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711C" w14:textId="77777777" w:rsidR="004453DB" w:rsidRPr="00D52400" w:rsidRDefault="0035393F" w:rsidP="0069398B">
      <w:r>
        <w:pict w14:anchorId="4F242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75pt" fillcolor="window">
            <v:imagedata r:id="rId8" o:title=""/>
          </v:shape>
        </w:pict>
      </w:r>
    </w:p>
    <w:p w14:paraId="5CB22599" w14:textId="1A0BDCB8" w:rsidR="004453DB" w:rsidRPr="00D52400" w:rsidRDefault="004453DB" w:rsidP="0069398B">
      <w:pPr>
        <w:pStyle w:val="ShortT"/>
        <w:spacing w:before="240"/>
      </w:pPr>
      <w:r w:rsidRPr="00D52400">
        <w:t>Income Tax Assessment Act 1997</w:t>
      </w:r>
    </w:p>
    <w:p w14:paraId="39594409" w14:textId="77777777" w:rsidR="004453DB" w:rsidRPr="00D52400" w:rsidRDefault="004453DB" w:rsidP="0069398B">
      <w:pPr>
        <w:pStyle w:val="CompiledActNo"/>
        <w:spacing w:before="240"/>
      </w:pPr>
      <w:r w:rsidRPr="00D52400">
        <w:t>No.</w:t>
      </w:r>
      <w:r w:rsidR="00BA69A7" w:rsidRPr="00D52400">
        <w:t> </w:t>
      </w:r>
      <w:r w:rsidRPr="00D52400">
        <w:t>38, 1997</w:t>
      </w:r>
    </w:p>
    <w:p w14:paraId="3093E4DD" w14:textId="32BB5E5A" w:rsidR="004453DB" w:rsidRPr="00D52400" w:rsidRDefault="004453DB" w:rsidP="00467534">
      <w:pPr>
        <w:spacing w:before="600"/>
        <w:rPr>
          <w:rFonts w:cs="Arial"/>
          <w:b/>
          <w:sz w:val="32"/>
          <w:szCs w:val="32"/>
        </w:rPr>
      </w:pPr>
      <w:r w:rsidRPr="00D52400">
        <w:rPr>
          <w:rFonts w:cs="Arial"/>
          <w:b/>
          <w:sz w:val="32"/>
          <w:szCs w:val="32"/>
        </w:rPr>
        <w:t>Compilation No.</w:t>
      </w:r>
      <w:r w:rsidR="00BA69A7" w:rsidRPr="00D52400">
        <w:rPr>
          <w:rFonts w:cs="Arial"/>
          <w:b/>
          <w:sz w:val="32"/>
          <w:szCs w:val="32"/>
        </w:rPr>
        <w:t> </w:t>
      </w:r>
      <w:r w:rsidRPr="00D52400">
        <w:rPr>
          <w:rFonts w:cs="Arial"/>
          <w:b/>
          <w:sz w:val="32"/>
          <w:szCs w:val="32"/>
        </w:rPr>
        <w:fldChar w:fldCharType="begin"/>
      </w:r>
      <w:r w:rsidRPr="00D52400">
        <w:rPr>
          <w:rFonts w:cs="Arial"/>
          <w:b/>
          <w:sz w:val="32"/>
          <w:szCs w:val="32"/>
        </w:rPr>
        <w:instrText xml:space="preserve"> DOCPROPERTY  CompilationNumber </w:instrText>
      </w:r>
      <w:r w:rsidRPr="00D52400">
        <w:rPr>
          <w:rFonts w:cs="Arial"/>
          <w:b/>
          <w:sz w:val="32"/>
          <w:szCs w:val="32"/>
        </w:rPr>
        <w:fldChar w:fldCharType="separate"/>
      </w:r>
      <w:r w:rsidR="002C101B">
        <w:rPr>
          <w:rFonts w:cs="Arial"/>
          <w:b/>
          <w:sz w:val="32"/>
          <w:szCs w:val="32"/>
        </w:rPr>
        <w:t>241</w:t>
      </w:r>
      <w:r w:rsidRPr="00D52400">
        <w:rPr>
          <w:rFonts w:cs="Arial"/>
          <w:b/>
          <w:sz w:val="32"/>
          <w:szCs w:val="32"/>
        </w:rPr>
        <w:fldChar w:fldCharType="end"/>
      </w:r>
    </w:p>
    <w:p w14:paraId="34BFB2B9" w14:textId="0E1AD39A" w:rsidR="004453DB" w:rsidRPr="00D52400" w:rsidRDefault="004453DB" w:rsidP="00596082">
      <w:pPr>
        <w:tabs>
          <w:tab w:val="left" w:pos="3600"/>
        </w:tabs>
        <w:spacing w:before="480"/>
        <w:rPr>
          <w:rFonts w:cs="Arial"/>
          <w:sz w:val="24"/>
        </w:rPr>
      </w:pPr>
      <w:r w:rsidRPr="00D52400">
        <w:rPr>
          <w:rFonts w:cs="Arial"/>
          <w:b/>
          <w:sz w:val="24"/>
        </w:rPr>
        <w:t>Compilation date:</w:t>
      </w:r>
      <w:r w:rsidR="00596082" w:rsidRPr="00D52400">
        <w:rPr>
          <w:rFonts w:cs="Arial"/>
          <w:b/>
          <w:sz w:val="24"/>
        </w:rPr>
        <w:tab/>
      </w:r>
      <w:r w:rsidRPr="002C101B">
        <w:rPr>
          <w:rFonts w:cs="Arial"/>
          <w:sz w:val="24"/>
        </w:rPr>
        <w:fldChar w:fldCharType="begin"/>
      </w:r>
      <w:r w:rsidR="004B0D6D" w:rsidRPr="002C101B">
        <w:rPr>
          <w:rFonts w:cs="Arial"/>
          <w:sz w:val="24"/>
        </w:rPr>
        <w:instrText>DOCPROPERTY StartDate \@ "d MMMM yyyy" \* MERGEFORMAT</w:instrText>
      </w:r>
      <w:r w:rsidRPr="002C101B">
        <w:rPr>
          <w:rFonts w:cs="Arial"/>
          <w:sz w:val="24"/>
        </w:rPr>
        <w:fldChar w:fldCharType="separate"/>
      </w:r>
      <w:r w:rsidR="002C101B" w:rsidRPr="002C101B">
        <w:rPr>
          <w:rFonts w:cs="Arial"/>
          <w:sz w:val="24"/>
        </w:rPr>
        <w:t>12 April 2023</w:t>
      </w:r>
      <w:r w:rsidRPr="002C101B">
        <w:rPr>
          <w:rFonts w:cs="Arial"/>
          <w:sz w:val="24"/>
        </w:rPr>
        <w:fldChar w:fldCharType="end"/>
      </w:r>
    </w:p>
    <w:p w14:paraId="39384524" w14:textId="12692ED6" w:rsidR="004453DB" w:rsidRPr="00D52400" w:rsidRDefault="004453DB" w:rsidP="00042209">
      <w:pPr>
        <w:spacing w:before="240"/>
        <w:ind w:left="3600" w:hanging="3600"/>
        <w:rPr>
          <w:rFonts w:cs="Arial"/>
          <w:sz w:val="24"/>
        </w:rPr>
      </w:pPr>
      <w:r w:rsidRPr="00D52400">
        <w:rPr>
          <w:rFonts w:cs="Arial"/>
          <w:b/>
          <w:sz w:val="24"/>
        </w:rPr>
        <w:t>Includes amendments up to:</w:t>
      </w:r>
      <w:r w:rsidRPr="00D52400">
        <w:rPr>
          <w:rFonts w:cs="Arial"/>
          <w:b/>
          <w:sz w:val="24"/>
        </w:rPr>
        <w:tab/>
      </w:r>
      <w:r w:rsidRPr="002C101B">
        <w:rPr>
          <w:rFonts w:cs="Arial"/>
          <w:sz w:val="24"/>
        </w:rPr>
        <w:fldChar w:fldCharType="begin"/>
      </w:r>
      <w:r w:rsidRPr="002C101B">
        <w:rPr>
          <w:rFonts w:cs="Arial"/>
          <w:sz w:val="24"/>
        </w:rPr>
        <w:instrText xml:space="preserve"> DOCPROPERTY IncludesUpTo </w:instrText>
      </w:r>
      <w:r w:rsidRPr="002C101B">
        <w:rPr>
          <w:rFonts w:cs="Arial"/>
          <w:sz w:val="24"/>
        </w:rPr>
        <w:fldChar w:fldCharType="separate"/>
      </w:r>
      <w:r w:rsidR="002C101B" w:rsidRPr="002C101B">
        <w:rPr>
          <w:rFonts w:cs="Arial"/>
          <w:sz w:val="24"/>
        </w:rPr>
        <w:t>Act No. 15, 2023</w:t>
      </w:r>
      <w:r w:rsidRPr="002C101B">
        <w:rPr>
          <w:rFonts w:cs="Arial"/>
          <w:sz w:val="24"/>
        </w:rPr>
        <w:fldChar w:fldCharType="end"/>
      </w:r>
    </w:p>
    <w:p w14:paraId="3EC13910" w14:textId="23F44D5F" w:rsidR="004453DB" w:rsidRPr="00D52400" w:rsidRDefault="004453DB" w:rsidP="00ED7017">
      <w:pPr>
        <w:tabs>
          <w:tab w:val="left" w:pos="3600"/>
        </w:tabs>
        <w:spacing w:before="240" w:after="120"/>
        <w:rPr>
          <w:rFonts w:cs="Arial"/>
          <w:sz w:val="24"/>
          <w:szCs w:val="24"/>
        </w:rPr>
      </w:pPr>
      <w:r w:rsidRPr="00D52400">
        <w:rPr>
          <w:rFonts w:cs="Arial"/>
          <w:b/>
          <w:sz w:val="24"/>
        </w:rPr>
        <w:t>Registered:</w:t>
      </w:r>
      <w:r w:rsidR="00596082" w:rsidRPr="00D52400">
        <w:rPr>
          <w:rFonts w:cs="Arial"/>
          <w:b/>
          <w:sz w:val="24"/>
        </w:rPr>
        <w:tab/>
      </w:r>
      <w:r w:rsidRPr="002C101B">
        <w:rPr>
          <w:rFonts w:cs="Arial"/>
          <w:sz w:val="24"/>
        </w:rPr>
        <w:fldChar w:fldCharType="begin"/>
      </w:r>
      <w:r w:rsidRPr="002C101B">
        <w:rPr>
          <w:rFonts w:cs="Arial"/>
          <w:sz w:val="24"/>
        </w:rPr>
        <w:instrText xml:space="preserve"> IF </w:instrText>
      </w:r>
      <w:r w:rsidRPr="002C101B">
        <w:rPr>
          <w:rFonts w:cs="Arial"/>
          <w:sz w:val="24"/>
        </w:rPr>
        <w:fldChar w:fldCharType="begin"/>
      </w:r>
      <w:r w:rsidRPr="002C101B">
        <w:rPr>
          <w:rFonts w:cs="Arial"/>
          <w:sz w:val="24"/>
        </w:rPr>
        <w:instrText xml:space="preserve"> DOCPROPERTY RegisteredDate </w:instrText>
      </w:r>
      <w:r w:rsidRPr="002C101B">
        <w:rPr>
          <w:rFonts w:cs="Arial"/>
          <w:sz w:val="24"/>
        </w:rPr>
        <w:fldChar w:fldCharType="separate"/>
      </w:r>
      <w:r w:rsidR="002C101B" w:rsidRPr="002C101B">
        <w:rPr>
          <w:rFonts w:cs="Arial"/>
          <w:sz w:val="24"/>
        </w:rPr>
        <w:instrText>5 May 2023</w:instrText>
      </w:r>
      <w:r w:rsidRPr="002C101B">
        <w:rPr>
          <w:rFonts w:cs="Arial"/>
          <w:sz w:val="24"/>
        </w:rPr>
        <w:fldChar w:fldCharType="end"/>
      </w:r>
      <w:r w:rsidRPr="002C101B">
        <w:rPr>
          <w:rFonts w:cs="Arial"/>
          <w:sz w:val="24"/>
        </w:rPr>
        <w:instrText xml:space="preserve"> = #1/1/1901# "Unknown" </w:instrText>
      </w:r>
      <w:r w:rsidRPr="002C101B">
        <w:rPr>
          <w:rFonts w:cs="Arial"/>
          <w:sz w:val="24"/>
        </w:rPr>
        <w:fldChar w:fldCharType="begin"/>
      </w:r>
      <w:r w:rsidRPr="002C101B">
        <w:rPr>
          <w:rFonts w:cs="Arial"/>
          <w:sz w:val="24"/>
        </w:rPr>
        <w:instrText xml:space="preserve"> DOCPROPERTY RegisteredDate \@ "d MMMM yyyy" </w:instrText>
      </w:r>
      <w:r w:rsidRPr="002C101B">
        <w:rPr>
          <w:rFonts w:cs="Arial"/>
          <w:sz w:val="24"/>
        </w:rPr>
        <w:fldChar w:fldCharType="separate"/>
      </w:r>
      <w:r w:rsidR="002C101B" w:rsidRPr="002C101B">
        <w:rPr>
          <w:rFonts w:cs="Arial"/>
          <w:sz w:val="24"/>
        </w:rPr>
        <w:instrText>5 May 2023</w:instrText>
      </w:r>
      <w:r w:rsidRPr="002C101B">
        <w:rPr>
          <w:rFonts w:cs="Arial"/>
          <w:sz w:val="24"/>
        </w:rPr>
        <w:fldChar w:fldCharType="end"/>
      </w:r>
      <w:r w:rsidRPr="002C101B">
        <w:rPr>
          <w:rFonts w:cs="Arial"/>
          <w:sz w:val="24"/>
        </w:rPr>
        <w:instrText xml:space="preserve"> </w:instrText>
      </w:r>
      <w:r w:rsidRPr="002C101B">
        <w:rPr>
          <w:rFonts w:cs="Arial"/>
          <w:sz w:val="24"/>
        </w:rPr>
        <w:fldChar w:fldCharType="separate"/>
      </w:r>
      <w:r w:rsidR="002C101B" w:rsidRPr="002C101B">
        <w:rPr>
          <w:rFonts w:cs="Arial"/>
          <w:noProof/>
          <w:sz w:val="24"/>
        </w:rPr>
        <w:t>5 May 2023</w:t>
      </w:r>
      <w:r w:rsidRPr="002C101B">
        <w:rPr>
          <w:rFonts w:cs="Arial"/>
          <w:sz w:val="24"/>
        </w:rPr>
        <w:fldChar w:fldCharType="end"/>
      </w:r>
    </w:p>
    <w:p w14:paraId="15B7037D" w14:textId="77777777" w:rsidR="0069398B" w:rsidRPr="00D52400" w:rsidRDefault="0069398B" w:rsidP="0069398B">
      <w:pPr>
        <w:spacing w:before="120"/>
        <w:rPr>
          <w:rFonts w:cs="Arial"/>
          <w:sz w:val="24"/>
        </w:rPr>
      </w:pPr>
      <w:r w:rsidRPr="00D52400">
        <w:rPr>
          <w:rFonts w:cs="Arial"/>
          <w:sz w:val="24"/>
        </w:rPr>
        <w:t>This compilation is in 12 volumes</w:t>
      </w:r>
    </w:p>
    <w:p w14:paraId="290DA2BC" w14:textId="68931360" w:rsidR="0030577D" w:rsidRPr="00D52400" w:rsidRDefault="0030577D" w:rsidP="004B0D6D">
      <w:pPr>
        <w:tabs>
          <w:tab w:val="left" w:pos="1440"/>
        </w:tabs>
        <w:spacing w:before="120"/>
        <w:rPr>
          <w:rFonts w:cs="Arial"/>
          <w:sz w:val="24"/>
        </w:rPr>
      </w:pPr>
      <w:r w:rsidRPr="00D52400">
        <w:rPr>
          <w:rFonts w:cs="Arial"/>
          <w:sz w:val="24"/>
        </w:rPr>
        <w:t>Volume 1:</w:t>
      </w:r>
      <w:r w:rsidRPr="00D52400">
        <w:rPr>
          <w:rFonts w:cs="Arial"/>
          <w:sz w:val="24"/>
        </w:rPr>
        <w:tab/>
        <w:t>sections 1</w:t>
      </w:r>
      <w:r w:rsidR="00CF6AC6">
        <w:rPr>
          <w:rFonts w:cs="Arial"/>
          <w:sz w:val="24"/>
        </w:rPr>
        <w:noBreakHyphen/>
      </w:r>
      <w:r w:rsidRPr="00D52400">
        <w:rPr>
          <w:rFonts w:cs="Arial"/>
          <w:sz w:val="24"/>
        </w:rPr>
        <w:t>1 to 36</w:t>
      </w:r>
      <w:r w:rsidR="00CF6AC6">
        <w:rPr>
          <w:rFonts w:cs="Arial"/>
          <w:sz w:val="24"/>
        </w:rPr>
        <w:noBreakHyphen/>
      </w:r>
      <w:r w:rsidRPr="00D52400">
        <w:rPr>
          <w:rFonts w:cs="Arial"/>
          <w:sz w:val="24"/>
        </w:rPr>
        <w:t>55</w:t>
      </w:r>
    </w:p>
    <w:p w14:paraId="0B28D55A" w14:textId="709E29B6" w:rsidR="0030577D" w:rsidRPr="00D52400" w:rsidRDefault="0030577D" w:rsidP="004B0D6D">
      <w:pPr>
        <w:tabs>
          <w:tab w:val="left" w:pos="1440"/>
        </w:tabs>
        <w:rPr>
          <w:rFonts w:cs="Arial"/>
          <w:sz w:val="24"/>
        </w:rPr>
      </w:pPr>
      <w:r w:rsidRPr="00D52400">
        <w:rPr>
          <w:rFonts w:cs="Arial"/>
          <w:sz w:val="24"/>
        </w:rPr>
        <w:t>Volume 2:</w:t>
      </w:r>
      <w:r w:rsidRPr="00D52400">
        <w:rPr>
          <w:rFonts w:cs="Arial"/>
          <w:sz w:val="24"/>
        </w:rPr>
        <w:tab/>
        <w:t>sections 40</w:t>
      </w:r>
      <w:r w:rsidR="00CF6AC6">
        <w:rPr>
          <w:rFonts w:cs="Arial"/>
          <w:sz w:val="24"/>
        </w:rPr>
        <w:noBreakHyphen/>
      </w:r>
      <w:r w:rsidRPr="00D52400">
        <w:rPr>
          <w:rFonts w:cs="Arial"/>
          <w:sz w:val="24"/>
        </w:rPr>
        <w:t>1 to 67</w:t>
      </w:r>
      <w:r w:rsidR="00CF6AC6">
        <w:rPr>
          <w:rFonts w:cs="Arial"/>
          <w:sz w:val="24"/>
        </w:rPr>
        <w:noBreakHyphen/>
      </w:r>
      <w:r w:rsidRPr="00D52400">
        <w:rPr>
          <w:rFonts w:cs="Arial"/>
          <w:sz w:val="24"/>
        </w:rPr>
        <w:t>30</w:t>
      </w:r>
    </w:p>
    <w:p w14:paraId="388D8303" w14:textId="4B284708" w:rsidR="0030577D" w:rsidRPr="00D52400" w:rsidRDefault="0030577D" w:rsidP="004B0D6D">
      <w:pPr>
        <w:tabs>
          <w:tab w:val="left" w:pos="1440"/>
        </w:tabs>
        <w:rPr>
          <w:rFonts w:cs="Arial"/>
          <w:sz w:val="24"/>
        </w:rPr>
      </w:pPr>
      <w:r w:rsidRPr="00D52400">
        <w:rPr>
          <w:rFonts w:cs="Arial"/>
          <w:sz w:val="24"/>
        </w:rPr>
        <w:t>Volume 3:</w:t>
      </w:r>
      <w:r w:rsidRPr="00D52400">
        <w:rPr>
          <w:rFonts w:cs="Arial"/>
          <w:sz w:val="24"/>
        </w:rPr>
        <w:tab/>
        <w:t>sections 70</w:t>
      </w:r>
      <w:r w:rsidR="00CF6AC6">
        <w:rPr>
          <w:rFonts w:cs="Arial"/>
          <w:sz w:val="24"/>
        </w:rPr>
        <w:noBreakHyphen/>
      </w:r>
      <w:r w:rsidRPr="00D52400">
        <w:rPr>
          <w:rFonts w:cs="Arial"/>
          <w:sz w:val="24"/>
        </w:rPr>
        <w:t>1 to 121</w:t>
      </w:r>
      <w:r w:rsidR="00CF6AC6">
        <w:rPr>
          <w:rFonts w:cs="Arial"/>
          <w:sz w:val="24"/>
        </w:rPr>
        <w:noBreakHyphen/>
      </w:r>
      <w:r w:rsidRPr="00D52400">
        <w:rPr>
          <w:rFonts w:cs="Arial"/>
          <w:sz w:val="24"/>
        </w:rPr>
        <w:t>35</w:t>
      </w:r>
    </w:p>
    <w:p w14:paraId="27E7CF1A" w14:textId="4BBA5AF5" w:rsidR="0030577D" w:rsidRPr="00D52400" w:rsidRDefault="0030577D" w:rsidP="004B0D6D">
      <w:pPr>
        <w:tabs>
          <w:tab w:val="left" w:pos="1440"/>
        </w:tabs>
        <w:rPr>
          <w:rFonts w:cs="Arial"/>
          <w:sz w:val="24"/>
        </w:rPr>
      </w:pPr>
      <w:r w:rsidRPr="00D52400">
        <w:rPr>
          <w:rFonts w:cs="Arial"/>
          <w:sz w:val="24"/>
        </w:rPr>
        <w:t>Volume 4:</w:t>
      </w:r>
      <w:r w:rsidRPr="00D52400">
        <w:rPr>
          <w:rFonts w:cs="Arial"/>
          <w:sz w:val="24"/>
        </w:rPr>
        <w:tab/>
        <w:t>sections 122</w:t>
      </w:r>
      <w:r w:rsidR="00CF6AC6">
        <w:rPr>
          <w:rFonts w:cs="Arial"/>
          <w:sz w:val="24"/>
        </w:rPr>
        <w:noBreakHyphen/>
      </w:r>
      <w:r w:rsidRPr="00D52400">
        <w:rPr>
          <w:rFonts w:cs="Arial"/>
          <w:sz w:val="24"/>
        </w:rPr>
        <w:t>1 to 197</w:t>
      </w:r>
      <w:r w:rsidR="00CF6AC6">
        <w:rPr>
          <w:rFonts w:cs="Arial"/>
          <w:sz w:val="24"/>
        </w:rPr>
        <w:noBreakHyphen/>
      </w:r>
      <w:r w:rsidRPr="00D52400">
        <w:rPr>
          <w:rFonts w:cs="Arial"/>
          <w:sz w:val="24"/>
        </w:rPr>
        <w:t>85</w:t>
      </w:r>
    </w:p>
    <w:p w14:paraId="0300D717" w14:textId="5F60D52C" w:rsidR="0030577D" w:rsidRPr="00D52400" w:rsidRDefault="0030577D" w:rsidP="004B0D6D">
      <w:pPr>
        <w:tabs>
          <w:tab w:val="left" w:pos="1440"/>
        </w:tabs>
        <w:rPr>
          <w:rFonts w:cs="Arial"/>
          <w:sz w:val="24"/>
        </w:rPr>
      </w:pPr>
      <w:r w:rsidRPr="00D52400">
        <w:rPr>
          <w:rFonts w:cs="Arial"/>
          <w:sz w:val="24"/>
        </w:rPr>
        <w:t>Volume 5:</w:t>
      </w:r>
      <w:r w:rsidRPr="00D52400">
        <w:rPr>
          <w:rFonts w:cs="Arial"/>
          <w:sz w:val="24"/>
        </w:rPr>
        <w:tab/>
        <w:t>sections 200</w:t>
      </w:r>
      <w:r w:rsidR="00CF6AC6">
        <w:rPr>
          <w:rFonts w:cs="Arial"/>
          <w:sz w:val="24"/>
        </w:rPr>
        <w:noBreakHyphen/>
      </w:r>
      <w:r w:rsidRPr="00D52400">
        <w:rPr>
          <w:rFonts w:cs="Arial"/>
          <w:sz w:val="24"/>
        </w:rPr>
        <w:t>1 to 253</w:t>
      </w:r>
      <w:r w:rsidR="00CF6AC6">
        <w:rPr>
          <w:rFonts w:cs="Arial"/>
          <w:sz w:val="24"/>
        </w:rPr>
        <w:noBreakHyphen/>
      </w:r>
      <w:r w:rsidRPr="00D52400">
        <w:rPr>
          <w:rFonts w:cs="Arial"/>
          <w:sz w:val="24"/>
        </w:rPr>
        <w:t>15</w:t>
      </w:r>
    </w:p>
    <w:p w14:paraId="52483B23" w14:textId="764424D1" w:rsidR="0030577D" w:rsidRPr="00D52400" w:rsidRDefault="0030577D" w:rsidP="004B0D6D">
      <w:pPr>
        <w:tabs>
          <w:tab w:val="left" w:pos="1440"/>
        </w:tabs>
        <w:rPr>
          <w:rFonts w:cs="Arial"/>
          <w:sz w:val="24"/>
        </w:rPr>
      </w:pPr>
      <w:r w:rsidRPr="00D52400">
        <w:rPr>
          <w:rFonts w:cs="Arial"/>
          <w:sz w:val="24"/>
        </w:rPr>
        <w:t>Volume 6:</w:t>
      </w:r>
      <w:r w:rsidRPr="00D52400">
        <w:rPr>
          <w:rFonts w:cs="Arial"/>
          <w:sz w:val="24"/>
        </w:rPr>
        <w:tab/>
        <w:t>sections 275</w:t>
      </w:r>
      <w:r w:rsidR="00CF6AC6">
        <w:rPr>
          <w:rFonts w:cs="Arial"/>
          <w:sz w:val="24"/>
        </w:rPr>
        <w:noBreakHyphen/>
      </w:r>
      <w:r w:rsidRPr="00D52400">
        <w:rPr>
          <w:rFonts w:cs="Arial"/>
          <w:sz w:val="24"/>
        </w:rPr>
        <w:t>1 to 313</w:t>
      </w:r>
      <w:r w:rsidR="00CF6AC6">
        <w:rPr>
          <w:rFonts w:cs="Arial"/>
          <w:sz w:val="24"/>
        </w:rPr>
        <w:noBreakHyphen/>
      </w:r>
      <w:r w:rsidRPr="00D52400">
        <w:rPr>
          <w:rFonts w:cs="Arial"/>
          <w:sz w:val="24"/>
        </w:rPr>
        <w:t>85</w:t>
      </w:r>
    </w:p>
    <w:p w14:paraId="381186E2" w14:textId="557B383A" w:rsidR="0030577D" w:rsidRPr="00D52400" w:rsidRDefault="0030577D" w:rsidP="004B0D6D">
      <w:pPr>
        <w:tabs>
          <w:tab w:val="left" w:pos="1440"/>
        </w:tabs>
        <w:rPr>
          <w:rFonts w:cs="Arial"/>
          <w:sz w:val="24"/>
        </w:rPr>
      </w:pPr>
      <w:r w:rsidRPr="00D52400">
        <w:rPr>
          <w:rFonts w:cs="Arial"/>
          <w:sz w:val="24"/>
        </w:rPr>
        <w:t>Volume 7:</w:t>
      </w:r>
      <w:r w:rsidRPr="00D52400">
        <w:rPr>
          <w:rFonts w:cs="Arial"/>
          <w:sz w:val="24"/>
        </w:rPr>
        <w:tab/>
        <w:t>sections 315</w:t>
      </w:r>
      <w:r w:rsidR="00CF6AC6">
        <w:rPr>
          <w:rFonts w:cs="Arial"/>
          <w:sz w:val="24"/>
        </w:rPr>
        <w:noBreakHyphen/>
      </w:r>
      <w:r w:rsidRPr="00D52400">
        <w:rPr>
          <w:rFonts w:cs="Arial"/>
          <w:sz w:val="24"/>
        </w:rPr>
        <w:t>1 to 420</w:t>
      </w:r>
      <w:r w:rsidR="00CF6AC6">
        <w:rPr>
          <w:rFonts w:cs="Arial"/>
          <w:sz w:val="24"/>
        </w:rPr>
        <w:noBreakHyphen/>
      </w:r>
      <w:r w:rsidRPr="00D52400">
        <w:rPr>
          <w:rFonts w:cs="Arial"/>
          <w:sz w:val="24"/>
        </w:rPr>
        <w:t>70</w:t>
      </w:r>
    </w:p>
    <w:p w14:paraId="13705C6E" w14:textId="6A1070D2" w:rsidR="0030577D" w:rsidRPr="00D52400" w:rsidRDefault="0030577D" w:rsidP="004B0D6D">
      <w:pPr>
        <w:tabs>
          <w:tab w:val="left" w:pos="1440"/>
        </w:tabs>
        <w:rPr>
          <w:rFonts w:cs="Arial"/>
          <w:sz w:val="24"/>
        </w:rPr>
      </w:pPr>
      <w:r w:rsidRPr="00D52400">
        <w:rPr>
          <w:rFonts w:cs="Arial"/>
          <w:sz w:val="24"/>
        </w:rPr>
        <w:t>Volume 8:</w:t>
      </w:r>
      <w:r w:rsidRPr="00D52400">
        <w:rPr>
          <w:rFonts w:cs="Arial"/>
          <w:sz w:val="24"/>
        </w:rPr>
        <w:tab/>
        <w:t>sections 615</w:t>
      </w:r>
      <w:r w:rsidR="00CF6AC6">
        <w:rPr>
          <w:rFonts w:cs="Arial"/>
          <w:sz w:val="24"/>
        </w:rPr>
        <w:noBreakHyphen/>
      </w:r>
      <w:r w:rsidRPr="00D52400">
        <w:rPr>
          <w:rFonts w:cs="Arial"/>
          <w:sz w:val="24"/>
        </w:rPr>
        <w:t>1 to 721</w:t>
      </w:r>
      <w:r w:rsidR="00CF6AC6">
        <w:rPr>
          <w:rFonts w:cs="Arial"/>
          <w:sz w:val="24"/>
        </w:rPr>
        <w:noBreakHyphen/>
      </w:r>
      <w:r w:rsidRPr="00D52400">
        <w:rPr>
          <w:rFonts w:cs="Arial"/>
          <w:sz w:val="24"/>
        </w:rPr>
        <w:t>40</w:t>
      </w:r>
      <w:bookmarkStart w:id="0" w:name="opcCurrentPosition"/>
      <w:bookmarkEnd w:id="0"/>
    </w:p>
    <w:p w14:paraId="589690A5" w14:textId="5FAF43CF" w:rsidR="0030577D" w:rsidRPr="00D52400" w:rsidRDefault="0030577D" w:rsidP="004B0D6D">
      <w:pPr>
        <w:tabs>
          <w:tab w:val="left" w:pos="1440"/>
        </w:tabs>
        <w:rPr>
          <w:rFonts w:cs="Arial"/>
          <w:sz w:val="24"/>
        </w:rPr>
      </w:pPr>
      <w:r w:rsidRPr="00D52400">
        <w:rPr>
          <w:rFonts w:cs="Arial"/>
          <w:sz w:val="24"/>
        </w:rPr>
        <w:t>Volume 9:</w:t>
      </w:r>
      <w:r w:rsidRPr="00D52400">
        <w:rPr>
          <w:rFonts w:cs="Arial"/>
          <w:sz w:val="24"/>
        </w:rPr>
        <w:tab/>
        <w:t>sections 723</w:t>
      </w:r>
      <w:r w:rsidR="00CF6AC6">
        <w:rPr>
          <w:rFonts w:cs="Arial"/>
          <w:sz w:val="24"/>
        </w:rPr>
        <w:noBreakHyphen/>
      </w:r>
      <w:r w:rsidRPr="00D52400">
        <w:rPr>
          <w:rFonts w:cs="Arial"/>
          <w:sz w:val="24"/>
        </w:rPr>
        <w:t>1 to 880</w:t>
      </w:r>
      <w:r w:rsidR="00CF6AC6">
        <w:rPr>
          <w:rFonts w:cs="Arial"/>
          <w:sz w:val="24"/>
        </w:rPr>
        <w:noBreakHyphen/>
      </w:r>
      <w:r w:rsidRPr="00D52400">
        <w:rPr>
          <w:rFonts w:cs="Arial"/>
          <w:sz w:val="24"/>
        </w:rPr>
        <w:t>205</w:t>
      </w:r>
    </w:p>
    <w:p w14:paraId="2337FBFC" w14:textId="5A1896A9" w:rsidR="0030577D" w:rsidRPr="00D52400" w:rsidRDefault="0030577D" w:rsidP="0030577D">
      <w:pPr>
        <w:rPr>
          <w:rFonts w:cs="Arial"/>
          <w:sz w:val="24"/>
        </w:rPr>
      </w:pPr>
      <w:r w:rsidRPr="00D52400">
        <w:rPr>
          <w:rFonts w:cs="Arial"/>
          <w:sz w:val="24"/>
        </w:rPr>
        <w:t>Volume 10:</w:t>
      </w:r>
      <w:r w:rsidRPr="00D52400">
        <w:rPr>
          <w:rFonts w:cs="Arial"/>
          <w:sz w:val="24"/>
        </w:rPr>
        <w:tab/>
        <w:t>sections 900</w:t>
      </w:r>
      <w:r w:rsidR="00CF6AC6">
        <w:rPr>
          <w:rFonts w:cs="Arial"/>
          <w:sz w:val="24"/>
        </w:rPr>
        <w:noBreakHyphen/>
      </w:r>
      <w:r w:rsidRPr="00D52400">
        <w:rPr>
          <w:rFonts w:cs="Arial"/>
          <w:sz w:val="24"/>
        </w:rPr>
        <w:t>1 to 995</w:t>
      </w:r>
      <w:r w:rsidR="00CF6AC6">
        <w:rPr>
          <w:rFonts w:cs="Arial"/>
          <w:sz w:val="24"/>
        </w:rPr>
        <w:noBreakHyphen/>
      </w:r>
      <w:r w:rsidRPr="00D52400">
        <w:rPr>
          <w:rFonts w:cs="Arial"/>
          <w:sz w:val="24"/>
        </w:rPr>
        <w:t>1</w:t>
      </w:r>
    </w:p>
    <w:p w14:paraId="35CAB78F" w14:textId="77777777" w:rsidR="0030577D" w:rsidRPr="00D52400" w:rsidRDefault="0030577D" w:rsidP="0030577D">
      <w:pPr>
        <w:rPr>
          <w:rFonts w:cs="Arial"/>
          <w:sz w:val="24"/>
        </w:rPr>
      </w:pPr>
      <w:r w:rsidRPr="00D52400">
        <w:rPr>
          <w:rFonts w:cs="Arial"/>
          <w:sz w:val="24"/>
        </w:rPr>
        <w:t>Volume 11:</w:t>
      </w:r>
      <w:r w:rsidRPr="00D52400">
        <w:rPr>
          <w:rFonts w:cs="Arial"/>
          <w:sz w:val="24"/>
        </w:rPr>
        <w:tab/>
        <w:t>Endnotes 1 to 3</w:t>
      </w:r>
    </w:p>
    <w:p w14:paraId="3CF0A797" w14:textId="371BEA5C" w:rsidR="0030577D" w:rsidRPr="00D52400" w:rsidRDefault="0030577D" w:rsidP="0030577D">
      <w:pPr>
        <w:rPr>
          <w:rFonts w:cs="Arial"/>
          <w:b/>
          <w:sz w:val="24"/>
        </w:rPr>
      </w:pPr>
      <w:r w:rsidRPr="00D52400">
        <w:rPr>
          <w:rFonts w:cs="Arial"/>
          <w:b/>
          <w:sz w:val="24"/>
        </w:rPr>
        <w:t>Volume 12:</w:t>
      </w:r>
      <w:r w:rsidRPr="00D52400">
        <w:rPr>
          <w:rFonts w:cs="Arial"/>
          <w:b/>
          <w:sz w:val="24"/>
        </w:rPr>
        <w:tab/>
      </w:r>
      <w:r w:rsidR="00955DF8" w:rsidRPr="00D52400">
        <w:rPr>
          <w:rFonts w:cs="Arial"/>
          <w:b/>
          <w:sz w:val="24"/>
        </w:rPr>
        <w:t>Endnote 4</w:t>
      </w:r>
    </w:p>
    <w:p w14:paraId="46C06032" w14:textId="06F819EA" w:rsidR="00851047" w:rsidRDefault="00851047" w:rsidP="00851047">
      <w:pPr>
        <w:spacing w:before="120" w:after="240"/>
        <w:rPr>
          <w:rFonts w:cs="Arial"/>
          <w:sz w:val="24"/>
        </w:rPr>
      </w:pPr>
      <w:r w:rsidRPr="002428A1">
        <w:rPr>
          <w:rFonts w:cs="Arial"/>
          <w:sz w:val="24"/>
        </w:rPr>
        <w:t>Each volume has its own contents</w:t>
      </w:r>
    </w:p>
    <w:p w14:paraId="7706E8C5" w14:textId="7BFEDE75" w:rsidR="004B0D6D" w:rsidRDefault="000614B6" w:rsidP="00851047">
      <w:pPr>
        <w:spacing w:before="120" w:after="240"/>
        <w:rPr>
          <w:rFonts w:cs="Arial"/>
          <w:sz w:val="24"/>
        </w:rPr>
      </w:pPr>
      <w:r w:rsidRPr="000614B6">
        <w:rPr>
          <w:rFonts w:eastAsia="Calibri" w:cs="Times New Roman"/>
          <w:b/>
        </w:rPr>
        <w:t>This compilation includes commenced amendments made by Act No. 14, 2023</w:t>
      </w:r>
      <w:r w:rsidR="003A6D95">
        <w:rPr>
          <w:rFonts w:eastAsia="Calibri" w:cs="Times New Roman"/>
          <w:b/>
        </w:rPr>
        <w:t>.</w:t>
      </w:r>
      <w:r w:rsidRPr="000614B6">
        <w:rPr>
          <w:rFonts w:eastAsia="Calibri" w:cs="Times New Roman"/>
          <w:b/>
        </w:rPr>
        <w:t xml:space="preserve"> Amendments made by Act No. 15, 2023 have not commenced but are noted in the endnotes.</w:t>
      </w:r>
    </w:p>
    <w:p w14:paraId="578A792A" w14:textId="77777777" w:rsidR="004453DB" w:rsidRPr="00D52400" w:rsidRDefault="004453DB" w:rsidP="00132236">
      <w:pPr>
        <w:pageBreakBefore/>
        <w:rPr>
          <w:rFonts w:cs="Arial"/>
          <w:b/>
          <w:sz w:val="32"/>
          <w:szCs w:val="32"/>
        </w:rPr>
      </w:pPr>
      <w:r w:rsidRPr="00D52400">
        <w:rPr>
          <w:rFonts w:cs="Arial"/>
          <w:b/>
          <w:sz w:val="32"/>
          <w:szCs w:val="32"/>
        </w:rPr>
        <w:lastRenderedPageBreak/>
        <w:t>About this compilation</w:t>
      </w:r>
    </w:p>
    <w:p w14:paraId="76572017" w14:textId="77777777" w:rsidR="004453DB" w:rsidRPr="00D52400" w:rsidRDefault="004453DB" w:rsidP="0069398B">
      <w:pPr>
        <w:spacing w:before="240"/>
        <w:rPr>
          <w:rFonts w:cs="Arial"/>
        </w:rPr>
      </w:pPr>
      <w:r w:rsidRPr="00D52400">
        <w:rPr>
          <w:rFonts w:cs="Arial"/>
          <w:b/>
          <w:szCs w:val="22"/>
        </w:rPr>
        <w:t>This compilation</w:t>
      </w:r>
    </w:p>
    <w:p w14:paraId="0776F869" w14:textId="50EB824D" w:rsidR="004453DB" w:rsidRPr="00D52400" w:rsidRDefault="004453DB" w:rsidP="0069398B">
      <w:pPr>
        <w:spacing w:before="120" w:after="120"/>
        <w:rPr>
          <w:rFonts w:cs="Arial"/>
          <w:szCs w:val="22"/>
        </w:rPr>
      </w:pPr>
      <w:r w:rsidRPr="00D52400">
        <w:rPr>
          <w:rFonts w:cs="Arial"/>
          <w:szCs w:val="22"/>
        </w:rPr>
        <w:t xml:space="preserve">This is a compilation of the </w:t>
      </w:r>
      <w:r w:rsidRPr="00D52400">
        <w:rPr>
          <w:rFonts w:cs="Arial"/>
          <w:i/>
          <w:szCs w:val="22"/>
        </w:rPr>
        <w:fldChar w:fldCharType="begin"/>
      </w:r>
      <w:r w:rsidRPr="00D52400">
        <w:rPr>
          <w:rFonts w:cs="Arial"/>
          <w:i/>
          <w:szCs w:val="22"/>
        </w:rPr>
        <w:instrText xml:space="preserve"> STYLEREF  ShortT </w:instrText>
      </w:r>
      <w:r w:rsidRPr="00D52400">
        <w:rPr>
          <w:rFonts w:cs="Arial"/>
          <w:i/>
          <w:szCs w:val="22"/>
        </w:rPr>
        <w:fldChar w:fldCharType="separate"/>
      </w:r>
      <w:r w:rsidR="002C101B">
        <w:rPr>
          <w:rFonts w:cs="Arial"/>
          <w:i/>
          <w:noProof/>
          <w:szCs w:val="22"/>
        </w:rPr>
        <w:t>Income Tax Assessment Act 1997</w:t>
      </w:r>
      <w:r w:rsidRPr="00D52400">
        <w:rPr>
          <w:rFonts w:cs="Arial"/>
          <w:i/>
          <w:szCs w:val="22"/>
        </w:rPr>
        <w:fldChar w:fldCharType="end"/>
      </w:r>
      <w:r w:rsidRPr="00D52400">
        <w:rPr>
          <w:rFonts w:cs="Arial"/>
          <w:szCs w:val="22"/>
        </w:rPr>
        <w:t xml:space="preserve"> that shows the text of the law as amended and in force on </w:t>
      </w:r>
      <w:bookmarkStart w:id="1" w:name="_GoBack"/>
      <w:r w:rsidR="009A2B6C" w:rsidRPr="002C101B">
        <w:rPr>
          <w:rFonts w:cs="Arial"/>
          <w:szCs w:val="22"/>
        </w:rPr>
        <w:fldChar w:fldCharType="begin"/>
      </w:r>
      <w:r w:rsidR="004B0D6D" w:rsidRPr="002C101B">
        <w:rPr>
          <w:rFonts w:cs="Arial"/>
          <w:szCs w:val="22"/>
        </w:rPr>
        <w:instrText>DOCPROPERTY StartDate \@ "d MMMM yyyy" \* MERGEFORMAT</w:instrText>
      </w:r>
      <w:r w:rsidR="009A2B6C" w:rsidRPr="002C101B">
        <w:rPr>
          <w:rFonts w:cs="Arial"/>
          <w:szCs w:val="22"/>
        </w:rPr>
        <w:fldChar w:fldCharType="separate"/>
      </w:r>
      <w:r w:rsidR="002C101B" w:rsidRPr="002C101B">
        <w:rPr>
          <w:rFonts w:cs="Arial"/>
          <w:szCs w:val="22"/>
        </w:rPr>
        <w:t>12 April 2023</w:t>
      </w:r>
      <w:r w:rsidR="009A2B6C" w:rsidRPr="002C101B">
        <w:rPr>
          <w:rFonts w:cs="Arial"/>
          <w:szCs w:val="22"/>
        </w:rPr>
        <w:fldChar w:fldCharType="end"/>
      </w:r>
      <w:bookmarkEnd w:id="1"/>
      <w:r w:rsidRPr="00D52400">
        <w:rPr>
          <w:rFonts w:cs="Arial"/>
          <w:szCs w:val="22"/>
        </w:rPr>
        <w:t xml:space="preserve"> (the </w:t>
      </w:r>
      <w:r w:rsidRPr="00D52400">
        <w:rPr>
          <w:rFonts w:cs="Arial"/>
          <w:b/>
          <w:i/>
          <w:szCs w:val="22"/>
        </w:rPr>
        <w:t>compilation date</w:t>
      </w:r>
      <w:r w:rsidRPr="00D52400">
        <w:rPr>
          <w:rFonts w:cs="Arial"/>
          <w:szCs w:val="22"/>
        </w:rPr>
        <w:t>).</w:t>
      </w:r>
    </w:p>
    <w:p w14:paraId="7A2496E7" w14:textId="77777777" w:rsidR="004453DB" w:rsidRPr="00D52400" w:rsidRDefault="004453DB" w:rsidP="0069398B">
      <w:pPr>
        <w:spacing w:after="120"/>
        <w:rPr>
          <w:rFonts w:cs="Arial"/>
          <w:szCs w:val="22"/>
        </w:rPr>
      </w:pPr>
      <w:r w:rsidRPr="00D52400">
        <w:rPr>
          <w:rFonts w:cs="Arial"/>
          <w:szCs w:val="22"/>
        </w:rPr>
        <w:t xml:space="preserve">The notes at the end of this compilation (the </w:t>
      </w:r>
      <w:r w:rsidRPr="00D52400">
        <w:rPr>
          <w:rFonts w:cs="Arial"/>
          <w:b/>
          <w:i/>
          <w:szCs w:val="22"/>
        </w:rPr>
        <w:t>endnotes</w:t>
      </w:r>
      <w:r w:rsidRPr="00D52400">
        <w:rPr>
          <w:rFonts w:cs="Arial"/>
          <w:szCs w:val="22"/>
        </w:rPr>
        <w:t>) include information about amending laws and the amendment history of provisions of the compiled law.</w:t>
      </w:r>
    </w:p>
    <w:p w14:paraId="68BE160D" w14:textId="77777777" w:rsidR="004453DB" w:rsidRPr="00D52400" w:rsidRDefault="004453DB" w:rsidP="0069398B">
      <w:pPr>
        <w:tabs>
          <w:tab w:val="left" w:pos="5640"/>
        </w:tabs>
        <w:spacing w:before="120" w:after="120"/>
        <w:rPr>
          <w:rFonts w:cs="Arial"/>
          <w:b/>
          <w:szCs w:val="22"/>
        </w:rPr>
      </w:pPr>
      <w:proofErr w:type="spellStart"/>
      <w:r w:rsidRPr="00D52400">
        <w:rPr>
          <w:rFonts w:cs="Arial"/>
          <w:b/>
          <w:szCs w:val="22"/>
        </w:rPr>
        <w:t>Uncommenced</w:t>
      </w:r>
      <w:proofErr w:type="spellEnd"/>
      <w:r w:rsidRPr="00D52400">
        <w:rPr>
          <w:rFonts w:cs="Arial"/>
          <w:b/>
          <w:szCs w:val="22"/>
        </w:rPr>
        <w:t xml:space="preserve"> amendments</w:t>
      </w:r>
    </w:p>
    <w:p w14:paraId="5F60CD8F" w14:textId="77777777" w:rsidR="004453DB" w:rsidRPr="00D52400" w:rsidRDefault="004453DB" w:rsidP="0069398B">
      <w:pPr>
        <w:spacing w:after="120"/>
        <w:rPr>
          <w:rFonts w:cs="Arial"/>
          <w:szCs w:val="22"/>
        </w:rPr>
      </w:pPr>
      <w:r w:rsidRPr="00D52400">
        <w:rPr>
          <w:rFonts w:cs="Arial"/>
          <w:szCs w:val="22"/>
        </w:rPr>
        <w:t xml:space="preserve">The effect of </w:t>
      </w:r>
      <w:proofErr w:type="spellStart"/>
      <w:r w:rsidRPr="00D52400">
        <w:rPr>
          <w:rFonts w:cs="Arial"/>
          <w:szCs w:val="22"/>
        </w:rPr>
        <w:t>uncommenced</w:t>
      </w:r>
      <w:proofErr w:type="spellEnd"/>
      <w:r w:rsidRPr="00D52400">
        <w:rPr>
          <w:rFonts w:cs="Arial"/>
          <w:szCs w:val="22"/>
        </w:rPr>
        <w:t xml:space="preserve"> amendments is not shown in the text of the compiled law. Any </w:t>
      </w:r>
      <w:proofErr w:type="spellStart"/>
      <w:r w:rsidRPr="00D52400">
        <w:rPr>
          <w:rFonts w:cs="Arial"/>
          <w:szCs w:val="22"/>
        </w:rPr>
        <w:t>uncommenced</w:t>
      </w:r>
      <w:proofErr w:type="spellEnd"/>
      <w:r w:rsidRPr="00D52400">
        <w:rPr>
          <w:rFonts w:cs="Arial"/>
          <w:szCs w:val="22"/>
        </w:rPr>
        <w:t xml:space="preserve"> amendments affecting the law are accessible on the Legislation Register (www.legislation.gov.au). The details of amendments made up to, but not commenced at, the compilation date are underlined in the endnotes. For more information on any </w:t>
      </w:r>
      <w:proofErr w:type="spellStart"/>
      <w:r w:rsidRPr="00D52400">
        <w:rPr>
          <w:rFonts w:cs="Arial"/>
          <w:szCs w:val="22"/>
        </w:rPr>
        <w:t>uncommenced</w:t>
      </w:r>
      <w:proofErr w:type="spellEnd"/>
      <w:r w:rsidRPr="00D52400">
        <w:rPr>
          <w:rFonts w:cs="Arial"/>
          <w:szCs w:val="22"/>
        </w:rPr>
        <w:t xml:space="preserve"> amendments, see the series page on the Legislation Register for the compiled law.</w:t>
      </w:r>
    </w:p>
    <w:p w14:paraId="1FBAC2D0" w14:textId="77777777" w:rsidR="004453DB" w:rsidRPr="00D52400" w:rsidRDefault="004453DB" w:rsidP="0069398B">
      <w:pPr>
        <w:spacing w:before="120" w:after="120"/>
        <w:rPr>
          <w:rFonts w:cs="Arial"/>
          <w:b/>
          <w:szCs w:val="22"/>
        </w:rPr>
      </w:pPr>
      <w:r w:rsidRPr="00D52400">
        <w:rPr>
          <w:rFonts w:cs="Arial"/>
          <w:b/>
          <w:szCs w:val="22"/>
        </w:rPr>
        <w:t>Application, saving and transitional provisions for provisions and amendments</w:t>
      </w:r>
    </w:p>
    <w:p w14:paraId="5AD07390" w14:textId="77777777" w:rsidR="004453DB" w:rsidRPr="00D52400" w:rsidRDefault="004453DB" w:rsidP="0069398B">
      <w:pPr>
        <w:spacing w:after="120"/>
        <w:rPr>
          <w:rFonts w:cs="Arial"/>
          <w:szCs w:val="22"/>
        </w:rPr>
      </w:pPr>
      <w:r w:rsidRPr="00D52400">
        <w:rPr>
          <w:rFonts w:cs="Arial"/>
          <w:szCs w:val="22"/>
        </w:rPr>
        <w:t>If the operation of a provision or amendment of the compiled law is affected by an application, saving or transitional provision that is not included in this compilation, details are included in the endnotes.</w:t>
      </w:r>
    </w:p>
    <w:p w14:paraId="09EE3887" w14:textId="77777777" w:rsidR="004453DB" w:rsidRPr="00D52400" w:rsidRDefault="004453DB" w:rsidP="0069398B">
      <w:pPr>
        <w:spacing w:after="120"/>
        <w:rPr>
          <w:rFonts w:cs="Arial"/>
          <w:b/>
          <w:szCs w:val="22"/>
        </w:rPr>
      </w:pPr>
      <w:r w:rsidRPr="00D52400">
        <w:rPr>
          <w:rFonts w:cs="Arial"/>
          <w:b/>
          <w:szCs w:val="22"/>
        </w:rPr>
        <w:t>Editorial changes</w:t>
      </w:r>
    </w:p>
    <w:p w14:paraId="12FB4506" w14:textId="77777777" w:rsidR="004453DB" w:rsidRPr="00D52400" w:rsidRDefault="004453DB" w:rsidP="0069398B">
      <w:pPr>
        <w:spacing w:after="120"/>
        <w:rPr>
          <w:rFonts w:cs="Arial"/>
          <w:szCs w:val="22"/>
        </w:rPr>
      </w:pPr>
      <w:r w:rsidRPr="00D52400">
        <w:rPr>
          <w:rFonts w:cs="Arial"/>
          <w:szCs w:val="22"/>
        </w:rPr>
        <w:t>For more information about any editorial changes made in this compilation, see the endnotes.</w:t>
      </w:r>
    </w:p>
    <w:p w14:paraId="4C93B093" w14:textId="77777777" w:rsidR="004453DB" w:rsidRPr="00D52400" w:rsidRDefault="004453DB" w:rsidP="0069398B">
      <w:pPr>
        <w:spacing w:before="120" w:after="120"/>
        <w:rPr>
          <w:rFonts w:cs="Arial"/>
          <w:b/>
          <w:szCs w:val="22"/>
        </w:rPr>
      </w:pPr>
      <w:r w:rsidRPr="00D52400">
        <w:rPr>
          <w:rFonts w:cs="Arial"/>
          <w:b/>
          <w:szCs w:val="22"/>
        </w:rPr>
        <w:t>Modifications</w:t>
      </w:r>
    </w:p>
    <w:p w14:paraId="58E9D67C" w14:textId="77777777" w:rsidR="004453DB" w:rsidRPr="00D52400" w:rsidRDefault="004453DB" w:rsidP="0069398B">
      <w:pPr>
        <w:spacing w:after="120"/>
        <w:rPr>
          <w:rFonts w:cs="Arial"/>
          <w:szCs w:val="22"/>
        </w:rPr>
      </w:pPr>
      <w:r w:rsidRPr="00D5240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1DD64025" w14:textId="7417C727" w:rsidR="004453DB" w:rsidRPr="00D52400" w:rsidRDefault="004453DB" w:rsidP="0069398B">
      <w:pPr>
        <w:spacing w:before="80" w:after="120"/>
        <w:rPr>
          <w:rFonts w:cs="Arial"/>
          <w:b/>
          <w:szCs w:val="22"/>
        </w:rPr>
      </w:pPr>
      <w:r w:rsidRPr="00D52400">
        <w:rPr>
          <w:rFonts w:cs="Arial"/>
          <w:b/>
          <w:szCs w:val="22"/>
        </w:rPr>
        <w:t>Self</w:t>
      </w:r>
      <w:r w:rsidR="00CF6AC6">
        <w:rPr>
          <w:rFonts w:cs="Arial"/>
          <w:b/>
          <w:szCs w:val="22"/>
        </w:rPr>
        <w:noBreakHyphen/>
      </w:r>
      <w:r w:rsidRPr="00D52400">
        <w:rPr>
          <w:rFonts w:cs="Arial"/>
          <w:b/>
          <w:szCs w:val="22"/>
        </w:rPr>
        <w:t>repealing provisions</w:t>
      </w:r>
    </w:p>
    <w:p w14:paraId="3F6790E6" w14:textId="77777777" w:rsidR="004453DB" w:rsidRPr="00D52400" w:rsidRDefault="004453DB" w:rsidP="0069398B">
      <w:pPr>
        <w:spacing w:after="120"/>
        <w:rPr>
          <w:rFonts w:cs="Arial"/>
          <w:szCs w:val="22"/>
        </w:rPr>
      </w:pPr>
      <w:r w:rsidRPr="00D52400">
        <w:rPr>
          <w:rFonts w:cs="Arial"/>
          <w:szCs w:val="22"/>
        </w:rPr>
        <w:t>If a provision of the compiled law has been repealed in accordance with a provision of the law, details are included in the endnotes.</w:t>
      </w:r>
    </w:p>
    <w:p w14:paraId="032EB002" w14:textId="77777777" w:rsidR="004453DB" w:rsidRPr="00D52400" w:rsidRDefault="004453DB" w:rsidP="0069398B">
      <w:pPr>
        <w:pStyle w:val="Header"/>
        <w:tabs>
          <w:tab w:val="clear" w:pos="4150"/>
          <w:tab w:val="clear" w:pos="8307"/>
        </w:tabs>
      </w:pPr>
      <w:r w:rsidRPr="00D52400">
        <w:rPr>
          <w:rStyle w:val="CharChapNo"/>
        </w:rPr>
        <w:t xml:space="preserve"> </w:t>
      </w:r>
      <w:r w:rsidRPr="00D52400">
        <w:rPr>
          <w:rStyle w:val="CharChapText"/>
        </w:rPr>
        <w:t xml:space="preserve"> </w:t>
      </w:r>
    </w:p>
    <w:p w14:paraId="3122F825" w14:textId="77777777" w:rsidR="004453DB" w:rsidRPr="00D52400" w:rsidRDefault="004453DB" w:rsidP="0069398B">
      <w:pPr>
        <w:pStyle w:val="Header"/>
        <w:tabs>
          <w:tab w:val="clear" w:pos="4150"/>
          <w:tab w:val="clear" w:pos="8307"/>
        </w:tabs>
      </w:pPr>
      <w:r w:rsidRPr="00D52400">
        <w:rPr>
          <w:rStyle w:val="CharPartNo"/>
        </w:rPr>
        <w:t xml:space="preserve"> </w:t>
      </w:r>
      <w:r w:rsidRPr="00D52400">
        <w:rPr>
          <w:rStyle w:val="CharPartText"/>
        </w:rPr>
        <w:t xml:space="preserve"> </w:t>
      </w:r>
    </w:p>
    <w:p w14:paraId="25967EDC" w14:textId="77777777" w:rsidR="004453DB" w:rsidRPr="00D52400" w:rsidRDefault="004453DB" w:rsidP="0069398B">
      <w:pPr>
        <w:pStyle w:val="Header"/>
        <w:tabs>
          <w:tab w:val="clear" w:pos="4150"/>
          <w:tab w:val="clear" w:pos="8307"/>
        </w:tabs>
      </w:pPr>
      <w:r w:rsidRPr="00D52400">
        <w:rPr>
          <w:rStyle w:val="CharDivNo"/>
        </w:rPr>
        <w:t xml:space="preserve"> </w:t>
      </w:r>
      <w:r w:rsidRPr="00D52400">
        <w:rPr>
          <w:rStyle w:val="CharDivText"/>
        </w:rPr>
        <w:t xml:space="preserve"> </w:t>
      </w:r>
    </w:p>
    <w:p w14:paraId="198D791E" w14:textId="77777777" w:rsidR="004453DB" w:rsidRPr="00D52400" w:rsidRDefault="004453DB" w:rsidP="0069398B">
      <w:pPr>
        <w:sectPr w:rsidR="004453DB" w:rsidRPr="00D52400" w:rsidSect="0035393F">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111" w:left="2410" w:header="720" w:footer="3402" w:gutter="0"/>
          <w:cols w:space="708"/>
          <w:titlePg/>
          <w:docGrid w:linePitch="360"/>
        </w:sectPr>
      </w:pPr>
    </w:p>
    <w:p w14:paraId="636C3A67" w14:textId="77777777" w:rsidR="007D717E" w:rsidRPr="00D52400" w:rsidRDefault="007D717E" w:rsidP="007D717E">
      <w:pPr>
        <w:rPr>
          <w:sz w:val="36"/>
        </w:rPr>
      </w:pPr>
      <w:r w:rsidRPr="00D52400">
        <w:rPr>
          <w:sz w:val="36"/>
        </w:rPr>
        <w:lastRenderedPageBreak/>
        <w:t>Contents</w:t>
      </w:r>
    </w:p>
    <w:p w14:paraId="668B4CA4" w14:textId="00590275" w:rsidR="000D256C" w:rsidRDefault="005E19BB" w:rsidP="000D256C">
      <w:pPr>
        <w:pStyle w:val="TOC2"/>
        <w:rPr>
          <w:rFonts w:asciiTheme="minorHAnsi" w:eastAsiaTheme="minorEastAsia" w:hAnsiTheme="minorHAnsi" w:cstheme="minorBidi"/>
          <w:b w:val="0"/>
          <w:noProof/>
          <w:kern w:val="0"/>
          <w:sz w:val="22"/>
          <w:szCs w:val="22"/>
        </w:rPr>
      </w:pPr>
      <w:r w:rsidRPr="00D52400">
        <w:fldChar w:fldCharType="begin"/>
      </w:r>
      <w:r w:rsidRPr="00D52400">
        <w:instrText xml:space="preserve"> TOC \o "1-9" </w:instrText>
      </w:r>
      <w:r w:rsidRPr="00D52400">
        <w:fldChar w:fldCharType="separate"/>
      </w:r>
      <w:r w:rsidR="000D256C">
        <w:rPr>
          <w:noProof/>
        </w:rPr>
        <w:t>Endnotes</w:t>
      </w:r>
      <w:r w:rsidR="000D256C" w:rsidRPr="000D256C">
        <w:rPr>
          <w:b w:val="0"/>
          <w:noProof/>
          <w:sz w:val="18"/>
        </w:rPr>
        <w:tab/>
      </w:r>
      <w:r w:rsidR="000D256C" w:rsidRPr="000D256C">
        <w:rPr>
          <w:b w:val="0"/>
          <w:noProof/>
          <w:sz w:val="18"/>
        </w:rPr>
        <w:fldChar w:fldCharType="begin"/>
      </w:r>
      <w:r w:rsidR="000D256C" w:rsidRPr="000D256C">
        <w:rPr>
          <w:b w:val="0"/>
          <w:noProof/>
          <w:sz w:val="18"/>
        </w:rPr>
        <w:instrText xml:space="preserve"> PAGEREF _Toc124001062 \h </w:instrText>
      </w:r>
      <w:r w:rsidR="000D256C" w:rsidRPr="000D256C">
        <w:rPr>
          <w:b w:val="0"/>
          <w:noProof/>
          <w:sz w:val="18"/>
        </w:rPr>
      </w:r>
      <w:r w:rsidR="000D256C" w:rsidRPr="000D256C">
        <w:rPr>
          <w:b w:val="0"/>
          <w:noProof/>
          <w:sz w:val="18"/>
        </w:rPr>
        <w:fldChar w:fldCharType="separate"/>
      </w:r>
      <w:r w:rsidR="002C101B">
        <w:rPr>
          <w:b w:val="0"/>
          <w:noProof/>
          <w:sz w:val="18"/>
        </w:rPr>
        <w:t>1</w:t>
      </w:r>
      <w:r w:rsidR="000D256C" w:rsidRPr="000D256C">
        <w:rPr>
          <w:b w:val="0"/>
          <w:noProof/>
          <w:sz w:val="18"/>
        </w:rPr>
        <w:fldChar w:fldCharType="end"/>
      </w:r>
    </w:p>
    <w:p w14:paraId="09082C30" w14:textId="6DF8BC96" w:rsidR="000D256C" w:rsidRDefault="000D256C">
      <w:pPr>
        <w:pStyle w:val="TOC3"/>
        <w:rPr>
          <w:rFonts w:asciiTheme="minorHAnsi" w:eastAsiaTheme="minorEastAsia" w:hAnsiTheme="minorHAnsi" w:cstheme="minorBidi"/>
          <w:b w:val="0"/>
          <w:noProof/>
          <w:kern w:val="0"/>
          <w:szCs w:val="22"/>
        </w:rPr>
      </w:pPr>
      <w:r>
        <w:rPr>
          <w:noProof/>
        </w:rPr>
        <w:t>Endnote 4—Amendment history</w:t>
      </w:r>
      <w:r w:rsidRPr="000D256C">
        <w:rPr>
          <w:b w:val="0"/>
          <w:noProof/>
          <w:sz w:val="18"/>
        </w:rPr>
        <w:tab/>
      </w:r>
      <w:r w:rsidRPr="000D256C">
        <w:rPr>
          <w:b w:val="0"/>
          <w:noProof/>
          <w:sz w:val="18"/>
        </w:rPr>
        <w:fldChar w:fldCharType="begin"/>
      </w:r>
      <w:r w:rsidRPr="000D256C">
        <w:rPr>
          <w:b w:val="0"/>
          <w:noProof/>
          <w:sz w:val="18"/>
        </w:rPr>
        <w:instrText xml:space="preserve"> PAGEREF _Toc124001063 \h </w:instrText>
      </w:r>
      <w:r w:rsidRPr="000D256C">
        <w:rPr>
          <w:b w:val="0"/>
          <w:noProof/>
          <w:sz w:val="18"/>
        </w:rPr>
      </w:r>
      <w:r w:rsidRPr="000D256C">
        <w:rPr>
          <w:b w:val="0"/>
          <w:noProof/>
          <w:sz w:val="18"/>
        </w:rPr>
        <w:fldChar w:fldCharType="separate"/>
      </w:r>
      <w:r w:rsidR="002C101B">
        <w:rPr>
          <w:b w:val="0"/>
          <w:noProof/>
          <w:sz w:val="18"/>
        </w:rPr>
        <w:t>1</w:t>
      </w:r>
      <w:r w:rsidRPr="000D256C">
        <w:rPr>
          <w:b w:val="0"/>
          <w:noProof/>
          <w:sz w:val="18"/>
        </w:rPr>
        <w:fldChar w:fldCharType="end"/>
      </w:r>
    </w:p>
    <w:p w14:paraId="7FE493F9" w14:textId="7B2C1E17" w:rsidR="007D717E" w:rsidRPr="00D52400" w:rsidRDefault="005E19BB" w:rsidP="007D717E">
      <w:pPr>
        <w:sectPr w:rsidR="007D717E" w:rsidRPr="00D52400" w:rsidSect="0035393F">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D52400">
        <w:fldChar w:fldCharType="end"/>
      </w:r>
    </w:p>
    <w:p w14:paraId="7F0DC3CB" w14:textId="77777777" w:rsidR="007D717E" w:rsidRPr="00D52400" w:rsidRDefault="007D717E" w:rsidP="007D717E">
      <w:pPr>
        <w:pStyle w:val="ENotesHeading1"/>
        <w:outlineLvl w:val="9"/>
      </w:pPr>
      <w:bookmarkStart w:id="2" w:name="_Toc124001062"/>
      <w:r w:rsidRPr="00D52400">
        <w:lastRenderedPageBreak/>
        <w:t>Endnotes</w:t>
      </w:r>
      <w:bookmarkEnd w:id="2"/>
    </w:p>
    <w:p w14:paraId="4E1D4B31" w14:textId="77777777" w:rsidR="007D717E" w:rsidRPr="00D52400" w:rsidRDefault="007D717E" w:rsidP="007D717E">
      <w:pPr>
        <w:pStyle w:val="ENotesHeading2"/>
        <w:outlineLvl w:val="9"/>
      </w:pPr>
      <w:bookmarkStart w:id="3" w:name="_Toc124001063"/>
      <w:r w:rsidRPr="00D52400">
        <w:t>Endnote 4—Amendment history</w:t>
      </w:r>
      <w:bookmarkEnd w:id="3"/>
    </w:p>
    <w:p w14:paraId="54DA67CC" w14:textId="77777777" w:rsidR="007D717E" w:rsidRPr="00D52400" w:rsidRDefault="007D717E" w:rsidP="007D717E">
      <w:pPr>
        <w:pStyle w:val="Tabletext"/>
      </w:pPr>
    </w:p>
    <w:tbl>
      <w:tblPr>
        <w:tblW w:w="7088" w:type="dxa"/>
        <w:tblInd w:w="108" w:type="dxa"/>
        <w:tblLayout w:type="fixed"/>
        <w:tblLook w:val="0000" w:firstRow="0" w:lastRow="0" w:firstColumn="0" w:lastColumn="0" w:noHBand="0" w:noVBand="0"/>
      </w:tblPr>
      <w:tblGrid>
        <w:gridCol w:w="2410"/>
        <w:gridCol w:w="4678"/>
      </w:tblGrid>
      <w:tr w:rsidR="007D717E" w:rsidRPr="00D52400" w14:paraId="287096E1" w14:textId="77777777" w:rsidTr="007C5645">
        <w:trPr>
          <w:tblHeader/>
        </w:trPr>
        <w:tc>
          <w:tcPr>
            <w:tcW w:w="2410" w:type="dxa"/>
            <w:tcBorders>
              <w:top w:val="single" w:sz="12" w:space="0" w:color="auto"/>
              <w:bottom w:val="single" w:sz="12" w:space="0" w:color="auto"/>
            </w:tcBorders>
            <w:shd w:val="clear" w:color="auto" w:fill="auto"/>
          </w:tcPr>
          <w:p w14:paraId="59CCE482" w14:textId="77777777" w:rsidR="007D717E" w:rsidRPr="00D52400" w:rsidRDefault="007D717E" w:rsidP="007D717E">
            <w:pPr>
              <w:pStyle w:val="ENoteTableHeading"/>
              <w:rPr>
                <w:szCs w:val="16"/>
              </w:rPr>
            </w:pPr>
            <w:r w:rsidRPr="00D52400">
              <w:rPr>
                <w:szCs w:val="16"/>
              </w:rPr>
              <w:t>Provision affected</w:t>
            </w:r>
          </w:p>
        </w:tc>
        <w:tc>
          <w:tcPr>
            <w:tcW w:w="4678" w:type="dxa"/>
            <w:tcBorders>
              <w:top w:val="single" w:sz="12" w:space="0" w:color="auto"/>
              <w:bottom w:val="single" w:sz="12" w:space="0" w:color="auto"/>
            </w:tcBorders>
            <w:shd w:val="clear" w:color="auto" w:fill="auto"/>
          </w:tcPr>
          <w:p w14:paraId="2467428B" w14:textId="77777777" w:rsidR="007D717E" w:rsidRPr="00D52400" w:rsidRDefault="007D717E" w:rsidP="007D717E">
            <w:pPr>
              <w:pStyle w:val="ENoteTableHeading"/>
              <w:rPr>
                <w:szCs w:val="16"/>
              </w:rPr>
            </w:pPr>
            <w:r w:rsidRPr="00D52400">
              <w:rPr>
                <w:szCs w:val="16"/>
              </w:rPr>
              <w:t>How affected</w:t>
            </w:r>
          </w:p>
        </w:tc>
      </w:tr>
      <w:tr w:rsidR="007D717E" w:rsidRPr="00D52400" w14:paraId="6A50B609" w14:textId="77777777" w:rsidTr="007C5645">
        <w:tc>
          <w:tcPr>
            <w:tcW w:w="2410" w:type="dxa"/>
            <w:tcBorders>
              <w:top w:val="single" w:sz="12" w:space="0" w:color="auto"/>
            </w:tcBorders>
          </w:tcPr>
          <w:p w14:paraId="0258FB0D" w14:textId="77777777" w:rsidR="007D717E" w:rsidRPr="00D52400" w:rsidRDefault="007D717E" w:rsidP="007D717E">
            <w:pPr>
              <w:pStyle w:val="ENoteTableText"/>
              <w:rPr>
                <w:szCs w:val="16"/>
              </w:rPr>
            </w:pPr>
            <w:r w:rsidRPr="00D52400">
              <w:rPr>
                <w:b/>
                <w:szCs w:val="16"/>
              </w:rPr>
              <w:t>Chapter</w:t>
            </w:r>
            <w:r w:rsidR="00BA69A7" w:rsidRPr="00D52400">
              <w:rPr>
                <w:b/>
                <w:szCs w:val="16"/>
              </w:rPr>
              <w:t> </w:t>
            </w:r>
            <w:r w:rsidRPr="00D52400">
              <w:rPr>
                <w:b/>
                <w:szCs w:val="16"/>
              </w:rPr>
              <w:t>1</w:t>
            </w:r>
          </w:p>
        </w:tc>
        <w:tc>
          <w:tcPr>
            <w:tcW w:w="4678" w:type="dxa"/>
            <w:tcBorders>
              <w:top w:val="single" w:sz="12" w:space="0" w:color="auto"/>
            </w:tcBorders>
          </w:tcPr>
          <w:p w14:paraId="2AA3D5E0" w14:textId="77777777" w:rsidR="007D717E" w:rsidRPr="00D52400" w:rsidRDefault="007D717E" w:rsidP="007D717E">
            <w:pPr>
              <w:pStyle w:val="ENoteTableText"/>
              <w:rPr>
                <w:szCs w:val="16"/>
              </w:rPr>
            </w:pPr>
          </w:p>
        </w:tc>
      </w:tr>
      <w:tr w:rsidR="007D717E" w:rsidRPr="00D52400" w14:paraId="5CD57116" w14:textId="77777777" w:rsidTr="007C5645">
        <w:tc>
          <w:tcPr>
            <w:tcW w:w="2410" w:type="dxa"/>
          </w:tcPr>
          <w:p w14:paraId="356468F0" w14:textId="32ACB283" w:rsidR="007D717E" w:rsidRPr="00D52400" w:rsidRDefault="007D717E" w:rsidP="007D717E">
            <w:pPr>
              <w:pStyle w:val="ENoteTableText"/>
              <w:rPr>
                <w:szCs w:val="16"/>
              </w:rPr>
            </w:pPr>
            <w:r w:rsidRPr="00D52400">
              <w:rPr>
                <w:b/>
                <w:szCs w:val="16"/>
              </w:rPr>
              <w:t>Part</w:t>
            </w:r>
            <w:r w:rsidR="00BA69A7" w:rsidRPr="00D52400">
              <w:rPr>
                <w:b/>
                <w:szCs w:val="16"/>
              </w:rPr>
              <w:t> </w:t>
            </w:r>
            <w:r w:rsidRPr="00D52400">
              <w:rPr>
                <w:b/>
                <w:szCs w:val="16"/>
              </w:rPr>
              <w:t>1</w:t>
            </w:r>
            <w:r w:rsidR="00CF6AC6">
              <w:rPr>
                <w:b/>
                <w:szCs w:val="16"/>
              </w:rPr>
              <w:noBreakHyphen/>
            </w:r>
            <w:r w:rsidRPr="00D52400">
              <w:rPr>
                <w:b/>
                <w:szCs w:val="16"/>
              </w:rPr>
              <w:t>1</w:t>
            </w:r>
          </w:p>
        </w:tc>
        <w:tc>
          <w:tcPr>
            <w:tcW w:w="4678" w:type="dxa"/>
          </w:tcPr>
          <w:p w14:paraId="681A87B7" w14:textId="77777777" w:rsidR="007D717E" w:rsidRPr="00D52400" w:rsidRDefault="007D717E" w:rsidP="007D717E">
            <w:pPr>
              <w:pStyle w:val="ENoteTableText"/>
              <w:rPr>
                <w:szCs w:val="16"/>
              </w:rPr>
            </w:pPr>
          </w:p>
        </w:tc>
      </w:tr>
      <w:tr w:rsidR="007D717E" w:rsidRPr="00D52400" w14:paraId="22DAB82D" w14:textId="77777777" w:rsidTr="007C5645">
        <w:tc>
          <w:tcPr>
            <w:tcW w:w="2410" w:type="dxa"/>
          </w:tcPr>
          <w:p w14:paraId="036051A1" w14:textId="77777777" w:rsidR="007D717E" w:rsidRPr="00D52400" w:rsidRDefault="00252F9B" w:rsidP="007D717E">
            <w:pPr>
              <w:pStyle w:val="ENoteTableText"/>
              <w:rPr>
                <w:szCs w:val="16"/>
              </w:rPr>
            </w:pPr>
            <w:r w:rsidRPr="00D52400">
              <w:rPr>
                <w:b/>
                <w:szCs w:val="16"/>
              </w:rPr>
              <w:t>Division 1</w:t>
            </w:r>
          </w:p>
        </w:tc>
        <w:tc>
          <w:tcPr>
            <w:tcW w:w="4678" w:type="dxa"/>
          </w:tcPr>
          <w:p w14:paraId="212851E6" w14:textId="77777777" w:rsidR="007D717E" w:rsidRPr="00D52400" w:rsidRDefault="007D717E" w:rsidP="007D717E">
            <w:pPr>
              <w:pStyle w:val="ENoteTableText"/>
              <w:rPr>
                <w:szCs w:val="16"/>
              </w:rPr>
            </w:pPr>
          </w:p>
        </w:tc>
      </w:tr>
      <w:tr w:rsidR="007D717E" w:rsidRPr="00D52400" w14:paraId="00B2DABF" w14:textId="77777777" w:rsidTr="007C5645">
        <w:tc>
          <w:tcPr>
            <w:tcW w:w="2410" w:type="dxa"/>
          </w:tcPr>
          <w:p w14:paraId="3BD86519" w14:textId="5AFAAF00" w:rsidR="007D717E" w:rsidRPr="00D52400" w:rsidRDefault="00496344" w:rsidP="00FA1868">
            <w:pPr>
              <w:pStyle w:val="ENoteTableText"/>
              <w:tabs>
                <w:tab w:val="center" w:leader="dot" w:pos="2268"/>
              </w:tabs>
              <w:rPr>
                <w:szCs w:val="16"/>
              </w:rPr>
            </w:pPr>
            <w:r w:rsidRPr="00D52400">
              <w:rPr>
                <w:szCs w:val="16"/>
              </w:rPr>
              <w:t>s</w:t>
            </w:r>
            <w:r w:rsidR="00236A12" w:rsidRPr="00D52400">
              <w:rPr>
                <w:szCs w:val="16"/>
              </w:rPr>
              <w:t xml:space="preserve"> </w:t>
            </w:r>
            <w:r w:rsidRPr="00D52400">
              <w:rPr>
                <w:szCs w:val="16"/>
              </w:rPr>
              <w:t>1</w:t>
            </w:r>
            <w:r w:rsidR="00CF6AC6">
              <w:rPr>
                <w:szCs w:val="16"/>
              </w:rPr>
              <w:noBreakHyphen/>
            </w:r>
            <w:r w:rsidRPr="00D52400">
              <w:rPr>
                <w:szCs w:val="16"/>
              </w:rPr>
              <w:t>3</w:t>
            </w:r>
            <w:r w:rsidR="007D717E" w:rsidRPr="00D52400">
              <w:rPr>
                <w:szCs w:val="16"/>
              </w:rPr>
              <w:tab/>
            </w:r>
          </w:p>
        </w:tc>
        <w:tc>
          <w:tcPr>
            <w:tcW w:w="4678" w:type="dxa"/>
          </w:tcPr>
          <w:p w14:paraId="77AB463F" w14:textId="77777777" w:rsidR="007D717E" w:rsidRPr="00D52400" w:rsidRDefault="007D717E" w:rsidP="007D717E">
            <w:pPr>
              <w:pStyle w:val="ENoteTableText"/>
              <w:rPr>
                <w:szCs w:val="16"/>
              </w:rPr>
            </w:pPr>
            <w:r w:rsidRPr="00D52400">
              <w:rPr>
                <w:szCs w:val="16"/>
              </w:rPr>
              <w:t>am No</w:t>
            </w:r>
            <w:r w:rsidR="005E19BB" w:rsidRPr="00D52400">
              <w:rPr>
                <w:szCs w:val="16"/>
              </w:rPr>
              <w:t> </w:t>
            </w:r>
            <w:r w:rsidRPr="00D52400">
              <w:rPr>
                <w:szCs w:val="16"/>
              </w:rPr>
              <w:t>161, 2005</w:t>
            </w:r>
          </w:p>
        </w:tc>
      </w:tr>
      <w:tr w:rsidR="00496344" w:rsidRPr="00D52400" w14:paraId="3AE6D8A5" w14:textId="77777777" w:rsidTr="007C5645">
        <w:tc>
          <w:tcPr>
            <w:tcW w:w="2410" w:type="dxa"/>
          </w:tcPr>
          <w:p w14:paraId="687E8E9A" w14:textId="6B05BAE9" w:rsidR="00496344" w:rsidRPr="00D52400" w:rsidRDefault="00236A12" w:rsidP="00FA1868">
            <w:pPr>
              <w:pStyle w:val="ENoteTableText"/>
              <w:tabs>
                <w:tab w:val="center" w:leader="dot" w:pos="2268"/>
              </w:tabs>
              <w:rPr>
                <w:szCs w:val="16"/>
              </w:rPr>
            </w:pPr>
            <w:r w:rsidRPr="00D52400">
              <w:rPr>
                <w:szCs w:val="16"/>
              </w:rPr>
              <w:t xml:space="preserve">s </w:t>
            </w:r>
            <w:r w:rsidR="00496344" w:rsidRPr="00D52400">
              <w:rPr>
                <w:szCs w:val="16"/>
              </w:rPr>
              <w:t>1</w:t>
            </w:r>
            <w:r w:rsidR="00CF6AC6">
              <w:rPr>
                <w:szCs w:val="16"/>
              </w:rPr>
              <w:noBreakHyphen/>
            </w:r>
            <w:r w:rsidR="00496344" w:rsidRPr="00D52400">
              <w:rPr>
                <w:szCs w:val="16"/>
              </w:rPr>
              <w:t>4</w:t>
            </w:r>
            <w:r w:rsidR="00496344" w:rsidRPr="00D52400">
              <w:rPr>
                <w:szCs w:val="16"/>
              </w:rPr>
              <w:tab/>
            </w:r>
          </w:p>
        </w:tc>
        <w:tc>
          <w:tcPr>
            <w:tcW w:w="4678" w:type="dxa"/>
          </w:tcPr>
          <w:p w14:paraId="5A319325" w14:textId="77777777" w:rsidR="00496344" w:rsidRPr="00D52400" w:rsidRDefault="00496344" w:rsidP="007D717E">
            <w:pPr>
              <w:pStyle w:val="ENoteTableText"/>
              <w:rPr>
                <w:szCs w:val="16"/>
              </w:rPr>
            </w:pPr>
            <w:r w:rsidRPr="00D52400">
              <w:rPr>
                <w:szCs w:val="16"/>
              </w:rPr>
              <w:t>ad No 2, 2015</w:t>
            </w:r>
          </w:p>
        </w:tc>
      </w:tr>
      <w:tr w:rsidR="007D717E" w:rsidRPr="00D52400" w14:paraId="2BCF2A77" w14:textId="77777777" w:rsidTr="007C5645">
        <w:tc>
          <w:tcPr>
            <w:tcW w:w="2410" w:type="dxa"/>
          </w:tcPr>
          <w:p w14:paraId="4512027D" w14:textId="1FEEA4E9" w:rsidR="007D717E" w:rsidRPr="00D52400" w:rsidRDefault="007D717E" w:rsidP="007D717E">
            <w:pPr>
              <w:pStyle w:val="ENoteTableText"/>
              <w:tabs>
                <w:tab w:val="center" w:leader="dot" w:pos="2268"/>
              </w:tabs>
              <w:rPr>
                <w:szCs w:val="16"/>
              </w:rPr>
            </w:pPr>
            <w:r w:rsidRPr="00D52400">
              <w:rPr>
                <w:szCs w:val="16"/>
              </w:rPr>
              <w:t>s 1</w:t>
            </w:r>
            <w:r w:rsidR="00CF6AC6">
              <w:rPr>
                <w:szCs w:val="16"/>
              </w:rPr>
              <w:noBreakHyphen/>
            </w:r>
            <w:r w:rsidRPr="00D52400">
              <w:rPr>
                <w:szCs w:val="16"/>
              </w:rPr>
              <w:t>7</w:t>
            </w:r>
            <w:r w:rsidRPr="00D52400">
              <w:rPr>
                <w:szCs w:val="16"/>
              </w:rPr>
              <w:tab/>
            </w:r>
          </w:p>
        </w:tc>
        <w:tc>
          <w:tcPr>
            <w:tcW w:w="4678" w:type="dxa"/>
          </w:tcPr>
          <w:p w14:paraId="5EF6595D" w14:textId="77777777" w:rsidR="007D717E" w:rsidRPr="00D52400" w:rsidRDefault="007D717E" w:rsidP="007D717E">
            <w:pPr>
              <w:pStyle w:val="ENoteTableText"/>
              <w:rPr>
                <w:szCs w:val="16"/>
              </w:rPr>
            </w:pPr>
            <w:r w:rsidRPr="00D52400">
              <w:rPr>
                <w:szCs w:val="16"/>
              </w:rPr>
              <w:t>ad No</w:t>
            </w:r>
            <w:r w:rsidR="005E19BB" w:rsidRPr="00D52400">
              <w:rPr>
                <w:szCs w:val="16"/>
              </w:rPr>
              <w:t> </w:t>
            </w:r>
            <w:r w:rsidRPr="00D52400">
              <w:rPr>
                <w:szCs w:val="16"/>
              </w:rPr>
              <w:t>97, 2008</w:t>
            </w:r>
          </w:p>
        </w:tc>
      </w:tr>
      <w:tr w:rsidR="007D717E" w:rsidRPr="00D52400" w14:paraId="481F54C3" w14:textId="77777777" w:rsidTr="007C5645">
        <w:tc>
          <w:tcPr>
            <w:tcW w:w="2410" w:type="dxa"/>
          </w:tcPr>
          <w:p w14:paraId="459CDD5D" w14:textId="77777777" w:rsidR="007D717E" w:rsidRPr="00D52400" w:rsidRDefault="007D717E" w:rsidP="007D717E">
            <w:pPr>
              <w:pStyle w:val="ENoteTableText"/>
              <w:tabs>
                <w:tab w:val="center" w:leader="dot" w:pos="2268"/>
              </w:tabs>
              <w:rPr>
                <w:szCs w:val="16"/>
              </w:rPr>
            </w:pPr>
          </w:p>
        </w:tc>
        <w:tc>
          <w:tcPr>
            <w:tcW w:w="4678" w:type="dxa"/>
          </w:tcPr>
          <w:p w14:paraId="2DE5133A" w14:textId="77777777" w:rsidR="007D717E" w:rsidRPr="00D52400" w:rsidRDefault="007D717E" w:rsidP="00535277">
            <w:pPr>
              <w:pStyle w:val="ENoteTableText"/>
              <w:rPr>
                <w:szCs w:val="16"/>
              </w:rPr>
            </w:pPr>
            <w:r w:rsidRPr="00D52400">
              <w:rPr>
                <w:szCs w:val="16"/>
              </w:rPr>
              <w:t>a</w:t>
            </w:r>
            <w:r w:rsidR="00EB6649" w:rsidRPr="00D52400">
              <w:rPr>
                <w:szCs w:val="16"/>
              </w:rPr>
              <w:t>m</w:t>
            </w:r>
            <w:r w:rsidRPr="00D52400">
              <w:rPr>
                <w:szCs w:val="16"/>
              </w:rPr>
              <w:t xml:space="preserve"> No</w:t>
            </w:r>
            <w:r w:rsidR="005E19BB" w:rsidRPr="00D52400">
              <w:rPr>
                <w:szCs w:val="16"/>
              </w:rPr>
              <w:t> </w:t>
            </w:r>
            <w:r w:rsidRPr="00D52400">
              <w:rPr>
                <w:szCs w:val="16"/>
              </w:rPr>
              <w:t>145, 2010</w:t>
            </w:r>
          </w:p>
        </w:tc>
      </w:tr>
      <w:tr w:rsidR="007D717E" w:rsidRPr="00D52400" w14:paraId="1BDD9E47" w14:textId="77777777" w:rsidTr="007C5645">
        <w:tc>
          <w:tcPr>
            <w:tcW w:w="2410" w:type="dxa"/>
          </w:tcPr>
          <w:p w14:paraId="75039B9F" w14:textId="2ADCFA15" w:rsidR="007D717E" w:rsidRPr="00D52400" w:rsidRDefault="007D717E" w:rsidP="007D717E">
            <w:pPr>
              <w:pStyle w:val="ENoteTableText"/>
              <w:rPr>
                <w:szCs w:val="16"/>
              </w:rPr>
            </w:pPr>
            <w:r w:rsidRPr="00D52400">
              <w:rPr>
                <w:b/>
                <w:szCs w:val="16"/>
              </w:rPr>
              <w:t>Part</w:t>
            </w:r>
            <w:r w:rsidR="00BA69A7" w:rsidRPr="00D52400">
              <w:rPr>
                <w:b/>
                <w:szCs w:val="16"/>
              </w:rPr>
              <w:t> </w:t>
            </w:r>
            <w:r w:rsidRPr="00D52400">
              <w:rPr>
                <w:b/>
                <w:szCs w:val="16"/>
              </w:rPr>
              <w:t>1</w:t>
            </w:r>
            <w:r w:rsidR="00CF6AC6">
              <w:rPr>
                <w:b/>
                <w:szCs w:val="16"/>
              </w:rPr>
              <w:noBreakHyphen/>
            </w:r>
            <w:r w:rsidRPr="00D52400">
              <w:rPr>
                <w:b/>
                <w:szCs w:val="16"/>
              </w:rPr>
              <w:t>2</w:t>
            </w:r>
          </w:p>
        </w:tc>
        <w:tc>
          <w:tcPr>
            <w:tcW w:w="4678" w:type="dxa"/>
          </w:tcPr>
          <w:p w14:paraId="26761A59" w14:textId="77777777" w:rsidR="007D717E" w:rsidRPr="00D52400" w:rsidRDefault="007D717E" w:rsidP="007D717E">
            <w:pPr>
              <w:pStyle w:val="ENoteTableText"/>
              <w:rPr>
                <w:szCs w:val="16"/>
              </w:rPr>
            </w:pPr>
          </w:p>
        </w:tc>
      </w:tr>
      <w:tr w:rsidR="007D717E" w:rsidRPr="00D52400" w14:paraId="16F77BEB" w14:textId="77777777" w:rsidTr="007C5645">
        <w:tc>
          <w:tcPr>
            <w:tcW w:w="2410" w:type="dxa"/>
          </w:tcPr>
          <w:p w14:paraId="200DCA62"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w:t>
            </w:r>
          </w:p>
        </w:tc>
        <w:tc>
          <w:tcPr>
            <w:tcW w:w="4678" w:type="dxa"/>
          </w:tcPr>
          <w:p w14:paraId="4C19DB1B" w14:textId="77777777" w:rsidR="007D717E" w:rsidRPr="00D52400" w:rsidRDefault="007D717E" w:rsidP="007D717E">
            <w:pPr>
              <w:pStyle w:val="ENoteTableText"/>
              <w:rPr>
                <w:szCs w:val="16"/>
              </w:rPr>
            </w:pPr>
          </w:p>
        </w:tc>
      </w:tr>
      <w:tr w:rsidR="007D717E" w:rsidRPr="00D52400" w14:paraId="48E09683" w14:textId="77777777" w:rsidTr="007C5645">
        <w:tc>
          <w:tcPr>
            <w:tcW w:w="2410" w:type="dxa"/>
          </w:tcPr>
          <w:p w14:paraId="2F59A96F" w14:textId="1DCD08F4" w:rsidR="007D717E" w:rsidRPr="00D52400" w:rsidRDefault="00084066" w:rsidP="007D717E">
            <w:pPr>
              <w:pStyle w:val="ENoteTableText"/>
              <w:rPr>
                <w:szCs w:val="16"/>
              </w:rPr>
            </w:pPr>
            <w:r w:rsidRPr="00D52400">
              <w:rPr>
                <w:b/>
                <w:szCs w:val="16"/>
              </w:rPr>
              <w:t>Subdivision 2</w:t>
            </w:r>
            <w:r w:rsidR="00CF6AC6">
              <w:rPr>
                <w:b/>
                <w:szCs w:val="16"/>
              </w:rPr>
              <w:noBreakHyphen/>
            </w:r>
            <w:r w:rsidR="007D717E" w:rsidRPr="00D52400">
              <w:rPr>
                <w:b/>
                <w:szCs w:val="16"/>
              </w:rPr>
              <w:t>B</w:t>
            </w:r>
          </w:p>
        </w:tc>
        <w:tc>
          <w:tcPr>
            <w:tcW w:w="4678" w:type="dxa"/>
          </w:tcPr>
          <w:p w14:paraId="1DC5D09B" w14:textId="77777777" w:rsidR="007D717E" w:rsidRPr="00D52400" w:rsidRDefault="007D717E" w:rsidP="007D717E">
            <w:pPr>
              <w:pStyle w:val="ENoteTableText"/>
              <w:rPr>
                <w:szCs w:val="16"/>
              </w:rPr>
            </w:pPr>
          </w:p>
        </w:tc>
      </w:tr>
      <w:tr w:rsidR="007D717E" w:rsidRPr="00D52400" w14:paraId="7DDF1B83" w14:textId="77777777" w:rsidTr="007C5645">
        <w:tc>
          <w:tcPr>
            <w:tcW w:w="2410" w:type="dxa"/>
          </w:tcPr>
          <w:p w14:paraId="6AFAEF03" w14:textId="0D5ED99F" w:rsidR="007D717E" w:rsidRPr="00D52400" w:rsidRDefault="007D717E" w:rsidP="007D717E">
            <w:pPr>
              <w:pStyle w:val="ENoteTableText"/>
              <w:tabs>
                <w:tab w:val="center" w:leader="dot" w:pos="2268"/>
              </w:tabs>
              <w:rPr>
                <w:szCs w:val="16"/>
              </w:rPr>
            </w:pPr>
            <w:r w:rsidRPr="00D52400">
              <w:rPr>
                <w:szCs w:val="16"/>
              </w:rPr>
              <w:t>s 2</w:t>
            </w:r>
            <w:r w:rsidR="00CF6AC6">
              <w:rPr>
                <w:szCs w:val="16"/>
              </w:rPr>
              <w:noBreakHyphen/>
            </w:r>
            <w:r w:rsidRPr="00D52400">
              <w:rPr>
                <w:szCs w:val="16"/>
              </w:rPr>
              <w:t>5</w:t>
            </w:r>
            <w:r w:rsidRPr="00D52400">
              <w:rPr>
                <w:szCs w:val="16"/>
              </w:rPr>
              <w:tab/>
            </w:r>
          </w:p>
        </w:tc>
        <w:tc>
          <w:tcPr>
            <w:tcW w:w="4678" w:type="dxa"/>
          </w:tcPr>
          <w:p w14:paraId="37B0349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7D717E" w:rsidRPr="00D52400" w14:paraId="617163DD" w14:textId="77777777" w:rsidTr="007C5645">
        <w:tc>
          <w:tcPr>
            <w:tcW w:w="2410" w:type="dxa"/>
          </w:tcPr>
          <w:p w14:paraId="732F5E6F" w14:textId="4E23F813" w:rsidR="007D717E" w:rsidRPr="00D52400" w:rsidRDefault="00084066" w:rsidP="007D717E">
            <w:pPr>
              <w:pStyle w:val="ENoteTableText"/>
              <w:rPr>
                <w:szCs w:val="16"/>
              </w:rPr>
            </w:pPr>
            <w:r w:rsidRPr="00D52400">
              <w:rPr>
                <w:b/>
                <w:szCs w:val="16"/>
              </w:rPr>
              <w:t>Subdivision 2</w:t>
            </w:r>
            <w:r w:rsidR="00CF6AC6">
              <w:rPr>
                <w:b/>
                <w:szCs w:val="16"/>
              </w:rPr>
              <w:noBreakHyphen/>
            </w:r>
            <w:r w:rsidR="007D717E" w:rsidRPr="00D52400">
              <w:rPr>
                <w:b/>
                <w:szCs w:val="16"/>
              </w:rPr>
              <w:t>C</w:t>
            </w:r>
          </w:p>
        </w:tc>
        <w:tc>
          <w:tcPr>
            <w:tcW w:w="4678" w:type="dxa"/>
          </w:tcPr>
          <w:p w14:paraId="7B46AD40" w14:textId="77777777" w:rsidR="007D717E" w:rsidRPr="00D52400" w:rsidRDefault="007D717E" w:rsidP="007D717E">
            <w:pPr>
              <w:pStyle w:val="ENoteTableText"/>
              <w:rPr>
                <w:szCs w:val="16"/>
              </w:rPr>
            </w:pPr>
          </w:p>
        </w:tc>
      </w:tr>
      <w:tr w:rsidR="007D717E" w:rsidRPr="00D52400" w14:paraId="410CD5B1" w14:textId="77777777" w:rsidTr="007C5645">
        <w:tc>
          <w:tcPr>
            <w:tcW w:w="2410" w:type="dxa"/>
          </w:tcPr>
          <w:p w14:paraId="5610F99D" w14:textId="374ACDEB" w:rsidR="007D717E" w:rsidRPr="00D52400" w:rsidRDefault="007D717E" w:rsidP="00535277">
            <w:pPr>
              <w:pStyle w:val="ENoteTableText"/>
              <w:tabs>
                <w:tab w:val="center" w:leader="dot" w:pos="2268"/>
              </w:tabs>
              <w:rPr>
                <w:szCs w:val="16"/>
              </w:rPr>
            </w:pPr>
            <w:r w:rsidRPr="00D52400">
              <w:rPr>
                <w:szCs w:val="16"/>
              </w:rPr>
              <w:t>s 2</w:t>
            </w:r>
            <w:r w:rsidR="00CF6AC6">
              <w:rPr>
                <w:szCs w:val="16"/>
              </w:rPr>
              <w:noBreakHyphen/>
            </w:r>
            <w:r w:rsidRPr="00D52400">
              <w:rPr>
                <w:szCs w:val="16"/>
              </w:rPr>
              <w:t>15</w:t>
            </w:r>
            <w:r w:rsidRPr="00D52400">
              <w:rPr>
                <w:szCs w:val="16"/>
              </w:rPr>
              <w:tab/>
            </w:r>
          </w:p>
        </w:tc>
        <w:tc>
          <w:tcPr>
            <w:tcW w:w="4678" w:type="dxa"/>
          </w:tcPr>
          <w:p w14:paraId="6444DE30" w14:textId="77777777" w:rsidR="007D717E" w:rsidRPr="00D52400" w:rsidRDefault="007D717E" w:rsidP="00535277">
            <w:pPr>
              <w:pStyle w:val="ENoteTableText"/>
              <w:rPr>
                <w:szCs w:val="16"/>
              </w:rPr>
            </w:pPr>
            <w:r w:rsidRPr="00D52400">
              <w:rPr>
                <w:szCs w:val="16"/>
              </w:rPr>
              <w:t>am No</w:t>
            </w:r>
            <w:r w:rsidR="005E19BB" w:rsidRPr="00D52400">
              <w:rPr>
                <w:szCs w:val="16"/>
              </w:rPr>
              <w:t> </w:t>
            </w:r>
            <w:r w:rsidRPr="00D52400">
              <w:rPr>
                <w:szCs w:val="16"/>
              </w:rPr>
              <w:t>44, 2000</w:t>
            </w:r>
            <w:r w:rsidR="00EB6649" w:rsidRPr="00D52400">
              <w:rPr>
                <w:szCs w:val="16"/>
              </w:rPr>
              <w:t>; No 2, 2015</w:t>
            </w:r>
          </w:p>
        </w:tc>
      </w:tr>
      <w:tr w:rsidR="007D717E" w:rsidRPr="00D52400" w14:paraId="3A516C88" w14:textId="77777777" w:rsidTr="007C5645">
        <w:tc>
          <w:tcPr>
            <w:tcW w:w="2410" w:type="dxa"/>
          </w:tcPr>
          <w:p w14:paraId="246EC39D" w14:textId="30D23192" w:rsidR="007D717E" w:rsidRPr="00D52400" w:rsidRDefault="00084066" w:rsidP="007D717E">
            <w:pPr>
              <w:pStyle w:val="ENoteTableText"/>
              <w:rPr>
                <w:szCs w:val="16"/>
              </w:rPr>
            </w:pPr>
            <w:r w:rsidRPr="00D52400">
              <w:rPr>
                <w:b/>
                <w:szCs w:val="16"/>
              </w:rPr>
              <w:t>Subdivision 2</w:t>
            </w:r>
            <w:r w:rsidR="00CF6AC6">
              <w:rPr>
                <w:b/>
                <w:szCs w:val="16"/>
              </w:rPr>
              <w:noBreakHyphen/>
            </w:r>
            <w:r w:rsidR="007D717E" w:rsidRPr="00D52400">
              <w:rPr>
                <w:b/>
                <w:szCs w:val="16"/>
              </w:rPr>
              <w:t>D</w:t>
            </w:r>
          </w:p>
        </w:tc>
        <w:tc>
          <w:tcPr>
            <w:tcW w:w="4678" w:type="dxa"/>
          </w:tcPr>
          <w:p w14:paraId="48532F7B" w14:textId="77777777" w:rsidR="007D717E" w:rsidRPr="00D52400" w:rsidRDefault="007D717E" w:rsidP="007D717E">
            <w:pPr>
              <w:pStyle w:val="ENoteTableText"/>
              <w:rPr>
                <w:szCs w:val="16"/>
              </w:rPr>
            </w:pPr>
          </w:p>
        </w:tc>
      </w:tr>
      <w:tr w:rsidR="007D717E" w:rsidRPr="00D52400" w14:paraId="2D61D33F" w14:textId="77777777" w:rsidTr="007C5645">
        <w:tc>
          <w:tcPr>
            <w:tcW w:w="2410" w:type="dxa"/>
          </w:tcPr>
          <w:p w14:paraId="60BD77FE" w14:textId="2F6162A3" w:rsidR="007D717E" w:rsidRPr="00D52400" w:rsidRDefault="007D717E" w:rsidP="007D717E">
            <w:pPr>
              <w:pStyle w:val="ENoteTableText"/>
              <w:tabs>
                <w:tab w:val="center" w:leader="dot" w:pos="2268"/>
              </w:tabs>
              <w:rPr>
                <w:szCs w:val="16"/>
              </w:rPr>
            </w:pPr>
            <w:r w:rsidRPr="00D52400">
              <w:rPr>
                <w:szCs w:val="16"/>
              </w:rPr>
              <w:t>s. 2</w:t>
            </w:r>
            <w:r w:rsidR="00CF6AC6">
              <w:rPr>
                <w:szCs w:val="16"/>
              </w:rPr>
              <w:noBreakHyphen/>
            </w:r>
            <w:r w:rsidRPr="00D52400">
              <w:rPr>
                <w:szCs w:val="16"/>
              </w:rPr>
              <w:t>30</w:t>
            </w:r>
            <w:r w:rsidRPr="00D52400">
              <w:rPr>
                <w:szCs w:val="16"/>
              </w:rPr>
              <w:tab/>
            </w:r>
          </w:p>
        </w:tc>
        <w:tc>
          <w:tcPr>
            <w:tcW w:w="4678" w:type="dxa"/>
          </w:tcPr>
          <w:p w14:paraId="5FB13C4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54, 1999</w:t>
            </w:r>
          </w:p>
        </w:tc>
      </w:tr>
      <w:tr w:rsidR="007D717E" w:rsidRPr="00D52400" w14:paraId="70263B64" w14:textId="77777777" w:rsidTr="007C5645">
        <w:tc>
          <w:tcPr>
            <w:tcW w:w="2410" w:type="dxa"/>
          </w:tcPr>
          <w:p w14:paraId="1CF1E9DC" w14:textId="77777777" w:rsidR="007D717E" w:rsidRPr="00D52400" w:rsidRDefault="007D717E" w:rsidP="007D717E">
            <w:pPr>
              <w:pStyle w:val="ENoteTableText"/>
              <w:rPr>
                <w:szCs w:val="16"/>
              </w:rPr>
            </w:pPr>
          </w:p>
        </w:tc>
        <w:tc>
          <w:tcPr>
            <w:tcW w:w="4678" w:type="dxa"/>
          </w:tcPr>
          <w:p w14:paraId="07A56BD3"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41, 2005</w:t>
            </w:r>
          </w:p>
        </w:tc>
      </w:tr>
      <w:tr w:rsidR="007D717E" w:rsidRPr="00D52400" w14:paraId="2B5AC4E5" w14:textId="77777777" w:rsidTr="007C5645">
        <w:tc>
          <w:tcPr>
            <w:tcW w:w="2410" w:type="dxa"/>
          </w:tcPr>
          <w:p w14:paraId="05C15EF2"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3</w:t>
            </w:r>
          </w:p>
        </w:tc>
        <w:tc>
          <w:tcPr>
            <w:tcW w:w="4678" w:type="dxa"/>
          </w:tcPr>
          <w:p w14:paraId="666427E1" w14:textId="77777777" w:rsidR="007D717E" w:rsidRPr="00D52400" w:rsidRDefault="007D717E" w:rsidP="007D717E">
            <w:pPr>
              <w:pStyle w:val="ENoteTableText"/>
              <w:rPr>
                <w:szCs w:val="16"/>
              </w:rPr>
            </w:pPr>
          </w:p>
        </w:tc>
      </w:tr>
      <w:tr w:rsidR="007D717E" w:rsidRPr="00D52400" w14:paraId="5E5950FF" w14:textId="77777777" w:rsidTr="007C5645">
        <w:tc>
          <w:tcPr>
            <w:tcW w:w="2410" w:type="dxa"/>
          </w:tcPr>
          <w:p w14:paraId="54405D15" w14:textId="35D434B1" w:rsidR="007D717E" w:rsidRPr="00D52400" w:rsidRDefault="007D717E" w:rsidP="007D717E">
            <w:pPr>
              <w:pStyle w:val="ENoteTableText"/>
              <w:tabs>
                <w:tab w:val="center" w:leader="dot" w:pos="2268"/>
              </w:tabs>
              <w:rPr>
                <w:szCs w:val="16"/>
              </w:rPr>
            </w:pPr>
            <w:r w:rsidRPr="00D52400">
              <w:rPr>
                <w:szCs w:val="16"/>
              </w:rPr>
              <w:t>s. 3</w:t>
            </w:r>
            <w:r w:rsidR="00CF6AC6">
              <w:rPr>
                <w:szCs w:val="16"/>
              </w:rPr>
              <w:noBreakHyphen/>
            </w:r>
            <w:r w:rsidRPr="00D52400">
              <w:rPr>
                <w:szCs w:val="16"/>
              </w:rPr>
              <w:t>1</w:t>
            </w:r>
            <w:r w:rsidRPr="00D52400">
              <w:rPr>
                <w:szCs w:val="16"/>
              </w:rPr>
              <w:tab/>
            </w:r>
          </w:p>
        </w:tc>
        <w:tc>
          <w:tcPr>
            <w:tcW w:w="4678" w:type="dxa"/>
          </w:tcPr>
          <w:p w14:paraId="443FCAF1"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150, 2003</w:t>
            </w:r>
          </w:p>
        </w:tc>
      </w:tr>
      <w:tr w:rsidR="007D717E" w:rsidRPr="00D52400" w14:paraId="67CB03D7" w14:textId="77777777" w:rsidTr="007C5645">
        <w:tc>
          <w:tcPr>
            <w:tcW w:w="2410" w:type="dxa"/>
          </w:tcPr>
          <w:p w14:paraId="2385317D" w14:textId="77777777" w:rsidR="007D717E" w:rsidRPr="00D52400" w:rsidRDefault="007D717E" w:rsidP="007D717E">
            <w:pPr>
              <w:pStyle w:val="ENoteTableText"/>
              <w:rPr>
                <w:szCs w:val="16"/>
              </w:rPr>
            </w:pPr>
          </w:p>
        </w:tc>
        <w:tc>
          <w:tcPr>
            <w:tcW w:w="4678" w:type="dxa"/>
          </w:tcPr>
          <w:p w14:paraId="47C83CA3"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41, 2011</w:t>
            </w:r>
          </w:p>
        </w:tc>
      </w:tr>
      <w:tr w:rsidR="007D717E" w:rsidRPr="00D52400" w14:paraId="430DF1DD" w14:textId="77777777" w:rsidTr="007C5645">
        <w:tc>
          <w:tcPr>
            <w:tcW w:w="2410" w:type="dxa"/>
          </w:tcPr>
          <w:p w14:paraId="725F4C02" w14:textId="09143C9A" w:rsidR="007D717E" w:rsidRPr="00D52400" w:rsidRDefault="007D717E" w:rsidP="007D717E">
            <w:pPr>
              <w:pStyle w:val="ENoteTableText"/>
              <w:tabs>
                <w:tab w:val="center" w:leader="dot" w:pos="2268"/>
              </w:tabs>
              <w:rPr>
                <w:szCs w:val="16"/>
              </w:rPr>
            </w:pPr>
            <w:r w:rsidRPr="00D52400">
              <w:rPr>
                <w:szCs w:val="16"/>
              </w:rPr>
              <w:t>s. 3</w:t>
            </w:r>
            <w:r w:rsidR="00CF6AC6">
              <w:rPr>
                <w:szCs w:val="16"/>
              </w:rPr>
              <w:noBreakHyphen/>
            </w:r>
            <w:r w:rsidRPr="00D52400">
              <w:rPr>
                <w:szCs w:val="16"/>
              </w:rPr>
              <w:t>5</w:t>
            </w:r>
            <w:r w:rsidRPr="00D52400">
              <w:rPr>
                <w:szCs w:val="16"/>
              </w:rPr>
              <w:tab/>
            </w:r>
          </w:p>
        </w:tc>
        <w:tc>
          <w:tcPr>
            <w:tcW w:w="4678" w:type="dxa"/>
          </w:tcPr>
          <w:p w14:paraId="4CF3E11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44, 2000; No.</w:t>
            </w:r>
            <w:r w:rsidR="00BA69A7" w:rsidRPr="00D52400">
              <w:rPr>
                <w:szCs w:val="16"/>
              </w:rPr>
              <w:t> </w:t>
            </w:r>
            <w:r w:rsidRPr="00D52400">
              <w:rPr>
                <w:szCs w:val="16"/>
              </w:rPr>
              <w:t>101, 2006; No.</w:t>
            </w:r>
            <w:r w:rsidR="00BA69A7" w:rsidRPr="00D52400">
              <w:rPr>
                <w:szCs w:val="16"/>
              </w:rPr>
              <w:t> </w:t>
            </w:r>
            <w:r w:rsidRPr="00D52400">
              <w:rPr>
                <w:szCs w:val="16"/>
              </w:rPr>
              <w:t>79, 2010</w:t>
            </w:r>
            <w:r w:rsidR="00DE375A" w:rsidRPr="00D52400">
              <w:rPr>
                <w:szCs w:val="16"/>
              </w:rPr>
              <w:t>; No.</w:t>
            </w:r>
            <w:r w:rsidR="00BA69A7" w:rsidRPr="00D52400">
              <w:rPr>
                <w:szCs w:val="16"/>
              </w:rPr>
              <w:t> </w:t>
            </w:r>
            <w:r w:rsidR="00DE375A" w:rsidRPr="00D52400">
              <w:rPr>
                <w:szCs w:val="16"/>
              </w:rPr>
              <w:t>41, 2011</w:t>
            </w:r>
          </w:p>
        </w:tc>
      </w:tr>
      <w:tr w:rsidR="007D717E" w:rsidRPr="00D52400" w14:paraId="498D85AA" w14:textId="77777777" w:rsidTr="007C5645">
        <w:tc>
          <w:tcPr>
            <w:tcW w:w="2410" w:type="dxa"/>
          </w:tcPr>
          <w:p w14:paraId="090476F7" w14:textId="1AC17453" w:rsidR="007D717E" w:rsidRPr="00D52400" w:rsidRDefault="007D717E" w:rsidP="007D717E">
            <w:pPr>
              <w:pStyle w:val="ENoteTableText"/>
              <w:tabs>
                <w:tab w:val="center" w:leader="dot" w:pos="2268"/>
              </w:tabs>
              <w:rPr>
                <w:szCs w:val="16"/>
              </w:rPr>
            </w:pPr>
            <w:r w:rsidRPr="00D52400">
              <w:rPr>
                <w:szCs w:val="16"/>
              </w:rPr>
              <w:t>s. 3</w:t>
            </w:r>
            <w:r w:rsidR="00CF6AC6">
              <w:rPr>
                <w:szCs w:val="16"/>
              </w:rPr>
              <w:noBreakHyphen/>
            </w:r>
            <w:r w:rsidRPr="00D52400">
              <w:rPr>
                <w:szCs w:val="16"/>
              </w:rPr>
              <w:t>10</w:t>
            </w:r>
            <w:r w:rsidRPr="00D52400">
              <w:rPr>
                <w:szCs w:val="16"/>
              </w:rPr>
              <w:tab/>
            </w:r>
          </w:p>
        </w:tc>
        <w:tc>
          <w:tcPr>
            <w:tcW w:w="4678" w:type="dxa"/>
          </w:tcPr>
          <w:p w14:paraId="0B54A6BE"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7D717E" w:rsidRPr="00D52400" w14:paraId="308F4E50" w14:textId="77777777" w:rsidTr="007C5645">
        <w:tc>
          <w:tcPr>
            <w:tcW w:w="2410" w:type="dxa"/>
          </w:tcPr>
          <w:p w14:paraId="554D9EE7" w14:textId="10BB693F" w:rsidR="007D717E" w:rsidRPr="00D52400" w:rsidRDefault="007D717E" w:rsidP="00011433">
            <w:pPr>
              <w:pStyle w:val="ENoteTableText"/>
              <w:rPr>
                <w:szCs w:val="16"/>
              </w:rPr>
            </w:pPr>
            <w:r w:rsidRPr="00D52400">
              <w:rPr>
                <w:b/>
                <w:szCs w:val="16"/>
              </w:rPr>
              <w:t>Part</w:t>
            </w:r>
            <w:r w:rsidR="00BA69A7" w:rsidRPr="00D52400">
              <w:rPr>
                <w:b/>
                <w:szCs w:val="16"/>
              </w:rPr>
              <w:t> </w:t>
            </w:r>
            <w:r w:rsidRPr="00D52400">
              <w:rPr>
                <w:b/>
                <w:szCs w:val="16"/>
              </w:rPr>
              <w:t>1</w:t>
            </w:r>
            <w:r w:rsidR="00CF6AC6">
              <w:rPr>
                <w:b/>
                <w:szCs w:val="16"/>
              </w:rPr>
              <w:noBreakHyphen/>
            </w:r>
            <w:r w:rsidRPr="00D52400">
              <w:rPr>
                <w:b/>
                <w:szCs w:val="16"/>
              </w:rPr>
              <w:t>3</w:t>
            </w:r>
          </w:p>
        </w:tc>
        <w:tc>
          <w:tcPr>
            <w:tcW w:w="4678" w:type="dxa"/>
          </w:tcPr>
          <w:p w14:paraId="1DD5DD16" w14:textId="77777777" w:rsidR="007D717E" w:rsidRPr="00D52400" w:rsidRDefault="007D717E" w:rsidP="007D717E">
            <w:pPr>
              <w:pStyle w:val="ENoteTableText"/>
              <w:rPr>
                <w:szCs w:val="16"/>
              </w:rPr>
            </w:pPr>
          </w:p>
        </w:tc>
      </w:tr>
      <w:tr w:rsidR="007D717E" w:rsidRPr="00D52400" w14:paraId="15BFD5C3" w14:textId="77777777" w:rsidTr="007C5645">
        <w:tc>
          <w:tcPr>
            <w:tcW w:w="2410" w:type="dxa"/>
          </w:tcPr>
          <w:p w14:paraId="04BC2B2F" w14:textId="77777777" w:rsidR="007D717E" w:rsidRPr="00D52400" w:rsidRDefault="007D717E" w:rsidP="00011433">
            <w:pPr>
              <w:pStyle w:val="ENoteTableText"/>
              <w:rPr>
                <w:szCs w:val="16"/>
              </w:rPr>
            </w:pPr>
            <w:r w:rsidRPr="00D52400">
              <w:rPr>
                <w:b/>
                <w:szCs w:val="16"/>
              </w:rPr>
              <w:t>Division</w:t>
            </w:r>
            <w:r w:rsidR="00BA69A7" w:rsidRPr="00D52400">
              <w:rPr>
                <w:b/>
                <w:szCs w:val="16"/>
              </w:rPr>
              <w:t> </w:t>
            </w:r>
            <w:r w:rsidRPr="00D52400">
              <w:rPr>
                <w:b/>
                <w:szCs w:val="16"/>
              </w:rPr>
              <w:t>4</w:t>
            </w:r>
          </w:p>
        </w:tc>
        <w:tc>
          <w:tcPr>
            <w:tcW w:w="4678" w:type="dxa"/>
          </w:tcPr>
          <w:p w14:paraId="41D14E91" w14:textId="77777777" w:rsidR="007D717E" w:rsidRPr="00D52400" w:rsidRDefault="007D717E" w:rsidP="007D717E">
            <w:pPr>
              <w:pStyle w:val="ENoteTableText"/>
              <w:rPr>
                <w:szCs w:val="16"/>
              </w:rPr>
            </w:pPr>
          </w:p>
        </w:tc>
      </w:tr>
      <w:tr w:rsidR="007D717E" w:rsidRPr="00D52400" w14:paraId="1B5D2804" w14:textId="77777777" w:rsidTr="007C5645">
        <w:tc>
          <w:tcPr>
            <w:tcW w:w="2410" w:type="dxa"/>
          </w:tcPr>
          <w:p w14:paraId="7B785F72" w14:textId="14B7A8F9" w:rsidR="007D717E" w:rsidRPr="00D52400" w:rsidRDefault="007D717E" w:rsidP="007D717E">
            <w:pPr>
              <w:pStyle w:val="ENoteTableText"/>
              <w:tabs>
                <w:tab w:val="center" w:leader="dot" w:pos="2268"/>
              </w:tabs>
              <w:rPr>
                <w:szCs w:val="16"/>
              </w:rPr>
            </w:pPr>
            <w:r w:rsidRPr="00D52400">
              <w:rPr>
                <w:szCs w:val="16"/>
              </w:rPr>
              <w:t>s. 4</w:t>
            </w:r>
            <w:r w:rsidR="00CF6AC6">
              <w:rPr>
                <w:szCs w:val="16"/>
              </w:rPr>
              <w:noBreakHyphen/>
            </w:r>
            <w:r w:rsidRPr="00D52400">
              <w:rPr>
                <w:szCs w:val="16"/>
              </w:rPr>
              <w:t>5</w:t>
            </w:r>
            <w:r w:rsidRPr="00D52400">
              <w:rPr>
                <w:szCs w:val="16"/>
              </w:rPr>
              <w:tab/>
            </w:r>
          </w:p>
        </w:tc>
        <w:tc>
          <w:tcPr>
            <w:tcW w:w="4678" w:type="dxa"/>
          </w:tcPr>
          <w:p w14:paraId="53F28ECD" w14:textId="77777777" w:rsidR="007D717E" w:rsidRPr="00D52400" w:rsidRDefault="00DE375A" w:rsidP="007D717E">
            <w:pPr>
              <w:pStyle w:val="ENoteTableText"/>
              <w:rPr>
                <w:szCs w:val="16"/>
              </w:rPr>
            </w:pPr>
            <w:r w:rsidRPr="00D52400">
              <w:rPr>
                <w:szCs w:val="16"/>
              </w:rPr>
              <w:t>am</w:t>
            </w:r>
            <w:r w:rsidR="007D717E" w:rsidRPr="00D52400">
              <w:rPr>
                <w:szCs w:val="16"/>
              </w:rPr>
              <w:t>. No.</w:t>
            </w:r>
            <w:r w:rsidR="00BA69A7" w:rsidRPr="00D52400">
              <w:rPr>
                <w:szCs w:val="16"/>
              </w:rPr>
              <w:t> </w:t>
            </w:r>
            <w:r w:rsidR="007D717E" w:rsidRPr="00D52400">
              <w:rPr>
                <w:szCs w:val="16"/>
              </w:rPr>
              <w:t>117, 1999</w:t>
            </w:r>
            <w:r w:rsidRPr="00D52400">
              <w:rPr>
                <w:szCs w:val="16"/>
              </w:rPr>
              <w:t>; No.</w:t>
            </w:r>
            <w:r w:rsidR="00BA69A7" w:rsidRPr="00D52400">
              <w:rPr>
                <w:szCs w:val="16"/>
              </w:rPr>
              <w:t> </w:t>
            </w:r>
            <w:r w:rsidRPr="00D52400">
              <w:rPr>
                <w:szCs w:val="16"/>
              </w:rPr>
              <w:t>55, 2001</w:t>
            </w:r>
          </w:p>
        </w:tc>
      </w:tr>
      <w:tr w:rsidR="007D717E" w:rsidRPr="00D52400" w14:paraId="133C445B" w14:textId="77777777" w:rsidTr="007C5645">
        <w:tc>
          <w:tcPr>
            <w:tcW w:w="2410" w:type="dxa"/>
          </w:tcPr>
          <w:p w14:paraId="5FD4D740" w14:textId="1EE2CC27" w:rsidR="007D717E" w:rsidRPr="00D52400" w:rsidRDefault="007D717E" w:rsidP="007D717E">
            <w:pPr>
              <w:pStyle w:val="ENoteTableText"/>
              <w:tabs>
                <w:tab w:val="center" w:leader="dot" w:pos="2268"/>
              </w:tabs>
              <w:rPr>
                <w:szCs w:val="16"/>
              </w:rPr>
            </w:pPr>
            <w:r w:rsidRPr="00D52400">
              <w:rPr>
                <w:szCs w:val="16"/>
              </w:rPr>
              <w:t>s. 4</w:t>
            </w:r>
            <w:r w:rsidR="00CF6AC6">
              <w:rPr>
                <w:szCs w:val="16"/>
              </w:rPr>
              <w:noBreakHyphen/>
            </w:r>
            <w:r w:rsidRPr="00D52400">
              <w:rPr>
                <w:szCs w:val="16"/>
              </w:rPr>
              <w:t>10</w:t>
            </w:r>
            <w:r w:rsidRPr="00D52400">
              <w:rPr>
                <w:szCs w:val="16"/>
              </w:rPr>
              <w:tab/>
            </w:r>
          </w:p>
        </w:tc>
        <w:tc>
          <w:tcPr>
            <w:tcW w:w="4678" w:type="dxa"/>
          </w:tcPr>
          <w:p w14:paraId="03529C21" w14:textId="77777777" w:rsidR="007D717E" w:rsidRPr="00D52400" w:rsidRDefault="007D717E">
            <w:pPr>
              <w:pStyle w:val="ENoteTableText"/>
              <w:rPr>
                <w:szCs w:val="16"/>
              </w:rPr>
            </w:pPr>
            <w:r w:rsidRPr="00D52400">
              <w:rPr>
                <w:szCs w:val="16"/>
              </w:rPr>
              <w:t>am. Nos. 46, 91 and 128, 1998; Nos. 58 and 79, 2000; No.</w:t>
            </w:r>
            <w:r w:rsidR="00BA69A7" w:rsidRPr="00D52400">
              <w:rPr>
                <w:szCs w:val="16"/>
              </w:rPr>
              <w:t> </w:t>
            </w:r>
            <w:r w:rsidRPr="00D52400">
              <w:rPr>
                <w:szCs w:val="16"/>
              </w:rPr>
              <w:t xml:space="preserve">136, 2002; </w:t>
            </w:r>
            <w:r w:rsidR="00811F54" w:rsidRPr="00D52400">
              <w:rPr>
                <w:szCs w:val="16"/>
              </w:rPr>
              <w:t>No.</w:t>
            </w:r>
            <w:r w:rsidR="00BA69A7" w:rsidRPr="00D52400">
              <w:rPr>
                <w:szCs w:val="16"/>
              </w:rPr>
              <w:t> </w:t>
            </w:r>
            <w:r w:rsidR="00811F54" w:rsidRPr="00D52400">
              <w:rPr>
                <w:szCs w:val="16"/>
              </w:rPr>
              <w:t xml:space="preserve">142, 2003; </w:t>
            </w:r>
            <w:r w:rsidRPr="00D52400">
              <w:rPr>
                <w:szCs w:val="16"/>
              </w:rPr>
              <w:t>No.</w:t>
            </w:r>
            <w:r w:rsidR="00BA69A7" w:rsidRPr="00D52400">
              <w:rPr>
                <w:szCs w:val="16"/>
              </w:rPr>
              <w:t> </w:t>
            </w:r>
            <w:r w:rsidRPr="00D52400">
              <w:rPr>
                <w:szCs w:val="16"/>
              </w:rPr>
              <w:t>58, 2006</w:t>
            </w:r>
            <w:r w:rsidR="00B304BC" w:rsidRPr="00D52400">
              <w:rPr>
                <w:szCs w:val="16"/>
              </w:rPr>
              <w:t>; No.</w:t>
            </w:r>
            <w:r w:rsidR="00BA69A7" w:rsidRPr="00D52400">
              <w:rPr>
                <w:szCs w:val="16"/>
              </w:rPr>
              <w:t> </w:t>
            </w:r>
            <w:r w:rsidR="00B304BC" w:rsidRPr="00D52400">
              <w:rPr>
                <w:szCs w:val="16"/>
              </w:rPr>
              <w:t>78, 2007</w:t>
            </w:r>
            <w:r w:rsidRPr="00D52400">
              <w:rPr>
                <w:szCs w:val="16"/>
              </w:rPr>
              <w:t>; No.</w:t>
            </w:r>
            <w:r w:rsidR="00BA69A7" w:rsidRPr="00D52400">
              <w:rPr>
                <w:szCs w:val="16"/>
              </w:rPr>
              <w:t> </w:t>
            </w:r>
            <w:r w:rsidRPr="00D52400">
              <w:rPr>
                <w:szCs w:val="16"/>
              </w:rPr>
              <w:t>97, 2008</w:t>
            </w:r>
            <w:r w:rsidR="00B304BC" w:rsidRPr="00D52400">
              <w:rPr>
                <w:szCs w:val="16"/>
              </w:rPr>
              <w:t xml:space="preserve">; </w:t>
            </w:r>
            <w:r w:rsidR="00B304BC" w:rsidRPr="00D52400">
              <w:rPr>
                <w:szCs w:val="16"/>
              </w:rPr>
              <w:lastRenderedPageBreak/>
              <w:t>No</w:t>
            </w:r>
            <w:r w:rsidR="00B77A79" w:rsidRPr="00D52400">
              <w:rPr>
                <w:szCs w:val="16"/>
              </w:rPr>
              <w:t> </w:t>
            </w:r>
            <w:r w:rsidR="00B304BC" w:rsidRPr="00D52400">
              <w:rPr>
                <w:szCs w:val="16"/>
              </w:rPr>
              <w:t xml:space="preserve">16, 2011; </w:t>
            </w:r>
            <w:r w:rsidR="00236A12" w:rsidRPr="00D52400">
              <w:rPr>
                <w:szCs w:val="16"/>
              </w:rPr>
              <w:t xml:space="preserve">No 136, 2012; </w:t>
            </w:r>
            <w:r w:rsidR="00B304BC" w:rsidRPr="00D52400">
              <w:rPr>
                <w:szCs w:val="16"/>
              </w:rPr>
              <w:t>No 48, 2014</w:t>
            </w:r>
          </w:p>
        </w:tc>
      </w:tr>
      <w:tr w:rsidR="00495D78" w:rsidRPr="00D52400" w14:paraId="515C6FBD" w14:textId="77777777" w:rsidTr="007C5645">
        <w:tc>
          <w:tcPr>
            <w:tcW w:w="2410" w:type="dxa"/>
          </w:tcPr>
          <w:p w14:paraId="0A170A8A" w14:textId="77777777" w:rsidR="00495D78" w:rsidRPr="00D52400" w:rsidRDefault="00495D78" w:rsidP="007D717E">
            <w:pPr>
              <w:pStyle w:val="ENoteTableText"/>
              <w:tabs>
                <w:tab w:val="center" w:leader="dot" w:pos="2268"/>
              </w:tabs>
              <w:rPr>
                <w:szCs w:val="16"/>
              </w:rPr>
            </w:pPr>
          </w:p>
        </w:tc>
        <w:tc>
          <w:tcPr>
            <w:tcW w:w="4678" w:type="dxa"/>
          </w:tcPr>
          <w:p w14:paraId="30FC1272" w14:textId="77777777" w:rsidR="00495D78" w:rsidRPr="00D52400" w:rsidRDefault="00495D78">
            <w:pPr>
              <w:pStyle w:val="ENoteTableText"/>
              <w:rPr>
                <w:szCs w:val="16"/>
              </w:rPr>
            </w:pPr>
            <w:r w:rsidRPr="00D52400">
              <w:rPr>
                <w:szCs w:val="16"/>
              </w:rPr>
              <w:t>ed C158</w:t>
            </w:r>
          </w:p>
        </w:tc>
      </w:tr>
      <w:tr w:rsidR="007D717E" w:rsidRPr="00D52400" w14:paraId="056D981F" w14:textId="77777777" w:rsidTr="007C5645">
        <w:tc>
          <w:tcPr>
            <w:tcW w:w="2410" w:type="dxa"/>
          </w:tcPr>
          <w:p w14:paraId="623774B5" w14:textId="16ADD10E" w:rsidR="007D717E" w:rsidRPr="00D52400" w:rsidRDefault="007D717E" w:rsidP="007D717E">
            <w:pPr>
              <w:pStyle w:val="ENoteTableText"/>
              <w:tabs>
                <w:tab w:val="center" w:leader="dot" w:pos="2268"/>
              </w:tabs>
              <w:rPr>
                <w:szCs w:val="16"/>
              </w:rPr>
            </w:pPr>
            <w:r w:rsidRPr="00D52400">
              <w:rPr>
                <w:szCs w:val="16"/>
              </w:rPr>
              <w:t>s. 4</w:t>
            </w:r>
            <w:r w:rsidR="00CF6AC6">
              <w:rPr>
                <w:szCs w:val="16"/>
              </w:rPr>
              <w:noBreakHyphen/>
            </w:r>
            <w:r w:rsidRPr="00D52400">
              <w:rPr>
                <w:szCs w:val="16"/>
              </w:rPr>
              <w:t>15</w:t>
            </w:r>
            <w:r w:rsidRPr="00D52400">
              <w:rPr>
                <w:szCs w:val="16"/>
              </w:rPr>
              <w:tab/>
            </w:r>
          </w:p>
        </w:tc>
        <w:tc>
          <w:tcPr>
            <w:tcW w:w="4678" w:type="dxa"/>
          </w:tcPr>
          <w:p w14:paraId="048535CC" w14:textId="77777777" w:rsidR="007D717E" w:rsidRPr="00D52400" w:rsidRDefault="007D717E" w:rsidP="00DA1371">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 xml:space="preserve">68, 2002; </w:t>
            </w:r>
            <w:r w:rsidR="00DE375A" w:rsidRPr="00D52400">
              <w:rPr>
                <w:szCs w:val="16"/>
              </w:rPr>
              <w:t xml:space="preserve">No 83, 2004; </w:t>
            </w:r>
            <w:r w:rsidRPr="00D52400">
              <w:rPr>
                <w:szCs w:val="16"/>
              </w:rPr>
              <w:t>Nos. 41 and 147, 2005; Nos. 80 and 143, 2007</w:t>
            </w:r>
            <w:r w:rsidR="00DE375A" w:rsidRPr="00D52400">
              <w:rPr>
                <w:szCs w:val="16"/>
              </w:rPr>
              <w:t>; No 4</w:t>
            </w:r>
            <w:r w:rsidR="00DA1371" w:rsidRPr="00D52400">
              <w:rPr>
                <w:szCs w:val="16"/>
              </w:rPr>
              <w:t>5</w:t>
            </w:r>
            <w:r w:rsidR="00DE375A" w:rsidRPr="00D52400">
              <w:rPr>
                <w:szCs w:val="16"/>
              </w:rPr>
              <w:t>, 2008; No 88, 2013</w:t>
            </w:r>
            <w:r w:rsidR="00696AFE" w:rsidRPr="00D52400">
              <w:rPr>
                <w:szCs w:val="16"/>
              </w:rPr>
              <w:t>; No 70, 2015</w:t>
            </w:r>
            <w:r w:rsidR="001B52BD" w:rsidRPr="00D52400">
              <w:rPr>
                <w:szCs w:val="16"/>
              </w:rPr>
              <w:t>; No 7, 2019</w:t>
            </w:r>
          </w:p>
        </w:tc>
      </w:tr>
      <w:tr w:rsidR="007D717E" w:rsidRPr="00D52400" w14:paraId="7BD95BF9" w14:textId="77777777" w:rsidTr="007C5645">
        <w:tc>
          <w:tcPr>
            <w:tcW w:w="2410" w:type="dxa"/>
          </w:tcPr>
          <w:p w14:paraId="58719BE7" w14:textId="34B2C26A" w:rsidR="007D717E" w:rsidRPr="00D52400" w:rsidRDefault="007D717E" w:rsidP="007D717E">
            <w:pPr>
              <w:pStyle w:val="ENoteTableText"/>
              <w:tabs>
                <w:tab w:val="center" w:leader="dot" w:pos="2268"/>
              </w:tabs>
              <w:rPr>
                <w:szCs w:val="16"/>
              </w:rPr>
            </w:pPr>
            <w:r w:rsidRPr="00D52400">
              <w:rPr>
                <w:szCs w:val="16"/>
              </w:rPr>
              <w:t>Link note to s. 4</w:t>
            </w:r>
            <w:r w:rsidR="00CF6AC6">
              <w:rPr>
                <w:szCs w:val="16"/>
              </w:rPr>
              <w:noBreakHyphen/>
            </w:r>
            <w:r w:rsidRPr="00D52400">
              <w:rPr>
                <w:szCs w:val="16"/>
              </w:rPr>
              <w:t>15</w:t>
            </w:r>
            <w:r w:rsidRPr="00D52400">
              <w:rPr>
                <w:szCs w:val="16"/>
              </w:rPr>
              <w:tab/>
            </w:r>
          </w:p>
        </w:tc>
        <w:tc>
          <w:tcPr>
            <w:tcW w:w="4678" w:type="dxa"/>
          </w:tcPr>
          <w:p w14:paraId="1976C11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7D717E" w:rsidRPr="00D52400" w14:paraId="25C790E9" w14:textId="77777777" w:rsidTr="007C5645">
        <w:tc>
          <w:tcPr>
            <w:tcW w:w="2410" w:type="dxa"/>
          </w:tcPr>
          <w:p w14:paraId="5CAA6581" w14:textId="77777777" w:rsidR="007D717E" w:rsidRPr="00D52400" w:rsidRDefault="007D717E" w:rsidP="007D717E">
            <w:pPr>
              <w:pStyle w:val="ENoteTableText"/>
              <w:rPr>
                <w:szCs w:val="16"/>
              </w:rPr>
            </w:pPr>
          </w:p>
        </w:tc>
        <w:tc>
          <w:tcPr>
            <w:tcW w:w="4678" w:type="dxa"/>
          </w:tcPr>
          <w:p w14:paraId="1004DE0F"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48FDDAAF" w14:textId="77777777" w:rsidTr="007C5645">
        <w:tc>
          <w:tcPr>
            <w:tcW w:w="2410" w:type="dxa"/>
          </w:tcPr>
          <w:p w14:paraId="740EFB9B" w14:textId="4D99E1F0" w:rsidR="007D717E" w:rsidRPr="00D52400" w:rsidRDefault="007D717E" w:rsidP="007D717E">
            <w:pPr>
              <w:pStyle w:val="ENoteTableText"/>
              <w:tabs>
                <w:tab w:val="center" w:leader="dot" w:pos="2268"/>
              </w:tabs>
              <w:rPr>
                <w:szCs w:val="16"/>
              </w:rPr>
            </w:pPr>
            <w:r w:rsidRPr="00D52400">
              <w:rPr>
                <w:szCs w:val="16"/>
              </w:rPr>
              <w:t>s 4</w:t>
            </w:r>
            <w:r w:rsidR="00CF6AC6">
              <w:rPr>
                <w:szCs w:val="16"/>
              </w:rPr>
              <w:noBreakHyphen/>
            </w:r>
            <w:r w:rsidRPr="00D52400">
              <w:rPr>
                <w:szCs w:val="16"/>
              </w:rPr>
              <w:t>25</w:t>
            </w:r>
            <w:r w:rsidRPr="00D52400">
              <w:rPr>
                <w:szCs w:val="16"/>
              </w:rPr>
              <w:tab/>
            </w:r>
          </w:p>
        </w:tc>
        <w:tc>
          <w:tcPr>
            <w:tcW w:w="4678" w:type="dxa"/>
          </w:tcPr>
          <w:p w14:paraId="7DD755A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7D717E" w:rsidRPr="00D52400" w14:paraId="5AE54128" w14:textId="77777777" w:rsidTr="007C5645">
        <w:tc>
          <w:tcPr>
            <w:tcW w:w="2410" w:type="dxa"/>
          </w:tcPr>
          <w:p w14:paraId="4DBB3E85" w14:textId="77777777" w:rsidR="007D717E" w:rsidRPr="00D52400" w:rsidRDefault="007D717E" w:rsidP="007D717E">
            <w:pPr>
              <w:pStyle w:val="ENoteTableText"/>
              <w:rPr>
                <w:szCs w:val="16"/>
              </w:rPr>
            </w:pPr>
          </w:p>
        </w:tc>
        <w:tc>
          <w:tcPr>
            <w:tcW w:w="4678" w:type="dxa"/>
          </w:tcPr>
          <w:p w14:paraId="235A5114"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xml:space="preserve"> No</w:t>
            </w:r>
            <w:r w:rsidR="00BA69A7" w:rsidRPr="00D52400">
              <w:rPr>
                <w:szCs w:val="16"/>
              </w:rPr>
              <w:t> </w:t>
            </w:r>
            <w:r w:rsidRPr="00D52400">
              <w:rPr>
                <w:szCs w:val="16"/>
              </w:rPr>
              <w:t>93, 2011</w:t>
            </w:r>
            <w:r w:rsidR="008B58AE" w:rsidRPr="00D52400">
              <w:rPr>
                <w:szCs w:val="16"/>
              </w:rPr>
              <w:t>; No 92, 2020</w:t>
            </w:r>
          </w:p>
        </w:tc>
      </w:tr>
      <w:tr w:rsidR="007D717E" w:rsidRPr="00D52400" w14:paraId="6E0104BE" w14:textId="77777777" w:rsidTr="007C5645">
        <w:tc>
          <w:tcPr>
            <w:tcW w:w="2410" w:type="dxa"/>
          </w:tcPr>
          <w:p w14:paraId="28019405"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5</w:t>
            </w:r>
          </w:p>
        </w:tc>
        <w:tc>
          <w:tcPr>
            <w:tcW w:w="4678" w:type="dxa"/>
          </w:tcPr>
          <w:p w14:paraId="5F983A4A" w14:textId="77777777" w:rsidR="007D717E" w:rsidRPr="00D52400" w:rsidRDefault="007D717E" w:rsidP="007D717E">
            <w:pPr>
              <w:pStyle w:val="ENoteTableText"/>
              <w:rPr>
                <w:szCs w:val="16"/>
              </w:rPr>
            </w:pPr>
          </w:p>
        </w:tc>
      </w:tr>
      <w:tr w:rsidR="007D717E" w:rsidRPr="00D52400" w14:paraId="09DD2690" w14:textId="77777777" w:rsidTr="007C5645">
        <w:tc>
          <w:tcPr>
            <w:tcW w:w="2410" w:type="dxa"/>
          </w:tcPr>
          <w:p w14:paraId="381FE163" w14:textId="77777777" w:rsidR="007D717E" w:rsidRPr="00D52400" w:rsidRDefault="007D717E"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5</w:t>
            </w:r>
            <w:r w:rsidRPr="00D52400">
              <w:rPr>
                <w:szCs w:val="16"/>
              </w:rPr>
              <w:tab/>
            </w:r>
          </w:p>
        </w:tc>
        <w:tc>
          <w:tcPr>
            <w:tcW w:w="4678" w:type="dxa"/>
          </w:tcPr>
          <w:p w14:paraId="3A16704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1410B7DB" w14:textId="77777777" w:rsidTr="007C5645">
        <w:tc>
          <w:tcPr>
            <w:tcW w:w="2410" w:type="dxa"/>
          </w:tcPr>
          <w:p w14:paraId="041D1797" w14:textId="23D8278B" w:rsidR="007D717E" w:rsidRPr="00D52400" w:rsidRDefault="007D717E" w:rsidP="007D717E">
            <w:pPr>
              <w:pStyle w:val="ENoteTableText"/>
              <w:tabs>
                <w:tab w:val="center" w:leader="dot" w:pos="2268"/>
              </w:tabs>
              <w:rPr>
                <w:szCs w:val="16"/>
              </w:rPr>
            </w:pPr>
            <w:r w:rsidRPr="00D52400">
              <w:rPr>
                <w:szCs w:val="16"/>
              </w:rPr>
              <w:t>s. 5</w:t>
            </w:r>
            <w:r w:rsidR="00CF6AC6">
              <w:rPr>
                <w:szCs w:val="16"/>
              </w:rPr>
              <w:noBreakHyphen/>
            </w:r>
            <w:r w:rsidRPr="00D52400">
              <w:rPr>
                <w:szCs w:val="16"/>
              </w:rPr>
              <w:t>1</w:t>
            </w:r>
            <w:r w:rsidRPr="00D52400">
              <w:rPr>
                <w:szCs w:val="16"/>
              </w:rPr>
              <w:tab/>
            </w:r>
          </w:p>
        </w:tc>
        <w:tc>
          <w:tcPr>
            <w:tcW w:w="4678" w:type="dxa"/>
          </w:tcPr>
          <w:p w14:paraId="6B1EB4F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597228A8" w14:textId="77777777" w:rsidTr="007C5645">
        <w:tc>
          <w:tcPr>
            <w:tcW w:w="2410" w:type="dxa"/>
          </w:tcPr>
          <w:p w14:paraId="6069FD7C" w14:textId="45922D9C" w:rsidR="007D717E" w:rsidRPr="00D52400" w:rsidRDefault="007D717E" w:rsidP="007D717E">
            <w:pPr>
              <w:pStyle w:val="ENoteTableText"/>
              <w:rPr>
                <w:szCs w:val="16"/>
              </w:rPr>
            </w:pPr>
            <w:r w:rsidRPr="00D52400">
              <w:rPr>
                <w:b/>
                <w:szCs w:val="16"/>
              </w:rPr>
              <w:t>Subdivision</w:t>
            </w:r>
            <w:r w:rsidR="00BA69A7" w:rsidRPr="00D52400">
              <w:rPr>
                <w:b/>
                <w:szCs w:val="16"/>
              </w:rPr>
              <w:t> </w:t>
            </w:r>
            <w:r w:rsidRPr="00D52400">
              <w:rPr>
                <w:b/>
                <w:szCs w:val="16"/>
              </w:rPr>
              <w:t>5</w:t>
            </w:r>
            <w:r w:rsidR="00CF6AC6">
              <w:rPr>
                <w:b/>
                <w:szCs w:val="16"/>
              </w:rPr>
              <w:noBreakHyphen/>
            </w:r>
            <w:r w:rsidRPr="00D52400">
              <w:rPr>
                <w:b/>
                <w:szCs w:val="16"/>
              </w:rPr>
              <w:t>A</w:t>
            </w:r>
          </w:p>
        </w:tc>
        <w:tc>
          <w:tcPr>
            <w:tcW w:w="4678" w:type="dxa"/>
          </w:tcPr>
          <w:p w14:paraId="5D2E6F56" w14:textId="77777777" w:rsidR="007D717E" w:rsidRPr="00D52400" w:rsidRDefault="007D717E" w:rsidP="007D717E">
            <w:pPr>
              <w:pStyle w:val="ENoteTableText"/>
              <w:rPr>
                <w:szCs w:val="16"/>
              </w:rPr>
            </w:pPr>
          </w:p>
        </w:tc>
      </w:tr>
      <w:tr w:rsidR="007D717E" w:rsidRPr="00D52400" w14:paraId="290DB685" w14:textId="77777777" w:rsidTr="007C5645">
        <w:tc>
          <w:tcPr>
            <w:tcW w:w="2410" w:type="dxa"/>
          </w:tcPr>
          <w:p w14:paraId="0B8E9CE3" w14:textId="73CD3250" w:rsidR="007D717E" w:rsidRPr="00D52400" w:rsidRDefault="007D717E" w:rsidP="007D717E">
            <w:pPr>
              <w:pStyle w:val="ENoteTableText"/>
              <w:tabs>
                <w:tab w:val="center" w:leader="dot" w:pos="2268"/>
              </w:tabs>
              <w:rPr>
                <w:szCs w:val="16"/>
              </w:rPr>
            </w:pPr>
            <w:r w:rsidRPr="00D52400">
              <w:rPr>
                <w:szCs w:val="16"/>
              </w:rPr>
              <w:t>s. 5</w:t>
            </w:r>
            <w:r w:rsidR="00CF6AC6">
              <w:rPr>
                <w:szCs w:val="16"/>
              </w:rPr>
              <w:noBreakHyphen/>
            </w:r>
            <w:r w:rsidRPr="00D52400">
              <w:rPr>
                <w:szCs w:val="16"/>
              </w:rPr>
              <w:t>5</w:t>
            </w:r>
            <w:r w:rsidRPr="00D52400">
              <w:rPr>
                <w:szCs w:val="16"/>
              </w:rPr>
              <w:tab/>
            </w:r>
          </w:p>
        </w:tc>
        <w:tc>
          <w:tcPr>
            <w:tcW w:w="4678" w:type="dxa"/>
          </w:tcPr>
          <w:p w14:paraId="79255A7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5E86DCF5" w14:textId="77777777" w:rsidTr="007C5645">
        <w:tc>
          <w:tcPr>
            <w:tcW w:w="2410" w:type="dxa"/>
          </w:tcPr>
          <w:p w14:paraId="0E1FD3E0" w14:textId="60912F84" w:rsidR="007D717E" w:rsidRPr="00D52400" w:rsidRDefault="007D717E" w:rsidP="007D717E">
            <w:pPr>
              <w:pStyle w:val="ENoteTableText"/>
              <w:tabs>
                <w:tab w:val="center" w:leader="dot" w:pos="2268"/>
              </w:tabs>
              <w:rPr>
                <w:szCs w:val="16"/>
              </w:rPr>
            </w:pPr>
            <w:r w:rsidRPr="00D52400">
              <w:rPr>
                <w:szCs w:val="16"/>
              </w:rPr>
              <w:t>s. 5</w:t>
            </w:r>
            <w:r w:rsidR="00CF6AC6">
              <w:rPr>
                <w:szCs w:val="16"/>
              </w:rPr>
              <w:noBreakHyphen/>
            </w:r>
            <w:r w:rsidRPr="00D52400">
              <w:rPr>
                <w:szCs w:val="16"/>
              </w:rPr>
              <w:t>10</w:t>
            </w:r>
            <w:r w:rsidRPr="00D52400">
              <w:rPr>
                <w:szCs w:val="16"/>
              </w:rPr>
              <w:tab/>
            </w:r>
          </w:p>
        </w:tc>
        <w:tc>
          <w:tcPr>
            <w:tcW w:w="4678" w:type="dxa"/>
          </w:tcPr>
          <w:p w14:paraId="760FFDC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61E80CC1" w14:textId="77777777" w:rsidTr="007C5645">
        <w:tc>
          <w:tcPr>
            <w:tcW w:w="2410" w:type="dxa"/>
          </w:tcPr>
          <w:p w14:paraId="76D788FA" w14:textId="65B88693" w:rsidR="007D717E" w:rsidRPr="00D52400" w:rsidRDefault="007D717E" w:rsidP="007D717E">
            <w:pPr>
              <w:pStyle w:val="ENoteTableText"/>
              <w:tabs>
                <w:tab w:val="center" w:leader="dot" w:pos="2268"/>
              </w:tabs>
              <w:rPr>
                <w:szCs w:val="16"/>
              </w:rPr>
            </w:pPr>
            <w:r w:rsidRPr="00D52400">
              <w:rPr>
                <w:szCs w:val="16"/>
              </w:rPr>
              <w:t>s. 5</w:t>
            </w:r>
            <w:r w:rsidR="00CF6AC6">
              <w:rPr>
                <w:szCs w:val="16"/>
              </w:rPr>
              <w:noBreakHyphen/>
            </w:r>
            <w:r w:rsidRPr="00D52400">
              <w:rPr>
                <w:szCs w:val="16"/>
              </w:rPr>
              <w:t>15</w:t>
            </w:r>
            <w:r w:rsidRPr="00D52400">
              <w:rPr>
                <w:szCs w:val="16"/>
              </w:rPr>
              <w:tab/>
            </w:r>
          </w:p>
        </w:tc>
        <w:tc>
          <w:tcPr>
            <w:tcW w:w="4678" w:type="dxa"/>
          </w:tcPr>
          <w:p w14:paraId="45AEE73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260F7FD2" w14:textId="77777777" w:rsidTr="007C5645">
        <w:tc>
          <w:tcPr>
            <w:tcW w:w="2410" w:type="dxa"/>
          </w:tcPr>
          <w:p w14:paraId="1E3E2CAB"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6</w:t>
            </w:r>
          </w:p>
        </w:tc>
        <w:tc>
          <w:tcPr>
            <w:tcW w:w="4678" w:type="dxa"/>
          </w:tcPr>
          <w:p w14:paraId="52446CD1" w14:textId="77777777" w:rsidR="007D717E" w:rsidRPr="00D52400" w:rsidRDefault="007D717E" w:rsidP="007D717E">
            <w:pPr>
              <w:pStyle w:val="ENoteTableText"/>
              <w:rPr>
                <w:szCs w:val="16"/>
              </w:rPr>
            </w:pPr>
          </w:p>
        </w:tc>
      </w:tr>
      <w:tr w:rsidR="007D717E" w:rsidRPr="00D52400" w14:paraId="76C7F383" w14:textId="77777777" w:rsidTr="007C5645">
        <w:tc>
          <w:tcPr>
            <w:tcW w:w="2410" w:type="dxa"/>
          </w:tcPr>
          <w:p w14:paraId="3BA7525D" w14:textId="379AE7D3" w:rsidR="007D717E" w:rsidRPr="00D52400" w:rsidRDefault="007D717E" w:rsidP="007D717E">
            <w:pPr>
              <w:pStyle w:val="ENoteTableText"/>
              <w:tabs>
                <w:tab w:val="center" w:leader="dot" w:pos="2268"/>
              </w:tabs>
              <w:rPr>
                <w:szCs w:val="16"/>
              </w:rPr>
            </w:pPr>
            <w:r w:rsidRPr="00D52400">
              <w:rPr>
                <w:szCs w:val="16"/>
              </w:rPr>
              <w:t>s. 6</w:t>
            </w:r>
            <w:r w:rsidR="00CF6AC6">
              <w:rPr>
                <w:szCs w:val="16"/>
              </w:rPr>
              <w:noBreakHyphen/>
            </w:r>
            <w:r w:rsidRPr="00D52400">
              <w:rPr>
                <w:szCs w:val="16"/>
              </w:rPr>
              <w:t>1</w:t>
            </w:r>
            <w:r w:rsidRPr="00D52400">
              <w:rPr>
                <w:szCs w:val="16"/>
              </w:rPr>
              <w:tab/>
            </w:r>
          </w:p>
        </w:tc>
        <w:tc>
          <w:tcPr>
            <w:tcW w:w="4678" w:type="dxa"/>
          </w:tcPr>
          <w:p w14:paraId="1D0F80AB"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176, 1999</w:t>
            </w:r>
          </w:p>
        </w:tc>
      </w:tr>
      <w:tr w:rsidR="007D717E" w:rsidRPr="00D52400" w14:paraId="557C5C0A" w14:textId="77777777" w:rsidTr="007C5645">
        <w:tc>
          <w:tcPr>
            <w:tcW w:w="2410" w:type="dxa"/>
          </w:tcPr>
          <w:p w14:paraId="6FD5EF29" w14:textId="77777777" w:rsidR="007D717E" w:rsidRPr="00D52400" w:rsidRDefault="007D717E" w:rsidP="007D717E">
            <w:pPr>
              <w:pStyle w:val="ENoteTableText"/>
              <w:rPr>
                <w:szCs w:val="16"/>
              </w:rPr>
            </w:pPr>
          </w:p>
        </w:tc>
        <w:tc>
          <w:tcPr>
            <w:tcW w:w="4678" w:type="dxa"/>
          </w:tcPr>
          <w:p w14:paraId="7D44DA6C"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66, 2003</w:t>
            </w:r>
          </w:p>
        </w:tc>
      </w:tr>
      <w:tr w:rsidR="007D717E" w:rsidRPr="00D52400" w14:paraId="3DDA7E14" w14:textId="77777777" w:rsidTr="007C5645">
        <w:tc>
          <w:tcPr>
            <w:tcW w:w="2410" w:type="dxa"/>
          </w:tcPr>
          <w:p w14:paraId="1EE3E0C0"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731D58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1DE3C3F9" w14:textId="77777777" w:rsidTr="007C5645">
        <w:tc>
          <w:tcPr>
            <w:tcW w:w="2410" w:type="dxa"/>
          </w:tcPr>
          <w:p w14:paraId="0223A8C6" w14:textId="77777777" w:rsidR="007D717E" w:rsidRPr="00D52400" w:rsidRDefault="007D717E" w:rsidP="007D717E">
            <w:pPr>
              <w:pStyle w:val="ENoteTableText"/>
              <w:rPr>
                <w:szCs w:val="16"/>
              </w:rPr>
            </w:pPr>
          </w:p>
        </w:tc>
        <w:tc>
          <w:tcPr>
            <w:tcW w:w="4678" w:type="dxa"/>
          </w:tcPr>
          <w:p w14:paraId="2D0E6FCD"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A80C85E" w14:textId="77777777" w:rsidTr="007C5645">
        <w:tc>
          <w:tcPr>
            <w:tcW w:w="2410" w:type="dxa"/>
          </w:tcPr>
          <w:p w14:paraId="45E1F04A" w14:textId="717E333D" w:rsidR="007D717E" w:rsidRPr="00D52400" w:rsidRDefault="007D717E" w:rsidP="007D717E">
            <w:pPr>
              <w:pStyle w:val="ENoteTableText"/>
              <w:tabs>
                <w:tab w:val="center" w:leader="dot" w:pos="2268"/>
              </w:tabs>
              <w:rPr>
                <w:szCs w:val="16"/>
              </w:rPr>
            </w:pPr>
            <w:r w:rsidRPr="00D52400">
              <w:rPr>
                <w:szCs w:val="16"/>
              </w:rPr>
              <w:t>s. 6</w:t>
            </w:r>
            <w:r w:rsidR="00CF6AC6">
              <w:rPr>
                <w:szCs w:val="16"/>
              </w:rPr>
              <w:noBreakHyphen/>
            </w:r>
            <w:r w:rsidRPr="00D52400">
              <w:rPr>
                <w:szCs w:val="16"/>
              </w:rPr>
              <w:t>5</w:t>
            </w:r>
            <w:r w:rsidRPr="00D52400">
              <w:rPr>
                <w:szCs w:val="16"/>
              </w:rPr>
              <w:tab/>
            </w:r>
          </w:p>
        </w:tc>
        <w:tc>
          <w:tcPr>
            <w:tcW w:w="4678" w:type="dxa"/>
          </w:tcPr>
          <w:p w14:paraId="07CC0FA4" w14:textId="77777777" w:rsidR="007D717E" w:rsidRPr="00D52400" w:rsidRDefault="007D717E" w:rsidP="007D717E">
            <w:pPr>
              <w:pStyle w:val="ENoteTableText"/>
              <w:rPr>
                <w:szCs w:val="16"/>
              </w:rPr>
            </w:pPr>
            <w:r w:rsidRPr="00D52400">
              <w:rPr>
                <w:szCs w:val="16"/>
              </w:rPr>
              <w:t xml:space="preserve">am. </w:t>
            </w:r>
            <w:r w:rsidR="00DE375A" w:rsidRPr="00D52400">
              <w:rPr>
                <w:szCs w:val="16"/>
              </w:rPr>
              <w:t>No.</w:t>
            </w:r>
            <w:r w:rsidR="00BA69A7" w:rsidRPr="00D52400">
              <w:rPr>
                <w:szCs w:val="16"/>
              </w:rPr>
              <w:t> </w:t>
            </w:r>
            <w:r w:rsidR="00DE375A" w:rsidRPr="00D52400">
              <w:rPr>
                <w:szCs w:val="16"/>
              </w:rPr>
              <w:t xml:space="preserve">78, 2001; </w:t>
            </w:r>
            <w:r w:rsidRPr="00D52400">
              <w:rPr>
                <w:szCs w:val="16"/>
              </w:rPr>
              <w:t>No.</w:t>
            </w:r>
            <w:r w:rsidR="00BA69A7" w:rsidRPr="00D52400">
              <w:rPr>
                <w:szCs w:val="16"/>
              </w:rPr>
              <w:t> </w:t>
            </w:r>
            <w:r w:rsidRPr="00D52400">
              <w:rPr>
                <w:szCs w:val="16"/>
              </w:rPr>
              <w:t>41, 2005</w:t>
            </w:r>
          </w:p>
        </w:tc>
      </w:tr>
      <w:tr w:rsidR="007D717E" w:rsidRPr="00D52400" w14:paraId="0385A49B" w14:textId="77777777" w:rsidTr="007C5645">
        <w:tc>
          <w:tcPr>
            <w:tcW w:w="2410" w:type="dxa"/>
          </w:tcPr>
          <w:p w14:paraId="7993840E" w14:textId="0C2A4F5A" w:rsidR="007D717E" w:rsidRPr="00D52400" w:rsidRDefault="007D717E" w:rsidP="007D717E">
            <w:pPr>
              <w:pStyle w:val="ENoteTableText"/>
              <w:tabs>
                <w:tab w:val="center" w:leader="dot" w:pos="2268"/>
              </w:tabs>
              <w:rPr>
                <w:szCs w:val="16"/>
              </w:rPr>
            </w:pPr>
            <w:r w:rsidRPr="00D52400">
              <w:rPr>
                <w:szCs w:val="16"/>
              </w:rPr>
              <w:t>s. 6</w:t>
            </w:r>
            <w:r w:rsidR="00CF6AC6">
              <w:rPr>
                <w:szCs w:val="16"/>
              </w:rPr>
              <w:noBreakHyphen/>
            </w:r>
            <w:r w:rsidRPr="00D52400">
              <w:rPr>
                <w:szCs w:val="16"/>
              </w:rPr>
              <w:t>10</w:t>
            </w:r>
            <w:r w:rsidRPr="00D52400">
              <w:rPr>
                <w:szCs w:val="16"/>
              </w:rPr>
              <w:tab/>
            </w:r>
          </w:p>
        </w:tc>
        <w:tc>
          <w:tcPr>
            <w:tcW w:w="4678" w:type="dxa"/>
          </w:tcPr>
          <w:p w14:paraId="2B3DF8F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41, 2005</w:t>
            </w:r>
            <w:r w:rsidR="00DE375A" w:rsidRPr="00D52400">
              <w:rPr>
                <w:szCs w:val="16"/>
              </w:rPr>
              <w:t>; No.</w:t>
            </w:r>
            <w:r w:rsidR="00BA69A7" w:rsidRPr="00D52400">
              <w:rPr>
                <w:szCs w:val="16"/>
              </w:rPr>
              <w:t> </w:t>
            </w:r>
            <w:r w:rsidR="00DE375A" w:rsidRPr="00D52400">
              <w:rPr>
                <w:szCs w:val="16"/>
              </w:rPr>
              <w:t>58, 2006</w:t>
            </w:r>
          </w:p>
        </w:tc>
      </w:tr>
      <w:tr w:rsidR="007D717E" w:rsidRPr="00D52400" w14:paraId="1F51F11E" w14:textId="77777777" w:rsidTr="007C5645">
        <w:tc>
          <w:tcPr>
            <w:tcW w:w="2410" w:type="dxa"/>
          </w:tcPr>
          <w:p w14:paraId="3908859B" w14:textId="11953CE9" w:rsidR="007D717E" w:rsidRPr="00D52400" w:rsidRDefault="007D717E" w:rsidP="007D717E">
            <w:pPr>
              <w:pStyle w:val="ENoteTableText"/>
              <w:tabs>
                <w:tab w:val="center" w:leader="dot" w:pos="2268"/>
              </w:tabs>
              <w:rPr>
                <w:szCs w:val="16"/>
              </w:rPr>
            </w:pPr>
            <w:r w:rsidRPr="00D52400">
              <w:rPr>
                <w:szCs w:val="16"/>
              </w:rPr>
              <w:t>s. 6</w:t>
            </w:r>
            <w:r w:rsidR="00CF6AC6">
              <w:rPr>
                <w:szCs w:val="16"/>
              </w:rPr>
              <w:noBreakHyphen/>
            </w:r>
            <w:r w:rsidRPr="00D52400">
              <w:rPr>
                <w:szCs w:val="16"/>
              </w:rPr>
              <w:t>15</w:t>
            </w:r>
            <w:r w:rsidRPr="00D52400">
              <w:rPr>
                <w:szCs w:val="16"/>
              </w:rPr>
              <w:tab/>
            </w:r>
          </w:p>
        </w:tc>
        <w:tc>
          <w:tcPr>
            <w:tcW w:w="4678" w:type="dxa"/>
          </w:tcPr>
          <w:p w14:paraId="16FA671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66, 2003</w:t>
            </w:r>
          </w:p>
        </w:tc>
      </w:tr>
      <w:tr w:rsidR="007D717E" w:rsidRPr="00D52400" w14:paraId="15890C51" w14:textId="77777777" w:rsidTr="007C5645">
        <w:tc>
          <w:tcPr>
            <w:tcW w:w="2410" w:type="dxa"/>
          </w:tcPr>
          <w:p w14:paraId="259BC6DE" w14:textId="4B8F2157" w:rsidR="007D717E" w:rsidRPr="00D52400" w:rsidRDefault="007D717E" w:rsidP="007D717E">
            <w:pPr>
              <w:pStyle w:val="ENoteTableText"/>
              <w:tabs>
                <w:tab w:val="center" w:leader="dot" w:pos="2268"/>
              </w:tabs>
              <w:rPr>
                <w:szCs w:val="16"/>
              </w:rPr>
            </w:pPr>
            <w:r w:rsidRPr="00D52400">
              <w:rPr>
                <w:szCs w:val="16"/>
              </w:rPr>
              <w:t>s. 6</w:t>
            </w:r>
            <w:r w:rsidR="00CF6AC6">
              <w:rPr>
                <w:szCs w:val="16"/>
              </w:rPr>
              <w:noBreakHyphen/>
            </w:r>
            <w:r w:rsidRPr="00D52400">
              <w:rPr>
                <w:szCs w:val="16"/>
              </w:rPr>
              <w:t>20</w:t>
            </w:r>
            <w:r w:rsidRPr="00D52400">
              <w:rPr>
                <w:szCs w:val="16"/>
              </w:rPr>
              <w:tab/>
            </w:r>
          </w:p>
        </w:tc>
        <w:tc>
          <w:tcPr>
            <w:tcW w:w="4678" w:type="dxa"/>
          </w:tcPr>
          <w:p w14:paraId="64290A9D"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66, 2003</w:t>
            </w:r>
            <w:r w:rsidR="00DE375A" w:rsidRPr="00D52400">
              <w:rPr>
                <w:szCs w:val="16"/>
              </w:rPr>
              <w:t>; No.</w:t>
            </w:r>
            <w:r w:rsidR="00BA69A7" w:rsidRPr="00D52400">
              <w:rPr>
                <w:szCs w:val="16"/>
              </w:rPr>
              <w:t> </w:t>
            </w:r>
            <w:r w:rsidR="00DE375A" w:rsidRPr="00D52400">
              <w:rPr>
                <w:szCs w:val="16"/>
              </w:rPr>
              <w:t>12, 2012</w:t>
            </w:r>
          </w:p>
        </w:tc>
      </w:tr>
      <w:tr w:rsidR="007D717E" w:rsidRPr="00D52400" w14:paraId="4A48C386" w14:textId="77777777" w:rsidTr="007C5645">
        <w:tc>
          <w:tcPr>
            <w:tcW w:w="2410" w:type="dxa"/>
          </w:tcPr>
          <w:p w14:paraId="45AA4CC0" w14:textId="68CA2906" w:rsidR="007D717E" w:rsidRPr="00D52400" w:rsidRDefault="007D717E" w:rsidP="007D717E">
            <w:pPr>
              <w:pStyle w:val="ENoteTableText"/>
              <w:tabs>
                <w:tab w:val="center" w:leader="dot" w:pos="2268"/>
              </w:tabs>
              <w:rPr>
                <w:szCs w:val="16"/>
              </w:rPr>
            </w:pPr>
            <w:r w:rsidRPr="00D52400">
              <w:rPr>
                <w:szCs w:val="16"/>
              </w:rPr>
              <w:t>s. 6</w:t>
            </w:r>
            <w:r w:rsidR="00CF6AC6">
              <w:rPr>
                <w:szCs w:val="16"/>
              </w:rPr>
              <w:noBreakHyphen/>
            </w:r>
            <w:r w:rsidRPr="00D52400">
              <w:rPr>
                <w:szCs w:val="16"/>
              </w:rPr>
              <w:t>23</w:t>
            </w:r>
            <w:r w:rsidRPr="00D52400">
              <w:rPr>
                <w:szCs w:val="16"/>
              </w:rPr>
              <w:tab/>
            </w:r>
          </w:p>
        </w:tc>
        <w:tc>
          <w:tcPr>
            <w:tcW w:w="4678" w:type="dxa"/>
          </w:tcPr>
          <w:p w14:paraId="314F4CF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2B20E395" w14:textId="77777777" w:rsidTr="007C5645">
        <w:tc>
          <w:tcPr>
            <w:tcW w:w="2410" w:type="dxa"/>
          </w:tcPr>
          <w:p w14:paraId="6481C810"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8</w:t>
            </w:r>
          </w:p>
        </w:tc>
        <w:tc>
          <w:tcPr>
            <w:tcW w:w="4678" w:type="dxa"/>
          </w:tcPr>
          <w:p w14:paraId="61E50C97" w14:textId="77777777" w:rsidR="007D717E" w:rsidRPr="00D52400" w:rsidRDefault="007D717E" w:rsidP="007D717E">
            <w:pPr>
              <w:pStyle w:val="ENoteTableText"/>
              <w:rPr>
                <w:szCs w:val="16"/>
              </w:rPr>
            </w:pPr>
          </w:p>
        </w:tc>
      </w:tr>
      <w:tr w:rsidR="007D717E" w:rsidRPr="00D52400" w14:paraId="59885FF4" w14:textId="77777777" w:rsidTr="007C5645">
        <w:tc>
          <w:tcPr>
            <w:tcW w:w="2410" w:type="dxa"/>
          </w:tcPr>
          <w:p w14:paraId="27C7A618" w14:textId="1AFDFACA" w:rsidR="007D717E" w:rsidRPr="00D52400" w:rsidRDefault="007D717E" w:rsidP="007D717E">
            <w:pPr>
              <w:pStyle w:val="ENoteTableText"/>
              <w:tabs>
                <w:tab w:val="center" w:leader="dot" w:pos="2268"/>
              </w:tabs>
              <w:rPr>
                <w:szCs w:val="16"/>
              </w:rPr>
            </w:pPr>
            <w:r w:rsidRPr="00D52400">
              <w:rPr>
                <w:szCs w:val="16"/>
              </w:rPr>
              <w:t>s. 8</w:t>
            </w:r>
            <w:r w:rsidR="00CF6AC6">
              <w:rPr>
                <w:szCs w:val="16"/>
              </w:rPr>
              <w:noBreakHyphen/>
            </w:r>
            <w:r w:rsidRPr="00D52400">
              <w:rPr>
                <w:szCs w:val="16"/>
              </w:rPr>
              <w:t>1</w:t>
            </w:r>
            <w:r w:rsidRPr="00D52400">
              <w:rPr>
                <w:szCs w:val="16"/>
              </w:rPr>
              <w:tab/>
            </w:r>
          </w:p>
        </w:tc>
        <w:tc>
          <w:tcPr>
            <w:tcW w:w="4678" w:type="dxa"/>
          </w:tcPr>
          <w:p w14:paraId="313BADD4" w14:textId="77777777" w:rsidR="007D717E" w:rsidRPr="00D52400" w:rsidRDefault="007D717E" w:rsidP="00DE375A">
            <w:pPr>
              <w:pStyle w:val="ENoteTableText"/>
              <w:rPr>
                <w:szCs w:val="16"/>
              </w:rPr>
            </w:pPr>
            <w:r w:rsidRPr="00D52400">
              <w:rPr>
                <w:szCs w:val="16"/>
              </w:rPr>
              <w:t xml:space="preserve">am. </w:t>
            </w:r>
            <w:r w:rsidR="00DE375A" w:rsidRPr="00D52400">
              <w:rPr>
                <w:szCs w:val="16"/>
              </w:rPr>
              <w:t>No.</w:t>
            </w:r>
            <w:r w:rsidR="00BA69A7" w:rsidRPr="00D52400">
              <w:rPr>
                <w:szCs w:val="16"/>
              </w:rPr>
              <w:t> </w:t>
            </w:r>
            <w:r w:rsidR="00DE375A" w:rsidRPr="00D52400">
              <w:rPr>
                <w:szCs w:val="16"/>
              </w:rPr>
              <w:t xml:space="preserve">16, 1998; </w:t>
            </w:r>
            <w:r w:rsidRPr="00D52400">
              <w:rPr>
                <w:szCs w:val="16"/>
              </w:rPr>
              <w:t>No.</w:t>
            </w:r>
            <w:r w:rsidR="00BA69A7" w:rsidRPr="00D52400">
              <w:rPr>
                <w:szCs w:val="16"/>
              </w:rPr>
              <w:t> </w:t>
            </w:r>
            <w:r w:rsidRPr="00D52400">
              <w:rPr>
                <w:szCs w:val="16"/>
              </w:rPr>
              <w:t xml:space="preserve">176, 1999; </w:t>
            </w:r>
            <w:r w:rsidR="00DE375A" w:rsidRPr="00D52400">
              <w:rPr>
                <w:szCs w:val="16"/>
              </w:rPr>
              <w:t>No.</w:t>
            </w:r>
            <w:r w:rsidR="00BA69A7" w:rsidRPr="00D52400">
              <w:rPr>
                <w:szCs w:val="16"/>
              </w:rPr>
              <w:t> </w:t>
            </w:r>
            <w:r w:rsidR="00DE375A" w:rsidRPr="00D52400">
              <w:rPr>
                <w:szCs w:val="16"/>
              </w:rPr>
              <w:t>90, 2000; No.</w:t>
            </w:r>
            <w:r w:rsidR="00BA69A7" w:rsidRPr="00D52400">
              <w:rPr>
                <w:szCs w:val="16"/>
              </w:rPr>
              <w:t> </w:t>
            </w:r>
            <w:r w:rsidR="00DE375A" w:rsidRPr="00D52400">
              <w:rPr>
                <w:szCs w:val="16"/>
              </w:rPr>
              <w:t xml:space="preserve">78, 2001; </w:t>
            </w:r>
            <w:r w:rsidRPr="00D52400">
              <w:rPr>
                <w:szCs w:val="16"/>
              </w:rPr>
              <w:t>No.</w:t>
            </w:r>
            <w:r w:rsidR="00BA69A7" w:rsidRPr="00D52400">
              <w:rPr>
                <w:szCs w:val="16"/>
              </w:rPr>
              <w:t> </w:t>
            </w:r>
            <w:r w:rsidRPr="00D52400">
              <w:rPr>
                <w:szCs w:val="16"/>
              </w:rPr>
              <w:t>66, 2003</w:t>
            </w:r>
            <w:r w:rsidR="00DE375A" w:rsidRPr="00D52400">
              <w:rPr>
                <w:szCs w:val="16"/>
              </w:rPr>
              <w:t>; No.</w:t>
            </w:r>
            <w:r w:rsidR="00BA69A7" w:rsidRPr="00D52400">
              <w:rPr>
                <w:szCs w:val="16"/>
              </w:rPr>
              <w:t> </w:t>
            </w:r>
            <w:r w:rsidR="00DE375A" w:rsidRPr="00D52400">
              <w:rPr>
                <w:szCs w:val="16"/>
              </w:rPr>
              <w:t>41, 2005</w:t>
            </w:r>
          </w:p>
        </w:tc>
      </w:tr>
      <w:tr w:rsidR="007D717E" w:rsidRPr="00D52400" w14:paraId="24E3BA32" w14:textId="77777777" w:rsidTr="007C5645">
        <w:tc>
          <w:tcPr>
            <w:tcW w:w="2410" w:type="dxa"/>
          </w:tcPr>
          <w:p w14:paraId="5FD5E77C" w14:textId="13A38AF3" w:rsidR="007D717E" w:rsidRPr="00D52400" w:rsidRDefault="007D717E" w:rsidP="00DB50A3">
            <w:pPr>
              <w:pStyle w:val="ENoteTableText"/>
              <w:keepNext/>
              <w:keepLines/>
              <w:rPr>
                <w:szCs w:val="16"/>
              </w:rPr>
            </w:pPr>
            <w:r w:rsidRPr="00D52400">
              <w:rPr>
                <w:b/>
                <w:szCs w:val="16"/>
              </w:rPr>
              <w:t>Part</w:t>
            </w:r>
            <w:r w:rsidR="00BA69A7" w:rsidRPr="00D52400">
              <w:rPr>
                <w:b/>
                <w:szCs w:val="16"/>
              </w:rPr>
              <w:t> </w:t>
            </w:r>
            <w:r w:rsidRPr="00D52400">
              <w:rPr>
                <w:b/>
                <w:szCs w:val="16"/>
              </w:rPr>
              <w:t>1</w:t>
            </w:r>
            <w:r w:rsidR="00CF6AC6">
              <w:rPr>
                <w:b/>
                <w:szCs w:val="16"/>
              </w:rPr>
              <w:noBreakHyphen/>
            </w:r>
            <w:r w:rsidRPr="00D52400">
              <w:rPr>
                <w:b/>
                <w:szCs w:val="16"/>
              </w:rPr>
              <w:t>4</w:t>
            </w:r>
          </w:p>
        </w:tc>
        <w:tc>
          <w:tcPr>
            <w:tcW w:w="4678" w:type="dxa"/>
          </w:tcPr>
          <w:p w14:paraId="2C1E63B4" w14:textId="77777777" w:rsidR="007D717E" w:rsidRPr="00D52400" w:rsidRDefault="007D717E" w:rsidP="007D717E">
            <w:pPr>
              <w:pStyle w:val="ENoteTableText"/>
              <w:rPr>
                <w:szCs w:val="16"/>
              </w:rPr>
            </w:pPr>
          </w:p>
        </w:tc>
      </w:tr>
      <w:tr w:rsidR="007D717E" w:rsidRPr="00D52400" w14:paraId="35743B5D" w14:textId="77777777" w:rsidTr="007C5645">
        <w:tc>
          <w:tcPr>
            <w:tcW w:w="2410" w:type="dxa"/>
          </w:tcPr>
          <w:p w14:paraId="4F6AE6C8" w14:textId="77777777" w:rsidR="007D717E" w:rsidRPr="00D52400" w:rsidRDefault="007D717E" w:rsidP="00DB50A3">
            <w:pPr>
              <w:pStyle w:val="ENoteTableText"/>
              <w:keepNext/>
              <w:keepLines/>
              <w:rPr>
                <w:szCs w:val="16"/>
              </w:rPr>
            </w:pPr>
            <w:r w:rsidRPr="00D52400">
              <w:rPr>
                <w:b/>
                <w:szCs w:val="16"/>
              </w:rPr>
              <w:t>Division</w:t>
            </w:r>
            <w:r w:rsidR="00BA69A7" w:rsidRPr="00D52400">
              <w:rPr>
                <w:b/>
                <w:szCs w:val="16"/>
              </w:rPr>
              <w:t> </w:t>
            </w:r>
            <w:r w:rsidRPr="00D52400">
              <w:rPr>
                <w:b/>
                <w:szCs w:val="16"/>
              </w:rPr>
              <w:t>9</w:t>
            </w:r>
          </w:p>
        </w:tc>
        <w:tc>
          <w:tcPr>
            <w:tcW w:w="4678" w:type="dxa"/>
          </w:tcPr>
          <w:p w14:paraId="53245F98" w14:textId="77777777" w:rsidR="007D717E" w:rsidRPr="00D52400" w:rsidRDefault="007D717E" w:rsidP="007D717E">
            <w:pPr>
              <w:pStyle w:val="ENoteTableText"/>
              <w:rPr>
                <w:szCs w:val="16"/>
              </w:rPr>
            </w:pPr>
          </w:p>
        </w:tc>
      </w:tr>
      <w:tr w:rsidR="007D717E" w:rsidRPr="00D52400" w14:paraId="0BB016F5" w14:textId="77777777" w:rsidTr="007C5645">
        <w:tc>
          <w:tcPr>
            <w:tcW w:w="2410" w:type="dxa"/>
          </w:tcPr>
          <w:p w14:paraId="47161CE7" w14:textId="6730A2E9" w:rsidR="007D717E" w:rsidRPr="00D52400" w:rsidRDefault="007D717E" w:rsidP="007D717E">
            <w:pPr>
              <w:pStyle w:val="ENoteTableText"/>
              <w:tabs>
                <w:tab w:val="center" w:leader="dot" w:pos="2268"/>
              </w:tabs>
              <w:rPr>
                <w:szCs w:val="16"/>
              </w:rPr>
            </w:pPr>
            <w:r w:rsidRPr="00D52400">
              <w:rPr>
                <w:szCs w:val="16"/>
              </w:rPr>
              <w:t>s. 9</w:t>
            </w:r>
            <w:r w:rsidR="00CF6AC6">
              <w:rPr>
                <w:szCs w:val="16"/>
              </w:rPr>
              <w:noBreakHyphen/>
            </w:r>
            <w:r w:rsidRPr="00D52400">
              <w:rPr>
                <w:szCs w:val="16"/>
              </w:rPr>
              <w:t>1A</w:t>
            </w:r>
            <w:r w:rsidRPr="00D52400">
              <w:rPr>
                <w:szCs w:val="16"/>
              </w:rPr>
              <w:tab/>
            </w:r>
          </w:p>
        </w:tc>
        <w:tc>
          <w:tcPr>
            <w:tcW w:w="4678" w:type="dxa"/>
          </w:tcPr>
          <w:p w14:paraId="365F93A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77772DD2" w14:textId="77777777" w:rsidTr="007C5645">
        <w:tc>
          <w:tcPr>
            <w:tcW w:w="2410" w:type="dxa"/>
          </w:tcPr>
          <w:p w14:paraId="7D6D6BB3" w14:textId="5E5AA135" w:rsidR="007D717E" w:rsidRPr="00D52400" w:rsidRDefault="007D717E" w:rsidP="007D717E">
            <w:pPr>
              <w:pStyle w:val="ENoteTableText"/>
              <w:tabs>
                <w:tab w:val="center" w:leader="dot" w:pos="2268"/>
              </w:tabs>
              <w:rPr>
                <w:szCs w:val="16"/>
              </w:rPr>
            </w:pPr>
            <w:r w:rsidRPr="00D52400">
              <w:rPr>
                <w:szCs w:val="16"/>
              </w:rPr>
              <w:lastRenderedPageBreak/>
              <w:t>s 9</w:t>
            </w:r>
            <w:r w:rsidR="00CF6AC6">
              <w:rPr>
                <w:szCs w:val="16"/>
              </w:rPr>
              <w:noBreakHyphen/>
            </w:r>
            <w:r w:rsidRPr="00D52400">
              <w:rPr>
                <w:szCs w:val="16"/>
              </w:rPr>
              <w:t>1</w:t>
            </w:r>
            <w:r w:rsidRPr="00D52400">
              <w:rPr>
                <w:szCs w:val="16"/>
              </w:rPr>
              <w:tab/>
            </w:r>
          </w:p>
        </w:tc>
        <w:tc>
          <w:tcPr>
            <w:tcW w:w="4678" w:type="dxa"/>
          </w:tcPr>
          <w:p w14:paraId="69C9A2CB" w14:textId="3A821F3E" w:rsidR="007D717E" w:rsidRPr="00D52400" w:rsidRDefault="007D717E" w:rsidP="007D717E">
            <w:pPr>
              <w:pStyle w:val="ENoteTableText"/>
              <w:rPr>
                <w:szCs w:val="16"/>
                <w:u w:val="single"/>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 xml:space="preserve">169, 1999; No 9, 2007; </w:t>
            </w:r>
            <w:r w:rsidR="00BF430F" w:rsidRPr="00D52400">
              <w:rPr>
                <w:szCs w:val="16"/>
              </w:rPr>
              <w:t xml:space="preserve">No 143, 2007; </w:t>
            </w:r>
            <w:r w:rsidRPr="00D52400">
              <w:rPr>
                <w:szCs w:val="16"/>
              </w:rPr>
              <w:t>No 45, 2008</w:t>
            </w:r>
            <w:r w:rsidR="005068AC" w:rsidRPr="00D52400">
              <w:rPr>
                <w:szCs w:val="16"/>
              </w:rPr>
              <w:t xml:space="preserve">; </w:t>
            </w:r>
            <w:r w:rsidR="00BF430F" w:rsidRPr="00D52400">
              <w:rPr>
                <w:szCs w:val="16"/>
              </w:rPr>
              <w:t xml:space="preserve">No 97, 2008; </w:t>
            </w:r>
            <w:r w:rsidR="005068AC" w:rsidRPr="00D52400">
              <w:rPr>
                <w:szCs w:val="16"/>
              </w:rPr>
              <w:t>No 70, 2015</w:t>
            </w:r>
            <w:r w:rsidR="00E071AF" w:rsidRPr="00D52400">
              <w:rPr>
                <w:szCs w:val="16"/>
              </w:rPr>
              <w:t>; No 53, 2016</w:t>
            </w:r>
            <w:r w:rsidR="00767B59" w:rsidRPr="00D52400">
              <w:rPr>
                <w:szCs w:val="16"/>
              </w:rPr>
              <w:t>; No 34, 2019</w:t>
            </w:r>
            <w:r w:rsidR="0082542A" w:rsidRPr="00D52400">
              <w:rPr>
                <w:szCs w:val="16"/>
              </w:rPr>
              <w:t>; No 8, 2022</w:t>
            </w:r>
          </w:p>
        </w:tc>
      </w:tr>
      <w:tr w:rsidR="007D717E" w:rsidRPr="00D52400" w14:paraId="3F73900E" w14:textId="77777777" w:rsidTr="007C5645">
        <w:tc>
          <w:tcPr>
            <w:tcW w:w="2410" w:type="dxa"/>
          </w:tcPr>
          <w:p w14:paraId="3225B698" w14:textId="273B1612" w:rsidR="007D717E" w:rsidRPr="00D52400" w:rsidRDefault="007D717E" w:rsidP="007D717E">
            <w:pPr>
              <w:pStyle w:val="ENoteTableText"/>
              <w:tabs>
                <w:tab w:val="center" w:leader="dot" w:pos="2268"/>
              </w:tabs>
              <w:rPr>
                <w:szCs w:val="16"/>
              </w:rPr>
            </w:pPr>
            <w:r w:rsidRPr="00D52400">
              <w:rPr>
                <w:szCs w:val="16"/>
              </w:rPr>
              <w:t>s 9</w:t>
            </w:r>
            <w:r w:rsidR="00CF6AC6">
              <w:rPr>
                <w:szCs w:val="16"/>
              </w:rPr>
              <w:noBreakHyphen/>
            </w:r>
            <w:r w:rsidRPr="00D52400">
              <w:rPr>
                <w:szCs w:val="16"/>
              </w:rPr>
              <w:t>5</w:t>
            </w:r>
            <w:r w:rsidRPr="00D52400">
              <w:rPr>
                <w:szCs w:val="16"/>
              </w:rPr>
              <w:tab/>
            </w:r>
          </w:p>
        </w:tc>
        <w:tc>
          <w:tcPr>
            <w:tcW w:w="4678" w:type="dxa"/>
          </w:tcPr>
          <w:p w14:paraId="6BDAAEDF" w14:textId="77777777" w:rsidR="007D717E" w:rsidRPr="00D52400" w:rsidRDefault="007D717E" w:rsidP="005A5014">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169, 1999; No</w:t>
            </w:r>
            <w:r w:rsidR="00BA69A7" w:rsidRPr="00D52400">
              <w:rPr>
                <w:szCs w:val="16"/>
              </w:rPr>
              <w:t> </w:t>
            </w:r>
            <w:r w:rsidRPr="00D52400">
              <w:rPr>
                <w:szCs w:val="16"/>
              </w:rPr>
              <w:t xml:space="preserve">136, 2002; </w:t>
            </w:r>
            <w:r w:rsidR="0013443F" w:rsidRPr="00D52400">
              <w:rPr>
                <w:szCs w:val="16"/>
              </w:rPr>
              <w:t>No 9, 2007; No 15, 2007; No 78, 2007; No 143,</w:t>
            </w:r>
            <w:r w:rsidR="000D0D50" w:rsidRPr="00D52400">
              <w:rPr>
                <w:szCs w:val="16"/>
              </w:rPr>
              <w:t xml:space="preserve"> </w:t>
            </w:r>
            <w:r w:rsidR="0013443F" w:rsidRPr="00D52400">
              <w:rPr>
                <w:szCs w:val="16"/>
              </w:rPr>
              <w:t>2007</w:t>
            </w:r>
            <w:r w:rsidRPr="00D52400">
              <w:rPr>
                <w:szCs w:val="16"/>
              </w:rPr>
              <w:t>; No</w:t>
            </w:r>
            <w:r w:rsidR="00BA69A7" w:rsidRPr="00D52400">
              <w:rPr>
                <w:szCs w:val="16"/>
              </w:rPr>
              <w:t> </w:t>
            </w:r>
            <w:r w:rsidRPr="00D52400">
              <w:rPr>
                <w:szCs w:val="16"/>
              </w:rPr>
              <w:t>93, 2011</w:t>
            </w:r>
            <w:r w:rsidR="00E071AF" w:rsidRPr="00D52400">
              <w:rPr>
                <w:szCs w:val="16"/>
              </w:rPr>
              <w:t>; No 53, 2016</w:t>
            </w:r>
            <w:r w:rsidR="008B58AE" w:rsidRPr="00D52400">
              <w:rPr>
                <w:szCs w:val="16"/>
              </w:rPr>
              <w:t>; No 92, 2020</w:t>
            </w:r>
            <w:r w:rsidR="0082542A" w:rsidRPr="00D52400">
              <w:rPr>
                <w:szCs w:val="16"/>
              </w:rPr>
              <w:t>; No 8, 2022</w:t>
            </w:r>
          </w:p>
        </w:tc>
      </w:tr>
      <w:tr w:rsidR="007D717E" w:rsidRPr="00D52400" w14:paraId="47006F06" w14:textId="77777777" w:rsidTr="007C5645">
        <w:tc>
          <w:tcPr>
            <w:tcW w:w="2410" w:type="dxa"/>
          </w:tcPr>
          <w:p w14:paraId="4F6A4A6B" w14:textId="77777777" w:rsidR="007D717E" w:rsidRPr="00D52400" w:rsidRDefault="00252F9B" w:rsidP="007D717E">
            <w:pPr>
              <w:pStyle w:val="ENoteTableText"/>
              <w:rPr>
                <w:szCs w:val="16"/>
              </w:rPr>
            </w:pPr>
            <w:r w:rsidRPr="00D52400">
              <w:rPr>
                <w:b/>
                <w:szCs w:val="16"/>
              </w:rPr>
              <w:t>Division 1</w:t>
            </w:r>
            <w:r w:rsidR="007D717E" w:rsidRPr="00D52400">
              <w:rPr>
                <w:b/>
                <w:szCs w:val="16"/>
              </w:rPr>
              <w:t>0</w:t>
            </w:r>
          </w:p>
        </w:tc>
        <w:tc>
          <w:tcPr>
            <w:tcW w:w="4678" w:type="dxa"/>
          </w:tcPr>
          <w:p w14:paraId="3BB5C2D6" w14:textId="77777777" w:rsidR="007D717E" w:rsidRPr="00D52400" w:rsidRDefault="007D717E" w:rsidP="007D717E">
            <w:pPr>
              <w:pStyle w:val="ENoteTableText"/>
              <w:rPr>
                <w:szCs w:val="16"/>
              </w:rPr>
            </w:pPr>
          </w:p>
        </w:tc>
      </w:tr>
      <w:tr w:rsidR="007D717E" w:rsidRPr="00D52400" w14:paraId="5DEA1922" w14:textId="77777777" w:rsidTr="007C5645">
        <w:tc>
          <w:tcPr>
            <w:tcW w:w="2410" w:type="dxa"/>
          </w:tcPr>
          <w:p w14:paraId="76B00681" w14:textId="1215007A" w:rsidR="007D717E" w:rsidRPr="00D52400" w:rsidRDefault="007D717E" w:rsidP="007D717E">
            <w:pPr>
              <w:pStyle w:val="ENoteTableText"/>
              <w:tabs>
                <w:tab w:val="center" w:leader="dot" w:pos="2268"/>
              </w:tabs>
              <w:rPr>
                <w:szCs w:val="16"/>
              </w:rPr>
            </w:pPr>
            <w:r w:rsidRPr="00D52400">
              <w:rPr>
                <w:szCs w:val="16"/>
              </w:rPr>
              <w:t>s. 10</w:t>
            </w:r>
            <w:r w:rsidR="00CF6AC6">
              <w:rPr>
                <w:szCs w:val="16"/>
              </w:rPr>
              <w:noBreakHyphen/>
            </w:r>
            <w:r w:rsidRPr="00D52400">
              <w:rPr>
                <w:szCs w:val="16"/>
              </w:rPr>
              <w:t>1</w:t>
            </w:r>
            <w:r w:rsidRPr="00D52400">
              <w:rPr>
                <w:szCs w:val="16"/>
              </w:rPr>
              <w:tab/>
            </w:r>
          </w:p>
        </w:tc>
        <w:tc>
          <w:tcPr>
            <w:tcW w:w="4678" w:type="dxa"/>
          </w:tcPr>
          <w:p w14:paraId="59F66E1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0751E78A" w14:textId="77777777" w:rsidTr="007C5645">
        <w:tc>
          <w:tcPr>
            <w:tcW w:w="2410" w:type="dxa"/>
          </w:tcPr>
          <w:p w14:paraId="78D310B4" w14:textId="45368FBC" w:rsidR="007D717E" w:rsidRPr="00D52400" w:rsidRDefault="007D717E" w:rsidP="001F66FF">
            <w:pPr>
              <w:pStyle w:val="ENoteTableText"/>
              <w:tabs>
                <w:tab w:val="center" w:leader="dot" w:pos="2268"/>
              </w:tabs>
              <w:rPr>
                <w:szCs w:val="16"/>
              </w:rPr>
            </w:pPr>
            <w:r w:rsidRPr="00D52400">
              <w:rPr>
                <w:szCs w:val="16"/>
              </w:rPr>
              <w:t>s 10</w:t>
            </w:r>
            <w:r w:rsidR="00CF6AC6">
              <w:rPr>
                <w:szCs w:val="16"/>
              </w:rPr>
              <w:noBreakHyphen/>
            </w:r>
            <w:r w:rsidRPr="00D52400">
              <w:rPr>
                <w:szCs w:val="16"/>
              </w:rPr>
              <w:t>5</w:t>
            </w:r>
            <w:r w:rsidRPr="00D52400">
              <w:rPr>
                <w:szCs w:val="16"/>
              </w:rPr>
              <w:tab/>
            </w:r>
          </w:p>
        </w:tc>
        <w:tc>
          <w:tcPr>
            <w:tcW w:w="4678" w:type="dxa"/>
          </w:tcPr>
          <w:p w14:paraId="5434C40C" w14:textId="77777777" w:rsidR="007D717E" w:rsidRPr="00D52400" w:rsidRDefault="007D717E" w:rsidP="00EA2C12">
            <w:pPr>
              <w:pStyle w:val="ENoteTableText"/>
              <w:rPr>
                <w:szCs w:val="16"/>
                <w:u w:val="single"/>
              </w:rPr>
            </w:pPr>
            <w:r w:rsidRPr="00D52400">
              <w:rPr>
                <w:szCs w:val="16"/>
              </w:rPr>
              <w:t>am No 121</w:t>
            </w:r>
            <w:r w:rsidR="001F66FF" w:rsidRPr="00D52400">
              <w:rPr>
                <w:szCs w:val="16"/>
              </w:rPr>
              <w:t>, 1997</w:t>
            </w:r>
            <w:r w:rsidR="008122EE" w:rsidRPr="00D52400">
              <w:rPr>
                <w:szCs w:val="16"/>
              </w:rPr>
              <w:t>;</w:t>
            </w:r>
            <w:r w:rsidR="001F66FF" w:rsidRPr="00D52400">
              <w:rPr>
                <w:szCs w:val="16"/>
              </w:rPr>
              <w:t xml:space="preserve"> No </w:t>
            </w:r>
            <w:r w:rsidRPr="00D52400">
              <w:rPr>
                <w:szCs w:val="16"/>
              </w:rPr>
              <w:t xml:space="preserve">174, 1997; No 16, </w:t>
            </w:r>
            <w:r w:rsidR="001F66FF" w:rsidRPr="00D52400">
              <w:rPr>
                <w:szCs w:val="16"/>
              </w:rPr>
              <w:t>1998</w:t>
            </w:r>
            <w:r w:rsidR="008122EE" w:rsidRPr="00D52400">
              <w:rPr>
                <w:szCs w:val="16"/>
              </w:rPr>
              <w:t>;</w:t>
            </w:r>
            <w:r w:rsidR="001F66FF" w:rsidRPr="00D52400">
              <w:rPr>
                <w:szCs w:val="16"/>
              </w:rPr>
              <w:t xml:space="preserve"> No </w:t>
            </w:r>
            <w:r w:rsidRPr="00D52400">
              <w:rPr>
                <w:szCs w:val="16"/>
              </w:rPr>
              <w:t xml:space="preserve">46, </w:t>
            </w:r>
            <w:r w:rsidR="001F66FF" w:rsidRPr="00D52400">
              <w:rPr>
                <w:szCs w:val="16"/>
              </w:rPr>
              <w:t>1998</w:t>
            </w:r>
            <w:r w:rsidR="008122EE" w:rsidRPr="00D52400">
              <w:rPr>
                <w:szCs w:val="16"/>
              </w:rPr>
              <w:t>;</w:t>
            </w:r>
            <w:r w:rsidR="001F66FF" w:rsidRPr="00D52400">
              <w:rPr>
                <w:szCs w:val="16"/>
              </w:rPr>
              <w:t xml:space="preserve"> No </w:t>
            </w:r>
            <w:r w:rsidRPr="00D52400">
              <w:rPr>
                <w:szCs w:val="16"/>
              </w:rPr>
              <w:t>47</w:t>
            </w:r>
            <w:r w:rsidR="001F66FF" w:rsidRPr="00D52400">
              <w:rPr>
                <w:szCs w:val="16"/>
              </w:rPr>
              <w:t>, 1998</w:t>
            </w:r>
            <w:r w:rsidR="008122EE" w:rsidRPr="00D52400">
              <w:rPr>
                <w:szCs w:val="16"/>
              </w:rPr>
              <w:t>;</w:t>
            </w:r>
            <w:r w:rsidR="001F66FF" w:rsidRPr="00D52400">
              <w:rPr>
                <w:szCs w:val="16"/>
              </w:rPr>
              <w:t xml:space="preserve"> No </w:t>
            </w:r>
            <w:r w:rsidRPr="00D52400">
              <w:rPr>
                <w:szCs w:val="16"/>
              </w:rPr>
              <w:t xml:space="preserve">85, 1998; No 39, </w:t>
            </w:r>
            <w:r w:rsidR="001F66FF" w:rsidRPr="00D52400">
              <w:rPr>
                <w:szCs w:val="16"/>
              </w:rPr>
              <w:t>1999</w:t>
            </w:r>
            <w:r w:rsidR="008122EE" w:rsidRPr="00D52400">
              <w:rPr>
                <w:szCs w:val="16"/>
              </w:rPr>
              <w:t>;</w:t>
            </w:r>
            <w:r w:rsidR="001F66FF" w:rsidRPr="00D52400">
              <w:rPr>
                <w:szCs w:val="16"/>
              </w:rPr>
              <w:t xml:space="preserve"> No </w:t>
            </w:r>
            <w:r w:rsidRPr="00D52400">
              <w:rPr>
                <w:szCs w:val="16"/>
              </w:rPr>
              <w:t xml:space="preserve">54, </w:t>
            </w:r>
            <w:r w:rsidR="001F66FF" w:rsidRPr="00D52400">
              <w:rPr>
                <w:szCs w:val="16"/>
              </w:rPr>
              <w:t>1999</w:t>
            </w:r>
            <w:r w:rsidR="008122EE" w:rsidRPr="00D52400">
              <w:rPr>
                <w:szCs w:val="16"/>
              </w:rPr>
              <w:t>;</w:t>
            </w:r>
            <w:r w:rsidR="001F66FF" w:rsidRPr="00D52400">
              <w:rPr>
                <w:szCs w:val="16"/>
              </w:rPr>
              <w:t xml:space="preserve"> No </w:t>
            </w:r>
            <w:r w:rsidRPr="00D52400">
              <w:rPr>
                <w:szCs w:val="16"/>
              </w:rPr>
              <w:t>169</w:t>
            </w:r>
            <w:r w:rsidR="001F66FF" w:rsidRPr="00D52400">
              <w:rPr>
                <w:szCs w:val="16"/>
              </w:rPr>
              <w:t>, 1999</w:t>
            </w:r>
            <w:r w:rsidR="008122EE" w:rsidRPr="00D52400">
              <w:rPr>
                <w:szCs w:val="16"/>
              </w:rPr>
              <w:t>;</w:t>
            </w:r>
            <w:r w:rsidR="001F66FF" w:rsidRPr="00D52400">
              <w:rPr>
                <w:szCs w:val="16"/>
              </w:rPr>
              <w:t xml:space="preserve"> No </w:t>
            </w:r>
            <w:r w:rsidRPr="00D52400">
              <w:rPr>
                <w:szCs w:val="16"/>
              </w:rPr>
              <w:t xml:space="preserve">176, 1999; No 79, </w:t>
            </w:r>
            <w:r w:rsidR="00EA2C12" w:rsidRPr="00D52400">
              <w:rPr>
                <w:szCs w:val="16"/>
              </w:rPr>
              <w:t>2000</w:t>
            </w:r>
            <w:r w:rsidR="008122EE" w:rsidRPr="00D52400">
              <w:rPr>
                <w:szCs w:val="16"/>
              </w:rPr>
              <w:t>;</w:t>
            </w:r>
            <w:r w:rsidR="00EA2C12" w:rsidRPr="00D52400">
              <w:rPr>
                <w:szCs w:val="16"/>
              </w:rPr>
              <w:t xml:space="preserve"> No </w:t>
            </w:r>
            <w:r w:rsidRPr="00D52400">
              <w:rPr>
                <w:szCs w:val="16"/>
              </w:rPr>
              <w:t>86</w:t>
            </w:r>
            <w:r w:rsidR="00EA2C12" w:rsidRPr="00D52400">
              <w:rPr>
                <w:szCs w:val="16"/>
              </w:rPr>
              <w:t>, 2000</w:t>
            </w:r>
            <w:r w:rsidR="008122EE" w:rsidRPr="00D52400">
              <w:rPr>
                <w:szCs w:val="16"/>
              </w:rPr>
              <w:t>;</w:t>
            </w:r>
            <w:r w:rsidR="00EA2C12" w:rsidRPr="00D52400">
              <w:rPr>
                <w:szCs w:val="16"/>
              </w:rPr>
              <w:t xml:space="preserve"> No </w:t>
            </w:r>
            <w:r w:rsidRPr="00D52400">
              <w:rPr>
                <w:szCs w:val="16"/>
              </w:rPr>
              <w:t xml:space="preserve">89, 2000; No 72, </w:t>
            </w:r>
            <w:r w:rsidR="00EA2C12" w:rsidRPr="00D52400">
              <w:rPr>
                <w:szCs w:val="16"/>
              </w:rPr>
              <w:t>2001</w:t>
            </w:r>
            <w:r w:rsidR="008122EE" w:rsidRPr="00D52400">
              <w:rPr>
                <w:szCs w:val="16"/>
              </w:rPr>
              <w:t>;</w:t>
            </w:r>
            <w:r w:rsidR="00EA2C12" w:rsidRPr="00D52400">
              <w:rPr>
                <w:szCs w:val="16"/>
              </w:rPr>
              <w:t xml:space="preserve"> No </w:t>
            </w:r>
            <w:r w:rsidRPr="00D52400">
              <w:rPr>
                <w:szCs w:val="16"/>
              </w:rPr>
              <w:t xml:space="preserve">77, </w:t>
            </w:r>
            <w:r w:rsidR="00EA2C12" w:rsidRPr="00D52400">
              <w:rPr>
                <w:szCs w:val="16"/>
              </w:rPr>
              <w:t>2001</w:t>
            </w:r>
            <w:r w:rsidR="008122EE" w:rsidRPr="00D52400">
              <w:rPr>
                <w:szCs w:val="16"/>
              </w:rPr>
              <w:t>;</w:t>
            </w:r>
            <w:r w:rsidR="00EA2C12" w:rsidRPr="00D52400">
              <w:rPr>
                <w:szCs w:val="16"/>
              </w:rPr>
              <w:t xml:space="preserve"> No </w:t>
            </w:r>
            <w:r w:rsidRPr="00D52400">
              <w:rPr>
                <w:szCs w:val="16"/>
              </w:rPr>
              <w:t>169</w:t>
            </w:r>
            <w:r w:rsidR="00EA2C12" w:rsidRPr="00D52400">
              <w:rPr>
                <w:szCs w:val="16"/>
              </w:rPr>
              <w:t>, 2001</w:t>
            </w:r>
            <w:r w:rsidR="008122EE" w:rsidRPr="00D52400">
              <w:rPr>
                <w:szCs w:val="16"/>
              </w:rPr>
              <w:t>;</w:t>
            </w:r>
            <w:r w:rsidR="00EA2C12" w:rsidRPr="00D52400">
              <w:rPr>
                <w:szCs w:val="16"/>
              </w:rPr>
              <w:t xml:space="preserve"> No 170, 2001; No</w:t>
            </w:r>
            <w:r w:rsidRPr="00D52400">
              <w:rPr>
                <w:szCs w:val="16"/>
              </w:rPr>
              <w:t xml:space="preserve"> 26, </w:t>
            </w:r>
            <w:r w:rsidR="00EA2C12" w:rsidRPr="00D52400">
              <w:rPr>
                <w:szCs w:val="16"/>
              </w:rPr>
              <w:t>2002</w:t>
            </w:r>
            <w:r w:rsidR="008122EE" w:rsidRPr="00D52400">
              <w:rPr>
                <w:szCs w:val="16"/>
              </w:rPr>
              <w:t>;</w:t>
            </w:r>
            <w:r w:rsidR="00EA2C12" w:rsidRPr="00D52400">
              <w:rPr>
                <w:szCs w:val="16"/>
              </w:rPr>
              <w:t xml:space="preserve"> No </w:t>
            </w:r>
            <w:r w:rsidRPr="00D52400">
              <w:rPr>
                <w:szCs w:val="16"/>
              </w:rPr>
              <w:t xml:space="preserve">97, </w:t>
            </w:r>
            <w:r w:rsidR="00EA2C12" w:rsidRPr="00D52400">
              <w:rPr>
                <w:szCs w:val="16"/>
              </w:rPr>
              <w:t>2002</w:t>
            </w:r>
            <w:r w:rsidR="008122EE" w:rsidRPr="00D52400">
              <w:rPr>
                <w:szCs w:val="16"/>
              </w:rPr>
              <w:t>;</w:t>
            </w:r>
            <w:r w:rsidR="00EA2C12" w:rsidRPr="00D52400">
              <w:rPr>
                <w:szCs w:val="16"/>
              </w:rPr>
              <w:t xml:space="preserve"> No </w:t>
            </w:r>
            <w:r w:rsidRPr="00D52400">
              <w:rPr>
                <w:szCs w:val="16"/>
              </w:rPr>
              <w:t>119</w:t>
            </w:r>
            <w:r w:rsidR="00EA2C12" w:rsidRPr="00D52400">
              <w:rPr>
                <w:szCs w:val="16"/>
              </w:rPr>
              <w:t>,</w:t>
            </w:r>
            <w:r w:rsidR="008122EE" w:rsidRPr="00D52400">
              <w:rPr>
                <w:szCs w:val="16"/>
              </w:rPr>
              <w:t xml:space="preserve"> </w:t>
            </w:r>
            <w:r w:rsidR="00EA2C12" w:rsidRPr="00D52400">
              <w:rPr>
                <w:szCs w:val="16"/>
              </w:rPr>
              <w:t>2002</w:t>
            </w:r>
            <w:r w:rsidR="008122EE" w:rsidRPr="00D52400">
              <w:rPr>
                <w:szCs w:val="16"/>
              </w:rPr>
              <w:t>;</w:t>
            </w:r>
            <w:r w:rsidR="00EA2C12" w:rsidRPr="00D52400">
              <w:rPr>
                <w:szCs w:val="16"/>
              </w:rPr>
              <w:t xml:space="preserve"> No </w:t>
            </w:r>
            <w:r w:rsidRPr="00D52400">
              <w:rPr>
                <w:szCs w:val="16"/>
              </w:rPr>
              <w:t xml:space="preserve">136, 2002; No 12, </w:t>
            </w:r>
            <w:r w:rsidR="00EA2C12" w:rsidRPr="00D52400">
              <w:rPr>
                <w:szCs w:val="16"/>
              </w:rPr>
              <w:t>2003</w:t>
            </w:r>
            <w:r w:rsidR="008122EE" w:rsidRPr="00D52400">
              <w:rPr>
                <w:szCs w:val="16"/>
              </w:rPr>
              <w:t>;</w:t>
            </w:r>
            <w:r w:rsidR="00EA2C12" w:rsidRPr="00D52400">
              <w:rPr>
                <w:szCs w:val="16"/>
              </w:rPr>
              <w:t xml:space="preserve"> No </w:t>
            </w:r>
            <w:r w:rsidRPr="00D52400">
              <w:rPr>
                <w:szCs w:val="16"/>
              </w:rPr>
              <w:t xml:space="preserve">65, </w:t>
            </w:r>
            <w:r w:rsidR="00EA2C12" w:rsidRPr="00D52400">
              <w:rPr>
                <w:szCs w:val="16"/>
              </w:rPr>
              <w:t>2003</w:t>
            </w:r>
            <w:r w:rsidR="008122EE" w:rsidRPr="00D52400">
              <w:rPr>
                <w:szCs w:val="16"/>
              </w:rPr>
              <w:t>;</w:t>
            </w:r>
            <w:r w:rsidR="00EA2C12" w:rsidRPr="00D52400">
              <w:rPr>
                <w:szCs w:val="16"/>
              </w:rPr>
              <w:t xml:space="preserve"> No </w:t>
            </w:r>
            <w:r w:rsidRPr="00D52400">
              <w:rPr>
                <w:szCs w:val="16"/>
              </w:rPr>
              <w:t>66</w:t>
            </w:r>
            <w:r w:rsidR="00EA2C12" w:rsidRPr="00D52400">
              <w:rPr>
                <w:szCs w:val="16"/>
              </w:rPr>
              <w:t>, 2003</w:t>
            </w:r>
            <w:r w:rsidR="008122EE" w:rsidRPr="00D52400">
              <w:rPr>
                <w:szCs w:val="16"/>
              </w:rPr>
              <w:t>;</w:t>
            </w:r>
            <w:r w:rsidR="00EA2C12" w:rsidRPr="00D52400">
              <w:rPr>
                <w:szCs w:val="16"/>
              </w:rPr>
              <w:t xml:space="preserve"> No</w:t>
            </w:r>
            <w:r w:rsidRPr="00D52400">
              <w:rPr>
                <w:szCs w:val="16"/>
              </w:rPr>
              <w:t xml:space="preserve"> 133, 2003; No 20</w:t>
            </w:r>
            <w:r w:rsidR="00EA2C12" w:rsidRPr="00D52400">
              <w:rPr>
                <w:szCs w:val="16"/>
              </w:rPr>
              <w:t>, 2004</w:t>
            </w:r>
            <w:r w:rsidR="008122EE" w:rsidRPr="00D52400">
              <w:rPr>
                <w:szCs w:val="16"/>
              </w:rPr>
              <w:t>;</w:t>
            </w:r>
            <w:r w:rsidR="00EA2C12" w:rsidRPr="00D52400">
              <w:rPr>
                <w:szCs w:val="16"/>
              </w:rPr>
              <w:t xml:space="preserve"> No </w:t>
            </w:r>
            <w:r w:rsidRPr="00D52400">
              <w:rPr>
                <w:szCs w:val="16"/>
              </w:rPr>
              <w:t>101, 2004; No</w:t>
            </w:r>
            <w:r w:rsidR="00BA69A7" w:rsidRPr="00D52400">
              <w:rPr>
                <w:szCs w:val="16"/>
              </w:rPr>
              <w:t> </w:t>
            </w:r>
            <w:r w:rsidRPr="00D52400">
              <w:rPr>
                <w:szCs w:val="16"/>
              </w:rPr>
              <w:t>23, 2005; No 55</w:t>
            </w:r>
            <w:r w:rsidR="00EA2C12" w:rsidRPr="00D52400">
              <w:rPr>
                <w:szCs w:val="16"/>
              </w:rPr>
              <w:t>, 2006</w:t>
            </w:r>
            <w:r w:rsidR="008122EE" w:rsidRPr="00D52400">
              <w:rPr>
                <w:szCs w:val="16"/>
              </w:rPr>
              <w:t>;</w:t>
            </w:r>
            <w:r w:rsidR="00EA2C12" w:rsidRPr="00D52400">
              <w:rPr>
                <w:szCs w:val="16"/>
              </w:rPr>
              <w:t xml:space="preserve"> No </w:t>
            </w:r>
            <w:r w:rsidRPr="00D52400">
              <w:rPr>
                <w:szCs w:val="16"/>
              </w:rPr>
              <w:t xml:space="preserve">101, 2006; No 15, </w:t>
            </w:r>
            <w:r w:rsidR="00EA2C12" w:rsidRPr="00D52400">
              <w:rPr>
                <w:szCs w:val="16"/>
              </w:rPr>
              <w:t>2007</w:t>
            </w:r>
            <w:r w:rsidR="008122EE" w:rsidRPr="00D52400">
              <w:rPr>
                <w:szCs w:val="16"/>
              </w:rPr>
              <w:t>;</w:t>
            </w:r>
            <w:r w:rsidR="00EA2C12" w:rsidRPr="00D52400">
              <w:rPr>
                <w:szCs w:val="16"/>
              </w:rPr>
              <w:t xml:space="preserve"> No </w:t>
            </w:r>
            <w:r w:rsidRPr="00D52400">
              <w:rPr>
                <w:szCs w:val="16"/>
              </w:rPr>
              <w:t xml:space="preserve">79, </w:t>
            </w:r>
            <w:r w:rsidR="00EA2C12" w:rsidRPr="00D52400">
              <w:rPr>
                <w:szCs w:val="16"/>
              </w:rPr>
              <w:t>2007</w:t>
            </w:r>
            <w:r w:rsidR="008122EE" w:rsidRPr="00D52400">
              <w:rPr>
                <w:szCs w:val="16"/>
              </w:rPr>
              <w:t>;</w:t>
            </w:r>
            <w:r w:rsidR="00EA2C12" w:rsidRPr="00D52400">
              <w:rPr>
                <w:szCs w:val="16"/>
              </w:rPr>
              <w:t xml:space="preserve"> No 143, 2007</w:t>
            </w:r>
            <w:r w:rsidR="008122EE" w:rsidRPr="00D52400">
              <w:rPr>
                <w:szCs w:val="16"/>
              </w:rPr>
              <w:t>;</w:t>
            </w:r>
            <w:r w:rsidR="00EA2C12" w:rsidRPr="00D52400">
              <w:rPr>
                <w:szCs w:val="16"/>
              </w:rPr>
              <w:t xml:space="preserve"> No </w:t>
            </w:r>
            <w:r w:rsidRPr="00D52400">
              <w:rPr>
                <w:szCs w:val="16"/>
              </w:rPr>
              <w:t>164, 2007; No</w:t>
            </w:r>
            <w:r w:rsidR="00BA69A7" w:rsidRPr="00D52400">
              <w:rPr>
                <w:szCs w:val="16"/>
              </w:rPr>
              <w:t> </w:t>
            </w:r>
            <w:r w:rsidRPr="00D52400">
              <w:rPr>
                <w:szCs w:val="16"/>
              </w:rPr>
              <w:t xml:space="preserve">92, 2008; No 15, </w:t>
            </w:r>
            <w:r w:rsidR="00EA2C12" w:rsidRPr="00D52400">
              <w:rPr>
                <w:szCs w:val="16"/>
              </w:rPr>
              <w:t>2009</w:t>
            </w:r>
            <w:r w:rsidR="008122EE" w:rsidRPr="00D52400">
              <w:rPr>
                <w:szCs w:val="16"/>
              </w:rPr>
              <w:t>;</w:t>
            </w:r>
            <w:r w:rsidR="00EA2C12" w:rsidRPr="00D52400">
              <w:rPr>
                <w:szCs w:val="16"/>
              </w:rPr>
              <w:t xml:space="preserve"> No </w:t>
            </w:r>
            <w:r w:rsidRPr="00D52400">
              <w:rPr>
                <w:szCs w:val="16"/>
              </w:rPr>
              <w:t>126</w:t>
            </w:r>
            <w:r w:rsidR="00EA2C12" w:rsidRPr="00D52400">
              <w:rPr>
                <w:szCs w:val="16"/>
              </w:rPr>
              <w:t>, 2009</w:t>
            </w:r>
            <w:r w:rsidR="008122EE" w:rsidRPr="00D52400">
              <w:rPr>
                <w:szCs w:val="16"/>
              </w:rPr>
              <w:t>;</w:t>
            </w:r>
            <w:r w:rsidR="00EA2C12" w:rsidRPr="00D52400">
              <w:rPr>
                <w:szCs w:val="16"/>
              </w:rPr>
              <w:t xml:space="preserve"> No </w:t>
            </w:r>
            <w:r w:rsidRPr="00D52400">
              <w:rPr>
                <w:szCs w:val="16"/>
              </w:rPr>
              <w:t xml:space="preserve">133, 2009; No 56, </w:t>
            </w:r>
            <w:r w:rsidR="00EA2C12" w:rsidRPr="00D52400">
              <w:rPr>
                <w:szCs w:val="16"/>
              </w:rPr>
              <w:t>2010</w:t>
            </w:r>
            <w:r w:rsidR="008122EE" w:rsidRPr="00D52400">
              <w:rPr>
                <w:szCs w:val="16"/>
              </w:rPr>
              <w:t>;</w:t>
            </w:r>
            <w:r w:rsidR="00EA2C12" w:rsidRPr="00D52400">
              <w:rPr>
                <w:szCs w:val="16"/>
              </w:rPr>
              <w:t xml:space="preserve"> No </w:t>
            </w:r>
            <w:r w:rsidRPr="00D52400">
              <w:rPr>
                <w:szCs w:val="16"/>
              </w:rPr>
              <w:t>79</w:t>
            </w:r>
            <w:r w:rsidR="00EA2C12" w:rsidRPr="00D52400">
              <w:rPr>
                <w:szCs w:val="16"/>
              </w:rPr>
              <w:t>, 2010</w:t>
            </w:r>
            <w:r w:rsidR="008122EE" w:rsidRPr="00D52400">
              <w:rPr>
                <w:szCs w:val="16"/>
              </w:rPr>
              <w:t>;</w:t>
            </w:r>
            <w:r w:rsidR="00EA2C12" w:rsidRPr="00D52400">
              <w:rPr>
                <w:szCs w:val="16"/>
              </w:rPr>
              <w:t xml:space="preserve"> No </w:t>
            </w:r>
            <w:r w:rsidRPr="00D52400">
              <w:rPr>
                <w:szCs w:val="16"/>
              </w:rPr>
              <w:t>114, 2010; No</w:t>
            </w:r>
            <w:r w:rsidR="000C4563" w:rsidRPr="00D52400">
              <w:rPr>
                <w:szCs w:val="16"/>
              </w:rPr>
              <w:t xml:space="preserve"> </w:t>
            </w:r>
            <w:r w:rsidRPr="00D52400">
              <w:rPr>
                <w:szCs w:val="16"/>
              </w:rPr>
              <w:t>93</w:t>
            </w:r>
            <w:r w:rsidR="000C4563" w:rsidRPr="00D52400">
              <w:rPr>
                <w:szCs w:val="16"/>
              </w:rPr>
              <w:t>, 2011;</w:t>
            </w:r>
            <w:r w:rsidRPr="00D52400">
              <w:rPr>
                <w:szCs w:val="16"/>
              </w:rPr>
              <w:t xml:space="preserve"> </w:t>
            </w:r>
            <w:r w:rsidR="000C4563" w:rsidRPr="00D52400">
              <w:rPr>
                <w:szCs w:val="16"/>
              </w:rPr>
              <w:t>No</w:t>
            </w:r>
            <w:r w:rsidRPr="00D52400">
              <w:rPr>
                <w:szCs w:val="16"/>
              </w:rPr>
              <w:t xml:space="preserve"> 132, 2011; No</w:t>
            </w:r>
            <w:r w:rsidR="000C4563" w:rsidRPr="00D52400">
              <w:rPr>
                <w:szCs w:val="16"/>
              </w:rPr>
              <w:t xml:space="preserve"> </w:t>
            </w:r>
            <w:r w:rsidRPr="00D52400">
              <w:rPr>
                <w:szCs w:val="16"/>
              </w:rPr>
              <w:t xml:space="preserve">14, </w:t>
            </w:r>
            <w:r w:rsidR="000C4563" w:rsidRPr="00D52400">
              <w:rPr>
                <w:szCs w:val="16"/>
              </w:rPr>
              <w:t xml:space="preserve">2012; No </w:t>
            </w:r>
            <w:r w:rsidRPr="00D52400">
              <w:rPr>
                <w:szCs w:val="16"/>
              </w:rPr>
              <w:t>75</w:t>
            </w:r>
            <w:r w:rsidR="000C4563" w:rsidRPr="00D52400">
              <w:rPr>
                <w:szCs w:val="16"/>
              </w:rPr>
              <w:t>, 2012;</w:t>
            </w:r>
            <w:r w:rsidRPr="00D52400">
              <w:rPr>
                <w:szCs w:val="16"/>
              </w:rPr>
              <w:t xml:space="preserve"> </w:t>
            </w:r>
            <w:r w:rsidR="000C4563" w:rsidRPr="00D52400">
              <w:rPr>
                <w:szCs w:val="16"/>
              </w:rPr>
              <w:t>No</w:t>
            </w:r>
            <w:r w:rsidRPr="00D52400">
              <w:rPr>
                <w:szCs w:val="16"/>
              </w:rPr>
              <w:t xml:space="preserve"> 115, 2012; No 82, </w:t>
            </w:r>
            <w:r w:rsidR="00227EEB" w:rsidRPr="00D52400">
              <w:rPr>
                <w:szCs w:val="16"/>
              </w:rPr>
              <w:t xml:space="preserve">2013; No </w:t>
            </w:r>
            <w:r w:rsidRPr="00D52400">
              <w:rPr>
                <w:szCs w:val="16"/>
              </w:rPr>
              <w:t xml:space="preserve">84, </w:t>
            </w:r>
            <w:r w:rsidR="00227EEB" w:rsidRPr="00D52400">
              <w:rPr>
                <w:szCs w:val="16"/>
              </w:rPr>
              <w:t xml:space="preserve">2013; No </w:t>
            </w:r>
            <w:r w:rsidRPr="00D52400">
              <w:rPr>
                <w:szCs w:val="16"/>
              </w:rPr>
              <w:t xml:space="preserve">88, </w:t>
            </w:r>
            <w:r w:rsidR="00227EEB" w:rsidRPr="00D52400">
              <w:rPr>
                <w:szCs w:val="16"/>
              </w:rPr>
              <w:t xml:space="preserve">2013; No </w:t>
            </w:r>
            <w:r w:rsidRPr="00D52400">
              <w:rPr>
                <w:szCs w:val="16"/>
              </w:rPr>
              <w:t>101</w:t>
            </w:r>
            <w:r w:rsidR="00227EEB" w:rsidRPr="00D52400">
              <w:rPr>
                <w:szCs w:val="16"/>
              </w:rPr>
              <w:t>, 2013;</w:t>
            </w:r>
            <w:r w:rsidRPr="00D52400">
              <w:rPr>
                <w:szCs w:val="16"/>
              </w:rPr>
              <w:t xml:space="preserve"> </w:t>
            </w:r>
            <w:r w:rsidR="00227EEB" w:rsidRPr="00D52400">
              <w:rPr>
                <w:szCs w:val="16"/>
              </w:rPr>
              <w:t xml:space="preserve">No </w:t>
            </w:r>
            <w:r w:rsidRPr="00D52400">
              <w:rPr>
                <w:szCs w:val="16"/>
              </w:rPr>
              <w:t>118, 2013</w:t>
            </w:r>
            <w:r w:rsidR="005C35E5" w:rsidRPr="00D52400">
              <w:rPr>
                <w:szCs w:val="16"/>
              </w:rPr>
              <w:t>; No 96</w:t>
            </w:r>
            <w:r w:rsidR="00227EEB" w:rsidRPr="00D52400">
              <w:rPr>
                <w:szCs w:val="16"/>
              </w:rPr>
              <w:t>, 2014;</w:t>
            </w:r>
            <w:r w:rsidR="00C42DDB" w:rsidRPr="00D52400">
              <w:rPr>
                <w:szCs w:val="16"/>
              </w:rPr>
              <w:t xml:space="preserve"> </w:t>
            </w:r>
            <w:r w:rsidR="00227EEB" w:rsidRPr="00D52400">
              <w:rPr>
                <w:szCs w:val="16"/>
              </w:rPr>
              <w:t xml:space="preserve">No </w:t>
            </w:r>
            <w:r w:rsidR="00C42DDB" w:rsidRPr="00D52400">
              <w:rPr>
                <w:szCs w:val="16"/>
              </w:rPr>
              <w:t>109</w:t>
            </w:r>
            <w:r w:rsidR="005C35E5" w:rsidRPr="00D52400">
              <w:rPr>
                <w:szCs w:val="16"/>
              </w:rPr>
              <w:t>, 2014</w:t>
            </w:r>
            <w:r w:rsidR="003947C2" w:rsidRPr="00D52400">
              <w:rPr>
                <w:szCs w:val="16"/>
              </w:rPr>
              <w:t>; No 21, 2015</w:t>
            </w:r>
            <w:r w:rsidR="005068AC" w:rsidRPr="00D52400">
              <w:rPr>
                <w:szCs w:val="16"/>
              </w:rPr>
              <w:t xml:space="preserve">; </w:t>
            </w:r>
            <w:r w:rsidR="00586605" w:rsidRPr="00D52400">
              <w:rPr>
                <w:szCs w:val="16"/>
              </w:rPr>
              <w:t>No 70, 2015</w:t>
            </w:r>
            <w:r w:rsidR="000F50B4" w:rsidRPr="00D52400">
              <w:rPr>
                <w:szCs w:val="16"/>
              </w:rPr>
              <w:t>; No 47, 2016</w:t>
            </w:r>
            <w:r w:rsidR="00E071AF" w:rsidRPr="00D52400">
              <w:rPr>
                <w:szCs w:val="16"/>
              </w:rPr>
              <w:t>; No 53, 2016</w:t>
            </w:r>
            <w:r w:rsidR="00341977" w:rsidRPr="00D52400">
              <w:rPr>
                <w:szCs w:val="16"/>
              </w:rPr>
              <w:t>; No 81, 2016</w:t>
            </w:r>
            <w:r w:rsidR="00E93F6D" w:rsidRPr="00D52400">
              <w:rPr>
                <w:szCs w:val="16"/>
              </w:rPr>
              <w:t>; No 132, 2017</w:t>
            </w:r>
            <w:r w:rsidR="00191EEB" w:rsidRPr="00D52400">
              <w:rPr>
                <w:szCs w:val="16"/>
              </w:rPr>
              <w:t>; No 4, 2018</w:t>
            </w:r>
            <w:r w:rsidR="004347F1" w:rsidRPr="00D52400">
              <w:rPr>
                <w:szCs w:val="16"/>
              </w:rPr>
              <w:t>; No 23, 2018</w:t>
            </w:r>
            <w:r w:rsidR="00E878BB" w:rsidRPr="00D52400">
              <w:rPr>
                <w:szCs w:val="16"/>
              </w:rPr>
              <w:t>; No 49, 2019</w:t>
            </w:r>
            <w:r w:rsidR="00227EEB" w:rsidRPr="00D52400">
              <w:rPr>
                <w:szCs w:val="16"/>
              </w:rPr>
              <w:t>; No 79, 2020</w:t>
            </w:r>
            <w:r w:rsidR="008B58AE" w:rsidRPr="00D52400">
              <w:rPr>
                <w:szCs w:val="16"/>
              </w:rPr>
              <w:t>; No 92, 2020</w:t>
            </w:r>
            <w:r w:rsidR="00C45862" w:rsidRPr="00D52400">
              <w:rPr>
                <w:szCs w:val="16"/>
              </w:rPr>
              <w:t>; No 110, 2021</w:t>
            </w:r>
          </w:p>
        </w:tc>
      </w:tr>
      <w:tr w:rsidR="007D717E" w:rsidRPr="00D52400" w14:paraId="74571AC3" w14:textId="77777777" w:rsidTr="007C5645">
        <w:tc>
          <w:tcPr>
            <w:tcW w:w="2410" w:type="dxa"/>
          </w:tcPr>
          <w:p w14:paraId="6C2C512D" w14:textId="77777777" w:rsidR="007D717E" w:rsidRPr="00D52400" w:rsidRDefault="00252F9B" w:rsidP="007D717E">
            <w:pPr>
              <w:pStyle w:val="ENoteTableText"/>
              <w:rPr>
                <w:szCs w:val="16"/>
              </w:rPr>
            </w:pPr>
            <w:r w:rsidRPr="00D52400">
              <w:rPr>
                <w:b/>
                <w:szCs w:val="16"/>
              </w:rPr>
              <w:t>Division 1</w:t>
            </w:r>
            <w:r w:rsidR="007D717E" w:rsidRPr="00D52400">
              <w:rPr>
                <w:b/>
                <w:szCs w:val="16"/>
              </w:rPr>
              <w:t>1</w:t>
            </w:r>
          </w:p>
        </w:tc>
        <w:tc>
          <w:tcPr>
            <w:tcW w:w="4678" w:type="dxa"/>
          </w:tcPr>
          <w:p w14:paraId="7B332674" w14:textId="77777777" w:rsidR="007D717E" w:rsidRPr="00D52400" w:rsidRDefault="007D717E" w:rsidP="007D717E">
            <w:pPr>
              <w:pStyle w:val="ENoteTableText"/>
              <w:rPr>
                <w:szCs w:val="16"/>
              </w:rPr>
            </w:pPr>
          </w:p>
        </w:tc>
      </w:tr>
      <w:tr w:rsidR="007D717E" w:rsidRPr="00D52400" w14:paraId="6A9CFCAE" w14:textId="77777777" w:rsidTr="007C5645">
        <w:tc>
          <w:tcPr>
            <w:tcW w:w="2410" w:type="dxa"/>
          </w:tcPr>
          <w:p w14:paraId="4CAA96F6" w14:textId="77777777" w:rsidR="007D717E" w:rsidRPr="00D52400" w:rsidRDefault="00252F9B" w:rsidP="00B24D87">
            <w:pPr>
              <w:pStyle w:val="ENoteTableText"/>
              <w:tabs>
                <w:tab w:val="center" w:leader="dot" w:pos="2268"/>
              </w:tabs>
              <w:rPr>
                <w:szCs w:val="16"/>
              </w:rPr>
            </w:pPr>
            <w:r w:rsidRPr="00D52400">
              <w:rPr>
                <w:szCs w:val="16"/>
              </w:rPr>
              <w:t>Division 1</w:t>
            </w:r>
            <w:r w:rsidR="007D717E" w:rsidRPr="00D52400">
              <w:rPr>
                <w:szCs w:val="16"/>
              </w:rPr>
              <w:t>1</w:t>
            </w:r>
            <w:r w:rsidR="00B24D87" w:rsidRPr="00D52400">
              <w:rPr>
                <w:szCs w:val="16"/>
              </w:rPr>
              <w:t xml:space="preserve"> heading</w:t>
            </w:r>
            <w:r w:rsidR="00B24D87" w:rsidRPr="00D52400">
              <w:rPr>
                <w:szCs w:val="16"/>
              </w:rPr>
              <w:tab/>
            </w:r>
          </w:p>
        </w:tc>
        <w:tc>
          <w:tcPr>
            <w:tcW w:w="4678" w:type="dxa"/>
          </w:tcPr>
          <w:p w14:paraId="476E3967"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66, 2003</w:t>
            </w:r>
          </w:p>
        </w:tc>
      </w:tr>
      <w:tr w:rsidR="007D717E" w:rsidRPr="00D52400" w14:paraId="75052EA1" w14:textId="77777777" w:rsidTr="007C5645">
        <w:tc>
          <w:tcPr>
            <w:tcW w:w="2410" w:type="dxa"/>
          </w:tcPr>
          <w:p w14:paraId="23969E5E" w14:textId="77777777" w:rsidR="007D717E" w:rsidRPr="00D52400" w:rsidRDefault="007D717E" w:rsidP="007D717E">
            <w:pPr>
              <w:pStyle w:val="ENoteTableText"/>
              <w:tabs>
                <w:tab w:val="center" w:leader="dot" w:pos="2268"/>
              </w:tabs>
              <w:rPr>
                <w:szCs w:val="16"/>
              </w:rPr>
            </w:pPr>
            <w:r w:rsidRPr="00D52400">
              <w:rPr>
                <w:szCs w:val="16"/>
              </w:rPr>
              <w:t xml:space="preserve">Table of </w:t>
            </w:r>
            <w:proofErr w:type="spellStart"/>
            <w:r w:rsidRPr="00D52400">
              <w:rPr>
                <w:szCs w:val="16"/>
              </w:rPr>
              <w:t>Subdivs</w:t>
            </w:r>
            <w:proofErr w:type="spellEnd"/>
            <w:r w:rsidRPr="00D52400">
              <w:rPr>
                <w:szCs w:val="16"/>
              </w:rPr>
              <w:t>. to Div. 11</w:t>
            </w:r>
            <w:r w:rsidRPr="00D52400">
              <w:rPr>
                <w:szCs w:val="16"/>
              </w:rPr>
              <w:tab/>
            </w:r>
          </w:p>
        </w:tc>
        <w:tc>
          <w:tcPr>
            <w:tcW w:w="4678" w:type="dxa"/>
          </w:tcPr>
          <w:p w14:paraId="644638F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3B597930" w14:textId="77777777" w:rsidTr="007C5645">
        <w:tc>
          <w:tcPr>
            <w:tcW w:w="2410" w:type="dxa"/>
          </w:tcPr>
          <w:p w14:paraId="62DAC5D4" w14:textId="5F916D88" w:rsidR="007D717E" w:rsidRPr="00D52400" w:rsidRDefault="00252F9B" w:rsidP="007D717E">
            <w:pPr>
              <w:pStyle w:val="ENoteTableText"/>
              <w:rPr>
                <w:szCs w:val="16"/>
              </w:rPr>
            </w:pPr>
            <w:r w:rsidRPr="00D52400">
              <w:rPr>
                <w:b/>
                <w:szCs w:val="16"/>
              </w:rPr>
              <w:t>Subdivision 1</w:t>
            </w:r>
            <w:r w:rsidR="007D717E" w:rsidRPr="00D52400">
              <w:rPr>
                <w:b/>
                <w:szCs w:val="16"/>
              </w:rPr>
              <w:t>1</w:t>
            </w:r>
            <w:r w:rsidR="00CF6AC6">
              <w:rPr>
                <w:b/>
                <w:szCs w:val="16"/>
              </w:rPr>
              <w:noBreakHyphen/>
            </w:r>
            <w:r w:rsidR="007D717E" w:rsidRPr="00D52400">
              <w:rPr>
                <w:b/>
                <w:szCs w:val="16"/>
              </w:rPr>
              <w:t>A</w:t>
            </w:r>
          </w:p>
        </w:tc>
        <w:tc>
          <w:tcPr>
            <w:tcW w:w="4678" w:type="dxa"/>
          </w:tcPr>
          <w:p w14:paraId="7DE45338" w14:textId="77777777" w:rsidR="007D717E" w:rsidRPr="00D52400" w:rsidRDefault="007D717E" w:rsidP="007D717E">
            <w:pPr>
              <w:pStyle w:val="ENoteTableText"/>
              <w:rPr>
                <w:szCs w:val="16"/>
              </w:rPr>
            </w:pPr>
          </w:p>
        </w:tc>
      </w:tr>
      <w:tr w:rsidR="007D717E" w:rsidRPr="00D52400" w14:paraId="3CDA6797" w14:textId="77777777" w:rsidTr="007C5645">
        <w:tc>
          <w:tcPr>
            <w:tcW w:w="2410" w:type="dxa"/>
          </w:tcPr>
          <w:p w14:paraId="728B0B5D" w14:textId="22EAB483" w:rsidR="007D717E" w:rsidRPr="00D52400" w:rsidRDefault="00252F9B" w:rsidP="007D717E">
            <w:pPr>
              <w:pStyle w:val="ENoteTableText"/>
              <w:tabs>
                <w:tab w:val="center" w:leader="dot" w:pos="2268"/>
              </w:tabs>
              <w:rPr>
                <w:szCs w:val="16"/>
              </w:rPr>
            </w:pPr>
            <w:r w:rsidRPr="00D52400">
              <w:rPr>
                <w:szCs w:val="16"/>
              </w:rPr>
              <w:t>Subdivision 1</w:t>
            </w:r>
            <w:r w:rsidR="007D717E" w:rsidRPr="00D52400">
              <w:rPr>
                <w:szCs w:val="16"/>
              </w:rPr>
              <w:t>1</w:t>
            </w:r>
            <w:r w:rsidR="00CF6AC6">
              <w:rPr>
                <w:szCs w:val="16"/>
              </w:rPr>
              <w:noBreakHyphen/>
            </w:r>
            <w:r w:rsidR="007D717E" w:rsidRPr="00D52400">
              <w:rPr>
                <w:szCs w:val="16"/>
              </w:rPr>
              <w:t>A</w:t>
            </w:r>
            <w:r w:rsidR="00B24D87" w:rsidRPr="00D52400">
              <w:rPr>
                <w:szCs w:val="16"/>
              </w:rPr>
              <w:t xml:space="preserve"> heading</w:t>
            </w:r>
            <w:r w:rsidR="007D717E" w:rsidRPr="00D52400">
              <w:rPr>
                <w:szCs w:val="16"/>
              </w:rPr>
              <w:tab/>
            </w:r>
          </w:p>
        </w:tc>
        <w:tc>
          <w:tcPr>
            <w:tcW w:w="4678" w:type="dxa"/>
          </w:tcPr>
          <w:p w14:paraId="5B3FE25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1538A94C" w14:textId="77777777" w:rsidTr="007C5645">
        <w:tc>
          <w:tcPr>
            <w:tcW w:w="2410" w:type="dxa"/>
          </w:tcPr>
          <w:p w14:paraId="21C4D2BD" w14:textId="41FBD74D" w:rsidR="007D717E" w:rsidRPr="00D52400" w:rsidRDefault="007D717E" w:rsidP="007D717E">
            <w:pPr>
              <w:pStyle w:val="ENoteTableText"/>
              <w:tabs>
                <w:tab w:val="center" w:leader="dot" w:pos="2268"/>
              </w:tabs>
              <w:rPr>
                <w:szCs w:val="16"/>
              </w:rPr>
            </w:pPr>
            <w:r w:rsidRPr="00D52400">
              <w:rPr>
                <w:szCs w:val="16"/>
              </w:rPr>
              <w:t>Table of sections to</w:t>
            </w:r>
            <w:r w:rsidRPr="00D52400">
              <w:rPr>
                <w:szCs w:val="16"/>
              </w:rPr>
              <w:tab/>
            </w:r>
            <w:r w:rsidRPr="00D52400">
              <w:rPr>
                <w:szCs w:val="16"/>
              </w:rPr>
              <w:br/>
            </w:r>
            <w:proofErr w:type="spellStart"/>
            <w:r w:rsidRPr="00D52400">
              <w:rPr>
                <w:szCs w:val="16"/>
              </w:rPr>
              <w:t>Subdiv</w:t>
            </w:r>
            <w:proofErr w:type="spellEnd"/>
            <w:r w:rsidRPr="00D52400">
              <w:rPr>
                <w:szCs w:val="16"/>
              </w:rPr>
              <w:t>. 11</w:t>
            </w:r>
            <w:r w:rsidR="00CF6AC6">
              <w:rPr>
                <w:szCs w:val="16"/>
              </w:rPr>
              <w:noBreakHyphen/>
            </w:r>
            <w:r w:rsidRPr="00D52400">
              <w:rPr>
                <w:szCs w:val="16"/>
              </w:rPr>
              <w:t>A</w:t>
            </w:r>
          </w:p>
        </w:tc>
        <w:tc>
          <w:tcPr>
            <w:tcW w:w="4678" w:type="dxa"/>
          </w:tcPr>
          <w:p w14:paraId="16D5700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7D3F3376" w14:textId="77777777" w:rsidTr="007C5645">
        <w:tc>
          <w:tcPr>
            <w:tcW w:w="2410" w:type="dxa"/>
          </w:tcPr>
          <w:p w14:paraId="39C384C7" w14:textId="37CEDC1F" w:rsidR="007D717E" w:rsidRPr="00D52400" w:rsidRDefault="007D717E" w:rsidP="007D717E">
            <w:pPr>
              <w:pStyle w:val="ENoteTableText"/>
              <w:tabs>
                <w:tab w:val="center" w:leader="dot" w:pos="2268"/>
              </w:tabs>
              <w:rPr>
                <w:szCs w:val="16"/>
              </w:rPr>
            </w:pPr>
            <w:r w:rsidRPr="00D52400">
              <w:rPr>
                <w:szCs w:val="16"/>
              </w:rPr>
              <w:t>s. 11</w:t>
            </w:r>
            <w:r w:rsidR="00CF6AC6">
              <w:rPr>
                <w:szCs w:val="16"/>
              </w:rPr>
              <w:noBreakHyphen/>
            </w:r>
            <w:r w:rsidRPr="00D52400">
              <w:rPr>
                <w:szCs w:val="16"/>
              </w:rPr>
              <w:t>1A</w:t>
            </w:r>
            <w:r w:rsidRPr="00D52400">
              <w:rPr>
                <w:szCs w:val="16"/>
              </w:rPr>
              <w:tab/>
            </w:r>
          </w:p>
        </w:tc>
        <w:tc>
          <w:tcPr>
            <w:tcW w:w="4678" w:type="dxa"/>
          </w:tcPr>
          <w:p w14:paraId="1CC99AA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21C04E99" w14:textId="77777777" w:rsidTr="007C5645">
        <w:tc>
          <w:tcPr>
            <w:tcW w:w="2410" w:type="dxa"/>
          </w:tcPr>
          <w:p w14:paraId="7CA62F8C" w14:textId="77777777" w:rsidR="007D717E" w:rsidRPr="00D52400" w:rsidRDefault="007D717E" w:rsidP="007D717E">
            <w:pPr>
              <w:pStyle w:val="ENoteTableText"/>
              <w:rPr>
                <w:szCs w:val="16"/>
              </w:rPr>
            </w:pPr>
          </w:p>
        </w:tc>
        <w:tc>
          <w:tcPr>
            <w:tcW w:w="4678" w:type="dxa"/>
          </w:tcPr>
          <w:p w14:paraId="0E7B0D77"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66, 2003</w:t>
            </w:r>
          </w:p>
        </w:tc>
      </w:tr>
      <w:tr w:rsidR="007D717E" w:rsidRPr="00D52400" w14:paraId="0DB8CF04" w14:textId="77777777" w:rsidTr="007C5645">
        <w:tc>
          <w:tcPr>
            <w:tcW w:w="2410" w:type="dxa"/>
          </w:tcPr>
          <w:p w14:paraId="6993F82E" w14:textId="379550B0" w:rsidR="007D717E" w:rsidRPr="00D52400" w:rsidRDefault="007D717E" w:rsidP="007D717E">
            <w:pPr>
              <w:pStyle w:val="ENoteTableText"/>
              <w:tabs>
                <w:tab w:val="center" w:leader="dot" w:pos="2268"/>
              </w:tabs>
              <w:rPr>
                <w:szCs w:val="16"/>
              </w:rPr>
            </w:pPr>
            <w:r w:rsidRPr="00D52400">
              <w:rPr>
                <w:szCs w:val="16"/>
              </w:rPr>
              <w:t>s. 11</w:t>
            </w:r>
            <w:r w:rsidR="00CF6AC6">
              <w:rPr>
                <w:szCs w:val="16"/>
              </w:rPr>
              <w:noBreakHyphen/>
            </w:r>
            <w:r w:rsidRPr="00D52400">
              <w:rPr>
                <w:szCs w:val="16"/>
              </w:rPr>
              <w:t>1</w:t>
            </w:r>
            <w:r w:rsidRPr="00D52400">
              <w:rPr>
                <w:szCs w:val="16"/>
              </w:rPr>
              <w:tab/>
            </w:r>
          </w:p>
        </w:tc>
        <w:tc>
          <w:tcPr>
            <w:tcW w:w="4678" w:type="dxa"/>
          </w:tcPr>
          <w:p w14:paraId="6CA4EA2E"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12, 2012</w:t>
            </w:r>
          </w:p>
        </w:tc>
      </w:tr>
      <w:tr w:rsidR="007D717E" w:rsidRPr="00D52400" w14:paraId="3DF69D7D" w14:textId="77777777" w:rsidTr="007C5645">
        <w:tc>
          <w:tcPr>
            <w:tcW w:w="2410" w:type="dxa"/>
          </w:tcPr>
          <w:p w14:paraId="05EA79F0" w14:textId="5829CB9F" w:rsidR="007D717E" w:rsidRPr="00D52400" w:rsidRDefault="007D717E" w:rsidP="007D717E">
            <w:pPr>
              <w:pStyle w:val="ENoteTableText"/>
              <w:tabs>
                <w:tab w:val="center" w:leader="dot" w:pos="2268"/>
              </w:tabs>
              <w:rPr>
                <w:szCs w:val="16"/>
              </w:rPr>
            </w:pPr>
            <w:r w:rsidRPr="00D52400">
              <w:rPr>
                <w:szCs w:val="16"/>
              </w:rPr>
              <w:t>s 11</w:t>
            </w:r>
            <w:r w:rsidR="00CF6AC6">
              <w:rPr>
                <w:szCs w:val="16"/>
              </w:rPr>
              <w:noBreakHyphen/>
            </w:r>
            <w:r w:rsidRPr="00D52400">
              <w:rPr>
                <w:szCs w:val="16"/>
              </w:rPr>
              <w:t>5</w:t>
            </w:r>
            <w:r w:rsidRPr="00D52400">
              <w:rPr>
                <w:szCs w:val="16"/>
              </w:rPr>
              <w:tab/>
            </w:r>
          </w:p>
        </w:tc>
        <w:tc>
          <w:tcPr>
            <w:tcW w:w="4678" w:type="dxa"/>
          </w:tcPr>
          <w:p w14:paraId="0F54A97B" w14:textId="77777777" w:rsidR="007D717E" w:rsidRPr="00D52400" w:rsidRDefault="007D717E" w:rsidP="006713E7">
            <w:pPr>
              <w:pStyle w:val="ENoteTableText"/>
              <w:rPr>
                <w:szCs w:val="16"/>
              </w:rPr>
            </w:pPr>
            <w:r w:rsidRPr="00D52400">
              <w:rPr>
                <w:szCs w:val="16"/>
              </w:rPr>
              <w:t>am No</w:t>
            </w:r>
            <w:r w:rsidR="00E94144" w:rsidRPr="00D52400">
              <w:rPr>
                <w:szCs w:val="16"/>
              </w:rPr>
              <w:t> </w:t>
            </w:r>
            <w:r w:rsidRPr="00D52400">
              <w:rPr>
                <w:szCs w:val="16"/>
              </w:rPr>
              <w:t xml:space="preserve">121, 1997; </w:t>
            </w:r>
            <w:r w:rsidR="00276FF5" w:rsidRPr="00D52400">
              <w:rPr>
                <w:szCs w:val="16"/>
              </w:rPr>
              <w:t>No</w:t>
            </w:r>
            <w:r w:rsidR="00E94144" w:rsidRPr="00D52400">
              <w:rPr>
                <w:szCs w:val="16"/>
              </w:rPr>
              <w:t> </w:t>
            </w:r>
            <w:r w:rsidR="00276FF5" w:rsidRPr="00D52400">
              <w:rPr>
                <w:szCs w:val="16"/>
              </w:rPr>
              <w:t xml:space="preserve">16, 1998; </w:t>
            </w:r>
            <w:r w:rsidRPr="00D52400">
              <w:rPr>
                <w:szCs w:val="16"/>
              </w:rPr>
              <w:t>No</w:t>
            </w:r>
            <w:r w:rsidR="00E94144" w:rsidRPr="00D52400">
              <w:rPr>
                <w:szCs w:val="16"/>
              </w:rPr>
              <w:t> </w:t>
            </w:r>
            <w:r w:rsidRPr="00D52400">
              <w:rPr>
                <w:szCs w:val="16"/>
              </w:rPr>
              <w:t>169, 2001; No</w:t>
            </w:r>
            <w:r w:rsidR="00E94144" w:rsidRPr="00D52400">
              <w:rPr>
                <w:szCs w:val="16"/>
              </w:rPr>
              <w:t> </w:t>
            </w:r>
            <w:r w:rsidRPr="00D52400">
              <w:rPr>
                <w:szCs w:val="16"/>
              </w:rPr>
              <w:t>101, 2004; No</w:t>
            </w:r>
            <w:r w:rsidR="00E94144" w:rsidRPr="00D52400">
              <w:rPr>
                <w:szCs w:val="16"/>
              </w:rPr>
              <w:t> </w:t>
            </w:r>
            <w:r w:rsidRPr="00D52400">
              <w:rPr>
                <w:szCs w:val="16"/>
              </w:rPr>
              <w:t>63, 2005; No</w:t>
            </w:r>
            <w:r w:rsidR="00E94144" w:rsidRPr="00D52400">
              <w:rPr>
                <w:szCs w:val="16"/>
              </w:rPr>
              <w:t> </w:t>
            </w:r>
            <w:r w:rsidRPr="00D52400">
              <w:rPr>
                <w:szCs w:val="16"/>
              </w:rPr>
              <w:t>9, 2007; No</w:t>
            </w:r>
            <w:r w:rsidR="00E94144" w:rsidRPr="00D52400">
              <w:rPr>
                <w:szCs w:val="16"/>
              </w:rPr>
              <w:t> </w:t>
            </w:r>
            <w:r w:rsidRPr="00D52400">
              <w:rPr>
                <w:szCs w:val="16"/>
              </w:rPr>
              <w:t>75, 2010</w:t>
            </w:r>
            <w:r w:rsidR="00766036" w:rsidRPr="00D52400">
              <w:rPr>
                <w:szCs w:val="16"/>
              </w:rPr>
              <w:t xml:space="preserve">; </w:t>
            </w:r>
            <w:r w:rsidRPr="00D52400">
              <w:rPr>
                <w:szCs w:val="16"/>
              </w:rPr>
              <w:t>No</w:t>
            </w:r>
            <w:r w:rsidR="00E94144" w:rsidRPr="00D52400">
              <w:rPr>
                <w:szCs w:val="16"/>
              </w:rPr>
              <w:t> </w:t>
            </w:r>
            <w:r w:rsidRPr="00D52400">
              <w:rPr>
                <w:szCs w:val="16"/>
              </w:rPr>
              <w:t>41, 2011; No</w:t>
            </w:r>
            <w:r w:rsidR="00E94144" w:rsidRPr="00D52400">
              <w:rPr>
                <w:szCs w:val="16"/>
              </w:rPr>
              <w:t> </w:t>
            </w:r>
            <w:r w:rsidRPr="00D52400">
              <w:rPr>
                <w:szCs w:val="16"/>
              </w:rPr>
              <w:t>169, 2012; No 96, 2013</w:t>
            </w:r>
            <w:r w:rsidR="005508C1" w:rsidRPr="00D52400">
              <w:rPr>
                <w:szCs w:val="16"/>
              </w:rPr>
              <w:t>; No 70, 2015</w:t>
            </w:r>
          </w:p>
        </w:tc>
      </w:tr>
      <w:tr w:rsidR="00917E8C" w:rsidRPr="00D52400" w14:paraId="4F3643D3" w14:textId="77777777" w:rsidTr="007C5645">
        <w:tc>
          <w:tcPr>
            <w:tcW w:w="2410" w:type="dxa"/>
          </w:tcPr>
          <w:p w14:paraId="39049B07" w14:textId="77777777" w:rsidR="00917E8C" w:rsidRPr="00D52400" w:rsidRDefault="00917E8C" w:rsidP="007D717E">
            <w:pPr>
              <w:pStyle w:val="ENoteTableText"/>
              <w:tabs>
                <w:tab w:val="center" w:leader="dot" w:pos="2268"/>
              </w:tabs>
              <w:rPr>
                <w:szCs w:val="16"/>
              </w:rPr>
            </w:pPr>
          </w:p>
        </w:tc>
        <w:tc>
          <w:tcPr>
            <w:tcW w:w="4678" w:type="dxa"/>
          </w:tcPr>
          <w:p w14:paraId="00BC347D" w14:textId="77777777" w:rsidR="00917E8C" w:rsidRPr="00D52400" w:rsidRDefault="00917E8C" w:rsidP="00AA2167">
            <w:pPr>
              <w:pStyle w:val="ENoteTableText"/>
              <w:rPr>
                <w:szCs w:val="16"/>
              </w:rPr>
            </w:pPr>
            <w:r w:rsidRPr="00D52400">
              <w:rPr>
                <w:szCs w:val="16"/>
              </w:rPr>
              <w:t>ed C176</w:t>
            </w:r>
          </w:p>
        </w:tc>
      </w:tr>
      <w:tr w:rsidR="009E5271" w:rsidRPr="00D52400" w14:paraId="32E40591" w14:textId="77777777" w:rsidTr="007C5645">
        <w:tc>
          <w:tcPr>
            <w:tcW w:w="2410" w:type="dxa"/>
          </w:tcPr>
          <w:p w14:paraId="6FD4DA21" w14:textId="77777777" w:rsidR="009E5271" w:rsidRPr="00D52400" w:rsidRDefault="009E5271" w:rsidP="007D717E">
            <w:pPr>
              <w:pStyle w:val="ENoteTableText"/>
              <w:tabs>
                <w:tab w:val="center" w:leader="dot" w:pos="2268"/>
              </w:tabs>
              <w:rPr>
                <w:szCs w:val="16"/>
              </w:rPr>
            </w:pPr>
          </w:p>
        </w:tc>
        <w:tc>
          <w:tcPr>
            <w:tcW w:w="4678" w:type="dxa"/>
          </w:tcPr>
          <w:p w14:paraId="53C11F8B" w14:textId="7B02197E" w:rsidR="009E5271" w:rsidRPr="00D52400" w:rsidRDefault="009E5271" w:rsidP="00AA2167">
            <w:pPr>
              <w:pStyle w:val="ENoteTableText"/>
              <w:rPr>
                <w:szCs w:val="16"/>
              </w:rPr>
            </w:pPr>
            <w:r w:rsidRPr="00D52400">
              <w:rPr>
                <w:szCs w:val="16"/>
              </w:rPr>
              <w:t xml:space="preserve">am </w:t>
            </w:r>
            <w:r w:rsidR="006713E7" w:rsidRPr="00D52400">
              <w:rPr>
                <w:szCs w:val="16"/>
              </w:rPr>
              <w:t xml:space="preserve">No 70, 2015 </w:t>
            </w:r>
            <w:r w:rsidR="006713E7" w:rsidRPr="00D52400">
              <w:rPr>
                <w:szCs w:val="16"/>
                <w:u w:val="single"/>
              </w:rPr>
              <w:t>(Sch 4 item</w:t>
            </w:r>
            <w:r w:rsidR="00BA69A7" w:rsidRPr="00D52400">
              <w:rPr>
                <w:szCs w:val="16"/>
                <w:u w:val="single"/>
              </w:rPr>
              <w:t> </w:t>
            </w:r>
            <w:r w:rsidR="006713E7" w:rsidRPr="00D52400">
              <w:rPr>
                <w:szCs w:val="16"/>
                <w:u w:val="single"/>
              </w:rPr>
              <w:t>3)</w:t>
            </w:r>
            <w:r w:rsidR="006713E7" w:rsidRPr="00D52400">
              <w:rPr>
                <w:szCs w:val="16"/>
              </w:rPr>
              <w:t xml:space="preserve">; </w:t>
            </w:r>
            <w:r w:rsidRPr="00D52400">
              <w:rPr>
                <w:szCs w:val="16"/>
              </w:rPr>
              <w:t>No 84, 2018</w:t>
            </w:r>
            <w:r w:rsidR="00101D7A">
              <w:rPr>
                <w:szCs w:val="16"/>
              </w:rPr>
              <w:t xml:space="preserve">; No </w:t>
            </w:r>
            <w:r w:rsidR="00101D7A" w:rsidRPr="00101D7A">
              <w:rPr>
                <w:szCs w:val="16"/>
              </w:rPr>
              <w:t>35, 2022</w:t>
            </w:r>
          </w:p>
        </w:tc>
      </w:tr>
      <w:tr w:rsidR="007D717E" w:rsidRPr="00D52400" w14:paraId="558AB91A" w14:textId="77777777" w:rsidTr="007C5645">
        <w:tc>
          <w:tcPr>
            <w:tcW w:w="2410" w:type="dxa"/>
          </w:tcPr>
          <w:p w14:paraId="70B65EFE" w14:textId="7651EDE2" w:rsidR="007D717E" w:rsidRPr="00D52400" w:rsidRDefault="007D717E" w:rsidP="007D717E">
            <w:pPr>
              <w:pStyle w:val="ENoteTableText"/>
              <w:tabs>
                <w:tab w:val="center" w:leader="dot" w:pos="2268"/>
              </w:tabs>
              <w:rPr>
                <w:szCs w:val="16"/>
              </w:rPr>
            </w:pPr>
            <w:r w:rsidRPr="00D52400">
              <w:rPr>
                <w:szCs w:val="16"/>
              </w:rPr>
              <w:t>s. 11</w:t>
            </w:r>
            <w:r w:rsidR="00CF6AC6">
              <w:rPr>
                <w:szCs w:val="16"/>
              </w:rPr>
              <w:noBreakHyphen/>
            </w:r>
            <w:r w:rsidRPr="00D52400">
              <w:rPr>
                <w:szCs w:val="16"/>
              </w:rPr>
              <w:t>10</w:t>
            </w:r>
            <w:r w:rsidRPr="00D52400">
              <w:rPr>
                <w:szCs w:val="16"/>
              </w:rPr>
              <w:tab/>
            </w:r>
          </w:p>
        </w:tc>
        <w:tc>
          <w:tcPr>
            <w:tcW w:w="4678" w:type="dxa"/>
          </w:tcPr>
          <w:p w14:paraId="1F6735E1" w14:textId="77777777" w:rsidR="007D717E" w:rsidRPr="00D52400" w:rsidRDefault="007D717E" w:rsidP="007D717E">
            <w:pPr>
              <w:pStyle w:val="ENoteTableText"/>
              <w:rPr>
                <w:szCs w:val="16"/>
              </w:rPr>
            </w:pPr>
            <w:r w:rsidRPr="00D52400">
              <w:rPr>
                <w:szCs w:val="16"/>
              </w:rPr>
              <w:t>am. Nos. 121 and 134, 1997; No.</w:t>
            </w:r>
            <w:r w:rsidR="00BA69A7" w:rsidRPr="00D52400">
              <w:rPr>
                <w:szCs w:val="16"/>
              </w:rPr>
              <w:t> </w:t>
            </w:r>
            <w:r w:rsidRPr="00D52400">
              <w:rPr>
                <w:szCs w:val="16"/>
              </w:rPr>
              <w:t>23, 1998; No.</w:t>
            </w:r>
            <w:r w:rsidR="00BA69A7" w:rsidRPr="00D52400">
              <w:rPr>
                <w:szCs w:val="16"/>
              </w:rPr>
              <w:t> </w:t>
            </w:r>
            <w:r w:rsidRPr="00D52400">
              <w:rPr>
                <w:szCs w:val="16"/>
              </w:rPr>
              <w:t>58, 2000; No.</w:t>
            </w:r>
            <w:r w:rsidR="00BA69A7" w:rsidRPr="00D52400">
              <w:rPr>
                <w:szCs w:val="16"/>
              </w:rPr>
              <w:t> </w:t>
            </w:r>
            <w:r w:rsidRPr="00D52400">
              <w:rPr>
                <w:szCs w:val="16"/>
              </w:rPr>
              <w:t>136, 2002; Nos. 66 and 111, 2003; No.</w:t>
            </w:r>
            <w:r w:rsidR="00BA69A7" w:rsidRPr="00D52400">
              <w:rPr>
                <w:szCs w:val="16"/>
              </w:rPr>
              <w:t> </w:t>
            </w:r>
            <w:r w:rsidRPr="00D52400">
              <w:rPr>
                <w:szCs w:val="16"/>
              </w:rPr>
              <w:t>20, 2004; Nos. 15, 143 and 164, 2007; Nos. 32 and 38, 2008; No.</w:t>
            </w:r>
            <w:r w:rsidR="00BA69A7" w:rsidRPr="00D52400">
              <w:rPr>
                <w:szCs w:val="16"/>
              </w:rPr>
              <w:t> </w:t>
            </w:r>
            <w:r w:rsidRPr="00D52400">
              <w:rPr>
                <w:szCs w:val="16"/>
              </w:rPr>
              <w:t>15, 2009; No.</w:t>
            </w:r>
            <w:r w:rsidR="00BA69A7" w:rsidRPr="00D52400">
              <w:rPr>
                <w:szCs w:val="16"/>
              </w:rPr>
              <w:t> </w:t>
            </w:r>
            <w:r w:rsidRPr="00D52400">
              <w:rPr>
                <w:szCs w:val="16"/>
              </w:rPr>
              <w:t>136, 2010</w:t>
            </w:r>
          </w:p>
        </w:tc>
      </w:tr>
      <w:tr w:rsidR="007D717E" w:rsidRPr="00D52400" w14:paraId="1508738E" w14:textId="77777777" w:rsidTr="007C5645">
        <w:tc>
          <w:tcPr>
            <w:tcW w:w="2410" w:type="dxa"/>
          </w:tcPr>
          <w:p w14:paraId="45EBF569" w14:textId="77777777" w:rsidR="007D717E" w:rsidRPr="00D52400" w:rsidRDefault="007D717E" w:rsidP="007D717E">
            <w:pPr>
              <w:pStyle w:val="ENoteTableText"/>
              <w:rPr>
                <w:szCs w:val="16"/>
              </w:rPr>
            </w:pPr>
          </w:p>
        </w:tc>
        <w:tc>
          <w:tcPr>
            <w:tcW w:w="4678" w:type="dxa"/>
          </w:tcPr>
          <w:p w14:paraId="08328441"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7D717E" w:rsidRPr="00D52400" w14:paraId="30CEA430" w14:textId="77777777" w:rsidTr="007C5645">
        <w:tc>
          <w:tcPr>
            <w:tcW w:w="2410" w:type="dxa"/>
          </w:tcPr>
          <w:p w14:paraId="0045BC12" w14:textId="257BFBCB" w:rsidR="007D717E" w:rsidRPr="00D52400" w:rsidRDefault="007D717E" w:rsidP="007D717E">
            <w:pPr>
              <w:pStyle w:val="ENoteTableText"/>
              <w:tabs>
                <w:tab w:val="center" w:leader="dot" w:pos="2268"/>
              </w:tabs>
              <w:rPr>
                <w:szCs w:val="16"/>
              </w:rPr>
            </w:pPr>
            <w:r w:rsidRPr="00D52400">
              <w:rPr>
                <w:szCs w:val="16"/>
              </w:rPr>
              <w:t>s 11</w:t>
            </w:r>
            <w:r w:rsidR="00CF6AC6">
              <w:rPr>
                <w:szCs w:val="16"/>
              </w:rPr>
              <w:noBreakHyphen/>
            </w:r>
            <w:r w:rsidRPr="00D52400">
              <w:rPr>
                <w:szCs w:val="16"/>
              </w:rPr>
              <w:t>15</w:t>
            </w:r>
            <w:r w:rsidRPr="00D52400">
              <w:rPr>
                <w:szCs w:val="16"/>
              </w:rPr>
              <w:tab/>
            </w:r>
          </w:p>
        </w:tc>
        <w:tc>
          <w:tcPr>
            <w:tcW w:w="4678" w:type="dxa"/>
          </w:tcPr>
          <w:p w14:paraId="0E4CBBD5" w14:textId="7B8FC590" w:rsidR="007D717E" w:rsidRPr="00D52400" w:rsidRDefault="007D717E" w:rsidP="00A43F4A">
            <w:pPr>
              <w:pStyle w:val="ENoteTableText"/>
              <w:rPr>
                <w:szCs w:val="16"/>
                <w:u w:val="single"/>
              </w:rPr>
            </w:pPr>
            <w:r w:rsidRPr="00D52400">
              <w:rPr>
                <w:szCs w:val="16"/>
              </w:rPr>
              <w:t xml:space="preserve">am No 121, </w:t>
            </w:r>
            <w:r w:rsidR="00906F83" w:rsidRPr="00D52400">
              <w:rPr>
                <w:szCs w:val="16"/>
              </w:rPr>
              <w:t>1997; No </w:t>
            </w:r>
            <w:r w:rsidRPr="00D52400">
              <w:rPr>
                <w:szCs w:val="16"/>
              </w:rPr>
              <w:t>179</w:t>
            </w:r>
            <w:r w:rsidR="00906F83" w:rsidRPr="00D52400">
              <w:rPr>
                <w:szCs w:val="16"/>
              </w:rPr>
              <w:t>, 1997; No </w:t>
            </w:r>
            <w:r w:rsidRPr="00D52400">
              <w:rPr>
                <w:szCs w:val="16"/>
              </w:rPr>
              <w:t>196, 1997; No 45</w:t>
            </w:r>
            <w:r w:rsidR="00906F83" w:rsidRPr="00D52400">
              <w:rPr>
                <w:szCs w:val="16"/>
              </w:rPr>
              <w:t>, 1998; No</w:t>
            </w:r>
            <w:r w:rsidRPr="00D52400">
              <w:rPr>
                <w:szCs w:val="16"/>
              </w:rPr>
              <w:t xml:space="preserve"> 102, 1998; No</w:t>
            </w:r>
            <w:r w:rsidR="005E19BB" w:rsidRPr="00D52400">
              <w:rPr>
                <w:szCs w:val="16"/>
              </w:rPr>
              <w:t> </w:t>
            </w:r>
            <w:r w:rsidRPr="00D52400">
              <w:rPr>
                <w:szCs w:val="16"/>
              </w:rPr>
              <w:t>128, 1998 (as am by No</w:t>
            </w:r>
            <w:r w:rsidR="005E19BB" w:rsidRPr="00D52400">
              <w:rPr>
                <w:szCs w:val="16"/>
              </w:rPr>
              <w:t> </w:t>
            </w:r>
            <w:r w:rsidRPr="00D52400">
              <w:rPr>
                <w:szCs w:val="16"/>
              </w:rPr>
              <w:t xml:space="preserve">57, 2002); No 13, </w:t>
            </w:r>
            <w:r w:rsidR="00906F83" w:rsidRPr="00D52400">
              <w:rPr>
                <w:szCs w:val="16"/>
              </w:rPr>
              <w:t>1999; No </w:t>
            </w:r>
            <w:r w:rsidRPr="00D52400">
              <w:rPr>
                <w:szCs w:val="16"/>
              </w:rPr>
              <w:t xml:space="preserve">54, </w:t>
            </w:r>
            <w:r w:rsidR="00906F83" w:rsidRPr="00D52400">
              <w:rPr>
                <w:szCs w:val="16"/>
              </w:rPr>
              <w:t>1999; No </w:t>
            </w:r>
            <w:r w:rsidRPr="00D52400">
              <w:rPr>
                <w:szCs w:val="16"/>
              </w:rPr>
              <w:t>60</w:t>
            </w:r>
            <w:r w:rsidR="00906F83" w:rsidRPr="00D52400">
              <w:rPr>
                <w:szCs w:val="16"/>
              </w:rPr>
              <w:t>, 1999; No</w:t>
            </w:r>
            <w:r w:rsidRPr="00D52400">
              <w:rPr>
                <w:szCs w:val="16"/>
              </w:rPr>
              <w:t xml:space="preserve"> 83, 1999; No</w:t>
            </w:r>
            <w:r w:rsidR="005E19BB" w:rsidRPr="00D52400">
              <w:rPr>
                <w:szCs w:val="16"/>
              </w:rPr>
              <w:t> </w:t>
            </w:r>
            <w:r w:rsidRPr="00D52400">
              <w:rPr>
                <w:szCs w:val="16"/>
              </w:rPr>
              <w:t>93, 1999 (as am by No</w:t>
            </w:r>
            <w:r w:rsidR="005E19BB" w:rsidRPr="00D52400">
              <w:rPr>
                <w:szCs w:val="16"/>
              </w:rPr>
              <w:t> </w:t>
            </w:r>
            <w:r w:rsidRPr="00D52400">
              <w:rPr>
                <w:szCs w:val="16"/>
              </w:rPr>
              <w:t>57, 2002); No</w:t>
            </w:r>
            <w:r w:rsidR="005E19BB" w:rsidRPr="00D52400">
              <w:rPr>
                <w:szCs w:val="16"/>
              </w:rPr>
              <w:t> </w:t>
            </w:r>
            <w:r w:rsidRPr="00D52400">
              <w:rPr>
                <w:szCs w:val="16"/>
              </w:rPr>
              <w:t xml:space="preserve">165, 1999; No 76, </w:t>
            </w:r>
            <w:r w:rsidR="00906F83" w:rsidRPr="00D52400">
              <w:rPr>
                <w:szCs w:val="16"/>
              </w:rPr>
              <w:t>2000; No </w:t>
            </w:r>
            <w:r w:rsidRPr="00D52400">
              <w:rPr>
                <w:szCs w:val="16"/>
              </w:rPr>
              <w:t>89</w:t>
            </w:r>
            <w:r w:rsidR="00906F83" w:rsidRPr="00D52400">
              <w:rPr>
                <w:szCs w:val="16"/>
              </w:rPr>
              <w:t>, 2000; No</w:t>
            </w:r>
            <w:r w:rsidRPr="00D52400">
              <w:rPr>
                <w:szCs w:val="16"/>
              </w:rPr>
              <w:t xml:space="preserve"> 144, 2000; No</w:t>
            </w:r>
            <w:r w:rsidR="005E19BB" w:rsidRPr="00D52400">
              <w:rPr>
                <w:szCs w:val="16"/>
              </w:rPr>
              <w:t> </w:t>
            </w:r>
            <w:r w:rsidRPr="00D52400">
              <w:rPr>
                <w:szCs w:val="16"/>
              </w:rPr>
              <w:t xml:space="preserve">77, 2001; No 57, </w:t>
            </w:r>
            <w:r w:rsidR="00906F83" w:rsidRPr="00D52400">
              <w:rPr>
                <w:szCs w:val="16"/>
              </w:rPr>
              <w:t>2002; No </w:t>
            </w:r>
            <w:r w:rsidRPr="00D52400">
              <w:rPr>
                <w:szCs w:val="16"/>
              </w:rPr>
              <w:t>136</w:t>
            </w:r>
            <w:r w:rsidR="00906F83" w:rsidRPr="00D52400">
              <w:rPr>
                <w:szCs w:val="16"/>
              </w:rPr>
              <w:t>, 2002; No</w:t>
            </w:r>
            <w:r w:rsidRPr="00D52400">
              <w:rPr>
                <w:szCs w:val="16"/>
              </w:rPr>
              <w:t xml:space="preserve"> 139, 2002; No 65</w:t>
            </w:r>
            <w:r w:rsidR="00906F83" w:rsidRPr="00D52400">
              <w:rPr>
                <w:szCs w:val="16"/>
              </w:rPr>
              <w:t>, 2003; No</w:t>
            </w:r>
            <w:r w:rsidRPr="00D52400">
              <w:rPr>
                <w:szCs w:val="16"/>
              </w:rPr>
              <w:t xml:space="preserve"> 66, 2003; No</w:t>
            </w:r>
            <w:r w:rsidR="00BA69A7" w:rsidRPr="00D52400">
              <w:rPr>
                <w:szCs w:val="16"/>
              </w:rPr>
              <w:t> </w:t>
            </w:r>
            <w:r w:rsidRPr="00D52400">
              <w:rPr>
                <w:szCs w:val="16"/>
              </w:rPr>
              <w:t xml:space="preserve">59, </w:t>
            </w:r>
            <w:r w:rsidR="00906F83" w:rsidRPr="00D52400">
              <w:rPr>
                <w:szCs w:val="16"/>
              </w:rPr>
              <w:t>2004; No </w:t>
            </w:r>
            <w:r w:rsidRPr="00D52400">
              <w:rPr>
                <w:szCs w:val="16"/>
              </w:rPr>
              <w:t>60</w:t>
            </w:r>
            <w:r w:rsidR="00906F83" w:rsidRPr="00D52400">
              <w:rPr>
                <w:szCs w:val="16"/>
              </w:rPr>
              <w:t>, 2004; No</w:t>
            </w:r>
            <w:r w:rsidRPr="00D52400">
              <w:rPr>
                <w:szCs w:val="16"/>
              </w:rPr>
              <w:t xml:space="preserve"> 101, 2004; No 23, </w:t>
            </w:r>
            <w:r w:rsidR="00906F83" w:rsidRPr="00D52400">
              <w:rPr>
                <w:szCs w:val="16"/>
              </w:rPr>
              <w:t>2005; No </w:t>
            </w:r>
            <w:r w:rsidRPr="00D52400">
              <w:rPr>
                <w:szCs w:val="16"/>
              </w:rPr>
              <w:t>55</w:t>
            </w:r>
            <w:r w:rsidR="00906F83" w:rsidRPr="00D52400">
              <w:rPr>
                <w:szCs w:val="16"/>
              </w:rPr>
              <w:t>, 2005; No</w:t>
            </w:r>
            <w:r w:rsidRPr="00D52400">
              <w:rPr>
                <w:szCs w:val="16"/>
              </w:rPr>
              <w:t xml:space="preserve"> 66, 2005; No 41, </w:t>
            </w:r>
            <w:r w:rsidR="00906F83" w:rsidRPr="00D52400">
              <w:rPr>
                <w:szCs w:val="16"/>
              </w:rPr>
              <w:t>2006; No </w:t>
            </w:r>
            <w:r w:rsidRPr="00D52400">
              <w:rPr>
                <w:szCs w:val="16"/>
              </w:rPr>
              <w:t xml:space="preserve">58, </w:t>
            </w:r>
            <w:r w:rsidR="00906F83" w:rsidRPr="00D52400">
              <w:rPr>
                <w:szCs w:val="16"/>
              </w:rPr>
              <w:t>2006; No </w:t>
            </w:r>
            <w:r w:rsidRPr="00D52400">
              <w:rPr>
                <w:szCs w:val="16"/>
              </w:rPr>
              <w:t>101</w:t>
            </w:r>
            <w:r w:rsidR="00906F83" w:rsidRPr="00D52400">
              <w:rPr>
                <w:szCs w:val="16"/>
              </w:rPr>
              <w:t>, 2006; No </w:t>
            </w:r>
            <w:r w:rsidRPr="00D52400">
              <w:rPr>
                <w:szCs w:val="16"/>
              </w:rPr>
              <w:t xml:space="preserve">136, 2006; No 15, </w:t>
            </w:r>
            <w:r w:rsidR="00496344" w:rsidRPr="00D52400">
              <w:rPr>
                <w:szCs w:val="16"/>
              </w:rPr>
              <w:t>2007; No </w:t>
            </w:r>
            <w:r w:rsidRPr="00D52400">
              <w:rPr>
                <w:szCs w:val="16"/>
              </w:rPr>
              <w:t xml:space="preserve">66, </w:t>
            </w:r>
            <w:r w:rsidR="00496344" w:rsidRPr="00D52400">
              <w:rPr>
                <w:szCs w:val="16"/>
              </w:rPr>
              <w:t>2007; No </w:t>
            </w:r>
            <w:r w:rsidRPr="00D52400">
              <w:rPr>
                <w:szCs w:val="16"/>
              </w:rPr>
              <w:t xml:space="preserve">78, </w:t>
            </w:r>
            <w:r w:rsidR="00496344" w:rsidRPr="00D52400">
              <w:rPr>
                <w:szCs w:val="16"/>
              </w:rPr>
              <w:t>2007; No </w:t>
            </w:r>
            <w:r w:rsidRPr="00D52400">
              <w:rPr>
                <w:szCs w:val="16"/>
              </w:rPr>
              <w:t xml:space="preserve">82, </w:t>
            </w:r>
            <w:r w:rsidR="00496344" w:rsidRPr="00D52400">
              <w:rPr>
                <w:szCs w:val="16"/>
              </w:rPr>
              <w:t>2007; No </w:t>
            </w:r>
            <w:r w:rsidRPr="00D52400">
              <w:rPr>
                <w:szCs w:val="16"/>
              </w:rPr>
              <w:t xml:space="preserve">113, </w:t>
            </w:r>
            <w:r w:rsidR="00496344" w:rsidRPr="00D52400">
              <w:rPr>
                <w:szCs w:val="16"/>
              </w:rPr>
              <w:t>2007; No </w:t>
            </w:r>
            <w:r w:rsidRPr="00D52400">
              <w:rPr>
                <w:szCs w:val="16"/>
              </w:rPr>
              <w:t xml:space="preserve">114, </w:t>
            </w:r>
            <w:r w:rsidR="00496344" w:rsidRPr="00D52400">
              <w:rPr>
                <w:szCs w:val="16"/>
              </w:rPr>
              <w:t>2007; No </w:t>
            </w:r>
            <w:r w:rsidRPr="00D52400">
              <w:rPr>
                <w:szCs w:val="16"/>
              </w:rPr>
              <w:t xml:space="preserve">143, </w:t>
            </w:r>
            <w:r w:rsidR="00496344" w:rsidRPr="00D52400">
              <w:rPr>
                <w:szCs w:val="16"/>
              </w:rPr>
              <w:t>2007; No </w:t>
            </w:r>
            <w:r w:rsidRPr="00D52400">
              <w:rPr>
                <w:szCs w:val="16"/>
              </w:rPr>
              <w:t xml:space="preserve">182, </w:t>
            </w:r>
            <w:r w:rsidR="00496344" w:rsidRPr="00D52400">
              <w:rPr>
                <w:szCs w:val="16"/>
              </w:rPr>
              <w:t>2007; No </w:t>
            </w:r>
            <w:r w:rsidRPr="00D52400">
              <w:rPr>
                <w:szCs w:val="16"/>
              </w:rPr>
              <w:t>183</w:t>
            </w:r>
            <w:r w:rsidR="00496344" w:rsidRPr="00D52400">
              <w:rPr>
                <w:szCs w:val="16"/>
              </w:rPr>
              <w:t>, 2007; No</w:t>
            </w:r>
            <w:r w:rsidRPr="00D52400">
              <w:rPr>
                <w:szCs w:val="16"/>
              </w:rPr>
              <w:t xml:space="preserve"> 184, 2007; No 19, </w:t>
            </w:r>
            <w:r w:rsidR="00496344" w:rsidRPr="00D52400">
              <w:rPr>
                <w:szCs w:val="16"/>
              </w:rPr>
              <w:t>2008; No </w:t>
            </w:r>
            <w:r w:rsidRPr="00D52400">
              <w:rPr>
                <w:szCs w:val="16"/>
              </w:rPr>
              <w:t xml:space="preserve">38, </w:t>
            </w:r>
            <w:r w:rsidR="00496344" w:rsidRPr="00D52400">
              <w:rPr>
                <w:szCs w:val="16"/>
              </w:rPr>
              <w:t>2008; No </w:t>
            </w:r>
            <w:r w:rsidRPr="00D52400">
              <w:rPr>
                <w:szCs w:val="16"/>
              </w:rPr>
              <w:t>97</w:t>
            </w:r>
            <w:r w:rsidR="00496344" w:rsidRPr="00D52400">
              <w:rPr>
                <w:szCs w:val="16"/>
              </w:rPr>
              <w:t>, 2008; No </w:t>
            </w:r>
            <w:r w:rsidRPr="00D52400">
              <w:rPr>
                <w:szCs w:val="16"/>
              </w:rPr>
              <w:t xml:space="preserve">131, 2008; No 4, </w:t>
            </w:r>
            <w:r w:rsidR="00496344" w:rsidRPr="00D52400">
              <w:rPr>
                <w:szCs w:val="16"/>
              </w:rPr>
              <w:t>2009; No </w:t>
            </w:r>
            <w:r w:rsidRPr="00D52400">
              <w:rPr>
                <w:szCs w:val="16"/>
              </w:rPr>
              <w:t xml:space="preserve">14, </w:t>
            </w:r>
            <w:r w:rsidR="00496344" w:rsidRPr="00D52400">
              <w:rPr>
                <w:szCs w:val="16"/>
              </w:rPr>
              <w:t>2009; No </w:t>
            </w:r>
            <w:r w:rsidRPr="00D52400">
              <w:rPr>
                <w:szCs w:val="16"/>
              </w:rPr>
              <w:t xml:space="preserve">25, </w:t>
            </w:r>
            <w:r w:rsidR="00496344" w:rsidRPr="00D52400">
              <w:rPr>
                <w:szCs w:val="16"/>
              </w:rPr>
              <w:t>2009; No </w:t>
            </w:r>
            <w:r w:rsidRPr="00D52400">
              <w:rPr>
                <w:szCs w:val="16"/>
              </w:rPr>
              <w:t xml:space="preserve">35, </w:t>
            </w:r>
            <w:r w:rsidR="00496344" w:rsidRPr="00D52400">
              <w:rPr>
                <w:szCs w:val="16"/>
              </w:rPr>
              <w:t>2009; No </w:t>
            </w:r>
            <w:r w:rsidRPr="00D52400">
              <w:rPr>
                <w:szCs w:val="16"/>
              </w:rPr>
              <w:t xml:space="preserve">50, </w:t>
            </w:r>
            <w:r w:rsidR="00496344" w:rsidRPr="00D52400">
              <w:rPr>
                <w:szCs w:val="16"/>
              </w:rPr>
              <w:t>2009; No </w:t>
            </w:r>
            <w:r w:rsidRPr="00D52400">
              <w:rPr>
                <w:szCs w:val="16"/>
              </w:rPr>
              <w:t xml:space="preserve">52, </w:t>
            </w:r>
            <w:r w:rsidR="00496344" w:rsidRPr="00D52400">
              <w:rPr>
                <w:szCs w:val="16"/>
              </w:rPr>
              <w:t>2009; No </w:t>
            </w:r>
            <w:r w:rsidRPr="00D52400">
              <w:rPr>
                <w:szCs w:val="16"/>
              </w:rPr>
              <w:t xml:space="preserve">80, </w:t>
            </w:r>
            <w:r w:rsidR="00496344" w:rsidRPr="00D52400">
              <w:rPr>
                <w:szCs w:val="16"/>
              </w:rPr>
              <w:t>2009; No </w:t>
            </w:r>
            <w:r w:rsidRPr="00D52400">
              <w:rPr>
                <w:szCs w:val="16"/>
              </w:rPr>
              <w:t>118</w:t>
            </w:r>
            <w:r w:rsidR="00496344" w:rsidRPr="00D52400">
              <w:rPr>
                <w:szCs w:val="16"/>
              </w:rPr>
              <w:t>, 2009; No </w:t>
            </w:r>
            <w:r w:rsidRPr="00D52400">
              <w:rPr>
                <w:szCs w:val="16"/>
              </w:rPr>
              <w:t xml:space="preserve">126, 2009; No 19, </w:t>
            </w:r>
            <w:r w:rsidR="00496344" w:rsidRPr="00D52400">
              <w:rPr>
                <w:szCs w:val="16"/>
              </w:rPr>
              <w:t>2010; No </w:t>
            </w:r>
            <w:r w:rsidRPr="00D52400">
              <w:rPr>
                <w:szCs w:val="16"/>
              </w:rPr>
              <w:t xml:space="preserve">56, </w:t>
            </w:r>
            <w:r w:rsidR="00496344" w:rsidRPr="00D52400">
              <w:rPr>
                <w:szCs w:val="16"/>
              </w:rPr>
              <w:t>2010; No </w:t>
            </w:r>
            <w:r w:rsidRPr="00D52400">
              <w:rPr>
                <w:szCs w:val="16"/>
              </w:rPr>
              <w:t>75</w:t>
            </w:r>
            <w:r w:rsidR="00496344" w:rsidRPr="00D52400">
              <w:rPr>
                <w:szCs w:val="16"/>
              </w:rPr>
              <w:t>, 2010; No </w:t>
            </w:r>
            <w:r w:rsidRPr="00D52400">
              <w:rPr>
                <w:szCs w:val="16"/>
              </w:rPr>
              <w:t xml:space="preserve">93, 2010; No 31, </w:t>
            </w:r>
            <w:r w:rsidR="00496344" w:rsidRPr="00D52400">
              <w:rPr>
                <w:szCs w:val="16"/>
              </w:rPr>
              <w:t>2011; No </w:t>
            </w:r>
            <w:r w:rsidRPr="00D52400">
              <w:rPr>
                <w:szCs w:val="16"/>
              </w:rPr>
              <w:t xml:space="preserve">41, </w:t>
            </w:r>
            <w:r w:rsidR="00496344" w:rsidRPr="00D52400">
              <w:rPr>
                <w:szCs w:val="16"/>
              </w:rPr>
              <w:t>2011; No </w:t>
            </w:r>
            <w:r w:rsidRPr="00D52400">
              <w:rPr>
                <w:szCs w:val="16"/>
              </w:rPr>
              <w:t>50</w:t>
            </w:r>
            <w:r w:rsidR="00496344" w:rsidRPr="00D52400">
              <w:rPr>
                <w:szCs w:val="16"/>
              </w:rPr>
              <w:t>, 2011; No </w:t>
            </w:r>
            <w:r w:rsidRPr="00D52400">
              <w:rPr>
                <w:szCs w:val="16"/>
              </w:rPr>
              <w:t>129, 2011; No</w:t>
            </w:r>
            <w:r w:rsidR="005E19BB" w:rsidRPr="00D52400">
              <w:rPr>
                <w:szCs w:val="16"/>
              </w:rPr>
              <w:t> </w:t>
            </w:r>
            <w:r w:rsidRPr="00D52400">
              <w:rPr>
                <w:szCs w:val="16"/>
              </w:rPr>
              <w:t>141, 2011 (as am by No</w:t>
            </w:r>
            <w:r w:rsidR="005E19BB" w:rsidRPr="00D52400">
              <w:rPr>
                <w:szCs w:val="16"/>
              </w:rPr>
              <w:t> </w:t>
            </w:r>
            <w:r w:rsidRPr="00D52400">
              <w:rPr>
                <w:szCs w:val="16"/>
              </w:rPr>
              <w:t xml:space="preserve">12, 2012); No 12, </w:t>
            </w:r>
            <w:r w:rsidR="00496344" w:rsidRPr="00D52400">
              <w:rPr>
                <w:szCs w:val="16"/>
              </w:rPr>
              <w:t>2012; No </w:t>
            </w:r>
            <w:r w:rsidRPr="00D52400">
              <w:rPr>
                <w:szCs w:val="16"/>
              </w:rPr>
              <w:t xml:space="preserve">49, </w:t>
            </w:r>
            <w:r w:rsidR="00496344" w:rsidRPr="00D52400">
              <w:rPr>
                <w:szCs w:val="16"/>
              </w:rPr>
              <w:t>2012; No </w:t>
            </w:r>
            <w:r w:rsidRPr="00D52400">
              <w:rPr>
                <w:szCs w:val="16"/>
              </w:rPr>
              <w:t xml:space="preserve">50, </w:t>
            </w:r>
            <w:r w:rsidR="00496344" w:rsidRPr="00D52400">
              <w:rPr>
                <w:szCs w:val="16"/>
              </w:rPr>
              <w:t>2012, No </w:t>
            </w:r>
            <w:r w:rsidRPr="00D52400">
              <w:rPr>
                <w:szCs w:val="16"/>
              </w:rPr>
              <w:t xml:space="preserve">57, </w:t>
            </w:r>
            <w:r w:rsidR="00496344" w:rsidRPr="00D52400">
              <w:rPr>
                <w:szCs w:val="16"/>
              </w:rPr>
              <w:t>2012; No </w:t>
            </w:r>
            <w:r w:rsidRPr="00D52400">
              <w:rPr>
                <w:szCs w:val="16"/>
              </w:rPr>
              <w:t>58</w:t>
            </w:r>
            <w:r w:rsidR="00496344" w:rsidRPr="00D52400">
              <w:rPr>
                <w:szCs w:val="16"/>
              </w:rPr>
              <w:t>, 2012; No </w:t>
            </w:r>
            <w:r w:rsidRPr="00D52400">
              <w:rPr>
                <w:szCs w:val="16"/>
              </w:rPr>
              <w:t xml:space="preserve">71, 2012; No 5, </w:t>
            </w:r>
            <w:r w:rsidR="00496344" w:rsidRPr="00D52400">
              <w:rPr>
                <w:szCs w:val="16"/>
              </w:rPr>
              <w:t>2013; No </w:t>
            </w:r>
            <w:r w:rsidRPr="00D52400">
              <w:rPr>
                <w:szCs w:val="16"/>
              </w:rPr>
              <w:t xml:space="preserve">44, </w:t>
            </w:r>
            <w:r w:rsidR="00496344" w:rsidRPr="00D52400">
              <w:rPr>
                <w:szCs w:val="16"/>
              </w:rPr>
              <w:t>2013; No </w:t>
            </w:r>
            <w:r w:rsidRPr="00D52400">
              <w:rPr>
                <w:szCs w:val="16"/>
              </w:rPr>
              <w:t xml:space="preserve">70, </w:t>
            </w:r>
            <w:r w:rsidR="00496344" w:rsidRPr="00D52400">
              <w:rPr>
                <w:szCs w:val="16"/>
              </w:rPr>
              <w:t>2013; No </w:t>
            </w:r>
            <w:r w:rsidRPr="00D52400">
              <w:rPr>
                <w:szCs w:val="16"/>
              </w:rPr>
              <w:t xml:space="preserve">85, </w:t>
            </w:r>
            <w:r w:rsidR="00496344" w:rsidRPr="00D52400">
              <w:rPr>
                <w:szCs w:val="16"/>
              </w:rPr>
              <w:t>2013; No </w:t>
            </w:r>
            <w:r w:rsidRPr="00D52400">
              <w:rPr>
                <w:szCs w:val="16"/>
              </w:rPr>
              <w:t xml:space="preserve">88, </w:t>
            </w:r>
            <w:r w:rsidR="00496344" w:rsidRPr="00D52400">
              <w:rPr>
                <w:szCs w:val="16"/>
              </w:rPr>
              <w:t>2013; No </w:t>
            </w:r>
            <w:r w:rsidRPr="00D52400">
              <w:rPr>
                <w:szCs w:val="16"/>
              </w:rPr>
              <w:t>105</w:t>
            </w:r>
            <w:r w:rsidR="00496344" w:rsidRPr="00D52400">
              <w:rPr>
                <w:szCs w:val="16"/>
              </w:rPr>
              <w:t>, 2013; No </w:t>
            </w:r>
            <w:r w:rsidRPr="00D52400">
              <w:rPr>
                <w:szCs w:val="16"/>
              </w:rPr>
              <w:t>124, 2013</w:t>
            </w:r>
            <w:r w:rsidR="00893B3D" w:rsidRPr="00D52400">
              <w:rPr>
                <w:szCs w:val="16"/>
              </w:rPr>
              <w:t xml:space="preserve">; </w:t>
            </w:r>
            <w:r w:rsidRPr="00D52400">
              <w:rPr>
                <w:szCs w:val="16"/>
              </w:rPr>
              <w:t>No 13</w:t>
            </w:r>
            <w:r w:rsidR="00C42DDB" w:rsidRPr="00D52400">
              <w:rPr>
                <w:szCs w:val="16"/>
              </w:rPr>
              <w:t>,</w:t>
            </w:r>
            <w:r w:rsidR="003F159C" w:rsidRPr="00D52400">
              <w:rPr>
                <w:szCs w:val="16"/>
              </w:rPr>
              <w:t xml:space="preserve"> </w:t>
            </w:r>
            <w:r w:rsidR="00496344" w:rsidRPr="00D52400">
              <w:rPr>
                <w:szCs w:val="16"/>
              </w:rPr>
              <w:t>2014; No </w:t>
            </w:r>
            <w:r w:rsidR="003F159C" w:rsidRPr="00D52400">
              <w:rPr>
                <w:szCs w:val="16"/>
              </w:rPr>
              <w:t>35</w:t>
            </w:r>
            <w:r w:rsidRPr="00D52400">
              <w:rPr>
                <w:szCs w:val="16"/>
              </w:rPr>
              <w:t>,</w:t>
            </w:r>
            <w:r w:rsidR="00C42DDB" w:rsidRPr="00D52400">
              <w:rPr>
                <w:szCs w:val="16"/>
              </w:rPr>
              <w:t xml:space="preserve"> </w:t>
            </w:r>
            <w:r w:rsidR="00496344" w:rsidRPr="00D52400">
              <w:rPr>
                <w:szCs w:val="16"/>
              </w:rPr>
              <w:t xml:space="preserve">2014; </w:t>
            </w:r>
            <w:r w:rsidR="00886B87" w:rsidRPr="00D52400">
              <w:rPr>
                <w:szCs w:val="16"/>
              </w:rPr>
              <w:t xml:space="preserve">No 96, 2014; </w:t>
            </w:r>
            <w:r w:rsidR="00496344" w:rsidRPr="00D52400">
              <w:rPr>
                <w:szCs w:val="16"/>
              </w:rPr>
              <w:t>No </w:t>
            </w:r>
            <w:r w:rsidR="00C42DDB" w:rsidRPr="00D52400">
              <w:rPr>
                <w:szCs w:val="16"/>
              </w:rPr>
              <w:t>109</w:t>
            </w:r>
            <w:r w:rsidR="00496344" w:rsidRPr="00D52400">
              <w:rPr>
                <w:szCs w:val="16"/>
              </w:rPr>
              <w:t>, 2014; No </w:t>
            </w:r>
            <w:r w:rsidR="00893B3D" w:rsidRPr="00D52400">
              <w:rPr>
                <w:szCs w:val="16"/>
              </w:rPr>
              <w:t>110</w:t>
            </w:r>
            <w:r w:rsidR="00C42DDB" w:rsidRPr="00D52400">
              <w:rPr>
                <w:szCs w:val="16"/>
              </w:rPr>
              <w:t>,</w:t>
            </w:r>
            <w:r w:rsidRPr="00D52400">
              <w:rPr>
                <w:szCs w:val="16"/>
              </w:rPr>
              <w:t xml:space="preserve"> 2014</w:t>
            </w:r>
            <w:r w:rsidR="004047D6" w:rsidRPr="00D52400">
              <w:rPr>
                <w:szCs w:val="16"/>
              </w:rPr>
              <w:t xml:space="preserve">; </w:t>
            </w:r>
            <w:r w:rsidR="00496344" w:rsidRPr="00D52400">
              <w:rPr>
                <w:szCs w:val="16"/>
              </w:rPr>
              <w:t>No 2, 2015</w:t>
            </w:r>
            <w:r w:rsidR="00844D1D" w:rsidRPr="00D52400">
              <w:rPr>
                <w:szCs w:val="16"/>
              </w:rPr>
              <w:t>; No 53, 2015</w:t>
            </w:r>
            <w:r w:rsidR="002126D8" w:rsidRPr="00D52400">
              <w:rPr>
                <w:szCs w:val="16"/>
              </w:rPr>
              <w:t>; No 128, 2015</w:t>
            </w:r>
            <w:r w:rsidR="00707C06" w:rsidRPr="00D52400">
              <w:rPr>
                <w:szCs w:val="16"/>
              </w:rPr>
              <w:t>; No 55, 2016</w:t>
            </w:r>
            <w:r w:rsidR="0046236F" w:rsidRPr="00D52400">
              <w:rPr>
                <w:szCs w:val="16"/>
              </w:rPr>
              <w:t>; No 22, 2017; No 25, 2017</w:t>
            </w:r>
            <w:r w:rsidR="006329FB" w:rsidRPr="00D52400">
              <w:rPr>
                <w:szCs w:val="16"/>
              </w:rPr>
              <w:t>; No 46, 2017</w:t>
            </w:r>
            <w:r w:rsidR="006D7308" w:rsidRPr="00D52400">
              <w:rPr>
                <w:szCs w:val="16"/>
              </w:rPr>
              <w:t>; No 59, 2017</w:t>
            </w:r>
            <w:r w:rsidR="002540FB" w:rsidRPr="00D52400">
              <w:rPr>
                <w:szCs w:val="16"/>
              </w:rPr>
              <w:t>; No 128, 2017</w:t>
            </w:r>
            <w:r w:rsidR="00191EEB" w:rsidRPr="00D52400">
              <w:rPr>
                <w:szCs w:val="16"/>
              </w:rPr>
              <w:t>; No 4, 2018</w:t>
            </w:r>
            <w:r w:rsidR="00893047" w:rsidRPr="00D52400">
              <w:rPr>
                <w:szCs w:val="16"/>
              </w:rPr>
              <w:t>; No 124, 2018</w:t>
            </w:r>
            <w:r w:rsidR="001670BF" w:rsidRPr="00D52400">
              <w:rPr>
                <w:szCs w:val="16"/>
              </w:rPr>
              <w:t>;</w:t>
            </w:r>
            <w:r w:rsidR="00657116" w:rsidRPr="00D52400">
              <w:rPr>
                <w:szCs w:val="16"/>
              </w:rPr>
              <w:t xml:space="preserve"> No 30, 2019;</w:t>
            </w:r>
            <w:r w:rsidR="001670BF" w:rsidRPr="00D52400">
              <w:rPr>
                <w:szCs w:val="16"/>
              </w:rPr>
              <w:t xml:space="preserve"> No 42, 2019</w:t>
            </w:r>
            <w:r w:rsidR="004969E4" w:rsidRPr="00D52400">
              <w:rPr>
                <w:szCs w:val="16"/>
              </w:rPr>
              <w:t>; No 22, 2020</w:t>
            </w:r>
            <w:r w:rsidR="00F061B1" w:rsidRPr="00D52400">
              <w:rPr>
                <w:szCs w:val="16"/>
              </w:rPr>
              <w:t>; No 38, 2020</w:t>
            </w:r>
            <w:r w:rsidR="00EA0501" w:rsidRPr="00D52400">
              <w:rPr>
                <w:szCs w:val="16"/>
              </w:rPr>
              <w:t>; No 97, 2020</w:t>
            </w:r>
            <w:r w:rsidR="00CB6237" w:rsidRPr="00D52400">
              <w:rPr>
                <w:szCs w:val="16"/>
              </w:rPr>
              <w:t>; No 107, 2020</w:t>
            </w:r>
            <w:r w:rsidR="00416B10" w:rsidRPr="00D52400">
              <w:rPr>
                <w:szCs w:val="16"/>
              </w:rPr>
              <w:t>; No 61, 2021</w:t>
            </w:r>
            <w:r w:rsidR="00007BC0" w:rsidRPr="00D52400">
              <w:rPr>
                <w:szCs w:val="16"/>
              </w:rPr>
              <w:t xml:space="preserve">; No </w:t>
            </w:r>
            <w:r w:rsidR="00007BC0" w:rsidRPr="00D52400">
              <w:t>141, 2021; No 142, 2021</w:t>
            </w:r>
            <w:r w:rsidR="0034371B" w:rsidRPr="00D52400">
              <w:t xml:space="preserve">; </w:t>
            </w:r>
            <w:r w:rsidR="0034371B" w:rsidRPr="00D52400">
              <w:rPr>
                <w:szCs w:val="16"/>
              </w:rPr>
              <w:t>No 14, 2022</w:t>
            </w:r>
            <w:r w:rsidR="004275C0">
              <w:rPr>
                <w:szCs w:val="16"/>
              </w:rPr>
              <w:t xml:space="preserve">; No </w:t>
            </w:r>
            <w:r w:rsidR="004275C0">
              <w:t>40, 2022</w:t>
            </w:r>
          </w:p>
        </w:tc>
      </w:tr>
      <w:tr w:rsidR="007D717E" w:rsidRPr="00D52400" w14:paraId="489DFDCE" w14:textId="77777777" w:rsidTr="007C5645">
        <w:tc>
          <w:tcPr>
            <w:tcW w:w="2410" w:type="dxa"/>
          </w:tcPr>
          <w:p w14:paraId="027D8410" w14:textId="1C8D8C0B" w:rsidR="007D717E" w:rsidRPr="00D52400" w:rsidRDefault="00252F9B" w:rsidP="007D717E">
            <w:pPr>
              <w:pStyle w:val="ENoteTableText"/>
              <w:rPr>
                <w:szCs w:val="16"/>
              </w:rPr>
            </w:pPr>
            <w:r w:rsidRPr="00D52400">
              <w:rPr>
                <w:b/>
                <w:szCs w:val="16"/>
              </w:rPr>
              <w:t>Subdivision 1</w:t>
            </w:r>
            <w:r w:rsidR="007D717E" w:rsidRPr="00D52400">
              <w:rPr>
                <w:b/>
                <w:szCs w:val="16"/>
              </w:rPr>
              <w:t>1</w:t>
            </w:r>
            <w:r w:rsidR="00CF6AC6">
              <w:rPr>
                <w:b/>
                <w:szCs w:val="16"/>
              </w:rPr>
              <w:noBreakHyphen/>
            </w:r>
            <w:r w:rsidR="007D717E" w:rsidRPr="00D52400">
              <w:rPr>
                <w:b/>
                <w:szCs w:val="16"/>
              </w:rPr>
              <w:t>B</w:t>
            </w:r>
          </w:p>
        </w:tc>
        <w:tc>
          <w:tcPr>
            <w:tcW w:w="4678" w:type="dxa"/>
          </w:tcPr>
          <w:p w14:paraId="24400F77" w14:textId="77777777" w:rsidR="007D717E" w:rsidRPr="00D52400" w:rsidRDefault="007D717E" w:rsidP="007D717E">
            <w:pPr>
              <w:pStyle w:val="ENoteTableText"/>
              <w:rPr>
                <w:szCs w:val="16"/>
              </w:rPr>
            </w:pPr>
          </w:p>
        </w:tc>
      </w:tr>
      <w:tr w:rsidR="007D717E" w:rsidRPr="00D52400" w14:paraId="3AE1503F" w14:textId="77777777" w:rsidTr="007C5645">
        <w:tc>
          <w:tcPr>
            <w:tcW w:w="2410" w:type="dxa"/>
          </w:tcPr>
          <w:p w14:paraId="701EB3CE" w14:textId="7434A4A5" w:rsidR="007D717E" w:rsidRPr="00D52400" w:rsidRDefault="00252F9B" w:rsidP="007D717E">
            <w:pPr>
              <w:pStyle w:val="ENoteTableText"/>
              <w:tabs>
                <w:tab w:val="center" w:leader="dot" w:pos="2268"/>
              </w:tabs>
              <w:rPr>
                <w:szCs w:val="16"/>
              </w:rPr>
            </w:pPr>
            <w:r w:rsidRPr="00D52400">
              <w:rPr>
                <w:szCs w:val="16"/>
              </w:rPr>
              <w:t>Subdivision 1</w:t>
            </w:r>
            <w:r w:rsidR="007D717E" w:rsidRPr="00D52400">
              <w:rPr>
                <w:szCs w:val="16"/>
              </w:rPr>
              <w:t>1</w:t>
            </w:r>
            <w:r w:rsidR="00CF6AC6">
              <w:rPr>
                <w:szCs w:val="16"/>
              </w:rPr>
              <w:noBreakHyphen/>
            </w:r>
            <w:r w:rsidR="007D717E" w:rsidRPr="00D52400">
              <w:rPr>
                <w:szCs w:val="16"/>
              </w:rPr>
              <w:t>B</w:t>
            </w:r>
            <w:r w:rsidR="007D717E" w:rsidRPr="00D52400">
              <w:rPr>
                <w:szCs w:val="16"/>
              </w:rPr>
              <w:tab/>
            </w:r>
          </w:p>
        </w:tc>
        <w:tc>
          <w:tcPr>
            <w:tcW w:w="4678" w:type="dxa"/>
          </w:tcPr>
          <w:p w14:paraId="64E4DC3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69B3ED99" w14:textId="77777777" w:rsidTr="007C5645">
        <w:tc>
          <w:tcPr>
            <w:tcW w:w="2410" w:type="dxa"/>
          </w:tcPr>
          <w:p w14:paraId="70D05D0C" w14:textId="0894EA24" w:rsidR="007D717E" w:rsidRPr="00D52400" w:rsidRDefault="007D717E" w:rsidP="007D717E">
            <w:pPr>
              <w:pStyle w:val="ENoteTableText"/>
              <w:tabs>
                <w:tab w:val="center" w:leader="dot" w:pos="2268"/>
              </w:tabs>
              <w:rPr>
                <w:szCs w:val="16"/>
              </w:rPr>
            </w:pPr>
            <w:r w:rsidRPr="00D52400">
              <w:rPr>
                <w:szCs w:val="16"/>
              </w:rPr>
              <w:t>s. 11</w:t>
            </w:r>
            <w:r w:rsidR="00CF6AC6">
              <w:rPr>
                <w:szCs w:val="16"/>
              </w:rPr>
              <w:noBreakHyphen/>
            </w:r>
            <w:r w:rsidRPr="00D52400">
              <w:rPr>
                <w:szCs w:val="16"/>
              </w:rPr>
              <w:t>50</w:t>
            </w:r>
            <w:r w:rsidRPr="00D52400">
              <w:rPr>
                <w:szCs w:val="16"/>
              </w:rPr>
              <w:tab/>
            </w:r>
          </w:p>
        </w:tc>
        <w:tc>
          <w:tcPr>
            <w:tcW w:w="4678" w:type="dxa"/>
          </w:tcPr>
          <w:p w14:paraId="048E7F3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7CFAF580" w14:textId="77777777" w:rsidTr="007C5645">
        <w:tc>
          <w:tcPr>
            <w:tcW w:w="2410" w:type="dxa"/>
          </w:tcPr>
          <w:p w14:paraId="36AEE764" w14:textId="61F00268" w:rsidR="007D717E" w:rsidRPr="00D52400" w:rsidRDefault="007D717E" w:rsidP="00613AC0">
            <w:pPr>
              <w:pStyle w:val="ENoteTableText"/>
              <w:tabs>
                <w:tab w:val="center" w:leader="dot" w:pos="2268"/>
              </w:tabs>
              <w:rPr>
                <w:szCs w:val="16"/>
              </w:rPr>
            </w:pPr>
            <w:r w:rsidRPr="00D52400">
              <w:rPr>
                <w:szCs w:val="16"/>
              </w:rPr>
              <w:t>s 11</w:t>
            </w:r>
            <w:r w:rsidR="00CF6AC6">
              <w:rPr>
                <w:szCs w:val="16"/>
              </w:rPr>
              <w:noBreakHyphen/>
            </w:r>
            <w:r w:rsidRPr="00D52400">
              <w:rPr>
                <w:szCs w:val="16"/>
              </w:rPr>
              <w:t>55</w:t>
            </w:r>
            <w:r w:rsidRPr="00D52400">
              <w:rPr>
                <w:szCs w:val="16"/>
              </w:rPr>
              <w:tab/>
            </w:r>
          </w:p>
        </w:tc>
        <w:tc>
          <w:tcPr>
            <w:tcW w:w="4678" w:type="dxa"/>
          </w:tcPr>
          <w:p w14:paraId="6EEFB4E0" w14:textId="77777777" w:rsidR="007D717E" w:rsidRPr="00D52400" w:rsidRDefault="007D717E" w:rsidP="00613AC0">
            <w:pPr>
              <w:pStyle w:val="ENoteTableText"/>
              <w:rPr>
                <w:szCs w:val="16"/>
              </w:rPr>
            </w:pPr>
            <w:r w:rsidRPr="00D52400">
              <w:rPr>
                <w:szCs w:val="16"/>
              </w:rPr>
              <w:t>ad No</w:t>
            </w:r>
            <w:r w:rsidR="005E19BB" w:rsidRPr="00D52400">
              <w:rPr>
                <w:szCs w:val="16"/>
              </w:rPr>
              <w:t> </w:t>
            </w:r>
            <w:r w:rsidRPr="00D52400">
              <w:rPr>
                <w:szCs w:val="16"/>
              </w:rPr>
              <w:t>66, 2003</w:t>
            </w:r>
          </w:p>
        </w:tc>
      </w:tr>
      <w:tr w:rsidR="007D717E" w:rsidRPr="00D52400" w14:paraId="092F0AF2" w14:textId="77777777" w:rsidTr="007C5645">
        <w:tc>
          <w:tcPr>
            <w:tcW w:w="2410" w:type="dxa"/>
          </w:tcPr>
          <w:p w14:paraId="42A920B8" w14:textId="77777777" w:rsidR="007D717E" w:rsidRPr="00D52400" w:rsidRDefault="007D717E" w:rsidP="002E3486">
            <w:pPr>
              <w:pStyle w:val="ENoteTableText"/>
              <w:keepNext/>
              <w:rPr>
                <w:szCs w:val="16"/>
              </w:rPr>
            </w:pPr>
          </w:p>
        </w:tc>
        <w:tc>
          <w:tcPr>
            <w:tcW w:w="4678" w:type="dxa"/>
          </w:tcPr>
          <w:p w14:paraId="6D58F800" w14:textId="20C758E9" w:rsidR="007D717E" w:rsidRPr="00D52400" w:rsidRDefault="007D717E" w:rsidP="002E3486">
            <w:pPr>
              <w:pStyle w:val="ENoteTableText"/>
              <w:keepNext/>
              <w:rPr>
                <w:szCs w:val="16"/>
              </w:rPr>
            </w:pPr>
            <w:r w:rsidRPr="00D52400">
              <w:rPr>
                <w:szCs w:val="16"/>
              </w:rPr>
              <w:t>am No 41</w:t>
            </w:r>
            <w:r w:rsidR="00EB6649" w:rsidRPr="00D52400">
              <w:rPr>
                <w:szCs w:val="16"/>
              </w:rPr>
              <w:t>, 2005; No </w:t>
            </w:r>
            <w:r w:rsidRPr="00D52400">
              <w:rPr>
                <w:szCs w:val="16"/>
              </w:rPr>
              <w:t xml:space="preserve">147, 2005; No 13, </w:t>
            </w:r>
            <w:r w:rsidR="00EB6649" w:rsidRPr="00D52400">
              <w:rPr>
                <w:szCs w:val="16"/>
              </w:rPr>
              <w:t>2006; No </w:t>
            </w:r>
            <w:r w:rsidRPr="00D52400">
              <w:rPr>
                <w:szCs w:val="16"/>
              </w:rPr>
              <w:t>32</w:t>
            </w:r>
            <w:r w:rsidR="00EB6649" w:rsidRPr="00D52400">
              <w:rPr>
                <w:szCs w:val="16"/>
              </w:rPr>
              <w:t>, 2006; No </w:t>
            </w:r>
            <w:r w:rsidRPr="00D52400">
              <w:rPr>
                <w:szCs w:val="16"/>
              </w:rPr>
              <w:t>101, 2006; No 15</w:t>
            </w:r>
            <w:r w:rsidR="00EB6649" w:rsidRPr="00D52400">
              <w:rPr>
                <w:szCs w:val="16"/>
              </w:rPr>
              <w:t>, 2007; No </w:t>
            </w:r>
            <w:r w:rsidRPr="00D52400">
              <w:rPr>
                <w:szCs w:val="16"/>
              </w:rPr>
              <w:t xml:space="preserve">164, 2007; No 32, </w:t>
            </w:r>
            <w:r w:rsidR="00EB6649" w:rsidRPr="00D52400">
              <w:rPr>
                <w:szCs w:val="16"/>
              </w:rPr>
              <w:t>2008; No </w:t>
            </w:r>
            <w:r w:rsidRPr="00D52400">
              <w:rPr>
                <w:szCs w:val="16"/>
              </w:rPr>
              <w:t xml:space="preserve">38, </w:t>
            </w:r>
            <w:r w:rsidR="00EB6649" w:rsidRPr="00D52400">
              <w:rPr>
                <w:szCs w:val="16"/>
              </w:rPr>
              <w:t>2008; No </w:t>
            </w:r>
            <w:r w:rsidRPr="00D52400">
              <w:rPr>
                <w:szCs w:val="16"/>
              </w:rPr>
              <w:t xml:space="preserve">45, </w:t>
            </w:r>
            <w:r w:rsidR="00EB6649" w:rsidRPr="00D52400">
              <w:rPr>
                <w:szCs w:val="16"/>
              </w:rPr>
              <w:t>2008; No </w:t>
            </w:r>
            <w:r w:rsidRPr="00D52400">
              <w:rPr>
                <w:szCs w:val="16"/>
              </w:rPr>
              <w:t xml:space="preserve">91, </w:t>
            </w:r>
            <w:r w:rsidR="00EB6649" w:rsidRPr="00D52400">
              <w:rPr>
                <w:szCs w:val="16"/>
              </w:rPr>
              <w:t>2008; No </w:t>
            </w:r>
            <w:r w:rsidRPr="00D52400">
              <w:rPr>
                <w:szCs w:val="16"/>
              </w:rPr>
              <w:t xml:space="preserve">92, </w:t>
            </w:r>
            <w:r w:rsidR="00EB6649" w:rsidRPr="00D52400">
              <w:rPr>
                <w:szCs w:val="16"/>
              </w:rPr>
              <w:t>2008; No </w:t>
            </w:r>
            <w:r w:rsidRPr="00D52400">
              <w:rPr>
                <w:szCs w:val="16"/>
              </w:rPr>
              <w:t>97</w:t>
            </w:r>
            <w:r w:rsidR="00EB6649" w:rsidRPr="00D52400">
              <w:rPr>
                <w:szCs w:val="16"/>
              </w:rPr>
              <w:t>, 2008; No </w:t>
            </w:r>
            <w:r w:rsidRPr="00D52400">
              <w:rPr>
                <w:szCs w:val="16"/>
              </w:rPr>
              <w:t>130, 2008; No 6</w:t>
            </w:r>
            <w:r w:rsidR="00EB6649" w:rsidRPr="00D52400">
              <w:rPr>
                <w:szCs w:val="16"/>
              </w:rPr>
              <w:t>, 2009; No </w:t>
            </w:r>
            <w:r w:rsidRPr="00D52400">
              <w:rPr>
                <w:szCs w:val="16"/>
              </w:rPr>
              <w:t>15, 2009; No</w:t>
            </w:r>
            <w:r w:rsidR="005E19BB" w:rsidRPr="00D52400">
              <w:rPr>
                <w:szCs w:val="16"/>
              </w:rPr>
              <w:t> </w:t>
            </w:r>
            <w:r w:rsidRPr="00D52400">
              <w:rPr>
                <w:szCs w:val="16"/>
              </w:rPr>
              <w:t>42, 2009 (as am by No</w:t>
            </w:r>
            <w:r w:rsidR="005E19BB" w:rsidRPr="00D52400">
              <w:rPr>
                <w:szCs w:val="16"/>
              </w:rPr>
              <w:t> </w:t>
            </w:r>
            <w:r w:rsidRPr="00D52400">
              <w:rPr>
                <w:szCs w:val="16"/>
              </w:rPr>
              <w:t>31, 2011); No</w:t>
            </w:r>
            <w:r w:rsidR="005E19BB" w:rsidRPr="00D52400">
              <w:rPr>
                <w:szCs w:val="16"/>
              </w:rPr>
              <w:t> </w:t>
            </w:r>
            <w:r w:rsidRPr="00D52400">
              <w:rPr>
                <w:szCs w:val="16"/>
              </w:rPr>
              <w:t xml:space="preserve">88, 2009; No 56, </w:t>
            </w:r>
            <w:r w:rsidR="00EB6649" w:rsidRPr="00D52400">
              <w:rPr>
                <w:szCs w:val="16"/>
              </w:rPr>
              <w:t>2010; No </w:t>
            </w:r>
            <w:r w:rsidRPr="00D52400">
              <w:rPr>
                <w:szCs w:val="16"/>
              </w:rPr>
              <w:t xml:space="preserve">75, </w:t>
            </w:r>
            <w:r w:rsidR="00EB6649" w:rsidRPr="00D52400">
              <w:rPr>
                <w:szCs w:val="16"/>
              </w:rPr>
              <w:t>2010; No </w:t>
            </w:r>
            <w:r w:rsidRPr="00D52400">
              <w:rPr>
                <w:szCs w:val="16"/>
              </w:rPr>
              <w:t xml:space="preserve">79, </w:t>
            </w:r>
            <w:r w:rsidR="00EB6649" w:rsidRPr="00D52400">
              <w:rPr>
                <w:szCs w:val="16"/>
              </w:rPr>
              <w:t>2010; No </w:t>
            </w:r>
            <w:r w:rsidRPr="00D52400">
              <w:rPr>
                <w:szCs w:val="16"/>
              </w:rPr>
              <w:t xml:space="preserve">114, </w:t>
            </w:r>
            <w:r w:rsidR="00EB6649" w:rsidRPr="00D52400">
              <w:rPr>
                <w:szCs w:val="16"/>
              </w:rPr>
              <w:t>2010; No </w:t>
            </w:r>
            <w:r w:rsidRPr="00D52400">
              <w:rPr>
                <w:szCs w:val="16"/>
              </w:rPr>
              <w:t>136</w:t>
            </w:r>
            <w:r w:rsidR="00EB6649" w:rsidRPr="00D52400">
              <w:rPr>
                <w:szCs w:val="16"/>
              </w:rPr>
              <w:t>, 2010; No </w:t>
            </w:r>
            <w:r w:rsidRPr="00D52400">
              <w:rPr>
                <w:szCs w:val="16"/>
              </w:rPr>
              <w:t>145, 2010; No</w:t>
            </w:r>
            <w:r w:rsidR="005E19BB" w:rsidRPr="00D52400">
              <w:rPr>
                <w:szCs w:val="16"/>
              </w:rPr>
              <w:t> </w:t>
            </w:r>
            <w:r w:rsidRPr="00D52400">
              <w:rPr>
                <w:szCs w:val="16"/>
              </w:rPr>
              <w:t>31, 2011; No 58</w:t>
            </w:r>
            <w:r w:rsidR="00EB6649" w:rsidRPr="00D52400">
              <w:rPr>
                <w:szCs w:val="16"/>
              </w:rPr>
              <w:t>, 2012; No </w:t>
            </w:r>
            <w:r w:rsidRPr="00D52400">
              <w:rPr>
                <w:szCs w:val="16"/>
              </w:rPr>
              <w:t xml:space="preserve">181, 2012; No 82, </w:t>
            </w:r>
            <w:r w:rsidR="00EB6649" w:rsidRPr="00D52400">
              <w:rPr>
                <w:szCs w:val="16"/>
              </w:rPr>
              <w:t>2013; No </w:t>
            </w:r>
            <w:r w:rsidRPr="00D52400">
              <w:rPr>
                <w:szCs w:val="16"/>
              </w:rPr>
              <w:t xml:space="preserve">84, </w:t>
            </w:r>
            <w:r w:rsidR="00EB6649" w:rsidRPr="00D52400">
              <w:rPr>
                <w:szCs w:val="16"/>
              </w:rPr>
              <w:t>2013; No </w:t>
            </w:r>
            <w:r w:rsidRPr="00D52400">
              <w:rPr>
                <w:szCs w:val="16"/>
              </w:rPr>
              <w:t>88</w:t>
            </w:r>
            <w:r w:rsidR="00EB6649" w:rsidRPr="00D52400">
              <w:rPr>
                <w:szCs w:val="16"/>
              </w:rPr>
              <w:t>, 2013; No </w:t>
            </w:r>
            <w:r w:rsidRPr="00D52400">
              <w:rPr>
                <w:szCs w:val="16"/>
              </w:rPr>
              <w:t>118, 2013</w:t>
            </w:r>
            <w:r w:rsidR="00A9370C" w:rsidRPr="00D52400">
              <w:rPr>
                <w:szCs w:val="16"/>
              </w:rPr>
              <w:t xml:space="preserve">; </w:t>
            </w:r>
            <w:r w:rsidR="00886B87" w:rsidRPr="00D52400">
              <w:rPr>
                <w:szCs w:val="16"/>
              </w:rPr>
              <w:t xml:space="preserve">No 32, 2014; </w:t>
            </w:r>
            <w:r w:rsidR="00A9370C" w:rsidRPr="00D52400">
              <w:rPr>
                <w:szCs w:val="16"/>
              </w:rPr>
              <w:t>No 110, 2014</w:t>
            </w:r>
            <w:r w:rsidR="00B16DF6" w:rsidRPr="00D52400">
              <w:rPr>
                <w:szCs w:val="16"/>
              </w:rPr>
              <w:t xml:space="preserve">; </w:t>
            </w:r>
            <w:r w:rsidR="00EB6649" w:rsidRPr="00D52400">
              <w:rPr>
                <w:szCs w:val="16"/>
              </w:rPr>
              <w:t>No 2, 2015</w:t>
            </w:r>
            <w:r w:rsidR="003947C2" w:rsidRPr="00D52400">
              <w:rPr>
                <w:szCs w:val="16"/>
              </w:rPr>
              <w:t>; No 21, 2015</w:t>
            </w:r>
            <w:r w:rsidR="005068AC" w:rsidRPr="00D52400">
              <w:rPr>
                <w:szCs w:val="16"/>
              </w:rPr>
              <w:t>; No 70, 2015</w:t>
            </w:r>
            <w:r w:rsidR="00254204" w:rsidRPr="00D52400">
              <w:rPr>
                <w:szCs w:val="16"/>
              </w:rPr>
              <w:t>; No 130, 2015</w:t>
            </w:r>
            <w:r w:rsidR="000F50B4" w:rsidRPr="00D52400">
              <w:rPr>
                <w:szCs w:val="16"/>
              </w:rPr>
              <w:t>; No 47, 2016</w:t>
            </w:r>
            <w:r w:rsidR="006A68BE" w:rsidRPr="00D52400">
              <w:rPr>
                <w:szCs w:val="16"/>
              </w:rPr>
              <w:t>; No 81, 2016</w:t>
            </w:r>
            <w:r w:rsidR="007C5CAA" w:rsidRPr="00D52400">
              <w:rPr>
                <w:szCs w:val="16"/>
              </w:rPr>
              <w:t xml:space="preserve">; No 30, 2019; </w:t>
            </w:r>
            <w:r w:rsidR="00313CD6" w:rsidRPr="00D52400">
              <w:rPr>
                <w:szCs w:val="16"/>
              </w:rPr>
              <w:t>No 34,</w:t>
            </w:r>
            <w:r w:rsidR="007C5CAA" w:rsidRPr="00D52400">
              <w:rPr>
                <w:szCs w:val="16"/>
              </w:rPr>
              <w:t xml:space="preserve"> 2019</w:t>
            </w:r>
            <w:r w:rsidR="00F566F6" w:rsidRPr="00D52400">
              <w:rPr>
                <w:szCs w:val="16"/>
              </w:rPr>
              <w:t>; No 37, 2019</w:t>
            </w:r>
            <w:r w:rsidR="00ED08CB" w:rsidRPr="00D52400">
              <w:rPr>
                <w:szCs w:val="16"/>
              </w:rPr>
              <w:t>; No 59, 2019</w:t>
            </w:r>
            <w:r w:rsidR="00234B81" w:rsidRPr="00D52400">
              <w:rPr>
                <w:szCs w:val="16"/>
              </w:rPr>
              <w:t>; No 1, 2020</w:t>
            </w:r>
          </w:p>
        </w:tc>
      </w:tr>
      <w:tr w:rsidR="00032ADC" w:rsidRPr="00D52400" w14:paraId="46A6B4A8" w14:textId="77777777" w:rsidTr="007C5645">
        <w:tc>
          <w:tcPr>
            <w:tcW w:w="2410" w:type="dxa"/>
          </w:tcPr>
          <w:p w14:paraId="6CC38B9A" w14:textId="77777777" w:rsidR="00032ADC" w:rsidRPr="00D52400" w:rsidRDefault="00032ADC" w:rsidP="007D717E">
            <w:pPr>
              <w:pStyle w:val="ENoteTableText"/>
              <w:rPr>
                <w:szCs w:val="16"/>
              </w:rPr>
            </w:pPr>
          </w:p>
        </w:tc>
        <w:tc>
          <w:tcPr>
            <w:tcW w:w="4678" w:type="dxa"/>
          </w:tcPr>
          <w:p w14:paraId="24CF7ACC" w14:textId="77777777" w:rsidR="00032ADC" w:rsidRPr="00D52400" w:rsidRDefault="00032ADC" w:rsidP="007C5CAA">
            <w:pPr>
              <w:pStyle w:val="ENoteTableText"/>
              <w:rPr>
                <w:szCs w:val="16"/>
              </w:rPr>
            </w:pPr>
            <w:r w:rsidRPr="00D52400">
              <w:rPr>
                <w:szCs w:val="16"/>
              </w:rPr>
              <w:t>ed C202</w:t>
            </w:r>
          </w:p>
        </w:tc>
      </w:tr>
      <w:tr w:rsidR="00976DF3" w:rsidRPr="00D52400" w14:paraId="5626F034" w14:textId="77777777" w:rsidTr="007C5645">
        <w:tc>
          <w:tcPr>
            <w:tcW w:w="2410" w:type="dxa"/>
          </w:tcPr>
          <w:p w14:paraId="046D74FD" w14:textId="77777777" w:rsidR="00976DF3" w:rsidRPr="00D52400" w:rsidRDefault="00976DF3" w:rsidP="007D717E">
            <w:pPr>
              <w:pStyle w:val="ENoteTableText"/>
              <w:rPr>
                <w:szCs w:val="16"/>
              </w:rPr>
            </w:pPr>
          </w:p>
        </w:tc>
        <w:tc>
          <w:tcPr>
            <w:tcW w:w="4678" w:type="dxa"/>
          </w:tcPr>
          <w:p w14:paraId="762DCD39" w14:textId="260BA413" w:rsidR="00976DF3" w:rsidRPr="00D52400" w:rsidRDefault="00976DF3" w:rsidP="007C5CAA">
            <w:pPr>
              <w:pStyle w:val="ENoteTableText"/>
              <w:rPr>
                <w:szCs w:val="16"/>
              </w:rPr>
            </w:pPr>
            <w:r w:rsidRPr="00D52400">
              <w:rPr>
                <w:szCs w:val="16"/>
              </w:rPr>
              <w:t>am No 22, 2020</w:t>
            </w:r>
            <w:r w:rsidR="00F061B1" w:rsidRPr="00D52400">
              <w:rPr>
                <w:szCs w:val="16"/>
              </w:rPr>
              <w:t>; No 38, 2020</w:t>
            </w:r>
            <w:r w:rsidR="0008243E" w:rsidRPr="00D52400">
              <w:rPr>
                <w:szCs w:val="16"/>
              </w:rPr>
              <w:t>; No 118, 2020</w:t>
            </w:r>
            <w:r w:rsidR="00416B10" w:rsidRPr="00D52400">
              <w:rPr>
                <w:szCs w:val="16"/>
              </w:rPr>
              <w:t>; No 61, 2021</w:t>
            </w:r>
            <w:r w:rsidR="00695525" w:rsidRPr="00D52400">
              <w:rPr>
                <w:szCs w:val="16"/>
              </w:rPr>
              <w:t>; No 79, 2021</w:t>
            </w:r>
            <w:r w:rsidR="00C45862" w:rsidRPr="00D52400">
              <w:rPr>
                <w:szCs w:val="16"/>
              </w:rPr>
              <w:t>; No 110, 2021; No 111, 2021</w:t>
            </w:r>
            <w:r w:rsidR="009A19A2" w:rsidRPr="00D52400">
              <w:rPr>
                <w:szCs w:val="16"/>
              </w:rPr>
              <w:t xml:space="preserve">; </w:t>
            </w:r>
            <w:r w:rsidR="009A19A2" w:rsidRPr="00C715C6">
              <w:rPr>
                <w:szCs w:val="16"/>
              </w:rPr>
              <w:t>No 35, 2022</w:t>
            </w:r>
            <w:r w:rsidR="00FD7588">
              <w:rPr>
                <w:szCs w:val="16"/>
              </w:rPr>
              <w:t>; No 75, 2022</w:t>
            </w:r>
          </w:p>
        </w:tc>
      </w:tr>
      <w:tr w:rsidR="007D717E" w:rsidRPr="00D52400" w14:paraId="41A2F1D3" w14:textId="77777777" w:rsidTr="007C5645">
        <w:tc>
          <w:tcPr>
            <w:tcW w:w="2410" w:type="dxa"/>
          </w:tcPr>
          <w:p w14:paraId="2ED9D555" w14:textId="77777777" w:rsidR="007D717E" w:rsidRPr="00D52400" w:rsidRDefault="00252F9B" w:rsidP="00CD0EE1">
            <w:pPr>
              <w:pStyle w:val="ENoteTableText"/>
              <w:keepNext/>
              <w:rPr>
                <w:szCs w:val="16"/>
              </w:rPr>
            </w:pPr>
            <w:r w:rsidRPr="00D52400">
              <w:rPr>
                <w:b/>
                <w:szCs w:val="16"/>
              </w:rPr>
              <w:t>Division 1</w:t>
            </w:r>
            <w:r w:rsidR="007D717E" w:rsidRPr="00D52400">
              <w:rPr>
                <w:b/>
                <w:szCs w:val="16"/>
              </w:rPr>
              <w:t>2</w:t>
            </w:r>
          </w:p>
        </w:tc>
        <w:tc>
          <w:tcPr>
            <w:tcW w:w="4678" w:type="dxa"/>
          </w:tcPr>
          <w:p w14:paraId="75D9DA91" w14:textId="77777777" w:rsidR="007D717E" w:rsidRPr="00D52400" w:rsidRDefault="007D717E" w:rsidP="007D717E">
            <w:pPr>
              <w:pStyle w:val="ENoteTableText"/>
              <w:rPr>
                <w:szCs w:val="16"/>
              </w:rPr>
            </w:pPr>
          </w:p>
        </w:tc>
      </w:tr>
      <w:tr w:rsidR="007D717E" w:rsidRPr="00D52400" w14:paraId="78D1BB44" w14:textId="77777777" w:rsidTr="007C5645">
        <w:tc>
          <w:tcPr>
            <w:tcW w:w="2410" w:type="dxa"/>
          </w:tcPr>
          <w:p w14:paraId="2323FCF4" w14:textId="431D9C14" w:rsidR="007D717E" w:rsidRPr="00D52400" w:rsidRDefault="007D717E" w:rsidP="007D717E">
            <w:pPr>
              <w:pStyle w:val="ENoteTableText"/>
              <w:tabs>
                <w:tab w:val="center" w:leader="dot" w:pos="2268"/>
              </w:tabs>
              <w:rPr>
                <w:szCs w:val="16"/>
              </w:rPr>
            </w:pPr>
            <w:r w:rsidRPr="00D52400">
              <w:rPr>
                <w:szCs w:val="16"/>
              </w:rPr>
              <w:t>s. 12</w:t>
            </w:r>
            <w:r w:rsidR="00CF6AC6">
              <w:rPr>
                <w:szCs w:val="16"/>
              </w:rPr>
              <w:noBreakHyphen/>
            </w:r>
            <w:r w:rsidRPr="00D52400">
              <w:rPr>
                <w:szCs w:val="16"/>
              </w:rPr>
              <w:t>1</w:t>
            </w:r>
            <w:r w:rsidRPr="00D52400">
              <w:rPr>
                <w:szCs w:val="16"/>
              </w:rPr>
              <w:tab/>
            </w:r>
          </w:p>
        </w:tc>
        <w:tc>
          <w:tcPr>
            <w:tcW w:w="4678" w:type="dxa"/>
          </w:tcPr>
          <w:p w14:paraId="36ABD33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55DD870F" w14:textId="77777777" w:rsidTr="007C5645">
        <w:tc>
          <w:tcPr>
            <w:tcW w:w="2410" w:type="dxa"/>
          </w:tcPr>
          <w:p w14:paraId="210A0FF3" w14:textId="3CD30A37" w:rsidR="007D717E" w:rsidRPr="00D52400" w:rsidRDefault="007D717E">
            <w:pPr>
              <w:pStyle w:val="ENoteTableText"/>
              <w:tabs>
                <w:tab w:val="center" w:leader="dot" w:pos="2268"/>
              </w:tabs>
              <w:rPr>
                <w:szCs w:val="16"/>
              </w:rPr>
            </w:pPr>
            <w:r w:rsidRPr="00D52400">
              <w:rPr>
                <w:szCs w:val="16"/>
              </w:rPr>
              <w:t>s 12</w:t>
            </w:r>
            <w:r w:rsidR="00CF6AC6">
              <w:rPr>
                <w:szCs w:val="16"/>
              </w:rPr>
              <w:noBreakHyphen/>
            </w:r>
            <w:r w:rsidRPr="00D52400">
              <w:rPr>
                <w:szCs w:val="16"/>
              </w:rPr>
              <w:t>5</w:t>
            </w:r>
            <w:r w:rsidRPr="00D52400">
              <w:rPr>
                <w:szCs w:val="16"/>
              </w:rPr>
              <w:tab/>
            </w:r>
          </w:p>
        </w:tc>
        <w:tc>
          <w:tcPr>
            <w:tcW w:w="4678" w:type="dxa"/>
          </w:tcPr>
          <w:p w14:paraId="1A1294A7" w14:textId="7F86A539" w:rsidR="007D717E" w:rsidRPr="00D52400" w:rsidRDefault="007D717E">
            <w:pPr>
              <w:pStyle w:val="ENoteTableText"/>
              <w:rPr>
                <w:b/>
                <w:szCs w:val="16"/>
                <w:u w:val="single"/>
              </w:rPr>
            </w:pPr>
            <w:r w:rsidRPr="00D52400">
              <w:rPr>
                <w:szCs w:val="16"/>
              </w:rPr>
              <w:t>am No 121,</w:t>
            </w:r>
            <w:r w:rsidR="00F85574" w:rsidRPr="00D52400">
              <w:rPr>
                <w:szCs w:val="16"/>
              </w:rPr>
              <w:t xml:space="preserve"> 1997;</w:t>
            </w:r>
            <w:r w:rsidRPr="00D52400">
              <w:rPr>
                <w:szCs w:val="16"/>
              </w:rPr>
              <w:t xml:space="preserve"> </w:t>
            </w:r>
            <w:r w:rsidR="00F85574" w:rsidRPr="00D52400">
              <w:rPr>
                <w:szCs w:val="16"/>
              </w:rPr>
              <w:t xml:space="preserve">No </w:t>
            </w:r>
            <w:r w:rsidRPr="00D52400">
              <w:rPr>
                <w:szCs w:val="16"/>
              </w:rPr>
              <w:t>134,</w:t>
            </w:r>
            <w:r w:rsidR="00F85574" w:rsidRPr="00D52400">
              <w:rPr>
                <w:szCs w:val="16"/>
              </w:rPr>
              <w:t xml:space="preserve"> 1997; No</w:t>
            </w:r>
            <w:r w:rsidRPr="00D52400">
              <w:rPr>
                <w:szCs w:val="16"/>
              </w:rPr>
              <w:t xml:space="preserve"> 147,</w:t>
            </w:r>
            <w:r w:rsidR="00F53944" w:rsidRPr="00D52400">
              <w:rPr>
                <w:szCs w:val="16"/>
              </w:rPr>
              <w:t xml:space="preserve"> </w:t>
            </w:r>
            <w:r w:rsidR="00F85574" w:rsidRPr="00D52400">
              <w:rPr>
                <w:szCs w:val="16"/>
              </w:rPr>
              <w:t>1997; No</w:t>
            </w:r>
            <w:r w:rsidRPr="00D52400">
              <w:rPr>
                <w:szCs w:val="16"/>
              </w:rPr>
              <w:t xml:space="preserve"> 174</w:t>
            </w:r>
            <w:r w:rsidR="00F85574" w:rsidRPr="00D52400">
              <w:rPr>
                <w:szCs w:val="16"/>
              </w:rPr>
              <w:t>, 1997;</w:t>
            </w:r>
            <w:r w:rsidRPr="00D52400">
              <w:rPr>
                <w:szCs w:val="16"/>
              </w:rPr>
              <w:t xml:space="preserve"> </w:t>
            </w:r>
            <w:r w:rsidR="00F85574" w:rsidRPr="00D52400">
              <w:rPr>
                <w:szCs w:val="16"/>
              </w:rPr>
              <w:t>No</w:t>
            </w:r>
            <w:r w:rsidRPr="00D52400">
              <w:rPr>
                <w:szCs w:val="16"/>
              </w:rPr>
              <w:t xml:space="preserve"> 191, 1997; No 16,</w:t>
            </w:r>
            <w:r w:rsidR="00F85574" w:rsidRPr="00D52400">
              <w:rPr>
                <w:szCs w:val="16"/>
              </w:rPr>
              <w:t xml:space="preserve"> 1998; No</w:t>
            </w:r>
            <w:r w:rsidRPr="00D52400">
              <w:rPr>
                <w:szCs w:val="16"/>
              </w:rPr>
              <w:t xml:space="preserve"> 23,</w:t>
            </w:r>
            <w:r w:rsidR="00F85574" w:rsidRPr="00D52400">
              <w:rPr>
                <w:szCs w:val="16"/>
              </w:rPr>
              <w:t xml:space="preserve"> 1998; No</w:t>
            </w:r>
            <w:r w:rsidRPr="00D52400">
              <w:rPr>
                <w:szCs w:val="16"/>
              </w:rPr>
              <w:t xml:space="preserve"> 46,</w:t>
            </w:r>
            <w:r w:rsidR="00F85574" w:rsidRPr="00D52400">
              <w:rPr>
                <w:szCs w:val="16"/>
              </w:rPr>
              <w:t xml:space="preserve"> 1998; No</w:t>
            </w:r>
            <w:r w:rsidRPr="00D52400">
              <w:rPr>
                <w:szCs w:val="16"/>
              </w:rPr>
              <w:t xml:space="preserve"> 85</w:t>
            </w:r>
            <w:r w:rsidR="00F85574" w:rsidRPr="00D52400">
              <w:rPr>
                <w:szCs w:val="16"/>
              </w:rPr>
              <w:t>, 1998;</w:t>
            </w:r>
            <w:r w:rsidRPr="00D52400">
              <w:rPr>
                <w:szCs w:val="16"/>
              </w:rPr>
              <w:t xml:space="preserve"> </w:t>
            </w:r>
            <w:r w:rsidR="00F85574" w:rsidRPr="00D52400">
              <w:rPr>
                <w:szCs w:val="16"/>
              </w:rPr>
              <w:t>No</w:t>
            </w:r>
            <w:r w:rsidRPr="00D52400">
              <w:rPr>
                <w:szCs w:val="16"/>
              </w:rPr>
              <w:t xml:space="preserve"> 108, 1998; No 16,</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39,</w:t>
            </w:r>
            <w:r w:rsidR="00F85574" w:rsidRPr="00D52400">
              <w:rPr>
                <w:szCs w:val="16"/>
              </w:rPr>
              <w:t xml:space="preserve"> 1999; No</w:t>
            </w:r>
            <w:r w:rsidRPr="00D52400">
              <w:rPr>
                <w:szCs w:val="16"/>
              </w:rPr>
              <w:t xml:space="preserve"> 54,</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83,</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164,</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169,</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176,</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177</w:t>
            </w:r>
            <w:r w:rsidR="00F85574" w:rsidRPr="00D52400">
              <w:rPr>
                <w:szCs w:val="16"/>
              </w:rPr>
              <w:t>, 1999;</w:t>
            </w:r>
            <w:r w:rsidRPr="00D52400">
              <w:rPr>
                <w:szCs w:val="16"/>
              </w:rPr>
              <w:t xml:space="preserve"> </w:t>
            </w:r>
            <w:r w:rsidR="00F85574" w:rsidRPr="00D52400">
              <w:rPr>
                <w:szCs w:val="16"/>
              </w:rPr>
              <w:t>No</w:t>
            </w:r>
            <w:r w:rsidRPr="00D52400">
              <w:rPr>
                <w:szCs w:val="16"/>
              </w:rPr>
              <w:t xml:space="preserve"> 179, 1999; No 58,</w:t>
            </w:r>
            <w:r w:rsidR="00F85574" w:rsidRPr="00D52400">
              <w:rPr>
                <w:szCs w:val="16"/>
              </w:rPr>
              <w:t xml:space="preserve"> 2000;</w:t>
            </w:r>
            <w:r w:rsidRPr="00D52400">
              <w:rPr>
                <w:szCs w:val="16"/>
              </w:rPr>
              <w:t xml:space="preserve"> </w:t>
            </w:r>
            <w:r w:rsidR="00F85574" w:rsidRPr="00D52400">
              <w:rPr>
                <w:szCs w:val="16"/>
              </w:rPr>
              <w:t xml:space="preserve">No </w:t>
            </w:r>
            <w:r w:rsidRPr="00D52400">
              <w:rPr>
                <w:szCs w:val="16"/>
              </w:rPr>
              <w:t>79,</w:t>
            </w:r>
            <w:r w:rsidR="00F85574" w:rsidRPr="00D52400">
              <w:rPr>
                <w:szCs w:val="16"/>
              </w:rPr>
              <w:t xml:space="preserve"> 2000;</w:t>
            </w:r>
            <w:r w:rsidRPr="00D52400">
              <w:rPr>
                <w:szCs w:val="16"/>
              </w:rPr>
              <w:t xml:space="preserve"> </w:t>
            </w:r>
            <w:r w:rsidR="00F85574" w:rsidRPr="00D52400">
              <w:rPr>
                <w:szCs w:val="16"/>
              </w:rPr>
              <w:t xml:space="preserve">No </w:t>
            </w:r>
            <w:r w:rsidRPr="00D52400">
              <w:rPr>
                <w:szCs w:val="16"/>
              </w:rPr>
              <w:t>86,</w:t>
            </w:r>
            <w:r w:rsidR="00F85574" w:rsidRPr="00D52400">
              <w:rPr>
                <w:szCs w:val="16"/>
              </w:rPr>
              <w:t xml:space="preserve"> 2000;</w:t>
            </w:r>
            <w:r w:rsidRPr="00D52400">
              <w:rPr>
                <w:szCs w:val="16"/>
              </w:rPr>
              <w:t xml:space="preserve"> </w:t>
            </w:r>
            <w:r w:rsidR="00F85574" w:rsidRPr="00D52400">
              <w:rPr>
                <w:szCs w:val="16"/>
              </w:rPr>
              <w:t xml:space="preserve">No </w:t>
            </w:r>
            <w:r w:rsidRPr="00D52400">
              <w:rPr>
                <w:szCs w:val="16"/>
              </w:rPr>
              <w:t>89</w:t>
            </w:r>
            <w:r w:rsidR="00F85574" w:rsidRPr="00D52400">
              <w:rPr>
                <w:szCs w:val="16"/>
              </w:rPr>
              <w:t>, 2000;</w:t>
            </w:r>
            <w:r w:rsidRPr="00D52400">
              <w:rPr>
                <w:szCs w:val="16"/>
              </w:rPr>
              <w:t xml:space="preserve"> </w:t>
            </w:r>
            <w:r w:rsidR="00F85574" w:rsidRPr="00D52400">
              <w:rPr>
                <w:szCs w:val="16"/>
              </w:rPr>
              <w:t>No</w:t>
            </w:r>
            <w:r w:rsidRPr="00D52400">
              <w:rPr>
                <w:szCs w:val="16"/>
              </w:rPr>
              <w:t xml:space="preserve"> 90, 2000; No 72,</w:t>
            </w:r>
            <w:r w:rsidR="00F85574" w:rsidRPr="00D52400">
              <w:rPr>
                <w:szCs w:val="16"/>
              </w:rPr>
              <w:t xml:space="preserve"> 2001;</w:t>
            </w:r>
            <w:r w:rsidRPr="00D52400">
              <w:rPr>
                <w:szCs w:val="16"/>
              </w:rPr>
              <w:t xml:space="preserve"> </w:t>
            </w:r>
            <w:r w:rsidR="00F85574" w:rsidRPr="00D52400">
              <w:rPr>
                <w:szCs w:val="16"/>
              </w:rPr>
              <w:t xml:space="preserve">No </w:t>
            </w:r>
            <w:r w:rsidRPr="00D52400">
              <w:rPr>
                <w:szCs w:val="16"/>
              </w:rPr>
              <w:t>77,</w:t>
            </w:r>
            <w:r w:rsidR="00F85574" w:rsidRPr="00D52400">
              <w:rPr>
                <w:szCs w:val="16"/>
              </w:rPr>
              <w:t xml:space="preserve"> 2001; No</w:t>
            </w:r>
            <w:r w:rsidRPr="00D52400">
              <w:rPr>
                <w:szCs w:val="16"/>
              </w:rPr>
              <w:t xml:space="preserve"> 89,</w:t>
            </w:r>
            <w:r w:rsidR="00F85574" w:rsidRPr="00D52400">
              <w:rPr>
                <w:szCs w:val="16"/>
              </w:rPr>
              <w:t xml:space="preserve"> 2001;</w:t>
            </w:r>
            <w:r w:rsidRPr="00D52400">
              <w:rPr>
                <w:szCs w:val="16"/>
              </w:rPr>
              <w:t xml:space="preserve"> </w:t>
            </w:r>
            <w:r w:rsidR="00F85574" w:rsidRPr="00D52400">
              <w:rPr>
                <w:szCs w:val="16"/>
              </w:rPr>
              <w:t xml:space="preserve">No </w:t>
            </w:r>
            <w:r w:rsidRPr="00D52400">
              <w:rPr>
                <w:szCs w:val="16"/>
              </w:rPr>
              <w:t>162,</w:t>
            </w:r>
            <w:r w:rsidR="00F85574" w:rsidRPr="00D52400">
              <w:rPr>
                <w:szCs w:val="16"/>
              </w:rPr>
              <w:t xml:space="preserve"> 2001; No</w:t>
            </w:r>
            <w:r w:rsidRPr="00D52400">
              <w:rPr>
                <w:szCs w:val="16"/>
              </w:rPr>
              <w:t xml:space="preserve"> 163,</w:t>
            </w:r>
            <w:r w:rsidR="00F85574" w:rsidRPr="00D52400">
              <w:rPr>
                <w:szCs w:val="16"/>
              </w:rPr>
              <w:t xml:space="preserve"> 2001; No</w:t>
            </w:r>
            <w:r w:rsidRPr="00D52400">
              <w:rPr>
                <w:szCs w:val="16"/>
              </w:rPr>
              <w:t xml:space="preserve"> 167</w:t>
            </w:r>
            <w:r w:rsidR="00F85574" w:rsidRPr="00D52400">
              <w:rPr>
                <w:szCs w:val="16"/>
              </w:rPr>
              <w:t>, 2001;</w:t>
            </w:r>
            <w:r w:rsidRPr="00D52400">
              <w:rPr>
                <w:szCs w:val="16"/>
              </w:rPr>
              <w:t xml:space="preserve"> </w:t>
            </w:r>
            <w:r w:rsidR="00F85574" w:rsidRPr="00D52400">
              <w:rPr>
                <w:szCs w:val="16"/>
              </w:rPr>
              <w:t>No</w:t>
            </w:r>
            <w:r w:rsidRPr="00D52400">
              <w:rPr>
                <w:szCs w:val="16"/>
              </w:rPr>
              <w:t xml:space="preserve"> 169, 2001; No 57,</w:t>
            </w:r>
            <w:r w:rsidR="00F85574" w:rsidRPr="00D52400">
              <w:rPr>
                <w:szCs w:val="16"/>
              </w:rPr>
              <w:t xml:space="preserve"> 2002;</w:t>
            </w:r>
            <w:r w:rsidRPr="00D52400">
              <w:rPr>
                <w:szCs w:val="16"/>
              </w:rPr>
              <w:t xml:space="preserve"> </w:t>
            </w:r>
            <w:r w:rsidR="00F85574" w:rsidRPr="00D52400">
              <w:rPr>
                <w:szCs w:val="16"/>
              </w:rPr>
              <w:t xml:space="preserve">No </w:t>
            </w:r>
            <w:r w:rsidRPr="00D52400">
              <w:rPr>
                <w:szCs w:val="16"/>
              </w:rPr>
              <w:t>97,</w:t>
            </w:r>
            <w:r w:rsidR="00F85574" w:rsidRPr="00D52400">
              <w:rPr>
                <w:szCs w:val="16"/>
              </w:rPr>
              <w:t xml:space="preserve"> 2002;</w:t>
            </w:r>
            <w:r w:rsidRPr="00D52400">
              <w:rPr>
                <w:szCs w:val="16"/>
              </w:rPr>
              <w:t xml:space="preserve"> </w:t>
            </w:r>
            <w:r w:rsidR="00F85574" w:rsidRPr="00D52400">
              <w:rPr>
                <w:szCs w:val="16"/>
              </w:rPr>
              <w:t xml:space="preserve">No </w:t>
            </w:r>
            <w:r w:rsidRPr="00D52400">
              <w:rPr>
                <w:szCs w:val="16"/>
              </w:rPr>
              <w:t>119</w:t>
            </w:r>
            <w:r w:rsidR="00F85574" w:rsidRPr="00D52400">
              <w:rPr>
                <w:szCs w:val="16"/>
              </w:rPr>
              <w:t>, 2002;</w:t>
            </w:r>
            <w:r w:rsidRPr="00D52400">
              <w:rPr>
                <w:szCs w:val="16"/>
              </w:rPr>
              <w:t xml:space="preserve"> </w:t>
            </w:r>
            <w:r w:rsidR="00F85574" w:rsidRPr="00D52400">
              <w:rPr>
                <w:szCs w:val="16"/>
              </w:rPr>
              <w:t>No</w:t>
            </w:r>
            <w:r w:rsidRPr="00D52400">
              <w:rPr>
                <w:szCs w:val="16"/>
              </w:rPr>
              <w:t xml:space="preserve"> 136, 2002; No 67,</w:t>
            </w:r>
            <w:r w:rsidR="00F85574" w:rsidRPr="00D52400">
              <w:rPr>
                <w:szCs w:val="16"/>
              </w:rPr>
              <w:t xml:space="preserve"> 2003;</w:t>
            </w:r>
            <w:r w:rsidRPr="00D52400">
              <w:rPr>
                <w:szCs w:val="16"/>
              </w:rPr>
              <w:t xml:space="preserve"> </w:t>
            </w:r>
            <w:r w:rsidR="00F85574" w:rsidRPr="00D52400">
              <w:rPr>
                <w:szCs w:val="16"/>
              </w:rPr>
              <w:t xml:space="preserve">No </w:t>
            </w:r>
            <w:r w:rsidRPr="00D52400">
              <w:rPr>
                <w:szCs w:val="16"/>
              </w:rPr>
              <w:t>133</w:t>
            </w:r>
            <w:r w:rsidR="00F85574" w:rsidRPr="00D52400">
              <w:rPr>
                <w:szCs w:val="16"/>
              </w:rPr>
              <w:t>, 2003;</w:t>
            </w:r>
            <w:r w:rsidRPr="00D52400">
              <w:rPr>
                <w:szCs w:val="16"/>
              </w:rPr>
              <w:t xml:space="preserve"> </w:t>
            </w:r>
            <w:r w:rsidR="00F85574" w:rsidRPr="00D52400">
              <w:rPr>
                <w:szCs w:val="16"/>
              </w:rPr>
              <w:t>No</w:t>
            </w:r>
            <w:r w:rsidRPr="00D52400">
              <w:rPr>
                <w:szCs w:val="16"/>
              </w:rPr>
              <w:t xml:space="preserve"> 150, 2003; No 83,</w:t>
            </w:r>
            <w:r w:rsidR="00F85574" w:rsidRPr="00D52400">
              <w:rPr>
                <w:szCs w:val="16"/>
              </w:rPr>
              <w:t xml:space="preserve"> 2004; No</w:t>
            </w:r>
            <w:r w:rsidRPr="00D52400">
              <w:rPr>
                <w:szCs w:val="16"/>
              </w:rPr>
              <w:t xml:space="preserve"> 95,</w:t>
            </w:r>
            <w:r w:rsidR="00F85574" w:rsidRPr="00D52400">
              <w:rPr>
                <w:szCs w:val="16"/>
              </w:rPr>
              <w:t xml:space="preserve"> 2004;</w:t>
            </w:r>
            <w:r w:rsidRPr="00D52400">
              <w:rPr>
                <w:szCs w:val="16"/>
              </w:rPr>
              <w:t xml:space="preserve"> </w:t>
            </w:r>
            <w:r w:rsidR="00F85574" w:rsidRPr="00D52400">
              <w:rPr>
                <w:szCs w:val="16"/>
              </w:rPr>
              <w:t xml:space="preserve">No </w:t>
            </w:r>
            <w:r w:rsidRPr="00D52400">
              <w:rPr>
                <w:szCs w:val="16"/>
              </w:rPr>
              <w:t>101</w:t>
            </w:r>
            <w:r w:rsidR="00F85574" w:rsidRPr="00D52400">
              <w:rPr>
                <w:szCs w:val="16"/>
              </w:rPr>
              <w:t>, 2004;</w:t>
            </w:r>
            <w:r w:rsidRPr="00D52400">
              <w:rPr>
                <w:szCs w:val="16"/>
              </w:rPr>
              <w:t xml:space="preserve"> </w:t>
            </w:r>
            <w:r w:rsidR="00F85574" w:rsidRPr="00D52400">
              <w:rPr>
                <w:szCs w:val="16"/>
              </w:rPr>
              <w:t>No</w:t>
            </w:r>
            <w:r w:rsidRPr="00D52400">
              <w:rPr>
                <w:szCs w:val="16"/>
              </w:rPr>
              <w:t xml:space="preserve"> 129, 2004; No 21,</w:t>
            </w:r>
            <w:r w:rsidR="00F85574" w:rsidRPr="00D52400">
              <w:rPr>
                <w:szCs w:val="16"/>
              </w:rPr>
              <w:t xml:space="preserve"> 2005;</w:t>
            </w:r>
            <w:r w:rsidRPr="00D52400">
              <w:rPr>
                <w:szCs w:val="16"/>
              </w:rPr>
              <w:t xml:space="preserve"> </w:t>
            </w:r>
            <w:r w:rsidR="00F85574" w:rsidRPr="00D52400">
              <w:rPr>
                <w:szCs w:val="16"/>
              </w:rPr>
              <w:t xml:space="preserve">No </w:t>
            </w:r>
            <w:r w:rsidRPr="00D52400">
              <w:rPr>
                <w:szCs w:val="16"/>
              </w:rPr>
              <w:t>23,</w:t>
            </w:r>
            <w:r w:rsidR="00F85574" w:rsidRPr="00D52400">
              <w:rPr>
                <w:szCs w:val="16"/>
              </w:rPr>
              <w:t xml:space="preserve"> 2005; No</w:t>
            </w:r>
            <w:r w:rsidRPr="00D52400">
              <w:rPr>
                <w:szCs w:val="16"/>
              </w:rPr>
              <w:t xml:space="preserve"> 41,</w:t>
            </w:r>
            <w:r w:rsidR="00F85574" w:rsidRPr="00D52400">
              <w:rPr>
                <w:szCs w:val="16"/>
              </w:rPr>
              <w:t xml:space="preserve"> 2005; No</w:t>
            </w:r>
            <w:r w:rsidRPr="00D52400">
              <w:rPr>
                <w:szCs w:val="16"/>
              </w:rPr>
              <w:t xml:space="preserve"> 64,</w:t>
            </w:r>
            <w:r w:rsidR="00F85574" w:rsidRPr="00D52400">
              <w:rPr>
                <w:szCs w:val="16"/>
              </w:rPr>
              <w:t xml:space="preserve"> 2005; No</w:t>
            </w:r>
            <w:r w:rsidRPr="00D52400">
              <w:rPr>
                <w:szCs w:val="16"/>
              </w:rPr>
              <w:t xml:space="preserve"> 78,</w:t>
            </w:r>
            <w:r w:rsidR="00F85574" w:rsidRPr="00D52400">
              <w:rPr>
                <w:szCs w:val="16"/>
              </w:rPr>
              <w:t xml:space="preserve"> 2005;</w:t>
            </w:r>
            <w:r w:rsidRPr="00D52400">
              <w:rPr>
                <w:szCs w:val="16"/>
              </w:rPr>
              <w:t xml:space="preserve"> </w:t>
            </w:r>
            <w:r w:rsidR="00F85574" w:rsidRPr="00D52400">
              <w:rPr>
                <w:szCs w:val="16"/>
              </w:rPr>
              <w:t xml:space="preserve">No </w:t>
            </w:r>
            <w:r w:rsidRPr="00D52400">
              <w:rPr>
                <w:szCs w:val="16"/>
              </w:rPr>
              <w:t>147</w:t>
            </w:r>
            <w:r w:rsidR="00F85574" w:rsidRPr="00D52400">
              <w:rPr>
                <w:szCs w:val="16"/>
              </w:rPr>
              <w:t>, 2005;</w:t>
            </w:r>
            <w:r w:rsidRPr="00D52400">
              <w:rPr>
                <w:szCs w:val="16"/>
              </w:rPr>
              <w:t xml:space="preserve"> </w:t>
            </w:r>
            <w:r w:rsidR="00F85574" w:rsidRPr="00D52400">
              <w:rPr>
                <w:szCs w:val="16"/>
              </w:rPr>
              <w:t>No</w:t>
            </w:r>
            <w:r w:rsidRPr="00D52400">
              <w:rPr>
                <w:szCs w:val="16"/>
              </w:rPr>
              <w:t xml:space="preserve"> 162, 2005; No 32,</w:t>
            </w:r>
            <w:r w:rsidR="00F85574" w:rsidRPr="00D52400">
              <w:rPr>
                <w:szCs w:val="16"/>
              </w:rPr>
              <w:t xml:space="preserve"> 2006;</w:t>
            </w:r>
            <w:r w:rsidRPr="00D52400">
              <w:rPr>
                <w:szCs w:val="16"/>
              </w:rPr>
              <w:t xml:space="preserve"> </w:t>
            </w:r>
            <w:r w:rsidR="00F85574" w:rsidRPr="00D52400">
              <w:rPr>
                <w:szCs w:val="16"/>
              </w:rPr>
              <w:t xml:space="preserve">No </w:t>
            </w:r>
            <w:r w:rsidRPr="00D52400">
              <w:rPr>
                <w:szCs w:val="16"/>
              </w:rPr>
              <w:t>55</w:t>
            </w:r>
            <w:r w:rsidR="00F85574" w:rsidRPr="00D52400">
              <w:rPr>
                <w:szCs w:val="16"/>
              </w:rPr>
              <w:t>, 2006;</w:t>
            </w:r>
            <w:r w:rsidRPr="00D52400">
              <w:rPr>
                <w:szCs w:val="16"/>
              </w:rPr>
              <w:t xml:space="preserve"> </w:t>
            </w:r>
            <w:r w:rsidR="00F85574" w:rsidRPr="00D52400">
              <w:rPr>
                <w:szCs w:val="16"/>
              </w:rPr>
              <w:t>No</w:t>
            </w:r>
            <w:r w:rsidRPr="00D52400">
              <w:rPr>
                <w:szCs w:val="16"/>
              </w:rPr>
              <w:t xml:space="preserve"> 101, 2006; No 4,</w:t>
            </w:r>
            <w:r w:rsidR="00F85574" w:rsidRPr="00D52400">
              <w:rPr>
                <w:szCs w:val="16"/>
              </w:rPr>
              <w:t xml:space="preserve"> 2007;</w:t>
            </w:r>
            <w:r w:rsidRPr="00D52400">
              <w:rPr>
                <w:szCs w:val="16"/>
              </w:rPr>
              <w:t xml:space="preserve"> </w:t>
            </w:r>
            <w:r w:rsidR="00F85574" w:rsidRPr="00D52400">
              <w:rPr>
                <w:szCs w:val="16"/>
              </w:rPr>
              <w:t xml:space="preserve">No </w:t>
            </w:r>
            <w:r w:rsidRPr="00D52400">
              <w:rPr>
                <w:szCs w:val="16"/>
              </w:rPr>
              <w:t>15,</w:t>
            </w:r>
            <w:r w:rsidR="00F85574" w:rsidRPr="00D52400">
              <w:rPr>
                <w:szCs w:val="16"/>
              </w:rPr>
              <w:t xml:space="preserve"> 2007;</w:t>
            </w:r>
            <w:r w:rsidRPr="00D52400">
              <w:rPr>
                <w:szCs w:val="16"/>
              </w:rPr>
              <w:t xml:space="preserve"> </w:t>
            </w:r>
            <w:r w:rsidR="00F85574" w:rsidRPr="00D52400">
              <w:rPr>
                <w:szCs w:val="16"/>
              </w:rPr>
              <w:t xml:space="preserve">No </w:t>
            </w:r>
            <w:r w:rsidRPr="00D52400">
              <w:rPr>
                <w:szCs w:val="16"/>
              </w:rPr>
              <w:t>78,</w:t>
            </w:r>
            <w:r w:rsidR="00F85574" w:rsidRPr="00D52400">
              <w:rPr>
                <w:szCs w:val="16"/>
              </w:rPr>
              <w:t xml:space="preserve"> 2007;</w:t>
            </w:r>
            <w:r w:rsidRPr="00D52400">
              <w:rPr>
                <w:szCs w:val="16"/>
              </w:rPr>
              <w:t xml:space="preserve"> </w:t>
            </w:r>
            <w:r w:rsidR="00F85574" w:rsidRPr="00D52400">
              <w:rPr>
                <w:szCs w:val="16"/>
              </w:rPr>
              <w:t xml:space="preserve">No </w:t>
            </w:r>
            <w:r w:rsidRPr="00D52400">
              <w:rPr>
                <w:szCs w:val="16"/>
              </w:rPr>
              <w:t>79,</w:t>
            </w:r>
            <w:r w:rsidR="00F85574" w:rsidRPr="00D52400">
              <w:rPr>
                <w:szCs w:val="16"/>
              </w:rPr>
              <w:t xml:space="preserve"> 2007;</w:t>
            </w:r>
            <w:r w:rsidRPr="00D52400">
              <w:rPr>
                <w:szCs w:val="16"/>
              </w:rPr>
              <w:t xml:space="preserve"> </w:t>
            </w:r>
            <w:r w:rsidR="00F85574" w:rsidRPr="00D52400">
              <w:rPr>
                <w:szCs w:val="16"/>
              </w:rPr>
              <w:t xml:space="preserve">No </w:t>
            </w:r>
            <w:r w:rsidRPr="00D52400">
              <w:rPr>
                <w:szCs w:val="16"/>
              </w:rPr>
              <w:t>143</w:t>
            </w:r>
            <w:r w:rsidR="00F85574" w:rsidRPr="00D52400">
              <w:rPr>
                <w:szCs w:val="16"/>
              </w:rPr>
              <w:t>, 2007;</w:t>
            </w:r>
            <w:r w:rsidRPr="00D52400">
              <w:rPr>
                <w:szCs w:val="16"/>
              </w:rPr>
              <w:t xml:space="preserve"> </w:t>
            </w:r>
            <w:r w:rsidR="00F85574" w:rsidRPr="00D52400">
              <w:rPr>
                <w:szCs w:val="16"/>
              </w:rPr>
              <w:t>No</w:t>
            </w:r>
            <w:r w:rsidRPr="00D52400">
              <w:rPr>
                <w:szCs w:val="16"/>
              </w:rPr>
              <w:t xml:space="preserve"> 164, 2007; No</w:t>
            </w:r>
            <w:r w:rsidR="00F0606F" w:rsidRPr="00D52400">
              <w:rPr>
                <w:szCs w:val="16"/>
              </w:rPr>
              <w:t> </w:t>
            </w:r>
            <w:r w:rsidRPr="00D52400">
              <w:rPr>
                <w:szCs w:val="16"/>
              </w:rPr>
              <w:t>38, 2008; No 15,</w:t>
            </w:r>
            <w:r w:rsidR="00F85574" w:rsidRPr="00D52400">
              <w:rPr>
                <w:szCs w:val="16"/>
              </w:rPr>
              <w:t xml:space="preserve"> 2009;</w:t>
            </w:r>
            <w:r w:rsidRPr="00D52400">
              <w:rPr>
                <w:szCs w:val="16"/>
              </w:rPr>
              <w:t xml:space="preserve"> </w:t>
            </w:r>
            <w:r w:rsidR="00F85574" w:rsidRPr="00D52400">
              <w:rPr>
                <w:szCs w:val="16"/>
              </w:rPr>
              <w:t xml:space="preserve">No </w:t>
            </w:r>
            <w:r w:rsidRPr="00D52400">
              <w:rPr>
                <w:szCs w:val="16"/>
              </w:rPr>
              <w:t>31</w:t>
            </w:r>
            <w:r w:rsidR="00F85574" w:rsidRPr="00D52400">
              <w:rPr>
                <w:szCs w:val="16"/>
              </w:rPr>
              <w:t>, 2009;</w:t>
            </w:r>
            <w:r w:rsidRPr="00D52400">
              <w:rPr>
                <w:szCs w:val="16"/>
              </w:rPr>
              <w:t xml:space="preserve"> </w:t>
            </w:r>
            <w:r w:rsidR="00F85574" w:rsidRPr="00D52400">
              <w:rPr>
                <w:szCs w:val="16"/>
              </w:rPr>
              <w:t>No</w:t>
            </w:r>
            <w:r w:rsidRPr="00D52400">
              <w:rPr>
                <w:szCs w:val="16"/>
              </w:rPr>
              <w:t xml:space="preserve"> 133, 2009; No 16,</w:t>
            </w:r>
            <w:r w:rsidR="00F85574" w:rsidRPr="00D52400">
              <w:rPr>
                <w:szCs w:val="16"/>
              </w:rPr>
              <w:t xml:space="preserve"> 2010; No</w:t>
            </w:r>
            <w:r w:rsidRPr="00D52400">
              <w:rPr>
                <w:szCs w:val="16"/>
              </w:rPr>
              <w:t xml:space="preserve"> 56,</w:t>
            </w:r>
            <w:r w:rsidR="00F85574" w:rsidRPr="00D52400">
              <w:rPr>
                <w:szCs w:val="16"/>
              </w:rPr>
              <w:t xml:space="preserve"> 2010;</w:t>
            </w:r>
            <w:r w:rsidRPr="00D52400">
              <w:rPr>
                <w:szCs w:val="16"/>
              </w:rPr>
              <w:t xml:space="preserve"> </w:t>
            </w:r>
            <w:r w:rsidR="00F85574" w:rsidRPr="00D52400">
              <w:rPr>
                <w:szCs w:val="16"/>
              </w:rPr>
              <w:t xml:space="preserve">No </w:t>
            </w:r>
            <w:r w:rsidRPr="00D52400">
              <w:rPr>
                <w:szCs w:val="16"/>
              </w:rPr>
              <w:t>79</w:t>
            </w:r>
            <w:r w:rsidR="00F85574" w:rsidRPr="00D52400">
              <w:rPr>
                <w:szCs w:val="16"/>
              </w:rPr>
              <w:t>, 2010;</w:t>
            </w:r>
            <w:r w:rsidRPr="00D52400">
              <w:rPr>
                <w:szCs w:val="16"/>
              </w:rPr>
              <w:t xml:space="preserve"> </w:t>
            </w:r>
            <w:r w:rsidR="00F85574" w:rsidRPr="00D52400">
              <w:rPr>
                <w:szCs w:val="16"/>
              </w:rPr>
              <w:t>No</w:t>
            </w:r>
            <w:r w:rsidRPr="00D52400">
              <w:rPr>
                <w:szCs w:val="16"/>
              </w:rPr>
              <w:t xml:space="preserve"> 114, 2010; No 62,</w:t>
            </w:r>
            <w:r w:rsidR="00F85574" w:rsidRPr="00D52400">
              <w:rPr>
                <w:szCs w:val="16"/>
              </w:rPr>
              <w:t xml:space="preserve"> 2011;</w:t>
            </w:r>
            <w:r w:rsidRPr="00D52400">
              <w:rPr>
                <w:szCs w:val="16"/>
              </w:rPr>
              <w:t xml:space="preserve"> </w:t>
            </w:r>
            <w:r w:rsidR="00F85574" w:rsidRPr="00D52400">
              <w:rPr>
                <w:szCs w:val="16"/>
              </w:rPr>
              <w:t xml:space="preserve">No </w:t>
            </w:r>
            <w:r w:rsidRPr="00D52400">
              <w:rPr>
                <w:szCs w:val="16"/>
              </w:rPr>
              <w:t>93</w:t>
            </w:r>
            <w:r w:rsidR="00F85574" w:rsidRPr="00D52400">
              <w:rPr>
                <w:szCs w:val="16"/>
              </w:rPr>
              <w:t>, 2011;</w:t>
            </w:r>
            <w:r w:rsidRPr="00D52400">
              <w:rPr>
                <w:szCs w:val="16"/>
              </w:rPr>
              <w:t xml:space="preserve"> </w:t>
            </w:r>
            <w:r w:rsidR="00F85574" w:rsidRPr="00D52400">
              <w:rPr>
                <w:szCs w:val="16"/>
              </w:rPr>
              <w:t>No</w:t>
            </w:r>
            <w:r w:rsidRPr="00D52400">
              <w:rPr>
                <w:szCs w:val="16"/>
              </w:rPr>
              <w:t xml:space="preserve"> 132, 2011; No 14, </w:t>
            </w:r>
            <w:r w:rsidR="00F85574" w:rsidRPr="00D52400">
              <w:rPr>
                <w:szCs w:val="16"/>
              </w:rPr>
              <w:t xml:space="preserve">2012; No </w:t>
            </w:r>
            <w:r w:rsidRPr="00D52400">
              <w:rPr>
                <w:szCs w:val="16"/>
              </w:rPr>
              <w:t>58,</w:t>
            </w:r>
            <w:r w:rsidR="00F85574" w:rsidRPr="00D52400">
              <w:rPr>
                <w:szCs w:val="16"/>
              </w:rPr>
              <w:t xml:space="preserve"> 2012; No</w:t>
            </w:r>
            <w:r w:rsidRPr="00D52400">
              <w:rPr>
                <w:szCs w:val="16"/>
              </w:rPr>
              <w:t xml:space="preserve"> 71</w:t>
            </w:r>
            <w:r w:rsidR="00F85574" w:rsidRPr="00D52400">
              <w:rPr>
                <w:szCs w:val="16"/>
              </w:rPr>
              <w:t>, 2012;</w:t>
            </w:r>
            <w:r w:rsidRPr="00D52400">
              <w:rPr>
                <w:szCs w:val="16"/>
              </w:rPr>
              <w:t xml:space="preserve"> </w:t>
            </w:r>
            <w:r w:rsidR="00F85574" w:rsidRPr="00D52400">
              <w:rPr>
                <w:szCs w:val="16"/>
              </w:rPr>
              <w:t>No</w:t>
            </w:r>
            <w:r w:rsidRPr="00D52400">
              <w:rPr>
                <w:szCs w:val="16"/>
              </w:rPr>
              <w:t xml:space="preserve"> 99, 2012; No 44,</w:t>
            </w:r>
            <w:r w:rsidR="00F85574" w:rsidRPr="00D52400">
              <w:rPr>
                <w:szCs w:val="16"/>
              </w:rPr>
              <w:t xml:space="preserve"> 2013;</w:t>
            </w:r>
            <w:r w:rsidRPr="00D52400">
              <w:rPr>
                <w:szCs w:val="16"/>
              </w:rPr>
              <w:t xml:space="preserve"> </w:t>
            </w:r>
            <w:r w:rsidR="00F85574" w:rsidRPr="00D52400">
              <w:rPr>
                <w:szCs w:val="16"/>
              </w:rPr>
              <w:t xml:space="preserve">No </w:t>
            </w:r>
            <w:r w:rsidRPr="00D52400">
              <w:rPr>
                <w:szCs w:val="16"/>
              </w:rPr>
              <w:t>84,</w:t>
            </w:r>
            <w:r w:rsidR="00F85574" w:rsidRPr="00D52400">
              <w:rPr>
                <w:szCs w:val="16"/>
              </w:rPr>
              <w:t xml:space="preserve"> 2013; No </w:t>
            </w:r>
            <w:r w:rsidRPr="00D52400">
              <w:rPr>
                <w:szCs w:val="16"/>
              </w:rPr>
              <w:t>88,</w:t>
            </w:r>
            <w:r w:rsidR="00F85574" w:rsidRPr="00D52400">
              <w:rPr>
                <w:szCs w:val="16"/>
              </w:rPr>
              <w:t xml:space="preserve"> 2013; No</w:t>
            </w:r>
            <w:r w:rsidRPr="00D52400">
              <w:rPr>
                <w:szCs w:val="16"/>
              </w:rPr>
              <w:t xml:space="preserve"> 101,</w:t>
            </w:r>
            <w:r w:rsidR="00F85574" w:rsidRPr="00D52400">
              <w:rPr>
                <w:szCs w:val="16"/>
              </w:rPr>
              <w:t xml:space="preserve"> 2013; No</w:t>
            </w:r>
            <w:r w:rsidRPr="00D52400">
              <w:rPr>
                <w:szCs w:val="16"/>
              </w:rPr>
              <w:t xml:space="preserve"> 118</w:t>
            </w:r>
            <w:r w:rsidR="00F85574" w:rsidRPr="00D52400">
              <w:rPr>
                <w:szCs w:val="16"/>
              </w:rPr>
              <w:t>, 2013;</w:t>
            </w:r>
            <w:r w:rsidRPr="00D52400">
              <w:rPr>
                <w:szCs w:val="16"/>
              </w:rPr>
              <w:t xml:space="preserve"> </w:t>
            </w:r>
            <w:r w:rsidR="00F85574" w:rsidRPr="00D52400">
              <w:rPr>
                <w:szCs w:val="16"/>
              </w:rPr>
              <w:t>No</w:t>
            </w:r>
            <w:r w:rsidRPr="00D52400">
              <w:rPr>
                <w:szCs w:val="16"/>
              </w:rPr>
              <w:t xml:space="preserve"> 124, 2013</w:t>
            </w:r>
            <w:r w:rsidR="00BA45B7" w:rsidRPr="00D52400">
              <w:rPr>
                <w:szCs w:val="16"/>
              </w:rPr>
              <w:t>; No 82</w:t>
            </w:r>
            <w:r w:rsidR="005C35E5" w:rsidRPr="00D52400">
              <w:rPr>
                <w:szCs w:val="16"/>
              </w:rPr>
              <w:t>,</w:t>
            </w:r>
            <w:r w:rsidR="00F85574" w:rsidRPr="00D52400">
              <w:rPr>
                <w:szCs w:val="16"/>
              </w:rPr>
              <w:t xml:space="preserve"> 2014; No</w:t>
            </w:r>
            <w:r w:rsidR="00BA45B7" w:rsidRPr="00D52400">
              <w:rPr>
                <w:szCs w:val="16"/>
              </w:rPr>
              <w:t xml:space="preserve"> 83</w:t>
            </w:r>
            <w:r w:rsidR="00844995" w:rsidRPr="00D52400">
              <w:rPr>
                <w:szCs w:val="16"/>
              </w:rPr>
              <w:t>,</w:t>
            </w:r>
            <w:r w:rsidR="00F85574" w:rsidRPr="00D52400">
              <w:rPr>
                <w:szCs w:val="16"/>
              </w:rPr>
              <w:t xml:space="preserve"> 2014;</w:t>
            </w:r>
            <w:r w:rsidR="005C35E5" w:rsidRPr="00D52400">
              <w:rPr>
                <w:szCs w:val="16"/>
              </w:rPr>
              <w:t xml:space="preserve"> </w:t>
            </w:r>
            <w:r w:rsidR="00F85574" w:rsidRPr="00D52400">
              <w:rPr>
                <w:szCs w:val="16"/>
              </w:rPr>
              <w:t xml:space="preserve">No </w:t>
            </w:r>
            <w:r w:rsidR="005C35E5" w:rsidRPr="00D52400">
              <w:rPr>
                <w:szCs w:val="16"/>
              </w:rPr>
              <w:t>96</w:t>
            </w:r>
            <w:r w:rsidR="00F85574" w:rsidRPr="00D52400">
              <w:rPr>
                <w:szCs w:val="16"/>
              </w:rPr>
              <w:t>, 2014;</w:t>
            </w:r>
            <w:r w:rsidR="000251BD" w:rsidRPr="00D52400">
              <w:rPr>
                <w:szCs w:val="16"/>
              </w:rPr>
              <w:t xml:space="preserve"> </w:t>
            </w:r>
            <w:r w:rsidR="00F85574" w:rsidRPr="00D52400">
              <w:rPr>
                <w:szCs w:val="16"/>
              </w:rPr>
              <w:t>No</w:t>
            </w:r>
            <w:r w:rsidR="000251BD" w:rsidRPr="00D52400">
              <w:rPr>
                <w:szCs w:val="16"/>
              </w:rPr>
              <w:t xml:space="preserve"> 110</w:t>
            </w:r>
            <w:r w:rsidR="00BA45B7" w:rsidRPr="00D52400">
              <w:rPr>
                <w:szCs w:val="16"/>
              </w:rPr>
              <w:t>, 2014</w:t>
            </w:r>
            <w:r w:rsidR="00B11ECE" w:rsidRPr="00D52400">
              <w:rPr>
                <w:szCs w:val="16"/>
              </w:rPr>
              <w:t>; No 67, 2015</w:t>
            </w:r>
            <w:r w:rsidR="00CD4D9D" w:rsidRPr="00D52400">
              <w:rPr>
                <w:szCs w:val="16"/>
              </w:rPr>
              <w:t xml:space="preserve">; </w:t>
            </w:r>
            <w:r w:rsidR="00BC4564" w:rsidRPr="00D52400">
              <w:rPr>
                <w:szCs w:val="16"/>
              </w:rPr>
              <w:t xml:space="preserve">No 154, 2015; </w:t>
            </w:r>
            <w:r w:rsidR="00CD4D9D" w:rsidRPr="00D52400">
              <w:rPr>
                <w:szCs w:val="16"/>
              </w:rPr>
              <w:t>No 162, 2015</w:t>
            </w:r>
            <w:r w:rsidR="00A46930" w:rsidRPr="00D52400">
              <w:rPr>
                <w:szCs w:val="16"/>
              </w:rPr>
              <w:t>; No 169, 2015</w:t>
            </w:r>
            <w:r w:rsidR="000F50B4" w:rsidRPr="00D52400">
              <w:rPr>
                <w:szCs w:val="16"/>
              </w:rPr>
              <w:t>; No 47, 2016</w:t>
            </w:r>
            <w:r w:rsidR="00E071AF" w:rsidRPr="00D52400">
              <w:rPr>
                <w:szCs w:val="16"/>
              </w:rPr>
              <w:t>; No 53, 2016</w:t>
            </w:r>
            <w:r w:rsidR="00D30A0E" w:rsidRPr="00D52400">
              <w:rPr>
                <w:szCs w:val="16"/>
              </w:rPr>
              <w:t>; No 81, 2016</w:t>
            </w:r>
            <w:r w:rsidR="005054C4" w:rsidRPr="00D52400">
              <w:rPr>
                <w:szCs w:val="16"/>
              </w:rPr>
              <w:t>; No 126, 2017</w:t>
            </w:r>
            <w:r w:rsidR="00E93F6D" w:rsidRPr="00D52400">
              <w:rPr>
                <w:szCs w:val="16"/>
              </w:rPr>
              <w:t>; No 132, 2017</w:t>
            </w:r>
            <w:r w:rsidR="00191EEB" w:rsidRPr="00D52400">
              <w:rPr>
                <w:szCs w:val="16"/>
              </w:rPr>
              <w:t>; No 4, 2018</w:t>
            </w:r>
            <w:r w:rsidR="004347F1" w:rsidRPr="00D52400">
              <w:rPr>
                <w:szCs w:val="16"/>
              </w:rPr>
              <w:t>; No 23, 2018</w:t>
            </w:r>
            <w:r w:rsidR="001347DD" w:rsidRPr="00D52400">
              <w:rPr>
                <w:szCs w:val="16"/>
              </w:rPr>
              <w:t>; No 84, 2018</w:t>
            </w:r>
            <w:r w:rsidR="009F18DA" w:rsidRPr="00D52400">
              <w:rPr>
                <w:szCs w:val="16"/>
              </w:rPr>
              <w:t>; No 116, 2018</w:t>
            </w:r>
            <w:r w:rsidR="00B64A60" w:rsidRPr="00D52400">
              <w:rPr>
                <w:szCs w:val="16"/>
              </w:rPr>
              <w:t>; No 34, 2019</w:t>
            </w:r>
            <w:r w:rsidR="007430EA" w:rsidRPr="00D52400">
              <w:rPr>
                <w:szCs w:val="16"/>
              </w:rPr>
              <w:t>; No 95, 2019</w:t>
            </w:r>
            <w:r w:rsidR="00CD41CB" w:rsidRPr="00D52400">
              <w:rPr>
                <w:szCs w:val="16"/>
              </w:rPr>
              <w:t>; No 105, 2019</w:t>
            </w:r>
            <w:r w:rsidR="00C45862" w:rsidRPr="00D52400">
              <w:rPr>
                <w:szCs w:val="16"/>
              </w:rPr>
              <w:t>; No 110, 2021</w:t>
            </w:r>
            <w:r w:rsidR="00BD2628" w:rsidRPr="00D52400">
              <w:rPr>
                <w:szCs w:val="16"/>
              </w:rPr>
              <w:t>;</w:t>
            </w:r>
            <w:r w:rsidR="005B79D0" w:rsidRPr="00D52400">
              <w:rPr>
                <w:szCs w:val="16"/>
              </w:rPr>
              <w:t xml:space="preserve"> No 14, 2022;</w:t>
            </w:r>
            <w:r w:rsidR="00BD2628" w:rsidRPr="00D52400">
              <w:rPr>
                <w:szCs w:val="16"/>
              </w:rPr>
              <w:t xml:space="preserve"> No 24, 2022</w:t>
            </w:r>
            <w:r w:rsidR="00FD7588">
              <w:rPr>
                <w:szCs w:val="16"/>
              </w:rPr>
              <w:t>; No 75, 2022</w:t>
            </w:r>
            <w:r w:rsidR="00212AE2">
              <w:rPr>
                <w:szCs w:val="16"/>
              </w:rPr>
              <w:t>; No 84, 2022</w:t>
            </w:r>
          </w:p>
        </w:tc>
      </w:tr>
      <w:tr w:rsidR="007D717E" w:rsidRPr="00D52400" w14:paraId="4B05E274" w14:textId="77777777" w:rsidTr="007C5645">
        <w:tc>
          <w:tcPr>
            <w:tcW w:w="2410" w:type="dxa"/>
          </w:tcPr>
          <w:p w14:paraId="2E9333BA" w14:textId="77777777" w:rsidR="007D717E" w:rsidRPr="00D52400" w:rsidRDefault="00252F9B" w:rsidP="00931518">
            <w:pPr>
              <w:pStyle w:val="ENoteTableText"/>
              <w:keepNext/>
              <w:rPr>
                <w:szCs w:val="16"/>
              </w:rPr>
            </w:pPr>
            <w:r w:rsidRPr="00D52400">
              <w:rPr>
                <w:b/>
                <w:szCs w:val="16"/>
              </w:rPr>
              <w:lastRenderedPageBreak/>
              <w:t>Division 1</w:t>
            </w:r>
            <w:r w:rsidR="007D717E" w:rsidRPr="00D52400">
              <w:rPr>
                <w:b/>
                <w:szCs w:val="16"/>
              </w:rPr>
              <w:t>3</w:t>
            </w:r>
          </w:p>
        </w:tc>
        <w:tc>
          <w:tcPr>
            <w:tcW w:w="4678" w:type="dxa"/>
          </w:tcPr>
          <w:p w14:paraId="603421E9" w14:textId="77777777" w:rsidR="007D717E" w:rsidRPr="00D52400" w:rsidRDefault="007D717E" w:rsidP="00931518">
            <w:pPr>
              <w:pStyle w:val="ENoteTableText"/>
              <w:keepNext/>
              <w:rPr>
                <w:szCs w:val="16"/>
              </w:rPr>
            </w:pPr>
          </w:p>
        </w:tc>
      </w:tr>
      <w:tr w:rsidR="007D717E" w:rsidRPr="00D52400" w14:paraId="40D0BC3D" w14:textId="77777777" w:rsidTr="007C5645">
        <w:tc>
          <w:tcPr>
            <w:tcW w:w="2410" w:type="dxa"/>
          </w:tcPr>
          <w:p w14:paraId="3BCD4AD1" w14:textId="162143D2" w:rsidR="007D717E" w:rsidRPr="00D52400" w:rsidRDefault="007D717E" w:rsidP="007D717E">
            <w:pPr>
              <w:pStyle w:val="ENoteTableText"/>
              <w:tabs>
                <w:tab w:val="center" w:leader="dot" w:pos="2268"/>
              </w:tabs>
              <w:rPr>
                <w:szCs w:val="16"/>
              </w:rPr>
            </w:pPr>
            <w:r w:rsidRPr="00D52400">
              <w:rPr>
                <w:szCs w:val="16"/>
              </w:rPr>
              <w:t>s. 13</w:t>
            </w:r>
            <w:r w:rsidR="00CF6AC6">
              <w:rPr>
                <w:szCs w:val="16"/>
              </w:rPr>
              <w:noBreakHyphen/>
            </w:r>
            <w:r w:rsidRPr="00D52400">
              <w:rPr>
                <w:szCs w:val="16"/>
              </w:rPr>
              <w:t>1A</w:t>
            </w:r>
            <w:r w:rsidRPr="00D52400">
              <w:rPr>
                <w:szCs w:val="16"/>
              </w:rPr>
              <w:tab/>
            </w:r>
          </w:p>
        </w:tc>
        <w:tc>
          <w:tcPr>
            <w:tcW w:w="4678" w:type="dxa"/>
          </w:tcPr>
          <w:p w14:paraId="4DBC032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0DADF152" w14:textId="77777777" w:rsidTr="007C5645">
        <w:tc>
          <w:tcPr>
            <w:tcW w:w="2410" w:type="dxa"/>
          </w:tcPr>
          <w:p w14:paraId="22D2534B" w14:textId="77A4A2E9" w:rsidR="007D717E" w:rsidRPr="00D52400" w:rsidRDefault="007D717E" w:rsidP="007D717E">
            <w:pPr>
              <w:pStyle w:val="ENoteTableText"/>
              <w:tabs>
                <w:tab w:val="center" w:leader="dot" w:pos="2268"/>
              </w:tabs>
              <w:rPr>
                <w:szCs w:val="16"/>
              </w:rPr>
            </w:pPr>
            <w:r w:rsidRPr="00D52400">
              <w:rPr>
                <w:szCs w:val="16"/>
              </w:rPr>
              <w:t>s 13</w:t>
            </w:r>
            <w:r w:rsidR="00CF6AC6">
              <w:rPr>
                <w:szCs w:val="16"/>
              </w:rPr>
              <w:noBreakHyphen/>
            </w:r>
            <w:r w:rsidRPr="00D52400">
              <w:rPr>
                <w:szCs w:val="16"/>
              </w:rPr>
              <w:t>1</w:t>
            </w:r>
            <w:r w:rsidRPr="00D52400">
              <w:rPr>
                <w:szCs w:val="16"/>
              </w:rPr>
              <w:tab/>
            </w:r>
          </w:p>
        </w:tc>
        <w:tc>
          <w:tcPr>
            <w:tcW w:w="4678" w:type="dxa"/>
          </w:tcPr>
          <w:p w14:paraId="79D223A2" w14:textId="77777777" w:rsidR="007D717E" w:rsidRPr="00D52400" w:rsidRDefault="007D717E" w:rsidP="00661B63">
            <w:pPr>
              <w:pStyle w:val="ENoteTableText"/>
              <w:rPr>
                <w:szCs w:val="16"/>
                <w:u w:val="single"/>
              </w:rPr>
            </w:pPr>
            <w:r w:rsidRPr="00D52400">
              <w:rPr>
                <w:szCs w:val="16"/>
              </w:rPr>
              <w:t>am No</w:t>
            </w:r>
            <w:r w:rsidR="008C6C79" w:rsidRPr="00D52400">
              <w:rPr>
                <w:szCs w:val="16"/>
              </w:rPr>
              <w:t xml:space="preserve"> </w:t>
            </w:r>
            <w:r w:rsidRPr="00D52400">
              <w:rPr>
                <w:szCs w:val="16"/>
              </w:rPr>
              <w:t xml:space="preserve">56, </w:t>
            </w:r>
            <w:r w:rsidR="008C6C79" w:rsidRPr="00D52400">
              <w:rPr>
                <w:szCs w:val="16"/>
              </w:rPr>
              <w:t xml:space="preserve">1997; No </w:t>
            </w:r>
            <w:r w:rsidRPr="00D52400">
              <w:rPr>
                <w:szCs w:val="16"/>
              </w:rPr>
              <w:t>121</w:t>
            </w:r>
            <w:r w:rsidR="008C6C79" w:rsidRPr="00D52400">
              <w:rPr>
                <w:szCs w:val="16"/>
              </w:rPr>
              <w:t>, 1997; No</w:t>
            </w:r>
            <w:r w:rsidRPr="00D52400">
              <w:rPr>
                <w:szCs w:val="16"/>
              </w:rPr>
              <w:t xml:space="preserve"> 179, 1997; No 16,</w:t>
            </w:r>
            <w:r w:rsidR="008C6C79" w:rsidRPr="00D52400">
              <w:rPr>
                <w:szCs w:val="16"/>
              </w:rPr>
              <w:t xml:space="preserve"> 1998; No</w:t>
            </w:r>
            <w:r w:rsidRPr="00D52400">
              <w:rPr>
                <w:szCs w:val="16"/>
              </w:rPr>
              <w:t xml:space="preserve"> 46,</w:t>
            </w:r>
            <w:r w:rsidR="008C6C79" w:rsidRPr="00D52400">
              <w:rPr>
                <w:szCs w:val="16"/>
              </w:rPr>
              <w:t xml:space="preserve"> 1998; No</w:t>
            </w:r>
            <w:r w:rsidRPr="00D52400">
              <w:rPr>
                <w:szCs w:val="16"/>
              </w:rPr>
              <w:t xml:space="preserve"> 47,</w:t>
            </w:r>
            <w:r w:rsidR="008C6C79" w:rsidRPr="00D52400">
              <w:rPr>
                <w:szCs w:val="16"/>
              </w:rPr>
              <w:t xml:space="preserve"> 1998; No </w:t>
            </w:r>
            <w:r w:rsidRPr="00D52400">
              <w:rPr>
                <w:szCs w:val="16"/>
              </w:rPr>
              <w:t>91,</w:t>
            </w:r>
            <w:r w:rsidR="008C6C79" w:rsidRPr="00D52400">
              <w:rPr>
                <w:szCs w:val="16"/>
              </w:rPr>
              <w:t xml:space="preserve"> 1998; No</w:t>
            </w:r>
            <w:r w:rsidRPr="00D52400">
              <w:rPr>
                <w:szCs w:val="16"/>
              </w:rPr>
              <w:t xml:space="preserve"> 102</w:t>
            </w:r>
            <w:r w:rsidR="008C6C79" w:rsidRPr="00D52400">
              <w:rPr>
                <w:szCs w:val="16"/>
              </w:rPr>
              <w:t>, 1998; No</w:t>
            </w:r>
            <w:r w:rsidRPr="00D52400">
              <w:rPr>
                <w:szCs w:val="16"/>
              </w:rPr>
              <w:t xml:space="preserve"> 128, 1998; No 60</w:t>
            </w:r>
            <w:r w:rsidR="008C6C79" w:rsidRPr="00D52400">
              <w:rPr>
                <w:szCs w:val="16"/>
              </w:rPr>
              <w:t>, 1999; No</w:t>
            </w:r>
            <w:r w:rsidRPr="00D52400">
              <w:rPr>
                <w:szCs w:val="16"/>
              </w:rPr>
              <w:t xml:space="preserve"> 83, 1999; No</w:t>
            </w:r>
            <w:r w:rsidR="009767CA" w:rsidRPr="00D52400">
              <w:rPr>
                <w:szCs w:val="16"/>
              </w:rPr>
              <w:t> </w:t>
            </w:r>
            <w:r w:rsidRPr="00D52400">
              <w:rPr>
                <w:szCs w:val="16"/>
              </w:rPr>
              <w:t>144, 2000; No 77</w:t>
            </w:r>
            <w:r w:rsidR="008C6C79" w:rsidRPr="00D52400">
              <w:rPr>
                <w:szCs w:val="16"/>
              </w:rPr>
              <w:t>, 2001; No</w:t>
            </w:r>
            <w:r w:rsidRPr="00D52400">
              <w:rPr>
                <w:szCs w:val="16"/>
              </w:rPr>
              <w:t xml:space="preserve"> 170, 2001; No 32</w:t>
            </w:r>
            <w:r w:rsidR="008C6C79" w:rsidRPr="00D52400">
              <w:rPr>
                <w:szCs w:val="16"/>
              </w:rPr>
              <w:t>, 2002; No</w:t>
            </w:r>
            <w:r w:rsidRPr="00D52400">
              <w:rPr>
                <w:szCs w:val="16"/>
              </w:rPr>
              <w:t xml:space="preserve"> 57, 2002; No 67</w:t>
            </w:r>
            <w:r w:rsidR="008C6C79" w:rsidRPr="00D52400">
              <w:rPr>
                <w:szCs w:val="16"/>
              </w:rPr>
              <w:t>, 2003; No</w:t>
            </w:r>
            <w:r w:rsidRPr="00D52400">
              <w:rPr>
                <w:szCs w:val="16"/>
              </w:rPr>
              <w:t xml:space="preserve"> 107, 2003; No 23,</w:t>
            </w:r>
            <w:r w:rsidR="008C6C79" w:rsidRPr="00D52400">
              <w:rPr>
                <w:szCs w:val="16"/>
              </w:rPr>
              <w:t xml:space="preserve"> 2005; No</w:t>
            </w:r>
            <w:r w:rsidRPr="00D52400">
              <w:rPr>
                <w:szCs w:val="16"/>
              </w:rPr>
              <w:t xml:space="preserve"> 41, </w:t>
            </w:r>
            <w:r w:rsidR="008C6C79" w:rsidRPr="00D52400">
              <w:rPr>
                <w:szCs w:val="16"/>
              </w:rPr>
              <w:t xml:space="preserve">2005; No </w:t>
            </w:r>
            <w:r w:rsidRPr="00D52400">
              <w:rPr>
                <w:szCs w:val="16"/>
              </w:rPr>
              <w:t>77</w:t>
            </w:r>
            <w:r w:rsidR="008C6C79" w:rsidRPr="00D52400">
              <w:rPr>
                <w:szCs w:val="16"/>
              </w:rPr>
              <w:t>, 2005; No</w:t>
            </w:r>
            <w:r w:rsidRPr="00D52400">
              <w:rPr>
                <w:szCs w:val="16"/>
              </w:rPr>
              <w:t xml:space="preserve"> 160, 2005; No 58,</w:t>
            </w:r>
            <w:r w:rsidR="008C6C79" w:rsidRPr="00D52400">
              <w:rPr>
                <w:szCs w:val="16"/>
              </w:rPr>
              <w:t xml:space="preserve"> 2006; No</w:t>
            </w:r>
            <w:r w:rsidRPr="00D52400">
              <w:rPr>
                <w:szCs w:val="16"/>
              </w:rPr>
              <w:t xml:space="preserve"> 80</w:t>
            </w:r>
            <w:r w:rsidR="008C6C79" w:rsidRPr="00D52400">
              <w:rPr>
                <w:szCs w:val="16"/>
              </w:rPr>
              <w:t>, 2006; No</w:t>
            </w:r>
            <w:r w:rsidRPr="00D52400">
              <w:rPr>
                <w:szCs w:val="16"/>
              </w:rPr>
              <w:t xml:space="preserve"> 101, 2006; No 15,</w:t>
            </w:r>
            <w:r w:rsidR="008C6C79" w:rsidRPr="00D52400">
              <w:rPr>
                <w:szCs w:val="16"/>
              </w:rPr>
              <w:t xml:space="preserve"> 2007; No</w:t>
            </w:r>
            <w:r w:rsidRPr="00D52400">
              <w:rPr>
                <w:szCs w:val="16"/>
              </w:rPr>
              <w:t xml:space="preserve"> 32, </w:t>
            </w:r>
            <w:r w:rsidR="008C6C79" w:rsidRPr="00D52400">
              <w:rPr>
                <w:szCs w:val="16"/>
              </w:rPr>
              <w:t xml:space="preserve">2007; No </w:t>
            </w:r>
            <w:r w:rsidRPr="00D52400">
              <w:rPr>
                <w:szCs w:val="16"/>
              </w:rPr>
              <w:t xml:space="preserve">79, </w:t>
            </w:r>
            <w:r w:rsidR="008C6C79" w:rsidRPr="00D52400">
              <w:rPr>
                <w:szCs w:val="16"/>
              </w:rPr>
              <w:t xml:space="preserve">2007; No </w:t>
            </w:r>
            <w:r w:rsidRPr="00D52400">
              <w:rPr>
                <w:szCs w:val="16"/>
              </w:rPr>
              <w:t>80</w:t>
            </w:r>
            <w:r w:rsidR="008C6C79" w:rsidRPr="00D52400">
              <w:rPr>
                <w:szCs w:val="16"/>
              </w:rPr>
              <w:t>, 2007; No</w:t>
            </w:r>
            <w:r w:rsidRPr="00D52400">
              <w:rPr>
                <w:szCs w:val="16"/>
              </w:rPr>
              <w:t xml:space="preserve"> 143, 2007; No 38, </w:t>
            </w:r>
            <w:r w:rsidR="008C6C79" w:rsidRPr="00D52400">
              <w:rPr>
                <w:szCs w:val="16"/>
              </w:rPr>
              <w:t xml:space="preserve">2008; No </w:t>
            </w:r>
            <w:r w:rsidRPr="00D52400">
              <w:rPr>
                <w:szCs w:val="16"/>
              </w:rPr>
              <w:t xml:space="preserve">97, </w:t>
            </w:r>
            <w:r w:rsidR="008C6C79" w:rsidRPr="00D52400">
              <w:rPr>
                <w:szCs w:val="16"/>
              </w:rPr>
              <w:t xml:space="preserve">2008; No </w:t>
            </w:r>
            <w:r w:rsidRPr="00D52400">
              <w:rPr>
                <w:szCs w:val="16"/>
              </w:rPr>
              <w:t>130</w:t>
            </w:r>
            <w:r w:rsidR="008C6C79" w:rsidRPr="00D52400">
              <w:rPr>
                <w:szCs w:val="16"/>
              </w:rPr>
              <w:t>, 2008; No</w:t>
            </w:r>
            <w:r w:rsidRPr="00D52400">
              <w:rPr>
                <w:szCs w:val="16"/>
              </w:rPr>
              <w:t xml:space="preserve"> 141, 2008; No</w:t>
            </w:r>
            <w:r w:rsidR="009767CA" w:rsidRPr="00D52400">
              <w:rPr>
                <w:szCs w:val="16"/>
              </w:rPr>
              <w:t> </w:t>
            </w:r>
            <w:r w:rsidRPr="00D52400">
              <w:rPr>
                <w:szCs w:val="16"/>
              </w:rPr>
              <w:t>42, 2009; No 41,</w:t>
            </w:r>
            <w:r w:rsidR="00374750" w:rsidRPr="00D52400">
              <w:rPr>
                <w:szCs w:val="16"/>
              </w:rPr>
              <w:t xml:space="preserve"> 201</w:t>
            </w:r>
            <w:r w:rsidR="008C6C79" w:rsidRPr="00D52400">
              <w:rPr>
                <w:szCs w:val="16"/>
              </w:rPr>
              <w:t>1; No</w:t>
            </w:r>
            <w:r w:rsidRPr="00D52400">
              <w:rPr>
                <w:szCs w:val="16"/>
              </w:rPr>
              <w:t xml:space="preserve"> 62,</w:t>
            </w:r>
            <w:r w:rsidR="00374750" w:rsidRPr="00D52400">
              <w:rPr>
                <w:szCs w:val="16"/>
              </w:rPr>
              <w:t xml:space="preserve"> 201</w:t>
            </w:r>
            <w:r w:rsidR="008C6C79" w:rsidRPr="00D52400">
              <w:rPr>
                <w:szCs w:val="16"/>
              </w:rPr>
              <w:t>1; No</w:t>
            </w:r>
            <w:r w:rsidRPr="00D52400">
              <w:rPr>
                <w:szCs w:val="16"/>
              </w:rPr>
              <w:t xml:space="preserve"> 93</w:t>
            </w:r>
            <w:r w:rsidR="008C6C79" w:rsidRPr="00D52400">
              <w:rPr>
                <w:szCs w:val="16"/>
              </w:rPr>
              <w:t>, 20</w:t>
            </w:r>
            <w:r w:rsidR="00374750" w:rsidRPr="00D52400">
              <w:rPr>
                <w:szCs w:val="16"/>
              </w:rPr>
              <w:t>1</w:t>
            </w:r>
            <w:r w:rsidR="008C6C79" w:rsidRPr="00D52400">
              <w:rPr>
                <w:szCs w:val="16"/>
              </w:rPr>
              <w:t>1; No</w:t>
            </w:r>
            <w:r w:rsidRPr="00D52400">
              <w:rPr>
                <w:szCs w:val="16"/>
              </w:rPr>
              <w:t xml:space="preserve"> 159, 2011; No 12,</w:t>
            </w:r>
            <w:r w:rsidR="008C6C79" w:rsidRPr="00D52400">
              <w:rPr>
                <w:szCs w:val="16"/>
              </w:rPr>
              <w:t xml:space="preserve"> 2012; No</w:t>
            </w:r>
            <w:r w:rsidRPr="00D52400">
              <w:rPr>
                <w:szCs w:val="16"/>
              </w:rPr>
              <w:t xml:space="preserve"> 23,</w:t>
            </w:r>
            <w:r w:rsidR="008C6C79" w:rsidRPr="00D52400">
              <w:rPr>
                <w:szCs w:val="16"/>
              </w:rPr>
              <w:t xml:space="preserve"> 2012; No</w:t>
            </w:r>
            <w:r w:rsidRPr="00D52400">
              <w:rPr>
                <w:szCs w:val="16"/>
              </w:rPr>
              <w:t xml:space="preserve"> 50,</w:t>
            </w:r>
            <w:r w:rsidR="008C6C79" w:rsidRPr="00D52400">
              <w:rPr>
                <w:szCs w:val="16"/>
              </w:rPr>
              <w:t xml:space="preserve"> 2012; No</w:t>
            </w:r>
            <w:r w:rsidRPr="00D52400">
              <w:rPr>
                <w:szCs w:val="16"/>
              </w:rPr>
              <w:t xml:space="preserve"> 57</w:t>
            </w:r>
            <w:r w:rsidR="008C6C79" w:rsidRPr="00D52400">
              <w:rPr>
                <w:szCs w:val="16"/>
              </w:rPr>
              <w:t>, 2012; No</w:t>
            </w:r>
            <w:r w:rsidRPr="00D52400">
              <w:rPr>
                <w:szCs w:val="16"/>
              </w:rPr>
              <w:t xml:space="preserve"> 75, 2012; No 84, </w:t>
            </w:r>
            <w:r w:rsidR="008C6C79" w:rsidRPr="00D52400">
              <w:rPr>
                <w:szCs w:val="16"/>
              </w:rPr>
              <w:t xml:space="preserve">2013; No </w:t>
            </w:r>
            <w:r w:rsidRPr="00D52400">
              <w:rPr>
                <w:szCs w:val="16"/>
              </w:rPr>
              <w:t xml:space="preserve">85, </w:t>
            </w:r>
            <w:r w:rsidR="008C6C79" w:rsidRPr="00D52400">
              <w:rPr>
                <w:szCs w:val="16"/>
              </w:rPr>
              <w:t xml:space="preserve">2013; No </w:t>
            </w:r>
            <w:r w:rsidRPr="00D52400">
              <w:rPr>
                <w:szCs w:val="16"/>
              </w:rPr>
              <w:t>88</w:t>
            </w:r>
            <w:r w:rsidR="008C6C79" w:rsidRPr="00D52400">
              <w:rPr>
                <w:szCs w:val="16"/>
              </w:rPr>
              <w:t xml:space="preserve">, 2013; No </w:t>
            </w:r>
            <w:r w:rsidRPr="00D52400">
              <w:rPr>
                <w:szCs w:val="16"/>
              </w:rPr>
              <w:t>118, 2013</w:t>
            </w:r>
            <w:r w:rsidR="006618FD" w:rsidRPr="00D52400">
              <w:rPr>
                <w:szCs w:val="16"/>
              </w:rPr>
              <w:t xml:space="preserve">; </w:t>
            </w:r>
            <w:r w:rsidR="00886B87" w:rsidRPr="00D52400">
              <w:rPr>
                <w:szCs w:val="16"/>
              </w:rPr>
              <w:t xml:space="preserve">No 11, 2014; </w:t>
            </w:r>
            <w:r w:rsidR="006618FD" w:rsidRPr="00D52400">
              <w:rPr>
                <w:szCs w:val="16"/>
              </w:rPr>
              <w:t>No 13</w:t>
            </w:r>
            <w:r w:rsidR="00886B87" w:rsidRPr="00D52400">
              <w:rPr>
                <w:szCs w:val="16"/>
              </w:rPr>
              <w:t>, 2014; No</w:t>
            </w:r>
            <w:r w:rsidR="00B25B0C" w:rsidRPr="00D52400">
              <w:rPr>
                <w:szCs w:val="16"/>
              </w:rPr>
              <w:t xml:space="preserve"> 96</w:t>
            </w:r>
            <w:r w:rsidR="006618FD" w:rsidRPr="00D52400">
              <w:rPr>
                <w:szCs w:val="16"/>
              </w:rPr>
              <w:t>, 2014</w:t>
            </w:r>
            <w:r w:rsidR="00B16DF6" w:rsidRPr="00D52400">
              <w:rPr>
                <w:szCs w:val="16"/>
              </w:rPr>
              <w:t xml:space="preserve">; </w:t>
            </w:r>
            <w:r w:rsidR="008A4E6C" w:rsidRPr="00D52400">
              <w:rPr>
                <w:szCs w:val="16"/>
              </w:rPr>
              <w:t>No 20, 2015</w:t>
            </w:r>
            <w:r w:rsidR="003947C2" w:rsidRPr="00D52400">
              <w:rPr>
                <w:szCs w:val="16"/>
              </w:rPr>
              <w:t>; No 21, 2015</w:t>
            </w:r>
            <w:r w:rsidR="008326A0" w:rsidRPr="00D52400">
              <w:rPr>
                <w:szCs w:val="16"/>
              </w:rPr>
              <w:t>; No 70, 2015</w:t>
            </w:r>
            <w:r w:rsidR="00AB628D" w:rsidRPr="00D52400">
              <w:rPr>
                <w:szCs w:val="16"/>
              </w:rPr>
              <w:t>; No 114, 2015</w:t>
            </w:r>
            <w:r w:rsidR="00B95E7E" w:rsidRPr="00D52400">
              <w:rPr>
                <w:szCs w:val="16"/>
              </w:rPr>
              <w:t xml:space="preserve">; </w:t>
            </w:r>
            <w:r w:rsidR="00642477" w:rsidRPr="00D52400">
              <w:rPr>
                <w:szCs w:val="16"/>
              </w:rPr>
              <w:t xml:space="preserve">No 53, 2016; </w:t>
            </w:r>
            <w:r w:rsidR="00B95E7E" w:rsidRPr="00D52400">
              <w:rPr>
                <w:szCs w:val="16"/>
              </w:rPr>
              <w:t>No 54, 2016</w:t>
            </w:r>
            <w:r w:rsidR="0046236F" w:rsidRPr="00D52400">
              <w:rPr>
                <w:szCs w:val="16"/>
              </w:rPr>
              <w:t>; No 25, 2017</w:t>
            </w:r>
            <w:r w:rsidR="00E93F6D" w:rsidRPr="00D52400">
              <w:rPr>
                <w:szCs w:val="16"/>
              </w:rPr>
              <w:t>; No 132, 2017</w:t>
            </w:r>
            <w:r w:rsidR="00191EEB" w:rsidRPr="00D52400">
              <w:rPr>
                <w:szCs w:val="16"/>
              </w:rPr>
              <w:t>; No 4, 2018</w:t>
            </w:r>
            <w:r w:rsidR="0022375C" w:rsidRPr="00D52400">
              <w:rPr>
                <w:szCs w:val="16"/>
              </w:rPr>
              <w:t>; No 15, 2018</w:t>
            </w:r>
            <w:r w:rsidR="0000287A" w:rsidRPr="00D52400">
              <w:rPr>
                <w:szCs w:val="16"/>
              </w:rPr>
              <w:t>; No 26, 2018</w:t>
            </w:r>
            <w:r w:rsidR="00597DAB" w:rsidRPr="00D52400">
              <w:rPr>
                <w:szCs w:val="16"/>
              </w:rPr>
              <w:t>; No 47, 2018</w:t>
            </w:r>
            <w:r w:rsidR="003716A4" w:rsidRPr="00D52400">
              <w:rPr>
                <w:szCs w:val="16"/>
              </w:rPr>
              <w:t>; No 49, 2019</w:t>
            </w:r>
            <w:r w:rsidR="009C34A1" w:rsidRPr="00D52400">
              <w:rPr>
                <w:szCs w:val="16"/>
              </w:rPr>
              <w:t>; No 92, 2020</w:t>
            </w:r>
          </w:p>
        </w:tc>
      </w:tr>
      <w:tr w:rsidR="007D717E" w:rsidRPr="00D52400" w14:paraId="5431494B" w14:textId="77777777" w:rsidTr="007C5645">
        <w:tc>
          <w:tcPr>
            <w:tcW w:w="2410" w:type="dxa"/>
          </w:tcPr>
          <w:p w14:paraId="650F86D1" w14:textId="7100B83B" w:rsidR="007D717E" w:rsidRPr="00D52400" w:rsidRDefault="007D717E" w:rsidP="007D717E">
            <w:pPr>
              <w:pStyle w:val="ENoteTableText"/>
              <w:tabs>
                <w:tab w:val="center" w:leader="dot" w:pos="2268"/>
              </w:tabs>
              <w:rPr>
                <w:szCs w:val="16"/>
              </w:rPr>
            </w:pPr>
            <w:r w:rsidRPr="00D52400">
              <w:rPr>
                <w:szCs w:val="16"/>
              </w:rPr>
              <w:t>Link note to s. 13</w:t>
            </w:r>
            <w:r w:rsidR="00CF6AC6">
              <w:rPr>
                <w:szCs w:val="16"/>
              </w:rPr>
              <w:noBreakHyphen/>
            </w:r>
            <w:r w:rsidRPr="00D52400">
              <w:rPr>
                <w:szCs w:val="16"/>
              </w:rPr>
              <w:t>1</w:t>
            </w:r>
            <w:r w:rsidRPr="00D52400">
              <w:rPr>
                <w:szCs w:val="16"/>
              </w:rPr>
              <w:tab/>
            </w:r>
          </w:p>
        </w:tc>
        <w:tc>
          <w:tcPr>
            <w:tcW w:w="4678" w:type="dxa"/>
          </w:tcPr>
          <w:p w14:paraId="1FB3EA54"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1220E044" w14:textId="77777777" w:rsidTr="007C5645">
        <w:tc>
          <w:tcPr>
            <w:tcW w:w="2410" w:type="dxa"/>
          </w:tcPr>
          <w:p w14:paraId="01D5A59B" w14:textId="77777777" w:rsidR="007D717E" w:rsidRPr="00D52400" w:rsidRDefault="007D717E" w:rsidP="007D717E">
            <w:pPr>
              <w:pStyle w:val="ENoteTableText"/>
              <w:rPr>
                <w:szCs w:val="16"/>
              </w:rPr>
            </w:pPr>
            <w:r w:rsidRPr="00D52400">
              <w:rPr>
                <w:b/>
                <w:szCs w:val="16"/>
              </w:rPr>
              <w:t>Chapter</w:t>
            </w:r>
            <w:r w:rsidR="00BA69A7" w:rsidRPr="00D52400">
              <w:rPr>
                <w:b/>
                <w:szCs w:val="16"/>
              </w:rPr>
              <w:t> </w:t>
            </w:r>
            <w:r w:rsidRPr="00D52400">
              <w:rPr>
                <w:b/>
                <w:szCs w:val="16"/>
              </w:rPr>
              <w:t>2</w:t>
            </w:r>
          </w:p>
        </w:tc>
        <w:tc>
          <w:tcPr>
            <w:tcW w:w="4678" w:type="dxa"/>
          </w:tcPr>
          <w:p w14:paraId="7C3ED93C" w14:textId="77777777" w:rsidR="007D717E" w:rsidRPr="00D52400" w:rsidRDefault="007D717E" w:rsidP="007D717E">
            <w:pPr>
              <w:pStyle w:val="ENoteTableText"/>
              <w:rPr>
                <w:szCs w:val="16"/>
              </w:rPr>
            </w:pPr>
          </w:p>
        </w:tc>
      </w:tr>
      <w:tr w:rsidR="007D717E" w:rsidRPr="00D52400" w14:paraId="332434D1" w14:textId="77777777" w:rsidTr="007C5645">
        <w:tc>
          <w:tcPr>
            <w:tcW w:w="2410" w:type="dxa"/>
          </w:tcPr>
          <w:p w14:paraId="124858DD" w14:textId="77777777" w:rsidR="007D717E" w:rsidRPr="00D52400" w:rsidRDefault="007D717E" w:rsidP="007D717E">
            <w:pPr>
              <w:pStyle w:val="ENoteTableText"/>
              <w:tabs>
                <w:tab w:val="center" w:leader="dot" w:pos="2268"/>
              </w:tabs>
              <w:rPr>
                <w:szCs w:val="16"/>
              </w:rPr>
            </w:pPr>
            <w:r w:rsidRPr="00D52400">
              <w:rPr>
                <w:szCs w:val="16"/>
              </w:rPr>
              <w:t xml:space="preserve">Link note to </w:t>
            </w:r>
            <w:proofErr w:type="spellStart"/>
            <w:r w:rsidRPr="00D52400">
              <w:rPr>
                <w:szCs w:val="16"/>
              </w:rPr>
              <w:t>Chapt</w:t>
            </w:r>
            <w:proofErr w:type="spellEnd"/>
            <w:r w:rsidRPr="00D52400">
              <w:rPr>
                <w:szCs w:val="16"/>
              </w:rPr>
              <w:t>. 2</w:t>
            </w:r>
            <w:r w:rsidRPr="00D52400">
              <w:rPr>
                <w:szCs w:val="16"/>
              </w:rPr>
              <w:tab/>
            </w:r>
          </w:p>
        </w:tc>
        <w:tc>
          <w:tcPr>
            <w:tcW w:w="4678" w:type="dxa"/>
          </w:tcPr>
          <w:p w14:paraId="7C85C6AF"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121, 1997</w:t>
            </w:r>
          </w:p>
        </w:tc>
      </w:tr>
      <w:tr w:rsidR="007D717E" w:rsidRPr="00D52400" w14:paraId="5E1F67A8" w14:textId="77777777" w:rsidTr="007C5645">
        <w:tc>
          <w:tcPr>
            <w:tcW w:w="2410" w:type="dxa"/>
          </w:tcPr>
          <w:p w14:paraId="0F0AF88A" w14:textId="3747A168" w:rsidR="007D717E" w:rsidRPr="00D52400" w:rsidRDefault="007D717E" w:rsidP="007D717E">
            <w:pPr>
              <w:pStyle w:val="ENoteTableText"/>
              <w:rPr>
                <w:szCs w:val="16"/>
              </w:rPr>
            </w:pPr>
            <w:r w:rsidRPr="00D52400">
              <w:rPr>
                <w:b/>
                <w:szCs w:val="16"/>
              </w:rPr>
              <w:t>Part</w:t>
            </w:r>
            <w:r w:rsidR="00BA69A7" w:rsidRPr="00D52400">
              <w:rPr>
                <w:b/>
                <w:szCs w:val="16"/>
              </w:rPr>
              <w:t> </w:t>
            </w:r>
            <w:r w:rsidRPr="00D52400">
              <w:rPr>
                <w:b/>
                <w:szCs w:val="16"/>
              </w:rPr>
              <w:t>2</w:t>
            </w:r>
            <w:r w:rsidR="00CF6AC6">
              <w:rPr>
                <w:b/>
                <w:szCs w:val="16"/>
              </w:rPr>
              <w:noBreakHyphen/>
            </w:r>
            <w:r w:rsidRPr="00D52400">
              <w:rPr>
                <w:b/>
                <w:szCs w:val="16"/>
              </w:rPr>
              <w:t>1</w:t>
            </w:r>
          </w:p>
        </w:tc>
        <w:tc>
          <w:tcPr>
            <w:tcW w:w="4678" w:type="dxa"/>
          </w:tcPr>
          <w:p w14:paraId="32ED8BF8" w14:textId="77777777" w:rsidR="007D717E" w:rsidRPr="00D52400" w:rsidRDefault="007D717E" w:rsidP="007D717E">
            <w:pPr>
              <w:pStyle w:val="ENoteTableText"/>
              <w:rPr>
                <w:szCs w:val="16"/>
              </w:rPr>
            </w:pPr>
          </w:p>
        </w:tc>
      </w:tr>
      <w:tr w:rsidR="007D717E" w:rsidRPr="00D52400" w14:paraId="39907889" w14:textId="77777777" w:rsidTr="007C5645">
        <w:tc>
          <w:tcPr>
            <w:tcW w:w="2410" w:type="dxa"/>
          </w:tcPr>
          <w:p w14:paraId="75D88B91" w14:textId="166931CA" w:rsidR="007D717E" w:rsidRPr="00D52400" w:rsidRDefault="007D717E"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CF6AC6">
              <w:rPr>
                <w:szCs w:val="16"/>
              </w:rPr>
              <w:noBreakHyphen/>
            </w:r>
            <w:r w:rsidRPr="00D52400">
              <w:rPr>
                <w:szCs w:val="16"/>
              </w:rPr>
              <w:t>1</w:t>
            </w:r>
            <w:r w:rsidRPr="00D52400">
              <w:rPr>
                <w:szCs w:val="16"/>
              </w:rPr>
              <w:tab/>
            </w:r>
          </w:p>
        </w:tc>
        <w:tc>
          <w:tcPr>
            <w:tcW w:w="4678" w:type="dxa"/>
          </w:tcPr>
          <w:p w14:paraId="0F6F3D5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33F19A3" w14:textId="77777777" w:rsidTr="007C5645">
        <w:tc>
          <w:tcPr>
            <w:tcW w:w="2410" w:type="dxa"/>
          </w:tcPr>
          <w:p w14:paraId="766D025F" w14:textId="2B4FFB3E" w:rsidR="007D717E" w:rsidRPr="00D52400" w:rsidRDefault="007D717E" w:rsidP="007D717E">
            <w:pPr>
              <w:pStyle w:val="ENoteTableText"/>
              <w:tabs>
                <w:tab w:val="center" w:leader="dot" w:pos="2268"/>
              </w:tabs>
              <w:rPr>
                <w:szCs w:val="16"/>
              </w:rPr>
            </w:pPr>
            <w:r w:rsidRPr="00D52400">
              <w:rPr>
                <w:szCs w:val="16"/>
              </w:rPr>
              <w:t>Link note to Part</w:t>
            </w:r>
            <w:r w:rsidR="00BA69A7" w:rsidRPr="00D52400">
              <w:rPr>
                <w:szCs w:val="16"/>
              </w:rPr>
              <w:t> </w:t>
            </w:r>
            <w:r w:rsidRPr="00D52400">
              <w:rPr>
                <w:szCs w:val="16"/>
              </w:rPr>
              <w:t>2</w:t>
            </w:r>
            <w:r w:rsidR="00CF6AC6">
              <w:rPr>
                <w:szCs w:val="16"/>
              </w:rPr>
              <w:noBreakHyphen/>
            </w:r>
            <w:r w:rsidRPr="00D52400">
              <w:rPr>
                <w:szCs w:val="16"/>
              </w:rPr>
              <w:t>1</w:t>
            </w:r>
            <w:r w:rsidRPr="00D52400">
              <w:rPr>
                <w:szCs w:val="16"/>
              </w:rPr>
              <w:tab/>
            </w:r>
          </w:p>
        </w:tc>
        <w:tc>
          <w:tcPr>
            <w:tcW w:w="4678" w:type="dxa"/>
          </w:tcPr>
          <w:p w14:paraId="4F00F836"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65A43E6C" w14:textId="77777777" w:rsidTr="007C5645">
        <w:tc>
          <w:tcPr>
            <w:tcW w:w="2410" w:type="dxa"/>
          </w:tcPr>
          <w:p w14:paraId="56C7833E" w14:textId="77777777" w:rsidR="007D717E" w:rsidRPr="00D52400" w:rsidRDefault="00252F9B" w:rsidP="00CD0EE1">
            <w:pPr>
              <w:pStyle w:val="ENoteTableText"/>
              <w:keepNext/>
              <w:rPr>
                <w:szCs w:val="16"/>
              </w:rPr>
            </w:pPr>
            <w:r w:rsidRPr="00D52400">
              <w:rPr>
                <w:b/>
                <w:szCs w:val="16"/>
              </w:rPr>
              <w:t>Division 1</w:t>
            </w:r>
            <w:r w:rsidR="007D717E" w:rsidRPr="00D52400">
              <w:rPr>
                <w:b/>
                <w:szCs w:val="16"/>
              </w:rPr>
              <w:t>5</w:t>
            </w:r>
          </w:p>
        </w:tc>
        <w:tc>
          <w:tcPr>
            <w:tcW w:w="4678" w:type="dxa"/>
          </w:tcPr>
          <w:p w14:paraId="3F02B345" w14:textId="77777777" w:rsidR="007D717E" w:rsidRPr="00D52400" w:rsidRDefault="007D717E" w:rsidP="007D717E">
            <w:pPr>
              <w:pStyle w:val="ENoteTableText"/>
              <w:rPr>
                <w:szCs w:val="16"/>
              </w:rPr>
            </w:pPr>
          </w:p>
        </w:tc>
      </w:tr>
      <w:tr w:rsidR="007D717E" w:rsidRPr="00D52400" w14:paraId="3136D4C6" w14:textId="77777777" w:rsidTr="007C5645">
        <w:tc>
          <w:tcPr>
            <w:tcW w:w="2410" w:type="dxa"/>
          </w:tcPr>
          <w:p w14:paraId="68FBA5B3" w14:textId="0BDE67E3"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1</w:t>
            </w:r>
            <w:r w:rsidRPr="00D52400">
              <w:rPr>
                <w:szCs w:val="16"/>
              </w:rPr>
              <w:tab/>
            </w:r>
          </w:p>
        </w:tc>
        <w:tc>
          <w:tcPr>
            <w:tcW w:w="4678" w:type="dxa"/>
          </w:tcPr>
          <w:p w14:paraId="1910B68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5DE4B57" w14:textId="77777777" w:rsidTr="007C5645">
        <w:tc>
          <w:tcPr>
            <w:tcW w:w="2410" w:type="dxa"/>
          </w:tcPr>
          <w:p w14:paraId="1F8D7C36"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1E2D3A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7D29DE77" w14:textId="77777777" w:rsidTr="007C5645">
        <w:tc>
          <w:tcPr>
            <w:tcW w:w="2410" w:type="dxa"/>
          </w:tcPr>
          <w:p w14:paraId="7BFD1FBE" w14:textId="77777777" w:rsidR="007D717E" w:rsidRPr="00D52400" w:rsidRDefault="007D717E" w:rsidP="007D717E">
            <w:pPr>
              <w:pStyle w:val="ENoteTableText"/>
              <w:rPr>
                <w:szCs w:val="16"/>
              </w:rPr>
            </w:pPr>
          </w:p>
        </w:tc>
        <w:tc>
          <w:tcPr>
            <w:tcW w:w="4678" w:type="dxa"/>
          </w:tcPr>
          <w:p w14:paraId="38B7C5BE"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FB9880F" w14:textId="77777777" w:rsidTr="007C5645">
        <w:tc>
          <w:tcPr>
            <w:tcW w:w="2410" w:type="dxa"/>
          </w:tcPr>
          <w:p w14:paraId="4A487045" w14:textId="47846325"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2</w:t>
            </w:r>
            <w:r w:rsidRPr="00D52400">
              <w:rPr>
                <w:szCs w:val="16"/>
              </w:rPr>
              <w:tab/>
            </w:r>
          </w:p>
        </w:tc>
        <w:tc>
          <w:tcPr>
            <w:tcW w:w="4678" w:type="dxa"/>
          </w:tcPr>
          <w:p w14:paraId="5807D66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5B4A7C71" w14:textId="77777777" w:rsidTr="007C5645">
        <w:tc>
          <w:tcPr>
            <w:tcW w:w="2410" w:type="dxa"/>
          </w:tcPr>
          <w:p w14:paraId="4BA58256" w14:textId="77777777" w:rsidR="007D717E" w:rsidRPr="00D52400" w:rsidRDefault="007D717E" w:rsidP="007D717E">
            <w:pPr>
              <w:pStyle w:val="ENoteTableText"/>
              <w:rPr>
                <w:szCs w:val="16"/>
              </w:rPr>
            </w:pPr>
          </w:p>
        </w:tc>
        <w:tc>
          <w:tcPr>
            <w:tcW w:w="4678" w:type="dxa"/>
          </w:tcPr>
          <w:p w14:paraId="278603BF"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15, 2007; No.</w:t>
            </w:r>
            <w:r w:rsidR="00BA69A7" w:rsidRPr="00D52400">
              <w:rPr>
                <w:szCs w:val="16"/>
              </w:rPr>
              <w:t> </w:t>
            </w:r>
            <w:r w:rsidRPr="00D52400">
              <w:rPr>
                <w:szCs w:val="16"/>
              </w:rPr>
              <w:t>133, 2009</w:t>
            </w:r>
          </w:p>
        </w:tc>
      </w:tr>
      <w:tr w:rsidR="007D717E" w:rsidRPr="00D52400" w14:paraId="106AA735" w14:textId="77777777" w:rsidTr="007C5645">
        <w:tc>
          <w:tcPr>
            <w:tcW w:w="2410" w:type="dxa"/>
          </w:tcPr>
          <w:p w14:paraId="5394F4E2" w14:textId="6C76CBB5"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3</w:t>
            </w:r>
            <w:r w:rsidRPr="00D52400">
              <w:rPr>
                <w:szCs w:val="16"/>
              </w:rPr>
              <w:tab/>
            </w:r>
          </w:p>
        </w:tc>
        <w:tc>
          <w:tcPr>
            <w:tcW w:w="4678" w:type="dxa"/>
          </w:tcPr>
          <w:p w14:paraId="1483694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4061522" w14:textId="77777777" w:rsidTr="007C5645">
        <w:tc>
          <w:tcPr>
            <w:tcW w:w="2410" w:type="dxa"/>
          </w:tcPr>
          <w:p w14:paraId="669D4AA2" w14:textId="3AF9E300"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5</w:t>
            </w:r>
            <w:r w:rsidRPr="00D52400">
              <w:rPr>
                <w:szCs w:val="16"/>
              </w:rPr>
              <w:tab/>
            </w:r>
          </w:p>
        </w:tc>
        <w:tc>
          <w:tcPr>
            <w:tcW w:w="4678" w:type="dxa"/>
          </w:tcPr>
          <w:p w14:paraId="3B45136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47C537D" w14:textId="77777777" w:rsidTr="007C5645">
        <w:tc>
          <w:tcPr>
            <w:tcW w:w="2410" w:type="dxa"/>
          </w:tcPr>
          <w:p w14:paraId="58659477" w14:textId="7C5CD65B"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10</w:t>
            </w:r>
            <w:r w:rsidRPr="00D52400">
              <w:rPr>
                <w:szCs w:val="16"/>
              </w:rPr>
              <w:tab/>
            </w:r>
          </w:p>
        </w:tc>
        <w:tc>
          <w:tcPr>
            <w:tcW w:w="4678" w:type="dxa"/>
          </w:tcPr>
          <w:p w14:paraId="4BFD6E4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695A6C8" w14:textId="77777777" w:rsidTr="007C5645">
        <w:tc>
          <w:tcPr>
            <w:tcW w:w="2410" w:type="dxa"/>
          </w:tcPr>
          <w:p w14:paraId="409BB701" w14:textId="3F488AFD"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15</w:t>
            </w:r>
            <w:r w:rsidRPr="00D52400">
              <w:rPr>
                <w:szCs w:val="16"/>
              </w:rPr>
              <w:tab/>
            </w:r>
          </w:p>
        </w:tc>
        <w:tc>
          <w:tcPr>
            <w:tcW w:w="4678" w:type="dxa"/>
          </w:tcPr>
          <w:p w14:paraId="30C87DF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351F0CD" w14:textId="77777777" w:rsidTr="007C5645">
        <w:tc>
          <w:tcPr>
            <w:tcW w:w="2410" w:type="dxa"/>
          </w:tcPr>
          <w:p w14:paraId="062BFAA9" w14:textId="38ECEDBA"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20</w:t>
            </w:r>
            <w:r w:rsidRPr="00D52400">
              <w:rPr>
                <w:szCs w:val="16"/>
              </w:rPr>
              <w:tab/>
            </w:r>
          </w:p>
        </w:tc>
        <w:tc>
          <w:tcPr>
            <w:tcW w:w="4678" w:type="dxa"/>
          </w:tcPr>
          <w:p w14:paraId="603BDB1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FAE32B2" w14:textId="77777777" w:rsidTr="007C5645">
        <w:tc>
          <w:tcPr>
            <w:tcW w:w="2410" w:type="dxa"/>
          </w:tcPr>
          <w:p w14:paraId="298FDFAF" w14:textId="77777777" w:rsidR="007D717E" w:rsidRPr="00D52400" w:rsidRDefault="007D717E" w:rsidP="007D717E">
            <w:pPr>
              <w:pStyle w:val="ENoteTableText"/>
              <w:rPr>
                <w:szCs w:val="16"/>
              </w:rPr>
            </w:pPr>
          </w:p>
        </w:tc>
        <w:tc>
          <w:tcPr>
            <w:tcW w:w="4678" w:type="dxa"/>
          </w:tcPr>
          <w:p w14:paraId="0F85161E"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23, 2005; No.</w:t>
            </w:r>
            <w:r w:rsidR="00BA69A7" w:rsidRPr="00D52400">
              <w:rPr>
                <w:szCs w:val="16"/>
              </w:rPr>
              <w:t> </w:t>
            </w:r>
            <w:r w:rsidRPr="00D52400">
              <w:rPr>
                <w:szCs w:val="16"/>
              </w:rPr>
              <w:t>126, 2009</w:t>
            </w:r>
          </w:p>
        </w:tc>
      </w:tr>
      <w:tr w:rsidR="007D717E" w:rsidRPr="00D52400" w14:paraId="2FBFC3A2" w14:textId="77777777" w:rsidTr="007C5645">
        <w:tc>
          <w:tcPr>
            <w:tcW w:w="2410" w:type="dxa"/>
          </w:tcPr>
          <w:p w14:paraId="58DBC089" w14:textId="70DEE009"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22</w:t>
            </w:r>
            <w:r w:rsidRPr="00D52400">
              <w:rPr>
                <w:szCs w:val="16"/>
              </w:rPr>
              <w:tab/>
            </w:r>
          </w:p>
        </w:tc>
        <w:tc>
          <w:tcPr>
            <w:tcW w:w="4678" w:type="dxa"/>
          </w:tcPr>
          <w:p w14:paraId="01763AF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7D717E" w:rsidRPr="00D52400" w14:paraId="3CE119E4" w14:textId="77777777" w:rsidTr="007C5645">
        <w:tc>
          <w:tcPr>
            <w:tcW w:w="2410" w:type="dxa"/>
          </w:tcPr>
          <w:p w14:paraId="6AC0EB67" w14:textId="77777777" w:rsidR="007D717E" w:rsidRPr="00D52400" w:rsidRDefault="007D717E" w:rsidP="007D717E">
            <w:pPr>
              <w:pStyle w:val="ENoteTableText"/>
              <w:rPr>
                <w:szCs w:val="16"/>
              </w:rPr>
            </w:pPr>
          </w:p>
        </w:tc>
        <w:tc>
          <w:tcPr>
            <w:tcW w:w="4678" w:type="dxa"/>
          </w:tcPr>
          <w:p w14:paraId="0613B3B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126, 2009</w:t>
            </w:r>
          </w:p>
        </w:tc>
      </w:tr>
      <w:tr w:rsidR="007D717E" w:rsidRPr="00D52400" w14:paraId="097D5E41" w14:textId="77777777" w:rsidTr="007C5645">
        <w:tc>
          <w:tcPr>
            <w:tcW w:w="2410" w:type="dxa"/>
          </w:tcPr>
          <w:p w14:paraId="22AB0716" w14:textId="5773D089"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23</w:t>
            </w:r>
            <w:r w:rsidRPr="00D52400">
              <w:rPr>
                <w:szCs w:val="16"/>
              </w:rPr>
              <w:tab/>
            </w:r>
          </w:p>
        </w:tc>
        <w:tc>
          <w:tcPr>
            <w:tcW w:w="4678" w:type="dxa"/>
          </w:tcPr>
          <w:p w14:paraId="163BA6D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126, 2009</w:t>
            </w:r>
          </w:p>
        </w:tc>
      </w:tr>
      <w:tr w:rsidR="007D717E" w:rsidRPr="00D52400" w14:paraId="56C57B84" w14:textId="77777777" w:rsidTr="007C5645">
        <w:tc>
          <w:tcPr>
            <w:tcW w:w="2410" w:type="dxa"/>
          </w:tcPr>
          <w:p w14:paraId="2995A1A8" w14:textId="46A14E67"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25</w:t>
            </w:r>
            <w:r w:rsidRPr="00D52400">
              <w:rPr>
                <w:szCs w:val="16"/>
              </w:rPr>
              <w:tab/>
            </w:r>
          </w:p>
        </w:tc>
        <w:tc>
          <w:tcPr>
            <w:tcW w:w="4678" w:type="dxa"/>
          </w:tcPr>
          <w:p w14:paraId="6C676CC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D4F6709" w14:textId="77777777" w:rsidTr="007C5645">
        <w:tc>
          <w:tcPr>
            <w:tcW w:w="2410" w:type="dxa"/>
          </w:tcPr>
          <w:p w14:paraId="712053C9" w14:textId="63F3DE35"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30</w:t>
            </w:r>
            <w:r w:rsidRPr="00D52400">
              <w:rPr>
                <w:szCs w:val="16"/>
              </w:rPr>
              <w:tab/>
            </w:r>
          </w:p>
        </w:tc>
        <w:tc>
          <w:tcPr>
            <w:tcW w:w="4678" w:type="dxa"/>
          </w:tcPr>
          <w:p w14:paraId="003B484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150D0C6" w14:textId="77777777" w:rsidTr="007C5645">
        <w:tc>
          <w:tcPr>
            <w:tcW w:w="2410" w:type="dxa"/>
          </w:tcPr>
          <w:p w14:paraId="6A30AF6B" w14:textId="329D6F2C"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35</w:t>
            </w:r>
            <w:r w:rsidRPr="00D52400">
              <w:rPr>
                <w:szCs w:val="16"/>
              </w:rPr>
              <w:tab/>
            </w:r>
          </w:p>
        </w:tc>
        <w:tc>
          <w:tcPr>
            <w:tcW w:w="4678" w:type="dxa"/>
          </w:tcPr>
          <w:p w14:paraId="68C67A5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06ACB29" w14:textId="77777777" w:rsidTr="007C5645">
        <w:tc>
          <w:tcPr>
            <w:tcW w:w="2410" w:type="dxa"/>
          </w:tcPr>
          <w:p w14:paraId="3465FBFF" w14:textId="1B27A022" w:rsidR="007D717E" w:rsidRPr="00D52400" w:rsidRDefault="007D717E" w:rsidP="007D717E">
            <w:pPr>
              <w:pStyle w:val="ENoteTableText"/>
              <w:tabs>
                <w:tab w:val="center" w:leader="dot" w:pos="2268"/>
              </w:tabs>
              <w:rPr>
                <w:szCs w:val="16"/>
              </w:rPr>
            </w:pPr>
            <w:r w:rsidRPr="00D52400">
              <w:rPr>
                <w:szCs w:val="16"/>
              </w:rPr>
              <w:t>Link note to s. 15</w:t>
            </w:r>
            <w:r w:rsidR="00CF6AC6">
              <w:rPr>
                <w:szCs w:val="16"/>
              </w:rPr>
              <w:noBreakHyphen/>
            </w:r>
            <w:r w:rsidRPr="00D52400">
              <w:rPr>
                <w:szCs w:val="16"/>
              </w:rPr>
              <w:t>35</w:t>
            </w:r>
            <w:r w:rsidRPr="00D52400">
              <w:rPr>
                <w:szCs w:val="16"/>
              </w:rPr>
              <w:tab/>
            </w:r>
          </w:p>
        </w:tc>
        <w:tc>
          <w:tcPr>
            <w:tcW w:w="4678" w:type="dxa"/>
          </w:tcPr>
          <w:p w14:paraId="478124BA"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7D717E" w:rsidRPr="00D52400" w14:paraId="5F56E091" w14:textId="77777777" w:rsidTr="007C5645">
        <w:tc>
          <w:tcPr>
            <w:tcW w:w="2410" w:type="dxa"/>
          </w:tcPr>
          <w:p w14:paraId="5C00CAB2" w14:textId="77777777" w:rsidR="007D717E" w:rsidRPr="00D52400" w:rsidRDefault="007D717E" w:rsidP="007D717E">
            <w:pPr>
              <w:pStyle w:val="ENoteTableText"/>
              <w:rPr>
                <w:szCs w:val="16"/>
              </w:rPr>
            </w:pPr>
          </w:p>
        </w:tc>
        <w:tc>
          <w:tcPr>
            <w:tcW w:w="4678" w:type="dxa"/>
          </w:tcPr>
          <w:p w14:paraId="256CF099"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444E2DE" w14:textId="77777777" w:rsidTr="007C5645">
        <w:tc>
          <w:tcPr>
            <w:tcW w:w="2410" w:type="dxa"/>
          </w:tcPr>
          <w:p w14:paraId="22F2035A" w14:textId="087D9021"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40</w:t>
            </w:r>
            <w:r w:rsidRPr="00D52400">
              <w:rPr>
                <w:szCs w:val="16"/>
              </w:rPr>
              <w:tab/>
            </w:r>
          </w:p>
        </w:tc>
        <w:tc>
          <w:tcPr>
            <w:tcW w:w="4678" w:type="dxa"/>
          </w:tcPr>
          <w:p w14:paraId="3977640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1BBC02B0" w14:textId="77777777" w:rsidTr="007C5645">
        <w:tc>
          <w:tcPr>
            <w:tcW w:w="2410" w:type="dxa"/>
          </w:tcPr>
          <w:p w14:paraId="51C02A53" w14:textId="77777777" w:rsidR="007D717E" w:rsidRPr="00D52400" w:rsidRDefault="007D717E" w:rsidP="007D717E">
            <w:pPr>
              <w:pStyle w:val="ENoteTableText"/>
              <w:tabs>
                <w:tab w:val="center" w:leader="dot" w:pos="2268"/>
              </w:tabs>
              <w:rPr>
                <w:szCs w:val="16"/>
              </w:rPr>
            </w:pPr>
          </w:p>
        </w:tc>
        <w:tc>
          <w:tcPr>
            <w:tcW w:w="4678" w:type="dxa"/>
          </w:tcPr>
          <w:p w14:paraId="54249D8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84, 2013</w:t>
            </w:r>
            <w:r w:rsidR="00B83929" w:rsidRPr="00D52400">
              <w:rPr>
                <w:szCs w:val="16"/>
              </w:rPr>
              <w:t>; No 96, 2014</w:t>
            </w:r>
          </w:p>
        </w:tc>
      </w:tr>
      <w:tr w:rsidR="007D717E" w:rsidRPr="00D52400" w14:paraId="6442A768" w14:textId="77777777" w:rsidTr="007C5645">
        <w:tc>
          <w:tcPr>
            <w:tcW w:w="2410" w:type="dxa"/>
          </w:tcPr>
          <w:p w14:paraId="16BFC7B9" w14:textId="5F0AEF75"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45</w:t>
            </w:r>
            <w:r w:rsidRPr="00D52400">
              <w:rPr>
                <w:szCs w:val="16"/>
              </w:rPr>
              <w:tab/>
            </w:r>
          </w:p>
        </w:tc>
        <w:tc>
          <w:tcPr>
            <w:tcW w:w="4678" w:type="dxa"/>
          </w:tcPr>
          <w:p w14:paraId="565DB70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26, 2002</w:t>
            </w:r>
          </w:p>
        </w:tc>
      </w:tr>
      <w:tr w:rsidR="007D717E" w:rsidRPr="00D52400" w14:paraId="51771B52" w14:textId="77777777" w:rsidTr="007C5645">
        <w:tc>
          <w:tcPr>
            <w:tcW w:w="2410" w:type="dxa"/>
          </w:tcPr>
          <w:p w14:paraId="6C1D3F42" w14:textId="7EA9353E"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46</w:t>
            </w:r>
            <w:r w:rsidRPr="00D52400">
              <w:rPr>
                <w:szCs w:val="16"/>
              </w:rPr>
              <w:tab/>
            </w:r>
          </w:p>
        </w:tc>
        <w:tc>
          <w:tcPr>
            <w:tcW w:w="4678" w:type="dxa"/>
          </w:tcPr>
          <w:p w14:paraId="3910B83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79, 2007</w:t>
            </w:r>
          </w:p>
        </w:tc>
      </w:tr>
      <w:tr w:rsidR="007D717E" w:rsidRPr="00D52400" w14:paraId="198E7BA9" w14:textId="77777777" w:rsidTr="007C5645">
        <w:tc>
          <w:tcPr>
            <w:tcW w:w="2410" w:type="dxa"/>
          </w:tcPr>
          <w:p w14:paraId="61600BBA" w14:textId="2CD9FD7E"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50</w:t>
            </w:r>
            <w:r w:rsidRPr="00D52400">
              <w:rPr>
                <w:szCs w:val="16"/>
              </w:rPr>
              <w:tab/>
            </w:r>
          </w:p>
        </w:tc>
        <w:tc>
          <w:tcPr>
            <w:tcW w:w="4678" w:type="dxa"/>
          </w:tcPr>
          <w:p w14:paraId="3CAED0D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119, 2002</w:t>
            </w:r>
          </w:p>
        </w:tc>
      </w:tr>
      <w:tr w:rsidR="007D717E" w:rsidRPr="00D52400" w14:paraId="019D5DB8" w14:textId="77777777" w:rsidTr="007C5645">
        <w:tc>
          <w:tcPr>
            <w:tcW w:w="2410" w:type="dxa"/>
          </w:tcPr>
          <w:p w14:paraId="0A2AB4AD" w14:textId="11FCB3A3"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55</w:t>
            </w:r>
            <w:r w:rsidRPr="00D52400">
              <w:rPr>
                <w:szCs w:val="16"/>
              </w:rPr>
              <w:tab/>
            </w:r>
          </w:p>
        </w:tc>
        <w:tc>
          <w:tcPr>
            <w:tcW w:w="4678" w:type="dxa"/>
          </w:tcPr>
          <w:p w14:paraId="2361FFC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12, 2003</w:t>
            </w:r>
          </w:p>
        </w:tc>
      </w:tr>
      <w:tr w:rsidR="007D717E" w:rsidRPr="00D52400" w14:paraId="5AA3F573" w14:textId="77777777" w:rsidTr="007C5645">
        <w:tc>
          <w:tcPr>
            <w:tcW w:w="2410" w:type="dxa"/>
          </w:tcPr>
          <w:p w14:paraId="0D20FDB7" w14:textId="77777777" w:rsidR="007D717E" w:rsidRPr="00D52400" w:rsidRDefault="007D717E" w:rsidP="007D717E">
            <w:pPr>
              <w:pStyle w:val="ENoteTableText"/>
              <w:rPr>
                <w:szCs w:val="16"/>
              </w:rPr>
            </w:pPr>
          </w:p>
        </w:tc>
        <w:tc>
          <w:tcPr>
            <w:tcW w:w="4678" w:type="dxa"/>
          </w:tcPr>
          <w:p w14:paraId="45B20CDB"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143, 2007</w:t>
            </w:r>
          </w:p>
        </w:tc>
      </w:tr>
      <w:tr w:rsidR="007D717E" w:rsidRPr="00D52400" w14:paraId="1532D316" w14:textId="77777777" w:rsidTr="007C5645">
        <w:tc>
          <w:tcPr>
            <w:tcW w:w="2410" w:type="dxa"/>
          </w:tcPr>
          <w:p w14:paraId="5F0C34A9" w14:textId="38CDCDA2"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60</w:t>
            </w:r>
            <w:r w:rsidRPr="00D52400">
              <w:rPr>
                <w:szCs w:val="16"/>
              </w:rPr>
              <w:tab/>
            </w:r>
          </w:p>
        </w:tc>
        <w:tc>
          <w:tcPr>
            <w:tcW w:w="4678" w:type="dxa"/>
          </w:tcPr>
          <w:p w14:paraId="724D293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12, 2003</w:t>
            </w:r>
          </w:p>
        </w:tc>
      </w:tr>
      <w:tr w:rsidR="007D717E" w:rsidRPr="00D52400" w14:paraId="7E488E8A" w14:textId="77777777" w:rsidTr="007C5645">
        <w:tc>
          <w:tcPr>
            <w:tcW w:w="2410" w:type="dxa"/>
          </w:tcPr>
          <w:p w14:paraId="59D8BE25" w14:textId="77777777" w:rsidR="007D717E" w:rsidRPr="00D52400" w:rsidRDefault="007D717E" w:rsidP="007D717E">
            <w:pPr>
              <w:pStyle w:val="ENoteTableText"/>
              <w:rPr>
                <w:szCs w:val="16"/>
              </w:rPr>
            </w:pPr>
          </w:p>
        </w:tc>
        <w:tc>
          <w:tcPr>
            <w:tcW w:w="4678" w:type="dxa"/>
          </w:tcPr>
          <w:p w14:paraId="6B037265"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143, 2007</w:t>
            </w:r>
          </w:p>
        </w:tc>
      </w:tr>
      <w:tr w:rsidR="007D717E" w:rsidRPr="00D52400" w14:paraId="0F42124C" w14:textId="77777777" w:rsidTr="007C5645">
        <w:tc>
          <w:tcPr>
            <w:tcW w:w="2410" w:type="dxa"/>
          </w:tcPr>
          <w:p w14:paraId="40913C18" w14:textId="78D6FB83"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65</w:t>
            </w:r>
            <w:r w:rsidRPr="00D52400">
              <w:rPr>
                <w:szCs w:val="16"/>
              </w:rPr>
              <w:tab/>
            </w:r>
          </w:p>
        </w:tc>
        <w:tc>
          <w:tcPr>
            <w:tcW w:w="4678" w:type="dxa"/>
          </w:tcPr>
          <w:p w14:paraId="1EBB373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20, 2004</w:t>
            </w:r>
          </w:p>
        </w:tc>
      </w:tr>
      <w:tr w:rsidR="00C42DDB" w:rsidRPr="00D52400" w14:paraId="052B7870" w14:textId="77777777" w:rsidTr="007C5645">
        <w:tc>
          <w:tcPr>
            <w:tcW w:w="2410" w:type="dxa"/>
          </w:tcPr>
          <w:p w14:paraId="74C4B4DD" w14:textId="77777777" w:rsidR="00C42DDB" w:rsidRPr="00D52400" w:rsidRDefault="00C42DDB" w:rsidP="007D717E">
            <w:pPr>
              <w:pStyle w:val="ENoteTableText"/>
              <w:tabs>
                <w:tab w:val="center" w:leader="dot" w:pos="2268"/>
              </w:tabs>
              <w:rPr>
                <w:szCs w:val="16"/>
              </w:rPr>
            </w:pPr>
          </w:p>
        </w:tc>
        <w:tc>
          <w:tcPr>
            <w:tcW w:w="4678" w:type="dxa"/>
          </w:tcPr>
          <w:p w14:paraId="395B7886" w14:textId="77777777" w:rsidR="00C42DDB" w:rsidRPr="00D52400" w:rsidRDefault="00C42DDB" w:rsidP="007D717E">
            <w:pPr>
              <w:pStyle w:val="ENoteTableText"/>
              <w:rPr>
                <w:szCs w:val="16"/>
              </w:rPr>
            </w:pPr>
            <w:r w:rsidRPr="00D52400">
              <w:rPr>
                <w:szCs w:val="16"/>
              </w:rPr>
              <w:t>rep No 109, 2014</w:t>
            </w:r>
          </w:p>
        </w:tc>
      </w:tr>
      <w:tr w:rsidR="007D717E" w:rsidRPr="00D52400" w14:paraId="20B2DE28" w14:textId="77777777" w:rsidTr="007C5645">
        <w:tc>
          <w:tcPr>
            <w:tcW w:w="2410" w:type="dxa"/>
          </w:tcPr>
          <w:p w14:paraId="6FB8064D" w14:textId="2811CF6F"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70</w:t>
            </w:r>
            <w:r w:rsidRPr="00D52400">
              <w:rPr>
                <w:szCs w:val="16"/>
              </w:rPr>
              <w:tab/>
            </w:r>
          </w:p>
        </w:tc>
        <w:tc>
          <w:tcPr>
            <w:tcW w:w="4678" w:type="dxa"/>
          </w:tcPr>
          <w:p w14:paraId="01D698D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0CF9E6B3" w14:textId="77777777" w:rsidTr="007C5645">
        <w:tc>
          <w:tcPr>
            <w:tcW w:w="2410" w:type="dxa"/>
          </w:tcPr>
          <w:p w14:paraId="09015AC9" w14:textId="5DA1823C"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75</w:t>
            </w:r>
            <w:r w:rsidRPr="00D52400">
              <w:rPr>
                <w:szCs w:val="16"/>
              </w:rPr>
              <w:tab/>
            </w:r>
          </w:p>
        </w:tc>
        <w:tc>
          <w:tcPr>
            <w:tcW w:w="4678" w:type="dxa"/>
          </w:tcPr>
          <w:p w14:paraId="1404889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6D41D8AC" w14:textId="77777777" w:rsidTr="007C5645">
        <w:tc>
          <w:tcPr>
            <w:tcW w:w="2410" w:type="dxa"/>
          </w:tcPr>
          <w:p w14:paraId="6A141793" w14:textId="733C988B"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80</w:t>
            </w:r>
            <w:r w:rsidRPr="00D52400">
              <w:rPr>
                <w:szCs w:val="16"/>
              </w:rPr>
              <w:tab/>
            </w:r>
          </w:p>
        </w:tc>
        <w:tc>
          <w:tcPr>
            <w:tcW w:w="4678" w:type="dxa"/>
          </w:tcPr>
          <w:p w14:paraId="1FD9453C" w14:textId="77777777" w:rsidR="007D717E" w:rsidRPr="00D52400" w:rsidRDefault="007D717E">
            <w:pPr>
              <w:pStyle w:val="ENoteTableText"/>
              <w:rPr>
                <w:szCs w:val="16"/>
              </w:rPr>
            </w:pPr>
            <w:r w:rsidRPr="00D52400">
              <w:rPr>
                <w:szCs w:val="16"/>
              </w:rPr>
              <w:t>ad No</w:t>
            </w:r>
            <w:r w:rsidR="00BA69A7" w:rsidRPr="00D52400">
              <w:rPr>
                <w:szCs w:val="16"/>
              </w:rPr>
              <w:t> </w:t>
            </w:r>
            <w:r w:rsidRPr="00D52400">
              <w:rPr>
                <w:szCs w:val="16"/>
              </w:rPr>
              <w:t>92, 2008</w:t>
            </w:r>
          </w:p>
        </w:tc>
      </w:tr>
      <w:tr w:rsidR="005068AC" w:rsidRPr="00D52400" w14:paraId="1A134378" w14:textId="77777777" w:rsidTr="007C5645">
        <w:tc>
          <w:tcPr>
            <w:tcW w:w="2410" w:type="dxa"/>
          </w:tcPr>
          <w:p w14:paraId="12224270" w14:textId="77777777" w:rsidR="005068AC" w:rsidRPr="00D52400" w:rsidRDefault="005068AC" w:rsidP="007D717E">
            <w:pPr>
              <w:pStyle w:val="ENoteTableText"/>
              <w:tabs>
                <w:tab w:val="center" w:leader="dot" w:pos="2268"/>
              </w:tabs>
              <w:rPr>
                <w:szCs w:val="16"/>
              </w:rPr>
            </w:pPr>
          </w:p>
        </w:tc>
        <w:tc>
          <w:tcPr>
            <w:tcW w:w="4678" w:type="dxa"/>
          </w:tcPr>
          <w:p w14:paraId="475B7138" w14:textId="77777777" w:rsidR="005068AC" w:rsidRPr="00D52400" w:rsidRDefault="005068AC" w:rsidP="007D717E">
            <w:pPr>
              <w:pStyle w:val="ENoteTableText"/>
              <w:rPr>
                <w:szCs w:val="16"/>
              </w:rPr>
            </w:pPr>
            <w:r w:rsidRPr="00D52400">
              <w:rPr>
                <w:szCs w:val="16"/>
              </w:rPr>
              <w:t>rep No 70, 2015</w:t>
            </w:r>
          </w:p>
        </w:tc>
      </w:tr>
      <w:tr w:rsidR="000C4563" w:rsidRPr="00D52400" w14:paraId="435326C8" w14:textId="77777777" w:rsidTr="007C5645">
        <w:tc>
          <w:tcPr>
            <w:tcW w:w="2410" w:type="dxa"/>
          </w:tcPr>
          <w:p w14:paraId="70100910" w14:textId="77777777" w:rsidR="000C4563" w:rsidRPr="00D52400" w:rsidRDefault="000C4563" w:rsidP="007D717E">
            <w:pPr>
              <w:pStyle w:val="ENoteTableText"/>
              <w:tabs>
                <w:tab w:val="center" w:leader="dot" w:pos="2268"/>
              </w:tabs>
              <w:rPr>
                <w:szCs w:val="16"/>
              </w:rPr>
            </w:pPr>
          </w:p>
        </w:tc>
        <w:tc>
          <w:tcPr>
            <w:tcW w:w="4678" w:type="dxa"/>
          </w:tcPr>
          <w:p w14:paraId="3238AD0A" w14:textId="77777777" w:rsidR="000C4563" w:rsidRPr="00D52400" w:rsidRDefault="000C4563" w:rsidP="007D717E">
            <w:pPr>
              <w:pStyle w:val="ENoteTableText"/>
              <w:rPr>
                <w:szCs w:val="16"/>
              </w:rPr>
            </w:pPr>
            <w:r w:rsidRPr="00D52400">
              <w:rPr>
                <w:szCs w:val="16"/>
              </w:rPr>
              <w:t>ad No 79, 2020</w:t>
            </w:r>
          </w:p>
        </w:tc>
      </w:tr>
      <w:tr w:rsidR="007D717E" w:rsidRPr="00D52400" w14:paraId="6975E054" w14:textId="77777777" w:rsidTr="007C5645">
        <w:tc>
          <w:tcPr>
            <w:tcW w:w="2410" w:type="dxa"/>
          </w:tcPr>
          <w:p w14:paraId="6803B1CD" w14:textId="16EC4C6F" w:rsidR="007D717E" w:rsidRPr="00D52400" w:rsidRDefault="007D717E" w:rsidP="007D717E">
            <w:pPr>
              <w:pStyle w:val="ENoteTableText"/>
              <w:tabs>
                <w:tab w:val="center" w:leader="dot" w:pos="2268"/>
              </w:tabs>
              <w:rPr>
                <w:szCs w:val="16"/>
              </w:rPr>
            </w:pPr>
            <w:r w:rsidRPr="00D52400">
              <w:rPr>
                <w:szCs w:val="16"/>
              </w:rPr>
              <w:t>s. 15</w:t>
            </w:r>
            <w:r w:rsidR="00CF6AC6">
              <w:rPr>
                <w:szCs w:val="16"/>
              </w:rPr>
              <w:noBreakHyphen/>
            </w:r>
            <w:r w:rsidRPr="00D52400">
              <w:rPr>
                <w:szCs w:val="16"/>
              </w:rPr>
              <w:t>85</w:t>
            </w:r>
            <w:r w:rsidRPr="00D52400">
              <w:rPr>
                <w:szCs w:val="16"/>
              </w:rPr>
              <w:tab/>
            </w:r>
          </w:p>
        </w:tc>
        <w:tc>
          <w:tcPr>
            <w:tcW w:w="4678" w:type="dxa"/>
          </w:tcPr>
          <w:p w14:paraId="70C8FBE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14, 2012</w:t>
            </w:r>
          </w:p>
        </w:tc>
      </w:tr>
      <w:tr w:rsidR="005C35E5" w:rsidRPr="00D52400" w14:paraId="7C2D2DF7" w14:textId="77777777" w:rsidTr="007C5645">
        <w:tc>
          <w:tcPr>
            <w:tcW w:w="2410" w:type="dxa"/>
          </w:tcPr>
          <w:p w14:paraId="6A2BF4EB" w14:textId="77777777" w:rsidR="005C35E5" w:rsidRPr="00D52400" w:rsidRDefault="005C35E5" w:rsidP="007D717E">
            <w:pPr>
              <w:pStyle w:val="ENoteTableText"/>
              <w:tabs>
                <w:tab w:val="center" w:leader="dot" w:pos="2268"/>
              </w:tabs>
              <w:rPr>
                <w:szCs w:val="16"/>
              </w:rPr>
            </w:pPr>
          </w:p>
        </w:tc>
        <w:tc>
          <w:tcPr>
            <w:tcW w:w="4678" w:type="dxa"/>
          </w:tcPr>
          <w:p w14:paraId="335FC59F" w14:textId="77777777" w:rsidR="005C35E5" w:rsidRPr="00D52400" w:rsidRDefault="005C35E5" w:rsidP="007D717E">
            <w:pPr>
              <w:pStyle w:val="ENoteTableText"/>
              <w:rPr>
                <w:szCs w:val="16"/>
              </w:rPr>
            </w:pPr>
            <w:r w:rsidRPr="00D52400">
              <w:rPr>
                <w:szCs w:val="16"/>
              </w:rPr>
              <w:t>rep No 96, 2014</w:t>
            </w:r>
          </w:p>
        </w:tc>
      </w:tr>
      <w:tr w:rsidR="007D717E" w:rsidRPr="00D52400" w14:paraId="10B837AC" w14:textId="77777777" w:rsidTr="007C5645">
        <w:tc>
          <w:tcPr>
            <w:tcW w:w="2410" w:type="dxa"/>
          </w:tcPr>
          <w:p w14:paraId="6C494853" w14:textId="77777777" w:rsidR="007D717E" w:rsidRPr="00D52400" w:rsidRDefault="00252F9B" w:rsidP="00DB50A3">
            <w:pPr>
              <w:pStyle w:val="ENoteTableText"/>
              <w:keepNext/>
              <w:keepLines/>
              <w:rPr>
                <w:szCs w:val="16"/>
              </w:rPr>
            </w:pPr>
            <w:r w:rsidRPr="00D52400">
              <w:rPr>
                <w:b/>
                <w:szCs w:val="16"/>
              </w:rPr>
              <w:t>Division 1</w:t>
            </w:r>
            <w:r w:rsidR="007D717E" w:rsidRPr="00D52400">
              <w:rPr>
                <w:b/>
                <w:szCs w:val="16"/>
              </w:rPr>
              <w:t>7</w:t>
            </w:r>
          </w:p>
        </w:tc>
        <w:tc>
          <w:tcPr>
            <w:tcW w:w="4678" w:type="dxa"/>
          </w:tcPr>
          <w:p w14:paraId="5268920F" w14:textId="77777777" w:rsidR="007D717E" w:rsidRPr="00D52400" w:rsidRDefault="007D717E" w:rsidP="007D717E">
            <w:pPr>
              <w:pStyle w:val="ENoteTableText"/>
              <w:rPr>
                <w:szCs w:val="16"/>
              </w:rPr>
            </w:pPr>
          </w:p>
        </w:tc>
      </w:tr>
      <w:tr w:rsidR="007D717E" w:rsidRPr="00D52400" w14:paraId="146AF333" w14:textId="77777777" w:rsidTr="007C5645">
        <w:tc>
          <w:tcPr>
            <w:tcW w:w="2410" w:type="dxa"/>
          </w:tcPr>
          <w:p w14:paraId="063C7C62" w14:textId="77777777" w:rsidR="007D717E" w:rsidRPr="00D52400" w:rsidRDefault="00252F9B" w:rsidP="007D717E">
            <w:pPr>
              <w:pStyle w:val="ENoteTableText"/>
              <w:tabs>
                <w:tab w:val="center" w:leader="dot" w:pos="2268"/>
              </w:tabs>
              <w:rPr>
                <w:szCs w:val="16"/>
              </w:rPr>
            </w:pPr>
            <w:r w:rsidRPr="00D52400">
              <w:rPr>
                <w:szCs w:val="16"/>
              </w:rPr>
              <w:t>Division 1</w:t>
            </w:r>
            <w:r w:rsidR="007D717E" w:rsidRPr="00D52400">
              <w:rPr>
                <w:szCs w:val="16"/>
              </w:rPr>
              <w:t>7</w:t>
            </w:r>
            <w:r w:rsidR="007D717E" w:rsidRPr="00D52400">
              <w:rPr>
                <w:szCs w:val="16"/>
              </w:rPr>
              <w:tab/>
            </w:r>
          </w:p>
        </w:tc>
        <w:tc>
          <w:tcPr>
            <w:tcW w:w="4678" w:type="dxa"/>
          </w:tcPr>
          <w:p w14:paraId="597C663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7DF8C47B" w14:textId="77777777" w:rsidTr="007C5645">
        <w:tc>
          <w:tcPr>
            <w:tcW w:w="2410" w:type="dxa"/>
          </w:tcPr>
          <w:p w14:paraId="6600B87A" w14:textId="7A45726A" w:rsidR="007D717E" w:rsidRPr="00D52400" w:rsidRDefault="007D717E" w:rsidP="007D717E">
            <w:pPr>
              <w:pStyle w:val="ENoteTableText"/>
              <w:tabs>
                <w:tab w:val="center" w:leader="dot" w:pos="2268"/>
              </w:tabs>
              <w:rPr>
                <w:szCs w:val="16"/>
              </w:rPr>
            </w:pPr>
            <w:r w:rsidRPr="00D52400">
              <w:rPr>
                <w:szCs w:val="16"/>
              </w:rPr>
              <w:t>s. 17</w:t>
            </w:r>
            <w:r w:rsidR="00CF6AC6">
              <w:rPr>
                <w:szCs w:val="16"/>
              </w:rPr>
              <w:noBreakHyphen/>
            </w:r>
            <w:r w:rsidRPr="00D52400">
              <w:rPr>
                <w:szCs w:val="16"/>
              </w:rPr>
              <w:t>1</w:t>
            </w:r>
            <w:r w:rsidRPr="00D52400">
              <w:rPr>
                <w:szCs w:val="16"/>
              </w:rPr>
              <w:tab/>
            </w:r>
          </w:p>
        </w:tc>
        <w:tc>
          <w:tcPr>
            <w:tcW w:w="4678" w:type="dxa"/>
          </w:tcPr>
          <w:p w14:paraId="44B20F1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3C32C11F" w14:textId="77777777" w:rsidTr="007C5645">
        <w:tc>
          <w:tcPr>
            <w:tcW w:w="2410" w:type="dxa"/>
          </w:tcPr>
          <w:p w14:paraId="4B96A38F"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D0D8EF8"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8DEA319" w14:textId="77777777" w:rsidTr="007C5645">
        <w:tc>
          <w:tcPr>
            <w:tcW w:w="2410" w:type="dxa"/>
          </w:tcPr>
          <w:p w14:paraId="02279403" w14:textId="0EE62D32" w:rsidR="007D717E" w:rsidRPr="00D52400" w:rsidRDefault="007D717E" w:rsidP="007D717E">
            <w:pPr>
              <w:pStyle w:val="ENoteTableText"/>
              <w:tabs>
                <w:tab w:val="center" w:leader="dot" w:pos="2268"/>
              </w:tabs>
              <w:rPr>
                <w:szCs w:val="16"/>
              </w:rPr>
            </w:pPr>
            <w:r w:rsidRPr="00D52400">
              <w:rPr>
                <w:szCs w:val="16"/>
              </w:rPr>
              <w:lastRenderedPageBreak/>
              <w:t>s. 17</w:t>
            </w:r>
            <w:r w:rsidR="00CF6AC6">
              <w:rPr>
                <w:szCs w:val="16"/>
              </w:rPr>
              <w:noBreakHyphen/>
            </w:r>
            <w:r w:rsidRPr="00D52400">
              <w:rPr>
                <w:szCs w:val="16"/>
              </w:rPr>
              <w:t>5</w:t>
            </w:r>
            <w:r w:rsidRPr="00D52400">
              <w:rPr>
                <w:szCs w:val="16"/>
              </w:rPr>
              <w:tab/>
            </w:r>
          </w:p>
        </w:tc>
        <w:tc>
          <w:tcPr>
            <w:tcW w:w="4678" w:type="dxa"/>
          </w:tcPr>
          <w:p w14:paraId="4365F11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59A3539D" w14:textId="77777777" w:rsidTr="007C5645">
        <w:tc>
          <w:tcPr>
            <w:tcW w:w="2410" w:type="dxa"/>
          </w:tcPr>
          <w:p w14:paraId="5023D936" w14:textId="77777777" w:rsidR="007D717E" w:rsidRPr="00D52400" w:rsidRDefault="007D717E" w:rsidP="007D717E">
            <w:pPr>
              <w:pStyle w:val="ENoteTableText"/>
              <w:rPr>
                <w:szCs w:val="16"/>
              </w:rPr>
            </w:pPr>
          </w:p>
        </w:tc>
        <w:tc>
          <w:tcPr>
            <w:tcW w:w="4678" w:type="dxa"/>
          </w:tcPr>
          <w:p w14:paraId="0A50D26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66, 2003</w:t>
            </w:r>
          </w:p>
        </w:tc>
      </w:tr>
      <w:tr w:rsidR="007D717E" w:rsidRPr="00D52400" w14:paraId="2B252AE4" w14:textId="77777777" w:rsidTr="007C5645">
        <w:tc>
          <w:tcPr>
            <w:tcW w:w="2410" w:type="dxa"/>
          </w:tcPr>
          <w:p w14:paraId="69CB845A" w14:textId="279391A8" w:rsidR="007D717E" w:rsidRPr="00D52400" w:rsidRDefault="007D717E" w:rsidP="007D717E">
            <w:pPr>
              <w:pStyle w:val="ENoteTableText"/>
              <w:tabs>
                <w:tab w:val="center" w:leader="dot" w:pos="2268"/>
              </w:tabs>
              <w:rPr>
                <w:szCs w:val="16"/>
              </w:rPr>
            </w:pPr>
            <w:r w:rsidRPr="00D52400">
              <w:rPr>
                <w:szCs w:val="16"/>
              </w:rPr>
              <w:t>s. 17</w:t>
            </w:r>
            <w:r w:rsidR="00CF6AC6">
              <w:rPr>
                <w:szCs w:val="16"/>
              </w:rPr>
              <w:noBreakHyphen/>
            </w:r>
            <w:r w:rsidRPr="00D52400">
              <w:rPr>
                <w:szCs w:val="16"/>
              </w:rPr>
              <w:t>10</w:t>
            </w:r>
            <w:r w:rsidRPr="00D52400">
              <w:rPr>
                <w:szCs w:val="16"/>
              </w:rPr>
              <w:tab/>
            </w:r>
          </w:p>
        </w:tc>
        <w:tc>
          <w:tcPr>
            <w:tcW w:w="4678" w:type="dxa"/>
          </w:tcPr>
          <w:p w14:paraId="3FA1542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360AF6C7" w14:textId="77777777" w:rsidTr="007C5645">
        <w:tc>
          <w:tcPr>
            <w:tcW w:w="2410" w:type="dxa"/>
          </w:tcPr>
          <w:p w14:paraId="4BEB2972" w14:textId="77777777" w:rsidR="007D717E" w:rsidRPr="00D52400" w:rsidRDefault="007D717E" w:rsidP="007D717E">
            <w:pPr>
              <w:pStyle w:val="ENoteTableText"/>
              <w:rPr>
                <w:szCs w:val="16"/>
              </w:rPr>
            </w:pPr>
          </w:p>
        </w:tc>
        <w:tc>
          <w:tcPr>
            <w:tcW w:w="4678" w:type="dxa"/>
          </w:tcPr>
          <w:p w14:paraId="17A1D23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7D717E" w:rsidRPr="00D52400" w14:paraId="158207CE" w14:textId="77777777" w:rsidTr="007C5645">
        <w:tc>
          <w:tcPr>
            <w:tcW w:w="2410" w:type="dxa"/>
          </w:tcPr>
          <w:p w14:paraId="5DAA05DC" w14:textId="4B5462AA" w:rsidR="007D717E" w:rsidRPr="00D52400" w:rsidRDefault="007D717E" w:rsidP="007D717E">
            <w:pPr>
              <w:pStyle w:val="ENoteTableText"/>
              <w:tabs>
                <w:tab w:val="center" w:leader="dot" w:pos="2268"/>
              </w:tabs>
              <w:rPr>
                <w:szCs w:val="16"/>
              </w:rPr>
            </w:pPr>
            <w:r w:rsidRPr="00D52400">
              <w:rPr>
                <w:szCs w:val="16"/>
              </w:rPr>
              <w:t>s. 17</w:t>
            </w:r>
            <w:r w:rsidR="00CF6AC6">
              <w:rPr>
                <w:szCs w:val="16"/>
              </w:rPr>
              <w:noBreakHyphen/>
            </w:r>
            <w:r w:rsidRPr="00D52400">
              <w:rPr>
                <w:szCs w:val="16"/>
              </w:rPr>
              <w:t>15</w:t>
            </w:r>
            <w:r w:rsidRPr="00D52400">
              <w:rPr>
                <w:szCs w:val="16"/>
              </w:rPr>
              <w:tab/>
            </w:r>
          </w:p>
        </w:tc>
        <w:tc>
          <w:tcPr>
            <w:tcW w:w="4678" w:type="dxa"/>
          </w:tcPr>
          <w:p w14:paraId="5EAFB36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598F68D0" w14:textId="77777777" w:rsidTr="007C5645">
        <w:tc>
          <w:tcPr>
            <w:tcW w:w="2410" w:type="dxa"/>
          </w:tcPr>
          <w:p w14:paraId="387222B5" w14:textId="39BA6436" w:rsidR="007D717E" w:rsidRPr="00D52400" w:rsidRDefault="007D717E" w:rsidP="007D717E">
            <w:pPr>
              <w:pStyle w:val="ENoteTableText"/>
              <w:tabs>
                <w:tab w:val="center" w:leader="dot" w:pos="2268"/>
              </w:tabs>
              <w:rPr>
                <w:szCs w:val="16"/>
              </w:rPr>
            </w:pPr>
            <w:r w:rsidRPr="00D52400">
              <w:rPr>
                <w:szCs w:val="16"/>
              </w:rPr>
              <w:t>s. 17</w:t>
            </w:r>
            <w:r w:rsidR="00CF6AC6">
              <w:rPr>
                <w:szCs w:val="16"/>
              </w:rPr>
              <w:noBreakHyphen/>
            </w:r>
            <w:r w:rsidRPr="00D52400">
              <w:rPr>
                <w:szCs w:val="16"/>
              </w:rPr>
              <w:t>20</w:t>
            </w:r>
            <w:r w:rsidRPr="00D52400">
              <w:rPr>
                <w:szCs w:val="16"/>
              </w:rPr>
              <w:tab/>
            </w:r>
          </w:p>
        </w:tc>
        <w:tc>
          <w:tcPr>
            <w:tcW w:w="4678" w:type="dxa"/>
          </w:tcPr>
          <w:p w14:paraId="0DAA4E6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05AAA969" w14:textId="77777777" w:rsidTr="007C5645">
        <w:tc>
          <w:tcPr>
            <w:tcW w:w="2410" w:type="dxa"/>
          </w:tcPr>
          <w:p w14:paraId="6DB4DCC2" w14:textId="14E0D6E4" w:rsidR="007D717E" w:rsidRPr="00D52400" w:rsidRDefault="007D717E" w:rsidP="007D717E">
            <w:pPr>
              <w:pStyle w:val="ENoteTableText"/>
              <w:tabs>
                <w:tab w:val="center" w:leader="dot" w:pos="2268"/>
              </w:tabs>
              <w:rPr>
                <w:szCs w:val="16"/>
              </w:rPr>
            </w:pPr>
            <w:r w:rsidRPr="00D52400">
              <w:rPr>
                <w:szCs w:val="16"/>
              </w:rPr>
              <w:t>Link note to s. 17</w:t>
            </w:r>
            <w:r w:rsidR="00CF6AC6">
              <w:rPr>
                <w:szCs w:val="16"/>
              </w:rPr>
              <w:noBreakHyphen/>
            </w:r>
            <w:r w:rsidRPr="00D52400">
              <w:rPr>
                <w:szCs w:val="16"/>
              </w:rPr>
              <w:t>20</w:t>
            </w:r>
            <w:r w:rsidRPr="00D52400">
              <w:rPr>
                <w:szCs w:val="16"/>
              </w:rPr>
              <w:tab/>
            </w:r>
          </w:p>
        </w:tc>
        <w:tc>
          <w:tcPr>
            <w:tcW w:w="4678" w:type="dxa"/>
          </w:tcPr>
          <w:p w14:paraId="4E85FF94"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74C7A575" w14:textId="77777777" w:rsidTr="007C5645">
        <w:tc>
          <w:tcPr>
            <w:tcW w:w="2410" w:type="dxa"/>
          </w:tcPr>
          <w:p w14:paraId="7F31D00C" w14:textId="7E4E1A59" w:rsidR="007D717E" w:rsidRPr="00D52400" w:rsidRDefault="007D717E" w:rsidP="007D717E">
            <w:pPr>
              <w:pStyle w:val="ENoteTableText"/>
              <w:tabs>
                <w:tab w:val="center" w:leader="dot" w:pos="2268"/>
              </w:tabs>
              <w:rPr>
                <w:szCs w:val="16"/>
              </w:rPr>
            </w:pPr>
            <w:r w:rsidRPr="00D52400">
              <w:rPr>
                <w:szCs w:val="16"/>
              </w:rPr>
              <w:t>s. 17</w:t>
            </w:r>
            <w:r w:rsidR="00CF6AC6">
              <w:rPr>
                <w:szCs w:val="16"/>
              </w:rPr>
              <w:noBreakHyphen/>
            </w:r>
            <w:r w:rsidRPr="00D52400">
              <w:rPr>
                <w:szCs w:val="16"/>
              </w:rPr>
              <w:t>25</w:t>
            </w:r>
            <w:r w:rsidRPr="00D52400">
              <w:rPr>
                <w:szCs w:val="16"/>
              </w:rPr>
              <w:tab/>
            </w:r>
          </w:p>
        </w:tc>
        <w:tc>
          <w:tcPr>
            <w:tcW w:w="4678" w:type="dxa"/>
          </w:tcPr>
          <w:p w14:paraId="3507515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7D717E" w:rsidRPr="00D52400" w14:paraId="5CA2EF1D" w14:textId="77777777" w:rsidTr="007C5645">
        <w:tc>
          <w:tcPr>
            <w:tcW w:w="2410" w:type="dxa"/>
          </w:tcPr>
          <w:p w14:paraId="2A235E36" w14:textId="77777777" w:rsidR="007D717E" w:rsidRPr="00D52400" w:rsidRDefault="007D717E" w:rsidP="007D717E">
            <w:pPr>
              <w:pStyle w:val="ENoteTableText"/>
              <w:rPr>
                <w:szCs w:val="16"/>
              </w:rPr>
            </w:pPr>
          </w:p>
        </w:tc>
        <w:tc>
          <w:tcPr>
            <w:tcW w:w="4678" w:type="dxa"/>
          </w:tcPr>
          <w:p w14:paraId="29E1F5E4"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7D717E" w:rsidRPr="00D52400" w14:paraId="5100A2E8" w14:textId="77777777" w:rsidTr="007C5645">
        <w:tc>
          <w:tcPr>
            <w:tcW w:w="2410" w:type="dxa"/>
          </w:tcPr>
          <w:p w14:paraId="71BC09B8" w14:textId="1506D806" w:rsidR="007D717E" w:rsidRPr="00D52400" w:rsidRDefault="007D717E" w:rsidP="007D717E">
            <w:pPr>
              <w:pStyle w:val="ENoteTableText"/>
              <w:tabs>
                <w:tab w:val="center" w:leader="dot" w:pos="2268"/>
              </w:tabs>
              <w:rPr>
                <w:szCs w:val="16"/>
              </w:rPr>
            </w:pPr>
            <w:r w:rsidRPr="00D52400">
              <w:rPr>
                <w:szCs w:val="16"/>
              </w:rPr>
              <w:t>s. 17</w:t>
            </w:r>
            <w:r w:rsidR="00CF6AC6">
              <w:rPr>
                <w:szCs w:val="16"/>
              </w:rPr>
              <w:noBreakHyphen/>
            </w:r>
            <w:r w:rsidRPr="00D52400">
              <w:rPr>
                <w:szCs w:val="16"/>
              </w:rPr>
              <w:t>30</w:t>
            </w:r>
            <w:r w:rsidRPr="00D52400">
              <w:rPr>
                <w:szCs w:val="16"/>
              </w:rPr>
              <w:tab/>
            </w:r>
          </w:p>
        </w:tc>
        <w:tc>
          <w:tcPr>
            <w:tcW w:w="4678" w:type="dxa"/>
          </w:tcPr>
          <w:p w14:paraId="55CDBE0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7D717E" w:rsidRPr="00D52400" w14:paraId="2ACA9774" w14:textId="77777777" w:rsidTr="007C5645">
        <w:tc>
          <w:tcPr>
            <w:tcW w:w="2410" w:type="dxa"/>
          </w:tcPr>
          <w:p w14:paraId="2076823D" w14:textId="77777777" w:rsidR="007D717E" w:rsidRPr="00D52400" w:rsidRDefault="007D717E" w:rsidP="007D717E">
            <w:pPr>
              <w:pStyle w:val="ENoteTableText"/>
              <w:rPr>
                <w:szCs w:val="16"/>
              </w:rPr>
            </w:pPr>
          </w:p>
        </w:tc>
        <w:tc>
          <w:tcPr>
            <w:tcW w:w="4678" w:type="dxa"/>
          </w:tcPr>
          <w:p w14:paraId="7D6F1D7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156, 2000; No.</w:t>
            </w:r>
            <w:r w:rsidR="00BA69A7" w:rsidRPr="00D52400">
              <w:rPr>
                <w:szCs w:val="16"/>
              </w:rPr>
              <w:t> </w:t>
            </w:r>
            <w:r w:rsidRPr="00D52400">
              <w:rPr>
                <w:szCs w:val="16"/>
              </w:rPr>
              <w:t>97, 2002</w:t>
            </w:r>
          </w:p>
        </w:tc>
      </w:tr>
      <w:tr w:rsidR="007D717E" w:rsidRPr="00D52400" w14:paraId="1D3F3613" w14:textId="77777777" w:rsidTr="007C5645">
        <w:tc>
          <w:tcPr>
            <w:tcW w:w="2410" w:type="dxa"/>
          </w:tcPr>
          <w:p w14:paraId="39211794" w14:textId="77777777" w:rsidR="007D717E" w:rsidRPr="00D52400" w:rsidRDefault="007D717E" w:rsidP="007D717E">
            <w:pPr>
              <w:pStyle w:val="ENoteTableText"/>
              <w:rPr>
                <w:szCs w:val="16"/>
              </w:rPr>
            </w:pPr>
          </w:p>
        </w:tc>
        <w:tc>
          <w:tcPr>
            <w:tcW w:w="4678" w:type="dxa"/>
          </w:tcPr>
          <w:p w14:paraId="45926BD2"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101, 2006</w:t>
            </w:r>
          </w:p>
        </w:tc>
      </w:tr>
      <w:tr w:rsidR="007D717E" w:rsidRPr="00D52400" w14:paraId="2AAAA6A1" w14:textId="77777777" w:rsidTr="007C5645">
        <w:tc>
          <w:tcPr>
            <w:tcW w:w="2410" w:type="dxa"/>
          </w:tcPr>
          <w:p w14:paraId="1D0A4821" w14:textId="2AD814E3" w:rsidR="007D717E" w:rsidRPr="00D52400" w:rsidRDefault="007D717E" w:rsidP="007D717E">
            <w:pPr>
              <w:pStyle w:val="ENoteTableText"/>
              <w:tabs>
                <w:tab w:val="center" w:leader="dot" w:pos="2268"/>
              </w:tabs>
              <w:rPr>
                <w:szCs w:val="16"/>
              </w:rPr>
            </w:pPr>
            <w:r w:rsidRPr="00D52400">
              <w:rPr>
                <w:szCs w:val="16"/>
              </w:rPr>
              <w:t>s. 17</w:t>
            </w:r>
            <w:r w:rsidR="00CF6AC6">
              <w:rPr>
                <w:szCs w:val="16"/>
              </w:rPr>
              <w:noBreakHyphen/>
            </w:r>
            <w:r w:rsidRPr="00D52400">
              <w:rPr>
                <w:szCs w:val="16"/>
              </w:rPr>
              <w:t>35</w:t>
            </w:r>
            <w:r w:rsidRPr="00D52400">
              <w:rPr>
                <w:szCs w:val="16"/>
              </w:rPr>
              <w:tab/>
            </w:r>
          </w:p>
        </w:tc>
        <w:tc>
          <w:tcPr>
            <w:tcW w:w="4678" w:type="dxa"/>
          </w:tcPr>
          <w:p w14:paraId="2E7DC99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C682EA9" w14:textId="77777777" w:rsidTr="007C5645">
        <w:tc>
          <w:tcPr>
            <w:tcW w:w="2410" w:type="dxa"/>
          </w:tcPr>
          <w:p w14:paraId="6FC737FE"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20</w:t>
            </w:r>
          </w:p>
        </w:tc>
        <w:tc>
          <w:tcPr>
            <w:tcW w:w="4678" w:type="dxa"/>
          </w:tcPr>
          <w:p w14:paraId="48BBEC61" w14:textId="77777777" w:rsidR="007D717E" w:rsidRPr="00D52400" w:rsidRDefault="007D717E" w:rsidP="007D717E">
            <w:pPr>
              <w:pStyle w:val="ENoteTableText"/>
              <w:rPr>
                <w:szCs w:val="16"/>
              </w:rPr>
            </w:pPr>
          </w:p>
        </w:tc>
      </w:tr>
      <w:tr w:rsidR="007D717E" w:rsidRPr="00D52400" w14:paraId="080060FC" w14:textId="77777777" w:rsidTr="007C5645">
        <w:tc>
          <w:tcPr>
            <w:tcW w:w="2410" w:type="dxa"/>
          </w:tcPr>
          <w:p w14:paraId="73D2F909" w14:textId="0448957D"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w:t>
            </w:r>
            <w:r w:rsidRPr="00D52400">
              <w:rPr>
                <w:szCs w:val="16"/>
              </w:rPr>
              <w:tab/>
            </w:r>
          </w:p>
        </w:tc>
        <w:tc>
          <w:tcPr>
            <w:tcW w:w="4678" w:type="dxa"/>
          </w:tcPr>
          <w:p w14:paraId="7FA8C0F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052DA28" w14:textId="77777777" w:rsidTr="007C5645">
        <w:tc>
          <w:tcPr>
            <w:tcW w:w="2410" w:type="dxa"/>
          </w:tcPr>
          <w:p w14:paraId="11956A82" w14:textId="3EC91F2E" w:rsidR="007D717E" w:rsidRPr="00D52400" w:rsidRDefault="007D717E" w:rsidP="0013443F">
            <w:pPr>
              <w:pStyle w:val="ENoteTableText"/>
              <w:tabs>
                <w:tab w:val="center" w:leader="dot" w:pos="2268"/>
              </w:tabs>
              <w:rPr>
                <w:szCs w:val="16"/>
              </w:rPr>
            </w:pPr>
            <w:r w:rsidRPr="00D52400">
              <w:rPr>
                <w:szCs w:val="16"/>
              </w:rPr>
              <w:t>s 20</w:t>
            </w:r>
            <w:r w:rsidR="00CF6AC6">
              <w:rPr>
                <w:szCs w:val="16"/>
              </w:rPr>
              <w:noBreakHyphen/>
            </w:r>
            <w:r w:rsidRPr="00D52400">
              <w:rPr>
                <w:szCs w:val="16"/>
              </w:rPr>
              <w:t>5</w:t>
            </w:r>
            <w:r w:rsidRPr="00D52400">
              <w:rPr>
                <w:szCs w:val="16"/>
              </w:rPr>
              <w:tab/>
            </w:r>
          </w:p>
        </w:tc>
        <w:tc>
          <w:tcPr>
            <w:tcW w:w="4678" w:type="dxa"/>
          </w:tcPr>
          <w:p w14:paraId="2C23B13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475E13D" w14:textId="77777777" w:rsidTr="007C5645">
        <w:tc>
          <w:tcPr>
            <w:tcW w:w="2410" w:type="dxa"/>
          </w:tcPr>
          <w:p w14:paraId="35881370" w14:textId="77777777" w:rsidR="007D717E" w:rsidRPr="00D52400" w:rsidRDefault="007D717E" w:rsidP="007D717E">
            <w:pPr>
              <w:pStyle w:val="ENoteTableText"/>
              <w:rPr>
                <w:szCs w:val="16"/>
              </w:rPr>
            </w:pPr>
          </w:p>
        </w:tc>
        <w:tc>
          <w:tcPr>
            <w:tcW w:w="4678" w:type="dxa"/>
          </w:tcPr>
          <w:p w14:paraId="405E8089" w14:textId="77777777" w:rsidR="007D717E" w:rsidRPr="00D52400" w:rsidRDefault="007D717E" w:rsidP="0013443F">
            <w:pPr>
              <w:pStyle w:val="ENoteTableText"/>
              <w:rPr>
                <w:szCs w:val="16"/>
              </w:rPr>
            </w:pPr>
            <w:r w:rsidRPr="00D52400">
              <w:rPr>
                <w:szCs w:val="16"/>
              </w:rPr>
              <w:t>am No</w:t>
            </w:r>
            <w:r w:rsidR="00BA69A7" w:rsidRPr="00D52400">
              <w:rPr>
                <w:szCs w:val="16"/>
              </w:rPr>
              <w:t> </w:t>
            </w:r>
            <w:r w:rsidRPr="00D52400">
              <w:rPr>
                <w:szCs w:val="16"/>
              </w:rPr>
              <w:t xml:space="preserve">46, 1998; </w:t>
            </w:r>
            <w:r w:rsidR="0013443F" w:rsidRPr="00D52400">
              <w:rPr>
                <w:szCs w:val="16"/>
              </w:rPr>
              <w:t>No 72, 2001; No 77, 2001; No 170, 2001</w:t>
            </w:r>
            <w:r w:rsidRPr="00D52400">
              <w:rPr>
                <w:szCs w:val="16"/>
              </w:rPr>
              <w:t xml:space="preserve">; </w:t>
            </w:r>
            <w:r w:rsidR="0013443F" w:rsidRPr="00D52400">
              <w:rPr>
                <w:szCs w:val="16"/>
              </w:rPr>
              <w:t>No 15, 2007; No 143, 2007</w:t>
            </w:r>
            <w:r w:rsidRPr="00D52400">
              <w:rPr>
                <w:szCs w:val="16"/>
              </w:rPr>
              <w:t>; No</w:t>
            </w:r>
            <w:r w:rsidR="00BA69A7" w:rsidRPr="00D52400">
              <w:rPr>
                <w:szCs w:val="16"/>
              </w:rPr>
              <w:t> </w:t>
            </w:r>
            <w:r w:rsidRPr="00D52400">
              <w:rPr>
                <w:szCs w:val="16"/>
              </w:rPr>
              <w:t>93, 2011</w:t>
            </w:r>
            <w:r w:rsidR="008B58AE" w:rsidRPr="00D52400">
              <w:rPr>
                <w:szCs w:val="16"/>
              </w:rPr>
              <w:t>; No 92, 2020</w:t>
            </w:r>
          </w:p>
        </w:tc>
      </w:tr>
      <w:tr w:rsidR="007D717E" w:rsidRPr="00D52400" w14:paraId="37D2F2A2" w14:textId="77777777" w:rsidTr="007C5645">
        <w:tc>
          <w:tcPr>
            <w:tcW w:w="2410" w:type="dxa"/>
          </w:tcPr>
          <w:p w14:paraId="394E8FFE" w14:textId="46B06284" w:rsidR="007D717E" w:rsidRPr="00D52400" w:rsidRDefault="00084066" w:rsidP="007D717E">
            <w:pPr>
              <w:pStyle w:val="ENoteTableText"/>
              <w:rPr>
                <w:szCs w:val="16"/>
              </w:rPr>
            </w:pPr>
            <w:r w:rsidRPr="00D52400">
              <w:rPr>
                <w:b/>
                <w:szCs w:val="16"/>
              </w:rPr>
              <w:t>Subdivision 2</w:t>
            </w:r>
            <w:r w:rsidR="007D717E" w:rsidRPr="00D52400">
              <w:rPr>
                <w:b/>
                <w:szCs w:val="16"/>
              </w:rPr>
              <w:t>0</w:t>
            </w:r>
            <w:r w:rsidR="00CF6AC6">
              <w:rPr>
                <w:b/>
                <w:szCs w:val="16"/>
              </w:rPr>
              <w:noBreakHyphen/>
            </w:r>
            <w:r w:rsidR="007D717E" w:rsidRPr="00D52400">
              <w:rPr>
                <w:b/>
                <w:szCs w:val="16"/>
              </w:rPr>
              <w:t>A</w:t>
            </w:r>
          </w:p>
        </w:tc>
        <w:tc>
          <w:tcPr>
            <w:tcW w:w="4678" w:type="dxa"/>
          </w:tcPr>
          <w:p w14:paraId="15F6CAE8" w14:textId="77777777" w:rsidR="007D717E" w:rsidRPr="00D52400" w:rsidRDefault="007D717E" w:rsidP="007D717E">
            <w:pPr>
              <w:pStyle w:val="ENoteTableText"/>
              <w:rPr>
                <w:szCs w:val="16"/>
              </w:rPr>
            </w:pPr>
          </w:p>
        </w:tc>
      </w:tr>
      <w:tr w:rsidR="007D717E" w:rsidRPr="00D52400" w14:paraId="01490FB6" w14:textId="77777777" w:rsidTr="007C5645">
        <w:tc>
          <w:tcPr>
            <w:tcW w:w="2410" w:type="dxa"/>
          </w:tcPr>
          <w:p w14:paraId="32B30E37" w14:textId="27634E28"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10</w:t>
            </w:r>
            <w:r w:rsidRPr="00D52400">
              <w:rPr>
                <w:szCs w:val="16"/>
              </w:rPr>
              <w:tab/>
            </w:r>
          </w:p>
        </w:tc>
        <w:tc>
          <w:tcPr>
            <w:tcW w:w="4678" w:type="dxa"/>
          </w:tcPr>
          <w:p w14:paraId="1A3513E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90B2B02" w14:textId="77777777" w:rsidTr="007C5645">
        <w:tc>
          <w:tcPr>
            <w:tcW w:w="2410" w:type="dxa"/>
          </w:tcPr>
          <w:p w14:paraId="6AEC7296" w14:textId="77777777" w:rsidR="007D717E" w:rsidRPr="00D52400" w:rsidRDefault="007D717E" w:rsidP="007D717E">
            <w:pPr>
              <w:pStyle w:val="ENoteTableText"/>
              <w:rPr>
                <w:szCs w:val="16"/>
              </w:rPr>
            </w:pPr>
          </w:p>
        </w:tc>
        <w:tc>
          <w:tcPr>
            <w:tcW w:w="4678" w:type="dxa"/>
          </w:tcPr>
          <w:p w14:paraId="0BF4CA8D"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16, 1998</w:t>
            </w:r>
          </w:p>
        </w:tc>
      </w:tr>
      <w:tr w:rsidR="007D717E" w:rsidRPr="00D52400" w14:paraId="7D294576" w14:textId="77777777" w:rsidTr="007C5645">
        <w:tc>
          <w:tcPr>
            <w:tcW w:w="2410" w:type="dxa"/>
          </w:tcPr>
          <w:p w14:paraId="4C7DD6E0" w14:textId="2BB74E04"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15</w:t>
            </w:r>
            <w:r w:rsidRPr="00D52400">
              <w:rPr>
                <w:szCs w:val="16"/>
              </w:rPr>
              <w:tab/>
            </w:r>
          </w:p>
        </w:tc>
        <w:tc>
          <w:tcPr>
            <w:tcW w:w="4678" w:type="dxa"/>
          </w:tcPr>
          <w:p w14:paraId="12A91F7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8B99780" w14:textId="77777777" w:rsidTr="007C5645">
        <w:tc>
          <w:tcPr>
            <w:tcW w:w="2410" w:type="dxa"/>
          </w:tcPr>
          <w:p w14:paraId="335ABE46" w14:textId="77777777" w:rsidR="007D717E" w:rsidRPr="00D52400" w:rsidRDefault="007D717E" w:rsidP="007D717E">
            <w:pPr>
              <w:pStyle w:val="ENoteTableText"/>
              <w:rPr>
                <w:szCs w:val="16"/>
              </w:rPr>
            </w:pPr>
          </w:p>
        </w:tc>
        <w:tc>
          <w:tcPr>
            <w:tcW w:w="4678" w:type="dxa"/>
          </w:tcPr>
          <w:p w14:paraId="3B42476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7D717E" w:rsidRPr="00D52400" w14:paraId="68B66F27" w14:textId="77777777" w:rsidTr="007C5645">
        <w:tc>
          <w:tcPr>
            <w:tcW w:w="2410" w:type="dxa"/>
          </w:tcPr>
          <w:p w14:paraId="02F5F0FB"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2A7AD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07DAB553" w14:textId="77777777" w:rsidTr="007C5645">
        <w:tc>
          <w:tcPr>
            <w:tcW w:w="2410" w:type="dxa"/>
          </w:tcPr>
          <w:p w14:paraId="39D32A19" w14:textId="77777777" w:rsidR="007D717E" w:rsidRPr="00D52400" w:rsidRDefault="007D717E" w:rsidP="007D717E">
            <w:pPr>
              <w:pStyle w:val="ENoteTableText"/>
              <w:rPr>
                <w:szCs w:val="16"/>
              </w:rPr>
            </w:pPr>
          </w:p>
        </w:tc>
        <w:tc>
          <w:tcPr>
            <w:tcW w:w="4678" w:type="dxa"/>
          </w:tcPr>
          <w:p w14:paraId="7502CF61"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447C6EB2" w14:textId="77777777" w:rsidTr="007C5645">
        <w:tc>
          <w:tcPr>
            <w:tcW w:w="2410" w:type="dxa"/>
          </w:tcPr>
          <w:p w14:paraId="6C6AF902" w14:textId="42AF8C0C"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20</w:t>
            </w:r>
            <w:r w:rsidRPr="00D52400">
              <w:rPr>
                <w:szCs w:val="16"/>
              </w:rPr>
              <w:tab/>
            </w:r>
          </w:p>
        </w:tc>
        <w:tc>
          <w:tcPr>
            <w:tcW w:w="4678" w:type="dxa"/>
          </w:tcPr>
          <w:p w14:paraId="5EDFA2F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5E59116" w14:textId="77777777" w:rsidTr="007C5645">
        <w:tc>
          <w:tcPr>
            <w:tcW w:w="2410" w:type="dxa"/>
          </w:tcPr>
          <w:p w14:paraId="74AF71A3" w14:textId="77777777" w:rsidR="007D717E" w:rsidRPr="00D52400" w:rsidRDefault="007D717E" w:rsidP="007D717E">
            <w:pPr>
              <w:pStyle w:val="ENoteTableText"/>
              <w:rPr>
                <w:szCs w:val="16"/>
              </w:rPr>
            </w:pPr>
          </w:p>
        </w:tc>
        <w:tc>
          <w:tcPr>
            <w:tcW w:w="4678" w:type="dxa"/>
          </w:tcPr>
          <w:p w14:paraId="09A7654B"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54, 1999</w:t>
            </w:r>
          </w:p>
        </w:tc>
      </w:tr>
      <w:tr w:rsidR="007D717E" w:rsidRPr="00D52400" w14:paraId="254F5F34" w14:textId="77777777" w:rsidTr="007C5645">
        <w:tc>
          <w:tcPr>
            <w:tcW w:w="2410" w:type="dxa"/>
          </w:tcPr>
          <w:p w14:paraId="02FBE498" w14:textId="03FCCA11"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25</w:t>
            </w:r>
            <w:r w:rsidRPr="00D52400">
              <w:rPr>
                <w:szCs w:val="16"/>
              </w:rPr>
              <w:tab/>
            </w:r>
          </w:p>
        </w:tc>
        <w:tc>
          <w:tcPr>
            <w:tcW w:w="4678" w:type="dxa"/>
          </w:tcPr>
          <w:p w14:paraId="147D486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36357D88" w14:textId="77777777" w:rsidTr="007C5645">
        <w:tc>
          <w:tcPr>
            <w:tcW w:w="2410" w:type="dxa"/>
          </w:tcPr>
          <w:p w14:paraId="710418D1" w14:textId="77777777" w:rsidR="007D717E" w:rsidRPr="00D52400" w:rsidRDefault="007D717E" w:rsidP="007D717E">
            <w:pPr>
              <w:pStyle w:val="ENoteTableText"/>
              <w:rPr>
                <w:szCs w:val="16"/>
              </w:rPr>
            </w:pPr>
          </w:p>
        </w:tc>
        <w:tc>
          <w:tcPr>
            <w:tcW w:w="4678" w:type="dxa"/>
          </w:tcPr>
          <w:p w14:paraId="4538FC57" w14:textId="77777777" w:rsidR="007D717E" w:rsidRPr="00D52400" w:rsidRDefault="007D717E" w:rsidP="007D717E">
            <w:pPr>
              <w:pStyle w:val="ENoteTableText"/>
              <w:rPr>
                <w:szCs w:val="16"/>
              </w:rPr>
            </w:pPr>
            <w:r w:rsidRPr="00D52400">
              <w:rPr>
                <w:szCs w:val="16"/>
              </w:rPr>
              <w:t>am. Nos. 11 and 178, 1999; No.</w:t>
            </w:r>
            <w:r w:rsidR="00BA69A7" w:rsidRPr="00D52400">
              <w:rPr>
                <w:szCs w:val="16"/>
              </w:rPr>
              <w:t> </w:t>
            </w:r>
            <w:r w:rsidRPr="00D52400">
              <w:rPr>
                <w:szCs w:val="16"/>
              </w:rPr>
              <w:t>75, 2005</w:t>
            </w:r>
          </w:p>
        </w:tc>
      </w:tr>
      <w:tr w:rsidR="007D717E" w:rsidRPr="00D52400" w14:paraId="434A5EF2" w14:textId="77777777" w:rsidTr="007C5645">
        <w:tc>
          <w:tcPr>
            <w:tcW w:w="2410" w:type="dxa"/>
          </w:tcPr>
          <w:p w14:paraId="3D1DA1C6" w14:textId="2E5DF60B"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30</w:t>
            </w:r>
            <w:r w:rsidRPr="00D52400">
              <w:rPr>
                <w:szCs w:val="16"/>
              </w:rPr>
              <w:tab/>
            </w:r>
          </w:p>
        </w:tc>
        <w:tc>
          <w:tcPr>
            <w:tcW w:w="4678" w:type="dxa"/>
          </w:tcPr>
          <w:p w14:paraId="34D3FAD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30EA76C" w14:textId="77777777" w:rsidTr="007C5645">
        <w:tc>
          <w:tcPr>
            <w:tcW w:w="2410" w:type="dxa"/>
          </w:tcPr>
          <w:p w14:paraId="17295224" w14:textId="77777777" w:rsidR="007D717E" w:rsidRPr="00D52400" w:rsidRDefault="007D717E" w:rsidP="007D717E">
            <w:pPr>
              <w:pStyle w:val="ENoteTableText"/>
              <w:rPr>
                <w:szCs w:val="16"/>
              </w:rPr>
            </w:pPr>
          </w:p>
        </w:tc>
        <w:tc>
          <w:tcPr>
            <w:tcW w:w="4678" w:type="dxa"/>
          </w:tcPr>
          <w:p w14:paraId="2740FBF5" w14:textId="77777777" w:rsidR="007D717E" w:rsidRPr="00D52400" w:rsidRDefault="007D717E" w:rsidP="007D717E">
            <w:pPr>
              <w:pStyle w:val="ENoteTableText"/>
              <w:rPr>
                <w:szCs w:val="16"/>
              </w:rPr>
            </w:pPr>
            <w:r w:rsidRPr="00D52400">
              <w:rPr>
                <w:szCs w:val="16"/>
              </w:rPr>
              <w:t xml:space="preserve">am. Nos. 46 and 47, 1998; Nos. 39, 54, 164 and 177, 1999; Nos. 77 </w:t>
            </w:r>
            <w:r w:rsidRPr="00D52400">
              <w:rPr>
                <w:szCs w:val="16"/>
              </w:rPr>
              <w:lastRenderedPageBreak/>
              <w:t>and 170, 2001; No.</w:t>
            </w:r>
            <w:r w:rsidR="00BA69A7" w:rsidRPr="00D52400">
              <w:rPr>
                <w:szCs w:val="16"/>
              </w:rPr>
              <w:t> </w:t>
            </w:r>
            <w:r w:rsidRPr="00D52400">
              <w:rPr>
                <w:szCs w:val="16"/>
              </w:rPr>
              <w:t>119, 2002; No.</w:t>
            </w:r>
            <w:r w:rsidR="00BA69A7" w:rsidRPr="00D52400">
              <w:rPr>
                <w:szCs w:val="16"/>
              </w:rPr>
              <w:t> </w:t>
            </w:r>
            <w:r w:rsidRPr="00D52400">
              <w:rPr>
                <w:szCs w:val="16"/>
              </w:rPr>
              <w:t>133, 2003; No.</w:t>
            </w:r>
            <w:r w:rsidR="00BA69A7" w:rsidRPr="00D52400">
              <w:rPr>
                <w:szCs w:val="16"/>
              </w:rPr>
              <w:t> </w:t>
            </w:r>
            <w:r w:rsidRPr="00D52400">
              <w:rPr>
                <w:szCs w:val="16"/>
              </w:rPr>
              <w:t>95, 2004; No.</w:t>
            </w:r>
            <w:r w:rsidR="00BA69A7" w:rsidRPr="00D52400">
              <w:rPr>
                <w:szCs w:val="16"/>
              </w:rPr>
              <w:t> </w:t>
            </w:r>
            <w:r w:rsidRPr="00D52400">
              <w:rPr>
                <w:szCs w:val="16"/>
              </w:rPr>
              <w:t>101, 2006; Nos. 38 and 97, 2008; Nos. 93 and 132, 2011</w:t>
            </w:r>
          </w:p>
        </w:tc>
      </w:tr>
      <w:tr w:rsidR="007D717E" w:rsidRPr="00D52400" w14:paraId="7731AFB8" w14:textId="77777777" w:rsidTr="007C5645">
        <w:tc>
          <w:tcPr>
            <w:tcW w:w="2410" w:type="dxa"/>
          </w:tcPr>
          <w:p w14:paraId="64397D4D" w14:textId="66A3ACEE" w:rsidR="007D717E" w:rsidRPr="00D52400" w:rsidRDefault="007D717E" w:rsidP="007D717E">
            <w:pPr>
              <w:pStyle w:val="ENoteTableText"/>
              <w:tabs>
                <w:tab w:val="center" w:leader="dot" w:pos="2268"/>
              </w:tabs>
              <w:rPr>
                <w:szCs w:val="16"/>
              </w:rPr>
            </w:pPr>
            <w:r w:rsidRPr="00D52400">
              <w:rPr>
                <w:szCs w:val="16"/>
              </w:rPr>
              <w:lastRenderedPageBreak/>
              <w:t>s. 20</w:t>
            </w:r>
            <w:r w:rsidR="00CF6AC6">
              <w:rPr>
                <w:szCs w:val="16"/>
              </w:rPr>
              <w:noBreakHyphen/>
            </w:r>
            <w:r w:rsidRPr="00D52400">
              <w:rPr>
                <w:szCs w:val="16"/>
              </w:rPr>
              <w:t>35</w:t>
            </w:r>
            <w:r w:rsidRPr="00D52400">
              <w:rPr>
                <w:szCs w:val="16"/>
              </w:rPr>
              <w:tab/>
            </w:r>
          </w:p>
        </w:tc>
        <w:tc>
          <w:tcPr>
            <w:tcW w:w="4678" w:type="dxa"/>
          </w:tcPr>
          <w:p w14:paraId="0C88CD1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772C03C" w14:textId="77777777" w:rsidTr="007C5645">
        <w:tc>
          <w:tcPr>
            <w:tcW w:w="2410" w:type="dxa"/>
          </w:tcPr>
          <w:p w14:paraId="482F0C0C" w14:textId="72357FF7"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40</w:t>
            </w:r>
            <w:r w:rsidRPr="00D52400">
              <w:rPr>
                <w:szCs w:val="16"/>
              </w:rPr>
              <w:tab/>
            </w:r>
          </w:p>
        </w:tc>
        <w:tc>
          <w:tcPr>
            <w:tcW w:w="4678" w:type="dxa"/>
          </w:tcPr>
          <w:p w14:paraId="4FEDF8E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6812D74" w14:textId="77777777" w:rsidTr="007C5645">
        <w:tc>
          <w:tcPr>
            <w:tcW w:w="2410" w:type="dxa"/>
          </w:tcPr>
          <w:p w14:paraId="0845A37A" w14:textId="77777777" w:rsidR="007D717E" w:rsidRPr="00D52400" w:rsidRDefault="007D717E" w:rsidP="007D717E">
            <w:pPr>
              <w:pStyle w:val="ENoteTableText"/>
              <w:rPr>
                <w:szCs w:val="16"/>
              </w:rPr>
            </w:pPr>
          </w:p>
        </w:tc>
        <w:tc>
          <w:tcPr>
            <w:tcW w:w="4678" w:type="dxa"/>
          </w:tcPr>
          <w:p w14:paraId="729D458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4AAD2DA5" w14:textId="77777777" w:rsidTr="007C5645">
        <w:tc>
          <w:tcPr>
            <w:tcW w:w="2410" w:type="dxa"/>
          </w:tcPr>
          <w:p w14:paraId="74B973B5" w14:textId="54917092"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45</w:t>
            </w:r>
            <w:r w:rsidRPr="00D52400">
              <w:rPr>
                <w:szCs w:val="16"/>
              </w:rPr>
              <w:tab/>
            </w:r>
          </w:p>
        </w:tc>
        <w:tc>
          <w:tcPr>
            <w:tcW w:w="4678" w:type="dxa"/>
          </w:tcPr>
          <w:p w14:paraId="0998EC4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969CB66" w14:textId="77777777" w:rsidTr="007C5645">
        <w:tc>
          <w:tcPr>
            <w:tcW w:w="2410" w:type="dxa"/>
          </w:tcPr>
          <w:p w14:paraId="70BCE237" w14:textId="77777777" w:rsidR="007D717E" w:rsidRPr="00D52400" w:rsidRDefault="007D717E" w:rsidP="007D717E">
            <w:pPr>
              <w:pStyle w:val="ENoteTableText"/>
              <w:rPr>
                <w:szCs w:val="16"/>
              </w:rPr>
            </w:pPr>
          </w:p>
        </w:tc>
        <w:tc>
          <w:tcPr>
            <w:tcW w:w="4678" w:type="dxa"/>
          </w:tcPr>
          <w:p w14:paraId="193F3891"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77, 2001</w:t>
            </w:r>
          </w:p>
        </w:tc>
      </w:tr>
      <w:tr w:rsidR="007D717E" w:rsidRPr="00D52400" w14:paraId="550F808E" w14:textId="77777777" w:rsidTr="007C5645">
        <w:tc>
          <w:tcPr>
            <w:tcW w:w="2410" w:type="dxa"/>
          </w:tcPr>
          <w:p w14:paraId="5AACCEC9" w14:textId="75432028"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50</w:t>
            </w:r>
            <w:r w:rsidRPr="00D52400">
              <w:rPr>
                <w:szCs w:val="16"/>
              </w:rPr>
              <w:tab/>
            </w:r>
          </w:p>
        </w:tc>
        <w:tc>
          <w:tcPr>
            <w:tcW w:w="4678" w:type="dxa"/>
          </w:tcPr>
          <w:p w14:paraId="3285E0D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6169CDD" w14:textId="77777777" w:rsidTr="007C5645">
        <w:tc>
          <w:tcPr>
            <w:tcW w:w="2410" w:type="dxa"/>
          </w:tcPr>
          <w:p w14:paraId="4EC3A95E" w14:textId="41095BA3"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55</w:t>
            </w:r>
            <w:r w:rsidRPr="00D52400">
              <w:rPr>
                <w:szCs w:val="16"/>
              </w:rPr>
              <w:tab/>
            </w:r>
          </w:p>
        </w:tc>
        <w:tc>
          <w:tcPr>
            <w:tcW w:w="4678" w:type="dxa"/>
          </w:tcPr>
          <w:p w14:paraId="4345569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27226FF" w14:textId="77777777" w:rsidTr="007C5645">
        <w:tc>
          <w:tcPr>
            <w:tcW w:w="2410" w:type="dxa"/>
          </w:tcPr>
          <w:p w14:paraId="3C8CC039" w14:textId="77777777" w:rsidR="007D717E" w:rsidRPr="00D52400" w:rsidRDefault="007D717E" w:rsidP="007D717E">
            <w:pPr>
              <w:pStyle w:val="ENoteTableText"/>
              <w:rPr>
                <w:szCs w:val="16"/>
              </w:rPr>
            </w:pPr>
          </w:p>
        </w:tc>
        <w:tc>
          <w:tcPr>
            <w:tcW w:w="4678" w:type="dxa"/>
          </w:tcPr>
          <w:p w14:paraId="7EB720C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101, 2006; No.</w:t>
            </w:r>
            <w:r w:rsidR="00BA69A7" w:rsidRPr="00D52400">
              <w:rPr>
                <w:szCs w:val="16"/>
              </w:rPr>
              <w:t> </w:t>
            </w:r>
            <w:r w:rsidRPr="00D52400">
              <w:rPr>
                <w:szCs w:val="16"/>
              </w:rPr>
              <w:t>14, 2009</w:t>
            </w:r>
          </w:p>
        </w:tc>
      </w:tr>
      <w:tr w:rsidR="007D717E" w:rsidRPr="00D52400" w14:paraId="6FA3688B" w14:textId="77777777" w:rsidTr="007C5645">
        <w:tc>
          <w:tcPr>
            <w:tcW w:w="2410" w:type="dxa"/>
          </w:tcPr>
          <w:p w14:paraId="004EEC44" w14:textId="5BA2E02A"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60</w:t>
            </w:r>
            <w:r w:rsidRPr="00D52400">
              <w:rPr>
                <w:szCs w:val="16"/>
              </w:rPr>
              <w:tab/>
            </w:r>
          </w:p>
        </w:tc>
        <w:tc>
          <w:tcPr>
            <w:tcW w:w="4678" w:type="dxa"/>
          </w:tcPr>
          <w:p w14:paraId="6ECAA83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6F464F93" w14:textId="77777777" w:rsidTr="007C5645">
        <w:tc>
          <w:tcPr>
            <w:tcW w:w="2410" w:type="dxa"/>
          </w:tcPr>
          <w:p w14:paraId="6AEE97C0" w14:textId="1D40252D"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65</w:t>
            </w:r>
            <w:r w:rsidRPr="00D52400">
              <w:rPr>
                <w:szCs w:val="16"/>
              </w:rPr>
              <w:tab/>
            </w:r>
          </w:p>
        </w:tc>
        <w:tc>
          <w:tcPr>
            <w:tcW w:w="4678" w:type="dxa"/>
          </w:tcPr>
          <w:p w14:paraId="5E40994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6B90628A" w14:textId="77777777" w:rsidTr="007C5645">
        <w:tc>
          <w:tcPr>
            <w:tcW w:w="2410" w:type="dxa"/>
          </w:tcPr>
          <w:p w14:paraId="7767BF79" w14:textId="431D99E6" w:rsidR="007D717E" w:rsidRPr="00D52400" w:rsidRDefault="00084066" w:rsidP="007D717E">
            <w:pPr>
              <w:pStyle w:val="ENoteTableText"/>
              <w:rPr>
                <w:szCs w:val="16"/>
              </w:rPr>
            </w:pPr>
            <w:r w:rsidRPr="00D52400">
              <w:rPr>
                <w:b/>
                <w:szCs w:val="16"/>
              </w:rPr>
              <w:t>Subdivision 2</w:t>
            </w:r>
            <w:r w:rsidR="007D717E" w:rsidRPr="00D52400">
              <w:rPr>
                <w:b/>
                <w:szCs w:val="16"/>
              </w:rPr>
              <w:t>0</w:t>
            </w:r>
            <w:r w:rsidR="00CF6AC6">
              <w:rPr>
                <w:b/>
                <w:szCs w:val="16"/>
              </w:rPr>
              <w:noBreakHyphen/>
            </w:r>
            <w:r w:rsidR="007D717E" w:rsidRPr="00D52400">
              <w:rPr>
                <w:b/>
                <w:szCs w:val="16"/>
              </w:rPr>
              <w:t>B</w:t>
            </w:r>
          </w:p>
        </w:tc>
        <w:tc>
          <w:tcPr>
            <w:tcW w:w="4678" w:type="dxa"/>
          </w:tcPr>
          <w:p w14:paraId="62297593" w14:textId="77777777" w:rsidR="007D717E" w:rsidRPr="00D52400" w:rsidRDefault="007D717E" w:rsidP="007D717E">
            <w:pPr>
              <w:pStyle w:val="ENoteTableText"/>
              <w:rPr>
                <w:szCs w:val="16"/>
              </w:rPr>
            </w:pPr>
          </w:p>
        </w:tc>
      </w:tr>
      <w:tr w:rsidR="007D717E" w:rsidRPr="00D52400" w14:paraId="2B10975D" w14:textId="77777777" w:rsidTr="007C5645">
        <w:tc>
          <w:tcPr>
            <w:tcW w:w="2410" w:type="dxa"/>
          </w:tcPr>
          <w:p w14:paraId="1D2135AE" w14:textId="36814B79"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100</w:t>
            </w:r>
            <w:r w:rsidRPr="00D52400">
              <w:rPr>
                <w:szCs w:val="16"/>
              </w:rPr>
              <w:tab/>
            </w:r>
          </w:p>
        </w:tc>
        <w:tc>
          <w:tcPr>
            <w:tcW w:w="4678" w:type="dxa"/>
          </w:tcPr>
          <w:p w14:paraId="1E151D4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889AFA7" w14:textId="77777777" w:rsidTr="007C5645">
        <w:tc>
          <w:tcPr>
            <w:tcW w:w="2410" w:type="dxa"/>
          </w:tcPr>
          <w:p w14:paraId="368BA693" w14:textId="77777777" w:rsidR="007D717E" w:rsidRPr="00D52400" w:rsidRDefault="007D717E" w:rsidP="007D717E">
            <w:pPr>
              <w:pStyle w:val="ENoteTableText"/>
              <w:rPr>
                <w:szCs w:val="16"/>
              </w:rPr>
            </w:pPr>
          </w:p>
        </w:tc>
        <w:tc>
          <w:tcPr>
            <w:tcW w:w="4678" w:type="dxa"/>
          </w:tcPr>
          <w:p w14:paraId="26821C7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48ABA8B2" w14:textId="77777777" w:rsidTr="007C5645">
        <w:tc>
          <w:tcPr>
            <w:tcW w:w="2410" w:type="dxa"/>
          </w:tcPr>
          <w:p w14:paraId="05249800" w14:textId="436C1776"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105</w:t>
            </w:r>
            <w:r w:rsidRPr="00D52400">
              <w:rPr>
                <w:szCs w:val="16"/>
              </w:rPr>
              <w:tab/>
            </w:r>
          </w:p>
        </w:tc>
        <w:tc>
          <w:tcPr>
            <w:tcW w:w="4678" w:type="dxa"/>
          </w:tcPr>
          <w:p w14:paraId="67E7F4E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3D3A3F2" w14:textId="77777777" w:rsidTr="007C5645">
        <w:tc>
          <w:tcPr>
            <w:tcW w:w="2410" w:type="dxa"/>
          </w:tcPr>
          <w:p w14:paraId="7C739FE2"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C99E8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1F374B06" w14:textId="77777777" w:rsidTr="007C5645">
        <w:tc>
          <w:tcPr>
            <w:tcW w:w="2410" w:type="dxa"/>
          </w:tcPr>
          <w:p w14:paraId="09453AFB" w14:textId="77777777" w:rsidR="007D717E" w:rsidRPr="00D52400" w:rsidRDefault="007D717E" w:rsidP="007D717E">
            <w:pPr>
              <w:pStyle w:val="ENoteTableText"/>
              <w:rPr>
                <w:szCs w:val="16"/>
              </w:rPr>
            </w:pPr>
          </w:p>
        </w:tc>
        <w:tc>
          <w:tcPr>
            <w:tcW w:w="4678" w:type="dxa"/>
          </w:tcPr>
          <w:p w14:paraId="3FF46E46"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2F8D3FDE" w14:textId="77777777" w:rsidTr="007C5645">
        <w:tc>
          <w:tcPr>
            <w:tcW w:w="2410" w:type="dxa"/>
          </w:tcPr>
          <w:p w14:paraId="2745E59F" w14:textId="657EAEF2"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110</w:t>
            </w:r>
            <w:r w:rsidRPr="00D52400">
              <w:rPr>
                <w:szCs w:val="16"/>
              </w:rPr>
              <w:tab/>
            </w:r>
          </w:p>
        </w:tc>
        <w:tc>
          <w:tcPr>
            <w:tcW w:w="4678" w:type="dxa"/>
          </w:tcPr>
          <w:p w14:paraId="3F86C05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B6C1F59" w14:textId="77777777" w:rsidTr="007C5645">
        <w:tc>
          <w:tcPr>
            <w:tcW w:w="2410" w:type="dxa"/>
          </w:tcPr>
          <w:p w14:paraId="58D7E9F5" w14:textId="53FBCE14"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115</w:t>
            </w:r>
            <w:r w:rsidRPr="00D52400">
              <w:rPr>
                <w:szCs w:val="16"/>
              </w:rPr>
              <w:tab/>
            </w:r>
          </w:p>
        </w:tc>
        <w:tc>
          <w:tcPr>
            <w:tcW w:w="4678" w:type="dxa"/>
          </w:tcPr>
          <w:p w14:paraId="6E3752B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F3B7AFF" w14:textId="77777777" w:rsidTr="007C5645">
        <w:tc>
          <w:tcPr>
            <w:tcW w:w="2410" w:type="dxa"/>
          </w:tcPr>
          <w:p w14:paraId="5DFB8B72" w14:textId="77777777" w:rsidR="007D717E" w:rsidRPr="00D52400" w:rsidRDefault="007D717E" w:rsidP="007D717E">
            <w:pPr>
              <w:pStyle w:val="ENoteTableText"/>
              <w:rPr>
                <w:szCs w:val="16"/>
              </w:rPr>
            </w:pPr>
          </w:p>
        </w:tc>
        <w:tc>
          <w:tcPr>
            <w:tcW w:w="4678" w:type="dxa"/>
          </w:tcPr>
          <w:p w14:paraId="162186C2"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7D717E" w:rsidRPr="00D52400" w14:paraId="1D0E926E" w14:textId="77777777" w:rsidTr="007C5645">
        <w:tc>
          <w:tcPr>
            <w:tcW w:w="2410" w:type="dxa"/>
          </w:tcPr>
          <w:p w14:paraId="47EA5D28" w14:textId="56FB2C24"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120</w:t>
            </w:r>
            <w:r w:rsidRPr="00D52400">
              <w:rPr>
                <w:szCs w:val="16"/>
              </w:rPr>
              <w:tab/>
            </w:r>
          </w:p>
        </w:tc>
        <w:tc>
          <w:tcPr>
            <w:tcW w:w="4678" w:type="dxa"/>
          </w:tcPr>
          <w:p w14:paraId="05049D2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63A2997" w14:textId="77777777" w:rsidTr="007C5645">
        <w:tc>
          <w:tcPr>
            <w:tcW w:w="2410" w:type="dxa"/>
          </w:tcPr>
          <w:p w14:paraId="53143996" w14:textId="77777777" w:rsidR="007D717E" w:rsidRPr="00D52400" w:rsidRDefault="007D717E" w:rsidP="007D717E">
            <w:pPr>
              <w:pStyle w:val="ENoteTableText"/>
              <w:rPr>
                <w:szCs w:val="16"/>
              </w:rPr>
            </w:pPr>
          </w:p>
        </w:tc>
        <w:tc>
          <w:tcPr>
            <w:tcW w:w="4678" w:type="dxa"/>
          </w:tcPr>
          <w:p w14:paraId="49F20F1A"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2C2FE782" w14:textId="77777777" w:rsidTr="007C5645">
        <w:tc>
          <w:tcPr>
            <w:tcW w:w="2410" w:type="dxa"/>
          </w:tcPr>
          <w:p w14:paraId="605A7B31" w14:textId="3396A7FA"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125</w:t>
            </w:r>
            <w:r w:rsidRPr="00D52400">
              <w:rPr>
                <w:szCs w:val="16"/>
              </w:rPr>
              <w:tab/>
            </w:r>
          </w:p>
        </w:tc>
        <w:tc>
          <w:tcPr>
            <w:tcW w:w="4678" w:type="dxa"/>
          </w:tcPr>
          <w:p w14:paraId="0A34F1E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6E32F74" w14:textId="77777777" w:rsidTr="007C5645">
        <w:tc>
          <w:tcPr>
            <w:tcW w:w="2410" w:type="dxa"/>
          </w:tcPr>
          <w:p w14:paraId="44D1247E" w14:textId="465A65A8"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130</w:t>
            </w:r>
            <w:r w:rsidRPr="00D52400">
              <w:rPr>
                <w:szCs w:val="16"/>
              </w:rPr>
              <w:tab/>
            </w:r>
          </w:p>
        </w:tc>
        <w:tc>
          <w:tcPr>
            <w:tcW w:w="4678" w:type="dxa"/>
          </w:tcPr>
          <w:p w14:paraId="2671CD7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7AE932D" w14:textId="77777777" w:rsidTr="007C5645">
        <w:tc>
          <w:tcPr>
            <w:tcW w:w="2410" w:type="dxa"/>
          </w:tcPr>
          <w:p w14:paraId="04A07951" w14:textId="6F1C9252"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135</w:t>
            </w:r>
            <w:r w:rsidRPr="00D52400">
              <w:rPr>
                <w:szCs w:val="16"/>
              </w:rPr>
              <w:tab/>
            </w:r>
          </w:p>
        </w:tc>
        <w:tc>
          <w:tcPr>
            <w:tcW w:w="4678" w:type="dxa"/>
          </w:tcPr>
          <w:p w14:paraId="1B5ADBC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3111185" w14:textId="77777777" w:rsidTr="007C5645">
        <w:tc>
          <w:tcPr>
            <w:tcW w:w="2410" w:type="dxa"/>
          </w:tcPr>
          <w:p w14:paraId="4F50E111" w14:textId="77777777" w:rsidR="007D717E" w:rsidRPr="00D52400" w:rsidRDefault="007D717E" w:rsidP="007D717E">
            <w:pPr>
              <w:pStyle w:val="ENoteTableText"/>
              <w:rPr>
                <w:szCs w:val="16"/>
              </w:rPr>
            </w:pPr>
          </w:p>
        </w:tc>
        <w:tc>
          <w:tcPr>
            <w:tcW w:w="4678" w:type="dxa"/>
          </w:tcPr>
          <w:p w14:paraId="6CD71A1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7D717E" w:rsidRPr="00D52400" w14:paraId="2710CDF2" w14:textId="77777777" w:rsidTr="007C5645">
        <w:tc>
          <w:tcPr>
            <w:tcW w:w="2410" w:type="dxa"/>
          </w:tcPr>
          <w:p w14:paraId="10D9C61B" w14:textId="781D8142"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140</w:t>
            </w:r>
            <w:r w:rsidRPr="00D52400">
              <w:rPr>
                <w:szCs w:val="16"/>
              </w:rPr>
              <w:tab/>
            </w:r>
          </w:p>
        </w:tc>
        <w:tc>
          <w:tcPr>
            <w:tcW w:w="4678" w:type="dxa"/>
          </w:tcPr>
          <w:p w14:paraId="0D91A26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358129CB" w14:textId="77777777" w:rsidTr="007C5645">
        <w:tc>
          <w:tcPr>
            <w:tcW w:w="2410" w:type="dxa"/>
          </w:tcPr>
          <w:p w14:paraId="4AB9860B" w14:textId="2D0E85C5"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145</w:t>
            </w:r>
            <w:r w:rsidRPr="00D52400">
              <w:rPr>
                <w:szCs w:val="16"/>
              </w:rPr>
              <w:tab/>
            </w:r>
          </w:p>
        </w:tc>
        <w:tc>
          <w:tcPr>
            <w:tcW w:w="4678" w:type="dxa"/>
          </w:tcPr>
          <w:p w14:paraId="4A5838A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3CFBF98B" w14:textId="77777777" w:rsidTr="007C5645">
        <w:tc>
          <w:tcPr>
            <w:tcW w:w="2410" w:type="dxa"/>
          </w:tcPr>
          <w:p w14:paraId="372D1827" w14:textId="144F98B1"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150</w:t>
            </w:r>
            <w:r w:rsidRPr="00D52400">
              <w:rPr>
                <w:szCs w:val="16"/>
              </w:rPr>
              <w:tab/>
            </w:r>
          </w:p>
        </w:tc>
        <w:tc>
          <w:tcPr>
            <w:tcW w:w="4678" w:type="dxa"/>
          </w:tcPr>
          <w:p w14:paraId="58046DF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3223EE4" w14:textId="77777777" w:rsidTr="007C5645">
        <w:tc>
          <w:tcPr>
            <w:tcW w:w="2410" w:type="dxa"/>
          </w:tcPr>
          <w:p w14:paraId="29A12EA7" w14:textId="77777777" w:rsidR="007D717E" w:rsidRPr="00D52400" w:rsidRDefault="007D717E" w:rsidP="007D717E">
            <w:pPr>
              <w:pStyle w:val="ENoteTableText"/>
              <w:rPr>
                <w:szCs w:val="16"/>
              </w:rPr>
            </w:pPr>
          </w:p>
        </w:tc>
        <w:tc>
          <w:tcPr>
            <w:tcW w:w="4678" w:type="dxa"/>
          </w:tcPr>
          <w:p w14:paraId="27877863"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4C424A7E" w14:textId="77777777" w:rsidTr="007C5645">
        <w:tc>
          <w:tcPr>
            <w:tcW w:w="2410" w:type="dxa"/>
          </w:tcPr>
          <w:p w14:paraId="23D36AE6" w14:textId="6C036985" w:rsidR="007D717E" w:rsidRPr="00D52400" w:rsidRDefault="007D717E" w:rsidP="007D717E">
            <w:pPr>
              <w:pStyle w:val="ENoteTableText"/>
              <w:tabs>
                <w:tab w:val="center" w:leader="dot" w:pos="2268"/>
              </w:tabs>
              <w:rPr>
                <w:szCs w:val="16"/>
              </w:rPr>
            </w:pPr>
            <w:r w:rsidRPr="00D52400">
              <w:rPr>
                <w:szCs w:val="16"/>
              </w:rPr>
              <w:lastRenderedPageBreak/>
              <w:t>s. 20</w:t>
            </w:r>
            <w:r w:rsidR="00CF6AC6">
              <w:rPr>
                <w:szCs w:val="16"/>
              </w:rPr>
              <w:noBreakHyphen/>
            </w:r>
            <w:r w:rsidRPr="00D52400">
              <w:rPr>
                <w:szCs w:val="16"/>
              </w:rPr>
              <w:t>155</w:t>
            </w:r>
            <w:r w:rsidRPr="00D52400">
              <w:rPr>
                <w:szCs w:val="16"/>
              </w:rPr>
              <w:tab/>
            </w:r>
          </w:p>
        </w:tc>
        <w:tc>
          <w:tcPr>
            <w:tcW w:w="4678" w:type="dxa"/>
          </w:tcPr>
          <w:p w14:paraId="00B8CAA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59BE533" w14:textId="77777777" w:rsidTr="007C5645">
        <w:tc>
          <w:tcPr>
            <w:tcW w:w="2410" w:type="dxa"/>
          </w:tcPr>
          <w:p w14:paraId="2630B2F8" w14:textId="77777777" w:rsidR="007D717E" w:rsidRPr="00D52400" w:rsidRDefault="007D717E" w:rsidP="007D717E">
            <w:pPr>
              <w:pStyle w:val="ENoteTableText"/>
              <w:rPr>
                <w:szCs w:val="16"/>
              </w:rPr>
            </w:pPr>
          </w:p>
        </w:tc>
        <w:tc>
          <w:tcPr>
            <w:tcW w:w="4678" w:type="dxa"/>
          </w:tcPr>
          <w:p w14:paraId="354EA85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174, 1997</w:t>
            </w:r>
          </w:p>
        </w:tc>
      </w:tr>
      <w:tr w:rsidR="007D717E" w:rsidRPr="00D52400" w14:paraId="79CC5F24" w14:textId="77777777" w:rsidTr="007C5645">
        <w:tc>
          <w:tcPr>
            <w:tcW w:w="2410" w:type="dxa"/>
          </w:tcPr>
          <w:p w14:paraId="68B48AB9" w14:textId="7F287A7A"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157</w:t>
            </w:r>
            <w:r w:rsidRPr="00D52400">
              <w:rPr>
                <w:szCs w:val="16"/>
              </w:rPr>
              <w:tab/>
            </w:r>
          </w:p>
        </w:tc>
        <w:tc>
          <w:tcPr>
            <w:tcW w:w="4678" w:type="dxa"/>
          </w:tcPr>
          <w:p w14:paraId="713ADA0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78, 2001</w:t>
            </w:r>
          </w:p>
        </w:tc>
      </w:tr>
      <w:tr w:rsidR="002A6226" w:rsidRPr="00D52400" w14:paraId="41FC69A6" w14:textId="77777777" w:rsidTr="007C5645">
        <w:tc>
          <w:tcPr>
            <w:tcW w:w="2410" w:type="dxa"/>
          </w:tcPr>
          <w:p w14:paraId="306AE549" w14:textId="77777777" w:rsidR="002A6226" w:rsidRPr="00D52400" w:rsidRDefault="002A6226" w:rsidP="007D717E">
            <w:pPr>
              <w:pStyle w:val="ENoteTableText"/>
              <w:tabs>
                <w:tab w:val="center" w:leader="dot" w:pos="2268"/>
              </w:tabs>
              <w:rPr>
                <w:szCs w:val="16"/>
              </w:rPr>
            </w:pPr>
          </w:p>
        </w:tc>
        <w:tc>
          <w:tcPr>
            <w:tcW w:w="4678" w:type="dxa"/>
          </w:tcPr>
          <w:p w14:paraId="0FEAE914" w14:textId="77777777" w:rsidR="002A6226" w:rsidRPr="00D52400" w:rsidRDefault="002A6226" w:rsidP="007D717E">
            <w:pPr>
              <w:pStyle w:val="ENoteTableText"/>
              <w:rPr>
                <w:szCs w:val="16"/>
              </w:rPr>
            </w:pPr>
            <w:r w:rsidRPr="00D52400">
              <w:rPr>
                <w:szCs w:val="16"/>
              </w:rPr>
              <w:t>am. No.</w:t>
            </w:r>
            <w:r w:rsidR="00BA69A7" w:rsidRPr="00D52400">
              <w:rPr>
                <w:szCs w:val="16"/>
              </w:rPr>
              <w:t> </w:t>
            </w:r>
            <w:r w:rsidRPr="00D52400">
              <w:rPr>
                <w:szCs w:val="16"/>
              </w:rPr>
              <w:t>80, 2007</w:t>
            </w:r>
          </w:p>
        </w:tc>
      </w:tr>
      <w:tr w:rsidR="007D717E" w:rsidRPr="00D52400" w14:paraId="128042C6" w14:textId="77777777" w:rsidTr="007C5645">
        <w:tc>
          <w:tcPr>
            <w:tcW w:w="2410" w:type="dxa"/>
          </w:tcPr>
          <w:p w14:paraId="0B6DE6CA" w14:textId="5904F8A1" w:rsidR="007D717E" w:rsidRPr="00D52400" w:rsidRDefault="007D717E" w:rsidP="007D717E">
            <w:pPr>
              <w:pStyle w:val="ENoteTableText"/>
              <w:tabs>
                <w:tab w:val="center" w:leader="dot" w:pos="2268"/>
              </w:tabs>
              <w:rPr>
                <w:szCs w:val="16"/>
              </w:rPr>
            </w:pPr>
            <w:r w:rsidRPr="00D52400">
              <w:rPr>
                <w:szCs w:val="16"/>
              </w:rPr>
              <w:t>s. 20</w:t>
            </w:r>
            <w:r w:rsidR="00CF6AC6">
              <w:rPr>
                <w:szCs w:val="16"/>
              </w:rPr>
              <w:noBreakHyphen/>
            </w:r>
            <w:r w:rsidRPr="00D52400">
              <w:rPr>
                <w:szCs w:val="16"/>
              </w:rPr>
              <w:t>160</w:t>
            </w:r>
            <w:r w:rsidRPr="00D52400">
              <w:rPr>
                <w:szCs w:val="16"/>
              </w:rPr>
              <w:tab/>
            </w:r>
          </w:p>
        </w:tc>
        <w:tc>
          <w:tcPr>
            <w:tcW w:w="4678" w:type="dxa"/>
          </w:tcPr>
          <w:p w14:paraId="123B92E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AD75EB8" w14:textId="77777777" w:rsidTr="007C5645">
        <w:tc>
          <w:tcPr>
            <w:tcW w:w="2410" w:type="dxa"/>
          </w:tcPr>
          <w:p w14:paraId="5D8E7401" w14:textId="0F4673CD" w:rsidR="007D717E" w:rsidRPr="00D52400" w:rsidRDefault="007D717E" w:rsidP="007D717E">
            <w:pPr>
              <w:pStyle w:val="ENoteTableText"/>
              <w:tabs>
                <w:tab w:val="center" w:leader="dot" w:pos="2268"/>
              </w:tabs>
              <w:rPr>
                <w:szCs w:val="16"/>
              </w:rPr>
            </w:pPr>
            <w:r w:rsidRPr="00D52400">
              <w:rPr>
                <w:szCs w:val="16"/>
              </w:rPr>
              <w:t>Link note to s. 20</w:t>
            </w:r>
            <w:r w:rsidR="00CF6AC6">
              <w:rPr>
                <w:szCs w:val="16"/>
              </w:rPr>
              <w:noBreakHyphen/>
            </w:r>
            <w:r w:rsidRPr="00D52400">
              <w:rPr>
                <w:szCs w:val="16"/>
              </w:rPr>
              <w:t>160</w:t>
            </w:r>
            <w:r w:rsidRPr="00D52400">
              <w:rPr>
                <w:szCs w:val="16"/>
              </w:rPr>
              <w:tab/>
            </w:r>
          </w:p>
        </w:tc>
        <w:tc>
          <w:tcPr>
            <w:tcW w:w="4678" w:type="dxa"/>
          </w:tcPr>
          <w:p w14:paraId="3D052E8B"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Nos. 65 and 66, 2003</w:t>
            </w:r>
          </w:p>
        </w:tc>
      </w:tr>
      <w:tr w:rsidR="007D717E" w:rsidRPr="00D52400" w14:paraId="164BE213" w14:textId="77777777" w:rsidTr="007C5645">
        <w:tc>
          <w:tcPr>
            <w:tcW w:w="2410" w:type="dxa"/>
          </w:tcPr>
          <w:p w14:paraId="0359729E" w14:textId="77777777" w:rsidR="007D717E" w:rsidRPr="00D52400" w:rsidRDefault="007D717E" w:rsidP="007D717E">
            <w:pPr>
              <w:pStyle w:val="ENoteTableText"/>
              <w:rPr>
                <w:szCs w:val="16"/>
              </w:rPr>
            </w:pPr>
          </w:p>
        </w:tc>
        <w:tc>
          <w:tcPr>
            <w:tcW w:w="4678" w:type="dxa"/>
          </w:tcPr>
          <w:p w14:paraId="198ECC9A"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55FB6922" w14:textId="77777777" w:rsidTr="007C5645">
        <w:tc>
          <w:tcPr>
            <w:tcW w:w="2410" w:type="dxa"/>
          </w:tcPr>
          <w:p w14:paraId="782CBA3B" w14:textId="77777777" w:rsidR="007D717E" w:rsidRPr="00D52400" w:rsidRDefault="007D717E"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22</w:t>
            </w:r>
            <w:r w:rsidRPr="00D52400">
              <w:rPr>
                <w:szCs w:val="16"/>
              </w:rPr>
              <w:tab/>
            </w:r>
          </w:p>
        </w:tc>
        <w:tc>
          <w:tcPr>
            <w:tcW w:w="4678" w:type="dxa"/>
          </w:tcPr>
          <w:p w14:paraId="66F166A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7D717E" w:rsidRPr="00D52400" w14:paraId="14F6CB38" w14:textId="77777777" w:rsidTr="007C5645">
        <w:tc>
          <w:tcPr>
            <w:tcW w:w="2410" w:type="dxa"/>
          </w:tcPr>
          <w:p w14:paraId="28FD291A" w14:textId="77777777" w:rsidR="007D717E" w:rsidRPr="00D52400" w:rsidRDefault="007D717E" w:rsidP="007D717E">
            <w:pPr>
              <w:pStyle w:val="ENoteTableText"/>
              <w:rPr>
                <w:szCs w:val="16"/>
              </w:rPr>
            </w:pPr>
          </w:p>
        </w:tc>
        <w:tc>
          <w:tcPr>
            <w:tcW w:w="4678" w:type="dxa"/>
          </w:tcPr>
          <w:p w14:paraId="131E8591"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7D717E" w:rsidRPr="00D52400" w14:paraId="7878E001" w14:textId="77777777" w:rsidTr="007C5645">
        <w:tc>
          <w:tcPr>
            <w:tcW w:w="2410" w:type="dxa"/>
          </w:tcPr>
          <w:p w14:paraId="5ADED804" w14:textId="3897D6E4" w:rsidR="007D717E" w:rsidRPr="00D52400" w:rsidRDefault="007D717E" w:rsidP="007D717E">
            <w:pPr>
              <w:pStyle w:val="ENoteTableText"/>
              <w:tabs>
                <w:tab w:val="center" w:leader="dot" w:pos="2268"/>
              </w:tabs>
              <w:rPr>
                <w:szCs w:val="16"/>
              </w:rPr>
            </w:pPr>
            <w:r w:rsidRPr="00D52400">
              <w:rPr>
                <w:szCs w:val="16"/>
              </w:rPr>
              <w:t>s. 22</w:t>
            </w:r>
            <w:r w:rsidR="00CF6AC6">
              <w:rPr>
                <w:szCs w:val="16"/>
              </w:rPr>
              <w:noBreakHyphen/>
            </w:r>
            <w:r w:rsidRPr="00D52400">
              <w:rPr>
                <w:szCs w:val="16"/>
              </w:rPr>
              <w:t>1</w:t>
            </w:r>
            <w:r w:rsidRPr="00D52400">
              <w:rPr>
                <w:szCs w:val="16"/>
              </w:rPr>
              <w:tab/>
            </w:r>
          </w:p>
        </w:tc>
        <w:tc>
          <w:tcPr>
            <w:tcW w:w="4678" w:type="dxa"/>
          </w:tcPr>
          <w:p w14:paraId="321205E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7D717E" w:rsidRPr="00D52400" w14:paraId="7E8B3BEB" w14:textId="77777777" w:rsidTr="007C5645">
        <w:tc>
          <w:tcPr>
            <w:tcW w:w="2410" w:type="dxa"/>
          </w:tcPr>
          <w:p w14:paraId="503680F2" w14:textId="77777777" w:rsidR="007D717E" w:rsidRPr="00D52400" w:rsidRDefault="007D717E" w:rsidP="007D717E">
            <w:pPr>
              <w:pStyle w:val="ENoteTableText"/>
              <w:rPr>
                <w:szCs w:val="16"/>
              </w:rPr>
            </w:pPr>
          </w:p>
        </w:tc>
        <w:tc>
          <w:tcPr>
            <w:tcW w:w="4678" w:type="dxa"/>
          </w:tcPr>
          <w:p w14:paraId="55FDA40C"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7D717E" w:rsidRPr="00D52400" w14:paraId="3C444B22" w14:textId="77777777" w:rsidTr="007C5645">
        <w:tc>
          <w:tcPr>
            <w:tcW w:w="2410" w:type="dxa"/>
          </w:tcPr>
          <w:p w14:paraId="3E86A53A" w14:textId="286107C9" w:rsidR="007D717E" w:rsidRPr="00D52400" w:rsidRDefault="007D717E" w:rsidP="007D717E">
            <w:pPr>
              <w:pStyle w:val="ENoteTableText"/>
              <w:tabs>
                <w:tab w:val="center" w:leader="dot" w:pos="2268"/>
              </w:tabs>
              <w:rPr>
                <w:szCs w:val="16"/>
              </w:rPr>
            </w:pPr>
            <w:r w:rsidRPr="00D52400">
              <w:rPr>
                <w:szCs w:val="16"/>
              </w:rPr>
              <w:t>s. 22</w:t>
            </w:r>
            <w:r w:rsidR="00CF6AC6">
              <w:rPr>
                <w:szCs w:val="16"/>
              </w:rPr>
              <w:noBreakHyphen/>
            </w:r>
            <w:r w:rsidRPr="00D52400">
              <w:rPr>
                <w:szCs w:val="16"/>
              </w:rPr>
              <w:t>5</w:t>
            </w:r>
            <w:r w:rsidRPr="00D52400">
              <w:rPr>
                <w:szCs w:val="16"/>
              </w:rPr>
              <w:tab/>
            </w:r>
          </w:p>
        </w:tc>
        <w:tc>
          <w:tcPr>
            <w:tcW w:w="4678" w:type="dxa"/>
          </w:tcPr>
          <w:p w14:paraId="4E7D697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7D717E" w:rsidRPr="00D52400" w14:paraId="1CB24226" w14:textId="77777777" w:rsidTr="007C5645">
        <w:tc>
          <w:tcPr>
            <w:tcW w:w="2410" w:type="dxa"/>
          </w:tcPr>
          <w:p w14:paraId="23031AB7" w14:textId="77777777" w:rsidR="007D717E" w:rsidRPr="00D52400" w:rsidRDefault="007D717E" w:rsidP="007D717E">
            <w:pPr>
              <w:pStyle w:val="ENoteTableText"/>
              <w:rPr>
                <w:szCs w:val="16"/>
              </w:rPr>
            </w:pPr>
          </w:p>
        </w:tc>
        <w:tc>
          <w:tcPr>
            <w:tcW w:w="4678" w:type="dxa"/>
          </w:tcPr>
          <w:p w14:paraId="49249D45"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7D717E" w:rsidRPr="00D52400" w14:paraId="27E81383" w14:textId="77777777" w:rsidTr="007C5645">
        <w:tc>
          <w:tcPr>
            <w:tcW w:w="2410" w:type="dxa"/>
          </w:tcPr>
          <w:p w14:paraId="7DA07CB9" w14:textId="67FC5739" w:rsidR="007D717E" w:rsidRPr="00D52400" w:rsidRDefault="007D717E" w:rsidP="007D717E">
            <w:pPr>
              <w:pStyle w:val="ENoteTableText"/>
              <w:rPr>
                <w:szCs w:val="16"/>
              </w:rPr>
            </w:pPr>
            <w:r w:rsidRPr="00D52400">
              <w:rPr>
                <w:b/>
                <w:szCs w:val="16"/>
              </w:rPr>
              <w:t>Part</w:t>
            </w:r>
            <w:r w:rsidR="00BA69A7" w:rsidRPr="00D52400">
              <w:rPr>
                <w:b/>
                <w:szCs w:val="16"/>
              </w:rPr>
              <w:t> </w:t>
            </w:r>
            <w:r w:rsidRPr="00D52400">
              <w:rPr>
                <w:b/>
                <w:szCs w:val="16"/>
              </w:rPr>
              <w:t>2</w:t>
            </w:r>
            <w:r w:rsidR="00CF6AC6">
              <w:rPr>
                <w:b/>
                <w:szCs w:val="16"/>
              </w:rPr>
              <w:noBreakHyphen/>
            </w:r>
            <w:r w:rsidRPr="00D52400">
              <w:rPr>
                <w:b/>
                <w:szCs w:val="16"/>
              </w:rPr>
              <w:t xml:space="preserve">5 </w:t>
            </w:r>
          </w:p>
        </w:tc>
        <w:tc>
          <w:tcPr>
            <w:tcW w:w="4678" w:type="dxa"/>
          </w:tcPr>
          <w:p w14:paraId="10DDCC02" w14:textId="77777777" w:rsidR="007D717E" w:rsidRPr="00D52400" w:rsidRDefault="007D717E" w:rsidP="007D717E">
            <w:pPr>
              <w:pStyle w:val="ENoteTableText"/>
              <w:rPr>
                <w:szCs w:val="16"/>
              </w:rPr>
            </w:pPr>
          </w:p>
        </w:tc>
      </w:tr>
      <w:tr w:rsidR="007D717E" w:rsidRPr="00D52400" w14:paraId="24061119" w14:textId="77777777" w:rsidTr="007C5645">
        <w:tc>
          <w:tcPr>
            <w:tcW w:w="2410" w:type="dxa"/>
          </w:tcPr>
          <w:p w14:paraId="0D415791" w14:textId="7DA0DB69" w:rsidR="007D717E" w:rsidRPr="00D52400" w:rsidRDefault="007D717E" w:rsidP="007D717E">
            <w:pPr>
              <w:pStyle w:val="ENoteTableText"/>
              <w:tabs>
                <w:tab w:val="center" w:leader="dot" w:pos="2268"/>
              </w:tabs>
              <w:rPr>
                <w:szCs w:val="16"/>
              </w:rPr>
            </w:pPr>
            <w:r w:rsidRPr="00D52400">
              <w:rPr>
                <w:szCs w:val="16"/>
              </w:rPr>
              <w:t>Link note to Part</w:t>
            </w:r>
            <w:r w:rsidR="00BA69A7" w:rsidRPr="00D52400">
              <w:rPr>
                <w:szCs w:val="16"/>
              </w:rPr>
              <w:t> </w:t>
            </w:r>
            <w:r w:rsidRPr="00D52400">
              <w:rPr>
                <w:szCs w:val="16"/>
              </w:rPr>
              <w:t>2</w:t>
            </w:r>
            <w:r w:rsidR="00CF6AC6">
              <w:rPr>
                <w:szCs w:val="16"/>
              </w:rPr>
              <w:noBreakHyphen/>
            </w:r>
            <w:r w:rsidRPr="00D52400">
              <w:rPr>
                <w:szCs w:val="16"/>
              </w:rPr>
              <w:t>5</w:t>
            </w:r>
            <w:r w:rsidRPr="00D52400">
              <w:rPr>
                <w:szCs w:val="16"/>
              </w:rPr>
              <w:tab/>
            </w:r>
          </w:p>
        </w:tc>
        <w:tc>
          <w:tcPr>
            <w:tcW w:w="4678" w:type="dxa"/>
          </w:tcPr>
          <w:p w14:paraId="1EC91A63"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121, 1997</w:t>
            </w:r>
          </w:p>
        </w:tc>
      </w:tr>
      <w:tr w:rsidR="007D717E" w:rsidRPr="00D52400" w14:paraId="7A04F767" w14:textId="77777777" w:rsidTr="007C5645">
        <w:tc>
          <w:tcPr>
            <w:tcW w:w="2410" w:type="dxa"/>
          </w:tcPr>
          <w:p w14:paraId="17CAAA5A" w14:textId="77777777" w:rsidR="007D717E" w:rsidRPr="00D52400" w:rsidRDefault="007D717E" w:rsidP="007D717E">
            <w:pPr>
              <w:pStyle w:val="ENoteTableText"/>
              <w:rPr>
                <w:szCs w:val="16"/>
              </w:rPr>
            </w:pPr>
          </w:p>
        </w:tc>
        <w:tc>
          <w:tcPr>
            <w:tcW w:w="4678" w:type="dxa"/>
          </w:tcPr>
          <w:p w14:paraId="54F5EFFF"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65, 2003</w:t>
            </w:r>
          </w:p>
        </w:tc>
      </w:tr>
      <w:tr w:rsidR="007D717E" w:rsidRPr="00D52400" w14:paraId="2CD652EC" w14:textId="77777777" w:rsidTr="007C5645">
        <w:tc>
          <w:tcPr>
            <w:tcW w:w="2410" w:type="dxa"/>
          </w:tcPr>
          <w:p w14:paraId="2B942E98"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25</w:t>
            </w:r>
          </w:p>
        </w:tc>
        <w:tc>
          <w:tcPr>
            <w:tcW w:w="4678" w:type="dxa"/>
          </w:tcPr>
          <w:p w14:paraId="6ECC4094" w14:textId="77777777" w:rsidR="007D717E" w:rsidRPr="00D52400" w:rsidRDefault="007D717E" w:rsidP="007D717E">
            <w:pPr>
              <w:pStyle w:val="ENoteTableText"/>
              <w:rPr>
                <w:szCs w:val="16"/>
              </w:rPr>
            </w:pPr>
          </w:p>
        </w:tc>
      </w:tr>
      <w:tr w:rsidR="007D717E" w:rsidRPr="00D52400" w14:paraId="359EDC07" w14:textId="77777777" w:rsidTr="007C5645">
        <w:tc>
          <w:tcPr>
            <w:tcW w:w="2410" w:type="dxa"/>
          </w:tcPr>
          <w:p w14:paraId="3537E39A" w14:textId="77777777" w:rsidR="007D717E" w:rsidRPr="00D52400" w:rsidRDefault="007D717E"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25</w:t>
            </w:r>
            <w:r w:rsidRPr="00D52400">
              <w:rPr>
                <w:szCs w:val="16"/>
              </w:rPr>
              <w:tab/>
            </w:r>
          </w:p>
        </w:tc>
        <w:tc>
          <w:tcPr>
            <w:tcW w:w="4678" w:type="dxa"/>
          </w:tcPr>
          <w:p w14:paraId="3C2369C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87ED386" w14:textId="77777777" w:rsidTr="007C5645">
        <w:tc>
          <w:tcPr>
            <w:tcW w:w="2410" w:type="dxa"/>
          </w:tcPr>
          <w:p w14:paraId="2A6BCA5E" w14:textId="00AFDB0E"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1</w:t>
            </w:r>
            <w:r w:rsidRPr="00D52400">
              <w:rPr>
                <w:szCs w:val="16"/>
              </w:rPr>
              <w:tab/>
            </w:r>
          </w:p>
        </w:tc>
        <w:tc>
          <w:tcPr>
            <w:tcW w:w="4678" w:type="dxa"/>
          </w:tcPr>
          <w:p w14:paraId="043F391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F8BBABD" w14:textId="77777777" w:rsidTr="007C5645">
        <w:tc>
          <w:tcPr>
            <w:tcW w:w="2410" w:type="dxa"/>
          </w:tcPr>
          <w:p w14:paraId="048561D2"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C067A3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68A0776E" w14:textId="77777777" w:rsidTr="007C5645">
        <w:tc>
          <w:tcPr>
            <w:tcW w:w="2410" w:type="dxa"/>
          </w:tcPr>
          <w:p w14:paraId="5E87E34A" w14:textId="77777777" w:rsidR="007D717E" w:rsidRPr="00D52400" w:rsidRDefault="007D717E" w:rsidP="007D717E">
            <w:pPr>
              <w:pStyle w:val="ENoteTableText"/>
              <w:rPr>
                <w:szCs w:val="16"/>
              </w:rPr>
            </w:pPr>
          </w:p>
        </w:tc>
        <w:tc>
          <w:tcPr>
            <w:tcW w:w="4678" w:type="dxa"/>
          </w:tcPr>
          <w:p w14:paraId="1E2766D3"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7551534D" w14:textId="77777777" w:rsidTr="007C5645">
        <w:tc>
          <w:tcPr>
            <w:tcW w:w="2410" w:type="dxa"/>
          </w:tcPr>
          <w:p w14:paraId="6F129B70" w14:textId="6378ACE9"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5</w:t>
            </w:r>
            <w:r w:rsidRPr="00D52400">
              <w:rPr>
                <w:szCs w:val="16"/>
              </w:rPr>
              <w:tab/>
            </w:r>
          </w:p>
        </w:tc>
        <w:tc>
          <w:tcPr>
            <w:tcW w:w="4678" w:type="dxa"/>
          </w:tcPr>
          <w:p w14:paraId="37E207C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4F76B3E" w14:textId="77777777" w:rsidTr="007C5645">
        <w:tc>
          <w:tcPr>
            <w:tcW w:w="2410" w:type="dxa"/>
          </w:tcPr>
          <w:p w14:paraId="4BF5B466" w14:textId="77777777" w:rsidR="007D717E" w:rsidRPr="00D52400" w:rsidRDefault="007D717E" w:rsidP="007D717E">
            <w:pPr>
              <w:pStyle w:val="ENoteTableText"/>
              <w:rPr>
                <w:szCs w:val="16"/>
              </w:rPr>
            </w:pPr>
          </w:p>
        </w:tc>
        <w:tc>
          <w:tcPr>
            <w:tcW w:w="4678" w:type="dxa"/>
          </w:tcPr>
          <w:p w14:paraId="2C16779C" w14:textId="77777777" w:rsidR="007D717E" w:rsidRPr="00D52400" w:rsidRDefault="007D717E" w:rsidP="003C1976">
            <w:pPr>
              <w:pStyle w:val="ENoteTableText"/>
              <w:rPr>
                <w:szCs w:val="16"/>
              </w:rPr>
            </w:pPr>
            <w:r w:rsidRPr="00D52400">
              <w:rPr>
                <w:szCs w:val="16"/>
              </w:rPr>
              <w:t>am. No.</w:t>
            </w:r>
            <w:r w:rsidR="00BA69A7" w:rsidRPr="00D52400">
              <w:rPr>
                <w:szCs w:val="16"/>
              </w:rPr>
              <w:t> </w:t>
            </w:r>
            <w:r w:rsidRPr="00D52400">
              <w:rPr>
                <w:szCs w:val="16"/>
              </w:rPr>
              <w:t>16, 1998; Nos. 11, 178 and 179, 1999; No.</w:t>
            </w:r>
            <w:r w:rsidR="00BA69A7" w:rsidRPr="00D52400">
              <w:rPr>
                <w:szCs w:val="16"/>
              </w:rPr>
              <w:t> </w:t>
            </w:r>
            <w:r w:rsidRPr="00D52400">
              <w:rPr>
                <w:szCs w:val="16"/>
              </w:rPr>
              <w:t>58, 2000; Nos. 73, 77 and 167, 2001; No.</w:t>
            </w:r>
            <w:r w:rsidR="00BA69A7" w:rsidRPr="00D52400">
              <w:rPr>
                <w:szCs w:val="16"/>
              </w:rPr>
              <w:t> </w:t>
            </w:r>
            <w:r w:rsidRPr="00D52400">
              <w:rPr>
                <w:szCs w:val="16"/>
              </w:rPr>
              <w:t>75, 2005; No.</w:t>
            </w:r>
            <w:r w:rsidR="00BA69A7" w:rsidRPr="00D52400">
              <w:rPr>
                <w:szCs w:val="16"/>
              </w:rPr>
              <w:t> </w:t>
            </w:r>
            <w:r w:rsidRPr="00D52400">
              <w:rPr>
                <w:szCs w:val="16"/>
              </w:rPr>
              <w:t>101, 2006; No.</w:t>
            </w:r>
            <w:r w:rsidR="00BA69A7" w:rsidRPr="00D52400">
              <w:rPr>
                <w:szCs w:val="16"/>
              </w:rPr>
              <w:t> </w:t>
            </w:r>
            <w:r w:rsidRPr="00D52400">
              <w:rPr>
                <w:szCs w:val="16"/>
              </w:rPr>
              <w:t>14, 2009; No.</w:t>
            </w:r>
            <w:r w:rsidR="00BA69A7" w:rsidRPr="00D52400">
              <w:rPr>
                <w:szCs w:val="16"/>
              </w:rPr>
              <w:t> </w:t>
            </w:r>
            <w:r w:rsidRPr="00D52400">
              <w:rPr>
                <w:szCs w:val="16"/>
              </w:rPr>
              <w:t>41, 2011</w:t>
            </w:r>
            <w:r w:rsidR="006D7308" w:rsidRPr="00D52400">
              <w:rPr>
                <w:szCs w:val="16"/>
              </w:rPr>
              <w:t>; No 64, 2017</w:t>
            </w:r>
          </w:p>
        </w:tc>
      </w:tr>
      <w:tr w:rsidR="007D717E" w:rsidRPr="00D52400" w14:paraId="2DF5D340" w14:textId="77777777" w:rsidTr="007C5645">
        <w:tc>
          <w:tcPr>
            <w:tcW w:w="2410" w:type="dxa"/>
          </w:tcPr>
          <w:p w14:paraId="52DA25FA" w14:textId="183E1BDC"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7</w:t>
            </w:r>
            <w:r w:rsidRPr="00D52400">
              <w:rPr>
                <w:szCs w:val="16"/>
              </w:rPr>
              <w:tab/>
            </w:r>
          </w:p>
        </w:tc>
        <w:tc>
          <w:tcPr>
            <w:tcW w:w="4678" w:type="dxa"/>
          </w:tcPr>
          <w:p w14:paraId="15EFDCC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83, 1999</w:t>
            </w:r>
          </w:p>
        </w:tc>
      </w:tr>
      <w:tr w:rsidR="007D717E" w:rsidRPr="00D52400" w14:paraId="410CF43F" w14:textId="77777777" w:rsidTr="007C5645">
        <w:tc>
          <w:tcPr>
            <w:tcW w:w="2410" w:type="dxa"/>
          </w:tcPr>
          <w:p w14:paraId="4AB61BFC" w14:textId="77777777" w:rsidR="007D717E" w:rsidRPr="00D52400" w:rsidRDefault="007D717E" w:rsidP="007D717E">
            <w:pPr>
              <w:pStyle w:val="ENoteTableText"/>
              <w:rPr>
                <w:szCs w:val="16"/>
              </w:rPr>
            </w:pPr>
          </w:p>
        </w:tc>
        <w:tc>
          <w:tcPr>
            <w:tcW w:w="4678" w:type="dxa"/>
          </w:tcPr>
          <w:p w14:paraId="475C754D"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33, 2004; No.</w:t>
            </w:r>
            <w:r w:rsidR="00BA69A7" w:rsidRPr="00D52400">
              <w:rPr>
                <w:szCs w:val="16"/>
              </w:rPr>
              <w:t> </w:t>
            </w:r>
            <w:r w:rsidRPr="00D52400">
              <w:rPr>
                <w:szCs w:val="16"/>
              </w:rPr>
              <w:t>14, 2009</w:t>
            </w:r>
            <w:r w:rsidR="002A6226" w:rsidRPr="00D52400">
              <w:rPr>
                <w:szCs w:val="16"/>
              </w:rPr>
              <w:t>; No.</w:t>
            </w:r>
            <w:r w:rsidR="00BA69A7" w:rsidRPr="00D52400">
              <w:rPr>
                <w:szCs w:val="16"/>
              </w:rPr>
              <w:t> </w:t>
            </w:r>
            <w:r w:rsidR="002A6226" w:rsidRPr="00D52400">
              <w:rPr>
                <w:szCs w:val="16"/>
              </w:rPr>
              <w:t>88, 2009</w:t>
            </w:r>
          </w:p>
        </w:tc>
      </w:tr>
      <w:tr w:rsidR="007D717E" w:rsidRPr="00D52400" w14:paraId="2D08BD6F" w14:textId="77777777" w:rsidTr="007C5645">
        <w:tc>
          <w:tcPr>
            <w:tcW w:w="2410" w:type="dxa"/>
          </w:tcPr>
          <w:p w14:paraId="2902F698" w14:textId="77777777" w:rsidR="007D717E" w:rsidRPr="00D52400" w:rsidRDefault="007D717E" w:rsidP="007D717E">
            <w:pPr>
              <w:pStyle w:val="ENoteTableText"/>
              <w:rPr>
                <w:szCs w:val="16"/>
              </w:rPr>
            </w:pPr>
          </w:p>
        </w:tc>
        <w:tc>
          <w:tcPr>
            <w:tcW w:w="4678" w:type="dxa"/>
          </w:tcPr>
          <w:p w14:paraId="71BAF9A9"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56, 2010</w:t>
            </w:r>
          </w:p>
        </w:tc>
      </w:tr>
      <w:tr w:rsidR="007D717E" w:rsidRPr="00D52400" w14:paraId="074DD429" w14:textId="77777777" w:rsidTr="007C5645">
        <w:tc>
          <w:tcPr>
            <w:tcW w:w="2410" w:type="dxa"/>
          </w:tcPr>
          <w:p w14:paraId="43581AAC" w14:textId="4993AF0E"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10</w:t>
            </w:r>
            <w:r w:rsidRPr="00D52400">
              <w:rPr>
                <w:szCs w:val="16"/>
              </w:rPr>
              <w:tab/>
            </w:r>
          </w:p>
        </w:tc>
        <w:tc>
          <w:tcPr>
            <w:tcW w:w="4678" w:type="dxa"/>
          </w:tcPr>
          <w:p w14:paraId="2604200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5E09DFC" w14:textId="77777777" w:rsidTr="007C5645">
        <w:tc>
          <w:tcPr>
            <w:tcW w:w="2410" w:type="dxa"/>
          </w:tcPr>
          <w:p w14:paraId="4FD0E908" w14:textId="77777777" w:rsidR="007D717E" w:rsidRPr="00D52400" w:rsidRDefault="007D717E" w:rsidP="007D717E">
            <w:pPr>
              <w:pStyle w:val="ENoteTableText"/>
              <w:rPr>
                <w:szCs w:val="16"/>
              </w:rPr>
            </w:pPr>
          </w:p>
        </w:tc>
        <w:tc>
          <w:tcPr>
            <w:tcW w:w="4678" w:type="dxa"/>
          </w:tcPr>
          <w:p w14:paraId="1C88C45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77, 2001</w:t>
            </w:r>
          </w:p>
        </w:tc>
      </w:tr>
      <w:tr w:rsidR="007D717E" w:rsidRPr="00D52400" w14:paraId="56A1E824" w14:textId="77777777" w:rsidTr="007C5645">
        <w:tc>
          <w:tcPr>
            <w:tcW w:w="2410" w:type="dxa"/>
          </w:tcPr>
          <w:p w14:paraId="5519B3B9" w14:textId="053EABF2"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15</w:t>
            </w:r>
            <w:r w:rsidRPr="00D52400">
              <w:rPr>
                <w:szCs w:val="16"/>
              </w:rPr>
              <w:tab/>
            </w:r>
          </w:p>
        </w:tc>
        <w:tc>
          <w:tcPr>
            <w:tcW w:w="4678" w:type="dxa"/>
          </w:tcPr>
          <w:p w14:paraId="56109E9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DB03802" w14:textId="77777777" w:rsidTr="007C5645">
        <w:tc>
          <w:tcPr>
            <w:tcW w:w="2410" w:type="dxa"/>
          </w:tcPr>
          <w:p w14:paraId="1C5397A1" w14:textId="39A6791E" w:rsidR="007D717E" w:rsidRPr="00D52400" w:rsidRDefault="007D717E" w:rsidP="007D717E">
            <w:pPr>
              <w:pStyle w:val="ENoteTableText"/>
              <w:tabs>
                <w:tab w:val="center" w:leader="dot" w:pos="2268"/>
              </w:tabs>
              <w:rPr>
                <w:szCs w:val="16"/>
              </w:rPr>
            </w:pPr>
            <w:r w:rsidRPr="00D52400">
              <w:rPr>
                <w:szCs w:val="16"/>
              </w:rPr>
              <w:lastRenderedPageBreak/>
              <w:t>s. 25</w:t>
            </w:r>
            <w:r w:rsidR="00CF6AC6">
              <w:rPr>
                <w:szCs w:val="16"/>
              </w:rPr>
              <w:noBreakHyphen/>
            </w:r>
            <w:r w:rsidRPr="00D52400">
              <w:rPr>
                <w:szCs w:val="16"/>
              </w:rPr>
              <w:t>20</w:t>
            </w:r>
            <w:r w:rsidRPr="00D52400">
              <w:rPr>
                <w:szCs w:val="16"/>
              </w:rPr>
              <w:tab/>
            </w:r>
          </w:p>
        </w:tc>
        <w:tc>
          <w:tcPr>
            <w:tcW w:w="4678" w:type="dxa"/>
          </w:tcPr>
          <w:p w14:paraId="4DECBA3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D92B8B3" w14:textId="77777777" w:rsidTr="007C5645">
        <w:tc>
          <w:tcPr>
            <w:tcW w:w="2410" w:type="dxa"/>
          </w:tcPr>
          <w:p w14:paraId="3C615368" w14:textId="77508927" w:rsidR="007D717E" w:rsidRPr="00D52400" w:rsidRDefault="007D717E" w:rsidP="00F94AC1">
            <w:pPr>
              <w:pStyle w:val="ENoteTableText"/>
              <w:tabs>
                <w:tab w:val="center" w:leader="dot" w:pos="2268"/>
              </w:tabs>
              <w:rPr>
                <w:szCs w:val="16"/>
              </w:rPr>
            </w:pPr>
            <w:r w:rsidRPr="00D52400">
              <w:rPr>
                <w:szCs w:val="16"/>
              </w:rPr>
              <w:t>s 25</w:t>
            </w:r>
            <w:r w:rsidR="00CF6AC6">
              <w:rPr>
                <w:szCs w:val="16"/>
              </w:rPr>
              <w:noBreakHyphen/>
            </w:r>
            <w:r w:rsidRPr="00D52400">
              <w:rPr>
                <w:szCs w:val="16"/>
              </w:rPr>
              <w:t>25</w:t>
            </w:r>
            <w:r w:rsidRPr="00D52400">
              <w:rPr>
                <w:szCs w:val="16"/>
              </w:rPr>
              <w:tab/>
            </w:r>
          </w:p>
        </w:tc>
        <w:tc>
          <w:tcPr>
            <w:tcW w:w="4678" w:type="dxa"/>
          </w:tcPr>
          <w:p w14:paraId="7CC99CD6" w14:textId="77777777" w:rsidR="007D717E" w:rsidRPr="00D52400" w:rsidRDefault="00F62295" w:rsidP="00F94AC1">
            <w:pPr>
              <w:pStyle w:val="ENoteTableText"/>
              <w:rPr>
                <w:szCs w:val="16"/>
              </w:rPr>
            </w:pPr>
            <w:r w:rsidRPr="00D52400">
              <w:rPr>
                <w:szCs w:val="16"/>
              </w:rPr>
              <w:t>ad No 121, 1997</w:t>
            </w:r>
          </w:p>
        </w:tc>
      </w:tr>
      <w:tr w:rsidR="007D717E" w:rsidRPr="00D52400" w14:paraId="3C4E7D06" w14:textId="77777777" w:rsidTr="007C5645">
        <w:tc>
          <w:tcPr>
            <w:tcW w:w="2410" w:type="dxa"/>
          </w:tcPr>
          <w:p w14:paraId="60C487B6" w14:textId="77777777" w:rsidR="007D717E" w:rsidRPr="00D52400" w:rsidRDefault="007D717E" w:rsidP="007D717E">
            <w:pPr>
              <w:pStyle w:val="ENoteTableText"/>
              <w:rPr>
                <w:szCs w:val="16"/>
              </w:rPr>
            </w:pPr>
          </w:p>
        </w:tc>
        <w:tc>
          <w:tcPr>
            <w:tcW w:w="4678" w:type="dxa"/>
          </w:tcPr>
          <w:p w14:paraId="6E974567" w14:textId="77777777" w:rsidR="007D717E" w:rsidRPr="00D52400" w:rsidRDefault="00F62295" w:rsidP="007D717E">
            <w:pPr>
              <w:pStyle w:val="ENoteTableText"/>
              <w:rPr>
                <w:szCs w:val="16"/>
              </w:rPr>
            </w:pPr>
            <w:r w:rsidRPr="00D52400">
              <w:rPr>
                <w:szCs w:val="16"/>
              </w:rPr>
              <w:t>am No 16, 1998; No 57, 2002; No 79, 2010</w:t>
            </w:r>
            <w:r w:rsidR="00BE4CD4" w:rsidRPr="00D52400">
              <w:rPr>
                <w:szCs w:val="16"/>
              </w:rPr>
              <w:t>; No 15, 2017</w:t>
            </w:r>
          </w:p>
        </w:tc>
      </w:tr>
      <w:tr w:rsidR="007D717E" w:rsidRPr="00D52400" w14:paraId="1F3656DE" w14:textId="77777777" w:rsidTr="007C5645">
        <w:tc>
          <w:tcPr>
            <w:tcW w:w="2410" w:type="dxa"/>
          </w:tcPr>
          <w:p w14:paraId="2A1F2BB8" w14:textId="18B74800"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30</w:t>
            </w:r>
            <w:r w:rsidRPr="00D52400">
              <w:rPr>
                <w:szCs w:val="16"/>
              </w:rPr>
              <w:tab/>
            </w:r>
          </w:p>
        </w:tc>
        <w:tc>
          <w:tcPr>
            <w:tcW w:w="4678" w:type="dxa"/>
          </w:tcPr>
          <w:p w14:paraId="08DCF1D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31C0345" w14:textId="77777777" w:rsidTr="007C5645">
        <w:tc>
          <w:tcPr>
            <w:tcW w:w="2410" w:type="dxa"/>
          </w:tcPr>
          <w:p w14:paraId="02AF3800" w14:textId="77777777" w:rsidR="007D717E" w:rsidRPr="00D52400" w:rsidRDefault="007D717E" w:rsidP="007D717E">
            <w:pPr>
              <w:pStyle w:val="ENoteTableText"/>
              <w:rPr>
                <w:szCs w:val="16"/>
              </w:rPr>
            </w:pPr>
          </w:p>
        </w:tc>
        <w:tc>
          <w:tcPr>
            <w:tcW w:w="4678" w:type="dxa"/>
          </w:tcPr>
          <w:p w14:paraId="17041811"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57, 2002</w:t>
            </w:r>
          </w:p>
        </w:tc>
      </w:tr>
      <w:tr w:rsidR="007D717E" w:rsidRPr="00D52400" w14:paraId="3F7E15B9" w14:textId="77777777" w:rsidTr="007C5645">
        <w:tc>
          <w:tcPr>
            <w:tcW w:w="2410" w:type="dxa"/>
          </w:tcPr>
          <w:p w14:paraId="34B6364C" w14:textId="4434E846"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35</w:t>
            </w:r>
            <w:r w:rsidRPr="00D52400">
              <w:rPr>
                <w:szCs w:val="16"/>
              </w:rPr>
              <w:tab/>
            </w:r>
          </w:p>
        </w:tc>
        <w:tc>
          <w:tcPr>
            <w:tcW w:w="4678" w:type="dxa"/>
          </w:tcPr>
          <w:p w14:paraId="4D4DDF5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8BB7BC5" w14:textId="77777777" w:rsidTr="007C5645">
        <w:tc>
          <w:tcPr>
            <w:tcW w:w="2410" w:type="dxa"/>
          </w:tcPr>
          <w:p w14:paraId="6314437B" w14:textId="77777777" w:rsidR="007D717E" w:rsidRPr="00D52400" w:rsidRDefault="007D717E" w:rsidP="007D717E">
            <w:pPr>
              <w:pStyle w:val="ENoteTableText"/>
              <w:rPr>
                <w:szCs w:val="16"/>
              </w:rPr>
            </w:pPr>
          </w:p>
        </w:tc>
        <w:tc>
          <w:tcPr>
            <w:tcW w:w="4678" w:type="dxa"/>
          </w:tcPr>
          <w:p w14:paraId="1B6DA765"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174, 1997; Nos. 16, 17 and 46, 1998; No.</w:t>
            </w:r>
            <w:r w:rsidR="00BA69A7" w:rsidRPr="00D52400">
              <w:rPr>
                <w:szCs w:val="16"/>
              </w:rPr>
              <w:t> </w:t>
            </w:r>
            <w:r w:rsidRPr="00D52400">
              <w:rPr>
                <w:szCs w:val="16"/>
              </w:rPr>
              <w:t xml:space="preserve">101, 2003; Nos. 41, 147 and 162, 2005; </w:t>
            </w:r>
            <w:r w:rsidR="002A6226" w:rsidRPr="00D52400">
              <w:rPr>
                <w:szCs w:val="16"/>
              </w:rPr>
              <w:t>No.</w:t>
            </w:r>
            <w:r w:rsidR="00BA69A7" w:rsidRPr="00D52400">
              <w:rPr>
                <w:szCs w:val="16"/>
              </w:rPr>
              <w:t> </w:t>
            </w:r>
            <w:r w:rsidR="002A6226" w:rsidRPr="00D52400">
              <w:rPr>
                <w:szCs w:val="16"/>
              </w:rPr>
              <w:t xml:space="preserve">15, 2009; </w:t>
            </w:r>
            <w:r w:rsidRPr="00D52400">
              <w:rPr>
                <w:szCs w:val="16"/>
              </w:rPr>
              <w:t>No.</w:t>
            </w:r>
            <w:r w:rsidR="00BA69A7" w:rsidRPr="00D52400">
              <w:rPr>
                <w:szCs w:val="16"/>
              </w:rPr>
              <w:t> </w:t>
            </w:r>
            <w:r w:rsidRPr="00D52400">
              <w:rPr>
                <w:szCs w:val="16"/>
              </w:rPr>
              <w:t>79, 2010; No.</w:t>
            </w:r>
            <w:r w:rsidR="00BA69A7" w:rsidRPr="00D52400">
              <w:rPr>
                <w:szCs w:val="16"/>
              </w:rPr>
              <w:t> </w:t>
            </w:r>
            <w:r w:rsidRPr="00D52400">
              <w:rPr>
                <w:szCs w:val="16"/>
              </w:rPr>
              <w:t>41, 2011</w:t>
            </w:r>
            <w:r w:rsidR="001B52BD" w:rsidRPr="00D52400">
              <w:rPr>
                <w:szCs w:val="16"/>
              </w:rPr>
              <w:t>; No 7, 2019</w:t>
            </w:r>
          </w:p>
        </w:tc>
      </w:tr>
      <w:tr w:rsidR="007D717E" w:rsidRPr="00D52400" w14:paraId="1BBACAD8" w14:textId="77777777" w:rsidTr="007C5645">
        <w:tc>
          <w:tcPr>
            <w:tcW w:w="2410" w:type="dxa"/>
          </w:tcPr>
          <w:p w14:paraId="2B88299B" w14:textId="1D371849"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40</w:t>
            </w:r>
            <w:r w:rsidRPr="00D52400">
              <w:rPr>
                <w:szCs w:val="16"/>
              </w:rPr>
              <w:tab/>
            </w:r>
          </w:p>
        </w:tc>
        <w:tc>
          <w:tcPr>
            <w:tcW w:w="4678" w:type="dxa"/>
          </w:tcPr>
          <w:p w14:paraId="21B0EE8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0968A52" w14:textId="77777777" w:rsidTr="007C5645">
        <w:tc>
          <w:tcPr>
            <w:tcW w:w="2410" w:type="dxa"/>
          </w:tcPr>
          <w:p w14:paraId="68047D3C" w14:textId="7C4DDC47"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45</w:t>
            </w:r>
            <w:r w:rsidRPr="00D52400">
              <w:rPr>
                <w:szCs w:val="16"/>
              </w:rPr>
              <w:tab/>
            </w:r>
          </w:p>
        </w:tc>
        <w:tc>
          <w:tcPr>
            <w:tcW w:w="4678" w:type="dxa"/>
          </w:tcPr>
          <w:p w14:paraId="0F454C8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0A56C71" w14:textId="77777777" w:rsidTr="007C5645">
        <w:tc>
          <w:tcPr>
            <w:tcW w:w="2410" w:type="dxa"/>
          </w:tcPr>
          <w:p w14:paraId="5A456878" w14:textId="77777777" w:rsidR="007D717E" w:rsidRPr="00D52400" w:rsidRDefault="007D717E" w:rsidP="007D717E">
            <w:pPr>
              <w:pStyle w:val="ENoteTableText"/>
              <w:tabs>
                <w:tab w:val="center" w:leader="dot" w:pos="2268"/>
              </w:tabs>
              <w:rPr>
                <w:szCs w:val="16"/>
              </w:rPr>
            </w:pPr>
          </w:p>
        </w:tc>
        <w:tc>
          <w:tcPr>
            <w:tcW w:w="4678" w:type="dxa"/>
          </w:tcPr>
          <w:p w14:paraId="33C5A706" w14:textId="77777777" w:rsidR="007D717E" w:rsidRPr="00D52400" w:rsidRDefault="007D717E" w:rsidP="002A6226">
            <w:pPr>
              <w:pStyle w:val="ENoteTableText"/>
              <w:rPr>
                <w:szCs w:val="16"/>
              </w:rPr>
            </w:pPr>
            <w:r w:rsidRPr="00D52400">
              <w:rPr>
                <w:szCs w:val="16"/>
              </w:rPr>
              <w:t>a</w:t>
            </w:r>
            <w:r w:rsidR="002A6226" w:rsidRPr="00D52400">
              <w:rPr>
                <w:szCs w:val="16"/>
              </w:rPr>
              <w:t>m</w:t>
            </w:r>
            <w:r w:rsidRPr="00D52400">
              <w:rPr>
                <w:szCs w:val="16"/>
              </w:rPr>
              <w:t>. No.</w:t>
            </w:r>
            <w:r w:rsidR="00BA69A7" w:rsidRPr="00D52400">
              <w:rPr>
                <w:szCs w:val="16"/>
              </w:rPr>
              <w:t> </w:t>
            </w:r>
            <w:r w:rsidRPr="00D52400">
              <w:rPr>
                <w:szCs w:val="16"/>
              </w:rPr>
              <w:t>16, 1998</w:t>
            </w:r>
          </w:p>
        </w:tc>
      </w:tr>
      <w:tr w:rsidR="007D717E" w:rsidRPr="00D52400" w14:paraId="04CD2E8E" w14:textId="77777777" w:rsidTr="007C5645">
        <w:tc>
          <w:tcPr>
            <w:tcW w:w="2410" w:type="dxa"/>
          </w:tcPr>
          <w:p w14:paraId="253E0E08" w14:textId="2ADFBA1C"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47</w:t>
            </w:r>
            <w:r w:rsidRPr="00D52400">
              <w:rPr>
                <w:szCs w:val="16"/>
              </w:rPr>
              <w:tab/>
            </w:r>
          </w:p>
        </w:tc>
        <w:tc>
          <w:tcPr>
            <w:tcW w:w="4678" w:type="dxa"/>
          </w:tcPr>
          <w:p w14:paraId="58AD20B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5054C4" w:rsidRPr="00D52400" w14:paraId="1B11CEAC" w14:textId="77777777" w:rsidTr="007C5645">
        <w:tc>
          <w:tcPr>
            <w:tcW w:w="2410" w:type="dxa"/>
          </w:tcPr>
          <w:p w14:paraId="4E7FACCA" w14:textId="77777777" w:rsidR="005054C4" w:rsidRPr="00D52400" w:rsidRDefault="005054C4" w:rsidP="007D717E">
            <w:pPr>
              <w:pStyle w:val="ENoteTableText"/>
              <w:tabs>
                <w:tab w:val="center" w:leader="dot" w:pos="2268"/>
              </w:tabs>
              <w:rPr>
                <w:szCs w:val="16"/>
              </w:rPr>
            </w:pPr>
          </w:p>
        </w:tc>
        <w:tc>
          <w:tcPr>
            <w:tcW w:w="4678" w:type="dxa"/>
          </w:tcPr>
          <w:p w14:paraId="1314ABDC" w14:textId="77777777" w:rsidR="005054C4" w:rsidRPr="00D52400" w:rsidRDefault="005054C4" w:rsidP="007D717E">
            <w:pPr>
              <w:pStyle w:val="ENoteTableText"/>
              <w:rPr>
                <w:szCs w:val="16"/>
              </w:rPr>
            </w:pPr>
            <w:r w:rsidRPr="00D52400">
              <w:rPr>
                <w:szCs w:val="16"/>
              </w:rPr>
              <w:t>am No 126, 2017</w:t>
            </w:r>
          </w:p>
        </w:tc>
      </w:tr>
      <w:tr w:rsidR="007D717E" w:rsidRPr="00D52400" w14:paraId="19B5BB27" w14:textId="77777777" w:rsidTr="007C5645">
        <w:tc>
          <w:tcPr>
            <w:tcW w:w="2410" w:type="dxa"/>
          </w:tcPr>
          <w:p w14:paraId="1532555C" w14:textId="12EAD74F"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50</w:t>
            </w:r>
            <w:r w:rsidRPr="00D52400">
              <w:rPr>
                <w:szCs w:val="16"/>
              </w:rPr>
              <w:tab/>
            </w:r>
          </w:p>
        </w:tc>
        <w:tc>
          <w:tcPr>
            <w:tcW w:w="4678" w:type="dxa"/>
          </w:tcPr>
          <w:p w14:paraId="470158B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B9F7517" w14:textId="77777777" w:rsidTr="007C5645">
        <w:tc>
          <w:tcPr>
            <w:tcW w:w="2410" w:type="dxa"/>
          </w:tcPr>
          <w:p w14:paraId="6BD98A00" w14:textId="3DF045FE"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55</w:t>
            </w:r>
            <w:r w:rsidRPr="00D52400">
              <w:rPr>
                <w:szCs w:val="16"/>
              </w:rPr>
              <w:tab/>
            </w:r>
          </w:p>
        </w:tc>
        <w:tc>
          <w:tcPr>
            <w:tcW w:w="4678" w:type="dxa"/>
          </w:tcPr>
          <w:p w14:paraId="1390231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A198FC9" w14:textId="77777777" w:rsidTr="007C5645">
        <w:tc>
          <w:tcPr>
            <w:tcW w:w="2410" w:type="dxa"/>
          </w:tcPr>
          <w:p w14:paraId="4F5BA243" w14:textId="083A17DC"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60</w:t>
            </w:r>
            <w:r w:rsidRPr="00D52400">
              <w:rPr>
                <w:szCs w:val="16"/>
              </w:rPr>
              <w:tab/>
            </w:r>
          </w:p>
        </w:tc>
        <w:tc>
          <w:tcPr>
            <w:tcW w:w="4678" w:type="dxa"/>
          </w:tcPr>
          <w:p w14:paraId="096CB2F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D21E2E7" w14:textId="77777777" w:rsidTr="007C5645">
        <w:tc>
          <w:tcPr>
            <w:tcW w:w="2410" w:type="dxa"/>
          </w:tcPr>
          <w:p w14:paraId="31ADC965" w14:textId="77777777" w:rsidR="007D717E" w:rsidRPr="00D52400" w:rsidRDefault="007D717E" w:rsidP="007D717E">
            <w:pPr>
              <w:pStyle w:val="ENoteTableText"/>
              <w:rPr>
                <w:szCs w:val="16"/>
              </w:rPr>
            </w:pPr>
          </w:p>
        </w:tc>
        <w:tc>
          <w:tcPr>
            <w:tcW w:w="4678" w:type="dxa"/>
          </w:tcPr>
          <w:p w14:paraId="7313E415" w14:textId="77777777" w:rsidR="007D717E" w:rsidRPr="00D52400" w:rsidRDefault="007D717E" w:rsidP="007D717E">
            <w:pPr>
              <w:pStyle w:val="ENoteTableText"/>
              <w:rPr>
                <w:szCs w:val="16"/>
              </w:rPr>
            </w:pPr>
            <w:r w:rsidRPr="00D52400">
              <w:rPr>
                <w:szCs w:val="16"/>
              </w:rPr>
              <w:t xml:space="preserve">am. </w:t>
            </w:r>
            <w:r w:rsidR="000D28EB" w:rsidRPr="00D52400">
              <w:rPr>
                <w:szCs w:val="16"/>
              </w:rPr>
              <w:t>No.</w:t>
            </w:r>
            <w:r w:rsidR="00BA69A7" w:rsidRPr="00D52400">
              <w:rPr>
                <w:szCs w:val="16"/>
              </w:rPr>
              <w:t> </w:t>
            </w:r>
            <w:r w:rsidR="000D28EB" w:rsidRPr="00D52400">
              <w:rPr>
                <w:szCs w:val="16"/>
              </w:rPr>
              <w:t xml:space="preserve">16, 1998; </w:t>
            </w:r>
            <w:r w:rsidRPr="00D52400">
              <w:rPr>
                <w:szCs w:val="16"/>
              </w:rPr>
              <w:t>No.</w:t>
            </w:r>
            <w:r w:rsidR="00BA69A7" w:rsidRPr="00D52400">
              <w:rPr>
                <w:szCs w:val="16"/>
              </w:rPr>
              <w:t> </w:t>
            </w:r>
            <w:r w:rsidRPr="00D52400">
              <w:rPr>
                <w:szCs w:val="16"/>
              </w:rPr>
              <w:t>47, 1998</w:t>
            </w:r>
          </w:p>
        </w:tc>
      </w:tr>
      <w:tr w:rsidR="007D717E" w:rsidRPr="00D52400" w14:paraId="16A3109B" w14:textId="77777777" w:rsidTr="007C5645">
        <w:tc>
          <w:tcPr>
            <w:tcW w:w="2410" w:type="dxa"/>
          </w:tcPr>
          <w:p w14:paraId="780A99B2" w14:textId="463E8B1C" w:rsidR="007D717E" w:rsidRPr="00D52400" w:rsidRDefault="007D717E" w:rsidP="007D717E">
            <w:pPr>
              <w:pStyle w:val="ENoteTableText"/>
              <w:tabs>
                <w:tab w:val="center" w:leader="dot" w:pos="2268"/>
              </w:tabs>
              <w:rPr>
                <w:szCs w:val="16"/>
              </w:rPr>
            </w:pPr>
            <w:r w:rsidRPr="00D52400">
              <w:rPr>
                <w:szCs w:val="16"/>
              </w:rPr>
              <w:t>Link note to s. 25</w:t>
            </w:r>
            <w:r w:rsidR="00CF6AC6">
              <w:rPr>
                <w:szCs w:val="16"/>
              </w:rPr>
              <w:noBreakHyphen/>
            </w:r>
            <w:r w:rsidRPr="00D52400">
              <w:rPr>
                <w:szCs w:val="16"/>
              </w:rPr>
              <w:t>60</w:t>
            </w:r>
            <w:r w:rsidRPr="00D52400">
              <w:rPr>
                <w:szCs w:val="16"/>
              </w:rPr>
              <w:tab/>
            </w:r>
          </w:p>
        </w:tc>
        <w:tc>
          <w:tcPr>
            <w:tcW w:w="4678" w:type="dxa"/>
          </w:tcPr>
          <w:p w14:paraId="49B74371"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106311B1" w14:textId="77777777" w:rsidTr="007C5645">
        <w:tc>
          <w:tcPr>
            <w:tcW w:w="2410" w:type="dxa"/>
          </w:tcPr>
          <w:p w14:paraId="08C0D9E3" w14:textId="02FCCA08"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65</w:t>
            </w:r>
            <w:r w:rsidRPr="00D52400">
              <w:rPr>
                <w:szCs w:val="16"/>
              </w:rPr>
              <w:tab/>
            </w:r>
          </w:p>
        </w:tc>
        <w:tc>
          <w:tcPr>
            <w:tcW w:w="4678" w:type="dxa"/>
          </w:tcPr>
          <w:p w14:paraId="6973893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18954601" w14:textId="77777777" w:rsidTr="007C5645">
        <w:tc>
          <w:tcPr>
            <w:tcW w:w="2410" w:type="dxa"/>
          </w:tcPr>
          <w:p w14:paraId="43AA7490" w14:textId="2CACA303"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70</w:t>
            </w:r>
            <w:r w:rsidRPr="00D52400">
              <w:rPr>
                <w:szCs w:val="16"/>
              </w:rPr>
              <w:tab/>
            </w:r>
          </w:p>
        </w:tc>
        <w:tc>
          <w:tcPr>
            <w:tcW w:w="4678" w:type="dxa"/>
          </w:tcPr>
          <w:p w14:paraId="7D469A2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F9FBFE8" w14:textId="77777777" w:rsidTr="007C5645">
        <w:tc>
          <w:tcPr>
            <w:tcW w:w="2410" w:type="dxa"/>
          </w:tcPr>
          <w:p w14:paraId="31AB5ADF" w14:textId="77777777" w:rsidR="007D717E" w:rsidRPr="00D52400" w:rsidRDefault="007D717E" w:rsidP="007D717E">
            <w:pPr>
              <w:pStyle w:val="ENoteTableText"/>
              <w:rPr>
                <w:szCs w:val="16"/>
              </w:rPr>
            </w:pPr>
          </w:p>
        </w:tc>
        <w:tc>
          <w:tcPr>
            <w:tcW w:w="4678" w:type="dxa"/>
          </w:tcPr>
          <w:p w14:paraId="15C9F3EE"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7D717E" w:rsidRPr="00D52400" w14:paraId="624D7D06" w14:textId="77777777" w:rsidTr="007C5645">
        <w:tc>
          <w:tcPr>
            <w:tcW w:w="2410" w:type="dxa"/>
          </w:tcPr>
          <w:p w14:paraId="2E922E4E" w14:textId="0CFC5577"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75</w:t>
            </w:r>
            <w:r w:rsidRPr="00D52400">
              <w:rPr>
                <w:szCs w:val="16"/>
              </w:rPr>
              <w:tab/>
            </w:r>
          </w:p>
        </w:tc>
        <w:tc>
          <w:tcPr>
            <w:tcW w:w="4678" w:type="dxa"/>
          </w:tcPr>
          <w:p w14:paraId="3907261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B8D0A06" w14:textId="77777777" w:rsidTr="007C5645">
        <w:tc>
          <w:tcPr>
            <w:tcW w:w="2410" w:type="dxa"/>
          </w:tcPr>
          <w:p w14:paraId="51C23741" w14:textId="77777777" w:rsidR="007D717E" w:rsidRPr="00D52400" w:rsidRDefault="007D717E" w:rsidP="007D717E">
            <w:pPr>
              <w:pStyle w:val="ENoteTableText"/>
              <w:rPr>
                <w:szCs w:val="16"/>
              </w:rPr>
            </w:pPr>
          </w:p>
        </w:tc>
        <w:tc>
          <w:tcPr>
            <w:tcW w:w="4678" w:type="dxa"/>
          </w:tcPr>
          <w:p w14:paraId="22CE9DEB" w14:textId="77777777" w:rsidR="007D717E" w:rsidRPr="00D52400" w:rsidRDefault="007D717E" w:rsidP="007D717E">
            <w:pPr>
              <w:pStyle w:val="ENoteTableText"/>
              <w:rPr>
                <w:szCs w:val="16"/>
              </w:rPr>
            </w:pPr>
            <w:r w:rsidRPr="00D52400">
              <w:rPr>
                <w:szCs w:val="16"/>
              </w:rPr>
              <w:t xml:space="preserve">am. </w:t>
            </w:r>
            <w:r w:rsidR="000D28EB" w:rsidRPr="00D52400">
              <w:rPr>
                <w:szCs w:val="16"/>
              </w:rPr>
              <w:t>No.</w:t>
            </w:r>
            <w:r w:rsidR="00BA69A7" w:rsidRPr="00D52400">
              <w:rPr>
                <w:szCs w:val="16"/>
              </w:rPr>
              <w:t> </w:t>
            </w:r>
            <w:r w:rsidR="000D28EB" w:rsidRPr="00D52400">
              <w:rPr>
                <w:szCs w:val="16"/>
              </w:rPr>
              <w:t xml:space="preserve">16, 1998; </w:t>
            </w:r>
            <w:r w:rsidRPr="00D52400">
              <w:rPr>
                <w:szCs w:val="16"/>
              </w:rPr>
              <w:t>No.</w:t>
            </w:r>
            <w:r w:rsidR="00BA69A7" w:rsidRPr="00D52400">
              <w:rPr>
                <w:szCs w:val="16"/>
              </w:rPr>
              <w:t> </w:t>
            </w:r>
            <w:r w:rsidRPr="00D52400">
              <w:rPr>
                <w:szCs w:val="16"/>
              </w:rPr>
              <w:t>13, 2006</w:t>
            </w:r>
            <w:r w:rsidR="00F566F6" w:rsidRPr="00D52400">
              <w:rPr>
                <w:szCs w:val="16"/>
              </w:rPr>
              <w:t>; No 37, 2019</w:t>
            </w:r>
          </w:p>
        </w:tc>
      </w:tr>
      <w:tr w:rsidR="007D717E" w:rsidRPr="00D52400" w14:paraId="068D029A" w14:textId="77777777" w:rsidTr="007C5645">
        <w:tc>
          <w:tcPr>
            <w:tcW w:w="2410" w:type="dxa"/>
          </w:tcPr>
          <w:p w14:paraId="1CC6773A" w14:textId="64DC1B99"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80</w:t>
            </w:r>
            <w:r w:rsidRPr="00D52400">
              <w:rPr>
                <w:szCs w:val="16"/>
              </w:rPr>
              <w:tab/>
            </w:r>
          </w:p>
        </w:tc>
        <w:tc>
          <w:tcPr>
            <w:tcW w:w="4678" w:type="dxa"/>
          </w:tcPr>
          <w:p w14:paraId="04D8A70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7D717E" w:rsidRPr="00D52400" w14:paraId="2BB404E5" w14:textId="77777777" w:rsidTr="007C5645">
        <w:tc>
          <w:tcPr>
            <w:tcW w:w="2410" w:type="dxa"/>
          </w:tcPr>
          <w:p w14:paraId="6AA98ADC" w14:textId="77777777" w:rsidR="007D717E" w:rsidRPr="00D52400" w:rsidRDefault="007D717E" w:rsidP="007D717E">
            <w:pPr>
              <w:pStyle w:val="ENoteTableText"/>
              <w:rPr>
                <w:szCs w:val="16"/>
              </w:rPr>
            </w:pPr>
          </w:p>
        </w:tc>
        <w:tc>
          <w:tcPr>
            <w:tcW w:w="4678" w:type="dxa"/>
          </w:tcPr>
          <w:p w14:paraId="05410D9D"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91, 2000</w:t>
            </w:r>
          </w:p>
        </w:tc>
      </w:tr>
      <w:tr w:rsidR="007D717E" w:rsidRPr="00D52400" w14:paraId="1D110434" w14:textId="77777777" w:rsidTr="007C5645">
        <w:tc>
          <w:tcPr>
            <w:tcW w:w="2410" w:type="dxa"/>
          </w:tcPr>
          <w:p w14:paraId="342C9C42" w14:textId="77777777" w:rsidR="007D717E" w:rsidRPr="00D52400" w:rsidRDefault="007D717E" w:rsidP="007D717E">
            <w:pPr>
              <w:pStyle w:val="ENoteTableText"/>
              <w:rPr>
                <w:szCs w:val="16"/>
              </w:rPr>
            </w:pPr>
          </w:p>
        </w:tc>
        <w:tc>
          <w:tcPr>
            <w:tcW w:w="4678" w:type="dxa"/>
          </w:tcPr>
          <w:p w14:paraId="2E736C5D"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7D717E" w:rsidRPr="00D52400" w14:paraId="181D63E0" w14:textId="77777777" w:rsidTr="007C5645">
        <w:tc>
          <w:tcPr>
            <w:tcW w:w="2410" w:type="dxa"/>
          </w:tcPr>
          <w:p w14:paraId="30DAFF41" w14:textId="1E0A2C07"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85</w:t>
            </w:r>
            <w:r w:rsidRPr="00D52400">
              <w:rPr>
                <w:szCs w:val="16"/>
              </w:rPr>
              <w:tab/>
            </w:r>
          </w:p>
        </w:tc>
        <w:tc>
          <w:tcPr>
            <w:tcW w:w="4678" w:type="dxa"/>
          </w:tcPr>
          <w:p w14:paraId="5C7F3B9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163, 2001</w:t>
            </w:r>
          </w:p>
        </w:tc>
      </w:tr>
      <w:tr w:rsidR="007D717E" w:rsidRPr="00D52400" w14:paraId="20A451F0" w14:textId="77777777" w:rsidTr="007C5645">
        <w:tc>
          <w:tcPr>
            <w:tcW w:w="2410" w:type="dxa"/>
          </w:tcPr>
          <w:p w14:paraId="3A8D4A50" w14:textId="77777777" w:rsidR="007D717E" w:rsidRPr="00D52400" w:rsidRDefault="007D717E" w:rsidP="007D717E">
            <w:pPr>
              <w:pStyle w:val="ENoteTableText"/>
              <w:rPr>
                <w:szCs w:val="16"/>
              </w:rPr>
            </w:pPr>
          </w:p>
        </w:tc>
        <w:tc>
          <w:tcPr>
            <w:tcW w:w="4678" w:type="dxa"/>
          </w:tcPr>
          <w:p w14:paraId="5968B2E8"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15, 2009</w:t>
            </w:r>
            <w:r w:rsidR="001634F6" w:rsidRPr="00D52400">
              <w:rPr>
                <w:szCs w:val="16"/>
              </w:rPr>
              <w:t>; No 10, 2016</w:t>
            </w:r>
          </w:p>
        </w:tc>
      </w:tr>
      <w:tr w:rsidR="007D717E" w:rsidRPr="00D52400" w14:paraId="6754E6C4" w14:textId="77777777" w:rsidTr="007C5645">
        <w:tc>
          <w:tcPr>
            <w:tcW w:w="2410" w:type="dxa"/>
          </w:tcPr>
          <w:p w14:paraId="5AE82DFE" w14:textId="67C54950"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90</w:t>
            </w:r>
            <w:r w:rsidRPr="00D52400">
              <w:rPr>
                <w:szCs w:val="16"/>
              </w:rPr>
              <w:tab/>
            </w:r>
          </w:p>
        </w:tc>
        <w:tc>
          <w:tcPr>
            <w:tcW w:w="4678" w:type="dxa"/>
          </w:tcPr>
          <w:p w14:paraId="18393FE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162, 2001</w:t>
            </w:r>
          </w:p>
        </w:tc>
      </w:tr>
      <w:tr w:rsidR="007D717E" w:rsidRPr="00D52400" w14:paraId="7E309781" w14:textId="77777777" w:rsidTr="007C5645">
        <w:tc>
          <w:tcPr>
            <w:tcW w:w="2410" w:type="dxa"/>
          </w:tcPr>
          <w:p w14:paraId="3F25DE58" w14:textId="77777777" w:rsidR="007D717E" w:rsidRPr="00D52400" w:rsidRDefault="007D717E" w:rsidP="007D717E">
            <w:pPr>
              <w:pStyle w:val="ENoteTableText"/>
              <w:rPr>
                <w:szCs w:val="16"/>
              </w:rPr>
            </w:pPr>
          </w:p>
        </w:tc>
        <w:tc>
          <w:tcPr>
            <w:tcW w:w="4678" w:type="dxa"/>
          </w:tcPr>
          <w:p w14:paraId="2ACFBA73"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66, 2003</w:t>
            </w:r>
            <w:r w:rsidR="00363A15" w:rsidRPr="00D52400">
              <w:rPr>
                <w:szCs w:val="16"/>
              </w:rPr>
              <w:t xml:space="preserve">; </w:t>
            </w:r>
            <w:r w:rsidR="000D28EB" w:rsidRPr="00D52400">
              <w:rPr>
                <w:szCs w:val="16"/>
              </w:rPr>
              <w:t>No.</w:t>
            </w:r>
            <w:r w:rsidR="00BA69A7" w:rsidRPr="00D52400">
              <w:rPr>
                <w:szCs w:val="16"/>
              </w:rPr>
              <w:t> </w:t>
            </w:r>
            <w:r w:rsidR="000D28EB" w:rsidRPr="00D52400">
              <w:rPr>
                <w:szCs w:val="16"/>
              </w:rPr>
              <w:t xml:space="preserve">15, 2009; </w:t>
            </w:r>
            <w:r w:rsidR="00363A15" w:rsidRPr="00D52400">
              <w:rPr>
                <w:szCs w:val="16"/>
              </w:rPr>
              <w:t>No 110, 2014</w:t>
            </w:r>
          </w:p>
        </w:tc>
      </w:tr>
      <w:tr w:rsidR="007D717E" w:rsidRPr="00D52400" w14:paraId="1A3975F7" w14:textId="77777777" w:rsidTr="007C5645">
        <w:tc>
          <w:tcPr>
            <w:tcW w:w="2410" w:type="dxa"/>
          </w:tcPr>
          <w:p w14:paraId="293125E1" w14:textId="3C17AF54" w:rsidR="007D717E" w:rsidRPr="00D52400" w:rsidRDefault="007D717E" w:rsidP="007D717E">
            <w:pPr>
              <w:pStyle w:val="ENoteTableText"/>
              <w:tabs>
                <w:tab w:val="center" w:leader="dot" w:pos="2268"/>
              </w:tabs>
              <w:rPr>
                <w:szCs w:val="16"/>
              </w:rPr>
            </w:pPr>
            <w:r w:rsidRPr="00D52400">
              <w:rPr>
                <w:szCs w:val="16"/>
              </w:rPr>
              <w:lastRenderedPageBreak/>
              <w:t>s. 25</w:t>
            </w:r>
            <w:r w:rsidR="00CF6AC6">
              <w:rPr>
                <w:szCs w:val="16"/>
              </w:rPr>
              <w:noBreakHyphen/>
            </w:r>
            <w:r w:rsidRPr="00D52400">
              <w:rPr>
                <w:szCs w:val="16"/>
              </w:rPr>
              <w:t>95</w:t>
            </w:r>
            <w:r w:rsidRPr="00D52400">
              <w:rPr>
                <w:szCs w:val="16"/>
              </w:rPr>
              <w:tab/>
            </w:r>
          </w:p>
        </w:tc>
        <w:tc>
          <w:tcPr>
            <w:tcW w:w="4678" w:type="dxa"/>
          </w:tcPr>
          <w:p w14:paraId="5D86DF8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119, 2002</w:t>
            </w:r>
          </w:p>
        </w:tc>
      </w:tr>
      <w:tr w:rsidR="007D717E" w:rsidRPr="00D52400" w14:paraId="2C0D3CD6" w14:textId="77777777" w:rsidTr="007C5645">
        <w:tc>
          <w:tcPr>
            <w:tcW w:w="2410" w:type="dxa"/>
          </w:tcPr>
          <w:p w14:paraId="296F4240" w14:textId="778F7709"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100</w:t>
            </w:r>
            <w:r w:rsidRPr="00D52400">
              <w:rPr>
                <w:szCs w:val="16"/>
              </w:rPr>
              <w:tab/>
            </w:r>
          </w:p>
        </w:tc>
        <w:tc>
          <w:tcPr>
            <w:tcW w:w="4678" w:type="dxa"/>
          </w:tcPr>
          <w:p w14:paraId="2C4D499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95, 2004</w:t>
            </w:r>
          </w:p>
        </w:tc>
      </w:tr>
      <w:tr w:rsidR="007D717E" w:rsidRPr="00D52400" w14:paraId="7526EF88" w14:textId="77777777" w:rsidTr="007C5645">
        <w:tc>
          <w:tcPr>
            <w:tcW w:w="2410" w:type="dxa"/>
          </w:tcPr>
          <w:p w14:paraId="12E3B7CF" w14:textId="22EB44A3"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105</w:t>
            </w:r>
            <w:r w:rsidRPr="00D52400">
              <w:rPr>
                <w:szCs w:val="16"/>
              </w:rPr>
              <w:tab/>
            </w:r>
          </w:p>
        </w:tc>
        <w:tc>
          <w:tcPr>
            <w:tcW w:w="4678" w:type="dxa"/>
          </w:tcPr>
          <w:p w14:paraId="450F406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83, 2004</w:t>
            </w:r>
          </w:p>
        </w:tc>
      </w:tr>
      <w:tr w:rsidR="00CD41CB" w:rsidRPr="00D52400" w14:paraId="0A79FE9D" w14:textId="77777777" w:rsidTr="007C5645">
        <w:tc>
          <w:tcPr>
            <w:tcW w:w="2410" w:type="dxa"/>
          </w:tcPr>
          <w:p w14:paraId="71C02A1E" w14:textId="77777777" w:rsidR="00CD41CB" w:rsidRPr="00D52400" w:rsidRDefault="00CD41CB" w:rsidP="007D717E">
            <w:pPr>
              <w:pStyle w:val="ENoteTableText"/>
              <w:tabs>
                <w:tab w:val="center" w:leader="dot" w:pos="2268"/>
              </w:tabs>
              <w:rPr>
                <w:szCs w:val="16"/>
              </w:rPr>
            </w:pPr>
          </w:p>
        </w:tc>
        <w:tc>
          <w:tcPr>
            <w:tcW w:w="4678" w:type="dxa"/>
          </w:tcPr>
          <w:p w14:paraId="741CA885" w14:textId="77777777" w:rsidR="00CD41CB" w:rsidRPr="00D52400" w:rsidRDefault="00CD41CB" w:rsidP="00CD41CB">
            <w:pPr>
              <w:pStyle w:val="ENoteTableText"/>
              <w:rPr>
                <w:b/>
                <w:szCs w:val="16"/>
              </w:rPr>
            </w:pPr>
            <w:r w:rsidRPr="00D52400">
              <w:rPr>
                <w:szCs w:val="16"/>
              </w:rPr>
              <w:t>rep No 105, 2019</w:t>
            </w:r>
          </w:p>
        </w:tc>
      </w:tr>
      <w:tr w:rsidR="007D717E" w:rsidRPr="00D52400" w14:paraId="113E33FE" w14:textId="77777777" w:rsidTr="007C5645">
        <w:tc>
          <w:tcPr>
            <w:tcW w:w="2410" w:type="dxa"/>
          </w:tcPr>
          <w:p w14:paraId="0529901A" w14:textId="578EBF94" w:rsidR="007D717E" w:rsidRPr="00D52400" w:rsidRDefault="007D717E" w:rsidP="007D717E">
            <w:pPr>
              <w:pStyle w:val="ENoteTableText"/>
              <w:tabs>
                <w:tab w:val="center" w:leader="dot" w:pos="2268"/>
              </w:tabs>
              <w:rPr>
                <w:szCs w:val="16"/>
              </w:rPr>
            </w:pPr>
            <w:r w:rsidRPr="00D52400">
              <w:rPr>
                <w:szCs w:val="16"/>
              </w:rPr>
              <w:t>s. 25</w:t>
            </w:r>
            <w:r w:rsidR="00CF6AC6">
              <w:rPr>
                <w:szCs w:val="16"/>
              </w:rPr>
              <w:noBreakHyphen/>
            </w:r>
            <w:r w:rsidRPr="00D52400">
              <w:rPr>
                <w:szCs w:val="16"/>
              </w:rPr>
              <w:t>110</w:t>
            </w:r>
            <w:r w:rsidRPr="00D52400">
              <w:rPr>
                <w:szCs w:val="16"/>
              </w:rPr>
              <w:tab/>
            </w:r>
          </w:p>
        </w:tc>
        <w:tc>
          <w:tcPr>
            <w:tcW w:w="4678" w:type="dxa"/>
          </w:tcPr>
          <w:p w14:paraId="2689D85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32, 2006</w:t>
            </w:r>
          </w:p>
        </w:tc>
      </w:tr>
      <w:tr w:rsidR="00B61E62" w:rsidRPr="00D52400" w14:paraId="0E487ED3" w14:textId="77777777" w:rsidTr="007C5645">
        <w:tc>
          <w:tcPr>
            <w:tcW w:w="2410" w:type="dxa"/>
          </w:tcPr>
          <w:p w14:paraId="1A5D4056" w14:textId="77777777" w:rsidR="00B61E62" w:rsidRPr="00D52400" w:rsidRDefault="00B61E62" w:rsidP="007D717E">
            <w:pPr>
              <w:pStyle w:val="ENoteTableText"/>
              <w:tabs>
                <w:tab w:val="center" w:leader="dot" w:pos="2268"/>
              </w:tabs>
              <w:rPr>
                <w:szCs w:val="16"/>
              </w:rPr>
            </w:pPr>
          </w:p>
        </w:tc>
        <w:tc>
          <w:tcPr>
            <w:tcW w:w="4678" w:type="dxa"/>
          </w:tcPr>
          <w:p w14:paraId="0679EB67" w14:textId="77777777" w:rsidR="00B61E62" w:rsidRPr="00D52400" w:rsidRDefault="00B61E62" w:rsidP="007D717E">
            <w:pPr>
              <w:pStyle w:val="ENoteTableText"/>
              <w:rPr>
                <w:szCs w:val="16"/>
              </w:rPr>
            </w:pPr>
            <w:r w:rsidRPr="00D52400">
              <w:rPr>
                <w:szCs w:val="16"/>
              </w:rPr>
              <w:t>am No 70, 2015</w:t>
            </w:r>
          </w:p>
        </w:tc>
      </w:tr>
      <w:tr w:rsidR="00B64A60" w:rsidRPr="00D52400" w14:paraId="0798D4C3" w14:textId="77777777" w:rsidTr="007C5645">
        <w:tc>
          <w:tcPr>
            <w:tcW w:w="2410" w:type="dxa"/>
          </w:tcPr>
          <w:p w14:paraId="0E36252B" w14:textId="4BF8F9C0" w:rsidR="00B64A60" w:rsidRPr="00D52400" w:rsidRDefault="00B64A60" w:rsidP="00313CD6">
            <w:pPr>
              <w:pStyle w:val="ENoteTableText"/>
              <w:tabs>
                <w:tab w:val="center" w:leader="dot" w:pos="2268"/>
              </w:tabs>
              <w:rPr>
                <w:szCs w:val="16"/>
              </w:rPr>
            </w:pPr>
            <w:r w:rsidRPr="00D52400">
              <w:rPr>
                <w:szCs w:val="16"/>
              </w:rPr>
              <w:t>s 25</w:t>
            </w:r>
            <w:r w:rsidR="00CF6AC6">
              <w:rPr>
                <w:szCs w:val="16"/>
              </w:rPr>
              <w:noBreakHyphen/>
            </w:r>
            <w:r w:rsidRPr="00D52400">
              <w:rPr>
                <w:szCs w:val="16"/>
              </w:rPr>
              <w:t>115</w:t>
            </w:r>
            <w:r w:rsidR="00313CD6" w:rsidRPr="00D52400">
              <w:rPr>
                <w:szCs w:val="16"/>
              </w:rPr>
              <w:tab/>
            </w:r>
          </w:p>
        </w:tc>
        <w:tc>
          <w:tcPr>
            <w:tcW w:w="4678" w:type="dxa"/>
          </w:tcPr>
          <w:p w14:paraId="4E3CA528" w14:textId="77777777" w:rsidR="00B64A60" w:rsidRPr="00D52400" w:rsidRDefault="00B64A60" w:rsidP="007D717E">
            <w:pPr>
              <w:pStyle w:val="ENoteTableText"/>
              <w:rPr>
                <w:szCs w:val="16"/>
                <w:u w:val="single"/>
              </w:rPr>
            </w:pPr>
            <w:r w:rsidRPr="00D52400">
              <w:rPr>
                <w:szCs w:val="16"/>
              </w:rPr>
              <w:t>ad No 34, 2019</w:t>
            </w:r>
          </w:p>
        </w:tc>
      </w:tr>
      <w:tr w:rsidR="00B64A60" w:rsidRPr="00D52400" w14:paraId="3C180147" w14:textId="77777777" w:rsidTr="007C5645">
        <w:tc>
          <w:tcPr>
            <w:tcW w:w="2410" w:type="dxa"/>
          </w:tcPr>
          <w:p w14:paraId="0D26FF88" w14:textId="62D0E62D" w:rsidR="00B64A60" w:rsidRPr="00D52400" w:rsidRDefault="00B64A60" w:rsidP="00313CD6">
            <w:pPr>
              <w:pStyle w:val="ENoteTableText"/>
              <w:tabs>
                <w:tab w:val="center" w:leader="dot" w:pos="2268"/>
              </w:tabs>
              <w:rPr>
                <w:szCs w:val="16"/>
              </w:rPr>
            </w:pPr>
            <w:r w:rsidRPr="00D52400">
              <w:rPr>
                <w:szCs w:val="16"/>
              </w:rPr>
              <w:t>s 25</w:t>
            </w:r>
            <w:r w:rsidR="00CF6AC6">
              <w:rPr>
                <w:szCs w:val="16"/>
              </w:rPr>
              <w:noBreakHyphen/>
            </w:r>
            <w:r w:rsidRPr="00D52400">
              <w:rPr>
                <w:szCs w:val="16"/>
              </w:rPr>
              <w:t>120</w:t>
            </w:r>
            <w:r w:rsidR="00313CD6" w:rsidRPr="00D52400">
              <w:rPr>
                <w:szCs w:val="16"/>
              </w:rPr>
              <w:tab/>
            </w:r>
          </w:p>
        </w:tc>
        <w:tc>
          <w:tcPr>
            <w:tcW w:w="4678" w:type="dxa"/>
          </w:tcPr>
          <w:p w14:paraId="2C25AAD9" w14:textId="77777777" w:rsidR="00B64A60" w:rsidRPr="00D52400" w:rsidRDefault="00B64A60" w:rsidP="007D717E">
            <w:pPr>
              <w:pStyle w:val="ENoteTableText"/>
              <w:rPr>
                <w:szCs w:val="16"/>
                <w:u w:val="single"/>
              </w:rPr>
            </w:pPr>
            <w:r w:rsidRPr="00D52400">
              <w:rPr>
                <w:szCs w:val="16"/>
              </w:rPr>
              <w:t>ad No 34, 2019</w:t>
            </w:r>
          </w:p>
        </w:tc>
      </w:tr>
      <w:tr w:rsidR="008724D3" w:rsidRPr="00D52400" w14:paraId="7408FA26" w14:textId="77777777" w:rsidTr="007C5645">
        <w:tc>
          <w:tcPr>
            <w:tcW w:w="2410" w:type="dxa"/>
          </w:tcPr>
          <w:p w14:paraId="7FF5CE57" w14:textId="4380B204" w:rsidR="008724D3" w:rsidRPr="00D52400" w:rsidRDefault="008724D3" w:rsidP="00313CD6">
            <w:pPr>
              <w:pStyle w:val="ENoteTableText"/>
              <w:tabs>
                <w:tab w:val="center" w:leader="dot" w:pos="2268"/>
              </w:tabs>
              <w:rPr>
                <w:szCs w:val="16"/>
              </w:rPr>
            </w:pPr>
            <w:r w:rsidRPr="00D52400">
              <w:rPr>
                <w:szCs w:val="16"/>
              </w:rPr>
              <w:t>s 25</w:t>
            </w:r>
            <w:r w:rsidR="00CF6AC6">
              <w:rPr>
                <w:szCs w:val="16"/>
              </w:rPr>
              <w:noBreakHyphen/>
            </w:r>
            <w:r w:rsidRPr="00D52400">
              <w:rPr>
                <w:szCs w:val="16"/>
              </w:rPr>
              <w:t>125</w:t>
            </w:r>
            <w:r w:rsidRPr="00D52400">
              <w:rPr>
                <w:szCs w:val="16"/>
              </w:rPr>
              <w:tab/>
            </w:r>
          </w:p>
        </w:tc>
        <w:tc>
          <w:tcPr>
            <w:tcW w:w="4678" w:type="dxa"/>
          </w:tcPr>
          <w:p w14:paraId="13F9DFBC" w14:textId="77777777" w:rsidR="008724D3" w:rsidRPr="00D52400" w:rsidRDefault="008724D3" w:rsidP="007D717E">
            <w:pPr>
              <w:pStyle w:val="ENoteTableText"/>
              <w:rPr>
                <w:szCs w:val="16"/>
              </w:rPr>
            </w:pPr>
            <w:r w:rsidRPr="00D52400">
              <w:rPr>
                <w:szCs w:val="16"/>
              </w:rPr>
              <w:t>ad No 14, 2022</w:t>
            </w:r>
          </w:p>
        </w:tc>
      </w:tr>
      <w:tr w:rsidR="007D717E" w:rsidRPr="00D52400" w14:paraId="41BDD879" w14:textId="77777777" w:rsidTr="007C5645">
        <w:tc>
          <w:tcPr>
            <w:tcW w:w="2410" w:type="dxa"/>
          </w:tcPr>
          <w:p w14:paraId="17716F41"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26</w:t>
            </w:r>
          </w:p>
        </w:tc>
        <w:tc>
          <w:tcPr>
            <w:tcW w:w="4678" w:type="dxa"/>
          </w:tcPr>
          <w:p w14:paraId="75C5D65E" w14:textId="77777777" w:rsidR="007D717E" w:rsidRPr="00D52400" w:rsidRDefault="007D717E" w:rsidP="007D717E">
            <w:pPr>
              <w:pStyle w:val="ENoteTableText"/>
              <w:rPr>
                <w:szCs w:val="16"/>
              </w:rPr>
            </w:pPr>
          </w:p>
        </w:tc>
      </w:tr>
      <w:tr w:rsidR="007D717E" w:rsidRPr="00D52400" w14:paraId="3CE8C04B" w14:textId="77777777" w:rsidTr="007C5645">
        <w:tc>
          <w:tcPr>
            <w:tcW w:w="2410" w:type="dxa"/>
          </w:tcPr>
          <w:p w14:paraId="2B266B68" w14:textId="77777777" w:rsidR="007D717E" w:rsidRPr="00D52400" w:rsidRDefault="00B24D87" w:rsidP="00B24D87">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26 heading</w:t>
            </w:r>
            <w:r w:rsidRPr="00D52400">
              <w:rPr>
                <w:szCs w:val="16"/>
              </w:rPr>
              <w:tab/>
            </w:r>
          </w:p>
        </w:tc>
        <w:tc>
          <w:tcPr>
            <w:tcW w:w="4678" w:type="dxa"/>
          </w:tcPr>
          <w:p w14:paraId="7BF33943"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121, 1997</w:t>
            </w:r>
          </w:p>
        </w:tc>
      </w:tr>
      <w:tr w:rsidR="007D717E" w:rsidRPr="00D52400" w14:paraId="4F301D3C" w14:textId="77777777" w:rsidTr="007C5645">
        <w:tc>
          <w:tcPr>
            <w:tcW w:w="2410" w:type="dxa"/>
          </w:tcPr>
          <w:p w14:paraId="4825C7F3" w14:textId="77777777" w:rsidR="007D717E" w:rsidRPr="00D52400" w:rsidRDefault="007D717E" w:rsidP="007D717E">
            <w:pPr>
              <w:pStyle w:val="ENoteTableText"/>
              <w:tabs>
                <w:tab w:val="center" w:leader="dot" w:pos="2268"/>
              </w:tabs>
              <w:rPr>
                <w:szCs w:val="16"/>
              </w:rPr>
            </w:pPr>
            <w:r w:rsidRPr="00D52400">
              <w:rPr>
                <w:szCs w:val="16"/>
              </w:rPr>
              <w:t>Link note to Div. 26</w:t>
            </w:r>
            <w:r w:rsidRPr="00D52400">
              <w:rPr>
                <w:szCs w:val="16"/>
              </w:rPr>
              <w:tab/>
            </w:r>
          </w:p>
        </w:tc>
        <w:tc>
          <w:tcPr>
            <w:tcW w:w="4678" w:type="dxa"/>
          </w:tcPr>
          <w:p w14:paraId="6C7492C9"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121, 1997</w:t>
            </w:r>
          </w:p>
        </w:tc>
      </w:tr>
      <w:tr w:rsidR="007D717E" w:rsidRPr="00D52400" w14:paraId="06E1DB2A" w14:textId="77777777" w:rsidTr="007C5645">
        <w:tc>
          <w:tcPr>
            <w:tcW w:w="2410" w:type="dxa"/>
          </w:tcPr>
          <w:p w14:paraId="03DE5626" w14:textId="3E04601F"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1</w:t>
            </w:r>
            <w:r w:rsidRPr="00D52400">
              <w:rPr>
                <w:szCs w:val="16"/>
              </w:rPr>
              <w:tab/>
            </w:r>
          </w:p>
        </w:tc>
        <w:tc>
          <w:tcPr>
            <w:tcW w:w="4678" w:type="dxa"/>
          </w:tcPr>
          <w:p w14:paraId="039BB0F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3B108902" w14:textId="77777777" w:rsidTr="007C5645">
        <w:tc>
          <w:tcPr>
            <w:tcW w:w="2410" w:type="dxa"/>
          </w:tcPr>
          <w:p w14:paraId="21A19A66"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FAD011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014C673F" w14:textId="77777777" w:rsidTr="007C5645">
        <w:tc>
          <w:tcPr>
            <w:tcW w:w="2410" w:type="dxa"/>
          </w:tcPr>
          <w:p w14:paraId="0464D28B" w14:textId="77777777" w:rsidR="007D717E" w:rsidRPr="00D52400" w:rsidRDefault="007D717E" w:rsidP="007D717E">
            <w:pPr>
              <w:pStyle w:val="ENoteTableText"/>
              <w:rPr>
                <w:szCs w:val="16"/>
              </w:rPr>
            </w:pPr>
          </w:p>
        </w:tc>
        <w:tc>
          <w:tcPr>
            <w:tcW w:w="4678" w:type="dxa"/>
          </w:tcPr>
          <w:p w14:paraId="2AEDD68B"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03EB471C" w14:textId="77777777" w:rsidTr="007C5645">
        <w:tc>
          <w:tcPr>
            <w:tcW w:w="2410" w:type="dxa"/>
          </w:tcPr>
          <w:p w14:paraId="6B2179B5" w14:textId="15CEB789"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5</w:t>
            </w:r>
            <w:r w:rsidRPr="00D52400">
              <w:rPr>
                <w:szCs w:val="16"/>
              </w:rPr>
              <w:tab/>
            </w:r>
          </w:p>
        </w:tc>
        <w:tc>
          <w:tcPr>
            <w:tcW w:w="4678" w:type="dxa"/>
          </w:tcPr>
          <w:p w14:paraId="7E46F9D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0F56B9C" w14:textId="77777777" w:rsidTr="007C5645">
        <w:tc>
          <w:tcPr>
            <w:tcW w:w="2410" w:type="dxa"/>
          </w:tcPr>
          <w:p w14:paraId="7413B1D8" w14:textId="77777777" w:rsidR="007D717E" w:rsidRPr="00D52400" w:rsidRDefault="007D717E" w:rsidP="007D717E">
            <w:pPr>
              <w:pStyle w:val="ENoteTableText"/>
              <w:rPr>
                <w:szCs w:val="16"/>
              </w:rPr>
            </w:pPr>
          </w:p>
        </w:tc>
        <w:tc>
          <w:tcPr>
            <w:tcW w:w="4678" w:type="dxa"/>
          </w:tcPr>
          <w:p w14:paraId="329A9FE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73, 2001</w:t>
            </w:r>
            <w:r w:rsidR="000D28EB" w:rsidRPr="00D52400">
              <w:rPr>
                <w:szCs w:val="16"/>
              </w:rPr>
              <w:t>; No.</w:t>
            </w:r>
            <w:r w:rsidR="00BA69A7" w:rsidRPr="00D52400">
              <w:rPr>
                <w:szCs w:val="16"/>
              </w:rPr>
              <w:t> </w:t>
            </w:r>
            <w:r w:rsidR="000D28EB" w:rsidRPr="00D52400">
              <w:rPr>
                <w:szCs w:val="16"/>
              </w:rPr>
              <w:t>58, 2006</w:t>
            </w:r>
          </w:p>
        </w:tc>
      </w:tr>
      <w:tr w:rsidR="007D717E" w:rsidRPr="00D52400" w14:paraId="0D26F556" w14:textId="77777777" w:rsidTr="007C5645">
        <w:tc>
          <w:tcPr>
            <w:tcW w:w="2410" w:type="dxa"/>
          </w:tcPr>
          <w:p w14:paraId="122E21D5" w14:textId="2967AB2A"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10</w:t>
            </w:r>
            <w:r w:rsidRPr="00D52400">
              <w:rPr>
                <w:szCs w:val="16"/>
              </w:rPr>
              <w:tab/>
            </w:r>
          </w:p>
        </w:tc>
        <w:tc>
          <w:tcPr>
            <w:tcW w:w="4678" w:type="dxa"/>
          </w:tcPr>
          <w:p w14:paraId="0ED49A0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86878A3" w14:textId="77777777" w:rsidTr="007C5645">
        <w:tc>
          <w:tcPr>
            <w:tcW w:w="2410" w:type="dxa"/>
          </w:tcPr>
          <w:p w14:paraId="2A9EAD73" w14:textId="67FC5234" w:rsidR="007D717E" w:rsidRPr="00D52400" w:rsidRDefault="007D717E" w:rsidP="007D717E">
            <w:pPr>
              <w:pStyle w:val="ENoteTableText"/>
              <w:tabs>
                <w:tab w:val="center" w:leader="dot" w:pos="2268"/>
              </w:tabs>
              <w:rPr>
                <w:szCs w:val="16"/>
              </w:rPr>
            </w:pPr>
            <w:r w:rsidRPr="00D52400">
              <w:rPr>
                <w:szCs w:val="16"/>
              </w:rPr>
              <w:t>Link note to s. 26</w:t>
            </w:r>
            <w:r w:rsidR="00CF6AC6">
              <w:rPr>
                <w:szCs w:val="16"/>
              </w:rPr>
              <w:noBreakHyphen/>
            </w:r>
            <w:r w:rsidRPr="00D52400">
              <w:rPr>
                <w:szCs w:val="16"/>
              </w:rPr>
              <w:t>10</w:t>
            </w:r>
            <w:r w:rsidRPr="00D52400">
              <w:rPr>
                <w:szCs w:val="16"/>
              </w:rPr>
              <w:tab/>
            </w:r>
          </w:p>
        </w:tc>
        <w:tc>
          <w:tcPr>
            <w:tcW w:w="4678" w:type="dxa"/>
          </w:tcPr>
          <w:p w14:paraId="2470DA03"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57, 2002</w:t>
            </w:r>
          </w:p>
        </w:tc>
      </w:tr>
      <w:tr w:rsidR="007D717E" w:rsidRPr="00D52400" w14:paraId="2481554B" w14:textId="77777777" w:rsidTr="007C5645">
        <w:tc>
          <w:tcPr>
            <w:tcW w:w="2410" w:type="dxa"/>
          </w:tcPr>
          <w:p w14:paraId="7AE8CCFE" w14:textId="1E928301"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15</w:t>
            </w:r>
            <w:r w:rsidRPr="00D52400">
              <w:rPr>
                <w:szCs w:val="16"/>
              </w:rPr>
              <w:tab/>
            </w:r>
          </w:p>
        </w:tc>
        <w:tc>
          <w:tcPr>
            <w:tcW w:w="4678" w:type="dxa"/>
          </w:tcPr>
          <w:p w14:paraId="500D2CE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134, 1997</w:t>
            </w:r>
          </w:p>
        </w:tc>
      </w:tr>
      <w:tr w:rsidR="007D717E" w:rsidRPr="00D52400" w14:paraId="2F4C10B8" w14:textId="77777777" w:rsidTr="007C5645">
        <w:tc>
          <w:tcPr>
            <w:tcW w:w="2410" w:type="dxa"/>
          </w:tcPr>
          <w:p w14:paraId="10B1E5E1" w14:textId="40D62DE1"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17</w:t>
            </w:r>
            <w:r w:rsidRPr="00D52400">
              <w:rPr>
                <w:szCs w:val="16"/>
              </w:rPr>
              <w:tab/>
            </w:r>
          </w:p>
        </w:tc>
        <w:tc>
          <w:tcPr>
            <w:tcW w:w="4678" w:type="dxa"/>
          </w:tcPr>
          <w:p w14:paraId="13CCB51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23, 1998</w:t>
            </w:r>
          </w:p>
        </w:tc>
      </w:tr>
      <w:tr w:rsidR="007D717E" w:rsidRPr="00D52400" w14:paraId="0031471C" w14:textId="77777777" w:rsidTr="007C5645">
        <w:tc>
          <w:tcPr>
            <w:tcW w:w="2410" w:type="dxa"/>
          </w:tcPr>
          <w:p w14:paraId="142A22C3" w14:textId="7F96FA31"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18</w:t>
            </w:r>
            <w:r w:rsidRPr="00D52400">
              <w:rPr>
                <w:szCs w:val="16"/>
              </w:rPr>
              <w:tab/>
            </w:r>
          </w:p>
        </w:tc>
        <w:tc>
          <w:tcPr>
            <w:tcW w:w="4678" w:type="dxa"/>
          </w:tcPr>
          <w:p w14:paraId="2F8443F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132, 2011</w:t>
            </w:r>
          </w:p>
        </w:tc>
      </w:tr>
      <w:tr w:rsidR="00BA45B7" w:rsidRPr="00D52400" w14:paraId="60C247D9" w14:textId="77777777" w:rsidTr="007C5645">
        <w:tc>
          <w:tcPr>
            <w:tcW w:w="2410" w:type="dxa"/>
          </w:tcPr>
          <w:p w14:paraId="7D81BCDC" w14:textId="77777777" w:rsidR="00BA45B7" w:rsidRPr="00D52400" w:rsidRDefault="00BA45B7" w:rsidP="007D717E">
            <w:pPr>
              <w:pStyle w:val="ENoteTableText"/>
              <w:tabs>
                <w:tab w:val="center" w:leader="dot" w:pos="2268"/>
              </w:tabs>
              <w:rPr>
                <w:szCs w:val="16"/>
              </w:rPr>
            </w:pPr>
          </w:p>
        </w:tc>
        <w:tc>
          <w:tcPr>
            <w:tcW w:w="4678" w:type="dxa"/>
          </w:tcPr>
          <w:p w14:paraId="75372CE5" w14:textId="77777777" w:rsidR="00BA45B7" w:rsidRPr="00D52400" w:rsidRDefault="00BA45B7" w:rsidP="007D717E">
            <w:pPr>
              <w:pStyle w:val="ENoteTableText"/>
              <w:rPr>
                <w:szCs w:val="16"/>
              </w:rPr>
            </w:pPr>
            <w:r w:rsidRPr="00D52400">
              <w:rPr>
                <w:szCs w:val="16"/>
              </w:rPr>
              <w:t>rep No 83, 2014</w:t>
            </w:r>
          </w:p>
        </w:tc>
      </w:tr>
      <w:tr w:rsidR="007D717E" w:rsidRPr="00D52400" w14:paraId="06E5E176" w14:textId="77777777" w:rsidTr="007C5645">
        <w:tc>
          <w:tcPr>
            <w:tcW w:w="2410" w:type="dxa"/>
          </w:tcPr>
          <w:p w14:paraId="184B3703" w14:textId="207ABBAA"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19</w:t>
            </w:r>
            <w:r w:rsidRPr="00D52400">
              <w:rPr>
                <w:szCs w:val="16"/>
              </w:rPr>
              <w:tab/>
            </w:r>
          </w:p>
        </w:tc>
        <w:tc>
          <w:tcPr>
            <w:tcW w:w="4678" w:type="dxa"/>
          </w:tcPr>
          <w:p w14:paraId="188A262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71, 2012</w:t>
            </w:r>
          </w:p>
        </w:tc>
      </w:tr>
      <w:tr w:rsidR="007D717E" w:rsidRPr="00D52400" w14:paraId="638E5E95" w14:textId="77777777" w:rsidTr="007C5645">
        <w:tc>
          <w:tcPr>
            <w:tcW w:w="2410" w:type="dxa"/>
          </w:tcPr>
          <w:p w14:paraId="3C07300D" w14:textId="46B17D14"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20</w:t>
            </w:r>
            <w:r w:rsidRPr="00D52400">
              <w:rPr>
                <w:szCs w:val="16"/>
              </w:rPr>
              <w:tab/>
            </w:r>
          </w:p>
        </w:tc>
        <w:tc>
          <w:tcPr>
            <w:tcW w:w="4678" w:type="dxa"/>
          </w:tcPr>
          <w:p w14:paraId="7ACB47C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1DCE19C" w14:textId="77777777" w:rsidTr="007C5645">
        <w:tc>
          <w:tcPr>
            <w:tcW w:w="2410" w:type="dxa"/>
          </w:tcPr>
          <w:p w14:paraId="67CF7589" w14:textId="77777777" w:rsidR="007D717E" w:rsidRPr="00D52400" w:rsidRDefault="007D717E" w:rsidP="007D717E">
            <w:pPr>
              <w:pStyle w:val="ENoteTableText"/>
              <w:rPr>
                <w:szCs w:val="16"/>
              </w:rPr>
            </w:pPr>
          </w:p>
        </w:tc>
        <w:tc>
          <w:tcPr>
            <w:tcW w:w="4678" w:type="dxa"/>
          </w:tcPr>
          <w:p w14:paraId="1CDCE8D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45, 1998; No.</w:t>
            </w:r>
            <w:r w:rsidR="00BA69A7" w:rsidRPr="00D52400">
              <w:rPr>
                <w:szCs w:val="16"/>
              </w:rPr>
              <w:t> </w:t>
            </w:r>
            <w:r w:rsidRPr="00D52400">
              <w:rPr>
                <w:szCs w:val="16"/>
              </w:rPr>
              <w:t>150, 2003; No.</w:t>
            </w:r>
            <w:r w:rsidR="00BA69A7" w:rsidRPr="00D52400">
              <w:rPr>
                <w:szCs w:val="16"/>
              </w:rPr>
              <w:t> </w:t>
            </w:r>
            <w:r w:rsidRPr="00D52400">
              <w:rPr>
                <w:szCs w:val="16"/>
              </w:rPr>
              <w:t>56, 2010</w:t>
            </w:r>
            <w:r w:rsidR="00BA45B7" w:rsidRPr="00D52400">
              <w:rPr>
                <w:szCs w:val="16"/>
              </w:rPr>
              <w:t>; No 82, 2014</w:t>
            </w:r>
            <w:r w:rsidR="00BC4564" w:rsidRPr="00D52400">
              <w:rPr>
                <w:szCs w:val="16"/>
              </w:rPr>
              <w:t>; No 154, 2015</w:t>
            </w:r>
            <w:r w:rsidR="00A46930" w:rsidRPr="00D52400">
              <w:rPr>
                <w:szCs w:val="16"/>
              </w:rPr>
              <w:t>; No 169, 2015</w:t>
            </w:r>
            <w:r w:rsidR="009F18DA" w:rsidRPr="00D52400">
              <w:rPr>
                <w:szCs w:val="16"/>
              </w:rPr>
              <w:t>; No 116, 2018</w:t>
            </w:r>
          </w:p>
        </w:tc>
      </w:tr>
      <w:tr w:rsidR="007D717E" w:rsidRPr="00D52400" w14:paraId="777BE7C1" w14:textId="77777777" w:rsidTr="007C5645">
        <w:tc>
          <w:tcPr>
            <w:tcW w:w="2410" w:type="dxa"/>
          </w:tcPr>
          <w:p w14:paraId="71C7FA48" w14:textId="1634486D" w:rsidR="007D717E" w:rsidRPr="00D52400" w:rsidRDefault="007D717E" w:rsidP="007D717E">
            <w:pPr>
              <w:pStyle w:val="ENoteTableText"/>
              <w:tabs>
                <w:tab w:val="center" w:leader="dot" w:pos="2268"/>
              </w:tabs>
              <w:rPr>
                <w:szCs w:val="16"/>
              </w:rPr>
            </w:pPr>
            <w:r w:rsidRPr="00D52400">
              <w:rPr>
                <w:szCs w:val="16"/>
              </w:rPr>
              <w:t>Link note to s. 26</w:t>
            </w:r>
            <w:r w:rsidR="00CF6AC6">
              <w:rPr>
                <w:szCs w:val="16"/>
              </w:rPr>
              <w:noBreakHyphen/>
            </w:r>
            <w:r w:rsidRPr="00D52400">
              <w:rPr>
                <w:szCs w:val="16"/>
              </w:rPr>
              <w:t>20</w:t>
            </w:r>
            <w:r w:rsidRPr="00D52400">
              <w:rPr>
                <w:szCs w:val="16"/>
              </w:rPr>
              <w:tab/>
            </w:r>
          </w:p>
        </w:tc>
        <w:tc>
          <w:tcPr>
            <w:tcW w:w="4678" w:type="dxa"/>
          </w:tcPr>
          <w:p w14:paraId="1FD9897B"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056408C5" w14:textId="77777777" w:rsidTr="007C5645">
        <w:tc>
          <w:tcPr>
            <w:tcW w:w="2410" w:type="dxa"/>
          </w:tcPr>
          <w:p w14:paraId="6776E088" w14:textId="047F9392"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22</w:t>
            </w:r>
            <w:r w:rsidRPr="00D52400">
              <w:rPr>
                <w:szCs w:val="16"/>
              </w:rPr>
              <w:tab/>
            </w:r>
          </w:p>
        </w:tc>
        <w:tc>
          <w:tcPr>
            <w:tcW w:w="4678" w:type="dxa"/>
          </w:tcPr>
          <w:p w14:paraId="5690A05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16, 2010</w:t>
            </w:r>
          </w:p>
        </w:tc>
      </w:tr>
      <w:tr w:rsidR="007D717E" w:rsidRPr="00D52400" w14:paraId="2CF29B39" w14:textId="77777777" w:rsidTr="007C5645">
        <w:tc>
          <w:tcPr>
            <w:tcW w:w="2410" w:type="dxa"/>
          </w:tcPr>
          <w:p w14:paraId="69B114E7" w14:textId="7B659F20"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25</w:t>
            </w:r>
            <w:r w:rsidRPr="00D52400">
              <w:rPr>
                <w:szCs w:val="16"/>
              </w:rPr>
              <w:tab/>
            </w:r>
          </w:p>
        </w:tc>
        <w:tc>
          <w:tcPr>
            <w:tcW w:w="4678" w:type="dxa"/>
          </w:tcPr>
          <w:p w14:paraId="497BC99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178, 1999</w:t>
            </w:r>
          </w:p>
        </w:tc>
      </w:tr>
      <w:tr w:rsidR="007D717E" w:rsidRPr="00D52400" w14:paraId="3A5F496C" w14:textId="77777777" w:rsidTr="007C5645">
        <w:tc>
          <w:tcPr>
            <w:tcW w:w="2410" w:type="dxa"/>
          </w:tcPr>
          <w:p w14:paraId="7239B7F7" w14:textId="77777777" w:rsidR="007D717E" w:rsidRPr="00D52400" w:rsidRDefault="007D717E" w:rsidP="007D717E">
            <w:pPr>
              <w:pStyle w:val="ENoteTableText"/>
              <w:rPr>
                <w:szCs w:val="16"/>
              </w:rPr>
            </w:pPr>
          </w:p>
        </w:tc>
        <w:tc>
          <w:tcPr>
            <w:tcW w:w="4678" w:type="dxa"/>
          </w:tcPr>
          <w:p w14:paraId="2B536BE7"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44, 2000</w:t>
            </w:r>
          </w:p>
        </w:tc>
      </w:tr>
      <w:tr w:rsidR="007D717E" w:rsidRPr="00D52400" w14:paraId="44A7B95F" w14:textId="77777777" w:rsidTr="007C5645">
        <w:tc>
          <w:tcPr>
            <w:tcW w:w="2410" w:type="dxa"/>
          </w:tcPr>
          <w:p w14:paraId="7490792A" w14:textId="1D1AC1F9" w:rsidR="007D717E" w:rsidRPr="00D52400" w:rsidRDefault="007D717E" w:rsidP="007D717E">
            <w:pPr>
              <w:pStyle w:val="ENoteTableText"/>
              <w:tabs>
                <w:tab w:val="center" w:leader="dot" w:pos="2268"/>
              </w:tabs>
              <w:rPr>
                <w:szCs w:val="16"/>
              </w:rPr>
            </w:pPr>
            <w:r w:rsidRPr="00D52400">
              <w:rPr>
                <w:szCs w:val="16"/>
              </w:rPr>
              <w:lastRenderedPageBreak/>
              <w:t>s 26</w:t>
            </w:r>
            <w:r w:rsidR="00CF6AC6">
              <w:rPr>
                <w:szCs w:val="16"/>
              </w:rPr>
              <w:noBreakHyphen/>
            </w:r>
            <w:r w:rsidRPr="00D52400">
              <w:rPr>
                <w:szCs w:val="16"/>
              </w:rPr>
              <w:t>25A</w:t>
            </w:r>
            <w:r w:rsidRPr="00D52400">
              <w:rPr>
                <w:szCs w:val="16"/>
              </w:rPr>
              <w:tab/>
            </w:r>
          </w:p>
        </w:tc>
        <w:tc>
          <w:tcPr>
            <w:tcW w:w="4678" w:type="dxa"/>
          </w:tcPr>
          <w:p w14:paraId="658544A7" w14:textId="17B36976"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58, 2012</w:t>
            </w:r>
          </w:p>
        </w:tc>
      </w:tr>
      <w:tr w:rsidR="00FD7588" w:rsidRPr="00D52400" w14:paraId="0350173B" w14:textId="77777777" w:rsidTr="007C5645">
        <w:tc>
          <w:tcPr>
            <w:tcW w:w="2410" w:type="dxa"/>
          </w:tcPr>
          <w:p w14:paraId="0285E64E" w14:textId="77777777" w:rsidR="00FD7588" w:rsidRPr="00D52400" w:rsidRDefault="00FD7588" w:rsidP="007D717E">
            <w:pPr>
              <w:pStyle w:val="ENoteTableText"/>
              <w:tabs>
                <w:tab w:val="center" w:leader="dot" w:pos="2268"/>
              </w:tabs>
              <w:rPr>
                <w:szCs w:val="16"/>
              </w:rPr>
            </w:pPr>
          </w:p>
        </w:tc>
        <w:tc>
          <w:tcPr>
            <w:tcW w:w="4678" w:type="dxa"/>
          </w:tcPr>
          <w:p w14:paraId="65E0FCD3" w14:textId="22F87DF6" w:rsidR="00FD7588" w:rsidRPr="00D52400" w:rsidRDefault="00FD7588" w:rsidP="007D717E">
            <w:pPr>
              <w:pStyle w:val="ENoteTableText"/>
              <w:rPr>
                <w:szCs w:val="16"/>
              </w:rPr>
            </w:pPr>
            <w:r>
              <w:rPr>
                <w:szCs w:val="16"/>
              </w:rPr>
              <w:t>am No 75, 2022</w:t>
            </w:r>
          </w:p>
        </w:tc>
      </w:tr>
      <w:tr w:rsidR="007D717E" w:rsidRPr="00D52400" w14:paraId="6F48D5F9" w14:textId="77777777" w:rsidTr="007C5645">
        <w:tc>
          <w:tcPr>
            <w:tcW w:w="2410" w:type="dxa"/>
          </w:tcPr>
          <w:p w14:paraId="717F5144" w14:textId="06D2AE62"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26</w:t>
            </w:r>
            <w:r w:rsidRPr="00D52400">
              <w:rPr>
                <w:szCs w:val="16"/>
              </w:rPr>
              <w:tab/>
            </w:r>
          </w:p>
        </w:tc>
        <w:tc>
          <w:tcPr>
            <w:tcW w:w="4678" w:type="dxa"/>
          </w:tcPr>
          <w:p w14:paraId="3C5DA32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163, 2001</w:t>
            </w:r>
          </w:p>
        </w:tc>
      </w:tr>
      <w:tr w:rsidR="007D717E" w:rsidRPr="00D52400" w14:paraId="5791C523" w14:textId="77777777" w:rsidTr="007C5645">
        <w:tc>
          <w:tcPr>
            <w:tcW w:w="2410" w:type="dxa"/>
          </w:tcPr>
          <w:p w14:paraId="5845A43F" w14:textId="3AD7D9FC"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30</w:t>
            </w:r>
            <w:r w:rsidRPr="00D52400">
              <w:rPr>
                <w:szCs w:val="16"/>
              </w:rPr>
              <w:tab/>
            </w:r>
          </w:p>
        </w:tc>
        <w:tc>
          <w:tcPr>
            <w:tcW w:w="4678" w:type="dxa"/>
          </w:tcPr>
          <w:p w14:paraId="02BAE93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2293A81" w14:textId="77777777" w:rsidTr="007C5645">
        <w:tc>
          <w:tcPr>
            <w:tcW w:w="2410" w:type="dxa"/>
          </w:tcPr>
          <w:p w14:paraId="0E44A79D" w14:textId="77777777" w:rsidR="007D717E" w:rsidRPr="00D52400" w:rsidRDefault="007D717E" w:rsidP="007D717E">
            <w:pPr>
              <w:pStyle w:val="ENoteTableText"/>
              <w:rPr>
                <w:szCs w:val="16"/>
              </w:rPr>
            </w:pPr>
          </w:p>
        </w:tc>
        <w:tc>
          <w:tcPr>
            <w:tcW w:w="4678" w:type="dxa"/>
          </w:tcPr>
          <w:p w14:paraId="7ADED89F"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168, 2001</w:t>
            </w:r>
          </w:p>
        </w:tc>
      </w:tr>
      <w:tr w:rsidR="005054C4" w:rsidRPr="00D52400" w14:paraId="410183F6" w14:textId="77777777" w:rsidTr="007C5645">
        <w:tc>
          <w:tcPr>
            <w:tcW w:w="2410" w:type="dxa"/>
          </w:tcPr>
          <w:p w14:paraId="12B652B0" w14:textId="7367498F" w:rsidR="005054C4" w:rsidRPr="00D52400" w:rsidRDefault="005054C4" w:rsidP="00BA32DD">
            <w:pPr>
              <w:pStyle w:val="ENoteTableText"/>
              <w:tabs>
                <w:tab w:val="center" w:leader="dot" w:pos="2268"/>
              </w:tabs>
              <w:rPr>
                <w:szCs w:val="16"/>
              </w:rPr>
            </w:pPr>
            <w:r w:rsidRPr="00D52400">
              <w:rPr>
                <w:szCs w:val="16"/>
              </w:rPr>
              <w:t>s 26</w:t>
            </w:r>
            <w:r w:rsidR="00CF6AC6">
              <w:rPr>
                <w:szCs w:val="16"/>
              </w:rPr>
              <w:noBreakHyphen/>
            </w:r>
            <w:r w:rsidRPr="00D52400">
              <w:rPr>
                <w:szCs w:val="16"/>
              </w:rPr>
              <w:t>31</w:t>
            </w:r>
            <w:r w:rsidR="00BA32DD" w:rsidRPr="00D52400">
              <w:rPr>
                <w:szCs w:val="16"/>
              </w:rPr>
              <w:tab/>
            </w:r>
          </w:p>
        </w:tc>
        <w:tc>
          <w:tcPr>
            <w:tcW w:w="4678" w:type="dxa"/>
          </w:tcPr>
          <w:p w14:paraId="778EEC05" w14:textId="77777777" w:rsidR="005054C4" w:rsidRPr="00D52400" w:rsidRDefault="005054C4" w:rsidP="007D717E">
            <w:pPr>
              <w:pStyle w:val="ENoteTableText"/>
              <w:rPr>
                <w:szCs w:val="16"/>
              </w:rPr>
            </w:pPr>
            <w:r w:rsidRPr="00D52400">
              <w:rPr>
                <w:szCs w:val="16"/>
              </w:rPr>
              <w:t>ad No 126, 2017</w:t>
            </w:r>
          </w:p>
        </w:tc>
      </w:tr>
      <w:tr w:rsidR="007D717E" w:rsidRPr="00D52400" w14:paraId="04172F16" w14:textId="77777777" w:rsidTr="007C5645">
        <w:tc>
          <w:tcPr>
            <w:tcW w:w="2410" w:type="dxa"/>
          </w:tcPr>
          <w:p w14:paraId="72304FDA" w14:textId="6619DA05"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35</w:t>
            </w:r>
            <w:r w:rsidRPr="00D52400">
              <w:rPr>
                <w:szCs w:val="16"/>
              </w:rPr>
              <w:tab/>
            </w:r>
          </w:p>
        </w:tc>
        <w:tc>
          <w:tcPr>
            <w:tcW w:w="4678" w:type="dxa"/>
          </w:tcPr>
          <w:p w14:paraId="4274561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3530803" w14:textId="77777777" w:rsidTr="007C5645">
        <w:tc>
          <w:tcPr>
            <w:tcW w:w="2410" w:type="dxa"/>
          </w:tcPr>
          <w:p w14:paraId="08760F1A" w14:textId="77777777" w:rsidR="007D717E" w:rsidRPr="00D52400" w:rsidRDefault="007D717E" w:rsidP="007D717E">
            <w:pPr>
              <w:pStyle w:val="ENoteTableText"/>
              <w:rPr>
                <w:szCs w:val="16"/>
              </w:rPr>
            </w:pPr>
          </w:p>
        </w:tc>
        <w:tc>
          <w:tcPr>
            <w:tcW w:w="4678" w:type="dxa"/>
          </w:tcPr>
          <w:p w14:paraId="342DFD1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75, 2010</w:t>
            </w:r>
          </w:p>
        </w:tc>
      </w:tr>
      <w:tr w:rsidR="007D717E" w:rsidRPr="00D52400" w14:paraId="33D16B4F" w14:textId="77777777" w:rsidTr="007C5645">
        <w:tc>
          <w:tcPr>
            <w:tcW w:w="2410" w:type="dxa"/>
          </w:tcPr>
          <w:p w14:paraId="03673ED3" w14:textId="5D9434F7"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40</w:t>
            </w:r>
            <w:r w:rsidRPr="00D52400">
              <w:rPr>
                <w:szCs w:val="16"/>
              </w:rPr>
              <w:tab/>
            </w:r>
          </w:p>
        </w:tc>
        <w:tc>
          <w:tcPr>
            <w:tcW w:w="4678" w:type="dxa"/>
          </w:tcPr>
          <w:p w14:paraId="2AE1CF1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B453CFF" w14:textId="77777777" w:rsidTr="007C5645">
        <w:tc>
          <w:tcPr>
            <w:tcW w:w="2410" w:type="dxa"/>
          </w:tcPr>
          <w:p w14:paraId="040E8F05" w14:textId="13AC25C1"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45</w:t>
            </w:r>
            <w:r w:rsidRPr="00D52400">
              <w:rPr>
                <w:szCs w:val="16"/>
              </w:rPr>
              <w:tab/>
            </w:r>
          </w:p>
        </w:tc>
        <w:tc>
          <w:tcPr>
            <w:tcW w:w="4678" w:type="dxa"/>
          </w:tcPr>
          <w:p w14:paraId="3D9153B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F405B6A" w14:textId="77777777" w:rsidTr="007C5645">
        <w:tc>
          <w:tcPr>
            <w:tcW w:w="2410" w:type="dxa"/>
          </w:tcPr>
          <w:p w14:paraId="7A41A7DF" w14:textId="4F753310"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47</w:t>
            </w:r>
            <w:r w:rsidRPr="00D52400">
              <w:rPr>
                <w:szCs w:val="16"/>
              </w:rPr>
              <w:tab/>
            </w:r>
          </w:p>
        </w:tc>
        <w:tc>
          <w:tcPr>
            <w:tcW w:w="4678" w:type="dxa"/>
          </w:tcPr>
          <w:p w14:paraId="43D220C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7D717E" w:rsidRPr="00D52400" w14:paraId="36C4F15F" w14:textId="77777777" w:rsidTr="007C5645">
        <w:tc>
          <w:tcPr>
            <w:tcW w:w="2410" w:type="dxa"/>
          </w:tcPr>
          <w:p w14:paraId="12FFEBA5" w14:textId="77777777" w:rsidR="007D717E" w:rsidRPr="00D52400" w:rsidRDefault="007D717E" w:rsidP="007D717E">
            <w:pPr>
              <w:pStyle w:val="ENoteTableText"/>
              <w:tabs>
                <w:tab w:val="center" w:leader="dot" w:pos="2268"/>
              </w:tabs>
              <w:rPr>
                <w:szCs w:val="16"/>
              </w:rPr>
            </w:pPr>
          </w:p>
        </w:tc>
        <w:tc>
          <w:tcPr>
            <w:tcW w:w="4678" w:type="dxa"/>
          </w:tcPr>
          <w:p w14:paraId="7EFFCF69" w14:textId="77777777" w:rsidR="007D717E" w:rsidRPr="00D52400" w:rsidRDefault="007D717E" w:rsidP="007D717E">
            <w:pPr>
              <w:pStyle w:val="ENoteTableText"/>
              <w:rPr>
                <w:szCs w:val="16"/>
              </w:rPr>
            </w:pPr>
            <w:r w:rsidRPr="00D52400">
              <w:rPr>
                <w:szCs w:val="16"/>
              </w:rPr>
              <w:t>am No 88, 2013</w:t>
            </w:r>
            <w:r w:rsidR="00B61E62" w:rsidRPr="00D52400">
              <w:rPr>
                <w:szCs w:val="16"/>
              </w:rPr>
              <w:t>; No 70, 2015</w:t>
            </w:r>
          </w:p>
        </w:tc>
      </w:tr>
      <w:tr w:rsidR="007D717E" w:rsidRPr="00D52400" w14:paraId="6AF7B998" w14:textId="77777777" w:rsidTr="007C5645">
        <w:tc>
          <w:tcPr>
            <w:tcW w:w="2410" w:type="dxa"/>
          </w:tcPr>
          <w:p w14:paraId="3C6C97AA" w14:textId="2CF480F7"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50</w:t>
            </w:r>
            <w:r w:rsidRPr="00D52400">
              <w:rPr>
                <w:szCs w:val="16"/>
              </w:rPr>
              <w:tab/>
            </w:r>
          </w:p>
        </w:tc>
        <w:tc>
          <w:tcPr>
            <w:tcW w:w="4678" w:type="dxa"/>
          </w:tcPr>
          <w:p w14:paraId="2D03198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8C081EB" w14:textId="77777777" w:rsidTr="007C5645">
        <w:tc>
          <w:tcPr>
            <w:tcW w:w="2410" w:type="dxa"/>
          </w:tcPr>
          <w:p w14:paraId="3C97DCBA" w14:textId="77777777" w:rsidR="007D717E" w:rsidRPr="00D52400" w:rsidRDefault="007D717E" w:rsidP="007D717E">
            <w:pPr>
              <w:pStyle w:val="ENoteTableText"/>
              <w:rPr>
                <w:szCs w:val="16"/>
              </w:rPr>
            </w:pPr>
          </w:p>
        </w:tc>
        <w:tc>
          <w:tcPr>
            <w:tcW w:w="4678" w:type="dxa"/>
          </w:tcPr>
          <w:p w14:paraId="28FBA39D"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78, 2007; No.</w:t>
            </w:r>
            <w:r w:rsidR="00BA69A7" w:rsidRPr="00D52400">
              <w:rPr>
                <w:szCs w:val="16"/>
              </w:rPr>
              <w:t> </w:t>
            </w:r>
            <w:r w:rsidRPr="00D52400">
              <w:rPr>
                <w:szCs w:val="16"/>
              </w:rPr>
              <w:t>14, 2009</w:t>
            </w:r>
          </w:p>
        </w:tc>
      </w:tr>
      <w:tr w:rsidR="007D717E" w:rsidRPr="00D52400" w14:paraId="6FDF6790" w14:textId="77777777" w:rsidTr="007C5645">
        <w:tc>
          <w:tcPr>
            <w:tcW w:w="2410" w:type="dxa"/>
          </w:tcPr>
          <w:p w14:paraId="6C4503F0" w14:textId="31331F76"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52</w:t>
            </w:r>
            <w:r w:rsidRPr="00D52400">
              <w:rPr>
                <w:szCs w:val="16"/>
              </w:rPr>
              <w:tab/>
            </w:r>
          </w:p>
        </w:tc>
        <w:tc>
          <w:tcPr>
            <w:tcW w:w="4678" w:type="dxa"/>
          </w:tcPr>
          <w:p w14:paraId="2EB4F9C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7D717E" w:rsidRPr="00D52400" w14:paraId="5AADAF9B" w14:textId="77777777" w:rsidTr="007C5645">
        <w:tc>
          <w:tcPr>
            <w:tcW w:w="2410" w:type="dxa"/>
          </w:tcPr>
          <w:p w14:paraId="6894ED74" w14:textId="77777777" w:rsidR="007D717E" w:rsidRPr="00D52400" w:rsidRDefault="007D717E" w:rsidP="007D717E">
            <w:pPr>
              <w:pStyle w:val="ENoteTableText"/>
              <w:rPr>
                <w:szCs w:val="16"/>
              </w:rPr>
            </w:pPr>
          </w:p>
        </w:tc>
        <w:tc>
          <w:tcPr>
            <w:tcW w:w="4678" w:type="dxa"/>
          </w:tcPr>
          <w:p w14:paraId="34667BF2"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147, 2007</w:t>
            </w:r>
          </w:p>
        </w:tc>
      </w:tr>
      <w:tr w:rsidR="007D717E" w:rsidRPr="00D52400" w14:paraId="2FA6247F" w14:textId="77777777" w:rsidTr="007C5645">
        <w:tc>
          <w:tcPr>
            <w:tcW w:w="2410" w:type="dxa"/>
          </w:tcPr>
          <w:p w14:paraId="5436AC18" w14:textId="7E0E0991"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53</w:t>
            </w:r>
            <w:r w:rsidRPr="00D52400">
              <w:rPr>
                <w:szCs w:val="16"/>
              </w:rPr>
              <w:tab/>
            </w:r>
          </w:p>
        </w:tc>
        <w:tc>
          <w:tcPr>
            <w:tcW w:w="4678" w:type="dxa"/>
          </w:tcPr>
          <w:p w14:paraId="5074E5F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7D717E" w:rsidRPr="00D52400" w14:paraId="62E5DB02" w14:textId="77777777" w:rsidTr="007C5645">
        <w:tc>
          <w:tcPr>
            <w:tcW w:w="2410" w:type="dxa"/>
          </w:tcPr>
          <w:p w14:paraId="13D2DCBA" w14:textId="77777777" w:rsidR="007D717E" w:rsidRPr="00D52400" w:rsidRDefault="007D717E" w:rsidP="007D717E">
            <w:pPr>
              <w:pStyle w:val="ENoteTableText"/>
              <w:rPr>
                <w:szCs w:val="16"/>
              </w:rPr>
            </w:pPr>
          </w:p>
        </w:tc>
        <w:tc>
          <w:tcPr>
            <w:tcW w:w="4678" w:type="dxa"/>
          </w:tcPr>
          <w:p w14:paraId="1B6A951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7D717E" w:rsidRPr="00D52400" w14:paraId="7F9B31FA" w14:textId="77777777" w:rsidTr="007C5645">
        <w:tc>
          <w:tcPr>
            <w:tcW w:w="2410" w:type="dxa"/>
          </w:tcPr>
          <w:p w14:paraId="270FC527" w14:textId="2CC43909"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54</w:t>
            </w:r>
            <w:r w:rsidRPr="00D52400">
              <w:rPr>
                <w:szCs w:val="16"/>
              </w:rPr>
              <w:tab/>
            </w:r>
          </w:p>
        </w:tc>
        <w:tc>
          <w:tcPr>
            <w:tcW w:w="4678" w:type="dxa"/>
          </w:tcPr>
          <w:p w14:paraId="230B327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147, 2005</w:t>
            </w:r>
          </w:p>
        </w:tc>
      </w:tr>
      <w:tr w:rsidR="007D717E" w:rsidRPr="00D52400" w14:paraId="1CE1E4DC" w14:textId="77777777" w:rsidTr="007C5645">
        <w:tc>
          <w:tcPr>
            <w:tcW w:w="2410" w:type="dxa"/>
          </w:tcPr>
          <w:p w14:paraId="7FD9399B" w14:textId="10F50545"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55</w:t>
            </w:r>
            <w:r w:rsidRPr="00D52400">
              <w:rPr>
                <w:szCs w:val="16"/>
              </w:rPr>
              <w:tab/>
            </w:r>
          </w:p>
        </w:tc>
        <w:tc>
          <w:tcPr>
            <w:tcW w:w="4678" w:type="dxa"/>
          </w:tcPr>
          <w:p w14:paraId="4B83DDD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85, 1998; No.</w:t>
            </w:r>
            <w:r w:rsidR="00BA69A7" w:rsidRPr="00D52400">
              <w:rPr>
                <w:szCs w:val="16"/>
              </w:rPr>
              <w:t> </w:t>
            </w:r>
            <w:r w:rsidRPr="00D52400">
              <w:rPr>
                <w:szCs w:val="16"/>
              </w:rPr>
              <w:t>169, 1999; No.</w:t>
            </w:r>
            <w:r w:rsidR="00BA69A7" w:rsidRPr="00D52400">
              <w:rPr>
                <w:szCs w:val="16"/>
              </w:rPr>
              <w:t> </w:t>
            </w:r>
            <w:r w:rsidRPr="00D52400">
              <w:rPr>
                <w:szCs w:val="16"/>
              </w:rPr>
              <w:t>167, 2001; No.</w:t>
            </w:r>
            <w:r w:rsidR="00BA69A7" w:rsidRPr="00D52400">
              <w:rPr>
                <w:szCs w:val="16"/>
              </w:rPr>
              <w:t> </w:t>
            </w:r>
            <w:r w:rsidRPr="00D52400">
              <w:rPr>
                <w:szCs w:val="16"/>
              </w:rPr>
              <w:t>101, 2006; No.</w:t>
            </w:r>
            <w:r w:rsidR="00BA69A7" w:rsidRPr="00D52400">
              <w:rPr>
                <w:szCs w:val="16"/>
              </w:rPr>
              <w:t> </w:t>
            </w:r>
            <w:r w:rsidRPr="00D52400">
              <w:rPr>
                <w:szCs w:val="16"/>
              </w:rPr>
              <w:t>15, 2007; No.</w:t>
            </w:r>
            <w:r w:rsidR="00BA69A7" w:rsidRPr="00D52400">
              <w:rPr>
                <w:szCs w:val="16"/>
              </w:rPr>
              <w:t> </w:t>
            </w:r>
            <w:r w:rsidRPr="00D52400">
              <w:rPr>
                <w:szCs w:val="16"/>
              </w:rPr>
              <w:t>79, 2010</w:t>
            </w:r>
          </w:p>
        </w:tc>
      </w:tr>
      <w:tr w:rsidR="007D717E" w:rsidRPr="00D52400" w14:paraId="3D4E52C4" w14:textId="77777777" w:rsidTr="007C5645">
        <w:tc>
          <w:tcPr>
            <w:tcW w:w="2410" w:type="dxa"/>
          </w:tcPr>
          <w:p w14:paraId="21159368" w14:textId="4C4249DC" w:rsidR="007D717E" w:rsidRPr="00D52400" w:rsidRDefault="007D717E" w:rsidP="007D717E">
            <w:pPr>
              <w:pStyle w:val="ENoteTableText"/>
              <w:tabs>
                <w:tab w:val="center" w:leader="dot" w:pos="2268"/>
              </w:tabs>
              <w:rPr>
                <w:szCs w:val="16"/>
              </w:rPr>
            </w:pPr>
            <w:r w:rsidRPr="00D52400">
              <w:rPr>
                <w:szCs w:val="16"/>
              </w:rPr>
              <w:t>Link note to s. 26</w:t>
            </w:r>
            <w:r w:rsidR="00CF6AC6">
              <w:rPr>
                <w:szCs w:val="16"/>
              </w:rPr>
              <w:noBreakHyphen/>
            </w:r>
            <w:r w:rsidRPr="00D52400">
              <w:rPr>
                <w:szCs w:val="16"/>
              </w:rPr>
              <w:t>55</w:t>
            </w:r>
            <w:r w:rsidRPr="00D52400">
              <w:rPr>
                <w:szCs w:val="16"/>
              </w:rPr>
              <w:tab/>
            </w:r>
          </w:p>
        </w:tc>
        <w:tc>
          <w:tcPr>
            <w:tcW w:w="4678" w:type="dxa"/>
          </w:tcPr>
          <w:p w14:paraId="53C4BB32"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47CD9674" w14:textId="77777777" w:rsidTr="007C5645">
        <w:tc>
          <w:tcPr>
            <w:tcW w:w="2410" w:type="dxa"/>
          </w:tcPr>
          <w:p w14:paraId="00CA0EBC" w14:textId="0FC7FCE0"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60</w:t>
            </w:r>
            <w:r w:rsidRPr="00D52400">
              <w:rPr>
                <w:szCs w:val="16"/>
              </w:rPr>
              <w:tab/>
            </w:r>
          </w:p>
        </w:tc>
        <w:tc>
          <w:tcPr>
            <w:tcW w:w="4678" w:type="dxa"/>
          </w:tcPr>
          <w:p w14:paraId="62A3FA7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191, 1997</w:t>
            </w:r>
          </w:p>
        </w:tc>
      </w:tr>
      <w:tr w:rsidR="007D717E" w:rsidRPr="00D52400" w14:paraId="557CE8DD" w14:textId="77777777" w:rsidTr="007C5645">
        <w:tc>
          <w:tcPr>
            <w:tcW w:w="2410" w:type="dxa"/>
          </w:tcPr>
          <w:p w14:paraId="3511CDE9" w14:textId="67FC77A8"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65</w:t>
            </w:r>
            <w:r w:rsidRPr="00D52400">
              <w:rPr>
                <w:szCs w:val="16"/>
              </w:rPr>
              <w:tab/>
            </w:r>
          </w:p>
        </w:tc>
        <w:tc>
          <w:tcPr>
            <w:tcW w:w="4678" w:type="dxa"/>
          </w:tcPr>
          <w:p w14:paraId="0715417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191, 1997</w:t>
            </w:r>
          </w:p>
        </w:tc>
      </w:tr>
      <w:tr w:rsidR="00D921BC" w:rsidRPr="00D52400" w14:paraId="6134FB7D" w14:textId="77777777" w:rsidTr="007C5645">
        <w:tc>
          <w:tcPr>
            <w:tcW w:w="2410" w:type="dxa"/>
          </w:tcPr>
          <w:p w14:paraId="33FE4B70" w14:textId="77777777" w:rsidR="00D921BC" w:rsidRPr="00D52400" w:rsidRDefault="00D921BC" w:rsidP="007D717E">
            <w:pPr>
              <w:pStyle w:val="ENoteTableText"/>
              <w:tabs>
                <w:tab w:val="center" w:leader="dot" w:pos="2268"/>
              </w:tabs>
              <w:rPr>
                <w:szCs w:val="16"/>
              </w:rPr>
            </w:pPr>
          </w:p>
        </w:tc>
        <w:tc>
          <w:tcPr>
            <w:tcW w:w="4678" w:type="dxa"/>
          </w:tcPr>
          <w:p w14:paraId="3DA0E9C5" w14:textId="77777777" w:rsidR="00D921BC" w:rsidRPr="00D52400" w:rsidRDefault="001B2349" w:rsidP="007D717E">
            <w:pPr>
              <w:pStyle w:val="ENoteTableText"/>
              <w:rPr>
                <w:b/>
                <w:szCs w:val="16"/>
              </w:rPr>
            </w:pPr>
            <w:r w:rsidRPr="00D52400">
              <w:rPr>
                <w:szCs w:val="16"/>
              </w:rPr>
              <w:t>rep</w:t>
            </w:r>
            <w:r w:rsidR="00D921BC" w:rsidRPr="00D52400">
              <w:rPr>
                <w:szCs w:val="16"/>
              </w:rPr>
              <w:t xml:space="preserve"> No 23, 2018</w:t>
            </w:r>
          </w:p>
        </w:tc>
      </w:tr>
      <w:tr w:rsidR="007D717E" w:rsidRPr="00D52400" w14:paraId="20E64981" w14:textId="77777777" w:rsidTr="007C5645">
        <w:tc>
          <w:tcPr>
            <w:tcW w:w="2410" w:type="dxa"/>
          </w:tcPr>
          <w:p w14:paraId="48A0CAD8" w14:textId="7119011C"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68</w:t>
            </w:r>
            <w:r w:rsidRPr="00D52400">
              <w:rPr>
                <w:szCs w:val="16"/>
              </w:rPr>
              <w:tab/>
            </w:r>
          </w:p>
        </w:tc>
        <w:tc>
          <w:tcPr>
            <w:tcW w:w="4678" w:type="dxa"/>
          </w:tcPr>
          <w:p w14:paraId="5B92918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7D717E" w:rsidRPr="00D52400" w14:paraId="30F7A406" w14:textId="77777777" w:rsidTr="007C5645">
        <w:tc>
          <w:tcPr>
            <w:tcW w:w="2410" w:type="dxa"/>
          </w:tcPr>
          <w:p w14:paraId="3D9EA2B2" w14:textId="77777777" w:rsidR="007D717E" w:rsidRPr="00D52400" w:rsidRDefault="007D717E" w:rsidP="007D717E">
            <w:pPr>
              <w:pStyle w:val="ENoteTableText"/>
              <w:rPr>
                <w:szCs w:val="16"/>
              </w:rPr>
            </w:pPr>
          </w:p>
        </w:tc>
        <w:tc>
          <w:tcPr>
            <w:tcW w:w="4678" w:type="dxa"/>
          </w:tcPr>
          <w:p w14:paraId="09D44F6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7D717E" w:rsidRPr="00D52400" w14:paraId="1AEB2EE3" w14:textId="77777777" w:rsidTr="007C5645">
        <w:tc>
          <w:tcPr>
            <w:tcW w:w="2410" w:type="dxa"/>
          </w:tcPr>
          <w:p w14:paraId="275C4017" w14:textId="7CB8438E"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70</w:t>
            </w:r>
            <w:r w:rsidRPr="00D52400">
              <w:rPr>
                <w:szCs w:val="16"/>
              </w:rPr>
              <w:tab/>
            </w:r>
          </w:p>
        </w:tc>
        <w:tc>
          <w:tcPr>
            <w:tcW w:w="4678" w:type="dxa"/>
          </w:tcPr>
          <w:p w14:paraId="191377E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7D717E" w:rsidRPr="00D52400" w14:paraId="41ADE485" w14:textId="77777777" w:rsidTr="007C5645">
        <w:tc>
          <w:tcPr>
            <w:tcW w:w="2410" w:type="dxa"/>
          </w:tcPr>
          <w:p w14:paraId="4B7271C3" w14:textId="7CB1C6B7"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74</w:t>
            </w:r>
            <w:r w:rsidRPr="00D52400">
              <w:rPr>
                <w:szCs w:val="16"/>
              </w:rPr>
              <w:tab/>
            </w:r>
          </w:p>
        </w:tc>
        <w:tc>
          <w:tcPr>
            <w:tcW w:w="4678" w:type="dxa"/>
          </w:tcPr>
          <w:p w14:paraId="008321A2" w14:textId="77777777" w:rsidR="007D717E" w:rsidRPr="00D52400" w:rsidRDefault="007D717E" w:rsidP="007D717E">
            <w:pPr>
              <w:pStyle w:val="ENoteTableText"/>
              <w:rPr>
                <w:szCs w:val="16"/>
              </w:rPr>
            </w:pPr>
            <w:r w:rsidRPr="00D52400">
              <w:rPr>
                <w:szCs w:val="16"/>
              </w:rPr>
              <w:t>ad No 118, 2013</w:t>
            </w:r>
          </w:p>
        </w:tc>
      </w:tr>
      <w:tr w:rsidR="00B8631E" w:rsidRPr="00D52400" w14:paraId="17EDD990" w14:textId="77777777" w:rsidTr="007C5645">
        <w:tc>
          <w:tcPr>
            <w:tcW w:w="2410" w:type="dxa"/>
          </w:tcPr>
          <w:p w14:paraId="4724A3A6" w14:textId="77777777" w:rsidR="00B8631E" w:rsidRPr="00D52400" w:rsidRDefault="00B8631E" w:rsidP="007D717E">
            <w:pPr>
              <w:pStyle w:val="ENoteTableText"/>
              <w:tabs>
                <w:tab w:val="center" w:leader="dot" w:pos="2268"/>
              </w:tabs>
              <w:rPr>
                <w:szCs w:val="16"/>
              </w:rPr>
            </w:pPr>
          </w:p>
        </w:tc>
        <w:tc>
          <w:tcPr>
            <w:tcW w:w="4678" w:type="dxa"/>
          </w:tcPr>
          <w:p w14:paraId="63A6FABC" w14:textId="77777777" w:rsidR="00B8631E" w:rsidRPr="00D52400" w:rsidRDefault="00B8631E" w:rsidP="007D717E">
            <w:pPr>
              <w:pStyle w:val="ENoteTableText"/>
              <w:rPr>
                <w:szCs w:val="16"/>
              </w:rPr>
            </w:pPr>
            <w:r w:rsidRPr="00D52400">
              <w:rPr>
                <w:szCs w:val="16"/>
              </w:rPr>
              <w:t>rep No 45, 2021</w:t>
            </w:r>
          </w:p>
        </w:tc>
      </w:tr>
      <w:tr w:rsidR="007D717E" w:rsidRPr="00D52400" w14:paraId="2630C023" w14:textId="77777777" w:rsidTr="007C5645">
        <w:tc>
          <w:tcPr>
            <w:tcW w:w="2410" w:type="dxa"/>
          </w:tcPr>
          <w:p w14:paraId="1AC025EF" w14:textId="58AC6863"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75</w:t>
            </w:r>
            <w:r w:rsidRPr="00D52400">
              <w:rPr>
                <w:szCs w:val="16"/>
              </w:rPr>
              <w:tab/>
            </w:r>
          </w:p>
        </w:tc>
        <w:tc>
          <w:tcPr>
            <w:tcW w:w="4678" w:type="dxa"/>
          </w:tcPr>
          <w:p w14:paraId="587BF34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89, 2001</w:t>
            </w:r>
          </w:p>
        </w:tc>
      </w:tr>
      <w:tr w:rsidR="007D717E" w:rsidRPr="00D52400" w14:paraId="1262D69A" w14:textId="77777777" w:rsidTr="007C5645">
        <w:tc>
          <w:tcPr>
            <w:tcW w:w="2410" w:type="dxa"/>
          </w:tcPr>
          <w:p w14:paraId="3747D449" w14:textId="77777777" w:rsidR="007D717E" w:rsidRPr="00D52400" w:rsidRDefault="007D717E" w:rsidP="007D717E">
            <w:pPr>
              <w:pStyle w:val="ENoteTableText"/>
              <w:rPr>
                <w:szCs w:val="16"/>
              </w:rPr>
            </w:pPr>
          </w:p>
        </w:tc>
        <w:tc>
          <w:tcPr>
            <w:tcW w:w="4678" w:type="dxa"/>
          </w:tcPr>
          <w:p w14:paraId="59A7B8A1"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15, 2007; No 118, 2013</w:t>
            </w:r>
          </w:p>
        </w:tc>
      </w:tr>
      <w:tr w:rsidR="007D717E" w:rsidRPr="00D52400" w14:paraId="6DA6D2F2" w14:textId="77777777" w:rsidTr="007C5645">
        <w:tc>
          <w:tcPr>
            <w:tcW w:w="2410" w:type="dxa"/>
          </w:tcPr>
          <w:p w14:paraId="74CF8AD0" w14:textId="131FEB91"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80</w:t>
            </w:r>
            <w:r w:rsidRPr="00D52400">
              <w:rPr>
                <w:szCs w:val="16"/>
              </w:rPr>
              <w:tab/>
            </w:r>
          </w:p>
        </w:tc>
        <w:tc>
          <w:tcPr>
            <w:tcW w:w="4678" w:type="dxa"/>
          </w:tcPr>
          <w:p w14:paraId="590D489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51, 2002</w:t>
            </w:r>
          </w:p>
        </w:tc>
      </w:tr>
      <w:tr w:rsidR="007D717E" w:rsidRPr="00D52400" w14:paraId="663EFB66" w14:textId="77777777" w:rsidTr="007C5645">
        <w:tc>
          <w:tcPr>
            <w:tcW w:w="2410" w:type="dxa"/>
          </w:tcPr>
          <w:p w14:paraId="33F7850D" w14:textId="77777777" w:rsidR="007D717E" w:rsidRPr="00D52400" w:rsidRDefault="007D717E" w:rsidP="007D717E">
            <w:pPr>
              <w:pStyle w:val="ENoteTableText"/>
              <w:rPr>
                <w:szCs w:val="16"/>
              </w:rPr>
            </w:pPr>
          </w:p>
        </w:tc>
        <w:tc>
          <w:tcPr>
            <w:tcW w:w="4678" w:type="dxa"/>
          </w:tcPr>
          <w:p w14:paraId="39B8165F" w14:textId="77777777" w:rsidR="007D717E" w:rsidRPr="00D52400" w:rsidRDefault="007D717E" w:rsidP="007D717E">
            <w:pPr>
              <w:pStyle w:val="ENoteTableText"/>
              <w:rPr>
                <w:szCs w:val="16"/>
              </w:rPr>
            </w:pPr>
            <w:r w:rsidRPr="00D52400">
              <w:rPr>
                <w:szCs w:val="16"/>
              </w:rPr>
              <w:t>am. Nos. 92 and 93, 2004; No.</w:t>
            </w:r>
            <w:r w:rsidR="00BA69A7" w:rsidRPr="00D52400">
              <w:rPr>
                <w:szCs w:val="16"/>
              </w:rPr>
              <w:t> </w:t>
            </w:r>
            <w:r w:rsidRPr="00D52400">
              <w:rPr>
                <w:szCs w:val="16"/>
              </w:rPr>
              <w:t xml:space="preserve">147, 2005; </w:t>
            </w:r>
            <w:proofErr w:type="spellStart"/>
            <w:r w:rsidRPr="00D52400">
              <w:rPr>
                <w:szCs w:val="16"/>
              </w:rPr>
              <w:t>SLI</w:t>
            </w:r>
            <w:proofErr w:type="spellEnd"/>
            <w:r w:rsidR="00BA69A7" w:rsidRPr="00D52400">
              <w:rPr>
                <w:szCs w:val="16"/>
              </w:rPr>
              <w:t> </w:t>
            </w:r>
            <w:r w:rsidRPr="00D52400">
              <w:rPr>
                <w:szCs w:val="16"/>
              </w:rPr>
              <w:t>2006 No.</w:t>
            </w:r>
            <w:r w:rsidR="00BA69A7" w:rsidRPr="00D52400">
              <w:rPr>
                <w:szCs w:val="16"/>
              </w:rPr>
              <w:t> </w:t>
            </w:r>
            <w:r w:rsidRPr="00D52400">
              <w:rPr>
                <w:szCs w:val="16"/>
              </w:rPr>
              <w:t>50; No.</w:t>
            </w:r>
            <w:r w:rsidR="00BA69A7" w:rsidRPr="00D52400">
              <w:rPr>
                <w:szCs w:val="16"/>
              </w:rPr>
              <w:t> </w:t>
            </w:r>
            <w:r w:rsidRPr="00D52400">
              <w:rPr>
                <w:szCs w:val="16"/>
              </w:rPr>
              <w:t>58, 2006</w:t>
            </w:r>
          </w:p>
        </w:tc>
      </w:tr>
      <w:tr w:rsidR="007D717E" w:rsidRPr="00D52400" w14:paraId="51389DD6" w14:textId="77777777" w:rsidTr="007C5645">
        <w:tc>
          <w:tcPr>
            <w:tcW w:w="2410" w:type="dxa"/>
          </w:tcPr>
          <w:p w14:paraId="193F5D6F" w14:textId="77777777" w:rsidR="007D717E" w:rsidRPr="00D52400" w:rsidRDefault="007D717E" w:rsidP="007D717E">
            <w:pPr>
              <w:pStyle w:val="ENoteTableText"/>
              <w:rPr>
                <w:szCs w:val="16"/>
              </w:rPr>
            </w:pPr>
          </w:p>
        </w:tc>
        <w:tc>
          <w:tcPr>
            <w:tcW w:w="4678" w:type="dxa"/>
          </w:tcPr>
          <w:p w14:paraId="2EF03BF3"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15, 2007</w:t>
            </w:r>
          </w:p>
        </w:tc>
      </w:tr>
      <w:tr w:rsidR="007D717E" w:rsidRPr="00D52400" w14:paraId="1949319A" w14:textId="77777777" w:rsidTr="007C5645">
        <w:tc>
          <w:tcPr>
            <w:tcW w:w="2410" w:type="dxa"/>
          </w:tcPr>
          <w:p w14:paraId="040BFC4E" w14:textId="7F14E4B4"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85</w:t>
            </w:r>
            <w:r w:rsidRPr="00D52400">
              <w:rPr>
                <w:szCs w:val="16"/>
              </w:rPr>
              <w:tab/>
            </w:r>
          </w:p>
        </w:tc>
        <w:tc>
          <w:tcPr>
            <w:tcW w:w="4678" w:type="dxa"/>
          </w:tcPr>
          <w:p w14:paraId="5ADADC7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147, 2005</w:t>
            </w:r>
          </w:p>
        </w:tc>
      </w:tr>
      <w:tr w:rsidR="007D717E" w:rsidRPr="00D52400" w14:paraId="1775BA50" w14:textId="77777777" w:rsidTr="007C5645">
        <w:tc>
          <w:tcPr>
            <w:tcW w:w="2410" w:type="dxa"/>
          </w:tcPr>
          <w:p w14:paraId="2800AF66" w14:textId="77777777" w:rsidR="007D717E" w:rsidRPr="00D52400" w:rsidRDefault="007D717E" w:rsidP="007D717E">
            <w:pPr>
              <w:pStyle w:val="ENoteTableText"/>
              <w:rPr>
                <w:szCs w:val="16"/>
              </w:rPr>
            </w:pPr>
          </w:p>
        </w:tc>
        <w:tc>
          <w:tcPr>
            <w:tcW w:w="4678" w:type="dxa"/>
          </w:tcPr>
          <w:p w14:paraId="3D559659"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15, 2007</w:t>
            </w:r>
          </w:p>
        </w:tc>
      </w:tr>
      <w:tr w:rsidR="007D717E" w:rsidRPr="00D52400" w14:paraId="701AC34E" w14:textId="77777777" w:rsidTr="007C5645">
        <w:tc>
          <w:tcPr>
            <w:tcW w:w="2410" w:type="dxa"/>
          </w:tcPr>
          <w:p w14:paraId="1A794AB5" w14:textId="371DB4C2"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90</w:t>
            </w:r>
            <w:r w:rsidRPr="00D52400">
              <w:rPr>
                <w:szCs w:val="16"/>
              </w:rPr>
              <w:tab/>
            </w:r>
          </w:p>
        </w:tc>
        <w:tc>
          <w:tcPr>
            <w:tcW w:w="4678" w:type="dxa"/>
          </w:tcPr>
          <w:p w14:paraId="3A33CBB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03D54370" w14:textId="77777777" w:rsidTr="007C5645">
        <w:tc>
          <w:tcPr>
            <w:tcW w:w="2410" w:type="dxa"/>
          </w:tcPr>
          <w:p w14:paraId="4DC37E65" w14:textId="30503F18" w:rsidR="007D717E" w:rsidRPr="00D52400" w:rsidRDefault="007D717E" w:rsidP="00332462">
            <w:pPr>
              <w:pStyle w:val="ENoteTableText"/>
              <w:tabs>
                <w:tab w:val="center" w:leader="dot" w:pos="2268"/>
              </w:tabs>
              <w:rPr>
                <w:szCs w:val="16"/>
              </w:rPr>
            </w:pPr>
            <w:r w:rsidRPr="00D52400">
              <w:rPr>
                <w:szCs w:val="16"/>
              </w:rPr>
              <w:t>s 26</w:t>
            </w:r>
            <w:r w:rsidR="00CF6AC6">
              <w:rPr>
                <w:szCs w:val="16"/>
              </w:rPr>
              <w:noBreakHyphen/>
            </w:r>
            <w:r w:rsidRPr="00D52400">
              <w:rPr>
                <w:szCs w:val="16"/>
              </w:rPr>
              <w:t>95</w:t>
            </w:r>
            <w:r w:rsidRPr="00D52400">
              <w:rPr>
                <w:szCs w:val="16"/>
              </w:rPr>
              <w:tab/>
            </w:r>
          </w:p>
        </w:tc>
        <w:tc>
          <w:tcPr>
            <w:tcW w:w="4678" w:type="dxa"/>
          </w:tcPr>
          <w:p w14:paraId="5FD4DAA8" w14:textId="77777777" w:rsidR="007D717E" w:rsidRPr="00D52400" w:rsidRDefault="00C7085A" w:rsidP="00332462">
            <w:pPr>
              <w:pStyle w:val="ENoteTableText"/>
              <w:rPr>
                <w:szCs w:val="16"/>
              </w:rPr>
            </w:pPr>
            <w:r w:rsidRPr="00D52400">
              <w:rPr>
                <w:szCs w:val="16"/>
              </w:rPr>
              <w:t>ad No</w:t>
            </w:r>
            <w:r w:rsidR="00216ECB" w:rsidRPr="00D52400">
              <w:rPr>
                <w:szCs w:val="16"/>
              </w:rPr>
              <w:t> </w:t>
            </w:r>
            <w:r w:rsidR="007D717E" w:rsidRPr="00D52400">
              <w:rPr>
                <w:szCs w:val="16"/>
              </w:rPr>
              <w:t>101, 2006</w:t>
            </w:r>
          </w:p>
        </w:tc>
      </w:tr>
      <w:tr w:rsidR="0004647B" w:rsidRPr="00D52400" w14:paraId="229ABC8C" w14:textId="77777777" w:rsidTr="007C5645">
        <w:tc>
          <w:tcPr>
            <w:tcW w:w="2410" w:type="dxa"/>
          </w:tcPr>
          <w:p w14:paraId="2788E273" w14:textId="77777777" w:rsidR="0004647B" w:rsidRPr="00D52400" w:rsidRDefault="0004647B" w:rsidP="007D717E">
            <w:pPr>
              <w:pStyle w:val="ENoteTableText"/>
              <w:tabs>
                <w:tab w:val="center" w:leader="dot" w:pos="2268"/>
              </w:tabs>
              <w:rPr>
                <w:szCs w:val="16"/>
              </w:rPr>
            </w:pPr>
          </w:p>
        </w:tc>
        <w:tc>
          <w:tcPr>
            <w:tcW w:w="4678" w:type="dxa"/>
          </w:tcPr>
          <w:p w14:paraId="4964298C" w14:textId="77777777" w:rsidR="0004647B" w:rsidRPr="00D52400" w:rsidRDefault="0004647B" w:rsidP="007D717E">
            <w:pPr>
              <w:pStyle w:val="ENoteTableText"/>
              <w:rPr>
                <w:szCs w:val="16"/>
              </w:rPr>
            </w:pPr>
            <w:r w:rsidRPr="00D52400">
              <w:rPr>
                <w:szCs w:val="16"/>
              </w:rPr>
              <w:t>am No 21, 2020</w:t>
            </w:r>
          </w:p>
        </w:tc>
      </w:tr>
      <w:tr w:rsidR="00214984" w:rsidRPr="00D52400" w14:paraId="54239BCD" w14:textId="77777777" w:rsidTr="007C5645">
        <w:tc>
          <w:tcPr>
            <w:tcW w:w="2410" w:type="dxa"/>
          </w:tcPr>
          <w:p w14:paraId="254014C9" w14:textId="0D221C6E" w:rsidR="00214984" w:rsidRPr="00D52400" w:rsidRDefault="00214984"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96</w:t>
            </w:r>
            <w:r w:rsidRPr="00D52400">
              <w:rPr>
                <w:szCs w:val="16"/>
              </w:rPr>
              <w:tab/>
            </w:r>
          </w:p>
        </w:tc>
        <w:tc>
          <w:tcPr>
            <w:tcW w:w="4678" w:type="dxa"/>
          </w:tcPr>
          <w:p w14:paraId="266A3944" w14:textId="77777777" w:rsidR="00214984" w:rsidRPr="00D52400" w:rsidRDefault="00214984" w:rsidP="007D717E">
            <w:pPr>
              <w:pStyle w:val="ENoteTableText"/>
              <w:rPr>
                <w:szCs w:val="16"/>
              </w:rPr>
            </w:pPr>
            <w:r w:rsidRPr="00D52400">
              <w:rPr>
                <w:szCs w:val="16"/>
              </w:rPr>
              <w:t>ad No 24, 2022</w:t>
            </w:r>
          </w:p>
        </w:tc>
      </w:tr>
      <w:tr w:rsidR="00844995" w:rsidRPr="00D52400" w14:paraId="26E42099" w14:textId="77777777" w:rsidTr="007C5645">
        <w:tc>
          <w:tcPr>
            <w:tcW w:w="2410" w:type="dxa"/>
          </w:tcPr>
          <w:p w14:paraId="751CE6DA" w14:textId="040FDD62" w:rsidR="00844995" w:rsidRPr="00D52400" w:rsidRDefault="00844995" w:rsidP="00844995">
            <w:pPr>
              <w:pStyle w:val="ENoteTableText"/>
              <w:tabs>
                <w:tab w:val="center" w:leader="dot" w:pos="2268"/>
              </w:tabs>
              <w:rPr>
                <w:szCs w:val="16"/>
              </w:rPr>
            </w:pPr>
            <w:r w:rsidRPr="00D52400">
              <w:rPr>
                <w:szCs w:val="16"/>
              </w:rPr>
              <w:t>s. 26</w:t>
            </w:r>
            <w:r w:rsidR="00CF6AC6">
              <w:rPr>
                <w:szCs w:val="16"/>
              </w:rPr>
              <w:noBreakHyphen/>
            </w:r>
            <w:r w:rsidRPr="00D52400">
              <w:rPr>
                <w:szCs w:val="16"/>
              </w:rPr>
              <w:t>100</w:t>
            </w:r>
            <w:r w:rsidRPr="00D52400">
              <w:rPr>
                <w:szCs w:val="16"/>
              </w:rPr>
              <w:tab/>
            </w:r>
            <w:r w:rsidRPr="00D52400">
              <w:rPr>
                <w:szCs w:val="16"/>
              </w:rPr>
              <w:br/>
            </w:r>
            <w:proofErr w:type="spellStart"/>
            <w:r w:rsidRPr="00D52400">
              <w:rPr>
                <w:szCs w:val="16"/>
              </w:rPr>
              <w:t>renum</w:t>
            </w:r>
            <w:proofErr w:type="spellEnd"/>
            <w:r w:rsidRPr="00D52400">
              <w:rPr>
                <w:szCs w:val="16"/>
              </w:rPr>
              <w:t xml:space="preserve"> s 26</w:t>
            </w:r>
            <w:r w:rsidR="00CF6AC6">
              <w:rPr>
                <w:szCs w:val="16"/>
              </w:rPr>
              <w:noBreakHyphen/>
            </w:r>
            <w:r w:rsidRPr="00D52400">
              <w:rPr>
                <w:szCs w:val="16"/>
              </w:rPr>
              <w:t>97</w:t>
            </w:r>
            <w:r w:rsidRPr="00D52400">
              <w:rPr>
                <w:szCs w:val="16"/>
              </w:rPr>
              <w:tab/>
            </w:r>
          </w:p>
        </w:tc>
        <w:tc>
          <w:tcPr>
            <w:tcW w:w="4678" w:type="dxa"/>
          </w:tcPr>
          <w:p w14:paraId="70D14229" w14:textId="77777777" w:rsidR="00844995" w:rsidRPr="00D52400" w:rsidRDefault="00844995" w:rsidP="00844995">
            <w:pPr>
              <w:pStyle w:val="ENoteTableText"/>
              <w:rPr>
                <w:szCs w:val="16"/>
              </w:rPr>
            </w:pPr>
            <w:r w:rsidRPr="00D52400">
              <w:rPr>
                <w:szCs w:val="16"/>
              </w:rPr>
              <w:t>ad. No.</w:t>
            </w:r>
            <w:r w:rsidR="00BA69A7" w:rsidRPr="00D52400">
              <w:rPr>
                <w:szCs w:val="16"/>
              </w:rPr>
              <w:t> </w:t>
            </w:r>
            <w:r w:rsidRPr="00D52400">
              <w:rPr>
                <w:szCs w:val="16"/>
              </w:rPr>
              <w:t>44, 2013</w:t>
            </w:r>
            <w:r w:rsidRPr="00D52400">
              <w:rPr>
                <w:szCs w:val="16"/>
              </w:rPr>
              <w:br/>
              <w:t>No 110, 2014</w:t>
            </w:r>
          </w:p>
        </w:tc>
      </w:tr>
      <w:tr w:rsidR="007D717E" w:rsidRPr="00D52400" w14:paraId="4EC50D09" w14:textId="77777777" w:rsidTr="007C5645">
        <w:tc>
          <w:tcPr>
            <w:tcW w:w="2410" w:type="dxa"/>
          </w:tcPr>
          <w:p w14:paraId="18C3513F" w14:textId="671A4BEF" w:rsidR="007D717E" w:rsidRPr="00D52400" w:rsidRDefault="007D717E"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100</w:t>
            </w:r>
            <w:r w:rsidRPr="00D52400">
              <w:rPr>
                <w:szCs w:val="16"/>
              </w:rPr>
              <w:tab/>
            </w:r>
            <w:r w:rsidRPr="00D52400">
              <w:rPr>
                <w:szCs w:val="16"/>
              </w:rPr>
              <w:br/>
            </w:r>
            <w:proofErr w:type="spellStart"/>
            <w:r w:rsidR="00177B24" w:rsidRPr="00D52400">
              <w:rPr>
                <w:szCs w:val="16"/>
              </w:rPr>
              <w:t>renum</w:t>
            </w:r>
            <w:proofErr w:type="spellEnd"/>
            <w:r w:rsidR="00177B24" w:rsidRPr="00D52400">
              <w:rPr>
                <w:szCs w:val="16"/>
              </w:rPr>
              <w:t xml:space="preserve"> s 26</w:t>
            </w:r>
            <w:r w:rsidR="00CF6AC6">
              <w:rPr>
                <w:szCs w:val="16"/>
              </w:rPr>
              <w:noBreakHyphen/>
            </w:r>
            <w:r w:rsidR="00177B24" w:rsidRPr="00D52400">
              <w:rPr>
                <w:szCs w:val="16"/>
              </w:rPr>
              <w:t>98</w:t>
            </w:r>
            <w:r w:rsidR="00177B24" w:rsidRPr="00D52400">
              <w:rPr>
                <w:szCs w:val="16"/>
              </w:rPr>
              <w:tab/>
            </w:r>
          </w:p>
        </w:tc>
        <w:tc>
          <w:tcPr>
            <w:tcW w:w="4678" w:type="dxa"/>
          </w:tcPr>
          <w:p w14:paraId="1810923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82, 2013</w:t>
            </w:r>
            <w:r w:rsidR="00177B24" w:rsidRPr="00D52400">
              <w:rPr>
                <w:szCs w:val="16"/>
              </w:rPr>
              <w:br/>
              <w:t>No 110, 2014</w:t>
            </w:r>
          </w:p>
        </w:tc>
      </w:tr>
      <w:tr w:rsidR="00217A37" w:rsidRPr="00D52400" w14:paraId="4B60A7C2" w14:textId="77777777" w:rsidTr="007C5645">
        <w:tc>
          <w:tcPr>
            <w:tcW w:w="2410" w:type="dxa"/>
          </w:tcPr>
          <w:p w14:paraId="7891E4B0" w14:textId="087E2023" w:rsidR="00217A37" w:rsidRPr="00D52400" w:rsidRDefault="00217A37" w:rsidP="007D717E">
            <w:pPr>
              <w:pStyle w:val="ENoteTableText"/>
              <w:tabs>
                <w:tab w:val="center" w:leader="dot" w:pos="2268"/>
              </w:tabs>
              <w:rPr>
                <w:szCs w:val="16"/>
              </w:rPr>
            </w:pPr>
            <w:r w:rsidRPr="00D52400">
              <w:rPr>
                <w:szCs w:val="16"/>
              </w:rPr>
              <w:t>s 26</w:t>
            </w:r>
            <w:r w:rsidR="00CF6AC6">
              <w:rPr>
                <w:szCs w:val="16"/>
              </w:rPr>
              <w:noBreakHyphen/>
            </w:r>
            <w:r w:rsidRPr="00D52400">
              <w:rPr>
                <w:szCs w:val="16"/>
              </w:rPr>
              <w:t>99</w:t>
            </w:r>
            <w:r w:rsidRPr="00D52400">
              <w:rPr>
                <w:szCs w:val="16"/>
              </w:rPr>
              <w:tab/>
            </w:r>
          </w:p>
        </w:tc>
        <w:tc>
          <w:tcPr>
            <w:tcW w:w="4678" w:type="dxa"/>
          </w:tcPr>
          <w:p w14:paraId="0FFF2CA6" w14:textId="77777777" w:rsidR="00217A37" w:rsidRPr="00D52400" w:rsidRDefault="00217A37" w:rsidP="007D717E">
            <w:pPr>
              <w:pStyle w:val="ENoteTableText"/>
              <w:rPr>
                <w:szCs w:val="16"/>
              </w:rPr>
            </w:pPr>
            <w:r w:rsidRPr="00D52400">
              <w:rPr>
                <w:szCs w:val="16"/>
              </w:rPr>
              <w:t>ad No 81, 2016</w:t>
            </w:r>
          </w:p>
        </w:tc>
      </w:tr>
      <w:tr w:rsidR="007D717E" w:rsidRPr="00D52400" w14:paraId="40A08B64" w14:textId="77777777" w:rsidTr="007C5645">
        <w:tc>
          <w:tcPr>
            <w:tcW w:w="2410" w:type="dxa"/>
          </w:tcPr>
          <w:p w14:paraId="561093F1" w14:textId="45C71578" w:rsidR="007D717E" w:rsidRPr="00D52400" w:rsidRDefault="009A10E5" w:rsidP="00844995">
            <w:pPr>
              <w:pStyle w:val="ENoteTableText"/>
              <w:tabs>
                <w:tab w:val="center" w:leader="dot" w:pos="2268"/>
              </w:tabs>
              <w:rPr>
                <w:szCs w:val="16"/>
              </w:rPr>
            </w:pPr>
            <w:r w:rsidRPr="00D52400">
              <w:rPr>
                <w:szCs w:val="16"/>
              </w:rPr>
              <w:t>s</w:t>
            </w:r>
            <w:r w:rsidR="007D717E" w:rsidRPr="00D52400">
              <w:rPr>
                <w:szCs w:val="16"/>
              </w:rPr>
              <w:t xml:space="preserve"> 26</w:t>
            </w:r>
            <w:r w:rsidR="00CF6AC6">
              <w:rPr>
                <w:szCs w:val="16"/>
              </w:rPr>
              <w:noBreakHyphen/>
            </w:r>
            <w:r w:rsidR="007D717E" w:rsidRPr="00D52400">
              <w:rPr>
                <w:szCs w:val="16"/>
              </w:rPr>
              <w:t>100</w:t>
            </w:r>
            <w:r w:rsidR="00844995" w:rsidRPr="00D52400">
              <w:rPr>
                <w:szCs w:val="16"/>
              </w:rPr>
              <w:tab/>
            </w:r>
          </w:p>
        </w:tc>
        <w:tc>
          <w:tcPr>
            <w:tcW w:w="4678" w:type="dxa"/>
          </w:tcPr>
          <w:p w14:paraId="550875EB" w14:textId="77777777" w:rsidR="007D717E" w:rsidRPr="00D52400" w:rsidRDefault="009A10E5" w:rsidP="009A10E5">
            <w:pPr>
              <w:pStyle w:val="ENoteTableText"/>
              <w:tabs>
                <w:tab w:val="center" w:leader="dot" w:pos="2268"/>
              </w:tabs>
              <w:rPr>
                <w:szCs w:val="16"/>
              </w:rPr>
            </w:pPr>
            <w:r w:rsidRPr="00D52400">
              <w:rPr>
                <w:szCs w:val="16"/>
              </w:rPr>
              <w:t>ad</w:t>
            </w:r>
            <w:r w:rsidR="007D717E" w:rsidRPr="00D52400">
              <w:rPr>
                <w:szCs w:val="16"/>
              </w:rPr>
              <w:t xml:space="preserve"> No</w:t>
            </w:r>
            <w:r w:rsidR="00F96CE2" w:rsidRPr="00D52400">
              <w:rPr>
                <w:szCs w:val="16"/>
              </w:rPr>
              <w:t> </w:t>
            </w:r>
            <w:r w:rsidR="007D717E" w:rsidRPr="00D52400">
              <w:rPr>
                <w:szCs w:val="16"/>
              </w:rPr>
              <w:t>88, 2013</w:t>
            </w:r>
          </w:p>
        </w:tc>
      </w:tr>
      <w:tr w:rsidR="009A10E5" w:rsidRPr="00D52400" w14:paraId="69EBC433" w14:textId="77777777" w:rsidTr="007C5645">
        <w:tc>
          <w:tcPr>
            <w:tcW w:w="2410" w:type="dxa"/>
          </w:tcPr>
          <w:p w14:paraId="6A105F0E" w14:textId="78210D99" w:rsidR="009A10E5" w:rsidRPr="00D52400" w:rsidRDefault="009A10E5" w:rsidP="00844995">
            <w:pPr>
              <w:pStyle w:val="ENoteTableText"/>
              <w:tabs>
                <w:tab w:val="center" w:leader="dot" w:pos="2268"/>
              </w:tabs>
              <w:rPr>
                <w:szCs w:val="16"/>
              </w:rPr>
            </w:pPr>
            <w:r w:rsidRPr="00D52400">
              <w:rPr>
                <w:szCs w:val="16"/>
              </w:rPr>
              <w:t>s 26</w:t>
            </w:r>
            <w:r w:rsidR="00CF6AC6">
              <w:rPr>
                <w:szCs w:val="16"/>
              </w:rPr>
              <w:noBreakHyphen/>
            </w:r>
            <w:r w:rsidRPr="00D52400">
              <w:rPr>
                <w:szCs w:val="16"/>
              </w:rPr>
              <w:t>102</w:t>
            </w:r>
            <w:r w:rsidRPr="00D52400">
              <w:rPr>
                <w:szCs w:val="16"/>
              </w:rPr>
              <w:tab/>
            </w:r>
          </w:p>
        </w:tc>
        <w:tc>
          <w:tcPr>
            <w:tcW w:w="4678" w:type="dxa"/>
          </w:tcPr>
          <w:p w14:paraId="111B933A" w14:textId="77777777" w:rsidR="009A10E5" w:rsidRPr="00D52400" w:rsidRDefault="009A10E5" w:rsidP="00844995">
            <w:pPr>
              <w:pStyle w:val="ENoteTableText"/>
              <w:tabs>
                <w:tab w:val="center" w:leader="dot" w:pos="2268"/>
              </w:tabs>
              <w:rPr>
                <w:szCs w:val="16"/>
              </w:rPr>
            </w:pPr>
            <w:r w:rsidRPr="00D52400">
              <w:rPr>
                <w:szCs w:val="16"/>
              </w:rPr>
              <w:t>ad No 95, 2019</w:t>
            </w:r>
          </w:p>
        </w:tc>
      </w:tr>
      <w:tr w:rsidR="00745320" w:rsidRPr="00D52400" w14:paraId="2FFAE177" w14:textId="77777777" w:rsidTr="007C5645">
        <w:tc>
          <w:tcPr>
            <w:tcW w:w="2410" w:type="dxa"/>
          </w:tcPr>
          <w:p w14:paraId="14D2D835" w14:textId="3420F647" w:rsidR="00745320" w:rsidRPr="00D52400" w:rsidRDefault="00745320" w:rsidP="00844995">
            <w:pPr>
              <w:pStyle w:val="ENoteTableText"/>
              <w:tabs>
                <w:tab w:val="center" w:leader="dot" w:pos="2268"/>
              </w:tabs>
              <w:rPr>
                <w:szCs w:val="16"/>
              </w:rPr>
            </w:pPr>
            <w:r w:rsidRPr="00D52400">
              <w:rPr>
                <w:szCs w:val="16"/>
              </w:rPr>
              <w:t>s 26</w:t>
            </w:r>
            <w:r w:rsidR="00CF6AC6">
              <w:rPr>
                <w:szCs w:val="16"/>
              </w:rPr>
              <w:noBreakHyphen/>
            </w:r>
            <w:r w:rsidRPr="00D52400">
              <w:rPr>
                <w:szCs w:val="16"/>
              </w:rPr>
              <w:t>105</w:t>
            </w:r>
            <w:r w:rsidRPr="00D52400">
              <w:rPr>
                <w:szCs w:val="16"/>
              </w:rPr>
              <w:tab/>
            </w:r>
          </w:p>
        </w:tc>
        <w:tc>
          <w:tcPr>
            <w:tcW w:w="4678" w:type="dxa"/>
          </w:tcPr>
          <w:p w14:paraId="77BD3082" w14:textId="77777777" w:rsidR="00745320" w:rsidRPr="00D52400" w:rsidRDefault="00745320" w:rsidP="00844995">
            <w:pPr>
              <w:pStyle w:val="ENoteTableText"/>
              <w:tabs>
                <w:tab w:val="center" w:leader="dot" w:pos="2268"/>
              </w:tabs>
              <w:rPr>
                <w:szCs w:val="16"/>
                <w:u w:val="single"/>
              </w:rPr>
            </w:pPr>
            <w:r w:rsidRPr="00D52400">
              <w:rPr>
                <w:szCs w:val="16"/>
              </w:rPr>
              <w:t>ad No 141, 2018</w:t>
            </w:r>
          </w:p>
        </w:tc>
      </w:tr>
      <w:tr w:rsidR="007D717E" w:rsidRPr="00D52400" w14:paraId="2792ED90" w14:textId="77777777" w:rsidTr="007C5645">
        <w:tc>
          <w:tcPr>
            <w:tcW w:w="2410" w:type="dxa"/>
          </w:tcPr>
          <w:p w14:paraId="46A85DFC"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27</w:t>
            </w:r>
          </w:p>
        </w:tc>
        <w:tc>
          <w:tcPr>
            <w:tcW w:w="4678" w:type="dxa"/>
          </w:tcPr>
          <w:p w14:paraId="442A5886" w14:textId="77777777" w:rsidR="007D717E" w:rsidRPr="00D52400" w:rsidRDefault="007D717E" w:rsidP="007D717E">
            <w:pPr>
              <w:pStyle w:val="ENoteTableText"/>
              <w:rPr>
                <w:szCs w:val="16"/>
              </w:rPr>
            </w:pPr>
          </w:p>
        </w:tc>
      </w:tr>
      <w:tr w:rsidR="007D717E" w:rsidRPr="00D52400" w14:paraId="51C81742" w14:textId="77777777" w:rsidTr="007C5645">
        <w:tc>
          <w:tcPr>
            <w:tcW w:w="2410" w:type="dxa"/>
          </w:tcPr>
          <w:p w14:paraId="4AB081D5" w14:textId="77777777" w:rsidR="007D717E" w:rsidRPr="00D52400" w:rsidRDefault="007D717E"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27</w:t>
            </w:r>
            <w:r w:rsidRPr="00D52400">
              <w:rPr>
                <w:szCs w:val="16"/>
              </w:rPr>
              <w:tab/>
            </w:r>
          </w:p>
        </w:tc>
        <w:tc>
          <w:tcPr>
            <w:tcW w:w="4678" w:type="dxa"/>
          </w:tcPr>
          <w:p w14:paraId="70719E0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31BBFD89" w14:textId="77777777" w:rsidTr="007C5645">
        <w:tc>
          <w:tcPr>
            <w:tcW w:w="2410" w:type="dxa"/>
          </w:tcPr>
          <w:p w14:paraId="0431191F" w14:textId="77777777" w:rsidR="007D717E" w:rsidRPr="00D52400" w:rsidRDefault="007D717E" w:rsidP="007D717E">
            <w:pPr>
              <w:pStyle w:val="ENoteTableText"/>
              <w:tabs>
                <w:tab w:val="center" w:leader="dot" w:pos="2268"/>
              </w:tabs>
              <w:rPr>
                <w:szCs w:val="16"/>
              </w:rPr>
            </w:pPr>
            <w:r w:rsidRPr="00D52400">
              <w:rPr>
                <w:szCs w:val="16"/>
              </w:rPr>
              <w:t xml:space="preserve">Table of </w:t>
            </w:r>
            <w:proofErr w:type="spellStart"/>
            <w:r w:rsidRPr="00D52400">
              <w:rPr>
                <w:szCs w:val="16"/>
              </w:rPr>
              <w:t>Subdivs</w:t>
            </w:r>
            <w:proofErr w:type="spellEnd"/>
            <w:r w:rsidRPr="00D52400">
              <w:rPr>
                <w:szCs w:val="16"/>
              </w:rPr>
              <w:t>. to Div. 27</w:t>
            </w:r>
            <w:r w:rsidRPr="00D52400">
              <w:rPr>
                <w:szCs w:val="16"/>
              </w:rPr>
              <w:tab/>
            </w:r>
          </w:p>
        </w:tc>
        <w:tc>
          <w:tcPr>
            <w:tcW w:w="4678" w:type="dxa"/>
          </w:tcPr>
          <w:p w14:paraId="6A9D5B1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5DB0761E" w14:textId="77777777" w:rsidTr="007C5645">
        <w:tc>
          <w:tcPr>
            <w:tcW w:w="2410" w:type="dxa"/>
          </w:tcPr>
          <w:p w14:paraId="13FA407F" w14:textId="3ACF1DA4"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1</w:t>
            </w:r>
            <w:r w:rsidRPr="00D52400">
              <w:rPr>
                <w:szCs w:val="16"/>
              </w:rPr>
              <w:tab/>
            </w:r>
          </w:p>
        </w:tc>
        <w:tc>
          <w:tcPr>
            <w:tcW w:w="4678" w:type="dxa"/>
          </w:tcPr>
          <w:p w14:paraId="028905C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526AC75A" w14:textId="77777777" w:rsidTr="007C5645">
        <w:tc>
          <w:tcPr>
            <w:tcW w:w="2410" w:type="dxa"/>
          </w:tcPr>
          <w:p w14:paraId="55B04546" w14:textId="3A3B62F6" w:rsidR="007D717E" w:rsidRPr="00D52400" w:rsidRDefault="00084066" w:rsidP="007D717E">
            <w:pPr>
              <w:pStyle w:val="ENoteTableText"/>
              <w:rPr>
                <w:szCs w:val="16"/>
              </w:rPr>
            </w:pPr>
            <w:r w:rsidRPr="00D52400">
              <w:rPr>
                <w:b/>
                <w:szCs w:val="16"/>
              </w:rPr>
              <w:t>Subdivision 2</w:t>
            </w:r>
            <w:r w:rsidR="007D717E" w:rsidRPr="00D52400">
              <w:rPr>
                <w:b/>
                <w:szCs w:val="16"/>
              </w:rPr>
              <w:t>7</w:t>
            </w:r>
            <w:r w:rsidR="00CF6AC6">
              <w:rPr>
                <w:b/>
                <w:szCs w:val="16"/>
              </w:rPr>
              <w:noBreakHyphen/>
            </w:r>
            <w:r w:rsidR="007D717E" w:rsidRPr="00D52400">
              <w:rPr>
                <w:b/>
                <w:szCs w:val="16"/>
              </w:rPr>
              <w:t>A</w:t>
            </w:r>
          </w:p>
        </w:tc>
        <w:tc>
          <w:tcPr>
            <w:tcW w:w="4678" w:type="dxa"/>
          </w:tcPr>
          <w:p w14:paraId="665E803E" w14:textId="77777777" w:rsidR="007D717E" w:rsidRPr="00D52400" w:rsidRDefault="007D717E" w:rsidP="007D717E">
            <w:pPr>
              <w:pStyle w:val="ENoteTableText"/>
              <w:rPr>
                <w:szCs w:val="16"/>
              </w:rPr>
            </w:pPr>
          </w:p>
        </w:tc>
      </w:tr>
      <w:tr w:rsidR="007D717E" w:rsidRPr="00D52400" w14:paraId="1B88681C" w14:textId="77777777" w:rsidTr="007C5645">
        <w:tc>
          <w:tcPr>
            <w:tcW w:w="2410" w:type="dxa"/>
          </w:tcPr>
          <w:p w14:paraId="656EB90F" w14:textId="0C8FE130" w:rsidR="007D717E" w:rsidRPr="00D52400" w:rsidRDefault="00084066" w:rsidP="007D717E">
            <w:pPr>
              <w:pStyle w:val="ENoteTableText"/>
              <w:tabs>
                <w:tab w:val="center" w:leader="dot" w:pos="2268"/>
              </w:tabs>
              <w:rPr>
                <w:szCs w:val="16"/>
              </w:rPr>
            </w:pPr>
            <w:r w:rsidRPr="00D52400">
              <w:rPr>
                <w:szCs w:val="16"/>
              </w:rPr>
              <w:t>Subdivision 2</w:t>
            </w:r>
            <w:r w:rsidR="007D717E" w:rsidRPr="00D52400">
              <w:rPr>
                <w:szCs w:val="16"/>
              </w:rPr>
              <w:t>7</w:t>
            </w:r>
            <w:r w:rsidR="00CF6AC6">
              <w:rPr>
                <w:szCs w:val="16"/>
              </w:rPr>
              <w:noBreakHyphen/>
            </w:r>
            <w:r w:rsidR="007D717E" w:rsidRPr="00D52400">
              <w:rPr>
                <w:szCs w:val="16"/>
              </w:rPr>
              <w:t>A</w:t>
            </w:r>
            <w:r w:rsidR="00B24D87" w:rsidRPr="00D52400">
              <w:rPr>
                <w:szCs w:val="16"/>
              </w:rPr>
              <w:t xml:space="preserve"> heading</w:t>
            </w:r>
            <w:r w:rsidR="007D717E" w:rsidRPr="00D52400">
              <w:rPr>
                <w:szCs w:val="16"/>
              </w:rPr>
              <w:tab/>
            </w:r>
          </w:p>
        </w:tc>
        <w:tc>
          <w:tcPr>
            <w:tcW w:w="4678" w:type="dxa"/>
          </w:tcPr>
          <w:p w14:paraId="63BE6DD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4F42D75" w14:textId="77777777" w:rsidTr="007C5645">
        <w:tc>
          <w:tcPr>
            <w:tcW w:w="2410" w:type="dxa"/>
          </w:tcPr>
          <w:p w14:paraId="5B0ECAF1"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18C7869"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27CD01B" w14:textId="77777777" w:rsidTr="007C5645">
        <w:tc>
          <w:tcPr>
            <w:tcW w:w="2410" w:type="dxa"/>
          </w:tcPr>
          <w:p w14:paraId="0680CF21" w14:textId="58DAF0C0"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5</w:t>
            </w:r>
            <w:r w:rsidRPr="00D52400">
              <w:rPr>
                <w:szCs w:val="16"/>
              </w:rPr>
              <w:tab/>
            </w:r>
          </w:p>
        </w:tc>
        <w:tc>
          <w:tcPr>
            <w:tcW w:w="4678" w:type="dxa"/>
          </w:tcPr>
          <w:p w14:paraId="1696CE8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436304D9" w14:textId="77777777" w:rsidTr="007C5645">
        <w:tc>
          <w:tcPr>
            <w:tcW w:w="2410" w:type="dxa"/>
          </w:tcPr>
          <w:p w14:paraId="794859D9" w14:textId="1EE9DA68"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10</w:t>
            </w:r>
            <w:r w:rsidRPr="00D52400">
              <w:rPr>
                <w:szCs w:val="16"/>
              </w:rPr>
              <w:tab/>
            </w:r>
          </w:p>
        </w:tc>
        <w:tc>
          <w:tcPr>
            <w:tcW w:w="4678" w:type="dxa"/>
          </w:tcPr>
          <w:p w14:paraId="67ABC2F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0FC4219A" w14:textId="77777777" w:rsidTr="007C5645">
        <w:tc>
          <w:tcPr>
            <w:tcW w:w="2410" w:type="dxa"/>
          </w:tcPr>
          <w:p w14:paraId="48BDDC7D" w14:textId="77777777" w:rsidR="007D717E" w:rsidRPr="00D52400" w:rsidRDefault="007D717E" w:rsidP="007D717E">
            <w:pPr>
              <w:pStyle w:val="ENoteTableText"/>
              <w:rPr>
                <w:szCs w:val="16"/>
              </w:rPr>
            </w:pPr>
          </w:p>
        </w:tc>
        <w:tc>
          <w:tcPr>
            <w:tcW w:w="4678" w:type="dxa"/>
          </w:tcPr>
          <w:p w14:paraId="36C07137"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95, 2004; No.</w:t>
            </w:r>
            <w:r w:rsidR="00BA69A7" w:rsidRPr="00D52400">
              <w:rPr>
                <w:szCs w:val="16"/>
              </w:rPr>
              <w:t> </w:t>
            </w:r>
            <w:r w:rsidRPr="00D52400">
              <w:rPr>
                <w:szCs w:val="16"/>
              </w:rPr>
              <w:t>41, 2005; No.</w:t>
            </w:r>
            <w:r w:rsidR="00BA69A7" w:rsidRPr="00D52400">
              <w:rPr>
                <w:szCs w:val="16"/>
              </w:rPr>
              <w:t> </w:t>
            </w:r>
            <w:r w:rsidRPr="00D52400">
              <w:rPr>
                <w:szCs w:val="16"/>
              </w:rPr>
              <w:t>97, 2008</w:t>
            </w:r>
          </w:p>
        </w:tc>
      </w:tr>
      <w:tr w:rsidR="007D717E" w:rsidRPr="00D52400" w14:paraId="050A8B23" w14:textId="77777777" w:rsidTr="007C5645">
        <w:tc>
          <w:tcPr>
            <w:tcW w:w="2410" w:type="dxa"/>
          </w:tcPr>
          <w:p w14:paraId="7249C385" w14:textId="3D1132FD"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15</w:t>
            </w:r>
            <w:r w:rsidRPr="00D52400">
              <w:rPr>
                <w:szCs w:val="16"/>
              </w:rPr>
              <w:tab/>
            </w:r>
          </w:p>
        </w:tc>
        <w:tc>
          <w:tcPr>
            <w:tcW w:w="4678" w:type="dxa"/>
          </w:tcPr>
          <w:p w14:paraId="12DEB67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671B9A84" w14:textId="77777777" w:rsidTr="007C5645">
        <w:tc>
          <w:tcPr>
            <w:tcW w:w="2410" w:type="dxa"/>
          </w:tcPr>
          <w:p w14:paraId="00886F06" w14:textId="77777777" w:rsidR="007D717E" w:rsidRPr="00D52400" w:rsidRDefault="007D717E" w:rsidP="007D717E">
            <w:pPr>
              <w:pStyle w:val="ENoteTableText"/>
              <w:rPr>
                <w:szCs w:val="16"/>
              </w:rPr>
            </w:pPr>
          </w:p>
        </w:tc>
        <w:tc>
          <w:tcPr>
            <w:tcW w:w="4678" w:type="dxa"/>
          </w:tcPr>
          <w:p w14:paraId="0D17DA3A"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73, 2006; No.</w:t>
            </w:r>
            <w:r w:rsidR="00BA69A7" w:rsidRPr="00D52400">
              <w:rPr>
                <w:szCs w:val="16"/>
              </w:rPr>
              <w:t> </w:t>
            </w:r>
            <w:r w:rsidRPr="00D52400">
              <w:rPr>
                <w:szCs w:val="16"/>
              </w:rPr>
              <w:t>39, 2012</w:t>
            </w:r>
          </w:p>
        </w:tc>
      </w:tr>
      <w:tr w:rsidR="007D717E" w:rsidRPr="00D52400" w14:paraId="5ABF153B" w14:textId="77777777" w:rsidTr="007C5645">
        <w:tc>
          <w:tcPr>
            <w:tcW w:w="2410" w:type="dxa"/>
          </w:tcPr>
          <w:p w14:paraId="2903AF2E" w14:textId="767581C0" w:rsidR="007D717E" w:rsidRPr="00D52400" w:rsidRDefault="007D717E" w:rsidP="007D717E">
            <w:pPr>
              <w:pStyle w:val="ENoteTableText"/>
              <w:tabs>
                <w:tab w:val="center" w:leader="dot" w:pos="2268"/>
              </w:tabs>
              <w:rPr>
                <w:szCs w:val="16"/>
              </w:rPr>
            </w:pPr>
            <w:r w:rsidRPr="00D52400">
              <w:rPr>
                <w:szCs w:val="16"/>
              </w:rPr>
              <w:lastRenderedPageBreak/>
              <w:t>s. 27</w:t>
            </w:r>
            <w:r w:rsidR="00CF6AC6">
              <w:rPr>
                <w:szCs w:val="16"/>
              </w:rPr>
              <w:noBreakHyphen/>
            </w:r>
            <w:r w:rsidRPr="00D52400">
              <w:rPr>
                <w:szCs w:val="16"/>
              </w:rPr>
              <w:t>20</w:t>
            </w:r>
            <w:r w:rsidRPr="00D52400">
              <w:rPr>
                <w:szCs w:val="16"/>
              </w:rPr>
              <w:tab/>
            </w:r>
          </w:p>
        </w:tc>
        <w:tc>
          <w:tcPr>
            <w:tcW w:w="4678" w:type="dxa"/>
          </w:tcPr>
          <w:p w14:paraId="0D64453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567FCE00" w14:textId="77777777" w:rsidTr="007C5645">
        <w:tc>
          <w:tcPr>
            <w:tcW w:w="2410" w:type="dxa"/>
          </w:tcPr>
          <w:p w14:paraId="6F9E6D9E" w14:textId="2A8EE542"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25</w:t>
            </w:r>
            <w:r w:rsidRPr="00D52400">
              <w:rPr>
                <w:szCs w:val="16"/>
              </w:rPr>
              <w:tab/>
            </w:r>
          </w:p>
        </w:tc>
        <w:tc>
          <w:tcPr>
            <w:tcW w:w="4678" w:type="dxa"/>
          </w:tcPr>
          <w:p w14:paraId="2BE049E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66073CDD" w14:textId="77777777" w:rsidTr="007C5645">
        <w:tc>
          <w:tcPr>
            <w:tcW w:w="2410" w:type="dxa"/>
          </w:tcPr>
          <w:p w14:paraId="000EC0DA" w14:textId="11A9742F" w:rsidR="007D717E" w:rsidRPr="00D52400" w:rsidRDefault="007D717E" w:rsidP="007D717E">
            <w:pPr>
              <w:pStyle w:val="ENoteTableText"/>
              <w:tabs>
                <w:tab w:val="center" w:leader="dot" w:pos="2268"/>
              </w:tabs>
              <w:rPr>
                <w:szCs w:val="16"/>
              </w:rPr>
            </w:pPr>
            <w:r w:rsidRPr="00D52400">
              <w:rPr>
                <w:szCs w:val="16"/>
              </w:rPr>
              <w:t>Link note to s. 27</w:t>
            </w:r>
            <w:r w:rsidR="00CF6AC6">
              <w:rPr>
                <w:szCs w:val="16"/>
              </w:rPr>
              <w:noBreakHyphen/>
            </w:r>
            <w:r w:rsidRPr="00D52400">
              <w:rPr>
                <w:szCs w:val="16"/>
              </w:rPr>
              <w:t>25</w:t>
            </w:r>
            <w:r w:rsidRPr="00D52400">
              <w:rPr>
                <w:szCs w:val="16"/>
              </w:rPr>
              <w:tab/>
            </w:r>
          </w:p>
        </w:tc>
        <w:tc>
          <w:tcPr>
            <w:tcW w:w="4678" w:type="dxa"/>
          </w:tcPr>
          <w:p w14:paraId="51091F6B"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67F53EE9" w14:textId="77777777" w:rsidTr="007C5645">
        <w:tc>
          <w:tcPr>
            <w:tcW w:w="2410" w:type="dxa"/>
          </w:tcPr>
          <w:p w14:paraId="3EB6CE77" w14:textId="67EF41D4"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30</w:t>
            </w:r>
            <w:r w:rsidRPr="00D52400">
              <w:rPr>
                <w:szCs w:val="16"/>
              </w:rPr>
              <w:tab/>
            </w:r>
          </w:p>
        </w:tc>
        <w:tc>
          <w:tcPr>
            <w:tcW w:w="4678" w:type="dxa"/>
          </w:tcPr>
          <w:p w14:paraId="061B7F7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7D717E" w:rsidRPr="00D52400" w14:paraId="197717B9" w14:textId="77777777" w:rsidTr="007C5645">
        <w:tc>
          <w:tcPr>
            <w:tcW w:w="2410" w:type="dxa"/>
          </w:tcPr>
          <w:p w14:paraId="467B4C35" w14:textId="77777777" w:rsidR="007D717E" w:rsidRPr="00D52400" w:rsidRDefault="007D717E" w:rsidP="007D717E">
            <w:pPr>
              <w:pStyle w:val="ENoteTableText"/>
              <w:rPr>
                <w:szCs w:val="16"/>
              </w:rPr>
            </w:pPr>
          </w:p>
        </w:tc>
        <w:tc>
          <w:tcPr>
            <w:tcW w:w="4678" w:type="dxa"/>
          </w:tcPr>
          <w:p w14:paraId="032765C0"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7D717E" w:rsidRPr="00D52400" w14:paraId="491D74F2" w14:textId="77777777" w:rsidTr="007C5645">
        <w:tc>
          <w:tcPr>
            <w:tcW w:w="2410" w:type="dxa"/>
          </w:tcPr>
          <w:p w14:paraId="08D5C4B1" w14:textId="57ED23E0"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35</w:t>
            </w:r>
            <w:r w:rsidRPr="00D52400">
              <w:rPr>
                <w:szCs w:val="16"/>
              </w:rPr>
              <w:tab/>
            </w:r>
          </w:p>
        </w:tc>
        <w:tc>
          <w:tcPr>
            <w:tcW w:w="4678" w:type="dxa"/>
          </w:tcPr>
          <w:p w14:paraId="0BE7726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54C4280A" w14:textId="77777777" w:rsidTr="007C5645">
        <w:tc>
          <w:tcPr>
            <w:tcW w:w="2410" w:type="dxa"/>
          </w:tcPr>
          <w:p w14:paraId="0A1C4E58" w14:textId="183A4563" w:rsidR="007D717E" w:rsidRPr="00D52400" w:rsidRDefault="00084066" w:rsidP="00D82453">
            <w:pPr>
              <w:pStyle w:val="ENoteTableText"/>
              <w:keepNext/>
              <w:rPr>
                <w:szCs w:val="16"/>
              </w:rPr>
            </w:pPr>
            <w:r w:rsidRPr="00D52400">
              <w:rPr>
                <w:b/>
                <w:szCs w:val="16"/>
              </w:rPr>
              <w:t>Subdivision 2</w:t>
            </w:r>
            <w:r w:rsidR="007D717E" w:rsidRPr="00D52400">
              <w:rPr>
                <w:b/>
                <w:szCs w:val="16"/>
              </w:rPr>
              <w:t>7</w:t>
            </w:r>
            <w:r w:rsidR="00CF6AC6">
              <w:rPr>
                <w:b/>
                <w:szCs w:val="16"/>
              </w:rPr>
              <w:noBreakHyphen/>
            </w:r>
            <w:r w:rsidR="007D717E" w:rsidRPr="00D52400">
              <w:rPr>
                <w:b/>
                <w:szCs w:val="16"/>
              </w:rPr>
              <w:t>B</w:t>
            </w:r>
          </w:p>
        </w:tc>
        <w:tc>
          <w:tcPr>
            <w:tcW w:w="4678" w:type="dxa"/>
          </w:tcPr>
          <w:p w14:paraId="7AF6450E" w14:textId="77777777" w:rsidR="007D717E" w:rsidRPr="00D52400" w:rsidRDefault="007D717E" w:rsidP="007D717E">
            <w:pPr>
              <w:pStyle w:val="ENoteTableText"/>
              <w:rPr>
                <w:szCs w:val="16"/>
              </w:rPr>
            </w:pPr>
          </w:p>
        </w:tc>
      </w:tr>
      <w:tr w:rsidR="007D717E" w:rsidRPr="00D52400" w14:paraId="1D5EE2DB" w14:textId="77777777" w:rsidTr="007C5645">
        <w:tc>
          <w:tcPr>
            <w:tcW w:w="2410" w:type="dxa"/>
          </w:tcPr>
          <w:p w14:paraId="0440EE83" w14:textId="12B2355E" w:rsidR="007D717E" w:rsidRPr="00D52400" w:rsidRDefault="00084066" w:rsidP="007D717E">
            <w:pPr>
              <w:pStyle w:val="ENoteTableText"/>
              <w:tabs>
                <w:tab w:val="center" w:leader="dot" w:pos="2268"/>
              </w:tabs>
              <w:rPr>
                <w:szCs w:val="16"/>
              </w:rPr>
            </w:pPr>
            <w:r w:rsidRPr="00D52400">
              <w:rPr>
                <w:szCs w:val="16"/>
              </w:rPr>
              <w:t>Subdivision 2</w:t>
            </w:r>
            <w:r w:rsidR="007D717E" w:rsidRPr="00D52400">
              <w:rPr>
                <w:szCs w:val="16"/>
              </w:rPr>
              <w:t>7</w:t>
            </w:r>
            <w:r w:rsidR="00CF6AC6">
              <w:rPr>
                <w:szCs w:val="16"/>
              </w:rPr>
              <w:noBreakHyphen/>
            </w:r>
            <w:r w:rsidR="007D717E" w:rsidRPr="00D52400">
              <w:rPr>
                <w:szCs w:val="16"/>
              </w:rPr>
              <w:t>B</w:t>
            </w:r>
            <w:r w:rsidR="00B24D87" w:rsidRPr="00D52400">
              <w:rPr>
                <w:szCs w:val="16"/>
              </w:rPr>
              <w:t xml:space="preserve"> heading</w:t>
            </w:r>
            <w:r w:rsidR="007D717E" w:rsidRPr="00D52400">
              <w:rPr>
                <w:szCs w:val="16"/>
              </w:rPr>
              <w:tab/>
            </w:r>
          </w:p>
        </w:tc>
        <w:tc>
          <w:tcPr>
            <w:tcW w:w="4678" w:type="dxa"/>
          </w:tcPr>
          <w:p w14:paraId="4A0ADA20"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41, 2005</w:t>
            </w:r>
          </w:p>
        </w:tc>
      </w:tr>
      <w:tr w:rsidR="007D717E" w:rsidRPr="00D52400" w14:paraId="21C107BF" w14:textId="77777777" w:rsidTr="007C5645">
        <w:tc>
          <w:tcPr>
            <w:tcW w:w="2410" w:type="dxa"/>
          </w:tcPr>
          <w:p w14:paraId="5C31AE3E" w14:textId="3B3AA5D6" w:rsidR="007D717E" w:rsidRPr="00D52400" w:rsidRDefault="00084066" w:rsidP="007D717E">
            <w:pPr>
              <w:pStyle w:val="ENoteTableText"/>
              <w:tabs>
                <w:tab w:val="center" w:leader="dot" w:pos="2268"/>
              </w:tabs>
              <w:rPr>
                <w:szCs w:val="16"/>
              </w:rPr>
            </w:pPr>
            <w:r w:rsidRPr="00D52400">
              <w:rPr>
                <w:szCs w:val="16"/>
              </w:rPr>
              <w:t>Subdivision 2</w:t>
            </w:r>
            <w:r w:rsidR="007D717E" w:rsidRPr="00D52400">
              <w:rPr>
                <w:szCs w:val="16"/>
              </w:rPr>
              <w:t>7</w:t>
            </w:r>
            <w:r w:rsidR="00CF6AC6">
              <w:rPr>
                <w:szCs w:val="16"/>
              </w:rPr>
              <w:noBreakHyphen/>
            </w:r>
            <w:r w:rsidR="007D717E" w:rsidRPr="00D52400">
              <w:rPr>
                <w:szCs w:val="16"/>
              </w:rPr>
              <w:t>B</w:t>
            </w:r>
            <w:r w:rsidR="007D717E" w:rsidRPr="00D52400">
              <w:rPr>
                <w:szCs w:val="16"/>
              </w:rPr>
              <w:tab/>
            </w:r>
          </w:p>
        </w:tc>
        <w:tc>
          <w:tcPr>
            <w:tcW w:w="4678" w:type="dxa"/>
          </w:tcPr>
          <w:p w14:paraId="78F673A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724BDA57" w14:textId="77777777" w:rsidTr="007C5645">
        <w:tc>
          <w:tcPr>
            <w:tcW w:w="2410" w:type="dxa"/>
          </w:tcPr>
          <w:p w14:paraId="0552F7F1" w14:textId="0C053F62"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80</w:t>
            </w:r>
            <w:r w:rsidRPr="00D52400">
              <w:rPr>
                <w:szCs w:val="16"/>
              </w:rPr>
              <w:tab/>
            </w:r>
          </w:p>
        </w:tc>
        <w:tc>
          <w:tcPr>
            <w:tcW w:w="4678" w:type="dxa"/>
          </w:tcPr>
          <w:p w14:paraId="5AFE8BF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7A3A9A0A" w14:textId="77777777" w:rsidTr="007C5645">
        <w:tc>
          <w:tcPr>
            <w:tcW w:w="2410" w:type="dxa"/>
          </w:tcPr>
          <w:p w14:paraId="63043F7A" w14:textId="77777777" w:rsidR="007D717E" w:rsidRPr="00D52400" w:rsidRDefault="007D717E" w:rsidP="007D717E">
            <w:pPr>
              <w:pStyle w:val="ENoteTableText"/>
              <w:rPr>
                <w:szCs w:val="16"/>
              </w:rPr>
            </w:pPr>
          </w:p>
        </w:tc>
        <w:tc>
          <w:tcPr>
            <w:tcW w:w="4678" w:type="dxa"/>
          </w:tcPr>
          <w:p w14:paraId="35041F8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357B05EE" w14:textId="77777777" w:rsidTr="007C5645">
        <w:tc>
          <w:tcPr>
            <w:tcW w:w="2410" w:type="dxa"/>
          </w:tcPr>
          <w:p w14:paraId="35347894" w14:textId="56E00D38"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85</w:t>
            </w:r>
            <w:r w:rsidRPr="00D52400">
              <w:rPr>
                <w:szCs w:val="16"/>
              </w:rPr>
              <w:tab/>
            </w:r>
          </w:p>
        </w:tc>
        <w:tc>
          <w:tcPr>
            <w:tcW w:w="4678" w:type="dxa"/>
          </w:tcPr>
          <w:p w14:paraId="3902A4D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528ADD12" w14:textId="77777777" w:rsidTr="007C5645">
        <w:tc>
          <w:tcPr>
            <w:tcW w:w="2410" w:type="dxa"/>
          </w:tcPr>
          <w:p w14:paraId="4B9F40EB" w14:textId="77777777" w:rsidR="007D717E" w:rsidRPr="00D52400" w:rsidRDefault="007D717E" w:rsidP="007D717E">
            <w:pPr>
              <w:pStyle w:val="ENoteTableText"/>
              <w:rPr>
                <w:szCs w:val="16"/>
              </w:rPr>
            </w:pPr>
          </w:p>
        </w:tc>
        <w:tc>
          <w:tcPr>
            <w:tcW w:w="4678" w:type="dxa"/>
          </w:tcPr>
          <w:p w14:paraId="378A5FD2"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7D3162BC" w14:textId="77777777" w:rsidTr="007C5645">
        <w:tc>
          <w:tcPr>
            <w:tcW w:w="2410" w:type="dxa"/>
          </w:tcPr>
          <w:p w14:paraId="344FD6F4" w14:textId="6D1225C4"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87</w:t>
            </w:r>
            <w:r w:rsidRPr="00D52400">
              <w:rPr>
                <w:szCs w:val="16"/>
              </w:rPr>
              <w:tab/>
            </w:r>
          </w:p>
        </w:tc>
        <w:tc>
          <w:tcPr>
            <w:tcW w:w="4678" w:type="dxa"/>
          </w:tcPr>
          <w:p w14:paraId="75F6193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1D8EC7E" w14:textId="77777777" w:rsidTr="007C5645">
        <w:tc>
          <w:tcPr>
            <w:tcW w:w="2410" w:type="dxa"/>
          </w:tcPr>
          <w:p w14:paraId="6AA5C2E6" w14:textId="77777777" w:rsidR="007D717E" w:rsidRPr="00D52400" w:rsidRDefault="007D717E" w:rsidP="007D717E">
            <w:pPr>
              <w:pStyle w:val="ENoteTableText"/>
              <w:rPr>
                <w:szCs w:val="16"/>
              </w:rPr>
            </w:pPr>
          </w:p>
        </w:tc>
        <w:tc>
          <w:tcPr>
            <w:tcW w:w="4678" w:type="dxa"/>
          </w:tcPr>
          <w:p w14:paraId="7432F47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119BD926" w14:textId="77777777" w:rsidTr="007C5645">
        <w:tc>
          <w:tcPr>
            <w:tcW w:w="2410" w:type="dxa"/>
          </w:tcPr>
          <w:p w14:paraId="59F57C68" w14:textId="678133A5"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90</w:t>
            </w:r>
            <w:r w:rsidRPr="00D52400">
              <w:rPr>
                <w:szCs w:val="16"/>
              </w:rPr>
              <w:tab/>
            </w:r>
          </w:p>
        </w:tc>
        <w:tc>
          <w:tcPr>
            <w:tcW w:w="4678" w:type="dxa"/>
          </w:tcPr>
          <w:p w14:paraId="39B28B6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2CB9B75E" w14:textId="77777777" w:rsidTr="007C5645">
        <w:tc>
          <w:tcPr>
            <w:tcW w:w="2410" w:type="dxa"/>
          </w:tcPr>
          <w:p w14:paraId="22E646A5" w14:textId="77777777" w:rsidR="007D717E" w:rsidRPr="00D52400" w:rsidRDefault="007D717E" w:rsidP="007D717E">
            <w:pPr>
              <w:pStyle w:val="ENoteTableText"/>
              <w:rPr>
                <w:szCs w:val="16"/>
              </w:rPr>
            </w:pPr>
          </w:p>
        </w:tc>
        <w:tc>
          <w:tcPr>
            <w:tcW w:w="4678" w:type="dxa"/>
          </w:tcPr>
          <w:p w14:paraId="7730F87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2AB2BD28" w14:textId="77777777" w:rsidTr="007C5645">
        <w:tc>
          <w:tcPr>
            <w:tcW w:w="2410" w:type="dxa"/>
          </w:tcPr>
          <w:p w14:paraId="6BBC509C" w14:textId="45303D7A"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92</w:t>
            </w:r>
            <w:r w:rsidRPr="00D52400">
              <w:rPr>
                <w:szCs w:val="16"/>
              </w:rPr>
              <w:tab/>
            </w:r>
          </w:p>
        </w:tc>
        <w:tc>
          <w:tcPr>
            <w:tcW w:w="4678" w:type="dxa"/>
          </w:tcPr>
          <w:p w14:paraId="326D6B1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84F6E90" w14:textId="77777777" w:rsidTr="007C5645">
        <w:tc>
          <w:tcPr>
            <w:tcW w:w="2410" w:type="dxa"/>
          </w:tcPr>
          <w:p w14:paraId="260F72E9" w14:textId="0615440E"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95</w:t>
            </w:r>
            <w:r w:rsidRPr="00D52400">
              <w:rPr>
                <w:szCs w:val="16"/>
              </w:rPr>
              <w:tab/>
            </w:r>
          </w:p>
        </w:tc>
        <w:tc>
          <w:tcPr>
            <w:tcW w:w="4678" w:type="dxa"/>
          </w:tcPr>
          <w:p w14:paraId="39B8242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75320D02" w14:textId="77777777" w:rsidTr="007C5645">
        <w:tc>
          <w:tcPr>
            <w:tcW w:w="2410" w:type="dxa"/>
          </w:tcPr>
          <w:p w14:paraId="4A518352" w14:textId="57CDA4B1"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100</w:t>
            </w:r>
            <w:r w:rsidRPr="00D52400">
              <w:rPr>
                <w:szCs w:val="16"/>
              </w:rPr>
              <w:tab/>
            </w:r>
          </w:p>
        </w:tc>
        <w:tc>
          <w:tcPr>
            <w:tcW w:w="4678" w:type="dxa"/>
          </w:tcPr>
          <w:p w14:paraId="3427C80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0D28EB" w:rsidRPr="00D52400" w14:paraId="0FF10A31" w14:textId="77777777" w:rsidTr="007C5645">
        <w:tc>
          <w:tcPr>
            <w:tcW w:w="2410" w:type="dxa"/>
          </w:tcPr>
          <w:p w14:paraId="1C29FCB7" w14:textId="77777777" w:rsidR="000D28EB" w:rsidRPr="00D52400" w:rsidRDefault="000D28EB" w:rsidP="007D717E">
            <w:pPr>
              <w:pStyle w:val="ENoteTableText"/>
              <w:tabs>
                <w:tab w:val="center" w:leader="dot" w:pos="2268"/>
              </w:tabs>
              <w:rPr>
                <w:szCs w:val="16"/>
              </w:rPr>
            </w:pPr>
          </w:p>
        </w:tc>
        <w:tc>
          <w:tcPr>
            <w:tcW w:w="4678" w:type="dxa"/>
          </w:tcPr>
          <w:p w14:paraId="11D0BD0B" w14:textId="77777777" w:rsidR="000D28EB" w:rsidRPr="00D52400" w:rsidRDefault="000D28EB" w:rsidP="007D717E">
            <w:pPr>
              <w:pStyle w:val="ENoteTableText"/>
              <w:rPr>
                <w:szCs w:val="16"/>
              </w:rPr>
            </w:pPr>
            <w:r w:rsidRPr="00D52400">
              <w:rPr>
                <w:szCs w:val="16"/>
              </w:rPr>
              <w:t>am. No.</w:t>
            </w:r>
            <w:r w:rsidR="00BA69A7" w:rsidRPr="00D52400">
              <w:rPr>
                <w:szCs w:val="16"/>
              </w:rPr>
              <w:t> </w:t>
            </w:r>
            <w:r w:rsidRPr="00D52400">
              <w:rPr>
                <w:szCs w:val="16"/>
              </w:rPr>
              <w:t>80, 2007</w:t>
            </w:r>
          </w:p>
        </w:tc>
      </w:tr>
      <w:tr w:rsidR="007D717E" w:rsidRPr="00D52400" w14:paraId="794014D8" w14:textId="77777777" w:rsidTr="007C5645">
        <w:tc>
          <w:tcPr>
            <w:tcW w:w="2410" w:type="dxa"/>
          </w:tcPr>
          <w:p w14:paraId="2D20C04F" w14:textId="6EAB6070"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105</w:t>
            </w:r>
            <w:r w:rsidRPr="00D52400">
              <w:rPr>
                <w:szCs w:val="16"/>
              </w:rPr>
              <w:tab/>
            </w:r>
          </w:p>
        </w:tc>
        <w:tc>
          <w:tcPr>
            <w:tcW w:w="4678" w:type="dxa"/>
          </w:tcPr>
          <w:p w14:paraId="5C7E6D9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469AA5B6" w14:textId="77777777" w:rsidTr="007C5645">
        <w:tc>
          <w:tcPr>
            <w:tcW w:w="2410" w:type="dxa"/>
          </w:tcPr>
          <w:p w14:paraId="2A6CA97E" w14:textId="77777777" w:rsidR="007D717E" w:rsidRPr="00D52400" w:rsidRDefault="007D717E" w:rsidP="007D717E">
            <w:pPr>
              <w:pStyle w:val="ENoteTableText"/>
              <w:rPr>
                <w:szCs w:val="16"/>
              </w:rPr>
            </w:pPr>
          </w:p>
        </w:tc>
        <w:tc>
          <w:tcPr>
            <w:tcW w:w="4678" w:type="dxa"/>
          </w:tcPr>
          <w:p w14:paraId="25AF068A"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71E85576" w14:textId="77777777" w:rsidTr="007C5645">
        <w:tc>
          <w:tcPr>
            <w:tcW w:w="2410" w:type="dxa"/>
          </w:tcPr>
          <w:p w14:paraId="35D41F32" w14:textId="697B5774" w:rsidR="007D717E" w:rsidRPr="00D52400" w:rsidRDefault="007D717E" w:rsidP="007D717E">
            <w:pPr>
              <w:pStyle w:val="ENoteTableText"/>
              <w:tabs>
                <w:tab w:val="center" w:leader="dot" w:pos="2268"/>
              </w:tabs>
              <w:rPr>
                <w:szCs w:val="16"/>
              </w:rPr>
            </w:pPr>
            <w:r w:rsidRPr="00D52400">
              <w:rPr>
                <w:szCs w:val="16"/>
              </w:rPr>
              <w:t>s. 27</w:t>
            </w:r>
            <w:r w:rsidR="00CF6AC6">
              <w:rPr>
                <w:szCs w:val="16"/>
              </w:rPr>
              <w:noBreakHyphen/>
            </w:r>
            <w:r w:rsidRPr="00D52400">
              <w:rPr>
                <w:szCs w:val="16"/>
              </w:rPr>
              <w:t>110</w:t>
            </w:r>
            <w:r w:rsidRPr="00D52400">
              <w:rPr>
                <w:szCs w:val="16"/>
              </w:rPr>
              <w:tab/>
            </w:r>
          </w:p>
        </w:tc>
        <w:tc>
          <w:tcPr>
            <w:tcW w:w="4678" w:type="dxa"/>
          </w:tcPr>
          <w:p w14:paraId="25BD801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694FBDC" w14:textId="77777777" w:rsidTr="007C5645">
        <w:tc>
          <w:tcPr>
            <w:tcW w:w="2410" w:type="dxa"/>
          </w:tcPr>
          <w:p w14:paraId="79237EE8"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28</w:t>
            </w:r>
          </w:p>
        </w:tc>
        <w:tc>
          <w:tcPr>
            <w:tcW w:w="4678" w:type="dxa"/>
          </w:tcPr>
          <w:p w14:paraId="61C891FA" w14:textId="77777777" w:rsidR="007D717E" w:rsidRPr="00D52400" w:rsidRDefault="007D717E" w:rsidP="007D717E">
            <w:pPr>
              <w:pStyle w:val="ENoteTableText"/>
              <w:rPr>
                <w:szCs w:val="16"/>
              </w:rPr>
            </w:pPr>
          </w:p>
        </w:tc>
      </w:tr>
      <w:tr w:rsidR="00CD4D9D" w:rsidRPr="00D52400" w14:paraId="6C65B31B" w14:textId="77777777" w:rsidTr="007C5645">
        <w:tc>
          <w:tcPr>
            <w:tcW w:w="2410" w:type="dxa"/>
          </w:tcPr>
          <w:p w14:paraId="7C8F112B" w14:textId="40EA5457" w:rsidR="00CD4D9D" w:rsidRPr="00D52400" w:rsidRDefault="00CD4D9D" w:rsidP="00CC1F3E">
            <w:pPr>
              <w:pStyle w:val="ENoteTableText"/>
              <w:tabs>
                <w:tab w:val="center" w:leader="dot" w:pos="2268"/>
              </w:tabs>
              <w:rPr>
                <w:szCs w:val="16"/>
              </w:rPr>
            </w:pPr>
            <w:r w:rsidRPr="00D52400">
              <w:rPr>
                <w:szCs w:val="16"/>
              </w:rPr>
              <w:t>s 28</w:t>
            </w:r>
            <w:r w:rsidR="00CF6AC6">
              <w:rPr>
                <w:szCs w:val="16"/>
              </w:rPr>
              <w:noBreakHyphen/>
            </w:r>
            <w:r w:rsidRPr="00D52400">
              <w:rPr>
                <w:szCs w:val="16"/>
              </w:rPr>
              <w:t>5</w:t>
            </w:r>
            <w:r w:rsidRPr="00D52400">
              <w:rPr>
                <w:szCs w:val="16"/>
              </w:rPr>
              <w:tab/>
            </w:r>
          </w:p>
        </w:tc>
        <w:tc>
          <w:tcPr>
            <w:tcW w:w="4678" w:type="dxa"/>
          </w:tcPr>
          <w:p w14:paraId="17928E31" w14:textId="77777777" w:rsidR="00CD4D9D" w:rsidRPr="00D52400" w:rsidRDefault="00CD4D9D" w:rsidP="007D717E">
            <w:pPr>
              <w:pStyle w:val="ENoteTableText"/>
              <w:rPr>
                <w:szCs w:val="16"/>
              </w:rPr>
            </w:pPr>
            <w:proofErr w:type="spellStart"/>
            <w:r w:rsidRPr="00D52400">
              <w:rPr>
                <w:szCs w:val="16"/>
              </w:rPr>
              <w:t>rs</w:t>
            </w:r>
            <w:proofErr w:type="spellEnd"/>
            <w:r w:rsidRPr="00D52400">
              <w:rPr>
                <w:szCs w:val="16"/>
              </w:rPr>
              <w:t xml:space="preserve"> No 162, 2015</w:t>
            </w:r>
          </w:p>
        </w:tc>
      </w:tr>
      <w:tr w:rsidR="007D717E" w:rsidRPr="00D52400" w14:paraId="2CA06A3F" w14:textId="77777777" w:rsidTr="007C5645">
        <w:tc>
          <w:tcPr>
            <w:tcW w:w="2410" w:type="dxa"/>
          </w:tcPr>
          <w:p w14:paraId="149513B0" w14:textId="6F796F1C" w:rsidR="007D717E" w:rsidRPr="00D52400" w:rsidRDefault="00084066" w:rsidP="007D717E">
            <w:pPr>
              <w:pStyle w:val="ENoteTableText"/>
              <w:rPr>
                <w:szCs w:val="16"/>
              </w:rPr>
            </w:pPr>
            <w:r w:rsidRPr="00D52400">
              <w:rPr>
                <w:b/>
                <w:szCs w:val="16"/>
              </w:rPr>
              <w:t>Subdivision 2</w:t>
            </w:r>
            <w:r w:rsidR="007D717E" w:rsidRPr="00D52400">
              <w:rPr>
                <w:b/>
                <w:szCs w:val="16"/>
              </w:rPr>
              <w:t>8</w:t>
            </w:r>
            <w:r w:rsidR="00CF6AC6">
              <w:rPr>
                <w:b/>
                <w:szCs w:val="16"/>
              </w:rPr>
              <w:noBreakHyphen/>
            </w:r>
            <w:r w:rsidR="007D717E" w:rsidRPr="00D52400">
              <w:rPr>
                <w:b/>
                <w:szCs w:val="16"/>
              </w:rPr>
              <w:t>A</w:t>
            </w:r>
          </w:p>
        </w:tc>
        <w:tc>
          <w:tcPr>
            <w:tcW w:w="4678" w:type="dxa"/>
          </w:tcPr>
          <w:p w14:paraId="36210A99" w14:textId="77777777" w:rsidR="007D717E" w:rsidRPr="00D52400" w:rsidRDefault="007D717E" w:rsidP="007D717E">
            <w:pPr>
              <w:pStyle w:val="ENoteTableText"/>
              <w:rPr>
                <w:szCs w:val="16"/>
              </w:rPr>
            </w:pPr>
          </w:p>
        </w:tc>
      </w:tr>
      <w:tr w:rsidR="007D717E" w:rsidRPr="00D52400" w14:paraId="1FF71CF1" w14:textId="77777777" w:rsidTr="007C5645">
        <w:tc>
          <w:tcPr>
            <w:tcW w:w="2410" w:type="dxa"/>
          </w:tcPr>
          <w:p w14:paraId="2118C47C" w14:textId="794E656F" w:rsidR="007D717E" w:rsidRPr="00D52400" w:rsidRDefault="007D717E"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12</w:t>
            </w:r>
            <w:r w:rsidRPr="00D52400">
              <w:rPr>
                <w:szCs w:val="16"/>
              </w:rPr>
              <w:tab/>
            </w:r>
          </w:p>
        </w:tc>
        <w:tc>
          <w:tcPr>
            <w:tcW w:w="4678" w:type="dxa"/>
          </w:tcPr>
          <w:p w14:paraId="4E369B78"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72, 2001 (as am. by No.</w:t>
            </w:r>
            <w:r w:rsidR="00BA69A7" w:rsidRPr="00D52400">
              <w:rPr>
                <w:szCs w:val="16"/>
              </w:rPr>
              <w:t> </w:t>
            </w:r>
            <w:r w:rsidRPr="00D52400">
              <w:rPr>
                <w:szCs w:val="16"/>
              </w:rPr>
              <w:t>57, 2002)</w:t>
            </w:r>
            <w:r w:rsidR="000D28EB" w:rsidRPr="00D52400">
              <w:rPr>
                <w:szCs w:val="16"/>
              </w:rPr>
              <w:t>; No.</w:t>
            </w:r>
            <w:r w:rsidR="00BA69A7" w:rsidRPr="00D52400">
              <w:rPr>
                <w:szCs w:val="16"/>
              </w:rPr>
              <w:t> </w:t>
            </w:r>
            <w:r w:rsidR="000D28EB" w:rsidRPr="00D52400">
              <w:rPr>
                <w:szCs w:val="16"/>
              </w:rPr>
              <w:t>79, 2010</w:t>
            </w:r>
            <w:r w:rsidR="00CD4D9D" w:rsidRPr="00D52400">
              <w:rPr>
                <w:szCs w:val="16"/>
              </w:rPr>
              <w:t>; No 162, 2015</w:t>
            </w:r>
          </w:p>
        </w:tc>
      </w:tr>
      <w:tr w:rsidR="007D717E" w:rsidRPr="00D52400" w14:paraId="7C25557D" w14:textId="77777777" w:rsidTr="007C5645">
        <w:tc>
          <w:tcPr>
            <w:tcW w:w="2410" w:type="dxa"/>
          </w:tcPr>
          <w:p w14:paraId="661E14ED" w14:textId="52BC2E7C" w:rsidR="007D717E" w:rsidRPr="00D52400" w:rsidRDefault="007D717E"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13</w:t>
            </w:r>
            <w:r w:rsidRPr="00D52400">
              <w:rPr>
                <w:szCs w:val="16"/>
              </w:rPr>
              <w:tab/>
            </w:r>
          </w:p>
        </w:tc>
        <w:tc>
          <w:tcPr>
            <w:tcW w:w="4678" w:type="dxa"/>
          </w:tcPr>
          <w:p w14:paraId="2B15BDF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66229782" w14:textId="77777777" w:rsidTr="007C5645">
        <w:tc>
          <w:tcPr>
            <w:tcW w:w="2410" w:type="dxa"/>
          </w:tcPr>
          <w:p w14:paraId="3F4D956B" w14:textId="56EE7B43" w:rsidR="007D717E" w:rsidRPr="00D52400" w:rsidRDefault="00084066" w:rsidP="000D256C">
            <w:pPr>
              <w:pStyle w:val="ENoteTableText"/>
              <w:keepNext/>
              <w:rPr>
                <w:szCs w:val="16"/>
              </w:rPr>
            </w:pPr>
            <w:r w:rsidRPr="00D52400">
              <w:rPr>
                <w:b/>
                <w:szCs w:val="16"/>
              </w:rPr>
              <w:lastRenderedPageBreak/>
              <w:t>Subdivision 2</w:t>
            </w:r>
            <w:r w:rsidR="007D717E" w:rsidRPr="00D52400">
              <w:rPr>
                <w:b/>
                <w:szCs w:val="16"/>
              </w:rPr>
              <w:t>8</w:t>
            </w:r>
            <w:r w:rsidR="00CF6AC6">
              <w:rPr>
                <w:b/>
                <w:szCs w:val="16"/>
              </w:rPr>
              <w:noBreakHyphen/>
            </w:r>
            <w:r w:rsidR="007D717E" w:rsidRPr="00D52400">
              <w:rPr>
                <w:b/>
                <w:szCs w:val="16"/>
              </w:rPr>
              <w:t>B</w:t>
            </w:r>
          </w:p>
        </w:tc>
        <w:tc>
          <w:tcPr>
            <w:tcW w:w="4678" w:type="dxa"/>
          </w:tcPr>
          <w:p w14:paraId="1E6A1133" w14:textId="77777777" w:rsidR="007D717E" w:rsidRPr="00D52400" w:rsidRDefault="007D717E" w:rsidP="007D717E">
            <w:pPr>
              <w:pStyle w:val="ENoteTableText"/>
              <w:rPr>
                <w:szCs w:val="16"/>
              </w:rPr>
            </w:pPr>
          </w:p>
        </w:tc>
      </w:tr>
      <w:tr w:rsidR="007D717E" w:rsidRPr="00D52400" w14:paraId="2736FEB4" w14:textId="77777777" w:rsidTr="007C5645">
        <w:tc>
          <w:tcPr>
            <w:tcW w:w="2410" w:type="dxa"/>
          </w:tcPr>
          <w:p w14:paraId="581B4917" w14:textId="72F05359" w:rsidR="007D717E" w:rsidRPr="00D52400" w:rsidRDefault="007D717E"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15</w:t>
            </w:r>
            <w:r w:rsidRPr="00D52400">
              <w:rPr>
                <w:szCs w:val="16"/>
              </w:rPr>
              <w:tab/>
            </w:r>
          </w:p>
        </w:tc>
        <w:tc>
          <w:tcPr>
            <w:tcW w:w="4678" w:type="dxa"/>
          </w:tcPr>
          <w:p w14:paraId="29CFE2A8"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CD4D9D" w:rsidRPr="00D52400" w14:paraId="57CD3B7E" w14:textId="77777777" w:rsidTr="007C5645">
        <w:tc>
          <w:tcPr>
            <w:tcW w:w="2410" w:type="dxa"/>
          </w:tcPr>
          <w:p w14:paraId="03D617A9" w14:textId="77777777" w:rsidR="00CD4D9D" w:rsidRPr="00D52400" w:rsidRDefault="00CD4D9D" w:rsidP="007D717E">
            <w:pPr>
              <w:pStyle w:val="ENoteTableText"/>
              <w:tabs>
                <w:tab w:val="center" w:leader="dot" w:pos="2268"/>
              </w:tabs>
              <w:rPr>
                <w:szCs w:val="16"/>
              </w:rPr>
            </w:pPr>
          </w:p>
        </w:tc>
        <w:tc>
          <w:tcPr>
            <w:tcW w:w="4678" w:type="dxa"/>
          </w:tcPr>
          <w:p w14:paraId="475660D2" w14:textId="77777777" w:rsidR="00CD4D9D" w:rsidRPr="00D52400" w:rsidRDefault="00CD4D9D" w:rsidP="007D717E">
            <w:pPr>
              <w:pStyle w:val="ENoteTableText"/>
              <w:rPr>
                <w:szCs w:val="16"/>
              </w:rPr>
            </w:pPr>
            <w:proofErr w:type="spellStart"/>
            <w:r w:rsidRPr="00D52400">
              <w:rPr>
                <w:szCs w:val="16"/>
              </w:rPr>
              <w:t>rs</w:t>
            </w:r>
            <w:proofErr w:type="spellEnd"/>
            <w:r w:rsidRPr="00D52400">
              <w:rPr>
                <w:szCs w:val="16"/>
              </w:rPr>
              <w:t xml:space="preserve"> No 162, 2015</w:t>
            </w:r>
          </w:p>
        </w:tc>
      </w:tr>
      <w:tr w:rsidR="00CD4D9D" w:rsidRPr="00D52400" w14:paraId="55CF27BD" w14:textId="77777777" w:rsidTr="007C5645">
        <w:tc>
          <w:tcPr>
            <w:tcW w:w="2410" w:type="dxa"/>
          </w:tcPr>
          <w:p w14:paraId="77703D7E" w14:textId="75DEDD8B" w:rsidR="00CD4D9D" w:rsidRPr="00D52400" w:rsidRDefault="00CD4D9D"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20</w:t>
            </w:r>
            <w:r w:rsidRPr="00D52400">
              <w:rPr>
                <w:szCs w:val="16"/>
              </w:rPr>
              <w:tab/>
            </w:r>
          </w:p>
        </w:tc>
        <w:tc>
          <w:tcPr>
            <w:tcW w:w="4678" w:type="dxa"/>
          </w:tcPr>
          <w:p w14:paraId="27F3FA1E" w14:textId="77777777" w:rsidR="00CD4D9D" w:rsidRPr="00D52400" w:rsidRDefault="00CD4D9D" w:rsidP="007D717E">
            <w:pPr>
              <w:pStyle w:val="ENoteTableText"/>
              <w:rPr>
                <w:szCs w:val="16"/>
              </w:rPr>
            </w:pPr>
            <w:r w:rsidRPr="00D52400">
              <w:rPr>
                <w:szCs w:val="16"/>
              </w:rPr>
              <w:t>am No 162, 2015</w:t>
            </w:r>
          </w:p>
        </w:tc>
      </w:tr>
      <w:tr w:rsidR="007D717E" w:rsidRPr="00D52400" w14:paraId="6E77312E" w14:textId="77777777" w:rsidTr="007C5645">
        <w:tc>
          <w:tcPr>
            <w:tcW w:w="2410" w:type="dxa"/>
          </w:tcPr>
          <w:p w14:paraId="07346B82" w14:textId="74FCC31D" w:rsidR="007D717E" w:rsidRPr="00D52400" w:rsidRDefault="00084066" w:rsidP="00CD0EE1">
            <w:pPr>
              <w:pStyle w:val="ENoteTableText"/>
              <w:keepNext/>
              <w:rPr>
                <w:szCs w:val="16"/>
              </w:rPr>
            </w:pPr>
            <w:r w:rsidRPr="00D52400">
              <w:rPr>
                <w:b/>
                <w:szCs w:val="16"/>
              </w:rPr>
              <w:t>Subdivision 2</w:t>
            </w:r>
            <w:r w:rsidR="007D717E" w:rsidRPr="00D52400">
              <w:rPr>
                <w:b/>
                <w:szCs w:val="16"/>
              </w:rPr>
              <w:t>8</w:t>
            </w:r>
            <w:r w:rsidR="00CF6AC6">
              <w:rPr>
                <w:b/>
                <w:szCs w:val="16"/>
              </w:rPr>
              <w:noBreakHyphen/>
            </w:r>
            <w:r w:rsidR="007D717E" w:rsidRPr="00D52400">
              <w:rPr>
                <w:b/>
                <w:szCs w:val="16"/>
              </w:rPr>
              <w:t>C</w:t>
            </w:r>
          </w:p>
        </w:tc>
        <w:tc>
          <w:tcPr>
            <w:tcW w:w="4678" w:type="dxa"/>
          </w:tcPr>
          <w:p w14:paraId="010D18A5" w14:textId="77777777" w:rsidR="007D717E" w:rsidRPr="00D52400" w:rsidRDefault="007D717E" w:rsidP="007D717E">
            <w:pPr>
              <w:pStyle w:val="ENoteTableText"/>
              <w:rPr>
                <w:szCs w:val="16"/>
              </w:rPr>
            </w:pPr>
          </w:p>
        </w:tc>
      </w:tr>
      <w:tr w:rsidR="007D717E" w:rsidRPr="00D52400" w14:paraId="76784A8D" w14:textId="77777777" w:rsidTr="007C5645">
        <w:tc>
          <w:tcPr>
            <w:tcW w:w="2410" w:type="dxa"/>
          </w:tcPr>
          <w:p w14:paraId="6DA6973D" w14:textId="73B393C8" w:rsidR="007D717E" w:rsidRPr="00D52400" w:rsidRDefault="007D717E"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25</w:t>
            </w:r>
            <w:r w:rsidRPr="00D52400">
              <w:rPr>
                <w:szCs w:val="16"/>
              </w:rPr>
              <w:tab/>
            </w:r>
          </w:p>
        </w:tc>
        <w:tc>
          <w:tcPr>
            <w:tcW w:w="4678" w:type="dxa"/>
          </w:tcPr>
          <w:p w14:paraId="2B04E95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95, 2004</w:t>
            </w:r>
            <w:r w:rsidR="008E5C95" w:rsidRPr="00D52400">
              <w:rPr>
                <w:szCs w:val="16"/>
              </w:rPr>
              <w:t>; No 162, 2015</w:t>
            </w:r>
          </w:p>
        </w:tc>
      </w:tr>
      <w:tr w:rsidR="007D717E" w:rsidRPr="00D52400" w14:paraId="7ADC2E6A" w14:textId="77777777" w:rsidTr="007C5645">
        <w:tc>
          <w:tcPr>
            <w:tcW w:w="2410" w:type="dxa"/>
          </w:tcPr>
          <w:p w14:paraId="7FD0F9E8" w14:textId="72FFAE03" w:rsidR="007D717E" w:rsidRPr="00D52400" w:rsidRDefault="007D717E"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30</w:t>
            </w:r>
            <w:r w:rsidRPr="00D52400">
              <w:rPr>
                <w:szCs w:val="16"/>
              </w:rPr>
              <w:tab/>
            </w:r>
          </w:p>
        </w:tc>
        <w:tc>
          <w:tcPr>
            <w:tcW w:w="4678" w:type="dxa"/>
          </w:tcPr>
          <w:p w14:paraId="0F102EB2"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121, 1997; No.</w:t>
            </w:r>
            <w:r w:rsidR="00BA69A7" w:rsidRPr="00D52400">
              <w:rPr>
                <w:szCs w:val="16"/>
              </w:rPr>
              <w:t> </w:t>
            </w:r>
            <w:r w:rsidRPr="00D52400">
              <w:rPr>
                <w:szCs w:val="16"/>
              </w:rPr>
              <w:t>77, 2001</w:t>
            </w:r>
          </w:p>
        </w:tc>
      </w:tr>
      <w:tr w:rsidR="007D717E" w:rsidRPr="00D52400" w14:paraId="4A0D0BD1" w14:textId="77777777" w:rsidTr="007C5645">
        <w:tc>
          <w:tcPr>
            <w:tcW w:w="2410" w:type="dxa"/>
          </w:tcPr>
          <w:p w14:paraId="6BED8AD9" w14:textId="4F3C88D1" w:rsidR="007D717E" w:rsidRPr="00D52400" w:rsidRDefault="00084066" w:rsidP="008E5C95">
            <w:pPr>
              <w:pStyle w:val="ENoteTableText"/>
              <w:tabs>
                <w:tab w:val="center" w:leader="dot" w:pos="2268"/>
              </w:tabs>
              <w:rPr>
                <w:szCs w:val="16"/>
              </w:rPr>
            </w:pPr>
            <w:r w:rsidRPr="00D52400">
              <w:rPr>
                <w:szCs w:val="16"/>
              </w:rPr>
              <w:t>Subdivision 2</w:t>
            </w:r>
            <w:r w:rsidR="007D717E" w:rsidRPr="00D52400">
              <w:rPr>
                <w:szCs w:val="16"/>
              </w:rPr>
              <w:t>8</w:t>
            </w:r>
            <w:r w:rsidR="00CF6AC6">
              <w:rPr>
                <w:szCs w:val="16"/>
              </w:rPr>
              <w:noBreakHyphen/>
            </w:r>
            <w:r w:rsidR="007D717E" w:rsidRPr="00D52400">
              <w:rPr>
                <w:szCs w:val="16"/>
              </w:rPr>
              <w:t>D</w:t>
            </w:r>
            <w:r w:rsidR="008E5C95" w:rsidRPr="00D52400">
              <w:rPr>
                <w:szCs w:val="16"/>
              </w:rPr>
              <w:tab/>
            </w:r>
          </w:p>
        </w:tc>
        <w:tc>
          <w:tcPr>
            <w:tcW w:w="4678" w:type="dxa"/>
          </w:tcPr>
          <w:p w14:paraId="12F487DE" w14:textId="77777777" w:rsidR="007D717E" w:rsidRPr="00D52400" w:rsidRDefault="00CD4D9D" w:rsidP="007D717E">
            <w:pPr>
              <w:pStyle w:val="ENoteTableText"/>
              <w:rPr>
                <w:szCs w:val="16"/>
              </w:rPr>
            </w:pPr>
            <w:r w:rsidRPr="00D52400">
              <w:rPr>
                <w:szCs w:val="16"/>
              </w:rPr>
              <w:t>rep No 162, 2015</w:t>
            </w:r>
          </w:p>
        </w:tc>
      </w:tr>
      <w:tr w:rsidR="007D717E" w:rsidRPr="00D52400" w14:paraId="04D3A2D3" w14:textId="77777777" w:rsidTr="007C5645">
        <w:tc>
          <w:tcPr>
            <w:tcW w:w="2410" w:type="dxa"/>
          </w:tcPr>
          <w:p w14:paraId="718B254B" w14:textId="678F377C" w:rsidR="007D717E" w:rsidRPr="00D52400" w:rsidRDefault="007D717E"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45</w:t>
            </w:r>
            <w:r w:rsidRPr="00D52400">
              <w:rPr>
                <w:szCs w:val="16"/>
              </w:rPr>
              <w:tab/>
            </w:r>
          </w:p>
        </w:tc>
        <w:tc>
          <w:tcPr>
            <w:tcW w:w="4678" w:type="dxa"/>
          </w:tcPr>
          <w:p w14:paraId="02229C52" w14:textId="77777777" w:rsidR="007D717E" w:rsidRPr="00D52400" w:rsidRDefault="007D717E" w:rsidP="007D717E">
            <w:pPr>
              <w:pStyle w:val="ENoteTableText"/>
              <w:rPr>
                <w:szCs w:val="16"/>
              </w:rPr>
            </w:pPr>
            <w:r w:rsidRPr="00D52400">
              <w:rPr>
                <w:szCs w:val="16"/>
              </w:rPr>
              <w:t xml:space="preserve">am. Nos. 121 and 174, 1997; </w:t>
            </w:r>
            <w:r w:rsidR="000D28EB" w:rsidRPr="00D52400">
              <w:rPr>
                <w:szCs w:val="16"/>
              </w:rPr>
              <w:t>No.</w:t>
            </w:r>
            <w:r w:rsidR="00BA69A7" w:rsidRPr="00D52400">
              <w:rPr>
                <w:szCs w:val="16"/>
              </w:rPr>
              <w:t> </w:t>
            </w:r>
            <w:r w:rsidR="000D28EB" w:rsidRPr="00D52400">
              <w:rPr>
                <w:szCs w:val="16"/>
              </w:rPr>
              <w:t xml:space="preserve">46, 1998; </w:t>
            </w:r>
            <w:r w:rsidRPr="00D52400">
              <w:rPr>
                <w:szCs w:val="16"/>
              </w:rPr>
              <w:t>No.</w:t>
            </w:r>
            <w:r w:rsidR="00BA69A7" w:rsidRPr="00D52400">
              <w:rPr>
                <w:szCs w:val="16"/>
              </w:rPr>
              <w:t> </w:t>
            </w:r>
            <w:r w:rsidRPr="00D52400">
              <w:rPr>
                <w:szCs w:val="16"/>
              </w:rPr>
              <w:t>176, 1999; No.</w:t>
            </w:r>
            <w:r w:rsidR="00BA69A7" w:rsidRPr="00D52400">
              <w:rPr>
                <w:szCs w:val="16"/>
              </w:rPr>
              <w:t> </w:t>
            </w:r>
            <w:r w:rsidRPr="00D52400">
              <w:rPr>
                <w:szCs w:val="16"/>
              </w:rPr>
              <w:t>72, 2001; No.</w:t>
            </w:r>
            <w:r w:rsidR="00BA69A7" w:rsidRPr="00D52400">
              <w:rPr>
                <w:szCs w:val="16"/>
              </w:rPr>
              <w:t> </w:t>
            </w:r>
            <w:r w:rsidRPr="00D52400">
              <w:rPr>
                <w:szCs w:val="16"/>
              </w:rPr>
              <w:t>77, 2001 (as am. by No.</w:t>
            </w:r>
            <w:r w:rsidR="00BA69A7" w:rsidRPr="00D52400">
              <w:rPr>
                <w:szCs w:val="16"/>
              </w:rPr>
              <w:t> </w:t>
            </w:r>
            <w:r w:rsidRPr="00D52400">
              <w:rPr>
                <w:szCs w:val="16"/>
              </w:rPr>
              <w:t>57, 2002)</w:t>
            </w:r>
            <w:r w:rsidR="000D28EB" w:rsidRPr="00D52400">
              <w:rPr>
                <w:szCs w:val="16"/>
              </w:rPr>
              <w:t>; No.</w:t>
            </w:r>
            <w:r w:rsidR="00BA69A7" w:rsidRPr="00D52400">
              <w:rPr>
                <w:szCs w:val="16"/>
              </w:rPr>
              <w:t> </w:t>
            </w:r>
            <w:r w:rsidR="000D28EB" w:rsidRPr="00D52400">
              <w:rPr>
                <w:szCs w:val="16"/>
              </w:rPr>
              <w:t>79, 2010</w:t>
            </w:r>
          </w:p>
        </w:tc>
      </w:tr>
      <w:tr w:rsidR="00CD4D9D" w:rsidRPr="00D52400" w14:paraId="6567D4C6" w14:textId="77777777" w:rsidTr="007C5645">
        <w:tc>
          <w:tcPr>
            <w:tcW w:w="2410" w:type="dxa"/>
          </w:tcPr>
          <w:p w14:paraId="461A3280" w14:textId="77777777" w:rsidR="00CD4D9D" w:rsidRPr="00D52400" w:rsidRDefault="00CD4D9D" w:rsidP="007D717E">
            <w:pPr>
              <w:pStyle w:val="ENoteTableText"/>
              <w:tabs>
                <w:tab w:val="center" w:leader="dot" w:pos="2268"/>
              </w:tabs>
              <w:rPr>
                <w:szCs w:val="16"/>
              </w:rPr>
            </w:pPr>
          </w:p>
        </w:tc>
        <w:tc>
          <w:tcPr>
            <w:tcW w:w="4678" w:type="dxa"/>
          </w:tcPr>
          <w:p w14:paraId="76102BA8" w14:textId="77777777" w:rsidR="00CD4D9D" w:rsidRPr="00D52400" w:rsidRDefault="00CD4D9D" w:rsidP="007D717E">
            <w:pPr>
              <w:pStyle w:val="ENoteTableText"/>
              <w:rPr>
                <w:szCs w:val="16"/>
              </w:rPr>
            </w:pPr>
            <w:r w:rsidRPr="00D52400">
              <w:rPr>
                <w:szCs w:val="16"/>
              </w:rPr>
              <w:t>rep No 162, 2015</w:t>
            </w:r>
          </w:p>
        </w:tc>
      </w:tr>
      <w:tr w:rsidR="007D717E" w:rsidRPr="00D52400" w14:paraId="747939C6" w14:textId="77777777" w:rsidTr="007C5645">
        <w:tc>
          <w:tcPr>
            <w:tcW w:w="2410" w:type="dxa"/>
          </w:tcPr>
          <w:p w14:paraId="5B5A9CCD" w14:textId="37CF2F0A" w:rsidR="007D717E" w:rsidRPr="00D52400" w:rsidRDefault="007D717E"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50</w:t>
            </w:r>
            <w:r w:rsidRPr="00D52400">
              <w:rPr>
                <w:szCs w:val="16"/>
              </w:rPr>
              <w:tab/>
            </w:r>
          </w:p>
        </w:tc>
        <w:tc>
          <w:tcPr>
            <w:tcW w:w="4678" w:type="dxa"/>
          </w:tcPr>
          <w:p w14:paraId="3E3E3B6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CD4D9D" w:rsidRPr="00D52400" w14:paraId="6BBC4E5C" w14:textId="77777777" w:rsidTr="007C5645">
        <w:tc>
          <w:tcPr>
            <w:tcW w:w="2410" w:type="dxa"/>
          </w:tcPr>
          <w:p w14:paraId="69AA67F3" w14:textId="77777777" w:rsidR="00CD4D9D" w:rsidRPr="00D52400" w:rsidRDefault="00CD4D9D" w:rsidP="007D717E">
            <w:pPr>
              <w:pStyle w:val="ENoteTableText"/>
              <w:tabs>
                <w:tab w:val="center" w:leader="dot" w:pos="2268"/>
              </w:tabs>
              <w:rPr>
                <w:szCs w:val="16"/>
              </w:rPr>
            </w:pPr>
          </w:p>
        </w:tc>
        <w:tc>
          <w:tcPr>
            <w:tcW w:w="4678" w:type="dxa"/>
          </w:tcPr>
          <w:p w14:paraId="4962BB68" w14:textId="77777777" w:rsidR="00CD4D9D" w:rsidRPr="00D52400" w:rsidRDefault="00CD4D9D" w:rsidP="007D717E">
            <w:pPr>
              <w:pStyle w:val="ENoteTableText"/>
              <w:rPr>
                <w:szCs w:val="16"/>
              </w:rPr>
            </w:pPr>
            <w:r w:rsidRPr="00D52400">
              <w:rPr>
                <w:szCs w:val="16"/>
              </w:rPr>
              <w:t>rep No 162, 2015</w:t>
            </w:r>
          </w:p>
        </w:tc>
      </w:tr>
      <w:tr w:rsidR="007D717E" w:rsidRPr="00D52400" w14:paraId="40273094" w14:textId="77777777" w:rsidTr="007C5645">
        <w:tc>
          <w:tcPr>
            <w:tcW w:w="2410" w:type="dxa"/>
          </w:tcPr>
          <w:p w14:paraId="32170780" w14:textId="653B5A0C" w:rsidR="007D717E" w:rsidRPr="00D52400" w:rsidRDefault="007D717E"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55</w:t>
            </w:r>
            <w:r w:rsidRPr="00D52400">
              <w:rPr>
                <w:szCs w:val="16"/>
              </w:rPr>
              <w:tab/>
            </w:r>
          </w:p>
        </w:tc>
        <w:tc>
          <w:tcPr>
            <w:tcW w:w="4678" w:type="dxa"/>
          </w:tcPr>
          <w:p w14:paraId="38877884" w14:textId="77777777" w:rsidR="007D717E" w:rsidRPr="00D52400" w:rsidRDefault="007D717E"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121, 1997; No.</w:t>
            </w:r>
            <w:r w:rsidR="00BA69A7" w:rsidRPr="00D52400">
              <w:rPr>
                <w:szCs w:val="16"/>
              </w:rPr>
              <w:t> </w:t>
            </w:r>
            <w:r w:rsidRPr="00D52400">
              <w:rPr>
                <w:szCs w:val="16"/>
              </w:rPr>
              <w:t>77, 2001</w:t>
            </w:r>
          </w:p>
        </w:tc>
      </w:tr>
      <w:tr w:rsidR="00CD4D9D" w:rsidRPr="00D52400" w14:paraId="4CBE6BA0" w14:textId="77777777" w:rsidTr="007C5645">
        <w:tc>
          <w:tcPr>
            <w:tcW w:w="2410" w:type="dxa"/>
          </w:tcPr>
          <w:p w14:paraId="3A7F6253" w14:textId="77777777" w:rsidR="00CD4D9D" w:rsidRPr="00D52400" w:rsidRDefault="00CD4D9D" w:rsidP="007D717E">
            <w:pPr>
              <w:pStyle w:val="ENoteTableText"/>
              <w:tabs>
                <w:tab w:val="center" w:leader="dot" w:pos="2268"/>
              </w:tabs>
              <w:rPr>
                <w:szCs w:val="16"/>
              </w:rPr>
            </w:pPr>
          </w:p>
        </w:tc>
        <w:tc>
          <w:tcPr>
            <w:tcW w:w="4678" w:type="dxa"/>
          </w:tcPr>
          <w:p w14:paraId="43EBEBB6" w14:textId="77777777" w:rsidR="00CD4D9D" w:rsidRPr="00D52400" w:rsidRDefault="00CD4D9D" w:rsidP="007D717E">
            <w:pPr>
              <w:pStyle w:val="ENoteTableText"/>
              <w:rPr>
                <w:szCs w:val="16"/>
              </w:rPr>
            </w:pPr>
            <w:r w:rsidRPr="00D52400">
              <w:rPr>
                <w:szCs w:val="16"/>
              </w:rPr>
              <w:t>rep No 162, 2015</w:t>
            </w:r>
          </w:p>
        </w:tc>
      </w:tr>
      <w:tr w:rsidR="008E5C95" w:rsidRPr="00D52400" w14:paraId="761B4A12" w14:textId="77777777" w:rsidTr="007C5645">
        <w:tc>
          <w:tcPr>
            <w:tcW w:w="2410" w:type="dxa"/>
          </w:tcPr>
          <w:p w14:paraId="4033B00B" w14:textId="105E1F76" w:rsidR="008E5C95" w:rsidRPr="00D52400" w:rsidRDefault="008E5C95" w:rsidP="003165A9">
            <w:pPr>
              <w:pStyle w:val="ENoteTableText"/>
              <w:tabs>
                <w:tab w:val="center" w:leader="dot" w:pos="2268"/>
              </w:tabs>
              <w:rPr>
                <w:szCs w:val="16"/>
              </w:rPr>
            </w:pPr>
            <w:r w:rsidRPr="00D52400">
              <w:rPr>
                <w:szCs w:val="16"/>
              </w:rPr>
              <w:t>s 28</w:t>
            </w:r>
            <w:r w:rsidR="00CF6AC6">
              <w:rPr>
                <w:szCs w:val="16"/>
              </w:rPr>
              <w:noBreakHyphen/>
            </w:r>
            <w:r w:rsidRPr="00D52400">
              <w:rPr>
                <w:szCs w:val="16"/>
              </w:rPr>
              <w:t>60</w:t>
            </w:r>
            <w:r w:rsidRPr="00D52400">
              <w:rPr>
                <w:szCs w:val="16"/>
              </w:rPr>
              <w:tab/>
            </w:r>
          </w:p>
        </w:tc>
        <w:tc>
          <w:tcPr>
            <w:tcW w:w="4678" w:type="dxa"/>
          </w:tcPr>
          <w:p w14:paraId="19F56473" w14:textId="77777777" w:rsidR="008E5C95" w:rsidRPr="00D52400" w:rsidRDefault="008E5C95" w:rsidP="007D717E">
            <w:pPr>
              <w:pStyle w:val="ENoteTableText"/>
              <w:rPr>
                <w:szCs w:val="16"/>
              </w:rPr>
            </w:pPr>
            <w:r w:rsidRPr="00D52400">
              <w:rPr>
                <w:szCs w:val="16"/>
              </w:rPr>
              <w:t>rep No 162, 2015</w:t>
            </w:r>
          </w:p>
        </w:tc>
      </w:tr>
      <w:tr w:rsidR="008E5C95" w:rsidRPr="00D52400" w14:paraId="17F6B632" w14:textId="77777777" w:rsidTr="007C5645">
        <w:tc>
          <w:tcPr>
            <w:tcW w:w="2410" w:type="dxa"/>
          </w:tcPr>
          <w:p w14:paraId="0FF57A85" w14:textId="6DFD83B6" w:rsidR="008E5C95" w:rsidRPr="00D52400" w:rsidRDefault="00084066" w:rsidP="008E5C95">
            <w:pPr>
              <w:pStyle w:val="ENoteTableText"/>
              <w:tabs>
                <w:tab w:val="center" w:leader="dot" w:pos="2268"/>
              </w:tabs>
              <w:rPr>
                <w:szCs w:val="16"/>
              </w:rPr>
            </w:pPr>
            <w:r w:rsidRPr="00D52400">
              <w:rPr>
                <w:szCs w:val="16"/>
              </w:rPr>
              <w:t>Subdivision 2</w:t>
            </w:r>
            <w:r w:rsidR="008E5C95" w:rsidRPr="00D52400">
              <w:rPr>
                <w:szCs w:val="16"/>
              </w:rPr>
              <w:t>8</w:t>
            </w:r>
            <w:r w:rsidR="00CF6AC6">
              <w:rPr>
                <w:szCs w:val="16"/>
              </w:rPr>
              <w:noBreakHyphen/>
            </w:r>
            <w:r w:rsidR="008E5C95" w:rsidRPr="00D52400">
              <w:rPr>
                <w:szCs w:val="16"/>
              </w:rPr>
              <w:t>E</w:t>
            </w:r>
            <w:r w:rsidR="008E5C95" w:rsidRPr="00D52400">
              <w:rPr>
                <w:szCs w:val="16"/>
              </w:rPr>
              <w:tab/>
            </w:r>
          </w:p>
        </w:tc>
        <w:tc>
          <w:tcPr>
            <w:tcW w:w="4678" w:type="dxa"/>
          </w:tcPr>
          <w:p w14:paraId="5769FC08" w14:textId="77777777" w:rsidR="008E5C95" w:rsidRPr="00D52400" w:rsidRDefault="008E5C95" w:rsidP="007D717E">
            <w:pPr>
              <w:pStyle w:val="ENoteTableText"/>
              <w:rPr>
                <w:szCs w:val="16"/>
              </w:rPr>
            </w:pPr>
            <w:r w:rsidRPr="00D52400">
              <w:rPr>
                <w:szCs w:val="16"/>
              </w:rPr>
              <w:t>rep No 162, 2015</w:t>
            </w:r>
          </w:p>
        </w:tc>
      </w:tr>
      <w:tr w:rsidR="008E5C95" w:rsidRPr="00D52400" w14:paraId="5EE78F2B" w14:textId="77777777" w:rsidTr="007C5645">
        <w:tc>
          <w:tcPr>
            <w:tcW w:w="2410" w:type="dxa"/>
          </w:tcPr>
          <w:p w14:paraId="6EB8563B" w14:textId="3118DBA1" w:rsidR="008E5C95" w:rsidRPr="00D52400" w:rsidRDefault="008E5C95" w:rsidP="008E5C95">
            <w:pPr>
              <w:pStyle w:val="ENoteTableText"/>
              <w:tabs>
                <w:tab w:val="center" w:leader="dot" w:pos="2268"/>
              </w:tabs>
              <w:rPr>
                <w:szCs w:val="16"/>
              </w:rPr>
            </w:pPr>
            <w:r w:rsidRPr="00D52400">
              <w:rPr>
                <w:szCs w:val="16"/>
              </w:rPr>
              <w:t>s 28</w:t>
            </w:r>
            <w:r w:rsidR="00CF6AC6">
              <w:rPr>
                <w:szCs w:val="16"/>
              </w:rPr>
              <w:noBreakHyphen/>
            </w:r>
            <w:r w:rsidRPr="00D52400">
              <w:rPr>
                <w:szCs w:val="16"/>
              </w:rPr>
              <w:t>70</w:t>
            </w:r>
            <w:r w:rsidRPr="00D52400">
              <w:rPr>
                <w:szCs w:val="16"/>
              </w:rPr>
              <w:tab/>
            </w:r>
          </w:p>
        </w:tc>
        <w:tc>
          <w:tcPr>
            <w:tcW w:w="4678" w:type="dxa"/>
          </w:tcPr>
          <w:p w14:paraId="30D10CDF" w14:textId="77777777" w:rsidR="008E5C95" w:rsidRPr="00D52400" w:rsidRDefault="008E5C95" w:rsidP="007D717E">
            <w:pPr>
              <w:pStyle w:val="ENoteTableText"/>
              <w:rPr>
                <w:szCs w:val="16"/>
              </w:rPr>
            </w:pPr>
            <w:r w:rsidRPr="00D52400">
              <w:rPr>
                <w:szCs w:val="16"/>
              </w:rPr>
              <w:t>rep No 162, 2015</w:t>
            </w:r>
          </w:p>
        </w:tc>
      </w:tr>
      <w:tr w:rsidR="008E5C95" w:rsidRPr="00D52400" w14:paraId="67B1C014" w14:textId="77777777" w:rsidTr="007C5645">
        <w:tc>
          <w:tcPr>
            <w:tcW w:w="2410" w:type="dxa"/>
          </w:tcPr>
          <w:p w14:paraId="746C3B63" w14:textId="3F7291B7" w:rsidR="008E5C95" w:rsidRPr="00D52400" w:rsidRDefault="008E5C95"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75</w:t>
            </w:r>
            <w:r w:rsidRPr="00D52400">
              <w:rPr>
                <w:szCs w:val="16"/>
              </w:rPr>
              <w:tab/>
            </w:r>
          </w:p>
        </w:tc>
        <w:tc>
          <w:tcPr>
            <w:tcW w:w="4678" w:type="dxa"/>
          </w:tcPr>
          <w:p w14:paraId="772F2BD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66D6732D" w14:textId="77777777" w:rsidTr="007C5645">
        <w:tc>
          <w:tcPr>
            <w:tcW w:w="2410" w:type="dxa"/>
          </w:tcPr>
          <w:p w14:paraId="2922AB8A" w14:textId="77777777" w:rsidR="008E5C95" w:rsidRPr="00D52400" w:rsidRDefault="008E5C95" w:rsidP="007D717E">
            <w:pPr>
              <w:pStyle w:val="ENoteTableText"/>
              <w:tabs>
                <w:tab w:val="center" w:leader="dot" w:pos="2268"/>
              </w:tabs>
              <w:rPr>
                <w:szCs w:val="16"/>
              </w:rPr>
            </w:pPr>
          </w:p>
        </w:tc>
        <w:tc>
          <w:tcPr>
            <w:tcW w:w="4678" w:type="dxa"/>
          </w:tcPr>
          <w:p w14:paraId="321B92AB" w14:textId="77777777" w:rsidR="008E5C95" w:rsidRPr="00D52400" w:rsidRDefault="008E5C95" w:rsidP="007D717E">
            <w:pPr>
              <w:pStyle w:val="ENoteTableText"/>
              <w:rPr>
                <w:szCs w:val="16"/>
              </w:rPr>
            </w:pPr>
            <w:r w:rsidRPr="00D52400">
              <w:rPr>
                <w:szCs w:val="16"/>
              </w:rPr>
              <w:t>rep No 162, 2015</w:t>
            </w:r>
          </w:p>
        </w:tc>
      </w:tr>
      <w:tr w:rsidR="008E5C95" w:rsidRPr="00D52400" w14:paraId="5871D1FC" w14:textId="77777777" w:rsidTr="007C5645">
        <w:tc>
          <w:tcPr>
            <w:tcW w:w="2410" w:type="dxa"/>
          </w:tcPr>
          <w:p w14:paraId="4C0D6302" w14:textId="06AC9326" w:rsidR="008E5C95" w:rsidRPr="00D52400" w:rsidRDefault="008E5C95" w:rsidP="008E5C95">
            <w:pPr>
              <w:pStyle w:val="ENoteTableText"/>
              <w:tabs>
                <w:tab w:val="center" w:leader="dot" w:pos="2268"/>
              </w:tabs>
              <w:rPr>
                <w:szCs w:val="16"/>
              </w:rPr>
            </w:pPr>
            <w:r w:rsidRPr="00D52400">
              <w:rPr>
                <w:szCs w:val="16"/>
              </w:rPr>
              <w:t>s 28</w:t>
            </w:r>
            <w:r w:rsidR="00CF6AC6">
              <w:rPr>
                <w:szCs w:val="16"/>
              </w:rPr>
              <w:noBreakHyphen/>
            </w:r>
            <w:r w:rsidRPr="00D52400">
              <w:rPr>
                <w:szCs w:val="16"/>
              </w:rPr>
              <w:t>80</w:t>
            </w:r>
            <w:r w:rsidRPr="00D52400">
              <w:rPr>
                <w:szCs w:val="16"/>
              </w:rPr>
              <w:tab/>
            </w:r>
          </w:p>
        </w:tc>
        <w:tc>
          <w:tcPr>
            <w:tcW w:w="4678" w:type="dxa"/>
          </w:tcPr>
          <w:p w14:paraId="389C1F84" w14:textId="77777777" w:rsidR="008E5C95" w:rsidRPr="00D52400" w:rsidRDefault="008E5C95" w:rsidP="007D717E">
            <w:pPr>
              <w:pStyle w:val="ENoteTableText"/>
              <w:rPr>
                <w:szCs w:val="16"/>
              </w:rPr>
            </w:pPr>
            <w:r w:rsidRPr="00D52400">
              <w:rPr>
                <w:szCs w:val="16"/>
              </w:rPr>
              <w:t>rep No 162, 2015</w:t>
            </w:r>
          </w:p>
        </w:tc>
      </w:tr>
      <w:tr w:rsidR="008E5C95" w:rsidRPr="00D52400" w14:paraId="66A3A8AB" w14:textId="77777777" w:rsidTr="007C5645">
        <w:tc>
          <w:tcPr>
            <w:tcW w:w="2410" w:type="dxa"/>
          </w:tcPr>
          <w:p w14:paraId="219191E2" w14:textId="7DE7A20B" w:rsidR="008E5C95" w:rsidRPr="00D52400" w:rsidRDefault="00084066" w:rsidP="007D717E">
            <w:pPr>
              <w:pStyle w:val="ENoteTableText"/>
              <w:rPr>
                <w:szCs w:val="16"/>
              </w:rPr>
            </w:pPr>
            <w:r w:rsidRPr="00D52400">
              <w:rPr>
                <w:b/>
                <w:szCs w:val="16"/>
              </w:rPr>
              <w:t>Subdivision 2</w:t>
            </w:r>
            <w:r w:rsidR="008E5C95" w:rsidRPr="00D52400">
              <w:rPr>
                <w:b/>
                <w:szCs w:val="16"/>
              </w:rPr>
              <w:t>8</w:t>
            </w:r>
            <w:r w:rsidR="00CF6AC6">
              <w:rPr>
                <w:b/>
                <w:szCs w:val="16"/>
              </w:rPr>
              <w:noBreakHyphen/>
            </w:r>
            <w:r w:rsidR="008E5C95" w:rsidRPr="00D52400">
              <w:rPr>
                <w:b/>
                <w:szCs w:val="16"/>
              </w:rPr>
              <w:t>F</w:t>
            </w:r>
          </w:p>
        </w:tc>
        <w:tc>
          <w:tcPr>
            <w:tcW w:w="4678" w:type="dxa"/>
          </w:tcPr>
          <w:p w14:paraId="68963CB4" w14:textId="77777777" w:rsidR="008E5C95" w:rsidRPr="00D52400" w:rsidRDefault="008E5C95" w:rsidP="007D717E">
            <w:pPr>
              <w:pStyle w:val="ENoteTableText"/>
              <w:rPr>
                <w:szCs w:val="16"/>
              </w:rPr>
            </w:pPr>
          </w:p>
        </w:tc>
      </w:tr>
      <w:tr w:rsidR="008E5C95" w:rsidRPr="00D52400" w14:paraId="4CF5E94D" w14:textId="77777777" w:rsidTr="007C5645">
        <w:tc>
          <w:tcPr>
            <w:tcW w:w="2410" w:type="dxa"/>
          </w:tcPr>
          <w:p w14:paraId="2F8A9BD0" w14:textId="547DB923" w:rsidR="008E5C95" w:rsidRPr="00D52400" w:rsidRDefault="008E5C95"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90</w:t>
            </w:r>
            <w:r w:rsidRPr="00D52400">
              <w:rPr>
                <w:szCs w:val="16"/>
              </w:rPr>
              <w:tab/>
            </w:r>
          </w:p>
        </w:tc>
        <w:tc>
          <w:tcPr>
            <w:tcW w:w="4678" w:type="dxa"/>
          </w:tcPr>
          <w:p w14:paraId="73883F6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72, 2001; No.</w:t>
            </w:r>
            <w:r w:rsidR="00BA69A7" w:rsidRPr="00D52400">
              <w:rPr>
                <w:szCs w:val="16"/>
              </w:rPr>
              <w:t> </w:t>
            </w:r>
            <w:r w:rsidRPr="00D52400">
              <w:rPr>
                <w:szCs w:val="16"/>
              </w:rPr>
              <w:t>95, 2004; No.</w:t>
            </w:r>
            <w:r w:rsidR="00BA69A7" w:rsidRPr="00D52400">
              <w:rPr>
                <w:szCs w:val="16"/>
              </w:rPr>
              <w:t> </w:t>
            </w:r>
            <w:r w:rsidRPr="00D52400">
              <w:rPr>
                <w:szCs w:val="16"/>
              </w:rPr>
              <w:t>79, 2010</w:t>
            </w:r>
          </w:p>
        </w:tc>
      </w:tr>
      <w:tr w:rsidR="008E5C95" w:rsidRPr="00D52400" w14:paraId="5197EC40" w14:textId="77777777" w:rsidTr="007C5645">
        <w:tc>
          <w:tcPr>
            <w:tcW w:w="2410" w:type="dxa"/>
          </w:tcPr>
          <w:p w14:paraId="11040B83" w14:textId="50FD21D5" w:rsidR="008E5C95" w:rsidRPr="00D52400" w:rsidRDefault="00084066" w:rsidP="005A1B5D">
            <w:pPr>
              <w:pStyle w:val="ENoteTableText"/>
              <w:keepNext/>
              <w:keepLines/>
              <w:rPr>
                <w:szCs w:val="16"/>
              </w:rPr>
            </w:pPr>
            <w:r w:rsidRPr="00D52400">
              <w:rPr>
                <w:b/>
                <w:szCs w:val="16"/>
              </w:rPr>
              <w:t>Subdivision 2</w:t>
            </w:r>
            <w:r w:rsidR="008E5C95" w:rsidRPr="00D52400">
              <w:rPr>
                <w:b/>
                <w:szCs w:val="16"/>
              </w:rPr>
              <w:t>8</w:t>
            </w:r>
            <w:r w:rsidR="00CF6AC6">
              <w:rPr>
                <w:b/>
                <w:szCs w:val="16"/>
              </w:rPr>
              <w:noBreakHyphen/>
            </w:r>
            <w:r w:rsidR="008E5C95" w:rsidRPr="00D52400">
              <w:rPr>
                <w:b/>
                <w:szCs w:val="16"/>
              </w:rPr>
              <w:t>G</w:t>
            </w:r>
          </w:p>
        </w:tc>
        <w:tc>
          <w:tcPr>
            <w:tcW w:w="4678" w:type="dxa"/>
          </w:tcPr>
          <w:p w14:paraId="633A6094" w14:textId="77777777" w:rsidR="008E5C95" w:rsidRPr="00D52400" w:rsidRDefault="008E5C95" w:rsidP="007D717E">
            <w:pPr>
              <w:pStyle w:val="ENoteTableText"/>
              <w:rPr>
                <w:szCs w:val="16"/>
              </w:rPr>
            </w:pPr>
          </w:p>
        </w:tc>
      </w:tr>
      <w:tr w:rsidR="008E5C95" w:rsidRPr="00D52400" w14:paraId="10524634" w14:textId="77777777" w:rsidTr="007C5645">
        <w:tc>
          <w:tcPr>
            <w:tcW w:w="2410" w:type="dxa"/>
          </w:tcPr>
          <w:p w14:paraId="4C4F2EF6" w14:textId="38B258FF" w:rsidR="008E5C95" w:rsidRPr="00D52400" w:rsidRDefault="008E5C95"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110</w:t>
            </w:r>
            <w:r w:rsidRPr="00D52400">
              <w:rPr>
                <w:szCs w:val="16"/>
              </w:rPr>
              <w:tab/>
            </w:r>
          </w:p>
        </w:tc>
        <w:tc>
          <w:tcPr>
            <w:tcW w:w="4678" w:type="dxa"/>
          </w:tcPr>
          <w:p w14:paraId="14C979C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36641FF6" w14:textId="77777777" w:rsidTr="007C5645">
        <w:tc>
          <w:tcPr>
            <w:tcW w:w="2410" w:type="dxa"/>
          </w:tcPr>
          <w:p w14:paraId="3F5BEA1E" w14:textId="67478AC9" w:rsidR="008E5C95" w:rsidRPr="00D52400" w:rsidRDefault="00084066" w:rsidP="007D717E">
            <w:pPr>
              <w:pStyle w:val="ENoteTableText"/>
              <w:rPr>
                <w:szCs w:val="16"/>
              </w:rPr>
            </w:pPr>
            <w:r w:rsidRPr="00D52400">
              <w:rPr>
                <w:b/>
                <w:szCs w:val="16"/>
              </w:rPr>
              <w:t>Subdivision 2</w:t>
            </w:r>
            <w:r w:rsidR="008E5C95" w:rsidRPr="00D52400">
              <w:rPr>
                <w:b/>
                <w:szCs w:val="16"/>
              </w:rPr>
              <w:t>8</w:t>
            </w:r>
            <w:r w:rsidR="00CF6AC6">
              <w:rPr>
                <w:b/>
                <w:szCs w:val="16"/>
              </w:rPr>
              <w:noBreakHyphen/>
            </w:r>
            <w:r w:rsidR="008E5C95" w:rsidRPr="00D52400">
              <w:rPr>
                <w:b/>
                <w:szCs w:val="16"/>
              </w:rPr>
              <w:t>J</w:t>
            </w:r>
          </w:p>
        </w:tc>
        <w:tc>
          <w:tcPr>
            <w:tcW w:w="4678" w:type="dxa"/>
          </w:tcPr>
          <w:p w14:paraId="443167B3" w14:textId="77777777" w:rsidR="008E5C95" w:rsidRPr="00D52400" w:rsidRDefault="008E5C95" w:rsidP="007D717E">
            <w:pPr>
              <w:pStyle w:val="ENoteTableText"/>
              <w:rPr>
                <w:szCs w:val="16"/>
              </w:rPr>
            </w:pPr>
          </w:p>
        </w:tc>
      </w:tr>
      <w:tr w:rsidR="008E5C95" w:rsidRPr="00D52400" w14:paraId="10F2F8D7" w14:textId="77777777" w:rsidTr="007C5645">
        <w:tc>
          <w:tcPr>
            <w:tcW w:w="2410" w:type="dxa"/>
          </w:tcPr>
          <w:p w14:paraId="3A2AE35B" w14:textId="3A566832" w:rsidR="008E5C95" w:rsidRPr="00D52400" w:rsidRDefault="00084066" w:rsidP="008E5C95">
            <w:pPr>
              <w:pStyle w:val="ENoteTableText"/>
              <w:tabs>
                <w:tab w:val="center" w:leader="dot" w:pos="2268"/>
              </w:tabs>
              <w:rPr>
                <w:szCs w:val="16"/>
              </w:rPr>
            </w:pPr>
            <w:r w:rsidRPr="00D52400">
              <w:rPr>
                <w:szCs w:val="16"/>
              </w:rPr>
              <w:t>Subdivision 2</w:t>
            </w:r>
            <w:r w:rsidR="008E5C95" w:rsidRPr="00D52400">
              <w:rPr>
                <w:szCs w:val="16"/>
              </w:rPr>
              <w:t>8</w:t>
            </w:r>
            <w:r w:rsidR="00CF6AC6">
              <w:rPr>
                <w:szCs w:val="16"/>
              </w:rPr>
              <w:noBreakHyphen/>
            </w:r>
            <w:r w:rsidR="008E5C95" w:rsidRPr="00D52400">
              <w:rPr>
                <w:szCs w:val="16"/>
              </w:rPr>
              <w:t>J heading</w:t>
            </w:r>
            <w:r w:rsidR="008E5C95" w:rsidRPr="00D52400">
              <w:rPr>
                <w:szCs w:val="16"/>
              </w:rPr>
              <w:tab/>
            </w:r>
          </w:p>
        </w:tc>
        <w:tc>
          <w:tcPr>
            <w:tcW w:w="4678" w:type="dxa"/>
          </w:tcPr>
          <w:p w14:paraId="1A60DC5F" w14:textId="77777777" w:rsidR="008E5C95" w:rsidRPr="00D52400" w:rsidRDefault="008E5C95">
            <w:pPr>
              <w:pStyle w:val="ENoteTableText"/>
              <w:rPr>
                <w:szCs w:val="16"/>
              </w:rPr>
            </w:pPr>
            <w:proofErr w:type="spellStart"/>
            <w:r w:rsidRPr="00D52400">
              <w:rPr>
                <w:szCs w:val="16"/>
              </w:rPr>
              <w:t>rs</w:t>
            </w:r>
            <w:proofErr w:type="spellEnd"/>
            <w:r w:rsidRPr="00D52400">
              <w:rPr>
                <w:szCs w:val="16"/>
              </w:rPr>
              <w:t xml:space="preserve"> No 162, 2015</w:t>
            </w:r>
          </w:p>
        </w:tc>
      </w:tr>
      <w:tr w:rsidR="008E5C95" w:rsidRPr="00D52400" w14:paraId="0A14CD9C" w14:textId="77777777" w:rsidTr="007C5645">
        <w:tc>
          <w:tcPr>
            <w:tcW w:w="2410" w:type="dxa"/>
          </w:tcPr>
          <w:p w14:paraId="5440F8CA" w14:textId="2668A050" w:rsidR="008E5C95" w:rsidRPr="00D52400" w:rsidRDefault="008E5C95">
            <w:pPr>
              <w:pStyle w:val="ENoteTableText"/>
              <w:tabs>
                <w:tab w:val="center" w:leader="dot" w:pos="2268"/>
              </w:tabs>
              <w:rPr>
                <w:szCs w:val="16"/>
              </w:rPr>
            </w:pPr>
            <w:r w:rsidRPr="00D52400">
              <w:rPr>
                <w:szCs w:val="16"/>
              </w:rPr>
              <w:t>s 28</w:t>
            </w:r>
            <w:r w:rsidR="00CF6AC6">
              <w:rPr>
                <w:szCs w:val="16"/>
              </w:rPr>
              <w:noBreakHyphen/>
            </w:r>
            <w:r w:rsidRPr="00D52400">
              <w:rPr>
                <w:szCs w:val="16"/>
              </w:rPr>
              <w:t>160</w:t>
            </w:r>
            <w:r w:rsidRPr="00D52400">
              <w:rPr>
                <w:szCs w:val="16"/>
              </w:rPr>
              <w:tab/>
            </w:r>
          </w:p>
        </w:tc>
        <w:tc>
          <w:tcPr>
            <w:tcW w:w="4678" w:type="dxa"/>
          </w:tcPr>
          <w:p w14:paraId="5B954F6C" w14:textId="77777777" w:rsidR="008E5C95" w:rsidRPr="00D52400" w:rsidRDefault="008E5C95" w:rsidP="00BC4564">
            <w:pPr>
              <w:pStyle w:val="ENoteTableText"/>
              <w:rPr>
                <w:szCs w:val="16"/>
              </w:rPr>
            </w:pPr>
            <w:r w:rsidRPr="00D52400">
              <w:rPr>
                <w:szCs w:val="16"/>
              </w:rPr>
              <w:t>am No 162, 2015</w:t>
            </w:r>
          </w:p>
        </w:tc>
      </w:tr>
      <w:tr w:rsidR="008E5C95" w:rsidRPr="00D52400" w14:paraId="26EE0F6C" w14:textId="77777777" w:rsidTr="007C5645">
        <w:tc>
          <w:tcPr>
            <w:tcW w:w="2410" w:type="dxa"/>
          </w:tcPr>
          <w:p w14:paraId="5B209850" w14:textId="687596A4" w:rsidR="008E5C95" w:rsidRPr="00D52400" w:rsidRDefault="008E5C95">
            <w:pPr>
              <w:pStyle w:val="ENoteTableText"/>
              <w:tabs>
                <w:tab w:val="center" w:leader="dot" w:pos="2268"/>
              </w:tabs>
              <w:rPr>
                <w:szCs w:val="16"/>
              </w:rPr>
            </w:pPr>
            <w:r w:rsidRPr="00D52400">
              <w:rPr>
                <w:szCs w:val="16"/>
              </w:rPr>
              <w:t>s 28</w:t>
            </w:r>
            <w:r w:rsidR="00CF6AC6">
              <w:rPr>
                <w:szCs w:val="16"/>
              </w:rPr>
              <w:noBreakHyphen/>
            </w:r>
            <w:r w:rsidRPr="00D52400">
              <w:rPr>
                <w:szCs w:val="16"/>
              </w:rPr>
              <w:t>165</w:t>
            </w:r>
            <w:r w:rsidRPr="00D52400">
              <w:rPr>
                <w:szCs w:val="16"/>
              </w:rPr>
              <w:tab/>
            </w:r>
          </w:p>
        </w:tc>
        <w:tc>
          <w:tcPr>
            <w:tcW w:w="4678" w:type="dxa"/>
          </w:tcPr>
          <w:p w14:paraId="0C800936" w14:textId="77777777" w:rsidR="008E5C95" w:rsidRPr="00D52400" w:rsidRDefault="008E5C95" w:rsidP="00BC4564">
            <w:pPr>
              <w:pStyle w:val="ENoteTableText"/>
              <w:rPr>
                <w:szCs w:val="16"/>
              </w:rPr>
            </w:pPr>
            <w:r w:rsidRPr="00D52400">
              <w:rPr>
                <w:szCs w:val="16"/>
              </w:rPr>
              <w:t>am No 162, 2015</w:t>
            </w:r>
          </w:p>
        </w:tc>
      </w:tr>
      <w:tr w:rsidR="008E5C95" w:rsidRPr="00D52400" w14:paraId="5B7F7A3E" w14:textId="77777777" w:rsidTr="007C5645">
        <w:tc>
          <w:tcPr>
            <w:tcW w:w="2410" w:type="dxa"/>
          </w:tcPr>
          <w:p w14:paraId="15D25B8F" w14:textId="46DF97EB" w:rsidR="008E5C95" w:rsidRPr="00D52400" w:rsidRDefault="008E5C95"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170</w:t>
            </w:r>
            <w:r w:rsidRPr="00D52400">
              <w:rPr>
                <w:szCs w:val="16"/>
              </w:rPr>
              <w:tab/>
            </w:r>
          </w:p>
        </w:tc>
        <w:tc>
          <w:tcPr>
            <w:tcW w:w="4678" w:type="dxa"/>
          </w:tcPr>
          <w:p w14:paraId="420F2EB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12, 2012; No 162, 2015</w:t>
            </w:r>
          </w:p>
        </w:tc>
      </w:tr>
      <w:tr w:rsidR="008E5C95" w:rsidRPr="00D52400" w14:paraId="0EE35934" w14:textId="77777777" w:rsidTr="007C5645">
        <w:tc>
          <w:tcPr>
            <w:tcW w:w="2410" w:type="dxa"/>
          </w:tcPr>
          <w:p w14:paraId="448187F8" w14:textId="7F6FF869" w:rsidR="008E5C95" w:rsidRPr="00D52400" w:rsidRDefault="008E5C95"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175</w:t>
            </w:r>
            <w:r w:rsidRPr="00D52400">
              <w:rPr>
                <w:szCs w:val="16"/>
              </w:rPr>
              <w:tab/>
            </w:r>
          </w:p>
        </w:tc>
        <w:tc>
          <w:tcPr>
            <w:tcW w:w="4678" w:type="dxa"/>
          </w:tcPr>
          <w:p w14:paraId="384A211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 2012; No 162, 2015</w:t>
            </w:r>
          </w:p>
        </w:tc>
      </w:tr>
      <w:tr w:rsidR="008E5C95" w:rsidRPr="00D52400" w14:paraId="6238401D" w14:textId="77777777" w:rsidTr="007C5645">
        <w:tc>
          <w:tcPr>
            <w:tcW w:w="2410" w:type="dxa"/>
          </w:tcPr>
          <w:p w14:paraId="42E1D311" w14:textId="76BF6B51" w:rsidR="008E5C95" w:rsidRPr="00D52400" w:rsidRDefault="008E5C95" w:rsidP="000D28EB">
            <w:pPr>
              <w:pStyle w:val="ENoteTableText"/>
              <w:tabs>
                <w:tab w:val="center" w:leader="dot" w:pos="2268"/>
              </w:tabs>
              <w:rPr>
                <w:szCs w:val="16"/>
              </w:rPr>
            </w:pPr>
            <w:r w:rsidRPr="00D52400">
              <w:rPr>
                <w:szCs w:val="16"/>
              </w:rPr>
              <w:lastRenderedPageBreak/>
              <w:t>s. 28</w:t>
            </w:r>
            <w:r w:rsidR="00CF6AC6">
              <w:rPr>
                <w:szCs w:val="16"/>
              </w:rPr>
              <w:noBreakHyphen/>
            </w:r>
            <w:r w:rsidRPr="00D52400">
              <w:rPr>
                <w:szCs w:val="16"/>
              </w:rPr>
              <w:t>180</w:t>
            </w:r>
            <w:r w:rsidRPr="00D52400">
              <w:rPr>
                <w:szCs w:val="16"/>
              </w:rPr>
              <w:tab/>
            </w:r>
          </w:p>
        </w:tc>
        <w:tc>
          <w:tcPr>
            <w:tcW w:w="4678" w:type="dxa"/>
          </w:tcPr>
          <w:p w14:paraId="6C6B0F5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 162, 2015</w:t>
            </w:r>
          </w:p>
        </w:tc>
      </w:tr>
      <w:tr w:rsidR="008E5C95" w:rsidRPr="00D52400" w14:paraId="7437094A" w14:textId="77777777" w:rsidTr="007C5645">
        <w:tc>
          <w:tcPr>
            <w:tcW w:w="2410" w:type="dxa"/>
          </w:tcPr>
          <w:p w14:paraId="23008BB4" w14:textId="13243C68" w:rsidR="008E5C95" w:rsidRPr="00D52400" w:rsidRDefault="008E5C95" w:rsidP="007D717E">
            <w:pPr>
              <w:pStyle w:val="ENoteTableText"/>
              <w:tabs>
                <w:tab w:val="center" w:leader="dot" w:pos="2268"/>
              </w:tabs>
              <w:rPr>
                <w:szCs w:val="16"/>
              </w:rPr>
            </w:pPr>
            <w:r w:rsidRPr="00D52400">
              <w:rPr>
                <w:szCs w:val="16"/>
              </w:rPr>
              <w:t>s. 28</w:t>
            </w:r>
            <w:r w:rsidR="00CF6AC6">
              <w:rPr>
                <w:szCs w:val="16"/>
              </w:rPr>
              <w:noBreakHyphen/>
            </w:r>
            <w:r w:rsidRPr="00D52400">
              <w:rPr>
                <w:szCs w:val="16"/>
              </w:rPr>
              <w:t>185</w:t>
            </w:r>
            <w:r w:rsidRPr="00D52400">
              <w:rPr>
                <w:szCs w:val="16"/>
              </w:rPr>
              <w:tab/>
            </w:r>
          </w:p>
        </w:tc>
        <w:tc>
          <w:tcPr>
            <w:tcW w:w="4678" w:type="dxa"/>
          </w:tcPr>
          <w:p w14:paraId="66FC32D5"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178, 1999</w:t>
            </w:r>
          </w:p>
        </w:tc>
      </w:tr>
      <w:tr w:rsidR="008E5C95" w:rsidRPr="00D52400" w14:paraId="4D0E6E13" w14:textId="77777777" w:rsidTr="007C5645">
        <w:tc>
          <w:tcPr>
            <w:tcW w:w="2410" w:type="dxa"/>
          </w:tcPr>
          <w:p w14:paraId="7E6C5C02" w14:textId="77777777" w:rsidR="008E5C95" w:rsidRPr="00D52400" w:rsidRDefault="008E5C95" w:rsidP="007D717E">
            <w:pPr>
              <w:pStyle w:val="ENoteTableText"/>
              <w:rPr>
                <w:szCs w:val="16"/>
              </w:rPr>
            </w:pPr>
          </w:p>
        </w:tc>
        <w:tc>
          <w:tcPr>
            <w:tcW w:w="4678" w:type="dxa"/>
          </w:tcPr>
          <w:p w14:paraId="1E12A9F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168, 2001; No.</w:t>
            </w:r>
            <w:r w:rsidR="00BA69A7" w:rsidRPr="00D52400">
              <w:rPr>
                <w:szCs w:val="16"/>
              </w:rPr>
              <w:t> </w:t>
            </w:r>
            <w:r w:rsidRPr="00D52400">
              <w:rPr>
                <w:szCs w:val="16"/>
              </w:rPr>
              <w:t>15, 2007; No.</w:t>
            </w:r>
            <w:r w:rsidR="00BA69A7" w:rsidRPr="00D52400">
              <w:rPr>
                <w:szCs w:val="16"/>
              </w:rPr>
              <w:t> </w:t>
            </w:r>
            <w:r w:rsidRPr="00D52400">
              <w:rPr>
                <w:szCs w:val="16"/>
              </w:rPr>
              <w:t>56, 2010</w:t>
            </w:r>
          </w:p>
        </w:tc>
      </w:tr>
      <w:tr w:rsidR="008E5C95" w:rsidRPr="00D52400" w14:paraId="70691967" w14:textId="77777777" w:rsidTr="007C5645">
        <w:tc>
          <w:tcPr>
            <w:tcW w:w="2410" w:type="dxa"/>
          </w:tcPr>
          <w:p w14:paraId="3DA19B7B" w14:textId="33BE6D78" w:rsidR="008E5C95" w:rsidRPr="00D52400" w:rsidRDefault="008E5C95" w:rsidP="007D717E">
            <w:pPr>
              <w:pStyle w:val="ENoteTableText"/>
              <w:tabs>
                <w:tab w:val="center" w:leader="dot" w:pos="2268"/>
              </w:tabs>
              <w:rPr>
                <w:szCs w:val="16"/>
              </w:rPr>
            </w:pPr>
            <w:r w:rsidRPr="00D52400">
              <w:rPr>
                <w:szCs w:val="16"/>
              </w:rPr>
              <w:t>Link note to s. 28</w:t>
            </w:r>
            <w:r w:rsidR="00CF6AC6">
              <w:rPr>
                <w:szCs w:val="16"/>
              </w:rPr>
              <w:noBreakHyphen/>
            </w:r>
            <w:r w:rsidRPr="00D52400">
              <w:rPr>
                <w:szCs w:val="16"/>
              </w:rPr>
              <w:t>185</w:t>
            </w:r>
            <w:r w:rsidRPr="00D52400">
              <w:rPr>
                <w:szCs w:val="16"/>
              </w:rPr>
              <w:tab/>
            </w:r>
          </w:p>
        </w:tc>
        <w:tc>
          <w:tcPr>
            <w:tcW w:w="4678" w:type="dxa"/>
          </w:tcPr>
          <w:p w14:paraId="7BD6899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w:t>
            </w:r>
          </w:p>
        </w:tc>
      </w:tr>
      <w:tr w:rsidR="008E5C95" w:rsidRPr="00D52400" w14:paraId="04635256" w14:textId="77777777" w:rsidTr="007C5645">
        <w:tc>
          <w:tcPr>
            <w:tcW w:w="2410" w:type="dxa"/>
          </w:tcPr>
          <w:p w14:paraId="0B00836D" w14:textId="77777777" w:rsidR="008E5C95" w:rsidRPr="00D52400" w:rsidRDefault="008E5C95" w:rsidP="007D717E">
            <w:pPr>
              <w:pStyle w:val="ENoteTableText"/>
              <w:rPr>
                <w:szCs w:val="16"/>
              </w:rPr>
            </w:pPr>
          </w:p>
        </w:tc>
        <w:tc>
          <w:tcPr>
            <w:tcW w:w="4678" w:type="dxa"/>
          </w:tcPr>
          <w:p w14:paraId="2DBE9B9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18A2911" w14:textId="77777777" w:rsidTr="007C5645">
        <w:tc>
          <w:tcPr>
            <w:tcW w:w="2410" w:type="dxa"/>
          </w:tcPr>
          <w:p w14:paraId="715A7159" w14:textId="77777777" w:rsidR="008E5C95" w:rsidRPr="00D52400" w:rsidRDefault="008E5C95" w:rsidP="00CC41BF">
            <w:pPr>
              <w:pStyle w:val="ENoteTableText"/>
              <w:keepNext/>
              <w:rPr>
                <w:szCs w:val="16"/>
              </w:rPr>
            </w:pPr>
            <w:r w:rsidRPr="00D52400">
              <w:rPr>
                <w:b/>
                <w:szCs w:val="16"/>
              </w:rPr>
              <w:t>Division</w:t>
            </w:r>
            <w:r w:rsidR="00BA69A7" w:rsidRPr="00D52400">
              <w:rPr>
                <w:b/>
                <w:szCs w:val="16"/>
              </w:rPr>
              <w:t> </w:t>
            </w:r>
            <w:r w:rsidRPr="00D52400">
              <w:rPr>
                <w:b/>
                <w:szCs w:val="16"/>
              </w:rPr>
              <w:t>30</w:t>
            </w:r>
          </w:p>
        </w:tc>
        <w:tc>
          <w:tcPr>
            <w:tcW w:w="4678" w:type="dxa"/>
          </w:tcPr>
          <w:p w14:paraId="35BB67CE" w14:textId="77777777" w:rsidR="008E5C95" w:rsidRPr="00D52400" w:rsidRDefault="008E5C95" w:rsidP="007D717E">
            <w:pPr>
              <w:pStyle w:val="ENoteTableText"/>
              <w:rPr>
                <w:szCs w:val="16"/>
              </w:rPr>
            </w:pPr>
          </w:p>
        </w:tc>
      </w:tr>
      <w:tr w:rsidR="008E5C95" w:rsidRPr="00D52400" w14:paraId="6AD26451" w14:textId="77777777" w:rsidTr="007C5645">
        <w:tc>
          <w:tcPr>
            <w:tcW w:w="2410" w:type="dxa"/>
          </w:tcPr>
          <w:p w14:paraId="5C566C35"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30</w:t>
            </w:r>
            <w:r w:rsidRPr="00D52400">
              <w:rPr>
                <w:szCs w:val="16"/>
              </w:rPr>
              <w:tab/>
            </w:r>
          </w:p>
        </w:tc>
        <w:tc>
          <w:tcPr>
            <w:tcW w:w="4678" w:type="dxa"/>
          </w:tcPr>
          <w:p w14:paraId="7A8210F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BD581A6" w14:textId="77777777" w:rsidTr="007C5645">
        <w:tc>
          <w:tcPr>
            <w:tcW w:w="2410" w:type="dxa"/>
          </w:tcPr>
          <w:p w14:paraId="245F7070" w14:textId="0F425429"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w:t>
            </w:r>
            <w:r w:rsidRPr="00D52400">
              <w:rPr>
                <w:szCs w:val="16"/>
              </w:rPr>
              <w:tab/>
            </w:r>
          </w:p>
        </w:tc>
        <w:tc>
          <w:tcPr>
            <w:tcW w:w="4678" w:type="dxa"/>
          </w:tcPr>
          <w:p w14:paraId="7C6939A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2DD6523" w14:textId="77777777" w:rsidTr="007C5645">
        <w:tc>
          <w:tcPr>
            <w:tcW w:w="2410" w:type="dxa"/>
          </w:tcPr>
          <w:p w14:paraId="78DBB051" w14:textId="5C26F9AA" w:rsidR="008E5C95" w:rsidRPr="00D52400" w:rsidRDefault="008E5C95" w:rsidP="009C6D4D">
            <w:pPr>
              <w:pStyle w:val="ENoteTableText"/>
              <w:tabs>
                <w:tab w:val="center" w:leader="dot" w:pos="2268"/>
              </w:tabs>
              <w:rPr>
                <w:szCs w:val="16"/>
              </w:rPr>
            </w:pPr>
            <w:r w:rsidRPr="00D52400">
              <w:rPr>
                <w:szCs w:val="16"/>
              </w:rPr>
              <w:t>s 30</w:t>
            </w:r>
            <w:r w:rsidR="00CF6AC6">
              <w:rPr>
                <w:szCs w:val="16"/>
              </w:rPr>
              <w:noBreakHyphen/>
            </w:r>
            <w:r w:rsidRPr="00D52400">
              <w:rPr>
                <w:szCs w:val="16"/>
              </w:rPr>
              <w:t>5</w:t>
            </w:r>
            <w:r w:rsidRPr="00D52400">
              <w:rPr>
                <w:szCs w:val="16"/>
              </w:rPr>
              <w:tab/>
            </w:r>
          </w:p>
        </w:tc>
        <w:tc>
          <w:tcPr>
            <w:tcW w:w="4678" w:type="dxa"/>
          </w:tcPr>
          <w:p w14:paraId="1F080CBD" w14:textId="77777777" w:rsidR="008E5C95" w:rsidRPr="00D52400" w:rsidRDefault="008E5C95" w:rsidP="009C6D4D">
            <w:pPr>
              <w:pStyle w:val="ENoteTableText"/>
              <w:rPr>
                <w:szCs w:val="16"/>
              </w:rPr>
            </w:pPr>
            <w:r w:rsidRPr="00D52400">
              <w:rPr>
                <w:szCs w:val="16"/>
              </w:rPr>
              <w:t>ad No</w:t>
            </w:r>
            <w:r w:rsidR="00F621A0" w:rsidRPr="00D52400">
              <w:rPr>
                <w:szCs w:val="16"/>
              </w:rPr>
              <w:t> </w:t>
            </w:r>
            <w:r w:rsidRPr="00D52400">
              <w:rPr>
                <w:szCs w:val="16"/>
              </w:rPr>
              <w:t>121, 1997</w:t>
            </w:r>
          </w:p>
        </w:tc>
      </w:tr>
      <w:tr w:rsidR="008E5C95" w:rsidRPr="00D52400" w14:paraId="33F10665" w14:textId="77777777" w:rsidTr="007C5645">
        <w:tc>
          <w:tcPr>
            <w:tcW w:w="2410" w:type="dxa"/>
          </w:tcPr>
          <w:p w14:paraId="527DA536" w14:textId="77777777" w:rsidR="008E5C95" w:rsidRPr="00D52400" w:rsidRDefault="008E5C95" w:rsidP="007D717E">
            <w:pPr>
              <w:pStyle w:val="ENoteTableText"/>
              <w:rPr>
                <w:szCs w:val="16"/>
              </w:rPr>
            </w:pPr>
          </w:p>
        </w:tc>
        <w:tc>
          <w:tcPr>
            <w:tcW w:w="4678" w:type="dxa"/>
          </w:tcPr>
          <w:p w14:paraId="3937FCFB" w14:textId="77777777" w:rsidR="008E5C95" w:rsidRPr="00D52400" w:rsidRDefault="008E5C95" w:rsidP="009C6D4D">
            <w:pPr>
              <w:pStyle w:val="ENoteTableText"/>
              <w:rPr>
                <w:szCs w:val="16"/>
              </w:rPr>
            </w:pPr>
            <w:r w:rsidRPr="00D52400">
              <w:rPr>
                <w:szCs w:val="16"/>
              </w:rPr>
              <w:t>am No</w:t>
            </w:r>
            <w:r w:rsidR="00F621A0" w:rsidRPr="00D52400">
              <w:rPr>
                <w:szCs w:val="16"/>
              </w:rPr>
              <w:t> </w:t>
            </w:r>
            <w:r w:rsidRPr="00D52400">
              <w:rPr>
                <w:szCs w:val="16"/>
              </w:rPr>
              <w:t>179, 1999; No</w:t>
            </w:r>
            <w:r w:rsidR="00F621A0" w:rsidRPr="00D52400">
              <w:rPr>
                <w:szCs w:val="16"/>
              </w:rPr>
              <w:t> </w:t>
            </w:r>
            <w:r w:rsidRPr="00D52400">
              <w:rPr>
                <w:szCs w:val="16"/>
              </w:rPr>
              <w:t>58, 2000; No</w:t>
            </w:r>
            <w:r w:rsidR="00F621A0" w:rsidRPr="00D52400">
              <w:rPr>
                <w:szCs w:val="16"/>
              </w:rPr>
              <w:t> </w:t>
            </w:r>
            <w:r w:rsidRPr="00D52400">
              <w:rPr>
                <w:szCs w:val="16"/>
              </w:rPr>
              <w:t>167, 2001; No</w:t>
            </w:r>
            <w:r w:rsidR="00F621A0" w:rsidRPr="00D52400">
              <w:rPr>
                <w:szCs w:val="16"/>
              </w:rPr>
              <w:t> </w:t>
            </w:r>
            <w:r w:rsidRPr="00D52400">
              <w:rPr>
                <w:szCs w:val="16"/>
              </w:rPr>
              <w:t>67, 2003; No</w:t>
            </w:r>
            <w:r w:rsidR="00F621A0" w:rsidRPr="00D52400">
              <w:rPr>
                <w:szCs w:val="16"/>
              </w:rPr>
              <w:t> </w:t>
            </w:r>
            <w:r w:rsidRPr="00D52400">
              <w:rPr>
                <w:szCs w:val="16"/>
              </w:rPr>
              <w:t>101, 2004; No</w:t>
            </w:r>
            <w:r w:rsidR="00F621A0" w:rsidRPr="00D52400">
              <w:rPr>
                <w:szCs w:val="16"/>
              </w:rPr>
              <w:t> </w:t>
            </w:r>
            <w:r w:rsidRPr="00D52400">
              <w:rPr>
                <w:szCs w:val="16"/>
              </w:rPr>
              <w:t>65, 2006; No</w:t>
            </w:r>
            <w:r w:rsidR="00F621A0" w:rsidRPr="00D52400">
              <w:rPr>
                <w:szCs w:val="16"/>
              </w:rPr>
              <w:t> </w:t>
            </w:r>
            <w:r w:rsidRPr="00D52400">
              <w:rPr>
                <w:szCs w:val="16"/>
              </w:rPr>
              <w:t>12, 2012</w:t>
            </w:r>
            <w:r w:rsidR="009C6D4D" w:rsidRPr="00D52400">
              <w:rPr>
                <w:szCs w:val="16"/>
              </w:rPr>
              <w:t xml:space="preserve">; </w:t>
            </w:r>
            <w:r w:rsidR="009C6D4D" w:rsidRPr="00D52400">
              <w:rPr>
                <w:szCs w:val="16"/>
                <w:u w:val="single"/>
              </w:rPr>
              <w:t>No 69, 2020</w:t>
            </w:r>
          </w:p>
        </w:tc>
      </w:tr>
      <w:tr w:rsidR="008E5C95" w:rsidRPr="00D52400" w14:paraId="7E9B13D7" w14:textId="77777777" w:rsidTr="007C5645">
        <w:tc>
          <w:tcPr>
            <w:tcW w:w="2410" w:type="dxa"/>
          </w:tcPr>
          <w:p w14:paraId="408F2908" w14:textId="130C4203"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10</w:t>
            </w:r>
            <w:r w:rsidRPr="00D52400">
              <w:rPr>
                <w:szCs w:val="16"/>
              </w:rPr>
              <w:tab/>
            </w:r>
          </w:p>
        </w:tc>
        <w:tc>
          <w:tcPr>
            <w:tcW w:w="4678" w:type="dxa"/>
          </w:tcPr>
          <w:p w14:paraId="4F25F7A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D94FAC9" w14:textId="77777777" w:rsidTr="007C5645">
        <w:tc>
          <w:tcPr>
            <w:tcW w:w="2410" w:type="dxa"/>
          </w:tcPr>
          <w:p w14:paraId="1E550C34" w14:textId="2231E8FD" w:rsidR="008E5C95" w:rsidRPr="00D52400" w:rsidRDefault="00E07A8C" w:rsidP="006D71B3">
            <w:pPr>
              <w:pStyle w:val="ENoteTableText"/>
              <w:keepNext/>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A</w:t>
            </w:r>
          </w:p>
        </w:tc>
        <w:tc>
          <w:tcPr>
            <w:tcW w:w="4678" w:type="dxa"/>
          </w:tcPr>
          <w:p w14:paraId="3FC1EC59" w14:textId="77777777" w:rsidR="008E5C95" w:rsidRPr="00D52400" w:rsidRDefault="008E5C95" w:rsidP="007D717E">
            <w:pPr>
              <w:pStyle w:val="ENoteTableText"/>
              <w:rPr>
                <w:szCs w:val="16"/>
              </w:rPr>
            </w:pPr>
          </w:p>
        </w:tc>
      </w:tr>
      <w:tr w:rsidR="008E5C95" w:rsidRPr="00D52400" w14:paraId="2DFD5000" w14:textId="77777777" w:rsidTr="007C5645">
        <w:tc>
          <w:tcPr>
            <w:tcW w:w="2410" w:type="dxa"/>
          </w:tcPr>
          <w:p w14:paraId="2765AC71" w14:textId="4A634BB4" w:rsidR="008E5C95" w:rsidRPr="00D52400" w:rsidRDefault="008E5C95" w:rsidP="00F94AC1">
            <w:pPr>
              <w:pStyle w:val="ENoteTableText"/>
              <w:tabs>
                <w:tab w:val="center" w:leader="dot" w:pos="2268"/>
              </w:tabs>
              <w:rPr>
                <w:szCs w:val="16"/>
              </w:rPr>
            </w:pPr>
            <w:r w:rsidRPr="00D52400">
              <w:rPr>
                <w:szCs w:val="16"/>
              </w:rPr>
              <w:t>s 30</w:t>
            </w:r>
            <w:r w:rsidR="00CF6AC6">
              <w:rPr>
                <w:szCs w:val="16"/>
              </w:rPr>
              <w:noBreakHyphen/>
            </w:r>
            <w:r w:rsidRPr="00D52400">
              <w:rPr>
                <w:szCs w:val="16"/>
              </w:rPr>
              <w:t>15</w:t>
            </w:r>
            <w:r w:rsidRPr="00D52400">
              <w:rPr>
                <w:szCs w:val="16"/>
              </w:rPr>
              <w:tab/>
            </w:r>
          </w:p>
        </w:tc>
        <w:tc>
          <w:tcPr>
            <w:tcW w:w="4678" w:type="dxa"/>
          </w:tcPr>
          <w:p w14:paraId="0295201B" w14:textId="77777777" w:rsidR="008E5C95" w:rsidRPr="00D52400" w:rsidRDefault="00EF2115" w:rsidP="007D717E">
            <w:pPr>
              <w:pStyle w:val="ENoteTableText"/>
              <w:rPr>
                <w:szCs w:val="16"/>
              </w:rPr>
            </w:pPr>
            <w:r w:rsidRPr="00D52400">
              <w:rPr>
                <w:szCs w:val="16"/>
              </w:rPr>
              <w:t>ad No 121, 1997</w:t>
            </w:r>
          </w:p>
        </w:tc>
      </w:tr>
      <w:tr w:rsidR="008E5C95" w:rsidRPr="00D52400" w14:paraId="065EAEF6" w14:textId="77777777" w:rsidTr="007C5645">
        <w:tc>
          <w:tcPr>
            <w:tcW w:w="2410" w:type="dxa"/>
          </w:tcPr>
          <w:p w14:paraId="69F2DF93" w14:textId="77777777" w:rsidR="008E5C95" w:rsidRPr="00D52400" w:rsidRDefault="008E5C95" w:rsidP="007D717E">
            <w:pPr>
              <w:pStyle w:val="ENoteTableText"/>
              <w:rPr>
                <w:szCs w:val="16"/>
              </w:rPr>
            </w:pPr>
          </w:p>
        </w:tc>
        <w:tc>
          <w:tcPr>
            <w:tcW w:w="4678" w:type="dxa"/>
          </w:tcPr>
          <w:p w14:paraId="2577F780" w14:textId="77777777" w:rsidR="008E5C95" w:rsidRPr="00D52400" w:rsidRDefault="00EF2115" w:rsidP="00F94AC1">
            <w:pPr>
              <w:pStyle w:val="ENoteTableText"/>
              <w:rPr>
                <w:szCs w:val="16"/>
              </w:rPr>
            </w:pPr>
            <w:r w:rsidRPr="00D52400">
              <w:rPr>
                <w:szCs w:val="16"/>
              </w:rPr>
              <w:t>am No 176, 1999 (as am by No 57, 2002); No 179, 1999; No 58, 2000; No 86, 2003; No 95, 2004; No 58, 2006; No 65, 2006; No 78, 2007; No 97, 2008; No 14, 2009; No 88, 2009; No 147, 2011; No 12, 2012</w:t>
            </w:r>
            <w:r w:rsidR="00BE4CD4" w:rsidRPr="00D52400">
              <w:rPr>
                <w:szCs w:val="16"/>
              </w:rPr>
              <w:t>; No 15, 2017</w:t>
            </w:r>
          </w:p>
        </w:tc>
      </w:tr>
      <w:tr w:rsidR="008E5C95" w:rsidRPr="00D52400" w14:paraId="1242CD3A" w14:textId="77777777" w:rsidTr="007C5645">
        <w:tc>
          <w:tcPr>
            <w:tcW w:w="2410" w:type="dxa"/>
          </w:tcPr>
          <w:p w14:paraId="796AD573" w14:textId="0EA4228E"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17</w:t>
            </w:r>
            <w:r w:rsidRPr="00D52400">
              <w:rPr>
                <w:szCs w:val="16"/>
              </w:rPr>
              <w:tab/>
            </w:r>
          </w:p>
        </w:tc>
        <w:tc>
          <w:tcPr>
            <w:tcW w:w="4678" w:type="dxa"/>
          </w:tcPr>
          <w:p w14:paraId="128BA4E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73DF1EE" w14:textId="77777777" w:rsidTr="007C5645">
        <w:tc>
          <w:tcPr>
            <w:tcW w:w="2410" w:type="dxa"/>
          </w:tcPr>
          <w:p w14:paraId="27C7D53B" w14:textId="77777777" w:rsidR="008E5C95" w:rsidRPr="00D52400" w:rsidRDefault="008E5C95" w:rsidP="007D717E">
            <w:pPr>
              <w:pStyle w:val="ENoteTableText"/>
              <w:rPr>
                <w:szCs w:val="16"/>
              </w:rPr>
            </w:pPr>
          </w:p>
        </w:tc>
        <w:tc>
          <w:tcPr>
            <w:tcW w:w="4678" w:type="dxa"/>
          </w:tcPr>
          <w:p w14:paraId="384C03E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34E7DD00" w14:textId="77777777" w:rsidTr="007C5645">
        <w:tc>
          <w:tcPr>
            <w:tcW w:w="2410" w:type="dxa"/>
          </w:tcPr>
          <w:p w14:paraId="7E7728D3" w14:textId="0D00C8B6" w:rsidR="008E5C95" w:rsidRPr="00D52400" w:rsidRDefault="00E07A8C" w:rsidP="007D717E">
            <w:pPr>
              <w:pStyle w:val="ENoteTableText"/>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B</w:t>
            </w:r>
          </w:p>
        </w:tc>
        <w:tc>
          <w:tcPr>
            <w:tcW w:w="4678" w:type="dxa"/>
          </w:tcPr>
          <w:p w14:paraId="3C662009" w14:textId="77777777" w:rsidR="008E5C95" w:rsidRPr="00D52400" w:rsidRDefault="008E5C95" w:rsidP="007D717E">
            <w:pPr>
              <w:pStyle w:val="ENoteTableText"/>
              <w:rPr>
                <w:szCs w:val="16"/>
              </w:rPr>
            </w:pPr>
          </w:p>
        </w:tc>
      </w:tr>
      <w:tr w:rsidR="008E5C95" w:rsidRPr="00D52400" w14:paraId="7F0F95E9" w14:textId="77777777" w:rsidTr="007C5645">
        <w:tc>
          <w:tcPr>
            <w:tcW w:w="2410" w:type="dxa"/>
          </w:tcPr>
          <w:p w14:paraId="3E1619C6" w14:textId="68379DA6"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20</w:t>
            </w:r>
            <w:r w:rsidRPr="00D52400">
              <w:rPr>
                <w:szCs w:val="16"/>
              </w:rPr>
              <w:tab/>
            </w:r>
          </w:p>
        </w:tc>
        <w:tc>
          <w:tcPr>
            <w:tcW w:w="4678" w:type="dxa"/>
          </w:tcPr>
          <w:p w14:paraId="70E7936C" w14:textId="77777777" w:rsidR="008E5C95" w:rsidRPr="00D52400" w:rsidRDefault="008E5C95" w:rsidP="007D717E">
            <w:pPr>
              <w:pStyle w:val="ENoteTableText"/>
              <w:rPr>
                <w:szCs w:val="16"/>
              </w:rPr>
            </w:pPr>
            <w:r w:rsidRPr="00D52400">
              <w:rPr>
                <w:szCs w:val="16"/>
              </w:rPr>
              <w:t>ad No</w:t>
            </w:r>
            <w:r w:rsidR="009767CA" w:rsidRPr="00D52400">
              <w:rPr>
                <w:szCs w:val="16"/>
              </w:rPr>
              <w:t> </w:t>
            </w:r>
            <w:r w:rsidRPr="00D52400">
              <w:rPr>
                <w:szCs w:val="16"/>
              </w:rPr>
              <w:t>121, 1997</w:t>
            </w:r>
          </w:p>
        </w:tc>
      </w:tr>
      <w:tr w:rsidR="008E5C95" w:rsidRPr="00D52400" w14:paraId="263F5A3E" w14:textId="77777777" w:rsidTr="007C5645">
        <w:tc>
          <w:tcPr>
            <w:tcW w:w="2410" w:type="dxa"/>
          </w:tcPr>
          <w:p w14:paraId="13F6F945" w14:textId="77777777" w:rsidR="008E5C95" w:rsidRPr="00D52400" w:rsidRDefault="008E5C95" w:rsidP="007D717E">
            <w:pPr>
              <w:pStyle w:val="ENoteTableText"/>
              <w:rPr>
                <w:szCs w:val="16"/>
              </w:rPr>
            </w:pPr>
          </w:p>
        </w:tc>
        <w:tc>
          <w:tcPr>
            <w:tcW w:w="4678" w:type="dxa"/>
          </w:tcPr>
          <w:p w14:paraId="04C575A8" w14:textId="77777777" w:rsidR="008E5C95" w:rsidRPr="00D52400" w:rsidRDefault="008E5C95" w:rsidP="008C6C79">
            <w:pPr>
              <w:pStyle w:val="ENoteTableText"/>
              <w:rPr>
                <w:szCs w:val="16"/>
              </w:rPr>
            </w:pPr>
            <w:r w:rsidRPr="00D52400">
              <w:rPr>
                <w:szCs w:val="16"/>
              </w:rPr>
              <w:t>am No</w:t>
            </w:r>
            <w:r w:rsidR="009767CA" w:rsidRPr="00D52400">
              <w:rPr>
                <w:szCs w:val="16"/>
              </w:rPr>
              <w:t> </w:t>
            </w:r>
            <w:r w:rsidRPr="00D52400">
              <w:rPr>
                <w:szCs w:val="16"/>
              </w:rPr>
              <w:t>94, 1999; No 167</w:t>
            </w:r>
            <w:r w:rsidR="008C6C79" w:rsidRPr="00D52400">
              <w:rPr>
                <w:szCs w:val="16"/>
              </w:rPr>
              <w:t>, 2001; No</w:t>
            </w:r>
            <w:r w:rsidRPr="00D52400">
              <w:rPr>
                <w:szCs w:val="16"/>
              </w:rPr>
              <w:t xml:space="preserve"> 168, 2001; No</w:t>
            </w:r>
            <w:r w:rsidR="009767CA" w:rsidRPr="00D52400">
              <w:rPr>
                <w:szCs w:val="16"/>
              </w:rPr>
              <w:t> </w:t>
            </w:r>
            <w:r w:rsidRPr="00D52400">
              <w:rPr>
                <w:szCs w:val="16"/>
              </w:rPr>
              <w:t>57, 2002; No</w:t>
            </w:r>
            <w:r w:rsidR="009767CA" w:rsidRPr="00D52400">
              <w:rPr>
                <w:szCs w:val="16"/>
              </w:rPr>
              <w:t> </w:t>
            </w:r>
            <w:r w:rsidRPr="00D52400">
              <w:rPr>
                <w:szCs w:val="16"/>
              </w:rPr>
              <w:t>83, 2004; No</w:t>
            </w:r>
            <w:r w:rsidR="009767CA" w:rsidRPr="00D52400">
              <w:rPr>
                <w:szCs w:val="16"/>
              </w:rPr>
              <w:t> </w:t>
            </w:r>
            <w:r w:rsidRPr="00D52400">
              <w:rPr>
                <w:szCs w:val="16"/>
              </w:rPr>
              <w:t>42, 2009; No 41</w:t>
            </w:r>
            <w:r w:rsidR="008C6C79" w:rsidRPr="00D52400">
              <w:rPr>
                <w:szCs w:val="16"/>
              </w:rPr>
              <w:t>, 2011; No</w:t>
            </w:r>
            <w:r w:rsidRPr="00D52400">
              <w:rPr>
                <w:szCs w:val="16"/>
              </w:rPr>
              <w:t xml:space="preserve"> 129, 2011; No</w:t>
            </w:r>
            <w:r w:rsidR="009767CA" w:rsidRPr="00D52400">
              <w:rPr>
                <w:szCs w:val="16"/>
              </w:rPr>
              <w:t> </w:t>
            </w:r>
            <w:r w:rsidRPr="00D52400">
              <w:rPr>
                <w:szCs w:val="16"/>
              </w:rPr>
              <w:t>169, 2012</w:t>
            </w:r>
            <w:r w:rsidR="0046236F" w:rsidRPr="00D52400">
              <w:rPr>
                <w:szCs w:val="16"/>
              </w:rPr>
              <w:t>; No 25, 2017</w:t>
            </w:r>
            <w:r w:rsidR="000C4563" w:rsidRPr="00D52400">
              <w:rPr>
                <w:szCs w:val="16"/>
              </w:rPr>
              <w:t>; No 79, 2020</w:t>
            </w:r>
            <w:r w:rsidR="00C45862" w:rsidRPr="00D52400">
              <w:rPr>
                <w:szCs w:val="16"/>
              </w:rPr>
              <w:t>; No 110, 2021</w:t>
            </w:r>
          </w:p>
        </w:tc>
      </w:tr>
      <w:tr w:rsidR="008E5C95" w:rsidRPr="00D52400" w14:paraId="4FD34F78" w14:textId="77777777" w:rsidTr="007C5645">
        <w:tc>
          <w:tcPr>
            <w:tcW w:w="2410" w:type="dxa"/>
          </w:tcPr>
          <w:p w14:paraId="6775B671" w14:textId="197A1726" w:rsidR="008E5C95" w:rsidRPr="00D52400" w:rsidRDefault="008E5C95" w:rsidP="00F94AC1">
            <w:pPr>
              <w:pStyle w:val="ENoteTableText"/>
              <w:tabs>
                <w:tab w:val="center" w:leader="dot" w:pos="2268"/>
              </w:tabs>
              <w:rPr>
                <w:szCs w:val="16"/>
              </w:rPr>
            </w:pPr>
            <w:r w:rsidRPr="00D52400">
              <w:rPr>
                <w:szCs w:val="16"/>
              </w:rPr>
              <w:t>s 30</w:t>
            </w:r>
            <w:r w:rsidR="00CF6AC6">
              <w:rPr>
                <w:szCs w:val="16"/>
              </w:rPr>
              <w:noBreakHyphen/>
            </w:r>
            <w:r w:rsidRPr="00D52400">
              <w:rPr>
                <w:szCs w:val="16"/>
              </w:rPr>
              <w:t>25</w:t>
            </w:r>
            <w:r w:rsidRPr="00D52400">
              <w:rPr>
                <w:szCs w:val="16"/>
              </w:rPr>
              <w:tab/>
            </w:r>
          </w:p>
        </w:tc>
        <w:tc>
          <w:tcPr>
            <w:tcW w:w="4678" w:type="dxa"/>
          </w:tcPr>
          <w:p w14:paraId="29E4F68D" w14:textId="77777777" w:rsidR="008E5C95" w:rsidRPr="00D52400" w:rsidRDefault="009728C2" w:rsidP="007D717E">
            <w:pPr>
              <w:pStyle w:val="ENoteTableText"/>
              <w:rPr>
                <w:szCs w:val="16"/>
              </w:rPr>
            </w:pPr>
            <w:r w:rsidRPr="00D52400">
              <w:rPr>
                <w:szCs w:val="16"/>
              </w:rPr>
              <w:t>ad No 121, 1997</w:t>
            </w:r>
          </w:p>
        </w:tc>
      </w:tr>
      <w:tr w:rsidR="008E5C95" w:rsidRPr="00D52400" w14:paraId="04EA5F0A" w14:textId="77777777" w:rsidTr="007C5645">
        <w:tc>
          <w:tcPr>
            <w:tcW w:w="2410" w:type="dxa"/>
          </w:tcPr>
          <w:p w14:paraId="789C9D09" w14:textId="77777777" w:rsidR="008E5C95" w:rsidRPr="00D52400" w:rsidRDefault="008E5C95" w:rsidP="007D717E">
            <w:pPr>
              <w:pStyle w:val="ENoteTableText"/>
              <w:rPr>
                <w:szCs w:val="16"/>
              </w:rPr>
            </w:pPr>
          </w:p>
        </w:tc>
        <w:tc>
          <w:tcPr>
            <w:tcW w:w="4678" w:type="dxa"/>
          </w:tcPr>
          <w:p w14:paraId="2B41586F" w14:textId="22FF4336" w:rsidR="008E5C95" w:rsidRPr="00D52400" w:rsidRDefault="009728C2" w:rsidP="00F94AC1">
            <w:pPr>
              <w:pStyle w:val="ENoteTableText"/>
              <w:rPr>
                <w:szCs w:val="16"/>
                <w:u w:val="single"/>
              </w:rPr>
            </w:pPr>
            <w:r w:rsidRPr="00D52400">
              <w:rPr>
                <w:szCs w:val="16"/>
              </w:rPr>
              <w:t>am No 94, 1999; No 173, 2000; No 168, 2001; No 57, 2002; No 101, 2003; No 150, 2003; No 95, 2004; No 101, 2004; No 23, 2005; No 13, 2006; No 80, 2006; No 101, 2006; No 4, 2007; No 161, 2007; No 38, 2008; No 155, 2008; No 42, 2009; No 47, 2009; No 88, 2009; No 19, 2010; No 56, 2010; No 75, 2010; No 136, 2010; No 41, 2011; No 169, 2012; No 84, 2013; No 85, 2013; No 119, 2013; No 124, 2013; No 11, 2014; No 110, 2014; No 20, 2015</w:t>
            </w:r>
            <w:r w:rsidR="00BE4CD4" w:rsidRPr="00D52400">
              <w:rPr>
                <w:szCs w:val="16"/>
              </w:rPr>
              <w:t>; No 15, 2017</w:t>
            </w:r>
            <w:r w:rsidR="0046236F" w:rsidRPr="00D52400">
              <w:rPr>
                <w:szCs w:val="16"/>
              </w:rPr>
              <w:t xml:space="preserve">; No 25, </w:t>
            </w:r>
            <w:r w:rsidR="0046236F" w:rsidRPr="00D52400">
              <w:rPr>
                <w:szCs w:val="16"/>
              </w:rPr>
              <w:lastRenderedPageBreak/>
              <w:t>2017</w:t>
            </w:r>
            <w:r w:rsidR="00566340" w:rsidRPr="00D52400">
              <w:rPr>
                <w:szCs w:val="16"/>
              </w:rPr>
              <w:t>; No 8, 2019</w:t>
            </w:r>
            <w:r w:rsidR="00F56DF7" w:rsidRPr="00D52400">
              <w:rPr>
                <w:szCs w:val="16"/>
              </w:rPr>
              <w:t>; No 49, 2019</w:t>
            </w:r>
            <w:r w:rsidR="000C4563" w:rsidRPr="00D52400">
              <w:rPr>
                <w:szCs w:val="16"/>
              </w:rPr>
              <w:t>; No 79, 2020</w:t>
            </w:r>
            <w:r w:rsidR="00416B10" w:rsidRPr="00D52400">
              <w:rPr>
                <w:szCs w:val="16"/>
              </w:rPr>
              <w:t>; No 61, 2021</w:t>
            </w:r>
            <w:r w:rsidR="00C45862" w:rsidRPr="00D52400">
              <w:rPr>
                <w:szCs w:val="16"/>
              </w:rPr>
              <w:t>; No 110, 2021</w:t>
            </w:r>
            <w:r w:rsidR="00EA28CC" w:rsidRPr="00D52400">
              <w:rPr>
                <w:szCs w:val="16"/>
              </w:rPr>
              <w:t>; No 127, 2021</w:t>
            </w:r>
            <w:r w:rsidR="008F3D9B" w:rsidRPr="00D52400">
              <w:rPr>
                <w:szCs w:val="16"/>
              </w:rPr>
              <w:t>; No 8, 2022</w:t>
            </w:r>
            <w:r w:rsidR="008724D3" w:rsidRPr="00D52400">
              <w:rPr>
                <w:szCs w:val="16"/>
              </w:rPr>
              <w:t>; No 14, 2022</w:t>
            </w:r>
            <w:r w:rsidR="00714CC5">
              <w:rPr>
                <w:szCs w:val="16"/>
              </w:rPr>
              <w:t xml:space="preserve">; </w:t>
            </w:r>
            <w:r w:rsidR="00714CC5" w:rsidRPr="00222DD1">
              <w:rPr>
                <w:szCs w:val="16"/>
              </w:rPr>
              <w:t>No 2, 2023</w:t>
            </w:r>
          </w:p>
        </w:tc>
      </w:tr>
      <w:tr w:rsidR="008E5C95" w:rsidRPr="00D52400" w14:paraId="2E0FF73E" w14:textId="77777777" w:rsidTr="007C5645">
        <w:tc>
          <w:tcPr>
            <w:tcW w:w="2410" w:type="dxa"/>
          </w:tcPr>
          <w:p w14:paraId="2E4CA567" w14:textId="782E20BD" w:rsidR="008E5C95" w:rsidRPr="00D52400" w:rsidRDefault="008E5C95" w:rsidP="00F94AC1">
            <w:pPr>
              <w:pStyle w:val="ENoteTableText"/>
              <w:tabs>
                <w:tab w:val="center" w:leader="dot" w:pos="2268"/>
              </w:tabs>
              <w:rPr>
                <w:szCs w:val="16"/>
              </w:rPr>
            </w:pPr>
            <w:r w:rsidRPr="00D52400">
              <w:rPr>
                <w:szCs w:val="16"/>
              </w:rPr>
              <w:lastRenderedPageBreak/>
              <w:t>s 30</w:t>
            </w:r>
            <w:r w:rsidR="00CF6AC6">
              <w:rPr>
                <w:szCs w:val="16"/>
              </w:rPr>
              <w:noBreakHyphen/>
            </w:r>
            <w:r w:rsidRPr="00D52400">
              <w:rPr>
                <w:szCs w:val="16"/>
              </w:rPr>
              <w:t>30</w:t>
            </w:r>
            <w:r w:rsidRPr="00D52400">
              <w:rPr>
                <w:szCs w:val="16"/>
              </w:rPr>
              <w:tab/>
            </w:r>
          </w:p>
        </w:tc>
        <w:tc>
          <w:tcPr>
            <w:tcW w:w="4678" w:type="dxa"/>
          </w:tcPr>
          <w:p w14:paraId="4D721EAF" w14:textId="77777777" w:rsidR="008E5C95" w:rsidRPr="00D52400" w:rsidRDefault="00296696" w:rsidP="007D717E">
            <w:pPr>
              <w:pStyle w:val="ENoteTableText"/>
              <w:rPr>
                <w:szCs w:val="16"/>
              </w:rPr>
            </w:pPr>
            <w:r w:rsidRPr="00D52400">
              <w:rPr>
                <w:szCs w:val="16"/>
              </w:rPr>
              <w:t>ad No 121, 1997</w:t>
            </w:r>
          </w:p>
        </w:tc>
      </w:tr>
      <w:tr w:rsidR="008E5C95" w:rsidRPr="00D52400" w14:paraId="6210D4CA" w14:textId="77777777" w:rsidTr="007C5645">
        <w:tc>
          <w:tcPr>
            <w:tcW w:w="2410" w:type="dxa"/>
          </w:tcPr>
          <w:p w14:paraId="358CCCEE" w14:textId="77777777" w:rsidR="008E5C95" w:rsidRPr="00D52400" w:rsidRDefault="008E5C95" w:rsidP="007D717E">
            <w:pPr>
              <w:pStyle w:val="ENoteTableText"/>
              <w:rPr>
                <w:szCs w:val="16"/>
              </w:rPr>
            </w:pPr>
          </w:p>
        </w:tc>
        <w:tc>
          <w:tcPr>
            <w:tcW w:w="4678" w:type="dxa"/>
          </w:tcPr>
          <w:p w14:paraId="759EA445" w14:textId="77777777" w:rsidR="008E5C95" w:rsidRPr="00D52400" w:rsidRDefault="00296696" w:rsidP="007D717E">
            <w:pPr>
              <w:pStyle w:val="ENoteTableText"/>
              <w:rPr>
                <w:szCs w:val="16"/>
              </w:rPr>
            </w:pPr>
            <w:r w:rsidRPr="00D52400">
              <w:rPr>
                <w:szCs w:val="16"/>
              </w:rPr>
              <w:t>am No 88, 2009</w:t>
            </w:r>
            <w:r w:rsidR="00BE4CD4" w:rsidRPr="00D52400">
              <w:rPr>
                <w:szCs w:val="16"/>
              </w:rPr>
              <w:t>; No 15, 2017</w:t>
            </w:r>
          </w:p>
        </w:tc>
      </w:tr>
      <w:tr w:rsidR="008E5C95" w:rsidRPr="00D52400" w14:paraId="2F072903" w14:textId="77777777" w:rsidTr="007C5645">
        <w:tc>
          <w:tcPr>
            <w:tcW w:w="2410" w:type="dxa"/>
          </w:tcPr>
          <w:p w14:paraId="3AC02E9D" w14:textId="659B5560"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35</w:t>
            </w:r>
            <w:r w:rsidRPr="00D52400">
              <w:rPr>
                <w:szCs w:val="16"/>
              </w:rPr>
              <w:tab/>
            </w:r>
          </w:p>
        </w:tc>
        <w:tc>
          <w:tcPr>
            <w:tcW w:w="4678" w:type="dxa"/>
          </w:tcPr>
          <w:p w14:paraId="79C8FFB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FD69072" w14:textId="77777777" w:rsidTr="007C5645">
        <w:tc>
          <w:tcPr>
            <w:tcW w:w="2410" w:type="dxa"/>
          </w:tcPr>
          <w:p w14:paraId="40BD129C" w14:textId="77777777" w:rsidR="008E5C95" w:rsidRPr="00D52400" w:rsidRDefault="008E5C95" w:rsidP="007D717E">
            <w:pPr>
              <w:pStyle w:val="ENoteTableText"/>
              <w:rPr>
                <w:szCs w:val="16"/>
              </w:rPr>
            </w:pPr>
          </w:p>
        </w:tc>
        <w:tc>
          <w:tcPr>
            <w:tcW w:w="4678" w:type="dxa"/>
          </w:tcPr>
          <w:p w14:paraId="307FBF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169, 2012</w:t>
            </w:r>
          </w:p>
        </w:tc>
      </w:tr>
      <w:tr w:rsidR="008E5C95" w:rsidRPr="00D52400" w14:paraId="63F8B772" w14:textId="77777777" w:rsidTr="007C5645">
        <w:tc>
          <w:tcPr>
            <w:tcW w:w="2410" w:type="dxa"/>
          </w:tcPr>
          <w:p w14:paraId="5570307E" w14:textId="6069531B"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37</w:t>
            </w:r>
            <w:r w:rsidRPr="00D52400">
              <w:rPr>
                <w:szCs w:val="16"/>
              </w:rPr>
              <w:tab/>
            </w:r>
          </w:p>
        </w:tc>
        <w:tc>
          <w:tcPr>
            <w:tcW w:w="4678" w:type="dxa"/>
          </w:tcPr>
          <w:p w14:paraId="4C012BC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8E5C95" w:rsidRPr="00D52400" w14:paraId="2D36C39D" w14:textId="77777777" w:rsidTr="007C5645">
        <w:tc>
          <w:tcPr>
            <w:tcW w:w="2410" w:type="dxa"/>
          </w:tcPr>
          <w:p w14:paraId="57A287EC" w14:textId="77777777" w:rsidR="008E5C95" w:rsidRPr="00D52400" w:rsidRDefault="008E5C95" w:rsidP="007D717E">
            <w:pPr>
              <w:pStyle w:val="ENoteTableText"/>
              <w:rPr>
                <w:szCs w:val="16"/>
              </w:rPr>
            </w:pPr>
          </w:p>
        </w:tc>
        <w:tc>
          <w:tcPr>
            <w:tcW w:w="4678" w:type="dxa"/>
          </w:tcPr>
          <w:p w14:paraId="11455E1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8E5C95" w:rsidRPr="00D52400" w14:paraId="7C1D8E21" w14:textId="77777777" w:rsidTr="007C5645">
        <w:tc>
          <w:tcPr>
            <w:tcW w:w="2410" w:type="dxa"/>
          </w:tcPr>
          <w:p w14:paraId="28FB272B" w14:textId="5631579A"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40</w:t>
            </w:r>
            <w:r w:rsidRPr="00D52400">
              <w:rPr>
                <w:szCs w:val="16"/>
              </w:rPr>
              <w:tab/>
            </w:r>
          </w:p>
        </w:tc>
        <w:tc>
          <w:tcPr>
            <w:tcW w:w="4678" w:type="dxa"/>
          </w:tcPr>
          <w:p w14:paraId="461A5AE3" w14:textId="77777777" w:rsidR="008E5C95" w:rsidRPr="00D52400" w:rsidRDefault="008E5C95" w:rsidP="007D717E">
            <w:pPr>
              <w:pStyle w:val="ENoteTableText"/>
              <w:rPr>
                <w:szCs w:val="16"/>
              </w:rPr>
            </w:pPr>
            <w:r w:rsidRPr="00D52400">
              <w:rPr>
                <w:szCs w:val="16"/>
              </w:rPr>
              <w:t>ad No</w:t>
            </w:r>
            <w:r w:rsidR="009767CA" w:rsidRPr="00D52400">
              <w:rPr>
                <w:szCs w:val="16"/>
              </w:rPr>
              <w:t> </w:t>
            </w:r>
            <w:r w:rsidRPr="00D52400">
              <w:rPr>
                <w:szCs w:val="16"/>
              </w:rPr>
              <w:t>121, 1997</w:t>
            </w:r>
          </w:p>
        </w:tc>
      </w:tr>
      <w:tr w:rsidR="008E5C95" w:rsidRPr="00D52400" w14:paraId="1425C71E" w14:textId="77777777" w:rsidTr="007C5645">
        <w:tc>
          <w:tcPr>
            <w:tcW w:w="2410" w:type="dxa"/>
          </w:tcPr>
          <w:p w14:paraId="14E275C3" w14:textId="77777777" w:rsidR="008E5C95" w:rsidRPr="00D52400" w:rsidRDefault="008E5C95" w:rsidP="007D717E">
            <w:pPr>
              <w:pStyle w:val="ENoteTableText"/>
              <w:rPr>
                <w:szCs w:val="16"/>
              </w:rPr>
            </w:pPr>
          </w:p>
        </w:tc>
        <w:tc>
          <w:tcPr>
            <w:tcW w:w="4678" w:type="dxa"/>
          </w:tcPr>
          <w:p w14:paraId="4ECC715C" w14:textId="77777777" w:rsidR="008E5C95" w:rsidRPr="00D52400" w:rsidRDefault="008E5C95" w:rsidP="00B37233">
            <w:pPr>
              <w:pStyle w:val="ENoteTableText"/>
              <w:rPr>
                <w:szCs w:val="16"/>
                <w:u w:val="single"/>
              </w:rPr>
            </w:pPr>
            <w:r w:rsidRPr="00D52400">
              <w:rPr>
                <w:szCs w:val="16"/>
              </w:rPr>
              <w:t>am No</w:t>
            </w:r>
            <w:r w:rsidR="009767CA" w:rsidRPr="00D52400">
              <w:rPr>
                <w:szCs w:val="16"/>
              </w:rPr>
              <w:t> </w:t>
            </w:r>
            <w:r w:rsidRPr="00D52400">
              <w:rPr>
                <w:szCs w:val="16"/>
              </w:rPr>
              <w:t>93, 1999; No</w:t>
            </w:r>
            <w:r w:rsidR="009767CA" w:rsidRPr="00D52400">
              <w:rPr>
                <w:szCs w:val="16"/>
              </w:rPr>
              <w:t> </w:t>
            </w:r>
            <w:r w:rsidRPr="00D52400">
              <w:rPr>
                <w:szCs w:val="16"/>
              </w:rPr>
              <w:t>168, 2001; No 78</w:t>
            </w:r>
            <w:r w:rsidR="00DD4C1E" w:rsidRPr="00D52400">
              <w:rPr>
                <w:szCs w:val="16"/>
              </w:rPr>
              <w:t>, 2005;</w:t>
            </w:r>
            <w:r w:rsidRPr="00D52400">
              <w:rPr>
                <w:szCs w:val="16"/>
              </w:rPr>
              <w:t xml:space="preserve"> </w:t>
            </w:r>
            <w:r w:rsidR="00DD4C1E" w:rsidRPr="00D52400">
              <w:rPr>
                <w:szCs w:val="16"/>
              </w:rPr>
              <w:t>No</w:t>
            </w:r>
            <w:r w:rsidRPr="00D52400">
              <w:rPr>
                <w:szCs w:val="16"/>
              </w:rPr>
              <w:t xml:space="preserve"> 160, 2005; No</w:t>
            </w:r>
            <w:r w:rsidR="009767CA" w:rsidRPr="00D52400">
              <w:rPr>
                <w:szCs w:val="16"/>
              </w:rPr>
              <w:t> </w:t>
            </w:r>
            <w:r w:rsidRPr="00D52400">
              <w:rPr>
                <w:szCs w:val="16"/>
              </w:rPr>
              <w:t>4, 2007; No</w:t>
            </w:r>
            <w:r w:rsidR="009767CA" w:rsidRPr="00D52400">
              <w:rPr>
                <w:szCs w:val="16"/>
              </w:rPr>
              <w:t> </w:t>
            </w:r>
            <w:r w:rsidRPr="00D52400">
              <w:rPr>
                <w:szCs w:val="16"/>
              </w:rPr>
              <w:t>42, 2009; No</w:t>
            </w:r>
            <w:r w:rsidR="009767CA" w:rsidRPr="00D52400">
              <w:rPr>
                <w:szCs w:val="16"/>
              </w:rPr>
              <w:t> </w:t>
            </w:r>
            <w:r w:rsidRPr="00D52400">
              <w:rPr>
                <w:szCs w:val="16"/>
              </w:rPr>
              <w:t>19, 2010; No</w:t>
            </w:r>
            <w:r w:rsidR="009767CA" w:rsidRPr="00D52400">
              <w:rPr>
                <w:szCs w:val="16"/>
              </w:rPr>
              <w:t> </w:t>
            </w:r>
            <w:r w:rsidRPr="00D52400">
              <w:rPr>
                <w:szCs w:val="16"/>
              </w:rPr>
              <w:t>41, 2011; No</w:t>
            </w:r>
            <w:r w:rsidR="009767CA" w:rsidRPr="00D52400">
              <w:rPr>
                <w:szCs w:val="16"/>
              </w:rPr>
              <w:t> </w:t>
            </w:r>
            <w:r w:rsidRPr="00D52400">
              <w:rPr>
                <w:szCs w:val="16"/>
              </w:rPr>
              <w:t>169, 2012</w:t>
            </w:r>
            <w:r w:rsidR="0046236F" w:rsidRPr="00D52400">
              <w:rPr>
                <w:szCs w:val="16"/>
              </w:rPr>
              <w:t>; No 25, 2017</w:t>
            </w:r>
            <w:r w:rsidR="005054C4" w:rsidRPr="00D52400">
              <w:rPr>
                <w:szCs w:val="16"/>
              </w:rPr>
              <w:t>; No 118, 2017</w:t>
            </w:r>
            <w:r w:rsidR="00361738" w:rsidRPr="00D52400">
              <w:rPr>
                <w:szCs w:val="16"/>
              </w:rPr>
              <w:t>; No 61, 2020</w:t>
            </w:r>
            <w:r w:rsidR="00416B10" w:rsidRPr="00D52400">
              <w:rPr>
                <w:szCs w:val="16"/>
              </w:rPr>
              <w:t>; No 61, 2021</w:t>
            </w:r>
            <w:r w:rsidR="00C45862" w:rsidRPr="00D52400">
              <w:rPr>
                <w:szCs w:val="16"/>
              </w:rPr>
              <w:t>; No 110, 2021</w:t>
            </w:r>
            <w:r w:rsidR="00EA28CC" w:rsidRPr="00D52400">
              <w:rPr>
                <w:szCs w:val="16"/>
              </w:rPr>
              <w:t>; No 127, 2021</w:t>
            </w:r>
          </w:p>
        </w:tc>
      </w:tr>
      <w:tr w:rsidR="008E5C95" w:rsidRPr="00D52400" w14:paraId="05C292C2" w14:textId="77777777" w:rsidTr="007C5645">
        <w:tc>
          <w:tcPr>
            <w:tcW w:w="2410" w:type="dxa"/>
          </w:tcPr>
          <w:p w14:paraId="08548492" w14:textId="51B15DEC"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45</w:t>
            </w:r>
            <w:r w:rsidRPr="00D52400">
              <w:rPr>
                <w:szCs w:val="16"/>
              </w:rPr>
              <w:tab/>
            </w:r>
          </w:p>
        </w:tc>
        <w:tc>
          <w:tcPr>
            <w:tcW w:w="4678" w:type="dxa"/>
          </w:tcPr>
          <w:p w14:paraId="2D6E9122" w14:textId="77777777" w:rsidR="008E5C95" w:rsidRPr="00D52400" w:rsidRDefault="00847F64" w:rsidP="00F94AC1">
            <w:pPr>
              <w:pStyle w:val="ENoteTableText"/>
              <w:rPr>
                <w:szCs w:val="16"/>
              </w:rPr>
            </w:pPr>
            <w:r w:rsidRPr="00D52400">
              <w:rPr>
                <w:szCs w:val="16"/>
              </w:rPr>
              <w:t>ad No 121, 1997</w:t>
            </w:r>
          </w:p>
        </w:tc>
      </w:tr>
      <w:tr w:rsidR="008E5C95" w:rsidRPr="00D52400" w14:paraId="5D3F9DE6" w14:textId="77777777" w:rsidTr="007C5645">
        <w:tc>
          <w:tcPr>
            <w:tcW w:w="2410" w:type="dxa"/>
          </w:tcPr>
          <w:p w14:paraId="1484C1F2" w14:textId="77777777" w:rsidR="008E5C95" w:rsidRPr="00D52400" w:rsidRDefault="008E5C95" w:rsidP="007D717E">
            <w:pPr>
              <w:pStyle w:val="ENoteTableText"/>
              <w:rPr>
                <w:szCs w:val="16"/>
              </w:rPr>
            </w:pPr>
          </w:p>
        </w:tc>
        <w:tc>
          <w:tcPr>
            <w:tcW w:w="4678" w:type="dxa"/>
          </w:tcPr>
          <w:p w14:paraId="44110D7F" w14:textId="77777777" w:rsidR="008E5C95" w:rsidRPr="00D52400" w:rsidRDefault="008E5C95" w:rsidP="00CC727B">
            <w:pPr>
              <w:pStyle w:val="ENoteTableText"/>
              <w:rPr>
                <w:szCs w:val="16"/>
                <w:u w:val="single"/>
              </w:rPr>
            </w:pPr>
            <w:r w:rsidRPr="00D52400">
              <w:rPr>
                <w:szCs w:val="16"/>
              </w:rPr>
              <w:t>am No</w:t>
            </w:r>
            <w:r w:rsidR="003217A4" w:rsidRPr="00D52400">
              <w:rPr>
                <w:szCs w:val="16"/>
              </w:rPr>
              <w:t> </w:t>
            </w:r>
            <w:r w:rsidRPr="00D52400">
              <w:rPr>
                <w:szCs w:val="16"/>
              </w:rPr>
              <w:t>94, 1999; No 66</w:t>
            </w:r>
            <w:r w:rsidR="006630FD" w:rsidRPr="00D52400">
              <w:rPr>
                <w:szCs w:val="16"/>
              </w:rPr>
              <w:t>, 2000; No</w:t>
            </w:r>
            <w:r w:rsidRPr="00D52400">
              <w:rPr>
                <w:szCs w:val="16"/>
              </w:rPr>
              <w:t xml:space="preserve"> 173, 2000; No</w:t>
            </w:r>
            <w:r w:rsidR="003217A4" w:rsidRPr="00D52400">
              <w:rPr>
                <w:szCs w:val="16"/>
              </w:rPr>
              <w:t> </w:t>
            </w:r>
            <w:r w:rsidRPr="00D52400">
              <w:rPr>
                <w:szCs w:val="16"/>
              </w:rPr>
              <w:t>168, 2001; No</w:t>
            </w:r>
            <w:r w:rsidR="003217A4" w:rsidRPr="00D52400">
              <w:rPr>
                <w:szCs w:val="16"/>
              </w:rPr>
              <w:t> </w:t>
            </w:r>
            <w:r w:rsidRPr="00D52400">
              <w:rPr>
                <w:szCs w:val="16"/>
              </w:rPr>
              <w:t>57, 2002; No 67</w:t>
            </w:r>
            <w:r w:rsidR="006630FD" w:rsidRPr="00D52400">
              <w:rPr>
                <w:szCs w:val="16"/>
              </w:rPr>
              <w:t>, 2003; No</w:t>
            </w:r>
            <w:r w:rsidRPr="00D52400">
              <w:rPr>
                <w:szCs w:val="16"/>
              </w:rPr>
              <w:t xml:space="preserve"> 101, 2003; No 95</w:t>
            </w:r>
            <w:r w:rsidR="006630FD" w:rsidRPr="00D52400">
              <w:rPr>
                <w:szCs w:val="16"/>
              </w:rPr>
              <w:t xml:space="preserve">, 2004; No </w:t>
            </w:r>
            <w:r w:rsidRPr="00D52400">
              <w:rPr>
                <w:szCs w:val="16"/>
              </w:rPr>
              <w:t>101, 2004; No 23,</w:t>
            </w:r>
            <w:r w:rsidR="006630FD" w:rsidRPr="00D52400">
              <w:rPr>
                <w:szCs w:val="16"/>
              </w:rPr>
              <w:t xml:space="preserve"> 2005; No</w:t>
            </w:r>
            <w:r w:rsidRPr="00D52400">
              <w:rPr>
                <w:szCs w:val="16"/>
              </w:rPr>
              <w:t xml:space="preserve"> 78</w:t>
            </w:r>
            <w:r w:rsidR="006630FD" w:rsidRPr="00D52400">
              <w:rPr>
                <w:szCs w:val="16"/>
              </w:rPr>
              <w:t>, 2005; No</w:t>
            </w:r>
            <w:r w:rsidRPr="00D52400">
              <w:rPr>
                <w:szCs w:val="16"/>
              </w:rPr>
              <w:t xml:space="preserve"> 160, 2005; No 80</w:t>
            </w:r>
            <w:r w:rsidR="006630FD" w:rsidRPr="00D52400">
              <w:rPr>
                <w:szCs w:val="16"/>
              </w:rPr>
              <w:t>, 2006; No</w:t>
            </w:r>
            <w:r w:rsidRPr="00D52400">
              <w:rPr>
                <w:szCs w:val="16"/>
              </w:rPr>
              <w:t xml:space="preserve"> 101, 2006; No</w:t>
            </w:r>
            <w:r w:rsidR="003217A4" w:rsidRPr="00D52400">
              <w:rPr>
                <w:szCs w:val="16"/>
              </w:rPr>
              <w:t> </w:t>
            </w:r>
            <w:r w:rsidRPr="00D52400">
              <w:rPr>
                <w:szCs w:val="16"/>
              </w:rPr>
              <w:t>164, 2007; No</w:t>
            </w:r>
            <w:r w:rsidR="003217A4" w:rsidRPr="00D52400">
              <w:rPr>
                <w:szCs w:val="16"/>
              </w:rPr>
              <w:t> </w:t>
            </w:r>
            <w:r w:rsidRPr="00D52400">
              <w:rPr>
                <w:szCs w:val="16"/>
              </w:rPr>
              <w:t>38, 2008; No</w:t>
            </w:r>
            <w:r w:rsidR="00C14175" w:rsidRPr="00D52400">
              <w:rPr>
                <w:szCs w:val="16"/>
              </w:rPr>
              <w:t> 14</w:t>
            </w:r>
            <w:r w:rsidR="006630FD" w:rsidRPr="00D52400">
              <w:rPr>
                <w:szCs w:val="16"/>
              </w:rPr>
              <w:t xml:space="preserve">, 2009; No </w:t>
            </w:r>
            <w:r w:rsidR="00C14175" w:rsidRPr="00D52400">
              <w:rPr>
                <w:szCs w:val="16"/>
              </w:rPr>
              <w:t>42, 2009; No 118, 2009</w:t>
            </w:r>
            <w:r w:rsidRPr="00D52400">
              <w:rPr>
                <w:szCs w:val="16"/>
              </w:rPr>
              <w:t>; No</w:t>
            </w:r>
            <w:r w:rsidR="003217A4" w:rsidRPr="00D52400">
              <w:rPr>
                <w:szCs w:val="16"/>
              </w:rPr>
              <w:t> </w:t>
            </w:r>
            <w:r w:rsidRPr="00D52400">
              <w:rPr>
                <w:szCs w:val="16"/>
              </w:rPr>
              <w:t>41, 2011; No</w:t>
            </w:r>
            <w:r w:rsidR="003217A4" w:rsidRPr="00D52400">
              <w:rPr>
                <w:szCs w:val="16"/>
              </w:rPr>
              <w:t> </w:t>
            </w:r>
            <w:r w:rsidRPr="00D52400">
              <w:rPr>
                <w:szCs w:val="16"/>
              </w:rPr>
              <w:t xml:space="preserve">169, 2012; No 85, </w:t>
            </w:r>
            <w:r w:rsidR="006630FD" w:rsidRPr="00D52400">
              <w:rPr>
                <w:szCs w:val="16"/>
              </w:rPr>
              <w:t xml:space="preserve">2013, No </w:t>
            </w:r>
            <w:r w:rsidRPr="00D52400">
              <w:rPr>
                <w:szCs w:val="16"/>
              </w:rPr>
              <w:t>96,</w:t>
            </w:r>
            <w:r w:rsidR="006630FD" w:rsidRPr="00D52400">
              <w:rPr>
                <w:szCs w:val="16"/>
              </w:rPr>
              <w:t xml:space="preserve"> 2013; No</w:t>
            </w:r>
            <w:r w:rsidRPr="00D52400">
              <w:rPr>
                <w:szCs w:val="16"/>
              </w:rPr>
              <w:t xml:space="preserve"> 120</w:t>
            </w:r>
            <w:r w:rsidR="006630FD" w:rsidRPr="00D52400">
              <w:rPr>
                <w:szCs w:val="16"/>
              </w:rPr>
              <w:t>, 2013; No</w:t>
            </w:r>
            <w:r w:rsidRPr="00D52400">
              <w:rPr>
                <w:szCs w:val="16"/>
              </w:rPr>
              <w:t xml:space="preserve"> 124, 2013; No 110, 2014</w:t>
            </w:r>
            <w:r w:rsidR="00D20354" w:rsidRPr="00D52400">
              <w:rPr>
                <w:szCs w:val="16"/>
              </w:rPr>
              <w:t>; No 14, 2017</w:t>
            </w:r>
            <w:r w:rsidR="00BE4CD4" w:rsidRPr="00D52400">
              <w:rPr>
                <w:szCs w:val="16"/>
              </w:rPr>
              <w:t>; No 15, 2017</w:t>
            </w:r>
            <w:r w:rsidR="009F476B" w:rsidRPr="00D52400">
              <w:rPr>
                <w:szCs w:val="16"/>
              </w:rPr>
              <w:t>; No 8, 2019</w:t>
            </w:r>
            <w:r w:rsidR="00D64B04" w:rsidRPr="00D52400">
              <w:rPr>
                <w:szCs w:val="16"/>
              </w:rPr>
              <w:t>; No 1, 2020</w:t>
            </w:r>
            <w:r w:rsidR="00BF4332" w:rsidRPr="00D52400">
              <w:rPr>
                <w:szCs w:val="16"/>
              </w:rPr>
              <w:t>; No 64, 2020</w:t>
            </w:r>
            <w:r w:rsidR="000C4563" w:rsidRPr="00D52400">
              <w:rPr>
                <w:szCs w:val="16"/>
              </w:rPr>
              <w:t>; No 79, 2020</w:t>
            </w:r>
            <w:r w:rsidR="00716223" w:rsidRPr="00D52400">
              <w:rPr>
                <w:szCs w:val="16"/>
              </w:rPr>
              <w:t>; No 118, 2020</w:t>
            </w:r>
            <w:r w:rsidR="00416B10" w:rsidRPr="00D52400">
              <w:rPr>
                <w:szCs w:val="16"/>
              </w:rPr>
              <w:t>; No 61, 2021</w:t>
            </w:r>
            <w:r w:rsidR="00C45862" w:rsidRPr="00D52400">
              <w:rPr>
                <w:szCs w:val="16"/>
              </w:rPr>
              <w:t>; No 110, 2021</w:t>
            </w:r>
          </w:p>
        </w:tc>
      </w:tr>
      <w:tr w:rsidR="008E5C95" w:rsidRPr="00D52400" w14:paraId="4E2CCA64" w14:textId="77777777" w:rsidTr="007C5645">
        <w:tc>
          <w:tcPr>
            <w:tcW w:w="2410" w:type="dxa"/>
          </w:tcPr>
          <w:p w14:paraId="6C995572" w14:textId="1B4EC980" w:rsidR="008E5C95" w:rsidRPr="00D52400" w:rsidRDefault="008E5C95" w:rsidP="00153D94">
            <w:pPr>
              <w:pStyle w:val="ENoteTableText"/>
              <w:tabs>
                <w:tab w:val="center" w:leader="dot" w:pos="2268"/>
              </w:tabs>
              <w:rPr>
                <w:szCs w:val="16"/>
              </w:rPr>
            </w:pPr>
            <w:r w:rsidRPr="00D52400">
              <w:rPr>
                <w:szCs w:val="16"/>
              </w:rPr>
              <w:t>s 30</w:t>
            </w:r>
            <w:r w:rsidR="00CF6AC6">
              <w:rPr>
                <w:szCs w:val="16"/>
              </w:rPr>
              <w:noBreakHyphen/>
            </w:r>
            <w:r w:rsidRPr="00D52400">
              <w:rPr>
                <w:szCs w:val="16"/>
              </w:rPr>
              <w:t>45A</w:t>
            </w:r>
            <w:r w:rsidRPr="00D52400">
              <w:rPr>
                <w:szCs w:val="16"/>
              </w:rPr>
              <w:tab/>
            </w:r>
          </w:p>
        </w:tc>
        <w:tc>
          <w:tcPr>
            <w:tcW w:w="4678" w:type="dxa"/>
          </w:tcPr>
          <w:p w14:paraId="516FEEE6" w14:textId="77777777" w:rsidR="008E5C95" w:rsidRPr="00D52400" w:rsidRDefault="008E5C95" w:rsidP="00153D94">
            <w:pPr>
              <w:pStyle w:val="ENoteTableText"/>
              <w:rPr>
                <w:szCs w:val="16"/>
              </w:rPr>
            </w:pPr>
            <w:r w:rsidRPr="00D52400">
              <w:rPr>
                <w:szCs w:val="16"/>
              </w:rPr>
              <w:t>ad No.</w:t>
            </w:r>
            <w:r w:rsidR="00BA69A7" w:rsidRPr="00D52400">
              <w:rPr>
                <w:szCs w:val="16"/>
              </w:rPr>
              <w:t> </w:t>
            </w:r>
            <w:r w:rsidRPr="00D52400">
              <w:rPr>
                <w:szCs w:val="16"/>
              </w:rPr>
              <w:t>14, 2009</w:t>
            </w:r>
          </w:p>
        </w:tc>
      </w:tr>
      <w:tr w:rsidR="000626CC" w:rsidRPr="00D52400" w14:paraId="70FF90AE" w14:textId="77777777" w:rsidTr="007C5645">
        <w:tc>
          <w:tcPr>
            <w:tcW w:w="2410" w:type="dxa"/>
          </w:tcPr>
          <w:p w14:paraId="275D3A31" w14:textId="77777777" w:rsidR="000626CC" w:rsidRPr="00D52400" w:rsidRDefault="000626CC" w:rsidP="007D717E">
            <w:pPr>
              <w:pStyle w:val="ENoteTableText"/>
              <w:tabs>
                <w:tab w:val="center" w:leader="dot" w:pos="2268"/>
              </w:tabs>
              <w:rPr>
                <w:szCs w:val="16"/>
              </w:rPr>
            </w:pPr>
          </w:p>
        </w:tc>
        <w:tc>
          <w:tcPr>
            <w:tcW w:w="4678" w:type="dxa"/>
          </w:tcPr>
          <w:p w14:paraId="3E8E37CD" w14:textId="77777777" w:rsidR="000626CC" w:rsidRPr="00D52400" w:rsidRDefault="000626CC" w:rsidP="000626CC">
            <w:pPr>
              <w:pStyle w:val="ENoteTableText"/>
              <w:rPr>
                <w:szCs w:val="16"/>
              </w:rPr>
            </w:pPr>
            <w:r w:rsidRPr="00D52400">
              <w:rPr>
                <w:szCs w:val="16"/>
              </w:rPr>
              <w:t>am No 129, 2020</w:t>
            </w:r>
          </w:p>
        </w:tc>
      </w:tr>
      <w:tr w:rsidR="008E5C95" w:rsidRPr="00D52400" w14:paraId="7EEE7727" w14:textId="77777777" w:rsidTr="007C5645">
        <w:tc>
          <w:tcPr>
            <w:tcW w:w="2410" w:type="dxa"/>
          </w:tcPr>
          <w:p w14:paraId="175E61EB" w14:textId="470E4CB8"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46</w:t>
            </w:r>
            <w:r w:rsidRPr="00D52400">
              <w:rPr>
                <w:szCs w:val="16"/>
              </w:rPr>
              <w:tab/>
            </w:r>
          </w:p>
        </w:tc>
        <w:tc>
          <w:tcPr>
            <w:tcW w:w="4678" w:type="dxa"/>
          </w:tcPr>
          <w:p w14:paraId="1ADF2DD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8E5C95" w:rsidRPr="00D52400" w14:paraId="2B725340" w14:textId="77777777" w:rsidTr="007C5645">
        <w:tc>
          <w:tcPr>
            <w:tcW w:w="2410" w:type="dxa"/>
          </w:tcPr>
          <w:p w14:paraId="1D5E2282" w14:textId="77777777" w:rsidR="008E5C95" w:rsidRPr="00D52400" w:rsidRDefault="008E5C95" w:rsidP="007D717E">
            <w:pPr>
              <w:pStyle w:val="ENoteTableText"/>
              <w:rPr>
                <w:szCs w:val="16"/>
              </w:rPr>
            </w:pPr>
          </w:p>
        </w:tc>
        <w:tc>
          <w:tcPr>
            <w:tcW w:w="4678" w:type="dxa"/>
          </w:tcPr>
          <w:p w14:paraId="3F5E9B2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14, 2009</w:t>
            </w:r>
          </w:p>
        </w:tc>
      </w:tr>
      <w:tr w:rsidR="008E5C95" w:rsidRPr="00D52400" w14:paraId="14914A6D" w14:textId="77777777" w:rsidTr="007C5645">
        <w:tc>
          <w:tcPr>
            <w:tcW w:w="2410" w:type="dxa"/>
          </w:tcPr>
          <w:p w14:paraId="5BF0874E" w14:textId="06E03FFB" w:rsidR="008E5C95" w:rsidRPr="00D52400" w:rsidRDefault="008E5C95">
            <w:pPr>
              <w:pStyle w:val="ENoteTableText"/>
              <w:tabs>
                <w:tab w:val="center" w:leader="dot" w:pos="2268"/>
              </w:tabs>
              <w:rPr>
                <w:szCs w:val="16"/>
              </w:rPr>
            </w:pPr>
            <w:r w:rsidRPr="00D52400">
              <w:rPr>
                <w:szCs w:val="16"/>
              </w:rPr>
              <w:t>s 30</w:t>
            </w:r>
            <w:r w:rsidR="00CF6AC6">
              <w:rPr>
                <w:szCs w:val="16"/>
              </w:rPr>
              <w:noBreakHyphen/>
            </w:r>
            <w:r w:rsidRPr="00D52400">
              <w:rPr>
                <w:szCs w:val="16"/>
              </w:rPr>
              <w:t>50</w:t>
            </w:r>
            <w:r w:rsidRPr="00D52400">
              <w:rPr>
                <w:szCs w:val="16"/>
              </w:rPr>
              <w:tab/>
            </w:r>
          </w:p>
        </w:tc>
        <w:tc>
          <w:tcPr>
            <w:tcW w:w="4678" w:type="dxa"/>
          </w:tcPr>
          <w:p w14:paraId="358398FF" w14:textId="77777777" w:rsidR="008E5C95" w:rsidRPr="00D52400" w:rsidRDefault="008E5C95">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7F11B42" w14:textId="77777777" w:rsidTr="007C5645">
        <w:tc>
          <w:tcPr>
            <w:tcW w:w="2410" w:type="dxa"/>
          </w:tcPr>
          <w:p w14:paraId="24E0FEA2" w14:textId="77777777" w:rsidR="008E5C95" w:rsidRPr="00D52400" w:rsidRDefault="008E5C95" w:rsidP="007D717E">
            <w:pPr>
              <w:pStyle w:val="ENoteTableText"/>
              <w:rPr>
                <w:szCs w:val="16"/>
              </w:rPr>
            </w:pPr>
          </w:p>
        </w:tc>
        <w:tc>
          <w:tcPr>
            <w:tcW w:w="4678" w:type="dxa"/>
          </w:tcPr>
          <w:p w14:paraId="669547D1" w14:textId="15BA2568" w:rsidR="008E5C95" w:rsidRPr="00D52400" w:rsidRDefault="008E5C95">
            <w:pPr>
              <w:pStyle w:val="ENoteTableText"/>
              <w:rPr>
                <w:szCs w:val="16"/>
              </w:rPr>
            </w:pPr>
            <w:r w:rsidRPr="00D52400">
              <w:rPr>
                <w:szCs w:val="16"/>
              </w:rPr>
              <w:t>am No</w:t>
            </w:r>
            <w:r w:rsidR="00BA69A7" w:rsidRPr="00D52400">
              <w:rPr>
                <w:szCs w:val="16"/>
              </w:rPr>
              <w:t> </w:t>
            </w:r>
            <w:r w:rsidRPr="00D52400">
              <w:rPr>
                <w:szCs w:val="16"/>
              </w:rPr>
              <w:t>147, 1997; No</w:t>
            </w:r>
            <w:r w:rsidR="00BA69A7" w:rsidRPr="00D52400">
              <w:rPr>
                <w:szCs w:val="16"/>
              </w:rPr>
              <w:t> </w:t>
            </w:r>
            <w:r w:rsidRPr="00D52400">
              <w:rPr>
                <w:szCs w:val="16"/>
              </w:rPr>
              <w:t>47, 1998; No</w:t>
            </w:r>
            <w:r w:rsidR="00BA69A7" w:rsidRPr="00D52400">
              <w:rPr>
                <w:szCs w:val="16"/>
              </w:rPr>
              <w:t> </w:t>
            </w:r>
            <w:r w:rsidRPr="00D52400">
              <w:rPr>
                <w:szCs w:val="16"/>
              </w:rPr>
              <w:t xml:space="preserve">94, 1999; </w:t>
            </w:r>
            <w:r w:rsidR="008122EE" w:rsidRPr="00D52400">
              <w:rPr>
                <w:szCs w:val="16"/>
              </w:rPr>
              <w:t>No 66, 2000; No 114, 2000; No 173, 2000;</w:t>
            </w:r>
            <w:r w:rsidRPr="00D52400">
              <w:rPr>
                <w:szCs w:val="16"/>
              </w:rPr>
              <w:t xml:space="preserve"> No</w:t>
            </w:r>
            <w:r w:rsidR="00BA69A7" w:rsidRPr="00D52400">
              <w:rPr>
                <w:szCs w:val="16"/>
              </w:rPr>
              <w:t> </w:t>
            </w:r>
            <w:r w:rsidRPr="00D52400">
              <w:rPr>
                <w:szCs w:val="16"/>
              </w:rPr>
              <w:t>168, 2001; No</w:t>
            </w:r>
            <w:r w:rsidR="00BA69A7" w:rsidRPr="00D52400">
              <w:rPr>
                <w:szCs w:val="16"/>
              </w:rPr>
              <w:t> </w:t>
            </w:r>
            <w:r w:rsidRPr="00D52400">
              <w:rPr>
                <w:szCs w:val="16"/>
              </w:rPr>
              <w:t>57, 2002; No</w:t>
            </w:r>
            <w:r w:rsidR="00BA69A7" w:rsidRPr="00D52400">
              <w:rPr>
                <w:szCs w:val="16"/>
              </w:rPr>
              <w:t> </w:t>
            </w:r>
            <w:r w:rsidRPr="00D52400">
              <w:rPr>
                <w:szCs w:val="16"/>
              </w:rPr>
              <w:t>101, 2003; No</w:t>
            </w:r>
            <w:r w:rsidR="00BA69A7" w:rsidRPr="00D52400">
              <w:rPr>
                <w:szCs w:val="16"/>
              </w:rPr>
              <w:t> </w:t>
            </w:r>
            <w:r w:rsidRPr="00D52400">
              <w:rPr>
                <w:szCs w:val="16"/>
              </w:rPr>
              <w:t>95, 2004; No</w:t>
            </w:r>
            <w:r w:rsidR="00BA69A7" w:rsidRPr="00D52400">
              <w:rPr>
                <w:szCs w:val="16"/>
              </w:rPr>
              <w:t> </w:t>
            </w:r>
            <w:r w:rsidRPr="00D52400">
              <w:rPr>
                <w:szCs w:val="16"/>
              </w:rPr>
              <w:t xml:space="preserve">23, 2005; </w:t>
            </w:r>
            <w:r w:rsidR="008122EE" w:rsidRPr="00D52400">
              <w:rPr>
                <w:szCs w:val="16"/>
              </w:rPr>
              <w:t>No 13, 2006; No 80, 2006; No 101, 2006;</w:t>
            </w:r>
            <w:r w:rsidRPr="00D52400">
              <w:rPr>
                <w:szCs w:val="16"/>
              </w:rPr>
              <w:t xml:space="preserve"> </w:t>
            </w:r>
            <w:r w:rsidR="00AF7F03" w:rsidRPr="00D52400">
              <w:rPr>
                <w:szCs w:val="16"/>
              </w:rPr>
              <w:t>No 4, 2007; No 78, 2007; No 164, 2007;</w:t>
            </w:r>
            <w:r w:rsidRPr="00D52400">
              <w:rPr>
                <w:szCs w:val="16"/>
              </w:rPr>
              <w:t xml:space="preserve"> No</w:t>
            </w:r>
            <w:r w:rsidR="00BA69A7" w:rsidRPr="00D52400">
              <w:rPr>
                <w:szCs w:val="16"/>
              </w:rPr>
              <w:t> </w:t>
            </w:r>
            <w:r w:rsidRPr="00D52400">
              <w:rPr>
                <w:szCs w:val="16"/>
              </w:rPr>
              <w:t>38, 2008; No</w:t>
            </w:r>
            <w:r w:rsidR="00BA69A7" w:rsidRPr="00D52400">
              <w:rPr>
                <w:szCs w:val="16"/>
              </w:rPr>
              <w:t> </w:t>
            </w:r>
            <w:r w:rsidRPr="00D52400">
              <w:rPr>
                <w:szCs w:val="16"/>
              </w:rPr>
              <w:t>41, 2011; No</w:t>
            </w:r>
            <w:r w:rsidR="00BA69A7" w:rsidRPr="00D52400">
              <w:rPr>
                <w:szCs w:val="16"/>
              </w:rPr>
              <w:t> </w:t>
            </w:r>
            <w:r w:rsidRPr="00D52400">
              <w:rPr>
                <w:szCs w:val="16"/>
              </w:rPr>
              <w:t>169, 2012; No</w:t>
            </w:r>
            <w:r w:rsidR="00BA69A7" w:rsidRPr="00D52400">
              <w:rPr>
                <w:szCs w:val="16"/>
              </w:rPr>
              <w:t> </w:t>
            </w:r>
            <w:r w:rsidRPr="00D52400">
              <w:rPr>
                <w:szCs w:val="16"/>
              </w:rPr>
              <w:t xml:space="preserve">85, 2013 </w:t>
            </w:r>
            <w:r w:rsidRPr="00D52400">
              <w:rPr>
                <w:szCs w:val="16"/>
                <w:u w:val="single"/>
              </w:rPr>
              <w:t xml:space="preserve">(Sch 4 </w:t>
            </w:r>
            <w:r w:rsidR="00C409DB" w:rsidRPr="00D52400">
              <w:rPr>
                <w:szCs w:val="16"/>
                <w:u w:val="single"/>
              </w:rPr>
              <w:t>item 1</w:t>
            </w:r>
            <w:r w:rsidRPr="00D52400">
              <w:rPr>
                <w:szCs w:val="16"/>
                <w:u w:val="single"/>
              </w:rPr>
              <w:t>4)</w:t>
            </w:r>
            <w:r w:rsidR="00BE28D7" w:rsidRPr="00D52400">
              <w:rPr>
                <w:szCs w:val="16"/>
              </w:rPr>
              <w:t xml:space="preserve"> (</w:t>
            </w:r>
            <w:proofErr w:type="spellStart"/>
            <w:r w:rsidR="00BE28D7" w:rsidRPr="00D52400">
              <w:rPr>
                <w:szCs w:val="16"/>
              </w:rPr>
              <w:t>amdt</w:t>
            </w:r>
            <w:proofErr w:type="spellEnd"/>
            <w:r w:rsidR="00BE28D7" w:rsidRPr="00D52400">
              <w:rPr>
                <w:szCs w:val="16"/>
              </w:rPr>
              <w:t xml:space="preserve"> never applied (Sch 4 </w:t>
            </w:r>
            <w:r w:rsidR="00C409DB" w:rsidRPr="00D52400">
              <w:rPr>
                <w:szCs w:val="16"/>
              </w:rPr>
              <w:t>item 1</w:t>
            </w:r>
            <w:r w:rsidR="00BE28D7" w:rsidRPr="00D52400">
              <w:rPr>
                <w:szCs w:val="16"/>
              </w:rPr>
              <w:t>2))</w:t>
            </w:r>
            <w:r w:rsidRPr="00D52400">
              <w:rPr>
                <w:szCs w:val="16"/>
              </w:rPr>
              <w:t>; No 110, 2014; No 70, 2015</w:t>
            </w:r>
            <w:r w:rsidR="008F51C7" w:rsidRPr="00D52400">
              <w:rPr>
                <w:szCs w:val="16"/>
              </w:rPr>
              <w:t>; No 84, 2018</w:t>
            </w:r>
            <w:r w:rsidR="000C4563" w:rsidRPr="00D52400">
              <w:rPr>
                <w:szCs w:val="16"/>
              </w:rPr>
              <w:t>; No 79, 2020</w:t>
            </w:r>
            <w:r w:rsidR="00EA28CC" w:rsidRPr="00D52400">
              <w:rPr>
                <w:szCs w:val="16"/>
              </w:rPr>
              <w:t>; No 127, 2021</w:t>
            </w:r>
            <w:r w:rsidR="008F3D9B" w:rsidRPr="00D52400">
              <w:rPr>
                <w:szCs w:val="16"/>
              </w:rPr>
              <w:t>; No 8, 2022</w:t>
            </w:r>
            <w:r w:rsidR="00C20081" w:rsidRPr="00D52400">
              <w:rPr>
                <w:szCs w:val="16"/>
              </w:rPr>
              <w:t>; No 14, 2022</w:t>
            </w:r>
          </w:p>
        </w:tc>
      </w:tr>
      <w:tr w:rsidR="008E5C95" w:rsidRPr="00D52400" w14:paraId="1863C02E" w14:textId="77777777" w:rsidTr="007C5645">
        <w:tc>
          <w:tcPr>
            <w:tcW w:w="2410" w:type="dxa"/>
          </w:tcPr>
          <w:p w14:paraId="47AF6FE5" w14:textId="69C7CD3A" w:rsidR="008E5C95" w:rsidRPr="00D52400" w:rsidRDefault="008E5C95" w:rsidP="00F94AC1">
            <w:pPr>
              <w:pStyle w:val="ENoteTableText"/>
              <w:tabs>
                <w:tab w:val="center" w:leader="dot" w:pos="2268"/>
              </w:tabs>
              <w:rPr>
                <w:szCs w:val="16"/>
              </w:rPr>
            </w:pPr>
            <w:r w:rsidRPr="00D52400">
              <w:rPr>
                <w:szCs w:val="16"/>
              </w:rPr>
              <w:lastRenderedPageBreak/>
              <w:t>s 30</w:t>
            </w:r>
            <w:r w:rsidR="00CF6AC6">
              <w:rPr>
                <w:szCs w:val="16"/>
              </w:rPr>
              <w:noBreakHyphen/>
            </w:r>
            <w:r w:rsidRPr="00D52400">
              <w:rPr>
                <w:szCs w:val="16"/>
              </w:rPr>
              <w:t>55</w:t>
            </w:r>
            <w:r w:rsidRPr="00D52400">
              <w:rPr>
                <w:szCs w:val="16"/>
              </w:rPr>
              <w:tab/>
            </w:r>
          </w:p>
        </w:tc>
        <w:tc>
          <w:tcPr>
            <w:tcW w:w="4678" w:type="dxa"/>
          </w:tcPr>
          <w:p w14:paraId="30647185" w14:textId="77777777" w:rsidR="008E5C95" w:rsidRPr="00D52400" w:rsidRDefault="00847F64" w:rsidP="007D717E">
            <w:pPr>
              <w:pStyle w:val="ENoteTableText"/>
              <w:rPr>
                <w:szCs w:val="16"/>
              </w:rPr>
            </w:pPr>
            <w:r w:rsidRPr="00D52400">
              <w:rPr>
                <w:szCs w:val="16"/>
              </w:rPr>
              <w:t>ad No 121, 1997</w:t>
            </w:r>
          </w:p>
        </w:tc>
      </w:tr>
      <w:tr w:rsidR="008E5C95" w:rsidRPr="00D52400" w14:paraId="4327EC9B" w14:textId="77777777" w:rsidTr="007C5645">
        <w:tc>
          <w:tcPr>
            <w:tcW w:w="2410" w:type="dxa"/>
          </w:tcPr>
          <w:p w14:paraId="45D0556A" w14:textId="77777777" w:rsidR="008E5C95" w:rsidRPr="00D52400" w:rsidRDefault="008E5C95" w:rsidP="007D717E">
            <w:pPr>
              <w:pStyle w:val="ENoteTableText"/>
              <w:rPr>
                <w:szCs w:val="16"/>
              </w:rPr>
            </w:pPr>
          </w:p>
        </w:tc>
        <w:tc>
          <w:tcPr>
            <w:tcW w:w="4678" w:type="dxa"/>
          </w:tcPr>
          <w:p w14:paraId="64699FE4" w14:textId="77777777" w:rsidR="008E5C95" w:rsidRPr="00D52400" w:rsidRDefault="00847F64" w:rsidP="00F94AC1">
            <w:pPr>
              <w:pStyle w:val="ENoteTableText"/>
              <w:rPr>
                <w:szCs w:val="16"/>
              </w:rPr>
            </w:pPr>
            <w:r w:rsidRPr="00D52400">
              <w:rPr>
                <w:szCs w:val="16"/>
              </w:rPr>
              <w:t>am No 147, 1997; No 94, 1999; No 168, 2001; No 57, 2002; No 143, 2007</w:t>
            </w:r>
            <w:r w:rsidR="00F845FC" w:rsidRPr="00D52400">
              <w:rPr>
                <w:szCs w:val="16"/>
              </w:rPr>
              <w:t>; No 15, 2017</w:t>
            </w:r>
            <w:r w:rsidR="00EA28CC" w:rsidRPr="00D52400">
              <w:rPr>
                <w:szCs w:val="16"/>
              </w:rPr>
              <w:t>; No 127, 2021</w:t>
            </w:r>
          </w:p>
        </w:tc>
      </w:tr>
      <w:tr w:rsidR="008E5C95" w:rsidRPr="00D52400" w14:paraId="29D92E0E" w14:textId="77777777" w:rsidTr="007C5645">
        <w:tc>
          <w:tcPr>
            <w:tcW w:w="2410" w:type="dxa"/>
          </w:tcPr>
          <w:p w14:paraId="6DACDD08" w14:textId="2D357414"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60</w:t>
            </w:r>
            <w:r w:rsidRPr="00D52400">
              <w:rPr>
                <w:szCs w:val="16"/>
              </w:rPr>
              <w:tab/>
            </w:r>
          </w:p>
        </w:tc>
        <w:tc>
          <w:tcPr>
            <w:tcW w:w="4678" w:type="dxa"/>
          </w:tcPr>
          <w:p w14:paraId="1BA87D3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A562480" w14:textId="77777777" w:rsidTr="007C5645">
        <w:tc>
          <w:tcPr>
            <w:tcW w:w="2410" w:type="dxa"/>
          </w:tcPr>
          <w:p w14:paraId="0BC89EF7" w14:textId="77777777" w:rsidR="008E5C95" w:rsidRPr="00D52400" w:rsidRDefault="008E5C95" w:rsidP="007D717E">
            <w:pPr>
              <w:pStyle w:val="ENoteTableText"/>
              <w:rPr>
                <w:szCs w:val="16"/>
              </w:rPr>
            </w:pPr>
          </w:p>
        </w:tc>
        <w:tc>
          <w:tcPr>
            <w:tcW w:w="4678" w:type="dxa"/>
          </w:tcPr>
          <w:p w14:paraId="2A870EF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w:t>
            </w:r>
          </w:p>
        </w:tc>
      </w:tr>
      <w:tr w:rsidR="008E5C95" w:rsidRPr="00D52400" w14:paraId="0323A203" w14:textId="77777777" w:rsidTr="007C5645">
        <w:tc>
          <w:tcPr>
            <w:tcW w:w="2410" w:type="dxa"/>
          </w:tcPr>
          <w:p w14:paraId="75C30542" w14:textId="77777777" w:rsidR="008E5C95" w:rsidRPr="00D52400" w:rsidRDefault="008E5C95" w:rsidP="007D717E">
            <w:pPr>
              <w:pStyle w:val="ENoteTableText"/>
              <w:rPr>
                <w:szCs w:val="16"/>
              </w:rPr>
            </w:pPr>
          </w:p>
        </w:tc>
        <w:tc>
          <w:tcPr>
            <w:tcW w:w="4678" w:type="dxa"/>
          </w:tcPr>
          <w:p w14:paraId="55ADAF1C"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xml:space="preserve"> No 124, 2013</w:t>
            </w:r>
          </w:p>
        </w:tc>
      </w:tr>
      <w:tr w:rsidR="008E5C95" w:rsidRPr="00D52400" w14:paraId="717F4DC3" w14:textId="77777777" w:rsidTr="007C5645">
        <w:tc>
          <w:tcPr>
            <w:tcW w:w="2410" w:type="dxa"/>
          </w:tcPr>
          <w:p w14:paraId="090B0298" w14:textId="48888A4E"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65</w:t>
            </w:r>
            <w:r w:rsidRPr="00D52400">
              <w:rPr>
                <w:szCs w:val="16"/>
              </w:rPr>
              <w:tab/>
            </w:r>
          </w:p>
        </w:tc>
        <w:tc>
          <w:tcPr>
            <w:tcW w:w="4678" w:type="dxa"/>
          </w:tcPr>
          <w:p w14:paraId="066F28D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B6AE5CB" w14:textId="77777777" w:rsidTr="007C5645">
        <w:tc>
          <w:tcPr>
            <w:tcW w:w="2410" w:type="dxa"/>
          </w:tcPr>
          <w:p w14:paraId="3BD71838" w14:textId="77777777" w:rsidR="008E5C95" w:rsidRPr="00D52400" w:rsidRDefault="008E5C95" w:rsidP="007D717E">
            <w:pPr>
              <w:pStyle w:val="ENoteTableText"/>
              <w:rPr>
                <w:szCs w:val="16"/>
              </w:rPr>
            </w:pPr>
          </w:p>
        </w:tc>
        <w:tc>
          <w:tcPr>
            <w:tcW w:w="4678" w:type="dxa"/>
          </w:tcPr>
          <w:p w14:paraId="45C9025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168, 2001; No.</w:t>
            </w:r>
            <w:r w:rsidR="00BA69A7" w:rsidRPr="00D52400">
              <w:rPr>
                <w:szCs w:val="16"/>
              </w:rPr>
              <w:t> </w:t>
            </w:r>
            <w:r w:rsidRPr="00D52400">
              <w:rPr>
                <w:szCs w:val="16"/>
              </w:rPr>
              <w:t>23, 2005; No.</w:t>
            </w:r>
            <w:r w:rsidR="00BA69A7" w:rsidRPr="00D52400">
              <w:rPr>
                <w:szCs w:val="16"/>
              </w:rPr>
              <w:t> </w:t>
            </w:r>
            <w:r w:rsidRPr="00D52400">
              <w:rPr>
                <w:szCs w:val="16"/>
              </w:rPr>
              <w:t>78, 2007; Nos. 41 and 129, 2011</w:t>
            </w:r>
          </w:p>
        </w:tc>
      </w:tr>
      <w:tr w:rsidR="008E5C95" w:rsidRPr="00D52400" w14:paraId="6B9A7DD8" w14:textId="77777777" w:rsidTr="007C5645">
        <w:tc>
          <w:tcPr>
            <w:tcW w:w="2410" w:type="dxa"/>
          </w:tcPr>
          <w:p w14:paraId="5EFE8D10" w14:textId="4D1A5CD5" w:rsidR="008E5C95" w:rsidRPr="00D52400" w:rsidRDefault="008E5C95" w:rsidP="00F94AC1">
            <w:pPr>
              <w:pStyle w:val="ENoteTableText"/>
              <w:tabs>
                <w:tab w:val="center" w:leader="dot" w:pos="2268"/>
              </w:tabs>
              <w:rPr>
                <w:szCs w:val="16"/>
              </w:rPr>
            </w:pPr>
            <w:r w:rsidRPr="00D52400">
              <w:rPr>
                <w:szCs w:val="16"/>
              </w:rPr>
              <w:t>s 30</w:t>
            </w:r>
            <w:r w:rsidR="00CF6AC6">
              <w:rPr>
                <w:szCs w:val="16"/>
              </w:rPr>
              <w:noBreakHyphen/>
            </w:r>
            <w:r w:rsidRPr="00D52400">
              <w:rPr>
                <w:szCs w:val="16"/>
              </w:rPr>
              <w:t>70</w:t>
            </w:r>
            <w:r w:rsidRPr="00D52400">
              <w:rPr>
                <w:szCs w:val="16"/>
              </w:rPr>
              <w:tab/>
            </w:r>
          </w:p>
        </w:tc>
        <w:tc>
          <w:tcPr>
            <w:tcW w:w="4678" w:type="dxa"/>
          </w:tcPr>
          <w:p w14:paraId="6676835D" w14:textId="77777777" w:rsidR="008E5C95" w:rsidRPr="00D52400" w:rsidRDefault="00847F64" w:rsidP="007D717E">
            <w:pPr>
              <w:pStyle w:val="ENoteTableText"/>
              <w:rPr>
                <w:szCs w:val="16"/>
              </w:rPr>
            </w:pPr>
            <w:r w:rsidRPr="00D52400">
              <w:rPr>
                <w:szCs w:val="16"/>
              </w:rPr>
              <w:t>ad No 121, 1997</w:t>
            </w:r>
          </w:p>
        </w:tc>
      </w:tr>
      <w:tr w:rsidR="008E5C95" w:rsidRPr="00D52400" w14:paraId="35D04DCE" w14:textId="77777777" w:rsidTr="007C5645">
        <w:tc>
          <w:tcPr>
            <w:tcW w:w="2410" w:type="dxa"/>
          </w:tcPr>
          <w:p w14:paraId="20DAB95D" w14:textId="77777777" w:rsidR="008E5C95" w:rsidRPr="00D52400" w:rsidRDefault="008E5C95" w:rsidP="007D717E">
            <w:pPr>
              <w:pStyle w:val="ENoteTableText"/>
              <w:rPr>
                <w:szCs w:val="16"/>
              </w:rPr>
            </w:pPr>
          </w:p>
        </w:tc>
        <w:tc>
          <w:tcPr>
            <w:tcW w:w="4678" w:type="dxa"/>
          </w:tcPr>
          <w:p w14:paraId="0205DBDD" w14:textId="77777777" w:rsidR="008E5C95" w:rsidRPr="00D52400" w:rsidRDefault="00847F64" w:rsidP="00F94AC1">
            <w:pPr>
              <w:pStyle w:val="ENoteTableText"/>
              <w:rPr>
                <w:szCs w:val="16"/>
              </w:rPr>
            </w:pPr>
            <w:r w:rsidRPr="00D52400">
              <w:rPr>
                <w:szCs w:val="16"/>
              </w:rPr>
              <w:t>am No 94, 1999; No 101, 2003; No 101, 2004; No 160, 2005; No 46, 2006; No 58, 2006; No 101, 2006; No 4, 2007; No 38, 2008; No 12, 2012; No 169, 2012; No 110, 2014</w:t>
            </w:r>
            <w:r w:rsidR="00F845FC" w:rsidRPr="00D52400">
              <w:rPr>
                <w:szCs w:val="16"/>
              </w:rPr>
              <w:t>; No 15, 2017</w:t>
            </w:r>
          </w:p>
        </w:tc>
      </w:tr>
      <w:tr w:rsidR="008E5C95" w:rsidRPr="00D52400" w14:paraId="5497AC68" w14:textId="77777777" w:rsidTr="007C5645">
        <w:tc>
          <w:tcPr>
            <w:tcW w:w="2410" w:type="dxa"/>
          </w:tcPr>
          <w:p w14:paraId="1345AB3D" w14:textId="42F0061F"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75</w:t>
            </w:r>
            <w:r w:rsidRPr="00D52400">
              <w:rPr>
                <w:szCs w:val="16"/>
              </w:rPr>
              <w:tab/>
            </w:r>
          </w:p>
        </w:tc>
        <w:tc>
          <w:tcPr>
            <w:tcW w:w="4678" w:type="dxa"/>
          </w:tcPr>
          <w:p w14:paraId="72C6EDA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1071E47" w14:textId="77777777" w:rsidTr="007C5645">
        <w:tc>
          <w:tcPr>
            <w:tcW w:w="2410" w:type="dxa"/>
          </w:tcPr>
          <w:p w14:paraId="59BDE720" w14:textId="77777777" w:rsidR="008E5C95" w:rsidRPr="00D52400" w:rsidRDefault="008E5C95" w:rsidP="007D717E">
            <w:pPr>
              <w:pStyle w:val="ENoteTableText"/>
              <w:rPr>
                <w:szCs w:val="16"/>
              </w:rPr>
            </w:pPr>
          </w:p>
        </w:tc>
        <w:tc>
          <w:tcPr>
            <w:tcW w:w="4678" w:type="dxa"/>
          </w:tcPr>
          <w:p w14:paraId="65588C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8E5C95" w:rsidRPr="00D52400" w14:paraId="78522CD0" w14:textId="77777777" w:rsidTr="007C5645">
        <w:tc>
          <w:tcPr>
            <w:tcW w:w="2410" w:type="dxa"/>
          </w:tcPr>
          <w:p w14:paraId="5921418A" w14:textId="77777777" w:rsidR="008E5C95" w:rsidRPr="00D52400" w:rsidRDefault="008E5C95" w:rsidP="007D717E">
            <w:pPr>
              <w:pStyle w:val="ENoteTableText"/>
              <w:rPr>
                <w:szCs w:val="16"/>
              </w:rPr>
            </w:pPr>
          </w:p>
        </w:tc>
        <w:tc>
          <w:tcPr>
            <w:tcW w:w="4678" w:type="dxa"/>
          </w:tcPr>
          <w:p w14:paraId="6BDC2A5D"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46, 2006</w:t>
            </w:r>
          </w:p>
        </w:tc>
      </w:tr>
      <w:tr w:rsidR="008E5C95" w:rsidRPr="00D52400" w14:paraId="6F5AF333" w14:textId="77777777" w:rsidTr="007C5645">
        <w:tc>
          <w:tcPr>
            <w:tcW w:w="2410" w:type="dxa"/>
          </w:tcPr>
          <w:p w14:paraId="038E31A9" w14:textId="77777777" w:rsidR="008E5C95" w:rsidRPr="00D52400" w:rsidRDefault="008E5C95" w:rsidP="007D717E">
            <w:pPr>
              <w:pStyle w:val="ENoteTableText"/>
              <w:rPr>
                <w:szCs w:val="16"/>
              </w:rPr>
            </w:pPr>
          </w:p>
        </w:tc>
        <w:tc>
          <w:tcPr>
            <w:tcW w:w="4678" w:type="dxa"/>
          </w:tcPr>
          <w:p w14:paraId="0113CAE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w:t>
            </w:r>
            <w:r w:rsidR="00BA69A7" w:rsidRPr="00D52400">
              <w:rPr>
                <w:szCs w:val="16"/>
              </w:rPr>
              <w:t> </w:t>
            </w:r>
            <w:r w:rsidRPr="00D52400">
              <w:rPr>
                <w:szCs w:val="16"/>
              </w:rPr>
              <w:t>169, 2012</w:t>
            </w:r>
          </w:p>
        </w:tc>
      </w:tr>
      <w:tr w:rsidR="008E5C95" w:rsidRPr="00D52400" w14:paraId="357B986F" w14:textId="77777777" w:rsidTr="007C5645">
        <w:tc>
          <w:tcPr>
            <w:tcW w:w="2410" w:type="dxa"/>
          </w:tcPr>
          <w:p w14:paraId="0F30E717" w14:textId="43AA6CD4"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80</w:t>
            </w:r>
            <w:r w:rsidRPr="00D52400">
              <w:rPr>
                <w:szCs w:val="16"/>
              </w:rPr>
              <w:tab/>
            </w:r>
          </w:p>
        </w:tc>
        <w:tc>
          <w:tcPr>
            <w:tcW w:w="4678" w:type="dxa"/>
          </w:tcPr>
          <w:p w14:paraId="621E0A3C" w14:textId="77777777" w:rsidR="008E5C95" w:rsidRPr="00D52400" w:rsidRDefault="008E5C95" w:rsidP="007D717E">
            <w:pPr>
              <w:pStyle w:val="ENoteTableText"/>
              <w:rPr>
                <w:szCs w:val="16"/>
              </w:rPr>
            </w:pPr>
            <w:r w:rsidRPr="00D52400">
              <w:rPr>
                <w:szCs w:val="16"/>
              </w:rPr>
              <w:t>ad No</w:t>
            </w:r>
            <w:r w:rsidR="009767CA" w:rsidRPr="00D52400">
              <w:rPr>
                <w:szCs w:val="16"/>
              </w:rPr>
              <w:t> </w:t>
            </w:r>
            <w:r w:rsidRPr="00D52400">
              <w:rPr>
                <w:szCs w:val="16"/>
              </w:rPr>
              <w:t>121, 1997</w:t>
            </w:r>
          </w:p>
        </w:tc>
      </w:tr>
      <w:tr w:rsidR="008E5C95" w:rsidRPr="00D52400" w14:paraId="097BB720" w14:textId="77777777" w:rsidTr="007C5645">
        <w:tc>
          <w:tcPr>
            <w:tcW w:w="2410" w:type="dxa"/>
          </w:tcPr>
          <w:p w14:paraId="61939EBB" w14:textId="77777777" w:rsidR="008E5C95" w:rsidRPr="00D52400" w:rsidRDefault="008E5C95" w:rsidP="007D717E">
            <w:pPr>
              <w:pStyle w:val="ENoteTableText"/>
              <w:rPr>
                <w:szCs w:val="16"/>
              </w:rPr>
            </w:pPr>
          </w:p>
        </w:tc>
        <w:tc>
          <w:tcPr>
            <w:tcW w:w="4678" w:type="dxa"/>
          </w:tcPr>
          <w:p w14:paraId="773D65EA" w14:textId="77777777" w:rsidR="008E5C95" w:rsidRPr="00D52400" w:rsidRDefault="008E5C95" w:rsidP="007F5E1E">
            <w:pPr>
              <w:pStyle w:val="ENoteTableText"/>
              <w:rPr>
                <w:szCs w:val="16"/>
              </w:rPr>
            </w:pPr>
            <w:r w:rsidRPr="00D52400">
              <w:rPr>
                <w:szCs w:val="16"/>
              </w:rPr>
              <w:t>am No</w:t>
            </w:r>
            <w:r w:rsidR="009767CA" w:rsidRPr="00D52400">
              <w:rPr>
                <w:szCs w:val="16"/>
              </w:rPr>
              <w:t> </w:t>
            </w:r>
            <w:r w:rsidRPr="00D52400">
              <w:rPr>
                <w:szCs w:val="16"/>
              </w:rPr>
              <w:t>94, 1999; No</w:t>
            </w:r>
            <w:r w:rsidR="009767CA" w:rsidRPr="00D52400">
              <w:rPr>
                <w:szCs w:val="16"/>
              </w:rPr>
              <w:t> </w:t>
            </w:r>
            <w:r w:rsidRPr="00D52400">
              <w:rPr>
                <w:szCs w:val="16"/>
              </w:rPr>
              <w:t>173, 2000; No</w:t>
            </w:r>
            <w:r w:rsidR="009767CA" w:rsidRPr="00D52400">
              <w:rPr>
                <w:szCs w:val="16"/>
              </w:rPr>
              <w:t> </w:t>
            </w:r>
            <w:r w:rsidRPr="00D52400">
              <w:rPr>
                <w:szCs w:val="16"/>
              </w:rPr>
              <w:t>168, 2001; No</w:t>
            </w:r>
            <w:r w:rsidR="009767CA" w:rsidRPr="00D52400">
              <w:rPr>
                <w:szCs w:val="16"/>
              </w:rPr>
              <w:t> </w:t>
            </w:r>
            <w:r w:rsidRPr="00D52400">
              <w:rPr>
                <w:szCs w:val="16"/>
              </w:rPr>
              <w:t>57, 2002; No</w:t>
            </w:r>
            <w:r w:rsidR="009767CA" w:rsidRPr="00D52400">
              <w:rPr>
                <w:szCs w:val="16"/>
              </w:rPr>
              <w:t> </w:t>
            </w:r>
            <w:r w:rsidRPr="00D52400">
              <w:rPr>
                <w:szCs w:val="16"/>
              </w:rPr>
              <w:t>101, 2003; No 23</w:t>
            </w:r>
            <w:r w:rsidR="003F7EE1" w:rsidRPr="00D52400">
              <w:rPr>
                <w:szCs w:val="16"/>
              </w:rPr>
              <w:t>, 2005; No</w:t>
            </w:r>
            <w:r w:rsidRPr="00D52400">
              <w:rPr>
                <w:szCs w:val="16"/>
              </w:rPr>
              <w:t xml:space="preserve"> 78, 2005; No 13, </w:t>
            </w:r>
            <w:r w:rsidR="003F7EE1" w:rsidRPr="00D52400">
              <w:rPr>
                <w:szCs w:val="16"/>
              </w:rPr>
              <w:t xml:space="preserve">2006; No </w:t>
            </w:r>
            <w:r w:rsidRPr="00D52400">
              <w:rPr>
                <w:szCs w:val="16"/>
              </w:rPr>
              <w:t>80</w:t>
            </w:r>
            <w:r w:rsidR="003F7EE1" w:rsidRPr="00D52400">
              <w:rPr>
                <w:szCs w:val="16"/>
              </w:rPr>
              <w:t>, 2006; No</w:t>
            </w:r>
            <w:r w:rsidRPr="00D52400">
              <w:rPr>
                <w:szCs w:val="16"/>
              </w:rPr>
              <w:t xml:space="preserve"> 101, 2006; No 55</w:t>
            </w:r>
            <w:r w:rsidR="003F7EE1" w:rsidRPr="00D52400">
              <w:rPr>
                <w:szCs w:val="16"/>
              </w:rPr>
              <w:t>, 2007; No</w:t>
            </w:r>
            <w:r w:rsidRPr="00D52400">
              <w:rPr>
                <w:szCs w:val="16"/>
              </w:rPr>
              <w:t xml:space="preserve"> 78, 2007; No</w:t>
            </w:r>
            <w:r w:rsidR="009767CA" w:rsidRPr="00D52400">
              <w:rPr>
                <w:szCs w:val="16"/>
              </w:rPr>
              <w:t> </w:t>
            </w:r>
            <w:r w:rsidRPr="00D52400">
              <w:rPr>
                <w:szCs w:val="16"/>
              </w:rPr>
              <w:t>38, 2008; No 47</w:t>
            </w:r>
            <w:r w:rsidR="003F7EE1" w:rsidRPr="00D52400">
              <w:rPr>
                <w:szCs w:val="16"/>
              </w:rPr>
              <w:t>, 2009; No</w:t>
            </w:r>
            <w:r w:rsidRPr="00D52400">
              <w:rPr>
                <w:szCs w:val="16"/>
              </w:rPr>
              <w:t xml:space="preserve"> 88, 2009; No 75</w:t>
            </w:r>
            <w:r w:rsidR="003F7EE1" w:rsidRPr="00D52400">
              <w:rPr>
                <w:szCs w:val="16"/>
              </w:rPr>
              <w:t>, 2010; No</w:t>
            </w:r>
            <w:r w:rsidRPr="00D52400">
              <w:rPr>
                <w:szCs w:val="16"/>
              </w:rPr>
              <w:t xml:space="preserve"> 136, 2010; No 41, 2011; No 129, 2011; No 12, </w:t>
            </w:r>
            <w:r w:rsidR="003F7EE1" w:rsidRPr="00D52400">
              <w:rPr>
                <w:szCs w:val="16"/>
              </w:rPr>
              <w:t xml:space="preserve">2012; No </w:t>
            </w:r>
            <w:r w:rsidRPr="00D52400">
              <w:rPr>
                <w:szCs w:val="16"/>
              </w:rPr>
              <w:t>169</w:t>
            </w:r>
            <w:r w:rsidR="003F7EE1" w:rsidRPr="00D52400">
              <w:rPr>
                <w:szCs w:val="16"/>
              </w:rPr>
              <w:t>, 2012; No</w:t>
            </w:r>
            <w:r w:rsidRPr="00D52400">
              <w:rPr>
                <w:szCs w:val="16"/>
              </w:rPr>
              <w:t xml:space="preserve"> 184, 2012; No 84,</w:t>
            </w:r>
            <w:r w:rsidR="003F7EE1" w:rsidRPr="00D52400">
              <w:rPr>
                <w:szCs w:val="16"/>
              </w:rPr>
              <w:t xml:space="preserve"> 2013; No</w:t>
            </w:r>
            <w:r w:rsidRPr="00D52400">
              <w:rPr>
                <w:szCs w:val="16"/>
              </w:rPr>
              <w:t xml:space="preserve"> 120</w:t>
            </w:r>
            <w:r w:rsidR="003F7EE1" w:rsidRPr="00D52400">
              <w:rPr>
                <w:szCs w:val="16"/>
              </w:rPr>
              <w:t>, 2013; No</w:t>
            </w:r>
            <w:r w:rsidRPr="00D52400">
              <w:rPr>
                <w:szCs w:val="16"/>
              </w:rPr>
              <w:t xml:space="preserve"> 124, 2013; No 11, 2014; No 110, 2014; No 20, 2015</w:t>
            </w:r>
            <w:r w:rsidR="00A46930" w:rsidRPr="00D52400">
              <w:rPr>
                <w:szCs w:val="16"/>
              </w:rPr>
              <w:t>; No 177, 2015</w:t>
            </w:r>
            <w:r w:rsidR="0046236F" w:rsidRPr="00D52400">
              <w:rPr>
                <w:szCs w:val="16"/>
              </w:rPr>
              <w:t>; No 25, 2017</w:t>
            </w:r>
            <w:r w:rsidR="00566340" w:rsidRPr="00D52400">
              <w:rPr>
                <w:szCs w:val="16"/>
              </w:rPr>
              <w:t>; No 8, 2019</w:t>
            </w:r>
            <w:r w:rsidR="00EA28CC" w:rsidRPr="00D52400">
              <w:rPr>
                <w:szCs w:val="16"/>
              </w:rPr>
              <w:t>;</w:t>
            </w:r>
            <w:r w:rsidR="006F6B3B" w:rsidRPr="00D52400">
              <w:rPr>
                <w:szCs w:val="16"/>
              </w:rPr>
              <w:t xml:space="preserve"> </w:t>
            </w:r>
            <w:r w:rsidR="00EA28CC" w:rsidRPr="00D52400">
              <w:rPr>
                <w:szCs w:val="16"/>
              </w:rPr>
              <w:t>No 127, 2021</w:t>
            </w:r>
            <w:r w:rsidR="008F3D9B" w:rsidRPr="00D52400">
              <w:rPr>
                <w:szCs w:val="16"/>
              </w:rPr>
              <w:t>; No 8, 2022</w:t>
            </w:r>
          </w:p>
        </w:tc>
      </w:tr>
      <w:tr w:rsidR="008E5C95" w:rsidRPr="00D52400" w14:paraId="55FC4289" w14:textId="77777777" w:rsidTr="007C5645">
        <w:tc>
          <w:tcPr>
            <w:tcW w:w="2410" w:type="dxa"/>
          </w:tcPr>
          <w:p w14:paraId="6A2CF680" w14:textId="1F706019"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85</w:t>
            </w:r>
            <w:r w:rsidRPr="00D52400">
              <w:rPr>
                <w:szCs w:val="16"/>
              </w:rPr>
              <w:tab/>
            </w:r>
          </w:p>
        </w:tc>
        <w:tc>
          <w:tcPr>
            <w:tcW w:w="4678" w:type="dxa"/>
          </w:tcPr>
          <w:p w14:paraId="59F98F53" w14:textId="77777777" w:rsidR="008E5C95" w:rsidRPr="00D52400" w:rsidRDefault="008E5C95" w:rsidP="007D717E">
            <w:pPr>
              <w:pStyle w:val="ENoteTableText"/>
              <w:rPr>
                <w:szCs w:val="16"/>
              </w:rPr>
            </w:pPr>
            <w:r w:rsidRPr="00D52400">
              <w:rPr>
                <w:szCs w:val="16"/>
              </w:rPr>
              <w:t>ad No</w:t>
            </w:r>
            <w:r w:rsidR="00F621A0" w:rsidRPr="00D52400">
              <w:rPr>
                <w:szCs w:val="16"/>
              </w:rPr>
              <w:t> </w:t>
            </w:r>
            <w:r w:rsidRPr="00D52400">
              <w:rPr>
                <w:szCs w:val="16"/>
              </w:rPr>
              <w:t>121, 1997</w:t>
            </w:r>
          </w:p>
        </w:tc>
      </w:tr>
      <w:tr w:rsidR="008E5C95" w:rsidRPr="00D52400" w14:paraId="352A0B91" w14:textId="77777777" w:rsidTr="007C5645">
        <w:tc>
          <w:tcPr>
            <w:tcW w:w="2410" w:type="dxa"/>
          </w:tcPr>
          <w:p w14:paraId="49916460" w14:textId="77777777" w:rsidR="008E5C95" w:rsidRPr="00D52400" w:rsidRDefault="008E5C95" w:rsidP="007D717E">
            <w:pPr>
              <w:pStyle w:val="ENoteTableText"/>
              <w:rPr>
                <w:szCs w:val="16"/>
              </w:rPr>
            </w:pPr>
          </w:p>
        </w:tc>
        <w:tc>
          <w:tcPr>
            <w:tcW w:w="4678" w:type="dxa"/>
          </w:tcPr>
          <w:p w14:paraId="69C49236" w14:textId="77777777" w:rsidR="008E5C95" w:rsidRPr="00D52400" w:rsidRDefault="008E5C95" w:rsidP="007D717E">
            <w:pPr>
              <w:pStyle w:val="ENoteTableText"/>
              <w:rPr>
                <w:szCs w:val="16"/>
              </w:rPr>
            </w:pPr>
            <w:r w:rsidRPr="00D52400">
              <w:rPr>
                <w:szCs w:val="16"/>
              </w:rPr>
              <w:t>am No</w:t>
            </w:r>
            <w:r w:rsidR="00F621A0" w:rsidRPr="00D52400">
              <w:rPr>
                <w:szCs w:val="16"/>
              </w:rPr>
              <w:t> </w:t>
            </w:r>
            <w:r w:rsidRPr="00D52400">
              <w:rPr>
                <w:szCs w:val="16"/>
              </w:rPr>
              <w:t>80, 2006; No</w:t>
            </w:r>
            <w:r w:rsidR="00F621A0" w:rsidRPr="00D52400">
              <w:rPr>
                <w:szCs w:val="16"/>
              </w:rPr>
              <w:t> </w:t>
            </w:r>
            <w:r w:rsidRPr="00D52400">
              <w:rPr>
                <w:szCs w:val="16"/>
              </w:rPr>
              <w:t>88, 2009; No 110, 2014</w:t>
            </w:r>
            <w:r w:rsidR="000A58C9" w:rsidRPr="00D52400">
              <w:rPr>
                <w:szCs w:val="16"/>
              </w:rPr>
              <w:t>; No 64, 2020</w:t>
            </w:r>
          </w:p>
        </w:tc>
      </w:tr>
      <w:tr w:rsidR="008E5C95" w:rsidRPr="00D52400" w14:paraId="2EF8E87B" w14:textId="77777777" w:rsidTr="007C5645">
        <w:tc>
          <w:tcPr>
            <w:tcW w:w="2410" w:type="dxa"/>
          </w:tcPr>
          <w:p w14:paraId="290A8D5F" w14:textId="273A0897"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86</w:t>
            </w:r>
            <w:r w:rsidRPr="00D52400">
              <w:rPr>
                <w:szCs w:val="16"/>
              </w:rPr>
              <w:tab/>
            </w:r>
          </w:p>
        </w:tc>
        <w:tc>
          <w:tcPr>
            <w:tcW w:w="4678" w:type="dxa"/>
          </w:tcPr>
          <w:p w14:paraId="14DE4B3C" w14:textId="77777777" w:rsidR="008E5C95" w:rsidRPr="00D52400" w:rsidRDefault="008E5C95" w:rsidP="007D717E">
            <w:pPr>
              <w:pStyle w:val="ENoteTableText"/>
              <w:rPr>
                <w:szCs w:val="16"/>
              </w:rPr>
            </w:pPr>
            <w:r w:rsidRPr="00D52400">
              <w:rPr>
                <w:szCs w:val="16"/>
              </w:rPr>
              <w:t>ad No</w:t>
            </w:r>
            <w:r w:rsidR="00F621A0" w:rsidRPr="00D52400">
              <w:rPr>
                <w:szCs w:val="16"/>
              </w:rPr>
              <w:t> </w:t>
            </w:r>
            <w:r w:rsidRPr="00D52400">
              <w:rPr>
                <w:szCs w:val="16"/>
              </w:rPr>
              <w:t>80, 2006</w:t>
            </w:r>
          </w:p>
        </w:tc>
      </w:tr>
      <w:tr w:rsidR="008E5C95" w:rsidRPr="00D52400" w14:paraId="377207E1" w14:textId="77777777" w:rsidTr="007C5645">
        <w:tc>
          <w:tcPr>
            <w:tcW w:w="2410" w:type="dxa"/>
          </w:tcPr>
          <w:p w14:paraId="1DFB8C8E" w14:textId="77777777" w:rsidR="008E5C95" w:rsidRPr="00D52400" w:rsidRDefault="008E5C95" w:rsidP="007D717E">
            <w:pPr>
              <w:pStyle w:val="ENoteTableText"/>
              <w:rPr>
                <w:szCs w:val="16"/>
              </w:rPr>
            </w:pPr>
          </w:p>
        </w:tc>
        <w:tc>
          <w:tcPr>
            <w:tcW w:w="4678" w:type="dxa"/>
          </w:tcPr>
          <w:p w14:paraId="564BDD34" w14:textId="77777777" w:rsidR="008E5C95" w:rsidRPr="00D52400" w:rsidRDefault="008E5C95" w:rsidP="007D717E">
            <w:pPr>
              <w:pStyle w:val="ENoteTableText"/>
              <w:rPr>
                <w:szCs w:val="16"/>
              </w:rPr>
            </w:pPr>
            <w:r w:rsidRPr="00D52400">
              <w:rPr>
                <w:szCs w:val="16"/>
              </w:rPr>
              <w:t>am No</w:t>
            </w:r>
            <w:r w:rsidR="00F621A0" w:rsidRPr="00D52400">
              <w:rPr>
                <w:szCs w:val="16"/>
              </w:rPr>
              <w:t> </w:t>
            </w:r>
            <w:r w:rsidRPr="00D52400">
              <w:rPr>
                <w:szCs w:val="16"/>
              </w:rPr>
              <w:t>88, 2009; No</w:t>
            </w:r>
            <w:r w:rsidR="00F621A0" w:rsidRPr="00D52400">
              <w:rPr>
                <w:szCs w:val="16"/>
              </w:rPr>
              <w:t> </w:t>
            </w:r>
            <w:r w:rsidRPr="00D52400">
              <w:rPr>
                <w:szCs w:val="16"/>
              </w:rPr>
              <w:t>8, 2010</w:t>
            </w:r>
            <w:r w:rsidR="000A58C9" w:rsidRPr="00D52400">
              <w:rPr>
                <w:szCs w:val="16"/>
              </w:rPr>
              <w:t>; No 64, 2020</w:t>
            </w:r>
          </w:p>
        </w:tc>
      </w:tr>
      <w:tr w:rsidR="008E5C95" w:rsidRPr="00D52400" w14:paraId="214B4F05" w14:textId="77777777" w:rsidTr="007C5645">
        <w:tc>
          <w:tcPr>
            <w:tcW w:w="2410" w:type="dxa"/>
          </w:tcPr>
          <w:p w14:paraId="2CA52379" w14:textId="529D1204"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90</w:t>
            </w:r>
            <w:r w:rsidRPr="00D52400">
              <w:rPr>
                <w:szCs w:val="16"/>
              </w:rPr>
              <w:tab/>
            </w:r>
          </w:p>
        </w:tc>
        <w:tc>
          <w:tcPr>
            <w:tcW w:w="4678" w:type="dxa"/>
          </w:tcPr>
          <w:p w14:paraId="564E9F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88C2569" w14:textId="77777777" w:rsidTr="007C5645">
        <w:tc>
          <w:tcPr>
            <w:tcW w:w="2410" w:type="dxa"/>
          </w:tcPr>
          <w:p w14:paraId="61233D25" w14:textId="77777777" w:rsidR="008E5C95" w:rsidRPr="00D52400" w:rsidRDefault="008E5C95" w:rsidP="007D717E">
            <w:pPr>
              <w:pStyle w:val="ENoteTableText"/>
              <w:rPr>
                <w:szCs w:val="16"/>
              </w:rPr>
            </w:pPr>
          </w:p>
        </w:tc>
        <w:tc>
          <w:tcPr>
            <w:tcW w:w="4678" w:type="dxa"/>
          </w:tcPr>
          <w:p w14:paraId="1FED957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1998; No.</w:t>
            </w:r>
            <w:r w:rsidR="00BA69A7" w:rsidRPr="00D52400">
              <w:rPr>
                <w:szCs w:val="16"/>
              </w:rPr>
              <w:t> </w:t>
            </w:r>
            <w:r w:rsidRPr="00D52400">
              <w:rPr>
                <w:szCs w:val="16"/>
              </w:rPr>
              <w:t>168, 2001; No.</w:t>
            </w:r>
            <w:r w:rsidR="00BA69A7" w:rsidRPr="00D52400">
              <w:rPr>
                <w:szCs w:val="16"/>
              </w:rPr>
              <w:t> </w:t>
            </w:r>
            <w:r w:rsidRPr="00D52400">
              <w:rPr>
                <w:szCs w:val="16"/>
              </w:rPr>
              <w:t>38, 2008; No.</w:t>
            </w:r>
            <w:r w:rsidR="00BA69A7" w:rsidRPr="00D52400">
              <w:rPr>
                <w:szCs w:val="16"/>
              </w:rPr>
              <w:t> </w:t>
            </w:r>
            <w:r w:rsidRPr="00D52400">
              <w:rPr>
                <w:szCs w:val="16"/>
              </w:rPr>
              <w:t>41, 2011</w:t>
            </w:r>
            <w:r w:rsidR="00566340" w:rsidRPr="00D52400">
              <w:rPr>
                <w:szCs w:val="16"/>
              </w:rPr>
              <w:t>; No 8, 2019</w:t>
            </w:r>
          </w:p>
        </w:tc>
      </w:tr>
      <w:tr w:rsidR="008E5C95" w:rsidRPr="00D52400" w14:paraId="6ED812C5" w14:textId="77777777" w:rsidTr="007C5645">
        <w:tc>
          <w:tcPr>
            <w:tcW w:w="2410" w:type="dxa"/>
          </w:tcPr>
          <w:p w14:paraId="338420E9" w14:textId="2F147EA5"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95</w:t>
            </w:r>
            <w:r w:rsidRPr="00D52400">
              <w:rPr>
                <w:szCs w:val="16"/>
              </w:rPr>
              <w:tab/>
            </w:r>
          </w:p>
        </w:tc>
        <w:tc>
          <w:tcPr>
            <w:tcW w:w="4678" w:type="dxa"/>
          </w:tcPr>
          <w:p w14:paraId="6EEF568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FD9A13F" w14:textId="77777777" w:rsidTr="007C5645">
        <w:tc>
          <w:tcPr>
            <w:tcW w:w="2410" w:type="dxa"/>
          </w:tcPr>
          <w:p w14:paraId="72550E91" w14:textId="77777777" w:rsidR="008E5C95" w:rsidRPr="00D52400" w:rsidRDefault="008E5C95" w:rsidP="007D717E">
            <w:pPr>
              <w:pStyle w:val="ENoteTableText"/>
              <w:rPr>
                <w:szCs w:val="16"/>
              </w:rPr>
            </w:pPr>
          </w:p>
        </w:tc>
        <w:tc>
          <w:tcPr>
            <w:tcW w:w="4678" w:type="dxa"/>
          </w:tcPr>
          <w:p w14:paraId="441CCC62" w14:textId="77777777" w:rsidR="008E5C95" w:rsidRPr="00D52400" w:rsidRDefault="008E5C95" w:rsidP="00F264B0">
            <w:pPr>
              <w:pStyle w:val="ENoteTableText"/>
              <w:rPr>
                <w:szCs w:val="16"/>
                <w:u w:val="single"/>
              </w:rPr>
            </w:pPr>
            <w:r w:rsidRPr="00D52400">
              <w:rPr>
                <w:szCs w:val="16"/>
              </w:rPr>
              <w:t>am No</w:t>
            </w:r>
            <w:r w:rsidR="00BA69A7" w:rsidRPr="00D52400">
              <w:rPr>
                <w:szCs w:val="16"/>
              </w:rPr>
              <w:t> </w:t>
            </w:r>
            <w:r w:rsidRPr="00D52400">
              <w:rPr>
                <w:szCs w:val="16"/>
              </w:rPr>
              <w:t>168, 2001; No</w:t>
            </w:r>
            <w:r w:rsidR="00BA69A7" w:rsidRPr="00D52400">
              <w:rPr>
                <w:szCs w:val="16"/>
              </w:rPr>
              <w:t> </w:t>
            </w:r>
            <w:r w:rsidRPr="00D52400">
              <w:rPr>
                <w:szCs w:val="16"/>
              </w:rPr>
              <w:t>160, 2005; No</w:t>
            </w:r>
            <w:r w:rsidR="00BA69A7" w:rsidRPr="00D52400">
              <w:rPr>
                <w:szCs w:val="16"/>
              </w:rPr>
              <w:t> </w:t>
            </w:r>
            <w:r w:rsidRPr="00D52400">
              <w:rPr>
                <w:szCs w:val="16"/>
              </w:rPr>
              <w:t>101, 2006</w:t>
            </w:r>
            <w:r w:rsidR="00566340" w:rsidRPr="00D52400">
              <w:rPr>
                <w:szCs w:val="16"/>
              </w:rPr>
              <w:t>; No 8, 2019</w:t>
            </w:r>
            <w:r w:rsidR="00FE65E4" w:rsidRPr="00D52400">
              <w:rPr>
                <w:szCs w:val="16"/>
              </w:rPr>
              <w:t>; No 49, 2019</w:t>
            </w:r>
          </w:p>
        </w:tc>
      </w:tr>
      <w:tr w:rsidR="008E1F24" w:rsidRPr="00D52400" w14:paraId="6E1F3386" w14:textId="77777777" w:rsidTr="007C5645">
        <w:tc>
          <w:tcPr>
            <w:tcW w:w="2410" w:type="dxa"/>
          </w:tcPr>
          <w:p w14:paraId="7B0BB8F6" w14:textId="77777777" w:rsidR="008E1F24" w:rsidRPr="00D52400" w:rsidRDefault="008E1F24" w:rsidP="007D717E">
            <w:pPr>
              <w:pStyle w:val="ENoteTableText"/>
              <w:rPr>
                <w:szCs w:val="16"/>
              </w:rPr>
            </w:pPr>
          </w:p>
        </w:tc>
        <w:tc>
          <w:tcPr>
            <w:tcW w:w="4678" w:type="dxa"/>
          </w:tcPr>
          <w:p w14:paraId="0BC3B5B9" w14:textId="77777777" w:rsidR="008E1F24" w:rsidRPr="00D52400" w:rsidRDefault="008E1F24" w:rsidP="007D717E">
            <w:pPr>
              <w:pStyle w:val="ENoteTableText"/>
              <w:rPr>
                <w:szCs w:val="16"/>
              </w:rPr>
            </w:pPr>
            <w:r w:rsidRPr="00D52400">
              <w:rPr>
                <w:szCs w:val="16"/>
              </w:rPr>
              <w:t>ed C194</w:t>
            </w:r>
          </w:p>
        </w:tc>
      </w:tr>
      <w:tr w:rsidR="000C4563" w:rsidRPr="00D52400" w14:paraId="34F747D6" w14:textId="77777777" w:rsidTr="007C5645">
        <w:tc>
          <w:tcPr>
            <w:tcW w:w="2410" w:type="dxa"/>
          </w:tcPr>
          <w:p w14:paraId="3E089A29" w14:textId="77777777" w:rsidR="000C4563" w:rsidRPr="00D52400" w:rsidRDefault="000C4563" w:rsidP="007D717E">
            <w:pPr>
              <w:pStyle w:val="ENoteTableText"/>
              <w:rPr>
                <w:szCs w:val="16"/>
              </w:rPr>
            </w:pPr>
          </w:p>
        </w:tc>
        <w:tc>
          <w:tcPr>
            <w:tcW w:w="4678" w:type="dxa"/>
          </w:tcPr>
          <w:p w14:paraId="6B0EE1BF" w14:textId="556E2E20" w:rsidR="000C4563" w:rsidRPr="00D52400" w:rsidRDefault="000C4563" w:rsidP="007D717E">
            <w:pPr>
              <w:pStyle w:val="ENoteTableText"/>
              <w:rPr>
                <w:szCs w:val="16"/>
              </w:rPr>
            </w:pPr>
            <w:r w:rsidRPr="00D52400">
              <w:rPr>
                <w:szCs w:val="16"/>
              </w:rPr>
              <w:t>am No 79, 2020</w:t>
            </w:r>
            <w:r w:rsidR="00714CC5">
              <w:rPr>
                <w:szCs w:val="16"/>
              </w:rPr>
              <w:t xml:space="preserve">; </w:t>
            </w:r>
            <w:r w:rsidR="00714CC5" w:rsidRPr="0091633A">
              <w:rPr>
                <w:szCs w:val="16"/>
              </w:rPr>
              <w:t>No 2, 2023</w:t>
            </w:r>
          </w:p>
        </w:tc>
      </w:tr>
      <w:tr w:rsidR="008E5C95" w:rsidRPr="00D52400" w14:paraId="4EC70E2A" w14:textId="77777777" w:rsidTr="007C5645">
        <w:tc>
          <w:tcPr>
            <w:tcW w:w="2410" w:type="dxa"/>
          </w:tcPr>
          <w:p w14:paraId="0D8BA281" w14:textId="23533B44"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100</w:t>
            </w:r>
            <w:r w:rsidRPr="00D52400">
              <w:rPr>
                <w:szCs w:val="16"/>
              </w:rPr>
              <w:tab/>
            </w:r>
          </w:p>
        </w:tc>
        <w:tc>
          <w:tcPr>
            <w:tcW w:w="4678" w:type="dxa"/>
          </w:tcPr>
          <w:p w14:paraId="40E5E6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5015E06" w14:textId="77777777" w:rsidTr="007C5645">
        <w:tc>
          <w:tcPr>
            <w:tcW w:w="2410" w:type="dxa"/>
          </w:tcPr>
          <w:p w14:paraId="45773E2B" w14:textId="77777777" w:rsidR="008E5C95" w:rsidRPr="00D52400" w:rsidRDefault="008E5C95" w:rsidP="007D717E">
            <w:pPr>
              <w:pStyle w:val="ENoteTableText"/>
              <w:rPr>
                <w:szCs w:val="16"/>
              </w:rPr>
            </w:pPr>
          </w:p>
        </w:tc>
        <w:tc>
          <w:tcPr>
            <w:tcW w:w="4678" w:type="dxa"/>
          </w:tcPr>
          <w:p w14:paraId="0A98DA75" w14:textId="12B51697" w:rsidR="008E5C95" w:rsidRPr="003A6D95" w:rsidRDefault="008E5C95" w:rsidP="007D717E">
            <w:pPr>
              <w:pStyle w:val="ENoteTableText"/>
              <w:rPr>
                <w:szCs w:val="16"/>
                <w:u w:val="single"/>
              </w:rPr>
            </w:pPr>
            <w:r w:rsidRPr="00D52400">
              <w:rPr>
                <w:szCs w:val="16"/>
              </w:rPr>
              <w:t>am No</w:t>
            </w:r>
            <w:r w:rsidR="00BA69A7" w:rsidRPr="00D52400">
              <w:rPr>
                <w:szCs w:val="16"/>
              </w:rPr>
              <w:t> </w:t>
            </w:r>
            <w:r w:rsidRPr="00D52400">
              <w:rPr>
                <w:szCs w:val="16"/>
              </w:rPr>
              <w:t>147, 1997; No</w:t>
            </w:r>
            <w:r w:rsidR="00BA69A7" w:rsidRPr="00D52400">
              <w:rPr>
                <w:szCs w:val="16"/>
              </w:rPr>
              <w:t> </w:t>
            </w:r>
            <w:r w:rsidRPr="00D52400">
              <w:rPr>
                <w:szCs w:val="16"/>
              </w:rPr>
              <w:t>94, 1999; No</w:t>
            </w:r>
            <w:r w:rsidR="00BA69A7" w:rsidRPr="00D52400">
              <w:rPr>
                <w:szCs w:val="16"/>
              </w:rPr>
              <w:t> </w:t>
            </w:r>
            <w:r w:rsidRPr="00D52400">
              <w:rPr>
                <w:szCs w:val="16"/>
              </w:rPr>
              <w:t>168, 2001; No</w:t>
            </w:r>
            <w:r w:rsidR="00BA69A7" w:rsidRPr="00D52400">
              <w:rPr>
                <w:szCs w:val="16"/>
              </w:rPr>
              <w:t> </w:t>
            </w:r>
            <w:r w:rsidRPr="00D52400">
              <w:rPr>
                <w:szCs w:val="16"/>
              </w:rPr>
              <w:t>101, 2006; No</w:t>
            </w:r>
            <w:r w:rsidR="00BA69A7" w:rsidRPr="00D52400">
              <w:rPr>
                <w:szCs w:val="16"/>
              </w:rPr>
              <w:t> </w:t>
            </w:r>
            <w:r w:rsidRPr="00D52400">
              <w:rPr>
                <w:szCs w:val="16"/>
              </w:rPr>
              <w:t>4, 2007; No</w:t>
            </w:r>
            <w:r w:rsidR="00BA69A7" w:rsidRPr="00D52400">
              <w:rPr>
                <w:szCs w:val="16"/>
              </w:rPr>
              <w:t> </w:t>
            </w:r>
            <w:r w:rsidRPr="00D52400">
              <w:rPr>
                <w:szCs w:val="16"/>
              </w:rPr>
              <w:t>169, 2012; No 11, 2014</w:t>
            </w:r>
            <w:r w:rsidR="00566340" w:rsidRPr="00D52400">
              <w:rPr>
                <w:szCs w:val="16"/>
              </w:rPr>
              <w:t>; No 8, 2019</w:t>
            </w:r>
            <w:r w:rsidR="000C4563" w:rsidRPr="00D52400">
              <w:rPr>
                <w:szCs w:val="16"/>
              </w:rPr>
              <w:t>; No 79, 2020</w:t>
            </w:r>
            <w:r w:rsidR="00416B10" w:rsidRPr="00D52400">
              <w:rPr>
                <w:szCs w:val="16"/>
              </w:rPr>
              <w:t>; No 61, 2021</w:t>
            </w:r>
            <w:r w:rsidR="00EA28CC" w:rsidRPr="00D52400">
              <w:rPr>
                <w:szCs w:val="16"/>
              </w:rPr>
              <w:t>; No 127, 2021</w:t>
            </w:r>
            <w:r w:rsidR="00714CC5">
              <w:rPr>
                <w:szCs w:val="16"/>
              </w:rPr>
              <w:t xml:space="preserve">; </w:t>
            </w:r>
            <w:r w:rsidR="00714CC5" w:rsidRPr="0091633A">
              <w:rPr>
                <w:szCs w:val="16"/>
              </w:rPr>
              <w:t>No 2, 2023</w:t>
            </w:r>
            <w:r w:rsidR="000614B6">
              <w:rPr>
                <w:szCs w:val="16"/>
              </w:rPr>
              <w:t xml:space="preserve">; </w:t>
            </w:r>
            <w:r w:rsidR="000614B6">
              <w:rPr>
                <w:szCs w:val="16"/>
                <w:u w:val="single"/>
              </w:rPr>
              <w:t>No 15, 2023</w:t>
            </w:r>
          </w:p>
        </w:tc>
      </w:tr>
      <w:tr w:rsidR="008E5C95" w:rsidRPr="00D52400" w14:paraId="5882BE50" w14:textId="77777777" w:rsidTr="007C5645">
        <w:tc>
          <w:tcPr>
            <w:tcW w:w="2410" w:type="dxa"/>
          </w:tcPr>
          <w:p w14:paraId="4080C367" w14:textId="0D3E90B6"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102</w:t>
            </w:r>
            <w:r w:rsidRPr="00D52400">
              <w:rPr>
                <w:szCs w:val="16"/>
              </w:rPr>
              <w:tab/>
            </w:r>
          </w:p>
        </w:tc>
        <w:tc>
          <w:tcPr>
            <w:tcW w:w="4678" w:type="dxa"/>
          </w:tcPr>
          <w:p w14:paraId="26D51B3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8E5C95" w:rsidRPr="00D52400" w14:paraId="3175D4DC" w14:textId="77777777" w:rsidTr="007C5645">
        <w:tc>
          <w:tcPr>
            <w:tcW w:w="2410" w:type="dxa"/>
          </w:tcPr>
          <w:p w14:paraId="2ACBE405" w14:textId="77777777" w:rsidR="008E5C95" w:rsidRPr="00D52400" w:rsidRDefault="008E5C95" w:rsidP="007D717E">
            <w:pPr>
              <w:pStyle w:val="ENoteTableText"/>
              <w:rPr>
                <w:szCs w:val="16"/>
              </w:rPr>
            </w:pPr>
          </w:p>
        </w:tc>
        <w:tc>
          <w:tcPr>
            <w:tcW w:w="4678" w:type="dxa"/>
          </w:tcPr>
          <w:p w14:paraId="6AF76F4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8E5C95" w:rsidRPr="00D52400" w14:paraId="5C45EEF8" w14:textId="77777777" w:rsidTr="007C5645">
        <w:tc>
          <w:tcPr>
            <w:tcW w:w="2410" w:type="dxa"/>
          </w:tcPr>
          <w:p w14:paraId="1073C761" w14:textId="77777777" w:rsidR="008E5C95" w:rsidRPr="00D52400" w:rsidRDefault="008E5C95" w:rsidP="007D717E">
            <w:pPr>
              <w:pStyle w:val="ENoteTableText"/>
              <w:rPr>
                <w:szCs w:val="16"/>
              </w:rPr>
            </w:pPr>
          </w:p>
        </w:tc>
        <w:tc>
          <w:tcPr>
            <w:tcW w:w="4678" w:type="dxa"/>
          </w:tcPr>
          <w:p w14:paraId="44B48458"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xml:space="preserve"> No</w:t>
            </w:r>
            <w:r w:rsidR="00BA69A7" w:rsidRPr="00D52400">
              <w:rPr>
                <w:szCs w:val="16"/>
              </w:rPr>
              <w:t> </w:t>
            </w:r>
            <w:r w:rsidRPr="00D52400">
              <w:rPr>
                <w:szCs w:val="16"/>
              </w:rPr>
              <w:t>136, 2010</w:t>
            </w:r>
          </w:p>
        </w:tc>
      </w:tr>
      <w:tr w:rsidR="008E5C95" w:rsidRPr="00D52400" w14:paraId="2A6BE080" w14:textId="77777777" w:rsidTr="007C5645">
        <w:tc>
          <w:tcPr>
            <w:tcW w:w="2410" w:type="dxa"/>
          </w:tcPr>
          <w:p w14:paraId="01ED997B" w14:textId="77777777" w:rsidR="008E5C95" w:rsidRPr="00D52400" w:rsidRDefault="008E5C95" w:rsidP="007D717E">
            <w:pPr>
              <w:pStyle w:val="ENoteTableText"/>
              <w:rPr>
                <w:szCs w:val="16"/>
              </w:rPr>
            </w:pPr>
          </w:p>
        </w:tc>
        <w:tc>
          <w:tcPr>
            <w:tcW w:w="4678" w:type="dxa"/>
          </w:tcPr>
          <w:p w14:paraId="1325C10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169, 2012</w:t>
            </w:r>
            <w:r w:rsidR="00C45862" w:rsidRPr="00D52400">
              <w:rPr>
                <w:szCs w:val="16"/>
              </w:rPr>
              <w:t>; No 110, 2021</w:t>
            </w:r>
          </w:p>
        </w:tc>
      </w:tr>
      <w:tr w:rsidR="008E5C95" w:rsidRPr="00D52400" w14:paraId="69D05F4F" w14:textId="77777777" w:rsidTr="007C5645">
        <w:tc>
          <w:tcPr>
            <w:tcW w:w="2410" w:type="dxa"/>
          </w:tcPr>
          <w:p w14:paraId="079051A4" w14:textId="70B47F5E" w:rsidR="008E5C95" w:rsidRPr="00D52400" w:rsidRDefault="008E5C95" w:rsidP="004B646F">
            <w:pPr>
              <w:pStyle w:val="ENoteTableText"/>
              <w:tabs>
                <w:tab w:val="center" w:leader="dot" w:pos="2268"/>
              </w:tabs>
              <w:rPr>
                <w:szCs w:val="16"/>
              </w:rPr>
            </w:pPr>
            <w:r w:rsidRPr="00D52400">
              <w:rPr>
                <w:szCs w:val="16"/>
              </w:rPr>
              <w:t>s 30</w:t>
            </w:r>
            <w:r w:rsidR="00CF6AC6">
              <w:rPr>
                <w:szCs w:val="16"/>
              </w:rPr>
              <w:noBreakHyphen/>
            </w:r>
            <w:r w:rsidRPr="00D52400">
              <w:rPr>
                <w:szCs w:val="16"/>
              </w:rPr>
              <w:t>105</w:t>
            </w:r>
            <w:r w:rsidRPr="00D52400">
              <w:rPr>
                <w:szCs w:val="16"/>
              </w:rPr>
              <w:tab/>
            </w:r>
          </w:p>
        </w:tc>
        <w:tc>
          <w:tcPr>
            <w:tcW w:w="4678" w:type="dxa"/>
          </w:tcPr>
          <w:p w14:paraId="4698AA77" w14:textId="77777777" w:rsidR="008E5C95" w:rsidRPr="00D52400" w:rsidRDefault="008E5C95" w:rsidP="004B646F">
            <w:pPr>
              <w:pStyle w:val="ENoteTableText"/>
              <w:rPr>
                <w:szCs w:val="16"/>
              </w:rPr>
            </w:pPr>
            <w:r w:rsidRPr="00D52400">
              <w:rPr>
                <w:szCs w:val="16"/>
              </w:rPr>
              <w:t>ad No</w:t>
            </w:r>
            <w:r w:rsidR="001800AC" w:rsidRPr="00D52400">
              <w:rPr>
                <w:szCs w:val="16"/>
              </w:rPr>
              <w:t> </w:t>
            </w:r>
            <w:r w:rsidRPr="00D52400">
              <w:rPr>
                <w:szCs w:val="16"/>
              </w:rPr>
              <w:t>94, 1999</w:t>
            </w:r>
          </w:p>
        </w:tc>
      </w:tr>
      <w:tr w:rsidR="008E5C95" w:rsidRPr="00D52400" w14:paraId="3BC540E6" w14:textId="77777777" w:rsidTr="007C5645">
        <w:tc>
          <w:tcPr>
            <w:tcW w:w="2410" w:type="dxa"/>
          </w:tcPr>
          <w:p w14:paraId="79E54FDC" w14:textId="77777777" w:rsidR="008E5C95" w:rsidRPr="00D52400" w:rsidRDefault="008E5C95" w:rsidP="007D717E">
            <w:pPr>
              <w:pStyle w:val="ENoteTableText"/>
              <w:rPr>
                <w:szCs w:val="16"/>
              </w:rPr>
            </w:pPr>
          </w:p>
        </w:tc>
        <w:tc>
          <w:tcPr>
            <w:tcW w:w="4678" w:type="dxa"/>
          </w:tcPr>
          <w:p w14:paraId="6D3595EB" w14:textId="39548B9D" w:rsidR="008E5C95" w:rsidRPr="00D52400" w:rsidRDefault="008E5C95" w:rsidP="004B646F">
            <w:pPr>
              <w:pStyle w:val="ENoteTableText"/>
              <w:rPr>
                <w:szCs w:val="16"/>
              </w:rPr>
            </w:pPr>
            <w:r w:rsidRPr="00D52400">
              <w:rPr>
                <w:szCs w:val="16"/>
              </w:rPr>
              <w:t>am No 114</w:t>
            </w:r>
            <w:r w:rsidR="004B646F" w:rsidRPr="00D52400">
              <w:rPr>
                <w:szCs w:val="16"/>
              </w:rPr>
              <w:t>, 2000;</w:t>
            </w:r>
            <w:r w:rsidRPr="00D52400">
              <w:rPr>
                <w:szCs w:val="16"/>
              </w:rPr>
              <w:t xml:space="preserve"> </w:t>
            </w:r>
            <w:r w:rsidR="004B646F" w:rsidRPr="00D52400">
              <w:rPr>
                <w:szCs w:val="16"/>
              </w:rPr>
              <w:t>No</w:t>
            </w:r>
            <w:r w:rsidRPr="00D52400">
              <w:rPr>
                <w:szCs w:val="16"/>
              </w:rPr>
              <w:t xml:space="preserve"> 173, 2000; No</w:t>
            </w:r>
            <w:r w:rsidR="001800AC" w:rsidRPr="00D52400">
              <w:rPr>
                <w:szCs w:val="16"/>
              </w:rPr>
              <w:t> </w:t>
            </w:r>
            <w:r w:rsidRPr="00D52400">
              <w:rPr>
                <w:szCs w:val="16"/>
              </w:rPr>
              <w:t>57, 2002; No</w:t>
            </w:r>
            <w:r w:rsidR="001800AC" w:rsidRPr="00D52400">
              <w:rPr>
                <w:szCs w:val="16"/>
              </w:rPr>
              <w:t> </w:t>
            </w:r>
            <w:r w:rsidRPr="00D52400">
              <w:rPr>
                <w:szCs w:val="16"/>
              </w:rPr>
              <w:t>101, 2003; No</w:t>
            </w:r>
            <w:r w:rsidR="001800AC" w:rsidRPr="00D52400">
              <w:rPr>
                <w:szCs w:val="16"/>
              </w:rPr>
              <w:t> </w:t>
            </w:r>
            <w:r w:rsidRPr="00D52400">
              <w:rPr>
                <w:szCs w:val="16"/>
              </w:rPr>
              <w:t>95, 2004; No 23,</w:t>
            </w:r>
            <w:r w:rsidR="004B646F" w:rsidRPr="00D52400">
              <w:rPr>
                <w:szCs w:val="16"/>
              </w:rPr>
              <w:t xml:space="preserve"> 2005; No</w:t>
            </w:r>
            <w:r w:rsidRPr="00D52400">
              <w:rPr>
                <w:szCs w:val="16"/>
              </w:rPr>
              <w:t xml:space="preserve"> 78</w:t>
            </w:r>
            <w:r w:rsidR="004B646F" w:rsidRPr="00D52400">
              <w:rPr>
                <w:szCs w:val="16"/>
              </w:rPr>
              <w:t>, 2005;</w:t>
            </w:r>
            <w:r w:rsidRPr="00D52400">
              <w:rPr>
                <w:szCs w:val="16"/>
              </w:rPr>
              <w:t xml:space="preserve"> </w:t>
            </w:r>
            <w:r w:rsidR="004B646F" w:rsidRPr="00D52400">
              <w:rPr>
                <w:szCs w:val="16"/>
              </w:rPr>
              <w:t>No</w:t>
            </w:r>
            <w:r w:rsidRPr="00D52400">
              <w:rPr>
                <w:szCs w:val="16"/>
              </w:rPr>
              <w:t xml:space="preserve"> 160, 2005; No 58</w:t>
            </w:r>
            <w:r w:rsidR="004B646F" w:rsidRPr="00D52400">
              <w:rPr>
                <w:szCs w:val="16"/>
              </w:rPr>
              <w:t>, 2006;</w:t>
            </w:r>
            <w:r w:rsidRPr="00D52400">
              <w:rPr>
                <w:szCs w:val="16"/>
              </w:rPr>
              <w:t xml:space="preserve"> </w:t>
            </w:r>
            <w:r w:rsidR="004B646F" w:rsidRPr="00D52400">
              <w:rPr>
                <w:szCs w:val="16"/>
              </w:rPr>
              <w:t>No</w:t>
            </w:r>
            <w:r w:rsidRPr="00D52400">
              <w:rPr>
                <w:szCs w:val="16"/>
              </w:rPr>
              <w:t xml:space="preserve"> 101, 2006; No 4, </w:t>
            </w:r>
            <w:r w:rsidR="004B646F" w:rsidRPr="00D52400">
              <w:rPr>
                <w:szCs w:val="16"/>
              </w:rPr>
              <w:t xml:space="preserve">2007; No </w:t>
            </w:r>
            <w:r w:rsidRPr="00D52400">
              <w:rPr>
                <w:szCs w:val="16"/>
              </w:rPr>
              <w:t xml:space="preserve">55, </w:t>
            </w:r>
            <w:r w:rsidR="004B646F" w:rsidRPr="00D52400">
              <w:rPr>
                <w:szCs w:val="16"/>
              </w:rPr>
              <w:t xml:space="preserve">2007; No </w:t>
            </w:r>
            <w:r w:rsidRPr="00D52400">
              <w:rPr>
                <w:szCs w:val="16"/>
              </w:rPr>
              <w:t>78</w:t>
            </w:r>
            <w:r w:rsidR="004B646F" w:rsidRPr="00D52400">
              <w:rPr>
                <w:szCs w:val="16"/>
              </w:rPr>
              <w:t>, 2007;</w:t>
            </w:r>
            <w:r w:rsidRPr="00D52400">
              <w:rPr>
                <w:szCs w:val="16"/>
              </w:rPr>
              <w:t xml:space="preserve"> </w:t>
            </w:r>
            <w:r w:rsidR="004B646F" w:rsidRPr="00D52400">
              <w:rPr>
                <w:szCs w:val="16"/>
              </w:rPr>
              <w:t>No</w:t>
            </w:r>
            <w:r w:rsidRPr="00D52400">
              <w:rPr>
                <w:szCs w:val="16"/>
              </w:rPr>
              <w:t xml:space="preserve"> 143, 2007; No</w:t>
            </w:r>
            <w:r w:rsidR="001800AC" w:rsidRPr="00D52400">
              <w:rPr>
                <w:szCs w:val="16"/>
              </w:rPr>
              <w:t> </w:t>
            </w:r>
            <w:r w:rsidRPr="00D52400">
              <w:rPr>
                <w:szCs w:val="16"/>
              </w:rPr>
              <w:t>38, 2008; No 42</w:t>
            </w:r>
            <w:r w:rsidR="004B646F" w:rsidRPr="00D52400">
              <w:rPr>
                <w:szCs w:val="16"/>
              </w:rPr>
              <w:t>, 2009;</w:t>
            </w:r>
            <w:r w:rsidRPr="00D52400">
              <w:rPr>
                <w:szCs w:val="16"/>
              </w:rPr>
              <w:t xml:space="preserve"> </w:t>
            </w:r>
            <w:r w:rsidR="004B646F" w:rsidRPr="00D52400">
              <w:rPr>
                <w:szCs w:val="16"/>
              </w:rPr>
              <w:t>No</w:t>
            </w:r>
            <w:r w:rsidRPr="00D52400">
              <w:rPr>
                <w:szCs w:val="16"/>
              </w:rPr>
              <w:t xml:space="preserve"> 47, 2009; No</w:t>
            </w:r>
            <w:r w:rsidR="001800AC" w:rsidRPr="00D52400">
              <w:rPr>
                <w:szCs w:val="16"/>
              </w:rPr>
              <w:t> </w:t>
            </w:r>
            <w:r w:rsidRPr="00D52400">
              <w:rPr>
                <w:szCs w:val="16"/>
              </w:rPr>
              <w:t>136, 2010; No</w:t>
            </w:r>
            <w:r w:rsidR="001800AC" w:rsidRPr="00D52400">
              <w:rPr>
                <w:szCs w:val="16"/>
              </w:rPr>
              <w:t> </w:t>
            </w:r>
            <w:r w:rsidRPr="00D52400">
              <w:rPr>
                <w:szCs w:val="16"/>
              </w:rPr>
              <w:t>41, 2011; No 85</w:t>
            </w:r>
            <w:r w:rsidR="004B646F" w:rsidRPr="00D52400">
              <w:rPr>
                <w:szCs w:val="16"/>
              </w:rPr>
              <w:t>, 2013;</w:t>
            </w:r>
            <w:r w:rsidRPr="00D52400">
              <w:rPr>
                <w:szCs w:val="16"/>
              </w:rPr>
              <w:t xml:space="preserve"> </w:t>
            </w:r>
            <w:r w:rsidR="004B646F" w:rsidRPr="00D52400">
              <w:rPr>
                <w:szCs w:val="16"/>
              </w:rPr>
              <w:t>No</w:t>
            </w:r>
            <w:r w:rsidRPr="00D52400">
              <w:rPr>
                <w:szCs w:val="16"/>
              </w:rPr>
              <w:t xml:space="preserve"> 124, 2013; No 11, 2014; No 20, 2015</w:t>
            </w:r>
            <w:r w:rsidR="00A46930" w:rsidRPr="00D52400">
              <w:rPr>
                <w:szCs w:val="16"/>
              </w:rPr>
              <w:t>; No 177, 2015</w:t>
            </w:r>
            <w:r w:rsidR="00566340" w:rsidRPr="00D52400">
              <w:rPr>
                <w:szCs w:val="16"/>
              </w:rPr>
              <w:t>; No 8, 2019</w:t>
            </w:r>
            <w:r w:rsidR="00361738" w:rsidRPr="00D52400">
              <w:rPr>
                <w:szCs w:val="16"/>
              </w:rPr>
              <w:t>; No 61, 2020</w:t>
            </w:r>
            <w:r w:rsidR="00416B10" w:rsidRPr="00D52400">
              <w:rPr>
                <w:szCs w:val="16"/>
              </w:rPr>
              <w:t>; No 61, 2021</w:t>
            </w:r>
            <w:r w:rsidR="00EA28CC" w:rsidRPr="00D52400">
              <w:rPr>
                <w:szCs w:val="16"/>
              </w:rPr>
              <w:t>; No 127, 2021</w:t>
            </w:r>
            <w:r w:rsidR="008F3D9B" w:rsidRPr="00D52400">
              <w:rPr>
                <w:szCs w:val="16"/>
              </w:rPr>
              <w:t>; No 8, 2022</w:t>
            </w:r>
            <w:r w:rsidR="00C20081" w:rsidRPr="00D52400">
              <w:rPr>
                <w:szCs w:val="16"/>
              </w:rPr>
              <w:t>; No 14, 2022</w:t>
            </w:r>
            <w:r w:rsidR="00714CC5">
              <w:rPr>
                <w:szCs w:val="16"/>
              </w:rPr>
              <w:t xml:space="preserve">; </w:t>
            </w:r>
            <w:r w:rsidR="00714CC5" w:rsidRPr="0091633A">
              <w:rPr>
                <w:szCs w:val="16"/>
              </w:rPr>
              <w:t>No 2, 2023</w:t>
            </w:r>
          </w:p>
        </w:tc>
      </w:tr>
      <w:tr w:rsidR="008E5C95" w:rsidRPr="00D52400" w14:paraId="6F773849" w14:textId="77777777" w:rsidTr="007C5645">
        <w:tc>
          <w:tcPr>
            <w:tcW w:w="2410" w:type="dxa"/>
          </w:tcPr>
          <w:p w14:paraId="19577A05" w14:textId="77995B7E" w:rsidR="008E5C95" w:rsidRPr="00D52400" w:rsidRDefault="00E07A8C" w:rsidP="007D717E">
            <w:pPr>
              <w:pStyle w:val="ENoteTableText"/>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BA</w:t>
            </w:r>
          </w:p>
        </w:tc>
        <w:tc>
          <w:tcPr>
            <w:tcW w:w="4678" w:type="dxa"/>
          </w:tcPr>
          <w:p w14:paraId="4BF0C9B6" w14:textId="77777777" w:rsidR="008E5C95" w:rsidRPr="00D52400" w:rsidRDefault="008E5C95" w:rsidP="007D717E">
            <w:pPr>
              <w:pStyle w:val="ENoteTableText"/>
              <w:rPr>
                <w:szCs w:val="16"/>
              </w:rPr>
            </w:pPr>
          </w:p>
        </w:tc>
      </w:tr>
      <w:tr w:rsidR="008E5C95" w:rsidRPr="00D52400" w14:paraId="5D3830B3" w14:textId="77777777" w:rsidTr="007C5645">
        <w:tc>
          <w:tcPr>
            <w:tcW w:w="2410" w:type="dxa"/>
          </w:tcPr>
          <w:p w14:paraId="4BB73B4F" w14:textId="36A1CE89"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0</w:t>
            </w:r>
            <w:r w:rsidR="00CF6AC6">
              <w:rPr>
                <w:szCs w:val="16"/>
              </w:rPr>
              <w:noBreakHyphen/>
            </w:r>
            <w:r w:rsidR="008E5C95" w:rsidRPr="00D52400">
              <w:rPr>
                <w:szCs w:val="16"/>
              </w:rPr>
              <w:t>BA</w:t>
            </w:r>
            <w:r w:rsidR="008E5C95" w:rsidRPr="00D52400">
              <w:rPr>
                <w:szCs w:val="16"/>
              </w:rPr>
              <w:tab/>
            </w:r>
          </w:p>
        </w:tc>
        <w:tc>
          <w:tcPr>
            <w:tcW w:w="4678" w:type="dxa"/>
          </w:tcPr>
          <w:p w14:paraId="4F6B2A0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6AF5C05" w14:textId="77777777" w:rsidTr="007C5645">
        <w:tc>
          <w:tcPr>
            <w:tcW w:w="2410" w:type="dxa"/>
          </w:tcPr>
          <w:p w14:paraId="4FB11AEB" w14:textId="752A6018"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115</w:t>
            </w:r>
            <w:r w:rsidRPr="00D52400">
              <w:rPr>
                <w:szCs w:val="16"/>
              </w:rPr>
              <w:tab/>
            </w:r>
          </w:p>
        </w:tc>
        <w:tc>
          <w:tcPr>
            <w:tcW w:w="4678" w:type="dxa"/>
          </w:tcPr>
          <w:p w14:paraId="586285A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807EAF6" w14:textId="77777777" w:rsidTr="007C5645">
        <w:tc>
          <w:tcPr>
            <w:tcW w:w="2410" w:type="dxa"/>
          </w:tcPr>
          <w:p w14:paraId="206A16AB" w14:textId="77777777" w:rsidR="008E5C95" w:rsidRPr="00D52400" w:rsidRDefault="008E5C95" w:rsidP="007D717E">
            <w:pPr>
              <w:pStyle w:val="ENoteTableText"/>
              <w:rPr>
                <w:szCs w:val="16"/>
              </w:rPr>
            </w:pPr>
          </w:p>
        </w:tc>
        <w:tc>
          <w:tcPr>
            <w:tcW w:w="4678" w:type="dxa"/>
          </w:tcPr>
          <w:p w14:paraId="20F4525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8E5C95" w:rsidRPr="00D52400" w14:paraId="6E87E54C" w14:textId="77777777" w:rsidTr="007C5645">
        <w:tc>
          <w:tcPr>
            <w:tcW w:w="2410" w:type="dxa"/>
          </w:tcPr>
          <w:p w14:paraId="42CDB5E9"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8C87D9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F45D744" w14:textId="77777777" w:rsidTr="007C5645">
        <w:tc>
          <w:tcPr>
            <w:tcW w:w="2410" w:type="dxa"/>
          </w:tcPr>
          <w:p w14:paraId="6E7478B6" w14:textId="4B6EA431"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120</w:t>
            </w:r>
            <w:r w:rsidRPr="00D52400">
              <w:rPr>
                <w:szCs w:val="16"/>
              </w:rPr>
              <w:tab/>
            </w:r>
          </w:p>
        </w:tc>
        <w:tc>
          <w:tcPr>
            <w:tcW w:w="4678" w:type="dxa"/>
          </w:tcPr>
          <w:p w14:paraId="0547D1B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2772C7DB" w14:textId="77777777" w:rsidTr="007C5645">
        <w:tc>
          <w:tcPr>
            <w:tcW w:w="2410" w:type="dxa"/>
          </w:tcPr>
          <w:p w14:paraId="2560077F" w14:textId="77777777" w:rsidR="008E5C95" w:rsidRPr="00D52400" w:rsidRDefault="008E5C95" w:rsidP="007D717E">
            <w:pPr>
              <w:pStyle w:val="ENoteTableText"/>
              <w:rPr>
                <w:szCs w:val="16"/>
              </w:rPr>
            </w:pPr>
          </w:p>
        </w:tc>
        <w:tc>
          <w:tcPr>
            <w:tcW w:w="4678" w:type="dxa"/>
          </w:tcPr>
          <w:p w14:paraId="700C6B0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7A3BFD5A" w14:textId="77777777" w:rsidTr="007C5645">
        <w:tc>
          <w:tcPr>
            <w:tcW w:w="2410" w:type="dxa"/>
          </w:tcPr>
          <w:p w14:paraId="7969EE01" w14:textId="35D0B4F5"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125</w:t>
            </w:r>
            <w:r w:rsidRPr="00D52400">
              <w:rPr>
                <w:szCs w:val="16"/>
              </w:rPr>
              <w:tab/>
            </w:r>
          </w:p>
        </w:tc>
        <w:tc>
          <w:tcPr>
            <w:tcW w:w="4678" w:type="dxa"/>
          </w:tcPr>
          <w:p w14:paraId="6FDC873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CE09E15" w14:textId="77777777" w:rsidTr="007C5645">
        <w:tc>
          <w:tcPr>
            <w:tcW w:w="2410" w:type="dxa"/>
          </w:tcPr>
          <w:p w14:paraId="6A7364B2" w14:textId="77777777" w:rsidR="008E5C95" w:rsidRPr="00D52400" w:rsidRDefault="008E5C95" w:rsidP="007D717E">
            <w:pPr>
              <w:pStyle w:val="ENoteTableText"/>
              <w:rPr>
                <w:szCs w:val="16"/>
              </w:rPr>
            </w:pPr>
          </w:p>
        </w:tc>
        <w:tc>
          <w:tcPr>
            <w:tcW w:w="4678" w:type="dxa"/>
          </w:tcPr>
          <w:p w14:paraId="67EAFC5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95, 2004; No.</w:t>
            </w:r>
            <w:r w:rsidR="00BA69A7" w:rsidRPr="00D52400">
              <w:rPr>
                <w:szCs w:val="16"/>
              </w:rPr>
              <w:t> </w:t>
            </w:r>
            <w:r w:rsidRPr="00D52400">
              <w:rPr>
                <w:szCs w:val="16"/>
              </w:rPr>
              <w:t>58, 2006; No.</w:t>
            </w:r>
            <w:r w:rsidR="00BA69A7" w:rsidRPr="00D52400">
              <w:rPr>
                <w:szCs w:val="16"/>
              </w:rPr>
              <w:t> </w:t>
            </w:r>
            <w:r w:rsidRPr="00D52400">
              <w:rPr>
                <w:szCs w:val="16"/>
              </w:rPr>
              <w:t>55, 2007; No.</w:t>
            </w:r>
            <w:r w:rsidR="00BA69A7" w:rsidRPr="00D52400">
              <w:rPr>
                <w:szCs w:val="16"/>
              </w:rPr>
              <w:t> </w:t>
            </w:r>
            <w:r w:rsidRPr="00D52400">
              <w:rPr>
                <w:szCs w:val="16"/>
              </w:rPr>
              <w:t>88, 2009; No.</w:t>
            </w:r>
            <w:r w:rsidR="00BA69A7" w:rsidRPr="00D52400">
              <w:rPr>
                <w:szCs w:val="16"/>
              </w:rPr>
              <w:t> </w:t>
            </w:r>
            <w:r w:rsidRPr="00D52400">
              <w:rPr>
                <w:szCs w:val="16"/>
              </w:rPr>
              <w:t>147, 2011; No.</w:t>
            </w:r>
            <w:r w:rsidR="00BA69A7" w:rsidRPr="00D52400">
              <w:rPr>
                <w:szCs w:val="16"/>
              </w:rPr>
              <w:t> </w:t>
            </w:r>
            <w:r w:rsidRPr="00D52400">
              <w:rPr>
                <w:szCs w:val="16"/>
              </w:rPr>
              <w:t>169, 2012</w:t>
            </w:r>
          </w:p>
        </w:tc>
      </w:tr>
      <w:tr w:rsidR="008E5C95" w:rsidRPr="00D52400" w14:paraId="5196DBCD" w14:textId="77777777" w:rsidTr="007C5645">
        <w:tc>
          <w:tcPr>
            <w:tcW w:w="2410" w:type="dxa"/>
          </w:tcPr>
          <w:p w14:paraId="101D4FBE" w14:textId="78D159D4"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130</w:t>
            </w:r>
            <w:r w:rsidRPr="00D52400">
              <w:rPr>
                <w:szCs w:val="16"/>
              </w:rPr>
              <w:tab/>
            </w:r>
          </w:p>
        </w:tc>
        <w:tc>
          <w:tcPr>
            <w:tcW w:w="4678" w:type="dxa"/>
          </w:tcPr>
          <w:p w14:paraId="4F88E3C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4ACF3A3B" w14:textId="77777777" w:rsidTr="007C5645">
        <w:tc>
          <w:tcPr>
            <w:tcW w:w="2410" w:type="dxa"/>
          </w:tcPr>
          <w:p w14:paraId="237B1C25" w14:textId="77777777" w:rsidR="008E5C95" w:rsidRPr="00D52400" w:rsidRDefault="008E5C95" w:rsidP="007D717E">
            <w:pPr>
              <w:pStyle w:val="ENoteTableText"/>
              <w:rPr>
                <w:szCs w:val="16"/>
              </w:rPr>
            </w:pPr>
          </w:p>
        </w:tc>
        <w:tc>
          <w:tcPr>
            <w:tcW w:w="4678" w:type="dxa"/>
          </w:tcPr>
          <w:p w14:paraId="44F374A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13A08387" w14:textId="77777777" w:rsidTr="007C5645">
        <w:tc>
          <w:tcPr>
            <w:tcW w:w="2410" w:type="dxa"/>
          </w:tcPr>
          <w:p w14:paraId="0AF9C42D" w14:textId="77777777" w:rsidR="008E5C95" w:rsidRPr="00D52400" w:rsidRDefault="008E5C95" w:rsidP="007D717E">
            <w:pPr>
              <w:pStyle w:val="ENoteTableText"/>
              <w:rPr>
                <w:szCs w:val="16"/>
              </w:rPr>
            </w:pPr>
          </w:p>
        </w:tc>
        <w:tc>
          <w:tcPr>
            <w:tcW w:w="4678" w:type="dxa"/>
          </w:tcPr>
          <w:p w14:paraId="2AE7A48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58, 2006</w:t>
            </w:r>
          </w:p>
        </w:tc>
      </w:tr>
      <w:tr w:rsidR="008E5C95" w:rsidRPr="00D52400" w14:paraId="565C47B0" w14:textId="77777777" w:rsidTr="007C5645">
        <w:tc>
          <w:tcPr>
            <w:tcW w:w="2410" w:type="dxa"/>
          </w:tcPr>
          <w:p w14:paraId="0FE27E67" w14:textId="77777777" w:rsidR="008E5C95" w:rsidRPr="00D52400" w:rsidRDefault="008E5C95" w:rsidP="007D717E">
            <w:pPr>
              <w:pStyle w:val="ENoteTableText"/>
              <w:rPr>
                <w:szCs w:val="16"/>
              </w:rPr>
            </w:pPr>
          </w:p>
        </w:tc>
        <w:tc>
          <w:tcPr>
            <w:tcW w:w="4678" w:type="dxa"/>
          </w:tcPr>
          <w:p w14:paraId="7F17FD4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55, 2007</w:t>
            </w:r>
          </w:p>
        </w:tc>
      </w:tr>
      <w:tr w:rsidR="008E5C95" w:rsidRPr="00D52400" w14:paraId="701F3CCD" w14:textId="77777777" w:rsidTr="007C5645">
        <w:tc>
          <w:tcPr>
            <w:tcW w:w="2410" w:type="dxa"/>
          </w:tcPr>
          <w:p w14:paraId="2D36FC16" w14:textId="7006FAF8"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135</w:t>
            </w:r>
            <w:r w:rsidRPr="00D52400">
              <w:rPr>
                <w:szCs w:val="16"/>
              </w:rPr>
              <w:tab/>
            </w:r>
          </w:p>
        </w:tc>
        <w:tc>
          <w:tcPr>
            <w:tcW w:w="4678" w:type="dxa"/>
          </w:tcPr>
          <w:p w14:paraId="3171A6F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18B9342A" w14:textId="77777777" w:rsidTr="007C5645">
        <w:tc>
          <w:tcPr>
            <w:tcW w:w="2410" w:type="dxa"/>
          </w:tcPr>
          <w:p w14:paraId="796C73F6" w14:textId="77777777" w:rsidR="008E5C95" w:rsidRPr="00D52400" w:rsidRDefault="008E5C95" w:rsidP="007D717E">
            <w:pPr>
              <w:pStyle w:val="ENoteTableText"/>
              <w:rPr>
                <w:szCs w:val="16"/>
              </w:rPr>
            </w:pPr>
          </w:p>
        </w:tc>
        <w:tc>
          <w:tcPr>
            <w:tcW w:w="4678" w:type="dxa"/>
          </w:tcPr>
          <w:p w14:paraId="50A9AF5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50FDD3C" w14:textId="77777777" w:rsidTr="007C5645">
        <w:tc>
          <w:tcPr>
            <w:tcW w:w="2410" w:type="dxa"/>
          </w:tcPr>
          <w:p w14:paraId="1412FDA3" w14:textId="0FC22AFC"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140</w:t>
            </w:r>
            <w:r w:rsidRPr="00D52400">
              <w:rPr>
                <w:szCs w:val="16"/>
              </w:rPr>
              <w:tab/>
            </w:r>
          </w:p>
        </w:tc>
        <w:tc>
          <w:tcPr>
            <w:tcW w:w="4678" w:type="dxa"/>
          </w:tcPr>
          <w:p w14:paraId="3799098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089C077" w14:textId="77777777" w:rsidTr="007C5645">
        <w:tc>
          <w:tcPr>
            <w:tcW w:w="2410" w:type="dxa"/>
          </w:tcPr>
          <w:p w14:paraId="4CA70211" w14:textId="77777777" w:rsidR="008E5C95" w:rsidRPr="00D52400" w:rsidRDefault="008E5C95" w:rsidP="007D717E">
            <w:pPr>
              <w:pStyle w:val="ENoteTableText"/>
              <w:rPr>
                <w:szCs w:val="16"/>
              </w:rPr>
            </w:pPr>
          </w:p>
        </w:tc>
        <w:tc>
          <w:tcPr>
            <w:tcW w:w="4678" w:type="dxa"/>
          </w:tcPr>
          <w:p w14:paraId="3E0713A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3EDC3E14" w14:textId="77777777" w:rsidTr="007C5645">
        <w:tc>
          <w:tcPr>
            <w:tcW w:w="2410" w:type="dxa"/>
          </w:tcPr>
          <w:p w14:paraId="2FA9640E" w14:textId="08C409E1"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145</w:t>
            </w:r>
            <w:r w:rsidRPr="00D52400">
              <w:rPr>
                <w:szCs w:val="16"/>
              </w:rPr>
              <w:tab/>
            </w:r>
          </w:p>
        </w:tc>
        <w:tc>
          <w:tcPr>
            <w:tcW w:w="4678" w:type="dxa"/>
          </w:tcPr>
          <w:p w14:paraId="10704A3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684C956B" w14:textId="77777777" w:rsidTr="007C5645">
        <w:tc>
          <w:tcPr>
            <w:tcW w:w="2410" w:type="dxa"/>
          </w:tcPr>
          <w:p w14:paraId="22466926" w14:textId="77777777" w:rsidR="008E5C95" w:rsidRPr="00D52400" w:rsidRDefault="008E5C95" w:rsidP="007D717E">
            <w:pPr>
              <w:pStyle w:val="ENoteTableText"/>
              <w:rPr>
                <w:szCs w:val="16"/>
              </w:rPr>
            </w:pPr>
          </w:p>
        </w:tc>
        <w:tc>
          <w:tcPr>
            <w:tcW w:w="4678" w:type="dxa"/>
          </w:tcPr>
          <w:p w14:paraId="023C8F2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2EAD52C3" w14:textId="77777777" w:rsidTr="007C5645">
        <w:tc>
          <w:tcPr>
            <w:tcW w:w="2410" w:type="dxa"/>
          </w:tcPr>
          <w:p w14:paraId="5D0D2A4D" w14:textId="355DBD62"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150</w:t>
            </w:r>
            <w:r w:rsidRPr="00D52400">
              <w:rPr>
                <w:szCs w:val="16"/>
              </w:rPr>
              <w:tab/>
            </w:r>
          </w:p>
        </w:tc>
        <w:tc>
          <w:tcPr>
            <w:tcW w:w="4678" w:type="dxa"/>
          </w:tcPr>
          <w:p w14:paraId="5D1CA33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6570EB98" w14:textId="77777777" w:rsidTr="007C5645">
        <w:tc>
          <w:tcPr>
            <w:tcW w:w="2410" w:type="dxa"/>
          </w:tcPr>
          <w:p w14:paraId="4A4CD303" w14:textId="77777777" w:rsidR="008E5C95" w:rsidRPr="00D52400" w:rsidRDefault="008E5C95" w:rsidP="007D717E">
            <w:pPr>
              <w:pStyle w:val="ENoteTableText"/>
              <w:rPr>
                <w:szCs w:val="16"/>
              </w:rPr>
            </w:pPr>
          </w:p>
        </w:tc>
        <w:tc>
          <w:tcPr>
            <w:tcW w:w="4678" w:type="dxa"/>
          </w:tcPr>
          <w:p w14:paraId="0048019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4B783A54" w14:textId="77777777" w:rsidTr="007C5645">
        <w:tc>
          <w:tcPr>
            <w:tcW w:w="2410" w:type="dxa"/>
          </w:tcPr>
          <w:p w14:paraId="380B10D8" w14:textId="25D6AA69"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155</w:t>
            </w:r>
            <w:r w:rsidRPr="00D52400">
              <w:rPr>
                <w:szCs w:val="16"/>
              </w:rPr>
              <w:tab/>
            </w:r>
          </w:p>
        </w:tc>
        <w:tc>
          <w:tcPr>
            <w:tcW w:w="4678" w:type="dxa"/>
          </w:tcPr>
          <w:p w14:paraId="1B9202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7EE418C7" w14:textId="77777777" w:rsidTr="007C5645">
        <w:tc>
          <w:tcPr>
            <w:tcW w:w="2410" w:type="dxa"/>
          </w:tcPr>
          <w:p w14:paraId="5E628C52" w14:textId="77777777" w:rsidR="008E5C95" w:rsidRPr="00D52400" w:rsidRDefault="008E5C95" w:rsidP="007D717E">
            <w:pPr>
              <w:pStyle w:val="ENoteTableText"/>
              <w:rPr>
                <w:szCs w:val="16"/>
              </w:rPr>
            </w:pPr>
          </w:p>
        </w:tc>
        <w:tc>
          <w:tcPr>
            <w:tcW w:w="4678" w:type="dxa"/>
          </w:tcPr>
          <w:p w14:paraId="05ADFD8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684719AD" w14:textId="77777777" w:rsidTr="007C5645">
        <w:tc>
          <w:tcPr>
            <w:tcW w:w="2410" w:type="dxa"/>
          </w:tcPr>
          <w:p w14:paraId="0F978A59" w14:textId="35C3BE21"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160</w:t>
            </w:r>
            <w:r w:rsidRPr="00D52400">
              <w:rPr>
                <w:szCs w:val="16"/>
              </w:rPr>
              <w:tab/>
            </w:r>
          </w:p>
        </w:tc>
        <w:tc>
          <w:tcPr>
            <w:tcW w:w="4678" w:type="dxa"/>
          </w:tcPr>
          <w:p w14:paraId="43A33C2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6D82C222" w14:textId="77777777" w:rsidTr="007C5645">
        <w:tc>
          <w:tcPr>
            <w:tcW w:w="2410" w:type="dxa"/>
          </w:tcPr>
          <w:p w14:paraId="0AB0F192" w14:textId="77777777" w:rsidR="008E5C95" w:rsidRPr="00D52400" w:rsidRDefault="008E5C95" w:rsidP="007D717E">
            <w:pPr>
              <w:pStyle w:val="ENoteTableText"/>
              <w:rPr>
                <w:szCs w:val="16"/>
              </w:rPr>
            </w:pPr>
          </w:p>
        </w:tc>
        <w:tc>
          <w:tcPr>
            <w:tcW w:w="4678" w:type="dxa"/>
          </w:tcPr>
          <w:p w14:paraId="41301AD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3AB0E7A0" w14:textId="77777777" w:rsidTr="007C5645">
        <w:tc>
          <w:tcPr>
            <w:tcW w:w="2410" w:type="dxa"/>
          </w:tcPr>
          <w:p w14:paraId="4C5E813F" w14:textId="11709B8B"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165</w:t>
            </w:r>
            <w:r w:rsidRPr="00D52400">
              <w:rPr>
                <w:szCs w:val="16"/>
              </w:rPr>
              <w:tab/>
            </w:r>
          </w:p>
        </w:tc>
        <w:tc>
          <w:tcPr>
            <w:tcW w:w="4678" w:type="dxa"/>
          </w:tcPr>
          <w:p w14:paraId="6091212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AC78B14" w14:textId="77777777" w:rsidTr="007C5645">
        <w:tc>
          <w:tcPr>
            <w:tcW w:w="2410" w:type="dxa"/>
          </w:tcPr>
          <w:p w14:paraId="2FB2A989" w14:textId="77777777" w:rsidR="008E5C95" w:rsidRPr="00D52400" w:rsidRDefault="008E5C95" w:rsidP="007D717E">
            <w:pPr>
              <w:pStyle w:val="ENoteTableText"/>
              <w:rPr>
                <w:szCs w:val="16"/>
              </w:rPr>
            </w:pPr>
          </w:p>
        </w:tc>
        <w:tc>
          <w:tcPr>
            <w:tcW w:w="4678" w:type="dxa"/>
          </w:tcPr>
          <w:p w14:paraId="741EC06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58FDCE52" w14:textId="77777777" w:rsidTr="007C5645">
        <w:tc>
          <w:tcPr>
            <w:tcW w:w="2410" w:type="dxa"/>
          </w:tcPr>
          <w:p w14:paraId="342F5482" w14:textId="6A87B183"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170</w:t>
            </w:r>
            <w:r w:rsidRPr="00D52400">
              <w:rPr>
                <w:szCs w:val="16"/>
              </w:rPr>
              <w:tab/>
            </w:r>
          </w:p>
        </w:tc>
        <w:tc>
          <w:tcPr>
            <w:tcW w:w="4678" w:type="dxa"/>
          </w:tcPr>
          <w:p w14:paraId="16C9DB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1C11CE7E" w14:textId="77777777" w:rsidTr="007C5645">
        <w:tc>
          <w:tcPr>
            <w:tcW w:w="2410" w:type="dxa"/>
          </w:tcPr>
          <w:p w14:paraId="1BE10266" w14:textId="77777777" w:rsidR="008E5C95" w:rsidRPr="00D52400" w:rsidRDefault="008E5C95" w:rsidP="007D717E">
            <w:pPr>
              <w:pStyle w:val="ENoteTableText"/>
              <w:rPr>
                <w:szCs w:val="16"/>
              </w:rPr>
            </w:pPr>
          </w:p>
        </w:tc>
        <w:tc>
          <w:tcPr>
            <w:tcW w:w="4678" w:type="dxa"/>
          </w:tcPr>
          <w:p w14:paraId="2225B80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71FDF1D" w14:textId="77777777" w:rsidTr="007C5645">
        <w:tc>
          <w:tcPr>
            <w:tcW w:w="2410" w:type="dxa"/>
          </w:tcPr>
          <w:p w14:paraId="722B8B77" w14:textId="2E455D61"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175</w:t>
            </w:r>
            <w:r w:rsidRPr="00D52400">
              <w:rPr>
                <w:szCs w:val="16"/>
              </w:rPr>
              <w:tab/>
            </w:r>
          </w:p>
        </w:tc>
        <w:tc>
          <w:tcPr>
            <w:tcW w:w="4678" w:type="dxa"/>
          </w:tcPr>
          <w:p w14:paraId="0B92505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395A11A" w14:textId="77777777" w:rsidTr="007C5645">
        <w:tc>
          <w:tcPr>
            <w:tcW w:w="2410" w:type="dxa"/>
          </w:tcPr>
          <w:p w14:paraId="6CBF0B0A" w14:textId="77777777" w:rsidR="008E5C95" w:rsidRPr="00D52400" w:rsidRDefault="008E5C95" w:rsidP="007D717E">
            <w:pPr>
              <w:pStyle w:val="ENoteTableText"/>
              <w:rPr>
                <w:szCs w:val="16"/>
              </w:rPr>
            </w:pPr>
          </w:p>
        </w:tc>
        <w:tc>
          <w:tcPr>
            <w:tcW w:w="4678" w:type="dxa"/>
          </w:tcPr>
          <w:p w14:paraId="78175E9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44B3EED6" w14:textId="77777777" w:rsidTr="007C5645">
        <w:tc>
          <w:tcPr>
            <w:tcW w:w="2410" w:type="dxa"/>
          </w:tcPr>
          <w:p w14:paraId="0E5223DC" w14:textId="6D953DD2"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180</w:t>
            </w:r>
            <w:r w:rsidRPr="00D52400">
              <w:rPr>
                <w:szCs w:val="16"/>
              </w:rPr>
              <w:tab/>
            </w:r>
          </w:p>
        </w:tc>
        <w:tc>
          <w:tcPr>
            <w:tcW w:w="4678" w:type="dxa"/>
          </w:tcPr>
          <w:p w14:paraId="0036785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6501441" w14:textId="77777777" w:rsidTr="007C5645">
        <w:tc>
          <w:tcPr>
            <w:tcW w:w="2410" w:type="dxa"/>
          </w:tcPr>
          <w:p w14:paraId="45DE4EED" w14:textId="77777777" w:rsidR="008E5C95" w:rsidRPr="00D52400" w:rsidRDefault="008E5C95" w:rsidP="007D717E">
            <w:pPr>
              <w:pStyle w:val="ENoteTableText"/>
              <w:rPr>
                <w:szCs w:val="16"/>
              </w:rPr>
            </w:pPr>
          </w:p>
        </w:tc>
        <w:tc>
          <w:tcPr>
            <w:tcW w:w="4678" w:type="dxa"/>
          </w:tcPr>
          <w:p w14:paraId="7C86B16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11562B18" w14:textId="77777777" w:rsidTr="007C5645">
        <w:tc>
          <w:tcPr>
            <w:tcW w:w="2410" w:type="dxa"/>
          </w:tcPr>
          <w:p w14:paraId="5925F407" w14:textId="4CF74B6B" w:rsidR="008E5C95" w:rsidRPr="00D52400" w:rsidRDefault="00E07A8C" w:rsidP="00FF0C2E">
            <w:pPr>
              <w:pStyle w:val="ENoteTableText"/>
              <w:keepNext/>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C</w:t>
            </w:r>
          </w:p>
        </w:tc>
        <w:tc>
          <w:tcPr>
            <w:tcW w:w="4678" w:type="dxa"/>
          </w:tcPr>
          <w:p w14:paraId="200F9865" w14:textId="77777777" w:rsidR="008E5C95" w:rsidRPr="00D52400" w:rsidRDefault="008E5C95" w:rsidP="007D717E">
            <w:pPr>
              <w:pStyle w:val="ENoteTableText"/>
              <w:rPr>
                <w:szCs w:val="16"/>
              </w:rPr>
            </w:pPr>
          </w:p>
        </w:tc>
      </w:tr>
      <w:tr w:rsidR="008E5C95" w:rsidRPr="00D52400" w14:paraId="126F08B6" w14:textId="77777777" w:rsidTr="007C5645">
        <w:tc>
          <w:tcPr>
            <w:tcW w:w="2410" w:type="dxa"/>
          </w:tcPr>
          <w:p w14:paraId="31BFE760" w14:textId="36AF12C7"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200</w:t>
            </w:r>
            <w:r w:rsidRPr="00D52400">
              <w:rPr>
                <w:szCs w:val="16"/>
              </w:rPr>
              <w:tab/>
            </w:r>
          </w:p>
        </w:tc>
        <w:tc>
          <w:tcPr>
            <w:tcW w:w="4678" w:type="dxa"/>
          </w:tcPr>
          <w:p w14:paraId="2A1C156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E5E1610" w14:textId="77777777" w:rsidTr="007C5645">
        <w:tc>
          <w:tcPr>
            <w:tcW w:w="2410" w:type="dxa"/>
          </w:tcPr>
          <w:p w14:paraId="48ADE93C" w14:textId="77777777" w:rsidR="008E5C95" w:rsidRPr="00D52400" w:rsidRDefault="008E5C95" w:rsidP="007D717E">
            <w:pPr>
              <w:pStyle w:val="ENoteTableText"/>
              <w:rPr>
                <w:szCs w:val="16"/>
              </w:rPr>
            </w:pPr>
          </w:p>
        </w:tc>
        <w:tc>
          <w:tcPr>
            <w:tcW w:w="4678" w:type="dxa"/>
          </w:tcPr>
          <w:p w14:paraId="52D988B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8E5C95" w:rsidRPr="00D52400" w14:paraId="1E15D700" w14:textId="77777777" w:rsidTr="007C5645">
        <w:tc>
          <w:tcPr>
            <w:tcW w:w="2410" w:type="dxa"/>
          </w:tcPr>
          <w:p w14:paraId="7A81583F" w14:textId="6B55797B"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205</w:t>
            </w:r>
            <w:r w:rsidRPr="00D52400">
              <w:rPr>
                <w:szCs w:val="16"/>
              </w:rPr>
              <w:tab/>
            </w:r>
          </w:p>
        </w:tc>
        <w:tc>
          <w:tcPr>
            <w:tcW w:w="4678" w:type="dxa"/>
          </w:tcPr>
          <w:p w14:paraId="4F23739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5277356" w14:textId="77777777" w:rsidTr="007C5645">
        <w:tc>
          <w:tcPr>
            <w:tcW w:w="2410" w:type="dxa"/>
          </w:tcPr>
          <w:p w14:paraId="46E5D37F" w14:textId="77777777" w:rsidR="008E5C95" w:rsidRPr="00D52400" w:rsidRDefault="008E5C95" w:rsidP="007D717E">
            <w:pPr>
              <w:pStyle w:val="ENoteTableText"/>
              <w:rPr>
                <w:szCs w:val="16"/>
              </w:rPr>
            </w:pPr>
          </w:p>
        </w:tc>
        <w:tc>
          <w:tcPr>
            <w:tcW w:w="4678" w:type="dxa"/>
          </w:tcPr>
          <w:p w14:paraId="79EF875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58, 2000</w:t>
            </w:r>
          </w:p>
        </w:tc>
      </w:tr>
      <w:tr w:rsidR="008E5C95" w:rsidRPr="00D52400" w14:paraId="0770168E" w14:textId="77777777" w:rsidTr="007C5645">
        <w:tc>
          <w:tcPr>
            <w:tcW w:w="2410" w:type="dxa"/>
          </w:tcPr>
          <w:p w14:paraId="05809192" w14:textId="44736ED6"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210</w:t>
            </w:r>
            <w:r w:rsidRPr="00D52400">
              <w:rPr>
                <w:szCs w:val="16"/>
              </w:rPr>
              <w:tab/>
            </w:r>
          </w:p>
        </w:tc>
        <w:tc>
          <w:tcPr>
            <w:tcW w:w="4678" w:type="dxa"/>
          </w:tcPr>
          <w:p w14:paraId="305D541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0238AF9" w14:textId="77777777" w:rsidTr="007C5645">
        <w:tc>
          <w:tcPr>
            <w:tcW w:w="2410" w:type="dxa"/>
          </w:tcPr>
          <w:p w14:paraId="721E0665" w14:textId="77777777" w:rsidR="008E5C95" w:rsidRPr="00D52400" w:rsidRDefault="008E5C95" w:rsidP="007D717E">
            <w:pPr>
              <w:pStyle w:val="ENoteTableText"/>
              <w:rPr>
                <w:szCs w:val="16"/>
              </w:rPr>
            </w:pPr>
          </w:p>
        </w:tc>
        <w:tc>
          <w:tcPr>
            <w:tcW w:w="4678" w:type="dxa"/>
          </w:tcPr>
          <w:p w14:paraId="04E8557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88, 2009</w:t>
            </w:r>
          </w:p>
        </w:tc>
      </w:tr>
      <w:tr w:rsidR="008E5C95" w:rsidRPr="00D52400" w14:paraId="35FDCE2A" w14:textId="77777777" w:rsidTr="007C5645">
        <w:tc>
          <w:tcPr>
            <w:tcW w:w="2410" w:type="dxa"/>
          </w:tcPr>
          <w:p w14:paraId="4E975D01" w14:textId="2EC07C35"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212</w:t>
            </w:r>
            <w:r w:rsidRPr="00D52400">
              <w:rPr>
                <w:szCs w:val="16"/>
              </w:rPr>
              <w:tab/>
            </w:r>
          </w:p>
        </w:tc>
        <w:tc>
          <w:tcPr>
            <w:tcW w:w="4678" w:type="dxa"/>
          </w:tcPr>
          <w:p w14:paraId="1FD7D47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7431AF7F" w14:textId="77777777" w:rsidTr="007C5645">
        <w:tc>
          <w:tcPr>
            <w:tcW w:w="2410" w:type="dxa"/>
          </w:tcPr>
          <w:p w14:paraId="64DAF64D" w14:textId="77777777" w:rsidR="008E5C95" w:rsidRPr="00D52400" w:rsidRDefault="008E5C95" w:rsidP="007D717E">
            <w:pPr>
              <w:pStyle w:val="ENoteTableText"/>
              <w:rPr>
                <w:szCs w:val="16"/>
              </w:rPr>
            </w:pPr>
          </w:p>
        </w:tc>
        <w:tc>
          <w:tcPr>
            <w:tcW w:w="4678" w:type="dxa"/>
          </w:tcPr>
          <w:p w14:paraId="3F27C80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76EA0D22" w14:textId="77777777" w:rsidTr="007C5645">
        <w:tc>
          <w:tcPr>
            <w:tcW w:w="2410" w:type="dxa"/>
          </w:tcPr>
          <w:p w14:paraId="31269E1D" w14:textId="599C05DA"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215</w:t>
            </w:r>
            <w:r w:rsidRPr="00D52400">
              <w:rPr>
                <w:szCs w:val="16"/>
              </w:rPr>
              <w:tab/>
            </w:r>
          </w:p>
        </w:tc>
        <w:tc>
          <w:tcPr>
            <w:tcW w:w="4678" w:type="dxa"/>
          </w:tcPr>
          <w:p w14:paraId="318C857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B1A33F5" w14:textId="77777777" w:rsidTr="007C5645">
        <w:tc>
          <w:tcPr>
            <w:tcW w:w="2410" w:type="dxa"/>
          </w:tcPr>
          <w:p w14:paraId="0C06D3CE" w14:textId="77777777" w:rsidR="008E5C95" w:rsidRPr="00D52400" w:rsidRDefault="008E5C95" w:rsidP="007D717E">
            <w:pPr>
              <w:pStyle w:val="ENoteTableText"/>
              <w:rPr>
                <w:szCs w:val="16"/>
              </w:rPr>
            </w:pPr>
          </w:p>
        </w:tc>
        <w:tc>
          <w:tcPr>
            <w:tcW w:w="4678" w:type="dxa"/>
          </w:tcPr>
          <w:p w14:paraId="7CF8427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8E5C95" w:rsidRPr="00D52400" w14:paraId="00B0EC08" w14:textId="77777777" w:rsidTr="007C5645">
        <w:tc>
          <w:tcPr>
            <w:tcW w:w="2410" w:type="dxa"/>
          </w:tcPr>
          <w:p w14:paraId="1748135A" w14:textId="023E8C2E"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220</w:t>
            </w:r>
            <w:r w:rsidRPr="00D52400">
              <w:rPr>
                <w:szCs w:val="16"/>
              </w:rPr>
              <w:tab/>
            </w:r>
          </w:p>
        </w:tc>
        <w:tc>
          <w:tcPr>
            <w:tcW w:w="4678" w:type="dxa"/>
          </w:tcPr>
          <w:p w14:paraId="431B12E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1750516" w14:textId="77777777" w:rsidTr="007C5645">
        <w:tc>
          <w:tcPr>
            <w:tcW w:w="2410" w:type="dxa"/>
          </w:tcPr>
          <w:p w14:paraId="1E5BA6A8" w14:textId="77777777" w:rsidR="008E5C95" w:rsidRPr="00D52400" w:rsidRDefault="008E5C95" w:rsidP="007D717E">
            <w:pPr>
              <w:pStyle w:val="ENoteTableText"/>
              <w:rPr>
                <w:szCs w:val="16"/>
              </w:rPr>
            </w:pPr>
          </w:p>
        </w:tc>
        <w:tc>
          <w:tcPr>
            <w:tcW w:w="4678" w:type="dxa"/>
          </w:tcPr>
          <w:p w14:paraId="3D1533E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8E5C95" w:rsidRPr="00D52400" w14:paraId="25F10994" w14:textId="77777777" w:rsidTr="007C5645">
        <w:tc>
          <w:tcPr>
            <w:tcW w:w="2410" w:type="dxa"/>
          </w:tcPr>
          <w:p w14:paraId="31510F2F" w14:textId="3C5A1CB6"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225</w:t>
            </w:r>
            <w:r w:rsidRPr="00D52400">
              <w:rPr>
                <w:szCs w:val="16"/>
              </w:rPr>
              <w:tab/>
            </w:r>
          </w:p>
        </w:tc>
        <w:tc>
          <w:tcPr>
            <w:tcW w:w="4678" w:type="dxa"/>
          </w:tcPr>
          <w:p w14:paraId="0DC051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E2DD4CA" w14:textId="77777777" w:rsidTr="007C5645">
        <w:tc>
          <w:tcPr>
            <w:tcW w:w="2410" w:type="dxa"/>
          </w:tcPr>
          <w:p w14:paraId="2B0947A9" w14:textId="381326F9" w:rsidR="008E5C95" w:rsidRPr="00D52400" w:rsidRDefault="00E07A8C" w:rsidP="007D717E">
            <w:pPr>
              <w:pStyle w:val="ENoteTableText"/>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CA</w:t>
            </w:r>
          </w:p>
        </w:tc>
        <w:tc>
          <w:tcPr>
            <w:tcW w:w="4678" w:type="dxa"/>
          </w:tcPr>
          <w:p w14:paraId="1E0EF085" w14:textId="77777777" w:rsidR="008E5C95" w:rsidRPr="00D52400" w:rsidRDefault="008E5C95" w:rsidP="007D717E">
            <w:pPr>
              <w:pStyle w:val="ENoteTableText"/>
              <w:rPr>
                <w:szCs w:val="16"/>
              </w:rPr>
            </w:pPr>
          </w:p>
        </w:tc>
      </w:tr>
      <w:tr w:rsidR="008E5C95" w:rsidRPr="00D52400" w14:paraId="4B3674C0" w14:textId="77777777" w:rsidTr="007C5645">
        <w:tc>
          <w:tcPr>
            <w:tcW w:w="2410" w:type="dxa"/>
          </w:tcPr>
          <w:p w14:paraId="7F49253E" w14:textId="728D4E50"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0</w:t>
            </w:r>
            <w:r w:rsidR="00CF6AC6">
              <w:rPr>
                <w:szCs w:val="16"/>
              </w:rPr>
              <w:noBreakHyphen/>
            </w:r>
            <w:r w:rsidR="008E5C95" w:rsidRPr="00D52400">
              <w:rPr>
                <w:szCs w:val="16"/>
              </w:rPr>
              <w:t>CA</w:t>
            </w:r>
            <w:r w:rsidR="008E5C95" w:rsidRPr="00D52400">
              <w:rPr>
                <w:szCs w:val="16"/>
              </w:rPr>
              <w:tab/>
            </w:r>
          </w:p>
        </w:tc>
        <w:tc>
          <w:tcPr>
            <w:tcW w:w="4678" w:type="dxa"/>
          </w:tcPr>
          <w:p w14:paraId="3426AFE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79C2CB73" w14:textId="77777777" w:rsidTr="007C5645">
        <w:tc>
          <w:tcPr>
            <w:tcW w:w="2410" w:type="dxa"/>
          </w:tcPr>
          <w:p w14:paraId="0329C910" w14:textId="1D60F38A" w:rsidR="008E5C95" w:rsidRPr="00D52400" w:rsidRDefault="008E5C95" w:rsidP="009C6D4D">
            <w:pPr>
              <w:pStyle w:val="ENoteTableText"/>
              <w:tabs>
                <w:tab w:val="center" w:leader="dot" w:pos="2268"/>
              </w:tabs>
              <w:rPr>
                <w:szCs w:val="16"/>
              </w:rPr>
            </w:pPr>
            <w:r w:rsidRPr="00D52400">
              <w:rPr>
                <w:szCs w:val="16"/>
              </w:rPr>
              <w:t>s 30</w:t>
            </w:r>
            <w:r w:rsidR="00CF6AC6">
              <w:rPr>
                <w:szCs w:val="16"/>
              </w:rPr>
              <w:noBreakHyphen/>
            </w:r>
            <w:r w:rsidRPr="00D52400">
              <w:rPr>
                <w:szCs w:val="16"/>
              </w:rPr>
              <w:t>226</w:t>
            </w:r>
            <w:r w:rsidRPr="00D52400">
              <w:rPr>
                <w:szCs w:val="16"/>
              </w:rPr>
              <w:tab/>
            </w:r>
          </w:p>
        </w:tc>
        <w:tc>
          <w:tcPr>
            <w:tcW w:w="4678" w:type="dxa"/>
          </w:tcPr>
          <w:p w14:paraId="75132015" w14:textId="77777777" w:rsidR="008E5C95" w:rsidRPr="00D52400" w:rsidRDefault="008E5C95" w:rsidP="009C6D4D">
            <w:pPr>
              <w:pStyle w:val="ENoteTableText"/>
              <w:rPr>
                <w:szCs w:val="16"/>
              </w:rPr>
            </w:pPr>
            <w:r w:rsidRPr="00D52400">
              <w:rPr>
                <w:szCs w:val="16"/>
              </w:rPr>
              <w:t>ad No</w:t>
            </w:r>
            <w:r w:rsidR="00F621A0" w:rsidRPr="00D52400">
              <w:rPr>
                <w:szCs w:val="16"/>
              </w:rPr>
              <w:t> </w:t>
            </w:r>
            <w:r w:rsidRPr="00D52400">
              <w:rPr>
                <w:szCs w:val="16"/>
              </w:rPr>
              <w:t>179, 1999</w:t>
            </w:r>
          </w:p>
        </w:tc>
      </w:tr>
      <w:tr w:rsidR="009C6D4D" w:rsidRPr="00D52400" w14:paraId="102E462A" w14:textId="77777777" w:rsidTr="007C5645">
        <w:tc>
          <w:tcPr>
            <w:tcW w:w="2410" w:type="dxa"/>
          </w:tcPr>
          <w:p w14:paraId="4103FB6E" w14:textId="77777777" w:rsidR="009C6D4D" w:rsidRPr="00D52400" w:rsidRDefault="009C6D4D" w:rsidP="009C6D4D">
            <w:pPr>
              <w:pStyle w:val="ENoteTableText"/>
              <w:tabs>
                <w:tab w:val="center" w:leader="dot" w:pos="2268"/>
              </w:tabs>
              <w:rPr>
                <w:szCs w:val="16"/>
              </w:rPr>
            </w:pPr>
          </w:p>
        </w:tc>
        <w:tc>
          <w:tcPr>
            <w:tcW w:w="4678" w:type="dxa"/>
          </w:tcPr>
          <w:p w14:paraId="50D18027" w14:textId="77777777" w:rsidR="009C6D4D" w:rsidRPr="00D52400" w:rsidRDefault="009C6D4D" w:rsidP="009C6D4D">
            <w:pPr>
              <w:pStyle w:val="ENoteTableText"/>
              <w:rPr>
                <w:szCs w:val="16"/>
              </w:rPr>
            </w:pPr>
            <w:r w:rsidRPr="00D52400">
              <w:rPr>
                <w:szCs w:val="16"/>
              </w:rPr>
              <w:t xml:space="preserve">am </w:t>
            </w:r>
            <w:r w:rsidRPr="00D52400">
              <w:rPr>
                <w:szCs w:val="16"/>
                <w:u w:val="single"/>
              </w:rPr>
              <w:t>No 69, 2020</w:t>
            </w:r>
          </w:p>
        </w:tc>
      </w:tr>
      <w:tr w:rsidR="008E5C95" w:rsidRPr="00D52400" w14:paraId="04FC0C30" w14:textId="77777777" w:rsidTr="007C5645">
        <w:tc>
          <w:tcPr>
            <w:tcW w:w="2410" w:type="dxa"/>
          </w:tcPr>
          <w:p w14:paraId="5A46859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E808F0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0CF73FE" w14:textId="77777777" w:rsidTr="007C5645">
        <w:tc>
          <w:tcPr>
            <w:tcW w:w="2410" w:type="dxa"/>
          </w:tcPr>
          <w:p w14:paraId="546C3E97" w14:textId="5F57F600"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227</w:t>
            </w:r>
            <w:r w:rsidRPr="00D52400">
              <w:rPr>
                <w:szCs w:val="16"/>
              </w:rPr>
              <w:tab/>
            </w:r>
          </w:p>
        </w:tc>
        <w:tc>
          <w:tcPr>
            <w:tcW w:w="4678" w:type="dxa"/>
          </w:tcPr>
          <w:p w14:paraId="57AA06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49E9CB8A" w14:textId="77777777" w:rsidTr="007C5645">
        <w:tc>
          <w:tcPr>
            <w:tcW w:w="2410" w:type="dxa"/>
          </w:tcPr>
          <w:p w14:paraId="21A199E3" w14:textId="77777777" w:rsidR="008E5C95" w:rsidRPr="00D52400" w:rsidRDefault="008E5C95" w:rsidP="007D717E">
            <w:pPr>
              <w:pStyle w:val="ENoteTableText"/>
              <w:rPr>
                <w:szCs w:val="16"/>
              </w:rPr>
            </w:pPr>
          </w:p>
        </w:tc>
        <w:tc>
          <w:tcPr>
            <w:tcW w:w="4678" w:type="dxa"/>
          </w:tcPr>
          <w:p w14:paraId="4F995F4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50FF33DB" w14:textId="77777777" w:rsidTr="007C5645">
        <w:tc>
          <w:tcPr>
            <w:tcW w:w="2410" w:type="dxa"/>
          </w:tcPr>
          <w:p w14:paraId="29323A50" w14:textId="32596FA0"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228</w:t>
            </w:r>
            <w:r w:rsidRPr="00D52400">
              <w:rPr>
                <w:szCs w:val="16"/>
              </w:rPr>
              <w:tab/>
            </w:r>
          </w:p>
        </w:tc>
        <w:tc>
          <w:tcPr>
            <w:tcW w:w="4678" w:type="dxa"/>
          </w:tcPr>
          <w:p w14:paraId="06F3C5F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17C25A57" w14:textId="77777777" w:rsidTr="007C5645">
        <w:tc>
          <w:tcPr>
            <w:tcW w:w="2410" w:type="dxa"/>
          </w:tcPr>
          <w:p w14:paraId="69753432" w14:textId="77777777" w:rsidR="008E5C95" w:rsidRPr="00D52400" w:rsidRDefault="008E5C95" w:rsidP="007D717E">
            <w:pPr>
              <w:pStyle w:val="ENoteTableText"/>
              <w:rPr>
                <w:szCs w:val="16"/>
              </w:rPr>
            </w:pPr>
          </w:p>
        </w:tc>
        <w:tc>
          <w:tcPr>
            <w:tcW w:w="4678" w:type="dxa"/>
          </w:tcPr>
          <w:p w14:paraId="5060419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00C8CB31" w14:textId="77777777" w:rsidTr="007C5645">
        <w:tc>
          <w:tcPr>
            <w:tcW w:w="2410" w:type="dxa"/>
          </w:tcPr>
          <w:p w14:paraId="16106C76" w14:textId="4E210E23" w:rsidR="008E5C95" w:rsidRPr="00D52400" w:rsidRDefault="008E5C95" w:rsidP="009C6D4D">
            <w:pPr>
              <w:pStyle w:val="ENoteTableText"/>
              <w:tabs>
                <w:tab w:val="center" w:leader="dot" w:pos="2268"/>
              </w:tabs>
              <w:rPr>
                <w:szCs w:val="16"/>
              </w:rPr>
            </w:pPr>
            <w:r w:rsidRPr="00D52400">
              <w:rPr>
                <w:szCs w:val="16"/>
              </w:rPr>
              <w:t>s 30</w:t>
            </w:r>
            <w:r w:rsidR="00CF6AC6">
              <w:rPr>
                <w:szCs w:val="16"/>
              </w:rPr>
              <w:noBreakHyphen/>
            </w:r>
            <w:r w:rsidRPr="00D52400">
              <w:rPr>
                <w:szCs w:val="16"/>
              </w:rPr>
              <w:t>229</w:t>
            </w:r>
            <w:r w:rsidRPr="00D52400">
              <w:rPr>
                <w:szCs w:val="16"/>
              </w:rPr>
              <w:tab/>
            </w:r>
          </w:p>
        </w:tc>
        <w:tc>
          <w:tcPr>
            <w:tcW w:w="4678" w:type="dxa"/>
          </w:tcPr>
          <w:p w14:paraId="0F1DAED5" w14:textId="77777777" w:rsidR="008E5C95" w:rsidRPr="00D52400" w:rsidRDefault="008E5C95" w:rsidP="009C6D4D">
            <w:pPr>
              <w:pStyle w:val="ENoteTableText"/>
              <w:rPr>
                <w:szCs w:val="16"/>
              </w:rPr>
            </w:pPr>
            <w:r w:rsidRPr="00D52400">
              <w:rPr>
                <w:szCs w:val="16"/>
              </w:rPr>
              <w:t>ad No</w:t>
            </w:r>
            <w:r w:rsidR="00F621A0" w:rsidRPr="00D52400">
              <w:rPr>
                <w:szCs w:val="16"/>
              </w:rPr>
              <w:t> </w:t>
            </w:r>
            <w:r w:rsidRPr="00D52400">
              <w:rPr>
                <w:szCs w:val="16"/>
              </w:rPr>
              <w:t>179, 1999</w:t>
            </w:r>
          </w:p>
        </w:tc>
      </w:tr>
      <w:tr w:rsidR="008E5C95" w:rsidRPr="00D52400" w14:paraId="4B711D39" w14:textId="77777777" w:rsidTr="007C5645">
        <w:tc>
          <w:tcPr>
            <w:tcW w:w="2410" w:type="dxa"/>
          </w:tcPr>
          <w:p w14:paraId="3227D7EA" w14:textId="77777777" w:rsidR="008E5C95" w:rsidRPr="00D52400" w:rsidRDefault="008E5C95" w:rsidP="007D717E">
            <w:pPr>
              <w:pStyle w:val="ENoteTableText"/>
              <w:rPr>
                <w:szCs w:val="16"/>
              </w:rPr>
            </w:pPr>
          </w:p>
        </w:tc>
        <w:tc>
          <w:tcPr>
            <w:tcW w:w="4678" w:type="dxa"/>
          </w:tcPr>
          <w:p w14:paraId="3D92FFEE" w14:textId="77777777" w:rsidR="008E5C95" w:rsidRPr="00D52400" w:rsidRDefault="008E5C95" w:rsidP="009C6D4D">
            <w:pPr>
              <w:pStyle w:val="ENoteTableText"/>
              <w:rPr>
                <w:szCs w:val="16"/>
              </w:rPr>
            </w:pPr>
            <w:r w:rsidRPr="00D52400">
              <w:rPr>
                <w:szCs w:val="16"/>
              </w:rPr>
              <w:t>am No</w:t>
            </w:r>
            <w:r w:rsidR="00F621A0" w:rsidRPr="00D52400">
              <w:rPr>
                <w:szCs w:val="16"/>
              </w:rPr>
              <w:t> </w:t>
            </w:r>
            <w:r w:rsidRPr="00D52400">
              <w:rPr>
                <w:szCs w:val="16"/>
              </w:rPr>
              <w:t>88, 2009; No</w:t>
            </w:r>
            <w:r w:rsidR="00F621A0" w:rsidRPr="00D52400">
              <w:rPr>
                <w:szCs w:val="16"/>
              </w:rPr>
              <w:t> </w:t>
            </w:r>
            <w:r w:rsidRPr="00D52400">
              <w:rPr>
                <w:szCs w:val="16"/>
              </w:rPr>
              <w:t>145, 2010</w:t>
            </w:r>
            <w:r w:rsidR="009C6D4D" w:rsidRPr="00D52400">
              <w:rPr>
                <w:szCs w:val="16"/>
              </w:rPr>
              <w:t xml:space="preserve">; </w:t>
            </w:r>
            <w:r w:rsidR="009C6D4D" w:rsidRPr="00D52400">
              <w:rPr>
                <w:szCs w:val="16"/>
                <w:u w:val="single"/>
              </w:rPr>
              <w:t>No 69, 2020</w:t>
            </w:r>
          </w:p>
        </w:tc>
      </w:tr>
      <w:tr w:rsidR="008E5C95" w:rsidRPr="00D52400" w14:paraId="721939C6" w14:textId="77777777" w:rsidTr="007C5645">
        <w:tc>
          <w:tcPr>
            <w:tcW w:w="2410" w:type="dxa"/>
          </w:tcPr>
          <w:p w14:paraId="4D7AE813" w14:textId="5101F598"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0</w:t>
            </w:r>
            <w:r w:rsidR="00CF6AC6">
              <w:rPr>
                <w:szCs w:val="16"/>
              </w:rPr>
              <w:noBreakHyphen/>
            </w:r>
            <w:r w:rsidR="008E5C95" w:rsidRPr="00D52400">
              <w:rPr>
                <w:szCs w:val="16"/>
              </w:rPr>
              <w:t>D</w:t>
            </w:r>
            <w:r w:rsidR="008E5C95" w:rsidRPr="00D52400">
              <w:rPr>
                <w:szCs w:val="16"/>
              </w:rPr>
              <w:tab/>
            </w:r>
          </w:p>
        </w:tc>
        <w:tc>
          <w:tcPr>
            <w:tcW w:w="4678" w:type="dxa"/>
          </w:tcPr>
          <w:p w14:paraId="7F260EF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8E5C95" w:rsidRPr="00D52400" w14:paraId="3A9E7B51" w14:textId="77777777" w:rsidTr="007C5645">
        <w:tc>
          <w:tcPr>
            <w:tcW w:w="2410" w:type="dxa"/>
          </w:tcPr>
          <w:p w14:paraId="4CCA6088" w14:textId="19C3BA71"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230</w:t>
            </w:r>
            <w:r w:rsidRPr="00D52400">
              <w:rPr>
                <w:szCs w:val="16"/>
              </w:rPr>
              <w:tab/>
            </w:r>
          </w:p>
        </w:tc>
        <w:tc>
          <w:tcPr>
            <w:tcW w:w="4678" w:type="dxa"/>
          </w:tcPr>
          <w:p w14:paraId="0AE6282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E979998" w14:textId="77777777" w:rsidTr="007C5645">
        <w:tc>
          <w:tcPr>
            <w:tcW w:w="2410" w:type="dxa"/>
          </w:tcPr>
          <w:p w14:paraId="6CED9988" w14:textId="77777777" w:rsidR="008E5C95" w:rsidRPr="00D52400" w:rsidRDefault="008E5C95" w:rsidP="007D717E">
            <w:pPr>
              <w:pStyle w:val="ENoteTableText"/>
              <w:rPr>
                <w:szCs w:val="16"/>
              </w:rPr>
            </w:pPr>
          </w:p>
        </w:tc>
        <w:tc>
          <w:tcPr>
            <w:tcW w:w="4678" w:type="dxa"/>
          </w:tcPr>
          <w:p w14:paraId="7227DEB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97, 2008; No.</w:t>
            </w:r>
            <w:r w:rsidR="00BA69A7" w:rsidRPr="00D52400">
              <w:rPr>
                <w:szCs w:val="16"/>
              </w:rPr>
              <w:t> </w:t>
            </w:r>
            <w:r w:rsidRPr="00D52400">
              <w:rPr>
                <w:szCs w:val="16"/>
              </w:rPr>
              <w:t>88, 2009</w:t>
            </w:r>
          </w:p>
        </w:tc>
      </w:tr>
      <w:tr w:rsidR="008E5C95" w:rsidRPr="00D52400" w14:paraId="548A531C" w14:textId="77777777" w:rsidTr="007C5645">
        <w:tc>
          <w:tcPr>
            <w:tcW w:w="2410" w:type="dxa"/>
          </w:tcPr>
          <w:p w14:paraId="18EC6650" w14:textId="77777777" w:rsidR="008E5C95" w:rsidRPr="00D52400" w:rsidRDefault="008E5C95" w:rsidP="007D717E">
            <w:pPr>
              <w:pStyle w:val="ENoteTableText"/>
              <w:rPr>
                <w:szCs w:val="16"/>
              </w:rPr>
            </w:pPr>
          </w:p>
        </w:tc>
        <w:tc>
          <w:tcPr>
            <w:tcW w:w="4678" w:type="dxa"/>
          </w:tcPr>
          <w:p w14:paraId="401DDBE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8E5C95" w:rsidRPr="00D52400" w14:paraId="1CD02C03" w14:textId="77777777" w:rsidTr="007C5645">
        <w:tc>
          <w:tcPr>
            <w:tcW w:w="2410" w:type="dxa"/>
          </w:tcPr>
          <w:p w14:paraId="59A32E5D" w14:textId="5CB0880C"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235</w:t>
            </w:r>
            <w:r w:rsidRPr="00D52400">
              <w:rPr>
                <w:szCs w:val="16"/>
              </w:rPr>
              <w:tab/>
            </w:r>
          </w:p>
        </w:tc>
        <w:tc>
          <w:tcPr>
            <w:tcW w:w="4678" w:type="dxa"/>
          </w:tcPr>
          <w:p w14:paraId="643693C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92E2EA9" w14:textId="77777777" w:rsidTr="007C5645">
        <w:tc>
          <w:tcPr>
            <w:tcW w:w="2410" w:type="dxa"/>
          </w:tcPr>
          <w:p w14:paraId="79352616" w14:textId="77777777" w:rsidR="008E5C95" w:rsidRPr="00D52400" w:rsidRDefault="008E5C95" w:rsidP="007D717E">
            <w:pPr>
              <w:pStyle w:val="ENoteTableText"/>
              <w:rPr>
                <w:szCs w:val="16"/>
              </w:rPr>
            </w:pPr>
          </w:p>
        </w:tc>
        <w:tc>
          <w:tcPr>
            <w:tcW w:w="4678" w:type="dxa"/>
          </w:tcPr>
          <w:p w14:paraId="0703004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36900A0D" w14:textId="77777777" w:rsidTr="007C5645">
        <w:tc>
          <w:tcPr>
            <w:tcW w:w="2410" w:type="dxa"/>
          </w:tcPr>
          <w:p w14:paraId="1BC0C9D6" w14:textId="77777777" w:rsidR="008E5C95" w:rsidRPr="00D52400" w:rsidRDefault="008E5C95" w:rsidP="007D717E">
            <w:pPr>
              <w:pStyle w:val="ENoteTableText"/>
              <w:rPr>
                <w:szCs w:val="16"/>
              </w:rPr>
            </w:pPr>
          </w:p>
        </w:tc>
        <w:tc>
          <w:tcPr>
            <w:tcW w:w="4678" w:type="dxa"/>
          </w:tcPr>
          <w:p w14:paraId="4E0BD24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8E5C95" w:rsidRPr="00D52400" w14:paraId="052BCA46" w14:textId="77777777" w:rsidTr="007C5645">
        <w:tc>
          <w:tcPr>
            <w:tcW w:w="2410" w:type="dxa"/>
          </w:tcPr>
          <w:p w14:paraId="4EDE5709" w14:textId="3399B7D3"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240</w:t>
            </w:r>
            <w:r w:rsidRPr="00D52400">
              <w:rPr>
                <w:szCs w:val="16"/>
              </w:rPr>
              <w:tab/>
            </w:r>
          </w:p>
        </w:tc>
        <w:tc>
          <w:tcPr>
            <w:tcW w:w="4678" w:type="dxa"/>
          </w:tcPr>
          <w:p w14:paraId="42BDC49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2EBFFC6" w14:textId="77777777" w:rsidTr="007C5645">
        <w:tc>
          <w:tcPr>
            <w:tcW w:w="2410" w:type="dxa"/>
          </w:tcPr>
          <w:p w14:paraId="7BFB84BE" w14:textId="77777777" w:rsidR="008E5C95" w:rsidRPr="00D52400" w:rsidRDefault="008E5C95" w:rsidP="007D717E">
            <w:pPr>
              <w:pStyle w:val="ENoteTableText"/>
              <w:rPr>
                <w:szCs w:val="16"/>
              </w:rPr>
            </w:pPr>
          </w:p>
        </w:tc>
        <w:tc>
          <w:tcPr>
            <w:tcW w:w="4678" w:type="dxa"/>
          </w:tcPr>
          <w:p w14:paraId="7B20586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24E8AA90" w14:textId="77777777" w:rsidTr="007C5645">
        <w:tc>
          <w:tcPr>
            <w:tcW w:w="2410" w:type="dxa"/>
          </w:tcPr>
          <w:p w14:paraId="52C003C1" w14:textId="77777777" w:rsidR="008E5C95" w:rsidRPr="00D52400" w:rsidRDefault="008E5C95" w:rsidP="007D717E">
            <w:pPr>
              <w:pStyle w:val="ENoteTableText"/>
              <w:rPr>
                <w:szCs w:val="16"/>
              </w:rPr>
            </w:pPr>
          </w:p>
        </w:tc>
        <w:tc>
          <w:tcPr>
            <w:tcW w:w="4678" w:type="dxa"/>
          </w:tcPr>
          <w:p w14:paraId="2B5CDF2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8E5C95" w:rsidRPr="00D52400" w14:paraId="1CC3439B" w14:textId="77777777" w:rsidTr="007C5645">
        <w:tc>
          <w:tcPr>
            <w:tcW w:w="2410" w:type="dxa"/>
          </w:tcPr>
          <w:p w14:paraId="0CE42B49" w14:textId="19EC1C97" w:rsidR="008E5C95" w:rsidRPr="00D52400" w:rsidRDefault="00E07A8C" w:rsidP="00B13521">
            <w:pPr>
              <w:pStyle w:val="ENoteTableText"/>
              <w:keepNext/>
              <w:keepLines/>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DA</w:t>
            </w:r>
          </w:p>
        </w:tc>
        <w:tc>
          <w:tcPr>
            <w:tcW w:w="4678" w:type="dxa"/>
          </w:tcPr>
          <w:p w14:paraId="285D423F" w14:textId="77777777" w:rsidR="008E5C95" w:rsidRPr="00D52400" w:rsidRDefault="008E5C95" w:rsidP="007D717E">
            <w:pPr>
              <w:pStyle w:val="ENoteTableText"/>
              <w:rPr>
                <w:szCs w:val="16"/>
              </w:rPr>
            </w:pPr>
          </w:p>
        </w:tc>
      </w:tr>
      <w:tr w:rsidR="008E5C95" w:rsidRPr="00D52400" w14:paraId="1F843032" w14:textId="77777777" w:rsidTr="007C5645">
        <w:tc>
          <w:tcPr>
            <w:tcW w:w="2410" w:type="dxa"/>
          </w:tcPr>
          <w:p w14:paraId="0A054730" w14:textId="4674B788"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0</w:t>
            </w:r>
            <w:r w:rsidR="00CF6AC6">
              <w:rPr>
                <w:szCs w:val="16"/>
              </w:rPr>
              <w:noBreakHyphen/>
            </w:r>
            <w:r w:rsidR="008E5C95" w:rsidRPr="00D52400">
              <w:rPr>
                <w:szCs w:val="16"/>
              </w:rPr>
              <w:t>DA</w:t>
            </w:r>
            <w:r w:rsidR="008E5C95" w:rsidRPr="00D52400">
              <w:rPr>
                <w:szCs w:val="16"/>
              </w:rPr>
              <w:tab/>
            </w:r>
          </w:p>
        </w:tc>
        <w:tc>
          <w:tcPr>
            <w:tcW w:w="4678" w:type="dxa"/>
          </w:tcPr>
          <w:p w14:paraId="0788A0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59269C17" w14:textId="77777777" w:rsidTr="007C5645">
        <w:tc>
          <w:tcPr>
            <w:tcW w:w="2410" w:type="dxa"/>
          </w:tcPr>
          <w:p w14:paraId="2D39A204" w14:textId="69E5E95A"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241</w:t>
            </w:r>
            <w:r w:rsidRPr="00D52400">
              <w:rPr>
                <w:szCs w:val="16"/>
              </w:rPr>
              <w:tab/>
            </w:r>
          </w:p>
        </w:tc>
        <w:tc>
          <w:tcPr>
            <w:tcW w:w="4678" w:type="dxa"/>
          </w:tcPr>
          <w:p w14:paraId="1709419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79E2585D" w14:textId="77777777" w:rsidTr="007C5645">
        <w:tc>
          <w:tcPr>
            <w:tcW w:w="2410" w:type="dxa"/>
          </w:tcPr>
          <w:p w14:paraId="393F14D1" w14:textId="17AEB50C"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242</w:t>
            </w:r>
            <w:r w:rsidRPr="00D52400">
              <w:rPr>
                <w:szCs w:val="16"/>
              </w:rPr>
              <w:tab/>
            </w:r>
          </w:p>
        </w:tc>
        <w:tc>
          <w:tcPr>
            <w:tcW w:w="4678" w:type="dxa"/>
          </w:tcPr>
          <w:p w14:paraId="440E766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07860960" w14:textId="77777777" w:rsidTr="007C5645">
        <w:tc>
          <w:tcPr>
            <w:tcW w:w="2410" w:type="dxa"/>
          </w:tcPr>
          <w:p w14:paraId="7B64D208" w14:textId="77777777" w:rsidR="008E5C95" w:rsidRPr="00D52400" w:rsidRDefault="008E5C95" w:rsidP="007D717E">
            <w:pPr>
              <w:pStyle w:val="ENoteTableText"/>
              <w:rPr>
                <w:szCs w:val="16"/>
              </w:rPr>
            </w:pPr>
          </w:p>
        </w:tc>
        <w:tc>
          <w:tcPr>
            <w:tcW w:w="4678" w:type="dxa"/>
          </w:tcPr>
          <w:p w14:paraId="65DA6C9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2010; No 70, 2015</w:t>
            </w:r>
          </w:p>
        </w:tc>
      </w:tr>
      <w:tr w:rsidR="008E5C95" w:rsidRPr="00D52400" w14:paraId="529DF195" w14:textId="77777777" w:rsidTr="007C5645">
        <w:tc>
          <w:tcPr>
            <w:tcW w:w="2410" w:type="dxa"/>
          </w:tcPr>
          <w:p w14:paraId="3C2253C9" w14:textId="34602BB1"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243</w:t>
            </w:r>
            <w:r w:rsidRPr="00D52400">
              <w:rPr>
                <w:szCs w:val="16"/>
              </w:rPr>
              <w:tab/>
            </w:r>
          </w:p>
        </w:tc>
        <w:tc>
          <w:tcPr>
            <w:tcW w:w="4678" w:type="dxa"/>
          </w:tcPr>
          <w:p w14:paraId="0BF50A6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251439C7" w14:textId="77777777" w:rsidTr="007C5645">
        <w:tc>
          <w:tcPr>
            <w:tcW w:w="2410" w:type="dxa"/>
          </w:tcPr>
          <w:p w14:paraId="1049AFE2" w14:textId="0417A2CF" w:rsidR="008E5C95" w:rsidRPr="00D52400" w:rsidRDefault="008E5C95" w:rsidP="007D717E">
            <w:pPr>
              <w:pStyle w:val="ENoteTableText"/>
              <w:tabs>
                <w:tab w:val="center" w:leader="dot" w:pos="2268"/>
              </w:tabs>
              <w:rPr>
                <w:szCs w:val="16"/>
              </w:rPr>
            </w:pPr>
            <w:r w:rsidRPr="00D52400">
              <w:rPr>
                <w:szCs w:val="16"/>
              </w:rPr>
              <w:lastRenderedPageBreak/>
              <w:t>s. 30</w:t>
            </w:r>
            <w:r w:rsidR="00CF6AC6">
              <w:rPr>
                <w:szCs w:val="16"/>
              </w:rPr>
              <w:noBreakHyphen/>
            </w:r>
            <w:r w:rsidRPr="00D52400">
              <w:rPr>
                <w:szCs w:val="16"/>
              </w:rPr>
              <w:t>244</w:t>
            </w:r>
            <w:r w:rsidRPr="00D52400">
              <w:rPr>
                <w:szCs w:val="16"/>
              </w:rPr>
              <w:tab/>
            </w:r>
          </w:p>
        </w:tc>
        <w:tc>
          <w:tcPr>
            <w:tcW w:w="4678" w:type="dxa"/>
          </w:tcPr>
          <w:p w14:paraId="75ED20E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36A3E856" w14:textId="77777777" w:rsidTr="007C5645">
        <w:tc>
          <w:tcPr>
            <w:tcW w:w="2410" w:type="dxa"/>
          </w:tcPr>
          <w:p w14:paraId="13F94483" w14:textId="7BAC691B"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245</w:t>
            </w:r>
            <w:r w:rsidRPr="00D52400">
              <w:rPr>
                <w:szCs w:val="16"/>
              </w:rPr>
              <w:tab/>
            </w:r>
          </w:p>
        </w:tc>
        <w:tc>
          <w:tcPr>
            <w:tcW w:w="4678" w:type="dxa"/>
          </w:tcPr>
          <w:p w14:paraId="5CC6186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1D140339" w14:textId="77777777" w:rsidTr="007C5645">
        <w:tc>
          <w:tcPr>
            <w:tcW w:w="2410" w:type="dxa"/>
          </w:tcPr>
          <w:p w14:paraId="491503CF" w14:textId="33404DF5" w:rsidR="008E5C95" w:rsidRPr="00D52400" w:rsidRDefault="00E07A8C" w:rsidP="006A4230">
            <w:pPr>
              <w:pStyle w:val="ENoteTableText"/>
              <w:keepNext/>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DB</w:t>
            </w:r>
          </w:p>
        </w:tc>
        <w:tc>
          <w:tcPr>
            <w:tcW w:w="4678" w:type="dxa"/>
          </w:tcPr>
          <w:p w14:paraId="463FEA80" w14:textId="77777777" w:rsidR="008E5C95" w:rsidRPr="00D52400" w:rsidRDefault="008E5C95" w:rsidP="007D717E">
            <w:pPr>
              <w:pStyle w:val="ENoteTableText"/>
              <w:rPr>
                <w:szCs w:val="16"/>
              </w:rPr>
            </w:pPr>
          </w:p>
        </w:tc>
      </w:tr>
      <w:tr w:rsidR="008E5C95" w:rsidRPr="00D52400" w14:paraId="7008A409" w14:textId="77777777" w:rsidTr="007C5645">
        <w:tc>
          <w:tcPr>
            <w:tcW w:w="2410" w:type="dxa"/>
          </w:tcPr>
          <w:p w14:paraId="23CC6991" w14:textId="009658A3"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0</w:t>
            </w:r>
            <w:r w:rsidR="00CF6AC6">
              <w:rPr>
                <w:szCs w:val="16"/>
              </w:rPr>
              <w:noBreakHyphen/>
            </w:r>
            <w:r w:rsidR="008E5C95" w:rsidRPr="00D52400">
              <w:rPr>
                <w:szCs w:val="16"/>
              </w:rPr>
              <w:t>DB</w:t>
            </w:r>
            <w:r w:rsidR="008E5C95" w:rsidRPr="00D52400">
              <w:rPr>
                <w:szCs w:val="16"/>
              </w:rPr>
              <w:tab/>
            </w:r>
          </w:p>
        </w:tc>
        <w:tc>
          <w:tcPr>
            <w:tcW w:w="4678" w:type="dxa"/>
          </w:tcPr>
          <w:p w14:paraId="73FA9A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3FF7B5D4" w14:textId="77777777" w:rsidTr="007C5645">
        <w:tc>
          <w:tcPr>
            <w:tcW w:w="2410" w:type="dxa"/>
          </w:tcPr>
          <w:p w14:paraId="1689D4C0" w14:textId="77777777" w:rsidR="008E5C95" w:rsidRPr="00D52400" w:rsidRDefault="008E5C95" w:rsidP="007D717E">
            <w:pPr>
              <w:pStyle w:val="ENoteTableText"/>
              <w:rPr>
                <w:szCs w:val="16"/>
              </w:rPr>
            </w:pPr>
          </w:p>
        </w:tc>
        <w:tc>
          <w:tcPr>
            <w:tcW w:w="4678" w:type="dxa"/>
          </w:tcPr>
          <w:p w14:paraId="40B37762"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101, 2004</w:t>
            </w:r>
          </w:p>
        </w:tc>
      </w:tr>
      <w:tr w:rsidR="008E5C95" w:rsidRPr="00D52400" w14:paraId="597E4244" w14:textId="77777777" w:rsidTr="007C5645">
        <w:tc>
          <w:tcPr>
            <w:tcW w:w="2410" w:type="dxa"/>
          </w:tcPr>
          <w:p w14:paraId="1D076DF2" w14:textId="16C33759"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246</w:t>
            </w:r>
            <w:r w:rsidRPr="00D52400">
              <w:rPr>
                <w:szCs w:val="16"/>
              </w:rPr>
              <w:tab/>
            </w:r>
          </w:p>
        </w:tc>
        <w:tc>
          <w:tcPr>
            <w:tcW w:w="4678" w:type="dxa"/>
          </w:tcPr>
          <w:p w14:paraId="41118DE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1487A92A" w14:textId="77777777" w:rsidTr="007C5645">
        <w:tc>
          <w:tcPr>
            <w:tcW w:w="2410" w:type="dxa"/>
          </w:tcPr>
          <w:p w14:paraId="5BC118FF" w14:textId="77777777" w:rsidR="008E5C95" w:rsidRPr="00D52400" w:rsidRDefault="008E5C95" w:rsidP="007D717E">
            <w:pPr>
              <w:pStyle w:val="ENoteTableText"/>
              <w:rPr>
                <w:szCs w:val="16"/>
              </w:rPr>
            </w:pPr>
          </w:p>
        </w:tc>
        <w:tc>
          <w:tcPr>
            <w:tcW w:w="4678" w:type="dxa"/>
          </w:tcPr>
          <w:p w14:paraId="19E8D6DD"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101, 2004</w:t>
            </w:r>
          </w:p>
        </w:tc>
      </w:tr>
      <w:tr w:rsidR="008E5C95" w:rsidRPr="00D52400" w14:paraId="24EA9726" w14:textId="77777777" w:rsidTr="007C5645">
        <w:tc>
          <w:tcPr>
            <w:tcW w:w="2410" w:type="dxa"/>
          </w:tcPr>
          <w:p w14:paraId="337171A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2229CE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62A7F6A6" w14:textId="77777777" w:rsidTr="007C5645">
        <w:tc>
          <w:tcPr>
            <w:tcW w:w="2410" w:type="dxa"/>
          </w:tcPr>
          <w:p w14:paraId="56B553FC" w14:textId="5B355FA6"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247</w:t>
            </w:r>
            <w:r w:rsidRPr="00D52400">
              <w:rPr>
                <w:szCs w:val="16"/>
              </w:rPr>
              <w:tab/>
            </w:r>
          </w:p>
        </w:tc>
        <w:tc>
          <w:tcPr>
            <w:tcW w:w="4678" w:type="dxa"/>
          </w:tcPr>
          <w:p w14:paraId="0563D9D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185C140F" w14:textId="77777777" w:rsidTr="007C5645">
        <w:tc>
          <w:tcPr>
            <w:tcW w:w="2410" w:type="dxa"/>
          </w:tcPr>
          <w:p w14:paraId="60AE2255" w14:textId="77777777" w:rsidR="008E5C95" w:rsidRPr="00D52400" w:rsidRDefault="008E5C95" w:rsidP="007D717E">
            <w:pPr>
              <w:pStyle w:val="ENoteTableText"/>
              <w:rPr>
                <w:szCs w:val="16"/>
              </w:rPr>
            </w:pPr>
          </w:p>
        </w:tc>
        <w:tc>
          <w:tcPr>
            <w:tcW w:w="4678" w:type="dxa"/>
          </w:tcPr>
          <w:p w14:paraId="13680387"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101, 2004</w:t>
            </w:r>
          </w:p>
        </w:tc>
      </w:tr>
      <w:tr w:rsidR="008E5C95" w:rsidRPr="00D52400" w14:paraId="7CBD0688" w14:textId="77777777" w:rsidTr="007C5645">
        <w:tc>
          <w:tcPr>
            <w:tcW w:w="2410" w:type="dxa"/>
          </w:tcPr>
          <w:p w14:paraId="1F7A37E7" w14:textId="75B86E42"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248</w:t>
            </w:r>
            <w:r w:rsidRPr="00D52400">
              <w:rPr>
                <w:szCs w:val="16"/>
              </w:rPr>
              <w:tab/>
            </w:r>
          </w:p>
        </w:tc>
        <w:tc>
          <w:tcPr>
            <w:tcW w:w="4678" w:type="dxa"/>
          </w:tcPr>
          <w:p w14:paraId="2EBF5217" w14:textId="77777777" w:rsidR="008E5C95" w:rsidRPr="00D52400" w:rsidRDefault="008E5C95" w:rsidP="007D717E">
            <w:pPr>
              <w:pStyle w:val="ENoteTableText"/>
              <w:rPr>
                <w:szCs w:val="16"/>
              </w:rPr>
            </w:pPr>
            <w:r w:rsidRPr="00D52400">
              <w:rPr>
                <w:szCs w:val="16"/>
              </w:rPr>
              <w:t>ad No</w:t>
            </w:r>
            <w:r w:rsidR="00F621A0" w:rsidRPr="00D52400">
              <w:rPr>
                <w:szCs w:val="16"/>
              </w:rPr>
              <w:t> </w:t>
            </w:r>
            <w:r w:rsidRPr="00D52400">
              <w:rPr>
                <w:szCs w:val="16"/>
              </w:rPr>
              <w:t>58, 2000</w:t>
            </w:r>
          </w:p>
        </w:tc>
      </w:tr>
      <w:tr w:rsidR="008E5C95" w:rsidRPr="00D52400" w14:paraId="71212024" w14:textId="77777777" w:rsidTr="007C5645">
        <w:tc>
          <w:tcPr>
            <w:tcW w:w="2410" w:type="dxa"/>
          </w:tcPr>
          <w:p w14:paraId="7AB088DD" w14:textId="77777777" w:rsidR="008E5C95" w:rsidRPr="00D52400" w:rsidRDefault="008E5C95" w:rsidP="007D717E">
            <w:pPr>
              <w:pStyle w:val="ENoteTableText"/>
              <w:rPr>
                <w:szCs w:val="16"/>
              </w:rPr>
            </w:pPr>
          </w:p>
        </w:tc>
        <w:tc>
          <w:tcPr>
            <w:tcW w:w="4678" w:type="dxa"/>
          </w:tcPr>
          <w:p w14:paraId="617F710E"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xml:space="preserve"> No</w:t>
            </w:r>
            <w:r w:rsidR="00F621A0" w:rsidRPr="00D52400">
              <w:rPr>
                <w:szCs w:val="16"/>
              </w:rPr>
              <w:t> </w:t>
            </w:r>
            <w:r w:rsidRPr="00D52400">
              <w:rPr>
                <w:szCs w:val="16"/>
              </w:rPr>
              <w:t>101, 2004</w:t>
            </w:r>
          </w:p>
        </w:tc>
      </w:tr>
      <w:tr w:rsidR="00BF4332" w:rsidRPr="00D52400" w14:paraId="6A491A6B" w14:textId="77777777" w:rsidTr="007C5645">
        <w:tc>
          <w:tcPr>
            <w:tcW w:w="2410" w:type="dxa"/>
          </w:tcPr>
          <w:p w14:paraId="1EDB0129" w14:textId="77777777" w:rsidR="00BF4332" w:rsidRPr="00D52400" w:rsidRDefault="00BF4332" w:rsidP="007D717E">
            <w:pPr>
              <w:pStyle w:val="ENoteTableText"/>
              <w:rPr>
                <w:szCs w:val="16"/>
              </w:rPr>
            </w:pPr>
          </w:p>
        </w:tc>
        <w:tc>
          <w:tcPr>
            <w:tcW w:w="4678" w:type="dxa"/>
          </w:tcPr>
          <w:p w14:paraId="52C853F1" w14:textId="77777777" w:rsidR="00BF4332" w:rsidRPr="00D52400" w:rsidRDefault="00BF4332" w:rsidP="007D717E">
            <w:pPr>
              <w:pStyle w:val="ENoteTableText"/>
              <w:rPr>
                <w:szCs w:val="16"/>
              </w:rPr>
            </w:pPr>
            <w:r w:rsidRPr="00D52400">
              <w:rPr>
                <w:szCs w:val="16"/>
              </w:rPr>
              <w:t>am No 64, 2020</w:t>
            </w:r>
          </w:p>
        </w:tc>
      </w:tr>
      <w:tr w:rsidR="008E5C95" w:rsidRPr="00D52400" w14:paraId="16F858CF" w14:textId="77777777" w:rsidTr="007C5645">
        <w:tc>
          <w:tcPr>
            <w:tcW w:w="2410" w:type="dxa"/>
          </w:tcPr>
          <w:p w14:paraId="11875ADB" w14:textId="7FD998B2"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0</w:t>
            </w:r>
            <w:r w:rsidR="00CF6AC6">
              <w:rPr>
                <w:szCs w:val="16"/>
              </w:rPr>
              <w:noBreakHyphen/>
            </w:r>
            <w:r w:rsidR="008E5C95" w:rsidRPr="00D52400">
              <w:rPr>
                <w:szCs w:val="16"/>
              </w:rPr>
              <w:t>DC</w:t>
            </w:r>
            <w:r w:rsidR="008E5C95" w:rsidRPr="00D52400">
              <w:rPr>
                <w:szCs w:val="16"/>
              </w:rPr>
              <w:tab/>
            </w:r>
          </w:p>
        </w:tc>
        <w:tc>
          <w:tcPr>
            <w:tcW w:w="4678" w:type="dxa"/>
          </w:tcPr>
          <w:p w14:paraId="10B5513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745077D2" w14:textId="77777777" w:rsidTr="007C5645">
        <w:tc>
          <w:tcPr>
            <w:tcW w:w="2410" w:type="dxa"/>
          </w:tcPr>
          <w:p w14:paraId="5073C3C8" w14:textId="77777777" w:rsidR="008E5C95" w:rsidRPr="00D52400" w:rsidRDefault="008E5C95" w:rsidP="007D717E">
            <w:pPr>
              <w:pStyle w:val="ENoteTableText"/>
              <w:rPr>
                <w:szCs w:val="16"/>
              </w:rPr>
            </w:pPr>
          </w:p>
        </w:tc>
        <w:tc>
          <w:tcPr>
            <w:tcW w:w="4678" w:type="dxa"/>
          </w:tcPr>
          <w:p w14:paraId="042AAD8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6EAB162D" w14:textId="77777777" w:rsidTr="007C5645">
        <w:tc>
          <w:tcPr>
            <w:tcW w:w="2410" w:type="dxa"/>
          </w:tcPr>
          <w:p w14:paraId="4E11BAAF" w14:textId="49EB1915"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249</w:t>
            </w:r>
            <w:r w:rsidRPr="00D52400">
              <w:rPr>
                <w:szCs w:val="16"/>
              </w:rPr>
              <w:tab/>
            </w:r>
          </w:p>
        </w:tc>
        <w:tc>
          <w:tcPr>
            <w:tcW w:w="4678" w:type="dxa"/>
          </w:tcPr>
          <w:p w14:paraId="1933AE1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4E3076E9" w14:textId="77777777" w:rsidTr="007C5645">
        <w:tc>
          <w:tcPr>
            <w:tcW w:w="2410" w:type="dxa"/>
          </w:tcPr>
          <w:p w14:paraId="347EAA6B" w14:textId="77777777" w:rsidR="008E5C95" w:rsidRPr="00D52400" w:rsidRDefault="008E5C95" w:rsidP="007D717E">
            <w:pPr>
              <w:pStyle w:val="ENoteTableText"/>
              <w:rPr>
                <w:szCs w:val="16"/>
              </w:rPr>
            </w:pPr>
          </w:p>
        </w:tc>
        <w:tc>
          <w:tcPr>
            <w:tcW w:w="4678" w:type="dxa"/>
          </w:tcPr>
          <w:p w14:paraId="7A5C9E43"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101, 2004</w:t>
            </w:r>
          </w:p>
        </w:tc>
      </w:tr>
      <w:tr w:rsidR="008E5C95" w:rsidRPr="00D52400" w14:paraId="13F3A78E" w14:textId="77777777" w:rsidTr="007C5645">
        <w:tc>
          <w:tcPr>
            <w:tcW w:w="2410" w:type="dxa"/>
          </w:tcPr>
          <w:p w14:paraId="344EAB2D" w14:textId="14A590CF"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249A</w:t>
            </w:r>
            <w:r w:rsidRPr="00D52400">
              <w:rPr>
                <w:szCs w:val="16"/>
              </w:rPr>
              <w:tab/>
            </w:r>
          </w:p>
        </w:tc>
        <w:tc>
          <w:tcPr>
            <w:tcW w:w="4678" w:type="dxa"/>
          </w:tcPr>
          <w:p w14:paraId="4909B1B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4419C2F3" w14:textId="77777777" w:rsidTr="007C5645">
        <w:tc>
          <w:tcPr>
            <w:tcW w:w="2410" w:type="dxa"/>
          </w:tcPr>
          <w:p w14:paraId="056F9F8C" w14:textId="77777777" w:rsidR="008E5C95" w:rsidRPr="00D52400" w:rsidRDefault="008E5C95" w:rsidP="007D717E">
            <w:pPr>
              <w:pStyle w:val="ENoteTableText"/>
              <w:rPr>
                <w:szCs w:val="16"/>
              </w:rPr>
            </w:pPr>
          </w:p>
        </w:tc>
        <w:tc>
          <w:tcPr>
            <w:tcW w:w="4678" w:type="dxa"/>
          </w:tcPr>
          <w:p w14:paraId="264870BD"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101, 2004</w:t>
            </w:r>
          </w:p>
        </w:tc>
      </w:tr>
      <w:tr w:rsidR="008E5C95" w:rsidRPr="00D52400" w14:paraId="37CBB4F5" w14:textId="77777777" w:rsidTr="007C5645">
        <w:tc>
          <w:tcPr>
            <w:tcW w:w="2410" w:type="dxa"/>
          </w:tcPr>
          <w:p w14:paraId="2B58B846" w14:textId="58CC04D6"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249B</w:t>
            </w:r>
            <w:r w:rsidRPr="00D52400">
              <w:rPr>
                <w:szCs w:val="16"/>
              </w:rPr>
              <w:tab/>
            </w:r>
          </w:p>
        </w:tc>
        <w:tc>
          <w:tcPr>
            <w:tcW w:w="4678" w:type="dxa"/>
          </w:tcPr>
          <w:p w14:paraId="05A220A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715D9C13" w14:textId="77777777" w:rsidTr="007C5645">
        <w:tc>
          <w:tcPr>
            <w:tcW w:w="2410" w:type="dxa"/>
          </w:tcPr>
          <w:p w14:paraId="1CE9F25F" w14:textId="77777777" w:rsidR="008E5C95" w:rsidRPr="00D52400" w:rsidRDefault="008E5C95" w:rsidP="007D717E">
            <w:pPr>
              <w:pStyle w:val="ENoteTableText"/>
              <w:rPr>
                <w:szCs w:val="16"/>
              </w:rPr>
            </w:pPr>
          </w:p>
        </w:tc>
        <w:tc>
          <w:tcPr>
            <w:tcW w:w="4678" w:type="dxa"/>
          </w:tcPr>
          <w:p w14:paraId="5603F868"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101, 2004</w:t>
            </w:r>
          </w:p>
        </w:tc>
      </w:tr>
      <w:tr w:rsidR="008E5C95" w:rsidRPr="00D52400" w14:paraId="5F6680EE" w14:textId="77777777" w:rsidTr="007C5645">
        <w:tc>
          <w:tcPr>
            <w:tcW w:w="2410" w:type="dxa"/>
          </w:tcPr>
          <w:p w14:paraId="2F396D21" w14:textId="7BE0A19D"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0</w:t>
            </w:r>
            <w:r w:rsidR="00CF6AC6">
              <w:rPr>
                <w:szCs w:val="16"/>
              </w:rPr>
              <w:noBreakHyphen/>
            </w:r>
            <w:r w:rsidR="008E5C95" w:rsidRPr="00D52400">
              <w:rPr>
                <w:szCs w:val="16"/>
              </w:rPr>
              <w:t>DD</w:t>
            </w:r>
            <w:r w:rsidR="008E5C95" w:rsidRPr="00D52400">
              <w:rPr>
                <w:szCs w:val="16"/>
              </w:rPr>
              <w:tab/>
            </w:r>
          </w:p>
        </w:tc>
        <w:tc>
          <w:tcPr>
            <w:tcW w:w="4678" w:type="dxa"/>
          </w:tcPr>
          <w:p w14:paraId="491C57F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2D83384F" w14:textId="77777777" w:rsidTr="007C5645">
        <w:tc>
          <w:tcPr>
            <w:tcW w:w="2410" w:type="dxa"/>
          </w:tcPr>
          <w:p w14:paraId="7A6D1621" w14:textId="77777777" w:rsidR="008E5C95" w:rsidRPr="00D52400" w:rsidRDefault="008E5C95" w:rsidP="007D717E">
            <w:pPr>
              <w:pStyle w:val="ENoteTableText"/>
              <w:rPr>
                <w:szCs w:val="16"/>
              </w:rPr>
            </w:pPr>
          </w:p>
        </w:tc>
        <w:tc>
          <w:tcPr>
            <w:tcW w:w="4678" w:type="dxa"/>
          </w:tcPr>
          <w:p w14:paraId="45F6F0D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0BD9B007" w14:textId="77777777" w:rsidTr="007C5645">
        <w:tc>
          <w:tcPr>
            <w:tcW w:w="2410" w:type="dxa"/>
          </w:tcPr>
          <w:p w14:paraId="1E14095D" w14:textId="19676EF4" w:rsidR="008E5C95" w:rsidRPr="00D52400" w:rsidRDefault="008E5C95" w:rsidP="00BD4348">
            <w:pPr>
              <w:pStyle w:val="ENoteTableText"/>
              <w:tabs>
                <w:tab w:val="center" w:leader="dot" w:pos="2268"/>
              </w:tabs>
              <w:rPr>
                <w:szCs w:val="16"/>
              </w:rPr>
            </w:pPr>
            <w:r w:rsidRPr="00D52400">
              <w:rPr>
                <w:szCs w:val="16"/>
              </w:rPr>
              <w:t>s 30</w:t>
            </w:r>
            <w:r w:rsidR="00CF6AC6">
              <w:rPr>
                <w:szCs w:val="16"/>
              </w:rPr>
              <w:noBreakHyphen/>
            </w:r>
            <w:r w:rsidRPr="00D52400">
              <w:rPr>
                <w:szCs w:val="16"/>
              </w:rPr>
              <w:t>249C</w:t>
            </w:r>
            <w:r w:rsidRPr="00D52400">
              <w:rPr>
                <w:szCs w:val="16"/>
              </w:rPr>
              <w:tab/>
            </w:r>
          </w:p>
        </w:tc>
        <w:tc>
          <w:tcPr>
            <w:tcW w:w="4678" w:type="dxa"/>
          </w:tcPr>
          <w:p w14:paraId="01B80663" w14:textId="77777777" w:rsidR="008E5C95" w:rsidRPr="00D52400" w:rsidRDefault="008E5C95" w:rsidP="007D717E">
            <w:pPr>
              <w:pStyle w:val="ENoteTableText"/>
              <w:rPr>
                <w:szCs w:val="16"/>
              </w:rPr>
            </w:pPr>
            <w:r w:rsidRPr="00D52400">
              <w:rPr>
                <w:szCs w:val="16"/>
              </w:rPr>
              <w:t>ad No</w:t>
            </w:r>
            <w:r w:rsidR="00F621A0" w:rsidRPr="00D52400">
              <w:rPr>
                <w:szCs w:val="16"/>
              </w:rPr>
              <w:t> </w:t>
            </w:r>
            <w:r w:rsidRPr="00D52400">
              <w:rPr>
                <w:szCs w:val="16"/>
              </w:rPr>
              <w:t>58, 2000</w:t>
            </w:r>
          </w:p>
        </w:tc>
      </w:tr>
      <w:tr w:rsidR="008E5C95" w:rsidRPr="00D52400" w14:paraId="63D03104" w14:textId="77777777" w:rsidTr="007C5645">
        <w:tc>
          <w:tcPr>
            <w:tcW w:w="2410" w:type="dxa"/>
          </w:tcPr>
          <w:p w14:paraId="3942A887" w14:textId="77777777" w:rsidR="008E5C95" w:rsidRPr="00D52400" w:rsidRDefault="008E5C95" w:rsidP="007D717E">
            <w:pPr>
              <w:pStyle w:val="ENoteTableText"/>
              <w:rPr>
                <w:szCs w:val="16"/>
              </w:rPr>
            </w:pPr>
          </w:p>
        </w:tc>
        <w:tc>
          <w:tcPr>
            <w:tcW w:w="4678" w:type="dxa"/>
          </w:tcPr>
          <w:p w14:paraId="4D48256A"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xml:space="preserve"> No</w:t>
            </w:r>
            <w:r w:rsidR="00F621A0" w:rsidRPr="00D52400">
              <w:rPr>
                <w:szCs w:val="16"/>
              </w:rPr>
              <w:t> </w:t>
            </w:r>
            <w:r w:rsidRPr="00D52400">
              <w:rPr>
                <w:szCs w:val="16"/>
              </w:rPr>
              <w:t>101, 2004</w:t>
            </w:r>
          </w:p>
        </w:tc>
      </w:tr>
      <w:tr w:rsidR="00E86401" w:rsidRPr="00D52400" w14:paraId="1AA20047" w14:textId="77777777" w:rsidTr="007C5645">
        <w:tc>
          <w:tcPr>
            <w:tcW w:w="2410" w:type="dxa"/>
          </w:tcPr>
          <w:p w14:paraId="44F55AAB" w14:textId="77777777" w:rsidR="00E86401" w:rsidRPr="00D52400" w:rsidRDefault="00E86401" w:rsidP="007D717E">
            <w:pPr>
              <w:pStyle w:val="ENoteTableText"/>
              <w:rPr>
                <w:szCs w:val="16"/>
              </w:rPr>
            </w:pPr>
          </w:p>
        </w:tc>
        <w:tc>
          <w:tcPr>
            <w:tcW w:w="4678" w:type="dxa"/>
          </w:tcPr>
          <w:p w14:paraId="13A42166" w14:textId="77777777" w:rsidR="00E86401" w:rsidRPr="00D52400" w:rsidRDefault="00E86401" w:rsidP="007D717E">
            <w:pPr>
              <w:pStyle w:val="ENoteTableText"/>
              <w:rPr>
                <w:szCs w:val="16"/>
              </w:rPr>
            </w:pPr>
            <w:r w:rsidRPr="00D52400">
              <w:rPr>
                <w:szCs w:val="16"/>
              </w:rPr>
              <w:t>rep No 64, 2020</w:t>
            </w:r>
          </w:p>
        </w:tc>
      </w:tr>
      <w:tr w:rsidR="008E5C95" w:rsidRPr="00D52400" w14:paraId="1A358D82" w14:textId="77777777" w:rsidTr="007C5645">
        <w:tc>
          <w:tcPr>
            <w:tcW w:w="2410" w:type="dxa"/>
          </w:tcPr>
          <w:p w14:paraId="53F15C70" w14:textId="2B71EE78"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249D</w:t>
            </w:r>
            <w:r w:rsidRPr="00D52400">
              <w:rPr>
                <w:szCs w:val="16"/>
              </w:rPr>
              <w:tab/>
            </w:r>
          </w:p>
        </w:tc>
        <w:tc>
          <w:tcPr>
            <w:tcW w:w="4678" w:type="dxa"/>
          </w:tcPr>
          <w:p w14:paraId="6D741AD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05E34837" w14:textId="77777777" w:rsidTr="007C5645">
        <w:tc>
          <w:tcPr>
            <w:tcW w:w="2410" w:type="dxa"/>
          </w:tcPr>
          <w:p w14:paraId="13827617" w14:textId="77777777" w:rsidR="008E5C95" w:rsidRPr="00D52400" w:rsidRDefault="008E5C95" w:rsidP="007D717E">
            <w:pPr>
              <w:pStyle w:val="ENoteTableText"/>
              <w:rPr>
                <w:szCs w:val="16"/>
              </w:rPr>
            </w:pPr>
          </w:p>
        </w:tc>
        <w:tc>
          <w:tcPr>
            <w:tcW w:w="4678" w:type="dxa"/>
          </w:tcPr>
          <w:p w14:paraId="0EF91D3C"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101, 2004</w:t>
            </w:r>
          </w:p>
        </w:tc>
      </w:tr>
      <w:tr w:rsidR="008E5C95" w:rsidRPr="00D52400" w14:paraId="2E4854C2" w14:textId="77777777" w:rsidTr="007C5645">
        <w:tc>
          <w:tcPr>
            <w:tcW w:w="2410" w:type="dxa"/>
          </w:tcPr>
          <w:p w14:paraId="7B56090B" w14:textId="535AFB88"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249E</w:t>
            </w:r>
            <w:r w:rsidRPr="00D52400">
              <w:rPr>
                <w:szCs w:val="16"/>
              </w:rPr>
              <w:tab/>
            </w:r>
          </w:p>
        </w:tc>
        <w:tc>
          <w:tcPr>
            <w:tcW w:w="4678" w:type="dxa"/>
          </w:tcPr>
          <w:p w14:paraId="2EA5EB8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5D1A8603" w14:textId="77777777" w:rsidTr="007C5645">
        <w:tc>
          <w:tcPr>
            <w:tcW w:w="2410" w:type="dxa"/>
          </w:tcPr>
          <w:p w14:paraId="27E8665A" w14:textId="77777777" w:rsidR="008E5C95" w:rsidRPr="00D52400" w:rsidRDefault="008E5C95" w:rsidP="007D717E">
            <w:pPr>
              <w:pStyle w:val="ENoteTableText"/>
              <w:rPr>
                <w:szCs w:val="16"/>
              </w:rPr>
            </w:pPr>
          </w:p>
        </w:tc>
        <w:tc>
          <w:tcPr>
            <w:tcW w:w="4678" w:type="dxa"/>
          </w:tcPr>
          <w:p w14:paraId="19AB564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4CF4A970" w14:textId="77777777" w:rsidTr="007C5645">
        <w:tc>
          <w:tcPr>
            <w:tcW w:w="2410" w:type="dxa"/>
          </w:tcPr>
          <w:p w14:paraId="5D940A36" w14:textId="481BBF63"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0</w:t>
            </w:r>
            <w:r w:rsidR="00CF6AC6">
              <w:rPr>
                <w:szCs w:val="16"/>
              </w:rPr>
              <w:noBreakHyphen/>
            </w:r>
            <w:r w:rsidR="008E5C95" w:rsidRPr="00D52400">
              <w:rPr>
                <w:szCs w:val="16"/>
              </w:rPr>
              <w:t>DE</w:t>
            </w:r>
            <w:r w:rsidR="008E5C95" w:rsidRPr="00D52400">
              <w:rPr>
                <w:szCs w:val="16"/>
              </w:rPr>
              <w:tab/>
            </w:r>
          </w:p>
        </w:tc>
        <w:tc>
          <w:tcPr>
            <w:tcW w:w="4678" w:type="dxa"/>
          </w:tcPr>
          <w:p w14:paraId="1358B3C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58E35C41" w14:textId="77777777" w:rsidTr="007C5645">
        <w:tc>
          <w:tcPr>
            <w:tcW w:w="2410" w:type="dxa"/>
          </w:tcPr>
          <w:p w14:paraId="6114FB9C" w14:textId="77777777" w:rsidR="008E5C95" w:rsidRPr="00D52400" w:rsidRDefault="008E5C95" w:rsidP="007D717E">
            <w:pPr>
              <w:pStyle w:val="ENoteTableText"/>
              <w:rPr>
                <w:szCs w:val="16"/>
              </w:rPr>
            </w:pPr>
          </w:p>
        </w:tc>
        <w:tc>
          <w:tcPr>
            <w:tcW w:w="4678" w:type="dxa"/>
          </w:tcPr>
          <w:p w14:paraId="7D058C4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792656A4" w14:textId="77777777" w:rsidTr="007C5645">
        <w:tc>
          <w:tcPr>
            <w:tcW w:w="2410" w:type="dxa"/>
          </w:tcPr>
          <w:p w14:paraId="25570926" w14:textId="293A0EF1"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249F</w:t>
            </w:r>
            <w:r w:rsidRPr="00D52400">
              <w:rPr>
                <w:szCs w:val="16"/>
              </w:rPr>
              <w:tab/>
            </w:r>
          </w:p>
        </w:tc>
        <w:tc>
          <w:tcPr>
            <w:tcW w:w="4678" w:type="dxa"/>
          </w:tcPr>
          <w:p w14:paraId="1706C0FD" w14:textId="77777777" w:rsidR="008E5C95" w:rsidRPr="00D52400" w:rsidRDefault="008E5C95" w:rsidP="007D717E">
            <w:pPr>
              <w:pStyle w:val="ENoteTableText"/>
              <w:rPr>
                <w:szCs w:val="16"/>
              </w:rPr>
            </w:pPr>
            <w:r w:rsidRPr="00D52400">
              <w:rPr>
                <w:szCs w:val="16"/>
              </w:rPr>
              <w:t>ad. 167, 2001</w:t>
            </w:r>
          </w:p>
        </w:tc>
      </w:tr>
      <w:tr w:rsidR="008E5C95" w:rsidRPr="00D52400" w14:paraId="20A73449" w14:textId="77777777" w:rsidTr="007C5645">
        <w:tc>
          <w:tcPr>
            <w:tcW w:w="2410" w:type="dxa"/>
          </w:tcPr>
          <w:p w14:paraId="4ED6BC47" w14:textId="77777777" w:rsidR="008E5C95" w:rsidRPr="00D52400" w:rsidRDefault="008E5C95" w:rsidP="007D717E">
            <w:pPr>
              <w:pStyle w:val="ENoteTableText"/>
              <w:rPr>
                <w:szCs w:val="16"/>
              </w:rPr>
            </w:pPr>
          </w:p>
        </w:tc>
        <w:tc>
          <w:tcPr>
            <w:tcW w:w="4678" w:type="dxa"/>
          </w:tcPr>
          <w:p w14:paraId="1F01BC7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4F960903" w14:textId="77777777" w:rsidTr="007C5645">
        <w:tc>
          <w:tcPr>
            <w:tcW w:w="2410" w:type="dxa"/>
          </w:tcPr>
          <w:p w14:paraId="498DAA50" w14:textId="6D410996"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249G</w:t>
            </w:r>
            <w:r w:rsidRPr="00D52400">
              <w:rPr>
                <w:szCs w:val="16"/>
              </w:rPr>
              <w:tab/>
            </w:r>
          </w:p>
        </w:tc>
        <w:tc>
          <w:tcPr>
            <w:tcW w:w="4678" w:type="dxa"/>
          </w:tcPr>
          <w:p w14:paraId="5ACB9813" w14:textId="77777777" w:rsidR="008E5C95" w:rsidRPr="00D52400" w:rsidRDefault="008E5C95" w:rsidP="007D717E">
            <w:pPr>
              <w:pStyle w:val="ENoteTableText"/>
              <w:rPr>
                <w:szCs w:val="16"/>
              </w:rPr>
            </w:pPr>
            <w:r w:rsidRPr="00D52400">
              <w:rPr>
                <w:szCs w:val="16"/>
              </w:rPr>
              <w:t>ad. 167, 2001</w:t>
            </w:r>
          </w:p>
        </w:tc>
      </w:tr>
      <w:tr w:rsidR="008E5C95" w:rsidRPr="00D52400" w14:paraId="1A87D33B" w14:textId="77777777" w:rsidTr="007C5645">
        <w:tc>
          <w:tcPr>
            <w:tcW w:w="2410" w:type="dxa"/>
          </w:tcPr>
          <w:p w14:paraId="49E49873" w14:textId="77777777" w:rsidR="008E5C95" w:rsidRPr="00D52400" w:rsidRDefault="008E5C95" w:rsidP="007D717E">
            <w:pPr>
              <w:pStyle w:val="ENoteTableText"/>
              <w:rPr>
                <w:szCs w:val="16"/>
              </w:rPr>
            </w:pPr>
          </w:p>
        </w:tc>
        <w:tc>
          <w:tcPr>
            <w:tcW w:w="4678" w:type="dxa"/>
          </w:tcPr>
          <w:p w14:paraId="61B93DE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59A69333" w14:textId="77777777" w:rsidTr="007C5645">
        <w:tc>
          <w:tcPr>
            <w:tcW w:w="2410" w:type="dxa"/>
          </w:tcPr>
          <w:p w14:paraId="67BF46E3" w14:textId="38E55A93"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249H</w:t>
            </w:r>
            <w:r w:rsidRPr="00D52400">
              <w:rPr>
                <w:szCs w:val="16"/>
              </w:rPr>
              <w:tab/>
            </w:r>
          </w:p>
        </w:tc>
        <w:tc>
          <w:tcPr>
            <w:tcW w:w="4678" w:type="dxa"/>
          </w:tcPr>
          <w:p w14:paraId="300F651B" w14:textId="77777777" w:rsidR="008E5C95" w:rsidRPr="00D52400" w:rsidRDefault="008E5C95" w:rsidP="007D717E">
            <w:pPr>
              <w:pStyle w:val="ENoteTableText"/>
              <w:rPr>
                <w:szCs w:val="16"/>
              </w:rPr>
            </w:pPr>
            <w:r w:rsidRPr="00D52400">
              <w:rPr>
                <w:szCs w:val="16"/>
              </w:rPr>
              <w:t>ad. 167, 2001</w:t>
            </w:r>
          </w:p>
        </w:tc>
      </w:tr>
      <w:tr w:rsidR="008E5C95" w:rsidRPr="00D52400" w14:paraId="173B7385" w14:textId="77777777" w:rsidTr="007C5645">
        <w:tc>
          <w:tcPr>
            <w:tcW w:w="2410" w:type="dxa"/>
          </w:tcPr>
          <w:p w14:paraId="6669F5EC" w14:textId="77777777" w:rsidR="008E5C95" w:rsidRPr="00D52400" w:rsidRDefault="008E5C95" w:rsidP="007D717E">
            <w:pPr>
              <w:pStyle w:val="ENoteTableText"/>
              <w:rPr>
                <w:szCs w:val="16"/>
              </w:rPr>
            </w:pPr>
          </w:p>
        </w:tc>
        <w:tc>
          <w:tcPr>
            <w:tcW w:w="4678" w:type="dxa"/>
          </w:tcPr>
          <w:p w14:paraId="0A0C5C3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3602175A" w14:textId="77777777" w:rsidTr="007C5645">
        <w:tc>
          <w:tcPr>
            <w:tcW w:w="2410" w:type="dxa"/>
          </w:tcPr>
          <w:p w14:paraId="5ECB633F" w14:textId="47ADDA37" w:rsidR="008E5C95" w:rsidRPr="00D52400" w:rsidRDefault="00E07A8C" w:rsidP="007D717E">
            <w:pPr>
              <w:pStyle w:val="ENoteTableText"/>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E</w:t>
            </w:r>
          </w:p>
        </w:tc>
        <w:tc>
          <w:tcPr>
            <w:tcW w:w="4678" w:type="dxa"/>
          </w:tcPr>
          <w:p w14:paraId="3BAB4EFD" w14:textId="77777777" w:rsidR="008E5C95" w:rsidRPr="00D52400" w:rsidRDefault="008E5C95" w:rsidP="007D717E">
            <w:pPr>
              <w:pStyle w:val="ENoteTableText"/>
              <w:rPr>
                <w:szCs w:val="16"/>
              </w:rPr>
            </w:pPr>
          </w:p>
        </w:tc>
      </w:tr>
      <w:tr w:rsidR="008E5C95" w:rsidRPr="00D52400" w14:paraId="580BB5DC" w14:textId="77777777" w:rsidTr="007C5645">
        <w:tc>
          <w:tcPr>
            <w:tcW w:w="2410" w:type="dxa"/>
          </w:tcPr>
          <w:p w14:paraId="0946B090" w14:textId="5B52C7B8"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250</w:t>
            </w:r>
            <w:r w:rsidRPr="00D52400">
              <w:rPr>
                <w:szCs w:val="16"/>
              </w:rPr>
              <w:tab/>
            </w:r>
          </w:p>
        </w:tc>
        <w:tc>
          <w:tcPr>
            <w:tcW w:w="4678" w:type="dxa"/>
          </w:tcPr>
          <w:p w14:paraId="77F0481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51B870E" w14:textId="77777777" w:rsidTr="007C5645">
        <w:tc>
          <w:tcPr>
            <w:tcW w:w="2410" w:type="dxa"/>
          </w:tcPr>
          <w:p w14:paraId="544CA8A4"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BEE6EC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C355836" w14:textId="77777777" w:rsidTr="007C5645">
        <w:tc>
          <w:tcPr>
            <w:tcW w:w="2410" w:type="dxa"/>
          </w:tcPr>
          <w:p w14:paraId="2C18EC9E" w14:textId="77777777" w:rsidR="008E5C95" w:rsidRPr="00D52400" w:rsidRDefault="008E5C95" w:rsidP="007D717E">
            <w:pPr>
              <w:pStyle w:val="ENoteTableText"/>
              <w:rPr>
                <w:szCs w:val="16"/>
              </w:rPr>
            </w:pPr>
          </w:p>
        </w:tc>
        <w:tc>
          <w:tcPr>
            <w:tcW w:w="4678" w:type="dxa"/>
          </w:tcPr>
          <w:p w14:paraId="533A3CA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ACB95E5" w14:textId="77777777" w:rsidTr="007C5645">
        <w:tc>
          <w:tcPr>
            <w:tcW w:w="2410" w:type="dxa"/>
          </w:tcPr>
          <w:p w14:paraId="2585FA64" w14:textId="42A507CC"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255</w:t>
            </w:r>
            <w:r w:rsidRPr="00D52400">
              <w:rPr>
                <w:szCs w:val="16"/>
              </w:rPr>
              <w:tab/>
            </w:r>
          </w:p>
        </w:tc>
        <w:tc>
          <w:tcPr>
            <w:tcW w:w="4678" w:type="dxa"/>
          </w:tcPr>
          <w:p w14:paraId="1FE3A2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537CA7E" w14:textId="77777777" w:rsidTr="007C5645">
        <w:tc>
          <w:tcPr>
            <w:tcW w:w="2410" w:type="dxa"/>
          </w:tcPr>
          <w:p w14:paraId="6F426A99" w14:textId="77777777" w:rsidR="008E5C95" w:rsidRPr="00D52400" w:rsidRDefault="008E5C95" w:rsidP="007D717E">
            <w:pPr>
              <w:pStyle w:val="ENoteTableText"/>
              <w:rPr>
                <w:szCs w:val="16"/>
              </w:rPr>
            </w:pPr>
          </w:p>
        </w:tc>
        <w:tc>
          <w:tcPr>
            <w:tcW w:w="4678" w:type="dxa"/>
          </w:tcPr>
          <w:p w14:paraId="62006BE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8E5C95" w:rsidRPr="00D52400" w14:paraId="2FEA01D0" w14:textId="77777777" w:rsidTr="007C5645">
        <w:tc>
          <w:tcPr>
            <w:tcW w:w="2410" w:type="dxa"/>
          </w:tcPr>
          <w:p w14:paraId="08601440" w14:textId="502EC796"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260</w:t>
            </w:r>
            <w:r w:rsidRPr="00D52400">
              <w:rPr>
                <w:szCs w:val="16"/>
              </w:rPr>
              <w:tab/>
            </w:r>
          </w:p>
        </w:tc>
        <w:tc>
          <w:tcPr>
            <w:tcW w:w="4678" w:type="dxa"/>
          </w:tcPr>
          <w:p w14:paraId="68F591D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C45862" w:rsidRPr="00D52400" w14:paraId="57DE000C" w14:textId="77777777" w:rsidTr="007C5645">
        <w:tc>
          <w:tcPr>
            <w:tcW w:w="2410" w:type="dxa"/>
          </w:tcPr>
          <w:p w14:paraId="3F544E52" w14:textId="77777777" w:rsidR="00C45862" w:rsidRPr="00D52400" w:rsidRDefault="00C45862" w:rsidP="007D717E">
            <w:pPr>
              <w:pStyle w:val="ENoteTableText"/>
              <w:tabs>
                <w:tab w:val="center" w:leader="dot" w:pos="2268"/>
              </w:tabs>
              <w:rPr>
                <w:szCs w:val="16"/>
              </w:rPr>
            </w:pPr>
          </w:p>
        </w:tc>
        <w:tc>
          <w:tcPr>
            <w:tcW w:w="4678" w:type="dxa"/>
          </w:tcPr>
          <w:p w14:paraId="204D7DC0" w14:textId="77777777" w:rsidR="00C45862" w:rsidRPr="00D52400" w:rsidRDefault="00C45862" w:rsidP="007D717E">
            <w:pPr>
              <w:pStyle w:val="ENoteTableText"/>
              <w:rPr>
                <w:szCs w:val="16"/>
              </w:rPr>
            </w:pPr>
            <w:proofErr w:type="spellStart"/>
            <w:r w:rsidRPr="00D52400">
              <w:rPr>
                <w:szCs w:val="16"/>
              </w:rPr>
              <w:t>rs</w:t>
            </w:r>
            <w:proofErr w:type="spellEnd"/>
            <w:r w:rsidRPr="00D52400">
              <w:rPr>
                <w:szCs w:val="16"/>
              </w:rPr>
              <w:t xml:space="preserve"> No 110, 2021</w:t>
            </w:r>
          </w:p>
        </w:tc>
      </w:tr>
      <w:tr w:rsidR="008E5C95" w:rsidRPr="00D52400" w14:paraId="34B2A783" w14:textId="77777777" w:rsidTr="007C5645">
        <w:tc>
          <w:tcPr>
            <w:tcW w:w="2410" w:type="dxa"/>
          </w:tcPr>
          <w:p w14:paraId="7AB4A944" w14:textId="2A856324"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265</w:t>
            </w:r>
            <w:r w:rsidRPr="00D52400">
              <w:rPr>
                <w:szCs w:val="16"/>
              </w:rPr>
              <w:tab/>
            </w:r>
          </w:p>
        </w:tc>
        <w:tc>
          <w:tcPr>
            <w:tcW w:w="4678" w:type="dxa"/>
          </w:tcPr>
          <w:p w14:paraId="7FCE9EE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444B77B" w14:textId="77777777" w:rsidTr="007C5645">
        <w:tc>
          <w:tcPr>
            <w:tcW w:w="2410" w:type="dxa"/>
          </w:tcPr>
          <w:p w14:paraId="44D10ADB" w14:textId="77777777" w:rsidR="008E5C95" w:rsidRPr="00D52400" w:rsidRDefault="008E5C95" w:rsidP="007D717E">
            <w:pPr>
              <w:pStyle w:val="ENoteTableText"/>
              <w:rPr>
                <w:szCs w:val="16"/>
              </w:rPr>
            </w:pPr>
          </w:p>
        </w:tc>
        <w:tc>
          <w:tcPr>
            <w:tcW w:w="4678" w:type="dxa"/>
          </w:tcPr>
          <w:p w14:paraId="229A4B3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58, 2006; No.</w:t>
            </w:r>
            <w:r w:rsidR="00BA69A7" w:rsidRPr="00D52400">
              <w:rPr>
                <w:szCs w:val="16"/>
              </w:rPr>
              <w:t> </w:t>
            </w:r>
            <w:r w:rsidRPr="00D52400">
              <w:rPr>
                <w:szCs w:val="16"/>
              </w:rPr>
              <w:t>143, 2007; No 110, 2014</w:t>
            </w:r>
          </w:p>
        </w:tc>
      </w:tr>
      <w:tr w:rsidR="008E5C95" w:rsidRPr="00D52400" w14:paraId="24F92346" w14:textId="77777777" w:rsidTr="007C5645">
        <w:tc>
          <w:tcPr>
            <w:tcW w:w="2410" w:type="dxa"/>
          </w:tcPr>
          <w:p w14:paraId="2B3FA122" w14:textId="5D8624AF"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270</w:t>
            </w:r>
            <w:r w:rsidRPr="00D52400">
              <w:rPr>
                <w:szCs w:val="16"/>
              </w:rPr>
              <w:tab/>
            </w:r>
          </w:p>
        </w:tc>
        <w:tc>
          <w:tcPr>
            <w:tcW w:w="4678" w:type="dxa"/>
          </w:tcPr>
          <w:p w14:paraId="431558B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6B46A01" w14:textId="77777777" w:rsidTr="007C5645">
        <w:tc>
          <w:tcPr>
            <w:tcW w:w="2410" w:type="dxa"/>
          </w:tcPr>
          <w:p w14:paraId="04CAF027" w14:textId="77777777" w:rsidR="008E5C95" w:rsidRPr="00D52400" w:rsidRDefault="008E5C95" w:rsidP="007D717E">
            <w:pPr>
              <w:pStyle w:val="ENoteTableText"/>
              <w:rPr>
                <w:szCs w:val="16"/>
              </w:rPr>
            </w:pPr>
          </w:p>
        </w:tc>
        <w:tc>
          <w:tcPr>
            <w:tcW w:w="4678" w:type="dxa"/>
          </w:tcPr>
          <w:p w14:paraId="786BB2B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8E5C95" w:rsidRPr="00D52400" w14:paraId="616A3062" w14:textId="77777777" w:rsidTr="007C5645">
        <w:tc>
          <w:tcPr>
            <w:tcW w:w="2410" w:type="dxa"/>
          </w:tcPr>
          <w:p w14:paraId="62537982" w14:textId="18B3576C"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275</w:t>
            </w:r>
            <w:r w:rsidRPr="00D52400">
              <w:rPr>
                <w:szCs w:val="16"/>
              </w:rPr>
              <w:tab/>
            </w:r>
          </w:p>
        </w:tc>
        <w:tc>
          <w:tcPr>
            <w:tcW w:w="4678" w:type="dxa"/>
          </w:tcPr>
          <w:p w14:paraId="376965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D4B5E00" w14:textId="77777777" w:rsidTr="007C5645">
        <w:tc>
          <w:tcPr>
            <w:tcW w:w="2410" w:type="dxa"/>
          </w:tcPr>
          <w:p w14:paraId="41CF0F18" w14:textId="77777777" w:rsidR="008E5C95" w:rsidRPr="00D52400" w:rsidRDefault="008E5C95" w:rsidP="007D717E">
            <w:pPr>
              <w:pStyle w:val="ENoteTableText"/>
              <w:rPr>
                <w:szCs w:val="16"/>
              </w:rPr>
            </w:pPr>
          </w:p>
        </w:tc>
        <w:tc>
          <w:tcPr>
            <w:tcW w:w="4678" w:type="dxa"/>
          </w:tcPr>
          <w:p w14:paraId="3F82F05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w:t>
            </w:r>
          </w:p>
        </w:tc>
      </w:tr>
      <w:tr w:rsidR="008E5C95" w:rsidRPr="00D52400" w14:paraId="40676694" w14:textId="77777777" w:rsidTr="007C5645">
        <w:tc>
          <w:tcPr>
            <w:tcW w:w="2410" w:type="dxa"/>
          </w:tcPr>
          <w:p w14:paraId="6F61ED67" w14:textId="76615C93"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280</w:t>
            </w:r>
            <w:r w:rsidRPr="00D52400">
              <w:rPr>
                <w:szCs w:val="16"/>
              </w:rPr>
              <w:tab/>
            </w:r>
          </w:p>
        </w:tc>
        <w:tc>
          <w:tcPr>
            <w:tcW w:w="4678" w:type="dxa"/>
          </w:tcPr>
          <w:p w14:paraId="1ADD8C9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BD56810" w14:textId="77777777" w:rsidTr="007C5645">
        <w:tc>
          <w:tcPr>
            <w:tcW w:w="2410" w:type="dxa"/>
          </w:tcPr>
          <w:p w14:paraId="59D720EB" w14:textId="77777777" w:rsidR="008E5C95" w:rsidRPr="00D52400" w:rsidRDefault="008E5C95" w:rsidP="007D717E">
            <w:pPr>
              <w:pStyle w:val="ENoteTableText"/>
              <w:rPr>
                <w:szCs w:val="16"/>
              </w:rPr>
            </w:pPr>
          </w:p>
        </w:tc>
        <w:tc>
          <w:tcPr>
            <w:tcW w:w="4678" w:type="dxa"/>
          </w:tcPr>
          <w:p w14:paraId="2D16B97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 No.</w:t>
            </w:r>
            <w:r w:rsidR="00BA69A7" w:rsidRPr="00D52400">
              <w:rPr>
                <w:szCs w:val="16"/>
              </w:rPr>
              <w:t> </w:t>
            </w:r>
            <w:r w:rsidRPr="00D52400">
              <w:rPr>
                <w:szCs w:val="16"/>
              </w:rPr>
              <w:t>97, 2008; No 110, 2014</w:t>
            </w:r>
          </w:p>
        </w:tc>
      </w:tr>
      <w:tr w:rsidR="008E5C95" w:rsidRPr="00D52400" w14:paraId="3C044060" w14:textId="77777777" w:rsidTr="007C5645">
        <w:tc>
          <w:tcPr>
            <w:tcW w:w="2410" w:type="dxa"/>
          </w:tcPr>
          <w:p w14:paraId="25060E3F" w14:textId="20C09902"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285</w:t>
            </w:r>
            <w:r w:rsidRPr="00D52400">
              <w:rPr>
                <w:szCs w:val="16"/>
              </w:rPr>
              <w:tab/>
            </w:r>
          </w:p>
        </w:tc>
        <w:tc>
          <w:tcPr>
            <w:tcW w:w="4678" w:type="dxa"/>
          </w:tcPr>
          <w:p w14:paraId="745D57F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D7F1844" w14:textId="77777777" w:rsidTr="007C5645">
        <w:tc>
          <w:tcPr>
            <w:tcW w:w="2410" w:type="dxa"/>
          </w:tcPr>
          <w:p w14:paraId="0A266BC9" w14:textId="77777777" w:rsidR="008E5C95" w:rsidRPr="00D52400" w:rsidRDefault="008E5C95" w:rsidP="007D717E">
            <w:pPr>
              <w:pStyle w:val="ENoteTableText"/>
              <w:rPr>
                <w:szCs w:val="16"/>
              </w:rPr>
            </w:pPr>
          </w:p>
        </w:tc>
        <w:tc>
          <w:tcPr>
            <w:tcW w:w="4678" w:type="dxa"/>
          </w:tcPr>
          <w:p w14:paraId="7F01A76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 No.</w:t>
            </w:r>
            <w:r w:rsidR="00BA69A7" w:rsidRPr="00D52400">
              <w:rPr>
                <w:szCs w:val="16"/>
              </w:rPr>
              <w:t> </w:t>
            </w:r>
            <w:r w:rsidRPr="00D52400">
              <w:rPr>
                <w:szCs w:val="16"/>
              </w:rPr>
              <w:t>97, 2008; No 110, 2014</w:t>
            </w:r>
          </w:p>
        </w:tc>
      </w:tr>
      <w:tr w:rsidR="008E5C95" w:rsidRPr="00D52400" w14:paraId="45F80754" w14:textId="77777777" w:rsidTr="007C5645">
        <w:tc>
          <w:tcPr>
            <w:tcW w:w="2410" w:type="dxa"/>
          </w:tcPr>
          <w:p w14:paraId="0FD2D56D" w14:textId="6C9E9630" w:rsidR="008E5C95" w:rsidRPr="00D52400" w:rsidRDefault="00E07A8C" w:rsidP="007D717E">
            <w:pPr>
              <w:pStyle w:val="ENoteTableText"/>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EA</w:t>
            </w:r>
          </w:p>
        </w:tc>
        <w:tc>
          <w:tcPr>
            <w:tcW w:w="4678" w:type="dxa"/>
          </w:tcPr>
          <w:p w14:paraId="26527FA8" w14:textId="77777777" w:rsidR="008E5C95" w:rsidRPr="00D52400" w:rsidRDefault="008E5C95" w:rsidP="007D717E">
            <w:pPr>
              <w:pStyle w:val="ENoteTableText"/>
              <w:rPr>
                <w:szCs w:val="16"/>
              </w:rPr>
            </w:pPr>
          </w:p>
        </w:tc>
      </w:tr>
      <w:tr w:rsidR="008E5C95" w:rsidRPr="00D52400" w14:paraId="1B1CD77C" w14:textId="77777777" w:rsidTr="007C5645">
        <w:tc>
          <w:tcPr>
            <w:tcW w:w="2410" w:type="dxa"/>
          </w:tcPr>
          <w:p w14:paraId="573DFD4D" w14:textId="373CA153"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0</w:t>
            </w:r>
            <w:r w:rsidR="00CF6AC6">
              <w:rPr>
                <w:szCs w:val="16"/>
              </w:rPr>
              <w:noBreakHyphen/>
            </w:r>
            <w:r w:rsidR="008E5C95" w:rsidRPr="00D52400">
              <w:rPr>
                <w:szCs w:val="16"/>
              </w:rPr>
              <w:t>EA</w:t>
            </w:r>
            <w:r w:rsidR="008E5C95" w:rsidRPr="00D52400">
              <w:rPr>
                <w:szCs w:val="16"/>
              </w:rPr>
              <w:tab/>
            </w:r>
          </w:p>
        </w:tc>
        <w:tc>
          <w:tcPr>
            <w:tcW w:w="4678" w:type="dxa"/>
          </w:tcPr>
          <w:p w14:paraId="002B60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75B92EFC" w14:textId="77777777" w:rsidTr="007C5645">
        <w:tc>
          <w:tcPr>
            <w:tcW w:w="2410" w:type="dxa"/>
          </w:tcPr>
          <w:p w14:paraId="3C8361A7" w14:textId="7353FF97"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286</w:t>
            </w:r>
            <w:r w:rsidRPr="00D52400">
              <w:rPr>
                <w:szCs w:val="16"/>
              </w:rPr>
              <w:tab/>
            </w:r>
          </w:p>
        </w:tc>
        <w:tc>
          <w:tcPr>
            <w:tcW w:w="4678" w:type="dxa"/>
          </w:tcPr>
          <w:p w14:paraId="17460EF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71D15E1D" w14:textId="77777777" w:rsidTr="007C5645">
        <w:tc>
          <w:tcPr>
            <w:tcW w:w="2410" w:type="dxa"/>
          </w:tcPr>
          <w:p w14:paraId="5C4C732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BEA97E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A1B3701" w14:textId="77777777" w:rsidTr="007C5645">
        <w:tc>
          <w:tcPr>
            <w:tcW w:w="2410" w:type="dxa"/>
          </w:tcPr>
          <w:p w14:paraId="0814748D" w14:textId="1208A608"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287</w:t>
            </w:r>
            <w:r w:rsidRPr="00D52400">
              <w:rPr>
                <w:szCs w:val="16"/>
              </w:rPr>
              <w:tab/>
            </w:r>
          </w:p>
        </w:tc>
        <w:tc>
          <w:tcPr>
            <w:tcW w:w="4678" w:type="dxa"/>
          </w:tcPr>
          <w:p w14:paraId="13C7FC0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172E41F2" w14:textId="77777777" w:rsidTr="007C5645">
        <w:tc>
          <w:tcPr>
            <w:tcW w:w="2410" w:type="dxa"/>
          </w:tcPr>
          <w:p w14:paraId="011A2B9C" w14:textId="77777777" w:rsidR="008E5C95" w:rsidRPr="00D52400" w:rsidRDefault="008E5C95" w:rsidP="007D717E">
            <w:pPr>
              <w:pStyle w:val="ENoteTableText"/>
              <w:rPr>
                <w:szCs w:val="16"/>
              </w:rPr>
            </w:pPr>
          </w:p>
        </w:tc>
        <w:tc>
          <w:tcPr>
            <w:tcW w:w="4678" w:type="dxa"/>
          </w:tcPr>
          <w:p w14:paraId="6407B81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08FEAA5A" w14:textId="77777777" w:rsidTr="007C5645">
        <w:tc>
          <w:tcPr>
            <w:tcW w:w="2410" w:type="dxa"/>
          </w:tcPr>
          <w:p w14:paraId="64A49BF5" w14:textId="6328F658" w:rsidR="008E5C95" w:rsidRPr="00D52400" w:rsidRDefault="008E5C95" w:rsidP="007D717E">
            <w:pPr>
              <w:pStyle w:val="ENoteTableText"/>
              <w:tabs>
                <w:tab w:val="center" w:leader="dot" w:pos="2268"/>
              </w:tabs>
              <w:rPr>
                <w:szCs w:val="16"/>
              </w:rPr>
            </w:pPr>
            <w:r w:rsidRPr="00D52400">
              <w:rPr>
                <w:szCs w:val="16"/>
              </w:rPr>
              <w:lastRenderedPageBreak/>
              <w:t>s. 30</w:t>
            </w:r>
            <w:r w:rsidR="00CF6AC6">
              <w:rPr>
                <w:szCs w:val="16"/>
              </w:rPr>
              <w:noBreakHyphen/>
            </w:r>
            <w:r w:rsidRPr="00D52400">
              <w:rPr>
                <w:szCs w:val="16"/>
              </w:rPr>
              <w:t>288</w:t>
            </w:r>
            <w:r w:rsidRPr="00D52400">
              <w:rPr>
                <w:szCs w:val="16"/>
              </w:rPr>
              <w:tab/>
            </w:r>
          </w:p>
        </w:tc>
        <w:tc>
          <w:tcPr>
            <w:tcW w:w="4678" w:type="dxa"/>
          </w:tcPr>
          <w:p w14:paraId="19FFE4F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37032B22" w14:textId="77777777" w:rsidTr="007C5645">
        <w:tc>
          <w:tcPr>
            <w:tcW w:w="2410" w:type="dxa"/>
          </w:tcPr>
          <w:p w14:paraId="2CD9E609" w14:textId="77777777" w:rsidR="008E5C95" w:rsidRPr="00D52400" w:rsidRDefault="008E5C95" w:rsidP="007D717E">
            <w:pPr>
              <w:pStyle w:val="ENoteTableText"/>
              <w:rPr>
                <w:szCs w:val="16"/>
              </w:rPr>
            </w:pPr>
          </w:p>
        </w:tc>
        <w:tc>
          <w:tcPr>
            <w:tcW w:w="4678" w:type="dxa"/>
          </w:tcPr>
          <w:p w14:paraId="3E5AA89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169, 2012</w:t>
            </w:r>
          </w:p>
        </w:tc>
      </w:tr>
      <w:tr w:rsidR="008E5C95" w:rsidRPr="00D52400" w14:paraId="662B20E5" w14:textId="77777777" w:rsidTr="007C5645">
        <w:tc>
          <w:tcPr>
            <w:tcW w:w="2410" w:type="dxa"/>
          </w:tcPr>
          <w:p w14:paraId="0F9A959D" w14:textId="74BB367D"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289</w:t>
            </w:r>
            <w:r w:rsidRPr="00D52400">
              <w:rPr>
                <w:szCs w:val="16"/>
              </w:rPr>
              <w:tab/>
            </w:r>
          </w:p>
        </w:tc>
        <w:tc>
          <w:tcPr>
            <w:tcW w:w="4678" w:type="dxa"/>
          </w:tcPr>
          <w:p w14:paraId="386A6ED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21F3C6DA" w14:textId="77777777" w:rsidTr="007C5645">
        <w:tc>
          <w:tcPr>
            <w:tcW w:w="2410" w:type="dxa"/>
          </w:tcPr>
          <w:p w14:paraId="1F99D586" w14:textId="77777777" w:rsidR="008E5C95" w:rsidRPr="00D52400" w:rsidRDefault="008E5C95" w:rsidP="007D717E">
            <w:pPr>
              <w:pStyle w:val="ENoteTableText"/>
              <w:rPr>
                <w:szCs w:val="16"/>
              </w:rPr>
            </w:pPr>
          </w:p>
        </w:tc>
        <w:tc>
          <w:tcPr>
            <w:tcW w:w="4678" w:type="dxa"/>
          </w:tcPr>
          <w:p w14:paraId="6BA1317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88, 2009; No 110, 2014</w:t>
            </w:r>
          </w:p>
        </w:tc>
      </w:tr>
      <w:tr w:rsidR="008E5C95" w:rsidRPr="00D52400" w14:paraId="1D79CC35" w14:textId="77777777" w:rsidTr="007C5645">
        <w:tc>
          <w:tcPr>
            <w:tcW w:w="2410" w:type="dxa"/>
          </w:tcPr>
          <w:p w14:paraId="20204F39" w14:textId="509C8C90"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289A</w:t>
            </w:r>
            <w:r w:rsidRPr="00D52400">
              <w:rPr>
                <w:szCs w:val="16"/>
              </w:rPr>
              <w:tab/>
            </w:r>
          </w:p>
        </w:tc>
        <w:tc>
          <w:tcPr>
            <w:tcW w:w="4678" w:type="dxa"/>
          </w:tcPr>
          <w:p w14:paraId="128BEFC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3A0E230F" w14:textId="77777777" w:rsidTr="007C5645">
        <w:tc>
          <w:tcPr>
            <w:tcW w:w="2410" w:type="dxa"/>
          </w:tcPr>
          <w:p w14:paraId="649BC1DA" w14:textId="77777777" w:rsidR="008E5C95" w:rsidRPr="00D52400" w:rsidRDefault="008E5C95" w:rsidP="007D717E">
            <w:pPr>
              <w:pStyle w:val="ENoteTableText"/>
              <w:rPr>
                <w:szCs w:val="16"/>
              </w:rPr>
            </w:pPr>
          </w:p>
        </w:tc>
        <w:tc>
          <w:tcPr>
            <w:tcW w:w="4678" w:type="dxa"/>
          </w:tcPr>
          <w:p w14:paraId="4668B5A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1B2EA1BA" w14:textId="77777777" w:rsidTr="007C5645">
        <w:tc>
          <w:tcPr>
            <w:tcW w:w="2410" w:type="dxa"/>
          </w:tcPr>
          <w:p w14:paraId="4B63CA4B" w14:textId="63AA7D4C"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289B</w:t>
            </w:r>
            <w:r w:rsidRPr="00D52400">
              <w:rPr>
                <w:szCs w:val="16"/>
              </w:rPr>
              <w:tab/>
            </w:r>
          </w:p>
        </w:tc>
        <w:tc>
          <w:tcPr>
            <w:tcW w:w="4678" w:type="dxa"/>
          </w:tcPr>
          <w:p w14:paraId="4E5482E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32113900" w14:textId="77777777" w:rsidTr="007C5645">
        <w:tc>
          <w:tcPr>
            <w:tcW w:w="2410" w:type="dxa"/>
          </w:tcPr>
          <w:p w14:paraId="66FF0CD2" w14:textId="77777777" w:rsidR="008E5C95" w:rsidRPr="00D52400" w:rsidRDefault="008E5C95" w:rsidP="007D717E">
            <w:pPr>
              <w:pStyle w:val="ENoteTableText"/>
              <w:rPr>
                <w:szCs w:val="16"/>
              </w:rPr>
            </w:pPr>
          </w:p>
        </w:tc>
        <w:tc>
          <w:tcPr>
            <w:tcW w:w="4678" w:type="dxa"/>
          </w:tcPr>
          <w:p w14:paraId="619BD39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 110, 2014</w:t>
            </w:r>
          </w:p>
        </w:tc>
      </w:tr>
      <w:tr w:rsidR="008E5C95" w:rsidRPr="00D52400" w14:paraId="52416323" w14:textId="77777777" w:rsidTr="007C5645">
        <w:tc>
          <w:tcPr>
            <w:tcW w:w="2410" w:type="dxa"/>
          </w:tcPr>
          <w:p w14:paraId="59C4731D" w14:textId="70F0DAFC"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289C</w:t>
            </w:r>
            <w:r w:rsidRPr="00D52400">
              <w:rPr>
                <w:szCs w:val="16"/>
              </w:rPr>
              <w:tab/>
            </w:r>
          </w:p>
        </w:tc>
        <w:tc>
          <w:tcPr>
            <w:tcW w:w="4678" w:type="dxa"/>
          </w:tcPr>
          <w:p w14:paraId="60810FA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5A8F62AA" w14:textId="77777777" w:rsidTr="007C5645">
        <w:tc>
          <w:tcPr>
            <w:tcW w:w="2410" w:type="dxa"/>
          </w:tcPr>
          <w:p w14:paraId="318512C7" w14:textId="77777777" w:rsidR="008E5C95" w:rsidRPr="00D52400" w:rsidRDefault="008E5C95" w:rsidP="007D717E">
            <w:pPr>
              <w:pStyle w:val="ENoteTableText"/>
              <w:rPr>
                <w:szCs w:val="16"/>
              </w:rPr>
            </w:pPr>
          </w:p>
        </w:tc>
        <w:tc>
          <w:tcPr>
            <w:tcW w:w="4678" w:type="dxa"/>
          </w:tcPr>
          <w:p w14:paraId="592E26B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 110, 2014</w:t>
            </w:r>
          </w:p>
        </w:tc>
      </w:tr>
      <w:tr w:rsidR="008E5C95" w:rsidRPr="00D52400" w14:paraId="36A8E072" w14:textId="77777777" w:rsidTr="007C5645">
        <w:tc>
          <w:tcPr>
            <w:tcW w:w="2410" w:type="dxa"/>
          </w:tcPr>
          <w:p w14:paraId="49C8F218" w14:textId="29BEF6BE" w:rsidR="008E5C95" w:rsidRPr="00D52400" w:rsidRDefault="00E07A8C" w:rsidP="007D717E">
            <w:pPr>
              <w:pStyle w:val="ENoteTableText"/>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F</w:t>
            </w:r>
          </w:p>
        </w:tc>
        <w:tc>
          <w:tcPr>
            <w:tcW w:w="4678" w:type="dxa"/>
          </w:tcPr>
          <w:p w14:paraId="3CFC507F" w14:textId="77777777" w:rsidR="008E5C95" w:rsidRPr="00D52400" w:rsidRDefault="008E5C95" w:rsidP="007D717E">
            <w:pPr>
              <w:pStyle w:val="ENoteTableText"/>
              <w:rPr>
                <w:szCs w:val="16"/>
              </w:rPr>
            </w:pPr>
          </w:p>
        </w:tc>
      </w:tr>
      <w:tr w:rsidR="008E5C95" w:rsidRPr="00D52400" w14:paraId="09D1F60A" w14:textId="77777777" w:rsidTr="007C5645">
        <w:tc>
          <w:tcPr>
            <w:tcW w:w="2410" w:type="dxa"/>
          </w:tcPr>
          <w:p w14:paraId="07B733C2" w14:textId="65911AFC"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290</w:t>
            </w:r>
            <w:r w:rsidRPr="00D52400">
              <w:rPr>
                <w:szCs w:val="16"/>
              </w:rPr>
              <w:tab/>
            </w:r>
          </w:p>
        </w:tc>
        <w:tc>
          <w:tcPr>
            <w:tcW w:w="4678" w:type="dxa"/>
          </w:tcPr>
          <w:p w14:paraId="1A4951C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4D82585" w14:textId="77777777" w:rsidTr="007C5645">
        <w:tc>
          <w:tcPr>
            <w:tcW w:w="2410" w:type="dxa"/>
          </w:tcPr>
          <w:p w14:paraId="56D89574"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DEA695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29E047F" w14:textId="77777777" w:rsidTr="007C5645">
        <w:tc>
          <w:tcPr>
            <w:tcW w:w="2410" w:type="dxa"/>
          </w:tcPr>
          <w:p w14:paraId="63241CE8" w14:textId="77777777" w:rsidR="008E5C95" w:rsidRPr="00D52400" w:rsidRDefault="008E5C95" w:rsidP="007D717E">
            <w:pPr>
              <w:pStyle w:val="ENoteTableText"/>
              <w:rPr>
                <w:szCs w:val="16"/>
              </w:rPr>
            </w:pPr>
          </w:p>
        </w:tc>
        <w:tc>
          <w:tcPr>
            <w:tcW w:w="4678" w:type="dxa"/>
          </w:tcPr>
          <w:p w14:paraId="7B75D5F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278972E" w14:textId="77777777" w:rsidTr="007C5645">
        <w:tc>
          <w:tcPr>
            <w:tcW w:w="2410" w:type="dxa"/>
          </w:tcPr>
          <w:p w14:paraId="331F7CF1" w14:textId="4772DD8A"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295</w:t>
            </w:r>
            <w:r w:rsidRPr="00D52400">
              <w:rPr>
                <w:szCs w:val="16"/>
              </w:rPr>
              <w:tab/>
            </w:r>
          </w:p>
        </w:tc>
        <w:tc>
          <w:tcPr>
            <w:tcW w:w="4678" w:type="dxa"/>
          </w:tcPr>
          <w:p w14:paraId="5A08E65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4C6E42B" w14:textId="77777777" w:rsidTr="007C5645">
        <w:tc>
          <w:tcPr>
            <w:tcW w:w="2410" w:type="dxa"/>
          </w:tcPr>
          <w:p w14:paraId="074C8CD1" w14:textId="77777777" w:rsidR="008E5C95" w:rsidRPr="00D52400" w:rsidRDefault="008E5C95" w:rsidP="007D717E">
            <w:pPr>
              <w:pStyle w:val="ENoteTableText"/>
              <w:rPr>
                <w:szCs w:val="16"/>
              </w:rPr>
            </w:pPr>
          </w:p>
        </w:tc>
        <w:tc>
          <w:tcPr>
            <w:tcW w:w="4678" w:type="dxa"/>
          </w:tcPr>
          <w:p w14:paraId="1EC2DDE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76F73A71" w14:textId="77777777" w:rsidTr="007C5645">
        <w:tc>
          <w:tcPr>
            <w:tcW w:w="2410" w:type="dxa"/>
          </w:tcPr>
          <w:p w14:paraId="4D2C20E2" w14:textId="38B75E28"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300</w:t>
            </w:r>
            <w:r w:rsidRPr="00D52400">
              <w:rPr>
                <w:szCs w:val="16"/>
              </w:rPr>
              <w:tab/>
            </w:r>
          </w:p>
        </w:tc>
        <w:tc>
          <w:tcPr>
            <w:tcW w:w="4678" w:type="dxa"/>
          </w:tcPr>
          <w:p w14:paraId="30F6611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E1D9456" w14:textId="77777777" w:rsidTr="007C5645">
        <w:tc>
          <w:tcPr>
            <w:tcW w:w="2410" w:type="dxa"/>
          </w:tcPr>
          <w:p w14:paraId="0589FCC3" w14:textId="77777777" w:rsidR="008E5C95" w:rsidRPr="00D52400" w:rsidRDefault="008E5C95" w:rsidP="007D717E">
            <w:pPr>
              <w:pStyle w:val="ENoteTableText"/>
              <w:rPr>
                <w:szCs w:val="16"/>
              </w:rPr>
            </w:pPr>
          </w:p>
        </w:tc>
        <w:tc>
          <w:tcPr>
            <w:tcW w:w="4678" w:type="dxa"/>
          </w:tcPr>
          <w:p w14:paraId="19B2741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58, 2006; No</w:t>
            </w:r>
            <w:r w:rsidR="00BA69A7" w:rsidRPr="00D52400">
              <w:rPr>
                <w:szCs w:val="16"/>
              </w:rPr>
              <w:t> </w:t>
            </w:r>
            <w:r w:rsidRPr="00D52400">
              <w:rPr>
                <w:szCs w:val="16"/>
              </w:rPr>
              <w:t>88, 2009 (as am by No</w:t>
            </w:r>
            <w:r w:rsidR="00BA69A7" w:rsidRPr="00D52400">
              <w:rPr>
                <w:szCs w:val="16"/>
              </w:rPr>
              <w:t> </w:t>
            </w:r>
            <w:r w:rsidRPr="00D52400">
              <w:rPr>
                <w:szCs w:val="16"/>
              </w:rPr>
              <w:t>56, 2010); No</w:t>
            </w:r>
            <w:r w:rsidR="00BA69A7" w:rsidRPr="00D52400">
              <w:rPr>
                <w:szCs w:val="16"/>
              </w:rPr>
              <w:t> </w:t>
            </w:r>
            <w:r w:rsidRPr="00D52400">
              <w:rPr>
                <w:szCs w:val="16"/>
              </w:rPr>
              <w:t>84, 2013; No 110, 2014</w:t>
            </w:r>
            <w:r w:rsidR="00566340" w:rsidRPr="00D52400">
              <w:rPr>
                <w:szCs w:val="16"/>
              </w:rPr>
              <w:t>; No 8, 2019</w:t>
            </w:r>
            <w:r w:rsidR="00C45862" w:rsidRPr="00D52400">
              <w:rPr>
                <w:szCs w:val="16"/>
              </w:rPr>
              <w:t>; No 110, 2021</w:t>
            </w:r>
          </w:p>
        </w:tc>
      </w:tr>
      <w:tr w:rsidR="008E5C95" w:rsidRPr="00D52400" w14:paraId="40E4E31C" w14:textId="77777777" w:rsidTr="007C5645">
        <w:tc>
          <w:tcPr>
            <w:tcW w:w="2410" w:type="dxa"/>
          </w:tcPr>
          <w:p w14:paraId="7FD0A797" w14:textId="4742B59B"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305</w:t>
            </w:r>
            <w:r w:rsidRPr="00D52400">
              <w:rPr>
                <w:szCs w:val="16"/>
              </w:rPr>
              <w:tab/>
            </w:r>
          </w:p>
        </w:tc>
        <w:tc>
          <w:tcPr>
            <w:tcW w:w="4678" w:type="dxa"/>
          </w:tcPr>
          <w:p w14:paraId="02BA51E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C26D73A" w14:textId="77777777" w:rsidTr="007C5645">
        <w:tc>
          <w:tcPr>
            <w:tcW w:w="2410" w:type="dxa"/>
          </w:tcPr>
          <w:p w14:paraId="27E97AFF" w14:textId="77777777" w:rsidR="008E5C95" w:rsidRPr="00D52400" w:rsidRDefault="008E5C95" w:rsidP="007D717E">
            <w:pPr>
              <w:pStyle w:val="ENoteTableText"/>
              <w:rPr>
                <w:szCs w:val="16"/>
              </w:rPr>
            </w:pPr>
          </w:p>
        </w:tc>
        <w:tc>
          <w:tcPr>
            <w:tcW w:w="4678" w:type="dxa"/>
          </w:tcPr>
          <w:p w14:paraId="4320609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(as am. by No.</w:t>
            </w:r>
            <w:r w:rsidR="00BA69A7" w:rsidRPr="00D52400">
              <w:rPr>
                <w:szCs w:val="16"/>
              </w:rPr>
              <w:t> </w:t>
            </w:r>
            <w:r w:rsidRPr="00D52400">
              <w:rPr>
                <w:szCs w:val="16"/>
              </w:rPr>
              <w:t>56, 2010); No 110, 2014</w:t>
            </w:r>
          </w:p>
        </w:tc>
      </w:tr>
      <w:tr w:rsidR="008E5C95" w:rsidRPr="00D52400" w14:paraId="4BEEC213" w14:textId="77777777" w:rsidTr="007C5645">
        <w:tc>
          <w:tcPr>
            <w:tcW w:w="2410" w:type="dxa"/>
          </w:tcPr>
          <w:p w14:paraId="091B9966" w14:textId="1123D919"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310</w:t>
            </w:r>
            <w:r w:rsidRPr="00D52400">
              <w:rPr>
                <w:szCs w:val="16"/>
              </w:rPr>
              <w:tab/>
            </w:r>
          </w:p>
        </w:tc>
        <w:tc>
          <w:tcPr>
            <w:tcW w:w="4678" w:type="dxa"/>
          </w:tcPr>
          <w:p w14:paraId="02D8A2E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FE67CA2" w14:textId="77777777" w:rsidTr="007C5645">
        <w:tc>
          <w:tcPr>
            <w:tcW w:w="2410" w:type="dxa"/>
          </w:tcPr>
          <w:p w14:paraId="21982F4B" w14:textId="77777777" w:rsidR="008E5C95" w:rsidRPr="00D52400" w:rsidRDefault="008E5C95" w:rsidP="007D717E">
            <w:pPr>
              <w:pStyle w:val="ENoteTableText"/>
              <w:rPr>
                <w:szCs w:val="16"/>
              </w:rPr>
            </w:pPr>
          </w:p>
        </w:tc>
        <w:tc>
          <w:tcPr>
            <w:tcW w:w="4678" w:type="dxa"/>
          </w:tcPr>
          <w:p w14:paraId="665B194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 110, 2014</w:t>
            </w:r>
          </w:p>
        </w:tc>
      </w:tr>
      <w:tr w:rsidR="008E5C95" w:rsidRPr="00D52400" w14:paraId="6FB41200" w14:textId="77777777" w:rsidTr="007C5645">
        <w:tc>
          <w:tcPr>
            <w:tcW w:w="2410" w:type="dxa"/>
          </w:tcPr>
          <w:p w14:paraId="58482EA3" w14:textId="3775A730" w:rsidR="008E5C95" w:rsidRPr="00D52400" w:rsidRDefault="00E07A8C" w:rsidP="000B4F15">
            <w:pPr>
              <w:pStyle w:val="ENoteTableText"/>
              <w:keepNext/>
              <w:keepLines/>
              <w:rPr>
                <w:szCs w:val="16"/>
              </w:rPr>
            </w:pPr>
            <w:r w:rsidRPr="00D52400">
              <w:rPr>
                <w:b/>
                <w:szCs w:val="16"/>
              </w:rPr>
              <w:t>Subdivision 3</w:t>
            </w:r>
            <w:r w:rsidR="008E5C95" w:rsidRPr="00D52400">
              <w:rPr>
                <w:b/>
                <w:szCs w:val="16"/>
              </w:rPr>
              <w:t>0</w:t>
            </w:r>
            <w:r w:rsidR="00CF6AC6">
              <w:rPr>
                <w:b/>
                <w:szCs w:val="16"/>
              </w:rPr>
              <w:noBreakHyphen/>
            </w:r>
            <w:r w:rsidR="008E5C95" w:rsidRPr="00D52400">
              <w:rPr>
                <w:b/>
                <w:szCs w:val="16"/>
              </w:rPr>
              <w:t>G</w:t>
            </w:r>
          </w:p>
        </w:tc>
        <w:tc>
          <w:tcPr>
            <w:tcW w:w="4678" w:type="dxa"/>
          </w:tcPr>
          <w:p w14:paraId="6432109C" w14:textId="77777777" w:rsidR="008E5C95" w:rsidRPr="00D52400" w:rsidRDefault="008E5C95" w:rsidP="007D717E">
            <w:pPr>
              <w:pStyle w:val="ENoteTableText"/>
              <w:rPr>
                <w:szCs w:val="16"/>
              </w:rPr>
            </w:pPr>
          </w:p>
        </w:tc>
      </w:tr>
      <w:tr w:rsidR="008E5C95" w:rsidRPr="00D52400" w14:paraId="44B5DC2D" w14:textId="77777777" w:rsidTr="007C5645">
        <w:tc>
          <w:tcPr>
            <w:tcW w:w="2410" w:type="dxa"/>
          </w:tcPr>
          <w:p w14:paraId="6A238854" w14:textId="691D30F3"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315</w:t>
            </w:r>
            <w:r w:rsidRPr="00D52400">
              <w:rPr>
                <w:szCs w:val="16"/>
              </w:rPr>
              <w:tab/>
            </w:r>
          </w:p>
        </w:tc>
        <w:tc>
          <w:tcPr>
            <w:tcW w:w="4678" w:type="dxa"/>
          </w:tcPr>
          <w:p w14:paraId="7031E1F1" w14:textId="77777777" w:rsidR="008E5C95" w:rsidRPr="00D52400" w:rsidRDefault="002B3BC7" w:rsidP="00F94AC1">
            <w:pPr>
              <w:pStyle w:val="ENoteTableText"/>
              <w:rPr>
                <w:szCs w:val="16"/>
              </w:rPr>
            </w:pPr>
            <w:r w:rsidRPr="00D52400">
              <w:rPr>
                <w:szCs w:val="16"/>
              </w:rPr>
              <w:t>ad No 121, 1997</w:t>
            </w:r>
          </w:p>
        </w:tc>
      </w:tr>
      <w:tr w:rsidR="008E5C95" w:rsidRPr="00D52400" w14:paraId="34EB1101" w14:textId="77777777" w:rsidTr="007C5645">
        <w:tc>
          <w:tcPr>
            <w:tcW w:w="2410" w:type="dxa"/>
          </w:tcPr>
          <w:p w14:paraId="0FCC8D7B" w14:textId="77777777" w:rsidR="008E5C95" w:rsidRPr="00D52400" w:rsidRDefault="008E5C95" w:rsidP="007D717E">
            <w:pPr>
              <w:pStyle w:val="ENoteTableText"/>
              <w:rPr>
                <w:szCs w:val="16"/>
              </w:rPr>
            </w:pPr>
          </w:p>
        </w:tc>
        <w:tc>
          <w:tcPr>
            <w:tcW w:w="4678" w:type="dxa"/>
          </w:tcPr>
          <w:p w14:paraId="355C6713" w14:textId="7C7BC268" w:rsidR="008E5C95" w:rsidRPr="00D52400" w:rsidRDefault="008E5C95" w:rsidP="007F5E1E">
            <w:pPr>
              <w:pStyle w:val="ENoteTableText"/>
              <w:rPr>
                <w:szCs w:val="16"/>
                <w:u w:val="single"/>
              </w:rPr>
            </w:pPr>
            <w:r w:rsidRPr="00D52400">
              <w:rPr>
                <w:szCs w:val="16"/>
              </w:rPr>
              <w:t>am No</w:t>
            </w:r>
            <w:r w:rsidR="003217A4" w:rsidRPr="00D52400">
              <w:rPr>
                <w:szCs w:val="16"/>
              </w:rPr>
              <w:t> </w:t>
            </w:r>
            <w:r w:rsidRPr="00D52400">
              <w:rPr>
                <w:szCs w:val="16"/>
              </w:rPr>
              <w:t>147, 1997; No</w:t>
            </w:r>
            <w:r w:rsidR="003217A4" w:rsidRPr="00D52400">
              <w:rPr>
                <w:szCs w:val="16"/>
              </w:rPr>
              <w:t> </w:t>
            </w:r>
            <w:r w:rsidRPr="00D52400">
              <w:rPr>
                <w:szCs w:val="16"/>
              </w:rPr>
              <w:t>41, 1998; No 93,</w:t>
            </w:r>
            <w:r w:rsidR="008952E2" w:rsidRPr="00D52400">
              <w:rPr>
                <w:szCs w:val="16"/>
              </w:rPr>
              <w:t xml:space="preserve"> 1999; No</w:t>
            </w:r>
            <w:r w:rsidRPr="00D52400">
              <w:rPr>
                <w:szCs w:val="16"/>
              </w:rPr>
              <w:t xml:space="preserve"> 94</w:t>
            </w:r>
            <w:r w:rsidR="008952E2" w:rsidRPr="00D52400">
              <w:rPr>
                <w:szCs w:val="16"/>
              </w:rPr>
              <w:t xml:space="preserve">, 1999; No </w:t>
            </w:r>
            <w:r w:rsidRPr="00D52400">
              <w:rPr>
                <w:szCs w:val="16"/>
              </w:rPr>
              <w:t xml:space="preserve">179, 1999; No 58, </w:t>
            </w:r>
            <w:r w:rsidR="008952E2" w:rsidRPr="00D52400">
              <w:rPr>
                <w:szCs w:val="16"/>
              </w:rPr>
              <w:t xml:space="preserve">2000; No </w:t>
            </w:r>
            <w:r w:rsidRPr="00D52400">
              <w:rPr>
                <w:szCs w:val="16"/>
              </w:rPr>
              <w:t>66</w:t>
            </w:r>
            <w:r w:rsidR="008952E2" w:rsidRPr="00D52400">
              <w:rPr>
                <w:szCs w:val="16"/>
              </w:rPr>
              <w:t>, 2000; No</w:t>
            </w:r>
            <w:r w:rsidRPr="00D52400">
              <w:rPr>
                <w:szCs w:val="16"/>
              </w:rPr>
              <w:t xml:space="preserve"> 173, 2000; No 167</w:t>
            </w:r>
            <w:r w:rsidR="008952E2" w:rsidRPr="00D52400">
              <w:rPr>
                <w:szCs w:val="16"/>
              </w:rPr>
              <w:t>, 2001; No</w:t>
            </w:r>
            <w:r w:rsidRPr="00D52400">
              <w:rPr>
                <w:szCs w:val="16"/>
              </w:rPr>
              <w:t xml:space="preserve"> 168, 2001; No</w:t>
            </w:r>
            <w:r w:rsidR="003217A4" w:rsidRPr="00D52400">
              <w:rPr>
                <w:szCs w:val="16"/>
              </w:rPr>
              <w:t> </w:t>
            </w:r>
            <w:r w:rsidRPr="00D52400">
              <w:rPr>
                <w:szCs w:val="16"/>
              </w:rPr>
              <w:t>57, 2002; No 67</w:t>
            </w:r>
            <w:r w:rsidR="008952E2" w:rsidRPr="00D52400">
              <w:rPr>
                <w:szCs w:val="16"/>
              </w:rPr>
              <w:t>, 2003; No</w:t>
            </w:r>
            <w:r w:rsidRPr="00D52400">
              <w:rPr>
                <w:szCs w:val="16"/>
              </w:rPr>
              <w:t xml:space="preserve"> 101, 2003; No 83, </w:t>
            </w:r>
            <w:r w:rsidR="008952E2" w:rsidRPr="00D52400">
              <w:rPr>
                <w:szCs w:val="16"/>
              </w:rPr>
              <w:t xml:space="preserve">2004; No </w:t>
            </w:r>
            <w:r w:rsidRPr="00D52400">
              <w:rPr>
                <w:szCs w:val="16"/>
              </w:rPr>
              <w:t>95</w:t>
            </w:r>
            <w:r w:rsidR="008952E2" w:rsidRPr="00D52400">
              <w:rPr>
                <w:szCs w:val="16"/>
              </w:rPr>
              <w:t>, 2004; No</w:t>
            </w:r>
            <w:r w:rsidRPr="00D52400">
              <w:rPr>
                <w:szCs w:val="16"/>
              </w:rPr>
              <w:t xml:space="preserve"> 101, 2004; No 23,</w:t>
            </w:r>
            <w:r w:rsidR="008952E2" w:rsidRPr="00D52400">
              <w:rPr>
                <w:szCs w:val="16"/>
              </w:rPr>
              <w:t xml:space="preserve"> 2005; No</w:t>
            </w:r>
            <w:r w:rsidRPr="00D52400">
              <w:rPr>
                <w:szCs w:val="16"/>
              </w:rPr>
              <w:t xml:space="preserve"> 78</w:t>
            </w:r>
            <w:r w:rsidR="008952E2" w:rsidRPr="00D52400">
              <w:rPr>
                <w:szCs w:val="16"/>
              </w:rPr>
              <w:t>, 2005; No</w:t>
            </w:r>
            <w:r w:rsidRPr="00D52400">
              <w:rPr>
                <w:szCs w:val="16"/>
              </w:rPr>
              <w:t xml:space="preserve"> 160, 2005; No 13, </w:t>
            </w:r>
            <w:r w:rsidR="008952E2" w:rsidRPr="00D52400">
              <w:rPr>
                <w:szCs w:val="16"/>
              </w:rPr>
              <w:t xml:space="preserve">2006; No </w:t>
            </w:r>
            <w:r w:rsidRPr="00D52400">
              <w:rPr>
                <w:szCs w:val="16"/>
              </w:rPr>
              <w:t xml:space="preserve">58, </w:t>
            </w:r>
            <w:r w:rsidR="008952E2" w:rsidRPr="00D52400">
              <w:rPr>
                <w:szCs w:val="16"/>
              </w:rPr>
              <w:t xml:space="preserve">2006; No </w:t>
            </w:r>
            <w:r w:rsidRPr="00D52400">
              <w:rPr>
                <w:szCs w:val="16"/>
              </w:rPr>
              <w:t>65</w:t>
            </w:r>
            <w:r w:rsidR="008952E2" w:rsidRPr="00D52400">
              <w:rPr>
                <w:szCs w:val="16"/>
              </w:rPr>
              <w:t>, 2006; No</w:t>
            </w:r>
            <w:r w:rsidRPr="00D52400">
              <w:rPr>
                <w:szCs w:val="16"/>
              </w:rPr>
              <w:t xml:space="preserve"> 80, 2006; No</w:t>
            </w:r>
            <w:r w:rsidR="003217A4" w:rsidRPr="00D52400">
              <w:rPr>
                <w:szCs w:val="16"/>
              </w:rPr>
              <w:t> </w:t>
            </w:r>
            <w:r w:rsidRPr="00D52400">
              <w:rPr>
                <w:szCs w:val="16"/>
              </w:rPr>
              <w:t>101, 2006 (as am by No</w:t>
            </w:r>
            <w:r w:rsidR="003217A4" w:rsidRPr="00D52400">
              <w:rPr>
                <w:szCs w:val="16"/>
              </w:rPr>
              <w:t> </w:t>
            </w:r>
            <w:r w:rsidRPr="00D52400">
              <w:rPr>
                <w:szCs w:val="16"/>
              </w:rPr>
              <w:t xml:space="preserve">41, 2011); No 4, </w:t>
            </w:r>
            <w:r w:rsidR="008952E2" w:rsidRPr="00D52400">
              <w:rPr>
                <w:szCs w:val="16"/>
              </w:rPr>
              <w:t xml:space="preserve">2007; No </w:t>
            </w:r>
            <w:r w:rsidRPr="00D52400">
              <w:rPr>
                <w:szCs w:val="16"/>
              </w:rPr>
              <w:t xml:space="preserve">78, </w:t>
            </w:r>
            <w:r w:rsidR="008952E2" w:rsidRPr="00D52400">
              <w:rPr>
                <w:szCs w:val="16"/>
              </w:rPr>
              <w:t xml:space="preserve">2007; No </w:t>
            </w:r>
            <w:r w:rsidRPr="00D52400">
              <w:rPr>
                <w:szCs w:val="16"/>
              </w:rPr>
              <w:t>143,</w:t>
            </w:r>
            <w:r w:rsidR="008952E2" w:rsidRPr="00D52400">
              <w:rPr>
                <w:szCs w:val="16"/>
              </w:rPr>
              <w:t xml:space="preserve"> 2007; No</w:t>
            </w:r>
            <w:r w:rsidRPr="00D52400">
              <w:rPr>
                <w:szCs w:val="16"/>
              </w:rPr>
              <w:t xml:space="preserve"> 161</w:t>
            </w:r>
            <w:r w:rsidR="008952E2" w:rsidRPr="00D52400">
              <w:rPr>
                <w:szCs w:val="16"/>
              </w:rPr>
              <w:t>, 2007; No</w:t>
            </w:r>
            <w:r w:rsidRPr="00D52400">
              <w:rPr>
                <w:szCs w:val="16"/>
              </w:rPr>
              <w:t xml:space="preserve"> 164, 2007; No 38</w:t>
            </w:r>
            <w:r w:rsidR="008952E2" w:rsidRPr="00D52400">
              <w:rPr>
                <w:szCs w:val="16"/>
              </w:rPr>
              <w:t>, 2008; No</w:t>
            </w:r>
            <w:r w:rsidRPr="00D52400">
              <w:rPr>
                <w:szCs w:val="16"/>
              </w:rPr>
              <w:t xml:space="preserve"> 155, 2008; </w:t>
            </w:r>
            <w:r w:rsidRPr="00D52400">
              <w:rPr>
                <w:szCs w:val="16"/>
              </w:rPr>
              <w:lastRenderedPageBreak/>
              <w:t>No 14,</w:t>
            </w:r>
            <w:r w:rsidR="008952E2" w:rsidRPr="00D52400">
              <w:rPr>
                <w:szCs w:val="16"/>
              </w:rPr>
              <w:t xml:space="preserve"> 2009; No</w:t>
            </w:r>
            <w:r w:rsidRPr="00D52400">
              <w:rPr>
                <w:szCs w:val="16"/>
              </w:rPr>
              <w:t xml:space="preserve"> 42</w:t>
            </w:r>
            <w:r w:rsidR="008952E2" w:rsidRPr="00D52400">
              <w:rPr>
                <w:szCs w:val="16"/>
              </w:rPr>
              <w:t>, 2009; No</w:t>
            </w:r>
            <w:r w:rsidRPr="00D52400">
              <w:rPr>
                <w:szCs w:val="16"/>
              </w:rPr>
              <w:t xml:space="preserve"> 47, 2009; No 19, </w:t>
            </w:r>
            <w:r w:rsidR="008952E2" w:rsidRPr="00D52400">
              <w:rPr>
                <w:szCs w:val="16"/>
              </w:rPr>
              <w:t xml:space="preserve">2010; No </w:t>
            </w:r>
            <w:r w:rsidRPr="00D52400">
              <w:rPr>
                <w:szCs w:val="16"/>
              </w:rPr>
              <w:t>75</w:t>
            </w:r>
            <w:r w:rsidR="008952E2" w:rsidRPr="00D52400">
              <w:rPr>
                <w:szCs w:val="16"/>
              </w:rPr>
              <w:t>, 2010; No</w:t>
            </w:r>
            <w:r w:rsidRPr="00D52400">
              <w:rPr>
                <w:szCs w:val="16"/>
              </w:rPr>
              <w:t xml:space="preserve"> 136, 2010; No 41, 2011; No 129, 2011; No 12</w:t>
            </w:r>
            <w:r w:rsidR="008952E2" w:rsidRPr="00D52400">
              <w:rPr>
                <w:szCs w:val="16"/>
              </w:rPr>
              <w:t xml:space="preserve">, 2012; No </w:t>
            </w:r>
            <w:r w:rsidRPr="00D52400">
              <w:rPr>
                <w:szCs w:val="16"/>
              </w:rPr>
              <w:t xml:space="preserve">184, 2012; No 84, 2013; No 85, 2013 </w:t>
            </w:r>
            <w:r w:rsidRPr="00D52400">
              <w:rPr>
                <w:szCs w:val="16"/>
                <w:u w:val="single"/>
              </w:rPr>
              <w:t xml:space="preserve">(Sch 4 </w:t>
            </w:r>
            <w:r w:rsidR="00C409DB" w:rsidRPr="00D52400">
              <w:rPr>
                <w:szCs w:val="16"/>
                <w:u w:val="single"/>
              </w:rPr>
              <w:t>item 1</w:t>
            </w:r>
            <w:r w:rsidRPr="00D52400">
              <w:rPr>
                <w:szCs w:val="16"/>
                <w:u w:val="single"/>
              </w:rPr>
              <w:t>5)</w:t>
            </w:r>
            <w:r w:rsidR="00BE28D7" w:rsidRPr="00D52400">
              <w:rPr>
                <w:szCs w:val="16"/>
              </w:rPr>
              <w:t xml:space="preserve"> (</w:t>
            </w:r>
            <w:proofErr w:type="spellStart"/>
            <w:r w:rsidR="00BE28D7" w:rsidRPr="00D52400">
              <w:rPr>
                <w:szCs w:val="16"/>
              </w:rPr>
              <w:t>amdt</w:t>
            </w:r>
            <w:proofErr w:type="spellEnd"/>
            <w:r w:rsidR="00BE28D7" w:rsidRPr="00D52400">
              <w:rPr>
                <w:szCs w:val="16"/>
              </w:rPr>
              <w:t xml:space="preserve"> never applied (Sch 4 </w:t>
            </w:r>
            <w:r w:rsidR="00C409DB" w:rsidRPr="00D52400">
              <w:rPr>
                <w:szCs w:val="16"/>
              </w:rPr>
              <w:t>item 1</w:t>
            </w:r>
            <w:r w:rsidR="00BE28D7" w:rsidRPr="00D52400">
              <w:rPr>
                <w:szCs w:val="16"/>
              </w:rPr>
              <w:t>3))</w:t>
            </w:r>
            <w:r w:rsidRPr="00D52400">
              <w:rPr>
                <w:szCs w:val="16"/>
              </w:rPr>
              <w:t>; No 96, 2013; No 119, 2013; No 120, 2013; No 124, 2013; No 11, 2014; No 20, 2015</w:t>
            </w:r>
            <w:r w:rsidR="00A46930" w:rsidRPr="00D52400">
              <w:rPr>
                <w:szCs w:val="16"/>
              </w:rPr>
              <w:t>; No 177, 2015</w:t>
            </w:r>
            <w:r w:rsidR="00321A82" w:rsidRPr="00D52400">
              <w:rPr>
                <w:szCs w:val="16"/>
              </w:rPr>
              <w:t>; No 14, 2017</w:t>
            </w:r>
            <w:r w:rsidR="00F845FC" w:rsidRPr="00D52400">
              <w:rPr>
                <w:szCs w:val="16"/>
              </w:rPr>
              <w:t>; No 15, 2017</w:t>
            </w:r>
            <w:r w:rsidR="0046236F" w:rsidRPr="00D52400">
              <w:rPr>
                <w:szCs w:val="16"/>
              </w:rPr>
              <w:t>; No 25, 2017</w:t>
            </w:r>
            <w:r w:rsidR="005054C4" w:rsidRPr="00D52400">
              <w:rPr>
                <w:szCs w:val="16"/>
              </w:rPr>
              <w:t>; No 118, 2017</w:t>
            </w:r>
            <w:r w:rsidR="008F51C7" w:rsidRPr="00D52400">
              <w:rPr>
                <w:szCs w:val="16"/>
              </w:rPr>
              <w:t>; No 84, 2018</w:t>
            </w:r>
            <w:r w:rsidR="00566340" w:rsidRPr="00D52400">
              <w:rPr>
                <w:szCs w:val="16"/>
              </w:rPr>
              <w:t>; No 8, 2019</w:t>
            </w:r>
            <w:r w:rsidR="00FE65E4" w:rsidRPr="00D52400">
              <w:rPr>
                <w:szCs w:val="16"/>
              </w:rPr>
              <w:t>; No 49, 2019</w:t>
            </w:r>
          </w:p>
        </w:tc>
      </w:tr>
      <w:tr w:rsidR="008E1F24" w:rsidRPr="00D52400" w14:paraId="48EDFDD7" w14:textId="77777777" w:rsidTr="007C5645">
        <w:tc>
          <w:tcPr>
            <w:tcW w:w="2410" w:type="dxa"/>
          </w:tcPr>
          <w:p w14:paraId="38F829AE" w14:textId="77777777" w:rsidR="008E1F24" w:rsidRPr="00D52400" w:rsidRDefault="008E1F24" w:rsidP="007D717E">
            <w:pPr>
              <w:pStyle w:val="ENoteTableText"/>
              <w:rPr>
                <w:szCs w:val="16"/>
              </w:rPr>
            </w:pPr>
          </w:p>
        </w:tc>
        <w:tc>
          <w:tcPr>
            <w:tcW w:w="4678" w:type="dxa"/>
          </w:tcPr>
          <w:p w14:paraId="2363DBA5" w14:textId="77777777" w:rsidR="008E1F24" w:rsidRPr="00D52400" w:rsidRDefault="008E1F24" w:rsidP="007F5E1E">
            <w:pPr>
              <w:pStyle w:val="ENoteTableText"/>
              <w:rPr>
                <w:szCs w:val="16"/>
              </w:rPr>
            </w:pPr>
            <w:r w:rsidRPr="00D52400">
              <w:rPr>
                <w:szCs w:val="16"/>
              </w:rPr>
              <w:t>ed C194</w:t>
            </w:r>
          </w:p>
        </w:tc>
      </w:tr>
      <w:tr w:rsidR="001942A1" w:rsidRPr="00D52400" w14:paraId="7EE1B58A" w14:textId="77777777" w:rsidTr="007C5645">
        <w:tc>
          <w:tcPr>
            <w:tcW w:w="2410" w:type="dxa"/>
          </w:tcPr>
          <w:p w14:paraId="6D300415" w14:textId="77777777" w:rsidR="001942A1" w:rsidRPr="00D52400" w:rsidRDefault="001942A1" w:rsidP="007D717E">
            <w:pPr>
              <w:pStyle w:val="ENoteTableText"/>
              <w:rPr>
                <w:szCs w:val="16"/>
              </w:rPr>
            </w:pPr>
          </w:p>
        </w:tc>
        <w:tc>
          <w:tcPr>
            <w:tcW w:w="4678" w:type="dxa"/>
          </w:tcPr>
          <w:p w14:paraId="661997CE" w14:textId="6FFBD665" w:rsidR="001942A1" w:rsidRPr="00D52400" w:rsidRDefault="001942A1" w:rsidP="007F5E1E">
            <w:pPr>
              <w:pStyle w:val="ENoteTableText"/>
              <w:rPr>
                <w:szCs w:val="16"/>
              </w:rPr>
            </w:pPr>
            <w:r w:rsidRPr="00D52400">
              <w:rPr>
                <w:szCs w:val="16"/>
              </w:rPr>
              <w:t>am No 1, 2020</w:t>
            </w:r>
            <w:r w:rsidR="00361738" w:rsidRPr="00D52400">
              <w:rPr>
                <w:szCs w:val="16"/>
              </w:rPr>
              <w:t>; No 61, 2020</w:t>
            </w:r>
            <w:r w:rsidR="00216B81" w:rsidRPr="00D52400">
              <w:rPr>
                <w:szCs w:val="16"/>
              </w:rPr>
              <w:t xml:space="preserve">; </w:t>
            </w:r>
            <w:r w:rsidR="00216B81" w:rsidRPr="00D52400">
              <w:rPr>
                <w:szCs w:val="16"/>
                <w:u w:val="single"/>
              </w:rPr>
              <w:t>No 69, 2020</w:t>
            </w:r>
            <w:r w:rsidR="000C4563" w:rsidRPr="00D52400">
              <w:rPr>
                <w:szCs w:val="16"/>
              </w:rPr>
              <w:t>; No 79, 2020</w:t>
            </w:r>
            <w:r w:rsidR="00716223" w:rsidRPr="00D52400">
              <w:rPr>
                <w:szCs w:val="16"/>
              </w:rPr>
              <w:t>; No 118, 2020</w:t>
            </w:r>
            <w:r w:rsidR="00416B10" w:rsidRPr="00D52400">
              <w:rPr>
                <w:szCs w:val="16"/>
              </w:rPr>
              <w:t>; No 61, 2021</w:t>
            </w:r>
            <w:r w:rsidR="00EA28CC" w:rsidRPr="00D52400">
              <w:rPr>
                <w:szCs w:val="16"/>
              </w:rPr>
              <w:t>; No 127, 2021</w:t>
            </w:r>
            <w:r w:rsidR="008F3D9B" w:rsidRPr="00D52400">
              <w:rPr>
                <w:szCs w:val="16"/>
              </w:rPr>
              <w:t>; No 8, 2022</w:t>
            </w:r>
            <w:r w:rsidR="00C20081" w:rsidRPr="00D52400">
              <w:rPr>
                <w:szCs w:val="16"/>
              </w:rPr>
              <w:t>; No 14, 2022</w:t>
            </w:r>
            <w:r w:rsidR="00714CC5">
              <w:rPr>
                <w:szCs w:val="16"/>
              </w:rPr>
              <w:t xml:space="preserve">; </w:t>
            </w:r>
            <w:r w:rsidR="00714CC5" w:rsidRPr="0091633A">
              <w:rPr>
                <w:szCs w:val="16"/>
              </w:rPr>
              <w:t>No 2, 2023</w:t>
            </w:r>
            <w:r w:rsidR="000614B6">
              <w:rPr>
                <w:szCs w:val="16"/>
              </w:rPr>
              <w:t xml:space="preserve">; </w:t>
            </w:r>
            <w:r w:rsidR="000614B6">
              <w:rPr>
                <w:szCs w:val="16"/>
                <w:u w:val="single"/>
              </w:rPr>
              <w:t>No 15, 2023</w:t>
            </w:r>
          </w:p>
        </w:tc>
      </w:tr>
      <w:tr w:rsidR="008E5C95" w:rsidRPr="00D52400" w14:paraId="324EA15F" w14:textId="77777777" w:rsidTr="007C5645">
        <w:tc>
          <w:tcPr>
            <w:tcW w:w="2410" w:type="dxa"/>
          </w:tcPr>
          <w:p w14:paraId="33FE6B11" w14:textId="332CD4C2" w:rsidR="008E5C95" w:rsidRPr="00D52400" w:rsidRDefault="008E5C95" w:rsidP="007D717E">
            <w:pPr>
              <w:pStyle w:val="ENoteTableText"/>
              <w:tabs>
                <w:tab w:val="center" w:leader="dot" w:pos="2268"/>
              </w:tabs>
              <w:rPr>
                <w:szCs w:val="16"/>
              </w:rPr>
            </w:pPr>
            <w:r w:rsidRPr="00D52400">
              <w:rPr>
                <w:szCs w:val="16"/>
              </w:rPr>
              <w:t>s. 30</w:t>
            </w:r>
            <w:r w:rsidR="00CF6AC6">
              <w:rPr>
                <w:szCs w:val="16"/>
              </w:rPr>
              <w:noBreakHyphen/>
            </w:r>
            <w:r w:rsidRPr="00D52400">
              <w:rPr>
                <w:szCs w:val="16"/>
              </w:rPr>
              <w:t>320</w:t>
            </w:r>
            <w:r w:rsidRPr="00D52400">
              <w:rPr>
                <w:szCs w:val="16"/>
              </w:rPr>
              <w:tab/>
            </w:r>
          </w:p>
        </w:tc>
        <w:tc>
          <w:tcPr>
            <w:tcW w:w="4678" w:type="dxa"/>
          </w:tcPr>
          <w:p w14:paraId="425E2F7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 xml:space="preserve">121, 1997 </w:t>
            </w:r>
          </w:p>
        </w:tc>
      </w:tr>
      <w:tr w:rsidR="008E5C95" w:rsidRPr="00D52400" w14:paraId="4A9CF8B1" w14:textId="77777777" w:rsidTr="007C5645">
        <w:tc>
          <w:tcPr>
            <w:tcW w:w="2410" w:type="dxa"/>
          </w:tcPr>
          <w:p w14:paraId="0D919082" w14:textId="77777777" w:rsidR="008E5C95" w:rsidRPr="00D52400" w:rsidRDefault="008E5C95" w:rsidP="007D717E">
            <w:pPr>
              <w:pStyle w:val="ENoteTableText"/>
              <w:rPr>
                <w:szCs w:val="16"/>
              </w:rPr>
            </w:pPr>
          </w:p>
        </w:tc>
        <w:tc>
          <w:tcPr>
            <w:tcW w:w="4678" w:type="dxa"/>
          </w:tcPr>
          <w:p w14:paraId="24617A4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175588E3" w14:textId="77777777" w:rsidTr="007C5645">
        <w:tc>
          <w:tcPr>
            <w:tcW w:w="2410" w:type="dxa"/>
          </w:tcPr>
          <w:p w14:paraId="02FD84A8" w14:textId="228E4212" w:rsidR="008E5C95" w:rsidRPr="00D52400" w:rsidRDefault="008E5C95" w:rsidP="007D717E">
            <w:pPr>
              <w:pStyle w:val="ENoteTableText"/>
              <w:tabs>
                <w:tab w:val="center" w:leader="dot" w:pos="2268"/>
              </w:tabs>
              <w:rPr>
                <w:szCs w:val="16"/>
              </w:rPr>
            </w:pPr>
            <w:r w:rsidRPr="00D52400">
              <w:rPr>
                <w:szCs w:val="16"/>
              </w:rPr>
              <w:t>Link note to s. 30</w:t>
            </w:r>
            <w:r w:rsidR="00CF6AC6">
              <w:rPr>
                <w:szCs w:val="16"/>
              </w:rPr>
              <w:noBreakHyphen/>
            </w:r>
            <w:r w:rsidRPr="00D52400">
              <w:rPr>
                <w:szCs w:val="16"/>
              </w:rPr>
              <w:t>320</w:t>
            </w:r>
            <w:r w:rsidRPr="00D52400">
              <w:rPr>
                <w:szCs w:val="16"/>
              </w:rPr>
              <w:tab/>
            </w:r>
          </w:p>
        </w:tc>
        <w:tc>
          <w:tcPr>
            <w:tcW w:w="4678" w:type="dxa"/>
          </w:tcPr>
          <w:p w14:paraId="52D6D92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167, 2001</w:t>
            </w:r>
          </w:p>
        </w:tc>
      </w:tr>
      <w:tr w:rsidR="008E5C95" w:rsidRPr="00D52400" w14:paraId="0BDD4025" w14:textId="77777777" w:rsidTr="007C5645">
        <w:tc>
          <w:tcPr>
            <w:tcW w:w="2410" w:type="dxa"/>
          </w:tcPr>
          <w:p w14:paraId="47711D2B" w14:textId="77777777" w:rsidR="008E5C95" w:rsidRPr="00D52400" w:rsidRDefault="008E5C95" w:rsidP="007D717E">
            <w:pPr>
              <w:pStyle w:val="ENoteTableText"/>
              <w:rPr>
                <w:szCs w:val="16"/>
              </w:rPr>
            </w:pPr>
            <w:r w:rsidRPr="00D52400">
              <w:rPr>
                <w:b/>
                <w:szCs w:val="16"/>
              </w:rPr>
              <w:t>Division</w:t>
            </w:r>
            <w:r w:rsidR="00BA69A7" w:rsidRPr="00D52400">
              <w:rPr>
                <w:b/>
                <w:szCs w:val="16"/>
              </w:rPr>
              <w:t> </w:t>
            </w:r>
            <w:r w:rsidRPr="00D52400">
              <w:rPr>
                <w:b/>
                <w:szCs w:val="16"/>
              </w:rPr>
              <w:t>31</w:t>
            </w:r>
          </w:p>
        </w:tc>
        <w:tc>
          <w:tcPr>
            <w:tcW w:w="4678" w:type="dxa"/>
          </w:tcPr>
          <w:p w14:paraId="5978D702" w14:textId="77777777" w:rsidR="008E5C95" w:rsidRPr="00D52400" w:rsidRDefault="008E5C95" w:rsidP="007D717E">
            <w:pPr>
              <w:pStyle w:val="ENoteTableText"/>
              <w:rPr>
                <w:szCs w:val="16"/>
              </w:rPr>
            </w:pPr>
          </w:p>
        </w:tc>
      </w:tr>
      <w:tr w:rsidR="008E5C95" w:rsidRPr="00D52400" w14:paraId="0491D795" w14:textId="77777777" w:rsidTr="007C5645">
        <w:tc>
          <w:tcPr>
            <w:tcW w:w="2410" w:type="dxa"/>
          </w:tcPr>
          <w:p w14:paraId="41F28BCE"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31</w:t>
            </w:r>
            <w:r w:rsidRPr="00D52400">
              <w:rPr>
                <w:szCs w:val="16"/>
              </w:rPr>
              <w:tab/>
            </w:r>
          </w:p>
        </w:tc>
        <w:tc>
          <w:tcPr>
            <w:tcW w:w="4678" w:type="dxa"/>
          </w:tcPr>
          <w:p w14:paraId="10EA38C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137EFC79" w14:textId="77777777" w:rsidTr="007C5645">
        <w:tc>
          <w:tcPr>
            <w:tcW w:w="2410" w:type="dxa"/>
          </w:tcPr>
          <w:p w14:paraId="6A083110" w14:textId="1F8007C4" w:rsidR="008E5C95" w:rsidRPr="00D52400" w:rsidRDefault="008E5C95" w:rsidP="007D717E">
            <w:pPr>
              <w:pStyle w:val="ENoteTableText"/>
              <w:tabs>
                <w:tab w:val="center" w:leader="dot" w:pos="2268"/>
              </w:tabs>
              <w:rPr>
                <w:szCs w:val="16"/>
              </w:rPr>
            </w:pPr>
            <w:r w:rsidRPr="00D52400">
              <w:rPr>
                <w:szCs w:val="16"/>
              </w:rPr>
              <w:t>s. 31</w:t>
            </w:r>
            <w:r w:rsidR="00CF6AC6">
              <w:rPr>
                <w:szCs w:val="16"/>
              </w:rPr>
              <w:noBreakHyphen/>
            </w:r>
            <w:r w:rsidRPr="00D52400">
              <w:rPr>
                <w:szCs w:val="16"/>
              </w:rPr>
              <w:t>1</w:t>
            </w:r>
            <w:r w:rsidRPr="00D52400">
              <w:rPr>
                <w:szCs w:val="16"/>
              </w:rPr>
              <w:tab/>
            </w:r>
          </w:p>
        </w:tc>
        <w:tc>
          <w:tcPr>
            <w:tcW w:w="4678" w:type="dxa"/>
          </w:tcPr>
          <w:p w14:paraId="574F2D0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75C04371" w14:textId="77777777" w:rsidTr="007C5645">
        <w:tc>
          <w:tcPr>
            <w:tcW w:w="2410" w:type="dxa"/>
          </w:tcPr>
          <w:p w14:paraId="09A877C4"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F074A7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54D4EB4" w14:textId="77777777" w:rsidTr="007C5645">
        <w:tc>
          <w:tcPr>
            <w:tcW w:w="2410" w:type="dxa"/>
          </w:tcPr>
          <w:p w14:paraId="6BE83731" w14:textId="32EB60F4" w:rsidR="008E5C95" w:rsidRPr="00D52400" w:rsidRDefault="008E5C95" w:rsidP="007D717E">
            <w:pPr>
              <w:pStyle w:val="ENoteTableText"/>
              <w:tabs>
                <w:tab w:val="center" w:leader="dot" w:pos="2268"/>
              </w:tabs>
              <w:rPr>
                <w:szCs w:val="16"/>
              </w:rPr>
            </w:pPr>
            <w:r w:rsidRPr="00D52400">
              <w:rPr>
                <w:szCs w:val="16"/>
              </w:rPr>
              <w:t>s. 31</w:t>
            </w:r>
            <w:r w:rsidR="00CF6AC6">
              <w:rPr>
                <w:szCs w:val="16"/>
              </w:rPr>
              <w:noBreakHyphen/>
            </w:r>
            <w:r w:rsidRPr="00D52400">
              <w:rPr>
                <w:szCs w:val="16"/>
              </w:rPr>
              <w:t>5</w:t>
            </w:r>
            <w:r w:rsidRPr="00D52400">
              <w:rPr>
                <w:szCs w:val="16"/>
              </w:rPr>
              <w:tab/>
            </w:r>
          </w:p>
        </w:tc>
        <w:tc>
          <w:tcPr>
            <w:tcW w:w="4678" w:type="dxa"/>
          </w:tcPr>
          <w:p w14:paraId="469A37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506E31ED" w14:textId="77777777" w:rsidTr="007C5645">
        <w:tc>
          <w:tcPr>
            <w:tcW w:w="2410" w:type="dxa"/>
          </w:tcPr>
          <w:p w14:paraId="21D11DC5" w14:textId="77777777" w:rsidR="008E5C95" w:rsidRPr="00D52400" w:rsidRDefault="008E5C95" w:rsidP="007D717E">
            <w:pPr>
              <w:pStyle w:val="ENoteTableText"/>
              <w:rPr>
                <w:szCs w:val="16"/>
              </w:rPr>
            </w:pPr>
          </w:p>
        </w:tc>
        <w:tc>
          <w:tcPr>
            <w:tcW w:w="4678" w:type="dxa"/>
          </w:tcPr>
          <w:p w14:paraId="6E6FC1E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101, 2004; No.</w:t>
            </w:r>
            <w:r w:rsidR="00BA69A7" w:rsidRPr="00D52400">
              <w:rPr>
                <w:szCs w:val="16"/>
              </w:rPr>
              <w:t> </w:t>
            </w:r>
            <w:r w:rsidRPr="00D52400">
              <w:rPr>
                <w:szCs w:val="16"/>
              </w:rPr>
              <w:t>143, 2007</w:t>
            </w:r>
          </w:p>
        </w:tc>
      </w:tr>
      <w:tr w:rsidR="008E5C95" w:rsidRPr="00D52400" w14:paraId="024277F2" w14:textId="77777777" w:rsidTr="007C5645">
        <w:tc>
          <w:tcPr>
            <w:tcW w:w="2410" w:type="dxa"/>
          </w:tcPr>
          <w:p w14:paraId="2E7E32BB" w14:textId="2E279447" w:rsidR="008E5C95" w:rsidRPr="00D52400" w:rsidRDefault="008E5C95" w:rsidP="007D717E">
            <w:pPr>
              <w:pStyle w:val="ENoteTableText"/>
              <w:tabs>
                <w:tab w:val="center" w:leader="dot" w:pos="2268"/>
              </w:tabs>
              <w:rPr>
                <w:szCs w:val="16"/>
              </w:rPr>
            </w:pPr>
            <w:r w:rsidRPr="00D52400">
              <w:rPr>
                <w:szCs w:val="16"/>
              </w:rPr>
              <w:t>s. 31</w:t>
            </w:r>
            <w:r w:rsidR="00CF6AC6">
              <w:rPr>
                <w:szCs w:val="16"/>
              </w:rPr>
              <w:noBreakHyphen/>
            </w:r>
            <w:r w:rsidRPr="00D52400">
              <w:rPr>
                <w:szCs w:val="16"/>
              </w:rPr>
              <w:t>10</w:t>
            </w:r>
            <w:r w:rsidRPr="00D52400">
              <w:rPr>
                <w:szCs w:val="16"/>
              </w:rPr>
              <w:tab/>
            </w:r>
          </w:p>
        </w:tc>
        <w:tc>
          <w:tcPr>
            <w:tcW w:w="4678" w:type="dxa"/>
          </w:tcPr>
          <w:p w14:paraId="3A6CFD6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185D3A78" w14:textId="77777777" w:rsidTr="007C5645">
        <w:tc>
          <w:tcPr>
            <w:tcW w:w="2410" w:type="dxa"/>
          </w:tcPr>
          <w:p w14:paraId="4B002760" w14:textId="77777777" w:rsidR="008E5C95" w:rsidRPr="00D52400" w:rsidRDefault="008E5C95" w:rsidP="007D717E">
            <w:pPr>
              <w:pStyle w:val="ENoteTableText"/>
              <w:rPr>
                <w:szCs w:val="16"/>
              </w:rPr>
            </w:pPr>
          </w:p>
        </w:tc>
        <w:tc>
          <w:tcPr>
            <w:tcW w:w="4678" w:type="dxa"/>
          </w:tcPr>
          <w:p w14:paraId="5FF36B0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w:t>
            </w:r>
            <w:r w:rsidR="00BA69A7" w:rsidRPr="00D52400">
              <w:rPr>
                <w:szCs w:val="16"/>
              </w:rPr>
              <w:t> </w:t>
            </w:r>
            <w:r w:rsidRPr="00D52400">
              <w:rPr>
                <w:szCs w:val="16"/>
              </w:rPr>
              <w:t>147, 2011</w:t>
            </w:r>
          </w:p>
        </w:tc>
      </w:tr>
      <w:tr w:rsidR="008E5C95" w:rsidRPr="00D52400" w14:paraId="774FCE95" w14:textId="77777777" w:rsidTr="007C5645">
        <w:tc>
          <w:tcPr>
            <w:tcW w:w="2410" w:type="dxa"/>
          </w:tcPr>
          <w:p w14:paraId="4B98C20B" w14:textId="4D6DD9BC" w:rsidR="008E5C95" w:rsidRPr="00D52400" w:rsidRDefault="008E5C95" w:rsidP="007D717E">
            <w:pPr>
              <w:pStyle w:val="ENoteTableText"/>
              <w:tabs>
                <w:tab w:val="center" w:leader="dot" w:pos="2268"/>
              </w:tabs>
              <w:rPr>
                <w:szCs w:val="16"/>
              </w:rPr>
            </w:pPr>
            <w:r w:rsidRPr="00D52400">
              <w:rPr>
                <w:szCs w:val="16"/>
              </w:rPr>
              <w:t>s. 31</w:t>
            </w:r>
            <w:r w:rsidR="00CF6AC6">
              <w:rPr>
                <w:szCs w:val="16"/>
              </w:rPr>
              <w:noBreakHyphen/>
            </w:r>
            <w:r w:rsidRPr="00D52400">
              <w:rPr>
                <w:szCs w:val="16"/>
              </w:rPr>
              <w:t>15</w:t>
            </w:r>
            <w:r w:rsidRPr="00D52400">
              <w:rPr>
                <w:szCs w:val="16"/>
              </w:rPr>
              <w:tab/>
            </w:r>
          </w:p>
        </w:tc>
        <w:tc>
          <w:tcPr>
            <w:tcW w:w="4678" w:type="dxa"/>
          </w:tcPr>
          <w:p w14:paraId="3E58FF8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01003054" w14:textId="77777777" w:rsidTr="007C5645">
        <w:tc>
          <w:tcPr>
            <w:tcW w:w="2410" w:type="dxa"/>
          </w:tcPr>
          <w:p w14:paraId="4BB52396" w14:textId="77777777" w:rsidR="008E5C95" w:rsidRPr="00D52400" w:rsidRDefault="008E5C95" w:rsidP="007D717E">
            <w:pPr>
              <w:pStyle w:val="ENoteTableText"/>
              <w:rPr>
                <w:szCs w:val="16"/>
              </w:rPr>
            </w:pPr>
            <w:r w:rsidRPr="00D52400">
              <w:rPr>
                <w:b/>
                <w:szCs w:val="16"/>
              </w:rPr>
              <w:t>Division</w:t>
            </w:r>
            <w:r w:rsidR="00BA69A7" w:rsidRPr="00D52400">
              <w:rPr>
                <w:b/>
                <w:szCs w:val="16"/>
              </w:rPr>
              <w:t> </w:t>
            </w:r>
            <w:r w:rsidRPr="00D52400">
              <w:rPr>
                <w:b/>
                <w:szCs w:val="16"/>
              </w:rPr>
              <w:t>32</w:t>
            </w:r>
          </w:p>
        </w:tc>
        <w:tc>
          <w:tcPr>
            <w:tcW w:w="4678" w:type="dxa"/>
          </w:tcPr>
          <w:p w14:paraId="7F231C43" w14:textId="77777777" w:rsidR="008E5C95" w:rsidRPr="00D52400" w:rsidRDefault="008E5C95" w:rsidP="007D717E">
            <w:pPr>
              <w:pStyle w:val="ENoteTableText"/>
              <w:rPr>
                <w:szCs w:val="16"/>
              </w:rPr>
            </w:pPr>
          </w:p>
        </w:tc>
      </w:tr>
      <w:tr w:rsidR="008E5C95" w:rsidRPr="00D52400" w14:paraId="6C9DEF06" w14:textId="77777777" w:rsidTr="007C5645">
        <w:tc>
          <w:tcPr>
            <w:tcW w:w="2410" w:type="dxa"/>
          </w:tcPr>
          <w:p w14:paraId="7F4AAEE6"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32</w:t>
            </w:r>
            <w:r w:rsidRPr="00D52400">
              <w:rPr>
                <w:szCs w:val="16"/>
              </w:rPr>
              <w:tab/>
            </w:r>
          </w:p>
        </w:tc>
        <w:tc>
          <w:tcPr>
            <w:tcW w:w="4678" w:type="dxa"/>
          </w:tcPr>
          <w:p w14:paraId="6F24AA1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DD787FE" w14:textId="77777777" w:rsidTr="007C5645">
        <w:tc>
          <w:tcPr>
            <w:tcW w:w="2410" w:type="dxa"/>
          </w:tcPr>
          <w:p w14:paraId="01E79BB7" w14:textId="5BB35AFD"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1</w:t>
            </w:r>
            <w:r w:rsidRPr="00D52400">
              <w:rPr>
                <w:szCs w:val="16"/>
              </w:rPr>
              <w:tab/>
            </w:r>
          </w:p>
        </w:tc>
        <w:tc>
          <w:tcPr>
            <w:tcW w:w="4678" w:type="dxa"/>
          </w:tcPr>
          <w:p w14:paraId="2D4D699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684E195" w14:textId="77777777" w:rsidTr="007C5645">
        <w:tc>
          <w:tcPr>
            <w:tcW w:w="2410" w:type="dxa"/>
          </w:tcPr>
          <w:p w14:paraId="2088DB1D" w14:textId="16BE822E" w:rsidR="008E5C95" w:rsidRPr="00D52400" w:rsidRDefault="00E07A8C" w:rsidP="007D717E">
            <w:pPr>
              <w:pStyle w:val="ENoteTableText"/>
              <w:rPr>
                <w:szCs w:val="16"/>
              </w:rPr>
            </w:pPr>
            <w:r w:rsidRPr="00D52400">
              <w:rPr>
                <w:b/>
                <w:szCs w:val="16"/>
              </w:rPr>
              <w:t>Subdivision 3</w:t>
            </w:r>
            <w:r w:rsidR="008E5C95" w:rsidRPr="00D52400">
              <w:rPr>
                <w:b/>
                <w:szCs w:val="16"/>
              </w:rPr>
              <w:t>2</w:t>
            </w:r>
            <w:r w:rsidR="00CF6AC6">
              <w:rPr>
                <w:b/>
                <w:szCs w:val="16"/>
              </w:rPr>
              <w:noBreakHyphen/>
            </w:r>
            <w:r w:rsidR="008E5C95" w:rsidRPr="00D52400">
              <w:rPr>
                <w:b/>
                <w:szCs w:val="16"/>
              </w:rPr>
              <w:t>A</w:t>
            </w:r>
          </w:p>
        </w:tc>
        <w:tc>
          <w:tcPr>
            <w:tcW w:w="4678" w:type="dxa"/>
          </w:tcPr>
          <w:p w14:paraId="3D4AB815" w14:textId="77777777" w:rsidR="008E5C95" w:rsidRPr="00D52400" w:rsidRDefault="008E5C95" w:rsidP="007D717E">
            <w:pPr>
              <w:pStyle w:val="ENoteTableText"/>
              <w:rPr>
                <w:szCs w:val="16"/>
              </w:rPr>
            </w:pPr>
          </w:p>
        </w:tc>
      </w:tr>
      <w:tr w:rsidR="008E5C95" w:rsidRPr="00D52400" w14:paraId="64445C30" w14:textId="77777777" w:rsidTr="007C5645">
        <w:tc>
          <w:tcPr>
            <w:tcW w:w="2410" w:type="dxa"/>
          </w:tcPr>
          <w:p w14:paraId="62CEF6CE" w14:textId="5C416B39"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5</w:t>
            </w:r>
            <w:r w:rsidRPr="00D52400">
              <w:rPr>
                <w:szCs w:val="16"/>
              </w:rPr>
              <w:tab/>
            </w:r>
          </w:p>
        </w:tc>
        <w:tc>
          <w:tcPr>
            <w:tcW w:w="4678" w:type="dxa"/>
          </w:tcPr>
          <w:p w14:paraId="38DF296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DC7BF30" w14:textId="77777777" w:rsidTr="007C5645">
        <w:tc>
          <w:tcPr>
            <w:tcW w:w="2410" w:type="dxa"/>
          </w:tcPr>
          <w:p w14:paraId="2D917C60" w14:textId="33F4EBAA"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10</w:t>
            </w:r>
            <w:r w:rsidRPr="00D52400">
              <w:rPr>
                <w:szCs w:val="16"/>
              </w:rPr>
              <w:tab/>
            </w:r>
          </w:p>
        </w:tc>
        <w:tc>
          <w:tcPr>
            <w:tcW w:w="4678" w:type="dxa"/>
          </w:tcPr>
          <w:p w14:paraId="415D27A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0B4B60" w14:textId="77777777" w:rsidTr="007C5645">
        <w:tc>
          <w:tcPr>
            <w:tcW w:w="2410" w:type="dxa"/>
          </w:tcPr>
          <w:p w14:paraId="62FE55C6" w14:textId="17C644EF"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15</w:t>
            </w:r>
            <w:r w:rsidRPr="00D52400">
              <w:rPr>
                <w:szCs w:val="16"/>
              </w:rPr>
              <w:tab/>
            </w:r>
          </w:p>
        </w:tc>
        <w:tc>
          <w:tcPr>
            <w:tcW w:w="4678" w:type="dxa"/>
          </w:tcPr>
          <w:p w14:paraId="522D75C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C86BA54" w14:textId="77777777" w:rsidTr="007C5645">
        <w:tc>
          <w:tcPr>
            <w:tcW w:w="2410" w:type="dxa"/>
          </w:tcPr>
          <w:p w14:paraId="0D5768B0" w14:textId="760D3532" w:rsidR="008E5C95" w:rsidRPr="00D52400" w:rsidRDefault="00E07A8C" w:rsidP="00353242">
            <w:pPr>
              <w:pStyle w:val="ENoteTableText"/>
              <w:keepNext/>
              <w:rPr>
                <w:szCs w:val="16"/>
              </w:rPr>
            </w:pPr>
            <w:r w:rsidRPr="00D52400">
              <w:rPr>
                <w:b/>
                <w:szCs w:val="16"/>
              </w:rPr>
              <w:t>Subdivision 3</w:t>
            </w:r>
            <w:r w:rsidR="008E5C95" w:rsidRPr="00D52400">
              <w:rPr>
                <w:b/>
                <w:szCs w:val="16"/>
              </w:rPr>
              <w:t>2</w:t>
            </w:r>
            <w:r w:rsidR="00CF6AC6">
              <w:rPr>
                <w:b/>
                <w:szCs w:val="16"/>
              </w:rPr>
              <w:noBreakHyphen/>
            </w:r>
            <w:r w:rsidR="008E5C95" w:rsidRPr="00D52400">
              <w:rPr>
                <w:b/>
                <w:szCs w:val="16"/>
              </w:rPr>
              <w:t>B</w:t>
            </w:r>
          </w:p>
        </w:tc>
        <w:tc>
          <w:tcPr>
            <w:tcW w:w="4678" w:type="dxa"/>
          </w:tcPr>
          <w:p w14:paraId="6D57CE00" w14:textId="77777777" w:rsidR="008E5C95" w:rsidRPr="00D52400" w:rsidRDefault="008E5C95" w:rsidP="007D717E">
            <w:pPr>
              <w:pStyle w:val="ENoteTableText"/>
              <w:rPr>
                <w:szCs w:val="16"/>
              </w:rPr>
            </w:pPr>
          </w:p>
        </w:tc>
      </w:tr>
      <w:tr w:rsidR="008E5C95" w:rsidRPr="00D52400" w14:paraId="1C65E914" w14:textId="77777777" w:rsidTr="007C5645">
        <w:tc>
          <w:tcPr>
            <w:tcW w:w="2410" w:type="dxa"/>
          </w:tcPr>
          <w:p w14:paraId="37A70ABF" w14:textId="7398BABE"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20</w:t>
            </w:r>
            <w:r w:rsidRPr="00D52400">
              <w:rPr>
                <w:szCs w:val="16"/>
              </w:rPr>
              <w:tab/>
            </w:r>
          </w:p>
        </w:tc>
        <w:tc>
          <w:tcPr>
            <w:tcW w:w="4678" w:type="dxa"/>
          </w:tcPr>
          <w:p w14:paraId="1E54204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A4B3CC5" w14:textId="77777777" w:rsidTr="007C5645">
        <w:tc>
          <w:tcPr>
            <w:tcW w:w="2410" w:type="dxa"/>
          </w:tcPr>
          <w:p w14:paraId="0CAB7617" w14:textId="6ADFC73F"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25</w:t>
            </w:r>
            <w:r w:rsidRPr="00D52400">
              <w:rPr>
                <w:szCs w:val="16"/>
              </w:rPr>
              <w:tab/>
            </w:r>
          </w:p>
        </w:tc>
        <w:tc>
          <w:tcPr>
            <w:tcW w:w="4678" w:type="dxa"/>
          </w:tcPr>
          <w:p w14:paraId="28DE115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7579103" w14:textId="77777777" w:rsidTr="007C5645">
        <w:tc>
          <w:tcPr>
            <w:tcW w:w="2410" w:type="dxa"/>
          </w:tcPr>
          <w:p w14:paraId="6367446E" w14:textId="5DC7051B" w:rsidR="008E5C95" w:rsidRPr="00D52400" w:rsidRDefault="008E5C95" w:rsidP="007D717E">
            <w:pPr>
              <w:pStyle w:val="ENoteTableText"/>
              <w:tabs>
                <w:tab w:val="center" w:leader="dot" w:pos="2268"/>
              </w:tabs>
              <w:rPr>
                <w:szCs w:val="16"/>
              </w:rPr>
            </w:pPr>
            <w:r w:rsidRPr="00D52400">
              <w:rPr>
                <w:szCs w:val="16"/>
              </w:rPr>
              <w:lastRenderedPageBreak/>
              <w:t>s. 32</w:t>
            </w:r>
            <w:r w:rsidR="00CF6AC6">
              <w:rPr>
                <w:szCs w:val="16"/>
              </w:rPr>
              <w:noBreakHyphen/>
            </w:r>
            <w:r w:rsidRPr="00D52400">
              <w:rPr>
                <w:szCs w:val="16"/>
              </w:rPr>
              <w:t>30</w:t>
            </w:r>
            <w:r w:rsidRPr="00D52400">
              <w:rPr>
                <w:szCs w:val="16"/>
              </w:rPr>
              <w:tab/>
            </w:r>
          </w:p>
        </w:tc>
        <w:tc>
          <w:tcPr>
            <w:tcW w:w="4678" w:type="dxa"/>
          </w:tcPr>
          <w:p w14:paraId="0BB91B4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5DACF0A" w14:textId="77777777" w:rsidTr="007C5645">
        <w:tc>
          <w:tcPr>
            <w:tcW w:w="2410" w:type="dxa"/>
          </w:tcPr>
          <w:p w14:paraId="5562F85B" w14:textId="4017CF00"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35</w:t>
            </w:r>
            <w:r w:rsidRPr="00D52400">
              <w:rPr>
                <w:szCs w:val="16"/>
              </w:rPr>
              <w:tab/>
            </w:r>
          </w:p>
        </w:tc>
        <w:tc>
          <w:tcPr>
            <w:tcW w:w="4678" w:type="dxa"/>
          </w:tcPr>
          <w:p w14:paraId="50DE93D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6E8A14D" w14:textId="77777777" w:rsidTr="007C5645">
        <w:tc>
          <w:tcPr>
            <w:tcW w:w="2410" w:type="dxa"/>
          </w:tcPr>
          <w:p w14:paraId="364578FE" w14:textId="2C3F608D"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40</w:t>
            </w:r>
            <w:r w:rsidRPr="00D52400">
              <w:rPr>
                <w:szCs w:val="16"/>
              </w:rPr>
              <w:tab/>
            </w:r>
          </w:p>
        </w:tc>
        <w:tc>
          <w:tcPr>
            <w:tcW w:w="4678" w:type="dxa"/>
          </w:tcPr>
          <w:p w14:paraId="223F714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A49E959" w14:textId="77777777" w:rsidTr="007C5645">
        <w:tc>
          <w:tcPr>
            <w:tcW w:w="2410" w:type="dxa"/>
          </w:tcPr>
          <w:p w14:paraId="55810D3E" w14:textId="24D979B3"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45</w:t>
            </w:r>
            <w:r w:rsidRPr="00D52400">
              <w:rPr>
                <w:szCs w:val="16"/>
              </w:rPr>
              <w:tab/>
            </w:r>
          </w:p>
        </w:tc>
        <w:tc>
          <w:tcPr>
            <w:tcW w:w="4678" w:type="dxa"/>
          </w:tcPr>
          <w:p w14:paraId="52E5F08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D05D115" w14:textId="77777777" w:rsidTr="007C5645">
        <w:tc>
          <w:tcPr>
            <w:tcW w:w="2410" w:type="dxa"/>
          </w:tcPr>
          <w:p w14:paraId="6089E7E7" w14:textId="1D7CF29F"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50</w:t>
            </w:r>
            <w:r w:rsidRPr="00D52400">
              <w:rPr>
                <w:szCs w:val="16"/>
              </w:rPr>
              <w:tab/>
            </w:r>
          </w:p>
        </w:tc>
        <w:tc>
          <w:tcPr>
            <w:tcW w:w="4678" w:type="dxa"/>
          </w:tcPr>
          <w:p w14:paraId="25926A5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94DB517" w14:textId="77777777" w:rsidTr="007C5645">
        <w:tc>
          <w:tcPr>
            <w:tcW w:w="2410" w:type="dxa"/>
          </w:tcPr>
          <w:p w14:paraId="63331826" w14:textId="571203DE" w:rsidR="008E5C95" w:rsidRPr="00D52400" w:rsidRDefault="00E07A8C" w:rsidP="007D717E">
            <w:pPr>
              <w:pStyle w:val="ENoteTableText"/>
              <w:rPr>
                <w:szCs w:val="16"/>
              </w:rPr>
            </w:pPr>
            <w:r w:rsidRPr="00D52400">
              <w:rPr>
                <w:b/>
                <w:szCs w:val="16"/>
              </w:rPr>
              <w:t>Subdivision 3</w:t>
            </w:r>
            <w:r w:rsidR="008E5C95" w:rsidRPr="00D52400">
              <w:rPr>
                <w:b/>
                <w:szCs w:val="16"/>
              </w:rPr>
              <w:t>2</w:t>
            </w:r>
            <w:r w:rsidR="00CF6AC6">
              <w:rPr>
                <w:b/>
                <w:szCs w:val="16"/>
              </w:rPr>
              <w:noBreakHyphen/>
            </w:r>
            <w:r w:rsidR="008E5C95" w:rsidRPr="00D52400">
              <w:rPr>
                <w:b/>
                <w:szCs w:val="16"/>
              </w:rPr>
              <w:t>C</w:t>
            </w:r>
          </w:p>
        </w:tc>
        <w:tc>
          <w:tcPr>
            <w:tcW w:w="4678" w:type="dxa"/>
          </w:tcPr>
          <w:p w14:paraId="3A325E05" w14:textId="77777777" w:rsidR="008E5C95" w:rsidRPr="00D52400" w:rsidRDefault="008E5C95" w:rsidP="007D717E">
            <w:pPr>
              <w:pStyle w:val="ENoteTableText"/>
              <w:rPr>
                <w:szCs w:val="16"/>
              </w:rPr>
            </w:pPr>
          </w:p>
        </w:tc>
      </w:tr>
      <w:tr w:rsidR="008E5C95" w:rsidRPr="00D52400" w14:paraId="38DD0D4B" w14:textId="77777777" w:rsidTr="007C5645">
        <w:tc>
          <w:tcPr>
            <w:tcW w:w="2410" w:type="dxa"/>
          </w:tcPr>
          <w:p w14:paraId="752913EF" w14:textId="38CF982C"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55</w:t>
            </w:r>
            <w:r w:rsidRPr="00D52400">
              <w:rPr>
                <w:szCs w:val="16"/>
              </w:rPr>
              <w:tab/>
            </w:r>
          </w:p>
        </w:tc>
        <w:tc>
          <w:tcPr>
            <w:tcW w:w="4678" w:type="dxa"/>
          </w:tcPr>
          <w:p w14:paraId="43EEBD3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7FD69E0" w14:textId="77777777" w:rsidTr="007C5645">
        <w:tc>
          <w:tcPr>
            <w:tcW w:w="2410" w:type="dxa"/>
          </w:tcPr>
          <w:p w14:paraId="1353BFD4" w14:textId="16957F3B"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60</w:t>
            </w:r>
            <w:r w:rsidRPr="00D52400">
              <w:rPr>
                <w:szCs w:val="16"/>
              </w:rPr>
              <w:tab/>
            </w:r>
          </w:p>
        </w:tc>
        <w:tc>
          <w:tcPr>
            <w:tcW w:w="4678" w:type="dxa"/>
          </w:tcPr>
          <w:p w14:paraId="0EF2E9B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5090AD2" w14:textId="77777777" w:rsidTr="007C5645">
        <w:tc>
          <w:tcPr>
            <w:tcW w:w="2410" w:type="dxa"/>
          </w:tcPr>
          <w:p w14:paraId="6FD38007" w14:textId="7E71E305"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65</w:t>
            </w:r>
            <w:r w:rsidRPr="00D52400">
              <w:rPr>
                <w:szCs w:val="16"/>
              </w:rPr>
              <w:tab/>
            </w:r>
          </w:p>
        </w:tc>
        <w:tc>
          <w:tcPr>
            <w:tcW w:w="4678" w:type="dxa"/>
          </w:tcPr>
          <w:p w14:paraId="1FE37B9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ED8C85B" w14:textId="77777777" w:rsidTr="007C5645">
        <w:tc>
          <w:tcPr>
            <w:tcW w:w="2410" w:type="dxa"/>
          </w:tcPr>
          <w:p w14:paraId="76F1189D" w14:textId="34B6821F" w:rsidR="008E5C95" w:rsidRPr="00D52400" w:rsidRDefault="00E07A8C" w:rsidP="00931518">
            <w:pPr>
              <w:pStyle w:val="ENoteTableText"/>
              <w:keepNext/>
              <w:rPr>
                <w:szCs w:val="16"/>
              </w:rPr>
            </w:pPr>
            <w:r w:rsidRPr="00D52400">
              <w:rPr>
                <w:b/>
                <w:szCs w:val="16"/>
              </w:rPr>
              <w:t>Subdivision 3</w:t>
            </w:r>
            <w:r w:rsidR="008E5C95" w:rsidRPr="00D52400">
              <w:rPr>
                <w:b/>
                <w:szCs w:val="16"/>
              </w:rPr>
              <w:t>2</w:t>
            </w:r>
            <w:r w:rsidR="00CF6AC6">
              <w:rPr>
                <w:b/>
                <w:szCs w:val="16"/>
              </w:rPr>
              <w:noBreakHyphen/>
            </w:r>
            <w:r w:rsidR="008E5C95" w:rsidRPr="00D52400">
              <w:rPr>
                <w:b/>
                <w:szCs w:val="16"/>
              </w:rPr>
              <w:t>D</w:t>
            </w:r>
          </w:p>
        </w:tc>
        <w:tc>
          <w:tcPr>
            <w:tcW w:w="4678" w:type="dxa"/>
          </w:tcPr>
          <w:p w14:paraId="1A4A48D5" w14:textId="77777777" w:rsidR="008E5C95" w:rsidRPr="00D52400" w:rsidRDefault="008E5C95" w:rsidP="00931518">
            <w:pPr>
              <w:pStyle w:val="ENoteTableText"/>
              <w:keepNext/>
              <w:rPr>
                <w:szCs w:val="16"/>
              </w:rPr>
            </w:pPr>
          </w:p>
        </w:tc>
      </w:tr>
      <w:tr w:rsidR="008E5C95" w:rsidRPr="00D52400" w14:paraId="083B79F0" w14:textId="77777777" w:rsidTr="007C5645">
        <w:tc>
          <w:tcPr>
            <w:tcW w:w="2410" w:type="dxa"/>
          </w:tcPr>
          <w:p w14:paraId="4D8B0EA5" w14:textId="25391266"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70</w:t>
            </w:r>
            <w:r w:rsidRPr="00D52400">
              <w:rPr>
                <w:szCs w:val="16"/>
              </w:rPr>
              <w:tab/>
            </w:r>
          </w:p>
        </w:tc>
        <w:tc>
          <w:tcPr>
            <w:tcW w:w="4678" w:type="dxa"/>
          </w:tcPr>
          <w:p w14:paraId="6ABDA3A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1F666DF" w14:textId="77777777" w:rsidTr="007C5645">
        <w:tc>
          <w:tcPr>
            <w:tcW w:w="2410" w:type="dxa"/>
          </w:tcPr>
          <w:p w14:paraId="6CC197DE" w14:textId="6A506D16" w:rsidR="008E5C95" w:rsidRPr="00D52400" w:rsidRDefault="00E07A8C" w:rsidP="007D717E">
            <w:pPr>
              <w:pStyle w:val="ENoteTableText"/>
              <w:rPr>
                <w:szCs w:val="16"/>
              </w:rPr>
            </w:pPr>
            <w:r w:rsidRPr="00D52400">
              <w:rPr>
                <w:b/>
                <w:szCs w:val="16"/>
              </w:rPr>
              <w:t>Subdivision 3</w:t>
            </w:r>
            <w:r w:rsidR="008E5C95" w:rsidRPr="00D52400">
              <w:rPr>
                <w:b/>
                <w:szCs w:val="16"/>
              </w:rPr>
              <w:t>2</w:t>
            </w:r>
            <w:r w:rsidR="00CF6AC6">
              <w:rPr>
                <w:b/>
                <w:szCs w:val="16"/>
              </w:rPr>
              <w:noBreakHyphen/>
            </w:r>
            <w:r w:rsidR="008E5C95" w:rsidRPr="00D52400">
              <w:rPr>
                <w:b/>
                <w:szCs w:val="16"/>
              </w:rPr>
              <w:t>E</w:t>
            </w:r>
          </w:p>
        </w:tc>
        <w:tc>
          <w:tcPr>
            <w:tcW w:w="4678" w:type="dxa"/>
          </w:tcPr>
          <w:p w14:paraId="59EC1BE1" w14:textId="77777777" w:rsidR="008E5C95" w:rsidRPr="00D52400" w:rsidRDefault="008E5C95" w:rsidP="007D717E">
            <w:pPr>
              <w:pStyle w:val="ENoteTableText"/>
              <w:rPr>
                <w:szCs w:val="16"/>
              </w:rPr>
            </w:pPr>
          </w:p>
        </w:tc>
      </w:tr>
      <w:tr w:rsidR="008E5C95" w:rsidRPr="00D52400" w14:paraId="0A770F9A" w14:textId="77777777" w:rsidTr="007C5645">
        <w:tc>
          <w:tcPr>
            <w:tcW w:w="2410" w:type="dxa"/>
          </w:tcPr>
          <w:p w14:paraId="74D55492" w14:textId="06C70DC6"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75</w:t>
            </w:r>
            <w:r w:rsidRPr="00D52400">
              <w:rPr>
                <w:szCs w:val="16"/>
              </w:rPr>
              <w:tab/>
            </w:r>
          </w:p>
        </w:tc>
        <w:tc>
          <w:tcPr>
            <w:tcW w:w="4678" w:type="dxa"/>
          </w:tcPr>
          <w:p w14:paraId="371A63E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E5A13E0" w14:textId="77777777" w:rsidTr="007C5645">
        <w:tc>
          <w:tcPr>
            <w:tcW w:w="2410" w:type="dxa"/>
          </w:tcPr>
          <w:p w14:paraId="149E3E65" w14:textId="3BF0714D" w:rsidR="008E5C95" w:rsidRPr="00D52400" w:rsidRDefault="00E07A8C" w:rsidP="009B1796">
            <w:pPr>
              <w:pStyle w:val="ENoteTableText"/>
              <w:keepNext/>
              <w:rPr>
                <w:szCs w:val="16"/>
              </w:rPr>
            </w:pPr>
            <w:r w:rsidRPr="00D52400">
              <w:rPr>
                <w:b/>
                <w:szCs w:val="16"/>
              </w:rPr>
              <w:t>Subdivision 3</w:t>
            </w:r>
            <w:r w:rsidR="008E5C95" w:rsidRPr="00D52400">
              <w:rPr>
                <w:b/>
                <w:szCs w:val="16"/>
              </w:rPr>
              <w:t>2</w:t>
            </w:r>
            <w:r w:rsidR="00CF6AC6">
              <w:rPr>
                <w:b/>
                <w:szCs w:val="16"/>
              </w:rPr>
              <w:noBreakHyphen/>
            </w:r>
            <w:r w:rsidR="008E5C95" w:rsidRPr="00D52400">
              <w:rPr>
                <w:b/>
                <w:szCs w:val="16"/>
              </w:rPr>
              <w:t>F</w:t>
            </w:r>
          </w:p>
        </w:tc>
        <w:tc>
          <w:tcPr>
            <w:tcW w:w="4678" w:type="dxa"/>
          </w:tcPr>
          <w:p w14:paraId="15CC6C0E" w14:textId="77777777" w:rsidR="008E5C95" w:rsidRPr="00D52400" w:rsidRDefault="008E5C95" w:rsidP="007D717E">
            <w:pPr>
              <w:pStyle w:val="ENoteTableText"/>
              <w:rPr>
                <w:szCs w:val="16"/>
              </w:rPr>
            </w:pPr>
          </w:p>
        </w:tc>
      </w:tr>
      <w:tr w:rsidR="008E5C95" w:rsidRPr="00D52400" w14:paraId="45533508" w14:textId="77777777" w:rsidTr="007C5645">
        <w:tc>
          <w:tcPr>
            <w:tcW w:w="2410" w:type="dxa"/>
          </w:tcPr>
          <w:p w14:paraId="40B95A75" w14:textId="72DBB9A6"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80</w:t>
            </w:r>
            <w:r w:rsidRPr="00D52400">
              <w:rPr>
                <w:szCs w:val="16"/>
              </w:rPr>
              <w:tab/>
            </w:r>
          </w:p>
        </w:tc>
        <w:tc>
          <w:tcPr>
            <w:tcW w:w="4678" w:type="dxa"/>
          </w:tcPr>
          <w:p w14:paraId="21D00B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5A035A1" w14:textId="77777777" w:rsidTr="007C5645">
        <w:tc>
          <w:tcPr>
            <w:tcW w:w="2410" w:type="dxa"/>
          </w:tcPr>
          <w:p w14:paraId="242644FB" w14:textId="0036DC47"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85</w:t>
            </w:r>
            <w:r w:rsidRPr="00D52400">
              <w:rPr>
                <w:szCs w:val="16"/>
              </w:rPr>
              <w:tab/>
            </w:r>
          </w:p>
        </w:tc>
        <w:tc>
          <w:tcPr>
            <w:tcW w:w="4678" w:type="dxa"/>
          </w:tcPr>
          <w:p w14:paraId="6B31193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FF9EED" w14:textId="77777777" w:rsidTr="007C5645">
        <w:tc>
          <w:tcPr>
            <w:tcW w:w="2410" w:type="dxa"/>
          </w:tcPr>
          <w:p w14:paraId="7E36509A" w14:textId="36D85850" w:rsidR="008E5C95" w:rsidRPr="00D52400" w:rsidRDefault="008E5C95" w:rsidP="007D717E">
            <w:pPr>
              <w:pStyle w:val="ENoteTableText"/>
              <w:tabs>
                <w:tab w:val="center" w:leader="dot" w:pos="2268"/>
              </w:tabs>
              <w:rPr>
                <w:szCs w:val="16"/>
              </w:rPr>
            </w:pPr>
            <w:r w:rsidRPr="00D52400">
              <w:rPr>
                <w:szCs w:val="16"/>
              </w:rPr>
              <w:t>s. 32</w:t>
            </w:r>
            <w:r w:rsidR="00CF6AC6">
              <w:rPr>
                <w:szCs w:val="16"/>
              </w:rPr>
              <w:noBreakHyphen/>
            </w:r>
            <w:r w:rsidRPr="00D52400">
              <w:rPr>
                <w:szCs w:val="16"/>
              </w:rPr>
              <w:t>90</w:t>
            </w:r>
            <w:r w:rsidRPr="00D52400">
              <w:rPr>
                <w:szCs w:val="16"/>
              </w:rPr>
              <w:tab/>
            </w:r>
          </w:p>
        </w:tc>
        <w:tc>
          <w:tcPr>
            <w:tcW w:w="4678" w:type="dxa"/>
          </w:tcPr>
          <w:p w14:paraId="04BF32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8456B9C" w14:textId="77777777" w:rsidTr="007C5645">
        <w:tc>
          <w:tcPr>
            <w:tcW w:w="2410" w:type="dxa"/>
          </w:tcPr>
          <w:p w14:paraId="2A80BD92" w14:textId="1280D498" w:rsidR="008E5C95" w:rsidRPr="00D52400" w:rsidRDefault="008E5C95" w:rsidP="007D717E">
            <w:pPr>
              <w:pStyle w:val="ENoteTableText"/>
              <w:tabs>
                <w:tab w:val="center" w:leader="dot" w:pos="2268"/>
              </w:tabs>
              <w:rPr>
                <w:szCs w:val="16"/>
              </w:rPr>
            </w:pPr>
            <w:r w:rsidRPr="00D52400">
              <w:rPr>
                <w:szCs w:val="16"/>
              </w:rPr>
              <w:t>Link note to s. 32</w:t>
            </w:r>
            <w:r w:rsidR="00CF6AC6">
              <w:rPr>
                <w:szCs w:val="16"/>
              </w:rPr>
              <w:noBreakHyphen/>
            </w:r>
            <w:r w:rsidRPr="00D52400">
              <w:rPr>
                <w:szCs w:val="16"/>
              </w:rPr>
              <w:t>90</w:t>
            </w:r>
            <w:r w:rsidRPr="00D52400">
              <w:rPr>
                <w:szCs w:val="16"/>
              </w:rPr>
              <w:tab/>
            </w:r>
          </w:p>
        </w:tc>
        <w:tc>
          <w:tcPr>
            <w:tcW w:w="4678" w:type="dxa"/>
          </w:tcPr>
          <w:p w14:paraId="27F54AD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59A16325" w14:textId="77777777" w:rsidTr="007C5645">
        <w:tc>
          <w:tcPr>
            <w:tcW w:w="2410" w:type="dxa"/>
          </w:tcPr>
          <w:p w14:paraId="6A3DEE0D" w14:textId="77777777" w:rsidR="008E5C95" w:rsidRPr="00D52400" w:rsidRDefault="008E5C95" w:rsidP="00D82453">
            <w:pPr>
              <w:pStyle w:val="ENoteTableText"/>
              <w:keepNext/>
              <w:rPr>
                <w:szCs w:val="16"/>
              </w:rPr>
            </w:pPr>
            <w:r w:rsidRPr="00D52400">
              <w:rPr>
                <w:b/>
                <w:szCs w:val="16"/>
              </w:rPr>
              <w:t>Division</w:t>
            </w:r>
            <w:r w:rsidR="00BA69A7" w:rsidRPr="00D52400">
              <w:rPr>
                <w:b/>
                <w:szCs w:val="16"/>
              </w:rPr>
              <w:t> </w:t>
            </w:r>
            <w:r w:rsidRPr="00D52400">
              <w:rPr>
                <w:b/>
                <w:szCs w:val="16"/>
              </w:rPr>
              <w:t>34</w:t>
            </w:r>
          </w:p>
        </w:tc>
        <w:tc>
          <w:tcPr>
            <w:tcW w:w="4678" w:type="dxa"/>
          </w:tcPr>
          <w:p w14:paraId="64E25345" w14:textId="77777777" w:rsidR="008E5C95" w:rsidRPr="00D52400" w:rsidRDefault="008E5C95" w:rsidP="00D82453">
            <w:pPr>
              <w:pStyle w:val="ENoteTableText"/>
              <w:keepNext/>
              <w:rPr>
                <w:szCs w:val="16"/>
              </w:rPr>
            </w:pPr>
          </w:p>
        </w:tc>
      </w:tr>
      <w:tr w:rsidR="008E5C95" w:rsidRPr="00D52400" w14:paraId="65F0318B" w14:textId="77777777" w:rsidTr="007C5645">
        <w:tc>
          <w:tcPr>
            <w:tcW w:w="2410" w:type="dxa"/>
          </w:tcPr>
          <w:p w14:paraId="1F655D8E"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34</w:t>
            </w:r>
            <w:r w:rsidRPr="00D52400">
              <w:rPr>
                <w:szCs w:val="16"/>
              </w:rPr>
              <w:tab/>
            </w:r>
          </w:p>
        </w:tc>
        <w:tc>
          <w:tcPr>
            <w:tcW w:w="4678" w:type="dxa"/>
          </w:tcPr>
          <w:p w14:paraId="0EC2E5A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DB1B512" w14:textId="77777777" w:rsidTr="007C5645">
        <w:tc>
          <w:tcPr>
            <w:tcW w:w="2410" w:type="dxa"/>
          </w:tcPr>
          <w:p w14:paraId="4AA99C74" w14:textId="0D666698"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1</w:t>
            </w:r>
            <w:r w:rsidRPr="00D52400">
              <w:rPr>
                <w:szCs w:val="16"/>
              </w:rPr>
              <w:tab/>
            </w:r>
          </w:p>
        </w:tc>
        <w:tc>
          <w:tcPr>
            <w:tcW w:w="4678" w:type="dxa"/>
          </w:tcPr>
          <w:p w14:paraId="67E3EAC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DD9D045" w14:textId="77777777" w:rsidTr="007C5645">
        <w:tc>
          <w:tcPr>
            <w:tcW w:w="2410" w:type="dxa"/>
          </w:tcPr>
          <w:p w14:paraId="157C4DE8" w14:textId="7578D3B6"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3</w:t>
            </w:r>
            <w:r w:rsidRPr="00D52400">
              <w:rPr>
                <w:szCs w:val="16"/>
              </w:rPr>
              <w:tab/>
            </w:r>
          </w:p>
        </w:tc>
        <w:tc>
          <w:tcPr>
            <w:tcW w:w="4678" w:type="dxa"/>
          </w:tcPr>
          <w:p w14:paraId="5CC5730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DFCA827" w14:textId="77777777" w:rsidTr="007C5645">
        <w:tc>
          <w:tcPr>
            <w:tcW w:w="2410" w:type="dxa"/>
          </w:tcPr>
          <w:p w14:paraId="4817B7EA" w14:textId="4D001459" w:rsidR="008E5C95" w:rsidRPr="00D52400" w:rsidRDefault="00E07A8C" w:rsidP="007D717E">
            <w:pPr>
              <w:pStyle w:val="ENoteTableText"/>
              <w:rPr>
                <w:szCs w:val="16"/>
              </w:rPr>
            </w:pPr>
            <w:r w:rsidRPr="00D52400">
              <w:rPr>
                <w:b/>
                <w:szCs w:val="16"/>
              </w:rPr>
              <w:t>Subdivision 3</w:t>
            </w:r>
            <w:r w:rsidR="008E5C95" w:rsidRPr="00D52400">
              <w:rPr>
                <w:b/>
                <w:szCs w:val="16"/>
              </w:rPr>
              <w:t>4</w:t>
            </w:r>
            <w:r w:rsidR="00CF6AC6">
              <w:rPr>
                <w:b/>
                <w:szCs w:val="16"/>
              </w:rPr>
              <w:noBreakHyphen/>
            </w:r>
            <w:r w:rsidR="008E5C95" w:rsidRPr="00D52400">
              <w:rPr>
                <w:b/>
                <w:szCs w:val="16"/>
              </w:rPr>
              <w:t>A</w:t>
            </w:r>
          </w:p>
        </w:tc>
        <w:tc>
          <w:tcPr>
            <w:tcW w:w="4678" w:type="dxa"/>
          </w:tcPr>
          <w:p w14:paraId="50F76579" w14:textId="77777777" w:rsidR="008E5C95" w:rsidRPr="00D52400" w:rsidRDefault="008E5C95" w:rsidP="007D717E">
            <w:pPr>
              <w:pStyle w:val="ENoteTableText"/>
              <w:rPr>
                <w:szCs w:val="16"/>
              </w:rPr>
            </w:pPr>
          </w:p>
        </w:tc>
      </w:tr>
      <w:tr w:rsidR="008E5C95" w:rsidRPr="00D52400" w14:paraId="22C48F04" w14:textId="77777777" w:rsidTr="007C5645">
        <w:tc>
          <w:tcPr>
            <w:tcW w:w="2410" w:type="dxa"/>
          </w:tcPr>
          <w:p w14:paraId="20CBA7CD" w14:textId="49F74636"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5</w:t>
            </w:r>
            <w:r w:rsidRPr="00D52400">
              <w:rPr>
                <w:szCs w:val="16"/>
              </w:rPr>
              <w:tab/>
            </w:r>
          </w:p>
        </w:tc>
        <w:tc>
          <w:tcPr>
            <w:tcW w:w="4678" w:type="dxa"/>
          </w:tcPr>
          <w:p w14:paraId="3FF12FD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CDB1E98" w14:textId="77777777" w:rsidTr="007C5645">
        <w:tc>
          <w:tcPr>
            <w:tcW w:w="2410" w:type="dxa"/>
          </w:tcPr>
          <w:p w14:paraId="69AF4C5D" w14:textId="77777777" w:rsidR="008E5C95" w:rsidRPr="00D52400" w:rsidRDefault="008E5C95" w:rsidP="007D717E">
            <w:pPr>
              <w:pStyle w:val="ENoteTableText"/>
              <w:rPr>
                <w:szCs w:val="16"/>
              </w:rPr>
            </w:pPr>
          </w:p>
        </w:tc>
        <w:tc>
          <w:tcPr>
            <w:tcW w:w="4678" w:type="dxa"/>
          </w:tcPr>
          <w:p w14:paraId="051189AB"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179, 1999</w:t>
            </w:r>
          </w:p>
        </w:tc>
      </w:tr>
      <w:tr w:rsidR="008E5C95" w:rsidRPr="00D52400" w14:paraId="3BA04ECF" w14:textId="77777777" w:rsidTr="007C5645">
        <w:tc>
          <w:tcPr>
            <w:tcW w:w="2410" w:type="dxa"/>
          </w:tcPr>
          <w:p w14:paraId="4D316CE8" w14:textId="6A9E6E4D"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7</w:t>
            </w:r>
            <w:r w:rsidRPr="00D52400">
              <w:rPr>
                <w:szCs w:val="16"/>
              </w:rPr>
              <w:tab/>
            </w:r>
          </w:p>
        </w:tc>
        <w:tc>
          <w:tcPr>
            <w:tcW w:w="4678" w:type="dxa"/>
          </w:tcPr>
          <w:p w14:paraId="7C2BE94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B2DCB8C" w14:textId="77777777" w:rsidTr="007C5645">
        <w:tc>
          <w:tcPr>
            <w:tcW w:w="2410" w:type="dxa"/>
          </w:tcPr>
          <w:p w14:paraId="0FFC4022" w14:textId="77777777" w:rsidR="008E5C95" w:rsidRPr="00D52400" w:rsidRDefault="008E5C95" w:rsidP="007D717E">
            <w:pPr>
              <w:pStyle w:val="ENoteTableText"/>
              <w:rPr>
                <w:szCs w:val="16"/>
              </w:rPr>
            </w:pPr>
          </w:p>
        </w:tc>
        <w:tc>
          <w:tcPr>
            <w:tcW w:w="4678" w:type="dxa"/>
          </w:tcPr>
          <w:p w14:paraId="5B34FF2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w:t>
            </w:r>
          </w:p>
        </w:tc>
      </w:tr>
      <w:tr w:rsidR="008E5C95" w:rsidRPr="00D52400" w14:paraId="52B7156A" w14:textId="77777777" w:rsidTr="007C5645">
        <w:tc>
          <w:tcPr>
            <w:tcW w:w="2410" w:type="dxa"/>
          </w:tcPr>
          <w:p w14:paraId="46E672CE" w14:textId="54FA8834" w:rsidR="008E5C95" w:rsidRPr="00D52400" w:rsidRDefault="00E07A8C" w:rsidP="00353242">
            <w:pPr>
              <w:pStyle w:val="ENoteTableText"/>
              <w:keepNext/>
              <w:rPr>
                <w:szCs w:val="16"/>
              </w:rPr>
            </w:pPr>
            <w:r w:rsidRPr="00D52400">
              <w:rPr>
                <w:b/>
                <w:szCs w:val="16"/>
              </w:rPr>
              <w:t>Subdivision 3</w:t>
            </w:r>
            <w:r w:rsidR="008E5C95" w:rsidRPr="00D52400">
              <w:rPr>
                <w:b/>
                <w:szCs w:val="16"/>
              </w:rPr>
              <w:t>4</w:t>
            </w:r>
            <w:r w:rsidR="00CF6AC6">
              <w:rPr>
                <w:b/>
                <w:szCs w:val="16"/>
              </w:rPr>
              <w:noBreakHyphen/>
            </w:r>
            <w:r w:rsidR="008E5C95" w:rsidRPr="00D52400">
              <w:rPr>
                <w:b/>
                <w:szCs w:val="16"/>
              </w:rPr>
              <w:t>B</w:t>
            </w:r>
          </w:p>
        </w:tc>
        <w:tc>
          <w:tcPr>
            <w:tcW w:w="4678" w:type="dxa"/>
          </w:tcPr>
          <w:p w14:paraId="11CF247A" w14:textId="77777777" w:rsidR="008E5C95" w:rsidRPr="00D52400" w:rsidRDefault="008E5C95" w:rsidP="007D717E">
            <w:pPr>
              <w:pStyle w:val="ENoteTableText"/>
              <w:rPr>
                <w:szCs w:val="16"/>
              </w:rPr>
            </w:pPr>
          </w:p>
        </w:tc>
      </w:tr>
      <w:tr w:rsidR="008E5C95" w:rsidRPr="00D52400" w14:paraId="049769CC" w14:textId="77777777" w:rsidTr="007C5645">
        <w:tc>
          <w:tcPr>
            <w:tcW w:w="2410" w:type="dxa"/>
          </w:tcPr>
          <w:p w14:paraId="54BD6D15" w14:textId="298D4E90"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10</w:t>
            </w:r>
            <w:r w:rsidRPr="00D52400">
              <w:rPr>
                <w:szCs w:val="16"/>
              </w:rPr>
              <w:tab/>
            </w:r>
          </w:p>
        </w:tc>
        <w:tc>
          <w:tcPr>
            <w:tcW w:w="4678" w:type="dxa"/>
          </w:tcPr>
          <w:p w14:paraId="020E95D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40BBB09" w14:textId="77777777" w:rsidTr="007C5645">
        <w:tc>
          <w:tcPr>
            <w:tcW w:w="2410" w:type="dxa"/>
          </w:tcPr>
          <w:p w14:paraId="3FC260EC" w14:textId="77777777" w:rsidR="008E5C95" w:rsidRPr="00D52400" w:rsidRDefault="008E5C95" w:rsidP="007D717E">
            <w:pPr>
              <w:pStyle w:val="ENoteTableText"/>
              <w:rPr>
                <w:szCs w:val="16"/>
              </w:rPr>
            </w:pPr>
          </w:p>
        </w:tc>
        <w:tc>
          <w:tcPr>
            <w:tcW w:w="4678" w:type="dxa"/>
          </w:tcPr>
          <w:p w14:paraId="1F0D15D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41, 2005</w:t>
            </w:r>
          </w:p>
        </w:tc>
      </w:tr>
      <w:tr w:rsidR="008E5C95" w:rsidRPr="00D52400" w14:paraId="57DCA039" w14:textId="77777777" w:rsidTr="007C5645">
        <w:tc>
          <w:tcPr>
            <w:tcW w:w="2410" w:type="dxa"/>
          </w:tcPr>
          <w:p w14:paraId="6113319E" w14:textId="3648CB29"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15</w:t>
            </w:r>
            <w:r w:rsidRPr="00D52400">
              <w:rPr>
                <w:szCs w:val="16"/>
              </w:rPr>
              <w:tab/>
            </w:r>
          </w:p>
        </w:tc>
        <w:tc>
          <w:tcPr>
            <w:tcW w:w="4678" w:type="dxa"/>
          </w:tcPr>
          <w:p w14:paraId="3863631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ED73290" w14:textId="77777777" w:rsidTr="007C5645">
        <w:tc>
          <w:tcPr>
            <w:tcW w:w="2410" w:type="dxa"/>
          </w:tcPr>
          <w:p w14:paraId="45FBA01F" w14:textId="77777777" w:rsidR="008E5C95" w:rsidRPr="00D52400" w:rsidRDefault="008E5C95" w:rsidP="007D717E">
            <w:pPr>
              <w:pStyle w:val="ENoteTableText"/>
              <w:tabs>
                <w:tab w:val="center" w:leader="dot" w:pos="2268"/>
              </w:tabs>
              <w:rPr>
                <w:szCs w:val="16"/>
              </w:rPr>
            </w:pPr>
          </w:p>
        </w:tc>
        <w:tc>
          <w:tcPr>
            <w:tcW w:w="4678" w:type="dxa"/>
          </w:tcPr>
          <w:p w14:paraId="613A90F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8E5C95" w:rsidRPr="00D52400" w14:paraId="12B4A830" w14:textId="77777777" w:rsidTr="007C5645">
        <w:tc>
          <w:tcPr>
            <w:tcW w:w="2410" w:type="dxa"/>
          </w:tcPr>
          <w:p w14:paraId="40BB7CF4" w14:textId="1517437B"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20</w:t>
            </w:r>
            <w:r w:rsidRPr="00D52400">
              <w:rPr>
                <w:szCs w:val="16"/>
              </w:rPr>
              <w:tab/>
            </w:r>
          </w:p>
        </w:tc>
        <w:tc>
          <w:tcPr>
            <w:tcW w:w="4678" w:type="dxa"/>
          </w:tcPr>
          <w:p w14:paraId="73B570C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3D269DB" w14:textId="77777777" w:rsidTr="007C5645">
        <w:tc>
          <w:tcPr>
            <w:tcW w:w="2410" w:type="dxa"/>
          </w:tcPr>
          <w:p w14:paraId="37A4F2E9" w14:textId="4DAA45BF" w:rsidR="008E5C95" w:rsidRPr="00D52400" w:rsidRDefault="00E07A8C" w:rsidP="00984D7D">
            <w:pPr>
              <w:pStyle w:val="ENoteTableText"/>
              <w:keepNext/>
              <w:rPr>
                <w:szCs w:val="16"/>
              </w:rPr>
            </w:pPr>
            <w:r w:rsidRPr="00D52400">
              <w:rPr>
                <w:b/>
                <w:szCs w:val="16"/>
              </w:rPr>
              <w:t>Subdivision 3</w:t>
            </w:r>
            <w:r w:rsidR="008E5C95" w:rsidRPr="00D52400">
              <w:rPr>
                <w:b/>
                <w:szCs w:val="16"/>
              </w:rPr>
              <w:t>4</w:t>
            </w:r>
            <w:r w:rsidR="00CF6AC6">
              <w:rPr>
                <w:b/>
                <w:szCs w:val="16"/>
              </w:rPr>
              <w:noBreakHyphen/>
            </w:r>
            <w:r w:rsidR="008E5C95" w:rsidRPr="00D52400">
              <w:rPr>
                <w:b/>
                <w:szCs w:val="16"/>
              </w:rPr>
              <w:t>C</w:t>
            </w:r>
          </w:p>
        </w:tc>
        <w:tc>
          <w:tcPr>
            <w:tcW w:w="4678" w:type="dxa"/>
          </w:tcPr>
          <w:p w14:paraId="4E079455" w14:textId="77777777" w:rsidR="008E5C95" w:rsidRPr="00D52400" w:rsidRDefault="008E5C95" w:rsidP="00984D7D">
            <w:pPr>
              <w:pStyle w:val="ENoteTableText"/>
              <w:keepNext/>
              <w:rPr>
                <w:szCs w:val="16"/>
              </w:rPr>
            </w:pPr>
          </w:p>
        </w:tc>
      </w:tr>
      <w:tr w:rsidR="008E5C95" w:rsidRPr="00D52400" w14:paraId="10080A28" w14:textId="77777777" w:rsidTr="007C5645">
        <w:tc>
          <w:tcPr>
            <w:tcW w:w="2410" w:type="dxa"/>
          </w:tcPr>
          <w:p w14:paraId="0A33BC65" w14:textId="4CA0BA86"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25</w:t>
            </w:r>
            <w:r w:rsidRPr="00D52400">
              <w:rPr>
                <w:szCs w:val="16"/>
              </w:rPr>
              <w:tab/>
            </w:r>
          </w:p>
        </w:tc>
        <w:tc>
          <w:tcPr>
            <w:tcW w:w="4678" w:type="dxa"/>
          </w:tcPr>
          <w:p w14:paraId="7DCF2D4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197D732" w14:textId="77777777" w:rsidTr="007C5645">
        <w:tc>
          <w:tcPr>
            <w:tcW w:w="2410" w:type="dxa"/>
          </w:tcPr>
          <w:p w14:paraId="1F7A579B" w14:textId="77777777" w:rsidR="008E5C95" w:rsidRPr="00D52400" w:rsidRDefault="008E5C95" w:rsidP="007D717E">
            <w:pPr>
              <w:pStyle w:val="ENoteTableText"/>
              <w:rPr>
                <w:szCs w:val="16"/>
              </w:rPr>
            </w:pPr>
          </w:p>
        </w:tc>
        <w:tc>
          <w:tcPr>
            <w:tcW w:w="4678" w:type="dxa"/>
          </w:tcPr>
          <w:p w14:paraId="337F9C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88, 2009</w:t>
            </w:r>
          </w:p>
        </w:tc>
      </w:tr>
      <w:tr w:rsidR="008E5C95" w:rsidRPr="00D52400" w14:paraId="05D5BE72" w14:textId="77777777" w:rsidTr="007C5645">
        <w:tc>
          <w:tcPr>
            <w:tcW w:w="2410" w:type="dxa"/>
          </w:tcPr>
          <w:p w14:paraId="7927795E" w14:textId="75D1FEC0"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30</w:t>
            </w:r>
            <w:r w:rsidRPr="00D52400">
              <w:rPr>
                <w:szCs w:val="16"/>
              </w:rPr>
              <w:tab/>
            </w:r>
          </w:p>
        </w:tc>
        <w:tc>
          <w:tcPr>
            <w:tcW w:w="4678" w:type="dxa"/>
          </w:tcPr>
          <w:p w14:paraId="7A68140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68B1A38" w14:textId="77777777" w:rsidTr="007C5645">
        <w:tc>
          <w:tcPr>
            <w:tcW w:w="2410" w:type="dxa"/>
          </w:tcPr>
          <w:p w14:paraId="73F7C3CC" w14:textId="35732A76"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33</w:t>
            </w:r>
            <w:r w:rsidRPr="00D52400">
              <w:rPr>
                <w:szCs w:val="16"/>
              </w:rPr>
              <w:tab/>
            </w:r>
          </w:p>
        </w:tc>
        <w:tc>
          <w:tcPr>
            <w:tcW w:w="4678" w:type="dxa"/>
          </w:tcPr>
          <w:p w14:paraId="031F65A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79A58A2" w14:textId="77777777" w:rsidTr="007C5645">
        <w:tc>
          <w:tcPr>
            <w:tcW w:w="2410" w:type="dxa"/>
          </w:tcPr>
          <w:p w14:paraId="0179C7CB" w14:textId="4D709ADF"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35</w:t>
            </w:r>
            <w:r w:rsidRPr="00D52400">
              <w:rPr>
                <w:szCs w:val="16"/>
              </w:rPr>
              <w:tab/>
            </w:r>
          </w:p>
        </w:tc>
        <w:tc>
          <w:tcPr>
            <w:tcW w:w="4678" w:type="dxa"/>
          </w:tcPr>
          <w:p w14:paraId="37F25B0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8247799" w14:textId="77777777" w:rsidTr="007C5645">
        <w:tc>
          <w:tcPr>
            <w:tcW w:w="2410" w:type="dxa"/>
          </w:tcPr>
          <w:p w14:paraId="27471C4A" w14:textId="2CC20B4B" w:rsidR="008E5C95" w:rsidRPr="00D52400" w:rsidRDefault="00E07A8C" w:rsidP="00931518">
            <w:pPr>
              <w:pStyle w:val="ENoteTableText"/>
              <w:keepNext/>
              <w:rPr>
                <w:szCs w:val="16"/>
              </w:rPr>
            </w:pPr>
            <w:r w:rsidRPr="00D52400">
              <w:rPr>
                <w:b/>
                <w:szCs w:val="16"/>
              </w:rPr>
              <w:t>Subdivision 3</w:t>
            </w:r>
            <w:r w:rsidR="008E5C95" w:rsidRPr="00D52400">
              <w:rPr>
                <w:b/>
                <w:szCs w:val="16"/>
              </w:rPr>
              <w:t>4</w:t>
            </w:r>
            <w:r w:rsidR="00CF6AC6">
              <w:rPr>
                <w:b/>
                <w:szCs w:val="16"/>
              </w:rPr>
              <w:noBreakHyphen/>
            </w:r>
            <w:r w:rsidR="008E5C95" w:rsidRPr="00D52400">
              <w:rPr>
                <w:b/>
                <w:szCs w:val="16"/>
              </w:rPr>
              <w:t>D</w:t>
            </w:r>
          </w:p>
        </w:tc>
        <w:tc>
          <w:tcPr>
            <w:tcW w:w="4678" w:type="dxa"/>
          </w:tcPr>
          <w:p w14:paraId="6E1509C3" w14:textId="77777777" w:rsidR="008E5C95" w:rsidRPr="00D52400" w:rsidRDefault="008E5C95" w:rsidP="00931518">
            <w:pPr>
              <w:pStyle w:val="ENoteTableText"/>
              <w:keepNext/>
              <w:rPr>
                <w:szCs w:val="16"/>
              </w:rPr>
            </w:pPr>
          </w:p>
        </w:tc>
      </w:tr>
      <w:tr w:rsidR="008E5C95" w:rsidRPr="00D52400" w14:paraId="2B10C245" w14:textId="77777777" w:rsidTr="007C5645">
        <w:tc>
          <w:tcPr>
            <w:tcW w:w="2410" w:type="dxa"/>
          </w:tcPr>
          <w:p w14:paraId="6A0D08DD" w14:textId="1F97B3FB"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40</w:t>
            </w:r>
            <w:r w:rsidRPr="00D52400">
              <w:rPr>
                <w:szCs w:val="16"/>
              </w:rPr>
              <w:tab/>
            </w:r>
          </w:p>
        </w:tc>
        <w:tc>
          <w:tcPr>
            <w:tcW w:w="4678" w:type="dxa"/>
          </w:tcPr>
          <w:p w14:paraId="1119EFC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CF0FCF1" w14:textId="77777777" w:rsidTr="007C5645">
        <w:tc>
          <w:tcPr>
            <w:tcW w:w="2410" w:type="dxa"/>
          </w:tcPr>
          <w:p w14:paraId="3CF99926" w14:textId="4F9DF3E9" w:rsidR="008E5C95" w:rsidRPr="00D52400" w:rsidRDefault="00E07A8C" w:rsidP="007D717E">
            <w:pPr>
              <w:pStyle w:val="ENoteTableText"/>
              <w:rPr>
                <w:szCs w:val="16"/>
              </w:rPr>
            </w:pPr>
            <w:r w:rsidRPr="00D52400">
              <w:rPr>
                <w:b/>
                <w:szCs w:val="16"/>
              </w:rPr>
              <w:t>Subdivision 3</w:t>
            </w:r>
            <w:r w:rsidR="008E5C95" w:rsidRPr="00D52400">
              <w:rPr>
                <w:b/>
                <w:szCs w:val="16"/>
              </w:rPr>
              <w:t>4</w:t>
            </w:r>
            <w:r w:rsidR="00CF6AC6">
              <w:rPr>
                <w:b/>
                <w:szCs w:val="16"/>
              </w:rPr>
              <w:noBreakHyphen/>
            </w:r>
            <w:r w:rsidR="008E5C95" w:rsidRPr="00D52400">
              <w:rPr>
                <w:b/>
                <w:szCs w:val="16"/>
              </w:rPr>
              <w:t>E</w:t>
            </w:r>
          </w:p>
        </w:tc>
        <w:tc>
          <w:tcPr>
            <w:tcW w:w="4678" w:type="dxa"/>
          </w:tcPr>
          <w:p w14:paraId="4E75169A" w14:textId="77777777" w:rsidR="008E5C95" w:rsidRPr="00D52400" w:rsidRDefault="008E5C95" w:rsidP="007D717E">
            <w:pPr>
              <w:pStyle w:val="ENoteTableText"/>
              <w:rPr>
                <w:szCs w:val="16"/>
              </w:rPr>
            </w:pPr>
          </w:p>
        </w:tc>
      </w:tr>
      <w:tr w:rsidR="008E5C95" w:rsidRPr="00D52400" w14:paraId="35087CD5" w14:textId="77777777" w:rsidTr="007C5645">
        <w:tc>
          <w:tcPr>
            <w:tcW w:w="2410" w:type="dxa"/>
          </w:tcPr>
          <w:p w14:paraId="44249213" w14:textId="7E5B6CF5"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45</w:t>
            </w:r>
            <w:r w:rsidRPr="00D52400">
              <w:rPr>
                <w:szCs w:val="16"/>
              </w:rPr>
              <w:tab/>
            </w:r>
          </w:p>
        </w:tc>
        <w:tc>
          <w:tcPr>
            <w:tcW w:w="4678" w:type="dxa"/>
          </w:tcPr>
          <w:p w14:paraId="4A04CBB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A8B199D" w14:textId="77777777" w:rsidTr="007C5645">
        <w:tc>
          <w:tcPr>
            <w:tcW w:w="2410" w:type="dxa"/>
          </w:tcPr>
          <w:p w14:paraId="21A9BE30" w14:textId="25DD897C"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50</w:t>
            </w:r>
            <w:r w:rsidRPr="00D52400">
              <w:rPr>
                <w:szCs w:val="16"/>
              </w:rPr>
              <w:tab/>
            </w:r>
          </w:p>
        </w:tc>
        <w:tc>
          <w:tcPr>
            <w:tcW w:w="4678" w:type="dxa"/>
          </w:tcPr>
          <w:p w14:paraId="07F203D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3D163B0" w14:textId="77777777" w:rsidTr="007C5645">
        <w:tc>
          <w:tcPr>
            <w:tcW w:w="2410" w:type="dxa"/>
          </w:tcPr>
          <w:p w14:paraId="75627E30" w14:textId="1E850E57" w:rsidR="008E5C95" w:rsidRPr="00D52400" w:rsidRDefault="00E07A8C" w:rsidP="007D717E">
            <w:pPr>
              <w:pStyle w:val="ENoteTableText"/>
              <w:rPr>
                <w:szCs w:val="16"/>
              </w:rPr>
            </w:pPr>
            <w:r w:rsidRPr="00D52400">
              <w:rPr>
                <w:b/>
                <w:szCs w:val="16"/>
              </w:rPr>
              <w:t>Subdivision 3</w:t>
            </w:r>
            <w:r w:rsidR="008E5C95" w:rsidRPr="00D52400">
              <w:rPr>
                <w:b/>
                <w:szCs w:val="16"/>
              </w:rPr>
              <w:t>4</w:t>
            </w:r>
            <w:r w:rsidR="00CF6AC6">
              <w:rPr>
                <w:b/>
                <w:szCs w:val="16"/>
              </w:rPr>
              <w:noBreakHyphen/>
            </w:r>
            <w:r w:rsidR="008E5C95" w:rsidRPr="00D52400">
              <w:rPr>
                <w:b/>
                <w:szCs w:val="16"/>
              </w:rPr>
              <w:t>F</w:t>
            </w:r>
          </w:p>
        </w:tc>
        <w:tc>
          <w:tcPr>
            <w:tcW w:w="4678" w:type="dxa"/>
          </w:tcPr>
          <w:p w14:paraId="5E8FF5B1" w14:textId="77777777" w:rsidR="008E5C95" w:rsidRPr="00D52400" w:rsidRDefault="008E5C95" w:rsidP="007D717E">
            <w:pPr>
              <w:pStyle w:val="ENoteTableText"/>
              <w:rPr>
                <w:szCs w:val="16"/>
              </w:rPr>
            </w:pPr>
          </w:p>
        </w:tc>
      </w:tr>
      <w:tr w:rsidR="008E5C95" w:rsidRPr="00D52400" w14:paraId="3DF6E833" w14:textId="77777777" w:rsidTr="007C5645">
        <w:tc>
          <w:tcPr>
            <w:tcW w:w="2410" w:type="dxa"/>
          </w:tcPr>
          <w:p w14:paraId="22EA2F5B" w14:textId="6ADAEC10"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55</w:t>
            </w:r>
            <w:r w:rsidRPr="00D52400">
              <w:rPr>
                <w:szCs w:val="16"/>
              </w:rPr>
              <w:tab/>
            </w:r>
          </w:p>
        </w:tc>
        <w:tc>
          <w:tcPr>
            <w:tcW w:w="4678" w:type="dxa"/>
          </w:tcPr>
          <w:p w14:paraId="0D27766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AA84A02" w14:textId="77777777" w:rsidTr="007C5645">
        <w:tc>
          <w:tcPr>
            <w:tcW w:w="2410" w:type="dxa"/>
          </w:tcPr>
          <w:p w14:paraId="4436B3A2" w14:textId="77777777" w:rsidR="008E5C95" w:rsidRPr="00D52400" w:rsidRDefault="008E5C95" w:rsidP="007D717E">
            <w:pPr>
              <w:pStyle w:val="ENoteTableText"/>
              <w:rPr>
                <w:szCs w:val="16"/>
              </w:rPr>
            </w:pPr>
          </w:p>
        </w:tc>
        <w:tc>
          <w:tcPr>
            <w:tcW w:w="4678" w:type="dxa"/>
          </w:tcPr>
          <w:p w14:paraId="0196362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 No 110, 2014</w:t>
            </w:r>
          </w:p>
        </w:tc>
      </w:tr>
      <w:tr w:rsidR="008E5C95" w:rsidRPr="00D52400" w14:paraId="3D7FF781" w14:textId="77777777" w:rsidTr="007C5645">
        <w:tc>
          <w:tcPr>
            <w:tcW w:w="2410" w:type="dxa"/>
          </w:tcPr>
          <w:p w14:paraId="252C38BF" w14:textId="5202CF8C" w:rsidR="008E5C95" w:rsidRPr="00D52400" w:rsidRDefault="00E07A8C" w:rsidP="007D717E">
            <w:pPr>
              <w:pStyle w:val="ENoteTableText"/>
              <w:rPr>
                <w:szCs w:val="16"/>
              </w:rPr>
            </w:pPr>
            <w:r w:rsidRPr="00D52400">
              <w:rPr>
                <w:b/>
                <w:szCs w:val="16"/>
              </w:rPr>
              <w:t>Subdivision 3</w:t>
            </w:r>
            <w:r w:rsidR="008E5C95" w:rsidRPr="00D52400">
              <w:rPr>
                <w:b/>
                <w:szCs w:val="16"/>
              </w:rPr>
              <w:t>4</w:t>
            </w:r>
            <w:r w:rsidR="00CF6AC6">
              <w:rPr>
                <w:b/>
                <w:szCs w:val="16"/>
              </w:rPr>
              <w:noBreakHyphen/>
            </w:r>
            <w:r w:rsidR="008E5C95" w:rsidRPr="00D52400">
              <w:rPr>
                <w:b/>
                <w:szCs w:val="16"/>
              </w:rPr>
              <w:t>G</w:t>
            </w:r>
          </w:p>
        </w:tc>
        <w:tc>
          <w:tcPr>
            <w:tcW w:w="4678" w:type="dxa"/>
          </w:tcPr>
          <w:p w14:paraId="2C89CCBB" w14:textId="77777777" w:rsidR="008E5C95" w:rsidRPr="00D52400" w:rsidRDefault="008E5C95" w:rsidP="007D717E">
            <w:pPr>
              <w:pStyle w:val="ENoteTableText"/>
              <w:rPr>
                <w:szCs w:val="16"/>
              </w:rPr>
            </w:pPr>
          </w:p>
        </w:tc>
      </w:tr>
      <w:tr w:rsidR="008E5C95" w:rsidRPr="00D52400" w14:paraId="1693FAEA" w14:textId="77777777" w:rsidTr="007C5645">
        <w:tc>
          <w:tcPr>
            <w:tcW w:w="2410" w:type="dxa"/>
          </w:tcPr>
          <w:p w14:paraId="7146D3F8" w14:textId="62983F37"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60</w:t>
            </w:r>
            <w:r w:rsidRPr="00D52400">
              <w:rPr>
                <w:szCs w:val="16"/>
              </w:rPr>
              <w:tab/>
            </w:r>
          </w:p>
        </w:tc>
        <w:tc>
          <w:tcPr>
            <w:tcW w:w="4678" w:type="dxa"/>
          </w:tcPr>
          <w:p w14:paraId="453ED5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822B5C7" w14:textId="77777777" w:rsidTr="007C5645">
        <w:tc>
          <w:tcPr>
            <w:tcW w:w="2410" w:type="dxa"/>
          </w:tcPr>
          <w:p w14:paraId="460D9150" w14:textId="6959A1C3" w:rsidR="008E5C95" w:rsidRPr="00D52400" w:rsidRDefault="008E5C95" w:rsidP="007D717E">
            <w:pPr>
              <w:pStyle w:val="ENoteTableText"/>
              <w:tabs>
                <w:tab w:val="center" w:leader="dot" w:pos="2268"/>
              </w:tabs>
              <w:rPr>
                <w:szCs w:val="16"/>
              </w:rPr>
            </w:pPr>
            <w:r w:rsidRPr="00D52400">
              <w:rPr>
                <w:szCs w:val="16"/>
              </w:rPr>
              <w:t>s. 34</w:t>
            </w:r>
            <w:r w:rsidR="00CF6AC6">
              <w:rPr>
                <w:szCs w:val="16"/>
              </w:rPr>
              <w:noBreakHyphen/>
            </w:r>
            <w:r w:rsidRPr="00D52400">
              <w:rPr>
                <w:szCs w:val="16"/>
              </w:rPr>
              <w:t>65</w:t>
            </w:r>
            <w:r w:rsidRPr="00D52400">
              <w:rPr>
                <w:szCs w:val="16"/>
              </w:rPr>
              <w:tab/>
            </w:r>
          </w:p>
        </w:tc>
        <w:tc>
          <w:tcPr>
            <w:tcW w:w="4678" w:type="dxa"/>
          </w:tcPr>
          <w:p w14:paraId="118C8DA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32B4D41" w14:textId="77777777" w:rsidTr="007C5645">
        <w:tc>
          <w:tcPr>
            <w:tcW w:w="2410" w:type="dxa"/>
          </w:tcPr>
          <w:p w14:paraId="46A46E08" w14:textId="77777777" w:rsidR="008E5C95" w:rsidRPr="00D52400" w:rsidRDefault="008E5C95" w:rsidP="007D717E">
            <w:pPr>
              <w:pStyle w:val="ENoteTableText"/>
              <w:rPr>
                <w:szCs w:val="16"/>
              </w:rPr>
            </w:pPr>
          </w:p>
        </w:tc>
        <w:tc>
          <w:tcPr>
            <w:tcW w:w="4678" w:type="dxa"/>
          </w:tcPr>
          <w:p w14:paraId="2D1E0179"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146, 1999</w:t>
            </w:r>
          </w:p>
        </w:tc>
      </w:tr>
      <w:tr w:rsidR="008E5C95" w:rsidRPr="00D52400" w14:paraId="37A1185C" w14:textId="77777777" w:rsidTr="007C5645">
        <w:tc>
          <w:tcPr>
            <w:tcW w:w="2410" w:type="dxa"/>
          </w:tcPr>
          <w:p w14:paraId="5F3FAFB2" w14:textId="77777777" w:rsidR="008E5C95" w:rsidRPr="00D52400" w:rsidRDefault="008E5C95" w:rsidP="007D717E">
            <w:pPr>
              <w:pStyle w:val="ENoteTableText"/>
              <w:rPr>
                <w:szCs w:val="16"/>
              </w:rPr>
            </w:pPr>
          </w:p>
        </w:tc>
        <w:tc>
          <w:tcPr>
            <w:tcW w:w="4678" w:type="dxa"/>
          </w:tcPr>
          <w:p w14:paraId="29442DE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4AB4DC61" w14:textId="77777777" w:rsidTr="007C5645">
        <w:tc>
          <w:tcPr>
            <w:tcW w:w="2410" w:type="dxa"/>
          </w:tcPr>
          <w:p w14:paraId="3A30526C" w14:textId="3E122CF2" w:rsidR="008E5C95" w:rsidRPr="00D52400" w:rsidRDefault="008E5C95" w:rsidP="007D717E">
            <w:pPr>
              <w:pStyle w:val="ENoteTableText"/>
              <w:tabs>
                <w:tab w:val="center" w:leader="dot" w:pos="2268"/>
              </w:tabs>
              <w:rPr>
                <w:szCs w:val="16"/>
              </w:rPr>
            </w:pPr>
            <w:r w:rsidRPr="00D52400">
              <w:rPr>
                <w:szCs w:val="16"/>
              </w:rPr>
              <w:t>Link note to s. 34</w:t>
            </w:r>
            <w:r w:rsidR="00CF6AC6">
              <w:rPr>
                <w:szCs w:val="16"/>
              </w:rPr>
              <w:noBreakHyphen/>
            </w:r>
            <w:r w:rsidRPr="00D52400">
              <w:rPr>
                <w:szCs w:val="16"/>
              </w:rPr>
              <w:t>65</w:t>
            </w:r>
            <w:r w:rsidRPr="00D52400">
              <w:rPr>
                <w:szCs w:val="16"/>
              </w:rPr>
              <w:tab/>
            </w:r>
          </w:p>
        </w:tc>
        <w:tc>
          <w:tcPr>
            <w:tcW w:w="4678" w:type="dxa"/>
          </w:tcPr>
          <w:p w14:paraId="6AD6BA4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90, 2000</w:t>
            </w:r>
          </w:p>
        </w:tc>
      </w:tr>
      <w:tr w:rsidR="008E5C95" w:rsidRPr="00D52400" w14:paraId="58D338F6" w14:textId="77777777" w:rsidTr="007C5645">
        <w:tc>
          <w:tcPr>
            <w:tcW w:w="2410" w:type="dxa"/>
          </w:tcPr>
          <w:p w14:paraId="1777640F" w14:textId="77777777" w:rsidR="008E5C95" w:rsidRPr="00D52400" w:rsidRDefault="008E5C95" w:rsidP="007D717E">
            <w:pPr>
              <w:pStyle w:val="ENoteTableText"/>
              <w:rPr>
                <w:szCs w:val="16"/>
              </w:rPr>
            </w:pPr>
            <w:r w:rsidRPr="00D52400">
              <w:rPr>
                <w:b/>
                <w:szCs w:val="16"/>
              </w:rPr>
              <w:t>Division</w:t>
            </w:r>
            <w:r w:rsidR="00BA69A7" w:rsidRPr="00D52400">
              <w:rPr>
                <w:b/>
                <w:szCs w:val="16"/>
              </w:rPr>
              <w:t> </w:t>
            </w:r>
            <w:r w:rsidRPr="00D52400">
              <w:rPr>
                <w:b/>
                <w:szCs w:val="16"/>
              </w:rPr>
              <w:t>35</w:t>
            </w:r>
          </w:p>
        </w:tc>
        <w:tc>
          <w:tcPr>
            <w:tcW w:w="4678" w:type="dxa"/>
          </w:tcPr>
          <w:p w14:paraId="5A465FBA" w14:textId="77777777" w:rsidR="008E5C95" w:rsidRPr="00D52400" w:rsidRDefault="008E5C95" w:rsidP="007D717E">
            <w:pPr>
              <w:pStyle w:val="ENoteTableText"/>
              <w:rPr>
                <w:szCs w:val="16"/>
              </w:rPr>
            </w:pPr>
          </w:p>
        </w:tc>
      </w:tr>
      <w:tr w:rsidR="008E5C95" w:rsidRPr="00D52400" w14:paraId="38540853" w14:textId="77777777" w:rsidTr="007C5645">
        <w:tc>
          <w:tcPr>
            <w:tcW w:w="2410" w:type="dxa"/>
          </w:tcPr>
          <w:p w14:paraId="3A3D1FC4"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35</w:t>
            </w:r>
            <w:r w:rsidRPr="00D52400">
              <w:rPr>
                <w:szCs w:val="16"/>
              </w:rPr>
              <w:tab/>
            </w:r>
          </w:p>
        </w:tc>
        <w:tc>
          <w:tcPr>
            <w:tcW w:w="4678" w:type="dxa"/>
          </w:tcPr>
          <w:p w14:paraId="55F8795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6A5BB764" w14:textId="77777777" w:rsidTr="007C5645">
        <w:tc>
          <w:tcPr>
            <w:tcW w:w="2410" w:type="dxa"/>
          </w:tcPr>
          <w:p w14:paraId="0AD02C73" w14:textId="42ECFD51"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1</w:t>
            </w:r>
            <w:r w:rsidRPr="00D52400">
              <w:rPr>
                <w:szCs w:val="16"/>
              </w:rPr>
              <w:tab/>
            </w:r>
          </w:p>
        </w:tc>
        <w:tc>
          <w:tcPr>
            <w:tcW w:w="4678" w:type="dxa"/>
          </w:tcPr>
          <w:p w14:paraId="6F45F88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3E2BD7F8" w14:textId="77777777" w:rsidTr="007C5645">
        <w:tc>
          <w:tcPr>
            <w:tcW w:w="2410" w:type="dxa"/>
          </w:tcPr>
          <w:p w14:paraId="5B9776A1" w14:textId="77777777" w:rsidR="008E5C95" w:rsidRPr="00D52400" w:rsidRDefault="008E5C95" w:rsidP="007D717E">
            <w:pPr>
              <w:pStyle w:val="ENoteTableText"/>
              <w:rPr>
                <w:szCs w:val="16"/>
              </w:rPr>
            </w:pPr>
          </w:p>
        </w:tc>
        <w:tc>
          <w:tcPr>
            <w:tcW w:w="4678" w:type="dxa"/>
          </w:tcPr>
          <w:p w14:paraId="5CAEEFA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133, 2009</w:t>
            </w:r>
          </w:p>
        </w:tc>
      </w:tr>
      <w:tr w:rsidR="008E5C95" w:rsidRPr="00D52400" w14:paraId="46025B09" w14:textId="77777777" w:rsidTr="007C5645">
        <w:tc>
          <w:tcPr>
            <w:tcW w:w="2410" w:type="dxa"/>
          </w:tcPr>
          <w:p w14:paraId="33090ED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D8A844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3A1BF2A" w14:textId="77777777" w:rsidTr="007C5645">
        <w:tc>
          <w:tcPr>
            <w:tcW w:w="2410" w:type="dxa"/>
          </w:tcPr>
          <w:p w14:paraId="636B32D2" w14:textId="6F7A8607"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5</w:t>
            </w:r>
            <w:r w:rsidRPr="00D52400">
              <w:rPr>
                <w:szCs w:val="16"/>
              </w:rPr>
              <w:tab/>
            </w:r>
          </w:p>
        </w:tc>
        <w:tc>
          <w:tcPr>
            <w:tcW w:w="4678" w:type="dxa"/>
          </w:tcPr>
          <w:p w14:paraId="2289983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05BF6804" w14:textId="77777777" w:rsidTr="007C5645">
        <w:tc>
          <w:tcPr>
            <w:tcW w:w="2410" w:type="dxa"/>
          </w:tcPr>
          <w:p w14:paraId="3F2F7CC8" w14:textId="77777777" w:rsidR="008E5C95" w:rsidRPr="00D52400" w:rsidRDefault="008E5C95" w:rsidP="007D717E">
            <w:pPr>
              <w:pStyle w:val="ENoteTableText"/>
              <w:rPr>
                <w:szCs w:val="16"/>
              </w:rPr>
            </w:pPr>
          </w:p>
        </w:tc>
        <w:tc>
          <w:tcPr>
            <w:tcW w:w="4678" w:type="dxa"/>
          </w:tcPr>
          <w:p w14:paraId="1BD2EC49"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32, 2006</w:t>
            </w:r>
          </w:p>
        </w:tc>
      </w:tr>
      <w:tr w:rsidR="008E5C95" w:rsidRPr="00D52400" w14:paraId="69FBD946" w14:textId="77777777" w:rsidTr="007C5645">
        <w:tc>
          <w:tcPr>
            <w:tcW w:w="2410" w:type="dxa"/>
          </w:tcPr>
          <w:p w14:paraId="1B061D79" w14:textId="77777777" w:rsidR="008E5C95" w:rsidRPr="00D52400" w:rsidRDefault="008E5C95" w:rsidP="007D717E">
            <w:pPr>
              <w:pStyle w:val="ENoteTableText"/>
              <w:rPr>
                <w:szCs w:val="16"/>
              </w:rPr>
            </w:pPr>
          </w:p>
        </w:tc>
        <w:tc>
          <w:tcPr>
            <w:tcW w:w="4678" w:type="dxa"/>
          </w:tcPr>
          <w:p w14:paraId="54A57164" w14:textId="77777777" w:rsidR="008E5C95" w:rsidRPr="00D52400" w:rsidRDefault="008E5C95" w:rsidP="007D717E">
            <w:pPr>
              <w:pStyle w:val="ENoteTableText"/>
              <w:rPr>
                <w:szCs w:val="16"/>
              </w:rPr>
            </w:pPr>
            <w:r w:rsidRPr="00D52400">
              <w:rPr>
                <w:szCs w:val="16"/>
              </w:rPr>
              <w:t>am No 70, 2015</w:t>
            </w:r>
          </w:p>
        </w:tc>
      </w:tr>
      <w:tr w:rsidR="008E5C95" w:rsidRPr="00D52400" w14:paraId="3EA9E8C0" w14:textId="77777777" w:rsidTr="007C5645">
        <w:tc>
          <w:tcPr>
            <w:tcW w:w="2410" w:type="dxa"/>
          </w:tcPr>
          <w:p w14:paraId="7DCB4B5C" w14:textId="77B1EB39"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10</w:t>
            </w:r>
            <w:r w:rsidRPr="00D52400">
              <w:rPr>
                <w:szCs w:val="16"/>
              </w:rPr>
              <w:tab/>
            </w:r>
          </w:p>
        </w:tc>
        <w:tc>
          <w:tcPr>
            <w:tcW w:w="4678" w:type="dxa"/>
          </w:tcPr>
          <w:p w14:paraId="7B170F1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7235CD26" w14:textId="77777777" w:rsidTr="007C5645">
        <w:tc>
          <w:tcPr>
            <w:tcW w:w="2410" w:type="dxa"/>
          </w:tcPr>
          <w:p w14:paraId="1752E50B" w14:textId="77777777" w:rsidR="008E5C95" w:rsidRPr="00D52400" w:rsidRDefault="008E5C95" w:rsidP="007D717E">
            <w:pPr>
              <w:pStyle w:val="ENoteTableText"/>
              <w:rPr>
                <w:szCs w:val="16"/>
              </w:rPr>
            </w:pPr>
          </w:p>
        </w:tc>
        <w:tc>
          <w:tcPr>
            <w:tcW w:w="4678" w:type="dxa"/>
          </w:tcPr>
          <w:p w14:paraId="6229A1E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 No.</w:t>
            </w:r>
            <w:r w:rsidR="00BA69A7" w:rsidRPr="00D52400">
              <w:rPr>
                <w:szCs w:val="16"/>
              </w:rPr>
              <w:t> </w:t>
            </w:r>
            <w:r w:rsidRPr="00D52400">
              <w:rPr>
                <w:szCs w:val="16"/>
              </w:rPr>
              <w:t>133, 2009; No 70, 2015</w:t>
            </w:r>
            <w:r w:rsidR="001301C6" w:rsidRPr="00D52400">
              <w:rPr>
                <w:szCs w:val="16"/>
              </w:rPr>
              <w:t>; No 132, 2017</w:t>
            </w:r>
          </w:p>
        </w:tc>
      </w:tr>
      <w:tr w:rsidR="008E5C95" w:rsidRPr="00D52400" w14:paraId="79421CB7" w14:textId="77777777" w:rsidTr="007C5645">
        <w:tc>
          <w:tcPr>
            <w:tcW w:w="2410" w:type="dxa"/>
          </w:tcPr>
          <w:p w14:paraId="150C12A9" w14:textId="4BA4645D"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15</w:t>
            </w:r>
            <w:r w:rsidRPr="00D52400">
              <w:rPr>
                <w:szCs w:val="16"/>
              </w:rPr>
              <w:tab/>
            </w:r>
          </w:p>
        </w:tc>
        <w:tc>
          <w:tcPr>
            <w:tcW w:w="4678" w:type="dxa"/>
          </w:tcPr>
          <w:p w14:paraId="0B34879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2A02DBF3" w14:textId="77777777" w:rsidTr="007C5645">
        <w:tc>
          <w:tcPr>
            <w:tcW w:w="2410" w:type="dxa"/>
          </w:tcPr>
          <w:p w14:paraId="7854A485" w14:textId="77777777" w:rsidR="008E5C95" w:rsidRPr="00D52400" w:rsidRDefault="008E5C95" w:rsidP="007D717E">
            <w:pPr>
              <w:pStyle w:val="ENoteTableText"/>
              <w:rPr>
                <w:szCs w:val="16"/>
              </w:rPr>
            </w:pPr>
          </w:p>
        </w:tc>
        <w:tc>
          <w:tcPr>
            <w:tcW w:w="4678" w:type="dxa"/>
          </w:tcPr>
          <w:p w14:paraId="62386EE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 No 88, 2013</w:t>
            </w:r>
          </w:p>
        </w:tc>
      </w:tr>
      <w:tr w:rsidR="008E5C95" w:rsidRPr="00D52400" w14:paraId="52CA45CE" w14:textId="77777777" w:rsidTr="007C5645">
        <w:tc>
          <w:tcPr>
            <w:tcW w:w="2410" w:type="dxa"/>
          </w:tcPr>
          <w:p w14:paraId="4ABCB8D1" w14:textId="4C31CE12"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20</w:t>
            </w:r>
            <w:r w:rsidRPr="00D52400">
              <w:rPr>
                <w:szCs w:val="16"/>
              </w:rPr>
              <w:tab/>
            </w:r>
          </w:p>
        </w:tc>
        <w:tc>
          <w:tcPr>
            <w:tcW w:w="4678" w:type="dxa"/>
          </w:tcPr>
          <w:p w14:paraId="450B04F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1163B39F" w14:textId="77777777" w:rsidTr="007C5645">
        <w:tc>
          <w:tcPr>
            <w:tcW w:w="2410" w:type="dxa"/>
          </w:tcPr>
          <w:p w14:paraId="34E4D404" w14:textId="77777777" w:rsidR="008E5C95" w:rsidRPr="00D52400" w:rsidRDefault="008E5C95" w:rsidP="007D717E">
            <w:pPr>
              <w:pStyle w:val="ENoteTableText"/>
              <w:rPr>
                <w:szCs w:val="16"/>
              </w:rPr>
            </w:pPr>
          </w:p>
        </w:tc>
        <w:tc>
          <w:tcPr>
            <w:tcW w:w="4678" w:type="dxa"/>
          </w:tcPr>
          <w:p w14:paraId="49A671A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8E5C95" w:rsidRPr="00D52400" w14:paraId="60FBC740" w14:textId="77777777" w:rsidTr="007C5645">
        <w:tc>
          <w:tcPr>
            <w:tcW w:w="2410" w:type="dxa"/>
          </w:tcPr>
          <w:p w14:paraId="38EE8FF6" w14:textId="0B0FDA04"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25</w:t>
            </w:r>
            <w:r w:rsidRPr="00D52400">
              <w:rPr>
                <w:szCs w:val="16"/>
              </w:rPr>
              <w:tab/>
            </w:r>
          </w:p>
        </w:tc>
        <w:tc>
          <w:tcPr>
            <w:tcW w:w="4678" w:type="dxa"/>
          </w:tcPr>
          <w:p w14:paraId="3315A8D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6E507253" w14:textId="77777777" w:rsidTr="007C5645">
        <w:tc>
          <w:tcPr>
            <w:tcW w:w="2410" w:type="dxa"/>
          </w:tcPr>
          <w:p w14:paraId="3617DF75" w14:textId="77777777" w:rsidR="008E5C95" w:rsidRPr="00D52400" w:rsidRDefault="008E5C95" w:rsidP="007D717E">
            <w:pPr>
              <w:pStyle w:val="ENoteTableText"/>
              <w:rPr>
                <w:szCs w:val="16"/>
              </w:rPr>
            </w:pPr>
          </w:p>
        </w:tc>
        <w:tc>
          <w:tcPr>
            <w:tcW w:w="4678" w:type="dxa"/>
          </w:tcPr>
          <w:p w14:paraId="4CE452F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0AA35624" w14:textId="77777777" w:rsidTr="007C5645">
        <w:tc>
          <w:tcPr>
            <w:tcW w:w="2410" w:type="dxa"/>
          </w:tcPr>
          <w:p w14:paraId="1F3EBFC2" w14:textId="6FA619AB"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30</w:t>
            </w:r>
            <w:r w:rsidRPr="00D52400">
              <w:rPr>
                <w:szCs w:val="16"/>
              </w:rPr>
              <w:tab/>
            </w:r>
          </w:p>
        </w:tc>
        <w:tc>
          <w:tcPr>
            <w:tcW w:w="4678" w:type="dxa"/>
          </w:tcPr>
          <w:p w14:paraId="454F34A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11F22778" w14:textId="77777777" w:rsidTr="007C5645">
        <w:tc>
          <w:tcPr>
            <w:tcW w:w="2410" w:type="dxa"/>
          </w:tcPr>
          <w:p w14:paraId="372C5F65" w14:textId="77777777" w:rsidR="008E5C95" w:rsidRPr="00D52400" w:rsidRDefault="008E5C95" w:rsidP="007D717E">
            <w:pPr>
              <w:pStyle w:val="ENoteTableText"/>
              <w:rPr>
                <w:szCs w:val="16"/>
              </w:rPr>
            </w:pPr>
          </w:p>
        </w:tc>
        <w:tc>
          <w:tcPr>
            <w:tcW w:w="4678" w:type="dxa"/>
          </w:tcPr>
          <w:p w14:paraId="3C5487F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8E5C95" w:rsidRPr="00D52400" w14:paraId="429F356D" w14:textId="77777777" w:rsidTr="007C5645">
        <w:tc>
          <w:tcPr>
            <w:tcW w:w="2410" w:type="dxa"/>
          </w:tcPr>
          <w:p w14:paraId="11E0D44E" w14:textId="2219A16C"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35</w:t>
            </w:r>
            <w:r w:rsidRPr="00D52400">
              <w:rPr>
                <w:szCs w:val="16"/>
              </w:rPr>
              <w:tab/>
            </w:r>
          </w:p>
        </w:tc>
        <w:tc>
          <w:tcPr>
            <w:tcW w:w="4678" w:type="dxa"/>
          </w:tcPr>
          <w:p w14:paraId="793D602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0E24F007" w14:textId="77777777" w:rsidTr="007C5645">
        <w:tc>
          <w:tcPr>
            <w:tcW w:w="2410" w:type="dxa"/>
          </w:tcPr>
          <w:p w14:paraId="70D16E56" w14:textId="77777777" w:rsidR="008E5C95" w:rsidRPr="00D52400" w:rsidRDefault="008E5C95" w:rsidP="007D717E">
            <w:pPr>
              <w:pStyle w:val="ENoteTableText"/>
              <w:rPr>
                <w:szCs w:val="16"/>
              </w:rPr>
            </w:pPr>
          </w:p>
        </w:tc>
        <w:tc>
          <w:tcPr>
            <w:tcW w:w="4678" w:type="dxa"/>
          </w:tcPr>
          <w:p w14:paraId="2D82CDF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8E5C95" w:rsidRPr="00D52400" w14:paraId="155C9BB8" w14:textId="77777777" w:rsidTr="007C5645">
        <w:tc>
          <w:tcPr>
            <w:tcW w:w="2410" w:type="dxa"/>
          </w:tcPr>
          <w:p w14:paraId="3A18E7DA" w14:textId="122E1843"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40</w:t>
            </w:r>
            <w:r w:rsidRPr="00D52400">
              <w:rPr>
                <w:szCs w:val="16"/>
              </w:rPr>
              <w:tab/>
            </w:r>
          </w:p>
        </w:tc>
        <w:tc>
          <w:tcPr>
            <w:tcW w:w="4678" w:type="dxa"/>
          </w:tcPr>
          <w:p w14:paraId="68836F9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0B9158D6" w14:textId="77777777" w:rsidTr="007C5645">
        <w:tc>
          <w:tcPr>
            <w:tcW w:w="2410" w:type="dxa"/>
          </w:tcPr>
          <w:p w14:paraId="1CCEAD99" w14:textId="77777777" w:rsidR="008E5C95" w:rsidRPr="00D52400" w:rsidRDefault="008E5C95" w:rsidP="007D717E">
            <w:pPr>
              <w:pStyle w:val="ENoteTableText"/>
              <w:rPr>
                <w:szCs w:val="16"/>
              </w:rPr>
            </w:pPr>
          </w:p>
        </w:tc>
        <w:tc>
          <w:tcPr>
            <w:tcW w:w="4678" w:type="dxa"/>
          </w:tcPr>
          <w:p w14:paraId="3FE6928F" w14:textId="77777777" w:rsidR="008E5C95" w:rsidRPr="00D52400" w:rsidRDefault="008E5C95" w:rsidP="007D717E">
            <w:pPr>
              <w:pStyle w:val="ENoteTableText"/>
              <w:rPr>
                <w:szCs w:val="16"/>
              </w:rPr>
            </w:pPr>
            <w:r w:rsidRPr="00D52400">
              <w:rPr>
                <w:szCs w:val="16"/>
              </w:rPr>
              <w:t>am. Nos. 32 and 58, 2006</w:t>
            </w:r>
          </w:p>
        </w:tc>
      </w:tr>
      <w:tr w:rsidR="008E5C95" w:rsidRPr="00D52400" w14:paraId="2F6D179B" w14:textId="77777777" w:rsidTr="007C5645">
        <w:tc>
          <w:tcPr>
            <w:tcW w:w="2410" w:type="dxa"/>
          </w:tcPr>
          <w:p w14:paraId="6209B7E5" w14:textId="0A28F04C"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45</w:t>
            </w:r>
            <w:r w:rsidRPr="00D52400">
              <w:rPr>
                <w:szCs w:val="16"/>
              </w:rPr>
              <w:tab/>
            </w:r>
          </w:p>
        </w:tc>
        <w:tc>
          <w:tcPr>
            <w:tcW w:w="4678" w:type="dxa"/>
          </w:tcPr>
          <w:p w14:paraId="29E0C83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0708B37F" w14:textId="77777777" w:rsidTr="007C5645">
        <w:tc>
          <w:tcPr>
            <w:tcW w:w="2410" w:type="dxa"/>
          </w:tcPr>
          <w:p w14:paraId="072F6F4D" w14:textId="77777777" w:rsidR="008E5C95" w:rsidRPr="00D52400" w:rsidRDefault="008E5C95" w:rsidP="007D717E">
            <w:pPr>
              <w:pStyle w:val="ENoteTableText"/>
              <w:rPr>
                <w:szCs w:val="16"/>
              </w:rPr>
            </w:pPr>
          </w:p>
        </w:tc>
        <w:tc>
          <w:tcPr>
            <w:tcW w:w="4678" w:type="dxa"/>
          </w:tcPr>
          <w:p w14:paraId="41CD963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32, 2006; No 31, 2014</w:t>
            </w:r>
          </w:p>
        </w:tc>
      </w:tr>
      <w:tr w:rsidR="008E5C95" w:rsidRPr="00D52400" w14:paraId="1C864913" w14:textId="77777777" w:rsidTr="007C5645">
        <w:tc>
          <w:tcPr>
            <w:tcW w:w="2410" w:type="dxa"/>
          </w:tcPr>
          <w:p w14:paraId="73DAB7BF" w14:textId="4A440084"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50</w:t>
            </w:r>
            <w:r w:rsidRPr="00D52400">
              <w:rPr>
                <w:szCs w:val="16"/>
              </w:rPr>
              <w:tab/>
            </w:r>
          </w:p>
        </w:tc>
        <w:tc>
          <w:tcPr>
            <w:tcW w:w="4678" w:type="dxa"/>
          </w:tcPr>
          <w:p w14:paraId="28C805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6AE3D71E" w14:textId="77777777" w:rsidTr="007C5645">
        <w:tc>
          <w:tcPr>
            <w:tcW w:w="2410" w:type="dxa"/>
          </w:tcPr>
          <w:p w14:paraId="66AE2322" w14:textId="77777777" w:rsidR="008E5C95" w:rsidRPr="00D52400" w:rsidRDefault="008E5C95" w:rsidP="007D717E">
            <w:pPr>
              <w:pStyle w:val="ENoteTableText"/>
              <w:rPr>
                <w:szCs w:val="16"/>
              </w:rPr>
            </w:pPr>
          </w:p>
        </w:tc>
        <w:tc>
          <w:tcPr>
            <w:tcW w:w="4678" w:type="dxa"/>
          </w:tcPr>
          <w:p w14:paraId="4186C94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38E21881" w14:textId="77777777" w:rsidTr="007C5645">
        <w:tc>
          <w:tcPr>
            <w:tcW w:w="2410" w:type="dxa"/>
          </w:tcPr>
          <w:p w14:paraId="41C09A8D" w14:textId="52948BCE" w:rsidR="008E5C95" w:rsidRPr="00D52400" w:rsidRDefault="008E5C95" w:rsidP="007D717E">
            <w:pPr>
              <w:pStyle w:val="ENoteTableText"/>
              <w:tabs>
                <w:tab w:val="center" w:leader="dot" w:pos="2268"/>
              </w:tabs>
              <w:rPr>
                <w:szCs w:val="16"/>
              </w:rPr>
            </w:pPr>
            <w:r w:rsidRPr="00D52400">
              <w:rPr>
                <w:szCs w:val="16"/>
              </w:rPr>
              <w:t>s. 35</w:t>
            </w:r>
            <w:r w:rsidR="00CF6AC6">
              <w:rPr>
                <w:szCs w:val="16"/>
              </w:rPr>
              <w:noBreakHyphen/>
            </w:r>
            <w:r w:rsidRPr="00D52400">
              <w:rPr>
                <w:szCs w:val="16"/>
              </w:rPr>
              <w:t>55</w:t>
            </w:r>
            <w:r w:rsidRPr="00D52400">
              <w:rPr>
                <w:szCs w:val="16"/>
              </w:rPr>
              <w:tab/>
            </w:r>
          </w:p>
        </w:tc>
        <w:tc>
          <w:tcPr>
            <w:tcW w:w="4678" w:type="dxa"/>
          </w:tcPr>
          <w:p w14:paraId="14F5E86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3E881FE2" w14:textId="77777777" w:rsidTr="007C5645">
        <w:tc>
          <w:tcPr>
            <w:tcW w:w="2410" w:type="dxa"/>
          </w:tcPr>
          <w:p w14:paraId="54D2D937" w14:textId="77777777" w:rsidR="008E5C95" w:rsidRPr="00D52400" w:rsidRDefault="008E5C95" w:rsidP="007D717E">
            <w:pPr>
              <w:pStyle w:val="ENoteTableText"/>
              <w:rPr>
                <w:szCs w:val="16"/>
              </w:rPr>
            </w:pPr>
          </w:p>
        </w:tc>
        <w:tc>
          <w:tcPr>
            <w:tcW w:w="4678" w:type="dxa"/>
          </w:tcPr>
          <w:p w14:paraId="37E3F05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26, 2002; No.</w:t>
            </w:r>
            <w:r w:rsidR="00BA69A7" w:rsidRPr="00D52400">
              <w:rPr>
                <w:szCs w:val="16"/>
              </w:rPr>
              <w:t> </w:t>
            </w:r>
            <w:r w:rsidRPr="00D52400">
              <w:rPr>
                <w:szCs w:val="16"/>
              </w:rPr>
              <w:t>32, 2006; No.</w:t>
            </w:r>
            <w:r w:rsidR="00BA69A7" w:rsidRPr="00D52400">
              <w:rPr>
                <w:szCs w:val="16"/>
              </w:rPr>
              <w:t> </w:t>
            </w:r>
            <w:r w:rsidRPr="00D52400">
              <w:rPr>
                <w:szCs w:val="16"/>
              </w:rPr>
              <w:t>133, 2009</w:t>
            </w:r>
          </w:p>
        </w:tc>
      </w:tr>
      <w:tr w:rsidR="008E5C95" w:rsidRPr="00D52400" w14:paraId="6078AE7C" w14:textId="77777777" w:rsidTr="007C5645">
        <w:tc>
          <w:tcPr>
            <w:tcW w:w="2410" w:type="dxa"/>
          </w:tcPr>
          <w:p w14:paraId="073BF89F" w14:textId="77777777" w:rsidR="008E5C95" w:rsidRPr="00D52400" w:rsidRDefault="008E5C95" w:rsidP="006906BA">
            <w:pPr>
              <w:pStyle w:val="ENoteTableText"/>
              <w:keepNext/>
              <w:rPr>
                <w:szCs w:val="16"/>
              </w:rPr>
            </w:pPr>
            <w:r w:rsidRPr="00D52400">
              <w:rPr>
                <w:b/>
                <w:szCs w:val="16"/>
              </w:rPr>
              <w:t>Division</w:t>
            </w:r>
            <w:r w:rsidR="00BA69A7" w:rsidRPr="00D52400">
              <w:rPr>
                <w:b/>
                <w:szCs w:val="16"/>
              </w:rPr>
              <w:t> </w:t>
            </w:r>
            <w:r w:rsidRPr="00D52400">
              <w:rPr>
                <w:b/>
                <w:szCs w:val="16"/>
              </w:rPr>
              <w:t>36</w:t>
            </w:r>
          </w:p>
        </w:tc>
        <w:tc>
          <w:tcPr>
            <w:tcW w:w="4678" w:type="dxa"/>
          </w:tcPr>
          <w:p w14:paraId="22BDA53C" w14:textId="77777777" w:rsidR="008E5C95" w:rsidRPr="00D52400" w:rsidRDefault="008E5C95" w:rsidP="007D717E">
            <w:pPr>
              <w:pStyle w:val="ENoteTableText"/>
              <w:rPr>
                <w:szCs w:val="16"/>
              </w:rPr>
            </w:pPr>
          </w:p>
        </w:tc>
      </w:tr>
      <w:tr w:rsidR="008E5C95" w:rsidRPr="00D52400" w14:paraId="18982805" w14:textId="77777777" w:rsidTr="007C5645">
        <w:tc>
          <w:tcPr>
            <w:tcW w:w="2410" w:type="dxa"/>
          </w:tcPr>
          <w:p w14:paraId="10CAB406" w14:textId="2CBB637B"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1</w:t>
            </w:r>
            <w:r w:rsidRPr="00D52400">
              <w:rPr>
                <w:szCs w:val="16"/>
              </w:rPr>
              <w:tab/>
            </w:r>
          </w:p>
        </w:tc>
        <w:tc>
          <w:tcPr>
            <w:tcW w:w="4678" w:type="dxa"/>
          </w:tcPr>
          <w:p w14:paraId="4B691003" w14:textId="77777777" w:rsidR="008E5C95" w:rsidRPr="00D52400" w:rsidRDefault="008E5C95" w:rsidP="007D717E">
            <w:pPr>
              <w:pStyle w:val="ENoteTableText"/>
              <w:rPr>
                <w:szCs w:val="16"/>
              </w:rPr>
            </w:pPr>
            <w:r w:rsidRPr="00D52400">
              <w:rPr>
                <w:szCs w:val="16"/>
              </w:rPr>
              <w:t>am No 88, 2013</w:t>
            </w:r>
          </w:p>
        </w:tc>
      </w:tr>
      <w:tr w:rsidR="008E5C95" w:rsidRPr="00D52400" w14:paraId="10081A43" w14:textId="77777777" w:rsidTr="007C5645">
        <w:tc>
          <w:tcPr>
            <w:tcW w:w="2410" w:type="dxa"/>
          </w:tcPr>
          <w:p w14:paraId="204414FF" w14:textId="6A245A5D" w:rsidR="008E5C95" w:rsidRPr="00D52400" w:rsidRDefault="00E07A8C" w:rsidP="007D717E">
            <w:pPr>
              <w:pStyle w:val="ENoteTableText"/>
              <w:rPr>
                <w:szCs w:val="16"/>
              </w:rPr>
            </w:pPr>
            <w:r w:rsidRPr="00D52400">
              <w:rPr>
                <w:b/>
                <w:szCs w:val="16"/>
              </w:rPr>
              <w:t>Subdivision 3</w:t>
            </w:r>
            <w:r w:rsidR="008E5C95" w:rsidRPr="00D52400">
              <w:rPr>
                <w:b/>
                <w:szCs w:val="16"/>
              </w:rPr>
              <w:t>6</w:t>
            </w:r>
            <w:r w:rsidR="00CF6AC6">
              <w:rPr>
                <w:b/>
                <w:szCs w:val="16"/>
              </w:rPr>
              <w:noBreakHyphen/>
            </w:r>
            <w:r w:rsidR="008E5C95" w:rsidRPr="00D52400">
              <w:rPr>
                <w:b/>
                <w:szCs w:val="16"/>
              </w:rPr>
              <w:t>A</w:t>
            </w:r>
          </w:p>
        </w:tc>
        <w:tc>
          <w:tcPr>
            <w:tcW w:w="4678" w:type="dxa"/>
          </w:tcPr>
          <w:p w14:paraId="6EE6318E" w14:textId="77777777" w:rsidR="008E5C95" w:rsidRPr="00D52400" w:rsidRDefault="008E5C95" w:rsidP="007D717E">
            <w:pPr>
              <w:pStyle w:val="ENoteTableText"/>
              <w:rPr>
                <w:szCs w:val="16"/>
              </w:rPr>
            </w:pPr>
          </w:p>
        </w:tc>
      </w:tr>
      <w:tr w:rsidR="008E5C95" w:rsidRPr="00D52400" w14:paraId="01D4525A" w14:textId="77777777" w:rsidTr="007C5645">
        <w:tc>
          <w:tcPr>
            <w:tcW w:w="2410" w:type="dxa"/>
          </w:tcPr>
          <w:p w14:paraId="21E4319E" w14:textId="44BA6C5E"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10</w:t>
            </w:r>
            <w:r w:rsidRPr="00D52400">
              <w:rPr>
                <w:szCs w:val="16"/>
              </w:rPr>
              <w:tab/>
            </w:r>
          </w:p>
        </w:tc>
        <w:tc>
          <w:tcPr>
            <w:tcW w:w="4678" w:type="dxa"/>
          </w:tcPr>
          <w:p w14:paraId="4A50337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142, 2003; No.</w:t>
            </w:r>
            <w:r w:rsidR="00BA69A7" w:rsidRPr="00D52400">
              <w:rPr>
                <w:szCs w:val="16"/>
              </w:rPr>
              <w:t> </w:t>
            </w:r>
            <w:r w:rsidRPr="00D52400">
              <w:rPr>
                <w:szCs w:val="16"/>
              </w:rPr>
              <w:t>143, 2007; No.</w:t>
            </w:r>
            <w:r w:rsidR="00BA69A7" w:rsidRPr="00D52400">
              <w:rPr>
                <w:szCs w:val="16"/>
              </w:rPr>
              <w:t> </w:t>
            </w:r>
            <w:r w:rsidRPr="00D52400">
              <w:rPr>
                <w:szCs w:val="16"/>
              </w:rPr>
              <w:t>57, 2012</w:t>
            </w:r>
          </w:p>
        </w:tc>
      </w:tr>
      <w:tr w:rsidR="008E5C95" w:rsidRPr="00D52400" w14:paraId="2B5E1241" w14:textId="77777777" w:rsidTr="007C5645">
        <w:tc>
          <w:tcPr>
            <w:tcW w:w="2410" w:type="dxa"/>
          </w:tcPr>
          <w:p w14:paraId="4967F78C" w14:textId="22001E85"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15</w:t>
            </w:r>
            <w:r w:rsidRPr="00D52400">
              <w:rPr>
                <w:szCs w:val="16"/>
              </w:rPr>
              <w:tab/>
            </w:r>
          </w:p>
        </w:tc>
        <w:tc>
          <w:tcPr>
            <w:tcW w:w="4678" w:type="dxa"/>
          </w:tcPr>
          <w:p w14:paraId="3490A03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142, 2003; No.</w:t>
            </w:r>
            <w:r w:rsidR="00BA69A7" w:rsidRPr="00D52400">
              <w:rPr>
                <w:szCs w:val="16"/>
              </w:rPr>
              <w:t> </w:t>
            </w:r>
            <w:r w:rsidRPr="00D52400">
              <w:rPr>
                <w:szCs w:val="16"/>
              </w:rPr>
              <w:t>79, 2010; No 88, 2013</w:t>
            </w:r>
          </w:p>
        </w:tc>
      </w:tr>
      <w:tr w:rsidR="008E5C95" w:rsidRPr="00D52400" w14:paraId="72C7E843" w14:textId="77777777" w:rsidTr="007C5645">
        <w:tc>
          <w:tcPr>
            <w:tcW w:w="2410" w:type="dxa"/>
          </w:tcPr>
          <w:p w14:paraId="52EEFFA9" w14:textId="7C0EBB8A"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17</w:t>
            </w:r>
            <w:r w:rsidRPr="00D52400">
              <w:rPr>
                <w:szCs w:val="16"/>
              </w:rPr>
              <w:tab/>
            </w:r>
          </w:p>
        </w:tc>
        <w:tc>
          <w:tcPr>
            <w:tcW w:w="4678" w:type="dxa"/>
          </w:tcPr>
          <w:p w14:paraId="35D2CB24" w14:textId="77777777" w:rsidR="008E5C95" w:rsidRPr="00D52400" w:rsidRDefault="008E5C95" w:rsidP="007D717E">
            <w:pPr>
              <w:pStyle w:val="ENoteTableText"/>
              <w:rPr>
                <w:szCs w:val="16"/>
              </w:rPr>
            </w:pPr>
            <w:r w:rsidRPr="00D52400">
              <w:rPr>
                <w:szCs w:val="16"/>
              </w:rPr>
              <w:t>ad No 142, 2003</w:t>
            </w:r>
          </w:p>
        </w:tc>
      </w:tr>
      <w:tr w:rsidR="008E5C95" w:rsidRPr="00D52400" w14:paraId="66021E89" w14:textId="77777777" w:rsidTr="007C5645">
        <w:tc>
          <w:tcPr>
            <w:tcW w:w="2410" w:type="dxa"/>
          </w:tcPr>
          <w:p w14:paraId="7A26376A" w14:textId="77777777" w:rsidR="008E5C95" w:rsidRPr="00D52400" w:rsidRDefault="008E5C95" w:rsidP="007D717E">
            <w:pPr>
              <w:pStyle w:val="ENoteTableText"/>
              <w:rPr>
                <w:szCs w:val="16"/>
              </w:rPr>
            </w:pPr>
          </w:p>
        </w:tc>
        <w:tc>
          <w:tcPr>
            <w:tcW w:w="4678" w:type="dxa"/>
          </w:tcPr>
          <w:p w14:paraId="2728DF10" w14:textId="77777777" w:rsidR="008E5C95" w:rsidRPr="00D52400" w:rsidRDefault="008E5C95" w:rsidP="007D717E">
            <w:pPr>
              <w:pStyle w:val="ENoteTableText"/>
              <w:rPr>
                <w:szCs w:val="16"/>
              </w:rPr>
            </w:pPr>
            <w:r w:rsidRPr="00D52400">
              <w:rPr>
                <w:szCs w:val="16"/>
              </w:rPr>
              <w:t>am No 164, 2007; No 14, 2009; No 79, 2010; No 57, 2012; No 88, 2013; No 96, 2014; No 66, 2015</w:t>
            </w:r>
            <w:r w:rsidR="007C73D8" w:rsidRPr="00D52400">
              <w:rPr>
                <w:szCs w:val="16"/>
              </w:rPr>
              <w:t>; No 41, 2017</w:t>
            </w:r>
            <w:r w:rsidR="00EB0667" w:rsidRPr="00D52400">
              <w:rPr>
                <w:szCs w:val="16"/>
              </w:rPr>
              <w:t>; No 92, 2020</w:t>
            </w:r>
            <w:r w:rsidR="008F3D9B" w:rsidRPr="00D52400">
              <w:rPr>
                <w:szCs w:val="16"/>
              </w:rPr>
              <w:t>; No 8, 2022</w:t>
            </w:r>
          </w:p>
        </w:tc>
      </w:tr>
      <w:tr w:rsidR="008E5C95" w:rsidRPr="00D52400" w14:paraId="2640FF35" w14:textId="77777777" w:rsidTr="007C5645">
        <w:tc>
          <w:tcPr>
            <w:tcW w:w="2410" w:type="dxa"/>
          </w:tcPr>
          <w:p w14:paraId="7A5A50AC" w14:textId="412610DF"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20</w:t>
            </w:r>
            <w:r w:rsidRPr="00D52400">
              <w:rPr>
                <w:szCs w:val="16"/>
              </w:rPr>
              <w:tab/>
            </w:r>
          </w:p>
        </w:tc>
        <w:tc>
          <w:tcPr>
            <w:tcW w:w="4678" w:type="dxa"/>
          </w:tcPr>
          <w:p w14:paraId="75D5CDB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147, 1997; No.</w:t>
            </w:r>
            <w:r w:rsidR="00BA69A7" w:rsidRPr="00D52400">
              <w:rPr>
                <w:szCs w:val="16"/>
              </w:rPr>
              <w:t> </w:t>
            </w:r>
            <w:r w:rsidRPr="00D52400">
              <w:rPr>
                <w:szCs w:val="16"/>
              </w:rPr>
              <w:t>16, 1998; No.</w:t>
            </w:r>
            <w:r w:rsidR="00BA69A7" w:rsidRPr="00D52400">
              <w:rPr>
                <w:szCs w:val="16"/>
              </w:rPr>
              <w:t> </w:t>
            </w:r>
            <w:r w:rsidRPr="00D52400">
              <w:rPr>
                <w:szCs w:val="16"/>
              </w:rPr>
              <w:t>60, 1999; No.</w:t>
            </w:r>
            <w:r w:rsidR="00BA69A7" w:rsidRPr="00D52400">
              <w:rPr>
                <w:szCs w:val="16"/>
              </w:rPr>
              <w:t> </w:t>
            </w:r>
            <w:r w:rsidRPr="00D52400">
              <w:rPr>
                <w:szCs w:val="16"/>
              </w:rPr>
              <w:t>66, 2003; No.</w:t>
            </w:r>
            <w:r w:rsidR="00BA69A7" w:rsidRPr="00D52400">
              <w:rPr>
                <w:szCs w:val="16"/>
              </w:rPr>
              <w:t> </w:t>
            </w:r>
            <w:r w:rsidRPr="00D52400">
              <w:rPr>
                <w:szCs w:val="16"/>
              </w:rPr>
              <w:t>41, 2005</w:t>
            </w:r>
          </w:p>
        </w:tc>
      </w:tr>
      <w:tr w:rsidR="008E5C95" w:rsidRPr="00D52400" w14:paraId="61772A33" w14:textId="77777777" w:rsidTr="007C5645">
        <w:tc>
          <w:tcPr>
            <w:tcW w:w="2410" w:type="dxa"/>
          </w:tcPr>
          <w:p w14:paraId="268B4A21" w14:textId="08EF2A92"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25</w:t>
            </w:r>
            <w:r w:rsidRPr="00D52400">
              <w:rPr>
                <w:szCs w:val="16"/>
              </w:rPr>
              <w:tab/>
            </w:r>
          </w:p>
        </w:tc>
        <w:tc>
          <w:tcPr>
            <w:tcW w:w="4678" w:type="dxa"/>
          </w:tcPr>
          <w:p w14:paraId="48A79E78" w14:textId="77777777" w:rsidR="008E5C95" w:rsidRPr="00D52400" w:rsidRDefault="008E5C95">
            <w:pPr>
              <w:pStyle w:val="ENoteTableText"/>
              <w:rPr>
                <w:szCs w:val="16"/>
              </w:rPr>
            </w:pPr>
            <w:r w:rsidRPr="00D52400">
              <w:rPr>
                <w:szCs w:val="16"/>
              </w:rPr>
              <w:t>am No</w:t>
            </w:r>
            <w:r w:rsidR="00BA69A7" w:rsidRPr="00D52400">
              <w:rPr>
                <w:szCs w:val="16"/>
              </w:rPr>
              <w:t> </w:t>
            </w:r>
            <w:r w:rsidRPr="00D52400">
              <w:rPr>
                <w:szCs w:val="16"/>
              </w:rPr>
              <w:t>17, 1998; No</w:t>
            </w:r>
            <w:r w:rsidR="00BA69A7" w:rsidRPr="00D52400">
              <w:rPr>
                <w:szCs w:val="16"/>
              </w:rPr>
              <w:t> </w:t>
            </w:r>
            <w:r w:rsidRPr="00D52400">
              <w:rPr>
                <w:szCs w:val="16"/>
              </w:rPr>
              <w:t>136, 2002; No</w:t>
            </w:r>
            <w:r w:rsidR="00BA69A7" w:rsidRPr="00D52400">
              <w:rPr>
                <w:szCs w:val="16"/>
              </w:rPr>
              <w:t> </w:t>
            </w:r>
            <w:r w:rsidRPr="00D52400">
              <w:rPr>
                <w:szCs w:val="16"/>
              </w:rPr>
              <w:t xml:space="preserve">142, 2003; </w:t>
            </w:r>
            <w:r w:rsidR="000679DA" w:rsidRPr="00D52400">
              <w:rPr>
                <w:szCs w:val="16"/>
              </w:rPr>
              <w:t>No 83, 2004; No 101, 2004</w:t>
            </w:r>
            <w:r w:rsidRPr="00D52400">
              <w:rPr>
                <w:szCs w:val="16"/>
              </w:rPr>
              <w:t>; No</w:t>
            </w:r>
            <w:r w:rsidR="00BA69A7" w:rsidRPr="00D52400">
              <w:rPr>
                <w:szCs w:val="16"/>
              </w:rPr>
              <w:t> </w:t>
            </w:r>
            <w:r w:rsidRPr="00D52400">
              <w:rPr>
                <w:szCs w:val="16"/>
              </w:rPr>
              <w:t xml:space="preserve">147, 2005; </w:t>
            </w:r>
            <w:r w:rsidR="000679DA" w:rsidRPr="00D52400">
              <w:rPr>
                <w:szCs w:val="16"/>
              </w:rPr>
              <w:t>No 78, 2007; No 143, 2007; No 164, 2007</w:t>
            </w:r>
            <w:r w:rsidRPr="00D52400">
              <w:rPr>
                <w:szCs w:val="16"/>
              </w:rPr>
              <w:t xml:space="preserve">; </w:t>
            </w:r>
            <w:r w:rsidRPr="00D52400">
              <w:rPr>
                <w:szCs w:val="16"/>
              </w:rPr>
              <w:lastRenderedPageBreak/>
              <w:t>No</w:t>
            </w:r>
            <w:r w:rsidR="00BA69A7" w:rsidRPr="00D52400">
              <w:rPr>
                <w:szCs w:val="16"/>
              </w:rPr>
              <w:t> </w:t>
            </w:r>
            <w:r w:rsidRPr="00D52400">
              <w:rPr>
                <w:szCs w:val="16"/>
              </w:rPr>
              <w:t>41, 2011; No</w:t>
            </w:r>
            <w:r w:rsidR="00BA69A7" w:rsidRPr="00D52400">
              <w:rPr>
                <w:szCs w:val="16"/>
              </w:rPr>
              <w:t> </w:t>
            </w:r>
            <w:r w:rsidRPr="00D52400">
              <w:rPr>
                <w:szCs w:val="16"/>
              </w:rPr>
              <w:t>12, 2012; No 88</w:t>
            </w:r>
            <w:r w:rsidR="000D0D50" w:rsidRPr="00D52400">
              <w:rPr>
                <w:szCs w:val="16"/>
              </w:rPr>
              <w:t>, 2013; No</w:t>
            </w:r>
            <w:r w:rsidRPr="00D52400">
              <w:rPr>
                <w:szCs w:val="16"/>
              </w:rPr>
              <w:t xml:space="preserve"> 124, 2013; No 96, 2014; No 21, 2015</w:t>
            </w:r>
            <w:r w:rsidR="001B2349" w:rsidRPr="00D52400">
              <w:rPr>
                <w:szCs w:val="16"/>
              </w:rPr>
              <w:t>;</w:t>
            </w:r>
            <w:r w:rsidR="001B52BD" w:rsidRPr="00D52400">
              <w:rPr>
                <w:szCs w:val="16"/>
              </w:rPr>
              <w:t xml:space="preserve"> No 7, 2019</w:t>
            </w:r>
            <w:r w:rsidR="00EB0667" w:rsidRPr="00D52400">
              <w:rPr>
                <w:szCs w:val="16"/>
              </w:rPr>
              <w:t>; No 92, 2020</w:t>
            </w:r>
            <w:r w:rsidR="008F3D9B" w:rsidRPr="00D52400">
              <w:rPr>
                <w:szCs w:val="16"/>
              </w:rPr>
              <w:t>; No 8, 2022</w:t>
            </w:r>
          </w:p>
        </w:tc>
      </w:tr>
      <w:tr w:rsidR="008E5C95" w:rsidRPr="00D52400" w14:paraId="1DDD0E22" w14:textId="77777777" w:rsidTr="007C5645">
        <w:tc>
          <w:tcPr>
            <w:tcW w:w="2410" w:type="dxa"/>
          </w:tcPr>
          <w:p w14:paraId="339AC0BE" w14:textId="04B75486" w:rsidR="008E5C95" w:rsidRPr="00D52400" w:rsidRDefault="00E07A8C" w:rsidP="007D717E">
            <w:pPr>
              <w:pStyle w:val="ENoteTableText"/>
              <w:rPr>
                <w:szCs w:val="16"/>
              </w:rPr>
            </w:pPr>
            <w:r w:rsidRPr="00D52400">
              <w:rPr>
                <w:b/>
                <w:szCs w:val="16"/>
              </w:rPr>
              <w:lastRenderedPageBreak/>
              <w:t>Subdivision 3</w:t>
            </w:r>
            <w:r w:rsidR="008E5C95" w:rsidRPr="00D52400">
              <w:rPr>
                <w:b/>
                <w:szCs w:val="16"/>
              </w:rPr>
              <w:t>6</w:t>
            </w:r>
            <w:r w:rsidR="00CF6AC6">
              <w:rPr>
                <w:b/>
                <w:szCs w:val="16"/>
              </w:rPr>
              <w:noBreakHyphen/>
            </w:r>
            <w:r w:rsidR="008E5C95" w:rsidRPr="00D52400">
              <w:rPr>
                <w:b/>
                <w:szCs w:val="16"/>
              </w:rPr>
              <w:t>B</w:t>
            </w:r>
          </w:p>
        </w:tc>
        <w:tc>
          <w:tcPr>
            <w:tcW w:w="4678" w:type="dxa"/>
          </w:tcPr>
          <w:p w14:paraId="52E1072C" w14:textId="77777777" w:rsidR="008E5C95" w:rsidRPr="00D52400" w:rsidRDefault="008E5C95" w:rsidP="007D717E">
            <w:pPr>
              <w:pStyle w:val="ENoteTableText"/>
              <w:rPr>
                <w:szCs w:val="16"/>
              </w:rPr>
            </w:pPr>
          </w:p>
        </w:tc>
      </w:tr>
      <w:tr w:rsidR="008E5C95" w:rsidRPr="00D52400" w14:paraId="50C8628F" w14:textId="77777777" w:rsidTr="007C5645">
        <w:tc>
          <w:tcPr>
            <w:tcW w:w="2410" w:type="dxa"/>
          </w:tcPr>
          <w:p w14:paraId="4473FE7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F562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312B8C88" w14:textId="77777777" w:rsidTr="007C5645">
        <w:tc>
          <w:tcPr>
            <w:tcW w:w="2410" w:type="dxa"/>
          </w:tcPr>
          <w:p w14:paraId="3279F233" w14:textId="77777777" w:rsidR="008E5C95" w:rsidRPr="00D52400" w:rsidRDefault="008E5C95" w:rsidP="007D717E">
            <w:pPr>
              <w:pStyle w:val="ENoteTableText"/>
              <w:rPr>
                <w:szCs w:val="16"/>
              </w:rPr>
            </w:pPr>
          </w:p>
        </w:tc>
        <w:tc>
          <w:tcPr>
            <w:tcW w:w="4678" w:type="dxa"/>
          </w:tcPr>
          <w:p w14:paraId="0B4D57B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AC991AC" w14:textId="77777777" w:rsidTr="007C5645">
        <w:tc>
          <w:tcPr>
            <w:tcW w:w="2410" w:type="dxa"/>
          </w:tcPr>
          <w:p w14:paraId="6EBB10F3" w14:textId="0EFC110C"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40</w:t>
            </w:r>
            <w:r w:rsidRPr="00D52400">
              <w:rPr>
                <w:szCs w:val="16"/>
              </w:rPr>
              <w:tab/>
            </w:r>
          </w:p>
        </w:tc>
        <w:tc>
          <w:tcPr>
            <w:tcW w:w="4678" w:type="dxa"/>
          </w:tcPr>
          <w:p w14:paraId="1986286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164, 2007</w:t>
            </w:r>
          </w:p>
        </w:tc>
      </w:tr>
      <w:tr w:rsidR="008E5C95" w:rsidRPr="00D52400" w14:paraId="567F6A98" w14:textId="77777777" w:rsidTr="007C5645">
        <w:tc>
          <w:tcPr>
            <w:tcW w:w="2410" w:type="dxa"/>
          </w:tcPr>
          <w:p w14:paraId="31E6568A" w14:textId="2439C2F7"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45</w:t>
            </w:r>
            <w:r w:rsidRPr="00D52400">
              <w:rPr>
                <w:szCs w:val="16"/>
              </w:rPr>
              <w:tab/>
            </w:r>
          </w:p>
        </w:tc>
        <w:tc>
          <w:tcPr>
            <w:tcW w:w="4678" w:type="dxa"/>
          </w:tcPr>
          <w:p w14:paraId="6C92CAEA" w14:textId="77777777" w:rsidR="008E5C95" w:rsidRPr="00D52400" w:rsidRDefault="008E5C95" w:rsidP="007D717E">
            <w:pPr>
              <w:pStyle w:val="ENoteTableText"/>
              <w:rPr>
                <w:szCs w:val="16"/>
              </w:rPr>
            </w:pPr>
            <w:r w:rsidRPr="00D52400">
              <w:rPr>
                <w:szCs w:val="16"/>
              </w:rPr>
              <w:t>am No 88, 2013</w:t>
            </w:r>
          </w:p>
        </w:tc>
      </w:tr>
      <w:tr w:rsidR="008E5C95" w:rsidRPr="00D52400" w14:paraId="1AE6A47D" w14:textId="77777777" w:rsidTr="007C5645">
        <w:tc>
          <w:tcPr>
            <w:tcW w:w="2410" w:type="dxa"/>
          </w:tcPr>
          <w:p w14:paraId="71291F29" w14:textId="32F27822" w:rsidR="008E5C95" w:rsidRPr="00D52400" w:rsidRDefault="00E07A8C" w:rsidP="00B77A79">
            <w:pPr>
              <w:pStyle w:val="ENoteTableText"/>
              <w:keepNext/>
              <w:rPr>
                <w:szCs w:val="16"/>
              </w:rPr>
            </w:pPr>
            <w:r w:rsidRPr="00D52400">
              <w:rPr>
                <w:b/>
                <w:szCs w:val="16"/>
              </w:rPr>
              <w:t>Subdivision 3</w:t>
            </w:r>
            <w:r w:rsidR="008E5C95" w:rsidRPr="00D52400">
              <w:rPr>
                <w:b/>
                <w:szCs w:val="16"/>
              </w:rPr>
              <w:t>6</w:t>
            </w:r>
            <w:r w:rsidR="00CF6AC6">
              <w:rPr>
                <w:b/>
                <w:szCs w:val="16"/>
              </w:rPr>
              <w:noBreakHyphen/>
            </w:r>
            <w:r w:rsidR="008E5C95" w:rsidRPr="00D52400">
              <w:rPr>
                <w:b/>
                <w:szCs w:val="16"/>
              </w:rPr>
              <w:t>C</w:t>
            </w:r>
          </w:p>
        </w:tc>
        <w:tc>
          <w:tcPr>
            <w:tcW w:w="4678" w:type="dxa"/>
          </w:tcPr>
          <w:p w14:paraId="519D4ED8" w14:textId="77777777" w:rsidR="008E5C95" w:rsidRPr="00D52400" w:rsidRDefault="008E5C95" w:rsidP="00B77A79">
            <w:pPr>
              <w:pStyle w:val="ENoteTableText"/>
              <w:keepNext/>
              <w:rPr>
                <w:szCs w:val="16"/>
              </w:rPr>
            </w:pPr>
          </w:p>
        </w:tc>
      </w:tr>
      <w:tr w:rsidR="008E5C95" w:rsidRPr="00D52400" w14:paraId="4B357729" w14:textId="77777777" w:rsidTr="007C5645">
        <w:tc>
          <w:tcPr>
            <w:tcW w:w="2410" w:type="dxa"/>
          </w:tcPr>
          <w:p w14:paraId="1D411818" w14:textId="21053EF2" w:rsidR="008E5C95" w:rsidRPr="00D52400" w:rsidRDefault="00E07A8C" w:rsidP="007D717E">
            <w:pPr>
              <w:pStyle w:val="ENoteTableText"/>
              <w:tabs>
                <w:tab w:val="center" w:leader="dot" w:pos="2268"/>
              </w:tabs>
              <w:rPr>
                <w:szCs w:val="16"/>
              </w:rPr>
            </w:pPr>
            <w:r w:rsidRPr="00D52400">
              <w:rPr>
                <w:szCs w:val="16"/>
              </w:rPr>
              <w:t>Subdivision 3</w:t>
            </w:r>
            <w:r w:rsidR="008E5C95" w:rsidRPr="00D52400">
              <w:rPr>
                <w:szCs w:val="16"/>
              </w:rPr>
              <w:t>6</w:t>
            </w:r>
            <w:r w:rsidR="00CF6AC6">
              <w:rPr>
                <w:szCs w:val="16"/>
              </w:rPr>
              <w:noBreakHyphen/>
            </w:r>
            <w:r w:rsidR="008E5C95" w:rsidRPr="00D52400">
              <w:rPr>
                <w:szCs w:val="16"/>
              </w:rPr>
              <w:t>C</w:t>
            </w:r>
            <w:r w:rsidR="008E5C95" w:rsidRPr="00D52400">
              <w:rPr>
                <w:szCs w:val="16"/>
              </w:rPr>
              <w:tab/>
            </w:r>
          </w:p>
        </w:tc>
        <w:tc>
          <w:tcPr>
            <w:tcW w:w="4678" w:type="dxa"/>
          </w:tcPr>
          <w:p w14:paraId="65460B8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142, 2003</w:t>
            </w:r>
          </w:p>
        </w:tc>
      </w:tr>
      <w:tr w:rsidR="008E5C95" w:rsidRPr="00D52400" w14:paraId="53004BAE" w14:textId="77777777" w:rsidTr="007C5645">
        <w:tc>
          <w:tcPr>
            <w:tcW w:w="2410" w:type="dxa"/>
          </w:tcPr>
          <w:p w14:paraId="5D294B6A" w14:textId="52B785DB"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50</w:t>
            </w:r>
            <w:r w:rsidRPr="00D52400">
              <w:rPr>
                <w:szCs w:val="16"/>
              </w:rPr>
              <w:tab/>
            </w:r>
          </w:p>
        </w:tc>
        <w:tc>
          <w:tcPr>
            <w:tcW w:w="4678" w:type="dxa"/>
          </w:tcPr>
          <w:p w14:paraId="143F147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142, 2003</w:t>
            </w:r>
          </w:p>
        </w:tc>
      </w:tr>
      <w:tr w:rsidR="008E5C95" w:rsidRPr="00D52400" w14:paraId="1AFA25F9" w14:textId="77777777" w:rsidTr="007C5645">
        <w:tc>
          <w:tcPr>
            <w:tcW w:w="2410" w:type="dxa"/>
          </w:tcPr>
          <w:p w14:paraId="4D642C20"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6FDA04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9AE8BF3" w14:textId="77777777" w:rsidTr="007C5645">
        <w:tc>
          <w:tcPr>
            <w:tcW w:w="2410" w:type="dxa"/>
          </w:tcPr>
          <w:p w14:paraId="098F900F" w14:textId="6D54DB9A" w:rsidR="008E5C95" w:rsidRPr="00D52400" w:rsidRDefault="008E5C95" w:rsidP="007D717E">
            <w:pPr>
              <w:pStyle w:val="ENoteTableText"/>
              <w:tabs>
                <w:tab w:val="center" w:leader="dot" w:pos="2268"/>
              </w:tabs>
              <w:rPr>
                <w:szCs w:val="16"/>
              </w:rPr>
            </w:pPr>
            <w:r w:rsidRPr="00D52400">
              <w:rPr>
                <w:szCs w:val="16"/>
              </w:rPr>
              <w:t>s 36</w:t>
            </w:r>
            <w:r w:rsidR="00CF6AC6">
              <w:rPr>
                <w:szCs w:val="16"/>
              </w:rPr>
              <w:noBreakHyphen/>
            </w:r>
            <w:r w:rsidRPr="00D52400">
              <w:rPr>
                <w:szCs w:val="16"/>
              </w:rPr>
              <w:t>55</w:t>
            </w:r>
            <w:r w:rsidRPr="00D52400">
              <w:rPr>
                <w:szCs w:val="16"/>
              </w:rPr>
              <w:tab/>
            </w:r>
          </w:p>
        </w:tc>
        <w:tc>
          <w:tcPr>
            <w:tcW w:w="4678" w:type="dxa"/>
          </w:tcPr>
          <w:p w14:paraId="639657AE" w14:textId="77777777" w:rsidR="008E5C95" w:rsidRPr="00D52400" w:rsidRDefault="008E5C95" w:rsidP="007D717E">
            <w:pPr>
              <w:pStyle w:val="ENoteTableText"/>
              <w:rPr>
                <w:szCs w:val="16"/>
              </w:rPr>
            </w:pPr>
            <w:r w:rsidRPr="00D52400">
              <w:rPr>
                <w:szCs w:val="16"/>
              </w:rPr>
              <w:t>ad No</w:t>
            </w:r>
            <w:r w:rsidR="009B3C67" w:rsidRPr="00D52400">
              <w:rPr>
                <w:szCs w:val="16"/>
              </w:rPr>
              <w:t> </w:t>
            </w:r>
            <w:r w:rsidRPr="00D52400">
              <w:rPr>
                <w:szCs w:val="16"/>
              </w:rPr>
              <w:t>142, 2003</w:t>
            </w:r>
          </w:p>
        </w:tc>
      </w:tr>
      <w:tr w:rsidR="008E5C95" w:rsidRPr="00D52400" w14:paraId="1B175667" w14:textId="77777777" w:rsidTr="007C5645">
        <w:tc>
          <w:tcPr>
            <w:tcW w:w="2410" w:type="dxa"/>
          </w:tcPr>
          <w:p w14:paraId="583BA5AB" w14:textId="77777777" w:rsidR="008E5C95" w:rsidRPr="00D52400" w:rsidRDefault="008E5C95" w:rsidP="007D717E">
            <w:pPr>
              <w:pStyle w:val="ENoteTableText"/>
              <w:rPr>
                <w:szCs w:val="16"/>
              </w:rPr>
            </w:pPr>
          </w:p>
        </w:tc>
        <w:tc>
          <w:tcPr>
            <w:tcW w:w="4678" w:type="dxa"/>
          </w:tcPr>
          <w:p w14:paraId="034F7A66" w14:textId="77777777" w:rsidR="008E5C95" w:rsidRPr="00D52400" w:rsidRDefault="008E5C95" w:rsidP="00A43F4A">
            <w:pPr>
              <w:pStyle w:val="ENoteTableText"/>
              <w:rPr>
                <w:szCs w:val="16"/>
                <w:u w:val="single"/>
              </w:rPr>
            </w:pPr>
            <w:r w:rsidRPr="00D52400">
              <w:rPr>
                <w:szCs w:val="16"/>
              </w:rPr>
              <w:t>am No</w:t>
            </w:r>
            <w:r w:rsidR="009B3C67" w:rsidRPr="00D52400">
              <w:rPr>
                <w:szCs w:val="16"/>
              </w:rPr>
              <w:t> </w:t>
            </w:r>
            <w:r w:rsidRPr="00D52400">
              <w:rPr>
                <w:szCs w:val="16"/>
              </w:rPr>
              <w:t>107, 2003; No</w:t>
            </w:r>
            <w:r w:rsidR="009B3C67" w:rsidRPr="00D52400">
              <w:rPr>
                <w:szCs w:val="16"/>
              </w:rPr>
              <w:t> </w:t>
            </w:r>
            <w:r w:rsidRPr="00D52400">
              <w:rPr>
                <w:szCs w:val="16"/>
              </w:rPr>
              <w:t>164, 2007; No 66, 2015</w:t>
            </w:r>
            <w:r w:rsidR="007C73D8" w:rsidRPr="00D52400">
              <w:rPr>
                <w:szCs w:val="16"/>
              </w:rPr>
              <w:t>; No 41, 2017</w:t>
            </w:r>
          </w:p>
        </w:tc>
      </w:tr>
      <w:tr w:rsidR="008E5C95" w:rsidRPr="00D52400" w14:paraId="0AD361D9" w14:textId="77777777" w:rsidTr="007C5645">
        <w:tc>
          <w:tcPr>
            <w:tcW w:w="2410" w:type="dxa"/>
          </w:tcPr>
          <w:p w14:paraId="695A5B80" w14:textId="3304CB1B" w:rsidR="008E5C95" w:rsidRPr="00D52400" w:rsidRDefault="008E5C95" w:rsidP="007D717E">
            <w:pPr>
              <w:pStyle w:val="ENoteTableText"/>
              <w:tabs>
                <w:tab w:val="center" w:leader="dot" w:pos="2268"/>
              </w:tabs>
              <w:rPr>
                <w:szCs w:val="16"/>
              </w:rPr>
            </w:pPr>
            <w:r w:rsidRPr="00D52400">
              <w:rPr>
                <w:szCs w:val="16"/>
              </w:rPr>
              <w:t>Link note to s. 36</w:t>
            </w:r>
            <w:r w:rsidR="00CF6AC6">
              <w:rPr>
                <w:szCs w:val="16"/>
              </w:rPr>
              <w:noBreakHyphen/>
            </w:r>
            <w:r w:rsidRPr="00D52400">
              <w:rPr>
                <w:szCs w:val="16"/>
              </w:rPr>
              <w:t>55</w:t>
            </w:r>
            <w:r w:rsidRPr="00D52400">
              <w:rPr>
                <w:szCs w:val="16"/>
              </w:rPr>
              <w:tab/>
            </w:r>
          </w:p>
        </w:tc>
        <w:tc>
          <w:tcPr>
            <w:tcW w:w="4678" w:type="dxa"/>
          </w:tcPr>
          <w:p w14:paraId="4A75232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5BF54A06" w14:textId="77777777" w:rsidTr="007C5645">
        <w:tc>
          <w:tcPr>
            <w:tcW w:w="2410" w:type="dxa"/>
          </w:tcPr>
          <w:p w14:paraId="6A5D75E8" w14:textId="7F764B25" w:rsidR="008E5C95" w:rsidRPr="00D52400" w:rsidRDefault="008E5C95" w:rsidP="007D717E">
            <w:pPr>
              <w:pStyle w:val="ENoteTableText"/>
              <w:rPr>
                <w:szCs w:val="16"/>
              </w:rPr>
            </w:pPr>
            <w:r w:rsidRPr="00D52400">
              <w:rPr>
                <w:b/>
                <w:szCs w:val="16"/>
              </w:rPr>
              <w:t>Part</w:t>
            </w:r>
            <w:r w:rsidR="00BA69A7" w:rsidRPr="00D52400">
              <w:rPr>
                <w:b/>
                <w:szCs w:val="16"/>
              </w:rPr>
              <w:t> </w:t>
            </w:r>
            <w:r w:rsidRPr="00D52400">
              <w:rPr>
                <w:b/>
                <w:szCs w:val="16"/>
              </w:rPr>
              <w:t>2</w:t>
            </w:r>
            <w:r w:rsidR="00CF6AC6">
              <w:rPr>
                <w:b/>
                <w:szCs w:val="16"/>
              </w:rPr>
              <w:noBreakHyphen/>
            </w:r>
            <w:r w:rsidRPr="00D52400">
              <w:rPr>
                <w:b/>
                <w:szCs w:val="16"/>
              </w:rPr>
              <w:t>10</w:t>
            </w:r>
          </w:p>
        </w:tc>
        <w:tc>
          <w:tcPr>
            <w:tcW w:w="4678" w:type="dxa"/>
          </w:tcPr>
          <w:p w14:paraId="1E812857" w14:textId="77777777" w:rsidR="008E5C95" w:rsidRPr="00D52400" w:rsidRDefault="008E5C95" w:rsidP="007D717E">
            <w:pPr>
              <w:pStyle w:val="ENoteTableText"/>
              <w:rPr>
                <w:szCs w:val="16"/>
              </w:rPr>
            </w:pPr>
          </w:p>
        </w:tc>
      </w:tr>
      <w:tr w:rsidR="008E5C95" w:rsidRPr="00D52400" w14:paraId="05EBAA79" w14:textId="77777777" w:rsidTr="007C5645">
        <w:tc>
          <w:tcPr>
            <w:tcW w:w="2410" w:type="dxa"/>
          </w:tcPr>
          <w:p w14:paraId="6C25BFC3" w14:textId="77777777" w:rsidR="008E5C95" w:rsidRPr="00D52400" w:rsidRDefault="008E5C95" w:rsidP="007D717E">
            <w:pPr>
              <w:pStyle w:val="ENoteTableText"/>
              <w:rPr>
                <w:szCs w:val="16"/>
              </w:rPr>
            </w:pPr>
            <w:r w:rsidRPr="00D52400">
              <w:rPr>
                <w:b/>
                <w:szCs w:val="16"/>
              </w:rPr>
              <w:t>Division</w:t>
            </w:r>
            <w:r w:rsidR="00BA69A7" w:rsidRPr="00D52400">
              <w:rPr>
                <w:b/>
                <w:szCs w:val="16"/>
              </w:rPr>
              <w:t> </w:t>
            </w:r>
            <w:r w:rsidRPr="00D52400">
              <w:rPr>
                <w:b/>
                <w:szCs w:val="16"/>
              </w:rPr>
              <w:t>40</w:t>
            </w:r>
          </w:p>
        </w:tc>
        <w:tc>
          <w:tcPr>
            <w:tcW w:w="4678" w:type="dxa"/>
          </w:tcPr>
          <w:p w14:paraId="7F3A9824" w14:textId="77777777" w:rsidR="008E5C95" w:rsidRPr="00D52400" w:rsidRDefault="008E5C95" w:rsidP="007D717E">
            <w:pPr>
              <w:pStyle w:val="ENoteTableText"/>
              <w:rPr>
                <w:szCs w:val="16"/>
              </w:rPr>
            </w:pPr>
          </w:p>
        </w:tc>
      </w:tr>
      <w:tr w:rsidR="008E5C95" w:rsidRPr="00D52400" w14:paraId="3BBD1B96" w14:textId="77777777" w:rsidTr="007C5645">
        <w:tc>
          <w:tcPr>
            <w:tcW w:w="2410" w:type="dxa"/>
          </w:tcPr>
          <w:p w14:paraId="3CF78E24"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40</w:t>
            </w:r>
            <w:r w:rsidRPr="00D52400">
              <w:rPr>
                <w:szCs w:val="16"/>
              </w:rPr>
              <w:tab/>
            </w:r>
          </w:p>
        </w:tc>
        <w:tc>
          <w:tcPr>
            <w:tcW w:w="4678" w:type="dxa"/>
          </w:tcPr>
          <w:p w14:paraId="0014DF09"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76, 2001</w:t>
            </w:r>
          </w:p>
        </w:tc>
      </w:tr>
      <w:tr w:rsidR="008E5C95" w:rsidRPr="00D52400" w14:paraId="2EBD6AD5" w14:textId="77777777" w:rsidTr="007C5645">
        <w:tc>
          <w:tcPr>
            <w:tcW w:w="2410" w:type="dxa"/>
          </w:tcPr>
          <w:p w14:paraId="60D80FA0" w14:textId="11679ACF"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w:t>
            </w:r>
            <w:r w:rsidRPr="00D52400">
              <w:rPr>
                <w:szCs w:val="16"/>
              </w:rPr>
              <w:tab/>
            </w:r>
          </w:p>
        </w:tc>
        <w:tc>
          <w:tcPr>
            <w:tcW w:w="4678" w:type="dxa"/>
          </w:tcPr>
          <w:p w14:paraId="5BDC5533"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76, 2001</w:t>
            </w:r>
          </w:p>
        </w:tc>
      </w:tr>
      <w:tr w:rsidR="008E5C95" w:rsidRPr="00D52400" w14:paraId="2D777776" w14:textId="77777777" w:rsidTr="007C5645">
        <w:tc>
          <w:tcPr>
            <w:tcW w:w="2410" w:type="dxa"/>
          </w:tcPr>
          <w:p w14:paraId="33B83709" w14:textId="07312031"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w:t>
            </w:r>
            <w:r w:rsidRPr="00D52400">
              <w:rPr>
                <w:szCs w:val="16"/>
              </w:rPr>
              <w:tab/>
            </w:r>
          </w:p>
        </w:tc>
        <w:tc>
          <w:tcPr>
            <w:tcW w:w="4678" w:type="dxa"/>
          </w:tcPr>
          <w:p w14:paraId="3D241CF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72, 2001</w:t>
            </w:r>
          </w:p>
        </w:tc>
      </w:tr>
      <w:tr w:rsidR="008E5C95" w:rsidRPr="00D52400" w14:paraId="1D0A900F" w14:textId="77777777" w:rsidTr="007C5645">
        <w:tc>
          <w:tcPr>
            <w:tcW w:w="2410" w:type="dxa"/>
          </w:tcPr>
          <w:p w14:paraId="5B2EB3E5" w14:textId="77777777" w:rsidR="008E5C95" w:rsidRPr="00D52400" w:rsidRDefault="008E5C95" w:rsidP="007D717E">
            <w:pPr>
              <w:pStyle w:val="ENoteTableText"/>
              <w:rPr>
                <w:szCs w:val="16"/>
              </w:rPr>
            </w:pPr>
          </w:p>
        </w:tc>
        <w:tc>
          <w:tcPr>
            <w:tcW w:w="4678" w:type="dxa"/>
          </w:tcPr>
          <w:p w14:paraId="29B843B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D1CEA4F" w14:textId="77777777" w:rsidTr="007C5645">
        <w:tc>
          <w:tcPr>
            <w:tcW w:w="2410" w:type="dxa"/>
          </w:tcPr>
          <w:p w14:paraId="39455B5A" w14:textId="35F70BAC"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7</w:t>
            </w:r>
            <w:r w:rsidRPr="00D52400">
              <w:rPr>
                <w:szCs w:val="16"/>
              </w:rPr>
              <w:tab/>
            </w:r>
          </w:p>
        </w:tc>
        <w:tc>
          <w:tcPr>
            <w:tcW w:w="4678" w:type="dxa"/>
          </w:tcPr>
          <w:p w14:paraId="34CE659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1BF5E9A9" w14:textId="77777777" w:rsidTr="007C5645">
        <w:tc>
          <w:tcPr>
            <w:tcW w:w="2410" w:type="dxa"/>
          </w:tcPr>
          <w:p w14:paraId="0955D456" w14:textId="77777777" w:rsidR="008E5C95" w:rsidRPr="00D52400" w:rsidRDefault="008E5C95" w:rsidP="007D717E">
            <w:pPr>
              <w:pStyle w:val="ENoteTableText"/>
              <w:rPr>
                <w:szCs w:val="16"/>
              </w:rPr>
            </w:pPr>
          </w:p>
        </w:tc>
        <w:tc>
          <w:tcPr>
            <w:tcW w:w="4678" w:type="dxa"/>
          </w:tcPr>
          <w:p w14:paraId="3CBF8FA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E05244D" w14:textId="77777777" w:rsidTr="007C5645">
        <w:tc>
          <w:tcPr>
            <w:tcW w:w="2410" w:type="dxa"/>
          </w:tcPr>
          <w:p w14:paraId="4411A786" w14:textId="292670C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w:t>
            </w:r>
            <w:r w:rsidRPr="00D52400">
              <w:rPr>
                <w:szCs w:val="16"/>
              </w:rPr>
              <w:tab/>
            </w:r>
          </w:p>
        </w:tc>
        <w:tc>
          <w:tcPr>
            <w:tcW w:w="4678" w:type="dxa"/>
          </w:tcPr>
          <w:p w14:paraId="7454A32E" w14:textId="77777777" w:rsidR="008E5C95" w:rsidRPr="00D52400" w:rsidRDefault="008E5C95" w:rsidP="007D717E">
            <w:pPr>
              <w:pStyle w:val="ENoteTableText"/>
              <w:rPr>
                <w:szCs w:val="16"/>
              </w:rPr>
            </w:pPr>
            <w:r w:rsidRPr="00D52400">
              <w:rPr>
                <w:szCs w:val="16"/>
              </w:rPr>
              <w:t>am No 16, 1998</w:t>
            </w:r>
          </w:p>
        </w:tc>
      </w:tr>
      <w:tr w:rsidR="008E5C95" w:rsidRPr="00D52400" w14:paraId="539FF7A4" w14:textId="77777777" w:rsidTr="007C5645">
        <w:tc>
          <w:tcPr>
            <w:tcW w:w="2410" w:type="dxa"/>
          </w:tcPr>
          <w:p w14:paraId="564EA345" w14:textId="77777777" w:rsidR="008E5C95" w:rsidRPr="00D52400" w:rsidRDefault="008E5C95" w:rsidP="007D717E">
            <w:pPr>
              <w:pStyle w:val="ENoteTableText"/>
              <w:rPr>
                <w:szCs w:val="16"/>
              </w:rPr>
            </w:pPr>
          </w:p>
        </w:tc>
        <w:tc>
          <w:tcPr>
            <w:tcW w:w="4678" w:type="dxa"/>
          </w:tcPr>
          <w:p w14:paraId="21DA6D4D"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xml:space="preserve"> No 91, 1998; No 76, 2001</w:t>
            </w:r>
          </w:p>
        </w:tc>
      </w:tr>
      <w:tr w:rsidR="008E5C95" w:rsidRPr="00D52400" w14:paraId="31AE0DAC" w14:textId="77777777" w:rsidTr="007C5645">
        <w:tc>
          <w:tcPr>
            <w:tcW w:w="2410" w:type="dxa"/>
          </w:tcPr>
          <w:p w14:paraId="3AEC3229" w14:textId="77777777" w:rsidR="008E5C95" w:rsidRPr="00D52400" w:rsidRDefault="008E5C95" w:rsidP="007D717E">
            <w:pPr>
              <w:pStyle w:val="ENoteTableText"/>
              <w:rPr>
                <w:szCs w:val="16"/>
              </w:rPr>
            </w:pPr>
          </w:p>
        </w:tc>
        <w:tc>
          <w:tcPr>
            <w:tcW w:w="4678" w:type="dxa"/>
          </w:tcPr>
          <w:p w14:paraId="124D11BC" w14:textId="77777777" w:rsidR="008E5C95" w:rsidRPr="00D52400" w:rsidRDefault="008E5C95" w:rsidP="007D717E">
            <w:pPr>
              <w:pStyle w:val="ENoteTableText"/>
              <w:rPr>
                <w:szCs w:val="16"/>
              </w:rPr>
            </w:pPr>
            <w:r w:rsidRPr="00D52400">
              <w:rPr>
                <w:szCs w:val="16"/>
              </w:rPr>
              <w:t>am No 129, 2004; No 32, 2006; No 38, 2008; No 67, 2015</w:t>
            </w:r>
            <w:r w:rsidR="005B24BE" w:rsidRPr="00D52400">
              <w:rPr>
                <w:szCs w:val="16"/>
              </w:rPr>
              <w:t>; No 141, 2020</w:t>
            </w:r>
          </w:p>
        </w:tc>
      </w:tr>
      <w:tr w:rsidR="008E5C95" w:rsidRPr="00D52400" w14:paraId="3F53EDFA" w14:textId="77777777" w:rsidTr="007C5645">
        <w:tc>
          <w:tcPr>
            <w:tcW w:w="2410" w:type="dxa"/>
          </w:tcPr>
          <w:p w14:paraId="7D4F580C" w14:textId="0FDB6BCF" w:rsidR="008E5C95" w:rsidRPr="00D52400" w:rsidRDefault="008E5C95" w:rsidP="00FE3AA8">
            <w:pPr>
              <w:pStyle w:val="ENoteTableText"/>
              <w:keepNext/>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A</w:t>
            </w:r>
          </w:p>
        </w:tc>
        <w:tc>
          <w:tcPr>
            <w:tcW w:w="4678" w:type="dxa"/>
          </w:tcPr>
          <w:p w14:paraId="67F1B905" w14:textId="77777777" w:rsidR="008E5C95" w:rsidRPr="00D52400" w:rsidRDefault="008E5C95" w:rsidP="007D717E">
            <w:pPr>
              <w:pStyle w:val="ENoteTableText"/>
              <w:rPr>
                <w:szCs w:val="16"/>
              </w:rPr>
            </w:pPr>
          </w:p>
        </w:tc>
      </w:tr>
      <w:tr w:rsidR="008E5C95" w:rsidRPr="00D52400" w14:paraId="235679A4" w14:textId="77777777" w:rsidTr="007C5645">
        <w:tc>
          <w:tcPr>
            <w:tcW w:w="2410" w:type="dxa"/>
          </w:tcPr>
          <w:p w14:paraId="11DD5EA6" w14:textId="4081584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15</w:t>
            </w:r>
            <w:r w:rsidRPr="00D52400">
              <w:rPr>
                <w:szCs w:val="16"/>
              </w:rPr>
              <w:tab/>
            </w:r>
          </w:p>
        </w:tc>
        <w:tc>
          <w:tcPr>
            <w:tcW w:w="4678" w:type="dxa"/>
          </w:tcPr>
          <w:p w14:paraId="7484BD1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16, 1998</w:t>
            </w:r>
          </w:p>
        </w:tc>
      </w:tr>
      <w:tr w:rsidR="008E5C95" w:rsidRPr="00D52400" w14:paraId="04A14B00" w14:textId="77777777" w:rsidTr="007C5645">
        <w:tc>
          <w:tcPr>
            <w:tcW w:w="2410" w:type="dxa"/>
          </w:tcPr>
          <w:p w14:paraId="4785463E" w14:textId="77777777" w:rsidR="008E5C95" w:rsidRPr="00D52400" w:rsidRDefault="008E5C95" w:rsidP="00056667">
            <w:pPr>
              <w:pStyle w:val="ENoteTableText"/>
              <w:keepNext/>
              <w:rPr>
                <w:szCs w:val="16"/>
              </w:rPr>
            </w:pPr>
          </w:p>
        </w:tc>
        <w:tc>
          <w:tcPr>
            <w:tcW w:w="4678" w:type="dxa"/>
          </w:tcPr>
          <w:p w14:paraId="5EE4A52B" w14:textId="77777777" w:rsidR="008E5C95" w:rsidRPr="00D52400" w:rsidRDefault="008E5C95" w:rsidP="00056667">
            <w:pPr>
              <w:pStyle w:val="ENoteTableText"/>
              <w:keepN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76, 2001</w:t>
            </w:r>
          </w:p>
        </w:tc>
      </w:tr>
      <w:tr w:rsidR="008E5C95" w:rsidRPr="00D52400" w14:paraId="41A6613E" w14:textId="77777777" w:rsidTr="007C5645">
        <w:tc>
          <w:tcPr>
            <w:tcW w:w="2410" w:type="dxa"/>
          </w:tcPr>
          <w:p w14:paraId="3AC6F373" w14:textId="77777777" w:rsidR="008E5C95" w:rsidRPr="00D52400" w:rsidRDefault="008E5C95" w:rsidP="000D256C">
            <w:pPr>
              <w:pStyle w:val="ENoteTableText"/>
              <w:tabs>
                <w:tab w:val="center" w:leader="dot" w:pos="2268"/>
              </w:tabs>
              <w:rPr>
                <w:szCs w:val="16"/>
              </w:rPr>
            </w:pPr>
          </w:p>
        </w:tc>
        <w:tc>
          <w:tcPr>
            <w:tcW w:w="4678" w:type="dxa"/>
          </w:tcPr>
          <w:p w14:paraId="7D76624F" w14:textId="77777777" w:rsidR="008E5C95" w:rsidRPr="00D52400" w:rsidRDefault="008E5C95" w:rsidP="00056667">
            <w:pPr>
              <w:pStyle w:val="ENoteTableText"/>
              <w:keepNext/>
              <w:rPr>
                <w:szCs w:val="16"/>
              </w:rPr>
            </w:pPr>
            <w:r w:rsidRPr="00D52400">
              <w:rPr>
                <w:szCs w:val="16"/>
              </w:rPr>
              <w:t>am. No.</w:t>
            </w:r>
            <w:r w:rsidR="00BA69A7" w:rsidRPr="00D52400">
              <w:rPr>
                <w:szCs w:val="16"/>
              </w:rPr>
              <w:t> </w:t>
            </w:r>
            <w:r w:rsidRPr="00D52400">
              <w:rPr>
                <w:szCs w:val="16"/>
              </w:rPr>
              <w:t>83, 2004</w:t>
            </w:r>
          </w:p>
        </w:tc>
      </w:tr>
      <w:tr w:rsidR="008E5C95" w:rsidRPr="00D52400" w14:paraId="34464184" w14:textId="77777777" w:rsidTr="007C5645">
        <w:tc>
          <w:tcPr>
            <w:tcW w:w="2410" w:type="dxa"/>
          </w:tcPr>
          <w:p w14:paraId="26ED5AC5" w14:textId="42B4BDF6" w:rsidR="008E5C95" w:rsidRPr="00D52400" w:rsidRDefault="008E5C95" w:rsidP="000D256C">
            <w:pPr>
              <w:pStyle w:val="ENoteTableText"/>
              <w:keepNext/>
              <w:rPr>
                <w:szCs w:val="16"/>
              </w:rPr>
            </w:pPr>
            <w:r w:rsidRPr="00D52400">
              <w:rPr>
                <w:b/>
                <w:szCs w:val="16"/>
              </w:rPr>
              <w:lastRenderedPageBreak/>
              <w:t>Subdivision</w:t>
            </w:r>
            <w:r w:rsidR="00BA69A7" w:rsidRPr="00D52400">
              <w:rPr>
                <w:b/>
                <w:szCs w:val="16"/>
              </w:rPr>
              <w:t> </w:t>
            </w:r>
            <w:r w:rsidRPr="00D52400">
              <w:rPr>
                <w:b/>
                <w:szCs w:val="16"/>
              </w:rPr>
              <w:t>40</w:t>
            </w:r>
            <w:r w:rsidR="00CF6AC6">
              <w:rPr>
                <w:b/>
                <w:szCs w:val="16"/>
              </w:rPr>
              <w:noBreakHyphen/>
            </w:r>
            <w:r w:rsidRPr="00D52400">
              <w:rPr>
                <w:b/>
                <w:szCs w:val="16"/>
              </w:rPr>
              <w:t>B</w:t>
            </w:r>
          </w:p>
        </w:tc>
        <w:tc>
          <w:tcPr>
            <w:tcW w:w="4678" w:type="dxa"/>
          </w:tcPr>
          <w:p w14:paraId="7AC009D6" w14:textId="77777777" w:rsidR="008E5C95" w:rsidRPr="00D52400" w:rsidRDefault="008E5C95" w:rsidP="007D717E">
            <w:pPr>
              <w:pStyle w:val="ENoteTableText"/>
              <w:rPr>
                <w:szCs w:val="16"/>
              </w:rPr>
            </w:pPr>
          </w:p>
        </w:tc>
      </w:tr>
      <w:tr w:rsidR="008E5C95" w:rsidRPr="00D52400" w14:paraId="0FF4CE3B" w14:textId="77777777" w:rsidTr="007C5645">
        <w:tc>
          <w:tcPr>
            <w:tcW w:w="2410" w:type="dxa"/>
          </w:tcPr>
          <w:p w14:paraId="064C38A7" w14:textId="2F5DE753"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20</w:t>
            </w:r>
            <w:r w:rsidRPr="00D52400">
              <w:rPr>
                <w:szCs w:val="16"/>
              </w:rPr>
              <w:tab/>
            </w:r>
          </w:p>
        </w:tc>
        <w:tc>
          <w:tcPr>
            <w:tcW w:w="4678" w:type="dxa"/>
          </w:tcPr>
          <w:p w14:paraId="35260E0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3847BC9C" w14:textId="77777777" w:rsidTr="007C5645">
        <w:tc>
          <w:tcPr>
            <w:tcW w:w="2410" w:type="dxa"/>
          </w:tcPr>
          <w:p w14:paraId="3D985CF0" w14:textId="77777777" w:rsidR="008E5C95" w:rsidRPr="00D52400" w:rsidRDefault="008E5C95" w:rsidP="007D717E">
            <w:pPr>
              <w:pStyle w:val="ENoteTableText"/>
              <w:rPr>
                <w:szCs w:val="16"/>
              </w:rPr>
            </w:pPr>
          </w:p>
        </w:tc>
        <w:tc>
          <w:tcPr>
            <w:tcW w:w="4678" w:type="dxa"/>
          </w:tcPr>
          <w:p w14:paraId="1932432C"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76, 2001</w:t>
            </w:r>
          </w:p>
        </w:tc>
      </w:tr>
      <w:tr w:rsidR="008E5C95" w:rsidRPr="00D52400" w14:paraId="54CAEEAB" w14:textId="77777777" w:rsidTr="007C5645">
        <w:tc>
          <w:tcPr>
            <w:tcW w:w="2410" w:type="dxa"/>
          </w:tcPr>
          <w:p w14:paraId="331B8D68"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30C955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969BBAD" w14:textId="77777777" w:rsidTr="007C5645">
        <w:tc>
          <w:tcPr>
            <w:tcW w:w="2410" w:type="dxa"/>
          </w:tcPr>
          <w:p w14:paraId="083306D1" w14:textId="0F6CDDBF" w:rsidR="008E5C95" w:rsidRPr="00D52400" w:rsidRDefault="008E5C95" w:rsidP="00F94AC1">
            <w:pPr>
              <w:pStyle w:val="ENoteTableText"/>
              <w:tabs>
                <w:tab w:val="center" w:leader="dot" w:pos="2268"/>
              </w:tabs>
              <w:rPr>
                <w:szCs w:val="16"/>
              </w:rPr>
            </w:pPr>
            <w:r w:rsidRPr="00D52400">
              <w:rPr>
                <w:szCs w:val="16"/>
              </w:rPr>
              <w:t>s 40</w:t>
            </w:r>
            <w:r w:rsidR="00CF6AC6">
              <w:rPr>
                <w:szCs w:val="16"/>
              </w:rPr>
              <w:noBreakHyphen/>
            </w:r>
            <w:r w:rsidRPr="00D52400">
              <w:rPr>
                <w:szCs w:val="16"/>
              </w:rPr>
              <w:t>25</w:t>
            </w:r>
            <w:r w:rsidRPr="00D52400">
              <w:rPr>
                <w:szCs w:val="16"/>
              </w:rPr>
              <w:tab/>
            </w:r>
          </w:p>
        </w:tc>
        <w:tc>
          <w:tcPr>
            <w:tcW w:w="4678" w:type="dxa"/>
          </w:tcPr>
          <w:p w14:paraId="28993A99" w14:textId="77777777" w:rsidR="008E5C95" w:rsidRPr="00D52400" w:rsidRDefault="00375873" w:rsidP="007D717E">
            <w:pPr>
              <w:pStyle w:val="ENoteTableText"/>
              <w:rPr>
                <w:szCs w:val="16"/>
              </w:rPr>
            </w:pPr>
            <w:r w:rsidRPr="00D52400">
              <w:rPr>
                <w:szCs w:val="16"/>
              </w:rPr>
              <w:t>am No 16, 1998; No 164, 1999</w:t>
            </w:r>
          </w:p>
        </w:tc>
      </w:tr>
      <w:tr w:rsidR="008E5C95" w:rsidRPr="00D52400" w14:paraId="2DC67A36" w14:textId="77777777" w:rsidTr="007C5645">
        <w:tc>
          <w:tcPr>
            <w:tcW w:w="2410" w:type="dxa"/>
          </w:tcPr>
          <w:p w14:paraId="0851A941" w14:textId="77777777" w:rsidR="008E5C95" w:rsidRPr="00D52400" w:rsidRDefault="008E5C95" w:rsidP="007D717E">
            <w:pPr>
              <w:pStyle w:val="ENoteTableText"/>
              <w:rPr>
                <w:szCs w:val="16"/>
              </w:rPr>
            </w:pPr>
          </w:p>
        </w:tc>
        <w:tc>
          <w:tcPr>
            <w:tcW w:w="4678" w:type="dxa"/>
          </w:tcPr>
          <w:p w14:paraId="3FD6C814" w14:textId="77777777" w:rsidR="008E5C95" w:rsidRPr="00D52400" w:rsidRDefault="00375873" w:rsidP="007D717E">
            <w:pPr>
              <w:pStyle w:val="ENoteTableText"/>
              <w:rPr>
                <w:szCs w:val="16"/>
              </w:rPr>
            </w:pPr>
            <w:proofErr w:type="spellStart"/>
            <w:r w:rsidRPr="00D52400">
              <w:rPr>
                <w:szCs w:val="16"/>
              </w:rPr>
              <w:t>rs</w:t>
            </w:r>
            <w:proofErr w:type="spellEnd"/>
            <w:r w:rsidRPr="00D52400">
              <w:rPr>
                <w:szCs w:val="16"/>
              </w:rPr>
              <w:t xml:space="preserve"> No 76, 2001</w:t>
            </w:r>
          </w:p>
        </w:tc>
      </w:tr>
      <w:tr w:rsidR="008E5C95" w:rsidRPr="00D52400" w14:paraId="4DBF0679" w14:textId="77777777" w:rsidTr="007C5645">
        <w:tc>
          <w:tcPr>
            <w:tcW w:w="2410" w:type="dxa"/>
          </w:tcPr>
          <w:p w14:paraId="324B4661" w14:textId="77777777" w:rsidR="008E5C95" w:rsidRPr="00D52400" w:rsidRDefault="008E5C95" w:rsidP="007D717E">
            <w:pPr>
              <w:pStyle w:val="ENoteTableText"/>
              <w:rPr>
                <w:szCs w:val="16"/>
              </w:rPr>
            </w:pPr>
          </w:p>
        </w:tc>
        <w:tc>
          <w:tcPr>
            <w:tcW w:w="4678" w:type="dxa"/>
          </w:tcPr>
          <w:p w14:paraId="0CD7CC23" w14:textId="77777777" w:rsidR="008E5C95" w:rsidRPr="00D52400" w:rsidRDefault="003A1B1C" w:rsidP="00F94AC1">
            <w:pPr>
              <w:pStyle w:val="ENoteTableText"/>
              <w:rPr>
                <w:szCs w:val="16"/>
              </w:rPr>
            </w:pPr>
            <w:r w:rsidRPr="00D52400">
              <w:rPr>
                <w:szCs w:val="16"/>
              </w:rPr>
              <w:t>am No 119, 2002; No 55, 2006; No 78, 2007; No 80, 2007; No 164, 2007; No 93, 2011; No 162, 2015</w:t>
            </w:r>
            <w:r w:rsidR="00F845FC" w:rsidRPr="00D52400">
              <w:rPr>
                <w:szCs w:val="16"/>
              </w:rPr>
              <w:t>; No 15, 2017</w:t>
            </w:r>
            <w:r w:rsidR="005054C4" w:rsidRPr="00D52400">
              <w:rPr>
                <w:szCs w:val="16"/>
              </w:rPr>
              <w:t>; No 126, 2017</w:t>
            </w:r>
          </w:p>
        </w:tc>
      </w:tr>
      <w:tr w:rsidR="005054C4" w:rsidRPr="00D52400" w14:paraId="48AD85AC" w14:textId="77777777" w:rsidTr="007C5645">
        <w:tc>
          <w:tcPr>
            <w:tcW w:w="2410" w:type="dxa"/>
          </w:tcPr>
          <w:p w14:paraId="34682CCB" w14:textId="78950F40" w:rsidR="005054C4" w:rsidRPr="00D52400" w:rsidRDefault="005054C4" w:rsidP="00BA32DD">
            <w:pPr>
              <w:pStyle w:val="ENoteTableText"/>
              <w:tabs>
                <w:tab w:val="center" w:leader="dot" w:pos="2268"/>
              </w:tabs>
              <w:rPr>
                <w:szCs w:val="16"/>
              </w:rPr>
            </w:pPr>
            <w:r w:rsidRPr="00D52400">
              <w:rPr>
                <w:szCs w:val="16"/>
              </w:rPr>
              <w:t>s 40</w:t>
            </w:r>
            <w:r w:rsidR="00CF6AC6">
              <w:rPr>
                <w:szCs w:val="16"/>
              </w:rPr>
              <w:noBreakHyphen/>
            </w:r>
            <w:r w:rsidRPr="00D52400">
              <w:rPr>
                <w:szCs w:val="16"/>
              </w:rPr>
              <w:t>27</w:t>
            </w:r>
            <w:r w:rsidR="00BA32DD" w:rsidRPr="00D52400">
              <w:rPr>
                <w:szCs w:val="16"/>
              </w:rPr>
              <w:tab/>
            </w:r>
          </w:p>
        </w:tc>
        <w:tc>
          <w:tcPr>
            <w:tcW w:w="4678" w:type="dxa"/>
          </w:tcPr>
          <w:p w14:paraId="1B8B439C" w14:textId="77777777" w:rsidR="005054C4" w:rsidRPr="00D52400" w:rsidRDefault="005054C4" w:rsidP="00F94AC1">
            <w:pPr>
              <w:pStyle w:val="ENoteTableText"/>
              <w:rPr>
                <w:szCs w:val="16"/>
              </w:rPr>
            </w:pPr>
            <w:r w:rsidRPr="00D52400">
              <w:rPr>
                <w:szCs w:val="16"/>
              </w:rPr>
              <w:t>ad No 126, 2017</w:t>
            </w:r>
          </w:p>
        </w:tc>
      </w:tr>
      <w:tr w:rsidR="008E5C95" w:rsidRPr="00D52400" w14:paraId="651EEB1F" w14:textId="77777777" w:rsidTr="007C5645">
        <w:tc>
          <w:tcPr>
            <w:tcW w:w="2410" w:type="dxa"/>
          </w:tcPr>
          <w:p w14:paraId="43EDF4B2" w14:textId="341B7572" w:rsidR="008E5C95" w:rsidRPr="00D52400" w:rsidRDefault="008E5C95" w:rsidP="00661B63">
            <w:pPr>
              <w:pStyle w:val="ENoteTableText"/>
              <w:tabs>
                <w:tab w:val="center" w:leader="dot" w:pos="2268"/>
              </w:tabs>
              <w:rPr>
                <w:szCs w:val="16"/>
              </w:rPr>
            </w:pPr>
            <w:r w:rsidRPr="00D52400">
              <w:rPr>
                <w:szCs w:val="16"/>
              </w:rPr>
              <w:t>s 40</w:t>
            </w:r>
            <w:r w:rsidR="00CF6AC6">
              <w:rPr>
                <w:szCs w:val="16"/>
              </w:rPr>
              <w:noBreakHyphen/>
            </w:r>
            <w:r w:rsidRPr="00D52400">
              <w:rPr>
                <w:szCs w:val="16"/>
              </w:rPr>
              <w:t>30</w:t>
            </w:r>
            <w:r w:rsidRPr="00D52400">
              <w:rPr>
                <w:szCs w:val="16"/>
              </w:rPr>
              <w:tab/>
            </w:r>
          </w:p>
        </w:tc>
        <w:tc>
          <w:tcPr>
            <w:tcW w:w="4678" w:type="dxa"/>
          </w:tcPr>
          <w:p w14:paraId="1AD12902" w14:textId="77777777" w:rsidR="008E5C95" w:rsidRPr="00D52400" w:rsidRDefault="008E5C95" w:rsidP="00661B63">
            <w:pPr>
              <w:pStyle w:val="ENoteTableText"/>
              <w:rPr>
                <w:szCs w:val="16"/>
              </w:rPr>
            </w:pPr>
            <w:r w:rsidRPr="00D52400">
              <w:rPr>
                <w:szCs w:val="16"/>
              </w:rPr>
              <w:t>am No</w:t>
            </w:r>
            <w:r w:rsidR="00BA69A7" w:rsidRPr="00D52400">
              <w:rPr>
                <w:szCs w:val="16"/>
              </w:rPr>
              <w:t> </w:t>
            </w:r>
            <w:r w:rsidRPr="00D52400">
              <w:rPr>
                <w:szCs w:val="16"/>
              </w:rPr>
              <w:t xml:space="preserve">121, 1997; No 16, 1998; </w:t>
            </w:r>
            <w:r w:rsidR="006A1E28" w:rsidRPr="00D52400">
              <w:rPr>
                <w:szCs w:val="16"/>
              </w:rPr>
              <w:t xml:space="preserve">No 46, 1998; No 91, 1998; No 108, 1998; </w:t>
            </w:r>
            <w:r w:rsidRPr="00D52400">
              <w:rPr>
                <w:szCs w:val="16"/>
              </w:rPr>
              <w:t>No 39, 1999</w:t>
            </w:r>
            <w:r w:rsidR="006A1E28" w:rsidRPr="00D52400">
              <w:rPr>
                <w:szCs w:val="16"/>
              </w:rPr>
              <w:t>; No 54, 1999; No 164, 1999</w:t>
            </w:r>
          </w:p>
        </w:tc>
      </w:tr>
      <w:tr w:rsidR="008E5C95" w:rsidRPr="00D52400" w14:paraId="514115A2" w14:textId="77777777" w:rsidTr="007C5645">
        <w:tc>
          <w:tcPr>
            <w:tcW w:w="2410" w:type="dxa"/>
          </w:tcPr>
          <w:p w14:paraId="6E2EE358" w14:textId="77777777" w:rsidR="008E5C95" w:rsidRPr="00D52400" w:rsidRDefault="008E5C95" w:rsidP="007D717E">
            <w:pPr>
              <w:pStyle w:val="ENoteTableText"/>
              <w:rPr>
                <w:szCs w:val="16"/>
              </w:rPr>
            </w:pPr>
          </w:p>
        </w:tc>
        <w:tc>
          <w:tcPr>
            <w:tcW w:w="4678" w:type="dxa"/>
          </w:tcPr>
          <w:p w14:paraId="17D49411" w14:textId="77777777" w:rsidR="008E5C95" w:rsidRPr="00D52400" w:rsidRDefault="008E5C95" w:rsidP="00661B63">
            <w:pPr>
              <w:pStyle w:val="ENoteTableText"/>
              <w:rPr>
                <w:szCs w:val="16"/>
              </w:rPr>
            </w:pPr>
            <w:proofErr w:type="spellStart"/>
            <w:r w:rsidRPr="00D52400">
              <w:rPr>
                <w:szCs w:val="16"/>
              </w:rPr>
              <w:t>rs</w:t>
            </w:r>
            <w:proofErr w:type="spellEnd"/>
            <w:r w:rsidRPr="00D52400">
              <w:rPr>
                <w:szCs w:val="16"/>
              </w:rPr>
              <w:t xml:space="preserve"> No</w:t>
            </w:r>
            <w:r w:rsidR="00BA69A7" w:rsidRPr="00D52400">
              <w:rPr>
                <w:szCs w:val="16"/>
              </w:rPr>
              <w:t> </w:t>
            </w:r>
            <w:r w:rsidRPr="00D52400">
              <w:rPr>
                <w:szCs w:val="16"/>
              </w:rPr>
              <w:t>76, 2001</w:t>
            </w:r>
          </w:p>
        </w:tc>
      </w:tr>
      <w:tr w:rsidR="008E5C95" w:rsidRPr="00D52400" w14:paraId="257CF687" w14:textId="77777777" w:rsidTr="007C5645">
        <w:tc>
          <w:tcPr>
            <w:tcW w:w="2410" w:type="dxa"/>
          </w:tcPr>
          <w:p w14:paraId="48E7D04D" w14:textId="77777777" w:rsidR="008E5C95" w:rsidRPr="00D52400" w:rsidRDefault="008E5C95" w:rsidP="007D717E">
            <w:pPr>
              <w:pStyle w:val="ENoteTableText"/>
              <w:rPr>
                <w:szCs w:val="16"/>
              </w:rPr>
            </w:pPr>
          </w:p>
        </w:tc>
        <w:tc>
          <w:tcPr>
            <w:tcW w:w="4678" w:type="dxa"/>
          </w:tcPr>
          <w:p w14:paraId="002EFBC2" w14:textId="77777777" w:rsidR="008E5C95" w:rsidRPr="00D52400" w:rsidRDefault="008E5C95" w:rsidP="00661B63">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78, 2005; No</w:t>
            </w:r>
            <w:r w:rsidR="00BA69A7" w:rsidRPr="00D52400">
              <w:rPr>
                <w:szCs w:val="16"/>
              </w:rPr>
              <w:t> </w:t>
            </w:r>
            <w:r w:rsidRPr="00D52400">
              <w:rPr>
                <w:szCs w:val="16"/>
              </w:rPr>
              <w:t>84, 2013; No 96, 2014</w:t>
            </w:r>
            <w:r w:rsidR="006A1E28" w:rsidRPr="00D52400">
              <w:rPr>
                <w:szCs w:val="16"/>
              </w:rPr>
              <w:t>; No 151, 2020</w:t>
            </w:r>
          </w:p>
        </w:tc>
      </w:tr>
      <w:tr w:rsidR="008E5C95" w:rsidRPr="00D52400" w14:paraId="4D831FCB" w14:textId="77777777" w:rsidTr="007C5645">
        <w:tc>
          <w:tcPr>
            <w:tcW w:w="2410" w:type="dxa"/>
          </w:tcPr>
          <w:p w14:paraId="460A6399" w14:textId="5CD1084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35</w:t>
            </w:r>
            <w:r w:rsidRPr="00D52400">
              <w:rPr>
                <w:szCs w:val="16"/>
              </w:rPr>
              <w:tab/>
            </w:r>
          </w:p>
        </w:tc>
        <w:tc>
          <w:tcPr>
            <w:tcW w:w="4678" w:type="dxa"/>
          </w:tcPr>
          <w:p w14:paraId="179BC28B" w14:textId="77777777" w:rsidR="008E5C95" w:rsidRPr="00D52400" w:rsidRDefault="008E5C95">
            <w:pPr>
              <w:pStyle w:val="ENoteTableText"/>
              <w:rPr>
                <w:szCs w:val="16"/>
              </w:rPr>
            </w:pPr>
            <w:r w:rsidRPr="00D52400">
              <w:rPr>
                <w:szCs w:val="16"/>
              </w:rPr>
              <w:t>ad No</w:t>
            </w:r>
            <w:r w:rsidR="00EC5006" w:rsidRPr="00D52400">
              <w:rPr>
                <w:szCs w:val="16"/>
              </w:rPr>
              <w:t> </w:t>
            </w:r>
            <w:r w:rsidRPr="00D52400">
              <w:rPr>
                <w:szCs w:val="16"/>
              </w:rPr>
              <w:t>76, 2001</w:t>
            </w:r>
          </w:p>
        </w:tc>
      </w:tr>
      <w:tr w:rsidR="008E5C95" w:rsidRPr="00D52400" w14:paraId="20267E2B" w14:textId="77777777" w:rsidTr="007C5645">
        <w:tc>
          <w:tcPr>
            <w:tcW w:w="2410" w:type="dxa"/>
          </w:tcPr>
          <w:p w14:paraId="3A678BA8" w14:textId="77777777" w:rsidR="008E5C95" w:rsidRPr="00D52400" w:rsidRDefault="008E5C95" w:rsidP="007D717E">
            <w:pPr>
              <w:pStyle w:val="ENoteTableText"/>
              <w:rPr>
                <w:szCs w:val="16"/>
              </w:rPr>
            </w:pPr>
          </w:p>
        </w:tc>
        <w:tc>
          <w:tcPr>
            <w:tcW w:w="4678" w:type="dxa"/>
          </w:tcPr>
          <w:p w14:paraId="31658EDD" w14:textId="77777777" w:rsidR="008E5C95" w:rsidRPr="00D52400" w:rsidRDefault="008E5C95">
            <w:pPr>
              <w:pStyle w:val="ENoteTableText"/>
              <w:rPr>
                <w:szCs w:val="16"/>
              </w:rPr>
            </w:pPr>
            <w:r w:rsidRPr="00D52400">
              <w:rPr>
                <w:szCs w:val="16"/>
              </w:rPr>
              <w:t>am No</w:t>
            </w:r>
            <w:r w:rsidR="00EC5006" w:rsidRPr="00D52400">
              <w:rPr>
                <w:szCs w:val="16"/>
              </w:rPr>
              <w:t> </w:t>
            </w:r>
            <w:r w:rsidRPr="00D52400">
              <w:rPr>
                <w:szCs w:val="16"/>
              </w:rPr>
              <w:t>133, 2003; No</w:t>
            </w:r>
            <w:r w:rsidR="00EC5006" w:rsidRPr="00D52400">
              <w:rPr>
                <w:szCs w:val="16"/>
              </w:rPr>
              <w:t> </w:t>
            </w:r>
            <w:r w:rsidRPr="00D52400">
              <w:rPr>
                <w:szCs w:val="16"/>
              </w:rPr>
              <w:t>31, 2009</w:t>
            </w:r>
            <w:r w:rsidR="004969E4" w:rsidRPr="00D52400">
              <w:rPr>
                <w:szCs w:val="16"/>
              </w:rPr>
              <w:t>; No 22, 2020</w:t>
            </w:r>
          </w:p>
        </w:tc>
      </w:tr>
      <w:tr w:rsidR="008E5C95" w:rsidRPr="00D52400" w14:paraId="7BD84708" w14:textId="77777777" w:rsidTr="007C5645">
        <w:tc>
          <w:tcPr>
            <w:tcW w:w="2410" w:type="dxa"/>
          </w:tcPr>
          <w:p w14:paraId="7FC2EED7" w14:textId="203EE49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40</w:t>
            </w:r>
            <w:r w:rsidRPr="00D52400">
              <w:rPr>
                <w:szCs w:val="16"/>
              </w:rPr>
              <w:tab/>
            </w:r>
          </w:p>
        </w:tc>
        <w:tc>
          <w:tcPr>
            <w:tcW w:w="4678" w:type="dxa"/>
          </w:tcPr>
          <w:p w14:paraId="7451A9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FB6523B" w14:textId="77777777" w:rsidTr="007C5645">
        <w:tc>
          <w:tcPr>
            <w:tcW w:w="2410" w:type="dxa"/>
          </w:tcPr>
          <w:p w14:paraId="332A054E" w14:textId="77777777" w:rsidR="008E5C95" w:rsidRPr="00D52400" w:rsidRDefault="008E5C95" w:rsidP="007D717E">
            <w:pPr>
              <w:pStyle w:val="ENoteTableText"/>
              <w:rPr>
                <w:szCs w:val="16"/>
              </w:rPr>
            </w:pPr>
          </w:p>
        </w:tc>
        <w:tc>
          <w:tcPr>
            <w:tcW w:w="4678" w:type="dxa"/>
          </w:tcPr>
          <w:p w14:paraId="6E1A3D8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2010; No.</w:t>
            </w:r>
            <w:r w:rsidR="00BA69A7" w:rsidRPr="00D52400">
              <w:rPr>
                <w:szCs w:val="16"/>
              </w:rPr>
              <w:t> </w:t>
            </w:r>
            <w:r w:rsidRPr="00D52400">
              <w:rPr>
                <w:szCs w:val="16"/>
              </w:rPr>
              <w:t>14, 2012; No.</w:t>
            </w:r>
            <w:r w:rsidR="00BA69A7" w:rsidRPr="00D52400">
              <w:rPr>
                <w:szCs w:val="16"/>
              </w:rPr>
              <w:t> </w:t>
            </w:r>
            <w:r w:rsidRPr="00D52400">
              <w:rPr>
                <w:szCs w:val="16"/>
              </w:rPr>
              <w:t>84, 2013; No 96, 2014</w:t>
            </w:r>
          </w:p>
        </w:tc>
      </w:tr>
      <w:tr w:rsidR="008E5C95" w:rsidRPr="00D52400" w14:paraId="6E6A66F7" w14:textId="77777777" w:rsidTr="007C5645">
        <w:tc>
          <w:tcPr>
            <w:tcW w:w="2410" w:type="dxa"/>
          </w:tcPr>
          <w:p w14:paraId="107D8FA8" w14:textId="1B11C3D7"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45</w:t>
            </w:r>
            <w:r w:rsidRPr="00D52400">
              <w:rPr>
                <w:szCs w:val="16"/>
              </w:rPr>
              <w:tab/>
            </w:r>
          </w:p>
        </w:tc>
        <w:tc>
          <w:tcPr>
            <w:tcW w:w="4678" w:type="dxa"/>
          </w:tcPr>
          <w:p w14:paraId="3BFCDB0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AED4A9A" w14:textId="77777777" w:rsidTr="007C5645">
        <w:tc>
          <w:tcPr>
            <w:tcW w:w="2410" w:type="dxa"/>
          </w:tcPr>
          <w:p w14:paraId="02FCF504" w14:textId="77777777" w:rsidR="008E5C95" w:rsidRPr="00D52400" w:rsidRDefault="008E5C95" w:rsidP="007D717E">
            <w:pPr>
              <w:pStyle w:val="ENoteTableText"/>
              <w:rPr>
                <w:szCs w:val="16"/>
              </w:rPr>
            </w:pPr>
          </w:p>
        </w:tc>
        <w:tc>
          <w:tcPr>
            <w:tcW w:w="4678" w:type="dxa"/>
          </w:tcPr>
          <w:p w14:paraId="3D50417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 No.</w:t>
            </w:r>
            <w:r w:rsidR="00BA69A7" w:rsidRPr="00D52400">
              <w:rPr>
                <w:szCs w:val="16"/>
              </w:rPr>
              <w:t> </w:t>
            </w:r>
            <w:r w:rsidRPr="00D52400">
              <w:rPr>
                <w:szCs w:val="16"/>
              </w:rPr>
              <w:t>119, 2002; No.</w:t>
            </w:r>
            <w:r w:rsidR="00BA69A7" w:rsidRPr="00D52400">
              <w:rPr>
                <w:szCs w:val="16"/>
              </w:rPr>
              <w:t> </w:t>
            </w:r>
            <w:r w:rsidRPr="00D52400">
              <w:rPr>
                <w:szCs w:val="16"/>
              </w:rPr>
              <w:t>78, 2005; No.</w:t>
            </w:r>
            <w:r w:rsidR="00BA69A7" w:rsidRPr="00D52400">
              <w:rPr>
                <w:szCs w:val="16"/>
              </w:rPr>
              <w:t> </w:t>
            </w:r>
            <w:r w:rsidRPr="00D52400">
              <w:rPr>
                <w:szCs w:val="16"/>
              </w:rPr>
              <w:t>164, 2007; No.</w:t>
            </w:r>
            <w:r w:rsidR="00BA69A7" w:rsidRPr="00D52400">
              <w:rPr>
                <w:szCs w:val="16"/>
              </w:rPr>
              <w:t> </w:t>
            </w:r>
            <w:r w:rsidRPr="00D52400">
              <w:rPr>
                <w:szCs w:val="16"/>
              </w:rPr>
              <w:t>59, 2008</w:t>
            </w:r>
          </w:p>
        </w:tc>
      </w:tr>
      <w:tr w:rsidR="008E5C95" w:rsidRPr="00D52400" w14:paraId="7524052E" w14:textId="77777777" w:rsidTr="007C5645">
        <w:tc>
          <w:tcPr>
            <w:tcW w:w="2410" w:type="dxa"/>
          </w:tcPr>
          <w:p w14:paraId="0C53DFE6" w14:textId="044D511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50</w:t>
            </w:r>
            <w:r w:rsidRPr="00D52400">
              <w:rPr>
                <w:szCs w:val="16"/>
              </w:rPr>
              <w:tab/>
            </w:r>
          </w:p>
        </w:tc>
        <w:tc>
          <w:tcPr>
            <w:tcW w:w="4678" w:type="dxa"/>
          </w:tcPr>
          <w:p w14:paraId="08C127E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50DFED8" w14:textId="77777777" w:rsidTr="007C5645">
        <w:tc>
          <w:tcPr>
            <w:tcW w:w="2410" w:type="dxa"/>
          </w:tcPr>
          <w:p w14:paraId="01E7AE20" w14:textId="77777777" w:rsidR="008E5C95" w:rsidRPr="00D52400" w:rsidRDefault="008E5C95" w:rsidP="007D717E">
            <w:pPr>
              <w:pStyle w:val="ENoteTableText"/>
              <w:rPr>
                <w:szCs w:val="16"/>
              </w:rPr>
            </w:pPr>
          </w:p>
        </w:tc>
        <w:tc>
          <w:tcPr>
            <w:tcW w:w="4678" w:type="dxa"/>
          </w:tcPr>
          <w:p w14:paraId="300FB13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38, 2008</w:t>
            </w:r>
          </w:p>
        </w:tc>
      </w:tr>
      <w:tr w:rsidR="008E5C95" w:rsidRPr="00D52400" w14:paraId="3509DC2C" w14:textId="77777777" w:rsidTr="007C5645">
        <w:tc>
          <w:tcPr>
            <w:tcW w:w="2410" w:type="dxa"/>
          </w:tcPr>
          <w:p w14:paraId="64F684F9" w14:textId="637B89B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53</w:t>
            </w:r>
            <w:r w:rsidRPr="00D52400">
              <w:rPr>
                <w:szCs w:val="16"/>
              </w:rPr>
              <w:tab/>
            </w:r>
          </w:p>
        </w:tc>
        <w:tc>
          <w:tcPr>
            <w:tcW w:w="4678" w:type="dxa"/>
          </w:tcPr>
          <w:p w14:paraId="605842DC" w14:textId="77777777" w:rsidR="008E5C95" w:rsidRPr="00D52400" w:rsidRDefault="008E5C95" w:rsidP="00844D1D">
            <w:pPr>
              <w:pStyle w:val="ENoteTableText"/>
              <w:rPr>
                <w:szCs w:val="16"/>
              </w:rPr>
            </w:pPr>
            <w:r w:rsidRPr="00D52400">
              <w:rPr>
                <w:szCs w:val="16"/>
              </w:rPr>
              <w:t>ad No 23, 2005</w:t>
            </w:r>
          </w:p>
        </w:tc>
      </w:tr>
      <w:tr w:rsidR="008E5C95" w:rsidRPr="00D52400" w14:paraId="6E902AD0" w14:textId="77777777" w:rsidTr="007C5645">
        <w:tc>
          <w:tcPr>
            <w:tcW w:w="2410" w:type="dxa"/>
          </w:tcPr>
          <w:p w14:paraId="56504D30" w14:textId="77777777" w:rsidR="008E5C95" w:rsidRPr="00D52400" w:rsidRDefault="008E5C95" w:rsidP="007D717E">
            <w:pPr>
              <w:pStyle w:val="ENoteTableText"/>
              <w:tabs>
                <w:tab w:val="center" w:leader="dot" w:pos="2268"/>
              </w:tabs>
              <w:rPr>
                <w:szCs w:val="16"/>
              </w:rPr>
            </w:pPr>
          </w:p>
        </w:tc>
        <w:tc>
          <w:tcPr>
            <w:tcW w:w="4678" w:type="dxa"/>
          </w:tcPr>
          <w:p w14:paraId="61AE1608" w14:textId="77777777" w:rsidR="008E5C95" w:rsidRPr="00D52400" w:rsidRDefault="008E5C95" w:rsidP="00844D1D">
            <w:pPr>
              <w:pStyle w:val="ENoteTableText"/>
              <w:rPr>
                <w:szCs w:val="16"/>
              </w:rPr>
            </w:pPr>
            <w:r w:rsidRPr="00D52400">
              <w:rPr>
                <w:szCs w:val="16"/>
              </w:rPr>
              <w:t>am No 67, 2015</w:t>
            </w:r>
          </w:p>
        </w:tc>
      </w:tr>
      <w:tr w:rsidR="008E5C95" w:rsidRPr="00D52400" w14:paraId="5A6B7FDB" w14:textId="77777777" w:rsidTr="007C5645">
        <w:tc>
          <w:tcPr>
            <w:tcW w:w="2410" w:type="dxa"/>
          </w:tcPr>
          <w:p w14:paraId="2BC75BB5" w14:textId="7199DE2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55</w:t>
            </w:r>
            <w:r w:rsidRPr="00D52400">
              <w:rPr>
                <w:szCs w:val="16"/>
              </w:rPr>
              <w:tab/>
            </w:r>
          </w:p>
        </w:tc>
        <w:tc>
          <w:tcPr>
            <w:tcW w:w="4678" w:type="dxa"/>
          </w:tcPr>
          <w:p w14:paraId="1A16093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DCD35BF" w14:textId="77777777" w:rsidTr="007C5645">
        <w:tc>
          <w:tcPr>
            <w:tcW w:w="2410" w:type="dxa"/>
          </w:tcPr>
          <w:p w14:paraId="6914D357" w14:textId="77777777" w:rsidR="008E5C95" w:rsidRPr="00D52400" w:rsidRDefault="008E5C95" w:rsidP="007D717E">
            <w:pPr>
              <w:pStyle w:val="ENoteTableText"/>
              <w:tabs>
                <w:tab w:val="center" w:leader="dot" w:pos="2268"/>
              </w:tabs>
              <w:rPr>
                <w:szCs w:val="16"/>
              </w:rPr>
            </w:pPr>
          </w:p>
        </w:tc>
        <w:tc>
          <w:tcPr>
            <w:tcW w:w="4678" w:type="dxa"/>
          </w:tcPr>
          <w:p w14:paraId="5EFCA831"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xml:space="preserve"> No 162, 2015</w:t>
            </w:r>
          </w:p>
        </w:tc>
      </w:tr>
      <w:tr w:rsidR="008E5C95" w:rsidRPr="00D52400" w14:paraId="46E33142" w14:textId="77777777" w:rsidTr="007C5645">
        <w:tc>
          <w:tcPr>
            <w:tcW w:w="2410" w:type="dxa"/>
          </w:tcPr>
          <w:p w14:paraId="6493A0F9" w14:textId="3FA0F80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60</w:t>
            </w:r>
            <w:r w:rsidRPr="00D52400">
              <w:rPr>
                <w:szCs w:val="16"/>
              </w:rPr>
              <w:tab/>
            </w:r>
          </w:p>
        </w:tc>
        <w:tc>
          <w:tcPr>
            <w:tcW w:w="4678" w:type="dxa"/>
          </w:tcPr>
          <w:p w14:paraId="0E93605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5AFE13A" w14:textId="77777777" w:rsidTr="007C5645">
        <w:tc>
          <w:tcPr>
            <w:tcW w:w="2410" w:type="dxa"/>
          </w:tcPr>
          <w:p w14:paraId="14E59A67" w14:textId="46F6FAD6" w:rsidR="008E5C95" w:rsidRPr="00D52400" w:rsidRDefault="008E5C95">
            <w:pPr>
              <w:pStyle w:val="ENoteTableText"/>
              <w:tabs>
                <w:tab w:val="center" w:leader="dot" w:pos="2268"/>
              </w:tabs>
              <w:rPr>
                <w:szCs w:val="16"/>
              </w:rPr>
            </w:pPr>
            <w:r w:rsidRPr="00D52400">
              <w:rPr>
                <w:szCs w:val="16"/>
              </w:rPr>
              <w:t>s 40</w:t>
            </w:r>
            <w:r w:rsidR="00CF6AC6">
              <w:rPr>
                <w:szCs w:val="16"/>
              </w:rPr>
              <w:noBreakHyphen/>
            </w:r>
            <w:r w:rsidRPr="00D52400">
              <w:rPr>
                <w:szCs w:val="16"/>
              </w:rPr>
              <w:t>65</w:t>
            </w:r>
            <w:r w:rsidRPr="00D52400">
              <w:rPr>
                <w:szCs w:val="16"/>
              </w:rPr>
              <w:tab/>
            </w:r>
          </w:p>
        </w:tc>
        <w:tc>
          <w:tcPr>
            <w:tcW w:w="4678" w:type="dxa"/>
          </w:tcPr>
          <w:p w14:paraId="47612AB3" w14:textId="77777777" w:rsidR="008E5C95" w:rsidRPr="00D52400" w:rsidRDefault="008E5C95">
            <w:pPr>
              <w:pStyle w:val="ENoteTableText"/>
              <w:rPr>
                <w:szCs w:val="16"/>
              </w:rPr>
            </w:pPr>
            <w:r w:rsidRPr="00D52400">
              <w:rPr>
                <w:szCs w:val="16"/>
              </w:rPr>
              <w:t>ad No</w:t>
            </w:r>
            <w:r w:rsidR="00EC5006" w:rsidRPr="00D52400">
              <w:rPr>
                <w:szCs w:val="16"/>
              </w:rPr>
              <w:t> </w:t>
            </w:r>
            <w:r w:rsidRPr="00D52400">
              <w:rPr>
                <w:szCs w:val="16"/>
              </w:rPr>
              <w:t>76, 2001</w:t>
            </w:r>
          </w:p>
        </w:tc>
      </w:tr>
      <w:tr w:rsidR="008E5C95" w:rsidRPr="00D52400" w14:paraId="05F3511D" w14:textId="77777777" w:rsidTr="007C5645">
        <w:tc>
          <w:tcPr>
            <w:tcW w:w="2410" w:type="dxa"/>
          </w:tcPr>
          <w:p w14:paraId="776063DB" w14:textId="77777777" w:rsidR="008E5C95" w:rsidRPr="00D52400" w:rsidRDefault="008E5C95" w:rsidP="007D717E">
            <w:pPr>
              <w:pStyle w:val="ENoteTableText"/>
              <w:rPr>
                <w:szCs w:val="16"/>
              </w:rPr>
            </w:pPr>
          </w:p>
        </w:tc>
        <w:tc>
          <w:tcPr>
            <w:tcW w:w="4678" w:type="dxa"/>
          </w:tcPr>
          <w:p w14:paraId="47E3B714" w14:textId="77777777" w:rsidR="008E5C95" w:rsidRPr="00D52400" w:rsidRDefault="008E5C95">
            <w:pPr>
              <w:pStyle w:val="ENoteTableText"/>
              <w:rPr>
                <w:szCs w:val="16"/>
                <w:u w:val="single"/>
              </w:rPr>
            </w:pPr>
            <w:r w:rsidRPr="00D52400">
              <w:rPr>
                <w:szCs w:val="16"/>
              </w:rPr>
              <w:t>am No</w:t>
            </w:r>
            <w:r w:rsidR="00EC5006" w:rsidRPr="00D52400">
              <w:rPr>
                <w:szCs w:val="16"/>
              </w:rPr>
              <w:t> </w:t>
            </w:r>
            <w:r w:rsidRPr="00D52400">
              <w:rPr>
                <w:szCs w:val="16"/>
              </w:rPr>
              <w:t>170, 2001; No</w:t>
            </w:r>
            <w:r w:rsidR="00EC5006" w:rsidRPr="00D52400">
              <w:rPr>
                <w:szCs w:val="16"/>
              </w:rPr>
              <w:t> </w:t>
            </w:r>
            <w:r w:rsidRPr="00D52400">
              <w:rPr>
                <w:szCs w:val="16"/>
              </w:rPr>
              <w:t>55, 2006; No</w:t>
            </w:r>
            <w:r w:rsidR="00EC5006" w:rsidRPr="00D52400">
              <w:rPr>
                <w:szCs w:val="16"/>
              </w:rPr>
              <w:t> </w:t>
            </w:r>
            <w:r w:rsidRPr="00D52400">
              <w:rPr>
                <w:szCs w:val="16"/>
              </w:rPr>
              <w:t>93, 2011</w:t>
            </w:r>
            <w:r w:rsidR="000256D9" w:rsidRPr="00D52400">
              <w:rPr>
                <w:szCs w:val="16"/>
              </w:rPr>
              <w:t>; No 51, 2019</w:t>
            </w:r>
            <w:r w:rsidR="004969E4" w:rsidRPr="00D52400">
              <w:rPr>
                <w:szCs w:val="16"/>
              </w:rPr>
              <w:t>; No 22, 2020</w:t>
            </w:r>
            <w:r w:rsidR="0013443F" w:rsidRPr="00D52400">
              <w:rPr>
                <w:szCs w:val="16"/>
              </w:rPr>
              <w:t>; No 92, 2020</w:t>
            </w:r>
          </w:p>
        </w:tc>
      </w:tr>
      <w:tr w:rsidR="008E5C95" w:rsidRPr="00D52400" w14:paraId="1FF77005" w14:textId="77777777" w:rsidTr="007C5645">
        <w:tc>
          <w:tcPr>
            <w:tcW w:w="2410" w:type="dxa"/>
          </w:tcPr>
          <w:p w14:paraId="627B66A7" w14:textId="37464C29" w:rsidR="008E5C95" w:rsidRPr="00D52400" w:rsidRDefault="008E5C95" w:rsidP="00661B63">
            <w:pPr>
              <w:pStyle w:val="ENoteTableText"/>
              <w:tabs>
                <w:tab w:val="center" w:leader="dot" w:pos="2268"/>
              </w:tabs>
              <w:rPr>
                <w:szCs w:val="16"/>
              </w:rPr>
            </w:pPr>
            <w:r w:rsidRPr="00D52400">
              <w:rPr>
                <w:szCs w:val="16"/>
              </w:rPr>
              <w:t>s 40</w:t>
            </w:r>
            <w:r w:rsidR="00CF6AC6">
              <w:rPr>
                <w:szCs w:val="16"/>
              </w:rPr>
              <w:noBreakHyphen/>
            </w:r>
            <w:r w:rsidRPr="00D52400">
              <w:rPr>
                <w:szCs w:val="16"/>
              </w:rPr>
              <w:t>70</w:t>
            </w:r>
            <w:r w:rsidRPr="00D52400">
              <w:rPr>
                <w:szCs w:val="16"/>
              </w:rPr>
              <w:tab/>
            </w:r>
          </w:p>
        </w:tc>
        <w:tc>
          <w:tcPr>
            <w:tcW w:w="4678" w:type="dxa"/>
          </w:tcPr>
          <w:p w14:paraId="331DF973" w14:textId="77777777" w:rsidR="008E5C95" w:rsidRPr="00D52400" w:rsidRDefault="008E5C95" w:rsidP="00661B63">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FB528DA" w14:textId="77777777" w:rsidTr="007C5645">
        <w:tc>
          <w:tcPr>
            <w:tcW w:w="2410" w:type="dxa"/>
          </w:tcPr>
          <w:p w14:paraId="72912EFA" w14:textId="77777777" w:rsidR="008E5C95" w:rsidRPr="00D52400" w:rsidRDefault="008E5C95" w:rsidP="007D717E">
            <w:pPr>
              <w:pStyle w:val="ENoteTableText"/>
              <w:rPr>
                <w:szCs w:val="16"/>
              </w:rPr>
            </w:pPr>
          </w:p>
        </w:tc>
        <w:tc>
          <w:tcPr>
            <w:tcW w:w="4678" w:type="dxa"/>
          </w:tcPr>
          <w:p w14:paraId="46C431BE" w14:textId="77777777" w:rsidR="008E5C95" w:rsidRPr="00D52400" w:rsidRDefault="008E5C95" w:rsidP="00661B63">
            <w:pPr>
              <w:pStyle w:val="ENoteTableText"/>
              <w:rPr>
                <w:szCs w:val="16"/>
              </w:rPr>
            </w:pPr>
            <w:r w:rsidRPr="00D52400">
              <w:rPr>
                <w:szCs w:val="16"/>
              </w:rPr>
              <w:t xml:space="preserve">am No 78, 2005; </w:t>
            </w:r>
            <w:r w:rsidR="006A1E28" w:rsidRPr="00D52400">
              <w:rPr>
                <w:szCs w:val="16"/>
              </w:rPr>
              <w:t xml:space="preserve">No 147, 2005; </w:t>
            </w:r>
            <w:r w:rsidRPr="00D52400">
              <w:rPr>
                <w:szCs w:val="16"/>
              </w:rPr>
              <w:t>No</w:t>
            </w:r>
            <w:r w:rsidR="00BA69A7" w:rsidRPr="00D52400">
              <w:rPr>
                <w:szCs w:val="16"/>
              </w:rPr>
              <w:t> </w:t>
            </w:r>
            <w:r w:rsidRPr="00D52400">
              <w:rPr>
                <w:szCs w:val="16"/>
              </w:rPr>
              <w:t>14, 2012; No</w:t>
            </w:r>
            <w:r w:rsidR="00BA69A7" w:rsidRPr="00D52400">
              <w:rPr>
                <w:szCs w:val="16"/>
              </w:rPr>
              <w:t> </w:t>
            </w:r>
            <w:r w:rsidRPr="00D52400">
              <w:rPr>
                <w:szCs w:val="16"/>
              </w:rPr>
              <w:t>57, 2012</w:t>
            </w:r>
            <w:r w:rsidR="006A1E28" w:rsidRPr="00D52400">
              <w:rPr>
                <w:szCs w:val="16"/>
              </w:rPr>
              <w:t>; No 151, 2020</w:t>
            </w:r>
          </w:p>
        </w:tc>
      </w:tr>
      <w:tr w:rsidR="008E5C95" w:rsidRPr="00D52400" w14:paraId="308DDAFE" w14:textId="77777777" w:rsidTr="007C5645">
        <w:tc>
          <w:tcPr>
            <w:tcW w:w="2410" w:type="dxa"/>
          </w:tcPr>
          <w:p w14:paraId="13ED2371" w14:textId="3F76397C" w:rsidR="008E5C95" w:rsidRPr="00D52400" w:rsidRDefault="008E5C95" w:rsidP="00661B63">
            <w:pPr>
              <w:pStyle w:val="ENoteTableText"/>
              <w:tabs>
                <w:tab w:val="center" w:leader="dot" w:pos="2268"/>
              </w:tabs>
              <w:rPr>
                <w:szCs w:val="16"/>
              </w:rPr>
            </w:pPr>
            <w:r w:rsidRPr="00D52400">
              <w:rPr>
                <w:szCs w:val="16"/>
              </w:rPr>
              <w:t>s 40</w:t>
            </w:r>
            <w:r w:rsidR="00CF6AC6">
              <w:rPr>
                <w:szCs w:val="16"/>
              </w:rPr>
              <w:noBreakHyphen/>
            </w:r>
            <w:r w:rsidRPr="00D52400">
              <w:rPr>
                <w:szCs w:val="16"/>
              </w:rPr>
              <w:t>72</w:t>
            </w:r>
            <w:r w:rsidRPr="00D52400">
              <w:rPr>
                <w:szCs w:val="16"/>
              </w:rPr>
              <w:tab/>
            </w:r>
          </w:p>
        </w:tc>
        <w:tc>
          <w:tcPr>
            <w:tcW w:w="4678" w:type="dxa"/>
          </w:tcPr>
          <w:p w14:paraId="0B755D6D" w14:textId="77777777" w:rsidR="008E5C95" w:rsidRPr="00D52400" w:rsidRDefault="008E5C95" w:rsidP="00661B63">
            <w:pPr>
              <w:pStyle w:val="ENoteTableText"/>
              <w:rPr>
                <w:szCs w:val="16"/>
              </w:rPr>
            </w:pPr>
            <w:r w:rsidRPr="00D52400">
              <w:rPr>
                <w:szCs w:val="16"/>
              </w:rPr>
              <w:t>ad No</w:t>
            </w:r>
            <w:r w:rsidR="00BA69A7" w:rsidRPr="00D52400">
              <w:rPr>
                <w:szCs w:val="16"/>
              </w:rPr>
              <w:t> </w:t>
            </w:r>
            <w:r w:rsidRPr="00D52400">
              <w:rPr>
                <w:szCs w:val="16"/>
              </w:rPr>
              <w:t>55, 2006</w:t>
            </w:r>
          </w:p>
        </w:tc>
      </w:tr>
      <w:tr w:rsidR="008E5C95" w:rsidRPr="00D52400" w14:paraId="2733761A" w14:textId="77777777" w:rsidTr="007C5645">
        <w:tc>
          <w:tcPr>
            <w:tcW w:w="2410" w:type="dxa"/>
          </w:tcPr>
          <w:p w14:paraId="4D17052F" w14:textId="77777777" w:rsidR="008E5C95" w:rsidRPr="00D52400" w:rsidRDefault="008E5C95" w:rsidP="007D717E">
            <w:pPr>
              <w:pStyle w:val="ENoteTableText"/>
              <w:rPr>
                <w:szCs w:val="16"/>
              </w:rPr>
            </w:pPr>
          </w:p>
        </w:tc>
        <w:tc>
          <w:tcPr>
            <w:tcW w:w="4678" w:type="dxa"/>
          </w:tcPr>
          <w:p w14:paraId="072EBDC9" w14:textId="77777777" w:rsidR="008E5C95" w:rsidRPr="00D52400" w:rsidRDefault="008E5C95" w:rsidP="00661B63">
            <w:pPr>
              <w:pStyle w:val="ENoteTableText"/>
              <w:rPr>
                <w:szCs w:val="16"/>
              </w:rPr>
            </w:pPr>
            <w:r w:rsidRPr="00D52400">
              <w:rPr>
                <w:szCs w:val="16"/>
              </w:rPr>
              <w:t>am No</w:t>
            </w:r>
            <w:r w:rsidR="00BA69A7" w:rsidRPr="00D52400">
              <w:rPr>
                <w:szCs w:val="16"/>
              </w:rPr>
              <w:t> </w:t>
            </w:r>
            <w:r w:rsidRPr="00D52400">
              <w:rPr>
                <w:szCs w:val="16"/>
              </w:rPr>
              <w:t>14, 2012</w:t>
            </w:r>
            <w:r w:rsidR="006A1E28" w:rsidRPr="00D52400">
              <w:rPr>
                <w:szCs w:val="16"/>
              </w:rPr>
              <w:t>; No 151, 2020</w:t>
            </w:r>
          </w:p>
        </w:tc>
      </w:tr>
      <w:tr w:rsidR="008E5C95" w:rsidRPr="00D52400" w14:paraId="22E04E8F" w14:textId="77777777" w:rsidTr="007C5645">
        <w:tc>
          <w:tcPr>
            <w:tcW w:w="2410" w:type="dxa"/>
          </w:tcPr>
          <w:p w14:paraId="7C46921E" w14:textId="3FCA902F" w:rsidR="008E5C95" w:rsidRPr="00D52400" w:rsidRDefault="008E5C95">
            <w:pPr>
              <w:pStyle w:val="ENoteTableText"/>
              <w:tabs>
                <w:tab w:val="center" w:leader="dot" w:pos="2268"/>
              </w:tabs>
              <w:rPr>
                <w:szCs w:val="16"/>
              </w:rPr>
            </w:pPr>
            <w:r w:rsidRPr="00D52400">
              <w:rPr>
                <w:szCs w:val="16"/>
              </w:rPr>
              <w:t>s 40</w:t>
            </w:r>
            <w:r w:rsidR="00CF6AC6">
              <w:rPr>
                <w:szCs w:val="16"/>
              </w:rPr>
              <w:noBreakHyphen/>
            </w:r>
            <w:r w:rsidRPr="00D52400">
              <w:rPr>
                <w:szCs w:val="16"/>
              </w:rPr>
              <w:t>75</w:t>
            </w:r>
            <w:r w:rsidRPr="00D52400">
              <w:rPr>
                <w:szCs w:val="16"/>
              </w:rPr>
              <w:tab/>
            </w:r>
          </w:p>
        </w:tc>
        <w:tc>
          <w:tcPr>
            <w:tcW w:w="4678" w:type="dxa"/>
          </w:tcPr>
          <w:p w14:paraId="3A607E76" w14:textId="77777777" w:rsidR="008E5C95" w:rsidRPr="00D52400" w:rsidRDefault="008E5C95">
            <w:pPr>
              <w:pStyle w:val="ENoteTableText"/>
              <w:rPr>
                <w:szCs w:val="16"/>
              </w:rPr>
            </w:pPr>
            <w:r w:rsidRPr="00D52400">
              <w:rPr>
                <w:szCs w:val="16"/>
              </w:rPr>
              <w:t>ad No</w:t>
            </w:r>
            <w:r w:rsidR="00EC5006" w:rsidRPr="00D52400">
              <w:rPr>
                <w:szCs w:val="16"/>
              </w:rPr>
              <w:t> </w:t>
            </w:r>
            <w:r w:rsidRPr="00D52400">
              <w:rPr>
                <w:szCs w:val="16"/>
              </w:rPr>
              <w:t>76, 2001</w:t>
            </w:r>
          </w:p>
        </w:tc>
      </w:tr>
      <w:tr w:rsidR="008E5C95" w:rsidRPr="00D52400" w14:paraId="16A28CBC" w14:textId="77777777" w:rsidTr="007C5645">
        <w:tc>
          <w:tcPr>
            <w:tcW w:w="2410" w:type="dxa"/>
          </w:tcPr>
          <w:p w14:paraId="123287B0" w14:textId="77777777" w:rsidR="008E5C95" w:rsidRPr="00D52400" w:rsidRDefault="008E5C95" w:rsidP="007D717E">
            <w:pPr>
              <w:pStyle w:val="ENoteTableText"/>
              <w:rPr>
                <w:szCs w:val="16"/>
              </w:rPr>
            </w:pPr>
          </w:p>
        </w:tc>
        <w:tc>
          <w:tcPr>
            <w:tcW w:w="4678" w:type="dxa"/>
          </w:tcPr>
          <w:p w14:paraId="378C2635" w14:textId="77777777" w:rsidR="008E5C95" w:rsidRPr="00D52400" w:rsidRDefault="008E5C95">
            <w:pPr>
              <w:pStyle w:val="ENoteTableText"/>
              <w:rPr>
                <w:szCs w:val="16"/>
              </w:rPr>
            </w:pPr>
            <w:r w:rsidRPr="00D52400">
              <w:rPr>
                <w:szCs w:val="16"/>
              </w:rPr>
              <w:t>am No</w:t>
            </w:r>
            <w:r w:rsidR="00EC5006" w:rsidRPr="00D52400">
              <w:rPr>
                <w:szCs w:val="16"/>
              </w:rPr>
              <w:t> </w:t>
            </w:r>
            <w:r w:rsidRPr="00D52400">
              <w:rPr>
                <w:szCs w:val="16"/>
              </w:rPr>
              <w:t>119, 2002; No</w:t>
            </w:r>
            <w:r w:rsidR="00EC5006" w:rsidRPr="00D52400">
              <w:rPr>
                <w:szCs w:val="16"/>
              </w:rPr>
              <w:t> </w:t>
            </w:r>
            <w:r w:rsidRPr="00D52400">
              <w:rPr>
                <w:szCs w:val="16"/>
              </w:rPr>
              <w:t>133, 2003; No</w:t>
            </w:r>
            <w:r w:rsidR="00EC5006" w:rsidRPr="00D52400">
              <w:rPr>
                <w:szCs w:val="16"/>
              </w:rPr>
              <w:t> </w:t>
            </w:r>
            <w:r w:rsidRPr="00D52400">
              <w:rPr>
                <w:szCs w:val="16"/>
              </w:rPr>
              <w:t>93, 2011; No</w:t>
            </w:r>
            <w:r w:rsidR="00EC5006" w:rsidRPr="00D52400">
              <w:rPr>
                <w:szCs w:val="16"/>
              </w:rPr>
              <w:t> </w:t>
            </w:r>
            <w:r w:rsidRPr="00D52400">
              <w:rPr>
                <w:szCs w:val="16"/>
              </w:rPr>
              <w:t>57, 2012</w:t>
            </w:r>
            <w:r w:rsidR="004969E4" w:rsidRPr="00D52400">
              <w:rPr>
                <w:szCs w:val="16"/>
              </w:rPr>
              <w:t>; No 22, 2020</w:t>
            </w:r>
            <w:r w:rsidR="0013443F" w:rsidRPr="00D52400">
              <w:rPr>
                <w:szCs w:val="16"/>
              </w:rPr>
              <w:t>; No 92, 2020</w:t>
            </w:r>
          </w:p>
        </w:tc>
      </w:tr>
      <w:tr w:rsidR="008E5C95" w:rsidRPr="00D52400" w14:paraId="7D8D479C" w14:textId="77777777" w:rsidTr="007C5645">
        <w:tc>
          <w:tcPr>
            <w:tcW w:w="2410" w:type="dxa"/>
          </w:tcPr>
          <w:p w14:paraId="74FDB4BA" w14:textId="782F601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80</w:t>
            </w:r>
            <w:r w:rsidRPr="00D52400">
              <w:rPr>
                <w:szCs w:val="16"/>
              </w:rPr>
              <w:tab/>
            </w:r>
          </w:p>
        </w:tc>
        <w:tc>
          <w:tcPr>
            <w:tcW w:w="4678" w:type="dxa"/>
          </w:tcPr>
          <w:p w14:paraId="440B38C2" w14:textId="77777777" w:rsidR="008E5C95" w:rsidRPr="00D52400" w:rsidRDefault="008E5C95" w:rsidP="007D717E">
            <w:pPr>
              <w:pStyle w:val="ENoteTableText"/>
              <w:rPr>
                <w:szCs w:val="16"/>
              </w:rPr>
            </w:pPr>
            <w:r w:rsidRPr="00D52400">
              <w:rPr>
                <w:szCs w:val="16"/>
              </w:rPr>
              <w:t>ad No 76, 2001</w:t>
            </w:r>
          </w:p>
        </w:tc>
      </w:tr>
      <w:tr w:rsidR="008E5C95" w:rsidRPr="00D52400" w14:paraId="533561D8" w14:textId="77777777" w:rsidTr="007C5645">
        <w:tc>
          <w:tcPr>
            <w:tcW w:w="2410" w:type="dxa"/>
          </w:tcPr>
          <w:p w14:paraId="30012369" w14:textId="77777777" w:rsidR="008E5C95" w:rsidRPr="00D52400" w:rsidRDefault="008E5C95" w:rsidP="007D717E">
            <w:pPr>
              <w:pStyle w:val="ENoteTableText"/>
              <w:rPr>
                <w:szCs w:val="16"/>
              </w:rPr>
            </w:pPr>
          </w:p>
        </w:tc>
        <w:tc>
          <w:tcPr>
            <w:tcW w:w="4678" w:type="dxa"/>
          </w:tcPr>
          <w:p w14:paraId="36B830D0" w14:textId="77777777" w:rsidR="008E5C95" w:rsidRPr="00D52400" w:rsidRDefault="008E5C95" w:rsidP="00236D28">
            <w:pPr>
              <w:pStyle w:val="ENoteTableText"/>
              <w:rPr>
                <w:szCs w:val="16"/>
              </w:rPr>
            </w:pPr>
            <w:r w:rsidRPr="00D52400">
              <w:rPr>
                <w:szCs w:val="16"/>
              </w:rPr>
              <w:t>am No 66, 2003; No 12, 2012; No 14, 2012 (as am by No 70, 2015); No 84, 2013; No 69, 2014; No 96, 2014; No 130, 2015</w:t>
            </w:r>
          </w:p>
        </w:tc>
      </w:tr>
      <w:tr w:rsidR="00994218" w:rsidRPr="00D52400" w14:paraId="750839B0" w14:textId="77777777" w:rsidTr="007C5645">
        <w:tc>
          <w:tcPr>
            <w:tcW w:w="2410" w:type="dxa"/>
          </w:tcPr>
          <w:p w14:paraId="41F783D8" w14:textId="49C90E83" w:rsidR="00994218" w:rsidRPr="00D52400" w:rsidRDefault="00994218" w:rsidP="00313CD6">
            <w:pPr>
              <w:pStyle w:val="ENoteTableText"/>
              <w:tabs>
                <w:tab w:val="center" w:leader="dot" w:pos="2268"/>
              </w:tabs>
              <w:rPr>
                <w:szCs w:val="16"/>
              </w:rPr>
            </w:pPr>
            <w:r w:rsidRPr="00D52400">
              <w:rPr>
                <w:szCs w:val="16"/>
              </w:rPr>
              <w:t>s 40</w:t>
            </w:r>
            <w:r w:rsidR="00CF6AC6">
              <w:rPr>
                <w:szCs w:val="16"/>
              </w:rPr>
              <w:noBreakHyphen/>
            </w:r>
            <w:r w:rsidRPr="00D52400">
              <w:rPr>
                <w:szCs w:val="16"/>
              </w:rPr>
              <w:t>82</w:t>
            </w:r>
            <w:r w:rsidR="00313CD6" w:rsidRPr="00D52400">
              <w:rPr>
                <w:szCs w:val="16"/>
              </w:rPr>
              <w:tab/>
            </w:r>
          </w:p>
        </w:tc>
        <w:tc>
          <w:tcPr>
            <w:tcW w:w="4678" w:type="dxa"/>
          </w:tcPr>
          <w:p w14:paraId="4F89D048" w14:textId="77777777" w:rsidR="00994218" w:rsidRPr="00D52400" w:rsidRDefault="00994218" w:rsidP="00236D28">
            <w:pPr>
              <w:pStyle w:val="ENoteTableText"/>
              <w:rPr>
                <w:szCs w:val="16"/>
                <w:u w:val="single"/>
              </w:rPr>
            </w:pPr>
            <w:r w:rsidRPr="00D52400">
              <w:rPr>
                <w:szCs w:val="16"/>
              </w:rPr>
              <w:t>ad No 51, 2019</w:t>
            </w:r>
          </w:p>
        </w:tc>
      </w:tr>
      <w:tr w:rsidR="00406516" w:rsidRPr="00D52400" w14:paraId="51D006BB" w14:textId="77777777" w:rsidTr="007C5645">
        <w:tc>
          <w:tcPr>
            <w:tcW w:w="2410" w:type="dxa"/>
          </w:tcPr>
          <w:p w14:paraId="579A057B" w14:textId="77777777" w:rsidR="00406516" w:rsidRPr="00D52400" w:rsidRDefault="00406516" w:rsidP="00313CD6">
            <w:pPr>
              <w:pStyle w:val="ENoteTableText"/>
              <w:tabs>
                <w:tab w:val="center" w:leader="dot" w:pos="2268"/>
              </w:tabs>
              <w:rPr>
                <w:szCs w:val="16"/>
              </w:rPr>
            </w:pPr>
          </w:p>
        </w:tc>
        <w:tc>
          <w:tcPr>
            <w:tcW w:w="4678" w:type="dxa"/>
          </w:tcPr>
          <w:p w14:paraId="4AD112EE" w14:textId="77777777" w:rsidR="00406516" w:rsidRPr="00D52400" w:rsidRDefault="00406516" w:rsidP="00BA40EF">
            <w:pPr>
              <w:pStyle w:val="ENoteTableText"/>
              <w:rPr>
                <w:szCs w:val="16"/>
              </w:rPr>
            </w:pPr>
            <w:r w:rsidRPr="00D52400">
              <w:rPr>
                <w:szCs w:val="16"/>
              </w:rPr>
              <w:t>am No 22, 2020</w:t>
            </w:r>
            <w:r w:rsidR="00BA40EF" w:rsidRPr="00D52400">
              <w:rPr>
                <w:szCs w:val="16"/>
              </w:rPr>
              <w:t>; No 61, 2020</w:t>
            </w:r>
            <w:r w:rsidR="0013443F" w:rsidRPr="00D52400">
              <w:rPr>
                <w:szCs w:val="16"/>
              </w:rPr>
              <w:t>; No 92, 2020</w:t>
            </w:r>
          </w:p>
        </w:tc>
      </w:tr>
      <w:tr w:rsidR="008E5C95" w:rsidRPr="00D52400" w14:paraId="12C506A1" w14:textId="77777777" w:rsidTr="007C5645">
        <w:tc>
          <w:tcPr>
            <w:tcW w:w="2410" w:type="dxa"/>
          </w:tcPr>
          <w:p w14:paraId="349F1EB5" w14:textId="18161DD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85</w:t>
            </w:r>
            <w:r w:rsidRPr="00D52400">
              <w:rPr>
                <w:szCs w:val="16"/>
              </w:rPr>
              <w:tab/>
            </w:r>
          </w:p>
        </w:tc>
        <w:tc>
          <w:tcPr>
            <w:tcW w:w="4678" w:type="dxa"/>
          </w:tcPr>
          <w:p w14:paraId="5769D9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F942E2A" w14:textId="77777777" w:rsidTr="007C5645">
        <w:tc>
          <w:tcPr>
            <w:tcW w:w="2410" w:type="dxa"/>
          </w:tcPr>
          <w:p w14:paraId="2B9BFE4B" w14:textId="77777777" w:rsidR="008E5C95" w:rsidRPr="00D52400" w:rsidRDefault="008E5C95" w:rsidP="007D717E">
            <w:pPr>
              <w:pStyle w:val="ENoteTableText"/>
              <w:tabs>
                <w:tab w:val="center" w:leader="dot" w:pos="2268"/>
              </w:tabs>
              <w:rPr>
                <w:szCs w:val="16"/>
              </w:rPr>
            </w:pPr>
          </w:p>
        </w:tc>
        <w:tc>
          <w:tcPr>
            <w:tcW w:w="4678" w:type="dxa"/>
          </w:tcPr>
          <w:p w14:paraId="1A7758B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133, 2003; No.</w:t>
            </w:r>
            <w:r w:rsidR="00BA69A7" w:rsidRPr="00D52400">
              <w:rPr>
                <w:szCs w:val="16"/>
              </w:rPr>
              <w:t> </w:t>
            </w:r>
            <w:r w:rsidRPr="00D52400">
              <w:rPr>
                <w:szCs w:val="16"/>
              </w:rPr>
              <w:t>164, 2007; No.</w:t>
            </w:r>
            <w:r w:rsidR="00BA69A7" w:rsidRPr="00D52400">
              <w:rPr>
                <w:szCs w:val="16"/>
              </w:rPr>
              <w:t> </w:t>
            </w:r>
            <w:r w:rsidRPr="00D52400">
              <w:rPr>
                <w:szCs w:val="16"/>
              </w:rPr>
              <w:t>93, 2011</w:t>
            </w:r>
          </w:p>
        </w:tc>
      </w:tr>
      <w:tr w:rsidR="008E5C95" w:rsidRPr="00D52400" w14:paraId="7F8D3C20" w14:textId="77777777" w:rsidTr="007C5645">
        <w:tc>
          <w:tcPr>
            <w:tcW w:w="2410" w:type="dxa"/>
          </w:tcPr>
          <w:p w14:paraId="22BBE37E" w14:textId="313A2DA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90</w:t>
            </w:r>
            <w:r w:rsidRPr="00D52400">
              <w:rPr>
                <w:szCs w:val="16"/>
              </w:rPr>
              <w:tab/>
            </w:r>
          </w:p>
        </w:tc>
        <w:tc>
          <w:tcPr>
            <w:tcW w:w="4678" w:type="dxa"/>
          </w:tcPr>
          <w:p w14:paraId="1D13115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18B23E8" w14:textId="77777777" w:rsidTr="007C5645">
        <w:tc>
          <w:tcPr>
            <w:tcW w:w="2410" w:type="dxa"/>
          </w:tcPr>
          <w:p w14:paraId="68488BB0" w14:textId="77777777" w:rsidR="008E5C95" w:rsidRPr="00D52400" w:rsidRDefault="008E5C95" w:rsidP="007D717E">
            <w:pPr>
              <w:pStyle w:val="ENoteTableText"/>
              <w:rPr>
                <w:szCs w:val="16"/>
              </w:rPr>
            </w:pPr>
          </w:p>
        </w:tc>
        <w:tc>
          <w:tcPr>
            <w:tcW w:w="4678" w:type="dxa"/>
          </w:tcPr>
          <w:p w14:paraId="4223C6B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79, 2010</w:t>
            </w:r>
          </w:p>
        </w:tc>
      </w:tr>
      <w:tr w:rsidR="008E5C95" w:rsidRPr="00D52400" w14:paraId="741594AB" w14:textId="77777777" w:rsidTr="007C5645">
        <w:tc>
          <w:tcPr>
            <w:tcW w:w="2410" w:type="dxa"/>
          </w:tcPr>
          <w:p w14:paraId="01ED7BCA" w14:textId="6BDCD72D"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95</w:t>
            </w:r>
            <w:r w:rsidRPr="00D52400">
              <w:rPr>
                <w:szCs w:val="16"/>
              </w:rPr>
              <w:tab/>
            </w:r>
          </w:p>
        </w:tc>
        <w:tc>
          <w:tcPr>
            <w:tcW w:w="4678" w:type="dxa"/>
          </w:tcPr>
          <w:p w14:paraId="0EB29548" w14:textId="77777777" w:rsidR="008E5C95" w:rsidRPr="00D52400" w:rsidRDefault="008E5C95" w:rsidP="007D717E">
            <w:pPr>
              <w:pStyle w:val="ENoteTableText"/>
              <w:rPr>
                <w:szCs w:val="16"/>
              </w:rPr>
            </w:pPr>
            <w:r w:rsidRPr="00D52400">
              <w:rPr>
                <w:szCs w:val="16"/>
              </w:rPr>
              <w:t>ad No 76, 2001</w:t>
            </w:r>
          </w:p>
        </w:tc>
      </w:tr>
      <w:tr w:rsidR="008E5C95" w:rsidRPr="00D52400" w14:paraId="5DD9364E" w14:textId="77777777" w:rsidTr="007C5645">
        <w:tc>
          <w:tcPr>
            <w:tcW w:w="2410" w:type="dxa"/>
          </w:tcPr>
          <w:p w14:paraId="7AF546B9" w14:textId="77777777" w:rsidR="008E5C95" w:rsidRPr="00D52400" w:rsidRDefault="008E5C95" w:rsidP="007D717E">
            <w:pPr>
              <w:pStyle w:val="ENoteTableText"/>
              <w:rPr>
                <w:szCs w:val="16"/>
              </w:rPr>
            </w:pPr>
          </w:p>
        </w:tc>
        <w:tc>
          <w:tcPr>
            <w:tcW w:w="4678" w:type="dxa"/>
          </w:tcPr>
          <w:p w14:paraId="2EA728E9" w14:textId="77777777" w:rsidR="008E5C95" w:rsidRPr="00D52400" w:rsidRDefault="008E5C95" w:rsidP="00D63522">
            <w:pPr>
              <w:pStyle w:val="ENoteTableText"/>
              <w:rPr>
                <w:szCs w:val="16"/>
              </w:rPr>
            </w:pPr>
            <w:r w:rsidRPr="00D52400">
              <w:rPr>
                <w:szCs w:val="16"/>
              </w:rPr>
              <w:t>am No 170, 2001; No 53, 2002; No 66, 2003; No 78, 2005; No 147, 2005; No 78, 2007; No 59, 2008; No 93, 2011; No 12, 2012; No 14, 2012; No 69, 2014; No 130, 2015</w:t>
            </w:r>
            <w:r w:rsidR="006A1E28" w:rsidRPr="00D52400">
              <w:rPr>
                <w:szCs w:val="16"/>
              </w:rPr>
              <w:t>; No 151, 2020</w:t>
            </w:r>
          </w:p>
        </w:tc>
      </w:tr>
      <w:tr w:rsidR="008E5C95" w:rsidRPr="00D52400" w14:paraId="7923DE13" w14:textId="77777777" w:rsidTr="007C5645">
        <w:tc>
          <w:tcPr>
            <w:tcW w:w="2410" w:type="dxa"/>
          </w:tcPr>
          <w:p w14:paraId="710528FF" w14:textId="036B2A5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100</w:t>
            </w:r>
            <w:r w:rsidRPr="00D52400">
              <w:rPr>
                <w:szCs w:val="16"/>
              </w:rPr>
              <w:tab/>
            </w:r>
          </w:p>
        </w:tc>
        <w:tc>
          <w:tcPr>
            <w:tcW w:w="4678" w:type="dxa"/>
          </w:tcPr>
          <w:p w14:paraId="6E02B69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233ACAE" w14:textId="77777777" w:rsidTr="007C5645">
        <w:tc>
          <w:tcPr>
            <w:tcW w:w="2410" w:type="dxa"/>
          </w:tcPr>
          <w:p w14:paraId="700B7EA7" w14:textId="77777777" w:rsidR="008E5C95" w:rsidRPr="00D52400" w:rsidRDefault="008E5C95" w:rsidP="007D717E">
            <w:pPr>
              <w:pStyle w:val="ENoteTableText"/>
              <w:rPr>
                <w:szCs w:val="16"/>
              </w:rPr>
            </w:pPr>
          </w:p>
        </w:tc>
        <w:tc>
          <w:tcPr>
            <w:tcW w:w="4678" w:type="dxa"/>
          </w:tcPr>
          <w:p w14:paraId="0406C15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147, 2005; No.</w:t>
            </w:r>
            <w:r w:rsidR="00BA69A7" w:rsidRPr="00D52400">
              <w:rPr>
                <w:szCs w:val="16"/>
              </w:rPr>
              <w:t> </w:t>
            </w:r>
            <w:r w:rsidRPr="00D52400">
              <w:rPr>
                <w:szCs w:val="16"/>
              </w:rPr>
              <w:t>93, 2011</w:t>
            </w:r>
          </w:p>
        </w:tc>
      </w:tr>
      <w:tr w:rsidR="008E5C95" w:rsidRPr="00D52400" w14:paraId="203A0B23" w14:textId="77777777" w:rsidTr="007C5645">
        <w:tc>
          <w:tcPr>
            <w:tcW w:w="2410" w:type="dxa"/>
          </w:tcPr>
          <w:p w14:paraId="637437AC" w14:textId="7FC7AF7F"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102</w:t>
            </w:r>
            <w:r w:rsidRPr="00D52400">
              <w:rPr>
                <w:szCs w:val="16"/>
              </w:rPr>
              <w:tab/>
            </w:r>
          </w:p>
        </w:tc>
        <w:tc>
          <w:tcPr>
            <w:tcW w:w="4678" w:type="dxa"/>
          </w:tcPr>
          <w:p w14:paraId="7C889E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8E5C95" w:rsidRPr="00D52400" w14:paraId="1E6B5AA1" w14:textId="77777777" w:rsidTr="007C5645">
        <w:tc>
          <w:tcPr>
            <w:tcW w:w="2410" w:type="dxa"/>
          </w:tcPr>
          <w:p w14:paraId="6DC9FB61" w14:textId="77777777" w:rsidR="008E5C95" w:rsidRPr="00D52400" w:rsidRDefault="008E5C95" w:rsidP="007D717E">
            <w:pPr>
              <w:pStyle w:val="ENoteTableText"/>
              <w:rPr>
                <w:szCs w:val="16"/>
              </w:rPr>
            </w:pPr>
          </w:p>
        </w:tc>
        <w:tc>
          <w:tcPr>
            <w:tcW w:w="4678" w:type="dxa"/>
          </w:tcPr>
          <w:p w14:paraId="78BDA4E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2005; No.</w:t>
            </w:r>
            <w:r w:rsidR="00BA69A7" w:rsidRPr="00D52400">
              <w:rPr>
                <w:szCs w:val="16"/>
              </w:rPr>
              <w:t> </w:t>
            </w:r>
            <w:r w:rsidRPr="00D52400">
              <w:rPr>
                <w:szCs w:val="16"/>
              </w:rPr>
              <w:t>55, 2007; Nos. 14 and 57, 2012</w:t>
            </w:r>
          </w:p>
        </w:tc>
      </w:tr>
      <w:tr w:rsidR="008E5C95" w:rsidRPr="00D52400" w14:paraId="19F0D0F1" w14:textId="77777777" w:rsidTr="007C5645">
        <w:tc>
          <w:tcPr>
            <w:tcW w:w="2410" w:type="dxa"/>
          </w:tcPr>
          <w:p w14:paraId="178094F4" w14:textId="0A12F152"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103</w:t>
            </w:r>
            <w:r w:rsidRPr="00D52400">
              <w:rPr>
                <w:szCs w:val="16"/>
              </w:rPr>
              <w:tab/>
            </w:r>
          </w:p>
        </w:tc>
        <w:tc>
          <w:tcPr>
            <w:tcW w:w="4678" w:type="dxa"/>
          </w:tcPr>
          <w:p w14:paraId="3ADF0C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567FA3F6" w14:textId="77777777" w:rsidTr="007C5645">
        <w:tc>
          <w:tcPr>
            <w:tcW w:w="2410" w:type="dxa"/>
          </w:tcPr>
          <w:p w14:paraId="468C79FA" w14:textId="5DFDB36F"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105</w:t>
            </w:r>
            <w:r w:rsidRPr="00D52400">
              <w:rPr>
                <w:szCs w:val="16"/>
              </w:rPr>
              <w:tab/>
            </w:r>
          </w:p>
        </w:tc>
        <w:tc>
          <w:tcPr>
            <w:tcW w:w="4678" w:type="dxa"/>
          </w:tcPr>
          <w:p w14:paraId="1630502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B59F455" w14:textId="77777777" w:rsidTr="007C5645">
        <w:tc>
          <w:tcPr>
            <w:tcW w:w="2410" w:type="dxa"/>
          </w:tcPr>
          <w:p w14:paraId="79C1EC41" w14:textId="77777777" w:rsidR="008E5C95" w:rsidRPr="00D52400" w:rsidRDefault="008E5C95" w:rsidP="007D717E">
            <w:pPr>
              <w:pStyle w:val="ENoteTableText"/>
              <w:rPr>
                <w:szCs w:val="16"/>
              </w:rPr>
            </w:pPr>
          </w:p>
        </w:tc>
        <w:tc>
          <w:tcPr>
            <w:tcW w:w="4678" w:type="dxa"/>
          </w:tcPr>
          <w:p w14:paraId="1F917C4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147, 2005; No.</w:t>
            </w:r>
            <w:r w:rsidR="00BA69A7" w:rsidRPr="00D52400">
              <w:rPr>
                <w:szCs w:val="16"/>
              </w:rPr>
              <w:t> </w:t>
            </w:r>
            <w:r w:rsidRPr="00D52400">
              <w:rPr>
                <w:szCs w:val="16"/>
              </w:rPr>
              <w:t>78, 2007; No.</w:t>
            </w:r>
            <w:r w:rsidR="00BA69A7" w:rsidRPr="00D52400">
              <w:rPr>
                <w:szCs w:val="16"/>
              </w:rPr>
              <w:t> </w:t>
            </w:r>
            <w:r w:rsidRPr="00D52400">
              <w:rPr>
                <w:szCs w:val="16"/>
              </w:rPr>
              <w:t>93, 2011; No 69, 2014</w:t>
            </w:r>
          </w:p>
        </w:tc>
      </w:tr>
      <w:tr w:rsidR="008E5C95" w:rsidRPr="00D52400" w14:paraId="03779C82" w14:textId="77777777" w:rsidTr="007C5645">
        <w:tc>
          <w:tcPr>
            <w:tcW w:w="2410" w:type="dxa"/>
          </w:tcPr>
          <w:p w14:paraId="34FF255D" w14:textId="7B0E197D"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110</w:t>
            </w:r>
            <w:r w:rsidRPr="00D52400">
              <w:rPr>
                <w:szCs w:val="16"/>
              </w:rPr>
              <w:tab/>
            </w:r>
          </w:p>
        </w:tc>
        <w:tc>
          <w:tcPr>
            <w:tcW w:w="4678" w:type="dxa"/>
          </w:tcPr>
          <w:p w14:paraId="3B493B6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3FBF503" w14:textId="77777777" w:rsidTr="007C5645">
        <w:tc>
          <w:tcPr>
            <w:tcW w:w="2410" w:type="dxa"/>
          </w:tcPr>
          <w:p w14:paraId="1EBBD768" w14:textId="77777777" w:rsidR="008E5C95" w:rsidRPr="00D52400" w:rsidRDefault="008E5C95" w:rsidP="007D717E">
            <w:pPr>
              <w:pStyle w:val="ENoteTableText"/>
              <w:rPr>
                <w:szCs w:val="16"/>
              </w:rPr>
            </w:pPr>
          </w:p>
        </w:tc>
        <w:tc>
          <w:tcPr>
            <w:tcW w:w="4678" w:type="dxa"/>
          </w:tcPr>
          <w:p w14:paraId="274382C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53, 2002; No.</w:t>
            </w:r>
            <w:r w:rsidR="00BA69A7" w:rsidRPr="00D52400">
              <w:rPr>
                <w:szCs w:val="16"/>
              </w:rPr>
              <w:t> </w:t>
            </w:r>
            <w:r w:rsidRPr="00D52400">
              <w:rPr>
                <w:szCs w:val="16"/>
              </w:rPr>
              <w:t>147, 2005; No.</w:t>
            </w:r>
            <w:r w:rsidR="00BA69A7" w:rsidRPr="00D52400">
              <w:rPr>
                <w:szCs w:val="16"/>
              </w:rPr>
              <w:t> </w:t>
            </w:r>
            <w:r w:rsidRPr="00D52400">
              <w:rPr>
                <w:szCs w:val="16"/>
              </w:rPr>
              <w:t>78, 2007; No.</w:t>
            </w:r>
            <w:r w:rsidR="00BA69A7" w:rsidRPr="00D52400">
              <w:rPr>
                <w:szCs w:val="16"/>
              </w:rPr>
              <w:t> </w:t>
            </w:r>
            <w:r w:rsidRPr="00D52400">
              <w:rPr>
                <w:szCs w:val="16"/>
              </w:rPr>
              <w:t>12, 2012; No 69, 2014</w:t>
            </w:r>
          </w:p>
        </w:tc>
      </w:tr>
      <w:tr w:rsidR="008E5C95" w:rsidRPr="00D52400" w14:paraId="2EA61DC3" w14:textId="77777777" w:rsidTr="007C5645">
        <w:tc>
          <w:tcPr>
            <w:tcW w:w="2410" w:type="dxa"/>
          </w:tcPr>
          <w:p w14:paraId="53F35831" w14:textId="56B222DA"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115</w:t>
            </w:r>
            <w:r w:rsidRPr="00D52400">
              <w:rPr>
                <w:szCs w:val="16"/>
              </w:rPr>
              <w:tab/>
            </w:r>
          </w:p>
        </w:tc>
        <w:tc>
          <w:tcPr>
            <w:tcW w:w="4678" w:type="dxa"/>
          </w:tcPr>
          <w:p w14:paraId="398B436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753B085" w14:textId="77777777" w:rsidTr="007C5645">
        <w:tc>
          <w:tcPr>
            <w:tcW w:w="2410" w:type="dxa"/>
          </w:tcPr>
          <w:p w14:paraId="35D09D07" w14:textId="2EF8D1B1" w:rsidR="008E5C95" w:rsidRPr="00D52400" w:rsidRDefault="008E5C95" w:rsidP="007D717E">
            <w:pPr>
              <w:pStyle w:val="ENoteTableText"/>
              <w:tabs>
                <w:tab w:val="center" w:leader="dot" w:pos="2268"/>
              </w:tabs>
              <w:rPr>
                <w:szCs w:val="16"/>
              </w:rPr>
            </w:pPr>
            <w:r w:rsidRPr="00D52400">
              <w:rPr>
                <w:szCs w:val="16"/>
              </w:rPr>
              <w:lastRenderedPageBreak/>
              <w:t>s. 40</w:t>
            </w:r>
            <w:r w:rsidR="00CF6AC6">
              <w:rPr>
                <w:szCs w:val="16"/>
              </w:rPr>
              <w:noBreakHyphen/>
            </w:r>
            <w:r w:rsidRPr="00D52400">
              <w:rPr>
                <w:szCs w:val="16"/>
              </w:rPr>
              <w:t>120</w:t>
            </w:r>
            <w:r w:rsidRPr="00D52400">
              <w:rPr>
                <w:szCs w:val="16"/>
              </w:rPr>
              <w:tab/>
            </w:r>
          </w:p>
        </w:tc>
        <w:tc>
          <w:tcPr>
            <w:tcW w:w="4678" w:type="dxa"/>
          </w:tcPr>
          <w:p w14:paraId="1F24F1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7449167" w14:textId="77777777" w:rsidTr="007C5645">
        <w:tc>
          <w:tcPr>
            <w:tcW w:w="2410" w:type="dxa"/>
          </w:tcPr>
          <w:p w14:paraId="10A7D9A7" w14:textId="77777777" w:rsidR="008E5C95" w:rsidRPr="00D52400" w:rsidRDefault="008E5C95" w:rsidP="007D717E">
            <w:pPr>
              <w:pStyle w:val="ENoteTableText"/>
              <w:rPr>
                <w:szCs w:val="16"/>
              </w:rPr>
            </w:pPr>
          </w:p>
        </w:tc>
        <w:tc>
          <w:tcPr>
            <w:tcW w:w="4678" w:type="dxa"/>
          </w:tcPr>
          <w:p w14:paraId="12558E6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45, 2005</w:t>
            </w:r>
          </w:p>
        </w:tc>
      </w:tr>
      <w:tr w:rsidR="008E5C95" w:rsidRPr="00D52400" w14:paraId="31A08516" w14:textId="77777777" w:rsidTr="007C5645">
        <w:tc>
          <w:tcPr>
            <w:tcW w:w="2410" w:type="dxa"/>
          </w:tcPr>
          <w:p w14:paraId="1C8B1F05" w14:textId="53E188E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125</w:t>
            </w:r>
            <w:r w:rsidRPr="00D52400">
              <w:rPr>
                <w:szCs w:val="16"/>
              </w:rPr>
              <w:tab/>
            </w:r>
          </w:p>
        </w:tc>
        <w:tc>
          <w:tcPr>
            <w:tcW w:w="4678" w:type="dxa"/>
          </w:tcPr>
          <w:p w14:paraId="2031CD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9A56C94" w14:textId="77777777" w:rsidTr="007C5645">
        <w:tc>
          <w:tcPr>
            <w:tcW w:w="2410" w:type="dxa"/>
          </w:tcPr>
          <w:p w14:paraId="761E7315" w14:textId="52C0780D"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130</w:t>
            </w:r>
            <w:r w:rsidRPr="00D52400">
              <w:rPr>
                <w:szCs w:val="16"/>
              </w:rPr>
              <w:tab/>
            </w:r>
          </w:p>
        </w:tc>
        <w:tc>
          <w:tcPr>
            <w:tcW w:w="4678" w:type="dxa"/>
          </w:tcPr>
          <w:p w14:paraId="0931E18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CA152E0" w14:textId="77777777" w:rsidTr="007C5645">
        <w:tc>
          <w:tcPr>
            <w:tcW w:w="2410" w:type="dxa"/>
          </w:tcPr>
          <w:p w14:paraId="3A434B9F" w14:textId="3A2AA960"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135</w:t>
            </w:r>
            <w:r w:rsidRPr="00D52400">
              <w:rPr>
                <w:szCs w:val="16"/>
              </w:rPr>
              <w:tab/>
            </w:r>
          </w:p>
        </w:tc>
        <w:tc>
          <w:tcPr>
            <w:tcW w:w="4678" w:type="dxa"/>
          </w:tcPr>
          <w:p w14:paraId="42B8F52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45F567D" w14:textId="77777777" w:rsidTr="007C5645">
        <w:tc>
          <w:tcPr>
            <w:tcW w:w="2410" w:type="dxa"/>
          </w:tcPr>
          <w:p w14:paraId="63F52B52" w14:textId="3EE86A49"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140</w:t>
            </w:r>
            <w:r w:rsidRPr="00D52400">
              <w:rPr>
                <w:szCs w:val="16"/>
              </w:rPr>
              <w:tab/>
            </w:r>
          </w:p>
        </w:tc>
        <w:tc>
          <w:tcPr>
            <w:tcW w:w="4678" w:type="dxa"/>
          </w:tcPr>
          <w:p w14:paraId="4F8BE1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81A1D46" w14:textId="77777777" w:rsidTr="007C5645">
        <w:tc>
          <w:tcPr>
            <w:tcW w:w="2410" w:type="dxa"/>
          </w:tcPr>
          <w:p w14:paraId="1885E2E9" w14:textId="77777777" w:rsidR="008E5C95" w:rsidRPr="00D52400" w:rsidRDefault="008E5C95" w:rsidP="007D717E">
            <w:pPr>
              <w:pStyle w:val="ENoteTableText"/>
              <w:rPr>
                <w:szCs w:val="16"/>
              </w:rPr>
            </w:pPr>
          </w:p>
        </w:tc>
        <w:tc>
          <w:tcPr>
            <w:tcW w:w="4678" w:type="dxa"/>
          </w:tcPr>
          <w:p w14:paraId="635ED4E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53, 2002</w:t>
            </w:r>
          </w:p>
        </w:tc>
      </w:tr>
      <w:tr w:rsidR="008E5C95" w:rsidRPr="00D52400" w14:paraId="496026B3" w14:textId="77777777" w:rsidTr="007C5645">
        <w:tc>
          <w:tcPr>
            <w:tcW w:w="2410" w:type="dxa"/>
          </w:tcPr>
          <w:p w14:paraId="2CE1D63B" w14:textId="08EBB47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145</w:t>
            </w:r>
            <w:r w:rsidRPr="00D52400">
              <w:rPr>
                <w:szCs w:val="16"/>
              </w:rPr>
              <w:tab/>
            </w:r>
          </w:p>
        </w:tc>
        <w:tc>
          <w:tcPr>
            <w:tcW w:w="4678" w:type="dxa"/>
          </w:tcPr>
          <w:p w14:paraId="6EE45A1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7D0A550" w14:textId="77777777" w:rsidTr="007C5645">
        <w:tc>
          <w:tcPr>
            <w:tcW w:w="2410" w:type="dxa"/>
          </w:tcPr>
          <w:p w14:paraId="08B989DB" w14:textId="77777777" w:rsidR="008E5C95" w:rsidRPr="00D52400" w:rsidRDefault="008E5C95" w:rsidP="007D717E">
            <w:pPr>
              <w:pStyle w:val="ENoteTableText"/>
              <w:rPr>
                <w:szCs w:val="16"/>
              </w:rPr>
            </w:pPr>
          </w:p>
        </w:tc>
        <w:tc>
          <w:tcPr>
            <w:tcW w:w="4678" w:type="dxa"/>
          </w:tcPr>
          <w:p w14:paraId="50EA4E7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4, 2007</w:t>
            </w:r>
          </w:p>
        </w:tc>
      </w:tr>
      <w:tr w:rsidR="008E5C95" w:rsidRPr="00D52400" w14:paraId="181601D2" w14:textId="77777777" w:rsidTr="007C5645">
        <w:tc>
          <w:tcPr>
            <w:tcW w:w="2410" w:type="dxa"/>
          </w:tcPr>
          <w:p w14:paraId="2A62BA7E" w14:textId="3F4C5B3D" w:rsidR="008E5C95" w:rsidRPr="00D52400" w:rsidRDefault="008E5C95" w:rsidP="00B13521">
            <w:pPr>
              <w:pStyle w:val="ENoteTableText"/>
              <w:keepNext/>
              <w:keepLines/>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C</w:t>
            </w:r>
          </w:p>
        </w:tc>
        <w:tc>
          <w:tcPr>
            <w:tcW w:w="4678" w:type="dxa"/>
          </w:tcPr>
          <w:p w14:paraId="289931BE" w14:textId="77777777" w:rsidR="008E5C95" w:rsidRPr="00D52400" w:rsidRDefault="008E5C95" w:rsidP="007D717E">
            <w:pPr>
              <w:pStyle w:val="ENoteTableText"/>
              <w:rPr>
                <w:szCs w:val="16"/>
              </w:rPr>
            </w:pPr>
          </w:p>
        </w:tc>
      </w:tr>
      <w:tr w:rsidR="008E5C95" w:rsidRPr="00D52400" w14:paraId="0C1DE19C" w14:textId="77777777" w:rsidTr="007C5645">
        <w:tc>
          <w:tcPr>
            <w:tcW w:w="2410" w:type="dxa"/>
          </w:tcPr>
          <w:p w14:paraId="1F5086D2" w14:textId="2EF7329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170</w:t>
            </w:r>
            <w:r w:rsidRPr="00D52400">
              <w:rPr>
                <w:szCs w:val="16"/>
              </w:rPr>
              <w:tab/>
            </w:r>
          </w:p>
        </w:tc>
        <w:tc>
          <w:tcPr>
            <w:tcW w:w="4678" w:type="dxa"/>
          </w:tcPr>
          <w:p w14:paraId="6F50DC3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C7620EE" w14:textId="77777777" w:rsidTr="007C5645">
        <w:tc>
          <w:tcPr>
            <w:tcW w:w="2410" w:type="dxa"/>
          </w:tcPr>
          <w:p w14:paraId="7164E23B"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647D2F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0C9B456" w14:textId="77777777" w:rsidTr="007C5645">
        <w:tc>
          <w:tcPr>
            <w:tcW w:w="2410" w:type="dxa"/>
          </w:tcPr>
          <w:p w14:paraId="6ADA2F50" w14:textId="1170C251"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175</w:t>
            </w:r>
            <w:r w:rsidRPr="00D52400">
              <w:rPr>
                <w:szCs w:val="16"/>
              </w:rPr>
              <w:tab/>
            </w:r>
          </w:p>
        </w:tc>
        <w:tc>
          <w:tcPr>
            <w:tcW w:w="4678" w:type="dxa"/>
          </w:tcPr>
          <w:p w14:paraId="4F55FCA2" w14:textId="77777777" w:rsidR="008E5C95" w:rsidRPr="00D52400" w:rsidRDefault="008E5C95" w:rsidP="00D63522">
            <w:pPr>
              <w:pStyle w:val="ENoteTableText"/>
              <w:rPr>
                <w:szCs w:val="16"/>
              </w:rPr>
            </w:pPr>
            <w:r w:rsidRPr="00D52400">
              <w:rPr>
                <w:szCs w:val="16"/>
              </w:rPr>
              <w:t>ad No 76, 2001</w:t>
            </w:r>
          </w:p>
        </w:tc>
      </w:tr>
      <w:tr w:rsidR="008E5C95" w:rsidRPr="00D52400" w14:paraId="4B52D7BD" w14:textId="77777777" w:rsidTr="007C5645">
        <w:tc>
          <w:tcPr>
            <w:tcW w:w="2410" w:type="dxa"/>
          </w:tcPr>
          <w:p w14:paraId="451806C8" w14:textId="77777777" w:rsidR="008E5C95" w:rsidRPr="00D52400" w:rsidRDefault="008E5C95" w:rsidP="007D717E">
            <w:pPr>
              <w:pStyle w:val="ENoteTableText"/>
              <w:tabs>
                <w:tab w:val="center" w:leader="dot" w:pos="2268"/>
              </w:tabs>
              <w:rPr>
                <w:szCs w:val="16"/>
              </w:rPr>
            </w:pPr>
          </w:p>
        </w:tc>
        <w:tc>
          <w:tcPr>
            <w:tcW w:w="4678" w:type="dxa"/>
          </w:tcPr>
          <w:p w14:paraId="45C901B2" w14:textId="77777777" w:rsidR="008E5C95" w:rsidRPr="00D52400" w:rsidRDefault="008E5C95" w:rsidP="00D63522">
            <w:pPr>
              <w:pStyle w:val="ENoteTableText"/>
              <w:rPr>
                <w:szCs w:val="16"/>
              </w:rPr>
            </w:pPr>
            <w:r w:rsidRPr="00D52400">
              <w:rPr>
                <w:szCs w:val="16"/>
              </w:rPr>
              <w:t>am No 119, 2002; No 133, 2003; No 57, 2012; No 130, 2015</w:t>
            </w:r>
          </w:p>
        </w:tc>
      </w:tr>
      <w:tr w:rsidR="008E5C95" w:rsidRPr="00D52400" w14:paraId="1A0E454A" w14:textId="77777777" w:rsidTr="007C5645">
        <w:tc>
          <w:tcPr>
            <w:tcW w:w="2410" w:type="dxa"/>
          </w:tcPr>
          <w:p w14:paraId="442B51D7" w14:textId="54F19A9A"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180</w:t>
            </w:r>
            <w:r w:rsidRPr="00D52400">
              <w:rPr>
                <w:szCs w:val="16"/>
              </w:rPr>
              <w:tab/>
            </w:r>
          </w:p>
        </w:tc>
        <w:tc>
          <w:tcPr>
            <w:tcW w:w="4678" w:type="dxa"/>
          </w:tcPr>
          <w:p w14:paraId="4CEF7953" w14:textId="77777777" w:rsidR="008E5C95" w:rsidRPr="00D52400" w:rsidRDefault="00F624C1" w:rsidP="007D717E">
            <w:pPr>
              <w:pStyle w:val="ENoteTableText"/>
              <w:rPr>
                <w:szCs w:val="16"/>
              </w:rPr>
            </w:pPr>
            <w:r w:rsidRPr="00D52400">
              <w:rPr>
                <w:szCs w:val="16"/>
              </w:rPr>
              <w:t>ad No 76, 2001</w:t>
            </w:r>
          </w:p>
        </w:tc>
      </w:tr>
      <w:tr w:rsidR="008E5C95" w:rsidRPr="00D52400" w14:paraId="620F3797" w14:textId="77777777" w:rsidTr="007C5645">
        <w:tc>
          <w:tcPr>
            <w:tcW w:w="2410" w:type="dxa"/>
          </w:tcPr>
          <w:p w14:paraId="3084DD15" w14:textId="77777777" w:rsidR="008E5C95" w:rsidRPr="00D52400" w:rsidRDefault="008E5C95" w:rsidP="007D717E">
            <w:pPr>
              <w:pStyle w:val="ENoteTableText"/>
              <w:rPr>
                <w:szCs w:val="16"/>
              </w:rPr>
            </w:pPr>
          </w:p>
        </w:tc>
        <w:tc>
          <w:tcPr>
            <w:tcW w:w="4678" w:type="dxa"/>
          </w:tcPr>
          <w:p w14:paraId="7422471E" w14:textId="77777777" w:rsidR="008E5C95" w:rsidRPr="00D52400" w:rsidRDefault="008E5C95" w:rsidP="007D717E">
            <w:pPr>
              <w:pStyle w:val="ENoteTableText"/>
              <w:rPr>
                <w:szCs w:val="16"/>
              </w:rPr>
            </w:pPr>
            <w:r w:rsidRPr="00D52400">
              <w:rPr>
                <w:szCs w:val="16"/>
              </w:rPr>
              <w:t>am No 119, 2002; No 32, 2006; No 15, 2009; No 88, 2009; No 69, 2014; No 130, 2015</w:t>
            </w:r>
            <w:r w:rsidR="00F845FC" w:rsidRPr="00D52400">
              <w:rPr>
                <w:szCs w:val="16"/>
              </w:rPr>
              <w:t>; No 15, 2017</w:t>
            </w:r>
          </w:p>
        </w:tc>
      </w:tr>
      <w:tr w:rsidR="008E5C95" w:rsidRPr="00D52400" w14:paraId="4F2A9C2D" w14:textId="77777777" w:rsidTr="007C5645">
        <w:tc>
          <w:tcPr>
            <w:tcW w:w="2410" w:type="dxa"/>
          </w:tcPr>
          <w:p w14:paraId="7CD4990F" w14:textId="4450E21A"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185</w:t>
            </w:r>
            <w:r w:rsidRPr="00D52400">
              <w:rPr>
                <w:szCs w:val="16"/>
              </w:rPr>
              <w:tab/>
            </w:r>
          </w:p>
        </w:tc>
        <w:tc>
          <w:tcPr>
            <w:tcW w:w="4678" w:type="dxa"/>
          </w:tcPr>
          <w:p w14:paraId="0300C24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C0E1756" w14:textId="77777777" w:rsidTr="007C5645">
        <w:tc>
          <w:tcPr>
            <w:tcW w:w="2410" w:type="dxa"/>
          </w:tcPr>
          <w:p w14:paraId="30B63787" w14:textId="77777777" w:rsidR="008E5C95" w:rsidRPr="00D52400" w:rsidRDefault="008E5C95" w:rsidP="007D717E">
            <w:pPr>
              <w:pStyle w:val="ENoteTableText"/>
              <w:rPr>
                <w:szCs w:val="16"/>
              </w:rPr>
            </w:pPr>
          </w:p>
        </w:tc>
        <w:tc>
          <w:tcPr>
            <w:tcW w:w="4678" w:type="dxa"/>
          </w:tcPr>
          <w:p w14:paraId="597D03F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 No.</w:t>
            </w:r>
            <w:r w:rsidR="00BA69A7" w:rsidRPr="00D52400">
              <w:rPr>
                <w:szCs w:val="16"/>
              </w:rPr>
              <w:t> </w:t>
            </w:r>
            <w:r w:rsidRPr="00D52400">
              <w:rPr>
                <w:szCs w:val="16"/>
              </w:rPr>
              <w:t>15, 2009; No.</w:t>
            </w:r>
            <w:r w:rsidR="00BA69A7" w:rsidRPr="00D52400">
              <w:rPr>
                <w:szCs w:val="16"/>
              </w:rPr>
              <w:t> </w:t>
            </w:r>
            <w:r w:rsidRPr="00D52400">
              <w:rPr>
                <w:szCs w:val="16"/>
              </w:rPr>
              <w:t>79, 2010</w:t>
            </w:r>
          </w:p>
        </w:tc>
      </w:tr>
      <w:tr w:rsidR="008E5C95" w:rsidRPr="00D52400" w14:paraId="002C708A" w14:textId="77777777" w:rsidTr="007C5645">
        <w:tc>
          <w:tcPr>
            <w:tcW w:w="2410" w:type="dxa"/>
          </w:tcPr>
          <w:p w14:paraId="33A21AB4" w14:textId="67103E1A"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190</w:t>
            </w:r>
            <w:r w:rsidRPr="00D52400">
              <w:rPr>
                <w:szCs w:val="16"/>
              </w:rPr>
              <w:tab/>
            </w:r>
          </w:p>
        </w:tc>
        <w:tc>
          <w:tcPr>
            <w:tcW w:w="4678" w:type="dxa"/>
          </w:tcPr>
          <w:p w14:paraId="6CE74AC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D5CE08F" w14:textId="77777777" w:rsidTr="007C5645">
        <w:tc>
          <w:tcPr>
            <w:tcW w:w="2410" w:type="dxa"/>
          </w:tcPr>
          <w:p w14:paraId="43E6131B" w14:textId="77777777" w:rsidR="008E5C95" w:rsidRPr="00D52400" w:rsidRDefault="008E5C95" w:rsidP="007D717E">
            <w:pPr>
              <w:pStyle w:val="ENoteTableText"/>
              <w:rPr>
                <w:szCs w:val="16"/>
              </w:rPr>
            </w:pPr>
          </w:p>
        </w:tc>
        <w:tc>
          <w:tcPr>
            <w:tcW w:w="4678" w:type="dxa"/>
          </w:tcPr>
          <w:p w14:paraId="6C77DCC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8E5C95" w:rsidRPr="00D52400" w14:paraId="51D09D60" w14:textId="77777777" w:rsidTr="007C5645">
        <w:tc>
          <w:tcPr>
            <w:tcW w:w="2410" w:type="dxa"/>
          </w:tcPr>
          <w:p w14:paraId="7F1F9EF1" w14:textId="18E8495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195</w:t>
            </w:r>
            <w:r w:rsidRPr="00D52400">
              <w:rPr>
                <w:szCs w:val="16"/>
              </w:rPr>
              <w:tab/>
            </w:r>
          </w:p>
        </w:tc>
        <w:tc>
          <w:tcPr>
            <w:tcW w:w="4678" w:type="dxa"/>
          </w:tcPr>
          <w:p w14:paraId="7B21915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15235F2" w14:textId="77777777" w:rsidTr="007C5645">
        <w:tc>
          <w:tcPr>
            <w:tcW w:w="2410" w:type="dxa"/>
          </w:tcPr>
          <w:p w14:paraId="4B325AB2" w14:textId="6FFF2D2D"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200</w:t>
            </w:r>
            <w:r w:rsidRPr="00D52400">
              <w:rPr>
                <w:szCs w:val="16"/>
              </w:rPr>
              <w:tab/>
            </w:r>
          </w:p>
        </w:tc>
        <w:tc>
          <w:tcPr>
            <w:tcW w:w="4678" w:type="dxa"/>
          </w:tcPr>
          <w:p w14:paraId="65CE2AF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F541139" w14:textId="77777777" w:rsidTr="007C5645">
        <w:tc>
          <w:tcPr>
            <w:tcW w:w="2410" w:type="dxa"/>
          </w:tcPr>
          <w:p w14:paraId="39EC48F3" w14:textId="42DF32F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205</w:t>
            </w:r>
            <w:r w:rsidRPr="00D52400">
              <w:rPr>
                <w:szCs w:val="16"/>
              </w:rPr>
              <w:tab/>
            </w:r>
          </w:p>
        </w:tc>
        <w:tc>
          <w:tcPr>
            <w:tcW w:w="4678" w:type="dxa"/>
          </w:tcPr>
          <w:p w14:paraId="38B7696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EB83BC7" w14:textId="77777777" w:rsidTr="007C5645">
        <w:tc>
          <w:tcPr>
            <w:tcW w:w="2410" w:type="dxa"/>
          </w:tcPr>
          <w:p w14:paraId="0725B25E" w14:textId="6E18A940"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210</w:t>
            </w:r>
            <w:r w:rsidRPr="00D52400">
              <w:rPr>
                <w:szCs w:val="16"/>
              </w:rPr>
              <w:tab/>
            </w:r>
          </w:p>
        </w:tc>
        <w:tc>
          <w:tcPr>
            <w:tcW w:w="4678" w:type="dxa"/>
          </w:tcPr>
          <w:p w14:paraId="4C3880F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0C5D427" w14:textId="77777777" w:rsidTr="007C5645">
        <w:tc>
          <w:tcPr>
            <w:tcW w:w="2410" w:type="dxa"/>
          </w:tcPr>
          <w:p w14:paraId="6CDA1609" w14:textId="094666D2"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215</w:t>
            </w:r>
            <w:r w:rsidRPr="00D52400">
              <w:rPr>
                <w:szCs w:val="16"/>
              </w:rPr>
              <w:tab/>
            </w:r>
          </w:p>
        </w:tc>
        <w:tc>
          <w:tcPr>
            <w:tcW w:w="4678" w:type="dxa"/>
          </w:tcPr>
          <w:p w14:paraId="058C41D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DC4A611" w14:textId="77777777" w:rsidTr="007C5645">
        <w:tc>
          <w:tcPr>
            <w:tcW w:w="2410" w:type="dxa"/>
          </w:tcPr>
          <w:p w14:paraId="7068C537" w14:textId="77777777" w:rsidR="008E5C95" w:rsidRPr="00D52400" w:rsidRDefault="008E5C95" w:rsidP="007D717E">
            <w:pPr>
              <w:pStyle w:val="ENoteTableText"/>
              <w:rPr>
                <w:szCs w:val="16"/>
              </w:rPr>
            </w:pPr>
          </w:p>
        </w:tc>
        <w:tc>
          <w:tcPr>
            <w:tcW w:w="4678" w:type="dxa"/>
          </w:tcPr>
          <w:p w14:paraId="7E62C24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 No.</w:t>
            </w:r>
            <w:r w:rsidR="00BA69A7" w:rsidRPr="00D52400">
              <w:rPr>
                <w:szCs w:val="16"/>
              </w:rPr>
              <w:t> </w:t>
            </w:r>
            <w:r w:rsidRPr="00D52400">
              <w:rPr>
                <w:szCs w:val="16"/>
              </w:rPr>
              <w:t>119, 2002; No.</w:t>
            </w:r>
            <w:r w:rsidR="00BA69A7" w:rsidRPr="00D52400">
              <w:rPr>
                <w:szCs w:val="16"/>
              </w:rPr>
              <w:t> </w:t>
            </w:r>
            <w:r w:rsidRPr="00D52400">
              <w:rPr>
                <w:szCs w:val="16"/>
              </w:rPr>
              <w:t>101, 2006; No.</w:t>
            </w:r>
            <w:r w:rsidR="00BA69A7" w:rsidRPr="00D52400">
              <w:rPr>
                <w:szCs w:val="16"/>
              </w:rPr>
              <w:t> </w:t>
            </w:r>
            <w:r w:rsidRPr="00D52400">
              <w:rPr>
                <w:szCs w:val="16"/>
              </w:rPr>
              <w:t>31, 2009; No.</w:t>
            </w:r>
            <w:r w:rsidR="00BA69A7" w:rsidRPr="00D52400">
              <w:rPr>
                <w:szCs w:val="16"/>
              </w:rPr>
              <w:t> </w:t>
            </w:r>
            <w:r w:rsidRPr="00D52400">
              <w:rPr>
                <w:szCs w:val="16"/>
              </w:rPr>
              <w:t>93, 2011</w:t>
            </w:r>
          </w:p>
        </w:tc>
      </w:tr>
      <w:tr w:rsidR="008E5C95" w:rsidRPr="00D52400" w14:paraId="733D63D8" w14:textId="77777777" w:rsidTr="007C5645">
        <w:tc>
          <w:tcPr>
            <w:tcW w:w="2410" w:type="dxa"/>
          </w:tcPr>
          <w:p w14:paraId="6C23A686" w14:textId="646E02E6"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220</w:t>
            </w:r>
            <w:r w:rsidRPr="00D52400">
              <w:rPr>
                <w:szCs w:val="16"/>
              </w:rPr>
              <w:tab/>
            </w:r>
          </w:p>
        </w:tc>
        <w:tc>
          <w:tcPr>
            <w:tcW w:w="4678" w:type="dxa"/>
          </w:tcPr>
          <w:p w14:paraId="2EB8666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00BE1B2" w14:textId="77777777" w:rsidTr="007C5645">
        <w:tc>
          <w:tcPr>
            <w:tcW w:w="2410" w:type="dxa"/>
          </w:tcPr>
          <w:p w14:paraId="152C3AED" w14:textId="142890F7"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222</w:t>
            </w:r>
            <w:r w:rsidRPr="00D52400">
              <w:rPr>
                <w:szCs w:val="16"/>
              </w:rPr>
              <w:tab/>
            </w:r>
          </w:p>
        </w:tc>
        <w:tc>
          <w:tcPr>
            <w:tcW w:w="4678" w:type="dxa"/>
          </w:tcPr>
          <w:p w14:paraId="5CDD477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8E5C95" w:rsidRPr="00D52400" w14:paraId="03DFF662" w14:textId="77777777" w:rsidTr="007C5645">
        <w:tc>
          <w:tcPr>
            <w:tcW w:w="2410" w:type="dxa"/>
          </w:tcPr>
          <w:p w14:paraId="52DE435A" w14:textId="15D8B283"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225</w:t>
            </w:r>
            <w:r w:rsidRPr="00D52400">
              <w:rPr>
                <w:szCs w:val="16"/>
              </w:rPr>
              <w:tab/>
            </w:r>
          </w:p>
        </w:tc>
        <w:tc>
          <w:tcPr>
            <w:tcW w:w="4678" w:type="dxa"/>
          </w:tcPr>
          <w:p w14:paraId="33CABDC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094A99E" w14:textId="77777777" w:rsidTr="007C5645">
        <w:tc>
          <w:tcPr>
            <w:tcW w:w="2410" w:type="dxa"/>
          </w:tcPr>
          <w:p w14:paraId="41FBB4B7" w14:textId="343BF25D" w:rsidR="008E5C95" w:rsidRPr="00D52400" w:rsidRDefault="008E5C95" w:rsidP="007D717E">
            <w:pPr>
              <w:pStyle w:val="ENoteTableText"/>
              <w:tabs>
                <w:tab w:val="center" w:leader="dot" w:pos="2268"/>
              </w:tabs>
              <w:rPr>
                <w:szCs w:val="16"/>
              </w:rPr>
            </w:pPr>
            <w:r w:rsidRPr="00D52400">
              <w:rPr>
                <w:szCs w:val="16"/>
              </w:rPr>
              <w:lastRenderedPageBreak/>
              <w:t>s. 40</w:t>
            </w:r>
            <w:r w:rsidR="00CF6AC6">
              <w:rPr>
                <w:szCs w:val="16"/>
              </w:rPr>
              <w:noBreakHyphen/>
            </w:r>
            <w:r w:rsidRPr="00D52400">
              <w:rPr>
                <w:szCs w:val="16"/>
              </w:rPr>
              <w:t>230</w:t>
            </w:r>
            <w:r w:rsidRPr="00D52400">
              <w:rPr>
                <w:szCs w:val="16"/>
              </w:rPr>
              <w:tab/>
            </w:r>
          </w:p>
        </w:tc>
        <w:tc>
          <w:tcPr>
            <w:tcW w:w="4678" w:type="dxa"/>
          </w:tcPr>
          <w:p w14:paraId="7050A34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AE744F4" w14:textId="77777777" w:rsidTr="007C5645">
        <w:tc>
          <w:tcPr>
            <w:tcW w:w="2410" w:type="dxa"/>
          </w:tcPr>
          <w:p w14:paraId="423BEF89" w14:textId="77777777" w:rsidR="008E5C95" w:rsidRPr="00D52400" w:rsidRDefault="008E5C95" w:rsidP="007D717E">
            <w:pPr>
              <w:pStyle w:val="ENoteTableText"/>
              <w:rPr>
                <w:szCs w:val="16"/>
              </w:rPr>
            </w:pPr>
          </w:p>
        </w:tc>
        <w:tc>
          <w:tcPr>
            <w:tcW w:w="4678" w:type="dxa"/>
          </w:tcPr>
          <w:p w14:paraId="10612C2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305BF55D" w14:textId="77777777" w:rsidTr="007C5645">
        <w:tc>
          <w:tcPr>
            <w:tcW w:w="2410" w:type="dxa"/>
          </w:tcPr>
          <w:p w14:paraId="154D49B7" w14:textId="403195A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235</w:t>
            </w:r>
            <w:r w:rsidRPr="00D52400">
              <w:rPr>
                <w:szCs w:val="16"/>
              </w:rPr>
              <w:tab/>
            </w:r>
          </w:p>
        </w:tc>
        <w:tc>
          <w:tcPr>
            <w:tcW w:w="4678" w:type="dxa"/>
          </w:tcPr>
          <w:p w14:paraId="5111BBB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44, 2013</w:t>
            </w:r>
          </w:p>
        </w:tc>
      </w:tr>
      <w:tr w:rsidR="008E5C95" w:rsidRPr="00D52400" w14:paraId="593A4DE4" w14:textId="77777777" w:rsidTr="007C5645">
        <w:tc>
          <w:tcPr>
            <w:tcW w:w="2410" w:type="dxa"/>
          </w:tcPr>
          <w:p w14:paraId="52E0B0FF" w14:textId="77777777" w:rsidR="008E5C95" w:rsidRPr="00D52400" w:rsidRDefault="008E5C95" w:rsidP="007D717E">
            <w:pPr>
              <w:pStyle w:val="ENoteTableText"/>
              <w:tabs>
                <w:tab w:val="center" w:leader="dot" w:pos="2268"/>
              </w:tabs>
              <w:rPr>
                <w:szCs w:val="16"/>
              </w:rPr>
            </w:pPr>
          </w:p>
        </w:tc>
        <w:tc>
          <w:tcPr>
            <w:tcW w:w="4678" w:type="dxa"/>
          </w:tcPr>
          <w:p w14:paraId="10F31A08" w14:textId="77777777" w:rsidR="008E5C95" w:rsidRPr="00D52400" w:rsidRDefault="008E5C95" w:rsidP="007D717E">
            <w:pPr>
              <w:pStyle w:val="ENoteTableText"/>
              <w:rPr>
                <w:szCs w:val="16"/>
              </w:rPr>
            </w:pPr>
            <w:r w:rsidRPr="00D52400">
              <w:rPr>
                <w:szCs w:val="16"/>
              </w:rPr>
              <w:t>am No 110, 2014</w:t>
            </w:r>
          </w:p>
        </w:tc>
      </w:tr>
      <w:tr w:rsidR="008E5C95" w:rsidRPr="00D52400" w14:paraId="4C67A920" w14:textId="77777777" w:rsidTr="007C5645">
        <w:tc>
          <w:tcPr>
            <w:tcW w:w="2410" w:type="dxa"/>
          </w:tcPr>
          <w:p w14:paraId="2CCB0B61" w14:textId="34D7D944" w:rsidR="008E5C95" w:rsidRPr="00D52400" w:rsidRDefault="008E5C95" w:rsidP="006A4230">
            <w:pPr>
              <w:pStyle w:val="ENoteTableText"/>
              <w:keepNext/>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D</w:t>
            </w:r>
          </w:p>
        </w:tc>
        <w:tc>
          <w:tcPr>
            <w:tcW w:w="4678" w:type="dxa"/>
          </w:tcPr>
          <w:p w14:paraId="04806321" w14:textId="77777777" w:rsidR="008E5C95" w:rsidRPr="00D52400" w:rsidRDefault="008E5C95" w:rsidP="007D717E">
            <w:pPr>
              <w:pStyle w:val="ENoteTableText"/>
              <w:rPr>
                <w:szCs w:val="16"/>
              </w:rPr>
            </w:pPr>
          </w:p>
        </w:tc>
      </w:tr>
      <w:tr w:rsidR="008E5C95" w:rsidRPr="00D52400" w14:paraId="7DE63430" w14:textId="77777777" w:rsidTr="007C5645">
        <w:tc>
          <w:tcPr>
            <w:tcW w:w="2410" w:type="dxa"/>
          </w:tcPr>
          <w:p w14:paraId="3FD01D0C" w14:textId="1BAB0031"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280</w:t>
            </w:r>
            <w:r w:rsidRPr="00D52400">
              <w:rPr>
                <w:szCs w:val="16"/>
              </w:rPr>
              <w:tab/>
            </w:r>
          </w:p>
        </w:tc>
        <w:tc>
          <w:tcPr>
            <w:tcW w:w="4678" w:type="dxa"/>
          </w:tcPr>
          <w:p w14:paraId="2DF728D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F97D9F9" w14:textId="77777777" w:rsidTr="007C5645">
        <w:tc>
          <w:tcPr>
            <w:tcW w:w="2410" w:type="dxa"/>
          </w:tcPr>
          <w:p w14:paraId="036D1A3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B935E5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F135F20" w14:textId="77777777" w:rsidTr="007C5645">
        <w:tc>
          <w:tcPr>
            <w:tcW w:w="2410" w:type="dxa"/>
          </w:tcPr>
          <w:p w14:paraId="6F91E42B" w14:textId="63E56D3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285</w:t>
            </w:r>
            <w:r w:rsidRPr="00D52400">
              <w:rPr>
                <w:szCs w:val="16"/>
              </w:rPr>
              <w:tab/>
            </w:r>
          </w:p>
        </w:tc>
        <w:tc>
          <w:tcPr>
            <w:tcW w:w="4678" w:type="dxa"/>
          </w:tcPr>
          <w:p w14:paraId="4AEB471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00E823B" w14:textId="77777777" w:rsidTr="007C5645">
        <w:tc>
          <w:tcPr>
            <w:tcW w:w="2410" w:type="dxa"/>
          </w:tcPr>
          <w:p w14:paraId="65352EAE" w14:textId="77777777" w:rsidR="008E5C95" w:rsidRPr="00D52400" w:rsidRDefault="008E5C95" w:rsidP="007D717E">
            <w:pPr>
              <w:pStyle w:val="ENoteTableText"/>
              <w:rPr>
                <w:szCs w:val="16"/>
              </w:rPr>
            </w:pPr>
          </w:p>
        </w:tc>
        <w:tc>
          <w:tcPr>
            <w:tcW w:w="4678" w:type="dxa"/>
          </w:tcPr>
          <w:p w14:paraId="444CC42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38, 2008; No.</w:t>
            </w:r>
            <w:r w:rsidR="00BA69A7" w:rsidRPr="00D52400">
              <w:rPr>
                <w:szCs w:val="16"/>
              </w:rPr>
              <w:t> </w:t>
            </w:r>
            <w:r w:rsidRPr="00D52400">
              <w:rPr>
                <w:szCs w:val="16"/>
              </w:rPr>
              <w:t>57, 2012; No 69, 2014</w:t>
            </w:r>
          </w:p>
        </w:tc>
      </w:tr>
      <w:tr w:rsidR="008E5C95" w:rsidRPr="00D52400" w14:paraId="4A538068" w14:textId="77777777" w:rsidTr="007C5645">
        <w:tc>
          <w:tcPr>
            <w:tcW w:w="2410" w:type="dxa"/>
          </w:tcPr>
          <w:p w14:paraId="57A6FEC1" w14:textId="4232775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290</w:t>
            </w:r>
            <w:r w:rsidRPr="00D52400">
              <w:rPr>
                <w:szCs w:val="16"/>
              </w:rPr>
              <w:tab/>
            </w:r>
          </w:p>
        </w:tc>
        <w:tc>
          <w:tcPr>
            <w:tcW w:w="4678" w:type="dxa"/>
          </w:tcPr>
          <w:p w14:paraId="3C880C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F1B207C" w14:textId="77777777" w:rsidTr="007C5645">
        <w:tc>
          <w:tcPr>
            <w:tcW w:w="2410" w:type="dxa"/>
          </w:tcPr>
          <w:p w14:paraId="0071F8B1" w14:textId="77777777" w:rsidR="008E5C95" w:rsidRPr="00D52400" w:rsidRDefault="008E5C95" w:rsidP="007D717E">
            <w:pPr>
              <w:pStyle w:val="ENoteTableText"/>
              <w:tabs>
                <w:tab w:val="center" w:leader="dot" w:pos="2268"/>
              </w:tabs>
              <w:rPr>
                <w:szCs w:val="16"/>
              </w:rPr>
            </w:pPr>
          </w:p>
        </w:tc>
        <w:tc>
          <w:tcPr>
            <w:tcW w:w="4678" w:type="dxa"/>
          </w:tcPr>
          <w:p w14:paraId="2F5E48C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84, 2013; No 96, 2014</w:t>
            </w:r>
          </w:p>
        </w:tc>
      </w:tr>
      <w:tr w:rsidR="008307B0" w:rsidRPr="00D52400" w14:paraId="07711D0A" w14:textId="77777777" w:rsidTr="007C5645">
        <w:tc>
          <w:tcPr>
            <w:tcW w:w="2410" w:type="dxa"/>
          </w:tcPr>
          <w:p w14:paraId="5EBA15BE" w14:textId="52862C7F" w:rsidR="008307B0" w:rsidRPr="00D52400" w:rsidRDefault="008307B0" w:rsidP="00BA32DD">
            <w:pPr>
              <w:pStyle w:val="ENoteTableText"/>
              <w:tabs>
                <w:tab w:val="center" w:leader="dot" w:pos="2268"/>
              </w:tabs>
              <w:rPr>
                <w:szCs w:val="16"/>
              </w:rPr>
            </w:pPr>
            <w:r w:rsidRPr="00D52400">
              <w:rPr>
                <w:szCs w:val="16"/>
              </w:rPr>
              <w:t>s 40</w:t>
            </w:r>
            <w:r w:rsidR="00CF6AC6">
              <w:rPr>
                <w:szCs w:val="16"/>
              </w:rPr>
              <w:noBreakHyphen/>
            </w:r>
            <w:r w:rsidRPr="00D52400">
              <w:rPr>
                <w:szCs w:val="16"/>
              </w:rPr>
              <w:t>291</w:t>
            </w:r>
            <w:r w:rsidR="00BA32DD" w:rsidRPr="00D52400">
              <w:rPr>
                <w:szCs w:val="16"/>
              </w:rPr>
              <w:tab/>
            </w:r>
          </w:p>
        </w:tc>
        <w:tc>
          <w:tcPr>
            <w:tcW w:w="4678" w:type="dxa"/>
          </w:tcPr>
          <w:p w14:paraId="23E0F058" w14:textId="77777777" w:rsidR="008307B0" w:rsidRPr="00D52400" w:rsidRDefault="008307B0" w:rsidP="007D717E">
            <w:pPr>
              <w:pStyle w:val="ENoteTableText"/>
              <w:rPr>
                <w:szCs w:val="16"/>
              </w:rPr>
            </w:pPr>
            <w:r w:rsidRPr="00D52400">
              <w:rPr>
                <w:szCs w:val="16"/>
              </w:rPr>
              <w:t>ad No 126, 2017</w:t>
            </w:r>
          </w:p>
        </w:tc>
      </w:tr>
      <w:tr w:rsidR="008E5C95" w:rsidRPr="00D52400" w14:paraId="57B1C6C8" w14:textId="77777777" w:rsidTr="007C5645">
        <w:tc>
          <w:tcPr>
            <w:tcW w:w="2410" w:type="dxa"/>
          </w:tcPr>
          <w:p w14:paraId="1973BD89" w14:textId="5E88D6EC"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292</w:t>
            </w:r>
            <w:r w:rsidRPr="00D52400">
              <w:rPr>
                <w:szCs w:val="16"/>
              </w:rPr>
              <w:tab/>
            </w:r>
          </w:p>
        </w:tc>
        <w:tc>
          <w:tcPr>
            <w:tcW w:w="4678" w:type="dxa"/>
          </w:tcPr>
          <w:p w14:paraId="083AED6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170, 2001</w:t>
            </w:r>
          </w:p>
        </w:tc>
      </w:tr>
      <w:tr w:rsidR="008E5C95" w:rsidRPr="00D52400" w14:paraId="4244A226" w14:textId="77777777" w:rsidTr="007C5645">
        <w:tc>
          <w:tcPr>
            <w:tcW w:w="2410" w:type="dxa"/>
          </w:tcPr>
          <w:p w14:paraId="5A23BC00" w14:textId="77777777" w:rsidR="008E5C95" w:rsidRPr="00D52400" w:rsidRDefault="008E5C95" w:rsidP="007D717E">
            <w:pPr>
              <w:pStyle w:val="ENoteTableText"/>
              <w:rPr>
                <w:szCs w:val="16"/>
              </w:rPr>
            </w:pPr>
          </w:p>
        </w:tc>
        <w:tc>
          <w:tcPr>
            <w:tcW w:w="4678" w:type="dxa"/>
          </w:tcPr>
          <w:p w14:paraId="27F0219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16, 2003</w:t>
            </w:r>
          </w:p>
        </w:tc>
      </w:tr>
      <w:tr w:rsidR="008E5C95" w:rsidRPr="00D52400" w14:paraId="2F2CC032" w14:textId="77777777" w:rsidTr="007C5645">
        <w:tc>
          <w:tcPr>
            <w:tcW w:w="2410" w:type="dxa"/>
          </w:tcPr>
          <w:p w14:paraId="5E0D69EA" w14:textId="77777777" w:rsidR="008E5C95" w:rsidRPr="00D52400" w:rsidRDefault="008E5C95" w:rsidP="007D717E">
            <w:pPr>
              <w:pStyle w:val="ENoteTableText"/>
              <w:rPr>
                <w:szCs w:val="16"/>
              </w:rPr>
            </w:pPr>
          </w:p>
        </w:tc>
        <w:tc>
          <w:tcPr>
            <w:tcW w:w="4678" w:type="dxa"/>
          </w:tcPr>
          <w:p w14:paraId="43A5153E"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xml:space="preserve"> No</w:t>
            </w:r>
            <w:r w:rsidR="00BA69A7" w:rsidRPr="00D52400">
              <w:rPr>
                <w:szCs w:val="16"/>
              </w:rPr>
              <w:t> </w:t>
            </w:r>
            <w:r w:rsidRPr="00D52400">
              <w:rPr>
                <w:szCs w:val="16"/>
              </w:rPr>
              <w:t>93, 2011</w:t>
            </w:r>
          </w:p>
        </w:tc>
      </w:tr>
      <w:tr w:rsidR="008B58AE" w:rsidRPr="00D52400" w14:paraId="6053206D" w14:textId="77777777" w:rsidTr="007C5645">
        <w:tc>
          <w:tcPr>
            <w:tcW w:w="2410" w:type="dxa"/>
          </w:tcPr>
          <w:p w14:paraId="62D5FB61" w14:textId="77777777" w:rsidR="008B58AE" w:rsidRPr="00D52400" w:rsidRDefault="008B58AE" w:rsidP="007D717E">
            <w:pPr>
              <w:pStyle w:val="ENoteTableText"/>
              <w:rPr>
                <w:szCs w:val="16"/>
              </w:rPr>
            </w:pPr>
          </w:p>
        </w:tc>
        <w:tc>
          <w:tcPr>
            <w:tcW w:w="4678" w:type="dxa"/>
          </w:tcPr>
          <w:p w14:paraId="4619A170" w14:textId="77777777" w:rsidR="008B58AE" w:rsidRPr="00D52400" w:rsidRDefault="008B58AE" w:rsidP="007D717E">
            <w:pPr>
              <w:pStyle w:val="ENoteTableText"/>
              <w:rPr>
                <w:szCs w:val="16"/>
              </w:rPr>
            </w:pPr>
            <w:r w:rsidRPr="00D52400">
              <w:rPr>
                <w:szCs w:val="16"/>
              </w:rPr>
              <w:t>am No 92, 2020</w:t>
            </w:r>
          </w:p>
        </w:tc>
      </w:tr>
      <w:tr w:rsidR="008E5C95" w:rsidRPr="00D52400" w14:paraId="204713BF" w14:textId="77777777" w:rsidTr="007C5645">
        <w:tc>
          <w:tcPr>
            <w:tcW w:w="2410" w:type="dxa"/>
          </w:tcPr>
          <w:p w14:paraId="700FCE29" w14:textId="101EC75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293</w:t>
            </w:r>
            <w:r w:rsidRPr="00D52400">
              <w:rPr>
                <w:szCs w:val="16"/>
              </w:rPr>
              <w:tab/>
            </w:r>
          </w:p>
        </w:tc>
        <w:tc>
          <w:tcPr>
            <w:tcW w:w="4678" w:type="dxa"/>
          </w:tcPr>
          <w:p w14:paraId="2964EF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93, 2011</w:t>
            </w:r>
          </w:p>
        </w:tc>
      </w:tr>
      <w:tr w:rsidR="008B58AE" w:rsidRPr="00D52400" w14:paraId="5AF71E7C" w14:textId="77777777" w:rsidTr="007C5645">
        <w:tc>
          <w:tcPr>
            <w:tcW w:w="2410" w:type="dxa"/>
          </w:tcPr>
          <w:p w14:paraId="61CD5536" w14:textId="77777777" w:rsidR="008B58AE" w:rsidRPr="00D52400" w:rsidRDefault="008B58AE" w:rsidP="007D717E">
            <w:pPr>
              <w:pStyle w:val="ENoteTableText"/>
              <w:tabs>
                <w:tab w:val="center" w:leader="dot" w:pos="2268"/>
              </w:tabs>
              <w:rPr>
                <w:szCs w:val="16"/>
              </w:rPr>
            </w:pPr>
          </w:p>
        </w:tc>
        <w:tc>
          <w:tcPr>
            <w:tcW w:w="4678" w:type="dxa"/>
          </w:tcPr>
          <w:p w14:paraId="1D4AD5C1" w14:textId="77777777" w:rsidR="008B58AE" w:rsidRPr="00D52400" w:rsidRDefault="008B58AE" w:rsidP="007D717E">
            <w:pPr>
              <w:pStyle w:val="ENoteTableText"/>
              <w:rPr>
                <w:szCs w:val="16"/>
              </w:rPr>
            </w:pPr>
            <w:r w:rsidRPr="00D52400">
              <w:rPr>
                <w:szCs w:val="16"/>
              </w:rPr>
              <w:t>am No 92, 2020</w:t>
            </w:r>
          </w:p>
        </w:tc>
      </w:tr>
      <w:tr w:rsidR="008E5C95" w:rsidRPr="00D52400" w14:paraId="49DC3774" w14:textId="77777777" w:rsidTr="007C5645">
        <w:tc>
          <w:tcPr>
            <w:tcW w:w="2410" w:type="dxa"/>
          </w:tcPr>
          <w:p w14:paraId="55595EED" w14:textId="38A27E63"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295</w:t>
            </w:r>
            <w:r w:rsidRPr="00D52400">
              <w:rPr>
                <w:szCs w:val="16"/>
              </w:rPr>
              <w:tab/>
            </w:r>
          </w:p>
        </w:tc>
        <w:tc>
          <w:tcPr>
            <w:tcW w:w="4678" w:type="dxa"/>
          </w:tcPr>
          <w:p w14:paraId="609B88C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637449F" w14:textId="77777777" w:rsidTr="007C5645">
        <w:tc>
          <w:tcPr>
            <w:tcW w:w="2410" w:type="dxa"/>
          </w:tcPr>
          <w:p w14:paraId="20483735" w14:textId="77777777" w:rsidR="008E5C95" w:rsidRPr="00D52400" w:rsidRDefault="008E5C95" w:rsidP="007D717E">
            <w:pPr>
              <w:pStyle w:val="ENoteTableText"/>
              <w:rPr>
                <w:szCs w:val="16"/>
              </w:rPr>
            </w:pPr>
          </w:p>
        </w:tc>
        <w:tc>
          <w:tcPr>
            <w:tcW w:w="4678" w:type="dxa"/>
          </w:tcPr>
          <w:p w14:paraId="0D7AAC7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 69, 2014</w:t>
            </w:r>
          </w:p>
        </w:tc>
      </w:tr>
      <w:tr w:rsidR="008E5C95" w:rsidRPr="00D52400" w14:paraId="3B63F819" w14:textId="77777777" w:rsidTr="007C5645">
        <w:tc>
          <w:tcPr>
            <w:tcW w:w="2410" w:type="dxa"/>
          </w:tcPr>
          <w:p w14:paraId="0150571D" w14:textId="00DAB0FF"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300</w:t>
            </w:r>
            <w:r w:rsidRPr="00D52400">
              <w:rPr>
                <w:szCs w:val="16"/>
              </w:rPr>
              <w:tab/>
            </w:r>
          </w:p>
        </w:tc>
        <w:tc>
          <w:tcPr>
            <w:tcW w:w="4678" w:type="dxa"/>
          </w:tcPr>
          <w:p w14:paraId="022AB4BA" w14:textId="77777777" w:rsidR="008E5C95" w:rsidRPr="00D52400" w:rsidRDefault="008E5C95" w:rsidP="007D717E">
            <w:pPr>
              <w:pStyle w:val="ENoteTableText"/>
              <w:rPr>
                <w:szCs w:val="16"/>
              </w:rPr>
            </w:pPr>
            <w:r w:rsidRPr="00D52400">
              <w:rPr>
                <w:szCs w:val="16"/>
              </w:rPr>
              <w:t>ad No 76, 2001</w:t>
            </w:r>
          </w:p>
        </w:tc>
      </w:tr>
      <w:tr w:rsidR="008E5C95" w:rsidRPr="00D52400" w14:paraId="10FA4788" w14:textId="77777777" w:rsidTr="007C5645">
        <w:tc>
          <w:tcPr>
            <w:tcW w:w="2410" w:type="dxa"/>
          </w:tcPr>
          <w:p w14:paraId="0531A2B9" w14:textId="77777777" w:rsidR="008E5C95" w:rsidRPr="00D52400" w:rsidRDefault="008E5C95" w:rsidP="007D717E">
            <w:pPr>
              <w:pStyle w:val="ENoteTableText"/>
              <w:rPr>
                <w:szCs w:val="16"/>
              </w:rPr>
            </w:pPr>
          </w:p>
        </w:tc>
        <w:tc>
          <w:tcPr>
            <w:tcW w:w="4678" w:type="dxa"/>
          </w:tcPr>
          <w:p w14:paraId="5C3C50F2" w14:textId="77777777" w:rsidR="008E5C95" w:rsidRPr="00D52400" w:rsidRDefault="008E5C95" w:rsidP="00D63522">
            <w:pPr>
              <w:pStyle w:val="ENoteTableText"/>
              <w:rPr>
                <w:szCs w:val="16"/>
              </w:rPr>
            </w:pPr>
            <w:r w:rsidRPr="00D52400">
              <w:rPr>
                <w:szCs w:val="16"/>
              </w:rPr>
              <w:t>am No 119, 2002; No 15, 2009; No 88, 2009; No 84, 2013; No 69, 2014; No 96, 2014; No 130, 2015</w:t>
            </w:r>
          </w:p>
        </w:tc>
      </w:tr>
      <w:tr w:rsidR="008E5C95" w:rsidRPr="00D52400" w14:paraId="4F6DAE32" w14:textId="77777777" w:rsidTr="007C5645">
        <w:tc>
          <w:tcPr>
            <w:tcW w:w="2410" w:type="dxa"/>
          </w:tcPr>
          <w:p w14:paraId="6C96EA4B" w14:textId="7866B96F"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305</w:t>
            </w:r>
            <w:r w:rsidRPr="00D52400">
              <w:rPr>
                <w:szCs w:val="16"/>
              </w:rPr>
              <w:tab/>
            </w:r>
          </w:p>
        </w:tc>
        <w:tc>
          <w:tcPr>
            <w:tcW w:w="4678" w:type="dxa"/>
          </w:tcPr>
          <w:p w14:paraId="74A740C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0283F53" w14:textId="77777777" w:rsidTr="007C5645">
        <w:tc>
          <w:tcPr>
            <w:tcW w:w="2410" w:type="dxa"/>
          </w:tcPr>
          <w:p w14:paraId="3DC09725" w14:textId="77777777" w:rsidR="008E5C95" w:rsidRPr="00D52400" w:rsidRDefault="008E5C95" w:rsidP="007D717E">
            <w:pPr>
              <w:pStyle w:val="ENoteTableText"/>
              <w:tabs>
                <w:tab w:val="center" w:leader="dot" w:pos="2268"/>
              </w:tabs>
              <w:rPr>
                <w:szCs w:val="16"/>
              </w:rPr>
            </w:pPr>
          </w:p>
        </w:tc>
        <w:tc>
          <w:tcPr>
            <w:tcW w:w="4678" w:type="dxa"/>
          </w:tcPr>
          <w:p w14:paraId="20733E4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15, 2009; No.</w:t>
            </w:r>
            <w:r w:rsidR="00BA69A7" w:rsidRPr="00D52400">
              <w:rPr>
                <w:szCs w:val="16"/>
              </w:rPr>
              <w:t> </w:t>
            </w:r>
            <w:r w:rsidRPr="00D52400">
              <w:rPr>
                <w:szCs w:val="16"/>
              </w:rPr>
              <w:t>79, 2010</w:t>
            </w:r>
          </w:p>
        </w:tc>
      </w:tr>
      <w:tr w:rsidR="008E5C95" w:rsidRPr="00D52400" w14:paraId="375218E7" w14:textId="77777777" w:rsidTr="007C5645">
        <w:tc>
          <w:tcPr>
            <w:tcW w:w="2410" w:type="dxa"/>
          </w:tcPr>
          <w:p w14:paraId="2312025C" w14:textId="3EAC248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310</w:t>
            </w:r>
            <w:r w:rsidRPr="00D52400">
              <w:rPr>
                <w:szCs w:val="16"/>
              </w:rPr>
              <w:tab/>
            </w:r>
          </w:p>
        </w:tc>
        <w:tc>
          <w:tcPr>
            <w:tcW w:w="4678" w:type="dxa"/>
          </w:tcPr>
          <w:p w14:paraId="04F1478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ECF9552" w14:textId="77777777" w:rsidTr="007C5645">
        <w:tc>
          <w:tcPr>
            <w:tcW w:w="2410" w:type="dxa"/>
          </w:tcPr>
          <w:p w14:paraId="6392305B" w14:textId="2ED20C0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315</w:t>
            </w:r>
            <w:r w:rsidRPr="00D52400">
              <w:rPr>
                <w:szCs w:val="16"/>
              </w:rPr>
              <w:tab/>
            </w:r>
          </w:p>
        </w:tc>
        <w:tc>
          <w:tcPr>
            <w:tcW w:w="4678" w:type="dxa"/>
          </w:tcPr>
          <w:p w14:paraId="7A55F61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01924BF" w14:textId="77777777" w:rsidTr="007C5645">
        <w:tc>
          <w:tcPr>
            <w:tcW w:w="2410" w:type="dxa"/>
          </w:tcPr>
          <w:p w14:paraId="0CA03C17" w14:textId="77777777" w:rsidR="008E5C95" w:rsidRPr="00D52400" w:rsidRDefault="008E5C95" w:rsidP="007D717E">
            <w:pPr>
              <w:pStyle w:val="ENoteTableText"/>
              <w:rPr>
                <w:szCs w:val="16"/>
              </w:rPr>
            </w:pPr>
          </w:p>
        </w:tc>
        <w:tc>
          <w:tcPr>
            <w:tcW w:w="4678" w:type="dxa"/>
          </w:tcPr>
          <w:p w14:paraId="7A2DF4E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32, 2006</w:t>
            </w:r>
          </w:p>
        </w:tc>
      </w:tr>
      <w:tr w:rsidR="008E5C95" w:rsidRPr="00D52400" w14:paraId="774C58C2" w14:textId="77777777" w:rsidTr="007C5645">
        <w:tc>
          <w:tcPr>
            <w:tcW w:w="2410" w:type="dxa"/>
          </w:tcPr>
          <w:p w14:paraId="6FA3A3B4" w14:textId="3E2F38B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320</w:t>
            </w:r>
            <w:r w:rsidRPr="00D52400">
              <w:rPr>
                <w:szCs w:val="16"/>
              </w:rPr>
              <w:tab/>
            </w:r>
          </w:p>
        </w:tc>
        <w:tc>
          <w:tcPr>
            <w:tcW w:w="4678" w:type="dxa"/>
          </w:tcPr>
          <w:p w14:paraId="73CC14F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7A09DCC" w14:textId="77777777" w:rsidTr="007C5645">
        <w:tc>
          <w:tcPr>
            <w:tcW w:w="2410" w:type="dxa"/>
          </w:tcPr>
          <w:p w14:paraId="46F60A61" w14:textId="715D32D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325</w:t>
            </w:r>
            <w:r w:rsidRPr="00D52400">
              <w:rPr>
                <w:szCs w:val="16"/>
              </w:rPr>
              <w:tab/>
            </w:r>
          </w:p>
        </w:tc>
        <w:tc>
          <w:tcPr>
            <w:tcW w:w="4678" w:type="dxa"/>
          </w:tcPr>
          <w:p w14:paraId="67F9077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4476BD6" w14:textId="77777777" w:rsidTr="007C5645">
        <w:tc>
          <w:tcPr>
            <w:tcW w:w="2410" w:type="dxa"/>
          </w:tcPr>
          <w:p w14:paraId="47D28A14" w14:textId="77777777" w:rsidR="008E5C95" w:rsidRPr="00D52400" w:rsidRDefault="008E5C95" w:rsidP="007D717E">
            <w:pPr>
              <w:pStyle w:val="ENoteTableText"/>
              <w:rPr>
                <w:szCs w:val="16"/>
              </w:rPr>
            </w:pPr>
          </w:p>
        </w:tc>
        <w:tc>
          <w:tcPr>
            <w:tcW w:w="4678" w:type="dxa"/>
          </w:tcPr>
          <w:p w14:paraId="7307FB7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482ACB7A" w14:textId="77777777" w:rsidTr="007C5645">
        <w:tc>
          <w:tcPr>
            <w:tcW w:w="2410" w:type="dxa"/>
          </w:tcPr>
          <w:p w14:paraId="1300B59B" w14:textId="3BCFDE8F" w:rsidR="008E5C95" w:rsidRPr="00D52400" w:rsidRDefault="008E5C95" w:rsidP="007D717E">
            <w:pPr>
              <w:pStyle w:val="ENoteTableText"/>
              <w:tabs>
                <w:tab w:val="center" w:leader="dot" w:pos="2268"/>
              </w:tabs>
              <w:rPr>
                <w:szCs w:val="16"/>
              </w:rPr>
            </w:pPr>
            <w:r w:rsidRPr="00D52400">
              <w:rPr>
                <w:szCs w:val="16"/>
              </w:rPr>
              <w:lastRenderedPageBreak/>
              <w:t>s. 40</w:t>
            </w:r>
            <w:r w:rsidR="00CF6AC6">
              <w:rPr>
                <w:szCs w:val="16"/>
              </w:rPr>
              <w:noBreakHyphen/>
            </w:r>
            <w:r w:rsidRPr="00D52400">
              <w:rPr>
                <w:szCs w:val="16"/>
              </w:rPr>
              <w:t>335</w:t>
            </w:r>
            <w:r w:rsidRPr="00D52400">
              <w:rPr>
                <w:szCs w:val="16"/>
              </w:rPr>
              <w:tab/>
            </w:r>
          </w:p>
        </w:tc>
        <w:tc>
          <w:tcPr>
            <w:tcW w:w="4678" w:type="dxa"/>
          </w:tcPr>
          <w:p w14:paraId="1D43AC0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049BF24" w14:textId="77777777" w:rsidTr="007C5645">
        <w:tc>
          <w:tcPr>
            <w:tcW w:w="2410" w:type="dxa"/>
          </w:tcPr>
          <w:p w14:paraId="2CCCDFBD" w14:textId="77777777" w:rsidR="008E5C95" w:rsidRPr="00D52400" w:rsidRDefault="008E5C95" w:rsidP="007D717E">
            <w:pPr>
              <w:pStyle w:val="ENoteTableText"/>
              <w:rPr>
                <w:szCs w:val="16"/>
              </w:rPr>
            </w:pPr>
          </w:p>
        </w:tc>
        <w:tc>
          <w:tcPr>
            <w:tcW w:w="4678" w:type="dxa"/>
          </w:tcPr>
          <w:p w14:paraId="4AB0160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5FA98CBD" w14:textId="77777777" w:rsidTr="007C5645">
        <w:tc>
          <w:tcPr>
            <w:tcW w:w="2410" w:type="dxa"/>
          </w:tcPr>
          <w:p w14:paraId="0836B58D" w14:textId="1C470FE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340</w:t>
            </w:r>
            <w:r w:rsidRPr="00D52400">
              <w:rPr>
                <w:szCs w:val="16"/>
              </w:rPr>
              <w:tab/>
            </w:r>
          </w:p>
        </w:tc>
        <w:tc>
          <w:tcPr>
            <w:tcW w:w="4678" w:type="dxa"/>
          </w:tcPr>
          <w:p w14:paraId="35DFA429" w14:textId="77777777" w:rsidR="008E5C95" w:rsidRPr="00D52400" w:rsidRDefault="008E5C95" w:rsidP="007D717E">
            <w:pPr>
              <w:pStyle w:val="ENoteTableText"/>
              <w:rPr>
                <w:szCs w:val="16"/>
              </w:rPr>
            </w:pPr>
            <w:r w:rsidRPr="00D52400">
              <w:rPr>
                <w:szCs w:val="16"/>
              </w:rPr>
              <w:t>ad No</w:t>
            </w:r>
            <w:r w:rsidR="00D46C5F" w:rsidRPr="00D52400">
              <w:rPr>
                <w:szCs w:val="16"/>
              </w:rPr>
              <w:t> </w:t>
            </w:r>
            <w:r w:rsidRPr="00D52400">
              <w:rPr>
                <w:szCs w:val="16"/>
              </w:rPr>
              <w:t>76, 2001</w:t>
            </w:r>
          </w:p>
        </w:tc>
      </w:tr>
      <w:tr w:rsidR="008E5C95" w:rsidRPr="00D52400" w14:paraId="683AE90C" w14:textId="77777777" w:rsidTr="007C5645">
        <w:tc>
          <w:tcPr>
            <w:tcW w:w="2410" w:type="dxa"/>
          </w:tcPr>
          <w:p w14:paraId="06891252" w14:textId="77777777" w:rsidR="008E5C95" w:rsidRPr="00D52400" w:rsidRDefault="008E5C95" w:rsidP="007D717E">
            <w:pPr>
              <w:pStyle w:val="ENoteTableText"/>
              <w:rPr>
                <w:szCs w:val="16"/>
              </w:rPr>
            </w:pPr>
          </w:p>
        </w:tc>
        <w:tc>
          <w:tcPr>
            <w:tcW w:w="4678" w:type="dxa"/>
          </w:tcPr>
          <w:p w14:paraId="5390773B" w14:textId="77777777" w:rsidR="008E5C95" w:rsidRPr="00D52400" w:rsidRDefault="008E5C95" w:rsidP="003B086F">
            <w:pPr>
              <w:pStyle w:val="ENoteTableText"/>
              <w:rPr>
                <w:szCs w:val="16"/>
                <w:u w:val="single"/>
              </w:rPr>
            </w:pPr>
            <w:r w:rsidRPr="00D52400">
              <w:rPr>
                <w:szCs w:val="16"/>
              </w:rPr>
              <w:t>am No</w:t>
            </w:r>
            <w:r w:rsidR="00D46C5F" w:rsidRPr="00D52400">
              <w:rPr>
                <w:szCs w:val="16"/>
              </w:rPr>
              <w:t> </w:t>
            </w:r>
            <w:r w:rsidRPr="00D52400">
              <w:rPr>
                <w:szCs w:val="16"/>
              </w:rPr>
              <w:t>119, 2002; No 20, 2004; No</w:t>
            </w:r>
            <w:r w:rsidR="00D46C5F" w:rsidRPr="00D52400">
              <w:rPr>
                <w:szCs w:val="16"/>
              </w:rPr>
              <w:t> </w:t>
            </w:r>
            <w:r w:rsidRPr="00D52400">
              <w:rPr>
                <w:szCs w:val="16"/>
              </w:rPr>
              <w:t>41, 2005; No 80, 2007; No</w:t>
            </w:r>
            <w:r w:rsidR="00D46C5F" w:rsidRPr="00D52400">
              <w:rPr>
                <w:szCs w:val="16"/>
              </w:rPr>
              <w:t> </w:t>
            </w:r>
            <w:r w:rsidRPr="00D52400">
              <w:rPr>
                <w:szCs w:val="16"/>
              </w:rPr>
              <w:t>144, 2008; No</w:t>
            </w:r>
            <w:r w:rsidR="00D46C5F" w:rsidRPr="00D52400">
              <w:rPr>
                <w:szCs w:val="16"/>
              </w:rPr>
              <w:t> </w:t>
            </w:r>
            <w:r w:rsidRPr="00D52400">
              <w:rPr>
                <w:szCs w:val="16"/>
              </w:rPr>
              <w:t>14, 2009; No</w:t>
            </w:r>
            <w:r w:rsidR="00D46C5F" w:rsidRPr="00D52400">
              <w:rPr>
                <w:szCs w:val="16"/>
              </w:rPr>
              <w:t> </w:t>
            </w:r>
            <w:r w:rsidRPr="00D52400">
              <w:rPr>
                <w:szCs w:val="16"/>
              </w:rPr>
              <w:t>19, 2010; No 12, 2012; No</w:t>
            </w:r>
            <w:r w:rsidR="00D46C5F" w:rsidRPr="00D52400">
              <w:rPr>
                <w:szCs w:val="16"/>
              </w:rPr>
              <w:t> </w:t>
            </w:r>
            <w:r w:rsidRPr="00D52400">
              <w:rPr>
                <w:szCs w:val="16"/>
              </w:rPr>
              <w:t>89, 2013; No 21, 2015</w:t>
            </w:r>
            <w:r w:rsidR="003221BD" w:rsidRPr="00D52400">
              <w:rPr>
                <w:szCs w:val="16"/>
              </w:rPr>
              <w:t>; No 18, 2016</w:t>
            </w:r>
            <w:r w:rsidR="00AD609F" w:rsidRPr="00D52400">
              <w:rPr>
                <w:szCs w:val="16"/>
              </w:rPr>
              <w:t>; No 94, 2017</w:t>
            </w:r>
          </w:p>
        </w:tc>
      </w:tr>
      <w:tr w:rsidR="008E5C95" w:rsidRPr="00D52400" w14:paraId="5FCB103F" w14:textId="77777777" w:rsidTr="007C5645">
        <w:tc>
          <w:tcPr>
            <w:tcW w:w="2410" w:type="dxa"/>
          </w:tcPr>
          <w:p w14:paraId="370B70AA" w14:textId="03BF00C1"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345</w:t>
            </w:r>
            <w:r w:rsidRPr="00D52400">
              <w:rPr>
                <w:szCs w:val="16"/>
              </w:rPr>
              <w:tab/>
            </w:r>
          </w:p>
        </w:tc>
        <w:tc>
          <w:tcPr>
            <w:tcW w:w="4678" w:type="dxa"/>
          </w:tcPr>
          <w:p w14:paraId="4CEDF48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56EB471" w14:textId="77777777" w:rsidTr="007C5645">
        <w:tc>
          <w:tcPr>
            <w:tcW w:w="2410" w:type="dxa"/>
          </w:tcPr>
          <w:p w14:paraId="0C3B30FC" w14:textId="183293C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350</w:t>
            </w:r>
            <w:r w:rsidRPr="00D52400">
              <w:rPr>
                <w:szCs w:val="16"/>
              </w:rPr>
              <w:tab/>
            </w:r>
          </w:p>
        </w:tc>
        <w:tc>
          <w:tcPr>
            <w:tcW w:w="4678" w:type="dxa"/>
          </w:tcPr>
          <w:p w14:paraId="55D2DCD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AC3EA69" w14:textId="77777777" w:rsidTr="007C5645">
        <w:tc>
          <w:tcPr>
            <w:tcW w:w="2410" w:type="dxa"/>
          </w:tcPr>
          <w:p w14:paraId="530D1D74" w14:textId="77777777" w:rsidR="008E5C95" w:rsidRPr="00D52400" w:rsidRDefault="008E5C95" w:rsidP="007D717E">
            <w:pPr>
              <w:pStyle w:val="ENoteTableText"/>
              <w:rPr>
                <w:szCs w:val="16"/>
              </w:rPr>
            </w:pPr>
          </w:p>
        </w:tc>
        <w:tc>
          <w:tcPr>
            <w:tcW w:w="4678" w:type="dxa"/>
          </w:tcPr>
          <w:p w14:paraId="392FD32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1239DD1A" w14:textId="77777777" w:rsidTr="007C5645">
        <w:tc>
          <w:tcPr>
            <w:tcW w:w="2410" w:type="dxa"/>
          </w:tcPr>
          <w:p w14:paraId="4904B248" w14:textId="644E021A"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360</w:t>
            </w:r>
            <w:r w:rsidRPr="00D52400">
              <w:rPr>
                <w:szCs w:val="16"/>
              </w:rPr>
              <w:tab/>
            </w:r>
          </w:p>
        </w:tc>
        <w:tc>
          <w:tcPr>
            <w:tcW w:w="4678" w:type="dxa"/>
          </w:tcPr>
          <w:p w14:paraId="543862F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0F92433" w14:textId="77777777" w:rsidTr="007C5645">
        <w:tc>
          <w:tcPr>
            <w:tcW w:w="2410" w:type="dxa"/>
          </w:tcPr>
          <w:p w14:paraId="50E3DE79" w14:textId="43E76FB1"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362</w:t>
            </w:r>
            <w:r w:rsidRPr="00D52400">
              <w:rPr>
                <w:szCs w:val="16"/>
              </w:rPr>
              <w:tab/>
            </w:r>
          </w:p>
        </w:tc>
        <w:tc>
          <w:tcPr>
            <w:tcW w:w="4678" w:type="dxa"/>
          </w:tcPr>
          <w:p w14:paraId="50DAB25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124B268A" w14:textId="77777777" w:rsidTr="007C5645">
        <w:tc>
          <w:tcPr>
            <w:tcW w:w="2410" w:type="dxa"/>
          </w:tcPr>
          <w:p w14:paraId="20EE9BE2" w14:textId="4DE4CDC9"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363</w:t>
            </w:r>
            <w:r w:rsidRPr="00D52400">
              <w:rPr>
                <w:szCs w:val="16"/>
              </w:rPr>
              <w:tab/>
            </w:r>
          </w:p>
        </w:tc>
        <w:tc>
          <w:tcPr>
            <w:tcW w:w="4678" w:type="dxa"/>
          </w:tcPr>
          <w:p w14:paraId="7CDF018B" w14:textId="77777777" w:rsidR="008E5C95" w:rsidRPr="00D52400" w:rsidRDefault="008E5C95" w:rsidP="007D717E">
            <w:pPr>
              <w:pStyle w:val="ENoteTableText"/>
              <w:rPr>
                <w:szCs w:val="16"/>
              </w:rPr>
            </w:pPr>
            <w:r w:rsidRPr="00D52400">
              <w:rPr>
                <w:szCs w:val="16"/>
              </w:rPr>
              <w:t>ad No 130, 2015</w:t>
            </w:r>
          </w:p>
        </w:tc>
      </w:tr>
      <w:tr w:rsidR="008E5C95" w:rsidRPr="00D52400" w14:paraId="3C2431AA" w14:textId="77777777" w:rsidTr="007C5645">
        <w:tc>
          <w:tcPr>
            <w:tcW w:w="2410" w:type="dxa"/>
          </w:tcPr>
          <w:p w14:paraId="6812251E" w14:textId="635E0229"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364</w:t>
            </w:r>
            <w:r w:rsidRPr="00D52400">
              <w:rPr>
                <w:szCs w:val="16"/>
              </w:rPr>
              <w:tab/>
            </w:r>
          </w:p>
        </w:tc>
        <w:tc>
          <w:tcPr>
            <w:tcW w:w="4678" w:type="dxa"/>
          </w:tcPr>
          <w:p w14:paraId="1B26D774" w14:textId="77777777" w:rsidR="008E5C95" w:rsidRPr="00D52400" w:rsidRDefault="008E5C95" w:rsidP="007D717E">
            <w:pPr>
              <w:pStyle w:val="ENoteTableText"/>
              <w:rPr>
                <w:szCs w:val="16"/>
              </w:rPr>
            </w:pPr>
            <w:r w:rsidRPr="00D52400">
              <w:rPr>
                <w:szCs w:val="16"/>
              </w:rPr>
              <w:t>ad No 130, 2015</w:t>
            </w:r>
          </w:p>
        </w:tc>
      </w:tr>
      <w:tr w:rsidR="008E5C95" w:rsidRPr="00D52400" w14:paraId="71440186" w14:textId="77777777" w:rsidTr="007C5645">
        <w:tc>
          <w:tcPr>
            <w:tcW w:w="2410" w:type="dxa"/>
          </w:tcPr>
          <w:p w14:paraId="53922D42" w14:textId="2D23D4F0"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365</w:t>
            </w:r>
            <w:r w:rsidRPr="00D52400">
              <w:rPr>
                <w:szCs w:val="16"/>
              </w:rPr>
              <w:tab/>
            </w:r>
          </w:p>
        </w:tc>
        <w:tc>
          <w:tcPr>
            <w:tcW w:w="4678" w:type="dxa"/>
          </w:tcPr>
          <w:p w14:paraId="29DF296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81789B5" w14:textId="77777777" w:rsidTr="007C5645">
        <w:tc>
          <w:tcPr>
            <w:tcW w:w="2410" w:type="dxa"/>
          </w:tcPr>
          <w:p w14:paraId="58FB58DB" w14:textId="77777777" w:rsidR="008E5C95" w:rsidRPr="00D52400" w:rsidRDefault="008E5C95" w:rsidP="007D717E">
            <w:pPr>
              <w:pStyle w:val="ENoteTableText"/>
              <w:rPr>
                <w:szCs w:val="16"/>
              </w:rPr>
            </w:pPr>
          </w:p>
        </w:tc>
        <w:tc>
          <w:tcPr>
            <w:tcW w:w="4678" w:type="dxa"/>
          </w:tcPr>
          <w:p w14:paraId="3D8CA80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58, 2006</w:t>
            </w:r>
          </w:p>
        </w:tc>
      </w:tr>
      <w:tr w:rsidR="008E5C95" w:rsidRPr="00D52400" w14:paraId="4097E7D9" w14:textId="77777777" w:rsidTr="007C5645">
        <w:tc>
          <w:tcPr>
            <w:tcW w:w="2410" w:type="dxa"/>
          </w:tcPr>
          <w:p w14:paraId="1A0ACB2F" w14:textId="467338E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370</w:t>
            </w:r>
            <w:r w:rsidRPr="00D52400">
              <w:rPr>
                <w:szCs w:val="16"/>
              </w:rPr>
              <w:tab/>
            </w:r>
          </w:p>
        </w:tc>
        <w:tc>
          <w:tcPr>
            <w:tcW w:w="4678" w:type="dxa"/>
          </w:tcPr>
          <w:p w14:paraId="2B21892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3B1F002" w14:textId="77777777" w:rsidTr="007C5645">
        <w:tc>
          <w:tcPr>
            <w:tcW w:w="2410" w:type="dxa"/>
          </w:tcPr>
          <w:p w14:paraId="1EA656A3" w14:textId="77777777" w:rsidR="008E5C95" w:rsidRPr="00D52400" w:rsidRDefault="008E5C95" w:rsidP="007D717E">
            <w:pPr>
              <w:pStyle w:val="ENoteTableText"/>
              <w:tabs>
                <w:tab w:val="center" w:leader="dot" w:pos="2268"/>
              </w:tabs>
              <w:rPr>
                <w:szCs w:val="16"/>
              </w:rPr>
            </w:pPr>
          </w:p>
        </w:tc>
        <w:tc>
          <w:tcPr>
            <w:tcW w:w="4678" w:type="dxa"/>
          </w:tcPr>
          <w:p w14:paraId="6E5666C8" w14:textId="77777777" w:rsidR="008E5C95" w:rsidRPr="00D52400" w:rsidRDefault="008E5C95" w:rsidP="007D717E">
            <w:pPr>
              <w:pStyle w:val="ENoteTableText"/>
              <w:rPr>
                <w:szCs w:val="16"/>
              </w:rPr>
            </w:pPr>
            <w:r w:rsidRPr="00D52400">
              <w:rPr>
                <w:szCs w:val="16"/>
              </w:rPr>
              <w:t>am No 162, 2015</w:t>
            </w:r>
          </w:p>
        </w:tc>
      </w:tr>
      <w:tr w:rsidR="008E5C95" w:rsidRPr="00D52400" w14:paraId="63F883D5" w14:textId="77777777" w:rsidTr="007C5645">
        <w:tc>
          <w:tcPr>
            <w:tcW w:w="2410" w:type="dxa"/>
          </w:tcPr>
          <w:p w14:paraId="5C513F30" w14:textId="23CC224E" w:rsidR="008E5C95" w:rsidRPr="00D52400" w:rsidRDefault="008E5C95" w:rsidP="007D717E">
            <w:pPr>
              <w:pStyle w:val="ENoteTableText"/>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E</w:t>
            </w:r>
          </w:p>
        </w:tc>
        <w:tc>
          <w:tcPr>
            <w:tcW w:w="4678" w:type="dxa"/>
          </w:tcPr>
          <w:p w14:paraId="33F1F2B3" w14:textId="77777777" w:rsidR="008E5C95" w:rsidRPr="00D52400" w:rsidRDefault="008E5C95" w:rsidP="007D717E">
            <w:pPr>
              <w:pStyle w:val="ENoteTableText"/>
              <w:rPr>
                <w:szCs w:val="16"/>
              </w:rPr>
            </w:pPr>
          </w:p>
        </w:tc>
      </w:tr>
      <w:tr w:rsidR="008E5C95" w:rsidRPr="00D52400" w14:paraId="7B280A6E" w14:textId="77777777" w:rsidTr="007C5645">
        <w:tc>
          <w:tcPr>
            <w:tcW w:w="2410" w:type="dxa"/>
          </w:tcPr>
          <w:p w14:paraId="4FE6752B" w14:textId="4367C036"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420</w:t>
            </w:r>
            <w:r w:rsidRPr="00D52400">
              <w:rPr>
                <w:szCs w:val="16"/>
              </w:rPr>
              <w:tab/>
            </w:r>
          </w:p>
        </w:tc>
        <w:tc>
          <w:tcPr>
            <w:tcW w:w="4678" w:type="dxa"/>
          </w:tcPr>
          <w:p w14:paraId="5729D6F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4705C91" w14:textId="77777777" w:rsidTr="007C5645">
        <w:tc>
          <w:tcPr>
            <w:tcW w:w="2410" w:type="dxa"/>
          </w:tcPr>
          <w:p w14:paraId="4A251C3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CB8465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AA9C5B1" w14:textId="77777777" w:rsidTr="007C5645">
        <w:tc>
          <w:tcPr>
            <w:tcW w:w="2410" w:type="dxa"/>
          </w:tcPr>
          <w:p w14:paraId="359BE70A" w14:textId="550B8C46"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425</w:t>
            </w:r>
            <w:r w:rsidRPr="00D52400">
              <w:rPr>
                <w:szCs w:val="16"/>
              </w:rPr>
              <w:tab/>
            </w:r>
          </w:p>
        </w:tc>
        <w:tc>
          <w:tcPr>
            <w:tcW w:w="4678" w:type="dxa"/>
          </w:tcPr>
          <w:p w14:paraId="38FB4599" w14:textId="77777777" w:rsidR="008E5C95" w:rsidRPr="00D52400" w:rsidRDefault="008E5C95" w:rsidP="007D717E">
            <w:pPr>
              <w:pStyle w:val="ENoteTableText"/>
              <w:rPr>
                <w:szCs w:val="16"/>
              </w:rPr>
            </w:pPr>
            <w:r w:rsidRPr="00D52400">
              <w:rPr>
                <w:szCs w:val="16"/>
              </w:rPr>
              <w:t>ad No</w:t>
            </w:r>
            <w:r w:rsidR="00EC5006" w:rsidRPr="00D52400">
              <w:rPr>
                <w:szCs w:val="16"/>
              </w:rPr>
              <w:t> </w:t>
            </w:r>
            <w:r w:rsidRPr="00D52400">
              <w:rPr>
                <w:szCs w:val="16"/>
              </w:rPr>
              <w:t>76, 2001</w:t>
            </w:r>
          </w:p>
        </w:tc>
      </w:tr>
      <w:tr w:rsidR="008E5C95" w:rsidRPr="00D52400" w14:paraId="45108318" w14:textId="77777777" w:rsidTr="007C5645">
        <w:tc>
          <w:tcPr>
            <w:tcW w:w="2410" w:type="dxa"/>
          </w:tcPr>
          <w:p w14:paraId="7E11D93C" w14:textId="77777777" w:rsidR="008E5C95" w:rsidRPr="00D52400" w:rsidRDefault="008E5C95" w:rsidP="007D717E">
            <w:pPr>
              <w:pStyle w:val="ENoteTableText"/>
              <w:rPr>
                <w:szCs w:val="16"/>
              </w:rPr>
            </w:pPr>
          </w:p>
        </w:tc>
        <w:tc>
          <w:tcPr>
            <w:tcW w:w="4678" w:type="dxa"/>
          </w:tcPr>
          <w:p w14:paraId="0DC7CD02" w14:textId="77777777" w:rsidR="008E5C95" w:rsidRPr="00D52400" w:rsidRDefault="008E5C95">
            <w:pPr>
              <w:pStyle w:val="ENoteTableText"/>
              <w:rPr>
                <w:szCs w:val="16"/>
              </w:rPr>
            </w:pPr>
            <w:r w:rsidRPr="00D52400">
              <w:rPr>
                <w:szCs w:val="16"/>
              </w:rPr>
              <w:t>am No</w:t>
            </w:r>
            <w:r w:rsidR="00EC5006" w:rsidRPr="00D52400">
              <w:rPr>
                <w:szCs w:val="16"/>
              </w:rPr>
              <w:t> </w:t>
            </w:r>
            <w:r w:rsidRPr="00D52400">
              <w:rPr>
                <w:szCs w:val="16"/>
              </w:rPr>
              <w:t>170, 2001; No</w:t>
            </w:r>
            <w:r w:rsidR="00EC5006" w:rsidRPr="00D52400">
              <w:rPr>
                <w:szCs w:val="16"/>
              </w:rPr>
              <w:t> </w:t>
            </w:r>
            <w:r w:rsidRPr="00D52400">
              <w:rPr>
                <w:szCs w:val="16"/>
              </w:rPr>
              <w:t>129, 2004; No</w:t>
            </w:r>
            <w:r w:rsidR="00EC5006" w:rsidRPr="00D52400">
              <w:rPr>
                <w:szCs w:val="16"/>
              </w:rPr>
              <w:t> </w:t>
            </w:r>
            <w:r w:rsidRPr="00D52400">
              <w:rPr>
                <w:szCs w:val="16"/>
              </w:rPr>
              <w:t>80, 2007; No</w:t>
            </w:r>
            <w:r w:rsidR="00EC5006" w:rsidRPr="00D52400">
              <w:rPr>
                <w:szCs w:val="16"/>
              </w:rPr>
              <w:t> </w:t>
            </w:r>
            <w:r w:rsidRPr="00D52400">
              <w:rPr>
                <w:szCs w:val="16"/>
              </w:rPr>
              <w:t>88, 2009; No</w:t>
            </w:r>
            <w:r w:rsidR="00EC5006" w:rsidRPr="00D52400">
              <w:rPr>
                <w:szCs w:val="16"/>
              </w:rPr>
              <w:t> </w:t>
            </w:r>
            <w:r w:rsidRPr="00D52400">
              <w:rPr>
                <w:szCs w:val="16"/>
              </w:rPr>
              <w:t>93, 2011</w:t>
            </w:r>
            <w:r w:rsidR="00994218" w:rsidRPr="00D52400">
              <w:rPr>
                <w:szCs w:val="16"/>
              </w:rPr>
              <w:t>; No 51, 2019</w:t>
            </w:r>
            <w:r w:rsidR="00406516" w:rsidRPr="00D52400">
              <w:rPr>
                <w:szCs w:val="16"/>
              </w:rPr>
              <w:t>; No 22, 2020</w:t>
            </w:r>
          </w:p>
        </w:tc>
      </w:tr>
      <w:tr w:rsidR="008E5C95" w:rsidRPr="00D52400" w14:paraId="17659462" w14:textId="77777777" w:rsidTr="007C5645">
        <w:tc>
          <w:tcPr>
            <w:tcW w:w="2410" w:type="dxa"/>
          </w:tcPr>
          <w:p w14:paraId="2582007E" w14:textId="2DA304C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430</w:t>
            </w:r>
            <w:r w:rsidRPr="00D52400">
              <w:rPr>
                <w:szCs w:val="16"/>
              </w:rPr>
              <w:tab/>
            </w:r>
          </w:p>
        </w:tc>
        <w:tc>
          <w:tcPr>
            <w:tcW w:w="4678" w:type="dxa"/>
          </w:tcPr>
          <w:p w14:paraId="0759B44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BA032B7" w14:textId="77777777" w:rsidTr="007C5645">
        <w:tc>
          <w:tcPr>
            <w:tcW w:w="2410" w:type="dxa"/>
          </w:tcPr>
          <w:p w14:paraId="2EFA3ADC" w14:textId="77777777" w:rsidR="008E5C95" w:rsidRPr="00D52400" w:rsidRDefault="008E5C95" w:rsidP="007D717E">
            <w:pPr>
              <w:pStyle w:val="ENoteTableText"/>
              <w:rPr>
                <w:szCs w:val="16"/>
              </w:rPr>
            </w:pPr>
          </w:p>
        </w:tc>
        <w:tc>
          <w:tcPr>
            <w:tcW w:w="4678" w:type="dxa"/>
          </w:tcPr>
          <w:p w14:paraId="50B0D9C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80, 2007</w:t>
            </w:r>
          </w:p>
        </w:tc>
      </w:tr>
      <w:tr w:rsidR="008E5C95" w:rsidRPr="00D52400" w14:paraId="5CB1D1D2" w14:textId="77777777" w:rsidTr="007C5645">
        <w:tc>
          <w:tcPr>
            <w:tcW w:w="2410" w:type="dxa"/>
          </w:tcPr>
          <w:p w14:paraId="3BC65486" w14:textId="1E68274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435</w:t>
            </w:r>
            <w:r w:rsidRPr="00D52400">
              <w:rPr>
                <w:szCs w:val="16"/>
              </w:rPr>
              <w:tab/>
            </w:r>
          </w:p>
        </w:tc>
        <w:tc>
          <w:tcPr>
            <w:tcW w:w="4678" w:type="dxa"/>
          </w:tcPr>
          <w:p w14:paraId="42A55B7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307B0" w:rsidRPr="00D52400" w14:paraId="2C1732A1" w14:textId="77777777" w:rsidTr="007C5645">
        <w:tc>
          <w:tcPr>
            <w:tcW w:w="2410" w:type="dxa"/>
          </w:tcPr>
          <w:p w14:paraId="2CCB41FA" w14:textId="77777777" w:rsidR="008307B0" w:rsidRPr="00D52400" w:rsidRDefault="008307B0" w:rsidP="007D717E">
            <w:pPr>
              <w:pStyle w:val="ENoteTableText"/>
              <w:tabs>
                <w:tab w:val="center" w:leader="dot" w:pos="2268"/>
              </w:tabs>
              <w:rPr>
                <w:szCs w:val="16"/>
              </w:rPr>
            </w:pPr>
          </w:p>
        </w:tc>
        <w:tc>
          <w:tcPr>
            <w:tcW w:w="4678" w:type="dxa"/>
          </w:tcPr>
          <w:p w14:paraId="0CAEE1C0" w14:textId="77777777" w:rsidR="008307B0" w:rsidRPr="00D52400" w:rsidRDefault="008307B0" w:rsidP="007D717E">
            <w:pPr>
              <w:pStyle w:val="ENoteTableText"/>
              <w:rPr>
                <w:szCs w:val="16"/>
              </w:rPr>
            </w:pPr>
            <w:r w:rsidRPr="00D52400">
              <w:rPr>
                <w:szCs w:val="16"/>
              </w:rPr>
              <w:t>am No 126, 2017</w:t>
            </w:r>
          </w:p>
        </w:tc>
      </w:tr>
      <w:tr w:rsidR="008E5C95" w:rsidRPr="00D52400" w14:paraId="207D9101" w14:textId="77777777" w:rsidTr="007C5645">
        <w:tc>
          <w:tcPr>
            <w:tcW w:w="2410" w:type="dxa"/>
          </w:tcPr>
          <w:p w14:paraId="10FE26F4" w14:textId="3C73DCD3"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440</w:t>
            </w:r>
            <w:r w:rsidRPr="00D52400">
              <w:rPr>
                <w:szCs w:val="16"/>
              </w:rPr>
              <w:tab/>
            </w:r>
          </w:p>
        </w:tc>
        <w:tc>
          <w:tcPr>
            <w:tcW w:w="4678" w:type="dxa"/>
          </w:tcPr>
          <w:p w14:paraId="012917A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81DA8A5" w14:textId="77777777" w:rsidTr="007C5645">
        <w:tc>
          <w:tcPr>
            <w:tcW w:w="2410" w:type="dxa"/>
          </w:tcPr>
          <w:p w14:paraId="0C308858" w14:textId="34FFEF8A"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445</w:t>
            </w:r>
            <w:r w:rsidRPr="00D52400">
              <w:rPr>
                <w:szCs w:val="16"/>
              </w:rPr>
              <w:tab/>
            </w:r>
          </w:p>
        </w:tc>
        <w:tc>
          <w:tcPr>
            <w:tcW w:w="4678" w:type="dxa"/>
          </w:tcPr>
          <w:p w14:paraId="3CEB40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F024043" w14:textId="77777777" w:rsidTr="007C5645">
        <w:tc>
          <w:tcPr>
            <w:tcW w:w="2410" w:type="dxa"/>
          </w:tcPr>
          <w:p w14:paraId="14DB981D" w14:textId="4DB9833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450</w:t>
            </w:r>
            <w:r w:rsidRPr="00D52400">
              <w:rPr>
                <w:szCs w:val="16"/>
              </w:rPr>
              <w:tab/>
            </w:r>
          </w:p>
        </w:tc>
        <w:tc>
          <w:tcPr>
            <w:tcW w:w="4678" w:type="dxa"/>
          </w:tcPr>
          <w:p w14:paraId="47673FA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16F3EE5" w14:textId="77777777" w:rsidTr="007C5645">
        <w:tc>
          <w:tcPr>
            <w:tcW w:w="2410" w:type="dxa"/>
          </w:tcPr>
          <w:p w14:paraId="74682C91" w14:textId="3BE380A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455</w:t>
            </w:r>
            <w:r w:rsidRPr="00D52400">
              <w:rPr>
                <w:szCs w:val="16"/>
              </w:rPr>
              <w:tab/>
            </w:r>
          </w:p>
        </w:tc>
        <w:tc>
          <w:tcPr>
            <w:tcW w:w="4678" w:type="dxa"/>
          </w:tcPr>
          <w:p w14:paraId="5B82BBE6" w14:textId="77777777" w:rsidR="008E5C95" w:rsidRPr="00D52400" w:rsidRDefault="008E5C95" w:rsidP="007D717E">
            <w:pPr>
              <w:pStyle w:val="ENoteTableText"/>
              <w:rPr>
                <w:szCs w:val="16"/>
              </w:rPr>
            </w:pPr>
            <w:r w:rsidRPr="00D52400">
              <w:rPr>
                <w:szCs w:val="16"/>
              </w:rPr>
              <w:t>ad No 76, 2001</w:t>
            </w:r>
          </w:p>
        </w:tc>
      </w:tr>
      <w:tr w:rsidR="008E5C95" w:rsidRPr="00D52400" w14:paraId="14F12185" w14:textId="77777777" w:rsidTr="007C5645">
        <w:tc>
          <w:tcPr>
            <w:tcW w:w="2410" w:type="dxa"/>
          </w:tcPr>
          <w:p w14:paraId="63CCB6F3" w14:textId="77777777" w:rsidR="008E5C95" w:rsidRPr="00D52400" w:rsidRDefault="008E5C95" w:rsidP="007D717E">
            <w:pPr>
              <w:pStyle w:val="ENoteTableText"/>
              <w:tabs>
                <w:tab w:val="center" w:leader="dot" w:pos="2268"/>
              </w:tabs>
              <w:rPr>
                <w:szCs w:val="16"/>
              </w:rPr>
            </w:pPr>
          </w:p>
        </w:tc>
        <w:tc>
          <w:tcPr>
            <w:tcW w:w="4678" w:type="dxa"/>
          </w:tcPr>
          <w:p w14:paraId="3F93675D" w14:textId="77777777" w:rsidR="008E5C95" w:rsidRPr="00D52400" w:rsidRDefault="008E5C95" w:rsidP="007D717E">
            <w:pPr>
              <w:pStyle w:val="ENoteTableText"/>
              <w:rPr>
                <w:szCs w:val="16"/>
              </w:rPr>
            </w:pPr>
            <w:r w:rsidRPr="00D52400">
              <w:rPr>
                <w:szCs w:val="16"/>
              </w:rPr>
              <w:t>am No 130, 2015</w:t>
            </w:r>
          </w:p>
        </w:tc>
      </w:tr>
      <w:tr w:rsidR="008E5C95" w:rsidRPr="00D52400" w14:paraId="46DC5F05" w14:textId="77777777" w:rsidTr="007C5645">
        <w:tc>
          <w:tcPr>
            <w:tcW w:w="2410" w:type="dxa"/>
          </w:tcPr>
          <w:p w14:paraId="019FB0C7" w14:textId="1846E79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460</w:t>
            </w:r>
            <w:r w:rsidRPr="00D52400">
              <w:rPr>
                <w:szCs w:val="16"/>
              </w:rPr>
              <w:tab/>
            </w:r>
          </w:p>
        </w:tc>
        <w:tc>
          <w:tcPr>
            <w:tcW w:w="4678" w:type="dxa"/>
          </w:tcPr>
          <w:p w14:paraId="664D846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7AD0DC1" w14:textId="77777777" w:rsidTr="007C5645">
        <w:tc>
          <w:tcPr>
            <w:tcW w:w="2410" w:type="dxa"/>
          </w:tcPr>
          <w:p w14:paraId="0F3629B2" w14:textId="77777777" w:rsidR="008E5C95" w:rsidRPr="00D52400" w:rsidRDefault="008E5C95" w:rsidP="007D717E">
            <w:pPr>
              <w:pStyle w:val="ENoteTableText"/>
              <w:rPr>
                <w:szCs w:val="16"/>
              </w:rPr>
            </w:pPr>
          </w:p>
        </w:tc>
        <w:tc>
          <w:tcPr>
            <w:tcW w:w="4678" w:type="dxa"/>
          </w:tcPr>
          <w:p w14:paraId="2BEA543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07315643" w14:textId="77777777" w:rsidTr="007C5645">
        <w:tc>
          <w:tcPr>
            <w:tcW w:w="2410" w:type="dxa"/>
          </w:tcPr>
          <w:p w14:paraId="24F58E2A" w14:textId="6D799AD2" w:rsidR="008E5C95" w:rsidRPr="00D52400" w:rsidRDefault="008E5C95" w:rsidP="006A4230">
            <w:pPr>
              <w:pStyle w:val="ENoteTableText"/>
              <w:keepNext/>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F</w:t>
            </w:r>
          </w:p>
        </w:tc>
        <w:tc>
          <w:tcPr>
            <w:tcW w:w="4678" w:type="dxa"/>
          </w:tcPr>
          <w:p w14:paraId="7B5BAE0E" w14:textId="77777777" w:rsidR="008E5C95" w:rsidRPr="00D52400" w:rsidRDefault="008E5C95" w:rsidP="007D717E">
            <w:pPr>
              <w:pStyle w:val="ENoteTableText"/>
              <w:rPr>
                <w:szCs w:val="16"/>
              </w:rPr>
            </w:pPr>
          </w:p>
        </w:tc>
      </w:tr>
      <w:tr w:rsidR="008E5C95" w:rsidRPr="00D52400" w14:paraId="04CCBAE8" w14:textId="77777777" w:rsidTr="007C5645">
        <w:tc>
          <w:tcPr>
            <w:tcW w:w="2410" w:type="dxa"/>
          </w:tcPr>
          <w:p w14:paraId="0AC6EF88" w14:textId="31FBDB49"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510</w:t>
            </w:r>
            <w:r w:rsidRPr="00D52400">
              <w:rPr>
                <w:szCs w:val="16"/>
              </w:rPr>
              <w:tab/>
            </w:r>
          </w:p>
        </w:tc>
        <w:tc>
          <w:tcPr>
            <w:tcW w:w="4678" w:type="dxa"/>
          </w:tcPr>
          <w:p w14:paraId="0CDFE7CF" w14:textId="77777777" w:rsidR="008E5C95" w:rsidRPr="00D52400" w:rsidRDefault="008E5C95" w:rsidP="007D717E">
            <w:pPr>
              <w:pStyle w:val="ENoteTableText"/>
              <w:rPr>
                <w:szCs w:val="16"/>
              </w:rPr>
            </w:pPr>
            <w:r w:rsidRPr="00D52400">
              <w:rPr>
                <w:szCs w:val="16"/>
              </w:rPr>
              <w:t>ad No 76, 2001</w:t>
            </w:r>
          </w:p>
        </w:tc>
      </w:tr>
      <w:tr w:rsidR="008E5C95" w:rsidRPr="00D52400" w14:paraId="500BB4D6" w14:textId="77777777" w:rsidTr="007C5645">
        <w:tc>
          <w:tcPr>
            <w:tcW w:w="2410" w:type="dxa"/>
          </w:tcPr>
          <w:p w14:paraId="3D2B0D6E" w14:textId="77777777" w:rsidR="008E5C95" w:rsidRPr="00D52400" w:rsidRDefault="008E5C95" w:rsidP="007D717E">
            <w:pPr>
              <w:pStyle w:val="ENoteTableText"/>
              <w:rPr>
                <w:szCs w:val="16"/>
              </w:rPr>
            </w:pPr>
          </w:p>
        </w:tc>
        <w:tc>
          <w:tcPr>
            <w:tcW w:w="4678" w:type="dxa"/>
          </w:tcPr>
          <w:p w14:paraId="37AF02D0" w14:textId="77777777" w:rsidR="008E5C95" w:rsidRPr="00D52400" w:rsidRDefault="008E5C95" w:rsidP="007D717E">
            <w:pPr>
              <w:pStyle w:val="ENoteTableText"/>
              <w:rPr>
                <w:szCs w:val="16"/>
              </w:rPr>
            </w:pPr>
            <w:r w:rsidRPr="00D52400">
              <w:rPr>
                <w:szCs w:val="16"/>
              </w:rPr>
              <w:t>am No 129, 2004; No 67, 2015</w:t>
            </w:r>
          </w:p>
        </w:tc>
      </w:tr>
      <w:tr w:rsidR="008E5C95" w:rsidRPr="00D52400" w14:paraId="58CD4405" w14:textId="77777777" w:rsidTr="007C5645">
        <w:tc>
          <w:tcPr>
            <w:tcW w:w="2410" w:type="dxa"/>
          </w:tcPr>
          <w:p w14:paraId="6C25565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F6D8D2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0D7FD6B" w14:textId="77777777" w:rsidTr="007C5645">
        <w:tc>
          <w:tcPr>
            <w:tcW w:w="2410" w:type="dxa"/>
          </w:tcPr>
          <w:p w14:paraId="55B763D5" w14:textId="0C828E9E" w:rsidR="008E5C95" w:rsidRPr="00D52400" w:rsidRDefault="008E5C95" w:rsidP="00844D1D">
            <w:pPr>
              <w:pStyle w:val="ENoteTableText"/>
              <w:tabs>
                <w:tab w:val="center" w:leader="dot" w:pos="2268"/>
              </w:tabs>
              <w:rPr>
                <w:szCs w:val="16"/>
              </w:rPr>
            </w:pPr>
            <w:r w:rsidRPr="00D52400">
              <w:rPr>
                <w:szCs w:val="16"/>
              </w:rPr>
              <w:t>s 40</w:t>
            </w:r>
            <w:r w:rsidR="00CF6AC6">
              <w:rPr>
                <w:szCs w:val="16"/>
              </w:rPr>
              <w:noBreakHyphen/>
            </w:r>
            <w:r w:rsidRPr="00D52400">
              <w:rPr>
                <w:szCs w:val="16"/>
              </w:rPr>
              <w:t>515</w:t>
            </w:r>
            <w:r w:rsidRPr="00D52400">
              <w:rPr>
                <w:szCs w:val="16"/>
              </w:rPr>
              <w:tab/>
            </w:r>
          </w:p>
        </w:tc>
        <w:tc>
          <w:tcPr>
            <w:tcW w:w="4678" w:type="dxa"/>
          </w:tcPr>
          <w:p w14:paraId="777DD16B" w14:textId="77777777" w:rsidR="008E5C95" w:rsidRPr="00D52400" w:rsidRDefault="008E5C95" w:rsidP="00844D1D">
            <w:pPr>
              <w:pStyle w:val="ENoteTableText"/>
              <w:rPr>
                <w:szCs w:val="16"/>
              </w:rPr>
            </w:pPr>
            <w:r w:rsidRPr="00D52400">
              <w:rPr>
                <w:szCs w:val="16"/>
              </w:rPr>
              <w:t>ad No 76, 2001</w:t>
            </w:r>
          </w:p>
        </w:tc>
      </w:tr>
      <w:tr w:rsidR="008E5C95" w:rsidRPr="00D52400" w14:paraId="69C9FFBB" w14:textId="77777777" w:rsidTr="007C5645">
        <w:tc>
          <w:tcPr>
            <w:tcW w:w="2410" w:type="dxa"/>
          </w:tcPr>
          <w:p w14:paraId="6921BBF9" w14:textId="77777777" w:rsidR="008E5C95" w:rsidRPr="00D52400" w:rsidRDefault="008E5C95" w:rsidP="007D717E">
            <w:pPr>
              <w:pStyle w:val="ENoteTableText"/>
              <w:rPr>
                <w:szCs w:val="16"/>
              </w:rPr>
            </w:pPr>
          </w:p>
        </w:tc>
        <w:tc>
          <w:tcPr>
            <w:tcW w:w="4678" w:type="dxa"/>
          </w:tcPr>
          <w:p w14:paraId="4E3531F2" w14:textId="77777777" w:rsidR="008E5C95" w:rsidRPr="00D52400" w:rsidRDefault="008E5C95" w:rsidP="00844D1D">
            <w:pPr>
              <w:pStyle w:val="ENoteTableText"/>
              <w:rPr>
                <w:szCs w:val="16"/>
                <w:u w:val="single"/>
              </w:rPr>
            </w:pPr>
            <w:r w:rsidRPr="00D52400">
              <w:rPr>
                <w:szCs w:val="16"/>
              </w:rPr>
              <w:t>am No 129, 2004; No 23, 2005; No 88, 2013; No 67, 2015</w:t>
            </w:r>
            <w:r w:rsidR="000E3203" w:rsidRPr="00D52400">
              <w:rPr>
                <w:szCs w:val="16"/>
              </w:rPr>
              <w:t>; No 123, 2018</w:t>
            </w:r>
          </w:p>
        </w:tc>
      </w:tr>
      <w:tr w:rsidR="008E5C95" w:rsidRPr="00D52400" w14:paraId="4B105225" w14:textId="77777777" w:rsidTr="007C5645">
        <w:tc>
          <w:tcPr>
            <w:tcW w:w="2410" w:type="dxa"/>
          </w:tcPr>
          <w:p w14:paraId="05649B94" w14:textId="06F0EA8C"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520</w:t>
            </w:r>
            <w:r w:rsidRPr="00D52400">
              <w:rPr>
                <w:szCs w:val="16"/>
              </w:rPr>
              <w:tab/>
            </w:r>
          </w:p>
        </w:tc>
        <w:tc>
          <w:tcPr>
            <w:tcW w:w="4678" w:type="dxa"/>
          </w:tcPr>
          <w:p w14:paraId="7FB12CCB" w14:textId="77777777" w:rsidR="008E5C95" w:rsidRPr="00D52400" w:rsidRDefault="008E5C95" w:rsidP="00844D1D">
            <w:pPr>
              <w:pStyle w:val="ENoteTableText"/>
              <w:rPr>
                <w:szCs w:val="16"/>
              </w:rPr>
            </w:pPr>
            <w:r w:rsidRPr="00D52400">
              <w:rPr>
                <w:szCs w:val="16"/>
              </w:rPr>
              <w:t>ad No 76, 2001</w:t>
            </w:r>
          </w:p>
        </w:tc>
      </w:tr>
      <w:tr w:rsidR="008E5C95" w:rsidRPr="00D52400" w14:paraId="703EF057" w14:textId="77777777" w:rsidTr="007C5645">
        <w:tc>
          <w:tcPr>
            <w:tcW w:w="2410" w:type="dxa"/>
          </w:tcPr>
          <w:p w14:paraId="4C2C2C95" w14:textId="77777777" w:rsidR="008E5C95" w:rsidRPr="00D52400" w:rsidRDefault="008E5C95" w:rsidP="007D717E">
            <w:pPr>
              <w:pStyle w:val="ENoteTableText"/>
              <w:rPr>
                <w:szCs w:val="16"/>
              </w:rPr>
            </w:pPr>
          </w:p>
        </w:tc>
        <w:tc>
          <w:tcPr>
            <w:tcW w:w="4678" w:type="dxa"/>
          </w:tcPr>
          <w:p w14:paraId="55B7337C" w14:textId="77777777" w:rsidR="008E5C95" w:rsidRPr="00D52400" w:rsidRDefault="008E5C95" w:rsidP="007D717E">
            <w:pPr>
              <w:pStyle w:val="ENoteTableText"/>
              <w:rPr>
                <w:szCs w:val="16"/>
              </w:rPr>
            </w:pPr>
            <w:r w:rsidRPr="00D52400">
              <w:rPr>
                <w:szCs w:val="16"/>
              </w:rPr>
              <w:t>am No 23, 2005; No 67, 2015</w:t>
            </w:r>
            <w:r w:rsidR="00F845FC" w:rsidRPr="00D52400">
              <w:rPr>
                <w:szCs w:val="16"/>
              </w:rPr>
              <w:t>; No 15, 2017</w:t>
            </w:r>
          </w:p>
        </w:tc>
      </w:tr>
      <w:tr w:rsidR="008E5C95" w:rsidRPr="00D52400" w14:paraId="118B3208" w14:textId="77777777" w:rsidTr="007C5645">
        <w:tc>
          <w:tcPr>
            <w:tcW w:w="2410" w:type="dxa"/>
          </w:tcPr>
          <w:p w14:paraId="399720B5" w14:textId="5DC89141"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525</w:t>
            </w:r>
            <w:r w:rsidRPr="00D52400">
              <w:rPr>
                <w:szCs w:val="16"/>
              </w:rPr>
              <w:tab/>
            </w:r>
          </w:p>
        </w:tc>
        <w:tc>
          <w:tcPr>
            <w:tcW w:w="4678" w:type="dxa"/>
          </w:tcPr>
          <w:p w14:paraId="75CE9731" w14:textId="77777777" w:rsidR="008E5C95" w:rsidRPr="00D52400" w:rsidRDefault="008E5C95" w:rsidP="00844D1D">
            <w:pPr>
              <w:pStyle w:val="ENoteTableText"/>
              <w:rPr>
                <w:szCs w:val="16"/>
              </w:rPr>
            </w:pPr>
            <w:r w:rsidRPr="00D52400">
              <w:rPr>
                <w:szCs w:val="16"/>
              </w:rPr>
              <w:t>ad No 76, 2001</w:t>
            </w:r>
          </w:p>
        </w:tc>
      </w:tr>
      <w:tr w:rsidR="008E5C95" w:rsidRPr="00D52400" w14:paraId="353DC3C4" w14:textId="77777777" w:rsidTr="007C5645">
        <w:tc>
          <w:tcPr>
            <w:tcW w:w="2410" w:type="dxa"/>
          </w:tcPr>
          <w:p w14:paraId="240B20DE" w14:textId="77777777" w:rsidR="008E5C95" w:rsidRPr="00D52400" w:rsidRDefault="008E5C95" w:rsidP="007D717E">
            <w:pPr>
              <w:pStyle w:val="ENoteTableText"/>
              <w:rPr>
                <w:szCs w:val="16"/>
              </w:rPr>
            </w:pPr>
          </w:p>
        </w:tc>
        <w:tc>
          <w:tcPr>
            <w:tcW w:w="4678" w:type="dxa"/>
          </w:tcPr>
          <w:p w14:paraId="59F8B4D2" w14:textId="77777777" w:rsidR="008E5C95" w:rsidRPr="00D52400" w:rsidRDefault="008E5C95" w:rsidP="00844D1D">
            <w:pPr>
              <w:pStyle w:val="ENoteTableText"/>
              <w:rPr>
                <w:szCs w:val="16"/>
              </w:rPr>
            </w:pPr>
            <w:r w:rsidRPr="00D52400">
              <w:rPr>
                <w:szCs w:val="16"/>
              </w:rPr>
              <w:t>am No 129, 2004; No 23, 2005; No 164, 2007; No 67, 2015</w:t>
            </w:r>
            <w:r w:rsidR="00F845FC" w:rsidRPr="00D52400">
              <w:rPr>
                <w:szCs w:val="16"/>
              </w:rPr>
              <w:t>; No 15, 2017</w:t>
            </w:r>
          </w:p>
        </w:tc>
      </w:tr>
      <w:tr w:rsidR="008E5C95" w:rsidRPr="00D52400" w14:paraId="181F9727" w14:textId="77777777" w:rsidTr="007C5645">
        <w:tc>
          <w:tcPr>
            <w:tcW w:w="2410" w:type="dxa"/>
          </w:tcPr>
          <w:p w14:paraId="1D8C0A20" w14:textId="350F7C1A"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530</w:t>
            </w:r>
            <w:r w:rsidRPr="00D52400">
              <w:rPr>
                <w:szCs w:val="16"/>
              </w:rPr>
              <w:tab/>
            </w:r>
          </w:p>
        </w:tc>
        <w:tc>
          <w:tcPr>
            <w:tcW w:w="4678" w:type="dxa"/>
          </w:tcPr>
          <w:p w14:paraId="206D31E3" w14:textId="77777777" w:rsidR="008E5C95" w:rsidRPr="00D52400" w:rsidRDefault="008E5C95" w:rsidP="007D717E">
            <w:pPr>
              <w:pStyle w:val="ENoteTableText"/>
              <w:rPr>
                <w:szCs w:val="16"/>
              </w:rPr>
            </w:pPr>
            <w:r w:rsidRPr="00D52400">
              <w:rPr>
                <w:szCs w:val="16"/>
              </w:rPr>
              <w:t>ad No 76, 2001</w:t>
            </w:r>
          </w:p>
        </w:tc>
      </w:tr>
      <w:tr w:rsidR="008E5C95" w:rsidRPr="00D52400" w14:paraId="6EBA3D94" w14:textId="77777777" w:rsidTr="007C5645">
        <w:tc>
          <w:tcPr>
            <w:tcW w:w="2410" w:type="dxa"/>
          </w:tcPr>
          <w:p w14:paraId="0EF663CD" w14:textId="77777777" w:rsidR="008E5C95" w:rsidRPr="00D52400" w:rsidRDefault="008E5C95" w:rsidP="007D717E">
            <w:pPr>
              <w:pStyle w:val="ENoteTableText"/>
              <w:rPr>
                <w:szCs w:val="16"/>
              </w:rPr>
            </w:pPr>
          </w:p>
        </w:tc>
        <w:tc>
          <w:tcPr>
            <w:tcW w:w="4678" w:type="dxa"/>
          </w:tcPr>
          <w:p w14:paraId="1D5F5E88" w14:textId="77777777" w:rsidR="008E5C95" w:rsidRPr="00D52400" w:rsidRDefault="008E5C95" w:rsidP="007D717E">
            <w:pPr>
              <w:pStyle w:val="ENoteTableText"/>
              <w:rPr>
                <w:szCs w:val="16"/>
              </w:rPr>
            </w:pPr>
            <w:r w:rsidRPr="00D52400">
              <w:rPr>
                <w:szCs w:val="16"/>
              </w:rPr>
              <w:t>am No 129, 2004</w:t>
            </w:r>
          </w:p>
        </w:tc>
      </w:tr>
      <w:tr w:rsidR="008E5C95" w:rsidRPr="00D52400" w14:paraId="14D7F922" w14:textId="77777777" w:rsidTr="007C5645">
        <w:tc>
          <w:tcPr>
            <w:tcW w:w="2410" w:type="dxa"/>
          </w:tcPr>
          <w:p w14:paraId="79D93D1D" w14:textId="77777777" w:rsidR="008E5C95" w:rsidRPr="00D52400" w:rsidRDefault="008E5C95" w:rsidP="007D717E">
            <w:pPr>
              <w:pStyle w:val="ENoteTableText"/>
              <w:rPr>
                <w:szCs w:val="16"/>
              </w:rPr>
            </w:pPr>
          </w:p>
        </w:tc>
        <w:tc>
          <w:tcPr>
            <w:tcW w:w="4678" w:type="dxa"/>
          </w:tcPr>
          <w:p w14:paraId="1E0A8689"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xml:space="preserve"> No 67, 2015</w:t>
            </w:r>
          </w:p>
        </w:tc>
      </w:tr>
      <w:tr w:rsidR="008E5C95" w:rsidRPr="00D52400" w14:paraId="5ABD6CD1" w14:textId="77777777" w:rsidTr="007C5645">
        <w:tc>
          <w:tcPr>
            <w:tcW w:w="2410" w:type="dxa"/>
          </w:tcPr>
          <w:p w14:paraId="3C7D4C24" w14:textId="0664166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535</w:t>
            </w:r>
            <w:r w:rsidRPr="00D52400">
              <w:rPr>
                <w:szCs w:val="16"/>
              </w:rPr>
              <w:tab/>
            </w:r>
          </w:p>
        </w:tc>
        <w:tc>
          <w:tcPr>
            <w:tcW w:w="4678" w:type="dxa"/>
          </w:tcPr>
          <w:p w14:paraId="2DDEE32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1562024" w14:textId="77777777" w:rsidTr="007C5645">
        <w:tc>
          <w:tcPr>
            <w:tcW w:w="2410" w:type="dxa"/>
          </w:tcPr>
          <w:p w14:paraId="30046E5C" w14:textId="77C1DAC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540</w:t>
            </w:r>
            <w:r w:rsidRPr="00D52400">
              <w:rPr>
                <w:szCs w:val="16"/>
              </w:rPr>
              <w:tab/>
            </w:r>
          </w:p>
        </w:tc>
        <w:tc>
          <w:tcPr>
            <w:tcW w:w="4678" w:type="dxa"/>
          </w:tcPr>
          <w:p w14:paraId="350A907F" w14:textId="77777777" w:rsidR="008E5C95" w:rsidRPr="00D52400" w:rsidRDefault="008E5C95" w:rsidP="007D717E">
            <w:pPr>
              <w:pStyle w:val="ENoteTableText"/>
              <w:rPr>
                <w:szCs w:val="16"/>
              </w:rPr>
            </w:pPr>
            <w:r w:rsidRPr="00D52400">
              <w:rPr>
                <w:szCs w:val="16"/>
              </w:rPr>
              <w:t>ad No 76, 2001</w:t>
            </w:r>
          </w:p>
        </w:tc>
      </w:tr>
      <w:tr w:rsidR="008E5C95" w:rsidRPr="00D52400" w14:paraId="3C02F53A" w14:textId="77777777" w:rsidTr="007C5645">
        <w:tc>
          <w:tcPr>
            <w:tcW w:w="2410" w:type="dxa"/>
          </w:tcPr>
          <w:p w14:paraId="101BF446" w14:textId="77777777" w:rsidR="008E5C95" w:rsidRPr="00D52400" w:rsidRDefault="008E5C95" w:rsidP="007D717E">
            <w:pPr>
              <w:pStyle w:val="ENoteTableText"/>
              <w:tabs>
                <w:tab w:val="center" w:leader="dot" w:pos="2268"/>
              </w:tabs>
              <w:rPr>
                <w:szCs w:val="16"/>
              </w:rPr>
            </w:pPr>
          </w:p>
        </w:tc>
        <w:tc>
          <w:tcPr>
            <w:tcW w:w="4678" w:type="dxa"/>
          </w:tcPr>
          <w:p w14:paraId="1B76EA30" w14:textId="77777777" w:rsidR="008E5C95" w:rsidRPr="00D52400" w:rsidRDefault="008E5C95" w:rsidP="007D717E">
            <w:pPr>
              <w:pStyle w:val="ENoteTableText"/>
              <w:rPr>
                <w:szCs w:val="16"/>
              </w:rPr>
            </w:pPr>
            <w:r w:rsidRPr="00D52400">
              <w:rPr>
                <w:szCs w:val="16"/>
              </w:rPr>
              <w:t>am No 88, 2013</w:t>
            </w:r>
          </w:p>
        </w:tc>
      </w:tr>
      <w:tr w:rsidR="008E5C95" w:rsidRPr="00D52400" w14:paraId="077064E7" w14:textId="77777777" w:rsidTr="007C5645">
        <w:tc>
          <w:tcPr>
            <w:tcW w:w="2410" w:type="dxa"/>
          </w:tcPr>
          <w:p w14:paraId="588677FA" w14:textId="77777777" w:rsidR="008E5C95" w:rsidRPr="00D52400" w:rsidRDefault="008E5C95" w:rsidP="007D717E">
            <w:pPr>
              <w:pStyle w:val="ENoteTableText"/>
              <w:tabs>
                <w:tab w:val="center" w:leader="dot" w:pos="2268"/>
              </w:tabs>
              <w:rPr>
                <w:szCs w:val="16"/>
              </w:rPr>
            </w:pPr>
          </w:p>
        </w:tc>
        <w:tc>
          <w:tcPr>
            <w:tcW w:w="4678" w:type="dxa"/>
          </w:tcPr>
          <w:p w14:paraId="39B59DB8"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xml:space="preserve"> No 67, 2015</w:t>
            </w:r>
          </w:p>
        </w:tc>
      </w:tr>
      <w:tr w:rsidR="008E5C95" w:rsidRPr="00D52400" w14:paraId="27C712AD" w14:textId="77777777" w:rsidTr="007C5645">
        <w:tc>
          <w:tcPr>
            <w:tcW w:w="2410" w:type="dxa"/>
          </w:tcPr>
          <w:p w14:paraId="7DDBA936" w14:textId="12B4E702" w:rsidR="008E5C95" w:rsidRPr="00D52400" w:rsidRDefault="008E5C95" w:rsidP="000D6F0D">
            <w:pPr>
              <w:pStyle w:val="ENoteTableText"/>
              <w:tabs>
                <w:tab w:val="center" w:leader="dot" w:pos="2268"/>
              </w:tabs>
              <w:rPr>
                <w:szCs w:val="16"/>
              </w:rPr>
            </w:pPr>
            <w:r w:rsidRPr="00D52400">
              <w:rPr>
                <w:szCs w:val="16"/>
              </w:rPr>
              <w:t>s 40</w:t>
            </w:r>
            <w:r w:rsidR="00CF6AC6">
              <w:rPr>
                <w:szCs w:val="16"/>
              </w:rPr>
              <w:noBreakHyphen/>
            </w:r>
            <w:r w:rsidRPr="00D52400">
              <w:rPr>
                <w:szCs w:val="16"/>
              </w:rPr>
              <w:t>545</w:t>
            </w:r>
            <w:r w:rsidRPr="00D52400">
              <w:rPr>
                <w:szCs w:val="16"/>
              </w:rPr>
              <w:tab/>
            </w:r>
          </w:p>
        </w:tc>
        <w:tc>
          <w:tcPr>
            <w:tcW w:w="4678" w:type="dxa"/>
          </w:tcPr>
          <w:p w14:paraId="6EF77EC4" w14:textId="77777777" w:rsidR="008E5C95" w:rsidRPr="00D52400" w:rsidRDefault="008E5C95" w:rsidP="000D6F0D">
            <w:pPr>
              <w:pStyle w:val="ENoteTableText"/>
              <w:rPr>
                <w:szCs w:val="16"/>
              </w:rPr>
            </w:pPr>
            <w:r w:rsidRPr="00D52400">
              <w:rPr>
                <w:szCs w:val="16"/>
              </w:rPr>
              <w:t>ad No 76, 2001</w:t>
            </w:r>
          </w:p>
        </w:tc>
      </w:tr>
      <w:tr w:rsidR="008E5C95" w:rsidRPr="00D52400" w14:paraId="1CC24DD5" w14:textId="77777777" w:rsidTr="007C5645">
        <w:tc>
          <w:tcPr>
            <w:tcW w:w="2410" w:type="dxa"/>
          </w:tcPr>
          <w:p w14:paraId="1B2438DD" w14:textId="767003E5" w:rsidR="008E5C95" w:rsidRPr="00D52400" w:rsidRDefault="008E5C95" w:rsidP="006E7B66">
            <w:pPr>
              <w:pStyle w:val="ENoteTableText"/>
              <w:tabs>
                <w:tab w:val="center" w:leader="dot" w:pos="2268"/>
              </w:tabs>
              <w:rPr>
                <w:szCs w:val="16"/>
              </w:rPr>
            </w:pPr>
            <w:r w:rsidRPr="00D52400">
              <w:rPr>
                <w:szCs w:val="16"/>
              </w:rPr>
              <w:t>s 40</w:t>
            </w:r>
            <w:r w:rsidR="00CF6AC6">
              <w:rPr>
                <w:szCs w:val="16"/>
              </w:rPr>
              <w:noBreakHyphen/>
            </w:r>
            <w:r w:rsidRPr="00D52400">
              <w:rPr>
                <w:szCs w:val="16"/>
              </w:rPr>
              <w:t>548</w:t>
            </w:r>
            <w:r w:rsidRPr="00D52400">
              <w:rPr>
                <w:szCs w:val="16"/>
              </w:rPr>
              <w:tab/>
            </w:r>
          </w:p>
        </w:tc>
        <w:tc>
          <w:tcPr>
            <w:tcW w:w="4678" w:type="dxa"/>
          </w:tcPr>
          <w:p w14:paraId="57A62ABC" w14:textId="77777777" w:rsidR="008E5C95" w:rsidRPr="00D52400" w:rsidRDefault="008E5C95" w:rsidP="000D6F0D">
            <w:pPr>
              <w:pStyle w:val="ENoteTableText"/>
              <w:rPr>
                <w:szCs w:val="16"/>
              </w:rPr>
            </w:pPr>
            <w:r w:rsidRPr="00D52400">
              <w:rPr>
                <w:szCs w:val="16"/>
              </w:rPr>
              <w:t>ad No 67, 2015</w:t>
            </w:r>
          </w:p>
        </w:tc>
      </w:tr>
      <w:tr w:rsidR="00F75A4B" w:rsidRPr="00D52400" w14:paraId="41D4CBB2" w14:textId="77777777" w:rsidTr="007C5645">
        <w:tc>
          <w:tcPr>
            <w:tcW w:w="2410" w:type="dxa"/>
          </w:tcPr>
          <w:p w14:paraId="6530AE8E" w14:textId="77777777" w:rsidR="00F75A4B" w:rsidRPr="00D52400" w:rsidRDefault="00F75A4B" w:rsidP="006E7B66">
            <w:pPr>
              <w:pStyle w:val="ENoteTableText"/>
              <w:tabs>
                <w:tab w:val="center" w:leader="dot" w:pos="2268"/>
              </w:tabs>
              <w:rPr>
                <w:szCs w:val="16"/>
              </w:rPr>
            </w:pPr>
          </w:p>
        </w:tc>
        <w:tc>
          <w:tcPr>
            <w:tcW w:w="4678" w:type="dxa"/>
          </w:tcPr>
          <w:p w14:paraId="17A5770C" w14:textId="77777777" w:rsidR="00F75A4B" w:rsidRPr="00D52400" w:rsidRDefault="00F75A4B" w:rsidP="000D6F0D">
            <w:pPr>
              <w:pStyle w:val="ENoteTableText"/>
              <w:rPr>
                <w:szCs w:val="16"/>
              </w:rPr>
            </w:pPr>
            <w:proofErr w:type="spellStart"/>
            <w:r w:rsidRPr="00D52400">
              <w:rPr>
                <w:szCs w:val="16"/>
              </w:rPr>
              <w:t>rs</w:t>
            </w:r>
            <w:proofErr w:type="spellEnd"/>
            <w:r w:rsidRPr="00D52400">
              <w:rPr>
                <w:szCs w:val="16"/>
              </w:rPr>
              <w:t xml:space="preserve"> No 123, 2018</w:t>
            </w:r>
          </w:p>
        </w:tc>
      </w:tr>
      <w:tr w:rsidR="008E5C95" w:rsidRPr="00D52400" w14:paraId="3DC08F67" w14:textId="77777777" w:rsidTr="007C5645">
        <w:tc>
          <w:tcPr>
            <w:tcW w:w="2410" w:type="dxa"/>
          </w:tcPr>
          <w:p w14:paraId="1B973851" w14:textId="6AA1C8B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550</w:t>
            </w:r>
            <w:r w:rsidRPr="00D52400">
              <w:rPr>
                <w:szCs w:val="16"/>
              </w:rPr>
              <w:tab/>
            </w:r>
          </w:p>
        </w:tc>
        <w:tc>
          <w:tcPr>
            <w:tcW w:w="4678" w:type="dxa"/>
          </w:tcPr>
          <w:p w14:paraId="13584E4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7D209E6" w14:textId="77777777" w:rsidTr="007C5645">
        <w:tc>
          <w:tcPr>
            <w:tcW w:w="2410" w:type="dxa"/>
          </w:tcPr>
          <w:p w14:paraId="1F4A3B6F" w14:textId="77777777" w:rsidR="008E5C95" w:rsidRPr="00D52400" w:rsidRDefault="008E5C95" w:rsidP="007D717E">
            <w:pPr>
              <w:pStyle w:val="ENoteTableText"/>
              <w:rPr>
                <w:szCs w:val="16"/>
              </w:rPr>
            </w:pPr>
          </w:p>
        </w:tc>
        <w:tc>
          <w:tcPr>
            <w:tcW w:w="4678" w:type="dxa"/>
          </w:tcPr>
          <w:p w14:paraId="7DD6E31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129, 2004</w:t>
            </w:r>
          </w:p>
        </w:tc>
      </w:tr>
      <w:tr w:rsidR="008E5C95" w:rsidRPr="00D52400" w14:paraId="505A29EA" w14:textId="77777777" w:rsidTr="007C5645">
        <w:tc>
          <w:tcPr>
            <w:tcW w:w="2410" w:type="dxa"/>
          </w:tcPr>
          <w:p w14:paraId="0FD286D0" w14:textId="5F57B806" w:rsidR="008E5C95" w:rsidRPr="00D52400" w:rsidRDefault="008E5C95" w:rsidP="000D6F0D">
            <w:pPr>
              <w:pStyle w:val="ENoteTableText"/>
              <w:tabs>
                <w:tab w:val="center" w:leader="dot" w:pos="2268"/>
              </w:tabs>
              <w:rPr>
                <w:szCs w:val="16"/>
              </w:rPr>
            </w:pPr>
            <w:r w:rsidRPr="00D52400">
              <w:rPr>
                <w:szCs w:val="16"/>
              </w:rPr>
              <w:t>s 40</w:t>
            </w:r>
            <w:r w:rsidR="00CF6AC6">
              <w:rPr>
                <w:szCs w:val="16"/>
              </w:rPr>
              <w:noBreakHyphen/>
            </w:r>
            <w:r w:rsidRPr="00D52400">
              <w:rPr>
                <w:szCs w:val="16"/>
              </w:rPr>
              <w:t>551</w:t>
            </w:r>
            <w:r w:rsidRPr="00D52400">
              <w:rPr>
                <w:szCs w:val="16"/>
              </w:rPr>
              <w:tab/>
            </w:r>
          </w:p>
        </w:tc>
        <w:tc>
          <w:tcPr>
            <w:tcW w:w="4678" w:type="dxa"/>
          </w:tcPr>
          <w:p w14:paraId="1A8A8D44" w14:textId="77777777" w:rsidR="008E5C95" w:rsidRPr="00D52400" w:rsidRDefault="008E5C95" w:rsidP="007D717E">
            <w:pPr>
              <w:pStyle w:val="ENoteTableText"/>
              <w:rPr>
                <w:szCs w:val="16"/>
              </w:rPr>
            </w:pPr>
            <w:r w:rsidRPr="00D52400">
              <w:rPr>
                <w:szCs w:val="16"/>
              </w:rPr>
              <w:t>ad No 67, 2015</w:t>
            </w:r>
          </w:p>
        </w:tc>
      </w:tr>
      <w:tr w:rsidR="008E5C95" w:rsidRPr="00D52400" w14:paraId="3452FFF8" w14:textId="77777777" w:rsidTr="007C5645">
        <w:tc>
          <w:tcPr>
            <w:tcW w:w="2410" w:type="dxa"/>
          </w:tcPr>
          <w:p w14:paraId="2E06E966" w14:textId="60F32199"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555</w:t>
            </w:r>
            <w:r w:rsidRPr="00D52400">
              <w:rPr>
                <w:szCs w:val="16"/>
              </w:rPr>
              <w:tab/>
            </w:r>
          </w:p>
        </w:tc>
        <w:tc>
          <w:tcPr>
            <w:tcW w:w="4678" w:type="dxa"/>
          </w:tcPr>
          <w:p w14:paraId="5A34BD67" w14:textId="77777777" w:rsidR="008E5C95" w:rsidRPr="00D52400" w:rsidRDefault="008E5C95" w:rsidP="007D717E">
            <w:pPr>
              <w:pStyle w:val="ENoteTableText"/>
              <w:rPr>
                <w:szCs w:val="16"/>
              </w:rPr>
            </w:pPr>
            <w:r w:rsidRPr="00D52400">
              <w:rPr>
                <w:szCs w:val="16"/>
              </w:rPr>
              <w:t>ad No 76, 2001</w:t>
            </w:r>
          </w:p>
        </w:tc>
      </w:tr>
      <w:tr w:rsidR="008E5C95" w:rsidRPr="00D52400" w14:paraId="4902DBFF" w14:textId="77777777" w:rsidTr="007C5645">
        <w:tc>
          <w:tcPr>
            <w:tcW w:w="2410" w:type="dxa"/>
          </w:tcPr>
          <w:p w14:paraId="6F32A7FB" w14:textId="77777777" w:rsidR="008E5C95" w:rsidRPr="00D52400" w:rsidRDefault="008E5C95" w:rsidP="007D717E">
            <w:pPr>
              <w:pStyle w:val="ENoteTableText"/>
              <w:rPr>
                <w:szCs w:val="16"/>
              </w:rPr>
            </w:pPr>
          </w:p>
        </w:tc>
        <w:tc>
          <w:tcPr>
            <w:tcW w:w="4678" w:type="dxa"/>
          </w:tcPr>
          <w:p w14:paraId="05632EB0" w14:textId="77777777" w:rsidR="008E5C95" w:rsidRPr="00D52400" w:rsidRDefault="008E5C95" w:rsidP="007D717E">
            <w:pPr>
              <w:pStyle w:val="ENoteTableText"/>
              <w:rPr>
                <w:szCs w:val="16"/>
              </w:rPr>
            </w:pPr>
            <w:r w:rsidRPr="00D52400">
              <w:rPr>
                <w:szCs w:val="16"/>
              </w:rPr>
              <w:t>am No 129, 2004; No 23, 2005; No 67, 2015</w:t>
            </w:r>
          </w:p>
        </w:tc>
      </w:tr>
      <w:tr w:rsidR="008E5C95" w:rsidRPr="00D52400" w14:paraId="1CE1ACF6" w14:textId="77777777" w:rsidTr="007C5645">
        <w:tc>
          <w:tcPr>
            <w:tcW w:w="2410" w:type="dxa"/>
          </w:tcPr>
          <w:p w14:paraId="0DBE991C" w14:textId="06693812"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560</w:t>
            </w:r>
            <w:r w:rsidRPr="00D52400">
              <w:rPr>
                <w:szCs w:val="16"/>
              </w:rPr>
              <w:tab/>
            </w:r>
          </w:p>
        </w:tc>
        <w:tc>
          <w:tcPr>
            <w:tcW w:w="4678" w:type="dxa"/>
          </w:tcPr>
          <w:p w14:paraId="640487F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8EAF9E6" w14:textId="77777777" w:rsidTr="007C5645">
        <w:tc>
          <w:tcPr>
            <w:tcW w:w="2410" w:type="dxa"/>
          </w:tcPr>
          <w:p w14:paraId="18B507C0" w14:textId="37EF4EED" w:rsidR="008E5C95" w:rsidRPr="00D52400" w:rsidRDefault="008E5C95" w:rsidP="007D717E">
            <w:pPr>
              <w:pStyle w:val="ENoteTableText"/>
              <w:tabs>
                <w:tab w:val="center" w:leader="dot" w:pos="2268"/>
              </w:tabs>
              <w:rPr>
                <w:szCs w:val="16"/>
              </w:rPr>
            </w:pPr>
            <w:r w:rsidRPr="00D52400">
              <w:rPr>
                <w:szCs w:val="16"/>
              </w:rPr>
              <w:lastRenderedPageBreak/>
              <w:t>s. 40</w:t>
            </w:r>
            <w:r w:rsidR="00CF6AC6">
              <w:rPr>
                <w:szCs w:val="16"/>
              </w:rPr>
              <w:noBreakHyphen/>
            </w:r>
            <w:r w:rsidRPr="00D52400">
              <w:rPr>
                <w:szCs w:val="16"/>
              </w:rPr>
              <w:t>565</w:t>
            </w:r>
            <w:r w:rsidRPr="00D52400">
              <w:rPr>
                <w:szCs w:val="16"/>
              </w:rPr>
              <w:tab/>
            </w:r>
          </w:p>
        </w:tc>
        <w:tc>
          <w:tcPr>
            <w:tcW w:w="4678" w:type="dxa"/>
          </w:tcPr>
          <w:p w14:paraId="73F714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8541D39" w14:textId="77777777" w:rsidTr="007C5645">
        <w:tc>
          <w:tcPr>
            <w:tcW w:w="2410" w:type="dxa"/>
          </w:tcPr>
          <w:p w14:paraId="1981EE1C" w14:textId="77777777" w:rsidR="008E5C95" w:rsidRPr="00D52400" w:rsidRDefault="008E5C95" w:rsidP="007D717E">
            <w:pPr>
              <w:pStyle w:val="ENoteTableText"/>
              <w:rPr>
                <w:szCs w:val="16"/>
              </w:rPr>
            </w:pPr>
          </w:p>
        </w:tc>
        <w:tc>
          <w:tcPr>
            <w:tcW w:w="4678" w:type="dxa"/>
          </w:tcPr>
          <w:p w14:paraId="28985DD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129, 2004</w:t>
            </w:r>
          </w:p>
        </w:tc>
      </w:tr>
      <w:tr w:rsidR="008E5C95" w:rsidRPr="00D52400" w14:paraId="299510AA" w14:textId="77777777" w:rsidTr="007C5645">
        <w:tc>
          <w:tcPr>
            <w:tcW w:w="2410" w:type="dxa"/>
          </w:tcPr>
          <w:p w14:paraId="4DF20F0A" w14:textId="73F9651F"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570</w:t>
            </w:r>
            <w:r w:rsidRPr="00D52400">
              <w:rPr>
                <w:szCs w:val="16"/>
              </w:rPr>
              <w:tab/>
            </w:r>
          </w:p>
        </w:tc>
        <w:tc>
          <w:tcPr>
            <w:tcW w:w="4678" w:type="dxa"/>
          </w:tcPr>
          <w:p w14:paraId="5A37CBD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9C03188" w14:textId="77777777" w:rsidTr="007C5645">
        <w:tc>
          <w:tcPr>
            <w:tcW w:w="2410" w:type="dxa"/>
          </w:tcPr>
          <w:p w14:paraId="56AD1DC0" w14:textId="18D42011"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575</w:t>
            </w:r>
            <w:r w:rsidRPr="00D52400">
              <w:rPr>
                <w:szCs w:val="16"/>
              </w:rPr>
              <w:tab/>
            </w:r>
          </w:p>
        </w:tc>
        <w:tc>
          <w:tcPr>
            <w:tcW w:w="4678" w:type="dxa"/>
          </w:tcPr>
          <w:p w14:paraId="4A5B405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D9FE2F2" w14:textId="77777777" w:rsidTr="007C5645">
        <w:tc>
          <w:tcPr>
            <w:tcW w:w="2410" w:type="dxa"/>
          </w:tcPr>
          <w:p w14:paraId="4D3905C6" w14:textId="77777777" w:rsidR="008E5C95" w:rsidRPr="00D52400" w:rsidRDefault="008E5C95" w:rsidP="007D717E">
            <w:pPr>
              <w:pStyle w:val="ENoteTableText"/>
              <w:rPr>
                <w:szCs w:val="16"/>
              </w:rPr>
            </w:pPr>
          </w:p>
        </w:tc>
        <w:tc>
          <w:tcPr>
            <w:tcW w:w="4678" w:type="dxa"/>
          </w:tcPr>
          <w:p w14:paraId="1F9F4ED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129, 2004</w:t>
            </w:r>
          </w:p>
        </w:tc>
      </w:tr>
      <w:tr w:rsidR="008E5C95" w:rsidRPr="00D52400" w14:paraId="01DA3B6C" w14:textId="77777777" w:rsidTr="007C5645">
        <w:tc>
          <w:tcPr>
            <w:tcW w:w="2410" w:type="dxa"/>
          </w:tcPr>
          <w:p w14:paraId="39D24624" w14:textId="2DB83586" w:rsidR="008E5C95" w:rsidRPr="00D52400" w:rsidRDefault="008E5C95" w:rsidP="00D9788A">
            <w:pPr>
              <w:pStyle w:val="ENoteTableText"/>
              <w:keepNext/>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G</w:t>
            </w:r>
          </w:p>
        </w:tc>
        <w:tc>
          <w:tcPr>
            <w:tcW w:w="4678" w:type="dxa"/>
          </w:tcPr>
          <w:p w14:paraId="52D99FF4" w14:textId="77777777" w:rsidR="008E5C95" w:rsidRPr="00D52400" w:rsidRDefault="008E5C95" w:rsidP="007D717E">
            <w:pPr>
              <w:pStyle w:val="ENoteTableText"/>
              <w:rPr>
                <w:szCs w:val="16"/>
              </w:rPr>
            </w:pPr>
          </w:p>
        </w:tc>
      </w:tr>
      <w:tr w:rsidR="008E5C95" w:rsidRPr="00D52400" w14:paraId="78CB93B8" w14:textId="77777777" w:rsidTr="007C5645">
        <w:tc>
          <w:tcPr>
            <w:tcW w:w="2410" w:type="dxa"/>
          </w:tcPr>
          <w:p w14:paraId="2C26414D" w14:textId="44512AFD"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625</w:t>
            </w:r>
            <w:r w:rsidRPr="00D52400">
              <w:rPr>
                <w:szCs w:val="16"/>
              </w:rPr>
              <w:tab/>
            </w:r>
          </w:p>
        </w:tc>
        <w:tc>
          <w:tcPr>
            <w:tcW w:w="4678" w:type="dxa"/>
          </w:tcPr>
          <w:p w14:paraId="52A4011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594343D" w14:textId="77777777" w:rsidTr="007C5645">
        <w:tc>
          <w:tcPr>
            <w:tcW w:w="2410" w:type="dxa"/>
          </w:tcPr>
          <w:p w14:paraId="34EEE00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B15FCE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BC59194" w14:textId="77777777" w:rsidTr="007C5645">
        <w:tc>
          <w:tcPr>
            <w:tcW w:w="2410" w:type="dxa"/>
          </w:tcPr>
          <w:p w14:paraId="41A4C77A" w14:textId="686B6966"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630</w:t>
            </w:r>
            <w:r w:rsidRPr="00D52400">
              <w:rPr>
                <w:szCs w:val="16"/>
              </w:rPr>
              <w:tab/>
            </w:r>
          </w:p>
        </w:tc>
        <w:tc>
          <w:tcPr>
            <w:tcW w:w="4678" w:type="dxa"/>
          </w:tcPr>
          <w:p w14:paraId="69855973" w14:textId="77777777" w:rsidR="008E5C95" w:rsidRPr="00D52400" w:rsidRDefault="004C7CA1" w:rsidP="007D717E">
            <w:pPr>
              <w:pStyle w:val="ENoteTableText"/>
              <w:rPr>
                <w:szCs w:val="16"/>
              </w:rPr>
            </w:pPr>
            <w:r w:rsidRPr="00D52400">
              <w:rPr>
                <w:szCs w:val="16"/>
              </w:rPr>
              <w:t>ad No 76, 2001</w:t>
            </w:r>
          </w:p>
        </w:tc>
      </w:tr>
      <w:tr w:rsidR="008E5C95" w:rsidRPr="00D52400" w14:paraId="3790AA20" w14:textId="77777777" w:rsidTr="007C5645">
        <w:tc>
          <w:tcPr>
            <w:tcW w:w="2410" w:type="dxa"/>
          </w:tcPr>
          <w:p w14:paraId="256EBDD3" w14:textId="77777777" w:rsidR="008E5C95" w:rsidRPr="00D52400" w:rsidRDefault="008E5C95" w:rsidP="007D717E">
            <w:pPr>
              <w:pStyle w:val="ENoteTableText"/>
              <w:rPr>
                <w:szCs w:val="16"/>
              </w:rPr>
            </w:pPr>
          </w:p>
        </w:tc>
        <w:tc>
          <w:tcPr>
            <w:tcW w:w="4678" w:type="dxa"/>
          </w:tcPr>
          <w:p w14:paraId="24750013" w14:textId="77777777" w:rsidR="008E5C95" w:rsidRPr="00D52400" w:rsidRDefault="004C7CA1" w:rsidP="00F94AC1">
            <w:pPr>
              <w:pStyle w:val="ENoteTableText"/>
              <w:rPr>
                <w:szCs w:val="16"/>
              </w:rPr>
            </w:pPr>
            <w:r w:rsidRPr="00D52400">
              <w:rPr>
                <w:szCs w:val="16"/>
              </w:rPr>
              <w:t>am No 23, 2005; No 164, 2007; No 38, 2008; No 14, 2012; No 84, 2013; No 96, 2014</w:t>
            </w:r>
            <w:r w:rsidR="00F845FC" w:rsidRPr="00D52400">
              <w:rPr>
                <w:szCs w:val="16"/>
              </w:rPr>
              <w:t>; No 15, 2017</w:t>
            </w:r>
          </w:p>
        </w:tc>
      </w:tr>
      <w:tr w:rsidR="008E5C95" w:rsidRPr="00D52400" w14:paraId="36F721FE" w14:textId="77777777" w:rsidTr="007C5645">
        <w:tc>
          <w:tcPr>
            <w:tcW w:w="2410" w:type="dxa"/>
          </w:tcPr>
          <w:p w14:paraId="43DB6391" w14:textId="4381548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635</w:t>
            </w:r>
            <w:r w:rsidRPr="00D52400">
              <w:rPr>
                <w:szCs w:val="16"/>
              </w:rPr>
              <w:tab/>
            </w:r>
          </w:p>
        </w:tc>
        <w:tc>
          <w:tcPr>
            <w:tcW w:w="4678" w:type="dxa"/>
          </w:tcPr>
          <w:p w14:paraId="528798A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4928B0A" w14:textId="77777777" w:rsidTr="007C5645">
        <w:tc>
          <w:tcPr>
            <w:tcW w:w="2410" w:type="dxa"/>
          </w:tcPr>
          <w:p w14:paraId="41DFEE61" w14:textId="77777777" w:rsidR="008E5C95" w:rsidRPr="00D52400" w:rsidRDefault="008E5C95" w:rsidP="007D717E">
            <w:pPr>
              <w:pStyle w:val="ENoteTableText"/>
              <w:rPr>
                <w:szCs w:val="16"/>
              </w:rPr>
            </w:pPr>
          </w:p>
        </w:tc>
        <w:tc>
          <w:tcPr>
            <w:tcW w:w="4678" w:type="dxa"/>
          </w:tcPr>
          <w:p w14:paraId="46C8E8A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8E5C95" w:rsidRPr="00D52400" w14:paraId="28D390C7" w14:textId="77777777" w:rsidTr="007C5645">
        <w:tc>
          <w:tcPr>
            <w:tcW w:w="2410" w:type="dxa"/>
          </w:tcPr>
          <w:p w14:paraId="24ECCAD6" w14:textId="751EB28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640</w:t>
            </w:r>
            <w:r w:rsidRPr="00D52400">
              <w:rPr>
                <w:szCs w:val="16"/>
              </w:rPr>
              <w:tab/>
            </w:r>
          </w:p>
        </w:tc>
        <w:tc>
          <w:tcPr>
            <w:tcW w:w="4678" w:type="dxa"/>
          </w:tcPr>
          <w:p w14:paraId="2B2E432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E23A80D" w14:textId="77777777" w:rsidTr="007C5645">
        <w:tc>
          <w:tcPr>
            <w:tcW w:w="2410" w:type="dxa"/>
          </w:tcPr>
          <w:p w14:paraId="5765F90F" w14:textId="765F8A26"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645</w:t>
            </w:r>
            <w:r w:rsidRPr="00D52400">
              <w:rPr>
                <w:szCs w:val="16"/>
              </w:rPr>
              <w:tab/>
            </w:r>
          </w:p>
        </w:tc>
        <w:tc>
          <w:tcPr>
            <w:tcW w:w="4678" w:type="dxa"/>
          </w:tcPr>
          <w:p w14:paraId="7E109B5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4AAA152" w14:textId="77777777" w:rsidTr="007C5645">
        <w:tc>
          <w:tcPr>
            <w:tcW w:w="2410" w:type="dxa"/>
          </w:tcPr>
          <w:p w14:paraId="18F2DFF4" w14:textId="77777777" w:rsidR="008E5C95" w:rsidRPr="00D52400" w:rsidRDefault="008E5C95" w:rsidP="007D717E">
            <w:pPr>
              <w:pStyle w:val="ENoteTableText"/>
              <w:tabs>
                <w:tab w:val="center" w:leader="dot" w:pos="2268"/>
              </w:tabs>
              <w:rPr>
                <w:szCs w:val="16"/>
              </w:rPr>
            </w:pPr>
          </w:p>
        </w:tc>
        <w:tc>
          <w:tcPr>
            <w:tcW w:w="4678" w:type="dxa"/>
          </w:tcPr>
          <w:p w14:paraId="3886565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79, 2010</w:t>
            </w:r>
          </w:p>
        </w:tc>
      </w:tr>
      <w:tr w:rsidR="008E5C95" w:rsidRPr="00D52400" w14:paraId="50DC382C" w14:textId="77777777" w:rsidTr="007C5645">
        <w:tc>
          <w:tcPr>
            <w:tcW w:w="2410" w:type="dxa"/>
          </w:tcPr>
          <w:p w14:paraId="70FB813B" w14:textId="25BC12D3"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650</w:t>
            </w:r>
            <w:r w:rsidRPr="00D52400">
              <w:rPr>
                <w:szCs w:val="16"/>
              </w:rPr>
              <w:tab/>
            </w:r>
          </w:p>
        </w:tc>
        <w:tc>
          <w:tcPr>
            <w:tcW w:w="4678" w:type="dxa"/>
          </w:tcPr>
          <w:p w14:paraId="7B99A85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0E71E5A" w14:textId="77777777" w:rsidTr="007C5645">
        <w:tc>
          <w:tcPr>
            <w:tcW w:w="2410" w:type="dxa"/>
          </w:tcPr>
          <w:p w14:paraId="2B63C1BC" w14:textId="77777777" w:rsidR="008E5C95" w:rsidRPr="00D52400" w:rsidRDefault="008E5C95" w:rsidP="007D717E">
            <w:pPr>
              <w:pStyle w:val="ENoteTableText"/>
              <w:rPr>
                <w:szCs w:val="16"/>
              </w:rPr>
            </w:pPr>
          </w:p>
        </w:tc>
        <w:tc>
          <w:tcPr>
            <w:tcW w:w="4678" w:type="dxa"/>
          </w:tcPr>
          <w:p w14:paraId="2D0C034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2012; No.</w:t>
            </w:r>
            <w:r w:rsidR="00BA69A7" w:rsidRPr="00D52400">
              <w:rPr>
                <w:szCs w:val="16"/>
              </w:rPr>
              <w:t> </w:t>
            </w:r>
            <w:r w:rsidRPr="00D52400">
              <w:rPr>
                <w:szCs w:val="16"/>
              </w:rPr>
              <w:t>84, 2013; No 96, 2014</w:t>
            </w:r>
          </w:p>
        </w:tc>
      </w:tr>
      <w:tr w:rsidR="008E5C95" w:rsidRPr="00D52400" w14:paraId="063A8787" w14:textId="77777777" w:rsidTr="007C5645">
        <w:tc>
          <w:tcPr>
            <w:tcW w:w="2410" w:type="dxa"/>
          </w:tcPr>
          <w:p w14:paraId="7D842ED2" w14:textId="79EC25E2"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655</w:t>
            </w:r>
            <w:r w:rsidRPr="00D52400">
              <w:rPr>
                <w:szCs w:val="16"/>
              </w:rPr>
              <w:tab/>
            </w:r>
          </w:p>
        </w:tc>
        <w:tc>
          <w:tcPr>
            <w:tcW w:w="4678" w:type="dxa"/>
          </w:tcPr>
          <w:p w14:paraId="53051D1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D8D1829" w14:textId="77777777" w:rsidTr="007C5645">
        <w:tc>
          <w:tcPr>
            <w:tcW w:w="2410" w:type="dxa"/>
          </w:tcPr>
          <w:p w14:paraId="0E6DFD0B" w14:textId="1E7981B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660</w:t>
            </w:r>
            <w:r w:rsidRPr="00D52400">
              <w:rPr>
                <w:szCs w:val="16"/>
              </w:rPr>
              <w:tab/>
            </w:r>
          </w:p>
        </w:tc>
        <w:tc>
          <w:tcPr>
            <w:tcW w:w="4678" w:type="dxa"/>
          </w:tcPr>
          <w:p w14:paraId="2C914EE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495E9BD" w14:textId="77777777" w:rsidTr="007C5645">
        <w:tc>
          <w:tcPr>
            <w:tcW w:w="2410" w:type="dxa"/>
          </w:tcPr>
          <w:p w14:paraId="08E4BCBB" w14:textId="7629463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665</w:t>
            </w:r>
            <w:r w:rsidRPr="00D52400">
              <w:rPr>
                <w:szCs w:val="16"/>
              </w:rPr>
              <w:tab/>
            </w:r>
          </w:p>
        </w:tc>
        <w:tc>
          <w:tcPr>
            <w:tcW w:w="4678" w:type="dxa"/>
          </w:tcPr>
          <w:p w14:paraId="4A29119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F081992" w14:textId="77777777" w:rsidTr="007C5645">
        <w:tc>
          <w:tcPr>
            <w:tcW w:w="2410" w:type="dxa"/>
          </w:tcPr>
          <w:p w14:paraId="2634BD7F" w14:textId="77777777" w:rsidR="008E5C95" w:rsidRPr="00D52400" w:rsidRDefault="008E5C95" w:rsidP="007D717E">
            <w:pPr>
              <w:pStyle w:val="ENoteTableText"/>
              <w:rPr>
                <w:szCs w:val="16"/>
              </w:rPr>
            </w:pPr>
          </w:p>
        </w:tc>
        <w:tc>
          <w:tcPr>
            <w:tcW w:w="4678" w:type="dxa"/>
          </w:tcPr>
          <w:p w14:paraId="50566FB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6874207C" w14:textId="77777777" w:rsidTr="007C5645">
        <w:tc>
          <w:tcPr>
            <w:tcW w:w="2410" w:type="dxa"/>
          </w:tcPr>
          <w:p w14:paraId="14C9ACF7" w14:textId="7FF5E98D"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670</w:t>
            </w:r>
            <w:r w:rsidRPr="00D52400">
              <w:rPr>
                <w:szCs w:val="16"/>
              </w:rPr>
              <w:tab/>
            </w:r>
          </w:p>
        </w:tc>
        <w:tc>
          <w:tcPr>
            <w:tcW w:w="4678" w:type="dxa"/>
          </w:tcPr>
          <w:p w14:paraId="17FD38A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2A2D9E7" w14:textId="77777777" w:rsidTr="007C5645">
        <w:tc>
          <w:tcPr>
            <w:tcW w:w="2410" w:type="dxa"/>
          </w:tcPr>
          <w:p w14:paraId="4A0F1481" w14:textId="77777777" w:rsidR="008E5C95" w:rsidRPr="00D52400" w:rsidRDefault="008E5C95" w:rsidP="007D717E">
            <w:pPr>
              <w:pStyle w:val="ENoteTableText"/>
              <w:rPr>
                <w:szCs w:val="16"/>
              </w:rPr>
            </w:pPr>
          </w:p>
        </w:tc>
        <w:tc>
          <w:tcPr>
            <w:tcW w:w="4678" w:type="dxa"/>
          </w:tcPr>
          <w:p w14:paraId="3F92827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737DEB15" w14:textId="77777777" w:rsidTr="007C5645">
        <w:tc>
          <w:tcPr>
            <w:tcW w:w="2410" w:type="dxa"/>
          </w:tcPr>
          <w:p w14:paraId="6C8E5D3D" w14:textId="60EA132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675</w:t>
            </w:r>
            <w:r w:rsidRPr="00D52400">
              <w:rPr>
                <w:szCs w:val="16"/>
              </w:rPr>
              <w:tab/>
            </w:r>
          </w:p>
        </w:tc>
        <w:tc>
          <w:tcPr>
            <w:tcW w:w="4678" w:type="dxa"/>
          </w:tcPr>
          <w:p w14:paraId="2C9BE3C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D27E357" w14:textId="77777777" w:rsidTr="007C5645">
        <w:tc>
          <w:tcPr>
            <w:tcW w:w="2410" w:type="dxa"/>
          </w:tcPr>
          <w:p w14:paraId="40B081C2" w14:textId="3F71E4E4" w:rsidR="008E5C95" w:rsidRPr="00D52400" w:rsidRDefault="008E5C95" w:rsidP="000B4F15">
            <w:pPr>
              <w:pStyle w:val="ENoteTableText"/>
              <w:keepNext/>
              <w:keepLines/>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H</w:t>
            </w:r>
          </w:p>
        </w:tc>
        <w:tc>
          <w:tcPr>
            <w:tcW w:w="4678" w:type="dxa"/>
          </w:tcPr>
          <w:p w14:paraId="4E6ED681" w14:textId="77777777" w:rsidR="008E5C95" w:rsidRPr="00D52400" w:rsidRDefault="008E5C95" w:rsidP="007D717E">
            <w:pPr>
              <w:pStyle w:val="ENoteTableText"/>
              <w:rPr>
                <w:szCs w:val="16"/>
              </w:rPr>
            </w:pPr>
          </w:p>
        </w:tc>
      </w:tr>
      <w:tr w:rsidR="008E5C95" w:rsidRPr="00D52400" w14:paraId="34FA51C5" w14:textId="77777777" w:rsidTr="007C5645">
        <w:tc>
          <w:tcPr>
            <w:tcW w:w="2410" w:type="dxa"/>
          </w:tcPr>
          <w:p w14:paraId="4E49373A" w14:textId="76A45486"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725</w:t>
            </w:r>
            <w:r w:rsidRPr="00D52400">
              <w:rPr>
                <w:szCs w:val="16"/>
              </w:rPr>
              <w:tab/>
            </w:r>
          </w:p>
        </w:tc>
        <w:tc>
          <w:tcPr>
            <w:tcW w:w="4678" w:type="dxa"/>
          </w:tcPr>
          <w:p w14:paraId="69D895D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56D9285" w14:textId="77777777" w:rsidTr="007C5645">
        <w:tc>
          <w:tcPr>
            <w:tcW w:w="2410" w:type="dxa"/>
          </w:tcPr>
          <w:p w14:paraId="021FD088" w14:textId="77777777" w:rsidR="008E5C95" w:rsidRPr="00D52400" w:rsidRDefault="008E5C95" w:rsidP="007D717E">
            <w:pPr>
              <w:pStyle w:val="ENoteTableText"/>
              <w:rPr>
                <w:szCs w:val="16"/>
              </w:rPr>
            </w:pPr>
          </w:p>
        </w:tc>
        <w:tc>
          <w:tcPr>
            <w:tcW w:w="4678" w:type="dxa"/>
          </w:tcPr>
          <w:p w14:paraId="198F9C5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2012; No 96, 2014</w:t>
            </w:r>
          </w:p>
        </w:tc>
      </w:tr>
      <w:tr w:rsidR="008E5C95" w:rsidRPr="00D52400" w14:paraId="5201ED93" w14:textId="77777777" w:rsidTr="007C5645">
        <w:tc>
          <w:tcPr>
            <w:tcW w:w="2410" w:type="dxa"/>
          </w:tcPr>
          <w:p w14:paraId="479ACBC9"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888C53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F41ACFD" w14:textId="77777777" w:rsidTr="007C5645">
        <w:tc>
          <w:tcPr>
            <w:tcW w:w="2410" w:type="dxa"/>
          </w:tcPr>
          <w:p w14:paraId="2F03F526" w14:textId="03A80E4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730</w:t>
            </w:r>
            <w:r w:rsidRPr="00D52400">
              <w:rPr>
                <w:szCs w:val="16"/>
              </w:rPr>
              <w:tab/>
            </w:r>
          </w:p>
        </w:tc>
        <w:tc>
          <w:tcPr>
            <w:tcW w:w="4678" w:type="dxa"/>
          </w:tcPr>
          <w:p w14:paraId="45E076FD" w14:textId="77777777" w:rsidR="008E5C95" w:rsidRPr="00D52400" w:rsidRDefault="0019672A" w:rsidP="007D717E">
            <w:pPr>
              <w:pStyle w:val="ENoteTableText"/>
              <w:rPr>
                <w:szCs w:val="16"/>
              </w:rPr>
            </w:pPr>
            <w:r w:rsidRPr="00D52400">
              <w:rPr>
                <w:szCs w:val="16"/>
              </w:rPr>
              <w:t>ad No 76, 2001</w:t>
            </w:r>
          </w:p>
        </w:tc>
      </w:tr>
      <w:tr w:rsidR="008E5C95" w:rsidRPr="00D52400" w14:paraId="68CA62C3" w14:textId="77777777" w:rsidTr="007C5645">
        <w:tc>
          <w:tcPr>
            <w:tcW w:w="2410" w:type="dxa"/>
          </w:tcPr>
          <w:p w14:paraId="25964106" w14:textId="77777777" w:rsidR="008E5C95" w:rsidRPr="00D52400" w:rsidRDefault="008E5C95" w:rsidP="007D717E">
            <w:pPr>
              <w:pStyle w:val="ENoteTableText"/>
              <w:rPr>
                <w:szCs w:val="16"/>
              </w:rPr>
            </w:pPr>
          </w:p>
        </w:tc>
        <w:tc>
          <w:tcPr>
            <w:tcW w:w="4678" w:type="dxa"/>
          </w:tcPr>
          <w:p w14:paraId="1049583A" w14:textId="77777777" w:rsidR="008E5C95" w:rsidRPr="00D52400" w:rsidRDefault="0019672A" w:rsidP="00F94AC1">
            <w:pPr>
              <w:pStyle w:val="ENoteTableText"/>
              <w:rPr>
                <w:szCs w:val="16"/>
              </w:rPr>
            </w:pPr>
            <w:r w:rsidRPr="00D52400">
              <w:rPr>
                <w:szCs w:val="16"/>
              </w:rPr>
              <w:t xml:space="preserve">am No 66, 2003; No 164, 2007; No 14, 2012; No 84, 2013; No 96, </w:t>
            </w:r>
            <w:r w:rsidRPr="00D52400">
              <w:rPr>
                <w:szCs w:val="16"/>
              </w:rPr>
              <w:lastRenderedPageBreak/>
              <w:t>2014</w:t>
            </w:r>
            <w:r w:rsidR="00F845FC" w:rsidRPr="00D52400">
              <w:rPr>
                <w:szCs w:val="16"/>
              </w:rPr>
              <w:t>; No 15, 2017</w:t>
            </w:r>
          </w:p>
        </w:tc>
      </w:tr>
      <w:tr w:rsidR="008E5C95" w:rsidRPr="00D52400" w14:paraId="63906B2A" w14:textId="77777777" w:rsidTr="007C5645">
        <w:tc>
          <w:tcPr>
            <w:tcW w:w="2410" w:type="dxa"/>
          </w:tcPr>
          <w:p w14:paraId="373BCDCC" w14:textId="394F41DC" w:rsidR="008E5C95" w:rsidRPr="00D52400" w:rsidRDefault="008E5C95" w:rsidP="007D717E">
            <w:pPr>
              <w:pStyle w:val="ENoteTableText"/>
              <w:tabs>
                <w:tab w:val="center" w:leader="dot" w:pos="2268"/>
              </w:tabs>
              <w:rPr>
                <w:szCs w:val="16"/>
              </w:rPr>
            </w:pPr>
            <w:r w:rsidRPr="00D52400">
              <w:rPr>
                <w:szCs w:val="16"/>
              </w:rPr>
              <w:lastRenderedPageBreak/>
              <w:t>s 40</w:t>
            </w:r>
            <w:r w:rsidR="00CF6AC6">
              <w:rPr>
                <w:szCs w:val="16"/>
              </w:rPr>
              <w:noBreakHyphen/>
            </w:r>
            <w:r w:rsidRPr="00D52400">
              <w:rPr>
                <w:szCs w:val="16"/>
              </w:rPr>
              <w:t>735</w:t>
            </w:r>
            <w:r w:rsidRPr="00D52400">
              <w:rPr>
                <w:szCs w:val="16"/>
              </w:rPr>
              <w:tab/>
            </w:r>
          </w:p>
        </w:tc>
        <w:tc>
          <w:tcPr>
            <w:tcW w:w="4678" w:type="dxa"/>
          </w:tcPr>
          <w:p w14:paraId="0C52E7B9" w14:textId="77777777" w:rsidR="008E5C95" w:rsidRPr="00D52400" w:rsidRDefault="0019672A" w:rsidP="007D717E">
            <w:pPr>
              <w:pStyle w:val="ENoteTableText"/>
              <w:rPr>
                <w:szCs w:val="16"/>
              </w:rPr>
            </w:pPr>
            <w:r w:rsidRPr="00D52400">
              <w:rPr>
                <w:szCs w:val="16"/>
              </w:rPr>
              <w:t>ad No 76, 2001</w:t>
            </w:r>
          </w:p>
        </w:tc>
      </w:tr>
      <w:tr w:rsidR="008E5C95" w:rsidRPr="00D52400" w14:paraId="5F3E1EBC" w14:textId="77777777" w:rsidTr="007C5645">
        <w:tc>
          <w:tcPr>
            <w:tcW w:w="2410" w:type="dxa"/>
          </w:tcPr>
          <w:p w14:paraId="366C049F" w14:textId="77777777" w:rsidR="008E5C95" w:rsidRPr="00D52400" w:rsidRDefault="008E5C95" w:rsidP="007D717E">
            <w:pPr>
              <w:pStyle w:val="ENoteTableText"/>
              <w:rPr>
                <w:szCs w:val="16"/>
              </w:rPr>
            </w:pPr>
          </w:p>
        </w:tc>
        <w:tc>
          <w:tcPr>
            <w:tcW w:w="4678" w:type="dxa"/>
          </w:tcPr>
          <w:p w14:paraId="68FA23D9" w14:textId="77777777" w:rsidR="008E5C95" w:rsidRPr="00D52400" w:rsidRDefault="0019672A" w:rsidP="00F94AC1">
            <w:pPr>
              <w:pStyle w:val="ENoteTableText"/>
              <w:rPr>
                <w:szCs w:val="16"/>
              </w:rPr>
            </w:pPr>
            <w:r w:rsidRPr="00D52400">
              <w:rPr>
                <w:szCs w:val="16"/>
              </w:rPr>
              <w:t>am No 164, 2007; No 14, 2012</w:t>
            </w:r>
            <w:r w:rsidR="00F845FC" w:rsidRPr="00D52400">
              <w:rPr>
                <w:szCs w:val="16"/>
              </w:rPr>
              <w:t>; No 15, 2017</w:t>
            </w:r>
          </w:p>
        </w:tc>
      </w:tr>
      <w:tr w:rsidR="008E5C95" w:rsidRPr="00D52400" w14:paraId="2F27F0A5" w14:textId="77777777" w:rsidTr="007C5645">
        <w:tc>
          <w:tcPr>
            <w:tcW w:w="2410" w:type="dxa"/>
          </w:tcPr>
          <w:p w14:paraId="6D2E0981" w14:textId="49E9568E"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740</w:t>
            </w:r>
            <w:r w:rsidRPr="00D52400">
              <w:rPr>
                <w:szCs w:val="16"/>
              </w:rPr>
              <w:tab/>
            </w:r>
          </w:p>
        </w:tc>
        <w:tc>
          <w:tcPr>
            <w:tcW w:w="4678" w:type="dxa"/>
          </w:tcPr>
          <w:p w14:paraId="1A2F99B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0425922" w14:textId="77777777" w:rsidTr="007C5645">
        <w:tc>
          <w:tcPr>
            <w:tcW w:w="2410" w:type="dxa"/>
          </w:tcPr>
          <w:p w14:paraId="2A47BF83" w14:textId="77777777" w:rsidR="008E5C95" w:rsidRPr="00D52400" w:rsidRDefault="008E5C95" w:rsidP="007D717E">
            <w:pPr>
              <w:pStyle w:val="ENoteTableText"/>
              <w:rPr>
                <w:szCs w:val="16"/>
              </w:rPr>
            </w:pPr>
          </w:p>
        </w:tc>
        <w:tc>
          <w:tcPr>
            <w:tcW w:w="4678" w:type="dxa"/>
          </w:tcPr>
          <w:p w14:paraId="1D8AC8B4" w14:textId="77777777" w:rsidR="008E5C95" w:rsidRPr="00D52400" w:rsidRDefault="008E5C95" w:rsidP="007D717E">
            <w:pPr>
              <w:pStyle w:val="ENoteTableText"/>
              <w:rPr>
                <w:szCs w:val="16"/>
              </w:rPr>
            </w:pPr>
            <w:r w:rsidRPr="00D52400">
              <w:rPr>
                <w:szCs w:val="16"/>
              </w:rPr>
              <w:t>am. Nos. 12 and 14, 2012</w:t>
            </w:r>
          </w:p>
        </w:tc>
      </w:tr>
      <w:tr w:rsidR="008E5C95" w:rsidRPr="00D52400" w14:paraId="70C10F5D" w14:textId="77777777" w:rsidTr="007C5645">
        <w:tc>
          <w:tcPr>
            <w:tcW w:w="2410" w:type="dxa"/>
          </w:tcPr>
          <w:p w14:paraId="3C6272F3" w14:textId="7C7ADD0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745</w:t>
            </w:r>
            <w:r w:rsidRPr="00D52400">
              <w:rPr>
                <w:szCs w:val="16"/>
              </w:rPr>
              <w:tab/>
            </w:r>
          </w:p>
        </w:tc>
        <w:tc>
          <w:tcPr>
            <w:tcW w:w="4678" w:type="dxa"/>
          </w:tcPr>
          <w:p w14:paraId="27E0A9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4DA31F7" w14:textId="77777777" w:rsidTr="007C5645">
        <w:tc>
          <w:tcPr>
            <w:tcW w:w="2410" w:type="dxa"/>
          </w:tcPr>
          <w:p w14:paraId="397747DD" w14:textId="4BABD35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750</w:t>
            </w:r>
            <w:r w:rsidRPr="00D52400">
              <w:rPr>
                <w:szCs w:val="16"/>
              </w:rPr>
              <w:tab/>
            </w:r>
          </w:p>
        </w:tc>
        <w:tc>
          <w:tcPr>
            <w:tcW w:w="4678" w:type="dxa"/>
          </w:tcPr>
          <w:p w14:paraId="300CC479" w14:textId="77777777" w:rsidR="008E5C95" w:rsidRPr="00D52400" w:rsidRDefault="0019672A" w:rsidP="007D717E">
            <w:pPr>
              <w:pStyle w:val="ENoteTableText"/>
              <w:rPr>
                <w:szCs w:val="16"/>
              </w:rPr>
            </w:pPr>
            <w:r w:rsidRPr="00D52400">
              <w:rPr>
                <w:szCs w:val="16"/>
              </w:rPr>
              <w:t>ad No 76, 2001</w:t>
            </w:r>
          </w:p>
        </w:tc>
      </w:tr>
      <w:tr w:rsidR="008E5C95" w:rsidRPr="00D52400" w14:paraId="68938068" w14:textId="77777777" w:rsidTr="007C5645">
        <w:tc>
          <w:tcPr>
            <w:tcW w:w="2410" w:type="dxa"/>
          </w:tcPr>
          <w:p w14:paraId="71BBD307" w14:textId="77777777" w:rsidR="008E5C95" w:rsidRPr="00D52400" w:rsidRDefault="008E5C95" w:rsidP="007D717E">
            <w:pPr>
              <w:pStyle w:val="ENoteTableText"/>
              <w:tabs>
                <w:tab w:val="center" w:leader="dot" w:pos="2268"/>
              </w:tabs>
              <w:rPr>
                <w:szCs w:val="16"/>
              </w:rPr>
            </w:pPr>
          </w:p>
        </w:tc>
        <w:tc>
          <w:tcPr>
            <w:tcW w:w="4678" w:type="dxa"/>
          </w:tcPr>
          <w:p w14:paraId="4D9BAEF3" w14:textId="77777777" w:rsidR="008E5C95" w:rsidRPr="00D52400" w:rsidRDefault="0019672A" w:rsidP="007D717E">
            <w:pPr>
              <w:pStyle w:val="ENoteTableText"/>
              <w:rPr>
                <w:szCs w:val="16"/>
              </w:rPr>
            </w:pPr>
            <w:r w:rsidRPr="00D52400">
              <w:rPr>
                <w:szCs w:val="16"/>
              </w:rPr>
              <w:t>am No 164, 2007</w:t>
            </w:r>
            <w:r w:rsidR="00F845FC" w:rsidRPr="00D52400">
              <w:rPr>
                <w:szCs w:val="16"/>
              </w:rPr>
              <w:t>; No 15, 2017</w:t>
            </w:r>
          </w:p>
        </w:tc>
      </w:tr>
      <w:tr w:rsidR="008E5C95" w:rsidRPr="00D52400" w14:paraId="3C3A5F4B" w14:textId="77777777" w:rsidTr="007C5645">
        <w:tc>
          <w:tcPr>
            <w:tcW w:w="2410" w:type="dxa"/>
          </w:tcPr>
          <w:p w14:paraId="7DB217B4" w14:textId="6B54737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751</w:t>
            </w:r>
            <w:r w:rsidRPr="00D52400">
              <w:rPr>
                <w:szCs w:val="16"/>
              </w:rPr>
              <w:tab/>
            </w:r>
          </w:p>
        </w:tc>
        <w:tc>
          <w:tcPr>
            <w:tcW w:w="4678" w:type="dxa"/>
          </w:tcPr>
          <w:p w14:paraId="3444533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14, 2012</w:t>
            </w:r>
          </w:p>
        </w:tc>
      </w:tr>
      <w:tr w:rsidR="008E5C95" w:rsidRPr="00D52400" w14:paraId="7523B259" w14:textId="77777777" w:rsidTr="007C5645">
        <w:tc>
          <w:tcPr>
            <w:tcW w:w="2410" w:type="dxa"/>
          </w:tcPr>
          <w:p w14:paraId="26669E0F" w14:textId="77777777" w:rsidR="008E5C95" w:rsidRPr="00D52400" w:rsidRDefault="008E5C95" w:rsidP="007D717E">
            <w:pPr>
              <w:pStyle w:val="ENoteTableText"/>
              <w:tabs>
                <w:tab w:val="center" w:leader="dot" w:pos="2268"/>
              </w:tabs>
              <w:rPr>
                <w:szCs w:val="16"/>
              </w:rPr>
            </w:pPr>
          </w:p>
        </w:tc>
        <w:tc>
          <w:tcPr>
            <w:tcW w:w="4678" w:type="dxa"/>
          </w:tcPr>
          <w:p w14:paraId="49CA68CF" w14:textId="77777777" w:rsidR="008E5C95" w:rsidRPr="00D52400" w:rsidRDefault="008E5C95" w:rsidP="007D717E">
            <w:pPr>
              <w:pStyle w:val="ENoteTableText"/>
              <w:rPr>
                <w:szCs w:val="16"/>
              </w:rPr>
            </w:pPr>
            <w:r w:rsidRPr="00D52400">
              <w:rPr>
                <w:szCs w:val="16"/>
              </w:rPr>
              <w:t>rep No 96, 2014</w:t>
            </w:r>
          </w:p>
        </w:tc>
      </w:tr>
      <w:tr w:rsidR="008E5C95" w:rsidRPr="00D52400" w14:paraId="11A37D5D" w14:textId="77777777" w:rsidTr="007C5645">
        <w:tc>
          <w:tcPr>
            <w:tcW w:w="2410" w:type="dxa"/>
          </w:tcPr>
          <w:p w14:paraId="757E08C6" w14:textId="05FBB280" w:rsidR="008E5C95" w:rsidRPr="00D52400" w:rsidRDefault="008E5C95" w:rsidP="00F94AC1">
            <w:pPr>
              <w:pStyle w:val="ENoteTableText"/>
              <w:tabs>
                <w:tab w:val="center" w:leader="dot" w:pos="2268"/>
              </w:tabs>
              <w:rPr>
                <w:szCs w:val="16"/>
              </w:rPr>
            </w:pPr>
            <w:r w:rsidRPr="00D52400">
              <w:rPr>
                <w:szCs w:val="16"/>
              </w:rPr>
              <w:t>s 40</w:t>
            </w:r>
            <w:r w:rsidR="00CF6AC6">
              <w:rPr>
                <w:szCs w:val="16"/>
              </w:rPr>
              <w:noBreakHyphen/>
            </w:r>
            <w:r w:rsidRPr="00D52400">
              <w:rPr>
                <w:szCs w:val="16"/>
              </w:rPr>
              <w:t>755</w:t>
            </w:r>
            <w:r w:rsidRPr="00D52400">
              <w:rPr>
                <w:szCs w:val="16"/>
              </w:rPr>
              <w:tab/>
            </w:r>
          </w:p>
        </w:tc>
        <w:tc>
          <w:tcPr>
            <w:tcW w:w="4678" w:type="dxa"/>
          </w:tcPr>
          <w:p w14:paraId="7F238B49" w14:textId="77777777" w:rsidR="008E5C95" w:rsidRPr="00D52400" w:rsidRDefault="0019672A" w:rsidP="007D717E">
            <w:pPr>
              <w:pStyle w:val="ENoteTableText"/>
              <w:rPr>
                <w:szCs w:val="16"/>
              </w:rPr>
            </w:pPr>
            <w:r w:rsidRPr="00D52400">
              <w:rPr>
                <w:szCs w:val="16"/>
              </w:rPr>
              <w:t>ad No 76, 2001</w:t>
            </w:r>
          </w:p>
        </w:tc>
      </w:tr>
      <w:tr w:rsidR="008E5C95" w:rsidRPr="00D52400" w14:paraId="65A96101" w14:textId="77777777" w:rsidTr="007C5645">
        <w:tc>
          <w:tcPr>
            <w:tcW w:w="2410" w:type="dxa"/>
          </w:tcPr>
          <w:p w14:paraId="480D066B" w14:textId="77777777" w:rsidR="008E5C95" w:rsidRPr="00D52400" w:rsidRDefault="008E5C95" w:rsidP="007D717E">
            <w:pPr>
              <w:pStyle w:val="ENoteTableText"/>
              <w:rPr>
                <w:szCs w:val="16"/>
              </w:rPr>
            </w:pPr>
          </w:p>
        </w:tc>
        <w:tc>
          <w:tcPr>
            <w:tcW w:w="4678" w:type="dxa"/>
          </w:tcPr>
          <w:p w14:paraId="36BC021A" w14:textId="77777777" w:rsidR="008E5C95" w:rsidRPr="00D52400" w:rsidRDefault="0019672A" w:rsidP="00F94AC1">
            <w:pPr>
              <w:pStyle w:val="ENoteTableText"/>
              <w:rPr>
                <w:szCs w:val="16"/>
              </w:rPr>
            </w:pPr>
            <w:r w:rsidRPr="00D52400">
              <w:rPr>
                <w:szCs w:val="16"/>
              </w:rPr>
              <w:t>am No 164, 2007; No 79, 2010</w:t>
            </w:r>
            <w:r w:rsidR="00F845FC" w:rsidRPr="00D52400">
              <w:rPr>
                <w:szCs w:val="16"/>
              </w:rPr>
              <w:t>; No 15, 2017</w:t>
            </w:r>
          </w:p>
        </w:tc>
      </w:tr>
      <w:tr w:rsidR="008E5C95" w:rsidRPr="00D52400" w14:paraId="6FD32054" w14:textId="77777777" w:rsidTr="007C5645">
        <w:tc>
          <w:tcPr>
            <w:tcW w:w="2410" w:type="dxa"/>
          </w:tcPr>
          <w:p w14:paraId="2DFB6118" w14:textId="05E7D3F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760</w:t>
            </w:r>
            <w:r w:rsidRPr="00D52400">
              <w:rPr>
                <w:szCs w:val="16"/>
              </w:rPr>
              <w:tab/>
            </w:r>
          </w:p>
        </w:tc>
        <w:tc>
          <w:tcPr>
            <w:tcW w:w="4678" w:type="dxa"/>
          </w:tcPr>
          <w:p w14:paraId="1FC8A7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497DE34" w14:textId="77777777" w:rsidTr="007C5645">
        <w:tc>
          <w:tcPr>
            <w:tcW w:w="2410" w:type="dxa"/>
          </w:tcPr>
          <w:p w14:paraId="118C1EBE" w14:textId="1883961A"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765</w:t>
            </w:r>
            <w:r w:rsidRPr="00D52400">
              <w:rPr>
                <w:szCs w:val="16"/>
              </w:rPr>
              <w:tab/>
            </w:r>
          </w:p>
        </w:tc>
        <w:tc>
          <w:tcPr>
            <w:tcW w:w="4678" w:type="dxa"/>
          </w:tcPr>
          <w:p w14:paraId="47842BF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436F2A9" w14:textId="77777777" w:rsidTr="007C5645">
        <w:tc>
          <w:tcPr>
            <w:tcW w:w="2410" w:type="dxa"/>
          </w:tcPr>
          <w:p w14:paraId="41343633" w14:textId="3A459A53" w:rsidR="008E5C95" w:rsidRPr="00D52400" w:rsidRDefault="008E5C95" w:rsidP="000B4F15">
            <w:pPr>
              <w:pStyle w:val="ENoteTableText"/>
              <w:keepNext/>
              <w:keepLines/>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I</w:t>
            </w:r>
          </w:p>
        </w:tc>
        <w:tc>
          <w:tcPr>
            <w:tcW w:w="4678" w:type="dxa"/>
          </w:tcPr>
          <w:p w14:paraId="0B101D0B" w14:textId="77777777" w:rsidR="008E5C95" w:rsidRPr="00D52400" w:rsidRDefault="008E5C95" w:rsidP="007D717E">
            <w:pPr>
              <w:pStyle w:val="ENoteTableText"/>
              <w:rPr>
                <w:szCs w:val="16"/>
              </w:rPr>
            </w:pPr>
          </w:p>
        </w:tc>
      </w:tr>
      <w:tr w:rsidR="008E5C95" w:rsidRPr="00D52400" w14:paraId="6A4CDBC2" w14:textId="77777777" w:rsidTr="007C5645">
        <w:tc>
          <w:tcPr>
            <w:tcW w:w="2410" w:type="dxa"/>
          </w:tcPr>
          <w:p w14:paraId="4B07F1B2" w14:textId="3B03CE4E" w:rsidR="008E5C95" w:rsidRPr="00D52400" w:rsidRDefault="008E5C95" w:rsidP="00C27734">
            <w:pPr>
              <w:pStyle w:val="ENoteTableText"/>
              <w:tabs>
                <w:tab w:val="center" w:leader="dot" w:pos="2268"/>
              </w:tabs>
              <w:rPr>
                <w:szCs w:val="16"/>
              </w:rPr>
            </w:pPr>
            <w:r w:rsidRPr="00D52400">
              <w:rPr>
                <w:szCs w:val="16"/>
              </w:rPr>
              <w:t>s 40</w:t>
            </w:r>
            <w:r w:rsidR="00CF6AC6">
              <w:rPr>
                <w:szCs w:val="16"/>
              </w:rPr>
              <w:noBreakHyphen/>
            </w:r>
            <w:r w:rsidRPr="00D52400">
              <w:rPr>
                <w:szCs w:val="16"/>
              </w:rPr>
              <w:t>825</w:t>
            </w:r>
            <w:r w:rsidRPr="00D52400">
              <w:rPr>
                <w:szCs w:val="16"/>
              </w:rPr>
              <w:tab/>
            </w:r>
          </w:p>
        </w:tc>
        <w:tc>
          <w:tcPr>
            <w:tcW w:w="4678" w:type="dxa"/>
          </w:tcPr>
          <w:p w14:paraId="0AD00B44" w14:textId="77777777" w:rsidR="008E5C95" w:rsidRPr="00D52400" w:rsidRDefault="008E5C95" w:rsidP="00C27734">
            <w:pPr>
              <w:pStyle w:val="ENoteTableText"/>
              <w:rPr>
                <w:szCs w:val="16"/>
              </w:rPr>
            </w:pPr>
            <w:r w:rsidRPr="00D52400">
              <w:rPr>
                <w:szCs w:val="16"/>
              </w:rPr>
              <w:t>ad No 76, 2001</w:t>
            </w:r>
          </w:p>
        </w:tc>
      </w:tr>
      <w:tr w:rsidR="008E5C95" w:rsidRPr="00D52400" w14:paraId="1B90976D" w14:textId="77777777" w:rsidTr="007C5645">
        <w:tc>
          <w:tcPr>
            <w:tcW w:w="2410" w:type="dxa"/>
          </w:tcPr>
          <w:p w14:paraId="21979A30" w14:textId="77777777" w:rsidR="008E5C95" w:rsidRPr="00D52400" w:rsidRDefault="008E5C95" w:rsidP="007D717E">
            <w:pPr>
              <w:pStyle w:val="ENoteTableText"/>
              <w:rPr>
                <w:szCs w:val="16"/>
              </w:rPr>
            </w:pPr>
          </w:p>
        </w:tc>
        <w:tc>
          <w:tcPr>
            <w:tcW w:w="4678" w:type="dxa"/>
          </w:tcPr>
          <w:p w14:paraId="5002EED1" w14:textId="77777777" w:rsidR="008E5C95" w:rsidRPr="00D52400" w:rsidRDefault="008E5C95" w:rsidP="00C27734">
            <w:pPr>
              <w:pStyle w:val="ENoteTableText"/>
              <w:rPr>
                <w:szCs w:val="16"/>
              </w:rPr>
            </w:pPr>
            <w:r w:rsidRPr="00D52400">
              <w:rPr>
                <w:szCs w:val="16"/>
              </w:rPr>
              <w:t>am No 32, 2006; No 114, 2015</w:t>
            </w:r>
          </w:p>
        </w:tc>
      </w:tr>
      <w:tr w:rsidR="008E5C95" w:rsidRPr="00D52400" w14:paraId="1BCA4873" w14:textId="77777777" w:rsidTr="007C5645">
        <w:tc>
          <w:tcPr>
            <w:tcW w:w="2410" w:type="dxa"/>
          </w:tcPr>
          <w:p w14:paraId="150DFFBA"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5182ED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2067F12" w14:textId="77777777" w:rsidTr="007C5645">
        <w:tc>
          <w:tcPr>
            <w:tcW w:w="2410" w:type="dxa"/>
          </w:tcPr>
          <w:p w14:paraId="3A4A22CB" w14:textId="6AF1B98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830</w:t>
            </w:r>
            <w:r w:rsidRPr="00D52400">
              <w:rPr>
                <w:szCs w:val="16"/>
              </w:rPr>
              <w:tab/>
            </w:r>
          </w:p>
        </w:tc>
        <w:tc>
          <w:tcPr>
            <w:tcW w:w="4678" w:type="dxa"/>
          </w:tcPr>
          <w:p w14:paraId="4925965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9B977C6" w14:textId="77777777" w:rsidTr="007C5645">
        <w:tc>
          <w:tcPr>
            <w:tcW w:w="2410" w:type="dxa"/>
          </w:tcPr>
          <w:p w14:paraId="0E45B719" w14:textId="77777777" w:rsidR="008E5C95" w:rsidRPr="00D52400" w:rsidRDefault="008E5C95" w:rsidP="007D717E">
            <w:pPr>
              <w:pStyle w:val="ENoteTableText"/>
              <w:rPr>
                <w:szCs w:val="16"/>
              </w:rPr>
            </w:pPr>
          </w:p>
        </w:tc>
        <w:tc>
          <w:tcPr>
            <w:tcW w:w="4678" w:type="dxa"/>
          </w:tcPr>
          <w:p w14:paraId="238E009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55, 2006; No.</w:t>
            </w:r>
            <w:r w:rsidR="00BA69A7" w:rsidRPr="00D52400">
              <w:rPr>
                <w:szCs w:val="16"/>
              </w:rPr>
              <w:t> </w:t>
            </w:r>
            <w:r w:rsidRPr="00D52400">
              <w:rPr>
                <w:szCs w:val="16"/>
              </w:rPr>
              <w:t>58, 2006</w:t>
            </w:r>
          </w:p>
        </w:tc>
      </w:tr>
      <w:tr w:rsidR="008E5C95" w:rsidRPr="00D52400" w14:paraId="36BD7952" w14:textId="77777777" w:rsidTr="007C5645">
        <w:tc>
          <w:tcPr>
            <w:tcW w:w="2410" w:type="dxa"/>
          </w:tcPr>
          <w:p w14:paraId="7B34B560" w14:textId="5BFEB36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832</w:t>
            </w:r>
            <w:r w:rsidRPr="00D52400">
              <w:rPr>
                <w:szCs w:val="16"/>
              </w:rPr>
              <w:tab/>
            </w:r>
          </w:p>
        </w:tc>
        <w:tc>
          <w:tcPr>
            <w:tcW w:w="4678" w:type="dxa"/>
          </w:tcPr>
          <w:p w14:paraId="301F2AE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55, 2006</w:t>
            </w:r>
          </w:p>
        </w:tc>
      </w:tr>
      <w:tr w:rsidR="008E5C95" w:rsidRPr="00D52400" w14:paraId="3F89FE03" w14:textId="77777777" w:rsidTr="007C5645">
        <w:tc>
          <w:tcPr>
            <w:tcW w:w="2410" w:type="dxa"/>
          </w:tcPr>
          <w:p w14:paraId="1DE4085F" w14:textId="68A825B2"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835</w:t>
            </w:r>
            <w:r w:rsidRPr="00D52400">
              <w:rPr>
                <w:szCs w:val="16"/>
              </w:rPr>
              <w:tab/>
            </w:r>
          </w:p>
        </w:tc>
        <w:tc>
          <w:tcPr>
            <w:tcW w:w="4678" w:type="dxa"/>
          </w:tcPr>
          <w:p w14:paraId="5021E639" w14:textId="77777777" w:rsidR="008E5C95" w:rsidRPr="00D52400" w:rsidRDefault="0019672A" w:rsidP="00F94AC1">
            <w:pPr>
              <w:pStyle w:val="ENoteTableText"/>
              <w:rPr>
                <w:szCs w:val="16"/>
              </w:rPr>
            </w:pPr>
            <w:r w:rsidRPr="00D52400">
              <w:rPr>
                <w:szCs w:val="16"/>
              </w:rPr>
              <w:t>ad No 76, 2001</w:t>
            </w:r>
          </w:p>
        </w:tc>
      </w:tr>
      <w:tr w:rsidR="008E5C95" w:rsidRPr="00D52400" w14:paraId="4B5C475B" w14:textId="77777777" w:rsidTr="007C5645">
        <w:tc>
          <w:tcPr>
            <w:tcW w:w="2410" w:type="dxa"/>
          </w:tcPr>
          <w:p w14:paraId="2BE282BF" w14:textId="77777777" w:rsidR="008E5C95" w:rsidRPr="00D52400" w:rsidRDefault="008E5C95" w:rsidP="007D717E">
            <w:pPr>
              <w:pStyle w:val="ENoteTableText"/>
              <w:rPr>
                <w:szCs w:val="16"/>
              </w:rPr>
            </w:pPr>
          </w:p>
        </w:tc>
        <w:tc>
          <w:tcPr>
            <w:tcW w:w="4678" w:type="dxa"/>
          </w:tcPr>
          <w:p w14:paraId="2BBEA212" w14:textId="77777777" w:rsidR="008E5C95" w:rsidRPr="00D52400" w:rsidRDefault="0019672A" w:rsidP="00F94AC1">
            <w:pPr>
              <w:pStyle w:val="ENoteTableText"/>
              <w:rPr>
                <w:szCs w:val="16"/>
              </w:rPr>
            </w:pPr>
            <w:r w:rsidRPr="00D52400">
              <w:rPr>
                <w:szCs w:val="16"/>
              </w:rPr>
              <w:t>am No 55, 2006; No 164, 2007</w:t>
            </w:r>
            <w:r w:rsidR="00F845FC" w:rsidRPr="00D52400">
              <w:rPr>
                <w:szCs w:val="16"/>
              </w:rPr>
              <w:t>; No 15, 2017</w:t>
            </w:r>
          </w:p>
        </w:tc>
      </w:tr>
      <w:tr w:rsidR="008E5C95" w:rsidRPr="00D52400" w14:paraId="17804F8D" w14:textId="77777777" w:rsidTr="007C5645">
        <w:tc>
          <w:tcPr>
            <w:tcW w:w="2410" w:type="dxa"/>
          </w:tcPr>
          <w:p w14:paraId="2E2A5E74" w14:textId="43A41FC8"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840</w:t>
            </w:r>
            <w:r w:rsidRPr="00D52400">
              <w:rPr>
                <w:szCs w:val="16"/>
              </w:rPr>
              <w:tab/>
            </w:r>
          </w:p>
        </w:tc>
        <w:tc>
          <w:tcPr>
            <w:tcW w:w="4678" w:type="dxa"/>
          </w:tcPr>
          <w:p w14:paraId="2A764D4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BDE17C7" w14:textId="77777777" w:rsidTr="007C5645">
        <w:tc>
          <w:tcPr>
            <w:tcW w:w="2410" w:type="dxa"/>
          </w:tcPr>
          <w:p w14:paraId="3078A020" w14:textId="77777777" w:rsidR="008E5C95" w:rsidRPr="00D52400" w:rsidRDefault="008E5C95" w:rsidP="007D717E">
            <w:pPr>
              <w:pStyle w:val="ENoteTableText"/>
              <w:rPr>
                <w:szCs w:val="16"/>
              </w:rPr>
            </w:pPr>
          </w:p>
        </w:tc>
        <w:tc>
          <w:tcPr>
            <w:tcW w:w="4678" w:type="dxa"/>
          </w:tcPr>
          <w:p w14:paraId="1EA3C58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129, 2004; No.</w:t>
            </w:r>
            <w:r w:rsidR="00BA69A7" w:rsidRPr="00D52400">
              <w:rPr>
                <w:szCs w:val="16"/>
              </w:rPr>
              <w:t> </w:t>
            </w:r>
            <w:r w:rsidRPr="00D52400">
              <w:rPr>
                <w:szCs w:val="16"/>
              </w:rPr>
              <w:t>14, 2012</w:t>
            </w:r>
          </w:p>
        </w:tc>
      </w:tr>
      <w:tr w:rsidR="008E5C95" w:rsidRPr="00D52400" w14:paraId="217C3D39" w14:textId="77777777" w:rsidTr="007C5645">
        <w:tc>
          <w:tcPr>
            <w:tcW w:w="2410" w:type="dxa"/>
          </w:tcPr>
          <w:p w14:paraId="6242DC32" w14:textId="3C519E0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845</w:t>
            </w:r>
            <w:r w:rsidRPr="00D52400">
              <w:rPr>
                <w:szCs w:val="16"/>
              </w:rPr>
              <w:tab/>
            </w:r>
          </w:p>
        </w:tc>
        <w:tc>
          <w:tcPr>
            <w:tcW w:w="4678" w:type="dxa"/>
          </w:tcPr>
          <w:p w14:paraId="3A065F2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CDEC616" w14:textId="77777777" w:rsidTr="007C5645">
        <w:tc>
          <w:tcPr>
            <w:tcW w:w="2410" w:type="dxa"/>
          </w:tcPr>
          <w:p w14:paraId="36456B14" w14:textId="14260A0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855</w:t>
            </w:r>
            <w:r w:rsidRPr="00D52400">
              <w:rPr>
                <w:szCs w:val="16"/>
              </w:rPr>
              <w:tab/>
            </w:r>
          </w:p>
        </w:tc>
        <w:tc>
          <w:tcPr>
            <w:tcW w:w="4678" w:type="dxa"/>
          </w:tcPr>
          <w:p w14:paraId="2029C1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91A96A6" w14:textId="77777777" w:rsidTr="007C5645">
        <w:tc>
          <w:tcPr>
            <w:tcW w:w="2410" w:type="dxa"/>
          </w:tcPr>
          <w:p w14:paraId="09624211" w14:textId="452296E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860</w:t>
            </w:r>
            <w:r w:rsidRPr="00D52400">
              <w:rPr>
                <w:szCs w:val="16"/>
              </w:rPr>
              <w:tab/>
            </w:r>
          </w:p>
        </w:tc>
        <w:tc>
          <w:tcPr>
            <w:tcW w:w="4678" w:type="dxa"/>
          </w:tcPr>
          <w:p w14:paraId="198D344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1F5FE79" w14:textId="77777777" w:rsidTr="007C5645">
        <w:tc>
          <w:tcPr>
            <w:tcW w:w="2410" w:type="dxa"/>
          </w:tcPr>
          <w:p w14:paraId="6C1253DD" w14:textId="77777777" w:rsidR="008E5C95" w:rsidRPr="00D52400" w:rsidRDefault="008E5C95" w:rsidP="007D717E">
            <w:pPr>
              <w:pStyle w:val="ENoteTableText"/>
              <w:rPr>
                <w:szCs w:val="16"/>
              </w:rPr>
            </w:pPr>
          </w:p>
        </w:tc>
        <w:tc>
          <w:tcPr>
            <w:tcW w:w="4678" w:type="dxa"/>
          </w:tcPr>
          <w:p w14:paraId="1628454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14, 2012</w:t>
            </w:r>
          </w:p>
        </w:tc>
      </w:tr>
      <w:tr w:rsidR="008E5C95" w:rsidRPr="00D52400" w14:paraId="7D67CEB7" w14:textId="77777777" w:rsidTr="007C5645">
        <w:tc>
          <w:tcPr>
            <w:tcW w:w="2410" w:type="dxa"/>
          </w:tcPr>
          <w:p w14:paraId="75302758" w14:textId="58C03EBF"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865</w:t>
            </w:r>
            <w:r w:rsidRPr="00D52400">
              <w:rPr>
                <w:szCs w:val="16"/>
              </w:rPr>
              <w:tab/>
            </w:r>
          </w:p>
        </w:tc>
        <w:tc>
          <w:tcPr>
            <w:tcW w:w="4678" w:type="dxa"/>
          </w:tcPr>
          <w:p w14:paraId="53624E6F" w14:textId="77777777" w:rsidR="008E5C95" w:rsidRPr="00D52400" w:rsidRDefault="008E5C95" w:rsidP="00535277">
            <w:pPr>
              <w:pStyle w:val="ENoteTableText"/>
              <w:rPr>
                <w:szCs w:val="16"/>
              </w:rPr>
            </w:pPr>
            <w:r w:rsidRPr="00D52400">
              <w:rPr>
                <w:szCs w:val="16"/>
              </w:rPr>
              <w:t>ad No 76, 2001</w:t>
            </w:r>
          </w:p>
        </w:tc>
      </w:tr>
      <w:tr w:rsidR="008E5C95" w:rsidRPr="00D52400" w14:paraId="7E4CBD17" w14:textId="77777777" w:rsidTr="007C5645">
        <w:tc>
          <w:tcPr>
            <w:tcW w:w="2410" w:type="dxa"/>
          </w:tcPr>
          <w:p w14:paraId="12722CE2" w14:textId="77777777" w:rsidR="008E5C95" w:rsidRPr="00D52400" w:rsidRDefault="008E5C95" w:rsidP="007D717E">
            <w:pPr>
              <w:pStyle w:val="ENoteTableText"/>
              <w:rPr>
                <w:szCs w:val="16"/>
              </w:rPr>
            </w:pPr>
          </w:p>
        </w:tc>
        <w:tc>
          <w:tcPr>
            <w:tcW w:w="4678" w:type="dxa"/>
          </w:tcPr>
          <w:p w14:paraId="41308AE1" w14:textId="77777777" w:rsidR="008E5C95" w:rsidRPr="00D52400" w:rsidRDefault="008E5C95" w:rsidP="007D717E">
            <w:pPr>
              <w:pStyle w:val="ENoteTableText"/>
              <w:rPr>
                <w:szCs w:val="16"/>
              </w:rPr>
            </w:pPr>
            <w:r w:rsidRPr="00D52400">
              <w:rPr>
                <w:szCs w:val="16"/>
              </w:rPr>
              <w:t>am No 17, 2006; No 2, 2015</w:t>
            </w:r>
            <w:r w:rsidR="00ED08CB" w:rsidRPr="00D52400">
              <w:rPr>
                <w:szCs w:val="16"/>
              </w:rPr>
              <w:t>; No 59, 2019</w:t>
            </w:r>
          </w:p>
        </w:tc>
      </w:tr>
      <w:tr w:rsidR="008E5C95" w:rsidRPr="00D52400" w14:paraId="4FD3071D" w14:textId="77777777" w:rsidTr="007C5645">
        <w:tc>
          <w:tcPr>
            <w:tcW w:w="2410" w:type="dxa"/>
          </w:tcPr>
          <w:p w14:paraId="60FF1603" w14:textId="7FFE43CC" w:rsidR="008E5C95" w:rsidRPr="00D52400" w:rsidRDefault="008E5C95" w:rsidP="007D717E">
            <w:pPr>
              <w:pStyle w:val="ENoteTableText"/>
              <w:tabs>
                <w:tab w:val="center" w:leader="dot" w:pos="2268"/>
              </w:tabs>
              <w:rPr>
                <w:szCs w:val="16"/>
              </w:rPr>
            </w:pPr>
            <w:r w:rsidRPr="00D52400">
              <w:rPr>
                <w:szCs w:val="16"/>
              </w:rPr>
              <w:lastRenderedPageBreak/>
              <w:t>s. 40</w:t>
            </w:r>
            <w:r w:rsidR="00CF6AC6">
              <w:rPr>
                <w:szCs w:val="16"/>
              </w:rPr>
              <w:noBreakHyphen/>
            </w:r>
            <w:r w:rsidRPr="00D52400">
              <w:rPr>
                <w:szCs w:val="16"/>
              </w:rPr>
              <w:t>870</w:t>
            </w:r>
            <w:r w:rsidRPr="00D52400">
              <w:rPr>
                <w:szCs w:val="16"/>
              </w:rPr>
              <w:tab/>
            </w:r>
          </w:p>
        </w:tc>
        <w:tc>
          <w:tcPr>
            <w:tcW w:w="4678" w:type="dxa"/>
          </w:tcPr>
          <w:p w14:paraId="34FC584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508FCD6" w14:textId="77777777" w:rsidTr="007C5645">
        <w:tc>
          <w:tcPr>
            <w:tcW w:w="2410" w:type="dxa"/>
          </w:tcPr>
          <w:p w14:paraId="6DC4B847" w14:textId="77777777" w:rsidR="008E5C95" w:rsidRPr="00D52400" w:rsidRDefault="008E5C95" w:rsidP="007D717E">
            <w:pPr>
              <w:pStyle w:val="ENoteTableText"/>
              <w:rPr>
                <w:szCs w:val="16"/>
              </w:rPr>
            </w:pPr>
          </w:p>
        </w:tc>
        <w:tc>
          <w:tcPr>
            <w:tcW w:w="4678" w:type="dxa"/>
          </w:tcPr>
          <w:p w14:paraId="2EDE665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14, 2012</w:t>
            </w:r>
          </w:p>
        </w:tc>
      </w:tr>
      <w:tr w:rsidR="008E5C95" w:rsidRPr="00D52400" w14:paraId="5A40A1A5" w14:textId="77777777" w:rsidTr="007C5645">
        <w:tc>
          <w:tcPr>
            <w:tcW w:w="2410" w:type="dxa"/>
          </w:tcPr>
          <w:p w14:paraId="64D8606D" w14:textId="26DD3AC7"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875</w:t>
            </w:r>
            <w:r w:rsidRPr="00D52400">
              <w:rPr>
                <w:szCs w:val="16"/>
              </w:rPr>
              <w:tab/>
            </w:r>
          </w:p>
        </w:tc>
        <w:tc>
          <w:tcPr>
            <w:tcW w:w="4678" w:type="dxa"/>
          </w:tcPr>
          <w:p w14:paraId="5BF828C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A6B5401" w14:textId="77777777" w:rsidTr="007C5645">
        <w:tc>
          <w:tcPr>
            <w:tcW w:w="2410" w:type="dxa"/>
          </w:tcPr>
          <w:p w14:paraId="7C862ADA" w14:textId="6857C14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880</w:t>
            </w:r>
            <w:r w:rsidRPr="00D52400">
              <w:rPr>
                <w:szCs w:val="16"/>
              </w:rPr>
              <w:tab/>
            </w:r>
          </w:p>
        </w:tc>
        <w:tc>
          <w:tcPr>
            <w:tcW w:w="4678" w:type="dxa"/>
          </w:tcPr>
          <w:p w14:paraId="4226ED53" w14:textId="77777777" w:rsidR="008E5C95" w:rsidRPr="00D52400" w:rsidRDefault="008E5C95" w:rsidP="00C27734">
            <w:pPr>
              <w:pStyle w:val="ENoteTableText"/>
              <w:rPr>
                <w:szCs w:val="16"/>
              </w:rPr>
            </w:pPr>
            <w:r w:rsidRPr="00D52400">
              <w:rPr>
                <w:szCs w:val="16"/>
              </w:rPr>
              <w:t>ad No 76, 2001</w:t>
            </w:r>
          </w:p>
        </w:tc>
      </w:tr>
      <w:tr w:rsidR="008E5C95" w:rsidRPr="00D52400" w14:paraId="3B57F202" w14:textId="77777777" w:rsidTr="007C5645">
        <w:tc>
          <w:tcPr>
            <w:tcW w:w="2410" w:type="dxa"/>
          </w:tcPr>
          <w:p w14:paraId="328295D0" w14:textId="77777777" w:rsidR="008E5C95" w:rsidRPr="00D52400" w:rsidRDefault="008E5C95" w:rsidP="007D717E">
            <w:pPr>
              <w:pStyle w:val="ENoteTableText"/>
              <w:rPr>
                <w:szCs w:val="16"/>
              </w:rPr>
            </w:pPr>
          </w:p>
        </w:tc>
        <w:tc>
          <w:tcPr>
            <w:tcW w:w="4678" w:type="dxa"/>
          </w:tcPr>
          <w:p w14:paraId="56BA122B" w14:textId="77777777" w:rsidR="008E5C95" w:rsidRPr="00D52400" w:rsidRDefault="008E5C95" w:rsidP="00C27734">
            <w:pPr>
              <w:pStyle w:val="ENoteTableText"/>
              <w:rPr>
                <w:szCs w:val="16"/>
              </w:rPr>
            </w:pPr>
            <w:r w:rsidRPr="00D52400">
              <w:rPr>
                <w:szCs w:val="16"/>
              </w:rPr>
              <w:t>am No 119, 2002</w:t>
            </w:r>
          </w:p>
        </w:tc>
      </w:tr>
      <w:tr w:rsidR="008E5C95" w:rsidRPr="00D52400" w14:paraId="7E7DF428" w14:textId="77777777" w:rsidTr="007C5645">
        <w:tc>
          <w:tcPr>
            <w:tcW w:w="2410" w:type="dxa"/>
          </w:tcPr>
          <w:p w14:paraId="37EC1044" w14:textId="77777777" w:rsidR="008E5C95" w:rsidRPr="00D52400" w:rsidRDefault="008E5C95" w:rsidP="007D717E">
            <w:pPr>
              <w:pStyle w:val="ENoteTableText"/>
              <w:rPr>
                <w:szCs w:val="16"/>
              </w:rPr>
            </w:pPr>
          </w:p>
        </w:tc>
        <w:tc>
          <w:tcPr>
            <w:tcW w:w="4678" w:type="dxa"/>
          </w:tcPr>
          <w:p w14:paraId="7638DCDD" w14:textId="77777777" w:rsidR="008E5C95" w:rsidRPr="00D52400" w:rsidRDefault="008E5C95" w:rsidP="00C27734">
            <w:pPr>
              <w:pStyle w:val="ENoteTableText"/>
              <w:rPr>
                <w:szCs w:val="16"/>
              </w:rPr>
            </w:pPr>
            <w:proofErr w:type="spellStart"/>
            <w:r w:rsidRPr="00D52400">
              <w:rPr>
                <w:szCs w:val="16"/>
              </w:rPr>
              <w:t>rs</w:t>
            </w:r>
            <w:proofErr w:type="spellEnd"/>
            <w:r w:rsidRPr="00D52400">
              <w:rPr>
                <w:szCs w:val="16"/>
              </w:rPr>
              <w:t xml:space="preserve"> No 32, 2006</w:t>
            </w:r>
          </w:p>
        </w:tc>
      </w:tr>
      <w:tr w:rsidR="008E5C95" w:rsidRPr="00D52400" w14:paraId="5F500560" w14:textId="77777777" w:rsidTr="007C5645">
        <w:tc>
          <w:tcPr>
            <w:tcW w:w="2410" w:type="dxa"/>
          </w:tcPr>
          <w:p w14:paraId="410C95B2" w14:textId="77777777" w:rsidR="008E5C95" w:rsidRPr="00D52400" w:rsidRDefault="008E5C95" w:rsidP="007D717E">
            <w:pPr>
              <w:pStyle w:val="ENoteTableText"/>
              <w:rPr>
                <w:szCs w:val="16"/>
              </w:rPr>
            </w:pPr>
          </w:p>
        </w:tc>
        <w:tc>
          <w:tcPr>
            <w:tcW w:w="4678" w:type="dxa"/>
          </w:tcPr>
          <w:p w14:paraId="1AD7AE8D" w14:textId="77777777" w:rsidR="008E5C95" w:rsidRPr="00D52400" w:rsidRDefault="008E5C95" w:rsidP="00C27734">
            <w:pPr>
              <w:pStyle w:val="ENoteTableText"/>
              <w:rPr>
                <w:szCs w:val="16"/>
              </w:rPr>
            </w:pPr>
            <w:r w:rsidRPr="00D52400">
              <w:rPr>
                <w:szCs w:val="16"/>
              </w:rPr>
              <w:t>am No 164, 2007; No 70, 2015; No 114, 2015</w:t>
            </w:r>
            <w:r w:rsidR="00F845FC" w:rsidRPr="00D52400">
              <w:rPr>
                <w:szCs w:val="16"/>
              </w:rPr>
              <w:t>; No 15, 2017</w:t>
            </w:r>
            <w:r w:rsidR="009E2E30" w:rsidRPr="00D52400">
              <w:rPr>
                <w:szCs w:val="16"/>
              </w:rPr>
              <w:t>; No 92, 2020</w:t>
            </w:r>
          </w:p>
        </w:tc>
      </w:tr>
      <w:tr w:rsidR="008E5C95" w:rsidRPr="00D52400" w14:paraId="06780AB4" w14:textId="77777777" w:rsidTr="007C5645">
        <w:tc>
          <w:tcPr>
            <w:tcW w:w="2410" w:type="dxa"/>
          </w:tcPr>
          <w:p w14:paraId="1BEB2FE2" w14:textId="40E22503"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885</w:t>
            </w:r>
            <w:r w:rsidRPr="00D52400">
              <w:rPr>
                <w:szCs w:val="16"/>
              </w:rPr>
              <w:tab/>
            </w:r>
          </w:p>
        </w:tc>
        <w:tc>
          <w:tcPr>
            <w:tcW w:w="4678" w:type="dxa"/>
          </w:tcPr>
          <w:p w14:paraId="2898BC2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39338C3" w14:textId="77777777" w:rsidTr="007C5645">
        <w:tc>
          <w:tcPr>
            <w:tcW w:w="2410" w:type="dxa"/>
          </w:tcPr>
          <w:p w14:paraId="463F54A3" w14:textId="67EB5F20" w:rsidR="008E5C95" w:rsidRPr="00D52400" w:rsidRDefault="008E5C95" w:rsidP="005A1B5D">
            <w:pPr>
              <w:pStyle w:val="ENoteTableText"/>
              <w:keepNext/>
              <w:keepLines/>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J</w:t>
            </w:r>
          </w:p>
        </w:tc>
        <w:tc>
          <w:tcPr>
            <w:tcW w:w="4678" w:type="dxa"/>
          </w:tcPr>
          <w:p w14:paraId="069EC25E" w14:textId="77777777" w:rsidR="008E5C95" w:rsidRPr="00D52400" w:rsidRDefault="008E5C95" w:rsidP="007D717E">
            <w:pPr>
              <w:pStyle w:val="ENoteTableText"/>
              <w:rPr>
                <w:szCs w:val="16"/>
              </w:rPr>
            </w:pPr>
          </w:p>
        </w:tc>
      </w:tr>
      <w:tr w:rsidR="008E5C95" w:rsidRPr="00D52400" w14:paraId="23892053" w14:textId="77777777" w:rsidTr="007C5645">
        <w:tc>
          <w:tcPr>
            <w:tcW w:w="2410" w:type="dxa"/>
          </w:tcPr>
          <w:p w14:paraId="11F5558D" w14:textId="504BE87E"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40</w:t>
            </w:r>
            <w:r w:rsidR="00CF6AC6">
              <w:rPr>
                <w:szCs w:val="16"/>
              </w:rPr>
              <w:noBreakHyphen/>
            </w:r>
            <w:r w:rsidRPr="00D52400">
              <w:rPr>
                <w:szCs w:val="16"/>
              </w:rPr>
              <w:t>J</w:t>
            </w:r>
            <w:r w:rsidRPr="00D52400">
              <w:rPr>
                <w:szCs w:val="16"/>
              </w:rPr>
              <w:tab/>
            </w:r>
          </w:p>
        </w:tc>
        <w:tc>
          <w:tcPr>
            <w:tcW w:w="4678" w:type="dxa"/>
          </w:tcPr>
          <w:p w14:paraId="0BDFCB5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2785CC7A" w14:textId="77777777" w:rsidTr="007C5645">
        <w:tc>
          <w:tcPr>
            <w:tcW w:w="2410" w:type="dxa"/>
          </w:tcPr>
          <w:p w14:paraId="5EA9E7D1" w14:textId="59CA0A25"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1000</w:t>
            </w:r>
            <w:r w:rsidRPr="00D52400">
              <w:rPr>
                <w:szCs w:val="16"/>
              </w:rPr>
              <w:tab/>
            </w:r>
          </w:p>
        </w:tc>
        <w:tc>
          <w:tcPr>
            <w:tcW w:w="4678" w:type="dxa"/>
          </w:tcPr>
          <w:p w14:paraId="372F2AB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1D8E88DE" w14:textId="77777777" w:rsidTr="007C5645">
        <w:tc>
          <w:tcPr>
            <w:tcW w:w="2410" w:type="dxa"/>
          </w:tcPr>
          <w:p w14:paraId="530227AE" w14:textId="4CE76E63"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1005</w:t>
            </w:r>
            <w:r w:rsidRPr="00D52400">
              <w:rPr>
                <w:szCs w:val="16"/>
              </w:rPr>
              <w:tab/>
            </w:r>
          </w:p>
        </w:tc>
        <w:tc>
          <w:tcPr>
            <w:tcW w:w="4678" w:type="dxa"/>
          </w:tcPr>
          <w:p w14:paraId="14B9235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2D1D3508" w14:textId="77777777" w:rsidTr="007C5645">
        <w:tc>
          <w:tcPr>
            <w:tcW w:w="2410" w:type="dxa"/>
          </w:tcPr>
          <w:p w14:paraId="00257D93" w14:textId="77777777" w:rsidR="008E5C95" w:rsidRPr="00D52400" w:rsidRDefault="008E5C95" w:rsidP="007D717E">
            <w:pPr>
              <w:pStyle w:val="ENoteTableText"/>
              <w:rPr>
                <w:szCs w:val="16"/>
              </w:rPr>
            </w:pPr>
          </w:p>
        </w:tc>
        <w:tc>
          <w:tcPr>
            <w:tcW w:w="4678" w:type="dxa"/>
          </w:tcPr>
          <w:p w14:paraId="394F2A7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38, 2008</w:t>
            </w:r>
          </w:p>
        </w:tc>
      </w:tr>
      <w:tr w:rsidR="008E5C95" w:rsidRPr="00D52400" w14:paraId="421993DE" w14:textId="77777777" w:rsidTr="007C5645">
        <w:tc>
          <w:tcPr>
            <w:tcW w:w="2410" w:type="dxa"/>
          </w:tcPr>
          <w:p w14:paraId="54884A4C" w14:textId="5E50D654"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1010</w:t>
            </w:r>
            <w:r w:rsidRPr="00D52400">
              <w:rPr>
                <w:szCs w:val="16"/>
              </w:rPr>
              <w:tab/>
            </w:r>
          </w:p>
        </w:tc>
        <w:tc>
          <w:tcPr>
            <w:tcW w:w="4678" w:type="dxa"/>
          </w:tcPr>
          <w:p w14:paraId="0B97300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0D162D23" w14:textId="77777777" w:rsidTr="007C5645">
        <w:tc>
          <w:tcPr>
            <w:tcW w:w="2410" w:type="dxa"/>
          </w:tcPr>
          <w:p w14:paraId="6A4A8F00" w14:textId="77777777" w:rsidR="008E5C95" w:rsidRPr="00D52400" w:rsidRDefault="008E5C95" w:rsidP="007D717E">
            <w:pPr>
              <w:pStyle w:val="ENoteTableText"/>
              <w:rPr>
                <w:szCs w:val="16"/>
              </w:rPr>
            </w:pPr>
          </w:p>
        </w:tc>
        <w:tc>
          <w:tcPr>
            <w:tcW w:w="4678" w:type="dxa"/>
          </w:tcPr>
          <w:p w14:paraId="495CEDA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38, 2008</w:t>
            </w:r>
          </w:p>
        </w:tc>
      </w:tr>
      <w:tr w:rsidR="008E5C95" w:rsidRPr="00D52400" w14:paraId="611286D8" w14:textId="77777777" w:rsidTr="007C5645">
        <w:tc>
          <w:tcPr>
            <w:tcW w:w="2410" w:type="dxa"/>
          </w:tcPr>
          <w:p w14:paraId="26CE48CB" w14:textId="210EF7F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1015</w:t>
            </w:r>
            <w:r w:rsidRPr="00D52400">
              <w:rPr>
                <w:szCs w:val="16"/>
              </w:rPr>
              <w:tab/>
            </w:r>
          </w:p>
        </w:tc>
        <w:tc>
          <w:tcPr>
            <w:tcW w:w="4678" w:type="dxa"/>
          </w:tcPr>
          <w:p w14:paraId="52CB6C9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4915305D" w14:textId="77777777" w:rsidTr="007C5645">
        <w:tc>
          <w:tcPr>
            <w:tcW w:w="2410" w:type="dxa"/>
          </w:tcPr>
          <w:p w14:paraId="1ECBF512" w14:textId="40C6A8C7"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1020</w:t>
            </w:r>
            <w:r w:rsidRPr="00D52400">
              <w:rPr>
                <w:szCs w:val="16"/>
              </w:rPr>
              <w:tab/>
            </w:r>
          </w:p>
        </w:tc>
        <w:tc>
          <w:tcPr>
            <w:tcW w:w="4678" w:type="dxa"/>
          </w:tcPr>
          <w:p w14:paraId="11857CE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6CA5ACB5" w14:textId="77777777" w:rsidTr="007C5645">
        <w:tc>
          <w:tcPr>
            <w:tcW w:w="2410" w:type="dxa"/>
          </w:tcPr>
          <w:p w14:paraId="4CED2B16" w14:textId="2EF698B0"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1025</w:t>
            </w:r>
            <w:r w:rsidRPr="00D52400">
              <w:rPr>
                <w:szCs w:val="16"/>
              </w:rPr>
              <w:tab/>
            </w:r>
          </w:p>
        </w:tc>
        <w:tc>
          <w:tcPr>
            <w:tcW w:w="4678" w:type="dxa"/>
          </w:tcPr>
          <w:p w14:paraId="419AD9E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3892DA06" w14:textId="77777777" w:rsidTr="007C5645">
        <w:tc>
          <w:tcPr>
            <w:tcW w:w="2410" w:type="dxa"/>
          </w:tcPr>
          <w:p w14:paraId="2ADF9464" w14:textId="1C7A01B9"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1030</w:t>
            </w:r>
            <w:r w:rsidRPr="00D52400">
              <w:rPr>
                <w:szCs w:val="16"/>
              </w:rPr>
              <w:tab/>
            </w:r>
          </w:p>
        </w:tc>
        <w:tc>
          <w:tcPr>
            <w:tcW w:w="4678" w:type="dxa"/>
          </w:tcPr>
          <w:p w14:paraId="5E4C84E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77568C01" w14:textId="77777777" w:rsidTr="007C5645">
        <w:tc>
          <w:tcPr>
            <w:tcW w:w="2410" w:type="dxa"/>
          </w:tcPr>
          <w:p w14:paraId="74C2DEAF" w14:textId="2931D00C"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1035</w:t>
            </w:r>
            <w:r w:rsidRPr="00D52400">
              <w:rPr>
                <w:szCs w:val="16"/>
              </w:rPr>
              <w:tab/>
            </w:r>
          </w:p>
        </w:tc>
        <w:tc>
          <w:tcPr>
            <w:tcW w:w="4678" w:type="dxa"/>
          </w:tcPr>
          <w:p w14:paraId="72E5DCD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5B318B88" w14:textId="77777777" w:rsidTr="007C5645">
        <w:tc>
          <w:tcPr>
            <w:tcW w:w="2410" w:type="dxa"/>
          </w:tcPr>
          <w:p w14:paraId="4E460975" w14:textId="6658E681" w:rsidR="008E5C95" w:rsidRPr="00D52400" w:rsidRDefault="008E5C95" w:rsidP="00646815">
            <w:pPr>
              <w:pStyle w:val="ENoteTableText"/>
              <w:keepNext/>
              <w:tabs>
                <w:tab w:val="center" w:leader="dot" w:pos="2268"/>
              </w:tabs>
              <w:rPr>
                <w:szCs w:val="16"/>
              </w:rPr>
            </w:pPr>
            <w:r w:rsidRPr="00D52400">
              <w:rPr>
                <w:b/>
                <w:szCs w:val="16"/>
              </w:rPr>
              <w:t>Subdivision</w:t>
            </w:r>
            <w:r w:rsidR="00BA69A7" w:rsidRPr="00D52400">
              <w:rPr>
                <w:b/>
                <w:szCs w:val="16"/>
              </w:rPr>
              <w:t> </w:t>
            </w:r>
            <w:r w:rsidRPr="00D52400">
              <w:rPr>
                <w:b/>
                <w:szCs w:val="16"/>
              </w:rPr>
              <w:t>40</w:t>
            </w:r>
            <w:r w:rsidR="00CF6AC6">
              <w:rPr>
                <w:b/>
                <w:szCs w:val="16"/>
              </w:rPr>
              <w:noBreakHyphen/>
            </w:r>
            <w:r w:rsidRPr="00D52400">
              <w:rPr>
                <w:b/>
                <w:szCs w:val="16"/>
              </w:rPr>
              <w:t>K</w:t>
            </w:r>
          </w:p>
        </w:tc>
        <w:tc>
          <w:tcPr>
            <w:tcW w:w="4678" w:type="dxa"/>
          </w:tcPr>
          <w:p w14:paraId="6FE5BA86" w14:textId="77777777" w:rsidR="008E5C95" w:rsidRPr="00D52400" w:rsidRDefault="008E5C95" w:rsidP="007D717E">
            <w:pPr>
              <w:pStyle w:val="ENoteTableText"/>
              <w:rPr>
                <w:szCs w:val="16"/>
              </w:rPr>
            </w:pPr>
          </w:p>
        </w:tc>
      </w:tr>
      <w:tr w:rsidR="008E5C95" w:rsidRPr="00D52400" w14:paraId="358A87C9" w14:textId="77777777" w:rsidTr="007C5645">
        <w:tc>
          <w:tcPr>
            <w:tcW w:w="2410" w:type="dxa"/>
          </w:tcPr>
          <w:p w14:paraId="16C2CD21" w14:textId="58BF2397"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40</w:t>
            </w:r>
            <w:r w:rsidR="00CF6AC6">
              <w:rPr>
                <w:szCs w:val="16"/>
              </w:rPr>
              <w:noBreakHyphen/>
            </w:r>
            <w:r w:rsidRPr="00D52400">
              <w:rPr>
                <w:szCs w:val="16"/>
              </w:rPr>
              <w:t>K</w:t>
            </w:r>
            <w:r w:rsidRPr="00D52400">
              <w:rPr>
                <w:szCs w:val="16"/>
              </w:rPr>
              <w:tab/>
            </w:r>
          </w:p>
        </w:tc>
        <w:tc>
          <w:tcPr>
            <w:tcW w:w="4678" w:type="dxa"/>
          </w:tcPr>
          <w:p w14:paraId="4A4433F8" w14:textId="77777777" w:rsidR="008E5C95" w:rsidRPr="00D52400" w:rsidRDefault="008E5C95" w:rsidP="007D717E">
            <w:pPr>
              <w:pStyle w:val="ENoteTableText"/>
              <w:rPr>
                <w:szCs w:val="16"/>
              </w:rPr>
            </w:pPr>
            <w:r w:rsidRPr="00D52400">
              <w:rPr>
                <w:szCs w:val="16"/>
              </w:rPr>
              <w:t>ad No 130, 2015</w:t>
            </w:r>
          </w:p>
        </w:tc>
      </w:tr>
      <w:tr w:rsidR="008E5C95" w:rsidRPr="00D52400" w14:paraId="4AE481C0" w14:textId="77777777" w:rsidTr="007C5645">
        <w:tc>
          <w:tcPr>
            <w:tcW w:w="2410" w:type="dxa"/>
          </w:tcPr>
          <w:p w14:paraId="1E8809EE" w14:textId="24693BD2"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1095</w:t>
            </w:r>
            <w:r w:rsidRPr="00D52400">
              <w:rPr>
                <w:szCs w:val="16"/>
              </w:rPr>
              <w:tab/>
            </w:r>
          </w:p>
        </w:tc>
        <w:tc>
          <w:tcPr>
            <w:tcW w:w="4678" w:type="dxa"/>
          </w:tcPr>
          <w:p w14:paraId="63F1B61E" w14:textId="77777777" w:rsidR="008E5C95" w:rsidRPr="00D52400" w:rsidRDefault="008E5C95" w:rsidP="007D717E">
            <w:pPr>
              <w:pStyle w:val="ENoteTableText"/>
              <w:rPr>
                <w:szCs w:val="16"/>
              </w:rPr>
            </w:pPr>
            <w:r w:rsidRPr="00D52400">
              <w:rPr>
                <w:szCs w:val="16"/>
              </w:rPr>
              <w:t>ad No 130, 2015</w:t>
            </w:r>
          </w:p>
        </w:tc>
      </w:tr>
      <w:tr w:rsidR="008E5C95" w:rsidRPr="00D52400" w14:paraId="68004319" w14:textId="77777777" w:rsidTr="007C5645">
        <w:tc>
          <w:tcPr>
            <w:tcW w:w="2410" w:type="dxa"/>
          </w:tcPr>
          <w:p w14:paraId="3B528F52" w14:textId="5555DC68" w:rsidR="008E5C95" w:rsidRPr="00D52400" w:rsidRDefault="008E5C95" w:rsidP="00D63522">
            <w:pPr>
              <w:pStyle w:val="ENoteTableText"/>
              <w:tabs>
                <w:tab w:val="center" w:leader="dot" w:pos="2268"/>
              </w:tabs>
              <w:rPr>
                <w:szCs w:val="16"/>
              </w:rPr>
            </w:pPr>
            <w:r w:rsidRPr="00D52400">
              <w:rPr>
                <w:szCs w:val="16"/>
              </w:rPr>
              <w:t>s 40</w:t>
            </w:r>
            <w:r w:rsidR="00CF6AC6">
              <w:rPr>
                <w:szCs w:val="16"/>
              </w:rPr>
              <w:noBreakHyphen/>
            </w:r>
            <w:r w:rsidRPr="00D52400">
              <w:rPr>
                <w:szCs w:val="16"/>
              </w:rPr>
              <w:t>1100</w:t>
            </w:r>
            <w:r w:rsidRPr="00D52400">
              <w:rPr>
                <w:szCs w:val="16"/>
              </w:rPr>
              <w:tab/>
            </w:r>
          </w:p>
        </w:tc>
        <w:tc>
          <w:tcPr>
            <w:tcW w:w="4678" w:type="dxa"/>
          </w:tcPr>
          <w:p w14:paraId="69511E32" w14:textId="77777777" w:rsidR="008E5C95" w:rsidRPr="00D52400" w:rsidRDefault="008E5C95" w:rsidP="007D717E">
            <w:pPr>
              <w:pStyle w:val="ENoteTableText"/>
              <w:rPr>
                <w:szCs w:val="16"/>
              </w:rPr>
            </w:pPr>
            <w:r w:rsidRPr="00D52400">
              <w:rPr>
                <w:szCs w:val="16"/>
              </w:rPr>
              <w:t>ad No 130, 2015</w:t>
            </w:r>
          </w:p>
        </w:tc>
      </w:tr>
      <w:tr w:rsidR="008E5C95" w:rsidRPr="00D52400" w14:paraId="15B7877C" w14:textId="77777777" w:rsidTr="007C5645">
        <w:tc>
          <w:tcPr>
            <w:tcW w:w="2410" w:type="dxa"/>
          </w:tcPr>
          <w:p w14:paraId="6D1AF53D" w14:textId="38550B91"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1105</w:t>
            </w:r>
            <w:r w:rsidRPr="00D52400">
              <w:rPr>
                <w:szCs w:val="16"/>
              </w:rPr>
              <w:tab/>
            </w:r>
          </w:p>
        </w:tc>
        <w:tc>
          <w:tcPr>
            <w:tcW w:w="4678" w:type="dxa"/>
          </w:tcPr>
          <w:p w14:paraId="3E3F1939" w14:textId="77777777" w:rsidR="008E5C95" w:rsidRPr="00D52400" w:rsidRDefault="008E5C95" w:rsidP="007D717E">
            <w:pPr>
              <w:pStyle w:val="ENoteTableText"/>
              <w:rPr>
                <w:szCs w:val="16"/>
              </w:rPr>
            </w:pPr>
            <w:r w:rsidRPr="00D52400">
              <w:rPr>
                <w:szCs w:val="16"/>
              </w:rPr>
              <w:t>ad No 130, 2015</w:t>
            </w:r>
          </w:p>
        </w:tc>
      </w:tr>
      <w:tr w:rsidR="008E5C95" w:rsidRPr="00D52400" w14:paraId="3D8E410D" w14:textId="77777777" w:rsidTr="007C5645">
        <w:tc>
          <w:tcPr>
            <w:tcW w:w="2410" w:type="dxa"/>
          </w:tcPr>
          <w:p w14:paraId="3CD5697A" w14:textId="51CC3DC7"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1110</w:t>
            </w:r>
            <w:r w:rsidRPr="00D52400">
              <w:rPr>
                <w:szCs w:val="16"/>
              </w:rPr>
              <w:tab/>
            </w:r>
          </w:p>
        </w:tc>
        <w:tc>
          <w:tcPr>
            <w:tcW w:w="4678" w:type="dxa"/>
          </w:tcPr>
          <w:p w14:paraId="623C4775" w14:textId="77777777" w:rsidR="008E5C95" w:rsidRPr="00D52400" w:rsidRDefault="008E5C95" w:rsidP="007D717E">
            <w:pPr>
              <w:pStyle w:val="ENoteTableText"/>
              <w:rPr>
                <w:szCs w:val="16"/>
              </w:rPr>
            </w:pPr>
            <w:r w:rsidRPr="00D52400">
              <w:rPr>
                <w:szCs w:val="16"/>
              </w:rPr>
              <w:t>ad No 130, 2015</w:t>
            </w:r>
          </w:p>
        </w:tc>
      </w:tr>
      <w:tr w:rsidR="008E5C95" w:rsidRPr="00D52400" w14:paraId="004F43A7" w14:textId="77777777" w:rsidTr="007C5645">
        <w:tc>
          <w:tcPr>
            <w:tcW w:w="2410" w:type="dxa"/>
          </w:tcPr>
          <w:p w14:paraId="156258A1" w14:textId="581721A3"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1115</w:t>
            </w:r>
            <w:r w:rsidRPr="00D52400">
              <w:rPr>
                <w:szCs w:val="16"/>
              </w:rPr>
              <w:tab/>
            </w:r>
          </w:p>
        </w:tc>
        <w:tc>
          <w:tcPr>
            <w:tcW w:w="4678" w:type="dxa"/>
          </w:tcPr>
          <w:p w14:paraId="78EEE835" w14:textId="77777777" w:rsidR="008E5C95" w:rsidRPr="00D52400" w:rsidRDefault="008E5C95" w:rsidP="007D717E">
            <w:pPr>
              <w:pStyle w:val="ENoteTableText"/>
              <w:rPr>
                <w:szCs w:val="16"/>
              </w:rPr>
            </w:pPr>
            <w:r w:rsidRPr="00D52400">
              <w:rPr>
                <w:szCs w:val="16"/>
              </w:rPr>
              <w:t>ad No 130, 2015</w:t>
            </w:r>
          </w:p>
        </w:tc>
      </w:tr>
      <w:tr w:rsidR="008E5C95" w:rsidRPr="00D52400" w14:paraId="42DCD6BD" w14:textId="77777777" w:rsidTr="007C5645">
        <w:tc>
          <w:tcPr>
            <w:tcW w:w="2410" w:type="dxa"/>
          </w:tcPr>
          <w:p w14:paraId="7BE2FDA9" w14:textId="60303626" w:rsidR="008E5C95" w:rsidRPr="00D52400" w:rsidRDefault="008E5C95" w:rsidP="00D63522">
            <w:pPr>
              <w:pStyle w:val="ENoteTableText"/>
              <w:tabs>
                <w:tab w:val="center" w:leader="dot" w:pos="2268"/>
              </w:tabs>
              <w:rPr>
                <w:szCs w:val="16"/>
              </w:rPr>
            </w:pPr>
            <w:r w:rsidRPr="00D52400">
              <w:rPr>
                <w:szCs w:val="16"/>
              </w:rPr>
              <w:t>s 40</w:t>
            </w:r>
            <w:r w:rsidR="00CF6AC6">
              <w:rPr>
                <w:szCs w:val="16"/>
              </w:rPr>
              <w:noBreakHyphen/>
            </w:r>
            <w:r w:rsidRPr="00D52400">
              <w:rPr>
                <w:szCs w:val="16"/>
              </w:rPr>
              <w:t>1120</w:t>
            </w:r>
            <w:r w:rsidRPr="00D52400">
              <w:rPr>
                <w:szCs w:val="16"/>
              </w:rPr>
              <w:tab/>
            </w:r>
          </w:p>
        </w:tc>
        <w:tc>
          <w:tcPr>
            <w:tcW w:w="4678" w:type="dxa"/>
          </w:tcPr>
          <w:p w14:paraId="4E2A2BBD" w14:textId="77777777" w:rsidR="008E5C95" w:rsidRPr="00D52400" w:rsidRDefault="008E5C95" w:rsidP="007D717E">
            <w:pPr>
              <w:pStyle w:val="ENoteTableText"/>
              <w:rPr>
                <w:szCs w:val="16"/>
              </w:rPr>
            </w:pPr>
            <w:r w:rsidRPr="00D52400">
              <w:rPr>
                <w:szCs w:val="16"/>
              </w:rPr>
              <w:t>ad No 130, 2015</w:t>
            </w:r>
          </w:p>
        </w:tc>
      </w:tr>
      <w:tr w:rsidR="008E5C95" w:rsidRPr="00D52400" w14:paraId="4CB03384" w14:textId="77777777" w:rsidTr="007C5645">
        <w:tc>
          <w:tcPr>
            <w:tcW w:w="2410" w:type="dxa"/>
          </w:tcPr>
          <w:p w14:paraId="2D26EBC6" w14:textId="1AB7DF8B"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1125</w:t>
            </w:r>
            <w:r w:rsidRPr="00D52400">
              <w:rPr>
                <w:szCs w:val="16"/>
              </w:rPr>
              <w:tab/>
            </w:r>
          </w:p>
        </w:tc>
        <w:tc>
          <w:tcPr>
            <w:tcW w:w="4678" w:type="dxa"/>
          </w:tcPr>
          <w:p w14:paraId="492FDFF9" w14:textId="77777777" w:rsidR="008E5C95" w:rsidRPr="00D52400" w:rsidRDefault="008E5C95" w:rsidP="007D717E">
            <w:pPr>
              <w:pStyle w:val="ENoteTableText"/>
              <w:rPr>
                <w:szCs w:val="16"/>
              </w:rPr>
            </w:pPr>
            <w:r w:rsidRPr="00D52400">
              <w:rPr>
                <w:szCs w:val="16"/>
              </w:rPr>
              <w:t>ad No 130, 2015</w:t>
            </w:r>
          </w:p>
        </w:tc>
      </w:tr>
      <w:tr w:rsidR="008E5C95" w:rsidRPr="00D52400" w14:paraId="70637EE9" w14:textId="77777777" w:rsidTr="007C5645">
        <w:tc>
          <w:tcPr>
            <w:tcW w:w="2410" w:type="dxa"/>
          </w:tcPr>
          <w:p w14:paraId="1EB5238D" w14:textId="10114E97" w:rsidR="008E5C95" w:rsidRPr="00D52400" w:rsidRDefault="008E5C95" w:rsidP="007D717E">
            <w:pPr>
              <w:pStyle w:val="ENoteTableText"/>
              <w:tabs>
                <w:tab w:val="center" w:leader="dot" w:pos="2268"/>
              </w:tabs>
              <w:rPr>
                <w:szCs w:val="16"/>
              </w:rPr>
            </w:pPr>
            <w:r w:rsidRPr="00D52400">
              <w:rPr>
                <w:szCs w:val="16"/>
              </w:rPr>
              <w:t>s 40</w:t>
            </w:r>
            <w:r w:rsidR="00CF6AC6">
              <w:rPr>
                <w:szCs w:val="16"/>
              </w:rPr>
              <w:noBreakHyphen/>
            </w:r>
            <w:r w:rsidRPr="00D52400">
              <w:rPr>
                <w:szCs w:val="16"/>
              </w:rPr>
              <w:t>1130</w:t>
            </w:r>
            <w:r w:rsidRPr="00D52400">
              <w:rPr>
                <w:szCs w:val="16"/>
              </w:rPr>
              <w:tab/>
            </w:r>
          </w:p>
        </w:tc>
        <w:tc>
          <w:tcPr>
            <w:tcW w:w="4678" w:type="dxa"/>
          </w:tcPr>
          <w:p w14:paraId="26218E79" w14:textId="77777777" w:rsidR="008E5C95" w:rsidRPr="00D52400" w:rsidRDefault="008E5C95" w:rsidP="007D717E">
            <w:pPr>
              <w:pStyle w:val="ENoteTableText"/>
              <w:rPr>
                <w:szCs w:val="16"/>
              </w:rPr>
            </w:pPr>
            <w:r w:rsidRPr="00D52400">
              <w:rPr>
                <w:szCs w:val="16"/>
              </w:rPr>
              <w:t>ad No 130, 2015</w:t>
            </w:r>
          </w:p>
        </w:tc>
      </w:tr>
      <w:tr w:rsidR="008E5C95" w:rsidRPr="00D52400" w14:paraId="4E11413A" w14:textId="77777777" w:rsidTr="007C5645">
        <w:tc>
          <w:tcPr>
            <w:tcW w:w="2410" w:type="dxa"/>
          </w:tcPr>
          <w:p w14:paraId="3408B15F" w14:textId="77777777" w:rsidR="008E5C95" w:rsidRPr="00D52400" w:rsidRDefault="008E5C95" w:rsidP="007D717E">
            <w:pPr>
              <w:pStyle w:val="ENoteTableText"/>
              <w:rPr>
                <w:szCs w:val="16"/>
              </w:rPr>
            </w:pPr>
            <w:r w:rsidRPr="00D52400">
              <w:rPr>
                <w:b/>
                <w:szCs w:val="16"/>
              </w:rPr>
              <w:lastRenderedPageBreak/>
              <w:t>Division</w:t>
            </w:r>
            <w:r w:rsidR="00BA69A7" w:rsidRPr="00D52400">
              <w:rPr>
                <w:b/>
                <w:szCs w:val="16"/>
              </w:rPr>
              <w:t> </w:t>
            </w:r>
            <w:r w:rsidRPr="00D52400">
              <w:rPr>
                <w:b/>
                <w:szCs w:val="16"/>
              </w:rPr>
              <w:t>41</w:t>
            </w:r>
          </w:p>
        </w:tc>
        <w:tc>
          <w:tcPr>
            <w:tcW w:w="4678" w:type="dxa"/>
          </w:tcPr>
          <w:p w14:paraId="4C8965BF" w14:textId="77777777" w:rsidR="008E5C95" w:rsidRPr="00D52400" w:rsidRDefault="008E5C95" w:rsidP="007D717E">
            <w:pPr>
              <w:pStyle w:val="ENoteTableText"/>
              <w:rPr>
                <w:szCs w:val="16"/>
              </w:rPr>
            </w:pPr>
          </w:p>
        </w:tc>
      </w:tr>
      <w:tr w:rsidR="008E5C95" w:rsidRPr="00D52400" w14:paraId="3FD28CFC" w14:textId="77777777" w:rsidTr="007C5645">
        <w:tc>
          <w:tcPr>
            <w:tcW w:w="2410" w:type="dxa"/>
          </w:tcPr>
          <w:p w14:paraId="07003D0B"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41</w:t>
            </w:r>
            <w:r w:rsidRPr="00D52400">
              <w:rPr>
                <w:szCs w:val="16"/>
              </w:rPr>
              <w:tab/>
            </w:r>
          </w:p>
        </w:tc>
        <w:tc>
          <w:tcPr>
            <w:tcW w:w="4678" w:type="dxa"/>
          </w:tcPr>
          <w:p w14:paraId="2F3282D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FD3B753" w14:textId="77777777" w:rsidTr="007C5645">
        <w:tc>
          <w:tcPr>
            <w:tcW w:w="2410" w:type="dxa"/>
          </w:tcPr>
          <w:p w14:paraId="0B776456" w14:textId="77777777" w:rsidR="008E5C95" w:rsidRPr="00D52400" w:rsidRDefault="008E5C95" w:rsidP="007D717E">
            <w:pPr>
              <w:pStyle w:val="ENoteTableText"/>
              <w:rPr>
                <w:szCs w:val="16"/>
              </w:rPr>
            </w:pPr>
          </w:p>
        </w:tc>
        <w:tc>
          <w:tcPr>
            <w:tcW w:w="4678" w:type="dxa"/>
          </w:tcPr>
          <w:p w14:paraId="7E50E0F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642978E4" w14:textId="77777777" w:rsidTr="007C5645">
        <w:tc>
          <w:tcPr>
            <w:tcW w:w="2410" w:type="dxa"/>
          </w:tcPr>
          <w:p w14:paraId="782CE98E" w14:textId="4E8A2E68"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1</w:t>
            </w:r>
            <w:r w:rsidRPr="00D52400">
              <w:rPr>
                <w:szCs w:val="16"/>
              </w:rPr>
              <w:tab/>
            </w:r>
          </w:p>
        </w:tc>
        <w:tc>
          <w:tcPr>
            <w:tcW w:w="4678" w:type="dxa"/>
          </w:tcPr>
          <w:p w14:paraId="6E08D6E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5D3FF7F5" w14:textId="77777777" w:rsidTr="007C5645">
        <w:tc>
          <w:tcPr>
            <w:tcW w:w="2410" w:type="dxa"/>
          </w:tcPr>
          <w:p w14:paraId="260FB159" w14:textId="3104C3CB"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5</w:t>
            </w:r>
            <w:r w:rsidRPr="00D52400">
              <w:rPr>
                <w:szCs w:val="16"/>
              </w:rPr>
              <w:tab/>
            </w:r>
          </w:p>
        </w:tc>
        <w:tc>
          <w:tcPr>
            <w:tcW w:w="4678" w:type="dxa"/>
          </w:tcPr>
          <w:p w14:paraId="43137A1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Nos. 16 and 46, 1998; Nos. 39, 54 and 164, 1999; No.</w:t>
            </w:r>
            <w:r w:rsidR="00BA69A7" w:rsidRPr="00D52400">
              <w:rPr>
                <w:szCs w:val="16"/>
              </w:rPr>
              <w:t> </w:t>
            </w:r>
            <w:r w:rsidRPr="00D52400">
              <w:rPr>
                <w:szCs w:val="16"/>
              </w:rPr>
              <w:t>72, 2001</w:t>
            </w:r>
          </w:p>
        </w:tc>
      </w:tr>
      <w:tr w:rsidR="008E5C95" w:rsidRPr="00D52400" w14:paraId="0657B592" w14:textId="77777777" w:rsidTr="007C5645">
        <w:tc>
          <w:tcPr>
            <w:tcW w:w="2410" w:type="dxa"/>
          </w:tcPr>
          <w:p w14:paraId="7A185AE6" w14:textId="77777777" w:rsidR="008E5C95" w:rsidRPr="00D52400" w:rsidRDefault="008E5C95" w:rsidP="007D717E">
            <w:pPr>
              <w:pStyle w:val="ENoteTableText"/>
              <w:rPr>
                <w:szCs w:val="16"/>
              </w:rPr>
            </w:pPr>
          </w:p>
        </w:tc>
        <w:tc>
          <w:tcPr>
            <w:tcW w:w="4678" w:type="dxa"/>
          </w:tcPr>
          <w:p w14:paraId="1364352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DF3A471" w14:textId="77777777" w:rsidTr="007C5645">
        <w:tc>
          <w:tcPr>
            <w:tcW w:w="2410" w:type="dxa"/>
          </w:tcPr>
          <w:p w14:paraId="6DDD4F71" w14:textId="77777777" w:rsidR="008E5C95" w:rsidRPr="00D52400" w:rsidRDefault="008E5C95" w:rsidP="007D717E">
            <w:pPr>
              <w:pStyle w:val="ENoteTableText"/>
              <w:rPr>
                <w:szCs w:val="16"/>
              </w:rPr>
            </w:pPr>
          </w:p>
        </w:tc>
        <w:tc>
          <w:tcPr>
            <w:tcW w:w="4678" w:type="dxa"/>
          </w:tcPr>
          <w:p w14:paraId="5E3DA51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5CBA34FD" w14:textId="77777777" w:rsidTr="007C5645">
        <w:tc>
          <w:tcPr>
            <w:tcW w:w="2410" w:type="dxa"/>
          </w:tcPr>
          <w:p w14:paraId="06F886A1" w14:textId="64BC0D6E"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10</w:t>
            </w:r>
            <w:r w:rsidRPr="00D52400">
              <w:rPr>
                <w:szCs w:val="16"/>
              </w:rPr>
              <w:tab/>
            </w:r>
          </w:p>
        </w:tc>
        <w:tc>
          <w:tcPr>
            <w:tcW w:w="4678" w:type="dxa"/>
          </w:tcPr>
          <w:p w14:paraId="0751807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w:t>
            </w:r>
          </w:p>
        </w:tc>
      </w:tr>
      <w:tr w:rsidR="008E5C95" w:rsidRPr="00D52400" w14:paraId="42F8F6F8" w14:textId="77777777" w:rsidTr="007C5645">
        <w:tc>
          <w:tcPr>
            <w:tcW w:w="2410" w:type="dxa"/>
          </w:tcPr>
          <w:p w14:paraId="6E8FACFE" w14:textId="77777777" w:rsidR="008E5C95" w:rsidRPr="00D52400" w:rsidRDefault="008E5C95" w:rsidP="007D717E">
            <w:pPr>
              <w:pStyle w:val="ENoteTableText"/>
              <w:rPr>
                <w:szCs w:val="16"/>
              </w:rPr>
            </w:pPr>
          </w:p>
        </w:tc>
        <w:tc>
          <w:tcPr>
            <w:tcW w:w="4678" w:type="dxa"/>
          </w:tcPr>
          <w:p w14:paraId="18EC795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8018D35" w14:textId="77777777" w:rsidTr="007C5645">
        <w:tc>
          <w:tcPr>
            <w:tcW w:w="2410" w:type="dxa"/>
          </w:tcPr>
          <w:p w14:paraId="6427708B" w14:textId="77777777" w:rsidR="008E5C95" w:rsidRPr="00D52400" w:rsidRDefault="008E5C95" w:rsidP="007D717E">
            <w:pPr>
              <w:pStyle w:val="ENoteTableText"/>
              <w:rPr>
                <w:szCs w:val="16"/>
              </w:rPr>
            </w:pPr>
          </w:p>
        </w:tc>
        <w:tc>
          <w:tcPr>
            <w:tcW w:w="4678" w:type="dxa"/>
          </w:tcPr>
          <w:p w14:paraId="5815664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67141A2C" w14:textId="77777777" w:rsidTr="007C5645">
        <w:tc>
          <w:tcPr>
            <w:tcW w:w="2410" w:type="dxa"/>
          </w:tcPr>
          <w:p w14:paraId="7E92F4CE" w14:textId="77777777" w:rsidR="008E5C95" w:rsidRPr="00D52400" w:rsidRDefault="008E5C95" w:rsidP="007D717E">
            <w:pPr>
              <w:pStyle w:val="ENoteTableText"/>
              <w:rPr>
                <w:szCs w:val="16"/>
              </w:rPr>
            </w:pPr>
          </w:p>
        </w:tc>
        <w:tc>
          <w:tcPr>
            <w:tcW w:w="4678" w:type="dxa"/>
          </w:tcPr>
          <w:p w14:paraId="66C678C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2011; No 162, 2015</w:t>
            </w:r>
          </w:p>
        </w:tc>
      </w:tr>
      <w:tr w:rsidR="008E5C95" w:rsidRPr="00D52400" w14:paraId="37E3AEB7" w14:textId="77777777" w:rsidTr="007C5645">
        <w:tc>
          <w:tcPr>
            <w:tcW w:w="2410" w:type="dxa"/>
          </w:tcPr>
          <w:p w14:paraId="093CE67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06182C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696E03D" w14:textId="77777777" w:rsidTr="007C5645">
        <w:tc>
          <w:tcPr>
            <w:tcW w:w="2410" w:type="dxa"/>
          </w:tcPr>
          <w:p w14:paraId="34B27DD2" w14:textId="77777777" w:rsidR="008E5C95" w:rsidRPr="00D52400" w:rsidRDefault="008E5C95" w:rsidP="007D717E">
            <w:pPr>
              <w:pStyle w:val="ENoteTableText"/>
              <w:rPr>
                <w:szCs w:val="16"/>
              </w:rPr>
            </w:pPr>
          </w:p>
        </w:tc>
        <w:tc>
          <w:tcPr>
            <w:tcW w:w="4678" w:type="dxa"/>
          </w:tcPr>
          <w:p w14:paraId="3E91B34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C4005E5" w14:textId="77777777" w:rsidTr="007C5645">
        <w:tc>
          <w:tcPr>
            <w:tcW w:w="2410" w:type="dxa"/>
          </w:tcPr>
          <w:p w14:paraId="15256844" w14:textId="701AFB5B"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14</w:t>
            </w:r>
            <w:r w:rsidRPr="00D52400">
              <w:rPr>
                <w:szCs w:val="16"/>
              </w:rPr>
              <w:tab/>
            </w:r>
          </w:p>
        </w:tc>
        <w:tc>
          <w:tcPr>
            <w:tcW w:w="4678" w:type="dxa"/>
          </w:tcPr>
          <w:p w14:paraId="571DC5F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04B5C931" w14:textId="77777777" w:rsidTr="007C5645">
        <w:tc>
          <w:tcPr>
            <w:tcW w:w="2410" w:type="dxa"/>
          </w:tcPr>
          <w:p w14:paraId="2F2EFD61" w14:textId="77777777" w:rsidR="008E5C95" w:rsidRPr="00D52400" w:rsidRDefault="008E5C95" w:rsidP="007D717E">
            <w:pPr>
              <w:pStyle w:val="ENoteTableText"/>
              <w:rPr>
                <w:szCs w:val="16"/>
              </w:rPr>
            </w:pPr>
          </w:p>
        </w:tc>
        <w:tc>
          <w:tcPr>
            <w:tcW w:w="4678" w:type="dxa"/>
          </w:tcPr>
          <w:p w14:paraId="38BB4E4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991DCB9" w14:textId="77777777" w:rsidTr="007C5645">
        <w:tc>
          <w:tcPr>
            <w:tcW w:w="2410" w:type="dxa"/>
          </w:tcPr>
          <w:p w14:paraId="4CF40B68" w14:textId="1D884542"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15</w:t>
            </w:r>
            <w:r w:rsidRPr="00D52400">
              <w:rPr>
                <w:szCs w:val="16"/>
              </w:rPr>
              <w:tab/>
            </w:r>
          </w:p>
        </w:tc>
        <w:tc>
          <w:tcPr>
            <w:tcW w:w="4678" w:type="dxa"/>
          </w:tcPr>
          <w:p w14:paraId="49666DDF"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121, 1997</w:t>
            </w:r>
          </w:p>
        </w:tc>
      </w:tr>
      <w:tr w:rsidR="008E5C95" w:rsidRPr="00D52400" w14:paraId="0C910DC4" w14:textId="77777777" w:rsidTr="007C5645">
        <w:tc>
          <w:tcPr>
            <w:tcW w:w="2410" w:type="dxa"/>
          </w:tcPr>
          <w:p w14:paraId="6BCDA7CE" w14:textId="77777777" w:rsidR="008E5C95" w:rsidRPr="00D52400" w:rsidRDefault="008E5C95" w:rsidP="007D717E">
            <w:pPr>
              <w:pStyle w:val="ENoteTableText"/>
              <w:rPr>
                <w:szCs w:val="16"/>
              </w:rPr>
            </w:pPr>
          </w:p>
        </w:tc>
        <w:tc>
          <w:tcPr>
            <w:tcW w:w="4678" w:type="dxa"/>
          </w:tcPr>
          <w:p w14:paraId="4BAB7AC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D4AB7CA" w14:textId="77777777" w:rsidTr="007C5645">
        <w:tc>
          <w:tcPr>
            <w:tcW w:w="2410" w:type="dxa"/>
          </w:tcPr>
          <w:p w14:paraId="33C9CEE7" w14:textId="77777777" w:rsidR="008E5C95" w:rsidRPr="00D52400" w:rsidRDefault="008E5C95" w:rsidP="007D717E">
            <w:pPr>
              <w:pStyle w:val="ENoteTableText"/>
              <w:rPr>
                <w:szCs w:val="16"/>
              </w:rPr>
            </w:pPr>
          </w:p>
        </w:tc>
        <w:tc>
          <w:tcPr>
            <w:tcW w:w="4678" w:type="dxa"/>
          </w:tcPr>
          <w:p w14:paraId="60133E5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48328A11" w14:textId="77777777" w:rsidTr="007C5645">
        <w:tc>
          <w:tcPr>
            <w:tcW w:w="2410" w:type="dxa"/>
          </w:tcPr>
          <w:p w14:paraId="16799EB8" w14:textId="161EB41D"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20</w:t>
            </w:r>
            <w:r w:rsidRPr="00D52400">
              <w:rPr>
                <w:szCs w:val="16"/>
              </w:rPr>
              <w:tab/>
            </w:r>
          </w:p>
        </w:tc>
        <w:tc>
          <w:tcPr>
            <w:tcW w:w="4678" w:type="dxa"/>
          </w:tcPr>
          <w:p w14:paraId="52CAC69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46, 1998</w:t>
            </w:r>
          </w:p>
        </w:tc>
      </w:tr>
      <w:tr w:rsidR="008E5C95" w:rsidRPr="00D52400" w14:paraId="3CE74629" w14:textId="77777777" w:rsidTr="007C5645">
        <w:tc>
          <w:tcPr>
            <w:tcW w:w="2410" w:type="dxa"/>
          </w:tcPr>
          <w:p w14:paraId="55E792E1" w14:textId="77777777" w:rsidR="008E5C95" w:rsidRPr="00D52400" w:rsidRDefault="008E5C95" w:rsidP="007D717E">
            <w:pPr>
              <w:pStyle w:val="ENoteTableText"/>
              <w:rPr>
                <w:szCs w:val="16"/>
              </w:rPr>
            </w:pPr>
          </w:p>
        </w:tc>
        <w:tc>
          <w:tcPr>
            <w:tcW w:w="4678" w:type="dxa"/>
          </w:tcPr>
          <w:p w14:paraId="2FFAA06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53BB624" w14:textId="77777777" w:rsidTr="007C5645">
        <w:tc>
          <w:tcPr>
            <w:tcW w:w="2410" w:type="dxa"/>
          </w:tcPr>
          <w:p w14:paraId="0F7B7115" w14:textId="77777777" w:rsidR="008E5C95" w:rsidRPr="00D52400" w:rsidRDefault="008E5C95" w:rsidP="007D717E">
            <w:pPr>
              <w:pStyle w:val="ENoteTableText"/>
              <w:rPr>
                <w:szCs w:val="16"/>
              </w:rPr>
            </w:pPr>
          </w:p>
        </w:tc>
        <w:tc>
          <w:tcPr>
            <w:tcW w:w="4678" w:type="dxa"/>
          </w:tcPr>
          <w:p w14:paraId="0DADF27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616CD7A0" w14:textId="77777777" w:rsidTr="007C5645">
        <w:tc>
          <w:tcPr>
            <w:tcW w:w="2410" w:type="dxa"/>
          </w:tcPr>
          <w:p w14:paraId="3EC76708" w14:textId="77777777" w:rsidR="008E5C95" w:rsidRPr="00D52400" w:rsidRDefault="008E5C95" w:rsidP="007D717E">
            <w:pPr>
              <w:pStyle w:val="ENoteTableText"/>
              <w:rPr>
                <w:szCs w:val="16"/>
              </w:rPr>
            </w:pPr>
          </w:p>
        </w:tc>
        <w:tc>
          <w:tcPr>
            <w:tcW w:w="4678" w:type="dxa"/>
          </w:tcPr>
          <w:p w14:paraId="02C88397" w14:textId="77777777" w:rsidR="008E5C95" w:rsidRPr="00D52400" w:rsidRDefault="008E5C95" w:rsidP="007D717E">
            <w:pPr>
              <w:pStyle w:val="ENoteTableText"/>
              <w:rPr>
                <w:szCs w:val="16"/>
              </w:rPr>
            </w:pPr>
            <w:r w:rsidRPr="00D52400">
              <w:rPr>
                <w:szCs w:val="16"/>
              </w:rPr>
              <w:t>am No 70, 2015</w:t>
            </w:r>
          </w:p>
        </w:tc>
      </w:tr>
      <w:tr w:rsidR="008E5C95" w:rsidRPr="00D52400" w14:paraId="68434F3A" w14:textId="77777777" w:rsidTr="007C5645">
        <w:tc>
          <w:tcPr>
            <w:tcW w:w="2410" w:type="dxa"/>
          </w:tcPr>
          <w:p w14:paraId="2798EF91" w14:textId="4D14541D"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23</w:t>
            </w:r>
            <w:r w:rsidRPr="00D52400">
              <w:rPr>
                <w:szCs w:val="16"/>
              </w:rPr>
              <w:tab/>
            </w:r>
          </w:p>
        </w:tc>
        <w:tc>
          <w:tcPr>
            <w:tcW w:w="4678" w:type="dxa"/>
          </w:tcPr>
          <w:p w14:paraId="312B61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E64F15B" w14:textId="77777777" w:rsidTr="007C5645">
        <w:tc>
          <w:tcPr>
            <w:tcW w:w="2410" w:type="dxa"/>
          </w:tcPr>
          <w:p w14:paraId="79435C7A" w14:textId="77777777" w:rsidR="008E5C95" w:rsidRPr="00D52400" w:rsidRDefault="008E5C95" w:rsidP="007D717E">
            <w:pPr>
              <w:pStyle w:val="ENoteTableText"/>
              <w:rPr>
                <w:szCs w:val="16"/>
              </w:rPr>
            </w:pPr>
          </w:p>
        </w:tc>
        <w:tc>
          <w:tcPr>
            <w:tcW w:w="4678" w:type="dxa"/>
          </w:tcPr>
          <w:p w14:paraId="283FB08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 Nos. 39 and 54, 1999; No.</w:t>
            </w:r>
            <w:r w:rsidR="00BA69A7" w:rsidRPr="00D52400">
              <w:rPr>
                <w:szCs w:val="16"/>
              </w:rPr>
              <w:t> </w:t>
            </w:r>
            <w:r w:rsidRPr="00D52400">
              <w:rPr>
                <w:szCs w:val="16"/>
              </w:rPr>
              <w:t>164, 1999; No.</w:t>
            </w:r>
            <w:r w:rsidR="00BA69A7" w:rsidRPr="00D52400">
              <w:rPr>
                <w:szCs w:val="16"/>
              </w:rPr>
              <w:t> </w:t>
            </w:r>
            <w:r w:rsidRPr="00D52400">
              <w:rPr>
                <w:szCs w:val="16"/>
              </w:rPr>
              <w:t>76, 2001</w:t>
            </w:r>
          </w:p>
        </w:tc>
      </w:tr>
      <w:tr w:rsidR="008E5C95" w:rsidRPr="00D52400" w14:paraId="2904A406" w14:textId="77777777" w:rsidTr="007C5645">
        <w:tc>
          <w:tcPr>
            <w:tcW w:w="2410" w:type="dxa"/>
          </w:tcPr>
          <w:p w14:paraId="718C0B9E" w14:textId="77777777" w:rsidR="008E5C95" w:rsidRPr="00D52400" w:rsidRDefault="008E5C95" w:rsidP="007D717E">
            <w:pPr>
              <w:pStyle w:val="ENoteTableText"/>
              <w:rPr>
                <w:szCs w:val="16"/>
              </w:rPr>
            </w:pPr>
          </w:p>
        </w:tc>
        <w:tc>
          <w:tcPr>
            <w:tcW w:w="4678" w:type="dxa"/>
          </w:tcPr>
          <w:p w14:paraId="24A6AB4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81659FB" w14:textId="77777777" w:rsidTr="007C5645">
        <w:tc>
          <w:tcPr>
            <w:tcW w:w="2410" w:type="dxa"/>
          </w:tcPr>
          <w:p w14:paraId="321531A1" w14:textId="335854AC"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25</w:t>
            </w:r>
            <w:r w:rsidRPr="00D52400">
              <w:rPr>
                <w:szCs w:val="16"/>
              </w:rPr>
              <w:tab/>
            </w:r>
          </w:p>
        </w:tc>
        <w:tc>
          <w:tcPr>
            <w:tcW w:w="4678" w:type="dxa"/>
          </w:tcPr>
          <w:p w14:paraId="721DB0D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16, 1998</w:t>
            </w:r>
          </w:p>
        </w:tc>
      </w:tr>
      <w:tr w:rsidR="008E5C95" w:rsidRPr="00D52400" w14:paraId="526A273A" w14:textId="77777777" w:rsidTr="007C5645">
        <w:tc>
          <w:tcPr>
            <w:tcW w:w="2410" w:type="dxa"/>
          </w:tcPr>
          <w:p w14:paraId="0C86FAC8" w14:textId="77777777" w:rsidR="008E5C95" w:rsidRPr="00D52400" w:rsidRDefault="008E5C95" w:rsidP="007D717E">
            <w:pPr>
              <w:pStyle w:val="ENoteTableText"/>
              <w:rPr>
                <w:szCs w:val="16"/>
              </w:rPr>
            </w:pPr>
          </w:p>
        </w:tc>
        <w:tc>
          <w:tcPr>
            <w:tcW w:w="4678" w:type="dxa"/>
          </w:tcPr>
          <w:p w14:paraId="314F833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5F32B8D" w14:textId="77777777" w:rsidTr="007C5645">
        <w:tc>
          <w:tcPr>
            <w:tcW w:w="2410" w:type="dxa"/>
          </w:tcPr>
          <w:p w14:paraId="4D6FD022" w14:textId="77777777" w:rsidR="008E5C95" w:rsidRPr="00D52400" w:rsidRDefault="008E5C95" w:rsidP="007D717E">
            <w:pPr>
              <w:pStyle w:val="ENoteTableText"/>
              <w:rPr>
                <w:szCs w:val="16"/>
              </w:rPr>
            </w:pPr>
          </w:p>
        </w:tc>
        <w:tc>
          <w:tcPr>
            <w:tcW w:w="4678" w:type="dxa"/>
          </w:tcPr>
          <w:p w14:paraId="5590900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608BF30A" w14:textId="77777777" w:rsidTr="007C5645">
        <w:tc>
          <w:tcPr>
            <w:tcW w:w="2410" w:type="dxa"/>
          </w:tcPr>
          <w:p w14:paraId="7CDA781E" w14:textId="673F2A50"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30</w:t>
            </w:r>
            <w:r w:rsidRPr="00D52400">
              <w:rPr>
                <w:szCs w:val="16"/>
              </w:rPr>
              <w:tab/>
            </w:r>
          </w:p>
        </w:tc>
        <w:tc>
          <w:tcPr>
            <w:tcW w:w="4678" w:type="dxa"/>
          </w:tcPr>
          <w:p w14:paraId="643F041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54, 1999</w:t>
            </w:r>
          </w:p>
        </w:tc>
      </w:tr>
      <w:tr w:rsidR="008E5C95" w:rsidRPr="00D52400" w14:paraId="2A18417B" w14:textId="77777777" w:rsidTr="007C5645">
        <w:tc>
          <w:tcPr>
            <w:tcW w:w="2410" w:type="dxa"/>
          </w:tcPr>
          <w:p w14:paraId="73F7B1ED" w14:textId="77777777" w:rsidR="008E5C95" w:rsidRPr="00D52400" w:rsidRDefault="008E5C95" w:rsidP="007D717E">
            <w:pPr>
              <w:pStyle w:val="ENoteTableText"/>
              <w:rPr>
                <w:szCs w:val="16"/>
              </w:rPr>
            </w:pPr>
          </w:p>
        </w:tc>
        <w:tc>
          <w:tcPr>
            <w:tcW w:w="4678" w:type="dxa"/>
          </w:tcPr>
          <w:p w14:paraId="0071D58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8CAD2B0" w14:textId="77777777" w:rsidTr="007C5645">
        <w:tc>
          <w:tcPr>
            <w:tcW w:w="2410" w:type="dxa"/>
          </w:tcPr>
          <w:p w14:paraId="7F94C514" w14:textId="77777777" w:rsidR="008E5C95" w:rsidRPr="00D52400" w:rsidRDefault="008E5C95" w:rsidP="007D717E">
            <w:pPr>
              <w:pStyle w:val="ENoteTableText"/>
              <w:rPr>
                <w:szCs w:val="16"/>
              </w:rPr>
            </w:pPr>
          </w:p>
        </w:tc>
        <w:tc>
          <w:tcPr>
            <w:tcW w:w="4678" w:type="dxa"/>
          </w:tcPr>
          <w:p w14:paraId="09597AD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23434B04" w14:textId="77777777" w:rsidTr="007C5645">
        <w:tc>
          <w:tcPr>
            <w:tcW w:w="2410" w:type="dxa"/>
          </w:tcPr>
          <w:p w14:paraId="28018D72" w14:textId="2E08AB45"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35</w:t>
            </w:r>
            <w:r w:rsidRPr="00D52400">
              <w:rPr>
                <w:szCs w:val="16"/>
              </w:rPr>
              <w:tab/>
            </w:r>
          </w:p>
        </w:tc>
        <w:tc>
          <w:tcPr>
            <w:tcW w:w="4678" w:type="dxa"/>
          </w:tcPr>
          <w:p w14:paraId="5E9C0A48"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121, 1997</w:t>
            </w:r>
          </w:p>
        </w:tc>
      </w:tr>
      <w:tr w:rsidR="008E5C95" w:rsidRPr="00D52400" w14:paraId="1752CF2B" w14:textId="77777777" w:rsidTr="007C5645">
        <w:tc>
          <w:tcPr>
            <w:tcW w:w="2410" w:type="dxa"/>
          </w:tcPr>
          <w:p w14:paraId="67A1B0A4" w14:textId="77777777" w:rsidR="008E5C95" w:rsidRPr="00D52400" w:rsidRDefault="008E5C95" w:rsidP="007D717E">
            <w:pPr>
              <w:pStyle w:val="ENoteTableText"/>
              <w:rPr>
                <w:szCs w:val="16"/>
              </w:rPr>
            </w:pPr>
          </w:p>
        </w:tc>
        <w:tc>
          <w:tcPr>
            <w:tcW w:w="4678" w:type="dxa"/>
          </w:tcPr>
          <w:p w14:paraId="41027BC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2D5880" w14:textId="77777777" w:rsidTr="007C5645">
        <w:tc>
          <w:tcPr>
            <w:tcW w:w="2410" w:type="dxa"/>
          </w:tcPr>
          <w:p w14:paraId="5EE26A9A" w14:textId="77777777" w:rsidR="008E5C95" w:rsidRPr="00D52400" w:rsidRDefault="008E5C95" w:rsidP="007D717E">
            <w:pPr>
              <w:pStyle w:val="ENoteTableText"/>
              <w:rPr>
                <w:szCs w:val="16"/>
              </w:rPr>
            </w:pPr>
          </w:p>
        </w:tc>
        <w:tc>
          <w:tcPr>
            <w:tcW w:w="4678" w:type="dxa"/>
          </w:tcPr>
          <w:p w14:paraId="2F2088D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02426E32" w14:textId="77777777" w:rsidTr="007C5645">
        <w:tc>
          <w:tcPr>
            <w:tcW w:w="2410" w:type="dxa"/>
          </w:tcPr>
          <w:p w14:paraId="7CA8DE2B" w14:textId="00B5AC64"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40</w:t>
            </w:r>
            <w:r w:rsidRPr="00D52400">
              <w:rPr>
                <w:szCs w:val="16"/>
              </w:rPr>
              <w:tab/>
            </w:r>
          </w:p>
        </w:tc>
        <w:tc>
          <w:tcPr>
            <w:tcW w:w="4678" w:type="dxa"/>
          </w:tcPr>
          <w:p w14:paraId="7560163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169, 1999</w:t>
            </w:r>
          </w:p>
        </w:tc>
      </w:tr>
      <w:tr w:rsidR="008E5C95" w:rsidRPr="00D52400" w14:paraId="32EB1D83" w14:textId="77777777" w:rsidTr="007C5645">
        <w:tc>
          <w:tcPr>
            <w:tcW w:w="2410" w:type="dxa"/>
          </w:tcPr>
          <w:p w14:paraId="498A18A7" w14:textId="77777777" w:rsidR="008E5C95" w:rsidRPr="00D52400" w:rsidRDefault="008E5C95" w:rsidP="007D717E">
            <w:pPr>
              <w:pStyle w:val="ENoteTableText"/>
              <w:rPr>
                <w:szCs w:val="16"/>
              </w:rPr>
            </w:pPr>
          </w:p>
        </w:tc>
        <w:tc>
          <w:tcPr>
            <w:tcW w:w="4678" w:type="dxa"/>
          </w:tcPr>
          <w:p w14:paraId="51E0AA1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17700CB" w14:textId="77777777" w:rsidTr="007C5645">
        <w:tc>
          <w:tcPr>
            <w:tcW w:w="2410" w:type="dxa"/>
          </w:tcPr>
          <w:p w14:paraId="00D7F18D" w14:textId="15413394"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45</w:t>
            </w:r>
            <w:r w:rsidRPr="00D52400">
              <w:rPr>
                <w:szCs w:val="16"/>
              </w:rPr>
              <w:tab/>
            </w:r>
          </w:p>
        </w:tc>
        <w:tc>
          <w:tcPr>
            <w:tcW w:w="4678" w:type="dxa"/>
          </w:tcPr>
          <w:p w14:paraId="775A623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121, 1997</w:t>
            </w:r>
          </w:p>
        </w:tc>
      </w:tr>
      <w:tr w:rsidR="008E5C95" w:rsidRPr="00D52400" w14:paraId="39551779" w14:textId="77777777" w:rsidTr="007C5645">
        <w:tc>
          <w:tcPr>
            <w:tcW w:w="2410" w:type="dxa"/>
          </w:tcPr>
          <w:p w14:paraId="2D665A44" w14:textId="047B7EA3"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50</w:t>
            </w:r>
            <w:r w:rsidRPr="00D52400">
              <w:rPr>
                <w:szCs w:val="16"/>
              </w:rPr>
              <w:tab/>
            </w:r>
          </w:p>
        </w:tc>
        <w:tc>
          <w:tcPr>
            <w:tcW w:w="4678" w:type="dxa"/>
          </w:tcPr>
          <w:p w14:paraId="4AA1B97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058AB0C" w14:textId="77777777" w:rsidTr="007C5645">
        <w:tc>
          <w:tcPr>
            <w:tcW w:w="2410" w:type="dxa"/>
          </w:tcPr>
          <w:p w14:paraId="10723F7F" w14:textId="77777777" w:rsidR="008E5C95" w:rsidRPr="00D52400" w:rsidRDefault="008E5C95" w:rsidP="007D717E">
            <w:pPr>
              <w:pStyle w:val="ENoteTableText"/>
              <w:rPr>
                <w:szCs w:val="16"/>
              </w:rPr>
            </w:pPr>
          </w:p>
        </w:tc>
        <w:tc>
          <w:tcPr>
            <w:tcW w:w="4678" w:type="dxa"/>
          </w:tcPr>
          <w:p w14:paraId="09FAAA0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563B7D4" w14:textId="77777777" w:rsidTr="007C5645">
        <w:tc>
          <w:tcPr>
            <w:tcW w:w="2410" w:type="dxa"/>
          </w:tcPr>
          <w:p w14:paraId="14A6DE87" w14:textId="2F7F3907"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55</w:t>
            </w:r>
            <w:r w:rsidRPr="00D52400">
              <w:rPr>
                <w:szCs w:val="16"/>
              </w:rPr>
              <w:tab/>
            </w:r>
          </w:p>
        </w:tc>
        <w:tc>
          <w:tcPr>
            <w:tcW w:w="4678" w:type="dxa"/>
          </w:tcPr>
          <w:p w14:paraId="60B39B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DE126F8" w14:textId="77777777" w:rsidTr="007C5645">
        <w:tc>
          <w:tcPr>
            <w:tcW w:w="2410" w:type="dxa"/>
          </w:tcPr>
          <w:p w14:paraId="3D903C06" w14:textId="77777777" w:rsidR="008E5C95" w:rsidRPr="00D52400" w:rsidRDefault="008E5C95" w:rsidP="007D717E">
            <w:pPr>
              <w:pStyle w:val="ENoteTableText"/>
              <w:rPr>
                <w:szCs w:val="16"/>
              </w:rPr>
            </w:pPr>
          </w:p>
        </w:tc>
        <w:tc>
          <w:tcPr>
            <w:tcW w:w="4678" w:type="dxa"/>
          </w:tcPr>
          <w:p w14:paraId="615B7D4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2C1E616" w14:textId="77777777" w:rsidTr="007C5645">
        <w:tc>
          <w:tcPr>
            <w:tcW w:w="2410" w:type="dxa"/>
          </w:tcPr>
          <w:p w14:paraId="11A0B158" w14:textId="3D8380FD"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65</w:t>
            </w:r>
            <w:r w:rsidRPr="00D52400">
              <w:rPr>
                <w:szCs w:val="16"/>
              </w:rPr>
              <w:tab/>
            </w:r>
          </w:p>
        </w:tc>
        <w:tc>
          <w:tcPr>
            <w:tcW w:w="4678" w:type="dxa"/>
          </w:tcPr>
          <w:p w14:paraId="5CC027C0" w14:textId="77777777" w:rsidR="008E5C95" w:rsidRPr="00D52400" w:rsidRDefault="008E5C95" w:rsidP="007D717E">
            <w:pPr>
              <w:pStyle w:val="ENoteTableText"/>
              <w:rPr>
                <w:szCs w:val="16"/>
              </w:rPr>
            </w:pPr>
            <w:r w:rsidRPr="00D52400">
              <w:rPr>
                <w:szCs w:val="16"/>
              </w:rPr>
              <w:t>am. Nos. 121 and 174, 1997; No.</w:t>
            </w:r>
            <w:r w:rsidR="00BA69A7" w:rsidRPr="00D52400">
              <w:rPr>
                <w:szCs w:val="16"/>
              </w:rPr>
              <w:t> </w:t>
            </w:r>
            <w:r w:rsidRPr="00D52400">
              <w:rPr>
                <w:szCs w:val="16"/>
              </w:rPr>
              <w:t>46, 1998; No.</w:t>
            </w:r>
            <w:r w:rsidR="00BA69A7" w:rsidRPr="00D52400">
              <w:rPr>
                <w:szCs w:val="16"/>
              </w:rPr>
              <w:t> </w:t>
            </w:r>
            <w:r w:rsidRPr="00D52400">
              <w:rPr>
                <w:szCs w:val="16"/>
              </w:rPr>
              <w:t>176, 1999</w:t>
            </w:r>
          </w:p>
        </w:tc>
      </w:tr>
      <w:tr w:rsidR="008E5C95" w:rsidRPr="00D52400" w14:paraId="231822F7" w14:textId="77777777" w:rsidTr="007C5645">
        <w:tc>
          <w:tcPr>
            <w:tcW w:w="2410" w:type="dxa"/>
          </w:tcPr>
          <w:p w14:paraId="73A4C510" w14:textId="77777777" w:rsidR="008E5C95" w:rsidRPr="00D52400" w:rsidRDefault="008E5C95" w:rsidP="007D717E">
            <w:pPr>
              <w:pStyle w:val="ENoteTableText"/>
              <w:rPr>
                <w:szCs w:val="16"/>
              </w:rPr>
            </w:pPr>
          </w:p>
        </w:tc>
        <w:tc>
          <w:tcPr>
            <w:tcW w:w="4678" w:type="dxa"/>
          </w:tcPr>
          <w:p w14:paraId="1328E64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C8CF9C1" w14:textId="77777777" w:rsidTr="007C5645">
        <w:tc>
          <w:tcPr>
            <w:tcW w:w="2410" w:type="dxa"/>
          </w:tcPr>
          <w:p w14:paraId="70023565" w14:textId="68C75D59" w:rsidR="008E5C95" w:rsidRPr="00D52400" w:rsidRDefault="008E5C95" w:rsidP="00B24D87">
            <w:pPr>
              <w:pStyle w:val="ENoteTableText"/>
              <w:tabs>
                <w:tab w:val="center" w:leader="dot" w:pos="2268"/>
              </w:tabs>
              <w:rPr>
                <w:szCs w:val="16"/>
              </w:rPr>
            </w:pPr>
            <w:r w:rsidRPr="00D52400">
              <w:rPr>
                <w:szCs w:val="16"/>
              </w:rPr>
              <w:t>Subdiv</w:t>
            </w:r>
            <w:r w:rsidR="00B24D87" w:rsidRPr="00D52400">
              <w:rPr>
                <w:szCs w:val="16"/>
              </w:rPr>
              <w:t>ision</w:t>
            </w:r>
            <w:r w:rsidR="00BA69A7" w:rsidRPr="00D52400">
              <w:rPr>
                <w:szCs w:val="16"/>
              </w:rPr>
              <w:t> </w:t>
            </w:r>
            <w:r w:rsidRPr="00D52400">
              <w:rPr>
                <w:szCs w:val="16"/>
              </w:rPr>
              <w:t>41</w:t>
            </w:r>
            <w:r w:rsidR="00CF6AC6">
              <w:rPr>
                <w:szCs w:val="16"/>
              </w:rPr>
              <w:noBreakHyphen/>
            </w:r>
            <w:r w:rsidRPr="00D52400">
              <w:rPr>
                <w:szCs w:val="16"/>
              </w:rPr>
              <w:t>C</w:t>
            </w:r>
            <w:r w:rsidR="00B24D87" w:rsidRPr="00D52400">
              <w:rPr>
                <w:szCs w:val="16"/>
              </w:rPr>
              <w:t xml:space="preserve"> heading</w:t>
            </w:r>
            <w:r w:rsidRPr="00D52400">
              <w:rPr>
                <w:szCs w:val="16"/>
              </w:rPr>
              <w:tab/>
            </w:r>
          </w:p>
        </w:tc>
        <w:tc>
          <w:tcPr>
            <w:tcW w:w="4678" w:type="dxa"/>
          </w:tcPr>
          <w:p w14:paraId="1FC75177"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72, 2001</w:t>
            </w:r>
          </w:p>
        </w:tc>
      </w:tr>
      <w:tr w:rsidR="008E5C95" w:rsidRPr="00D52400" w14:paraId="572B5B15" w14:textId="77777777" w:rsidTr="007C5645">
        <w:tc>
          <w:tcPr>
            <w:tcW w:w="2410" w:type="dxa"/>
          </w:tcPr>
          <w:p w14:paraId="07562B72" w14:textId="77777777" w:rsidR="008E5C95" w:rsidRPr="00D52400" w:rsidRDefault="008E5C95" w:rsidP="007D717E">
            <w:pPr>
              <w:pStyle w:val="ENoteTableText"/>
              <w:rPr>
                <w:szCs w:val="16"/>
              </w:rPr>
            </w:pPr>
          </w:p>
        </w:tc>
        <w:tc>
          <w:tcPr>
            <w:tcW w:w="4678" w:type="dxa"/>
          </w:tcPr>
          <w:p w14:paraId="0FCD6F1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6A39F42" w14:textId="77777777" w:rsidTr="007C5645">
        <w:tc>
          <w:tcPr>
            <w:tcW w:w="2410" w:type="dxa"/>
          </w:tcPr>
          <w:p w14:paraId="35522865" w14:textId="3293A8DC"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85</w:t>
            </w:r>
            <w:r w:rsidRPr="00D52400">
              <w:rPr>
                <w:szCs w:val="16"/>
              </w:rPr>
              <w:tab/>
            </w:r>
          </w:p>
        </w:tc>
        <w:tc>
          <w:tcPr>
            <w:tcW w:w="4678" w:type="dxa"/>
          </w:tcPr>
          <w:p w14:paraId="2BE4768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w:t>
            </w:r>
          </w:p>
        </w:tc>
      </w:tr>
      <w:tr w:rsidR="008E5C95" w:rsidRPr="00D52400" w14:paraId="24BFA78C" w14:textId="77777777" w:rsidTr="007C5645">
        <w:tc>
          <w:tcPr>
            <w:tcW w:w="2410" w:type="dxa"/>
          </w:tcPr>
          <w:p w14:paraId="7E21AA19" w14:textId="77777777" w:rsidR="008E5C95" w:rsidRPr="00D52400" w:rsidRDefault="008E5C95" w:rsidP="007D717E">
            <w:pPr>
              <w:pStyle w:val="ENoteTableText"/>
              <w:rPr>
                <w:szCs w:val="16"/>
              </w:rPr>
            </w:pPr>
          </w:p>
        </w:tc>
        <w:tc>
          <w:tcPr>
            <w:tcW w:w="4678" w:type="dxa"/>
          </w:tcPr>
          <w:p w14:paraId="6C877C7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EF61CC6" w14:textId="77777777" w:rsidTr="007C5645">
        <w:tc>
          <w:tcPr>
            <w:tcW w:w="2410" w:type="dxa"/>
          </w:tcPr>
          <w:p w14:paraId="678B5B22" w14:textId="54C6CDCF" w:rsidR="008E5C95" w:rsidRPr="00D52400" w:rsidRDefault="008E5C95" w:rsidP="007D717E">
            <w:pPr>
              <w:pStyle w:val="ENoteTableText"/>
              <w:tabs>
                <w:tab w:val="center" w:leader="dot" w:pos="2268"/>
              </w:tabs>
              <w:rPr>
                <w:szCs w:val="16"/>
              </w:rPr>
            </w:pPr>
            <w:r w:rsidRPr="00D52400">
              <w:rPr>
                <w:szCs w:val="16"/>
              </w:rPr>
              <w:t>Link note to s. 41</w:t>
            </w:r>
            <w:r w:rsidR="00CF6AC6">
              <w:rPr>
                <w:szCs w:val="16"/>
              </w:rPr>
              <w:noBreakHyphen/>
            </w:r>
            <w:r w:rsidRPr="00D52400">
              <w:rPr>
                <w:szCs w:val="16"/>
              </w:rPr>
              <w:t>85</w:t>
            </w:r>
            <w:r w:rsidRPr="00D52400">
              <w:rPr>
                <w:szCs w:val="16"/>
              </w:rPr>
              <w:tab/>
            </w:r>
          </w:p>
        </w:tc>
        <w:tc>
          <w:tcPr>
            <w:tcW w:w="4678" w:type="dxa"/>
          </w:tcPr>
          <w:p w14:paraId="683406C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121, 1997</w:t>
            </w:r>
          </w:p>
        </w:tc>
      </w:tr>
      <w:tr w:rsidR="008E5C95" w:rsidRPr="00D52400" w14:paraId="67031760" w14:textId="77777777" w:rsidTr="007C5645">
        <w:tc>
          <w:tcPr>
            <w:tcW w:w="2410" w:type="dxa"/>
          </w:tcPr>
          <w:p w14:paraId="32BAAF26" w14:textId="4817ABD1" w:rsidR="008E5C95" w:rsidRPr="00D52400" w:rsidRDefault="008E5C95" w:rsidP="007D717E">
            <w:pPr>
              <w:pStyle w:val="ENoteTableText"/>
              <w:tabs>
                <w:tab w:val="center" w:leader="dot" w:pos="2268"/>
              </w:tabs>
              <w:rPr>
                <w:szCs w:val="16"/>
              </w:rPr>
            </w:pPr>
            <w:r w:rsidRPr="00D52400">
              <w:rPr>
                <w:szCs w:val="16"/>
              </w:rPr>
              <w:t>s. 41</w:t>
            </w:r>
            <w:r w:rsidR="00CF6AC6">
              <w:rPr>
                <w:szCs w:val="16"/>
              </w:rPr>
              <w:noBreakHyphen/>
            </w:r>
            <w:r w:rsidRPr="00D52400">
              <w:rPr>
                <w:szCs w:val="16"/>
              </w:rPr>
              <w:t>90</w:t>
            </w:r>
            <w:r w:rsidRPr="00D52400">
              <w:rPr>
                <w:szCs w:val="16"/>
              </w:rPr>
              <w:tab/>
            </w:r>
          </w:p>
        </w:tc>
        <w:tc>
          <w:tcPr>
            <w:tcW w:w="4678" w:type="dxa"/>
          </w:tcPr>
          <w:p w14:paraId="3EDE08C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72, 2001</w:t>
            </w:r>
          </w:p>
        </w:tc>
      </w:tr>
      <w:tr w:rsidR="008E5C95" w:rsidRPr="00D52400" w14:paraId="61AA0EA8" w14:textId="77777777" w:rsidTr="007C5645">
        <w:tc>
          <w:tcPr>
            <w:tcW w:w="2410" w:type="dxa"/>
          </w:tcPr>
          <w:p w14:paraId="7CA4A559" w14:textId="77777777" w:rsidR="008E5C95" w:rsidRPr="00D52400" w:rsidRDefault="008E5C95" w:rsidP="007D717E">
            <w:pPr>
              <w:pStyle w:val="ENoteTableText"/>
              <w:rPr>
                <w:szCs w:val="16"/>
              </w:rPr>
            </w:pPr>
          </w:p>
        </w:tc>
        <w:tc>
          <w:tcPr>
            <w:tcW w:w="4678" w:type="dxa"/>
          </w:tcPr>
          <w:p w14:paraId="5368419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F3C5E65" w14:textId="77777777" w:rsidTr="007C5645">
        <w:tc>
          <w:tcPr>
            <w:tcW w:w="2410" w:type="dxa"/>
          </w:tcPr>
          <w:p w14:paraId="54012F14"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42</w:t>
            </w:r>
            <w:r w:rsidRPr="00D52400">
              <w:rPr>
                <w:szCs w:val="16"/>
              </w:rPr>
              <w:tab/>
            </w:r>
          </w:p>
        </w:tc>
        <w:tc>
          <w:tcPr>
            <w:tcW w:w="4678" w:type="dxa"/>
          </w:tcPr>
          <w:p w14:paraId="4C77E94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B3AF5B7" w14:textId="77777777" w:rsidTr="007C5645">
        <w:tc>
          <w:tcPr>
            <w:tcW w:w="2410" w:type="dxa"/>
          </w:tcPr>
          <w:p w14:paraId="39FE253B" w14:textId="77777777" w:rsidR="008E5C95" w:rsidRPr="00D52400" w:rsidRDefault="008E5C95" w:rsidP="007D717E">
            <w:pPr>
              <w:pStyle w:val="ENoteTableText"/>
              <w:rPr>
                <w:szCs w:val="16"/>
              </w:rPr>
            </w:pPr>
          </w:p>
        </w:tc>
        <w:tc>
          <w:tcPr>
            <w:tcW w:w="4678" w:type="dxa"/>
          </w:tcPr>
          <w:p w14:paraId="65E7086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DCF358B" w14:textId="77777777" w:rsidTr="007C5645">
        <w:tc>
          <w:tcPr>
            <w:tcW w:w="2410" w:type="dxa"/>
          </w:tcPr>
          <w:p w14:paraId="4FF16F8E" w14:textId="34463207"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w:t>
            </w:r>
            <w:r w:rsidRPr="00D52400">
              <w:rPr>
                <w:szCs w:val="16"/>
              </w:rPr>
              <w:tab/>
            </w:r>
          </w:p>
        </w:tc>
        <w:tc>
          <w:tcPr>
            <w:tcW w:w="4678" w:type="dxa"/>
          </w:tcPr>
          <w:p w14:paraId="7C51810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6E6609D" w14:textId="77777777" w:rsidTr="007C5645">
        <w:tc>
          <w:tcPr>
            <w:tcW w:w="2410" w:type="dxa"/>
          </w:tcPr>
          <w:p w14:paraId="7145ED3C" w14:textId="77777777" w:rsidR="008E5C95" w:rsidRPr="00D52400" w:rsidRDefault="008E5C95" w:rsidP="007D717E">
            <w:pPr>
              <w:pStyle w:val="ENoteTableText"/>
              <w:rPr>
                <w:szCs w:val="16"/>
              </w:rPr>
            </w:pPr>
          </w:p>
        </w:tc>
        <w:tc>
          <w:tcPr>
            <w:tcW w:w="4678" w:type="dxa"/>
          </w:tcPr>
          <w:p w14:paraId="22AB0B8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34BAFEA6" w14:textId="77777777" w:rsidTr="007C5645">
        <w:tc>
          <w:tcPr>
            <w:tcW w:w="2410" w:type="dxa"/>
          </w:tcPr>
          <w:p w14:paraId="1F151259" w14:textId="77777777" w:rsidR="008E5C95" w:rsidRPr="00D52400" w:rsidRDefault="008E5C95" w:rsidP="007D717E">
            <w:pPr>
              <w:pStyle w:val="ENoteTableText"/>
              <w:rPr>
                <w:szCs w:val="16"/>
              </w:rPr>
            </w:pPr>
          </w:p>
        </w:tc>
        <w:tc>
          <w:tcPr>
            <w:tcW w:w="4678" w:type="dxa"/>
          </w:tcPr>
          <w:p w14:paraId="066D935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7DD377C" w14:textId="77777777" w:rsidTr="007C5645">
        <w:tc>
          <w:tcPr>
            <w:tcW w:w="2410" w:type="dxa"/>
          </w:tcPr>
          <w:p w14:paraId="04C7F210" w14:textId="299E64EF"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5</w:t>
            </w:r>
            <w:r w:rsidRPr="00D52400">
              <w:rPr>
                <w:szCs w:val="16"/>
              </w:rPr>
              <w:tab/>
            </w:r>
          </w:p>
        </w:tc>
        <w:tc>
          <w:tcPr>
            <w:tcW w:w="4678" w:type="dxa"/>
          </w:tcPr>
          <w:p w14:paraId="059DF5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DAC20D8" w14:textId="77777777" w:rsidTr="007C5645">
        <w:tc>
          <w:tcPr>
            <w:tcW w:w="2410" w:type="dxa"/>
          </w:tcPr>
          <w:p w14:paraId="1CA63E35" w14:textId="77777777" w:rsidR="008E5C95" w:rsidRPr="00D52400" w:rsidRDefault="008E5C95" w:rsidP="007D717E">
            <w:pPr>
              <w:pStyle w:val="ENoteTableText"/>
              <w:rPr>
                <w:szCs w:val="16"/>
              </w:rPr>
            </w:pPr>
          </w:p>
        </w:tc>
        <w:tc>
          <w:tcPr>
            <w:tcW w:w="4678" w:type="dxa"/>
          </w:tcPr>
          <w:p w14:paraId="30AD2689"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164, 1999</w:t>
            </w:r>
          </w:p>
        </w:tc>
      </w:tr>
      <w:tr w:rsidR="008E5C95" w:rsidRPr="00D52400" w14:paraId="53993192" w14:textId="77777777" w:rsidTr="007C5645">
        <w:tc>
          <w:tcPr>
            <w:tcW w:w="2410" w:type="dxa"/>
          </w:tcPr>
          <w:p w14:paraId="4F74FED2" w14:textId="77777777" w:rsidR="008E5C95" w:rsidRPr="00D52400" w:rsidRDefault="008E5C95" w:rsidP="007D717E">
            <w:pPr>
              <w:pStyle w:val="ENoteTableText"/>
              <w:rPr>
                <w:szCs w:val="16"/>
              </w:rPr>
            </w:pPr>
          </w:p>
        </w:tc>
        <w:tc>
          <w:tcPr>
            <w:tcW w:w="4678" w:type="dxa"/>
          </w:tcPr>
          <w:p w14:paraId="56609DF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407676C" w14:textId="77777777" w:rsidTr="007C5645">
        <w:tc>
          <w:tcPr>
            <w:tcW w:w="2410" w:type="dxa"/>
          </w:tcPr>
          <w:p w14:paraId="370F9F42" w14:textId="6A527EB1"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10</w:t>
            </w:r>
            <w:r w:rsidRPr="00D52400">
              <w:rPr>
                <w:szCs w:val="16"/>
              </w:rPr>
              <w:tab/>
            </w:r>
          </w:p>
        </w:tc>
        <w:tc>
          <w:tcPr>
            <w:tcW w:w="4678" w:type="dxa"/>
          </w:tcPr>
          <w:p w14:paraId="6D5D6C0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55BF101" w14:textId="77777777" w:rsidTr="007C5645">
        <w:tc>
          <w:tcPr>
            <w:tcW w:w="2410" w:type="dxa"/>
          </w:tcPr>
          <w:p w14:paraId="1B176A56" w14:textId="77777777" w:rsidR="008E5C95" w:rsidRPr="00D52400" w:rsidRDefault="008E5C95" w:rsidP="007D717E">
            <w:pPr>
              <w:pStyle w:val="ENoteTableText"/>
              <w:rPr>
                <w:szCs w:val="16"/>
              </w:rPr>
            </w:pPr>
          </w:p>
        </w:tc>
        <w:tc>
          <w:tcPr>
            <w:tcW w:w="4678" w:type="dxa"/>
          </w:tcPr>
          <w:p w14:paraId="6C571F6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D92CEA7" w14:textId="77777777" w:rsidTr="007C5645">
        <w:tc>
          <w:tcPr>
            <w:tcW w:w="2410" w:type="dxa"/>
          </w:tcPr>
          <w:p w14:paraId="13399DB1" w14:textId="77777777" w:rsidR="008E5C95" w:rsidRPr="00D52400" w:rsidRDefault="008E5C95" w:rsidP="007D717E">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2463391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528F5D90" w14:textId="77777777" w:rsidTr="007C5645">
        <w:tc>
          <w:tcPr>
            <w:tcW w:w="2410" w:type="dxa"/>
          </w:tcPr>
          <w:p w14:paraId="540E8A39" w14:textId="77777777" w:rsidR="008E5C95" w:rsidRPr="00D52400" w:rsidRDefault="008E5C95" w:rsidP="007D717E">
            <w:pPr>
              <w:pStyle w:val="ENoteTableText"/>
              <w:rPr>
                <w:szCs w:val="16"/>
              </w:rPr>
            </w:pPr>
          </w:p>
        </w:tc>
        <w:tc>
          <w:tcPr>
            <w:tcW w:w="4678" w:type="dxa"/>
          </w:tcPr>
          <w:p w14:paraId="4CD9975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749EDA6" w14:textId="77777777" w:rsidTr="007C5645">
        <w:tc>
          <w:tcPr>
            <w:tcW w:w="2410" w:type="dxa"/>
          </w:tcPr>
          <w:p w14:paraId="6105344D" w14:textId="37C95DF4"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15</w:t>
            </w:r>
            <w:r w:rsidRPr="00D52400">
              <w:rPr>
                <w:szCs w:val="16"/>
              </w:rPr>
              <w:tab/>
            </w:r>
          </w:p>
        </w:tc>
        <w:tc>
          <w:tcPr>
            <w:tcW w:w="4678" w:type="dxa"/>
          </w:tcPr>
          <w:p w14:paraId="1FB469C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804B9AB" w14:textId="77777777" w:rsidTr="007C5645">
        <w:tc>
          <w:tcPr>
            <w:tcW w:w="2410" w:type="dxa"/>
          </w:tcPr>
          <w:p w14:paraId="1A2EDFA9" w14:textId="77777777" w:rsidR="008E5C95" w:rsidRPr="00D52400" w:rsidRDefault="008E5C95" w:rsidP="007D717E">
            <w:pPr>
              <w:pStyle w:val="ENoteTableText"/>
              <w:tabs>
                <w:tab w:val="center" w:leader="dot" w:pos="2268"/>
              </w:tabs>
              <w:rPr>
                <w:szCs w:val="16"/>
              </w:rPr>
            </w:pPr>
          </w:p>
        </w:tc>
        <w:tc>
          <w:tcPr>
            <w:tcW w:w="4678" w:type="dxa"/>
          </w:tcPr>
          <w:p w14:paraId="13470E8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91, 2000; No.</w:t>
            </w:r>
            <w:r w:rsidR="00BA69A7" w:rsidRPr="00D52400">
              <w:rPr>
                <w:szCs w:val="16"/>
              </w:rPr>
              <w:t> </w:t>
            </w:r>
            <w:r w:rsidRPr="00D52400">
              <w:rPr>
                <w:szCs w:val="16"/>
              </w:rPr>
              <w:t>72, 2001</w:t>
            </w:r>
          </w:p>
        </w:tc>
      </w:tr>
      <w:tr w:rsidR="008E5C95" w:rsidRPr="00D52400" w14:paraId="20A03FA3" w14:textId="77777777" w:rsidTr="007C5645">
        <w:tc>
          <w:tcPr>
            <w:tcW w:w="2410" w:type="dxa"/>
          </w:tcPr>
          <w:p w14:paraId="5853952F" w14:textId="77777777" w:rsidR="008E5C95" w:rsidRPr="00D52400" w:rsidRDefault="008E5C95" w:rsidP="007D717E">
            <w:pPr>
              <w:pStyle w:val="ENoteTableText"/>
              <w:rPr>
                <w:szCs w:val="16"/>
              </w:rPr>
            </w:pPr>
          </w:p>
        </w:tc>
        <w:tc>
          <w:tcPr>
            <w:tcW w:w="4678" w:type="dxa"/>
          </w:tcPr>
          <w:p w14:paraId="198F118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F1BAEEF" w14:textId="77777777" w:rsidTr="007C5645">
        <w:tc>
          <w:tcPr>
            <w:tcW w:w="2410" w:type="dxa"/>
          </w:tcPr>
          <w:p w14:paraId="3EB610A7" w14:textId="2A38D6E0"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18</w:t>
            </w:r>
            <w:r w:rsidRPr="00D52400">
              <w:rPr>
                <w:szCs w:val="16"/>
              </w:rPr>
              <w:tab/>
            </w:r>
          </w:p>
        </w:tc>
        <w:tc>
          <w:tcPr>
            <w:tcW w:w="4678" w:type="dxa"/>
          </w:tcPr>
          <w:p w14:paraId="69A9B89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6FC92AE" w14:textId="77777777" w:rsidTr="007C5645">
        <w:tc>
          <w:tcPr>
            <w:tcW w:w="2410" w:type="dxa"/>
          </w:tcPr>
          <w:p w14:paraId="5412C923" w14:textId="77777777" w:rsidR="008E5C95" w:rsidRPr="00D52400" w:rsidRDefault="008E5C95" w:rsidP="007D717E">
            <w:pPr>
              <w:pStyle w:val="ENoteTableText"/>
              <w:rPr>
                <w:szCs w:val="16"/>
              </w:rPr>
            </w:pPr>
          </w:p>
        </w:tc>
        <w:tc>
          <w:tcPr>
            <w:tcW w:w="4678" w:type="dxa"/>
          </w:tcPr>
          <w:p w14:paraId="6FBB140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3A0388" w14:textId="77777777" w:rsidTr="007C5645">
        <w:tc>
          <w:tcPr>
            <w:tcW w:w="2410" w:type="dxa"/>
          </w:tcPr>
          <w:p w14:paraId="52940F53" w14:textId="24BFBCAC"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19</w:t>
            </w:r>
            <w:r w:rsidRPr="00D52400">
              <w:rPr>
                <w:szCs w:val="16"/>
              </w:rPr>
              <w:tab/>
            </w:r>
          </w:p>
        </w:tc>
        <w:tc>
          <w:tcPr>
            <w:tcW w:w="4678" w:type="dxa"/>
          </w:tcPr>
          <w:p w14:paraId="151CD59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9A8BD18" w14:textId="77777777" w:rsidTr="007C5645">
        <w:tc>
          <w:tcPr>
            <w:tcW w:w="2410" w:type="dxa"/>
          </w:tcPr>
          <w:p w14:paraId="62A62270" w14:textId="77777777" w:rsidR="008E5C95" w:rsidRPr="00D52400" w:rsidRDefault="008E5C95" w:rsidP="007D717E">
            <w:pPr>
              <w:pStyle w:val="ENoteTableText"/>
              <w:rPr>
                <w:szCs w:val="16"/>
              </w:rPr>
            </w:pPr>
          </w:p>
        </w:tc>
        <w:tc>
          <w:tcPr>
            <w:tcW w:w="4678" w:type="dxa"/>
          </w:tcPr>
          <w:p w14:paraId="1A841F1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CB39F05" w14:textId="77777777" w:rsidTr="007C5645">
        <w:tc>
          <w:tcPr>
            <w:tcW w:w="2410" w:type="dxa"/>
          </w:tcPr>
          <w:p w14:paraId="396B2D77" w14:textId="5E32951A"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20</w:t>
            </w:r>
            <w:r w:rsidRPr="00D52400">
              <w:rPr>
                <w:szCs w:val="16"/>
              </w:rPr>
              <w:tab/>
            </w:r>
          </w:p>
        </w:tc>
        <w:tc>
          <w:tcPr>
            <w:tcW w:w="4678" w:type="dxa"/>
          </w:tcPr>
          <w:p w14:paraId="5FBC0FB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F6BF308" w14:textId="77777777" w:rsidTr="007C5645">
        <w:tc>
          <w:tcPr>
            <w:tcW w:w="2410" w:type="dxa"/>
          </w:tcPr>
          <w:p w14:paraId="21E85DDB" w14:textId="77777777" w:rsidR="008E5C95" w:rsidRPr="00D52400" w:rsidRDefault="008E5C95" w:rsidP="007D717E">
            <w:pPr>
              <w:pStyle w:val="ENoteTableText"/>
              <w:rPr>
                <w:szCs w:val="16"/>
              </w:rPr>
            </w:pPr>
          </w:p>
        </w:tc>
        <w:tc>
          <w:tcPr>
            <w:tcW w:w="4678" w:type="dxa"/>
          </w:tcPr>
          <w:p w14:paraId="6A6568A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79, 2000</w:t>
            </w:r>
          </w:p>
        </w:tc>
      </w:tr>
      <w:tr w:rsidR="008E5C95" w:rsidRPr="00D52400" w14:paraId="0E194B1E" w14:textId="77777777" w:rsidTr="007C5645">
        <w:tc>
          <w:tcPr>
            <w:tcW w:w="2410" w:type="dxa"/>
          </w:tcPr>
          <w:p w14:paraId="7B574E1F" w14:textId="77777777" w:rsidR="008E5C95" w:rsidRPr="00D52400" w:rsidRDefault="008E5C95" w:rsidP="007D717E">
            <w:pPr>
              <w:pStyle w:val="ENoteTableText"/>
              <w:rPr>
                <w:szCs w:val="16"/>
              </w:rPr>
            </w:pPr>
          </w:p>
        </w:tc>
        <w:tc>
          <w:tcPr>
            <w:tcW w:w="4678" w:type="dxa"/>
          </w:tcPr>
          <w:p w14:paraId="5F5D01C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6DD771F" w14:textId="77777777" w:rsidTr="007C5645">
        <w:tc>
          <w:tcPr>
            <w:tcW w:w="2410" w:type="dxa"/>
          </w:tcPr>
          <w:p w14:paraId="7B6376FE" w14:textId="671C4CB9"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25</w:t>
            </w:r>
            <w:r w:rsidRPr="00D52400">
              <w:rPr>
                <w:szCs w:val="16"/>
              </w:rPr>
              <w:tab/>
            </w:r>
          </w:p>
        </w:tc>
        <w:tc>
          <w:tcPr>
            <w:tcW w:w="4678" w:type="dxa"/>
          </w:tcPr>
          <w:p w14:paraId="31D8D7D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8305511" w14:textId="77777777" w:rsidTr="007C5645">
        <w:tc>
          <w:tcPr>
            <w:tcW w:w="2410" w:type="dxa"/>
          </w:tcPr>
          <w:p w14:paraId="592FD18D" w14:textId="77777777" w:rsidR="008E5C95" w:rsidRPr="00D52400" w:rsidRDefault="008E5C95" w:rsidP="007D717E">
            <w:pPr>
              <w:pStyle w:val="ENoteTableText"/>
              <w:rPr>
                <w:szCs w:val="16"/>
              </w:rPr>
            </w:pPr>
          </w:p>
        </w:tc>
        <w:tc>
          <w:tcPr>
            <w:tcW w:w="4678" w:type="dxa"/>
          </w:tcPr>
          <w:p w14:paraId="1A8700A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 Nos. 76 and 170, 2001</w:t>
            </w:r>
          </w:p>
        </w:tc>
      </w:tr>
      <w:tr w:rsidR="008E5C95" w:rsidRPr="00D52400" w14:paraId="17EA24CB" w14:textId="77777777" w:rsidTr="007C5645">
        <w:tc>
          <w:tcPr>
            <w:tcW w:w="2410" w:type="dxa"/>
          </w:tcPr>
          <w:p w14:paraId="013C3D94" w14:textId="77777777" w:rsidR="008E5C95" w:rsidRPr="00D52400" w:rsidRDefault="008E5C95" w:rsidP="007D717E">
            <w:pPr>
              <w:pStyle w:val="ENoteTableText"/>
              <w:rPr>
                <w:szCs w:val="16"/>
              </w:rPr>
            </w:pPr>
          </w:p>
        </w:tc>
        <w:tc>
          <w:tcPr>
            <w:tcW w:w="4678" w:type="dxa"/>
          </w:tcPr>
          <w:p w14:paraId="7F13066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155D28D" w14:textId="77777777" w:rsidTr="007C5645">
        <w:tc>
          <w:tcPr>
            <w:tcW w:w="2410" w:type="dxa"/>
          </w:tcPr>
          <w:p w14:paraId="0C9250BF" w14:textId="0CD7A6B0"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30</w:t>
            </w:r>
            <w:r w:rsidRPr="00D52400">
              <w:rPr>
                <w:szCs w:val="16"/>
              </w:rPr>
              <w:tab/>
            </w:r>
          </w:p>
        </w:tc>
        <w:tc>
          <w:tcPr>
            <w:tcW w:w="4678" w:type="dxa"/>
          </w:tcPr>
          <w:p w14:paraId="6430706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57435EA" w14:textId="77777777" w:rsidTr="007C5645">
        <w:tc>
          <w:tcPr>
            <w:tcW w:w="2410" w:type="dxa"/>
          </w:tcPr>
          <w:p w14:paraId="447B339A" w14:textId="77777777" w:rsidR="008E5C95" w:rsidRPr="00D52400" w:rsidRDefault="008E5C95" w:rsidP="007D717E">
            <w:pPr>
              <w:pStyle w:val="ENoteTableText"/>
              <w:rPr>
                <w:szCs w:val="16"/>
              </w:rPr>
            </w:pPr>
          </w:p>
        </w:tc>
        <w:tc>
          <w:tcPr>
            <w:tcW w:w="4678" w:type="dxa"/>
          </w:tcPr>
          <w:p w14:paraId="4577869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164, 1999; No.</w:t>
            </w:r>
            <w:r w:rsidR="00BA69A7" w:rsidRPr="00D52400">
              <w:rPr>
                <w:szCs w:val="16"/>
              </w:rPr>
              <w:t> </w:t>
            </w:r>
            <w:r w:rsidRPr="00D52400">
              <w:rPr>
                <w:szCs w:val="16"/>
              </w:rPr>
              <w:t>79, 2000; No.</w:t>
            </w:r>
            <w:r w:rsidR="00BA69A7" w:rsidRPr="00D52400">
              <w:rPr>
                <w:szCs w:val="16"/>
              </w:rPr>
              <w:t> </w:t>
            </w:r>
            <w:r w:rsidRPr="00D52400">
              <w:rPr>
                <w:szCs w:val="16"/>
              </w:rPr>
              <w:t>72, 2001</w:t>
            </w:r>
          </w:p>
        </w:tc>
      </w:tr>
      <w:tr w:rsidR="008E5C95" w:rsidRPr="00D52400" w14:paraId="65FFBF9D" w14:textId="77777777" w:rsidTr="007C5645">
        <w:tc>
          <w:tcPr>
            <w:tcW w:w="2410" w:type="dxa"/>
          </w:tcPr>
          <w:p w14:paraId="264515AC" w14:textId="77777777" w:rsidR="008E5C95" w:rsidRPr="00D52400" w:rsidRDefault="008E5C95" w:rsidP="007D717E">
            <w:pPr>
              <w:pStyle w:val="ENoteTableText"/>
              <w:rPr>
                <w:szCs w:val="16"/>
              </w:rPr>
            </w:pPr>
          </w:p>
        </w:tc>
        <w:tc>
          <w:tcPr>
            <w:tcW w:w="4678" w:type="dxa"/>
          </w:tcPr>
          <w:p w14:paraId="435D1BC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7D98C98" w14:textId="77777777" w:rsidTr="007C5645">
        <w:tc>
          <w:tcPr>
            <w:tcW w:w="2410" w:type="dxa"/>
          </w:tcPr>
          <w:p w14:paraId="1F66E2D2" w14:textId="6C44970E"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35</w:t>
            </w:r>
            <w:r w:rsidRPr="00D52400">
              <w:rPr>
                <w:szCs w:val="16"/>
              </w:rPr>
              <w:tab/>
            </w:r>
          </w:p>
        </w:tc>
        <w:tc>
          <w:tcPr>
            <w:tcW w:w="4678" w:type="dxa"/>
          </w:tcPr>
          <w:p w14:paraId="491864A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691BBBE" w14:textId="77777777" w:rsidTr="007C5645">
        <w:tc>
          <w:tcPr>
            <w:tcW w:w="2410" w:type="dxa"/>
          </w:tcPr>
          <w:p w14:paraId="7FF372B7" w14:textId="77777777" w:rsidR="008E5C95" w:rsidRPr="00D52400" w:rsidRDefault="008E5C95" w:rsidP="007D717E">
            <w:pPr>
              <w:pStyle w:val="ENoteTableText"/>
              <w:rPr>
                <w:szCs w:val="16"/>
              </w:rPr>
            </w:pPr>
          </w:p>
        </w:tc>
        <w:tc>
          <w:tcPr>
            <w:tcW w:w="4678" w:type="dxa"/>
          </w:tcPr>
          <w:p w14:paraId="3984CBF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72, 2001</w:t>
            </w:r>
          </w:p>
        </w:tc>
      </w:tr>
      <w:tr w:rsidR="008E5C95" w:rsidRPr="00D52400" w14:paraId="69AFAECD" w14:textId="77777777" w:rsidTr="007C5645">
        <w:tc>
          <w:tcPr>
            <w:tcW w:w="2410" w:type="dxa"/>
          </w:tcPr>
          <w:p w14:paraId="0FDC28EA" w14:textId="77777777" w:rsidR="008E5C95" w:rsidRPr="00D52400" w:rsidRDefault="008E5C95" w:rsidP="007D717E">
            <w:pPr>
              <w:pStyle w:val="ENoteTableText"/>
              <w:rPr>
                <w:szCs w:val="16"/>
              </w:rPr>
            </w:pPr>
          </w:p>
        </w:tc>
        <w:tc>
          <w:tcPr>
            <w:tcW w:w="4678" w:type="dxa"/>
          </w:tcPr>
          <w:p w14:paraId="0C1A580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0D432C3" w14:textId="77777777" w:rsidTr="007C5645">
        <w:tc>
          <w:tcPr>
            <w:tcW w:w="2410" w:type="dxa"/>
          </w:tcPr>
          <w:p w14:paraId="13D1D966" w14:textId="77893BB3"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40</w:t>
            </w:r>
            <w:r w:rsidRPr="00D52400">
              <w:rPr>
                <w:szCs w:val="16"/>
              </w:rPr>
              <w:tab/>
            </w:r>
          </w:p>
        </w:tc>
        <w:tc>
          <w:tcPr>
            <w:tcW w:w="4678" w:type="dxa"/>
          </w:tcPr>
          <w:p w14:paraId="748DD93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5673318" w14:textId="77777777" w:rsidTr="007C5645">
        <w:tc>
          <w:tcPr>
            <w:tcW w:w="2410" w:type="dxa"/>
          </w:tcPr>
          <w:p w14:paraId="67AC1377" w14:textId="77777777" w:rsidR="008E5C95" w:rsidRPr="00D52400" w:rsidRDefault="008E5C95" w:rsidP="007D717E">
            <w:pPr>
              <w:pStyle w:val="ENoteTableText"/>
              <w:rPr>
                <w:szCs w:val="16"/>
              </w:rPr>
            </w:pPr>
          </w:p>
        </w:tc>
        <w:tc>
          <w:tcPr>
            <w:tcW w:w="4678" w:type="dxa"/>
          </w:tcPr>
          <w:p w14:paraId="4F73B80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D8C1A93" w14:textId="77777777" w:rsidTr="007C5645">
        <w:tc>
          <w:tcPr>
            <w:tcW w:w="2410" w:type="dxa"/>
          </w:tcPr>
          <w:p w14:paraId="031FD7B2" w14:textId="13BD314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45</w:t>
            </w:r>
            <w:r w:rsidRPr="00D52400">
              <w:rPr>
                <w:szCs w:val="16"/>
              </w:rPr>
              <w:tab/>
            </w:r>
          </w:p>
        </w:tc>
        <w:tc>
          <w:tcPr>
            <w:tcW w:w="4678" w:type="dxa"/>
          </w:tcPr>
          <w:p w14:paraId="77A26F1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54FDD44" w14:textId="77777777" w:rsidTr="007C5645">
        <w:tc>
          <w:tcPr>
            <w:tcW w:w="2410" w:type="dxa"/>
          </w:tcPr>
          <w:p w14:paraId="72E44EBE" w14:textId="77777777" w:rsidR="008E5C95" w:rsidRPr="00D52400" w:rsidRDefault="008E5C95" w:rsidP="007D717E">
            <w:pPr>
              <w:pStyle w:val="ENoteTableText"/>
              <w:rPr>
                <w:szCs w:val="16"/>
              </w:rPr>
            </w:pPr>
          </w:p>
        </w:tc>
        <w:tc>
          <w:tcPr>
            <w:tcW w:w="4678" w:type="dxa"/>
          </w:tcPr>
          <w:p w14:paraId="3BADCAF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8E5C95" w:rsidRPr="00D52400" w14:paraId="48A37F6C" w14:textId="77777777" w:rsidTr="007C5645">
        <w:tc>
          <w:tcPr>
            <w:tcW w:w="2410" w:type="dxa"/>
          </w:tcPr>
          <w:p w14:paraId="33E83F63" w14:textId="77777777" w:rsidR="008E5C95" w:rsidRPr="00D52400" w:rsidRDefault="008E5C95" w:rsidP="007D717E">
            <w:pPr>
              <w:pStyle w:val="ENoteTableText"/>
              <w:rPr>
                <w:szCs w:val="16"/>
              </w:rPr>
            </w:pPr>
          </w:p>
        </w:tc>
        <w:tc>
          <w:tcPr>
            <w:tcW w:w="4678" w:type="dxa"/>
          </w:tcPr>
          <w:p w14:paraId="6FD48FF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8D112DC" w14:textId="77777777" w:rsidTr="007C5645">
        <w:tc>
          <w:tcPr>
            <w:tcW w:w="2410" w:type="dxa"/>
          </w:tcPr>
          <w:p w14:paraId="435C2EC5" w14:textId="2D5DFEB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48</w:t>
            </w:r>
            <w:r w:rsidRPr="00D52400">
              <w:rPr>
                <w:szCs w:val="16"/>
              </w:rPr>
              <w:tab/>
            </w:r>
          </w:p>
        </w:tc>
        <w:tc>
          <w:tcPr>
            <w:tcW w:w="4678" w:type="dxa"/>
          </w:tcPr>
          <w:p w14:paraId="427B21E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05A1F3A" w14:textId="77777777" w:rsidTr="007C5645">
        <w:tc>
          <w:tcPr>
            <w:tcW w:w="2410" w:type="dxa"/>
          </w:tcPr>
          <w:p w14:paraId="57CD3745" w14:textId="77777777" w:rsidR="008E5C95" w:rsidRPr="00D52400" w:rsidRDefault="008E5C95" w:rsidP="007D717E">
            <w:pPr>
              <w:pStyle w:val="ENoteTableText"/>
              <w:rPr>
                <w:szCs w:val="16"/>
              </w:rPr>
            </w:pPr>
          </w:p>
        </w:tc>
        <w:tc>
          <w:tcPr>
            <w:tcW w:w="4678" w:type="dxa"/>
          </w:tcPr>
          <w:p w14:paraId="76CE387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96AA906" w14:textId="77777777" w:rsidTr="007C5645">
        <w:tc>
          <w:tcPr>
            <w:tcW w:w="2410" w:type="dxa"/>
          </w:tcPr>
          <w:p w14:paraId="7C6CCBCF" w14:textId="7D929C5B"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50</w:t>
            </w:r>
            <w:r w:rsidRPr="00D52400">
              <w:rPr>
                <w:szCs w:val="16"/>
              </w:rPr>
              <w:tab/>
            </w:r>
          </w:p>
        </w:tc>
        <w:tc>
          <w:tcPr>
            <w:tcW w:w="4678" w:type="dxa"/>
          </w:tcPr>
          <w:p w14:paraId="74D3B8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C5E4A80" w14:textId="77777777" w:rsidTr="007C5645">
        <w:tc>
          <w:tcPr>
            <w:tcW w:w="2410" w:type="dxa"/>
          </w:tcPr>
          <w:p w14:paraId="0BE3434B" w14:textId="77777777" w:rsidR="008E5C95" w:rsidRPr="00D52400" w:rsidRDefault="008E5C95" w:rsidP="007D717E">
            <w:pPr>
              <w:pStyle w:val="ENoteTableText"/>
              <w:rPr>
                <w:szCs w:val="16"/>
              </w:rPr>
            </w:pPr>
          </w:p>
        </w:tc>
        <w:tc>
          <w:tcPr>
            <w:tcW w:w="4678" w:type="dxa"/>
          </w:tcPr>
          <w:p w14:paraId="28994E5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643D5434" w14:textId="77777777" w:rsidTr="007C5645">
        <w:tc>
          <w:tcPr>
            <w:tcW w:w="2410" w:type="dxa"/>
          </w:tcPr>
          <w:p w14:paraId="685CD881" w14:textId="77777777" w:rsidR="008E5C95" w:rsidRPr="00D52400" w:rsidRDefault="008E5C95" w:rsidP="007D717E">
            <w:pPr>
              <w:pStyle w:val="ENoteTableText"/>
              <w:rPr>
                <w:szCs w:val="16"/>
              </w:rPr>
            </w:pPr>
          </w:p>
        </w:tc>
        <w:tc>
          <w:tcPr>
            <w:tcW w:w="4678" w:type="dxa"/>
          </w:tcPr>
          <w:p w14:paraId="4CEABC0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68897D1" w14:textId="77777777" w:rsidTr="007C5645">
        <w:tc>
          <w:tcPr>
            <w:tcW w:w="2410" w:type="dxa"/>
          </w:tcPr>
          <w:p w14:paraId="1FD4370B" w14:textId="20A63605" w:rsidR="008E5C95" w:rsidRPr="00D52400" w:rsidRDefault="008E5C95" w:rsidP="007D717E">
            <w:pPr>
              <w:pStyle w:val="ENoteTableText"/>
              <w:tabs>
                <w:tab w:val="center" w:leader="dot" w:pos="2268"/>
              </w:tabs>
              <w:rPr>
                <w:szCs w:val="16"/>
              </w:rPr>
            </w:pPr>
            <w:r w:rsidRPr="00D52400">
              <w:rPr>
                <w:szCs w:val="16"/>
              </w:rPr>
              <w:lastRenderedPageBreak/>
              <w:t>s. 42</w:t>
            </w:r>
            <w:r w:rsidR="00CF6AC6">
              <w:rPr>
                <w:szCs w:val="16"/>
              </w:rPr>
              <w:noBreakHyphen/>
            </w:r>
            <w:r w:rsidRPr="00D52400">
              <w:rPr>
                <w:szCs w:val="16"/>
              </w:rPr>
              <w:t>55</w:t>
            </w:r>
            <w:r w:rsidRPr="00D52400">
              <w:rPr>
                <w:szCs w:val="16"/>
              </w:rPr>
              <w:tab/>
            </w:r>
          </w:p>
        </w:tc>
        <w:tc>
          <w:tcPr>
            <w:tcW w:w="4678" w:type="dxa"/>
          </w:tcPr>
          <w:p w14:paraId="2B5066E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114E942" w14:textId="77777777" w:rsidTr="007C5645">
        <w:tc>
          <w:tcPr>
            <w:tcW w:w="2410" w:type="dxa"/>
          </w:tcPr>
          <w:p w14:paraId="0134F5FC" w14:textId="77777777" w:rsidR="008E5C95" w:rsidRPr="00D52400" w:rsidRDefault="008E5C95" w:rsidP="007D717E">
            <w:pPr>
              <w:pStyle w:val="ENoteTableText"/>
              <w:rPr>
                <w:szCs w:val="16"/>
              </w:rPr>
            </w:pPr>
          </w:p>
        </w:tc>
        <w:tc>
          <w:tcPr>
            <w:tcW w:w="4678" w:type="dxa"/>
          </w:tcPr>
          <w:p w14:paraId="67CD7BD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46, 1998; Nos. 39 and 164, 1999; No.</w:t>
            </w:r>
            <w:r w:rsidR="00BA69A7" w:rsidRPr="00D52400">
              <w:rPr>
                <w:szCs w:val="16"/>
              </w:rPr>
              <w:t> </w:t>
            </w:r>
            <w:r w:rsidRPr="00D52400">
              <w:rPr>
                <w:szCs w:val="16"/>
              </w:rPr>
              <w:t>72, 2001</w:t>
            </w:r>
          </w:p>
        </w:tc>
      </w:tr>
      <w:tr w:rsidR="008E5C95" w:rsidRPr="00D52400" w14:paraId="583DE6AF" w14:textId="77777777" w:rsidTr="007C5645">
        <w:tc>
          <w:tcPr>
            <w:tcW w:w="2410" w:type="dxa"/>
          </w:tcPr>
          <w:p w14:paraId="2A455B79" w14:textId="77777777" w:rsidR="008E5C95" w:rsidRPr="00D52400" w:rsidRDefault="008E5C95" w:rsidP="007D717E">
            <w:pPr>
              <w:pStyle w:val="ENoteTableText"/>
              <w:rPr>
                <w:szCs w:val="16"/>
              </w:rPr>
            </w:pPr>
          </w:p>
        </w:tc>
        <w:tc>
          <w:tcPr>
            <w:tcW w:w="4678" w:type="dxa"/>
          </w:tcPr>
          <w:p w14:paraId="41D30A4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8124FA9" w14:textId="77777777" w:rsidTr="007C5645">
        <w:tc>
          <w:tcPr>
            <w:tcW w:w="2410" w:type="dxa"/>
          </w:tcPr>
          <w:p w14:paraId="59C7BDCF" w14:textId="10B038D1"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60</w:t>
            </w:r>
            <w:r w:rsidRPr="00D52400">
              <w:rPr>
                <w:szCs w:val="16"/>
              </w:rPr>
              <w:tab/>
            </w:r>
          </w:p>
        </w:tc>
        <w:tc>
          <w:tcPr>
            <w:tcW w:w="4678" w:type="dxa"/>
          </w:tcPr>
          <w:p w14:paraId="5EC9A02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52A299F" w14:textId="77777777" w:rsidTr="007C5645">
        <w:tc>
          <w:tcPr>
            <w:tcW w:w="2410" w:type="dxa"/>
          </w:tcPr>
          <w:p w14:paraId="7186EF84" w14:textId="77777777" w:rsidR="008E5C95" w:rsidRPr="00D52400" w:rsidRDefault="008E5C95" w:rsidP="007D717E">
            <w:pPr>
              <w:pStyle w:val="ENoteTableText"/>
              <w:rPr>
                <w:szCs w:val="16"/>
              </w:rPr>
            </w:pPr>
          </w:p>
        </w:tc>
        <w:tc>
          <w:tcPr>
            <w:tcW w:w="4678" w:type="dxa"/>
          </w:tcPr>
          <w:p w14:paraId="609F952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4181509" w14:textId="77777777" w:rsidTr="007C5645">
        <w:tc>
          <w:tcPr>
            <w:tcW w:w="2410" w:type="dxa"/>
          </w:tcPr>
          <w:p w14:paraId="1D8BAFE6"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2E7DD0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0A17F5FF" w14:textId="77777777" w:rsidTr="007C5645">
        <w:tc>
          <w:tcPr>
            <w:tcW w:w="2410" w:type="dxa"/>
          </w:tcPr>
          <w:p w14:paraId="0AEBE7E5" w14:textId="77777777" w:rsidR="008E5C95" w:rsidRPr="00D52400" w:rsidRDefault="008E5C95" w:rsidP="007D717E">
            <w:pPr>
              <w:pStyle w:val="ENoteTableText"/>
              <w:rPr>
                <w:szCs w:val="16"/>
              </w:rPr>
            </w:pPr>
          </w:p>
        </w:tc>
        <w:tc>
          <w:tcPr>
            <w:tcW w:w="4678" w:type="dxa"/>
          </w:tcPr>
          <w:p w14:paraId="172BE5B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9F0E23B" w14:textId="77777777" w:rsidTr="007C5645">
        <w:tc>
          <w:tcPr>
            <w:tcW w:w="2410" w:type="dxa"/>
          </w:tcPr>
          <w:p w14:paraId="5444F5AD" w14:textId="00E7AEF0"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65</w:t>
            </w:r>
            <w:r w:rsidRPr="00D52400">
              <w:rPr>
                <w:szCs w:val="16"/>
              </w:rPr>
              <w:tab/>
            </w:r>
          </w:p>
        </w:tc>
        <w:tc>
          <w:tcPr>
            <w:tcW w:w="4678" w:type="dxa"/>
          </w:tcPr>
          <w:p w14:paraId="7491D6F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5689871" w14:textId="77777777" w:rsidTr="007C5645">
        <w:tc>
          <w:tcPr>
            <w:tcW w:w="2410" w:type="dxa"/>
          </w:tcPr>
          <w:p w14:paraId="4923A7E8" w14:textId="77777777" w:rsidR="008E5C95" w:rsidRPr="00D52400" w:rsidRDefault="008E5C95" w:rsidP="007D717E">
            <w:pPr>
              <w:pStyle w:val="ENoteTableText"/>
              <w:rPr>
                <w:szCs w:val="16"/>
              </w:rPr>
            </w:pPr>
          </w:p>
        </w:tc>
        <w:tc>
          <w:tcPr>
            <w:tcW w:w="4678" w:type="dxa"/>
          </w:tcPr>
          <w:p w14:paraId="77ED4B2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Nos. 16 and 47, 1998; Nos. 93 and 176, 1999; Nos. 72 and 170, 2001</w:t>
            </w:r>
          </w:p>
        </w:tc>
      </w:tr>
      <w:tr w:rsidR="008E5C95" w:rsidRPr="00D52400" w14:paraId="3E159ADC" w14:textId="77777777" w:rsidTr="007C5645">
        <w:tc>
          <w:tcPr>
            <w:tcW w:w="2410" w:type="dxa"/>
          </w:tcPr>
          <w:p w14:paraId="78AD0455" w14:textId="77777777" w:rsidR="008E5C95" w:rsidRPr="00D52400" w:rsidRDefault="008E5C95" w:rsidP="007D717E">
            <w:pPr>
              <w:pStyle w:val="ENoteTableText"/>
              <w:rPr>
                <w:szCs w:val="16"/>
              </w:rPr>
            </w:pPr>
          </w:p>
        </w:tc>
        <w:tc>
          <w:tcPr>
            <w:tcW w:w="4678" w:type="dxa"/>
          </w:tcPr>
          <w:p w14:paraId="208C368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3853DC8" w14:textId="77777777" w:rsidTr="007C5645">
        <w:tc>
          <w:tcPr>
            <w:tcW w:w="2410" w:type="dxa"/>
          </w:tcPr>
          <w:p w14:paraId="5DE2C961" w14:textId="45265132"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70</w:t>
            </w:r>
            <w:r w:rsidRPr="00D52400">
              <w:rPr>
                <w:szCs w:val="16"/>
              </w:rPr>
              <w:tab/>
            </w:r>
          </w:p>
        </w:tc>
        <w:tc>
          <w:tcPr>
            <w:tcW w:w="4678" w:type="dxa"/>
          </w:tcPr>
          <w:p w14:paraId="605477D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78DFE85" w14:textId="77777777" w:rsidTr="007C5645">
        <w:tc>
          <w:tcPr>
            <w:tcW w:w="2410" w:type="dxa"/>
          </w:tcPr>
          <w:p w14:paraId="499FE59E" w14:textId="77777777" w:rsidR="008E5C95" w:rsidRPr="00D52400" w:rsidRDefault="008E5C95" w:rsidP="007D717E">
            <w:pPr>
              <w:pStyle w:val="ENoteTableText"/>
              <w:rPr>
                <w:szCs w:val="16"/>
              </w:rPr>
            </w:pPr>
          </w:p>
        </w:tc>
        <w:tc>
          <w:tcPr>
            <w:tcW w:w="4678" w:type="dxa"/>
          </w:tcPr>
          <w:p w14:paraId="1638AE9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46, 1998; No.</w:t>
            </w:r>
            <w:r w:rsidR="00BA69A7" w:rsidRPr="00D52400">
              <w:rPr>
                <w:szCs w:val="16"/>
              </w:rPr>
              <w:t> </w:t>
            </w:r>
            <w:r w:rsidRPr="00D52400">
              <w:rPr>
                <w:szCs w:val="16"/>
              </w:rPr>
              <w:t>176, 1999</w:t>
            </w:r>
          </w:p>
        </w:tc>
      </w:tr>
      <w:tr w:rsidR="008E5C95" w:rsidRPr="00D52400" w14:paraId="1DD6BCE7" w14:textId="77777777" w:rsidTr="007C5645">
        <w:tc>
          <w:tcPr>
            <w:tcW w:w="2410" w:type="dxa"/>
          </w:tcPr>
          <w:p w14:paraId="3D69E1E0" w14:textId="77777777" w:rsidR="008E5C95" w:rsidRPr="00D52400" w:rsidRDefault="008E5C95" w:rsidP="007D717E">
            <w:pPr>
              <w:pStyle w:val="ENoteTableText"/>
              <w:rPr>
                <w:szCs w:val="16"/>
              </w:rPr>
            </w:pPr>
          </w:p>
        </w:tc>
        <w:tc>
          <w:tcPr>
            <w:tcW w:w="4678" w:type="dxa"/>
          </w:tcPr>
          <w:p w14:paraId="220B12A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E0BFA54" w14:textId="77777777" w:rsidTr="007C5645">
        <w:tc>
          <w:tcPr>
            <w:tcW w:w="2410" w:type="dxa"/>
          </w:tcPr>
          <w:p w14:paraId="52199A8C" w14:textId="7866BFEC"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75</w:t>
            </w:r>
            <w:r w:rsidRPr="00D52400">
              <w:rPr>
                <w:szCs w:val="16"/>
              </w:rPr>
              <w:tab/>
            </w:r>
          </w:p>
        </w:tc>
        <w:tc>
          <w:tcPr>
            <w:tcW w:w="4678" w:type="dxa"/>
          </w:tcPr>
          <w:p w14:paraId="3B4AC24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F20E924" w14:textId="77777777" w:rsidTr="007C5645">
        <w:tc>
          <w:tcPr>
            <w:tcW w:w="2410" w:type="dxa"/>
          </w:tcPr>
          <w:p w14:paraId="6C8F4EDE" w14:textId="77777777" w:rsidR="008E5C95" w:rsidRPr="00D52400" w:rsidRDefault="008E5C95" w:rsidP="007D717E">
            <w:pPr>
              <w:pStyle w:val="ENoteTableText"/>
              <w:rPr>
                <w:szCs w:val="16"/>
              </w:rPr>
            </w:pPr>
          </w:p>
        </w:tc>
        <w:tc>
          <w:tcPr>
            <w:tcW w:w="4678" w:type="dxa"/>
          </w:tcPr>
          <w:p w14:paraId="50D1792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176, 1999</w:t>
            </w:r>
          </w:p>
        </w:tc>
      </w:tr>
      <w:tr w:rsidR="008E5C95" w:rsidRPr="00D52400" w14:paraId="05932CE8" w14:textId="77777777" w:rsidTr="007C5645">
        <w:tc>
          <w:tcPr>
            <w:tcW w:w="2410" w:type="dxa"/>
          </w:tcPr>
          <w:p w14:paraId="7C9CD11B" w14:textId="77777777" w:rsidR="008E5C95" w:rsidRPr="00D52400" w:rsidRDefault="008E5C95" w:rsidP="007D717E">
            <w:pPr>
              <w:pStyle w:val="ENoteTableText"/>
              <w:rPr>
                <w:szCs w:val="16"/>
              </w:rPr>
            </w:pPr>
          </w:p>
        </w:tc>
        <w:tc>
          <w:tcPr>
            <w:tcW w:w="4678" w:type="dxa"/>
          </w:tcPr>
          <w:p w14:paraId="270F008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DBE4054" w14:textId="77777777" w:rsidTr="007C5645">
        <w:tc>
          <w:tcPr>
            <w:tcW w:w="2410" w:type="dxa"/>
          </w:tcPr>
          <w:p w14:paraId="7A2E842A" w14:textId="0E4268BC"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80</w:t>
            </w:r>
            <w:r w:rsidRPr="00D52400">
              <w:rPr>
                <w:szCs w:val="16"/>
              </w:rPr>
              <w:tab/>
            </w:r>
          </w:p>
        </w:tc>
        <w:tc>
          <w:tcPr>
            <w:tcW w:w="4678" w:type="dxa"/>
          </w:tcPr>
          <w:p w14:paraId="65912ED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A032451" w14:textId="77777777" w:rsidTr="007C5645">
        <w:tc>
          <w:tcPr>
            <w:tcW w:w="2410" w:type="dxa"/>
          </w:tcPr>
          <w:p w14:paraId="56B68AAA" w14:textId="77777777" w:rsidR="008E5C95" w:rsidRPr="00D52400" w:rsidRDefault="008E5C95" w:rsidP="007D717E">
            <w:pPr>
              <w:pStyle w:val="ENoteTableText"/>
              <w:rPr>
                <w:szCs w:val="16"/>
              </w:rPr>
            </w:pPr>
          </w:p>
        </w:tc>
        <w:tc>
          <w:tcPr>
            <w:tcW w:w="4678" w:type="dxa"/>
          </w:tcPr>
          <w:p w14:paraId="33F285C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46, 1998</w:t>
            </w:r>
          </w:p>
        </w:tc>
      </w:tr>
      <w:tr w:rsidR="008E5C95" w:rsidRPr="00D52400" w14:paraId="05EF7730" w14:textId="77777777" w:rsidTr="007C5645">
        <w:tc>
          <w:tcPr>
            <w:tcW w:w="2410" w:type="dxa"/>
          </w:tcPr>
          <w:p w14:paraId="65952F62" w14:textId="77777777" w:rsidR="008E5C95" w:rsidRPr="00D52400" w:rsidRDefault="008E5C95" w:rsidP="007D717E">
            <w:pPr>
              <w:pStyle w:val="ENoteTableText"/>
              <w:rPr>
                <w:szCs w:val="16"/>
              </w:rPr>
            </w:pPr>
          </w:p>
        </w:tc>
        <w:tc>
          <w:tcPr>
            <w:tcW w:w="4678" w:type="dxa"/>
          </w:tcPr>
          <w:p w14:paraId="2747BB7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878C8B8" w14:textId="77777777" w:rsidTr="007C5645">
        <w:tc>
          <w:tcPr>
            <w:tcW w:w="2410" w:type="dxa"/>
          </w:tcPr>
          <w:p w14:paraId="4EBC0D55" w14:textId="5A59D07D"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82</w:t>
            </w:r>
            <w:r w:rsidRPr="00D52400">
              <w:rPr>
                <w:szCs w:val="16"/>
              </w:rPr>
              <w:tab/>
            </w:r>
          </w:p>
        </w:tc>
        <w:tc>
          <w:tcPr>
            <w:tcW w:w="4678" w:type="dxa"/>
          </w:tcPr>
          <w:p w14:paraId="1F5845C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174, 1997</w:t>
            </w:r>
          </w:p>
        </w:tc>
      </w:tr>
      <w:tr w:rsidR="008E5C95" w:rsidRPr="00D52400" w14:paraId="60F087EA" w14:textId="77777777" w:rsidTr="007C5645">
        <w:tc>
          <w:tcPr>
            <w:tcW w:w="2410" w:type="dxa"/>
          </w:tcPr>
          <w:p w14:paraId="6CB8F8E2" w14:textId="77777777" w:rsidR="008E5C95" w:rsidRPr="00D52400" w:rsidRDefault="008E5C95" w:rsidP="007D717E">
            <w:pPr>
              <w:pStyle w:val="ENoteTableText"/>
              <w:rPr>
                <w:szCs w:val="16"/>
              </w:rPr>
            </w:pPr>
          </w:p>
        </w:tc>
        <w:tc>
          <w:tcPr>
            <w:tcW w:w="4678" w:type="dxa"/>
          </w:tcPr>
          <w:p w14:paraId="0F30DF3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4EFF8EF" w14:textId="77777777" w:rsidTr="007C5645">
        <w:tc>
          <w:tcPr>
            <w:tcW w:w="2410" w:type="dxa"/>
          </w:tcPr>
          <w:p w14:paraId="069AFFAB" w14:textId="17DE161A"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85</w:t>
            </w:r>
            <w:r w:rsidRPr="00D52400">
              <w:rPr>
                <w:szCs w:val="16"/>
              </w:rPr>
              <w:tab/>
            </w:r>
          </w:p>
        </w:tc>
        <w:tc>
          <w:tcPr>
            <w:tcW w:w="4678" w:type="dxa"/>
          </w:tcPr>
          <w:p w14:paraId="034EE6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9A143F6" w14:textId="77777777" w:rsidTr="007C5645">
        <w:tc>
          <w:tcPr>
            <w:tcW w:w="2410" w:type="dxa"/>
          </w:tcPr>
          <w:p w14:paraId="052D9B68" w14:textId="77777777" w:rsidR="008E5C95" w:rsidRPr="00D52400" w:rsidRDefault="008E5C95" w:rsidP="007D717E">
            <w:pPr>
              <w:pStyle w:val="ENoteTableText"/>
              <w:rPr>
                <w:szCs w:val="16"/>
              </w:rPr>
            </w:pPr>
          </w:p>
        </w:tc>
        <w:tc>
          <w:tcPr>
            <w:tcW w:w="4678" w:type="dxa"/>
          </w:tcPr>
          <w:p w14:paraId="41AFA0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8E5C95" w:rsidRPr="00D52400" w14:paraId="2BC00A03" w14:textId="77777777" w:rsidTr="007C5645">
        <w:tc>
          <w:tcPr>
            <w:tcW w:w="2410" w:type="dxa"/>
          </w:tcPr>
          <w:p w14:paraId="0AB8DDE2" w14:textId="77777777" w:rsidR="008E5C95" w:rsidRPr="00D52400" w:rsidRDefault="008E5C95" w:rsidP="007D717E">
            <w:pPr>
              <w:pStyle w:val="ENoteTableText"/>
              <w:rPr>
                <w:szCs w:val="16"/>
              </w:rPr>
            </w:pPr>
          </w:p>
        </w:tc>
        <w:tc>
          <w:tcPr>
            <w:tcW w:w="4678" w:type="dxa"/>
          </w:tcPr>
          <w:p w14:paraId="7124CC5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47C756B" w14:textId="77777777" w:rsidTr="007C5645">
        <w:tc>
          <w:tcPr>
            <w:tcW w:w="2410" w:type="dxa"/>
          </w:tcPr>
          <w:p w14:paraId="014CD7DB" w14:textId="05BABE05"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90</w:t>
            </w:r>
            <w:r w:rsidRPr="00D52400">
              <w:rPr>
                <w:szCs w:val="16"/>
              </w:rPr>
              <w:tab/>
            </w:r>
          </w:p>
        </w:tc>
        <w:tc>
          <w:tcPr>
            <w:tcW w:w="4678" w:type="dxa"/>
          </w:tcPr>
          <w:p w14:paraId="7C0199F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E698D37" w14:textId="77777777" w:rsidTr="007C5645">
        <w:tc>
          <w:tcPr>
            <w:tcW w:w="2410" w:type="dxa"/>
          </w:tcPr>
          <w:p w14:paraId="15B1636A" w14:textId="77777777" w:rsidR="008E5C95" w:rsidRPr="00D52400" w:rsidRDefault="008E5C95" w:rsidP="007D717E">
            <w:pPr>
              <w:pStyle w:val="ENoteTableText"/>
              <w:rPr>
                <w:szCs w:val="16"/>
              </w:rPr>
            </w:pPr>
          </w:p>
        </w:tc>
        <w:tc>
          <w:tcPr>
            <w:tcW w:w="4678" w:type="dxa"/>
          </w:tcPr>
          <w:p w14:paraId="513F8F4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Nos. 164 and 176, 1999; No.</w:t>
            </w:r>
            <w:r w:rsidR="00BA69A7" w:rsidRPr="00D52400">
              <w:rPr>
                <w:szCs w:val="16"/>
              </w:rPr>
              <w:t> </w:t>
            </w:r>
            <w:r w:rsidRPr="00D52400">
              <w:rPr>
                <w:szCs w:val="16"/>
              </w:rPr>
              <w:t>79, 2000</w:t>
            </w:r>
          </w:p>
        </w:tc>
      </w:tr>
      <w:tr w:rsidR="008E5C95" w:rsidRPr="00D52400" w14:paraId="11E9E0E0" w14:textId="77777777" w:rsidTr="007C5645">
        <w:tc>
          <w:tcPr>
            <w:tcW w:w="2410" w:type="dxa"/>
          </w:tcPr>
          <w:p w14:paraId="025B1D59" w14:textId="77777777" w:rsidR="008E5C95" w:rsidRPr="00D52400" w:rsidRDefault="008E5C95" w:rsidP="007D717E">
            <w:pPr>
              <w:pStyle w:val="ENoteTableText"/>
              <w:rPr>
                <w:szCs w:val="16"/>
              </w:rPr>
            </w:pPr>
          </w:p>
        </w:tc>
        <w:tc>
          <w:tcPr>
            <w:tcW w:w="4678" w:type="dxa"/>
          </w:tcPr>
          <w:p w14:paraId="7C8192C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E45D905" w14:textId="77777777" w:rsidTr="007C5645">
        <w:tc>
          <w:tcPr>
            <w:tcW w:w="2410" w:type="dxa"/>
          </w:tcPr>
          <w:p w14:paraId="5464BB7A" w14:textId="0F1FD65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95</w:t>
            </w:r>
            <w:r w:rsidRPr="00D52400">
              <w:rPr>
                <w:szCs w:val="16"/>
              </w:rPr>
              <w:tab/>
            </w:r>
          </w:p>
        </w:tc>
        <w:tc>
          <w:tcPr>
            <w:tcW w:w="4678" w:type="dxa"/>
          </w:tcPr>
          <w:p w14:paraId="377929D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6679892" w14:textId="77777777" w:rsidTr="007C5645">
        <w:tc>
          <w:tcPr>
            <w:tcW w:w="2410" w:type="dxa"/>
          </w:tcPr>
          <w:p w14:paraId="18A36119" w14:textId="77777777" w:rsidR="008E5C95" w:rsidRPr="00D52400" w:rsidRDefault="008E5C95" w:rsidP="007D717E">
            <w:pPr>
              <w:pStyle w:val="ENoteTableText"/>
              <w:rPr>
                <w:szCs w:val="16"/>
              </w:rPr>
            </w:pPr>
          </w:p>
        </w:tc>
        <w:tc>
          <w:tcPr>
            <w:tcW w:w="4678" w:type="dxa"/>
          </w:tcPr>
          <w:p w14:paraId="4ED0AC1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FCF7878" w14:textId="77777777" w:rsidTr="007C5645">
        <w:tc>
          <w:tcPr>
            <w:tcW w:w="2410" w:type="dxa"/>
          </w:tcPr>
          <w:p w14:paraId="3F54F02E" w14:textId="77777777" w:rsidR="008E5C95" w:rsidRPr="00D52400" w:rsidRDefault="008E5C95" w:rsidP="007D717E">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388EF81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8EAA2AC" w14:textId="77777777" w:rsidTr="007C5645">
        <w:tc>
          <w:tcPr>
            <w:tcW w:w="2410" w:type="dxa"/>
          </w:tcPr>
          <w:p w14:paraId="354D7AB2" w14:textId="77777777" w:rsidR="008E5C95" w:rsidRPr="00D52400" w:rsidRDefault="008E5C95" w:rsidP="007D717E">
            <w:pPr>
              <w:pStyle w:val="ENoteTableText"/>
              <w:rPr>
                <w:szCs w:val="16"/>
              </w:rPr>
            </w:pPr>
          </w:p>
        </w:tc>
        <w:tc>
          <w:tcPr>
            <w:tcW w:w="4678" w:type="dxa"/>
          </w:tcPr>
          <w:p w14:paraId="7868D61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1ADEFE" w14:textId="77777777" w:rsidTr="007C5645">
        <w:tc>
          <w:tcPr>
            <w:tcW w:w="2410" w:type="dxa"/>
          </w:tcPr>
          <w:p w14:paraId="0C6F8AD0" w14:textId="5488175B"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100</w:t>
            </w:r>
            <w:r w:rsidRPr="00D52400">
              <w:rPr>
                <w:szCs w:val="16"/>
              </w:rPr>
              <w:tab/>
            </w:r>
          </w:p>
        </w:tc>
        <w:tc>
          <w:tcPr>
            <w:tcW w:w="4678" w:type="dxa"/>
          </w:tcPr>
          <w:p w14:paraId="2E2CF76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DB0A743" w14:textId="77777777" w:rsidTr="007C5645">
        <w:tc>
          <w:tcPr>
            <w:tcW w:w="2410" w:type="dxa"/>
          </w:tcPr>
          <w:p w14:paraId="37E963D5" w14:textId="77777777" w:rsidR="008E5C95" w:rsidRPr="00D52400" w:rsidRDefault="008E5C95" w:rsidP="007D717E">
            <w:pPr>
              <w:pStyle w:val="ENoteTableText"/>
              <w:rPr>
                <w:szCs w:val="16"/>
              </w:rPr>
            </w:pPr>
          </w:p>
        </w:tc>
        <w:tc>
          <w:tcPr>
            <w:tcW w:w="4678" w:type="dxa"/>
          </w:tcPr>
          <w:p w14:paraId="0FA7A6A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76, 2001; No.</w:t>
            </w:r>
            <w:r w:rsidR="00BA69A7" w:rsidRPr="00D52400">
              <w:rPr>
                <w:szCs w:val="16"/>
              </w:rPr>
              <w:t> </w:t>
            </w:r>
            <w:r w:rsidRPr="00D52400">
              <w:rPr>
                <w:szCs w:val="16"/>
              </w:rPr>
              <w:t>170, 2001</w:t>
            </w:r>
          </w:p>
        </w:tc>
      </w:tr>
      <w:tr w:rsidR="008E5C95" w:rsidRPr="00D52400" w14:paraId="530D3625" w14:textId="77777777" w:rsidTr="007C5645">
        <w:tc>
          <w:tcPr>
            <w:tcW w:w="2410" w:type="dxa"/>
          </w:tcPr>
          <w:p w14:paraId="6D0D8C54" w14:textId="77777777" w:rsidR="008E5C95" w:rsidRPr="00D52400" w:rsidRDefault="008E5C95" w:rsidP="007D717E">
            <w:pPr>
              <w:pStyle w:val="ENoteTableText"/>
              <w:rPr>
                <w:szCs w:val="16"/>
              </w:rPr>
            </w:pPr>
          </w:p>
        </w:tc>
        <w:tc>
          <w:tcPr>
            <w:tcW w:w="4678" w:type="dxa"/>
          </w:tcPr>
          <w:p w14:paraId="3BCD6E4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8255C26" w14:textId="77777777" w:rsidTr="007C5645">
        <w:tc>
          <w:tcPr>
            <w:tcW w:w="2410" w:type="dxa"/>
          </w:tcPr>
          <w:p w14:paraId="3CE30FCB" w14:textId="6302C49D"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105</w:t>
            </w:r>
            <w:r w:rsidRPr="00D52400">
              <w:rPr>
                <w:szCs w:val="16"/>
              </w:rPr>
              <w:tab/>
            </w:r>
          </w:p>
        </w:tc>
        <w:tc>
          <w:tcPr>
            <w:tcW w:w="4678" w:type="dxa"/>
          </w:tcPr>
          <w:p w14:paraId="6DE1BD3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F94840A" w14:textId="77777777" w:rsidTr="007C5645">
        <w:tc>
          <w:tcPr>
            <w:tcW w:w="2410" w:type="dxa"/>
          </w:tcPr>
          <w:p w14:paraId="1C4CDDDF" w14:textId="77777777" w:rsidR="008E5C95" w:rsidRPr="00D52400" w:rsidRDefault="008E5C95" w:rsidP="007D717E">
            <w:pPr>
              <w:pStyle w:val="ENoteTableText"/>
              <w:rPr>
                <w:szCs w:val="16"/>
              </w:rPr>
            </w:pPr>
          </w:p>
        </w:tc>
        <w:tc>
          <w:tcPr>
            <w:tcW w:w="4678" w:type="dxa"/>
          </w:tcPr>
          <w:p w14:paraId="4BE8731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04367D06" w14:textId="77777777" w:rsidTr="007C5645">
        <w:tc>
          <w:tcPr>
            <w:tcW w:w="2410" w:type="dxa"/>
          </w:tcPr>
          <w:p w14:paraId="6F9A3412" w14:textId="77777777" w:rsidR="008E5C95" w:rsidRPr="00D52400" w:rsidRDefault="008E5C95" w:rsidP="007D717E">
            <w:pPr>
              <w:pStyle w:val="ENoteTableText"/>
              <w:rPr>
                <w:szCs w:val="16"/>
              </w:rPr>
            </w:pPr>
          </w:p>
        </w:tc>
        <w:tc>
          <w:tcPr>
            <w:tcW w:w="4678" w:type="dxa"/>
          </w:tcPr>
          <w:p w14:paraId="09CC787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53A40F3" w14:textId="77777777" w:rsidTr="007C5645">
        <w:tc>
          <w:tcPr>
            <w:tcW w:w="2410" w:type="dxa"/>
          </w:tcPr>
          <w:p w14:paraId="3966F219" w14:textId="634E327B"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110</w:t>
            </w:r>
            <w:r w:rsidRPr="00D52400">
              <w:rPr>
                <w:szCs w:val="16"/>
              </w:rPr>
              <w:tab/>
            </w:r>
          </w:p>
        </w:tc>
        <w:tc>
          <w:tcPr>
            <w:tcW w:w="4678" w:type="dxa"/>
          </w:tcPr>
          <w:p w14:paraId="3D6275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D950837" w14:textId="77777777" w:rsidTr="007C5645">
        <w:tc>
          <w:tcPr>
            <w:tcW w:w="2410" w:type="dxa"/>
          </w:tcPr>
          <w:p w14:paraId="26DA4C12" w14:textId="77777777" w:rsidR="008E5C95" w:rsidRPr="00D52400" w:rsidRDefault="008E5C95" w:rsidP="007D717E">
            <w:pPr>
              <w:pStyle w:val="ENoteTableText"/>
              <w:rPr>
                <w:szCs w:val="16"/>
              </w:rPr>
            </w:pPr>
          </w:p>
        </w:tc>
        <w:tc>
          <w:tcPr>
            <w:tcW w:w="4678" w:type="dxa"/>
          </w:tcPr>
          <w:p w14:paraId="1FA5254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E46CED6" w14:textId="77777777" w:rsidTr="007C5645">
        <w:tc>
          <w:tcPr>
            <w:tcW w:w="2410" w:type="dxa"/>
          </w:tcPr>
          <w:p w14:paraId="7968E883" w14:textId="20B8D417"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112</w:t>
            </w:r>
            <w:r w:rsidRPr="00D52400">
              <w:rPr>
                <w:szCs w:val="16"/>
              </w:rPr>
              <w:tab/>
            </w:r>
          </w:p>
        </w:tc>
        <w:tc>
          <w:tcPr>
            <w:tcW w:w="4678" w:type="dxa"/>
          </w:tcPr>
          <w:p w14:paraId="48ACF52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213C0ACC" w14:textId="77777777" w:rsidTr="007C5645">
        <w:tc>
          <w:tcPr>
            <w:tcW w:w="2410" w:type="dxa"/>
          </w:tcPr>
          <w:p w14:paraId="6D79BB82" w14:textId="77777777" w:rsidR="008E5C95" w:rsidRPr="00D52400" w:rsidRDefault="008E5C95" w:rsidP="007D717E">
            <w:pPr>
              <w:pStyle w:val="ENoteTableText"/>
              <w:rPr>
                <w:szCs w:val="16"/>
              </w:rPr>
            </w:pPr>
          </w:p>
        </w:tc>
        <w:tc>
          <w:tcPr>
            <w:tcW w:w="4678" w:type="dxa"/>
          </w:tcPr>
          <w:p w14:paraId="721B6D4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2BB269F" w14:textId="77777777" w:rsidTr="007C5645">
        <w:tc>
          <w:tcPr>
            <w:tcW w:w="2410" w:type="dxa"/>
          </w:tcPr>
          <w:p w14:paraId="1776EB09" w14:textId="26C326B5"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115</w:t>
            </w:r>
            <w:r w:rsidRPr="00D52400">
              <w:rPr>
                <w:szCs w:val="16"/>
              </w:rPr>
              <w:tab/>
            </w:r>
          </w:p>
        </w:tc>
        <w:tc>
          <w:tcPr>
            <w:tcW w:w="4678" w:type="dxa"/>
          </w:tcPr>
          <w:p w14:paraId="4823713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8D68891" w14:textId="77777777" w:rsidTr="007C5645">
        <w:tc>
          <w:tcPr>
            <w:tcW w:w="2410" w:type="dxa"/>
          </w:tcPr>
          <w:p w14:paraId="30C55ADC" w14:textId="77777777" w:rsidR="008E5C95" w:rsidRPr="00D52400" w:rsidRDefault="008E5C95" w:rsidP="007D717E">
            <w:pPr>
              <w:pStyle w:val="ENoteTableText"/>
              <w:rPr>
                <w:szCs w:val="16"/>
              </w:rPr>
            </w:pPr>
          </w:p>
        </w:tc>
        <w:tc>
          <w:tcPr>
            <w:tcW w:w="4678" w:type="dxa"/>
          </w:tcPr>
          <w:p w14:paraId="1E3B6D2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1104477" w14:textId="77777777" w:rsidTr="007C5645">
        <w:tc>
          <w:tcPr>
            <w:tcW w:w="2410" w:type="dxa"/>
          </w:tcPr>
          <w:p w14:paraId="09420D01"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5F9892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427D2AA0" w14:textId="77777777" w:rsidTr="007C5645">
        <w:tc>
          <w:tcPr>
            <w:tcW w:w="2410" w:type="dxa"/>
          </w:tcPr>
          <w:p w14:paraId="381F36CA" w14:textId="77777777" w:rsidR="008E5C95" w:rsidRPr="00D52400" w:rsidRDefault="008E5C95" w:rsidP="007D717E">
            <w:pPr>
              <w:pStyle w:val="ENoteTableText"/>
              <w:rPr>
                <w:szCs w:val="16"/>
              </w:rPr>
            </w:pPr>
          </w:p>
        </w:tc>
        <w:tc>
          <w:tcPr>
            <w:tcW w:w="4678" w:type="dxa"/>
          </w:tcPr>
          <w:p w14:paraId="2085A7A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3536EF7" w14:textId="77777777" w:rsidTr="007C5645">
        <w:tc>
          <w:tcPr>
            <w:tcW w:w="2410" w:type="dxa"/>
          </w:tcPr>
          <w:p w14:paraId="56D9131E" w14:textId="4316ED34"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118</w:t>
            </w:r>
            <w:r w:rsidRPr="00D52400">
              <w:rPr>
                <w:szCs w:val="16"/>
              </w:rPr>
              <w:tab/>
            </w:r>
          </w:p>
        </w:tc>
        <w:tc>
          <w:tcPr>
            <w:tcW w:w="4678" w:type="dxa"/>
          </w:tcPr>
          <w:p w14:paraId="60BF3B5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162AC03B" w14:textId="77777777" w:rsidTr="007C5645">
        <w:tc>
          <w:tcPr>
            <w:tcW w:w="2410" w:type="dxa"/>
          </w:tcPr>
          <w:p w14:paraId="52D4B9B8" w14:textId="77777777" w:rsidR="008E5C95" w:rsidRPr="00D52400" w:rsidRDefault="008E5C95" w:rsidP="007D717E">
            <w:pPr>
              <w:pStyle w:val="ENoteTableText"/>
              <w:rPr>
                <w:szCs w:val="16"/>
              </w:rPr>
            </w:pPr>
          </w:p>
        </w:tc>
        <w:tc>
          <w:tcPr>
            <w:tcW w:w="4678" w:type="dxa"/>
          </w:tcPr>
          <w:p w14:paraId="45E5A65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52EE073" w14:textId="77777777" w:rsidTr="007C5645">
        <w:tc>
          <w:tcPr>
            <w:tcW w:w="2410" w:type="dxa"/>
          </w:tcPr>
          <w:p w14:paraId="011D5780" w14:textId="6D6152F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120</w:t>
            </w:r>
            <w:r w:rsidRPr="00D52400">
              <w:rPr>
                <w:szCs w:val="16"/>
              </w:rPr>
              <w:tab/>
            </w:r>
          </w:p>
        </w:tc>
        <w:tc>
          <w:tcPr>
            <w:tcW w:w="4678" w:type="dxa"/>
          </w:tcPr>
          <w:p w14:paraId="5DB2889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70C9C43" w14:textId="77777777" w:rsidTr="007C5645">
        <w:tc>
          <w:tcPr>
            <w:tcW w:w="2410" w:type="dxa"/>
          </w:tcPr>
          <w:p w14:paraId="126567AF" w14:textId="77777777" w:rsidR="008E5C95" w:rsidRPr="00D52400" w:rsidRDefault="008E5C95" w:rsidP="007D717E">
            <w:pPr>
              <w:pStyle w:val="ENoteTableText"/>
              <w:rPr>
                <w:szCs w:val="16"/>
              </w:rPr>
            </w:pPr>
          </w:p>
        </w:tc>
        <w:tc>
          <w:tcPr>
            <w:tcW w:w="4678" w:type="dxa"/>
          </w:tcPr>
          <w:p w14:paraId="5747582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CC143AE" w14:textId="77777777" w:rsidTr="007C5645">
        <w:tc>
          <w:tcPr>
            <w:tcW w:w="2410" w:type="dxa"/>
          </w:tcPr>
          <w:p w14:paraId="69D3B1F8" w14:textId="53258B89"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123</w:t>
            </w:r>
            <w:r w:rsidRPr="00D52400">
              <w:rPr>
                <w:szCs w:val="16"/>
              </w:rPr>
              <w:tab/>
            </w:r>
          </w:p>
        </w:tc>
        <w:tc>
          <w:tcPr>
            <w:tcW w:w="4678" w:type="dxa"/>
          </w:tcPr>
          <w:p w14:paraId="795F6C0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D86168B" w14:textId="77777777" w:rsidTr="007C5645">
        <w:tc>
          <w:tcPr>
            <w:tcW w:w="2410" w:type="dxa"/>
          </w:tcPr>
          <w:p w14:paraId="7D4E47F1" w14:textId="77777777" w:rsidR="008E5C95" w:rsidRPr="00D52400" w:rsidRDefault="008E5C95" w:rsidP="007D717E">
            <w:pPr>
              <w:pStyle w:val="ENoteTableText"/>
              <w:rPr>
                <w:szCs w:val="16"/>
              </w:rPr>
            </w:pPr>
          </w:p>
        </w:tc>
        <w:tc>
          <w:tcPr>
            <w:tcW w:w="4678" w:type="dxa"/>
          </w:tcPr>
          <w:p w14:paraId="3F2AF1A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2047853" w14:textId="77777777" w:rsidTr="007C5645">
        <w:tc>
          <w:tcPr>
            <w:tcW w:w="2410" w:type="dxa"/>
          </w:tcPr>
          <w:p w14:paraId="4C1BC224" w14:textId="1EE63C4E"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125</w:t>
            </w:r>
            <w:r w:rsidRPr="00D52400">
              <w:rPr>
                <w:szCs w:val="16"/>
              </w:rPr>
              <w:tab/>
            </w:r>
          </w:p>
        </w:tc>
        <w:tc>
          <w:tcPr>
            <w:tcW w:w="4678" w:type="dxa"/>
          </w:tcPr>
          <w:p w14:paraId="5FF3AB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77D6522" w14:textId="77777777" w:rsidTr="007C5645">
        <w:tc>
          <w:tcPr>
            <w:tcW w:w="2410" w:type="dxa"/>
          </w:tcPr>
          <w:p w14:paraId="2088C812" w14:textId="77777777" w:rsidR="008E5C95" w:rsidRPr="00D52400" w:rsidRDefault="008E5C95" w:rsidP="007D717E">
            <w:pPr>
              <w:pStyle w:val="ENoteTableText"/>
              <w:rPr>
                <w:szCs w:val="16"/>
              </w:rPr>
            </w:pPr>
          </w:p>
        </w:tc>
        <w:tc>
          <w:tcPr>
            <w:tcW w:w="4678" w:type="dxa"/>
          </w:tcPr>
          <w:p w14:paraId="3A700BB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07F0744" w14:textId="77777777" w:rsidTr="007C5645">
        <w:tc>
          <w:tcPr>
            <w:tcW w:w="2410" w:type="dxa"/>
          </w:tcPr>
          <w:p w14:paraId="209DAF68" w14:textId="14495F09"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130</w:t>
            </w:r>
            <w:r w:rsidRPr="00D52400">
              <w:rPr>
                <w:szCs w:val="16"/>
              </w:rPr>
              <w:tab/>
            </w:r>
          </w:p>
        </w:tc>
        <w:tc>
          <w:tcPr>
            <w:tcW w:w="4678" w:type="dxa"/>
          </w:tcPr>
          <w:p w14:paraId="5C5EEB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5D04DDB" w14:textId="77777777" w:rsidTr="007C5645">
        <w:tc>
          <w:tcPr>
            <w:tcW w:w="2410" w:type="dxa"/>
          </w:tcPr>
          <w:p w14:paraId="64469863" w14:textId="77777777" w:rsidR="008E5C95" w:rsidRPr="00D52400" w:rsidRDefault="008E5C95" w:rsidP="007D717E">
            <w:pPr>
              <w:pStyle w:val="ENoteTableText"/>
              <w:rPr>
                <w:szCs w:val="16"/>
              </w:rPr>
            </w:pPr>
          </w:p>
        </w:tc>
        <w:tc>
          <w:tcPr>
            <w:tcW w:w="4678" w:type="dxa"/>
          </w:tcPr>
          <w:p w14:paraId="0351024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164, 1999</w:t>
            </w:r>
          </w:p>
        </w:tc>
      </w:tr>
      <w:tr w:rsidR="008E5C95" w:rsidRPr="00D52400" w14:paraId="3AA0E16E" w14:textId="77777777" w:rsidTr="007C5645">
        <w:tc>
          <w:tcPr>
            <w:tcW w:w="2410" w:type="dxa"/>
          </w:tcPr>
          <w:p w14:paraId="3347A706" w14:textId="02D26123"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135</w:t>
            </w:r>
            <w:r w:rsidRPr="00D52400">
              <w:rPr>
                <w:szCs w:val="16"/>
              </w:rPr>
              <w:tab/>
            </w:r>
          </w:p>
        </w:tc>
        <w:tc>
          <w:tcPr>
            <w:tcW w:w="4678" w:type="dxa"/>
          </w:tcPr>
          <w:p w14:paraId="5EDF613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F9B7B70" w14:textId="77777777" w:rsidTr="007C5645">
        <w:tc>
          <w:tcPr>
            <w:tcW w:w="2410" w:type="dxa"/>
          </w:tcPr>
          <w:p w14:paraId="48F5151F" w14:textId="77777777" w:rsidR="008E5C95" w:rsidRPr="00D52400" w:rsidRDefault="008E5C95" w:rsidP="007D717E">
            <w:pPr>
              <w:pStyle w:val="ENoteTableText"/>
              <w:rPr>
                <w:szCs w:val="16"/>
              </w:rPr>
            </w:pPr>
          </w:p>
        </w:tc>
        <w:tc>
          <w:tcPr>
            <w:tcW w:w="4678" w:type="dxa"/>
          </w:tcPr>
          <w:p w14:paraId="7D38302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AC7E2C2" w14:textId="77777777" w:rsidTr="007C5645">
        <w:tc>
          <w:tcPr>
            <w:tcW w:w="2410" w:type="dxa"/>
          </w:tcPr>
          <w:p w14:paraId="3ADB77E4" w14:textId="0133A94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140</w:t>
            </w:r>
            <w:r w:rsidRPr="00D52400">
              <w:rPr>
                <w:szCs w:val="16"/>
              </w:rPr>
              <w:tab/>
            </w:r>
          </w:p>
        </w:tc>
        <w:tc>
          <w:tcPr>
            <w:tcW w:w="4678" w:type="dxa"/>
          </w:tcPr>
          <w:p w14:paraId="1093379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E311A52" w14:textId="77777777" w:rsidTr="007C5645">
        <w:tc>
          <w:tcPr>
            <w:tcW w:w="2410" w:type="dxa"/>
          </w:tcPr>
          <w:p w14:paraId="61531CF1" w14:textId="77777777" w:rsidR="008E5C95" w:rsidRPr="00D52400" w:rsidRDefault="008E5C95" w:rsidP="007D717E">
            <w:pPr>
              <w:pStyle w:val="ENoteTableText"/>
              <w:rPr>
                <w:szCs w:val="16"/>
              </w:rPr>
            </w:pPr>
          </w:p>
        </w:tc>
        <w:tc>
          <w:tcPr>
            <w:tcW w:w="4678" w:type="dxa"/>
          </w:tcPr>
          <w:p w14:paraId="4C8A3C1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B30EF0E" w14:textId="77777777" w:rsidTr="007C5645">
        <w:tc>
          <w:tcPr>
            <w:tcW w:w="2410" w:type="dxa"/>
          </w:tcPr>
          <w:p w14:paraId="6CCBAA4E" w14:textId="1CD7E3C9"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145</w:t>
            </w:r>
            <w:r w:rsidRPr="00D52400">
              <w:rPr>
                <w:szCs w:val="16"/>
              </w:rPr>
              <w:tab/>
            </w:r>
          </w:p>
        </w:tc>
        <w:tc>
          <w:tcPr>
            <w:tcW w:w="4678" w:type="dxa"/>
          </w:tcPr>
          <w:p w14:paraId="5C516F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45300CE" w14:textId="77777777" w:rsidTr="007C5645">
        <w:tc>
          <w:tcPr>
            <w:tcW w:w="2410" w:type="dxa"/>
          </w:tcPr>
          <w:p w14:paraId="5F4FB178" w14:textId="77777777" w:rsidR="008E5C95" w:rsidRPr="00D52400" w:rsidRDefault="008E5C95" w:rsidP="007D717E">
            <w:pPr>
              <w:pStyle w:val="ENoteTableText"/>
              <w:rPr>
                <w:szCs w:val="16"/>
              </w:rPr>
            </w:pPr>
          </w:p>
        </w:tc>
        <w:tc>
          <w:tcPr>
            <w:tcW w:w="4678" w:type="dxa"/>
          </w:tcPr>
          <w:p w14:paraId="0F582A1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E98E3F5" w14:textId="77777777" w:rsidTr="007C5645">
        <w:tc>
          <w:tcPr>
            <w:tcW w:w="2410" w:type="dxa"/>
          </w:tcPr>
          <w:p w14:paraId="3F52B9E0" w14:textId="3A2EBC1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150</w:t>
            </w:r>
            <w:r w:rsidRPr="00D52400">
              <w:rPr>
                <w:szCs w:val="16"/>
              </w:rPr>
              <w:tab/>
            </w:r>
          </w:p>
        </w:tc>
        <w:tc>
          <w:tcPr>
            <w:tcW w:w="4678" w:type="dxa"/>
          </w:tcPr>
          <w:p w14:paraId="63B1947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8A27AB" w14:textId="77777777" w:rsidTr="007C5645">
        <w:tc>
          <w:tcPr>
            <w:tcW w:w="2410" w:type="dxa"/>
          </w:tcPr>
          <w:p w14:paraId="3A6E0239" w14:textId="77777777" w:rsidR="008E5C95" w:rsidRPr="00D52400" w:rsidRDefault="008E5C95" w:rsidP="007D717E">
            <w:pPr>
              <w:pStyle w:val="ENoteTableText"/>
              <w:rPr>
                <w:szCs w:val="16"/>
              </w:rPr>
            </w:pPr>
          </w:p>
        </w:tc>
        <w:tc>
          <w:tcPr>
            <w:tcW w:w="4678" w:type="dxa"/>
          </w:tcPr>
          <w:p w14:paraId="295824D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9D63DFE" w14:textId="77777777" w:rsidTr="007C5645">
        <w:tc>
          <w:tcPr>
            <w:tcW w:w="2410" w:type="dxa"/>
          </w:tcPr>
          <w:p w14:paraId="1020A39D" w14:textId="52FB7756"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155</w:t>
            </w:r>
            <w:r w:rsidRPr="00D52400">
              <w:rPr>
                <w:szCs w:val="16"/>
              </w:rPr>
              <w:tab/>
            </w:r>
          </w:p>
        </w:tc>
        <w:tc>
          <w:tcPr>
            <w:tcW w:w="4678" w:type="dxa"/>
          </w:tcPr>
          <w:p w14:paraId="4F31855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2BCA082" w14:textId="77777777" w:rsidTr="007C5645">
        <w:tc>
          <w:tcPr>
            <w:tcW w:w="2410" w:type="dxa"/>
          </w:tcPr>
          <w:p w14:paraId="6B1500C1" w14:textId="77777777" w:rsidR="008E5C95" w:rsidRPr="00D52400" w:rsidRDefault="008E5C95" w:rsidP="007D717E">
            <w:pPr>
              <w:pStyle w:val="ENoteTableText"/>
              <w:rPr>
                <w:szCs w:val="16"/>
              </w:rPr>
            </w:pPr>
          </w:p>
        </w:tc>
        <w:tc>
          <w:tcPr>
            <w:tcW w:w="4678" w:type="dxa"/>
          </w:tcPr>
          <w:p w14:paraId="1FCAD0E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0C3AFB" w14:textId="77777777" w:rsidTr="007C5645">
        <w:tc>
          <w:tcPr>
            <w:tcW w:w="2410" w:type="dxa"/>
          </w:tcPr>
          <w:p w14:paraId="5966615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7B1E0D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0AE1559" w14:textId="77777777" w:rsidTr="007C5645">
        <w:tc>
          <w:tcPr>
            <w:tcW w:w="2410" w:type="dxa"/>
          </w:tcPr>
          <w:p w14:paraId="063F679C" w14:textId="77777777" w:rsidR="008E5C95" w:rsidRPr="00D52400" w:rsidRDefault="008E5C95" w:rsidP="007D717E">
            <w:pPr>
              <w:pStyle w:val="ENoteTableText"/>
              <w:rPr>
                <w:szCs w:val="16"/>
              </w:rPr>
            </w:pPr>
          </w:p>
        </w:tc>
        <w:tc>
          <w:tcPr>
            <w:tcW w:w="4678" w:type="dxa"/>
          </w:tcPr>
          <w:p w14:paraId="4976768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4B9A749" w14:textId="77777777" w:rsidTr="007C5645">
        <w:tc>
          <w:tcPr>
            <w:tcW w:w="2410" w:type="dxa"/>
          </w:tcPr>
          <w:p w14:paraId="1175DE49" w14:textId="60D0C09D"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160</w:t>
            </w:r>
            <w:r w:rsidRPr="00D52400">
              <w:rPr>
                <w:szCs w:val="16"/>
              </w:rPr>
              <w:tab/>
            </w:r>
          </w:p>
        </w:tc>
        <w:tc>
          <w:tcPr>
            <w:tcW w:w="4678" w:type="dxa"/>
          </w:tcPr>
          <w:p w14:paraId="71DD600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2DAA784" w14:textId="77777777" w:rsidTr="007C5645">
        <w:tc>
          <w:tcPr>
            <w:tcW w:w="2410" w:type="dxa"/>
          </w:tcPr>
          <w:p w14:paraId="715384F1" w14:textId="77777777" w:rsidR="008E5C95" w:rsidRPr="00D52400" w:rsidRDefault="008E5C95" w:rsidP="007D717E">
            <w:pPr>
              <w:pStyle w:val="ENoteTableText"/>
              <w:rPr>
                <w:szCs w:val="16"/>
              </w:rPr>
            </w:pPr>
          </w:p>
        </w:tc>
        <w:tc>
          <w:tcPr>
            <w:tcW w:w="4678" w:type="dxa"/>
          </w:tcPr>
          <w:p w14:paraId="2C20013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 No.</w:t>
            </w:r>
            <w:r w:rsidR="00BA69A7" w:rsidRPr="00D52400">
              <w:rPr>
                <w:szCs w:val="16"/>
              </w:rPr>
              <w:t> </w:t>
            </w:r>
            <w:r w:rsidRPr="00D52400">
              <w:rPr>
                <w:szCs w:val="16"/>
              </w:rPr>
              <w:t>72, 2001</w:t>
            </w:r>
          </w:p>
        </w:tc>
      </w:tr>
      <w:tr w:rsidR="008E5C95" w:rsidRPr="00D52400" w14:paraId="0C062833" w14:textId="77777777" w:rsidTr="007C5645">
        <w:tc>
          <w:tcPr>
            <w:tcW w:w="2410" w:type="dxa"/>
          </w:tcPr>
          <w:p w14:paraId="79595050" w14:textId="77777777" w:rsidR="008E5C95" w:rsidRPr="00D52400" w:rsidRDefault="008E5C95" w:rsidP="007D717E">
            <w:pPr>
              <w:pStyle w:val="ENoteTableText"/>
              <w:rPr>
                <w:szCs w:val="16"/>
              </w:rPr>
            </w:pPr>
          </w:p>
        </w:tc>
        <w:tc>
          <w:tcPr>
            <w:tcW w:w="4678" w:type="dxa"/>
          </w:tcPr>
          <w:p w14:paraId="726AF35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2C023A2" w14:textId="77777777" w:rsidTr="007C5645">
        <w:tc>
          <w:tcPr>
            <w:tcW w:w="2410" w:type="dxa"/>
          </w:tcPr>
          <w:p w14:paraId="6340ED0A" w14:textId="407F9536"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165</w:t>
            </w:r>
            <w:r w:rsidRPr="00D52400">
              <w:rPr>
                <w:szCs w:val="16"/>
              </w:rPr>
              <w:tab/>
            </w:r>
          </w:p>
        </w:tc>
        <w:tc>
          <w:tcPr>
            <w:tcW w:w="4678" w:type="dxa"/>
          </w:tcPr>
          <w:p w14:paraId="4CD2818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C1B8BA7" w14:textId="77777777" w:rsidTr="007C5645">
        <w:tc>
          <w:tcPr>
            <w:tcW w:w="2410" w:type="dxa"/>
          </w:tcPr>
          <w:p w14:paraId="6023E6E6" w14:textId="77777777" w:rsidR="008E5C95" w:rsidRPr="00D52400" w:rsidRDefault="008E5C95" w:rsidP="007D717E">
            <w:pPr>
              <w:pStyle w:val="ENoteTableText"/>
              <w:rPr>
                <w:szCs w:val="16"/>
              </w:rPr>
            </w:pPr>
          </w:p>
        </w:tc>
        <w:tc>
          <w:tcPr>
            <w:tcW w:w="4678" w:type="dxa"/>
          </w:tcPr>
          <w:p w14:paraId="5C5DF8B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2555ADE1" w14:textId="77777777" w:rsidTr="007C5645">
        <w:tc>
          <w:tcPr>
            <w:tcW w:w="2410" w:type="dxa"/>
          </w:tcPr>
          <w:p w14:paraId="67C95337" w14:textId="77777777" w:rsidR="008E5C95" w:rsidRPr="00D52400" w:rsidRDefault="008E5C95" w:rsidP="007D717E">
            <w:pPr>
              <w:pStyle w:val="ENoteTableText"/>
              <w:rPr>
                <w:szCs w:val="16"/>
              </w:rPr>
            </w:pPr>
          </w:p>
        </w:tc>
        <w:tc>
          <w:tcPr>
            <w:tcW w:w="4678" w:type="dxa"/>
          </w:tcPr>
          <w:p w14:paraId="318A651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FC5FBB3" w14:textId="77777777" w:rsidTr="007C5645">
        <w:tc>
          <w:tcPr>
            <w:tcW w:w="2410" w:type="dxa"/>
          </w:tcPr>
          <w:p w14:paraId="62FC47E2" w14:textId="0AC465AD"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167</w:t>
            </w:r>
            <w:r w:rsidRPr="00D52400">
              <w:rPr>
                <w:szCs w:val="16"/>
              </w:rPr>
              <w:tab/>
            </w:r>
          </w:p>
        </w:tc>
        <w:tc>
          <w:tcPr>
            <w:tcW w:w="4678" w:type="dxa"/>
          </w:tcPr>
          <w:p w14:paraId="035E9D5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72F44E56" w14:textId="77777777" w:rsidTr="007C5645">
        <w:tc>
          <w:tcPr>
            <w:tcW w:w="2410" w:type="dxa"/>
          </w:tcPr>
          <w:p w14:paraId="4955E29C" w14:textId="77777777" w:rsidR="008E5C95" w:rsidRPr="00D52400" w:rsidRDefault="008E5C95" w:rsidP="007D717E">
            <w:pPr>
              <w:pStyle w:val="ENoteTableText"/>
              <w:rPr>
                <w:szCs w:val="16"/>
              </w:rPr>
            </w:pPr>
          </w:p>
        </w:tc>
        <w:tc>
          <w:tcPr>
            <w:tcW w:w="4678" w:type="dxa"/>
          </w:tcPr>
          <w:p w14:paraId="7EE359AD"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79, 2000</w:t>
            </w:r>
          </w:p>
        </w:tc>
      </w:tr>
      <w:tr w:rsidR="008E5C95" w:rsidRPr="00D52400" w14:paraId="007058E0" w14:textId="77777777" w:rsidTr="007C5645">
        <w:tc>
          <w:tcPr>
            <w:tcW w:w="2410" w:type="dxa"/>
          </w:tcPr>
          <w:p w14:paraId="216E2943" w14:textId="77777777" w:rsidR="008E5C95" w:rsidRPr="00D52400" w:rsidRDefault="008E5C95" w:rsidP="007D717E">
            <w:pPr>
              <w:pStyle w:val="ENoteTableText"/>
              <w:rPr>
                <w:szCs w:val="16"/>
              </w:rPr>
            </w:pPr>
          </w:p>
        </w:tc>
        <w:tc>
          <w:tcPr>
            <w:tcW w:w="4678" w:type="dxa"/>
          </w:tcPr>
          <w:p w14:paraId="1A31B81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76, 2001</w:t>
            </w:r>
          </w:p>
        </w:tc>
      </w:tr>
      <w:tr w:rsidR="008E5C95" w:rsidRPr="00D52400" w14:paraId="306B4AA9" w14:textId="77777777" w:rsidTr="007C5645">
        <w:tc>
          <w:tcPr>
            <w:tcW w:w="2410" w:type="dxa"/>
          </w:tcPr>
          <w:p w14:paraId="710E28EB" w14:textId="77777777" w:rsidR="008E5C95" w:rsidRPr="00D52400" w:rsidRDefault="008E5C95" w:rsidP="007D717E">
            <w:pPr>
              <w:pStyle w:val="ENoteTableText"/>
              <w:rPr>
                <w:szCs w:val="16"/>
              </w:rPr>
            </w:pPr>
          </w:p>
        </w:tc>
        <w:tc>
          <w:tcPr>
            <w:tcW w:w="4678" w:type="dxa"/>
          </w:tcPr>
          <w:p w14:paraId="4744AB4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40D1CEF" w14:textId="77777777" w:rsidTr="007C5645">
        <w:tc>
          <w:tcPr>
            <w:tcW w:w="2410" w:type="dxa"/>
          </w:tcPr>
          <w:p w14:paraId="1F1C1202" w14:textId="0091BB3E"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168</w:t>
            </w:r>
            <w:r w:rsidRPr="00D52400">
              <w:rPr>
                <w:szCs w:val="16"/>
              </w:rPr>
              <w:tab/>
            </w:r>
          </w:p>
        </w:tc>
        <w:tc>
          <w:tcPr>
            <w:tcW w:w="4678" w:type="dxa"/>
          </w:tcPr>
          <w:p w14:paraId="12EB9D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8E5C95" w:rsidRPr="00D52400" w14:paraId="5318AAF6" w14:textId="77777777" w:rsidTr="007C5645">
        <w:tc>
          <w:tcPr>
            <w:tcW w:w="2410" w:type="dxa"/>
          </w:tcPr>
          <w:p w14:paraId="361BFF46" w14:textId="77777777" w:rsidR="008E5C95" w:rsidRPr="00D52400" w:rsidRDefault="008E5C95" w:rsidP="007D717E">
            <w:pPr>
              <w:pStyle w:val="ENoteTableText"/>
              <w:rPr>
                <w:szCs w:val="16"/>
              </w:rPr>
            </w:pPr>
          </w:p>
        </w:tc>
        <w:tc>
          <w:tcPr>
            <w:tcW w:w="4678" w:type="dxa"/>
          </w:tcPr>
          <w:p w14:paraId="6B1D036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91, 2000</w:t>
            </w:r>
          </w:p>
        </w:tc>
      </w:tr>
      <w:tr w:rsidR="008E5C95" w:rsidRPr="00D52400" w14:paraId="47750732" w14:textId="77777777" w:rsidTr="007C5645">
        <w:tc>
          <w:tcPr>
            <w:tcW w:w="2410" w:type="dxa"/>
          </w:tcPr>
          <w:p w14:paraId="746374B5" w14:textId="77777777" w:rsidR="008E5C95" w:rsidRPr="00D52400" w:rsidRDefault="008E5C95" w:rsidP="007D717E">
            <w:pPr>
              <w:pStyle w:val="ENoteTableText"/>
              <w:rPr>
                <w:szCs w:val="16"/>
              </w:rPr>
            </w:pPr>
          </w:p>
        </w:tc>
        <w:tc>
          <w:tcPr>
            <w:tcW w:w="4678" w:type="dxa"/>
          </w:tcPr>
          <w:p w14:paraId="26813FB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01D092B" w14:textId="77777777" w:rsidTr="007C5645">
        <w:tc>
          <w:tcPr>
            <w:tcW w:w="2410" w:type="dxa"/>
          </w:tcPr>
          <w:p w14:paraId="6FA1F535" w14:textId="45F396C2"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170</w:t>
            </w:r>
            <w:r w:rsidRPr="00D52400">
              <w:rPr>
                <w:szCs w:val="16"/>
              </w:rPr>
              <w:tab/>
            </w:r>
          </w:p>
        </w:tc>
        <w:tc>
          <w:tcPr>
            <w:tcW w:w="4678" w:type="dxa"/>
          </w:tcPr>
          <w:p w14:paraId="3348EF9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0FBAB66" w14:textId="77777777" w:rsidTr="007C5645">
        <w:tc>
          <w:tcPr>
            <w:tcW w:w="2410" w:type="dxa"/>
          </w:tcPr>
          <w:p w14:paraId="44F573C3" w14:textId="77777777" w:rsidR="008E5C95" w:rsidRPr="00D52400" w:rsidRDefault="008E5C95" w:rsidP="007D717E">
            <w:pPr>
              <w:pStyle w:val="ENoteTableText"/>
              <w:rPr>
                <w:szCs w:val="16"/>
              </w:rPr>
            </w:pPr>
          </w:p>
        </w:tc>
        <w:tc>
          <w:tcPr>
            <w:tcW w:w="4678" w:type="dxa"/>
          </w:tcPr>
          <w:p w14:paraId="1766E21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91, 2000</w:t>
            </w:r>
          </w:p>
        </w:tc>
      </w:tr>
      <w:tr w:rsidR="008E5C95" w:rsidRPr="00D52400" w14:paraId="5FFF4114" w14:textId="77777777" w:rsidTr="007C5645">
        <w:tc>
          <w:tcPr>
            <w:tcW w:w="2410" w:type="dxa"/>
          </w:tcPr>
          <w:p w14:paraId="31EB403F" w14:textId="77777777" w:rsidR="008E5C95" w:rsidRPr="00D52400" w:rsidRDefault="008E5C95" w:rsidP="007D717E">
            <w:pPr>
              <w:pStyle w:val="ENoteTableText"/>
              <w:rPr>
                <w:szCs w:val="16"/>
              </w:rPr>
            </w:pPr>
          </w:p>
        </w:tc>
        <w:tc>
          <w:tcPr>
            <w:tcW w:w="4678" w:type="dxa"/>
          </w:tcPr>
          <w:p w14:paraId="290C82B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686212" w14:textId="77777777" w:rsidTr="007C5645">
        <w:tc>
          <w:tcPr>
            <w:tcW w:w="2410" w:type="dxa"/>
          </w:tcPr>
          <w:p w14:paraId="5E70889C" w14:textId="5CE4C7E9"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175</w:t>
            </w:r>
            <w:r w:rsidRPr="00D52400">
              <w:rPr>
                <w:szCs w:val="16"/>
              </w:rPr>
              <w:tab/>
            </w:r>
          </w:p>
        </w:tc>
        <w:tc>
          <w:tcPr>
            <w:tcW w:w="4678" w:type="dxa"/>
          </w:tcPr>
          <w:p w14:paraId="1E35BB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E39ADE4" w14:textId="77777777" w:rsidTr="007C5645">
        <w:tc>
          <w:tcPr>
            <w:tcW w:w="2410" w:type="dxa"/>
          </w:tcPr>
          <w:p w14:paraId="55870436" w14:textId="77777777" w:rsidR="008E5C95" w:rsidRPr="00D52400" w:rsidRDefault="008E5C95" w:rsidP="007D717E">
            <w:pPr>
              <w:pStyle w:val="ENoteTableText"/>
              <w:rPr>
                <w:szCs w:val="16"/>
              </w:rPr>
            </w:pPr>
          </w:p>
        </w:tc>
        <w:tc>
          <w:tcPr>
            <w:tcW w:w="4678" w:type="dxa"/>
          </w:tcPr>
          <w:p w14:paraId="37B963E2" w14:textId="77777777" w:rsidR="008E5C95" w:rsidRPr="00D52400" w:rsidRDefault="008E5C95" w:rsidP="007D717E">
            <w:pPr>
              <w:pStyle w:val="ENoteTableText"/>
              <w:rPr>
                <w:szCs w:val="16"/>
              </w:rPr>
            </w:pPr>
            <w:r w:rsidRPr="00D52400">
              <w:rPr>
                <w:szCs w:val="16"/>
              </w:rPr>
              <w:t>am. Nos. 93 and 164, 1999; No.</w:t>
            </w:r>
            <w:r w:rsidR="00BA69A7" w:rsidRPr="00D52400">
              <w:rPr>
                <w:szCs w:val="16"/>
              </w:rPr>
              <w:t> </w:t>
            </w:r>
            <w:r w:rsidRPr="00D52400">
              <w:rPr>
                <w:szCs w:val="16"/>
              </w:rPr>
              <w:t>72, 2001</w:t>
            </w:r>
          </w:p>
        </w:tc>
      </w:tr>
      <w:tr w:rsidR="008E5C95" w:rsidRPr="00D52400" w14:paraId="0C708B79" w14:textId="77777777" w:rsidTr="007C5645">
        <w:tc>
          <w:tcPr>
            <w:tcW w:w="2410" w:type="dxa"/>
          </w:tcPr>
          <w:p w14:paraId="65D0E708" w14:textId="77777777" w:rsidR="008E5C95" w:rsidRPr="00D52400" w:rsidRDefault="008E5C95" w:rsidP="007D717E">
            <w:pPr>
              <w:pStyle w:val="ENoteTableText"/>
              <w:rPr>
                <w:szCs w:val="16"/>
              </w:rPr>
            </w:pPr>
          </w:p>
        </w:tc>
        <w:tc>
          <w:tcPr>
            <w:tcW w:w="4678" w:type="dxa"/>
          </w:tcPr>
          <w:p w14:paraId="1A3C0AA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1AB6B9E" w14:textId="77777777" w:rsidTr="007C5645">
        <w:tc>
          <w:tcPr>
            <w:tcW w:w="2410" w:type="dxa"/>
          </w:tcPr>
          <w:p w14:paraId="54A35149" w14:textId="61D7DCD2"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180</w:t>
            </w:r>
            <w:r w:rsidRPr="00D52400">
              <w:rPr>
                <w:szCs w:val="16"/>
              </w:rPr>
              <w:tab/>
            </w:r>
          </w:p>
        </w:tc>
        <w:tc>
          <w:tcPr>
            <w:tcW w:w="4678" w:type="dxa"/>
          </w:tcPr>
          <w:p w14:paraId="18723D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C436970" w14:textId="77777777" w:rsidTr="007C5645">
        <w:tc>
          <w:tcPr>
            <w:tcW w:w="2410" w:type="dxa"/>
          </w:tcPr>
          <w:p w14:paraId="584C7140" w14:textId="77777777" w:rsidR="008E5C95" w:rsidRPr="00D52400" w:rsidRDefault="008E5C95" w:rsidP="007D717E">
            <w:pPr>
              <w:pStyle w:val="ENoteTableText"/>
              <w:rPr>
                <w:szCs w:val="16"/>
              </w:rPr>
            </w:pPr>
          </w:p>
        </w:tc>
        <w:tc>
          <w:tcPr>
            <w:tcW w:w="4678" w:type="dxa"/>
          </w:tcPr>
          <w:p w14:paraId="07A190F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519B8176" w14:textId="77777777" w:rsidTr="007C5645">
        <w:tc>
          <w:tcPr>
            <w:tcW w:w="2410" w:type="dxa"/>
          </w:tcPr>
          <w:p w14:paraId="2130C462" w14:textId="77777777" w:rsidR="008E5C95" w:rsidRPr="00D52400" w:rsidRDefault="008E5C95" w:rsidP="007D717E">
            <w:pPr>
              <w:pStyle w:val="ENoteTableText"/>
              <w:rPr>
                <w:szCs w:val="16"/>
              </w:rPr>
            </w:pPr>
          </w:p>
        </w:tc>
        <w:tc>
          <w:tcPr>
            <w:tcW w:w="4678" w:type="dxa"/>
          </w:tcPr>
          <w:p w14:paraId="66EA9D2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E06D6E9" w14:textId="77777777" w:rsidTr="007C5645">
        <w:tc>
          <w:tcPr>
            <w:tcW w:w="2410" w:type="dxa"/>
          </w:tcPr>
          <w:p w14:paraId="55C270B8" w14:textId="6580E427"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182</w:t>
            </w:r>
            <w:r w:rsidRPr="00D52400">
              <w:rPr>
                <w:szCs w:val="16"/>
              </w:rPr>
              <w:tab/>
            </w:r>
          </w:p>
        </w:tc>
        <w:tc>
          <w:tcPr>
            <w:tcW w:w="4678" w:type="dxa"/>
          </w:tcPr>
          <w:p w14:paraId="1F6B2F6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DC654B1" w14:textId="77777777" w:rsidTr="007C5645">
        <w:tc>
          <w:tcPr>
            <w:tcW w:w="2410" w:type="dxa"/>
          </w:tcPr>
          <w:p w14:paraId="176FADF2" w14:textId="77777777" w:rsidR="008E5C95" w:rsidRPr="00D52400" w:rsidRDefault="008E5C95" w:rsidP="007D717E">
            <w:pPr>
              <w:pStyle w:val="ENoteTableText"/>
              <w:rPr>
                <w:szCs w:val="16"/>
              </w:rPr>
            </w:pPr>
          </w:p>
        </w:tc>
        <w:tc>
          <w:tcPr>
            <w:tcW w:w="4678" w:type="dxa"/>
          </w:tcPr>
          <w:p w14:paraId="3270D5C9"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164, 1999</w:t>
            </w:r>
          </w:p>
        </w:tc>
      </w:tr>
      <w:tr w:rsidR="008E5C95" w:rsidRPr="00D52400" w14:paraId="2E033EE8" w14:textId="77777777" w:rsidTr="007C5645">
        <w:tc>
          <w:tcPr>
            <w:tcW w:w="2410" w:type="dxa"/>
          </w:tcPr>
          <w:p w14:paraId="2CABC785" w14:textId="77777777" w:rsidR="008E5C95" w:rsidRPr="00D52400" w:rsidRDefault="008E5C95" w:rsidP="007D717E">
            <w:pPr>
              <w:pStyle w:val="ENoteTableText"/>
              <w:rPr>
                <w:szCs w:val="16"/>
              </w:rPr>
            </w:pPr>
          </w:p>
        </w:tc>
        <w:tc>
          <w:tcPr>
            <w:tcW w:w="4678" w:type="dxa"/>
          </w:tcPr>
          <w:p w14:paraId="5511FC2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FE8C413" w14:textId="77777777" w:rsidTr="007C5645">
        <w:tc>
          <w:tcPr>
            <w:tcW w:w="2410" w:type="dxa"/>
          </w:tcPr>
          <w:p w14:paraId="4D9122D9"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3F2AD2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088B84B" w14:textId="77777777" w:rsidTr="007C5645">
        <w:tc>
          <w:tcPr>
            <w:tcW w:w="2410" w:type="dxa"/>
          </w:tcPr>
          <w:p w14:paraId="3FB6D4C2" w14:textId="77777777" w:rsidR="008E5C95" w:rsidRPr="00D52400" w:rsidRDefault="008E5C95" w:rsidP="007D717E">
            <w:pPr>
              <w:pStyle w:val="ENoteTableText"/>
              <w:rPr>
                <w:szCs w:val="16"/>
              </w:rPr>
            </w:pPr>
          </w:p>
        </w:tc>
        <w:tc>
          <w:tcPr>
            <w:tcW w:w="4678" w:type="dxa"/>
          </w:tcPr>
          <w:p w14:paraId="640CF7B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E68616E" w14:textId="77777777" w:rsidTr="007C5645">
        <w:tc>
          <w:tcPr>
            <w:tcW w:w="2410" w:type="dxa"/>
          </w:tcPr>
          <w:p w14:paraId="7812FCA5" w14:textId="3299150C"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185</w:t>
            </w:r>
            <w:r w:rsidRPr="00D52400">
              <w:rPr>
                <w:szCs w:val="16"/>
              </w:rPr>
              <w:tab/>
            </w:r>
          </w:p>
        </w:tc>
        <w:tc>
          <w:tcPr>
            <w:tcW w:w="4678" w:type="dxa"/>
          </w:tcPr>
          <w:p w14:paraId="0B73394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90512A4" w14:textId="77777777" w:rsidTr="007C5645">
        <w:tc>
          <w:tcPr>
            <w:tcW w:w="2410" w:type="dxa"/>
          </w:tcPr>
          <w:p w14:paraId="656EAB99" w14:textId="77777777" w:rsidR="008E5C95" w:rsidRPr="00D52400" w:rsidRDefault="008E5C95" w:rsidP="007D717E">
            <w:pPr>
              <w:pStyle w:val="ENoteTableText"/>
              <w:rPr>
                <w:szCs w:val="16"/>
              </w:rPr>
            </w:pPr>
          </w:p>
        </w:tc>
        <w:tc>
          <w:tcPr>
            <w:tcW w:w="4678" w:type="dxa"/>
          </w:tcPr>
          <w:p w14:paraId="61BA095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916EAD2" w14:textId="77777777" w:rsidTr="007C5645">
        <w:tc>
          <w:tcPr>
            <w:tcW w:w="2410" w:type="dxa"/>
          </w:tcPr>
          <w:p w14:paraId="12A8F4B9" w14:textId="05CE806D"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190</w:t>
            </w:r>
            <w:r w:rsidRPr="00D52400">
              <w:rPr>
                <w:szCs w:val="16"/>
              </w:rPr>
              <w:tab/>
            </w:r>
          </w:p>
        </w:tc>
        <w:tc>
          <w:tcPr>
            <w:tcW w:w="4678" w:type="dxa"/>
          </w:tcPr>
          <w:p w14:paraId="76C11A3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F1A9852" w14:textId="77777777" w:rsidTr="007C5645">
        <w:tc>
          <w:tcPr>
            <w:tcW w:w="2410" w:type="dxa"/>
          </w:tcPr>
          <w:p w14:paraId="2F3B6177" w14:textId="77777777" w:rsidR="008E5C95" w:rsidRPr="00D52400" w:rsidRDefault="008E5C95" w:rsidP="007D717E">
            <w:pPr>
              <w:pStyle w:val="ENoteTableText"/>
              <w:rPr>
                <w:szCs w:val="16"/>
              </w:rPr>
            </w:pPr>
          </w:p>
        </w:tc>
        <w:tc>
          <w:tcPr>
            <w:tcW w:w="4678" w:type="dxa"/>
          </w:tcPr>
          <w:p w14:paraId="1416F0A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1999; No.</w:t>
            </w:r>
            <w:r w:rsidR="00BA69A7" w:rsidRPr="00D52400">
              <w:rPr>
                <w:szCs w:val="16"/>
              </w:rPr>
              <w:t> </w:t>
            </w:r>
            <w:r w:rsidRPr="00D52400">
              <w:rPr>
                <w:szCs w:val="16"/>
              </w:rPr>
              <w:t>164, 1999</w:t>
            </w:r>
          </w:p>
        </w:tc>
      </w:tr>
      <w:tr w:rsidR="008E5C95" w:rsidRPr="00D52400" w14:paraId="0F9998E8" w14:textId="77777777" w:rsidTr="007C5645">
        <w:tc>
          <w:tcPr>
            <w:tcW w:w="2410" w:type="dxa"/>
          </w:tcPr>
          <w:p w14:paraId="4A526C56" w14:textId="77777777" w:rsidR="008E5C95" w:rsidRPr="00D52400" w:rsidRDefault="008E5C95" w:rsidP="007D717E">
            <w:pPr>
              <w:pStyle w:val="ENoteTableText"/>
              <w:rPr>
                <w:szCs w:val="16"/>
              </w:rPr>
            </w:pPr>
          </w:p>
        </w:tc>
        <w:tc>
          <w:tcPr>
            <w:tcW w:w="4678" w:type="dxa"/>
          </w:tcPr>
          <w:p w14:paraId="5713045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0674D31" w14:textId="77777777" w:rsidTr="007C5645">
        <w:tc>
          <w:tcPr>
            <w:tcW w:w="2410" w:type="dxa"/>
          </w:tcPr>
          <w:p w14:paraId="128BAAF7" w14:textId="498E58D0"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192</w:t>
            </w:r>
            <w:r w:rsidRPr="00D52400">
              <w:rPr>
                <w:szCs w:val="16"/>
              </w:rPr>
              <w:tab/>
            </w:r>
          </w:p>
        </w:tc>
        <w:tc>
          <w:tcPr>
            <w:tcW w:w="4678" w:type="dxa"/>
          </w:tcPr>
          <w:p w14:paraId="132A7F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3C0B69AB" w14:textId="77777777" w:rsidTr="007C5645">
        <w:tc>
          <w:tcPr>
            <w:tcW w:w="2410" w:type="dxa"/>
          </w:tcPr>
          <w:p w14:paraId="76092D69" w14:textId="77777777" w:rsidR="008E5C95" w:rsidRPr="00D52400" w:rsidRDefault="008E5C95" w:rsidP="007D717E">
            <w:pPr>
              <w:pStyle w:val="ENoteTableText"/>
              <w:rPr>
                <w:szCs w:val="16"/>
              </w:rPr>
            </w:pPr>
          </w:p>
        </w:tc>
        <w:tc>
          <w:tcPr>
            <w:tcW w:w="4678" w:type="dxa"/>
          </w:tcPr>
          <w:p w14:paraId="5920027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8B4DA92" w14:textId="77777777" w:rsidTr="007C5645">
        <w:tc>
          <w:tcPr>
            <w:tcW w:w="2410" w:type="dxa"/>
          </w:tcPr>
          <w:p w14:paraId="1CE1A82E" w14:textId="030BE4AA"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195</w:t>
            </w:r>
            <w:r w:rsidRPr="00D52400">
              <w:rPr>
                <w:szCs w:val="16"/>
              </w:rPr>
              <w:tab/>
            </w:r>
          </w:p>
        </w:tc>
        <w:tc>
          <w:tcPr>
            <w:tcW w:w="4678" w:type="dxa"/>
          </w:tcPr>
          <w:p w14:paraId="17FDA52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551CC1D" w14:textId="77777777" w:rsidTr="007C5645">
        <w:tc>
          <w:tcPr>
            <w:tcW w:w="2410" w:type="dxa"/>
          </w:tcPr>
          <w:p w14:paraId="4D320F58" w14:textId="77777777" w:rsidR="008E5C95" w:rsidRPr="00D52400" w:rsidRDefault="008E5C95" w:rsidP="007D717E">
            <w:pPr>
              <w:pStyle w:val="ENoteTableText"/>
              <w:rPr>
                <w:szCs w:val="16"/>
              </w:rPr>
            </w:pPr>
          </w:p>
        </w:tc>
        <w:tc>
          <w:tcPr>
            <w:tcW w:w="4678" w:type="dxa"/>
          </w:tcPr>
          <w:p w14:paraId="14838A0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1999; No.</w:t>
            </w:r>
            <w:r w:rsidR="00BA69A7" w:rsidRPr="00D52400">
              <w:rPr>
                <w:szCs w:val="16"/>
              </w:rPr>
              <w:t> </w:t>
            </w:r>
            <w:r w:rsidRPr="00D52400">
              <w:rPr>
                <w:szCs w:val="16"/>
              </w:rPr>
              <w:t>72, 2001</w:t>
            </w:r>
          </w:p>
        </w:tc>
      </w:tr>
      <w:tr w:rsidR="008E5C95" w:rsidRPr="00D52400" w14:paraId="3ED88DA3" w14:textId="77777777" w:rsidTr="007C5645">
        <w:tc>
          <w:tcPr>
            <w:tcW w:w="2410" w:type="dxa"/>
          </w:tcPr>
          <w:p w14:paraId="7E102B28" w14:textId="77777777" w:rsidR="008E5C95" w:rsidRPr="00D52400" w:rsidRDefault="008E5C95" w:rsidP="007D717E">
            <w:pPr>
              <w:pStyle w:val="ENoteTableText"/>
              <w:rPr>
                <w:szCs w:val="16"/>
              </w:rPr>
            </w:pPr>
          </w:p>
        </w:tc>
        <w:tc>
          <w:tcPr>
            <w:tcW w:w="4678" w:type="dxa"/>
          </w:tcPr>
          <w:p w14:paraId="4D54875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5842DDA" w14:textId="77777777" w:rsidTr="007C5645">
        <w:tc>
          <w:tcPr>
            <w:tcW w:w="2410" w:type="dxa"/>
          </w:tcPr>
          <w:p w14:paraId="14BE842E" w14:textId="6749CF21"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197</w:t>
            </w:r>
            <w:r w:rsidRPr="00D52400">
              <w:rPr>
                <w:szCs w:val="16"/>
              </w:rPr>
              <w:tab/>
            </w:r>
          </w:p>
        </w:tc>
        <w:tc>
          <w:tcPr>
            <w:tcW w:w="4678" w:type="dxa"/>
          </w:tcPr>
          <w:p w14:paraId="6BE183A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1D3F29F9" w14:textId="77777777" w:rsidTr="007C5645">
        <w:tc>
          <w:tcPr>
            <w:tcW w:w="2410" w:type="dxa"/>
          </w:tcPr>
          <w:p w14:paraId="7ADFE706" w14:textId="77777777" w:rsidR="008E5C95" w:rsidRPr="00D52400" w:rsidRDefault="008E5C95" w:rsidP="007D717E">
            <w:pPr>
              <w:pStyle w:val="ENoteTableText"/>
              <w:rPr>
                <w:szCs w:val="16"/>
              </w:rPr>
            </w:pPr>
          </w:p>
        </w:tc>
        <w:tc>
          <w:tcPr>
            <w:tcW w:w="4678" w:type="dxa"/>
          </w:tcPr>
          <w:p w14:paraId="7AAEC16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D978668" w14:textId="77777777" w:rsidTr="007C5645">
        <w:tc>
          <w:tcPr>
            <w:tcW w:w="2410" w:type="dxa"/>
          </w:tcPr>
          <w:p w14:paraId="1B39F1ED" w14:textId="1EB9839A"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198</w:t>
            </w:r>
            <w:r w:rsidRPr="00D52400">
              <w:rPr>
                <w:szCs w:val="16"/>
              </w:rPr>
              <w:tab/>
            </w:r>
          </w:p>
        </w:tc>
        <w:tc>
          <w:tcPr>
            <w:tcW w:w="4678" w:type="dxa"/>
          </w:tcPr>
          <w:p w14:paraId="1902DAF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0A697B0B" w14:textId="77777777" w:rsidTr="007C5645">
        <w:tc>
          <w:tcPr>
            <w:tcW w:w="2410" w:type="dxa"/>
          </w:tcPr>
          <w:p w14:paraId="590C1899" w14:textId="77777777" w:rsidR="008E5C95" w:rsidRPr="00D52400" w:rsidRDefault="008E5C95" w:rsidP="007D717E">
            <w:pPr>
              <w:pStyle w:val="ENoteTableText"/>
              <w:rPr>
                <w:szCs w:val="16"/>
              </w:rPr>
            </w:pPr>
          </w:p>
        </w:tc>
        <w:tc>
          <w:tcPr>
            <w:tcW w:w="4678" w:type="dxa"/>
          </w:tcPr>
          <w:p w14:paraId="4018971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1A2A279" w14:textId="77777777" w:rsidTr="007C5645">
        <w:tc>
          <w:tcPr>
            <w:tcW w:w="2410" w:type="dxa"/>
          </w:tcPr>
          <w:p w14:paraId="0BA20A20" w14:textId="19DF9D15"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200</w:t>
            </w:r>
            <w:r w:rsidRPr="00D52400">
              <w:rPr>
                <w:szCs w:val="16"/>
              </w:rPr>
              <w:tab/>
            </w:r>
          </w:p>
        </w:tc>
        <w:tc>
          <w:tcPr>
            <w:tcW w:w="4678" w:type="dxa"/>
          </w:tcPr>
          <w:p w14:paraId="626B18C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49E68F7" w14:textId="77777777" w:rsidTr="007C5645">
        <w:tc>
          <w:tcPr>
            <w:tcW w:w="2410" w:type="dxa"/>
          </w:tcPr>
          <w:p w14:paraId="173FD26D" w14:textId="77777777" w:rsidR="008E5C95" w:rsidRPr="00D52400" w:rsidRDefault="008E5C95" w:rsidP="007D717E">
            <w:pPr>
              <w:pStyle w:val="ENoteTableText"/>
              <w:rPr>
                <w:szCs w:val="16"/>
              </w:rPr>
            </w:pPr>
          </w:p>
        </w:tc>
        <w:tc>
          <w:tcPr>
            <w:tcW w:w="4678" w:type="dxa"/>
          </w:tcPr>
          <w:p w14:paraId="06786A9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93, 1999</w:t>
            </w:r>
          </w:p>
        </w:tc>
      </w:tr>
      <w:tr w:rsidR="008E5C95" w:rsidRPr="00D52400" w14:paraId="2724F013" w14:textId="77777777" w:rsidTr="007C5645">
        <w:tc>
          <w:tcPr>
            <w:tcW w:w="2410" w:type="dxa"/>
          </w:tcPr>
          <w:p w14:paraId="5C2DAF75" w14:textId="77777777" w:rsidR="008E5C95" w:rsidRPr="00D52400" w:rsidRDefault="008E5C95" w:rsidP="007D717E">
            <w:pPr>
              <w:pStyle w:val="ENoteTableText"/>
              <w:rPr>
                <w:szCs w:val="16"/>
              </w:rPr>
            </w:pPr>
          </w:p>
        </w:tc>
        <w:tc>
          <w:tcPr>
            <w:tcW w:w="4678" w:type="dxa"/>
          </w:tcPr>
          <w:p w14:paraId="5FB112A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92BF4D2" w14:textId="77777777" w:rsidTr="007C5645">
        <w:tc>
          <w:tcPr>
            <w:tcW w:w="2410" w:type="dxa"/>
          </w:tcPr>
          <w:p w14:paraId="4F1AE237" w14:textId="5381431E"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205</w:t>
            </w:r>
            <w:r w:rsidRPr="00D52400">
              <w:rPr>
                <w:szCs w:val="16"/>
              </w:rPr>
              <w:tab/>
            </w:r>
          </w:p>
        </w:tc>
        <w:tc>
          <w:tcPr>
            <w:tcW w:w="4678" w:type="dxa"/>
          </w:tcPr>
          <w:p w14:paraId="5565459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81B928F" w14:textId="77777777" w:rsidTr="007C5645">
        <w:tc>
          <w:tcPr>
            <w:tcW w:w="2410" w:type="dxa"/>
          </w:tcPr>
          <w:p w14:paraId="165BE7E5" w14:textId="77777777" w:rsidR="008E5C95" w:rsidRPr="00D52400" w:rsidRDefault="008E5C95" w:rsidP="007D717E">
            <w:pPr>
              <w:pStyle w:val="ENoteTableText"/>
              <w:rPr>
                <w:szCs w:val="16"/>
              </w:rPr>
            </w:pPr>
          </w:p>
        </w:tc>
        <w:tc>
          <w:tcPr>
            <w:tcW w:w="4678" w:type="dxa"/>
          </w:tcPr>
          <w:p w14:paraId="5EDBFA3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Nos. 16 and 47, 1998; Nos. 169 and 176, 1999; No.</w:t>
            </w:r>
            <w:r w:rsidR="00BA69A7" w:rsidRPr="00D52400">
              <w:rPr>
                <w:szCs w:val="16"/>
              </w:rPr>
              <w:t> </w:t>
            </w:r>
            <w:r w:rsidRPr="00D52400">
              <w:rPr>
                <w:szCs w:val="16"/>
              </w:rPr>
              <w:t>72, 2001</w:t>
            </w:r>
          </w:p>
        </w:tc>
      </w:tr>
      <w:tr w:rsidR="008E5C95" w:rsidRPr="00D52400" w14:paraId="08C76556" w14:textId="77777777" w:rsidTr="007C5645">
        <w:tc>
          <w:tcPr>
            <w:tcW w:w="2410" w:type="dxa"/>
          </w:tcPr>
          <w:p w14:paraId="14D24BB9" w14:textId="77777777" w:rsidR="008E5C95" w:rsidRPr="00D52400" w:rsidRDefault="008E5C95" w:rsidP="007D717E">
            <w:pPr>
              <w:pStyle w:val="ENoteTableText"/>
              <w:rPr>
                <w:szCs w:val="16"/>
              </w:rPr>
            </w:pPr>
          </w:p>
        </w:tc>
        <w:tc>
          <w:tcPr>
            <w:tcW w:w="4678" w:type="dxa"/>
          </w:tcPr>
          <w:p w14:paraId="62AFAE8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112D998" w14:textId="77777777" w:rsidTr="007C5645">
        <w:tc>
          <w:tcPr>
            <w:tcW w:w="2410" w:type="dxa"/>
          </w:tcPr>
          <w:p w14:paraId="6487441F" w14:textId="03408BE2"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210</w:t>
            </w:r>
            <w:r w:rsidRPr="00D52400">
              <w:rPr>
                <w:szCs w:val="16"/>
              </w:rPr>
              <w:tab/>
            </w:r>
          </w:p>
        </w:tc>
        <w:tc>
          <w:tcPr>
            <w:tcW w:w="4678" w:type="dxa"/>
          </w:tcPr>
          <w:p w14:paraId="344D35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B27EED7" w14:textId="77777777" w:rsidTr="007C5645">
        <w:tc>
          <w:tcPr>
            <w:tcW w:w="2410" w:type="dxa"/>
          </w:tcPr>
          <w:p w14:paraId="1B325877" w14:textId="77777777" w:rsidR="008E5C95" w:rsidRPr="00D52400" w:rsidRDefault="008E5C95" w:rsidP="007D717E">
            <w:pPr>
              <w:pStyle w:val="ENoteTableText"/>
              <w:rPr>
                <w:szCs w:val="16"/>
              </w:rPr>
            </w:pPr>
          </w:p>
        </w:tc>
        <w:tc>
          <w:tcPr>
            <w:tcW w:w="4678" w:type="dxa"/>
          </w:tcPr>
          <w:p w14:paraId="7578823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176, 1999</w:t>
            </w:r>
          </w:p>
        </w:tc>
      </w:tr>
      <w:tr w:rsidR="008E5C95" w:rsidRPr="00D52400" w14:paraId="4DBBDCA1" w14:textId="77777777" w:rsidTr="007C5645">
        <w:tc>
          <w:tcPr>
            <w:tcW w:w="2410" w:type="dxa"/>
          </w:tcPr>
          <w:p w14:paraId="360281F3" w14:textId="77777777" w:rsidR="008E5C95" w:rsidRPr="00D52400" w:rsidRDefault="008E5C95" w:rsidP="007D717E">
            <w:pPr>
              <w:pStyle w:val="ENoteTableText"/>
              <w:rPr>
                <w:szCs w:val="16"/>
              </w:rPr>
            </w:pPr>
          </w:p>
        </w:tc>
        <w:tc>
          <w:tcPr>
            <w:tcW w:w="4678" w:type="dxa"/>
          </w:tcPr>
          <w:p w14:paraId="19402AE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2109F87" w14:textId="77777777" w:rsidTr="007C5645">
        <w:tc>
          <w:tcPr>
            <w:tcW w:w="2410" w:type="dxa"/>
          </w:tcPr>
          <w:p w14:paraId="3B0BE31B" w14:textId="4D44966C"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215</w:t>
            </w:r>
            <w:r w:rsidRPr="00D52400">
              <w:rPr>
                <w:szCs w:val="16"/>
              </w:rPr>
              <w:tab/>
            </w:r>
          </w:p>
        </w:tc>
        <w:tc>
          <w:tcPr>
            <w:tcW w:w="4678" w:type="dxa"/>
          </w:tcPr>
          <w:p w14:paraId="52145BB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C7383AA" w14:textId="77777777" w:rsidTr="007C5645">
        <w:tc>
          <w:tcPr>
            <w:tcW w:w="2410" w:type="dxa"/>
          </w:tcPr>
          <w:p w14:paraId="02C4E287" w14:textId="77777777" w:rsidR="008E5C95" w:rsidRPr="00D52400" w:rsidRDefault="008E5C95" w:rsidP="007D717E">
            <w:pPr>
              <w:pStyle w:val="ENoteTableText"/>
              <w:rPr>
                <w:szCs w:val="16"/>
              </w:rPr>
            </w:pPr>
          </w:p>
        </w:tc>
        <w:tc>
          <w:tcPr>
            <w:tcW w:w="4678" w:type="dxa"/>
          </w:tcPr>
          <w:p w14:paraId="5632F87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w:t>
            </w:r>
          </w:p>
        </w:tc>
      </w:tr>
      <w:tr w:rsidR="008E5C95" w:rsidRPr="00D52400" w14:paraId="078E7992" w14:textId="77777777" w:rsidTr="007C5645">
        <w:tc>
          <w:tcPr>
            <w:tcW w:w="2410" w:type="dxa"/>
          </w:tcPr>
          <w:p w14:paraId="768F00B3" w14:textId="77777777" w:rsidR="008E5C95" w:rsidRPr="00D52400" w:rsidRDefault="008E5C95" w:rsidP="007D717E">
            <w:pPr>
              <w:pStyle w:val="ENoteTableText"/>
              <w:rPr>
                <w:szCs w:val="16"/>
              </w:rPr>
            </w:pPr>
          </w:p>
        </w:tc>
        <w:tc>
          <w:tcPr>
            <w:tcW w:w="4678" w:type="dxa"/>
          </w:tcPr>
          <w:p w14:paraId="671ABB4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F569910" w14:textId="77777777" w:rsidTr="007C5645">
        <w:tc>
          <w:tcPr>
            <w:tcW w:w="2410" w:type="dxa"/>
          </w:tcPr>
          <w:p w14:paraId="7FDA780E" w14:textId="7DC5BBD6"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220</w:t>
            </w:r>
            <w:r w:rsidRPr="00D52400">
              <w:rPr>
                <w:szCs w:val="16"/>
              </w:rPr>
              <w:tab/>
            </w:r>
          </w:p>
        </w:tc>
        <w:tc>
          <w:tcPr>
            <w:tcW w:w="4678" w:type="dxa"/>
          </w:tcPr>
          <w:p w14:paraId="7B3C9CC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B24D87" w:rsidRPr="00D52400" w14:paraId="3FE2091A" w14:textId="77777777" w:rsidTr="007C5645">
        <w:tc>
          <w:tcPr>
            <w:tcW w:w="2410" w:type="dxa"/>
          </w:tcPr>
          <w:p w14:paraId="183AEBE2" w14:textId="77777777" w:rsidR="00B24D87" w:rsidRPr="00D52400" w:rsidRDefault="00B24D87" w:rsidP="007D717E">
            <w:pPr>
              <w:pStyle w:val="ENoteTableText"/>
              <w:tabs>
                <w:tab w:val="center" w:leader="dot" w:pos="2268"/>
              </w:tabs>
              <w:rPr>
                <w:szCs w:val="16"/>
              </w:rPr>
            </w:pPr>
          </w:p>
        </w:tc>
        <w:tc>
          <w:tcPr>
            <w:tcW w:w="4678" w:type="dxa"/>
          </w:tcPr>
          <w:p w14:paraId="2777F440" w14:textId="77777777" w:rsidR="00B24D87" w:rsidRPr="00D52400" w:rsidRDefault="00B24D87"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8E5C95" w:rsidRPr="00D52400" w14:paraId="1C547C9C" w14:textId="77777777" w:rsidTr="007C5645">
        <w:tc>
          <w:tcPr>
            <w:tcW w:w="2410" w:type="dxa"/>
          </w:tcPr>
          <w:p w14:paraId="5D83F9B8" w14:textId="77777777" w:rsidR="008E5C95" w:rsidRPr="00D52400" w:rsidRDefault="008E5C95" w:rsidP="007D717E">
            <w:pPr>
              <w:pStyle w:val="ENoteTableText"/>
              <w:rPr>
                <w:szCs w:val="16"/>
              </w:rPr>
            </w:pPr>
          </w:p>
        </w:tc>
        <w:tc>
          <w:tcPr>
            <w:tcW w:w="4678" w:type="dxa"/>
          </w:tcPr>
          <w:p w14:paraId="2B0FE86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604AEED" w14:textId="77777777" w:rsidTr="007C5645">
        <w:tc>
          <w:tcPr>
            <w:tcW w:w="2410" w:type="dxa"/>
          </w:tcPr>
          <w:p w14:paraId="703D2C6F" w14:textId="69290F52"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220A</w:t>
            </w:r>
            <w:r w:rsidRPr="00D52400">
              <w:rPr>
                <w:szCs w:val="16"/>
              </w:rPr>
              <w:tab/>
            </w:r>
          </w:p>
        </w:tc>
        <w:tc>
          <w:tcPr>
            <w:tcW w:w="4678" w:type="dxa"/>
          </w:tcPr>
          <w:p w14:paraId="75DE8E4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170, 2001</w:t>
            </w:r>
          </w:p>
        </w:tc>
      </w:tr>
      <w:tr w:rsidR="008E5C95" w:rsidRPr="00D52400" w14:paraId="7FC76701" w14:textId="77777777" w:rsidTr="007C5645">
        <w:tc>
          <w:tcPr>
            <w:tcW w:w="2410" w:type="dxa"/>
          </w:tcPr>
          <w:p w14:paraId="2CB7AD6A" w14:textId="77777777" w:rsidR="008E5C95" w:rsidRPr="00D52400" w:rsidRDefault="008E5C95" w:rsidP="007D717E">
            <w:pPr>
              <w:pStyle w:val="ENoteTableText"/>
              <w:rPr>
                <w:szCs w:val="16"/>
              </w:rPr>
            </w:pPr>
          </w:p>
        </w:tc>
        <w:tc>
          <w:tcPr>
            <w:tcW w:w="4678" w:type="dxa"/>
          </w:tcPr>
          <w:p w14:paraId="1D8483F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F88BD9F" w14:textId="77777777" w:rsidTr="007C5645">
        <w:tc>
          <w:tcPr>
            <w:tcW w:w="2410" w:type="dxa"/>
          </w:tcPr>
          <w:p w14:paraId="1FC78E1F" w14:textId="42E1F7FA"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42</w:t>
            </w:r>
            <w:r w:rsidR="00CF6AC6">
              <w:rPr>
                <w:szCs w:val="16"/>
              </w:rPr>
              <w:noBreakHyphen/>
            </w:r>
            <w:r w:rsidRPr="00D52400">
              <w:rPr>
                <w:szCs w:val="16"/>
              </w:rPr>
              <w:t>GA</w:t>
            </w:r>
            <w:r w:rsidRPr="00D52400">
              <w:rPr>
                <w:szCs w:val="16"/>
              </w:rPr>
              <w:tab/>
            </w:r>
          </w:p>
        </w:tc>
        <w:tc>
          <w:tcPr>
            <w:tcW w:w="4678" w:type="dxa"/>
          </w:tcPr>
          <w:p w14:paraId="45A3FF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1DD30611" w14:textId="77777777" w:rsidTr="007C5645">
        <w:tc>
          <w:tcPr>
            <w:tcW w:w="2410" w:type="dxa"/>
          </w:tcPr>
          <w:p w14:paraId="7BDF5BFE" w14:textId="77777777" w:rsidR="008E5C95" w:rsidRPr="00D52400" w:rsidRDefault="008E5C95" w:rsidP="007D717E">
            <w:pPr>
              <w:pStyle w:val="ENoteTableText"/>
              <w:rPr>
                <w:szCs w:val="16"/>
              </w:rPr>
            </w:pPr>
          </w:p>
        </w:tc>
        <w:tc>
          <w:tcPr>
            <w:tcW w:w="4678" w:type="dxa"/>
          </w:tcPr>
          <w:p w14:paraId="42D91A4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8BFAB3E" w14:textId="77777777" w:rsidTr="007C5645">
        <w:tc>
          <w:tcPr>
            <w:tcW w:w="2410" w:type="dxa"/>
          </w:tcPr>
          <w:p w14:paraId="439C8AF3" w14:textId="13808AAA"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221</w:t>
            </w:r>
            <w:r w:rsidRPr="00D52400">
              <w:rPr>
                <w:szCs w:val="16"/>
              </w:rPr>
              <w:tab/>
            </w:r>
          </w:p>
        </w:tc>
        <w:tc>
          <w:tcPr>
            <w:tcW w:w="4678" w:type="dxa"/>
          </w:tcPr>
          <w:p w14:paraId="678B5EC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58664D07" w14:textId="77777777" w:rsidTr="007C5645">
        <w:tc>
          <w:tcPr>
            <w:tcW w:w="2410" w:type="dxa"/>
          </w:tcPr>
          <w:p w14:paraId="1C195725" w14:textId="77777777" w:rsidR="008E5C95" w:rsidRPr="00D52400" w:rsidRDefault="008E5C95" w:rsidP="007D717E">
            <w:pPr>
              <w:pStyle w:val="ENoteTableText"/>
              <w:rPr>
                <w:szCs w:val="16"/>
              </w:rPr>
            </w:pPr>
          </w:p>
        </w:tc>
        <w:tc>
          <w:tcPr>
            <w:tcW w:w="4678" w:type="dxa"/>
          </w:tcPr>
          <w:p w14:paraId="1330F65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DE29D66" w14:textId="77777777" w:rsidTr="007C5645">
        <w:tc>
          <w:tcPr>
            <w:tcW w:w="2410" w:type="dxa"/>
          </w:tcPr>
          <w:p w14:paraId="67A5E9F2" w14:textId="5122636E"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222</w:t>
            </w:r>
            <w:r w:rsidRPr="00D52400">
              <w:rPr>
                <w:szCs w:val="16"/>
              </w:rPr>
              <w:tab/>
            </w:r>
          </w:p>
        </w:tc>
        <w:tc>
          <w:tcPr>
            <w:tcW w:w="4678" w:type="dxa"/>
          </w:tcPr>
          <w:p w14:paraId="630CD20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38E9747C" w14:textId="77777777" w:rsidTr="007C5645">
        <w:tc>
          <w:tcPr>
            <w:tcW w:w="2410" w:type="dxa"/>
          </w:tcPr>
          <w:p w14:paraId="79BD551A" w14:textId="77777777" w:rsidR="008E5C95" w:rsidRPr="00D52400" w:rsidRDefault="008E5C95" w:rsidP="007D717E">
            <w:pPr>
              <w:pStyle w:val="ENoteTableText"/>
              <w:rPr>
                <w:szCs w:val="16"/>
              </w:rPr>
            </w:pPr>
          </w:p>
        </w:tc>
        <w:tc>
          <w:tcPr>
            <w:tcW w:w="4678" w:type="dxa"/>
          </w:tcPr>
          <w:p w14:paraId="6F76BAC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C471403" w14:textId="77777777" w:rsidTr="007C5645">
        <w:tc>
          <w:tcPr>
            <w:tcW w:w="2410" w:type="dxa"/>
          </w:tcPr>
          <w:p w14:paraId="6F26986E" w14:textId="44B8D870"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223</w:t>
            </w:r>
            <w:r w:rsidRPr="00D52400">
              <w:rPr>
                <w:szCs w:val="16"/>
              </w:rPr>
              <w:tab/>
            </w:r>
          </w:p>
        </w:tc>
        <w:tc>
          <w:tcPr>
            <w:tcW w:w="4678" w:type="dxa"/>
          </w:tcPr>
          <w:p w14:paraId="36B296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7ECFBBF9" w14:textId="77777777" w:rsidTr="007C5645">
        <w:tc>
          <w:tcPr>
            <w:tcW w:w="2410" w:type="dxa"/>
          </w:tcPr>
          <w:p w14:paraId="4DD7A10A" w14:textId="77777777" w:rsidR="008E5C95" w:rsidRPr="00D52400" w:rsidRDefault="008E5C95" w:rsidP="007D717E">
            <w:pPr>
              <w:pStyle w:val="ENoteTableText"/>
              <w:rPr>
                <w:szCs w:val="16"/>
              </w:rPr>
            </w:pPr>
          </w:p>
        </w:tc>
        <w:tc>
          <w:tcPr>
            <w:tcW w:w="4678" w:type="dxa"/>
          </w:tcPr>
          <w:p w14:paraId="6449D07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746A8D7" w14:textId="77777777" w:rsidTr="007C5645">
        <w:tc>
          <w:tcPr>
            <w:tcW w:w="2410" w:type="dxa"/>
          </w:tcPr>
          <w:p w14:paraId="026B2FA1" w14:textId="6D40191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224</w:t>
            </w:r>
            <w:r w:rsidRPr="00D52400">
              <w:rPr>
                <w:szCs w:val="16"/>
              </w:rPr>
              <w:tab/>
            </w:r>
          </w:p>
        </w:tc>
        <w:tc>
          <w:tcPr>
            <w:tcW w:w="4678" w:type="dxa"/>
          </w:tcPr>
          <w:p w14:paraId="650EE3D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4AD9E649" w14:textId="77777777" w:rsidTr="007C5645">
        <w:tc>
          <w:tcPr>
            <w:tcW w:w="2410" w:type="dxa"/>
          </w:tcPr>
          <w:p w14:paraId="3CC7F767" w14:textId="77777777" w:rsidR="008E5C95" w:rsidRPr="00D52400" w:rsidRDefault="008E5C95" w:rsidP="007D717E">
            <w:pPr>
              <w:pStyle w:val="ENoteTableText"/>
              <w:rPr>
                <w:szCs w:val="16"/>
              </w:rPr>
            </w:pPr>
          </w:p>
        </w:tc>
        <w:tc>
          <w:tcPr>
            <w:tcW w:w="4678" w:type="dxa"/>
          </w:tcPr>
          <w:p w14:paraId="5E6B063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9FF362D" w14:textId="77777777" w:rsidTr="007C5645">
        <w:tc>
          <w:tcPr>
            <w:tcW w:w="2410" w:type="dxa"/>
          </w:tcPr>
          <w:p w14:paraId="24645FDA" w14:textId="270065E1"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225</w:t>
            </w:r>
            <w:r w:rsidRPr="00D52400">
              <w:rPr>
                <w:szCs w:val="16"/>
              </w:rPr>
              <w:tab/>
            </w:r>
          </w:p>
        </w:tc>
        <w:tc>
          <w:tcPr>
            <w:tcW w:w="4678" w:type="dxa"/>
          </w:tcPr>
          <w:p w14:paraId="39BE062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19F74D1" w14:textId="77777777" w:rsidTr="007C5645">
        <w:tc>
          <w:tcPr>
            <w:tcW w:w="2410" w:type="dxa"/>
          </w:tcPr>
          <w:p w14:paraId="5ECE29AC" w14:textId="77777777" w:rsidR="008E5C95" w:rsidRPr="00D52400" w:rsidRDefault="008E5C95" w:rsidP="007D717E">
            <w:pPr>
              <w:pStyle w:val="ENoteTableText"/>
              <w:rPr>
                <w:szCs w:val="16"/>
              </w:rPr>
            </w:pPr>
          </w:p>
        </w:tc>
        <w:tc>
          <w:tcPr>
            <w:tcW w:w="4678" w:type="dxa"/>
          </w:tcPr>
          <w:p w14:paraId="262196B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BFC99F0" w14:textId="77777777" w:rsidTr="007C5645">
        <w:tc>
          <w:tcPr>
            <w:tcW w:w="2410" w:type="dxa"/>
          </w:tcPr>
          <w:p w14:paraId="0D5178AE" w14:textId="24695382"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230</w:t>
            </w:r>
            <w:r w:rsidRPr="00D52400">
              <w:rPr>
                <w:szCs w:val="16"/>
              </w:rPr>
              <w:tab/>
            </w:r>
          </w:p>
        </w:tc>
        <w:tc>
          <w:tcPr>
            <w:tcW w:w="4678" w:type="dxa"/>
          </w:tcPr>
          <w:p w14:paraId="098F5D5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42A47BE" w14:textId="77777777" w:rsidTr="007C5645">
        <w:tc>
          <w:tcPr>
            <w:tcW w:w="2410" w:type="dxa"/>
          </w:tcPr>
          <w:p w14:paraId="04AA6309" w14:textId="77777777" w:rsidR="008E5C95" w:rsidRPr="00D52400" w:rsidRDefault="008E5C95" w:rsidP="007D717E">
            <w:pPr>
              <w:pStyle w:val="ENoteTableText"/>
              <w:rPr>
                <w:szCs w:val="16"/>
              </w:rPr>
            </w:pPr>
          </w:p>
        </w:tc>
        <w:tc>
          <w:tcPr>
            <w:tcW w:w="4678" w:type="dxa"/>
          </w:tcPr>
          <w:p w14:paraId="17A5F16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1D1194E" w14:textId="77777777" w:rsidTr="007C5645">
        <w:tc>
          <w:tcPr>
            <w:tcW w:w="2410" w:type="dxa"/>
          </w:tcPr>
          <w:p w14:paraId="750F29A0" w14:textId="03EA7D74"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232</w:t>
            </w:r>
            <w:r w:rsidRPr="00D52400">
              <w:rPr>
                <w:szCs w:val="16"/>
              </w:rPr>
              <w:tab/>
            </w:r>
          </w:p>
        </w:tc>
        <w:tc>
          <w:tcPr>
            <w:tcW w:w="4678" w:type="dxa"/>
          </w:tcPr>
          <w:p w14:paraId="61BCC4A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9823F31" w14:textId="77777777" w:rsidTr="007C5645">
        <w:tc>
          <w:tcPr>
            <w:tcW w:w="2410" w:type="dxa"/>
          </w:tcPr>
          <w:p w14:paraId="6DC4889E" w14:textId="77777777" w:rsidR="008E5C95" w:rsidRPr="00D52400" w:rsidRDefault="008E5C95" w:rsidP="007D717E">
            <w:pPr>
              <w:pStyle w:val="ENoteTableText"/>
              <w:rPr>
                <w:szCs w:val="16"/>
              </w:rPr>
            </w:pPr>
          </w:p>
        </w:tc>
        <w:tc>
          <w:tcPr>
            <w:tcW w:w="4678" w:type="dxa"/>
          </w:tcPr>
          <w:p w14:paraId="27BA19F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1EE0307" w14:textId="77777777" w:rsidTr="007C5645">
        <w:tc>
          <w:tcPr>
            <w:tcW w:w="2410" w:type="dxa"/>
          </w:tcPr>
          <w:p w14:paraId="04BF1252"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12E8D4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C8066BB" w14:textId="77777777" w:rsidTr="007C5645">
        <w:tc>
          <w:tcPr>
            <w:tcW w:w="2410" w:type="dxa"/>
          </w:tcPr>
          <w:p w14:paraId="02F70C86" w14:textId="77777777" w:rsidR="008E5C95" w:rsidRPr="00D52400" w:rsidRDefault="008E5C95" w:rsidP="007D717E">
            <w:pPr>
              <w:pStyle w:val="ENoteTableText"/>
              <w:rPr>
                <w:szCs w:val="16"/>
              </w:rPr>
            </w:pPr>
          </w:p>
        </w:tc>
        <w:tc>
          <w:tcPr>
            <w:tcW w:w="4678" w:type="dxa"/>
          </w:tcPr>
          <w:p w14:paraId="5AA8102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7D92822" w14:textId="77777777" w:rsidTr="007C5645">
        <w:tc>
          <w:tcPr>
            <w:tcW w:w="2410" w:type="dxa"/>
          </w:tcPr>
          <w:p w14:paraId="64F21E79" w14:textId="5FBACEE6"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235</w:t>
            </w:r>
            <w:r w:rsidRPr="00D52400">
              <w:rPr>
                <w:szCs w:val="16"/>
              </w:rPr>
              <w:tab/>
            </w:r>
          </w:p>
        </w:tc>
        <w:tc>
          <w:tcPr>
            <w:tcW w:w="4678" w:type="dxa"/>
          </w:tcPr>
          <w:p w14:paraId="378802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8D015BC" w14:textId="77777777" w:rsidTr="007C5645">
        <w:tc>
          <w:tcPr>
            <w:tcW w:w="2410" w:type="dxa"/>
          </w:tcPr>
          <w:p w14:paraId="60E59E28" w14:textId="77777777" w:rsidR="008E5C95" w:rsidRPr="00D52400" w:rsidRDefault="008E5C95" w:rsidP="007D717E">
            <w:pPr>
              <w:pStyle w:val="ENoteTableText"/>
              <w:tabs>
                <w:tab w:val="center" w:leader="dot" w:pos="2268"/>
              </w:tabs>
              <w:rPr>
                <w:szCs w:val="16"/>
              </w:rPr>
            </w:pPr>
          </w:p>
        </w:tc>
        <w:tc>
          <w:tcPr>
            <w:tcW w:w="4678" w:type="dxa"/>
          </w:tcPr>
          <w:p w14:paraId="63F13D7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72, 2001</w:t>
            </w:r>
          </w:p>
        </w:tc>
      </w:tr>
      <w:tr w:rsidR="008E5C95" w:rsidRPr="00D52400" w14:paraId="5C365AD4" w14:textId="77777777" w:rsidTr="007C5645">
        <w:tc>
          <w:tcPr>
            <w:tcW w:w="2410" w:type="dxa"/>
          </w:tcPr>
          <w:p w14:paraId="21DEB1C7" w14:textId="77777777" w:rsidR="008E5C95" w:rsidRPr="00D52400" w:rsidRDefault="008E5C95" w:rsidP="007D717E">
            <w:pPr>
              <w:pStyle w:val="ENoteTableText"/>
              <w:rPr>
                <w:szCs w:val="16"/>
              </w:rPr>
            </w:pPr>
          </w:p>
        </w:tc>
        <w:tc>
          <w:tcPr>
            <w:tcW w:w="4678" w:type="dxa"/>
          </w:tcPr>
          <w:p w14:paraId="7756E90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F03EB03" w14:textId="77777777" w:rsidTr="007C5645">
        <w:tc>
          <w:tcPr>
            <w:tcW w:w="2410" w:type="dxa"/>
          </w:tcPr>
          <w:p w14:paraId="2C475427" w14:textId="47F45547"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240</w:t>
            </w:r>
            <w:r w:rsidRPr="00D52400">
              <w:rPr>
                <w:szCs w:val="16"/>
              </w:rPr>
              <w:tab/>
            </w:r>
          </w:p>
        </w:tc>
        <w:tc>
          <w:tcPr>
            <w:tcW w:w="4678" w:type="dxa"/>
          </w:tcPr>
          <w:p w14:paraId="47742D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C3023A2" w14:textId="77777777" w:rsidTr="007C5645">
        <w:tc>
          <w:tcPr>
            <w:tcW w:w="2410" w:type="dxa"/>
          </w:tcPr>
          <w:p w14:paraId="645BB0CC" w14:textId="77777777" w:rsidR="008E5C95" w:rsidRPr="00D52400" w:rsidRDefault="008E5C95" w:rsidP="007D717E">
            <w:pPr>
              <w:pStyle w:val="ENoteTableText"/>
              <w:tabs>
                <w:tab w:val="center" w:leader="dot" w:pos="2268"/>
              </w:tabs>
              <w:rPr>
                <w:szCs w:val="16"/>
              </w:rPr>
            </w:pPr>
          </w:p>
        </w:tc>
        <w:tc>
          <w:tcPr>
            <w:tcW w:w="4678" w:type="dxa"/>
          </w:tcPr>
          <w:p w14:paraId="2C9A72BA" w14:textId="77777777" w:rsidR="008E5C95" w:rsidRPr="00D52400" w:rsidRDefault="008E5C95" w:rsidP="007D717E">
            <w:pPr>
              <w:pStyle w:val="ENoteTableText"/>
              <w:rPr>
                <w:b/>
                <w:szCs w:val="16"/>
              </w:rPr>
            </w:pPr>
            <w:r w:rsidRPr="00D52400">
              <w:rPr>
                <w:szCs w:val="16"/>
              </w:rPr>
              <w:t>am. No.</w:t>
            </w:r>
            <w:r w:rsidR="00BA69A7" w:rsidRPr="00D52400">
              <w:rPr>
                <w:szCs w:val="16"/>
              </w:rPr>
              <w:t> </w:t>
            </w:r>
            <w:r w:rsidRPr="00D52400">
              <w:rPr>
                <w:szCs w:val="16"/>
              </w:rPr>
              <w:t>164, 1999</w:t>
            </w:r>
          </w:p>
        </w:tc>
      </w:tr>
      <w:tr w:rsidR="008E5C95" w:rsidRPr="00D52400" w14:paraId="4437E542" w14:textId="77777777" w:rsidTr="007C5645">
        <w:tc>
          <w:tcPr>
            <w:tcW w:w="2410" w:type="dxa"/>
          </w:tcPr>
          <w:p w14:paraId="1DD3E46E" w14:textId="77777777" w:rsidR="008E5C95" w:rsidRPr="00D52400" w:rsidRDefault="008E5C95" w:rsidP="007D717E">
            <w:pPr>
              <w:pStyle w:val="ENoteTableText"/>
              <w:rPr>
                <w:szCs w:val="16"/>
              </w:rPr>
            </w:pPr>
          </w:p>
        </w:tc>
        <w:tc>
          <w:tcPr>
            <w:tcW w:w="4678" w:type="dxa"/>
          </w:tcPr>
          <w:p w14:paraId="64EF1CF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C170DF7" w14:textId="77777777" w:rsidTr="007C5645">
        <w:tc>
          <w:tcPr>
            <w:tcW w:w="2410" w:type="dxa"/>
          </w:tcPr>
          <w:p w14:paraId="2F62FC87" w14:textId="39945864"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245</w:t>
            </w:r>
            <w:r w:rsidRPr="00D52400">
              <w:rPr>
                <w:szCs w:val="16"/>
              </w:rPr>
              <w:tab/>
            </w:r>
          </w:p>
        </w:tc>
        <w:tc>
          <w:tcPr>
            <w:tcW w:w="4678" w:type="dxa"/>
          </w:tcPr>
          <w:p w14:paraId="037EA1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77C5C60" w14:textId="77777777" w:rsidTr="007C5645">
        <w:tc>
          <w:tcPr>
            <w:tcW w:w="2410" w:type="dxa"/>
          </w:tcPr>
          <w:p w14:paraId="0B7F82CB" w14:textId="77777777" w:rsidR="008E5C95" w:rsidRPr="00D52400" w:rsidRDefault="008E5C95" w:rsidP="007D717E">
            <w:pPr>
              <w:pStyle w:val="ENoteTableText"/>
              <w:rPr>
                <w:szCs w:val="16"/>
              </w:rPr>
            </w:pPr>
          </w:p>
        </w:tc>
        <w:tc>
          <w:tcPr>
            <w:tcW w:w="4678" w:type="dxa"/>
          </w:tcPr>
          <w:p w14:paraId="35C952D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4D492DE" w14:textId="77777777" w:rsidTr="007C5645">
        <w:tc>
          <w:tcPr>
            <w:tcW w:w="2410" w:type="dxa"/>
          </w:tcPr>
          <w:p w14:paraId="48F086EC" w14:textId="755CFC35"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250</w:t>
            </w:r>
            <w:r w:rsidRPr="00D52400">
              <w:rPr>
                <w:szCs w:val="16"/>
              </w:rPr>
              <w:tab/>
            </w:r>
          </w:p>
        </w:tc>
        <w:tc>
          <w:tcPr>
            <w:tcW w:w="4678" w:type="dxa"/>
          </w:tcPr>
          <w:p w14:paraId="4E74E0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74B8B7D" w14:textId="77777777" w:rsidTr="007C5645">
        <w:tc>
          <w:tcPr>
            <w:tcW w:w="2410" w:type="dxa"/>
          </w:tcPr>
          <w:p w14:paraId="1A1333BB" w14:textId="77777777" w:rsidR="008E5C95" w:rsidRPr="00D52400" w:rsidRDefault="008E5C95" w:rsidP="007D717E">
            <w:pPr>
              <w:pStyle w:val="ENoteTableText"/>
              <w:tabs>
                <w:tab w:val="center" w:leader="dot" w:pos="2268"/>
              </w:tabs>
              <w:rPr>
                <w:szCs w:val="16"/>
              </w:rPr>
            </w:pPr>
          </w:p>
        </w:tc>
        <w:tc>
          <w:tcPr>
            <w:tcW w:w="4678" w:type="dxa"/>
          </w:tcPr>
          <w:p w14:paraId="6DB441C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72, 2001</w:t>
            </w:r>
          </w:p>
        </w:tc>
      </w:tr>
      <w:tr w:rsidR="008E5C95" w:rsidRPr="00D52400" w14:paraId="47564810" w14:textId="77777777" w:rsidTr="007C5645">
        <w:tc>
          <w:tcPr>
            <w:tcW w:w="2410" w:type="dxa"/>
          </w:tcPr>
          <w:p w14:paraId="68331658" w14:textId="77777777" w:rsidR="008E5C95" w:rsidRPr="00D52400" w:rsidRDefault="008E5C95" w:rsidP="007D717E">
            <w:pPr>
              <w:pStyle w:val="ENoteTableText"/>
              <w:rPr>
                <w:szCs w:val="16"/>
              </w:rPr>
            </w:pPr>
          </w:p>
        </w:tc>
        <w:tc>
          <w:tcPr>
            <w:tcW w:w="4678" w:type="dxa"/>
          </w:tcPr>
          <w:p w14:paraId="0AED294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63405A3" w14:textId="77777777" w:rsidTr="007C5645">
        <w:tc>
          <w:tcPr>
            <w:tcW w:w="2410" w:type="dxa"/>
          </w:tcPr>
          <w:p w14:paraId="54176687" w14:textId="5D8243C4"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255</w:t>
            </w:r>
            <w:r w:rsidRPr="00D52400">
              <w:rPr>
                <w:szCs w:val="16"/>
              </w:rPr>
              <w:tab/>
            </w:r>
          </w:p>
        </w:tc>
        <w:tc>
          <w:tcPr>
            <w:tcW w:w="4678" w:type="dxa"/>
          </w:tcPr>
          <w:p w14:paraId="20C5254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3A9A304" w14:textId="77777777" w:rsidTr="007C5645">
        <w:tc>
          <w:tcPr>
            <w:tcW w:w="2410" w:type="dxa"/>
          </w:tcPr>
          <w:p w14:paraId="54C906D2" w14:textId="77777777" w:rsidR="008E5C95" w:rsidRPr="00D52400" w:rsidRDefault="008E5C95" w:rsidP="007D717E">
            <w:pPr>
              <w:pStyle w:val="ENoteTableText"/>
              <w:rPr>
                <w:szCs w:val="16"/>
              </w:rPr>
            </w:pPr>
          </w:p>
        </w:tc>
        <w:tc>
          <w:tcPr>
            <w:tcW w:w="4678" w:type="dxa"/>
          </w:tcPr>
          <w:p w14:paraId="3F17808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4D5657B" w14:textId="77777777" w:rsidTr="007C5645">
        <w:tc>
          <w:tcPr>
            <w:tcW w:w="2410" w:type="dxa"/>
          </w:tcPr>
          <w:p w14:paraId="1DDF953D" w14:textId="550B3FF7"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260</w:t>
            </w:r>
            <w:r w:rsidRPr="00D52400">
              <w:rPr>
                <w:szCs w:val="16"/>
              </w:rPr>
              <w:tab/>
            </w:r>
          </w:p>
        </w:tc>
        <w:tc>
          <w:tcPr>
            <w:tcW w:w="4678" w:type="dxa"/>
          </w:tcPr>
          <w:p w14:paraId="256D154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8363FBB" w14:textId="77777777" w:rsidTr="007C5645">
        <w:tc>
          <w:tcPr>
            <w:tcW w:w="2410" w:type="dxa"/>
          </w:tcPr>
          <w:p w14:paraId="69A31E16" w14:textId="77777777" w:rsidR="008E5C95" w:rsidRPr="00D52400" w:rsidRDefault="008E5C95" w:rsidP="007D717E">
            <w:pPr>
              <w:pStyle w:val="ENoteTableText"/>
              <w:rPr>
                <w:szCs w:val="16"/>
              </w:rPr>
            </w:pPr>
          </w:p>
        </w:tc>
        <w:tc>
          <w:tcPr>
            <w:tcW w:w="4678" w:type="dxa"/>
          </w:tcPr>
          <w:p w14:paraId="31C61C3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A7EE879" w14:textId="77777777" w:rsidTr="007C5645">
        <w:tc>
          <w:tcPr>
            <w:tcW w:w="2410" w:type="dxa"/>
          </w:tcPr>
          <w:p w14:paraId="7437AE2A" w14:textId="7773D210"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265</w:t>
            </w:r>
            <w:r w:rsidRPr="00D52400">
              <w:rPr>
                <w:szCs w:val="16"/>
              </w:rPr>
              <w:tab/>
            </w:r>
          </w:p>
        </w:tc>
        <w:tc>
          <w:tcPr>
            <w:tcW w:w="4678" w:type="dxa"/>
          </w:tcPr>
          <w:p w14:paraId="17217B2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E10DF0E" w14:textId="77777777" w:rsidTr="007C5645">
        <w:tc>
          <w:tcPr>
            <w:tcW w:w="2410" w:type="dxa"/>
          </w:tcPr>
          <w:p w14:paraId="71A97193" w14:textId="77777777" w:rsidR="008E5C95" w:rsidRPr="00D52400" w:rsidRDefault="008E5C95" w:rsidP="007D717E">
            <w:pPr>
              <w:pStyle w:val="ENoteTableText"/>
              <w:rPr>
                <w:szCs w:val="16"/>
              </w:rPr>
            </w:pPr>
          </w:p>
        </w:tc>
        <w:tc>
          <w:tcPr>
            <w:tcW w:w="4678" w:type="dxa"/>
          </w:tcPr>
          <w:p w14:paraId="0C770BE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22137B8" w14:textId="77777777" w:rsidTr="007C5645">
        <w:tc>
          <w:tcPr>
            <w:tcW w:w="2410" w:type="dxa"/>
          </w:tcPr>
          <w:p w14:paraId="784A0E20" w14:textId="2F9B9F9E"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270</w:t>
            </w:r>
            <w:r w:rsidRPr="00D52400">
              <w:rPr>
                <w:szCs w:val="16"/>
              </w:rPr>
              <w:tab/>
            </w:r>
          </w:p>
        </w:tc>
        <w:tc>
          <w:tcPr>
            <w:tcW w:w="4678" w:type="dxa"/>
          </w:tcPr>
          <w:p w14:paraId="4C0CCCF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AD76879" w14:textId="77777777" w:rsidTr="007C5645">
        <w:tc>
          <w:tcPr>
            <w:tcW w:w="2410" w:type="dxa"/>
          </w:tcPr>
          <w:p w14:paraId="6F634297" w14:textId="77777777" w:rsidR="008E5C95" w:rsidRPr="00D52400" w:rsidRDefault="008E5C95" w:rsidP="007D717E">
            <w:pPr>
              <w:pStyle w:val="ENoteTableText"/>
              <w:rPr>
                <w:szCs w:val="16"/>
              </w:rPr>
            </w:pPr>
          </w:p>
        </w:tc>
        <w:tc>
          <w:tcPr>
            <w:tcW w:w="4678" w:type="dxa"/>
          </w:tcPr>
          <w:p w14:paraId="4DFE964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A0A679B" w14:textId="77777777" w:rsidTr="007C5645">
        <w:tc>
          <w:tcPr>
            <w:tcW w:w="2410" w:type="dxa"/>
          </w:tcPr>
          <w:p w14:paraId="74CFC584"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1D957C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AA25BE9" w14:textId="77777777" w:rsidTr="007C5645">
        <w:tc>
          <w:tcPr>
            <w:tcW w:w="2410" w:type="dxa"/>
          </w:tcPr>
          <w:p w14:paraId="2C35831F" w14:textId="77777777" w:rsidR="008E5C95" w:rsidRPr="00D52400" w:rsidRDefault="008E5C95" w:rsidP="007D717E">
            <w:pPr>
              <w:pStyle w:val="ENoteTableText"/>
              <w:rPr>
                <w:szCs w:val="16"/>
              </w:rPr>
            </w:pPr>
          </w:p>
        </w:tc>
        <w:tc>
          <w:tcPr>
            <w:tcW w:w="4678" w:type="dxa"/>
          </w:tcPr>
          <w:p w14:paraId="1BF3FFA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3454D19" w14:textId="77777777" w:rsidTr="007C5645">
        <w:tc>
          <w:tcPr>
            <w:tcW w:w="2410" w:type="dxa"/>
          </w:tcPr>
          <w:p w14:paraId="41AD0217" w14:textId="474E967B"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275</w:t>
            </w:r>
            <w:r w:rsidRPr="00D52400">
              <w:rPr>
                <w:szCs w:val="16"/>
              </w:rPr>
              <w:tab/>
            </w:r>
          </w:p>
        </w:tc>
        <w:tc>
          <w:tcPr>
            <w:tcW w:w="4678" w:type="dxa"/>
          </w:tcPr>
          <w:p w14:paraId="2535FD5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F0A35FA" w14:textId="77777777" w:rsidTr="007C5645">
        <w:tc>
          <w:tcPr>
            <w:tcW w:w="2410" w:type="dxa"/>
          </w:tcPr>
          <w:p w14:paraId="34AB8509" w14:textId="77777777" w:rsidR="008E5C95" w:rsidRPr="00D52400" w:rsidRDefault="008E5C95" w:rsidP="007D717E">
            <w:pPr>
              <w:pStyle w:val="ENoteTableText"/>
              <w:rPr>
                <w:szCs w:val="16"/>
              </w:rPr>
            </w:pPr>
          </w:p>
        </w:tc>
        <w:tc>
          <w:tcPr>
            <w:tcW w:w="4678" w:type="dxa"/>
          </w:tcPr>
          <w:p w14:paraId="331B72A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50E6896" w14:textId="77777777" w:rsidTr="007C5645">
        <w:tc>
          <w:tcPr>
            <w:tcW w:w="2410" w:type="dxa"/>
          </w:tcPr>
          <w:p w14:paraId="05C59256" w14:textId="08322520"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280</w:t>
            </w:r>
            <w:r w:rsidRPr="00D52400">
              <w:rPr>
                <w:szCs w:val="16"/>
              </w:rPr>
              <w:tab/>
            </w:r>
          </w:p>
        </w:tc>
        <w:tc>
          <w:tcPr>
            <w:tcW w:w="4678" w:type="dxa"/>
          </w:tcPr>
          <w:p w14:paraId="078BB0E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1B2449F" w14:textId="77777777" w:rsidTr="007C5645">
        <w:tc>
          <w:tcPr>
            <w:tcW w:w="2410" w:type="dxa"/>
          </w:tcPr>
          <w:p w14:paraId="64CEEDB9" w14:textId="77777777" w:rsidR="008E5C95" w:rsidRPr="00D52400" w:rsidRDefault="008E5C95" w:rsidP="007D717E">
            <w:pPr>
              <w:pStyle w:val="ENoteTableText"/>
              <w:rPr>
                <w:szCs w:val="16"/>
              </w:rPr>
            </w:pPr>
          </w:p>
        </w:tc>
        <w:tc>
          <w:tcPr>
            <w:tcW w:w="4678" w:type="dxa"/>
          </w:tcPr>
          <w:p w14:paraId="7182CAF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267D75EF" w14:textId="77777777" w:rsidTr="007C5645">
        <w:tc>
          <w:tcPr>
            <w:tcW w:w="2410" w:type="dxa"/>
          </w:tcPr>
          <w:p w14:paraId="6EFF5336" w14:textId="77777777" w:rsidR="008E5C95" w:rsidRPr="00D52400" w:rsidRDefault="008E5C95" w:rsidP="007D717E">
            <w:pPr>
              <w:pStyle w:val="ENoteTableText"/>
              <w:rPr>
                <w:szCs w:val="16"/>
              </w:rPr>
            </w:pPr>
          </w:p>
        </w:tc>
        <w:tc>
          <w:tcPr>
            <w:tcW w:w="4678" w:type="dxa"/>
          </w:tcPr>
          <w:p w14:paraId="54283B7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608DAF1" w14:textId="77777777" w:rsidTr="007C5645">
        <w:tc>
          <w:tcPr>
            <w:tcW w:w="2410" w:type="dxa"/>
          </w:tcPr>
          <w:p w14:paraId="36220C6B" w14:textId="1A79F5A9"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285</w:t>
            </w:r>
            <w:r w:rsidRPr="00D52400">
              <w:rPr>
                <w:szCs w:val="16"/>
              </w:rPr>
              <w:tab/>
            </w:r>
          </w:p>
        </w:tc>
        <w:tc>
          <w:tcPr>
            <w:tcW w:w="4678" w:type="dxa"/>
          </w:tcPr>
          <w:p w14:paraId="5343405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C083D66" w14:textId="77777777" w:rsidTr="007C5645">
        <w:tc>
          <w:tcPr>
            <w:tcW w:w="2410" w:type="dxa"/>
          </w:tcPr>
          <w:p w14:paraId="2CC4415E" w14:textId="77777777" w:rsidR="008E5C95" w:rsidRPr="00D52400" w:rsidRDefault="008E5C95" w:rsidP="007D717E">
            <w:pPr>
              <w:pStyle w:val="ENoteTableText"/>
              <w:rPr>
                <w:szCs w:val="16"/>
              </w:rPr>
            </w:pPr>
          </w:p>
        </w:tc>
        <w:tc>
          <w:tcPr>
            <w:tcW w:w="4678" w:type="dxa"/>
          </w:tcPr>
          <w:p w14:paraId="000C899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 No.</w:t>
            </w:r>
            <w:r w:rsidR="00BA69A7" w:rsidRPr="00D52400">
              <w:rPr>
                <w:szCs w:val="16"/>
              </w:rPr>
              <w:t> </w:t>
            </w:r>
            <w:r w:rsidRPr="00D52400">
              <w:rPr>
                <w:szCs w:val="16"/>
              </w:rPr>
              <w:t>169, 1999</w:t>
            </w:r>
          </w:p>
        </w:tc>
      </w:tr>
      <w:tr w:rsidR="008E5C95" w:rsidRPr="00D52400" w14:paraId="653840D9" w14:textId="77777777" w:rsidTr="007C5645">
        <w:tc>
          <w:tcPr>
            <w:tcW w:w="2410" w:type="dxa"/>
          </w:tcPr>
          <w:p w14:paraId="63286B70" w14:textId="77777777" w:rsidR="008E5C95" w:rsidRPr="00D52400" w:rsidRDefault="008E5C95" w:rsidP="007D717E">
            <w:pPr>
              <w:pStyle w:val="ENoteTableText"/>
              <w:rPr>
                <w:szCs w:val="16"/>
              </w:rPr>
            </w:pPr>
          </w:p>
        </w:tc>
        <w:tc>
          <w:tcPr>
            <w:tcW w:w="4678" w:type="dxa"/>
          </w:tcPr>
          <w:p w14:paraId="20AE993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FD33784" w14:textId="77777777" w:rsidTr="007C5645">
        <w:tc>
          <w:tcPr>
            <w:tcW w:w="2410" w:type="dxa"/>
          </w:tcPr>
          <w:p w14:paraId="3A1CA052" w14:textId="3E50877B"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290</w:t>
            </w:r>
            <w:r w:rsidRPr="00D52400">
              <w:rPr>
                <w:szCs w:val="16"/>
              </w:rPr>
              <w:tab/>
            </w:r>
          </w:p>
        </w:tc>
        <w:tc>
          <w:tcPr>
            <w:tcW w:w="4678" w:type="dxa"/>
          </w:tcPr>
          <w:p w14:paraId="773F3B4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A595438" w14:textId="77777777" w:rsidTr="007C5645">
        <w:tc>
          <w:tcPr>
            <w:tcW w:w="2410" w:type="dxa"/>
          </w:tcPr>
          <w:p w14:paraId="7505997E" w14:textId="77777777" w:rsidR="008E5C95" w:rsidRPr="00D52400" w:rsidRDefault="008E5C95" w:rsidP="007D717E">
            <w:pPr>
              <w:pStyle w:val="ENoteTableText"/>
              <w:rPr>
                <w:szCs w:val="16"/>
              </w:rPr>
            </w:pPr>
          </w:p>
        </w:tc>
        <w:tc>
          <w:tcPr>
            <w:tcW w:w="4678" w:type="dxa"/>
          </w:tcPr>
          <w:p w14:paraId="72DE6F1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 No.</w:t>
            </w:r>
            <w:r w:rsidR="00BA69A7" w:rsidRPr="00D52400">
              <w:rPr>
                <w:szCs w:val="16"/>
              </w:rPr>
              <w:t> </w:t>
            </w:r>
            <w:r w:rsidRPr="00D52400">
              <w:rPr>
                <w:szCs w:val="16"/>
              </w:rPr>
              <w:t>169, 1999</w:t>
            </w:r>
          </w:p>
        </w:tc>
      </w:tr>
      <w:tr w:rsidR="008E5C95" w:rsidRPr="00D52400" w14:paraId="72F8BB59" w14:textId="77777777" w:rsidTr="007C5645">
        <w:tc>
          <w:tcPr>
            <w:tcW w:w="2410" w:type="dxa"/>
          </w:tcPr>
          <w:p w14:paraId="3000DA76" w14:textId="77777777" w:rsidR="008E5C95" w:rsidRPr="00D52400" w:rsidRDefault="008E5C95" w:rsidP="007D717E">
            <w:pPr>
              <w:pStyle w:val="ENoteTableText"/>
              <w:rPr>
                <w:szCs w:val="16"/>
              </w:rPr>
            </w:pPr>
          </w:p>
        </w:tc>
        <w:tc>
          <w:tcPr>
            <w:tcW w:w="4678" w:type="dxa"/>
          </w:tcPr>
          <w:p w14:paraId="2BC9ACD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908EC33" w14:textId="77777777" w:rsidTr="007C5645">
        <w:tc>
          <w:tcPr>
            <w:tcW w:w="2410" w:type="dxa"/>
          </w:tcPr>
          <w:p w14:paraId="4B384037" w14:textId="35749D72"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293</w:t>
            </w:r>
            <w:r w:rsidRPr="00D52400">
              <w:rPr>
                <w:szCs w:val="16"/>
              </w:rPr>
              <w:tab/>
            </w:r>
          </w:p>
        </w:tc>
        <w:tc>
          <w:tcPr>
            <w:tcW w:w="4678" w:type="dxa"/>
          </w:tcPr>
          <w:p w14:paraId="480453A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4B46627B" w14:textId="77777777" w:rsidTr="007C5645">
        <w:tc>
          <w:tcPr>
            <w:tcW w:w="2410" w:type="dxa"/>
          </w:tcPr>
          <w:p w14:paraId="165A60E2" w14:textId="77777777" w:rsidR="008E5C95" w:rsidRPr="00D52400" w:rsidRDefault="008E5C95" w:rsidP="007D717E">
            <w:pPr>
              <w:pStyle w:val="ENoteTableText"/>
              <w:rPr>
                <w:szCs w:val="16"/>
              </w:rPr>
            </w:pPr>
          </w:p>
        </w:tc>
        <w:tc>
          <w:tcPr>
            <w:tcW w:w="4678" w:type="dxa"/>
          </w:tcPr>
          <w:p w14:paraId="2443775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8F75BF0" w14:textId="77777777" w:rsidTr="007C5645">
        <w:tc>
          <w:tcPr>
            <w:tcW w:w="2410" w:type="dxa"/>
          </w:tcPr>
          <w:p w14:paraId="663CD7A8" w14:textId="189E1629"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295</w:t>
            </w:r>
            <w:r w:rsidRPr="00D52400">
              <w:rPr>
                <w:szCs w:val="16"/>
              </w:rPr>
              <w:tab/>
            </w:r>
          </w:p>
        </w:tc>
        <w:tc>
          <w:tcPr>
            <w:tcW w:w="4678" w:type="dxa"/>
          </w:tcPr>
          <w:p w14:paraId="472A331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3C2DA0" w14:textId="77777777" w:rsidTr="007C5645">
        <w:tc>
          <w:tcPr>
            <w:tcW w:w="2410" w:type="dxa"/>
          </w:tcPr>
          <w:p w14:paraId="048EEAD2" w14:textId="77777777" w:rsidR="008E5C95" w:rsidRPr="00D52400" w:rsidRDefault="008E5C95" w:rsidP="007D717E">
            <w:pPr>
              <w:pStyle w:val="ENoteTableText"/>
              <w:rPr>
                <w:szCs w:val="16"/>
              </w:rPr>
            </w:pPr>
          </w:p>
        </w:tc>
        <w:tc>
          <w:tcPr>
            <w:tcW w:w="4678" w:type="dxa"/>
          </w:tcPr>
          <w:p w14:paraId="79D32B9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 Nos. 70 and 164, 1999</w:t>
            </w:r>
          </w:p>
        </w:tc>
      </w:tr>
      <w:tr w:rsidR="008E5C95" w:rsidRPr="00D52400" w14:paraId="35B48BE7" w14:textId="77777777" w:rsidTr="007C5645">
        <w:tc>
          <w:tcPr>
            <w:tcW w:w="2410" w:type="dxa"/>
          </w:tcPr>
          <w:p w14:paraId="60AF3102" w14:textId="77777777" w:rsidR="008E5C95" w:rsidRPr="00D52400" w:rsidRDefault="008E5C95" w:rsidP="007D717E">
            <w:pPr>
              <w:pStyle w:val="ENoteTableText"/>
              <w:rPr>
                <w:szCs w:val="16"/>
              </w:rPr>
            </w:pPr>
          </w:p>
        </w:tc>
        <w:tc>
          <w:tcPr>
            <w:tcW w:w="4678" w:type="dxa"/>
          </w:tcPr>
          <w:p w14:paraId="3BF80A6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10216A0" w14:textId="77777777" w:rsidTr="007C5645">
        <w:tc>
          <w:tcPr>
            <w:tcW w:w="2410" w:type="dxa"/>
          </w:tcPr>
          <w:p w14:paraId="6A67FF5F" w14:textId="3357D58D"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300</w:t>
            </w:r>
            <w:r w:rsidRPr="00D52400">
              <w:rPr>
                <w:szCs w:val="16"/>
              </w:rPr>
              <w:tab/>
            </w:r>
          </w:p>
        </w:tc>
        <w:tc>
          <w:tcPr>
            <w:tcW w:w="4678" w:type="dxa"/>
          </w:tcPr>
          <w:p w14:paraId="32BCD34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89DECD9" w14:textId="77777777" w:rsidTr="007C5645">
        <w:tc>
          <w:tcPr>
            <w:tcW w:w="2410" w:type="dxa"/>
          </w:tcPr>
          <w:p w14:paraId="182AA4B6" w14:textId="77777777" w:rsidR="008E5C95" w:rsidRPr="00D52400" w:rsidRDefault="008E5C95" w:rsidP="007D717E">
            <w:pPr>
              <w:pStyle w:val="ENoteTableText"/>
              <w:rPr>
                <w:szCs w:val="16"/>
              </w:rPr>
            </w:pPr>
          </w:p>
        </w:tc>
        <w:tc>
          <w:tcPr>
            <w:tcW w:w="4678" w:type="dxa"/>
          </w:tcPr>
          <w:p w14:paraId="36FD908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ACDDF2F" w14:textId="77777777" w:rsidTr="007C5645">
        <w:tc>
          <w:tcPr>
            <w:tcW w:w="2410" w:type="dxa"/>
          </w:tcPr>
          <w:p w14:paraId="1D9412F5" w14:textId="15F776F1"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305</w:t>
            </w:r>
            <w:r w:rsidRPr="00D52400">
              <w:rPr>
                <w:szCs w:val="16"/>
              </w:rPr>
              <w:tab/>
            </w:r>
          </w:p>
        </w:tc>
        <w:tc>
          <w:tcPr>
            <w:tcW w:w="4678" w:type="dxa"/>
          </w:tcPr>
          <w:p w14:paraId="54A7F7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ED20AE1" w14:textId="77777777" w:rsidTr="007C5645">
        <w:tc>
          <w:tcPr>
            <w:tcW w:w="2410" w:type="dxa"/>
          </w:tcPr>
          <w:p w14:paraId="56F7DC13" w14:textId="77777777" w:rsidR="008E5C95" w:rsidRPr="00D52400" w:rsidRDefault="008E5C95" w:rsidP="007D717E">
            <w:pPr>
              <w:pStyle w:val="ENoteTableText"/>
              <w:rPr>
                <w:szCs w:val="16"/>
              </w:rPr>
            </w:pPr>
          </w:p>
        </w:tc>
        <w:tc>
          <w:tcPr>
            <w:tcW w:w="4678" w:type="dxa"/>
          </w:tcPr>
          <w:p w14:paraId="7DC2A21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9629F50" w14:textId="77777777" w:rsidTr="007C5645">
        <w:tc>
          <w:tcPr>
            <w:tcW w:w="2410" w:type="dxa"/>
          </w:tcPr>
          <w:p w14:paraId="4AF81335"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A05BE4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010B7D71" w14:textId="77777777" w:rsidTr="007C5645">
        <w:tc>
          <w:tcPr>
            <w:tcW w:w="2410" w:type="dxa"/>
          </w:tcPr>
          <w:p w14:paraId="178685E6" w14:textId="77777777" w:rsidR="008E5C95" w:rsidRPr="00D52400" w:rsidRDefault="008E5C95" w:rsidP="007D717E">
            <w:pPr>
              <w:pStyle w:val="ENoteTableText"/>
              <w:rPr>
                <w:szCs w:val="16"/>
              </w:rPr>
            </w:pPr>
          </w:p>
        </w:tc>
        <w:tc>
          <w:tcPr>
            <w:tcW w:w="4678" w:type="dxa"/>
          </w:tcPr>
          <w:p w14:paraId="1ECB871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D585758" w14:textId="77777777" w:rsidTr="007C5645">
        <w:tc>
          <w:tcPr>
            <w:tcW w:w="2410" w:type="dxa"/>
          </w:tcPr>
          <w:p w14:paraId="30D80EF9" w14:textId="397DEB95"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310</w:t>
            </w:r>
            <w:r w:rsidRPr="00D52400">
              <w:rPr>
                <w:szCs w:val="16"/>
              </w:rPr>
              <w:tab/>
            </w:r>
          </w:p>
        </w:tc>
        <w:tc>
          <w:tcPr>
            <w:tcW w:w="4678" w:type="dxa"/>
          </w:tcPr>
          <w:p w14:paraId="6BC345C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CA380A5" w14:textId="77777777" w:rsidTr="007C5645">
        <w:tc>
          <w:tcPr>
            <w:tcW w:w="2410" w:type="dxa"/>
          </w:tcPr>
          <w:p w14:paraId="011B92D4" w14:textId="77777777" w:rsidR="008E5C95" w:rsidRPr="00D52400" w:rsidRDefault="008E5C95" w:rsidP="007D717E">
            <w:pPr>
              <w:pStyle w:val="ENoteTableText"/>
              <w:rPr>
                <w:szCs w:val="16"/>
              </w:rPr>
            </w:pPr>
          </w:p>
        </w:tc>
        <w:tc>
          <w:tcPr>
            <w:tcW w:w="4678" w:type="dxa"/>
          </w:tcPr>
          <w:p w14:paraId="19DC89E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16, 1998</w:t>
            </w:r>
          </w:p>
        </w:tc>
      </w:tr>
      <w:tr w:rsidR="008E5C95" w:rsidRPr="00D52400" w14:paraId="0405E162" w14:textId="77777777" w:rsidTr="007C5645">
        <w:tc>
          <w:tcPr>
            <w:tcW w:w="2410" w:type="dxa"/>
          </w:tcPr>
          <w:p w14:paraId="678B067B" w14:textId="77777777" w:rsidR="008E5C95" w:rsidRPr="00D52400" w:rsidRDefault="008E5C95" w:rsidP="007D717E">
            <w:pPr>
              <w:pStyle w:val="ENoteTableText"/>
              <w:rPr>
                <w:szCs w:val="16"/>
              </w:rPr>
            </w:pPr>
          </w:p>
        </w:tc>
        <w:tc>
          <w:tcPr>
            <w:tcW w:w="4678" w:type="dxa"/>
          </w:tcPr>
          <w:p w14:paraId="5B84783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F5C55A8" w14:textId="77777777" w:rsidTr="007C5645">
        <w:tc>
          <w:tcPr>
            <w:tcW w:w="2410" w:type="dxa"/>
          </w:tcPr>
          <w:p w14:paraId="70A40D91" w14:textId="1D7449BF"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312</w:t>
            </w:r>
            <w:r w:rsidRPr="00D52400">
              <w:rPr>
                <w:szCs w:val="16"/>
              </w:rPr>
              <w:tab/>
            </w:r>
          </w:p>
        </w:tc>
        <w:tc>
          <w:tcPr>
            <w:tcW w:w="4678" w:type="dxa"/>
          </w:tcPr>
          <w:p w14:paraId="60A970E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174, 1997</w:t>
            </w:r>
          </w:p>
        </w:tc>
      </w:tr>
      <w:tr w:rsidR="008E5C95" w:rsidRPr="00D52400" w14:paraId="371619E8" w14:textId="77777777" w:rsidTr="007C5645">
        <w:tc>
          <w:tcPr>
            <w:tcW w:w="2410" w:type="dxa"/>
          </w:tcPr>
          <w:p w14:paraId="744EF9C6" w14:textId="77777777" w:rsidR="008E5C95" w:rsidRPr="00D52400" w:rsidRDefault="008E5C95" w:rsidP="007D717E">
            <w:pPr>
              <w:pStyle w:val="ENoteTableText"/>
              <w:rPr>
                <w:szCs w:val="16"/>
              </w:rPr>
            </w:pPr>
          </w:p>
        </w:tc>
        <w:tc>
          <w:tcPr>
            <w:tcW w:w="4678" w:type="dxa"/>
          </w:tcPr>
          <w:p w14:paraId="14D128C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007294C" w14:textId="77777777" w:rsidTr="007C5645">
        <w:tc>
          <w:tcPr>
            <w:tcW w:w="2410" w:type="dxa"/>
          </w:tcPr>
          <w:p w14:paraId="65ECBB49" w14:textId="0C193043"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313</w:t>
            </w:r>
            <w:r w:rsidRPr="00D52400">
              <w:rPr>
                <w:szCs w:val="16"/>
              </w:rPr>
              <w:tab/>
            </w:r>
          </w:p>
        </w:tc>
        <w:tc>
          <w:tcPr>
            <w:tcW w:w="4678" w:type="dxa"/>
          </w:tcPr>
          <w:p w14:paraId="45D9CFD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174, 1997</w:t>
            </w:r>
          </w:p>
        </w:tc>
      </w:tr>
      <w:tr w:rsidR="008E5C95" w:rsidRPr="00D52400" w14:paraId="7EA50981" w14:textId="77777777" w:rsidTr="007C5645">
        <w:tc>
          <w:tcPr>
            <w:tcW w:w="2410" w:type="dxa"/>
          </w:tcPr>
          <w:p w14:paraId="3DC8194F" w14:textId="77777777" w:rsidR="008E5C95" w:rsidRPr="00D52400" w:rsidRDefault="008E5C95" w:rsidP="007D717E">
            <w:pPr>
              <w:pStyle w:val="ENoteTableText"/>
              <w:rPr>
                <w:szCs w:val="16"/>
              </w:rPr>
            </w:pPr>
          </w:p>
        </w:tc>
        <w:tc>
          <w:tcPr>
            <w:tcW w:w="4678" w:type="dxa"/>
          </w:tcPr>
          <w:p w14:paraId="407FB73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5642AA1" w14:textId="77777777" w:rsidTr="007C5645">
        <w:tc>
          <w:tcPr>
            <w:tcW w:w="2410" w:type="dxa"/>
          </w:tcPr>
          <w:p w14:paraId="1C6A871C" w14:textId="3CF5429B"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315</w:t>
            </w:r>
            <w:r w:rsidRPr="00D52400">
              <w:rPr>
                <w:szCs w:val="16"/>
              </w:rPr>
              <w:tab/>
            </w:r>
          </w:p>
        </w:tc>
        <w:tc>
          <w:tcPr>
            <w:tcW w:w="4678" w:type="dxa"/>
          </w:tcPr>
          <w:p w14:paraId="3DCE10B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DF0A226" w14:textId="77777777" w:rsidTr="007C5645">
        <w:tc>
          <w:tcPr>
            <w:tcW w:w="2410" w:type="dxa"/>
          </w:tcPr>
          <w:p w14:paraId="0EC4166B" w14:textId="77777777" w:rsidR="008E5C95" w:rsidRPr="00D52400" w:rsidRDefault="008E5C95" w:rsidP="007D717E">
            <w:pPr>
              <w:pStyle w:val="ENoteTableText"/>
              <w:rPr>
                <w:szCs w:val="16"/>
              </w:rPr>
            </w:pPr>
          </w:p>
        </w:tc>
        <w:tc>
          <w:tcPr>
            <w:tcW w:w="4678" w:type="dxa"/>
          </w:tcPr>
          <w:p w14:paraId="139CB5A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54, 1999</w:t>
            </w:r>
          </w:p>
        </w:tc>
      </w:tr>
      <w:tr w:rsidR="008E5C95" w:rsidRPr="00D52400" w14:paraId="6052FFDA" w14:textId="77777777" w:rsidTr="007C5645">
        <w:tc>
          <w:tcPr>
            <w:tcW w:w="2410" w:type="dxa"/>
          </w:tcPr>
          <w:p w14:paraId="138982A5" w14:textId="77777777" w:rsidR="008E5C95" w:rsidRPr="00D52400" w:rsidRDefault="008E5C95" w:rsidP="007D717E">
            <w:pPr>
              <w:pStyle w:val="ENoteTableText"/>
              <w:rPr>
                <w:szCs w:val="16"/>
              </w:rPr>
            </w:pPr>
          </w:p>
        </w:tc>
        <w:tc>
          <w:tcPr>
            <w:tcW w:w="4678" w:type="dxa"/>
          </w:tcPr>
          <w:p w14:paraId="1D65AAB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5330E4A" w14:textId="77777777" w:rsidTr="007C5645">
        <w:tc>
          <w:tcPr>
            <w:tcW w:w="2410" w:type="dxa"/>
          </w:tcPr>
          <w:p w14:paraId="6B2E3213" w14:textId="7AF8616F"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320</w:t>
            </w:r>
            <w:r w:rsidRPr="00D52400">
              <w:rPr>
                <w:szCs w:val="16"/>
              </w:rPr>
              <w:tab/>
            </w:r>
          </w:p>
        </w:tc>
        <w:tc>
          <w:tcPr>
            <w:tcW w:w="4678" w:type="dxa"/>
          </w:tcPr>
          <w:p w14:paraId="6643E19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122A6CC" w14:textId="77777777" w:rsidTr="007C5645">
        <w:tc>
          <w:tcPr>
            <w:tcW w:w="2410" w:type="dxa"/>
          </w:tcPr>
          <w:p w14:paraId="22B806F3" w14:textId="77777777" w:rsidR="008E5C95" w:rsidRPr="00D52400" w:rsidRDefault="008E5C95" w:rsidP="007D717E">
            <w:pPr>
              <w:pStyle w:val="ENoteTableText"/>
              <w:rPr>
                <w:szCs w:val="16"/>
              </w:rPr>
            </w:pPr>
          </w:p>
        </w:tc>
        <w:tc>
          <w:tcPr>
            <w:tcW w:w="4678" w:type="dxa"/>
          </w:tcPr>
          <w:p w14:paraId="08EF587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A9AD2FF" w14:textId="77777777" w:rsidTr="007C5645">
        <w:tc>
          <w:tcPr>
            <w:tcW w:w="2410" w:type="dxa"/>
          </w:tcPr>
          <w:p w14:paraId="0965D5D3" w14:textId="279D63B0"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325</w:t>
            </w:r>
            <w:r w:rsidRPr="00D52400">
              <w:rPr>
                <w:szCs w:val="16"/>
              </w:rPr>
              <w:tab/>
            </w:r>
          </w:p>
        </w:tc>
        <w:tc>
          <w:tcPr>
            <w:tcW w:w="4678" w:type="dxa"/>
          </w:tcPr>
          <w:p w14:paraId="22C8C0D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FDAC83E" w14:textId="77777777" w:rsidTr="007C5645">
        <w:tc>
          <w:tcPr>
            <w:tcW w:w="2410" w:type="dxa"/>
          </w:tcPr>
          <w:p w14:paraId="709D40C6" w14:textId="77777777" w:rsidR="008E5C95" w:rsidRPr="00D52400" w:rsidRDefault="008E5C95" w:rsidP="007D717E">
            <w:pPr>
              <w:pStyle w:val="ENoteTableText"/>
              <w:rPr>
                <w:szCs w:val="16"/>
              </w:rPr>
            </w:pPr>
          </w:p>
        </w:tc>
        <w:tc>
          <w:tcPr>
            <w:tcW w:w="4678" w:type="dxa"/>
          </w:tcPr>
          <w:p w14:paraId="5BCAD85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8AEFB3F" w14:textId="77777777" w:rsidTr="007C5645">
        <w:tc>
          <w:tcPr>
            <w:tcW w:w="2410" w:type="dxa"/>
          </w:tcPr>
          <w:p w14:paraId="5740BA4E"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9381C9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165E76A7" w14:textId="77777777" w:rsidTr="007C5645">
        <w:tc>
          <w:tcPr>
            <w:tcW w:w="2410" w:type="dxa"/>
          </w:tcPr>
          <w:p w14:paraId="5BE9608C" w14:textId="77777777" w:rsidR="008E5C95" w:rsidRPr="00D52400" w:rsidRDefault="008E5C95" w:rsidP="007D717E">
            <w:pPr>
              <w:pStyle w:val="ENoteTableText"/>
              <w:rPr>
                <w:szCs w:val="16"/>
              </w:rPr>
            </w:pPr>
          </w:p>
        </w:tc>
        <w:tc>
          <w:tcPr>
            <w:tcW w:w="4678" w:type="dxa"/>
          </w:tcPr>
          <w:p w14:paraId="2329D1B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A1A6DA2" w14:textId="77777777" w:rsidTr="007C5645">
        <w:tc>
          <w:tcPr>
            <w:tcW w:w="2410" w:type="dxa"/>
          </w:tcPr>
          <w:p w14:paraId="40FAA81B" w14:textId="74873417"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330</w:t>
            </w:r>
            <w:r w:rsidRPr="00D52400">
              <w:rPr>
                <w:szCs w:val="16"/>
              </w:rPr>
              <w:tab/>
            </w:r>
          </w:p>
        </w:tc>
        <w:tc>
          <w:tcPr>
            <w:tcW w:w="4678" w:type="dxa"/>
          </w:tcPr>
          <w:p w14:paraId="6B0FD9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4DE7A1C" w14:textId="77777777" w:rsidTr="007C5645">
        <w:tc>
          <w:tcPr>
            <w:tcW w:w="2410" w:type="dxa"/>
          </w:tcPr>
          <w:p w14:paraId="42ECD7A9" w14:textId="77777777" w:rsidR="008E5C95" w:rsidRPr="00D52400" w:rsidRDefault="008E5C95" w:rsidP="007D717E">
            <w:pPr>
              <w:pStyle w:val="ENoteTableText"/>
              <w:tabs>
                <w:tab w:val="center" w:leader="dot" w:pos="2268"/>
              </w:tabs>
              <w:rPr>
                <w:szCs w:val="16"/>
              </w:rPr>
            </w:pPr>
          </w:p>
        </w:tc>
        <w:tc>
          <w:tcPr>
            <w:tcW w:w="4678" w:type="dxa"/>
          </w:tcPr>
          <w:p w14:paraId="131A593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72, 2001</w:t>
            </w:r>
          </w:p>
        </w:tc>
      </w:tr>
      <w:tr w:rsidR="008E5C95" w:rsidRPr="00D52400" w14:paraId="71F86471" w14:textId="77777777" w:rsidTr="007C5645">
        <w:tc>
          <w:tcPr>
            <w:tcW w:w="2410" w:type="dxa"/>
          </w:tcPr>
          <w:p w14:paraId="15FF752B" w14:textId="77777777" w:rsidR="008E5C95" w:rsidRPr="00D52400" w:rsidRDefault="008E5C95" w:rsidP="007D717E">
            <w:pPr>
              <w:pStyle w:val="ENoteTableText"/>
              <w:rPr>
                <w:szCs w:val="16"/>
              </w:rPr>
            </w:pPr>
          </w:p>
        </w:tc>
        <w:tc>
          <w:tcPr>
            <w:tcW w:w="4678" w:type="dxa"/>
          </w:tcPr>
          <w:p w14:paraId="043EA2C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04BD3BE" w14:textId="77777777" w:rsidTr="007C5645">
        <w:tc>
          <w:tcPr>
            <w:tcW w:w="2410" w:type="dxa"/>
          </w:tcPr>
          <w:p w14:paraId="61323850" w14:textId="7D20574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335</w:t>
            </w:r>
            <w:r w:rsidRPr="00D52400">
              <w:rPr>
                <w:szCs w:val="16"/>
              </w:rPr>
              <w:tab/>
            </w:r>
          </w:p>
        </w:tc>
        <w:tc>
          <w:tcPr>
            <w:tcW w:w="4678" w:type="dxa"/>
          </w:tcPr>
          <w:p w14:paraId="5EA7393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C4A336" w14:textId="77777777" w:rsidTr="007C5645">
        <w:tc>
          <w:tcPr>
            <w:tcW w:w="2410" w:type="dxa"/>
          </w:tcPr>
          <w:p w14:paraId="08070029" w14:textId="77777777" w:rsidR="008E5C95" w:rsidRPr="00D52400" w:rsidRDefault="008E5C95" w:rsidP="007D717E">
            <w:pPr>
              <w:pStyle w:val="ENoteTableText"/>
              <w:tabs>
                <w:tab w:val="center" w:leader="dot" w:pos="2268"/>
              </w:tabs>
              <w:rPr>
                <w:szCs w:val="16"/>
              </w:rPr>
            </w:pPr>
          </w:p>
        </w:tc>
        <w:tc>
          <w:tcPr>
            <w:tcW w:w="4678" w:type="dxa"/>
          </w:tcPr>
          <w:p w14:paraId="0F9DDA1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1E1386BF" w14:textId="77777777" w:rsidTr="007C5645">
        <w:tc>
          <w:tcPr>
            <w:tcW w:w="2410" w:type="dxa"/>
          </w:tcPr>
          <w:p w14:paraId="53B615F3" w14:textId="77777777" w:rsidR="008E5C95" w:rsidRPr="00D52400" w:rsidRDefault="008E5C95" w:rsidP="007D717E">
            <w:pPr>
              <w:pStyle w:val="ENoteTableText"/>
              <w:rPr>
                <w:szCs w:val="16"/>
              </w:rPr>
            </w:pPr>
          </w:p>
        </w:tc>
        <w:tc>
          <w:tcPr>
            <w:tcW w:w="4678" w:type="dxa"/>
          </w:tcPr>
          <w:p w14:paraId="0B74E21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C90C76D" w14:textId="77777777" w:rsidTr="007C5645">
        <w:tc>
          <w:tcPr>
            <w:tcW w:w="2410" w:type="dxa"/>
          </w:tcPr>
          <w:p w14:paraId="6E250BCD" w14:textId="00C51569"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42</w:t>
            </w:r>
            <w:r w:rsidR="00CF6AC6">
              <w:rPr>
                <w:szCs w:val="16"/>
              </w:rPr>
              <w:noBreakHyphen/>
            </w:r>
            <w:r w:rsidRPr="00D52400">
              <w:rPr>
                <w:szCs w:val="16"/>
              </w:rPr>
              <w:t>K</w:t>
            </w:r>
            <w:r w:rsidRPr="00D52400">
              <w:rPr>
                <w:szCs w:val="16"/>
              </w:rPr>
              <w:tab/>
            </w:r>
          </w:p>
        </w:tc>
        <w:tc>
          <w:tcPr>
            <w:tcW w:w="4678" w:type="dxa"/>
          </w:tcPr>
          <w:p w14:paraId="1E429D1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8E5C95" w:rsidRPr="00D52400" w14:paraId="7FCDF5AE" w14:textId="77777777" w:rsidTr="007C5645">
        <w:tc>
          <w:tcPr>
            <w:tcW w:w="2410" w:type="dxa"/>
          </w:tcPr>
          <w:p w14:paraId="593FA585" w14:textId="77777777" w:rsidR="008E5C95" w:rsidRPr="00D52400" w:rsidRDefault="008E5C95" w:rsidP="007D717E">
            <w:pPr>
              <w:pStyle w:val="ENoteTableText"/>
              <w:rPr>
                <w:szCs w:val="16"/>
              </w:rPr>
            </w:pPr>
          </w:p>
        </w:tc>
        <w:tc>
          <w:tcPr>
            <w:tcW w:w="4678" w:type="dxa"/>
          </w:tcPr>
          <w:p w14:paraId="79BDC22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4AAC3849" w14:textId="77777777" w:rsidTr="007C5645">
        <w:tc>
          <w:tcPr>
            <w:tcW w:w="2410" w:type="dxa"/>
          </w:tcPr>
          <w:p w14:paraId="1B571850" w14:textId="77777777" w:rsidR="008E5C95" w:rsidRPr="00D52400" w:rsidRDefault="008E5C95" w:rsidP="007D717E">
            <w:pPr>
              <w:pStyle w:val="ENoteTableText"/>
              <w:rPr>
                <w:szCs w:val="16"/>
              </w:rPr>
            </w:pPr>
          </w:p>
        </w:tc>
        <w:tc>
          <w:tcPr>
            <w:tcW w:w="4678" w:type="dxa"/>
          </w:tcPr>
          <w:p w14:paraId="774C718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1F6F56D" w14:textId="77777777" w:rsidTr="007C5645">
        <w:tc>
          <w:tcPr>
            <w:tcW w:w="2410" w:type="dxa"/>
          </w:tcPr>
          <w:p w14:paraId="4BF82641" w14:textId="73A75021"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340</w:t>
            </w:r>
            <w:r w:rsidRPr="00D52400">
              <w:rPr>
                <w:szCs w:val="16"/>
              </w:rPr>
              <w:tab/>
            </w:r>
          </w:p>
        </w:tc>
        <w:tc>
          <w:tcPr>
            <w:tcW w:w="4678" w:type="dxa"/>
          </w:tcPr>
          <w:p w14:paraId="09E06E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69D0250" w14:textId="77777777" w:rsidTr="007C5645">
        <w:tc>
          <w:tcPr>
            <w:tcW w:w="2410" w:type="dxa"/>
          </w:tcPr>
          <w:p w14:paraId="7A3211F0" w14:textId="77777777" w:rsidR="008E5C95" w:rsidRPr="00D52400" w:rsidRDefault="008E5C95" w:rsidP="007D717E">
            <w:pPr>
              <w:pStyle w:val="ENoteTableText"/>
              <w:rPr>
                <w:szCs w:val="16"/>
              </w:rPr>
            </w:pPr>
          </w:p>
        </w:tc>
        <w:tc>
          <w:tcPr>
            <w:tcW w:w="4678" w:type="dxa"/>
          </w:tcPr>
          <w:p w14:paraId="6DE71EF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8E5C95" w:rsidRPr="00D52400" w14:paraId="7DBB45E8" w14:textId="77777777" w:rsidTr="007C5645">
        <w:tc>
          <w:tcPr>
            <w:tcW w:w="2410" w:type="dxa"/>
          </w:tcPr>
          <w:p w14:paraId="606EA3A2" w14:textId="77777777" w:rsidR="008E5C95" w:rsidRPr="00D52400" w:rsidRDefault="008E5C95" w:rsidP="007D717E">
            <w:pPr>
              <w:pStyle w:val="ENoteTableText"/>
              <w:rPr>
                <w:szCs w:val="16"/>
              </w:rPr>
            </w:pPr>
          </w:p>
        </w:tc>
        <w:tc>
          <w:tcPr>
            <w:tcW w:w="4678" w:type="dxa"/>
          </w:tcPr>
          <w:p w14:paraId="0F885F4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2E06D537" w14:textId="77777777" w:rsidTr="007C5645">
        <w:tc>
          <w:tcPr>
            <w:tcW w:w="2410" w:type="dxa"/>
          </w:tcPr>
          <w:p w14:paraId="1475DACE" w14:textId="77777777" w:rsidR="008E5C95" w:rsidRPr="00D52400" w:rsidRDefault="008E5C95" w:rsidP="007D717E">
            <w:pPr>
              <w:pStyle w:val="ENoteTableText"/>
              <w:rPr>
                <w:szCs w:val="16"/>
              </w:rPr>
            </w:pPr>
          </w:p>
        </w:tc>
        <w:tc>
          <w:tcPr>
            <w:tcW w:w="4678" w:type="dxa"/>
          </w:tcPr>
          <w:p w14:paraId="0857DEB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F1FE5E6" w14:textId="77777777" w:rsidTr="007C5645">
        <w:tc>
          <w:tcPr>
            <w:tcW w:w="2410" w:type="dxa"/>
          </w:tcPr>
          <w:p w14:paraId="572E593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20D8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4C45BCE6" w14:textId="77777777" w:rsidTr="007C5645">
        <w:tc>
          <w:tcPr>
            <w:tcW w:w="2410" w:type="dxa"/>
          </w:tcPr>
          <w:p w14:paraId="55C37222" w14:textId="77777777" w:rsidR="008E5C95" w:rsidRPr="00D52400" w:rsidRDefault="008E5C95" w:rsidP="007D717E">
            <w:pPr>
              <w:pStyle w:val="ENoteTableText"/>
              <w:rPr>
                <w:szCs w:val="16"/>
              </w:rPr>
            </w:pPr>
          </w:p>
        </w:tc>
        <w:tc>
          <w:tcPr>
            <w:tcW w:w="4678" w:type="dxa"/>
          </w:tcPr>
          <w:p w14:paraId="45FE6A6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8E5C95" w:rsidRPr="00D52400" w14:paraId="3E1521D0" w14:textId="77777777" w:rsidTr="007C5645">
        <w:tc>
          <w:tcPr>
            <w:tcW w:w="2410" w:type="dxa"/>
          </w:tcPr>
          <w:p w14:paraId="2A6CB393" w14:textId="1E47DB35"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345</w:t>
            </w:r>
            <w:r w:rsidRPr="00D52400">
              <w:rPr>
                <w:szCs w:val="16"/>
              </w:rPr>
              <w:tab/>
            </w:r>
          </w:p>
        </w:tc>
        <w:tc>
          <w:tcPr>
            <w:tcW w:w="4678" w:type="dxa"/>
          </w:tcPr>
          <w:p w14:paraId="2731D71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D6333D1" w14:textId="77777777" w:rsidTr="007C5645">
        <w:tc>
          <w:tcPr>
            <w:tcW w:w="2410" w:type="dxa"/>
          </w:tcPr>
          <w:p w14:paraId="4BBEF297" w14:textId="77777777" w:rsidR="008E5C95" w:rsidRPr="00D52400" w:rsidRDefault="008E5C95" w:rsidP="007D717E">
            <w:pPr>
              <w:pStyle w:val="ENoteTableText"/>
              <w:rPr>
                <w:szCs w:val="16"/>
              </w:rPr>
            </w:pPr>
          </w:p>
        </w:tc>
        <w:tc>
          <w:tcPr>
            <w:tcW w:w="4678" w:type="dxa"/>
          </w:tcPr>
          <w:p w14:paraId="776D766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8E5C95" w:rsidRPr="00D52400" w14:paraId="3C3A80E2" w14:textId="77777777" w:rsidTr="007C5645">
        <w:tc>
          <w:tcPr>
            <w:tcW w:w="2410" w:type="dxa"/>
          </w:tcPr>
          <w:p w14:paraId="21C7A4FB" w14:textId="77777777" w:rsidR="008E5C95" w:rsidRPr="00D52400" w:rsidRDefault="008E5C95" w:rsidP="007D717E">
            <w:pPr>
              <w:pStyle w:val="ENoteTableText"/>
              <w:rPr>
                <w:szCs w:val="16"/>
              </w:rPr>
            </w:pPr>
          </w:p>
        </w:tc>
        <w:tc>
          <w:tcPr>
            <w:tcW w:w="4678" w:type="dxa"/>
          </w:tcPr>
          <w:p w14:paraId="0310F2A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09AEC5F9" w14:textId="77777777" w:rsidTr="007C5645">
        <w:tc>
          <w:tcPr>
            <w:tcW w:w="2410" w:type="dxa"/>
          </w:tcPr>
          <w:p w14:paraId="2B6F3420" w14:textId="77777777" w:rsidR="008E5C95" w:rsidRPr="00D52400" w:rsidRDefault="008E5C95" w:rsidP="007D717E">
            <w:pPr>
              <w:pStyle w:val="ENoteTableText"/>
              <w:rPr>
                <w:szCs w:val="16"/>
              </w:rPr>
            </w:pPr>
          </w:p>
        </w:tc>
        <w:tc>
          <w:tcPr>
            <w:tcW w:w="4678" w:type="dxa"/>
          </w:tcPr>
          <w:p w14:paraId="642F67D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DB8AD2B" w14:textId="77777777" w:rsidTr="007C5645">
        <w:tc>
          <w:tcPr>
            <w:tcW w:w="2410" w:type="dxa"/>
          </w:tcPr>
          <w:p w14:paraId="10ED9D67" w14:textId="3CD1FF4F"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350</w:t>
            </w:r>
            <w:r w:rsidRPr="00D52400">
              <w:rPr>
                <w:szCs w:val="16"/>
              </w:rPr>
              <w:tab/>
            </w:r>
          </w:p>
        </w:tc>
        <w:tc>
          <w:tcPr>
            <w:tcW w:w="4678" w:type="dxa"/>
          </w:tcPr>
          <w:p w14:paraId="06BC37E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146C290" w14:textId="77777777" w:rsidTr="007C5645">
        <w:tc>
          <w:tcPr>
            <w:tcW w:w="2410" w:type="dxa"/>
          </w:tcPr>
          <w:p w14:paraId="30D8432F" w14:textId="77777777" w:rsidR="008E5C95" w:rsidRPr="00D52400" w:rsidRDefault="008E5C95" w:rsidP="007D717E">
            <w:pPr>
              <w:pStyle w:val="ENoteTableText"/>
              <w:rPr>
                <w:szCs w:val="16"/>
              </w:rPr>
            </w:pPr>
          </w:p>
        </w:tc>
        <w:tc>
          <w:tcPr>
            <w:tcW w:w="4678" w:type="dxa"/>
          </w:tcPr>
          <w:p w14:paraId="73961F9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8D85D69" w14:textId="77777777" w:rsidTr="007C5645">
        <w:tc>
          <w:tcPr>
            <w:tcW w:w="2410" w:type="dxa"/>
          </w:tcPr>
          <w:p w14:paraId="72A2FEED"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21ACA8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407A031D" w14:textId="77777777" w:rsidTr="007C5645">
        <w:tc>
          <w:tcPr>
            <w:tcW w:w="2410" w:type="dxa"/>
          </w:tcPr>
          <w:p w14:paraId="6F8439D1" w14:textId="77777777" w:rsidR="008E5C95" w:rsidRPr="00D52400" w:rsidRDefault="008E5C95" w:rsidP="007D717E">
            <w:pPr>
              <w:pStyle w:val="ENoteTableText"/>
              <w:rPr>
                <w:szCs w:val="16"/>
              </w:rPr>
            </w:pPr>
          </w:p>
        </w:tc>
        <w:tc>
          <w:tcPr>
            <w:tcW w:w="4678" w:type="dxa"/>
          </w:tcPr>
          <w:p w14:paraId="3EAAFB5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C67F31D" w14:textId="77777777" w:rsidTr="007C5645">
        <w:tc>
          <w:tcPr>
            <w:tcW w:w="2410" w:type="dxa"/>
          </w:tcPr>
          <w:p w14:paraId="23D651B1" w14:textId="28522753"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355</w:t>
            </w:r>
            <w:r w:rsidRPr="00D52400">
              <w:rPr>
                <w:szCs w:val="16"/>
              </w:rPr>
              <w:tab/>
            </w:r>
          </w:p>
        </w:tc>
        <w:tc>
          <w:tcPr>
            <w:tcW w:w="4678" w:type="dxa"/>
          </w:tcPr>
          <w:p w14:paraId="7008CB3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C37657F" w14:textId="77777777" w:rsidTr="007C5645">
        <w:tc>
          <w:tcPr>
            <w:tcW w:w="2410" w:type="dxa"/>
          </w:tcPr>
          <w:p w14:paraId="5AE670FB" w14:textId="77777777" w:rsidR="008E5C95" w:rsidRPr="00D52400" w:rsidRDefault="008E5C95" w:rsidP="007D717E">
            <w:pPr>
              <w:pStyle w:val="ENoteTableText"/>
              <w:rPr>
                <w:szCs w:val="16"/>
              </w:rPr>
            </w:pPr>
          </w:p>
        </w:tc>
        <w:tc>
          <w:tcPr>
            <w:tcW w:w="4678" w:type="dxa"/>
          </w:tcPr>
          <w:p w14:paraId="5589380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85F8D5B" w14:textId="77777777" w:rsidTr="007C5645">
        <w:tc>
          <w:tcPr>
            <w:tcW w:w="2410" w:type="dxa"/>
          </w:tcPr>
          <w:p w14:paraId="443D83C4" w14:textId="192B6C7D"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360</w:t>
            </w:r>
            <w:r w:rsidRPr="00D52400">
              <w:rPr>
                <w:szCs w:val="16"/>
              </w:rPr>
              <w:tab/>
            </w:r>
          </w:p>
        </w:tc>
        <w:tc>
          <w:tcPr>
            <w:tcW w:w="4678" w:type="dxa"/>
          </w:tcPr>
          <w:p w14:paraId="06F4CCC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9247050" w14:textId="77777777" w:rsidTr="007C5645">
        <w:tc>
          <w:tcPr>
            <w:tcW w:w="2410" w:type="dxa"/>
          </w:tcPr>
          <w:p w14:paraId="04BED153" w14:textId="77777777" w:rsidR="008E5C95" w:rsidRPr="00D52400" w:rsidRDefault="008E5C95" w:rsidP="007D717E">
            <w:pPr>
              <w:pStyle w:val="ENoteTableText"/>
              <w:rPr>
                <w:szCs w:val="16"/>
              </w:rPr>
            </w:pPr>
          </w:p>
        </w:tc>
        <w:tc>
          <w:tcPr>
            <w:tcW w:w="4678" w:type="dxa"/>
          </w:tcPr>
          <w:p w14:paraId="27711AF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0A7C20F" w14:textId="77777777" w:rsidTr="007C5645">
        <w:tc>
          <w:tcPr>
            <w:tcW w:w="2410" w:type="dxa"/>
          </w:tcPr>
          <w:p w14:paraId="45F58D32" w14:textId="05C19824"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365</w:t>
            </w:r>
            <w:r w:rsidRPr="00D52400">
              <w:rPr>
                <w:szCs w:val="16"/>
              </w:rPr>
              <w:tab/>
            </w:r>
          </w:p>
        </w:tc>
        <w:tc>
          <w:tcPr>
            <w:tcW w:w="4678" w:type="dxa"/>
          </w:tcPr>
          <w:p w14:paraId="783692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891DAE3" w14:textId="77777777" w:rsidTr="007C5645">
        <w:tc>
          <w:tcPr>
            <w:tcW w:w="2410" w:type="dxa"/>
          </w:tcPr>
          <w:p w14:paraId="1ECCA739" w14:textId="77777777" w:rsidR="008E5C95" w:rsidRPr="00D52400" w:rsidRDefault="008E5C95" w:rsidP="007D717E">
            <w:pPr>
              <w:pStyle w:val="ENoteTableText"/>
              <w:rPr>
                <w:szCs w:val="16"/>
              </w:rPr>
            </w:pPr>
          </w:p>
        </w:tc>
        <w:tc>
          <w:tcPr>
            <w:tcW w:w="4678" w:type="dxa"/>
          </w:tcPr>
          <w:p w14:paraId="2C37ED2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72, 2001; No.</w:t>
            </w:r>
            <w:r w:rsidR="00BA69A7" w:rsidRPr="00D52400">
              <w:rPr>
                <w:szCs w:val="16"/>
              </w:rPr>
              <w:t> </w:t>
            </w:r>
            <w:r w:rsidRPr="00D52400">
              <w:rPr>
                <w:szCs w:val="16"/>
              </w:rPr>
              <w:t>170, 2001</w:t>
            </w:r>
          </w:p>
        </w:tc>
      </w:tr>
      <w:tr w:rsidR="008E5C95" w:rsidRPr="00D52400" w14:paraId="3D7DED5E" w14:textId="77777777" w:rsidTr="007C5645">
        <w:tc>
          <w:tcPr>
            <w:tcW w:w="2410" w:type="dxa"/>
          </w:tcPr>
          <w:p w14:paraId="0E8741FC" w14:textId="77777777" w:rsidR="008E5C95" w:rsidRPr="00D52400" w:rsidRDefault="008E5C95" w:rsidP="007D717E">
            <w:pPr>
              <w:pStyle w:val="ENoteTableText"/>
              <w:rPr>
                <w:szCs w:val="16"/>
              </w:rPr>
            </w:pPr>
          </w:p>
        </w:tc>
        <w:tc>
          <w:tcPr>
            <w:tcW w:w="4678" w:type="dxa"/>
          </w:tcPr>
          <w:p w14:paraId="75FB1C6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E091EB4" w14:textId="77777777" w:rsidTr="007C5645">
        <w:tc>
          <w:tcPr>
            <w:tcW w:w="2410" w:type="dxa"/>
          </w:tcPr>
          <w:p w14:paraId="2308077E" w14:textId="7A6BEA0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370</w:t>
            </w:r>
            <w:r w:rsidRPr="00D52400">
              <w:rPr>
                <w:szCs w:val="16"/>
              </w:rPr>
              <w:tab/>
            </w:r>
          </w:p>
        </w:tc>
        <w:tc>
          <w:tcPr>
            <w:tcW w:w="4678" w:type="dxa"/>
          </w:tcPr>
          <w:p w14:paraId="0614262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35ED919" w14:textId="77777777" w:rsidTr="007C5645">
        <w:tc>
          <w:tcPr>
            <w:tcW w:w="2410" w:type="dxa"/>
          </w:tcPr>
          <w:p w14:paraId="4EEBCC7C" w14:textId="77777777" w:rsidR="008E5C95" w:rsidRPr="00D52400" w:rsidRDefault="008E5C95" w:rsidP="007D717E">
            <w:pPr>
              <w:pStyle w:val="ENoteTableText"/>
              <w:rPr>
                <w:szCs w:val="16"/>
              </w:rPr>
            </w:pPr>
          </w:p>
        </w:tc>
        <w:tc>
          <w:tcPr>
            <w:tcW w:w="4678" w:type="dxa"/>
          </w:tcPr>
          <w:p w14:paraId="47109CD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960EF95" w14:textId="77777777" w:rsidTr="007C5645">
        <w:tc>
          <w:tcPr>
            <w:tcW w:w="2410" w:type="dxa"/>
          </w:tcPr>
          <w:p w14:paraId="48BB75DD" w14:textId="692BDD3B"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375</w:t>
            </w:r>
            <w:r w:rsidRPr="00D52400">
              <w:rPr>
                <w:szCs w:val="16"/>
              </w:rPr>
              <w:tab/>
            </w:r>
          </w:p>
        </w:tc>
        <w:tc>
          <w:tcPr>
            <w:tcW w:w="4678" w:type="dxa"/>
          </w:tcPr>
          <w:p w14:paraId="5AA57AB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459BC92" w14:textId="77777777" w:rsidTr="007C5645">
        <w:tc>
          <w:tcPr>
            <w:tcW w:w="2410" w:type="dxa"/>
          </w:tcPr>
          <w:p w14:paraId="36D3F6B4" w14:textId="77777777" w:rsidR="008E5C95" w:rsidRPr="00D52400" w:rsidRDefault="008E5C95" w:rsidP="007D717E">
            <w:pPr>
              <w:pStyle w:val="ENoteTableText"/>
              <w:rPr>
                <w:szCs w:val="16"/>
              </w:rPr>
            </w:pPr>
          </w:p>
        </w:tc>
        <w:tc>
          <w:tcPr>
            <w:tcW w:w="4678" w:type="dxa"/>
          </w:tcPr>
          <w:p w14:paraId="7CAC2D7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2300C4A" w14:textId="77777777" w:rsidTr="007C5645">
        <w:tc>
          <w:tcPr>
            <w:tcW w:w="2410" w:type="dxa"/>
          </w:tcPr>
          <w:p w14:paraId="31A414AB" w14:textId="04F1A8EC"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380</w:t>
            </w:r>
            <w:r w:rsidRPr="00D52400">
              <w:rPr>
                <w:szCs w:val="16"/>
              </w:rPr>
              <w:tab/>
            </w:r>
          </w:p>
        </w:tc>
        <w:tc>
          <w:tcPr>
            <w:tcW w:w="4678" w:type="dxa"/>
          </w:tcPr>
          <w:p w14:paraId="7EB99F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1DF5165" w14:textId="77777777" w:rsidTr="007C5645">
        <w:tc>
          <w:tcPr>
            <w:tcW w:w="2410" w:type="dxa"/>
          </w:tcPr>
          <w:p w14:paraId="78543557" w14:textId="77777777" w:rsidR="008E5C95" w:rsidRPr="00D52400" w:rsidRDefault="008E5C95" w:rsidP="007D717E">
            <w:pPr>
              <w:pStyle w:val="ENoteTableText"/>
              <w:rPr>
                <w:szCs w:val="16"/>
              </w:rPr>
            </w:pPr>
          </w:p>
        </w:tc>
        <w:tc>
          <w:tcPr>
            <w:tcW w:w="4678" w:type="dxa"/>
          </w:tcPr>
          <w:p w14:paraId="518F4F3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47404E0" w14:textId="77777777" w:rsidTr="007C5645">
        <w:tc>
          <w:tcPr>
            <w:tcW w:w="2410" w:type="dxa"/>
          </w:tcPr>
          <w:p w14:paraId="6F4243B0" w14:textId="404364E3"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385</w:t>
            </w:r>
            <w:r w:rsidRPr="00D52400">
              <w:rPr>
                <w:szCs w:val="16"/>
              </w:rPr>
              <w:tab/>
            </w:r>
          </w:p>
        </w:tc>
        <w:tc>
          <w:tcPr>
            <w:tcW w:w="4678" w:type="dxa"/>
          </w:tcPr>
          <w:p w14:paraId="5C2BB96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891BA69" w14:textId="77777777" w:rsidTr="007C5645">
        <w:tc>
          <w:tcPr>
            <w:tcW w:w="2410" w:type="dxa"/>
          </w:tcPr>
          <w:p w14:paraId="41EBCD28" w14:textId="77777777" w:rsidR="008E5C95" w:rsidRPr="00D52400" w:rsidRDefault="008E5C95" w:rsidP="007D717E">
            <w:pPr>
              <w:pStyle w:val="ENoteTableText"/>
              <w:rPr>
                <w:szCs w:val="16"/>
              </w:rPr>
            </w:pPr>
          </w:p>
        </w:tc>
        <w:tc>
          <w:tcPr>
            <w:tcW w:w="4678" w:type="dxa"/>
          </w:tcPr>
          <w:p w14:paraId="0E2A51D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2C30279" w14:textId="77777777" w:rsidTr="007C5645">
        <w:tc>
          <w:tcPr>
            <w:tcW w:w="2410" w:type="dxa"/>
          </w:tcPr>
          <w:p w14:paraId="59A90ECE" w14:textId="3EBFEF50"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390</w:t>
            </w:r>
            <w:r w:rsidRPr="00D52400">
              <w:rPr>
                <w:szCs w:val="16"/>
              </w:rPr>
              <w:tab/>
            </w:r>
          </w:p>
        </w:tc>
        <w:tc>
          <w:tcPr>
            <w:tcW w:w="4678" w:type="dxa"/>
          </w:tcPr>
          <w:p w14:paraId="45A9EBA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B6338BD" w14:textId="77777777" w:rsidTr="007C5645">
        <w:tc>
          <w:tcPr>
            <w:tcW w:w="2410" w:type="dxa"/>
          </w:tcPr>
          <w:p w14:paraId="2E429F65" w14:textId="77777777" w:rsidR="008E5C95" w:rsidRPr="00D52400" w:rsidRDefault="008E5C95" w:rsidP="007D717E">
            <w:pPr>
              <w:pStyle w:val="ENoteTableText"/>
              <w:rPr>
                <w:szCs w:val="16"/>
              </w:rPr>
            </w:pPr>
          </w:p>
        </w:tc>
        <w:tc>
          <w:tcPr>
            <w:tcW w:w="4678" w:type="dxa"/>
          </w:tcPr>
          <w:p w14:paraId="4CE9AB7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7BD7EDD6" w14:textId="77777777" w:rsidTr="007C5645">
        <w:tc>
          <w:tcPr>
            <w:tcW w:w="2410" w:type="dxa"/>
          </w:tcPr>
          <w:p w14:paraId="68847BF5" w14:textId="77777777" w:rsidR="008E5C95" w:rsidRPr="00D52400" w:rsidRDefault="008E5C95" w:rsidP="007D717E">
            <w:pPr>
              <w:pStyle w:val="ENoteTableText"/>
              <w:rPr>
                <w:szCs w:val="16"/>
              </w:rPr>
            </w:pPr>
          </w:p>
        </w:tc>
        <w:tc>
          <w:tcPr>
            <w:tcW w:w="4678" w:type="dxa"/>
          </w:tcPr>
          <w:p w14:paraId="3D9442E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2D493E9" w14:textId="77777777" w:rsidTr="007C5645">
        <w:tc>
          <w:tcPr>
            <w:tcW w:w="2410" w:type="dxa"/>
          </w:tcPr>
          <w:p w14:paraId="25CC1AFD" w14:textId="6DF07FA3"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395</w:t>
            </w:r>
            <w:r w:rsidRPr="00D52400">
              <w:rPr>
                <w:szCs w:val="16"/>
              </w:rPr>
              <w:tab/>
            </w:r>
          </w:p>
        </w:tc>
        <w:tc>
          <w:tcPr>
            <w:tcW w:w="4678" w:type="dxa"/>
          </w:tcPr>
          <w:p w14:paraId="223413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D9172B6" w14:textId="77777777" w:rsidTr="007C5645">
        <w:tc>
          <w:tcPr>
            <w:tcW w:w="2410" w:type="dxa"/>
          </w:tcPr>
          <w:p w14:paraId="703B3AEB" w14:textId="77777777" w:rsidR="008E5C95" w:rsidRPr="00D52400" w:rsidRDefault="008E5C95" w:rsidP="007D717E">
            <w:pPr>
              <w:pStyle w:val="ENoteTableText"/>
              <w:rPr>
                <w:szCs w:val="16"/>
              </w:rPr>
            </w:pPr>
          </w:p>
        </w:tc>
        <w:tc>
          <w:tcPr>
            <w:tcW w:w="4678" w:type="dxa"/>
          </w:tcPr>
          <w:p w14:paraId="2B502B14"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46, 1998</w:t>
            </w:r>
          </w:p>
        </w:tc>
      </w:tr>
      <w:tr w:rsidR="008E5C95" w:rsidRPr="00D52400" w14:paraId="04A41D88" w14:textId="77777777" w:rsidTr="007C5645">
        <w:tc>
          <w:tcPr>
            <w:tcW w:w="2410" w:type="dxa"/>
          </w:tcPr>
          <w:p w14:paraId="0FEA7ECC" w14:textId="77777777" w:rsidR="008E5C95" w:rsidRPr="00D52400" w:rsidRDefault="008E5C95" w:rsidP="007D717E">
            <w:pPr>
              <w:pStyle w:val="ENoteTableText"/>
              <w:rPr>
                <w:szCs w:val="16"/>
              </w:rPr>
            </w:pPr>
          </w:p>
        </w:tc>
        <w:tc>
          <w:tcPr>
            <w:tcW w:w="4678" w:type="dxa"/>
          </w:tcPr>
          <w:p w14:paraId="320F00F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CCEA7C3" w14:textId="77777777" w:rsidTr="007C5645">
        <w:tc>
          <w:tcPr>
            <w:tcW w:w="2410" w:type="dxa"/>
          </w:tcPr>
          <w:p w14:paraId="270DA72D" w14:textId="2418C609"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42</w:t>
            </w:r>
            <w:r w:rsidR="00CF6AC6">
              <w:rPr>
                <w:szCs w:val="16"/>
              </w:rPr>
              <w:noBreakHyphen/>
            </w:r>
            <w:r w:rsidRPr="00D52400">
              <w:rPr>
                <w:szCs w:val="16"/>
              </w:rPr>
              <w:t>M</w:t>
            </w:r>
            <w:r w:rsidRPr="00D52400">
              <w:rPr>
                <w:szCs w:val="16"/>
              </w:rPr>
              <w:tab/>
            </w:r>
          </w:p>
        </w:tc>
        <w:tc>
          <w:tcPr>
            <w:tcW w:w="4678" w:type="dxa"/>
          </w:tcPr>
          <w:p w14:paraId="51D328B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480D7FA1" w14:textId="77777777" w:rsidTr="007C5645">
        <w:tc>
          <w:tcPr>
            <w:tcW w:w="2410" w:type="dxa"/>
          </w:tcPr>
          <w:p w14:paraId="0F06BA29" w14:textId="77777777" w:rsidR="008E5C95" w:rsidRPr="00D52400" w:rsidRDefault="008E5C95" w:rsidP="007D717E">
            <w:pPr>
              <w:pStyle w:val="ENoteTableText"/>
              <w:rPr>
                <w:szCs w:val="16"/>
              </w:rPr>
            </w:pPr>
          </w:p>
        </w:tc>
        <w:tc>
          <w:tcPr>
            <w:tcW w:w="4678" w:type="dxa"/>
          </w:tcPr>
          <w:p w14:paraId="102073F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9630E7E" w14:textId="77777777" w:rsidTr="007C5645">
        <w:tc>
          <w:tcPr>
            <w:tcW w:w="2410" w:type="dxa"/>
          </w:tcPr>
          <w:p w14:paraId="48E62678" w14:textId="6619A49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445</w:t>
            </w:r>
            <w:r w:rsidRPr="00D52400">
              <w:rPr>
                <w:szCs w:val="16"/>
              </w:rPr>
              <w:tab/>
            </w:r>
          </w:p>
        </w:tc>
        <w:tc>
          <w:tcPr>
            <w:tcW w:w="4678" w:type="dxa"/>
          </w:tcPr>
          <w:p w14:paraId="405EA16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1BC2AE5C" w14:textId="77777777" w:rsidTr="007C5645">
        <w:tc>
          <w:tcPr>
            <w:tcW w:w="2410" w:type="dxa"/>
          </w:tcPr>
          <w:p w14:paraId="382FA6FB" w14:textId="77777777" w:rsidR="008E5C95" w:rsidRPr="00D52400" w:rsidRDefault="008E5C95" w:rsidP="007D717E">
            <w:pPr>
              <w:pStyle w:val="ENoteTableText"/>
              <w:rPr>
                <w:szCs w:val="16"/>
              </w:rPr>
            </w:pPr>
          </w:p>
        </w:tc>
        <w:tc>
          <w:tcPr>
            <w:tcW w:w="4678" w:type="dxa"/>
          </w:tcPr>
          <w:p w14:paraId="1725AF4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9FB9996" w14:textId="77777777" w:rsidTr="007C5645">
        <w:tc>
          <w:tcPr>
            <w:tcW w:w="2410" w:type="dxa"/>
          </w:tcPr>
          <w:p w14:paraId="16A7B84C" w14:textId="35B4AB45"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450</w:t>
            </w:r>
            <w:r w:rsidRPr="00D52400">
              <w:rPr>
                <w:szCs w:val="16"/>
              </w:rPr>
              <w:tab/>
            </w:r>
          </w:p>
        </w:tc>
        <w:tc>
          <w:tcPr>
            <w:tcW w:w="4678" w:type="dxa"/>
          </w:tcPr>
          <w:p w14:paraId="3B55E9E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59144D46" w14:textId="77777777" w:rsidTr="007C5645">
        <w:tc>
          <w:tcPr>
            <w:tcW w:w="2410" w:type="dxa"/>
          </w:tcPr>
          <w:p w14:paraId="743FF8B0" w14:textId="77777777" w:rsidR="008E5C95" w:rsidRPr="00D52400" w:rsidRDefault="008E5C95" w:rsidP="007D717E">
            <w:pPr>
              <w:pStyle w:val="ENoteTableText"/>
              <w:rPr>
                <w:szCs w:val="16"/>
              </w:rPr>
            </w:pPr>
          </w:p>
        </w:tc>
        <w:tc>
          <w:tcPr>
            <w:tcW w:w="4678" w:type="dxa"/>
          </w:tcPr>
          <w:p w14:paraId="5534790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5D748CC" w14:textId="77777777" w:rsidTr="007C5645">
        <w:tc>
          <w:tcPr>
            <w:tcW w:w="2410" w:type="dxa"/>
          </w:tcPr>
          <w:p w14:paraId="7AE54BB2" w14:textId="01C7A31C"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455</w:t>
            </w:r>
            <w:r w:rsidRPr="00D52400">
              <w:rPr>
                <w:szCs w:val="16"/>
              </w:rPr>
              <w:tab/>
            </w:r>
          </w:p>
        </w:tc>
        <w:tc>
          <w:tcPr>
            <w:tcW w:w="4678" w:type="dxa"/>
          </w:tcPr>
          <w:p w14:paraId="4995E0A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616E4FDE" w14:textId="77777777" w:rsidTr="007C5645">
        <w:tc>
          <w:tcPr>
            <w:tcW w:w="2410" w:type="dxa"/>
          </w:tcPr>
          <w:p w14:paraId="7F107872" w14:textId="77777777" w:rsidR="008E5C95" w:rsidRPr="00D52400" w:rsidRDefault="008E5C95" w:rsidP="007D717E">
            <w:pPr>
              <w:pStyle w:val="ENoteTableText"/>
              <w:rPr>
                <w:szCs w:val="16"/>
              </w:rPr>
            </w:pPr>
          </w:p>
        </w:tc>
        <w:tc>
          <w:tcPr>
            <w:tcW w:w="4678" w:type="dxa"/>
          </w:tcPr>
          <w:p w14:paraId="35E9B26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8E5C95" w:rsidRPr="00D52400" w14:paraId="2737C683" w14:textId="77777777" w:rsidTr="007C5645">
        <w:tc>
          <w:tcPr>
            <w:tcW w:w="2410" w:type="dxa"/>
          </w:tcPr>
          <w:p w14:paraId="5FFADCCD" w14:textId="77777777" w:rsidR="008E5C95" w:rsidRPr="00D52400" w:rsidRDefault="008E5C95" w:rsidP="007D717E">
            <w:pPr>
              <w:pStyle w:val="ENoteTableText"/>
              <w:rPr>
                <w:szCs w:val="16"/>
              </w:rPr>
            </w:pPr>
          </w:p>
        </w:tc>
        <w:tc>
          <w:tcPr>
            <w:tcW w:w="4678" w:type="dxa"/>
          </w:tcPr>
          <w:p w14:paraId="35F5868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EAF289A" w14:textId="77777777" w:rsidTr="007C5645">
        <w:tc>
          <w:tcPr>
            <w:tcW w:w="2410" w:type="dxa"/>
          </w:tcPr>
          <w:p w14:paraId="21C749A9" w14:textId="55D8FAF2"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460</w:t>
            </w:r>
            <w:r w:rsidRPr="00D52400">
              <w:rPr>
                <w:szCs w:val="16"/>
              </w:rPr>
              <w:tab/>
            </w:r>
          </w:p>
        </w:tc>
        <w:tc>
          <w:tcPr>
            <w:tcW w:w="4678" w:type="dxa"/>
          </w:tcPr>
          <w:p w14:paraId="7561A97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3010F167" w14:textId="77777777" w:rsidTr="007C5645">
        <w:tc>
          <w:tcPr>
            <w:tcW w:w="2410" w:type="dxa"/>
          </w:tcPr>
          <w:p w14:paraId="60B564D9" w14:textId="77777777" w:rsidR="008E5C95" w:rsidRPr="00D52400" w:rsidRDefault="008E5C95" w:rsidP="007D717E">
            <w:pPr>
              <w:pStyle w:val="ENoteTableText"/>
              <w:rPr>
                <w:szCs w:val="16"/>
              </w:rPr>
            </w:pPr>
          </w:p>
        </w:tc>
        <w:tc>
          <w:tcPr>
            <w:tcW w:w="4678" w:type="dxa"/>
          </w:tcPr>
          <w:p w14:paraId="29EACEE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76, 2001</w:t>
            </w:r>
          </w:p>
        </w:tc>
      </w:tr>
      <w:tr w:rsidR="008E5C95" w:rsidRPr="00D52400" w14:paraId="55308B3B" w14:textId="77777777" w:rsidTr="007C5645">
        <w:tc>
          <w:tcPr>
            <w:tcW w:w="2410" w:type="dxa"/>
          </w:tcPr>
          <w:p w14:paraId="1509C2B4" w14:textId="77777777" w:rsidR="008E5C95" w:rsidRPr="00D52400" w:rsidRDefault="008E5C95" w:rsidP="007D717E">
            <w:pPr>
              <w:pStyle w:val="ENoteTableText"/>
              <w:rPr>
                <w:szCs w:val="16"/>
              </w:rPr>
            </w:pPr>
          </w:p>
        </w:tc>
        <w:tc>
          <w:tcPr>
            <w:tcW w:w="4678" w:type="dxa"/>
          </w:tcPr>
          <w:p w14:paraId="327F356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3699187" w14:textId="77777777" w:rsidTr="007C5645">
        <w:tc>
          <w:tcPr>
            <w:tcW w:w="2410" w:type="dxa"/>
          </w:tcPr>
          <w:p w14:paraId="425A35F8" w14:textId="67FAC5B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465</w:t>
            </w:r>
            <w:r w:rsidRPr="00D52400">
              <w:rPr>
                <w:szCs w:val="16"/>
              </w:rPr>
              <w:tab/>
            </w:r>
          </w:p>
        </w:tc>
        <w:tc>
          <w:tcPr>
            <w:tcW w:w="4678" w:type="dxa"/>
          </w:tcPr>
          <w:p w14:paraId="19D5354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1A3DEAB4" w14:textId="77777777" w:rsidTr="007C5645">
        <w:tc>
          <w:tcPr>
            <w:tcW w:w="2410" w:type="dxa"/>
          </w:tcPr>
          <w:p w14:paraId="2400AC61" w14:textId="77777777" w:rsidR="008E5C95" w:rsidRPr="00D52400" w:rsidRDefault="008E5C95" w:rsidP="007D717E">
            <w:pPr>
              <w:pStyle w:val="ENoteTableText"/>
              <w:rPr>
                <w:szCs w:val="16"/>
              </w:rPr>
            </w:pPr>
          </w:p>
        </w:tc>
        <w:tc>
          <w:tcPr>
            <w:tcW w:w="4678" w:type="dxa"/>
          </w:tcPr>
          <w:p w14:paraId="48E1D1E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F686915" w14:textId="77777777" w:rsidTr="007C5645">
        <w:tc>
          <w:tcPr>
            <w:tcW w:w="2410" w:type="dxa"/>
          </w:tcPr>
          <w:p w14:paraId="5461AAD2" w14:textId="3C731447"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470</w:t>
            </w:r>
            <w:r w:rsidRPr="00D52400">
              <w:rPr>
                <w:szCs w:val="16"/>
              </w:rPr>
              <w:tab/>
            </w:r>
          </w:p>
        </w:tc>
        <w:tc>
          <w:tcPr>
            <w:tcW w:w="4678" w:type="dxa"/>
          </w:tcPr>
          <w:p w14:paraId="41E3134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2B87C395" w14:textId="77777777" w:rsidTr="007C5645">
        <w:tc>
          <w:tcPr>
            <w:tcW w:w="2410" w:type="dxa"/>
          </w:tcPr>
          <w:p w14:paraId="23942AFD" w14:textId="77777777" w:rsidR="008E5C95" w:rsidRPr="00D52400" w:rsidRDefault="008E5C95" w:rsidP="007D717E">
            <w:pPr>
              <w:pStyle w:val="ENoteTableText"/>
              <w:rPr>
                <w:szCs w:val="16"/>
              </w:rPr>
            </w:pPr>
          </w:p>
        </w:tc>
        <w:tc>
          <w:tcPr>
            <w:tcW w:w="4678" w:type="dxa"/>
          </w:tcPr>
          <w:p w14:paraId="0641F60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49A94F5" w14:textId="77777777" w:rsidTr="007C5645">
        <w:tc>
          <w:tcPr>
            <w:tcW w:w="2410" w:type="dxa"/>
          </w:tcPr>
          <w:p w14:paraId="1266F396" w14:textId="47011988" w:rsidR="008E5C95" w:rsidRPr="00D52400" w:rsidRDefault="008E5C95" w:rsidP="007D717E">
            <w:pPr>
              <w:pStyle w:val="ENoteTableText"/>
              <w:tabs>
                <w:tab w:val="center" w:leader="dot" w:pos="2268"/>
              </w:tabs>
              <w:rPr>
                <w:szCs w:val="16"/>
              </w:rPr>
            </w:pPr>
            <w:r w:rsidRPr="00D52400">
              <w:rPr>
                <w:szCs w:val="16"/>
              </w:rPr>
              <w:t>s. 42</w:t>
            </w:r>
            <w:r w:rsidR="00CF6AC6">
              <w:rPr>
                <w:szCs w:val="16"/>
              </w:rPr>
              <w:noBreakHyphen/>
            </w:r>
            <w:r w:rsidRPr="00D52400">
              <w:rPr>
                <w:szCs w:val="16"/>
              </w:rPr>
              <w:t>475</w:t>
            </w:r>
            <w:r w:rsidRPr="00D52400">
              <w:rPr>
                <w:szCs w:val="16"/>
              </w:rPr>
              <w:tab/>
            </w:r>
          </w:p>
        </w:tc>
        <w:tc>
          <w:tcPr>
            <w:tcW w:w="4678" w:type="dxa"/>
          </w:tcPr>
          <w:p w14:paraId="129B8DC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4A450C4E" w14:textId="77777777" w:rsidTr="007C5645">
        <w:tc>
          <w:tcPr>
            <w:tcW w:w="2410" w:type="dxa"/>
          </w:tcPr>
          <w:p w14:paraId="69516566" w14:textId="77777777" w:rsidR="008E5C95" w:rsidRPr="00D52400" w:rsidRDefault="008E5C95" w:rsidP="007D717E">
            <w:pPr>
              <w:pStyle w:val="ENoteTableText"/>
              <w:rPr>
                <w:szCs w:val="16"/>
              </w:rPr>
            </w:pPr>
          </w:p>
        </w:tc>
        <w:tc>
          <w:tcPr>
            <w:tcW w:w="4678" w:type="dxa"/>
          </w:tcPr>
          <w:p w14:paraId="72ABF78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79AB713" w14:textId="77777777" w:rsidTr="007C5645">
        <w:tc>
          <w:tcPr>
            <w:tcW w:w="2410" w:type="dxa"/>
          </w:tcPr>
          <w:p w14:paraId="55F5E0C7" w14:textId="77777777" w:rsidR="008E5C95" w:rsidRPr="00D52400" w:rsidRDefault="008E5C95" w:rsidP="00646815">
            <w:pPr>
              <w:pStyle w:val="ENoteTableText"/>
              <w:keepNext/>
              <w:rPr>
                <w:szCs w:val="16"/>
              </w:rPr>
            </w:pPr>
            <w:r w:rsidRPr="00D52400">
              <w:rPr>
                <w:b/>
                <w:szCs w:val="16"/>
              </w:rPr>
              <w:t>Division</w:t>
            </w:r>
            <w:r w:rsidR="00BA69A7" w:rsidRPr="00D52400">
              <w:rPr>
                <w:b/>
                <w:szCs w:val="16"/>
              </w:rPr>
              <w:t> </w:t>
            </w:r>
            <w:r w:rsidRPr="00D52400">
              <w:rPr>
                <w:b/>
                <w:szCs w:val="16"/>
              </w:rPr>
              <w:t>43</w:t>
            </w:r>
          </w:p>
        </w:tc>
        <w:tc>
          <w:tcPr>
            <w:tcW w:w="4678" w:type="dxa"/>
          </w:tcPr>
          <w:p w14:paraId="54BD2754" w14:textId="77777777" w:rsidR="008E5C95" w:rsidRPr="00D52400" w:rsidRDefault="008E5C95" w:rsidP="007D717E">
            <w:pPr>
              <w:pStyle w:val="ENoteTableText"/>
              <w:rPr>
                <w:szCs w:val="16"/>
              </w:rPr>
            </w:pPr>
          </w:p>
        </w:tc>
      </w:tr>
      <w:tr w:rsidR="008E5C95" w:rsidRPr="00D52400" w14:paraId="09DE4768" w14:textId="77777777" w:rsidTr="007C5645">
        <w:tc>
          <w:tcPr>
            <w:tcW w:w="2410" w:type="dxa"/>
          </w:tcPr>
          <w:p w14:paraId="056E53E2" w14:textId="1D10DD7B" w:rsidR="008E5C95" w:rsidRPr="00D52400" w:rsidRDefault="008E5C95" w:rsidP="00646815">
            <w:pPr>
              <w:pStyle w:val="ENoteTableText"/>
              <w:keepNext/>
              <w:rPr>
                <w:szCs w:val="16"/>
              </w:rPr>
            </w:pPr>
            <w:r w:rsidRPr="00D52400">
              <w:rPr>
                <w:b/>
                <w:szCs w:val="16"/>
              </w:rPr>
              <w:t>Subdivision</w:t>
            </w:r>
            <w:r w:rsidR="00BA69A7" w:rsidRPr="00D52400">
              <w:rPr>
                <w:b/>
                <w:szCs w:val="16"/>
              </w:rPr>
              <w:t> </w:t>
            </w:r>
            <w:r w:rsidRPr="00D52400">
              <w:rPr>
                <w:b/>
                <w:szCs w:val="16"/>
              </w:rPr>
              <w:t>43</w:t>
            </w:r>
            <w:r w:rsidR="00CF6AC6">
              <w:rPr>
                <w:b/>
                <w:szCs w:val="16"/>
              </w:rPr>
              <w:noBreakHyphen/>
            </w:r>
            <w:r w:rsidRPr="00D52400">
              <w:rPr>
                <w:b/>
                <w:szCs w:val="16"/>
              </w:rPr>
              <w:t>A</w:t>
            </w:r>
          </w:p>
        </w:tc>
        <w:tc>
          <w:tcPr>
            <w:tcW w:w="4678" w:type="dxa"/>
          </w:tcPr>
          <w:p w14:paraId="7494C1DE" w14:textId="77777777" w:rsidR="008E5C95" w:rsidRPr="00D52400" w:rsidRDefault="008E5C95" w:rsidP="007D717E">
            <w:pPr>
              <w:pStyle w:val="ENoteTableText"/>
              <w:rPr>
                <w:szCs w:val="16"/>
              </w:rPr>
            </w:pPr>
          </w:p>
        </w:tc>
      </w:tr>
      <w:tr w:rsidR="008E5C95" w:rsidRPr="00D52400" w14:paraId="72F7B10F" w14:textId="77777777" w:rsidTr="007C5645">
        <w:tc>
          <w:tcPr>
            <w:tcW w:w="2410" w:type="dxa"/>
          </w:tcPr>
          <w:p w14:paraId="2F6607A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8410F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27C68F96" w14:textId="77777777" w:rsidTr="007C5645">
        <w:tc>
          <w:tcPr>
            <w:tcW w:w="2410" w:type="dxa"/>
          </w:tcPr>
          <w:p w14:paraId="23508EE7" w14:textId="77777777" w:rsidR="008E5C95" w:rsidRPr="00D52400" w:rsidRDefault="008E5C95" w:rsidP="007D717E">
            <w:pPr>
              <w:pStyle w:val="ENoteTableText"/>
              <w:rPr>
                <w:szCs w:val="16"/>
              </w:rPr>
            </w:pPr>
          </w:p>
        </w:tc>
        <w:tc>
          <w:tcPr>
            <w:tcW w:w="4678" w:type="dxa"/>
          </w:tcPr>
          <w:p w14:paraId="6486F08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9577E2C" w14:textId="77777777" w:rsidTr="007C5645">
        <w:tc>
          <w:tcPr>
            <w:tcW w:w="2410" w:type="dxa"/>
          </w:tcPr>
          <w:p w14:paraId="077F42D7" w14:textId="3F9515E2"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20</w:t>
            </w:r>
            <w:r w:rsidRPr="00D52400">
              <w:rPr>
                <w:szCs w:val="16"/>
              </w:rPr>
              <w:tab/>
            </w:r>
          </w:p>
        </w:tc>
        <w:tc>
          <w:tcPr>
            <w:tcW w:w="4678" w:type="dxa"/>
          </w:tcPr>
          <w:p w14:paraId="3833E15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 No.</w:t>
            </w:r>
            <w:r w:rsidR="00BA69A7" w:rsidRPr="00D52400">
              <w:rPr>
                <w:szCs w:val="16"/>
              </w:rPr>
              <w:t> </w:t>
            </w:r>
            <w:r w:rsidRPr="00D52400">
              <w:rPr>
                <w:szCs w:val="16"/>
              </w:rPr>
              <w:t>77, 2001</w:t>
            </w:r>
          </w:p>
        </w:tc>
      </w:tr>
      <w:tr w:rsidR="008E5C95" w:rsidRPr="00D52400" w14:paraId="5F61BC62" w14:textId="77777777" w:rsidTr="007C5645">
        <w:tc>
          <w:tcPr>
            <w:tcW w:w="2410" w:type="dxa"/>
          </w:tcPr>
          <w:p w14:paraId="6C903C18" w14:textId="0FFC1D15"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35</w:t>
            </w:r>
            <w:r w:rsidRPr="00D52400">
              <w:rPr>
                <w:szCs w:val="16"/>
              </w:rPr>
              <w:tab/>
            </w:r>
          </w:p>
        </w:tc>
        <w:tc>
          <w:tcPr>
            <w:tcW w:w="4678" w:type="dxa"/>
          </w:tcPr>
          <w:p w14:paraId="745E43F3"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93, 2011</w:t>
            </w:r>
          </w:p>
        </w:tc>
      </w:tr>
      <w:tr w:rsidR="008E5C95" w:rsidRPr="00D52400" w14:paraId="5CA0371B" w14:textId="77777777" w:rsidTr="007C5645">
        <w:tc>
          <w:tcPr>
            <w:tcW w:w="2410" w:type="dxa"/>
          </w:tcPr>
          <w:p w14:paraId="4384E63A" w14:textId="1C364E0B"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40</w:t>
            </w:r>
            <w:r w:rsidRPr="00D52400">
              <w:rPr>
                <w:szCs w:val="16"/>
              </w:rPr>
              <w:tab/>
            </w:r>
          </w:p>
        </w:tc>
        <w:tc>
          <w:tcPr>
            <w:tcW w:w="4678" w:type="dxa"/>
          </w:tcPr>
          <w:p w14:paraId="5C8104C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8E5C95" w:rsidRPr="00D52400" w14:paraId="095D15AA" w14:textId="77777777" w:rsidTr="007C5645">
        <w:tc>
          <w:tcPr>
            <w:tcW w:w="2410" w:type="dxa"/>
          </w:tcPr>
          <w:p w14:paraId="096EDC3B" w14:textId="019C1CEF"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45</w:t>
            </w:r>
            <w:r w:rsidRPr="00D52400">
              <w:rPr>
                <w:szCs w:val="16"/>
              </w:rPr>
              <w:tab/>
            </w:r>
          </w:p>
        </w:tc>
        <w:tc>
          <w:tcPr>
            <w:tcW w:w="4678" w:type="dxa"/>
          </w:tcPr>
          <w:p w14:paraId="7D03799A"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8E5C95" w:rsidRPr="00D52400" w14:paraId="09CB3EFD" w14:textId="77777777" w:rsidTr="007C5645">
        <w:tc>
          <w:tcPr>
            <w:tcW w:w="2410" w:type="dxa"/>
          </w:tcPr>
          <w:p w14:paraId="5314D307" w14:textId="1729B02D"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50</w:t>
            </w:r>
            <w:r w:rsidRPr="00D52400">
              <w:rPr>
                <w:szCs w:val="16"/>
              </w:rPr>
              <w:tab/>
            </w:r>
          </w:p>
        </w:tc>
        <w:tc>
          <w:tcPr>
            <w:tcW w:w="4678" w:type="dxa"/>
          </w:tcPr>
          <w:p w14:paraId="60F09D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Nos. 16 and 46, 1998; No.</w:t>
            </w:r>
            <w:r w:rsidR="00BA69A7" w:rsidRPr="00D52400">
              <w:rPr>
                <w:szCs w:val="16"/>
              </w:rPr>
              <w:t> </w:t>
            </w:r>
            <w:r w:rsidRPr="00D52400">
              <w:rPr>
                <w:szCs w:val="16"/>
              </w:rPr>
              <w:t>72, 2001; No.</w:t>
            </w:r>
            <w:r w:rsidR="00BA69A7" w:rsidRPr="00D52400">
              <w:rPr>
                <w:szCs w:val="16"/>
              </w:rPr>
              <w:t> </w:t>
            </w:r>
            <w:r w:rsidRPr="00D52400">
              <w:rPr>
                <w:szCs w:val="16"/>
              </w:rPr>
              <w:t>14, 2009; No.</w:t>
            </w:r>
            <w:r w:rsidR="00BA69A7" w:rsidRPr="00D52400">
              <w:rPr>
                <w:szCs w:val="16"/>
              </w:rPr>
              <w:t> </w:t>
            </w:r>
            <w:r w:rsidRPr="00D52400">
              <w:rPr>
                <w:szCs w:val="16"/>
              </w:rPr>
              <w:t>79, 2010</w:t>
            </w:r>
          </w:p>
        </w:tc>
      </w:tr>
      <w:tr w:rsidR="008E5C95" w:rsidRPr="00D52400" w14:paraId="116BAC91" w14:textId="77777777" w:rsidTr="007C5645">
        <w:tc>
          <w:tcPr>
            <w:tcW w:w="2410" w:type="dxa"/>
          </w:tcPr>
          <w:p w14:paraId="553C2FC0" w14:textId="1AF2AA39"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55</w:t>
            </w:r>
            <w:r w:rsidRPr="00D52400">
              <w:rPr>
                <w:szCs w:val="16"/>
              </w:rPr>
              <w:tab/>
            </w:r>
          </w:p>
        </w:tc>
        <w:tc>
          <w:tcPr>
            <w:tcW w:w="4678" w:type="dxa"/>
          </w:tcPr>
          <w:p w14:paraId="0100A94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101, 2004; No.</w:t>
            </w:r>
            <w:r w:rsidR="00BA69A7" w:rsidRPr="00D52400">
              <w:rPr>
                <w:szCs w:val="16"/>
              </w:rPr>
              <w:t> </w:t>
            </w:r>
            <w:r w:rsidRPr="00D52400">
              <w:rPr>
                <w:szCs w:val="16"/>
              </w:rPr>
              <w:t>63, 2005; No 96, 2013</w:t>
            </w:r>
          </w:p>
        </w:tc>
      </w:tr>
      <w:tr w:rsidR="008E5C95" w:rsidRPr="00D52400" w14:paraId="4BF1C768" w14:textId="77777777" w:rsidTr="007C5645">
        <w:tc>
          <w:tcPr>
            <w:tcW w:w="2410" w:type="dxa"/>
          </w:tcPr>
          <w:p w14:paraId="6AC7F5FD" w14:textId="41648196" w:rsidR="008E5C95" w:rsidRPr="00D52400" w:rsidRDefault="008E5C95" w:rsidP="000D256C">
            <w:pPr>
              <w:pStyle w:val="ENoteTableText"/>
              <w:keepNext/>
              <w:rPr>
                <w:szCs w:val="16"/>
              </w:rPr>
            </w:pPr>
            <w:r w:rsidRPr="00D52400">
              <w:rPr>
                <w:b/>
                <w:szCs w:val="16"/>
              </w:rPr>
              <w:lastRenderedPageBreak/>
              <w:t>Subdivision</w:t>
            </w:r>
            <w:r w:rsidR="00BA69A7" w:rsidRPr="00D52400">
              <w:rPr>
                <w:b/>
                <w:szCs w:val="16"/>
              </w:rPr>
              <w:t> </w:t>
            </w:r>
            <w:r w:rsidRPr="00D52400">
              <w:rPr>
                <w:b/>
                <w:szCs w:val="16"/>
              </w:rPr>
              <w:t>43</w:t>
            </w:r>
            <w:r w:rsidR="00CF6AC6">
              <w:rPr>
                <w:b/>
                <w:szCs w:val="16"/>
              </w:rPr>
              <w:noBreakHyphen/>
            </w:r>
            <w:r w:rsidRPr="00D52400">
              <w:rPr>
                <w:b/>
                <w:szCs w:val="16"/>
              </w:rPr>
              <w:t>B</w:t>
            </w:r>
          </w:p>
        </w:tc>
        <w:tc>
          <w:tcPr>
            <w:tcW w:w="4678" w:type="dxa"/>
          </w:tcPr>
          <w:p w14:paraId="1434E2E9" w14:textId="77777777" w:rsidR="008E5C95" w:rsidRPr="00D52400" w:rsidRDefault="008E5C95" w:rsidP="007D717E">
            <w:pPr>
              <w:pStyle w:val="ENoteTableText"/>
              <w:rPr>
                <w:szCs w:val="16"/>
              </w:rPr>
            </w:pPr>
          </w:p>
        </w:tc>
      </w:tr>
      <w:tr w:rsidR="008E5C95" w:rsidRPr="00D52400" w14:paraId="001AF593" w14:textId="77777777" w:rsidTr="007C5645">
        <w:tc>
          <w:tcPr>
            <w:tcW w:w="2410" w:type="dxa"/>
          </w:tcPr>
          <w:p w14:paraId="157BB48E" w14:textId="0205BF1A"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65</w:t>
            </w:r>
            <w:r w:rsidRPr="00D52400">
              <w:rPr>
                <w:szCs w:val="16"/>
              </w:rPr>
              <w:tab/>
            </w:r>
          </w:p>
        </w:tc>
        <w:tc>
          <w:tcPr>
            <w:tcW w:w="4678" w:type="dxa"/>
          </w:tcPr>
          <w:p w14:paraId="45CA61E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6CAB612A" w14:textId="77777777" w:rsidTr="007C5645">
        <w:tc>
          <w:tcPr>
            <w:tcW w:w="2410" w:type="dxa"/>
          </w:tcPr>
          <w:p w14:paraId="254BB849"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4E97E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3C6FBBBA" w14:textId="77777777" w:rsidTr="007C5645">
        <w:tc>
          <w:tcPr>
            <w:tcW w:w="2410" w:type="dxa"/>
          </w:tcPr>
          <w:p w14:paraId="05BB8C6F" w14:textId="77777777" w:rsidR="008E5C95" w:rsidRPr="00D52400" w:rsidRDefault="008E5C95" w:rsidP="007D717E">
            <w:pPr>
              <w:pStyle w:val="ENoteTableText"/>
              <w:rPr>
                <w:szCs w:val="16"/>
              </w:rPr>
            </w:pPr>
          </w:p>
        </w:tc>
        <w:tc>
          <w:tcPr>
            <w:tcW w:w="4678" w:type="dxa"/>
          </w:tcPr>
          <w:p w14:paraId="070741B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78FCC4A" w14:textId="77777777" w:rsidTr="007C5645">
        <w:tc>
          <w:tcPr>
            <w:tcW w:w="2410" w:type="dxa"/>
          </w:tcPr>
          <w:p w14:paraId="2581B0A7" w14:textId="3E5886DF"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70</w:t>
            </w:r>
            <w:r w:rsidRPr="00D52400">
              <w:rPr>
                <w:szCs w:val="16"/>
              </w:rPr>
              <w:tab/>
            </w:r>
          </w:p>
        </w:tc>
        <w:tc>
          <w:tcPr>
            <w:tcW w:w="4678" w:type="dxa"/>
          </w:tcPr>
          <w:p w14:paraId="7B62C79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Nos. 77 and 170, 2001; No.</w:t>
            </w:r>
            <w:r w:rsidR="00BA69A7" w:rsidRPr="00D52400">
              <w:rPr>
                <w:szCs w:val="16"/>
              </w:rPr>
              <w:t> </w:t>
            </w:r>
            <w:r w:rsidRPr="00D52400">
              <w:rPr>
                <w:szCs w:val="16"/>
              </w:rPr>
              <w:t>101, 2006; No.</w:t>
            </w:r>
            <w:r w:rsidR="00BA69A7" w:rsidRPr="00D52400">
              <w:rPr>
                <w:szCs w:val="16"/>
              </w:rPr>
              <w:t> </w:t>
            </w:r>
            <w:r w:rsidRPr="00D52400">
              <w:rPr>
                <w:szCs w:val="16"/>
              </w:rPr>
              <w:t>93, 2011; Nos. 84 and 88, 2013; No 96, 2014</w:t>
            </w:r>
          </w:p>
        </w:tc>
      </w:tr>
      <w:tr w:rsidR="008E5C95" w:rsidRPr="00D52400" w14:paraId="78A723CF" w14:textId="77777777" w:rsidTr="007C5645">
        <w:tc>
          <w:tcPr>
            <w:tcW w:w="2410" w:type="dxa"/>
          </w:tcPr>
          <w:p w14:paraId="029D0409" w14:textId="21BA046A"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72</w:t>
            </w:r>
            <w:r w:rsidRPr="00D52400">
              <w:rPr>
                <w:szCs w:val="16"/>
              </w:rPr>
              <w:tab/>
            </w:r>
          </w:p>
        </w:tc>
        <w:tc>
          <w:tcPr>
            <w:tcW w:w="4678" w:type="dxa"/>
          </w:tcPr>
          <w:p w14:paraId="5CB075E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8E5C95" w:rsidRPr="00D52400" w14:paraId="2CF4236F" w14:textId="77777777" w:rsidTr="007C5645">
        <w:tc>
          <w:tcPr>
            <w:tcW w:w="2410" w:type="dxa"/>
          </w:tcPr>
          <w:p w14:paraId="3F15C2B2" w14:textId="7E663DB5"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90</w:t>
            </w:r>
            <w:r w:rsidRPr="00D52400">
              <w:rPr>
                <w:szCs w:val="16"/>
              </w:rPr>
              <w:tab/>
            </w:r>
          </w:p>
        </w:tc>
        <w:tc>
          <w:tcPr>
            <w:tcW w:w="4678" w:type="dxa"/>
          </w:tcPr>
          <w:p w14:paraId="40DB024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93, 2011</w:t>
            </w:r>
          </w:p>
        </w:tc>
      </w:tr>
      <w:tr w:rsidR="008E5C95" w:rsidRPr="00D52400" w14:paraId="3807CFDF" w14:textId="77777777" w:rsidTr="007C5645">
        <w:tc>
          <w:tcPr>
            <w:tcW w:w="2410" w:type="dxa"/>
          </w:tcPr>
          <w:p w14:paraId="2D001C89" w14:textId="290CB7FF"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100</w:t>
            </w:r>
            <w:r w:rsidRPr="00D52400">
              <w:rPr>
                <w:szCs w:val="16"/>
              </w:rPr>
              <w:tab/>
            </w:r>
          </w:p>
        </w:tc>
        <w:tc>
          <w:tcPr>
            <w:tcW w:w="4678" w:type="dxa"/>
          </w:tcPr>
          <w:p w14:paraId="78538AF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2007; No.</w:t>
            </w:r>
            <w:r w:rsidR="00BA69A7" w:rsidRPr="00D52400">
              <w:rPr>
                <w:szCs w:val="16"/>
              </w:rPr>
              <w:t> </w:t>
            </w:r>
            <w:r w:rsidRPr="00D52400">
              <w:rPr>
                <w:szCs w:val="16"/>
              </w:rPr>
              <w:t>93, 2011</w:t>
            </w:r>
            <w:r w:rsidR="00C84D30" w:rsidRPr="00D52400">
              <w:rPr>
                <w:szCs w:val="16"/>
              </w:rPr>
              <w:t>; No 63, 2016</w:t>
            </w:r>
            <w:r w:rsidR="00F53F67" w:rsidRPr="00D52400">
              <w:rPr>
                <w:szCs w:val="16"/>
              </w:rPr>
              <w:t>; No 101, 2021</w:t>
            </w:r>
          </w:p>
        </w:tc>
      </w:tr>
      <w:tr w:rsidR="008E5C95" w:rsidRPr="00D52400" w14:paraId="224DA709" w14:textId="77777777" w:rsidTr="007C5645">
        <w:tc>
          <w:tcPr>
            <w:tcW w:w="2410" w:type="dxa"/>
          </w:tcPr>
          <w:p w14:paraId="1EBE6E43" w14:textId="3373EEEC" w:rsidR="008E5C95" w:rsidRPr="00D52400" w:rsidRDefault="008E5C95" w:rsidP="00353242">
            <w:pPr>
              <w:pStyle w:val="ENoteTableText"/>
              <w:keepNext/>
              <w:rPr>
                <w:szCs w:val="16"/>
              </w:rPr>
            </w:pPr>
            <w:r w:rsidRPr="00D52400">
              <w:rPr>
                <w:b/>
                <w:szCs w:val="16"/>
              </w:rPr>
              <w:t>Subdivision</w:t>
            </w:r>
            <w:r w:rsidR="00BA69A7" w:rsidRPr="00D52400">
              <w:rPr>
                <w:b/>
                <w:szCs w:val="16"/>
              </w:rPr>
              <w:t> </w:t>
            </w:r>
            <w:r w:rsidRPr="00D52400">
              <w:rPr>
                <w:b/>
                <w:szCs w:val="16"/>
              </w:rPr>
              <w:t>43</w:t>
            </w:r>
            <w:r w:rsidR="00CF6AC6">
              <w:rPr>
                <w:b/>
                <w:szCs w:val="16"/>
              </w:rPr>
              <w:noBreakHyphen/>
            </w:r>
            <w:r w:rsidRPr="00D52400">
              <w:rPr>
                <w:b/>
                <w:szCs w:val="16"/>
              </w:rPr>
              <w:t>C</w:t>
            </w:r>
          </w:p>
        </w:tc>
        <w:tc>
          <w:tcPr>
            <w:tcW w:w="4678" w:type="dxa"/>
          </w:tcPr>
          <w:p w14:paraId="0A98C86D" w14:textId="77777777" w:rsidR="008E5C95" w:rsidRPr="00D52400" w:rsidRDefault="008E5C95" w:rsidP="007D717E">
            <w:pPr>
              <w:pStyle w:val="ENoteTableText"/>
              <w:rPr>
                <w:szCs w:val="16"/>
              </w:rPr>
            </w:pPr>
          </w:p>
        </w:tc>
      </w:tr>
      <w:tr w:rsidR="008E5C95" w:rsidRPr="00D52400" w14:paraId="50BF8DCD" w14:textId="77777777" w:rsidTr="007C5645">
        <w:tc>
          <w:tcPr>
            <w:tcW w:w="2410" w:type="dxa"/>
          </w:tcPr>
          <w:p w14:paraId="180DC8E8" w14:textId="314DA06E"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110</w:t>
            </w:r>
            <w:r w:rsidRPr="00D52400">
              <w:rPr>
                <w:szCs w:val="16"/>
              </w:rPr>
              <w:tab/>
            </w:r>
          </w:p>
        </w:tc>
        <w:tc>
          <w:tcPr>
            <w:tcW w:w="4678" w:type="dxa"/>
          </w:tcPr>
          <w:p w14:paraId="63E12E7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72, 2001</w:t>
            </w:r>
          </w:p>
        </w:tc>
      </w:tr>
      <w:tr w:rsidR="008E5C95" w:rsidRPr="00D52400" w14:paraId="5B4B2E67" w14:textId="77777777" w:rsidTr="007C5645">
        <w:tc>
          <w:tcPr>
            <w:tcW w:w="2410" w:type="dxa"/>
          </w:tcPr>
          <w:p w14:paraId="5FAFC8C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5B5D22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5D7B754A" w14:textId="77777777" w:rsidTr="007C5645">
        <w:tc>
          <w:tcPr>
            <w:tcW w:w="2410" w:type="dxa"/>
          </w:tcPr>
          <w:p w14:paraId="6E400D57" w14:textId="77777777" w:rsidR="008E5C95" w:rsidRPr="00D52400" w:rsidRDefault="008E5C95" w:rsidP="007D717E">
            <w:pPr>
              <w:pStyle w:val="ENoteTableText"/>
              <w:rPr>
                <w:szCs w:val="16"/>
              </w:rPr>
            </w:pPr>
          </w:p>
        </w:tc>
        <w:tc>
          <w:tcPr>
            <w:tcW w:w="4678" w:type="dxa"/>
          </w:tcPr>
          <w:p w14:paraId="2A4CC05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609D7FEC" w14:textId="77777777" w:rsidTr="007C5645">
        <w:tc>
          <w:tcPr>
            <w:tcW w:w="2410" w:type="dxa"/>
          </w:tcPr>
          <w:p w14:paraId="644F6DC0" w14:textId="3402BC77" w:rsidR="008E5C95" w:rsidRPr="00D52400" w:rsidRDefault="008E5C95" w:rsidP="00486119">
            <w:pPr>
              <w:pStyle w:val="ENoteTableText"/>
              <w:keepNext/>
              <w:keepLines/>
              <w:rPr>
                <w:szCs w:val="16"/>
              </w:rPr>
            </w:pPr>
            <w:r w:rsidRPr="00D52400">
              <w:rPr>
                <w:b/>
                <w:szCs w:val="16"/>
              </w:rPr>
              <w:t>Subdivision</w:t>
            </w:r>
            <w:r w:rsidR="00BA69A7" w:rsidRPr="00D52400">
              <w:rPr>
                <w:b/>
                <w:szCs w:val="16"/>
              </w:rPr>
              <w:t> </w:t>
            </w:r>
            <w:r w:rsidRPr="00D52400">
              <w:rPr>
                <w:b/>
                <w:szCs w:val="16"/>
              </w:rPr>
              <w:t>43</w:t>
            </w:r>
            <w:r w:rsidR="00CF6AC6">
              <w:rPr>
                <w:b/>
                <w:szCs w:val="16"/>
              </w:rPr>
              <w:noBreakHyphen/>
            </w:r>
            <w:r w:rsidRPr="00D52400">
              <w:rPr>
                <w:b/>
                <w:szCs w:val="16"/>
              </w:rPr>
              <w:t>D</w:t>
            </w:r>
          </w:p>
        </w:tc>
        <w:tc>
          <w:tcPr>
            <w:tcW w:w="4678" w:type="dxa"/>
          </w:tcPr>
          <w:p w14:paraId="56323EBB" w14:textId="77777777" w:rsidR="008E5C95" w:rsidRPr="00D52400" w:rsidRDefault="008E5C95" w:rsidP="007D717E">
            <w:pPr>
              <w:pStyle w:val="ENoteTableText"/>
              <w:rPr>
                <w:szCs w:val="16"/>
              </w:rPr>
            </w:pPr>
          </w:p>
        </w:tc>
      </w:tr>
      <w:tr w:rsidR="008E5C95" w:rsidRPr="00D52400" w14:paraId="59FE3F3B" w14:textId="77777777" w:rsidTr="007C5645">
        <w:tc>
          <w:tcPr>
            <w:tcW w:w="2410" w:type="dxa"/>
          </w:tcPr>
          <w:p w14:paraId="15416178"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844FF2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10ACE7C" w14:textId="77777777" w:rsidTr="007C5645">
        <w:tc>
          <w:tcPr>
            <w:tcW w:w="2410" w:type="dxa"/>
          </w:tcPr>
          <w:p w14:paraId="09CCAB21" w14:textId="77777777" w:rsidR="008E5C95" w:rsidRPr="00D52400" w:rsidRDefault="008E5C95" w:rsidP="007D717E">
            <w:pPr>
              <w:pStyle w:val="ENoteTableText"/>
              <w:rPr>
                <w:szCs w:val="16"/>
              </w:rPr>
            </w:pPr>
          </w:p>
        </w:tc>
        <w:tc>
          <w:tcPr>
            <w:tcW w:w="4678" w:type="dxa"/>
          </w:tcPr>
          <w:p w14:paraId="0BCDCBA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C113824" w14:textId="77777777" w:rsidTr="007C5645">
        <w:tc>
          <w:tcPr>
            <w:tcW w:w="2410" w:type="dxa"/>
          </w:tcPr>
          <w:p w14:paraId="46A05ED0" w14:textId="234D15B3" w:rsidR="008E5C95" w:rsidRPr="00D52400" w:rsidRDefault="008E5C95" w:rsidP="00F94AC1">
            <w:pPr>
              <w:pStyle w:val="ENoteTableText"/>
              <w:tabs>
                <w:tab w:val="center" w:leader="dot" w:pos="2268"/>
              </w:tabs>
              <w:rPr>
                <w:szCs w:val="16"/>
              </w:rPr>
            </w:pPr>
            <w:r w:rsidRPr="00D52400">
              <w:rPr>
                <w:szCs w:val="16"/>
              </w:rPr>
              <w:t>s 43</w:t>
            </w:r>
            <w:r w:rsidR="00CF6AC6">
              <w:rPr>
                <w:szCs w:val="16"/>
              </w:rPr>
              <w:noBreakHyphen/>
            </w:r>
            <w:r w:rsidRPr="00D52400">
              <w:rPr>
                <w:szCs w:val="16"/>
              </w:rPr>
              <w:t>140</w:t>
            </w:r>
            <w:r w:rsidRPr="00D52400">
              <w:rPr>
                <w:szCs w:val="16"/>
              </w:rPr>
              <w:tab/>
            </w:r>
          </w:p>
        </w:tc>
        <w:tc>
          <w:tcPr>
            <w:tcW w:w="4678" w:type="dxa"/>
          </w:tcPr>
          <w:p w14:paraId="11621D78" w14:textId="77777777" w:rsidR="008E5C95" w:rsidRPr="00D52400" w:rsidRDefault="0055796E" w:rsidP="00F94AC1">
            <w:pPr>
              <w:pStyle w:val="ENoteTableText"/>
              <w:rPr>
                <w:szCs w:val="16"/>
              </w:rPr>
            </w:pPr>
            <w:r w:rsidRPr="00D52400">
              <w:rPr>
                <w:szCs w:val="16"/>
              </w:rPr>
              <w:t>am No 119, 2002; No 164, 2007; No 93, 2011</w:t>
            </w:r>
            <w:r w:rsidR="00F845FC" w:rsidRPr="00D52400">
              <w:rPr>
                <w:szCs w:val="16"/>
              </w:rPr>
              <w:t>; No 15, 2017</w:t>
            </w:r>
          </w:p>
        </w:tc>
      </w:tr>
      <w:tr w:rsidR="008E5C95" w:rsidRPr="00D52400" w14:paraId="48769406" w14:textId="77777777" w:rsidTr="007C5645">
        <w:tc>
          <w:tcPr>
            <w:tcW w:w="2410" w:type="dxa"/>
          </w:tcPr>
          <w:p w14:paraId="3BA3BC15" w14:textId="22EA6014"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150</w:t>
            </w:r>
            <w:r w:rsidRPr="00D52400">
              <w:rPr>
                <w:szCs w:val="16"/>
              </w:rPr>
              <w:tab/>
            </w:r>
          </w:p>
        </w:tc>
        <w:tc>
          <w:tcPr>
            <w:tcW w:w="4678" w:type="dxa"/>
          </w:tcPr>
          <w:p w14:paraId="137346F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4, 2007</w:t>
            </w:r>
          </w:p>
        </w:tc>
      </w:tr>
      <w:tr w:rsidR="008E5C95" w:rsidRPr="00D52400" w14:paraId="421FB987" w14:textId="77777777" w:rsidTr="007C5645">
        <w:tc>
          <w:tcPr>
            <w:tcW w:w="2410" w:type="dxa"/>
          </w:tcPr>
          <w:p w14:paraId="081994A8" w14:textId="59FA147E" w:rsidR="008E5C95" w:rsidRPr="00D52400" w:rsidRDefault="008E5C95" w:rsidP="000B4F15">
            <w:pPr>
              <w:pStyle w:val="ENoteTableText"/>
              <w:keepNext/>
              <w:keepLines/>
              <w:rPr>
                <w:szCs w:val="16"/>
              </w:rPr>
            </w:pPr>
            <w:r w:rsidRPr="00D52400">
              <w:rPr>
                <w:b/>
                <w:szCs w:val="16"/>
              </w:rPr>
              <w:t>Subdivision</w:t>
            </w:r>
            <w:r w:rsidR="00BA69A7" w:rsidRPr="00D52400">
              <w:rPr>
                <w:b/>
                <w:szCs w:val="16"/>
              </w:rPr>
              <w:t> </w:t>
            </w:r>
            <w:r w:rsidRPr="00D52400">
              <w:rPr>
                <w:b/>
                <w:szCs w:val="16"/>
              </w:rPr>
              <w:t>43</w:t>
            </w:r>
            <w:r w:rsidR="00CF6AC6">
              <w:rPr>
                <w:b/>
                <w:szCs w:val="16"/>
              </w:rPr>
              <w:noBreakHyphen/>
            </w:r>
            <w:r w:rsidRPr="00D52400">
              <w:rPr>
                <w:b/>
                <w:szCs w:val="16"/>
              </w:rPr>
              <w:t>E</w:t>
            </w:r>
          </w:p>
        </w:tc>
        <w:tc>
          <w:tcPr>
            <w:tcW w:w="4678" w:type="dxa"/>
          </w:tcPr>
          <w:p w14:paraId="5868A8C7" w14:textId="77777777" w:rsidR="008E5C95" w:rsidRPr="00D52400" w:rsidRDefault="008E5C95" w:rsidP="007D717E">
            <w:pPr>
              <w:pStyle w:val="ENoteTableText"/>
              <w:rPr>
                <w:szCs w:val="16"/>
              </w:rPr>
            </w:pPr>
          </w:p>
        </w:tc>
      </w:tr>
      <w:tr w:rsidR="008E5C95" w:rsidRPr="00D52400" w14:paraId="6302DEDD" w14:textId="77777777" w:rsidTr="007C5645">
        <w:tc>
          <w:tcPr>
            <w:tcW w:w="2410" w:type="dxa"/>
          </w:tcPr>
          <w:p w14:paraId="561D44B6"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BE1DDB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2EC74AB1" w14:textId="77777777" w:rsidTr="007C5645">
        <w:tc>
          <w:tcPr>
            <w:tcW w:w="2410" w:type="dxa"/>
          </w:tcPr>
          <w:p w14:paraId="002C9F07" w14:textId="77777777" w:rsidR="008E5C95" w:rsidRPr="00D52400" w:rsidRDefault="008E5C95" w:rsidP="007D717E">
            <w:pPr>
              <w:pStyle w:val="ENoteTableText"/>
              <w:rPr>
                <w:szCs w:val="16"/>
              </w:rPr>
            </w:pPr>
          </w:p>
        </w:tc>
        <w:tc>
          <w:tcPr>
            <w:tcW w:w="4678" w:type="dxa"/>
          </w:tcPr>
          <w:p w14:paraId="4ADD81B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E246683" w14:textId="77777777" w:rsidTr="007C5645">
        <w:tc>
          <w:tcPr>
            <w:tcW w:w="2410" w:type="dxa"/>
          </w:tcPr>
          <w:p w14:paraId="2E89230C" w14:textId="5EEC8BCC"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170</w:t>
            </w:r>
            <w:r w:rsidRPr="00D52400">
              <w:rPr>
                <w:szCs w:val="16"/>
              </w:rPr>
              <w:tab/>
            </w:r>
          </w:p>
        </w:tc>
        <w:tc>
          <w:tcPr>
            <w:tcW w:w="4678" w:type="dxa"/>
          </w:tcPr>
          <w:p w14:paraId="5E12466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88, 2013</w:t>
            </w:r>
          </w:p>
        </w:tc>
      </w:tr>
      <w:tr w:rsidR="008E5C95" w:rsidRPr="00D52400" w14:paraId="79B50A07" w14:textId="77777777" w:rsidTr="007C5645">
        <w:tc>
          <w:tcPr>
            <w:tcW w:w="2410" w:type="dxa"/>
          </w:tcPr>
          <w:p w14:paraId="557DA227" w14:textId="4FA66A9B"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175</w:t>
            </w:r>
            <w:r w:rsidRPr="00D52400">
              <w:rPr>
                <w:szCs w:val="16"/>
              </w:rPr>
              <w:tab/>
            </w:r>
          </w:p>
        </w:tc>
        <w:tc>
          <w:tcPr>
            <w:tcW w:w="4678" w:type="dxa"/>
          </w:tcPr>
          <w:p w14:paraId="4FC2A80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79, 2010</w:t>
            </w:r>
          </w:p>
        </w:tc>
      </w:tr>
      <w:tr w:rsidR="008E5C95" w:rsidRPr="00D52400" w14:paraId="64BAEE34" w14:textId="77777777" w:rsidTr="007C5645">
        <w:tc>
          <w:tcPr>
            <w:tcW w:w="2410" w:type="dxa"/>
          </w:tcPr>
          <w:p w14:paraId="314EA78E" w14:textId="50080AD8"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180</w:t>
            </w:r>
            <w:r w:rsidRPr="00D52400">
              <w:rPr>
                <w:szCs w:val="16"/>
              </w:rPr>
              <w:tab/>
            </w:r>
          </w:p>
        </w:tc>
        <w:tc>
          <w:tcPr>
            <w:tcW w:w="4678" w:type="dxa"/>
          </w:tcPr>
          <w:p w14:paraId="317EB38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w:t>
            </w:r>
          </w:p>
        </w:tc>
      </w:tr>
      <w:tr w:rsidR="008E5C95" w:rsidRPr="00D52400" w14:paraId="70A1C02D" w14:textId="77777777" w:rsidTr="007C5645">
        <w:tc>
          <w:tcPr>
            <w:tcW w:w="2410" w:type="dxa"/>
          </w:tcPr>
          <w:p w14:paraId="725133C1" w14:textId="6D9EADD3"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195</w:t>
            </w:r>
            <w:r w:rsidRPr="00D52400">
              <w:rPr>
                <w:szCs w:val="16"/>
              </w:rPr>
              <w:tab/>
            </w:r>
          </w:p>
        </w:tc>
        <w:tc>
          <w:tcPr>
            <w:tcW w:w="4678" w:type="dxa"/>
          </w:tcPr>
          <w:p w14:paraId="303B5E6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93, 2011</w:t>
            </w:r>
          </w:p>
        </w:tc>
      </w:tr>
      <w:tr w:rsidR="008E5C95" w:rsidRPr="00D52400" w14:paraId="5D9E129E" w14:textId="77777777" w:rsidTr="007C5645">
        <w:tc>
          <w:tcPr>
            <w:tcW w:w="2410" w:type="dxa"/>
          </w:tcPr>
          <w:p w14:paraId="08567CFB" w14:textId="61AA9AF6" w:rsidR="008E5C95" w:rsidRPr="00D52400" w:rsidRDefault="008E5C95" w:rsidP="007D717E">
            <w:pPr>
              <w:pStyle w:val="ENoteTableText"/>
              <w:rPr>
                <w:szCs w:val="16"/>
              </w:rPr>
            </w:pPr>
            <w:r w:rsidRPr="00D52400">
              <w:rPr>
                <w:b/>
                <w:szCs w:val="16"/>
              </w:rPr>
              <w:t>Subdivision</w:t>
            </w:r>
            <w:r w:rsidR="00BA69A7" w:rsidRPr="00D52400">
              <w:rPr>
                <w:b/>
                <w:szCs w:val="16"/>
              </w:rPr>
              <w:t> </w:t>
            </w:r>
            <w:r w:rsidRPr="00D52400">
              <w:rPr>
                <w:b/>
                <w:szCs w:val="16"/>
              </w:rPr>
              <w:t>43</w:t>
            </w:r>
            <w:r w:rsidR="00CF6AC6">
              <w:rPr>
                <w:b/>
                <w:szCs w:val="16"/>
              </w:rPr>
              <w:noBreakHyphen/>
            </w:r>
            <w:r w:rsidRPr="00D52400">
              <w:rPr>
                <w:b/>
                <w:szCs w:val="16"/>
              </w:rPr>
              <w:t>F</w:t>
            </w:r>
          </w:p>
        </w:tc>
        <w:tc>
          <w:tcPr>
            <w:tcW w:w="4678" w:type="dxa"/>
          </w:tcPr>
          <w:p w14:paraId="79055BC2" w14:textId="77777777" w:rsidR="008E5C95" w:rsidRPr="00D52400" w:rsidRDefault="008E5C95" w:rsidP="007D717E">
            <w:pPr>
              <w:pStyle w:val="ENoteTableText"/>
              <w:rPr>
                <w:szCs w:val="16"/>
              </w:rPr>
            </w:pPr>
          </w:p>
        </w:tc>
      </w:tr>
      <w:tr w:rsidR="008E5C95" w:rsidRPr="00D52400" w14:paraId="649FAF06" w14:textId="77777777" w:rsidTr="007C5645">
        <w:tc>
          <w:tcPr>
            <w:tcW w:w="2410" w:type="dxa"/>
          </w:tcPr>
          <w:p w14:paraId="143D1C08"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769103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0895901" w14:textId="77777777" w:rsidTr="007C5645">
        <w:tc>
          <w:tcPr>
            <w:tcW w:w="2410" w:type="dxa"/>
          </w:tcPr>
          <w:p w14:paraId="5D0A56FD" w14:textId="77777777" w:rsidR="008E5C95" w:rsidRPr="00D52400" w:rsidRDefault="008E5C95" w:rsidP="007D717E">
            <w:pPr>
              <w:pStyle w:val="ENoteTableText"/>
              <w:rPr>
                <w:szCs w:val="16"/>
              </w:rPr>
            </w:pPr>
          </w:p>
        </w:tc>
        <w:tc>
          <w:tcPr>
            <w:tcW w:w="4678" w:type="dxa"/>
          </w:tcPr>
          <w:p w14:paraId="70B811A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1012A75" w14:textId="77777777" w:rsidTr="007C5645">
        <w:tc>
          <w:tcPr>
            <w:tcW w:w="2410" w:type="dxa"/>
          </w:tcPr>
          <w:p w14:paraId="10285D99" w14:textId="667D21B7"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210</w:t>
            </w:r>
            <w:r w:rsidRPr="00D52400">
              <w:rPr>
                <w:szCs w:val="16"/>
              </w:rPr>
              <w:tab/>
            </w:r>
          </w:p>
        </w:tc>
        <w:tc>
          <w:tcPr>
            <w:tcW w:w="4678" w:type="dxa"/>
          </w:tcPr>
          <w:p w14:paraId="779B6F1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2009; No.</w:t>
            </w:r>
            <w:r w:rsidR="00BA69A7" w:rsidRPr="00D52400">
              <w:rPr>
                <w:szCs w:val="16"/>
              </w:rPr>
              <w:t> </w:t>
            </w:r>
            <w:r w:rsidRPr="00D52400">
              <w:rPr>
                <w:szCs w:val="16"/>
              </w:rPr>
              <w:t>93, 2011</w:t>
            </w:r>
          </w:p>
        </w:tc>
      </w:tr>
      <w:tr w:rsidR="008E5C95" w:rsidRPr="00D52400" w14:paraId="29A0B58F" w14:textId="77777777" w:rsidTr="007C5645">
        <w:tc>
          <w:tcPr>
            <w:tcW w:w="2410" w:type="dxa"/>
          </w:tcPr>
          <w:p w14:paraId="44C69C67" w14:textId="7082FB5E"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215</w:t>
            </w:r>
            <w:r w:rsidRPr="00D52400">
              <w:rPr>
                <w:szCs w:val="16"/>
              </w:rPr>
              <w:tab/>
            </w:r>
          </w:p>
        </w:tc>
        <w:tc>
          <w:tcPr>
            <w:tcW w:w="4678" w:type="dxa"/>
          </w:tcPr>
          <w:p w14:paraId="126AE35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2009; No.</w:t>
            </w:r>
            <w:r w:rsidR="00BA69A7" w:rsidRPr="00D52400">
              <w:rPr>
                <w:szCs w:val="16"/>
              </w:rPr>
              <w:t> </w:t>
            </w:r>
            <w:r w:rsidRPr="00D52400">
              <w:rPr>
                <w:szCs w:val="16"/>
              </w:rPr>
              <w:t>93, 2011</w:t>
            </w:r>
          </w:p>
        </w:tc>
      </w:tr>
      <w:tr w:rsidR="008E5C95" w:rsidRPr="00D52400" w14:paraId="7B6B0663" w14:textId="77777777" w:rsidTr="007C5645">
        <w:tc>
          <w:tcPr>
            <w:tcW w:w="2410" w:type="dxa"/>
          </w:tcPr>
          <w:p w14:paraId="1561FBD4" w14:textId="43E912A8" w:rsidR="008E5C95" w:rsidRPr="00D52400" w:rsidRDefault="008E5C95" w:rsidP="000D256C">
            <w:pPr>
              <w:pStyle w:val="ENoteTableText"/>
              <w:keepNext/>
              <w:rPr>
                <w:szCs w:val="16"/>
              </w:rPr>
            </w:pPr>
            <w:r w:rsidRPr="00D52400">
              <w:rPr>
                <w:b/>
                <w:szCs w:val="16"/>
              </w:rPr>
              <w:lastRenderedPageBreak/>
              <w:t>Subdivision</w:t>
            </w:r>
            <w:r w:rsidR="00BA69A7" w:rsidRPr="00D52400">
              <w:rPr>
                <w:b/>
                <w:szCs w:val="16"/>
              </w:rPr>
              <w:t> </w:t>
            </w:r>
            <w:r w:rsidRPr="00D52400">
              <w:rPr>
                <w:b/>
                <w:szCs w:val="16"/>
              </w:rPr>
              <w:t>43</w:t>
            </w:r>
            <w:r w:rsidR="00CF6AC6">
              <w:rPr>
                <w:b/>
                <w:szCs w:val="16"/>
              </w:rPr>
              <w:noBreakHyphen/>
            </w:r>
            <w:r w:rsidRPr="00D52400">
              <w:rPr>
                <w:b/>
                <w:szCs w:val="16"/>
              </w:rPr>
              <w:t>G</w:t>
            </w:r>
          </w:p>
        </w:tc>
        <w:tc>
          <w:tcPr>
            <w:tcW w:w="4678" w:type="dxa"/>
          </w:tcPr>
          <w:p w14:paraId="6B06B56D" w14:textId="77777777" w:rsidR="008E5C95" w:rsidRPr="00D52400" w:rsidRDefault="008E5C95" w:rsidP="007D717E">
            <w:pPr>
              <w:pStyle w:val="ENoteTableText"/>
              <w:rPr>
                <w:szCs w:val="16"/>
              </w:rPr>
            </w:pPr>
          </w:p>
        </w:tc>
      </w:tr>
      <w:tr w:rsidR="008E5C95" w:rsidRPr="00D52400" w14:paraId="7DC61911" w14:textId="77777777" w:rsidTr="007C5645">
        <w:tc>
          <w:tcPr>
            <w:tcW w:w="2410" w:type="dxa"/>
          </w:tcPr>
          <w:p w14:paraId="53E1047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7536D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08BFFB77" w14:textId="77777777" w:rsidTr="007C5645">
        <w:tc>
          <w:tcPr>
            <w:tcW w:w="2410" w:type="dxa"/>
          </w:tcPr>
          <w:p w14:paraId="33BC934B" w14:textId="77777777" w:rsidR="008E5C95" w:rsidRPr="00D52400" w:rsidRDefault="008E5C95" w:rsidP="007D717E">
            <w:pPr>
              <w:pStyle w:val="ENoteTableText"/>
              <w:rPr>
                <w:szCs w:val="16"/>
              </w:rPr>
            </w:pPr>
          </w:p>
        </w:tc>
        <w:tc>
          <w:tcPr>
            <w:tcW w:w="4678" w:type="dxa"/>
          </w:tcPr>
          <w:p w14:paraId="646B704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5F64CC3" w14:textId="77777777" w:rsidTr="007C5645">
        <w:tc>
          <w:tcPr>
            <w:tcW w:w="2410" w:type="dxa"/>
          </w:tcPr>
          <w:p w14:paraId="481EAE44" w14:textId="6D821FD2"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240</w:t>
            </w:r>
            <w:r w:rsidRPr="00D52400">
              <w:rPr>
                <w:szCs w:val="16"/>
              </w:rPr>
              <w:tab/>
            </w:r>
          </w:p>
        </w:tc>
        <w:tc>
          <w:tcPr>
            <w:tcW w:w="4678" w:type="dxa"/>
          </w:tcPr>
          <w:p w14:paraId="5C103CB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101, 2003</w:t>
            </w:r>
          </w:p>
        </w:tc>
      </w:tr>
      <w:tr w:rsidR="008E5C95" w:rsidRPr="00D52400" w14:paraId="606BC519" w14:textId="77777777" w:rsidTr="007C5645">
        <w:tc>
          <w:tcPr>
            <w:tcW w:w="2410" w:type="dxa"/>
          </w:tcPr>
          <w:p w14:paraId="04EBC097" w14:textId="407DEA05" w:rsidR="008E5C95" w:rsidRPr="00D52400" w:rsidRDefault="008E5C95" w:rsidP="00FA3A56">
            <w:pPr>
              <w:pStyle w:val="ENoteTableText"/>
              <w:keepNext/>
              <w:rPr>
                <w:szCs w:val="16"/>
              </w:rPr>
            </w:pPr>
            <w:r w:rsidRPr="00D52400">
              <w:rPr>
                <w:b/>
                <w:szCs w:val="16"/>
              </w:rPr>
              <w:t>Subdivision</w:t>
            </w:r>
            <w:r w:rsidR="00BA69A7" w:rsidRPr="00D52400">
              <w:rPr>
                <w:b/>
                <w:szCs w:val="16"/>
              </w:rPr>
              <w:t> </w:t>
            </w:r>
            <w:r w:rsidRPr="00D52400">
              <w:rPr>
                <w:b/>
                <w:szCs w:val="16"/>
              </w:rPr>
              <w:t>43</w:t>
            </w:r>
            <w:r w:rsidR="00CF6AC6">
              <w:rPr>
                <w:b/>
                <w:szCs w:val="16"/>
              </w:rPr>
              <w:noBreakHyphen/>
            </w:r>
            <w:r w:rsidRPr="00D52400">
              <w:rPr>
                <w:b/>
                <w:szCs w:val="16"/>
              </w:rPr>
              <w:t>H</w:t>
            </w:r>
          </w:p>
        </w:tc>
        <w:tc>
          <w:tcPr>
            <w:tcW w:w="4678" w:type="dxa"/>
          </w:tcPr>
          <w:p w14:paraId="63481C1F" w14:textId="77777777" w:rsidR="008E5C95" w:rsidRPr="00D52400" w:rsidRDefault="008E5C95" w:rsidP="007D717E">
            <w:pPr>
              <w:pStyle w:val="ENoteTableText"/>
              <w:rPr>
                <w:szCs w:val="16"/>
              </w:rPr>
            </w:pPr>
          </w:p>
        </w:tc>
      </w:tr>
      <w:tr w:rsidR="008E5C95" w:rsidRPr="00D52400" w14:paraId="0CD29979" w14:textId="77777777" w:rsidTr="007C5645">
        <w:tc>
          <w:tcPr>
            <w:tcW w:w="2410" w:type="dxa"/>
          </w:tcPr>
          <w:p w14:paraId="2175493E"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B879E5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02FE5363" w14:textId="77777777" w:rsidTr="007C5645">
        <w:tc>
          <w:tcPr>
            <w:tcW w:w="2410" w:type="dxa"/>
          </w:tcPr>
          <w:p w14:paraId="065661F8" w14:textId="77777777" w:rsidR="008E5C95" w:rsidRPr="00D52400" w:rsidRDefault="008E5C95" w:rsidP="007D717E">
            <w:pPr>
              <w:pStyle w:val="ENoteTableText"/>
              <w:rPr>
                <w:szCs w:val="16"/>
              </w:rPr>
            </w:pPr>
          </w:p>
        </w:tc>
        <w:tc>
          <w:tcPr>
            <w:tcW w:w="4678" w:type="dxa"/>
          </w:tcPr>
          <w:p w14:paraId="3AF9249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2D4906B" w14:textId="77777777" w:rsidTr="007C5645">
        <w:tc>
          <w:tcPr>
            <w:tcW w:w="2410" w:type="dxa"/>
          </w:tcPr>
          <w:p w14:paraId="71D1A0DA" w14:textId="24B89331" w:rsidR="008E5C95" w:rsidRPr="00D52400" w:rsidRDefault="008E5C95" w:rsidP="007D717E">
            <w:pPr>
              <w:pStyle w:val="ENoteTableText"/>
              <w:tabs>
                <w:tab w:val="center" w:leader="dot" w:pos="2268"/>
              </w:tabs>
              <w:rPr>
                <w:szCs w:val="16"/>
              </w:rPr>
            </w:pPr>
            <w:r w:rsidRPr="00D52400">
              <w:rPr>
                <w:szCs w:val="16"/>
              </w:rPr>
              <w:t>s. 43</w:t>
            </w:r>
            <w:r w:rsidR="00CF6AC6">
              <w:rPr>
                <w:szCs w:val="16"/>
              </w:rPr>
              <w:noBreakHyphen/>
            </w:r>
            <w:r w:rsidRPr="00D52400">
              <w:rPr>
                <w:szCs w:val="16"/>
              </w:rPr>
              <w:t>250</w:t>
            </w:r>
            <w:r w:rsidRPr="00D52400">
              <w:rPr>
                <w:szCs w:val="16"/>
              </w:rPr>
              <w:tab/>
            </w:r>
          </w:p>
        </w:tc>
        <w:tc>
          <w:tcPr>
            <w:tcW w:w="4678" w:type="dxa"/>
          </w:tcPr>
          <w:p w14:paraId="1214CBA1"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16, 1998</w:t>
            </w:r>
          </w:p>
        </w:tc>
      </w:tr>
      <w:tr w:rsidR="008E5C95" w:rsidRPr="00D52400" w14:paraId="7C976B9A" w14:textId="77777777" w:rsidTr="007C5645">
        <w:tc>
          <w:tcPr>
            <w:tcW w:w="2410" w:type="dxa"/>
          </w:tcPr>
          <w:p w14:paraId="6FB523CC" w14:textId="77777777" w:rsidR="008E5C95" w:rsidRPr="00D52400" w:rsidRDefault="008E5C95" w:rsidP="007D717E">
            <w:pPr>
              <w:pStyle w:val="ENoteTableText"/>
              <w:rPr>
                <w:szCs w:val="16"/>
              </w:rPr>
            </w:pPr>
          </w:p>
        </w:tc>
        <w:tc>
          <w:tcPr>
            <w:tcW w:w="4678" w:type="dxa"/>
          </w:tcPr>
          <w:p w14:paraId="132B3B8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8E5C95" w:rsidRPr="00D52400" w14:paraId="42E19D0F" w14:textId="77777777" w:rsidTr="007C5645">
        <w:tc>
          <w:tcPr>
            <w:tcW w:w="2410" w:type="dxa"/>
          </w:tcPr>
          <w:p w14:paraId="5807F0AD" w14:textId="3702BF73" w:rsidR="008E5C95" w:rsidRPr="00D52400" w:rsidRDefault="008E5C95" w:rsidP="007D717E">
            <w:pPr>
              <w:pStyle w:val="ENoteTableText"/>
              <w:tabs>
                <w:tab w:val="center" w:leader="dot" w:pos="2268"/>
              </w:tabs>
              <w:rPr>
                <w:szCs w:val="16"/>
              </w:rPr>
            </w:pPr>
            <w:r w:rsidRPr="00D52400">
              <w:rPr>
                <w:szCs w:val="16"/>
              </w:rPr>
              <w:t>Link note to s. 43</w:t>
            </w:r>
            <w:r w:rsidR="00CF6AC6">
              <w:rPr>
                <w:szCs w:val="16"/>
              </w:rPr>
              <w:noBreakHyphen/>
            </w:r>
            <w:r w:rsidRPr="00D52400">
              <w:rPr>
                <w:szCs w:val="16"/>
              </w:rPr>
              <w:t>260</w:t>
            </w:r>
            <w:r w:rsidRPr="00D52400">
              <w:rPr>
                <w:szCs w:val="16"/>
              </w:rPr>
              <w:tab/>
            </w:r>
          </w:p>
        </w:tc>
        <w:tc>
          <w:tcPr>
            <w:tcW w:w="4678" w:type="dxa"/>
          </w:tcPr>
          <w:p w14:paraId="43A8EEE5"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121, 1997; No.</w:t>
            </w:r>
            <w:r w:rsidR="00BA69A7" w:rsidRPr="00D52400">
              <w:rPr>
                <w:szCs w:val="16"/>
              </w:rPr>
              <w:t> </w:t>
            </w:r>
            <w:r w:rsidRPr="00D52400">
              <w:rPr>
                <w:szCs w:val="16"/>
              </w:rPr>
              <w:t>39, 1999</w:t>
            </w:r>
          </w:p>
        </w:tc>
      </w:tr>
      <w:tr w:rsidR="008E5C95" w:rsidRPr="00D52400" w14:paraId="552F0602" w14:textId="77777777" w:rsidTr="007C5645">
        <w:tc>
          <w:tcPr>
            <w:tcW w:w="2410" w:type="dxa"/>
          </w:tcPr>
          <w:p w14:paraId="6453286E" w14:textId="77777777" w:rsidR="008E5C95" w:rsidRPr="00D52400" w:rsidRDefault="008E5C95" w:rsidP="007D717E">
            <w:pPr>
              <w:pStyle w:val="ENoteTableText"/>
              <w:rPr>
                <w:szCs w:val="16"/>
              </w:rPr>
            </w:pPr>
          </w:p>
        </w:tc>
        <w:tc>
          <w:tcPr>
            <w:tcW w:w="4678" w:type="dxa"/>
          </w:tcPr>
          <w:p w14:paraId="6542F7F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164, 1999</w:t>
            </w:r>
          </w:p>
        </w:tc>
      </w:tr>
      <w:tr w:rsidR="008E5C95" w:rsidRPr="00D52400" w14:paraId="148E79D8" w14:textId="77777777" w:rsidTr="007C5645">
        <w:tc>
          <w:tcPr>
            <w:tcW w:w="2410" w:type="dxa"/>
          </w:tcPr>
          <w:p w14:paraId="080667AD"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44</w:t>
            </w:r>
            <w:r w:rsidRPr="00D52400">
              <w:rPr>
                <w:szCs w:val="16"/>
              </w:rPr>
              <w:tab/>
            </w:r>
          </w:p>
        </w:tc>
        <w:tc>
          <w:tcPr>
            <w:tcW w:w="4678" w:type="dxa"/>
          </w:tcPr>
          <w:p w14:paraId="78C40F5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5ABD6062" w14:textId="77777777" w:rsidTr="007C5645">
        <w:tc>
          <w:tcPr>
            <w:tcW w:w="2410" w:type="dxa"/>
          </w:tcPr>
          <w:p w14:paraId="38E50E23" w14:textId="77777777" w:rsidR="008E5C95" w:rsidRPr="00D52400" w:rsidRDefault="008E5C95" w:rsidP="007D717E">
            <w:pPr>
              <w:pStyle w:val="ENoteTableText"/>
              <w:rPr>
                <w:szCs w:val="16"/>
              </w:rPr>
            </w:pPr>
          </w:p>
        </w:tc>
        <w:tc>
          <w:tcPr>
            <w:tcW w:w="4678" w:type="dxa"/>
          </w:tcPr>
          <w:p w14:paraId="465C372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B523211" w14:textId="77777777" w:rsidTr="007C5645">
        <w:tc>
          <w:tcPr>
            <w:tcW w:w="2410" w:type="dxa"/>
          </w:tcPr>
          <w:p w14:paraId="2E2781CB" w14:textId="244A035C" w:rsidR="008E5C95" w:rsidRPr="00D52400" w:rsidRDefault="008E5C95" w:rsidP="007D717E">
            <w:pPr>
              <w:pStyle w:val="ENoteTableText"/>
              <w:tabs>
                <w:tab w:val="center" w:leader="dot" w:pos="2268"/>
              </w:tabs>
              <w:rPr>
                <w:szCs w:val="16"/>
              </w:rPr>
            </w:pPr>
            <w:r w:rsidRPr="00D52400">
              <w:rPr>
                <w:szCs w:val="16"/>
              </w:rPr>
              <w:t>s. 44</w:t>
            </w:r>
            <w:r w:rsidR="00CF6AC6">
              <w:rPr>
                <w:szCs w:val="16"/>
              </w:rPr>
              <w:noBreakHyphen/>
            </w:r>
            <w:r w:rsidRPr="00D52400">
              <w:rPr>
                <w:szCs w:val="16"/>
              </w:rPr>
              <w:t>1</w:t>
            </w:r>
            <w:r w:rsidRPr="00D52400">
              <w:rPr>
                <w:szCs w:val="16"/>
              </w:rPr>
              <w:tab/>
            </w:r>
          </w:p>
        </w:tc>
        <w:tc>
          <w:tcPr>
            <w:tcW w:w="4678" w:type="dxa"/>
          </w:tcPr>
          <w:p w14:paraId="3CAB1B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4EE87F36" w14:textId="77777777" w:rsidTr="007C5645">
        <w:tc>
          <w:tcPr>
            <w:tcW w:w="2410" w:type="dxa"/>
          </w:tcPr>
          <w:p w14:paraId="6B5764B4" w14:textId="77777777" w:rsidR="008E5C95" w:rsidRPr="00D52400" w:rsidRDefault="008E5C95" w:rsidP="007D717E">
            <w:pPr>
              <w:pStyle w:val="ENoteTableText"/>
              <w:rPr>
                <w:szCs w:val="16"/>
              </w:rPr>
            </w:pPr>
          </w:p>
        </w:tc>
        <w:tc>
          <w:tcPr>
            <w:tcW w:w="4678" w:type="dxa"/>
          </w:tcPr>
          <w:p w14:paraId="12BF45E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B0428C8" w14:textId="77777777" w:rsidTr="007C5645">
        <w:tc>
          <w:tcPr>
            <w:tcW w:w="2410" w:type="dxa"/>
          </w:tcPr>
          <w:p w14:paraId="4865167B" w14:textId="42A9234B" w:rsidR="008E5C95" w:rsidRPr="00D52400" w:rsidRDefault="008E5C95" w:rsidP="007D717E">
            <w:pPr>
              <w:pStyle w:val="ENoteTableText"/>
              <w:tabs>
                <w:tab w:val="center" w:leader="dot" w:pos="2268"/>
              </w:tabs>
              <w:rPr>
                <w:szCs w:val="16"/>
              </w:rPr>
            </w:pPr>
            <w:r w:rsidRPr="00D52400">
              <w:rPr>
                <w:szCs w:val="16"/>
              </w:rPr>
              <w:t>s. 44</w:t>
            </w:r>
            <w:r w:rsidR="00CF6AC6">
              <w:rPr>
                <w:szCs w:val="16"/>
              </w:rPr>
              <w:noBreakHyphen/>
            </w:r>
            <w:r w:rsidRPr="00D52400">
              <w:rPr>
                <w:szCs w:val="16"/>
              </w:rPr>
              <w:t>5</w:t>
            </w:r>
            <w:r w:rsidRPr="00D52400">
              <w:rPr>
                <w:szCs w:val="16"/>
              </w:rPr>
              <w:tab/>
            </w:r>
          </w:p>
        </w:tc>
        <w:tc>
          <w:tcPr>
            <w:tcW w:w="4678" w:type="dxa"/>
          </w:tcPr>
          <w:p w14:paraId="691C3AA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5D47BFAA" w14:textId="77777777" w:rsidTr="007C5645">
        <w:tc>
          <w:tcPr>
            <w:tcW w:w="2410" w:type="dxa"/>
          </w:tcPr>
          <w:p w14:paraId="699D7F5C" w14:textId="77777777" w:rsidR="008E5C95" w:rsidRPr="00D52400" w:rsidRDefault="008E5C95" w:rsidP="007D717E">
            <w:pPr>
              <w:pStyle w:val="ENoteTableText"/>
              <w:rPr>
                <w:szCs w:val="16"/>
              </w:rPr>
            </w:pPr>
          </w:p>
        </w:tc>
        <w:tc>
          <w:tcPr>
            <w:tcW w:w="4678" w:type="dxa"/>
          </w:tcPr>
          <w:p w14:paraId="5A2BCC4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1EF96DEB" w14:textId="77777777" w:rsidTr="007C5645">
        <w:tc>
          <w:tcPr>
            <w:tcW w:w="2410" w:type="dxa"/>
          </w:tcPr>
          <w:p w14:paraId="2490C5BC" w14:textId="5A48235E" w:rsidR="008E5C95" w:rsidRPr="00D52400" w:rsidRDefault="008E5C95" w:rsidP="007D717E">
            <w:pPr>
              <w:pStyle w:val="ENoteTableText"/>
              <w:tabs>
                <w:tab w:val="center" w:leader="dot" w:pos="2268"/>
              </w:tabs>
              <w:rPr>
                <w:szCs w:val="16"/>
              </w:rPr>
            </w:pPr>
            <w:r w:rsidRPr="00D52400">
              <w:rPr>
                <w:szCs w:val="16"/>
              </w:rPr>
              <w:t>s. 44</w:t>
            </w:r>
            <w:r w:rsidR="00CF6AC6">
              <w:rPr>
                <w:szCs w:val="16"/>
              </w:rPr>
              <w:noBreakHyphen/>
            </w:r>
            <w:r w:rsidRPr="00D52400">
              <w:rPr>
                <w:szCs w:val="16"/>
              </w:rPr>
              <w:t>10</w:t>
            </w:r>
            <w:r w:rsidRPr="00D52400">
              <w:rPr>
                <w:szCs w:val="16"/>
              </w:rPr>
              <w:tab/>
            </w:r>
          </w:p>
        </w:tc>
        <w:tc>
          <w:tcPr>
            <w:tcW w:w="4678" w:type="dxa"/>
          </w:tcPr>
          <w:p w14:paraId="60FE832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131C27C1" w14:textId="77777777" w:rsidTr="007C5645">
        <w:tc>
          <w:tcPr>
            <w:tcW w:w="2410" w:type="dxa"/>
          </w:tcPr>
          <w:p w14:paraId="61FA9D8C" w14:textId="77777777" w:rsidR="008E5C95" w:rsidRPr="00D52400" w:rsidRDefault="008E5C95" w:rsidP="007D717E">
            <w:pPr>
              <w:pStyle w:val="ENoteTableText"/>
              <w:rPr>
                <w:szCs w:val="16"/>
              </w:rPr>
            </w:pPr>
          </w:p>
        </w:tc>
        <w:tc>
          <w:tcPr>
            <w:tcW w:w="4678" w:type="dxa"/>
          </w:tcPr>
          <w:p w14:paraId="667AE12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429D05CF" w14:textId="77777777" w:rsidTr="007C5645">
        <w:tc>
          <w:tcPr>
            <w:tcW w:w="2410" w:type="dxa"/>
          </w:tcPr>
          <w:p w14:paraId="3A2DCC63" w14:textId="378AEB94" w:rsidR="008E5C95" w:rsidRPr="00D52400" w:rsidRDefault="008E5C95" w:rsidP="007D717E">
            <w:pPr>
              <w:pStyle w:val="ENoteTableText"/>
              <w:tabs>
                <w:tab w:val="center" w:leader="dot" w:pos="2268"/>
              </w:tabs>
              <w:rPr>
                <w:szCs w:val="16"/>
              </w:rPr>
            </w:pPr>
            <w:r w:rsidRPr="00D52400">
              <w:rPr>
                <w:szCs w:val="16"/>
              </w:rPr>
              <w:t>s. 44</w:t>
            </w:r>
            <w:r w:rsidR="00CF6AC6">
              <w:rPr>
                <w:szCs w:val="16"/>
              </w:rPr>
              <w:noBreakHyphen/>
            </w:r>
            <w:r w:rsidRPr="00D52400">
              <w:rPr>
                <w:szCs w:val="16"/>
              </w:rPr>
              <w:t>15</w:t>
            </w:r>
            <w:r w:rsidRPr="00D52400">
              <w:rPr>
                <w:szCs w:val="16"/>
              </w:rPr>
              <w:tab/>
            </w:r>
          </w:p>
        </w:tc>
        <w:tc>
          <w:tcPr>
            <w:tcW w:w="4678" w:type="dxa"/>
          </w:tcPr>
          <w:p w14:paraId="0A06D16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2DBFAC8E" w14:textId="77777777" w:rsidTr="007C5645">
        <w:tc>
          <w:tcPr>
            <w:tcW w:w="2410" w:type="dxa"/>
          </w:tcPr>
          <w:p w14:paraId="1CF4AD6B" w14:textId="77777777" w:rsidR="008E5C95" w:rsidRPr="00D52400" w:rsidRDefault="008E5C95" w:rsidP="007D717E">
            <w:pPr>
              <w:pStyle w:val="ENoteTableText"/>
              <w:rPr>
                <w:szCs w:val="16"/>
              </w:rPr>
            </w:pPr>
          </w:p>
        </w:tc>
        <w:tc>
          <w:tcPr>
            <w:tcW w:w="4678" w:type="dxa"/>
          </w:tcPr>
          <w:p w14:paraId="71ADA5D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487F453" w14:textId="77777777" w:rsidTr="007C5645">
        <w:tc>
          <w:tcPr>
            <w:tcW w:w="2410" w:type="dxa"/>
          </w:tcPr>
          <w:p w14:paraId="2D4B84DA" w14:textId="2ADAD596" w:rsidR="008E5C95" w:rsidRPr="00D52400" w:rsidRDefault="008E5C95" w:rsidP="007D717E">
            <w:pPr>
              <w:pStyle w:val="ENoteTableText"/>
              <w:tabs>
                <w:tab w:val="center" w:leader="dot" w:pos="2268"/>
              </w:tabs>
              <w:rPr>
                <w:szCs w:val="16"/>
              </w:rPr>
            </w:pPr>
            <w:r w:rsidRPr="00D52400">
              <w:rPr>
                <w:szCs w:val="16"/>
              </w:rPr>
              <w:t>s. 44</w:t>
            </w:r>
            <w:r w:rsidR="00CF6AC6">
              <w:rPr>
                <w:szCs w:val="16"/>
              </w:rPr>
              <w:noBreakHyphen/>
            </w:r>
            <w:r w:rsidRPr="00D52400">
              <w:rPr>
                <w:szCs w:val="16"/>
              </w:rPr>
              <w:t>20</w:t>
            </w:r>
            <w:r w:rsidRPr="00D52400">
              <w:rPr>
                <w:szCs w:val="16"/>
              </w:rPr>
              <w:tab/>
            </w:r>
          </w:p>
        </w:tc>
        <w:tc>
          <w:tcPr>
            <w:tcW w:w="4678" w:type="dxa"/>
          </w:tcPr>
          <w:p w14:paraId="45345A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3E0905AD" w14:textId="77777777" w:rsidTr="007C5645">
        <w:tc>
          <w:tcPr>
            <w:tcW w:w="2410" w:type="dxa"/>
          </w:tcPr>
          <w:p w14:paraId="6EB4B438" w14:textId="77777777" w:rsidR="008E5C95" w:rsidRPr="00D52400" w:rsidRDefault="008E5C95" w:rsidP="007D717E">
            <w:pPr>
              <w:pStyle w:val="ENoteTableText"/>
              <w:rPr>
                <w:szCs w:val="16"/>
              </w:rPr>
            </w:pPr>
          </w:p>
        </w:tc>
        <w:tc>
          <w:tcPr>
            <w:tcW w:w="4678" w:type="dxa"/>
          </w:tcPr>
          <w:p w14:paraId="2572BEA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197A090" w14:textId="77777777" w:rsidTr="007C5645">
        <w:tc>
          <w:tcPr>
            <w:tcW w:w="2410" w:type="dxa"/>
          </w:tcPr>
          <w:p w14:paraId="7B2BA518" w14:textId="51A7FB85" w:rsidR="008E5C95" w:rsidRPr="00D52400" w:rsidRDefault="008E5C95" w:rsidP="007D717E">
            <w:pPr>
              <w:pStyle w:val="ENoteTableText"/>
              <w:tabs>
                <w:tab w:val="center" w:leader="dot" w:pos="2268"/>
              </w:tabs>
              <w:rPr>
                <w:szCs w:val="16"/>
              </w:rPr>
            </w:pPr>
            <w:r w:rsidRPr="00D52400">
              <w:rPr>
                <w:szCs w:val="16"/>
              </w:rPr>
              <w:t>s. 44</w:t>
            </w:r>
            <w:r w:rsidR="00CF6AC6">
              <w:rPr>
                <w:szCs w:val="16"/>
              </w:rPr>
              <w:noBreakHyphen/>
            </w:r>
            <w:r w:rsidRPr="00D52400">
              <w:rPr>
                <w:szCs w:val="16"/>
              </w:rPr>
              <w:t>25</w:t>
            </w:r>
            <w:r w:rsidRPr="00D52400">
              <w:rPr>
                <w:szCs w:val="16"/>
              </w:rPr>
              <w:tab/>
            </w:r>
          </w:p>
        </w:tc>
        <w:tc>
          <w:tcPr>
            <w:tcW w:w="4678" w:type="dxa"/>
          </w:tcPr>
          <w:p w14:paraId="546995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5489BB66" w14:textId="77777777" w:rsidTr="007C5645">
        <w:tc>
          <w:tcPr>
            <w:tcW w:w="2410" w:type="dxa"/>
          </w:tcPr>
          <w:p w14:paraId="60F7A634" w14:textId="77777777" w:rsidR="008E5C95" w:rsidRPr="00D52400" w:rsidRDefault="008E5C95" w:rsidP="007D717E">
            <w:pPr>
              <w:pStyle w:val="ENoteTableText"/>
              <w:rPr>
                <w:szCs w:val="16"/>
              </w:rPr>
            </w:pPr>
          </w:p>
        </w:tc>
        <w:tc>
          <w:tcPr>
            <w:tcW w:w="4678" w:type="dxa"/>
          </w:tcPr>
          <w:p w14:paraId="17AFF65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CAB1814" w14:textId="77777777" w:rsidTr="007C5645">
        <w:tc>
          <w:tcPr>
            <w:tcW w:w="2410" w:type="dxa"/>
          </w:tcPr>
          <w:p w14:paraId="42E70B73" w14:textId="3CCFA952" w:rsidR="008E5C95" w:rsidRPr="00D52400" w:rsidRDefault="008E5C95" w:rsidP="007D717E">
            <w:pPr>
              <w:pStyle w:val="ENoteTableText"/>
              <w:tabs>
                <w:tab w:val="center" w:leader="dot" w:pos="2268"/>
              </w:tabs>
              <w:rPr>
                <w:szCs w:val="16"/>
              </w:rPr>
            </w:pPr>
            <w:r w:rsidRPr="00D52400">
              <w:rPr>
                <w:szCs w:val="16"/>
              </w:rPr>
              <w:t>s. 44</w:t>
            </w:r>
            <w:r w:rsidR="00CF6AC6">
              <w:rPr>
                <w:szCs w:val="16"/>
              </w:rPr>
              <w:noBreakHyphen/>
            </w:r>
            <w:r w:rsidRPr="00D52400">
              <w:rPr>
                <w:szCs w:val="16"/>
              </w:rPr>
              <w:t>30</w:t>
            </w:r>
            <w:r w:rsidRPr="00D52400">
              <w:rPr>
                <w:szCs w:val="16"/>
              </w:rPr>
              <w:tab/>
            </w:r>
          </w:p>
        </w:tc>
        <w:tc>
          <w:tcPr>
            <w:tcW w:w="4678" w:type="dxa"/>
          </w:tcPr>
          <w:p w14:paraId="34AF1AF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7AB7380D" w14:textId="77777777" w:rsidTr="007C5645">
        <w:tc>
          <w:tcPr>
            <w:tcW w:w="2410" w:type="dxa"/>
          </w:tcPr>
          <w:p w14:paraId="0AC78BA3" w14:textId="77777777" w:rsidR="008E5C95" w:rsidRPr="00D52400" w:rsidRDefault="008E5C95" w:rsidP="007D717E">
            <w:pPr>
              <w:pStyle w:val="ENoteTableText"/>
              <w:rPr>
                <w:szCs w:val="16"/>
              </w:rPr>
            </w:pPr>
          </w:p>
        </w:tc>
        <w:tc>
          <w:tcPr>
            <w:tcW w:w="4678" w:type="dxa"/>
          </w:tcPr>
          <w:p w14:paraId="2444B3E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CE0EAB4" w14:textId="77777777" w:rsidTr="007C5645">
        <w:tc>
          <w:tcPr>
            <w:tcW w:w="2410" w:type="dxa"/>
          </w:tcPr>
          <w:p w14:paraId="61EE4A53" w14:textId="53636481" w:rsidR="008E5C95" w:rsidRPr="00D52400" w:rsidRDefault="008E5C95" w:rsidP="007D717E">
            <w:pPr>
              <w:pStyle w:val="ENoteTableText"/>
              <w:tabs>
                <w:tab w:val="center" w:leader="dot" w:pos="2268"/>
              </w:tabs>
              <w:rPr>
                <w:szCs w:val="16"/>
              </w:rPr>
            </w:pPr>
            <w:r w:rsidRPr="00D52400">
              <w:rPr>
                <w:szCs w:val="16"/>
              </w:rPr>
              <w:t>s. 44</w:t>
            </w:r>
            <w:r w:rsidR="00CF6AC6">
              <w:rPr>
                <w:szCs w:val="16"/>
              </w:rPr>
              <w:noBreakHyphen/>
            </w:r>
            <w:r w:rsidRPr="00D52400">
              <w:rPr>
                <w:szCs w:val="16"/>
              </w:rPr>
              <w:t>35</w:t>
            </w:r>
            <w:r w:rsidRPr="00D52400">
              <w:rPr>
                <w:szCs w:val="16"/>
              </w:rPr>
              <w:tab/>
            </w:r>
          </w:p>
        </w:tc>
        <w:tc>
          <w:tcPr>
            <w:tcW w:w="4678" w:type="dxa"/>
          </w:tcPr>
          <w:p w14:paraId="0DA638E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63821E88" w14:textId="77777777" w:rsidTr="007C5645">
        <w:tc>
          <w:tcPr>
            <w:tcW w:w="2410" w:type="dxa"/>
          </w:tcPr>
          <w:p w14:paraId="1B98C280" w14:textId="77777777" w:rsidR="008E5C95" w:rsidRPr="00D52400" w:rsidRDefault="008E5C95" w:rsidP="007D717E">
            <w:pPr>
              <w:pStyle w:val="ENoteTableText"/>
              <w:rPr>
                <w:szCs w:val="16"/>
              </w:rPr>
            </w:pPr>
          </w:p>
        </w:tc>
        <w:tc>
          <w:tcPr>
            <w:tcW w:w="4678" w:type="dxa"/>
          </w:tcPr>
          <w:p w14:paraId="4E6A6A7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BAD5A04" w14:textId="77777777" w:rsidTr="007C5645">
        <w:tc>
          <w:tcPr>
            <w:tcW w:w="2410" w:type="dxa"/>
          </w:tcPr>
          <w:p w14:paraId="11DA2B10" w14:textId="35E29E86" w:rsidR="008E5C95" w:rsidRPr="00D52400" w:rsidRDefault="008E5C95" w:rsidP="007D717E">
            <w:pPr>
              <w:pStyle w:val="ENoteTableText"/>
              <w:tabs>
                <w:tab w:val="center" w:leader="dot" w:pos="2268"/>
              </w:tabs>
              <w:rPr>
                <w:szCs w:val="16"/>
              </w:rPr>
            </w:pPr>
            <w:r w:rsidRPr="00D52400">
              <w:rPr>
                <w:szCs w:val="16"/>
              </w:rPr>
              <w:t>s. 44</w:t>
            </w:r>
            <w:r w:rsidR="00CF6AC6">
              <w:rPr>
                <w:szCs w:val="16"/>
              </w:rPr>
              <w:noBreakHyphen/>
            </w:r>
            <w:r w:rsidRPr="00D52400">
              <w:rPr>
                <w:szCs w:val="16"/>
              </w:rPr>
              <w:t>40</w:t>
            </w:r>
            <w:r w:rsidRPr="00D52400">
              <w:rPr>
                <w:szCs w:val="16"/>
              </w:rPr>
              <w:tab/>
            </w:r>
          </w:p>
        </w:tc>
        <w:tc>
          <w:tcPr>
            <w:tcW w:w="4678" w:type="dxa"/>
          </w:tcPr>
          <w:p w14:paraId="79B2CE9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38DD3D13" w14:textId="77777777" w:rsidTr="007C5645">
        <w:tc>
          <w:tcPr>
            <w:tcW w:w="2410" w:type="dxa"/>
          </w:tcPr>
          <w:p w14:paraId="24632465" w14:textId="77777777" w:rsidR="008E5C95" w:rsidRPr="00D52400" w:rsidRDefault="008E5C95" w:rsidP="007D717E">
            <w:pPr>
              <w:pStyle w:val="ENoteTableText"/>
              <w:rPr>
                <w:szCs w:val="16"/>
              </w:rPr>
            </w:pPr>
          </w:p>
        </w:tc>
        <w:tc>
          <w:tcPr>
            <w:tcW w:w="4678" w:type="dxa"/>
          </w:tcPr>
          <w:p w14:paraId="0A78017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BB76C8F" w14:textId="77777777" w:rsidTr="007C5645">
        <w:tc>
          <w:tcPr>
            <w:tcW w:w="2410" w:type="dxa"/>
          </w:tcPr>
          <w:p w14:paraId="1A7CCBA2" w14:textId="77777777" w:rsidR="008E5C95" w:rsidRPr="00D52400" w:rsidRDefault="008E5C95" w:rsidP="007D717E">
            <w:pPr>
              <w:pStyle w:val="ENoteTableText"/>
              <w:rPr>
                <w:szCs w:val="16"/>
              </w:rPr>
            </w:pPr>
            <w:r w:rsidRPr="00D52400">
              <w:rPr>
                <w:b/>
                <w:szCs w:val="16"/>
              </w:rPr>
              <w:lastRenderedPageBreak/>
              <w:t>Division</w:t>
            </w:r>
            <w:r w:rsidR="00BA69A7" w:rsidRPr="00D52400">
              <w:rPr>
                <w:b/>
                <w:szCs w:val="16"/>
              </w:rPr>
              <w:t> </w:t>
            </w:r>
            <w:r w:rsidRPr="00D52400">
              <w:rPr>
                <w:b/>
                <w:szCs w:val="16"/>
              </w:rPr>
              <w:t>45</w:t>
            </w:r>
          </w:p>
        </w:tc>
        <w:tc>
          <w:tcPr>
            <w:tcW w:w="4678" w:type="dxa"/>
          </w:tcPr>
          <w:p w14:paraId="409CD580" w14:textId="77777777" w:rsidR="008E5C95" w:rsidRPr="00D52400" w:rsidRDefault="008E5C95" w:rsidP="007D717E">
            <w:pPr>
              <w:pStyle w:val="ENoteTableText"/>
              <w:rPr>
                <w:szCs w:val="16"/>
              </w:rPr>
            </w:pPr>
          </w:p>
        </w:tc>
      </w:tr>
      <w:tr w:rsidR="008E5C95" w:rsidRPr="00D52400" w14:paraId="5F94BB04" w14:textId="77777777" w:rsidTr="007C5645">
        <w:tc>
          <w:tcPr>
            <w:tcW w:w="2410" w:type="dxa"/>
          </w:tcPr>
          <w:p w14:paraId="26CC9AB8"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45</w:t>
            </w:r>
            <w:r w:rsidRPr="00D52400">
              <w:rPr>
                <w:szCs w:val="16"/>
              </w:rPr>
              <w:tab/>
            </w:r>
          </w:p>
        </w:tc>
        <w:tc>
          <w:tcPr>
            <w:tcW w:w="4678" w:type="dxa"/>
          </w:tcPr>
          <w:p w14:paraId="1258467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61024862" w14:textId="77777777" w:rsidTr="007C5645">
        <w:tc>
          <w:tcPr>
            <w:tcW w:w="2410" w:type="dxa"/>
          </w:tcPr>
          <w:p w14:paraId="67D77C97" w14:textId="58DCC58A" w:rsidR="008E5C95" w:rsidRPr="00D52400" w:rsidRDefault="008E5C95" w:rsidP="007D717E">
            <w:pPr>
              <w:pStyle w:val="ENoteTableText"/>
              <w:tabs>
                <w:tab w:val="center" w:leader="dot" w:pos="2268"/>
              </w:tabs>
              <w:rPr>
                <w:szCs w:val="16"/>
              </w:rPr>
            </w:pPr>
            <w:r w:rsidRPr="00D52400">
              <w:rPr>
                <w:szCs w:val="16"/>
              </w:rPr>
              <w:t>s. 45</w:t>
            </w:r>
            <w:r w:rsidR="00CF6AC6">
              <w:rPr>
                <w:szCs w:val="16"/>
              </w:rPr>
              <w:noBreakHyphen/>
            </w:r>
            <w:r w:rsidRPr="00D52400">
              <w:rPr>
                <w:szCs w:val="16"/>
              </w:rPr>
              <w:t>1</w:t>
            </w:r>
            <w:r w:rsidRPr="00D52400">
              <w:rPr>
                <w:szCs w:val="16"/>
              </w:rPr>
              <w:tab/>
            </w:r>
          </w:p>
        </w:tc>
        <w:tc>
          <w:tcPr>
            <w:tcW w:w="4678" w:type="dxa"/>
          </w:tcPr>
          <w:p w14:paraId="50D39B8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4A20C499" w14:textId="77777777" w:rsidTr="007C5645">
        <w:tc>
          <w:tcPr>
            <w:tcW w:w="2410" w:type="dxa"/>
          </w:tcPr>
          <w:p w14:paraId="2F9FB63D" w14:textId="77777777" w:rsidR="008E5C95" w:rsidRPr="00D52400" w:rsidRDefault="008E5C95" w:rsidP="007D717E">
            <w:pPr>
              <w:pStyle w:val="ENoteTableText"/>
              <w:rPr>
                <w:szCs w:val="16"/>
              </w:rPr>
            </w:pPr>
          </w:p>
        </w:tc>
        <w:tc>
          <w:tcPr>
            <w:tcW w:w="4678" w:type="dxa"/>
          </w:tcPr>
          <w:p w14:paraId="1D1F057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1FE0F0A2" w14:textId="77777777" w:rsidTr="007C5645">
        <w:tc>
          <w:tcPr>
            <w:tcW w:w="2410" w:type="dxa"/>
          </w:tcPr>
          <w:p w14:paraId="662307C8"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8EE7A9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5B3278E" w14:textId="77777777" w:rsidTr="007C5645">
        <w:tc>
          <w:tcPr>
            <w:tcW w:w="2410" w:type="dxa"/>
          </w:tcPr>
          <w:p w14:paraId="137C362B" w14:textId="2FCA07C4" w:rsidR="008E5C95" w:rsidRPr="00D52400" w:rsidRDefault="008E5C95" w:rsidP="007D717E">
            <w:pPr>
              <w:pStyle w:val="ENoteTableText"/>
              <w:tabs>
                <w:tab w:val="center" w:leader="dot" w:pos="2268"/>
              </w:tabs>
              <w:rPr>
                <w:szCs w:val="16"/>
              </w:rPr>
            </w:pPr>
            <w:r w:rsidRPr="00D52400">
              <w:rPr>
                <w:szCs w:val="16"/>
              </w:rPr>
              <w:t>s. 45</w:t>
            </w:r>
            <w:r w:rsidR="00CF6AC6">
              <w:rPr>
                <w:szCs w:val="16"/>
              </w:rPr>
              <w:noBreakHyphen/>
            </w:r>
            <w:r w:rsidRPr="00D52400">
              <w:rPr>
                <w:szCs w:val="16"/>
              </w:rPr>
              <w:t>5</w:t>
            </w:r>
            <w:r w:rsidRPr="00D52400">
              <w:rPr>
                <w:szCs w:val="16"/>
              </w:rPr>
              <w:tab/>
            </w:r>
          </w:p>
        </w:tc>
        <w:tc>
          <w:tcPr>
            <w:tcW w:w="4678" w:type="dxa"/>
          </w:tcPr>
          <w:p w14:paraId="1F36D5C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5E9A1FFD" w14:textId="77777777" w:rsidTr="007C5645">
        <w:tc>
          <w:tcPr>
            <w:tcW w:w="2410" w:type="dxa"/>
          </w:tcPr>
          <w:p w14:paraId="15012F48" w14:textId="77777777" w:rsidR="008E5C95" w:rsidRPr="00D52400" w:rsidRDefault="008E5C95" w:rsidP="007D717E">
            <w:pPr>
              <w:pStyle w:val="ENoteTableText"/>
              <w:rPr>
                <w:szCs w:val="16"/>
              </w:rPr>
            </w:pPr>
          </w:p>
        </w:tc>
        <w:tc>
          <w:tcPr>
            <w:tcW w:w="4678" w:type="dxa"/>
          </w:tcPr>
          <w:p w14:paraId="697F959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(as am. by No.</w:t>
            </w:r>
            <w:r w:rsidR="00BA69A7" w:rsidRPr="00D52400">
              <w:rPr>
                <w:szCs w:val="16"/>
              </w:rPr>
              <w:t> </w:t>
            </w:r>
            <w:r w:rsidRPr="00D52400">
              <w:rPr>
                <w:szCs w:val="16"/>
              </w:rPr>
              <w:t>57, 2002); No.</w:t>
            </w:r>
            <w:r w:rsidR="00BA69A7" w:rsidRPr="00D52400">
              <w:rPr>
                <w:szCs w:val="16"/>
              </w:rPr>
              <w:t> </w:t>
            </w:r>
            <w:r w:rsidRPr="00D52400">
              <w:rPr>
                <w:szCs w:val="16"/>
              </w:rPr>
              <w:t>58, 2006</w:t>
            </w:r>
          </w:p>
        </w:tc>
      </w:tr>
      <w:tr w:rsidR="008E5C95" w:rsidRPr="00D52400" w14:paraId="5F62174F" w14:textId="77777777" w:rsidTr="007C5645">
        <w:tc>
          <w:tcPr>
            <w:tcW w:w="2410" w:type="dxa"/>
          </w:tcPr>
          <w:p w14:paraId="59CA02DA" w14:textId="221EBD42" w:rsidR="008E5C95" w:rsidRPr="00D52400" w:rsidRDefault="008E5C95" w:rsidP="007D717E">
            <w:pPr>
              <w:pStyle w:val="ENoteTableText"/>
              <w:tabs>
                <w:tab w:val="center" w:leader="dot" w:pos="2268"/>
              </w:tabs>
              <w:rPr>
                <w:szCs w:val="16"/>
              </w:rPr>
            </w:pPr>
            <w:r w:rsidRPr="00D52400">
              <w:rPr>
                <w:szCs w:val="16"/>
              </w:rPr>
              <w:t>s. 45</w:t>
            </w:r>
            <w:r w:rsidR="00CF6AC6">
              <w:rPr>
                <w:szCs w:val="16"/>
              </w:rPr>
              <w:noBreakHyphen/>
            </w:r>
            <w:r w:rsidRPr="00D52400">
              <w:rPr>
                <w:szCs w:val="16"/>
              </w:rPr>
              <w:t>10</w:t>
            </w:r>
            <w:r w:rsidRPr="00D52400">
              <w:rPr>
                <w:szCs w:val="16"/>
              </w:rPr>
              <w:tab/>
            </w:r>
          </w:p>
        </w:tc>
        <w:tc>
          <w:tcPr>
            <w:tcW w:w="4678" w:type="dxa"/>
          </w:tcPr>
          <w:p w14:paraId="35DC4C2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7C139D9E" w14:textId="77777777" w:rsidTr="007C5645">
        <w:tc>
          <w:tcPr>
            <w:tcW w:w="2410" w:type="dxa"/>
          </w:tcPr>
          <w:p w14:paraId="512512CE" w14:textId="77777777" w:rsidR="008E5C95" w:rsidRPr="00D52400" w:rsidRDefault="008E5C95" w:rsidP="007D717E">
            <w:pPr>
              <w:pStyle w:val="ENoteTableText"/>
              <w:rPr>
                <w:szCs w:val="16"/>
              </w:rPr>
            </w:pPr>
          </w:p>
        </w:tc>
        <w:tc>
          <w:tcPr>
            <w:tcW w:w="4678" w:type="dxa"/>
          </w:tcPr>
          <w:p w14:paraId="164F524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58, 2006</w:t>
            </w:r>
          </w:p>
        </w:tc>
      </w:tr>
      <w:tr w:rsidR="008E5C95" w:rsidRPr="00D52400" w14:paraId="01AF3590" w14:textId="77777777" w:rsidTr="007C5645">
        <w:tc>
          <w:tcPr>
            <w:tcW w:w="2410" w:type="dxa"/>
          </w:tcPr>
          <w:p w14:paraId="1792A8F7" w14:textId="4EDDCBFB" w:rsidR="008E5C95" w:rsidRPr="00D52400" w:rsidRDefault="008E5C95" w:rsidP="007D717E">
            <w:pPr>
              <w:pStyle w:val="ENoteTableText"/>
              <w:tabs>
                <w:tab w:val="center" w:leader="dot" w:pos="2268"/>
              </w:tabs>
              <w:rPr>
                <w:szCs w:val="16"/>
              </w:rPr>
            </w:pPr>
            <w:r w:rsidRPr="00D52400">
              <w:rPr>
                <w:szCs w:val="16"/>
              </w:rPr>
              <w:t>s. 45</w:t>
            </w:r>
            <w:r w:rsidR="00CF6AC6">
              <w:rPr>
                <w:szCs w:val="16"/>
              </w:rPr>
              <w:noBreakHyphen/>
            </w:r>
            <w:r w:rsidRPr="00D52400">
              <w:rPr>
                <w:szCs w:val="16"/>
              </w:rPr>
              <w:t>15</w:t>
            </w:r>
            <w:r w:rsidRPr="00D52400">
              <w:rPr>
                <w:szCs w:val="16"/>
              </w:rPr>
              <w:tab/>
            </w:r>
          </w:p>
        </w:tc>
        <w:tc>
          <w:tcPr>
            <w:tcW w:w="4678" w:type="dxa"/>
          </w:tcPr>
          <w:p w14:paraId="7068DB3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32E176FA" w14:textId="77777777" w:rsidTr="007C5645">
        <w:tc>
          <w:tcPr>
            <w:tcW w:w="2410" w:type="dxa"/>
          </w:tcPr>
          <w:p w14:paraId="39A68199" w14:textId="77777777" w:rsidR="008E5C95" w:rsidRPr="00D52400" w:rsidRDefault="008E5C95" w:rsidP="007D717E">
            <w:pPr>
              <w:pStyle w:val="ENoteTableText"/>
              <w:rPr>
                <w:szCs w:val="16"/>
              </w:rPr>
            </w:pPr>
          </w:p>
        </w:tc>
        <w:tc>
          <w:tcPr>
            <w:tcW w:w="4678" w:type="dxa"/>
          </w:tcPr>
          <w:p w14:paraId="43C68B7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119, 2002; No.</w:t>
            </w:r>
            <w:r w:rsidR="00BA69A7" w:rsidRPr="00D52400">
              <w:rPr>
                <w:szCs w:val="16"/>
              </w:rPr>
              <w:t> </w:t>
            </w:r>
            <w:r w:rsidRPr="00D52400">
              <w:rPr>
                <w:szCs w:val="16"/>
              </w:rPr>
              <w:t>58, 2006</w:t>
            </w:r>
          </w:p>
        </w:tc>
      </w:tr>
      <w:tr w:rsidR="008E5C95" w:rsidRPr="00D52400" w14:paraId="1A74073F" w14:textId="77777777" w:rsidTr="007C5645">
        <w:tc>
          <w:tcPr>
            <w:tcW w:w="2410" w:type="dxa"/>
          </w:tcPr>
          <w:p w14:paraId="0E9E1C61" w14:textId="19809C52" w:rsidR="008E5C95" w:rsidRPr="00D52400" w:rsidRDefault="008E5C95" w:rsidP="007D717E">
            <w:pPr>
              <w:pStyle w:val="ENoteTableText"/>
              <w:tabs>
                <w:tab w:val="center" w:leader="dot" w:pos="2268"/>
              </w:tabs>
              <w:rPr>
                <w:szCs w:val="16"/>
              </w:rPr>
            </w:pPr>
            <w:r w:rsidRPr="00D52400">
              <w:rPr>
                <w:szCs w:val="16"/>
              </w:rPr>
              <w:t>s. 45</w:t>
            </w:r>
            <w:r w:rsidR="00CF6AC6">
              <w:rPr>
                <w:szCs w:val="16"/>
              </w:rPr>
              <w:noBreakHyphen/>
            </w:r>
            <w:r w:rsidRPr="00D52400">
              <w:rPr>
                <w:szCs w:val="16"/>
              </w:rPr>
              <w:t>20</w:t>
            </w:r>
            <w:r w:rsidRPr="00D52400">
              <w:rPr>
                <w:szCs w:val="16"/>
              </w:rPr>
              <w:tab/>
            </w:r>
          </w:p>
        </w:tc>
        <w:tc>
          <w:tcPr>
            <w:tcW w:w="4678" w:type="dxa"/>
          </w:tcPr>
          <w:p w14:paraId="62B37A9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2E777E5E" w14:textId="77777777" w:rsidTr="007C5645">
        <w:tc>
          <w:tcPr>
            <w:tcW w:w="2410" w:type="dxa"/>
          </w:tcPr>
          <w:p w14:paraId="7046BB6C" w14:textId="77777777" w:rsidR="008E5C95" w:rsidRPr="00D52400" w:rsidRDefault="008E5C95" w:rsidP="007D717E">
            <w:pPr>
              <w:pStyle w:val="ENoteTableText"/>
              <w:rPr>
                <w:szCs w:val="16"/>
              </w:rPr>
            </w:pPr>
          </w:p>
        </w:tc>
        <w:tc>
          <w:tcPr>
            <w:tcW w:w="4678" w:type="dxa"/>
          </w:tcPr>
          <w:p w14:paraId="64911FA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119, 2002; No.</w:t>
            </w:r>
            <w:r w:rsidR="00BA69A7" w:rsidRPr="00D52400">
              <w:rPr>
                <w:szCs w:val="16"/>
              </w:rPr>
              <w:t> </w:t>
            </w:r>
            <w:r w:rsidRPr="00D52400">
              <w:rPr>
                <w:szCs w:val="16"/>
              </w:rPr>
              <w:t>58, 2006</w:t>
            </w:r>
          </w:p>
        </w:tc>
      </w:tr>
      <w:tr w:rsidR="008E5C95" w:rsidRPr="00D52400" w14:paraId="1166FE3F" w14:textId="77777777" w:rsidTr="007C5645">
        <w:tc>
          <w:tcPr>
            <w:tcW w:w="2410" w:type="dxa"/>
          </w:tcPr>
          <w:p w14:paraId="3937A0EF" w14:textId="07F04F95" w:rsidR="008E5C95" w:rsidRPr="00D52400" w:rsidRDefault="008E5C95" w:rsidP="007D717E">
            <w:pPr>
              <w:pStyle w:val="ENoteTableText"/>
              <w:tabs>
                <w:tab w:val="center" w:leader="dot" w:pos="2268"/>
              </w:tabs>
              <w:rPr>
                <w:szCs w:val="16"/>
              </w:rPr>
            </w:pPr>
            <w:r w:rsidRPr="00D52400">
              <w:rPr>
                <w:szCs w:val="16"/>
              </w:rPr>
              <w:t>s. 45</w:t>
            </w:r>
            <w:r w:rsidR="00CF6AC6">
              <w:rPr>
                <w:szCs w:val="16"/>
              </w:rPr>
              <w:noBreakHyphen/>
            </w:r>
            <w:r w:rsidRPr="00D52400">
              <w:rPr>
                <w:szCs w:val="16"/>
              </w:rPr>
              <w:t>25</w:t>
            </w:r>
            <w:r w:rsidRPr="00D52400">
              <w:rPr>
                <w:szCs w:val="16"/>
              </w:rPr>
              <w:tab/>
            </w:r>
          </w:p>
        </w:tc>
        <w:tc>
          <w:tcPr>
            <w:tcW w:w="4678" w:type="dxa"/>
          </w:tcPr>
          <w:p w14:paraId="2625C0E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364BCB85" w14:textId="77777777" w:rsidTr="007C5645">
        <w:tc>
          <w:tcPr>
            <w:tcW w:w="2410" w:type="dxa"/>
          </w:tcPr>
          <w:p w14:paraId="37346891" w14:textId="42360EFB" w:rsidR="008E5C95" w:rsidRPr="00D52400" w:rsidRDefault="008E5C95" w:rsidP="007D717E">
            <w:pPr>
              <w:pStyle w:val="ENoteTableText"/>
              <w:tabs>
                <w:tab w:val="center" w:leader="dot" w:pos="2268"/>
              </w:tabs>
              <w:rPr>
                <w:szCs w:val="16"/>
              </w:rPr>
            </w:pPr>
            <w:r w:rsidRPr="00D52400">
              <w:rPr>
                <w:szCs w:val="16"/>
              </w:rPr>
              <w:t>s. 45</w:t>
            </w:r>
            <w:r w:rsidR="00CF6AC6">
              <w:rPr>
                <w:szCs w:val="16"/>
              </w:rPr>
              <w:noBreakHyphen/>
            </w:r>
            <w:r w:rsidRPr="00D52400">
              <w:rPr>
                <w:szCs w:val="16"/>
              </w:rPr>
              <w:t>30</w:t>
            </w:r>
            <w:r w:rsidRPr="00D52400">
              <w:rPr>
                <w:szCs w:val="16"/>
              </w:rPr>
              <w:tab/>
            </w:r>
          </w:p>
        </w:tc>
        <w:tc>
          <w:tcPr>
            <w:tcW w:w="4678" w:type="dxa"/>
          </w:tcPr>
          <w:p w14:paraId="709C46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03E4DD3E" w14:textId="77777777" w:rsidTr="007C5645">
        <w:tc>
          <w:tcPr>
            <w:tcW w:w="2410" w:type="dxa"/>
          </w:tcPr>
          <w:p w14:paraId="14CB72A1" w14:textId="4E1C5026" w:rsidR="008E5C95" w:rsidRPr="00D52400" w:rsidRDefault="008E5C95" w:rsidP="007D717E">
            <w:pPr>
              <w:pStyle w:val="ENoteTableText"/>
              <w:tabs>
                <w:tab w:val="center" w:leader="dot" w:pos="2268"/>
              </w:tabs>
              <w:rPr>
                <w:szCs w:val="16"/>
              </w:rPr>
            </w:pPr>
            <w:r w:rsidRPr="00D52400">
              <w:rPr>
                <w:szCs w:val="16"/>
              </w:rPr>
              <w:t>s. 45</w:t>
            </w:r>
            <w:r w:rsidR="00CF6AC6">
              <w:rPr>
                <w:szCs w:val="16"/>
              </w:rPr>
              <w:noBreakHyphen/>
            </w:r>
            <w:r w:rsidRPr="00D52400">
              <w:rPr>
                <w:szCs w:val="16"/>
              </w:rPr>
              <w:t>35</w:t>
            </w:r>
            <w:r w:rsidRPr="00D52400">
              <w:rPr>
                <w:szCs w:val="16"/>
              </w:rPr>
              <w:tab/>
            </w:r>
          </w:p>
        </w:tc>
        <w:tc>
          <w:tcPr>
            <w:tcW w:w="4678" w:type="dxa"/>
          </w:tcPr>
          <w:p w14:paraId="5BF93EA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1CC5D8C0" w14:textId="77777777" w:rsidTr="007C5645">
        <w:tc>
          <w:tcPr>
            <w:tcW w:w="2410" w:type="dxa"/>
          </w:tcPr>
          <w:p w14:paraId="7E0847D2" w14:textId="77777777" w:rsidR="008E5C95" w:rsidRPr="00D52400" w:rsidRDefault="008E5C95" w:rsidP="007D717E">
            <w:pPr>
              <w:pStyle w:val="ENoteTableText"/>
              <w:rPr>
                <w:szCs w:val="16"/>
              </w:rPr>
            </w:pPr>
          </w:p>
        </w:tc>
        <w:tc>
          <w:tcPr>
            <w:tcW w:w="4678" w:type="dxa"/>
          </w:tcPr>
          <w:p w14:paraId="1EB83B4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00DAE042" w14:textId="77777777" w:rsidTr="007C5645">
        <w:tc>
          <w:tcPr>
            <w:tcW w:w="2410" w:type="dxa"/>
          </w:tcPr>
          <w:p w14:paraId="6D18F0B3" w14:textId="1CB7DBA6" w:rsidR="008E5C95" w:rsidRPr="00D52400" w:rsidRDefault="008E5C95" w:rsidP="007D717E">
            <w:pPr>
              <w:pStyle w:val="ENoteTableText"/>
              <w:tabs>
                <w:tab w:val="center" w:leader="dot" w:pos="2268"/>
              </w:tabs>
              <w:rPr>
                <w:szCs w:val="16"/>
              </w:rPr>
            </w:pPr>
            <w:r w:rsidRPr="00D52400">
              <w:rPr>
                <w:szCs w:val="16"/>
              </w:rPr>
              <w:t>s. 45</w:t>
            </w:r>
            <w:r w:rsidR="00CF6AC6">
              <w:rPr>
                <w:szCs w:val="16"/>
              </w:rPr>
              <w:noBreakHyphen/>
            </w:r>
            <w:r w:rsidRPr="00D52400">
              <w:rPr>
                <w:szCs w:val="16"/>
              </w:rPr>
              <w:t>40</w:t>
            </w:r>
            <w:r w:rsidRPr="00D52400">
              <w:rPr>
                <w:szCs w:val="16"/>
              </w:rPr>
              <w:tab/>
            </w:r>
          </w:p>
        </w:tc>
        <w:tc>
          <w:tcPr>
            <w:tcW w:w="4678" w:type="dxa"/>
          </w:tcPr>
          <w:p w14:paraId="70D6F0A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8E5C95" w:rsidRPr="00D52400" w14:paraId="54CCD0E9" w14:textId="77777777" w:rsidTr="007C5645">
        <w:tc>
          <w:tcPr>
            <w:tcW w:w="2410" w:type="dxa"/>
          </w:tcPr>
          <w:p w14:paraId="67D9F042"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46</w:t>
            </w:r>
            <w:r w:rsidRPr="00D52400">
              <w:rPr>
                <w:szCs w:val="16"/>
              </w:rPr>
              <w:tab/>
            </w:r>
          </w:p>
        </w:tc>
        <w:tc>
          <w:tcPr>
            <w:tcW w:w="4678" w:type="dxa"/>
          </w:tcPr>
          <w:p w14:paraId="2EE2FB3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0AFA1367" w14:textId="77777777" w:rsidTr="007C5645">
        <w:tc>
          <w:tcPr>
            <w:tcW w:w="2410" w:type="dxa"/>
          </w:tcPr>
          <w:p w14:paraId="5077699D" w14:textId="77777777" w:rsidR="008E5C95" w:rsidRPr="00D52400" w:rsidRDefault="008E5C95" w:rsidP="007D717E">
            <w:pPr>
              <w:pStyle w:val="ENoteTableText"/>
              <w:rPr>
                <w:szCs w:val="16"/>
              </w:rPr>
            </w:pPr>
          </w:p>
        </w:tc>
        <w:tc>
          <w:tcPr>
            <w:tcW w:w="4678" w:type="dxa"/>
          </w:tcPr>
          <w:p w14:paraId="101B864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26CDEF6B" w14:textId="77777777" w:rsidTr="007C5645">
        <w:tc>
          <w:tcPr>
            <w:tcW w:w="2410" w:type="dxa"/>
          </w:tcPr>
          <w:p w14:paraId="36C71B34" w14:textId="3E8CAC33"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1</w:t>
            </w:r>
            <w:r w:rsidRPr="00D52400">
              <w:rPr>
                <w:szCs w:val="16"/>
              </w:rPr>
              <w:tab/>
            </w:r>
          </w:p>
        </w:tc>
        <w:tc>
          <w:tcPr>
            <w:tcW w:w="4678" w:type="dxa"/>
          </w:tcPr>
          <w:p w14:paraId="0F6B69F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71D0A965" w14:textId="77777777" w:rsidTr="007C5645">
        <w:tc>
          <w:tcPr>
            <w:tcW w:w="2410" w:type="dxa"/>
          </w:tcPr>
          <w:p w14:paraId="4566B3E9" w14:textId="77777777" w:rsidR="008E5C95" w:rsidRPr="00D52400" w:rsidRDefault="008E5C95" w:rsidP="007D717E">
            <w:pPr>
              <w:pStyle w:val="ENoteTableText"/>
              <w:rPr>
                <w:szCs w:val="16"/>
              </w:rPr>
            </w:pPr>
          </w:p>
        </w:tc>
        <w:tc>
          <w:tcPr>
            <w:tcW w:w="4678" w:type="dxa"/>
          </w:tcPr>
          <w:p w14:paraId="1010DBE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90190D0" w14:textId="77777777" w:rsidTr="007C5645">
        <w:tc>
          <w:tcPr>
            <w:tcW w:w="2410" w:type="dxa"/>
          </w:tcPr>
          <w:p w14:paraId="6CFF7349" w14:textId="49CC2182"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5</w:t>
            </w:r>
            <w:r w:rsidRPr="00D52400">
              <w:rPr>
                <w:szCs w:val="16"/>
              </w:rPr>
              <w:tab/>
            </w:r>
          </w:p>
        </w:tc>
        <w:tc>
          <w:tcPr>
            <w:tcW w:w="4678" w:type="dxa"/>
          </w:tcPr>
          <w:p w14:paraId="1EF6B1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2DD720AF" w14:textId="77777777" w:rsidTr="007C5645">
        <w:tc>
          <w:tcPr>
            <w:tcW w:w="2410" w:type="dxa"/>
          </w:tcPr>
          <w:p w14:paraId="4C1D832F" w14:textId="77777777" w:rsidR="008E5C95" w:rsidRPr="00D52400" w:rsidRDefault="008E5C95" w:rsidP="007D717E">
            <w:pPr>
              <w:pStyle w:val="ENoteTableText"/>
              <w:rPr>
                <w:szCs w:val="16"/>
              </w:rPr>
            </w:pPr>
          </w:p>
        </w:tc>
        <w:tc>
          <w:tcPr>
            <w:tcW w:w="4678" w:type="dxa"/>
          </w:tcPr>
          <w:p w14:paraId="233E733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6B9107EE" w14:textId="77777777" w:rsidTr="007C5645">
        <w:tc>
          <w:tcPr>
            <w:tcW w:w="2410" w:type="dxa"/>
          </w:tcPr>
          <w:p w14:paraId="310D9E49" w14:textId="05DE758F"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10</w:t>
            </w:r>
            <w:r w:rsidRPr="00D52400">
              <w:rPr>
                <w:szCs w:val="16"/>
              </w:rPr>
              <w:tab/>
            </w:r>
          </w:p>
        </w:tc>
        <w:tc>
          <w:tcPr>
            <w:tcW w:w="4678" w:type="dxa"/>
          </w:tcPr>
          <w:p w14:paraId="727E1FA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607C7C48" w14:textId="77777777" w:rsidTr="007C5645">
        <w:tc>
          <w:tcPr>
            <w:tcW w:w="2410" w:type="dxa"/>
          </w:tcPr>
          <w:p w14:paraId="35EA3391" w14:textId="77777777" w:rsidR="008E5C95" w:rsidRPr="00D52400" w:rsidRDefault="008E5C95" w:rsidP="007D717E">
            <w:pPr>
              <w:pStyle w:val="ENoteTableText"/>
              <w:rPr>
                <w:szCs w:val="16"/>
              </w:rPr>
            </w:pPr>
          </w:p>
        </w:tc>
        <w:tc>
          <w:tcPr>
            <w:tcW w:w="4678" w:type="dxa"/>
          </w:tcPr>
          <w:p w14:paraId="74C9101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6222D528" w14:textId="77777777" w:rsidTr="007C5645">
        <w:tc>
          <w:tcPr>
            <w:tcW w:w="2410" w:type="dxa"/>
          </w:tcPr>
          <w:p w14:paraId="22B8BC49" w14:textId="2C9BE871"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15</w:t>
            </w:r>
            <w:r w:rsidRPr="00D52400">
              <w:rPr>
                <w:szCs w:val="16"/>
              </w:rPr>
              <w:tab/>
            </w:r>
          </w:p>
        </w:tc>
        <w:tc>
          <w:tcPr>
            <w:tcW w:w="4678" w:type="dxa"/>
          </w:tcPr>
          <w:p w14:paraId="241C061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636B04CF" w14:textId="77777777" w:rsidTr="007C5645">
        <w:tc>
          <w:tcPr>
            <w:tcW w:w="2410" w:type="dxa"/>
          </w:tcPr>
          <w:p w14:paraId="6D5844D5" w14:textId="77777777" w:rsidR="008E5C95" w:rsidRPr="00D52400" w:rsidRDefault="008E5C95" w:rsidP="007D717E">
            <w:pPr>
              <w:pStyle w:val="ENoteTableText"/>
              <w:rPr>
                <w:szCs w:val="16"/>
              </w:rPr>
            </w:pPr>
          </w:p>
        </w:tc>
        <w:tc>
          <w:tcPr>
            <w:tcW w:w="4678" w:type="dxa"/>
          </w:tcPr>
          <w:p w14:paraId="6E558F6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66D8CBC" w14:textId="77777777" w:rsidTr="007C5645">
        <w:tc>
          <w:tcPr>
            <w:tcW w:w="2410" w:type="dxa"/>
          </w:tcPr>
          <w:p w14:paraId="1BA4616D" w14:textId="15B8B6AA"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20</w:t>
            </w:r>
            <w:r w:rsidRPr="00D52400">
              <w:rPr>
                <w:szCs w:val="16"/>
              </w:rPr>
              <w:tab/>
            </w:r>
          </w:p>
        </w:tc>
        <w:tc>
          <w:tcPr>
            <w:tcW w:w="4678" w:type="dxa"/>
          </w:tcPr>
          <w:p w14:paraId="0C3A5F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68F65B4C" w14:textId="77777777" w:rsidTr="007C5645">
        <w:tc>
          <w:tcPr>
            <w:tcW w:w="2410" w:type="dxa"/>
          </w:tcPr>
          <w:p w14:paraId="23BCD1BB" w14:textId="77777777" w:rsidR="008E5C95" w:rsidRPr="00D52400" w:rsidRDefault="008E5C95" w:rsidP="007D717E">
            <w:pPr>
              <w:pStyle w:val="ENoteTableText"/>
              <w:rPr>
                <w:szCs w:val="16"/>
              </w:rPr>
            </w:pPr>
          </w:p>
        </w:tc>
        <w:tc>
          <w:tcPr>
            <w:tcW w:w="4678" w:type="dxa"/>
          </w:tcPr>
          <w:p w14:paraId="1DC6A6B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099C6E5" w14:textId="77777777" w:rsidTr="007C5645">
        <w:tc>
          <w:tcPr>
            <w:tcW w:w="2410" w:type="dxa"/>
          </w:tcPr>
          <w:p w14:paraId="4E1961E1" w14:textId="59128DF3"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25</w:t>
            </w:r>
            <w:r w:rsidRPr="00D52400">
              <w:rPr>
                <w:szCs w:val="16"/>
              </w:rPr>
              <w:tab/>
            </w:r>
          </w:p>
        </w:tc>
        <w:tc>
          <w:tcPr>
            <w:tcW w:w="4678" w:type="dxa"/>
          </w:tcPr>
          <w:p w14:paraId="3ECCC4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A54EEB6" w14:textId="77777777" w:rsidTr="007C5645">
        <w:tc>
          <w:tcPr>
            <w:tcW w:w="2410" w:type="dxa"/>
          </w:tcPr>
          <w:p w14:paraId="36702BD7" w14:textId="77777777" w:rsidR="008E5C95" w:rsidRPr="00D52400" w:rsidRDefault="008E5C95" w:rsidP="007D717E">
            <w:pPr>
              <w:pStyle w:val="ENoteTableText"/>
              <w:rPr>
                <w:szCs w:val="16"/>
              </w:rPr>
            </w:pPr>
          </w:p>
        </w:tc>
        <w:tc>
          <w:tcPr>
            <w:tcW w:w="4678" w:type="dxa"/>
          </w:tcPr>
          <w:p w14:paraId="084E991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1D389AEE" w14:textId="77777777" w:rsidTr="007C5645">
        <w:tc>
          <w:tcPr>
            <w:tcW w:w="2410" w:type="dxa"/>
          </w:tcPr>
          <w:p w14:paraId="37569BA7" w14:textId="23EED496"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30</w:t>
            </w:r>
            <w:r w:rsidRPr="00D52400">
              <w:rPr>
                <w:szCs w:val="16"/>
              </w:rPr>
              <w:tab/>
            </w:r>
          </w:p>
        </w:tc>
        <w:tc>
          <w:tcPr>
            <w:tcW w:w="4678" w:type="dxa"/>
          </w:tcPr>
          <w:p w14:paraId="109E1FD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E8691B6" w14:textId="77777777" w:rsidTr="007C5645">
        <w:tc>
          <w:tcPr>
            <w:tcW w:w="2410" w:type="dxa"/>
          </w:tcPr>
          <w:p w14:paraId="1F9C60CC" w14:textId="77777777" w:rsidR="008E5C95" w:rsidRPr="00D52400" w:rsidRDefault="008E5C95" w:rsidP="007D717E">
            <w:pPr>
              <w:pStyle w:val="ENoteTableText"/>
              <w:rPr>
                <w:szCs w:val="16"/>
              </w:rPr>
            </w:pPr>
          </w:p>
        </w:tc>
        <w:tc>
          <w:tcPr>
            <w:tcW w:w="4678" w:type="dxa"/>
          </w:tcPr>
          <w:p w14:paraId="4D3A3EC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2C70424" w14:textId="77777777" w:rsidTr="007C5645">
        <w:tc>
          <w:tcPr>
            <w:tcW w:w="2410" w:type="dxa"/>
          </w:tcPr>
          <w:p w14:paraId="1B90C8EA" w14:textId="6636B72D"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35</w:t>
            </w:r>
            <w:r w:rsidRPr="00D52400">
              <w:rPr>
                <w:szCs w:val="16"/>
              </w:rPr>
              <w:tab/>
            </w:r>
          </w:p>
        </w:tc>
        <w:tc>
          <w:tcPr>
            <w:tcW w:w="4678" w:type="dxa"/>
          </w:tcPr>
          <w:p w14:paraId="1C786BA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76E182DF" w14:textId="77777777" w:rsidTr="007C5645">
        <w:tc>
          <w:tcPr>
            <w:tcW w:w="2410" w:type="dxa"/>
          </w:tcPr>
          <w:p w14:paraId="37F6B970" w14:textId="77777777" w:rsidR="008E5C95" w:rsidRPr="00D52400" w:rsidRDefault="008E5C95" w:rsidP="007D717E">
            <w:pPr>
              <w:pStyle w:val="ENoteTableText"/>
              <w:rPr>
                <w:szCs w:val="16"/>
              </w:rPr>
            </w:pPr>
          </w:p>
        </w:tc>
        <w:tc>
          <w:tcPr>
            <w:tcW w:w="4678" w:type="dxa"/>
          </w:tcPr>
          <w:p w14:paraId="0F34C7C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39A1C94C" w14:textId="77777777" w:rsidTr="007C5645">
        <w:tc>
          <w:tcPr>
            <w:tcW w:w="2410" w:type="dxa"/>
          </w:tcPr>
          <w:p w14:paraId="446693D5" w14:textId="77777777" w:rsidR="008E5C95" w:rsidRPr="00D52400" w:rsidRDefault="008E5C95" w:rsidP="007D717E">
            <w:pPr>
              <w:pStyle w:val="ENoteTableText"/>
              <w:rPr>
                <w:szCs w:val="16"/>
              </w:rPr>
            </w:pPr>
          </w:p>
        </w:tc>
        <w:tc>
          <w:tcPr>
            <w:tcW w:w="4678" w:type="dxa"/>
          </w:tcPr>
          <w:p w14:paraId="2E421EB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E0D81FF" w14:textId="77777777" w:rsidTr="007C5645">
        <w:tc>
          <w:tcPr>
            <w:tcW w:w="2410" w:type="dxa"/>
          </w:tcPr>
          <w:p w14:paraId="0EB42887" w14:textId="0B009106"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40</w:t>
            </w:r>
            <w:r w:rsidRPr="00D52400">
              <w:rPr>
                <w:szCs w:val="16"/>
              </w:rPr>
              <w:tab/>
            </w:r>
          </w:p>
        </w:tc>
        <w:tc>
          <w:tcPr>
            <w:tcW w:w="4678" w:type="dxa"/>
          </w:tcPr>
          <w:p w14:paraId="3083743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DFD7FD7" w14:textId="77777777" w:rsidTr="007C5645">
        <w:tc>
          <w:tcPr>
            <w:tcW w:w="2410" w:type="dxa"/>
          </w:tcPr>
          <w:p w14:paraId="2740F9B1" w14:textId="77777777" w:rsidR="008E5C95" w:rsidRPr="00D52400" w:rsidRDefault="008E5C95" w:rsidP="007D717E">
            <w:pPr>
              <w:pStyle w:val="ENoteTableText"/>
              <w:rPr>
                <w:szCs w:val="16"/>
              </w:rPr>
            </w:pPr>
          </w:p>
        </w:tc>
        <w:tc>
          <w:tcPr>
            <w:tcW w:w="4678" w:type="dxa"/>
          </w:tcPr>
          <w:p w14:paraId="02B7BDE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625878FF" w14:textId="77777777" w:rsidTr="007C5645">
        <w:tc>
          <w:tcPr>
            <w:tcW w:w="2410" w:type="dxa"/>
          </w:tcPr>
          <w:p w14:paraId="611E4009" w14:textId="3225E2E0"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45</w:t>
            </w:r>
            <w:r w:rsidRPr="00D52400">
              <w:rPr>
                <w:szCs w:val="16"/>
              </w:rPr>
              <w:tab/>
            </w:r>
          </w:p>
        </w:tc>
        <w:tc>
          <w:tcPr>
            <w:tcW w:w="4678" w:type="dxa"/>
          </w:tcPr>
          <w:p w14:paraId="608B7D7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31B1A5A1" w14:textId="77777777" w:rsidTr="007C5645">
        <w:tc>
          <w:tcPr>
            <w:tcW w:w="2410" w:type="dxa"/>
          </w:tcPr>
          <w:p w14:paraId="7726AEC4" w14:textId="77777777" w:rsidR="008E5C95" w:rsidRPr="00D52400" w:rsidRDefault="008E5C95" w:rsidP="007D717E">
            <w:pPr>
              <w:pStyle w:val="ENoteTableText"/>
              <w:rPr>
                <w:szCs w:val="16"/>
              </w:rPr>
            </w:pPr>
          </w:p>
        </w:tc>
        <w:tc>
          <w:tcPr>
            <w:tcW w:w="4678" w:type="dxa"/>
          </w:tcPr>
          <w:p w14:paraId="220B972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4F21A7F" w14:textId="77777777" w:rsidTr="007C5645">
        <w:tc>
          <w:tcPr>
            <w:tcW w:w="2410" w:type="dxa"/>
          </w:tcPr>
          <w:p w14:paraId="072BE6C3" w14:textId="5369AC4A"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50</w:t>
            </w:r>
            <w:r w:rsidRPr="00D52400">
              <w:rPr>
                <w:szCs w:val="16"/>
              </w:rPr>
              <w:tab/>
            </w:r>
          </w:p>
        </w:tc>
        <w:tc>
          <w:tcPr>
            <w:tcW w:w="4678" w:type="dxa"/>
          </w:tcPr>
          <w:p w14:paraId="3A406F1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890907A" w14:textId="77777777" w:rsidTr="007C5645">
        <w:tc>
          <w:tcPr>
            <w:tcW w:w="2410" w:type="dxa"/>
          </w:tcPr>
          <w:p w14:paraId="66EF57DF" w14:textId="77777777" w:rsidR="008E5C95" w:rsidRPr="00D52400" w:rsidRDefault="008E5C95" w:rsidP="007D717E">
            <w:pPr>
              <w:pStyle w:val="ENoteTableText"/>
              <w:rPr>
                <w:szCs w:val="16"/>
              </w:rPr>
            </w:pPr>
          </w:p>
        </w:tc>
        <w:tc>
          <w:tcPr>
            <w:tcW w:w="4678" w:type="dxa"/>
          </w:tcPr>
          <w:p w14:paraId="070AE8C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2D49E2A9" w14:textId="77777777" w:rsidTr="007C5645">
        <w:tc>
          <w:tcPr>
            <w:tcW w:w="2410" w:type="dxa"/>
          </w:tcPr>
          <w:p w14:paraId="6D037A06" w14:textId="5A349B6D"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55</w:t>
            </w:r>
            <w:r w:rsidRPr="00D52400">
              <w:rPr>
                <w:szCs w:val="16"/>
              </w:rPr>
              <w:tab/>
            </w:r>
          </w:p>
        </w:tc>
        <w:tc>
          <w:tcPr>
            <w:tcW w:w="4678" w:type="dxa"/>
          </w:tcPr>
          <w:p w14:paraId="396D32F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077E8258" w14:textId="77777777" w:rsidTr="007C5645">
        <w:tc>
          <w:tcPr>
            <w:tcW w:w="2410" w:type="dxa"/>
          </w:tcPr>
          <w:p w14:paraId="06894391" w14:textId="77777777" w:rsidR="008E5C95" w:rsidRPr="00D52400" w:rsidRDefault="008E5C95" w:rsidP="007D717E">
            <w:pPr>
              <w:pStyle w:val="ENoteTableText"/>
              <w:rPr>
                <w:szCs w:val="16"/>
              </w:rPr>
            </w:pPr>
          </w:p>
        </w:tc>
        <w:tc>
          <w:tcPr>
            <w:tcW w:w="4678" w:type="dxa"/>
          </w:tcPr>
          <w:p w14:paraId="5AF1C0C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5F82924" w14:textId="77777777" w:rsidTr="007C5645">
        <w:tc>
          <w:tcPr>
            <w:tcW w:w="2410" w:type="dxa"/>
          </w:tcPr>
          <w:p w14:paraId="1B5B25D7" w14:textId="17D32759"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60</w:t>
            </w:r>
            <w:r w:rsidRPr="00D52400">
              <w:rPr>
                <w:szCs w:val="16"/>
              </w:rPr>
              <w:tab/>
            </w:r>
          </w:p>
        </w:tc>
        <w:tc>
          <w:tcPr>
            <w:tcW w:w="4678" w:type="dxa"/>
          </w:tcPr>
          <w:p w14:paraId="12C7619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3C8F3511" w14:textId="77777777" w:rsidTr="007C5645">
        <w:tc>
          <w:tcPr>
            <w:tcW w:w="2410" w:type="dxa"/>
          </w:tcPr>
          <w:p w14:paraId="1C4EF58A" w14:textId="77777777" w:rsidR="008E5C95" w:rsidRPr="00D52400" w:rsidRDefault="008E5C95" w:rsidP="007D717E">
            <w:pPr>
              <w:pStyle w:val="ENoteTableText"/>
              <w:rPr>
                <w:szCs w:val="16"/>
              </w:rPr>
            </w:pPr>
          </w:p>
        </w:tc>
        <w:tc>
          <w:tcPr>
            <w:tcW w:w="4678" w:type="dxa"/>
          </w:tcPr>
          <w:p w14:paraId="1C2E701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79, 2000</w:t>
            </w:r>
          </w:p>
        </w:tc>
      </w:tr>
      <w:tr w:rsidR="008E5C95" w:rsidRPr="00D52400" w14:paraId="3677027A" w14:textId="77777777" w:rsidTr="007C5645">
        <w:tc>
          <w:tcPr>
            <w:tcW w:w="2410" w:type="dxa"/>
          </w:tcPr>
          <w:p w14:paraId="5CF399AD" w14:textId="77777777" w:rsidR="008E5C95" w:rsidRPr="00D52400" w:rsidRDefault="008E5C95" w:rsidP="007D717E">
            <w:pPr>
              <w:pStyle w:val="ENoteTableText"/>
              <w:rPr>
                <w:szCs w:val="16"/>
              </w:rPr>
            </w:pPr>
          </w:p>
        </w:tc>
        <w:tc>
          <w:tcPr>
            <w:tcW w:w="4678" w:type="dxa"/>
          </w:tcPr>
          <w:p w14:paraId="085B6D2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B31FE5D" w14:textId="77777777" w:rsidTr="007C5645">
        <w:tc>
          <w:tcPr>
            <w:tcW w:w="2410" w:type="dxa"/>
          </w:tcPr>
          <w:p w14:paraId="0EA6DA97" w14:textId="015548D8"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62</w:t>
            </w:r>
            <w:r w:rsidRPr="00D52400">
              <w:rPr>
                <w:szCs w:val="16"/>
              </w:rPr>
              <w:tab/>
            </w:r>
          </w:p>
        </w:tc>
        <w:tc>
          <w:tcPr>
            <w:tcW w:w="4678" w:type="dxa"/>
          </w:tcPr>
          <w:p w14:paraId="321C85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8E5C95" w:rsidRPr="00D52400" w14:paraId="13FE65EE" w14:textId="77777777" w:rsidTr="007C5645">
        <w:tc>
          <w:tcPr>
            <w:tcW w:w="2410" w:type="dxa"/>
          </w:tcPr>
          <w:p w14:paraId="17F7FC25" w14:textId="77777777" w:rsidR="008E5C95" w:rsidRPr="00D52400" w:rsidRDefault="008E5C95" w:rsidP="007D717E">
            <w:pPr>
              <w:pStyle w:val="ENoteTableText"/>
              <w:rPr>
                <w:szCs w:val="16"/>
              </w:rPr>
            </w:pPr>
          </w:p>
        </w:tc>
        <w:tc>
          <w:tcPr>
            <w:tcW w:w="4678" w:type="dxa"/>
          </w:tcPr>
          <w:p w14:paraId="1F90E06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05FF874" w14:textId="77777777" w:rsidTr="007C5645">
        <w:tc>
          <w:tcPr>
            <w:tcW w:w="2410" w:type="dxa"/>
          </w:tcPr>
          <w:p w14:paraId="21991502" w14:textId="62D825BE"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65</w:t>
            </w:r>
            <w:r w:rsidRPr="00D52400">
              <w:rPr>
                <w:szCs w:val="16"/>
              </w:rPr>
              <w:tab/>
            </w:r>
          </w:p>
        </w:tc>
        <w:tc>
          <w:tcPr>
            <w:tcW w:w="4678" w:type="dxa"/>
          </w:tcPr>
          <w:p w14:paraId="08C7B46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E85147C" w14:textId="77777777" w:rsidTr="007C5645">
        <w:tc>
          <w:tcPr>
            <w:tcW w:w="2410" w:type="dxa"/>
          </w:tcPr>
          <w:p w14:paraId="2CCB66B7" w14:textId="77777777" w:rsidR="008E5C95" w:rsidRPr="00D52400" w:rsidRDefault="008E5C95" w:rsidP="007D717E">
            <w:pPr>
              <w:pStyle w:val="ENoteTableText"/>
              <w:rPr>
                <w:szCs w:val="16"/>
              </w:rPr>
            </w:pPr>
          </w:p>
        </w:tc>
        <w:tc>
          <w:tcPr>
            <w:tcW w:w="4678" w:type="dxa"/>
          </w:tcPr>
          <w:p w14:paraId="1230359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15D365B" w14:textId="77777777" w:rsidTr="007C5645">
        <w:tc>
          <w:tcPr>
            <w:tcW w:w="2410" w:type="dxa"/>
          </w:tcPr>
          <w:p w14:paraId="326FB416" w14:textId="6A3F6EF5"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70</w:t>
            </w:r>
            <w:r w:rsidRPr="00D52400">
              <w:rPr>
                <w:szCs w:val="16"/>
              </w:rPr>
              <w:tab/>
            </w:r>
          </w:p>
        </w:tc>
        <w:tc>
          <w:tcPr>
            <w:tcW w:w="4678" w:type="dxa"/>
          </w:tcPr>
          <w:p w14:paraId="025C7E1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943EBF5" w14:textId="77777777" w:rsidTr="007C5645">
        <w:tc>
          <w:tcPr>
            <w:tcW w:w="2410" w:type="dxa"/>
          </w:tcPr>
          <w:p w14:paraId="5FFB1547" w14:textId="77777777" w:rsidR="008E5C95" w:rsidRPr="00D52400" w:rsidRDefault="008E5C95" w:rsidP="007D717E">
            <w:pPr>
              <w:pStyle w:val="ENoteTableText"/>
              <w:rPr>
                <w:szCs w:val="16"/>
              </w:rPr>
            </w:pPr>
          </w:p>
        </w:tc>
        <w:tc>
          <w:tcPr>
            <w:tcW w:w="4678" w:type="dxa"/>
          </w:tcPr>
          <w:p w14:paraId="3E6C3BE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BD5703D" w14:textId="77777777" w:rsidTr="007C5645">
        <w:tc>
          <w:tcPr>
            <w:tcW w:w="2410" w:type="dxa"/>
          </w:tcPr>
          <w:p w14:paraId="1DBFEF52" w14:textId="2C4C5EB7"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75</w:t>
            </w:r>
            <w:r w:rsidRPr="00D52400">
              <w:rPr>
                <w:szCs w:val="16"/>
              </w:rPr>
              <w:tab/>
            </w:r>
          </w:p>
        </w:tc>
        <w:tc>
          <w:tcPr>
            <w:tcW w:w="4678" w:type="dxa"/>
          </w:tcPr>
          <w:p w14:paraId="674CE40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3E33CBA1" w14:textId="77777777" w:rsidTr="007C5645">
        <w:tc>
          <w:tcPr>
            <w:tcW w:w="2410" w:type="dxa"/>
          </w:tcPr>
          <w:p w14:paraId="163F7967" w14:textId="77777777" w:rsidR="008E5C95" w:rsidRPr="00D52400" w:rsidRDefault="008E5C95" w:rsidP="007D717E">
            <w:pPr>
              <w:pStyle w:val="ENoteTableText"/>
              <w:rPr>
                <w:szCs w:val="16"/>
              </w:rPr>
            </w:pPr>
          </w:p>
        </w:tc>
        <w:tc>
          <w:tcPr>
            <w:tcW w:w="4678" w:type="dxa"/>
          </w:tcPr>
          <w:p w14:paraId="1C21227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5AC92AE" w14:textId="77777777" w:rsidTr="007C5645">
        <w:tc>
          <w:tcPr>
            <w:tcW w:w="2410" w:type="dxa"/>
          </w:tcPr>
          <w:p w14:paraId="6417B342" w14:textId="3DD0BF17"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80</w:t>
            </w:r>
            <w:r w:rsidRPr="00D52400">
              <w:rPr>
                <w:szCs w:val="16"/>
              </w:rPr>
              <w:tab/>
            </w:r>
          </w:p>
        </w:tc>
        <w:tc>
          <w:tcPr>
            <w:tcW w:w="4678" w:type="dxa"/>
          </w:tcPr>
          <w:p w14:paraId="7C44C7A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62BEC4B" w14:textId="77777777" w:rsidTr="007C5645">
        <w:tc>
          <w:tcPr>
            <w:tcW w:w="2410" w:type="dxa"/>
          </w:tcPr>
          <w:p w14:paraId="788419D0" w14:textId="77777777" w:rsidR="008E5C95" w:rsidRPr="00D52400" w:rsidRDefault="008E5C95" w:rsidP="007D717E">
            <w:pPr>
              <w:pStyle w:val="ENoteTableText"/>
              <w:rPr>
                <w:szCs w:val="16"/>
              </w:rPr>
            </w:pPr>
          </w:p>
        </w:tc>
        <w:tc>
          <w:tcPr>
            <w:tcW w:w="4678" w:type="dxa"/>
          </w:tcPr>
          <w:p w14:paraId="7EDF437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42580E3E" w14:textId="77777777" w:rsidTr="007C5645">
        <w:tc>
          <w:tcPr>
            <w:tcW w:w="2410" w:type="dxa"/>
          </w:tcPr>
          <w:p w14:paraId="6E14DEC5" w14:textId="0410ED3E"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85</w:t>
            </w:r>
            <w:r w:rsidRPr="00D52400">
              <w:rPr>
                <w:szCs w:val="16"/>
              </w:rPr>
              <w:tab/>
            </w:r>
          </w:p>
        </w:tc>
        <w:tc>
          <w:tcPr>
            <w:tcW w:w="4678" w:type="dxa"/>
          </w:tcPr>
          <w:p w14:paraId="31B3307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584EE2F" w14:textId="77777777" w:rsidTr="007C5645">
        <w:tc>
          <w:tcPr>
            <w:tcW w:w="2410" w:type="dxa"/>
          </w:tcPr>
          <w:p w14:paraId="47272A67" w14:textId="77777777" w:rsidR="008E5C95" w:rsidRPr="00D52400" w:rsidRDefault="008E5C95" w:rsidP="007D717E">
            <w:pPr>
              <w:pStyle w:val="ENoteTableText"/>
              <w:rPr>
                <w:szCs w:val="16"/>
              </w:rPr>
            </w:pPr>
          </w:p>
        </w:tc>
        <w:tc>
          <w:tcPr>
            <w:tcW w:w="4678" w:type="dxa"/>
          </w:tcPr>
          <w:p w14:paraId="44928F0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177, 1999</w:t>
            </w:r>
          </w:p>
        </w:tc>
      </w:tr>
      <w:tr w:rsidR="008E5C95" w:rsidRPr="00D52400" w14:paraId="16A99E09" w14:textId="77777777" w:rsidTr="007C5645">
        <w:tc>
          <w:tcPr>
            <w:tcW w:w="2410" w:type="dxa"/>
          </w:tcPr>
          <w:p w14:paraId="17B24C3B" w14:textId="77777777" w:rsidR="008E5C95" w:rsidRPr="00D52400" w:rsidRDefault="008E5C95" w:rsidP="007D717E">
            <w:pPr>
              <w:pStyle w:val="ENoteTableText"/>
              <w:rPr>
                <w:szCs w:val="16"/>
              </w:rPr>
            </w:pPr>
          </w:p>
        </w:tc>
        <w:tc>
          <w:tcPr>
            <w:tcW w:w="4678" w:type="dxa"/>
          </w:tcPr>
          <w:p w14:paraId="2E232E0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EFEBDFA" w14:textId="77777777" w:rsidTr="007C5645">
        <w:tc>
          <w:tcPr>
            <w:tcW w:w="2410" w:type="dxa"/>
          </w:tcPr>
          <w:p w14:paraId="04206A6F" w14:textId="39490970"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90</w:t>
            </w:r>
            <w:r w:rsidRPr="00D52400">
              <w:rPr>
                <w:szCs w:val="16"/>
              </w:rPr>
              <w:tab/>
            </w:r>
          </w:p>
        </w:tc>
        <w:tc>
          <w:tcPr>
            <w:tcW w:w="4678" w:type="dxa"/>
          </w:tcPr>
          <w:p w14:paraId="6A9FC96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1C257137" w14:textId="77777777" w:rsidTr="007C5645">
        <w:tc>
          <w:tcPr>
            <w:tcW w:w="2410" w:type="dxa"/>
          </w:tcPr>
          <w:p w14:paraId="5DCAEAD2" w14:textId="77777777" w:rsidR="008E5C95" w:rsidRPr="00D52400" w:rsidRDefault="008E5C95" w:rsidP="007D717E">
            <w:pPr>
              <w:pStyle w:val="ENoteTableText"/>
              <w:rPr>
                <w:szCs w:val="16"/>
              </w:rPr>
            </w:pPr>
          </w:p>
        </w:tc>
        <w:tc>
          <w:tcPr>
            <w:tcW w:w="4678" w:type="dxa"/>
          </w:tcPr>
          <w:p w14:paraId="4C9F73A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C6372FC" w14:textId="77777777" w:rsidTr="007C5645">
        <w:tc>
          <w:tcPr>
            <w:tcW w:w="2410" w:type="dxa"/>
          </w:tcPr>
          <w:p w14:paraId="63751BC0" w14:textId="79AB83AB"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95</w:t>
            </w:r>
            <w:r w:rsidRPr="00D52400">
              <w:rPr>
                <w:szCs w:val="16"/>
              </w:rPr>
              <w:tab/>
            </w:r>
          </w:p>
        </w:tc>
        <w:tc>
          <w:tcPr>
            <w:tcW w:w="4678" w:type="dxa"/>
          </w:tcPr>
          <w:p w14:paraId="1EB68D9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183FA3E4" w14:textId="77777777" w:rsidTr="007C5645">
        <w:tc>
          <w:tcPr>
            <w:tcW w:w="2410" w:type="dxa"/>
          </w:tcPr>
          <w:p w14:paraId="6E3F1B2A" w14:textId="77777777" w:rsidR="008E5C95" w:rsidRPr="00D52400" w:rsidRDefault="008E5C95" w:rsidP="007D717E">
            <w:pPr>
              <w:pStyle w:val="ENoteTableText"/>
              <w:rPr>
                <w:szCs w:val="16"/>
              </w:rPr>
            </w:pPr>
          </w:p>
        </w:tc>
        <w:tc>
          <w:tcPr>
            <w:tcW w:w="4678" w:type="dxa"/>
          </w:tcPr>
          <w:p w14:paraId="0602108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F7A1F5E" w14:textId="77777777" w:rsidTr="007C5645">
        <w:tc>
          <w:tcPr>
            <w:tcW w:w="2410" w:type="dxa"/>
          </w:tcPr>
          <w:p w14:paraId="5C7F2DCE" w14:textId="1473C8AB"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100</w:t>
            </w:r>
            <w:r w:rsidRPr="00D52400">
              <w:rPr>
                <w:szCs w:val="16"/>
              </w:rPr>
              <w:tab/>
            </w:r>
          </w:p>
        </w:tc>
        <w:tc>
          <w:tcPr>
            <w:tcW w:w="4678" w:type="dxa"/>
          </w:tcPr>
          <w:p w14:paraId="160D18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164B6CA0" w14:textId="77777777" w:rsidTr="007C5645">
        <w:tc>
          <w:tcPr>
            <w:tcW w:w="2410" w:type="dxa"/>
          </w:tcPr>
          <w:p w14:paraId="5B12086D" w14:textId="77777777" w:rsidR="008E5C95" w:rsidRPr="00D52400" w:rsidRDefault="008E5C95" w:rsidP="007D717E">
            <w:pPr>
              <w:pStyle w:val="ENoteTableText"/>
              <w:rPr>
                <w:szCs w:val="16"/>
              </w:rPr>
            </w:pPr>
          </w:p>
        </w:tc>
        <w:tc>
          <w:tcPr>
            <w:tcW w:w="4678" w:type="dxa"/>
          </w:tcPr>
          <w:p w14:paraId="5DDA2F0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4CB8825E" w14:textId="77777777" w:rsidTr="007C5645">
        <w:tc>
          <w:tcPr>
            <w:tcW w:w="2410" w:type="dxa"/>
          </w:tcPr>
          <w:p w14:paraId="6692EF5E" w14:textId="6C44F37B"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105</w:t>
            </w:r>
            <w:r w:rsidRPr="00D52400">
              <w:rPr>
                <w:szCs w:val="16"/>
              </w:rPr>
              <w:tab/>
            </w:r>
          </w:p>
        </w:tc>
        <w:tc>
          <w:tcPr>
            <w:tcW w:w="4678" w:type="dxa"/>
          </w:tcPr>
          <w:p w14:paraId="2DF5E0A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E59705F" w14:textId="77777777" w:rsidTr="007C5645">
        <w:tc>
          <w:tcPr>
            <w:tcW w:w="2410" w:type="dxa"/>
          </w:tcPr>
          <w:p w14:paraId="5D6E3B38" w14:textId="77777777" w:rsidR="008E5C95" w:rsidRPr="00D52400" w:rsidRDefault="008E5C95" w:rsidP="007D717E">
            <w:pPr>
              <w:pStyle w:val="ENoteTableText"/>
              <w:rPr>
                <w:szCs w:val="16"/>
              </w:rPr>
            </w:pPr>
          </w:p>
        </w:tc>
        <w:tc>
          <w:tcPr>
            <w:tcW w:w="4678" w:type="dxa"/>
          </w:tcPr>
          <w:p w14:paraId="68E2C2D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1604BCB6" w14:textId="77777777" w:rsidTr="007C5645">
        <w:tc>
          <w:tcPr>
            <w:tcW w:w="2410" w:type="dxa"/>
          </w:tcPr>
          <w:p w14:paraId="2838C42E" w14:textId="550A878F" w:rsidR="008E5C95" w:rsidRPr="00D52400" w:rsidRDefault="008E5C95" w:rsidP="007D717E">
            <w:pPr>
              <w:pStyle w:val="ENoteTableText"/>
              <w:tabs>
                <w:tab w:val="center" w:leader="dot" w:pos="2268"/>
              </w:tabs>
              <w:rPr>
                <w:szCs w:val="16"/>
              </w:rPr>
            </w:pPr>
            <w:r w:rsidRPr="00D52400">
              <w:rPr>
                <w:szCs w:val="16"/>
              </w:rPr>
              <w:t>s. 46</w:t>
            </w:r>
            <w:r w:rsidR="00CF6AC6">
              <w:rPr>
                <w:szCs w:val="16"/>
              </w:rPr>
              <w:noBreakHyphen/>
            </w:r>
            <w:r w:rsidRPr="00D52400">
              <w:rPr>
                <w:szCs w:val="16"/>
              </w:rPr>
              <w:t>110</w:t>
            </w:r>
            <w:r w:rsidRPr="00D52400">
              <w:rPr>
                <w:szCs w:val="16"/>
              </w:rPr>
              <w:tab/>
            </w:r>
          </w:p>
        </w:tc>
        <w:tc>
          <w:tcPr>
            <w:tcW w:w="4678" w:type="dxa"/>
          </w:tcPr>
          <w:p w14:paraId="24CAE01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32C1A0A" w14:textId="77777777" w:rsidTr="007C5645">
        <w:tc>
          <w:tcPr>
            <w:tcW w:w="2410" w:type="dxa"/>
          </w:tcPr>
          <w:p w14:paraId="4EC8557A" w14:textId="77777777" w:rsidR="008E5C95" w:rsidRPr="00D52400" w:rsidRDefault="008E5C95" w:rsidP="007D717E">
            <w:pPr>
              <w:pStyle w:val="ENoteTableText"/>
              <w:rPr>
                <w:szCs w:val="16"/>
              </w:rPr>
            </w:pPr>
          </w:p>
        </w:tc>
        <w:tc>
          <w:tcPr>
            <w:tcW w:w="4678" w:type="dxa"/>
          </w:tcPr>
          <w:p w14:paraId="76840E7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2825D4C8" w14:textId="77777777" w:rsidTr="007C5645">
        <w:tc>
          <w:tcPr>
            <w:tcW w:w="2410" w:type="dxa"/>
          </w:tcPr>
          <w:p w14:paraId="0DEFC2A2" w14:textId="54B85748" w:rsidR="008E5C95" w:rsidRPr="00D52400" w:rsidRDefault="008E5C95" w:rsidP="007D717E">
            <w:pPr>
              <w:pStyle w:val="ENoteTableText"/>
              <w:keepNext/>
              <w:keepLines/>
              <w:rPr>
                <w:szCs w:val="16"/>
              </w:rPr>
            </w:pPr>
            <w:r w:rsidRPr="00D52400">
              <w:rPr>
                <w:b/>
                <w:szCs w:val="16"/>
              </w:rPr>
              <w:t>Part</w:t>
            </w:r>
            <w:r w:rsidR="00BA69A7" w:rsidRPr="00D52400">
              <w:rPr>
                <w:b/>
                <w:szCs w:val="16"/>
              </w:rPr>
              <w:t> </w:t>
            </w:r>
            <w:r w:rsidRPr="00D52400">
              <w:rPr>
                <w:b/>
                <w:szCs w:val="16"/>
              </w:rPr>
              <w:t>2</w:t>
            </w:r>
            <w:r w:rsidR="00CF6AC6">
              <w:rPr>
                <w:b/>
                <w:szCs w:val="16"/>
              </w:rPr>
              <w:noBreakHyphen/>
            </w:r>
            <w:r w:rsidRPr="00D52400">
              <w:rPr>
                <w:b/>
                <w:szCs w:val="16"/>
              </w:rPr>
              <w:t>15</w:t>
            </w:r>
          </w:p>
        </w:tc>
        <w:tc>
          <w:tcPr>
            <w:tcW w:w="4678" w:type="dxa"/>
          </w:tcPr>
          <w:p w14:paraId="420A81E4" w14:textId="77777777" w:rsidR="008E5C95" w:rsidRPr="00D52400" w:rsidRDefault="008E5C95" w:rsidP="007D717E">
            <w:pPr>
              <w:pStyle w:val="ENoteTableText"/>
              <w:rPr>
                <w:szCs w:val="16"/>
              </w:rPr>
            </w:pPr>
          </w:p>
        </w:tc>
      </w:tr>
      <w:tr w:rsidR="008E5C95" w:rsidRPr="00D52400" w14:paraId="03E35911" w14:textId="77777777" w:rsidTr="007C5645">
        <w:tc>
          <w:tcPr>
            <w:tcW w:w="2410" w:type="dxa"/>
          </w:tcPr>
          <w:p w14:paraId="4E60C509" w14:textId="7C9EDB09" w:rsidR="008E5C95" w:rsidRPr="00D52400" w:rsidRDefault="008E5C95"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CF6AC6">
              <w:rPr>
                <w:szCs w:val="16"/>
              </w:rPr>
              <w:noBreakHyphen/>
            </w:r>
            <w:r w:rsidRPr="00D52400">
              <w:rPr>
                <w:szCs w:val="16"/>
              </w:rPr>
              <w:t>15</w:t>
            </w:r>
            <w:r w:rsidR="00B24D87" w:rsidRPr="00D52400">
              <w:rPr>
                <w:szCs w:val="16"/>
              </w:rPr>
              <w:t xml:space="preserve"> heading</w:t>
            </w:r>
            <w:r w:rsidRPr="00D52400">
              <w:rPr>
                <w:szCs w:val="16"/>
              </w:rPr>
              <w:tab/>
            </w:r>
          </w:p>
        </w:tc>
        <w:tc>
          <w:tcPr>
            <w:tcW w:w="4678" w:type="dxa"/>
          </w:tcPr>
          <w:p w14:paraId="7173D5F0"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66, 2003</w:t>
            </w:r>
          </w:p>
        </w:tc>
      </w:tr>
      <w:tr w:rsidR="008E5C95" w:rsidRPr="00D52400" w14:paraId="2EC6E761" w14:textId="77777777" w:rsidTr="007C5645">
        <w:tc>
          <w:tcPr>
            <w:tcW w:w="2410" w:type="dxa"/>
          </w:tcPr>
          <w:p w14:paraId="43DCA4D6" w14:textId="15DA5CF2" w:rsidR="008E5C95" w:rsidRPr="00D52400" w:rsidRDefault="008E5C95"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CF6AC6">
              <w:rPr>
                <w:szCs w:val="16"/>
              </w:rPr>
              <w:noBreakHyphen/>
            </w:r>
            <w:r w:rsidRPr="00D52400">
              <w:rPr>
                <w:szCs w:val="16"/>
              </w:rPr>
              <w:t>15</w:t>
            </w:r>
            <w:r w:rsidRPr="00D52400">
              <w:rPr>
                <w:szCs w:val="16"/>
              </w:rPr>
              <w:tab/>
            </w:r>
          </w:p>
        </w:tc>
        <w:tc>
          <w:tcPr>
            <w:tcW w:w="4678" w:type="dxa"/>
          </w:tcPr>
          <w:p w14:paraId="02AC806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7F923B3" w14:textId="77777777" w:rsidTr="007C5645">
        <w:tc>
          <w:tcPr>
            <w:tcW w:w="2410" w:type="dxa"/>
          </w:tcPr>
          <w:p w14:paraId="1FA746AA" w14:textId="77777777" w:rsidR="008E5C95" w:rsidRPr="00D52400" w:rsidRDefault="008E5C95" w:rsidP="006501A9">
            <w:pPr>
              <w:pStyle w:val="ENoteTableText"/>
              <w:keepNext/>
              <w:keepLines/>
              <w:rPr>
                <w:szCs w:val="16"/>
              </w:rPr>
            </w:pPr>
            <w:r w:rsidRPr="00D52400">
              <w:rPr>
                <w:b/>
                <w:szCs w:val="16"/>
              </w:rPr>
              <w:t>Division</w:t>
            </w:r>
            <w:r w:rsidR="00BA69A7" w:rsidRPr="00D52400">
              <w:rPr>
                <w:b/>
                <w:szCs w:val="16"/>
              </w:rPr>
              <w:t> </w:t>
            </w:r>
            <w:r w:rsidRPr="00D52400">
              <w:rPr>
                <w:b/>
                <w:szCs w:val="16"/>
              </w:rPr>
              <w:t>50</w:t>
            </w:r>
          </w:p>
        </w:tc>
        <w:tc>
          <w:tcPr>
            <w:tcW w:w="4678" w:type="dxa"/>
          </w:tcPr>
          <w:p w14:paraId="6F4EAABE" w14:textId="77777777" w:rsidR="008E5C95" w:rsidRPr="00D52400" w:rsidRDefault="008E5C95" w:rsidP="007D717E">
            <w:pPr>
              <w:pStyle w:val="ENoteTableText"/>
              <w:rPr>
                <w:szCs w:val="16"/>
              </w:rPr>
            </w:pPr>
          </w:p>
        </w:tc>
      </w:tr>
      <w:tr w:rsidR="008E5C95" w:rsidRPr="00D52400" w14:paraId="0FCABDF5" w14:textId="77777777" w:rsidTr="007C5645">
        <w:tc>
          <w:tcPr>
            <w:tcW w:w="2410" w:type="dxa"/>
          </w:tcPr>
          <w:p w14:paraId="6BDB5A6C" w14:textId="44C52FCA" w:rsidR="008E5C95" w:rsidRPr="00D52400" w:rsidRDefault="008E5C95" w:rsidP="00486119">
            <w:pPr>
              <w:pStyle w:val="ENoteTableText"/>
              <w:keepNext/>
              <w:rPr>
                <w:szCs w:val="16"/>
              </w:rPr>
            </w:pPr>
            <w:r w:rsidRPr="00D52400">
              <w:rPr>
                <w:b/>
                <w:szCs w:val="16"/>
              </w:rPr>
              <w:t>Subdivision</w:t>
            </w:r>
            <w:r w:rsidR="00BA69A7" w:rsidRPr="00D52400">
              <w:rPr>
                <w:b/>
                <w:szCs w:val="16"/>
              </w:rPr>
              <w:t> </w:t>
            </w:r>
            <w:r w:rsidRPr="00D52400">
              <w:rPr>
                <w:b/>
                <w:szCs w:val="16"/>
              </w:rPr>
              <w:t>50</w:t>
            </w:r>
            <w:r w:rsidR="00CF6AC6">
              <w:rPr>
                <w:b/>
                <w:szCs w:val="16"/>
              </w:rPr>
              <w:noBreakHyphen/>
            </w:r>
            <w:r w:rsidRPr="00D52400">
              <w:rPr>
                <w:b/>
                <w:szCs w:val="16"/>
              </w:rPr>
              <w:t>A</w:t>
            </w:r>
          </w:p>
        </w:tc>
        <w:tc>
          <w:tcPr>
            <w:tcW w:w="4678" w:type="dxa"/>
          </w:tcPr>
          <w:p w14:paraId="5928DD9D" w14:textId="77777777" w:rsidR="008E5C95" w:rsidRPr="00D52400" w:rsidRDefault="008E5C95" w:rsidP="007D717E">
            <w:pPr>
              <w:pStyle w:val="ENoteTableText"/>
              <w:rPr>
                <w:szCs w:val="16"/>
              </w:rPr>
            </w:pPr>
          </w:p>
        </w:tc>
      </w:tr>
      <w:tr w:rsidR="008E5C95" w:rsidRPr="00D52400" w14:paraId="715D8364" w14:textId="77777777" w:rsidTr="007C5645">
        <w:tc>
          <w:tcPr>
            <w:tcW w:w="2410" w:type="dxa"/>
          </w:tcPr>
          <w:p w14:paraId="6FE62563" w14:textId="06066D8D"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w:t>
            </w:r>
            <w:r w:rsidRPr="00D52400">
              <w:rPr>
                <w:szCs w:val="16"/>
              </w:rPr>
              <w:tab/>
            </w:r>
          </w:p>
        </w:tc>
        <w:tc>
          <w:tcPr>
            <w:tcW w:w="4678" w:type="dxa"/>
          </w:tcPr>
          <w:p w14:paraId="6B35287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D52627A" w14:textId="77777777" w:rsidTr="007C5645">
        <w:tc>
          <w:tcPr>
            <w:tcW w:w="2410" w:type="dxa"/>
          </w:tcPr>
          <w:p w14:paraId="2B867569" w14:textId="77777777" w:rsidR="008E5C95" w:rsidRPr="00D52400" w:rsidRDefault="008E5C95" w:rsidP="007D717E">
            <w:pPr>
              <w:pStyle w:val="ENoteTableText"/>
              <w:tabs>
                <w:tab w:val="center" w:leader="dot" w:pos="2268"/>
              </w:tabs>
              <w:rPr>
                <w:szCs w:val="16"/>
              </w:rPr>
            </w:pPr>
          </w:p>
        </w:tc>
        <w:tc>
          <w:tcPr>
            <w:tcW w:w="4678" w:type="dxa"/>
          </w:tcPr>
          <w:p w14:paraId="60530E24" w14:textId="77777777" w:rsidR="008E5C95" w:rsidRPr="00D52400" w:rsidRDefault="008E5C95" w:rsidP="003D0AF3">
            <w:pPr>
              <w:pStyle w:val="ENoteTableText"/>
              <w:rPr>
                <w:szCs w:val="16"/>
              </w:rPr>
            </w:pPr>
            <w:r w:rsidRPr="00D52400">
              <w:rPr>
                <w:szCs w:val="16"/>
              </w:rPr>
              <w:t>am. No.</w:t>
            </w:r>
            <w:r w:rsidR="00BA69A7" w:rsidRPr="00D52400">
              <w:rPr>
                <w:szCs w:val="16"/>
              </w:rPr>
              <w:t> </w:t>
            </w:r>
            <w:r w:rsidRPr="00D52400">
              <w:rPr>
                <w:szCs w:val="16"/>
              </w:rPr>
              <w:t>124, 2013</w:t>
            </w:r>
          </w:p>
        </w:tc>
      </w:tr>
      <w:tr w:rsidR="008E5C95" w:rsidRPr="00D52400" w14:paraId="21C910C3" w14:textId="77777777" w:rsidTr="007C5645">
        <w:tc>
          <w:tcPr>
            <w:tcW w:w="2410" w:type="dxa"/>
          </w:tcPr>
          <w:p w14:paraId="0C98D5A3" w14:textId="4A84E5A5"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5</w:t>
            </w:r>
            <w:r w:rsidRPr="00D52400">
              <w:rPr>
                <w:szCs w:val="16"/>
              </w:rPr>
              <w:tab/>
            </w:r>
          </w:p>
        </w:tc>
        <w:tc>
          <w:tcPr>
            <w:tcW w:w="4678" w:type="dxa"/>
          </w:tcPr>
          <w:p w14:paraId="5E4896A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C3FF686" w14:textId="77777777" w:rsidTr="007C5645">
        <w:tc>
          <w:tcPr>
            <w:tcW w:w="2410" w:type="dxa"/>
          </w:tcPr>
          <w:p w14:paraId="3994DF3C" w14:textId="77777777" w:rsidR="008E5C95" w:rsidRPr="00D52400" w:rsidRDefault="008E5C95" w:rsidP="007D717E">
            <w:pPr>
              <w:pStyle w:val="ENoteTableText"/>
              <w:rPr>
                <w:szCs w:val="16"/>
              </w:rPr>
            </w:pPr>
          </w:p>
        </w:tc>
        <w:tc>
          <w:tcPr>
            <w:tcW w:w="4678" w:type="dxa"/>
          </w:tcPr>
          <w:p w14:paraId="1F44C4D6" w14:textId="77777777" w:rsidR="008E5C95" w:rsidRPr="00D52400" w:rsidRDefault="008E5C95" w:rsidP="00E93F6D">
            <w:pPr>
              <w:pStyle w:val="ENoteTableText"/>
              <w:rPr>
                <w:szCs w:val="16"/>
              </w:rPr>
            </w:pPr>
            <w:r w:rsidRPr="00D52400">
              <w:rPr>
                <w:szCs w:val="16"/>
              </w:rPr>
              <w:t>am. No.</w:t>
            </w:r>
            <w:r w:rsidR="00BA69A7" w:rsidRPr="00D52400">
              <w:rPr>
                <w:szCs w:val="16"/>
              </w:rPr>
              <w:t> </w:t>
            </w:r>
            <w:r w:rsidRPr="00D52400">
              <w:rPr>
                <w:szCs w:val="16"/>
              </w:rPr>
              <w:t>47, 1998; No.</w:t>
            </w:r>
            <w:r w:rsidR="00BA69A7" w:rsidRPr="00D52400">
              <w:rPr>
                <w:szCs w:val="16"/>
              </w:rPr>
              <w:t> </w:t>
            </w:r>
            <w:r w:rsidRPr="00D52400">
              <w:rPr>
                <w:szCs w:val="16"/>
              </w:rPr>
              <w:t>179, 1999; No</w:t>
            </w:r>
            <w:r w:rsidR="009F0D1F" w:rsidRPr="00D52400">
              <w:rPr>
                <w:szCs w:val="16"/>
              </w:rPr>
              <w:t> </w:t>
            </w:r>
            <w:r w:rsidRPr="00D52400">
              <w:rPr>
                <w:szCs w:val="16"/>
              </w:rPr>
              <w:t>75, 2010; No.</w:t>
            </w:r>
            <w:r w:rsidR="00BA69A7" w:rsidRPr="00D52400">
              <w:rPr>
                <w:szCs w:val="16"/>
              </w:rPr>
              <w:t> </w:t>
            </w:r>
            <w:r w:rsidRPr="00D52400">
              <w:rPr>
                <w:szCs w:val="16"/>
              </w:rPr>
              <w:t>169, 2012; No 96, 2013</w:t>
            </w:r>
          </w:p>
        </w:tc>
      </w:tr>
      <w:tr w:rsidR="008E5C95" w:rsidRPr="00D52400" w14:paraId="408D9265" w14:textId="77777777" w:rsidTr="007C5645">
        <w:tc>
          <w:tcPr>
            <w:tcW w:w="2410" w:type="dxa"/>
          </w:tcPr>
          <w:p w14:paraId="2CE12FAC" w14:textId="06177DD1"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10</w:t>
            </w:r>
            <w:r w:rsidRPr="00D52400">
              <w:rPr>
                <w:szCs w:val="16"/>
              </w:rPr>
              <w:tab/>
            </w:r>
          </w:p>
        </w:tc>
        <w:tc>
          <w:tcPr>
            <w:tcW w:w="4678" w:type="dxa"/>
          </w:tcPr>
          <w:p w14:paraId="55EEADC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3BCD927" w14:textId="77777777" w:rsidTr="007C5645">
        <w:tc>
          <w:tcPr>
            <w:tcW w:w="2410" w:type="dxa"/>
          </w:tcPr>
          <w:p w14:paraId="12360423" w14:textId="77777777" w:rsidR="008E5C95" w:rsidRPr="00D52400" w:rsidRDefault="008E5C95" w:rsidP="007D717E">
            <w:pPr>
              <w:pStyle w:val="ENoteTableText"/>
              <w:rPr>
                <w:szCs w:val="16"/>
              </w:rPr>
            </w:pPr>
          </w:p>
        </w:tc>
        <w:tc>
          <w:tcPr>
            <w:tcW w:w="4678" w:type="dxa"/>
          </w:tcPr>
          <w:p w14:paraId="3D49653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47, 1998</w:t>
            </w:r>
          </w:p>
        </w:tc>
      </w:tr>
      <w:tr w:rsidR="008E5C95" w:rsidRPr="00D52400" w14:paraId="51D383E7" w14:textId="77777777" w:rsidTr="007C5645">
        <w:tc>
          <w:tcPr>
            <w:tcW w:w="2410" w:type="dxa"/>
          </w:tcPr>
          <w:p w14:paraId="3EE395C5" w14:textId="63089451"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15</w:t>
            </w:r>
            <w:r w:rsidRPr="00D52400">
              <w:rPr>
                <w:szCs w:val="16"/>
              </w:rPr>
              <w:tab/>
            </w:r>
          </w:p>
        </w:tc>
        <w:tc>
          <w:tcPr>
            <w:tcW w:w="4678" w:type="dxa"/>
          </w:tcPr>
          <w:p w14:paraId="3BF56FE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932E66D" w14:textId="77777777" w:rsidTr="007C5645">
        <w:tc>
          <w:tcPr>
            <w:tcW w:w="2410" w:type="dxa"/>
          </w:tcPr>
          <w:p w14:paraId="3A782696" w14:textId="77777777" w:rsidR="008E5C95" w:rsidRPr="00D52400" w:rsidRDefault="008E5C95" w:rsidP="007D717E">
            <w:pPr>
              <w:pStyle w:val="ENoteTableText"/>
              <w:rPr>
                <w:szCs w:val="16"/>
              </w:rPr>
            </w:pPr>
          </w:p>
        </w:tc>
        <w:tc>
          <w:tcPr>
            <w:tcW w:w="4678" w:type="dxa"/>
          </w:tcPr>
          <w:p w14:paraId="2E6D110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47, 1998; No.</w:t>
            </w:r>
            <w:r w:rsidR="00BA69A7" w:rsidRPr="00D52400">
              <w:rPr>
                <w:szCs w:val="16"/>
              </w:rPr>
              <w:t> </w:t>
            </w:r>
            <w:r w:rsidRPr="00D52400">
              <w:rPr>
                <w:szCs w:val="16"/>
              </w:rPr>
              <w:t xml:space="preserve">101, 2004; </w:t>
            </w:r>
            <w:proofErr w:type="spellStart"/>
            <w:r w:rsidRPr="00D52400">
              <w:rPr>
                <w:szCs w:val="16"/>
              </w:rPr>
              <w:t>SLI</w:t>
            </w:r>
            <w:proofErr w:type="spellEnd"/>
            <w:r w:rsidR="00BA69A7" w:rsidRPr="00D52400">
              <w:rPr>
                <w:szCs w:val="16"/>
              </w:rPr>
              <w:t> </w:t>
            </w:r>
            <w:r w:rsidRPr="00D52400">
              <w:rPr>
                <w:szCs w:val="16"/>
              </w:rPr>
              <w:t>2006 No.</w:t>
            </w:r>
            <w:r w:rsidR="00BA69A7" w:rsidRPr="00D52400">
              <w:rPr>
                <w:szCs w:val="16"/>
              </w:rPr>
              <w:t> </w:t>
            </w:r>
            <w:r w:rsidRPr="00D52400">
              <w:rPr>
                <w:szCs w:val="16"/>
              </w:rPr>
              <w:t>50; No.</w:t>
            </w:r>
            <w:r w:rsidR="00BA69A7" w:rsidRPr="00D52400">
              <w:rPr>
                <w:szCs w:val="16"/>
              </w:rPr>
              <w:t> </w:t>
            </w:r>
            <w:r w:rsidRPr="00D52400">
              <w:rPr>
                <w:szCs w:val="16"/>
              </w:rPr>
              <w:t>54, 2009; No 124, 2013</w:t>
            </w:r>
          </w:p>
        </w:tc>
      </w:tr>
      <w:tr w:rsidR="008E5C95" w:rsidRPr="00D52400" w14:paraId="623B32DA" w14:textId="77777777" w:rsidTr="007C5645">
        <w:tc>
          <w:tcPr>
            <w:tcW w:w="2410" w:type="dxa"/>
          </w:tcPr>
          <w:p w14:paraId="20BEB5DF" w14:textId="2D400DCA"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20</w:t>
            </w:r>
            <w:r w:rsidRPr="00D52400">
              <w:rPr>
                <w:szCs w:val="16"/>
              </w:rPr>
              <w:tab/>
            </w:r>
          </w:p>
        </w:tc>
        <w:tc>
          <w:tcPr>
            <w:tcW w:w="4678" w:type="dxa"/>
          </w:tcPr>
          <w:p w14:paraId="4F53F06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2D73024" w14:textId="77777777" w:rsidTr="007C5645">
        <w:tc>
          <w:tcPr>
            <w:tcW w:w="2410" w:type="dxa"/>
          </w:tcPr>
          <w:p w14:paraId="141ACA50" w14:textId="77777777" w:rsidR="008E5C95" w:rsidRPr="00D52400" w:rsidRDefault="008E5C95" w:rsidP="007D717E">
            <w:pPr>
              <w:pStyle w:val="ENoteTableText"/>
              <w:rPr>
                <w:szCs w:val="16"/>
              </w:rPr>
            </w:pPr>
          </w:p>
        </w:tc>
        <w:tc>
          <w:tcPr>
            <w:tcW w:w="4678" w:type="dxa"/>
          </w:tcPr>
          <w:p w14:paraId="62D00ED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47, 1998; No.</w:t>
            </w:r>
            <w:r w:rsidR="00BA69A7" w:rsidRPr="00D52400">
              <w:rPr>
                <w:szCs w:val="16"/>
              </w:rPr>
              <w:t> </w:t>
            </w:r>
            <w:r w:rsidRPr="00D52400">
              <w:rPr>
                <w:szCs w:val="16"/>
              </w:rPr>
              <w:t>89, 2000</w:t>
            </w:r>
          </w:p>
        </w:tc>
      </w:tr>
      <w:tr w:rsidR="008E5C95" w:rsidRPr="00D52400" w14:paraId="451FBE5B" w14:textId="77777777" w:rsidTr="007C5645">
        <w:tc>
          <w:tcPr>
            <w:tcW w:w="2410" w:type="dxa"/>
          </w:tcPr>
          <w:p w14:paraId="745EB894" w14:textId="77777777" w:rsidR="008E5C95" w:rsidRPr="00D52400" w:rsidRDefault="008E5C95" w:rsidP="007D717E">
            <w:pPr>
              <w:pStyle w:val="ENoteTableText"/>
              <w:rPr>
                <w:szCs w:val="16"/>
              </w:rPr>
            </w:pPr>
          </w:p>
        </w:tc>
        <w:tc>
          <w:tcPr>
            <w:tcW w:w="4678" w:type="dxa"/>
          </w:tcPr>
          <w:p w14:paraId="70DC0E5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89, 2000</w:t>
            </w:r>
          </w:p>
        </w:tc>
      </w:tr>
      <w:tr w:rsidR="008E5C95" w:rsidRPr="00D52400" w14:paraId="1D4CE9BD" w14:textId="77777777" w:rsidTr="007C5645">
        <w:tc>
          <w:tcPr>
            <w:tcW w:w="2410" w:type="dxa"/>
          </w:tcPr>
          <w:p w14:paraId="6DD6884A" w14:textId="77777777" w:rsidR="008E5C95" w:rsidRPr="00D52400" w:rsidRDefault="008E5C95" w:rsidP="007D717E">
            <w:pPr>
              <w:pStyle w:val="ENoteTableText"/>
              <w:rPr>
                <w:szCs w:val="16"/>
              </w:rPr>
            </w:pPr>
          </w:p>
        </w:tc>
        <w:tc>
          <w:tcPr>
            <w:tcW w:w="4678" w:type="dxa"/>
          </w:tcPr>
          <w:p w14:paraId="5A3779E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63, 2005</w:t>
            </w:r>
          </w:p>
        </w:tc>
      </w:tr>
      <w:tr w:rsidR="008E5C95" w:rsidRPr="00D52400" w14:paraId="56C37D9A" w14:textId="77777777" w:rsidTr="007C5645">
        <w:tc>
          <w:tcPr>
            <w:tcW w:w="2410" w:type="dxa"/>
          </w:tcPr>
          <w:p w14:paraId="2AAFC86F" w14:textId="77777777" w:rsidR="008E5C95" w:rsidRPr="00D52400" w:rsidRDefault="008E5C95" w:rsidP="007D717E">
            <w:pPr>
              <w:pStyle w:val="ENoteTableText"/>
              <w:rPr>
                <w:szCs w:val="16"/>
              </w:rPr>
            </w:pPr>
          </w:p>
        </w:tc>
        <w:tc>
          <w:tcPr>
            <w:tcW w:w="4678" w:type="dxa"/>
          </w:tcPr>
          <w:p w14:paraId="34A91CD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169, 2012</w:t>
            </w:r>
          </w:p>
        </w:tc>
      </w:tr>
      <w:tr w:rsidR="008E5C95" w:rsidRPr="00D52400" w14:paraId="2CA548D4" w14:textId="77777777" w:rsidTr="007C5645">
        <w:tc>
          <w:tcPr>
            <w:tcW w:w="2410" w:type="dxa"/>
          </w:tcPr>
          <w:p w14:paraId="24B66A91" w14:textId="77777777" w:rsidR="008E5C95" w:rsidRPr="00D52400" w:rsidRDefault="008E5C95" w:rsidP="007D717E">
            <w:pPr>
              <w:pStyle w:val="ENoteTableText"/>
              <w:rPr>
                <w:szCs w:val="16"/>
              </w:rPr>
            </w:pPr>
          </w:p>
        </w:tc>
        <w:tc>
          <w:tcPr>
            <w:tcW w:w="4678" w:type="dxa"/>
          </w:tcPr>
          <w:p w14:paraId="05230C8E" w14:textId="77777777" w:rsidR="008E5C95" w:rsidRPr="00D52400" w:rsidRDefault="008E5C95" w:rsidP="007D717E">
            <w:pPr>
              <w:pStyle w:val="ENoteTableText"/>
              <w:rPr>
                <w:szCs w:val="16"/>
              </w:rPr>
            </w:pPr>
            <w:r w:rsidRPr="00D52400">
              <w:rPr>
                <w:szCs w:val="16"/>
              </w:rPr>
              <w:t>rep No 96, 2013</w:t>
            </w:r>
          </w:p>
        </w:tc>
      </w:tr>
      <w:tr w:rsidR="008E5C95" w:rsidRPr="00D52400" w14:paraId="70F8E862" w14:textId="77777777" w:rsidTr="007C5645">
        <w:tc>
          <w:tcPr>
            <w:tcW w:w="2410" w:type="dxa"/>
          </w:tcPr>
          <w:p w14:paraId="5BE7AB0E" w14:textId="60AABD81"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25</w:t>
            </w:r>
            <w:r w:rsidRPr="00D52400">
              <w:rPr>
                <w:szCs w:val="16"/>
              </w:rPr>
              <w:tab/>
            </w:r>
          </w:p>
        </w:tc>
        <w:tc>
          <w:tcPr>
            <w:tcW w:w="4678" w:type="dxa"/>
          </w:tcPr>
          <w:p w14:paraId="619A213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0A1CB56" w14:textId="77777777" w:rsidTr="007C5645">
        <w:tc>
          <w:tcPr>
            <w:tcW w:w="2410" w:type="dxa"/>
          </w:tcPr>
          <w:p w14:paraId="17F7FAA7" w14:textId="77777777" w:rsidR="008E5C95" w:rsidRPr="00D52400" w:rsidRDefault="008E5C95" w:rsidP="007D717E">
            <w:pPr>
              <w:pStyle w:val="ENoteTableText"/>
              <w:rPr>
                <w:szCs w:val="16"/>
              </w:rPr>
            </w:pPr>
          </w:p>
        </w:tc>
        <w:tc>
          <w:tcPr>
            <w:tcW w:w="4678" w:type="dxa"/>
          </w:tcPr>
          <w:p w14:paraId="1F57A6A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54, 1999; No.</w:t>
            </w:r>
            <w:r w:rsidR="00BA69A7" w:rsidRPr="00D52400">
              <w:rPr>
                <w:szCs w:val="16"/>
              </w:rPr>
              <w:t> </w:t>
            </w:r>
            <w:r w:rsidRPr="00D52400">
              <w:rPr>
                <w:szCs w:val="16"/>
              </w:rPr>
              <w:t>58, 2006; No.</w:t>
            </w:r>
            <w:r w:rsidR="00BA69A7" w:rsidRPr="00D52400">
              <w:rPr>
                <w:szCs w:val="16"/>
              </w:rPr>
              <w:t> </w:t>
            </w:r>
            <w:r w:rsidRPr="00D52400">
              <w:rPr>
                <w:szCs w:val="16"/>
              </w:rPr>
              <w:t>9, 2007</w:t>
            </w:r>
          </w:p>
        </w:tc>
      </w:tr>
      <w:tr w:rsidR="008E5C95" w:rsidRPr="00D52400" w14:paraId="29BA77FF" w14:textId="77777777" w:rsidTr="007C5645">
        <w:tc>
          <w:tcPr>
            <w:tcW w:w="2410" w:type="dxa"/>
          </w:tcPr>
          <w:p w14:paraId="5A025438" w14:textId="341E5C3C"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30</w:t>
            </w:r>
            <w:r w:rsidRPr="00D52400">
              <w:rPr>
                <w:szCs w:val="16"/>
              </w:rPr>
              <w:tab/>
            </w:r>
          </w:p>
        </w:tc>
        <w:tc>
          <w:tcPr>
            <w:tcW w:w="4678" w:type="dxa"/>
          </w:tcPr>
          <w:p w14:paraId="2665C81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427253E" w14:textId="77777777" w:rsidTr="007C5645">
        <w:tc>
          <w:tcPr>
            <w:tcW w:w="2410" w:type="dxa"/>
          </w:tcPr>
          <w:p w14:paraId="719A3059" w14:textId="77777777" w:rsidR="008E5C95" w:rsidRPr="00D52400" w:rsidRDefault="008E5C95" w:rsidP="007D717E">
            <w:pPr>
              <w:pStyle w:val="ENoteTableText"/>
              <w:rPr>
                <w:szCs w:val="16"/>
              </w:rPr>
            </w:pPr>
          </w:p>
        </w:tc>
        <w:tc>
          <w:tcPr>
            <w:tcW w:w="4678" w:type="dxa"/>
          </w:tcPr>
          <w:p w14:paraId="433DC7C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47, 1998; No.</w:t>
            </w:r>
            <w:r w:rsidR="00BA69A7" w:rsidRPr="00D52400">
              <w:rPr>
                <w:szCs w:val="16"/>
              </w:rPr>
              <w:t> </w:t>
            </w:r>
            <w:r w:rsidRPr="00D52400">
              <w:rPr>
                <w:szCs w:val="16"/>
              </w:rPr>
              <w:t>32, 2007; No 87, 2015</w:t>
            </w:r>
          </w:p>
        </w:tc>
      </w:tr>
      <w:tr w:rsidR="008E5C95" w:rsidRPr="00D52400" w14:paraId="3EF2D0D2" w14:textId="77777777" w:rsidTr="007C5645">
        <w:tc>
          <w:tcPr>
            <w:tcW w:w="2410" w:type="dxa"/>
          </w:tcPr>
          <w:p w14:paraId="5CCC9B94" w14:textId="28BDE187"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35</w:t>
            </w:r>
            <w:r w:rsidRPr="00D52400">
              <w:rPr>
                <w:szCs w:val="16"/>
              </w:rPr>
              <w:tab/>
            </w:r>
          </w:p>
        </w:tc>
        <w:tc>
          <w:tcPr>
            <w:tcW w:w="4678" w:type="dxa"/>
          </w:tcPr>
          <w:p w14:paraId="307977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FD03957" w14:textId="77777777" w:rsidTr="007C5645">
        <w:tc>
          <w:tcPr>
            <w:tcW w:w="2410" w:type="dxa"/>
          </w:tcPr>
          <w:p w14:paraId="0441CF40" w14:textId="77777777" w:rsidR="008E5C95" w:rsidRPr="00D52400" w:rsidRDefault="008E5C95" w:rsidP="007D717E">
            <w:pPr>
              <w:pStyle w:val="ENoteTableText"/>
              <w:rPr>
                <w:szCs w:val="16"/>
              </w:rPr>
            </w:pPr>
          </w:p>
        </w:tc>
        <w:tc>
          <w:tcPr>
            <w:tcW w:w="4678" w:type="dxa"/>
          </w:tcPr>
          <w:p w14:paraId="6BB87E3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41, 2011</w:t>
            </w:r>
          </w:p>
        </w:tc>
      </w:tr>
      <w:tr w:rsidR="008E5C95" w:rsidRPr="00D52400" w14:paraId="6D751705" w14:textId="77777777" w:rsidTr="007C5645">
        <w:tc>
          <w:tcPr>
            <w:tcW w:w="2410" w:type="dxa"/>
          </w:tcPr>
          <w:p w14:paraId="12347B3A" w14:textId="6863B388"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40</w:t>
            </w:r>
            <w:r w:rsidRPr="00D52400">
              <w:rPr>
                <w:szCs w:val="16"/>
              </w:rPr>
              <w:tab/>
            </w:r>
          </w:p>
        </w:tc>
        <w:tc>
          <w:tcPr>
            <w:tcW w:w="4678" w:type="dxa"/>
          </w:tcPr>
          <w:p w14:paraId="02681187" w14:textId="77777777" w:rsidR="008E5C95" w:rsidRPr="00D52400" w:rsidRDefault="008E5C95" w:rsidP="007D717E">
            <w:pPr>
              <w:pStyle w:val="ENoteTableText"/>
              <w:rPr>
                <w:szCs w:val="16"/>
              </w:rPr>
            </w:pPr>
            <w:r w:rsidRPr="00D52400">
              <w:rPr>
                <w:szCs w:val="16"/>
              </w:rPr>
              <w:t>ad No</w:t>
            </w:r>
            <w:r w:rsidR="00C25676" w:rsidRPr="00D52400">
              <w:rPr>
                <w:szCs w:val="16"/>
              </w:rPr>
              <w:t> </w:t>
            </w:r>
            <w:r w:rsidRPr="00D52400">
              <w:rPr>
                <w:szCs w:val="16"/>
              </w:rPr>
              <w:t>121, 1997</w:t>
            </w:r>
          </w:p>
        </w:tc>
      </w:tr>
      <w:tr w:rsidR="008E5C95" w:rsidRPr="00D52400" w14:paraId="1F283934" w14:textId="77777777" w:rsidTr="007C5645">
        <w:tc>
          <w:tcPr>
            <w:tcW w:w="2410" w:type="dxa"/>
          </w:tcPr>
          <w:p w14:paraId="400116C0" w14:textId="77777777" w:rsidR="008E5C95" w:rsidRPr="00D52400" w:rsidRDefault="008E5C95" w:rsidP="007D717E">
            <w:pPr>
              <w:pStyle w:val="ENoteTableText"/>
              <w:rPr>
                <w:szCs w:val="16"/>
              </w:rPr>
            </w:pPr>
          </w:p>
        </w:tc>
        <w:tc>
          <w:tcPr>
            <w:tcW w:w="4678" w:type="dxa"/>
          </w:tcPr>
          <w:p w14:paraId="04D29EF1" w14:textId="77777777" w:rsidR="008E5C95" w:rsidRPr="00D52400" w:rsidRDefault="008E5C95" w:rsidP="007D717E">
            <w:pPr>
              <w:pStyle w:val="ENoteTableText"/>
              <w:rPr>
                <w:szCs w:val="16"/>
                <w:u w:val="single"/>
              </w:rPr>
            </w:pPr>
            <w:r w:rsidRPr="00D52400">
              <w:rPr>
                <w:szCs w:val="16"/>
              </w:rPr>
              <w:t>am No</w:t>
            </w:r>
            <w:r w:rsidR="00C25676" w:rsidRPr="00D52400">
              <w:rPr>
                <w:szCs w:val="16"/>
              </w:rPr>
              <w:t> </w:t>
            </w:r>
            <w:r w:rsidRPr="00D52400">
              <w:rPr>
                <w:szCs w:val="16"/>
              </w:rPr>
              <w:t>66, 2000; No</w:t>
            </w:r>
            <w:r w:rsidR="00C25676" w:rsidRPr="00D52400">
              <w:rPr>
                <w:szCs w:val="16"/>
              </w:rPr>
              <w:t> </w:t>
            </w:r>
            <w:r w:rsidRPr="00D52400">
              <w:rPr>
                <w:szCs w:val="16"/>
              </w:rPr>
              <w:t>168, 2001; No 70, 2015</w:t>
            </w:r>
            <w:r w:rsidR="00F3199B" w:rsidRPr="00D52400">
              <w:rPr>
                <w:szCs w:val="16"/>
              </w:rPr>
              <w:t xml:space="preserve"> </w:t>
            </w:r>
            <w:r w:rsidR="00F3199B" w:rsidRPr="00D52400">
              <w:rPr>
                <w:szCs w:val="16"/>
                <w:u w:val="single"/>
              </w:rPr>
              <w:t xml:space="preserve">(Sch 4 </w:t>
            </w:r>
            <w:r w:rsidR="00D758CB" w:rsidRPr="00D52400">
              <w:rPr>
                <w:szCs w:val="16"/>
                <w:u w:val="single"/>
              </w:rPr>
              <w:t>item 4</w:t>
            </w:r>
            <w:r w:rsidR="00F3199B" w:rsidRPr="00D52400">
              <w:rPr>
                <w:szCs w:val="16"/>
                <w:u w:val="single"/>
              </w:rPr>
              <w:t>)</w:t>
            </w:r>
            <w:r w:rsidR="008F51C7" w:rsidRPr="00D52400">
              <w:rPr>
                <w:szCs w:val="16"/>
              </w:rPr>
              <w:t>; No 84, 2018</w:t>
            </w:r>
            <w:r w:rsidR="006440F4" w:rsidRPr="00D52400">
              <w:rPr>
                <w:szCs w:val="16"/>
              </w:rPr>
              <w:t>; No 49, 2019</w:t>
            </w:r>
          </w:p>
        </w:tc>
      </w:tr>
      <w:tr w:rsidR="008E5C95" w:rsidRPr="00D52400" w14:paraId="6B5DDC9D" w14:textId="77777777" w:rsidTr="007C5645">
        <w:tc>
          <w:tcPr>
            <w:tcW w:w="2410" w:type="dxa"/>
          </w:tcPr>
          <w:p w14:paraId="65273576" w14:textId="087DC155"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45</w:t>
            </w:r>
            <w:r w:rsidRPr="00D52400">
              <w:rPr>
                <w:szCs w:val="16"/>
              </w:rPr>
              <w:tab/>
            </w:r>
          </w:p>
        </w:tc>
        <w:tc>
          <w:tcPr>
            <w:tcW w:w="4678" w:type="dxa"/>
          </w:tcPr>
          <w:p w14:paraId="2C3AEB33" w14:textId="77777777" w:rsidR="008E5C95" w:rsidRPr="00D52400" w:rsidRDefault="008E5C95" w:rsidP="007D717E">
            <w:pPr>
              <w:pStyle w:val="ENoteTableText"/>
              <w:rPr>
                <w:szCs w:val="16"/>
              </w:rPr>
            </w:pPr>
            <w:r w:rsidRPr="00D52400">
              <w:rPr>
                <w:szCs w:val="16"/>
              </w:rPr>
              <w:t>ad No</w:t>
            </w:r>
            <w:r w:rsidR="00C25676" w:rsidRPr="00D52400">
              <w:rPr>
                <w:szCs w:val="16"/>
              </w:rPr>
              <w:t> </w:t>
            </w:r>
            <w:r w:rsidRPr="00D52400">
              <w:rPr>
                <w:szCs w:val="16"/>
              </w:rPr>
              <w:t>121, 1997</w:t>
            </w:r>
          </w:p>
        </w:tc>
      </w:tr>
      <w:tr w:rsidR="008E5C95" w:rsidRPr="00D52400" w14:paraId="7F72DC68" w14:textId="77777777" w:rsidTr="007C5645">
        <w:tc>
          <w:tcPr>
            <w:tcW w:w="2410" w:type="dxa"/>
          </w:tcPr>
          <w:p w14:paraId="0AE5721E" w14:textId="77777777" w:rsidR="008E5C95" w:rsidRPr="00D52400" w:rsidRDefault="008E5C95" w:rsidP="007D717E">
            <w:pPr>
              <w:pStyle w:val="ENoteTableText"/>
              <w:rPr>
                <w:szCs w:val="16"/>
              </w:rPr>
            </w:pPr>
          </w:p>
        </w:tc>
        <w:tc>
          <w:tcPr>
            <w:tcW w:w="4678" w:type="dxa"/>
          </w:tcPr>
          <w:p w14:paraId="1F579EC6" w14:textId="65C1E262" w:rsidR="008E5C95" w:rsidRPr="00D52400" w:rsidRDefault="008E5C95" w:rsidP="007D717E">
            <w:pPr>
              <w:pStyle w:val="ENoteTableText"/>
              <w:rPr>
                <w:szCs w:val="16"/>
              </w:rPr>
            </w:pPr>
            <w:r w:rsidRPr="00D52400">
              <w:rPr>
                <w:szCs w:val="16"/>
              </w:rPr>
              <w:t>am No</w:t>
            </w:r>
            <w:r w:rsidR="00C25676" w:rsidRPr="00D52400">
              <w:rPr>
                <w:szCs w:val="16"/>
              </w:rPr>
              <w:t> </w:t>
            </w:r>
            <w:r w:rsidRPr="00D52400">
              <w:rPr>
                <w:szCs w:val="16"/>
              </w:rPr>
              <w:t>47, 1998; No</w:t>
            </w:r>
            <w:r w:rsidR="00C25676" w:rsidRPr="00D52400">
              <w:rPr>
                <w:szCs w:val="16"/>
              </w:rPr>
              <w:t> </w:t>
            </w:r>
            <w:r w:rsidRPr="00D52400">
              <w:rPr>
                <w:szCs w:val="16"/>
              </w:rPr>
              <w:t>65, 2003; No</w:t>
            </w:r>
            <w:r w:rsidR="00C25676" w:rsidRPr="00D52400">
              <w:rPr>
                <w:szCs w:val="16"/>
              </w:rPr>
              <w:t> </w:t>
            </w:r>
            <w:r w:rsidRPr="00D52400">
              <w:rPr>
                <w:szCs w:val="16"/>
              </w:rPr>
              <w:t>58, 2006; No</w:t>
            </w:r>
            <w:r w:rsidR="00C25676" w:rsidRPr="00D52400">
              <w:rPr>
                <w:szCs w:val="16"/>
              </w:rPr>
              <w:t> </w:t>
            </w:r>
            <w:r w:rsidRPr="00D52400">
              <w:rPr>
                <w:szCs w:val="16"/>
              </w:rPr>
              <w:t>41, 2011</w:t>
            </w:r>
            <w:r w:rsidR="008F51C7" w:rsidRPr="00D52400">
              <w:rPr>
                <w:szCs w:val="16"/>
              </w:rPr>
              <w:t>; No 84, 2018</w:t>
            </w:r>
            <w:r w:rsidR="009A19A2" w:rsidRPr="00D52400">
              <w:rPr>
                <w:szCs w:val="16"/>
              </w:rPr>
              <w:t xml:space="preserve">; </w:t>
            </w:r>
            <w:r w:rsidR="009A19A2" w:rsidRPr="00C715C6">
              <w:rPr>
                <w:szCs w:val="16"/>
              </w:rPr>
              <w:t>No 35, 2022</w:t>
            </w:r>
          </w:p>
        </w:tc>
      </w:tr>
      <w:tr w:rsidR="008E5C95" w:rsidRPr="00D52400" w14:paraId="06E364D5" w14:textId="77777777" w:rsidTr="007C5645">
        <w:tc>
          <w:tcPr>
            <w:tcW w:w="2410" w:type="dxa"/>
          </w:tcPr>
          <w:p w14:paraId="747E70BF" w14:textId="39FB3BB3"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47</w:t>
            </w:r>
            <w:r w:rsidRPr="00D52400">
              <w:rPr>
                <w:szCs w:val="16"/>
              </w:rPr>
              <w:tab/>
            </w:r>
          </w:p>
        </w:tc>
        <w:tc>
          <w:tcPr>
            <w:tcW w:w="4678" w:type="dxa"/>
          </w:tcPr>
          <w:p w14:paraId="31B8500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124, 2013</w:t>
            </w:r>
          </w:p>
        </w:tc>
      </w:tr>
      <w:tr w:rsidR="008E5C95" w:rsidRPr="00D52400" w14:paraId="71446664" w14:textId="77777777" w:rsidTr="007C5645">
        <w:tc>
          <w:tcPr>
            <w:tcW w:w="2410" w:type="dxa"/>
          </w:tcPr>
          <w:p w14:paraId="5C9FE0A5" w14:textId="5F94407A"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50</w:t>
            </w:r>
            <w:r w:rsidRPr="00D52400">
              <w:rPr>
                <w:szCs w:val="16"/>
              </w:rPr>
              <w:tab/>
            </w:r>
          </w:p>
        </w:tc>
        <w:tc>
          <w:tcPr>
            <w:tcW w:w="4678" w:type="dxa"/>
          </w:tcPr>
          <w:p w14:paraId="7C7A0CA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6320CF23" w14:textId="77777777" w:rsidTr="007C5645">
        <w:tc>
          <w:tcPr>
            <w:tcW w:w="2410" w:type="dxa"/>
          </w:tcPr>
          <w:p w14:paraId="6818F0C1" w14:textId="77777777" w:rsidR="008E5C95" w:rsidRPr="00D52400" w:rsidRDefault="008E5C95" w:rsidP="007D717E">
            <w:pPr>
              <w:pStyle w:val="ENoteTableText"/>
              <w:rPr>
                <w:szCs w:val="16"/>
              </w:rPr>
            </w:pPr>
          </w:p>
        </w:tc>
        <w:tc>
          <w:tcPr>
            <w:tcW w:w="4678" w:type="dxa"/>
          </w:tcPr>
          <w:p w14:paraId="1FD901A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169, 2012; No 124, 2013</w:t>
            </w:r>
          </w:p>
        </w:tc>
      </w:tr>
      <w:tr w:rsidR="008E5C95" w:rsidRPr="00D52400" w14:paraId="0DED8478" w14:textId="77777777" w:rsidTr="007C5645">
        <w:tc>
          <w:tcPr>
            <w:tcW w:w="2410" w:type="dxa"/>
          </w:tcPr>
          <w:p w14:paraId="7CB75464" w14:textId="56396C5B"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52</w:t>
            </w:r>
            <w:r w:rsidRPr="00D52400">
              <w:rPr>
                <w:szCs w:val="16"/>
              </w:rPr>
              <w:tab/>
            </w:r>
          </w:p>
        </w:tc>
        <w:tc>
          <w:tcPr>
            <w:tcW w:w="4678" w:type="dxa"/>
          </w:tcPr>
          <w:p w14:paraId="202D890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6300680" w14:textId="77777777" w:rsidTr="007C5645">
        <w:tc>
          <w:tcPr>
            <w:tcW w:w="2410" w:type="dxa"/>
          </w:tcPr>
          <w:p w14:paraId="6BFF9D4C" w14:textId="77777777" w:rsidR="008E5C95" w:rsidRPr="00D52400" w:rsidRDefault="008E5C95" w:rsidP="007D717E">
            <w:pPr>
              <w:pStyle w:val="ENoteTableText"/>
              <w:rPr>
                <w:szCs w:val="16"/>
              </w:rPr>
            </w:pPr>
          </w:p>
        </w:tc>
        <w:tc>
          <w:tcPr>
            <w:tcW w:w="4678" w:type="dxa"/>
          </w:tcPr>
          <w:p w14:paraId="4842652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 No.</w:t>
            </w:r>
            <w:r w:rsidR="00BA69A7" w:rsidRPr="00D52400">
              <w:rPr>
                <w:szCs w:val="16"/>
              </w:rPr>
              <w:t> </w:t>
            </w:r>
            <w:r w:rsidRPr="00D52400">
              <w:rPr>
                <w:szCs w:val="16"/>
              </w:rPr>
              <w:t>63, 2005</w:t>
            </w:r>
          </w:p>
        </w:tc>
      </w:tr>
      <w:tr w:rsidR="008E5C95" w:rsidRPr="00D52400" w14:paraId="398D5527" w14:textId="77777777" w:rsidTr="007C5645">
        <w:tc>
          <w:tcPr>
            <w:tcW w:w="2410" w:type="dxa"/>
          </w:tcPr>
          <w:p w14:paraId="6B763B35" w14:textId="77777777" w:rsidR="008E5C95" w:rsidRPr="00D52400" w:rsidRDefault="008E5C95" w:rsidP="007D717E">
            <w:pPr>
              <w:pStyle w:val="ENoteTableText"/>
              <w:rPr>
                <w:szCs w:val="16"/>
              </w:rPr>
            </w:pPr>
          </w:p>
        </w:tc>
        <w:tc>
          <w:tcPr>
            <w:tcW w:w="4678" w:type="dxa"/>
          </w:tcPr>
          <w:p w14:paraId="31CA50DF"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169, 2012</w:t>
            </w:r>
          </w:p>
        </w:tc>
      </w:tr>
      <w:tr w:rsidR="008E5C95" w:rsidRPr="00D52400" w14:paraId="151974BF" w14:textId="77777777" w:rsidTr="007C5645">
        <w:tc>
          <w:tcPr>
            <w:tcW w:w="2410" w:type="dxa"/>
          </w:tcPr>
          <w:p w14:paraId="7E088059" w14:textId="77777777" w:rsidR="008E5C95" w:rsidRPr="00D52400" w:rsidRDefault="008E5C95" w:rsidP="007D717E">
            <w:pPr>
              <w:pStyle w:val="ENoteTableText"/>
              <w:rPr>
                <w:szCs w:val="16"/>
              </w:rPr>
            </w:pPr>
          </w:p>
        </w:tc>
        <w:tc>
          <w:tcPr>
            <w:tcW w:w="4678" w:type="dxa"/>
          </w:tcPr>
          <w:p w14:paraId="2730C59A" w14:textId="77777777" w:rsidR="008E5C95" w:rsidRPr="00D52400" w:rsidRDefault="008E5C95" w:rsidP="007D717E">
            <w:pPr>
              <w:pStyle w:val="ENoteTableText"/>
              <w:rPr>
                <w:szCs w:val="16"/>
              </w:rPr>
            </w:pPr>
            <w:r w:rsidRPr="00D52400">
              <w:rPr>
                <w:szCs w:val="16"/>
              </w:rPr>
              <w:t>am No 96, 2013</w:t>
            </w:r>
          </w:p>
        </w:tc>
      </w:tr>
      <w:tr w:rsidR="008E5C95" w:rsidRPr="00D52400" w14:paraId="5C72C25B" w14:textId="77777777" w:rsidTr="007C5645">
        <w:tc>
          <w:tcPr>
            <w:tcW w:w="2410" w:type="dxa"/>
          </w:tcPr>
          <w:p w14:paraId="0CA08806" w14:textId="0D83E72E"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55</w:t>
            </w:r>
            <w:r w:rsidRPr="00D52400">
              <w:rPr>
                <w:szCs w:val="16"/>
              </w:rPr>
              <w:tab/>
            </w:r>
          </w:p>
        </w:tc>
        <w:tc>
          <w:tcPr>
            <w:tcW w:w="4678" w:type="dxa"/>
          </w:tcPr>
          <w:p w14:paraId="058F105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0FE4252E" w14:textId="77777777" w:rsidTr="007C5645">
        <w:tc>
          <w:tcPr>
            <w:tcW w:w="2410" w:type="dxa"/>
          </w:tcPr>
          <w:p w14:paraId="3996F45A" w14:textId="77777777" w:rsidR="008E5C95" w:rsidRPr="00D52400" w:rsidRDefault="008E5C95" w:rsidP="007D717E">
            <w:pPr>
              <w:pStyle w:val="ENoteTableText"/>
              <w:rPr>
                <w:szCs w:val="16"/>
              </w:rPr>
            </w:pPr>
          </w:p>
        </w:tc>
        <w:tc>
          <w:tcPr>
            <w:tcW w:w="4678" w:type="dxa"/>
          </w:tcPr>
          <w:p w14:paraId="6F28EB9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 124, 2013</w:t>
            </w:r>
          </w:p>
        </w:tc>
      </w:tr>
      <w:tr w:rsidR="008E5C95" w:rsidRPr="00D52400" w14:paraId="1274F702" w14:textId="77777777" w:rsidTr="007C5645">
        <w:tc>
          <w:tcPr>
            <w:tcW w:w="2410" w:type="dxa"/>
          </w:tcPr>
          <w:p w14:paraId="3E731746" w14:textId="30761EC4"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57</w:t>
            </w:r>
            <w:r w:rsidRPr="00D52400">
              <w:rPr>
                <w:szCs w:val="16"/>
              </w:rPr>
              <w:tab/>
            </w:r>
          </w:p>
        </w:tc>
        <w:tc>
          <w:tcPr>
            <w:tcW w:w="4678" w:type="dxa"/>
          </w:tcPr>
          <w:p w14:paraId="6050AFC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4253D8DA" w14:textId="77777777" w:rsidTr="007C5645">
        <w:tc>
          <w:tcPr>
            <w:tcW w:w="2410" w:type="dxa"/>
          </w:tcPr>
          <w:p w14:paraId="2C34CFA9" w14:textId="77777777" w:rsidR="008E5C95" w:rsidRPr="00D52400" w:rsidRDefault="008E5C95" w:rsidP="007D717E">
            <w:pPr>
              <w:pStyle w:val="ENoteTableText"/>
              <w:rPr>
                <w:szCs w:val="16"/>
              </w:rPr>
            </w:pPr>
          </w:p>
        </w:tc>
        <w:tc>
          <w:tcPr>
            <w:tcW w:w="4678" w:type="dxa"/>
          </w:tcPr>
          <w:p w14:paraId="010F484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169, 2012</w:t>
            </w:r>
          </w:p>
        </w:tc>
      </w:tr>
      <w:tr w:rsidR="008E5C95" w:rsidRPr="00D52400" w14:paraId="2BC499D1" w14:textId="77777777" w:rsidTr="007C5645">
        <w:tc>
          <w:tcPr>
            <w:tcW w:w="2410" w:type="dxa"/>
          </w:tcPr>
          <w:p w14:paraId="25B30AF9" w14:textId="5FEA043D"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60</w:t>
            </w:r>
            <w:r w:rsidRPr="00D52400">
              <w:rPr>
                <w:szCs w:val="16"/>
              </w:rPr>
              <w:tab/>
            </w:r>
          </w:p>
        </w:tc>
        <w:tc>
          <w:tcPr>
            <w:tcW w:w="4678" w:type="dxa"/>
          </w:tcPr>
          <w:p w14:paraId="60B8C75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0B6E2665" w14:textId="77777777" w:rsidTr="007C5645">
        <w:tc>
          <w:tcPr>
            <w:tcW w:w="2410" w:type="dxa"/>
          </w:tcPr>
          <w:p w14:paraId="304DC3C3" w14:textId="77777777" w:rsidR="008E5C95" w:rsidRPr="00D52400" w:rsidRDefault="008E5C95" w:rsidP="007D717E">
            <w:pPr>
              <w:pStyle w:val="ENoteTableText"/>
              <w:rPr>
                <w:szCs w:val="16"/>
              </w:rPr>
            </w:pPr>
          </w:p>
        </w:tc>
        <w:tc>
          <w:tcPr>
            <w:tcW w:w="4678" w:type="dxa"/>
          </w:tcPr>
          <w:p w14:paraId="325BEBB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63, 2005</w:t>
            </w:r>
          </w:p>
        </w:tc>
      </w:tr>
      <w:tr w:rsidR="008E5C95" w:rsidRPr="00D52400" w14:paraId="4819CEB7" w14:textId="77777777" w:rsidTr="007C5645">
        <w:tc>
          <w:tcPr>
            <w:tcW w:w="2410" w:type="dxa"/>
          </w:tcPr>
          <w:p w14:paraId="1BC3A78B" w14:textId="77777777" w:rsidR="008E5C95" w:rsidRPr="00D52400" w:rsidRDefault="008E5C95" w:rsidP="007D717E">
            <w:pPr>
              <w:pStyle w:val="ENoteTableText"/>
              <w:rPr>
                <w:szCs w:val="16"/>
              </w:rPr>
            </w:pPr>
          </w:p>
        </w:tc>
        <w:tc>
          <w:tcPr>
            <w:tcW w:w="4678" w:type="dxa"/>
          </w:tcPr>
          <w:p w14:paraId="3BFF317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169, 2012</w:t>
            </w:r>
          </w:p>
        </w:tc>
      </w:tr>
      <w:tr w:rsidR="008E5C95" w:rsidRPr="00D52400" w14:paraId="783E479A" w14:textId="77777777" w:rsidTr="007C5645">
        <w:tc>
          <w:tcPr>
            <w:tcW w:w="2410" w:type="dxa"/>
          </w:tcPr>
          <w:p w14:paraId="211C2191" w14:textId="45133FCF"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65</w:t>
            </w:r>
            <w:r w:rsidRPr="00D52400">
              <w:rPr>
                <w:szCs w:val="16"/>
              </w:rPr>
              <w:tab/>
            </w:r>
          </w:p>
        </w:tc>
        <w:tc>
          <w:tcPr>
            <w:tcW w:w="4678" w:type="dxa"/>
          </w:tcPr>
          <w:p w14:paraId="4F407E6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06E6701D" w14:textId="77777777" w:rsidTr="007C5645">
        <w:tc>
          <w:tcPr>
            <w:tcW w:w="2410" w:type="dxa"/>
          </w:tcPr>
          <w:p w14:paraId="084DC766" w14:textId="77777777" w:rsidR="008E5C95" w:rsidRPr="00D52400" w:rsidRDefault="008E5C95" w:rsidP="007D717E">
            <w:pPr>
              <w:pStyle w:val="ENoteTableText"/>
              <w:rPr>
                <w:szCs w:val="16"/>
              </w:rPr>
            </w:pPr>
          </w:p>
        </w:tc>
        <w:tc>
          <w:tcPr>
            <w:tcW w:w="4678" w:type="dxa"/>
          </w:tcPr>
          <w:p w14:paraId="2AE74FA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 124, 2013</w:t>
            </w:r>
          </w:p>
        </w:tc>
      </w:tr>
      <w:tr w:rsidR="008E5C95" w:rsidRPr="00D52400" w14:paraId="75C84894" w14:textId="77777777" w:rsidTr="007C5645">
        <w:tc>
          <w:tcPr>
            <w:tcW w:w="2410" w:type="dxa"/>
          </w:tcPr>
          <w:p w14:paraId="5167CAD9" w14:textId="722A6F1C"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70</w:t>
            </w:r>
            <w:r w:rsidRPr="00D52400">
              <w:rPr>
                <w:szCs w:val="16"/>
              </w:rPr>
              <w:tab/>
            </w:r>
          </w:p>
        </w:tc>
        <w:tc>
          <w:tcPr>
            <w:tcW w:w="4678" w:type="dxa"/>
          </w:tcPr>
          <w:p w14:paraId="15DDB72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749EB6FF" w14:textId="77777777" w:rsidTr="007C5645">
        <w:tc>
          <w:tcPr>
            <w:tcW w:w="2410" w:type="dxa"/>
          </w:tcPr>
          <w:p w14:paraId="1F9547CF" w14:textId="77777777" w:rsidR="008E5C95" w:rsidRPr="00D52400" w:rsidRDefault="008E5C95" w:rsidP="007D717E">
            <w:pPr>
              <w:pStyle w:val="ENoteTableText"/>
              <w:rPr>
                <w:szCs w:val="16"/>
              </w:rPr>
            </w:pPr>
          </w:p>
        </w:tc>
        <w:tc>
          <w:tcPr>
            <w:tcW w:w="4678" w:type="dxa"/>
          </w:tcPr>
          <w:p w14:paraId="3CF0955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89, 2000; No.</w:t>
            </w:r>
            <w:r w:rsidR="00BA69A7" w:rsidRPr="00D52400">
              <w:rPr>
                <w:szCs w:val="16"/>
              </w:rPr>
              <w:t> </w:t>
            </w:r>
            <w:r w:rsidRPr="00D52400">
              <w:rPr>
                <w:szCs w:val="16"/>
              </w:rPr>
              <w:t>143, 2007; No 124, 2013</w:t>
            </w:r>
          </w:p>
        </w:tc>
      </w:tr>
      <w:tr w:rsidR="008E5C95" w:rsidRPr="00D52400" w14:paraId="4613D4E4" w14:textId="77777777" w:rsidTr="007C5645">
        <w:tc>
          <w:tcPr>
            <w:tcW w:w="2410" w:type="dxa"/>
          </w:tcPr>
          <w:p w14:paraId="07DF46E8" w14:textId="43922213"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72</w:t>
            </w:r>
            <w:r w:rsidRPr="00D52400">
              <w:rPr>
                <w:szCs w:val="16"/>
              </w:rPr>
              <w:tab/>
            </w:r>
          </w:p>
        </w:tc>
        <w:tc>
          <w:tcPr>
            <w:tcW w:w="4678" w:type="dxa"/>
          </w:tcPr>
          <w:p w14:paraId="1BAFE5E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8E5C95" w:rsidRPr="00D52400" w14:paraId="56E19ED2" w14:textId="77777777" w:rsidTr="007C5645">
        <w:tc>
          <w:tcPr>
            <w:tcW w:w="2410" w:type="dxa"/>
          </w:tcPr>
          <w:p w14:paraId="01DAFFFB" w14:textId="77777777" w:rsidR="008E5C95" w:rsidRPr="00D52400" w:rsidRDefault="008E5C95" w:rsidP="007D717E">
            <w:pPr>
              <w:pStyle w:val="ENoteTableText"/>
              <w:rPr>
                <w:szCs w:val="16"/>
              </w:rPr>
            </w:pPr>
          </w:p>
        </w:tc>
        <w:tc>
          <w:tcPr>
            <w:tcW w:w="4678" w:type="dxa"/>
          </w:tcPr>
          <w:p w14:paraId="499AE8C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89, 2000</w:t>
            </w:r>
          </w:p>
        </w:tc>
      </w:tr>
      <w:tr w:rsidR="008E5C95" w:rsidRPr="00D52400" w14:paraId="2ED53A9A" w14:textId="77777777" w:rsidTr="007C5645">
        <w:tc>
          <w:tcPr>
            <w:tcW w:w="2410" w:type="dxa"/>
          </w:tcPr>
          <w:p w14:paraId="2896BE6C" w14:textId="77777777" w:rsidR="008E5C95" w:rsidRPr="00D52400" w:rsidRDefault="008E5C95" w:rsidP="007D717E">
            <w:pPr>
              <w:pStyle w:val="ENoteTableText"/>
              <w:rPr>
                <w:szCs w:val="16"/>
              </w:rPr>
            </w:pPr>
          </w:p>
        </w:tc>
        <w:tc>
          <w:tcPr>
            <w:tcW w:w="4678" w:type="dxa"/>
          </w:tcPr>
          <w:p w14:paraId="3A1410C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63, 2005</w:t>
            </w:r>
          </w:p>
        </w:tc>
      </w:tr>
      <w:tr w:rsidR="008E5C95" w:rsidRPr="00D52400" w14:paraId="69189BB2" w14:textId="77777777" w:rsidTr="007C5645">
        <w:tc>
          <w:tcPr>
            <w:tcW w:w="2410" w:type="dxa"/>
          </w:tcPr>
          <w:p w14:paraId="4535ED47" w14:textId="77777777" w:rsidR="008E5C95" w:rsidRPr="00D52400" w:rsidRDefault="008E5C95" w:rsidP="007D717E">
            <w:pPr>
              <w:pStyle w:val="ENoteTableText"/>
              <w:rPr>
                <w:szCs w:val="16"/>
              </w:rPr>
            </w:pPr>
          </w:p>
        </w:tc>
        <w:tc>
          <w:tcPr>
            <w:tcW w:w="4678" w:type="dxa"/>
          </w:tcPr>
          <w:p w14:paraId="40DC93A3" w14:textId="77777777" w:rsidR="008E5C95" w:rsidRPr="00D52400" w:rsidRDefault="008E5C95" w:rsidP="007D717E">
            <w:pPr>
              <w:pStyle w:val="ENoteTableText"/>
              <w:rPr>
                <w:szCs w:val="16"/>
              </w:rPr>
            </w:pPr>
            <w:r w:rsidRPr="00D52400">
              <w:rPr>
                <w:szCs w:val="16"/>
              </w:rPr>
              <w:t>am No 124, 2013</w:t>
            </w:r>
          </w:p>
        </w:tc>
      </w:tr>
      <w:tr w:rsidR="008E5C95" w:rsidRPr="00D52400" w14:paraId="2124D033" w14:textId="77777777" w:rsidTr="007C5645">
        <w:tc>
          <w:tcPr>
            <w:tcW w:w="2410" w:type="dxa"/>
          </w:tcPr>
          <w:p w14:paraId="7019E071" w14:textId="11FD53C3"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75</w:t>
            </w:r>
            <w:r w:rsidRPr="00D52400">
              <w:rPr>
                <w:szCs w:val="16"/>
              </w:rPr>
              <w:tab/>
            </w:r>
          </w:p>
        </w:tc>
        <w:tc>
          <w:tcPr>
            <w:tcW w:w="4678" w:type="dxa"/>
          </w:tcPr>
          <w:p w14:paraId="2BC434A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471181C5" w14:textId="77777777" w:rsidTr="007C5645">
        <w:tc>
          <w:tcPr>
            <w:tcW w:w="2410" w:type="dxa"/>
          </w:tcPr>
          <w:p w14:paraId="1C53ECBA" w14:textId="77777777" w:rsidR="008E5C95" w:rsidRPr="00D52400" w:rsidRDefault="008E5C95" w:rsidP="007D717E">
            <w:pPr>
              <w:pStyle w:val="ENoteTableText"/>
              <w:rPr>
                <w:szCs w:val="16"/>
              </w:rPr>
            </w:pPr>
          </w:p>
        </w:tc>
        <w:tc>
          <w:tcPr>
            <w:tcW w:w="4678" w:type="dxa"/>
          </w:tcPr>
          <w:p w14:paraId="5AAD57E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63, 2005; No.</w:t>
            </w:r>
            <w:r w:rsidR="00BA69A7" w:rsidRPr="00D52400">
              <w:rPr>
                <w:szCs w:val="16"/>
              </w:rPr>
              <w:t> </w:t>
            </w:r>
            <w:r w:rsidRPr="00D52400">
              <w:rPr>
                <w:szCs w:val="16"/>
              </w:rPr>
              <w:t>169, 2012</w:t>
            </w:r>
          </w:p>
        </w:tc>
      </w:tr>
      <w:tr w:rsidR="008E5C95" w:rsidRPr="00D52400" w14:paraId="7842F108" w14:textId="77777777" w:rsidTr="007C5645">
        <w:tc>
          <w:tcPr>
            <w:tcW w:w="2410" w:type="dxa"/>
          </w:tcPr>
          <w:p w14:paraId="05AC4866" w14:textId="449A46D5"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80</w:t>
            </w:r>
            <w:r w:rsidRPr="00D52400">
              <w:rPr>
                <w:szCs w:val="16"/>
              </w:rPr>
              <w:tab/>
            </w:r>
          </w:p>
        </w:tc>
        <w:tc>
          <w:tcPr>
            <w:tcW w:w="4678" w:type="dxa"/>
          </w:tcPr>
          <w:p w14:paraId="3D621EC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50C61251" w14:textId="77777777" w:rsidTr="007C5645">
        <w:tc>
          <w:tcPr>
            <w:tcW w:w="2410" w:type="dxa"/>
          </w:tcPr>
          <w:p w14:paraId="3B25CA13" w14:textId="77777777" w:rsidR="008E5C95" w:rsidRPr="00D52400" w:rsidRDefault="008E5C95" w:rsidP="007D717E">
            <w:pPr>
              <w:pStyle w:val="ENoteTableText"/>
              <w:rPr>
                <w:szCs w:val="16"/>
              </w:rPr>
            </w:pPr>
          </w:p>
        </w:tc>
        <w:tc>
          <w:tcPr>
            <w:tcW w:w="4678" w:type="dxa"/>
          </w:tcPr>
          <w:p w14:paraId="33C612A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58, 2006</w:t>
            </w:r>
          </w:p>
        </w:tc>
      </w:tr>
      <w:tr w:rsidR="008E5C95" w:rsidRPr="00D52400" w14:paraId="248C217C" w14:textId="77777777" w:rsidTr="007C5645">
        <w:tc>
          <w:tcPr>
            <w:tcW w:w="2410" w:type="dxa"/>
          </w:tcPr>
          <w:p w14:paraId="59B9871D" w14:textId="77777777" w:rsidR="008E5C95" w:rsidRPr="00D52400" w:rsidRDefault="008E5C95" w:rsidP="007D717E">
            <w:pPr>
              <w:pStyle w:val="ENoteTableText"/>
              <w:rPr>
                <w:szCs w:val="16"/>
              </w:rPr>
            </w:pPr>
          </w:p>
        </w:tc>
        <w:tc>
          <w:tcPr>
            <w:tcW w:w="4678" w:type="dxa"/>
          </w:tcPr>
          <w:p w14:paraId="3D814DA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169, 2012</w:t>
            </w:r>
          </w:p>
        </w:tc>
      </w:tr>
      <w:tr w:rsidR="008E5C95" w:rsidRPr="00D52400" w14:paraId="50DF9925" w14:textId="77777777" w:rsidTr="007C5645">
        <w:tc>
          <w:tcPr>
            <w:tcW w:w="2410" w:type="dxa"/>
          </w:tcPr>
          <w:p w14:paraId="2EED5F86" w14:textId="1BD8E35B" w:rsidR="008E5C95" w:rsidRPr="00D52400" w:rsidRDefault="008E5C95" w:rsidP="007D717E">
            <w:pPr>
              <w:pStyle w:val="ENoteTableText"/>
              <w:tabs>
                <w:tab w:val="center" w:leader="dot" w:pos="2268"/>
              </w:tabs>
              <w:rPr>
                <w:szCs w:val="16"/>
              </w:rPr>
            </w:pPr>
            <w:r w:rsidRPr="00D52400">
              <w:rPr>
                <w:szCs w:val="16"/>
              </w:rPr>
              <w:t>Link note to s. 50</w:t>
            </w:r>
            <w:r w:rsidR="00CF6AC6">
              <w:rPr>
                <w:szCs w:val="16"/>
              </w:rPr>
              <w:noBreakHyphen/>
            </w:r>
            <w:r w:rsidRPr="00D52400">
              <w:rPr>
                <w:szCs w:val="16"/>
              </w:rPr>
              <w:t>80</w:t>
            </w:r>
            <w:r w:rsidRPr="00D52400">
              <w:rPr>
                <w:szCs w:val="16"/>
              </w:rPr>
              <w:tab/>
            </w:r>
          </w:p>
        </w:tc>
        <w:tc>
          <w:tcPr>
            <w:tcW w:w="4678" w:type="dxa"/>
          </w:tcPr>
          <w:p w14:paraId="63766A7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179, 1999</w:t>
            </w:r>
          </w:p>
        </w:tc>
      </w:tr>
      <w:tr w:rsidR="008E5C95" w:rsidRPr="00D52400" w14:paraId="77C46A97" w14:textId="77777777" w:rsidTr="007C5645">
        <w:tc>
          <w:tcPr>
            <w:tcW w:w="2410" w:type="dxa"/>
          </w:tcPr>
          <w:p w14:paraId="2D02FD94" w14:textId="37CD81A1" w:rsidR="008E5C95" w:rsidRPr="00D52400" w:rsidRDefault="008E5C95" w:rsidP="003C752B">
            <w:pPr>
              <w:pStyle w:val="ENoteTableText"/>
              <w:keepNext/>
              <w:rPr>
                <w:szCs w:val="16"/>
              </w:rPr>
            </w:pPr>
            <w:r w:rsidRPr="00D52400">
              <w:rPr>
                <w:b/>
                <w:szCs w:val="16"/>
              </w:rPr>
              <w:t>Subdivision</w:t>
            </w:r>
            <w:r w:rsidR="00BA69A7" w:rsidRPr="00D52400">
              <w:rPr>
                <w:b/>
                <w:szCs w:val="16"/>
              </w:rPr>
              <w:t> </w:t>
            </w:r>
            <w:r w:rsidRPr="00D52400">
              <w:rPr>
                <w:b/>
                <w:szCs w:val="16"/>
              </w:rPr>
              <w:t>50</w:t>
            </w:r>
            <w:r w:rsidR="00CF6AC6">
              <w:rPr>
                <w:b/>
                <w:szCs w:val="16"/>
              </w:rPr>
              <w:noBreakHyphen/>
            </w:r>
            <w:r w:rsidRPr="00D52400">
              <w:rPr>
                <w:b/>
                <w:szCs w:val="16"/>
              </w:rPr>
              <w:t>B</w:t>
            </w:r>
          </w:p>
        </w:tc>
        <w:tc>
          <w:tcPr>
            <w:tcW w:w="4678" w:type="dxa"/>
          </w:tcPr>
          <w:p w14:paraId="66C6E823" w14:textId="77777777" w:rsidR="008E5C95" w:rsidRPr="00D52400" w:rsidRDefault="008E5C95" w:rsidP="007D717E">
            <w:pPr>
              <w:pStyle w:val="ENoteTableText"/>
              <w:rPr>
                <w:szCs w:val="16"/>
              </w:rPr>
            </w:pPr>
          </w:p>
        </w:tc>
      </w:tr>
      <w:tr w:rsidR="008E5C95" w:rsidRPr="00D52400" w14:paraId="0F6E098C" w14:textId="77777777" w:rsidTr="007C5645">
        <w:tc>
          <w:tcPr>
            <w:tcW w:w="2410" w:type="dxa"/>
          </w:tcPr>
          <w:p w14:paraId="453A27EE" w14:textId="3C5E01A3"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50</w:t>
            </w:r>
            <w:r w:rsidR="00CF6AC6">
              <w:rPr>
                <w:szCs w:val="16"/>
              </w:rPr>
              <w:noBreakHyphen/>
            </w:r>
            <w:r w:rsidRPr="00D52400">
              <w:rPr>
                <w:szCs w:val="16"/>
              </w:rPr>
              <w:t>B</w:t>
            </w:r>
            <w:r w:rsidRPr="00D52400">
              <w:rPr>
                <w:szCs w:val="16"/>
              </w:rPr>
              <w:tab/>
            </w:r>
          </w:p>
        </w:tc>
        <w:tc>
          <w:tcPr>
            <w:tcW w:w="4678" w:type="dxa"/>
          </w:tcPr>
          <w:p w14:paraId="631A9FB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2B166AD0" w14:textId="77777777" w:rsidTr="007C5645">
        <w:tc>
          <w:tcPr>
            <w:tcW w:w="2410" w:type="dxa"/>
          </w:tcPr>
          <w:p w14:paraId="0B710014" w14:textId="09F4D2AD"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100</w:t>
            </w:r>
            <w:r w:rsidRPr="00D52400">
              <w:rPr>
                <w:szCs w:val="16"/>
              </w:rPr>
              <w:tab/>
            </w:r>
          </w:p>
        </w:tc>
        <w:tc>
          <w:tcPr>
            <w:tcW w:w="4678" w:type="dxa"/>
          </w:tcPr>
          <w:p w14:paraId="091CA5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5FCD1B8" w14:textId="77777777" w:rsidTr="007C5645">
        <w:tc>
          <w:tcPr>
            <w:tcW w:w="2410" w:type="dxa"/>
          </w:tcPr>
          <w:p w14:paraId="160C6EC1" w14:textId="77777777" w:rsidR="008E5C95" w:rsidRPr="00D52400" w:rsidRDefault="008E5C95" w:rsidP="007D717E">
            <w:pPr>
              <w:pStyle w:val="ENoteTableText"/>
              <w:tabs>
                <w:tab w:val="center" w:leader="dot" w:pos="2268"/>
              </w:tabs>
              <w:rPr>
                <w:szCs w:val="16"/>
              </w:rPr>
            </w:pPr>
          </w:p>
        </w:tc>
        <w:tc>
          <w:tcPr>
            <w:tcW w:w="4678" w:type="dxa"/>
          </w:tcPr>
          <w:p w14:paraId="760196A3" w14:textId="77777777" w:rsidR="008E5C95" w:rsidRPr="00D52400" w:rsidRDefault="008E5C95" w:rsidP="003A61F5">
            <w:pPr>
              <w:pStyle w:val="ENoteTableText"/>
              <w:rPr>
                <w:szCs w:val="16"/>
              </w:rPr>
            </w:pPr>
            <w:r w:rsidRPr="00D52400">
              <w:rPr>
                <w:szCs w:val="16"/>
              </w:rPr>
              <w:t>am No 96, 2013 (as am by No 70, 2015)</w:t>
            </w:r>
          </w:p>
        </w:tc>
      </w:tr>
      <w:tr w:rsidR="008E5C95" w:rsidRPr="00D52400" w14:paraId="1DFAF725" w14:textId="77777777" w:rsidTr="007C5645">
        <w:tc>
          <w:tcPr>
            <w:tcW w:w="2410" w:type="dxa"/>
          </w:tcPr>
          <w:p w14:paraId="3F0645E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EB4826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08DCEA9C" w14:textId="77777777" w:rsidTr="007C5645">
        <w:tc>
          <w:tcPr>
            <w:tcW w:w="2410" w:type="dxa"/>
          </w:tcPr>
          <w:p w14:paraId="3FE7FE90" w14:textId="753220A5"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105</w:t>
            </w:r>
            <w:r w:rsidRPr="00D52400">
              <w:rPr>
                <w:szCs w:val="16"/>
              </w:rPr>
              <w:tab/>
            </w:r>
          </w:p>
        </w:tc>
        <w:tc>
          <w:tcPr>
            <w:tcW w:w="4678" w:type="dxa"/>
          </w:tcPr>
          <w:p w14:paraId="421DB6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74251BC2" w14:textId="77777777" w:rsidTr="007C5645">
        <w:tc>
          <w:tcPr>
            <w:tcW w:w="2410" w:type="dxa"/>
          </w:tcPr>
          <w:p w14:paraId="1E2121C4" w14:textId="77777777" w:rsidR="008E5C95" w:rsidRPr="00D52400" w:rsidRDefault="008E5C95" w:rsidP="007D717E">
            <w:pPr>
              <w:pStyle w:val="ENoteTableText"/>
              <w:rPr>
                <w:szCs w:val="16"/>
              </w:rPr>
            </w:pPr>
          </w:p>
        </w:tc>
        <w:tc>
          <w:tcPr>
            <w:tcW w:w="4678" w:type="dxa"/>
          </w:tcPr>
          <w:p w14:paraId="78190D6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1802C08E" w14:textId="77777777" w:rsidTr="007C5645">
        <w:tc>
          <w:tcPr>
            <w:tcW w:w="2410" w:type="dxa"/>
          </w:tcPr>
          <w:p w14:paraId="4EA6E9C5" w14:textId="760ADE72"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110</w:t>
            </w:r>
            <w:r w:rsidRPr="00D52400">
              <w:rPr>
                <w:szCs w:val="16"/>
              </w:rPr>
              <w:tab/>
            </w:r>
          </w:p>
        </w:tc>
        <w:tc>
          <w:tcPr>
            <w:tcW w:w="4678" w:type="dxa"/>
          </w:tcPr>
          <w:p w14:paraId="746313F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C2C9023" w14:textId="77777777" w:rsidTr="007C5645">
        <w:tc>
          <w:tcPr>
            <w:tcW w:w="2410" w:type="dxa"/>
          </w:tcPr>
          <w:p w14:paraId="3CA1D3F0" w14:textId="77777777" w:rsidR="008E5C95" w:rsidRPr="00D52400" w:rsidRDefault="008E5C95" w:rsidP="007D717E">
            <w:pPr>
              <w:pStyle w:val="ENoteTableText"/>
              <w:rPr>
                <w:szCs w:val="16"/>
              </w:rPr>
            </w:pPr>
          </w:p>
        </w:tc>
        <w:tc>
          <w:tcPr>
            <w:tcW w:w="4678" w:type="dxa"/>
          </w:tcPr>
          <w:p w14:paraId="274C7B8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63, 2005; No.</w:t>
            </w:r>
            <w:r w:rsidR="00BA69A7" w:rsidRPr="00D52400">
              <w:rPr>
                <w:szCs w:val="16"/>
              </w:rPr>
              <w:t> </w:t>
            </w:r>
            <w:r w:rsidRPr="00D52400">
              <w:rPr>
                <w:szCs w:val="16"/>
              </w:rPr>
              <w:t>169, 2012; No 96 and 124, 2013</w:t>
            </w:r>
          </w:p>
        </w:tc>
      </w:tr>
      <w:tr w:rsidR="008E5C95" w:rsidRPr="00D52400" w14:paraId="5DF4A7C1" w14:textId="77777777" w:rsidTr="007C5645">
        <w:tc>
          <w:tcPr>
            <w:tcW w:w="2410" w:type="dxa"/>
          </w:tcPr>
          <w:p w14:paraId="14A2663C" w14:textId="41BB584A"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115</w:t>
            </w:r>
            <w:r w:rsidRPr="00D52400">
              <w:rPr>
                <w:szCs w:val="16"/>
              </w:rPr>
              <w:tab/>
            </w:r>
          </w:p>
        </w:tc>
        <w:tc>
          <w:tcPr>
            <w:tcW w:w="4678" w:type="dxa"/>
          </w:tcPr>
          <w:p w14:paraId="3538C54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16A0EE5E" w14:textId="77777777" w:rsidTr="007C5645">
        <w:tc>
          <w:tcPr>
            <w:tcW w:w="2410" w:type="dxa"/>
          </w:tcPr>
          <w:p w14:paraId="0DD48017" w14:textId="77777777" w:rsidR="008E5C95" w:rsidRPr="00D52400" w:rsidRDefault="008E5C95" w:rsidP="007D717E">
            <w:pPr>
              <w:pStyle w:val="ENoteTableText"/>
              <w:rPr>
                <w:szCs w:val="16"/>
              </w:rPr>
            </w:pPr>
          </w:p>
        </w:tc>
        <w:tc>
          <w:tcPr>
            <w:tcW w:w="4678" w:type="dxa"/>
          </w:tcPr>
          <w:p w14:paraId="2C42B83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8848200" w14:textId="77777777" w:rsidTr="007C5645">
        <w:tc>
          <w:tcPr>
            <w:tcW w:w="2410" w:type="dxa"/>
          </w:tcPr>
          <w:p w14:paraId="36E55953" w14:textId="118595AC"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120</w:t>
            </w:r>
            <w:r w:rsidRPr="00D52400">
              <w:rPr>
                <w:szCs w:val="16"/>
              </w:rPr>
              <w:tab/>
            </w:r>
          </w:p>
        </w:tc>
        <w:tc>
          <w:tcPr>
            <w:tcW w:w="4678" w:type="dxa"/>
          </w:tcPr>
          <w:p w14:paraId="17A0A27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6A150109" w14:textId="77777777" w:rsidTr="007C5645">
        <w:tc>
          <w:tcPr>
            <w:tcW w:w="2410" w:type="dxa"/>
          </w:tcPr>
          <w:p w14:paraId="5E7BEF46" w14:textId="77777777" w:rsidR="008E5C95" w:rsidRPr="00D52400" w:rsidRDefault="008E5C95" w:rsidP="007D717E">
            <w:pPr>
              <w:pStyle w:val="ENoteTableText"/>
              <w:rPr>
                <w:szCs w:val="16"/>
              </w:rPr>
            </w:pPr>
          </w:p>
        </w:tc>
        <w:tc>
          <w:tcPr>
            <w:tcW w:w="4678" w:type="dxa"/>
          </w:tcPr>
          <w:p w14:paraId="53972FE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4FEACB5" w14:textId="77777777" w:rsidTr="007C5645">
        <w:tc>
          <w:tcPr>
            <w:tcW w:w="2410" w:type="dxa"/>
          </w:tcPr>
          <w:p w14:paraId="42D5B3D9" w14:textId="395B08AC"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125</w:t>
            </w:r>
            <w:r w:rsidRPr="00D52400">
              <w:rPr>
                <w:szCs w:val="16"/>
              </w:rPr>
              <w:tab/>
            </w:r>
          </w:p>
        </w:tc>
        <w:tc>
          <w:tcPr>
            <w:tcW w:w="4678" w:type="dxa"/>
          </w:tcPr>
          <w:p w14:paraId="1B61762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0879994D" w14:textId="77777777" w:rsidTr="007C5645">
        <w:tc>
          <w:tcPr>
            <w:tcW w:w="2410" w:type="dxa"/>
          </w:tcPr>
          <w:p w14:paraId="39345CDE" w14:textId="77777777" w:rsidR="008E5C95" w:rsidRPr="00D52400" w:rsidRDefault="008E5C95" w:rsidP="007D717E">
            <w:pPr>
              <w:pStyle w:val="ENoteTableText"/>
              <w:rPr>
                <w:szCs w:val="16"/>
              </w:rPr>
            </w:pPr>
          </w:p>
        </w:tc>
        <w:tc>
          <w:tcPr>
            <w:tcW w:w="4678" w:type="dxa"/>
          </w:tcPr>
          <w:p w14:paraId="28DB849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AC6339A" w14:textId="77777777" w:rsidTr="007C5645">
        <w:tc>
          <w:tcPr>
            <w:tcW w:w="2410" w:type="dxa"/>
          </w:tcPr>
          <w:p w14:paraId="3BFAE4A8" w14:textId="6562F671"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130</w:t>
            </w:r>
            <w:r w:rsidRPr="00D52400">
              <w:rPr>
                <w:szCs w:val="16"/>
              </w:rPr>
              <w:tab/>
            </w:r>
          </w:p>
        </w:tc>
        <w:tc>
          <w:tcPr>
            <w:tcW w:w="4678" w:type="dxa"/>
          </w:tcPr>
          <w:p w14:paraId="2322D8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0D58BFE3" w14:textId="77777777" w:rsidTr="007C5645">
        <w:tc>
          <w:tcPr>
            <w:tcW w:w="2410" w:type="dxa"/>
          </w:tcPr>
          <w:p w14:paraId="70B6511E" w14:textId="77777777" w:rsidR="008E5C95" w:rsidRPr="00D52400" w:rsidRDefault="008E5C95" w:rsidP="007D717E">
            <w:pPr>
              <w:pStyle w:val="ENoteTableText"/>
              <w:rPr>
                <w:szCs w:val="16"/>
              </w:rPr>
            </w:pPr>
          </w:p>
        </w:tc>
        <w:tc>
          <w:tcPr>
            <w:tcW w:w="4678" w:type="dxa"/>
          </w:tcPr>
          <w:p w14:paraId="1D52D24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61BE808" w14:textId="77777777" w:rsidTr="007C5645">
        <w:tc>
          <w:tcPr>
            <w:tcW w:w="2410" w:type="dxa"/>
          </w:tcPr>
          <w:p w14:paraId="20C62AC1" w14:textId="154C8724"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135</w:t>
            </w:r>
            <w:r w:rsidRPr="00D52400">
              <w:rPr>
                <w:szCs w:val="16"/>
              </w:rPr>
              <w:tab/>
            </w:r>
          </w:p>
        </w:tc>
        <w:tc>
          <w:tcPr>
            <w:tcW w:w="4678" w:type="dxa"/>
          </w:tcPr>
          <w:p w14:paraId="6D62E5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DA30786" w14:textId="77777777" w:rsidTr="007C5645">
        <w:tc>
          <w:tcPr>
            <w:tcW w:w="2410" w:type="dxa"/>
          </w:tcPr>
          <w:p w14:paraId="77A12516" w14:textId="77777777" w:rsidR="008E5C95" w:rsidRPr="00D52400" w:rsidRDefault="008E5C95" w:rsidP="007D717E">
            <w:pPr>
              <w:pStyle w:val="ENoteTableText"/>
              <w:rPr>
                <w:szCs w:val="16"/>
              </w:rPr>
            </w:pPr>
          </w:p>
        </w:tc>
        <w:tc>
          <w:tcPr>
            <w:tcW w:w="4678" w:type="dxa"/>
          </w:tcPr>
          <w:p w14:paraId="7C18C74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47967FA1" w14:textId="77777777" w:rsidTr="007C5645">
        <w:tc>
          <w:tcPr>
            <w:tcW w:w="2410" w:type="dxa"/>
          </w:tcPr>
          <w:p w14:paraId="52649A30" w14:textId="13254354"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140</w:t>
            </w:r>
            <w:r w:rsidRPr="00D52400">
              <w:rPr>
                <w:szCs w:val="16"/>
              </w:rPr>
              <w:tab/>
            </w:r>
          </w:p>
        </w:tc>
        <w:tc>
          <w:tcPr>
            <w:tcW w:w="4678" w:type="dxa"/>
          </w:tcPr>
          <w:p w14:paraId="787BFC9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07747E3C" w14:textId="77777777" w:rsidTr="007C5645">
        <w:tc>
          <w:tcPr>
            <w:tcW w:w="2410" w:type="dxa"/>
          </w:tcPr>
          <w:p w14:paraId="73AB1BAD" w14:textId="77777777" w:rsidR="008E5C95" w:rsidRPr="00D52400" w:rsidRDefault="008E5C95" w:rsidP="007D717E">
            <w:pPr>
              <w:pStyle w:val="ENoteTableText"/>
              <w:rPr>
                <w:szCs w:val="16"/>
              </w:rPr>
            </w:pPr>
          </w:p>
        </w:tc>
        <w:tc>
          <w:tcPr>
            <w:tcW w:w="4678" w:type="dxa"/>
          </w:tcPr>
          <w:p w14:paraId="0651B40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269E0BD5" w14:textId="77777777" w:rsidTr="007C5645">
        <w:tc>
          <w:tcPr>
            <w:tcW w:w="2410" w:type="dxa"/>
          </w:tcPr>
          <w:p w14:paraId="1B1B89C8" w14:textId="3D5B31A7"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145</w:t>
            </w:r>
            <w:r w:rsidRPr="00D52400">
              <w:rPr>
                <w:szCs w:val="16"/>
              </w:rPr>
              <w:tab/>
            </w:r>
          </w:p>
        </w:tc>
        <w:tc>
          <w:tcPr>
            <w:tcW w:w="4678" w:type="dxa"/>
          </w:tcPr>
          <w:p w14:paraId="0A818A2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39F56B3" w14:textId="77777777" w:rsidTr="007C5645">
        <w:tc>
          <w:tcPr>
            <w:tcW w:w="2410" w:type="dxa"/>
          </w:tcPr>
          <w:p w14:paraId="1838A20E" w14:textId="77777777" w:rsidR="008E5C95" w:rsidRPr="00D52400" w:rsidRDefault="008E5C95" w:rsidP="007D717E">
            <w:pPr>
              <w:pStyle w:val="ENoteTableText"/>
              <w:rPr>
                <w:szCs w:val="16"/>
              </w:rPr>
            </w:pPr>
          </w:p>
        </w:tc>
        <w:tc>
          <w:tcPr>
            <w:tcW w:w="4678" w:type="dxa"/>
          </w:tcPr>
          <w:p w14:paraId="4FADA4F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19EB8F84" w14:textId="77777777" w:rsidTr="007C5645">
        <w:tc>
          <w:tcPr>
            <w:tcW w:w="2410" w:type="dxa"/>
          </w:tcPr>
          <w:p w14:paraId="22CDF43C" w14:textId="22C44A1D" w:rsidR="008E5C95" w:rsidRPr="00D52400" w:rsidRDefault="008E5C95" w:rsidP="007D717E">
            <w:pPr>
              <w:pStyle w:val="ENoteTableText"/>
              <w:tabs>
                <w:tab w:val="center" w:leader="dot" w:pos="2268"/>
              </w:tabs>
              <w:rPr>
                <w:szCs w:val="16"/>
              </w:rPr>
            </w:pPr>
            <w:r w:rsidRPr="00D52400">
              <w:rPr>
                <w:szCs w:val="16"/>
              </w:rPr>
              <w:lastRenderedPageBreak/>
              <w:t>s. 50</w:t>
            </w:r>
            <w:r w:rsidR="00CF6AC6">
              <w:rPr>
                <w:szCs w:val="16"/>
              </w:rPr>
              <w:noBreakHyphen/>
            </w:r>
            <w:r w:rsidRPr="00D52400">
              <w:rPr>
                <w:szCs w:val="16"/>
              </w:rPr>
              <w:t>150</w:t>
            </w:r>
            <w:r w:rsidRPr="00D52400">
              <w:rPr>
                <w:szCs w:val="16"/>
              </w:rPr>
              <w:tab/>
            </w:r>
          </w:p>
        </w:tc>
        <w:tc>
          <w:tcPr>
            <w:tcW w:w="4678" w:type="dxa"/>
          </w:tcPr>
          <w:p w14:paraId="521F682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294C17D6" w14:textId="77777777" w:rsidTr="007C5645">
        <w:tc>
          <w:tcPr>
            <w:tcW w:w="2410" w:type="dxa"/>
          </w:tcPr>
          <w:p w14:paraId="7CED6B47" w14:textId="77777777" w:rsidR="008E5C95" w:rsidRPr="00D52400" w:rsidRDefault="008E5C95" w:rsidP="007D717E">
            <w:pPr>
              <w:pStyle w:val="ENoteTableText"/>
              <w:rPr>
                <w:szCs w:val="16"/>
              </w:rPr>
            </w:pPr>
          </w:p>
        </w:tc>
        <w:tc>
          <w:tcPr>
            <w:tcW w:w="4678" w:type="dxa"/>
          </w:tcPr>
          <w:p w14:paraId="3B39891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7E40FEC4" w14:textId="77777777" w:rsidTr="007C5645">
        <w:tc>
          <w:tcPr>
            <w:tcW w:w="2410" w:type="dxa"/>
          </w:tcPr>
          <w:p w14:paraId="673B2B3B" w14:textId="652E361B"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155</w:t>
            </w:r>
            <w:r w:rsidRPr="00D52400">
              <w:rPr>
                <w:szCs w:val="16"/>
              </w:rPr>
              <w:tab/>
            </w:r>
          </w:p>
        </w:tc>
        <w:tc>
          <w:tcPr>
            <w:tcW w:w="4678" w:type="dxa"/>
          </w:tcPr>
          <w:p w14:paraId="63F6630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0B8D33F8" w14:textId="77777777" w:rsidTr="007C5645">
        <w:tc>
          <w:tcPr>
            <w:tcW w:w="2410" w:type="dxa"/>
          </w:tcPr>
          <w:p w14:paraId="1E7AAA81" w14:textId="77777777" w:rsidR="008E5C95" w:rsidRPr="00D52400" w:rsidRDefault="008E5C95" w:rsidP="007D717E">
            <w:pPr>
              <w:pStyle w:val="ENoteTableText"/>
              <w:rPr>
                <w:szCs w:val="16"/>
              </w:rPr>
            </w:pPr>
          </w:p>
        </w:tc>
        <w:tc>
          <w:tcPr>
            <w:tcW w:w="4678" w:type="dxa"/>
          </w:tcPr>
          <w:p w14:paraId="62EBCFB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3CDA134B" w14:textId="77777777" w:rsidTr="007C5645">
        <w:tc>
          <w:tcPr>
            <w:tcW w:w="2410" w:type="dxa"/>
          </w:tcPr>
          <w:p w14:paraId="430F6E4F" w14:textId="4C1F80F5" w:rsidR="008E5C95" w:rsidRPr="00D52400" w:rsidRDefault="008E5C95" w:rsidP="007D717E">
            <w:pPr>
              <w:pStyle w:val="ENoteTableText"/>
              <w:tabs>
                <w:tab w:val="center" w:leader="dot" w:pos="2268"/>
              </w:tabs>
              <w:rPr>
                <w:szCs w:val="16"/>
              </w:rPr>
            </w:pPr>
            <w:r w:rsidRPr="00D52400">
              <w:rPr>
                <w:szCs w:val="16"/>
              </w:rPr>
              <w:t>s. 50</w:t>
            </w:r>
            <w:r w:rsidR="00CF6AC6">
              <w:rPr>
                <w:szCs w:val="16"/>
              </w:rPr>
              <w:noBreakHyphen/>
            </w:r>
            <w:r w:rsidRPr="00D52400">
              <w:rPr>
                <w:szCs w:val="16"/>
              </w:rPr>
              <w:t>160</w:t>
            </w:r>
            <w:r w:rsidRPr="00D52400">
              <w:rPr>
                <w:szCs w:val="16"/>
              </w:rPr>
              <w:tab/>
            </w:r>
          </w:p>
        </w:tc>
        <w:tc>
          <w:tcPr>
            <w:tcW w:w="4678" w:type="dxa"/>
          </w:tcPr>
          <w:p w14:paraId="4207B5E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71A14201" w14:textId="77777777" w:rsidTr="007C5645">
        <w:tc>
          <w:tcPr>
            <w:tcW w:w="2410" w:type="dxa"/>
          </w:tcPr>
          <w:p w14:paraId="1522FCD0" w14:textId="77777777" w:rsidR="008E5C95" w:rsidRPr="00D52400" w:rsidRDefault="008E5C95" w:rsidP="007D717E">
            <w:pPr>
              <w:pStyle w:val="ENoteTableText"/>
              <w:rPr>
                <w:szCs w:val="16"/>
              </w:rPr>
            </w:pPr>
          </w:p>
        </w:tc>
        <w:tc>
          <w:tcPr>
            <w:tcW w:w="4678" w:type="dxa"/>
          </w:tcPr>
          <w:p w14:paraId="7A4985D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1B85C5D6" w14:textId="77777777" w:rsidTr="007C5645">
        <w:tc>
          <w:tcPr>
            <w:tcW w:w="2410" w:type="dxa"/>
          </w:tcPr>
          <w:p w14:paraId="526E0E95" w14:textId="5FACEA6A" w:rsidR="008E5C95" w:rsidRPr="00D52400" w:rsidRDefault="008E5C95" w:rsidP="007D717E">
            <w:pPr>
              <w:pStyle w:val="ENoteTableText"/>
              <w:tabs>
                <w:tab w:val="center" w:leader="dot" w:pos="2268"/>
              </w:tabs>
              <w:rPr>
                <w:szCs w:val="16"/>
              </w:rPr>
            </w:pPr>
            <w:r w:rsidRPr="00D52400">
              <w:rPr>
                <w:szCs w:val="16"/>
              </w:rPr>
              <w:t>Link note to s. 50</w:t>
            </w:r>
            <w:r w:rsidR="00CF6AC6">
              <w:rPr>
                <w:szCs w:val="16"/>
              </w:rPr>
              <w:noBreakHyphen/>
            </w:r>
            <w:r w:rsidRPr="00D52400">
              <w:rPr>
                <w:szCs w:val="16"/>
              </w:rPr>
              <w:t>160</w:t>
            </w:r>
            <w:r w:rsidRPr="00D52400">
              <w:rPr>
                <w:szCs w:val="16"/>
              </w:rPr>
              <w:tab/>
            </w:r>
          </w:p>
        </w:tc>
        <w:tc>
          <w:tcPr>
            <w:tcW w:w="4678" w:type="dxa"/>
          </w:tcPr>
          <w:p w14:paraId="63324B7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78AB511" w14:textId="77777777" w:rsidTr="007C5645">
        <w:tc>
          <w:tcPr>
            <w:tcW w:w="2410" w:type="dxa"/>
          </w:tcPr>
          <w:p w14:paraId="76035FA8" w14:textId="77777777" w:rsidR="008E5C95" w:rsidRPr="00D52400" w:rsidRDefault="008E5C95" w:rsidP="003C752B">
            <w:pPr>
              <w:pStyle w:val="ENoteTableText"/>
              <w:keepNext/>
              <w:rPr>
                <w:szCs w:val="16"/>
              </w:rPr>
            </w:pPr>
            <w:r w:rsidRPr="00D52400">
              <w:rPr>
                <w:b/>
                <w:szCs w:val="16"/>
              </w:rPr>
              <w:t>Division</w:t>
            </w:r>
            <w:r w:rsidR="00BA69A7" w:rsidRPr="00D52400">
              <w:rPr>
                <w:b/>
                <w:szCs w:val="16"/>
              </w:rPr>
              <w:t> </w:t>
            </w:r>
            <w:r w:rsidRPr="00D52400">
              <w:rPr>
                <w:b/>
                <w:szCs w:val="16"/>
              </w:rPr>
              <w:t>51</w:t>
            </w:r>
          </w:p>
        </w:tc>
        <w:tc>
          <w:tcPr>
            <w:tcW w:w="4678" w:type="dxa"/>
          </w:tcPr>
          <w:p w14:paraId="7A79A3B8" w14:textId="77777777" w:rsidR="008E5C95" w:rsidRPr="00D52400" w:rsidRDefault="008E5C95" w:rsidP="007D717E">
            <w:pPr>
              <w:pStyle w:val="ENoteTableText"/>
              <w:rPr>
                <w:szCs w:val="16"/>
              </w:rPr>
            </w:pPr>
          </w:p>
        </w:tc>
      </w:tr>
      <w:tr w:rsidR="008E5C95" w:rsidRPr="00D52400" w14:paraId="746F3EF3" w14:textId="77777777" w:rsidTr="007C5645">
        <w:tc>
          <w:tcPr>
            <w:tcW w:w="2410" w:type="dxa"/>
          </w:tcPr>
          <w:p w14:paraId="0F512452" w14:textId="15A7B1A1"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1</w:t>
            </w:r>
            <w:r w:rsidRPr="00D52400">
              <w:rPr>
                <w:szCs w:val="16"/>
              </w:rPr>
              <w:tab/>
            </w:r>
          </w:p>
        </w:tc>
        <w:tc>
          <w:tcPr>
            <w:tcW w:w="4678" w:type="dxa"/>
          </w:tcPr>
          <w:p w14:paraId="36EB1AC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E7A9B26" w14:textId="77777777" w:rsidTr="007C5645">
        <w:tc>
          <w:tcPr>
            <w:tcW w:w="2410" w:type="dxa"/>
          </w:tcPr>
          <w:p w14:paraId="6ACED760" w14:textId="4C35B5A9" w:rsidR="008E5C95" w:rsidRPr="00D52400" w:rsidRDefault="00C7085A" w:rsidP="007D717E">
            <w:pPr>
              <w:pStyle w:val="ENoteTableText"/>
              <w:tabs>
                <w:tab w:val="center" w:leader="dot" w:pos="2268"/>
              </w:tabs>
              <w:rPr>
                <w:szCs w:val="16"/>
              </w:rPr>
            </w:pPr>
            <w:r w:rsidRPr="00D52400">
              <w:rPr>
                <w:szCs w:val="16"/>
              </w:rPr>
              <w:t>s</w:t>
            </w:r>
            <w:r w:rsidR="008E5C95" w:rsidRPr="00D52400">
              <w:rPr>
                <w:szCs w:val="16"/>
              </w:rPr>
              <w:t xml:space="preserve"> 51</w:t>
            </w:r>
            <w:r w:rsidR="00CF6AC6">
              <w:rPr>
                <w:szCs w:val="16"/>
              </w:rPr>
              <w:noBreakHyphen/>
            </w:r>
            <w:r w:rsidR="008E5C95" w:rsidRPr="00D52400">
              <w:rPr>
                <w:szCs w:val="16"/>
              </w:rPr>
              <w:t>5</w:t>
            </w:r>
            <w:r w:rsidR="008E5C95" w:rsidRPr="00D52400">
              <w:rPr>
                <w:szCs w:val="16"/>
              </w:rPr>
              <w:tab/>
            </w:r>
          </w:p>
        </w:tc>
        <w:tc>
          <w:tcPr>
            <w:tcW w:w="4678" w:type="dxa"/>
          </w:tcPr>
          <w:p w14:paraId="1C297BAF" w14:textId="77777777" w:rsidR="008E5C95" w:rsidRPr="00D52400" w:rsidRDefault="00C7085A"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2BA56D2A" w14:textId="77777777" w:rsidTr="007C5645">
        <w:tc>
          <w:tcPr>
            <w:tcW w:w="2410" w:type="dxa"/>
          </w:tcPr>
          <w:p w14:paraId="409EF1F2" w14:textId="77777777" w:rsidR="008E5C95" w:rsidRPr="00D52400" w:rsidRDefault="008E5C95" w:rsidP="007D717E">
            <w:pPr>
              <w:pStyle w:val="ENoteTableText"/>
              <w:rPr>
                <w:szCs w:val="16"/>
              </w:rPr>
            </w:pPr>
          </w:p>
        </w:tc>
        <w:tc>
          <w:tcPr>
            <w:tcW w:w="4678" w:type="dxa"/>
          </w:tcPr>
          <w:p w14:paraId="2CB4B58B" w14:textId="77777777" w:rsidR="008E5C95" w:rsidRPr="00D52400" w:rsidRDefault="00C7085A" w:rsidP="007D717E">
            <w:pPr>
              <w:pStyle w:val="ENoteTableText"/>
              <w:rPr>
                <w:szCs w:val="16"/>
              </w:rPr>
            </w:pPr>
            <w:r w:rsidRPr="00D52400">
              <w:rPr>
                <w:szCs w:val="16"/>
              </w:rPr>
              <w:t>am No</w:t>
            </w:r>
            <w:r w:rsidR="00216ECB" w:rsidRPr="00D52400">
              <w:rPr>
                <w:szCs w:val="16"/>
              </w:rPr>
              <w:t> </w:t>
            </w:r>
            <w:r w:rsidRPr="00D52400">
              <w:rPr>
                <w:szCs w:val="16"/>
              </w:rPr>
              <w:t>10, 2001; No</w:t>
            </w:r>
            <w:r w:rsidR="00216ECB" w:rsidRPr="00D52400">
              <w:rPr>
                <w:szCs w:val="16"/>
              </w:rPr>
              <w:t> </w:t>
            </w:r>
            <w:r w:rsidRPr="00D52400">
              <w:rPr>
                <w:szCs w:val="16"/>
              </w:rPr>
              <w:t>65, 2003; No</w:t>
            </w:r>
            <w:r w:rsidR="00216ECB" w:rsidRPr="00D52400">
              <w:rPr>
                <w:szCs w:val="16"/>
              </w:rPr>
              <w:t> </w:t>
            </w:r>
            <w:r w:rsidR="008E5C95" w:rsidRPr="00D52400">
              <w:rPr>
                <w:szCs w:val="16"/>
              </w:rPr>
              <w:t>58, 2006; No 124, 2013</w:t>
            </w:r>
            <w:r w:rsidR="00893047" w:rsidRPr="00D52400">
              <w:rPr>
                <w:szCs w:val="16"/>
              </w:rPr>
              <w:t>; No 124, 2018</w:t>
            </w:r>
            <w:r w:rsidR="0004647B" w:rsidRPr="00D52400">
              <w:rPr>
                <w:szCs w:val="16"/>
              </w:rPr>
              <w:t>; No 18, 2020</w:t>
            </w:r>
          </w:p>
        </w:tc>
      </w:tr>
      <w:tr w:rsidR="008E5C95" w:rsidRPr="00D52400" w14:paraId="5BA08266" w14:textId="77777777" w:rsidTr="007C5645">
        <w:tc>
          <w:tcPr>
            <w:tcW w:w="2410" w:type="dxa"/>
          </w:tcPr>
          <w:p w14:paraId="0459ABAB" w14:textId="2B993805"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10</w:t>
            </w:r>
            <w:r w:rsidRPr="00D52400">
              <w:rPr>
                <w:szCs w:val="16"/>
              </w:rPr>
              <w:tab/>
            </w:r>
          </w:p>
        </w:tc>
        <w:tc>
          <w:tcPr>
            <w:tcW w:w="4678" w:type="dxa"/>
          </w:tcPr>
          <w:p w14:paraId="7F1B7691" w14:textId="77777777" w:rsidR="008E5C95" w:rsidRPr="00D52400" w:rsidRDefault="008E5C95" w:rsidP="007D717E">
            <w:pPr>
              <w:pStyle w:val="ENoteTableText"/>
              <w:rPr>
                <w:szCs w:val="16"/>
              </w:rPr>
            </w:pPr>
            <w:r w:rsidRPr="00D52400">
              <w:rPr>
                <w:szCs w:val="16"/>
              </w:rPr>
              <w:t>ad No</w:t>
            </w:r>
            <w:r w:rsidR="008A7281" w:rsidRPr="00D52400">
              <w:rPr>
                <w:szCs w:val="16"/>
              </w:rPr>
              <w:t> </w:t>
            </w:r>
            <w:r w:rsidRPr="00D52400">
              <w:rPr>
                <w:szCs w:val="16"/>
              </w:rPr>
              <w:t>121, 1997</w:t>
            </w:r>
          </w:p>
        </w:tc>
      </w:tr>
      <w:tr w:rsidR="008E5C95" w:rsidRPr="00D52400" w14:paraId="360B6D0E" w14:textId="77777777" w:rsidTr="007C5645">
        <w:tc>
          <w:tcPr>
            <w:tcW w:w="2410" w:type="dxa"/>
          </w:tcPr>
          <w:p w14:paraId="37B76849" w14:textId="77777777" w:rsidR="008E5C95" w:rsidRPr="00D52400" w:rsidRDefault="008E5C95" w:rsidP="007D717E">
            <w:pPr>
              <w:pStyle w:val="ENoteTableText"/>
              <w:rPr>
                <w:szCs w:val="16"/>
              </w:rPr>
            </w:pPr>
          </w:p>
        </w:tc>
        <w:tc>
          <w:tcPr>
            <w:tcW w:w="4678" w:type="dxa"/>
          </w:tcPr>
          <w:p w14:paraId="12287B35" w14:textId="77777777" w:rsidR="008E5C95" w:rsidRPr="00D52400" w:rsidRDefault="008E5C95" w:rsidP="007D717E">
            <w:pPr>
              <w:pStyle w:val="ENoteTableText"/>
              <w:rPr>
                <w:szCs w:val="16"/>
                <w:u w:val="single"/>
              </w:rPr>
            </w:pPr>
            <w:r w:rsidRPr="00D52400">
              <w:rPr>
                <w:szCs w:val="16"/>
              </w:rPr>
              <w:t>am No</w:t>
            </w:r>
            <w:r w:rsidR="008A7281" w:rsidRPr="00D52400">
              <w:rPr>
                <w:szCs w:val="16"/>
              </w:rPr>
              <w:t> </w:t>
            </w:r>
            <w:r w:rsidRPr="00D52400">
              <w:rPr>
                <w:szCs w:val="16"/>
              </w:rPr>
              <w:t>16, 1998; No</w:t>
            </w:r>
            <w:r w:rsidR="008A7281" w:rsidRPr="00D52400">
              <w:rPr>
                <w:szCs w:val="16"/>
              </w:rPr>
              <w:t> </w:t>
            </w:r>
            <w:r w:rsidRPr="00D52400">
              <w:rPr>
                <w:szCs w:val="16"/>
              </w:rPr>
              <w:t>54, 1999; No</w:t>
            </w:r>
            <w:r w:rsidR="008A7281" w:rsidRPr="00D52400">
              <w:rPr>
                <w:szCs w:val="16"/>
              </w:rPr>
              <w:t> </w:t>
            </w:r>
            <w:r w:rsidRPr="00D52400">
              <w:rPr>
                <w:szCs w:val="16"/>
              </w:rPr>
              <w:t>66, 2005; No</w:t>
            </w:r>
            <w:r w:rsidR="008A7281" w:rsidRPr="00D52400">
              <w:rPr>
                <w:szCs w:val="16"/>
              </w:rPr>
              <w:t> </w:t>
            </w:r>
            <w:r w:rsidRPr="00D52400">
              <w:rPr>
                <w:szCs w:val="16"/>
              </w:rPr>
              <w:t>114, 2007; No</w:t>
            </w:r>
            <w:r w:rsidR="008A7281" w:rsidRPr="00D52400">
              <w:rPr>
                <w:szCs w:val="16"/>
              </w:rPr>
              <w:t> </w:t>
            </w:r>
            <w:r w:rsidRPr="00D52400">
              <w:rPr>
                <w:szCs w:val="16"/>
              </w:rPr>
              <w:t>38, 2008; No</w:t>
            </w:r>
            <w:r w:rsidR="008A7281" w:rsidRPr="00D52400">
              <w:rPr>
                <w:szCs w:val="16"/>
              </w:rPr>
              <w:t> </w:t>
            </w:r>
            <w:r w:rsidRPr="00D52400">
              <w:rPr>
                <w:szCs w:val="16"/>
              </w:rPr>
              <w:t>52, 2009; No</w:t>
            </w:r>
            <w:r w:rsidR="008A7281" w:rsidRPr="00D52400">
              <w:rPr>
                <w:szCs w:val="16"/>
              </w:rPr>
              <w:t> </w:t>
            </w:r>
            <w:r w:rsidRPr="00D52400">
              <w:rPr>
                <w:szCs w:val="16"/>
              </w:rPr>
              <w:t>75, 2010</w:t>
            </w:r>
            <w:r w:rsidR="00707C06" w:rsidRPr="00D52400">
              <w:rPr>
                <w:szCs w:val="16"/>
              </w:rPr>
              <w:t>; No 55, 2016</w:t>
            </w:r>
          </w:p>
        </w:tc>
      </w:tr>
      <w:tr w:rsidR="008E5C95" w:rsidRPr="00D52400" w14:paraId="5FB2DADC" w14:textId="77777777" w:rsidTr="007C5645">
        <w:tc>
          <w:tcPr>
            <w:tcW w:w="2410" w:type="dxa"/>
          </w:tcPr>
          <w:p w14:paraId="6F6392E4" w14:textId="146357DD" w:rsidR="008E5C95" w:rsidRPr="00D52400" w:rsidRDefault="008E5C95" w:rsidP="007D717E">
            <w:pPr>
              <w:pStyle w:val="ENoteTableText"/>
              <w:tabs>
                <w:tab w:val="center" w:leader="dot" w:pos="2268"/>
              </w:tabs>
              <w:rPr>
                <w:szCs w:val="16"/>
              </w:rPr>
            </w:pPr>
            <w:r w:rsidRPr="00D52400">
              <w:rPr>
                <w:szCs w:val="16"/>
              </w:rPr>
              <w:t>Link note to s. 51</w:t>
            </w:r>
            <w:r w:rsidR="00CF6AC6">
              <w:rPr>
                <w:szCs w:val="16"/>
              </w:rPr>
              <w:noBreakHyphen/>
            </w:r>
            <w:r w:rsidRPr="00D52400">
              <w:rPr>
                <w:szCs w:val="16"/>
              </w:rPr>
              <w:t>10</w:t>
            </w:r>
            <w:r w:rsidRPr="00D52400">
              <w:rPr>
                <w:szCs w:val="16"/>
              </w:rPr>
              <w:tab/>
            </w:r>
          </w:p>
        </w:tc>
        <w:tc>
          <w:tcPr>
            <w:tcW w:w="4678" w:type="dxa"/>
          </w:tcPr>
          <w:p w14:paraId="5A0728B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66, 2003</w:t>
            </w:r>
          </w:p>
        </w:tc>
      </w:tr>
      <w:tr w:rsidR="008E5C95" w:rsidRPr="00D52400" w14:paraId="2FCF29FE" w14:textId="77777777" w:rsidTr="007C5645">
        <w:tc>
          <w:tcPr>
            <w:tcW w:w="2410" w:type="dxa"/>
          </w:tcPr>
          <w:p w14:paraId="6B8321F4" w14:textId="77777777" w:rsidR="008E5C95" w:rsidRPr="00D52400" w:rsidRDefault="008E5C95" w:rsidP="007D717E">
            <w:pPr>
              <w:pStyle w:val="ENoteTableText"/>
              <w:rPr>
                <w:szCs w:val="16"/>
              </w:rPr>
            </w:pPr>
          </w:p>
        </w:tc>
        <w:tc>
          <w:tcPr>
            <w:tcW w:w="4678" w:type="dxa"/>
          </w:tcPr>
          <w:p w14:paraId="20BA8D6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A3B4808" w14:textId="77777777" w:rsidTr="007C5645">
        <w:tc>
          <w:tcPr>
            <w:tcW w:w="2410" w:type="dxa"/>
          </w:tcPr>
          <w:p w14:paraId="398AC7FF" w14:textId="0A8DC0D3"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15</w:t>
            </w:r>
            <w:r w:rsidRPr="00D52400">
              <w:rPr>
                <w:szCs w:val="16"/>
              </w:rPr>
              <w:tab/>
            </w:r>
          </w:p>
        </w:tc>
        <w:tc>
          <w:tcPr>
            <w:tcW w:w="4678" w:type="dxa"/>
          </w:tcPr>
          <w:p w14:paraId="1C27497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7BA2ABD" w14:textId="77777777" w:rsidTr="007C5645">
        <w:tc>
          <w:tcPr>
            <w:tcW w:w="2410" w:type="dxa"/>
          </w:tcPr>
          <w:p w14:paraId="3F472BE7" w14:textId="77777777" w:rsidR="008E5C95" w:rsidRPr="00D52400" w:rsidRDefault="008E5C95" w:rsidP="007D717E">
            <w:pPr>
              <w:pStyle w:val="ENoteTableText"/>
              <w:rPr>
                <w:szCs w:val="16"/>
              </w:rPr>
            </w:pPr>
          </w:p>
        </w:tc>
        <w:tc>
          <w:tcPr>
            <w:tcW w:w="4678" w:type="dxa"/>
          </w:tcPr>
          <w:p w14:paraId="286C245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57, 2001</w:t>
            </w:r>
          </w:p>
        </w:tc>
      </w:tr>
      <w:tr w:rsidR="008E5C95" w:rsidRPr="00D52400" w14:paraId="36B336DF" w14:textId="77777777" w:rsidTr="007C5645">
        <w:tc>
          <w:tcPr>
            <w:tcW w:w="2410" w:type="dxa"/>
          </w:tcPr>
          <w:p w14:paraId="1C068368" w14:textId="3FE47C55"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25</w:t>
            </w:r>
            <w:r w:rsidRPr="00D52400">
              <w:rPr>
                <w:szCs w:val="16"/>
              </w:rPr>
              <w:tab/>
            </w:r>
          </w:p>
        </w:tc>
        <w:tc>
          <w:tcPr>
            <w:tcW w:w="4678" w:type="dxa"/>
          </w:tcPr>
          <w:p w14:paraId="40EBF21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AE92C68" w14:textId="77777777" w:rsidTr="007C5645">
        <w:tc>
          <w:tcPr>
            <w:tcW w:w="2410" w:type="dxa"/>
          </w:tcPr>
          <w:p w14:paraId="144CCCAD" w14:textId="77777777" w:rsidR="008E5C95" w:rsidRPr="00D52400" w:rsidRDefault="008E5C95" w:rsidP="007D717E">
            <w:pPr>
              <w:pStyle w:val="ENoteTableText"/>
              <w:rPr>
                <w:szCs w:val="16"/>
              </w:rPr>
            </w:pPr>
          </w:p>
        </w:tc>
        <w:tc>
          <w:tcPr>
            <w:tcW w:w="4678" w:type="dxa"/>
          </w:tcPr>
          <w:p w14:paraId="6154BD2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8E5C95" w:rsidRPr="00D52400" w14:paraId="7310B484" w14:textId="77777777" w:rsidTr="007C5645">
        <w:tc>
          <w:tcPr>
            <w:tcW w:w="2410" w:type="dxa"/>
          </w:tcPr>
          <w:p w14:paraId="2E593DD7" w14:textId="1B53596B"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30</w:t>
            </w:r>
            <w:r w:rsidRPr="00D52400">
              <w:rPr>
                <w:szCs w:val="16"/>
              </w:rPr>
              <w:tab/>
            </w:r>
          </w:p>
        </w:tc>
        <w:tc>
          <w:tcPr>
            <w:tcW w:w="4678" w:type="dxa"/>
          </w:tcPr>
          <w:p w14:paraId="30A63374" w14:textId="77777777" w:rsidR="008E5C95" w:rsidRPr="00D52400" w:rsidRDefault="008E5C95" w:rsidP="007D717E">
            <w:pPr>
              <w:pStyle w:val="ENoteTableText"/>
              <w:rPr>
                <w:szCs w:val="16"/>
              </w:rPr>
            </w:pPr>
            <w:r w:rsidRPr="00D52400">
              <w:rPr>
                <w:szCs w:val="16"/>
              </w:rPr>
              <w:t>ad No</w:t>
            </w:r>
            <w:r w:rsidR="008A7281" w:rsidRPr="00D52400">
              <w:rPr>
                <w:szCs w:val="16"/>
              </w:rPr>
              <w:t> </w:t>
            </w:r>
            <w:r w:rsidRPr="00D52400">
              <w:rPr>
                <w:szCs w:val="16"/>
              </w:rPr>
              <w:t>121, 1997</w:t>
            </w:r>
          </w:p>
        </w:tc>
      </w:tr>
      <w:tr w:rsidR="008E5C95" w:rsidRPr="00D52400" w14:paraId="2A308B3E" w14:textId="77777777" w:rsidTr="007C5645">
        <w:tc>
          <w:tcPr>
            <w:tcW w:w="2410" w:type="dxa"/>
          </w:tcPr>
          <w:p w14:paraId="62EA21D0" w14:textId="77777777" w:rsidR="008E5C95" w:rsidRPr="00D52400" w:rsidRDefault="008E5C95" w:rsidP="007D717E">
            <w:pPr>
              <w:pStyle w:val="ENoteTableText"/>
              <w:rPr>
                <w:szCs w:val="16"/>
              </w:rPr>
            </w:pPr>
          </w:p>
        </w:tc>
        <w:tc>
          <w:tcPr>
            <w:tcW w:w="4678" w:type="dxa"/>
          </w:tcPr>
          <w:p w14:paraId="4B201E20" w14:textId="77777777" w:rsidR="008E5C95" w:rsidRPr="00D52400" w:rsidRDefault="008E5C95">
            <w:pPr>
              <w:pStyle w:val="ENoteTableText"/>
              <w:rPr>
                <w:szCs w:val="16"/>
              </w:rPr>
            </w:pPr>
            <w:r w:rsidRPr="00D52400">
              <w:rPr>
                <w:szCs w:val="16"/>
              </w:rPr>
              <w:t>am No 54, 1999; No</w:t>
            </w:r>
            <w:r w:rsidR="008A7281" w:rsidRPr="00D52400">
              <w:rPr>
                <w:szCs w:val="16"/>
              </w:rPr>
              <w:t> </w:t>
            </w:r>
            <w:r w:rsidRPr="00D52400">
              <w:rPr>
                <w:szCs w:val="16"/>
              </w:rPr>
              <w:t>97, 2008; No</w:t>
            </w:r>
            <w:r w:rsidR="008A7281" w:rsidRPr="00D52400">
              <w:rPr>
                <w:szCs w:val="16"/>
              </w:rPr>
              <w:t> </w:t>
            </w:r>
            <w:r w:rsidRPr="00D52400">
              <w:rPr>
                <w:szCs w:val="16"/>
              </w:rPr>
              <w:t>14, 2009; No</w:t>
            </w:r>
            <w:r w:rsidR="008A7281" w:rsidRPr="00D52400">
              <w:rPr>
                <w:szCs w:val="16"/>
              </w:rPr>
              <w:t> </w:t>
            </w:r>
            <w:r w:rsidRPr="00D52400">
              <w:rPr>
                <w:szCs w:val="16"/>
              </w:rPr>
              <w:t>19, 2010; No 31</w:t>
            </w:r>
            <w:r w:rsidR="00E50638" w:rsidRPr="00D52400">
              <w:rPr>
                <w:szCs w:val="16"/>
              </w:rPr>
              <w:t>, 2011;</w:t>
            </w:r>
            <w:r w:rsidRPr="00D52400">
              <w:rPr>
                <w:szCs w:val="16"/>
              </w:rPr>
              <w:t xml:space="preserve"> </w:t>
            </w:r>
            <w:r w:rsidR="00E50638" w:rsidRPr="00D52400">
              <w:rPr>
                <w:szCs w:val="16"/>
              </w:rPr>
              <w:t>No</w:t>
            </w:r>
            <w:r w:rsidRPr="00D52400">
              <w:rPr>
                <w:szCs w:val="16"/>
              </w:rPr>
              <w:t xml:space="preserve"> 50, 2011; No</w:t>
            </w:r>
            <w:r w:rsidR="008A7281" w:rsidRPr="00D52400">
              <w:rPr>
                <w:szCs w:val="16"/>
              </w:rPr>
              <w:t> </w:t>
            </w:r>
            <w:r w:rsidRPr="00D52400">
              <w:rPr>
                <w:szCs w:val="16"/>
              </w:rPr>
              <w:t>71, 2012; No 85, 2013; No 119, 2013</w:t>
            </w:r>
            <w:r w:rsidR="0046236F" w:rsidRPr="00D52400">
              <w:rPr>
                <w:szCs w:val="16"/>
              </w:rPr>
              <w:t>; No 25, 2017</w:t>
            </w:r>
            <w:r w:rsidR="00416B10" w:rsidRPr="00D52400">
              <w:rPr>
                <w:szCs w:val="16"/>
              </w:rPr>
              <w:t>; No 61, 2021</w:t>
            </w:r>
          </w:p>
        </w:tc>
      </w:tr>
      <w:tr w:rsidR="008E5C95" w:rsidRPr="00D52400" w14:paraId="1344FC52" w14:textId="77777777" w:rsidTr="007C5645">
        <w:tc>
          <w:tcPr>
            <w:tcW w:w="2410" w:type="dxa"/>
          </w:tcPr>
          <w:p w14:paraId="235A864B" w14:textId="1E80FF05" w:rsidR="008E5C95" w:rsidRPr="00D52400" w:rsidRDefault="008E5C95" w:rsidP="007D717E">
            <w:pPr>
              <w:pStyle w:val="ENoteTableText"/>
              <w:tabs>
                <w:tab w:val="center" w:leader="dot" w:pos="2268"/>
              </w:tabs>
              <w:rPr>
                <w:szCs w:val="16"/>
              </w:rPr>
            </w:pPr>
            <w:r w:rsidRPr="00D52400">
              <w:rPr>
                <w:szCs w:val="16"/>
              </w:rPr>
              <w:t>Link note to s. 51</w:t>
            </w:r>
            <w:r w:rsidR="00CF6AC6">
              <w:rPr>
                <w:szCs w:val="16"/>
              </w:rPr>
              <w:noBreakHyphen/>
            </w:r>
            <w:r w:rsidRPr="00D52400">
              <w:rPr>
                <w:szCs w:val="16"/>
              </w:rPr>
              <w:t>30</w:t>
            </w:r>
            <w:r w:rsidRPr="00D52400">
              <w:rPr>
                <w:szCs w:val="16"/>
              </w:rPr>
              <w:tab/>
            </w:r>
          </w:p>
        </w:tc>
        <w:tc>
          <w:tcPr>
            <w:tcW w:w="4678" w:type="dxa"/>
          </w:tcPr>
          <w:p w14:paraId="62DEAAA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54, 1999</w:t>
            </w:r>
          </w:p>
        </w:tc>
      </w:tr>
      <w:tr w:rsidR="008E5C95" w:rsidRPr="00D52400" w14:paraId="13761668" w14:textId="77777777" w:rsidTr="007C5645">
        <w:tc>
          <w:tcPr>
            <w:tcW w:w="2410" w:type="dxa"/>
          </w:tcPr>
          <w:p w14:paraId="589085BE" w14:textId="62C55CCF"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32</w:t>
            </w:r>
            <w:r w:rsidRPr="00D52400">
              <w:rPr>
                <w:szCs w:val="16"/>
              </w:rPr>
              <w:tab/>
            </w:r>
          </w:p>
        </w:tc>
        <w:tc>
          <w:tcPr>
            <w:tcW w:w="4678" w:type="dxa"/>
          </w:tcPr>
          <w:p w14:paraId="3B67AD7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8E5C95" w:rsidRPr="00D52400" w14:paraId="456AB05B" w14:textId="77777777" w:rsidTr="007C5645">
        <w:tc>
          <w:tcPr>
            <w:tcW w:w="2410" w:type="dxa"/>
          </w:tcPr>
          <w:p w14:paraId="34465066" w14:textId="77777777" w:rsidR="008E5C95" w:rsidRPr="00D52400" w:rsidRDefault="008E5C95" w:rsidP="007D717E">
            <w:pPr>
              <w:pStyle w:val="ENoteTableText"/>
              <w:rPr>
                <w:szCs w:val="16"/>
              </w:rPr>
            </w:pPr>
          </w:p>
        </w:tc>
        <w:tc>
          <w:tcPr>
            <w:tcW w:w="4678" w:type="dxa"/>
          </w:tcPr>
          <w:p w14:paraId="088730E0"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52, 2004</w:t>
            </w:r>
          </w:p>
        </w:tc>
      </w:tr>
      <w:tr w:rsidR="008E5C95" w:rsidRPr="00D52400" w14:paraId="105847B2" w14:textId="77777777" w:rsidTr="007C5645">
        <w:tc>
          <w:tcPr>
            <w:tcW w:w="2410" w:type="dxa"/>
          </w:tcPr>
          <w:p w14:paraId="28FC68A1" w14:textId="77777777" w:rsidR="008E5C95" w:rsidRPr="00D52400" w:rsidRDefault="008E5C95" w:rsidP="007D717E">
            <w:pPr>
              <w:pStyle w:val="ENoteTableText"/>
              <w:rPr>
                <w:szCs w:val="16"/>
              </w:rPr>
            </w:pPr>
          </w:p>
        </w:tc>
        <w:tc>
          <w:tcPr>
            <w:tcW w:w="4678" w:type="dxa"/>
          </w:tcPr>
          <w:p w14:paraId="7646AC98" w14:textId="77777777" w:rsidR="008E5C95" w:rsidRPr="00D52400" w:rsidRDefault="008E5C95" w:rsidP="007D717E">
            <w:pPr>
              <w:pStyle w:val="ENoteTableText"/>
              <w:rPr>
                <w:szCs w:val="16"/>
                <w:u w:val="single"/>
              </w:rPr>
            </w:pPr>
            <w:r w:rsidRPr="00D52400">
              <w:rPr>
                <w:szCs w:val="16"/>
              </w:rPr>
              <w:t>am. No.</w:t>
            </w:r>
            <w:r w:rsidR="00BA69A7" w:rsidRPr="00D52400">
              <w:rPr>
                <w:szCs w:val="16"/>
              </w:rPr>
              <w:t> </w:t>
            </w:r>
            <w:r w:rsidRPr="00D52400">
              <w:rPr>
                <w:szCs w:val="16"/>
              </w:rPr>
              <w:t>88, 2009</w:t>
            </w:r>
            <w:r w:rsidR="00C625F1" w:rsidRPr="00D52400">
              <w:rPr>
                <w:szCs w:val="16"/>
              </w:rPr>
              <w:t>; No 108, 2017</w:t>
            </w:r>
          </w:p>
        </w:tc>
      </w:tr>
      <w:tr w:rsidR="008E5C95" w:rsidRPr="00D52400" w14:paraId="7A94C844" w14:textId="77777777" w:rsidTr="007C5645">
        <w:tc>
          <w:tcPr>
            <w:tcW w:w="2410" w:type="dxa"/>
          </w:tcPr>
          <w:p w14:paraId="25C33089" w14:textId="6321CE7E"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33</w:t>
            </w:r>
            <w:r w:rsidRPr="00D52400">
              <w:rPr>
                <w:szCs w:val="16"/>
              </w:rPr>
              <w:tab/>
            </w:r>
          </w:p>
        </w:tc>
        <w:tc>
          <w:tcPr>
            <w:tcW w:w="4678" w:type="dxa"/>
          </w:tcPr>
          <w:p w14:paraId="4C29CC7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8E5C95" w:rsidRPr="00D52400" w14:paraId="79F42698" w14:textId="77777777" w:rsidTr="007C5645">
        <w:tc>
          <w:tcPr>
            <w:tcW w:w="2410" w:type="dxa"/>
          </w:tcPr>
          <w:p w14:paraId="38D3C1E7" w14:textId="77777777" w:rsidR="008E5C95" w:rsidRPr="00D52400" w:rsidRDefault="008E5C95" w:rsidP="007D717E">
            <w:pPr>
              <w:pStyle w:val="ENoteTableText"/>
              <w:rPr>
                <w:szCs w:val="16"/>
              </w:rPr>
            </w:pPr>
          </w:p>
        </w:tc>
        <w:tc>
          <w:tcPr>
            <w:tcW w:w="4678" w:type="dxa"/>
          </w:tcPr>
          <w:p w14:paraId="2EC295A8"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52, 2004</w:t>
            </w:r>
          </w:p>
        </w:tc>
      </w:tr>
      <w:tr w:rsidR="00C625F1" w:rsidRPr="00D52400" w14:paraId="0FD6C762" w14:textId="77777777" w:rsidTr="007C5645">
        <w:tc>
          <w:tcPr>
            <w:tcW w:w="2410" w:type="dxa"/>
          </w:tcPr>
          <w:p w14:paraId="267989E2" w14:textId="77777777" w:rsidR="00C625F1" w:rsidRPr="00D52400" w:rsidRDefault="00C625F1" w:rsidP="007D717E">
            <w:pPr>
              <w:pStyle w:val="ENoteTableText"/>
              <w:rPr>
                <w:szCs w:val="16"/>
              </w:rPr>
            </w:pPr>
          </w:p>
        </w:tc>
        <w:tc>
          <w:tcPr>
            <w:tcW w:w="4678" w:type="dxa"/>
          </w:tcPr>
          <w:p w14:paraId="1FAB75E6" w14:textId="77777777" w:rsidR="00C625F1" w:rsidRPr="00D52400" w:rsidRDefault="00C625F1" w:rsidP="007D717E">
            <w:pPr>
              <w:pStyle w:val="ENoteTableText"/>
              <w:rPr>
                <w:szCs w:val="16"/>
              </w:rPr>
            </w:pPr>
            <w:r w:rsidRPr="00D52400">
              <w:rPr>
                <w:szCs w:val="16"/>
              </w:rPr>
              <w:t>am No 108, 2017</w:t>
            </w:r>
          </w:p>
        </w:tc>
      </w:tr>
      <w:tr w:rsidR="008E5C95" w:rsidRPr="00D52400" w14:paraId="3A2B31C4" w14:textId="77777777" w:rsidTr="007C5645">
        <w:tc>
          <w:tcPr>
            <w:tcW w:w="2410" w:type="dxa"/>
          </w:tcPr>
          <w:p w14:paraId="3DABB160" w14:textId="2AD6E5A3" w:rsidR="008E5C95" w:rsidRPr="00D52400" w:rsidRDefault="008E5C95" w:rsidP="007D717E">
            <w:pPr>
              <w:pStyle w:val="ENoteTableText"/>
              <w:tabs>
                <w:tab w:val="center" w:leader="dot" w:pos="2268"/>
              </w:tabs>
              <w:rPr>
                <w:szCs w:val="16"/>
              </w:rPr>
            </w:pPr>
            <w:r w:rsidRPr="00D52400">
              <w:rPr>
                <w:szCs w:val="16"/>
              </w:rPr>
              <w:lastRenderedPageBreak/>
              <w:t>s. 51</w:t>
            </w:r>
            <w:r w:rsidR="00CF6AC6">
              <w:rPr>
                <w:szCs w:val="16"/>
              </w:rPr>
              <w:noBreakHyphen/>
            </w:r>
            <w:r w:rsidRPr="00D52400">
              <w:rPr>
                <w:szCs w:val="16"/>
              </w:rPr>
              <w:t>35</w:t>
            </w:r>
            <w:r w:rsidRPr="00D52400">
              <w:rPr>
                <w:szCs w:val="16"/>
              </w:rPr>
              <w:tab/>
            </w:r>
          </w:p>
        </w:tc>
        <w:tc>
          <w:tcPr>
            <w:tcW w:w="4678" w:type="dxa"/>
          </w:tcPr>
          <w:p w14:paraId="7EC0813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8E5C95" w:rsidRPr="00D52400" w14:paraId="4E94B74B" w14:textId="77777777" w:rsidTr="007C5645">
        <w:tc>
          <w:tcPr>
            <w:tcW w:w="2410" w:type="dxa"/>
          </w:tcPr>
          <w:p w14:paraId="26210AFD" w14:textId="77777777" w:rsidR="008E5C95" w:rsidRPr="00D52400" w:rsidRDefault="008E5C95" w:rsidP="007D717E">
            <w:pPr>
              <w:pStyle w:val="ENoteTableText"/>
              <w:rPr>
                <w:szCs w:val="16"/>
              </w:rPr>
            </w:pPr>
          </w:p>
        </w:tc>
        <w:tc>
          <w:tcPr>
            <w:tcW w:w="4678" w:type="dxa"/>
          </w:tcPr>
          <w:p w14:paraId="5CAF5D2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184, 2007</w:t>
            </w:r>
          </w:p>
        </w:tc>
      </w:tr>
      <w:tr w:rsidR="008E5C95" w:rsidRPr="00D52400" w14:paraId="7B35E103" w14:textId="77777777" w:rsidTr="007C5645">
        <w:tc>
          <w:tcPr>
            <w:tcW w:w="2410" w:type="dxa"/>
          </w:tcPr>
          <w:p w14:paraId="3A489F33" w14:textId="212E6DF4"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40</w:t>
            </w:r>
            <w:r w:rsidRPr="00D52400">
              <w:rPr>
                <w:szCs w:val="16"/>
              </w:rPr>
              <w:tab/>
            </w:r>
          </w:p>
        </w:tc>
        <w:tc>
          <w:tcPr>
            <w:tcW w:w="4678" w:type="dxa"/>
          </w:tcPr>
          <w:p w14:paraId="0F10310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8E5C95" w:rsidRPr="00D52400" w14:paraId="7CB1F7DE" w14:textId="77777777" w:rsidTr="007C5645">
        <w:tc>
          <w:tcPr>
            <w:tcW w:w="2410" w:type="dxa"/>
          </w:tcPr>
          <w:p w14:paraId="5D061983" w14:textId="77777777" w:rsidR="008E5C95" w:rsidRPr="00D52400" w:rsidRDefault="008E5C95" w:rsidP="007D717E">
            <w:pPr>
              <w:pStyle w:val="ENoteTableText"/>
              <w:tabs>
                <w:tab w:val="center" w:leader="dot" w:pos="2268"/>
              </w:tabs>
              <w:rPr>
                <w:szCs w:val="16"/>
              </w:rPr>
            </w:pPr>
          </w:p>
        </w:tc>
        <w:tc>
          <w:tcPr>
            <w:tcW w:w="4678" w:type="dxa"/>
          </w:tcPr>
          <w:p w14:paraId="4E0DA64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184, 2007</w:t>
            </w:r>
          </w:p>
        </w:tc>
      </w:tr>
      <w:tr w:rsidR="008E5C95" w:rsidRPr="00D52400" w14:paraId="72BC021E" w14:textId="77777777" w:rsidTr="007C5645">
        <w:tc>
          <w:tcPr>
            <w:tcW w:w="2410" w:type="dxa"/>
          </w:tcPr>
          <w:p w14:paraId="527EF150" w14:textId="77F7E026"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42</w:t>
            </w:r>
            <w:r w:rsidRPr="00D52400">
              <w:rPr>
                <w:szCs w:val="16"/>
              </w:rPr>
              <w:tab/>
            </w:r>
          </w:p>
        </w:tc>
        <w:tc>
          <w:tcPr>
            <w:tcW w:w="4678" w:type="dxa"/>
          </w:tcPr>
          <w:p w14:paraId="6AFC790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6A23ED36" w14:textId="77777777" w:rsidTr="007C5645">
        <w:tc>
          <w:tcPr>
            <w:tcW w:w="2410" w:type="dxa"/>
          </w:tcPr>
          <w:p w14:paraId="31AA2D6A" w14:textId="0532174B"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43</w:t>
            </w:r>
            <w:r w:rsidRPr="00D52400">
              <w:rPr>
                <w:szCs w:val="16"/>
              </w:rPr>
              <w:tab/>
            </w:r>
          </w:p>
        </w:tc>
        <w:tc>
          <w:tcPr>
            <w:tcW w:w="4678" w:type="dxa"/>
          </w:tcPr>
          <w:p w14:paraId="689D005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8E5C95" w:rsidRPr="00D52400" w14:paraId="2BDDFC0A" w14:textId="77777777" w:rsidTr="007C5645">
        <w:tc>
          <w:tcPr>
            <w:tcW w:w="2410" w:type="dxa"/>
          </w:tcPr>
          <w:p w14:paraId="7F50335D" w14:textId="77777777" w:rsidR="008E5C95" w:rsidRPr="00D52400" w:rsidRDefault="008E5C95" w:rsidP="007D717E">
            <w:pPr>
              <w:pStyle w:val="ENoteTableText"/>
              <w:rPr>
                <w:szCs w:val="16"/>
              </w:rPr>
            </w:pPr>
          </w:p>
        </w:tc>
        <w:tc>
          <w:tcPr>
            <w:tcW w:w="4678" w:type="dxa"/>
          </w:tcPr>
          <w:p w14:paraId="42CF7590" w14:textId="77777777" w:rsidR="008E5C95" w:rsidRPr="00D52400" w:rsidRDefault="008E5C95"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126, 2009</w:t>
            </w:r>
          </w:p>
        </w:tc>
      </w:tr>
      <w:tr w:rsidR="008E5C95" w:rsidRPr="00D52400" w14:paraId="3CC44250" w14:textId="77777777" w:rsidTr="007C5645">
        <w:tc>
          <w:tcPr>
            <w:tcW w:w="2410" w:type="dxa"/>
          </w:tcPr>
          <w:p w14:paraId="7E1AE698" w14:textId="39200600"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45</w:t>
            </w:r>
            <w:r w:rsidRPr="00D52400">
              <w:rPr>
                <w:szCs w:val="16"/>
              </w:rPr>
              <w:tab/>
            </w:r>
          </w:p>
        </w:tc>
        <w:tc>
          <w:tcPr>
            <w:tcW w:w="4678" w:type="dxa"/>
          </w:tcPr>
          <w:p w14:paraId="690D42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F4F7DD3" w14:textId="77777777" w:rsidTr="007C5645">
        <w:tc>
          <w:tcPr>
            <w:tcW w:w="2410" w:type="dxa"/>
          </w:tcPr>
          <w:p w14:paraId="5030D1E0" w14:textId="77777777" w:rsidR="008E5C95" w:rsidRPr="00D52400" w:rsidRDefault="008E5C95" w:rsidP="007D717E">
            <w:pPr>
              <w:pStyle w:val="ENoteTableText"/>
              <w:rPr>
                <w:szCs w:val="16"/>
              </w:rPr>
            </w:pPr>
          </w:p>
        </w:tc>
        <w:tc>
          <w:tcPr>
            <w:tcW w:w="4678" w:type="dxa"/>
          </w:tcPr>
          <w:p w14:paraId="7BF05DE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8E5C95" w:rsidRPr="00D52400" w14:paraId="21B7386D" w14:textId="77777777" w:rsidTr="007C5645">
        <w:tc>
          <w:tcPr>
            <w:tcW w:w="2410" w:type="dxa"/>
          </w:tcPr>
          <w:p w14:paraId="379ADAE6" w14:textId="77777777" w:rsidR="008E5C95" w:rsidRPr="00D52400" w:rsidRDefault="008E5C95" w:rsidP="007D717E">
            <w:pPr>
              <w:pStyle w:val="ENoteTableText"/>
              <w:rPr>
                <w:szCs w:val="16"/>
              </w:rPr>
            </w:pPr>
          </w:p>
        </w:tc>
        <w:tc>
          <w:tcPr>
            <w:tcW w:w="4678" w:type="dxa"/>
          </w:tcPr>
          <w:p w14:paraId="4ACC7BD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126, 2009</w:t>
            </w:r>
          </w:p>
        </w:tc>
      </w:tr>
      <w:tr w:rsidR="008E5C95" w:rsidRPr="00D52400" w14:paraId="73D43EE2" w14:textId="77777777" w:rsidTr="007C5645">
        <w:tc>
          <w:tcPr>
            <w:tcW w:w="2410" w:type="dxa"/>
          </w:tcPr>
          <w:p w14:paraId="0CFC8139" w14:textId="4E47A44C"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48</w:t>
            </w:r>
            <w:r w:rsidRPr="00D52400">
              <w:rPr>
                <w:szCs w:val="16"/>
              </w:rPr>
              <w:tab/>
            </w:r>
          </w:p>
        </w:tc>
        <w:tc>
          <w:tcPr>
            <w:tcW w:w="4678" w:type="dxa"/>
          </w:tcPr>
          <w:p w14:paraId="4DF6101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134, 1997</w:t>
            </w:r>
          </w:p>
        </w:tc>
      </w:tr>
      <w:tr w:rsidR="008E5C95" w:rsidRPr="00D52400" w14:paraId="5B96C654" w14:textId="77777777" w:rsidTr="007C5645">
        <w:tc>
          <w:tcPr>
            <w:tcW w:w="2410" w:type="dxa"/>
          </w:tcPr>
          <w:p w14:paraId="307D5FF6" w14:textId="77777777" w:rsidR="008E5C95" w:rsidRPr="00D52400" w:rsidRDefault="008E5C95" w:rsidP="007D717E">
            <w:pPr>
              <w:pStyle w:val="ENoteTableText"/>
              <w:rPr>
                <w:szCs w:val="16"/>
              </w:rPr>
            </w:pPr>
          </w:p>
        </w:tc>
        <w:tc>
          <w:tcPr>
            <w:tcW w:w="4678" w:type="dxa"/>
          </w:tcPr>
          <w:p w14:paraId="54D71D9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8E5C95" w:rsidRPr="00D52400" w14:paraId="7194C802" w14:textId="77777777" w:rsidTr="007C5645">
        <w:tc>
          <w:tcPr>
            <w:tcW w:w="2410" w:type="dxa"/>
          </w:tcPr>
          <w:p w14:paraId="42435F41" w14:textId="419BC278"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49</w:t>
            </w:r>
            <w:r w:rsidRPr="00D52400">
              <w:rPr>
                <w:szCs w:val="16"/>
              </w:rPr>
              <w:tab/>
            </w:r>
          </w:p>
        </w:tc>
        <w:tc>
          <w:tcPr>
            <w:tcW w:w="4678" w:type="dxa"/>
          </w:tcPr>
          <w:p w14:paraId="2DAA192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23, 1998</w:t>
            </w:r>
          </w:p>
        </w:tc>
      </w:tr>
      <w:tr w:rsidR="008E5C95" w:rsidRPr="00D52400" w14:paraId="50AA4634" w14:textId="77777777" w:rsidTr="007C5645">
        <w:tc>
          <w:tcPr>
            <w:tcW w:w="2410" w:type="dxa"/>
          </w:tcPr>
          <w:p w14:paraId="73C9EDCF" w14:textId="77777777" w:rsidR="008E5C95" w:rsidRPr="00D52400" w:rsidRDefault="008E5C95" w:rsidP="007D717E">
            <w:pPr>
              <w:pStyle w:val="ENoteTableText"/>
              <w:rPr>
                <w:szCs w:val="16"/>
              </w:rPr>
            </w:pPr>
          </w:p>
        </w:tc>
        <w:tc>
          <w:tcPr>
            <w:tcW w:w="4678" w:type="dxa"/>
          </w:tcPr>
          <w:p w14:paraId="24B50C6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8E5C95" w:rsidRPr="00D52400" w14:paraId="6C4FF96E" w14:textId="77777777" w:rsidTr="007C5645">
        <w:tc>
          <w:tcPr>
            <w:tcW w:w="2410" w:type="dxa"/>
          </w:tcPr>
          <w:p w14:paraId="2F5410DC" w14:textId="466EBE46"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50</w:t>
            </w:r>
            <w:r w:rsidRPr="00D52400">
              <w:rPr>
                <w:szCs w:val="16"/>
              </w:rPr>
              <w:tab/>
            </w:r>
          </w:p>
        </w:tc>
        <w:tc>
          <w:tcPr>
            <w:tcW w:w="4678" w:type="dxa"/>
          </w:tcPr>
          <w:p w14:paraId="471784D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012F757" w14:textId="77777777" w:rsidTr="007C5645">
        <w:tc>
          <w:tcPr>
            <w:tcW w:w="2410" w:type="dxa"/>
          </w:tcPr>
          <w:p w14:paraId="5320DC2F" w14:textId="77777777" w:rsidR="008E5C95" w:rsidRPr="00D52400" w:rsidRDefault="008E5C95" w:rsidP="007D717E">
            <w:pPr>
              <w:pStyle w:val="ENoteTableText"/>
              <w:rPr>
                <w:szCs w:val="16"/>
              </w:rPr>
            </w:pPr>
          </w:p>
        </w:tc>
        <w:tc>
          <w:tcPr>
            <w:tcW w:w="4678" w:type="dxa"/>
          </w:tcPr>
          <w:p w14:paraId="2EABCE3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14, 2009</w:t>
            </w:r>
          </w:p>
        </w:tc>
      </w:tr>
      <w:tr w:rsidR="008E5C95" w:rsidRPr="00D52400" w14:paraId="6F49BA73" w14:textId="77777777" w:rsidTr="007C5645">
        <w:tc>
          <w:tcPr>
            <w:tcW w:w="2410" w:type="dxa"/>
          </w:tcPr>
          <w:p w14:paraId="42A77289" w14:textId="3C921C45"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52</w:t>
            </w:r>
            <w:r w:rsidRPr="00D52400">
              <w:rPr>
                <w:szCs w:val="16"/>
              </w:rPr>
              <w:tab/>
            </w:r>
          </w:p>
        </w:tc>
        <w:tc>
          <w:tcPr>
            <w:tcW w:w="4678" w:type="dxa"/>
          </w:tcPr>
          <w:p w14:paraId="2CE1D8D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8E5C95" w:rsidRPr="00D52400" w14:paraId="1451F530" w14:textId="77777777" w:rsidTr="007C5645">
        <w:tc>
          <w:tcPr>
            <w:tcW w:w="2410" w:type="dxa"/>
          </w:tcPr>
          <w:p w14:paraId="7A82CD01" w14:textId="3605F79C"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54</w:t>
            </w:r>
            <w:r w:rsidRPr="00D52400">
              <w:rPr>
                <w:szCs w:val="16"/>
              </w:rPr>
              <w:tab/>
            </w:r>
          </w:p>
        </w:tc>
        <w:tc>
          <w:tcPr>
            <w:tcW w:w="4678" w:type="dxa"/>
          </w:tcPr>
          <w:p w14:paraId="06FF89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8E5C95" w:rsidRPr="00D52400" w14:paraId="76AF9388" w14:textId="77777777" w:rsidTr="007C5645">
        <w:tc>
          <w:tcPr>
            <w:tcW w:w="2410" w:type="dxa"/>
          </w:tcPr>
          <w:p w14:paraId="2737FA85" w14:textId="77777777" w:rsidR="008E5C95" w:rsidRPr="00D52400" w:rsidRDefault="008E5C95" w:rsidP="007D717E">
            <w:pPr>
              <w:pStyle w:val="ENoteTableText"/>
              <w:rPr>
                <w:szCs w:val="16"/>
              </w:rPr>
            </w:pPr>
          </w:p>
        </w:tc>
        <w:tc>
          <w:tcPr>
            <w:tcW w:w="4678" w:type="dxa"/>
          </w:tcPr>
          <w:p w14:paraId="2992901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78, 2007</w:t>
            </w:r>
            <w:r w:rsidR="006B7B6C" w:rsidRPr="00D52400">
              <w:rPr>
                <w:szCs w:val="16"/>
              </w:rPr>
              <w:t>; No 54, 2016</w:t>
            </w:r>
          </w:p>
        </w:tc>
      </w:tr>
      <w:tr w:rsidR="008E5C95" w:rsidRPr="00D52400" w14:paraId="2DDC65C8" w14:textId="77777777" w:rsidTr="007C5645">
        <w:tc>
          <w:tcPr>
            <w:tcW w:w="2410" w:type="dxa"/>
          </w:tcPr>
          <w:p w14:paraId="48BBB0EE" w14:textId="6F745C5A"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55</w:t>
            </w:r>
            <w:r w:rsidRPr="00D52400">
              <w:rPr>
                <w:szCs w:val="16"/>
              </w:rPr>
              <w:tab/>
            </w:r>
          </w:p>
        </w:tc>
        <w:tc>
          <w:tcPr>
            <w:tcW w:w="4678" w:type="dxa"/>
          </w:tcPr>
          <w:p w14:paraId="637F83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8E5C95" w:rsidRPr="00D52400" w14:paraId="38F57E5C" w14:textId="77777777" w:rsidTr="007C5645">
        <w:tc>
          <w:tcPr>
            <w:tcW w:w="2410" w:type="dxa"/>
          </w:tcPr>
          <w:p w14:paraId="7B397076" w14:textId="559ED853"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55</w:t>
            </w:r>
            <w:r w:rsidRPr="00D52400">
              <w:rPr>
                <w:szCs w:val="16"/>
              </w:rPr>
              <w:tab/>
            </w:r>
            <w:r w:rsidRPr="00D52400">
              <w:rPr>
                <w:szCs w:val="16"/>
              </w:rPr>
              <w:br/>
              <w:t>Renumbered s. 51</w:t>
            </w:r>
            <w:r w:rsidR="00CF6AC6">
              <w:rPr>
                <w:szCs w:val="16"/>
              </w:rPr>
              <w:noBreakHyphen/>
            </w:r>
            <w:r w:rsidRPr="00D52400">
              <w:rPr>
                <w:szCs w:val="16"/>
              </w:rPr>
              <w:t>57</w:t>
            </w:r>
            <w:r w:rsidRPr="00D52400">
              <w:rPr>
                <w:szCs w:val="16"/>
              </w:rPr>
              <w:tab/>
            </w:r>
          </w:p>
        </w:tc>
        <w:tc>
          <w:tcPr>
            <w:tcW w:w="4678" w:type="dxa"/>
          </w:tcPr>
          <w:p w14:paraId="659C51A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r w:rsidRPr="00D52400">
              <w:rPr>
                <w:szCs w:val="16"/>
              </w:rPr>
              <w:br/>
              <w:t>No.</w:t>
            </w:r>
            <w:r w:rsidR="00BA69A7" w:rsidRPr="00D52400">
              <w:rPr>
                <w:szCs w:val="16"/>
              </w:rPr>
              <w:t> </w:t>
            </w:r>
            <w:r w:rsidRPr="00D52400">
              <w:rPr>
                <w:szCs w:val="16"/>
              </w:rPr>
              <w:t>136, 2002</w:t>
            </w:r>
          </w:p>
        </w:tc>
      </w:tr>
      <w:tr w:rsidR="008E5C95" w:rsidRPr="00D52400" w14:paraId="78079357" w14:textId="77777777" w:rsidTr="007C5645">
        <w:tc>
          <w:tcPr>
            <w:tcW w:w="2410" w:type="dxa"/>
          </w:tcPr>
          <w:p w14:paraId="3CFD7194" w14:textId="5DD4E302"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57</w:t>
            </w:r>
            <w:r w:rsidRPr="00D52400">
              <w:rPr>
                <w:szCs w:val="16"/>
              </w:rPr>
              <w:tab/>
            </w:r>
          </w:p>
        </w:tc>
        <w:tc>
          <w:tcPr>
            <w:tcW w:w="4678" w:type="dxa"/>
          </w:tcPr>
          <w:p w14:paraId="61FB12A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w:t>
            </w:r>
          </w:p>
        </w:tc>
      </w:tr>
      <w:tr w:rsidR="008E5C95" w:rsidRPr="00D52400" w14:paraId="60277E84" w14:textId="77777777" w:rsidTr="007C5645">
        <w:tc>
          <w:tcPr>
            <w:tcW w:w="2410" w:type="dxa"/>
          </w:tcPr>
          <w:p w14:paraId="55AC686A" w14:textId="1BCE215C"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60</w:t>
            </w:r>
            <w:r w:rsidRPr="00D52400">
              <w:rPr>
                <w:szCs w:val="16"/>
              </w:rPr>
              <w:tab/>
            </w:r>
          </w:p>
        </w:tc>
        <w:tc>
          <w:tcPr>
            <w:tcW w:w="4678" w:type="dxa"/>
          </w:tcPr>
          <w:p w14:paraId="522E95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76, 2000</w:t>
            </w:r>
          </w:p>
        </w:tc>
      </w:tr>
      <w:tr w:rsidR="008E5C95" w:rsidRPr="00D52400" w14:paraId="666DFA7D" w14:textId="77777777" w:rsidTr="007C5645">
        <w:tc>
          <w:tcPr>
            <w:tcW w:w="2410" w:type="dxa"/>
          </w:tcPr>
          <w:p w14:paraId="662D7AD2" w14:textId="77777777" w:rsidR="008E5C95" w:rsidRPr="00D52400" w:rsidRDefault="008E5C95" w:rsidP="007D717E">
            <w:pPr>
              <w:pStyle w:val="ENoteTableText"/>
              <w:rPr>
                <w:szCs w:val="16"/>
              </w:rPr>
            </w:pPr>
          </w:p>
        </w:tc>
        <w:tc>
          <w:tcPr>
            <w:tcW w:w="4678" w:type="dxa"/>
          </w:tcPr>
          <w:p w14:paraId="79CDC79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8E5C95" w:rsidRPr="00D52400" w14:paraId="2854EC11" w14:textId="77777777" w:rsidTr="007C5645">
        <w:tc>
          <w:tcPr>
            <w:tcW w:w="2410" w:type="dxa"/>
          </w:tcPr>
          <w:p w14:paraId="242F6E25" w14:textId="77777777" w:rsidR="008E5C95" w:rsidRPr="00D52400" w:rsidRDefault="008E5C95" w:rsidP="007D717E">
            <w:pPr>
              <w:pStyle w:val="ENoteTableText"/>
              <w:rPr>
                <w:szCs w:val="16"/>
              </w:rPr>
            </w:pPr>
          </w:p>
        </w:tc>
        <w:tc>
          <w:tcPr>
            <w:tcW w:w="4678" w:type="dxa"/>
          </w:tcPr>
          <w:p w14:paraId="4AA148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8E5C95" w:rsidRPr="00D52400" w14:paraId="1F5196A6" w14:textId="77777777" w:rsidTr="007C5645">
        <w:tc>
          <w:tcPr>
            <w:tcW w:w="2410" w:type="dxa"/>
          </w:tcPr>
          <w:p w14:paraId="5CF11281" w14:textId="77777777" w:rsidR="008E5C95" w:rsidRPr="00D52400" w:rsidRDefault="008E5C95" w:rsidP="007D717E">
            <w:pPr>
              <w:pStyle w:val="ENoteTableText"/>
              <w:rPr>
                <w:szCs w:val="16"/>
              </w:rPr>
            </w:pPr>
          </w:p>
        </w:tc>
        <w:tc>
          <w:tcPr>
            <w:tcW w:w="4678" w:type="dxa"/>
          </w:tcPr>
          <w:p w14:paraId="275FBFE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32, 2008</w:t>
            </w:r>
          </w:p>
        </w:tc>
      </w:tr>
      <w:tr w:rsidR="008E5C95" w:rsidRPr="00D52400" w14:paraId="159B4914" w14:textId="77777777" w:rsidTr="007C5645">
        <w:tc>
          <w:tcPr>
            <w:tcW w:w="2410" w:type="dxa"/>
          </w:tcPr>
          <w:p w14:paraId="180D2BB5" w14:textId="090B88F3"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65</w:t>
            </w:r>
            <w:r w:rsidRPr="00D52400">
              <w:rPr>
                <w:szCs w:val="16"/>
              </w:rPr>
              <w:tab/>
            </w:r>
          </w:p>
        </w:tc>
        <w:tc>
          <w:tcPr>
            <w:tcW w:w="4678" w:type="dxa"/>
          </w:tcPr>
          <w:p w14:paraId="4C528A9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111, 2003</w:t>
            </w:r>
          </w:p>
        </w:tc>
      </w:tr>
      <w:tr w:rsidR="008E5C95" w:rsidRPr="00D52400" w14:paraId="72AAB8CA" w14:textId="77777777" w:rsidTr="007C5645">
        <w:tc>
          <w:tcPr>
            <w:tcW w:w="2410" w:type="dxa"/>
          </w:tcPr>
          <w:p w14:paraId="014F3AAB" w14:textId="77777777" w:rsidR="008E5C95" w:rsidRPr="00D52400" w:rsidRDefault="008E5C95" w:rsidP="007D717E">
            <w:pPr>
              <w:pStyle w:val="ENoteTableText"/>
              <w:rPr>
                <w:szCs w:val="16"/>
              </w:rPr>
            </w:pPr>
          </w:p>
        </w:tc>
        <w:tc>
          <w:tcPr>
            <w:tcW w:w="4678" w:type="dxa"/>
          </w:tcPr>
          <w:p w14:paraId="578A60A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15, 2007</w:t>
            </w:r>
          </w:p>
        </w:tc>
      </w:tr>
      <w:tr w:rsidR="008E5C95" w:rsidRPr="00D52400" w14:paraId="516F9286" w14:textId="77777777" w:rsidTr="007C5645">
        <w:tc>
          <w:tcPr>
            <w:tcW w:w="2410" w:type="dxa"/>
          </w:tcPr>
          <w:p w14:paraId="1A8005B0" w14:textId="5A3860A1"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100</w:t>
            </w:r>
            <w:r w:rsidRPr="00D52400">
              <w:rPr>
                <w:szCs w:val="16"/>
              </w:rPr>
              <w:tab/>
            </w:r>
          </w:p>
        </w:tc>
        <w:tc>
          <w:tcPr>
            <w:tcW w:w="4678" w:type="dxa"/>
          </w:tcPr>
          <w:p w14:paraId="3C66DE6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763821B7" w14:textId="77777777" w:rsidTr="007C5645">
        <w:tc>
          <w:tcPr>
            <w:tcW w:w="2410" w:type="dxa"/>
          </w:tcPr>
          <w:p w14:paraId="40550ED9" w14:textId="0E736464"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105</w:t>
            </w:r>
            <w:r w:rsidRPr="00D52400">
              <w:rPr>
                <w:szCs w:val="16"/>
              </w:rPr>
              <w:tab/>
            </w:r>
          </w:p>
        </w:tc>
        <w:tc>
          <w:tcPr>
            <w:tcW w:w="4678" w:type="dxa"/>
          </w:tcPr>
          <w:p w14:paraId="1A27717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48FD55FE" w14:textId="77777777" w:rsidTr="007C5645">
        <w:tc>
          <w:tcPr>
            <w:tcW w:w="2410" w:type="dxa"/>
          </w:tcPr>
          <w:p w14:paraId="62725A9F" w14:textId="375C7398" w:rsidR="008E5C95" w:rsidRPr="00D52400" w:rsidRDefault="008E5C95" w:rsidP="007D717E">
            <w:pPr>
              <w:pStyle w:val="ENoteTableText"/>
              <w:tabs>
                <w:tab w:val="center" w:leader="dot" w:pos="2268"/>
              </w:tabs>
              <w:rPr>
                <w:szCs w:val="16"/>
              </w:rPr>
            </w:pPr>
            <w:r w:rsidRPr="00D52400">
              <w:rPr>
                <w:szCs w:val="16"/>
              </w:rPr>
              <w:lastRenderedPageBreak/>
              <w:t>s. 51</w:t>
            </w:r>
            <w:r w:rsidR="00CF6AC6">
              <w:rPr>
                <w:szCs w:val="16"/>
              </w:rPr>
              <w:noBreakHyphen/>
            </w:r>
            <w:r w:rsidRPr="00D52400">
              <w:rPr>
                <w:szCs w:val="16"/>
              </w:rPr>
              <w:t>110</w:t>
            </w:r>
            <w:r w:rsidRPr="00D52400">
              <w:rPr>
                <w:szCs w:val="16"/>
              </w:rPr>
              <w:tab/>
            </w:r>
          </w:p>
        </w:tc>
        <w:tc>
          <w:tcPr>
            <w:tcW w:w="4678" w:type="dxa"/>
          </w:tcPr>
          <w:p w14:paraId="580B6A6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7FCD768E" w14:textId="77777777" w:rsidTr="007C5645">
        <w:tc>
          <w:tcPr>
            <w:tcW w:w="2410" w:type="dxa"/>
          </w:tcPr>
          <w:p w14:paraId="39D8DF0B" w14:textId="43337DDA"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115</w:t>
            </w:r>
            <w:r w:rsidRPr="00D52400">
              <w:rPr>
                <w:szCs w:val="16"/>
              </w:rPr>
              <w:tab/>
            </w:r>
          </w:p>
        </w:tc>
        <w:tc>
          <w:tcPr>
            <w:tcW w:w="4678" w:type="dxa"/>
          </w:tcPr>
          <w:p w14:paraId="4FF186C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45368FB5" w14:textId="77777777" w:rsidTr="007C5645">
        <w:tc>
          <w:tcPr>
            <w:tcW w:w="2410" w:type="dxa"/>
          </w:tcPr>
          <w:p w14:paraId="084A311B" w14:textId="432BC20D" w:rsidR="008E5C95" w:rsidRPr="00D52400" w:rsidRDefault="008E5C95" w:rsidP="007D717E">
            <w:pPr>
              <w:pStyle w:val="ENoteTableText"/>
              <w:tabs>
                <w:tab w:val="center" w:leader="dot" w:pos="2268"/>
              </w:tabs>
              <w:rPr>
                <w:szCs w:val="16"/>
              </w:rPr>
            </w:pPr>
            <w:r w:rsidRPr="00D52400">
              <w:rPr>
                <w:szCs w:val="16"/>
              </w:rPr>
              <w:t>s 51</w:t>
            </w:r>
            <w:r w:rsidR="00CF6AC6">
              <w:rPr>
                <w:szCs w:val="16"/>
              </w:rPr>
              <w:noBreakHyphen/>
            </w:r>
            <w:r w:rsidRPr="00D52400">
              <w:rPr>
                <w:szCs w:val="16"/>
              </w:rPr>
              <w:t>120</w:t>
            </w:r>
            <w:r w:rsidRPr="00D52400">
              <w:rPr>
                <w:szCs w:val="16"/>
              </w:rPr>
              <w:tab/>
            </w:r>
          </w:p>
        </w:tc>
        <w:tc>
          <w:tcPr>
            <w:tcW w:w="4678" w:type="dxa"/>
          </w:tcPr>
          <w:p w14:paraId="214A94AE" w14:textId="77777777" w:rsidR="008E5C95" w:rsidRPr="00D52400" w:rsidRDefault="008E5C95" w:rsidP="007D717E">
            <w:pPr>
              <w:pStyle w:val="ENoteTableText"/>
              <w:rPr>
                <w:szCs w:val="16"/>
              </w:rPr>
            </w:pPr>
            <w:r w:rsidRPr="00D52400">
              <w:rPr>
                <w:szCs w:val="16"/>
              </w:rPr>
              <w:t>ad No 88, 2013</w:t>
            </w:r>
          </w:p>
        </w:tc>
      </w:tr>
      <w:tr w:rsidR="008E5C95" w:rsidRPr="00D52400" w14:paraId="38A06EA0" w14:textId="77777777" w:rsidTr="007C5645">
        <w:tc>
          <w:tcPr>
            <w:tcW w:w="2410" w:type="dxa"/>
          </w:tcPr>
          <w:p w14:paraId="5933EAF1" w14:textId="77777777" w:rsidR="008E5C95" w:rsidRPr="00D52400" w:rsidRDefault="008E5C95" w:rsidP="007D717E">
            <w:pPr>
              <w:pStyle w:val="ENoteTableText"/>
              <w:tabs>
                <w:tab w:val="center" w:leader="dot" w:pos="2268"/>
              </w:tabs>
              <w:rPr>
                <w:szCs w:val="16"/>
              </w:rPr>
            </w:pPr>
          </w:p>
        </w:tc>
        <w:tc>
          <w:tcPr>
            <w:tcW w:w="4678" w:type="dxa"/>
          </w:tcPr>
          <w:p w14:paraId="37C917BD" w14:textId="77777777" w:rsidR="008E5C95" w:rsidRPr="00D52400" w:rsidRDefault="008E5C95" w:rsidP="007D717E">
            <w:pPr>
              <w:pStyle w:val="ENoteTableText"/>
              <w:rPr>
                <w:szCs w:val="16"/>
              </w:rPr>
            </w:pPr>
            <w:r w:rsidRPr="00D52400">
              <w:rPr>
                <w:szCs w:val="16"/>
              </w:rPr>
              <w:t>am No 70, 2015</w:t>
            </w:r>
          </w:p>
        </w:tc>
      </w:tr>
      <w:tr w:rsidR="00AA1D92" w:rsidRPr="00D52400" w14:paraId="42B3DDDB" w14:textId="77777777" w:rsidTr="007C5645">
        <w:tc>
          <w:tcPr>
            <w:tcW w:w="2410" w:type="dxa"/>
          </w:tcPr>
          <w:p w14:paraId="7DC0B61B" w14:textId="686EB5DE" w:rsidR="00AA1D92" w:rsidRPr="00D52400" w:rsidRDefault="00AA1D92" w:rsidP="00D273F1">
            <w:pPr>
              <w:pStyle w:val="ENoteTableText"/>
              <w:tabs>
                <w:tab w:val="center" w:leader="dot" w:pos="2268"/>
              </w:tabs>
              <w:rPr>
                <w:szCs w:val="16"/>
              </w:rPr>
            </w:pPr>
            <w:r w:rsidRPr="00D52400">
              <w:rPr>
                <w:szCs w:val="16"/>
              </w:rPr>
              <w:t>s 51</w:t>
            </w:r>
            <w:r w:rsidR="00CF6AC6">
              <w:rPr>
                <w:szCs w:val="16"/>
              </w:rPr>
              <w:noBreakHyphen/>
            </w:r>
            <w:r w:rsidRPr="00D52400">
              <w:rPr>
                <w:szCs w:val="16"/>
              </w:rPr>
              <w:t>125</w:t>
            </w:r>
            <w:r w:rsidR="00D273F1" w:rsidRPr="00D52400">
              <w:rPr>
                <w:szCs w:val="16"/>
              </w:rPr>
              <w:tab/>
            </w:r>
          </w:p>
        </w:tc>
        <w:tc>
          <w:tcPr>
            <w:tcW w:w="4678" w:type="dxa"/>
          </w:tcPr>
          <w:p w14:paraId="65171CAC" w14:textId="77777777" w:rsidR="00AA1D92" w:rsidRPr="00D52400" w:rsidRDefault="00AA1D92" w:rsidP="007D717E">
            <w:pPr>
              <w:pStyle w:val="ENoteTableText"/>
              <w:rPr>
                <w:szCs w:val="16"/>
              </w:rPr>
            </w:pPr>
            <w:r w:rsidRPr="00D52400">
              <w:rPr>
                <w:szCs w:val="16"/>
              </w:rPr>
              <w:t>ad No 30, 2019</w:t>
            </w:r>
          </w:p>
        </w:tc>
      </w:tr>
      <w:tr w:rsidR="008E5C95" w:rsidRPr="00D52400" w14:paraId="6B7B60AB" w14:textId="77777777" w:rsidTr="007C5645">
        <w:tc>
          <w:tcPr>
            <w:tcW w:w="2410" w:type="dxa"/>
          </w:tcPr>
          <w:p w14:paraId="0952FF91" w14:textId="77777777" w:rsidR="008E5C95" w:rsidRPr="00D52400" w:rsidRDefault="008E5C95" w:rsidP="00B1702B">
            <w:pPr>
              <w:pStyle w:val="ENoteTableText"/>
              <w:keepNext/>
              <w:rPr>
                <w:szCs w:val="16"/>
              </w:rPr>
            </w:pPr>
            <w:r w:rsidRPr="00D52400">
              <w:rPr>
                <w:b/>
                <w:szCs w:val="16"/>
              </w:rPr>
              <w:t>Division</w:t>
            </w:r>
            <w:r w:rsidR="00BA69A7" w:rsidRPr="00D52400">
              <w:rPr>
                <w:b/>
                <w:szCs w:val="16"/>
              </w:rPr>
              <w:t> </w:t>
            </w:r>
            <w:r w:rsidRPr="00D52400">
              <w:rPr>
                <w:b/>
                <w:szCs w:val="16"/>
              </w:rPr>
              <w:t>52</w:t>
            </w:r>
          </w:p>
        </w:tc>
        <w:tc>
          <w:tcPr>
            <w:tcW w:w="4678" w:type="dxa"/>
          </w:tcPr>
          <w:p w14:paraId="50230B75" w14:textId="77777777" w:rsidR="008E5C95" w:rsidRPr="00D52400" w:rsidRDefault="008E5C95" w:rsidP="007D717E">
            <w:pPr>
              <w:pStyle w:val="ENoteTableText"/>
              <w:rPr>
                <w:szCs w:val="16"/>
              </w:rPr>
            </w:pPr>
          </w:p>
        </w:tc>
      </w:tr>
      <w:tr w:rsidR="008E5C95" w:rsidRPr="00D52400" w14:paraId="117EF071" w14:textId="77777777" w:rsidTr="007C5645">
        <w:tc>
          <w:tcPr>
            <w:tcW w:w="2410" w:type="dxa"/>
          </w:tcPr>
          <w:p w14:paraId="77385FCD" w14:textId="19A512C1"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w:t>
            </w:r>
            <w:r w:rsidRPr="00D52400">
              <w:rPr>
                <w:szCs w:val="16"/>
              </w:rPr>
              <w:tab/>
            </w:r>
          </w:p>
        </w:tc>
        <w:tc>
          <w:tcPr>
            <w:tcW w:w="4678" w:type="dxa"/>
          </w:tcPr>
          <w:p w14:paraId="48C03A0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2E17005" w14:textId="77777777" w:rsidTr="007C5645">
        <w:tc>
          <w:tcPr>
            <w:tcW w:w="2410" w:type="dxa"/>
          </w:tcPr>
          <w:p w14:paraId="4DDAE6FB" w14:textId="77777777" w:rsidR="008E5C95" w:rsidRPr="00D52400" w:rsidRDefault="008E5C95" w:rsidP="007D717E">
            <w:pPr>
              <w:pStyle w:val="ENoteTableText"/>
              <w:tabs>
                <w:tab w:val="center" w:leader="dot" w:pos="2268"/>
              </w:tabs>
              <w:rPr>
                <w:szCs w:val="16"/>
              </w:rPr>
            </w:pPr>
            <w:r w:rsidRPr="00D52400">
              <w:rPr>
                <w:szCs w:val="16"/>
              </w:rPr>
              <w:t xml:space="preserve">Table of </w:t>
            </w:r>
            <w:proofErr w:type="spellStart"/>
            <w:r w:rsidRPr="00D52400">
              <w:rPr>
                <w:szCs w:val="16"/>
              </w:rPr>
              <w:t>Subdiv</w:t>
            </w:r>
            <w:proofErr w:type="spellEnd"/>
            <w:r w:rsidRPr="00D52400">
              <w:rPr>
                <w:szCs w:val="16"/>
              </w:rPr>
              <w:t>. to Div. 52</w:t>
            </w:r>
            <w:r w:rsidRPr="00D52400">
              <w:rPr>
                <w:szCs w:val="16"/>
              </w:rPr>
              <w:tab/>
            </w:r>
          </w:p>
        </w:tc>
        <w:tc>
          <w:tcPr>
            <w:tcW w:w="4678" w:type="dxa"/>
          </w:tcPr>
          <w:p w14:paraId="61DC136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128, 1998</w:t>
            </w:r>
          </w:p>
        </w:tc>
      </w:tr>
      <w:tr w:rsidR="008E5C95" w:rsidRPr="00D52400" w14:paraId="375B5972" w14:textId="77777777" w:rsidTr="007C5645">
        <w:tc>
          <w:tcPr>
            <w:tcW w:w="2410" w:type="dxa"/>
          </w:tcPr>
          <w:p w14:paraId="2D935798" w14:textId="187EB7F9" w:rsidR="008E5C95" w:rsidRPr="00D52400" w:rsidRDefault="008E5C95" w:rsidP="007D717E">
            <w:pPr>
              <w:pStyle w:val="ENoteTableText"/>
              <w:rPr>
                <w:szCs w:val="16"/>
              </w:rPr>
            </w:pPr>
            <w:r w:rsidRPr="00D52400">
              <w:rPr>
                <w:b/>
                <w:szCs w:val="16"/>
              </w:rPr>
              <w:t>Subdivision</w:t>
            </w:r>
            <w:r w:rsidR="00BA69A7" w:rsidRPr="00D52400">
              <w:rPr>
                <w:b/>
                <w:szCs w:val="16"/>
              </w:rPr>
              <w:t> </w:t>
            </w:r>
            <w:r w:rsidRPr="00D52400">
              <w:rPr>
                <w:b/>
                <w:szCs w:val="16"/>
              </w:rPr>
              <w:t>52</w:t>
            </w:r>
            <w:r w:rsidR="00CF6AC6">
              <w:rPr>
                <w:b/>
                <w:szCs w:val="16"/>
              </w:rPr>
              <w:noBreakHyphen/>
            </w:r>
            <w:r w:rsidRPr="00D52400">
              <w:rPr>
                <w:b/>
                <w:szCs w:val="16"/>
              </w:rPr>
              <w:t>A</w:t>
            </w:r>
          </w:p>
        </w:tc>
        <w:tc>
          <w:tcPr>
            <w:tcW w:w="4678" w:type="dxa"/>
          </w:tcPr>
          <w:p w14:paraId="08942BA7" w14:textId="77777777" w:rsidR="008E5C95" w:rsidRPr="00D52400" w:rsidRDefault="008E5C95" w:rsidP="007D717E">
            <w:pPr>
              <w:pStyle w:val="ENoteTableText"/>
              <w:rPr>
                <w:szCs w:val="16"/>
              </w:rPr>
            </w:pPr>
          </w:p>
        </w:tc>
      </w:tr>
      <w:tr w:rsidR="008E5C95" w:rsidRPr="00D52400" w14:paraId="0B4B2223" w14:textId="77777777" w:rsidTr="007C5645">
        <w:tc>
          <w:tcPr>
            <w:tcW w:w="2410" w:type="dxa"/>
          </w:tcPr>
          <w:p w14:paraId="46833199" w14:textId="3EE434C4"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5</w:t>
            </w:r>
            <w:r w:rsidRPr="00D52400">
              <w:rPr>
                <w:szCs w:val="16"/>
              </w:rPr>
              <w:tab/>
            </w:r>
          </w:p>
        </w:tc>
        <w:tc>
          <w:tcPr>
            <w:tcW w:w="4678" w:type="dxa"/>
          </w:tcPr>
          <w:p w14:paraId="3212837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4B8CD7B" w14:textId="77777777" w:rsidTr="007C5645">
        <w:tc>
          <w:tcPr>
            <w:tcW w:w="2410" w:type="dxa"/>
          </w:tcPr>
          <w:p w14:paraId="5C695661"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023B3E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F6D05A4" w14:textId="77777777" w:rsidTr="007C5645">
        <w:tc>
          <w:tcPr>
            <w:tcW w:w="2410" w:type="dxa"/>
          </w:tcPr>
          <w:p w14:paraId="40AF9C22" w14:textId="77777777" w:rsidR="008E5C95" w:rsidRPr="00D52400" w:rsidRDefault="008E5C95" w:rsidP="007D717E">
            <w:pPr>
              <w:pStyle w:val="ENoteTableText"/>
              <w:rPr>
                <w:szCs w:val="16"/>
              </w:rPr>
            </w:pPr>
          </w:p>
        </w:tc>
        <w:tc>
          <w:tcPr>
            <w:tcW w:w="4678" w:type="dxa"/>
          </w:tcPr>
          <w:p w14:paraId="2C05A3E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1F2FB9E" w14:textId="77777777" w:rsidTr="007C5645">
        <w:tc>
          <w:tcPr>
            <w:tcW w:w="2410" w:type="dxa"/>
          </w:tcPr>
          <w:p w14:paraId="447E5E09" w14:textId="6588BF5F"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10</w:t>
            </w:r>
            <w:r w:rsidRPr="00D52400">
              <w:rPr>
                <w:szCs w:val="16"/>
              </w:rPr>
              <w:tab/>
            </w:r>
          </w:p>
        </w:tc>
        <w:tc>
          <w:tcPr>
            <w:tcW w:w="4678" w:type="dxa"/>
          </w:tcPr>
          <w:p w14:paraId="3EEA6A0B" w14:textId="77777777" w:rsidR="008E5C95" w:rsidRPr="00D52400" w:rsidRDefault="008E5C95" w:rsidP="007D717E">
            <w:pPr>
              <w:pStyle w:val="ENoteTableText"/>
              <w:rPr>
                <w:szCs w:val="16"/>
              </w:rPr>
            </w:pPr>
            <w:r w:rsidRPr="00D52400">
              <w:rPr>
                <w:szCs w:val="16"/>
              </w:rPr>
              <w:t>ad No</w:t>
            </w:r>
            <w:r w:rsidR="00B110AB" w:rsidRPr="00D52400">
              <w:rPr>
                <w:szCs w:val="16"/>
              </w:rPr>
              <w:t> </w:t>
            </w:r>
            <w:r w:rsidRPr="00D52400">
              <w:rPr>
                <w:szCs w:val="16"/>
              </w:rPr>
              <w:t>121, 1997</w:t>
            </w:r>
          </w:p>
        </w:tc>
      </w:tr>
      <w:tr w:rsidR="008E5C95" w:rsidRPr="00D52400" w14:paraId="72FF73F3" w14:textId="77777777" w:rsidTr="007C5645">
        <w:tc>
          <w:tcPr>
            <w:tcW w:w="2410" w:type="dxa"/>
          </w:tcPr>
          <w:p w14:paraId="21ABAB26" w14:textId="77777777" w:rsidR="008E5C95" w:rsidRPr="00D52400" w:rsidRDefault="008E5C95" w:rsidP="007D717E">
            <w:pPr>
              <w:pStyle w:val="ENoteTableText"/>
              <w:rPr>
                <w:szCs w:val="16"/>
              </w:rPr>
            </w:pPr>
          </w:p>
        </w:tc>
        <w:tc>
          <w:tcPr>
            <w:tcW w:w="4678" w:type="dxa"/>
          </w:tcPr>
          <w:p w14:paraId="51D1A6F9" w14:textId="77777777" w:rsidR="008E5C95" w:rsidRPr="00D52400" w:rsidRDefault="008E5C95">
            <w:pPr>
              <w:pStyle w:val="ENoteTableText"/>
              <w:rPr>
                <w:szCs w:val="16"/>
              </w:rPr>
            </w:pPr>
            <w:r w:rsidRPr="00D52400">
              <w:rPr>
                <w:szCs w:val="16"/>
              </w:rPr>
              <w:t>am No 197</w:t>
            </w:r>
            <w:r w:rsidR="006329FB" w:rsidRPr="00D52400">
              <w:rPr>
                <w:szCs w:val="16"/>
              </w:rPr>
              <w:t>, 1997;</w:t>
            </w:r>
            <w:r w:rsidRPr="00D52400">
              <w:rPr>
                <w:szCs w:val="16"/>
              </w:rPr>
              <w:t xml:space="preserve"> </w:t>
            </w:r>
            <w:r w:rsidR="006329FB" w:rsidRPr="00D52400">
              <w:rPr>
                <w:szCs w:val="16"/>
              </w:rPr>
              <w:t>No</w:t>
            </w:r>
            <w:r w:rsidRPr="00D52400">
              <w:rPr>
                <w:szCs w:val="16"/>
              </w:rPr>
              <w:t xml:space="preserve"> 202, 1997; No 45,</w:t>
            </w:r>
            <w:r w:rsidR="006329FB" w:rsidRPr="00D52400">
              <w:rPr>
                <w:szCs w:val="16"/>
              </w:rPr>
              <w:t xml:space="preserve"> 1998; No</w:t>
            </w:r>
            <w:r w:rsidRPr="00D52400">
              <w:rPr>
                <w:szCs w:val="16"/>
              </w:rPr>
              <w:t xml:space="preserve"> 67</w:t>
            </w:r>
            <w:r w:rsidR="006329FB" w:rsidRPr="00D52400">
              <w:rPr>
                <w:szCs w:val="16"/>
              </w:rPr>
              <w:t>, 1998;</w:t>
            </w:r>
            <w:r w:rsidRPr="00D52400">
              <w:rPr>
                <w:szCs w:val="16"/>
              </w:rPr>
              <w:t xml:space="preserve"> </w:t>
            </w:r>
            <w:r w:rsidR="006329FB" w:rsidRPr="00D52400">
              <w:rPr>
                <w:szCs w:val="16"/>
              </w:rPr>
              <w:t>No</w:t>
            </w:r>
            <w:r w:rsidRPr="00D52400">
              <w:rPr>
                <w:szCs w:val="16"/>
              </w:rPr>
              <w:t xml:space="preserve"> 93, 1998; No 13,</w:t>
            </w:r>
            <w:r w:rsidR="006329FB" w:rsidRPr="00D52400">
              <w:rPr>
                <w:szCs w:val="16"/>
              </w:rPr>
              <w:t xml:space="preserve"> 1999; No</w:t>
            </w:r>
            <w:r w:rsidRPr="00D52400">
              <w:rPr>
                <w:szCs w:val="16"/>
              </w:rPr>
              <w:t xml:space="preserve"> 83</w:t>
            </w:r>
            <w:r w:rsidR="006329FB" w:rsidRPr="00D52400">
              <w:rPr>
                <w:szCs w:val="16"/>
              </w:rPr>
              <w:t>, 1999;</w:t>
            </w:r>
            <w:r w:rsidRPr="00D52400">
              <w:rPr>
                <w:szCs w:val="16"/>
              </w:rPr>
              <w:t xml:space="preserve"> </w:t>
            </w:r>
            <w:r w:rsidR="006329FB" w:rsidRPr="00D52400">
              <w:rPr>
                <w:szCs w:val="16"/>
              </w:rPr>
              <w:t>No</w:t>
            </w:r>
            <w:r w:rsidRPr="00D52400">
              <w:rPr>
                <w:szCs w:val="16"/>
              </w:rPr>
              <w:t xml:space="preserve"> 152, 1999; No 43</w:t>
            </w:r>
            <w:r w:rsidR="006329FB" w:rsidRPr="00D52400">
              <w:rPr>
                <w:szCs w:val="16"/>
              </w:rPr>
              <w:t>, 2001;</w:t>
            </w:r>
            <w:r w:rsidRPr="00D52400">
              <w:rPr>
                <w:szCs w:val="16"/>
              </w:rPr>
              <w:t xml:space="preserve"> </w:t>
            </w:r>
            <w:r w:rsidR="006329FB" w:rsidRPr="00D52400">
              <w:rPr>
                <w:szCs w:val="16"/>
              </w:rPr>
              <w:t>No</w:t>
            </w:r>
            <w:r w:rsidRPr="00D52400">
              <w:rPr>
                <w:szCs w:val="16"/>
              </w:rPr>
              <w:t xml:space="preserve"> 44, 2001; No 60</w:t>
            </w:r>
            <w:r w:rsidR="006329FB" w:rsidRPr="00D52400">
              <w:rPr>
                <w:szCs w:val="16"/>
              </w:rPr>
              <w:t>, 2004;</w:t>
            </w:r>
            <w:r w:rsidRPr="00D52400">
              <w:rPr>
                <w:szCs w:val="16"/>
              </w:rPr>
              <w:t xml:space="preserve"> </w:t>
            </w:r>
            <w:r w:rsidR="006329FB" w:rsidRPr="00D52400">
              <w:rPr>
                <w:szCs w:val="16"/>
              </w:rPr>
              <w:t>No</w:t>
            </w:r>
            <w:r w:rsidRPr="00D52400">
              <w:rPr>
                <w:szCs w:val="16"/>
              </w:rPr>
              <w:t xml:space="preserve"> 132, 2004; No</w:t>
            </w:r>
            <w:r w:rsidR="00B110AB" w:rsidRPr="00D52400">
              <w:rPr>
                <w:szCs w:val="16"/>
              </w:rPr>
              <w:t> </w:t>
            </w:r>
            <w:r w:rsidRPr="00D52400">
              <w:rPr>
                <w:szCs w:val="16"/>
              </w:rPr>
              <w:t>55, 2005; No 41</w:t>
            </w:r>
            <w:r w:rsidR="006329FB" w:rsidRPr="00D52400">
              <w:rPr>
                <w:szCs w:val="16"/>
              </w:rPr>
              <w:t>, 2006;</w:t>
            </w:r>
            <w:r w:rsidRPr="00D52400">
              <w:rPr>
                <w:szCs w:val="16"/>
              </w:rPr>
              <w:t xml:space="preserve"> </w:t>
            </w:r>
            <w:r w:rsidR="006329FB" w:rsidRPr="00D52400">
              <w:rPr>
                <w:szCs w:val="16"/>
              </w:rPr>
              <w:t>No</w:t>
            </w:r>
            <w:r w:rsidRPr="00D52400">
              <w:rPr>
                <w:szCs w:val="16"/>
              </w:rPr>
              <w:t xml:space="preserve"> 82, 2006; No 66,</w:t>
            </w:r>
            <w:r w:rsidR="006329FB" w:rsidRPr="00D52400">
              <w:rPr>
                <w:szCs w:val="16"/>
              </w:rPr>
              <w:t xml:space="preserve"> 2007; No</w:t>
            </w:r>
            <w:r w:rsidRPr="00D52400">
              <w:rPr>
                <w:szCs w:val="16"/>
              </w:rPr>
              <w:t xml:space="preserve"> 182</w:t>
            </w:r>
            <w:r w:rsidR="006329FB" w:rsidRPr="00D52400">
              <w:rPr>
                <w:szCs w:val="16"/>
              </w:rPr>
              <w:t>, 2007;</w:t>
            </w:r>
            <w:r w:rsidRPr="00D52400">
              <w:rPr>
                <w:szCs w:val="16"/>
              </w:rPr>
              <w:t xml:space="preserve"> </w:t>
            </w:r>
            <w:r w:rsidR="006329FB" w:rsidRPr="00D52400">
              <w:rPr>
                <w:szCs w:val="16"/>
              </w:rPr>
              <w:t>No</w:t>
            </w:r>
            <w:r w:rsidRPr="00D52400">
              <w:rPr>
                <w:szCs w:val="16"/>
              </w:rPr>
              <w:t xml:space="preserve"> 183, 2007; No 19,</w:t>
            </w:r>
            <w:r w:rsidR="006329FB" w:rsidRPr="00D52400">
              <w:rPr>
                <w:szCs w:val="16"/>
              </w:rPr>
              <w:t xml:space="preserve"> 2008; No</w:t>
            </w:r>
            <w:r w:rsidRPr="00D52400">
              <w:rPr>
                <w:szCs w:val="16"/>
              </w:rPr>
              <w:t xml:space="preserve"> 64,</w:t>
            </w:r>
            <w:r w:rsidR="006329FB" w:rsidRPr="00D52400">
              <w:rPr>
                <w:szCs w:val="16"/>
              </w:rPr>
              <w:t xml:space="preserve"> 2008; No</w:t>
            </w:r>
            <w:r w:rsidRPr="00D52400">
              <w:rPr>
                <w:szCs w:val="16"/>
              </w:rPr>
              <w:t xml:space="preserve"> 97</w:t>
            </w:r>
            <w:r w:rsidR="006329FB" w:rsidRPr="00D52400">
              <w:rPr>
                <w:szCs w:val="16"/>
              </w:rPr>
              <w:t>, 2008;</w:t>
            </w:r>
            <w:r w:rsidRPr="00D52400">
              <w:rPr>
                <w:szCs w:val="16"/>
              </w:rPr>
              <w:t xml:space="preserve"> </w:t>
            </w:r>
            <w:r w:rsidR="006329FB" w:rsidRPr="00D52400">
              <w:rPr>
                <w:szCs w:val="16"/>
              </w:rPr>
              <w:t>No</w:t>
            </w:r>
            <w:r w:rsidRPr="00D52400">
              <w:rPr>
                <w:szCs w:val="16"/>
              </w:rPr>
              <w:t xml:space="preserve"> 131, 2008; No 4,</w:t>
            </w:r>
            <w:r w:rsidR="006329FB" w:rsidRPr="00D52400">
              <w:rPr>
                <w:szCs w:val="16"/>
              </w:rPr>
              <w:t xml:space="preserve"> 2009; No</w:t>
            </w:r>
            <w:r w:rsidRPr="00D52400">
              <w:rPr>
                <w:szCs w:val="16"/>
              </w:rPr>
              <w:t xml:space="preserve"> 35</w:t>
            </w:r>
            <w:r w:rsidR="006329FB" w:rsidRPr="00D52400">
              <w:rPr>
                <w:szCs w:val="16"/>
              </w:rPr>
              <w:t>, 2009;</w:t>
            </w:r>
            <w:r w:rsidRPr="00D52400">
              <w:rPr>
                <w:szCs w:val="16"/>
              </w:rPr>
              <w:t xml:space="preserve"> </w:t>
            </w:r>
            <w:r w:rsidR="006329FB" w:rsidRPr="00D52400">
              <w:rPr>
                <w:szCs w:val="16"/>
              </w:rPr>
              <w:t>No</w:t>
            </w:r>
            <w:r w:rsidRPr="00D52400">
              <w:rPr>
                <w:szCs w:val="16"/>
              </w:rPr>
              <w:t xml:space="preserve"> 60, 2009; No</w:t>
            </w:r>
            <w:r w:rsidR="00B110AB" w:rsidRPr="00D52400">
              <w:rPr>
                <w:szCs w:val="16"/>
              </w:rPr>
              <w:t> </w:t>
            </w:r>
            <w:r w:rsidRPr="00D52400">
              <w:rPr>
                <w:szCs w:val="16"/>
              </w:rPr>
              <w:t>93, 2010; No</w:t>
            </w:r>
            <w:r w:rsidR="00B110AB" w:rsidRPr="00D52400">
              <w:rPr>
                <w:szCs w:val="16"/>
              </w:rPr>
              <w:t> </w:t>
            </w:r>
            <w:r w:rsidRPr="00D52400">
              <w:rPr>
                <w:szCs w:val="16"/>
              </w:rPr>
              <w:t>141, 2011; No 12,</w:t>
            </w:r>
            <w:r w:rsidR="006329FB" w:rsidRPr="00D52400">
              <w:rPr>
                <w:szCs w:val="16"/>
              </w:rPr>
              <w:t xml:space="preserve"> 2012; No</w:t>
            </w:r>
            <w:r w:rsidRPr="00D52400">
              <w:rPr>
                <w:szCs w:val="16"/>
              </w:rPr>
              <w:t xml:space="preserve"> 49</w:t>
            </w:r>
            <w:r w:rsidR="006329FB" w:rsidRPr="00D52400">
              <w:rPr>
                <w:szCs w:val="16"/>
              </w:rPr>
              <w:t>, 2012;</w:t>
            </w:r>
            <w:r w:rsidRPr="00D52400">
              <w:rPr>
                <w:szCs w:val="16"/>
              </w:rPr>
              <w:t xml:space="preserve"> </w:t>
            </w:r>
            <w:r w:rsidR="006329FB" w:rsidRPr="00D52400">
              <w:rPr>
                <w:szCs w:val="16"/>
              </w:rPr>
              <w:t>No</w:t>
            </w:r>
            <w:r w:rsidRPr="00D52400">
              <w:rPr>
                <w:szCs w:val="16"/>
              </w:rPr>
              <w:t xml:space="preserve"> 106, 2012; No</w:t>
            </w:r>
            <w:r w:rsidR="00B110AB" w:rsidRPr="00D52400">
              <w:rPr>
                <w:szCs w:val="16"/>
              </w:rPr>
              <w:t> </w:t>
            </w:r>
            <w:r w:rsidRPr="00D52400">
              <w:rPr>
                <w:szCs w:val="16"/>
              </w:rPr>
              <w:t>5, 2013; No 13</w:t>
            </w:r>
            <w:r w:rsidR="006329FB" w:rsidRPr="00D52400">
              <w:rPr>
                <w:szCs w:val="16"/>
              </w:rPr>
              <w:t>, 2014;</w:t>
            </w:r>
            <w:r w:rsidRPr="00D52400">
              <w:rPr>
                <w:szCs w:val="16"/>
              </w:rPr>
              <w:t xml:space="preserve"> </w:t>
            </w:r>
            <w:r w:rsidR="006329FB" w:rsidRPr="00D52400">
              <w:rPr>
                <w:szCs w:val="16"/>
              </w:rPr>
              <w:t>No</w:t>
            </w:r>
            <w:r w:rsidRPr="00D52400">
              <w:rPr>
                <w:szCs w:val="16"/>
              </w:rPr>
              <w:t xml:space="preserve"> 35, 2014; No 96, 2014; No 91, 2015; No 128, 2015</w:t>
            </w:r>
            <w:r w:rsidR="0011377C" w:rsidRPr="00D52400">
              <w:rPr>
                <w:szCs w:val="16"/>
              </w:rPr>
              <w:t>; No 55, 2016</w:t>
            </w:r>
            <w:r w:rsidR="006329FB" w:rsidRPr="00D52400">
              <w:rPr>
                <w:szCs w:val="16"/>
              </w:rPr>
              <w:t>; No 46, 2017</w:t>
            </w:r>
            <w:r w:rsidR="0000287A" w:rsidRPr="00D52400">
              <w:rPr>
                <w:szCs w:val="16"/>
              </w:rPr>
              <w:t>; No 26, 2018</w:t>
            </w:r>
            <w:r w:rsidR="00706275" w:rsidRPr="00D52400">
              <w:rPr>
                <w:szCs w:val="16"/>
              </w:rPr>
              <w:t>; No 28, 2019</w:t>
            </w:r>
            <w:r w:rsidR="004969E4" w:rsidRPr="00D52400">
              <w:rPr>
                <w:szCs w:val="16"/>
              </w:rPr>
              <w:t>; No 22, 2020</w:t>
            </w:r>
            <w:r w:rsidR="00EA0501" w:rsidRPr="00D52400">
              <w:rPr>
                <w:szCs w:val="16"/>
              </w:rPr>
              <w:t>; No 97, 2020</w:t>
            </w:r>
            <w:r w:rsidR="00CB6237" w:rsidRPr="00D52400">
              <w:rPr>
                <w:szCs w:val="16"/>
              </w:rPr>
              <w:t>; No 107, 2020</w:t>
            </w:r>
            <w:r w:rsidR="0034371B" w:rsidRPr="00D52400">
              <w:rPr>
                <w:szCs w:val="16"/>
              </w:rPr>
              <w:t>; No 14, 2022</w:t>
            </w:r>
          </w:p>
        </w:tc>
      </w:tr>
      <w:tr w:rsidR="008E5C95" w:rsidRPr="00D52400" w14:paraId="227FC954" w14:textId="77777777" w:rsidTr="007C5645">
        <w:tc>
          <w:tcPr>
            <w:tcW w:w="2410" w:type="dxa"/>
          </w:tcPr>
          <w:p w14:paraId="4D1014C8" w14:textId="2CD786D8" w:rsidR="008E5C95" w:rsidRPr="00D52400" w:rsidRDefault="00637846" w:rsidP="007D717E">
            <w:pPr>
              <w:pStyle w:val="ENoteTableText"/>
              <w:tabs>
                <w:tab w:val="center" w:leader="dot" w:pos="2268"/>
              </w:tabs>
              <w:rPr>
                <w:szCs w:val="16"/>
              </w:rPr>
            </w:pPr>
            <w:r w:rsidRPr="00D52400">
              <w:rPr>
                <w:szCs w:val="16"/>
              </w:rPr>
              <w:t>s</w:t>
            </w:r>
            <w:r w:rsidR="008E5C95" w:rsidRPr="00D52400">
              <w:rPr>
                <w:szCs w:val="16"/>
              </w:rPr>
              <w:t xml:space="preserve"> 52</w:t>
            </w:r>
            <w:r w:rsidR="00CF6AC6">
              <w:rPr>
                <w:szCs w:val="16"/>
              </w:rPr>
              <w:noBreakHyphen/>
            </w:r>
            <w:r w:rsidR="008E5C95" w:rsidRPr="00D52400">
              <w:rPr>
                <w:szCs w:val="16"/>
              </w:rPr>
              <w:t>15</w:t>
            </w:r>
            <w:r w:rsidR="008E5C95" w:rsidRPr="00D52400">
              <w:rPr>
                <w:szCs w:val="16"/>
              </w:rPr>
              <w:tab/>
            </w:r>
          </w:p>
        </w:tc>
        <w:tc>
          <w:tcPr>
            <w:tcW w:w="4678" w:type="dxa"/>
          </w:tcPr>
          <w:p w14:paraId="7CFA1EE2" w14:textId="77777777" w:rsidR="008E5C95" w:rsidRPr="00D52400" w:rsidRDefault="00637846"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01D8D27F" w14:textId="77777777" w:rsidTr="007C5645">
        <w:tc>
          <w:tcPr>
            <w:tcW w:w="2410" w:type="dxa"/>
          </w:tcPr>
          <w:p w14:paraId="1B5B4D7F" w14:textId="77777777" w:rsidR="008E5C95" w:rsidRPr="00D52400" w:rsidRDefault="008E5C95" w:rsidP="007D717E">
            <w:pPr>
              <w:pStyle w:val="ENoteTableText"/>
              <w:rPr>
                <w:szCs w:val="16"/>
              </w:rPr>
            </w:pPr>
          </w:p>
        </w:tc>
        <w:tc>
          <w:tcPr>
            <w:tcW w:w="4678" w:type="dxa"/>
          </w:tcPr>
          <w:p w14:paraId="18B8BA89" w14:textId="77777777" w:rsidR="008E5C95" w:rsidRPr="00D52400" w:rsidRDefault="00637846">
            <w:pPr>
              <w:pStyle w:val="ENoteTableText"/>
              <w:rPr>
                <w:szCs w:val="16"/>
              </w:rPr>
            </w:pPr>
            <w:r w:rsidRPr="00D52400">
              <w:rPr>
                <w:szCs w:val="16"/>
              </w:rPr>
              <w:t>am No</w:t>
            </w:r>
            <w:r w:rsidR="00216ECB" w:rsidRPr="00D52400">
              <w:rPr>
                <w:szCs w:val="16"/>
              </w:rPr>
              <w:t> </w:t>
            </w:r>
            <w:r w:rsidRPr="00D52400">
              <w:rPr>
                <w:szCs w:val="16"/>
              </w:rPr>
              <w:t>197, 1997; No</w:t>
            </w:r>
            <w:r w:rsidR="00216ECB" w:rsidRPr="00D52400">
              <w:rPr>
                <w:szCs w:val="16"/>
              </w:rPr>
              <w:t> </w:t>
            </w:r>
            <w:r w:rsidRPr="00D52400">
              <w:rPr>
                <w:szCs w:val="16"/>
              </w:rPr>
              <w:t>45, 1998; No</w:t>
            </w:r>
            <w:r w:rsidR="008E5C95" w:rsidRPr="00D52400">
              <w:rPr>
                <w:szCs w:val="16"/>
              </w:rPr>
              <w:t xml:space="preserve"> 13</w:t>
            </w:r>
            <w:r w:rsidR="00FC04C3" w:rsidRPr="00D52400">
              <w:rPr>
                <w:szCs w:val="16"/>
              </w:rPr>
              <w:t>, 1999</w:t>
            </w:r>
            <w:r w:rsidR="00100B66" w:rsidRPr="00D52400">
              <w:rPr>
                <w:szCs w:val="16"/>
              </w:rPr>
              <w:t>;</w:t>
            </w:r>
            <w:r w:rsidR="00FC04C3" w:rsidRPr="00D52400">
              <w:rPr>
                <w:szCs w:val="16"/>
              </w:rPr>
              <w:t xml:space="preserve"> No 83, 1999; No</w:t>
            </w:r>
            <w:r w:rsidR="00216ECB" w:rsidRPr="00D52400">
              <w:rPr>
                <w:szCs w:val="16"/>
              </w:rPr>
              <w:t> </w:t>
            </w:r>
            <w:r w:rsidR="00FC04C3" w:rsidRPr="00D52400">
              <w:rPr>
                <w:szCs w:val="16"/>
              </w:rPr>
              <w:t>35, 2003; No</w:t>
            </w:r>
            <w:r w:rsidR="008E5C95" w:rsidRPr="00D52400">
              <w:rPr>
                <w:szCs w:val="16"/>
              </w:rPr>
              <w:t> 38</w:t>
            </w:r>
            <w:r w:rsidR="00FC04C3" w:rsidRPr="00D52400">
              <w:rPr>
                <w:szCs w:val="16"/>
              </w:rPr>
              <w:t>, 2008</w:t>
            </w:r>
            <w:r w:rsidR="00100B66" w:rsidRPr="00D52400">
              <w:rPr>
                <w:szCs w:val="16"/>
              </w:rPr>
              <w:t>;</w:t>
            </w:r>
            <w:r w:rsidR="00FC04C3" w:rsidRPr="00D52400">
              <w:rPr>
                <w:szCs w:val="16"/>
              </w:rPr>
              <w:t xml:space="preserve"> No 97, 2008; No</w:t>
            </w:r>
            <w:r w:rsidR="00216ECB" w:rsidRPr="00D52400">
              <w:rPr>
                <w:szCs w:val="16"/>
              </w:rPr>
              <w:t> </w:t>
            </w:r>
            <w:r w:rsidR="00FC04C3" w:rsidRPr="00D52400">
              <w:rPr>
                <w:szCs w:val="16"/>
              </w:rPr>
              <w:t>60, 2009; No</w:t>
            </w:r>
            <w:r w:rsidR="00216ECB" w:rsidRPr="00D52400">
              <w:rPr>
                <w:szCs w:val="16"/>
              </w:rPr>
              <w:t> </w:t>
            </w:r>
            <w:r w:rsidR="00FC04C3" w:rsidRPr="00D52400">
              <w:rPr>
                <w:szCs w:val="16"/>
              </w:rPr>
              <w:t xml:space="preserve">141, 2011; No 13, 2014; No </w:t>
            </w:r>
            <w:r w:rsidR="008E5C95" w:rsidRPr="00D52400">
              <w:rPr>
                <w:szCs w:val="16"/>
              </w:rPr>
              <w:t>122, 2014</w:t>
            </w:r>
            <w:r w:rsidR="0000287A" w:rsidRPr="00D52400">
              <w:rPr>
                <w:szCs w:val="16"/>
              </w:rPr>
              <w:t>; No 26, 2018</w:t>
            </w:r>
          </w:p>
        </w:tc>
      </w:tr>
      <w:tr w:rsidR="008E5C95" w:rsidRPr="00D52400" w14:paraId="458D7B07" w14:textId="77777777" w:rsidTr="007C5645">
        <w:tc>
          <w:tcPr>
            <w:tcW w:w="2410" w:type="dxa"/>
          </w:tcPr>
          <w:p w14:paraId="760FF281" w14:textId="7C588940" w:rsidR="008E5C95" w:rsidRPr="00D52400" w:rsidRDefault="004D79CC" w:rsidP="007D717E">
            <w:pPr>
              <w:pStyle w:val="ENoteTableText"/>
              <w:tabs>
                <w:tab w:val="center" w:leader="dot" w:pos="2268"/>
              </w:tabs>
              <w:rPr>
                <w:szCs w:val="16"/>
              </w:rPr>
            </w:pPr>
            <w:r w:rsidRPr="00D52400">
              <w:rPr>
                <w:szCs w:val="16"/>
              </w:rPr>
              <w:t>s</w:t>
            </w:r>
            <w:r w:rsidR="008E5C95" w:rsidRPr="00D52400">
              <w:rPr>
                <w:szCs w:val="16"/>
              </w:rPr>
              <w:t xml:space="preserve"> 52</w:t>
            </w:r>
            <w:r w:rsidR="00CF6AC6">
              <w:rPr>
                <w:szCs w:val="16"/>
              </w:rPr>
              <w:noBreakHyphen/>
            </w:r>
            <w:r w:rsidR="008E5C95" w:rsidRPr="00D52400">
              <w:rPr>
                <w:szCs w:val="16"/>
              </w:rPr>
              <w:t>20</w:t>
            </w:r>
            <w:r w:rsidR="008E5C95" w:rsidRPr="00D52400">
              <w:rPr>
                <w:szCs w:val="16"/>
              </w:rPr>
              <w:tab/>
            </w:r>
          </w:p>
        </w:tc>
        <w:tc>
          <w:tcPr>
            <w:tcW w:w="4678" w:type="dxa"/>
          </w:tcPr>
          <w:p w14:paraId="5CD72AB0" w14:textId="77777777" w:rsidR="008E5C95" w:rsidRPr="00D52400" w:rsidRDefault="004D79CC"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72ADFC75" w14:textId="77777777" w:rsidTr="007C5645">
        <w:tc>
          <w:tcPr>
            <w:tcW w:w="2410" w:type="dxa"/>
          </w:tcPr>
          <w:p w14:paraId="5FB59442" w14:textId="77777777" w:rsidR="008E5C95" w:rsidRPr="00D52400" w:rsidRDefault="008E5C95" w:rsidP="007D717E">
            <w:pPr>
              <w:pStyle w:val="ENoteTableText"/>
              <w:rPr>
                <w:szCs w:val="16"/>
              </w:rPr>
            </w:pPr>
          </w:p>
        </w:tc>
        <w:tc>
          <w:tcPr>
            <w:tcW w:w="4678" w:type="dxa"/>
          </w:tcPr>
          <w:p w14:paraId="54058436" w14:textId="77777777" w:rsidR="008E5C95" w:rsidRPr="00D52400" w:rsidRDefault="004D79CC" w:rsidP="00FC3BF9">
            <w:pPr>
              <w:pStyle w:val="ENoteTableText"/>
              <w:rPr>
                <w:szCs w:val="16"/>
              </w:rPr>
            </w:pPr>
            <w:r w:rsidRPr="00D52400">
              <w:rPr>
                <w:szCs w:val="16"/>
              </w:rPr>
              <w:t>am</w:t>
            </w:r>
            <w:r w:rsidR="008E5C95" w:rsidRPr="00D52400">
              <w:rPr>
                <w:szCs w:val="16"/>
              </w:rPr>
              <w:t xml:space="preserve"> No</w:t>
            </w:r>
            <w:r w:rsidR="00BA69A7" w:rsidRPr="00D52400">
              <w:rPr>
                <w:szCs w:val="16"/>
              </w:rPr>
              <w:t> </w:t>
            </w:r>
            <w:r w:rsidRPr="00D52400">
              <w:rPr>
                <w:szCs w:val="16"/>
              </w:rPr>
              <w:t>197, 1997; No 45, 1998</w:t>
            </w:r>
            <w:r w:rsidR="00100B66" w:rsidRPr="00D52400">
              <w:rPr>
                <w:szCs w:val="16"/>
              </w:rPr>
              <w:t>;</w:t>
            </w:r>
            <w:r w:rsidRPr="00D52400">
              <w:rPr>
                <w:szCs w:val="16"/>
              </w:rPr>
              <w:t xml:space="preserve"> No </w:t>
            </w:r>
            <w:r w:rsidR="008E5C95" w:rsidRPr="00D52400">
              <w:rPr>
                <w:szCs w:val="16"/>
              </w:rPr>
              <w:t>132, 1998</w:t>
            </w:r>
            <w:r w:rsidR="009A3772" w:rsidRPr="00D52400">
              <w:rPr>
                <w:szCs w:val="16"/>
              </w:rPr>
              <w:t>; No 26, 2018</w:t>
            </w:r>
            <w:r w:rsidR="00CB6237" w:rsidRPr="00D52400">
              <w:rPr>
                <w:szCs w:val="16"/>
              </w:rPr>
              <w:t>; No 107, 2020</w:t>
            </w:r>
          </w:p>
        </w:tc>
      </w:tr>
      <w:tr w:rsidR="008E5C95" w:rsidRPr="00D52400" w14:paraId="7ECC2D00" w14:textId="77777777" w:rsidTr="007C5645">
        <w:tc>
          <w:tcPr>
            <w:tcW w:w="2410" w:type="dxa"/>
          </w:tcPr>
          <w:p w14:paraId="17BB037A" w14:textId="0082B59E" w:rsidR="008E5C95" w:rsidRPr="00D52400" w:rsidRDefault="0070069F" w:rsidP="007D717E">
            <w:pPr>
              <w:pStyle w:val="ENoteTableText"/>
              <w:tabs>
                <w:tab w:val="center" w:leader="dot" w:pos="2268"/>
              </w:tabs>
              <w:rPr>
                <w:szCs w:val="16"/>
              </w:rPr>
            </w:pPr>
            <w:r w:rsidRPr="00D52400">
              <w:rPr>
                <w:szCs w:val="16"/>
              </w:rPr>
              <w:t>s</w:t>
            </w:r>
            <w:r w:rsidR="008E5C95" w:rsidRPr="00D52400">
              <w:rPr>
                <w:szCs w:val="16"/>
              </w:rPr>
              <w:t xml:space="preserve"> 52</w:t>
            </w:r>
            <w:r w:rsidR="00CF6AC6">
              <w:rPr>
                <w:szCs w:val="16"/>
              </w:rPr>
              <w:noBreakHyphen/>
            </w:r>
            <w:r w:rsidR="008E5C95" w:rsidRPr="00D52400">
              <w:rPr>
                <w:szCs w:val="16"/>
              </w:rPr>
              <w:t>25</w:t>
            </w:r>
            <w:r w:rsidR="008E5C95" w:rsidRPr="00D52400">
              <w:rPr>
                <w:szCs w:val="16"/>
              </w:rPr>
              <w:tab/>
            </w:r>
          </w:p>
        </w:tc>
        <w:tc>
          <w:tcPr>
            <w:tcW w:w="4678" w:type="dxa"/>
          </w:tcPr>
          <w:p w14:paraId="7C81133E" w14:textId="77777777" w:rsidR="008E5C95" w:rsidRPr="00D52400" w:rsidRDefault="0070069F"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3B8CA768" w14:textId="77777777" w:rsidTr="007C5645">
        <w:tc>
          <w:tcPr>
            <w:tcW w:w="2410" w:type="dxa"/>
          </w:tcPr>
          <w:p w14:paraId="79E76663" w14:textId="77777777" w:rsidR="008E5C95" w:rsidRPr="00D52400" w:rsidRDefault="008E5C95" w:rsidP="007D717E">
            <w:pPr>
              <w:pStyle w:val="ENoteTableText"/>
              <w:rPr>
                <w:szCs w:val="16"/>
              </w:rPr>
            </w:pPr>
          </w:p>
        </w:tc>
        <w:tc>
          <w:tcPr>
            <w:tcW w:w="4678" w:type="dxa"/>
          </w:tcPr>
          <w:p w14:paraId="3D4FDAE0" w14:textId="77777777" w:rsidR="008E5C95" w:rsidRPr="00D52400" w:rsidRDefault="0070069F">
            <w:pPr>
              <w:pStyle w:val="ENoteTableText"/>
              <w:rPr>
                <w:szCs w:val="16"/>
              </w:rPr>
            </w:pPr>
            <w:r w:rsidRPr="00D52400">
              <w:rPr>
                <w:szCs w:val="16"/>
              </w:rPr>
              <w:t>am No</w:t>
            </w:r>
            <w:r w:rsidR="00216ECB" w:rsidRPr="00D52400">
              <w:rPr>
                <w:szCs w:val="16"/>
              </w:rPr>
              <w:t> </w:t>
            </w:r>
            <w:r w:rsidRPr="00D52400">
              <w:rPr>
                <w:szCs w:val="16"/>
              </w:rPr>
              <w:t>197, 1997; No</w:t>
            </w:r>
            <w:r w:rsidR="00216ECB" w:rsidRPr="00D52400">
              <w:rPr>
                <w:szCs w:val="16"/>
              </w:rPr>
              <w:t> </w:t>
            </w:r>
            <w:r w:rsidRPr="00D52400">
              <w:rPr>
                <w:szCs w:val="16"/>
              </w:rPr>
              <w:t>132, 1998; No</w:t>
            </w:r>
            <w:r w:rsidR="00216ECB" w:rsidRPr="00D52400">
              <w:rPr>
                <w:szCs w:val="16"/>
              </w:rPr>
              <w:t> </w:t>
            </w:r>
            <w:r w:rsidRPr="00D52400">
              <w:rPr>
                <w:szCs w:val="16"/>
              </w:rPr>
              <w:t>13, 1999; No</w:t>
            </w:r>
            <w:r w:rsidR="00216ECB" w:rsidRPr="00D52400">
              <w:rPr>
                <w:szCs w:val="16"/>
              </w:rPr>
              <w:t> </w:t>
            </w:r>
            <w:r w:rsidRPr="00D52400">
              <w:rPr>
                <w:szCs w:val="16"/>
              </w:rPr>
              <w:t>97, 2008; No</w:t>
            </w:r>
            <w:r w:rsidR="00216ECB" w:rsidRPr="00D52400">
              <w:rPr>
                <w:szCs w:val="16"/>
              </w:rPr>
              <w:t> </w:t>
            </w:r>
            <w:r w:rsidR="008E5C95" w:rsidRPr="00D52400">
              <w:rPr>
                <w:szCs w:val="16"/>
              </w:rPr>
              <w:t>60, 2009</w:t>
            </w:r>
            <w:r w:rsidR="0000287A" w:rsidRPr="00D52400">
              <w:rPr>
                <w:szCs w:val="16"/>
              </w:rPr>
              <w:t>; No 26, 2018</w:t>
            </w:r>
            <w:r w:rsidR="00CD181D" w:rsidRPr="00D52400">
              <w:rPr>
                <w:szCs w:val="16"/>
              </w:rPr>
              <w:t>; No 94, 2019</w:t>
            </w:r>
            <w:r w:rsidR="00CB6237" w:rsidRPr="00D52400">
              <w:rPr>
                <w:szCs w:val="16"/>
              </w:rPr>
              <w:t>; No 107, 2020</w:t>
            </w:r>
          </w:p>
        </w:tc>
      </w:tr>
      <w:tr w:rsidR="008E5C95" w:rsidRPr="00D52400" w14:paraId="439EE140" w14:textId="77777777" w:rsidTr="007C5645">
        <w:tc>
          <w:tcPr>
            <w:tcW w:w="2410" w:type="dxa"/>
          </w:tcPr>
          <w:p w14:paraId="1DFF0711" w14:textId="50285190" w:rsidR="008E5C95" w:rsidRPr="00D52400" w:rsidRDefault="00935B83" w:rsidP="007D717E">
            <w:pPr>
              <w:pStyle w:val="ENoteTableText"/>
              <w:tabs>
                <w:tab w:val="center" w:leader="dot" w:pos="2268"/>
              </w:tabs>
              <w:rPr>
                <w:szCs w:val="16"/>
              </w:rPr>
            </w:pPr>
            <w:r w:rsidRPr="00D52400">
              <w:rPr>
                <w:szCs w:val="16"/>
              </w:rPr>
              <w:t>s</w:t>
            </w:r>
            <w:r w:rsidR="008E5C95" w:rsidRPr="00D52400">
              <w:rPr>
                <w:szCs w:val="16"/>
              </w:rPr>
              <w:t xml:space="preserve"> 52</w:t>
            </w:r>
            <w:r w:rsidR="00CF6AC6">
              <w:rPr>
                <w:szCs w:val="16"/>
              </w:rPr>
              <w:noBreakHyphen/>
            </w:r>
            <w:r w:rsidR="008E5C95" w:rsidRPr="00D52400">
              <w:rPr>
                <w:szCs w:val="16"/>
              </w:rPr>
              <w:t>30</w:t>
            </w:r>
            <w:r w:rsidR="008E5C95" w:rsidRPr="00D52400">
              <w:rPr>
                <w:szCs w:val="16"/>
              </w:rPr>
              <w:tab/>
            </w:r>
          </w:p>
        </w:tc>
        <w:tc>
          <w:tcPr>
            <w:tcW w:w="4678" w:type="dxa"/>
          </w:tcPr>
          <w:p w14:paraId="5BBED930" w14:textId="77777777" w:rsidR="008E5C95" w:rsidRPr="00D52400" w:rsidRDefault="00935B83"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20E427A0" w14:textId="77777777" w:rsidTr="007C5645">
        <w:tc>
          <w:tcPr>
            <w:tcW w:w="2410" w:type="dxa"/>
          </w:tcPr>
          <w:p w14:paraId="413433C9" w14:textId="77777777" w:rsidR="008E5C95" w:rsidRPr="00D52400" w:rsidRDefault="008E5C95" w:rsidP="007D717E">
            <w:pPr>
              <w:pStyle w:val="ENoteTableText"/>
              <w:rPr>
                <w:szCs w:val="16"/>
              </w:rPr>
            </w:pPr>
          </w:p>
        </w:tc>
        <w:tc>
          <w:tcPr>
            <w:tcW w:w="4678" w:type="dxa"/>
          </w:tcPr>
          <w:p w14:paraId="0AB37034" w14:textId="77777777" w:rsidR="008E5C95" w:rsidRPr="00D52400" w:rsidRDefault="00935B83" w:rsidP="00FC3BF9">
            <w:pPr>
              <w:pStyle w:val="ENoteTableText"/>
              <w:rPr>
                <w:szCs w:val="16"/>
              </w:rPr>
            </w:pPr>
            <w:r w:rsidRPr="00D52400">
              <w:rPr>
                <w:szCs w:val="16"/>
              </w:rPr>
              <w:t>am</w:t>
            </w:r>
            <w:r w:rsidR="008E5C95" w:rsidRPr="00D52400">
              <w:rPr>
                <w:szCs w:val="16"/>
              </w:rPr>
              <w:t xml:space="preserve"> No</w:t>
            </w:r>
            <w:r w:rsidR="00BA69A7" w:rsidRPr="00D52400">
              <w:rPr>
                <w:szCs w:val="16"/>
              </w:rPr>
              <w:t> </w:t>
            </w:r>
            <w:r w:rsidR="008E5C95" w:rsidRPr="00D52400">
              <w:rPr>
                <w:szCs w:val="16"/>
              </w:rPr>
              <w:t>197, 1997; No 45</w:t>
            </w:r>
            <w:r w:rsidRPr="00D52400">
              <w:rPr>
                <w:szCs w:val="16"/>
              </w:rPr>
              <w:t>, 1998; No</w:t>
            </w:r>
            <w:r w:rsidR="008E5C95" w:rsidRPr="00D52400">
              <w:rPr>
                <w:szCs w:val="16"/>
              </w:rPr>
              <w:t xml:space="preserve"> 132, 1998; No 13, 2014</w:t>
            </w:r>
            <w:r w:rsidR="0000287A" w:rsidRPr="00D52400">
              <w:rPr>
                <w:szCs w:val="16"/>
              </w:rPr>
              <w:t>; No 26, 2018</w:t>
            </w:r>
            <w:r w:rsidR="00416B79" w:rsidRPr="00D52400">
              <w:rPr>
                <w:szCs w:val="16"/>
              </w:rPr>
              <w:t>;</w:t>
            </w:r>
            <w:r w:rsidR="00CD181D" w:rsidRPr="00D52400">
              <w:rPr>
                <w:szCs w:val="16"/>
              </w:rPr>
              <w:t xml:space="preserve"> No 94, 2019</w:t>
            </w:r>
            <w:r w:rsidR="00CB6237" w:rsidRPr="00D52400">
              <w:rPr>
                <w:szCs w:val="16"/>
              </w:rPr>
              <w:t>; No 107, 2020</w:t>
            </w:r>
          </w:p>
        </w:tc>
      </w:tr>
      <w:tr w:rsidR="008E5C95" w:rsidRPr="00D52400" w14:paraId="35816143" w14:textId="77777777" w:rsidTr="007C5645">
        <w:tc>
          <w:tcPr>
            <w:tcW w:w="2410" w:type="dxa"/>
          </w:tcPr>
          <w:p w14:paraId="6BD0E975" w14:textId="36D737DF"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35</w:t>
            </w:r>
            <w:r w:rsidRPr="00D52400">
              <w:rPr>
                <w:szCs w:val="16"/>
              </w:rPr>
              <w:tab/>
            </w:r>
          </w:p>
        </w:tc>
        <w:tc>
          <w:tcPr>
            <w:tcW w:w="4678" w:type="dxa"/>
          </w:tcPr>
          <w:p w14:paraId="48992085" w14:textId="77777777" w:rsidR="008E5C95" w:rsidRPr="00D52400" w:rsidRDefault="00A1347B" w:rsidP="007D717E">
            <w:pPr>
              <w:pStyle w:val="ENoteTableText"/>
              <w:rPr>
                <w:szCs w:val="16"/>
              </w:rPr>
            </w:pPr>
            <w:r w:rsidRPr="00D52400">
              <w:rPr>
                <w:szCs w:val="16"/>
              </w:rPr>
              <w:t>ad</w:t>
            </w:r>
            <w:r w:rsidR="008E5C95" w:rsidRPr="00D52400">
              <w:rPr>
                <w:szCs w:val="16"/>
              </w:rPr>
              <w:t xml:space="preserve"> No.</w:t>
            </w:r>
            <w:r w:rsidR="00BA69A7" w:rsidRPr="00D52400">
              <w:rPr>
                <w:szCs w:val="16"/>
              </w:rPr>
              <w:t> </w:t>
            </w:r>
            <w:r w:rsidR="008E5C95" w:rsidRPr="00D52400">
              <w:rPr>
                <w:szCs w:val="16"/>
              </w:rPr>
              <w:t>121, 1997</w:t>
            </w:r>
          </w:p>
        </w:tc>
      </w:tr>
      <w:tr w:rsidR="008E5C95" w:rsidRPr="00D52400" w14:paraId="049EB1BB" w14:textId="77777777" w:rsidTr="007C5645">
        <w:tc>
          <w:tcPr>
            <w:tcW w:w="2410" w:type="dxa"/>
          </w:tcPr>
          <w:p w14:paraId="3F7D241A" w14:textId="77777777" w:rsidR="008E5C95" w:rsidRPr="00D52400" w:rsidRDefault="008E5C95" w:rsidP="007D717E">
            <w:pPr>
              <w:pStyle w:val="ENoteTableText"/>
              <w:rPr>
                <w:szCs w:val="16"/>
              </w:rPr>
            </w:pPr>
          </w:p>
        </w:tc>
        <w:tc>
          <w:tcPr>
            <w:tcW w:w="4678" w:type="dxa"/>
          </w:tcPr>
          <w:p w14:paraId="3EDECE57" w14:textId="77777777" w:rsidR="008E5C95" w:rsidRPr="00D52400" w:rsidRDefault="00A1347B" w:rsidP="007D717E">
            <w:pPr>
              <w:pStyle w:val="ENoteTableText"/>
              <w:rPr>
                <w:szCs w:val="16"/>
              </w:rPr>
            </w:pPr>
            <w:r w:rsidRPr="00D52400">
              <w:rPr>
                <w:szCs w:val="16"/>
              </w:rPr>
              <w:t>am No</w:t>
            </w:r>
            <w:r w:rsidR="00216ECB" w:rsidRPr="00D52400">
              <w:rPr>
                <w:szCs w:val="16"/>
              </w:rPr>
              <w:t> </w:t>
            </w:r>
            <w:r w:rsidRPr="00D52400">
              <w:rPr>
                <w:szCs w:val="16"/>
              </w:rPr>
              <w:t>132, 1998; No</w:t>
            </w:r>
            <w:r w:rsidR="00216ECB" w:rsidRPr="00D52400">
              <w:rPr>
                <w:szCs w:val="16"/>
              </w:rPr>
              <w:t> </w:t>
            </w:r>
            <w:r w:rsidR="008E5C95" w:rsidRPr="00D52400">
              <w:rPr>
                <w:szCs w:val="16"/>
              </w:rPr>
              <w:t>13, 1999</w:t>
            </w:r>
            <w:r w:rsidR="00CD181D" w:rsidRPr="00D52400">
              <w:rPr>
                <w:szCs w:val="16"/>
              </w:rPr>
              <w:t>; No 94, 2019</w:t>
            </w:r>
          </w:p>
        </w:tc>
      </w:tr>
      <w:tr w:rsidR="008E5C95" w:rsidRPr="00D52400" w14:paraId="4B69A5F1" w14:textId="77777777" w:rsidTr="007C5645">
        <w:tc>
          <w:tcPr>
            <w:tcW w:w="2410" w:type="dxa"/>
          </w:tcPr>
          <w:p w14:paraId="57150968" w14:textId="546462F8"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40</w:t>
            </w:r>
            <w:r w:rsidRPr="00D52400">
              <w:rPr>
                <w:szCs w:val="16"/>
              </w:rPr>
              <w:tab/>
            </w:r>
          </w:p>
        </w:tc>
        <w:tc>
          <w:tcPr>
            <w:tcW w:w="4678" w:type="dxa"/>
          </w:tcPr>
          <w:p w14:paraId="5D16B6A4" w14:textId="77777777" w:rsidR="008E5C95" w:rsidRPr="00D52400" w:rsidRDefault="008E5C95" w:rsidP="007D717E">
            <w:pPr>
              <w:pStyle w:val="ENoteTableText"/>
              <w:rPr>
                <w:szCs w:val="16"/>
              </w:rPr>
            </w:pPr>
            <w:r w:rsidRPr="00D52400">
              <w:rPr>
                <w:szCs w:val="16"/>
              </w:rPr>
              <w:t>ad No</w:t>
            </w:r>
            <w:r w:rsidR="00B110AB" w:rsidRPr="00D52400">
              <w:rPr>
                <w:szCs w:val="16"/>
              </w:rPr>
              <w:t> </w:t>
            </w:r>
            <w:r w:rsidRPr="00D52400">
              <w:rPr>
                <w:szCs w:val="16"/>
              </w:rPr>
              <w:t>121, 1997</w:t>
            </w:r>
          </w:p>
        </w:tc>
      </w:tr>
      <w:tr w:rsidR="008E5C95" w:rsidRPr="00D52400" w14:paraId="40E07478" w14:textId="77777777" w:rsidTr="007C5645">
        <w:tc>
          <w:tcPr>
            <w:tcW w:w="2410" w:type="dxa"/>
          </w:tcPr>
          <w:p w14:paraId="2F0FEBC3" w14:textId="77777777" w:rsidR="008E5C95" w:rsidRPr="00D52400" w:rsidRDefault="008E5C95" w:rsidP="007D717E">
            <w:pPr>
              <w:pStyle w:val="ENoteTableText"/>
              <w:rPr>
                <w:szCs w:val="16"/>
              </w:rPr>
            </w:pPr>
          </w:p>
        </w:tc>
        <w:tc>
          <w:tcPr>
            <w:tcW w:w="4678" w:type="dxa"/>
          </w:tcPr>
          <w:p w14:paraId="10D4702F" w14:textId="77777777" w:rsidR="008E5C95" w:rsidRPr="00D52400" w:rsidRDefault="008E5C95">
            <w:pPr>
              <w:pStyle w:val="ENoteTableText"/>
              <w:rPr>
                <w:szCs w:val="16"/>
              </w:rPr>
            </w:pPr>
            <w:r w:rsidRPr="00D52400">
              <w:rPr>
                <w:szCs w:val="16"/>
              </w:rPr>
              <w:t>am No 197</w:t>
            </w:r>
            <w:r w:rsidR="006329FB" w:rsidRPr="00D52400">
              <w:rPr>
                <w:szCs w:val="16"/>
              </w:rPr>
              <w:t>, 1997;</w:t>
            </w:r>
            <w:r w:rsidRPr="00D52400">
              <w:rPr>
                <w:szCs w:val="16"/>
              </w:rPr>
              <w:t xml:space="preserve"> </w:t>
            </w:r>
            <w:r w:rsidR="006329FB" w:rsidRPr="00D52400">
              <w:rPr>
                <w:szCs w:val="16"/>
              </w:rPr>
              <w:t>No</w:t>
            </w:r>
            <w:r w:rsidRPr="00D52400">
              <w:rPr>
                <w:szCs w:val="16"/>
              </w:rPr>
              <w:t xml:space="preserve"> 202, 1997; No 45</w:t>
            </w:r>
            <w:r w:rsidR="006329FB" w:rsidRPr="00D52400">
              <w:rPr>
                <w:szCs w:val="16"/>
              </w:rPr>
              <w:t>, 1998;</w:t>
            </w:r>
            <w:r w:rsidRPr="00D52400">
              <w:rPr>
                <w:szCs w:val="16"/>
              </w:rPr>
              <w:t xml:space="preserve"> </w:t>
            </w:r>
            <w:r w:rsidR="006329FB" w:rsidRPr="00D52400">
              <w:rPr>
                <w:szCs w:val="16"/>
              </w:rPr>
              <w:t>No</w:t>
            </w:r>
            <w:r w:rsidRPr="00D52400">
              <w:rPr>
                <w:szCs w:val="16"/>
              </w:rPr>
              <w:t xml:space="preserve"> 93, 1998; No 13,</w:t>
            </w:r>
            <w:r w:rsidR="006329FB" w:rsidRPr="00D52400">
              <w:rPr>
                <w:szCs w:val="16"/>
              </w:rPr>
              <w:t xml:space="preserve"> 1999; No</w:t>
            </w:r>
            <w:r w:rsidRPr="00D52400">
              <w:rPr>
                <w:szCs w:val="16"/>
              </w:rPr>
              <w:t xml:space="preserve"> 83</w:t>
            </w:r>
            <w:r w:rsidR="006329FB" w:rsidRPr="00D52400">
              <w:rPr>
                <w:szCs w:val="16"/>
              </w:rPr>
              <w:t>, 1999;</w:t>
            </w:r>
            <w:r w:rsidRPr="00D52400">
              <w:rPr>
                <w:szCs w:val="16"/>
              </w:rPr>
              <w:t xml:space="preserve"> </w:t>
            </w:r>
            <w:r w:rsidR="006329FB" w:rsidRPr="00D52400">
              <w:rPr>
                <w:szCs w:val="16"/>
              </w:rPr>
              <w:t>No</w:t>
            </w:r>
            <w:r w:rsidRPr="00D52400">
              <w:rPr>
                <w:szCs w:val="16"/>
              </w:rPr>
              <w:t xml:space="preserve"> 152, 1999; No</w:t>
            </w:r>
            <w:r w:rsidR="00B110AB" w:rsidRPr="00D52400">
              <w:rPr>
                <w:szCs w:val="16"/>
              </w:rPr>
              <w:t> </w:t>
            </w:r>
            <w:r w:rsidRPr="00D52400">
              <w:rPr>
                <w:szCs w:val="16"/>
              </w:rPr>
              <w:t>35, 2003; No</w:t>
            </w:r>
            <w:r w:rsidR="00B110AB" w:rsidRPr="00D52400">
              <w:rPr>
                <w:szCs w:val="16"/>
              </w:rPr>
              <w:t> </w:t>
            </w:r>
            <w:r w:rsidRPr="00D52400">
              <w:rPr>
                <w:szCs w:val="16"/>
              </w:rPr>
              <w:t>132, 2004; No</w:t>
            </w:r>
            <w:r w:rsidR="00B110AB" w:rsidRPr="00D52400">
              <w:rPr>
                <w:szCs w:val="16"/>
              </w:rPr>
              <w:t> </w:t>
            </w:r>
            <w:r w:rsidRPr="00D52400">
              <w:rPr>
                <w:szCs w:val="16"/>
              </w:rPr>
              <w:t>82, 2006; No 64</w:t>
            </w:r>
            <w:r w:rsidR="006329FB" w:rsidRPr="00D52400">
              <w:rPr>
                <w:szCs w:val="16"/>
              </w:rPr>
              <w:t>, 2008;</w:t>
            </w:r>
            <w:r w:rsidRPr="00D52400">
              <w:rPr>
                <w:szCs w:val="16"/>
              </w:rPr>
              <w:t xml:space="preserve"> </w:t>
            </w:r>
            <w:r w:rsidR="006329FB" w:rsidRPr="00D52400">
              <w:rPr>
                <w:szCs w:val="16"/>
              </w:rPr>
              <w:t>No</w:t>
            </w:r>
            <w:r w:rsidRPr="00D52400">
              <w:rPr>
                <w:szCs w:val="16"/>
              </w:rPr>
              <w:t xml:space="preserve"> 97, 2008; No</w:t>
            </w:r>
            <w:r w:rsidR="00B110AB" w:rsidRPr="00D52400">
              <w:rPr>
                <w:szCs w:val="16"/>
              </w:rPr>
              <w:t> </w:t>
            </w:r>
            <w:r w:rsidRPr="00D52400">
              <w:rPr>
                <w:szCs w:val="16"/>
              </w:rPr>
              <w:t>60, 2009; No</w:t>
            </w:r>
            <w:r w:rsidR="00B110AB" w:rsidRPr="00D52400">
              <w:rPr>
                <w:szCs w:val="16"/>
              </w:rPr>
              <w:t> </w:t>
            </w:r>
            <w:r w:rsidRPr="00D52400">
              <w:rPr>
                <w:szCs w:val="16"/>
              </w:rPr>
              <w:t>141, 2011; No</w:t>
            </w:r>
            <w:r w:rsidR="00B110AB" w:rsidRPr="00D52400">
              <w:rPr>
                <w:szCs w:val="16"/>
              </w:rPr>
              <w:t> </w:t>
            </w:r>
            <w:r w:rsidRPr="00D52400">
              <w:rPr>
                <w:szCs w:val="16"/>
              </w:rPr>
              <w:t>106, 2012; No 35, 2014; No 91, 2015</w:t>
            </w:r>
            <w:r w:rsidR="0011377C" w:rsidRPr="00D52400">
              <w:rPr>
                <w:szCs w:val="16"/>
              </w:rPr>
              <w:t>; No</w:t>
            </w:r>
            <w:r w:rsidR="0056132B" w:rsidRPr="00D52400">
              <w:rPr>
                <w:szCs w:val="16"/>
              </w:rPr>
              <w:t xml:space="preserve"> </w:t>
            </w:r>
            <w:r w:rsidR="0011377C" w:rsidRPr="00D52400">
              <w:rPr>
                <w:szCs w:val="16"/>
              </w:rPr>
              <w:t>55, 2016</w:t>
            </w:r>
            <w:r w:rsidR="006329FB" w:rsidRPr="00D52400">
              <w:rPr>
                <w:szCs w:val="16"/>
              </w:rPr>
              <w:t>; No 46, 2017</w:t>
            </w:r>
            <w:r w:rsidR="0000287A" w:rsidRPr="00D52400">
              <w:rPr>
                <w:szCs w:val="16"/>
              </w:rPr>
              <w:t>; No 26, 2018</w:t>
            </w:r>
            <w:r w:rsidR="00706275" w:rsidRPr="00D52400">
              <w:rPr>
                <w:szCs w:val="16"/>
              </w:rPr>
              <w:t>; No 28, 2019</w:t>
            </w:r>
            <w:r w:rsidR="004969E4" w:rsidRPr="00D52400">
              <w:rPr>
                <w:szCs w:val="16"/>
              </w:rPr>
              <w:t>; No 22, 2020</w:t>
            </w:r>
            <w:r w:rsidR="00EA0501" w:rsidRPr="00D52400">
              <w:rPr>
                <w:szCs w:val="16"/>
              </w:rPr>
              <w:t>; No 97, 2020</w:t>
            </w:r>
            <w:r w:rsidR="00CB6237" w:rsidRPr="00D52400">
              <w:rPr>
                <w:szCs w:val="16"/>
              </w:rPr>
              <w:t>; No 107, 2020</w:t>
            </w:r>
            <w:r w:rsidR="0034371B" w:rsidRPr="00D52400">
              <w:rPr>
                <w:szCs w:val="16"/>
              </w:rPr>
              <w:t>; No 14, 2022</w:t>
            </w:r>
          </w:p>
        </w:tc>
      </w:tr>
      <w:tr w:rsidR="008E5C95" w:rsidRPr="00D52400" w14:paraId="2FB14C60" w14:textId="77777777" w:rsidTr="007C5645">
        <w:tc>
          <w:tcPr>
            <w:tcW w:w="2410" w:type="dxa"/>
          </w:tcPr>
          <w:p w14:paraId="7DE0FEAD" w14:textId="694005BB" w:rsidR="008E5C95" w:rsidRPr="00D52400" w:rsidRDefault="008E5C95" w:rsidP="003C752B">
            <w:pPr>
              <w:pStyle w:val="ENoteTableText"/>
              <w:keepNext/>
              <w:rPr>
                <w:szCs w:val="16"/>
              </w:rPr>
            </w:pPr>
            <w:r w:rsidRPr="00D52400">
              <w:rPr>
                <w:b/>
                <w:szCs w:val="16"/>
              </w:rPr>
              <w:t>Subdivision</w:t>
            </w:r>
            <w:r w:rsidR="00BA69A7" w:rsidRPr="00D52400">
              <w:rPr>
                <w:b/>
                <w:szCs w:val="16"/>
              </w:rPr>
              <w:t> </w:t>
            </w:r>
            <w:r w:rsidRPr="00D52400">
              <w:rPr>
                <w:b/>
                <w:szCs w:val="16"/>
              </w:rPr>
              <w:t>52</w:t>
            </w:r>
            <w:r w:rsidR="00CF6AC6">
              <w:rPr>
                <w:b/>
                <w:szCs w:val="16"/>
              </w:rPr>
              <w:noBreakHyphen/>
            </w:r>
            <w:r w:rsidRPr="00D52400">
              <w:rPr>
                <w:b/>
                <w:szCs w:val="16"/>
              </w:rPr>
              <w:t>B</w:t>
            </w:r>
          </w:p>
        </w:tc>
        <w:tc>
          <w:tcPr>
            <w:tcW w:w="4678" w:type="dxa"/>
          </w:tcPr>
          <w:p w14:paraId="3B971FF2" w14:textId="77777777" w:rsidR="008E5C95" w:rsidRPr="00D52400" w:rsidRDefault="008E5C95" w:rsidP="007D717E">
            <w:pPr>
              <w:pStyle w:val="ENoteTableText"/>
              <w:rPr>
                <w:szCs w:val="16"/>
              </w:rPr>
            </w:pPr>
          </w:p>
        </w:tc>
      </w:tr>
      <w:tr w:rsidR="008E5C95" w:rsidRPr="00D52400" w14:paraId="2238B038" w14:textId="77777777" w:rsidTr="007C5645">
        <w:tc>
          <w:tcPr>
            <w:tcW w:w="2410" w:type="dxa"/>
          </w:tcPr>
          <w:p w14:paraId="3FCBC0F6" w14:textId="2FA4847A"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60</w:t>
            </w:r>
            <w:r w:rsidRPr="00D52400">
              <w:rPr>
                <w:szCs w:val="16"/>
              </w:rPr>
              <w:tab/>
            </w:r>
          </w:p>
        </w:tc>
        <w:tc>
          <w:tcPr>
            <w:tcW w:w="4678" w:type="dxa"/>
          </w:tcPr>
          <w:p w14:paraId="06B67F2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CFB213B" w14:textId="77777777" w:rsidTr="007C5645">
        <w:tc>
          <w:tcPr>
            <w:tcW w:w="2410" w:type="dxa"/>
          </w:tcPr>
          <w:p w14:paraId="73CD1EE5" w14:textId="77777777" w:rsidR="008E5C95" w:rsidRPr="00D52400" w:rsidRDefault="008E5C95" w:rsidP="003B61E9">
            <w:pPr>
              <w:pStyle w:val="ENoteTableText"/>
              <w:keepNext/>
              <w:rPr>
                <w:szCs w:val="16"/>
              </w:rPr>
            </w:pPr>
          </w:p>
        </w:tc>
        <w:tc>
          <w:tcPr>
            <w:tcW w:w="4678" w:type="dxa"/>
          </w:tcPr>
          <w:p w14:paraId="1F272D2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101, 2003</w:t>
            </w:r>
          </w:p>
        </w:tc>
      </w:tr>
      <w:tr w:rsidR="008E5C95" w:rsidRPr="00D52400" w14:paraId="68478A01" w14:textId="77777777" w:rsidTr="007C5645">
        <w:tc>
          <w:tcPr>
            <w:tcW w:w="2410" w:type="dxa"/>
          </w:tcPr>
          <w:p w14:paraId="0936B0E6"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22D209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2C85D989" w14:textId="77777777" w:rsidTr="007C5645">
        <w:tc>
          <w:tcPr>
            <w:tcW w:w="2410" w:type="dxa"/>
          </w:tcPr>
          <w:p w14:paraId="1B864A11" w14:textId="77777777" w:rsidR="008E5C95" w:rsidRPr="00D52400" w:rsidRDefault="008E5C95" w:rsidP="007D717E">
            <w:pPr>
              <w:pStyle w:val="ENoteTableText"/>
              <w:rPr>
                <w:szCs w:val="16"/>
              </w:rPr>
            </w:pPr>
          </w:p>
        </w:tc>
        <w:tc>
          <w:tcPr>
            <w:tcW w:w="4678" w:type="dxa"/>
          </w:tcPr>
          <w:p w14:paraId="09D431C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182D95F" w14:textId="77777777" w:rsidTr="007C5645">
        <w:tc>
          <w:tcPr>
            <w:tcW w:w="2410" w:type="dxa"/>
          </w:tcPr>
          <w:p w14:paraId="25F7327D" w14:textId="6D10FFF2"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65</w:t>
            </w:r>
            <w:r w:rsidRPr="00D52400">
              <w:rPr>
                <w:szCs w:val="16"/>
              </w:rPr>
              <w:tab/>
            </w:r>
          </w:p>
        </w:tc>
        <w:tc>
          <w:tcPr>
            <w:tcW w:w="4678" w:type="dxa"/>
          </w:tcPr>
          <w:p w14:paraId="1758B776" w14:textId="77777777" w:rsidR="008E5C95" w:rsidRPr="00D52400" w:rsidRDefault="008E5C95" w:rsidP="007D717E">
            <w:pPr>
              <w:pStyle w:val="ENoteTableText"/>
              <w:rPr>
                <w:szCs w:val="16"/>
              </w:rPr>
            </w:pPr>
            <w:r w:rsidRPr="00D52400">
              <w:rPr>
                <w:szCs w:val="16"/>
              </w:rPr>
              <w:t>ad No</w:t>
            </w:r>
            <w:r w:rsidR="00B110AB" w:rsidRPr="00D52400">
              <w:rPr>
                <w:szCs w:val="16"/>
              </w:rPr>
              <w:t> </w:t>
            </w:r>
            <w:r w:rsidRPr="00D52400">
              <w:rPr>
                <w:szCs w:val="16"/>
              </w:rPr>
              <w:t>121, 1997</w:t>
            </w:r>
          </w:p>
        </w:tc>
      </w:tr>
      <w:tr w:rsidR="008E5C95" w:rsidRPr="00D52400" w14:paraId="3B63B393" w14:textId="77777777" w:rsidTr="007C5645">
        <w:tc>
          <w:tcPr>
            <w:tcW w:w="2410" w:type="dxa"/>
          </w:tcPr>
          <w:p w14:paraId="53D9F17E" w14:textId="77777777" w:rsidR="008E5C95" w:rsidRPr="00D52400" w:rsidRDefault="008E5C95" w:rsidP="007D717E">
            <w:pPr>
              <w:pStyle w:val="ENoteTableText"/>
              <w:rPr>
                <w:szCs w:val="16"/>
              </w:rPr>
            </w:pPr>
          </w:p>
        </w:tc>
        <w:tc>
          <w:tcPr>
            <w:tcW w:w="4678" w:type="dxa"/>
          </w:tcPr>
          <w:p w14:paraId="6B1262C3" w14:textId="77777777" w:rsidR="008E5C95" w:rsidRPr="00D52400" w:rsidRDefault="008E5C95" w:rsidP="00DF40B6">
            <w:pPr>
              <w:pStyle w:val="ENoteTableText"/>
              <w:rPr>
                <w:szCs w:val="16"/>
              </w:rPr>
            </w:pPr>
            <w:r w:rsidRPr="00D52400">
              <w:rPr>
                <w:szCs w:val="16"/>
              </w:rPr>
              <w:t>am No</w:t>
            </w:r>
            <w:r w:rsidR="00B110AB" w:rsidRPr="00D52400">
              <w:rPr>
                <w:szCs w:val="16"/>
              </w:rPr>
              <w:t> </w:t>
            </w:r>
            <w:r w:rsidRPr="00D52400">
              <w:rPr>
                <w:szCs w:val="16"/>
              </w:rPr>
              <w:t>67, 1998; No 100</w:t>
            </w:r>
            <w:r w:rsidR="006329FB" w:rsidRPr="00D52400">
              <w:rPr>
                <w:szCs w:val="16"/>
              </w:rPr>
              <w:t>, 2004;</w:t>
            </w:r>
            <w:r w:rsidRPr="00D52400">
              <w:rPr>
                <w:szCs w:val="16"/>
              </w:rPr>
              <w:t xml:space="preserve"> </w:t>
            </w:r>
            <w:r w:rsidR="006329FB" w:rsidRPr="00D52400">
              <w:rPr>
                <w:szCs w:val="16"/>
              </w:rPr>
              <w:t>No</w:t>
            </w:r>
            <w:r w:rsidRPr="00D52400">
              <w:rPr>
                <w:szCs w:val="16"/>
              </w:rPr>
              <w:t xml:space="preserve"> 132, 2004; No</w:t>
            </w:r>
            <w:r w:rsidR="00B110AB" w:rsidRPr="00D52400">
              <w:rPr>
                <w:szCs w:val="16"/>
              </w:rPr>
              <w:t> </w:t>
            </w:r>
            <w:r w:rsidRPr="00D52400">
              <w:rPr>
                <w:szCs w:val="16"/>
              </w:rPr>
              <w:t>41, 2006; No 66,</w:t>
            </w:r>
            <w:r w:rsidR="006329FB" w:rsidRPr="00D52400">
              <w:rPr>
                <w:szCs w:val="16"/>
              </w:rPr>
              <w:t xml:space="preserve"> 2007; No</w:t>
            </w:r>
            <w:r w:rsidRPr="00D52400">
              <w:rPr>
                <w:szCs w:val="16"/>
              </w:rPr>
              <w:t xml:space="preserve"> 89</w:t>
            </w:r>
            <w:r w:rsidR="006329FB" w:rsidRPr="00D52400">
              <w:rPr>
                <w:szCs w:val="16"/>
              </w:rPr>
              <w:t>, 2007;</w:t>
            </w:r>
            <w:r w:rsidRPr="00D52400">
              <w:rPr>
                <w:szCs w:val="16"/>
              </w:rPr>
              <w:t xml:space="preserve"> </w:t>
            </w:r>
            <w:r w:rsidR="006329FB" w:rsidRPr="00D52400">
              <w:rPr>
                <w:szCs w:val="16"/>
              </w:rPr>
              <w:t>No</w:t>
            </w:r>
            <w:r w:rsidRPr="00D52400">
              <w:rPr>
                <w:szCs w:val="16"/>
              </w:rPr>
              <w:t xml:space="preserve"> 183, 2007; No 19,</w:t>
            </w:r>
            <w:r w:rsidR="006329FB" w:rsidRPr="00D52400">
              <w:rPr>
                <w:szCs w:val="16"/>
              </w:rPr>
              <w:t xml:space="preserve"> 2008; No</w:t>
            </w:r>
            <w:r w:rsidRPr="00D52400">
              <w:rPr>
                <w:szCs w:val="16"/>
              </w:rPr>
              <w:t xml:space="preserve"> 48,</w:t>
            </w:r>
            <w:r w:rsidR="006329FB" w:rsidRPr="00D52400">
              <w:rPr>
                <w:szCs w:val="16"/>
              </w:rPr>
              <w:t xml:space="preserve"> 2008; No</w:t>
            </w:r>
            <w:r w:rsidRPr="00D52400">
              <w:rPr>
                <w:szCs w:val="16"/>
              </w:rPr>
              <w:t xml:space="preserve"> 97</w:t>
            </w:r>
            <w:r w:rsidR="006329FB" w:rsidRPr="00D52400">
              <w:rPr>
                <w:szCs w:val="16"/>
              </w:rPr>
              <w:t>, 2008;</w:t>
            </w:r>
            <w:r w:rsidRPr="00D52400">
              <w:rPr>
                <w:szCs w:val="16"/>
              </w:rPr>
              <w:t xml:space="preserve"> </w:t>
            </w:r>
            <w:r w:rsidR="006329FB" w:rsidRPr="00D52400">
              <w:rPr>
                <w:szCs w:val="16"/>
              </w:rPr>
              <w:t>No</w:t>
            </w:r>
            <w:r w:rsidRPr="00D52400">
              <w:rPr>
                <w:szCs w:val="16"/>
              </w:rPr>
              <w:t xml:space="preserve"> 131, 2008; No 80</w:t>
            </w:r>
            <w:r w:rsidR="006329FB" w:rsidRPr="00D52400">
              <w:rPr>
                <w:szCs w:val="16"/>
              </w:rPr>
              <w:t>, 2009;</w:t>
            </w:r>
            <w:r w:rsidRPr="00D52400">
              <w:rPr>
                <w:szCs w:val="16"/>
              </w:rPr>
              <w:t xml:space="preserve"> </w:t>
            </w:r>
            <w:r w:rsidR="006329FB" w:rsidRPr="00D52400">
              <w:rPr>
                <w:szCs w:val="16"/>
              </w:rPr>
              <w:t>No</w:t>
            </w:r>
            <w:r w:rsidRPr="00D52400">
              <w:rPr>
                <w:szCs w:val="16"/>
              </w:rPr>
              <w:t xml:space="preserve"> 81, 2009; No 95</w:t>
            </w:r>
            <w:r w:rsidR="006329FB" w:rsidRPr="00D52400">
              <w:rPr>
                <w:szCs w:val="16"/>
              </w:rPr>
              <w:t>, 2011;</w:t>
            </w:r>
            <w:r w:rsidRPr="00D52400">
              <w:rPr>
                <w:szCs w:val="16"/>
              </w:rPr>
              <w:t xml:space="preserve"> </w:t>
            </w:r>
            <w:r w:rsidR="006329FB" w:rsidRPr="00D52400">
              <w:rPr>
                <w:szCs w:val="16"/>
              </w:rPr>
              <w:t>No</w:t>
            </w:r>
            <w:r w:rsidRPr="00D52400">
              <w:rPr>
                <w:szCs w:val="16"/>
              </w:rPr>
              <w:t xml:space="preserve"> 141, 2011; No 12,</w:t>
            </w:r>
            <w:r w:rsidR="006329FB" w:rsidRPr="00D52400">
              <w:rPr>
                <w:szCs w:val="16"/>
              </w:rPr>
              <w:t xml:space="preserve"> 2012; No</w:t>
            </w:r>
            <w:r w:rsidRPr="00D52400">
              <w:rPr>
                <w:szCs w:val="16"/>
              </w:rPr>
              <w:t xml:space="preserve"> 50</w:t>
            </w:r>
            <w:r w:rsidR="006329FB" w:rsidRPr="00D52400">
              <w:rPr>
                <w:szCs w:val="16"/>
              </w:rPr>
              <w:t>, 2012;</w:t>
            </w:r>
            <w:r w:rsidRPr="00D52400">
              <w:rPr>
                <w:szCs w:val="16"/>
              </w:rPr>
              <w:t xml:space="preserve"> </w:t>
            </w:r>
            <w:r w:rsidR="006329FB" w:rsidRPr="00D52400">
              <w:rPr>
                <w:szCs w:val="16"/>
              </w:rPr>
              <w:t>No</w:t>
            </w:r>
            <w:r w:rsidRPr="00D52400">
              <w:rPr>
                <w:szCs w:val="16"/>
              </w:rPr>
              <w:t xml:space="preserve"> 58, 2012; No</w:t>
            </w:r>
            <w:r w:rsidR="00B110AB" w:rsidRPr="00D52400">
              <w:rPr>
                <w:szCs w:val="16"/>
              </w:rPr>
              <w:t> </w:t>
            </w:r>
            <w:r w:rsidRPr="00D52400">
              <w:rPr>
                <w:szCs w:val="16"/>
              </w:rPr>
              <w:t>5, 2013; No 96, 2014; No 91, 2015</w:t>
            </w:r>
            <w:r w:rsidR="006329FB" w:rsidRPr="00D52400">
              <w:rPr>
                <w:szCs w:val="16"/>
              </w:rPr>
              <w:t>; No 46, 2017</w:t>
            </w:r>
            <w:r w:rsidR="002540FB" w:rsidRPr="00D52400">
              <w:rPr>
                <w:szCs w:val="16"/>
              </w:rPr>
              <w:t>; No 128, 2017</w:t>
            </w:r>
            <w:r w:rsidR="001B2349" w:rsidRPr="00D52400">
              <w:rPr>
                <w:szCs w:val="16"/>
              </w:rPr>
              <w:t>; No 17, 2018</w:t>
            </w:r>
            <w:r w:rsidR="00706275" w:rsidRPr="00D52400">
              <w:rPr>
                <w:szCs w:val="16"/>
              </w:rPr>
              <w:t>; No 28, 2019</w:t>
            </w:r>
            <w:r w:rsidR="00CD181D" w:rsidRPr="00D52400">
              <w:rPr>
                <w:szCs w:val="16"/>
              </w:rPr>
              <w:t>; No 94, 2019</w:t>
            </w:r>
            <w:r w:rsidR="004969E4" w:rsidRPr="00D52400">
              <w:rPr>
                <w:szCs w:val="16"/>
              </w:rPr>
              <w:t>; No 22, 2020</w:t>
            </w:r>
            <w:r w:rsidR="00EA0501" w:rsidRPr="00D52400">
              <w:rPr>
                <w:szCs w:val="16"/>
              </w:rPr>
              <w:t>; No 97, 2020</w:t>
            </w:r>
            <w:r w:rsidR="00007BC0" w:rsidRPr="00D52400">
              <w:rPr>
                <w:szCs w:val="16"/>
              </w:rPr>
              <w:t xml:space="preserve">; </w:t>
            </w:r>
            <w:r w:rsidR="00007BC0" w:rsidRPr="00D52400">
              <w:t>No 142, 2021</w:t>
            </w:r>
            <w:r w:rsidR="0034371B" w:rsidRPr="00D52400">
              <w:t xml:space="preserve">; </w:t>
            </w:r>
            <w:r w:rsidR="0034371B" w:rsidRPr="00D52400">
              <w:rPr>
                <w:szCs w:val="16"/>
              </w:rPr>
              <w:t>No 14, 2022</w:t>
            </w:r>
          </w:p>
        </w:tc>
      </w:tr>
      <w:tr w:rsidR="008E5C95" w:rsidRPr="00D52400" w14:paraId="7724C7B1" w14:textId="77777777" w:rsidTr="007C5645">
        <w:tc>
          <w:tcPr>
            <w:tcW w:w="2410" w:type="dxa"/>
          </w:tcPr>
          <w:p w14:paraId="7AECD50E" w14:textId="387420A2"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70</w:t>
            </w:r>
            <w:r w:rsidRPr="00D52400">
              <w:rPr>
                <w:szCs w:val="16"/>
              </w:rPr>
              <w:tab/>
            </w:r>
          </w:p>
        </w:tc>
        <w:tc>
          <w:tcPr>
            <w:tcW w:w="4678" w:type="dxa"/>
          </w:tcPr>
          <w:p w14:paraId="6AB6854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DBBF680" w14:textId="77777777" w:rsidTr="007C5645">
        <w:tc>
          <w:tcPr>
            <w:tcW w:w="2410" w:type="dxa"/>
          </w:tcPr>
          <w:p w14:paraId="590DC0A5" w14:textId="77777777" w:rsidR="008E5C95" w:rsidRPr="00D52400" w:rsidRDefault="008E5C95" w:rsidP="007D717E">
            <w:pPr>
              <w:pStyle w:val="ENoteTableText"/>
              <w:rPr>
                <w:szCs w:val="16"/>
              </w:rPr>
            </w:pPr>
          </w:p>
        </w:tc>
        <w:tc>
          <w:tcPr>
            <w:tcW w:w="4678" w:type="dxa"/>
          </w:tcPr>
          <w:p w14:paraId="7FA450C8" w14:textId="77777777" w:rsidR="008E5C95" w:rsidRPr="00D52400" w:rsidRDefault="008E5C95" w:rsidP="00CC56FC">
            <w:pPr>
              <w:pStyle w:val="ENoteTableText"/>
              <w:rPr>
                <w:szCs w:val="16"/>
              </w:rPr>
            </w:pPr>
            <w:r w:rsidRPr="00D52400">
              <w:rPr>
                <w:szCs w:val="16"/>
              </w:rPr>
              <w:t>am. No.</w:t>
            </w:r>
            <w:r w:rsidR="00BA69A7" w:rsidRPr="00D52400">
              <w:rPr>
                <w:szCs w:val="16"/>
              </w:rPr>
              <w:t> </w:t>
            </w:r>
            <w:r w:rsidRPr="00D52400">
              <w:rPr>
                <w:szCs w:val="16"/>
              </w:rPr>
              <w:t>45, 1998; Nos. 14, 60 and 81, 2009; No.</w:t>
            </w:r>
            <w:r w:rsidR="00BA69A7" w:rsidRPr="00D52400">
              <w:rPr>
                <w:szCs w:val="16"/>
              </w:rPr>
              <w:t> </w:t>
            </w:r>
            <w:r w:rsidRPr="00D52400">
              <w:rPr>
                <w:szCs w:val="16"/>
              </w:rPr>
              <w:t>141, 2011; No 122, 2014</w:t>
            </w:r>
          </w:p>
        </w:tc>
      </w:tr>
      <w:tr w:rsidR="008E5C95" w:rsidRPr="00D52400" w14:paraId="639D5A00" w14:textId="77777777" w:rsidTr="007C5645">
        <w:tc>
          <w:tcPr>
            <w:tcW w:w="2410" w:type="dxa"/>
          </w:tcPr>
          <w:p w14:paraId="0EEC716F" w14:textId="6892FF15"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75</w:t>
            </w:r>
            <w:r w:rsidRPr="00D52400">
              <w:rPr>
                <w:szCs w:val="16"/>
              </w:rPr>
              <w:tab/>
            </w:r>
          </w:p>
        </w:tc>
        <w:tc>
          <w:tcPr>
            <w:tcW w:w="4678" w:type="dxa"/>
          </w:tcPr>
          <w:p w14:paraId="1FC85624" w14:textId="77777777" w:rsidR="008E5C95" w:rsidRPr="00D52400" w:rsidRDefault="008E5C95" w:rsidP="007D717E">
            <w:pPr>
              <w:pStyle w:val="ENoteTableText"/>
              <w:rPr>
                <w:szCs w:val="16"/>
              </w:rPr>
            </w:pPr>
            <w:r w:rsidRPr="00D52400">
              <w:rPr>
                <w:szCs w:val="16"/>
              </w:rPr>
              <w:t>ad No</w:t>
            </w:r>
            <w:r w:rsidR="00B110AB" w:rsidRPr="00D52400">
              <w:rPr>
                <w:szCs w:val="16"/>
              </w:rPr>
              <w:t> </w:t>
            </w:r>
            <w:r w:rsidRPr="00D52400">
              <w:rPr>
                <w:szCs w:val="16"/>
              </w:rPr>
              <w:t>121, 1997</w:t>
            </w:r>
          </w:p>
        </w:tc>
      </w:tr>
      <w:tr w:rsidR="008E5C95" w:rsidRPr="00D52400" w14:paraId="4A9F45B3" w14:textId="77777777" w:rsidTr="007C5645">
        <w:tc>
          <w:tcPr>
            <w:tcW w:w="2410" w:type="dxa"/>
          </w:tcPr>
          <w:p w14:paraId="26929150" w14:textId="77777777" w:rsidR="008E5C95" w:rsidRPr="00D52400" w:rsidRDefault="008E5C95" w:rsidP="007D717E">
            <w:pPr>
              <w:pStyle w:val="ENoteTableText"/>
              <w:rPr>
                <w:szCs w:val="16"/>
              </w:rPr>
            </w:pPr>
          </w:p>
        </w:tc>
        <w:tc>
          <w:tcPr>
            <w:tcW w:w="4678" w:type="dxa"/>
          </w:tcPr>
          <w:p w14:paraId="5FDD5F56" w14:textId="77777777" w:rsidR="008E5C95" w:rsidRPr="00D52400" w:rsidRDefault="008E5C95" w:rsidP="00DF40B6">
            <w:pPr>
              <w:pStyle w:val="ENoteTableText"/>
              <w:rPr>
                <w:szCs w:val="16"/>
              </w:rPr>
            </w:pPr>
            <w:r w:rsidRPr="00D52400">
              <w:rPr>
                <w:szCs w:val="16"/>
              </w:rPr>
              <w:t>am No</w:t>
            </w:r>
            <w:r w:rsidR="00B110AB" w:rsidRPr="00D52400">
              <w:rPr>
                <w:szCs w:val="16"/>
              </w:rPr>
              <w:t> </w:t>
            </w:r>
            <w:r w:rsidRPr="00D52400">
              <w:rPr>
                <w:szCs w:val="16"/>
              </w:rPr>
              <w:t>101, 2003; No 100</w:t>
            </w:r>
            <w:r w:rsidR="006329FB" w:rsidRPr="00D52400">
              <w:rPr>
                <w:szCs w:val="16"/>
              </w:rPr>
              <w:t>, 2004;</w:t>
            </w:r>
            <w:r w:rsidRPr="00D52400">
              <w:rPr>
                <w:szCs w:val="16"/>
              </w:rPr>
              <w:t xml:space="preserve"> </w:t>
            </w:r>
            <w:r w:rsidR="006329FB" w:rsidRPr="00D52400">
              <w:rPr>
                <w:szCs w:val="16"/>
              </w:rPr>
              <w:t>No</w:t>
            </w:r>
            <w:r w:rsidRPr="00D52400">
              <w:rPr>
                <w:szCs w:val="16"/>
              </w:rPr>
              <w:t xml:space="preserve"> 132, 2004; No</w:t>
            </w:r>
            <w:r w:rsidR="00B110AB" w:rsidRPr="00D52400">
              <w:rPr>
                <w:szCs w:val="16"/>
              </w:rPr>
              <w:t> </w:t>
            </w:r>
            <w:r w:rsidRPr="00D52400">
              <w:rPr>
                <w:szCs w:val="16"/>
              </w:rPr>
              <w:t>41, 2006; No</w:t>
            </w:r>
            <w:r w:rsidR="00B110AB" w:rsidRPr="00D52400">
              <w:rPr>
                <w:szCs w:val="16"/>
              </w:rPr>
              <w:t> </w:t>
            </w:r>
            <w:r w:rsidRPr="00D52400">
              <w:rPr>
                <w:szCs w:val="16"/>
              </w:rPr>
              <w:t>66, 2007; No 19,</w:t>
            </w:r>
            <w:r w:rsidR="006329FB" w:rsidRPr="00D52400">
              <w:rPr>
                <w:szCs w:val="16"/>
              </w:rPr>
              <w:t xml:space="preserve"> 2008; No</w:t>
            </w:r>
            <w:r w:rsidRPr="00D52400">
              <w:rPr>
                <w:szCs w:val="16"/>
              </w:rPr>
              <w:t xml:space="preserve"> 48,</w:t>
            </w:r>
            <w:r w:rsidR="006329FB" w:rsidRPr="00D52400">
              <w:rPr>
                <w:szCs w:val="16"/>
              </w:rPr>
              <w:t xml:space="preserve"> 2008; No</w:t>
            </w:r>
            <w:r w:rsidRPr="00D52400">
              <w:rPr>
                <w:szCs w:val="16"/>
              </w:rPr>
              <w:t xml:space="preserve"> 97</w:t>
            </w:r>
            <w:r w:rsidR="006329FB" w:rsidRPr="00D52400">
              <w:rPr>
                <w:szCs w:val="16"/>
              </w:rPr>
              <w:t>, 2008;</w:t>
            </w:r>
            <w:r w:rsidRPr="00D52400">
              <w:rPr>
                <w:szCs w:val="16"/>
              </w:rPr>
              <w:t xml:space="preserve"> </w:t>
            </w:r>
            <w:r w:rsidR="006329FB" w:rsidRPr="00D52400">
              <w:rPr>
                <w:szCs w:val="16"/>
              </w:rPr>
              <w:t>No</w:t>
            </w:r>
            <w:r w:rsidRPr="00D52400">
              <w:rPr>
                <w:szCs w:val="16"/>
              </w:rPr>
              <w:t xml:space="preserve"> 131, 2008; No</w:t>
            </w:r>
            <w:r w:rsidR="00B110AB" w:rsidRPr="00D52400">
              <w:rPr>
                <w:szCs w:val="16"/>
              </w:rPr>
              <w:t> </w:t>
            </w:r>
            <w:r w:rsidRPr="00D52400">
              <w:rPr>
                <w:szCs w:val="16"/>
              </w:rPr>
              <w:t>81, 2009; No 95</w:t>
            </w:r>
            <w:r w:rsidR="006329FB" w:rsidRPr="00D52400">
              <w:rPr>
                <w:szCs w:val="16"/>
              </w:rPr>
              <w:t>, 2011;</w:t>
            </w:r>
            <w:r w:rsidRPr="00D52400">
              <w:rPr>
                <w:szCs w:val="16"/>
              </w:rPr>
              <w:t xml:space="preserve"> </w:t>
            </w:r>
            <w:r w:rsidR="006329FB" w:rsidRPr="00D52400">
              <w:rPr>
                <w:szCs w:val="16"/>
              </w:rPr>
              <w:t>No</w:t>
            </w:r>
            <w:r w:rsidRPr="00D52400">
              <w:rPr>
                <w:szCs w:val="16"/>
              </w:rPr>
              <w:t xml:space="preserve"> 141, 2011; No 12,</w:t>
            </w:r>
            <w:r w:rsidR="006329FB" w:rsidRPr="00D52400">
              <w:rPr>
                <w:szCs w:val="16"/>
              </w:rPr>
              <w:t xml:space="preserve"> 2012;</w:t>
            </w:r>
            <w:r w:rsidRPr="00D52400">
              <w:rPr>
                <w:szCs w:val="16"/>
              </w:rPr>
              <w:t xml:space="preserve"> </w:t>
            </w:r>
            <w:r w:rsidR="006329FB" w:rsidRPr="00D52400">
              <w:rPr>
                <w:szCs w:val="16"/>
              </w:rPr>
              <w:t xml:space="preserve">No </w:t>
            </w:r>
            <w:r w:rsidRPr="00D52400">
              <w:rPr>
                <w:szCs w:val="16"/>
              </w:rPr>
              <w:t>50</w:t>
            </w:r>
            <w:r w:rsidR="006329FB" w:rsidRPr="00D52400">
              <w:rPr>
                <w:szCs w:val="16"/>
              </w:rPr>
              <w:t>, 2012;</w:t>
            </w:r>
            <w:r w:rsidRPr="00D52400">
              <w:rPr>
                <w:szCs w:val="16"/>
              </w:rPr>
              <w:t xml:space="preserve"> </w:t>
            </w:r>
            <w:r w:rsidR="006329FB" w:rsidRPr="00D52400">
              <w:rPr>
                <w:szCs w:val="16"/>
              </w:rPr>
              <w:t>No</w:t>
            </w:r>
            <w:r w:rsidRPr="00D52400">
              <w:rPr>
                <w:szCs w:val="16"/>
              </w:rPr>
              <w:t xml:space="preserve"> 58, 2012; No</w:t>
            </w:r>
            <w:r w:rsidR="00B110AB" w:rsidRPr="00D52400">
              <w:rPr>
                <w:szCs w:val="16"/>
              </w:rPr>
              <w:t> </w:t>
            </w:r>
            <w:r w:rsidRPr="00D52400">
              <w:rPr>
                <w:szCs w:val="16"/>
              </w:rPr>
              <w:t>5, 2013; No 96, 2014; No 91, 2015</w:t>
            </w:r>
            <w:r w:rsidR="00350E60" w:rsidRPr="00D52400">
              <w:rPr>
                <w:szCs w:val="16"/>
              </w:rPr>
              <w:t>; No 46, 2017</w:t>
            </w:r>
            <w:r w:rsidR="002540FB" w:rsidRPr="00D52400">
              <w:rPr>
                <w:szCs w:val="16"/>
              </w:rPr>
              <w:t>; No 128, 2017</w:t>
            </w:r>
            <w:r w:rsidR="001B2349" w:rsidRPr="00D52400">
              <w:rPr>
                <w:szCs w:val="16"/>
              </w:rPr>
              <w:t>; No 17, 2018</w:t>
            </w:r>
            <w:r w:rsidR="00706275" w:rsidRPr="00D52400">
              <w:rPr>
                <w:szCs w:val="16"/>
              </w:rPr>
              <w:t>; No 28, 2019</w:t>
            </w:r>
            <w:r w:rsidR="004969E4" w:rsidRPr="00D52400">
              <w:rPr>
                <w:szCs w:val="16"/>
              </w:rPr>
              <w:t>; No 22, 2020</w:t>
            </w:r>
            <w:r w:rsidR="00EA0501" w:rsidRPr="00D52400">
              <w:rPr>
                <w:szCs w:val="16"/>
              </w:rPr>
              <w:t>; No 97, 2020</w:t>
            </w:r>
            <w:r w:rsidR="00007BC0" w:rsidRPr="00D52400">
              <w:rPr>
                <w:szCs w:val="16"/>
              </w:rPr>
              <w:t xml:space="preserve">; </w:t>
            </w:r>
            <w:r w:rsidR="00007BC0" w:rsidRPr="00D52400">
              <w:t>No 142, 2021</w:t>
            </w:r>
            <w:r w:rsidR="0034371B" w:rsidRPr="00D52400">
              <w:t xml:space="preserve">; </w:t>
            </w:r>
            <w:r w:rsidR="0034371B" w:rsidRPr="00D52400">
              <w:rPr>
                <w:szCs w:val="16"/>
              </w:rPr>
              <w:t>No 14, 2022</w:t>
            </w:r>
          </w:p>
        </w:tc>
      </w:tr>
      <w:tr w:rsidR="008E5C95" w:rsidRPr="00D52400" w14:paraId="7A046337" w14:textId="77777777" w:rsidTr="007C5645">
        <w:tc>
          <w:tcPr>
            <w:tcW w:w="2410" w:type="dxa"/>
          </w:tcPr>
          <w:p w14:paraId="5B41CD9A" w14:textId="379D0BE8" w:rsidR="008E5C95" w:rsidRPr="00D52400" w:rsidRDefault="008E5C95" w:rsidP="007D717E">
            <w:pPr>
              <w:pStyle w:val="ENoteTableText"/>
              <w:rPr>
                <w:szCs w:val="16"/>
              </w:rPr>
            </w:pPr>
            <w:r w:rsidRPr="00D52400">
              <w:rPr>
                <w:b/>
                <w:szCs w:val="16"/>
              </w:rPr>
              <w:lastRenderedPageBreak/>
              <w:t>Subdivision</w:t>
            </w:r>
            <w:r w:rsidR="00BA69A7" w:rsidRPr="00D52400">
              <w:rPr>
                <w:b/>
                <w:szCs w:val="16"/>
              </w:rPr>
              <w:t> </w:t>
            </w:r>
            <w:r w:rsidRPr="00D52400">
              <w:rPr>
                <w:b/>
                <w:szCs w:val="16"/>
              </w:rPr>
              <w:t>52</w:t>
            </w:r>
            <w:r w:rsidR="00CF6AC6">
              <w:rPr>
                <w:b/>
                <w:szCs w:val="16"/>
              </w:rPr>
              <w:noBreakHyphen/>
            </w:r>
            <w:r w:rsidRPr="00D52400">
              <w:rPr>
                <w:b/>
                <w:szCs w:val="16"/>
              </w:rPr>
              <w:t>C</w:t>
            </w:r>
          </w:p>
        </w:tc>
        <w:tc>
          <w:tcPr>
            <w:tcW w:w="4678" w:type="dxa"/>
          </w:tcPr>
          <w:p w14:paraId="0679642A" w14:textId="77777777" w:rsidR="008E5C95" w:rsidRPr="00D52400" w:rsidRDefault="008E5C95" w:rsidP="007D717E">
            <w:pPr>
              <w:pStyle w:val="ENoteTableText"/>
              <w:rPr>
                <w:szCs w:val="16"/>
              </w:rPr>
            </w:pPr>
          </w:p>
        </w:tc>
      </w:tr>
      <w:tr w:rsidR="008E5C95" w:rsidRPr="00D52400" w14:paraId="6F74659F" w14:textId="77777777" w:rsidTr="007C5645">
        <w:tc>
          <w:tcPr>
            <w:tcW w:w="2410" w:type="dxa"/>
          </w:tcPr>
          <w:p w14:paraId="155F2B85" w14:textId="5B69F503"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100</w:t>
            </w:r>
            <w:r w:rsidRPr="00D52400">
              <w:rPr>
                <w:szCs w:val="16"/>
              </w:rPr>
              <w:tab/>
            </w:r>
          </w:p>
        </w:tc>
        <w:tc>
          <w:tcPr>
            <w:tcW w:w="4678" w:type="dxa"/>
          </w:tcPr>
          <w:p w14:paraId="7F154E9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4CA60FA" w14:textId="77777777" w:rsidTr="007C5645">
        <w:tc>
          <w:tcPr>
            <w:tcW w:w="2410" w:type="dxa"/>
          </w:tcPr>
          <w:p w14:paraId="5F6B674A"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6667C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48DECA17" w14:textId="77777777" w:rsidTr="007C5645">
        <w:tc>
          <w:tcPr>
            <w:tcW w:w="2410" w:type="dxa"/>
          </w:tcPr>
          <w:p w14:paraId="32F72605" w14:textId="77777777" w:rsidR="008E5C95" w:rsidRPr="00D52400" w:rsidRDefault="008E5C95" w:rsidP="007D717E">
            <w:pPr>
              <w:pStyle w:val="ENoteTableText"/>
              <w:rPr>
                <w:szCs w:val="16"/>
              </w:rPr>
            </w:pPr>
          </w:p>
        </w:tc>
        <w:tc>
          <w:tcPr>
            <w:tcW w:w="4678" w:type="dxa"/>
          </w:tcPr>
          <w:p w14:paraId="4E7A676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671500BF" w14:textId="77777777" w:rsidTr="007C5645">
        <w:tc>
          <w:tcPr>
            <w:tcW w:w="2410" w:type="dxa"/>
          </w:tcPr>
          <w:p w14:paraId="25FBBA1C" w14:textId="363C7428"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105</w:t>
            </w:r>
            <w:r w:rsidRPr="00D52400">
              <w:rPr>
                <w:szCs w:val="16"/>
              </w:rPr>
              <w:tab/>
            </w:r>
          </w:p>
        </w:tc>
        <w:tc>
          <w:tcPr>
            <w:tcW w:w="4678" w:type="dxa"/>
          </w:tcPr>
          <w:p w14:paraId="451F914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AC87F6A" w14:textId="77777777" w:rsidTr="007C5645">
        <w:tc>
          <w:tcPr>
            <w:tcW w:w="2410" w:type="dxa"/>
          </w:tcPr>
          <w:p w14:paraId="2BCA82D1" w14:textId="77777777" w:rsidR="008E5C95" w:rsidRPr="00D52400" w:rsidRDefault="008E5C95" w:rsidP="007D717E">
            <w:pPr>
              <w:pStyle w:val="ENoteTableText"/>
              <w:rPr>
                <w:szCs w:val="16"/>
              </w:rPr>
            </w:pPr>
          </w:p>
        </w:tc>
        <w:tc>
          <w:tcPr>
            <w:tcW w:w="4678" w:type="dxa"/>
          </w:tcPr>
          <w:p w14:paraId="130967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144, 2008; No.</w:t>
            </w:r>
            <w:r w:rsidR="00BA69A7" w:rsidRPr="00D52400">
              <w:rPr>
                <w:szCs w:val="16"/>
              </w:rPr>
              <w:t> </w:t>
            </w:r>
            <w:r w:rsidRPr="00D52400">
              <w:rPr>
                <w:szCs w:val="16"/>
              </w:rPr>
              <w:t>14, 2009</w:t>
            </w:r>
            <w:r w:rsidR="00CD181D" w:rsidRPr="00D52400">
              <w:rPr>
                <w:szCs w:val="16"/>
              </w:rPr>
              <w:t>; No 94, 2019</w:t>
            </w:r>
          </w:p>
        </w:tc>
      </w:tr>
      <w:tr w:rsidR="008E5C95" w:rsidRPr="00D52400" w14:paraId="6B623BB9" w14:textId="77777777" w:rsidTr="007C5645">
        <w:tc>
          <w:tcPr>
            <w:tcW w:w="2410" w:type="dxa"/>
          </w:tcPr>
          <w:p w14:paraId="28CD03B0" w14:textId="7DCB94F3"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110</w:t>
            </w:r>
            <w:r w:rsidRPr="00D52400">
              <w:rPr>
                <w:szCs w:val="16"/>
              </w:rPr>
              <w:tab/>
            </w:r>
          </w:p>
        </w:tc>
        <w:tc>
          <w:tcPr>
            <w:tcW w:w="4678" w:type="dxa"/>
          </w:tcPr>
          <w:p w14:paraId="5C134C4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849B7E5" w14:textId="77777777" w:rsidTr="007C5645">
        <w:tc>
          <w:tcPr>
            <w:tcW w:w="2410" w:type="dxa"/>
          </w:tcPr>
          <w:p w14:paraId="329A12AE" w14:textId="503487A2" w:rsidR="008E5C95" w:rsidRPr="00D52400" w:rsidRDefault="008E5C95" w:rsidP="000E1B3E">
            <w:pPr>
              <w:pStyle w:val="ENoteTableText"/>
              <w:keepNext/>
              <w:rPr>
                <w:szCs w:val="16"/>
              </w:rPr>
            </w:pPr>
            <w:r w:rsidRPr="00D52400">
              <w:rPr>
                <w:b/>
                <w:szCs w:val="16"/>
              </w:rPr>
              <w:t>Subdivision</w:t>
            </w:r>
            <w:r w:rsidR="00BA69A7" w:rsidRPr="00D52400">
              <w:rPr>
                <w:b/>
                <w:szCs w:val="16"/>
              </w:rPr>
              <w:t> </w:t>
            </w:r>
            <w:r w:rsidRPr="00D52400">
              <w:rPr>
                <w:b/>
                <w:szCs w:val="16"/>
              </w:rPr>
              <w:t>52</w:t>
            </w:r>
            <w:r w:rsidR="00CF6AC6">
              <w:rPr>
                <w:b/>
                <w:szCs w:val="16"/>
              </w:rPr>
              <w:noBreakHyphen/>
            </w:r>
            <w:r w:rsidRPr="00D52400">
              <w:rPr>
                <w:b/>
                <w:szCs w:val="16"/>
              </w:rPr>
              <w:t>CA</w:t>
            </w:r>
          </w:p>
        </w:tc>
        <w:tc>
          <w:tcPr>
            <w:tcW w:w="4678" w:type="dxa"/>
          </w:tcPr>
          <w:p w14:paraId="5BCB7B65" w14:textId="77777777" w:rsidR="008E5C95" w:rsidRPr="00D52400" w:rsidRDefault="008E5C95" w:rsidP="007D717E">
            <w:pPr>
              <w:pStyle w:val="ENoteTableText"/>
              <w:rPr>
                <w:szCs w:val="16"/>
              </w:rPr>
            </w:pPr>
          </w:p>
        </w:tc>
      </w:tr>
      <w:tr w:rsidR="008E5C95" w:rsidRPr="00D52400" w14:paraId="0EE786B7" w14:textId="77777777" w:rsidTr="007C5645">
        <w:tc>
          <w:tcPr>
            <w:tcW w:w="2410" w:type="dxa"/>
          </w:tcPr>
          <w:p w14:paraId="2F209CBE" w14:textId="744A1719"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CA</w:t>
            </w:r>
            <w:r w:rsidRPr="00D52400">
              <w:rPr>
                <w:szCs w:val="16"/>
              </w:rPr>
              <w:tab/>
            </w:r>
          </w:p>
        </w:tc>
        <w:tc>
          <w:tcPr>
            <w:tcW w:w="4678" w:type="dxa"/>
          </w:tcPr>
          <w:p w14:paraId="1129E2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52, 2004</w:t>
            </w:r>
          </w:p>
        </w:tc>
      </w:tr>
      <w:tr w:rsidR="008E5C95" w:rsidRPr="00D52400" w14:paraId="486B2203" w14:textId="77777777" w:rsidTr="007C5645">
        <w:tc>
          <w:tcPr>
            <w:tcW w:w="2410" w:type="dxa"/>
          </w:tcPr>
          <w:p w14:paraId="6327E09D" w14:textId="173B0DDB"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112</w:t>
            </w:r>
            <w:r w:rsidRPr="00D52400">
              <w:rPr>
                <w:szCs w:val="16"/>
              </w:rPr>
              <w:tab/>
            </w:r>
          </w:p>
        </w:tc>
        <w:tc>
          <w:tcPr>
            <w:tcW w:w="4678" w:type="dxa"/>
          </w:tcPr>
          <w:p w14:paraId="0BE0C1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52, 2004</w:t>
            </w:r>
          </w:p>
        </w:tc>
      </w:tr>
      <w:tr w:rsidR="008E5C95" w:rsidRPr="00D52400" w14:paraId="0172A087" w14:textId="77777777" w:rsidTr="007C5645">
        <w:tc>
          <w:tcPr>
            <w:tcW w:w="2410" w:type="dxa"/>
          </w:tcPr>
          <w:p w14:paraId="5104ABE0"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B42819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576292AB" w14:textId="77777777" w:rsidTr="007C5645">
        <w:tc>
          <w:tcPr>
            <w:tcW w:w="2410" w:type="dxa"/>
          </w:tcPr>
          <w:p w14:paraId="25851BA2" w14:textId="497620F6" w:rsidR="008E5C95" w:rsidRPr="00D52400" w:rsidRDefault="008E5C95" w:rsidP="00BA32DD">
            <w:pPr>
              <w:pStyle w:val="ENoteTableText"/>
              <w:tabs>
                <w:tab w:val="center" w:leader="dot" w:pos="2268"/>
              </w:tabs>
              <w:rPr>
                <w:szCs w:val="16"/>
              </w:rPr>
            </w:pPr>
            <w:r w:rsidRPr="00D52400">
              <w:rPr>
                <w:szCs w:val="16"/>
              </w:rPr>
              <w:t>s. 52</w:t>
            </w:r>
            <w:r w:rsidR="00CF6AC6">
              <w:rPr>
                <w:szCs w:val="16"/>
              </w:rPr>
              <w:noBreakHyphen/>
            </w:r>
            <w:r w:rsidRPr="00D52400">
              <w:rPr>
                <w:szCs w:val="16"/>
              </w:rPr>
              <w:t>114</w:t>
            </w:r>
            <w:r w:rsidRPr="00D52400">
              <w:rPr>
                <w:szCs w:val="16"/>
              </w:rPr>
              <w:tab/>
            </w:r>
          </w:p>
        </w:tc>
        <w:tc>
          <w:tcPr>
            <w:tcW w:w="4678" w:type="dxa"/>
          </w:tcPr>
          <w:p w14:paraId="7E81DF5B" w14:textId="77777777" w:rsidR="008E5C95" w:rsidRPr="00D52400" w:rsidRDefault="008E5C95" w:rsidP="00C5023C">
            <w:pPr>
              <w:pStyle w:val="ENoteTableText"/>
              <w:keepNext/>
              <w:rPr>
                <w:szCs w:val="16"/>
              </w:rPr>
            </w:pPr>
            <w:r w:rsidRPr="00D52400">
              <w:rPr>
                <w:szCs w:val="16"/>
              </w:rPr>
              <w:t>ad. No.</w:t>
            </w:r>
            <w:r w:rsidR="00BA69A7" w:rsidRPr="00D52400">
              <w:rPr>
                <w:szCs w:val="16"/>
              </w:rPr>
              <w:t> </w:t>
            </w:r>
            <w:r w:rsidRPr="00D52400">
              <w:rPr>
                <w:szCs w:val="16"/>
              </w:rPr>
              <w:t>52, 2004</w:t>
            </w:r>
          </w:p>
        </w:tc>
      </w:tr>
      <w:tr w:rsidR="008E5C95" w:rsidRPr="00D52400" w14:paraId="62E71AFB" w14:textId="77777777" w:rsidTr="007C5645">
        <w:tc>
          <w:tcPr>
            <w:tcW w:w="2410" w:type="dxa"/>
          </w:tcPr>
          <w:p w14:paraId="7BA17BDD" w14:textId="77777777" w:rsidR="008E5C95" w:rsidRPr="00D52400" w:rsidRDefault="008E5C95" w:rsidP="007D717E">
            <w:pPr>
              <w:pStyle w:val="ENoteTableText"/>
              <w:rPr>
                <w:szCs w:val="16"/>
              </w:rPr>
            </w:pPr>
          </w:p>
        </w:tc>
        <w:tc>
          <w:tcPr>
            <w:tcW w:w="4678" w:type="dxa"/>
          </w:tcPr>
          <w:p w14:paraId="7D19D40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81, 2009; No.</w:t>
            </w:r>
            <w:r w:rsidR="00BA69A7" w:rsidRPr="00D52400">
              <w:rPr>
                <w:szCs w:val="16"/>
              </w:rPr>
              <w:t> </w:t>
            </w:r>
            <w:r w:rsidRPr="00D52400">
              <w:rPr>
                <w:szCs w:val="16"/>
              </w:rPr>
              <w:t>141, 2011; No.</w:t>
            </w:r>
            <w:r w:rsidR="00BA69A7" w:rsidRPr="00D52400">
              <w:rPr>
                <w:szCs w:val="16"/>
              </w:rPr>
              <w:t> </w:t>
            </w:r>
            <w:r w:rsidRPr="00D52400">
              <w:rPr>
                <w:szCs w:val="16"/>
              </w:rPr>
              <w:t>58, 2012; No 5 and 99, 2013; No 96, 2014</w:t>
            </w:r>
            <w:r w:rsidR="002540FB" w:rsidRPr="00D52400">
              <w:rPr>
                <w:szCs w:val="16"/>
              </w:rPr>
              <w:t>; No 128, 2017</w:t>
            </w:r>
            <w:r w:rsidR="008A6748" w:rsidRPr="00D52400">
              <w:rPr>
                <w:szCs w:val="16"/>
              </w:rPr>
              <w:t>; No 122, 2019</w:t>
            </w:r>
          </w:p>
        </w:tc>
      </w:tr>
      <w:tr w:rsidR="008E5C95" w:rsidRPr="00D52400" w14:paraId="7FBA9825" w14:textId="77777777" w:rsidTr="007C5645">
        <w:tc>
          <w:tcPr>
            <w:tcW w:w="2410" w:type="dxa"/>
          </w:tcPr>
          <w:p w14:paraId="5702E952" w14:textId="2173B501" w:rsidR="008E5C95" w:rsidRPr="00D52400" w:rsidRDefault="008E5C95" w:rsidP="006E4BFA">
            <w:pPr>
              <w:pStyle w:val="ENoteTableText"/>
              <w:keepNext/>
              <w:rPr>
                <w:szCs w:val="16"/>
              </w:rPr>
            </w:pPr>
            <w:r w:rsidRPr="00D52400">
              <w:rPr>
                <w:b/>
                <w:szCs w:val="16"/>
              </w:rPr>
              <w:t>Subdivision</w:t>
            </w:r>
            <w:r w:rsidR="00BA69A7" w:rsidRPr="00D52400">
              <w:rPr>
                <w:b/>
                <w:szCs w:val="16"/>
              </w:rPr>
              <w:t> </w:t>
            </w:r>
            <w:r w:rsidRPr="00D52400">
              <w:rPr>
                <w:b/>
                <w:szCs w:val="16"/>
              </w:rPr>
              <w:t>52</w:t>
            </w:r>
            <w:r w:rsidR="00CF6AC6">
              <w:rPr>
                <w:b/>
                <w:szCs w:val="16"/>
              </w:rPr>
              <w:noBreakHyphen/>
            </w:r>
            <w:r w:rsidRPr="00D52400">
              <w:rPr>
                <w:b/>
                <w:szCs w:val="16"/>
              </w:rPr>
              <w:t>CB</w:t>
            </w:r>
          </w:p>
        </w:tc>
        <w:tc>
          <w:tcPr>
            <w:tcW w:w="4678" w:type="dxa"/>
          </w:tcPr>
          <w:p w14:paraId="25BDDC56" w14:textId="77777777" w:rsidR="008E5C95" w:rsidRPr="00D52400" w:rsidRDefault="008E5C95" w:rsidP="007D717E">
            <w:pPr>
              <w:pStyle w:val="ENoteTableText"/>
              <w:rPr>
                <w:szCs w:val="16"/>
              </w:rPr>
            </w:pPr>
          </w:p>
        </w:tc>
      </w:tr>
      <w:tr w:rsidR="006D7308" w:rsidRPr="00D52400" w14:paraId="17DB2330" w14:textId="77777777" w:rsidTr="007C5645">
        <w:tc>
          <w:tcPr>
            <w:tcW w:w="2410" w:type="dxa"/>
          </w:tcPr>
          <w:p w14:paraId="346BB988" w14:textId="15D7F5A1" w:rsidR="006D7308" w:rsidRPr="00D52400" w:rsidRDefault="006D7308" w:rsidP="00D77EE2">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CB heading</w:t>
            </w:r>
            <w:r w:rsidR="00D77EE2" w:rsidRPr="00D52400">
              <w:rPr>
                <w:szCs w:val="16"/>
              </w:rPr>
              <w:tab/>
            </w:r>
          </w:p>
        </w:tc>
        <w:tc>
          <w:tcPr>
            <w:tcW w:w="4678" w:type="dxa"/>
          </w:tcPr>
          <w:p w14:paraId="23B95413" w14:textId="77777777" w:rsidR="006D7308" w:rsidRPr="00D52400" w:rsidRDefault="006D7308" w:rsidP="007D717E">
            <w:pPr>
              <w:pStyle w:val="ENoteTableText"/>
              <w:rPr>
                <w:szCs w:val="16"/>
                <w:u w:val="single"/>
              </w:rPr>
            </w:pPr>
            <w:proofErr w:type="spellStart"/>
            <w:r w:rsidRPr="00D52400">
              <w:rPr>
                <w:szCs w:val="16"/>
              </w:rPr>
              <w:t>rs</w:t>
            </w:r>
            <w:proofErr w:type="spellEnd"/>
            <w:r w:rsidRPr="00D52400">
              <w:rPr>
                <w:szCs w:val="16"/>
              </w:rPr>
              <w:t xml:space="preserve"> No 59, 2017</w:t>
            </w:r>
          </w:p>
        </w:tc>
      </w:tr>
      <w:tr w:rsidR="008E5C95" w:rsidRPr="00D52400" w14:paraId="3A05F864" w14:textId="77777777" w:rsidTr="007C5645">
        <w:tc>
          <w:tcPr>
            <w:tcW w:w="2410" w:type="dxa"/>
          </w:tcPr>
          <w:p w14:paraId="4CE1AA73" w14:textId="520F857C"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CB</w:t>
            </w:r>
            <w:r w:rsidRPr="00D52400">
              <w:rPr>
                <w:szCs w:val="16"/>
              </w:rPr>
              <w:tab/>
            </w:r>
          </w:p>
        </w:tc>
        <w:tc>
          <w:tcPr>
            <w:tcW w:w="4678" w:type="dxa"/>
          </w:tcPr>
          <w:p w14:paraId="0854D89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136, 2006</w:t>
            </w:r>
          </w:p>
        </w:tc>
      </w:tr>
      <w:tr w:rsidR="008E5C95" w:rsidRPr="00D52400" w14:paraId="7943D87C" w14:textId="77777777" w:rsidTr="007C5645">
        <w:tc>
          <w:tcPr>
            <w:tcW w:w="2410" w:type="dxa"/>
          </w:tcPr>
          <w:p w14:paraId="1216DE83" w14:textId="40DD9BA7" w:rsidR="008E5C95" w:rsidRPr="00D52400" w:rsidRDefault="008E5C95"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117</w:t>
            </w:r>
            <w:r w:rsidRPr="00D52400">
              <w:rPr>
                <w:szCs w:val="16"/>
              </w:rPr>
              <w:tab/>
            </w:r>
          </w:p>
        </w:tc>
        <w:tc>
          <w:tcPr>
            <w:tcW w:w="4678" w:type="dxa"/>
          </w:tcPr>
          <w:p w14:paraId="1262F453" w14:textId="77777777" w:rsidR="008E5C95" w:rsidRPr="00D52400" w:rsidRDefault="008E5C95" w:rsidP="007D717E">
            <w:pPr>
              <w:pStyle w:val="ENoteTableText"/>
              <w:rPr>
                <w:szCs w:val="16"/>
              </w:rPr>
            </w:pPr>
            <w:r w:rsidRPr="00D52400">
              <w:rPr>
                <w:szCs w:val="16"/>
              </w:rPr>
              <w:t>ad No</w:t>
            </w:r>
            <w:r w:rsidR="008A7281" w:rsidRPr="00D52400">
              <w:rPr>
                <w:szCs w:val="16"/>
              </w:rPr>
              <w:t> </w:t>
            </w:r>
            <w:r w:rsidRPr="00D52400">
              <w:rPr>
                <w:szCs w:val="16"/>
              </w:rPr>
              <w:t>136, 2006</w:t>
            </w:r>
          </w:p>
        </w:tc>
      </w:tr>
      <w:tr w:rsidR="006D7308" w:rsidRPr="00D52400" w14:paraId="243E473D" w14:textId="77777777" w:rsidTr="007C5645">
        <w:tc>
          <w:tcPr>
            <w:tcW w:w="2410" w:type="dxa"/>
          </w:tcPr>
          <w:p w14:paraId="3AD50010" w14:textId="77777777" w:rsidR="006D7308" w:rsidRPr="00D52400" w:rsidRDefault="006D7308" w:rsidP="007D717E">
            <w:pPr>
              <w:pStyle w:val="ENoteTableText"/>
              <w:tabs>
                <w:tab w:val="center" w:leader="dot" w:pos="2268"/>
              </w:tabs>
              <w:rPr>
                <w:szCs w:val="16"/>
              </w:rPr>
            </w:pPr>
          </w:p>
        </w:tc>
        <w:tc>
          <w:tcPr>
            <w:tcW w:w="4678" w:type="dxa"/>
          </w:tcPr>
          <w:p w14:paraId="187038C3" w14:textId="77777777" w:rsidR="006D7308" w:rsidRPr="00D52400" w:rsidRDefault="006D7308" w:rsidP="007D717E">
            <w:pPr>
              <w:pStyle w:val="ENoteTableText"/>
              <w:rPr>
                <w:szCs w:val="16"/>
              </w:rPr>
            </w:pPr>
            <w:r w:rsidRPr="00D52400">
              <w:rPr>
                <w:szCs w:val="16"/>
              </w:rPr>
              <w:t>am No 59, 2017</w:t>
            </w:r>
          </w:p>
        </w:tc>
      </w:tr>
      <w:tr w:rsidR="001670BF" w:rsidRPr="00D52400" w14:paraId="4C271117" w14:textId="77777777" w:rsidTr="007C5645">
        <w:tc>
          <w:tcPr>
            <w:tcW w:w="2410" w:type="dxa"/>
          </w:tcPr>
          <w:p w14:paraId="043FC40F" w14:textId="42AAC144" w:rsidR="001670BF" w:rsidRPr="00D52400" w:rsidRDefault="001670BF" w:rsidP="007D717E">
            <w:pPr>
              <w:pStyle w:val="ENoteTableText"/>
              <w:tabs>
                <w:tab w:val="center" w:leader="dot" w:pos="2268"/>
              </w:tabs>
              <w:rPr>
                <w:b/>
                <w:szCs w:val="16"/>
              </w:rPr>
            </w:pPr>
            <w:r w:rsidRPr="00D52400">
              <w:rPr>
                <w:b/>
                <w:szCs w:val="16"/>
              </w:rPr>
              <w:t>Subdivision</w:t>
            </w:r>
            <w:r w:rsidR="00BA69A7" w:rsidRPr="00D52400">
              <w:rPr>
                <w:b/>
                <w:szCs w:val="16"/>
              </w:rPr>
              <w:t> </w:t>
            </w:r>
            <w:r w:rsidRPr="00D52400">
              <w:rPr>
                <w:b/>
                <w:szCs w:val="16"/>
              </w:rPr>
              <w:t>52</w:t>
            </w:r>
            <w:r w:rsidR="00CF6AC6">
              <w:rPr>
                <w:b/>
                <w:szCs w:val="16"/>
              </w:rPr>
              <w:noBreakHyphen/>
            </w:r>
            <w:r w:rsidRPr="00D52400">
              <w:rPr>
                <w:b/>
                <w:szCs w:val="16"/>
              </w:rPr>
              <w:t>CC</w:t>
            </w:r>
          </w:p>
        </w:tc>
        <w:tc>
          <w:tcPr>
            <w:tcW w:w="4678" w:type="dxa"/>
          </w:tcPr>
          <w:p w14:paraId="1D511F36" w14:textId="77777777" w:rsidR="001670BF" w:rsidRPr="00D52400" w:rsidRDefault="001670BF" w:rsidP="007D717E">
            <w:pPr>
              <w:pStyle w:val="ENoteTableText"/>
              <w:rPr>
                <w:szCs w:val="16"/>
              </w:rPr>
            </w:pPr>
          </w:p>
        </w:tc>
      </w:tr>
      <w:tr w:rsidR="001670BF" w:rsidRPr="00D52400" w14:paraId="17A7CA2F" w14:textId="77777777" w:rsidTr="007C5645">
        <w:tc>
          <w:tcPr>
            <w:tcW w:w="2410" w:type="dxa"/>
          </w:tcPr>
          <w:p w14:paraId="11C77B38" w14:textId="43D5E4D3" w:rsidR="001670BF" w:rsidRPr="00D52400" w:rsidRDefault="001670BF"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CC</w:t>
            </w:r>
            <w:r w:rsidRPr="00D52400">
              <w:rPr>
                <w:szCs w:val="16"/>
              </w:rPr>
              <w:tab/>
            </w:r>
          </w:p>
        </w:tc>
        <w:tc>
          <w:tcPr>
            <w:tcW w:w="4678" w:type="dxa"/>
          </w:tcPr>
          <w:p w14:paraId="2CCEE158" w14:textId="77777777" w:rsidR="001670BF" w:rsidRPr="00D52400" w:rsidRDefault="001670BF" w:rsidP="007D717E">
            <w:pPr>
              <w:pStyle w:val="ENoteTableText"/>
              <w:rPr>
                <w:szCs w:val="16"/>
              </w:rPr>
            </w:pPr>
            <w:r w:rsidRPr="00D52400">
              <w:rPr>
                <w:szCs w:val="16"/>
              </w:rPr>
              <w:t>ad No 42, 2019</w:t>
            </w:r>
          </w:p>
        </w:tc>
      </w:tr>
      <w:tr w:rsidR="001670BF" w:rsidRPr="00D52400" w14:paraId="04CCEEC6" w14:textId="77777777" w:rsidTr="007C5645">
        <w:tc>
          <w:tcPr>
            <w:tcW w:w="2410" w:type="dxa"/>
          </w:tcPr>
          <w:p w14:paraId="1B041F0E" w14:textId="5E2CFA7E" w:rsidR="001670BF" w:rsidRPr="00D52400" w:rsidRDefault="001670BF"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120</w:t>
            </w:r>
            <w:r w:rsidRPr="00D52400">
              <w:rPr>
                <w:szCs w:val="16"/>
              </w:rPr>
              <w:tab/>
            </w:r>
          </w:p>
        </w:tc>
        <w:tc>
          <w:tcPr>
            <w:tcW w:w="4678" w:type="dxa"/>
          </w:tcPr>
          <w:p w14:paraId="0828157C" w14:textId="77777777" w:rsidR="001670BF" w:rsidRPr="00D52400" w:rsidRDefault="00FE65E4" w:rsidP="00593381">
            <w:pPr>
              <w:pStyle w:val="ENoteTableText"/>
              <w:rPr>
                <w:szCs w:val="16"/>
              </w:rPr>
            </w:pPr>
            <w:r w:rsidRPr="00D52400">
              <w:rPr>
                <w:szCs w:val="16"/>
              </w:rPr>
              <w:t>ad No 19</w:t>
            </w:r>
            <w:r w:rsidR="00593381" w:rsidRPr="00D52400">
              <w:rPr>
                <w:szCs w:val="16"/>
              </w:rPr>
              <w:t>6</w:t>
            </w:r>
            <w:r w:rsidRPr="00D52400">
              <w:rPr>
                <w:szCs w:val="16"/>
              </w:rPr>
              <w:t>, 1997</w:t>
            </w:r>
          </w:p>
        </w:tc>
      </w:tr>
      <w:tr w:rsidR="00FE65E4" w:rsidRPr="00D52400" w14:paraId="2CEE696A" w14:textId="77777777" w:rsidTr="007C5645">
        <w:tc>
          <w:tcPr>
            <w:tcW w:w="2410" w:type="dxa"/>
          </w:tcPr>
          <w:p w14:paraId="44F0C24C" w14:textId="77777777" w:rsidR="00FE65E4" w:rsidRPr="00D52400" w:rsidRDefault="00FE65E4" w:rsidP="007D717E">
            <w:pPr>
              <w:pStyle w:val="ENoteTableText"/>
              <w:tabs>
                <w:tab w:val="center" w:leader="dot" w:pos="2268"/>
              </w:tabs>
              <w:rPr>
                <w:szCs w:val="16"/>
              </w:rPr>
            </w:pPr>
          </w:p>
        </w:tc>
        <w:tc>
          <w:tcPr>
            <w:tcW w:w="4678" w:type="dxa"/>
          </w:tcPr>
          <w:p w14:paraId="635AC96E" w14:textId="77777777" w:rsidR="00FE65E4" w:rsidRPr="00D52400" w:rsidRDefault="00FE65E4" w:rsidP="007D717E">
            <w:pPr>
              <w:pStyle w:val="ENoteTableText"/>
              <w:rPr>
                <w:szCs w:val="16"/>
              </w:rPr>
            </w:pPr>
            <w:r w:rsidRPr="00D52400">
              <w:rPr>
                <w:szCs w:val="16"/>
              </w:rPr>
              <w:t>rep No 83, 1999</w:t>
            </w:r>
          </w:p>
        </w:tc>
      </w:tr>
      <w:tr w:rsidR="00FE65E4" w:rsidRPr="00D52400" w14:paraId="63DD4124" w14:textId="77777777" w:rsidTr="007C5645">
        <w:tc>
          <w:tcPr>
            <w:tcW w:w="2410" w:type="dxa"/>
          </w:tcPr>
          <w:p w14:paraId="514EC2ED" w14:textId="77777777" w:rsidR="00FE65E4" w:rsidRPr="00D52400" w:rsidRDefault="00FE65E4" w:rsidP="007D717E">
            <w:pPr>
              <w:pStyle w:val="ENoteTableText"/>
              <w:tabs>
                <w:tab w:val="center" w:leader="dot" w:pos="2268"/>
              </w:tabs>
              <w:rPr>
                <w:szCs w:val="16"/>
              </w:rPr>
            </w:pPr>
          </w:p>
        </w:tc>
        <w:tc>
          <w:tcPr>
            <w:tcW w:w="4678" w:type="dxa"/>
          </w:tcPr>
          <w:p w14:paraId="5598D982" w14:textId="77777777" w:rsidR="00FE65E4" w:rsidRPr="00D52400" w:rsidRDefault="00FE65E4" w:rsidP="007D717E">
            <w:pPr>
              <w:pStyle w:val="ENoteTableText"/>
              <w:rPr>
                <w:szCs w:val="16"/>
              </w:rPr>
            </w:pPr>
            <w:r w:rsidRPr="00D52400">
              <w:rPr>
                <w:szCs w:val="16"/>
              </w:rPr>
              <w:t>ad No 42, 2019</w:t>
            </w:r>
          </w:p>
        </w:tc>
      </w:tr>
      <w:tr w:rsidR="00FE65E4" w:rsidRPr="00D52400" w14:paraId="022FD463" w14:textId="77777777" w:rsidTr="007C5645">
        <w:tc>
          <w:tcPr>
            <w:tcW w:w="2410" w:type="dxa"/>
          </w:tcPr>
          <w:p w14:paraId="3A18F804" w14:textId="5AADEAE8"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D heading</w:t>
            </w:r>
            <w:r w:rsidRPr="00D52400">
              <w:rPr>
                <w:szCs w:val="16"/>
              </w:rPr>
              <w:tab/>
            </w:r>
          </w:p>
        </w:tc>
        <w:tc>
          <w:tcPr>
            <w:tcW w:w="4678" w:type="dxa"/>
          </w:tcPr>
          <w:p w14:paraId="6AEF878B"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128, 1998</w:t>
            </w:r>
          </w:p>
        </w:tc>
      </w:tr>
      <w:tr w:rsidR="00FE65E4" w:rsidRPr="00D52400" w14:paraId="1A663A8F" w14:textId="77777777" w:rsidTr="007C5645">
        <w:tc>
          <w:tcPr>
            <w:tcW w:w="2410" w:type="dxa"/>
          </w:tcPr>
          <w:p w14:paraId="7FF39B39" w14:textId="77777777" w:rsidR="00FE65E4" w:rsidRPr="00D52400" w:rsidRDefault="00FE65E4" w:rsidP="007D717E">
            <w:pPr>
              <w:pStyle w:val="ENoteTableText"/>
              <w:tabs>
                <w:tab w:val="center" w:leader="dot" w:pos="2268"/>
              </w:tabs>
              <w:rPr>
                <w:szCs w:val="16"/>
              </w:rPr>
            </w:pPr>
          </w:p>
        </w:tc>
        <w:tc>
          <w:tcPr>
            <w:tcW w:w="4678" w:type="dxa"/>
          </w:tcPr>
          <w:p w14:paraId="3F96E1EE" w14:textId="77777777" w:rsidR="00FE65E4" w:rsidRPr="00D52400" w:rsidRDefault="00FE65E4" w:rsidP="007D717E">
            <w:pPr>
              <w:pStyle w:val="ENoteTableText"/>
              <w:rPr>
                <w:szCs w:val="16"/>
              </w:rPr>
            </w:pPr>
            <w:r w:rsidRPr="00D52400">
              <w:rPr>
                <w:szCs w:val="16"/>
              </w:rPr>
              <w:t>rep No 105, 2013</w:t>
            </w:r>
          </w:p>
        </w:tc>
      </w:tr>
      <w:tr w:rsidR="00FE65E4" w:rsidRPr="00D52400" w14:paraId="02D377DC" w14:textId="77777777" w:rsidTr="007C5645">
        <w:tc>
          <w:tcPr>
            <w:tcW w:w="2410" w:type="dxa"/>
          </w:tcPr>
          <w:p w14:paraId="5EE14448" w14:textId="3F87643D"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D</w:t>
            </w:r>
            <w:r w:rsidRPr="00D52400">
              <w:rPr>
                <w:szCs w:val="16"/>
              </w:rPr>
              <w:tab/>
            </w:r>
          </w:p>
        </w:tc>
        <w:tc>
          <w:tcPr>
            <w:tcW w:w="4678" w:type="dxa"/>
          </w:tcPr>
          <w:p w14:paraId="0305712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196, 1997</w:t>
            </w:r>
          </w:p>
        </w:tc>
      </w:tr>
      <w:tr w:rsidR="00FE65E4" w:rsidRPr="00D52400" w14:paraId="5C05B52B" w14:textId="77777777" w:rsidTr="007C5645">
        <w:tc>
          <w:tcPr>
            <w:tcW w:w="2410" w:type="dxa"/>
          </w:tcPr>
          <w:p w14:paraId="05A9E25C" w14:textId="77777777" w:rsidR="00FE65E4" w:rsidRPr="00D52400" w:rsidRDefault="00FE65E4" w:rsidP="007D717E">
            <w:pPr>
              <w:pStyle w:val="ENoteTableText"/>
              <w:tabs>
                <w:tab w:val="center" w:leader="dot" w:pos="2268"/>
              </w:tabs>
              <w:rPr>
                <w:szCs w:val="16"/>
              </w:rPr>
            </w:pPr>
          </w:p>
        </w:tc>
        <w:tc>
          <w:tcPr>
            <w:tcW w:w="4678" w:type="dxa"/>
          </w:tcPr>
          <w:p w14:paraId="615D86B5" w14:textId="77777777" w:rsidR="00FE65E4" w:rsidRPr="00D52400" w:rsidRDefault="00FE65E4" w:rsidP="007D717E">
            <w:pPr>
              <w:pStyle w:val="ENoteTableText"/>
              <w:rPr>
                <w:szCs w:val="16"/>
              </w:rPr>
            </w:pPr>
            <w:r w:rsidRPr="00D52400">
              <w:rPr>
                <w:szCs w:val="16"/>
              </w:rPr>
              <w:t>rep No 105, 2013</w:t>
            </w:r>
          </w:p>
        </w:tc>
      </w:tr>
      <w:tr w:rsidR="00FE65E4" w:rsidRPr="00D52400" w14:paraId="2CD476FB" w14:textId="77777777" w:rsidTr="007C5645">
        <w:tc>
          <w:tcPr>
            <w:tcW w:w="2410" w:type="dxa"/>
          </w:tcPr>
          <w:p w14:paraId="6204166C" w14:textId="272D63B1"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125</w:t>
            </w:r>
            <w:r w:rsidRPr="00D52400">
              <w:rPr>
                <w:szCs w:val="16"/>
              </w:rPr>
              <w:tab/>
            </w:r>
          </w:p>
        </w:tc>
        <w:tc>
          <w:tcPr>
            <w:tcW w:w="4678" w:type="dxa"/>
          </w:tcPr>
          <w:p w14:paraId="51DD2B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1F96E8CE" w14:textId="77777777" w:rsidTr="007C5645">
        <w:tc>
          <w:tcPr>
            <w:tcW w:w="2410" w:type="dxa"/>
          </w:tcPr>
          <w:p w14:paraId="6DE554DF" w14:textId="77777777" w:rsidR="00FE65E4" w:rsidRPr="00D52400" w:rsidRDefault="00FE65E4" w:rsidP="007D717E">
            <w:pPr>
              <w:pStyle w:val="ENoteTableText"/>
              <w:rPr>
                <w:szCs w:val="16"/>
              </w:rPr>
            </w:pPr>
          </w:p>
        </w:tc>
        <w:tc>
          <w:tcPr>
            <w:tcW w:w="4678" w:type="dxa"/>
          </w:tcPr>
          <w:p w14:paraId="11F5D91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32, 2007</w:t>
            </w:r>
          </w:p>
        </w:tc>
      </w:tr>
      <w:tr w:rsidR="00FE65E4" w:rsidRPr="00D52400" w14:paraId="44638DD2" w14:textId="77777777" w:rsidTr="007C5645">
        <w:tc>
          <w:tcPr>
            <w:tcW w:w="2410" w:type="dxa"/>
          </w:tcPr>
          <w:p w14:paraId="7B6DF44F" w14:textId="77777777" w:rsidR="00FE65E4" w:rsidRPr="00D52400" w:rsidRDefault="00FE65E4" w:rsidP="007D717E">
            <w:pPr>
              <w:pStyle w:val="ENoteTableText"/>
              <w:rPr>
                <w:szCs w:val="16"/>
              </w:rPr>
            </w:pPr>
          </w:p>
        </w:tc>
        <w:tc>
          <w:tcPr>
            <w:tcW w:w="4678" w:type="dxa"/>
          </w:tcPr>
          <w:p w14:paraId="444273DC" w14:textId="77777777" w:rsidR="00FE65E4" w:rsidRPr="00D52400" w:rsidRDefault="00FE65E4" w:rsidP="007D717E">
            <w:pPr>
              <w:pStyle w:val="ENoteTableText"/>
              <w:rPr>
                <w:szCs w:val="16"/>
              </w:rPr>
            </w:pPr>
            <w:r w:rsidRPr="00D52400">
              <w:rPr>
                <w:szCs w:val="16"/>
              </w:rPr>
              <w:t>rep No 105, 2013</w:t>
            </w:r>
          </w:p>
        </w:tc>
      </w:tr>
      <w:tr w:rsidR="00FE65E4" w:rsidRPr="00D52400" w14:paraId="26AAD1CF" w14:textId="77777777" w:rsidTr="007C5645">
        <w:tc>
          <w:tcPr>
            <w:tcW w:w="2410" w:type="dxa"/>
          </w:tcPr>
          <w:p w14:paraId="3A449565" w14:textId="70546907" w:rsidR="00FE65E4" w:rsidRPr="00D52400" w:rsidRDefault="00FE65E4" w:rsidP="007D717E">
            <w:pPr>
              <w:pStyle w:val="ENoteTableText"/>
              <w:rPr>
                <w:szCs w:val="16"/>
              </w:rPr>
            </w:pPr>
            <w:r w:rsidRPr="00D52400">
              <w:rPr>
                <w:b/>
                <w:szCs w:val="16"/>
              </w:rPr>
              <w:lastRenderedPageBreak/>
              <w:t>Subdivision</w:t>
            </w:r>
            <w:r w:rsidR="00BA69A7" w:rsidRPr="00D52400">
              <w:rPr>
                <w:b/>
                <w:szCs w:val="16"/>
              </w:rPr>
              <w:t> </w:t>
            </w:r>
            <w:r w:rsidRPr="00D52400">
              <w:rPr>
                <w:b/>
                <w:szCs w:val="16"/>
              </w:rPr>
              <w:t>52</w:t>
            </w:r>
            <w:r w:rsidR="00CF6AC6">
              <w:rPr>
                <w:b/>
                <w:szCs w:val="16"/>
              </w:rPr>
              <w:noBreakHyphen/>
            </w:r>
            <w:r w:rsidRPr="00D52400">
              <w:rPr>
                <w:b/>
                <w:szCs w:val="16"/>
              </w:rPr>
              <w:t>E</w:t>
            </w:r>
          </w:p>
        </w:tc>
        <w:tc>
          <w:tcPr>
            <w:tcW w:w="4678" w:type="dxa"/>
          </w:tcPr>
          <w:p w14:paraId="742410F1" w14:textId="77777777" w:rsidR="00FE65E4" w:rsidRPr="00D52400" w:rsidRDefault="00FE65E4" w:rsidP="007D717E">
            <w:pPr>
              <w:pStyle w:val="ENoteTableText"/>
              <w:rPr>
                <w:szCs w:val="16"/>
              </w:rPr>
            </w:pPr>
          </w:p>
        </w:tc>
      </w:tr>
      <w:tr w:rsidR="00FE65E4" w:rsidRPr="00D52400" w14:paraId="31B1A086" w14:textId="77777777" w:rsidTr="007C5645">
        <w:tc>
          <w:tcPr>
            <w:tcW w:w="2410" w:type="dxa"/>
          </w:tcPr>
          <w:p w14:paraId="023FA72D" w14:textId="5BF4AAE1"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E</w:t>
            </w:r>
            <w:r w:rsidRPr="00D52400">
              <w:rPr>
                <w:szCs w:val="16"/>
              </w:rPr>
              <w:tab/>
            </w:r>
          </w:p>
        </w:tc>
        <w:tc>
          <w:tcPr>
            <w:tcW w:w="4678" w:type="dxa"/>
          </w:tcPr>
          <w:p w14:paraId="5EFD2CE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60, 1999</w:t>
            </w:r>
          </w:p>
        </w:tc>
      </w:tr>
      <w:tr w:rsidR="00FE65E4" w:rsidRPr="00D52400" w14:paraId="1EF798BB" w14:textId="77777777" w:rsidTr="007C5645">
        <w:tc>
          <w:tcPr>
            <w:tcW w:w="2410" w:type="dxa"/>
          </w:tcPr>
          <w:p w14:paraId="0667FB0B" w14:textId="77777777" w:rsidR="00FE65E4" w:rsidRPr="00D52400" w:rsidRDefault="00FE65E4" w:rsidP="007D717E">
            <w:pPr>
              <w:pStyle w:val="ENoteTableText"/>
              <w:rPr>
                <w:szCs w:val="16"/>
              </w:rPr>
            </w:pPr>
          </w:p>
        </w:tc>
        <w:tc>
          <w:tcPr>
            <w:tcW w:w="4678" w:type="dxa"/>
          </w:tcPr>
          <w:p w14:paraId="5E16779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FE65E4" w:rsidRPr="00D52400" w14:paraId="51E51E75" w14:textId="77777777" w:rsidTr="007C5645">
        <w:tc>
          <w:tcPr>
            <w:tcW w:w="2410" w:type="dxa"/>
          </w:tcPr>
          <w:p w14:paraId="1BAAF77B" w14:textId="77777777" w:rsidR="00FE65E4" w:rsidRPr="00D52400" w:rsidRDefault="00FE65E4" w:rsidP="007D717E">
            <w:pPr>
              <w:pStyle w:val="ENoteTableText"/>
              <w:rPr>
                <w:szCs w:val="16"/>
              </w:rPr>
            </w:pPr>
          </w:p>
        </w:tc>
        <w:tc>
          <w:tcPr>
            <w:tcW w:w="4678" w:type="dxa"/>
          </w:tcPr>
          <w:p w14:paraId="08E4F0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2A9FBAA3" w14:textId="77777777" w:rsidTr="007C5645">
        <w:tc>
          <w:tcPr>
            <w:tcW w:w="2410" w:type="dxa"/>
          </w:tcPr>
          <w:p w14:paraId="5DCE5B13" w14:textId="11234FF0"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130</w:t>
            </w:r>
            <w:r w:rsidRPr="00D52400">
              <w:rPr>
                <w:szCs w:val="16"/>
              </w:rPr>
              <w:tab/>
            </w:r>
          </w:p>
        </w:tc>
        <w:tc>
          <w:tcPr>
            <w:tcW w:w="4678" w:type="dxa"/>
          </w:tcPr>
          <w:p w14:paraId="5088C94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60, 1999</w:t>
            </w:r>
          </w:p>
        </w:tc>
      </w:tr>
      <w:tr w:rsidR="00FE65E4" w:rsidRPr="00D52400" w14:paraId="6A22E515" w14:textId="77777777" w:rsidTr="007C5645">
        <w:tc>
          <w:tcPr>
            <w:tcW w:w="2410" w:type="dxa"/>
          </w:tcPr>
          <w:p w14:paraId="4CC7B803" w14:textId="77777777" w:rsidR="00FE65E4" w:rsidRPr="00D52400" w:rsidRDefault="00FE65E4" w:rsidP="007D717E">
            <w:pPr>
              <w:pStyle w:val="ENoteTableText"/>
              <w:rPr>
                <w:szCs w:val="16"/>
              </w:rPr>
            </w:pPr>
          </w:p>
        </w:tc>
        <w:tc>
          <w:tcPr>
            <w:tcW w:w="4678" w:type="dxa"/>
          </w:tcPr>
          <w:p w14:paraId="24EB18C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FE65E4" w:rsidRPr="00D52400" w14:paraId="1320ED3A" w14:textId="77777777" w:rsidTr="007C5645">
        <w:tc>
          <w:tcPr>
            <w:tcW w:w="2410" w:type="dxa"/>
          </w:tcPr>
          <w:p w14:paraId="57BB3F74" w14:textId="77777777" w:rsidR="00FE65E4" w:rsidRPr="00D52400" w:rsidRDefault="00FE65E4" w:rsidP="007D717E">
            <w:pPr>
              <w:pStyle w:val="ENoteTableText"/>
              <w:rPr>
                <w:szCs w:val="16"/>
              </w:rPr>
            </w:pPr>
          </w:p>
        </w:tc>
        <w:tc>
          <w:tcPr>
            <w:tcW w:w="4678" w:type="dxa"/>
          </w:tcPr>
          <w:p w14:paraId="457E236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06B43977" w14:textId="77777777" w:rsidTr="007C5645">
        <w:tc>
          <w:tcPr>
            <w:tcW w:w="2410" w:type="dxa"/>
          </w:tcPr>
          <w:p w14:paraId="7139967F" w14:textId="2DD100C6" w:rsidR="00FE65E4" w:rsidRPr="00D52400" w:rsidRDefault="00FE65E4" w:rsidP="00F94AC1">
            <w:pPr>
              <w:pStyle w:val="ENoteTableText"/>
              <w:tabs>
                <w:tab w:val="center" w:leader="dot" w:pos="2268"/>
              </w:tabs>
              <w:rPr>
                <w:szCs w:val="16"/>
              </w:rPr>
            </w:pPr>
            <w:r w:rsidRPr="00D52400">
              <w:rPr>
                <w:szCs w:val="16"/>
              </w:rPr>
              <w:t>s 52</w:t>
            </w:r>
            <w:r w:rsidR="00CF6AC6">
              <w:rPr>
                <w:szCs w:val="16"/>
              </w:rPr>
              <w:noBreakHyphen/>
            </w:r>
            <w:r w:rsidRPr="00D52400">
              <w:rPr>
                <w:szCs w:val="16"/>
              </w:rPr>
              <w:t>131</w:t>
            </w:r>
            <w:r w:rsidRPr="00D52400">
              <w:rPr>
                <w:szCs w:val="16"/>
              </w:rPr>
              <w:tab/>
            </w:r>
          </w:p>
        </w:tc>
        <w:tc>
          <w:tcPr>
            <w:tcW w:w="4678" w:type="dxa"/>
          </w:tcPr>
          <w:p w14:paraId="494F6A77" w14:textId="77777777" w:rsidR="00FE65E4" w:rsidRPr="00D52400" w:rsidRDefault="00FE65E4" w:rsidP="00F94AC1">
            <w:pPr>
              <w:pStyle w:val="ENoteTableText"/>
              <w:rPr>
                <w:szCs w:val="16"/>
              </w:rPr>
            </w:pPr>
            <w:r w:rsidRPr="00D52400">
              <w:rPr>
                <w:szCs w:val="16"/>
              </w:rPr>
              <w:t>ad No 184, 2007</w:t>
            </w:r>
          </w:p>
        </w:tc>
      </w:tr>
      <w:tr w:rsidR="00FE65E4" w:rsidRPr="00D52400" w14:paraId="794157A9" w14:textId="77777777" w:rsidTr="007C5645">
        <w:tc>
          <w:tcPr>
            <w:tcW w:w="2410" w:type="dxa"/>
          </w:tcPr>
          <w:p w14:paraId="4B0D42BA" w14:textId="77777777" w:rsidR="00FE65E4" w:rsidRPr="00D52400" w:rsidRDefault="00FE65E4" w:rsidP="007D717E">
            <w:pPr>
              <w:pStyle w:val="ENoteTableText"/>
              <w:rPr>
                <w:szCs w:val="16"/>
              </w:rPr>
            </w:pPr>
          </w:p>
        </w:tc>
        <w:tc>
          <w:tcPr>
            <w:tcW w:w="4678" w:type="dxa"/>
          </w:tcPr>
          <w:p w14:paraId="56C5B1C3" w14:textId="77777777" w:rsidR="00FE65E4" w:rsidRPr="00D52400" w:rsidRDefault="00FE65E4" w:rsidP="00F94AC1">
            <w:pPr>
              <w:pStyle w:val="ENoteTableText"/>
              <w:rPr>
                <w:szCs w:val="16"/>
              </w:rPr>
            </w:pPr>
            <w:r w:rsidRPr="00D52400">
              <w:rPr>
                <w:szCs w:val="16"/>
              </w:rPr>
              <w:t>am No 88, 2009; No 58, 2012; No 110, 2014; No 15, 2017</w:t>
            </w:r>
            <w:r w:rsidR="004969E4" w:rsidRPr="00D52400">
              <w:rPr>
                <w:szCs w:val="16"/>
              </w:rPr>
              <w:t>; No 22, 2020</w:t>
            </w:r>
            <w:r w:rsidR="0034371B" w:rsidRPr="00D52400">
              <w:rPr>
                <w:szCs w:val="16"/>
              </w:rPr>
              <w:t>; No 14, 2022</w:t>
            </w:r>
          </w:p>
        </w:tc>
      </w:tr>
      <w:tr w:rsidR="00FE65E4" w:rsidRPr="00D52400" w14:paraId="6ABB642C" w14:textId="77777777" w:rsidTr="007C5645">
        <w:tc>
          <w:tcPr>
            <w:tcW w:w="2410" w:type="dxa"/>
          </w:tcPr>
          <w:p w14:paraId="5ACCD5B8" w14:textId="0D7F7EBF"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132</w:t>
            </w:r>
            <w:r w:rsidRPr="00D52400">
              <w:rPr>
                <w:szCs w:val="16"/>
              </w:rPr>
              <w:tab/>
            </w:r>
          </w:p>
        </w:tc>
        <w:tc>
          <w:tcPr>
            <w:tcW w:w="4678" w:type="dxa"/>
          </w:tcPr>
          <w:p w14:paraId="7F2FE0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6FDA1ADC" w14:textId="77777777" w:rsidTr="007C5645">
        <w:tc>
          <w:tcPr>
            <w:tcW w:w="2410" w:type="dxa"/>
          </w:tcPr>
          <w:p w14:paraId="31FED350" w14:textId="77777777" w:rsidR="00FE65E4" w:rsidRPr="00D52400" w:rsidRDefault="00FE65E4" w:rsidP="007D717E">
            <w:pPr>
              <w:pStyle w:val="ENoteTableText"/>
              <w:rPr>
                <w:szCs w:val="16"/>
              </w:rPr>
            </w:pPr>
          </w:p>
        </w:tc>
        <w:tc>
          <w:tcPr>
            <w:tcW w:w="4678" w:type="dxa"/>
          </w:tcPr>
          <w:p w14:paraId="17FD6A0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56, 2010; No.</w:t>
            </w:r>
            <w:r w:rsidR="00BA69A7" w:rsidRPr="00D52400">
              <w:rPr>
                <w:szCs w:val="16"/>
              </w:rPr>
              <w:t> </w:t>
            </w:r>
            <w:r w:rsidRPr="00D52400">
              <w:rPr>
                <w:szCs w:val="16"/>
              </w:rPr>
              <w:t>58, 2012; No 122, 2014; No 116, 2018</w:t>
            </w:r>
          </w:p>
        </w:tc>
      </w:tr>
      <w:tr w:rsidR="00FE65E4" w:rsidRPr="00D52400" w14:paraId="2FD11881" w14:textId="77777777" w:rsidTr="007C5645">
        <w:tc>
          <w:tcPr>
            <w:tcW w:w="2410" w:type="dxa"/>
          </w:tcPr>
          <w:p w14:paraId="1D455539" w14:textId="54A53D2A"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133</w:t>
            </w:r>
            <w:r w:rsidRPr="00D52400">
              <w:rPr>
                <w:szCs w:val="16"/>
              </w:rPr>
              <w:tab/>
            </w:r>
          </w:p>
        </w:tc>
        <w:tc>
          <w:tcPr>
            <w:tcW w:w="4678" w:type="dxa"/>
          </w:tcPr>
          <w:p w14:paraId="07E3236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4ADBC9BB" w14:textId="77777777" w:rsidTr="007C5645">
        <w:tc>
          <w:tcPr>
            <w:tcW w:w="2410" w:type="dxa"/>
          </w:tcPr>
          <w:p w14:paraId="03A5E5A8" w14:textId="42C9BE68"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134</w:t>
            </w:r>
            <w:r w:rsidRPr="00D52400">
              <w:rPr>
                <w:szCs w:val="16"/>
              </w:rPr>
              <w:tab/>
            </w:r>
          </w:p>
        </w:tc>
        <w:tc>
          <w:tcPr>
            <w:tcW w:w="4678" w:type="dxa"/>
          </w:tcPr>
          <w:p w14:paraId="0E681AE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201F1108" w14:textId="77777777" w:rsidTr="007C5645">
        <w:tc>
          <w:tcPr>
            <w:tcW w:w="2410" w:type="dxa"/>
          </w:tcPr>
          <w:p w14:paraId="6CD6FA46" w14:textId="4D97095A"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52</w:t>
            </w:r>
            <w:r w:rsidR="00CF6AC6">
              <w:rPr>
                <w:b/>
                <w:szCs w:val="16"/>
              </w:rPr>
              <w:noBreakHyphen/>
            </w:r>
            <w:r w:rsidRPr="00D52400">
              <w:rPr>
                <w:b/>
                <w:szCs w:val="16"/>
              </w:rPr>
              <w:t>F</w:t>
            </w:r>
          </w:p>
        </w:tc>
        <w:tc>
          <w:tcPr>
            <w:tcW w:w="4678" w:type="dxa"/>
          </w:tcPr>
          <w:p w14:paraId="0E4C4C7D" w14:textId="77777777" w:rsidR="00FE65E4" w:rsidRPr="00D52400" w:rsidRDefault="00FE65E4" w:rsidP="007D717E">
            <w:pPr>
              <w:pStyle w:val="ENoteTableText"/>
              <w:rPr>
                <w:szCs w:val="16"/>
              </w:rPr>
            </w:pPr>
          </w:p>
        </w:tc>
      </w:tr>
      <w:tr w:rsidR="00FE65E4" w:rsidRPr="00D52400" w14:paraId="62D47AA9" w14:textId="77777777" w:rsidTr="007C5645">
        <w:tc>
          <w:tcPr>
            <w:tcW w:w="2410" w:type="dxa"/>
          </w:tcPr>
          <w:p w14:paraId="62DD2D88" w14:textId="00A628F6"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F</w:t>
            </w:r>
            <w:r w:rsidRPr="00D52400">
              <w:rPr>
                <w:szCs w:val="16"/>
              </w:rPr>
              <w:tab/>
            </w:r>
          </w:p>
        </w:tc>
        <w:tc>
          <w:tcPr>
            <w:tcW w:w="4678" w:type="dxa"/>
          </w:tcPr>
          <w:p w14:paraId="5A289B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FE65E4" w:rsidRPr="00D52400" w14:paraId="00481515" w14:textId="77777777" w:rsidTr="007C5645">
        <w:tc>
          <w:tcPr>
            <w:tcW w:w="2410" w:type="dxa"/>
          </w:tcPr>
          <w:p w14:paraId="0C728348" w14:textId="5FF30C77"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140</w:t>
            </w:r>
            <w:r w:rsidRPr="00D52400">
              <w:rPr>
                <w:szCs w:val="16"/>
              </w:rPr>
              <w:tab/>
            </w:r>
          </w:p>
        </w:tc>
        <w:tc>
          <w:tcPr>
            <w:tcW w:w="4678" w:type="dxa"/>
          </w:tcPr>
          <w:p w14:paraId="20232B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FE65E4" w:rsidRPr="00D52400" w14:paraId="7525FAE2" w14:textId="77777777" w:rsidTr="007C5645">
        <w:tc>
          <w:tcPr>
            <w:tcW w:w="2410" w:type="dxa"/>
          </w:tcPr>
          <w:p w14:paraId="685D82B8" w14:textId="77777777" w:rsidR="00FE65E4" w:rsidRPr="00D52400" w:rsidRDefault="00FE65E4" w:rsidP="007D717E">
            <w:pPr>
              <w:pStyle w:val="ENoteTableText"/>
              <w:rPr>
                <w:szCs w:val="16"/>
              </w:rPr>
            </w:pPr>
          </w:p>
        </w:tc>
        <w:tc>
          <w:tcPr>
            <w:tcW w:w="4678" w:type="dxa"/>
          </w:tcPr>
          <w:p w14:paraId="666CC09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150, 2003; No.</w:t>
            </w:r>
            <w:r w:rsidR="00BA69A7" w:rsidRPr="00D52400">
              <w:rPr>
                <w:szCs w:val="16"/>
              </w:rPr>
              <w:t> </w:t>
            </w:r>
            <w:r w:rsidRPr="00D52400">
              <w:rPr>
                <w:szCs w:val="16"/>
              </w:rPr>
              <w:t>184, 2007; No.</w:t>
            </w:r>
            <w:r w:rsidR="00BA69A7" w:rsidRPr="00D52400">
              <w:rPr>
                <w:szCs w:val="16"/>
              </w:rPr>
              <w:t> </w:t>
            </w:r>
            <w:r w:rsidRPr="00D52400">
              <w:rPr>
                <w:szCs w:val="16"/>
              </w:rPr>
              <w:t>56, 2010; No.</w:t>
            </w:r>
            <w:r w:rsidR="00BA69A7" w:rsidRPr="00D52400">
              <w:rPr>
                <w:szCs w:val="16"/>
              </w:rPr>
              <w:t> </w:t>
            </w:r>
            <w:r w:rsidRPr="00D52400">
              <w:rPr>
                <w:szCs w:val="16"/>
              </w:rPr>
              <w:t>58, 2012; No 122, 2014; No 116, 2018</w:t>
            </w:r>
          </w:p>
        </w:tc>
      </w:tr>
      <w:tr w:rsidR="00FE65E4" w:rsidRPr="00D52400" w14:paraId="7A1AE90A" w14:textId="77777777" w:rsidTr="007C5645">
        <w:tc>
          <w:tcPr>
            <w:tcW w:w="2410" w:type="dxa"/>
          </w:tcPr>
          <w:p w14:paraId="4D16A49D" w14:textId="3E98A865"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145</w:t>
            </w:r>
            <w:r w:rsidRPr="00D52400">
              <w:rPr>
                <w:szCs w:val="16"/>
              </w:rPr>
              <w:tab/>
            </w:r>
          </w:p>
        </w:tc>
        <w:tc>
          <w:tcPr>
            <w:tcW w:w="4678" w:type="dxa"/>
          </w:tcPr>
          <w:p w14:paraId="78B606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FE65E4" w:rsidRPr="00D52400" w14:paraId="4CBA3AE8" w14:textId="77777777" w:rsidTr="007C5645">
        <w:tc>
          <w:tcPr>
            <w:tcW w:w="2410" w:type="dxa"/>
          </w:tcPr>
          <w:p w14:paraId="756B2788" w14:textId="77777777" w:rsidR="00FE65E4" w:rsidRPr="00D52400" w:rsidRDefault="00FE65E4" w:rsidP="007D717E">
            <w:pPr>
              <w:pStyle w:val="ENoteTableText"/>
              <w:rPr>
                <w:szCs w:val="16"/>
              </w:rPr>
            </w:pPr>
          </w:p>
        </w:tc>
        <w:tc>
          <w:tcPr>
            <w:tcW w:w="4678" w:type="dxa"/>
          </w:tcPr>
          <w:p w14:paraId="2AD872D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54, 1999; No.</w:t>
            </w:r>
            <w:r w:rsidR="00BA69A7" w:rsidRPr="00D52400">
              <w:rPr>
                <w:szCs w:val="16"/>
              </w:rPr>
              <w:t> </w:t>
            </w:r>
            <w:r w:rsidRPr="00D52400">
              <w:rPr>
                <w:szCs w:val="16"/>
              </w:rPr>
              <w:t>52, 2004</w:t>
            </w:r>
          </w:p>
        </w:tc>
      </w:tr>
      <w:tr w:rsidR="00FE65E4" w:rsidRPr="00D52400" w14:paraId="585CC753" w14:textId="77777777" w:rsidTr="007C5645">
        <w:tc>
          <w:tcPr>
            <w:tcW w:w="2410" w:type="dxa"/>
          </w:tcPr>
          <w:p w14:paraId="1F72B4D8" w14:textId="4C97D296" w:rsidR="00FE65E4" w:rsidRPr="00D52400" w:rsidRDefault="00FE65E4" w:rsidP="00CD0EE1">
            <w:pPr>
              <w:pStyle w:val="ENoteTableText"/>
              <w:keepNext/>
              <w:rPr>
                <w:szCs w:val="16"/>
              </w:rPr>
            </w:pPr>
            <w:r w:rsidRPr="00D52400">
              <w:rPr>
                <w:b/>
                <w:szCs w:val="16"/>
              </w:rPr>
              <w:t>Subdivision</w:t>
            </w:r>
            <w:r w:rsidR="00BA69A7" w:rsidRPr="00D52400">
              <w:rPr>
                <w:b/>
                <w:szCs w:val="16"/>
              </w:rPr>
              <w:t> </w:t>
            </w:r>
            <w:r w:rsidRPr="00D52400">
              <w:rPr>
                <w:b/>
                <w:szCs w:val="16"/>
              </w:rPr>
              <w:t>52</w:t>
            </w:r>
            <w:r w:rsidR="00CF6AC6">
              <w:rPr>
                <w:b/>
                <w:szCs w:val="16"/>
              </w:rPr>
              <w:noBreakHyphen/>
            </w:r>
            <w:r w:rsidRPr="00D52400">
              <w:rPr>
                <w:b/>
                <w:szCs w:val="16"/>
              </w:rPr>
              <w:t>G</w:t>
            </w:r>
          </w:p>
        </w:tc>
        <w:tc>
          <w:tcPr>
            <w:tcW w:w="4678" w:type="dxa"/>
          </w:tcPr>
          <w:p w14:paraId="0E907ECA" w14:textId="77777777" w:rsidR="00FE65E4" w:rsidRPr="00D52400" w:rsidRDefault="00FE65E4" w:rsidP="007D717E">
            <w:pPr>
              <w:pStyle w:val="ENoteTableText"/>
              <w:rPr>
                <w:szCs w:val="16"/>
              </w:rPr>
            </w:pPr>
          </w:p>
        </w:tc>
      </w:tr>
      <w:tr w:rsidR="00FE65E4" w:rsidRPr="00D52400" w14:paraId="191C3CF6" w14:textId="77777777" w:rsidTr="007C5645">
        <w:tc>
          <w:tcPr>
            <w:tcW w:w="2410" w:type="dxa"/>
          </w:tcPr>
          <w:p w14:paraId="7A57A0FA" w14:textId="1FCCBBAD"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G</w:t>
            </w:r>
            <w:r w:rsidRPr="00D52400">
              <w:rPr>
                <w:szCs w:val="16"/>
              </w:rPr>
              <w:tab/>
            </w:r>
          </w:p>
        </w:tc>
        <w:tc>
          <w:tcPr>
            <w:tcW w:w="4678" w:type="dxa"/>
          </w:tcPr>
          <w:p w14:paraId="0EC791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83, 1999</w:t>
            </w:r>
          </w:p>
        </w:tc>
      </w:tr>
      <w:tr w:rsidR="00FE65E4" w:rsidRPr="00D52400" w14:paraId="7B01DDA9" w14:textId="77777777" w:rsidTr="007C5645">
        <w:tc>
          <w:tcPr>
            <w:tcW w:w="2410" w:type="dxa"/>
          </w:tcPr>
          <w:p w14:paraId="6B5B74BE" w14:textId="5A190D82"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150</w:t>
            </w:r>
            <w:r w:rsidRPr="00D52400">
              <w:rPr>
                <w:szCs w:val="16"/>
              </w:rPr>
              <w:tab/>
            </w:r>
          </w:p>
        </w:tc>
        <w:tc>
          <w:tcPr>
            <w:tcW w:w="4678" w:type="dxa"/>
          </w:tcPr>
          <w:p w14:paraId="2E9A92E3" w14:textId="77777777" w:rsidR="00FE65E4" w:rsidRPr="00D52400" w:rsidRDefault="00FE65E4" w:rsidP="007D717E">
            <w:pPr>
              <w:pStyle w:val="ENoteTableText"/>
              <w:rPr>
                <w:szCs w:val="16"/>
              </w:rPr>
            </w:pPr>
            <w:r w:rsidRPr="00D52400">
              <w:rPr>
                <w:szCs w:val="16"/>
              </w:rPr>
              <w:t>ad No 83, 1999</w:t>
            </w:r>
          </w:p>
        </w:tc>
      </w:tr>
      <w:tr w:rsidR="00FE65E4" w:rsidRPr="00D52400" w14:paraId="06A93856" w14:textId="77777777" w:rsidTr="007C5645">
        <w:tc>
          <w:tcPr>
            <w:tcW w:w="2410" w:type="dxa"/>
          </w:tcPr>
          <w:p w14:paraId="11A19C60" w14:textId="77777777" w:rsidR="00FE65E4" w:rsidRPr="00D52400" w:rsidRDefault="00FE65E4" w:rsidP="007D717E">
            <w:pPr>
              <w:pStyle w:val="ENoteTableText"/>
              <w:rPr>
                <w:szCs w:val="16"/>
              </w:rPr>
            </w:pPr>
          </w:p>
        </w:tc>
        <w:tc>
          <w:tcPr>
            <w:tcW w:w="4678" w:type="dxa"/>
          </w:tcPr>
          <w:p w14:paraId="7FF8CBA3" w14:textId="77777777" w:rsidR="00FE65E4" w:rsidRPr="00D52400" w:rsidRDefault="00FE65E4" w:rsidP="003F7EE1">
            <w:pPr>
              <w:pStyle w:val="ENoteTableText"/>
              <w:rPr>
                <w:szCs w:val="16"/>
                <w:u w:val="single"/>
              </w:rPr>
            </w:pPr>
            <w:r w:rsidRPr="00D52400">
              <w:rPr>
                <w:szCs w:val="16"/>
              </w:rPr>
              <w:t>am No 59, 2004; No 60, 2004; No 82, 2007; No 113, 2007; No 97, 2008; No 131, 2008; No 4, 2009; No 50, 2009; No 141, 2011; No 12, 2012; No 49, 2012; No 50, 2012; No 70, 2013; No 96, 2014; No 22, 2017</w:t>
            </w:r>
            <w:r w:rsidR="004969E4" w:rsidRPr="00D52400">
              <w:rPr>
                <w:szCs w:val="16"/>
              </w:rPr>
              <w:t>; No 22, 2020</w:t>
            </w:r>
            <w:r w:rsidR="00EA0501" w:rsidRPr="00D52400">
              <w:rPr>
                <w:szCs w:val="16"/>
              </w:rPr>
              <w:t>; No 97, 2020</w:t>
            </w:r>
          </w:p>
        </w:tc>
      </w:tr>
      <w:tr w:rsidR="00FE65E4" w:rsidRPr="00D52400" w14:paraId="2B5255B6" w14:textId="77777777" w:rsidTr="007C5645">
        <w:tc>
          <w:tcPr>
            <w:tcW w:w="2410" w:type="dxa"/>
          </w:tcPr>
          <w:p w14:paraId="24E2E222" w14:textId="33991DDD" w:rsidR="00FE65E4" w:rsidRPr="00D52400" w:rsidRDefault="00FE65E4" w:rsidP="00D82453">
            <w:pPr>
              <w:pStyle w:val="ENoteTableText"/>
              <w:keepNext/>
              <w:rPr>
                <w:szCs w:val="16"/>
              </w:rPr>
            </w:pPr>
            <w:r w:rsidRPr="00D52400">
              <w:rPr>
                <w:b/>
                <w:szCs w:val="16"/>
              </w:rPr>
              <w:t>Subdivision</w:t>
            </w:r>
            <w:r w:rsidR="00BA69A7" w:rsidRPr="00D52400">
              <w:rPr>
                <w:b/>
                <w:szCs w:val="16"/>
              </w:rPr>
              <w:t> </w:t>
            </w:r>
            <w:r w:rsidRPr="00D52400">
              <w:rPr>
                <w:b/>
                <w:szCs w:val="16"/>
              </w:rPr>
              <w:t>52</w:t>
            </w:r>
            <w:r w:rsidR="00CF6AC6">
              <w:rPr>
                <w:b/>
                <w:szCs w:val="16"/>
              </w:rPr>
              <w:noBreakHyphen/>
            </w:r>
            <w:r w:rsidRPr="00D52400">
              <w:rPr>
                <w:b/>
                <w:szCs w:val="16"/>
              </w:rPr>
              <w:t>H</w:t>
            </w:r>
          </w:p>
        </w:tc>
        <w:tc>
          <w:tcPr>
            <w:tcW w:w="4678" w:type="dxa"/>
          </w:tcPr>
          <w:p w14:paraId="2F09F03E" w14:textId="77777777" w:rsidR="00FE65E4" w:rsidRPr="00D52400" w:rsidRDefault="00FE65E4" w:rsidP="007D717E">
            <w:pPr>
              <w:pStyle w:val="ENoteTableText"/>
              <w:rPr>
                <w:szCs w:val="16"/>
              </w:rPr>
            </w:pPr>
          </w:p>
        </w:tc>
      </w:tr>
      <w:tr w:rsidR="00FE65E4" w:rsidRPr="00D52400" w14:paraId="20B62D12" w14:textId="77777777" w:rsidTr="007C5645">
        <w:tc>
          <w:tcPr>
            <w:tcW w:w="2410" w:type="dxa"/>
          </w:tcPr>
          <w:p w14:paraId="10AF0322" w14:textId="7CA30C66"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CF6AC6">
              <w:rPr>
                <w:szCs w:val="16"/>
              </w:rPr>
              <w:noBreakHyphen/>
            </w:r>
            <w:r w:rsidRPr="00D52400">
              <w:rPr>
                <w:szCs w:val="16"/>
              </w:rPr>
              <w:t>H</w:t>
            </w:r>
            <w:r w:rsidRPr="00D52400">
              <w:rPr>
                <w:szCs w:val="16"/>
              </w:rPr>
              <w:tab/>
            </w:r>
          </w:p>
        </w:tc>
        <w:tc>
          <w:tcPr>
            <w:tcW w:w="4678" w:type="dxa"/>
          </w:tcPr>
          <w:p w14:paraId="2517E4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131, 2008</w:t>
            </w:r>
          </w:p>
        </w:tc>
      </w:tr>
      <w:tr w:rsidR="00FE65E4" w:rsidRPr="00D52400" w14:paraId="632F581B" w14:textId="77777777" w:rsidTr="007C5645">
        <w:tc>
          <w:tcPr>
            <w:tcW w:w="2410" w:type="dxa"/>
          </w:tcPr>
          <w:p w14:paraId="07EBBE45" w14:textId="573BE4E9"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160</w:t>
            </w:r>
            <w:r w:rsidRPr="00D52400">
              <w:rPr>
                <w:szCs w:val="16"/>
              </w:rPr>
              <w:tab/>
            </w:r>
          </w:p>
        </w:tc>
        <w:tc>
          <w:tcPr>
            <w:tcW w:w="4678" w:type="dxa"/>
          </w:tcPr>
          <w:p w14:paraId="79EF0F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131, 2008</w:t>
            </w:r>
          </w:p>
        </w:tc>
      </w:tr>
      <w:tr w:rsidR="00FE65E4" w:rsidRPr="00D52400" w14:paraId="45E28889" w14:textId="77777777" w:rsidTr="007C5645">
        <w:tc>
          <w:tcPr>
            <w:tcW w:w="2410" w:type="dxa"/>
          </w:tcPr>
          <w:p w14:paraId="2A53F4BA" w14:textId="67BFD29E"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162</w:t>
            </w:r>
            <w:r w:rsidRPr="00D52400">
              <w:rPr>
                <w:szCs w:val="16"/>
              </w:rPr>
              <w:tab/>
            </w:r>
          </w:p>
        </w:tc>
        <w:tc>
          <w:tcPr>
            <w:tcW w:w="4678" w:type="dxa"/>
          </w:tcPr>
          <w:p w14:paraId="71E053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50, 2012</w:t>
            </w:r>
          </w:p>
        </w:tc>
      </w:tr>
      <w:tr w:rsidR="00FE65E4" w:rsidRPr="00D52400" w14:paraId="79E8F8C1" w14:textId="77777777" w:rsidTr="007C5645">
        <w:tc>
          <w:tcPr>
            <w:tcW w:w="2410" w:type="dxa"/>
          </w:tcPr>
          <w:p w14:paraId="1E9CBE5F" w14:textId="2718EB2B" w:rsidR="00FE65E4" w:rsidRPr="00D52400" w:rsidRDefault="00FE65E4" w:rsidP="007D717E">
            <w:pPr>
              <w:pStyle w:val="ENoteTableText"/>
              <w:tabs>
                <w:tab w:val="center" w:leader="dot" w:pos="2268"/>
              </w:tabs>
              <w:rPr>
                <w:szCs w:val="16"/>
              </w:rPr>
            </w:pPr>
            <w:r w:rsidRPr="00D52400">
              <w:rPr>
                <w:szCs w:val="16"/>
              </w:rPr>
              <w:lastRenderedPageBreak/>
              <w:t>s. 52</w:t>
            </w:r>
            <w:r w:rsidR="00CF6AC6">
              <w:rPr>
                <w:szCs w:val="16"/>
              </w:rPr>
              <w:noBreakHyphen/>
            </w:r>
            <w:r w:rsidRPr="00D52400">
              <w:rPr>
                <w:szCs w:val="16"/>
              </w:rPr>
              <w:t>165</w:t>
            </w:r>
            <w:r w:rsidRPr="00D52400">
              <w:rPr>
                <w:szCs w:val="16"/>
              </w:rPr>
              <w:tab/>
            </w:r>
          </w:p>
        </w:tc>
        <w:tc>
          <w:tcPr>
            <w:tcW w:w="4678" w:type="dxa"/>
          </w:tcPr>
          <w:p w14:paraId="7E400A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4, 2009</w:t>
            </w:r>
          </w:p>
        </w:tc>
      </w:tr>
      <w:tr w:rsidR="00FE65E4" w:rsidRPr="00D52400" w14:paraId="7EF7404B" w14:textId="77777777" w:rsidTr="007C5645">
        <w:tc>
          <w:tcPr>
            <w:tcW w:w="2410" w:type="dxa"/>
          </w:tcPr>
          <w:p w14:paraId="799C0D4E" w14:textId="77777777" w:rsidR="00FE65E4" w:rsidRPr="00D52400" w:rsidRDefault="00FE65E4" w:rsidP="007D717E">
            <w:pPr>
              <w:pStyle w:val="ENoteTableText"/>
              <w:rPr>
                <w:szCs w:val="16"/>
              </w:rPr>
            </w:pPr>
          </w:p>
        </w:tc>
        <w:tc>
          <w:tcPr>
            <w:tcW w:w="4678" w:type="dxa"/>
          </w:tcPr>
          <w:p w14:paraId="72B759A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25, 2009</w:t>
            </w:r>
          </w:p>
        </w:tc>
      </w:tr>
      <w:tr w:rsidR="00FE65E4" w:rsidRPr="00D52400" w14:paraId="6E2B3E2C" w14:textId="77777777" w:rsidTr="007C5645">
        <w:tc>
          <w:tcPr>
            <w:tcW w:w="2410" w:type="dxa"/>
          </w:tcPr>
          <w:p w14:paraId="6E6A7B59" w14:textId="37784EE6"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170</w:t>
            </w:r>
            <w:r w:rsidRPr="00D52400">
              <w:rPr>
                <w:szCs w:val="16"/>
              </w:rPr>
              <w:tab/>
            </w:r>
          </w:p>
        </w:tc>
        <w:tc>
          <w:tcPr>
            <w:tcW w:w="4678" w:type="dxa"/>
          </w:tcPr>
          <w:p w14:paraId="060AFA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118, 2009</w:t>
            </w:r>
          </w:p>
        </w:tc>
      </w:tr>
      <w:tr w:rsidR="00FE65E4" w:rsidRPr="00D52400" w14:paraId="60002267" w14:textId="77777777" w:rsidTr="007C5645">
        <w:tc>
          <w:tcPr>
            <w:tcW w:w="2410" w:type="dxa"/>
          </w:tcPr>
          <w:p w14:paraId="0BFD0AEF" w14:textId="1169615D"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172</w:t>
            </w:r>
            <w:r w:rsidRPr="00D52400">
              <w:rPr>
                <w:szCs w:val="16"/>
              </w:rPr>
              <w:tab/>
            </w:r>
          </w:p>
        </w:tc>
        <w:tc>
          <w:tcPr>
            <w:tcW w:w="4678" w:type="dxa"/>
          </w:tcPr>
          <w:p w14:paraId="05992A8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129, 2011</w:t>
            </w:r>
          </w:p>
        </w:tc>
      </w:tr>
      <w:tr w:rsidR="00FE65E4" w:rsidRPr="00D52400" w14:paraId="6C14AB39" w14:textId="77777777" w:rsidTr="007C5645">
        <w:tc>
          <w:tcPr>
            <w:tcW w:w="2410" w:type="dxa"/>
          </w:tcPr>
          <w:p w14:paraId="0034A236" w14:textId="3EA3C3C6"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175</w:t>
            </w:r>
            <w:r w:rsidRPr="00D52400">
              <w:rPr>
                <w:szCs w:val="16"/>
              </w:rPr>
              <w:tab/>
            </w:r>
          </w:p>
        </w:tc>
        <w:tc>
          <w:tcPr>
            <w:tcW w:w="4678" w:type="dxa"/>
          </w:tcPr>
          <w:p w14:paraId="7E3FAE7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118, 2009</w:t>
            </w:r>
          </w:p>
        </w:tc>
      </w:tr>
      <w:tr w:rsidR="00FE65E4" w:rsidRPr="00D52400" w14:paraId="1C589D43" w14:textId="77777777" w:rsidTr="007C5645">
        <w:tc>
          <w:tcPr>
            <w:tcW w:w="2410" w:type="dxa"/>
          </w:tcPr>
          <w:p w14:paraId="6FF9A782" w14:textId="58A428BE" w:rsidR="00FE65E4" w:rsidRPr="00D52400" w:rsidRDefault="00FE65E4" w:rsidP="007D717E">
            <w:pPr>
              <w:pStyle w:val="ENoteTableText"/>
              <w:tabs>
                <w:tab w:val="center" w:leader="dot" w:pos="2268"/>
              </w:tabs>
              <w:rPr>
                <w:szCs w:val="16"/>
              </w:rPr>
            </w:pPr>
            <w:r w:rsidRPr="00D52400">
              <w:rPr>
                <w:szCs w:val="16"/>
              </w:rPr>
              <w:t>s. 52</w:t>
            </w:r>
            <w:r w:rsidR="00CF6AC6">
              <w:rPr>
                <w:szCs w:val="16"/>
              </w:rPr>
              <w:noBreakHyphen/>
            </w:r>
            <w:r w:rsidRPr="00D52400">
              <w:rPr>
                <w:szCs w:val="16"/>
              </w:rPr>
              <w:t>180</w:t>
            </w:r>
            <w:r w:rsidRPr="00D52400">
              <w:rPr>
                <w:szCs w:val="16"/>
              </w:rPr>
              <w:tab/>
            </w:r>
          </w:p>
        </w:tc>
        <w:tc>
          <w:tcPr>
            <w:tcW w:w="4678" w:type="dxa"/>
          </w:tcPr>
          <w:p w14:paraId="579C258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44, 2013</w:t>
            </w:r>
          </w:p>
        </w:tc>
      </w:tr>
      <w:tr w:rsidR="00726AFD" w:rsidRPr="00D52400" w14:paraId="6978A4B9" w14:textId="77777777" w:rsidTr="007C5645">
        <w:tc>
          <w:tcPr>
            <w:tcW w:w="2410" w:type="dxa"/>
          </w:tcPr>
          <w:p w14:paraId="2B9491F5" w14:textId="3E9718A5" w:rsidR="00726AFD" w:rsidRPr="00D52400" w:rsidRDefault="00726AFD" w:rsidP="007D717E">
            <w:pPr>
              <w:pStyle w:val="ENoteTableText"/>
              <w:tabs>
                <w:tab w:val="center" w:leader="dot" w:pos="2268"/>
              </w:tabs>
              <w:rPr>
                <w:szCs w:val="16"/>
              </w:rPr>
            </w:pPr>
            <w:r>
              <w:rPr>
                <w:szCs w:val="16"/>
              </w:rPr>
              <w:t>s 52</w:t>
            </w:r>
            <w:r w:rsidR="00CF6AC6">
              <w:rPr>
                <w:szCs w:val="16"/>
              </w:rPr>
              <w:noBreakHyphen/>
            </w:r>
            <w:r>
              <w:rPr>
                <w:szCs w:val="16"/>
              </w:rPr>
              <w:t>185</w:t>
            </w:r>
            <w:r>
              <w:rPr>
                <w:szCs w:val="16"/>
              </w:rPr>
              <w:tab/>
            </w:r>
          </w:p>
        </w:tc>
        <w:tc>
          <w:tcPr>
            <w:tcW w:w="4678" w:type="dxa"/>
          </w:tcPr>
          <w:p w14:paraId="7DB02497" w14:textId="6DF949D9" w:rsidR="00726AFD" w:rsidRPr="00D52400" w:rsidRDefault="00726AFD" w:rsidP="007D717E">
            <w:pPr>
              <w:pStyle w:val="ENoteTableText"/>
              <w:rPr>
                <w:szCs w:val="16"/>
              </w:rPr>
            </w:pPr>
            <w:r>
              <w:rPr>
                <w:szCs w:val="16"/>
              </w:rPr>
              <w:t>ad No 40, 2022</w:t>
            </w:r>
          </w:p>
        </w:tc>
      </w:tr>
      <w:tr w:rsidR="00FE65E4" w:rsidRPr="00D52400" w14:paraId="02C82848" w14:textId="77777777" w:rsidTr="007C5645">
        <w:tc>
          <w:tcPr>
            <w:tcW w:w="2410" w:type="dxa"/>
          </w:tcPr>
          <w:p w14:paraId="0E95D86D"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53</w:t>
            </w:r>
          </w:p>
        </w:tc>
        <w:tc>
          <w:tcPr>
            <w:tcW w:w="4678" w:type="dxa"/>
          </w:tcPr>
          <w:p w14:paraId="259C9335" w14:textId="77777777" w:rsidR="00FE65E4" w:rsidRPr="00D52400" w:rsidRDefault="00FE65E4" w:rsidP="007D717E">
            <w:pPr>
              <w:pStyle w:val="ENoteTableText"/>
              <w:rPr>
                <w:szCs w:val="16"/>
              </w:rPr>
            </w:pPr>
          </w:p>
        </w:tc>
      </w:tr>
      <w:tr w:rsidR="00FE65E4" w:rsidRPr="00D52400" w14:paraId="04F40283" w14:textId="77777777" w:rsidTr="007C5645">
        <w:tc>
          <w:tcPr>
            <w:tcW w:w="2410" w:type="dxa"/>
          </w:tcPr>
          <w:p w14:paraId="53BE0555" w14:textId="2672B885" w:rsidR="00FE65E4" w:rsidRPr="00D52400" w:rsidRDefault="00FE65E4" w:rsidP="007D717E">
            <w:pPr>
              <w:pStyle w:val="ENoteTableText"/>
              <w:tabs>
                <w:tab w:val="center" w:leader="dot" w:pos="2268"/>
              </w:tabs>
              <w:rPr>
                <w:szCs w:val="16"/>
              </w:rPr>
            </w:pPr>
            <w:r w:rsidRPr="00D52400">
              <w:rPr>
                <w:szCs w:val="16"/>
              </w:rPr>
              <w:t>s. 53</w:t>
            </w:r>
            <w:r w:rsidR="00CF6AC6">
              <w:rPr>
                <w:szCs w:val="16"/>
              </w:rPr>
              <w:noBreakHyphen/>
            </w:r>
            <w:r w:rsidRPr="00D52400">
              <w:rPr>
                <w:szCs w:val="16"/>
              </w:rPr>
              <w:t>1</w:t>
            </w:r>
            <w:r w:rsidRPr="00D52400">
              <w:rPr>
                <w:szCs w:val="16"/>
              </w:rPr>
              <w:tab/>
            </w:r>
          </w:p>
        </w:tc>
        <w:tc>
          <w:tcPr>
            <w:tcW w:w="4678" w:type="dxa"/>
          </w:tcPr>
          <w:p w14:paraId="3BDF6A0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3971469B" w14:textId="77777777" w:rsidTr="007C5645">
        <w:tc>
          <w:tcPr>
            <w:tcW w:w="2410" w:type="dxa"/>
          </w:tcPr>
          <w:p w14:paraId="20111F41"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BE8B4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FE65E4" w:rsidRPr="00D52400" w14:paraId="390DD789" w14:textId="77777777" w:rsidTr="007C5645">
        <w:tc>
          <w:tcPr>
            <w:tcW w:w="2410" w:type="dxa"/>
          </w:tcPr>
          <w:p w14:paraId="49AE7ABB" w14:textId="77777777" w:rsidR="00FE65E4" w:rsidRPr="00D52400" w:rsidRDefault="00FE65E4" w:rsidP="007D717E">
            <w:pPr>
              <w:pStyle w:val="ENoteTableText"/>
              <w:rPr>
                <w:szCs w:val="16"/>
              </w:rPr>
            </w:pPr>
          </w:p>
        </w:tc>
        <w:tc>
          <w:tcPr>
            <w:tcW w:w="4678" w:type="dxa"/>
          </w:tcPr>
          <w:p w14:paraId="45A72A4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7C67A72" w14:textId="77777777" w:rsidTr="007C5645">
        <w:tc>
          <w:tcPr>
            <w:tcW w:w="2410" w:type="dxa"/>
          </w:tcPr>
          <w:p w14:paraId="63127244" w14:textId="77F8B0DD" w:rsidR="00FE65E4" w:rsidRPr="00D52400" w:rsidRDefault="00FE65E4" w:rsidP="007D717E">
            <w:pPr>
              <w:pStyle w:val="ENoteTableText"/>
              <w:tabs>
                <w:tab w:val="center" w:leader="dot" w:pos="2268"/>
              </w:tabs>
              <w:rPr>
                <w:szCs w:val="16"/>
              </w:rPr>
            </w:pPr>
            <w:r w:rsidRPr="00D52400">
              <w:rPr>
                <w:szCs w:val="16"/>
              </w:rPr>
              <w:t>s. 53</w:t>
            </w:r>
            <w:r w:rsidR="00CF6AC6">
              <w:rPr>
                <w:szCs w:val="16"/>
              </w:rPr>
              <w:noBreakHyphen/>
            </w:r>
            <w:r w:rsidRPr="00D52400">
              <w:rPr>
                <w:szCs w:val="16"/>
              </w:rPr>
              <w:t>10</w:t>
            </w:r>
            <w:r w:rsidRPr="00D52400">
              <w:rPr>
                <w:szCs w:val="16"/>
              </w:rPr>
              <w:tab/>
            </w:r>
          </w:p>
        </w:tc>
        <w:tc>
          <w:tcPr>
            <w:tcW w:w="4678" w:type="dxa"/>
          </w:tcPr>
          <w:p w14:paraId="55B6903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FE3D069" w14:textId="77777777" w:rsidTr="007C5645">
        <w:tc>
          <w:tcPr>
            <w:tcW w:w="2410" w:type="dxa"/>
          </w:tcPr>
          <w:p w14:paraId="74544EAA" w14:textId="77777777" w:rsidR="00FE65E4" w:rsidRPr="00D52400" w:rsidRDefault="00FE65E4" w:rsidP="007D717E">
            <w:pPr>
              <w:pStyle w:val="ENoteTableText"/>
              <w:rPr>
                <w:szCs w:val="16"/>
              </w:rPr>
            </w:pPr>
          </w:p>
        </w:tc>
        <w:tc>
          <w:tcPr>
            <w:tcW w:w="4678" w:type="dxa"/>
          </w:tcPr>
          <w:p w14:paraId="615AB52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179, 1997; No.</w:t>
            </w:r>
            <w:r w:rsidR="00BA69A7" w:rsidRPr="00D52400">
              <w:rPr>
                <w:szCs w:val="16"/>
              </w:rPr>
              <w:t> </w:t>
            </w:r>
            <w:r w:rsidRPr="00D52400">
              <w:rPr>
                <w:szCs w:val="16"/>
              </w:rPr>
              <w:t>102, 1998; No.</w:t>
            </w:r>
            <w:r w:rsidR="00BA69A7" w:rsidRPr="00D52400">
              <w:rPr>
                <w:szCs w:val="16"/>
              </w:rPr>
              <w:t> </w:t>
            </w:r>
            <w:r w:rsidRPr="00D52400">
              <w:rPr>
                <w:szCs w:val="16"/>
              </w:rPr>
              <w:t>13, 1999; No.</w:t>
            </w:r>
            <w:r w:rsidR="00BA69A7" w:rsidRPr="00D52400">
              <w:rPr>
                <w:szCs w:val="16"/>
              </w:rPr>
              <w:t> </w:t>
            </w:r>
            <w:r w:rsidRPr="00D52400">
              <w:rPr>
                <w:szCs w:val="16"/>
              </w:rPr>
              <w:t>144, 2000; No.</w:t>
            </w:r>
            <w:r w:rsidR="00BA69A7" w:rsidRPr="00D52400">
              <w:rPr>
                <w:szCs w:val="16"/>
              </w:rPr>
              <w:t> </w:t>
            </w:r>
            <w:r w:rsidRPr="00D52400">
              <w:rPr>
                <w:szCs w:val="16"/>
              </w:rPr>
              <w:t>20, 2004; Nos. 38 and 97, 2008; No.</w:t>
            </w:r>
            <w:r w:rsidR="00BA69A7" w:rsidRPr="00D52400">
              <w:rPr>
                <w:szCs w:val="16"/>
              </w:rPr>
              <w:t> </w:t>
            </w:r>
            <w:r w:rsidRPr="00D52400">
              <w:rPr>
                <w:szCs w:val="16"/>
              </w:rPr>
              <w:t>141, 2011; Nos. 12 and 58, 2012; No 13 and 109, 2014</w:t>
            </w:r>
          </w:p>
        </w:tc>
      </w:tr>
      <w:tr w:rsidR="00FE65E4" w:rsidRPr="00D52400" w14:paraId="6D4332A2" w14:textId="77777777" w:rsidTr="007C5645">
        <w:tc>
          <w:tcPr>
            <w:tcW w:w="2410" w:type="dxa"/>
          </w:tcPr>
          <w:p w14:paraId="11BF3E0A" w14:textId="6DCBF712" w:rsidR="00FE65E4" w:rsidRPr="00D52400" w:rsidRDefault="00FE65E4" w:rsidP="007D717E">
            <w:pPr>
              <w:pStyle w:val="ENoteTableText"/>
              <w:tabs>
                <w:tab w:val="center" w:leader="dot" w:pos="2268"/>
              </w:tabs>
              <w:rPr>
                <w:szCs w:val="16"/>
              </w:rPr>
            </w:pPr>
            <w:r w:rsidRPr="00D52400">
              <w:rPr>
                <w:szCs w:val="16"/>
              </w:rPr>
              <w:t>s. 53</w:t>
            </w:r>
            <w:r w:rsidR="00CF6AC6">
              <w:rPr>
                <w:szCs w:val="16"/>
              </w:rPr>
              <w:noBreakHyphen/>
            </w:r>
            <w:r w:rsidRPr="00D52400">
              <w:rPr>
                <w:szCs w:val="16"/>
              </w:rPr>
              <w:t>15</w:t>
            </w:r>
            <w:r w:rsidRPr="00D52400">
              <w:rPr>
                <w:szCs w:val="16"/>
              </w:rPr>
              <w:tab/>
            </w:r>
          </w:p>
        </w:tc>
        <w:tc>
          <w:tcPr>
            <w:tcW w:w="4678" w:type="dxa"/>
          </w:tcPr>
          <w:p w14:paraId="70BBBCB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D48C7EC" w14:textId="77777777" w:rsidTr="007C5645">
        <w:tc>
          <w:tcPr>
            <w:tcW w:w="2410" w:type="dxa"/>
          </w:tcPr>
          <w:p w14:paraId="45FA6AC3" w14:textId="77777777" w:rsidR="00FE65E4" w:rsidRPr="00D52400" w:rsidRDefault="00FE65E4" w:rsidP="007D717E">
            <w:pPr>
              <w:pStyle w:val="ENoteTableText"/>
              <w:rPr>
                <w:szCs w:val="16"/>
              </w:rPr>
            </w:pPr>
          </w:p>
        </w:tc>
        <w:tc>
          <w:tcPr>
            <w:tcW w:w="4678" w:type="dxa"/>
          </w:tcPr>
          <w:p w14:paraId="32DE82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179, 1997; Nos. 93 and 102, 1998; No.</w:t>
            </w:r>
            <w:r w:rsidR="00BA69A7" w:rsidRPr="00D52400">
              <w:rPr>
                <w:szCs w:val="16"/>
              </w:rPr>
              <w:t> </w:t>
            </w:r>
            <w:r w:rsidRPr="00D52400">
              <w:rPr>
                <w:szCs w:val="16"/>
              </w:rPr>
              <w:t>83, 1999; No.</w:t>
            </w:r>
            <w:r w:rsidR="00BA69A7" w:rsidRPr="00D52400">
              <w:rPr>
                <w:szCs w:val="16"/>
              </w:rPr>
              <w:t> </w:t>
            </w:r>
            <w:r w:rsidRPr="00D52400">
              <w:rPr>
                <w:szCs w:val="16"/>
              </w:rPr>
              <w:t>144, 2000; No.</w:t>
            </w:r>
            <w:r w:rsidR="00BA69A7" w:rsidRPr="00D52400">
              <w:rPr>
                <w:szCs w:val="16"/>
              </w:rPr>
              <w:t> </w:t>
            </w:r>
            <w:r w:rsidRPr="00D52400">
              <w:rPr>
                <w:szCs w:val="16"/>
              </w:rPr>
              <w:t>97, 2008; No.</w:t>
            </w:r>
            <w:r w:rsidR="00BA69A7" w:rsidRPr="00D52400">
              <w:rPr>
                <w:szCs w:val="16"/>
              </w:rPr>
              <w:t> </w:t>
            </w:r>
            <w:r w:rsidRPr="00D52400">
              <w:rPr>
                <w:szCs w:val="16"/>
              </w:rPr>
              <w:t>60, 2009; No.</w:t>
            </w:r>
            <w:r w:rsidR="00BA69A7" w:rsidRPr="00D52400">
              <w:rPr>
                <w:szCs w:val="16"/>
              </w:rPr>
              <w:t> </w:t>
            </w:r>
            <w:r w:rsidRPr="00D52400">
              <w:rPr>
                <w:szCs w:val="16"/>
              </w:rPr>
              <w:t>58, 2012</w:t>
            </w:r>
          </w:p>
        </w:tc>
      </w:tr>
      <w:tr w:rsidR="00FE65E4" w:rsidRPr="00D52400" w14:paraId="3BD3CA32" w14:textId="77777777" w:rsidTr="007C5645">
        <w:tc>
          <w:tcPr>
            <w:tcW w:w="2410" w:type="dxa"/>
          </w:tcPr>
          <w:p w14:paraId="0C2A79BC" w14:textId="77777777" w:rsidR="00FE65E4" w:rsidRPr="00D52400" w:rsidRDefault="00FE65E4" w:rsidP="007D717E">
            <w:pPr>
              <w:pStyle w:val="ENoteTableText"/>
              <w:rPr>
                <w:szCs w:val="16"/>
              </w:rPr>
            </w:pPr>
          </w:p>
        </w:tc>
        <w:tc>
          <w:tcPr>
            <w:tcW w:w="4678" w:type="dxa"/>
          </w:tcPr>
          <w:p w14:paraId="548CE255" w14:textId="77777777" w:rsidR="00FE65E4" w:rsidRPr="00D52400" w:rsidRDefault="00FE65E4" w:rsidP="007D717E">
            <w:pPr>
              <w:pStyle w:val="ENoteTableText"/>
              <w:rPr>
                <w:szCs w:val="16"/>
              </w:rPr>
            </w:pPr>
            <w:r w:rsidRPr="00D52400">
              <w:rPr>
                <w:szCs w:val="16"/>
              </w:rPr>
              <w:t>rep No 13, 2014</w:t>
            </w:r>
          </w:p>
        </w:tc>
      </w:tr>
      <w:tr w:rsidR="00FE65E4" w:rsidRPr="00D52400" w14:paraId="0C61F423" w14:textId="77777777" w:rsidTr="007C5645">
        <w:tc>
          <w:tcPr>
            <w:tcW w:w="2410" w:type="dxa"/>
          </w:tcPr>
          <w:p w14:paraId="4700A88B" w14:textId="562256B5" w:rsidR="00FE65E4" w:rsidRPr="00D52400" w:rsidRDefault="00FE65E4" w:rsidP="007D717E">
            <w:pPr>
              <w:pStyle w:val="ENoteTableText"/>
              <w:tabs>
                <w:tab w:val="center" w:leader="dot" w:pos="2268"/>
              </w:tabs>
              <w:rPr>
                <w:szCs w:val="16"/>
              </w:rPr>
            </w:pPr>
            <w:r w:rsidRPr="00D52400">
              <w:rPr>
                <w:szCs w:val="16"/>
              </w:rPr>
              <w:t>s. 53</w:t>
            </w:r>
            <w:r w:rsidR="00CF6AC6">
              <w:rPr>
                <w:szCs w:val="16"/>
              </w:rPr>
              <w:noBreakHyphen/>
            </w:r>
            <w:r w:rsidRPr="00D52400">
              <w:rPr>
                <w:szCs w:val="16"/>
              </w:rPr>
              <w:t>20</w:t>
            </w:r>
            <w:r w:rsidRPr="00D52400">
              <w:rPr>
                <w:szCs w:val="16"/>
              </w:rPr>
              <w:tab/>
            </w:r>
          </w:p>
        </w:tc>
        <w:tc>
          <w:tcPr>
            <w:tcW w:w="4678" w:type="dxa"/>
          </w:tcPr>
          <w:p w14:paraId="7F4EC82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A3BFEBA" w14:textId="77777777" w:rsidTr="007C5645">
        <w:tc>
          <w:tcPr>
            <w:tcW w:w="2410" w:type="dxa"/>
          </w:tcPr>
          <w:p w14:paraId="24DFA661" w14:textId="0ACDC282" w:rsidR="00FE65E4" w:rsidRPr="00D52400" w:rsidRDefault="00FE65E4" w:rsidP="007D717E">
            <w:pPr>
              <w:pStyle w:val="ENoteTableText"/>
              <w:tabs>
                <w:tab w:val="center" w:leader="dot" w:pos="2268"/>
              </w:tabs>
              <w:rPr>
                <w:szCs w:val="16"/>
              </w:rPr>
            </w:pPr>
            <w:r w:rsidRPr="00D52400">
              <w:rPr>
                <w:szCs w:val="16"/>
              </w:rPr>
              <w:t>Link note to s. 53</w:t>
            </w:r>
            <w:r w:rsidR="00CF6AC6">
              <w:rPr>
                <w:szCs w:val="16"/>
              </w:rPr>
              <w:noBreakHyphen/>
            </w:r>
            <w:r w:rsidRPr="00D52400">
              <w:rPr>
                <w:szCs w:val="16"/>
              </w:rPr>
              <w:t>20</w:t>
            </w:r>
            <w:r w:rsidRPr="00D52400">
              <w:rPr>
                <w:szCs w:val="16"/>
              </w:rPr>
              <w:tab/>
            </w:r>
          </w:p>
        </w:tc>
        <w:tc>
          <w:tcPr>
            <w:tcW w:w="4678" w:type="dxa"/>
          </w:tcPr>
          <w:p w14:paraId="32FE8B8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102, 1998</w:t>
            </w:r>
          </w:p>
        </w:tc>
      </w:tr>
      <w:tr w:rsidR="00FE65E4" w:rsidRPr="00D52400" w14:paraId="4F3C7029" w14:textId="77777777" w:rsidTr="007C5645">
        <w:tc>
          <w:tcPr>
            <w:tcW w:w="2410" w:type="dxa"/>
          </w:tcPr>
          <w:p w14:paraId="1AA81E5B" w14:textId="5F318A86" w:rsidR="00FE65E4" w:rsidRPr="00D52400" w:rsidRDefault="00FE65E4" w:rsidP="007D717E">
            <w:pPr>
              <w:pStyle w:val="ENoteTableText"/>
              <w:tabs>
                <w:tab w:val="center" w:leader="dot" w:pos="2268"/>
              </w:tabs>
              <w:rPr>
                <w:szCs w:val="16"/>
              </w:rPr>
            </w:pPr>
            <w:r w:rsidRPr="00D52400">
              <w:rPr>
                <w:szCs w:val="16"/>
              </w:rPr>
              <w:t>s. 53</w:t>
            </w:r>
            <w:r w:rsidR="00CF6AC6">
              <w:rPr>
                <w:szCs w:val="16"/>
              </w:rPr>
              <w:noBreakHyphen/>
            </w:r>
            <w:r w:rsidRPr="00D52400">
              <w:rPr>
                <w:szCs w:val="16"/>
              </w:rPr>
              <w:t>25</w:t>
            </w:r>
            <w:r w:rsidRPr="00D52400">
              <w:rPr>
                <w:szCs w:val="16"/>
              </w:rPr>
              <w:tab/>
            </w:r>
          </w:p>
        </w:tc>
        <w:tc>
          <w:tcPr>
            <w:tcW w:w="4678" w:type="dxa"/>
          </w:tcPr>
          <w:p w14:paraId="3EA15B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102, 1998</w:t>
            </w:r>
          </w:p>
        </w:tc>
      </w:tr>
      <w:tr w:rsidR="00FE65E4" w:rsidRPr="00D52400" w14:paraId="79CC7592" w14:textId="77777777" w:rsidTr="007C5645">
        <w:tc>
          <w:tcPr>
            <w:tcW w:w="2410" w:type="dxa"/>
          </w:tcPr>
          <w:p w14:paraId="5CA7A464" w14:textId="77777777" w:rsidR="00FE65E4" w:rsidRPr="00D52400" w:rsidRDefault="00FE65E4" w:rsidP="007D717E">
            <w:pPr>
              <w:pStyle w:val="ENoteTableText"/>
              <w:rPr>
                <w:szCs w:val="16"/>
              </w:rPr>
            </w:pPr>
          </w:p>
        </w:tc>
        <w:tc>
          <w:tcPr>
            <w:tcW w:w="4678" w:type="dxa"/>
          </w:tcPr>
          <w:p w14:paraId="265A85D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144, 2000</w:t>
            </w:r>
          </w:p>
        </w:tc>
      </w:tr>
      <w:tr w:rsidR="00FE65E4" w:rsidRPr="00D52400" w14:paraId="419877B4" w14:textId="77777777" w:rsidTr="007C5645">
        <w:tc>
          <w:tcPr>
            <w:tcW w:w="2410" w:type="dxa"/>
          </w:tcPr>
          <w:p w14:paraId="33C7494B" w14:textId="77777777" w:rsidR="00FE65E4" w:rsidRPr="00D52400" w:rsidRDefault="00FE65E4" w:rsidP="007D717E">
            <w:pPr>
              <w:pStyle w:val="ENoteTableText"/>
              <w:rPr>
                <w:szCs w:val="16"/>
              </w:rPr>
            </w:pPr>
          </w:p>
        </w:tc>
        <w:tc>
          <w:tcPr>
            <w:tcW w:w="4678" w:type="dxa"/>
          </w:tcPr>
          <w:p w14:paraId="7F53816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97, 2008</w:t>
            </w:r>
          </w:p>
        </w:tc>
      </w:tr>
      <w:tr w:rsidR="00F061B1" w:rsidRPr="00D52400" w14:paraId="7A04EB13" w14:textId="77777777" w:rsidTr="007C5645">
        <w:tc>
          <w:tcPr>
            <w:tcW w:w="2410" w:type="dxa"/>
          </w:tcPr>
          <w:p w14:paraId="11351739" w14:textId="77777777" w:rsidR="00F061B1" w:rsidRPr="00D52400" w:rsidRDefault="00F061B1" w:rsidP="007D717E">
            <w:pPr>
              <w:pStyle w:val="ENoteTableText"/>
              <w:rPr>
                <w:szCs w:val="16"/>
              </w:rPr>
            </w:pPr>
          </w:p>
        </w:tc>
        <w:tc>
          <w:tcPr>
            <w:tcW w:w="4678" w:type="dxa"/>
          </w:tcPr>
          <w:p w14:paraId="3CC8AF96" w14:textId="77777777" w:rsidR="00F061B1" w:rsidRPr="00D52400" w:rsidRDefault="00F061B1" w:rsidP="007D717E">
            <w:pPr>
              <w:pStyle w:val="ENoteTableText"/>
              <w:rPr>
                <w:szCs w:val="16"/>
              </w:rPr>
            </w:pPr>
            <w:r w:rsidRPr="00D52400">
              <w:rPr>
                <w:szCs w:val="16"/>
              </w:rPr>
              <w:t>ad No 38, 2020</w:t>
            </w:r>
          </w:p>
        </w:tc>
      </w:tr>
      <w:tr w:rsidR="00FE65E4" w:rsidRPr="00D52400" w14:paraId="58F6D266" w14:textId="77777777" w:rsidTr="007C5645">
        <w:tc>
          <w:tcPr>
            <w:tcW w:w="2410" w:type="dxa"/>
          </w:tcPr>
          <w:p w14:paraId="29BB3316" w14:textId="255CD480" w:rsidR="00FE65E4" w:rsidRPr="00D52400" w:rsidRDefault="00FE65E4" w:rsidP="007D717E">
            <w:pPr>
              <w:pStyle w:val="ENoteTableText"/>
              <w:tabs>
                <w:tab w:val="center" w:leader="dot" w:pos="2268"/>
              </w:tabs>
              <w:rPr>
                <w:szCs w:val="16"/>
              </w:rPr>
            </w:pPr>
            <w:r w:rsidRPr="00D52400">
              <w:rPr>
                <w:szCs w:val="16"/>
              </w:rPr>
              <w:t>Link note to s. 53</w:t>
            </w:r>
            <w:r w:rsidR="00CF6AC6">
              <w:rPr>
                <w:szCs w:val="16"/>
              </w:rPr>
              <w:noBreakHyphen/>
            </w:r>
            <w:r w:rsidRPr="00D52400">
              <w:rPr>
                <w:szCs w:val="16"/>
              </w:rPr>
              <w:t>25</w:t>
            </w:r>
            <w:r w:rsidRPr="00D52400">
              <w:rPr>
                <w:szCs w:val="16"/>
              </w:rPr>
              <w:tab/>
            </w:r>
          </w:p>
        </w:tc>
        <w:tc>
          <w:tcPr>
            <w:tcW w:w="4678" w:type="dxa"/>
          </w:tcPr>
          <w:p w14:paraId="0DA39E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139, 2002</w:t>
            </w:r>
          </w:p>
        </w:tc>
      </w:tr>
      <w:tr w:rsidR="00007BC0" w:rsidRPr="00D52400" w14:paraId="07793746" w14:textId="77777777" w:rsidTr="007C5645">
        <w:tc>
          <w:tcPr>
            <w:tcW w:w="2410" w:type="dxa"/>
          </w:tcPr>
          <w:p w14:paraId="0FF26E8C" w14:textId="3EE09379" w:rsidR="00007BC0" w:rsidRPr="00D52400" w:rsidRDefault="00007BC0" w:rsidP="007D717E">
            <w:pPr>
              <w:pStyle w:val="ENoteTableText"/>
              <w:tabs>
                <w:tab w:val="center" w:leader="dot" w:pos="2268"/>
              </w:tabs>
              <w:rPr>
                <w:szCs w:val="16"/>
              </w:rPr>
            </w:pPr>
            <w:r w:rsidRPr="00D52400">
              <w:rPr>
                <w:szCs w:val="16"/>
              </w:rPr>
              <w:t>s 53</w:t>
            </w:r>
            <w:r w:rsidR="00CF6AC6">
              <w:rPr>
                <w:szCs w:val="16"/>
              </w:rPr>
              <w:noBreakHyphen/>
            </w:r>
            <w:r w:rsidRPr="00D52400">
              <w:rPr>
                <w:szCs w:val="16"/>
              </w:rPr>
              <w:t>30</w:t>
            </w:r>
            <w:r w:rsidRPr="00D52400">
              <w:rPr>
                <w:szCs w:val="16"/>
              </w:rPr>
              <w:tab/>
            </w:r>
          </w:p>
        </w:tc>
        <w:tc>
          <w:tcPr>
            <w:tcW w:w="4678" w:type="dxa"/>
          </w:tcPr>
          <w:p w14:paraId="62879C04" w14:textId="77777777" w:rsidR="00007BC0" w:rsidRPr="00D52400" w:rsidRDefault="00007BC0" w:rsidP="007D717E">
            <w:pPr>
              <w:pStyle w:val="ENoteTableText"/>
              <w:rPr>
                <w:szCs w:val="16"/>
              </w:rPr>
            </w:pPr>
            <w:r w:rsidRPr="00D52400">
              <w:rPr>
                <w:szCs w:val="16"/>
              </w:rPr>
              <w:t xml:space="preserve">ad No </w:t>
            </w:r>
            <w:r w:rsidRPr="00D52400">
              <w:t>141, 2021</w:t>
            </w:r>
          </w:p>
        </w:tc>
      </w:tr>
      <w:tr w:rsidR="00FE65E4" w:rsidRPr="00D52400" w14:paraId="0A32B0F4" w14:textId="77777777" w:rsidTr="007C5645">
        <w:tc>
          <w:tcPr>
            <w:tcW w:w="2410" w:type="dxa"/>
          </w:tcPr>
          <w:p w14:paraId="504A2888"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54</w:t>
            </w:r>
          </w:p>
        </w:tc>
        <w:tc>
          <w:tcPr>
            <w:tcW w:w="4678" w:type="dxa"/>
          </w:tcPr>
          <w:p w14:paraId="4801DAC6" w14:textId="77777777" w:rsidR="00FE65E4" w:rsidRPr="00D52400" w:rsidRDefault="00FE65E4" w:rsidP="007D717E">
            <w:pPr>
              <w:pStyle w:val="ENoteTableText"/>
              <w:rPr>
                <w:szCs w:val="16"/>
              </w:rPr>
            </w:pPr>
          </w:p>
        </w:tc>
      </w:tr>
      <w:tr w:rsidR="00FE65E4" w:rsidRPr="00D52400" w14:paraId="2FFB37FF" w14:textId="77777777" w:rsidTr="007C5645">
        <w:tc>
          <w:tcPr>
            <w:tcW w:w="2410" w:type="dxa"/>
          </w:tcPr>
          <w:p w14:paraId="55BB3E02"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54</w:t>
            </w:r>
            <w:r w:rsidRPr="00D52400">
              <w:rPr>
                <w:szCs w:val="16"/>
              </w:rPr>
              <w:tab/>
            </w:r>
          </w:p>
        </w:tc>
        <w:tc>
          <w:tcPr>
            <w:tcW w:w="4678" w:type="dxa"/>
          </w:tcPr>
          <w:p w14:paraId="0B46A3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150FBC6E" w14:textId="77777777" w:rsidTr="007C5645">
        <w:tc>
          <w:tcPr>
            <w:tcW w:w="2410" w:type="dxa"/>
          </w:tcPr>
          <w:p w14:paraId="53A00AF3" w14:textId="631F2518"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1</w:t>
            </w:r>
            <w:r w:rsidRPr="00D52400">
              <w:rPr>
                <w:szCs w:val="16"/>
              </w:rPr>
              <w:tab/>
            </w:r>
          </w:p>
        </w:tc>
        <w:tc>
          <w:tcPr>
            <w:tcW w:w="4678" w:type="dxa"/>
          </w:tcPr>
          <w:p w14:paraId="3DD0F9E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1D14589B" w14:textId="77777777" w:rsidTr="007C5645">
        <w:tc>
          <w:tcPr>
            <w:tcW w:w="2410" w:type="dxa"/>
          </w:tcPr>
          <w:p w14:paraId="17BC9391" w14:textId="51814BF1" w:rsidR="00FE65E4" w:rsidRPr="00D52400" w:rsidRDefault="00FE65E4" w:rsidP="000D256C">
            <w:pPr>
              <w:pStyle w:val="ENoteTableText"/>
              <w:keepNext/>
              <w:rPr>
                <w:szCs w:val="16"/>
              </w:rPr>
            </w:pPr>
            <w:r w:rsidRPr="00D52400">
              <w:rPr>
                <w:b/>
                <w:szCs w:val="16"/>
              </w:rPr>
              <w:lastRenderedPageBreak/>
              <w:t>Subdivision</w:t>
            </w:r>
            <w:r w:rsidR="00BA69A7" w:rsidRPr="00D52400">
              <w:rPr>
                <w:b/>
                <w:szCs w:val="16"/>
              </w:rPr>
              <w:t> </w:t>
            </w:r>
            <w:r w:rsidRPr="00D52400">
              <w:rPr>
                <w:b/>
                <w:szCs w:val="16"/>
              </w:rPr>
              <w:t>54</w:t>
            </w:r>
            <w:r w:rsidR="00CF6AC6">
              <w:rPr>
                <w:b/>
                <w:szCs w:val="16"/>
              </w:rPr>
              <w:noBreakHyphen/>
            </w:r>
            <w:r w:rsidRPr="00D52400">
              <w:rPr>
                <w:b/>
                <w:szCs w:val="16"/>
              </w:rPr>
              <w:t>A</w:t>
            </w:r>
          </w:p>
        </w:tc>
        <w:tc>
          <w:tcPr>
            <w:tcW w:w="4678" w:type="dxa"/>
          </w:tcPr>
          <w:p w14:paraId="3875DFB8" w14:textId="77777777" w:rsidR="00FE65E4" w:rsidRPr="00D52400" w:rsidRDefault="00FE65E4" w:rsidP="007D717E">
            <w:pPr>
              <w:pStyle w:val="ENoteTableText"/>
              <w:rPr>
                <w:szCs w:val="16"/>
              </w:rPr>
            </w:pPr>
          </w:p>
        </w:tc>
      </w:tr>
      <w:tr w:rsidR="00FE65E4" w:rsidRPr="00D52400" w14:paraId="2840A391" w14:textId="77777777" w:rsidTr="007C5645">
        <w:tc>
          <w:tcPr>
            <w:tcW w:w="2410" w:type="dxa"/>
          </w:tcPr>
          <w:p w14:paraId="30980614" w14:textId="2B8BC84F"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5</w:t>
            </w:r>
            <w:r w:rsidRPr="00D52400">
              <w:rPr>
                <w:szCs w:val="16"/>
              </w:rPr>
              <w:tab/>
            </w:r>
          </w:p>
        </w:tc>
        <w:tc>
          <w:tcPr>
            <w:tcW w:w="4678" w:type="dxa"/>
          </w:tcPr>
          <w:p w14:paraId="532E09F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0283F0C4" w14:textId="77777777" w:rsidTr="007C5645">
        <w:tc>
          <w:tcPr>
            <w:tcW w:w="2410" w:type="dxa"/>
          </w:tcPr>
          <w:p w14:paraId="52CFC7EB" w14:textId="34D5E385"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10</w:t>
            </w:r>
            <w:r w:rsidRPr="00D52400">
              <w:rPr>
                <w:szCs w:val="16"/>
              </w:rPr>
              <w:tab/>
            </w:r>
          </w:p>
        </w:tc>
        <w:tc>
          <w:tcPr>
            <w:tcW w:w="4678" w:type="dxa"/>
          </w:tcPr>
          <w:p w14:paraId="08355ED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65BBD9B3" w14:textId="77777777" w:rsidTr="007C5645">
        <w:tc>
          <w:tcPr>
            <w:tcW w:w="2410" w:type="dxa"/>
          </w:tcPr>
          <w:p w14:paraId="1AB84B73" w14:textId="77777777" w:rsidR="00FE65E4" w:rsidRPr="00D52400" w:rsidRDefault="00FE65E4" w:rsidP="007D717E">
            <w:pPr>
              <w:pStyle w:val="ENoteTableText"/>
              <w:rPr>
                <w:szCs w:val="16"/>
              </w:rPr>
            </w:pPr>
          </w:p>
        </w:tc>
        <w:tc>
          <w:tcPr>
            <w:tcW w:w="4678" w:type="dxa"/>
          </w:tcPr>
          <w:p w14:paraId="2B332FC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FE65E4" w:rsidRPr="00D52400" w14:paraId="766E3A77" w14:textId="77777777" w:rsidTr="007C5645">
        <w:tc>
          <w:tcPr>
            <w:tcW w:w="2410" w:type="dxa"/>
          </w:tcPr>
          <w:p w14:paraId="729B9904" w14:textId="1126E1C3"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54</w:t>
            </w:r>
            <w:r w:rsidR="00CF6AC6">
              <w:rPr>
                <w:b/>
                <w:szCs w:val="16"/>
              </w:rPr>
              <w:noBreakHyphen/>
            </w:r>
            <w:r w:rsidRPr="00D52400">
              <w:rPr>
                <w:b/>
                <w:szCs w:val="16"/>
              </w:rPr>
              <w:t>B</w:t>
            </w:r>
          </w:p>
        </w:tc>
        <w:tc>
          <w:tcPr>
            <w:tcW w:w="4678" w:type="dxa"/>
          </w:tcPr>
          <w:p w14:paraId="564A2B5C" w14:textId="77777777" w:rsidR="00FE65E4" w:rsidRPr="00D52400" w:rsidRDefault="00FE65E4" w:rsidP="007D717E">
            <w:pPr>
              <w:pStyle w:val="ENoteTableText"/>
              <w:rPr>
                <w:szCs w:val="16"/>
              </w:rPr>
            </w:pPr>
          </w:p>
        </w:tc>
      </w:tr>
      <w:tr w:rsidR="00FE65E4" w:rsidRPr="00D52400" w14:paraId="345709A3" w14:textId="77777777" w:rsidTr="007C5645">
        <w:tc>
          <w:tcPr>
            <w:tcW w:w="2410" w:type="dxa"/>
          </w:tcPr>
          <w:p w14:paraId="7DC5E375" w14:textId="40CAEE63"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15</w:t>
            </w:r>
            <w:r w:rsidRPr="00D52400">
              <w:rPr>
                <w:szCs w:val="16"/>
              </w:rPr>
              <w:tab/>
            </w:r>
          </w:p>
        </w:tc>
        <w:tc>
          <w:tcPr>
            <w:tcW w:w="4678" w:type="dxa"/>
          </w:tcPr>
          <w:p w14:paraId="2BB4060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35CDFAB" w14:textId="77777777" w:rsidTr="007C5645">
        <w:tc>
          <w:tcPr>
            <w:tcW w:w="2410" w:type="dxa"/>
          </w:tcPr>
          <w:p w14:paraId="0A1991AD" w14:textId="5167B6B7"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20</w:t>
            </w:r>
            <w:r w:rsidRPr="00D52400">
              <w:rPr>
                <w:szCs w:val="16"/>
              </w:rPr>
              <w:tab/>
            </w:r>
          </w:p>
        </w:tc>
        <w:tc>
          <w:tcPr>
            <w:tcW w:w="4678" w:type="dxa"/>
          </w:tcPr>
          <w:p w14:paraId="11F65D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6F567FF2" w14:textId="77777777" w:rsidTr="007C5645">
        <w:tc>
          <w:tcPr>
            <w:tcW w:w="2410" w:type="dxa"/>
          </w:tcPr>
          <w:p w14:paraId="0CFD6716" w14:textId="3C65875F"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25</w:t>
            </w:r>
            <w:r w:rsidRPr="00D52400">
              <w:rPr>
                <w:szCs w:val="16"/>
              </w:rPr>
              <w:tab/>
            </w:r>
          </w:p>
        </w:tc>
        <w:tc>
          <w:tcPr>
            <w:tcW w:w="4678" w:type="dxa"/>
          </w:tcPr>
          <w:p w14:paraId="706860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4AA645D4" w14:textId="77777777" w:rsidTr="007C5645">
        <w:tc>
          <w:tcPr>
            <w:tcW w:w="2410" w:type="dxa"/>
          </w:tcPr>
          <w:p w14:paraId="64776145" w14:textId="10CB6010"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30</w:t>
            </w:r>
            <w:r w:rsidRPr="00D52400">
              <w:rPr>
                <w:szCs w:val="16"/>
              </w:rPr>
              <w:tab/>
            </w:r>
          </w:p>
        </w:tc>
        <w:tc>
          <w:tcPr>
            <w:tcW w:w="4678" w:type="dxa"/>
          </w:tcPr>
          <w:p w14:paraId="52DB85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B7CE872" w14:textId="77777777" w:rsidTr="007C5645">
        <w:tc>
          <w:tcPr>
            <w:tcW w:w="2410" w:type="dxa"/>
          </w:tcPr>
          <w:p w14:paraId="67D1A942" w14:textId="23DB11EB"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35</w:t>
            </w:r>
            <w:r w:rsidRPr="00D52400">
              <w:rPr>
                <w:szCs w:val="16"/>
              </w:rPr>
              <w:tab/>
            </w:r>
          </w:p>
        </w:tc>
        <w:tc>
          <w:tcPr>
            <w:tcW w:w="4678" w:type="dxa"/>
          </w:tcPr>
          <w:p w14:paraId="7157419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249A00E0" w14:textId="77777777" w:rsidTr="007C5645">
        <w:tc>
          <w:tcPr>
            <w:tcW w:w="2410" w:type="dxa"/>
          </w:tcPr>
          <w:p w14:paraId="41EE311C" w14:textId="2BB61C4C"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40</w:t>
            </w:r>
            <w:r w:rsidRPr="00D52400">
              <w:rPr>
                <w:szCs w:val="16"/>
              </w:rPr>
              <w:tab/>
            </w:r>
          </w:p>
        </w:tc>
        <w:tc>
          <w:tcPr>
            <w:tcW w:w="4678" w:type="dxa"/>
          </w:tcPr>
          <w:p w14:paraId="69DED4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5E569DA" w14:textId="77777777" w:rsidTr="007C5645">
        <w:tc>
          <w:tcPr>
            <w:tcW w:w="2410" w:type="dxa"/>
          </w:tcPr>
          <w:p w14:paraId="4320673E" w14:textId="77777777" w:rsidR="00FE65E4" w:rsidRPr="00D52400" w:rsidRDefault="00FE65E4" w:rsidP="007D717E">
            <w:pPr>
              <w:pStyle w:val="ENoteTableText"/>
              <w:tabs>
                <w:tab w:val="center" w:leader="dot" w:pos="2268"/>
              </w:tabs>
              <w:rPr>
                <w:szCs w:val="16"/>
              </w:rPr>
            </w:pPr>
          </w:p>
        </w:tc>
        <w:tc>
          <w:tcPr>
            <w:tcW w:w="4678" w:type="dxa"/>
          </w:tcPr>
          <w:p w14:paraId="4D25958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32, 2011</w:t>
            </w:r>
          </w:p>
        </w:tc>
      </w:tr>
      <w:tr w:rsidR="00FE65E4" w:rsidRPr="00D52400" w14:paraId="2A51C0E2" w14:textId="77777777" w:rsidTr="007C5645">
        <w:tc>
          <w:tcPr>
            <w:tcW w:w="2410" w:type="dxa"/>
          </w:tcPr>
          <w:p w14:paraId="3D1AB0EE" w14:textId="31049C18"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54</w:t>
            </w:r>
            <w:r w:rsidR="00CF6AC6">
              <w:rPr>
                <w:b/>
                <w:szCs w:val="16"/>
              </w:rPr>
              <w:noBreakHyphen/>
            </w:r>
            <w:r w:rsidRPr="00D52400">
              <w:rPr>
                <w:b/>
                <w:szCs w:val="16"/>
              </w:rPr>
              <w:t>C</w:t>
            </w:r>
          </w:p>
        </w:tc>
        <w:tc>
          <w:tcPr>
            <w:tcW w:w="4678" w:type="dxa"/>
          </w:tcPr>
          <w:p w14:paraId="4402610B" w14:textId="77777777" w:rsidR="00FE65E4" w:rsidRPr="00D52400" w:rsidRDefault="00FE65E4" w:rsidP="007D717E">
            <w:pPr>
              <w:pStyle w:val="ENoteTableText"/>
              <w:rPr>
                <w:szCs w:val="16"/>
              </w:rPr>
            </w:pPr>
          </w:p>
        </w:tc>
      </w:tr>
      <w:tr w:rsidR="00FE65E4" w:rsidRPr="00D52400" w14:paraId="63C806BA" w14:textId="77777777" w:rsidTr="007C5645">
        <w:tc>
          <w:tcPr>
            <w:tcW w:w="2410" w:type="dxa"/>
          </w:tcPr>
          <w:p w14:paraId="1D61686F" w14:textId="2665418F"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45</w:t>
            </w:r>
            <w:r w:rsidRPr="00D52400">
              <w:rPr>
                <w:szCs w:val="16"/>
              </w:rPr>
              <w:tab/>
            </w:r>
          </w:p>
        </w:tc>
        <w:tc>
          <w:tcPr>
            <w:tcW w:w="4678" w:type="dxa"/>
          </w:tcPr>
          <w:p w14:paraId="3CF024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50CAE17C" w14:textId="77777777" w:rsidTr="007C5645">
        <w:tc>
          <w:tcPr>
            <w:tcW w:w="2410" w:type="dxa"/>
          </w:tcPr>
          <w:p w14:paraId="0BB70157" w14:textId="6DFFE098"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50</w:t>
            </w:r>
            <w:r w:rsidRPr="00D52400">
              <w:rPr>
                <w:szCs w:val="16"/>
              </w:rPr>
              <w:tab/>
            </w:r>
          </w:p>
        </w:tc>
        <w:tc>
          <w:tcPr>
            <w:tcW w:w="4678" w:type="dxa"/>
          </w:tcPr>
          <w:p w14:paraId="06BB0C1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5435BAD7" w14:textId="77777777" w:rsidTr="007C5645">
        <w:tc>
          <w:tcPr>
            <w:tcW w:w="2410" w:type="dxa"/>
          </w:tcPr>
          <w:p w14:paraId="12392ED0" w14:textId="29D3CFAD"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55</w:t>
            </w:r>
            <w:r w:rsidRPr="00D52400">
              <w:rPr>
                <w:szCs w:val="16"/>
              </w:rPr>
              <w:tab/>
            </w:r>
          </w:p>
        </w:tc>
        <w:tc>
          <w:tcPr>
            <w:tcW w:w="4678" w:type="dxa"/>
          </w:tcPr>
          <w:p w14:paraId="36C590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7627B82" w14:textId="77777777" w:rsidTr="007C5645">
        <w:tc>
          <w:tcPr>
            <w:tcW w:w="2410" w:type="dxa"/>
          </w:tcPr>
          <w:p w14:paraId="2C4DA6F1" w14:textId="60B652A3"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60</w:t>
            </w:r>
            <w:r w:rsidRPr="00D52400">
              <w:rPr>
                <w:szCs w:val="16"/>
              </w:rPr>
              <w:tab/>
            </w:r>
          </w:p>
        </w:tc>
        <w:tc>
          <w:tcPr>
            <w:tcW w:w="4678" w:type="dxa"/>
          </w:tcPr>
          <w:p w14:paraId="3A0A47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1618E84E" w14:textId="77777777" w:rsidTr="007C5645">
        <w:tc>
          <w:tcPr>
            <w:tcW w:w="2410" w:type="dxa"/>
          </w:tcPr>
          <w:p w14:paraId="58290770" w14:textId="37B4792E"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54</w:t>
            </w:r>
            <w:r w:rsidR="00CF6AC6">
              <w:rPr>
                <w:b/>
                <w:szCs w:val="16"/>
              </w:rPr>
              <w:noBreakHyphen/>
            </w:r>
            <w:r w:rsidRPr="00D52400">
              <w:rPr>
                <w:b/>
                <w:szCs w:val="16"/>
              </w:rPr>
              <w:t>D</w:t>
            </w:r>
          </w:p>
        </w:tc>
        <w:tc>
          <w:tcPr>
            <w:tcW w:w="4678" w:type="dxa"/>
          </w:tcPr>
          <w:p w14:paraId="390F2C07" w14:textId="77777777" w:rsidR="00FE65E4" w:rsidRPr="00D52400" w:rsidRDefault="00FE65E4" w:rsidP="007D717E">
            <w:pPr>
              <w:pStyle w:val="ENoteTableText"/>
              <w:rPr>
                <w:szCs w:val="16"/>
              </w:rPr>
            </w:pPr>
          </w:p>
        </w:tc>
      </w:tr>
      <w:tr w:rsidR="00FE65E4" w:rsidRPr="00D52400" w14:paraId="68D8F788" w14:textId="77777777" w:rsidTr="007C5645">
        <w:tc>
          <w:tcPr>
            <w:tcW w:w="2410" w:type="dxa"/>
          </w:tcPr>
          <w:p w14:paraId="5494B10E" w14:textId="21840EA5"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65</w:t>
            </w:r>
            <w:r w:rsidRPr="00D52400">
              <w:rPr>
                <w:szCs w:val="16"/>
              </w:rPr>
              <w:tab/>
            </w:r>
          </w:p>
        </w:tc>
        <w:tc>
          <w:tcPr>
            <w:tcW w:w="4678" w:type="dxa"/>
          </w:tcPr>
          <w:p w14:paraId="675953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C821005" w14:textId="77777777" w:rsidTr="007C5645">
        <w:tc>
          <w:tcPr>
            <w:tcW w:w="2410" w:type="dxa"/>
          </w:tcPr>
          <w:p w14:paraId="669D04DB" w14:textId="4A9A26FF"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70</w:t>
            </w:r>
            <w:r w:rsidRPr="00D52400">
              <w:rPr>
                <w:szCs w:val="16"/>
              </w:rPr>
              <w:tab/>
            </w:r>
          </w:p>
        </w:tc>
        <w:tc>
          <w:tcPr>
            <w:tcW w:w="4678" w:type="dxa"/>
          </w:tcPr>
          <w:p w14:paraId="30D027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25392816" w14:textId="77777777" w:rsidTr="007C5645">
        <w:tc>
          <w:tcPr>
            <w:tcW w:w="2410" w:type="dxa"/>
          </w:tcPr>
          <w:p w14:paraId="64AD5A5E" w14:textId="4A197766" w:rsidR="00FE65E4" w:rsidRPr="00D52400" w:rsidRDefault="00FE65E4" w:rsidP="007D717E">
            <w:pPr>
              <w:pStyle w:val="ENoteTableText"/>
              <w:tabs>
                <w:tab w:val="center" w:leader="dot" w:pos="2268"/>
              </w:tabs>
              <w:rPr>
                <w:szCs w:val="16"/>
              </w:rPr>
            </w:pPr>
            <w:r w:rsidRPr="00D52400">
              <w:rPr>
                <w:szCs w:val="16"/>
              </w:rPr>
              <w:t>s. 54</w:t>
            </w:r>
            <w:r w:rsidR="00CF6AC6">
              <w:rPr>
                <w:szCs w:val="16"/>
              </w:rPr>
              <w:noBreakHyphen/>
            </w:r>
            <w:r w:rsidRPr="00D52400">
              <w:rPr>
                <w:szCs w:val="16"/>
              </w:rPr>
              <w:t>75</w:t>
            </w:r>
            <w:r w:rsidRPr="00D52400">
              <w:rPr>
                <w:szCs w:val="16"/>
              </w:rPr>
              <w:tab/>
            </w:r>
          </w:p>
        </w:tc>
        <w:tc>
          <w:tcPr>
            <w:tcW w:w="4678" w:type="dxa"/>
          </w:tcPr>
          <w:p w14:paraId="6970BE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230D4A0" w14:textId="77777777" w:rsidTr="007C5645">
        <w:tc>
          <w:tcPr>
            <w:tcW w:w="2410" w:type="dxa"/>
          </w:tcPr>
          <w:p w14:paraId="1CC3A285" w14:textId="77777777" w:rsidR="00FE65E4" w:rsidRPr="00D52400" w:rsidRDefault="00FE65E4" w:rsidP="007D717E">
            <w:pPr>
              <w:pStyle w:val="ENoteTableText"/>
              <w:keepNext/>
              <w:keepLines/>
              <w:rPr>
                <w:szCs w:val="16"/>
              </w:rPr>
            </w:pPr>
            <w:r w:rsidRPr="00D52400">
              <w:rPr>
                <w:b/>
                <w:szCs w:val="16"/>
              </w:rPr>
              <w:t>Division</w:t>
            </w:r>
            <w:r w:rsidR="00BA69A7" w:rsidRPr="00D52400">
              <w:rPr>
                <w:b/>
                <w:szCs w:val="16"/>
              </w:rPr>
              <w:t> </w:t>
            </w:r>
            <w:r w:rsidRPr="00D52400">
              <w:rPr>
                <w:b/>
                <w:szCs w:val="16"/>
              </w:rPr>
              <w:t>55</w:t>
            </w:r>
          </w:p>
        </w:tc>
        <w:tc>
          <w:tcPr>
            <w:tcW w:w="4678" w:type="dxa"/>
          </w:tcPr>
          <w:p w14:paraId="183E8995" w14:textId="77777777" w:rsidR="00FE65E4" w:rsidRPr="00D52400" w:rsidRDefault="00FE65E4" w:rsidP="007D717E">
            <w:pPr>
              <w:pStyle w:val="ENoteTableText"/>
              <w:rPr>
                <w:szCs w:val="16"/>
              </w:rPr>
            </w:pPr>
          </w:p>
        </w:tc>
      </w:tr>
      <w:tr w:rsidR="00FE65E4" w:rsidRPr="00D52400" w14:paraId="39A0D853" w14:textId="77777777" w:rsidTr="007C5645">
        <w:tc>
          <w:tcPr>
            <w:tcW w:w="2410" w:type="dxa"/>
          </w:tcPr>
          <w:p w14:paraId="1659BA25" w14:textId="67C82F48" w:rsidR="00FE65E4" w:rsidRPr="00D52400" w:rsidRDefault="00FE65E4" w:rsidP="007D717E">
            <w:pPr>
              <w:pStyle w:val="ENoteTableText"/>
              <w:tabs>
                <w:tab w:val="center" w:leader="dot" w:pos="2268"/>
              </w:tabs>
              <w:rPr>
                <w:szCs w:val="16"/>
              </w:rPr>
            </w:pPr>
            <w:r w:rsidRPr="00D52400">
              <w:rPr>
                <w:szCs w:val="16"/>
              </w:rPr>
              <w:t>s. 55</w:t>
            </w:r>
            <w:r w:rsidR="00CF6AC6">
              <w:rPr>
                <w:szCs w:val="16"/>
              </w:rPr>
              <w:noBreakHyphen/>
            </w:r>
            <w:r w:rsidRPr="00D52400">
              <w:rPr>
                <w:szCs w:val="16"/>
              </w:rPr>
              <w:t>1</w:t>
            </w:r>
            <w:r w:rsidRPr="00D52400">
              <w:rPr>
                <w:szCs w:val="16"/>
              </w:rPr>
              <w:tab/>
            </w:r>
          </w:p>
        </w:tc>
        <w:tc>
          <w:tcPr>
            <w:tcW w:w="4678" w:type="dxa"/>
          </w:tcPr>
          <w:p w14:paraId="0B46E3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7B0843E8" w14:textId="77777777" w:rsidTr="007C5645">
        <w:tc>
          <w:tcPr>
            <w:tcW w:w="2410" w:type="dxa"/>
          </w:tcPr>
          <w:p w14:paraId="6A97BAB9"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9E32B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FE65E4" w:rsidRPr="00D52400" w14:paraId="68389B19" w14:textId="77777777" w:rsidTr="007C5645">
        <w:tc>
          <w:tcPr>
            <w:tcW w:w="2410" w:type="dxa"/>
          </w:tcPr>
          <w:p w14:paraId="072211E6" w14:textId="77777777" w:rsidR="00FE65E4" w:rsidRPr="00D52400" w:rsidRDefault="00FE65E4" w:rsidP="007D717E">
            <w:pPr>
              <w:pStyle w:val="ENoteTableText"/>
              <w:rPr>
                <w:szCs w:val="16"/>
              </w:rPr>
            </w:pPr>
          </w:p>
        </w:tc>
        <w:tc>
          <w:tcPr>
            <w:tcW w:w="4678" w:type="dxa"/>
          </w:tcPr>
          <w:p w14:paraId="4115465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1E5DA26" w14:textId="77777777" w:rsidTr="007C5645">
        <w:tc>
          <w:tcPr>
            <w:tcW w:w="2410" w:type="dxa"/>
          </w:tcPr>
          <w:p w14:paraId="5EA2F4F5" w14:textId="4E4835E2" w:rsidR="00FE65E4" w:rsidRPr="00D52400" w:rsidRDefault="00FE65E4" w:rsidP="007D717E">
            <w:pPr>
              <w:pStyle w:val="ENoteTableText"/>
              <w:tabs>
                <w:tab w:val="center" w:leader="dot" w:pos="2268"/>
              </w:tabs>
              <w:rPr>
                <w:szCs w:val="16"/>
              </w:rPr>
            </w:pPr>
            <w:r w:rsidRPr="00D52400">
              <w:rPr>
                <w:szCs w:val="16"/>
              </w:rPr>
              <w:t>s. 55</w:t>
            </w:r>
            <w:r w:rsidR="00CF6AC6">
              <w:rPr>
                <w:szCs w:val="16"/>
              </w:rPr>
              <w:noBreakHyphen/>
            </w:r>
            <w:r w:rsidRPr="00D52400">
              <w:rPr>
                <w:szCs w:val="16"/>
              </w:rPr>
              <w:t>5</w:t>
            </w:r>
            <w:r w:rsidRPr="00D52400">
              <w:rPr>
                <w:szCs w:val="16"/>
              </w:rPr>
              <w:tab/>
            </w:r>
          </w:p>
        </w:tc>
        <w:tc>
          <w:tcPr>
            <w:tcW w:w="4678" w:type="dxa"/>
          </w:tcPr>
          <w:p w14:paraId="2C9C43E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0678B36" w14:textId="77777777" w:rsidTr="007C5645">
        <w:tc>
          <w:tcPr>
            <w:tcW w:w="2410" w:type="dxa"/>
          </w:tcPr>
          <w:p w14:paraId="69EEA67D" w14:textId="77777777" w:rsidR="00FE65E4" w:rsidRPr="00D52400" w:rsidRDefault="00FE65E4" w:rsidP="007D717E">
            <w:pPr>
              <w:pStyle w:val="ENoteTableText"/>
              <w:rPr>
                <w:szCs w:val="16"/>
              </w:rPr>
            </w:pPr>
          </w:p>
        </w:tc>
        <w:tc>
          <w:tcPr>
            <w:tcW w:w="4678" w:type="dxa"/>
          </w:tcPr>
          <w:p w14:paraId="0375FC9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81, 2005; No 120, 2015</w:t>
            </w:r>
          </w:p>
        </w:tc>
      </w:tr>
      <w:tr w:rsidR="00FE65E4" w:rsidRPr="00D52400" w14:paraId="1EE21EFF" w14:textId="77777777" w:rsidTr="007C5645">
        <w:tc>
          <w:tcPr>
            <w:tcW w:w="2410" w:type="dxa"/>
          </w:tcPr>
          <w:p w14:paraId="7F548176" w14:textId="3D22D055" w:rsidR="00FE65E4" w:rsidRPr="00D52400" w:rsidRDefault="00FE65E4" w:rsidP="007D717E">
            <w:pPr>
              <w:pStyle w:val="ENoteTableText"/>
              <w:tabs>
                <w:tab w:val="center" w:leader="dot" w:pos="2268"/>
              </w:tabs>
              <w:rPr>
                <w:szCs w:val="16"/>
              </w:rPr>
            </w:pPr>
            <w:r w:rsidRPr="00D52400">
              <w:rPr>
                <w:szCs w:val="16"/>
              </w:rPr>
              <w:t>s. 55</w:t>
            </w:r>
            <w:r w:rsidR="00CF6AC6">
              <w:rPr>
                <w:szCs w:val="16"/>
              </w:rPr>
              <w:noBreakHyphen/>
            </w:r>
            <w:r w:rsidRPr="00D52400">
              <w:rPr>
                <w:szCs w:val="16"/>
              </w:rPr>
              <w:t>10</w:t>
            </w:r>
            <w:r w:rsidRPr="00D52400">
              <w:rPr>
                <w:szCs w:val="16"/>
              </w:rPr>
              <w:tab/>
            </w:r>
          </w:p>
        </w:tc>
        <w:tc>
          <w:tcPr>
            <w:tcW w:w="4678" w:type="dxa"/>
          </w:tcPr>
          <w:p w14:paraId="67F78C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B9DA14A" w14:textId="77777777" w:rsidTr="007C5645">
        <w:tc>
          <w:tcPr>
            <w:tcW w:w="2410" w:type="dxa"/>
          </w:tcPr>
          <w:p w14:paraId="63CBD3C8" w14:textId="2377D433" w:rsidR="00FE65E4" w:rsidRPr="00D52400" w:rsidRDefault="00FE65E4" w:rsidP="007D717E">
            <w:pPr>
              <w:pStyle w:val="ENoteTableText"/>
              <w:tabs>
                <w:tab w:val="center" w:leader="dot" w:pos="2268"/>
              </w:tabs>
              <w:rPr>
                <w:szCs w:val="16"/>
              </w:rPr>
            </w:pPr>
            <w:r w:rsidRPr="00D52400">
              <w:rPr>
                <w:szCs w:val="16"/>
              </w:rPr>
              <w:t>Link note to s. 55</w:t>
            </w:r>
            <w:r w:rsidR="00CF6AC6">
              <w:rPr>
                <w:szCs w:val="16"/>
              </w:rPr>
              <w:noBreakHyphen/>
            </w:r>
            <w:r w:rsidRPr="00D52400">
              <w:rPr>
                <w:szCs w:val="16"/>
              </w:rPr>
              <w:t>10</w:t>
            </w:r>
            <w:r w:rsidRPr="00D52400">
              <w:rPr>
                <w:szCs w:val="16"/>
              </w:rPr>
              <w:tab/>
            </w:r>
          </w:p>
        </w:tc>
        <w:tc>
          <w:tcPr>
            <w:tcW w:w="4678" w:type="dxa"/>
          </w:tcPr>
          <w:p w14:paraId="1D8893DF"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93, 1999</w:t>
            </w:r>
          </w:p>
        </w:tc>
      </w:tr>
      <w:tr w:rsidR="00FE65E4" w:rsidRPr="00D52400" w14:paraId="1A29BA45" w14:textId="77777777" w:rsidTr="007C5645">
        <w:tc>
          <w:tcPr>
            <w:tcW w:w="2410" w:type="dxa"/>
          </w:tcPr>
          <w:p w14:paraId="09414E1B" w14:textId="77777777" w:rsidR="00FE65E4" w:rsidRPr="00D52400" w:rsidRDefault="00FE65E4" w:rsidP="007D717E">
            <w:pPr>
              <w:pStyle w:val="ENoteTableText"/>
              <w:rPr>
                <w:szCs w:val="16"/>
              </w:rPr>
            </w:pPr>
          </w:p>
        </w:tc>
        <w:tc>
          <w:tcPr>
            <w:tcW w:w="4678" w:type="dxa"/>
          </w:tcPr>
          <w:p w14:paraId="295E1A7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FAE1AC2" w14:textId="77777777" w:rsidTr="007C5645">
        <w:tc>
          <w:tcPr>
            <w:tcW w:w="2410" w:type="dxa"/>
          </w:tcPr>
          <w:p w14:paraId="4DDBB2A5" w14:textId="77777777" w:rsidR="00FE65E4" w:rsidRPr="00D52400" w:rsidRDefault="00FE65E4" w:rsidP="00D82453">
            <w:pPr>
              <w:pStyle w:val="ENoteTableText"/>
              <w:keepNext/>
              <w:rPr>
                <w:szCs w:val="16"/>
              </w:rPr>
            </w:pPr>
            <w:r w:rsidRPr="00D52400">
              <w:rPr>
                <w:b/>
                <w:szCs w:val="16"/>
              </w:rPr>
              <w:lastRenderedPageBreak/>
              <w:t>Division</w:t>
            </w:r>
            <w:r w:rsidR="00BA69A7" w:rsidRPr="00D52400">
              <w:rPr>
                <w:b/>
                <w:szCs w:val="16"/>
              </w:rPr>
              <w:t> </w:t>
            </w:r>
            <w:r w:rsidRPr="00D52400">
              <w:rPr>
                <w:b/>
                <w:szCs w:val="16"/>
              </w:rPr>
              <w:t>58</w:t>
            </w:r>
          </w:p>
        </w:tc>
        <w:tc>
          <w:tcPr>
            <w:tcW w:w="4678" w:type="dxa"/>
          </w:tcPr>
          <w:p w14:paraId="00614C05" w14:textId="77777777" w:rsidR="00FE65E4" w:rsidRPr="00D52400" w:rsidRDefault="00FE65E4" w:rsidP="00D82453">
            <w:pPr>
              <w:pStyle w:val="ENoteTableText"/>
              <w:keepNext/>
              <w:rPr>
                <w:szCs w:val="16"/>
              </w:rPr>
            </w:pPr>
          </w:p>
        </w:tc>
      </w:tr>
      <w:tr w:rsidR="00FE65E4" w:rsidRPr="00D52400" w14:paraId="5A1AF642" w14:textId="77777777" w:rsidTr="007C5645">
        <w:tc>
          <w:tcPr>
            <w:tcW w:w="2410" w:type="dxa"/>
          </w:tcPr>
          <w:p w14:paraId="45454E22"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58</w:t>
            </w:r>
            <w:r w:rsidRPr="00D52400">
              <w:rPr>
                <w:szCs w:val="16"/>
              </w:rPr>
              <w:tab/>
            </w:r>
          </w:p>
        </w:tc>
        <w:tc>
          <w:tcPr>
            <w:tcW w:w="4678" w:type="dxa"/>
          </w:tcPr>
          <w:p w14:paraId="0ED345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E3ED50C" w14:textId="77777777" w:rsidTr="007C5645">
        <w:tc>
          <w:tcPr>
            <w:tcW w:w="2410" w:type="dxa"/>
          </w:tcPr>
          <w:p w14:paraId="57661A64" w14:textId="77777777" w:rsidR="00FE65E4" w:rsidRPr="00D52400" w:rsidRDefault="00FE65E4" w:rsidP="007D717E">
            <w:pPr>
              <w:pStyle w:val="ENoteTableText"/>
              <w:rPr>
                <w:szCs w:val="16"/>
              </w:rPr>
            </w:pPr>
          </w:p>
        </w:tc>
        <w:tc>
          <w:tcPr>
            <w:tcW w:w="4678" w:type="dxa"/>
          </w:tcPr>
          <w:p w14:paraId="030F550F"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603AB291" w14:textId="77777777" w:rsidTr="007C5645">
        <w:tc>
          <w:tcPr>
            <w:tcW w:w="2410" w:type="dxa"/>
          </w:tcPr>
          <w:p w14:paraId="4B801AD5" w14:textId="75538A6D"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w:t>
            </w:r>
            <w:r w:rsidRPr="00D52400">
              <w:rPr>
                <w:szCs w:val="16"/>
              </w:rPr>
              <w:tab/>
            </w:r>
          </w:p>
        </w:tc>
        <w:tc>
          <w:tcPr>
            <w:tcW w:w="4678" w:type="dxa"/>
          </w:tcPr>
          <w:p w14:paraId="0C92365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B60D2FD" w14:textId="77777777" w:rsidTr="007C5645">
        <w:tc>
          <w:tcPr>
            <w:tcW w:w="2410" w:type="dxa"/>
          </w:tcPr>
          <w:p w14:paraId="46E14928" w14:textId="77777777" w:rsidR="00FE65E4" w:rsidRPr="00D52400" w:rsidRDefault="00FE65E4" w:rsidP="007D717E">
            <w:pPr>
              <w:pStyle w:val="ENoteTableText"/>
              <w:rPr>
                <w:szCs w:val="16"/>
              </w:rPr>
            </w:pPr>
          </w:p>
        </w:tc>
        <w:tc>
          <w:tcPr>
            <w:tcW w:w="4678" w:type="dxa"/>
          </w:tcPr>
          <w:p w14:paraId="4BC04D43"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103CE1ED" w14:textId="77777777" w:rsidTr="007C5645">
        <w:tc>
          <w:tcPr>
            <w:tcW w:w="2410" w:type="dxa"/>
          </w:tcPr>
          <w:p w14:paraId="3C8B10F9" w14:textId="0F4CD7D8"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w:t>
            </w:r>
            <w:r w:rsidRPr="00D52400">
              <w:rPr>
                <w:szCs w:val="16"/>
              </w:rPr>
              <w:tab/>
            </w:r>
          </w:p>
        </w:tc>
        <w:tc>
          <w:tcPr>
            <w:tcW w:w="4678" w:type="dxa"/>
          </w:tcPr>
          <w:p w14:paraId="3E16EAD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9DDECBB" w14:textId="77777777" w:rsidTr="007C5645">
        <w:tc>
          <w:tcPr>
            <w:tcW w:w="2410" w:type="dxa"/>
          </w:tcPr>
          <w:p w14:paraId="0AB3F913" w14:textId="77777777" w:rsidR="00FE65E4" w:rsidRPr="00D52400" w:rsidRDefault="00FE65E4" w:rsidP="007D717E">
            <w:pPr>
              <w:pStyle w:val="ENoteTableText"/>
              <w:rPr>
                <w:szCs w:val="16"/>
              </w:rPr>
            </w:pPr>
          </w:p>
        </w:tc>
        <w:tc>
          <w:tcPr>
            <w:tcW w:w="4678" w:type="dxa"/>
          </w:tcPr>
          <w:p w14:paraId="3566F55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473037A" w14:textId="77777777" w:rsidTr="007C5645">
        <w:tc>
          <w:tcPr>
            <w:tcW w:w="2410" w:type="dxa"/>
          </w:tcPr>
          <w:p w14:paraId="61CFA6A3" w14:textId="55D2074C" w:rsidR="00FE65E4" w:rsidRPr="00D52400" w:rsidRDefault="00FE65E4" w:rsidP="006906BA">
            <w:pPr>
              <w:pStyle w:val="ENoteTableText"/>
              <w:keepNext/>
              <w:rPr>
                <w:szCs w:val="16"/>
              </w:rPr>
            </w:pPr>
            <w:r w:rsidRPr="00D52400">
              <w:rPr>
                <w:b/>
                <w:szCs w:val="16"/>
              </w:rPr>
              <w:t>Subdivision</w:t>
            </w:r>
            <w:r w:rsidR="00BA69A7" w:rsidRPr="00D52400">
              <w:rPr>
                <w:b/>
                <w:szCs w:val="16"/>
              </w:rPr>
              <w:t> </w:t>
            </w:r>
            <w:r w:rsidRPr="00D52400">
              <w:rPr>
                <w:b/>
                <w:szCs w:val="16"/>
              </w:rPr>
              <w:t>58</w:t>
            </w:r>
            <w:r w:rsidR="00CF6AC6">
              <w:rPr>
                <w:b/>
                <w:szCs w:val="16"/>
              </w:rPr>
              <w:noBreakHyphen/>
            </w:r>
            <w:r w:rsidRPr="00D52400">
              <w:rPr>
                <w:b/>
                <w:szCs w:val="16"/>
              </w:rPr>
              <w:t>A</w:t>
            </w:r>
          </w:p>
        </w:tc>
        <w:tc>
          <w:tcPr>
            <w:tcW w:w="4678" w:type="dxa"/>
          </w:tcPr>
          <w:p w14:paraId="763899D9" w14:textId="77777777" w:rsidR="00FE65E4" w:rsidRPr="00D52400" w:rsidRDefault="00FE65E4" w:rsidP="007D717E">
            <w:pPr>
              <w:pStyle w:val="ENoteTableText"/>
              <w:rPr>
                <w:szCs w:val="16"/>
              </w:rPr>
            </w:pPr>
          </w:p>
        </w:tc>
      </w:tr>
      <w:tr w:rsidR="00FE65E4" w:rsidRPr="00D52400" w14:paraId="66042C78" w14:textId="77777777" w:rsidTr="007C5645">
        <w:tc>
          <w:tcPr>
            <w:tcW w:w="2410" w:type="dxa"/>
          </w:tcPr>
          <w:p w14:paraId="7B596404" w14:textId="35409EA2"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5</w:t>
            </w:r>
            <w:r w:rsidRPr="00D52400">
              <w:rPr>
                <w:szCs w:val="16"/>
              </w:rPr>
              <w:tab/>
            </w:r>
          </w:p>
        </w:tc>
        <w:tc>
          <w:tcPr>
            <w:tcW w:w="4678" w:type="dxa"/>
          </w:tcPr>
          <w:p w14:paraId="2F5EE1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638A205" w14:textId="77777777" w:rsidTr="007C5645">
        <w:tc>
          <w:tcPr>
            <w:tcW w:w="2410" w:type="dxa"/>
          </w:tcPr>
          <w:p w14:paraId="492ADF25" w14:textId="77777777" w:rsidR="00FE65E4" w:rsidRPr="00D52400" w:rsidRDefault="00FE65E4" w:rsidP="007D717E">
            <w:pPr>
              <w:pStyle w:val="ENoteTableText"/>
              <w:rPr>
                <w:szCs w:val="16"/>
              </w:rPr>
            </w:pPr>
          </w:p>
        </w:tc>
        <w:tc>
          <w:tcPr>
            <w:tcW w:w="4678" w:type="dxa"/>
          </w:tcPr>
          <w:p w14:paraId="0CBF6955"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555930A5" w14:textId="77777777" w:rsidTr="007C5645">
        <w:tc>
          <w:tcPr>
            <w:tcW w:w="2410" w:type="dxa"/>
          </w:tcPr>
          <w:p w14:paraId="65AC5FDF" w14:textId="77777777" w:rsidR="00FE65E4" w:rsidRPr="00D52400" w:rsidRDefault="00FE65E4" w:rsidP="007D717E">
            <w:pPr>
              <w:pStyle w:val="ENoteTableText"/>
              <w:rPr>
                <w:szCs w:val="16"/>
              </w:rPr>
            </w:pPr>
          </w:p>
        </w:tc>
        <w:tc>
          <w:tcPr>
            <w:tcW w:w="4678" w:type="dxa"/>
          </w:tcPr>
          <w:p w14:paraId="20E6E7D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3DAD683C" w14:textId="77777777" w:rsidTr="007C5645">
        <w:tc>
          <w:tcPr>
            <w:tcW w:w="2410" w:type="dxa"/>
          </w:tcPr>
          <w:p w14:paraId="59AC085A" w14:textId="5E929F52"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10</w:t>
            </w:r>
            <w:r w:rsidRPr="00D52400">
              <w:rPr>
                <w:szCs w:val="16"/>
              </w:rPr>
              <w:tab/>
            </w:r>
          </w:p>
        </w:tc>
        <w:tc>
          <w:tcPr>
            <w:tcW w:w="4678" w:type="dxa"/>
          </w:tcPr>
          <w:p w14:paraId="37C939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EB04674" w14:textId="77777777" w:rsidTr="007C5645">
        <w:tc>
          <w:tcPr>
            <w:tcW w:w="2410" w:type="dxa"/>
          </w:tcPr>
          <w:p w14:paraId="4084AAE0" w14:textId="77777777" w:rsidR="00FE65E4" w:rsidRPr="00D52400" w:rsidRDefault="00FE65E4" w:rsidP="007D717E">
            <w:pPr>
              <w:pStyle w:val="ENoteTableText"/>
              <w:rPr>
                <w:szCs w:val="16"/>
              </w:rPr>
            </w:pPr>
          </w:p>
        </w:tc>
        <w:tc>
          <w:tcPr>
            <w:tcW w:w="4678" w:type="dxa"/>
          </w:tcPr>
          <w:p w14:paraId="3C9C2E7D"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4D14A6DF" w14:textId="77777777" w:rsidTr="007C5645">
        <w:tc>
          <w:tcPr>
            <w:tcW w:w="2410" w:type="dxa"/>
          </w:tcPr>
          <w:p w14:paraId="5B8BB033" w14:textId="77777777" w:rsidR="00FE65E4" w:rsidRPr="00D52400" w:rsidRDefault="00FE65E4" w:rsidP="007D717E">
            <w:pPr>
              <w:pStyle w:val="ENoteTableText"/>
              <w:rPr>
                <w:szCs w:val="16"/>
              </w:rPr>
            </w:pPr>
          </w:p>
        </w:tc>
        <w:tc>
          <w:tcPr>
            <w:tcW w:w="4678" w:type="dxa"/>
          </w:tcPr>
          <w:p w14:paraId="18F3692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78, 2007</w:t>
            </w:r>
          </w:p>
        </w:tc>
      </w:tr>
      <w:tr w:rsidR="00FE65E4" w:rsidRPr="00D52400" w14:paraId="6B3E579C" w14:textId="77777777" w:rsidTr="007C5645">
        <w:tc>
          <w:tcPr>
            <w:tcW w:w="2410" w:type="dxa"/>
          </w:tcPr>
          <w:p w14:paraId="2C52A655" w14:textId="5039BD50"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15</w:t>
            </w:r>
            <w:r w:rsidRPr="00D52400">
              <w:rPr>
                <w:szCs w:val="16"/>
              </w:rPr>
              <w:tab/>
            </w:r>
          </w:p>
        </w:tc>
        <w:tc>
          <w:tcPr>
            <w:tcW w:w="4678" w:type="dxa"/>
          </w:tcPr>
          <w:p w14:paraId="79C3E5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9F73E43" w14:textId="77777777" w:rsidTr="007C5645">
        <w:tc>
          <w:tcPr>
            <w:tcW w:w="2410" w:type="dxa"/>
          </w:tcPr>
          <w:p w14:paraId="51B3DEA7" w14:textId="77777777" w:rsidR="00FE65E4" w:rsidRPr="00D52400" w:rsidRDefault="00FE65E4" w:rsidP="007D717E">
            <w:pPr>
              <w:pStyle w:val="ENoteTableText"/>
              <w:rPr>
                <w:szCs w:val="16"/>
              </w:rPr>
            </w:pPr>
          </w:p>
        </w:tc>
        <w:tc>
          <w:tcPr>
            <w:tcW w:w="4678" w:type="dxa"/>
          </w:tcPr>
          <w:p w14:paraId="7C71848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B0B8D3C" w14:textId="77777777" w:rsidTr="007C5645">
        <w:tc>
          <w:tcPr>
            <w:tcW w:w="2410" w:type="dxa"/>
          </w:tcPr>
          <w:p w14:paraId="0D1C61CA" w14:textId="476F6935"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20</w:t>
            </w:r>
            <w:r w:rsidRPr="00D52400">
              <w:rPr>
                <w:szCs w:val="16"/>
              </w:rPr>
              <w:tab/>
            </w:r>
          </w:p>
        </w:tc>
        <w:tc>
          <w:tcPr>
            <w:tcW w:w="4678" w:type="dxa"/>
          </w:tcPr>
          <w:p w14:paraId="14E046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B2AC413" w14:textId="77777777" w:rsidTr="007C5645">
        <w:tc>
          <w:tcPr>
            <w:tcW w:w="2410" w:type="dxa"/>
          </w:tcPr>
          <w:p w14:paraId="053627CB" w14:textId="77777777" w:rsidR="00FE65E4" w:rsidRPr="00D52400" w:rsidRDefault="00FE65E4" w:rsidP="007D717E">
            <w:pPr>
              <w:pStyle w:val="ENoteTableText"/>
              <w:rPr>
                <w:szCs w:val="16"/>
              </w:rPr>
            </w:pPr>
          </w:p>
        </w:tc>
        <w:tc>
          <w:tcPr>
            <w:tcW w:w="4678" w:type="dxa"/>
          </w:tcPr>
          <w:p w14:paraId="09A146E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9D9D1FF" w14:textId="77777777" w:rsidTr="007C5645">
        <w:tc>
          <w:tcPr>
            <w:tcW w:w="2410" w:type="dxa"/>
          </w:tcPr>
          <w:p w14:paraId="02B0B571" w14:textId="33857400"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25</w:t>
            </w:r>
            <w:r w:rsidRPr="00D52400">
              <w:rPr>
                <w:szCs w:val="16"/>
              </w:rPr>
              <w:tab/>
            </w:r>
          </w:p>
        </w:tc>
        <w:tc>
          <w:tcPr>
            <w:tcW w:w="4678" w:type="dxa"/>
          </w:tcPr>
          <w:p w14:paraId="502D6DC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F54FEC4" w14:textId="77777777" w:rsidTr="007C5645">
        <w:tc>
          <w:tcPr>
            <w:tcW w:w="2410" w:type="dxa"/>
          </w:tcPr>
          <w:p w14:paraId="345A1EE5" w14:textId="77777777" w:rsidR="00FE65E4" w:rsidRPr="00D52400" w:rsidRDefault="00FE65E4" w:rsidP="007D717E">
            <w:pPr>
              <w:pStyle w:val="ENoteTableText"/>
              <w:rPr>
                <w:szCs w:val="16"/>
              </w:rPr>
            </w:pPr>
          </w:p>
        </w:tc>
        <w:tc>
          <w:tcPr>
            <w:tcW w:w="4678" w:type="dxa"/>
          </w:tcPr>
          <w:p w14:paraId="0060096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8B165B5" w14:textId="77777777" w:rsidTr="007C5645">
        <w:tc>
          <w:tcPr>
            <w:tcW w:w="2410" w:type="dxa"/>
          </w:tcPr>
          <w:p w14:paraId="7ABEA34E" w14:textId="5935A3EC"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30</w:t>
            </w:r>
            <w:r w:rsidRPr="00D52400">
              <w:rPr>
                <w:szCs w:val="16"/>
              </w:rPr>
              <w:tab/>
            </w:r>
          </w:p>
        </w:tc>
        <w:tc>
          <w:tcPr>
            <w:tcW w:w="4678" w:type="dxa"/>
          </w:tcPr>
          <w:p w14:paraId="7E8BEA8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BA93D37" w14:textId="77777777" w:rsidTr="007C5645">
        <w:tc>
          <w:tcPr>
            <w:tcW w:w="2410" w:type="dxa"/>
          </w:tcPr>
          <w:p w14:paraId="2897A5CD" w14:textId="77777777" w:rsidR="00FE65E4" w:rsidRPr="00D52400" w:rsidRDefault="00FE65E4" w:rsidP="007D717E">
            <w:pPr>
              <w:pStyle w:val="ENoteTableText"/>
              <w:rPr>
                <w:szCs w:val="16"/>
              </w:rPr>
            </w:pPr>
          </w:p>
        </w:tc>
        <w:tc>
          <w:tcPr>
            <w:tcW w:w="4678" w:type="dxa"/>
          </w:tcPr>
          <w:p w14:paraId="5CC0632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4CBC9B6" w14:textId="77777777" w:rsidTr="007C5645">
        <w:tc>
          <w:tcPr>
            <w:tcW w:w="2410" w:type="dxa"/>
          </w:tcPr>
          <w:p w14:paraId="069E4398" w14:textId="642B1BBF"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35</w:t>
            </w:r>
            <w:r w:rsidRPr="00D52400">
              <w:rPr>
                <w:szCs w:val="16"/>
              </w:rPr>
              <w:tab/>
            </w:r>
          </w:p>
        </w:tc>
        <w:tc>
          <w:tcPr>
            <w:tcW w:w="4678" w:type="dxa"/>
          </w:tcPr>
          <w:p w14:paraId="0093E5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EB3A72C" w14:textId="77777777" w:rsidTr="007C5645">
        <w:tc>
          <w:tcPr>
            <w:tcW w:w="2410" w:type="dxa"/>
          </w:tcPr>
          <w:p w14:paraId="59062734" w14:textId="77777777" w:rsidR="00FE65E4" w:rsidRPr="00D52400" w:rsidRDefault="00FE65E4" w:rsidP="007D717E">
            <w:pPr>
              <w:pStyle w:val="ENoteTableText"/>
              <w:rPr>
                <w:szCs w:val="16"/>
              </w:rPr>
            </w:pPr>
          </w:p>
        </w:tc>
        <w:tc>
          <w:tcPr>
            <w:tcW w:w="4678" w:type="dxa"/>
          </w:tcPr>
          <w:p w14:paraId="5C1AE44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0D2A679" w14:textId="77777777" w:rsidTr="007C5645">
        <w:tc>
          <w:tcPr>
            <w:tcW w:w="2410" w:type="dxa"/>
          </w:tcPr>
          <w:p w14:paraId="1D210BBE" w14:textId="41DA889A"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40</w:t>
            </w:r>
            <w:r w:rsidRPr="00D52400">
              <w:rPr>
                <w:szCs w:val="16"/>
              </w:rPr>
              <w:tab/>
            </w:r>
          </w:p>
        </w:tc>
        <w:tc>
          <w:tcPr>
            <w:tcW w:w="4678" w:type="dxa"/>
          </w:tcPr>
          <w:p w14:paraId="17CC39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58501C0" w14:textId="77777777" w:rsidTr="007C5645">
        <w:tc>
          <w:tcPr>
            <w:tcW w:w="2410" w:type="dxa"/>
          </w:tcPr>
          <w:p w14:paraId="7C49357D" w14:textId="77777777" w:rsidR="00FE65E4" w:rsidRPr="00D52400" w:rsidRDefault="00FE65E4" w:rsidP="007D717E">
            <w:pPr>
              <w:pStyle w:val="ENoteTableText"/>
              <w:rPr>
                <w:szCs w:val="16"/>
              </w:rPr>
            </w:pPr>
          </w:p>
        </w:tc>
        <w:tc>
          <w:tcPr>
            <w:tcW w:w="4678" w:type="dxa"/>
          </w:tcPr>
          <w:p w14:paraId="1F95EBD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31A936D" w14:textId="77777777" w:rsidTr="007C5645">
        <w:tc>
          <w:tcPr>
            <w:tcW w:w="2410" w:type="dxa"/>
          </w:tcPr>
          <w:p w14:paraId="6AA10581" w14:textId="4D40AA43"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45</w:t>
            </w:r>
            <w:r w:rsidRPr="00D52400">
              <w:rPr>
                <w:szCs w:val="16"/>
              </w:rPr>
              <w:tab/>
            </w:r>
          </w:p>
        </w:tc>
        <w:tc>
          <w:tcPr>
            <w:tcW w:w="4678" w:type="dxa"/>
          </w:tcPr>
          <w:p w14:paraId="3E5D0F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B0FCAD0" w14:textId="77777777" w:rsidTr="007C5645">
        <w:tc>
          <w:tcPr>
            <w:tcW w:w="2410" w:type="dxa"/>
          </w:tcPr>
          <w:p w14:paraId="7D966AAD" w14:textId="77777777" w:rsidR="00FE65E4" w:rsidRPr="00D52400" w:rsidRDefault="00FE65E4" w:rsidP="007D717E">
            <w:pPr>
              <w:pStyle w:val="ENoteTableText"/>
              <w:rPr>
                <w:szCs w:val="16"/>
              </w:rPr>
            </w:pPr>
          </w:p>
        </w:tc>
        <w:tc>
          <w:tcPr>
            <w:tcW w:w="4678" w:type="dxa"/>
          </w:tcPr>
          <w:p w14:paraId="0E8763E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5B5397A" w14:textId="77777777" w:rsidTr="007C5645">
        <w:tc>
          <w:tcPr>
            <w:tcW w:w="2410" w:type="dxa"/>
          </w:tcPr>
          <w:p w14:paraId="27E4751D" w14:textId="15CE6A01"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50</w:t>
            </w:r>
            <w:r w:rsidRPr="00D52400">
              <w:rPr>
                <w:szCs w:val="16"/>
              </w:rPr>
              <w:tab/>
            </w:r>
          </w:p>
        </w:tc>
        <w:tc>
          <w:tcPr>
            <w:tcW w:w="4678" w:type="dxa"/>
          </w:tcPr>
          <w:p w14:paraId="026DB4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88F4E46" w14:textId="77777777" w:rsidTr="007C5645">
        <w:tc>
          <w:tcPr>
            <w:tcW w:w="2410" w:type="dxa"/>
          </w:tcPr>
          <w:p w14:paraId="546AE180" w14:textId="77777777" w:rsidR="00FE65E4" w:rsidRPr="00D52400" w:rsidRDefault="00FE65E4" w:rsidP="007D717E">
            <w:pPr>
              <w:pStyle w:val="ENoteTableText"/>
              <w:rPr>
                <w:szCs w:val="16"/>
              </w:rPr>
            </w:pPr>
          </w:p>
        </w:tc>
        <w:tc>
          <w:tcPr>
            <w:tcW w:w="4678" w:type="dxa"/>
          </w:tcPr>
          <w:p w14:paraId="2359D6B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B279956" w14:textId="77777777" w:rsidTr="007C5645">
        <w:tc>
          <w:tcPr>
            <w:tcW w:w="2410" w:type="dxa"/>
          </w:tcPr>
          <w:p w14:paraId="3CBAAFD1" w14:textId="70CE53DC"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55</w:t>
            </w:r>
            <w:r w:rsidRPr="00D52400">
              <w:rPr>
                <w:szCs w:val="16"/>
              </w:rPr>
              <w:tab/>
            </w:r>
          </w:p>
        </w:tc>
        <w:tc>
          <w:tcPr>
            <w:tcW w:w="4678" w:type="dxa"/>
          </w:tcPr>
          <w:p w14:paraId="60F7BD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14E7ECB5" w14:textId="77777777" w:rsidTr="007C5645">
        <w:tc>
          <w:tcPr>
            <w:tcW w:w="2410" w:type="dxa"/>
          </w:tcPr>
          <w:p w14:paraId="59322CD7" w14:textId="77777777" w:rsidR="00FE65E4" w:rsidRPr="00D52400" w:rsidRDefault="00FE65E4" w:rsidP="007D717E">
            <w:pPr>
              <w:pStyle w:val="ENoteTableText"/>
              <w:rPr>
                <w:szCs w:val="16"/>
              </w:rPr>
            </w:pPr>
          </w:p>
        </w:tc>
        <w:tc>
          <w:tcPr>
            <w:tcW w:w="4678" w:type="dxa"/>
          </w:tcPr>
          <w:p w14:paraId="74EF219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5F779F1" w14:textId="77777777" w:rsidTr="007C5645">
        <w:tc>
          <w:tcPr>
            <w:tcW w:w="2410" w:type="dxa"/>
          </w:tcPr>
          <w:p w14:paraId="2070893D" w14:textId="1F50E695"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58</w:t>
            </w:r>
            <w:r w:rsidR="00CF6AC6">
              <w:rPr>
                <w:b/>
                <w:szCs w:val="16"/>
              </w:rPr>
              <w:noBreakHyphen/>
            </w:r>
            <w:r w:rsidRPr="00D52400">
              <w:rPr>
                <w:b/>
                <w:szCs w:val="16"/>
              </w:rPr>
              <w:t>B</w:t>
            </w:r>
          </w:p>
        </w:tc>
        <w:tc>
          <w:tcPr>
            <w:tcW w:w="4678" w:type="dxa"/>
          </w:tcPr>
          <w:p w14:paraId="184DA674" w14:textId="77777777" w:rsidR="00FE65E4" w:rsidRPr="00D52400" w:rsidRDefault="00FE65E4" w:rsidP="007D717E">
            <w:pPr>
              <w:pStyle w:val="ENoteTableText"/>
              <w:rPr>
                <w:szCs w:val="16"/>
              </w:rPr>
            </w:pPr>
          </w:p>
        </w:tc>
      </w:tr>
      <w:tr w:rsidR="00FE65E4" w:rsidRPr="00D52400" w14:paraId="43E4FA1C" w14:textId="77777777" w:rsidTr="007C5645">
        <w:tc>
          <w:tcPr>
            <w:tcW w:w="2410" w:type="dxa"/>
          </w:tcPr>
          <w:p w14:paraId="320E0F88" w14:textId="161A3763"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60</w:t>
            </w:r>
            <w:r w:rsidRPr="00D52400">
              <w:rPr>
                <w:szCs w:val="16"/>
              </w:rPr>
              <w:tab/>
            </w:r>
          </w:p>
        </w:tc>
        <w:tc>
          <w:tcPr>
            <w:tcW w:w="4678" w:type="dxa"/>
          </w:tcPr>
          <w:p w14:paraId="6076AD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129D0B5" w14:textId="77777777" w:rsidTr="007C5645">
        <w:tc>
          <w:tcPr>
            <w:tcW w:w="2410" w:type="dxa"/>
          </w:tcPr>
          <w:p w14:paraId="425BE8A7" w14:textId="77777777" w:rsidR="00FE65E4" w:rsidRPr="00D52400" w:rsidRDefault="00FE65E4" w:rsidP="007D717E">
            <w:pPr>
              <w:pStyle w:val="ENoteTableText"/>
              <w:rPr>
                <w:szCs w:val="16"/>
              </w:rPr>
            </w:pPr>
          </w:p>
        </w:tc>
        <w:tc>
          <w:tcPr>
            <w:tcW w:w="4678" w:type="dxa"/>
          </w:tcPr>
          <w:p w14:paraId="5AF91865"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1535CE80" w14:textId="77777777" w:rsidTr="007C5645">
        <w:tc>
          <w:tcPr>
            <w:tcW w:w="2410" w:type="dxa"/>
          </w:tcPr>
          <w:p w14:paraId="5C386673" w14:textId="48EF715C"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65</w:t>
            </w:r>
            <w:r w:rsidRPr="00D52400">
              <w:rPr>
                <w:szCs w:val="16"/>
              </w:rPr>
              <w:tab/>
            </w:r>
          </w:p>
        </w:tc>
        <w:tc>
          <w:tcPr>
            <w:tcW w:w="4678" w:type="dxa"/>
          </w:tcPr>
          <w:p w14:paraId="7ABF3A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CB6639A" w14:textId="77777777" w:rsidTr="007C5645">
        <w:tc>
          <w:tcPr>
            <w:tcW w:w="2410" w:type="dxa"/>
          </w:tcPr>
          <w:p w14:paraId="4C3FBC79" w14:textId="77777777" w:rsidR="00FE65E4" w:rsidRPr="00D52400" w:rsidRDefault="00FE65E4" w:rsidP="007D717E">
            <w:pPr>
              <w:pStyle w:val="ENoteTableText"/>
              <w:rPr>
                <w:szCs w:val="16"/>
              </w:rPr>
            </w:pPr>
          </w:p>
        </w:tc>
        <w:tc>
          <w:tcPr>
            <w:tcW w:w="4678" w:type="dxa"/>
          </w:tcPr>
          <w:p w14:paraId="442E3BB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3D588DD6" w14:textId="77777777" w:rsidTr="007C5645">
        <w:tc>
          <w:tcPr>
            <w:tcW w:w="2410" w:type="dxa"/>
          </w:tcPr>
          <w:p w14:paraId="3C17EFA6" w14:textId="77777777" w:rsidR="00FE65E4" w:rsidRPr="00D52400" w:rsidRDefault="00FE65E4" w:rsidP="007D717E">
            <w:pPr>
              <w:pStyle w:val="ENoteTableText"/>
              <w:rPr>
                <w:szCs w:val="16"/>
              </w:rPr>
            </w:pPr>
          </w:p>
        </w:tc>
        <w:tc>
          <w:tcPr>
            <w:tcW w:w="4678" w:type="dxa"/>
          </w:tcPr>
          <w:p w14:paraId="7D5191F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7395184D" w14:textId="77777777" w:rsidTr="007C5645">
        <w:tc>
          <w:tcPr>
            <w:tcW w:w="2410" w:type="dxa"/>
          </w:tcPr>
          <w:p w14:paraId="09462915" w14:textId="42823F14"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70</w:t>
            </w:r>
            <w:r w:rsidRPr="00D52400">
              <w:rPr>
                <w:szCs w:val="16"/>
              </w:rPr>
              <w:tab/>
            </w:r>
          </w:p>
        </w:tc>
        <w:tc>
          <w:tcPr>
            <w:tcW w:w="4678" w:type="dxa"/>
          </w:tcPr>
          <w:p w14:paraId="63A2B20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066ED56" w14:textId="77777777" w:rsidTr="007C5645">
        <w:tc>
          <w:tcPr>
            <w:tcW w:w="2410" w:type="dxa"/>
          </w:tcPr>
          <w:p w14:paraId="39D226AD" w14:textId="77777777" w:rsidR="00FE65E4" w:rsidRPr="00D52400" w:rsidRDefault="00FE65E4" w:rsidP="007D717E">
            <w:pPr>
              <w:pStyle w:val="ENoteTableText"/>
              <w:rPr>
                <w:szCs w:val="16"/>
              </w:rPr>
            </w:pPr>
          </w:p>
        </w:tc>
        <w:tc>
          <w:tcPr>
            <w:tcW w:w="4678" w:type="dxa"/>
          </w:tcPr>
          <w:p w14:paraId="4E22997B"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6A985A00" w14:textId="77777777" w:rsidTr="007C5645">
        <w:tc>
          <w:tcPr>
            <w:tcW w:w="2410" w:type="dxa"/>
          </w:tcPr>
          <w:p w14:paraId="27ABB411" w14:textId="2D395930"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75</w:t>
            </w:r>
            <w:r w:rsidRPr="00D52400">
              <w:rPr>
                <w:szCs w:val="16"/>
              </w:rPr>
              <w:tab/>
            </w:r>
          </w:p>
        </w:tc>
        <w:tc>
          <w:tcPr>
            <w:tcW w:w="4678" w:type="dxa"/>
          </w:tcPr>
          <w:p w14:paraId="0127B00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C4BB749" w14:textId="77777777" w:rsidTr="007C5645">
        <w:tc>
          <w:tcPr>
            <w:tcW w:w="2410" w:type="dxa"/>
          </w:tcPr>
          <w:p w14:paraId="71C195F4" w14:textId="77777777" w:rsidR="00FE65E4" w:rsidRPr="00D52400" w:rsidRDefault="00FE65E4" w:rsidP="007D717E">
            <w:pPr>
              <w:pStyle w:val="ENoteTableText"/>
              <w:rPr>
                <w:szCs w:val="16"/>
              </w:rPr>
            </w:pPr>
          </w:p>
        </w:tc>
        <w:tc>
          <w:tcPr>
            <w:tcW w:w="4678" w:type="dxa"/>
          </w:tcPr>
          <w:p w14:paraId="2AA2A2C9"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1E04EF48" w14:textId="77777777" w:rsidTr="007C5645">
        <w:tc>
          <w:tcPr>
            <w:tcW w:w="2410" w:type="dxa"/>
          </w:tcPr>
          <w:p w14:paraId="3FC34330" w14:textId="77777777" w:rsidR="00FE65E4" w:rsidRPr="00D52400" w:rsidRDefault="00FE65E4" w:rsidP="007D717E">
            <w:pPr>
              <w:pStyle w:val="ENoteTableText"/>
              <w:rPr>
                <w:szCs w:val="16"/>
              </w:rPr>
            </w:pPr>
          </w:p>
        </w:tc>
        <w:tc>
          <w:tcPr>
            <w:tcW w:w="4678" w:type="dxa"/>
          </w:tcPr>
          <w:p w14:paraId="40F54FD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53, 2002</w:t>
            </w:r>
          </w:p>
        </w:tc>
      </w:tr>
      <w:tr w:rsidR="00FE65E4" w:rsidRPr="00D52400" w14:paraId="190526E4" w14:textId="77777777" w:rsidTr="007C5645">
        <w:tc>
          <w:tcPr>
            <w:tcW w:w="2410" w:type="dxa"/>
          </w:tcPr>
          <w:p w14:paraId="3E5C6084" w14:textId="279879AE"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80</w:t>
            </w:r>
            <w:r w:rsidRPr="00D52400">
              <w:rPr>
                <w:szCs w:val="16"/>
              </w:rPr>
              <w:tab/>
            </w:r>
          </w:p>
        </w:tc>
        <w:tc>
          <w:tcPr>
            <w:tcW w:w="4678" w:type="dxa"/>
          </w:tcPr>
          <w:p w14:paraId="78EF8D1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71B650A" w14:textId="77777777" w:rsidTr="007C5645">
        <w:tc>
          <w:tcPr>
            <w:tcW w:w="2410" w:type="dxa"/>
          </w:tcPr>
          <w:p w14:paraId="75B1C9D3" w14:textId="77777777" w:rsidR="00FE65E4" w:rsidRPr="00D52400" w:rsidRDefault="00FE65E4" w:rsidP="007D717E">
            <w:pPr>
              <w:pStyle w:val="ENoteTableText"/>
              <w:rPr>
                <w:szCs w:val="16"/>
              </w:rPr>
            </w:pPr>
          </w:p>
        </w:tc>
        <w:tc>
          <w:tcPr>
            <w:tcW w:w="4678" w:type="dxa"/>
          </w:tcPr>
          <w:p w14:paraId="40988B0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25C8BA5B" w14:textId="77777777" w:rsidTr="007C5645">
        <w:tc>
          <w:tcPr>
            <w:tcW w:w="2410" w:type="dxa"/>
          </w:tcPr>
          <w:p w14:paraId="30FFF904" w14:textId="77777777" w:rsidR="00FE65E4" w:rsidRPr="00D52400" w:rsidRDefault="00FE65E4" w:rsidP="007D717E">
            <w:pPr>
              <w:pStyle w:val="ENoteTableText"/>
              <w:tabs>
                <w:tab w:val="center" w:leader="dot" w:pos="2268"/>
              </w:tabs>
              <w:rPr>
                <w:szCs w:val="16"/>
              </w:rPr>
            </w:pPr>
          </w:p>
        </w:tc>
        <w:tc>
          <w:tcPr>
            <w:tcW w:w="4678" w:type="dxa"/>
          </w:tcPr>
          <w:p w14:paraId="6700D3C2"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53, 2002</w:t>
            </w:r>
          </w:p>
        </w:tc>
      </w:tr>
      <w:tr w:rsidR="00FE65E4" w:rsidRPr="00D52400" w14:paraId="34419DD3" w14:textId="77777777" w:rsidTr="007C5645">
        <w:tc>
          <w:tcPr>
            <w:tcW w:w="2410" w:type="dxa"/>
          </w:tcPr>
          <w:p w14:paraId="20A1F8B9" w14:textId="290EDC37"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85</w:t>
            </w:r>
            <w:r w:rsidRPr="00D52400">
              <w:rPr>
                <w:szCs w:val="16"/>
              </w:rPr>
              <w:tab/>
            </w:r>
          </w:p>
        </w:tc>
        <w:tc>
          <w:tcPr>
            <w:tcW w:w="4678" w:type="dxa"/>
          </w:tcPr>
          <w:p w14:paraId="00CF85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82487D0" w14:textId="77777777" w:rsidTr="007C5645">
        <w:tc>
          <w:tcPr>
            <w:tcW w:w="2410" w:type="dxa"/>
          </w:tcPr>
          <w:p w14:paraId="54507A13" w14:textId="77777777" w:rsidR="00FE65E4" w:rsidRPr="00D52400" w:rsidRDefault="00FE65E4" w:rsidP="007D717E">
            <w:pPr>
              <w:pStyle w:val="ENoteTableText"/>
              <w:rPr>
                <w:szCs w:val="16"/>
              </w:rPr>
            </w:pPr>
          </w:p>
        </w:tc>
        <w:tc>
          <w:tcPr>
            <w:tcW w:w="4678" w:type="dxa"/>
          </w:tcPr>
          <w:p w14:paraId="2E6808C0" w14:textId="77777777" w:rsidR="00FE65E4" w:rsidRPr="00D52400" w:rsidRDefault="00FE65E4" w:rsidP="007D717E">
            <w:pPr>
              <w:pStyle w:val="ENoteTableText"/>
              <w:rPr>
                <w:szCs w:val="16"/>
              </w:rPr>
            </w:pPr>
            <w:r w:rsidRPr="00D52400">
              <w:rPr>
                <w:szCs w:val="16"/>
              </w:rPr>
              <w:t>am. Nos. 164 and 169, 1999</w:t>
            </w:r>
          </w:p>
        </w:tc>
      </w:tr>
      <w:tr w:rsidR="00FE65E4" w:rsidRPr="00D52400" w14:paraId="482BCA28" w14:textId="77777777" w:rsidTr="007C5645">
        <w:tc>
          <w:tcPr>
            <w:tcW w:w="2410" w:type="dxa"/>
          </w:tcPr>
          <w:p w14:paraId="5C7B1D23" w14:textId="77777777" w:rsidR="00FE65E4" w:rsidRPr="00D52400" w:rsidRDefault="00FE65E4" w:rsidP="007D717E">
            <w:pPr>
              <w:pStyle w:val="ENoteTableText"/>
              <w:rPr>
                <w:szCs w:val="16"/>
              </w:rPr>
            </w:pPr>
          </w:p>
        </w:tc>
        <w:tc>
          <w:tcPr>
            <w:tcW w:w="4678" w:type="dxa"/>
          </w:tcPr>
          <w:p w14:paraId="7A19BB1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2A86A059" w14:textId="77777777" w:rsidTr="007C5645">
        <w:tc>
          <w:tcPr>
            <w:tcW w:w="2410" w:type="dxa"/>
          </w:tcPr>
          <w:p w14:paraId="52F74828" w14:textId="77777777" w:rsidR="00FE65E4" w:rsidRPr="00D52400" w:rsidRDefault="00FE65E4" w:rsidP="007D717E">
            <w:pPr>
              <w:pStyle w:val="ENoteTableText"/>
              <w:rPr>
                <w:szCs w:val="16"/>
              </w:rPr>
            </w:pPr>
          </w:p>
        </w:tc>
        <w:tc>
          <w:tcPr>
            <w:tcW w:w="4678" w:type="dxa"/>
          </w:tcPr>
          <w:p w14:paraId="7398086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7E7343A0" w14:textId="77777777" w:rsidTr="007C5645">
        <w:tc>
          <w:tcPr>
            <w:tcW w:w="2410" w:type="dxa"/>
          </w:tcPr>
          <w:p w14:paraId="09C23CD8" w14:textId="68850CEE"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90</w:t>
            </w:r>
            <w:r w:rsidRPr="00D52400">
              <w:rPr>
                <w:szCs w:val="16"/>
              </w:rPr>
              <w:tab/>
            </w:r>
          </w:p>
        </w:tc>
        <w:tc>
          <w:tcPr>
            <w:tcW w:w="4678" w:type="dxa"/>
          </w:tcPr>
          <w:p w14:paraId="7BA4DB0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A4259A4" w14:textId="77777777" w:rsidTr="007C5645">
        <w:tc>
          <w:tcPr>
            <w:tcW w:w="2410" w:type="dxa"/>
          </w:tcPr>
          <w:p w14:paraId="26F65839" w14:textId="77777777" w:rsidR="00FE65E4" w:rsidRPr="00D52400" w:rsidRDefault="00FE65E4" w:rsidP="007D717E">
            <w:pPr>
              <w:pStyle w:val="ENoteTableText"/>
              <w:rPr>
                <w:szCs w:val="16"/>
              </w:rPr>
            </w:pPr>
          </w:p>
        </w:tc>
        <w:tc>
          <w:tcPr>
            <w:tcW w:w="4678" w:type="dxa"/>
          </w:tcPr>
          <w:p w14:paraId="53A3495D"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7997D287" w14:textId="77777777" w:rsidTr="007C5645">
        <w:tc>
          <w:tcPr>
            <w:tcW w:w="2410" w:type="dxa"/>
          </w:tcPr>
          <w:p w14:paraId="1E75AECA" w14:textId="77777777" w:rsidR="00FE65E4" w:rsidRPr="00D52400" w:rsidRDefault="00FE65E4" w:rsidP="007D717E">
            <w:pPr>
              <w:pStyle w:val="ENoteTableText"/>
              <w:rPr>
                <w:szCs w:val="16"/>
              </w:rPr>
            </w:pPr>
          </w:p>
        </w:tc>
        <w:tc>
          <w:tcPr>
            <w:tcW w:w="4678" w:type="dxa"/>
          </w:tcPr>
          <w:p w14:paraId="23BF366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53, 2002</w:t>
            </w:r>
          </w:p>
        </w:tc>
      </w:tr>
      <w:tr w:rsidR="00FE65E4" w:rsidRPr="00D52400" w14:paraId="423ECC51" w14:textId="77777777" w:rsidTr="007C5645">
        <w:tc>
          <w:tcPr>
            <w:tcW w:w="2410" w:type="dxa"/>
          </w:tcPr>
          <w:p w14:paraId="50748A91" w14:textId="7093D9C2"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95</w:t>
            </w:r>
            <w:r w:rsidRPr="00D52400">
              <w:rPr>
                <w:szCs w:val="16"/>
              </w:rPr>
              <w:tab/>
            </w:r>
          </w:p>
        </w:tc>
        <w:tc>
          <w:tcPr>
            <w:tcW w:w="4678" w:type="dxa"/>
          </w:tcPr>
          <w:p w14:paraId="21F4AA8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1C85D16D" w14:textId="77777777" w:rsidTr="007C5645">
        <w:tc>
          <w:tcPr>
            <w:tcW w:w="2410" w:type="dxa"/>
          </w:tcPr>
          <w:p w14:paraId="7E312001" w14:textId="77777777" w:rsidR="00FE65E4" w:rsidRPr="00D52400" w:rsidRDefault="00FE65E4" w:rsidP="007D717E">
            <w:pPr>
              <w:pStyle w:val="ENoteTableText"/>
              <w:rPr>
                <w:szCs w:val="16"/>
              </w:rPr>
            </w:pPr>
          </w:p>
        </w:tc>
        <w:tc>
          <w:tcPr>
            <w:tcW w:w="4678" w:type="dxa"/>
          </w:tcPr>
          <w:p w14:paraId="3DA5CBB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389CE8A" w14:textId="77777777" w:rsidTr="007C5645">
        <w:tc>
          <w:tcPr>
            <w:tcW w:w="2410" w:type="dxa"/>
          </w:tcPr>
          <w:p w14:paraId="54C00C2D" w14:textId="297FDA4E"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100</w:t>
            </w:r>
            <w:r w:rsidRPr="00D52400">
              <w:rPr>
                <w:szCs w:val="16"/>
              </w:rPr>
              <w:tab/>
            </w:r>
          </w:p>
        </w:tc>
        <w:tc>
          <w:tcPr>
            <w:tcW w:w="4678" w:type="dxa"/>
          </w:tcPr>
          <w:p w14:paraId="66A002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D89D225" w14:textId="77777777" w:rsidTr="007C5645">
        <w:tc>
          <w:tcPr>
            <w:tcW w:w="2410" w:type="dxa"/>
          </w:tcPr>
          <w:p w14:paraId="78C54DC9" w14:textId="77777777" w:rsidR="00FE65E4" w:rsidRPr="00D52400" w:rsidRDefault="00FE65E4" w:rsidP="007D717E">
            <w:pPr>
              <w:pStyle w:val="ENoteTableText"/>
              <w:rPr>
                <w:szCs w:val="16"/>
              </w:rPr>
            </w:pPr>
          </w:p>
        </w:tc>
        <w:tc>
          <w:tcPr>
            <w:tcW w:w="4678" w:type="dxa"/>
          </w:tcPr>
          <w:p w14:paraId="4446071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5A4FD24" w14:textId="77777777" w:rsidTr="007C5645">
        <w:tc>
          <w:tcPr>
            <w:tcW w:w="2410" w:type="dxa"/>
          </w:tcPr>
          <w:p w14:paraId="3B4FAD68" w14:textId="3574EB8A"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105</w:t>
            </w:r>
            <w:r w:rsidRPr="00D52400">
              <w:rPr>
                <w:szCs w:val="16"/>
              </w:rPr>
              <w:tab/>
            </w:r>
          </w:p>
        </w:tc>
        <w:tc>
          <w:tcPr>
            <w:tcW w:w="4678" w:type="dxa"/>
          </w:tcPr>
          <w:p w14:paraId="7ABC52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3CD9200" w14:textId="77777777" w:rsidTr="007C5645">
        <w:tc>
          <w:tcPr>
            <w:tcW w:w="2410" w:type="dxa"/>
          </w:tcPr>
          <w:p w14:paraId="459012F0" w14:textId="77777777" w:rsidR="00FE65E4" w:rsidRPr="00D52400" w:rsidRDefault="00FE65E4" w:rsidP="007D717E">
            <w:pPr>
              <w:pStyle w:val="ENoteTableText"/>
              <w:rPr>
                <w:szCs w:val="16"/>
              </w:rPr>
            </w:pPr>
          </w:p>
        </w:tc>
        <w:tc>
          <w:tcPr>
            <w:tcW w:w="4678" w:type="dxa"/>
          </w:tcPr>
          <w:p w14:paraId="4333584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3E024FC3" w14:textId="77777777" w:rsidTr="007C5645">
        <w:tc>
          <w:tcPr>
            <w:tcW w:w="2410" w:type="dxa"/>
          </w:tcPr>
          <w:p w14:paraId="2066E26B" w14:textId="0F037826"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110</w:t>
            </w:r>
            <w:r w:rsidRPr="00D52400">
              <w:rPr>
                <w:szCs w:val="16"/>
              </w:rPr>
              <w:tab/>
            </w:r>
          </w:p>
        </w:tc>
        <w:tc>
          <w:tcPr>
            <w:tcW w:w="4678" w:type="dxa"/>
          </w:tcPr>
          <w:p w14:paraId="2608E3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F79CFD2" w14:textId="77777777" w:rsidTr="007C5645">
        <w:tc>
          <w:tcPr>
            <w:tcW w:w="2410" w:type="dxa"/>
          </w:tcPr>
          <w:p w14:paraId="79BAB2F2" w14:textId="77777777" w:rsidR="00FE65E4" w:rsidRPr="00D52400" w:rsidRDefault="00FE65E4" w:rsidP="007D717E">
            <w:pPr>
              <w:pStyle w:val="ENoteTableText"/>
              <w:rPr>
                <w:szCs w:val="16"/>
              </w:rPr>
            </w:pPr>
          </w:p>
        </w:tc>
        <w:tc>
          <w:tcPr>
            <w:tcW w:w="4678" w:type="dxa"/>
          </w:tcPr>
          <w:p w14:paraId="0A6FD63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0EDD284D" w14:textId="77777777" w:rsidTr="007C5645">
        <w:tc>
          <w:tcPr>
            <w:tcW w:w="2410" w:type="dxa"/>
          </w:tcPr>
          <w:p w14:paraId="7F26B54E" w14:textId="10CFD9E5"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115</w:t>
            </w:r>
            <w:r w:rsidRPr="00D52400">
              <w:rPr>
                <w:szCs w:val="16"/>
              </w:rPr>
              <w:tab/>
            </w:r>
          </w:p>
        </w:tc>
        <w:tc>
          <w:tcPr>
            <w:tcW w:w="4678" w:type="dxa"/>
          </w:tcPr>
          <w:p w14:paraId="0B0661A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49F7C57" w14:textId="77777777" w:rsidTr="007C5645">
        <w:tc>
          <w:tcPr>
            <w:tcW w:w="2410" w:type="dxa"/>
          </w:tcPr>
          <w:p w14:paraId="555FC346" w14:textId="77777777" w:rsidR="00FE65E4" w:rsidRPr="00D52400" w:rsidRDefault="00FE65E4" w:rsidP="007D717E">
            <w:pPr>
              <w:pStyle w:val="ENoteTableText"/>
              <w:rPr>
                <w:szCs w:val="16"/>
              </w:rPr>
            </w:pPr>
          </w:p>
        </w:tc>
        <w:tc>
          <w:tcPr>
            <w:tcW w:w="4678" w:type="dxa"/>
          </w:tcPr>
          <w:p w14:paraId="55D3423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F9AA02E" w14:textId="77777777" w:rsidTr="007C5645">
        <w:tc>
          <w:tcPr>
            <w:tcW w:w="2410" w:type="dxa"/>
          </w:tcPr>
          <w:p w14:paraId="1571D8F8" w14:textId="05167154"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120</w:t>
            </w:r>
            <w:r w:rsidRPr="00D52400">
              <w:rPr>
                <w:szCs w:val="16"/>
              </w:rPr>
              <w:tab/>
            </w:r>
          </w:p>
        </w:tc>
        <w:tc>
          <w:tcPr>
            <w:tcW w:w="4678" w:type="dxa"/>
          </w:tcPr>
          <w:p w14:paraId="4B9D60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D53F19D" w14:textId="77777777" w:rsidTr="007C5645">
        <w:tc>
          <w:tcPr>
            <w:tcW w:w="2410" w:type="dxa"/>
          </w:tcPr>
          <w:p w14:paraId="19FFFC00" w14:textId="77777777" w:rsidR="00FE65E4" w:rsidRPr="00D52400" w:rsidRDefault="00FE65E4" w:rsidP="007D717E">
            <w:pPr>
              <w:pStyle w:val="ENoteTableText"/>
              <w:rPr>
                <w:szCs w:val="16"/>
              </w:rPr>
            </w:pPr>
          </w:p>
        </w:tc>
        <w:tc>
          <w:tcPr>
            <w:tcW w:w="4678" w:type="dxa"/>
          </w:tcPr>
          <w:p w14:paraId="0C73461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0C7F3FC6" w14:textId="77777777" w:rsidTr="007C5645">
        <w:tc>
          <w:tcPr>
            <w:tcW w:w="2410" w:type="dxa"/>
          </w:tcPr>
          <w:p w14:paraId="5868DC0A" w14:textId="142A159A"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125</w:t>
            </w:r>
            <w:r w:rsidRPr="00D52400">
              <w:rPr>
                <w:szCs w:val="16"/>
              </w:rPr>
              <w:tab/>
            </w:r>
          </w:p>
        </w:tc>
        <w:tc>
          <w:tcPr>
            <w:tcW w:w="4678" w:type="dxa"/>
          </w:tcPr>
          <w:p w14:paraId="49CE5AD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45E79A7" w14:textId="77777777" w:rsidTr="007C5645">
        <w:tc>
          <w:tcPr>
            <w:tcW w:w="2410" w:type="dxa"/>
          </w:tcPr>
          <w:p w14:paraId="08BE50B8" w14:textId="77777777" w:rsidR="00FE65E4" w:rsidRPr="00D52400" w:rsidRDefault="00FE65E4" w:rsidP="007D717E">
            <w:pPr>
              <w:pStyle w:val="ENoteTableText"/>
              <w:rPr>
                <w:szCs w:val="16"/>
              </w:rPr>
            </w:pPr>
          </w:p>
        </w:tc>
        <w:tc>
          <w:tcPr>
            <w:tcW w:w="4678" w:type="dxa"/>
          </w:tcPr>
          <w:p w14:paraId="082B68C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3D3FBA6B" w14:textId="77777777" w:rsidTr="007C5645">
        <w:tc>
          <w:tcPr>
            <w:tcW w:w="2410" w:type="dxa"/>
          </w:tcPr>
          <w:p w14:paraId="376D9E5C" w14:textId="5A766EC8"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130</w:t>
            </w:r>
            <w:r w:rsidRPr="00D52400">
              <w:rPr>
                <w:szCs w:val="16"/>
              </w:rPr>
              <w:tab/>
            </w:r>
          </w:p>
        </w:tc>
        <w:tc>
          <w:tcPr>
            <w:tcW w:w="4678" w:type="dxa"/>
          </w:tcPr>
          <w:p w14:paraId="03610D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131BB37" w14:textId="77777777" w:rsidTr="007C5645">
        <w:tc>
          <w:tcPr>
            <w:tcW w:w="2410" w:type="dxa"/>
          </w:tcPr>
          <w:p w14:paraId="50DF61E7" w14:textId="77777777" w:rsidR="00FE65E4" w:rsidRPr="00D52400" w:rsidRDefault="00FE65E4" w:rsidP="007D717E">
            <w:pPr>
              <w:pStyle w:val="ENoteTableText"/>
              <w:rPr>
                <w:szCs w:val="16"/>
              </w:rPr>
            </w:pPr>
          </w:p>
        </w:tc>
        <w:tc>
          <w:tcPr>
            <w:tcW w:w="4678" w:type="dxa"/>
          </w:tcPr>
          <w:p w14:paraId="24BBBC4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3610FFA" w14:textId="77777777" w:rsidTr="007C5645">
        <w:tc>
          <w:tcPr>
            <w:tcW w:w="2410" w:type="dxa"/>
          </w:tcPr>
          <w:p w14:paraId="7BE81042" w14:textId="5EB5EEAB"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135</w:t>
            </w:r>
            <w:r w:rsidRPr="00D52400">
              <w:rPr>
                <w:szCs w:val="16"/>
              </w:rPr>
              <w:tab/>
            </w:r>
          </w:p>
        </w:tc>
        <w:tc>
          <w:tcPr>
            <w:tcW w:w="4678" w:type="dxa"/>
          </w:tcPr>
          <w:p w14:paraId="10C4A7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F3D6BA2" w14:textId="77777777" w:rsidTr="007C5645">
        <w:tc>
          <w:tcPr>
            <w:tcW w:w="2410" w:type="dxa"/>
          </w:tcPr>
          <w:p w14:paraId="1DAEE741" w14:textId="77777777" w:rsidR="00FE65E4" w:rsidRPr="00D52400" w:rsidRDefault="00FE65E4" w:rsidP="007D717E">
            <w:pPr>
              <w:pStyle w:val="ENoteTableText"/>
              <w:rPr>
                <w:szCs w:val="16"/>
              </w:rPr>
            </w:pPr>
          </w:p>
        </w:tc>
        <w:tc>
          <w:tcPr>
            <w:tcW w:w="4678" w:type="dxa"/>
          </w:tcPr>
          <w:p w14:paraId="59EA5EA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B735905" w14:textId="77777777" w:rsidTr="007C5645">
        <w:tc>
          <w:tcPr>
            <w:tcW w:w="2410" w:type="dxa"/>
          </w:tcPr>
          <w:p w14:paraId="4256E637" w14:textId="6E33BC16"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140</w:t>
            </w:r>
            <w:r w:rsidRPr="00D52400">
              <w:rPr>
                <w:szCs w:val="16"/>
              </w:rPr>
              <w:tab/>
            </w:r>
          </w:p>
        </w:tc>
        <w:tc>
          <w:tcPr>
            <w:tcW w:w="4678" w:type="dxa"/>
          </w:tcPr>
          <w:p w14:paraId="1ACAA6F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F29CBAE" w14:textId="77777777" w:rsidTr="007C5645">
        <w:tc>
          <w:tcPr>
            <w:tcW w:w="2410" w:type="dxa"/>
          </w:tcPr>
          <w:p w14:paraId="432AFD1E" w14:textId="77777777" w:rsidR="00FE65E4" w:rsidRPr="00D52400" w:rsidRDefault="00FE65E4" w:rsidP="007D717E">
            <w:pPr>
              <w:pStyle w:val="ENoteTableText"/>
              <w:rPr>
                <w:szCs w:val="16"/>
              </w:rPr>
            </w:pPr>
          </w:p>
        </w:tc>
        <w:tc>
          <w:tcPr>
            <w:tcW w:w="4678" w:type="dxa"/>
          </w:tcPr>
          <w:p w14:paraId="633D3BB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06A6B77C" w14:textId="77777777" w:rsidTr="007C5645">
        <w:tc>
          <w:tcPr>
            <w:tcW w:w="2410" w:type="dxa"/>
          </w:tcPr>
          <w:p w14:paraId="41779C04" w14:textId="57F784CE"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145</w:t>
            </w:r>
            <w:r w:rsidRPr="00D52400">
              <w:rPr>
                <w:szCs w:val="16"/>
              </w:rPr>
              <w:tab/>
            </w:r>
          </w:p>
        </w:tc>
        <w:tc>
          <w:tcPr>
            <w:tcW w:w="4678" w:type="dxa"/>
          </w:tcPr>
          <w:p w14:paraId="24A91C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13D9DB11" w14:textId="77777777" w:rsidTr="007C5645">
        <w:tc>
          <w:tcPr>
            <w:tcW w:w="2410" w:type="dxa"/>
          </w:tcPr>
          <w:p w14:paraId="44D9B476" w14:textId="77777777" w:rsidR="00FE65E4" w:rsidRPr="00D52400" w:rsidRDefault="00FE65E4" w:rsidP="007D717E">
            <w:pPr>
              <w:pStyle w:val="ENoteTableText"/>
              <w:rPr>
                <w:szCs w:val="16"/>
              </w:rPr>
            </w:pPr>
          </w:p>
        </w:tc>
        <w:tc>
          <w:tcPr>
            <w:tcW w:w="4678" w:type="dxa"/>
          </w:tcPr>
          <w:p w14:paraId="6EECF75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955D7DE" w14:textId="77777777" w:rsidTr="007C5645">
        <w:tc>
          <w:tcPr>
            <w:tcW w:w="2410" w:type="dxa"/>
          </w:tcPr>
          <w:p w14:paraId="27B5C477" w14:textId="448A3355"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150</w:t>
            </w:r>
            <w:r w:rsidRPr="00D52400">
              <w:rPr>
                <w:szCs w:val="16"/>
              </w:rPr>
              <w:tab/>
            </w:r>
          </w:p>
        </w:tc>
        <w:tc>
          <w:tcPr>
            <w:tcW w:w="4678" w:type="dxa"/>
          </w:tcPr>
          <w:p w14:paraId="033EBFE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E0FD6A2" w14:textId="77777777" w:rsidTr="007C5645">
        <w:tc>
          <w:tcPr>
            <w:tcW w:w="2410" w:type="dxa"/>
          </w:tcPr>
          <w:p w14:paraId="0D47214B" w14:textId="77777777" w:rsidR="00FE65E4" w:rsidRPr="00D52400" w:rsidRDefault="00FE65E4" w:rsidP="007D717E">
            <w:pPr>
              <w:pStyle w:val="ENoteTableText"/>
              <w:rPr>
                <w:szCs w:val="16"/>
              </w:rPr>
            </w:pPr>
          </w:p>
        </w:tc>
        <w:tc>
          <w:tcPr>
            <w:tcW w:w="4678" w:type="dxa"/>
          </w:tcPr>
          <w:p w14:paraId="7CD4E2D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E9C3F1E" w14:textId="77777777" w:rsidTr="007C5645">
        <w:tc>
          <w:tcPr>
            <w:tcW w:w="2410" w:type="dxa"/>
          </w:tcPr>
          <w:p w14:paraId="10A9CE0F" w14:textId="2767B06B"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155</w:t>
            </w:r>
            <w:r w:rsidRPr="00D52400">
              <w:rPr>
                <w:szCs w:val="16"/>
              </w:rPr>
              <w:tab/>
            </w:r>
          </w:p>
        </w:tc>
        <w:tc>
          <w:tcPr>
            <w:tcW w:w="4678" w:type="dxa"/>
          </w:tcPr>
          <w:p w14:paraId="5D52DAA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EC915A4" w14:textId="77777777" w:rsidTr="007C5645">
        <w:tc>
          <w:tcPr>
            <w:tcW w:w="2410" w:type="dxa"/>
          </w:tcPr>
          <w:p w14:paraId="5B2E500B" w14:textId="77777777" w:rsidR="00FE65E4" w:rsidRPr="00D52400" w:rsidRDefault="00FE65E4" w:rsidP="007D717E">
            <w:pPr>
              <w:pStyle w:val="ENoteTableText"/>
              <w:rPr>
                <w:szCs w:val="16"/>
              </w:rPr>
            </w:pPr>
          </w:p>
        </w:tc>
        <w:tc>
          <w:tcPr>
            <w:tcW w:w="4678" w:type="dxa"/>
          </w:tcPr>
          <w:p w14:paraId="1AC1904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6BEE29F" w14:textId="77777777" w:rsidTr="007C5645">
        <w:tc>
          <w:tcPr>
            <w:tcW w:w="2410" w:type="dxa"/>
          </w:tcPr>
          <w:p w14:paraId="534FF53E" w14:textId="0A800DD2"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160</w:t>
            </w:r>
            <w:r w:rsidRPr="00D52400">
              <w:rPr>
                <w:szCs w:val="16"/>
              </w:rPr>
              <w:tab/>
            </w:r>
          </w:p>
        </w:tc>
        <w:tc>
          <w:tcPr>
            <w:tcW w:w="4678" w:type="dxa"/>
          </w:tcPr>
          <w:p w14:paraId="3D801B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A921180" w14:textId="77777777" w:rsidTr="007C5645">
        <w:tc>
          <w:tcPr>
            <w:tcW w:w="2410" w:type="dxa"/>
          </w:tcPr>
          <w:p w14:paraId="1408D790" w14:textId="77777777" w:rsidR="00FE65E4" w:rsidRPr="00D52400" w:rsidRDefault="00FE65E4" w:rsidP="007D717E">
            <w:pPr>
              <w:pStyle w:val="ENoteTableText"/>
              <w:rPr>
                <w:szCs w:val="16"/>
              </w:rPr>
            </w:pPr>
          </w:p>
        </w:tc>
        <w:tc>
          <w:tcPr>
            <w:tcW w:w="4678" w:type="dxa"/>
          </w:tcPr>
          <w:p w14:paraId="3242751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DD381A5" w14:textId="77777777" w:rsidTr="007C5645">
        <w:tc>
          <w:tcPr>
            <w:tcW w:w="2410" w:type="dxa"/>
          </w:tcPr>
          <w:p w14:paraId="10B62CCD" w14:textId="039B664D"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165</w:t>
            </w:r>
            <w:r w:rsidRPr="00D52400">
              <w:rPr>
                <w:szCs w:val="16"/>
              </w:rPr>
              <w:tab/>
            </w:r>
          </w:p>
        </w:tc>
        <w:tc>
          <w:tcPr>
            <w:tcW w:w="4678" w:type="dxa"/>
          </w:tcPr>
          <w:p w14:paraId="37E16B0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FCF6F37" w14:textId="77777777" w:rsidTr="007C5645">
        <w:tc>
          <w:tcPr>
            <w:tcW w:w="2410" w:type="dxa"/>
          </w:tcPr>
          <w:p w14:paraId="16218730" w14:textId="77777777" w:rsidR="00FE65E4" w:rsidRPr="00D52400" w:rsidRDefault="00FE65E4" w:rsidP="007D717E">
            <w:pPr>
              <w:pStyle w:val="ENoteTableText"/>
              <w:rPr>
                <w:szCs w:val="16"/>
              </w:rPr>
            </w:pPr>
          </w:p>
        </w:tc>
        <w:tc>
          <w:tcPr>
            <w:tcW w:w="4678" w:type="dxa"/>
          </w:tcPr>
          <w:p w14:paraId="1F4BF3A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884632F" w14:textId="77777777" w:rsidTr="007C5645">
        <w:tc>
          <w:tcPr>
            <w:tcW w:w="2410" w:type="dxa"/>
          </w:tcPr>
          <w:p w14:paraId="13EA5C23" w14:textId="36484112"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170</w:t>
            </w:r>
            <w:r w:rsidRPr="00D52400">
              <w:rPr>
                <w:szCs w:val="16"/>
              </w:rPr>
              <w:tab/>
            </w:r>
          </w:p>
        </w:tc>
        <w:tc>
          <w:tcPr>
            <w:tcW w:w="4678" w:type="dxa"/>
          </w:tcPr>
          <w:p w14:paraId="20DD655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243D7C1" w14:textId="77777777" w:rsidTr="007C5645">
        <w:tc>
          <w:tcPr>
            <w:tcW w:w="2410" w:type="dxa"/>
          </w:tcPr>
          <w:p w14:paraId="39DDF9F6" w14:textId="77777777" w:rsidR="00FE65E4" w:rsidRPr="00D52400" w:rsidRDefault="00FE65E4" w:rsidP="007D717E">
            <w:pPr>
              <w:pStyle w:val="ENoteTableText"/>
              <w:rPr>
                <w:szCs w:val="16"/>
              </w:rPr>
            </w:pPr>
          </w:p>
        </w:tc>
        <w:tc>
          <w:tcPr>
            <w:tcW w:w="4678" w:type="dxa"/>
          </w:tcPr>
          <w:p w14:paraId="13CB1DD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87E11FE" w14:textId="77777777" w:rsidTr="007C5645">
        <w:tc>
          <w:tcPr>
            <w:tcW w:w="2410" w:type="dxa"/>
          </w:tcPr>
          <w:p w14:paraId="2FB8F87B" w14:textId="319ADE6F"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175</w:t>
            </w:r>
            <w:r w:rsidRPr="00D52400">
              <w:rPr>
                <w:szCs w:val="16"/>
              </w:rPr>
              <w:tab/>
            </w:r>
          </w:p>
        </w:tc>
        <w:tc>
          <w:tcPr>
            <w:tcW w:w="4678" w:type="dxa"/>
          </w:tcPr>
          <w:p w14:paraId="662159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E9E4EE2" w14:textId="77777777" w:rsidTr="007C5645">
        <w:tc>
          <w:tcPr>
            <w:tcW w:w="2410" w:type="dxa"/>
          </w:tcPr>
          <w:p w14:paraId="078509EE" w14:textId="77777777" w:rsidR="00FE65E4" w:rsidRPr="00D52400" w:rsidRDefault="00FE65E4" w:rsidP="007D717E">
            <w:pPr>
              <w:pStyle w:val="ENoteTableText"/>
              <w:rPr>
                <w:szCs w:val="16"/>
              </w:rPr>
            </w:pPr>
          </w:p>
        </w:tc>
        <w:tc>
          <w:tcPr>
            <w:tcW w:w="4678" w:type="dxa"/>
          </w:tcPr>
          <w:p w14:paraId="15DA9BF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CF3A751" w14:textId="77777777" w:rsidTr="007C5645">
        <w:tc>
          <w:tcPr>
            <w:tcW w:w="2410" w:type="dxa"/>
          </w:tcPr>
          <w:p w14:paraId="1A45337B" w14:textId="3BE3E2A4"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180</w:t>
            </w:r>
            <w:r w:rsidRPr="00D52400">
              <w:rPr>
                <w:szCs w:val="16"/>
              </w:rPr>
              <w:tab/>
            </w:r>
          </w:p>
        </w:tc>
        <w:tc>
          <w:tcPr>
            <w:tcW w:w="4678" w:type="dxa"/>
          </w:tcPr>
          <w:p w14:paraId="6BD4C7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1D029D07" w14:textId="77777777" w:rsidTr="007C5645">
        <w:tc>
          <w:tcPr>
            <w:tcW w:w="2410" w:type="dxa"/>
          </w:tcPr>
          <w:p w14:paraId="0A66BF0C" w14:textId="77777777" w:rsidR="00FE65E4" w:rsidRPr="00D52400" w:rsidRDefault="00FE65E4" w:rsidP="007D717E">
            <w:pPr>
              <w:pStyle w:val="ENoteTableText"/>
              <w:rPr>
                <w:szCs w:val="16"/>
              </w:rPr>
            </w:pPr>
          </w:p>
        </w:tc>
        <w:tc>
          <w:tcPr>
            <w:tcW w:w="4678" w:type="dxa"/>
          </w:tcPr>
          <w:p w14:paraId="22BBE31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D9F1F83" w14:textId="77777777" w:rsidTr="007C5645">
        <w:tc>
          <w:tcPr>
            <w:tcW w:w="2410" w:type="dxa"/>
          </w:tcPr>
          <w:p w14:paraId="084EE293" w14:textId="695ED1E2"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185</w:t>
            </w:r>
            <w:r w:rsidRPr="00D52400">
              <w:rPr>
                <w:szCs w:val="16"/>
              </w:rPr>
              <w:tab/>
            </w:r>
          </w:p>
        </w:tc>
        <w:tc>
          <w:tcPr>
            <w:tcW w:w="4678" w:type="dxa"/>
          </w:tcPr>
          <w:p w14:paraId="5556CA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08BB99A" w14:textId="77777777" w:rsidTr="007C5645">
        <w:tc>
          <w:tcPr>
            <w:tcW w:w="2410" w:type="dxa"/>
          </w:tcPr>
          <w:p w14:paraId="5C88E5D7" w14:textId="77777777" w:rsidR="00FE65E4" w:rsidRPr="00D52400" w:rsidRDefault="00FE65E4" w:rsidP="007D717E">
            <w:pPr>
              <w:pStyle w:val="ENoteTableText"/>
              <w:rPr>
                <w:szCs w:val="16"/>
              </w:rPr>
            </w:pPr>
          </w:p>
        </w:tc>
        <w:tc>
          <w:tcPr>
            <w:tcW w:w="4678" w:type="dxa"/>
          </w:tcPr>
          <w:p w14:paraId="0AE64FB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94F5900" w14:textId="77777777" w:rsidTr="007C5645">
        <w:tc>
          <w:tcPr>
            <w:tcW w:w="2410" w:type="dxa"/>
          </w:tcPr>
          <w:p w14:paraId="4B5C184B" w14:textId="18DE1783"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190</w:t>
            </w:r>
            <w:r w:rsidRPr="00D52400">
              <w:rPr>
                <w:szCs w:val="16"/>
              </w:rPr>
              <w:tab/>
            </w:r>
          </w:p>
        </w:tc>
        <w:tc>
          <w:tcPr>
            <w:tcW w:w="4678" w:type="dxa"/>
          </w:tcPr>
          <w:p w14:paraId="271CDC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0E52E2F" w14:textId="77777777" w:rsidTr="007C5645">
        <w:tc>
          <w:tcPr>
            <w:tcW w:w="2410" w:type="dxa"/>
          </w:tcPr>
          <w:p w14:paraId="14161524" w14:textId="77777777" w:rsidR="00FE65E4" w:rsidRPr="00D52400" w:rsidRDefault="00FE65E4" w:rsidP="007D717E">
            <w:pPr>
              <w:pStyle w:val="ENoteTableText"/>
              <w:rPr>
                <w:szCs w:val="16"/>
              </w:rPr>
            </w:pPr>
          </w:p>
        </w:tc>
        <w:tc>
          <w:tcPr>
            <w:tcW w:w="4678" w:type="dxa"/>
          </w:tcPr>
          <w:p w14:paraId="2E35CC2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C699124" w14:textId="77777777" w:rsidTr="007C5645">
        <w:tc>
          <w:tcPr>
            <w:tcW w:w="2410" w:type="dxa"/>
          </w:tcPr>
          <w:p w14:paraId="5329A840" w14:textId="6CAFA0D7" w:rsidR="00FE65E4" w:rsidRPr="00D52400" w:rsidRDefault="00FE65E4" w:rsidP="007D717E">
            <w:pPr>
              <w:pStyle w:val="ENoteTableText"/>
              <w:tabs>
                <w:tab w:val="center" w:leader="dot" w:pos="2268"/>
              </w:tabs>
              <w:rPr>
                <w:szCs w:val="16"/>
              </w:rPr>
            </w:pPr>
            <w:r w:rsidRPr="00D52400">
              <w:rPr>
                <w:szCs w:val="16"/>
              </w:rPr>
              <w:lastRenderedPageBreak/>
              <w:t>s. 58</w:t>
            </w:r>
            <w:r w:rsidR="00CF6AC6">
              <w:rPr>
                <w:szCs w:val="16"/>
              </w:rPr>
              <w:noBreakHyphen/>
            </w:r>
            <w:r w:rsidRPr="00D52400">
              <w:rPr>
                <w:szCs w:val="16"/>
              </w:rPr>
              <w:t>195</w:t>
            </w:r>
            <w:r w:rsidRPr="00D52400">
              <w:rPr>
                <w:szCs w:val="16"/>
              </w:rPr>
              <w:tab/>
            </w:r>
          </w:p>
        </w:tc>
        <w:tc>
          <w:tcPr>
            <w:tcW w:w="4678" w:type="dxa"/>
          </w:tcPr>
          <w:p w14:paraId="00287D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6F2A426" w14:textId="77777777" w:rsidTr="007C5645">
        <w:tc>
          <w:tcPr>
            <w:tcW w:w="2410" w:type="dxa"/>
          </w:tcPr>
          <w:p w14:paraId="68F1D643" w14:textId="77777777" w:rsidR="00FE65E4" w:rsidRPr="00D52400" w:rsidRDefault="00FE65E4" w:rsidP="007D717E">
            <w:pPr>
              <w:pStyle w:val="ENoteTableText"/>
              <w:rPr>
                <w:szCs w:val="16"/>
              </w:rPr>
            </w:pPr>
          </w:p>
        </w:tc>
        <w:tc>
          <w:tcPr>
            <w:tcW w:w="4678" w:type="dxa"/>
          </w:tcPr>
          <w:p w14:paraId="20B5BBC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080D051" w14:textId="77777777" w:rsidTr="007C5645">
        <w:tc>
          <w:tcPr>
            <w:tcW w:w="2410" w:type="dxa"/>
          </w:tcPr>
          <w:p w14:paraId="55904F99" w14:textId="0D95FA93"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200</w:t>
            </w:r>
            <w:r w:rsidRPr="00D52400">
              <w:rPr>
                <w:szCs w:val="16"/>
              </w:rPr>
              <w:tab/>
            </w:r>
          </w:p>
        </w:tc>
        <w:tc>
          <w:tcPr>
            <w:tcW w:w="4678" w:type="dxa"/>
          </w:tcPr>
          <w:p w14:paraId="1C4A7B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877681E" w14:textId="77777777" w:rsidTr="007C5645">
        <w:tc>
          <w:tcPr>
            <w:tcW w:w="2410" w:type="dxa"/>
          </w:tcPr>
          <w:p w14:paraId="18C4AD7D" w14:textId="77777777" w:rsidR="00FE65E4" w:rsidRPr="00D52400" w:rsidRDefault="00FE65E4" w:rsidP="007D717E">
            <w:pPr>
              <w:pStyle w:val="ENoteTableText"/>
              <w:rPr>
                <w:szCs w:val="16"/>
              </w:rPr>
            </w:pPr>
          </w:p>
        </w:tc>
        <w:tc>
          <w:tcPr>
            <w:tcW w:w="4678" w:type="dxa"/>
          </w:tcPr>
          <w:p w14:paraId="4C4043D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0DADE640" w14:textId="77777777" w:rsidTr="007C5645">
        <w:tc>
          <w:tcPr>
            <w:tcW w:w="2410" w:type="dxa"/>
          </w:tcPr>
          <w:p w14:paraId="77E23F01" w14:textId="07FACE14"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205</w:t>
            </w:r>
            <w:r w:rsidRPr="00D52400">
              <w:rPr>
                <w:szCs w:val="16"/>
              </w:rPr>
              <w:tab/>
            </w:r>
          </w:p>
        </w:tc>
        <w:tc>
          <w:tcPr>
            <w:tcW w:w="4678" w:type="dxa"/>
          </w:tcPr>
          <w:p w14:paraId="3D9810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F2F4695" w14:textId="77777777" w:rsidTr="007C5645">
        <w:tc>
          <w:tcPr>
            <w:tcW w:w="2410" w:type="dxa"/>
          </w:tcPr>
          <w:p w14:paraId="6366D8F3" w14:textId="77777777" w:rsidR="00FE65E4" w:rsidRPr="00D52400" w:rsidRDefault="00FE65E4" w:rsidP="007D717E">
            <w:pPr>
              <w:pStyle w:val="ENoteTableText"/>
              <w:rPr>
                <w:szCs w:val="16"/>
              </w:rPr>
            </w:pPr>
          </w:p>
        </w:tc>
        <w:tc>
          <w:tcPr>
            <w:tcW w:w="4678" w:type="dxa"/>
          </w:tcPr>
          <w:p w14:paraId="7B9DC8D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C5CD9CA" w14:textId="77777777" w:rsidTr="007C5645">
        <w:tc>
          <w:tcPr>
            <w:tcW w:w="2410" w:type="dxa"/>
          </w:tcPr>
          <w:p w14:paraId="03B3B7D8" w14:textId="655BC668"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210</w:t>
            </w:r>
            <w:r w:rsidRPr="00D52400">
              <w:rPr>
                <w:szCs w:val="16"/>
              </w:rPr>
              <w:tab/>
            </w:r>
          </w:p>
        </w:tc>
        <w:tc>
          <w:tcPr>
            <w:tcW w:w="4678" w:type="dxa"/>
          </w:tcPr>
          <w:p w14:paraId="20A09A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6F78A29" w14:textId="77777777" w:rsidTr="007C5645">
        <w:tc>
          <w:tcPr>
            <w:tcW w:w="2410" w:type="dxa"/>
          </w:tcPr>
          <w:p w14:paraId="211BFCC4" w14:textId="77777777" w:rsidR="00FE65E4" w:rsidRPr="00D52400" w:rsidRDefault="00FE65E4" w:rsidP="007D717E">
            <w:pPr>
              <w:pStyle w:val="ENoteTableText"/>
              <w:rPr>
                <w:szCs w:val="16"/>
              </w:rPr>
            </w:pPr>
          </w:p>
        </w:tc>
        <w:tc>
          <w:tcPr>
            <w:tcW w:w="4678" w:type="dxa"/>
          </w:tcPr>
          <w:p w14:paraId="49BCB1A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0DEB51C" w14:textId="77777777" w:rsidTr="007C5645">
        <w:tc>
          <w:tcPr>
            <w:tcW w:w="2410" w:type="dxa"/>
          </w:tcPr>
          <w:p w14:paraId="417C3FD4" w14:textId="41B01A93"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215</w:t>
            </w:r>
            <w:r w:rsidRPr="00D52400">
              <w:rPr>
                <w:szCs w:val="16"/>
              </w:rPr>
              <w:tab/>
            </w:r>
          </w:p>
        </w:tc>
        <w:tc>
          <w:tcPr>
            <w:tcW w:w="4678" w:type="dxa"/>
          </w:tcPr>
          <w:p w14:paraId="56A988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EDEC939" w14:textId="77777777" w:rsidTr="007C5645">
        <w:tc>
          <w:tcPr>
            <w:tcW w:w="2410" w:type="dxa"/>
          </w:tcPr>
          <w:p w14:paraId="3AD6C36C" w14:textId="77777777" w:rsidR="00FE65E4" w:rsidRPr="00D52400" w:rsidRDefault="00FE65E4" w:rsidP="007D717E">
            <w:pPr>
              <w:pStyle w:val="ENoteTableText"/>
              <w:rPr>
                <w:szCs w:val="16"/>
              </w:rPr>
            </w:pPr>
          </w:p>
        </w:tc>
        <w:tc>
          <w:tcPr>
            <w:tcW w:w="4678" w:type="dxa"/>
          </w:tcPr>
          <w:p w14:paraId="5C13CE5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CAE80C1" w14:textId="77777777" w:rsidTr="007C5645">
        <w:tc>
          <w:tcPr>
            <w:tcW w:w="2410" w:type="dxa"/>
          </w:tcPr>
          <w:p w14:paraId="43DA7AB4" w14:textId="201CE904"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220</w:t>
            </w:r>
            <w:r w:rsidRPr="00D52400">
              <w:rPr>
                <w:szCs w:val="16"/>
              </w:rPr>
              <w:tab/>
            </w:r>
          </w:p>
        </w:tc>
        <w:tc>
          <w:tcPr>
            <w:tcW w:w="4678" w:type="dxa"/>
          </w:tcPr>
          <w:p w14:paraId="2FA233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0B73510" w14:textId="77777777" w:rsidTr="007C5645">
        <w:tc>
          <w:tcPr>
            <w:tcW w:w="2410" w:type="dxa"/>
          </w:tcPr>
          <w:p w14:paraId="4D8E69C4" w14:textId="77777777" w:rsidR="00FE65E4" w:rsidRPr="00D52400" w:rsidRDefault="00FE65E4" w:rsidP="007D717E">
            <w:pPr>
              <w:pStyle w:val="ENoteTableText"/>
              <w:rPr>
                <w:szCs w:val="16"/>
              </w:rPr>
            </w:pPr>
          </w:p>
        </w:tc>
        <w:tc>
          <w:tcPr>
            <w:tcW w:w="4678" w:type="dxa"/>
          </w:tcPr>
          <w:p w14:paraId="6B7C759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ADBAC8B" w14:textId="77777777" w:rsidTr="007C5645">
        <w:tc>
          <w:tcPr>
            <w:tcW w:w="2410" w:type="dxa"/>
          </w:tcPr>
          <w:p w14:paraId="2F7B642E" w14:textId="52BF32B0"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225</w:t>
            </w:r>
            <w:r w:rsidRPr="00D52400">
              <w:rPr>
                <w:szCs w:val="16"/>
              </w:rPr>
              <w:tab/>
            </w:r>
          </w:p>
        </w:tc>
        <w:tc>
          <w:tcPr>
            <w:tcW w:w="4678" w:type="dxa"/>
          </w:tcPr>
          <w:p w14:paraId="2BBF09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5E36329" w14:textId="77777777" w:rsidTr="007C5645">
        <w:tc>
          <w:tcPr>
            <w:tcW w:w="2410" w:type="dxa"/>
          </w:tcPr>
          <w:p w14:paraId="387729D0" w14:textId="77777777" w:rsidR="00FE65E4" w:rsidRPr="00D52400" w:rsidRDefault="00FE65E4" w:rsidP="007D717E">
            <w:pPr>
              <w:pStyle w:val="ENoteTableText"/>
              <w:rPr>
                <w:szCs w:val="16"/>
              </w:rPr>
            </w:pPr>
          </w:p>
        </w:tc>
        <w:tc>
          <w:tcPr>
            <w:tcW w:w="4678" w:type="dxa"/>
          </w:tcPr>
          <w:p w14:paraId="4E8BD7D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86D7A47" w14:textId="77777777" w:rsidTr="007C5645">
        <w:tc>
          <w:tcPr>
            <w:tcW w:w="2410" w:type="dxa"/>
          </w:tcPr>
          <w:p w14:paraId="5F600DDC" w14:textId="378CCA9D"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230</w:t>
            </w:r>
            <w:r w:rsidRPr="00D52400">
              <w:rPr>
                <w:szCs w:val="16"/>
              </w:rPr>
              <w:tab/>
            </w:r>
          </w:p>
        </w:tc>
        <w:tc>
          <w:tcPr>
            <w:tcW w:w="4678" w:type="dxa"/>
          </w:tcPr>
          <w:p w14:paraId="030095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7832438" w14:textId="77777777" w:rsidTr="007C5645">
        <w:tc>
          <w:tcPr>
            <w:tcW w:w="2410" w:type="dxa"/>
          </w:tcPr>
          <w:p w14:paraId="2AF8C991" w14:textId="77777777" w:rsidR="00FE65E4" w:rsidRPr="00D52400" w:rsidRDefault="00FE65E4" w:rsidP="007D717E">
            <w:pPr>
              <w:pStyle w:val="ENoteTableText"/>
              <w:rPr>
                <w:szCs w:val="16"/>
              </w:rPr>
            </w:pPr>
          </w:p>
        </w:tc>
        <w:tc>
          <w:tcPr>
            <w:tcW w:w="4678" w:type="dxa"/>
          </w:tcPr>
          <w:p w14:paraId="25598D0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AD800A9" w14:textId="77777777" w:rsidTr="007C5645">
        <w:tc>
          <w:tcPr>
            <w:tcW w:w="2410" w:type="dxa"/>
          </w:tcPr>
          <w:p w14:paraId="7D1175C5" w14:textId="223DBDF4"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235</w:t>
            </w:r>
            <w:r w:rsidRPr="00D52400">
              <w:rPr>
                <w:szCs w:val="16"/>
              </w:rPr>
              <w:tab/>
            </w:r>
          </w:p>
        </w:tc>
        <w:tc>
          <w:tcPr>
            <w:tcW w:w="4678" w:type="dxa"/>
          </w:tcPr>
          <w:p w14:paraId="21E0097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FFDB205" w14:textId="77777777" w:rsidTr="007C5645">
        <w:tc>
          <w:tcPr>
            <w:tcW w:w="2410" w:type="dxa"/>
          </w:tcPr>
          <w:p w14:paraId="3B9E127C" w14:textId="77777777" w:rsidR="00FE65E4" w:rsidRPr="00D52400" w:rsidRDefault="00FE65E4" w:rsidP="007D717E">
            <w:pPr>
              <w:pStyle w:val="ENoteTableText"/>
              <w:rPr>
                <w:szCs w:val="16"/>
              </w:rPr>
            </w:pPr>
          </w:p>
        </w:tc>
        <w:tc>
          <w:tcPr>
            <w:tcW w:w="4678" w:type="dxa"/>
          </w:tcPr>
          <w:p w14:paraId="3A37F6A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3C3097F4" w14:textId="77777777" w:rsidTr="007C5645">
        <w:tc>
          <w:tcPr>
            <w:tcW w:w="2410" w:type="dxa"/>
          </w:tcPr>
          <w:p w14:paraId="12A32563" w14:textId="4A52D88E"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240</w:t>
            </w:r>
            <w:r w:rsidRPr="00D52400">
              <w:rPr>
                <w:szCs w:val="16"/>
              </w:rPr>
              <w:tab/>
            </w:r>
          </w:p>
        </w:tc>
        <w:tc>
          <w:tcPr>
            <w:tcW w:w="4678" w:type="dxa"/>
          </w:tcPr>
          <w:p w14:paraId="17DE09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6FF6155" w14:textId="77777777" w:rsidTr="007C5645">
        <w:tc>
          <w:tcPr>
            <w:tcW w:w="2410" w:type="dxa"/>
          </w:tcPr>
          <w:p w14:paraId="2F423BF7" w14:textId="77777777" w:rsidR="00FE65E4" w:rsidRPr="00D52400" w:rsidRDefault="00FE65E4" w:rsidP="007D717E">
            <w:pPr>
              <w:pStyle w:val="ENoteTableText"/>
              <w:rPr>
                <w:szCs w:val="16"/>
              </w:rPr>
            </w:pPr>
          </w:p>
        </w:tc>
        <w:tc>
          <w:tcPr>
            <w:tcW w:w="4678" w:type="dxa"/>
          </w:tcPr>
          <w:p w14:paraId="1B0341C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29B6AC2" w14:textId="77777777" w:rsidTr="007C5645">
        <w:tc>
          <w:tcPr>
            <w:tcW w:w="2410" w:type="dxa"/>
          </w:tcPr>
          <w:p w14:paraId="6E45E540" w14:textId="35820A09"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245</w:t>
            </w:r>
            <w:r w:rsidRPr="00D52400">
              <w:rPr>
                <w:szCs w:val="16"/>
              </w:rPr>
              <w:tab/>
            </w:r>
          </w:p>
        </w:tc>
        <w:tc>
          <w:tcPr>
            <w:tcW w:w="4678" w:type="dxa"/>
          </w:tcPr>
          <w:p w14:paraId="0A78AD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8053E76" w14:textId="77777777" w:rsidTr="007C5645">
        <w:tc>
          <w:tcPr>
            <w:tcW w:w="2410" w:type="dxa"/>
          </w:tcPr>
          <w:p w14:paraId="2F5B6DA4" w14:textId="77777777" w:rsidR="00FE65E4" w:rsidRPr="00D52400" w:rsidRDefault="00FE65E4" w:rsidP="007D717E">
            <w:pPr>
              <w:pStyle w:val="ENoteTableText"/>
              <w:rPr>
                <w:szCs w:val="16"/>
              </w:rPr>
            </w:pPr>
          </w:p>
        </w:tc>
        <w:tc>
          <w:tcPr>
            <w:tcW w:w="4678" w:type="dxa"/>
          </w:tcPr>
          <w:p w14:paraId="618A0C4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A7A37D5" w14:textId="77777777" w:rsidTr="007C5645">
        <w:tc>
          <w:tcPr>
            <w:tcW w:w="2410" w:type="dxa"/>
          </w:tcPr>
          <w:p w14:paraId="4C39D95B" w14:textId="045E8F53"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250</w:t>
            </w:r>
            <w:r w:rsidRPr="00D52400">
              <w:rPr>
                <w:szCs w:val="16"/>
              </w:rPr>
              <w:tab/>
            </w:r>
          </w:p>
        </w:tc>
        <w:tc>
          <w:tcPr>
            <w:tcW w:w="4678" w:type="dxa"/>
          </w:tcPr>
          <w:p w14:paraId="625463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9846930" w14:textId="77777777" w:rsidTr="007C5645">
        <w:tc>
          <w:tcPr>
            <w:tcW w:w="2410" w:type="dxa"/>
          </w:tcPr>
          <w:p w14:paraId="1DBCDCC5" w14:textId="77777777" w:rsidR="00FE65E4" w:rsidRPr="00D52400" w:rsidRDefault="00FE65E4" w:rsidP="007D717E">
            <w:pPr>
              <w:pStyle w:val="ENoteTableText"/>
              <w:rPr>
                <w:szCs w:val="16"/>
              </w:rPr>
            </w:pPr>
          </w:p>
        </w:tc>
        <w:tc>
          <w:tcPr>
            <w:tcW w:w="4678" w:type="dxa"/>
          </w:tcPr>
          <w:p w14:paraId="716E24B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D116FFB" w14:textId="77777777" w:rsidTr="007C5645">
        <w:tc>
          <w:tcPr>
            <w:tcW w:w="2410" w:type="dxa"/>
          </w:tcPr>
          <w:p w14:paraId="57C41A19" w14:textId="1B80E4BA"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255</w:t>
            </w:r>
            <w:r w:rsidRPr="00D52400">
              <w:rPr>
                <w:szCs w:val="16"/>
              </w:rPr>
              <w:tab/>
            </w:r>
          </w:p>
        </w:tc>
        <w:tc>
          <w:tcPr>
            <w:tcW w:w="4678" w:type="dxa"/>
          </w:tcPr>
          <w:p w14:paraId="192A0B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2756E6E" w14:textId="77777777" w:rsidTr="007C5645">
        <w:tc>
          <w:tcPr>
            <w:tcW w:w="2410" w:type="dxa"/>
          </w:tcPr>
          <w:p w14:paraId="2101E8F8" w14:textId="77777777" w:rsidR="00FE65E4" w:rsidRPr="00D52400" w:rsidRDefault="00FE65E4" w:rsidP="007D717E">
            <w:pPr>
              <w:pStyle w:val="ENoteTableText"/>
              <w:rPr>
                <w:szCs w:val="16"/>
              </w:rPr>
            </w:pPr>
          </w:p>
        </w:tc>
        <w:tc>
          <w:tcPr>
            <w:tcW w:w="4678" w:type="dxa"/>
          </w:tcPr>
          <w:p w14:paraId="6153447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F6E54EB" w14:textId="77777777" w:rsidTr="007C5645">
        <w:tc>
          <w:tcPr>
            <w:tcW w:w="2410" w:type="dxa"/>
          </w:tcPr>
          <w:p w14:paraId="7E1A4175" w14:textId="5B89A481"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260</w:t>
            </w:r>
            <w:r w:rsidRPr="00D52400">
              <w:rPr>
                <w:szCs w:val="16"/>
              </w:rPr>
              <w:tab/>
            </w:r>
          </w:p>
        </w:tc>
        <w:tc>
          <w:tcPr>
            <w:tcW w:w="4678" w:type="dxa"/>
          </w:tcPr>
          <w:p w14:paraId="504E1A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6949CB3" w14:textId="77777777" w:rsidTr="007C5645">
        <w:tc>
          <w:tcPr>
            <w:tcW w:w="2410" w:type="dxa"/>
          </w:tcPr>
          <w:p w14:paraId="26BCA2A0" w14:textId="77777777" w:rsidR="00FE65E4" w:rsidRPr="00D52400" w:rsidRDefault="00FE65E4" w:rsidP="007D717E">
            <w:pPr>
              <w:pStyle w:val="ENoteTableText"/>
              <w:rPr>
                <w:szCs w:val="16"/>
              </w:rPr>
            </w:pPr>
          </w:p>
        </w:tc>
        <w:tc>
          <w:tcPr>
            <w:tcW w:w="4678" w:type="dxa"/>
          </w:tcPr>
          <w:p w14:paraId="2DB7932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7BD681E" w14:textId="77777777" w:rsidTr="007C5645">
        <w:tc>
          <w:tcPr>
            <w:tcW w:w="2410" w:type="dxa"/>
          </w:tcPr>
          <w:p w14:paraId="3E4C69F3" w14:textId="172295EF"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265</w:t>
            </w:r>
            <w:r w:rsidRPr="00D52400">
              <w:rPr>
                <w:szCs w:val="16"/>
              </w:rPr>
              <w:tab/>
            </w:r>
          </w:p>
        </w:tc>
        <w:tc>
          <w:tcPr>
            <w:tcW w:w="4678" w:type="dxa"/>
          </w:tcPr>
          <w:p w14:paraId="148970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1E8906F" w14:textId="77777777" w:rsidTr="007C5645">
        <w:tc>
          <w:tcPr>
            <w:tcW w:w="2410" w:type="dxa"/>
          </w:tcPr>
          <w:p w14:paraId="3850400F" w14:textId="77777777" w:rsidR="00FE65E4" w:rsidRPr="00D52400" w:rsidRDefault="00FE65E4" w:rsidP="007D717E">
            <w:pPr>
              <w:pStyle w:val="ENoteTableText"/>
              <w:rPr>
                <w:szCs w:val="16"/>
              </w:rPr>
            </w:pPr>
          </w:p>
        </w:tc>
        <w:tc>
          <w:tcPr>
            <w:tcW w:w="4678" w:type="dxa"/>
          </w:tcPr>
          <w:p w14:paraId="79B64E5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2A5263D" w14:textId="77777777" w:rsidTr="007C5645">
        <w:tc>
          <w:tcPr>
            <w:tcW w:w="2410" w:type="dxa"/>
          </w:tcPr>
          <w:p w14:paraId="31F9E5F1" w14:textId="0EE250D8" w:rsidR="00FE65E4" w:rsidRPr="00D52400" w:rsidRDefault="00FE65E4" w:rsidP="007D717E">
            <w:pPr>
              <w:pStyle w:val="ENoteTableText"/>
              <w:tabs>
                <w:tab w:val="center" w:leader="dot" w:pos="2268"/>
              </w:tabs>
              <w:rPr>
                <w:szCs w:val="16"/>
              </w:rPr>
            </w:pPr>
            <w:r w:rsidRPr="00D52400">
              <w:rPr>
                <w:szCs w:val="16"/>
              </w:rPr>
              <w:t>s. 58</w:t>
            </w:r>
            <w:r w:rsidR="00CF6AC6">
              <w:rPr>
                <w:szCs w:val="16"/>
              </w:rPr>
              <w:noBreakHyphen/>
            </w:r>
            <w:r w:rsidRPr="00D52400">
              <w:rPr>
                <w:szCs w:val="16"/>
              </w:rPr>
              <w:t>270</w:t>
            </w:r>
            <w:r w:rsidRPr="00D52400">
              <w:rPr>
                <w:szCs w:val="16"/>
              </w:rPr>
              <w:tab/>
            </w:r>
          </w:p>
        </w:tc>
        <w:tc>
          <w:tcPr>
            <w:tcW w:w="4678" w:type="dxa"/>
          </w:tcPr>
          <w:p w14:paraId="5AF70C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B82B7B4" w14:textId="77777777" w:rsidTr="007C5645">
        <w:tc>
          <w:tcPr>
            <w:tcW w:w="2410" w:type="dxa"/>
          </w:tcPr>
          <w:p w14:paraId="24B8CE2D" w14:textId="77777777" w:rsidR="00FE65E4" w:rsidRPr="00D52400" w:rsidRDefault="00FE65E4" w:rsidP="007D717E">
            <w:pPr>
              <w:pStyle w:val="ENoteTableText"/>
              <w:rPr>
                <w:szCs w:val="16"/>
              </w:rPr>
            </w:pPr>
          </w:p>
        </w:tc>
        <w:tc>
          <w:tcPr>
            <w:tcW w:w="4678" w:type="dxa"/>
          </w:tcPr>
          <w:p w14:paraId="60CA49E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DD6654A" w14:textId="77777777" w:rsidTr="007C5645">
        <w:tc>
          <w:tcPr>
            <w:tcW w:w="2410" w:type="dxa"/>
          </w:tcPr>
          <w:p w14:paraId="70CE4D7A"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59</w:t>
            </w:r>
          </w:p>
        </w:tc>
        <w:tc>
          <w:tcPr>
            <w:tcW w:w="4678" w:type="dxa"/>
          </w:tcPr>
          <w:p w14:paraId="357F4066" w14:textId="77777777" w:rsidR="00FE65E4" w:rsidRPr="00D52400" w:rsidRDefault="00FE65E4" w:rsidP="007D717E">
            <w:pPr>
              <w:pStyle w:val="ENoteTableText"/>
              <w:rPr>
                <w:szCs w:val="16"/>
              </w:rPr>
            </w:pPr>
          </w:p>
        </w:tc>
      </w:tr>
      <w:tr w:rsidR="00FE65E4" w:rsidRPr="00D52400" w14:paraId="20EED84E" w14:textId="77777777" w:rsidTr="007C5645">
        <w:tc>
          <w:tcPr>
            <w:tcW w:w="2410" w:type="dxa"/>
          </w:tcPr>
          <w:p w14:paraId="54F8B8B9"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59</w:t>
            </w:r>
            <w:r w:rsidRPr="00D52400">
              <w:rPr>
                <w:szCs w:val="16"/>
              </w:rPr>
              <w:tab/>
            </w:r>
          </w:p>
        </w:tc>
        <w:tc>
          <w:tcPr>
            <w:tcW w:w="4678" w:type="dxa"/>
          </w:tcPr>
          <w:p w14:paraId="64D380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62EF744A" w14:textId="77777777" w:rsidTr="007C5645">
        <w:tc>
          <w:tcPr>
            <w:tcW w:w="2410" w:type="dxa"/>
          </w:tcPr>
          <w:p w14:paraId="05ECEE3F" w14:textId="1F38F9B3"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1</w:t>
            </w:r>
            <w:r w:rsidRPr="00D52400">
              <w:rPr>
                <w:szCs w:val="16"/>
              </w:rPr>
              <w:tab/>
            </w:r>
          </w:p>
        </w:tc>
        <w:tc>
          <w:tcPr>
            <w:tcW w:w="4678" w:type="dxa"/>
          </w:tcPr>
          <w:p w14:paraId="6D7CAC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02FAE972" w14:textId="77777777" w:rsidTr="007C5645">
        <w:tc>
          <w:tcPr>
            <w:tcW w:w="2410" w:type="dxa"/>
          </w:tcPr>
          <w:p w14:paraId="174D189F"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3B6482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E73AE69" w14:textId="77777777" w:rsidTr="007C5645">
        <w:tc>
          <w:tcPr>
            <w:tcW w:w="2410" w:type="dxa"/>
          </w:tcPr>
          <w:p w14:paraId="6EDA75C1" w14:textId="3617BA2D"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5</w:t>
            </w:r>
            <w:r w:rsidRPr="00D52400">
              <w:rPr>
                <w:szCs w:val="16"/>
              </w:rPr>
              <w:tab/>
            </w:r>
          </w:p>
        </w:tc>
        <w:tc>
          <w:tcPr>
            <w:tcW w:w="4678" w:type="dxa"/>
          </w:tcPr>
          <w:p w14:paraId="4DE467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21B4C083" w14:textId="77777777" w:rsidTr="007C5645">
        <w:tc>
          <w:tcPr>
            <w:tcW w:w="2410" w:type="dxa"/>
          </w:tcPr>
          <w:p w14:paraId="46F6DEA4" w14:textId="77777777" w:rsidR="00FE65E4" w:rsidRPr="00D52400" w:rsidRDefault="00FE65E4" w:rsidP="007D717E">
            <w:pPr>
              <w:pStyle w:val="ENoteTableText"/>
              <w:rPr>
                <w:szCs w:val="16"/>
              </w:rPr>
            </w:pPr>
          </w:p>
        </w:tc>
        <w:tc>
          <w:tcPr>
            <w:tcW w:w="4678" w:type="dxa"/>
          </w:tcPr>
          <w:p w14:paraId="07C8140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145, 2010</w:t>
            </w:r>
          </w:p>
        </w:tc>
      </w:tr>
      <w:tr w:rsidR="00FE65E4" w:rsidRPr="00D52400" w14:paraId="5A62F101" w14:textId="77777777" w:rsidTr="007C5645">
        <w:tc>
          <w:tcPr>
            <w:tcW w:w="2410" w:type="dxa"/>
          </w:tcPr>
          <w:p w14:paraId="2E4A1A03" w14:textId="1AE0BA31"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10</w:t>
            </w:r>
            <w:r w:rsidRPr="00D52400">
              <w:rPr>
                <w:szCs w:val="16"/>
              </w:rPr>
              <w:tab/>
            </w:r>
          </w:p>
        </w:tc>
        <w:tc>
          <w:tcPr>
            <w:tcW w:w="4678" w:type="dxa"/>
          </w:tcPr>
          <w:p w14:paraId="6BD4B64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5A9B9B75" w14:textId="77777777" w:rsidTr="007C5645">
        <w:tc>
          <w:tcPr>
            <w:tcW w:w="2410" w:type="dxa"/>
          </w:tcPr>
          <w:p w14:paraId="20C49A64" w14:textId="37A27D7D"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15</w:t>
            </w:r>
            <w:r w:rsidRPr="00D52400">
              <w:rPr>
                <w:szCs w:val="16"/>
              </w:rPr>
              <w:tab/>
            </w:r>
          </w:p>
        </w:tc>
        <w:tc>
          <w:tcPr>
            <w:tcW w:w="4678" w:type="dxa"/>
          </w:tcPr>
          <w:p w14:paraId="3163BE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7EAADDAD" w14:textId="77777777" w:rsidTr="007C5645">
        <w:tc>
          <w:tcPr>
            <w:tcW w:w="2410" w:type="dxa"/>
          </w:tcPr>
          <w:p w14:paraId="1EA7C14E" w14:textId="77777777" w:rsidR="00FE65E4" w:rsidRPr="00D52400" w:rsidRDefault="00FE65E4" w:rsidP="007D717E">
            <w:pPr>
              <w:pStyle w:val="ENoteTableText"/>
              <w:tabs>
                <w:tab w:val="center" w:leader="dot" w:pos="2268"/>
              </w:tabs>
              <w:rPr>
                <w:szCs w:val="16"/>
              </w:rPr>
            </w:pPr>
          </w:p>
        </w:tc>
        <w:tc>
          <w:tcPr>
            <w:tcW w:w="4678" w:type="dxa"/>
          </w:tcPr>
          <w:p w14:paraId="24AF931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84, 2013</w:t>
            </w:r>
          </w:p>
        </w:tc>
      </w:tr>
      <w:tr w:rsidR="00FE65E4" w:rsidRPr="00D52400" w14:paraId="03C04E7F" w14:textId="77777777" w:rsidTr="007C5645">
        <w:tc>
          <w:tcPr>
            <w:tcW w:w="2410" w:type="dxa"/>
          </w:tcPr>
          <w:p w14:paraId="7C072D81" w14:textId="0B37A9B2"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20</w:t>
            </w:r>
            <w:r w:rsidRPr="00D52400">
              <w:rPr>
                <w:szCs w:val="16"/>
              </w:rPr>
              <w:tab/>
            </w:r>
          </w:p>
        </w:tc>
        <w:tc>
          <w:tcPr>
            <w:tcW w:w="4678" w:type="dxa"/>
          </w:tcPr>
          <w:p w14:paraId="3A69B13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51F3E747" w14:textId="77777777" w:rsidTr="007C5645">
        <w:tc>
          <w:tcPr>
            <w:tcW w:w="2410" w:type="dxa"/>
          </w:tcPr>
          <w:p w14:paraId="03900481" w14:textId="4F6638BF"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25</w:t>
            </w:r>
            <w:r w:rsidRPr="00D52400">
              <w:rPr>
                <w:szCs w:val="16"/>
              </w:rPr>
              <w:tab/>
            </w:r>
          </w:p>
        </w:tc>
        <w:tc>
          <w:tcPr>
            <w:tcW w:w="4678" w:type="dxa"/>
          </w:tcPr>
          <w:p w14:paraId="47097C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4E79D2B9" w14:textId="77777777" w:rsidTr="007C5645">
        <w:tc>
          <w:tcPr>
            <w:tcW w:w="2410" w:type="dxa"/>
          </w:tcPr>
          <w:p w14:paraId="14FC682F" w14:textId="3AC44C91"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30</w:t>
            </w:r>
            <w:r w:rsidRPr="00D52400">
              <w:rPr>
                <w:szCs w:val="16"/>
              </w:rPr>
              <w:tab/>
            </w:r>
          </w:p>
        </w:tc>
        <w:tc>
          <w:tcPr>
            <w:tcW w:w="4678" w:type="dxa"/>
          </w:tcPr>
          <w:p w14:paraId="3235A14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3596398B" w14:textId="77777777" w:rsidTr="007C5645">
        <w:tc>
          <w:tcPr>
            <w:tcW w:w="2410" w:type="dxa"/>
          </w:tcPr>
          <w:p w14:paraId="3295F58C" w14:textId="5B90D8E2" w:rsidR="00FE65E4" w:rsidRPr="00D52400" w:rsidRDefault="00FE65E4" w:rsidP="007D717E">
            <w:pPr>
              <w:pStyle w:val="ENoteTableText"/>
              <w:tabs>
                <w:tab w:val="center" w:leader="dot" w:pos="2268"/>
              </w:tabs>
              <w:rPr>
                <w:szCs w:val="16"/>
              </w:rPr>
            </w:pPr>
            <w:r w:rsidRPr="00D52400">
              <w:rPr>
                <w:szCs w:val="16"/>
              </w:rPr>
              <w:t>Link note to s. 59</w:t>
            </w:r>
            <w:r w:rsidR="00CF6AC6">
              <w:rPr>
                <w:szCs w:val="16"/>
              </w:rPr>
              <w:noBreakHyphen/>
            </w:r>
            <w:r w:rsidRPr="00D52400">
              <w:rPr>
                <w:szCs w:val="16"/>
              </w:rPr>
              <w:t>30</w:t>
            </w:r>
            <w:r w:rsidRPr="00D52400">
              <w:rPr>
                <w:szCs w:val="16"/>
              </w:rPr>
              <w:tab/>
            </w:r>
          </w:p>
        </w:tc>
        <w:tc>
          <w:tcPr>
            <w:tcW w:w="4678" w:type="dxa"/>
          </w:tcPr>
          <w:p w14:paraId="3DF9DCB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535DF86" w14:textId="77777777" w:rsidTr="007C5645">
        <w:tc>
          <w:tcPr>
            <w:tcW w:w="2410" w:type="dxa"/>
          </w:tcPr>
          <w:p w14:paraId="5F2A5F23" w14:textId="6A565640"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35</w:t>
            </w:r>
            <w:r w:rsidRPr="00D52400">
              <w:rPr>
                <w:szCs w:val="16"/>
              </w:rPr>
              <w:tab/>
            </w:r>
          </w:p>
        </w:tc>
        <w:tc>
          <w:tcPr>
            <w:tcW w:w="4678" w:type="dxa"/>
          </w:tcPr>
          <w:p w14:paraId="7790B32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13, 2006</w:t>
            </w:r>
          </w:p>
        </w:tc>
      </w:tr>
      <w:tr w:rsidR="00FE65E4" w:rsidRPr="00D52400" w14:paraId="0AE8DAC1" w14:textId="77777777" w:rsidTr="007C5645">
        <w:tc>
          <w:tcPr>
            <w:tcW w:w="2410" w:type="dxa"/>
          </w:tcPr>
          <w:p w14:paraId="7ECCD0FF" w14:textId="77777777" w:rsidR="00FE65E4" w:rsidRPr="00D52400" w:rsidRDefault="00FE65E4" w:rsidP="007D717E">
            <w:pPr>
              <w:pStyle w:val="ENoteTableText"/>
              <w:tabs>
                <w:tab w:val="center" w:leader="dot" w:pos="2268"/>
              </w:tabs>
              <w:rPr>
                <w:szCs w:val="16"/>
              </w:rPr>
            </w:pPr>
          </w:p>
        </w:tc>
        <w:tc>
          <w:tcPr>
            <w:tcW w:w="4678" w:type="dxa"/>
          </w:tcPr>
          <w:p w14:paraId="127AC51E" w14:textId="77777777" w:rsidR="00FE65E4" w:rsidRPr="00D52400" w:rsidRDefault="00FE65E4" w:rsidP="007D717E">
            <w:pPr>
              <w:pStyle w:val="ENoteTableText"/>
              <w:rPr>
                <w:szCs w:val="16"/>
              </w:rPr>
            </w:pPr>
            <w:r w:rsidRPr="00D52400">
              <w:rPr>
                <w:szCs w:val="16"/>
              </w:rPr>
              <w:t>am No 37, 2019</w:t>
            </w:r>
          </w:p>
        </w:tc>
      </w:tr>
      <w:tr w:rsidR="00FE65E4" w:rsidRPr="00D52400" w14:paraId="727DCBBC" w14:textId="77777777" w:rsidTr="007C5645">
        <w:tc>
          <w:tcPr>
            <w:tcW w:w="2410" w:type="dxa"/>
          </w:tcPr>
          <w:p w14:paraId="221CE333" w14:textId="2EF0F840"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40</w:t>
            </w:r>
            <w:r w:rsidRPr="00D52400">
              <w:rPr>
                <w:szCs w:val="16"/>
              </w:rPr>
              <w:tab/>
            </w:r>
          </w:p>
        </w:tc>
        <w:tc>
          <w:tcPr>
            <w:tcW w:w="4678" w:type="dxa"/>
          </w:tcPr>
          <w:p w14:paraId="4944E1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91, 2008</w:t>
            </w:r>
          </w:p>
        </w:tc>
      </w:tr>
      <w:tr w:rsidR="00FE65E4" w:rsidRPr="00D52400" w14:paraId="5D792CAE" w14:textId="77777777" w:rsidTr="007C5645">
        <w:tc>
          <w:tcPr>
            <w:tcW w:w="2410" w:type="dxa"/>
          </w:tcPr>
          <w:p w14:paraId="5EFDEB33" w14:textId="77777777" w:rsidR="00FE65E4" w:rsidRPr="00D52400" w:rsidRDefault="00FE65E4" w:rsidP="007D717E">
            <w:pPr>
              <w:pStyle w:val="ENoteTableText"/>
              <w:rPr>
                <w:szCs w:val="16"/>
              </w:rPr>
            </w:pPr>
          </w:p>
        </w:tc>
        <w:tc>
          <w:tcPr>
            <w:tcW w:w="4678" w:type="dxa"/>
          </w:tcPr>
          <w:p w14:paraId="4E34DFC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133, 2009</w:t>
            </w:r>
          </w:p>
        </w:tc>
      </w:tr>
      <w:tr w:rsidR="00FE65E4" w:rsidRPr="00D52400" w14:paraId="3D68C640" w14:textId="77777777" w:rsidTr="007C5645">
        <w:tc>
          <w:tcPr>
            <w:tcW w:w="2410" w:type="dxa"/>
          </w:tcPr>
          <w:p w14:paraId="0CB3FE2F" w14:textId="0DF52F50"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45</w:t>
            </w:r>
            <w:r w:rsidRPr="00D52400">
              <w:rPr>
                <w:szCs w:val="16"/>
              </w:rPr>
              <w:tab/>
            </w:r>
          </w:p>
        </w:tc>
        <w:tc>
          <w:tcPr>
            <w:tcW w:w="4678" w:type="dxa"/>
          </w:tcPr>
          <w:p w14:paraId="702B04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6, 2009</w:t>
            </w:r>
          </w:p>
        </w:tc>
      </w:tr>
      <w:tr w:rsidR="00FE65E4" w:rsidRPr="00D52400" w14:paraId="21D25FB3" w14:textId="77777777" w:rsidTr="007C5645">
        <w:tc>
          <w:tcPr>
            <w:tcW w:w="2410" w:type="dxa"/>
          </w:tcPr>
          <w:p w14:paraId="778A4A1B" w14:textId="77777777" w:rsidR="00FE65E4" w:rsidRPr="00D52400" w:rsidRDefault="00FE65E4" w:rsidP="007D717E">
            <w:pPr>
              <w:pStyle w:val="ENoteTableText"/>
              <w:tabs>
                <w:tab w:val="center" w:leader="dot" w:pos="2268"/>
              </w:tabs>
              <w:rPr>
                <w:szCs w:val="16"/>
              </w:rPr>
            </w:pPr>
          </w:p>
        </w:tc>
        <w:tc>
          <w:tcPr>
            <w:tcW w:w="4678" w:type="dxa"/>
          </w:tcPr>
          <w:p w14:paraId="0F49EB3E" w14:textId="77777777" w:rsidR="00FE65E4" w:rsidRPr="00D52400" w:rsidRDefault="00FE65E4" w:rsidP="007D717E">
            <w:pPr>
              <w:pStyle w:val="ENoteTableText"/>
              <w:rPr>
                <w:szCs w:val="16"/>
              </w:rPr>
            </w:pPr>
            <w:r w:rsidRPr="00D52400">
              <w:rPr>
                <w:szCs w:val="16"/>
              </w:rPr>
              <w:t>rep No 32, 2014</w:t>
            </w:r>
          </w:p>
        </w:tc>
      </w:tr>
      <w:tr w:rsidR="00FE65E4" w:rsidRPr="00D52400" w14:paraId="75AC53E6" w14:textId="77777777" w:rsidTr="007C5645">
        <w:tc>
          <w:tcPr>
            <w:tcW w:w="2410" w:type="dxa"/>
          </w:tcPr>
          <w:p w14:paraId="1EAE1605" w14:textId="2637E4C6"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50</w:t>
            </w:r>
            <w:r w:rsidRPr="00D52400">
              <w:rPr>
                <w:szCs w:val="16"/>
              </w:rPr>
              <w:tab/>
            </w:r>
          </w:p>
        </w:tc>
        <w:tc>
          <w:tcPr>
            <w:tcW w:w="4678" w:type="dxa"/>
          </w:tcPr>
          <w:p w14:paraId="178F75F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04DC02C1" w14:textId="77777777" w:rsidTr="007C5645">
        <w:tc>
          <w:tcPr>
            <w:tcW w:w="2410" w:type="dxa"/>
          </w:tcPr>
          <w:p w14:paraId="6F1B84FB" w14:textId="77777777" w:rsidR="00FE65E4" w:rsidRPr="00D52400" w:rsidRDefault="00FE65E4" w:rsidP="007D717E">
            <w:pPr>
              <w:pStyle w:val="ENoteTableText"/>
              <w:rPr>
                <w:szCs w:val="16"/>
              </w:rPr>
            </w:pPr>
          </w:p>
        </w:tc>
        <w:tc>
          <w:tcPr>
            <w:tcW w:w="4678" w:type="dxa"/>
          </w:tcPr>
          <w:p w14:paraId="0DC976B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42, 2009</w:t>
            </w:r>
          </w:p>
        </w:tc>
      </w:tr>
      <w:tr w:rsidR="00FE65E4" w:rsidRPr="00D52400" w14:paraId="6CE3A65C" w14:textId="77777777" w:rsidTr="007C5645">
        <w:tc>
          <w:tcPr>
            <w:tcW w:w="2410" w:type="dxa"/>
          </w:tcPr>
          <w:p w14:paraId="07626967" w14:textId="77777777" w:rsidR="00FE65E4" w:rsidRPr="00D52400" w:rsidRDefault="00FE65E4" w:rsidP="007D717E">
            <w:pPr>
              <w:pStyle w:val="ENoteTableText"/>
              <w:tabs>
                <w:tab w:val="center" w:leader="dot" w:pos="2268"/>
              </w:tabs>
              <w:rPr>
                <w:szCs w:val="16"/>
              </w:rPr>
            </w:pPr>
          </w:p>
        </w:tc>
        <w:tc>
          <w:tcPr>
            <w:tcW w:w="4678" w:type="dxa"/>
          </w:tcPr>
          <w:p w14:paraId="65724C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84, 2013</w:t>
            </w:r>
          </w:p>
        </w:tc>
      </w:tr>
      <w:tr w:rsidR="00FE65E4" w:rsidRPr="00D52400" w14:paraId="5521CF00" w14:textId="77777777" w:rsidTr="007C5645">
        <w:tc>
          <w:tcPr>
            <w:tcW w:w="2410" w:type="dxa"/>
          </w:tcPr>
          <w:p w14:paraId="74720E55" w14:textId="77777777" w:rsidR="00FE65E4" w:rsidRPr="00D52400" w:rsidRDefault="00FE65E4" w:rsidP="007D717E">
            <w:pPr>
              <w:pStyle w:val="ENoteTableText"/>
              <w:tabs>
                <w:tab w:val="center" w:leader="dot" w:pos="2268"/>
              </w:tabs>
              <w:rPr>
                <w:szCs w:val="16"/>
              </w:rPr>
            </w:pPr>
          </w:p>
        </w:tc>
        <w:tc>
          <w:tcPr>
            <w:tcW w:w="4678" w:type="dxa"/>
          </w:tcPr>
          <w:p w14:paraId="569CB6E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124, 2013</w:t>
            </w:r>
          </w:p>
        </w:tc>
      </w:tr>
      <w:tr w:rsidR="00FE65E4" w:rsidRPr="00D52400" w14:paraId="1B7A134E" w14:textId="77777777" w:rsidTr="007C5645">
        <w:tc>
          <w:tcPr>
            <w:tcW w:w="2410" w:type="dxa"/>
          </w:tcPr>
          <w:p w14:paraId="0D0F2259" w14:textId="28350766" w:rsidR="00FE65E4" w:rsidRPr="00D52400" w:rsidRDefault="00FE65E4" w:rsidP="00A41CD9">
            <w:pPr>
              <w:pStyle w:val="ENoteTableText"/>
              <w:tabs>
                <w:tab w:val="center" w:leader="dot" w:pos="2268"/>
              </w:tabs>
              <w:rPr>
                <w:szCs w:val="16"/>
              </w:rPr>
            </w:pPr>
            <w:r w:rsidRPr="00D52400">
              <w:rPr>
                <w:szCs w:val="16"/>
              </w:rPr>
              <w:t>s 59</w:t>
            </w:r>
            <w:r w:rsidR="00CF6AC6">
              <w:rPr>
                <w:szCs w:val="16"/>
              </w:rPr>
              <w:noBreakHyphen/>
            </w:r>
            <w:r w:rsidRPr="00D52400">
              <w:rPr>
                <w:szCs w:val="16"/>
              </w:rPr>
              <w:t>55</w:t>
            </w:r>
            <w:r w:rsidRPr="00D52400">
              <w:rPr>
                <w:szCs w:val="16"/>
              </w:rPr>
              <w:tab/>
            </w:r>
          </w:p>
        </w:tc>
        <w:tc>
          <w:tcPr>
            <w:tcW w:w="4678" w:type="dxa"/>
          </w:tcPr>
          <w:p w14:paraId="18A560AA" w14:textId="77777777" w:rsidR="00FE65E4" w:rsidRPr="00D52400" w:rsidRDefault="00FE65E4" w:rsidP="00A41CD9">
            <w:pPr>
              <w:pStyle w:val="ENoteTableText"/>
              <w:rPr>
                <w:szCs w:val="16"/>
              </w:rPr>
            </w:pPr>
            <w:r w:rsidRPr="00D52400">
              <w:rPr>
                <w:szCs w:val="16"/>
              </w:rPr>
              <w:t>ad No</w:t>
            </w:r>
            <w:r w:rsidR="006930F0" w:rsidRPr="00D52400">
              <w:rPr>
                <w:szCs w:val="16"/>
              </w:rPr>
              <w:t> </w:t>
            </w:r>
            <w:r w:rsidRPr="00D52400">
              <w:rPr>
                <w:szCs w:val="16"/>
              </w:rPr>
              <w:t>31, 2011</w:t>
            </w:r>
          </w:p>
        </w:tc>
      </w:tr>
      <w:tr w:rsidR="00FE65E4" w:rsidRPr="00D52400" w14:paraId="7D7FBE31" w14:textId="77777777" w:rsidTr="007C5645">
        <w:tc>
          <w:tcPr>
            <w:tcW w:w="2410" w:type="dxa"/>
          </w:tcPr>
          <w:p w14:paraId="35435DFF" w14:textId="77777777" w:rsidR="00FE65E4" w:rsidRPr="00D52400" w:rsidRDefault="00FE65E4" w:rsidP="007D717E">
            <w:pPr>
              <w:pStyle w:val="ENoteTableText"/>
              <w:tabs>
                <w:tab w:val="center" w:leader="dot" w:pos="2268"/>
              </w:tabs>
              <w:rPr>
                <w:szCs w:val="16"/>
              </w:rPr>
            </w:pPr>
          </w:p>
        </w:tc>
        <w:tc>
          <w:tcPr>
            <w:tcW w:w="4678" w:type="dxa"/>
          </w:tcPr>
          <w:p w14:paraId="7479BE20" w14:textId="77777777" w:rsidR="00FE65E4" w:rsidRPr="00D52400" w:rsidRDefault="00FE65E4" w:rsidP="007D717E">
            <w:pPr>
              <w:pStyle w:val="ENoteTableText"/>
              <w:rPr>
                <w:szCs w:val="16"/>
              </w:rPr>
            </w:pPr>
            <w:r w:rsidRPr="00D52400">
              <w:rPr>
                <w:szCs w:val="16"/>
              </w:rPr>
              <w:t>rep No 31, 2011</w:t>
            </w:r>
          </w:p>
        </w:tc>
      </w:tr>
      <w:tr w:rsidR="00D51835" w:rsidRPr="00D52400" w14:paraId="15852961" w14:textId="77777777" w:rsidTr="007C5645">
        <w:tc>
          <w:tcPr>
            <w:tcW w:w="2410" w:type="dxa"/>
          </w:tcPr>
          <w:p w14:paraId="28B065A6" w14:textId="77777777" w:rsidR="00D51835" w:rsidRPr="00D52400" w:rsidRDefault="00D51835" w:rsidP="007D717E">
            <w:pPr>
              <w:pStyle w:val="ENoteTableText"/>
              <w:tabs>
                <w:tab w:val="center" w:leader="dot" w:pos="2268"/>
              </w:tabs>
              <w:rPr>
                <w:szCs w:val="16"/>
              </w:rPr>
            </w:pPr>
          </w:p>
        </w:tc>
        <w:tc>
          <w:tcPr>
            <w:tcW w:w="4678" w:type="dxa"/>
          </w:tcPr>
          <w:p w14:paraId="123850EC" w14:textId="77777777" w:rsidR="00D51835" w:rsidRPr="00D52400" w:rsidRDefault="00D51835" w:rsidP="007D717E">
            <w:pPr>
              <w:pStyle w:val="ENoteTableText"/>
              <w:rPr>
                <w:szCs w:val="16"/>
              </w:rPr>
            </w:pPr>
            <w:r w:rsidRPr="00D52400">
              <w:rPr>
                <w:szCs w:val="16"/>
              </w:rPr>
              <w:t>ad No 1, 2020</w:t>
            </w:r>
          </w:p>
        </w:tc>
      </w:tr>
      <w:tr w:rsidR="00FE65E4" w:rsidRPr="00D52400" w14:paraId="12B937C2" w14:textId="77777777" w:rsidTr="007C5645">
        <w:tc>
          <w:tcPr>
            <w:tcW w:w="2410" w:type="dxa"/>
          </w:tcPr>
          <w:p w14:paraId="30913832" w14:textId="0FA619DF" w:rsidR="00FE65E4" w:rsidRPr="00D52400" w:rsidRDefault="00FE65E4" w:rsidP="00A41CD9">
            <w:pPr>
              <w:pStyle w:val="ENoteTableText"/>
              <w:tabs>
                <w:tab w:val="center" w:leader="dot" w:pos="2268"/>
              </w:tabs>
              <w:rPr>
                <w:szCs w:val="16"/>
              </w:rPr>
            </w:pPr>
            <w:r w:rsidRPr="00D52400">
              <w:rPr>
                <w:szCs w:val="16"/>
              </w:rPr>
              <w:t>s 59</w:t>
            </w:r>
            <w:r w:rsidR="00CF6AC6">
              <w:rPr>
                <w:szCs w:val="16"/>
              </w:rPr>
              <w:noBreakHyphen/>
            </w:r>
            <w:r w:rsidRPr="00D52400">
              <w:rPr>
                <w:szCs w:val="16"/>
              </w:rPr>
              <w:t>60</w:t>
            </w:r>
            <w:r w:rsidRPr="00D52400">
              <w:rPr>
                <w:szCs w:val="16"/>
              </w:rPr>
              <w:tab/>
            </w:r>
          </w:p>
        </w:tc>
        <w:tc>
          <w:tcPr>
            <w:tcW w:w="4678" w:type="dxa"/>
          </w:tcPr>
          <w:p w14:paraId="4E25945B" w14:textId="77777777" w:rsidR="00FE65E4" w:rsidRPr="00D52400" w:rsidRDefault="00FE65E4" w:rsidP="00A41CD9">
            <w:pPr>
              <w:pStyle w:val="ENoteTableText"/>
              <w:rPr>
                <w:szCs w:val="16"/>
              </w:rPr>
            </w:pPr>
            <w:r w:rsidRPr="00D52400">
              <w:rPr>
                <w:szCs w:val="16"/>
              </w:rPr>
              <w:t>ad No</w:t>
            </w:r>
            <w:r w:rsidR="006930F0" w:rsidRPr="00D52400">
              <w:rPr>
                <w:szCs w:val="16"/>
              </w:rPr>
              <w:t> </w:t>
            </w:r>
            <w:r w:rsidRPr="00D52400">
              <w:rPr>
                <w:szCs w:val="16"/>
              </w:rPr>
              <w:t>31, 2011</w:t>
            </w:r>
          </w:p>
        </w:tc>
      </w:tr>
      <w:tr w:rsidR="00FE65E4" w:rsidRPr="00D52400" w14:paraId="21B2F75B" w14:textId="77777777" w:rsidTr="007C5645">
        <w:tc>
          <w:tcPr>
            <w:tcW w:w="2410" w:type="dxa"/>
          </w:tcPr>
          <w:p w14:paraId="669CD901" w14:textId="77777777" w:rsidR="00FE65E4" w:rsidRPr="00D52400" w:rsidRDefault="00FE65E4" w:rsidP="007D717E">
            <w:pPr>
              <w:pStyle w:val="ENoteTableText"/>
              <w:tabs>
                <w:tab w:val="center" w:leader="dot" w:pos="2268"/>
              </w:tabs>
              <w:rPr>
                <w:szCs w:val="16"/>
              </w:rPr>
            </w:pPr>
          </w:p>
        </w:tc>
        <w:tc>
          <w:tcPr>
            <w:tcW w:w="4678" w:type="dxa"/>
          </w:tcPr>
          <w:p w14:paraId="2A3DD8CD" w14:textId="77777777" w:rsidR="00FE65E4" w:rsidRPr="00D52400" w:rsidRDefault="00FE65E4" w:rsidP="007D717E">
            <w:pPr>
              <w:pStyle w:val="ENoteTableText"/>
              <w:rPr>
                <w:szCs w:val="16"/>
              </w:rPr>
            </w:pPr>
            <w:r w:rsidRPr="00D52400">
              <w:rPr>
                <w:szCs w:val="16"/>
              </w:rPr>
              <w:t>rep No 31, 2011</w:t>
            </w:r>
          </w:p>
        </w:tc>
      </w:tr>
      <w:tr w:rsidR="002C2572" w:rsidRPr="00D52400" w14:paraId="5C3FABDD" w14:textId="77777777" w:rsidTr="007C5645">
        <w:tc>
          <w:tcPr>
            <w:tcW w:w="2410" w:type="dxa"/>
          </w:tcPr>
          <w:p w14:paraId="69C83174" w14:textId="77777777" w:rsidR="002C2572" w:rsidRPr="00D52400" w:rsidRDefault="002C2572" w:rsidP="007D717E">
            <w:pPr>
              <w:pStyle w:val="ENoteTableText"/>
              <w:tabs>
                <w:tab w:val="center" w:leader="dot" w:pos="2268"/>
              </w:tabs>
              <w:rPr>
                <w:szCs w:val="16"/>
              </w:rPr>
            </w:pPr>
          </w:p>
        </w:tc>
        <w:tc>
          <w:tcPr>
            <w:tcW w:w="4678" w:type="dxa"/>
          </w:tcPr>
          <w:p w14:paraId="401E0F59" w14:textId="77777777" w:rsidR="002C2572" w:rsidRPr="00D52400" w:rsidRDefault="002C2572" w:rsidP="007D717E">
            <w:pPr>
              <w:pStyle w:val="ENoteTableText"/>
              <w:rPr>
                <w:szCs w:val="16"/>
              </w:rPr>
            </w:pPr>
            <w:r w:rsidRPr="00D52400">
              <w:rPr>
                <w:szCs w:val="16"/>
              </w:rPr>
              <w:t>ad No 1, 2020</w:t>
            </w:r>
          </w:p>
        </w:tc>
      </w:tr>
      <w:tr w:rsidR="00FE65E4" w:rsidRPr="00D52400" w14:paraId="66BE22FA" w14:textId="77777777" w:rsidTr="007C5645">
        <w:tc>
          <w:tcPr>
            <w:tcW w:w="2410" w:type="dxa"/>
          </w:tcPr>
          <w:p w14:paraId="11B111A8" w14:textId="63AEDA07"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65</w:t>
            </w:r>
            <w:r w:rsidRPr="00D52400">
              <w:rPr>
                <w:szCs w:val="16"/>
              </w:rPr>
              <w:tab/>
            </w:r>
          </w:p>
        </w:tc>
        <w:tc>
          <w:tcPr>
            <w:tcW w:w="4678" w:type="dxa"/>
          </w:tcPr>
          <w:p w14:paraId="50FF21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7DE0C975" w14:textId="77777777" w:rsidTr="007C5645">
        <w:tc>
          <w:tcPr>
            <w:tcW w:w="2410" w:type="dxa"/>
          </w:tcPr>
          <w:p w14:paraId="2750D06D" w14:textId="05DF7BB8" w:rsidR="00FE65E4" w:rsidRPr="00D52400" w:rsidRDefault="00FE65E4" w:rsidP="007D717E">
            <w:pPr>
              <w:pStyle w:val="ENoteTableText"/>
              <w:tabs>
                <w:tab w:val="center" w:leader="dot" w:pos="2268"/>
              </w:tabs>
              <w:rPr>
                <w:szCs w:val="16"/>
              </w:rPr>
            </w:pPr>
            <w:r w:rsidRPr="00D52400">
              <w:rPr>
                <w:szCs w:val="16"/>
              </w:rPr>
              <w:lastRenderedPageBreak/>
              <w:t>s. 59</w:t>
            </w:r>
            <w:r w:rsidR="00CF6AC6">
              <w:rPr>
                <w:szCs w:val="16"/>
              </w:rPr>
              <w:noBreakHyphen/>
            </w:r>
            <w:r w:rsidRPr="00D52400">
              <w:rPr>
                <w:szCs w:val="16"/>
              </w:rPr>
              <w:t>67</w:t>
            </w:r>
            <w:r w:rsidRPr="00D52400">
              <w:rPr>
                <w:szCs w:val="16"/>
              </w:rPr>
              <w:tab/>
            </w:r>
          </w:p>
        </w:tc>
        <w:tc>
          <w:tcPr>
            <w:tcW w:w="4678" w:type="dxa"/>
          </w:tcPr>
          <w:p w14:paraId="6258A5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718FC84E" w14:textId="77777777" w:rsidTr="007C5645">
        <w:tc>
          <w:tcPr>
            <w:tcW w:w="2410" w:type="dxa"/>
          </w:tcPr>
          <w:p w14:paraId="339D7F19" w14:textId="51906608"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70</w:t>
            </w:r>
            <w:r w:rsidRPr="00D52400">
              <w:rPr>
                <w:szCs w:val="16"/>
              </w:rPr>
              <w:tab/>
            </w:r>
          </w:p>
        </w:tc>
        <w:tc>
          <w:tcPr>
            <w:tcW w:w="4678" w:type="dxa"/>
          </w:tcPr>
          <w:p w14:paraId="3C21A3A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7A6CFAAF" w14:textId="77777777" w:rsidTr="007C5645">
        <w:tc>
          <w:tcPr>
            <w:tcW w:w="2410" w:type="dxa"/>
          </w:tcPr>
          <w:p w14:paraId="34045099" w14:textId="445DE732"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75</w:t>
            </w:r>
            <w:r w:rsidRPr="00D52400">
              <w:rPr>
                <w:szCs w:val="16"/>
              </w:rPr>
              <w:tab/>
            </w:r>
          </w:p>
        </w:tc>
        <w:tc>
          <w:tcPr>
            <w:tcW w:w="4678" w:type="dxa"/>
          </w:tcPr>
          <w:p w14:paraId="2494C59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7A7F47EB" w14:textId="77777777" w:rsidTr="007C5645">
        <w:tc>
          <w:tcPr>
            <w:tcW w:w="2410" w:type="dxa"/>
          </w:tcPr>
          <w:p w14:paraId="41D9FAB1" w14:textId="5338F2D7"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80</w:t>
            </w:r>
            <w:r w:rsidRPr="00D52400">
              <w:rPr>
                <w:szCs w:val="16"/>
              </w:rPr>
              <w:tab/>
            </w:r>
          </w:p>
        </w:tc>
        <w:tc>
          <w:tcPr>
            <w:tcW w:w="4678" w:type="dxa"/>
          </w:tcPr>
          <w:p w14:paraId="627340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08B120E3" w14:textId="77777777" w:rsidTr="007C5645">
        <w:tc>
          <w:tcPr>
            <w:tcW w:w="2410" w:type="dxa"/>
          </w:tcPr>
          <w:p w14:paraId="7FF6EA25" w14:textId="1EBD9ED3"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85</w:t>
            </w:r>
            <w:r w:rsidRPr="00D52400">
              <w:rPr>
                <w:szCs w:val="16"/>
              </w:rPr>
              <w:tab/>
            </w:r>
          </w:p>
        </w:tc>
        <w:tc>
          <w:tcPr>
            <w:tcW w:w="4678" w:type="dxa"/>
          </w:tcPr>
          <w:p w14:paraId="3E817D4F" w14:textId="77777777" w:rsidR="00FE65E4" w:rsidRPr="00D52400" w:rsidRDefault="00FE65E4" w:rsidP="007D717E">
            <w:pPr>
              <w:pStyle w:val="ENoteTableText"/>
              <w:rPr>
                <w:szCs w:val="16"/>
                <w:u w:val="single"/>
              </w:rPr>
            </w:pPr>
            <w:r w:rsidRPr="00D52400">
              <w:rPr>
                <w:szCs w:val="16"/>
              </w:rPr>
              <w:t>ad No 30, 2019</w:t>
            </w:r>
          </w:p>
        </w:tc>
      </w:tr>
      <w:tr w:rsidR="00FE65E4" w:rsidRPr="00D52400" w14:paraId="258B3F2B" w14:textId="77777777" w:rsidTr="007C5645">
        <w:tc>
          <w:tcPr>
            <w:tcW w:w="2410" w:type="dxa"/>
          </w:tcPr>
          <w:p w14:paraId="0E474822" w14:textId="1470B28A" w:rsidR="00FE65E4" w:rsidRPr="00D52400" w:rsidRDefault="00FE65E4"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86</w:t>
            </w:r>
            <w:r w:rsidRPr="00D52400">
              <w:rPr>
                <w:szCs w:val="16"/>
              </w:rPr>
              <w:tab/>
            </w:r>
          </w:p>
        </w:tc>
        <w:tc>
          <w:tcPr>
            <w:tcW w:w="4678" w:type="dxa"/>
          </w:tcPr>
          <w:p w14:paraId="5FA70582" w14:textId="77777777" w:rsidR="00FE65E4" w:rsidRPr="00D52400" w:rsidRDefault="00FE65E4" w:rsidP="007D717E">
            <w:pPr>
              <w:pStyle w:val="ENoteTableText"/>
              <w:rPr>
                <w:szCs w:val="16"/>
                <w:u w:val="single"/>
              </w:rPr>
            </w:pPr>
            <w:r w:rsidRPr="00D52400">
              <w:rPr>
                <w:szCs w:val="16"/>
              </w:rPr>
              <w:t>ad No 30, 2019</w:t>
            </w:r>
          </w:p>
        </w:tc>
      </w:tr>
      <w:tr w:rsidR="00976DF3" w:rsidRPr="00D52400" w14:paraId="448235DC" w14:textId="77777777" w:rsidTr="007C5645">
        <w:tc>
          <w:tcPr>
            <w:tcW w:w="2410" w:type="dxa"/>
          </w:tcPr>
          <w:p w14:paraId="6A032085" w14:textId="77933CB9" w:rsidR="00976DF3" w:rsidRPr="00D52400" w:rsidRDefault="00976DF3"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90</w:t>
            </w:r>
            <w:r w:rsidRPr="00D52400">
              <w:rPr>
                <w:szCs w:val="16"/>
              </w:rPr>
              <w:tab/>
            </w:r>
          </w:p>
        </w:tc>
        <w:tc>
          <w:tcPr>
            <w:tcW w:w="4678" w:type="dxa"/>
          </w:tcPr>
          <w:p w14:paraId="15038E99" w14:textId="77777777" w:rsidR="00976DF3" w:rsidRPr="00D52400" w:rsidRDefault="00976DF3" w:rsidP="007D717E">
            <w:pPr>
              <w:pStyle w:val="ENoteTableText"/>
              <w:rPr>
                <w:szCs w:val="16"/>
              </w:rPr>
            </w:pPr>
            <w:r w:rsidRPr="00D52400">
              <w:rPr>
                <w:szCs w:val="16"/>
              </w:rPr>
              <w:t>ad No 22, 2020</w:t>
            </w:r>
          </w:p>
        </w:tc>
      </w:tr>
      <w:tr w:rsidR="00F061B1" w:rsidRPr="00D52400" w14:paraId="485403A6" w14:textId="77777777" w:rsidTr="007C5645">
        <w:tc>
          <w:tcPr>
            <w:tcW w:w="2410" w:type="dxa"/>
          </w:tcPr>
          <w:p w14:paraId="52590E31" w14:textId="5B0DC3E1" w:rsidR="00F061B1" w:rsidRPr="00D52400" w:rsidRDefault="00F061B1"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95</w:t>
            </w:r>
            <w:r w:rsidRPr="00D52400">
              <w:rPr>
                <w:szCs w:val="16"/>
              </w:rPr>
              <w:tab/>
            </w:r>
          </w:p>
        </w:tc>
        <w:tc>
          <w:tcPr>
            <w:tcW w:w="4678" w:type="dxa"/>
          </w:tcPr>
          <w:p w14:paraId="3D823C67" w14:textId="77777777" w:rsidR="00F061B1" w:rsidRPr="00D52400" w:rsidRDefault="00F061B1" w:rsidP="007D717E">
            <w:pPr>
              <w:pStyle w:val="ENoteTableText"/>
              <w:rPr>
                <w:szCs w:val="16"/>
              </w:rPr>
            </w:pPr>
            <w:r w:rsidRPr="00D52400">
              <w:rPr>
                <w:szCs w:val="16"/>
              </w:rPr>
              <w:t>ad No 38, 2020</w:t>
            </w:r>
          </w:p>
        </w:tc>
      </w:tr>
      <w:tr w:rsidR="00260A5B" w:rsidRPr="00D52400" w14:paraId="06C5963E" w14:textId="77777777" w:rsidTr="007C5645">
        <w:tc>
          <w:tcPr>
            <w:tcW w:w="2410" w:type="dxa"/>
          </w:tcPr>
          <w:p w14:paraId="5A1CD50A" w14:textId="07BAAE8E" w:rsidR="00260A5B" w:rsidRPr="00D52400" w:rsidRDefault="00260A5B"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96</w:t>
            </w:r>
            <w:r w:rsidRPr="00D52400">
              <w:rPr>
                <w:szCs w:val="16"/>
              </w:rPr>
              <w:tab/>
            </w:r>
          </w:p>
        </w:tc>
        <w:tc>
          <w:tcPr>
            <w:tcW w:w="4678" w:type="dxa"/>
          </w:tcPr>
          <w:p w14:paraId="1F25C364" w14:textId="77777777" w:rsidR="00260A5B" w:rsidRPr="00D52400" w:rsidRDefault="00260A5B" w:rsidP="007D717E">
            <w:pPr>
              <w:pStyle w:val="ENoteTableText"/>
              <w:rPr>
                <w:szCs w:val="16"/>
              </w:rPr>
            </w:pPr>
            <w:r w:rsidRPr="00D52400">
              <w:rPr>
                <w:szCs w:val="16"/>
              </w:rPr>
              <w:t>ad No 79, 2021</w:t>
            </w:r>
          </w:p>
        </w:tc>
      </w:tr>
      <w:tr w:rsidR="0008243E" w:rsidRPr="00D52400" w14:paraId="348C5765" w14:textId="77777777" w:rsidTr="007C5645">
        <w:tc>
          <w:tcPr>
            <w:tcW w:w="2410" w:type="dxa"/>
          </w:tcPr>
          <w:p w14:paraId="652183DD" w14:textId="3719AB57" w:rsidR="0008243E" w:rsidRPr="00D52400" w:rsidRDefault="0008243E"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97</w:t>
            </w:r>
            <w:r w:rsidRPr="00D52400">
              <w:rPr>
                <w:szCs w:val="16"/>
              </w:rPr>
              <w:tab/>
            </w:r>
          </w:p>
        </w:tc>
        <w:tc>
          <w:tcPr>
            <w:tcW w:w="4678" w:type="dxa"/>
          </w:tcPr>
          <w:p w14:paraId="51CCB018" w14:textId="77777777" w:rsidR="0008243E" w:rsidRPr="00D52400" w:rsidRDefault="0008243E" w:rsidP="007D717E">
            <w:pPr>
              <w:pStyle w:val="ENoteTableText"/>
              <w:rPr>
                <w:szCs w:val="16"/>
              </w:rPr>
            </w:pPr>
            <w:r w:rsidRPr="00D52400">
              <w:rPr>
                <w:szCs w:val="16"/>
              </w:rPr>
              <w:t>ad No 118, 2020</w:t>
            </w:r>
          </w:p>
        </w:tc>
      </w:tr>
      <w:tr w:rsidR="009A6A12" w:rsidRPr="00D52400" w14:paraId="0E5D322F" w14:textId="77777777" w:rsidTr="007C5645">
        <w:tc>
          <w:tcPr>
            <w:tcW w:w="2410" w:type="dxa"/>
          </w:tcPr>
          <w:p w14:paraId="07018CE5" w14:textId="77777777" w:rsidR="009A6A12" w:rsidRPr="00D52400" w:rsidRDefault="009A6A12" w:rsidP="007D717E">
            <w:pPr>
              <w:pStyle w:val="ENoteTableText"/>
              <w:tabs>
                <w:tab w:val="center" w:leader="dot" w:pos="2268"/>
              </w:tabs>
              <w:rPr>
                <w:szCs w:val="16"/>
              </w:rPr>
            </w:pPr>
          </w:p>
        </w:tc>
        <w:tc>
          <w:tcPr>
            <w:tcW w:w="4678" w:type="dxa"/>
          </w:tcPr>
          <w:p w14:paraId="6186E071" w14:textId="77777777" w:rsidR="009A6A12" w:rsidRPr="00D52400" w:rsidRDefault="009A6A12" w:rsidP="007D717E">
            <w:pPr>
              <w:pStyle w:val="ENoteTableText"/>
              <w:rPr>
                <w:szCs w:val="16"/>
              </w:rPr>
            </w:pPr>
            <w:r w:rsidRPr="00D52400">
              <w:rPr>
                <w:szCs w:val="16"/>
              </w:rPr>
              <w:t>am No 71, 2021</w:t>
            </w:r>
          </w:p>
        </w:tc>
      </w:tr>
      <w:tr w:rsidR="00260A5B" w:rsidRPr="00D52400" w14:paraId="62D40132" w14:textId="77777777" w:rsidTr="007C5645">
        <w:tc>
          <w:tcPr>
            <w:tcW w:w="2410" w:type="dxa"/>
          </w:tcPr>
          <w:p w14:paraId="285AF477" w14:textId="14C9162B" w:rsidR="00260A5B" w:rsidRPr="00D52400" w:rsidRDefault="00260A5B"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98</w:t>
            </w:r>
            <w:r w:rsidRPr="00D52400">
              <w:rPr>
                <w:szCs w:val="16"/>
              </w:rPr>
              <w:tab/>
            </w:r>
          </w:p>
        </w:tc>
        <w:tc>
          <w:tcPr>
            <w:tcW w:w="4678" w:type="dxa"/>
          </w:tcPr>
          <w:p w14:paraId="44614655" w14:textId="77777777" w:rsidR="00260A5B" w:rsidRPr="00D52400" w:rsidRDefault="00260A5B" w:rsidP="007D717E">
            <w:pPr>
              <w:pStyle w:val="ENoteTableText"/>
              <w:rPr>
                <w:szCs w:val="16"/>
              </w:rPr>
            </w:pPr>
            <w:r w:rsidRPr="00D52400">
              <w:rPr>
                <w:szCs w:val="16"/>
              </w:rPr>
              <w:t>ad No 79, 2021</w:t>
            </w:r>
          </w:p>
        </w:tc>
      </w:tr>
      <w:tr w:rsidR="00416B10" w:rsidRPr="00D52400" w14:paraId="50A659D0" w14:textId="77777777" w:rsidTr="007C5645">
        <w:tc>
          <w:tcPr>
            <w:tcW w:w="2410" w:type="dxa"/>
          </w:tcPr>
          <w:p w14:paraId="7A3EBE97" w14:textId="7C8326A5" w:rsidR="00416B10" w:rsidRPr="00D52400" w:rsidRDefault="00416B10"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99</w:t>
            </w:r>
            <w:r w:rsidRPr="00D52400">
              <w:rPr>
                <w:szCs w:val="16"/>
              </w:rPr>
              <w:tab/>
            </w:r>
          </w:p>
        </w:tc>
        <w:tc>
          <w:tcPr>
            <w:tcW w:w="4678" w:type="dxa"/>
          </w:tcPr>
          <w:p w14:paraId="5422A87B" w14:textId="77777777" w:rsidR="00416B10" w:rsidRPr="00D52400" w:rsidRDefault="00416B10" w:rsidP="007D717E">
            <w:pPr>
              <w:pStyle w:val="ENoteTableText"/>
              <w:rPr>
                <w:szCs w:val="16"/>
              </w:rPr>
            </w:pPr>
            <w:r w:rsidRPr="00D52400">
              <w:rPr>
                <w:szCs w:val="16"/>
              </w:rPr>
              <w:t>ad No 61, 2021</w:t>
            </w:r>
          </w:p>
        </w:tc>
      </w:tr>
      <w:tr w:rsidR="00C45862" w:rsidRPr="00D52400" w14:paraId="17BE575D" w14:textId="77777777" w:rsidTr="007C5645">
        <w:tc>
          <w:tcPr>
            <w:tcW w:w="2410" w:type="dxa"/>
          </w:tcPr>
          <w:p w14:paraId="18D06651" w14:textId="7E78B29B" w:rsidR="00C45862" w:rsidRPr="00D52400" w:rsidRDefault="00C45862"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100</w:t>
            </w:r>
            <w:r w:rsidRPr="00D52400">
              <w:rPr>
                <w:szCs w:val="16"/>
              </w:rPr>
              <w:tab/>
            </w:r>
          </w:p>
        </w:tc>
        <w:tc>
          <w:tcPr>
            <w:tcW w:w="4678" w:type="dxa"/>
          </w:tcPr>
          <w:p w14:paraId="0DF1FE88" w14:textId="77777777" w:rsidR="00C45862" w:rsidRPr="00D52400" w:rsidRDefault="00C45862" w:rsidP="007D717E">
            <w:pPr>
              <w:pStyle w:val="ENoteTableText"/>
              <w:rPr>
                <w:szCs w:val="16"/>
              </w:rPr>
            </w:pPr>
            <w:r w:rsidRPr="00D52400">
              <w:rPr>
                <w:szCs w:val="16"/>
              </w:rPr>
              <w:t>ad No 111, 2021</w:t>
            </w:r>
          </w:p>
        </w:tc>
      </w:tr>
      <w:tr w:rsidR="009A19A2" w:rsidRPr="00D52400" w14:paraId="41925D6E" w14:textId="77777777" w:rsidTr="007C5645">
        <w:tc>
          <w:tcPr>
            <w:tcW w:w="2410" w:type="dxa"/>
          </w:tcPr>
          <w:p w14:paraId="449063E4" w14:textId="0FB9D467" w:rsidR="009A19A2" w:rsidRPr="00D52400" w:rsidRDefault="009A19A2" w:rsidP="007D717E">
            <w:pPr>
              <w:pStyle w:val="ENoteTableText"/>
              <w:tabs>
                <w:tab w:val="center" w:leader="dot" w:pos="2268"/>
              </w:tabs>
              <w:rPr>
                <w:szCs w:val="16"/>
              </w:rPr>
            </w:pPr>
            <w:r w:rsidRPr="00D52400">
              <w:rPr>
                <w:szCs w:val="16"/>
              </w:rPr>
              <w:t>s 59</w:t>
            </w:r>
            <w:r w:rsidR="00CF6AC6">
              <w:rPr>
                <w:szCs w:val="16"/>
              </w:rPr>
              <w:noBreakHyphen/>
            </w:r>
            <w:r w:rsidRPr="00D52400">
              <w:rPr>
                <w:szCs w:val="16"/>
              </w:rPr>
              <w:t>105</w:t>
            </w:r>
            <w:r w:rsidRPr="00D52400">
              <w:rPr>
                <w:szCs w:val="16"/>
              </w:rPr>
              <w:tab/>
            </w:r>
          </w:p>
        </w:tc>
        <w:tc>
          <w:tcPr>
            <w:tcW w:w="4678" w:type="dxa"/>
          </w:tcPr>
          <w:p w14:paraId="7254FD9D" w14:textId="4A0BCC3F" w:rsidR="009A19A2" w:rsidRPr="00D52400" w:rsidRDefault="009A19A2" w:rsidP="007D717E">
            <w:pPr>
              <w:pStyle w:val="ENoteTableText"/>
              <w:rPr>
                <w:szCs w:val="16"/>
              </w:rPr>
            </w:pPr>
            <w:r w:rsidRPr="00D52400">
              <w:rPr>
                <w:szCs w:val="16"/>
              </w:rPr>
              <w:t xml:space="preserve">ad </w:t>
            </w:r>
            <w:r w:rsidRPr="00C715C6">
              <w:rPr>
                <w:szCs w:val="16"/>
              </w:rPr>
              <w:t>No 35, 2022</w:t>
            </w:r>
          </w:p>
        </w:tc>
      </w:tr>
      <w:tr w:rsidR="00FE65E4" w:rsidRPr="00D52400" w14:paraId="6928D8A2" w14:textId="77777777" w:rsidTr="007C5645">
        <w:tc>
          <w:tcPr>
            <w:tcW w:w="2410" w:type="dxa"/>
          </w:tcPr>
          <w:p w14:paraId="7C2A47D9" w14:textId="5B1ACB9E" w:rsidR="00FE65E4" w:rsidRPr="00D52400" w:rsidRDefault="00FE65E4" w:rsidP="00056667">
            <w:pPr>
              <w:pStyle w:val="ENoteTableText"/>
              <w:keepNext/>
              <w:rPr>
                <w:szCs w:val="16"/>
              </w:rPr>
            </w:pPr>
            <w:r w:rsidRPr="00D52400">
              <w:rPr>
                <w:b/>
                <w:szCs w:val="16"/>
              </w:rPr>
              <w:t>Part</w:t>
            </w:r>
            <w:r w:rsidR="00BA69A7" w:rsidRPr="00D52400">
              <w:rPr>
                <w:b/>
                <w:szCs w:val="16"/>
              </w:rPr>
              <w:t> </w:t>
            </w:r>
            <w:r w:rsidRPr="00D52400">
              <w:rPr>
                <w:b/>
                <w:szCs w:val="16"/>
              </w:rPr>
              <w:t>2</w:t>
            </w:r>
            <w:r w:rsidR="00CF6AC6">
              <w:rPr>
                <w:b/>
                <w:szCs w:val="16"/>
              </w:rPr>
              <w:noBreakHyphen/>
            </w:r>
            <w:r w:rsidRPr="00D52400">
              <w:rPr>
                <w:b/>
                <w:szCs w:val="16"/>
              </w:rPr>
              <w:t>20</w:t>
            </w:r>
          </w:p>
        </w:tc>
        <w:tc>
          <w:tcPr>
            <w:tcW w:w="4678" w:type="dxa"/>
          </w:tcPr>
          <w:p w14:paraId="7D135174" w14:textId="77777777" w:rsidR="00FE65E4" w:rsidRPr="00D52400" w:rsidRDefault="00FE65E4" w:rsidP="007D717E">
            <w:pPr>
              <w:pStyle w:val="ENoteTableText"/>
              <w:rPr>
                <w:szCs w:val="16"/>
              </w:rPr>
            </w:pPr>
          </w:p>
        </w:tc>
      </w:tr>
      <w:tr w:rsidR="00FE65E4" w:rsidRPr="00D52400" w14:paraId="52BB4B5A" w14:textId="77777777" w:rsidTr="007C5645">
        <w:tc>
          <w:tcPr>
            <w:tcW w:w="2410" w:type="dxa"/>
          </w:tcPr>
          <w:p w14:paraId="5F0BA4AD" w14:textId="28982079"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CF6AC6">
              <w:rPr>
                <w:szCs w:val="16"/>
              </w:rPr>
              <w:noBreakHyphen/>
            </w:r>
            <w:r w:rsidRPr="00D52400">
              <w:rPr>
                <w:szCs w:val="16"/>
              </w:rPr>
              <w:t>20 heading</w:t>
            </w:r>
            <w:r w:rsidRPr="00D52400">
              <w:rPr>
                <w:szCs w:val="16"/>
              </w:rPr>
              <w:tab/>
            </w:r>
          </w:p>
        </w:tc>
        <w:tc>
          <w:tcPr>
            <w:tcW w:w="4678" w:type="dxa"/>
          </w:tcPr>
          <w:p w14:paraId="5CB97B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58721DF9" w14:textId="77777777" w:rsidTr="007C5645">
        <w:tc>
          <w:tcPr>
            <w:tcW w:w="2410" w:type="dxa"/>
          </w:tcPr>
          <w:p w14:paraId="76469F7F" w14:textId="191F6811" w:rsidR="00FE65E4" w:rsidRPr="00D52400" w:rsidRDefault="00FE65E4" w:rsidP="007D717E">
            <w:pPr>
              <w:pStyle w:val="ENoteTableText"/>
              <w:tabs>
                <w:tab w:val="center" w:leader="dot" w:pos="2268"/>
              </w:tabs>
              <w:rPr>
                <w:szCs w:val="16"/>
              </w:rPr>
            </w:pPr>
            <w:r w:rsidRPr="00D52400">
              <w:rPr>
                <w:szCs w:val="16"/>
              </w:rPr>
              <w:t>Link note to Part</w:t>
            </w:r>
            <w:r w:rsidR="00BA69A7" w:rsidRPr="00D52400">
              <w:rPr>
                <w:szCs w:val="16"/>
              </w:rPr>
              <w:t> </w:t>
            </w:r>
            <w:r w:rsidRPr="00D52400">
              <w:rPr>
                <w:szCs w:val="16"/>
              </w:rPr>
              <w:t>2</w:t>
            </w:r>
            <w:r w:rsidR="00CF6AC6">
              <w:rPr>
                <w:szCs w:val="16"/>
              </w:rPr>
              <w:noBreakHyphen/>
            </w:r>
            <w:r w:rsidRPr="00D52400">
              <w:rPr>
                <w:szCs w:val="16"/>
              </w:rPr>
              <w:t>20</w:t>
            </w:r>
            <w:r w:rsidRPr="00D52400">
              <w:rPr>
                <w:szCs w:val="16"/>
              </w:rPr>
              <w:tab/>
            </w:r>
          </w:p>
        </w:tc>
        <w:tc>
          <w:tcPr>
            <w:tcW w:w="4678" w:type="dxa"/>
          </w:tcPr>
          <w:p w14:paraId="0E61C93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F101399" w14:textId="77777777" w:rsidTr="007C5645">
        <w:tc>
          <w:tcPr>
            <w:tcW w:w="2410" w:type="dxa"/>
          </w:tcPr>
          <w:p w14:paraId="2CF4BA1E"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61</w:t>
            </w:r>
          </w:p>
        </w:tc>
        <w:tc>
          <w:tcPr>
            <w:tcW w:w="4678" w:type="dxa"/>
          </w:tcPr>
          <w:p w14:paraId="4394D083" w14:textId="77777777" w:rsidR="00FE65E4" w:rsidRPr="00D52400" w:rsidRDefault="00FE65E4" w:rsidP="007D717E">
            <w:pPr>
              <w:pStyle w:val="ENoteTableText"/>
              <w:rPr>
                <w:szCs w:val="16"/>
              </w:rPr>
            </w:pPr>
          </w:p>
        </w:tc>
      </w:tr>
      <w:tr w:rsidR="00FE65E4" w:rsidRPr="00D52400" w14:paraId="15938ADA" w14:textId="77777777" w:rsidTr="007C5645">
        <w:tc>
          <w:tcPr>
            <w:tcW w:w="2410" w:type="dxa"/>
          </w:tcPr>
          <w:p w14:paraId="66CC9E89"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61</w:t>
            </w:r>
            <w:r w:rsidRPr="00D52400">
              <w:rPr>
                <w:szCs w:val="16"/>
              </w:rPr>
              <w:tab/>
            </w:r>
          </w:p>
        </w:tc>
        <w:tc>
          <w:tcPr>
            <w:tcW w:w="4678" w:type="dxa"/>
          </w:tcPr>
          <w:p w14:paraId="52EAD2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5DA956D2" w14:textId="77777777" w:rsidTr="007C5645">
        <w:tc>
          <w:tcPr>
            <w:tcW w:w="2410" w:type="dxa"/>
          </w:tcPr>
          <w:p w14:paraId="584298B9" w14:textId="35EA52C9"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61</w:t>
            </w:r>
            <w:r w:rsidR="00CF6AC6">
              <w:rPr>
                <w:b/>
                <w:szCs w:val="16"/>
              </w:rPr>
              <w:noBreakHyphen/>
            </w:r>
            <w:r w:rsidRPr="00D52400">
              <w:rPr>
                <w:b/>
                <w:szCs w:val="16"/>
              </w:rPr>
              <w:t>A</w:t>
            </w:r>
          </w:p>
        </w:tc>
        <w:tc>
          <w:tcPr>
            <w:tcW w:w="4678" w:type="dxa"/>
          </w:tcPr>
          <w:p w14:paraId="0DE9CEA5" w14:textId="77777777" w:rsidR="00FE65E4" w:rsidRPr="00D52400" w:rsidRDefault="00FE65E4" w:rsidP="007D717E">
            <w:pPr>
              <w:pStyle w:val="ENoteTableText"/>
              <w:rPr>
                <w:szCs w:val="16"/>
              </w:rPr>
            </w:pPr>
          </w:p>
        </w:tc>
      </w:tr>
      <w:tr w:rsidR="00FE65E4" w:rsidRPr="00D52400" w14:paraId="528D4935" w14:textId="77777777" w:rsidTr="007C5645">
        <w:tc>
          <w:tcPr>
            <w:tcW w:w="2410" w:type="dxa"/>
          </w:tcPr>
          <w:p w14:paraId="4474B00C" w14:textId="5D7CF3D1"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A</w:t>
            </w:r>
            <w:r w:rsidRPr="00D52400">
              <w:rPr>
                <w:szCs w:val="16"/>
              </w:rPr>
              <w:tab/>
            </w:r>
          </w:p>
        </w:tc>
        <w:tc>
          <w:tcPr>
            <w:tcW w:w="4678" w:type="dxa"/>
          </w:tcPr>
          <w:p w14:paraId="4B929C9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28B6F5B3" w14:textId="77777777" w:rsidTr="007C5645">
        <w:tc>
          <w:tcPr>
            <w:tcW w:w="2410" w:type="dxa"/>
          </w:tcPr>
          <w:p w14:paraId="113E4AA0" w14:textId="77777777" w:rsidR="00FE65E4" w:rsidRPr="00D52400" w:rsidRDefault="00FE65E4" w:rsidP="007D717E">
            <w:pPr>
              <w:pStyle w:val="ENoteTableText"/>
              <w:tabs>
                <w:tab w:val="center" w:leader="dot" w:pos="2268"/>
              </w:tabs>
              <w:rPr>
                <w:szCs w:val="16"/>
              </w:rPr>
            </w:pPr>
          </w:p>
        </w:tc>
        <w:tc>
          <w:tcPr>
            <w:tcW w:w="4678" w:type="dxa"/>
          </w:tcPr>
          <w:p w14:paraId="1DC1A3D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7A04A70D" w14:textId="77777777" w:rsidTr="007C5645">
        <w:tc>
          <w:tcPr>
            <w:tcW w:w="2410" w:type="dxa"/>
          </w:tcPr>
          <w:p w14:paraId="0DFCAD45" w14:textId="7B6D22A2"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1</w:t>
            </w:r>
            <w:r w:rsidRPr="00D52400">
              <w:rPr>
                <w:szCs w:val="16"/>
              </w:rPr>
              <w:tab/>
            </w:r>
          </w:p>
        </w:tc>
        <w:tc>
          <w:tcPr>
            <w:tcW w:w="4678" w:type="dxa"/>
          </w:tcPr>
          <w:p w14:paraId="318FF0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27A9DC47" w14:textId="77777777" w:rsidTr="007C5645">
        <w:tc>
          <w:tcPr>
            <w:tcW w:w="2410" w:type="dxa"/>
          </w:tcPr>
          <w:p w14:paraId="1F898F51" w14:textId="55ABCD56"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w:t>
            </w:r>
            <w:r w:rsidRPr="00D52400">
              <w:rPr>
                <w:szCs w:val="16"/>
              </w:rPr>
              <w:tab/>
            </w:r>
          </w:p>
        </w:tc>
        <w:tc>
          <w:tcPr>
            <w:tcW w:w="4678" w:type="dxa"/>
          </w:tcPr>
          <w:p w14:paraId="7B4BD7F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5A7B1270" w14:textId="77777777" w:rsidTr="007C5645">
        <w:tc>
          <w:tcPr>
            <w:tcW w:w="2410" w:type="dxa"/>
          </w:tcPr>
          <w:p w14:paraId="3A7461D7" w14:textId="548EDFF6"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10</w:t>
            </w:r>
            <w:r w:rsidRPr="00D52400">
              <w:rPr>
                <w:szCs w:val="16"/>
              </w:rPr>
              <w:tab/>
            </w:r>
          </w:p>
        </w:tc>
        <w:tc>
          <w:tcPr>
            <w:tcW w:w="4678" w:type="dxa"/>
          </w:tcPr>
          <w:p w14:paraId="1DDA4AF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7D4589B5" w14:textId="77777777" w:rsidTr="007C5645">
        <w:tc>
          <w:tcPr>
            <w:tcW w:w="2410" w:type="dxa"/>
          </w:tcPr>
          <w:p w14:paraId="3E7F46AD" w14:textId="77777777" w:rsidR="00FE65E4" w:rsidRPr="00D52400" w:rsidRDefault="00FE65E4" w:rsidP="007D717E">
            <w:pPr>
              <w:pStyle w:val="ENoteTableText"/>
              <w:tabs>
                <w:tab w:val="center" w:leader="dot" w:pos="2268"/>
              </w:tabs>
              <w:rPr>
                <w:szCs w:val="16"/>
              </w:rPr>
            </w:pPr>
          </w:p>
        </w:tc>
        <w:tc>
          <w:tcPr>
            <w:tcW w:w="4678" w:type="dxa"/>
          </w:tcPr>
          <w:p w14:paraId="33C73B95" w14:textId="77777777" w:rsidR="00FE65E4" w:rsidRPr="00D52400" w:rsidRDefault="00FE65E4" w:rsidP="007D717E">
            <w:pPr>
              <w:pStyle w:val="ENoteTableText"/>
              <w:rPr>
                <w:szCs w:val="16"/>
              </w:rPr>
            </w:pPr>
            <w:r w:rsidRPr="00D52400">
              <w:rPr>
                <w:szCs w:val="16"/>
              </w:rPr>
              <w:t>am No 70, 2015</w:t>
            </w:r>
          </w:p>
        </w:tc>
      </w:tr>
      <w:tr w:rsidR="00FE65E4" w:rsidRPr="00D52400" w14:paraId="5BF96847" w14:textId="77777777" w:rsidTr="007C5645">
        <w:tc>
          <w:tcPr>
            <w:tcW w:w="2410" w:type="dxa"/>
          </w:tcPr>
          <w:p w14:paraId="6FC0E900" w14:textId="1EA26378"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15</w:t>
            </w:r>
            <w:r w:rsidRPr="00D52400">
              <w:rPr>
                <w:szCs w:val="16"/>
              </w:rPr>
              <w:tab/>
            </w:r>
          </w:p>
        </w:tc>
        <w:tc>
          <w:tcPr>
            <w:tcW w:w="4678" w:type="dxa"/>
          </w:tcPr>
          <w:p w14:paraId="56B795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1E191C58" w14:textId="77777777" w:rsidTr="007C5645">
        <w:tc>
          <w:tcPr>
            <w:tcW w:w="2410" w:type="dxa"/>
          </w:tcPr>
          <w:p w14:paraId="0A22511A" w14:textId="77777777" w:rsidR="00FE65E4" w:rsidRPr="00D52400" w:rsidRDefault="00FE65E4" w:rsidP="007D717E">
            <w:pPr>
              <w:pStyle w:val="ENoteTableText"/>
              <w:tabs>
                <w:tab w:val="center" w:leader="dot" w:pos="2268"/>
              </w:tabs>
              <w:rPr>
                <w:szCs w:val="16"/>
              </w:rPr>
            </w:pPr>
          </w:p>
        </w:tc>
        <w:tc>
          <w:tcPr>
            <w:tcW w:w="4678" w:type="dxa"/>
          </w:tcPr>
          <w:p w14:paraId="618DF5BC" w14:textId="77777777" w:rsidR="00FE65E4" w:rsidRPr="00D52400" w:rsidRDefault="00FE65E4" w:rsidP="007D717E">
            <w:pPr>
              <w:pStyle w:val="ENoteTableText"/>
              <w:rPr>
                <w:szCs w:val="16"/>
              </w:rPr>
            </w:pPr>
            <w:r w:rsidRPr="00D52400">
              <w:rPr>
                <w:szCs w:val="16"/>
              </w:rPr>
              <w:t>am No 70, 2015</w:t>
            </w:r>
          </w:p>
        </w:tc>
      </w:tr>
      <w:tr w:rsidR="00FE65E4" w:rsidRPr="00D52400" w14:paraId="257360AB" w14:textId="77777777" w:rsidTr="007C5645">
        <w:tc>
          <w:tcPr>
            <w:tcW w:w="2410" w:type="dxa"/>
          </w:tcPr>
          <w:p w14:paraId="446116CA" w14:textId="53919202"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20</w:t>
            </w:r>
            <w:r w:rsidRPr="00D52400">
              <w:rPr>
                <w:szCs w:val="16"/>
              </w:rPr>
              <w:tab/>
            </w:r>
          </w:p>
        </w:tc>
        <w:tc>
          <w:tcPr>
            <w:tcW w:w="4678" w:type="dxa"/>
          </w:tcPr>
          <w:p w14:paraId="5BB40D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1B309661" w14:textId="77777777" w:rsidTr="007C5645">
        <w:tc>
          <w:tcPr>
            <w:tcW w:w="2410" w:type="dxa"/>
          </w:tcPr>
          <w:p w14:paraId="56504CB2" w14:textId="68048C70"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25</w:t>
            </w:r>
            <w:r w:rsidRPr="00D52400">
              <w:rPr>
                <w:szCs w:val="16"/>
              </w:rPr>
              <w:tab/>
            </w:r>
          </w:p>
        </w:tc>
        <w:tc>
          <w:tcPr>
            <w:tcW w:w="4678" w:type="dxa"/>
          </w:tcPr>
          <w:p w14:paraId="619B3AE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544FA34E" w14:textId="77777777" w:rsidTr="007C5645">
        <w:tc>
          <w:tcPr>
            <w:tcW w:w="2410" w:type="dxa"/>
          </w:tcPr>
          <w:p w14:paraId="3205B984" w14:textId="77777777" w:rsidR="00FE65E4" w:rsidRPr="00D52400" w:rsidRDefault="00FE65E4" w:rsidP="007D717E">
            <w:pPr>
              <w:pStyle w:val="ENoteTableText"/>
              <w:tabs>
                <w:tab w:val="center" w:leader="dot" w:pos="2268"/>
              </w:tabs>
              <w:rPr>
                <w:szCs w:val="16"/>
              </w:rPr>
            </w:pPr>
          </w:p>
        </w:tc>
        <w:tc>
          <w:tcPr>
            <w:tcW w:w="4678" w:type="dxa"/>
          </w:tcPr>
          <w:p w14:paraId="20AAD239" w14:textId="77777777" w:rsidR="00FE65E4" w:rsidRPr="00D52400" w:rsidRDefault="00FE65E4" w:rsidP="007D717E">
            <w:pPr>
              <w:pStyle w:val="ENoteTableText"/>
              <w:rPr>
                <w:szCs w:val="16"/>
              </w:rPr>
            </w:pPr>
            <w:r w:rsidRPr="00D52400">
              <w:rPr>
                <w:szCs w:val="16"/>
              </w:rPr>
              <w:t>am No 70, 2015</w:t>
            </w:r>
          </w:p>
        </w:tc>
      </w:tr>
      <w:tr w:rsidR="00FE65E4" w:rsidRPr="00D52400" w14:paraId="3AC605EC" w14:textId="77777777" w:rsidTr="007C5645">
        <w:tc>
          <w:tcPr>
            <w:tcW w:w="2410" w:type="dxa"/>
          </w:tcPr>
          <w:p w14:paraId="0E38D5EF" w14:textId="5A53FF5F"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30</w:t>
            </w:r>
            <w:r w:rsidRPr="00D52400">
              <w:rPr>
                <w:szCs w:val="16"/>
              </w:rPr>
              <w:tab/>
            </w:r>
          </w:p>
        </w:tc>
        <w:tc>
          <w:tcPr>
            <w:tcW w:w="4678" w:type="dxa"/>
          </w:tcPr>
          <w:p w14:paraId="3573E93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46003CC0" w14:textId="77777777" w:rsidTr="007C5645">
        <w:tc>
          <w:tcPr>
            <w:tcW w:w="2410" w:type="dxa"/>
          </w:tcPr>
          <w:p w14:paraId="59DDF1A5" w14:textId="2B628CBD"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35</w:t>
            </w:r>
            <w:r w:rsidRPr="00D52400">
              <w:rPr>
                <w:szCs w:val="16"/>
              </w:rPr>
              <w:tab/>
            </w:r>
          </w:p>
        </w:tc>
        <w:tc>
          <w:tcPr>
            <w:tcW w:w="4678" w:type="dxa"/>
          </w:tcPr>
          <w:p w14:paraId="328C28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3AE3DFB9" w14:textId="77777777" w:rsidTr="007C5645">
        <w:tc>
          <w:tcPr>
            <w:tcW w:w="2410" w:type="dxa"/>
          </w:tcPr>
          <w:p w14:paraId="1227606E" w14:textId="56AFFDD7"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40</w:t>
            </w:r>
            <w:r w:rsidRPr="00D52400">
              <w:rPr>
                <w:szCs w:val="16"/>
              </w:rPr>
              <w:tab/>
            </w:r>
          </w:p>
        </w:tc>
        <w:tc>
          <w:tcPr>
            <w:tcW w:w="4678" w:type="dxa"/>
          </w:tcPr>
          <w:p w14:paraId="0BAB04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72FA82BC" w14:textId="77777777" w:rsidTr="007C5645">
        <w:tc>
          <w:tcPr>
            <w:tcW w:w="2410" w:type="dxa"/>
          </w:tcPr>
          <w:p w14:paraId="530A9F56" w14:textId="77777777" w:rsidR="00FE65E4" w:rsidRPr="00D52400" w:rsidRDefault="00FE65E4" w:rsidP="007D717E">
            <w:pPr>
              <w:pStyle w:val="ENoteTableText"/>
              <w:tabs>
                <w:tab w:val="center" w:leader="dot" w:pos="2268"/>
              </w:tabs>
              <w:rPr>
                <w:szCs w:val="16"/>
              </w:rPr>
            </w:pPr>
          </w:p>
        </w:tc>
        <w:tc>
          <w:tcPr>
            <w:tcW w:w="4678" w:type="dxa"/>
          </w:tcPr>
          <w:p w14:paraId="598F8BFE" w14:textId="77777777" w:rsidR="00FE65E4" w:rsidRPr="00D52400" w:rsidRDefault="00FE65E4" w:rsidP="007D717E">
            <w:pPr>
              <w:pStyle w:val="ENoteTableText"/>
              <w:rPr>
                <w:szCs w:val="16"/>
              </w:rPr>
            </w:pPr>
            <w:r w:rsidRPr="00D52400">
              <w:rPr>
                <w:szCs w:val="16"/>
              </w:rPr>
              <w:t>am No 70, 2015</w:t>
            </w:r>
          </w:p>
        </w:tc>
      </w:tr>
      <w:tr w:rsidR="00FE65E4" w:rsidRPr="00D52400" w14:paraId="1E0A1684" w14:textId="77777777" w:rsidTr="007C5645">
        <w:tc>
          <w:tcPr>
            <w:tcW w:w="2410" w:type="dxa"/>
          </w:tcPr>
          <w:p w14:paraId="0F7662FB" w14:textId="6F5441D2"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45</w:t>
            </w:r>
            <w:r w:rsidRPr="00D52400">
              <w:rPr>
                <w:szCs w:val="16"/>
              </w:rPr>
              <w:tab/>
            </w:r>
          </w:p>
        </w:tc>
        <w:tc>
          <w:tcPr>
            <w:tcW w:w="4678" w:type="dxa"/>
          </w:tcPr>
          <w:p w14:paraId="4BBFF4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017890E8" w14:textId="77777777" w:rsidTr="007C5645">
        <w:tc>
          <w:tcPr>
            <w:tcW w:w="2410" w:type="dxa"/>
          </w:tcPr>
          <w:p w14:paraId="040E8293" w14:textId="2E0DAD9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50</w:t>
            </w:r>
            <w:r w:rsidRPr="00D52400">
              <w:rPr>
                <w:szCs w:val="16"/>
              </w:rPr>
              <w:tab/>
            </w:r>
          </w:p>
        </w:tc>
        <w:tc>
          <w:tcPr>
            <w:tcW w:w="4678" w:type="dxa"/>
          </w:tcPr>
          <w:p w14:paraId="3BB3F2D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376F15EE" w14:textId="77777777" w:rsidTr="007C5645">
        <w:tc>
          <w:tcPr>
            <w:tcW w:w="2410" w:type="dxa"/>
          </w:tcPr>
          <w:p w14:paraId="095BC37D" w14:textId="77777777" w:rsidR="00FE65E4" w:rsidRPr="00D52400" w:rsidRDefault="00FE65E4" w:rsidP="007D717E">
            <w:pPr>
              <w:pStyle w:val="ENoteTableText"/>
              <w:rPr>
                <w:szCs w:val="16"/>
              </w:rPr>
            </w:pPr>
          </w:p>
        </w:tc>
        <w:tc>
          <w:tcPr>
            <w:tcW w:w="4678" w:type="dxa"/>
          </w:tcPr>
          <w:p w14:paraId="2067568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1160FD01" w14:textId="77777777" w:rsidTr="007C5645">
        <w:tc>
          <w:tcPr>
            <w:tcW w:w="2410" w:type="dxa"/>
          </w:tcPr>
          <w:p w14:paraId="3BA912FB" w14:textId="2C69B99E"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55</w:t>
            </w:r>
            <w:r w:rsidRPr="00D52400">
              <w:rPr>
                <w:szCs w:val="16"/>
              </w:rPr>
              <w:tab/>
            </w:r>
          </w:p>
        </w:tc>
        <w:tc>
          <w:tcPr>
            <w:tcW w:w="4678" w:type="dxa"/>
          </w:tcPr>
          <w:p w14:paraId="6049FC4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15538E5A" w14:textId="77777777" w:rsidTr="007C5645">
        <w:tc>
          <w:tcPr>
            <w:tcW w:w="2410" w:type="dxa"/>
          </w:tcPr>
          <w:p w14:paraId="50D6B979" w14:textId="77777777" w:rsidR="00FE65E4" w:rsidRPr="00D52400" w:rsidRDefault="00FE65E4" w:rsidP="007D717E">
            <w:pPr>
              <w:pStyle w:val="ENoteTableText"/>
              <w:rPr>
                <w:szCs w:val="16"/>
              </w:rPr>
            </w:pPr>
          </w:p>
        </w:tc>
        <w:tc>
          <w:tcPr>
            <w:tcW w:w="4678" w:type="dxa"/>
          </w:tcPr>
          <w:p w14:paraId="589633F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16778EBF" w14:textId="77777777" w:rsidTr="007C5645">
        <w:tc>
          <w:tcPr>
            <w:tcW w:w="2410" w:type="dxa"/>
          </w:tcPr>
          <w:p w14:paraId="4188D874" w14:textId="53D4862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60</w:t>
            </w:r>
            <w:r w:rsidRPr="00D52400">
              <w:rPr>
                <w:szCs w:val="16"/>
              </w:rPr>
              <w:tab/>
            </w:r>
          </w:p>
        </w:tc>
        <w:tc>
          <w:tcPr>
            <w:tcW w:w="4678" w:type="dxa"/>
          </w:tcPr>
          <w:p w14:paraId="39E4B81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59E380E9" w14:textId="77777777" w:rsidTr="007C5645">
        <w:tc>
          <w:tcPr>
            <w:tcW w:w="2410" w:type="dxa"/>
          </w:tcPr>
          <w:p w14:paraId="03ABEBF0" w14:textId="77777777" w:rsidR="00FE65E4" w:rsidRPr="00D52400" w:rsidRDefault="00FE65E4" w:rsidP="007D717E">
            <w:pPr>
              <w:pStyle w:val="ENoteTableText"/>
              <w:rPr>
                <w:szCs w:val="16"/>
              </w:rPr>
            </w:pPr>
          </w:p>
        </w:tc>
        <w:tc>
          <w:tcPr>
            <w:tcW w:w="4678" w:type="dxa"/>
          </w:tcPr>
          <w:p w14:paraId="758712A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5AA8608C" w14:textId="77777777" w:rsidTr="007C5645">
        <w:tc>
          <w:tcPr>
            <w:tcW w:w="2410" w:type="dxa"/>
          </w:tcPr>
          <w:p w14:paraId="07D54862" w14:textId="07D067B0"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65</w:t>
            </w:r>
            <w:r w:rsidRPr="00D52400">
              <w:rPr>
                <w:szCs w:val="16"/>
              </w:rPr>
              <w:tab/>
            </w:r>
          </w:p>
        </w:tc>
        <w:tc>
          <w:tcPr>
            <w:tcW w:w="4678" w:type="dxa"/>
          </w:tcPr>
          <w:p w14:paraId="1C4693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792502EF" w14:textId="77777777" w:rsidTr="007C5645">
        <w:tc>
          <w:tcPr>
            <w:tcW w:w="2410" w:type="dxa"/>
          </w:tcPr>
          <w:p w14:paraId="088CBC92" w14:textId="77777777" w:rsidR="00FE65E4" w:rsidRPr="00D52400" w:rsidRDefault="00FE65E4" w:rsidP="007D717E">
            <w:pPr>
              <w:pStyle w:val="ENoteTableText"/>
              <w:rPr>
                <w:szCs w:val="16"/>
              </w:rPr>
            </w:pPr>
          </w:p>
        </w:tc>
        <w:tc>
          <w:tcPr>
            <w:tcW w:w="4678" w:type="dxa"/>
          </w:tcPr>
          <w:p w14:paraId="1A2ADB1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12F103C5" w14:textId="77777777" w:rsidTr="007C5645">
        <w:tc>
          <w:tcPr>
            <w:tcW w:w="2410" w:type="dxa"/>
          </w:tcPr>
          <w:p w14:paraId="1BEE8064" w14:textId="1EA3E4F9"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70</w:t>
            </w:r>
            <w:r w:rsidRPr="00D52400">
              <w:rPr>
                <w:szCs w:val="16"/>
              </w:rPr>
              <w:tab/>
            </w:r>
          </w:p>
        </w:tc>
        <w:tc>
          <w:tcPr>
            <w:tcW w:w="4678" w:type="dxa"/>
          </w:tcPr>
          <w:p w14:paraId="27C02FA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0AF58925" w14:textId="77777777" w:rsidTr="007C5645">
        <w:tc>
          <w:tcPr>
            <w:tcW w:w="2410" w:type="dxa"/>
          </w:tcPr>
          <w:p w14:paraId="432A57D6" w14:textId="77777777" w:rsidR="00FE65E4" w:rsidRPr="00D52400" w:rsidRDefault="00FE65E4" w:rsidP="007D717E">
            <w:pPr>
              <w:pStyle w:val="ENoteTableText"/>
              <w:rPr>
                <w:szCs w:val="16"/>
              </w:rPr>
            </w:pPr>
          </w:p>
        </w:tc>
        <w:tc>
          <w:tcPr>
            <w:tcW w:w="4678" w:type="dxa"/>
          </w:tcPr>
          <w:p w14:paraId="4A787A3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3A555175" w14:textId="77777777" w:rsidTr="007C5645">
        <w:tc>
          <w:tcPr>
            <w:tcW w:w="2410" w:type="dxa"/>
          </w:tcPr>
          <w:p w14:paraId="089AF8E8" w14:textId="14F1E4ED" w:rsidR="00FE65E4" w:rsidRPr="00D52400" w:rsidRDefault="00FE65E4" w:rsidP="007D717E">
            <w:pPr>
              <w:pStyle w:val="ENoteTableText"/>
              <w:tabs>
                <w:tab w:val="center" w:leader="dot" w:pos="2268"/>
              </w:tabs>
              <w:rPr>
                <w:b/>
                <w:szCs w:val="16"/>
              </w:rPr>
            </w:pPr>
            <w:r w:rsidRPr="00D52400">
              <w:rPr>
                <w:b/>
                <w:szCs w:val="16"/>
              </w:rPr>
              <w:t>Subdivision</w:t>
            </w:r>
            <w:r w:rsidR="00BA69A7" w:rsidRPr="00D52400">
              <w:rPr>
                <w:b/>
                <w:szCs w:val="16"/>
              </w:rPr>
              <w:t> </w:t>
            </w:r>
            <w:r w:rsidRPr="00D52400">
              <w:rPr>
                <w:b/>
                <w:szCs w:val="16"/>
              </w:rPr>
              <w:t>61</w:t>
            </w:r>
            <w:r w:rsidR="00CF6AC6">
              <w:rPr>
                <w:b/>
                <w:szCs w:val="16"/>
              </w:rPr>
              <w:noBreakHyphen/>
            </w:r>
            <w:r w:rsidRPr="00D52400">
              <w:rPr>
                <w:b/>
                <w:szCs w:val="16"/>
              </w:rPr>
              <w:t>D</w:t>
            </w:r>
          </w:p>
        </w:tc>
        <w:tc>
          <w:tcPr>
            <w:tcW w:w="4678" w:type="dxa"/>
          </w:tcPr>
          <w:p w14:paraId="3C4B930E" w14:textId="77777777" w:rsidR="00FE65E4" w:rsidRPr="00D52400" w:rsidRDefault="00FE65E4" w:rsidP="007D717E">
            <w:pPr>
              <w:pStyle w:val="ENoteTableText"/>
              <w:rPr>
                <w:szCs w:val="16"/>
              </w:rPr>
            </w:pPr>
          </w:p>
        </w:tc>
      </w:tr>
      <w:tr w:rsidR="00FE65E4" w:rsidRPr="00D52400" w14:paraId="6DC0BE50" w14:textId="77777777" w:rsidTr="007C5645">
        <w:tc>
          <w:tcPr>
            <w:tcW w:w="2410" w:type="dxa"/>
          </w:tcPr>
          <w:p w14:paraId="7622D961" w14:textId="4A63B1CB"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D heading</w:t>
            </w:r>
            <w:r w:rsidRPr="00D52400">
              <w:rPr>
                <w:szCs w:val="16"/>
              </w:rPr>
              <w:tab/>
            </w:r>
          </w:p>
        </w:tc>
        <w:tc>
          <w:tcPr>
            <w:tcW w:w="4678" w:type="dxa"/>
          </w:tcPr>
          <w:p w14:paraId="31FA6350" w14:textId="77777777" w:rsidR="00FE65E4" w:rsidRPr="00D52400" w:rsidRDefault="00FE65E4" w:rsidP="00976981">
            <w:pPr>
              <w:pStyle w:val="ENoteTableText"/>
              <w:rPr>
                <w:szCs w:val="16"/>
                <w:u w:val="single"/>
              </w:rPr>
            </w:pPr>
            <w:proofErr w:type="spellStart"/>
            <w:r w:rsidRPr="00D52400">
              <w:rPr>
                <w:szCs w:val="16"/>
              </w:rPr>
              <w:t>rs</w:t>
            </w:r>
            <w:proofErr w:type="spellEnd"/>
            <w:r w:rsidRPr="00D52400">
              <w:rPr>
                <w:szCs w:val="16"/>
              </w:rPr>
              <w:t xml:space="preserve"> </w:t>
            </w:r>
            <w:r w:rsidR="009C34A1" w:rsidRPr="00D52400">
              <w:rPr>
                <w:szCs w:val="16"/>
              </w:rPr>
              <w:t>No 92, 2020</w:t>
            </w:r>
          </w:p>
        </w:tc>
      </w:tr>
      <w:tr w:rsidR="00FE65E4" w:rsidRPr="00D52400" w14:paraId="77374EAD" w14:textId="77777777" w:rsidTr="007C5645">
        <w:tc>
          <w:tcPr>
            <w:tcW w:w="2410" w:type="dxa"/>
          </w:tcPr>
          <w:p w14:paraId="1652037E" w14:textId="7826097D"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D</w:t>
            </w:r>
            <w:r w:rsidRPr="00D52400">
              <w:rPr>
                <w:szCs w:val="16"/>
              </w:rPr>
              <w:tab/>
            </w:r>
          </w:p>
        </w:tc>
        <w:tc>
          <w:tcPr>
            <w:tcW w:w="4678" w:type="dxa"/>
          </w:tcPr>
          <w:p w14:paraId="635CB923" w14:textId="77777777" w:rsidR="00FE65E4" w:rsidRPr="00D52400" w:rsidRDefault="00FE65E4" w:rsidP="007D717E">
            <w:pPr>
              <w:pStyle w:val="ENoteTableText"/>
              <w:rPr>
                <w:szCs w:val="16"/>
              </w:rPr>
            </w:pPr>
            <w:r w:rsidRPr="00D52400">
              <w:rPr>
                <w:szCs w:val="16"/>
              </w:rPr>
              <w:t>ad No 47, 2018</w:t>
            </w:r>
          </w:p>
        </w:tc>
      </w:tr>
      <w:tr w:rsidR="00FE65E4" w:rsidRPr="00D52400" w14:paraId="245E424A" w14:textId="77777777" w:rsidTr="007C5645">
        <w:tc>
          <w:tcPr>
            <w:tcW w:w="2410" w:type="dxa"/>
          </w:tcPr>
          <w:p w14:paraId="1FD23052" w14:textId="49D5FC7A"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100</w:t>
            </w:r>
            <w:r w:rsidRPr="00D52400">
              <w:rPr>
                <w:szCs w:val="16"/>
              </w:rPr>
              <w:tab/>
            </w:r>
          </w:p>
        </w:tc>
        <w:tc>
          <w:tcPr>
            <w:tcW w:w="4678" w:type="dxa"/>
          </w:tcPr>
          <w:p w14:paraId="5D947BCD" w14:textId="77777777" w:rsidR="00FE65E4" w:rsidRPr="00D52400" w:rsidRDefault="00FE65E4" w:rsidP="007D717E">
            <w:pPr>
              <w:pStyle w:val="ENoteTableText"/>
              <w:rPr>
                <w:szCs w:val="16"/>
              </w:rPr>
            </w:pPr>
            <w:r w:rsidRPr="00D52400">
              <w:rPr>
                <w:szCs w:val="16"/>
              </w:rPr>
              <w:t>ad No 47, 2018</w:t>
            </w:r>
          </w:p>
        </w:tc>
      </w:tr>
      <w:tr w:rsidR="00FE65E4" w:rsidRPr="00D52400" w14:paraId="6EDB14CC" w14:textId="77777777" w:rsidTr="007C5645">
        <w:tc>
          <w:tcPr>
            <w:tcW w:w="2410" w:type="dxa"/>
          </w:tcPr>
          <w:p w14:paraId="4F21CA0D" w14:textId="0B71D899"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105</w:t>
            </w:r>
            <w:r w:rsidRPr="00D52400">
              <w:rPr>
                <w:szCs w:val="16"/>
              </w:rPr>
              <w:tab/>
            </w:r>
          </w:p>
        </w:tc>
        <w:tc>
          <w:tcPr>
            <w:tcW w:w="4678" w:type="dxa"/>
          </w:tcPr>
          <w:p w14:paraId="5E514543" w14:textId="77777777" w:rsidR="00FE65E4" w:rsidRPr="00D52400" w:rsidRDefault="00FE65E4" w:rsidP="007D717E">
            <w:pPr>
              <w:pStyle w:val="ENoteTableText"/>
              <w:rPr>
                <w:szCs w:val="16"/>
              </w:rPr>
            </w:pPr>
            <w:r w:rsidRPr="00D52400">
              <w:rPr>
                <w:szCs w:val="16"/>
              </w:rPr>
              <w:t>ad No 47, 2018</w:t>
            </w:r>
          </w:p>
        </w:tc>
      </w:tr>
      <w:tr w:rsidR="00390E95" w:rsidRPr="00D52400" w14:paraId="3CB62B11" w14:textId="77777777" w:rsidTr="007C5645">
        <w:tc>
          <w:tcPr>
            <w:tcW w:w="2410" w:type="dxa"/>
          </w:tcPr>
          <w:p w14:paraId="65B9C0CE" w14:textId="77777777" w:rsidR="00390E95" w:rsidRPr="00D52400" w:rsidRDefault="00390E95" w:rsidP="007D717E">
            <w:pPr>
              <w:pStyle w:val="ENoteTableText"/>
              <w:tabs>
                <w:tab w:val="center" w:leader="dot" w:pos="2268"/>
              </w:tabs>
              <w:rPr>
                <w:szCs w:val="16"/>
              </w:rPr>
            </w:pPr>
          </w:p>
        </w:tc>
        <w:tc>
          <w:tcPr>
            <w:tcW w:w="4678" w:type="dxa"/>
          </w:tcPr>
          <w:p w14:paraId="222691DA" w14:textId="77777777" w:rsidR="00390E95" w:rsidRPr="00D52400" w:rsidRDefault="00390E95" w:rsidP="007D717E">
            <w:pPr>
              <w:pStyle w:val="ENoteTableText"/>
              <w:rPr>
                <w:szCs w:val="16"/>
              </w:rPr>
            </w:pPr>
            <w:r w:rsidRPr="00D52400">
              <w:rPr>
                <w:szCs w:val="16"/>
              </w:rPr>
              <w:t>am No 52, 2019</w:t>
            </w:r>
            <w:r w:rsidR="00C20081" w:rsidRPr="00D52400">
              <w:rPr>
                <w:szCs w:val="16"/>
              </w:rPr>
              <w:t>; No 14, 2022</w:t>
            </w:r>
          </w:p>
        </w:tc>
      </w:tr>
      <w:tr w:rsidR="00FE65E4" w:rsidRPr="00D52400" w14:paraId="53851AEB" w14:textId="77777777" w:rsidTr="007C5645">
        <w:tc>
          <w:tcPr>
            <w:tcW w:w="2410" w:type="dxa"/>
          </w:tcPr>
          <w:p w14:paraId="339F00F8" w14:textId="77777777" w:rsidR="00FE65E4" w:rsidRPr="00D52400" w:rsidRDefault="00FE65E4" w:rsidP="007D717E">
            <w:pPr>
              <w:pStyle w:val="ENoteTableText"/>
              <w:tabs>
                <w:tab w:val="center" w:leader="dot" w:pos="2268"/>
              </w:tabs>
              <w:rPr>
                <w:szCs w:val="16"/>
              </w:rPr>
            </w:pPr>
          </w:p>
        </w:tc>
        <w:tc>
          <w:tcPr>
            <w:tcW w:w="4678" w:type="dxa"/>
          </w:tcPr>
          <w:p w14:paraId="75F5031B" w14:textId="77777777" w:rsidR="00FE65E4" w:rsidRPr="00D52400" w:rsidRDefault="00FE65E4" w:rsidP="008A73F5">
            <w:pPr>
              <w:pStyle w:val="ENoteTableText"/>
              <w:rPr>
                <w:szCs w:val="16"/>
              </w:rPr>
            </w:pPr>
            <w:r w:rsidRPr="00D52400">
              <w:rPr>
                <w:szCs w:val="16"/>
              </w:rPr>
              <w:t xml:space="preserve">rep </w:t>
            </w:r>
            <w:r w:rsidR="009C34A1" w:rsidRPr="00D52400">
              <w:rPr>
                <w:szCs w:val="16"/>
              </w:rPr>
              <w:t>No 92, 2020</w:t>
            </w:r>
          </w:p>
        </w:tc>
      </w:tr>
      <w:tr w:rsidR="00FE65E4" w:rsidRPr="00D52400" w14:paraId="04AED6A8" w14:textId="77777777" w:rsidTr="007C5645">
        <w:tc>
          <w:tcPr>
            <w:tcW w:w="2410" w:type="dxa"/>
          </w:tcPr>
          <w:p w14:paraId="346689CE" w14:textId="71A1878A"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107</w:t>
            </w:r>
            <w:r w:rsidRPr="00D52400">
              <w:rPr>
                <w:szCs w:val="16"/>
              </w:rPr>
              <w:tab/>
            </w:r>
          </w:p>
        </w:tc>
        <w:tc>
          <w:tcPr>
            <w:tcW w:w="4678" w:type="dxa"/>
          </w:tcPr>
          <w:p w14:paraId="5CC174E8" w14:textId="77777777" w:rsidR="00FE65E4" w:rsidRPr="00D52400" w:rsidRDefault="00FE65E4" w:rsidP="007D717E">
            <w:pPr>
              <w:pStyle w:val="ENoteTableText"/>
              <w:rPr>
                <w:szCs w:val="16"/>
              </w:rPr>
            </w:pPr>
            <w:r w:rsidRPr="00D52400">
              <w:rPr>
                <w:szCs w:val="16"/>
              </w:rPr>
              <w:t>ad No 47, 2018</w:t>
            </w:r>
          </w:p>
        </w:tc>
      </w:tr>
      <w:tr w:rsidR="00390E95" w:rsidRPr="00D52400" w14:paraId="707A15C3" w14:textId="77777777" w:rsidTr="007C5645">
        <w:tc>
          <w:tcPr>
            <w:tcW w:w="2410" w:type="dxa"/>
          </w:tcPr>
          <w:p w14:paraId="426D8D80" w14:textId="77777777" w:rsidR="00390E95" w:rsidRPr="00D52400" w:rsidRDefault="00390E95" w:rsidP="007D717E">
            <w:pPr>
              <w:pStyle w:val="ENoteTableText"/>
              <w:tabs>
                <w:tab w:val="center" w:leader="dot" w:pos="2268"/>
              </w:tabs>
              <w:rPr>
                <w:szCs w:val="16"/>
              </w:rPr>
            </w:pPr>
          </w:p>
        </w:tc>
        <w:tc>
          <w:tcPr>
            <w:tcW w:w="4678" w:type="dxa"/>
          </w:tcPr>
          <w:p w14:paraId="7FDA3040" w14:textId="77777777" w:rsidR="00390E95" w:rsidRPr="00D52400" w:rsidRDefault="00390E95" w:rsidP="007D717E">
            <w:pPr>
              <w:pStyle w:val="ENoteTableText"/>
              <w:rPr>
                <w:szCs w:val="16"/>
              </w:rPr>
            </w:pPr>
            <w:r w:rsidRPr="00D52400">
              <w:rPr>
                <w:szCs w:val="16"/>
              </w:rPr>
              <w:t>am No 52, 2019</w:t>
            </w:r>
            <w:r w:rsidR="00C20081" w:rsidRPr="00D52400">
              <w:rPr>
                <w:szCs w:val="16"/>
              </w:rPr>
              <w:t>; No 14, 2022</w:t>
            </w:r>
          </w:p>
        </w:tc>
      </w:tr>
      <w:tr w:rsidR="00FE65E4" w:rsidRPr="00D52400" w14:paraId="457D8B3F" w14:textId="77777777" w:rsidTr="007C5645">
        <w:tc>
          <w:tcPr>
            <w:tcW w:w="2410" w:type="dxa"/>
          </w:tcPr>
          <w:p w14:paraId="16A1C644" w14:textId="77777777" w:rsidR="00FE65E4" w:rsidRPr="00D52400" w:rsidRDefault="00FE65E4" w:rsidP="007D717E">
            <w:pPr>
              <w:pStyle w:val="ENoteTableText"/>
              <w:tabs>
                <w:tab w:val="center" w:leader="dot" w:pos="2268"/>
              </w:tabs>
              <w:rPr>
                <w:szCs w:val="16"/>
              </w:rPr>
            </w:pPr>
          </w:p>
        </w:tc>
        <w:tc>
          <w:tcPr>
            <w:tcW w:w="4678" w:type="dxa"/>
          </w:tcPr>
          <w:p w14:paraId="573FCBE2" w14:textId="77777777" w:rsidR="00FE65E4" w:rsidRPr="00D52400" w:rsidRDefault="00FE65E4" w:rsidP="008A73F5">
            <w:pPr>
              <w:pStyle w:val="ENoteTableText"/>
              <w:rPr>
                <w:szCs w:val="16"/>
              </w:rPr>
            </w:pPr>
            <w:r w:rsidRPr="00D52400">
              <w:rPr>
                <w:szCs w:val="16"/>
              </w:rPr>
              <w:t xml:space="preserve">rep </w:t>
            </w:r>
            <w:r w:rsidR="009C34A1" w:rsidRPr="00D52400">
              <w:rPr>
                <w:szCs w:val="16"/>
              </w:rPr>
              <w:t>No 92, 2020</w:t>
            </w:r>
          </w:p>
        </w:tc>
      </w:tr>
      <w:tr w:rsidR="00FE65E4" w:rsidRPr="00D52400" w14:paraId="08F8BD43" w14:textId="77777777" w:rsidTr="007C5645">
        <w:tc>
          <w:tcPr>
            <w:tcW w:w="2410" w:type="dxa"/>
          </w:tcPr>
          <w:p w14:paraId="7C53CA2C" w14:textId="28A1FED0"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110</w:t>
            </w:r>
            <w:r w:rsidRPr="00D52400">
              <w:rPr>
                <w:szCs w:val="16"/>
              </w:rPr>
              <w:tab/>
            </w:r>
          </w:p>
        </w:tc>
        <w:tc>
          <w:tcPr>
            <w:tcW w:w="4678" w:type="dxa"/>
          </w:tcPr>
          <w:p w14:paraId="357FF578" w14:textId="77777777" w:rsidR="00FE65E4" w:rsidRPr="00D52400" w:rsidRDefault="00FE65E4" w:rsidP="007D717E">
            <w:pPr>
              <w:pStyle w:val="ENoteTableText"/>
              <w:rPr>
                <w:szCs w:val="16"/>
              </w:rPr>
            </w:pPr>
            <w:r w:rsidRPr="00D52400">
              <w:rPr>
                <w:szCs w:val="16"/>
              </w:rPr>
              <w:t>ad No 47, 2018</w:t>
            </w:r>
          </w:p>
        </w:tc>
      </w:tr>
      <w:tr w:rsidR="00FE65E4" w:rsidRPr="00D52400" w14:paraId="07E3DFA4" w14:textId="77777777" w:rsidTr="007C5645">
        <w:tc>
          <w:tcPr>
            <w:tcW w:w="2410" w:type="dxa"/>
          </w:tcPr>
          <w:p w14:paraId="49815D73" w14:textId="77777777" w:rsidR="00FE65E4" w:rsidRPr="00D52400" w:rsidRDefault="00FE65E4" w:rsidP="007D717E">
            <w:pPr>
              <w:pStyle w:val="ENoteTableText"/>
              <w:tabs>
                <w:tab w:val="center" w:leader="dot" w:pos="2268"/>
              </w:tabs>
              <w:rPr>
                <w:szCs w:val="16"/>
              </w:rPr>
            </w:pPr>
          </w:p>
        </w:tc>
        <w:tc>
          <w:tcPr>
            <w:tcW w:w="4678" w:type="dxa"/>
          </w:tcPr>
          <w:p w14:paraId="02EAE1C4" w14:textId="77777777" w:rsidR="00FE65E4" w:rsidRPr="00D52400" w:rsidRDefault="00FE65E4" w:rsidP="00976981">
            <w:pPr>
              <w:pStyle w:val="ENoteTableText"/>
              <w:rPr>
                <w:szCs w:val="16"/>
              </w:rPr>
            </w:pPr>
            <w:r w:rsidRPr="00D52400">
              <w:rPr>
                <w:szCs w:val="16"/>
              </w:rPr>
              <w:t xml:space="preserve">am </w:t>
            </w:r>
            <w:r w:rsidR="009C34A1" w:rsidRPr="00D52400">
              <w:rPr>
                <w:szCs w:val="16"/>
              </w:rPr>
              <w:t>No 92, 2020</w:t>
            </w:r>
          </w:p>
        </w:tc>
      </w:tr>
      <w:tr w:rsidR="00FE65E4" w:rsidRPr="00D52400" w14:paraId="0E3B117A" w14:textId="77777777" w:rsidTr="007C5645">
        <w:tc>
          <w:tcPr>
            <w:tcW w:w="2410" w:type="dxa"/>
          </w:tcPr>
          <w:p w14:paraId="4C075C57" w14:textId="04971FB5"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115</w:t>
            </w:r>
            <w:r w:rsidRPr="00D52400">
              <w:rPr>
                <w:szCs w:val="16"/>
              </w:rPr>
              <w:tab/>
            </w:r>
          </w:p>
        </w:tc>
        <w:tc>
          <w:tcPr>
            <w:tcW w:w="4678" w:type="dxa"/>
          </w:tcPr>
          <w:p w14:paraId="516E4432" w14:textId="77777777" w:rsidR="00FE65E4" w:rsidRPr="00D52400" w:rsidRDefault="00FE65E4" w:rsidP="007D717E">
            <w:pPr>
              <w:pStyle w:val="ENoteTableText"/>
              <w:rPr>
                <w:szCs w:val="16"/>
              </w:rPr>
            </w:pPr>
            <w:r w:rsidRPr="00D52400">
              <w:rPr>
                <w:szCs w:val="16"/>
              </w:rPr>
              <w:t>ad No 47, 2018</w:t>
            </w:r>
          </w:p>
        </w:tc>
      </w:tr>
      <w:tr w:rsidR="00390E95" w:rsidRPr="00D52400" w14:paraId="204B1E6D" w14:textId="77777777" w:rsidTr="007C5645">
        <w:tc>
          <w:tcPr>
            <w:tcW w:w="2410" w:type="dxa"/>
          </w:tcPr>
          <w:p w14:paraId="0B1A2A99" w14:textId="77777777" w:rsidR="00390E95" w:rsidRPr="00D52400" w:rsidRDefault="00390E95" w:rsidP="007D717E">
            <w:pPr>
              <w:pStyle w:val="ENoteTableText"/>
              <w:tabs>
                <w:tab w:val="center" w:leader="dot" w:pos="2268"/>
              </w:tabs>
              <w:rPr>
                <w:szCs w:val="16"/>
              </w:rPr>
            </w:pPr>
          </w:p>
        </w:tc>
        <w:tc>
          <w:tcPr>
            <w:tcW w:w="4678" w:type="dxa"/>
          </w:tcPr>
          <w:p w14:paraId="05E0E8AE" w14:textId="77777777" w:rsidR="00390E95" w:rsidRPr="00D52400" w:rsidRDefault="00390E95" w:rsidP="007D717E">
            <w:pPr>
              <w:pStyle w:val="ENoteTableText"/>
              <w:rPr>
                <w:szCs w:val="16"/>
              </w:rPr>
            </w:pPr>
            <w:r w:rsidRPr="00D52400">
              <w:rPr>
                <w:szCs w:val="16"/>
              </w:rPr>
              <w:t>am No 52, 2019</w:t>
            </w:r>
          </w:p>
        </w:tc>
      </w:tr>
      <w:tr w:rsidR="00FE65E4" w:rsidRPr="00D52400" w14:paraId="2AC7CFB2" w14:textId="77777777" w:rsidTr="007C5645">
        <w:tc>
          <w:tcPr>
            <w:tcW w:w="2410" w:type="dxa"/>
          </w:tcPr>
          <w:p w14:paraId="7CDAEC73" w14:textId="2D7E1D39" w:rsidR="00FE65E4" w:rsidRPr="00D52400" w:rsidRDefault="00FE65E4" w:rsidP="00A03D2B">
            <w:pPr>
              <w:pStyle w:val="ENoteTableText"/>
              <w:tabs>
                <w:tab w:val="center" w:leader="dot" w:pos="2268"/>
              </w:tabs>
              <w:rPr>
                <w:szCs w:val="16"/>
              </w:rPr>
            </w:pPr>
            <w:r w:rsidRPr="00D52400">
              <w:rPr>
                <w:szCs w:val="16"/>
              </w:rPr>
              <w:t xml:space="preserve">Link note to </w:t>
            </w:r>
            <w:proofErr w:type="spellStart"/>
            <w:r w:rsidRPr="00D52400">
              <w:rPr>
                <w:szCs w:val="16"/>
              </w:rPr>
              <w:t>Subdiv</w:t>
            </w:r>
            <w:proofErr w:type="spellEnd"/>
            <w:r w:rsidRPr="00D52400">
              <w:rPr>
                <w:szCs w:val="16"/>
              </w:rPr>
              <w:t>. 61</w:t>
            </w:r>
            <w:r w:rsidR="00CF6AC6">
              <w:rPr>
                <w:szCs w:val="16"/>
              </w:rPr>
              <w:noBreakHyphen/>
            </w:r>
            <w:r w:rsidRPr="00D52400">
              <w:rPr>
                <w:szCs w:val="16"/>
              </w:rPr>
              <w:t>G</w:t>
            </w:r>
            <w:r w:rsidRPr="00D52400">
              <w:rPr>
                <w:szCs w:val="16"/>
              </w:rPr>
              <w:tab/>
            </w:r>
            <w:r w:rsidRPr="00D52400">
              <w:rPr>
                <w:szCs w:val="16"/>
              </w:rPr>
              <w:br/>
            </w:r>
            <w:r w:rsidRPr="00D52400">
              <w:rPr>
                <w:szCs w:val="16"/>
              </w:rPr>
              <w:lastRenderedPageBreak/>
              <w:t>of Div. 61</w:t>
            </w:r>
          </w:p>
        </w:tc>
        <w:tc>
          <w:tcPr>
            <w:tcW w:w="4678" w:type="dxa"/>
          </w:tcPr>
          <w:p w14:paraId="75ADE219" w14:textId="77777777" w:rsidR="00FE65E4" w:rsidRPr="00D52400" w:rsidRDefault="00FE65E4" w:rsidP="00A03D2B">
            <w:pPr>
              <w:pStyle w:val="ENoteTableText"/>
              <w:rPr>
                <w:szCs w:val="16"/>
              </w:rPr>
            </w:pPr>
            <w:r w:rsidRPr="00D52400">
              <w:rPr>
                <w:szCs w:val="16"/>
              </w:rPr>
              <w:lastRenderedPageBreak/>
              <w:t>ad. No.</w:t>
            </w:r>
            <w:r w:rsidR="00BA69A7" w:rsidRPr="00D52400">
              <w:rPr>
                <w:szCs w:val="16"/>
              </w:rPr>
              <w:t> </w:t>
            </w:r>
            <w:r w:rsidRPr="00D52400">
              <w:rPr>
                <w:szCs w:val="16"/>
              </w:rPr>
              <w:t>60, 1999</w:t>
            </w:r>
            <w:r w:rsidRPr="00D52400">
              <w:rPr>
                <w:szCs w:val="16"/>
              </w:rPr>
              <w:br/>
            </w:r>
            <w:r w:rsidRPr="00D52400">
              <w:rPr>
                <w:szCs w:val="16"/>
              </w:rPr>
              <w:lastRenderedPageBreak/>
              <w:t>rep. No.</w:t>
            </w:r>
            <w:r w:rsidR="00BA69A7" w:rsidRPr="00D52400">
              <w:rPr>
                <w:szCs w:val="16"/>
              </w:rPr>
              <w:t> </w:t>
            </w:r>
            <w:r w:rsidRPr="00D52400">
              <w:rPr>
                <w:szCs w:val="16"/>
              </w:rPr>
              <w:t>41, 2005</w:t>
            </w:r>
          </w:p>
        </w:tc>
      </w:tr>
      <w:tr w:rsidR="00FE65E4" w:rsidRPr="00D52400" w14:paraId="191ED1F7" w14:textId="77777777" w:rsidTr="007C5645">
        <w:tc>
          <w:tcPr>
            <w:tcW w:w="2410" w:type="dxa"/>
          </w:tcPr>
          <w:p w14:paraId="4E77A7D2" w14:textId="117B3015" w:rsidR="00FE65E4" w:rsidRPr="00D52400" w:rsidRDefault="00FE65E4" w:rsidP="007D717E">
            <w:pPr>
              <w:pStyle w:val="ENoteTableText"/>
              <w:rPr>
                <w:szCs w:val="16"/>
              </w:rPr>
            </w:pPr>
            <w:r w:rsidRPr="00D52400">
              <w:rPr>
                <w:b/>
                <w:szCs w:val="16"/>
              </w:rPr>
              <w:lastRenderedPageBreak/>
              <w:t>Subdivision</w:t>
            </w:r>
            <w:r w:rsidR="00BA69A7" w:rsidRPr="00D52400">
              <w:rPr>
                <w:b/>
                <w:szCs w:val="16"/>
              </w:rPr>
              <w:t> </w:t>
            </w:r>
            <w:r w:rsidRPr="00D52400">
              <w:rPr>
                <w:b/>
                <w:szCs w:val="16"/>
              </w:rPr>
              <w:t>61</w:t>
            </w:r>
            <w:r w:rsidR="00CF6AC6">
              <w:rPr>
                <w:b/>
                <w:szCs w:val="16"/>
              </w:rPr>
              <w:noBreakHyphen/>
            </w:r>
            <w:r w:rsidRPr="00D52400">
              <w:rPr>
                <w:b/>
                <w:szCs w:val="16"/>
              </w:rPr>
              <w:t>G</w:t>
            </w:r>
          </w:p>
        </w:tc>
        <w:tc>
          <w:tcPr>
            <w:tcW w:w="4678" w:type="dxa"/>
          </w:tcPr>
          <w:p w14:paraId="5F6DFA0E" w14:textId="77777777" w:rsidR="00FE65E4" w:rsidRPr="00D52400" w:rsidRDefault="00FE65E4" w:rsidP="007D717E">
            <w:pPr>
              <w:pStyle w:val="ENoteTableText"/>
              <w:rPr>
                <w:szCs w:val="16"/>
              </w:rPr>
            </w:pPr>
          </w:p>
        </w:tc>
      </w:tr>
      <w:tr w:rsidR="00FE65E4" w:rsidRPr="00D52400" w14:paraId="06D5BF84" w14:textId="77777777" w:rsidTr="007C5645">
        <w:tc>
          <w:tcPr>
            <w:tcW w:w="2410" w:type="dxa"/>
          </w:tcPr>
          <w:p w14:paraId="4E69B344" w14:textId="48172CA0"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G heading</w:t>
            </w:r>
            <w:r w:rsidRPr="00D52400">
              <w:rPr>
                <w:szCs w:val="16"/>
              </w:rPr>
              <w:tab/>
            </w:r>
          </w:p>
        </w:tc>
        <w:tc>
          <w:tcPr>
            <w:tcW w:w="4678" w:type="dxa"/>
          </w:tcPr>
          <w:p w14:paraId="480F1CE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128, 1998</w:t>
            </w:r>
          </w:p>
        </w:tc>
      </w:tr>
      <w:tr w:rsidR="00FE65E4" w:rsidRPr="00D52400" w14:paraId="73106E43" w14:textId="77777777" w:rsidTr="007C5645">
        <w:tc>
          <w:tcPr>
            <w:tcW w:w="2410" w:type="dxa"/>
          </w:tcPr>
          <w:p w14:paraId="5120D164" w14:textId="77777777" w:rsidR="00FE65E4" w:rsidRPr="00D52400" w:rsidRDefault="00FE65E4" w:rsidP="007D717E">
            <w:pPr>
              <w:pStyle w:val="ENoteTableText"/>
              <w:rPr>
                <w:szCs w:val="16"/>
              </w:rPr>
            </w:pPr>
          </w:p>
        </w:tc>
        <w:tc>
          <w:tcPr>
            <w:tcW w:w="4678" w:type="dxa"/>
          </w:tcPr>
          <w:p w14:paraId="730DCA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71AE78E1" w14:textId="77777777" w:rsidTr="007C5645">
        <w:tc>
          <w:tcPr>
            <w:tcW w:w="2410" w:type="dxa"/>
          </w:tcPr>
          <w:p w14:paraId="5863008A" w14:textId="77777777" w:rsidR="00FE65E4" w:rsidRPr="00D52400" w:rsidRDefault="00FE65E4" w:rsidP="007D717E">
            <w:pPr>
              <w:pStyle w:val="ENoteTableText"/>
              <w:rPr>
                <w:szCs w:val="16"/>
              </w:rPr>
            </w:pPr>
          </w:p>
        </w:tc>
        <w:tc>
          <w:tcPr>
            <w:tcW w:w="4678" w:type="dxa"/>
          </w:tcPr>
          <w:p w14:paraId="6918A63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158740EE" w14:textId="77777777" w:rsidTr="007C5645">
        <w:tc>
          <w:tcPr>
            <w:tcW w:w="2410" w:type="dxa"/>
          </w:tcPr>
          <w:p w14:paraId="4D604035" w14:textId="779DB364"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G</w:t>
            </w:r>
            <w:r w:rsidRPr="00D52400">
              <w:rPr>
                <w:szCs w:val="16"/>
              </w:rPr>
              <w:tab/>
            </w:r>
          </w:p>
        </w:tc>
        <w:tc>
          <w:tcPr>
            <w:tcW w:w="4678" w:type="dxa"/>
          </w:tcPr>
          <w:p w14:paraId="008BFD7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65802448" w14:textId="77777777" w:rsidTr="007C5645">
        <w:tc>
          <w:tcPr>
            <w:tcW w:w="2410" w:type="dxa"/>
          </w:tcPr>
          <w:p w14:paraId="00D2B29F" w14:textId="77777777" w:rsidR="00FE65E4" w:rsidRPr="00D52400" w:rsidRDefault="00FE65E4" w:rsidP="007D717E">
            <w:pPr>
              <w:pStyle w:val="ENoteTableText"/>
              <w:rPr>
                <w:szCs w:val="16"/>
              </w:rPr>
            </w:pPr>
          </w:p>
        </w:tc>
        <w:tc>
          <w:tcPr>
            <w:tcW w:w="4678" w:type="dxa"/>
          </w:tcPr>
          <w:p w14:paraId="2E1B39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3C5E2FE1" w14:textId="77777777" w:rsidTr="007C5645">
        <w:tc>
          <w:tcPr>
            <w:tcW w:w="2410" w:type="dxa"/>
          </w:tcPr>
          <w:p w14:paraId="7FFCD2F7" w14:textId="015BA232"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200</w:t>
            </w:r>
            <w:r w:rsidRPr="00D52400">
              <w:rPr>
                <w:szCs w:val="16"/>
              </w:rPr>
              <w:tab/>
            </w:r>
          </w:p>
        </w:tc>
        <w:tc>
          <w:tcPr>
            <w:tcW w:w="4678" w:type="dxa"/>
          </w:tcPr>
          <w:p w14:paraId="213654C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162A46CE" w14:textId="77777777" w:rsidTr="007C5645">
        <w:tc>
          <w:tcPr>
            <w:tcW w:w="2410" w:type="dxa"/>
          </w:tcPr>
          <w:p w14:paraId="045F9452" w14:textId="77777777" w:rsidR="00FE65E4" w:rsidRPr="00D52400" w:rsidRDefault="00FE65E4" w:rsidP="007D717E">
            <w:pPr>
              <w:pStyle w:val="ENoteTableText"/>
              <w:tabs>
                <w:tab w:val="center" w:leader="dot" w:pos="2268"/>
              </w:tabs>
              <w:rPr>
                <w:szCs w:val="16"/>
              </w:rPr>
            </w:pPr>
          </w:p>
        </w:tc>
        <w:tc>
          <w:tcPr>
            <w:tcW w:w="4678" w:type="dxa"/>
          </w:tcPr>
          <w:p w14:paraId="61C9CF80" w14:textId="77777777" w:rsidR="00FE65E4" w:rsidRPr="00D52400" w:rsidRDefault="00FE65E4" w:rsidP="007D717E">
            <w:pPr>
              <w:pStyle w:val="ENoteTableText"/>
              <w:rPr>
                <w:szCs w:val="16"/>
              </w:rPr>
            </w:pPr>
            <w:r w:rsidRPr="00D52400">
              <w:rPr>
                <w:szCs w:val="16"/>
              </w:rPr>
              <w:t>am No 105, 2013</w:t>
            </w:r>
          </w:p>
        </w:tc>
      </w:tr>
      <w:tr w:rsidR="00FE65E4" w:rsidRPr="00D52400" w14:paraId="38AD4B79" w14:textId="77777777" w:rsidTr="007C5645">
        <w:tc>
          <w:tcPr>
            <w:tcW w:w="2410" w:type="dxa"/>
          </w:tcPr>
          <w:p w14:paraId="6EEB167D" w14:textId="03118980"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205</w:t>
            </w:r>
            <w:r w:rsidRPr="00D52400">
              <w:rPr>
                <w:szCs w:val="16"/>
              </w:rPr>
              <w:tab/>
            </w:r>
          </w:p>
        </w:tc>
        <w:tc>
          <w:tcPr>
            <w:tcW w:w="4678" w:type="dxa"/>
          </w:tcPr>
          <w:p w14:paraId="4BCAA8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645BFBDA" w14:textId="77777777" w:rsidTr="007C5645">
        <w:tc>
          <w:tcPr>
            <w:tcW w:w="2410" w:type="dxa"/>
          </w:tcPr>
          <w:p w14:paraId="6B3538EC" w14:textId="77777777" w:rsidR="00FE65E4" w:rsidRPr="00D52400" w:rsidRDefault="00FE65E4" w:rsidP="007D717E">
            <w:pPr>
              <w:pStyle w:val="ENoteTableText"/>
              <w:rPr>
                <w:szCs w:val="16"/>
              </w:rPr>
            </w:pPr>
          </w:p>
        </w:tc>
        <w:tc>
          <w:tcPr>
            <w:tcW w:w="4678" w:type="dxa"/>
          </w:tcPr>
          <w:p w14:paraId="73D5990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26, 2012</w:t>
            </w:r>
          </w:p>
        </w:tc>
      </w:tr>
      <w:tr w:rsidR="00FE65E4" w:rsidRPr="00D52400" w14:paraId="570F654C" w14:textId="77777777" w:rsidTr="007C5645">
        <w:tc>
          <w:tcPr>
            <w:tcW w:w="2410" w:type="dxa"/>
          </w:tcPr>
          <w:p w14:paraId="37D9CC76" w14:textId="4462978F"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210</w:t>
            </w:r>
            <w:r w:rsidRPr="00D52400">
              <w:rPr>
                <w:szCs w:val="16"/>
              </w:rPr>
              <w:tab/>
            </w:r>
          </w:p>
        </w:tc>
        <w:tc>
          <w:tcPr>
            <w:tcW w:w="4678" w:type="dxa"/>
          </w:tcPr>
          <w:p w14:paraId="3985A4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4B7570D6" w14:textId="77777777" w:rsidTr="007C5645">
        <w:tc>
          <w:tcPr>
            <w:tcW w:w="2410" w:type="dxa"/>
          </w:tcPr>
          <w:p w14:paraId="04ADE9E2" w14:textId="77777777" w:rsidR="00FE65E4" w:rsidRPr="00D52400" w:rsidRDefault="00FE65E4" w:rsidP="007D717E">
            <w:pPr>
              <w:pStyle w:val="ENoteTableText"/>
              <w:rPr>
                <w:szCs w:val="16"/>
              </w:rPr>
            </w:pPr>
          </w:p>
        </w:tc>
        <w:tc>
          <w:tcPr>
            <w:tcW w:w="4678" w:type="dxa"/>
          </w:tcPr>
          <w:p w14:paraId="1EF22B57"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26, 2012</w:t>
            </w:r>
          </w:p>
        </w:tc>
      </w:tr>
      <w:tr w:rsidR="00FE65E4" w:rsidRPr="00D52400" w14:paraId="724A3853" w14:textId="77777777" w:rsidTr="007C5645">
        <w:tc>
          <w:tcPr>
            <w:tcW w:w="2410" w:type="dxa"/>
          </w:tcPr>
          <w:p w14:paraId="73769F7A" w14:textId="77777777" w:rsidR="00FE65E4" w:rsidRPr="00D52400" w:rsidRDefault="00FE65E4" w:rsidP="007D717E">
            <w:pPr>
              <w:pStyle w:val="ENoteTableText"/>
              <w:rPr>
                <w:szCs w:val="16"/>
              </w:rPr>
            </w:pPr>
          </w:p>
        </w:tc>
        <w:tc>
          <w:tcPr>
            <w:tcW w:w="4678" w:type="dxa"/>
          </w:tcPr>
          <w:p w14:paraId="28D0EE14" w14:textId="77777777" w:rsidR="00FE65E4" w:rsidRPr="00D52400" w:rsidRDefault="00FE65E4" w:rsidP="007D717E">
            <w:pPr>
              <w:pStyle w:val="ENoteTableText"/>
              <w:rPr>
                <w:szCs w:val="16"/>
              </w:rPr>
            </w:pPr>
            <w:r w:rsidRPr="00D52400">
              <w:rPr>
                <w:szCs w:val="16"/>
              </w:rPr>
              <w:t>am No 105, 2013</w:t>
            </w:r>
          </w:p>
        </w:tc>
      </w:tr>
      <w:tr w:rsidR="00FE65E4" w:rsidRPr="00D52400" w14:paraId="2C15613B" w14:textId="77777777" w:rsidTr="007C5645">
        <w:tc>
          <w:tcPr>
            <w:tcW w:w="2410" w:type="dxa"/>
          </w:tcPr>
          <w:p w14:paraId="245FB7CC" w14:textId="2F350644"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215</w:t>
            </w:r>
            <w:r w:rsidRPr="00D52400">
              <w:rPr>
                <w:szCs w:val="16"/>
              </w:rPr>
              <w:tab/>
            </w:r>
          </w:p>
        </w:tc>
        <w:tc>
          <w:tcPr>
            <w:tcW w:w="4678" w:type="dxa"/>
          </w:tcPr>
          <w:p w14:paraId="071AD97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36FF31AB" w14:textId="77777777" w:rsidTr="007C5645">
        <w:tc>
          <w:tcPr>
            <w:tcW w:w="2410" w:type="dxa"/>
          </w:tcPr>
          <w:p w14:paraId="4B3FD459" w14:textId="77777777" w:rsidR="00FE65E4" w:rsidRPr="00D52400" w:rsidRDefault="00FE65E4" w:rsidP="007D717E">
            <w:pPr>
              <w:pStyle w:val="ENoteTableText"/>
              <w:rPr>
                <w:szCs w:val="16"/>
              </w:rPr>
            </w:pPr>
          </w:p>
        </w:tc>
        <w:tc>
          <w:tcPr>
            <w:tcW w:w="4678" w:type="dxa"/>
          </w:tcPr>
          <w:p w14:paraId="6AC231D9"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26, 2012</w:t>
            </w:r>
          </w:p>
        </w:tc>
      </w:tr>
      <w:tr w:rsidR="00FE65E4" w:rsidRPr="00D52400" w14:paraId="59E48641" w14:textId="77777777" w:rsidTr="007C5645">
        <w:tc>
          <w:tcPr>
            <w:tcW w:w="2410" w:type="dxa"/>
          </w:tcPr>
          <w:p w14:paraId="77212CCF" w14:textId="0BC7584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220</w:t>
            </w:r>
            <w:r w:rsidRPr="00D52400">
              <w:rPr>
                <w:szCs w:val="16"/>
              </w:rPr>
              <w:tab/>
            </w:r>
          </w:p>
        </w:tc>
        <w:tc>
          <w:tcPr>
            <w:tcW w:w="4678" w:type="dxa"/>
          </w:tcPr>
          <w:p w14:paraId="4EC0EA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185E689B" w14:textId="77777777" w:rsidTr="007C5645">
        <w:tc>
          <w:tcPr>
            <w:tcW w:w="2410" w:type="dxa"/>
          </w:tcPr>
          <w:p w14:paraId="2EFF5783" w14:textId="77777777" w:rsidR="00FE65E4" w:rsidRPr="00D52400" w:rsidRDefault="00FE65E4" w:rsidP="007D717E">
            <w:pPr>
              <w:pStyle w:val="ENoteTableText"/>
              <w:rPr>
                <w:szCs w:val="16"/>
              </w:rPr>
            </w:pPr>
          </w:p>
        </w:tc>
        <w:tc>
          <w:tcPr>
            <w:tcW w:w="4678" w:type="dxa"/>
          </w:tcPr>
          <w:p w14:paraId="14CD05A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26, 2012</w:t>
            </w:r>
          </w:p>
        </w:tc>
      </w:tr>
      <w:tr w:rsidR="00FE65E4" w:rsidRPr="00D52400" w14:paraId="27CD6DD9" w14:textId="77777777" w:rsidTr="007C5645">
        <w:tc>
          <w:tcPr>
            <w:tcW w:w="2410" w:type="dxa"/>
          </w:tcPr>
          <w:p w14:paraId="78DFB7BB" w14:textId="17EAA55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300</w:t>
            </w:r>
            <w:r w:rsidRPr="00D52400">
              <w:rPr>
                <w:szCs w:val="16"/>
              </w:rPr>
              <w:tab/>
            </w:r>
          </w:p>
        </w:tc>
        <w:tc>
          <w:tcPr>
            <w:tcW w:w="4678" w:type="dxa"/>
          </w:tcPr>
          <w:p w14:paraId="39986E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7FF7A7A7" w14:textId="77777777" w:rsidTr="007C5645">
        <w:tc>
          <w:tcPr>
            <w:tcW w:w="2410" w:type="dxa"/>
          </w:tcPr>
          <w:p w14:paraId="0EFBF5CD" w14:textId="77777777" w:rsidR="00FE65E4" w:rsidRPr="00D52400" w:rsidRDefault="00FE65E4" w:rsidP="007D717E">
            <w:pPr>
              <w:pStyle w:val="ENoteTableText"/>
              <w:rPr>
                <w:szCs w:val="16"/>
              </w:rPr>
            </w:pPr>
          </w:p>
        </w:tc>
        <w:tc>
          <w:tcPr>
            <w:tcW w:w="4678" w:type="dxa"/>
          </w:tcPr>
          <w:p w14:paraId="7311766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3770E673" w14:textId="77777777" w:rsidTr="007C5645">
        <w:tc>
          <w:tcPr>
            <w:tcW w:w="2410" w:type="dxa"/>
          </w:tcPr>
          <w:p w14:paraId="5AE79CE4" w14:textId="014B5655"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305</w:t>
            </w:r>
            <w:r w:rsidRPr="00D52400">
              <w:rPr>
                <w:szCs w:val="16"/>
              </w:rPr>
              <w:tab/>
            </w:r>
          </w:p>
        </w:tc>
        <w:tc>
          <w:tcPr>
            <w:tcW w:w="4678" w:type="dxa"/>
          </w:tcPr>
          <w:p w14:paraId="027AAD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0B478652" w14:textId="77777777" w:rsidTr="007C5645">
        <w:tc>
          <w:tcPr>
            <w:tcW w:w="2410" w:type="dxa"/>
          </w:tcPr>
          <w:p w14:paraId="01459E14" w14:textId="77777777" w:rsidR="00FE65E4" w:rsidRPr="00D52400" w:rsidRDefault="00FE65E4" w:rsidP="007D717E">
            <w:pPr>
              <w:pStyle w:val="ENoteTableText"/>
              <w:rPr>
                <w:szCs w:val="16"/>
              </w:rPr>
            </w:pPr>
          </w:p>
        </w:tc>
        <w:tc>
          <w:tcPr>
            <w:tcW w:w="4678" w:type="dxa"/>
          </w:tcPr>
          <w:p w14:paraId="66CE16A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6FC8AEC1" w14:textId="77777777" w:rsidTr="007C5645">
        <w:tc>
          <w:tcPr>
            <w:tcW w:w="2410" w:type="dxa"/>
          </w:tcPr>
          <w:p w14:paraId="51F8B694" w14:textId="0737E3C0"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310</w:t>
            </w:r>
            <w:r w:rsidRPr="00D52400">
              <w:rPr>
                <w:szCs w:val="16"/>
              </w:rPr>
              <w:tab/>
            </w:r>
          </w:p>
        </w:tc>
        <w:tc>
          <w:tcPr>
            <w:tcW w:w="4678" w:type="dxa"/>
          </w:tcPr>
          <w:p w14:paraId="4D812D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3EE4C9B4" w14:textId="77777777" w:rsidTr="007C5645">
        <w:tc>
          <w:tcPr>
            <w:tcW w:w="2410" w:type="dxa"/>
          </w:tcPr>
          <w:p w14:paraId="00E5028D" w14:textId="77777777" w:rsidR="00FE65E4" w:rsidRPr="00D52400" w:rsidRDefault="00FE65E4" w:rsidP="007D717E">
            <w:pPr>
              <w:pStyle w:val="ENoteTableText"/>
              <w:rPr>
                <w:szCs w:val="16"/>
              </w:rPr>
            </w:pPr>
          </w:p>
        </w:tc>
        <w:tc>
          <w:tcPr>
            <w:tcW w:w="4678" w:type="dxa"/>
          </w:tcPr>
          <w:p w14:paraId="6C9F860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4E5BF031" w14:textId="77777777" w:rsidTr="007C5645">
        <w:tc>
          <w:tcPr>
            <w:tcW w:w="2410" w:type="dxa"/>
          </w:tcPr>
          <w:p w14:paraId="6A1ACEA3" w14:textId="6E60728A"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315</w:t>
            </w:r>
            <w:r w:rsidRPr="00D52400">
              <w:rPr>
                <w:szCs w:val="16"/>
              </w:rPr>
              <w:tab/>
            </w:r>
          </w:p>
        </w:tc>
        <w:tc>
          <w:tcPr>
            <w:tcW w:w="4678" w:type="dxa"/>
          </w:tcPr>
          <w:p w14:paraId="217631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0EFA039B" w14:textId="77777777" w:rsidTr="007C5645">
        <w:tc>
          <w:tcPr>
            <w:tcW w:w="2410" w:type="dxa"/>
          </w:tcPr>
          <w:p w14:paraId="381A72CD" w14:textId="77777777" w:rsidR="00FE65E4" w:rsidRPr="00D52400" w:rsidRDefault="00FE65E4" w:rsidP="007D717E">
            <w:pPr>
              <w:pStyle w:val="ENoteTableText"/>
              <w:rPr>
                <w:szCs w:val="16"/>
              </w:rPr>
            </w:pPr>
          </w:p>
        </w:tc>
        <w:tc>
          <w:tcPr>
            <w:tcW w:w="4678" w:type="dxa"/>
          </w:tcPr>
          <w:p w14:paraId="69B2E4A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726EA368" w14:textId="77777777" w:rsidTr="007C5645">
        <w:tc>
          <w:tcPr>
            <w:tcW w:w="2410" w:type="dxa"/>
          </w:tcPr>
          <w:p w14:paraId="2869023D" w14:textId="5DAF3F5F"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320</w:t>
            </w:r>
            <w:r w:rsidRPr="00D52400">
              <w:rPr>
                <w:szCs w:val="16"/>
              </w:rPr>
              <w:tab/>
            </w:r>
          </w:p>
        </w:tc>
        <w:tc>
          <w:tcPr>
            <w:tcW w:w="4678" w:type="dxa"/>
          </w:tcPr>
          <w:p w14:paraId="5F87A9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1227DC03" w14:textId="77777777" w:rsidTr="007C5645">
        <w:tc>
          <w:tcPr>
            <w:tcW w:w="2410" w:type="dxa"/>
          </w:tcPr>
          <w:p w14:paraId="197FB4A2" w14:textId="77777777" w:rsidR="00FE65E4" w:rsidRPr="00D52400" w:rsidRDefault="00FE65E4" w:rsidP="007D717E">
            <w:pPr>
              <w:pStyle w:val="ENoteTableText"/>
              <w:rPr>
                <w:szCs w:val="16"/>
              </w:rPr>
            </w:pPr>
          </w:p>
        </w:tc>
        <w:tc>
          <w:tcPr>
            <w:tcW w:w="4678" w:type="dxa"/>
          </w:tcPr>
          <w:p w14:paraId="53417B6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45EC8872" w14:textId="77777777" w:rsidTr="007C5645">
        <w:tc>
          <w:tcPr>
            <w:tcW w:w="2410" w:type="dxa"/>
          </w:tcPr>
          <w:p w14:paraId="1E301E68" w14:textId="6B1CDA2F" w:rsidR="00FE65E4" w:rsidRPr="00D52400" w:rsidRDefault="00FE65E4" w:rsidP="007D717E">
            <w:pPr>
              <w:pStyle w:val="ENoteTableText"/>
              <w:tabs>
                <w:tab w:val="center" w:leader="dot" w:pos="2268"/>
              </w:tabs>
              <w:rPr>
                <w:szCs w:val="16"/>
              </w:rPr>
            </w:pPr>
            <w:r w:rsidRPr="00D52400">
              <w:rPr>
                <w:szCs w:val="16"/>
              </w:rPr>
              <w:t>Link note to s. 61</w:t>
            </w:r>
            <w:r w:rsidR="00CF6AC6">
              <w:rPr>
                <w:szCs w:val="16"/>
              </w:rPr>
              <w:noBreakHyphen/>
            </w:r>
            <w:r w:rsidRPr="00D52400">
              <w:rPr>
                <w:szCs w:val="16"/>
              </w:rPr>
              <w:t>320</w:t>
            </w:r>
            <w:r w:rsidRPr="00D52400">
              <w:rPr>
                <w:szCs w:val="16"/>
              </w:rPr>
              <w:tab/>
            </w:r>
          </w:p>
        </w:tc>
        <w:tc>
          <w:tcPr>
            <w:tcW w:w="4678" w:type="dxa"/>
          </w:tcPr>
          <w:p w14:paraId="370B41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3C2AEC76" w14:textId="77777777" w:rsidTr="007C5645">
        <w:tc>
          <w:tcPr>
            <w:tcW w:w="2410" w:type="dxa"/>
          </w:tcPr>
          <w:p w14:paraId="1E3B6079" w14:textId="77777777" w:rsidR="00FE65E4" w:rsidRPr="00D52400" w:rsidRDefault="00FE65E4" w:rsidP="007D717E">
            <w:pPr>
              <w:pStyle w:val="ENoteTableText"/>
              <w:rPr>
                <w:szCs w:val="16"/>
              </w:rPr>
            </w:pPr>
          </w:p>
        </w:tc>
        <w:tc>
          <w:tcPr>
            <w:tcW w:w="4678" w:type="dxa"/>
          </w:tcPr>
          <w:p w14:paraId="66F0BA6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128, 1998</w:t>
            </w:r>
          </w:p>
        </w:tc>
      </w:tr>
      <w:tr w:rsidR="00FE65E4" w:rsidRPr="00D52400" w14:paraId="06AF9DAD" w14:textId="77777777" w:rsidTr="007C5645">
        <w:tc>
          <w:tcPr>
            <w:tcW w:w="2410" w:type="dxa"/>
          </w:tcPr>
          <w:p w14:paraId="55BE40CF" w14:textId="73EEA8C0"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H</w:t>
            </w:r>
            <w:r w:rsidRPr="00D52400">
              <w:rPr>
                <w:szCs w:val="16"/>
              </w:rPr>
              <w:tab/>
            </w:r>
          </w:p>
        </w:tc>
        <w:tc>
          <w:tcPr>
            <w:tcW w:w="4678" w:type="dxa"/>
          </w:tcPr>
          <w:p w14:paraId="7EC92C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5A7D4F53" w14:textId="77777777" w:rsidTr="007C5645">
        <w:tc>
          <w:tcPr>
            <w:tcW w:w="2410" w:type="dxa"/>
          </w:tcPr>
          <w:p w14:paraId="1A40B0AB" w14:textId="77777777" w:rsidR="00FE65E4" w:rsidRPr="00D52400" w:rsidRDefault="00FE65E4" w:rsidP="007D717E">
            <w:pPr>
              <w:pStyle w:val="ENoteTableText"/>
              <w:rPr>
                <w:szCs w:val="16"/>
              </w:rPr>
            </w:pPr>
          </w:p>
        </w:tc>
        <w:tc>
          <w:tcPr>
            <w:tcW w:w="4678" w:type="dxa"/>
          </w:tcPr>
          <w:p w14:paraId="3EC65A2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082147AE" w14:textId="77777777" w:rsidTr="007C5645">
        <w:tc>
          <w:tcPr>
            <w:tcW w:w="2410" w:type="dxa"/>
          </w:tcPr>
          <w:p w14:paraId="14591618" w14:textId="3DAF73D5"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330</w:t>
            </w:r>
            <w:r w:rsidRPr="00D52400">
              <w:rPr>
                <w:szCs w:val="16"/>
              </w:rPr>
              <w:tab/>
            </w:r>
          </w:p>
        </w:tc>
        <w:tc>
          <w:tcPr>
            <w:tcW w:w="4678" w:type="dxa"/>
          </w:tcPr>
          <w:p w14:paraId="38B162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3DFE41F6" w14:textId="77777777" w:rsidTr="007C5645">
        <w:tc>
          <w:tcPr>
            <w:tcW w:w="2410" w:type="dxa"/>
          </w:tcPr>
          <w:p w14:paraId="7FC7907C" w14:textId="77777777" w:rsidR="00FE65E4" w:rsidRPr="00D52400" w:rsidRDefault="00FE65E4" w:rsidP="007D717E">
            <w:pPr>
              <w:pStyle w:val="ENoteTableText"/>
              <w:rPr>
                <w:szCs w:val="16"/>
              </w:rPr>
            </w:pPr>
          </w:p>
        </w:tc>
        <w:tc>
          <w:tcPr>
            <w:tcW w:w="4678" w:type="dxa"/>
          </w:tcPr>
          <w:p w14:paraId="25FEE0A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6DEF86D8" w14:textId="77777777" w:rsidTr="007C5645">
        <w:tc>
          <w:tcPr>
            <w:tcW w:w="2410" w:type="dxa"/>
          </w:tcPr>
          <w:p w14:paraId="5E355089" w14:textId="6353311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335</w:t>
            </w:r>
            <w:r w:rsidRPr="00D52400">
              <w:rPr>
                <w:szCs w:val="16"/>
              </w:rPr>
              <w:tab/>
            </w:r>
          </w:p>
        </w:tc>
        <w:tc>
          <w:tcPr>
            <w:tcW w:w="4678" w:type="dxa"/>
          </w:tcPr>
          <w:p w14:paraId="3E5F6D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1407E787" w14:textId="77777777" w:rsidTr="007C5645">
        <w:tc>
          <w:tcPr>
            <w:tcW w:w="2410" w:type="dxa"/>
          </w:tcPr>
          <w:p w14:paraId="1914EEB4" w14:textId="77777777" w:rsidR="00FE65E4" w:rsidRPr="00D52400" w:rsidRDefault="00FE65E4" w:rsidP="007D717E">
            <w:pPr>
              <w:pStyle w:val="ENoteTableText"/>
              <w:rPr>
                <w:szCs w:val="16"/>
              </w:rPr>
            </w:pPr>
          </w:p>
        </w:tc>
        <w:tc>
          <w:tcPr>
            <w:tcW w:w="4678" w:type="dxa"/>
          </w:tcPr>
          <w:p w14:paraId="531627F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79, 2000</w:t>
            </w:r>
          </w:p>
        </w:tc>
      </w:tr>
      <w:tr w:rsidR="00FE65E4" w:rsidRPr="00D52400" w14:paraId="3AE74D08" w14:textId="77777777" w:rsidTr="007C5645">
        <w:tc>
          <w:tcPr>
            <w:tcW w:w="2410" w:type="dxa"/>
          </w:tcPr>
          <w:p w14:paraId="0E49F3BF" w14:textId="77777777" w:rsidR="00FE65E4" w:rsidRPr="00D52400" w:rsidRDefault="00FE65E4" w:rsidP="007D717E">
            <w:pPr>
              <w:pStyle w:val="ENoteTableText"/>
              <w:rPr>
                <w:szCs w:val="16"/>
              </w:rPr>
            </w:pPr>
          </w:p>
        </w:tc>
        <w:tc>
          <w:tcPr>
            <w:tcW w:w="4678" w:type="dxa"/>
          </w:tcPr>
          <w:p w14:paraId="4618A7B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6CAD7A63" w14:textId="77777777" w:rsidTr="007C5645">
        <w:tc>
          <w:tcPr>
            <w:tcW w:w="2410" w:type="dxa"/>
          </w:tcPr>
          <w:p w14:paraId="56830A2A" w14:textId="6FE0EA1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340</w:t>
            </w:r>
            <w:r w:rsidRPr="00D52400">
              <w:rPr>
                <w:szCs w:val="16"/>
              </w:rPr>
              <w:tab/>
            </w:r>
          </w:p>
        </w:tc>
        <w:tc>
          <w:tcPr>
            <w:tcW w:w="4678" w:type="dxa"/>
          </w:tcPr>
          <w:p w14:paraId="7C29DA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4346D62E" w14:textId="77777777" w:rsidTr="007C5645">
        <w:tc>
          <w:tcPr>
            <w:tcW w:w="2410" w:type="dxa"/>
          </w:tcPr>
          <w:p w14:paraId="563D0C4B" w14:textId="77777777" w:rsidR="00FE65E4" w:rsidRPr="00D52400" w:rsidRDefault="00FE65E4" w:rsidP="007D717E">
            <w:pPr>
              <w:pStyle w:val="ENoteTableText"/>
              <w:rPr>
                <w:szCs w:val="16"/>
              </w:rPr>
            </w:pPr>
          </w:p>
        </w:tc>
        <w:tc>
          <w:tcPr>
            <w:tcW w:w="4678" w:type="dxa"/>
          </w:tcPr>
          <w:p w14:paraId="7F0D7B7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9, 2005</w:t>
            </w:r>
          </w:p>
        </w:tc>
      </w:tr>
      <w:tr w:rsidR="00FE65E4" w:rsidRPr="00D52400" w14:paraId="04482AC6" w14:textId="77777777" w:rsidTr="007C5645">
        <w:tc>
          <w:tcPr>
            <w:tcW w:w="2410" w:type="dxa"/>
          </w:tcPr>
          <w:p w14:paraId="0F937B0E" w14:textId="77777777" w:rsidR="00FE65E4" w:rsidRPr="00D52400" w:rsidRDefault="00FE65E4" w:rsidP="007D717E">
            <w:pPr>
              <w:pStyle w:val="ENoteTableText"/>
              <w:rPr>
                <w:szCs w:val="16"/>
              </w:rPr>
            </w:pPr>
          </w:p>
        </w:tc>
        <w:tc>
          <w:tcPr>
            <w:tcW w:w="4678" w:type="dxa"/>
          </w:tcPr>
          <w:p w14:paraId="27E4817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65369569" w14:textId="77777777" w:rsidTr="007C5645">
        <w:tc>
          <w:tcPr>
            <w:tcW w:w="2410" w:type="dxa"/>
          </w:tcPr>
          <w:p w14:paraId="5F9D8E4C" w14:textId="7811B957"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342</w:t>
            </w:r>
            <w:r w:rsidRPr="00D52400">
              <w:rPr>
                <w:szCs w:val="16"/>
              </w:rPr>
              <w:tab/>
            </w:r>
          </w:p>
        </w:tc>
        <w:tc>
          <w:tcPr>
            <w:tcW w:w="4678" w:type="dxa"/>
          </w:tcPr>
          <w:p w14:paraId="3A68E5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9, 2005</w:t>
            </w:r>
          </w:p>
        </w:tc>
      </w:tr>
      <w:tr w:rsidR="00FE65E4" w:rsidRPr="00D52400" w14:paraId="23A61D25" w14:textId="77777777" w:rsidTr="007C5645">
        <w:tc>
          <w:tcPr>
            <w:tcW w:w="2410" w:type="dxa"/>
          </w:tcPr>
          <w:p w14:paraId="7A0EBEEC" w14:textId="77777777" w:rsidR="00FE65E4" w:rsidRPr="00D52400" w:rsidRDefault="00FE65E4" w:rsidP="007D717E">
            <w:pPr>
              <w:pStyle w:val="ENoteTableText"/>
              <w:rPr>
                <w:szCs w:val="16"/>
              </w:rPr>
            </w:pPr>
          </w:p>
        </w:tc>
        <w:tc>
          <w:tcPr>
            <w:tcW w:w="4678" w:type="dxa"/>
          </w:tcPr>
          <w:p w14:paraId="22BF658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00FC2063" w14:textId="77777777" w:rsidTr="007C5645">
        <w:tc>
          <w:tcPr>
            <w:tcW w:w="2410" w:type="dxa"/>
          </w:tcPr>
          <w:p w14:paraId="36B8E404" w14:textId="32D28465"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345</w:t>
            </w:r>
            <w:r w:rsidRPr="00D52400">
              <w:rPr>
                <w:szCs w:val="16"/>
              </w:rPr>
              <w:tab/>
            </w:r>
          </w:p>
        </w:tc>
        <w:tc>
          <w:tcPr>
            <w:tcW w:w="4678" w:type="dxa"/>
          </w:tcPr>
          <w:p w14:paraId="6E1043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53C3AAF1" w14:textId="77777777" w:rsidTr="007C5645">
        <w:tc>
          <w:tcPr>
            <w:tcW w:w="2410" w:type="dxa"/>
          </w:tcPr>
          <w:p w14:paraId="6373373A" w14:textId="77777777" w:rsidR="00FE65E4" w:rsidRPr="00D52400" w:rsidRDefault="00FE65E4" w:rsidP="007D717E">
            <w:pPr>
              <w:pStyle w:val="ENoteTableText"/>
              <w:rPr>
                <w:szCs w:val="16"/>
              </w:rPr>
            </w:pPr>
          </w:p>
        </w:tc>
        <w:tc>
          <w:tcPr>
            <w:tcW w:w="4678" w:type="dxa"/>
          </w:tcPr>
          <w:p w14:paraId="561A8DE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5F52546D" w14:textId="77777777" w:rsidTr="007C5645">
        <w:tc>
          <w:tcPr>
            <w:tcW w:w="2410" w:type="dxa"/>
          </w:tcPr>
          <w:p w14:paraId="1481C455" w14:textId="676C25DD" w:rsidR="00FE65E4" w:rsidRPr="00D52400" w:rsidRDefault="00FE65E4" w:rsidP="007D717E">
            <w:pPr>
              <w:pStyle w:val="ENoteTableText"/>
              <w:tabs>
                <w:tab w:val="center" w:leader="dot" w:pos="2268"/>
              </w:tabs>
              <w:rPr>
                <w:szCs w:val="16"/>
              </w:rPr>
            </w:pPr>
            <w:r w:rsidRPr="00D52400">
              <w:rPr>
                <w:szCs w:val="16"/>
              </w:rPr>
              <w:t>Link note to s. 61</w:t>
            </w:r>
            <w:r w:rsidR="00CF6AC6">
              <w:rPr>
                <w:szCs w:val="16"/>
              </w:rPr>
              <w:noBreakHyphen/>
            </w:r>
            <w:r w:rsidRPr="00D52400">
              <w:rPr>
                <w:szCs w:val="16"/>
              </w:rPr>
              <w:t>345</w:t>
            </w:r>
            <w:r w:rsidRPr="00D52400">
              <w:rPr>
                <w:szCs w:val="16"/>
              </w:rPr>
              <w:tab/>
            </w:r>
          </w:p>
        </w:tc>
        <w:tc>
          <w:tcPr>
            <w:tcW w:w="4678" w:type="dxa"/>
          </w:tcPr>
          <w:p w14:paraId="5155B01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32, 2002</w:t>
            </w:r>
          </w:p>
        </w:tc>
      </w:tr>
      <w:tr w:rsidR="00FE65E4" w:rsidRPr="00D52400" w14:paraId="4DE42EFF" w14:textId="77777777" w:rsidTr="007C5645">
        <w:tc>
          <w:tcPr>
            <w:tcW w:w="2410" w:type="dxa"/>
          </w:tcPr>
          <w:p w14:paraId="747DB827" w14:textId="78E4E7B6"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I</w:t>
            </w:r>
            <w:r w:rsidRPr="00D52400">
              <w:rPr>
                <w:szCs w:val="16"/>
              </w:rPr>
              <w:tab/>
            </w:r>
          </w:p>
        </w:tc>
        <w:tc>
          <w:tcPr>
            <w:tcW w:w="4678" w:type="dxa"/>
          </w:tcPr>
          <w:p w14:paraId="160EB93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9312A5" w:rsidRPr="00D52400" w14:paraId="40181B00" w14:textId="77777777" w:rsidTr="007C5645">
        <w:tc>
          <w:tcPr>
            <w:tcW w:w="2410" w:type="dxa"/>
          </w:tcPr>
          <w:p w14:paraId="45EBD96F" w14:textId="77777777" w:rsidR="009312A5" w:rsidRPr="00D52400" w:rsidRDefault="009312A5" w:rsidP="007D717E">
            <w:pPr>
              <w:pStyle w:val="ENoteTableText"/>
              <w:tabs>
                <w:tab w:val="center" w:leader="dot" w:pos="2268"/>
              </w:tabs>
              <w:rPr>
                <w:szCs w:val="16"/>
              </w:rPr>
            </w:pPr>
          </w:p>
        </w:tc>
        <w:tc>
          <w:tcPr>
            <w:tcW w:w="4678" w:type="dxa"/>
          </w:tcPr>
          <w:p w14:paraId="04014747"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2C606B48" w14:textId="77777777" w:rsidTr="007C5645">
        <w:tc>
          <w:tcPr>
            <w:tcW w:w="2410" w:type="dxa"/>
          </w:tcPr>
          <w:p w14:paraId="77D0AF48" w14:textId="3283353B"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350</w:t>
            </w:r>
            <w:r w:rsidRPr="00D52400">
              <w:rPr>
                <w:szCs w:val="16"/>
              </w:rPr>
              <w:tab/>
            </w:r>
          </w:p>
        </w:tc>
        <w:tc>
          <w:tcPr>
            <w:tcW w:w="4678" w:type="dxa"/>
          </w:tcPr>
          <w:p w14:paraId="1BE146A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3102A201" w14:textId="77777777" w:rsidTr="007C5645">
        <w:tc>
          <w:tcPr>
            <w:tcW w:w="2410" w:type="dxa"/>
          </w:tcPr>
          <w:p w14:paraId="0A00713E" w14:textId="77777777" w:rsidR="00FE65E4" w:rsidRPr="00D52400" w:rsidRDefault="00FE65E4" w:rsidP="007D717E">
            <w:pPr>
              <w:pStyle w:val="ENoteTableText"/>
              <w:rPr>
                <w:szCs w:val="16"/>
              </w:rPr>
            </w:pPr>
          </w:p>
        </w:tc>
        <w:tc>
          <w:tcPr>
            <w:tcW w:w="4678" w:type="dxa"/>
          </w:tcPr>
          <w:p w14:paraId="4E0500F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41AE8E41" w14:textId="77777777" w:rsidTr="007C5645">
        <w:tc>
          <w:tcPr>
            <w:tcW w:w="2410" w:type="dxa"/>
          </w:tcPr>
          <w:p w14:paraId="4D0DC286" w14:textId="77777777" w:rsidR="009312A5" w:rsidRPr="00D52400" w:rsidRDefault="009312A5" w:rsidP="007D717E">
            <w:pPr>
              <w:pStyle w:val="ENoteTableText"/>
              <w:rPr>
                <w:szCs w:val="16"/>
              </w:rPr>
            </w:pPr>
          </w:p>
        </w:tc>
        <w:tc>
          <w:tcPr>
            <w:tcW w:w="4678" w:type="dxa"/>
          </w:tcPr>
          <w:p w14:paraId="23EC776E"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048A90B7" w14:textId="77777777" w:rsidTr="007C5645">
        <w:tc>
          <w:tcPr>
            <w:tcW w:w="2410" w:type="dxa"/>
          </w:tcPr>
          <w:p w14:paraId="60941E8A"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D64868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9453704" w14:textId="77777777" w:rsidTr="007C5645">
        <w:tc>
          <w:tcPr>
            <w:tcW w:w="2410" w:type="dxa"/>
          </w:tcPr>
          <w:p w14:paraId="52DE6684" w14:textId="39030B88" w:rsidR="00FE65E4" w:rsidRPr="00D52400" w:rsidRDefault="00FE65E4" w:rsidP="007D717E">
            <w:pPr>
              <w:pStyle w:val="ENoteTableText"/>
              <w:tabs>
                <w:tab w:val="center" w:leader="dot" w:pos="2268"/>
              </w:tabs>
              <w:rPr>
                <w:szCs w:val="16"/>
              </w:rPr>
            </w:pPr>
            <w:r w:rsidRPr="00D52400">
              <w:rPr>
                <w:szCs w:val="16"/>
              </w:rPr>
              <w:t>Group heading to s. 61</w:t>
            </w:r>
            <w:r w:rsidR="00CF6AC6">
              <w:rPr>
                <w:szCs w:val="16"/>
              </w:rPr>
              <w:noBreakHyphen/>
            </w:r>
            <w:r w:rsidRPr="00D52400">
              <w:rPr>
                <w:szCs w:val="16"/>
              </w:rPr>
              <w:t>355</w:t>
            </w:r>
            <w:r w:rsidRPr="00D52400">
              <w:rPr>
                <w:szCs w:val="16"/>
              </w:rPr>
              <w:tab/>
            </w:r>
          </w:p>
        </w:tc>
        <w:tc>
          <w:tcPr>
            <w:tcW w:w="4678" w:type="dxa"/>
          </w:tcPr>
          <w:p w14:paraId="390FABF9"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23, 2005</w:t>
            </w:r>
          </w:p>
        </w:tc>
      </w:tr>
      <w:tr w:rsidR="009312A5" w:rsidRPr="00D52400" w14:paraId="1AB2989D" w14:textId="77777777" w:rsidTr="007C5645">
        <w:tc>
          <w:tcPr>
            <w:tcW w:w="2410" w:type="dxa"/>
          </w:tcPr>
          <w:p w14:paraId="5F5C59D6" w14:textId="77777777" w:rsidR="009312A5" w:rsidRPr="00D52400" w:rsidRDefault="009312A5" w:rsidP="007D717E">
            <w:pPr>
              <w:pStyle w:val="ENoteTableText"/>
              <w:tabs>
                <w:tab w:val="center" w:leader="dot" w:pos="2268"/>
              </w:tabs>
              <w:rPr>
                <w:szCs w:val="16"/>
              </w:rPr>
            </w:pPr>
          </w:p>
        </w:tc>
        <w:tc>
          <w:tcPr>
            <w:tcW w:w="4678" w:type="dxa"/>
          </w:tcPr>
          <w:p w14:paraId="74EF4839"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53D9CAFB" w14:textId="77777777" w:rsidTr="007C5645">
        <w:tc>
          <w:tcPr>
            <w:tcW w:w="2410" w:type="dxa"/>
          </w:tcPr>
          <w:p w14:paraId="509573B6" w14:textId="1ABE27F6"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355</w:t>
            </w:r>
            <w:r w:rsidRPr="00D52400">
              <w:rPr>
                <w:szCs w:val="16"/>
              </w:rPr>
              <w:tab/>
            </w:r>
          </w:p>
        </w:tc>
        <w:tc>
          <w:tcPr>
            <w:tcW w:w="4678" w:type="dxa"/>
          </w:tcPr>
          <w:p w14:paraId="1084DB3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563D5AC9" w14:textId="77777777" w:rsidTr="007C5645">
        <w:tc>
          <w:tcPr>
            <w:tcW w:w="2410" w:type="dxa"/>
          </w:tcPr>
          <w:p w14:paraId="654CD367" w14:textId="77777777" w:rsidR="00FE65E4" w:rsidRPr="00D52400" w:rsidRDefault="00FE65E4" w:rsidP="007D717E">
            <w:pPr>
              <w:pStyle w:val="ENoteTableText"/>
              <w:tabs>
                <w:tab w:val="center" w:leader="dot" w:pos="2268"/>
              </w:tabs>
              <w:rPr>
                <w:szCs w:val="16"/>
              </w:rPr>
            </w:pPr>
          </w:p>
        </w:tc>
        <w:tc>
          <w:tcPr>
            <w:tcW w:w="4678" w:type="dxa"/>
          </w:tcPr>
          <w:p w14:paraId="4F56F68D"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66FFAD93" w14:textId="77777777" w:rsidTr="007C5645">
        <w:tc>
          <w:tcPr>
            <w:tcW w:w="2410" w:type="dxa"/>
          </w:tcPr>
          <w:p w14:paraId="0AD0A983" w14:textId="77777777" w:rsidR="009312A5" w:rsidRPr="00D52400" w:rsidRDefault="009312A5" w:rsidP="007D717E">
            <w:pPr>
              <w:pStyle w:val="ENoteTableText"/>
              <w:tabs>
                <w:tab w:val="center" w:leader="dot" w:pos="2268"/>
              </w:tabs>
              <w:rPr>
                <w:szCs w:val="16"/>
              </w:rPr>
            </w:pPr>
          </w:p>
        </w:tc>
        <w:tc>
          <w:tcPr>
            <w:tcW w:w="4678" w:type="dxa"/>
          </w:tcPr>
          <w:p w14:paraId="0203CDED" w14:textId="77777777" w:rsidR="009312A5" w:rsidRPr="00D52400" w:rsidRDefault="009312A5" w:rsidP="00AE23AC">
            <w:pPr>
              <w:pStyle w:val="ENoteTableText"/>
              <w:rPr>
                <w:szCs w:val="16"/>
                <w:u w:val="single"/>
              </w:rPr>
            </w:pPr>
            <w:r w:rsidRPr="00D52400">
              <w:rPr>
                <w:szCs w:val="16"/>
              </w:rPr>
              <w:t>rep No 49, 2019</w:t>
            </w:r>
          </w:p>
        </w:tc>
      </w:tr>
      <w:tr w:rsidR="00FE65E4" w:rsidRPr="00D52400" w14:paraId="07CD76A9" w14:textId="77777777" w:rsidTr="007C5645">
        <w:tc>
          <w:tcPr>
            <w:tcW w:w="2410" w:type="dxa"/>
          </w:tcPr>
          <w:p w14:paraId="79B2CE3F" w14:textId="533B986A"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360</w:t>
            </w:r>
            <w:r w:rsidRPr="00D52400">
              <w:rPr>
                <w:szCs w:val="16"/>
              </w:rPr>
              <w:tab/>
            </w:r>
          </w:p>
        </w:tc>
        <w:tc>
          <w:tcPr>
            <w:tcW w:w="4678" w:type="dxa"/>
          </w:tcPr>
          <w:p w14:paraId="5B9F42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1245F6C8" w14:textId="77777777" w:rsidTr="007C5645">
        <w:tc>
          <w:tcPr>
            <w:tcW w:w="2410" w:type="dxa"/>
          </w:tcPr>
          <w:p w14:paraId="704DF161" w14:textId="77777777" w:rsidR="00FE65E4" w:rsidRPr="00D52400" w:rsidRDefault="00FE65E4" w:rsidP="007D717E">
            <w:pPr>
              <w:pStyle w:val="ENoteTableText"/>
              <w:rPr>
                <w:szCs w:val="16"/>
              </w:rPr>
            </w:pPr>
          </w:p>
        </w:tc>
        <w:tc>
          <w:tcPr>
            <w:tcW w:w="4678" w:type="dxa"/>
          </w:tcPr>
          <w:p w14:paraId="79321B1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59, 2004</w:t>
            </w:r>
          </w:p>
        </w:tc>
      </w:tr>
      <w:tr w:rsidR="009312A5" w:rsidRPr="00D52400" w14:paraId="6466FAEC" w14:textId="77777777" w:rsidTr="007C5645">
        <w:tc>
          <w:tcPr>
            <w:tcW w:w="2410" w:type="dxa"/>
          </w:tcPr>
          <w:p w14:paraId="21191DC4" w14:textId="77777777" w:rsidR="009312A5" w:rsidRPr="00D52400" w:rsidRDefault="009312A5" w:rsidP="007D717E">
            <w:pPr>
              <w:pStyle w:val="ENoteTableText"/>
              <w:rPr>
                <w:szCs w:val="16"/>
              </w:rPr>
            </w:pPr>
          </w:p>
        </w:tc>
        <w:tc>
          <w:tcPr>
            <w:tcW w:w="4678" w:type="dxa"/>
          </w:tcPr>
          <w:p w14:paraId="5B97AA23"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02BFC7F9" w14:textId="77777777" w:rsidTr="007C5645">
        <w:tc>
          <w:tcPr>
            <w:tcW w:w="2410" w:type="dxa"/>
          </w:tcPr>
          <w:p w14:paraId="5DB51363" w14:textId="7BC4F15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365</w:t>
            </w:r>
            <w:r w:rsidRPr="00D52400">
              <w:rPr>
                <w:szCs w:val="16"/>
              </w:rPr>
              <w:tab/>
            </w:r>
          </w:p>
        </w:tc>
        <w:tc>
          <w:tcPr>
            <w:tcW w:w="4678" w:type="dxa"/>
          </w:tcPr>
          <w:p w14:paraId="06B5AD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723C19D7" w14:textId="77777777" w:rsidTr="007C5645">
        <w:tc>
          <w:tcPr>
            <w:tcW w:w="2410" w:type="dxa"/>
          </w:tcPr>
          <w:p w14:paraId="12674E09" w14:textId="77777777" w:rsidR="00FE65E4" w:rsidRPr="00D52400" w:rsidRDefault="00FE65E4" w:rsidP="007D717E">
            <w:pPr>
              <w:pStyle w:val="ENoteTableText"/>
              <w:rPr>
                <w:szCs w:val="16"/>
              </w:rPr>
            </w:pPr>
          </w:p>
        </w:tc>
        <w:tc>
          <w:tcPr>
            <w:tcW w:w="4678" w:type="dxa"/>
          </w:tcPr>
          <w:p w14:paraId="20297A0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2A257783" w14:textId="77777777" w:rsidTr="007C5645">
        <w:tc>
          <w:tcPr>
            <w:tcW w:w="2410" w:type="dxa"/>
          </w:tcPr>
          <w:p w14:paraId="06B83423" w14:textId="77777777" w:rsidR="009312A5" w:rsidRPr="00D52400" w:rsidRDefault="009312A5" w:rsidP="007D717E">
            <w:pPr>
              <w:pStyle w:val="ENoteTableText"/>
              <w:rPr>
                <w:szCs w:val="16"/>
              </w:rPr>
            </w:pPr>
          </w:p>
        </w:tc>
        <w:tc>
          <w:tcPr>
            <w:tcW w:w="4678" w:type="dxa"/>
          </w:tcPr>
          <w:p w14:paraId="63B4CCE6"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09DC91F3" w14:textId="77777777" w:rsidTr="007C5645">
        <w:tc>
          <w:tcPr>
            <w:tcW w:w="2410" w:type="dxa"/>
          </w:tcPr>
          <w:p w14:paraId="7A669BE7" w14:textId="4F75132F" w:rsidR="00FE65E4" w:rsidRPr="00D52400" w:rsidRDefault="00FE65E4" w:rsidP="007D717E">
            <w:pPr>
              <w:pStyle w:val="ENoteTableText"/>
              <w:tabs>
                <w:tab w:val="center" w:leader="dot" w:pos="2268"/>
              </w:tabs>
              <w:rPr>
                <w:szCs w:val="16"/>
              </w:rPr>
            </w:pPr>
            <w:r w:rsidRPr="00D52400">
              <w:rPr>
                <w:szCs w:val="16"/>
              </w:rPr>
              <w:lastRenderedPageBreak/>
              <w:t>s. 61</w:t>
            </w:r>
            <w:r w:rsidR="00CF6AC6">
              <w:rPr>
                <w:szCs w:val="16"/>
              </w:rPr>
              <w:noBreakHyphen/>
            </w:r>
            <w:r w:rsidRPr="00D52400">
              <w:rPr>
                <w:szCs w:val="16"/>
              </w:rPr>
              <w:t>370</w:t>
            </w:r>
            <w:r w:rsidRPr="00D52400">
              <w:rPr>
                <w:szCs w:val="16"/>
              </w:rPr>
              <w:tab/>
            </w:r>
          </w:p>
        </w:tc>
        <w:tc>
          <w:tcPr>
            <w:tcW w:w="4678" w:type="dxa"/>
          </w:tcPr>
          <w:p w14:paraId="4D77D9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6BC71C08" w14:textId="77777777" w:rsidTr="007C5645">
        <w:tc>
          <w:tcPr>
            <w:tcW w:w="2410" w:type="dxa"/>
          </w:tcPr>
          <w:p w14:paraId="6DD7D3F7" w14:textId="77777777" w:rsidR="00FE65E4" w:rsidRPr="00D52400" w:rsidRDefault="00FE65E4" w:rsidP="007D717E">
            <w:pPr>
              <w:pStyle w:val="ENoteTableText"/>
              <w:rPr>
                <w:szCs w:val="16"/>
              </w:rPr>
            </w:pPr>
          </w:p>
        </w:tc>
        <w:tc>
          <w:tcPr>
            <w:tcW w:w="4678" w:type="dxa"/>
          </w:tcPr>
          <w:p w14:paraId="0BEBAFE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23A4DB61" w14:textId="77777777" w:rsidTr="007C5645">
        <w:tc>
          <w:tcPr>
            <w:tcW w:w="2410" w:type="dxa"/>
          </w:tcPr>
          <w:p w14:paraId="508B622E" w14:textId="77777777" w:rsidR="009312A5" w:rsidRPr="00D52400" w:rsidRDefault="009312A5" w:rsidP="007D717E">
            <w:pPr>
              <w:pStyle w:val="ENoteTableText"/>
              <w:rPr>
                <w:szCs w:val="16"/>
              </w:rPr>
            </w:pPr>
          </w:p>
        </w:tc>
        <w:tc>
          <w:tcPr>
            <w:tcW w:w="4678" w:type="dxa"/>
          </w:tcPr>
          <w:p w14:paraId="0E42618B"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21A44918" w14:textId="77777777" w:rsidTr="007C5645">
        <w:tc>
          <w:tcPr>
            <w:tcW w:w="2410" w:type="dxa"/>
          </w:tcPr>
          <w:p w14:paraId="0680CF77" w14:textId="63A7C804"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375</w:t>
            </w:r>
            <w:r w:rsidRPr="00D52400">
              <w:rPr>
                <w:szCs w:val="16"/>
              </w:rPr>
              <w:tab/>
            </w:r>
          </w:p>
        </w:tc>
        <w:tc>
          <w:tcPr>
            <w:tcW w:w="4678" w:type="dxa"/>
          </w:tcPr>
          <w:p w14:paraId="16A3B6B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098E02C0" w14:textId="77777777" w:rsidTr="007C5645">
        <w:tc>
          <w:tcPr>
            <w:tcW w:w="2410" w:type="dxa"/>
          </w:tcPr>
          <w:p w14:paraId="3694D850" w14:textId="77777777" w:rsidR="00FE65E4" w:rsidRPr="00D52400" w:rsidRDefault="00FE65E4" w:rsidP="007D717E">
            <w:pPr>
              <w:pStyle w:val="ENoteTableText"/>
              <w:rPr>
                <w:szCs w:val="16"/>
              </w:rPr>
            </w:pPr>
          </w:p>
        </w:tc>
        <w:tc>
          <w:tcPr>
            <w:tcW w:w="4678" w:type="dxa"/>
          </w:tcPr>
          <w:p w14:paraId="073B508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6EB12C67" w14:textId="77777777" w:rsidTr="007C5645">
        <w:tc>
          <w:tcPr>
            <w:tcW w:w="2410" w:type="dxa"/>
          </w:tcPr>
          <w:p w14:paraId="280C24D7" w14:textId="77777777" w:rsidR="009312A5" w:rsidRPr="00D52400" w:rsidRDefault="009312A5" w:rsidP="007D717E">
            <w:pPr>
              <w:pStyle w:val="ENoteTableText"/>
              <w:rPr>
                <w:szCs w:val="16"/>
              </w:rPr>
            </w:pPr>
          </w:p>
        </w:tc>
        <w:tc>
          <w:tcPr>
            <w:tcW w:w="4678" w:type="dxa"/>
          </w:tcPr>
          <w:p w14:paraId="74EE2292"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1349156D" w14:textId="77777777" w:rsidTr="007C5645">
        <w:tc>
          <w:tcPr>
            <w:tcW w:w="2410" w:type="dxa"/>
          </w:tcPr>
          <w:p w14:paraId="1E0164E1" w14:textId="44E3AD3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380</w:t>
            </w:r>
            <w:r w:rsidRPr="00D52400">
              <w:rPr>
                <w:szCs w:val="16"/>
              </w:rPr>
              <w:tab/>
            </w:r>
          </w:p>
        </w:tc>
        <w:tc>
          <w:tcPr>
            <w:tcW w:w="4678" w:type="dxa"/>
          </w:tcPr>
          <w:p w14:paraId="3687D0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4774AD25" w14:textId="77777777" w:rsidTr="007C5645">
        <w:tc>
          <w:tcPr>
            <w:tcW w:w="2410" w:type="dxa"/>
          </w:tcPr>
          <w:p w14:paraId="75C7C558" w14:textId="77777777" w:rsidR="00FE65E4" w:rsidRPr="00D52400" w:rsidRDefault="00FE65E4" w:rsidP="007D717E">
            <w:pPr>
              <w:pStyle w:val="ENoteTableText"/>
              <w:rPr>
                <w:szCs w:val="16"/>
              </w:rPr>
            </w:pPr>
          </w:p>
        </w:tc>
        <w:tc>
          <w:tcPr>
            <w:tcW w:w="4678" w:type="dxa"/>
          </w:tcPr>
          <w:p w14:paraId="0BEABD8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6C041EF1" w14:textId="77777777" w:rsidTr="007C5645">
        <w:tc>
          <w:tcPr>
            <w:tcW w:w="2410" w:type="dxa"/>
          </w:tcPr>
          <w:p w14:paraId="62232F85" w14:textId="77777777" w:rsidR="000D124A" w:rsidRPr="00D52400" w:rsidRDefault="000D124A" w:rsidP="007D717E">
            <w:pPr>
              <w:pStyle w:val="ENoteTableText"/>
              <w:rPr>
                <w:szCs w:val="16"/>
              </w:rPr>
            </w:pPr>
          </w:p>
        </w:tc>
        <w:tc>
          <w:tcPr>
            <w:tcW w:w="4678" w:type="dxa"/>
          </w:tcPr>
          <w:p w14:paraId="7AE2DB4D"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7FFAE109" w14:textId="77777777" w:rsidTr="007C5645">
        <w:tc>
          <w:tcPr>
            <w:tcW w:w="2410" w:type="dxa"/>
          </w:tcPr>
          <w:p w14:paraId="7523FB0F" w14:textId="713AC638" w:rsidR="00FE65E4" w:rsidRPr="00D52400" w:rsidRDefault="00FE65E4" w:rsidP="007D717E">
            <w:pPr>
              <w:pStyle w:val="ENoteTableText"/>
              <w:tabs>
                <w:tab w:val="center" w:leader="dot" w:pos="2268"/>
              </w:tabs>
              <w:rPr>
                <w:szCs w:val="16"/>
              </w:rPr>
            </w:pPr>
            <w:r w:rsidRPr="00D52400">
              <w:rPr>
                <w:szCs w:val="16"/>
              </w:rPr>
              <w:t>Group heading to s. 61</w:t>
            </w:r>
            <w:r w:rsidR="00CF6AC6">
              <w:rPr>
                <w:szCs w:val="16"/>
              </w:rPr>
              <w:noBreakHyphen/>
            </w:r>
            <w:r w:rsidRPr="00D52400">
              <w:rPr>
                <w:szCs w:val="16"/>
              </w:rPr>
              <w:t>385</w:t>
            </w:r>
            <w:r w:rsidRPr="00D52400">
              <w:rPr>
                <w:szCs w:val="16"/>
              </w:rPr>
              <w:tab/>
            </w:r>
          </w:p>
        </w:tc>
        <w:tc>
          <w:tcPr>
            <w:tcW w:w="4678" w:type="dxa"/>
          </w:tcPr>
          <w:p w14:paraId="006363D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23, 2005</w:t>
            </w:r>
          </w:p>
        </w:tc>
      </w:tr>
      <w:tr w:rsidR="000D124A" w:rsidRPr="00D52400" w14:paraId="0E61E847" w14:textId="77777777" w:rsidTr="007C5645">
        <w:tc>
          <w:tcPr>
            <w:tcW w:w="2410" w:type="dxa"/>
          </w:tcPr>
          <w:p w14:paraId="5698089C" w14:textId="77777777" w:rsidR="000D124A" w:rsidRPr="00D52400" w:rsidRDefault="000D124A" w:rsidP="007D717E">
            <w:pPr>
              <w:pStyle w:val="ENoteTableText"/>
              <w:tabs>
                <w:tab w:val="center" w:leader="dot" w:pos="2268"/>
              </w:tabs>
              <w:rPr>
                <w:szCs w:val="16"/>
              </w:rPr>
            </w:pPr>
          </w:p>
        </w:tc>
        <w:tc>
          <w:tcPr>
            <w:tcW w:w="4678" w:type="dxa"/>
          </w:tcPr>
          <w:p w14:paraId="218F37F1"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5EA2CC2E" w14:textId="77777777" w:rsidTr="007C5645">
        <w:tc>
          <w:tcPr>
            <w:tcW w:w="2410" w:type="dxa"/>
          </w:tcPr>
          <w:p w14:paraId="5D18A975" w14:textId="22E1E451"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385</w:t>
            </w:r>
            <w:r w:rsidRPr="00D52400">
              <w:rPr>
                <w:szCs w:val="16"/>
              </w:rPr>
              <w:tab/>
            </w:r>
          </w:p>
        </w:tc>
        <w:tc>
          <w:tcPr>
            <w:tcW w:w="4678" w:type="dxa"/>
          </w:tcPr>
          <w:p w14:paraId="1629DA2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5E579F28" w14:textId="77777777" w:rsidTr="007C5645">
        <w:tc>
          <w:tcPr>
            <w:tcW w:w="2410" w:type="dxa"/>
          </w:tcPr>
          <w:p w14:paraId="267FDB87" w14:textId="77777777" w:rsidR="00FE65E4" w:rsidRPr="00D52400" w:rsidRDefault="00FE65E4" w:rsidP="007D717E">
            <w:pPr>
              <w:pStyle w:val="ENoteTableText"/>
              <w:rPr>
                <w:szCs w:val="16"/>
              </w:rPr>
            </w:pPr>
          </w:p>
        </w:tc>
        <w:tc>
          <w:tcPr>
            <w:tcW w:w="4678" w:type="dxa"/>
          </w:tcPr>
          <w:p w14:paraId="1215833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6C403B52" w14:textId="77777777" w:rsidTr="007C5645">
        <w:tc>
          <w:tcPr>
            <w:tcW w:w="2410" w:type="dxa"/>
          </w:tcPr>
          <w:p w14:paraId="6281BAFD" w14:textId="77777777" w:rsidR="000D124A" w:rsidRPr="00D52400" w:rsidRDefault="000D124A" w:rsidP="007D717E">
            <w:pPr>
              <w:pStyle w:val="ENoteTableText"/>
              <w:rPr>
                <w:szCs w:val="16"/>
              </w:rPr>
            </w:pPr>
          </w:p>
        </w:tc>
        <w:tc>
          <w:tcPr>
            <w:tcW w:w="4678" w:type="dxa"/>
          </w:tcPr>
          <w:p w14:paraId="25EF669C"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4F9C9A4A" w14:textId="77777777" w:rsidTr="007C5645">
        <w:tc>
          <w:tcPr>
            <w:tcW w:w="2410" w:type="dxa"/>
          </w:tcPr>
          <w:p w14:paraId="7730B205" w14:textId="6ADF4C9A"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390</w:t>
            </w:r>
            <w:r w:rsidRPr="00D52400">
              <w:rPr>
                <w:szCs w:val="16"/>
              </w:rPr>
              <w:tab/>
            </w:r>
          </w:p>
        </w:tc>
        <w:tc>
          <w:tcPr>
            <w:tcW w:w="4678" w:type="dxa"/>
          </w:tcPr>
          <w:p w14:paraId="222A662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7B5D70CB" w14:textId="77777777" w:rsidTr="007C5645">
        <w:tc>
          <w:tcPr>
            <w:tcW w:w="2410" w:type="dxa"/>
          </w:tcPr>
          <w:p w14:paraId="45D7D95B" w14:textId="77777777" w:rsidR="000D124A" w:rsidRPr="00D52400" w:rsidRDefault="000D124A" w:rsidP="007D717E">
            <w:pPr>
              <w:pStyle w:val="ENoteTableText"/>
              <w:tabs>
                <w:tab w:val="center" w:leader="dot" w:pos="2268"/>
              </w:tabs>
              <w:rPr>
                <w:szCs w:val="16"/>
              </w:rPr>
            </w:pPr>
          </w:p>
        </w:tc>
        <w:tc>
          <w:tcPr>
            <w:tcW w:w="4678" w:type="dxa"/>
          </w:tcPr>
          <w:p w14:paraId="04BA550C"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498AEAD7" w14:textId="77777777" w:rsidTr="007C5645">
        <w:tc>
          <w:tcPr>
            <w:tcW w:w="2410" w:type="dxa"/>
          </w:tcPr>
          <w:p w14:paraId="4ABD07DE" w14:textId="465BA42E"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395</w:t>
            </w:r>
            <w:r w:rsidRPr="00D52400">
              <w:rPr>
                <w:szCs w:val="16"/>
              </w:rPr>
              <w:tab/>
            </w:r>
          </w:p>
        </w:tc>
        <w:tc>
          <w:tcPr>
            <w:tcW w:w="4678" w:type="dxa"/>
          </w:tcPr>
          <w:p w14:paraId="50E3AD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5CB21569" w14:textId="77777777" w:rsidTr="007C5645">
        <w:tc>
          <w:tcPr>
            <w:tcW w:w="2410" w:type="dxa"/>
          </w:tcPr>
          <w:p w14:paraId="716012E5" w14:textId="77777777" w:rsidR="000D124A" w:rsidRPr="00D52400" w:rsidRDefault="000D124A" w:rsidP="007D717E">
            <w:pPr>
              <w:pStyle w:val="ENoteTableText"/>
              <w:tabs>
                <w:tab w:val="center" w:leader="dot" w:pos="2268"/>
              </w:tabs>
              <w:rPr>
                <w:szCs w:val="16"/>
              </w:rPr>
            </w:pPr>
          </w:p>
        </w:tc>
        <w:tc>
          <w:tcPr>
            <w:tcW w:w="4678" w:type="dxa"/>
          </w:tcPr>
          <w:p w14:paraId="0DC1BE66"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6CD87B5A" w14:textId="77777777" w:rsidTr="007C5645">
        <w:tc>
          <w:tcPr>
            <w:tcW w:w="2410" w:type="dxa"/>
          </w:tcPr>
          <w:p w14:paraId="36EC4C7D" w14:textId="1F02F9FF"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400</w:t>
            </w:r>
            <w:r w:rsidRPr="00D52400">
              <w:rPr>
                <w:szCs w:val="16"/>
              </w:rPr>
              <w:tab/>
            </w:r>
          </w:p>
        </w:tc>
        <w:tc>
          <w:tcPr>
            <w:tcW w:w="4678" w:type="dxa"/>
          </w:tcPr>
          <w:p w14:paraId="223F2E1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345BCE52" w14:textId="77777777" w:rsidTr="007C5645">
        <w:tc>
          <w:tcPr>
            <w:tcW w:w="2410" w:type="dxa"/>
          </w:tcPr>
          <w:p w14:paraId="480118B7" w14:textId="77777777" w:rsidR="000D124A" w:rsidRPr="00D52400" w:rsidRDefault="000D124A" w:rsidP="007D717E">
            <w:pPr>
              <w:pStyle w:val="ENoteTableText"/>
              <w:tabs>
                <w:tab w:val="center" w:leader="dot" w:pos="2268"/>
              </w:tabs>
              <w:rPr>
                <w:szCs w:val="16"/>
              </w:rPr>
            </w:pPr>
          </w:p>
        </w:tc>
        <w:tc>
          <w:tcPr>
            <w:tcW w:w="4678" w:type="dxa"/>
          </w:tcPr>
          <w:p w14:paraId="6D1E0968"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1BED440A" w14:textId="77777777" w:rsidTr="007C5645">
        <w:tc>
          <w:tcPr>
            <w:tcW w:w="2410" w:type="dxa"/>
          </w:tcPr>
          <w:p w14:paraId="4106FD3A" w14:textId="5E5F82BB" w:rsidR="00FE65E4" w:rsidRPr="00D52400" w:rsidRDefault="00FE65E4" w:rsidP="007D717E">
            <w:pPr>
              <w:pStyle w:val="ENoteTableText"/>
              <w:tabs>
                <w:tab w:val="center" w:leader="dot" w:pos="2268"/>
              </w:tabs>
              <w:rPr>
                <w:szCs w:val="16"/>
              </w:rPr>
            </w:pPr>
            <w:r w:rsidRPr="00D52400">
              <w:rPr>
                <w:szCs w:val="16"/>
              </w:rPr>
              <w:t>Group heading to s. 61</w:t>
            </w:r>
            <w:r w:rsidR="00CF6AC6">
              <w:rPr>
                <w:szCs w:val="16"/>
              </w:rPr>
              <w:noBreakHyphen/>
            </w:r>
            <w:r w:rsidRPr="00D52400">
              <w:rPr>
                <w:szCs w:val="16"/>
              </w:rPr>
              <w:t>405</w:t>
            </w:r>
            <w:r w:rsidRPr="00D52400">
              <w:rPr>
                <w:szCs w:val="16"/>
              </w:rPr>
              <w:tab/>
            </w:r>
          </w:p>
        </w:tc>
        <w:tc>
          <w:tcPr>
            <w:tcW w:w="4678" w:type="dxa"/>
          </w:tcPr>
          <w:p w14:paraId="442D60F4"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23, 2005</w:t>
            </w:r>
          </w:p>
        </w:tc>
      </w:tr>
      <w:tr w:rsidR="000D124A" w:rsidRPr="00D52400" w14:paraId="4FBDD6A4" w14:textId="77777777" w:rsidTr="007C5645">
        <w:tc>
          <w:tcPr>
            <w:tcW w:w="2410" w:type="dxa"/>
          </w:tcPr>
          <w:p w14:paraId="7857ED79" w14:textId="77777777" w:rsidR="000D124A" w:rsidRPr="00D52400" w:rsidRDefault="000D124A" w:rsidP="007D717E">
            <w:pPr>
              <w:pStyle w:val="ENoteTableText"/>
              <w:tabs>
                <w:tab w:val="center" w:leader="dot" w:pos="2268"/>
              </w:tabs>
              <w:rPr>
                <w:szCs w:val="16"/>
              </w:rPr>
            </w:pPr>
          </w:p>
        </w:tc>
        <w:tc>
          <w:tcPr>
            <w:tcW w:w="4678" w:type="dxa"/>
          </w:tcPr>
          <w:p w14:paraId="603E43D9"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12BE012E" w14:textId="77777777" w:rsidTr="007C5645">
        <w:tc>
          <w:tcPr>
            <w:tcW w:w="2410" w:type="dxa"/>
          </w:tcPr>
          <w:p w14:paraId="40E02041" w14:textId="25BB1F98"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405</w:t>
            </w:r>
            <w:r w:rsidRPr="00D52400">
              <w:rPr>
                <w:szCs w:val="16"/>
              </w:rPr>
              <w:tab/>
            </w:r>
          </w:p>
        </w:tc>
        <w:tc>
          <w:tcPr>
            <w:tcW w:w="4678" w:type="dxa"/>
          </w:tcPr>
          <w:p w14:paraId="71422C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16FBCA02" w14:textId="77777777" w:rsidTr="007C5645">
        <w:tc>
          <w:tcPr>
            <w:tcW w:w="2410" w:type="dxa"/>
          </w:tcPr>
          <w:p w14:paraId="1E3FFE7B" w14:textId="77777777" w:rsidR="00FE65E4" w:rsidRPr="00D52400" w:rsidRDefault="00FE65E4" w:rsidP="007D717E">
            <w:pPr>
              <w:pStyle w:val="ENoteTableText"/>
              <w:rPr>
                <w:szCs w:val="16"/>
              </w:rPr>
            </w:pPr>
          </w:p>
        </w:tc>
        <w:tc>
          <w:tcPr>
            <w:tcW w:w="4678" w:type="dxa"/>
          </w:tcPr>
          <w:p w14:paraId="1812741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59, 2004; No.</w:t>
            </w:r>
            <w:r w:rsidR="00BA69A7" w:rsidRPr="00D52400">
              <w:rPr>
                <w:szCs w:val="16"/>
              </w:rPr>
              <w:t> </w:t>
            </w:r>
            <w:r w:rsidRPr="00D52400">
              <w:rPr>
                <w:szCs w:val="16"/>
              </w:rPr>
              <w:t>97, 2008</w:t>
            </w:r>
          </w:p>
        </w:tc>
      </w:tr>
      <w:tr w:rsidR="000D124A" w:rsidRPr="00D52400" w14:paraId="3EC99AD7" w14:textId="77777777" w:rsidTr="007C5645">
        <w:tc>
          <w:tcPr>
            <w:tcW w:w="2410" w:type="dxa"/>
          </w:tcPr>
          <w:p w14:paraId="54815EAE" w14:textId="77777777" w:rsidR="000D124A" w:rsidRPr="00D52400" w:rsidRDefault="000D124A" w:rsidP="007D717E">
            <w:pPr>
              <w:pStyle w:val="ENoteTableText"/>
              <w:rPr>
                <w:szCs w:val="16"/>
              </w:rPr>
            </w:pPr>
          </w:p>
        </w:tc>
        <w:tc>
          <w:tcPr>
            <w:tcW w:w="4678" w:type="dxa"/>
          </w:tcPr>
          <w:p w14:paraId="021A1CA5"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49463ED7" w14:textId="77777777" w:rsidTr="007C5645">
        <w:tc>
          <w:tcPr>
            <w:tcW w:w="2410" w:type="dxa"/>
          </w:tcPr>
          <w:p w14:paraId="57460D16" w14:textId="23177A47"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410</w:t>
            </w:r>
            <w:r w:rsidRPr="00D52400">
              <w:rPr>
                <w:szCs w:val="16"/>
              </w:rPr>
              <w:tab/>
            </w:r>
          </w:p>
        </w:tc>
        <w:tc>
          <w:tcPr>
            <w:tcW w:w="4678" w:type="dxa"/>
          </w:tcPr>
          <w:p w14:paraId="3570F3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282D7CEA" w14:textId="77777777" w:rsidTr="007C5645">
        <w:tc>
          <w:tcPr>
            <w:tcW w:w="2410" w:type="dxa"/>
          </w:tcPr>
          <w:p w14:paraId="26E59480" w14:textId="77777777" w:rsidR="000D124A" w:rsidRPr="00D52400" w:rsidRDefault="000D124A" w:rsidP="007D717E">
            <w:pPr>
              <w:pStyle w:val="ENoteTableText"/>
              <w:tabs>
                <w:tab w:val="center" w:leader="dot" w:pos="2268"/>
              </w:tabs>
              <w:rPr>
                <w:szCs w:val="16"/>
              </w:rPr>
            </w:pPr>
          </w:p>
        </w:tc>
        <w:tc>
          <w:tcPr>
            <w:tcW w:w="4678" w:type="dxa"/>
          </w:tcPr>
          <w:p w14:paraId="507EB689"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319B526C" w14:textId="77777777" w:rsidTr="007C5645">
        <w:tc>
          <w:tcPr>
            <w:tcW w:w="2410" w:type="dxa"/>
          </w:tcPr>
          <w:p w14:paraId="741DD9FF" w14:textId="52C8A48E" w:rsidR="00FE65E4" w:rsidRPr="00D52400" w:rsidRDefault="00FE65E4" w:rsidP="007D717E">
            <w:pPr>
              <w:pStyle w:val="ENoteTableText"/>
              <w:tabs>
                <w:tab w:val="center" w:leader="dot" w:pos="2268"/>
              </w:tabs>
              <w:rPr>
                <w:szCs w:val="16"/>
              </w:rPr>
            </w:pPr>
            <w:r w:rsidRPr="00D52400">
              <w:rPr>
                <w:szCs w:val="16"/>
              </w:rPr>
              <w:t>Group heading to s. 61</w:t>
            </w:r>
            <w:r w:rsidR="00CF6AC6">
              <w:rPr>
                <w:szCs w:val="16"/>
              </w:rPr>
              <w:noBreakHyphen/>
            </w:r>
            <w:r w:rsidRPr="00D52400">
              <w:rPr>
                <w:szCs w:val="16"/>
              </w:rPr>
              <w:t>415</w:t>
            </w:r>
            <w:r w:rsidRPr="00D52400">
              <w:rPr>
                <w:szCs w:val="16"/>
              </w:rPr>
              <w:tab/>
            </w:r>
          </w:p>
        </w:tc>
        <w:tc>
          <w:tcPr>
            <w:tcW w:w="4678" w:type="dxa"/>
          </w:tcPr>
          <w:p w14:paraId="3841064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23, 2005</w:t>
            </w:r>
          </w:p>
        </w:tc>
      </w:tr>
      <w:tr w:rsidR="000D124A" w:rsidRPr="00D52400" w14:paraId="6060891F" w14:textId="77777777" w:rsidTr="007C5645">
        <w:tc>
          <w:tcPr>
            <w:tcW w:w="2410" w:type="dxa"/>
          </w:tcPr>
          <w:p w14:paraId="2EB5D7A5" w14:textId="77777777" w:rsidR="000D124A" w:rsidRPr="00D52400" w:rsidRDefault="000D124A" w:rsidP="007D717E">
            <w:pPr>
              <w:pStyle w:val="ENoteTableText"/>
              <w:tabs>
                <w:tab w:val="center" w:leader="dot" w:pos="2268"/>
              </w:tabs>
              <w:rPr>
                <w:szCs w:val="16"/>
              </w:rPr>
            </w:pPr>
          </w:p>
        </w:tc>
        <w:tc>
          <w:tcPr>
            <w:tcW w:w="4678" w:type="dxa"/>
          </w:tcPr>
          <w:p w14:paraId="111EA9B0"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2CFA42E4" w14:textId="77777777" w:rsidTr="007C5645">
        <w:tc>
          <w:tcPr>
            <w:tcW w:w="2410" w:type="dxa"/>
          </w:tcPr>
          <w:p w14:paraId="72794F56" w14:textId="0619B059"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415</w:t>
            </w:r>
            <w:r w:rsidRPr="00D52400">
              <w:rPr>
                <w:szCs w:val="16"/>
              </w:rPr>
              <w:tab/>
            </w:r>
          </w:p>
        </w:tc>
        <w:tc>
          <w:tcPr>
            <w:tcW w:w="4678" w:type="dxa"/>
          </w:tcPr>
          <w:p w14:paraId="32E597B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353A4D0B" w14:textId="77777777" w:rsidTr="007C5645">
        <w:tc>
          <w:tcPr>
            <w:tcW w:w="2410" w:type="dxa"/>
          </w:tcPr>
          <w:p w14:paraId="17E4DE87" w14:textId="77777777" w:rsidR="00FE65E4" w:rsidRPr="00D52400" w:rsidRDefault="00FE65E4" w:rsidP="007D717E">
            <w:pPr>
              <w:pStyle w:val="ENoteTableText"/>
              <w:rPr>
                <w:szCs w:val="16"/>
              </w:rPr>
            </w:pPr>
          </w:p>
        </w:tc>
        <w:tc>
          <w:tcPr>
            <w:tcW w:w="4678" w:type="dxa"/>
          </w:tcPr>
          <w:p w14:paraId="42398F4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573D2E73" w14:textId="77777777" w:rsidTr="007C5645">
        <w:tc>
          <w:tcPr>
            <w:tcW w:w="2410" w:type="dxa"/>
          </w:tcPr>
          <w:p w14:paraId="18AA65F5" w14:textId="77777777" w:rsidR="000D124A" w:rsidRPr="00D52400" w:rsidRDefault="000D124A" w:rsidP="007D717E">
            <w:pPr>
              <w:pStyle w:val="ENoteTableText"/>
              <w:rPr>
                <w:szCs w:val="16"/>
              </w:rPr>
            </w:pPr>
          </w:p>
        </w:tc>
        <w:tc>
          <w:tcPr>
            <w:tcW w:w="4678" w:type="dxa"/>
          </w:tcPr>
          <w:p w14:paraId="5C161C01" w14:textId="77777777" w:rsidR="000D124A" w:rsidRPr="00D52400" w:rsidRDefault="000D124A" w:rsidP="007D717E">
            <w:pPr>
              <w:pStyle w:val="ENoteTableText"/>
              <w:rPr>
                <w:szCs w:val="16"/>
              </w:rPr>
            </w:pPr>
            <w:r w:rsidRPr="00D52400">
              <w:rPr>
                <w:szCs w:val="16"/>
              </w:rPr>
              <w:t>rep No 49, 2019</w:t>
            </w:r>
          </w:p>
        </w:tc>
      </w:tr>
      <w:tr w:rsidR="00FE65E4" w:rsidRPr="00D52400" w14:paraId="16B51EB4" w14:textId="77777777" w:rsidTr="007C5645">
        <w:tc>
          <w:tcPr>
            <w:tcW w:w="2410" w:type="dxa"/>
          </w:tcPr>
          <w:p w14:paraId="612BD4AE" w14:textId="62BEC41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420</w:t>
            </w:r>
            <w:r w:rsidRPr="00D52400">
              <w:rPr>
                <w:szCs w:val="16"/>
              </w:rPr>
              <w:tab/>
            </w:r>
          </w:p>
        </w:tc>
        <w:tc>
          <w:tcPr>
            <w:tcW w:w="4678" w:type="dxa"/>
          </w:tcPr>
          <w:p w14:paraId="698B0E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38291DF5" w14:textId="77777777" w:rsidTr="007C5645">
        <w:tc>
          <w:tcPr>
            <w:tcW w:w="2410" w:type="dxa"/>
          </w:tcPr>
          <w:p w14:paraId="3D678E39" w14:textId="77777777" w:rsidR="000D124A" w:rsidRPr="00D52400" w:rsidRDefault="000D124A" w:rsidP="007D717E">
            <w:pPr>
              <w:pStyle w:val="ENoteTableText"/>
              <w:tabs>
                <w:tab w:val="center" w:leader="dot" w:pos="2268"/>
              </w:tabs>
              <w:rPr>
                <w:szCs w:val="16"/>
              </w:rPr>
            </w:pPr>
          </w:p>
        </w:tc>
        <w:tc>
          <w:tcPr>
            <w:tcW w:w="4678" w:type="dxa"/>
          </w:tcPr>
          <w:p w14:paraId="48C7E857" w14:textId="77777777" w:rsidR="000D124A" w:rsidRPr="00D52400" w:rsidRDefault="000D124A" w:rsidP="007D717E">
            <w:pPr>
              <w:pStyle w:val="ENoteTableText"/>
              <w:rPr>
                <w:szCs w:val="16"/>
              </w:rPr>
            </w:pPr>
            <w:r w:rsidRPr="00D52400">
              <w:rPr>
                <w:szCs w:val="16"/>
              </w:rPr>
              <w:t>rep No 49, 2019</w:t>
            </w:r>
          </w:p>
        </w:tc>
      </w:tr>
      <w:tr w:rsidR="00FE65E4" w:rsidRPr="00D52400" w14:paraId="6E39C054" w14:textId="77777777" w:rsidTr="007C5645">
        <w:tc>
          <w:tcPr>
            <w:tcW w:w="2410" w:type="dxa"/>
          </w:tcPr>
          <w:p w14:paraId="1C6F1D5E" w14:textId="15A1A0D0"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425</w:t>
            </w:r>
            <w:r w:rsidRPr="00D52400">
              <w:rPr>
                <w:szCs w:val="16"/>
              </w:rPr>
              <w:tab/>
            </w:r>
          </w:p>
        </w:tc>
        <w:tc>
          <w:tcPr>
            <w:tcW w:w="4678" w:type="dxa"/>
          </w:tcPr>
          <w:p w14:paraId="6DC65F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7ACAAA72" w14:textId="77777777" w:rsidTr="007C5645">
        <w:tc>
          <w:tcPr>
            <w:tcW w:w="2410" w:type="dxa"/>
          </w:tcPr>
          <w:p w14:paraId="3894365A" w14:textId="77777777" w:rsidR="00FE65E4" w:rsidRPr="00D52400" w:rsidRDefault="00FE65E4" w:rsidP="007D717E">
            <w:pPr>
              <w:pStyle w:val="ENoteTableText"/>
              <w:rPr>
                <w:szCs w:val="16"/>
              </w:rPr>
            </w:pPr>
          </w:p>
        </w:tc>
        <w:tc>
          <w:tcPr>
            <w:tcW w:w="4678" w:type="dxa"/>
          </w:tcPr>
          <w:p w14:paraId="28F5DA7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31822D02" w14:textId="77777777" w:rsidTr="007C5645">
        <w:tc>
          <w:tcPr>
            <w:tcW w:w="2410" w:type="dxa"/>
          </w:tcPr>
          <w:p w14:paraId="4BF9BF7D" w14:textId="77777777" w:rsidR="000D124A" w:rsidRPr="00D52400" w:rsidRDefault="000D124A" w:rsidP="007D717E">
            <w:pPr>
              <w:pStyle w:val="ENoteTableText"/>
              <w:rPr>
                <w:szCs w:val="16"/>
              </w:rPr>
            </w:pPr>
          </w:p>
        </w:tc>
        <w:tc>
          <w:tcPr>
            <w:tcW w:w="4678" w:type="dxa"/>
          </w:tcPr>
          <w:p w14:paraId="473403CA" w14:textId="77777777" w:rsidR="000D124A" w:rsidRPr="00D52400" w:rsidRDefault="000D124A" w:rsidP="007D717E">
            <w:pPr>
              <w:pStyle w:val="ENoteTableText"/>
              <w:rPr>
                <w:szCs w:val="16"/>
              </w:rPr>
            </w:pPr>
            <w:r w:rsidRPr="00D52400">
              <w:rPr>
                <w:szCs w:val="16"/>
              </w:rPr>
              <w:t>rep No 49, 2019</w:t>
            </w:r>
          </w:p>
        </w:tc>
      </w:tr>
      <w:tr w:rsidR="00FE65E4" w:rsidRPr="00D52400" w14:paraId="4F6549C6" w14:textId="77777777" w:rsidTr="007C5645">
        <w:tc>
          <w:tcPr>
            <w:tcW w:w="2410" w:type="dxa"/>
          </w:tcPr>
          <w:p w14:paraId="6A056A49" w14:textId="2CD6EC08"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430</w:t>
            </w:r>
            <w:r w:rsidRPr="00D52400">
              <w:rPr>
                <w:szCs w:val="16"/>
              </w:rPr>
              <w:tab/>
            </w:r>
          </w:p>
        </w:tc>
        <w:tc>
          <w:tcPr>
            <w:tcW w:w="4678" w:type="dxa"/>
          </w:tcPr>
          <w:p w14:paraId="6CCB541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3083BAB5" w14:textId="77777777" w:rsidTr="007C5645">
        <w:tc>
          <w:tcPr>
            <w:tcW w:w="2410" w:type="dxa"/>
          </w:tcPr>
          <w:p w14:paraId="7BCC07EB" w14:textId="77777777" w:rsidR="00FE65E4" w:rsidRPr="00D52400" w:rsidRDefault="00FE65E4" w:rsidP="007D717E">
            <w:pPr>
              <w:pStyle w:val="ENoteTableText"/>
              <w:rPr>
                <w:szCs w:val="16"/>
              </w:rPr>
            </w:pPr>
          </w:p>
        </w:tc>
        <w:tc>
          <w:tcPr>
            <w:tcW w:w="4678" w:type="dxa"/>
          </w:tcPr>
          <w:p w14:paraId="5D58BE2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68E2AAF0" w14:textId="77777777" w:rsidTr="007C5645">
        <w:tc>
          <w:tcPr>
            <w:tcW w:w="2410" w:type="dxa"/>
          </w:tcPr>
          <w:p w14:paraId="489E71BE" w14:textId="77777777" w:rsidR="000D124A" w:rsidRPr="00D52400" w:rsidRDefault="000D124A" w:rsidP="007D717E">
            <w:pPr>
              <w:pStyle w:val="ENoteTableText"/>
              <w:rPr>
                <w:szCs w:val="16"/>
              </w:rPr>
            </w:pPr>
          </w:p>
        </w:tc>
        <w:tc>
          <w:tcPr>
            <w:tcW w:w="4678" w:type="dxa"/>
          </w:tcPr>
          <w:p w14:paraId="017E6483" w14:textId="77777777" w:rsidR="000D124A" w:rsidRPr="00D52400" w:rsidRDefault="000D124A" w:rsidP="007D717E">
            <w:pPr>
              <w:pStyle w:val="ENoteTableText"/>
              <w:rPr>
                <w:szCs w:val="16"/>
              </w:rPr>
            </w:pPr>
            <w:r w:rsidRPr="00D52400">
              <w:rPr>
                <w:szCs w:val="16"/>
              </w:rPr>
              <w:t>rep No 49, 2019</w:t>
            </w:r>
          </w:p>
        </w:tc>
      </w:tr>
      <w:tr w:rsidR="00FE65E4" w:rsidRPr="00D52400" w14:paraId="6FDE7236" w14:textId="77777777" w:rsidTr="007C5645">
        <w:tc>
          <w:tcPr>
            <w:tcW w:w="2410" w:type="dxa"/>
          </w:tcPr>
          <w:p w14:paraId="5AC49F9D" w14:textId="74F3D383" w:rsidR="00FE65E4" w:rsidRPr="00D52400" w:rsidRDefault="00FE65E4" w:rsidP="007D717E">
            <w:pPr>
              <w:pStyle w:val="ENoteTableText"/>
              <w:tabs>
                <w:tab w:val="center" w:leader="dot" w:pos="2268"/>
              </w:tabs>
              <w:rPr>
                <w:szCs w:val="16"/>
              </w:rPr>
            </w:pPr>
            <w:r w:rsidRPr="00D52400">
              <w:rPr>
                <w:szCs w:val="16"/>
              </w:rPr>
              <w:t>Link note to s. 61</w:t>
            </w:r>
            <w:r w:rsidR="00CF6AC6">
              <w:rPr>
                <w:szCs w:val="16"/>
              </w:rPr>
              <w:noBreakHyphen/>
            </w:r>
            <w:r w:rsidRPr="00D52400">
              <w:rPr>
                <w:szCs w:val="16"/>
              </w:rPr>
              <w:t>430</w:t>
            </w:r>
            <w:r w:rsidRPr="00D52400">
              <w:rPr>
                <w:szCs w:val="16"/>
              </w:rPr>
              <w:tab/>
            </w:r>
          </w:p>
        </w:tc>
        <w:tc>
          <w:tcPr>
            <w:tcW w:w="4678" w:type="dxa"/>
          </w:tcPr>
          <w:p w14:paraId="442C3AF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23, 2005</w:t>
            </w:r>
          </w:p>
        </w:tc>
      </w:tr>
      <w:tr w:rsidR="00FE65E4" w:rsidRPr="00D52400" w14:paraId="7052B617" w14:textId="77777777" w:rsidTr="007C5645">
        <w:tc>
          <w:tcPr>
            <w:tcW w:w="2410" w:type="dxa"/>
          </w:tcPr>
          <w:p w14:paraId="43D07E13" w14:textId="0E82C3C2" w:rsidR="00FE65E4" w:rsidRPr="00D52400" w:rsidRDefault="00FE65E4" w:rsidP="007D717E">
            <w:pPr>
              <w:pStyle w:val="ENoteTableText"/>
              <w:tabs>
                <w:tab w:val="center" w:leader="dot" w:pos="2268"/>
              </w:tabs>
              <w:rPr>
                <w:szCs w:val="16"/>
              </w:rPr>
            </w:pPr>
            <w:r w:rsidRPr="00D52400">
              <w:rPr>
                <w:szCs w:val="16"/>
              </w:rPr>
              <w:t>Group heading to s. 61</w:t>
            </w:r>
            <w:r w:rsidR="00CF6AC6">
              <w:rPr>
                <w:szCs w:val="16"/>
              </w:rPr>
              <w:noBreakHyphen/>
            </w:r>
            <w:r w:rsidRPr="00D52400">
              <w:rPr>
                <w:szCs w:val="16"/>
              </w:rPr>
              <w:t>440</w:t>
            </w:r>
            <w:r w:rsidRPr="00D52400">
              <w:rPr>
                <w:szCs w:val="16"/>
              </w:rPr>
              <w:tab/>
            </w:r>
          </w:p>
        </w:tc>
        <w:tc>
          <w:tcPr>
            <w:tcW w:w="4678" w:type="dxa"/>
          </w:tcPr>
          <w:p w14:paraId="30816D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36210256" w14:textId="77777777" w:rsidTr="007C5645">
        <w:tc>
          <w:tcPr>
            <w:tcW w:w="2410" w:type="dxa"/>
          </w:tcPr>
          <w:p w14:paraId="30209475" w14:textId="77777777" w:rsidR="000D124A" w:rsidRPr="00D52400" w:rsidRDefault="000D124A" w:rsidP="007D717E">
            <w:pPr>
              <w:pStyle w:val="ENoteTableText"/>
              <w:tabs>
                <w:tab w:val="center" w:leader="dot" w:pos="2268"/>
              </w:tabs>
              <w:rPr>
                <w:szCs w:val="16"/>
              </w:rPr>
            </w:pPr>
          </w:p>
        </w:tc>
        <w:tc>
          <w:tcPr>
            <w:tcW w:w="4678" w:type="dxa"/>
          </w:tcPr>
          <w:p w14:paraId="6CEC08F8" w14:textId="77777777" w:rsidR="000D124A" w:rsidRPr="00D52400" w:rsidRDefault="000D124A" w:rsidP="007D717E">
            <w:pPr>
              <w:pStyle w:val="ENoteTableText"/>
              <w:rPr>
                <w:szCs w:val="16"/>
              </w:rPr>
            </w:pPr>
            <w:r w:rsidRPr="00D52400">
              <w:rPr>
                <w:szCs w:val="16"/>
              </w:rPr>
              <w:t>rep No 49, 2019</w:t>
            </w:r>
          </w:p>
        </w:tc>
      </w:tr>
      <w:tr w:rsidR="00FE65E4" w:rsidRPr="00D52400" w14:paraId="7DD00FAC" w14:textId="77777777" w:rsidTr="007C5645">
        <w:tc>
          <w:tcPr>
            <w:tcW w:w="2410" w:type="dxa"/>
          </w:tcPr>
          <w:p w14:paraId="2B637AFB" w14:textId="1A015A03"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440</w:t>
            </w:r>
            <w:r w:rsidRPr="00D52400">
              <w:rPr>
                <w:szCs w:val="16"/>
              </w:rPr>
              <w:tab/>
            </w:r>
          </w:p>
        </w:tc>
        <w:tc>
          <w:tcPr>
            <w:tcW w:w="4678" w:type="dxa"/>
          </w:tcPr>
          <w:p w14:paraId="2271AB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0DF03696" w14:textId="77777777" w:rsidTr="007C5645">
        <w:tc>
          <w:tcPr>
            <w:tcW w:w="2410" w:type="dxa"/>
          </w:tcPr>
          <w:p w14:paraId="31F6418E" w14:textId="77777777" w:rsidR="000D124A" w:rsidRPr="00D52400" w:rsidRDefault="000D124A" w:rsidP="007D717E">
            <w:pPr>
              <w:pStyle w:val="ENoteTableText"/>
              <w:tabs>
                <w:tab w:val="center" w:leader="dot" w:pos="2268"/>
              </w:tabs>
              <w:rPr>
                <w:szCs w:val="16"/>
              </w:rPr>
            </w:pPr>
          </w:p>
        </w:tc>
        <w:tc>
          <w:tcPr>
            <w:tcW w:w="4678" w:type="dxa"/>
          </w:tcPr>
          <w:p w14:paraId="4F3DB908" w14:textId="77777777" w:rsidR="000D124A" w:rsidRPr="00D52400" w:rsidRDefault="000D124A" w:rsidP="007D717E">
            <w:pPr>
              <w:pStyle w:val="ENoteTableText"/>
              <w:rPr>
                <w:szCs w:val="16"/>
              </w:rPr>
            </w:pPr>
            <w:r w:rsidRPr="00D52400">
              <w:rPr>
                <w:szCs w:val="16"/>
              </w:rPr>
              <w:t>rep No 49, 2019</w:t>
            </w:r>
          </w:p>
        </w:tc>
      </w:tr>
      <w:tr w:rsidR="00FE65E4" w:rsidRPr="00D52400" w14:paraId="083E0E1F" w14:textId="77777777" w:rsidTr="007C5645">
        <w:tc>
          <w:tcPr>
            <w:tcW w:w="2410" w:type="dxa"/>
          </w:tcPr>
          <w:p w14:paraId="536AC154" w14:textId="73C41C32"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445</w:t>
            </w:r>
            <w:r w:rsidRPr="00D52400">
              <w:rPr>
                <w:szCs w:val="16"/>
              </w:rPr>
              <w:tab/>
            </w:r>
          </w:p>
        </w:tc>
        <w:tc>
          <w:tcPr>
            <w:tcW w:w="4678" w:type="dxa"/>
          </w:tcPr>
          <w:p w14:paraId="41878D2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76DBCCE1" w14:textId="77777777" w:rsidTr="007C5645">
        <w:tc>
          <w:tcPr>
            <w:tcW w:w="2410" w:type="dxa"/>
          </w:tcPr>
          <w:p w14:paraId="4FB07AA7" w14:textId="77777777" w:rsidR="000D124A" w:rsidRPr="00D52400" w:rsidRDefault="000D124A" w:rsidP="007D717E">
            <w:pPr>
              <w:pStyle w:val="ENoteTableText"/>
              <w:tabs>
                <w:tab w:val="center" w:leader="dot" w:pos="2268"/>
              </w:tabs>
              <w:rPr>
                <w:szCs w:val="16"/>
              </w:rPr>
            </w:pPr>
          </w:p>
        </w:tc>
        <w:tc>
          <w:tcPr>
            <w:tcW w:w="4678" w:type="dxa"/>
          </w:tcPr>
          <w:p w14:paraId="405E25C5" w14:textId="77777777" w:rsidR="000D124A" w:rsidRPr="00D52400" w:rsidRDefault="000D124A" w:rsidP="007D717E">
            <w:pPr>
              <w:pStyle w:val="ENoteTableText"/>
              <w:rPr>
                <w:szCs w:val="16"/>
              </w:rPr>
            </w:pPr>
            <w:r w:rsidRPr="00D52400">
              <w:rPr>
                <w:szCs w:val="16"/>
              </w:rPr>
              <w:t>rep No 49, 2019</w:t>
            </w:r>
          </w:p>
        </w:tc>
      </w:tr>
      <w:tr w:rsidR="00FE65E4" w:rsidRPr="00D52400" w14:paraId="6E01B3F8" w14:textId="77777777" w:rsidTr="007C5645">
        <w:tc>
          <w:tcPr>
            <w:tcW w:w="2410" w:type="dxa"/>
          </w:tcPr>
          <w:p w14:paraId="694FDD87" w14:textId="0F2B7B36"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450</w:t>
            </w:r>
            <w:r w:rsidRPr="00D52400">
              <w:rPr>
                <w:szCs w:val="16"/>
              </w:rPr>
              <w:tab/>
            </w:r>
          </w:p>
        </w:tc>
        <w:tc>
          <w:tcPr>
            <w:tcW w:w="4678" w:type="dxa"/>
          </w:tcPr>
          <w:p w14:paraId="37F285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747B5261" w14:textId="77777777" w:rsidTr="007C5645">
        <w:tc>
          <w:tcPr>
            <w:tcW w:w="2410" w:type="dxa"/>
          </w:tcPr>
          <w:p w14:paraId="52622B27" w14:textId="77777777" w:rsidR="000D124A" w:rsidRPr="00D52400" w:rsidRDefault="000D124A" w:rsidP="007D717E">
            <w:pPr>
              <w:pStyle w:val="ENoteTableText"/>
              <w:tabs>
                <w:tab w:val="center" w:leader="dot" w:pos="2268"/>
              </w:tabs>
              <w:rPr>
                <w:szCs w:val="16"/>
              </w:rPr>
            </w:pPr>
          </w:p>
        </w:tc>
        <w:tc>
          <w:tcPr>
            <w:tcW w:w="4678" w:type="dxa"/>
          </w:tcPr>
          <w:p w14:paraId="1B1E4CF7" w14:textId="77777777" w:rsidR="000D124A" w:rsidRPr="00D52400" w:rsidRDefault="000D124A" w:rsidP="007D717E">
            <w:pPr>
              <w:pStyle w:val="ENoteTableText"/>
              <w:rPr>
                <w:szCs w:val="16"/>
              </w:rPr>
            </w:pPr>
            <w:r w:rsidRPr="00D52400">
              <w:rPr>
                <w:szCs w:val="16"/>
              </w:rPr>
              <w:t>rep No 49, 2019</w:t>
            </w:r>
          </w:p>
        </w:tc>
      </w:tr>
      <w:tr w:rsidR="00FE65E4" w:rsidRPr="00D52400" w14:paraId="6201B146" w14:textId="77777777" w:rsidTr="007C5645">
        <w:tc>
          <w:tcPr>
            <w:tcW w:w="2410" w:type="dxa"/>
          </w:tcPr>
          <w:p w14:paraId="3A144B59" w14:textId="4ED56659"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455</w:t>
            </w:r>
            <w:r w:rsidRPr="00D52400">
              <w:rPr>
                <w:szCs w:val="16"/>
              </w:rPr>
              <w:tab/>
            </w:r>
          </w:p>
        </w:tc>
        <w:tc>
          <w:tcPr>
            <w:tcW w:w="4678" w:type="dxa"/>
          </w:tcPr>
          <w:p w14:paraId="379B75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72BECE17" w14:textId="77777777" w:rsidTr="007C5645">
        <w:tc>
          <w:tcPr>
            <w:tcW w:w="2410" w:type="dxa"/>
          </w:tcPr>
          <w:p w14:paraId="75FAB8CC" w14:textId="77777777" w:rsidR="000D124A" w:rsidRPr="00D52400" w:rsidRDefault="000D124A" w:rsidP="007D717E">
            <w:pPr>
              <w:pStyle w:val="ENoteTableText"/>
              <w:tabs>
                <w:tab w:val="center" w:leader="dot" w:pos="2268"/>
              </w:tabs>
              <w:rPr>
                <w:szCs w:val="16"/>
              </w:rPr>
            </w:pPr>
          </w:p>
        </w:tc>
        <w:tc>
          <w:tcPr>
            <w:tcW w:w="4678" w:type="dxa"/>
          </w:tcPr>
          <w:p w14:paraId="2E90594E" w14:textId="77777777" w:rsidR="000D124A" w:rsidRPr="00D52400" w:rsidRDefault="000D124A" w:rsidP="007D717E">
            <w:pPr>
              <w:pStyle w:val="ENoteTableText"/>
              <w:rPr>
                <w:szCs w:val="16"/>
              </w:rPr>
            </w:pPr>
            <w:r w:rsidRPr="00D52400">
              <w:rPr>
                <w:szCs w:val="16"/>
              </w:rPr>
              <w:t>rep No 49, 2019</w:t>
            </w:r>
          </w:p>
        </w:tc>
      </w:tr>
      <w:tr w:rsidR="00FE65E4" w:rsidRPr="00D52400" w14:paraId="506810FD" w14:textId="77777777" w:rsidTr="007C5645">
        <w:tc>
          <w:tcPr>
            <w:tcW w:w="2410" w:type="dxa"/>
          </w:tcPr>
          <w:p w14:paraId="1CF53082" w14:textId="64103E74"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IA</w:t>
            </w:r>
            <w:r w:rsidRPr="00D52400">
              <w:rPr>
                <w:szCs w:val="16"/>
              </w:rPr>
              <w:tab/>
            </w:r>
          </w:p>
        </w:tc>
        <w:tc>
          <w:tcPr>
            <w:tcW w:w="4678" w:type="dxa"/>
          </w:tcPr>
          <w:p w14:paraId="0552B14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0D124A" w:rsidRPr="00D52400" w14:paraId="32F2EF2A" w14:textId="77777777" w:rsidTr="007C5645">
        <w:tc>
          <w:tcPr>
            <w:tcW w:w="2410" w:type="dxa"/>
          </w:tcPr>
          <w:p w14:paraId="4360A116" w14:textId="77777777" w:rsidR="000D124A" w:rsidRPr="00D52400" w:rsidRDefault="000D124A" w:rsidP="007D717E">
            <w:pPr>
              <w:pStyle w:val="ENoteTableText"/>
              <w:tabs>
                <w:tab w:val="center" w:leader="dot" w:pos="2268"/>
              </w:tabs>
              <w:rPr>
                <w:szCs w:val="16"/>
              </w:rPr>
            </w:pPr>
          </w:p>
        </w:tc>
        <w:tc>
          <w:tcPr>
            <w:tcW w:w="4678" w:type="dxa"/>
          </w:tcPr>
          <w:p w14:paraId="6D10A766" w14:textId="77777777" w:rsidR="000D124A" w:rsidRPr="00D52400" w:rsidRDefault="000D124A" w:rsidP="007D717E">
            <w:pPr>
              <w:pStyle w:val="ENoteTableText"/>
              <w:rPr>
                <w:szCs w:val="16"/>
              </w:rPr>
            </w:pPr>
            <w:r w:rsidRPr="00D52400">
              <w:rPr>
                <w:szCs w:val="16"/>
              </w:rPr>
              <w:t>rep No 49, 2019</w:t>
            </w:r>
          </w:p>
        </w:tc>
      </w:tr>
      <w:tr w:rsidR="00FE65E4" w:rsidRPr="00D52400" w14:paraId="1C26ACFF" w14:textId="77777777" w:rsidTr="007C5645">
        <w:tc>
          <w:tcPr>
            <w:tcW w:w="2410" w:type="dxa"/>
          </w:tcPr>
          <w:p w14:paraId="2CCDE285" w14:textId="46815D4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460</w:t>
            </w:r>
            <w:r w:rsidRPr="00D52400">
              <w:rPr>
                <w:szCs w:val="16"/>
              </w:rPr>
              <w:tab/>
            </w:r>
          </w:p>
        </w:tc>
        <w:tc>
          <w:tcPr>
            <w:tcW w:w="4678" w:type="dxa"/>
          </w:tcPr>
          <w:p w14:paraId="7177CD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0F7624FD" w14:textId="77777777" w:rsidTr="007C5645">
        <w:tc>
          <w:tcPr>
            <w:tcW w:w="2410" w:type="dxa"/>
          </w:tcPr>
          <w:p w14:paraId="12C761C5" w14:textId="77777777" w:rsidR="00FD3948" w:rsidRPr="00D52400" w:rsidRDefault="00FD3948" w:rsidP="007D717E">
            <w:pPr>
              <w:pStyle w:val="ENoteTableText"/>
              <w:tabs>
                <w:tab w:val="center" w:leader="dot" w:pos="2268"/>
              </w:tabs>
              <w:rPr>
                <w:szCs w:val="16"/>
              </w:rPr>
            </w:pPr>
          </w:p>
        </w:tc>
        <w:tc>
          <w:tcPr>
            <w:tcW w:w="4678" w:type="dxa"/>
          </w:tcPr>
          <w:p w14:paraId="05FE7FB6" w14:textId="77777777" w:rsidR="00FD3948" w:rsidRPr="00D52400" w:rsidRDefault="00FD3948" w:rsidP="007D717E">
            <w:pPr>
              <w:pStyle w:val="ENoteTableText"/>
              <w:rPr>
                <w:szCs w:val="16"/>
              </w:rPr>
            </w:pPr>
            <w:r w:rsidRPr="00D52400">
              <w:rPr>
                <w:szCs w:val="16"/>
              </w:rPr>
              <w:t>rep No 49, 2019</w:t>
            </w:r>
          </w:p>
        </w:tc>
      </w:tr>
      <w:tr w:rsidR="00FE65E4" w:rsidRPr="00D52400" w14:paraId="0C7DA148" w14:textId="77777777" w:rsidTr="007C5645">
        <w:tc>
          <w:tcPr>
            <w:tcW w:w="2410" w:type="dxa"/>
          </w:tcPr>
          <w:p w14:paraId="4275B668" w14:textId="4E06E67F"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465</w:t>
            </w:r>
            <w:r w:rsidRPr="00D52400">
              <w:rPr>
                <w:szCs w:val="16"/>
              </w:rPr>
              <w:tab/>
            </w:r>
          </w:p>
        </w:tc>
        <w:tc>
          <w:tcPr>
            <w:tcW w:w="4678" w:type="dxa"/>
          </w:tcPr>
          <w:p w14:paraId="38E38B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79A36463" w14:textId="77777777" w:rsidTr="007C5645">
        <w:tc>
          <w:tcPr>
            <w:tcW w:w="2410" w:type="dxa"/>
          </w:tcPr>
          <w:p w14:paraId="4AA1081E" w14:textId="77777777" w:rsidR="00FD3948" w:rsidRPr="00D52400" w:rsidRDefault="00FD3948" w:rsidP="007D717E">
            <w:pPr>
              <w:pStyle w:val="ENoteTableText"/>
              <w:tabs>
                <w:tab w:val="center" w:leader="dot" w:pos="2268"/>
              </w:tabs>
              <w:rPr>
                <w:szCs w:val="16"/>
              </w:rPr>
            </w:pPr>
          </w:p>
        </w:tc>
        <w:tc>
          <w:tcPr>
            <w:tcW w:w="4678" w:type="dxa"/>
          </w:tcPr>
          <w:p w14:paraId="1EC1533F" w14:textId="77777777" w:rsidR="00FD3948" w:rsidRPr="00D52400" w:rsidRDefault="00FD3948" w:rsidP="007D717E">
            <w:pPr>
              <w:pStyle w:val="ENoteTableText"/>
              <w:rPr>
                <w:szCs w:val="16"/>
              </w:rPr>
            </w:pPr>
            <w:r w:rsidRPr="00D52400">
              <w:rPr>
                <w:szCs w:val="16"/>
              </w:rPr>
              <w:t>rep No 49, 2019</w:t>
            </w:r>
          </w:p>
        </w:tc>
      </w:tr>
      <w:tr w:rsidR="00FE65E4" w:rsidRPr="00D52400" w14:paraId="10760025" w14:textId="77777777" w:rsidTr="007C5645">
        <w:tc>
          <w:tcPr>
            <w:tcW w:w="2410" w:type="dxa"/>
          </w:tcPr>
          <w:p w14:paraId="0C4F1544" w14:textId="29C3F4B2"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470</w:t>
            </w:r>
            <w:r w:rsidRPr="00D52400">
              <w:rPr>
                <w:szCs w:val="16"/>
              </w:rPr>
              <w:tab/>
            </w:r>
          </w:p>
        </w:tc>
        <w:tc>
          <w:tcPr>
            <w:tcW w:w="4678" w:type="dxa"/>
          </w:tcPr>
          <w:p w14:paraId="50EF89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E65E4" w:rsidRPr="00D52400" w14:paraId="1264A7EB" w14:textId="77777777" w:rsidTr="007C5645">
        <w:tc>
          <w:tcPr>
            <w:tcW w:w="2410" w:type="dxa"/>
          </w:tcPr>
          <w:p w14:paraId="19F03DDF" w14:textId="77777777" w:rsidR="00FE65E4" w:rsidRPr="00D52400" w:rsidRDefault="00FE65E4" w:rsidP="007D717E">
            <w:pPr>
              <w:pStyle w:val="ENoteTableText"/>
              <w:rPr>
                <w:szCs w:val="16"/>
              </w:rPr>
            </w:pPr>
          </w:p>
        </w:tc>
        <w:tc>
          <w:tcPr>
            <w:tcW w:w="4678" w:type="dxa"/>
          </w:tcPr>
          <w:p w14:paraId="308250D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 2006; No.</w:t>
            </w:r>
            <w:r w:rsidR="00BA69A7" w:rsidRPr="00D52400">
              <w:rPr>
                <w:szCs w:val="16"/>
              </w:rPr>
              <w:t> </w:t>
            </w:r>
            <w:r w:rsidRPr="00D52400">
              <w:rPr>
                <w:szCs w:val="16"/>
              </w:rPr>
              <w:t>113, 2007</w:t>
            </w:r>
          </w:p>
        </w:tc>
      </w:tr>
      <w:tr w:rsidR="00FD3948" w:rsidRPr="00D52400" w14:paraId="481D1FDF" w14:textId="77777777" w:rsidTr="007C5645">
        <w:tc>
          <w:tcPr>
            <w:tcW w:w="2410" w:type="dxa"/>
          </w:tcPr>
          <w:p w14:paraId="3A8AAB5A" w14:textId="77777777" w:rsidR="00FD3948" w:rsidRPr="00D52400" w:rsidRDefault="00FD3948" w:rsidP="007D717E">
            <w:pPr>
              <w:pStyle w:val="ENoteTableText"/>
              <w:rPr>
                <w:szCs w:val="16"/>
              </w:rPr>
            </w:pPr>
          </w:p>
        </w:tc>
        <w:tc>
          <w:tcPr>
            <w:tcW w:w="4678" w:type="dxa"/>
          </w:tcPr>
          <w:p w14:paraId="74DC7262" w14:textId="77777777" w:rsidR="00FD3948" w:rsidRPr="00D52400" w:rsidRDefault="00FD3948" w:rsidP="007D717E">
            <w:pPr>
              <w:pStyle w:val="ENoteTableText"/>
              <w:rPr>
                <w:szCs w:val="16"/>
              </w:rPr>
            </w:pPr>
            <w:r w:rsidRPr="00D52400">
              <w:rPr>
                <w:szCs w:val="16"/>
              </w:rPr>
              <w:t>rep No 49, 2019</w:t>
            </w:r>
          </w:p>
        </w:tc>
      </w:tr>
      <w:tr w:rsidR="00FE65E4" w:rsidRPr="00D52400" w14:paraId="72D70D0B" w14:textId="77777777" w:rsidTr="007C5645">
        <w:tc>
          <w:tcPr>
            <w:tcW w:w="2410" w:type="dxa"/>
          </w:tcPr>
          <w:p w14:paraId="205C9B09" w14:textId="5705780E"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475</w:t>
            </w:r>
            <w:r w:rsidRPr="00D52400">
              <w:rPr>
                <w:szCs w:val="16"/>
              </w:rPr>
              <w:tab/>
            </w:r>
          </w:p>
        </w:tc>
        <w:tc>
          <w:tcPr>
            <w:tcW w:w="4678" w:type="dxa"/>
          </w:tcPr>
          <w:p w14:paraId="1BB466C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5D38B9DF" w14:textId="77777777" w:rsidTr="007C5645">
        <w:tc>
          <w:tcPr>
            <w:tcW w:w="2410" w:type="dxa"/>
          </w:tcPr>
          <w:p w14:paraId="3F1C66C4" w14:textId="77777777" w:rsidR="00FD3948" w:rsidRPr="00D52400" w:rsidRDefault="00FD3948" w:rsidP="007D717E">
            <w:pPr>
              <w:pStyle w:val="ENoteTableText"/>
              <w:tabs>
                <w:tab w:val="center" w:leader="dot" w:pos="2268"/>
              </w:tabs>
              <w:rPr>
                <w:szCs w:val="16"/>
              </w:rPr>
            </w:pPr>
          </w:p>
        </w:tc>
        <w:tc>
          <w:tcPr>
            <w:tcW w:w="4678" w:type="dxa"/>
          </w:tcPr>
          <w:p w14:paraId="3F9F4C23" w14:textId="77777777" w:rsidR="00FD3948" w:rsidRPr="00D52400" w:rsidRDefault="00FD3948" w:rsidP="007D717E">
            <w:pPr>
              <w:pStyle w:val="ENoteTableText"/>
              <w:rPr>
                <w:szCs w:val="16"/>
              </w:rPr>
            </w:pPr>
            <w:r w:rsidRPr="00D52400">
              <w:rPr>
                <w:szCs w:val="16"/>
              </w:rPr>
              <w:t>rep No 49, 2019</w:t>
            </w:r>
          </w:p>
        </w:tc>
      </w:tr>
      <w:tr w:rsidR="00FE65E4" w:rsidRPr="00D52400" w14:paraId="588BF0C5" w14:textId="77777777" w:rsidTr="007C5645">
        <w:tc>
          <w:tcPr>
            <w:tcW w:w="2410" w:type="dxa"/>
          </w:tcPr>
          <w:p w14:paraId="643F9413" w14:textId="0BBB3FCB" w:rsidR="00FE65E4" w:rsidRPr="00D52400" w:rsidRDefault="00FE65E4" w:rsidP="007D717E">
            <w:pPr>
              <w:pStyle w:val="ENoteTableText"/>
              <w:tabs>
                <w:tab w:val="center" w:leader="dot" w:pos="2268"/>
              </w:tabs>
              <w:rPr>
                <w:szCs w:val="16"/>
              </w:rPr>
            </w:pPr>
            <w:r w:rsidRPr="00D52400">
              <w:rPr>
                <w:szCs w:val="16"/>
              </w:rPr>
              <w:lastRenderedPageBreak/>
              <w:t>s. 61</w:t>
            </w:r>
            <w:r w:rsidR="00CF6AC6">
              <w:rPr>
                <w:szCs w:val="16"/>
              </w:rPr>
              <w:noBreakHyphen/>
            </w:r>
            <w:r w:rsidRPr="00D52400">
              <w:rPr>
                <w:szCs w:val="16"/>
              </w:rPr>
              <w:t>480</w:t>
            </w:r>
            <w:r w:rsidRPr="00D52400">
              <w:rPr>
                <w:szCs w:val="16"/>
              </w:rPr>
              <w:tab/>
            </w:r>
          </w:p>
        </w:tc>
        <w:tc>
          <w:tcPr>
            <w:tcW w:w="4678" w:type="dxa"/>
          </w:tcPr>
          <w:p w14:paraId="7620849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5FDDBEF8" w14:textId="77777777" w:rsidTr="007C5645">
        <w:tc>
          <w:tcPr>
            <w:tcW w:w="2410" w:type="dxa"/>
          </w:tcPr>
          <w:p w14:paraId="0BA093E8" w14:textId="77777777" w:rsidR="00FD3948" w:rsidRPr="00D52400" w:rsidRDefault="00FD3948" w:rsidP="007D717E">
            <w:pPr>
              <w:pStyle w:val="ENoteTableText"/>
              <w:tabs>
                <w:tab w:val="center" w:leader="dot" w:pos="2268"/>
              </w:tabs>
              <w:rPr>
                <w:szCs w:val="16"/>
              </w:rPr>
            </w:pPr>
          </w:p>
        </w:tc>
        <w:tc>
          <w:tcPr>
            <w:tcW w:w="4678" w:type="dxa"/>
          </w:tcPr>
          <w:p w14:paraId="2A56D2B2" w14:textId="77777777" w:rsidR="00FD3948" w:rsidRPr="00D52400" w:rsidRDefault="00FD3948" w:rsidP="007D717E">
            <w:pPr>
              <w:pStyle w:val="ENoteTableText"/>
              <w:rPr>
                <w:szCs w:val="16"/>
              </w:rPr>
            </w:pPr>
            <w:r w:rsidRPr="00D52400">
              <w:rPr>
                <w:szCs w:val="16"/>
              </w:rPr>
              <w:t>rep No 49, 2019</w:t>
            </w:r>
          </w:p>
        </w:tc>
      </w:tr>
      <w:tr w:rsidR="00FE65E4" w:rsidRPr="00D52400" w14:paraId="62F8C6AC" w14:textId="77777777" w:rsidTr="007C5645">
        <w:tc>
          <w:tcPr>
            <w:tcW w:w="2410" w:type="dxa"/>
          </w:tcPr>
          <w:p w14:paraId="58F414CC" w14:textId="52DBADA8"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485</w:t>
            </w:r>
            <w:r w:rsidRPr="00D52400">
              <w:rPr>
                <w:szCs w:val="16"/>
              </w:rPr>
              <w:tab/>
            </w:r>
          </w:p>
        </w:tc>
        <w:tc>
          <w:tcPr>
            <w:tcW w:w="4678" w:type="dxa"/>
          </w:tcPr>
          <w:p w14:paraId="26CEB4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5FF290B3" w14:textId="77777777" w:rsidTr="007C5645">
        <w:tc>
          <w:tcPr>
            <w:tcW w:w="2410" w:type="dxa"/>
          </w:tcPr>
          <w:p w14:paraId="7CEA92AA" w14:textId="77777777" w:rsidR="00FD3948" w:rsidRPr="00D52400" w:rsidRDefault="00FD3948" w:rsidP="007D717E">
            <w:pPr>
              <w:pStyle w:val="ENoteTableText"/>
              <w:tabs>
                <w:tab w:val="center" w:leader="dot" w:pos="2268"/>
              </w:tabs>
              <w:rPr>
                <w:szCs w:val="16"/>
              </w:rPr>
            </w:pPr>
          </w:p>
        </w:tc>
        <w:tc>
          <w:tcPr>
            <w:tcW w:w="4678" w:type="dxa"/>
          </w:tcPr>
          <w:p w14:paraId="4E099053" w14:textId="77777777" w:rsidR="00FD3948" w:rsidRPr="00D52400" w:rsidRDefault="00FD3948" w:rsidP="007D717E">
            <w:pPr>
              <w:pStyle w:val="ENoteTableText"/>
              <w:rPr>
                <w:szCs w:val="16"/>
              </w:rPr>
            </w:pPr>
            <w:r w:rsidRPr="00D52400">
              <w:rPr>
                <w:szCs w:val="16"/>
              </w:rPr>
              <w:t>rep No 49, 2019</w:t>
            </w:r>
          </w:p>
        </w:tc>
      </w:tr>
      <w:tr w:rsidR="00FE65E4" w:rsidRPr="00D52400" w14:paraId="799BD47D" w14:textId="77777777" w:rsidTr="007C5645">
        <w:tc>
          <w:tcPr>
            <w:tcW w:w="2410" w:type="dxa"/>
          </w:tcPr>
          <w:p w14:paraId="77A606FB" w14:textId="6EF36A37"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490</w:t>
            </w:r>
            <w:r w:rsidRPr="00D52400">
              <w:rPr>
                <w:szCs w:val="16"/>
              </w:rPr>
              <w:tab/>
            </w:r>
          </w:p>
        </w:tc>
        <w:tc>
          <w:tcPr>
            <w:tcW w:w="4678" w:type="dxa"/>
          </w:tcPr>
          <w:p w14:paraId="3766B0D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75D7AF19" w14:textId="77777777" w:rsidTr="007C5645">
        <w:tc>
          <w:tcPr>
            <w:tcW w:w="2410" w:type="dxa"/>
          </w:tcPr>
          <w:p w14:paraId="6A33C72E" w14:textId="77777777" w:rsidR="00FD3948" w:rsidRPr="00D52400" w:rsidRDefault="00FD3948" w:rsidP="007D717E">
            <w:pPr>
              <w:pStyle w:val="ENoteTableText"/>
              <w:tabs>
                <w:tab w:val="center" w:leader="dot" w:pos="2268"/>
              </w:tabs>
              <w:rPr>
                <w:szCs w:val="16"/>
              </w:rPr>
            </w:pPr>
          </w:p>
        </w:tc>
        <w:tc>
          <w:tcPr>
            <w:tcW w:w="4678" w:type="dxa"/>
          </w:tcPr>
          <w:p w14:paraId="5F6D0EA5" w14:textId="77777777" w:rsidR="00FD3948" w:rsidRPr="00D52400" w:rsidRDefault="00FD3948" w:rsidP="007D717E">
            <w:pPr>
              <w:pStyle w:val="ENoteTableText"/>
              <w:rPr>
                <w:szCs w:val="16"/>
              </w:rPr>
            </w:pPr>
            <w:r w:rsidRPr="00D52400">
              <w:rPr>
                <w:szCs w:val="16"/>
              </w:rPr>
              <w:t>rep No 49, 2019</w:t>
            </w:r>
          </w:p>
        </w:tc>
      </w:tr>
      <w:tr w:rsidR="00FE65E4" w:rsidRPr="00D52400" w14:paraId="5A0CEAD9" w14:textId="77777777" w:rsidTr="007C5645">
        <w:tc>
          <w:tcPr>
            <w:tcW w:w="2410" w:type="dxa"/>
          </w:tcPr>
          <w:p w14:paraId="6E654625" w14:textId="7C85D4B0"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495</w:t>
            </w:r>
            <w:r w:rsidRPr="00D52400">
              <w:rPr>
                <w:szCs w:val="16"/>
              </w:rPr>
              <w:tab/>
            </w:r>
          </w:p>
        </w:tc>
        <w:tc>
          <w:tcPr>
            <w:tcW w:w="4678" w:type="dxa"/>
          </w:tcPr>
          <w:p w14:paraId="3E40E1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296B8F51" w14:textId="77777777" w:rsidTr="007C5645">
        <w:tc>
          <w:tcPr>
            <w:tcW w:w="2410" w:type="dxa"/>
          </w:tcPr>
          <w:p w14:paraId="3C9A67F1" w14:textId="77777777" w:rsidR="00FD3948" w:rsidRPr="00D52400" w:rsidRDefault="00FD3948" w:rsidP="007D717E">
            <w:pPr>
              <w:pStyle w:val="ENoteTableText"/>
              <w:tabs>
                <w:tab w:val="center" w:leader="dot" w:pos="2268"/>
              </w:tabs>
              <w:rPr>
                <w:szCs w:val="16"/>
              </w:rPr>
            </w:pPr>
          </w:p>
        </w:tc>
        <w:tc>
          <w:tcPr>
            <w:tcW w:w="4678" w:type="dxa"/>
          </w:tcPr>
          <w:p w14:paraId="0A924B9D" w14:textId="77777777" w:rsidR="00FD3948" w:rsidRPr="00D52400" w:rsidRDefault="00FD3948" w:rsidP="007D717E">
            <w:pPr>
              <w:pStyle w:val="ENoteTableText"/>
              <w:rPr>
                <w:szCs w:val="16"/>
              </w:rPr>
            </w:pPr>
            <w:r w:rsidRPr="00D52400">
              <w:rPr>
                <w:szCs w:val="16"/>
              </w:rPr>
              <w:t>rep No 49, 2019</w:t>
            </w:r>
          </w:p>
        </w:tc>
      </w:tr>
      <w:tr w:rsidR="00FE65E4" w:rsidRPr="00D52400" w14:paraId="26ED1E2A" w14:textId="77777777" w:rsidTr="007C5645">
        <w:tc>
          <w:tcPr>
            <w:tcW w:w="2410" w:type="dxa"/>
          </w:tcPr>
          <w:p w14:paraId="1E65E2A1" w14:textId="0CC7C6F8"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496</w:t>
            </w:r>
            <w:r w:rsidRPr="00D52400">
              <w:rPr>
                <w:szCs w:val="16"/>
              </w:rPr>
              <w:tab/>
            </w:r>
          </w:p>
        </w:tc>
        <w:tc>
          <w:tcPr>
            <w:tcW w:w="4678" w:type="dxa"/>
          </w:tcPr>
          <w:p w14:paraId="45B409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E65E4" w:rsidRPr="00D52400" w14:paraId="77B1C30F" w14:textId="77777777" w:rsidTr="007C5645">
        <w:tc>
          <w:tcPr>
            <w:tcW w:w="2410" w:type="dxa"/>
          </w:tcPr>
          <w:p w14:paraId="71AB0806" w14:textId="77777777" w:rsidR="00FE65E4" w:rsidRPr="00D52400" w:rsidRDefault="00FE65E4" w:rsidP="007D717E">
            <w:pPr>
              <w:pStyle w:val="ENoteTableText"/>
              <w:rPr>
                <w:szCs w:val="16"/>
              </w:rPr>
            </w:pPr>
          </w:p>
        </w:tc>
        <w:tc>
          <w:tcPr>
            <w:tcW w:w="4678" w:type="dxa"/>
          </w:tcPr>
          <w:p w14:paraId="495FB50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58, 2006</w:t>
            </w:r>
          </w:p>
        </w:tc>
      </w:tr>
      <w:tr w:rsidR="00FD3948" w:rsidRPr="00D52400" w14:paraId="03C53044" w14:textId="77777777" w:rsidTr="007C5645">
        <w:tc>
          <w:tcPr>
            <w:tcW w:w="2410" w:type="dxa"/>
          </w:tcPr>
          <w:p w14:paraId="799502A4" w14:textId="77777777" w:rsidR="00FD3948" w:rsidRPr="00D52400" w:rsidRDefault="00FD3948" w:rsidP="007D717E">
            <w:pPr>
              <w:pStyle w:val="ENoteTableText"/>
              <w:rPr>
                <w:szCs w:val="16"/>
              </w:rPr>
            </w:pPr>
          </w:p>
        </w:tc>
        <w:tc>
          <w:tcPr>
            <w:tcW w:w="4678" w:type="dxa"/>
          </w:tcPr>
          <w:p w14:paraId="649358DE" w14:textId="77777777" w:rsidR="00FD3948" w:rsidRPr="00D52400" w:rsidRDefault="00FD3948" w:rsidP="007D717E">
            <w:pPr>
              <w:pStyle w:val="ENoteTableText"/>
              <w:rPr>
                <w:szCs w:val="16"/>
              </w:rPr>
            </w:pPr>
            <w:r w:rsidRPr="00D52400">
              <w:rPr>
                <w:szCs w:val="16"/>
              </w:rPr>
              <w:t>rep No 49, 2019</w:t>
            </w:r>
          </w:p>
        </w:tc>
      </w:tr>
      <w:tr w:rsidR="00FE65E4" w:rsidRPr="00D52400" w14:paraId="362B19CB" w14:textId="77777777" w:rsidTr="007C5645">
        <w:tc>
          <w:tcPr>
            <w:tcW w:w="2410" w:type="dxa"/>
          </w:tcPr>
          <w:p w14:paraId="3ED95E98" w14:textId="21252816"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497</w:t>
            </w:r>
            <w:r w:rsidRPr="00D52400">
              <w:rPr>
                <w:szCs w:val="16"/>
              </w:rPr>
              <w:tab/>
            </w:r>
          </w:p>
        </w:tc>
        <w:tc>
          <w:tcPr>
            <w:tcW w:w="4678" w:type="dxa"/>
          </w:tcPr>
          <w:p w14:paraId="340EC8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E65E4" w:rsidRPr="00D52400" w14:paraId="5B2AFF96" w14:textId="77777777" w:rsidTr="007C5645">
        <w:tc>
          <w:tcPr>
            <w:tcW w:w="2410" w:type="dxa"/>
          </w:tcPr>
          <w:p w14:paraId="2E895CAF" w14:textId="77777777" w:rsidR="00FE65E4" w:rsidRPr="00D52400" w:rsidRDefault="00FE65E4" w:rsidP="007D717E">
            <w:pPr>
              <w:pStyle w:val="ENoteTableText"/>
              <w:rPr>
                <w:szCs w:val="16"/>
              </w:rPr>
            </w:pPr>
          </w:p>
        </w:tc>
        <w:tc>
          <w:tcPr>
            <w:tcW w:w="4678" w:type="dxa"/>
          </w:tcPr>
          <w:p w14:paraId="66B57A8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D3948" w:rsidRPr="00D52400" w14:paraId="642E4B40" w14:textId="77777777" w:rsidTr="007C5645">
        <w:tc>
          <w:tcPr>
            <w:tcW w:w="2410" w:type="dxa"/>
          </w:tcPr>
          <w:p w14:paraId="1B9BF636" w14:textId="77777777" w:rsidR="00FD3948" w:rsidRPr="00D52400" w:rsidRDefault="00FD3948" w:rsidP="007D717E">
            <w:pPr>
              <w:pStyle w:val="ENoteTableText"/>
              <w:rPr>
                <w:szCs w:val="16"/>
              </w:rPr>
            </w:pPr>
          </w:p>
        </w:tc>
        <w:tc>
          <w:tcPr>
            <w:tcW w:w="4678" w:type="dxa"/>
          </w:tcPr>
          <w:p w14:paraId="49412B7E" w14:textId="77777777" w:rsidR="00FD3948" w:rsidRPr="00D52400" w:rsidRDefault="00FD3948" w:rsidP="007D717E">
            <w:pPr>
              <w:pStyle w:val="ENoteTableText"/>
              <w:rPr>
                <w:szCs w:val="16"/>
              </w:rPr>
            </w:pPr>
            <w:r w:rsidRPr="00D52400">
              <w:rPr>
                <w:szCs w:val="16"/>
              </w:rPr>
              <w:t>rep No 49, 2019</w:t>
            </w:r>
          </w:p>
        </w:tc>
      </w:tr>
      <w:tr w:rsidR="00FE65E4" w:rsidRPr="00D52400" w14:paraId="692A6F19" w14:textId="77777777" w:rsidTr="007C5645">
        <w:tc>
          <w:tcPr>
            <w:tcW w:w="2410" w:type="dxa"/>
          </w:tcPr>
          <w:p w14:paraId="5F09C538" w14:textId="1FC71260"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J</w:t>
            </w:r>
            <w:r w:rsidRPr="00D52400">
              <w:rPr>
                <w:szCs w:val="16"/>
              </w:rPr>
              <w:tab/>
            </w:r>
          </w:p>
        </w:tc>
        <w:tc>
          <w:tcPr>
            <w:tcW w:w="4678" w:type="dxa"/>
          </w:tcPr>
          <w:p w14:paraId="14DFCF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3DEC91EA" w14:textId="77777777" w:rsidTr="007C5645">
        <w:tc>
          <w:tcPr>
            <w:tcW w:w="2410" w:type="dxa"/>
          </w:tcPr>
          <w:p w14:paraId="1BF4FD3B" w14:textId="77777777" w:rsidR="00FE65E4" w:rsidRPr="00D52400" w:rsidRDefault="00FE65E4" w:rsidP="007D717E">
            <w:pPr>
              <w:pStyle w:val="ENoteTableText"/>
              <w:rPr>
                <w:szCs w:val="16"/>
              </w:rPr>
            </w:pPr>
          </w:p>
        </w:tc>
        <w:tc>
          <w:tcPr>
            <w:tcW w:w="4678" w:type="dxa"/>
          </w:tcPr>
          <w:p w14:paraId="20A3908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370A0DE1" w14:textId="77777777" w:rsidTr="007C5645">
        <w:tc>
          <w:tcPr>
            <w:tcW w:w="2410" w:type="dxa"/>
          </w:tcPr>
          <w:p w14:paraId="37A6960D" w14:textId="55C06C5A"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500</w:t>
            </w:r>
            <w:r w:rsidRPr="00D52400">
              <w:rPr>
                <w:szCs w:val="16"/>
              </w:rPr>
              <w:tab/>
            </w:r>
          </w:p>
        </w:tc>
        <w:tc>
          <w:tcPr>
            <w:tcW w:w="4678" w:type="dxa"/>
          </w:tcPr>
          <w:p w14:paraId="0CD7349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3F019F25" w14:textId="77777777" w:rsidTr="007C5645">
        <w:tc>
          <w:tcPr>
            <w:tcW w:w="2410" w:type="dxa"/>
          </w:tcPr>
          <w:p w14:paraId="17C335FA" w14:textId="77777777" w:rsidR="00FE65E4" w:rsidRPr="00D52400" w:rsidRDefault="00FE65E4" w:rsidP="007D717E">
            <w:pPr>
              <w:pStyle w:val="ENoteTableText"/>
              <w:rPr>
                <w:szCs w:val="16"/>
              </w:rPr>
            </w:pPr>
          </w:p>
        </w:tc>
        <w:tc>
          <w:tcPr>
            <w:tcW w:w="4678" w:type="dxa"/>
          </w:tcPr>
          <w:p w14:paraId="36FA650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56, 2010</w:t>
            </w:r>
          </w:p>
        </w:tc>
      </w:tr>
      <w:tr w:rsidR="00FE65E4" w:rsidRPr="00D52400" w14:paraId="46AAD0C0" w14:textId="77777777" w:rsidTr="007C5645">
        <w:tc>
          <w:tcPr>
            <w:tcW w:w="2410" w:type="dxa"/>
          </w:tcPr>
          <w:p w14:paraId="3C4328BB" w14:textId="77777777" w:rsidR="00FE65E4" w:rsidRPr="00D52400" w:rsidRDefault="00FE65E4" w:rsidP="007D717E">
            <w:pPr>
              <w:pStyle w:val="ENoteTableText"/>
              <w:rPr>
                <w:szCs w:val="16"/>
              </w:rPr>
            </w:pPr>
          </w:p>
        </w:tc>
        <w:tc>
          <w:tcPr>
            <w:tcW w:w="4678" w:type="dxa"/>
          </w:tcPr>
          <w:p w14:paraId="777E630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42B91AFE" w14:textId="77777777" w:rsidTr="007C5645">
        <w:tc>
          <w:tcPr>
            <w:tcW w:w="2410" w:type="dxa"/>
          </w:tcPr>
          <w:p w14:paraId="2217264D" w14:textId="588312AF"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505</w:t>
            </w:r>
            <w:r w:rsidRPr="00D52400">
              <w:rPr>
                <w:szCs w:val="16"/>
              </w:rPr>
              <w:tab/>
            </w:r>
          </w:p>
        </w:tc>
        <w:tc>
          <w:tcPr>
            <w:tcW w:w="4678" w:type="dxa"/>
          </w:tcPr>
          <w:p w14:paraId="6D25159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0025E94B" w14:textId="77777777" w:rsidTr="007C5645">
        <w:tc>
          <w:tcPr>
            <w:tcW w:w="2410" w:type="dxa"/>
          </w:tcPr>
          <w:p w14:paraId="524D487B" w14:textId="77777777" w:rsidR="00FE65E4" w:rsidRPr="00D52400" w:rsidRDefault="00FE65E4" w:rsidP="007D717E">
            <w:pPr>
              <w:pStyle w:val="ENoteTableText"/>
              <w:rPr>
                <w:szCs w:val="16"/>
              </w:rPr>
            </w:pPr>
          </w:p>
        </w:tc>
        <w:tc>
          <w:tcPr>
            <w:tcW w:w="4678" w:type="dxa"/>
          </w:tcPr>
          <w:p w14:paraId="79E2781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56, 2010</w:t>
            </w:r>
          </w:p>
        </w:tc>
      </w:tr>
      <w:tr w:rsidR="00FE65E4" w:rsidRPr="00D52400" w14:paraId="2CF386A5" w14:textId="77777777" w:rsidTr="007C5645">
        <w:tc>
          <w:tcPr>
            <w:tcW w:w="2410" w:type="dxa"/>
          </w:tcPr>
          <w:p w14:paraId="49739B1E" w14:textId="77777777" w:rsidR="00FE65E4" w:rsidRPr="00D52400" w:rsidRDefault="00FE65E4" w:rsidP="007D717E">
            <w:pPr>
              <w:pStyle w:val="ENoteTableText"/>
              <w:rPr>
                <w:szCs w:val="16"/>
              </w:rPr>
            </w:pPr>
          </w:p>
        </w:tc>
        <w:tc>
          <w:tcPr>
            <w:tcW w:w="4678" w:type="dxa"/>
          </w:tcPr>
          <w:p w14:paraId="7312A29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4054CF5C" w14:textId="77777777" w:rsidTr="007C5645">
        <w:tc>
          <w:tcPr>
            <w:tcW w:w="2410" w:type="dxa"/>
          </w:tcPr>
          <w:p w14:paraId="1581260F" w14:textId="79253CB7"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510</w:t>
            </w:r>
            <w:r w:rsidRPr="00D52400">
              <w:rPr>
                <w:szCs w:val="16"/>
              </w:rPr>
              <w:tab/>
            </w:r>
          </w:p>
        </w:tc>
        <w:tc>
          <w:tcPr>
            <w:tcW w:w="4678" w:type="dxa"/>
          </w:tcPr>
          <w:p w14:paraId="169DD7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0C7807C8" w14:textId="77777777" w:rsidTr="007C5645">
        <w:tc>
          <w:tcPr>
            <w:tcW w:w="2410" w:type="dxa"/>
          </w:tcPr>
          <w:p w14:paraId="10A3D97C" w14:textId="77777777" w:rsidR="00FE65E4" w:rsidRPr="00D52400" w:rsidRDefault="00FE65E4" w:rsidP="007D717E">
            <w:pPr>
              <w:pStyle w:val="ENoteTableText"/>
              <w:rPr>
                <w:szCs w:val="16"/>
              </w:rPr>
            </w:pPr>
          </w:p>
        </w:tc>
        <w:tc>
          <w:tcPr>
            <w:tcW w:w="4678" w:type="dxa"/>
          </w:tcPr>
          <w:p w14:paraId="78DB347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56, 2010</w:t>
            </w:r>
          </w:p>
        </w:tc>
      </w:tr>
      <w:tr w:rsidR="00FE65E4" w:rsidRPr="00D52400" w14:paraId="6419C228" w14:textId="77777777" w:rsidTr="007C5645">
        <w:tc>
          <w:tcPr>
            <w:tcW w:w="2410" w:type="dxa"/>
          </w:tcPr>
          <w:p w14:paraId="73CF3BA0" w14:textId="77777777" w:rsidR="00FE65E4" w:rsidRPr="00D52400" w:rsidRDefault="00FE65E4" w:rsidP="007D717E">
            <w:pPr>
              <w:pStyle w:val="ENoteTableText"/>
              <w:rPr>
                <w:szCs w:val="16"/>
              </w:rPr>
            </w:pPr>
          </w:p>
        </w:tc>
        <w:tc>
          <w:tcPr>
            <w:tcW w:w="4678" w:type="dxa"/>
          </w:tcPr>
          <w:p w14:paraId="702F5D4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48A1B02A" w14:textId="77777777" w:rsidTr="007C5645">
        <w:tc>
          <w:tcPr>
            <w:tcW w:w="2410" w:type="dxa"/>
          </w:tcPr>
          <w:p w14:paraId="4B3A6B3F" w14:textId="588BC190"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515</w:t>
            </w:r>
            <w:r w:rsidRPr="00D52400">
              <w:rPr>
                <w:szCs w:val="16"/>
              </w:rPr>
              <w:tab/>
            </w:r>
          </w:p>
        </w:tc>
        <w:tc>
          <w:tcPr>
            <w:tcW w:w="4678" w:type="dxa"/>
          </w:tcPr>
          <w:p w14:paraId="1B312D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5708BFF7" w14:textId="77777777" w:rsidTr="007C5645">
        <w:tc>
          <w:tcPr>
            <w:tcW w:w="2410" w:type="dxa"/>
          </w:tcPr>
          <w:p w14:paraId="7DF012C5" w14:textId="77777777" w:rsidR="00FE65E4" w:rsidRPr="00D52400" w:rsidRDefault="00FE65E4" w:rsidP="007D717E">
            <w:pPr>
              <w:pStyle w:val="ENoteTableText"/>
              <w:rPr>
                <w:szCs w:val="16"/>
              </w:rPr>
            </w:pPr>
          </w:p>
        </w:tc>
        <w:tc>
          <w:tcPr>
            <w:tcW w:w="4678" w:type="dxa"/>
          </w:tcPr>
          <w:p w14:paraId="7E0D15C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w:t>
            </w:r>
          </w:p>
        </w:tc>
      </w:tr>
      <w:tr w:rsidR="00FE65E4" w:rsidRPr="00D52400" w14:paraId="214C7925" w14:textId="77777777" w:rsidTr="007C5645">
        <w:tc>
          <w:tcPr>
            <w:tcW w:w="2410" w:type="dxa"/>
          </w:tcPr>
          <w:p w14:paraId="05B956C1" w14:textId="77777777" w:rsidR="00FE65E4" w:rsidRPr="00D52400" w:rsidRDefault="00FE65E4" w:rsidP="007D717E">
            <w:pPr>
              <w:pStyle w:val="ENoteTableText"/>
              <w:rPr>
                <w:szCs w:val="16"/>
              </w:rPr>
            </w:pPr>
          </w:p>
        </w:tc>
        <w:tc>
          <w:tcPr>
            <w:tcW w:w="4678" w:type="dxa"/>
          </w:tcPr>
          <w:p w14:paraId="3241CC6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60C15079" w14:textId="77777777" w:rsidTr="007C5645">
        <w:tc>
          <w:tcPr>
            <w:tcW w:w="2410" w:type="dxa"/>
          </w:tcPr>
          <w:p w14:paraId="0DD04A79" w14:textId="488721A7"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520</w:t>
            </w:r>
            <w:r w:rsidRPr="00D52400">
              <w:rPr>
                <w:szCs w:val="16"/>
              </w:rPr>
              <w:tab/>
            </w:r>
          </w:p>
        </w:tc>
        <w:tc>
          <w:tcPr>
            <w:tcW w:w="4678" w:type="dxa"/>
          </w:tcPr>
          <w:p w14:paraId="0AC5C91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22334467" w14:textId="77777777" w:rsidTr="007C5645">
        <w:tc>
          <w:tcPr>
            <w:tcW w:w="2410" w:type="dxa"/>
          </w:tcPr>
          <w:p w14:paraId="73392438" w14:textId="77777777" w:rsidR="00FE65E4" w:rsidRPr="00D52400" w:rsidRDefault="00FE65E4" w:rsidP="007D717E">
            <w:pPr>
              <w:pStyle w:val="ENoteTableText"/>
              <w:rPr>
                <w:szCs w:val="16"/>
              </w:rPr>
            </w:pPr>
          </w:p>
        </w:tc>
        <w:tc>
          <w:tcPr>
            <w:tcW w:w="4678" w:type="dxa"/>
          </w:tcPr>
          <w:p w14:paraId="722F789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56, 2010</w:t>
            </w:r>
          </w:p>
        </w:tc>
      </w:tr>
      <w:tr w:rsidR="00FE65E4" w:rsidRPr="00D52400" w14:paraId="5EFD4E41" w14:textId="77777777" w:rsidTr="007C5645">
        <w:tc>
          <w:tcPr>
            <w:tcW w:w="2410" w:type="dxa"/>
          </w:tcPr>
          <w:p w14:paraId="23D3F8C3" w14:textId="77777777" w:rsidR="00FE65E4" w:rsidRPr="00D52400" w:rsidRDefault="00FE65E4" w:rsidP="007D717E">
            <w:pPr>
              <w:pStyle w:val="ENoteTableText"/>
              <w:rPr>
                <w:szCs w:val="16"/>
              </w:rPr>
            </w:pPr>
          </w:p>
        </w:tc>
        <w:tc>
          <w:tcPr>
            <w:tcW w:w="4678" w:type="dxa"/>
          </w:tcPr>
          <w:p w14:paraId="15FB266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237E34B9" w14:textId="77777777" w:rsidTr="007C5645">
        <w:tc>
          <w:tcPr>
            <w:tcW w:w="2410" w:type="dxa"/>
          </w:tcPr>
          <w:p w14:paraId="36AFF1B9" w14:textId="6E1F58CC" w:rsidR="00FE65E4" w:rsidRPr="00D52400" w:rsidRDefault="00FE65E4" w:rsidP="007D717E">
            <w:pPr>
              <w:pStyle w:val="ENoteTableText"/>
              <w:tabs>
                <w:tab w:val="center" w:leader="dot" w:pos="2268"/>
              </w:tabs>
              <w:rPr>
                <w:szCs w:val="16"/>
              </w:rPr>
            </w:pPr>
            <w:r w:rsidRPr="00D52400">
              <w:rPr>
                <w:szCs w:val="16"/>
              </w:rPr>
              <w:lastRenderedPageBreak/>
              <w:t>s. 61</w:t>
            </w:r>
            <w:r w:rsidR="00CF6AC6">
              <w:rPr>
                <w:szCs w:val="16"/>
              </w:rPr>
              <w:noBreakHyphen/>
            </w:r>
            <w:r w:rsidRPr="00D52400">
              <w:rPr>
                <w:szCs w:val="16"/>
              </w:rPr>
              <w:t>523</w:t>
            </w:r>
            <w:r w:rsidRPr="00D52400">
              <w:rPr>
                <w:szCs w:val="16"/>
              </w:rPr>
              <w:tab/>
            </w:r>
          </w:p>
        </w:tc>
        <w:tc>
          <w:tcPr>
            <w:tcW w:w="4678" w:type="dxa"/>
          </w:tcPr>
          <w:p w14:paraId="16D925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56, 2010</w:t>
            </w:r>
          </w:p>
        </w:tc>
      </w:tr>
      <w:tr w:rsidR="00FE65E4" w:rsidRPr="00D52400" w14:paraId="2838DF10" w14:textId="77777777" w:rsidTr="007C5645">
        <w:tc>
          <w:tcPr>
            <w:tcW w:w="2410" w:type="dxa"/>
          </w:tcPr>
          <w:p w14:paraId="3BB95A6D" w14:textId="77777777" w:rsidR="00FE65E4" w:rsidRPr="00D52400" w:rsidRDefault="00FE65E4" w:rsidP="007D717E">
            <w:pPr>
              <w:pStyle w:val="ENoteTableText"/>
              <w:rPr>
                <w:szCs w:val="16"/>
              </w:rPr>
            </w:pPr>
          </w:p>
        </w:tc>
        <w:tc>
          <w:tcPr>
            <w:tcW w:w="4678" w:type="dxa"/>
          </w:tcPr>
          <w:p w14:paraId="50CECA6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490C24DA" w14:textId="77777777" w:rsidTr="007C5645">
        <w:tc>
          <w:tcPr>
            <w:tcW w:w="2410" w:type="dxa"/>
          </w:tcPr>
          <w:p w14:paraId="28D24161" w14:textId="3321B3D7"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525</w:t>
            </w:r>
            <w:r w:rsidRPr="00D52400">
              <w:rPr>
                <w:szCs w:val="16"/>
              </w:rPr>
              <w:tab/>
            </w:r>
          </w:p>
        </w:tc>
        <w:tc>
          <w:tcPr>
            <w:tcW w:w="4678" w:type="dxa"/>
          </w:tcPr>
          <w:p w14:paraId="2522F4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76ADDC59" w14:textId="77777777" w:rsidTr="007C5645">
        <w:tc>
          <w:tcPr>
            <w:tcW w:w="2410" w:type="dxa"/>
          </w:tcPr>
          <w:p w14:paraId="71EEAD69" w14:textId="77777777" w:rsidR="00FE65E4" w:rsidRPr="00D52400" w:rsidRDefault="00FE65E4" w:rsidP="007D717E">
            <w:pPr>
              <w:pStyle w:val="ENoteTableText"/>
              <w:rPr>
                <w:szCs w:val="16"/>
              </w:rPr>
            </w:pPr>
          </w:p>
        </w:tc>
        <w:tc>
          <w:tcPr>
            <w:tcW w:w="4678" w:type="dxa"/>
          </w:tcPr>
          <w:p w14:paraId="6C7F9CC3"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80, 2007</w:t>
            </w:r>
          </w:p>
        </w:tc>
      </w:tr>
      <w:tr w:rsidR="00FE65E4" w:rsidRPr="00D52400" w14:paraId="3E493F0E" w14:textId="77777777" w:rsidTr="007C5645">
        <w:tc>
          <w:tcPr>
            <w:tcW w:w="2410" w:type="dxa"/>
          </w:tcPr>
          <w:p w14:paraId="06EB37C0" w14:textId="77777777" w:rsidR="00FE65E4" w:rsidRPr="00D52400" w:rsidRDefault="00FE65E4" w:rsidP="007D717E">
            <w:pPr>
              <w:pStyle w:val="ENoteTableText"/>
              <w:rPr>
                <w:szCs w:val="16"/>
              </w:rPr>
            </w:pPr>
          </w:p>
        </w:tc>
        <w:tc>
          <w:tcPr>
            <w:tcW w:w="4678" w:type="dxa"/>
          </w:tcPr>
          <w:p w14:paraId="08C6662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593E5EAD" w14:textId="77777777" w:rsidTr="007C5645">
        <w:tc>
          <w:tcPr>
            <w:tcW w:w="2410" w:type="dxa"/>
          </w:tcPr>
          <w:p w14:paraId="1B04DCF9" w14:textId="3E42B2A1"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K</w:t>
            </w:r>
            <w:r w:rsidRPr="00D52400">
              <w:rPr>
                <w:szCs w:val="16"/>
              </w:rPr>
              <w:tab/>
            </w:r>
          </w:p>
        </w:tc>
        <w:tc>
          <w:tcPr>
            <w:tcW w:w="4678" w:type="dxa"/>
          </w:tcPr>
          <w:p w14:paraId="249DEA9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17929E9F" w14:textId="77777777" w:rsidTr="007C5645">
        <w:tc>
          <w:tcPr>
            <w:tcW w:w="2410" w:type="dxa"/>
          </w:tcPr>
          <w:p w14:paraId="48C3044A" w14:textId="77777777" w:rsidR="00FE65E4" w:rsidRPr="00D52400" w:rsidRDefault="00FE65E4" w:rsidP="007D717E">
            <w:pPr>
              <w:pStyle w:val="ENoteTableText"/>
              <w:tabs>
                <w:tab w:val="center" w:leader="dot" w:pos="2268"/>
              </w:tabs>
              <w:rPr>
                <w:szCs w:val="16"/>
              </w:rPr>
            </w:pPr>
          </w:p>
        </w:tc>
        <w:tc>
          <w:tcPr>
            <w:tcW w:w="4678" w:type="dxa"/>
          </w:tcPr>
          <w:p w14:paraId="7C8864DE" w14:textId="77777777" w:rsidR="00FE65E4" w:rsidRPr="00D52400" w:rsidRDefault="00FE65E4" w:rsidP="007D717E">
            <w:pPr>
              <w:pStyle w:val="ENoteTableText"/>
              <w:tabs>
                <w:tab w:val="right" w:pos="1213"/>
              </w:tabs>
              <w:ind w:left="1452" w:hanging="1452"/>
              <w:rPr>
                <w:szCs w:val="16"/>
                <w:u w:val="single"/>
              </w:rPr>
            </w:pPr>
            <w:r w:rsidRPr="00D52400">
              <w:rPr>
                <w:szCs w:val="16"/>
              </w:rPr>
              <w:t>rep No 20, 2015</w:t>
            </w:r>
          </w:p>
        </w:tc>
      </w:tr>
      <w:tr w:rsidR="00FE65E4" w:rsidRPr="00D52400" w14:paraId="0516A7A0" w14:textId="77777777" w:rsidTr="007C5645">
        <w:tc>
          <w:tcPr>
            <w:tcW w:w="2410" w:type="dxa"/>
          </w:tcPr>
          <w:p w14:paraId="6EDC0AE8" w14:textId="6371906B"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550</w:t>
            </w:r>
            <w:r w:rsidRPr="00D52400">
              <w:rPr>
                <w:szCs w:val="16"/>
              </w:rPr>
              <w:tab/>
            </w:r>
          </w:p>
        </w:tc>
        <w:tc>
          <w:tcPr>
            <w:tcW w:w="4678" w:type="dxa"/>
          </w:tcPr>
          <w:p w14:paraId="0A9B5B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426D81D5" w14:textId="77777777" w:rsidTr="007C5645">
        <w:tc>
          <w:tcPr>
            <w:tcW w:w="2410" w:type="dxa"/>
          </w:tcPr>
          <w:p w14:paraId="512955D4" w14:textId="77777777" w:rsidR="00FE65E4" w:rsidRPr="00D52400" w:rsidRDefault="00FE65E4" w:rsidP="007D717E">
            <w:pPr>
              <w:pStyle w:val="ENoteTableText"/>
              <w:rPr>
                <w:szCs w:val="16"/>
              </w:rPr>
            </w:pPr>
          </w:p>
        </w:tc>
        <w:tc>
          <w:tcPr>
            <w:tcW w:w="4678" w:type="dxa"/>
          </w:tcPr>
          <w:p w14:paraId="39CE826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184, 2012</w:t>
            </w:r>
          </w:p>
        </w:tc>
      </w:tr>
      <w:tr w:rsidR="00FE65E4" w:rsidRPr="00D52400" w14:paraId="39986830" w14:textId="77777777" w:rsidTr="007C5645">
        <w:tc>
          <w:tcPr>
            <w:tcW w:w="2410" w:type="dxa"/>
          </w:tcPr>
          <w:p w14:paraId="7E1AAF1A" w14:textId="77777777" w:rsidR="00FE65E4" w:rsidRPr="00D52400" w:rsidRDefault="00FE65E4" w:rsidP="007D717E">
            <w:pPr>
              <w:pStyle w:val="ENoteTableText"/>
              <w:rPr>
                <w:szCs w:val="16"/>
              </w:rPr>
            </w:pPr>
          </w:p>
        </w:tc>
        <w:tc>
          <w:tcPr>
            <w:tcW w:w="4678" w:type="dxa"/>
          </w:tcPr>
          <w:p w14:paraId="60BC79C5" w14:textId="77777777" w:rsidR="00FE65E4" w:rsidRPr="00D52400" w:rsidRDefault="00FE65E4" w:rsidP="007D717E">
            <w:pPr>
              <w:pStyle w:val="ENoteTableText"/>
              <w:rPr>
                <w:szCs w:val="16"/>
              </w:rPr>
            </w:pPr>
            <w:r w:rsidRPr="00D52400">
              <w:rPr>
                <w:szCs w:val="16"/>
              </w:rPr>
              <w:t>rep No 20, 2015</w:t>
            </w:r>
          </w:p>
        </w:tc>
      </w:tr>
      <w:tr w:rsidR="00FE65E4" w:rsidRPr="00D52400" w14:paraId="5082D729" w14:textId="77777777" w:rsidTr="007C5645">
        <w:tc>
          <w:tcPr>
            <w:tcW w:w="2410" w:type="dxa"/>
          </w:tcPr>
          <w:p w14:paraId="26E1C950" w14:textId="1AE593B2"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555</w:t>
            </w:r>
            <w:r w:rsidRPr="00D52400">
              <w:rPr>
                <w:szCs w:val="16"/>
              </w:rPr>
              <w:tab/>
            </w:r>
          </w:p>
        </w:tc>
        <w:tc>
          <w:tcPr>
            <w:tcW w:w="4678" w:type="dxa"/>
          </w:tcPr>
          <w:p w14:paraId="3EF4CD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37B5EF2E" w14:textId="77777777" w:rsidTr="007C5645">
        <w:tc>
          <w:tcPr>
            <w:tcW w:w="2410" w:type="dxa"/>
          </w:tcPr>
          <w:p w14:paraId="46852905" w14:textId="77777777" w:rsidR="00FE65E4" w:rsidRPr="00D52400" w:rsidRDefault="00FE65E4" w:rsidP="007D717E">
            <w:pPr>
              <w:pStyle w:val="ENoteTableText"/>
              <w:rPr>
                <w:szCs w:val="16"/>
              </w:rPr>
            </w:pPr>
          </w:p>
        </w:tc>
        <w:tc>
          <w:tcPr>
            <w:tcW w:w="4678" w:type="dxa"/>
          </w:tcPr>
          <w:p w14:paraId="7D83789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184, 2012</w:t>
            </w:r>
          </w:p>
        </w:tc>
      </w:tr>
      <w:tr w:rsidR="00FE65E4" w:rsidRPr="00D52400" w14:paraId="3F0692DB" w14:textId="77777777" w:rsidTr="007C5645">
        <w:tc>
          <w:tcPr>
            <w:tcW w:w="2410" w:type="dxa"/>
          </w:tcPr>
          <w:p w14:paraId="59A585B6" w14:textId="77777777" w:rsidR="00FE65E4" w:rsidRPr="00D52400" w:rsidRDefault="00FE65E4" w:rsidP="007D717E">
            <w:pPr>
              <w:pStyle w:val="ENoteTableText"/>
              <w:rPr>
                <w:szCs w:val="16"/>
              </w:rPr>
            </w:pPr>
          </w:p>
        </w:tc>
        <w:tc>
          <w:tcPr>
            <w:tcW w:w="4678" w:type="dxa"/>
          </w:tcPr>
          <w:p w14:paraId="3E077454" w14:textId="77777777" w:rsidR="00FE65E4" w:rsidRPr="00D52400" w:rsidRDefault="00FE65E4" w:rsidP="007D717E">
            <w:pPr>
              <w:pStyle w:val="ENoteTableText"/>
              <w:rPr>
                <w:szCs w:val="16"/>
              </w:rPr>
            </w:pPr>
            <w:r w:rsidRPr="00D52400">
              <w:rPr>
                <w:szCs w:val="16"/>
              </w:rPr>
              <w:t>rep No 20, 2015</w:t>
            </w:r>
          </w:p>
        </w:tc>
      </w:tr>
      <w:tr w:rsidR="00FE65E4" w:rsidRPr="00D52400" w14:paraId="7E3FF565" w14:textId="77777777" w:rsidTr="007C5645">
        <w:tc>
          <w:tcPr>
            <w:tcW w:w="2410" w:type="dxa"/>
          </w:tcPr>
          <w:p w14:paraId="7A3CBB50" w14:textId="1B028F42" w:rsidR="00FE65E4" w:rsidRPr="00D52400" w:rsidRDefault="00FE65E4" w:rsidP="00C22DAB">
            <w:pPr>
              <w:pStyle w:val="ENoteTableText"/>
              <w:tabs>
                <w:tab w:val="center" w:leader="dot" w:pos="2268"/>
              </w:tabs>
              <w:rPr>
                <w:szCs w:val="16"/>
              </w:rPr>
            </w:pPr>
            <w:r w:rsidRPr="00D52400">
              <w:rPr>
                <w:szCs w:val="16"/>
              </w:rPr>
              <w:t>s 61</w:t>
            </w:r>
            <w:r w:rsidR="00CF6AC6">
              <w:rPr>
                <w:szCs w:val="16"/>
              </w:rPr>
              <w:noBreakHyphen/>
            </w:r>
            <w:r w:rsidRPr="00D52400">
              <w:rPr>
                <w:szCs w:val="16"/>
              </w:rPr>
              <w:t>560</w:t>
            </w:r>
            <w:r w:rsidRPr="00D52400">
              <w:rPr>
                <w:szCs w:val="16"/>
              </w:rPr>
              <w:tab/>
            </w:r>
          </w:p>
        </w:tc>
        <w:tc>
          <w:tcPr>
            <w:tcW w:w="4678" w:type="dxa"/>
          </w:tcPr>
          <w:p w14:paraId="06EAF183" w14:textId="77777777" w:rsidR="00FE65E4" w:rsidRPr="00D52400" w:rsidRDefault="00FE65E4" w:rsidP="00C22DAB">
            <w:pPr>
              <w:pStyle w:val="ENoteTableText"/>
              <w:rPr>
                <w:szCs w:val="16"/>
              </w:rPr>
            </w:pPr>
            <w:r w:rsidRPr="00D52400">
              <w:rPr>
                <w:szCs w:val="16"/>
              </w:rPr>
              <w:t>ad No 77, 2005</w:t>
            </w:r>
          </w:p>
        </w:tc>
      </w:tr>
      <w:tr w:rsidR="00FE65E4" w:rsidRPr="00D52400" w14:paraId="28F5C253" w14:textId="77777777" w:rsidTr="007C5645">
        <w:tc>
          <w:tcPr>
            <w:tcW w:w="2410" w:type="dxa"/>
          </w:tcPr>
          <w:p w14:paraId="76B6167B" w14:textId="77777777" w:rsidR="00FE65E4" w:rsidRPr="00D52400" w:rsidRDefault="00FE65E4" w:rsidP="007D717E">
            <w:pPr>
              <w:pStyle w:val="ENoteTableText"/>
              <w:rPr>
                <w:szCs w:val="16"/>
              </w:rPr>
            </w:pPr>
          </w:p>
        </w:tc>
        <w:tc>
          <w:tcPr>
            <w:tcW w:w="4678" w:type="dxa"/>
          </w:tcPr>
          <w:p w14:paraId="42895103" w14:textId="77777777" w:rsidR="00FE65E4" w:rsidRPr="00D52400" w:rsidRDefault="00FE65E4" w:rsidP="00F97D02">
            <w:pPr>
              <w:pStyle w:val="ENoteTableText"/>
              <w:rPr>
                <w:szCs w:val="16"/>
              </w:rPr>
            </w:pPr>
            <w:r w:rsidRPr="00D52400">
              <w:rPr>
                <w:szCs w:val="16"/>
              </w:rPr>
              <w:t>am No 143, 2007; No 184, 2012</w:t>
            </w:r>
          </w:p>
        </w:tc>
      </w:tr>
      <w:tr w:rsidR="00FE65E4" w:rsidRPr="00D52400" w14:paraId="74C8E408" w14:textId="77777777" w:rsidTr="007C5645">
        <w:tc>
          <w:tcPr>
            <w:tcW w:w="2410" w:type="dxa"/>
          </w:tcPr>
          <w:p w14:paraId="772CA2A5" w14:textId="77777777" w:rsidR="00FE65E4" w:rsidRPr="00D52400" w:rsidRDefault="00FE65E4" w:rsidP="007D717E">
            <w:pPr>
              <w:pStyle w:val="ENoteTableText"/>
              <w:rPr>
                <w:szCs w:val="16"/>
              </w:rPr>
            </w:pPr>
          </w:p>
        </w:tc>
        <w:tc>
          <w:tcPr>
            <w:tcW w:w="4678" w:type="dxa"/>
          </w:tcPr>
          <w:p w14:paraId="06689280" w14:textId="77777777" w:rsidR="00FE65E4" w:rsidRPr="00D52400" w:rsidRDefault="00FE65E4" w:rsidP="007D717E">
            <w:pPr>
              <w:pStyle w:val="ENoteTableText"/>
              <w:rPr>
                <w:szCs w:val="16"/>
              </w:rPr>
            </w:pPr>
            <w:r w:rsidRPr="00D52400">
              <w:rPr>
                <w:szCs w:val="16"/>
              </w:rPr>
              <w:t>rep No 20, 2015</w:t>
            </w:r>
          </w:p>
        </w:tc>
      </w:tr>
      <w:tr w:rsidR="00FE65E4" w:rsidRPr="00D52400" w14:paraId="6FE9F1FD" w14:textId="77777777" w:rsidTr="007C5645">
        <w:tc>
          <w:tcPr>
            <w:tcW w:w="2410" w:type="dxa"/>
          </w:tcPr>
          <w:p w14:paraId="59E0F533" w14:textId="19EFEC2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565</w:t>
            </w:r>
            <w:r w:rsidRPr="00D52400">
              <w:rPr>
                <w:szCs w:val="16"/>
              </w:rPr>
              <w:tab/>
            </w:r>
          </w:p>
        </w:tc>
        <w:tc>
          <w:tcPr>
            <w:tcW w:w="4678" w:type="dxa"/>
          </w:tcPr>
          <w:p w14:paraId="262B8DC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2D7A833C" w14:textId="77777777" w:rsidTr="007C5645">
        <w:tc>
          <w:tcPr>
            <w:tcW w:w="2410" w:type="dxa"/>
          </w:tcPr>
          <w:p w14:paraId="7CF55EAF" w14:textId="77777777" w:rsidR="00FE65E4" w:rsidRPr="00D52400" w:rsidRDefault="00FE65E4" w:rsidP="007D717E">
            <w:pPr>
              <w:pStyle w:val="ENoteTableText"/>
              <w:tabs>
                <w:tab w:val="center" w:leader="dot" w:pos="2268"/>
              </w:tabs>
              <w:rPr>
                <w:szCs w:val="16"/>
              </w:rPr>
            </w:pPr>
          </w:p>
        </w:tc>
        <w:tc>
          <w:tcPr>
            <w:tcW w:w="4678" w:type="dxa"/>
          </w:tcPr>
          <w:p w14:paraId="6C3E4F71" w14:textId="77777777" w:rsidR="00FE65E4" w:rsidRPr="00D52400" w:rsidRDefault="00FE65E4" w:rsidP="007D717E">
            <w:pPr>
              <w:pStyle w:val="ENoteTableText"/>
              <w:rPr>
                <w:szCs w:val="16"/>
              </w:rPr>
            </w:pPr>
            <w:r w:rsidRPr="00D52400">
              <w:rPr>
                <w:szCs w:val="16"/>
              </w:rPr>
              <w:t>rep No 20, 2015</w:t>
            </w:r>
          </w:p>
        </w:tc>
      </w:tr>
      <w:tr w:rsidR="00FE65E4" w:rsidRPr="00D52400" w14:paraId="68C4E4D0" w14:textId="77777777" w:rsidTr="007C5645">
        <w:tc>
          <w:tcPr>
            <w:tcW w:w="2410" w:type="dxa"/>
          </w:tcPr>
          <w:p w14:paraId="50095EE6" w14:textId="63297128"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570</w:t>
            </w:r>
            <w:r w:rsidRPr="00D52400">
              <w:rPr>
                <w:szCs w:val="16"/>
              </w:rPr>
              <w:tab/>
            </w:r>
          </w:p>
        </w:tc>
        <w:tc>
          <w:tcPr>
            <w:tcW w:w="4678" w:type="dxa"/>
          </w:tcPr>
          <w:p w14:paraId="128A90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153E338F" w14:textId="77777777" w:rsidTr="007C5645">
        <w:tc>
          <w:tcPr>
            <w:tcW w:w="2410" w:type="dxa"/>
          </w:tcPr>
          <w:p w14:paraId="648AF233" w14:textId="77777777" w:rsidR="00FE65E4" w:rsidRPr="00D52400" w:rsidRDefault="00FE65E4" w:rsidP="007D717E">
            <w:pPr>
              <w:pStyle w:val="ENoteTableText"/>
              <w:rPr>
                <w:szCs w:val="16"/>
              </w:rPr>
            </w:pPr>
          </w:p>
        </w:tc>
        <w:tc>
          <w:tcPr>
            <w:tcW w:w="4678" w:type="dxa"/>
          </w:tcPr>
          <w:p w14:paraId="417A8B48" w14:textId="77777777" w:rsidR="00FE65E4" w:rsidRPr="00D52400" w:rsidRDefault="00FE65E4" w:rsidP="007D717E">
            <w:pPr>
              <w:pStyle w:val="ENoteTableText"/>
              <w:rPr>
                <w:szCs w:val="16"/>
              </w:rPr>
            </w:pPr>
            <w:r w:rsidRPr="00D52400">
              <w:rPr>
                <w:szCs w:val="16"/>
              </w:rPr>
              <w:t>am. Nos. 15 and 143, 2007; No.</w:t>
            </w:r>
            <w:r w:rsidR="00BA69A7" w:rsidRPr="00D52400">
              <w:rPr>
                <w:szCs w:val="16"/>
              </w:rPr>
              <w:t> </w:t>
            </w:r>
            <w:r w:rsidRPr="00D52400">
              <w:rPr>
                <w:szCs w:val="16"/>
              </w:rPr>
              <w:t>27, 2009; No.</w:t>
            </w:r>
            <w:r w:rsidR="00BA69A7" w:rsidRPr="00D52400">
              <w:rPr>
                <w:szCs w:val="16"/>
              </w:rPr>
              <w:t> </w:t>
            </w:r>
            <w:r w:rsidRPr="00D52400">
              <w:rPr>
                <w:szCs w:val="16"/>
              </w:rPr>
              <w:t>79, 2010; No.</w:t>
            </w:r>
            <w:r w:rsidR="00BA69A7" w:rsidRPr="00D52400">
              <w:rPr>
                <w:szCs w:val="16"/>
              </w:rPr>
              <w:t> </w:t>
            </w:r>
            <w:r w:rsidRPr="00D52400">
              <w:rPr>
                <w:szCs w:val="16"/>
              </w:rPr>
              <w:t>75, 2012; No 118, 2013</w:t>
            </w:r>
          </w:p>
        </w:tc>
      </w:tr>
      <w:tr w:rsidR="00FE65E4" w:rsidRPr="00D52400" w14:paraId="70C95F64" w14:textId="77777777" w:rsidTr="007C5645">
        <w:tc>
          <w:tcPr>
            <w:tcW w:w="2410" w:type="dxa"/>
          </w:tcPr>
          <w:p w14:paraId="0E4CA5BB" w14:textId="77777777" w:rsidR="00FE65E4" w:rsidRPr="00D52400" w:rsidRDefault="00FE65E4" w:rsidP="007D717E">
            <w:pPr>
              <w:pStyle w:val="ENoteTableText"/>
              <w:rPr>
                <w:szCs w:val="16"/>
              </w:rPr>
            </w:pPr>
          </w:p>
        </w:tc>
        <w:tc>
          <w:tcPr>
            <w:tcW w:w="4678" w:type="dxa"/>
          </w:tcPr>
          <w:p w14:paraId="2D7EB3ED" w14:textId="77777777" w:rsidR="00FE65E4" w:rsidRPr="00D52400" w:rsidRDefault="00FE65E4" w:rsidP="007D717E">
            <w:pPr>
              <w:pStyle w:val="ENoteTableText"/>
              <w:rPr>
                <w:szCs w:val="16"/>
              </w:rPr>
            </w:pPr>
            <w:r w:rsidRPr="00D52400">
              <w:rPr>
                <w:szCs w:val="16"/>
              </w:rPr>
              <w:t>rep No 20, 2015</w:t>
            </w:r>
          </w:p>
        </w:tc>
      </w:tr>
      <w:tr w:rsidR="00FE65E4" w:rsidRPr="00D52400" w14:paraId="5EB8855B" w14:textId="77777777" w:rsidTr="007C5645">
        <w:tc>
          <w:tcPr>
            <w:tcW w:w="2410" w:type="dxa"/>
          </w:tcPr>
          <w:p w14:paraId="785D666D" w14:textId="00677A46"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61</w:t>
            </w:r>
            <w:r w:rsidR="00CF6AC6">
              <w:rPr>
                <w:b/>
                <w:szCs w:val="16"/>
              </w:rPr>
              <w:noBreakHyphen/>
            </w:r>
            <w:r w:rsidRPr="00D52400">
              <w:rPr>
                <w:b/>
                <w:szCs w:val="16"/>
              </w:rPr>
              <w:t>L</w:t>
            </w:r>
          </w:p>
        </w:tc>
        <w:tc>
          <w:tcPr>
            <w:tcW w:w="4678" w:type="dxa"/>
          </w:tcPr>
          <w:p w14:paraId="322F6167" w14:textId="77777777" w:rsidR="00FE65E4" w:rsidRPr="00D52400" w:rsidRDefault="00FE65E4" w:rsidP="007D717E">
            <w:pPr>
              <w:pStyle w:val="ENoteTableText"/>
              <w:rPr>
                <w:szCs w:val="16"/>
              </w:rPr>
            </w:pPr>
          </w:p>
        </w:tc>
      </w:tr>
      <w:tr w:rsidR="00FE65E4" w:rsidRPr="00D52400" w14:paraId="717DA874" w14:textId="77777777" w:rsidTr="007C5645">
        <w:tc>
          <w:tcPr>
            <w:tcW w:w="2410" w:type="dxa"/>
          </w:tcPr>
          <w:p w14:paraId="67E0E533" w14:textId="1F82D62A"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L</w:t>
            </w:r>
            <w:r w:rsidRPr="00D52400">
              <w:rPr>
                <w:szCs w:val="16"/>
              </w:rPr>
              <w:tab/>
            </w:r>
          </w:p>
        </w:tc>
        <w:tc>
          <w:tcPr>
            <w:tcW w:w="4678" w:type="dxa"/>
          </w:tcPr>
          <w:p w14:paraId="39C5BA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6C41A2C8" w14:textId="77777777" w:rsidTr="007C5645">
        <w:tc>
          <w:tcPr>
            <w:tcW w:w="2410" w:type="dxa"/>
          </w:tcPr>
          <w:p w14:paraId="7CB46026" w14:textId="4577E791"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575</w:t>
            </w:r>
            <w:r w:rsidRPr="00D52400">
              <w:rPr>
                <w:szCs w:val="16"/>
              </w:rPr>
              <w:tab/>
            </w:r>
          </w:p>
        </w:tc>
        <w:tc>
          <w:tcPr>
            <w:tcW w:w="4678" w:type="dxa"/>
          </w:tcPr>
          <w:p w14:paraId="2ED995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01EA6484" w14:textId="77777777" w:rsidTr="007C5645">
        <w:tc>
          <w:tcPr>
            <w:tcW w:w="2410" w:type="dxa"/>
          </w:tcPr>
          <w:p w14:paraId="2D0EBD81" w14:textId="04B92136"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580</w:t>
            </w:r>
            <w:r w:rsidRPr="00D52400">
              <w:rPr>
                <w:szCs w:val="16"/>
              </w:rPr>
              <w:tab/>
            </w:r>
          </w:p>
        </w:tc>
        <w:tc>
          <w:tcPr>
            <w:tcW w:w="4678" w:type="dxa"/>
          </w:tcPr>
          <w:p w14:paraId="2988D89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17E00416" w14:textId="77777777" w:rsidTr="007C5645">
        <w:tc>
          <w:tcPr>
            <w:tcW w:w="2410" w:type="dxa"/>
          </w:tcPr>
          <w:p w14:paraId="181EC3E5" w14:textId="77777777" w:rsidR="00FE65E4" w:rsidRPr="00D52400" w:rsidRDefault="00FE65E4" w:rsidP="007D717E">
            <w:pPr>
              <w:pStyle w:val="ENoteTableText"/>
              <w:rPr>
                <w:szCs w:val="16"/>
              </w:rPr>
            </w:pPr>
          </w:p>
        </w:tc>
        <w:tc>
          <w:tcPr>
            <w:tcW w:w="4678" w:type="dxa"/>
          </w:tcPr>
          <w:p w14:paraId="6F4DD48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27, 2009; No 132, 2017</w:t>
            </w:r>
          </w:p>
        </w:tc>
      </w:tr>
      <w:tr w:rsidR="00FE65E4" w:rsidRPr="00D52400" w14:paraId="00878849" w14:textId="77777777" w:rsidTr="007C5645">
        <w:tc>
          <w:tcPr>
            <w:tcW w:w="2410" w:type="dxa"/>
          </w:tcPr>
          <w:p w14:paraId="080971F9" w14:textId="0AB4442B"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585</w:t>
            </w:r>
            <w:r w:rsidRPr="00D52400">
              <w:rPr>
                <w:szCs w:val="16"/>
              </w:rPr>
              <w:tab/>
            </w:r>
          </w:p>
        </w:tc>
        <w:tc>
          <w:tcPr>
            <w:tcW w:w="4678" w:type="dxa"/>
          </w:tcPr>
          <w:p w14:paraId="6D6616D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78C13652" w14:textId="77777777" w:rsidTr="007C5645">
        <w:tc>
          <w:tcPr>
            <w:tcW w:w="2410" w:type="dxa"/>
          </w:tcPr>
          <w:p w14:paraId="6A83F8F6" w14:textId="033D5A61"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590</w:t>
            </w:r>
            <w:r w:rsidRPr="00D52400">
              <w:rPr>
                <w:szCs w:val="16"/>
              </w:rPr>
              <w:tab/>
            </w:r>
          </w:p>
        </w:tc>
        <w:tc>
          <w:tcPr>
            <w:tcW w:w="4678" w:type="dxa"/>
          </w:tcPr>
          <w:p w14:paraId="63F2E82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7BE4C0BC" w14:textId="77777777" w:rsidTr="007C5645">
        <w:tc>
          <w:tcPr>
            <w:tcW w:w="2410" w:type="dxa"/>
          </w:tcPr>
          <w:p w14:paraId="274DE84B" w14:textId="78E692EE"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M</w:t>
            </w:r>
            <w:r w:rsidRPr="00D52400">
              <w:rPr>
                <w:szCs w:val="16"/>
              </w:rPr>
              <w:tab/>
            </w:r>
          </w:p>
        </w:tc>
        <w:tc>
          <w:tcPr>
            <w:tcW w:w="4678" w:type="dxa"/>
          </w:tcPr>
          <w:p w14:paraId="72D54C8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2847D9CD" w14:textId="77777777" w:rsidTr="007C5645">
        <w:tc>
          <w:tcPr>
            <w:tcW w:w="2410" w:type="dxa"/>
          </w:tcPr>
          <w:p w14:paraId="11C2DE6A" w14:textId="77777777" w:rsidR="00FE65E4" w:rsidRPr="00D52400" w:rsidRDefault="00FE65E4" w:rsidP="007D717E">
            <w:pPr>
              <w:pStyle w:val="ENoteTableText"/>
              <w:tabs>
                <w:tab w:val="center" w:leader="dot" w:pos="2268"/>
              </w:tabs>
              <w:rPr>
                <w:szCs w:val="16"/>
              </w:rPr>
            </w:pPr>
          </w:p>
        </w:tc>
        <w:tc>
          <w:tcPr>
            <w:tcW w:w="4678" w:type="dxa"/>
          </w:tcPr>
          <w:p w14:paraId="7BDB548F" w14:textId="77777777" w:rsidR="00FE65E4" w:rsidRPr="00D52400" w:rsidRDefault="00FE65E4" w:rsidP="007D717E">
            <w:pPr>
              <w:pStyle w:val="ENoteTableText"/>
              <w:rPr>
                <w:szCs w:val="16"/>
              </w:rPr>
            </w:pPr>
            <w:r w:rsidRPr="00D52400">
              <w:rPr>
                <w:szCs w:val="16"/>
              </w:rPr>
              <w:t>rep No 109, 2014</w:t>
            </w:r>
          </w:p>
        </w:tc>
      </w:tr>
      <w:tr w:rsidR="00FE65E4" w:rsidRPr="00D52400" w14:paraId="6B93703E" w14:textId="77777777" w:rsidTr="007C5645">
        <w:tc>
          <w:tcPr>
            <w:tcW w:w="2410" w:type="dxa"/>
          </w:tcPr>
          <w:p w14:paraId="677B5E05" w14:textId="4AC5C55D" w:rsidR="00FE65E4" w:rsidRPr="00D52400" w:rsidRDefault="00FE65E4" w:rsidP="007D717E">
            <w:pPr>
              <w:pStyle w:val="ENoteTableText"/>
              <w:tabs>
                <w:tab w:val="center" w:leader="dot" w:pos="2268"/>
              </w:tabs>
              <w:rPr>
                <w:szCs w:val="16"/>
              </w:rPr>
            </w:pPr>
            <w:r w:rsidRPr="00D52400">
              <w:rPr>
                <w:szCs w:val="16"/>
              </w:rPr>
              <w:lastRenderedPageBreak/>
              <w:t>s. 61</w:t>
            </w:r>
            <w:r w:rsidR="00CF6AC6">
              <w:rPr>
                <w:szCs w:val="16"/>
              </w:rPr>
              <w:noBreakHyphen/>
            </w:r>
            <w:r w:rsidRPr="00D52400">
              <w:rPr>
                <w:szCs w:val="16"/>
              </w:rPr>
              <w:t>600</w:t>
            </w:r>
            <w:r w:rsidRPr="00D52400">
              <w:rPr>
                <w:szCs w:val="16"/>
              </w:rPr>
              <w:tab/>
            </w:r>
          </w:p>
        </w:tc>
        <w:tc>
          <w:tcPr>
            <w:tcW w:w="4678" w:type="dxa"/>
          </w:tcPr>
          <w:p w14:paraId="02D2C9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44C649D6" w14:textId="77777777" w:rsidTr="007C5645">
        <w:tc>
          <w:tcPr>
            <w:tcW w:w="2410" w:type="dxa"/>
          </w:tcPr>
          <w:p w14:paraId="1245E706" w14:textId="77777777" w:rsidR="00FE65E4" w:rsidRPr="00D52400" w:rsidRDefault="00FE65E4" w:rsidP="007D717E">
            <w:pPr>
              <w:pStyle w:val="ENoteTableText"/>
              <w:rPr>
                <w:szCs w:val="16"/>
              </w:rPr>
            </w:pPr>
          </w:p>
        </w:tc>
        <w:tc>
          <w:tcPr>
            <w:tcW w:w="4678" w:type="dxa"/>
          </w:tcPr>
          <w:p w14:paraId="1EBC9C5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50, 2012</w:t>
            </w:r>
          </w:p>
        </w:tc>
      </w:tr>
      <w:tr w:rsidR="00FE65E4" w:rsidRPr="00D52400" w14:paraId="69260C74" w14:textId="77777777" w:rsidTr="007C5645">
        <w:tc>
          <w:tcPr>
            <w:tcW w:w="2410" w:type="dxa"/>
          </w:tcPr>
          <w:p w14:paraId="060B723C" w14:textId="77777777" w:rsidR="00FE65E4" w:rsidRPr="00D52400" w:rsidRDefault="00FE65E4" w:rsidP="007D717E">
            <w:pPr>
              <w:pStyle w:val="ENoteTableText"/>
              <w:rPr>
                <w:szCs w:val="16"/>
              </w:rPr>
            </w:pPr>
          </w:p>
        </w:tc>
        <w:tc>
          <w:tcPr>
            <w:tcW w:w="4678" w:type="dxa"/>
          </w:tcPr>
          <w:p w14:paraId="002A12F6" w14:textId="77777777" w:rsidR="00FE65E4" w:rsidRPr="00D52400" w:rsidRDefault="00FE65E4" w:rsidP="007D717E">
            <w:pPr>
              <w:pStyle w:val="ENoteTableText"/>
              <w:rPr>
                <w:szCs w:val="16"/>
              </w:rPr>
            </w:pPr>
            <w:r w:rsidRPr="00D52400">
              <w:rPr>
                <w:szCs w:val="16"/>
              </w:rPr>
              <w:t>rep No 109, 2014</w:t>
            </w:r>
          </w:p>
        </w:tc>
      </w:tr>
      <w:tr w:rsidR="00FE65E4" w:rsidRPr="00D52400" w14:paraId="71D84221" w14:textId="77777777" w:rsidTr="007C5645">
        <w:tc>
          <w:tcPr>
            <w:tcW w:w="2410" w:type="dxa"/>
          </w:tcPr>
          <w:p w14:paraId="73B8BAF8" w14:textId="1FA826B9"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610</w:t>
            </w:r>
            <w:r w:rsidRPr="00D52400">
              <w:rPr>
                <w:szCs w:val="16"/>
              </w:rPr>
              <w:tab/>
            </w:r>
          </w:p>
        </w:tc>
        <w:tc>
          <w:tcPr>
            <w:tcW w:w="4678" w:type="dxa"/>
          </w:tcPr>
          <w:p w14:paraId="10E9BBD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24F0E0BC" w14:textId="77777777" w:rsidTr="007C5645">
        <w:tc>
          <w:tcPr>
            <w:tcW w:w="2410" w:type="dxa"/>
          </w:tcPr>
          <w:p w14:paraId="106DE513" w14:textId="77777777" w:rsidR="00FE65E4" w:rsidRPr="00D52400" w:rsidRDefault="00FE65E4" w:rsidP="007D717E">
            <w:pPr>
              <w:pStyle w:val="ENoteTableText"/>
              <w:rPr>
                <w:szCs w:val="16"/>
              </w:rPr>
            </w:pPr>
          </w:p>
        </w:tc>
        <w:tc>
          <w:tcPr>
            <w:tcW w:w="4678" w:type="dxa"/>
          </w:tcPr>
          <w:p w14:paraId="62F9D1C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50, 2012</w:t>
            </w:r>
          </w:p>
        </w:tc>
      </w:tr>
      <w:tr w:rsidR="00FE65E4" w:rsidRPr="00D52400" w14:paraId="68EEC641" w14:textId="77777777" w:rsidTr="007C5645">
        <w:tc>
          <w:tcPr>
            <w:tcW w:w="2410" w:type="dxa"/>
          </w:tcPr>
          <w:p w14:paraId="47EA5D4B" w14:textId="77777777" w:rsidR="00FE65E4" w:rsidRPr="00D52400" w:rsidRDefault="00FE65E4" w:rsidP="007D717E">
            <w:pPr>
              <w:pStyle w:val="ENoteTableText"/>
              <w:rPr>
                <w:szCs w:val="16"/>
              </w:rPr>
            </w:pPr>
          </w:p>
        </w:tc>
        <w:tc>
          <w:tcPr>
            <w:tcW w:w="4678" w:type="dxa"/>
          </w:tcPr>
          <w:p w14:paraId="0509EDA7" w14:textId="77777777" w:rsidR="00FE65E4" w:rsidRPr="00D52400" w:rsidRDefault="00FE65E4" w:rsidP="007D717E">
            <w:pPr>
              <w:pStyle w:val="ENoteTableText"/>
              <w:rPr>
                <w:szCs w:val="16"/>
              </w:rPr>
            </w:pPr>
            <w:r w:rsidRPr="00D52400">
              <w:rPr>
                <w:szCs w:val="16"/>
              </w:rPr>
              <w:t>rep No 109, 2014</w:t>
            </w:r>
          </w:p>
        </w:tc>
      </w:tr>
      <w:tr w:rsidR="00FE65E4" w:rsidRPr="00D52400" w14:paraId="04056073" w14:textId="77777777" w:rsidTr="007C5645">
        <w:tc>
          <w:tcPr>
            <w:tcW w:w="2410" w:type="dxa"/>
          </w:tcPr>
          <w:p w14:paraId="2B389A5C" w14:textId="543F62BC"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620</w:t>
            </w:r>
            <w:r w:rsidRPr="00D52400">
              <w:rPr>
                <w:szCs w:val="16"/>
              </w:rPr>
              <w:tab/>
            </w:r>
          </w:p>
        </w:tc>
        <w:tc>
          <w:tcPr>
            <w:tcW w:w="4678" w:type="dxa"/>
          </w:tcPr>
          <w:p w14:paraId="358680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72FB9C4A" w14:textId="77777777" w:rsidTr="007C5645">
        <w:tc>
          <w:tcPr>
            <w:tcW w:w="2410" w:type="dxa"/>
          </w:tcPr>
          <w:p w14:paraId="5D51DF70" w14:textId="77777777" w:rsidR="00FE65E4" w:rsidRPr="00D52400" w:rsidRDefault="00FE65E4" w:rsidP="007D717E">
            <w:pPr>
              <w:pStyle w:val="ENoteTableText"/>
              <w:tabs>
                <w:tab w:val="center" w:leader="dot" w:pos="2268"/>
              </w:tabs>
              <w:rPr>
                <w:szCs w:val="16"/>
              </w:rPr>
            </w:pPr>
          </w:p>
        </w:tc>
        <w:tc>
          <w:tcPr>
            <w:tcW w:w="4678" w:type="dxa"/>
          </w:tcPr>
          <w:p w14:paraId="28F5A65A" w14:textId="77777777" w:rsidR="00FE65E4" w:rsidRPr="00D52400" w:rsidRDefault="00FE65E4" w:rsidP="007D717E">
            <w:pPr>
              <w:pStyle w:val="ENoteTableText"/>
              <w:rPr>
                <w:szCs w:val="16"/>
              </w:rPr>
            </w:pPr>
            <w:r w:rsidRPr="00D52400">
              <w:rPr>
                <w:szCs w:val="16"/>
              </w:rPr>
              <w:t>rep No 109, 2014</w:t>
            </w:r>
          </w:p>
        </w:tc>
      </w:tr>
      <w:tr w:rsidR="00FE65E4" w:rsidRPr="00D52400" w14:paraId="4BC303F9" w14:textId="77777777" w:rsidTr="007C5645">
        <w:tc>
          <w:tcPr>
            <w:tcW w:w="2410" w:type="dxa"/>
          </w:tcPr>
          <w:p w14:paraId="39A7BBAB" w14:textId="1ECA5296"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630</w:t>
            </w:r>
            <w:r w:rsidRPr="00D52400">
              <w:rPr>
                <w:szCs w:val="16"/>
              </w:rPr>
              <w:tab/>
            </w:r>
          </w:p>
        </w:tc>
        <w:tc>
          <w:tcPr>
            <w:tcW w:w="4678" w:type="dxa"/>
          </w:tcPr>
          <w:p w14:paraId="72D7617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7CE4AC6A" w14:textId="77777777" w:rsidTr="007C5645">
        <w:tc>
          <w:tcPr>
            <w:tcW w:w="2410" w:type="dxa"/>
          </w:tcPr>
          <w:p w14:paraId="137C371C" w14:textId="77777777" w:rsidR="00FE65E4" w:rsidRPr="00D52400" w:rsidRDefault="00FE65E4" w:rsidP="007D717E">
            <w:pPr>
              <w:pStyle w:val="ENoteTableText"/>
              <w:rPr>
                <w:szCs w:val="16"/>
              </w:rPr>
            </w:pPr>
          </w:p>
        </w:tc>
        <w:tc>
          <w:tcPr>
            <w:tcW w:w="4678" w:type="dxa"/>
          </w:tcPr>
          <w:p w14:paraId="1F5AE3D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FE65E4" w:rsidRPr="00D52400" w14:paraId="5EACAD29" w14:textId="77777777" w:rsidTr="007C5645">
        <w:tc>
          <w:tcPr>
            <w:tcW w:w="2410" w:type="dxa"/>
          </w:tcPr>
          <w:p w14:paraId="6BB74682" w14:textId="77777777" w:rsidR="00FE65E4" w:rsidRPr="00D52400" w:rsidRDefault="00FE65E4" w:rsidP="007D717E">
            <w:pPr>
              <w:pStyle w:val="ENoteTableText"/>
              <w:rPr>
                <w:szCs w:val="16"/>
              </w:rPr>
            </w:pPr>
          </w:p>
        </w:tc>
        <w:tc>
          <w:tcPr>
            <w:tcW w:w="4678" w:type="dxa"/>
          </w:tcPr>
          <w:p w14:paraId="7118C78F" w14:textId="77777777" w:rsidR="00FE65E4" w:rsidRPr="00D52400" w:rsidRDefault="00FE65E4" w:rsidP="007D717E">
            <w:pPr>
              <w:pStyle w:val="ENoteTableText"/>
              <w:rPr>
                <w:szCs w:val="16"/>
              </w:rPr>
            </w:pPr>
            <w:r w:rsidRPr="00D52400">
              <w:rPr>
                <w:szCs w:val="16"/>
              </w:rPr>
              <w:t>rep No 109, 2014</w:t>
            </w:r>
          </w:p>
        </w:tc>
      </w:tr>
      <w:tr w:rsidR="00FE65E4" w:rsidRPr="00D52400" w14:paraId="6DEC9ACF" w14:textId="77777777" w:rsidTr="007C5645">
        <w:tc>
          <w:tcPr>
            <w:tcW w:w="2410" w:type="dxa"/>
          </w:tcPr>
          <w:p w14:paraId="217BF39C" w14:textId="6DBA60D6"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640</w:t>
            </w:r>
            <w:r w:rsidRPr="00D52400">
              <w:rPr>
                <w:szCs w:val="16"/>
              </w:rPr>
              <w:tab/>
            </w:r>
          </w:p>
        </w:tc>
        <w:tc>
          <w:tcPr>
            <w:tcW w:w="4678" w:type="dxa"/>
          </w:tcPr>
          <w:p w14:paraId="2B3D68D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61D1F73F" w14:textId="77777777" w:rsidTr="007C5645">
        <w:tc>
          <w:tcPr>
            <w:tcW w:w="2410" w:type="dxa"/>
          </w:tcPr>
          <w:p w14:paraId="28FBDDB4" w14:textId="77777777" w:rsidR="00FE65E4" w:rsidRPr="00D52400" w:rsidRDefault="00FE65E4" w:rsidP="007D717E">
            <w:pPr>
              <w:pStyle w:val="ENoteTableText"/>
              <w:rPr>
                <w:szCs w:val="16"/>
              </w:rPr>
            </w:pPr>
          </w:p>
        </w:tc>
        <w:tc>
          <w:tcPr>
            <w:tcW w:w="4678" w:type="dxa"/>
          </w:tcPr>
          <w:p w14:paraId="6175087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61, 2011</w:t>
            </w:r>
          </w:p>
        </w:tc>
      </w:tr>
      <w:tr w:rsidR="00FE65E4" w:rsidRPr="00D52400" w14:paraId="264DFE74" w14:textId="77777777" w:rsidTr="007C5645">
        <w:tc>
          <w:tcPr>
            <w:tcW w:w="2410" w:type="dxa"/>
          </w:tcPr>
          <w:p w14:paraId="4F071310" w14:textId="77777777" w:rsidR="00FE65E4" w:rsidRPr="00D52400" w:rsidRDefault="00FE65E4" w:rsidP="007D717E">
            <w:pPr>
              <w:pStyle w:val="ENoteTableText"/>
              <w:rPr>
                <w:szCs w:val="16"/>
              </w:rPr>
            </w:pPr>
          </w:p>
        </w:tc>
        <w:tc>
          <w:tcPr>
            <w:tcW w:w="4678" w:type="dxa"/>
          </w:tcPr>
          <w:p w14:paraId="5D732B38" w14:textId="77777777" w:rsidR="00FE65E4" w:rsidRPr="00D52400" w:rsidRDefault="00FE65E4" w:rsidP="007D717E">
            <w:pPr>
              <w:pStyle w:val="ENoteTableText"/>
              <w:rPr>
                <w:szCs w:val="16"/>
              </w:rPr>
            </w:pPr>
            <w:r w:rsidRPr="00D52400">
              <w:rPr>
                <w:szCs w:val="16"/>
              </w:rPr>
              <w:t>rep No 109, 2014</w:t>
            </w:r>
          </w:p>
        </w:tc>
      </w:tr>
      <w:tr w:rsidR="00FE65E4" w:rsidRPr="00D52400" w14:paraId="24975F8C" w14:textId="77777777" w:rsidTr="007C5645">
        <w:tc>
          <w:tcPr>
            <w:tcW w:w="2410" w:type="dxa"/>
          </w:tcPr>
          <w:p w14:paraId="19276C54" w14:textId="06A87827"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650</w:t>
            </w:r>
            <w:r w:rsidRPr="00D52400">
              <w:rPr>
                <w:szCs w:val="16"/>
              </w:rPr>
              <w:tab/>
            </w:r>
          </w:p>
        </w:tc>
        <w:tc>
          <w:tcPr>
            <w:tcW w:w="4678" w:type="dxa"/>
          </w:tcPr>
          <w:p w14:paraId="1873913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028C166B" w14:textId="77777777" w:rsidTr="007C5645">
        <w:tc>
          <w:tcPr>
            <w:tcW w:w="2410" w:type="dxa"/>
          </w:tcPr>
          <w:p w14:paraId="5E3952E7" w14:textId="77777777" w:rsidR="00FE65E4" w:rsidRPr="00D52400" w:rsidRDefault="00FE65E4" w:rsidP="007D717E">
            <w:pPr>
              <w:pStyle w:val="ENoteTableText"/>
              <w:tabs>
                <w:tab w:val="center" w:leader="dot" w:pos="2268"/>
              </w:tabs>
              <w:rPr>
                <w:szCs w:val="16"/>
              </w:rPr>
            </w:pPr>
          </w:p>
        </w:tc>
        <w:tc>
          <w:tcPr>
            <w:tcW w:w="4678" w:type="dxa"/>
          </w:tcPr>
          <w:p w14:paraId="582E47FA" w14:textId="77777777" w:rsidR="00FE65E4" w:rsidRPr="00D52400" w:rsidRDefault="00FE65E4" w:rsidP="007D717E">
            <w:pPr>
              <w:pStyle w:val="ENoteTableText"/>
              <w:rPr>
                <w:szCs w:val="16"/>
              </w:rPr>
            </w:pPr>
            <w:r w:rsidRPr="00D52400">
              <w:rPr>
                <w:szCs w:val="16"/>
              </w:rPr>
              <w:t>rep No 109, 2014</w:t>
            </w:r>
          </w:p>
        </w:tc>
      </w:tr>
      <w:tr w:rsidR="00FE65E4" w:rsidRPr="00D52400" w14:paraId="29F2F6B6" w14:textId="77777777" w:rsidTr="007C5645">
        <w:tc>
          <w:tcPr>
            <w:tcW w:w="2410" w:type="dxa"/>
          </w:tcPr>
          <w:p w14:paraId="5344BD1E" w14:textId="52C1755D"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660</w:t>
            </w:r>
            <w:r w:rsidRPr="00D52400">
              <w:rPr>
                <w:szCs w:val="16"/>
              </w:rPr>
              <w:tab/>
            </w:r>
          </w:p>
        </w:tc>
        <w:tc>
          <w:tcPr>
            <w:tcW w:w="4678" w:type="dxa"/>
          </w:tcPr>
          <w:p w14:paraId="0F18153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199FAF30" w14:textId="77777777" w:rsidTr="007C5645">
        <w:tc>
          <w:tcPr>
            <w:tcW w:w="2410" w:type="dxa"/>
          </w:tcPr>
          <w:p w14:paraId="68EF7723" w14:textId="77777777" w:rsidR="00FE65E4" w:rsidRPr="00D52400" w:rsidRDefault="00FE65E4" w:rsidP="007D717E">
            <w:pPr>
              <w:pStyle w:val="ENoteTableText"/>
              <w:tabs>
                <w:tab w:val="center" w:leader="dot" w:pos="2268"/>
              </w:tabs>
              <w:rPr>
                <w:szCs w:val="16"/>
              </w:rPr>
            </w:pPr>
          </w:p>
        </w:tc>
        <w:tc>
          <w:tcPr>
            <w:tcW w:w="4678" w:type="dxa"/>
          </w:tcPr>
          <w:p w14:paraId="45BA5D72" w14:textId="77777777" w:rsidR="00FE65E4" w:rsidRPr="00D52400" w:rsidRDefault="00FE65E4" w:rsidP="007D717E">
            <w:pPr>
              <w:pStyle w:val="ENoteTableText"/>
              <w:rPr>
                <w:szCs w:val="16"/>
              </w:rPr>
            </w:pPr>
            <w:r w:rsidRPr="00D52400">
              <w:rPr>
                <w:szCs w:val="16"/>
              </w:rPr>
              <w:t>rep No 109, 2014</w:t>
            </w:r>
          </w:p>
        </w:tc>
      </w:tr>
      <w:tr w:rsidR="00FE65E4" w:rsidRPr="00D52400" w14:paraId="78BFB455" w14:textId="77777777" w:rsidTr="007C5645">
        <w:tc>
          <w:tcPr>
            <w:tcW w:w="2410" w:type="dxa"/>
          </w:tcPr>
          <w:p w14:paraId="1E1096F0" w14:textId="093A686D"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670</w:t>
            </w:r>
            <w:r w:rsidRPr="00D52400">
              <w:rPr>
                <w:szCs w:val="16"/>
              </w:rPr>
              <w:tab/>
            </w:r>
          </w:p>
        </w:tc>
        <w:tc>
          <w:tcPr>
            <w:tcW w:w="4678" w:type="dxa"/>
          </w:tcPr>
          <w:p w14:paraId="7D7B28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39604DBE" w14:textId="77777777" w:rsidTr="007C5645">
        <w:tc>
          <w:tcPr>
            <w:tcW w:w="2410" w:type="dxa"/>
          </w:tcPr>
          <w:p w14:paraId="6D761730" w14:textId="77777777" w:rsidR="00FE65E4" w:rsidRPr="00D52400" w:rsidRDefault="00FE65E4" w:rsidP="007D717E">
            <w:pPr>
              <w:pStyle w:val="ENoteTableText"/>
              <w:tabs>
                <w:tab w:val="center" w:leader="dot" w:pos="2268"/>
              </w:tabs>
              <w:rPr>
                <w:szCs w:val="16"/>
              </w:rPr>
            </w:pPr>
          </w:p>
        </w:tc>
        <w:tc>
          <w:tcPr>
            <w:tcW w:w="4678" w:type="dxa"/>
          </w:tcPr>
          <w:p w14:paraId="66648572" w14:textId="77777777" w:rsidR="00FE65E4" w:rsidRPr="00D52400" w:rsidRDefault="00FE65E4" w:rsidP="007D717E">
            <w:pPr>
              <w:pStyle w:val="ENoteTableText"/>
              <w:rPr>
                <w:szCs w:val="16"/>
              </w:rPr>
            </w:pPr>
            <w:r w:rsidRPr="00D52400">
              <w:rPr>
                <w:szCs w:val="16"/>
              </w:rPr>
              <w:t>rep No 109, 2014</w:t>
            </w:r>
          </w:p>
        </w:tc>
      </w:tr>
      <w:tr w:rsidR="00FE65E4" w:rsidRPr="00D52400" w14:paraId="7A7CA95D" w14:textId="77777777" w:rsidTr="007C5645">
        <w:tc>
          <w:tcPr>
            <w:tcW w:w="2410" w:type="dxa"/>
          </w:tcPr>
          <w:p w14:paraId="3E933802" w14:textId="39423B53"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680</w:t>
            </w:r>
            <w:r w:rsidRPr="00D52400">
              <w:rPr>
                <w:szCs w:val="16"/>
              </w:rPr>
              <w:tab/>
            </w:r>
          </w:p>
        </w:tc>
        <w:tc>
          <w:tcPr>
            <w:tcW w:w="4678" w:type="dxa"/>
          </w:tcPr>
          <w:p w14:paraId="30D8713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32CD1A44" w14:textId="77777777" w:rsidTr="007C5645">
        <w:tc>
          <w:tcPr>
            <w:tcW w:w="2410" w:type="dxa"/>
          </w:tcPr>
          <w:p w14:paraId="1B7A5930" w14:textId="77777777" w:rsidR="00FE65E4" w:rsidRPr="00D52400" w:rsidRDefault="00FE65E4" w:rsidP="007D717E">
            <w:pPr>
              <w:pStyle w:val="ENoteTableText"/>
              <w:tabs>
                <w:tab w:val="center" w:leader="dot" w:pos="2268"/>
              </w:tabs>
              <w:rPr>
                <w:szCs w:val="16"/>
              </w:rPr>
            </w:pPr>
          </w:p>
        </w:tc>
        <w:tc>
          <w:tcPr>
            <w:tcW w:w="4678" w:type="dxa"/>
          </w:tcPr>
          <w:p w14:paraId="3FBC386A" w14:textId="77777777" w:rsidR="00FE65E4" w:rsidRPr="00D52400" w:rsidRDefault="00FE65E4" w:rsidP="007D717E">
            <w:pPr>
              <w:pStyle w:val="ENoteTableText"/>
              <w:rPr>
                <w:szCs w:val="16"/>
              </w:rPr>
            </w:pPr>
            <w:r w:rsidRPr="00D52400">
              <w:rPr>
                <w:szCs w:val="16"/>
              </w:rPr>
              <w:t>rep No 109, 2014</w:t>
            </w:r>
          </w:p>
        </w:tc>
      </w:tr>
      <w:tr w:rsidR="00FE65E4" w:rsidRPr="00D52400" w14:paraId="01FBE95D" w14:textId="77777777" w:rsidTr="007C5645">
        <w:tc>
          <w:tcPr>
            <w:tcW w:w="2410" w:type="dxa"/>
          </w:tcPr>
          <w:p w14:paraId="017581CB" w14:textId="14601318"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61</w:t>
            </w:r>
            <w:r w:rsidR="00CF6AC6">
              <w:rPr>
                <w:b/>
                <w:szCs w:val="16"/>
              </w:rPr>
              <w:noBreakHyphen/>
            </w:r>
            <w:r w:rsidRPr="00D52400">
              <w:rPr>
                <w:b/>
                <w:szCs w:val="16"/>
              </w:rPr>
              <w:t>N</w:t>
            </w:r>
          </w:p>
        </w:tc>
        <w:tc>
          <w:tcPr>
            <w:tcW w:w="4678" w:type="dxa"/>
          </w:tcPr>
          <w:p w14:paraId="1400E91E" w14:textId="77777777" w:rsidR="00FE65E4" w:rsidRPr="00D52400" w:rsidRDefault="00FE65E4" w:rsidP="007D717E">
            <w:pPr>
              <w:pStyle w:val="ENoteTableText"/>
              <w:rPr>
                <w:szCs w:val="16"/>
              </w:rPr>
            </w:pPr>
          </w:p>
        </w:tc>
      </w:tr>
      <w:tr w:rsidR="00FE65E4" w:rsidRPr="00D52400" w14:paraId="5B3F3652" w14:textId="77777777" w:rsidTr="007C5645">
        <w:tc>
          <w:tcPr>
            <w:tcW w:w="2410" w:type="dxa"/>
          </w:tcPr>
          <w:p w14:paraId="38343C03" w14:textId="776FE34E"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N</w:t>
            </w:r>
            <w:r w:rsidRPr="00D52400">
              <w:rPr>
                <w:szCs w:val="16"/>
              </w:rPr>
              <w:tab/>
            </w:r>
          </w:p>
        </w:tc>
        <w:tc>
          <w:tcPr>
            <w:tcW w:w="4678" w:type="dxa"/>
          </w:tcPr>
          <w:p w14:paraId="46EF092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60EC59FA" w14:textId="77777777" w:rsidTr="007C5645">
        <w:tc>
          <w:tcPr>
            <w:tcW w:w="2410" w:type="dxa"/>
          </w:tcPr>
          <w:p w14:paraId="2313CC1F" w14:textId="5A539A31"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695</w:t>
            </w:r>
            <w:r w:rsidRPr="00D52400">
              <w:rPr>
                <w:szCs w:val="16"/>
              </w:rPr>
              <w:tab/>
            </w:r>
          </w:p>
        </w:tc>
        <w:tc>
          <w:tcPr>
            <w:tcW w:w="4678" w:type="dxa"/>
          </w:tcPr>
          <w:p w14:paraId="498A7D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6D3309F4" w14:textId="77777777" w:rsidTr="007C5645">
        <w:tc>
          <w:tcPr>
            <w:tcW w:w="2410" w:type="dxa"/>
          </w:tcPr>
          <w:p w14:paraId="6644A821" w14:textId="7F86892A"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700</w:t>
            </w:r>
            <w:r w:rsidRPr="00D52400">
              <w:rPr>
                <w:szCs w:val="16"/>
              </w:rPr>
              <w:tab/>
            </w:r>
          </w:p>
        </w:tc>
        <w:tc>
          <w:tcPr>
            <w:tcW w:w="4678" w:type="dxa"/>
          </w:tcPr>
          <w:p w14:paraId="72F2F1C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282DC207" w14:textId="77777777" w:rsidTr="007C5645">
        <w:tc>
          <w:tcPr>
            <w:tcW w:w="2410" w:type="dxa"/>
          </w:tcPr>
          <w:p w14:paraId="5A11D6BE" w14:textId="767CCDE5"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705</w:t>
            </w:r>
            <w:r w:rsidRPr="00D52400">
              <w:rPr>
                <w:szCs w:val="16"/>
              </w:rPr>
              <w:tab/>
            </w:r>
          </w:p>
        </w:tc>
        <w:tc>
          <w:tcPr>
            <w:tcW w:w="4678" w:type="dxa"/>
          </w:tcPr>
          <w:p w14:paraId="79680F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51B25C26" w14:textId="77777777" w:rsidTr="007C5645">
        <w:tc>
          <w:tcPr>
            <w:tcW w:w="2410" w:type="dxa"/>
          </w:tcPr>
          <w:p w14:paraId="7E79554A" w14:textId="1C0DA007"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710</w:t>
            </w:r>
            <w:r w:rsidRPr="00D52400">
              <w:rPr>
                <w:szCs w:val="16"/>
              </w:rPr>
              <w:tab/>
            </w:r>
          </w:p>
        </w:tc>
        <w:tc>
          <w:tcPr>
            <w:tcW w:w="4678" w:type="dxa"/>
          </w:tcPr>
          <w:p w14:paraId="0FC9F4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269819FC" w14:textId="77777777" w:rsidTr="007C5645">
        <w:tc>
          <w:tcPr>
            <w:tcW w:w="2410" w:type="dxa"/>
          </w:tcPr>
          <w:p w14:paraId="42860F3F" w14:textId="742A5A43" w:rsidR="00FE65E4" w:rsidRPr="00D52400" w:rsidRDefault="00FE65E4" w:rsidP="007D717E">
            <w:pPr>
              <w:pStyle w:val="ENoteTableText"/>
              <w:tabs>
                <w:tab w:val="center" w:leader="dot" w:pos="2268"/>
              </w:tabs>
              <w:rPr>
                <w:szCs w:val="16"/>
              </w:rPr>
            </w:pPr>
            <w:r w:rsidRPr="00D52400">
              <w:rPr>
                <w:b/>
                <w:szCs w:val="16"/>
              </w:rPr>
              <w:t>Subdivision</w:t>
            </w:r>
            <w:r w:rsidR="00BA69A7" w:rsidRPr="00D52400">
              <w:rPr>
                <w:b/>
                <w:szCs w:val="16"/>
              </w:rPr>
              <w:t> </w:t>
            </w:r>
            <w:r w:rsidRPr="00D52400">
              <w:rPr>
                <w:b/>
                <w:szCs w:val="16"/>
              </w:rPr>
              <w:t>61</w:t>
            </w:r>
            <w:r w:rsidR="00CF6AC6">
              <w:rPr>
                <w:b/>
                <w:szCs w:val="16"/>
              </w:rPr>
              <w:noBreakHyphen/>
            </w:r>
            <w:r w:rsidRPr="00D52400">
              <w:rPr>
                <w:b/>
                <w:szCs w:val="16"/>
              </w:rPr>
              <w:t>P</w:t>
            </w:r>
          </w:p>
        </w:tc>
        <w:tc>
          <w:tcPr>
            <w:tcW w:w="4678" w:type="dxa"/>
          </w:tcPr>
          <w:p w14:paraId="2C03BDE1" w14:textId="77777777" w:rsidR="00FE65E4" w:rsidRPr="00D52400" w:rsidRDefault="00FE65E4" w:rsidP="007D717E">
            <w:pPr>
              <w:pStyle w:val="ENoteTableText"/>
              <w:rPr>
                <w:szCs w:val="16"/>
              </w:rPr>
            </w:pPr>
          </w:p>
        </w:tc>
      </w:tr>
      <w:tr w:rsidR="00FE65E4" w:rsidRPr="00D52400" w14:paraId="2239B84A" w14:textId="77777777" w:rsidTr="007C5645">
        <w:tc>
          <w:tcPr>
            <w:tcW w:w="2410" w:type="dxa"/>
          </w:tcPr>
          <w:p w14:paraId="3429A9B2" w14:textId="7E5E4A47"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CF6AC6">
              <w:rPr>
                <w:szCs w:val="16"/>
              </w:rPr>
              <w:noBreakHyphen/>
            </w:r>
            <w:r w:rsidRPr="00D52400">
              <w:rPr>
                <w:szCs w:val="16"/>
              </w:rPr>
              <w:t>P</w:t>
            </w:r>
            <w:r w:rsidRPr="00D52400">
              <w:rPr>
                <w:szCs w:val="16"/>
              </w:rPr>
              <w:tab/>
            </w:r>
          </w:p>
        </w:tc>
        <w:tc>
          <w:tcPr>
            <w:tcW w:w="4678" w:type="dxa"/>
          </w:tcPr>
          <w:p w14:paraId="3D5FE0A4" w14:textId="77777777" w:rsidR="00FE65E4" w:rsidRPr="00D52400" w:rsidRDefault="00FE65E4" w:rsidP="007D717E">
            <w:pPr>
              <w:pStyle w:val="ENoteTableText"/>
              <w:rPr>
                <w:szCs w:val="16"/>
              </w:rPr>
            </w:pPr>
            <w:r w:rsidRPr="00D52400">
              <w:rPr>
                <w:szCs w:val="16"/>
              </w:rPr>
              <w:t>ad No 54, 2016</w:t>
            </w:r>
          </w:p>
        </w:tc>
      </w:tr>
      <w:tr w:rsidR="00FE65E4" w:rsidRPr="00D52400" w14:paraId="5AEA7D82" w14:textId="77777777" w:rsidTr="007C5645">
        <w:tc>
          <w:tcPr>
            <w:tcW w:w="2410" w:type="dxa"/>
          </w:tcPr>
          <w:p w14:paraId="1B5FB804" w14:textId="7C669ED5"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750</w:t>
            </w:r>
            <w:r w:rsidRPr="00D52400">
              <w:rPr>
                <w:szCs w:val="16"/>
              </w:rPr>
              <w:tab/>
            </w:r>
          </w:p>
        </w:tc>
        <w:tc>
          <w:tcPr>
            <w:tcW w:w="4678" w:type="dxa"/>
          </w:tcPr>
          <w:p w14:paraId="42232FB8" w14:textId="77777777" w:rsidR="00FE65E4" w:rsidRPr="00D52400" w:rsidRDefault="00FE65E4" w:rsidP="007D717E">
            <w:pPr>
              <w:pStyle w:val="ENoteTableText"/>
              <w:rPr>
                <w:szCs w:val="16"/>
              </w:rPr>
            </w:pPr>
            <w:r w:rsidRPr="00D52400">
              <w:rPr>
                <w:szCs w:val="16"/>
              </w:rPr>
              <w:t>ad No 54, 2016</w:t>
            </w:r>
          </w:p>
        </w:tc>
      </w:tr>
      <w:tr w:rsidR="00FE65E4" w:rsidRPr="00D52400" w14:paraId="621A5C23" w14:textId="77777777" w:rsidTr="007C5645">
        <w:tc>
          <w:tcPr>
            <w:tcW w:w="2410" w:type="dxa"/>
          </w:tcPr>
          <w:p w14:paraId="70DDD1FE" w14:textId="731671D6" w:rsidR="00FE65E4" w:rsidRPr="00D52400" w:rsidRDefault="00FE65E4" w:rsidP="007D717E">
            <w:pPr>
              <w:pStyle w:val="ENoteTableText"/>
              <w:tabs>
                <w:tab w:val="center" w:leader="dot" w:pos="2268"/>
              </w:tabs>
              <w:rPr>
                <w:szCs w:val="16"/>
              </w:rPr>
            </w:pPr>
            <w:r w:rsidRPr="00D52400">
              <w:rPr>
                <w:szCs w:val="16"/>
              </w:rPr>
              <w:lastRenderedPageBreak/>
              <w:t>s 61</w:t>
            </w:r>
            <w:r w:rsidR="00CF6AC6">
              <w:rPr>
                <w:szCs w:val="16"/>
              </w:rPr>
              <w:noBreakHyphen/>
            </w:r>
            <w:r w:rsidRPr="00D52400">
              <w:rPr>
                <w:szCs w:val="16"/>
              </w:rPr>
              <w:t>755</w:t>
            </w:r>
            <w:r w:rsidRPr="00D52400">
              <w:rPr>
                <w:szCs w:val="16"/>
              </w:rPr>
              <w:tab/>
            </w:r>
          </w:p>
        </w:tc>
        <w:tc>
          <w:tcPr>
            <w:tcW w:w="4678" w:type="dxa"/>
          </w:tcPr>
          <w:p w14:paraId="08CE0173" w14:textId="77777777" w:rsidR="00FE65E4" w:rsidRPr="00D52400" w:rsidRDefault="00FE65E4" w:rsidP="007D717E">
            <w:pPr>
              <w:pStyle w:val="ENoteTableText"/>
              <w:rPr>
                <w:szCs w:val="16"/>
              </w:rPr>
            </w:pPr>
            <w:r w:rsidRPr="00D52400">
              <w:rPr>
                <w:szCs w:val="16"/>
              </w:rPr>
              <w:t>ad No 54, 2016</w:t>
            </w:r>
          </w:p>
        </w:tc>
      </w:tr>
      <w:tr w:rsidR="00FE65E4" w:rsidRPr="00D52400" w14:paraId="6D08EBDB" w14:textId="77777777" w:rsidTr="007C5645">
        <w:tc>
          <w:tcPr>
            <w:tcW w:w="2410" w:type="dxa"/>
          </w:tcPr>
          <w:p w14:paraId="284D8FDF" w14:textId="68DCD32D"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760</w:t>
            </w:r>
            <w:r w:rsidRPr="00D52400">
              <w:rPr>
                <w:szCs w:val="16"/>
              </w:rPr>
              <w:tab/>
            </w:r>
          </w:p>
        </w:tc>
        <w:tc>
          <w:tcPr>
            <w:tcW w:w="4678" w:type="dxa"/>
          </w:tcPr>
          <w:p w14:paraId="429519BB" w14:textId="77777777" w:rsidR="00FE65E4" w:rsidRPr="00D52400" w:rsidRDefault="00FE65E4" w:rsidP="007D717E">
            <w:pPr>
              <w:pStyle w:val="ENoteTableText"/>
              <w:rPr>
                <w:szCs w:val="16"/>
              </w:rPr>
            </w:pPr>
            <w:r w:rsidRPr="00D52400">
              <w:rPr>
                <w:szCs w:val="16"/>
              </w:rPr>
              <w:t>ad No 54, 2016</w:t>
            </w:r>
          </w:p>
        </w:tc>
      </w:tr>
      <w:tr w:rsidR="00FE65E4" w:rsidRPr="00D52400" w14:paraId="75504B35" w14:textId="77777777" w:rsidTr="007C5645">
        <w:tc>
          <w:tcPr>
            <w:tcW w:w="2410" w:type="dxa"/>
          </w:tcPr>
          <w:p w14:paraId="0A4D10FF" w14:textId="29B34382"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765</w:t>
            </w:r>
            <w:r w:rsidRPr="00D52400">
              <w:rPr>
                <w:szCs w:val="16"/>
              </w:rPr>
              <w:tab/>
            </w:r>
          </w:p>
        </w:tc>
        <w:tc>
          <w:tcPr>
            <w:tcW w:w="4678" w:type="dxa"/>
          </w:tcPr>
          <w:p w14:paraId="4991B16C" w14:textId="77777777" w:rsidR="00FE65E4" w:rsidRPr="00D52400" w:rsidRDefault="00FE65E4" w:rsidP="007D717E">
            <w:pPr>
              <w:pStyle w:val="ENoteTableText"/>
              <w:rPr>
                <w:szCs w:val="16"/>
              </w:rPr>
            </w:pPr>
            <w:r w:rsidRPr="00D52400">
              <w:rPr>
                <w:szCs w:val="16"/>
              </w:rPr>
              <w:t>ad No 54, 2016</w:t>
            </w:r>
          </w:p>
        </w:tc>
      </w:tr>
      <w:tr w:rsidR="00FE65E4" w:rsidRPr="00D52400" w14:paraId="5B703470" w14:textId="77777777" w:rsidTr="007C5645">
        <w:tc>
          <w:tcPr>
            <w:tcW w:w="2410" w:type="dxa"/>
          </w:tcPr>
          <w:p w14:paraId="24621B54" w14:textId="53BA2FD5"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770</w:t>
            </w:r>
            <w:r w:rsidRPr="00D52400">
              <w:rPr>
                <w:szCs w:val="16"/>
              </w:rPr>
              <w:tab/>
            </w:r>
          </w:p>
        </w:tc>
        <w:tc>
          <w:tcPr>
            <w:tcW w:w="4678" w:type="dxa"/>
          </w:tcPr>
          <w:p w14:paraId="62BF2EB8" w14:textId="77777777" w:rsidR="00FE65E4" w:rsidRPr="00D52400" w:rsidRDefault="00FE65E4" w:rsidP="007D717E">
            <w:pPr>
              <w:pStyle w:val="ENoteTableText"/>
              <w:rPr>
                <w:szCs w:val="16"/>
              </w:rPr>
            </w:pPr>
            <w:r w:rsidRPr="00D52400">
              <w:rPr>
                <w:szCs w:val="16"/>
              </w:rPr>
              <w:t>ad No 54, 2016</w:t>
            </w:r>
          </w:p>
        </w:tc>
      </w:tr>
      <w:tr w:rsidR="004D4827" w:rsidRPr="00D52400" w14:paraId="1259E13A" w14:textId="77777777" w:rsidTr="007C5645">
        <w:tc>
          <w:tcPr>
            <w:tcW w:w="2410" w:type="dxa"/>
          </w:tcPr>
          <w:p w14:paraId="7A98A698" w14:textId="77777777" w:rsidR="004D4827" w:rsidRPr="00D52400" w:rsidRDefault="004D4827" w:rsidP="007D717E">
            <w:pPr>
              <w:pStyle w:val="ENoteTableText"/>
              <w:tabs>
                <w:tab w:val="center" w:leader="dot" w:pos="2268"/>
              </w:tabs>
              <w:rPr>
                <w:szCs w:val="16"/>
              </w:rPr>
            </w:pPr>
          </w:p>
        </w:tc>
        <w:tc>
          <w:tcPr>
            <w:tcW w:w="4678" w:type="dxa"/>
          </w:tcPr>
          <w:p w14:paraId="4D3C035D" w14:textId="77777777" w:rsidR="004D4827" w:rsidRPr="00D52400" w:rsidRDefault="004D4827" w:rsidP="007D717E">
            <w:pPr>
              <w:pStyle w:val="ENoteTableText"/>
              <w:rPr>
                <w:szCs w:val="16"/>
              </w:rPr>
            </w:pPr>
            <w:r w:rsidRPr="00D52400">
              <w:rPr>
                <w:szCs w:val="16"/>
              </w:rPr>
              <w:t>am No 8, 2020</w:t>
            </w:r>
          </w:p>
        </w:tc>
      </w:tr>
      <w:tr w:rsidR="00FE65E4" w:rsidRPr="00D52400" w14:paraId="27AE2059" w14:textId="77777777" w:rsidTr="007C5645">
        <w:tc>
          <w:tcPr>
            <w:tcW w:w="2410" w:type="dxa"/>
          </w:tcPr>
          <w:p w14:paraId="1D222AC4" w14:textId="63E89D76" w:rsidR="00FE65E4" w:rsidRPr="00D52400" w:rsidRDefault="00FE65E4" w:rsidP="007D717E">
            <w:pPr>
              <w:pStyle w:val="ENoteTableText"/>
              <w:tabs>
                <w:tab w:val="center" w:leader="dot" w:pos="2268"/>
              </w:tabs>
              <w:rPr>
                <w:szCs w:val="16"/>
              </w:rPr>
            </w:pPr>
            <w:r w:rsidRPr="00D52400">
              <w:rPr>
                <w:szCs w:val="16"/>
              </w:rPr>
              <w:t>s 61</w:t>
            </w:r>
            <w:r w:rsidR="00CF6AC6">
              <w:rPr>
                <w:szCs w:val="16"/>
              </w:rPr>
              <w:noBreakHyphen/>
            </w:r>
            <w:r w:rsidRPr="00D52400">
              <w:rPr>
                <w:szCs w:val="16"/>
              </w:rPr>
              <w:t>775</w:t>
            </w:r>
            <w:r w:rsidRPr="00D52400">
              <w:rPr>
                <w:szCs w:val="16"/>
              </w:rPr>
              <w:tab/>
            </w:r>
          </w:p>
        </w:tc>
        <w:tc>
          <w:tcPr>
            <w:tcW w:w="4678" w:type="dxa"/>
          </w:tcPr>
          <w:p w14:paraId="42CF59A0" w14:textId="77777777" w:rsidR="00FE65E4" w:rsidRPr="00D52400" w:rsidRDefault="00FE65E4" w:rsidP="007D717E">
            <w:pPr>
              <w:pStyle w:val="ENoteTableText"/>
              <w:rPr>
                <w:szCs w:val="16"/>
              </w:rPr>
            </w:pPr>
            <w:r w:rsidRPr="00D52400">
              <w:rPr>
                <w:szCs w:val="16"/>
              </w:rPr>
              <w:t>ad No 54, 2016</w:t>
            </w:r>
          </w:p>
        </w:tc>
      </w:tr>
      <w:tr w:rsidR="00FE65E4" w:rsidRPr="00D52400" w14:paraId="08E1F91C" w14:textId="77777777" w:rsidTr="007C5645">
        <w:tc>
          <w:tcPr>
            <w:tcW w:w="2410" w:type="dxa"/>
          </w:tcPr>
          <w:p w14:paraId="5E1BCC46" w14:textId="77777777" w:rsidR="00FE65E4" w:rsidRPr="00D52400" w:rsidRDefault="00FE65E4" w:rsidP="00486119">
            <w:pPr>
              <w:pStyle w:val="ENoteTableText"/>
              <w:keepNext/>
              <w:rPr>
                <w:szCs w:val="16"/>
              </w:rPr>
            </w:pPr>
            <w:r w:rsidRPr="00D52400">
              <w:rPr>
                <w:b/>
                <w:szCs w:val="16"/>
              </w:rPr>
              <w:t>Division</w:t>
            </w:r>
            <w:r w:rsidR="00BA69A7" w:rsidRPr="00D52400">
              <w:rPr>
                <w:b/>
                <w:szCs w:val="16"/>
              </w:rPr>
              <w:t> </w:t>
            </w:r>
            <w:r w:rsidRPr="00D52400">
              <w:rPr>
                <w:b/>
                <w:szCs w:val="16"/>
              </w:rPr>
              <w:t>63</w:t>
            </w:r>
          </w:p>
        </w:tc>
        <w:tc>
          <w:tcPr>
            <w:tcW w:w="4678" w:type="dxa"/>
          </w:tcPr>
          <w:p w14:paraId="6B788061" w14:textId="77777777" w:rsidR="00FE65E4" w:rsidRPr="00D52400" w:rsidRDefault="00FE65E4" w:rsidP="007D717E">
            <w:pPr>
              <w:pStyle w:val="ENoteTableText"/>
              <w:rPr>
                <w:szCs w:val="16"/>
              </w:rPr>
            </w:pPr>
          </w:p>
        </w:tc>
      </w:tr>
      <w:tr w:rsidR="00FE65E4" w:rsidRPr="00D52400" w14:paraId="4D64D07F" w14:textId="77777777" w:rsidTr="007C5645">
        <w:tc>
          <w:tcPr>
            <w:tcW w:w="2410" w:type="dxa"/>
          </w:tcPr>
          <w:p w14:paraId="601E61FD"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63</w:t>
            </w:r>
            <w:r w:rsidRPr="00D52400">
              <w:rPr>
                <w:szCs w:val="16"/>
              </w:rPr>
              <w:tab/>
            </w:r>
          </w:p>
        </w:tc>
        <w:tc>
          <w:tcPr>
            <w:tcW w:w="4678" w:type="dxa"/>
          </w:tcPr>
          <w:p w14:paraId="08A217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58, 2006</w:t>
            </w:r>
          </w:p>
        </w:tc>
      </w:tr>
      <w:tr w:rsidR="00FE65E4" w:rsidRPr="00D52400" w14:paraId="1E016585" w14:textId="77777777" w:rsidTr="007C5645">
        <w:tc>
          <w:tcPr>
            <w:tcW w:w="2410" w:type="dxa"/>
          </w:tcPr>
          <w:p w14:paraId="2F9F64B7" w14:textId="4F5A4EA6" w:rsidR="00FE65E4" w:rsidRPr="00D52400" w:rsidRDefault="00FE65E4" w:rsidP="007D717E">
            <w:pPr>
              <w:pStyle w:val="ENoteTableText"/>
              <w:tabs>
                <w:tab w:val="center" w:leader="dot" w:pos="2268"/>
              </w:tabs>
              <w:rPr>
                <w:szCs w:val="16"/>
              </w:rPr>
            </w:pPr>
            <w:r w:rsidRPr="00D52400">
              <w:rPr>
                <w:szCs w:val="16"/>
              </w:rPr>
              <w:t>s. 63</w:t>
            </w:r>
            <w:r w:rsidR="00CF6AC6">
              <w:rPr>
                <w:szCs w:val="16"/>
              </w:rPr>
              <w:noBreakHyphen/>
            </w:r>
            <w:r w:rsidRPr="00D52400">
              <w:rPr>
                <w:szCs w:val="16"/>
              </w:rPr>
              <w:t>1</w:t>
            </w:r>
            <w:r w:rsidRPr="00D52400">
              <w:rPr>
                <w:szCs w:val="16"/>
              </w:rPr>
              <w:tab/>
            </w:r>
          </w:p>
        </w:tc>
        <w:tc>
          <w:tcPr>
            <w:tcW w:w="4678" w:type="dxa"/>
          </w:tcPr>
          <w:p w14:paraId="10E78C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58, 2006</w:t>
            </w:r>
          </w:p>
        </w:tc>
      </w:tr>
      <w:tr w:rsidR="00FE65E4" w:rsidRPr="00D52400" w14:paraId="6EE3CF02" w14:textId="77777777" w:rsidTr="007C5645">
        <w:tc>
          <w:tcPr>
            <w:tcW w:w="2410" w:type="dxa"/>
          </w:tcPr>
          <w:p w14:paraId="36A05198" w14:textId="3C33B4E0" w:rsidR="00FE65E4" w:rsidRPr="00D52400" w:rsidRDefault="00FE65E4" w:rsidP="007D717E">
            <w:pPr>
              <w:pStyle w:val="ENoteTableText"/>
              <w:tabs>
                <w:tab w:val="center" w:leader="dot" w:pos="2268"/>
              </w:tabs>
              <w:rPr>
                <w:szCs w:val="16"/>
              </w:rPr>
            </w:pPr>
            <w:r w:rsidRPr="00D52400">
              <w:rPr>
                <w:szCs w:val="16"/>
              </w:rPr>
              <w:t>s 63</w:t>
            </w:r>
            <w:r w:rsidR="00CF6AC6">
              <w:rPr>
                <w:szCs w:val="16"/>
              </w:rPr>
              <w:noBreakHyphen/>
            </w:r>
            <w:r w:rsidRPr="00D52400">
              <w:rPr>
                <w:szCs w:val="16"/>
              </w:rPr>
              <w:t>10</w:t>
            </w:r>
            <w:r w:rsidRPr="00D52400">
              <w:rPr>
                <w:szCs w:val="16"/>
              </w:rPr>
              <w:tab/>
            </w:r>
          </w:p>
        </w:tc>
        <w:tc>
          <w:tcPr>
            <w:tcW w:w="4678" w:type="dxa"/>
          </w:tcPr>
          <w:p w14:paraId="3F6709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58, 2006</w:t>
            </w:r>
          </w:p>
        </w:tc>
      </w:tr>
      <w:tr w:rsidR="00FE65E4" w:rsidRPr="00D52400" w14:paraId="772B806F" w14:textId="77777777" w:rsidTr="007C5645">
        <w:tc>
          <w:tcPr>
            <w:tcW w:w="2410" w:type="dxa"/>
          </w:tcPr>
          <w:p w14:paraId="34896E52" w14:textId="77777777" w:rsidR="00FE65E4" w:rsidRPr="00D52400" w:rsidRDefault="00FE65E4" w:rsidP="007D717E">
            <w:pPr>
              <w:pStyle w:val="ENoteTableText"/>
              <w:rPr>
                <w:szCs w:val="16"/>
              </w:rPr>
            </w:pPr>
          </w:p>
        </w:tc>
        <w:tc>
          <w:tcPr>
            <w:tcW w:w="4678" w:type="dxa"/>
          </w:tcPr>
          <w:p w14:paraId="175A1D87" w14:textId="77777777" w:rsidR="00FE65E4" w:rsidRPr="00D52400" w:rsidRDefault="00FE65E4" w:rsidP="00976981">
            <w:pPr>
              <w:pStyle w:val="ENoteTableText"/>
              <w:rPr>
                <w:szCs w:val="16"/>
              </w:rPr>
            </w:pPr>
            <w:r w:rsidRPr="00D52400">
              <w:rPr>
                <w:szCs w:val="16"/>
              </w:rPr>
              <w:t xml:space="preserve">am </w:t>
            </w:r>
            <w:r w:rsidR="008A73F5" w:rsidRPr="00D52400">
              <w:rPr>
                <w:szCs w:val="16"/>
              </w:rPr>
              <w:t>No 143, 2007; No 164, 2007</w:t>
            </w:r>
            <w:r w:rsidRPr="00D52400">
              <w:rPr>
                <w:szCs w:val="16"/>
              </w:rPr>
              <w:t xml:space="preserve">; </w:t>
            </w:r>
            <w:r w:rsidR="008A73F5" w:rsidRPr="00D52400">
              <w:rPr>
                <w:szCs w:val="16"/>
              </w:rPr>
              <w:t>No 43, 2011; No 93, 2011; No 159, 2011</w:t>
            </w:r>
            <w:r w:rsidRPr="00D52400">
              <w:rPr>
                <w:szCs w:val="16"/>
              </w:rPr>
              <w:t>; No</w:t>
            </w:r>
            <w:r w:rsidR="00BA69A7" w:rsidRPr="00D52400">
              <w:rPr>
                <w:szCs w:val="16"/>
              </w:rPr>
              <w:t> </w:t>
            </w:r>
            <w:r w:rsidRPr="00D52400">
              <w:rPr>
                <w:szCs w:val="16"/>
              </w:rPr>
              <w:t>12, 2012; No 54, 2016; No 47, 2018</w:t>
            </w:r>
            <w:r w:rsidR="00676958" w:rsidRPr="00D52400">
              <w:rPr>
                <w:szCs w:val="16"/>
              </w:rPr>
              <w:t>; No 49, 2019</w:t>
            </w:r>
            <w:r w:rsidR="009C34A1" w:rsidRPr="00D52400">
              <w:rPr>
                <w:szCs w:val="16"/>
              </w:rPr>
              <w:t>; No 92, 2020</w:t>
            </w:r>
          </w:p>
        </w:tc>
      </w:tr>
      <w:tr w:rsidR="00FE65E4" w:rsidRPr="00D52400" w14:paraId="6681A132" w14:textId="77777777" w:rsidTr="007C5645">
        <w:tc>
          <w:tcPr>
            <w:tcW w:w="2410" w:type="dxa"/>
          </w:tcPr>
          <w:p w14:paraId="5AEB0B99" w14:textId="77777777" w:rsidR="00FE65E4" w:rsidRPr="00D52400" w:rsidRDefault="00FE65E4" w:rsidP="00747071">
            <w:pPr>
              <w:pStyle w:val="ENoteTableText"/>
              <w:keepNext/>
              <w:rPr>
                <w:szCs w:val="16"/>
              </w:rPr>
            </w:pPr>
            <w:r w:rsidRPr="00D52400">
              <w:rPr>
                <w:b/>
                <w:szCs w:val="16"/>
              </w:rPr>
              <w:t>Division</w:t>
            </w:r>
            <w:r w:rsidR="00BA69A7" w:rsidRPr="00D52400">
              <w:rPr>
                <w:b/>
                <w:szCs w:val="16"/>
              </w:rPr>
              <w:t> </w:t>
            </w:r>
            <w:r w:rsidRPr="00D52400">
              <w:rPr>
                <w:b/>
                <w:szCs w:val="16"/>
              </w:rPr>
              <w:t>65</w:t>
            </w:r>
          </w:p>
        </w:tc>
        <w:tc>
          <w:tcPr>
            <w:tcW w:w="4678" w:type="dxa"/>
          </w:tcPr>
          <w:p w14:paraId="0628CE5E" w14:textId="77777777" w:rsidR="00FE65E4" w:rsidRPr="00D52400" w:rsidRDefault="00FE65E4" w:rsidP="007D717E">
            <w:pPr>
              <w:pStyle w:val="ENoteTableText"/>
              <w:rPr>
                <w:szCs w:val="16"/>
              </w:rPr>
            </w:pPr>
          </w:p>
        </w:tc>
      </w:tr>
      <w:tr w:rsidR="00FE65E4" w:rsidRPr="00D52400" w14:paraId="718CEDFB" w14:textId="77777777" w:rsidTr="007C5645">
        <w:tc>
          <w:tcPr>
            <w:tcW w:w="2410" w:type="dxa"/>
          </w:tcPr>
          <w:p w14:paraId="1611EC15"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65</w:t>
            </w:r>
            <w:r w:rsidRPr="00D52400">
              <w:rPr>
                <w:szCs w:val="16"/>
              </w:rPr>
              <w:tab/>
            </w:r>
          </w:p>
        </w:tc>
        <w:tc>
          <w:tcPr>
            <w:tcW w:w="4678" w:type="dxa"/>
          </w:tcPr>
          <w:p w14:paraId="489AB13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0701621E" w14:textId="77777777" w:rsidTr="007C5645">
        <w:tc>
          <w:tcPr>
            <w:tcW w:w="2410" w:type="dxa"/>
          </w:tcPr>
          <w:p w14:paraId="4692AB12" w14:textId="180EA829" w:rsidR="00FE65E4" w:rsidRPr="00D52400" w:rsidRDefault="00FE65E4" w:rsidP="007D717E">
            <w:pPr>
              <w:pStyle w:val="ENoteTableText"/>
              <w:tabs>
                <w:tab w:val="center" w:leader="dot" w:pos="2268"/>
              </w:tabs>
              <w:rPr>
                <w:szCs w:val="16"/>
              </w:rPr>
            </w:pPr>
            <w:r w:rsidRPr="00D52400">
              <w:rPr>
                <w:szCs w:val="16"/>
              </w:rPr>
              <w:t>s. 65</w:t>
            </w:r>
            <w:r w:rsidR="00CF6AC6">
              <w:rPr>
                <w:szCs w:val="16"/>
              </w:rPr>
              <w:noBreakHyphen/>
            </w:r>
            <w:r w:rsidRPr="00D52400">
              <w:rPr>
                <w:szCs w:val="16"/>
              </w:rPr>
              <w:t>10</w:t>
            </w:r>
            <w:r w:rsidRPr="00D52400">
              <w:rPr>
                <w:szCs w:val="16"/>
              </w:rPr>
              <w:tab/>
            </w:r>
          </w:p>
        </w:tc>
        <w:tc>
          <w:tcPr>
            <w:tcW w:w="4678" w:type="dxa"/>
          </w:tcPr>
          <w:p w14:paraId="03B9B92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57180BC9" w14:textId="77777777" w:rsidTr="007C5645">
        <w:tc>
          <w:tcPr>
            <w:tcW w:w="2410" w:type="dxa"/>
          </w:tcPr>
          <w:p w14:paraId="5B1DD4EA" w14:textId="77777777" w:rsidR="00FE65E4" w:rsidRPr="00D52400" w:rsidRDefault="00FE65E4" w:rsidP="007D717E">
            <w:pPr>
              <w:pStyle w:val="ENoteTableText"/>
              <w:rPr>
                <w:szCs w:val="16"/>
              </w:rPr>
            </w:pPr>
          </w:p>
        </w:tc>
        <w:tc>
          <w:tcPr>
            <w:tcW w:w="4678" w:type="dxa"/>
          </w:tcPr>
          <w:p w14:paraId="227E01C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 No 88, 2013</w:t>
            </w:r>
          </w:p>
        </w:tc>
      </w:tr>
      <w:tr w:rsidR="00FE65E4" w:rsidRPr="00D52400" w14:paraId="20D27537" w14:textId="77777777" w:rsidTr="007C5645">
        <w:tc>
          <w:tcPr>
            <w:tcW w:w="2410" w:type="dxa"/>
          </w:tcPr>
          <w:p w14:paraId="5088F097"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82B12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66F7A1C0" w14:textId="77777777" w:rsidTr="007C5645">
        <w:tc>
          <w:tcPr>
            <w:tcW w:w="2410" w:type="dxa"/>
          </w:tcPr>
          <w:p w14:paraId="44E78F3B" w14:textId="4B5C64DF" w:rsidR="00FE65E4" w:rsidRPr="00D52400" w:rsidRDefault="00FE65E4" w:rsidP="007D717E">
            <w:pPr>
              <w:pStyle w:val="ENoteTableText"/>
              <w:tabs>
                <w:tab w:val="center" w:leader="dot" w:pos="2268"/>
              </w:tabs>
              <w:rPr>
                <w:szCs w:val="16"/>
              </w:rPr>
            </w:pPr>
            <w:r w:rsidRPr="00D52400">
              <w:rPr>
                <w:szCs w:val="16"/>
              </w:rPr>
              <w:t>s. 65</w:t>
            </w:r>
            <w:r w:rsidR="00CF6AC6">
              <w:rPr>
                <w:szCs w:val="16"/>
              </w:rPr>
              <w:noBreakHyphen/>
            </w:r>
            <w:r w:rsidRPr="00D52400">
              <w:rPr>
                <w:szCs w:val="16"/>
              </w:rPr>
              <w:t>20</w:t>
            </w:r>
            <w:r w:rsidRPr="00D52400">
              <w:rPr>
                <w:szCs w:val="16"/>
              </w:rPr>
              <w:tab/>
            </w:r>
          </w:p>
        </w:tc>
        <w:tc>
          <w:tcPr>
            <w:tcW w:w="4678" w:type="dxa"/>
          </w:tcPr>
          <w:p w14:paraId="026E928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3D0BABB1" w14:textId="77777777" w:rsidTr="007C5645">
        <w:tc>
          <w:tcPr>
            <w:tcW w:w="2410" w:type="dxa"/>
          </w:tcPr>
          <w:p w14:paraId="45052DC0" w14:textId="77777777" w:rsidR="00FE65E4" w:rsidRPr="00D52400" w:rsidRDefault="00FE65E4" w:rsidP="007D717E">
            <w:pPr>
              <w:pStyle w:val="ENoteTableText"/>
              <w:tabs>
                <w:tab w:val="center" w:leader="dot" w:pos="2268"/>
              </w:tabs>
              <w:rPr>
                <w:szCs w:val="16"/>
              </w:rPr>
            </w:pPr>
          </w:p>
        </w:tc>
        <w:tc>
          <w:tcPr>
            <w:tcW w:w="4678" w:type="dxa"/>
          </w:tcPr>
          <w:p w14:paraId="72B8F7E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6E5ADA8B" w14:textId="77777777" w:rsidTr="007C5645">
        <w:tc>
          <w:tcPr>
            <w:tcW w:w="2410" w:type="dxa"/>
          </w:tcPr>
          <w:p w14:paraId="03C67D7F" w14:textId="77777777" w:rsidR="00FE65E4" w:rsidRPr="00D52400" w:rsidRDefault="00FE65E4" w:rsidP="007D717E">
            <w:pPr>
              <w:pStyle w:val="ENoteTableText"/>
              <w:rPr>
                <w:szCs w:val="16"/>
              </w:rPr>
            </w:pPr>
          </w:p>
        </w:tc>
        <w:tc>
          <w:tcPr>
            <w:tcW w:w="4678" w:type="dxa"/>
          </w:tcPr>
          <w:p w14:paraId="70C91C9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6575A327" w14:textId="77777777" w:rsidTr="007C5645">
        <w:tc>
          <w:tcPr>
            <w:tcW w:w="2410" w:type="dxa"/>
          </w:tcPr>
          <w:p w14:paraId="2E7EF2EB" w14:textId="57E8640E" w:rsidR="00FE65E4" w:rsidRPr="00D52400" w:rsidRDefault="00FE65E4" w:rsidP="007D717E">
            <w:pPr>
              <w:pStyle w:val="ENoteTableText"/>
              <w:tabs>
                <w:tab w:val="center" w:leader="dot" w:pos="2268"/>
              </w:tabs>
              <w:rPr>
                <w:szCs w:val="16"/>
              </w:rPr>
            </w:pPr>
            <w:r w:rsidRPr="00D52400">
              <w:rPr>
                <w:szCs w:val="16"/>
              </w:rPr>
              <w:t>s. 65</w:t>
            </w:r>
            <w:r w:rsidR="00CF6AC6">
              <w:rPr>
                <w:szCs w:val="16"/>
              </w:rPr>
              <w:noBreakHyphen/>
            </w:r>
            <w:r w:rsidRPr="00D52400">
              <w:rPr>
                <w:szCs w:val="16"/>
              </w:rPr>
              <w:t>25</w:t>
            </w:r>
            <w:r w:rsidRPr="00D52400">
              <w:rPr>
                <w:szCs w:val="16"/>
              </w:rPr>
              <w:tab/>
            </w:r>
          </w:p>
        </w:tc>
        <w:tc>
          <w:tcPr>
            <w:tcW w:w="4678" w:type="dxa"/>
          </w:tcPr>
          <w:p w14:paraId="5739F4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0FB674CB" w14:textId="77777777" w:rsidTr="007C5645">
        <w:tc>
          <w:tcPr>
            <w:tcW w:w="2410" w:type="dxa"/>
          </w:tcPr>
          <w:p w14:paraId="6D00E974" w14:textId="77777777" w:rsidR="00FE65E4" w:rsidRPr="00D52400" w:rsidRDefault="00FE65E4" w:rsidP="007D717E">
            <w:pPr>
              <w:pStyle w:val="ENoteTableText"/>
              <w:rPr>
                <w:szCs w:val="16"/>
              </w:rPr>
            </w:pPr>
          </w:p>
        </w:tc>
        <w:tc>
          <w:tcPr>
            <w:tcW w:w="4678" w:type="dxa"/>
          </w:tcPr>
          <w:p w14:paraId="5709029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128, 1998; No.</w:t>
            </w:r>
            <w:r w:rsidR="00BA69A7" w:rsidRPr="00D52400">
              <w:rPr>
                <w:szCs w:val="16"/>
              </w:rPr>
              <w:t> </w:t>
            </w:r>
            <w:r w:rsidRPr="00D52400">
              <w:rPr>
                <w:szCs w:val="16"/>
              </w:rPr>
              <w:t>77, 2001; No.</w:t>
            </w:r>
            <w:r w:rsidR="00BA69A7" w:rsidRPr="00D52400">
              <w:rPr>
                <w:szCs w:val="16"/>
              </w:rPr>
              <w:t> </w:t>
            </w:r>
            <w:r w:rsidRPr="00D52400">
              <w:rPr>
                <w:szCs w:val="16"/>
              </w:rPr>
              <w:t>66, 2003; No.</w:t>
            </w:r>
            <w:r w:rsidR="00BA69A7" w:rsidRPr="00D52400">
              <w:rPr>
                <w:szCs w:val="16"/>
              </w:rPr>
              <w:t> </w:t>
            </w:r>
            <w:r w:rsidRPr="00D52400">
              <w:rPr>
                <w:szCs w:val="16"/>
              </w:rPr>
              <w:t>160, 2005</w:t>
            </w:r>
          </w:p>
        </w:tc>
      </w:tr>
      <w:tr w:rsidR="00FE65E4" w:rsidRPr="00D52400" w14:paraId="0612B54C" w14:textId="77777777" w:rsidTr="007C5645">
        <w:tc>
          <w:tcPr>
            <w:tcW w:w="2410" w:type="dxa"/>
          </w:tcPr>
          <w:p w14:paraId="65AB39DB" w14:textId="77777777" w:rsidR="00FE65E4" w:rsidRPr="00D52400" w:rsidRDefault="00FE65E4" w:rsidP="007D717E">
            <w:pPr>
              <w:pStyle w:val="ENoteTableText"/>
              <w:rPr>
                <w:szCs w:val="16"/>
              </w:rPr>
            </w:pPr>
          </w:p>
        </w:tc>
        <w:tc>
          <w:tcPr>
            <w:tcW w:w="4678" w:type="dxa"/>
          </w:tcPr>
          <w:p w14:paraId="74D7638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12166179" w14:textId="77777777" w:rsidTr="007C5645">
        <w:tc>
          <w:tcPr>
            <w:tcW w:w="2410" w:type="dxa"/>
          </w:tcPr>
          <w:p w14:paraId="16C1EA5F" w14:textId="5AF74237" w:rsidR="00FE65E4" w:rsidRPr="00D52400" w:rsidRDefault="00FE65E4" w:rsidP="00837249">
            <w:pPr>
              <w:pStyle w:val="ENoteTableText"/>
              <w:tabs>
                <w:tab w:val="center" w:leader="dot" w:pos="2268"/>
              </w:tabs>
              <w:rPr>
                <w:szCs w:val="16"/>
              </w:rPr>
            </w:pPr>
            <w:r w:rsidRPr="00D52400">
              <w:rPr>
                <w:szCs w:val="16"/>
              </w:rPr>
              <w:t>s 65</w:t>
            </w:r>
            <w:r w:rsidR="00CF6AC6">
              <w:rPr>
                <w:szCs w:val="16"/>
              </w:rPr>
              <w:noBreakHyphen/>
            </w:r>
            <w:r w:rsidRPr="00D52400">
              <w:rPr>
                <w:szCs w:val="16"/>
              </w:rPr>
              <w:t>30</w:t>
            </w:r>
            <w:r w:rsidRPr="00D52400">
              <w:rPr>
                <w:szCs w:val="16"/>
              </w:rPr>
              <w:tab/>
            </w:r>
          </w:p>
        </w:tc>
        <w:tc>
          <w:tcPr>
            <w:tcW w:w="4678" w:type="dxa"/>
          </w:tcPr>
          <w:p w14:paraId="2848F61C" w14:textId="77777777" w:rsidR="00FE65E4" w:rsidRPr="00D52400" w:rsidRDefault="00FE65E4" w:rsidP="007D717E">
            <w:pPr>
              <w:pStyle w:val="ENoteTableText"/>
              <w:rPr>
                <w:szCs w:val="16"/>
              </w:rPr>
            </w:pPr>
            <w:r w:rsidRPr="00D52400">
              <w:rPr>
                <w:szCs w:val="16"/>
              </w:rPr>
              <w:t>ad No 91, 1998</w:t>
            </w:r>
          </w:p>
        </w:tc>
      </w:tr>
      <w:tr w:rsidR="00FE65E4" w:rsidRPr="00D52400" w14:paraId="3FECEE9E" w14:textId="77777777" w:rsidTr="007C5645">
        <w:tc>
          <w:tcPr>
            <w:tcW w:w="2410" w:type="dxa"/>
          </w:tcPr>
          <w:p w14:paraId="7FA61580" w14:textId="77777777" w:rsidR="00FE65E4" w:rsidRPr="00D52400" w:rsidRDefault="00FE65E4" w:rsidP="007D717E">
            <w:pPr>
              <w:pStyle w:val="ENoteTableText"/>
              <w:rPr>
                <w:szCs w:val="16"/>
              </w:rPr>
            </w:pPr>
          </w:p>
        </w:tc>
        <w:tc>
          <w:tcPr>
            <w:tcW w:w="4678" w:type="dxa"/>
          </w:tcPr>
          <w:p w14:paraId="2193D8B2" w14:textId="77777777" w:rsidR="00FE65E4" w:rsidRPr="00D52400" w:rsidRDefault="00FE65E4" w:rsidP="00837249">
            <w:pPr>
              <w:pStyle w:val="ENoteTableText"/>
              <w:rPr>
                <w:szCs w:val="16"/>
              </w:rPr>
            </w:pPr>
            <w:r w:rsidRPr="00D52400">
              <w:rPr>
                <w:szCs w:val="16"/>
              </w:rPr>
              <w:t>am No 66, 2003; No 58, 2006</w:t>
            </w:r>
          </w:p>
        </w:tc>
      </w:tr>
      <w:tr w:rsidR="00FE65E4" w:rsidRPr="00D52400" w14:paraId="51C39135" w14:textId="77777777" w:rsidTr="007C5645">
        <w:tc>
          <w:tcPr>
            <w:tcW w:w="2410" w:type="dxa"/>
          </w:tcPr>
          <w:p w14:paraId="7F8B07F3" w14:textId="77777777" w:rsidR="00FE65E4" w:rsidRPr="00D52400" w:rsidRDefault="00FE65E4" w:rsidP="007D717E">
            <w:pPr>
              <w:pStyle w:val="ENoteTableText"/>
              <w:rPr>
                <w:szCs w:val="16"/>
              </w:rPr>
            </w:pPr>
          </w:p>
        </w:tc>
        <w:tc>
          <w:tcPr>
            <w:tcW w:w="4678" w:type="dxa"/>
          </w:tcPr>
          <w:p w14:paraId="13BCEC57" w14:textId="77777777" w:rsidR="00FE65E4" w:rsidRPr="00D52400" w:rsidRDefault="00FE65E4" w:rsidP="00B84885">
            <w:pPr>
              <w:pStyle w:val="ENoteTableText"/>
              <w:rPr>
                <w:szCs w:val="16"/>
              </w:rPr>
            </w:pPr>
            <w:proofErr w:type="spellStart"/>
            <w:r w:rsidRPr="00D52400">
              <w:rPr>
                <w:szCs w:val="16"/>
              </w:rPr>
              <w:t>rs</w:t>
            </w:r>
            <w:proofErr w:type="spellEnd"/>
            <w:r w:rsidRPr="00D52400">
              <w:rPr>
                <w:szCs w:val="16"/>
              </w:rPr>
              <w:t xml:space="preserve"> No 66, 2015</w:t>
            </w:r>
          </w:p>
        </w:tc>
      </w:tr>
      <w:tr w:rsidR="00FE65E4" w:rsidRPr="00D52400" w14:paraId="13E2E24E" w14:textId="77777777" w:rsidTr="007C5645">
        <w:tc>
          <w:tcPr>
            <w:tcW w:w="2410" w:type="dxa"/>
          </w:tcPr>
          <w:p w14:paraId="56A682A8" w14:textId="77777777" w:rsidR="00FE65E4" w:rsidRPr="00D52400" w:rsidRDefault="00FE65E4" w:rsidP="007D717E">
            <w:pPr>
              <w:pStyle w:val="ENoteTableText"/>
              <w:rPr>
                <w:szCs w:val="16"/>
              </w:rPr>
            </w:pPr>
          </w:p>
        </w:tc>
        <w:tc>
          <w:tcPr>
            <w:tcW w:w="4678" w:type="dxa"/>
          </w:tcPr>
          <w:p w14:paraId="4CEF5028" w14:textId="77777777" w:rsidR="00FE65E4" w:rsidRPr="00D52400" w:rsidRDefault="00FE65E4">
            <w:pPr>
              <w:pStyle w:val="ENoteTableText"/>
              <w:rPr>
                <w:szCs w:val="16"/>
                <w:u w:val="single"/>
              </w:rPr>
            </w:pPr>
            <w:r w:rsidRPr="00D52400">
              <w:rPr>
                <w:szCs w:val="16"/>
              </w:rPr>
              <w:t>am No 41, 2017</w:t>
            </w:r>
          </w:p>
        </w:tc>
      </w:tr>
      <w:tr w:rsidR="00FE65E4" w:rsidRPr="00D52400" w14:paraId="6E4D9D08" w14:textId="77777777" w:rsidTr="007C5645">
        <w:tc>
          <w:tcPr>
            <w:tcW w:w="2410" w:type="dxa"/>
          </w:tcPr>
          <w:p w14:paraId="021080AA" w14:textId="4D2188A9" w:rsidR="00FE65E4" w:rsidRPr="00D52400" w:rsidRDefault="00FE65E4" w:rsidP="007D717E">
            <w:pPr>
              <w:pStyle w:val="ENoteTableText"/>
              <w:tabs>
                <w:tab w:val="center" w:leader="dot" w:pos="2268"/>
              </w:tabs>
              <w:rPr>
                <w:szCs w:val="16"/>
              </w:rPr>
            </w:pPr>
            <w:r w:rsidRPr="00D52400">
              <w:rPr>
                <w:szCs w:val="16"/>
              </w:rPr>
              <w:t>s 65</w:t>
            </w:r>
            <w:r w:rsidR="00CF6AC6">
              <w:rPr>
                <w:szCs w:val="16"/>
              </w:rPr>
              <w:noBreakHyphen/>
            </w:r>
            <w:r w:rsidRPr="00D52400">
              <w:rPr>
                <w:szCs w:val="16"/>
              </w:rPr>
              <w:t>35</w:t>
            </w:r>
            <w:r w:rsidRPr="00D52400">
              <w:rPr>
                <w:szCs w:val="16"/>
              </w:rPr>
              <w:tab/>
            </w:r>
          </w:p>
        </w:tc>
        <w:tc>
          <w:tcPr>
            <w:tcW w:w="4678" w:type="dxa"/>
          </w:tcPr>
          <w:p w14:paraId="4E24A152" w14:textId="77777777" w:rsidR="00FE65E4" w:rsidRPr="00D52400" w:rsidRDefault="00FE65E4" w:rsidP="000D6F0D">
            <w:pPr>
              <w:pStyle w:val="ENoteTableText"/>
              <w:rPr>
                <w:szCs w:val="16"/>
              </w:rPr>
            </w:pPr>
            <w:r w:rsidRPr="00D52400">
              <w:rPr>
                <w:szCs w:val="16"/>
              </w:rPr>
              <w:t>ad No 91, 1998</w:t>
            </w:r>
          </w:p>
        </w:tc>
      </w:tr>
      <w:tr w:rsidR="00FE65E4" w:rsidRPr="00D52400" w14:paraId="3406F951" w14:textId="77777777" w:rsidTr="007C5645">
        <w:tc>
          <w:tcPr>
            <w:tcW w:w="2410" w:type="dxa"/>
          </w:tcPr>
          <w:p w14:paraId="328E2F5F" w14:textId="77777777" w:rsidR="00FE65E4" w:rsidRPr="00D52400" w:rsidRDefault="00FE65E4" w:rsidP="007D717E">
            <w:pPr>
              <w:pStyle w:val="ENoteTableText"/>
              <w:rPr>
                <w:szCs w:val="16"/>
              </w:rPr>
            </w:pPr>
          </w:p>
        </w:tc>
        <w:tc>
          <w:tcPr>
            <w:tcW w:w="4678" w:type="dxa"/>
          </w:tcPr>
          <w:p w14:paraId="13BC25E8" w14:textId="77777777" w:rsidR="00FE65E4" w:rsidRPr="00D52400" w:rsidRDefault="00FE65E4">
            <w:pPr>
              <w:pStyle w:val="ENoteTableText"/>
              <w:rPr>
                <w:szCs w:val="16"/>
                <w:u w:val="single"/>
              </w:rPr>
            </w:pPr>
            <w:r w:rsidRPr="00D52400">
              <w:rPr>
                <w:szCs w:val="16"/>
              </w:rPr>
              <w:t>am No 66, 2003; No 58, 2006; No 66, 2015; No 41, 2017</w:t>
            </w:r>
          </w:p>
        </w:tc>
      </w:tr>
      <w:tr w:rsidR="00FE65E4" w:rsidRPr="00D52400" w14:paraId="08EE9434" w14:textId="77777777" w:rsidTr="007C5645">
        <w:tc>
          <w:tcPr>
            <w:tcW w:w="2410" w:type="dxa"/>
          </w:tcPr>
          <w:p w14:paraId="0A976F92" w14:textId="6E6BCD4A" w:rsidR="00FE65E4" w:rsidRPr="00D52400" w:rsidRDefault="00FE65E4" w:rsidP="007D717E">
            <w:pPr>
              <w:pStyle w:val="ENoteTableText"/>
              <w:tabs>
                <w:tab w:val="center" w:leader="dot" w:pos="2268"/>
              </w:tabs>
              <w:rPr>
                <w:szCs w:val="16"/>
              </w:rPr>
            </w:pPr>
            <w:r w:rsidRPr="00D52400">
              <w:rPr>
                <w:szCs w:val="16"/>
              </w:rPr>
              <w:t>s. 65</w:t>
            </w:r>
            <w:r w:rsidR="00CF6AC6">
              <w:rPr>
                <w:szCs w:val="16"/>
              </w:rPr>
              <w:noBreakHyphen/>
            </w:r>
            <w:r w:rsidRPr="00D52400">
              <w:rPr>
                <w:szCs w:val="16"/>
              </w:rPr>
              <w:t>40</w:t>
            </w:r>
            <w:r w:rsidRPr="00D52400">
              <w:rPr>
                <w:szCs w:val="16"/>
              </w:rPr>
              <w:tab/>
            </w:r>
          </w:p>
        </w:tc>
        <w:tc>
          <w:tcPr>
            <w:tcW w:w="4678" w:type="dxa"/>
          </w:tcPr>
          <w:p w14:paraId="6E9FF10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1197AF38" w14:textId="77777777" w:rsidTr="007C5645">
        <w:tc>
          <w:tcPr>
            <w:tcW w:w="2410" w:type="dxa"/>
          </w:tcPr>
          <w:p w14:paraId="43B84FB4" w14:textId="40E43D00" w:rsidR="00FE65E4" w:rsidRPr="00D52400" w:rsidRDefault="00FE65E4" w:rsidP="007D717E">
            <w:pPr>
              <w:pStyle w:val="ENoteTableText"/>
              <w:tabs>
                <w:tab w:val="center" w:leader="dot" w:pos="2268"/>
              </w:tabs>
              <w:rPr>
                <w:szCs w:val="16"/>
              </w:rPr>
            </w:pPr>
            <w:r w:rsidRPr="00D52400">
              <w:rPr>
                <w:szCs w:val="16"/>
              </w:rPr>
              <w:lastRenderedPageBreak/>
              <w:t>s. 65</w:t>
            </w:r>
            <w:r w:rsidR="00CF6AC6">
              <w:rPr>
                <w:szCs w:val="16"/>
              </w:rPr>
              <w:noBreakHyphen/>
            </w:r>
            <w:r w:rsidRPr="00D52400">
              <w:rPr>
                <w:szCs w:val="16"/>
              </w:rPr>
              <w:t>50</w:t>
            </w:r>
            <w:r w:rsidRPr="00D52400">
              <w:rPr>
                <w:szCs w:val="16"/>
              </w:rPr>
              <w:tab/>
            </w:r>
          </w:p>
        </w:tc>
        <w:tc>
          <w:tcPr>
            <w:tcW w:w="4678" w:type="dxa"/>
          </w:tcPr>
          <w:p w14:paraId="10D68AC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30ACF361" w14:textId="77777777" w:rsidTr="007C5645">
        <w:tc>
          <w:tcPr>
            <w:tcW w:w="2410" w:type="dxa"/>
          </w:tcPr>
          <w:p w14:paraId="0329BB88" w14:textId="4D67ADFE" w:rsidR="00FE65E4" w:rsidRPr="00D52400" w:rsidRDefault="00FE65E4" w:rsidP="007D717E">
            <w:pPr>
              <w:pStyle w:val="ENoteTableText"/>
              <w:tabs>
                <w:tab w:val="center" w:leader="dot" w:pos="2268"/>
              </w:tabs>
              <w:rPr>
                <w:szCs w:val="16"/>
              </w:rPr>
            </w:pPr>
            <w:r w:rsidRPr="00D52400">
              <w:rPr>
                <w:szCs w:val="16"/>
              </w:rPr>
              <w:t>s. 65</w:t>
            </w:r>
            <w:r w:rsidR="00CF6AC6">
              <w:rPr>
                <w:szCs w:val="16"/>
              </w:rPr>
              <w:noBreakHyphen/>
            </w:r>
            <w:r w:rsidRPr="00D52400">
              <w:rPr>
                <w:szCs w:val="16"/>
              </w:rPr>
              <w:t>55</w:t>
            </w:r>
            <w:r w:rsidRPr="00D52400">
              <w:rPr>
                <w:szCs w:val="16"/>
              </w:rPr>
              <w:tab/>
            </w:r>
          </w:p>
        </w:tc>
        <w:tc>
          <w:tcPr>
            <w:tcW w:w="4678" w:type="dxa"/>
          </w:tcPr>
          <w:p w14:paraId="730C0F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0EE90008" w14:textId="77777777" w:rsidTr="007C5645">
        <w:tc>
          <w:tcPr>
            <w:tcW w:w="2410" w:type="dxa"/>
          </w:tcPr>
          <w:p w14:paraId="760195FE" w14:textId="722681C7" w:rsidR="00FE65E4" w:rsidRPr="00D52400" w:rsidRDefault="00FE65E4" w:rsidP="007D717E">
            <w:pPr>
              <w:pStyle w:val="ENoteTableText"/>
              <w:tabs>
                <w:tab w:val="center" w:leader="dot" w:pos="2268"/>
              </w:tabs>
              <w:rPr>
                <w:szCs w:val="16"/>
              </w:rPr>
            </w:pPr>
            <w:r w:rsidRPr="00D52400">
              <w:rPr>
                <w:szCs w:val="16"/>
              </w:rPr>
              <w:t>Link note to s. 65</w:t>
            </w:r>
            <w:r w:rsidR="00CF6AC6">
              <w:rPr>
                <w:szCs w:val="16"/>
              </w:rPr>
              <w:noBreakHyphen/>
            </w:r>
            <w:r w:rsidRPr="00D52400">
              <w:rPr>
                <w:szCs w:val="16"/>
              </w:rPr>
              <w:t>55</w:t>
            </w:r>
            <w:r w:rsidRPr="00D52400">
              <w:rPr>
                <w:szCs w:val="16"/>
              </w:rPr>
              <w:tab/>
            </w:r>
          </w:p>
        </w:tc>
        <w:tc>
          <w:tcPr>
            <w:tcW w:w="4678" w:type="dxa"/>
          </w:tcPr>
          <w:p w14:paraId="35E4359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3EEFAF00" w14:textId="77777777" w:rsidTr="007C5645">
        <w:tc>
          <w:tcPr>
            <w:tcW w:w="2410" w:type="dxa"/>
          </w:tcPr>
          <w:p w14:paraId="1BB2F765" w14:textId="77777777" w:rsidR="00FE65E4" w:rsidRPr="00D52400" w:rsidRDefault="00FE65E4" w:rsidP="007D717E">
            <w:pPr>
              <w:pStyle w:val="ENoteTableText"/>
              <w:rPr>
                <w:szCs w:val="16"/>
              </w:rPr>
            </w:pPr>
          </w:p>
        </w:tc>
        <w:tc>
          <w:tcPr>
            <w:tcW w:w="4678" w:type="dxa"/>
          </w:tcPr>
          <w:p w14:paraId="3BC991EB"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128, 1998</w:t>
            </w:r>
          </w:p>
        </w:tc>
      </w:tr>
      <w:tr w:rsidR="00FE65E4" w:rsidRPr="00D52400" w14:paraId="0E74897F" w14:textId="77777777" w:rsidTr="007C5645">
        <w:tc>
          <w:tcPr>
            <w:tcW w:w="2410" w:type="dxa"/>
          </w:tcPr>
          <w:p w14:paraId="0C19698C" w14:textId="77777777" w:rsidR="00FE65E4" w:rsidRPr="00D52400" w:rsidRDefault="00FE65E4" w:rsidP="007D717E">
            <w:pPr>
              <w:pStyle w:val="ENoteTableText"/>
              <w:rPr>
                <w:szCs w:val="16"/>
              </w:rPr>
            </w:pPr>
          </w:p>
        </w:tc>
        <w:tc>
          <w:tcPr>
            <w:tcW w:w="4678" w:type="dxa"/>
          </w:tcPr>
          <w:p w14:paraId="45F2CB7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C621C2A" w14:textId="77777777" w:rsidTr="007C5645">
        <w:tc>
          <w:tcPr>
            <w:tcW w:w="2410" w:type="dxa"/>
          </w:tcPr>
          <w:p w14:paraId="27CB8AE1" w14:textId="77777777" w:rsidR="00FE65E4" w:rsidRPr="00D52400" w:rsidRDefault="00FE65E4" w:rsidP="000B4F15">
            <w:pPr>
              <w:pStyle w:val="ENoteTableText"/>
              <w:keepNext/>
              <w:keepLines/>
              <w:rPr>
                <w:szCs w:val="16"/>
              </w:rPr>
            </w:pPr>
            <w:r w:rsidRPr="00D52400">
              <w:rPr>
                <w:b/>
                <w:szCs w:val="16"/>
              </w:rPr>
              <w:t>Division</w:t>
            </w:r>
            <w:r w:rsidR="00BA69A7" w:rsidRPr="00D52400">
              <w:rPr>
                <w:b/>
                <w:szCs w:val="16"/>
              </w:rPr>
              <w:t> </w:t>
            </w:r>
            <w:r w:rsidRPr="00D52400">
              <w:rPr>
                <w:b/>
                <w:szCs w:val="16"/>
              </w:rPr>
              <w:t>67</w:t>
            </w:r>
          </w:p>
        </w:tc>
        <w:tc>
          <w:tcPr>
            <w:tcW w:w="4678" w:type="dxa"/>
          </w:tcPr>
          <w:p w14:paraId="469BA6FD" w14:textId="77777777" w:rsidR="00FE65E4" w:rsidRPr="00D52400" w:rsidRDefault="00FE65E4" w:rsidP="007D717E">
            <w:pPr>
              <w:pStyle w:val="ENoteTableText"/>
              <w:rPr>
                <w:szCs w:val="16"/>
              </w:rPr>
            </w:pPr>
          </w:p>
        </w:tc>
      </w:tr>
      <w:tr w:rsidR="00FE65E4" w:rsidRPr="00D52400" w14:paraId="2DA52089" w14:textId="77777777" w:rsidTr="007C5645">
        <w:tc>
          <w:tcPr>
            <w:tcW w:w="2410" w:type="dxa"/>
          </w:tcPr>
          <w:p w14:paraId="3ADF5272"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67</w:t>
            </w:r>
            <w:r w:rsidRPr="00D52400">
              <w:rPr>
                <w:szCs w:val="16"/>
              </w:rPr>
              <w:tab/>
            </w:r>
          </w:p>
        </w:tc>
        <w:tc>
          <w:tcPr>
            <w:tcW w:w="4678" w:type="dxa"/>
          </w:tcPr>
          <w:p w14:paraId="246ABB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6CD71976" w14:textId="77777777" w:rsidTr="007C5645">
        <w:tc>
          <w:tcPr>
            <w:tcW w:w="2410" w:type="dxa"/>
          </w:tcPr>
          <w:p w14:paraId="32DDFCBD" w14:textId="77777777" w:rsidR="00FE65E4" w:rsidRPr="00D52400" w:rsidRDefault="00FE65E4" w:rsidP="007D717E">
            <w:pPr>
              <w:pStyle w:val="ENoteTableText"/>
              <w:rPr>
                <w:szCs w:val="16"/>
              </w:rPr>
            </w:pPr>
          </w:p>
        </w:tc>
        <w:tc>
          <w:tcPr>
            <w:tcW w:w="4678" w:type="dxa"/>
          </w:tcPr>
          <w:p w14:paraId="0935B7C1"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79, 2000</w:t>
            </w:r>
          </w:p>
        </w:tc>
      </w:tr>
      <w:tr w:rsidR="00FE65E4" w:rsidRPr="00D52400" w14:paraId="5025E561" w14:textId="77777777" w:rsidTr="007C5645">
        <w:tc>
          <w:tcPr>
            <w:tcW w:w="2410" w:type="dxa"/>
          </w:tcPr>
          <w:p w14:paraId="12F8C678" w14:textId="20A8D471" w:rsidR="00FE65E4" w:rsidRPr="00D52400" w:rsidRDefault="00FE65E4" w:rsidP="007D717E">
            <w:pPr>
              <w:pStyle w:val="ENoteTableText"/>
              <w:tabs>
                <w:tab w:val="center" w:leader="dot" w:pos="2268"/>
              </w:tabs>
              <w:rPr>
                <w:szCs w:val="16"/>
              </w:rPr>
            </w:pPr>
            <w:r w:rsidRPr="00D52400">
              <w:rPr>
                <w:szCs w:val="16"/>
              </w:rPr>
              <w:t>s. 67</w:t>
            </w:r>
            <w:r w:rsidR="00CF6AC6">
              <w:rPr>
                <w:szCs w:val="16"/>
              </w:rPr>
              <w:noBreakHyphen/>
            </w:r>
            <w:r w:rsidRPr="00D52400">
              <w:rPr>
                <w:szCs w:val="16"/>
              </w:rPr>
              <w:t>10</w:t>
            </w:r>
            <w:r w:rsidRPr="00D52400">
              <w:rPr>
                <w:szCs w:val="16"/>
              </w:rPr>
              <w:tab/>
            </w:r>
          </w:p>
        </w:tc>
        <w:tc>
          <w:tcPr>
            <w:tcW w:w="4678" w:type="dxa"/>
          </w:tcPr>
          <w:p w14:paraId="6CE2B42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63D8B9D3" w14:textId="77777777" w:rsidTr="007C5645">
        <w:tc>
          <w:tcPr>
            <w:tcW w:w="2410" w:type="dxa"/>
          </w:tcPr>
          <w:p w14:paraId="58DD907B" w14:textId="77777777" w:rsidR="00FE65E4" w:rsidRPr="00D52400" w:rsidRDefault="00FE65E4" w:rsidP="007D717E">
            <w:pPr>
              <w:pStyle w:val="ENoteTableText"/>
              <w:rPr>
                <w:szCs w:val="16"/>
              </w:rPr>
            </w:pPr>
          </w:p>
        </w:tc>
        <w:tc>
          <w:tcPr>
            <w:tcW w:w="4678" w:type="dxa"/>
          </w:tcPr>
          <w:p w14:paraId="46FC9B25"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79, 2000; No.</w:t>
            </w:r>
            <w:r w:rsidR="00BA69A7" w:rsidRPr="00D52400">
              <w:rPr>
                <w:szCs w:val="16"/>
              </w:rPr>
              <w:t> </w:t>
            </w:r>
            <w:r w:rsidRPr="00D52400">
              <w:rPr>
                <w:szCs w:val="16"/>
              </w:rPr>
              <w:t>164, 2007</w:t>
            </w:r>
          </w:p>
        </w:tc>
      </w:tr>
      <w:tr w:rsidR="00FE65E4" w:rsidRPr="00D52400" w14:paraId="01A83004" w14:textId="77777777" w:rsidTr="007C5645">
        <w:tc>
          <w:tcPr>
            <w:tcW w:w="2410" w:type="dxa"/>
          </w:tcPr>
          <w:p w14:paraId="0C5DB643"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225DD5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F50ED80" w14:textId="77777777" w:rsidTr="007C5645">
        <w:tc>
          <w:tcPr>
            <w:tcW w:w="2410" w:type="dxa"/>
          </w:tcPr>
          <w:p w14:paraId="2C46B6CA" w14:textId="51E3651E" w:rsidR="00FE65E4" w:rsidRPr="00D52400" w:rsidRDefault="00FE65E4" w:rsidP="007D717E">
            <w:pPr>
              <w:pStyle w:val="ENoteTableText"/>
              <w:tabs>
                <w:tab w:val="center" w:leader="dot" w:pos="2268"/>
              </w:tabs>
              <w:rPr>
                <w:szCs w:val="16"/>
              </w:rPr>
            </w:pPr>
            <w:r w:rsidRPr="00D52400">
              <w:rPr>
                <w:szCs w:val="16"/>
              </w:rPr>
              <w:t>s. 67</w:t>
            </w:r>
            <w:r w:rsidR="00CF6AC6">
              <w:rPr>
                <w:szCs w:val="16"/>
              </w:rPr>
              <w:noBreakHyphen/>
            </w:r>
            <w:r w:rsidRPr="00D52400">
              <w:rPr>
                <w:szCs w:val="16"/>
              </w:rPr>
              <w:t>20</w:t>
            </w:r>
            <w:r w:rsidRPr="00D52400">
              <w:rPr>
                <w:szCs w:val="16"/>
              </w:rPr>
              <w:tab/>
            </w:r>
          </w:p>
        </w:tc>
        <w:tc>
          <w:tcPr>
            <w:tcW w:w="4678" w:type="dxa"/>
          </w:tcPr>
          <w:p w14:paraId="2FDF29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443209C9" w14:textId="77777777" w:rsidTr="007C5645">
        <w:tc>
          <w:tcPr>
            <w:tcW w:w="2410" w:type="dxa"/>
          </w:tcPr>
          <w:p w14:paraId="7EB3FB4F" w14:textId="77777777" w:rsidR="00FE65E4" w:rsidRPr="00D52400" w:rsidRDefault="00FE65E4" w:rsidP="007D717E">
            <w:pPr>
              <w:pStyle w:val="ENoteTableText"/>
              <w:rPr>
                <w:szCs w:val="16"/>
              </w:rPr>
            </w:pPr>
          </w:p>
        </w:tc>
        <w:tc>
          <w:tcPr>
            <w:tcW w:w="4678" w:type="dxa"/>
          </w:tcPr>
          <w:p w14:paraId="59BD09E9"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79, 2000</w:t>
            </w:r>
          </w:p>
        </w:tc>
      </w:tr>
      <w:tr w:rsidR="00FE65E4" w:rsidRPr="00D52400" w14:paraId="70F58BD5" w14:textId="77777777" w:rsidTr="007C5645">
        <w:tc>
          <w:tcPr>
            <w:tcW w:w="2410" w:type="dxa"/>
          </w:tcPr>
          <w:p w14:paraId="4EAE2B33" w14:textId="0BE9461A" w:rsidR="00FE65E4" w:rsidRPr="00D52400" w:rsidRDefault="00FE65E4" w:rsidP="007D717E">
            <w:pPr>
              <w:pStyle w:val="ENoteTableText"/>
              <w:tabs>
                <w:tab w:val="center" w:leader="dot" w:pos="2268"/>
              </w:tabs>
              <w:rPr>
                <w:szCs w:val="16"/>
              </w:rPr>
            </w:pPr>
            <w:r w:rsidRPr="00D52400">
              <w:rPr>
                <w:szCs w:val="16"/>
              </w:rPr>
              <w:t>s 67</w:t>
            </w:r>
            <w:r w:rsidR="00CF6AC6">
              <w:rPr>
                <w:szCs w:val="16"/>
              </w:rPr>
              <w:noBreakHyphen/>
            </w:r>
            <w:r w:rsidRPr="00D52400">
              <w:rPr>
                <w:szCs w:val="16"/>
              </w:rPr>
              <w:t>23</w:t>
            </w:r>
            <w:r w:rsidRPr="00D52400">
              <w:rPr>
                <w:szCs w:val="16"/>
              </w:rPr>
              <w:tab/>
            </w:r>
          </w:p>
        </w:tc>
        <w:tc>
          <w:tcPr>
            <w:tcW w:w="4678" w:type="dxa"/>
          </w:tcPr>
          <w:p w14:paraId="0ABC32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262C95D8" w14:textId="77777777" w:rsidTr="007C5645">
        <w:tc>
          <w:tcPr>
            <w:tcW w:w="2410" w:type="dxa"/>
          </w:tcPr>
          <w:p w14:paraId="17024E69" w14:textId="77777777" w:rsidR="00FE65E4" w:rsidRPr="00D52400" w:rsidRDefault="00FE65E4" w:rsidP="007D717E">
            <w:pPr>
              <w:pStyle w:val="ENoteTableText"/>
              <w:rPr>
                <w:szCs w:val="16"/>
              </w:rPr>
            </w:pPr>
          </w:p>
        </w:tc>
        <w:tc>
          <w:tcPr>
            <w:tcW w:w="4678" w:type="dxa"/>
          </w:tcPr>
          <w:p w14:paraId="4E86D880" w14:textId="77777777" w:rsidR="00FE65E4" w:rsidRPr="00D52400" w:rsidRDefault="00FE65E4" w:rsidP="008A73F5">
            <w:pPr>
              <w:pStyle w:val="ENoteTableText"/>
              <w:rPr>
                <w:szCs w:val="16"/>
              </w:rPr>
            </w:pPr>
            <w:r w:rsidRPr="00D52400">
              <w:rPr>
                <w:szCs w:val="16"/>
              </w:rPr>
              <w:t xml:space="preserve">am </w:t>
            </w:r>
            <w:r w:rsidR="008A73F5" w:rsidRPr="00D52400">
              <w:rPr>
                <w:szCs w:val="16"/>
              </w:rPr>
              <w:t>No 56, 2010; No 90, 2010</w:t>
            </w:r>
            <w:r w:rsidRPr="00D52400">
              <w:rPr>
                <w:szCs w:val="16"/>
              </w:rPr>
              <w:t xml:space="preserve">; </w:t>
            </w:r>
            <w:r w:rsidR="008A73F5" w:rsidRPr="00D52400">
              <w:rPr>
                <w:szCs w:val="16"/>
              </w:rPr>
              <w:t>No 93, 2011; No 132, 2011</w:t>
            </w:r>
            <w:r w:rsidRPr="00D52400">
              <w:rPr>
                <w:szCs w:val="16"/>
              </w:rPr>
              <w:t xml:space="preserve">; </w:t>
            </w:r>
            <w:r w:rsidR="008A73F5" w:rsidRPr="00D52400">
              <w:rPr>
                <w:szCs w:val="16"/>
              </w:rPr>
              <w:t>No 50, 2012; No 57, 2012; No 75, 2012</w:t>
            </w:r>
            <w:r w:rsidRPr="00D52400">
              <w:rPr>
                <w:szCs w:val="16"/>
              </w:rPr>
              <w:t xml:space="preserve">; </w:t>
            </w:r>
            <w:r w:rsidR="008A73F5" w:rsidRPr="00D52400">
              <w:rPr>
                <w:szCs w:val="16"/>
              </w:rPr>
              <w:t>No 84, 2013; No 88, 2013; No 118, 2013</w:t>
            </w:r>
            <w:r w:rsidRPr="00D52400">
              <w:rPr>
                <w:szCs w:val="16"/>
              </w:rPr>
              <w:t xml:space="preserve">; </w:t>
            </w:r>
            <w:r w:rsidR="008A73F5" w:rsidRPr="00D52400">
              <w:rPr>
                <w:szCs w:val="16"/>
              </w:rPr>
              <w:t>No 83, 2014; No 96, 2014; No 109, 2014</w:t>
            </w:r>
            <w:r w:rsidRPr="00D52400">
              <w:rPr>
                <w:szCs w:val="16"/>
              </w:rPr>
              <w:t>; No 21, 2015; No 53, 2016; No 15, 2018</w:t>
            </w:r>
            <w:r w:rsidR="00676958" w:rsidRPr="00D52400">
              <w:rPr>
                <w:szCs w:val="16"/>
              </w:rPr>
              <w:t>; No 49, 2019</w:t>
            </w:r>
            <w:r w:rsidR="009C34A1" w:rsidRPr="00D52400">
              <w:rPr>
                <w:szCs w:val="16"/>
              </w:rPr>
              <w:t>; No 92, 2020</w:t>
            </w:r>
          </w:p>
        </w:tc>
      </w:tr>
      <w:tr w:rsidR="00FE65E4" w:rsidRPr="00D52400" w14:paraId="67929F7E" w14:textId="77777777" w:rsidTr="007C5645">
        <w:tc>
          <w:tcPr>
            <w:tcW w:w="2410" w:type="dxa"/>
          </w:tcPr>
          <w:p w14:paraId="177D562A" w14:textId="355AE95D" w:rsidR="00FE65E4" w:rsidRPr="00D52400" w:rsidRDefault="00FE65E4" w:rsidP="007D717E">
            <w:pPr>
              <w:pStyle w:val="ENoteTableText"/>
              <w:tabs>
                <w:tab w:val="center" w:leader="dot" w:pos="2268"/>
              </w:tabs>
              <w:rPr>
                <w:szCs w:val="16"/>
              </w:rPr>
            </w:pPr>
            <w:r w:rsidRPr="00D52400">
              <w:rPr>
                <w:szCs w:val="16"/>
              </w:rPr>
              <w:t>s. 67</w:t>
            </w:r>
            <w:r w:rsidR="00CF6AC6">
              <w:rPr>
                <w:szCs w:val="16"/>
              </w:rPr>
              <w:noBreakHyphen/>
            </w:r>
            <w:r w:rsidRPr="00D52400">
              <w:rPr>
                <w:szCs w:val="16"/>
              </w:rPr>
              <w:t>25</w:t>
            </w:r>
            <w:r w:rsidRPr="00D52400">
              <w:rPr>
                <w:szCs w:val="16"/>
              </w:rPr>
              <w:tab/>
            </w:r>
          </w:p>
        </w:tc>
        <w:tc>
          <w:tcPr>
            <w:tcW w:w="4678" w:type="dxa"/>
          </w:tcPr>
          <w:p w14:paraId="3E5F42C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0BE8AD26" w14:textId="77777777" w:rsidTr="007C5645">
        <w:tc>
          <w:tcPr>
            <w:tcW w:w="2410" w:type="dxa"/>
          </w:tcPr>
          <w:p w14:paraId="7EFD89A0" w14:textId="77777777" w:rsidR="00FE65E4" w:rsidRPr="00D52400" w:rsidRDefault="00FE65E4" w:rsidP="007D717E">
            <w:pPr>
              <w:pStyle w:val="ENoteTableText"/>
              <w:rPr>
                <w:szCs w:val="16"/>
              </w:rPr>
            </w:pPr>
          </w:p>
        </w:tc>
        <w:tc>
          <w:tcPr>
            <w:tcW w:w="4678" w:type="dxa"/>
          </w:tcPr>
          <w:p w14:paraId="5F95ABB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79, 2000</w:t>
            </w:r>
          </w:p>
        </w:tc>
      </w:tr>
      <w:tr w:rsidR="00FE65E4" w:rsidRPr="00D52400" w14:paraId="18C033E1" w14:textId="77777777" w:rsidTr="007C5645">
        <w:tc>
          <w:tcPr>
            <w:tcW w:w="2410" w:type="dxa"/>
          </w:tcPr>
          <w:p w14:paraId="78474A57" w14:textId="77777777" w:rsidR="00FE65E4" w:rsidRPr="00D52400" w:rsidRDefault="00FE65E4" w:rsidP="007D717E">
            <w:pPr>
              <w:pStyle w:val="ENoteTableText"/>
              <w:rPr>
                <w:szCs w:val="16"/>
              </w:rPr>
            </w:pPr>
          </w:p>
        </w:tc>
        <w:tc>
          <w:tcPr>
            <w:tcW w:w="4678" w:type="dxa"/>
          </w:tcPr>
          <w:p w14:paraId="61FBED0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 Nos. 27, 32 and 57, 2002; No.</w:t>
            </w:r>
            <w:r w:rsidR="00BA69A7" w:rsidRPr="00D52400">
              <w:rPr>
                <w:szCs w:val="16"/>
              </w:rPr>
              <w:t> </w:t>
            </w:r>
            <w:r w:rsidRPr="00D52400">
              <w:rPr>
                <w:szCs w:val="16"/>
              </w:rPr>
              <w:t>66, 2003; No.</w:t>
            </w:r>
            <w:r w:rsidR="00BA69A7" w:rsidRPr="00D52400">
              <w:rPr>
                <w:szCs w:val="16"/>
              </w:rPr>
              <w:t> </w:t>
            </w:r>
            <w:r w:rsidRPr="00D52400">
              <w:rPr>
                <w:szCs w:val="16"/>
              </w:rPr>
              <w:t>83, 2004; Nos. 41 and 64, 2005; Nos. 9, 32 and 164, 2007; Nos. 130 and 141, 2008; No.</w:t>
            </w:r>
            <w:r w:rsidR="00BA69A7" w:rsidRPr="00D52400">
              <w:rPr>
                <w:szCs w:val="16"/>
              </w:rPr>
              <w:t> </w:t>
            </w:r>
            <w:r w:rsidRPr="00D52400">
              <w:rPr>
                <w:szCs w:val="16"/>
              </w:rPr>
              <w:t>42, 2009; No.</w:t>
            </w:r>
            <w:r w:rsidR="00BA69A7" w:rsidRPr="00D52400">
              <w:rPr>
                <w:szCs w:val="16"/>
              </w:rPr>
              <w:t> </w:t>
            </w:r>
            <w:r w:rsidRPr="00D52400">
              <w:rPr>
                <w:szCs w:val="16"/>
              </w:rPr>
              <w:t>56, 2010</w:t>
            </w:r>
          </w:p>
        </w:tc>
      </w:tr>
      <w:tr w:rsidR="00FE65E4" w:rsidRPr="00D52400" w14:paraId="3199E1CD" w14:textId="77777777" w:rsidTr="007C5645">
        <w:tc>
          <w:tcPr>
            <w:tcW w:w="2410" w:type="dxa"/>
          </w:tcPr>
          <w:p w14:paraId="20930386" w14:textId="434D4DA3" w:rsidR="00FE65E4" w:rsidRPr="00D52400" w:rsidRDefault="00FE65E4" w:rsidP="005A5014">
            <w:pPr>
              <w:pStyle w:val="ENoteTableText"/>
              <w:tabs>
                <w:tab w:val="center" w:leader="dot" w:pos="2268"/>
              </w:tabs>
              <w:rPr>
                <w:szCs w:val="16"/>
              </w:rPr>
            </w:pPr>
            <w:r w:rsidRPr="00D52400">
              <w:rPr>
                <w:szCs w:val="16"/>
              </w:rPr>
              <w:t>s 67</w:t>
            </w:r>
            <w:r w:rsidR="00CF6AC6">
              <w:rPr>
                <w:szCs w:val="16"/>
              </w:rPr>
              <w:noBreakHyphen/>
            </w:r>
            <w:r w:rsidRPr="00D52400">
              <w:rPr>
                <w:szCs w:val="16"/>
              </w:rPr>
              <w:t>30</w:t>
            </w:r>
            <w:r w:rsidRPr="00D52400">
              <w:rPr>
                <w:szCs w:val="16"/>
              </w:rPr>
              <w:tab/>
            </w:r>
          </w:p>
        </w:tc>
        <w:tc>
          <w:tcPr>
            <w:tcW w:w="4678" w:type="dxa"/>
          </w:tcPr>
          <w:p w14:paraId="42FAFBC7" w14:textId="77777777" w:rsidR="00FE65E4" w:rsidRPr="00D52400" w:rsidRDefault="00FE65E4" w:rsidP="005A5014">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5BEEF575" w14:textId="77777777" w:rsidTr="007C5645">
        <w:tc>
          <w:tcPr>
            <w:tcW w:w="2410" w:type="dxa"/>
          </w:tcPr>
          <w:p w14:paraId="77784D83" w14:textId="77777777" w:rsidR="00FE65E4" w:rsidRPr="00D52400" w:rsidRDefault="00FE65E4" w:rsidP="007D717E">
            <w:pPr>
              <w:pStyle w:val="ENoteTableText"/>
              <w:rPr>
                <w:szCs w:val="16"/>
              </w:rPr>
            </w:pPr>
          </w:p>
        </w:tc>
        <w:tc>
          <w:tcPr>
            <w:tcW w:w="4678" w:type="dxa"/>
          </w:tcPr>
          <w:p w14:paraId="5D4284D6" w14:textId="77777777" w:rsidR="00FE65E4" w:rsidRPr="00D52400" w:rsidRDefault="00FE65E4" w:rsidP="005A5014">
            <w:pPr>
              <w:pStyle w:val="ENoteTableText"/>
              <w:rPr>
                <w:szCs w:val="16"/>
              </w:rPr>
            </w:pPr>
            <w:proofErr w:type="spellStart"/>
            <w:r w:rsidRPr="00D52400">
              <w:rPr>
                <w:szCs w:val="16"/>
              </w:rPr>
              <w:t>rs</w:t>
            </w:r>
            <w:proofErr w:type="spellEnd"/>
            <w:r w:rsidRPr="00D52400">
              <w:rPr>
                <w:szCs w:val="16"/>
              </w:rPr>
              <w:t xml:space="preserve"> No</w:t>
            </w:r>
            <w:r w:rsidR="00BA69A7" w:rsidRPr="00D52400">
              <w:rPr>
                <w:szCs w:val="16"/>
              </w:rPr>
              <w:t> </w:t>
            </w:r>
            <w:r w:rsidRPr="00D52400">
              <w:rPr>
                <w:szCs w:val="16"/>
              </w:rPr>
              <w:t>79, 2000</w:t>
            </w:r>
          </w:p>
        </w:tc>
      </w:tr>
      <w:tr w:rsidR="00FE65E4" w:rsidRPr="00D52400" w14:paraId="475E7CCB" w14:textId="77777777" w:rsidTr="007C5645">
        <w:tc>
          <w:tcPr>
            <w:tcW w:w="2410" w:type="dxa"/>
          </w:tcPr>
          <w:p w14:paraId="794B8309" w14:textId="77777777" w:rsidR="00FE65E4" w:rsidRPr="00D52400" w:rsidRDefault="00FE65E4" w:rsidP="007D717E">
            <w:pPr>
              <w:pStyle w:val="ENoteTableText"/>
              <w:rPr>
                <w:szCs w:val="16"/>
              </w:rPr>
            </w:pPr>
          </w:p>
        </w:tc>
        <w:tc>
          <w:tcPr>
            <w:tcW w:w="4678" w:type="dxa"/>
          </w:tcPr>
          <w:p w14:paraId="60EEE1EF" w14:textId="77777777" w:rsidR="00FE65E4" w:rsidRPr="00D52400" w:rsidRDefault="00FE65E4" w:rsidP="005A5014">
            <w:pPr>
              <w:pStyle w:val="ENoteTableText"/>
              <w:rPr>
                <w:szCs w:val="16"/>
              </w:rPr>
            </w:pPr>
            <w:r w:rsidRPr="00D52400">
              <w:rPr>
                <w:szCs w:val="16"/>
              </w:rPr>
              <w:t>am No</w:t>
            </w:r>
            <w:r w:rsidR="00BA69A7" w:rsidRPr="00D52400">
              <w:rPr>
                <w:szCs w:val="16"/>
              </w:rPr>
              <w:t> </w:t>
            </w:r>
            <w:r w:rsidRPr="00D52400">
              <w:rPr>
                <w:szCs w:val="16"/>
              </w:rPr>
              <w:t>23, 2005</w:t>
            </w:r>
          </w:p>
        </w:tc>
      </w:tr>
      <w:tr w:rsidR="00FE65E4" w:rsidRPr="00D52400" w14:paraId="07306B1B" w14:textId="77777777" w:rsidTr="007C5645">
        <w:tc>
          <w:tcPr>
            <w:tcW w:w="2410" w:type="dxa"/>
          </w:tcPr>
          <w:p w14:paraId="0EE651F7" w14:textId="77777777" w:rsidR="00FE65E4" w:rsidRPr="00D52400" w:rsidRDefault="00FE65E4" w:rsidP="007D717E">
            <w:pPr>
              <w:pStyle w:val="ENoteTableText"/>
              <w:rPr>
                <w:szCs w:val="16"/>
              </w:rPr>
            </w:pPr>
          </w:p>
        </w:tc>
        <w:tc>
          <w:tcPr>
            <w:tcW w:w="4678" w:type="dxa"/>
          </w:tcPr>
          <w:p w14:paraId="34E31885" w14:textId="77777777" w:rsidR="00FE65E4" w:rsidRPr="00D52400" w:rsidRDefault="00FE65E4" w:rsidP="005A5014">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4072F368" w14:textId="77777777" w:rsidTr="007C5645">
        <w:tc>
          <w:tcPr>
            <w:tcW w:w="2410" w:type="dxa"/>
          </w:tcPr>
          <w:p w14:paraId="6789948B" w14:textId="77777777" w:rsidR="00FE65E4" w:rsidRPr="00D52400" w:rsidRDefault="00FE65E4" w:rsidP="007D717E">
            <w:pPr>
              <w:pStyle w:val="ENoteTableText"/>
              <w:rPr>
                <w:szCs w:val="16"/>
              </w:rPr>
            </w:pPr>
          </w:p>
        </w:tc>
        <w:tc>
          <w:tcPr>
            <w:tcW w:w="4678" w:type="dxa"/>
          </w:tcPr>
          <w:p w14:paraId="24147901" w14:textId="77777777" w:rsidR="00FE65E4" w:rsidRPr="00D52400" w:rsidRDefault="00FE65E4" w:rsidP="005A5014">
            <w:pPr>
              <w:pStyle w:val="ENoteTableText"/>
              <w:rPr>
                <w:szCs w:val="16"/>
              </w:rPr>
            </w:pPr>
            <w:r w:rsidRPr="00D52400">
              <w:rPr>
                <w:szCs w:val="16"/>
              </w:rPr>
              <w:t>ad No</w:t>
            </w:r>
            <w:r w:rsidR="00BA69A7" w:rsidRPr="00D52400">
              <w:rPr>
                <w:szCs w:val="16"/>
              </w:rPr>
              <w:t> </w:t>
            </w:r>
            <w:r w:rsidRPr="00D52400">
              <w:rPr>
                <w:szCs w:val="16"/>
              </w:rPr>
              <w:t>93, 2011</w:t>
            </w:r>
          </w:p>
        </w:tc>
      </w:tr>
      <w:tr w:rsidR="00FE65E4" w:rsidRPr="00D52400" w14:paraId="22B120C0" w14:textId="77777777" w:rsidTr="007C5645">
        <w:tc>
          <w:tcPr>
            <w:tcW w:w="2410" w:type="dxa"/>
          </w:tcPr>
          <w:p w14:paraId="14F0A0AB" w14:textId="77777777" w:rsidR="00FE65E4" w:rsidRPr="00D52400" w:rsidRDefault="00FE65E4" w:rsidP="007D717E">
            <w:pPr>
              <w:pStyle w:val="ENoteTableText"/>
              <w:rPr>
                <w:szCs w:val="16"/>
              </w:rPr>
            </w:pPr>
          </w:p>
        </w:tc>
        <w:tc>
          <w:tcPr>
            <w:tcW w:w="4678" w:type="dxa"/>
          </w:tcPr>
          <w:p w14:paraId="6E508953" w14:textId="77777777" w:rsidR="00FE65E4" w:rsidRPr="00D52400" w:rsidRDefault="00FE65E4" w:rsidP="00661B63">
            <w:pPr>
              <w:pStyle w:val="ENoteTableText"/>
              <w:rPr>
                <w:szCs w:val="16"/>
              </w:rPr>
            </w:pPr>
            <w:r w:rsidRPr="00D52400">
              <w:rPr>
                <w:szCs w:val="16"/>
              </w:rPr>
              <w:t>am No 13, 2015</w:t>
            </w:r>
            <w:r w:rsidR="005B2020" w:rsidRPr="00D52400">
              <w:rPr>
                <w:szCs w:val="16"/>
              </w:rPr>
              <w:t>; No 92, 2020</w:t>
            </w:r>
          </w:p>
        </w:tc>
      </w:tr>
      <w:tr w:rsidR="00FE65E4" w:rsidRPr="00D52400" w14:paraId="2859369F" w14:textId="77777777" w:rsidTr="007C5645">
        <w:tc>
          <w:tcPr>
            <w:tcW w:w="2410" w:type="dxa"/>
          </w:tcPr>
          <w:p w14:paraId="0042394D" w14:textId="5F040FDB" w:rsidR="00FE65E4" w:rsidRPr="00D52400" w:rsidRDefault="00FE65E4" w:rsidP="007D717E">
            <w:pPr>
              <w:pStyle w:val="ENoteTableText"/>
              <w:tabs>
                <w:tab w:val="center" w:leader="dot" w:pos="2268"/>
              </w:tabs>
              <w:rPr>
                <w:szCs w:val="16"/>
              </w:rPr>
            </w:pPr>
            <w:r w:rsidRPr="00D52400">
              <w:rPr>
                <w:szCs w:val="16"/>
              </w:rPr>
              <w:t>s. 67</w:t>
            </w:r>
            <w:r w:rsidR="00CF6AC6">
              <w:rPr>
                <w:szCs w:val="16"/>
              </w:rPr>
              <w:noBreakHyphen/>
            </w:r>
            <w:r w:rsidRPr="00D52400">
              <w:rPr>
                <w:szCs w:val="16"/>
              </w:rPr>
              <w:t>35</w:t>
            </w:r>
            <w:r w:rsidRPr="00D52400">
              <w:rPr>
                <w:szCs w:val="16"/>
              </w:rPr>
              <w:tab/>
            </w:r>
          </w:p>
        </w:tc>
        <w:tc>
          <w:tcPr>
            <w:tcW w:w="4678" w:type="dxa"/>
          </w:tcPr>
          <w:p w14:paraId="079CE06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FE65E4" w:rsidRPr="00D52400" w14:paraId="367EBD6A" w14:textId="77777777" w:rsidTr="007C5645">
        <w:tc>
          <w:tcPr>
            <w:tcW w:w="2410" w:type="dxa"/>
          </w:tcPr>
          <w:p w14:paraId="01912EE6" w14:textId="77777777" w:rsidR="00FE65E4" w:rsidRPr="00D52400" w:rsidRDefault="00FE65E4" w:rsidP="007D717E">
            <w:pPr>
              <w:pStyle w:val="ENoteTableText"/>
              <w:rPr>
                <w:szCs w:val="16"/>
              </w:rPr>
            </w:pPr>
          </w:p>
        </w:tc>
        <w:tc>
          <w:tcPr>
            <w:tcW w:w="4678" w:type="dxa"/>
          </w:tcPr>
          <w:p w14:paraId="39C0DA2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0711C230" w14:textId="77777777" w:rsidTr="007C5645">
        <w:tc>
          <w:tcPr>
            <w:tcW w:w="2410" w:type="dxa"/>
          </w:tcPr>
          <w:p w14:paraId="373556A9" w14:textId="100C960D" w:rsidR="00FE65E4" w:rsidRPr="00D52400" w:rsidRDefault="00FE65E4" w:rsidP="000D256C">
            <w:pPr>
              <w:pStyle w:val="ENoteTableText"/>
              <w:keepNext/>
              <w:rPr>
                <w:szCs w:val="16"/>
              </w:rPr>
            </w:pPr>
            <w:r w:rsidRPr="00D52400">
              <w:rPr>
                <w:b/>
                <w:szCs w:val="16"/>
              </w:rPr>
              <w:lastRenderedPageBreak/>
              <w:t>Part</w:t>
            </w:r>
            <w:r w:rsidR="00BA69A7" w:rsidRPr="00D52400">
              <w:rPr>
                <w:b/>
                <w:szCs w:val="16"/>
              </w:rPr>
              <w:t> </w:t>
            </w:r>
            <w:r w:rsidRPr="00D52400">
              <w:rPr>
                <w:b/>
                <w:szCs w:val="16"/>
              </w:rPr>
              <w:t>2</w:t>
            </w:r>
            <w:r w:rsidR="00CF6AC6">
              <w:rPr>
                <w:b/>
                <w:szCs w:val="16"/>
              </w:rPr>
              <w:noBreakHyphen/>
            </w:r>
            <w:r w:rsidRPr="00D52400">
              <w:rPr>
                <w:b/>
                <w:szCs w:val="16"/>
              </w:rPr>
              <w:t>25</w:t>
            </w:r>
          </w:p>
        </w:tc>
        <w:tc>
          <w:tcPr>
            <w:tcW w:w="4678" w:type="dxa"/>
          </w:tcPr>
          <w:p w14:paraId="144A725B" w14:textId="77777777" w:rsidR="00FE65E4" w:rsidRPr="00D52400" w:rsidRDefault="00FE65E4" w:rsidP="007D717E">
            <w:pPr>
              <w:pStyle w:val="ENoteTableText"/>
              <w:rPr>
                <w:szCs w:val="16"/>
              </w:rPr>
            </w:pPr>
          </w:p>
        </w:tc>
      </w:tr>
      <w:tr w:rsidR="00FE65E4" w:rsidRPr="00D52400" w14:paraId="3D6AEABD" w14:textId="77777777" w:rsidTr="007C5645">
        <w:tc>
          <w:tcPr>
            <w:tcW w:w="2410" w:type="dxa"/>
          </w:tcPr>
          <w:p w14:paraId="4F535698" w14:textId="6DC3E681"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CF6AC6">
              <w:rPr>
                <w:szCs w:val="16"/>
              </w:rPr>
              <w:noBreakHyphen/>
            </w:r>
            <w:r w:rsidRPr="00D52400">
              <w:rPr>
                <w:szCs w:val="16"/>
              </w:rPr>
              <w:t>25</w:t>
            </w:r>
            <w:r w:rsidRPr="00D52400">
              <w:rPr>
                <w:szCs w:val="16"/>
              </w:rPr>
              <w:tab/>
            </w:r>
          </w:p>
        </w:tc>
        <w:tc>
          <w:tcPr>
            <w:tcW w:w="4678" w:type="dxa"/>
          </w:tcPr>
          <w:p w14:paraId="4B2DF70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FF3A907" w14:textId="77777777" w:rsidTr="007C5645">
        <w:tc>
          <w:tcPr>
            <w:tcW w:w="2410" w:type="dxa"/>
          </w:tcPr>
          <w:p w14:paraId="49BC1FAA"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70</w:t>
            </w:r>
          </w:p>
        </w:tc>
        <w:tc>
          <w:tcPr>
            <w:tcW w:w="4678" w:type="dxa"/>
          </w:tcPr>
          <w:p w14:paraId="51178FC7" w14:textId="77777777" w:rsidR="00FE65E4" w:rsidRPr="00D52400" w:rsidRDefault="00FE65E4" w:rsidP="007D717E">
            <w:pPr>
              <w:pStyle w:val="ENoteTableText"/>
              <w:rPr>
                <w:szCs w:val="16"/>
              </w:rPr>
            </w:pPr>
          </w:p>
        </w:tc>
      </w:tr>
      <w:tr w:rsidR="00FE65E4" w:rsidRPr="00D52400" w14:paraId="6EA14207" w14:textId="77777777" w:rsidTr="007C5645">
        <w:tc>
          <w:tcPr>
            <w:tcW w:w="2410" w:type="dxa"/>
          </w:tcPr>
          <w:p w14:paraId="11A81BF5" w14:textId="77777777" w:rsidR="00FE65E4" w:rsidRPr="00D52400" w:rsidRDefault="00FE65E4" w:rsidP="007D717E">
            <w:pPr>
              <w:pStyle w:val="ENoteTableText"/>
              <w:tabs>
                <w:tab w:val="center" w:leader="dot" w:pos="2268"/>
              </w:tabs>
              <w:rPr>
                <w:szCs w:val="16"/>
              </w:rPr>
            </w:pPr>
            <w:r w:rsidRPr="00D52400">
              <w:rPr>
                <w:szCs w:val="16"/>
              </w:rPr>
              <w:t>Heading to Guide to Div. 70</w:t>
            </w:r>
            <w:r w:rsidRPr="00D52400">
              <w:rPr>
                <w:szCs w:val="16"/>
              </w:rPr>
              <w:tab/>
            </w:r>
          </w:p>
        </w:tc>
        <w:tc>
          <w:tcPr>
            <w:tcW w:w="4678" w:type="dxa"/>
          </w:tcPr>
          <w:p w14:paraId="794532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FE65E4" w:rsidRPr="00D52400" w14:paraId="674926D3" w14:textId="77777777" w:rsidTr="007C5645">
        <w:tc>
          <w:tcPr>
            <w:tcW w:w="2410" w:type="dxa"/>
          </w:tcPr>
          <w:p w14:paraId="3B6EF42A" w14:textId="283E40A3"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1</w:t>
            </w:r>
            <w:r w:rsidRPr="00D52400">
              <w:rPr>
                <w:szCs w:val="16"/>
              </w:rPr>
              <w:tab/>
            </w:r>
          </w:p>
        </w:tc>
        <w:tc>
          <w:tcPr>
            <w:tcW w:w="4678" w:type="dxa"/>
          </w:tcPr>
          <w:p w14:paraId="2A99BF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47B7E66" w14:textId="77777777" w:rsidTr="007C5645">
        <w:tc>
          <w:tcPr>
            <w:tcW w:w="2410" w:type="dxa"/>
          </w:tcPr>
          <w:p w14:paraId="7C634CEF" w14:textId="4B44784A"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5</w:t>
            </w:r>
            <w:r w:rsidRPr="00D52400">
              <w:rPr>
                <w:szCs w:val="16"/>
              </w:rPr>
              <w:tab/>
            </w:r>
          </w:p>
        </w:tc>
        <w:tc>
          <w:tcPr>
            <w:tcW w:w="4678" w:type="dxa"/>
          </w:tcPr>
          <w:p w14:paraId="088B56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270739AF" w14:textId="77777777" w:rsidTr="007C5645">
        <w:tc>
          <w:tcPr>
            <w:tcW w:w="2410" w:type="dxa"/>
          </w:tcPr>
          <w:p w14:paraId="70ACFD7F" w14:textId="77777777" w:rsidR="00FE65E4" w:rsidRPr="00D52400" w:rsidRDefault="00FE65E4" w:rsidP="007D717E">
            <w:pPr>
              <w:pStyle w:val="ENoteTableText"/>
              <w:tabs>
                <w:tab w:val="center" w:leader="dot" w:pos="2268"/>
              </w:tabs>
              <w:rPr>
                <w:szCs w:val="16"/>
              </w:rPr>
            </w:pPr>
          </w:p>
        </w:tc>
        <w:tc>
          <w:tcPr>
            <w:tcW w:w="4678" w:type="dxa"/>
          </w:tcPr>
          <w:p w14:paraId="3785E74D" w14:textId="77777777" w:rsidR="00FE65E4" w:rsidRPr="00D52400" w:rsidRDefault="00FE65E4" w:rsidP="00B63764">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80, 2007</w:t>
            </w:r>
          </w:p>
        </w:tc>
      </w:tr>
      <w:tr w:rsidR="00FE65E4" w:rsidRPr="00D52400" w14:paraId="6243EC7B" w14:textId="77777777" w:rsidTr="007C5645">
        <w:tc>
          <w:tcPr>
            <w:tcW w:w="2410" w:type="dxa"/>
          </w:tcPr>
          <w:p w14:paraId="5B3CB7B4" w14:textId="2BF2089B"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70</w:t>
            </w:r>
            <w:r w:rsidR="00CF6AC6">
              <w:rPr>
                <w:b/>
                <w:szCs w:val="16"/>
              </w:rPr>
              <w:noBreakHyphen/>
            </w:r>
            <w:r w:rsidRPr="00D52400">
              <w:rPr>
                <w:b/>
                <w:szCs w:val="16"/>
              </w:rPr>
              <w:t>A</w:t>
            </w:r>
          </w:p>
        </w:tc>
        <w:tc>
          <w:tcPr>
            <w:tcW w:w="4678" w:type="dxa"/>
          </w:tcPr>
          <w:p w14:paraId="43605905" w14:textId="77777777" w:rsidR="00FE65E4" w:rsidRPr="00D52400" w:rsidRDefault="00FE65E4" w:rsidP="007D717E">
            <w:pPr>
              <w:pStyle w:val="ENoteTableText"/>
              <w:rPr>
                <w:szCs w:val="16"/>
              </w:rPr>
            </w:pPr>
          </w:p>
        </w:tc>
      </w:tr>
      <w:tr w:rsidR="00FE65E4" w:rsidRPr="00D52400" w14:paraId="08C70F01" w14:textId="77777777" w:rsidTr="007C5645">
        <w:tc>
          <w:tcPr>
            <w:tcW w:w="2410" w:type="dxa"/>
          </w:tcPr>
          <w:p w14:paraId="62D41874" w14:textId="7B49CD25"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10</w:t>
            </w:r>
            <w:r w:rsidRPr="00D52400">
              <w:rPr>
                <w:szCs w:val="16"/>
              </w:rPr>
              <w:tab/>
            </w:r>
          </w:p>
        </w:tc>
        <w:tc>
          <w:tcPr>
            <w:tcW w:w="4678" w:type="dxa"/>
          </w:tcPr>
          <w:p w14:paraId="7DBAF7F3" w14:textId="77777777" w:rsidR="00FE65E4" w:rsidRPr="00D52400" w:rsidRDefault="00FE65E4" w:rsidP="007D717E">
            <w:pPr>
              <w:pStyle w:val="ENoteTableText"/>
              <w:rPr>
                <w:szCs w:val="16"/>
              </w:rPr>
            </w:pPr>
            <w:r w:rsidRPr="00D52400">
              <w:rPr>
                <w:szCs w:val="16"/>
              </w:rPr>
              <w:t>ad No</w:t>
            </w:r>
            <w:r w:rsidR="00F621A0" w:rsidRPr="00D52400">
              <w:rPr>
                <w:szCs w:val="16"/>
              </w:rPr>
              <w:t> </w:t>
            </w:r>
            <w:r w:rsidRPr="00D52400">
              <w:rPr>
                <w:szCs w:val="16"/>
              </w:rPr>
              <w:t>121, 1997</w:t>
            </w:r>
          </w:p>
        </w:tc>
      </w:tr>
      <w:tr w:rsidR="00FE65E4" w:rsidRPr="00D52400" w14:paraId="50927C10" w14:textId="77777777" w:rsidTr="007C5645">
        <w:tc>
          <w:tcPr>
            <w:tcW w:w="2410" w:type="dxa"/>
          </w:tcPr>
          <w:p w14:paraId="5797583A" w14:textId="77777777" w:rsidR="00FE65E4" w:rsidRPr="00D52400" w:rsidRDefault="00FE65E4" w:rsidP="007D717E">
            <w:pPr>
              <w:pStyle w:val="ENoteTableText"/>
              <w:rPr>
                <w:szCs w:val="16"/>
              </w:rPr>
            </w:pPr>
          </w:p>
        </w:tc>
        <w:tc>
          <w:tcPr>
            <w:tcW w:w="4678" w:type="dxa"/>
          </w:tcPr>
          <w:p w14:paraId="6420921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w:t>
            </w:r>
            <w:r w:rsidR="00F621A0" w:rsidRPr="00D52400">
              <w:rPr>
                <w:szCs w:val="16"/>
              </w:rPr>
              <w:t> </w:t>
            </w:r>
            <w:r w:rsidRPr="00D52400">
              <w:rPr>
                <w:szCs w:val="16"/>
              </w:rPr>
              <w:t>15, 2009</w:t>
            </w:r>
          </w:p>
        </w:tc>
      </w:tr>
      <w:tr w:rsidR="00FE65E4" w:rsidRPr="00D52400" w14:paraId="5EB5B5D3" w14:textId="77777777" w:rsidTr="007C5645">
        <w:tc>
          <w:tcPr>
            <w:tcW w:w="2410" w:type="dxa"/>
          </w:tcPr>
          <w:p w14:paraId="1EAE529F" w14:textId="77777777" w:rsidR="00FE65E4" w:rsidRPr="00D52400" w:rsidRDefault="00FE65E4" w:rsidP="007D717E">
            <w:pPr>
              <w:pStyle w:val="ENoteTableText"/>
              <w:rPr>
                <w:szCs w:val="16"/>
              </w:rPr>
            </w:pPr>
          </w:p>
        </w:tc>
        <w:tc>
          <w:tcPr>
            <w:tcW w:w="4678" w:type="dxa"/>
          </w:tcPr>
          <w:p w14:paraId="20A46B51" w14:textId="77777777" w:rsidR="00FE65E4" w:rsidRPr="00D52400" w:rsidRDefault="00FE65E4" w:rsidP="007D717E">
            <w:pPr>
              <w:pStyle w:val="ENoteTableText"/>
              <w:rPr>
                <w:szCs w:val="16"/>
              </w:rPr>
            </w:pPr>
            <w:r w:rsidRPr="00D52400">
              <w:rPr>
                <w:szCs w:val="16"/>
              </w:rPr>
              <w:t>am No</w:t>
            </w:r>
            <w:r w:rsidR="00F621A0" w:rsidRPr="00D52400">
              <w:rPr>
                <w:szCs w:val="16"/>
              </w:rPr>
              <w:t> </w:t>
            </w:r>
            <w:r w:rsidRPr="00D52400">
              <w:rPr>
                <w:szCs w:val="16"/>
              </w:rPr>
              <w:t>71, 2012; No 70, 2015</w:t>
            </w:r>
            <w:r w:rsidR="00E86401" w:rsidRPr="00D52400">
              <w:rPr>
                <w:szCs w:val="16"/>
              </w:rPr>
              <w:t>; No 64, 2020</w:t>
            </w:r>
          </w:p>
        </w:tc>
      </w:tr>
      <w:tr w:rsidR="00FE65E4" w:rsidRPr="00D52400" w14:paraId="63EEF0E8" w14:textId="77777777" w:rsidTr="007C5645">
        <w:tc>
          <w:tcPr>
            <w:tcW w:w="2410" w:type="dxa"/>
          </w:tcPr>
          <w:p w14:paraId="7C0D50B7" w14:textId="6E1F7C11"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12</w:t>
            </w:r>
            <w:r w:rsidRPr="00D52400">
              <w:rPr>
                <w:szCs w:val="16"/>
              </w:rPr>
              <w:tab/>
            </w:r>
          </w:p>
        </w:tc>
        <w:tc>
          <w:tcPr>
            <w:tcW w:w="4678" w:type="dxa"/>
          </w:tcPr>
          <w:p w14:paraId="25DE80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132, 2011</w:t>
            </w:r>
          </w:p>
        </w:tc>
      </w:tr>
      <w:tr w:rsidR="00FE65E4" w:rsidRPr="00D52400" w14:paraId="294BBBA7" w14:textId="77777777" w:rsidTr="007C5645">
        <w:tc>
          <w:tcPr>
            <w:tcW w:w="2410" w:type="dxa"/>
          </w:tcPr>
          <w:p w14:paraId="609CE9EB" w14:textId="72FC6A8A" w:rsidR="00FE65E4" w:rsidRPr="00D52400" w:rsidRDefault="00FE65E4" w:rsidP="0079118A">
            <w:pPr>
              <w:pStyle w:val="ENoteTableText"/>
              <w:keepNext/>
              <w:rPr>
                <w:szCs w:val="16"/>
              </w:rPr>
            </w:pPr>
            <w:r w:rsidRPr="00D52400">
              <w:rPr>
                <w:b/>
                <w:szCs w:val="16"/>
              </w:rPr>
              <w:t>Subdivision</w:t>
            </w:r>
            <w:r w:rsidR="00BA69A7" w:rsidRPr="00D52400">
              <w:rPr>
                <w:b/>
                <w:szCs w:val="16"/>
              </w:rPr>
              <w:t> </w:t>
            </w:r>
            <w:r w:rsidRPr="00D52400">
              <w:rPr>
                <w:b/>
                <w:szCs w:val="16"/>
              </w:rPr>
              <w:t>70</w:t>
            </w:r>
            <w:r w:rsidR="00CF6AC6">
              <w:rPr>
                <w:b/>
                <w:szCs w:val="16"/>
              </w:rPr>
              <w:noBreakHyphen/>
            </w:r>
            <w:r w:rsidRPr="00D52400">
              <w:rPr>
                <w:b/>
                <w:szCs w:val="16"/>
              </w:rPr>
              <w:t>B</w:t>
            </w:r>
          </w:p>
        </w:tc>
        <w:tc>
          <w:tcPr>
            <w:tcW w:w="4678" w:type="dxa"/>
          </w:tcPr>
          <w:p w14:paraId="7EC6BCF3" w14:textId="77777777" w:rsidR="00FE65E4" w:rsidRPr="00D52400" w:rsidRDefault="00FE65E4" w:rsidP="007D717E">
            <w:pPr>
              <w:pStyle w:val="ENoteTableText"/>
              <w:rPr>
                <w:szCs w:val="16"/>
              </w:rPr>
            </w:pPr>
          </w:p>
        </w:tc>
      </w:tr>
      <w:tr w:rsidR="00FE65E4" w:rsidRPr="00D52400" w14:paraId="5A2A81FE" w14:textId="77777777" w:rsidTr="007C5645">
        <w:tc>
          <w:tcPr>
            <w:tcW w:w="2410" w:type="dxa"/>
          </w:tcPr>
          <w:p w14:paraId="596AB56E" w14:textId="2B5C6A71"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15</w:t>
            </w:r>
            <w:r w:rsidRPr="00D52400">
              <w:rPr>
                <w:szCs w:val="16"/>
              </w:rPr>
              <w:tab/>
            </w:r>
          </w:p>
        </w:tc>
        <w:tc>
          <w:tcPr>
            <w:tcW w:w="4678" w:type="dxa"/>
          </w:tcPr>
          <w:p w14:paraId="6DBF2CE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2540FECF" w14:textId="77777777" w:rsidTr="007C5645">
        <w:tc>
          <w:tcPr>
            <w:tcW w:w="2410" w:type="dxa"/>
          </w:tcPr>
          <w:p w14:paraId="2BC9D2A7" w14:textId="77777777" w:rsidR="00FE65E4" w:rsidRPr="00D52400" w:rsidRDefault="00FE65E4" w:rsidP="007D717E">
            <w:pPr>
              <w:pStyle w:val="ENoteTableText"/>
              <w:tabs>
                <w:tab w:val="center" w:leader="dot" w:pos="2268"/>
              </w:tabs>
              <w:rPr>
                <w:szCs w:val="16"/>
              </w:rPr>
            </w:pPr>
          </w:p>
        </w:tc>
        <w:tc>
          <w:tcPr>
            <w:tcW w:w="4678" w:type="dxa"/>
          </w:tcPr>
          <w:p w14:paraId="78A3214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41, 2005</w:t>
            </w:r>
          </w:p>
        </w:tc>
      </w:tr>
      <w:tr w:rsidR="00FE65E4" w:rsidRPr="00D52400" w14:paraId="43E34056" w14:textId="77777777" w:rsidTr="007C5645">
        <w:tc>
          <w:tcPr>
            <w:tcW w:w="2410" w:type="dxa"/>
          </w:tcPr>
          <w:p w14:paraId="497C0678" w14:textId="3909A676"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20</w:t>
            </w:r>
            <w:r w:rsidRPr="00D52400">
              <w:rPr>
                <w:szCs w:val="16"/>
              </w:rPr>
              <w:tab/>
            </w:r>
          </w:p>
        </w:tc>
        <w:tc>
          <w:tcPr>
            <w:tcW w:w="4678" w:type="dxa"/>
          </w:tcPr>
          <w:p w14:paraId="3610F7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44EF56F" w14:textId="77777777" w:rsidTr="007C5645">
        <w:tc>
          <w:tcPr>
            <w:tcW w:w="2410" w:type="dxa"/>
          </w:tcPr>
          <w:p w14:paraId="0027F212" w14:textId="77777777" w:rsidR="00FE65E4" w:rsidRPr="00D52400" w:rsidRDefault="00FE65E4" w:rsidP="007D717E">
            <w:pPr>
              <w:pStyle w:val="ENoteTableText"/>
              <w:rPr>
                <w:szCs w:val="16"/>
              </w:rPr>
            </w:pPr>
          </w:p>
        </w:tc>
        <w:tc>
          <w:tcPr>
            <w:tcW w:w="4678" w:type="dxa"/>
          </w:tcPr>
          <w:p w14:paraId="177E535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88, 2013; No 101, 2013</w:t>
            </w:r>
          </w:p>
        </w:tc>
      </w:tr>
      <w:tr w:rsidR="00FE65E4" w:rsidRPr="00D52400" w14:paraId="4008CAB4" w14:textId="77777777" w:rsidTr="007C5645">
        <w:tc>
          <w:tcPr>
            <w:tcW w:w="2410" w:type="dxa"/>
          </w:tcPr>
          <w:p w14:paraId="442A9592" w14:textId="409C0366"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25</w:t>
            </w:r>
            <w:r w:rsidRPr="00D52400">
              <w:rPr>
                <w:szCs w:val="16"/>
              </w:rPr>
              <w:tab/>
            </w:r>
          </w:p>
        </w:tc>
        <w:tc>
          <w:tcPr>
            <w:tcW w:w="4678" w:type="dxa"/>
          </w:tcPr>
          <w:p w14:paraId="30B8E3D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AF08582" w14:textId="77777777" w:rsidTr="007C5645">
        <w:tc>
          <w:tcPr>
            <w:tcW w:w="2410" w:type="dxa"/>
          </w:tcPr>
          <w:p w14:paraId="2C5525F2" w14:textId="4725F7FE"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30</w:t>
            </w:r>
            <w:r w:rsidRPr="00D52400">
              <w:rPr>
                <w:szCs w:val="16"/>
              </w:rPr>
              <w:tab/>
            </w:r>
          </w:p>
        </w:tc>
        <w:tc>
          <w:tcPr>
            <w:tcW w:w="4678" w:type="dxa"/>
          </w:tcPr>
          <w:p w14:paraId="599D84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72F23FB6" w14:textId="77777777" w:rsidTr="007C5645">
        <w:tc>
          <w:tcPr>
            <w:tcW w:w="2410" w:type="dxa"/>
          </w:tcPr>
          <w:p w14:paraId="483E7463" w14:textId="77777777" w:rsidR="00FE65E4" w:rsidRPr="00D52400" w:rsidRDefault="00FE65E4" w:rsidP="007D717E">
            <w:pPr>
              <w:pStyle w:val="ENoteTableText"/>
              <w:rPr>
                <w:szCs w:val="16"/>
              </w:rPr>
            </w:pPr>
          </w:p>
        </w:tc>
        <w:tc>
          <w:tcPr>
            <w:tcW w:w="4678" w:type="dxa"/>
          </w:tcPr>
          <w:p w14:paraId="1F03E198" w14:textId="77777777" w:rsidR="00FE65E4" w:rsidRPr="00D52400" w:rsidRDefault="00FE65E4" w:rsidP="007D717E">
            <w:pPr>
              <w:pStyle w:val="ENoteTableText"/>
              <w:rPr>
                <w:szCs w:val="16"/>
              </w:rPr>
            </w:pPr>
            <w:r w:rsidRPr="00D52400">
              <w:rPr>
                <w:szCs w:val="16"/>
              </w:rPr>
              <w:t>am. Nos. 16 and 46, 1998; No.</w:t>
            </w:r>
            <w:r w:rsidR="00BA69A7" w:rsidRPr="00D52400">
              <w:rPr>
                <w:szCs w:val="16"/>
              </w:rPr>
              <w:t> </w:t>
            </w:r>
            <w:r w:rsidRPr="00D52400">
              <w:rPr>
                <w:szCs w:val="16"/>
              </w:rPr>
              <w:t>176, 1999; No.</w:t>
            </w:r>
            <w:r w:rsidR="00BA69A7" w:rsidRPr="00D52400">
              <w:rPr>
                <w:szCs w:val="16"/>
              </w:rPr>
              <w:t> </w:t>
            </w:r>
            <w:r w:rsidRPr="00D52400">
              <w:rPr>
                <w:szCs w:val="16"/>
              </w:rPr>
              <w:t>77, 2001; No.</w:t>
            </w:r>
            <w:r w:rsidR="00BA69A7" w:rsidRPr="00D52400">
              <w:rPr>
                <w:szCs w:val="16"/>
              </w:rPr>
              <w:t> </w:t>
            </w:r>
            <w:r w:rsidRPr="00D52400">
              <w:rPr>
                <w:szCs w:val="16"/>
              </w:rPr>
              <w:t>101, 2006; No.</w:t>
            </w:r>
            <w:r w:rsidR="00BA69A7" w:rsidRPr="00D52400">
              <w:rPr>
                <w:szCs w:val="16"/>
              </w:rPr>
              <w:t> </w:t>
            </w:r>
            <w:r w:rsidRPr="00D52400">
              <w:rPr>
                <w:szCs w:val="16"/>
              </w:rPr>
              <w:t>132, 2011; No.</w:t>
            </w:r>
            <w:r w:rsidR="00BA69A7" w:rsidRPr="00D52400">
              <w:rPr>
                <w:szCs w:val="16"/>
              </w:rPr>
              <w:t> </w:t>
            </w:r>
            <w:r w:rsidRPr="00D52400">
              <w:rPr>
                <w:szCs w:val="16"/>
              </w:rPr>
              <w:t>12, 2012; No.</w:t>
            </w:r>
            <w:r w:rsidR="00BA69A7" w:rsidRPr="00D52400">
              <w:rPr>
                <w:szCs w:val="16"/>
              </w:rPr>
              <w:t> </w:t>
            </w:r>
            <w:r w:rsidRPr="00D52400">
              <w:rPr>
                <w:szCs w:val="16"/>
              </w:rPr>
              <w:t>88, 2013</w:t>
            </w:r>
          </w:p>
        </w:tc>
      </w:tr>
      <w:tr w:rsidR="00FE65E4" w:rsidRPr="00D52400" w14:paraId="7109C7A4" w14:textId="77777777" w:rsidTr="007C5645">
        <w:tc>
          <w:tcPr>
            <w:tcW w:w="2410" w:type="dxa"/>
          </w:tcPr>
          <w:p w14:paraId="52830B7F" w14:textId="3902F4DF"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70</w:t>
            </w:r>
            <w:r w:rsidR="00CF6AC6">
              <w:rPr>
                <w:b/>
                <w:szCs w:val="16"/>
              </w:rPr>
              <w:noBreakHyphen/>
            </w:r>
            <w:r w:rsidRPr="00D52400">
              <w:rPr>
                <w:b/>
                <w:szCs w:val="16"/>
              </w:rPr>
              <w:t>C</w:t>
            </w:r>
          </w:p>
        </w:tc>
        <w:tc>
          <w:tcPr>
            <w:tcW w:w="4678" w:type="dxa"/>
          </w:tcPr>
          <w:p w14:paraId="085CF403" w14:textId="77777777" w:rsidR="00FE65E4" w:rsidRPr="00D52400" w:rsidRDefault="00FE65E4" w:rsidP="007D717E">
            <w:pPr>
              <w:pStyle w:val="ENoteTableText"/>
              <w:rPr>
                <w:szCs w:val="16"/>
              </w:rPr>
            </w:pPr>
          </w:p>
        </w:tc>
      </w:tr>
      <w:tr w:rsidR="00FE65E4" w:rsidRPr="00D52400" w14:paraId="72852064" w14:textId="77777777" w:rsidTr="007C5645">
        <w:tc>
          <w:tcPr>
            <w:tcW w:w="2410" w:type="dxa"/>
          </w:tcPr>
          <w:p w14:paraId="1F3CD365" w14:textId="54F4771A"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35</w:t>
            </w:r>
            <w:r w:rsidRPr="00D52400">
              <w:rPr>
                <w:szCs w:val="16"/>
              </w:rPr>
              <w:tab/>
            </w:r>
          </w:p>
        </w:tc>
        <w:tc>
          <w:tcPr>
            <w:tcW w:w="4678" w:type="dxa"/>
          </w:tcPr>
          <w:p w14:paraId="7B8684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6B9E57B" w14:textId="77777777" w:rsidTr="007C5645">
        <w:tc>
          <w:tcPr>
            <w:tcW w:w="2410" w:type="dxa"/>
          </w:tcPr>
          <w:p w14:paraId="7838A0B9" w14:textId="77777777" w:rsidR="00FE65E4" w:rsidRPr="00D52400" w:rsidRDefault="00FE65E4" w:rsidP="007D717E">
            <w:pPr>
              <w:pStyle w:val="ENoteTableText"/>
              <w:rPr>
                <w:szCs w:val="16"/>
              </w:rPr>
            </w:pPr>
          </w:p>
        </w:tc>
        <w:tc>
          <w:tcPr>
            <w:tcW w:w="4678" w:type="dxa"/>
          </w:tcPr>
          <w:p w14:paraId="2F7AD7E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80, 2007; No.</w:t>
            </w:r>
            <w:r w:rsidR="00BA69A7" w:rsidRPr="00D52400">
              <w:rPr>
                <w:szCs w:val="16"/>
              </w:rPr>
              <w:t> </w:t>
            </w:r>
            <w:r w:rsidRPr="00D52400">
              <w:rPr>
                <w:szCs w:val="16"/>
              </w:rPr>
              <w:t>12, 2012</w:t>
            </w:r>
          </w:p>
        </w:tc>
      </w:tr>
      <w:tr w:rsidR="00FE65E4" w:rsidRPr="00D52400" w14:paraId="09748952" w14:textId="77777777" w:rsidTr="007C5645">
        <w:tc>
          <w:tcPr>
            <w:tcW w:w="2410" w:type="dxa"/>
          </w:tcPr>
          <w:p w14:paraId="74A55F5F" w14:textId="6619EB44"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40</w:t>
            </w:r>
            <w:r w:rsidRPr="00D52400">
              <w:rPr>
                <w:szCs w:val="16"/>
              </w:rPr>
              <w:tab/>
            </w:r>
          </w:p>
        </w:tc>
        <w:tc>
          <w:tcPr>
            <w:tcW w:w="4678" w:type="dxa"/>
          </w:tcPr>
          <w:p w14:paraId="0748A8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4EC2F7EA" w14:textId="77777777" w:rsidTr="007C5645">
        <w:tc>
          <w:tcPr>
            <w:tcW w:w="2410" w:type="dxa"/>
          </w:tcPr>
          <w:p w14:paraId="56C4D452" w14:textId="77777777" w:rsidR="00FE65E4" w:rsidRPr="00D52400" w:rsidRDefault="00FE65E4" w:rsidP="007D717E">
            <w:pPr>
              <w:pStyle w:val="ENoteTableText"/>
              <w:rPr>
                <w:szCs w:val="16"/>
              </w:rPr>
            </w:pPr>
          </w:p>
        </w:tc>
        <w:tc>
          <w:tcPr>
            <w:tcW w:w="4678" w:type="dxa"/>
          </w:tcPr>
          <w:p w14:paraId="58123D3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119, 2002; No.</w:t>
            </w:r>
            <w:r w:rsidR="00BA69A7" w:rsidRPr="00D52400">
              <w:rPr>
                <w:szCs w:val="16"/>
              </w:rPr>
              <w:t> </w:t>
            </w:r>
            <w:r w:rsidRPr="00D52400">
              <w:rPr>
                <w:szCs w:val="16"/>
              </w:rPr>
              <w:t>101, 2006; No.</w:t>
            </w:r>
            <w:r w:rsidR="00BA69A7" w:rsidRPr="00D52400">
              <w:rPr>
                <w:szCs w:val="16"/>
              </w:rPr>
              <w:t> </w:t>
            </w:r>
            <w:r w:rsidRPr="00D52400">
              <w:rPr>
                <w:szCs w:val="16"/>
              </w:rPr>
              <w:t>80, 2007</w:t>
            </w:r>
          </w:p>
        </w:tc>
      </w:tr>
      <w:tr w:rsidR="00FE65E4" w:rsidRPr="00D52400" w14:paraId="26AABA69" w14:textId="77777777" w:rsidTr="007C5645">
        <w:tc>
          <w:tcPr>
            <w:tcW w:w="2410" w:type="dxa"/>
          </w:tcPr>
          <w:p w14:paraId="28ADA7CC" w14:textId="0324C505"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45</w:t>
            </w:r>
            <w:r w:rsidRPr="00D52400">
              <w:rPr>
                <w:szCs w:val="16"/>
              </w:rPr>
              <w:tab/>
            </w:r>
          </w:p>
        </w:tc>
        <w:tc>
          <w:tcPr>
            <w:tcW w:w="4678" w:type="dxa"/>
          </w:tcPr>
          <w:p w14:paraId="290B0425" w14:textId="77777777" w:rsidR="00FE65E4" w:rsidRPr="00D52400" w:rsidRDefault="00FE65E4" w:rsidP="007D717E">
            <w:pPr>
              <w:pStyle w:val="ENoteTableText"/>
              <w:rPr>
                <w:szCs w:val="16"/>
              </w:rPr>
            </w:pPr>
            <w:r w:rsidRPr="00D52400">
              <w:rPr>
                <w:szCs w:val="16"/>
              </w:rPr>
              <w:t>ad No 121, 1997</w:t>
            </w:r>
          </w:p>
        </w:tc>
      </w:tr>
      <w:tr w:rsidR="00FE65E4" w:rsidRPr="00D52400" w14:paraId="38CAA68B" w14:textId="77777777" w:rsidTr="007C5645">
        <w:tc>
          <w:tcPr>
            <w:tcW w:w="2410" w:type="dxa"/>
          </w:tcPr>
          <w:p w14:paraId="7EBE261B" w14:textId="77777777" w:rsidR="00FE65E4" w:rsidRPr="00D52400" w:rsidRDefault="00FE65E4" w:rsidP="007D717E">
            <w:pPr>
              <w:pStyle w:val="ENoteTableText"/>
              <w:rPr>
                <w:szCs w:val="16"/>
              </w:rPr>
            </w:pPr>
          </w:p>
        </w:tc>
        <w:tc>
          <w:tcPr>
            <w:tcW w:w="4678" w:type="dxa"/>
          </w:tcPr>
          <w:p w14:paraId="5FC8E373" w14:textId="77777777" w:rsidR="00FE65E4" w:rsidRPr="00D52400" w:rsidRDefault="00FE65E4" w:rsidP="007D717E">
            <w:pPr>
              <w:pStyle w:val="ENoteTableText"/>
              <w:rPr>
                <w:szCs w:val="16"/>
              </w:rPr>
            </w:pPr>
            <w:r w:rsidRPr="00D52400">
              <w:rPr>
                <w:szCs w:val="16"/>
              </w:rPr>
              <w:t>am No 176, 1999; No 78, 2001; No 23, 2005; No 80, 2007; No 84, 2018</w:t>
            </w:r>
          </w:p>
        </w:tc>
      </w:tr>
      <w:tr w:rsidR="00FE65E4" w:rsidRPr="00D52400" w14:paraId="735BD0D7" w14:textId="77777777" w:rsidTr="007C5645">
        <w:tc>
          <w:tcPr>
            <w:tcW w:w="2410" w:type="dxa"/>
          </w:tcPr>
          <w:p w14:paraId="5163EE53" w14:textId="08144F23"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50</w:t>
            </w:r>
            <w:r w:rsidRPr="00D52400">
              <w:rPr>
                <w:szCs w:val="16"/>
              </w:rPr>
              <w:tab/>
            </w:r>
          </w:p>
        </w:tc>
        <w:tc>
          <w:tcPr>
            <w:tcW w:w="4678" w:type="dxa"/>
          </w:tcPr>
          <w:p w14:paraId="01BAB91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D6F516B" w14:textId="77777777" w:rsidTr="007C5645">
        <w:tc>
          <w:tcPr>
            <w:tcW w:w="2410" w:type="dxa"/>
          </w:tcPr>
          <w:p w14:paraId="2467C35E" w14:textId="62AA5062"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55</w:t>
            </w:r>
            <w:r w:rsidRPr="00D52400">
              <w:rPr>
                <w:szCs w:val="16"/>
              </w:rPr>
              <w:tab/>
            </w:r>
          </w:p>
        </w:tc>
        <w:tc>
          <w:tcPr>
            <w:tcW w:w="4678" w:type="dxa"/>
          </w:tcPr>
          <w:p w14:paraId="3BBEAF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45C17099" w14:textId="77777777" w:rsidTr="007C5645">
        <w:tc>
          <w:tcPr>
            <w:tcW w:w="2410" w:type="dxa"/>
          </w:tcPr>
          <w:p w14:paraId="52932C31" w14:textId="72BE2D5F" w:rsidR="00FE65E4" w:rsidRPr="00D52400" w:rsidRDefault="00FE65E4" w:rsidP="007D717E">
            <w:pPr>
              <w:pStyle w:val="ENoteTableText"/>
              <w:tabs>
                <w:tab w:val="center" w:leader="dot" w:pos="2268"/>
              </w:tabs>
              <w:rPr>
                <w:szCs w:val="16"/>
              </w:rPr>
            </w:pPr>
            <w:r w:rsidRPr="00D52400">
              <w:rPr>
                <w:szCs w:val="16"/>
              </w:rPr>
              <w:lastRenderedPageBreak/>
              <w:t>s. 70</w:t>
            </w:r>
            <w:r w:rsidR="00CF6AC6">
              <w:rPr>
                <w:szCs w:val="16"/>
              </w:rPr>
              <w:noBreakHyphen/>
            </w:r>
            <w:r w:rsidRPr="00D52400">
              <w:rPr>
                <w:szCs w:val="16"/>
              </w:rPr>
              <w:t>60</w:t>
            </w:r>
            <w:r w:rsidRPr="00D52400">
              <w:rPr>
                <w:szCs w:val="16"/>
              </w:rPr>
              <w:tab/>
            </w:r>
          </w:p>
        </w:tc>
        <w:tc>
          <w:tcPr>
            <w:tcW w:w="4678" w:type="dxa"/>
          </w:tcPr>
          <w:p w14:paraId="731348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42E8F0BC" w14:textId="77777777" w:rsidTr="007C5645">
        <w:tc>
          <w:tcPr>
            <w:tcW w:w="2410" w:type="dxa"/>
          </w:tcPr>
          <w:p w14:paraId="29097A1F" w14:textId="0D774226"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65</w:t>
            </w:r>
            <w:r w:rsidRPr="00D52400">
              <w:rPr>
                <w:szCs w:val="16"/>
              </w:rPr>
              <w:tab/>
            </w:r>
          </w:p>
        </w:tc>
        <w:tc>
          <w:tcPr>
            <w:tcW w:w="4678" w:type="dxa"/>
          </w:tcPr>
          <w:p w14:paraId="6B9EB7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2E2A684" w14:textId="77777777" w:rsidTr="007C5645">
        <w:tc>
          <w:tcPr>
            <w:tcW w:w="2410" w:type="dxa"/>
          </w:tcPr>
          <w:p w14:paraId="7D683815" w14:textId="77777777" w:rsidR="00FE65E4" w:rsidRPr="00D52400" w:rsidRDefault="00FE65E4" w:rsidP="007D717E">
            <w:pPr>
              <w:pStyle w:val="ENoteTableText"/>
              <w:rPr>
                <w:szCs w:val="16"/>
              </w:rPr>
            </w:pPr>
          </w:p>
        </w:tc>
        <w:tc>
          <w:tcPr>
            <w:tcW w:w="4678" w:type="dxa"/>
          </w:tcPr>
          <w:p w14:paraId="223C6B0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07C4A9FB" w14:textId="77777777" w:rsidTr="007C5645">
        <w:tc>
          <w:tcPr>
            <w:tcW w:w="2410" w:type="dxa"/>
          </w:tcPr>
          <w:p w14:paraId="4C1AC78E" w14:textId="0920F352"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70</w:t>
            </w:r>
            <w:r w:rsidRPr="00D52400">
              <w:rPr>
                <w:szCs w:val="16"/>
              </w:rPr>
              <w:tab/>
            </w:r>
          </w:p>
        </w:tc>
        <w:tc>
          <w:tcPr>
            <w:tcW w:w="4678" w:type="dxa"/>
          </w:tcPr>
          <w:p w14:paraId="3A6675D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3760DD6E" w14:textId="77777777" w:rsidTr="007C5645">
        <w:tc>
          <w:tcPr>
            <w:tcW w:w="2410" w:type="dxa"/>
          </w:tcPr>
          <w:p w14:paraId="1EB9BDFB" w14:textId="77777777" w:rsidR="00FE65E4" w:rsidRPr="00D52400" w:rsidRDefault="00FE65E4" w:rsidP="007D717E">
            <w:pPr>
              <w:pStyle w:val="ENoteTableText"/>
              <w:rPr>
                <w:szCs w:val="16"/>
              </w:rPr>
            </w:pPr>
          </w:p>
        </w:tc>
        <w:tc>
          <w:tcPr>
            <w:tcW w:w="4678" w:type="dxa"/>
          </w:tcPr>
          <w:p w14:paraId="56B9F7B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76E64113" w14:textId="77777777" w:rsidTr="007C5645">
        <w:tc>
          <w:tcPr>
            <w:tcW w:w="2410" w:type="dxa"/>
          </w:tcPr>
          <w:p w14:paraId="1A1B9669" w14:textId="77777777" w:rsidR="00FE65E4" w:rsidRPr="00D52400" w:rsidRDefault="00FE65E4" w:rsidP="007D717E">
            <w:pPr>
              <w:pStyle w:val="ENoteTableText"/>
              <w:rPr>
                <w:szCs w:val="16"/>
              </w:rPr>
            </w:pPr>
          </w:p>
        </w:tc>
        <w:tc>
          <w:tcPr>
            <w:tcW w:w="4678" w:type="dxa"/>
          </w:tcPr>
          <w:p w14:paraId="2F65FEA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114, 2010</w:t>
            </w:r>
          </w:p>
        </w:tc>
      </w:tr>
      <w:tr w:rsidR="00FE65E4" w:rsidRPr="00D52400" w14:paraId="21253F58" w14:textId="77777777" w:rsidTr="007C5645">
        <w:tc>
          <w:tcPr>
            <w:tcW w:w="2410" w:type="dxa"/>
          </w:tcPr>
          <w:p w14:paraId="7A5B66E4" w14:textId="76743A0D" w:rsidR="00FE65E4" w:rsidRPr="00D52400" w:rsidRDefault="00FE65E4" w:rsidP="002E3486">
            <w:pPr>
              <w:pStyle w:val="ENoteTableText"/>
              <w:keepNext/>
              <w:rPr>
                <w:szCs w:val="16"/>
              </w:rPr>
            </w:pPr>
            <w:r w:rsidRPr="00D52400">
              <w:rPr>
                <w:b/>
                <w:szCs w:val="16"/>
              </w:rPr>
              <w:t>Subdivision</w:t>
            </w:r>
            <w:r w:rsidR="00BA69A7" w:rsidRPr="00D52400">
              <w:rPr>
                <w:b/>
                <w:szCs w:val="16"/>
              </w:rPr>
              <w:t> </w:t>
            </w:r>
            <w:r w:rsidRPr="00D52400">
              <w:rPr>
                <w:b/>
                <w:szCs w:val="16"/>
              </w:rPr>
              <w:t>70</w:t>
            </w:r>
            <w:r w:rsidR="00CF6AC6">
              <w:rPr>
                <w:b/>
                <w:szCs w:val="16"/>
              </w:rPr>
              <w:noBreakHyphen/>
            </w:r>
            <w:r w:rsidRPr="00D52400">
              <w:rPr>
                <w:b/>
                <w:szCs w:val="16"/>
              </w:rPr>
              <w:t>D</w:t>
            </w:r>
          </w:p>
        </w:tc>
        <w:tc>
          <w:tcPr>
            <w:tcW w:w="4678" w:type="dxa"/>
          </w:tcPr>
          <w:p w14:paraId="1F8735BC" w14:textId="77777777" w:rsidR="00FE65E4" w:rsidRPr="00D52400" w:rsidRDefault="00FE65E4" w:rsidP="007D717E">
            <w:pPr>
              <w:pStyle w:val="ENoteTableText"/>
              <w:rPr>
                <w:szCs w:val="16"/>
              </w:rPr>
            </w:pPr>
          </w:p>
        </w:tc>
      </w:tr>
      <w:tr w:rsidR="00FE65E4" w:rsidRPr="00D52400" w14:paraId="0A536233" w14:textId="77777777" w:rsidTr="007C5645">
        <w:tc>
          <w:tcPr>
            <w:tcW w:w="2410" w:type="dxa"/>
          </w:tcPr>
          <w:p w14:paraId="2CFBE8D7" w14:textId="3A874D56"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75</w:t>
            </w:r>
            <w:r w:rsidRPr="00D52400">
              <w:rPr>
                <w:szCs w:val="16"/>
              </w:rPr>
              <w:tab/>
            </w:r>
          </w:p>
        </w:tc>
        <w:tc>
          <w:tcPr>
            <w:tcW w:w="4678" w:type="dxa"/>
          </w:tcPr>
          <w:p w14:paraId="572039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B045A9B" w14:textId="77777777" w:rsidTr="007C5645">
        <w:tc>
          <w:tcPr>
            <w:tcW w:w="2410" w:type="dxa"/>
          </w:tcPr>
          <w:p w14:paraId="3BEAF8E6" w14:textId="0DD75479"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80</w:t>
            </w:r>
            <w:r w:rsidRPr="00D52400">
              <w:rPr>
                <w:szCs w:val="16"/>
              </w:rPr>
              <w:tab/>
            </w:r>
          </w:p>
        </w:tc>
        <w:tc>
          <w:tcPr>
            <w:tcW w:w="4678" w:type="dxa"/>
          </w:tcPr>
          <w:p w14:paraId="405B56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2204C753" w14:textId="77777777" w:rsidTr="007C5645">
        <w:tc>
          <w:tcPr>
            <w:tcW w:w="2410" w:type="dxa"/>
          </w:tcPr>
          <w:p w14:paraId="41149046" w14:textId="77777777" w:rsidR="00FE65E4" w:rsidRPr="00D52400" w:rsidRDefault="00FE65E4" w:rsidP="007D717E">
            <w:pPr>
              <w:pStyle w:val="ENoteTableText"/>
              <w:rPr>
                <w:szCs w:val="16"/>
              </w:rPr>
            </w:pPr>
          </w:p>
        </w:tc>
        <w:tc>
          <w:tcPr>
            <w:tcW w:w="4678" w:type="dxa"/>
          </w:tcPr>
          <w:p w14:paraId="4CEFAE7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5BB96474" w14:textId="77777777" w:rsidTr="007C5645">
        <w:tc>
          <w:tcPr>
            <w:tcW w:w="2410" w:type="dxa"/>
          </w:tcPr>
          <w:p w14:paraId="2C5F888E"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8067B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FE65E4" w:rsidRPr="00D52400" w14:paraId="739809C2" w14:textId="77777777" w:rsidTr="007C5645">
        <w:tc>
          <w:tcPr>
            <w:tcW w:w="2410" w:type="dxa"/>
          </w:tcPr>
          <w:p w14:paraId="724F92E6" w14:textId="77777777" w:rsidR="00FE65E4" w:rsidRPr="00D52400" w:rsidRDefault="00FE65E4" w:rsidP="007D717E">
            <w:pPr>
              <w:pStyle w:val="ENoteTableText"/>
              <w:rPr>
                <w:szCs w:val="16"/>
              </w:rPr>
            </w:pPr>
          </w:p>
        </w:tc>
        <w:tc>
          <w:tcPr>
            <w:tcW w:w="4678" w:type="dxa"/>
          </w:tcPr>
          <w:p w14:paraId="71C37CC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F845FB1" w14:textId="77777777" w:rsidTr="007C5645">
        <w:tc>
          <w:tcPr>
            <w:tcW w:w="2410" w:type="dxa"/>
          </w:tcPr>
          <w:p w14:paraId="2ABB3B5C" w14:textId="0B519105"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85</w:t>
            </w:r>
            <w:r w:rsidRPr="00D52400">
              <w:rPr>
                <w:szCs w:val="16"/>
              </w:rPr>
              <w:tab/>
            </w:r>
          </w:p>
        </w:tc>
        <w:tc>
          <w:tcPr>
            <w:tcW w:w="4678" w:type="dxa"/>
          </w:tcPr>
          <w:p w14:paraId="6BE0F0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715F5D3" w14:textId="77777777" w:rsidTr="007C5645">
        <w:tc>
          <w:tcPr>
            <w:tcW w:w="2410" w:type="dxa"/>
          </w:tcPr>
          <w:p w14:paraId="0457DF3F" w14:textId="361F4633"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90</w:t>
            </w:r>
            <w:r w:rsidRPr="00D52400">
              <w:rPr>
                <w:szCs w:val="16"/>
              </w:rPr>
              <w:tab/>
            </w:r>
          </w:p>
        </w:tc>
        <w:tc>
          <w:tcPr>
            <w:tcW w:w="4678" w:type="dxa"/>
          </w:tcPr>
          <w:p w14:paraId="3A1C34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3F3A1633" w14:textId="77777777" w:rsidTr="007C5645">
        <w:tc>
          <w:tcPr>
            <w:tcW w:w="2410" w:type="dxa"/>
          </w:tcPr>
          <w:p w14:paraId="508480C2" w14:textId="77777777" w:rsidR="00FE65E4" w:rsidRPr="00D52400" w:rsidRDefault="00FE65E4" w:rsidP="007D717E">
            <w:pPr>
              <w:pStyle w:val="ENoteTableText"/>
              <w:rPr>
                <w:szCs w:val="16"/>
              </w:rPr>
            </w:pPr>
          </w:p>
        </w:tc>
        <w:tc>
          <w:tcPr>
            <w:tcW w:w="4678" w:type="dxa"/>
          </w:tcPr>
          <w:p w14:paraId="064C7BE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176, 1999; No.</w:t>
            </w:r>
            <w:r w:rsidR="00BA69A7" w:rsidRPr="00D52400">
              <w:rPr>
                <w:szCs w:val="16"/>
              </w:rPr>
              <w:t> </w:t>
            </w:r>
            <w:r w:rsidRPr="00D52400">
              <w:rPr>
                <w:szCs w:val="16"/>
              </w:rPr>
              <w:t>58, 2000; No.</w:t>
            </w:r>
            <w:r w:rsidR="00BA69A7" w:rsidRPr="00D52400">
              <w:rPr>
                <w:szCs w:val="16"/>
              </w:rPr>
              <w:t> </w:t>
            </w:r>
            <w:r w:rsidRPr="00D52400">
              <w:rPr>
                <w:szCs w:val="16"/>
              </w:rPr>
              <w:t>58, 2006</w:t>
            </w:r>
          </w:p>
        </w:tc>
      </w:tr>
      <w:tr w:rsidR="00FE65E4" w:rsidRPr="00D52400" w14:paraId="319C5094" w14:textId="77777777" w:rsidTr="007C5645">
        <w:tc>
          <w:tcPr>
            <w:tcW w:w="2410" w:type="dxa"/>
          </w:tcPr>
          <w:p w14:paraId="32726EBB" w14:textId="479A1091"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95</w:t>
            </w:r>
            <w:r w:rsidRPr="00D52400">
              <w:rPr>
                <w:szCs w:val="16"/>
              </w:rPr>
              <w:tab/>
            </w:r>
          </w:p>
        </w:tc>
        <w:tc>
          <w:tcPr>
            <w:tcW w:w="4678" w:type="dxa"/>
          </w:tcPr>
          <w:p w14:paraId="6B0ECB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024F8F3" w14:textId="77777777" w:rsidTr="007C5645">
        <w:tc>
          <w:tcPr>
            <w:tcW w:w="2410" w:type="dxa"/>
          </w:tcPr>
          <w:p w14:paraId="54CC149B" w14:textId="77777777" w:rsidR="00FE65E4" w:rsidRPr="00D52400" w:rsidRDefault="00FE65E4" w:rsidP="007D717E">
            <w:pPr>
              <w:pStyle w:val="ENoteTableText"/>
              <w:rPr>
                <w:szCs w:val="16"/>
              </w:rPr>
            </w:pPr>
          </w:p>
        </w:tc>
        <w:tc>
          <w:tcPr>
            <w:tcW w:w="4678" w:type="dxa"/>
          </w:tcPr>
          <w:p w14:paraId="343F6C2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58, 2000</w:t>
            </w:r>
          </w:p>
        </w:tc>
      </w:tr>
      <w:tr w:rsidR="00FE65E4" w:rsidRPr="00D52400" w14:paraId="56033DA1" w14:textId="77777777" w:rsidTr="007C5645">
        <w:tc>
          <w:tcPr>
            <w:tcW w:w="2410" w:type="dxa"/>
          </w:tcPr>
          <w:p w14:paraId="256F4185" w14:textId="7F54E346"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100</w:t>
            </w:r>
            <w:r w:rsidRPr="00D52400">
              <w:rPr>
                <w:szCs w:val="16"/>
              </w:rPr>
              <w:tab/>
            </w:r>
          </w:p>
        </w:tc>
        <w:tc>
          <w:tcPr>
            <w:tcW w:w="4678" w:type="dxa"/>
          </w:tcPr>
          <w:p w14:paraId="38314A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AEBA3ED" w14:textId="77777777" w:rsidTr="007C5645">
        <w:tc>
          <w:tcPr>
            <w:tcW w:w="2410" w:type="dxa"/>
          </w:tcPr>
          <w:p w14:paraId="5560275F" w14:textId="77777777" w:rsidR="00FE65E4" w:rsidRPr="00D52400" w:rsidRDefault="00FE65E4" w:rsidP="007D717E">
            <w:pPr>
              <w:pStyle w:val="ENoteTableText"/>
              <w:rPr>
                <w:szCs w:val="16"/>
              </w:rPr>
            </w:pPr>
          </w:p>
        </w:tc>
        <w:tc>
          <w:tcPr>
            <w:tcW w:w="4678" w:type="dxa"/>
          </w:tcPr>
          <w:p w14:paraId="64D35834" w14:textId="77777777" w:rsidR="00FE65E4" w:rsidRPr="00D52400" w:rsidRDefault="00FE65E4" w:rsidP="007D717E">
            <w:pPr>
              <w:pStyle w:val="ENoteTableText"/>
              <w:rPr>
                <w:szCs w:val="16"/>
              </w:rPr>
            </w:pPr>
            <w:r w:rsidRPr="00D52400">
              <w:rPr>
                <w:szCs w:val="16"/>
              </w:rPr>
              <w:t>am. Nos. 54, and 176, 1999; No.</w:t>
            </w:r>
            <w:r w:rsidR="00BA69A7" w:rsidRPr="00D52400">
              <w:rPr>
                <w:szCs w:val="16"/>
              </w:rPr>
              <w:t> </w:t>
            </w:r>
            <w:r w:rsidRPr="00D52400">
              <w:rPr>
                <w:szCs w:val="16"/>
              </w:rPr>
              <w:t>144, 2008; No.</w:t>
            </w:r>
            <w:r w:rsidR="00BA69A7" w:rsidRPr="00D52400">
              <w:rPr>
                <w:szCs w:val="16"/>
              </w:rPr>
              <w:t> </w:t>
            </w:r>
            <w:r w:rsidRPr="00D52400">
              <w:rPr>
                <w:szCs w:val="16"/>
              </w:rPr>
              <w:t>12, 2012</w:t>
            </w:r>
          </w:p>
        </w:tc>
      </w:tr>
      <w:tr w:rsidR="00FE65E4" w:rsidRPr="00D52400" w14:paraId="1DF876B8" w14:textId="77777777" w:rsidTr="007C5645">
        <w:tc>
          <w:tcPr>
            <w:tcW w:w="2410" w:type="dxa"/>
          </w:tcPr>
          <w:p w14:paraId="5CFC7730" w14:textId="73C32237"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105</w:t>
            </w:r>
            <w:r w:rsidRPr="00D52400">
              <w:rPr>
                <w:szCs w:val="16"/>
              </w:rPr>
              <w:tab/>
            </w:r>
          </w:p>
        </w:tc>
        <w:tc>
          <w:tcPr>
            <w:tcW w:w="4678" w:type="dxa"/>
          </w:tcPr>
          <w:p w14:paraId="5C7560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551C5556" w14:textId="77777777" w:rsidTr="007C5645">
        <w:tc>
          <w:tcPr>
            <w:tcW w:w="2410" w:type="dxa"/>
          </w:tcPr>
          <w:p w14:paraId="5FEF43CA" w14:textId="77777777" w:rsidR="00FE65E4" w:rsidRPr="00D52400" w:rsidRDefault="00FE65E4" w:rsidP="007D717E">
            <w:pPr>
              <w:pStyle w:val="ENoteTableText"/>
              <w:rPr>
                <w:szCs w:val="16"/>
              </w:rPr>
            </w:pPr>
          </w:p>
        </w:tc>
        <w:tc>
          <w:tcPr>
            <w:tcW w:w="4678" w:type="dxa"/>
          </w:tcPr>
          <w:p w14:paraId="7908792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0434FB85" w14:textId="77777777" w:rsidTr="007C5645">
        <w:tc>
          <w:tcPr>
            <w:tcW w:w="2410" w:type="dxa"/>
          </w:tcPr>
          <w:p w14:paraId="3B029670" w14:textId="670AC5F6"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110</w:t>
            </w:r>
            <w:r w:rsidRPr="00D52400">
              <w:rPr>
                <w:szCs w:val="16"/>
              </w:rPr>
              <w:tab/>
            </w:r>
          </w:p>
        </w:tc>
        <w:tc>
          <w:tcPr>
            <w:tcW w:w="4678" w:type="dxa"/>
          </w:tcPr>
          <w:p w14:paraId="6D522A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47AD7C08" w14:textId="77777777" w:rsidTr="007C5645">
        <w:tc>
          <w:tcPr>
            <w:tcW w:w="2410" w:type="dxa"/>
          </w:tcPr>
          <w:p w14:paraId="7FA1C566" w14:textId="77777777" w:rsidR="00FE65E4" w:rsidRPr="00D52400" w:rsidRDefault="00FE65E4" w:rsidP="007D717E">
            <w:pPr>
              <w:pStyle w:val="ENoteTableText"/>
              <w:rPr>
                <w:szCs w:val="16"/>
              </w:rPr>
            </w:pPr>
          </w:p>
        </w:tc>
        <w:tc>
          <w:tcPr>
            <w:tcW w:w="4678" w:type="dxa"/>
          </w:tcPr>
          <w:p w14:paraId="7C1EE11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54, 1999; No.</w:t>
            </w:r>
            <w:r w:rsidR="00BA69A7" w:rsidRPr="00D52400">
              <w:rPr>
                <w:szCs w:val="16"/>
              </w:rPr>
              <w:t> </w:t>
            </w:r>
            <w:r w:rsidRPr="00D52400">
              <w:rPr>
                <w:szCs w:val="16"/>
              </w:rPr>
              <w:t>77, 2001; No.</w:t>
            </w:r>
            <w:r w:rsidR="00BA69A7" w:rsidRPr="00D52400">
              <w:rPr>
                <w:szCs w:val="16"/>
              </w:rPr>
              <w:t> </w:t>
            </w:r>
            <w:r w:rsidRPr="00D52400">
              <w:rPr>
                <w:szCs w:val="16"/>
              </w:rPr>
              <w:t>132, 2011; No.</w:t>
            </w:r>
            <w:r w:rsidR="00BA69A7" w:rsidRPr="00D52400">
              <w:rPr>
                <w:szCs w:val="16"/>
              </w:rPr>
              <w:t> </w:t>
            </w:r>
            <w:r w:rsidRPr="00D52400">
              <w:rPr>
                <w:szCs w:val="16"/>
              </w:rPr>
              <w:t>88, 2013</w:t>
            </w:r>
          </w:p>
        </w:tc>
      </w:tr>
      <w:tr w:rsidR="00FE65E4" w:rsidRPr="00D52400" w14:paraId="48A0A575" w14:textId="77777777" w:rsidTr="007C5645">
        <w:tc>
          <w:tcPr>
            <w:tcW w:w="2410" w:type="dxa"/>
          </w:tcPr>
          <w:p w14:paraId="657C088F" w14:textId="38E5495C"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115</w:t>
            </w:r>
            <w:r w:rsidRPr="00D52400">
              <w:rPr>
                <w:szCs w:val="16"/>
              </w:rPr>
              <w:tab/>
            </w:r>
          </w:p>
        </w:tc>
        <w:tc>
          <w:tcPr>
            <w:tcW w:w="4678" w:type="dxa"/>
          </w:tcPr>
          <w:p w14:paraId="626144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2DF4AE0A" w14:textId="77777777" w:rsidTr="007C5645">
        <w:tc>
          <w:tcPr>
            <w:tcW w:w="2410" w:type="dxa"/>
          </w:tcPr>
          <w:p w14:paraId="55F84388" w14:textId="4F26E370" w:rsidR="00FE65E4" w:rsidRPr="00D52400" w:rsidRDefault="00FE65E4" w:rsidP="006E4BFA">
            <w:pPr>
              <w:pStyle w:val="ENoteTableText"/>
              <w:keepNext/>
              <w:rPr>
                <w:szCs w:val="16"/>
              </w:rPr>
            </w:pPr>
            <w:r w:rsidRPr="00D52400">
              <w:rPr>
                <w:b/>
                <w:szCs w:val="16"/>
              </w:rPr>
              <w:t>Subdivision</w:t>
            </w:r>
            <w:r w:rsidR="00BA69A7" w:rsidRPr="00D52400">
              <w:rPr>
                <w:b/>
                <w:szCs w:val="16"/>
              </w:rPr>
              <w:t> </w:t>
            </w:r>
            <w:r w:rsidRPr="00D52400">
              <w:rPr>
                <w:b/>
                <w:szCs w:val="16"/>
              </w:rPr>
              <w:t>70</w:t>
            </w:r>
            <w:r w:rsidR="00CF6AC6">
              <w:rPr>
                <w:b/>
                <w:szCs w:val="16"/>
              </w:rPr>
              <w:noBreakHyphen/>
            </w:r>
            <w:r w:rsidRPr="00D52400">
              <w:rPr>
                <w:b/>
                <w:szCs w:val="16"/>
              </w:rPr>
              <w:t>E</w:t>
            </w:r>
          </w:p>
        </w:tc>
        <w:tc>
          <w:tcPr>
            <w:tcW w:w="4678" w:type="dxa"/>
          </w:tcPr>
          <w:p w14:paraId="3043A3EE" w14:textId="77777777" w:rsidR="00FE65E4" w:rsidRPr="00D52400" w:rsidRDefault="00FE65E4" w:rsidP="007D717E">
            <w:pPr>
              <w:pStyle w:val="ENoteTableText"/>
              <w:rPr>
                <w:szCs w:val="16"/>
              </w:rPr>
            </w:pPr>
          </w:p>
        </w:tc>
      </w:tr>
      <w:tr w:rsidR="00FE65E4" w:rsidRPr="00D52400" w14:paraId="22FC9837" w14:textId="77777777" w:rsidTr="007C5645">
        <w:tc>
          <w:tcPr>
            <w:tcW w:w="2410" w:type="dxa"/>
          </w:tcPr>
          <w:p w14:paraId="1EC5818A" w14:textId="13973BA4" w:rsidR="00FE65E4" w:rsidRPr="00D52400" w:rsidRDefault="00FE65E4" w:rsidP="007D717E">
            <w:pPr>
              <w:pStyle w:val="ENoteTableText"/>
              <w:tabs>
                <w:tab w:val="center" w:leader="dot" w:pos="2268"/>
              </w:tabs>
              <w:rPr>
                <w:szCs w:val="16"/>
              </w:rPr>
            </w:pPr>
            <w:r w:rsidRPr="00D52400">
              <w:rPr>
                <w:szCs w:val="16"/>
              </w:rPr>
              <w:t>s. 70</w:t>
            </w:r>
            <w:r w:rsidR="00CF6AC6">
              <w:rPr>
                <w:szCs w:val="16"/>
              </w:rPr>
              <w:noBreakHyphen/>
            </w:r>
            <w:r w:rsidRPr="00D52400">
              <w:rPr>
                <w:szCs w:val="16"/>
              </w:rPr>
              <w:t>120</w:t>
            </w:r>
            <w:r w:rsidRPr="00D52400">
              <w:rPr>
                <w:szCs w:val="16"/>
              </w:rPr>
              <w:tab/>
            </w:r>
          </w:p>
        </w:tc>
        <w:tc>
          <w:tcPr>
            <w:tcW w:w="4678" w:type="dxa"/>
          </w:tcPr>
          <w:p w14:paraId="1A073EB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290076E" w14:textId="77777777" w:rsidTr="007C5645">
        <w:tc>
          <w:tcPr>
            <w:tcW w:w="2410" w:type="dxa"/>
          </w:tcPr>
          <w:p w14:paraId="4F684B40" w14:textId="77777777" w:rsidR="00FE65E4" w:rsidRPr="00D52400" w:rsidRDefault="00FE65E4" w:rsidP="007D717E">
            <w:pPr>
              <w:pStyle w:val="ENoteTableText"/>
              <w:rPr>
                <w:szCs w:val="16"/>
              </w:rPr>
            </w:pPr>
          </w:p>
        </w:tc>
        <w:tc>
          <w:tcPr>
            <w:tcW w:w="4678" w:type="dxa"/>
          </w:tcPr>
          <w:p w14:paraId="6F1BA4D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 No.</w:t>
            </w:r>
            <w:r w:rsidR="00BA69A7" w:rsidRPr="00D52400">
              <w:rPr>
                <w:szCs w:val="16"/>
              </w:rPr>
              <w:t> </w:t>
            </w:r>
            <w:r w:rsidRPr="00D52400">
              <w:rPr>
                <w:szCs w:val="16"/>
              </w:rPr>
              <w:t>38, 2008; No.</w:t>
            </w:r>
            <w:r w:rsidR="00BA69A7" w:rsidRPr="00D52400">
              <w:rPr>
                <w:szCs w:val="16"/>
              </w:rPr>
              <w:t> </w:t>
            </w:r>
            <w:r w:rsidRPr="00D52400">
              <w:rPr>
                <w:szCs w:val="16"/>
              </w:rPr>
              <w:t>88, 2013</w:t>
            </w:r>
          </w:p>
        </w:tc>
      </w:tr>
      <w:tr w:rsidR="00FE65E4" w:rsidRPr="00D52400" w14:paraId="4DEA2120" w14:textId="77777777" w:rsidTr="007C5645">
        <w:tc>
          <w:tcPr>
            <w:tcW w:w="2410" w:type="dxa"/>
          </w:tcPr>
          <w:p w14:paraId="3A79BE55" w14:textId="0D16ECC5" w:rsidR="00FE65E4" w:rsidRPr="00D52400" w:rsidRDefault="00FE65E4" w:rsidP="007D717E">
            <w:pPr>
              <w:pStyle w:val="ENoteTableText"/>
              <w:tabs>
                <w:tab w:val="center" w:leader="dot" w:pos="2268"/>
              </w:tabs>
              <w:rPr>
                <w:szCs w:val="16"/>
              </w:rPr>
            </w:pPr>
            <w:r w:rsidRPr="00D52400">
              <w:rPr>
                <w:szCs w:val="16"/>
              </w:rPr>
              <w:t>Link note to s. 70</w:t>
            </w:r>
            <w:r w:rsidR="00CF6AC6">
              <w:rPr>
                <w:szCs w:val="16"/>
              </w:rPr>
              <w:noBreakHyphen/>
            </w:r>
            <w:r w:rsidRPr="00D52400">
              <w:rPr>
                <w:szCs w:val="16"/>
              </w:rPr>
              <w:t>120</w:t>
            </w:r>
            <w:r w:rsidRPr="00D52400">
              <w:rPr>
                <w:szCs w:val="16"/>
              </w:rPr>
              <w:tab/>
            </w:r>
          </w:p>
        </w:tc>
        <w:tc>
          <w:tcPr>
            <w:tcW w:w="4678" w:type="dxa"/>
          </w:tcPr>
          <w:p w14:paraId="6B87A5A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86, 2000</w:t>
            </w:r>
          </w:p>
        </w:tc>
      </w:tr>
      <w:tr w:rsidR="00FE65E4" w:rsidRPr="00D52400" w14:paraId="3023CFB8" w14:textId="77777777" w:rsidTr="007C5645">
        <w:tc>
          <w:tcPr>
            <w:tcW w:w="2410" w:type="dxa"/>
          </w:tcPr>
          <w:p w14:paraId="2A05AA68" w14:textId="77777777" w:rsidR="00FE65E4" w:rsidRPr="00D52400" w:rsidRDefault="00FE65E4" w:rsidP="007D717E">
            <w:pPr>
              <w:pStyle w:val="ENoteTableText"/>
              <w:rPr>
                <w:szCs w:val="16"/>
              </w:rPr>
            </w:pPr>
          </w:p>
        </w:tc>
        <w:tc>
          <w:tcPr>
            <w:tcW w:w="4678" w:type="dxa"/>
          </w:tcPr>
          <w:p w14:paraId="3667333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61C7542" w14:textId="77777777" w:rsidTr="007C5645">
        <w:tc>
          <w:tcPr>
            <w:tcW w:w="2410" w:type="dxa"/>
          </w:tcPr>
          <w:p w14:paraId="68E4956A" w14:textId="06EB0397" w:rsidR="00FE65E4" w:rsidRPr="00D52400" w:rsidRDefault="00FE65E4" w:rsidP="00FE3AA8">
            <w:pPr>
              <w:pStyle w:val="ENoteTableText"/>
              <w:keepNext/>
              <w:rPr>
                <w:szCs w:val="16"/>
              </w:rPr>
            </w:pPr>
            <w:r w:rsidRPr="00D52400">
              <w:rPr>
                <w:b/>
                <w:szCs w:val="16"/>
              </w:rPr>
              <w:t>Part</w:t>
            </w:r>
            <w:r w:rsidR="00BA69A7" w:rsidRPr="00D52400">
              <w:rPr>
                <w:b/>
                <w:szCs w:val="16"/>
              </w:rPr>
              <w:t> </w:t>
            </w:r>
            <w:r w:rsidRPr="00D52400">
              <w:rPr>
                <w:b/>
                <w:szCs w:val="16"/>
              </w:rPr>
              <w:t>2</w:t>
            </w:r>
            <w:r w:rsidR="00CF6AC6">
              <w:rPr>
                <w:b/>
                <w:szCs w:val="16"/>
              </w:rPr>
              <w:noBreakHyphen/>
            </w:r>
            <w:r w:rsidRPr="00D52400">
              <w:rPr>
                <w:b/>
                <w:szCs w:val="16"/>
              </w:rPr>
              <w:t>40</w:t>
            </w:r>
          </w:p>
        </w:tc>
        <w:tc>
          <w:tcPr>
            <w:tcW w:w="4678" w:type="dxa"/>
          </w:tcPr>
          <w:p w14:paraId="2444FFF7" w14:textId="77777777" w:rsidR="00FE65E4" w:rsidRPr="00D52400" w:rsidRDefault="00FE65E4" w:rsidP="007D717E">
            <w:pPr>
              <w:pStyle w:val="ENoteTableText"/>
              <w:rPr>
                <w:szCs w:val="16"/>
              </w:rPr>
            </w:pPr>
          </w:p>
        </w:tc>
      </w:tr>
      <w:tr w:rsidR="00FE65E4" w:rsidRPr="00D52400" w14:paraId="17807FD6" w14:textId="77777777" w:rsidTr="007C5645">
        <w:tc>
          <w:tcPr>
            <w:tcW w:w="2410" w:type="dxa"/>
          </w:tcPr>
          <w:p w14:paraId="0CCB263E" w14:textId="64E3ADDD"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CF6AC6">
              <w:rPr>
                <w:szCs w:val="16"/>
              </w:rPr>
              <w:noBreakHyphen/>
            </w:r>
            <w:r w:rsidRPr="00D52400">
              <w:rPr>
                <w:szCs w:val="16"/>
              </w:rPr>
              <w:t>40</w:t>
            </w:r>
            <w:r w:rsidRPr="00D52400">
              <w:rPr>
                <w:szCs w:val="16"/>
              </w:rPr>
              <w:tab/>
            </w:r>
          </w:p>
        </w:tc>
        <w:tc>
          <w:tcPr>
            <w:tcW w:w="4678" w:type="dxa"/>
          </w:tcPr>
          <w:p w14:paraId="6886D40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7AEDF2D" w14:textId="77777777" w:rsidTr="007C5645">
        <w:tc>
          <w:tcPr>
            <w:tcW w:w="2410" w:type="dxa"/>
          </w:tcPr>
          <w:p w14:paraId="37B4FB2D" w14:textId="77777777" w:rsidR="00FE65E4" w:rsidRPr="00D52400" w:rsidRDefault="00FE65E4" w:rsidP="007D717E">
            <w:pPr>
              <w:pStyle w:val="ENoteTableText"/>
              <w:rPr>
                <w:szCs w:val="16"/>
              </w:rPr>
            </w:pPr>
            <w:r w:rsidRPr="00D52400">
              <w:rPr>
                <w:b/>
                <w:szCs w:val="16"/>
              </w:rPr>
              <w:lastRenderedPageBreak/>
              <w:t>Division</w:t>
            </w:r>
            <w:r w:rsidR="00BA69A7" w:rsidRPr="00D52400">
              <w:rPr>
                <w:b/>
                <w:szCs w:val="16"/>
              </w:rPr>
              <w:t> </w:t>
            </w:r>
            <w:r w:rsidRPr="00D52400">
              <w:rPr>
                <w:b/>
                <w:szCs w:val="16"/>
              </w:rPr>
              <w:t>80</w:t>
            </w:r>
          </w:p>
        </w:tc>
        <w:tc>
          <w:tcPr>
            <w:tcW w:w="4678" w:type="dxa"/>
          </w:tcPr>
          <w:p w14:paraId="3514BD4C" w14:textId="77777777" w:rsidR="00FE65E4" w:rsidRPr="00D52400" w:rsidRDefault="00FE65E4" w:rsidP="007D717E">
            <w:pPr>
              <w:pStyle w:val="ENoteTableText"/>
              <w:rPr>
                <w:szCs w:val="16"/>
              </w:rPr>
            </w:pPr>
          </w:p>
        </w:tc>
      </w:tr>
      <w:tr w:rsidR="00FE65E4" w:rsidRPr="00D52400" w14:paraId="6583100C" w14:textId="77777777" w:rsidTr="007C5645">
        <w:tc>
          <w:tcPr>
            <w:tcW w:w="2410" w:type="dxa"/>
          </w:tcPr>
          <w:p w14:paraId="0AB4C7FF" w14:textId="31EA8967" w:rsidR="00FE65E4" w:rsidRPr="00D52400" w:rsidRDefault="00FE65E4" w:rsidP="007D717E">
            <w:pPr>
              <w:pStyle w:val="ENoteTableText"/>
              <w:tabs>
                <w:tab w:val="center" w:leader="dot" w:pos="2268"/>
              </w:tabs>
              <w:rPr>
                <w:szCs w:val="16"/>
              </w:rPr>
            </w:pPr>
            <w:r w:rsidRPr="00D52400">
              <w:rPr>
                <w:szCs w:val="16"/>
              </w:rPr>
              <w:t>s. 80</w:t>
            </w:r>
            <w:r w:rsidR="00CF6AC6">
              <w:rPr>
                <w:szCs w:val="16"/>
              </w:rPr>
              <w:noBreakHyphen/>
            </w:r>
            <w:r w:rsidRPr="00D52400">
              <w:rPr>
                <w:szCs w:val="16"/>
              </w:rPr>
              <w:t>1</w:t>
            </w:r>
            <w:r w:rsidRPr="00D52400">
              <w:rPr>
                <w:szCs w:val="16"/>
              </w:rPr>
              <w:tab/>
            </w:r>
          </w:p>
        </w:tc>
        <w:tc>
          <w:tcPr>
            <w:tcW w:w="4678" w:type="dxa"/>
          </w:tcPr>
          <w:p w14:paraId="546944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38A80203" w14:textId="77777777" w:rsidTr="007C5645">
        <w:tc>
          <w:tcPr>
            <w:tcW w:w="2410" w:type="dxa"/>
          </w:tcPr>
          <w:p w14:paraId="700B86AE" w14:textId="361C100C" w:rsidR="00FE65E4" w:rsidRPr="00D52400" w:rsidRDefault="00FE65E4" w:rsidP="007D717E">
            <w:pPr>
              <w:pStyle w:val="ENoteTableText"/>
              <w:tabs>
                <w:tab w:val="center" w:leader="dot" w:pos="2268"/>
              </w:tabs>
              <w:rPr>
                <w:szCs w:val="16"/>
              </w:rPr>
            </w:pPr>
            <w:r w:rsidRPr="00D52400">
              <w:rPr>
                <w:szCs w:val="16"/>
              </w:rPr>
              <w:t>s. 80</w:t>
            </w:r>
            <w:r w:rsidR="00CF6AC6">
              <w:rPr>
                <w:szCs w:val="16"/>
              </w:rPr>
              <w:noBreakHyphen/>
            </w:r>
            <w:r w:rsidRPr="00D52400">
              <w:rPr>
                <w:szCs w:val="16"/>
              </w:rPr>
              <w:t>5</w:t>
            </w:r>
            <w:r w:rsidRPr="00D52400">
              <w:rPr>
                <w:szCs w:val="16"/>
              </w:rPr>
              <w:tab/>
            </w:r>
          </w:p>
        </w:tc>
        <w:tc>
          <w:tcPr>
            <w:tcW w:w="4678" w:type="dxa"/>
          </w:tcPr>
          <w:p w14:paraId="053AB7C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AE9F60C" w14:textId="77777777" w:rsidTr="007C5645">
        <w:tc>
          <w:tcPr>
            <w:tcW w:w="2410" w:type="dxa"/>
          </w:tcPr>
          <w:p w14:paraId="20620EF3" w14:textId="3DD26BFF" w:rsidR="00FE65E4" w:rsidRPr="00D52400" w:rsidRDefault="00FE65E4" w:rsidP="007D717E">
            <w:pPr>
              <w:pStyle w:val="ENoteTableText"/>
              <w:tabs>
                <w:tab w:val="center" w:leader="dot" w:pos="2268"/>
              </w:tabs>
              <w:rPr>
                <w:szCs w:val="16"/>
              </w:rPr>
            </w:pPr>
            <w:r w:rsidRPr="00D52400">
              <w:rPr>
                <w:szCs w:val="16"/>
              </w:rPr>
              <w:t>s. 80</w:t>
            </w:r>
            <w:r w:rsidR="00CF6AC6">
              <w:rPr>
                <w:szCs w:val="16"/>
              </w:rPr>
              <w:noBreakHyphen/>
            </w:r>
            <w:r w:rsidRPr="00D52400">
              <w:rPr>
                <w:szCs w:val="16"/>
              </w:rPr>
              <w:t>10</w:t>
            </w:r>
            <w:r w:rsidRPr="00D52400">
              <w:rPr>
                <w:szCs w:val="16"/>
              </w:rPr>
              <w:tab/>
            </w:r>
          </w:p>
        </w:tc>
        <w:tc>
          <w:tcPr>
            <w:tcW w:w="4678" w:type="dxa"/>
          </w:tcPr>
          <w:p w14:paraId="6CE43C4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3BB51E55" w14:textId="77777777" w:rsidTr="007C5645">
        <w:tc>
          <w:tcPr>
            <w:tcW w:w="2410" w:type="dxa"/>
          </w:tcPr>
          <w:p w14:paraId="4C90D3F2" w14:textId="47DC7D07" w:rsidR="00FE65E4" w:rsidRPr="00D52400" w:rsidRDefault="00FE65E4" w:rsidP="007D717E">
            <w:pPr>
              <w:pStyle w:val="ENoteTableText"/>
              <w:tabs>
                <w:tab w:val="center" w:leader="dot" w:pos="2268"/>
              </w:tabs>
              <w:rPr>
                <w:szCs w:val="16"/>
              </w:rPr>
            </w:pPr>
            <w:r w:rsidRPr="00D52400">
              <w:rPr>
                <w:szCs w:val="16"/>
              </w:rPr>
              <w:t>s. 80</w:t>
            </w:r>
            <w:r w:rsidR="00CF6AC6">
              <w:rPr>
                <w:szCs w:val="16"/>
              </w:rPr>
              <w:noBreakHyphen/>
            </w:r>
            <w:r w:rsidRPr="00D52400">
              <w:rPr>
                <w:szCs w:val="16"/>
              </w:rPr>
              <w:t>15</w:t>
            </w:r>
            <w:r w:rsidRPr="00D52400">
              <w:rPr>
                <w:szCs w:val="16"/>
              </w:rPr>
              <w:tab/>
            </w:r>
          </w:p>
        </w:tc>
        <w:tc>
          <w:tcPr>
            <w:tcW w:w="4678" w:type="dxa"/>
          </w:tcPr>
          <w:p w14:paraId="6B1FBD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962665C" w14:textId="77777777" w:rsidTr="007C5645">
        <w:tc>
          <w:tcPr>
            <w:tcW w:w="2410" w:type="dxa"/>
          </w:tcPr>
          <w:p w14:paraId="2E596617" w14:textId="77777777" w:rsidR="00FE65E4" w:rsidRPr="00D52400" w:rsidRDefault="00FE65E4" w:rsidP="007D717E">
            <w:pPr>
              <w:pStyle w:val="ENoteTableText"/>
              <w:rPr>
                <w:szCs w:val="16"/>
              </w:rPr>
            </w:pPr>
          </w:p>
        </w:tc>
        <w:tc>
          <w:tcPr>
            <w:tcW w:w="4678" w:type="dxa"/>
          </w:tcPr>
          <w:p w14:paraId="36AE579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w:t>
            </w:r>
          </w:p>
        </w:tc>
      </w:tr>
      <w:tr w:rsidR="00FE65E4" w:rsidRPr="00D52400" w14:paraId="12389D9B" w14:textId="77777777" w:rsidTr="007C5645">
        <w:tc>
          <w:tcPr>
            <w:tcW w:w="2410" w:type="dxa"/>
          </w:tcPr>
          <w:p w14:paraId="2EFDCDF6" w14:textId="78795FD6" w:rsidR="00FE65E4" w:rsidRPr="00D52400" w:rsidRDefault="00FE65E4" w:rsidP="007D717E">
            <w:pPr>
              <w:pStyle w:val="ENoteTableText"/>
              <w:tabs>
                <w:tab w:val="center" w:leader="dot" w:pos="2268"/>
              </w:tabs>
              <w:rPr>
                <w:szCs w:val="16"/>
              </w:rPr>
            </w:pPr>
            <w:r w:rsidRPr="00D52400">
              <w:rPr>
                <w:szCs w:val="16"/>
              </w:rPr>
              <w:t>s. 80</w:t>
            </w:r>
            <w:r w:rsidR="00CF6AC6">
              <w:rPr>
                <w:szCs w:val="16"/>
              </w:rPr>
              <w:noBreakHyphen/>
            </w:r>
            <w:r w:rsidRPr="00D52400">
              <w:rPr>
                <w:szCs w:val="16"/>
              </w:rPr>
              <w:t>20</w:t>
            </w:r>
            <w:r w:rsidRPr="00D52400">
              <w:rPr>
                <w:szCs w:val="16"/>
              </w:rPr>
              <w:tab/>
            </w:r>
          </w:p>
        </w:tc>
        <w:tc>
          <w:tcPr>
            <w:tcW w:w="4678" w:type="dxa"/>
          </w:tcPr>
          <w:p w14:paraId="59D3177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BEE5D32" w14:textId="77777777" w:rsidTr="007C5645">
        <w:tc>
          <w:tcPr>
            <w:tcW w:w="2410" w:type="dxa"/>
          </w:tcPr>
          <w:p w14:paraId="21030792"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82</w:t>
            </w:r>
          </w:p>
        </w:tc>
        <w:tc>
          <w:tcPr>
            <w:tcW w:w="4678" w:type="dxa"/>
          </w:tcPr>
          <w:p w14:paraId="0C4631BA" w14:textId="77777777" w:rsidR="00FE65E4" w:rsidRPr="00D52400" w:rsidRDefault="00FE65E4" w:rsidP="007D717E">
            <w:pPr>
              <w:pStyle w:val="ENoteTableText"/>
              <w:rPr>
                <w:szCs w:val="16"/>
              </w:rPr>
            </w:pPr>
          </w:p>
        </w:tc>
      </w:tr>
      <w:tr w:rsidR="00FE65E4" w:rsidRPr="00D52400" w14:paraId="396E9422" w14:textId="77777777" w:rsidTr="007C5645">
        <w:tc>
          <w:tcPr>
            <w:tcW w:w="2410" w:type="dxa"/>
          </w:tcPr>
          <w:p w14:paraId="027A42F3" w14:textId="3E9BD8A0"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w:t>
            </w:r>
            <w:r w:rsidRPr="00D52400">
              <w:rPr>
                <w:szCs w:val="16"/>
              </w:rPr>
              <w:tab/>
            </w:r>
          </w:p>
        </w:tc>
        <w:tc>
          <w:tcPr>
            <w:tcW w:w="4678" w:type="dxa"/>
          </w:tcPr>
          <w:p w14:paraId="27671A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3BC9FFB" w14:textId="77777777" w:rsidTr="007C5645">
        <w:tc>
          <w:tcPr>
            <w:tcW w:w="2410" w:type="dxa"/>
          </w:tcPr>
          <w:p w14:paraId="6235AB79" w14:textId="4F821FD7" w:rsidR="00FE65E4" w:rsidRPr="00D52400" w:rsidRDefault="000D256C" w:rsidP="00F16F0A">
            <w:pPr>
              <w:pStyle w:val="ENoteTableText"/>
              <w:keepNext/>
              <w:rPr>
                <w:szCs w:val="16"/>
              </w:rPr>
            </w:pPr>
            <w:r>
              <w:rPr>
                <w:b/>
                <w:szCs w:val="16"/>
              </w:rPr>
              <w:t>Subdivision 8</w:t>
            </w:r>
            <w:r w:rsidR="00FE65E4" w:rsidRPr="00D52400">
              <w:rPr>
                <w:b/>
                <w:szCs w:val="16"/>
              </w:rPr>
              <w:t>2</w:t>
            </w:r>
            <w:r w:rsidR="00CF6AC6">
              <w:rPr>
                <w:b/>
                <w:szCs w:val="16"/>
              </w:rPr>
              <w:noBreakHyphen/>
            </w:r>
            <w:r w:rsidR="00FE65E4" w:rsidRPr="00D52400">
              <w:rPr>
                <w:b/>
                <w:szCs w:val="16"/>
              </w:rPr>
              <w:t>A</w:t>
            </w:r>
          </w:p>
        </w:tc>
        <w:tc>
          <w:tcPr>
            <w:tcW w:w="4678" w:type="dxa"/>
          </w:tcPr>
          <w:p w14:paraId="400039F7" w14:textId="77777777" w:rsidR="00FE65E4" w:rsidRPr="00D52400" w:rsidRDefault="00FE65E4" w:rsidP="007D717E">
            <w:pPr>
              <w:pStyle w:val="ENoteTableText"/>
              <w:rPr>
                <w:szCs w:val="16"/>
              </w:rPr>
            </w:pPr>
          </w:p>
        </w:tc>
      </w:tr>
      <w:tr w:rsidR="00FE65E4" w:rsidRPr="00D52400" w14:paraId="10103CC0" w14:textId="77777777" w:rsidTr="007C5645">
        <w:tc>
          <w:tcPr>
            <w:tcW w:w="2410" w:type="dxa"/>
          </w:tcPr>
          <w:p w14:paraId="5652458F" w14:textId="499F5F89"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5</w:t>
            </w:r>
            <w:r w:rsidRPr="00D52400">
              <w:rPr>
                <w:szCs w:val="16"/>
              </w:rPr>
              <w:tab/>
            </w:r>
          </w:p>
        </w:tc>
        <w:tc>
          <w:tcPr>
            <w:tcW w:w="4678" w:type="dxa"/>
          </w:tcPr>
          <w:p w14:paraId="2D4375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2DB05427" w14:textId="77777777" w:rsidTr="007C5645">
        <w:tc>
          <w:tcPr>
            <w:tcW w:w="2410" w:type="dxa"/>
          </w:tcPr>
          <w:p w14:paraId="59F74CF1" w14:textId="42878B00"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10</w:t>
            </w:r>
            <w:r w:rsidRPr="00D52400">
              <w:rPr>
                <w:szCs w:val="16"/>
              </w:rPr>
              <w:tab/>
            </w:r>
          </w:p>
        </w:tc>
        <w:tc>
          <w:tcPr>
            <w:tcW w:w="4678" w:type="dxa"/>
          </w:tcPr>
          <w:p w14:paraId="7F4FA6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26AE8F11" w14:textId="77777777" w:rsidTr="007C5645">
        <w:tc>
          <w:tcPr>
            <w:tcW w:w="2410" w:type="dxa"/>
          </w:tcPr>
          <w:p w14:paraId="60992A9E" w14:textId="77777777" w:rsidR="00FE65E4" w:rsidRPr="00D52400" w:rsidRDefault="00FE65E4" w:rsidP="007D717E">
            <w:pPr>
              <w:pStyle w:val="ENoteTableText"/>
              <w:rPr>
                <w:szCs w:val="16"/>
              </w:rPr>
            </w:pPr>
          </w:p>
        </w:tc>
        <w:tc>
          <w:tcPr>
            <w:tcW w:w="4678" w:type="dxa"/>
          </w:tcPr>
          <w:p w14:paraId="6F04D00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58, 2012</w:t>
            </w:r>
          </w:p>
        </w:tc>
      </w:tr>
      <w:tr w:rsidR="00FE65E4" w:rsidRPr="00D52400" w14:paraId="77C71CF7" w14:textId="77777777" w:rsidTr="007C5645">
        <w:tc>
          <w:tcPr>
            <w:tcW w:w="2410" w:type="dxa"/>
          </w:tcPr>
          <w:p w14:paraId="11B33AE6" w14:textId="59446259" w:rsidR="00FE65E4" w:rsidRPr="00D52400" w:rsidRDefault="000D256C" w:rsidP="003C752B">
            <w:pPr>
              <w:pStyle w:val="ENoteTableText"/>
              <w:keepNext/>
              <w:rPr>
                <w:szCs w:val="16"/>
              </w:rPr>
            </w:pPr>
            <w:r>
              <w:rPr>
                <w:b/>
                <w:szCs w:val="16"/>
              </w:rPr>
              <w:t>Subdivision 8</w:t>
            </w:r>
            <w:r w:rsidR="00FE65E4" w:rsidRPr="00D52400">
              <w:rPr>
                <w:b/>
                <w:szCs w:val="16"/>
              </w:rPr>
              <w:t>2</w:t>
            </w:r>
            <w:r w:rsidR="00CF6AC6">
              <w:rPr>
                <w:b/>
                <w:szCs w:val="16"/>
              </w:rPr>
              <w:noBreakHyphen/>
            </w:r>
            <w:r w:rsidR="00FE65E4" w:rsidRPr="00D52400">
              <w:rPr>
                <w:b/>
                <w:szCs w:val="16"/>
              </w:rPr>
              <w:t>B</w:t>
            </w:r>
          </w:p>
        </w:tc>
        <w:tc>
          <w:tcPr>
            <w:tcW w:w="4678" w:type="dxa"/>
          </w:tcPr>
          <w:p w14:paraId="23E7341E" w14:textId="77777777" w:rsidR="00FE65E4" w:rsidRPr="00D52400" w:rsidRDefault="00FE65E4" w:rsidP="007D717E">
            <w:pPr>
              <w:pStyle w:val="ENoteTableText"/>
              <w:rPr>
                <w:szCs w:val="16"/>
              </w:rPr>
            </w:pPr>
          </w:p>
        </w:tc>
      </w:tr>
      <w:tr w:rsidR="00FE65E4" w:rsidRPr="00D52400" w14:paraId="49ECFD0F" w14:textId="77777777" w:rsidTr="007C5645">
        <w:tc>
          <w:tcPr>
            <w:tcW w:w="2410" w:type="dxa"/>
          </w:tcPr>
          <w:p w14:paraId="2CAF272B" w14:textId="0BC9BD3B"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60</w:t>
            </w:r>
            <w:r w:rsidRPr="00D52400">
              <w:rPr>
                <w:szCs w:val="16"/>
              </w:rPr>
              <w:tab/>
            </w:r>
          </w:p>
        </w:tc>
        <w:tc>
          <w:tcPr>
            <w:tcW w:w="4678" w:type="dxa"/>
          </w:tcPr>
          <w:p w14:paraId="567E64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CB5F3F4" w14:textId="77777777" w:rsidTr="007C5645">
        <w:tc>
          <w:tcPr>
            <w:tcW w:w="2410" w:type="dxa"/>
          </w:tcPr>
          <w:p w14:paraId="23B50F54" w14:textId="5BDD0740"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65</w:t>
            </w:r>
            <w:r w:rsidRPr="00D52400">
              <w:rPr>
                <w:szCs w:val="16"/>
              </w:rPr>
              <w:tab/>
            </w:r>
          </w:p>
        </w:tc>
        <w:tc>
          <w:tcPr>
            <w:tcW w:w="4678" w:type="dxa"/>
          </w:tcPr>
          <w:p w14:paraId="7419CC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5B14F1F" w14:textId="77777777" w:rsidTr="007C5645">
        <w:tc>
          <w:tcPr>
            <w:tcW w:w="2410" w:type="dxa"/>
          </w:tcPr>
          <w:p w14:paraId="0B5C9A68" w14:textId="52984327"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70</w:t>
            </w:r>
            <w:r w:rsidRPr="00D52400">
              <w:rPr>
                <w:szCs w:val="16"/>
              </w:rPr>
              <w:tab/>
            </w:r>
          </w:p>
        </w:tc>
        <w:tc>
          <w:tcPr>
            <w:tcW w:w="4678" w:type="dxa"/>
          </w:tcPr>
          <w:p w14:paraId="7A9C35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245A8296" w14:textId="77777777" w:rsidTr="007C5645">
        <w:tc>
          <w:tcPr>
            <w:tcW w:w="2410" w:type="dxa"/>
          </w:tcPr>
          <w:p w14:paraId="0E354CA1" w14:textId="75A0D668"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75</w:t>
            </w:r>
            <w:r w:rsidRPr="00D52400">
              <w:rPr>
                <w:szCs w:val="16"/>
              </w:rPr>
              <w:tab/>
            </w:r>
          </w:p>
        </w:tc>
        <w:tc>
          <w:tcPr>
            <w:tcW w:w="4678" w:type="dxa"/>
          </w:tcPr>
          <w:p w14:paraId="2DC9735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A7AF3F4" w14:textId="77777777" w:rsidTr="007C5645">
        <w:tc>
          <w:tcPr>
            <w:tcW w:w="2410" w:type="dxa"/>
          </w:tcPr>
          <w:p w14:paraId="3F506DE3" w14:textId="74B3EAFB" w:rsidR="00FE65E4" w:rsidRPr="00D52400" w:rsidRDefault="000D256C" w:rsidP="006501A9">
            <w:pPr>
              <w:pStyle w:val="ENoteTableText"/>
              <w:keepNext/>
              <w:keepLines/>
              <w:rPr>
                <w:szCs w:val="16"/>
              </w:rPr>
            </w:pPr>
            <w:r>
              <w:rPr>
                <w:b/>
                <w:szCs w:val="16"/>
              </w:rPr>
              <w:t>Subdivision 8</w:t>
            </w:r>
            <w:r w:rsidR="00FE65E4" w:rsidRPr="00D52400">
              <w:rPr>
                <w:b/>
                <w:szCs w:val="16"/>
              </w:rPr>
              <w:t>2</w:t>
            </w:r>
            <w:r w:rsidR="00CF6AC6">
              <w:rPr>
                <w:b/>
                <w:szCs w:val="16"/>
              </w:rPr>
              <w:noBreakHyphen/>
            </w:r>
            <w:r w:rsidR="00FE65E4" w:rsidRPr="00D52400">
              <w:rPr>
                <w:b/>
                <w:szCs w:val="16"/>
              </w:rPr>
              <w:t>C</w:t>
            </w:r>
          </w:p>
        </w:tc>
        <w:tc>
          <w:tcPr>
            <w:tcW w:w="4678" w:type="dxa"/>
          </w:tcPr>
          <w:p w14:paraId="0B947C8D" w14:textId="77777777" w:rsidR="00FE65E4" w:rsidRPr="00D52400" w:rsidRDefault="00FE65E4" w:rsidP="007D717E">
            <w:pPr>
              <w:pStyle w:val="ENoteTableText"/>
              <w:rPr>
                <w:szCs w:val="16"/>
              </w:rPr>
            </w:pPr>
          </w:p>
        </w:tc>
      </w:tr>
      <w:tr w:rsidR="00FE65E4" w:rsidRPr="00D52400" w14:paraId="0144FB36" w14:textId="77777777" w:rsidTr="007C5645">
        <w:tc>
          <w:tcPr>
            <w:tcW w:w="2410" w:type="dxa"/>
          </w:tcPr>
          <w:p w14:paraId="39EDC377" w14:textId="07E32C8B"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125</w:t>
            </w:r>
            <w:r w:rsidRPr="00D52400">
              <w:rPr>
                <w:szCs w:val="16"/>
              </w:rPr>
              <w:tab/>
            </w:r>
          </w:p>
        </w:tc>
        <w:tc>
          <w:tcPr>
            <w:tcW w:w="4678" w:type="dxa"/>
          </w:tcPr>
          <w:p w14:paraId="71706E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377EC6C7" w14:textId="77777777" w:rsidTr="007C5645">
        <w:tc>
          <w:tcPr>
            <w:tcW w:w="2410" w:type="dxa"/>
          </w:tcPr>
          <w:p w14:paraId="4E65FBBE" w14:textId="2F7FBF65"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130</w:t>
            </w:r>
            <w:r w:rsidRPr="00D52400">
              <w:rPr>
                <w:szCs w:val="16"/>
              </w:rPr>
              <w:tab/>
            </w:r>
          </w:p>
        </w:tc>
        <w:tc>
          <w:tcPr>
            <w:tcW w:w="4678" w:type="dxa"/>
          </w:tcPr>
          <w:p w14:paraId="3977798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B23CC31" w14:textId="77777777" w:rsidTr="007C5645">
        <w:tc>
          <w:tcPr>
            <w:tcW w:w="2410" w:type="dxa"/>
          </w:tcPr>
          <w:p w14:paraId="159C8EBF" w14:textId="35C7AFD1"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135</w:t>
            </w:r>
            <w:r w:rsidRPr="00D52400">
              <w:rPr>
                <w:szCs w:val="16"/>
              </w:rPr>
              <w:tab/>
            </w:r>
          </w:p>
        </w:tc>
        <w:tc>
          <w:tcPr>
            <w:tcW w:w="4678" w:type="dxa"/>
          </w:tcPr>
          <w:p w14:paraId="321CEF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48EBE4B4" w14:textId="77777777" w:rsidTr="007C5645">
        <w:tc>
          <w:tcPr>
            <w:tcW w:w="2410" w:type="dxa"/>
          </w:tcPr>
          <w:p w14:paraId="475D2F72" w14:textId="77777777" w:rsidR="00FE65E4" w:rsidRPr="00D52400" w:rsidRDefault="00FE65E4" w:rsidP="007D717E">
            <w:pPr>
              <w:pStyle w:val="ENoteTableText"/>
              <w:rPr>
                <w:szCs w:val="16"/>
              </w:rPr>
            </w:pPr>
          </w:p>
        </w:tc>
        <w:tc>
          <w:tcPr>
            <w:tcW w:w="4678" w:type="dxa"/>
          </w:tcPr>
          <w:p w14:paraId="5CF1F2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 No.</w:t>
            </w:r>
            <w:r w:rsidR="00BA69A7" w:rsidRPr="00D52400">
              <w:rPr>
                <w:szCs w:val="16"/>
              </w:rPr>
              <w:t> </w:t>
            </w:r>
            <w:r w:rsidRPr="00D52400">
              <w:rPr>
                <w:szCs w:val="16"/>
              </w:rPr>
              <w:t>133, 2009</w:t>
            </w:r>
          </w:p>
        </w:tc>
      </w:tr>
      <w:tr w:rsidR="00FE65E4" w:rsidRPr="00D52400" w14:paraId="643DF289" w14:textId="77777777" w:rsidTr="007C5645">
        <w:tc>
          <w:tcPr>
            <w:tcW w:w="2410" w:type="dxa"/>
          </w:tcPr>
          <w:p w14:paraId="1CB19E17" w14:textId="3BED00E8"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140</w:t>
            </w:r>
            <w:r w:rsidRPr="00D52400">
              <w:rPr>
                <w:szCs w:val="16"/>
              </w:rPr>
              <w:tab/>
            </w:r>
          </w:p>
        </w:tc>
        <w:tc>
          <w:tcPr>
            <w:tcW w:w="4678" w:type="dxa"/>
          </w:tcPr>
          <w:p w14:paraId="650AA3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901380B" w14:textId="77777777" w:rsidTr="007C5645">
        <w:tc>
          <w:tcPr>
            <w:tcW w:w="2410" w:type="dxa"/>
          </w:tcPr>
          <w:p w14:paraId="378E5F04" w14:textId="12544388"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145</w:t>
            </w:r>
            <w:r w:rsidRPr="00D52400">
              <w:rPr>
                <w:szCs w:val="16"/>
              </w:rPr>
              <w:tab/>
            </w:r>
          </w:p>
        </w:tc>
        <w:tc>
          <w:tcPr>
            <w:tcW w:w="4678" w:type="dxa"/>
          </w:tcPr>
          <w:p w14:paraId="6BDFEF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B1C3533" w14:textId="77777777" w:rsidTr="007C5645">
        <w:tc>
          <w:tcPr>
            <w:tcW w:w="2410" w:type="dxa"/>
          </w:tcPr>
          <w:p w14:paraId="0ECFBA2B" w14:textId="78798FDD"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150</w:t>
            </w:r>
            <w:r w:rsidRPr="00D52400">
              <w:rPr>
                <w:szCs w:val="16"/>
              </w:rPr>
              <w:tab/>
            </w:r>
          </w:p>
        </w:tc>
        <w:tc>
          <w:tcPr>
            <w:tcW w:w="4678" w:type="dxa"/>
          </w:tcPr>
          <w:p w14:paraId="5225B1A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418C6F2C" w14:textId="77777777" w:rsidTr="007C5645">
        <w:tc>
          <w:tcPr>
            <w:tcW w:w="2410" w:type="dxa"/>
          </w:tcPr>
          <w:p w14:paraId="5431927C" w14:textId="5667C779"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155</w:t>
            </w:r>
            <w:r w:rsidRPr="00D52400">
              <w:rPr>
                <w:szCs w:val="16"/>
              </w:rPr>
              <w:tab/>
            </w:r>
          </w:p>
        </w:tc>
        <w:tc>
          <w:tcPr>
            <w:tcW w:w="4678" w:type="dxa"/>
          </w:tcPr>
          <w:p w14:paraId="0CCD784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0909A12" w14:textId="77777777" w:rsidTr="007C5645">
        <w:tc>
          <w:tcPr>
            <w:tcW w:w="2410" w:type="dxa"/>
          </w:tcPr>
          <w:p w14:paraId="4391BEFB" w14:textId="011143E0" w:rsidR="00FE65E4" w:rsidRPr="00D52400" w:rsidRDefault="00FE65E4" w:rsidP="007D717E">
            <w:pPr>
              <w:pStyle w:val="ENoteTableText"/>
              <w:tabs>
                <w:tab w:val="center" w:leader="dot" w:pos="2268"/>
              </w:tabs>
              <w:rPr>
                <w:szCs w:val="16"/>
              </w:rPr>
            </w:pPr>
            <w:r w:rsidRPr="00D52400">
              <w:rPr>
                <w:szCs w:val="16"/>
              </w:rPr>
              <w:t>s. 82</w:t>
            </w:r>
            <w:r w:rsidR="00CF6AC6">
              <w:rPr>
                <w:szCs w:val="16"/>
              </w:rPr>
              <w:noBreakHyphen/>
            </w:r>
            <w:r w:rsidRPr="00D52400">
              <w:rPr>
                <w:szCs w:val="16"/>
              </w:rPr>
              <w:t>160</w:t>
            </w:r>
            <w:r w:rsidRPr="00D52400">
              <w:rPr>
                <w:szCs w:val="16"/>
              </w:rPr>
              <w:tab/>
            </w:r>
          </w:p>
        </w:tc>
        <w:tc>
          <w:tcPr>
            <w:tcW w:w="4678" w:type="dxa"/>
          </w:tcPr>
          <w:p w14:paraId="49586E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431BBDA4" w14:textId="77777777" w:rsidTr="007C5645">
        <w:tc>
          <w:tcPr>
            <w:tcW w:w="2410" w:type="dxa"/>
          </w:tcPr>
          <w:p w14:paraId="26737BE8" w14:textId="77777777" w:rsidR="00FE65E4" w:rsidRPr="00D52400" w:rsidRDefault="00FE65E4" w:rsidP="00B13521">
            <w:pPr>
              <w:pStyle w:val="ENoteTableText"/>
              <w:keepNext/>
              <w:keepLines/>
              <w:rPr>
                <w:szCs w:val="16"/>
              </w:rPr>
            </w:pPr>
            <w:r w:rsidRPr="00D52400">
              <w:rPr>
                <w:b/>
                <w:szCs w:val="16"/>
              </w:rPr>
              <w:t>Division</w:t>
            </w:r>
            <w:r w:rsidR="00BA69A7" w:rsidRPr="00D52400">
              <w:rPr>
                <w:b/>
                <w:szCs w:val="16"/>
              </w:rPr>
              <w:t> </w:t>
            </w:r>
            <w:r w:rsidRPr="00D52400">
              <w:rPr>
                <w:b/>
                <w:szCs w:val="16"/>
              </w:rPr>
              <w:t>83</w:t>
            </w:r>
          </w:p>
        </w:tc>
        <w:tc>
          <w:tcPr>
            <w:tcW w:w="4678" w:type="dxa"/>
          </w:tcPr>
          <w:p w14:paraId="3765452E" w14:textId="77777777" w:rsidR="00FE65E4" w:rsidRPr="00D52400" w:rsidRDefault="00FE65E4" w:rsidP="007D717E">
            <w:pPr>
              <w:pStyle w:val="ENoteTableText"/>
              <w:rPr>
                <w:szCs w:val="16"/>
              </w:rPr>
            </w:pPr>
          </w:p>
        </w:tc>
      </w:tr>
      <w:tr w:rsidR="00FE65E4" w:rsidRPr="00D52400" w14:paraId="78D690E4" w14:textId="77777777" w:rsidTr="007C5645">
        <w:tc>
          <w:tcPr>
            <w:tcW w:w="2410" w:type="dxa"/>
          </w:tcPr>
          <w:p w14:paraId="1A4724CE" w14:textId="6A413591"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w:t>
            </w:r>
            <w:r w:rsidRPr="00D52400">
              <w:rPr>
                <w:szCs w:val="16"/>
              </w:rPr>
              <w:tab/>
            </w:r>
          </w:p>
        </w:tc>
        <w:tc>
          <w:tcPr>
            <w:tcW w:w="4678" w:type="dxa"/>
          </w:tcPr>
          <w:p w14:paraId="365BBFB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A0E781A" w14:textId="77777777" w:rsidTr="007C5645">
        <w:tc>
          <w:tcPr>
            <w:tcW w:w="2410" w:type="dxa"/>
          </w:tcPr>
          <w:p w14:paraId="5A816A9F" w14:textId="36F753C3" w:rsidR="00FE65E4" w:rsidRPr="00D52400" w:rsidRDefault="000D256C" w:rsidP="00CD0EE1">
            <w:pPr>
              <w:pStyle w:val="ENoteTableText"/>
              <w:keepNext/>
              <w:rPr>
                <w:szCs w:val="16"/>
              </w:rPr>
            </w:pPr>
            <w:r>
              <w:rPr>
                <w:b/>
                <w:szCs w:val="16"/>
              </w:rPr>
              <w:lastRenderedPageBreak/>
              <w:t>Subdivision 8</w:t>
            </w:r>
            <w:r w:rsidR="00FE65E4" w:rsidRPr="00D52400">
              <w:rPr>
                <w:b/>
                <w:szCs w:val="16"/>
              </w:rPr>
              <w:t>3</w:t>
            </w:r>
            <w:r w:rsidR="00CF6AC6">
              <w:rPr>
                <w:b/>
                <w:szCs w:val="16"/>
              </w:rPr>
              <w:noBreakHyphen/>
            </w:r>
            <w:r w:rsidR="00FE65E4" w:rsidRPr="00D52400">
              <w:rPr>
                <w:b/>
                <w:szCs w:val="16"/>
              </w:rPr>
              <w:t>A</w:t>
            </w:r>
          </w:p>
        </w:tc>
        <w:tc>
          <w:tcPr>
            <w:tcW w:w="4678" w:type="dxa"/>
          </w:tcPr>
          <w:p w14:paraId="31E42FE7" w14:textId="77777777" w:rsidR="00FE65E4" w:rsidRPr="00D52400" w:rsidRDefault="00FE65E4" w:rsidP="007D717E">
            <w:pPr>
              <w:pStyle w:val="ENoteTableText"/>
              <w:rPr>
                <w:szCs w:val="16"/>
              </w:rPr>
            </w:pPr>
          </w:p>
        </w:tc>
      </w:tr>
      <w:tr w:rsidR="00FE65E4" w:rsidRPr="00D52400" w14:paraId="75897EE6" w14:textId="77777777" w:rsidTr="007C5645">
        <w:tc>
          <w:tcPr>
            <w:tcW w:w="2410" w:type="dxa"/>
          </w:tcPr>
          <w:p w14:paraId="3822465A" w14:textId="65369E05"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5</w:t>
            </w:r>
            <w:r w:rsidRPr="00D52400">
              <w:rPr>
                <w:szCs w:val="16"/>
              </w:rPr>
              <w:tab/>
            </w:r>
          </w:p>
        </w:tc>
        <w:tc>
          <w:tcPr>
            <w:tcW w:w="4678" w:type="dxa"/>
          </w:tcPr>
          <w:p w14:paraId="15F1BA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F9D0E78" w14:textId="77777777" w:rsidTr="007C5645">
        <w:tc>
          <w:tcPr>
            <w:tcW w:w="2410" w:type="dxa"/>
          </w:tcPr>
          <w:p w14:paraId="36D62A34" w14:textId="22C74583"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10</w:t>
            </w:r>
            <w:r w:rsidRPr="00D52400">
              <w:rPr>
                <w:szCs w:val="16"/>
              </w:rPr>
              <w:tab/>
            </w:r>
          </w:p>
        </w:tc>
        <w:tc>
          <w:tcPr>
            <w:tcW w:w="4678" w:type="dxa"/>
          </w:tcPr>
          <w:p w14:paraId="511DCF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FEBF1A2" w14:textId="77777777" w:rsidTr="007C5645">
        <w:tc>
          <w:tcPr>
            <w:tcW w:w="2410" w:type="dxa"/>
          </w:tcPr>
          <w:p w14:paraId="47410F40" w14:textId="2D19C616"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15</w:t>
            </w:r>
            <w:r w:rsidRPr="00D52400">
              <w:rPr>
                <w:szCs w:val="16"/>
              </w:rPr>
              <w:tab/>
            </w:r>
          </w:p>
        </w:tc>
        <w:tc>
          <w:tcPr>
            <w:tcW w:w="4678" w:type="dxa"/>
          </w:tcPr>
          <w:p w14:paraId="25F2D5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B621348" w14:textId="77777777" w:rsidTr="007C5645">
        <w:tc>
          <w:tcPr>
            <w:tcW w:w="2410" w:type="dxa"/>
          </w:tcPr>
          <w:p w14:paraId="49A1B795" w14:textId="7DC4FD23" w:rsidR="00FE65E4" w:rsidRPr="00D52400" w:rsidRDefault="000D256C" w:rsidP="007D717E">
            <w:pPr>
              <w:pStyle w:val="ENoteTableText"/>
              <w:keepNext/>
              <w:keepLines/>
              <w:rPr>
                <w:szCs w:val="16"/>
              </w:rPr>
            </w:pPr>
            <w:r>
              <w:rPr>
                <w:b/>
                <w:szCs w:val="16"/>
              </w:rPr>
              <w:t>Subdivision 8</w:t>
            </w:r>
            <w:r w:rsidR="00FE65E4" w:rsidRPr="00D52400">
              <w:rPr>
                <w:b/>
                <w:szCs w:val="16"/>
              </w:rPr>
              <w:t>3</w:t>
            </w:r>
            <w:r w:rsidR="00CF6AC6">
              <w:rPr>
                <w:b/>
                <w:szCs w:val="16"/>
              </w:rPr>
              <w:noBreakHyphen/>
            </w:r>
            <w:r w:rsidR="00FE65E4" w:rsidRPr="00D52400">
              <w:rPr>
                <w:b/>
                <w:szCs w:val="16"/>
              </w:rPr>
              <w:t>B</w:t>
            </w:r>
          </w:p>
        </w:tc>
        <w:tc>
          <w:tcPr>
            <w:tcW w:w="4678" w:type="dxa"/>
          </w:tcPr>
          <w:p w14:paraId="5C0C9FFA" w14:textId="77777777" w:rsidR="00FE65E4" w:rsidRPr="00D52400" w:rsidRDefault="00FE65E4" w:rsidP="007D717E">
            <w:pPr>
              <w:pStyle w:val="ENoteTableText"/>
              <w:rPr>
                <w:szCs w:val="16"/>
              </w:rPr>
            </w:pPr>
          </w:p>
        </w:tc>
      </w:tr>
      <w:tr w:rsidR="00FE65E4" w:rsidRPr="00D52400" w14:paraId="1E43F4C3" w14:textId="77777777" w:rsidTr="007C5645">
        <w:tc>
          <w:tcPr>
            <w:tcW w:w="2410" w:type="dxa"/>
          </w:tcPr>
          <w:p w14:paraId="2C8AACB7" w14:textId="167B3F80"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65</w:t>
            </w:r>
            <w:r w:rsidRPr="00D52400">
              <w:rPr>
                <w:szCs w:val="16"/>
              </w:rPr>
              <w:tab/>
            </w:r>
          </w:p>
        </w:tc>
        <w:tc>
          <w:tcPr>
            <w:tcW w:w="4678" w:type="dxa"/>
          </w:tcPr>
          <w:p w14:paraId="5F10B0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A665A58" w14:textId="77777777" w:rsidTr="007C5645">
        <w:tc>
          <w:tcPr>
            <w:tcW w:w="2410" w:type="dxa"/>
          </w:tcPr>
          <w:p w14:paraId="30118FB8" w14:textId="5A09733C"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70</w:t>
            </w:r>
            <w:r w:rsidRPr="00D52400">
              <w:rPr>
                <w:szCs w:val="16"/>
              </w:rPr>
              <w:tab/>
            </w:r>
          </w:p>
        </w:tc>
        <w:tc>
          <w:tcPr>
            <w:tcW w:w="4678" w:type="dxa"/>
          </w:tcPr>
          <w:p w14:paraId="2CC346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2875F4BE" w14:textId="77777777" w:rsidTr="007C5645">
        <w:tc>
          <w:tcPr>
            <w:tcW w:w="2410" w:type="dxa"/>
          </w:tcPr>
          <w:p w14:paraId="23A4D390" w14:textId="2C75552B"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75</w:t>
            </w:r>
            <w:r w:rsidRPr="00D52400">
              <w:rPr>
                <w:szCs w:val="16"/>
              </w:rPr>
              <w:tab/>
            </w:r>
          </w:p>
        </w:tc>
        <w:tc>
          <w:tcPr>
            <w:tcW w:w="4678" w:type="dxa"/>
          </w:tcPr>
          <w:p w14:paraId="0554FC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331CB0FC" w14:textId="77777777" w:rsidTr="007C5645">
        <w:tc>
          <w:tcPr>
            <w:tcW w:w="2410" w:type="dxa"/>
          </w:tcPr>
          <w:p w14:paraId="503AEEEB" w14:textId="3D66479B"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80</w:t>
            </w:r>
            <w:r w:rsidRPr="00D52400">
              <w:rPr>
                <w:szCs w:val="16"/>
              </w:rPr>
              <w:tab/>
            </w:r>
          </w:p>
        </w:tc>
        <w:tc>
          <w:tcPr>
            <w:tcW w:w="4678" w:type="dxa"/>
          </w:tcPr>
          <w:p w14:paraId="7FEC9B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4C61818F" w14:textId="77777777" w:rsidTr="007C5645">
        <w:tc>
          <w:tcPr>
            <w:tcW w:w="2410" w:type="dxa"/>
          </w:tcPr>
          <w:p w14:paraId="6EBE807F" w14:textId="017CF663"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85</w:t>
            </w:r>
            <w:r w:rsidRPr="00D52400">
              <w:rPr>
                <w:szCs w:val="16"/>
              </w:rPr>
              <w:tab/>
            </w:r>
          </w:p>
        </w:tc>
        <w:tc>
          <w:tcPr>
            <w:tcW w:w="4678" w:type="dxa"/>
          </w:tcPr>
          <w:p w14:paraId="1D5476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1C73A27" w14:textId="77777777" w:rsidTr="007C5645">
        <w:tc>
          <w:tcPr>
            <w:tcW w:w="2410" w:type="dxa"/>
          </w:tcPr>
          <w:p w14:paraId="53B43366" w14:textId="0257BE68"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90</w:t>
            </w:r>
            <w:r w:rsidRPr="00D52400">
              <w:rPr>
                <w:szCs w:val="16"/>
              </w:rPr>
              <w:tab/>
            </w:r>
          </w:p>
        </w:tc>
        <w:tc>
          <w:tcPr>
            <w:tcW w:w="4678" w:type="dxa"/>
          </w:tcPr>
          <w:p w14:paraId="4324B1D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75A32A5" w14:textId="77777777" w:rsidTr="007C5645">
        <w:tc>
          <w:tcPr>
            <w:tcW w:w="2410" w:type="dxa"/>
          </w:tcPr>
          <w:p w14:paraId="030EDB17" w14:textId="08A689D9"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95</w:t>
            </w:r>
            <w:r w:rsidRPr="00D52400">
              <w:rPr>
                <w:szCs w:val="16"/>
              </w:rPr>
              <w:tab/>
            </w:r>
          </w:p>
        </w:tc>
        <w:tc>
          <w:tcPr>
            <w:tcW w:w="4678" w:type="dxa"/>
          </w:tcPr>
          <w:p w14:paraId="6BF7AAA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3B59FBC" w14:textId="77777777" w:rsidTr="007C5645">
        <w:tc>
          <w:tcPr>
            <w:tcW w:w="2410" w:type="dxa"/>
          </w:tcPr>
          <w:p w14:paraId="7A559F0E" w14:textId="24861F57"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100</w:t>
            </w:r>
            <w:r w:rsidRPr="00D52400">
              <w:rPr>
                <w:szCs w:val="16"/>
              </w:rPr>
              <w:tab/>
            </w:r>
          </w:p>
        </w:tc>
        <w:tc>
          <w:tcPr>
            <w:tcW w:w="4678" w:type="dxa"/>
          </w:tcPr>
          <w:p w14:paraId="41C3E85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8445F85" w14:textId="77777777" w:rsidTr="007C5645">
        <w:tc>
          <w:tcPr>
            <w:tcW w:w="2410" w:type="dxa"/>
          </w:tcPr>
          <w:p w14:paraId="39BDBD5F" w14:textId="1C12CFFD"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105</w:t>
            </w:r>
            <w:r w:rsidRPr="00D52400">
              <w:rPr>
                <w:szCs w:val="16"/>
              </w:rPr>
              <w:tab/>
            </w:r>
          </w:p>
        </w:tc>
        <w:tc>
          <w:tcPr>
            <w:tcW w:w="4678" w:type="dxa"/>
          </w:tcPr>
          <w:p w14:paraId="3F16C9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3D7D618" w14:textId="77777777" w:rsidTr="007C5645">
        <w:tc>
          <w:tcPr>
            <w:tcW w:w="2410" w:type="dxa"/>
          </w:tcPr>
          <w:p w14:paraId="22115174" w14:textId="604CE1A6"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110</w:t>
            </w:r>
            <w:r w:rsidRPr="00D52400">
              <w:rPr>
                <w:szCs w:val="16"/>
              </w:rPr>
              <w:tab/>
            </w:r>
          </w:p>
        </w:tc>
        <w:tc>
          <w:tcPr>
            <w:tcW w:w="4678" w:type="dxa"/>
          </w:tcPr>
          <w:p w14:paraId="0D6E84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94DDD2E" w14:textId="77777777" w:rsidTr="007C5645">
        <w:tc>
          <w:tcPr>
            <w:tcW w:w="2410" w:type="dxa"/>
          </w:tcPr>
          <w:p w14:paraId="6A3D4469" w14:textId="5309E801"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115</w:t>
            </w:r>
            <w:r w:rsidRPr="00D52400">
              <w:rPr>
                <w:szCs w:val="16"/>
              </w:rPr>
              <w:tab/>
            </w:r>
          </w:p>
        </w:tc>
        <w:tc>
          <w:tcPr>
            <w:tcW w:w="4678" w:type="dxa"/>
          </w:tcPr>
          <w:p w14:paraId="4B766D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9B82F99" w14:textId="77777777" w:rsidTr="007C5645">
        <w:tc>
          <w:tcPr>
            <w:tcW w:w="2410" w:type="dxa"/>
          </w:tcPr>
          <w:p w14:paraId="5B2AEC20" w14:textId="78050E36" w:rsidR="00FE65E4" w:rsidRPr="00D52400" w:rsidRDefault="000D256C" w:rsidP="00056667">
            <w:pPr>
              <w:pStyle w:val="ENoteTableText"/>
              <w:keepNext/>
              <w:rPr>
                <w:szCs w:val="16"/>
              </w:rPr>
            </w:pPr>
            <w:r>
              <w:rPr>
                <w:b/>
                <w:szCs w:val="16"/>
              </w:rPr>
              <w:t>Subdivision 8</w:t>
            </w:r>
            <w:r w:rsidR="00FE65E4" w:rsidRPr="00D52400">
              <w:rPr>
                <w:b/>
                <w:szCs w:val="16"/>
              </w:rPr>
              <w:t>3</w:t>
            </w:r>
            <w:r w:rsidR="00CF6AC6">
              <w:rPr>
                <w:b/>
                <w:szCs w:val="16"/>
              </w:rPr>
              <w:noBreakHyphen/>
            </w:r>
            <w:r w:rsidR="00FE65E4" w:rsidRPr="00D52400">
              <w:rPr>
                <w:b/>
                <w:szCs w:val="16"/>
              </w:rPr>
              <w:t>C</w:t>
            </w:r>
          </w:p>
        </w:tc>
        <w:tc>
          <w:tcPr>
            <w:tcW w:w="4678" w:type="dxa"/>
          </w:tcPr>
          <w:p w14:paraId="18B16D3B" w14:textId="77777777" w:rsidR="00FE65E4" w:rsidRPr="00D52400" w:rsidRDefault="00FE65E4" w:rsidP="007D717E">
            <w:pPr>
              <w:pStyle w:val="ENoteTableText"/>
              <w:rPr>
                <w:szCs w:val="16"/>
              </w:rPr>
            </w:pPr>
          </w:p>
        </w:tc>
      </w:tr>
      <w:tr w:rsidR="00FE65E4" w:rsidRPr="00D52400" w14:paraId="4A5FD6C8" w14:textId="77777777" w:rsidTr="007C5645">
        <w:tc>
          <w:tcPr>
            <w:tcW w:w="2410" w:type="dxa"/>
          </w:tcPr>
          <w:p w14:paraId="5A06DF24" w14:textId="7E22F0B9"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165</w:t>
            </w:r>
            <w:r w:rsidRPr="00D52400">
              <w:rPr>
                <w:szCs w:val="16"/>
              </w:rPr>
              <w:tab/>
            </w:r>
          </w:p>
        </w:tc>
        <w:tc>
          <w:tcPr>
            <w:tcW w:w="4678" w:type="dxa"/>
          </w:tcPr>
          <w:p w14:paraId="54AB4A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0ADF218" w14:textId="77777777" w:rsidTr="007C5645">
        <w:tc>
          <w:tcPr>
            <w:tcW w:w="2410" w:type="dxa"/>
          </w:tcPr>
          <w:p w14:paraId="59BF9C7C" w14:textId="68163D3C"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170</w:t>
            </w:r>
            <w:r w:rsidRPr="00D52400">
              <w:rPr>
                <w:szCs w:val="16"/>
              </w:rPr>
              <w:tab/>
            </w:r>
          </w:p>
        </w:tc>
        <w:tc>
          <w:tcPr>
            <w:tcW w:w="4678" w:type="dxa"/>
          </w:tcPr>
          <w:p w14:paraId="26E315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70DCF9C" w14:textId="77777777" w:rsidTr="007C5645">
        <w:tc>
          <w:tcPr>
            <w:tcW w:w="2410" w:type="dxa"/>
          </w:tcPr>
          <w:p w14:paraId="5C2D6686" w14:textId="5BE12C52"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175</w:t>
            </w:r>
            <w:r w:rsidRPr="00D52400">
              <w:rPr>
                <w:szCs w:val="16"/>
              </w:rPr>
              <w:tab/>
            </w:r>
          </w:p>
        </w:tc>
        <w:tc>
          <w:tcPr>
            <w:tcW w:w="4678" w:type="dxa"/>
          </w:tcPr>
          <w:p w14:paraId="54C2FA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51047" w:rsidRPr="00D52400" w14:paraId="58A66BF2" w14:textId="77777777" w:rsidTr="007C5645">
        <w:tc>
          <w:tcPr>
            <w:tcW w:w="2410" w:type="dxa"/>
          </w:tcPr>
          <w:p w14:paraId="47E26D5C" w14:textId="77777777" w:rsidR="00F51047" w:rsidRPr="00D52400" w:rsidRDefault="00F51047" w:rsidP="007D717E">
            <w:pPr>
              <w:pStyle w:val="ENoteTableText"/>
              <w:tabs>
                <w:tab w:val="center" w:leader="dot" w:pos="2268"/>
              </w:tabs>
              <w:rPr>
                <w:szCs w:val="16"/>
              </w:rPr>
            </w:pPr>
          </w:p>
        </w:tc>
        <w:tc>
          <w:tcPr>
            <w:tcW w:w="4678" w:type="dxa"/>
          </w:tcPr>
          <w:p w14:paraId="548A4C85" w14:textId="77777777" w:rsidR="00F51047" w:rsidRPr="00D52400" w:rsidRDefault="00F51047" w:rsidP="007D717E">
            <w:pPr>
              <w:pStyle w:val="ENoteTableText"/>
              <w:rPr>
                <w:szCs w:val="16"/>
              </w:rPr>
            </w:pPr>
            <w:r w:rsidRPr="00D52400">
              <w:rPr>
                <w:szCs w:val="16"/>
              </w:rPr>
              <w:t>am No 94, 2019</w:t>
            </w:r>
          </w:p>
        </w:tc>
      </w:tr>
      <w:tr w:rsidR="00FE65E4" w:rsidRPr="00D52400" w14:paraId="53A50578" w14:textId="77777777" w:rsidTr="007C5645">
        <w:tc>
          <w:tcPr>
            <w:tcW w:w="2410" w:type="dxa"/>
          </w:tcPr>
          <w:p w14:paraId="038816C2" w14:textId="63AC1610"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180</w:t>
            </w:r>
            <w:r w:rsidRPr="00D52400">
              <w:rPr>
                <w:szCs w:val="16"/>
              </w:rPr>
              <w:tab/>
            </w:r>
          </w:p>
        </w:tc>
        <w:tc>
          <w:tcPr>
            <w:tcW w:w="4678" w:type="dxa"/>
          </w:tcPr>
          <w:p w14:paraId="16DDBC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EA9605D" w14:textId="77777777" w:rsidTr="007C5645">
        <w:tc>
          <w:tcPr>
            <w:tcW w:w="2410" w:type="dxa"/>
          </w:tcPr>
          <w:p w14:paraId="7CCFA9BA" w14:textId="77777777" w:rsidR="00FE65E4" w:rsidRPr="00D52400" w:rsidRDefault="00FE65E4" w:rsidP="007D717E">
            <w:pPr>
              <w:pStyle w:val="ENoteTableText"/>
              <w:rPr>
                <w:szCs w:val="16"/>
              </w:rPr>
            </w:pPr>
          </w:p>
        </w:tc>
        <w:tc>
          <w:tcPr>
            <w:tcW w:w="4678" w:type="dxa"/>
          </w:tcPr>
          <w:p w14:paraId="45AF3C4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w:t>
            </w:r>
            <w:r w:rsidR="00F51047" w:rsidRPr="00D52400">
              <w:rPr>
                <w:szCs w:val="16"/>
              </w:rPr>
              <w:t>; No 94, 2019</w:t>
            </w:r>
          </w:p>
        </w:tc>
      </w:tr>
      <w:tr w:rsidR="00FE65E4" w:rsidRPr="00D52400" w14:paraId="2E766DDF" w14:textId="77777777" w:rsidTr="007C5645">
        <w:tc>
          <w:tcPr>
            <w:tcW w:w="2410" w:type="dxa"/>
          </w:tcPr>
          <w:p w14:paraId="72E2BC6E" w14:textId="6FA67053" w:rsidR="00FE65E4" w:rsidRPr="00D52400" w:rsidRDefault="000D256C" w:rsidP="007D717E">
            <w:pPr>
              <w:pStyle w:val="ENoteTableText"/>
              <w:rPr>
                <w:szCs w:val="16"/>
              </w:rPr>
            </w:pPr>
            <w:r>
              <w:rPr>
                <w:b/>
                <w:szCs w:val="16"/>
              </w:rPr>
              <w:t>Subdivision 8</w:t>
            </w:r>
            <w:r w:rsidR="00FE65E4" w:rsidRPr="00D52400">
              <w:rPr>
                <w:b/>
                <w:szCs w:val="16"/>
              </w:rPr>
              <w:t>3</w:t>
            </w:r>
            <w:r w:rsidR="00CF6AC6">
              <w:rPr>
                <w:b/>
                <w:szCs w:val="16"/>
              </w:rPr>
              <w:noBreakHyphen/>
            </w:r>
            <w:r w:rsidR="00FE65E4" w:rsidRPr="00D52400">
              <w:rPr>
                <w:b/>
                <w:szCs w:val="16"/>
              </w:rPr>
              <w:t>D</w:t>
            </w:r>
          </w:p>
        </w:tc>
        <w:tc>
          <w:tcPr>
            <w:tcW w:w="4678" w:type="dxa"/>
          </w:tcPr>
          <w:p w14:paraId="7F63B07B" w14:textId="77777777" w:rsidR="00FE65E4" w:rsidRPr="00D52400" w:rsidRDefault="00FE65E4" w:rsidP="007D717E">
            <w:pPr>
              <w:pStyle w:val="ENoteTableText"/>
              <w:rPr>
                <w:szCs w:val="16"/>
              </w:rPr>
            </w:pPr>
          </w:p>
        </w:tc>
      </w:tr>
      <w:tr w:rsidR="00FE65E4" w:rsidRPr="00D52400" w14:paraId="139C807B" w14:textId="77777777" w:rsidTr="007C5645">
        <w:tc>
          <w:tcPr>
            <w:tcW w:w="2410" w:type="dxa"/>
          </w:tcPr>
          <w:p w14:paraId="1061E25A" w14:textId="502BA4B6"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230</w:t>
            </w:r>
            <w:r w:rsidRPr="00D52400">
              <w:rPr>
                <w:szCs w:val="16"/>
              </w:rPr>
              <w:tab/>
            </w:r>
          </w:p>
        </w:tc>
        <w:tc>
          <w:tcPr>
            <w:tcW w:w="4678" w:type="dxa"/>
          </w:tcPr>
          <w:p w14:paraId="16353E1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3061E4A" w14:textId="77777777" w:rsidTr="007C5645">
        <w:tc>
          <w:tcPr>
            <w:tcW w:w="2410" w:type="dxa"/>
          </w:tcPr>
          <w:p w14:paraId="75F9AD05" w14:textId="72CDBA26"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235</w:t>
            </w:r>
            <w:r w:rsidRPr="00D52400">
              <w:rPr>
                <w:szCs w:val="16"/>
              </w:rPr>
              <w:tab/>
            </w:r>
          </w:p>
        </w:tc>
        <w:tc>
          <w:tcPr>
            <w:tcW w:w="4678" w:type="dxa"/>
          </w:tcPr>
          <w:p w14:paraId="066F9D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EA37D9B" w14:textId="77777777" w:rsidTr="007C5645">
        <w:tc>
          <w:tcPr>
            <w:tcW w:w="2410" w:type="dxa"/>
          </w:tcPr>
          <w:p w14:paraId="1CC4BBAD" w14:textId="0153C6F7"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240</w:t>
            </w:r>
            <w:r w:rsidRPr="00D52400">
              <w:rPr>
                <w:szCs w:val="16"/>
              </w:rPr>
              <w:tab/>
            </w:r>
          </w:p>
        </w:tc>
        <w:tc>
          <w:tcPr>
            <w:tcW w:w="4678" w:type="dxa"/>
          </w:tcPr>
          <w:p w14:paraId="4260979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4546F4C" w14:textId="77777777" w:rsidTr="007C5645">
        <w:tc>
          <w:tcPr>
            <w:tcW w:w="2410" w:type="dxa"/>
          </w:tcPr>
          <w:p w14:paraId="31165450" w14:textId="7BA74F66" w:rsidR="00FE65E4" w:rsidRPr="00D52400" w:rsidRDefault="000D256C" w:rsidP="00646815">
            <w:pPr>
              <w:pStyle w:val="ENoteTableText"/>
              <w:keepNext/>
              <w:rPr>
                <w:szCs w:val="16"/>
              </w:rPr>
            </w:pPr>
            <w:r>
              <w:rPr>
                <w:b/>
                <w:szCs w:val="16"/>
              </w:rPr>
              <w:t>Subdivision 8</w:t>
            </w:r>
            <w:r w:rsidR="00FE65E4" w:rsidRPr="00D52400">
              <w:rPr>
                <w:b/>
                <w:szCs w:val="16"/>
              </w:rPr>
              <w:t>3</w:t>
            </w:r>
            <w:r w:rsidR="00CF6AC6">
              <w:rPr>
                <w:b/>
                <w:szCs w:val="16"/>
              </w:rPr>
              <w:noBreakHyphen/>
            </w:r>
            <w:r w:rsidR="00FE65E4" w:rsidRPr="00D52400">
              <w:rPr>
                <w:b/>
                <w:szCs w:val="16"/>
              </w:rPr>
              <w:t>E</w:t>
            </w:r>
          </w:p>
        </w:tc>
        <w:tc>
          <w:tcPr>
            <w:tcW w:w="4678" w:type="dxa"/>
          </w:tcPr>
          <w:p w14:paraId="40AD52F6" w14:textId="77777777" w:rsidR="00FE65E4" w:rsidRPr="00D52400" w:rsidRDefault="00FE65E4" w:rsidP="007D717E">
            <w:pPr>
              <w:pStyle w:val="ENoteTableText"/>
              <w:rPr>
                <w:szCs w:val="16"/>
              </w:rPr>
            </w:pPr>
          </w:p>
        </w:tc>
      </w:tr>
      <w:tr w:rsidR="00FE65E4" w:rsidRPr="00D52400" w14:paraId="6735492C" w14:textId="77777777" w:rsidTr="007C5645">
        <w:tc>
          <w:tcPr>
            <w:tcW w:w="2410" w:type="dxa"/>
          </w:tcPr>
          <w:p w14:paraId="463E9ED6" w14:textId="312CE2EA"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290</w:t>
            </w:r>
            <w:r w:rsidRPr="00D52400">
              <w:rPr>
                <w:szCs w:val="16"/>
              </w:rPr>
              <w:tab/>
            </w:r>
          </w:p>
        </w:tc>
        <w:tc>
          <w:tcPr>
            <w:tcW w:w="4678" w:type="dxa"/>
          </w:tcPr>
          <w:p w14:paraId="6B60449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37EBB65" w14:textId="77777777" w:rsidTr="007C5645">
        <w:tc>
          <w:tcPr>
            <w:tcW w:w="2410" w:type="dxa"/>
          </w:tcPr>
          <w:p w14:paraId="02450CDB" w14:textId="72804BFF" w:rsidR="00FE65E4" w:rsidRPr="00D52400" w:rsidRDefault="00FE65E4" w:rsidP="007D717E">
            <w:pPr>
              <w:pStyle w:val="ENoteTableText"/>
              <w:tabs>
                <w:tab w:val="center" w:leader="dot" w:pos="2268"/>
              </w:tabs>
              <w:rPr>
                <w:szCs w:val="16"/>
              </w:rPr>
            </w:pPr>
            <w:r w:rsidRPr="00D52400">
              <w:rPr>
                <w:szCs w:val="16"/>
              </w:rPr>
              <w:t>s. 83</w:t>
            </w:r>
            <w:r w:rsidR="00CF6AC6">
              <w:rPr>
                <w:szCs w:val="16"/>
              </w:rPr>
              <w:noBreakHyphen/>
            </w:r>
            <w:r w:rsidRPr="00D52400">
              <w:rPr>
                <w:szCs w:val="16"/>
              </w:rPr>
              <w:t>295</w:t>
            </w:r>
            <w:r w:rsidRPr="00D52400">
              <w:rPr>
                <w:szCs w:val="16"/>
              </w:rPr>
              <w:tab/>
            </w:r>
          </w:p>
        </w:tc>
        <w:tc>
          <w:tcPr>
            <w:tcW w:w="4678" w:type="dxa"/>
          </w:tcPr>
          <w:p w14:paraId="2E0AE8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6C61D24" w14:textId="77777777" w:rsidTr="007C5645">
        <w:tc>
          <w:tcPr>
            <w:tcW w:w="2410" w:type="dxa"/>
          </w:tcPr>
          <w:p w14:paraId="5FE81856" w14:textId="77777777" w:rsidR="00FE65E4" w:rsidRPr="00D52400" w:rsidRDefault="00FE65E4" w:rsidP="000D256C">
            <w:pPr>
              <w:pStyle w:val="ENoteTableText"/>
              <w:keepNext/>
              <w:rPr>
                <w:szCs w:val="16"/>
              </w:rPr>
            </w:pPr>
            <w:r w:rsidRPr="00D52400">
              <w:rPr>
                <w:b/>
                <w:szCs w:val="16"/>
              </w:rPr>
              <w:lastRenderedPageBreak/>
              <w:t>Division</w:t>
            </w:r>
            <w:r w:rsidR="00BA69A7" w:rsidRPr="00D52400">
              <w:rPr>
                <w:b/>
                <w:szCs w:val="16"/>
              </w:rPr>
              <w:t> </w:t>
            </w:r>
            <w:r w:rsidRPr="00D52400">
              <w:rPr>
                <w:b/>
                <w:szCs w:val="16"/>
              </w:rPr>
              <w:t>83A</w:t>
            </w:r>
          </w:p>
        </w:tc>
        <w:tc>
          <w:tcPr>
            <w:tcW w:w="4678" w:type="dxa"/>
          </w:tcPr>
          <w:p w14:paraId="65FA84D0" w14:textId="77777777" w:rsidR="00FE65E4" w:rsidRPr="00D52400" w:rsidRDefault="00FE65E4" w:rsidP="007D717E">
            <w:pPr>
              <w:pStyle w:val="ENoteTableText"/>
              <w:rPr>
                <w:szCs w:val="16"/>
              </w:rPr>
            </w:pPr>
          </w:p>
        </w:tc>
      </w:tr>
      <w:tr w:rsidR="00FE65E4" w:rsidRPr="00D52400" w14:paraId="3BFA0355" w14:textId="77777777" w:rsidTr="007C5645">
        <w:tc>
          <w:tcPr>
            <w:tcW w:w="2410" w:type="dxa"/>
          </w:tcPr>
          <w:p w14:paraId="0958D868"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83A</w:t>
            </w:r>
            <w:r w:rsidRPr="00D52400">
              <w:rPr>
                <w:szCs w:val="16"/>
              </w:rPr>
              <w:tab/>
            </w:r>
          </w:p>
        </w:tc>
        <w:tc>
          <w:tcPr>
            <w:tcW w:w="4678" w:type="dxa"/>
          </w:tcPr>
          <w:p w14:paraId="3072B79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7BF91CFA" w14:textId="77777777" w:rsidTr="007C5645">
        <w:tc>
          <w:tcPr>
            <w:tcW w:w="2410" w:type="dxa"/>
          </w:tcPr>
          <w:p w14:paraId="015EA7CE" w14:textId="28CEB779"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1</w:t>
            </w:r>
            <w:r w:rsidRPr="00D52400">
              <w:rPr>
                <w:szCs w:val="16"/>
              </w:rPr>
              <w:tab/>
            </w:r>
          </w:p>
        </w:tc>
        <w:tc>
          <w:tcPr>
            <w:tcW w:w="4678" w:type="dxa"/>
          </w:tcPr>
          <w:p w14:paraId="275827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3C5410C3" w14:textId="77777777" w:rsidTr="007C5645">
        <w:tc>
          <w:tcPr>
            <w:tcW w:w="2410" w:type="dxa"/>
          </w:tcPr>
          <w:p w14:paraId="1ED9ABAE" w14:textId="3DC6F0EA" w:rsidR="00FE65E4" w:rsidRPr="00D52400" w:rsidRDefault="000D256C" w:rsidP="007D717E">
            <w:pPr>
              <w:pStyle w:val="ENoteTableText"/>
              <w:rPr>
                <w:szCs w:val="16"/>
              </w:rPr>
            </w:pPr>
            <w:r>
              <w:rPr>
                <w:b/>
                <w:szCs w:val="16"/>
              </w:rPr>
              <w:t>Subdivision 8</w:t>
            </w:r>
            <w:r w:rsidR="00FE65E4" w:rsidRPr="00D52400">
              <w:rPr>
                <w:b/>
                <w:szCs w:val="16"/>
              </w:rPr>
              <w:t>3A</w:t>
            </w:r>
            <w:r w:rsidR="00CF6AC6">
              <w:rPr>
                <w:b/>
                <w:szCs w:val="16"/>
              </w:rPr>
              <w:noBreakHyphen/>
            </w:r>
            <w:r w:rsidR="00FE65E4" w:rsidRPr="00D52400">
              <w:rPr>
                <w:b/>
                <w:szCs w:val="16"/>
              </w:rPr>
              <w:t>A</w:t>
            </w:r>
          </w:p>
        </w:tc>
        <w:tc>
          <w:tcPr>
            <w:tcW w:w="4678" w:type="dxa"/>
          </w:tcPr>
          <w:p w14:paraId="1F9BF007" w14:textId="77777777" w:rsidR="00FE65E4" w:rsidRPr="00D52400" w:rsidRDefault="00FE65E4" w:rsidP="007D717E">
            <w:pPr>
              <w:pStyle w:val="ENoteTableText"/>
              <w:rPr>
                <w:szCs w:val="16"/>
              </w:rPr>
            </w:pPr>
          </w:p>
        </w:tc>
      </w:tr>
      <w:tr w:rsidR="00FE65E4" w:rsidRPr="00D52400" w14:paraId="48B8BC4F" w14:textId="77777777" w:rsidTr="007C5645">
        <w:tc>
          <w:tcPr>
            <w:tcW w:w="2410" w:type="dxa"/>
          </w:tcPr>
          <w:p w14:paraId="0013E8FA" w14:textId="062745DD"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5</w:t>
            </w:r>
            <w:r w:rsidRPr="00D52400">
              <w:rPr>
                <w:szCs w:val="16"/>
              </w:rPr>
              <w:tab/>
            </w:r>
          </w:p>
        </w:tc>
        <w:tc>
          <w:tcPr>
            <w:tcW w:w="4678" w:type="dxa"/>
          </w:tcPr>
          <w:p w14:paraId="16DD740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DAEB6D7" w14:textId="77777777" w:rsidTr="007C5645">
        <w:tc>
          <w:tcPr>
            <w:tcW w:w="2410" w:type="dxa"/>
          </w:tcPr>
          <w:p w14:paraId="721CF7AF" w14:textId="77777777" w:rsidR="00FE65E4" w:rsidRPr="00D52400" w:rsidRDefault="00FE65E4" w:rsidP="007D717E">
            <w:pPr>
              <w:pStyle w:val="ENoteTableText"/>
              <w:tabs>
                <w:tab w:val="center" w:leader="dot" w:pos="2268"/>
              </w:tabs>
              <w:rPr>
                <w:szCs w:val="16"/>
              </w:rPr>
            </w:pPr>
          </w:p>
        </w:tc>
        <w:tc>
          <w:tcPr>
            <w:tcW w:w="4678" w:type="dxa"/>
          </w:tcPr>
          <w:p w14:paraId="5C56EC29" w14:textId="77777777" w:rsidR="00FE65E4" w:rsidRPr="00D52400" w:rsidRDefault="00FE65E4" w:rsidP="007D717E">
            <w:pPr>
              <w:pStyle w:val="ENoteTableText"/>
              <w:rPr>
                <w:szCs w:val="16"/>
              </w:rPr>
            </w:pPr>
            <w:r w:rsidRPr="00D52400">
              <w:rPr>
                <w:szCs w:val="16"/>
              </w:rPr>
              <w:t>am No 105, 2015</w:t>
            </w:r>
          </w:p>
        </w:tc>
      </w:tr>
      <w:tr w:rsidR="00FE65E4" w:rsidRPr="00D52400" w14:paraId="29ED76BB" w14:textId="77777777" w:rsidTr="007C5645">
        <w:tc>
          <w:tcPr>
            <w:tcW w:w="2410" w:type="dxa"/>
          </w:tcPr>
          <w:p w14:paraId="02A916B3" w14:textId="17C02BD0"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10</w:t>
            </w:r>
            <w:r w:rsidRPr="00D52400">
              <w:rPr>
                <w:szCs w:val="16"/>
              </w:rPr>
              <w:tab/>
            </w:r>
          </w:p>
        </w:tc>
        <w:tc>
          <w:tcPr>
            <w:tcW w:w="4678" w:type="dxa"/>
          </w:tcPr>
          <w:p w14:paraId="2BD874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B81F903" w14:textId="77777777" w:rsidTr="007C5645">
        <w:tc>
          <w:tcPr>
            <w:tcW w:w="2410" w:type="dxa"/>
          </w:tcPr>
          <w:p w14:paraId="15F0BE00" w14:textId="1A6DD824" w:rsidR="00FE65E4" w:rsidRPr="00D52400" w:rsidRDefault="000D256C" w:rsidP="00CC41BF">
            <w:pPr>
              <w:pStyle w:val="ENoteTableText"/>
              <w:keepNext/>
              <w:rPr>
                <w:szCs w:val="16"/>
              </w:rPr>
            </w:pPr>
            <w:r>
              <w:rPr>
                <w:b/>
                <w:szCs w:val="16"/>
              </w:rPr>
              <w:t>Subdivision 8</w:t>
            </w:r>
            <w:r w:rsidR="00FE65E4" w:rsidRPr="00D52400">
              <w:rPr>
                <w:b/>
                <w:szCs w:val="16"/>
              </w:rPr>
              <w:t>3A</w:t>
            </w:r>
            <w:r w:rsidR="00CF6AC6">
              <w:rPr>
                <w:b/>
                <w:szCs w:val="16"/>
              </w:rPr>
              <w:noBreakHyphen/>
            </w:r>
            <w:r w:rsidR="00FE65E4" w:rsidRPr="00D52400">
              <w:rPr>
                <w:b/>
                <w:szCs w:val="16"/>
              </w:rPr>
              <w:t>B</w:t>
            </w:r>
          </w:p>
        </w:tc>
        <w:tc>
          <w:tcPr>
            <w:tcW w:w="4678" w:type="dxa"/>
          </w:tcPr>
          <w:p w14:paraId="4FB5C637" w14:textId="77777777" w:rsidR="00FE65E4" w:rsidRPr="00D52400" w:rsidRDefault="00FE65E4" w:rsidP="007D717E">
            <w:pPr>
              <w:pStyle w:val="ENoteTableText"/>
              <w:rPr>
                <w:szCs w:val="16"/>
              </w:rPr>
            </w:pPr>
          </w:p>
        </w:tc>
      </w:tr>
      <w:tr w:rsidR="00FE65E4" w:rsidRPr="00D52400" w14:paraId="145FD608" w14:textId="77777777" w:rsidTr="007C5645">
        <w:tc>
          <w:tcPr>
            <w:tcW w:w="2410" w:type="dxa"/>
          </w:tcPr>
          <w:p w14:paraId="143A9114" w14:textId="218E02AA"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15</w:t>
            </w:r>
            <w:r w:rsidRPr="00D52400">
              <w:rPr>
                <w:szCs w:val="16"/>
              </w:rPr>
              <w:tab/>
            </w:r>
          </w:p>
        </w:tc>
        <w:tc>
          <w:tcPr>
            <w:tcW w:w="4678" w:type="dxa"/>
          </w:tcPr>
          <w:p w14:paraId="25DC6D7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177DDF58" w14:textId="77777777" w:rsidTr="007C5645">
        <w:tc>
          <w:tcPr>
            <w:tcW w:w="2410" w:type="dxa"/>
          </w:tcPr>
          <w:p w14:paraId="3BA2B10C" w14:textId="77777777" w:rsidR="00FE65E4" w:rsidRPr="00D52400" w:rsidRDefault="00FE65E4" w:rsidP="007D717E">
            <w:pPr>
              <w:pStyle w:val="ENoteTableText"/>
              <w:tabs>
                <w:tab w:val="center" w:leader="dot" w:pos="2268"/>
              </w:tabs>
              <w:rPr>
                <w:szCs w:val="16"/>
              </w:rPr>
            </w:pPr>
          </w:p>
        </w:tc>
        <w:tc>
          <w:tcPr>
            <w:tcW w:w="4678" w:type="dxa"/>
          </w:tcPr>
          <w:p w14:paraId="6B6EDF6A" w14:textId="77777777" w:rsidR="00FE65E4" w:rsidRPr="00D52400" w:rsidRDefault="00FE65E4" w:rsidP="007D717E">
            <w:pPr>
              <w:pStyle w:val="ENoteTableText"/>
              <w:rPr>
                <w:szCs w:val="16"/>
              </w:rPr>
            </w:pPr>
            <w:r w:rsidRPr="00D52400">
              <w:rPr>
                <w:szCs w:val="16"/>
              </w:rPr>
              <w:t>am No 105, 2015</w:t>
            </w:r>
          </w:p>
        </w:tc>
      </w:tr>
      <w:tr w:rsidR="00FE65E4" w:rsidRPr="00D52400" w14:paraId="48511AB3" w14:textId="77777777" w:rsidTr="007C5645">
        <w:tc>
          <w:tcPr>
            <w:tcW w:w="2410" w:type="dxa"/>
          </w:tcPr>
          <w:p w14:paraId="52EDF3EE" w14:textId="538A0FB7"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20</w:t>
            </w:r>
            <w:r w:rsidRPr="00D52400">
              <w:rPr>
                <w:szCs w:val="16"/>
              </w:rPr>
              <w:tab/>
            </w:r>
          </w:p>
        </w:tc>
        <w:tc>
          <w:tcPr>
            <w:tcW w:w="4678" w:type="dxa"/>
          </w:tcPr>
          <w:p w14:paraId="0DB3DD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54390FB4" w14:textId="77777777" w:rsidTr="007C5645">
        <w:tc>
          <w:tcPr>
            <w:tcW w:w="2410" w:type="dxa"/>
          </w:tcPr>
          <w:p w14:paraId="6A7A3053" w14:textId="77777777" w:rsidR="00FE65E4" w:rsidRPr="00D52400" w:rsidRDefault="00FE65E4" w:rsidP="007D717E">
            <w:pPr>
              <w:pStyle w:val="ENoteTableText"/>
              <w:tabs>
                <w:tab w:val="center" w:leader="dot" w:pos="2268"/>
              </w:tabs>
              <w:rPr>
                <w:szCs w:val="16"/>
              </w:rPr>
            </w:pPr>
          </w:p>
        </w:tc>
        <w:tc>
          <w:tcPr>
            <w:tcW w:w="4678" w:type="dxa"/>
          </w:tcPr>
          <w:p w14:paraId="6C9CBE2F" w14:textId="77777777" w:rsidR="00FE65E4" w:rsidRPr="00D52400" w:rsidRDefault="00FE65E4" w:rsidP="007D717E">
            <w:pPr>
              <w:pStyle w:val="ENoteTableText"/>
              <w:rPr>
                <w:szCs w:val="16"/>
              </w:rPr>
            </w:pPr>
            <w:r w:rsidRPr="00D52400">
              <w:rPr>
                <w:szCs w:val="16"/>
              </w:rPr>
              <w:t>am No 105, 2015</w:t>
            </w:r>
          </w:p>
        </w:tc>
      </w:tr>
      <w:tr w:rsidR="00FE65E4" w:rsidRPr="00D52400" w14:paraId="39994983" w14:textId="77777777" w:rsidTr="007C5645">
        <w:tc>
          <w:tcPr>
            <w:tcW w:w="2410" w:type="dxa"/>
          </w:tcPr>
          <w:p w14:paraId="2C1C4555" w14:textId="2CB36121"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25</w:t>
            </w:r>
            <w:r w:rsidRPr="00D52400">
              <w:rPr>
                <w:szCs w:val="16"/>
              </w:rPr>
              <w:tab/>
            </w:r>
          </w:p>
        </w:tc>
        <w:tc>
          <w:tcPr>
            <w:tcW w:w="4678" w:type="dxa"/>
          </w:tcPr>
          <w:p w14:paraId="539C98A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96B2AC0" w14:textId="77777777" w:rsidTr="007C5645">
        <w:tc>
          <w:tcPr>
            <w:tcW w:w="2410" w:type="dxa"/>
          </w:tcPr>
          <w:p w14:paraId="48A5F052" w14:textId="77777777" w:rsidR="00FE65E4" w:rsidRPr="00D52400" w:rsidRDefault="00FE65E4" w:rsidP="007D717E">
            <w:pPr>
              <w:pStyle w:val="ENoteTableText"/>
              <w:tabs>
                <w:tab w:val="center" w:leader="dot" w:pos="2268"/>
              </w:tabs>
              <w:rPr>
                <w:szCs w:val="16"/>
              </w:rPr>
            </w:pPr>
          </w:p>
        </w:tc>
        <w:tc>
          <w:tcPr>
            <w:tcW w:w="4678" w:type="dxa"/>
          </w:tcPr>
          <w:p w14:paraId="21014971" w14:textId="77777777" w:rsidR="00FE65E4" w:rsidRPr="00D52400" w:rsidRDefault="00FE65E4" w:rsidP="007D717E">
            <w:pPr>
              <w:pStyle w:val="ENoteTableText"/>
              <w:rPr>
                <w:szCs w:val="16"/>
              </w:rPr>
            </w:pPr>
            <w:r w:rsidRPr="00D52400">
              <w:rPr>
                <w:szCs w:val="16"/>
              </w:rPr>
              <w:t>am No 105, 2015</w:t>
            </w:r>
          </w:p>
        </w:tc>
      </w:tr>
      <w:tr w:rsidR="00FE65E4" w:rsidRPr="00D52400" w14:paraId="723CF1F4" w14:textId="77777777" w:rsidTr="007C5645">
        <w:tc>
          <w:tcPr>
            <w:tcW w:w="2410" w:type="dxa"/>
          </w:tcPr>
          <w:p w14:paraId="2F53D228" w14:textId="79569469"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30</w:t>
            </w:r>
            <w:r w:rsidRPr="00D52400">
              <w:rPr>
                <w:szCs w:val="16"/>
              </w:rPr>
              <w:tab/>
            </w:r>
          </w:p>
        </w:tc>
        <w:tc>
          <w:tcPr>
            <w:tcW w:w="4678" w:type="dxa"/>
          </w:tcPr>
          <w:p w14:paraId="3DB20A2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310C9AD0" w14:textId="77777777" w:rsidTr="007C5645">
        <w:tc>
          <w:tcPr>
            <w:tcW w:w="2410" w:type="dxa"/>
          </w:tcPr>
          <w:p w14:paraId="271B11C8" w14:textId="77777777" w:rsidR="00FE65E4" w:rsidRPr="00D52400" w:rsidRDefault="00FE65E4" w:rsidP="007D717E">
            <w:pPr>
              <w:pStyle w:val="ENoteTableText"/>
              <w:tabs>
                <w:tab w:val="center" w:leader="dot" w:pos="2268"/>
              </w:tabs>
              <w:rPr>
                <w:szCs w:val="16"/>
              </w:rPr>
            </w:pPr>
          </w:p>
        </w:tc>
        <w:tc>
          <w:tcPr>
            <w:tcW w:w="4678" w:type="dxa"/>
          </w:tcPr>
          <w:p w14:paraId="5485EE1C" w14:textId="77777777" w:rsidR="00FE65E4" w:rsidRPr="00D52400" w:rsidRDefault="00FE65E4" w:rsidP="007D717E">
            <w:pPr>
              <w:pStyle w:val="ENoteTableText"/>
              <w:rPr>
                <w:szCs w:val="16"/>
              </w:rPr>
            </w:pPr>
            <w:r w:rsidRPr="00D52400">
              <w:rPr>
                <w:szCs w:val="16"/>
              </w:rPr>
              <w:t>am No 105, 2015</w:t>
            </w:r>
          </w:p>
        </w:tc>
      </w:tr>
      <w:tr w:rsidR="00FE65E4" w:rsidRPr="00D52400" w14:paraId="2122D0C7" w14:textId="77777777" w:rsidTr="007C5645">
        <w:tc>
          <w:tcPr>
            <w:tcW w:w="2410" w:type="dxa"/>
          </w:tcPr>
          <w:p w14:paraId="4B9BF3F4" w14:textId="54EA257E"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33</w:t>
            </w:r>
            <w:r w:rsidRPr="00D52400">
              <w:rPr>
                <w:szCs w:val="16"/>
              </w:rPr>
              <w:tab/>
            </w:r>
          </w:p>
        </w:tc>
        <w:tc>
          <w:tcPr>
            <w:tcW w:w="4678" w:type="dxa"/>
          </w:tcPr>
          <w:p w14:paraId="38EAC20A" w14:textId="77777777" w:rsidR="00FE65E4" w:rsidRPr="00D52400" w:rsidRDefault="00FE65E4" w:rsidP="007D717E">
            <w:pPr>
              <w:pStyle w:val="ENoteTableText"/>
              <w:rPr>
                <w:szCs w:val="16"/>
              </w:rPr>
            </w:pPr>
            <w:r w:rsidRPr="00D52400">
              <w:rPr>
                <w:szCs w:val="16"/>
              </w:rPr>
              <w:t>ad No 105, 2015</w:t>
            </w:r>
          </w:p>
        </w:tc>
      </w:tr>
      <w:tr w:rsidR="00FE65E4" w:rsidRPr="00D52400" w14:paraId="33119DAA" w14:textId="77777777" w:rsidTr="007C5645">
        <w:tc>
          <w:tcPr>
            <w:tcW w:w="2410" w:type="dxa"/>
          </w:tcPr>
          <w:p w14:paraId="4FB01F49" w14:textId="4FB4F349"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35</w:t>
            </w:r>
            <w:r w:rsidRPr="00D52400">
              <w:rPr>
                <w:szCs w:val="16"/>
              </w:rPr>
              <w:tab/>
            </w:r>
          </w:p>
        </w:tc>
        <w:tc>
          <w:tcPr>
            <w:tcW w:w="4678" w:type="dxa"/>
          </w:tcPr>
          <w:p w14:paraId="32AD07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2EFDF981" w14:textId="77777777" w:rsidTr="007C5645">
        <w:tc>
          <w:tcPr>
            <w:tcW w:w="2410" w:type="dxa"/>
          </w:tcPr>
          <w:p w14:paraId="45DA5A33" w14:textId="77777777" w:rsidR="00FE65E4" w:rsidRPr="00D52400" w:rsidRDefault="00FE65E4" w:rsidP="007D717E">
            <w:pPr>
              <w:pStyle w:val="ENoteTableText"/>
              <w:tabs>
                <w:tab w:val="center" w:leader="dot" w:pos="2268"/>
              </w:tabs>
              <w:rPr>
                <w:szCs w:val="16"/>
              </w:rPr>
            </w:pPr>
          </w:p>
        </w:tc>
        <w:tc>
          <w:tcPr>
            <w:tcW w:w="4678" w:type="dxa"/>
          </w:tcPr>
          <w:p w14:paraId="64C32F64" w14:textId="77777777" w:rsidR="00FE65E4" w:rsidRPr="00D52400" w:rsidRDefault="00FE65E4" w:rsidP="007D717E">
            <w:pPr>
              <w:pStyle w:val="ENoteTableText"/>
              <w:rPr>
                <w:szCs w:val="16"/>
              </w:rPr>
            </w:pPr>
            <w:r w:rsidRPr="00D52400">
              <w:rPr>
                <w:szCs w:val="16"/>
              </w:rPr>
              <w:t>am No 105, 2015; No 132, 2017</w:t>
            </w:r>
          </w:p>
        </w:tc>
      </w:tr>
      <w:tr w:rsidR="00FE65E4" w:rsidRPr="00D52400" w14:paraId="20B9ADA5" w14:textId="77777777" w:rsidTr="007C5645">
        <w:tc>
          <w:tcPr>
            <w:tcW w:w="2410" w:type="dxa"/>
          </w:tcPr>
          <w:p w14:paraId="60598C19" w14:textId="731834E5" w:rsidR="00FE65E4" w:rsidRPr="00D52400" w:rsidRDefault="00FE65E4" w:rsidP="00C70094">
            <w:pPr>
              <w:pStyle w:val="ENoteTableText"/>
              <w:tabs>
                <w:tab w:val="center" w:leader="dot" w:pos="2268"/>
              </w:tabs>
              <w:rPr>
                <w:szCs w:val="16"/>
              </w:rPr>
            </w:pPr>
            <w:r w:rsidRPr="00D52400">
              <w:rPr>
                <w:szCs w:val="16"/>
              </w:rPr>
              <w:t>s 83A</w:t>
            </w:r>
            <w:r w:rsidR="00CF6AC6">
              <w:rPr>
                <w:szCs w:val="16"/>
              </w:rPr>
              <w:noBreakHyphen/>
            </w:r>
            <w:r w:rsidRPr="00D52400">
              <w:rPr>
                <w:szCs w:val="16"/>
              </w:rPr>
              <w:t>45</w:t>
            </w:r>
            <w:r w:rsidRPr="00D52400">
              <w:rPr>
                <w:szCs w:val="16"/>
              </w:rPr>
              <w:tab/>
            </w:r>
          </w:p>
        </w:tc>
        <w:tc>
          <w:tcPr>
            <w:tcW w:w="4678" w:type="dxa"/>
          </w:tcPr>
          <w:p w14:paraId="66608ACC" w14:textId="77777777" w:rsidR="00FE65E4" w:rsidRPr="00D52400" w:rsidRDefault="00FE65E4" w:rsidP="007D717E">
            <w:pPr>
              <w:pStyle w:val="ENoteTableText"/>
              <w:rPr>
                <w:szCs w:val="16"/>
              </w:rPr>
            </w:pPr>
            <w:r w:rsidRPr="00D52400">
              <w:rPr>
                <w:szCs w:val="16"/>
              </w:rPr>
              <w:t>ad No 105, 2015</w:t>
            </w:r>
          </w:p>
        </w:tc>
      </w:tr>
      <w:tr w:rsidR="00FE65E4" w:rsidRPr="00D52400" w14:paraId="47145F1E" w14:textId="77777777" w:rsidTr="007C5645">
        <w:tc>
          <w:tcPr>
            <w:tcW w:w="2410" w:type="dxa"/>
          </w:tcPr>
          <w:p w14:paraId="0E475E3F" w14:textId="078F4E46" w:rsidR="00FE65E4" w:rsidRPr="00D52400" w:rsidRDefault="000D256C" w:rsidP="00CC41BF">
            <w:pPr>
              <w:pStyle w:val="ENoteTableText"/>
              <w:rPr>
                <w:szCs w:val="16"/>
              </w:rPr>
            </w:pPr>
            <w:r>
              <w:rPr>
                <w:b/>
                <w:szCs w:val="16"/>
              </w:rPr>
              <w:t>Subdivision 8</w:t>
            </w:r>
            <w:r w:rsidR="00FE65E4" w:rsidRPr="00D52400">
              <w:rPr>
                <w:b/>
                <w:szCs w:val="16"/>
              </w:rPr>
              <w:t>3A</w:t>
            </w:r>
            <w:r w:rsidR="00CF6AC6">
              <w:rPr>
                <w:b/>
                <w:szCs w:val="16"/>
              </w:rPr>
              <w:noBreakHyphen/>
            </w:r>
            <w:r w:rsidR="00FE65E4" w:rsidRPr="00D52400">
              <w:rPr>
                <w:b/>
                <w:szCs w:val="16"/>
              </w:rPr>
              <w:t>C</w:t>
            </w:r>
          </w:p>
        </w:tc>
        <w:tc>
          <w:tcPr>
            <w:tcW w:w="4678" w:type="dxa"/>
          </w:tcPr>
          <w:p w14:paraId="62F75F6A" w14:textId="77777777" w:rsidR="00FE65E4" w:rsidRPr="00D52400" w:rsidRDefault="00FE65E4" w:rsidP="007D717E">
            <w:pPr>
              <w:pStyle w:val="ENoteTableText"/>
              <w:rPr>
                <w:szCs w:val="16"/>
              </w:rPr>
            </w:pPr>
          </w:p>
        </w:tc>
      </w:tr>
      <w:tr w:rsidR="00FE65E4" w:rsidRPr="00D52400" w14:paraId="63CFD662" w14:textId="77777777" w:rsidTr="007C5645">
        <w:tc>
          <w:tcPr>
            <w:tcW w:w="2410" w:type="dxa"/>
          </w:tcPr>
          <w:p w14:paraId="7391D42B" w14:textId="50A88886"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100</w:t>
            </w:r>
            <w:r w:rsidRPr="00D52400">
              <w:rPr>
                <w:szCs w:val="16"/>
              </w:rPr>
              <w:tab/>
            </w:r>
          </w:p>
        </w:tc>
        <w:tc>
          <w:tcPr>
            <w:tcW w:w="4678" w:type="dxa"/>
          </w:tcPr>
          <w:p w14:paraId="3C85606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32D19A1" w14:textId="77777777" w:rsidTr="007C5645">
        <w:tc>
          <w:tcPr>
            <w:tcW w:w="2410" w:type="dxa"/>
          </w:tcPr>
          <w:p w14:paraId="376069AF" w14:textId="77777777" w:rsidR="00FE65E4" w:rsidRPr="00D52400" w:rsidRDefault="00FE65E4" w:rsidP="007D717E">
            <w:pPr>
              <w:pStyle w:val="ENoteTableText"/>
              <w:tabs>
                <w:tab w:val="center" w:leader="dot" w:pos="2268"/>
              </w:tabs>
              <w:rPr>
                <w:szCs w:val="16"/>
              </w:rPr>
            </w:pPr>
          </w:p>
        </w:tc>
        <w:tc>
          <w:tcPr>
            <w:tcW w:w="4678" w:type="dxa"/>
          </w:tcPr>
          <w:p w14:paraId="08C330A0" w14:textId="77777777" w:rsidR="00FE65E4" w:rsidRPr="00D52400" w:rsidRDefault="00FE65E4" w:rsidP="007D717E">
            <w:pPr>
              <w:pStyle w:val="ENoteTableText"/>
              <w:rPr>
                <w:szCs w:val="16"/>
              </w:rPr>
            </w:pPr>
            <w:r w:rsidRPr="00D52400">
              <w:rPr>
                <w:szCs w:val="16"/>
              </w:rPr>
              <w:t>am No 105, 2015</w:t>
            </w:r>
            <w:r w:rsidR="00E737B0" w:rsidRPr="00D52400">
              <w:rPr>
                <w:szCs w:val="16"/>
              </w:rPr>
              <w:t>; No 8, 2022</w:t>
            </w:r>
          </w:p>
        </w:tc>
      </w:tr>
      <w:tr w:rsidR="00FE65E4" w:rsidRPr="00D52400" w14:paraId="545084DC" w14:textId="77777777" w:rsidTr="007C5645">
        <w:tc>
          <w:tcPr>
            <w:tcW w:w="2410" w:type="dxa"/>
          </w:tcPr>
          <w:p w14:paraId="343D1579" w14:textId="15CAC3FD"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105</w:t>
            </w:r>
            <w:r w:rsidRPr="00D52400">
              <w:rPr>
                <w:szCs w:val="16"/>
              </w:rPr>
              <w:tab/>
            </w:r>
          </w:p>
        </w:tc>
        <w:tc>
          <w:tcPr>
            <w:tcW w:w="4678" w:type="dxa"/>
          </w:tcPr>
          <w:p w14:paraId="266D90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0FE441A" w14:textId="77777777" w:rsidTr="007C5645">
        <w:tc>
          <w:tcPr>
            <w:tcW w:w="2410" w:type="dxa"/>
          </w:tcPr>
          <w:p w14:paraId="3005D8DE" w14:textId="77777777" w:rsidR="00FE65E4" w:rsidRPr="00D52400" w:rsidRDefault="00FE65E4" w:rsidP="007D717E">
            <w:pPr>
              <w:pStyle w:val="ENoteTableText"/>
              <w:tabs>
                <w:tab w:val="center" w:leader="dot" w:pos="2268"/>
              </w:tabs>
              <w:rPr>
                <w:szCs w:val="16"/>
              </w:rPr>
            </w:pPr>
          </w:p>
        </w:tc>
        <w:tc>
          <w:tcPr>
            <w:tcW w:w="4678" w:type="dxa"/>
          </w:tcPr>
          <w:p w14:paraId="6B5D9A88" w14:textId="77777777" w:rsidR="00FE65E4" w:rsidRPr="00D52400" w:rsidRDefault="00FE65E4" w:rsidP="007D717E">
            <w:pPr>
              <w:pStyle w:val="ENoteTableText"/>
              <w:rPr>
                <w:szCs w:val="16"/>
              </w:rPr>
            </w:pPr>
            <w:r w:rsidRPr="00D52400">
              <w:rPr>
                <w:szCs w:val="16"/>
              </w:rPr>
              <w:t>am No 105, 2015</w:t>
            </w:r>
          </w:p>
        </w:tc>
      </w:tr>
      <w:tr w:rsidR="00FE65E4" w:rsidRPr="00D52400" w14:paraId="1B55EF24" w14:textId="77777777" w:rsidTr="007C5645">
        <w:tc>
          <w:tcPr>
            <w:tcW w:w="2410" w:type="dxa"/>
          </w:tcPr>
          <w:p w14:paraId="3587541D" w14:textId="4B30490D"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110</w:t>
            </w:r>
            <w:r w:rsidRPr="00D52400">
              <w:rPr>
                <w:szCs w:val="16"/>
              </w:rPr>
              <w:tab/>
            </w:r>
          </w:p>
        </w:tc>
        <w:tc>
          <w:tcPr>
            <w:tcW w:w="4678" w:type="dxa"/>
          </w:tcPr>
          <w:p w14:paraId="23B2BE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1B788188" w14:textId="77777777" w:rsidTr="007C5645">
        <w:tc>
          <w:tcPr>
            <w:tcW w:w="2410" w:type="dxa"/>
          </w:tcPr>
          <w:p w14:paraId="4AC3FBE3" w14:textId="46AD1D97"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115</w:t>
            </w:r>
            <w:r w:rsidRPr="00D52400">
              <w:rPr>
                <w:szCs w:val="16"/>
              </w:rPr>
              <w:tab/>
            </w:r>
          </w:p>
        </w:tc>
        <w:tc>
          <w:tcPr>
            <w:tcW w:w="4678" w:type="dxa"/>
          </w:tcPr>
          <w:p w14:paraId="5BA31C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5524925" w14:textId="77777777" w:rsidTr="007C5645">
        <w:tc>
          <w:tcPr>
            <w:tcW w:w="2410" w:type="dxa"/>
          </w:tcPr>
          <w:p w14:paraId="790E1193" w14:textId="77777777" w:rsidR="00FE65E4" w:rsidRPr="00D52400" w:rsidRDefault="00FE65E4" w:rsidP="007D717E">
            <w:pPr>
              <w:pStyle w:val="ENoteTableText"/>
              <w:tabs>
                <w:tab w:val="center" w:leader="dot" w:pos="2268"/>
              </w:tabs>
              <w:rPr>
                <w:szCs w:val="16"/>
              </w:rPr>
            </w:pPr>
          </w:p>
        </w:tc>
        <w:tc>
          <w:tcPr>
            <w:tcW w:w="4678" w:type="dxa"/>
          </w:tcPr>
          <w:p w14:paraId="2BC52612" w14:textId="77777777" w:rsidR="00FE65E4" w:rsidRPr="00D52400" w:rsidRDefault="00FE65E4" w:rsidP="007D717E">
            <w:pPr>
              <w:pStyle w:val="ENoteTableText"/>
              <w:rPr>
                <w:szCs w:val="16"/>
              </w:rPr>
            </w:pPr>
            <w:r w:rsidRPr="00D52400">
              <w:rPr>
                <w:szCs w:val="16"/>
              </w:rPr>
              <w:t>am No 105, 2015</w:t>
            </w:r>
            <w:r w:rsidR="00E737B0" w:rsidRPr="00D52400">
              <w:rPr>
                <w:szCs w:val="16"/>
              </w:rPr>
              <w:t>; No 8, 2022</w:t>
            </w:r>
          </w:p>
        </w:tc>
      </w:tr>
      <w:tr w:rsidR="00FE65E4" w:rsidRPr="00D52400" w14:paraId="1AC7B8DD" w14:textId="77777777" w:rsidTr="007C5645">
        <w:tc>
          <w:tcPr>
            <w:tcW w:w="2410" w:type="dxa"/>
          </w:tcPr>
          <w:p w14:paraId="00CCEAA9" w14:textId="2950A2CA"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120</w:t>
            </w:r>
            <w:r w:rsidRPr="00D52400">
              <w:rPr>
                <w:szCs w:val="16"/>
              </w:rPr>
              <w:tab/>
            </w:r>
          </w:p>
        </w:tc>
        <w:tc>
          <w:tcPr>
            <w:tcW w:w="4678" w:type="dxa"/>
          </w:tcPr>
          <w:p w14:paraId="5052FD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6E225189" w14:textId="77777777" w:rsidTr="007C5645">
        <w:tc>
          <w:tcPr>
            <w:tcW w:w="2410" w:type="dxa"/>
          </w:tcPr>
          <w:p w14:paraId="7B0BAB7B" w14:textId="77777777" w:rsidR="00FE65E4" w:rsidRPr="00D52400" w:rsidRDefault="00FE65E4" w:rsidP="007D717E">
            <w:pPr>
              <w:pStyle w:val="ENoteTableText"/>
              <w:tabs>
                <w:tab w:val="center" w:leader="dot" w:pos="2268"/>
              </w:tabs>
              <w:rPr>
                <w:szCs w:val="16"/>
              </w:rPr>
            </w:pPr>
          </w:p>
        </w:tc>
        <w:tc>
          <w:tcPr>
            <w:tcW w:w="4678" w:type="dxa"/>
          </w:tcPr>
          <w:p w14:paraId="09BE8C8A" w14:textId="77777777" w:rsidR="00FE65E4" w:rsidRPr="00D52400" w:rsidRDefault="00FE65E4" w:rsidP="007D717E">
            <w:pPr>
              <w:pStyle w:val="ENoteTableText"/>
              <w:rPr>
                <w:szCs w:val="16"/>
              </w:rPr>
            </w:pPr>
            <w:r w:rsidRPr="00D52400">
              <w:rPr>
                <w:szCs w:val="16"/>
              </w:rPr>
              <w:t>am No 105, 2015</w:t>
            </w:r>
            <w:r w:rsidR="00E737B0" w:rsidRPr="00D52400">
              <w:rPr>
                <w:szCs w:val="16"/>
              </w:rPr>
              <w:t>; No 8, 2022</w:t>
            </w:r>
          </w:p>
        </w:tc>
      </w:tr>
      <w:tr w:rsidR="00FE65E4" w:rsidRPr="00D52400" w14:paraId="41D9A595" w14:textId="77777777" w:rsidTr="007C5645">
        <w:tc>
          <w:tcPr>
            <w:tcW w:w="2410" w:type="dxa"/>
          </w:tcPr>
          <w:p w14:paraId="359EF8F2" w14:textId="317488BB"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125</w:t>
            </w:r>
            <w:r w:rsidRPr="00D52400">
              <w:rPr>
                <w:szCs w:val="16"/>
              </w:rPr>
              <w:tab/>
            </w:r>
          </w:p>
        </w:tc>
        <w:tc>
          <w:tcPr>
            <w:tcW w:w="4678" w:type="dxa"/>
          </w:tcPr>
          <w:p w14:paraId="2EC11F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74D57590" w14:textId="77777777" w:rsidTr="007C5645">
        <w:tc>
          <w:tcPr>
            <w:tcW w:w="2410" w:type="dxa"/>
          </w:tcPr>
          <w:p w14:paraId="55B22736" w14:textId="5ED08AEE" w:rsidR="00FE65E4" w:rsidRPr="00D52400" w:rsidRDefault="00FE65E4" w:rsidP="007D717E">
            <w:pPr>
              <w:pStyle w:val="ENoteTableText"/>
              <w:tabs>
                <w:tab w:val="center" w:leader="dot" w:pos="2268"/>
              </w:tabs>
              <w:rPr>
                <w:szCs w:val="16"/>
              </w:rPr>
            </w:pPr>
            <w:r w:rsidRPr="00D52400">
              <w:rPr>
                <w:szCs w:val="16"/>
              </w:rPr>
              <w:lastRenderedPageBreak/>
              <w:t>s. 83A</w:t>
            </w:r>
            <w:r w:rsidR="00CF6AC6">
              <w:rPr>
                <w:szCs w:val="16"/>
              </w:rPr>
              <w:noBreakHyphen/>
            </w:r>
            <w:r w:rsidRPr="00D52400">
              <w:rPr>
                <w:szCs w:val="16"/>
              </w:rPr>
              <w:t>130</w:t>
            </w:r>
            <w:r w:rsidRPr="00D52400">
              <w:rPr>
                <w:szCs w:val="16"/>
              </w:rPr>
              <w:tab/>
            </w:r>
          </w:p>
        </w:tc>
        <w:tc>
          <w:tcPr>
            <w:tcW w:w="4678" w:type="dxa"/>
          </w:tcPr>
          <w:p w14:paraId="2E9713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2287400D" w14:textId="77777777" w:rsidTr="007C5645">
        <w:tc>
          <w:tcPr>
            <w:tcW w:w="2410" w:type="dxa"/>
          </w:tcPr>
          <w:p w14:paraId="3C0C0CC0" w14:textId="77777777" w:rsidR="00FE65E4" w:rsidRPr="00D52400" w:rsidRDefault="00FE65E4" w:rsidP="007D717E">
            <w:pPr>
              <w:pStyle w:val="ENoteTableText"/>
              <w:tabs>
                <w:tab w:val="center" w:leader="dot" w:pos="2268"/>
              </w:tabs>
              <w:rPr>
                <w:szCs w:val="16"/>
              </w:rPr>
            </w:pPr>
          </w:p>
        </w:tc>
        <w:tc>
          <w:tcPr>
            <w:tcW w:w="4678" w:type="dxa"/>
          </w:tcPr>
          <w:p w14:paraId="3551E9E8" w14:textId="77777777" w:rsidR="00FE65E4" w:rsidRPr="00D52400" w:rsidRDefault="00FE65E4" w:rsidP="007D717E">
            <w:pPr>
              <w:pStyle w:val="ENoteTableText"/>
              <w:rPr>
                <w:szCs w:val="16"/>
              </w:rPr>
            </w:pPr>
            <w:r w:rsidRPr="00D52400">
              <w:rPr>
                <w:szCs w:val="16"/>
              </w:rPr>
              <w:t>am No 70, 2015; No 105, 2015</w:t>
            </w:r>
          </w:p>
        </w:tc>
      </w:tr>
      <w:tr w:rsidR="00FE65E4" w:rsidRPr="00D52400" w14:paraId="6E95EAE4" w14:textId="77777777" w:rsidTr="007C5645">
        <w:tc>
          <w:tcPr>
            <w:tcW w:w="2410" w:type="dxa"/>
          </w:tcPr>
          <w:p w14:paraId="39B0F33D" w14:textId="0C7BAED2" w:rsidR="00FE65E4" w:rsidRPr="00D52400" w:rsidRDefault="000D256C" w:rsidP="007D717E">
            <w:pPr>
              <w:pStyle w:val="ENoteTableText"/>
              <w:rPr>
                <w:szCs w:val="16"/>
              </w:rPr>
            </w:pPr>
            <w:r>
              <w:rPr>
                <w:b/>
                <w:szCs w:val="16"/>
              </w:rPr>
              <w:t>Subdivision 8</w:t>
            </w:r>
            <w:r w:rsidR="00FE65E4" w:rsidRPr="00D52400">
              <w:rPr>
                <w:b/>
                <w:szCs w:val="16"/>
              </w:rPr>
              <w:t>3A</w:t>
            </w:r>
            <w:r w:rsidR="00CF6AC6">
              <w:rPr>
                <w:b/>
                <w:szCs w:val="16"/>
              </w:rPr>
              <w:noBreakHyphen/>
            </w:r>
            <w:r w:rsidR="00FE65E4" w:rsidRPr="00D52400">
              <w:rPr>
                <w:b/>
                <w:szCs w:val="16"/>
              </w:rPr>
              <w:t>D</w:t>
            </w:r>
          </w:p>
        </w:tc>
        <w:tc>
          <w:tcPr>
            <w:tcW w:w="4678" w:type="dxa"/>
          </w:tcPr>
          <w:p w14:paraId="54702DB2" w14:textId="77777777" w:rsidR="00FE65E4" w:rsidRPr="00D52400" w:rsidRDefault="00FE65E4" w:rsidP="007D717E">
            <w:pPr>
              <w:pStyle w:val="ENoteTableText"/>
              <w:rPr>
                <w:szCs w:val="16"/>
              </w:rPr>
            </w:pPr>
          </w:p>
        </w:tc>
      </w:tr>
      <w:tr w:rsidR="00FE65E4" w:rsidRPr="00D52400" w14:paraId="4E5FBFAE" w14:textId="77777777" w:rsidTr="007C5645">
        <w:tc>
          <w:tcPr>
            <w:tcW w:w="2410" w:type="dxa"/>
          </w:tcPr>
          <w:p w14:paraId="086115E2" w14:textId="78CD267E"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200</w:t>
            </w:r>
            <w:r w:rsidRPr="00D52400">
              <w:rPr>
                <w:szCs w:val="16"/>
              </w:rPr>
              <w:tab/>
            </w:r>
          </w:p>
        </w:tc>
        <w:tc>
          <w:tcPr>
            <w:tcW w:w="4678" w:type="dxa"/>
          </w:tcPr>
          <w:p w14:paraId="0F9125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9A7720F" w14:textId="77777777" w:rsidTr="007C5645">
        <w:tc>
          <w:tcPr>
            <w:tcW w:w="2410" w:type="dxa"/>
          </w:tcPr>
          <w:p w14:paraId="4A4961E2" w14:textId="5781F042"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205</w:t>
            </w:r>
            <w:r w:rsidRPr="00D52400">
              <w:rPr>
                <w:szCs w:val="16"/>
              </w:rPr>
              <w:tab/>
            </w:r>
          </w:p>
        </w:tc>
        <w:tc>
          <w:tcPr>
            <w:tcW w:w="4678" w:type="dxa"/>
          </w:tcPr>
          <w:p w14:paraId="7C3CF59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6D333AA9" w14:textId="77777777" w:rsidTr="007C5645">
        <w:tc>
          <w:tcPr>
            <w:tcW w:w="2410" w:type="dxa"/>
          </w:tcPr>
          <w:p w14:paraId="37CF8430" w14:textId="07C324CE"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210</w:t>
            </w:r>
            <w:r w:rsidRPr="00D52400">
              <w:rPr>
                <w:szCs w:val="16"/>
              </w:rPr>
              <w:tab/>
            </w:r>
          </w:p>
        </w:tc>
        <w:tc>
          <w:tcPr>
            <w:tcW w:w="4678" w:type="dxa"/>
          </w:tcPr>
          <w:p w14:paraId="2F0EFE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57F9FB63" w14:textId="77777777" w:rsidTr="007C5645">
        <w:tc>
          <w:tcPr>
            <w:tcW w:w="2410" w:type="dxa"/>
          </w:tcPr>
          <w:p w14:paraId="615E5E7A" w14:textId="78ABCDFD" w:rsidR="00FE65E4" w:rsidRPr="00D52400" w:rsidRDefault="000D256C" w:rsidP="00CC41BF">
            <w:pPr>
              <w:pStyle w:val="ENoteTableText"/>
              <w:keepNext/>
              <w:rPr>
                <w:szCs w:val="16"/>
              </w:rPr>
            </w:pPr>
            <w:r>
              <w:rPr>
                <w:b/>
                <w:szCs w:val="16"/>
              </w:rPr>
              <w:t>Subdivision 8</w:t>
            </w:r>
            <w:r w:rsidR="00FE65E4" w:rsidRPr="00D52400">
              <w:rPr>
                <w:b/>
                <w:szCs w:val="16"/>
              </w:rPr>
              <w:t>3A</w:t>
            </w:r>
            <w:r w:rsidR="00CF6AC6">
              <w:rPr>
                <w:b/>
                <w:szCs w:val="16"/>
              </w:rPr>
              <w:noBreakHyphen/>
            </w:r>
            <w:r w:rsidR="00FE65E4" w:rsidRPr="00D52400">
              <w:rPr>
                <w:b/>
                <w:szCs w:val="16"/>
              </w:rPr>
              <w:t>E</w:t>
            </w:r>
          </w:p>
        </w:tc>
        <w:tc>
          <w:tcPr>
            <w:tcW w:w="4678" w:type="dxa"/>
          </w:tcPr>
          <w:p w14:paraId="7C5B5C89" w14:textId="77777777" w:rsidR="00FE65E4" w:rsidRPr="00D52400" w:rsidRDefault="00FE65E4" w:rsidP="007D717E">
            <w:pPr>
              <w:pStyle w:val="ENoteTableText"/>
              <w:rPr>
                <w:szCs w:val="16"/>
              </w:rPr>
            </w:pPr>
          </w:p>
        </w:tc>
      </w:tr>
      <w:tr w:rsidR="00FE65E4" w:rsidRPr="00D52400" w14:paraId="39F45F52" w14:textId="77777777" w:rsidTr="007C5645">
        <w:tc>
          <w:tcPr>
            <w:tcW w:w="2410" w:type="dxa"/>
          </w:tcPr>
          <w:p w14:paraId="2C2DFC7A" w14:textId="120DB25B"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305</w:t>
            </w:r>
            <w:r w:rsidRPr="00D52400">
              <w:rPr>
                <w:szCs w:val="16"/>
              </w:rPr>
              <w:tab/>
            </w:r>
          </w:p>
        </w:tc>
        <w:tc>
          <w:tcPr>
            <w:tcW w:w="4678" w:type="dxa"/>
          </w:tcPr>
          <w:p w14:paraId="7B3BA34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1DEC6A8F" w14:textId="77777777" w:rsidTr="007C5645">
        <w:tc>
          <w:tcPr>
            <w:tcW w:w="2410" w:type="dxa"/>
          </w:tcPr>
          <w:p w14:paraId="6EF995FE" w14:textId="77777777" w:rsidR="00FE65E4" w:rsidRPr="00D52400" w:rsidRDefault="00FE65E4" w:rsidP="007D717E">
            <w:pPr>
              <w:pStyle w:val="ENoteTableText"/>
              <w:tabs>
                <w:tab w:val="center" w:leader="dot" w:pos="2268"/>
              </w:tabs>
              <w:rPr>
                <w:szCs w:val="16"/>
              </w:rPr>
            </w:pPr>
          </w:p>
        </w:tc>
        <w:tc>
          <w:tcPr>
            <w:tcW w:w="4678" w:type="dxa"/>
          </w:tcPr>
          <w:p w14:paraId="77FC1CDE" w14:textId="77777777" w:rsidR="00FE65E4" w:rsidRPr="00D52400" w:rsidRDefault="00FE65E4" w:rsidP="007D717E">
            <w:pPr>
              <w:pStyle w:val="ENoteTableText"/>
              <w:rPr>
                <w:szCs w:val="16"/>
              </w:rPr>
            </w:pPr>
            <w:r w:rsidRPr="00D52400">
              <w:rPr>
                <w:szCs w:val="16"/>
              </w:rPr>
              <w:t>am No 105, 2015</w:t>
            </w:r>
          </w:p>
        </w:tc>
      </w:tr>
      <w:tr w:rsidR="00FE65E4" w:rsidRPr="00D52400" w14:paraId="38DFD8B8" w14:textId="77777777" w:rsidTr="007C5645">
        <w:tc>
          <w:tcPr>
            <w:tcW w:w="2410" w:type="dxa"/>
          </w:tcPr>
          <w:p w14:paraId="11C0B7CF" w14:textId="75A6C229"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310</w:t>
            </w:r>
            <w:r w:rsidRPr="00D52400">
              <w:rPr>
                <w:szCs w:val="16"/>
              </w:rPr>
              <w:tab/>
            </w:r>
          </w:p>
        </w:tc>
        <w:tc>
          <w:tcPr>
            <w:tcW w:w="4678" w:type="dxa"/>
          </w:tcPr>
          <w:p w14:paraId="29583B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7274638A" w14:textId="77777777" w:rsidTr="007C5645">
        <w:tc>
          <w:tcPr>
            <w:tcW w:w="2410" w:type="dxa"/>
          </w:tcPr>
          <w:p w14:paraId="7E89CBE1" w14:textId="77777777" w:rsidR="00FE65E4" w:rsidRPr="00D52400" w:rsidRDefault="00FE65E4" w:rsidP="007D717E">
            <w:pPr>
              <w:pStyle w:val="ENoteTableText"/>
              <w:tabs>
                <w:tab w:val="center" w:leader="dot" w:pos="2268"/>
              </w:tabs>
              <w:rPr>
                <w:szCs w:val="16"/>
              </w:rPr>
            </w:pPr>
          </w:p>
        </w:tc>
        <w:tc>
          <w:tcPr>
            <w:tcW w:w="4678" w:type="dxa"/>
          </w:tcPr>
          <w:p w14:paraId="075F6A0F" w14:textId="77777777" w:rsidR="00FE65E4" w:rsidRPr="00D52400" w:rsidRDefault="00FE65E4" w:rsidP="007D717E">
            <w:pPr>
              <w:pStyle w:val="ENoteTableText"/>
              <w:rPr>
                <w:szCs w:val="16"/>
              </w:rPr>
            </w:pPr>
            <w:r w:rsidRPr="00D52400">
              <w:rPr>
                <w:szCs w:val="16"/>
              </w:rPr>
              <w:t>am No 105, 2015</w:t>
            </w:r>
          </w:p>
        </w:tc>
      </w:tr>
      <w:tr w:rsidR="00FE65E4" w:rsidRPr="00D52400" w14:paraId="0C00BD02" w14:textId="77777777" w:rsidTr="007C5645">
        <w:tc>
          <w:tcPr>
            <w:tcW w:w="2410" w:type="dxa"/>
          </w:tcPr>
          <w:p w14:paraId="761B97C5" w14:textId="01ABAADA"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315</w:t>
            </w:r>
            <w:r w:rsidRPr="00D52400">
              <w:rPr>
                <w:szCs w:val="16"/>
              </w:rPr>
              <w:tab/>
            </w:r>
          </w:p>
        </w:tc>
        <w:tc>
          <w:tcPr>
            <w:tcW w:w="4678" w:type="dxa"/>
          </w:tcPr>
          <w:p w14:paraId="1B9A5D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1913DE80" w14:textId="77777777" w:rsidTr="007C5645">
        <w:tc>
          <w:tcPr>
            <w:tcW w:w="2410" w:type="dxa"/>
          </w:tcPr>
          <w:p w14:paraId="135FA53C" w14:textId="77777777" w:rsidR="00FE65E4" w:rsidRPr="00D52400" w:rsidRDefault="00FE65E4" w:rsidP="007D717E">
            <w:pPr>
              <w:pStyle w:val="ENoteTableText"/>
              <w:tabs>
                <w:tab w:val="center" w:leader="dot" w:pos="2268"/>
              </w:tabs>
              <w:rPr>
                <w:szCs w:val="16"/>
              </w:rPr>
            </w:pPr>
          </w:p>
        </w:tc>
        <w:tc>
          <w:tcPr>
            <w:tcW w:w="4678" w:type="dxa"/>
          </w:tcPr>
          <w:p w14:paraId="5752A86A" w14:textId="77777777" w:rsidR="00FE65E4" w:rsidRPr="00D52400" w:rsidRDefault="00FE65E4" w:rsidP="007D717E">
            <w:pPr>
              <w:pStyle w:val="ENoteTableText"/>
              <w:rPr>
                <w:szCs w:val="16"/>
              </w:rPr>
            </w:pPr>
            <w:r w:rsidRPr="00D52400">
              <w:rPr>
                <w:szCs w:val="16"/>
              </w:rPr>
              <w:t>am No 105, 2015</w:t>
            </w:r>
          </w:p>
        </w:tc>
      </w:tr>
      <w:tr w:rsidR="00FE65E4" w:rsidRPr="00D52400" w14:paraId="4559F01B" w14:textId="77777777" w:rsidTr="007C5645">
        <w:tc>
          <w:tcPr>
            <w:tcW w:w="2410" w:type="dxa"/>
          </w:tcPr>
          <w:p w14:paraId="2A4B8EDF" w14:textId="1A8C84E4"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320</w:t>
            </w:r>
            <w:r w:rsidRPr="00D52400">
              <w:rPr>
                <w:szCs w:val="16"/>
              </w:rPr>
              <w:tab/>
            </w:r>
          </w:p>
        </w:tc>
        <w:tc>
          <w:tcPr>
            <w:tcW w:w="4678" w:type="dxa"/>
          </w:tcPr>
          <w:p w14:paraId="2FB4C79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67D07AD7" w14:textId="77777777" w:rsidTr="007C5645">
        <w:tc>
          <w:tcPr>
            <w:tcW w:w="2410" w:type="dxa"/>
          </w:tcPr>
          <w:p w14:paraId="265D0624" w14:textId="05336579"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325</w:t>
            </w:r>
            <w:r w:rsidRPr="00D52400">
              <w:rPr>
                <w:szCs w:val="16"/>
              </w:rPr>
              <w:tab/>
            </w:r>
          </w:p>
        </w:tc>
        <w:tc>
          <w:tcPr>
            <w:tcW w:w="4678" w:type="dxa"/>
          </w:tcPr>
          <w:p w14:paraId="59C14D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F92CE0E" w14:textId="77777777" w:rsidTr="007C5645">
        <w:tc>
          <w:tcPr>
            <w:tcW w:w="2410" w:type="dxa"/>
          </w:tcPr>
          <w:p w14:paraId="44057DDF" w14:textId="6AB7A38C"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330</w:t>
            </w:r>
            <w:r w:rsidRPr="00D52400">
              <w:rPr>
                <w:szCs w:val="16"/>
              </w:rPr>
              <w:tab/>
            </w:r>
          </w:p>
        </w:tc>
        <w:tc>
          <w:tcPr>
            <w:tcW w:w="4678" w:type="dxa"/>
          </w:tcPr>
          <w:p w14:paraId="21BA9F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671A1AD" w14:textId="77777777" w:rsidTr="007C5645">
        <w:tc>
          <w:tcPr>
            <w:tcW w:w="2410" w:type="dxa"/>
          </w:tcPr>
          <w:p w14:paraId="0DF7A57D" w14:textId="7807D155"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335</w:t>
            </w:r>
            <w:r w:rsidRPr="00D52400">
              <w:rPr>
                <w:szCs w:val="16"/>
              </w:rPr>
              <w:tab/>
            </w:r>
          </w:p>
        </w:tc>
        <w:tc>
          <w:tcPr>
            <w:tcW w:w="4678" w:type="dxa"/>
          </w:tcPr>
          <w:p w14:paraId="70945A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3C7365AB" w14:textId="77777777" w:rsidTr="007C5645">
        <w:tc>
          <w:tcPr>
            <w:tcW w:w="2410" w:type="dxa"/>
          </w:tcPr>
          <w:p w14:paraId="50542052" w14:textId="3660CAF7" w:rsidR="00FE65E4" w:rsidRPr="00D52400" w:rsidRDefault="00FE65E4" w:rsidP="007D717E">
            <w:pPr>
              <w:pStyle w:val="ENoteTableText"/>
              <w:tabs>
                <w:tab w:val="center" w:leader="dot" w:pos="2268"/>
              </w:tabs>
              <w:rPr>
                <w:szCs w:val="16"/>
              </w:rPr>
            </w:pPr>
            <w:r w:rsidRPr="00D52400">
              <w:rPr>
                <w:szCs w:val="16"/>
              </w:rPr>
              <w:t>s. 83A</w:t>
            </w:r>
            <w:r w:rsidR="00CF6AC6">
              <w:rPr>
                <w:szCs w:val="16"/>
              </w:rPr>
              <w:noBreakHyphen/>
            </w:r>
            <w:r w:rsidRPr="00D52400">
              <w:rPr>
                <w:szCs w:val="16"/>
              </w:rPr>
              <w:t>340</w:t>
            </w:r>
            <w:r w:rsidRPr="00D52400">
              <w:rPr>
                <w:szCs w:val="16"/>
              </w:rPr>
              <w:tab/>
            </w:r>
          </w:p>
        </w:tc>
        <w:tc>
          <w:tcPr>
            <w:tcW w:w="4678" w:type="dxa"/>
          </w:tcPr>
          <w:p w14:paraId="4668C5A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5228831A" w14:textId="77777777" w:rsidTr="007C5645">
        <w:tc>
          <w:tcPr>
            <w:tcW w:w="2410" w:type="dxa"/>
          </w:tcPr>
          <w:p w14:paraId="32102E55" w14:textId="3EE9C453" w:rsidR="00FE65E4" w:rsidRPr="00D52400" w:rsidRDefault="00FE65E4" w:rsidP="00547B87">
            <w:pPr>
              <w:pStyle w:val="ENoteTableText"/>
              <w:keepNext/>
              <w:rPr>
                <w:szCs w:val="16"/>
              </w:rPr>
            </w:pPr>
            <w:r w:rsidRPr="00D52400">
              <w:rPr>
                <w:b/>
                <w:szCs w:val="16"/>
              </w:rPr>
              <w:t>Part</w:t>
            </w:r>
            <w:r w:rsidR="00BA69A7" w:rsidRPr="00D52400">
              <w:rPr>
                <w:b/>
                <w:szCs w:val="16"/>
              </w:rPr>
              <w:t> </w:t>
            </w:r>
            <w:r w:rsidRPr="00D52400">
              <w:rPr>
                <w:b/>
                <w:szCs w:val="16"/>
              </w:rPr>
              <w:t>2</w:t>
            </w:r>
            <w:r w:rsidR="00CF6AC6">
              <w:rPr>
                <w:b/>
                <w:szCs w:val="16"/>
              </w:rPr>
              <w:noBreakHyphen/>
            </w:r>
            <w:r w:rsidRPr="00D52400">
              <w:rPr>
                <w:b/>
                <w:szCs w:val="16"/>
              </w:rPr>
              <w:t>42</w:t>
            </w:r>
          </w:p>
        </w:tc>
        <w:tc>
          <w:tcPr>
            <w:tcW w:w="4678" w:type="dxa"/>
          </w:tcPr>
          <w:p w14:paraId="31CE4B38" w14:textId="77777777" w:rsidR="00FE65E4" w:rsidRPr="00D52400" w:rsidRDefault="00FE65E4" w:rsidP="00547B87">
            <w:pPr>
              <w:pStyle w:val="ENoteTableText"/>
              <w:keepNext/>
              <w:rPr>
                <w:szCs w:val="16"/>
              </w:rPr>
            </w:pPr>
          </w:p>
        </w:tc>
      </w:tr>
      <w:tr w:rsidR="00FE65E4" w:rsidRPr="00D52400" w14:paraId="790E2589" w14:textId="77777777" w:rsidTr="007C5645">
        <w:tc>
          <w:tcPr>
            <w:tcW w:w="2410" w:type="dxa"/>
          </w:tcPr>
          <w:p w14:paraId="773A5B87" w14:textId="6C322289"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CF6AC6">
              <w:rPr>
                <w:szCs w:val="16"/>
              </w:rPr>
              <w:noBreakHyphen/>
            </w:r>
            <w:r w:rsidRPr="00D52400">
              <w:rPr>
                <w:szCs w:val="16"/>
              </w:rPr>
              <w:t>42</w:t>
            </w:r>
            <w:r w:rsidRPr="00D52400">
              <w:rPr>
                <w:szCs w:val="16"/>
              </w:rPr>
              <w:tab/>
            </w:r>
          </w:p>
        </w:tc>
        <w:tc>
          <w:tcPr>
            <w:tcW w:w="4678" w:type="dxa"/>
          </w:tcPr>
          <w:p w14:paraId="14D637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10557DC8" w14:textId="77777777" w:rsidTr="007C5645">
        <w:tc>
          <w:tcPr>
            <w:tcW w:w="2410" w:type="dxa"/>
          </w:tcPr>
          <w:p w14:paraId="2EC2E139"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84</w:t>
            </w:r>
          </w:p>
        </w:tc>
        <w:tc>
          <w:tcPr>
            <w:tcW w:w="4678" w:type="dxa"/>
          </w:tcPr>
          <w:p w14:paraId="05470347" w14:textId="77777777" w:rsidR="00FE65E4" w:rsidRPr="00D52400" w:rsidRDefault="00FE65E4" w:rsidP="007D717E">
            <w:pPr>
              <w:pStyle w:val="ENoteTableText"/>
              <w:rPr>
                <w:szCs w:val="16"/>
              </w:rPr>
            </w:pPr>
          </w:p>
        </w:tc>
      </w:tr>
      <w:tr w:rsidR="00FE65E4" w:rsidRPr="00D52400" w14:paraId="2F9224EC" w14:textId="77777777" w:rsidTr="007C5645">
        <w:tc>
          <w:tcPr>
            <w:tcW w:w="2410" w:type="dxa"/>
          </w:tcPr>
          <w:p w14:paraId="3AC723F8" w14:textId="44E97EE4" w:rsidR="00FE65E4" w:rsidRPr="00D52400" w:rsidRDefault="00FE65E4" w:rsidP="007D717E">
            <w:pPr>
              <w:pStyle w:val="ENoteTableText"/>
              <w:tabs>
                <w:tab w:val="center" w:leader="dot" w:pos="2268"/>
              </w:tabs>
              <w:rPr>
                <w:szCs w:val="16"/>
              </w:rPr>
            </w:pPr>
            <w:r w:rsidRPr="00D52400">
              <w:rPr>
                <w:szCs w:val="16"/>
              </w:rPr>
              <w:t>s. 84</w:t>
            </w:r>
            <w:r w:rsidR="00CF6AC6">
              <w:rPr>
                <w:szCs w:val="16"/>
              </w:rPr>
              <w:noBreakHyphen/>
            </w:r>
            <w:r w:rsidRPr="00D52400">
              <w:rPr>
                <w:szCs w:val="16"/>
              </w:rPr>
              <w:t>1</w:t>
            </w:r>
            <w:r w:rsidRPr="00D52400">
              <w:rPr>
                <w:szCs w:val="16"/>
              </w:rPr>
              <w:tab/>
            </w:r>
          </w:p>
        </w:tc>
        <w:tc>
          <w:tcPr>
            <w:tcW w:w="4678" w:type="dxa"/>
          </w:tcPr>
          <w:p w14:paraId="04BBB1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9633CF4" w14:textId="77777777" w:rsidTr="007C5645">
        <w:tc>
          <w:tcPr>
            <w:tcW w:w="2410" w:type="dxa"/>
          </w:tcPr>
          <w:p w14:paraId="149F3D6A"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C03D08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DC25AB9" w14:textId="77777777" w:rsidTr="007C5645">
        <w:tc>
          <w:tcPr>
            <w:tcW w:w="2410" w:type="dxa"/>
          </w:tcPr>
          <w:p w14:paraId="6F265725" w14:textId="7557F1DA" w:rsidR="00FE65E4" w:rsidRPr="00D52400" w:rsidRDefault="00FE65E4" w:rsidP="007D717E">
            <w:pPr>
              <w:pStyle w:val="ENoteTableText"/>
              <w:tabs>
                <w:tab w:val="center" w:leader="dot" w:pos="2268"/>
              </w:tabs>
              <w:rPr>
                <w:szCs w:val="16"/>
              </w:rPr>
            </w:pPr>
            <w:r w:rsidRPr="00D52400">
              <w:rPr>
                <w:szCs w:val="16"/>
              </w:rPr>
              <w:t>s. 84</w:t>
            </w:r>
            <w:r w:rsidR="00CF6AC6">
              <w:rPr>
                <w:szCs w:val="16"/>
              </w:rPr>
              <w:noBreakHyphen/>
            </w:r>
            <w:r w:rsidRPr="00D52400">
              <w:rPr>
                <w:szCs w:val="16"/>
              </w:rPr>
              <w:t>5</w:t>
            </w:r>
            <w:r w:rsidRPr="00D52400">
              <w:rPr>
                <w:szCs w:val="16"/>
              </w:rPr>
              <w:tab/>
            </w:r>
          </w:p>
        </w:tc>
        <w:tc>
          <w:tcPr>
            <w:tcW w:w="4678" w:type="dxa"/>
          </w:tcPr>
          <w:p w14:paraId="2CEA26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E6FD3A7" w14:textId="77777777" w:rsidTr="007C5645">
        <w:tc>
          <w:tcPr>
            <w:tcW w:w="2410" w:type="dxa"/>
          </w:tcPr>
          <w:p w14:paraId="141F462C" w14:textId="1C797BFC" w:rsidR="00FE65E4" w:rsidRPr="00D52400" w:rsidRDefault="00FE65E4" w:rsidP="007D717E">
            <w:pPr>
              <w:pStyle w:val="ENoteTableText"/>
              <w:tabs>
                <w:tab w:val="center" w:leader="dot" w:pos="2268"/>
              </w:tabs>
              <w:rPr>
                <w:szCs w:val="16"/>
              </w:rPr>
            </w:pPr>
            <w:r w:rsidRPr="00D52400">
              <w:rPr>
                <w:szCs w:val="16"/>
              </w:rPr>
              <w:t>s. 84</w:t>
            </w:r>
            <w:r w:rsidR="00CF6AC6">
              <w:rPr>
                <w:szCs w:val="16"/>
              </w:rPr>
              <w:noBreakHyphen/>
            </w:r>
            <w:r w:rsidRPr="00D52400">
              <w:rPr>
                <w:szCs w:val="16"/>
              </w:rPr>
              <w:t>10</w:t>
            </w:r>
            <w:r w:rsidRPr="00D52400">
              <w:rPr>
                <w:szCs w:val="16"/>
              </w:rPr>
              <w:tab/>
            </w:r>
          </w:p>
        </w:tc>
        <w:tc>
          <w:tcPr>
            <w:tcW w:w="4678" w:type="dxa"/>
          </w:tcPr>
          <w:p w14:paraId="0ED3CD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D2C7C95" w14:textId="77777777" w:rsidTr="007C5645">
        <w:tc>
          <w:tcPr>
            <w:tcW w:w="2410" w:type="dxa"/>
          </w:tcPr>
          <w:p w14:paraId="5317A7E0" w14:textId="77777777" w:rsidR="00FE65E4" w:rsidRPr="00D52400" w:rsidRDefault="00FE65E4" w:rsidP="006E4BFA">
            <w:pPr>
              <w:pStyle w:val="ENoteTableText"/>
              <w:keepNext/>
              <w:rPr>
                <w:szCs w:val="16"/>
              </w:rPr>
            </w:pPr>
            <w:r w:rsidRPr="00D52400">
              <w:rPr>
                <w:b/>
                <w:szCs w:val="16"/>
              </w:rPr>
              <w:t>Division</w:t>
            </w:r>
            <w:r w:rsidR="00BA69A7" w:rsidRPr="00D52400">
              <w:rPr>
                <w:b/>
                <w:szCs w:val="16"/>
              </w:rPr>
              <w:t> </w:t>
            </w:r>
            <w:r w:rsidRPr="00D52400">
              <w:rPr>
                <w:b/>
                <w:szCs w:val="16"/>
              </w:rPr>
              <w:t>85</w:t>
            </w:r>
          </w:p>
        </w:tc>
        <w:tc>
          <w:tcPr>
            <w:tcW w:w="4678" w:type="dxa"/>
          </w:tcPr>
          <w:p w14:paraId="4D90201B" w14:textId="77777777" w:rsidR="00FE65E4" w:rsidRPr="00D52400" w:rsidRDefault="00FE65E4" w:rsidP="007D717E">
            <w:pPr>
              <w:pStyle w:val="ENoteTableText"/>
              <w:rPr>
                <w:szCs w:val="16"/>
              </w:rPr>
            </w:pPr>
          </w:p>
        </w:tc>
      </w:tr>
      <w:tr w:rsidR="00FE65E4" w:rsidRPr="00D52400" w14:paraId="61359F4E" w14:textId="77777777" w:rsidTr="007C5645">
        <w:tc>
          <w:tcPr>
            <w:tcW w:w="2410" w:type="dxa"/>
          </w:tcPr>
          <w:p w14:paraId="1EB432A1" w14:textId="4BB614E9" w:rsidR="00FE65E4" w:rsidRPr="00D52400" w:rsidRDefault="00FE65E4" w:rsidP="007D717E">
            <w:pPr>
              <w:pStyle w:val="ENoteTableText"/>
              <w:tabs>
                <w:tab w:val="center" w:leader="dot" w:pos="2268"/>
              </w:tabs>
              <w:rPr>
                <w:szCs w:val="16"/>
              </w:rPr>
            </w:pPr>
            <w:r w:rsidRPr="00D52400">
              <w:rPr>
                <w:szCs w:val="16"/>
              </w:rPr>
              <w:t>s. 85</w:t>
            </w:r>
            <w:r w:rsidR="00CF6AC6">
              <w:rPr>
                <w:szCs w:val="16"/>
              </w:rPr>
              <w:noBreakHyphen/>
            </w:r>
            <w:r w:rsidRPr="00D52400">
              <w:rPr>
                <w:szCs w:val="16"/>
              </w:rPr>
              <w:t>1</w:t>
            </w:r>
            <w:r w:rsidRPr="00D52400">
              <w:rPr>
                <w:szCs w:val="16"/>
              </w:rPr>
              <w:tab/>
            </w:r>
          </w:p>
        </w:tc>
        <w:tc>
          <w:tcPr>
            <w:tcW w:w="4678" w:type="dxa"/>
          </w:tcPr>
          <w:p w14:paraId="0206FD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4FA49B10" w14:textId="77777777" w:rsidTr="007C5645">
        <w:tc>
          <w:tcPr>
            <w:tcW w:w="2410" w:type="dxa"/>
          </w:tcPr>
          <w:p w14:paraId="612D6993"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6380F0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CD6C791" w14:textId="77777777" w:rsidTr="007C5645">
        <w:tc>
          <w:tcPr>
            <w:tcW w:w="2410" w:type="dxa"/>
          </w:tcPr>
          <w:p w14:paraId="78DD9EC2" w14:textId="5CD29426" w:rsidR="00FE65E4" w:rsidRPr="00D52400" w:rsidRDefault="00FE65E4" w:rsidP="007D717E">
            <w:pPr>
              <w:pStyle w:val="ENoteTableText"/>
              <w:tabs>
                <w:tab w:val="center" w:leader="dot" w:pos="2268"/>
              </w:tabs>
              <w:rPr>
                <w:szCs w:val="16"/>
              </w:rPr>
            </w:pPr>
            <w:r w:rsidRPr="00D52400">
              <w:rPr>
                <w:szCs w:val="16"/>
              </w:rPr>
              <w:t>s. 85</w:t>
            </w:r>
            <w:r w:rsidR="00CF6AC6">
              <w:rPr>
                <w:szCs w:val="16"/>
              </w:rPr>
              <w:noBreakHyphen/>
            </w:r>
            <w:r w:rsidRPr="00D52400">
              <w:rPr>
                <w:szCs w:val="16"/>
              </w:rPr>
              <w:t>5</w:t>
            </w:r>
            <w:r w:rsidRPr="00D52400">
              <w:rPr>
                <w:szCs w:val="16"/>
              </w:rPr>
              <w:tab/>
            </w:r>
          </w:p>
        </w:tc>
        <w:tc>
          <w:tcPr>
            <w:tcW w:w="4678" w:type="dxa"/>
          </w:tcPr>
          <w:p w14:paraId="6920728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4EC2AC6" w14:textId="77777777" w:rsidTr="007C5645">
        <w:tc>
          <w:tcPr>
            <w:tcW w:w="2410" w:type="dxa"/>
          </w:tcPr>
          <w:p w14:paraId="76B2B853" w14:textId="78FE1D81" w:rsidR="00FE65E4" w:rsidRPr="00D52400" w:rsidRDefault="00FE65E4" w:rsidP="007D717E">
            <w:pPr>
              <w:pStyle w:val="ENoteTableText"/>
              <w:tabs>
                <w:tab w:val="center" w:leader="dot" w:pos="2268"/>
              </w:tabs>
              <w:rPr>
                <w:szCs w:val="16"/>
              </w:rPr>
            </w:pPr>
            <w:r w:rsidRPr="00D52400">
              <w:rPr>
                <w:szCs w:val="16"/>
              </w:rPr>
              <w:t>s. 85</w:t>
            </w:r>
            <w:r w:rsidR="00CF6AC6">
              <w:rPr>
                <w:szCs w:val="16"/>
              </w:rPr>
              <w:noBreakHyphen/>
            </w:r>
            <w:r w:rsidRPr="00D52400">
              <w:rPr>
                <w:szCs w:val="16"/>
              </w:rPr>
              <w:t>10</w:t>
            </w:r>
            <w:r w:rsidRPr="00D52400">
              <w:rPr>
                <w:szCs w:val="16"/>
              </w:rPr>
              <w:tab/>
            </w:r>
          </w:p>
        </w:tc>
        <w:tc>
          <w:tcPr>
            <w:tcW w:w="4678" w:type="dxa"/>
          </w:tcPr>
          <w:p w14:paraId="415640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7337258" w14:textId="77777777" w:rsidTr="007C5645">
        <w:tc>
          <w:tcPr>
            <w:tcW w:w="2410" w:type="dxa"/>
          </w:tcPr>
          <w:p w14:paraId="1331BF01" w14:textId="77777777" w:rsidR="00FE65E4" w:rsidRPr="00D52400" w:rsidRDefault="00FE65E4" w:rsidP="007D717E">
            <w:pPr>
              <w:pStyle w:val="ENoteTableText"/>
              <w:rPr>
                <w:szCs w:val="16"/>
              </w:rPr>
            </w:pPr>
          </w:p>
        </w:tc>
        <w:tc>
          <w:tcPr>
            <w:tcW w:w="4678" w:type="dxa"/>
          </w:tcPr>
          <w:p w14:paraId="767951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w:t>
            </w:r>
          </w:p>
        </w:tc>
      </w:tr>
      <w:tr w:rsidR="00FE65E4" w:rsidRPr="00D52400" w14:paraId="674FFE7A" w14:textId="77777777" w:rsidTr="007C5645">
        <w:tc>
          <w:tcPr>
            <w:tcW w:w="2410" w:type="dxa"/>
          </w:tcPr>
          <w:p w14:paraId="7BB662B9" w14:textId="7D68E5CD" w:rsidR="00FE65E4" w:rsidRPr="00D52400" w:rsidRDefault="00FE65E4" w:rsidP="007D717E">
            <w:pPr>
              <w:pStyle w:val="ENoteTableText"/>
              <w:tabs>
                <w:tab w:val="center" w:leader="dot" w:pos="2268"/>
              </w:tabs>
              <w:rPr>
                <w:szCs w:val="16"/>
              </w:rPr>
            </w:pPr>
            <w:r w:rsidRPr="00D52400">
              <w:rPr>
                <w:szCs w:val="16"/>
              </w:rPr>
              <w:lastRenderedPageBreak/>
              <w:t>s. 85</w:t>
            </w:r>
            <w:r w:rsidR="00CF6AC6">
              <w:rPr>
                <w:szCs w:val="16"/>
              </w:rPr>
              <w:noBreakHyphen/>
            </w:r>
            <w:r w:rsidRPr="00D52400">
              <w:rPr>
                <w:szCs w:val="16"/>
              </w:rPr>
              <w:t>15</w:t>
            </w:r>
            <w:r w:rsidRPr="00D52400">
              <w:rPr>
                <w:szCs w:val="16"/>
              </w:rPr>
              <w:tab/>
            </w:r>
          </w:p>
        </w:tc>
        <w:tc>
          <w:tcPr>
            <w:tcW w:w="4678" w:type="dxa"/>
          </w:tcPr>
          <w:p w14:paraId="1EF63B5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3883962" w14:textId="77777777" w:rsidTr="007C5645">
        <w:tc>
          <w:tcPr>
            <w:tcW w:w="2410" w:type="dxa"/>
          </w:tcPr>
          <w:p w14:paraId="02E28828" w14:textId="3C942EB3" w:rsidR="00FE65E4" w:rsidRPr="00D52400" w:rsidRDefault="00FE65E4" w:rsidP="007D717E">
            <w:pPr>
              <w:pStyle w:val="ENoteTableText"/>
              <w:tabs>
                <w:tab w:val="center" w:leader="dot" w:pos="2268"/>
              </w:tabs>
              <w:rPr>
                <w:szCs w:val="16"/>
              </w:rPr>
            </w:pPr>
            <w:r w:rsidRPr="00D52400">
              <w:rPr>
                <w:szCs w:val="16"/>
              </w:rPr>
              <w:t>s. 85</w:t>
            </w:r>
            <w:r w:rsidR="00CF6AC6">
              <w:rPr>
                <w:szCs w:val="16"/>
              </w:rPr>
              <w:noBreakHyphen/>
            </w:r>
            <w:r w:rsidRPr="00D52400">
              <w:rPr>
                <w:szCs w:val="16"/>
              </w:rPr>
              <w:t>20</w:t>
            </w:r>
            <w:r w:rsidRPr="00D52400">
              <w:rPr>
                <w:szCs w:val="16"/>
              </w:rPr>
              <w:tab/>
            </w:r>
          </w:p>
        </w:tc>
        <w:tc>
          <w:tcPr>
            <w:tcW w:w="4678" w:type="dxa"/>
          </w:tcPr>
          <w:p w14:paraId="478E27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3551473" w14:textId="77777777" w:rsidTr="007C5645">
        <w:tc>
          <w:tcPr>
            <w:tcW w:w="2410" w:type="dxa"/>
          </w:tcPr>
          <w:p w14:paraId="0C0E29FD" w14:textId="77777777" w:rsidR="00FE65E4" w:rsidRPr="00D52400" w:rsidRDefault="00FE65E4" w:rsidP="007D717E">
            <w:pPr>
              <w:pStyle w:val="ENoteTableText"/>
              <w:rPr>
                <w:szCs w:val="16"/>
              </w:rPr>
            </w:pPr>
          </w:p>
        </w:tc>
        <w:tc>
          <w:tcPr>
            <w:tcW w:w="4678" w:type="dxa"/>
          </w:tcPr>
          <w:p w14:paraId="166D8A0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69277D3C" w14:textId="77777777" w:rsidTr="007C5645">
        <w:tc>
          <w:tcPr>
            <w:tcW w:w="2410" w:type="dxa"/>
          </w:tcPr>
          <w:p w14:paraId="71FE3473" w14:textId="22AA64A0" w:rsidR="00FE65E4" w:rsidRPr="00D52400" w:rsidRDefault="00FE65E4" w:rsidP="007D717E">
            <w:pPr>
              <w:pStyle w:val="ENoteTableText"/>
              <w:tabs>
                <w:tab w:val="center" w:leader="dot" w:pos="2268"/>
              </w:tabs>
              <w:rPr>
                <w:szCs w:val="16"/>
              </w:rPr>
            </w:pPr>
            <w:r w:rsidRPr="00D52400">
              <w:rPr>
                <w:szCs w:val="16"/>
              </w:rPr>
              <w:t>s. 85</w:t>
            </w:r>
            <w:r w:rsidR="00CF6AC6">
              <w:rPr>
                <w:szCs w:val="16"/>
              </w:rPr>
              <w:noBreakHyphen/>
            </w:r>
            <w:r w:rsidRPr="00D52400">
              <w:rPr>
                <w:szCs w:val="16"/>
              </w:rPr>
              <w:t>25</w:t>
            </w:r>
            <w:r w:rsidRPr="00D52400">
              <w:rPr>
                <w:szCs w:val="16"/>
              </w:rPr>
              <w:tab/>
            </w:r>
          </w:p>
        </w:tc>
        <w:tc>
          <w:tcPr>
            <w:tcW w:w="4678" w:type="dxa"/>
          </w:tcPr>
          <w:p w14:paraId="402F14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8B7D122" w14:textId="77777777" w:rsidTr="007C5645">
        <w:tc>
          <w:tcPr>
            <w:tcW w:w="2410" w:type="dxa"/>
          </w:tcPr>
          <w:p w14:paraId="2AFC5F48" w14:textId="77777777" w:rsidR="00FE65E4" w:rsidRPr="00D52400" w:rsidRDefault="00FE65E4" w:rsidP="007D717E">
            <w:pPr>
              <w:pStyle w:val="ENoteTableText"/>
              <w:rPr>
                <w:szCs w:val="16"/>
              </w:rPr>
            </w:pPr>
          </w:p>
        </w:tc>
        <w:tc>
          <w:tcPr>
            <w:tcW w:w="4678" w:type="dxa"/>
          </w:tcPr>
          <w:p w14:paraId="2EE029F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51, 2002; No.</w:t>
            </w:r>
            <w:r w:rsidR="00BA69A7" w:rsidRPr="00D52400">
              <w:rPr>
                <w:szCs w:val="16"/>
              </w:rPr>
              <w:t> </w:t>
            </w:r>
            <w:r w:rsidRPr="00D52400">
              <w:rPr>
                <w:szCs w:val="16"/>
              </w:rPr>
              <w:t>15, 2007</w:t>
            </w:r>
          </w:p>
        </w:tc>
      </w:tr>
      <w:tr w:rsidR="00FE65E4" w:rsidRPr="00D52400" w14:paraId="658664A4" w14:textId="77777777" w:rsidTr="007C5645">
        <w:tc>
          <w:tcPr>
            <w:tcW w:w="2410" w:type="dxa"/>
          </w:tcPr>
          <w:p w14:paraId="6EDEF9B6" w14:textId="0DA96A1B" w:rsidR="00FE65E4" w:rsidRPr="00D52400" w:rsidRDefault="00FE65E4" w:rsidP="007D717E">
            <w:pPr>
              <w:pStyle w:val="ENoteTableText"/>
              <w:tabs>
                <w:tab w:val="center" w:leader="dot" w:pos="2268"/>
              </w:tabs>
              <w:rPr>
                <w:szCs w:val="16"/>
              </w:rPr>
            </w:pPr>
            <w:r w:rsidRPr="00D52400">
              <w:rPr>
                <w:szCs w:val="16"/>
              </w:rPr>
              <w:t>s. 85</w:t>
            </w:r>
            <w:r w:rsidR="00CF6AC6">
              <w:rPr>
                <w:szCs w:val="16"/>
              </w:rPr>
              <w:noBreakHyphen/>
            </w:r>
            <w:r w:rsidRPr="00D52400">
              <w:rPr>
                <w:szCs w:val="16"/>
              </w:rPr>
              <w:t>30</w:t>
            </w:r>
            <w:r w:rsidRPr="00D52400">
              <w:rPr>
                <w:szCs w:val="16"/>
              </w:rPr>
              <w:tab/>
            </w:r>
          </w:p>
        </w:tc>
        <w:tc>
          <w:tcPr>
            <w:tcW w:w="4678" w:type="dxa"/>
          </w:tcPr>
          <w:p w14:paraId="7B1EBEB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D958049" w14:textId="77777777" w:rsidTr="007C5645">
        <w:tc>
          <w:tcPr>
            <w:tcW w:w="2410" w:type="dxa"/>
          </w:tcPr>
          <w:p w14:paraId="6FCFC769" w14:textId="50125C16" w:rsidR="00FE65E4" w:rsidRPr="00D52400" w:rsidRDefault="00FE65E4" w:rsidP="007D717E">
            <w:pPr>
              <w:pStyle w:val="ENoteTableText"/>
              <w:tabs>
                <w:tab w:val="center" w:leader="dot" w:pos="2268"/>
              </w:tabs>
              <w:rPr>
                <w:szCs w:val="16"/>
              </w:rPr>
            </w:pPr>
            <w:r w:rsidRPr="00D52400">
              <w:rPr>
                <w:szCs w:val="16"/>
              </w:rPr>
              <w:t>s. 85</w:t>
            </w:r>
            <w:r w:rsidR="00CF6AC6">
              <w:rPr>
                <w:szCs w:val="16"/>
              </w:rPr>
              <w:noBreakHyphen/>
            </w:r>
            <w:r w:rsidRPr="00D52400">
              <w:rPr>
                <w:szCs w:val="16"/>
              </w:rPr>
              <w:t>35</w:t>
            </w:r>
            <w:r w:rsidRPr="00D52400">
              <w:rPr>
                <w:szCs w:val="16"/>
              </w:rPr>
              <w:tab/>
            </w:r>
          </w:p>
        </w:tc>
        <w:tc>
          <w:tcPr>
            <w:tcW w:w="4678" w:type="dxa"/>
          </w:tcPr>
          <w:p w14:paraId="1121ED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B0421FC" w14:textId="77777777" w:rsidTr="007C5645">
        <w:tc>
          <w:tcPr>
            <w:tcW w:w="2410" w:type="dxa"/>
          </w:tcPr>
          <w:p w14:paraId="4B676AA7" w14:textId="77777777" w:rsidR="00FE65E4" w:rsidRPr="00D52400" w:rsidRDefault="00FE65E4" w:rsidP="007D717E">
            <w:pPr>
              <w:pStyle w:val="ENoteTableText"/>
              <w:rPr>
                <w:szCs w:val="16"/>
              </w:rPr>
            </w:pPr>
          </w:p>
        </w:tc>
        <w:tc>
          <w:tcPr>
            <w:tcW w:w="4678" w:type="dxa"/>
          </w:tcPr>
          <w:p w14:paraId="5973655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168, 2001</w:t>
            </w:r>
          </w:p>
        </w:tc>
      </w:tr>
      <w:tr w:rsidR="00FE65E4" w:rsidRPr="00D52400" w14:paraId="514A00DA" w14:textId="77777777" w:rsidTr="007C5645">
        <w:tc>
          <w:tcPr>
            <w:tcW w:w="2410" w:type="dxa"/>
          </w:tcPr>
          <w:p w14:paraId="289896CB" w14:textId="683A0EE4" w:rsidR="00FE65E4" w:rsidRPr="00D52400" w:rsidRDefault="00FE65E4" w:rsidP="007D717E">
            <w:pPr>
              <w:pStyle w:val="ENoteTableText"/>
              <w:tabs>
                <w:tab w:val="center" w:leader="dot" w:pos="2268"/>
              </w:tabs>
              <w:rPr>
                <w:szCs w:val="16"/>
              </w:rPr>
            </w:pPr>
            <w:r w:rsidRPr="00D52400">
              <w:rPr>
                <w:szCs w:val="16"/>
              </w:rPr>
              <w:t>s. 85</w:t>
            </w:r>
            <w:r w:rsidR="00CF6AC6">
              <w:rPr>
                <w:szCs w:val="16"/>
              </w:rPr>
              <w:noBreakHyphen/>
            </w:r>
            <w:r w:rsidRPr="00D52400">
              <w:rPr>
                <w:szCs w:val="16"/>
              </w:rPr>
              <w:t>40</w:t>
            </w:r>
            <w:r w:rsidRPr="00D52400">
              <w:rPr>
                <w:szCs w:val="16"/>
              </w:rPr>
              <w:tab/>
            </w:r>
          </w:p>
        </w:tc>
        <w:tc>
          <w:tcPr>
            <w:tcW w:w="4678" w:type="dxa"/>
          </w:tcPr>
          <w:p w14:paraId="00DD9F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4D8D75D" w14:textId="77777777" w:rsidTr="007C5645">
        <w:tc>
          <w:tcPr>
            <w:tcW w:w="2410" w:type="dxa"/>
          </w:tcPr>
          <w:p w14:paraId="1F0F8DCE"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86</w:t>
            </w:r>
          </w:p>
        </w:tc>
        <w:tc>
          <w:tcPr>
            <w:tcW w:w="4678" w:type="dxa"/>
          </w:tcPr>
          <w:p w14:paraId="32BFD847" w14:textId="77777777" w:rsidR="00FE65E4" w:rsidRPr="00D52400" w:rsidRDefault="00FE65E4" w:rsidP="007D717E">
            <w:pPr>
              <w:pStyle w:val="ENoteTableText"/>
              <w:rPr>
                <w:szCs w:val="16"/>
              </w:rPr>
            </w:pPr>
          </w:p>
        </w:tc>
      </w:tr>
      <w:tr w:rsidR="00FE65E4" w:rsidRPr="00D52400" w14:paraId="466805D9" w14:textId="77777777" w:rsidTr="007C5645">
        <w:tc>
          <w:tcPr>
            <w:tcW w:w="2410" w:type="dxa"/>
          </w:tcPr>
          <w:p w14:paraId="0DCACDC6" w14:textId="1C364758"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1</w:t>
            </w:r>
            <w:r w:rsidRPr="00D52400">
              <w:rPr>
                <w:szCs w:val="16"/>
              </w:rPr>
              <w:tab/>
            </w:r>
          </w:p>
        </w:tc>
        <w:tc>
          <w:tcPr>
            <w:tcW w:w="4678" w:type="dxa"/>
          </w:tcPr>
          <w:p w14:paraId="3844E73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50166AA" w14:textId="77777777" w:rsidTr="007C5645">
        <w:tc>
          <w:tcPr>
            <w:tcW w:w="2410" w:type="dxa"/>
          </w:tcPr>
          <w:p w14:paraId="1FB524E2" w14:textId="7F4B458C"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5</w:t>
            </w:r>
            <w:r w:rsidRPr="00D52400">
              <w:rPr>
                <w:szCs w:val="16"/>
              </w:rPr>
              <w:tab/>
            </w:r>
          </w:p>
        </w:tc>
        <w:tc>
          <w:tcPr>
            <w:tcW w:w="4678" w:type="dxa"/>
          </w:tcPr>
          <w:p w14:paraId="0354BD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3F03D03" w14:textId="77777777" w:rsidTr="007C5645">
        <w:tc>
          <w:tcPr>
            <w:tcW w:w="2410" w:type="dxa"/>
          </w:tcPr>
          <w:p w14:paraId="01CC6CC5" w14:textId="7D77B8CD" w:rsidR="00FE65E4" w:rsidRPr="00D52400" w:rsidRDefault="000D256C" w:rsidP="00D82453">
            <w:pPr>
              <w:pStyle w:val="ENoteTableText"/>
              <w:keepNext/>
              <w:rPr>
                <w:szCs w:val="16"/>
              </w:rPr>
            </w:pPr>
            <w:r>
              <w:rPr>
                <w:b/>
                <w:szCs w:val="16"/>
              </w:rPr>
              <w:t>Subdivision 8</w:t>
            </w:r>
            <w:r w:rsidR="00FE65E4" w:rsidRPr="00D52400">
              <w:rPr>
                <w:b/>
                <w:szCs w:val="16"/>
              </w:rPr>
              <w:t>6</w:t>
            </w:r>
            <w:r w:rsidR="00CF6AC6">
              <w:rPr>
                <w:b/>
                <w:szCs w:val="16"/>
              </w:rPr>
              <w:noBreakHyphen/>
            </w:r>
            <w:r w:rsidR="00FE65E4" w:rsidRPr="00D52400">
              <w:rPr>
                <w:b/>
                <w:szCs w:val="16"/>
              </w:rPr>
              <w:t>A</w:t>
            </w:r>
          </w:p>
        </w:tc>
        <w:tc>
          <w:tcPr>
            <w:tcW w:w="4678" w:type="dxa"/>
          </w:tcPr>
          <w:p w14:paraId="1A755FFD" w14:textId="77777777" w:rsidR="00FE65E4" w:rsidRPr="00D52400" w:rsidRDefault="00FE65E4" w:rsidP="00D82453">
            <w:pPr>
              <w:pStyle w:val="ENoteTableText"/>
              <w:keepNext/>
              <w:rPr>
                <w:szCs w:val="16"/>
              </w:rPr>
            </w:pPr>
          </w:p>
        </w:tc>
      </w:tr>
      <w:tr w:rsidR="00FE65E4" w:rsidRPr="00D52400" w14:paraId="2314DF6D" w14:textId="77777777" w:rsidTr="007C5645">
        <w:tc>
          <w:tcPr>
            <w:tcW w:w="2410" w:type="dxa"/>
          </w:tcPr>
          <w:p w14:paraId="52616D3D" w14:textId="25CE278F"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10</w:t>
            </w:r>
            <w:r w:rsidRPr="00D52400">
              <w:rPr>
                <w:szCs w:val="16"/>
              </w:rPr>
              <w:tab/>
            </w:r>
          </w:p>
        </w:tc>
        <w:tc>
          <w:tcPr>
            <w:tcW w:w="4678" w:type="dxa"/>
          </w:tcPr>
          <w:p w14:paraId="7EA88C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9E50315" w14:textId="77777777" w:rsidTr="007C5645">
        <w:tc>
          <w:tcPr>
            <w:tcW w:w="2410" w:type="dxa"/>
          </w:tcPr>
          <w:p w14:paraId="72CC21CD" w14:textId="04A025CA"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15</w:t>
            </w:r>
            <w:r w:rsidRPr="00D52400">
              <w:rPr>
                <w:szCs w:val="16"/>
              </w:rPr>
              <w:tab/>
            </w:r>
          </w:p>
        </w:tc>
        <w:tc>
          <w:tcPr>
            <w:tcW w:w="4678" w:type="dxa"/>
          </w:tcPr>
          <w:p w14:paraId="1C39A1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8E2E177" w14:textId="77777777" w:rsidTr="007C5645">
        <w:tc>
          <w:tcPr>
            <w:tcW w:w="2410" w:type="dxa"/>
          </w:tcPr>
          <w:p w14:paraId="11B42AC7" w14:textId="4FC80FB3"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20</w:t>
            </w:r>
            <w:r w:rsidRPr="00D52400">
              <w:rPr>
                <w:szCs w:val="16"/>
              </w:rPr>
              <w:tab/>
            </w:r>
          </w:p>
        </w:tc>
        <w:tc>
          <w:tcPr>
            <w:tcW w:w="4678" w:type="dxa"/>
          </w:tcPr>
          <w:p w14:paraId="47D9C8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365B5BF" w14:textId="77777777" w:rsidTr="007C5645">
        <w:tc>
          <w:tcPr>
            <w:tcW w:w="2410" w:type="dxa"/>
          </w:tcPr>
          <w:p w14:paraId="02F052E6" w14:textId="77777777" w:rsidR="00FE65E4" w:rsidRPr="00D52400" w:rsidRDefault="00FE65E4" w:rsidP="007D717E">
            <w:pPr>
              <w:pStyle w:val="ENoteTableText"/>
              <w:rPr>
                <w:szCs w:val="16"/>
              </w:rPr>
            </w:pPr>
          </w:p>
        </w:tc>
        <w:tc>
          <w:tcPr>
            <w:tcW w:w="4678" w:type="dxa"/>
          </w:tcPr>
          <w:p w14:paraId="58A8EBA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20, 2004</w:t>
            </w:r>
          </w:p>
        </w:tc>
      </w:tr>
      <w:tr w:rsidR="00FE65E4" w:rsidRPr="00D52400" w14:paraId="63C26589" w14:textId="77777777" w:rsidTr="007C5645">
        <w:tc>
          <w:tcPr>
            <w:tcW w:w="2410" w:type="dxa"/>
          </w:tcPr>
          <w:p w14:paraId="4FFA3AD3" w14:textId="6714F8FD"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25</w:t>
            </w:r>
            <w:r w:rsidRPr="00D52400">
              <w:rPr>
                <w:szCs w:val="16"/>
              </w:rPr>
              <w:tab/>
            </w:r>
          </w:p>
        </w:tc>
        <w:tc>
          <w:tcPr>
            <w:tcW w:w="4678" w:type="dxa"/>
          </w:tcPr>
          <w:p w14:paraId="4DAF93B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B648BF4" w14:textId="77777777" w:rsidTr="007C5645">
        <w:tc>
          <w:tcPr>
            <w:tcW w:w="2410" w:type="dxa"/>
          </w:tcPr>
          <w:p w14:paraId="33BE305B" w14:textId="78DE9DA0"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27</w:t>
            </w:r>
            <w:r w:rsidRPr="00D52400">
              <w:rPr>
                <w:szCs w:val="16"/>
              </w:rPr>
              <w:tab/>
            </w:r>
          </w:p>
        </w:tc>
        <w:tc>
          <w:tcPr>
            <w:tcW w:w="4678" w:type="dxa"/>
          </w:tcPr>
          <w:p w14:paraId="2251E9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20, 2004</w:t>
            </w:r>
          </w:p>
        </w:tc>
      </w:tr>
      <w:tr w:rsidR="00FE65E4" w:rsidRPr="00D52400" w14:paraId="629B8148" w14:textId="77777777" w:rsidTr="007C5645">
        <w:tc>
          <w:tcPr>
            <w:tcW w:w="2410" w:type="dxa"/>
          </w:tcPr>
          <w:p w14:paraId="1B59D926" w14:textId="5684D436"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30</w:t>
            </w:r>
            <w:r w:rsidRPr="00D52400">
              <w:rPr>
                <w:szCs w:val="16"/>
              </w:rPr>
              <w:tab/>
            </w:r>
          </w:p>
        </w:tc>
        <w:tc>
          <w:tcPr>
            <w:tcW w:w="4678" w:type="dxa"/>
          </w:tcPr>
          <w:p w14:paraId="60EC418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C947645" w14:textId="77777777" w:rsidTr="007C5645">
        <w:tc>
          <w:tcPr>
            <w:tcW w:w="2410" w:type="dxa"/>
          </w:tcPr>
          <w:p w14:paraId="02BB96CE" w14:textId="3B989549"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35</w:t>
            </w:r>
            <w:r w:rsidRPr="00D52400">
              <w:rPr>
                <w:szCs w:val="16"/>
              </w:rPr>
              <w:tab/>
            </w:r>
          </w:p>
        </w:tc>
        <w:tc>
          <w:tcPr>
            <w:tcW w:w="4678" w:type="dxa"/>
          </w:tcPr>
          <w:p w14:paraId="719502A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CF7F90B" w14:textId="77777777" w:rsidTr="007C5645">
        <w:tc>
          <w:tcPr>
            <w:tcW w:w="2410" w:type="dxa"/>
          </w:tcPr>
          <w:p w14:paraId="668A3AA9" w14:textId="77777777" w:rsidR="00FE65E4" w:rsidRPr="00D52400" w:rsidRDefault="00FE65E4" w:rsidP="007D717E">
            <w:pPr>
              <w:pStyle w:val="ENoteTableText"/>
              <w:rPr>
                <w:szCs w:val="16"/>
              </w:rPr>
            </w:pPr>
          </w:p>
        </w:tc>
        <w:tc>
          <w:tcPr>
            <w:tcW w:w="4678" w:type="dxa"/>
          </w:tcPr>
          <w:p w14:paraId="5FF9608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67BA7A63" w14:textId="77777777" w:rsidTr="007C5645">
        <w:tc>
          <w:tcPr>
            <w:tcW w:w="2410" w:type="dxa"/>
          </w:tcPr>
          <w:p w14:paraId="501A2670" w14:textId="13BD3A4D"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40</w:t>
            </w:r>
            <w:r w:rsidRPr="00D52400">
              <w:rPr>
                <w:szCs w:val="16"/>
              </w:rPr>
              <w:tab/>
            </w:r>
          </w:p>
        </w:tc>
        <w:tc>
          <w:tcPr>
            <w:tcW w:w="4678" w:type="dxa"/>
          </w:tcPr>
          <w:p w14:paraId="164171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13B6A2B5" w14:textId="77777777" w:rsidTr="007C5645">
        <w:tc>
          <w:tcPr>
            <w:tcW w:w="2410" w:type="dxa"/>
          </w:tcPr>
          <w:p w14:paraId="77F603E6" w14:textId="77777777" w:rsidR="00FE65E4" w:rsidRPr="00D52400" w:rsidRDefault="00FE65E4" w:rsidP="007D717E">
            <w:pPr>
              <w:pStyle w:val="ENoteTableText"/>
              <w:tabs>
                <w:tab w:val="center" w:leader="dot" w:pos="2268"/>
              </w:tabs>
              <w:rPr>
                <w:szCs w:val="16"/>
              </w:rPr>
            </w:pPr>
          </w:p>
        </w:tc>
        <w:tc>
          <w:tcPr>
            <w:tcW w:w="4678" w:type="dxa"/>
          </w:tcPr>
          <w:p w14:paraId="340089E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99, 2012</w:t>
            </w:r>
          </w:p>
        </w:tc>
      </w:tr>
      <w:tr w:rsidR="00FE65E4" w:rsidRPr="00D52400" w14:paraId="0F3ADA81" w14:textId="77777777" w:rsidTr="007C5645">
        <w:tc>
          <w:tcPr>
            <w:tcW w:w="2410" w:type="dxa"/>
          </w:tcPr>
          <w:p w14:paraId="608CBA0A" w14:textId="03DAB1EA" w:rsidR="00FE65E4" w:rsidRPr="00D52400" w:rsidRDefault="000D256C" w:rsidP="006E4BFA">
            <w:pPr>
              <w:pStyle w:val="ENoteTableText"/>
              <w:keepNext/>
              <w:rPr>
                <w:szCs w:val="16"/>
              </w:rPr>
            </w:pPr>
            <w:r>
              <w:rPr>
                <w:b/>
                <w:szCs w:val="16"/>
              </w:rPr>
              <w:t>Subdivision 8</w:t>
            </w:r>
            <w:r w:rsidR="00FE65E4" w:rsidRPr="00D52400">
              <w:rPr>
                <w:b/>
                <w:szCs w:val="16"/>
              </w:rPr>
              <w:t>6</w:t>
            </w:r>
            <w:r w:rsidR="00CF6AC6">
              <w:rPr>
                <w:b/>
                <w:szCs w:val="16"/>
              </w:rPr>
              <w:noBreakHyphen/>
            </w:r>
            <w:r w:rsidR="00FE65E4" w:rsidRPr="00D52400">
              <w:rPr>
                <w:b/>
                <w:szCs w:val="16"/>
              </w:rPr>
              <w:t>B</w:t>
            </w:r>
          </w:p>
        </w:tc>
        <w:tc>
          <w:tcPr>
            <w:tcW w:w="4678" w:type="dxa"/>
          </w:tcPr>
          <w:p w14:paraId="11CA0BFE" w14:textId="77777777" w:rsidR="00FE65E4" w:rsidRPr="00D52400" w:rsidRDefault="00FE65E4" w:rsidP="007D717E">
            <w:pPr>
              <w:pStyle w:val="ENoteTableText"/>
              <w:rPr>
                <w:szCs w:val="16"/>
              </w:rPr>
            </w:pPr>
          </w:p>
        </w:tc>
      </w:tr>
      <w:tr w:rsidR="00FE65E4" w:rsidRPr="00D52400" w14:paraId="243859A1" w14:textId="77777777" w:rsidTr="007C5645">
        <w:tc>
          <w:tcPr>
            <w:tcW w:w="2410" w:type="dxa"/>
          </w:tcPr>
          <w:p w14:paraId="5FDD486D" w14:textId="1A05557A"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60</w:t>
            </w:r>
            <w:r w:rsidRPr="00D52400">
              <w:rPr>
                <w:szCs w:val="16"/>
              </w:rPr>
              <w:tab/>
            </w:r>
          </w:p>
        </w:tc>
        <w:tc>
          <w:tcPr>
            <w:tcW w:w="4678" w:type="dxa"/>
          </w:tcPr>
          <w:p w14:paraId="473054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D3DFDF4" w14:textId="77777777" w:rsidTr="007C5645">
        <w:tc>
          <w:tcPr>
            <w:tcW w:w="2410" w:type="dxa"/>
          </w:tcPr>
          <w:p w14:paraId="20D33D6C" w14:textId="57C78DF8"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65</w:t>
            </w:r>
            <w:r w:rsidRPr="00D52400">
              <w:rPr>
                <w:szCs w:val="16"/>
              </w:rPr>
              <w:tab/>
            </w:r>
          </w:p>
        </w:tc>
        <w:tc>
          <w:tcPr>
            <w:tcW w:w="4678" w:type="dxa"/>
          </w:tcPr>
          <w:p w14:paraId="62E81A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16E07F01" w14:textId="77777777" w:rsidTr="007C5645">
        <w:tc>
          <w:tcPr>
            <w:tcW w:w="2410" w:type="dxa"/>
          </w:tcPr>
          <w:p w14:paraId="4E4487C7" w14:textId="77777777" w:rsidR="00FE65E4" w:rsidRPr="00D52400" w:rsidRDefault="00FE65E4" w:rsidP="007D717E">
            <w:pPr>
              <w:pStyle w:val="ENoteTableText"/>
              <w:rPr>
                <w:szCs w:val="16"/>
              </w:rPr>
            </w:pPr>
          </w:p>
        </w:tc>
        <w:tc>
          <w:tcPr>
            <w:tcW w:w="4678" w:type="dxa"/>
          </w:tcPr>
          <w:p w14:paraId="3619CD2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55, 2001</w:t>
            </w:r>
          </w:p>
        </w:tc>
      </w:tr>
      <w:tr w:rsidR="00FE65E4" w:rsidRPr="00D52400" w14:paraId="65F8D5F0" w14:textId="77777777" w:rsidTr="007C5645">
        <w:tc>
          <w:tcPr>
            <w:tcW w:w="2410" w:type="dxa"/>
          </w:tcPr>
          <w:p w14:paraId="3D750C6D" w14:textId="5D5D4E6C"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70</w:t>
            </w:r>
            <w:r w:rsidRPr="00D52400">
              <w:rPr>
                <w:szCs w:val="16"/>
              </w:rPr>
              <w:tab/>
            </w:r>
          </w:p>
        </w:tc>
        <w:tc>
          <w:tcPr>
            <w:tcW w:w="4678" w:type="dxa"/>
          </w:tcPr>
          <w:p w14:paraId="4E6A7A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0904896" w14:textId="77777777" w:rsidTr="007C5645">
        <w:tc>
          <w:tcPr>
            <w:tcW w:w="2410" w:type="dxa"/>
          </w:tcPr>
          <w:p w14:paraId="16344DFA" w14:textId="28C9D68E"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75</w:t>
            </w:r>
            <w:r w:rsidRPr="00D52400">
              <w:rPr>
                <w:szCs w:val="16"/>
              </w:rPr>
              <w:tab/>
            </w:r>
          </w:p>
        </w:tc>
        <w:tc>
          <w:tcPr>
            <w:tcW w:w="4678" w:type="dxa"/>
          </w:tcPr>
          <w:p w14:paraId="6FA037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1BC993D" w14:textId="77777777" w:rsidTr="007C5645">
        <w:tc>
          <w:tcPr>
            <w:tcW w:w="2410" w:type="dxa"/>
          </w:tcPr>
          <w:p w14:paraId="6A3D8984" w14:textId="77777777" w:rsidR="00FE65E4" w:rsidRPr="00D52400" w:rsidRDefault="00FE65E4" w:rsidP="007D717E">
            <w:pPr>
              <w:pStyle w:val="ENoteTableText"/>
              <w:rPr>
                <w:szCs w:val="16"/>
              </w:rPr>
            </w:pPr>
          </w:p>
        </w:tc>
        <w:tc>
          <w:tcPr>
            <w:tcW w:w="4678" w:type="dxa"/>
          </w:tcPr>
          <w:p w14:paraId="55D183D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51, 2002; No.</w:t>
            </w:r>
            <w:r w:rsidR="00BA69A7" w:rsidRPr="00D52400">
              <w:rPr>
                <w:szCs w:val="16"/>
              </w:rPr>
              <w:t> </w:t>
            </w:r>
            <w:r w:rsidRPr="00D52400">
              <w:rPr>
                <w:szCs w:val="16"/>
              </w:rPr>
              <w:t>58, 2006; No.</w:t>
            </w:r>
            <w:r w:rsidR="00BA69A7" w:rsidRPr="00D52400">
              <w:rPr>
                <w:szCs w:val="16"/>
              </w:rPr>
              <w:t> </w:t>
            </w:r>
            <w:r w:rsidRPr="00D52400">
              <w:rPr>
                <w:szCs w:val="16"/>
              </w:rPr>
              <w:t>15, 2007</w:t>
            </w:r>
          </w:p>
        </w:tc>
      </w:tr>
      <w:tr w:rsidR="00FE65E4" w:rsidRPr="00D52400" w14:paraId="434B5299" w14:textId="77777777" w:rsidTr="007C5645">
        <w:tc>
          <w:tcPr>
            <w:tcW w:w="2410" w:type="dxa"/>
          </w:tcPr>
          <w:p w14:paraId="1B4F9ED7" w14:textId="3A1CB310" w:rsidR="00FE65E4" w:rsidRPr="00D52400" w:rsidRDefault="00FE65E4" w:rsidP="007D717E">
            <w:pPr>
              <w:pStyle w:val="ENoteTableText"/>
              <w:tabs>
                <w:tab w:val="center" w:leader="dot" w:pos="2268"/>
              </w:tabs>
              <w:rPr>
                <w:szCs w:val="16"/>
              </w:rPr>
            </w:pPr>
            <w:r w:rsidRPr="00D52400">
              <w:rPr>
                <w:szCs w:val="16"/>
              </w:rPr>
              <w:lastRenderedPageBreak/>
              <w:t>s. 86</w:t>
            </w:r>
            <w:r w:rsidR="00CF6AC6">
              <w:rPr>
                <w:szCs w:val="16"/>
              </w:rPr>
              <w:noBreakHyphen/>
            </w:r>
            <w:r w:rsidRPr="00D52400">
              <w:rPr>
                <w:szCs w:val="16"/>
              </w:rPr>
              <w:t>80</w:t>
            </w:r>
            <w:r w:rsidRPr="00D52400">
              <w:rPr>
                <w:szCs w:val="16"/>
              </w:rPr>
              <w:tab/>
            </w:r>
          </w:p>
        </w:tc>
        <w:tc>
          <w:tcPr>
            <w:tcW w:w="4678" w:type="dxa"/>
          </w:tcPr>
          <w:p w14:paraId="588D64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F185739" w14:textId="77777777" w:rsidTr="007C5645">
        <w:tc>
          <w:tcPr>
            <w:tcW w:w="2410" w:type="dxa"/>
          </w:tcPr>
          <w:p w14:paraId="3BAC9AA3" w14:textId="126872F2"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85</w:t>
            </w:r>
            <w:r w:rsidRPr="00D52400">
              <w:rPr>
                <w:szCs w:val="16"/>
              </w:rPr>
              <w:tab/>
            </w:r>
          </w:p>
        </w:tc>
        <w:tc>
          <w:tcPr>
            <w:tcW w:w="4678" w:type="dxa"/>
          </w:tcPr>
          <w:p w14:paraId="67B53D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3740B7B" w14:textId="77777777" w:rsidTr="007C5645">
        <w:tc>
          <w:tcPr>
            <w:tcW w:w="2410" w:type="dxa"/>
          </w:tcPr>
          <w:p w14:paraId="53D6FBA6" w14:textId="77777777" w:rsidR="00FE65E4" w:rsidRPr="00D52400" w:rsidRDefault="00FE65E4" w:rsidP="007D717E">
            <w:pPr>
              <w:pStyle w:val="ENoteTableText"/>
              <w:rPr>
                <w:szCs w:val="16"/>
              </w:rPr>
            </w:pPr>
          </w:p>
        </w:tc>
        <w:tc>
          <w:tcPr>
            <w:tcW w:w="4678" w:type="dxa"/>
          </w:tcPr>
          <w:p w14:paraId="7980F64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5BA2C5E" w14:textId="77777777" w:rsidTr="007C5645">
        <w:tc>
          <w:tcPr>
            <w:tcW w:w="2410" w:type="dxa"/>
          </w:tcPr>
          <w:p w14:paraId="75E94EDD" w14:textId="5E031346"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87</w:t>
            </w:r>
            <w:r w:rsidRPr="00D52400">
              <w:rPr>
                <w:szCs w:val="16"/>
              </w:rPr>
              <w:tab/>
            </w:r>
          </w:p>
        </w:tc>
        <w:tc>
          <w:tcPr>
            <w:tcW w:w="4678" w:type="dxa"/>
          </w:tcPr>
          <w:p w14:paraId="128364A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20, 2004</w:t>
            </w:r>
          </w:p>
        </w:tc>
      </w:tr>
      <w:tr w:rsidR="00FE65E4" w:rsidRPr="00D52400" w14:paraId="311330E4" w14:textId="77777777" w:rsidTr="007C5645">
        <w:tc>
          <w:tcPr>
            <w:tcW w:w="2410" w:type="dxa"/>
          </w:tcPr>
          <w:p w14:paraId="62450516" w14:textId="30E33594" w:rsidR="00FE65E4" w:rsidRPr="00D52400" w:rsidRDefault="00FE65E4" w:rsidP="007D717E">
            <w:pPr>
              <w:pStyle w:val="ENoteTableText"/>
              <w:tabs>
                <w:tab w:val="center" w:leader="dot" w:pos="2268"/>
              </w:tabs>
              <w:rPr>
                <w:szCs w:val="16"/>
              </w:rPr>
            </w:pPr>
            <w:r w:rsidRPr="00D52400">
              <w:rPr>
                <w:szCs w:val="16"/>
              </w:rPr>
              <w:t>s. 86</w:t>
            </w:r>
            <w:r w:rsidR="00CF6AC6">
              <w:rPr>
                <w:szCs w:val="16"/>
              </w:rPr>
              <w:noBreakHyphen/>
            </w:r>
            <w:r w:rsidRPr="00D52400">
              <w:rPr>
                <w:szCs w:val="16"/>
              </w:rPr>
              <w:t>90</w:t>
            </w:r>
            <w:r w:rsidRPr="00D52400">
              <w:rPr>
                <w:szCs w:val="16"/>
              </w:rPr>
              <w:tab/>
            </w:r>
          </w:p>
        </w:tc>
        <w:tc>
          <w:tcPr>
            <w:tcW w:w="4678" w:type="dxa"/>
          </w:tcPr>
          <w:p w14:paraId="0CE10F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53FC7E2" w14:textId="77777777" w:rsidTr="007C5645">
        <w:tc>
          <w:tcPr>
            <w:tcW w:w="2410" w:type="dxa"/>
          </w:tcPr>
          <w:p w14:paraId="48477378" w14:textId="77777777" w:rsidR="00FE65E4" w:rsidRPr="00D52400" w:rsidRDefault="00FE65E4" w:rsidP="00CC41BF">
            <w:pPr>
              <w:pStyle w:val="ENoteTableText"/>
              <w:keepNext/>
              <w:rPr>
                <w:szCs w:val="16"/>
              </w:rPr>
            </w:pPr>
            <w:r w:rsidRPr="00D52400">
              <w:rPr>
                <w:b/>
                <w:szCs w:val="16"/>
              </w:rPr>
              <w:t>Division</w:t>
            </w:r>
            <w:r w:rsidR="00BA69A7" w:rsidRPr="00D52400">
              <w:rPr>
                <w:b/>
                <w:szCs w:val="16"/>
              </w:rPr>
              <w:t> </w:t>
            </w:r>
            <w:r w:rsidRPr="00D52400">
              <w:rPr>
                <w:b/>
                <w:szCs w:val="16"/>
              </w:rPr>
              <w:t>87</w:t>
            </w:r>
          </w:p>
        </w:tc>
        <w:tc>
          <w:tcPr>
            <w:tcW w:w="4678" w:type="dxa"/>
          </w:tcPr>
          <w:p w14:paraId="782597DC" w14:textId="77777777" w:rsidR="00FE65E4" w:rsidRPr="00D52400" w:rsidRDefault="00FE65E4" w:rsidP="007D717E">
            <w:pPr>
              <w:pStyle w:val="ENoteTableText"/>
              <w:rPr>
                <w:szCs w:val="16"/>
              </w:rPr>
            </w:pPr>
          </w:p>
        </w:tc>
      </w:tr>
      <w:tr w:rsidR="00FE65E4" w:rsidRPr="00D52400" w14:paraId="604CC6B3" w14:textId="77777777" w:rsidTr="007C5645">
        <w:tc>
          <w:tcPr>
            <w:tcW w:w="2410" w:type="dxa"/>
          </w:tcPr>
          <w:p w14:paraId="0AE417C6" w14:textId="5298D492"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1</w:t>
            </w:r>
            <w:r w:rsidRPr="00D52400">
              <w:rPr>
                <w:szCs w:val="16"/>
              </w:rPr>
              <w:tab/>
            </w:r>
          </w:p>
        </w:tc>
        <w:tc>
          <w:tcPr>
            <w:tcW w:w="4678" w:type="dxa"/>
          </w:tcPr>
          <w:p w14:paraId="6B70C54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2BCBC27" w14:textId="77777777" w:rsidTr="007C5645">
        <w:tc>
          <w:tcPr>
            <w:tcW w:w="2410" w:type="dxa"/>
          </w:tcPr>
          <w:p w14:paraId="7C6FAABF" w14:textId="77777777" w:rsidR="00FE65E4" w:rsidRPr="00D52400" w:rsidRDefault="00FE65E4" w:rsidP="007D717E">
            <w:pPr>
              <w:pStyle w:val="ENoteTableText"/>
              <w:rPr>
                <w:szCs w:val="16"/>
              </w:rPr>
            </w:pPr>
          </w:p>
        </w:tc>
        <w:tc>
          <w:tcPr>
            <w:tcW w:w="4678" w:type="dxa"/>
          </w:tcPr>
          <w:p w14:paraId="62F66CE7"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169, 2001</w:t>
            </w:r>
          </w:p>
        </w:tc>
      </w:tr>
      <w:tr w:rsidR="00FE65E4" w:rsidRPr="00D52400" w14:paraId="2295651A" w14:textId="77777777" w:rsidTr="007C5645">
        <w:tc>
          <w:tcPr>
            <w:tcW w:w="2410" w:type="dxa"/>
          </w:tcPr>
          <w:p w14:paraId="3D8ADCAA" w14:textId="7940CB87"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5</w:t>
            </w:r>
            <w:r w:rsidRPr="00D52400">
              <w:rPr>
                <w:szCs w:val="16"/>
              </w:rPr>
              <w:tab/>
            </w:r>
          </w:p>
        </w:tc>
        <w:tc>
          <w:tcPr>
            <w:tcW w:w="4678" w:type="dxa"/>
          </w:tcPr>
          <w:p w14:paraId="13403D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72C477E" w14:textId="77777777" w:rsidTr="007C5645">
        <w:tc>
          <w:tcPr>
            <w:tcW w:w="2410" w:type="dxa"/>
          </w:tcPr>
          <w:p w14:paraId="58545768" w14:textId="77777777" w:rsidR="00FE65E4" w:rsidRPr="00D52400" w:rsidRDefault="00FE65E4" w:rsidP="007D717E">
            <w:pPr>
              <w:pStyle w:val="ENoteTableText"/>
              <w:rPr>
                <w:szCs w:val="16"/>
              </w:rPr>
            </w:pPr>
          </w:p>
        </w:tc>
        <w:tc>
          <w:tcPr>
            <w:tcW w:w="4678" w:type="dxa"/>
          </w:tcPr>
          <w:p w14:paraId="36AA1D21"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169, 2001</w:t>
            </w:r>
          </w:p>
        </w:tc>
      </w:tr>
      <w:tr w:rsidR="00FE65E4" w:rsidRPr="00D52400" w14:paraId="1BFCBFA7" w14:textId="77777777" w:rsidTr="007C5645">
        <w:tc>
          <w:tcPr>
            <w:tcW w:w="2410" w:type="dxa"/>
          </w:tcPr>
          <w:p w14:paraId="38BF71B5" w14:textId="62502427" w:rsidR="00FE65E4" w:rsidRPr="00D52400" w:rsidRDefault="000D256C" w:rsidP="00F16F0A">
            <w:pPr>
              <w:pStyle w:val="ENoteTableText"/>
              <w:keepNext/>
              <w:rPr>
                <w:szCs w:val="16"/>
              </w:rPr>
            </w:pPr>
            <w:r>
              <w:rPr>
                <w:b/>
                <w:szCs w:val="16"/>
              </w:rPr>
              <w:t>Subdivision 8</w:t>
            </w:r>
            <w:r w:rsidR="00FE65E4" w:rsidRPr="00D52400">
              <w:rPr>
                <w:b/>
                <w:szCs w:val="16"/>
              </w:rPr>
              <w:t>7</w:t>
            </w:r>
            <w:r w:rsidR="00CF6AC6">
              <w:rPr>
                <w:b/>
                <w:szCs w:val="16"/>
              </w:rPr>
              <w:noBreakHyphen/>
            </w:r>
            <w:r w:rsidR="00FE65E4" w:rsidRPr="00D52400">
              <w:rPr>
                <w:b/>
                <w:szCs w:val="16"/>
              </w:rPr>
              <w:t>A</w:t>
            </w:r>
          </w:p>
        </w:tc>
        <w:tc>
          <w:tcPr>
            <w:tcW w:w="4678" w:type="dxa"/>
          </w:tcPr>
          <w:p w14:paraId="237A0ACA" w14:textId="77777777" w:rsidR="00FE65E4" w:rsidRPr="00D52400" w:rsidRDefault="00FE65E4" w:rsidP="007D717E">
            <w:pPr>
              <w:pStyle w:val="ENoteTableText"/>
              <w:rPr>
                <w:szCs w:val="16"/>
              </w:rPr>
            </w:pPr>
          </w:p>
        </w:tc>
      </w:tr>
      <w:tr w:rsidR="00FE65E4" w:rsidRPr="00D52400" w14:paraId="01C9F576" w14:textId="77777777" w:rsidTr="007C5645">
        <w:tc>
          <w:tcPr>
            <w:tcW w:w="2410" w:type="dxa"/>
          </w:tcPr>
          <w:p w14:paraId="4A511C18" w14:textId="6F1D2863"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10</w:t>
            </w:r>
            <w:r w:rsidRPr="00D52400">
              <w:rPr>
                <w:szCs w:val="16"/>
              </w:rPr>
              <w:tab/>
            </w:r>
          </w:p>
        </w:tc>
        <w:tc>
          <w:tcPr>
            <w:tcW w:w="4678" w:type="dxa"/>
          </w:tcPr>
          <w:p w14:paraId="24AFA7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A698A91" w14:textId="77777777" w:rsidTr="007C5645">
        <w:tc>
          <w:tcPr>
            <w:tcW w:w="2410" w:type="dxa"/>
          </w:tcPr>
          <w:p w14:paraId="3BDA527C" w14:textId="30695FED"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15</w:t>
            </w:r>
            <w:r w:rsidRPr="00D52400">
              <w:rPr>
                <w:szCs w:val="16"/>
              </w:rPr>
              <w:tab/>
            </w:r>
          </w:p>
        </w:tc>
        <w:tc>
          <w:tcPr>
            <w:tcW w:w="4678" w:type="dxa"/>
          </w:tcPr>
          <w:p w14:paraId="419B35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7F7AD84" w14:textId="77777777" w:rsidTr="007C5645">
        <w:tc>
          <w:tcPr>
            <w:tcW w:w="2410" w:type="dxa"/>
          </w:tcPr>
          <w:p w14:paraId="3DF5E6FE" w14:textId="77777777" w:rsidR="00FE65E4" w:rsidRPr="00D52400" w:rsidRDefault="00FE65E4" w:rsidP="007D717E">
            <w:pPr>
              <w:pStyle w:val="ENoteTableText"/>
              <w:rPr>
                <w:szCs w:val="16"/>
              </w:rPr>
            </w:pPr>
          </w:p>
        </w:tc>
        <w:tc>
          <w:tcPr>
            <w:tcW w:w="4678" w:type="dxa"/>
          </w:tcPr>
          <w:p w14:paraId="1DAB841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169, 2001</w:t>
            </w:r>
          </w:p>
        </w:tc>
      </w:tr>
      <w:tr w:rsidR="00FE65E4" w:rsidRPr="00D52400" w14:paraId="454BA46A" w14:textId="77777777" w:rsidTr="007C5645">
        <w:tc>
          <w:tcPr>
            <w:tcW w:w="2410" w:type="dxa"/>
          </w:tcPr>
          <w:p w14:paraId="53C87326" w14:textId="77777777" w:rsidR="00FE65E4" w:rsidRPr="00D52400" w:rsidRDefault="00FE65E4" w:rsidP="007D717E">
            <w:pPr>
              <w:pStyle w:val="ENoteTableText"/>
              <w:rPr>
                <w:szCs w:val="16"/>
              </w:rPr>
            </w:pPr>
          </w:p>
        </w:tc>
        <w:tc>
          <w:tcPr>
            <w:tcW w:w="4678" w:type="dxa"/>
          </w:tcPr>
          <w:p w14:paraId="4BF65C9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505E0E7C" w14:textId="77777777" w:rsidTr="007C5645">
        <w:tc>
          <w:tcPr>
            <w:tcW w:w="2410" w:type="dxa"/>
          </w:tcPr>
          <w:p w14:paraId="01EF44E3" w14:textId="5735D6F4"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18</w:t>
            </w:r>
            <w:r w:rsidRPr="00D52400">
              <w:rPr>
                <w:szCs w:val="16"/>
              </w:rPr>
              <w:tab/>
            </w:r>
          </w:p>
        </w:tc>
        <w:tc>
          <w:tcPr>
            <w:tcW w:w="4678" w:type="dxa"/>
          </w:tcPr>
          <w:p w14:paraId="53326BC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15BBB326" w14:textId="77777777" w:rsidTr="007C5645">
        <w:tc>
          <w:tcPr>
            <w:tcW w:w="2410" w:type="dxa"/>
          </w:tcPr>
          <w:p w14:paraId="435E7D51" w14:textId="77777777" w:rsidR="00FE65E4" w:rsidRPr="00D52400" w:rsidRDefault="00FE65E4" w:rsidP="007D717E">
            <w:pPr>
              <w:pStyle w:val="ENoteTableText"/>
              <w:rPr>
                <w:szCs w:val="16"/>
              </w:rPr>
            </w:pPr>
          </w:p>
        </w:tc>
        <w:tc>
          <w:tcPr>
            <w:tcW w:w="4678" w:type="dxa"/>
          </w:tcPr>
          <w:p w14:paraId="1AFA773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0A65499C" w14:textId="77777777" w:rsidTr="007C5645">
        <w:tc>
          <w:tcPr>
            <w:tcW w:w="2410" w:type="dxa"/>
          </w:tcPr>
          <w:p w14:paraId="5CD4878E" w14:textId="3813FA30"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20</w:t>
            </w:r>
            <w:r w:rsidRPr="00D52400">
              <w:rPr>
                <w:szCs w:val="16"/>
              </w:rPr>
              <w:tab/>
            </w:r>
          </w:p>
        </w:tc>
        <w:tc>
          <w:tcPr>
            <w:tcW w:w="4678" w:type="dxa"/>
          </w:tcPr>
          <w:p w14:paraId="606128C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1FE035AF" w14:textId="77777777" w:rsidTr="007C5645">
        <w:tc>
          <w:tcPr>
            <w:tcW w:w="2410" w:type="dxa"/>
          </w:tcPr>
          <w:p w14:paraId="6AC5A2D0" w14:textId="77777777" w:rsidR="00FE65E4" w:rsidRPr="00D52400" w:rsidRDefault="00FE65E4" w:rsidP="007D717E">
            <w:pPr>
              <w:pStyle w:val="ENoteTableText"/>
              <w:tabs>
                <w:tab w:val="center" w:leader="dot" w:pos="2268"/>
              </w:tabs>
              <w:rPr>
                <w:szCs w:val="16"/>
              </w:rPr>
            </w:pPr>
          </w:p>
        </w:tc>
        <w:tc>
          <w:tcPr>
            <w:tcW w:w="4678" w:type="dxa"/>
          </w:tcPr>
          <w:p w14:paraId="3B03E7CB"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0F6AAC65" w14:textId="77777777" w:rsidTr="007C5645">
        <w:tc>
          <w:tcPr>
            <w:tcW w:w="2410" w:type="dxa"/>
          </w:tcPr>
          <w:p w14:paraId="7778335E" w14:textId="362EF664"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25</w:t>
            </w:r>
            <w:r w:rsidRPr="00D52400">
              <w:rPr>
                <w:szCs w:val="16"/>
              </w:rPr>
              <w:tab/>
            </w:r>
          </w:p>
        </w:tc>
        <w:tc>
          <w:tcPr>
            <w:tcW w:w="4678" w:type="dxa"/>
          </w:tcPr>
          <w:p w14:paraId="5957913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AEF0199" w14:textId="77777777" w:rsidTr="007C5645">
        <w:tc>
          <w:tcPr>
            <w:tcW w:w="2410" w:type="dxa"/>
          </w:tcPr>
          <w:p w14:paraId="0A646820" w14:textId="77777777" w:rsidR="00FE65E4" w:rsidRPr="00D52400" w:rsidRDefault="00FE65E4" w:rsidP="007D717E">
            <w:pPr>
              <w:pStyle w:val="ENoteTableText"/>
              <w:rPr>
                <w:szCs w:val="16"/>
              </w:rPr>
            </w:pPr>
          </w:p>
        </w:tc>
        <w:tc>
          <w:tcPr>
            <w:tcW w:w="4678" w:type="dxa"/>
          </w:tcPr>
          <w:p w14:paraId="48FB476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58, 2006</w:t>
            </w:r>
          </w:p>
        </w:tc>
      </w:tr>
      <w:tr w:rsidR="00FE65E4" w:rsidRPr="00D52400" w14:paraId="49DB0E58" w14:textId="77777777" w:rsidTr="007C5645">
        <w:tc>
          <w:tcPr>
            <w:tcW w:w="2410" w:type="dxa"/>
          </w:tcPr>
          <w:p w14:paraId="6E1D39D9" w14:textId="55A7F058"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30</w:t>
            </w:r>
            <w:r w:rsidRPr="00D52400">
              <w:rPr>
                <w:szCs w:val="16"/>
              </w:rPr>
              <w:tab/>
            </w:r>
          </w:p>
        </w:tc>
        <w:tc>
          <w:tcPr>
            <w:tcW w:w="4678" w:type="dxa"/>
          </w:tcPr>
          <w:p w14:paraId="72412F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CF04DB2" w14:textId="77777777" w:rsidTr="007C5645">
        <w:tc>
          <w:tcPr>
            <w:tcW w:w="2410" w:type="dxa"/>
          </w:tcPr>
          <w:p w14:paraId="73C23589" w14:textId="20EDEA40"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35</w:t>
            </w:r>
            <w:r w:rsidRPr="00D52400">
              <w:rPr>
                <w:szCs w:val="16"/>
              </w:rPr>
              <w:tab/>
            </w:r>
          </w:p>
        </w:tc>
        <w:tc>
          <w:tcPr>
            <w:tcW w:w="4678" w:type="dxa"/>
          </w:tcPr>
          <w:p w14:paraId="7C8CB45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73FA067" w14:textId="77777777" w:rsidTr="007C5645">
        <w:tc>
          <w:tcPr>
            <w:tcW w:w="2410" w:type="dxa"/>
          </w:tcPr>
          <w:p w14:paraId="69E16D85" w14:textId="5822895C"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40</w:t>
            </w:r>
            <w:r w:rsidRPr="00D52400">
              <w:rPr>
                <w:szCs w:val="16"/>
              </w:rPr>
              <w:tab/>
            </w:r>
          </w:p>
        </w:tc>
        <w:tc>
          <w:tcPr>
            <w:tcW w:w="4678" w:type="dxa"/>
          </w:tcPr>
          <w:p w14:paraId="083368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079101E3" w14:textId="77777777" w:rsidTr="007C5645">
        <w:tc>
          <w:tcPr>
            <w:tcW w:w="2410" w:type="dxa"/>
          </w:tcPr>
          <w:p w14:paraId="1EF95075" w14:textId="77777777" w:rsidR="00FE65E4" w:rsidRPr="00D52400" w:rsidRDefault="00FE65E4" w:rsidP="007D717E">
            <w:pPr>
              <w:pStyle w:val="ENoteTableText"/>
              <w:rPr>
                <w:szCs w:val="16"/>
              </w:rPr>
            </w:pPr>
          </w:p>
        </w:tc>
        <w:tc>
          <w:tcPr>
            <w:tcW w:w="4678" w:type="dxa"/>
          </w:tcPr>
          <w:p w14:paraId="5D90657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4, 2007; No.</w:t>
            </w:r>
            <w:r w:rsidR="00BA69A7" w:rsidRPr="00D52400">
              <w:rPr>
                <w:szCs w:val="16"/>
              </w:rPr>
              <w:t> </w:t>
            </w:r>
            <w:r w:rsidRPr="00D52400">
              <w:rPr>
                <w:szCs w:val="16"/>
              </w:rPr>
              <w:t>88, 2013</w:t>
            </w:r>
          </w:p>
        </w:tc>
      </w:tr>
      <w:tr w:rsidR="00FE65E4" w:rsidRPr="00D52400" w14:paraId="64325D13" w14:textId="77777777" w:rsidTr="007C5645">
        <w:tc>
          <w:tcPr>
            <w:tcW w:w="2410" w:type="dxa"/>
          </w:tcPr>
          <w:p w14:paraId="610226C6" w14:textId="559F7151" w:rsidR="00FE65E4" w:rsidRPr="00D52400" w:rsidRDefault="000D256C" w:rsidP="007D717E">
            <w:pPr>
              <w:pStyle w:val="ENoteTableText"/>
              <w:rPr>
                <w:szCs w:val="16"/>
              </w:rPr>
            </w:pPr>
            <w:r>
              <w:rPr>
                <w:b/>
                <w:szCs w:val="16"/>
              </w:rPr>
              <w:t>Subdivision 8</w:t>
            </w:r>
            <w:r w:rsidR="00FE65E4" w:rsidRPr="00D52400">
              <w:rPr>
                <w:b/>
                <w:szCs w:val="16"/>
              </w:rPr>
              <w:t>7</w:t>
            </w:r>
            <w:r w:rsidR="00CF6AC6">
              <w:rPr>
                <w:b/>
                <w:szCs w:val="16"/>
              </w:rPr>
              <w:noBreakHyphen/>
            </w:r>
            <w:r w:rsidR="00FE65E4" w:rsidRPr="00D52400">
              <w:rPr>
                <w:b/>
                <w:szCs w:val="16"/>
              </w:rPr>
              <w:t>B</w:t>
            </w:r>
          </w:p>
        </w:tc>
        <w:tc>
          <w:tcPr>
            <w:tcW w:w="4678" w:type="dxa"/>
          </w:tcPr>
          <w:p w14:paraId="2A965472" w14:textId="77777777" w:rsidR="00FE65E4" w:rsidRPr="00D52400" w:rsidRDefault="00FE65E4" w:rsidP="007D717E">
            <w:pPr>
              <w:pStyle w:val="ENoteTableText"/>
              <w:rPr>
                <w:szCs w:val="16"/>
              </w:rPr>
            </w:pPr>
          </w:p>
        </w:tc>
      </w:tr>
      <w:tr w:rsidR="00FE65E4" w:rsidRPr="00D52400" w14:paraId="6F8A87EC" w14:textId="77777777" w:rsidTr="007C5645">
        <w:tc>
          <w:tcPr>
            <w:tcW w:w="2410" w:type="dxa"/>
          </w:tcPr>
          <w:p w14:paraId="7B297C90" w14:textId="67A36C64"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55</w:t>
            </w:r>
            <w:r w:rsidRPr="00D52400">
              <w:rPr>
                <w:szCs w:val="16"/>
              </w:rPr>
              <w:tab/>
            </w:r>
          </w:p>
        </w:tc>
        <w:tc>
          <w:tcPr>
            <w:tcW w:w="4678" w:type="dxa"/>
          </w:tcPr>
          <w:p w14:paraId="019C98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432E829" w14:textId="77777777" w:rsidTr="007C5645">
        <w:tc>
          <w:tcPr>
            <w:tcW w:w="2410" w:type="dxa"/>
          </w:tcPr>
          <w:p w14:paraId="308D686A" w14:textId="77777777" w:rsidR="00FE65E4" w:rsidRPr="00D52400" w:rsidRDefault="00FE65E4" w:rsidP="007D717E">
            <w:pPr>
              <w:pStyle w:val="ENoteTableText"/>
              <w:rPr>
                <w:szCs w:val="16"/>
              </w:rPr>
            </w:pPr>
          </w:p>
        </w:tc>
        <w:tc>
          <w:tcPr>
            <w:tcW w:w="4678" w:type="dxa"/>
          </w:tcPr>
          <w:p w14:paraId="3BEB7D4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169, 2001</w:t>
            </w:r>
          </w:p>
        </w:tc>
      </w:tr>
      <w:tr w:rsidR="00FE65E4" w:rsidRPr="00D52400" w14:paraId="6E6C15AB" w14:textId="77777777" w:rsidTr="007C5645">
        <w:tc>
          <w:tcPr>
            <w:tcW w:w="2410" w:type="dxa"/>
          </w:tcPr>
          <w:p w14:paraId="40014A08" w14:textId="33BA225C"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60</w:t>
            </w:r>
            <w:r w:rsidRPr="00D52400">
              <w:rPr>
                <w:szCs w:val="16"/>
              </w:rPr>
              <w:tab/>
            </w:r>
          </w:p>
        </w:tc>
        <w:tc>
          <w:tcPr>
            <w:tcW w:w="4678" w:type="dxa"/>
          </w:tcPr>
          <w:p w14:paraId="0C81E6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4FD800EF" w14:textId="77777777" w:rsidTr="007C5645">
        <w:tc>
          <w:tcPr>
            <w:tcW w:w="2410" w:type="dxa"/>
          </w:tcPr>
          <w:p w14:paraId="43884632" w14:textId="77777777" w:rsidR="00FE65E4" w:rsidRPr="00D52400" w:rsidRDefault="00FE65E4" w:rsidP="007D717E">
            <w:pPr>
              <w:pStyle w:val="ENoteTableText"/>
              <w:rPr>
                <w:szCs w:val="16"/>
              </w:rPr>
            </w:pPr>
          </w:p>
        </w:tc>
        <w:tc>
          <w:tcPr>
            <w:tcW w:w="4678" w:type="dxa"/>
          </w:tcPr>
          <w:p w14:paraId="5DF9B66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83, 2004</w:t>
            </w:r>
          </w:p>
        </w:tc>
      </w:tr>
      <w:tr w:rsidR="00FE65E4" w:rsidRPr="00D52400" w14:paraId="4DDA5FC3" w14:textId="77777777" w:rsidTr="007C5645">
        <w:tc>
          <w:tcPr>
            <w:tcW w:w="2410" w:type="dxa"/>
          </w:tcPr>
          <w:p w14:paraId="2CA8B767" w14:textId="4A5231C2"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65</w:t>
            </w:r>
            <w:r w:rsidRPr="00D52400">
              <w:rPr>
                <w:szCs w:val="16"/>
              </w:rPr>
              <w:tab/>
            </w:r>
          </w:p>
        </w:tc>
        <w:tc>
          <w:tcPr>
            <w:tcW w:w="4678" w:type="dxa"/>
          </w:tcPr>
          <w:p w14:paraId="5F90B7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04B3A7B" w14:textId="77777777" w:rsidTr="007C5645">
        <w:tc>
          <w:tcPr>
            <w:tcW w:w="2410" w:type="dxa"/>
          </w:tcPr>
          <w:p w14:paraId="4D98A364" w14:textId="77777777" w:rsidR="00FE65E4" w:rsidRPr="00D52400" w:rsidRDefault="00FE65E4" w:rsidP="007D717E">
            <w:pPr>
              <w:pStyle w:val="ENoteTableText"/>
              <w:rPr>
                <w:szCs w:val="16"/>
              </w:rPr>
            </w:pPr>
          </w:p>
        </w:tc>
        <w:tc>
          <w:tcPr>
            <w:tcW w:w="4678" w:type="dxa"/>
          </w:tcPr>
          <w:p w14:paraId="73C10E3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83, 2004</w:t>
            </w:r>
          </w:p>
        </w:tc>
      </w:tr>
      <w:tr w:rsidR="00FE65E4" w:rsidRPr="00D52400" w14:paraId="6CE8231E" w14:textId="77777777" w:rsidTr="007C5645">
        <w:tc>
          <w:tcPr>
            <w:tcW w:w="2410" w:type="dxa"/>
          </w:tcPr>
          <w:p w14:paraId="710F6D1A" w14:textId="4AF71FC0"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70</w:t>
            </w:r>
            <w:r w:rsidRPr="00D52400">
              <w:rPr>
                <w:szCs w:val="16"/>
              </w:rPr>
              <w:tab/>
            </w:r>
          </w:p>
        </w:tc>
        <w:tc>
          <w:tcPr>
            <w:tcW w:w="4678" w:type="dxa"/>
          </w:tcPr>
          <w:p w14:paraId="77D978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413E605" w14:textId="77777777" w:rsidTr="007C5645">
        <w:tc>
          <w:tcPr>
            <w:tcW w:w="2410" w:type="dxa"/>
          </w:tcPr>
          <w:p w14:paraId="20982252" w14:textId="180B3268"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75</w:t>
            </w:r>
            <w:r w:rsidRPr="00D52400">
              <w:rPr>
                <w:szCs w:val="16"/>
              </w:rPr>
              <w:tab/>
            </w:r>
          </w:p>
        </w:tc>
        <w:tc>
          <w:tcPr>
            <w:tcW w:w="4678" w:type="dxa"/>
          </w:tcPr>
          <w:p w14:paraId="0769775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EDBDB05" w14:textId="77777777" w:rsidTr="007C5645">
        <w:tc>
          <w:tcPr>
            <w:tcW w:w="2410" w:type="dxa"/>
          </w:tcPr>
          <w:p w14:paraId="3A6C4E78" w14:textId="1B90E983"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80</w:t>
            </w:r>
            <w:r w:rsidRPr="00D52400">
              <w:rPr>
                <w:szCs w:val="16"/>
              </w:rPr>
              <w:tab/>
            </w:r>
          </w:p>
        </w:tc>
        <w:tc>
          <w:tcPr>
            <w:tcW w:w="4678" w:type="dxa"/>
          </w:tcPr>
          <w:p w14:paraId="680B26C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2584472" w14:textId="77777777" w:rsidTr="007C5645">
        <w:tc>
          <w:tcPr>
            <w:tcW w:w="2410" w:type="dxa"/>
          </w:tcPr>
          <w:p w14:paraId="236DF4CF" w14:textId="3ABC7567" w:rsidR="00FE65E4" w:rsidRPr="00D52400" w:rsidRDefault="00FE65E4" w:rsidP="007D717E">
            <w:pPr>
              <w:pStyle w:val="ENoteTableText"/>
              <w:tabs>
                <w:tab w:val="center" w:leader="dot" w:pos="2268"/>
              </w:tabs>
              <w:rPr>
                <w:szCs w:val="16"/>
              </w:rPr>
            </w:pPr>
            <w:r w:rsidRPr="00D52400">
              <w:rPr>
                <w:szCs w:val="16"/>
              </w:rPr>
              <w:t>s. 87</w:t>
            </w:r>
            <w:r w:rsidR="00CF6AC6">
              <w:rPr>
                <w:szCs w:val="16"/>
              </w:rPr>
              <w:noBreakHyphen/>
            </w:r>
            <w:r w:rsidRPr="00D52400">
              <w:rPr>
                <w:szCs w:val="16"/>
              </w:rPr>
              <w:t>85</w:t>
            </w:r>
            <w:r w:rsidRPr="00D52400">
              <w:rPr>
                <w:szCs w:val="16"/>
              </w:rPr>
              <w:tab/>
            </w:r>
          </w:p>
        </w:tc>
        <w:tc>
          <w:tcPr>
            <w:tcW w:w="4678" w:type="dxa"/>
          </w:tcPr>
          <w:p w14:paraId="4C55603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5F63449" w14:textId="77777777" w:rsidTr="007C5645">
        <w:tc>
          <w:tcPr>
            <w:tcW w:w="2410" w:type="dxa"/>
          </w:tcPr>
          <w:p w14:paraId="0F467A92" w14:textId="2F434D84" w:rsidR="00FE65E4" w:rsidRPr="00D52400" w:rsidRDefault="00FE65E4" w:rsidP="007D717E">
            <w:pPr>
              <w:pStyle w:val="ENoteTableText"/>
              <w:tabs>
                <w:tab w:val="center" w:leader="dot" w:pos="2268"/>
              </w:tabs>
              <w:rPr>
                <w:szCs w:val="16"/>
              </w:rPr>
            </w:pPr>
            <w:r w:rsidRPr="00D52400">
              <w:rPr>
                <w:szCs w:val="16"/>
              </w:rPr>
              <w:t>Link note to s. 87</w:t>
            </w:r>
            <w:r w:rsidR="00CF6AC6">
              <w:rPr>
                <w:szCs w:val="16"/>
              </w:rPr>
              <w:noBreakHyphen/>
            </w:r>
            <w:r w:rsidRPr="00D52400">
              <w:rPr>
                <w:szCs w:val="16"/>
              </w:rPr>
              <w:t>85</w:t>
            </w:r>
            <w:r w:rsidRPr="00D52400">
              <w:rPr>
                <w:szCs w:val="16"/>
              </w:rPr>
              <w:tab/>
            </w:r>
          </w:p>
        </w:tc>
        <w:tc>
          <w:tcPr>
            <w:tcW w:w="4678" w:type="dxa"/>
          </w:tcPr>
          <w:p w14:paraId="1DD8EC8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C6F184F" w14:textId="77777777" w:rsidTr="007C5645">
        <w:tc>
          <w:tcPr>
            <w:tcW w:w="2410" w:type="dxa"/>
          </w:tcPr>
          <w:p w14:paraId="71408E10" w14:textId="77777777" w:rsidR="00FE65E4" w:rsidRPr="00D52400" w:rsidRDefault="00FE65E4" w:rsidP="007D717E">
            <w:pPr>
              <w:pStyle w:val="ENoteTableText"/>
              <w:rPr>
                <w:szCs w:val="16"/>
              </w:rPr>
            </w:pPr>
            <w:r w:rsidRPr="00D52400">
              <w:rPr>
                <w:b/>
                <w:szCs w:val="16"/>
              </w:rPr>
              <w:t>Chapter</w:t>
            </w:r>
            <w:r w:rsidR="00BA69A7" w:rsidRPr="00D52400">
              <w:rPr>
                <w:b/>
                <w:szCs w:val="16"/>
              </w:rPr>
              <w:t> </w:t>
            </w:r>
            <w:r w:rsidRPr="00D52400">
              <w:rPr>
                <w:b/>
                <w:szCs w:val="16"/>
              </w:rPr>
              <w:t>3</w:t>
            </w:r>
          </w:p>
        </w:tc>
        <w:tc>
          <w:tcPr>
            <w:tcW w:w="4678" w:type="dxa"/>
          </w:tcPr>
          <w:p w14:paraId="5496E8D5" w14:textId="77777777" w:rsidR="00FE65E4" w:rsidRPr="00D52400" w:rsidRDefault="00FE65E4" w:rsidP="007D717E">
            <w:pPr>
              <w:pStyle w:val="ENoteTableText"/>
              <w:rPr>
                <w:szCs w:val="16"/>
              </w:rPr>
            </w:pPr>
          </w:p>
        </w:tc>
      </w:tr>
      <w:tr w:rsidR="00FE65E4" w:rsidRPr="00D52400" w14:paraId="33F29BB4" w14:textId="77777777" w:rsidTr="007C5645">
        <w:tc>
          <w:tcPr>
            <w:tcW w:w="2410" w:type="dxa"/>
          </w:tcPr>
          <w:p w14:paraId="0D045BE1" w14:textId="77777777" w:rsidR="00FE65E4" w:rsidRPr="00D52400" w:rsidRDefault="00FE65E4" w:rsidP="007D717E">
            <w:pPr>
              <w:pStyle w:val="ENoteTableText"/>
              <w:tabs>
                <w:tab w:val="center" w:leader="dot" w:pos="2268"/>
              </w:tabs>
              <w:rPr>
                <w:szCs w:val="16"/>
              </w:rPr>
            </w:pPr>
            <w:r w:rsidRPr="00D52400">
              <w:rPr>
                <w:szCs w:val="16"/>
              </w:rPr>
              <w:t xml:space="preserve">Link note to </w:t>
            </w:r>
            <w:proofErr w:type="spellStart"/>
            <w:r w:rsidRPr="00D52400">
              <w:rPr>
                <w:szCs w:val="16"/>
              </w:rPr>
              <w:t>Chapt</w:t>
            </w:r>
            <w:proofErr w:type="spellEnd"/>
            <w:r w:rsidRPr="00D52400">
              <w:rPr>
                <w:szCs w:val="16"/>
              </w:rPr>
              <w:t>. 3</w:t>
            </w:r>
            <w:r w:rsidRPr="00D52400">
              <w:rPr>
                <w:szCs w:val="16"/>
              </w:rPr>
              <w:tab/>
            </w:r>
          </w:p>
        </w:tc>
        <w:tc>
          <w:tcPr>
            <w:tcW w:w="4678" w:type="dxa"/>
          </w:tcPr>
          <w:p w14:paraId="7B457DA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FE65E4" w:rsidRPr="00D52400" w14:paraId="737FE9B9" w14:textId="77777777" w:rsidTr="007C5645">
        <w:tc>
          <w:tcPr>
            <w:tcW w:w="2410" w:type="dxa"/>
          </w:tcPr>
          <w:p w14:paraId="7D4C2406" w14:textId="09BC5087" w:rsidR="00FE65E4" w:rsidRPr="00D52400" w:rsidRDefault="00FE65E4" w:rsidP="007D717E">
            <w:pPr>
              <w:pStyle w:val="ENoteTableText"/>
              <w:rPr>
                <w:szCs w:val="16"/>
              </w:rPr>
            </w:pPr>
            <w:r w:rsidRPr="00D52400">
              <w:rPr>
                <w:b/>
                <w:szCs w:val="16"/>
              </w:rPr>
              <w:t>Part</w:t>
            </w:r>
            <w:r w:rsidR="00BA69A7" w:rsidRPr="00D52400">
              <w:rPr>
                <w:b/>
                <w:szCs w:val="16"/>
              </w:rPr>
              <w:t> </w:t>
            </w:r>
            <w:r w:rsidRPr="00D52400">
              <w:rPr>
                <w:b/>
                <w:szCs w:val="16"/>
              </w:rPr>
              <w:t>3</w:t>
            </w:r>
            <w:r w:rsidR="00CF6AC6">
              <w:rPr>
                <w:b/>
                <w:szCs w:val="16"/>
              </w:rPr>
              <w:noBreakHyphen/>
            </w:r>
            <w:r w:rsidRPr="00D52400">
              <w:rPr>
                <w:b/>
                <w:szCs w:val="16"/>
              </w:rPr>
              <w:t>1</w:t>
            </w:r>
          </w:p>
        </w:tc>
        <w:tc>
          <w:tcPr>
            <w:tcW w:w="4678" w:type="dxa"/>
          </w:tcPr>
          <w:p w14:paraId="6D0F0000" w14:textId="77777777" w:rsidR="00FE65E4" w:rsidRPr="00D52400" w:rsidRDefault="00FE65E4" w:rsidP="007D717E">
            <w:pPr>
              <w:pStyle w:val="ENoteTableText"/>
              <w:rPr>
                <w:szCs w:val="16"/>
              </w:rPr>
            </w:pPr>
          </w:p>
        </w:tc>
      </w:tr>
      <w:tr w:rsidR="00FE65E4" w:rsidRPr="00D52400" w14:paraId="438D298C" w14:textId="77777777" w:rsidTr="007C5645">
        <w:tc>
          <w:tcPr>
            <w:tcW w:w="2410" w:type="dxa"/>
          </w:tcPr>
          <w:p w14:paraId="0D364370" w14:textId="3824A5A8"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3</w:t>
            </w:r>
            <w:r w:rsidR="00CF6AC6">
              <w:rPr>
                <w:szCs w:val="16"/>
              </w:rPr>
              <w:noBreakHyphen/>
            </w:r>
            <w:r w:rsidRPr="00D52400">
              <w:rPr>
                <w:szCs w:val="16"/>
              </w:rPr>
              <w:t>1</w:t>
            </w:r>
            <w:r w:rsidRPr="00D52400">
              <w:rPr>
                <w:szCs w:val="16"/>
              </w:rPr>
              <w:tab/>
            </w:r>
          </w:p>
        </w:tc>
        <w:tc>
          <w:tcPr>
            <w:tcW w:w="4678" w:type="dxa"/>
          </w:tcPr>
          <w:p w14:paraId="75C5E2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DC40D0A" w14:textId="77777777" w:rsidTr="007C5645">
        <w:tc>
          <w:tcPr>
            <w:tcW w:w="2410" w:type="dxa"/>
          </w:tcPr>
          <w:p w14:paraId="197FBCB3" w14:textId="77777777" w:rsidR="00FE65E4" w:rsidRPr="00D52400" w:rsidRDefault="00252F9B" w:rsidP="007D717E">
            <w:pPr>
              <w:pStyle w:val="ENoteTableText"/>
              <w:rPr>
                <w:szCs w:val="16"/>
              </w:rPr>
            </w:pPr>
            <w:r w:rsidRPr="00D52400">
              <w:rPr>
                <w:b/>
                <w:szCs w:val="16"/>
              </w:rPr>
              <w:t>Division 1</w:t>
            </w:r>
            <w:r w:rsidR="00FE65E4" w:rsidRPr="00D52400">
              <w:rPr>
                <w:b/>
                <w:szCs w:val="16"/>
              </w:rPr>
              <w:t>00</w:t>
            </w:r>
          </w:p>
        </w:tc>
        <w:tc>
          <w:tcPr>
            <w:tcW w:w="4678" w:type="dxa"/>
          </w:tcPr>
          <w:p w14:paraId="5476D486" w14:textId="77777777" w:rsidR="00FE65E4" w:rsidRPr="00D52400" w:rsidRDefault="00FE65E4" w:rsidP="007D717E">
            <w:pPr>
              <w:pStyle w:val="ENoteTableText"/>
              <w:rPr>
                <w:szCs w:val="16"/>
              </w:rPr>
            </w:pPr>
          </w:p>
        </w:tc>
      </w:tr>
      <w:tr w:rsidR="00FE65E4" w:rsidRPr="00D52400" w14:paraId="3F9EC7FA" w14:textId="77777777" w:rsidTr="007C5645">
        <w:tc>
          <w:tcPr>
            <w:tcW w:w="2410" w:type="dxa"/>
          </w:tcPr>
          <w:p w14:paraId="15353C36" w14:textId="5B3C6EE3"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1</w:t>
            </w:r>
            <w:r w:rsidRPr="00D52400">
              <w:rPr>
                <w:szCs w:val="16"/>
              </w:rPr>
              <w:tab/>
            </w:r>
          </w:p>
        </w:tc>
        <w:tc>
          <w:tcPr>
            <w:tcW w:w="4678" w:type="dxa"/>
          </w:tcPr>
          <w:p w14:paraId="3653959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6CC7DE9" w14:textId="77777777" w:rsidTr="007C5645">
        <w:tc>
          <w:tcPr>
            <w:tcW w:w="2410" w:type="dxa"/>
          </w:tcPr>
          <w:p w14:paraId="496AA0E7" w14:textId="45AF587C"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5</w:t>
            </w:r>
            <w:r w:rsidRPr="00D52400">
              <w:rPr>
                <w:szCs w:val="16"/>
              </w:rPr>
              <w:tab/>
            </w:r>
          </w:p>
        </w:tc>
        <w:tc>
          <w:tcPr>
            <w:tcW w:w="4678" w:type="dxa"/>
          </w:tcPr>
          <w:p w14:paraId="1AABAB0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13277EA" w14:textId="77777777" w:rsidTr="007C5645">
        <w:tc>
          <w:tcPr>
            <w:tcW w:w="2410" w:type="dxa"/>
          </w:tcPr>
          <w:p w14:paraId="2E073C19" w14:textId="7394987F"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10</w:t>
            </w:r>
            <w:r w:rsidRPr="00D52400">
              <w:rPr>
                <w:szCs w:val="16"/>
              </w:rPr>
              <w:tab/>
            </w:r>
          </w:p>
        </w:tc>
        <w:tc>
          <w:tcPr>
            <w:tcW w:w="4678" w:type="dxa"/>
          </w:tcPr>
          <w:p w14:paraId="6699468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95178F" w14:textId="77777777" w:rsidTr="007C5645">
        <w:tc>
          <w:tcPr>
            <w:tcW w:w="2410" w:type="dxa"/>
          </w:tcPr>
          <w:p w14:paraId="282F1690" w14:textId="77777777" w:rsidR="00FE65E4" w:rsidRPr="00D52400" w:rsidRDefault="00FE65E4" w:rsidP="007D717E">
            <w:pPr>
              <w:pStyle w:val="ENoteTableText"/>
              <w:rPr>
                <w:szCs w:val="16"/>
              </w:rPr>
            </w:pPr>
          </w:p>
        </w:tc>
        <w:tc>
          <w:tcPr>
            <w:tcW w:w="4678" w:type="dxa"/>
          </w:tcPr>
          <w:p w14:paraId="318161E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A32890" w:rsidRPr="00D52400" w14:paraId="51CE09FC" w14:textId="77777777" w:rsidTr="007C5645">
        <w:tc>
          <w:tcPr>
            <w:tcW w:w="2410" w:type="dxa"/>
          </w:tcPr>
          <w:p w14:paraId="31B5977A" w14:textId="77777777" w:rsidR="00A32890" w:rsidRPr="00D52400" w:rsidRDefault="00A32890" w:rsidP="007D717E">
            <w:pPr>
              <w:pStyle w:val="ENoteTableText"/>
              <w:rPr>
                <w:szCs w:val="16"/>
              </w:rPr>
            </w:pPr>
          </w:p>
        </w:tc>
        <w:tc>
          <w:tcPr>
            <w:tcW w:w="4678" w:type="dxa"/>
          </w:tcPr>
          <w:p w14:paraId="1E80E496" w14:textId="77777777" w:rsidR="00A32890" w:rsidRPr="00D52400" w:rsidRDefault="00A32890" w:rsidP="007D717E">
            <w:pPr>
              <w:pStyle w:val="ENoteTableText"/>
              <w:rPr>
                <w:szCs w:val="16"/>
              </w:rPr>
            </w:pPr>
            <w:r w:rsidRPr="00D52400">
              <w:rPr>
                <w:szCs w:val="16"/>
              </w:rPr>
              <w:t>ed C231</w:t>
            </w:r>
          </w:p>
        </w:tc>
      </w:tr>
      <w:tr w:rsidR="00FE65E4" w:rsidRPr="00D52400" w14:paraId="010A8B25" w14:textId="77777777" w:rsidTr="007C5645">
        <w:tc>
          <w:tcPr>
            <w:tcW w:w="2410" w:type="dxa"/>
          </w:tcPr>
          <w:p w14:paraId="6861EAED" w14:textId="0EE7C85C"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15</w:t>
            </w:r>
            <w:r w:rsidRPr="00D52400">
              <w:rPr>
                <w:szCs w:val="16"/>
              </w:rPr>
              <w:tab/>
            </w:r>
          </w:p>
        </w:tc>
        <w:tc>
          <w:tcPr>
            <w:tcW w:w="4678" w:type="dxa"/>
          </w:tcPr>
          <w:p w14:paraId="0F7E72E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20F157F" w14:textId="77777777" w:rsidTr="007C5645">
        <w:tc>
          <w:tcPr>
            <w:tcW w:w="2410" w:type="dxa"/>
          </w:tcPr>
          <w:p w14:paraId="0C88B6A7" w14:textId="77777777" w:rsidR="00FE65E4" w:rsidRPr="00D52400" w:rsidRDefault="00FE65E4" w:rsidP="007D717E">
            <w:pPr>
              <w:pStyle w:val="ENoteTableText"/>
              <w:rPr>
                <w:szCs w:val="16"/>
              </w:rPr>
            </w:pPr>
          </w:p>
        </w:tc>
        <w:tc>
          <w:tcPr>
            <w:tcW w:w="4678" w:type="dxa"/>
          </w:tcPr>
          <w:p w14:paraId="73D3DE9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117, 2002; No.</w:t>
            </w:r>
            <w:r w:rsidR="00BA69A7" w:rsidRPr="00D52400">
              <w:rPr>
                <w:szCs w:val="16"/>
              </w:rPr>
              <w:t> </w:t>
            </w:r>
            <w:r w:rsidRPr="00D52400">
              <w:rPr>
                <w:szCs w:val="16"/>
              </w:rPr>
              <w:t>16, 2003</w:t>
            </w:r>
          </w:p>
        </w:tc>
      </w:tr>
      <w:tr w:rsidR="00FE65E4" w:rsidRPr="00D52400" w14:paraId="26CC4DB6" w14:textId="77777777" w:rsidTr="007C5645">
        <w:tc>
          <w:tcPr>
            <w:tcW w:w="2410" w:type="dxa"/>
          </w:tcPr>
          <w:p w14:paraId="37B861B5" w14:textId="7007D8A0"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20</w:t>
            </w:r>
            <w:r w:rsidRPr="00D52400">
              <w:rPr>
                <w:szCs w:val="16"/>
              </w:rPr>
              <w:tab/>
            </w:r>
          </w:p>
        </w:tc>
        <w:tc>
          <w:tcPr>
            <w:tcW w:w="4678" w:type="dxa"/>
          </w:tcPr>
          <w:p w14:paraId="37893B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ECC3FD" w14:textId="77777777" w:rsidTr="007C5645">
        <w:tc>
          <w:tcPr>
            <w:tcW w:w="2410" w:type="dxa"/>
          </w:tcPr>
          <w:p w14:paraId="06CE0075" w14:textId="5AE92D6B"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25</w:t>
            </w:r>
            <w:r w:rsidRPr="00D52400">
              <w:rPr>
                <w:szCs w:val="16"/>
              </w:rPr>
              <w:tab/>
            </w:r>
          </w:p>
        </w:tc>
        <w:tc>
          <w:tcPr>
            <w:tcW w:w="4678" w:type="dxa"/>
          </w:tcPr>
          <w:p w14:paraId="27F44AF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563856A" w14:textId="77777777" w:rsidTr="007C5645">
        <w:tc>
          <w:tcPr>
            <w:tcW w:w="2410" w:type="dxa"/>
          </w:tcPr>
          <w:p w14:paraId="5327AE14" w14:textId="5CB2966B"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30</w:t>
            </w:r>
            <w:r w:rsidRPr="00D52400">
              <w:rPr>
                <w:szCs w:val="16"/>
              </w:rPr>
              <w:tab/>
            </w:r>
          </w:p>
        </w:tc>
        <w:tc>
          <w:tcPr>
            <w:tcW w:w="4678" w:type="dxa"/>
          </w:tcPr>
          <w:p w14:paraId="344E28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43AA69E" w14:textId="77777777" w:rsidTr="007C5645">
        <w:tc>
          <w:tcPr>
            <w:tcW w:w="2410" w:type="dxa"/>
          </w:tcPr>
          <w:p w14:paraId="460215AA" w14:textId="77777777" w:rsidR="00FE65E4" w:rsidRPr="00D52400" w:rsidRDefault="00FE65E4" w:rsidP="007D717E">
            <w:pPr>
              <w:pStyle w:val="ENoteTableText"/>
              <w:rPr>
                <w:szCs w:val="16"/>
              </w:rPr>
            </w:pPr>
          </w:p>
        </w:tc>
        <w:tc>
          <w:tcPr>
            <w:tcW w:w="4678" w:type="dxa"/>
          </w:tcPr>
          <w:p w14:paraId="5905F2A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w:t>
            </w:r>
            <w:r w:rsidR="00BA69A7" w:rsidRPr="00D52400">
              <w:rPr>
                <w:szCs w:val="16"/>
              </w:rPr>
              <w:t> </w:t>
            </w:r>
            <w:r w:rsidRPr="00D52400">
              <w:rPr>
                <w:szCs w:val="16"/>
              </w:rPr>
              <w:t>173, 2000</w:t>
            </w:r>
          </w:p>
        </w:tc>
      </w:tr>
      <w:tr w:rsidR="00FE65E4" w:rsidRPr="00D52400" w14:paraId="3EE4AF04" w14:textId="77777777" w:rsidTr="007C5645">
        <w:tc>
          <w:tcPr>
            <w:tcW w:w="2410" w:type="dxa"/>
          </w:tcPr>
          <w:p w14:paraId="6916CCD8" w14:textId="4DD3C1FD"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33</w:t>
            </w:r>
            <w:r w:rsidRPr="00D52400">
              <w:rPr>
                <w:szCs w:val="16"/>
              </w:rPr>
              <w:tab/>
            </w:r>
          </w:p>
        </w:tc>
        <w:tc>
          <w:tcPr>
            <w:tcW w:w="4678" w:type="dxa"/>
          </w:tcPr>
          <w:p w14:paraId="2ABD65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BD0E4F5" w14:textId="77777777" w:rsidTr="007C5645">
        <w:tc>
          <w:tcPr>
            <w:tcW w:w="2410" w:type="dxa"/>
          </w:tcPr>
          <w:p w14:paraId="661AF714" w14:textId="77777777" w:rsidR="00FE65E4" w:rsidRPr="00D52400" w:rsidRDefault="00FE65E4" w:rsidP="007D717E">
            <w:pPr>
              <w:pStyle w:val="ENoteTableText"/>
              <w:rPr>
                <w:szCs w:val="16"/>
              </w:rPr>
            </w:pPr>
          </w:p>
        </w:tc>
        <w:tc>
          <w:tcPr>
            <w:tcW w:w="4678" w:type="dxa"/>
          </w:tcPr>
          <w:p w14:paraId="3385B72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FE65E4" w:rsidRPr="00D52400" w14:paraId="25E2CE6F" w14:textId="77777777" w:rsidTr="007C5645">
        <w:tc>
          <w:tcPr>
            <w:tcW w:w="2410" w:type="dxa"/>
          </w:tcPr>
          <w:p w14:paraId="07EC59E8" w14:textId="7706A381"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35</w:t>
            </w:r>
            <w:r w:rsidRPr="00D52400">
              <w:rPr>
                <w:szCs w:val="16"/>
              </w:rPr>
              <w:tab/>
            </w:r>
          </w:p>
        </w:tc>
        <w:tc>
          <w:tcPr>
            <w:tcW w:w="4678" w:type="dxa"/>
          </w:tcPr>
          <w:p w14:paraId="1141D70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5C1C8A2" w14:textId="77777777" w:rsidTr="007C5645">
        <w:tc>
          <w:tcPr>
            <w:tcW w:w="2410" w:type="dxa"/>
          </w:tcPr>
          <w:p w14:paraId="09163638" w14:textId="36C8DEA7"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40</w:t>
            </w:r>
            <w:r w:rsidRPr="00D52400">
              <w:rPr>
                <w:szCs w:val="16"/>
              </w:rPr>
              <w:tab/>
            </w:r>
          </w:p>
        </w:tc>
        <w:tc>
          <w:tcPr>
            <w:tcW w:w="4678" w:type="dxa"/>
          </w:tcPr>
          <w:p w14:paraId="342AB72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0E961C9" w14:textId="77777777" w:rsidTr="007C5645">
        <w:tc>
          <w:tcPr>
            <w:tcW w:w="2410" w:type="dxa"/>
          </w:tcPr>
          <w:p w14:paraId="563ACACA" w14:textId="77777777" w:rsidR="00FE65E4" w:rsidRPr="00D52400" w:rsidRDefault="00FE65E4" w:rsidP="007D717E">
            <w:pPr>
              <w:pStyle w:val="ENoteTableText"/>
              <w:rPr>
                <w:szCs w:val="16"/>
              </w:rPr>
            </w:pPr>
          </w:p>
        </w:tc>
        <w:tc>
          <w:tcPr>
            <w:tcW w:w="4678" w:type="dxa"/>
          </w:tcPr>
          <w:p w14:paraId="28827C5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w:t>
            </w:r>
          </w:p>
        </w:tc>
      </w:tr>
      <w:tr w:rsidR="00FE65E4" w:rsidRPr="00D52400" w14:paraId="21A70E40" w14:textId="77777777" w:rsidTr="007C5645">
        <w:tc>
          <w:tcPr>
            <w:tcW w:w="2410" w:type="dxa"/>
          </w:tcPr>
          <w:p w14:paraId="045934BD" w14:textId="06E4B03E"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45</w:t>
            </w:r>
            <w:r w:rsidRPr="00D52400">
              <w:rPr>
                <w:szCs w:val="16"/>
              </w:rPr>
              <w:tab/>
            </w:r>
          </w:p>
        </w:tc>
        <w:tc>
          <w:tcPr>
            <w:tcW w:w="4678" w:type="dxa"/>
          </w:tcPr>
          <w:p w14:paraId="6D48EC8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D9749DC" w14:textId="77777777" w:rsidTr="007C5645">
        <w:tc>
          <w:tcPr>
            <w:tcW w:w="2410" w:type="dxa"/>
          </w:tcPr>
          <w:p w14:paraId="20DA7602" w14:textId="4395BAAF"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50</w:t>
            </w:r>
            <w:r w:rsidRPr="00D52400">
              <w:rPr>
                <w:szCs w:val="16"/>
              </w:rPr>
              <w:tab/>
            </w:r>
          </w:p>
        </w:tc>
        <w:tc>
          <w:tcPr>
            <w:tcW w:w="4678" w:type="dxa"/>
          </w:tcPr>
          <w:p w14:paraId="77EDEC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B79C64" w14:textId="77777777" w:rsidTr="007C5645">
        <w:tc>
          <w:tcPr>
            <w:tcW w:w="2410" w:type="dxa"/>
          </w:tcPr>
          <w:p w14:paraId="2FF968E5" w14:textId="77777777" w:rsidR="00FE65E4" w:rsidRPr="00D52400" w:rsidRDefault="00FE65E4" w:rsidP="007D717E">
            <w:pPr>
              <w:pStyle w:val="ENoteTableText"/>
              <w:rPr>
                <w:szCs w:val="16"/>
              </w:rPr>
            </w:pPr>
          </w:p>
        </w:tc>
        <w:tc>
          <w:tcPr>
            <w:tcW w:w="4678" w:type="dxa"/>
          </w:tcPr>
          <w:p w14:paraId="0E39E94B"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169, 1999</w:t>
            </w:r>
          </w:p>
        </w:tc>
      </w:tr>
      <w:tr w:rsidR="00FE65E4" w:rsidRPr="00D52400" w14:paraId="55BE9242" w14:textId="77777777" w:rsidTr="007C5645">
        <w:tc>
          <w:tcPr>
            <w:tcW w:w="2410" w:type="dxa"/>
          </w:tcPr>
          <w:p w14:paraId="44F7805E" w14:textId="77777777" w:rsidR="00FE65E4" w:rsidRPr="00D52400" w:rsidRDefault="00FE65E4" w:rsidP="007D717E">
            <w:pPr>
              <w:pStyle w:val="ENoteTableText"/>
              <w:rPr>
                <w:szCs w:val="16"/>
              </w:rPr>
            </w:pPr>
          </w:p>
        </w:tc>
        <w:tc>
          <w:tcPr>
            <w:tcW w:w="4678" w:type="dxa"/>
          </w:tcPr>
          <w:p w14:paraId="6604806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w:t>
            </w:r>
          </w:p>
        </w:tc>
      </w:tr>
      <w:tr w:rsidR="00FE65E4" w:rsidRPr="00D52400" w14:paraId="14BAC510" w14:textId="77777777" w:rsidTr="007C5645">
        <w:tc>
          <w:tcPr>
            <w:tcW w:w="2410" w:type="dxa"/>
          </w:tcPr>
          <w:p w14:paraId="0AFDD994" w14:textId="24BCD3CC" w:rsidR="00FE65E4" w:rsidRPr="00D52400" w:rsidRDefault="00FE65E4" w:rsidP="007D717E">
            <w:pPr>
              <w:pStyle w:val="ENoteTableText"/>
              <w:tabs>
                <w:tab w:val="center" w:leader="dot" w:pos="2268"/>
              </w:tabs>
              <w:rPr>
                <w:szCs w:val="16"/>
              </w:rPr>
            </w:pPr>
            <w:r w:rsidRPr="00D52400">
              <w:rPr>
                <w:szCs w:val="16"/>
              </w:rPr>
              <w:lastRenderedPageBreak/>
              <w:t>s. 100</w:t>
            </w:r>
            <w:r w:rsidR="00CF6AC6">
              <w:rPr>
                <w:szCs w:val="16"/>
              </w:rPr>
              <w:noBreakHyphen/>
            </w:r>
            <w:r w:rsidRPr="00D52400">
              <w:rPr>
                <w:szCs w:val="16"/>
              </w:rPr>
              <w:t>55</w:t>
            </w:r>
            <w:r w:rsidRPr="00D52400">
              <w:rPr>
                <w:szCs w:val="16"/>
              </w:rPr>
              <w:tab/>
            </w:r>
          </w:p>
        </w:tc>
        <w:tc>
          <w:tcPr>
            <w:tcW w:w="4678" w:type="dxa"/>
          </w:tcPr>
          <w:p w14:paraId="4790AFF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0C55E52" w14:textId="77777777" w:rsidTr="007C5645">
        <w:tc>
          <w:tcPr>
            <w:tcW w:w="2410" w:type="dxa"/>
          </w:tcPr>
          <w:p w14:paraId="5C26AABD" w14:textId="13DCDFC3"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60</w:t>
            </w:r>
            <w:r w:rsidRPr="00D52400">
              <w:rPr>
                <w:szCs w:val="16"/>
              </w:rPr>
              <w:tab/>
            </w:r>
          </w:p>
        </w:tc>
        <w:tc>
          <w:tcPr>
            <w:tcW w:w="4678" w:type="dxa"/>
          </w:tcPr>
          <w:p w14:paraId="5270E9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E784F3" w14:textId="77777777" w:rsidTr="007C5645">
        <w:tc>
          <w:tcPr>
            <w:tcW w:w="2410" w:type="dxa"/>
          </w:tcPr>
          <w:p w14:paraId="3EC04043" w14:textId="3C754795"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65</w:t>
            </w:r>
            <w:r w:rsidRPr="00D52400">
              <w:rPr>
                <w:szCs w:val="16"/>
              </w:rPr>
              <w:tab/>
            </w:r>
          </w:p>
        </w:tc>
        <w:tc>
          <w:tcPr>
            <w:tcW w:w="4678" w:type="dxa"/>
          </w:tcPr>
          <w:p w14:paraId="706E27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DF1AFC0" w14:textId="77777777" w:rsidTr="007C5645">
        <w:tc>
          <w:tcPr>
            <w:tcW w:w="2410" w:type="dxa"/>
          </w:tcPr>
          <w:p w14:paraId="68E44A66" w14:textId="339D70FF" w:rsidR="00FE65E4" w:rsidRPr="00D52400" w:rsidRDefault="00FE65E4" w:rsidP="007D717E">
            <w:pPr>
              <w:pStyle w:val="ENoteTableText"/>
              <w:tabs>
                <w:tab w:val="center" w:leader="dot" w:pos="2268"/>
              </w:tabs>
              <w:rPr>
                <w:szCs w:val="16"/>
              </w:rPr>
            </w:pPr>
            <w:r w:rsidRPr="00D52400">
              <w:rPr>
                <w:szCs w:val="16"/>
              </w:rPr>
              <w:t>s. 100</w:t>
            </w:r>
            <w:r w:rsidR="00CF6AC6">
              <w:rPr>
                <w:szCs w:val="16"/>
              </w:rPr>
              <w:noBreakHyphen/>
            </w:r>
            <w:r w:rsidRPr="00D52400">
              <w:rPr>
                <w:szCs w:val="16"/>
              </w:rPr>
              <w:t>70</w:t>
            </w:r>
            <w:r w:rsidRPr="00D52400">
              <w:rPr>
                <w:szCs w:val="16"/>
              </w:rPr>
              <w:tab/>
            </w:r>
          </w:p>
        </w:tc>
        <w:tc>
          <w:tcPr>
            <w:tcW w:w="4678" w:type="dxa"/>
          </w:tcPr>
          <w:p w14:paraId="1907090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5B5B606" w14:textId="77777777" w:rsidTr="007C5645">
        <w:tc>
          <w:tcPr>
            <w:tcW w:w="2410" w:type="dxa"/>
          </w:tcPr>
          <w:p w14:paraId="7BF035A8" w14:textId="77777777" w:rsidR="00FE65E4" w:rsidRPr="00D52400" w:rsidRDefault="00252F9B" w:rsidP="00250C14">
            <w:pPr>
              <w:pStyle w:val="ENoteTableText"/>
              <w:keepNext/>
              <w:keepLines/>
              <w:rPr>
                <w:szCs w:val="16"/>
              </w:rPr>
            </w:pPr>
            <w:r w:rsidRPr="00D52400">
              <w:rPr>
                <w:b/>
                <w:szCs w:val="16"/>
              </w:rPr>
              <w:t>Division 1</w:t>
            </w:r>
            <w:r w:rsidR="00FE65E4" w:rsidRPr="00D52400">
              <w:rPr>
                <w:b/>
                <w:szCs w:val="16"/>
              </w:rPr>
              <w:t>02</w:t>
            </w:r>
          </w:p>
        </w:tc>
        <w:tc>
          <w:tcPr>
            <w:tcW w:w="4678" w:type="dxa"/>
          </w:tcPr>
          <w:p w14:paraId="4947773A" w14:textId="77777777" w:rsidR="00FE65E4" w:rsidRPr="00D52400" w:rsidRDefault="00FE65E4" w:rsidP="007D717E">
            <w:pPr>
              <w:pStyle w:val="ENoteTableText"/>
              <w:rPr>
                <w:szCs w:val="16"/>
              </w:rPr>
            </w:pPr>
          </w:p>
        </w:tc>
      </w:tr>
      <w:tr w:rsidR="00FE65E4" w:rsidRPr="00D52400" w14:paraId="5530B62A" w14:textId="77777777" w:rsidTr="007C5645">
        <w:tc>
          <w:tcPr>
            <w:tcW w:w="2410" w:type="dxa"/>
          </w:tcPr>
          <w:p w14:paraId="3714E8BC" w14:textId="5F200A9E" w:rsidR="00FE65E4" w:rsidRPr="00D52400" w:rsidRDefault="00FE65E4" w:rsidP="007D717E">
            <w:pPr>
              <w:pStyle w:val="ENoteTableText"/>
              <w:tabs>
                <w:tab w:val="center" w:leader="dot" w:pos="2268"/>
              </w:tabs>
              <w:rPr>
                <w:szCs w:val="16"/>
              </w:rPr>
            </w:pPr>
            <w:r w:rsidRPr="00D52400">
              <w:rPr>
                <w:szCs w:val="16"/>
              </w:rPr>
              <w:t>s. 102</w:t>
            </w:r>
            <w:r w:rsidR="00CF6AC6">
              <w:rPr>
                <w:szCs w:val="16"/>
              </w:rPr>
              <w:noBreakHyphen/>
            </w:r>
            <w:r w:rsidRPr="00D52400">
              <w:rPr>
                <w:szCs w:val="16"/>
              </w:rPr>
              <w:t>1</w:t>
            </w:r>
            <w:r w:rsidRPr="00D52400">
              <w:rPr>
                <w:szCs w:val="16"/>
              </w:rPr>
              <w:tab/>
            </w:r>
          </w:p>
        </w:tc>
        <w:tc>
          <w:tcPr>
            <w:tcW w:w="4678" w:type="dxa"/>
          </w:tcPr>
          <w:p w14:paraId="383144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3E8B41" w14:textId="77777777" w:rsidTr="007C5645">
        <w:tc>
          <w:tcPr>
            <w:tcW w:w="2410" w:type="dxa"/>
          </w:tcPr>
          <w:p w14:paraId="48C946B1" w14:textId="331C81BE" w:rsidR="00FE65E4" w:rsidRPr="00D52400" w:rsidRDefault="00FE65E4" w:rsidP="007D717E">
            <w:pPr>
              <w:pStyle w:val="ENoteTableText"/>
              <w:tabs>
                <w:tab w:val="center" w:leader="dot" w:pos="2268"/>
              </w:tabs>
              <w:rPr>
                <w:szCs w:val="16"/>
              </w:rPr>
            </w:pPr>
            <w:r w:rsidRPr="00D52400">
              <w:rPr>
                <w:szCs w:val="16"/>
              </w:rPr>
              <w:t>s. 102</w:t>
            </w:r>
            <w:r w:rsidR="00CF6AC6">
              <w:rPr>
                <w:szCs w:val="16"/>
              </w:rPr>
              <w:noBreakHyphen/>
            </w:r>
            <w:r w:rsidRPr="00D52400">
              <w:rPr>
                <w:szCs w:val="16"/>
              </w:rPr>
              <w:t>3</w:t>
            </w:r>
            <w:r w:rsidRPr="00D52400">
              <w:rPr>
                <w:szCs w:val="16"/>
              </w:rPr>
              <w:tab/>
            </w:r>
          </w:p>
        </w:tc>
        <w:tc>
          <w:tcPr>
            <w:tcW w:w="4678" w:type="dxa"/>
          </w:tcPr>
          <w:p w14:paraId="6CA9E1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266648E" w14:textId="77777777" w:rsidTr="007C5645">
        <w:tc>
          <w:tcPr>
            <w:tcW w:w="2410" w:type="dxa"/>
          </w:tcPr>
          <w:p w14:paraId="16711CE6" w14:textId="77777777" w:rsidR="00FE65E4" w:rsidRPr="00D52400" w:rsidRDefault="00FE65E4" w:rsidP="007D717E">
            <w:pPr>
              <w:pStyle w:val="ENoteTableText"/>
              <w:rPr>
                <w:szCs w:val="16"/>
              </w:rPr>
            </w:pPr>
          </w:p>
        </w:tc>
        <w:tc>
          <w:tcPr>
            <w:tcW w:w="4678" w:type="dxa"/>
          </w:tcPr>
          <w:p w14:paraId="0C6E66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169, 2001; No.</w:t>
            </w:r>
            <w:r w:rsidR="00BA69A7" w:rsidRPr="00D52400">
              <w:rPr>
                <w:szCs w:val="16"/>
              </w:rPr>
              <w:t> </w:t>
            </w:r>
            <w:r w:rsidRPr="00D52400">
              <w:rPr>
                <w:szCs w:val="16"/>
              </w:rPr>
              <w:t>45, 2008; No 70, 2015</w:t>
            </w:r>
          </w:p>
        </w:tc>
      </w:tr>
      <w:tr w:rsidR="00FE65E4" w:rsidRPr="00D52400" w14:paraId="39BD7F5A" w14:textId="77777777" w:rsidTr="007C5645">
        <w:tc>
          <w:tcPr>
            <w:tcW w:w="2410" w:type="dxa"/>
          </w:tcPr>
          <w:p w14:paraId="2D2C3D4E"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538A9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429243D" w14:textId="77777777" w:rsidTr="007C5645">
        <w:tc>
          <w:tcPr>
            <w:tcW w:w="2410" w:type="dxa"/>
          </w:tcPr>
          <w:p w14:paraId="35CB7F28" w14:textId="77777777" w:rsidR="00FE65E4" w:rsidRPr="00D52400" w:rsidRDefault="00FE65E4" w:rsidP="007D717E">
            <w:pPr>
              <w:pStyle w:val="ENoteTableText"/>
              <w:rPr>
                <w:szCs w:val="16"/>
              </w:rPr>
            </w:pPr>
          </w:p>
        </w:tc>
        <w:tc>
          <w:tcPr>
            <w:tcW w:w="4678" w:type="dxa"/>
          </w:tcPr>
          <w:p w14:paraId="5AD9E4B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2128EB1" w14:textId="77777777" w:rsidTr="007C5645">
        <w:tc>
          <w:tcPr>
            <w:tcW w:w="2410" w:type="dxa"/>
          </w:tcPr>
          <w:p w14:paraId="6960227B" w14:textId="07D57922" w:rsidR="00FE65E4" w:rsidRPr="00D52400" w:rsidRDefault="00FE65E4" w:rsidP="007D717E">
            <w:pPr>
              <w:pStyle w:val="ENoteTableText"/>
              <w:tabs>
                <w:tab w:val="center" w:leader="dot" w:pos="2268"/>
              </w:tabs>
              <w:rPr>
                <w:szCs w:val="16"/>
              </w:rPr>
            </w:pPr>
            <w:r w:rsidRPr="00D52400">
              <w:rPr>
                <w:szCs w:val="16"/>
              </w:rPr>
              <w:t>s. 102</w:t>
            </w:r>
            <w:r w:rsidR="00CF6AC6">
              <w:rPr>
                <w:szCs w:val="16"/>
              </w:rPr>
              <w:noBreakHyphen/>
            </w:r>
            <w:r w:rsidRPr="00D52400">
              <w:rPr>
                <w:szCs w:val="16"/>
              </w:rPr>
              <w:t>5</w:t>
            </w:r>
            <w:r w:rsidRPr="00D52400">
              <w:rPr>
                <w:szCs w:val="16"/>
              </w:rPr>
              <w:tab/>
            </w:r>
          </w:p>
        </w:tc>
        <w:tc>
          <w:tcPr>
            <w:tcW w:w="4678" w:type="dxa"/>
          </w:tcPr>
          <w:p w14:paraId="2817BF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306F5CA" w14:textId="77777777" w:rsidTr="007C5645">
        <w:tc>
          <w:tcPr>
            <w:tcW w:w="2410" w:type="dxa"/>
          </w:tcPr>
          <w:p w14:paraId="0CF8EC1A" w14:textId="77777777" w:rsidR="00FE65E4" w:rsidRPr="00D52400" w:rsidRDefault="00FE65E4" w:rsidP="007D717E">
            <w:pPr>
              <w:pStyle w:val="ENoteTableText"/>
              <w:rPr>
                <w:szCs w:val="16"/>
              </w:rPr>
            </w:pPr>
          </w:p>
        </w:tc>
        <w:tc>
          <w:tcPr>
            <w:tcW w:w="4678" w:type="dxa"/>
          </w:tcPr>
          <w:p w14:paraId="44866614" w14:textId="77777777" w:rsidR="00FE65E4" w:rsidRPr="00D52400" w:rsidRDefault="00FE65E4" w:rsidP="007D717E">
            <w:pPr>
              <w:pStyle w:val="ENoteTableText"/>
              <w:rPr>
                <w:szCs w:val="16"/>
              </w:rPr>
            </w:pPr>
            <w:r w:rsidRPr="00D52400">
              <w:rPr>
                <w:szCs w:val="16"/>
              </w:rPr>
              <w:t>am. Nos. 165 and 169, 1999; No.</w:t>
            </w:r>
            <w:r w:rsidR="00BA69A7" w:rsidRPr="00D52400">
              <w:rPr>
                <w:szCs w:val="16"/>
              </w:rPr>
              <w:t> </w:t>
            </w:r>
            <w:r w:rsidRPr="00D52400">
              <w:rPr>
                <w:szCs w:val="16"/>
              </w:rPr>
              <w:t>41, 2005; No.</w:t>
            </w:r>
            <w:r w:rsidR="00BA69A7" w:rsidRPr="00D52400">
              <w:rPr>
                <w:szCs w:val="16"/>
              </w:rPr>
              <w:t> </w:t>
            </w:r>
            <w:r w:rsidRPr="00D52400">
              <w:rPr>
                <w:szCs w:val="16"/>
              </w:rPr>
              <w:t>55, 2007</w:t>
            </w:r>
          </w:p>
        </w:tc>
      </w:tr>
      <w:tr w:rsidR="00FE65E4" w:rsidRPr="00D52400" w14:paraId="3F90FEB0" w14:textId="77777777" w:rsidTr="007C5645">
        <w:tc>
          <w:tcPr>
            <w:tcW w:w="2410" w:type="dxa"/>
          </w:tcPr>
          <w:p w14:paraId="6D102F21" w14:textId="1BB3A254" w:rsidR="00FE65E4" w:rsidRPr="00D52400" w:rsidRDefault="00FE65E4" w:rsidP="007D717E">
            <w:pPr>
              <w:pStyle w:val="ENoteTableText"/>
              <w:tabs>
                <w:tab w:val="center" w:leader="dot" w:pos="2268"/>
              </w:tabs>
              <w:rPr>
                <w:szCs w:val="16"/>
              </w:rPr>
            </w:pPr>
            <w:r w:rsidRPr="00D52400">
              <w:rPr>
                <w:szCs w:val="16"/>
              </w:rPr>
              <w:t>s. 102</w:t>
            </w:r>
            <w:r w:rsidR="00CF6AC6">
              <w:rPr>
                <w:szCs w:val="16"/>
              </w:rPr>
              <w:noBreakHyphen/>
            </w:r>
            <w:r w:rsidRPr="00D52400">
              <w:rPr>
                <w:szCs w:val="16"/>
              </w:rPr>
              <w:t>10</w:t>
            </w:r>
            <w:r w:rsidRPr="00D52400">
              <w:rPr>
                <w:szCs w:val="16"/>
              </w:rPr>
              <w:tab/>
            </w:r>
          </w:p>
        </w:tc>
        <w:tc>
          <w:tcPr>
            <w:tcW w:w="4678" w:type="dxa"/>
          </w:tcPr>
          <w:p w14:paraId="20ED02C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BDA718" w14:textId="77777777" w:rsidTr="007C5645">
        <w:tc>
          <w:tcPr>
            <w:tcW w:w="2410" w:type="dxa"/>
          </w:tcPr>
          <w:p w14:paraId="388770B7" w14:textId="77777777" w:rsidR="00FE65E4" w:rsidRPr="00D52400" w:rsidRDefault="00FE65E4" w:rsidP="007D717E">
            <w:pPr>
              <w:pStyle w:val="ENoteTableText"/>
              <w:tabs>
                <w:tab w:val="center" w:leader="dot" w:pos="2268"/>
              </w:tabs>
              <w:rPr>
                <w:szCs w:val="16"/>
              </w:rPr>
            </w:pPr>
          </w:p>
        </w:tc>
        <w:tc>
          <w:tcPr>
            <w:tcW w:w="4678" w:type="dxa"/>
          </w:tcPr>
          <w:p w14:paraId="3EFC00F6" w14:textId="77777777" w:rsidR="00FE65E4" w:rsidRPr="00D52400" w:rsidRDefault="00FE65E4" w:rsidP="007D717E">
            <w:pPr>
              <w:pStyle w:val="ENoteTableText"/>
              <w:rPr>
                <w:szCs w:val="16"/>
              </w:rPr>
            </w:pPr>
            <w:r w:rsidRPr="00D52400">
              <w:rPr>
                <w:szCs w:val="16"/>
              </w:rPr>
              <w:t>am No 88, 2013</w:t>
            </w:r>
          </w:p>
        </w:tc>
      </w:tr>
      <w:tr w:rsidR="00FE65E4" w:rsidRPr="00D52400" w14:paraId="3C9ADC0B" w14:textId="77777777" w:rsidTr="007C5645">
        <w:tc>
          <w:tcPr>
            <w:tcW w:w="2410" w:type="dxa"/>
          </w:tcPr>
          <w:p w14:paraId="5AC039BB" w14:textId="74A26D7D" w:rsidR="00FE65E4" w:rsidRPr="00D52400" w:rsidRDefault="00FE65E4" w:rsidP="007D717E">
            <w:pPr>
              <w:pStyle w:val="ENoteTableText"/>
              <w:tabs>
                <w:tab w:val="center" w:leader="dot" w:pos="2268"/>
              </w:tabs>
              <w:rPr>
                <w:szCs w:val="16"/>
              </w:rPr>
            </w:pPr>
            <w:r w:rsidRPr="00D52400">
              <w:rPr>
                <w:szCs w:val="16"/>
              </w:rPr>
              <w:t>s. 102</w:t>
            </w:r>
            <w:r w:rsidR="00CF6AC6">
              <w:rPr>
                <w:szCs w:val="16"/>
              </w:rPr>
              <w:noBreakHyphen/>
            </w:r>
            <w:r w:rsidRPr="00D52400">
              <w:rPr>
                <w:szCs w:val="16"/>
              </w:rPr>
              <w:t>15</w:t>
            </w:r>
            <w:r w:rsidRPr="00D52400">
              <w:rPr>
                <w:szCs w:val="16"/>
              </w:rPr>
              <w:tab/>
            </w:r>
          </w:p>
        </w:tc>
        <w:tc>
          <w:tcPr>
            <w:tcW w:w="4678" w:type="dxa"/>
          </w:tcPr>
          <w:p w14:paraId="1B7397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509B37" w14:textId="77777777" w:rsidTr="007C5645">
        <w:tc>
          <w:tcPr>
            <w:tcW w:w="2410" w:type="dxa"/>
          </w:tcPr>
          <w:p w14:paraId="1BF853A3" w14:textId="77777777" w:rsidR="00FE65E4" w:rsidRPr="00D52400" w:rsidRDefault="00FE65E4" w:rsidP="007D717E">
            <w:pPr>
              <w:pStyle w:val="ENoteTableText"/>
              <w:tabs>
                <w:tab w:val="center" w:leader="dot" w:pos="2268"/>
              </w:tabs>
              <w:rPr>
                <w:szCs w:val="16"/>
              </w:rPr>
            </w:pPr>
          </w:p>
        </w:tc>
        <w:tc>
          <w:tcPr>
            <w:tcW w:w="4678" w:type="dxa"/>
          </w:tcPr>
          <w:p w14:paraId="20AD4C30"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 88, 2013</w:t>
            </w:r>
          </w:p>
        </w:tc>
      </w:tr>
      <w:tr w:rsidR="00FE65E4" w:rsidRPr="00D52400" w14:paraId="79F68757" w14:textId="77777777" w:rsidTr="007C5645">
        <w:tc>
          <w:tcPr>
            <w:tcW w:w="2410" w:type="dxa"/>
          </w:tcPr>
          <w:p w14:paraId="365F554A" w14:textId="7BD2A3C3" w:rsidR="00FE65E4" w:rsidRPr="00D52400" w:rsidRDefault="00FE65E4" w:rsidP="00056667">
            <w:pPr>
              <w:pStyle w:val="ENoteTableText"/>
              <w:keepNext/>
              <w:tabs>
                <w:tab w:val="center" w:leader="dot" w:pos="2268"/>
              </w:tabs>
              <w:rPr>
                <w:szCs w:val="16"/>
              </w:rPr>
            </w:pPr>
            <w:r w:rsidRPr="00D52400">
              <w:rPr>
                <w:szCs w:val="16"/>
              </w:rPr>
              <w:t>s. 102</w:t>
            </w:r>
            <w:r w:rsidR="00CF6AC6">
              <w:rPr>
                <w:szCs w:val="16"/>
              </w:rPr>
              <w:noBreakHyphen/>
            </w:r>
            <w:r w:rsidRPr="00D52400">
              <w:rPr>
                <w:szCs w:val="16"/>
              </w:rPr>
              <w:t>20</w:t>
            </w:r>
            <w:r w:rsidRPr="00D52400">
              <w:rPr>
                <w:szCs w:val="16"/>
              </w:rPr>
              <w:tab/>
            </w:r>
          </w:p>
        </w:tc>
        <w:tc>
          <w:tcPr>
            <w:tcW w:w="4678" w:type="dxa"/>
          </w:tcPr>
          <w:p w14:paraId="0257B6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DE88D7B" w14:textId="77777777" w:rsidTr="007C5645">
        <w:tc>
          <w:tcPr>
            <w:tcW w:w="2410" w:type="dxa"/>
          </w:tcPr>
          <w:p w14:paraId="01B2FE43" w14:textId="77777777" w:rsidR="00FE65E4" w:rsidRPr="00D52400" w:rsidRDefault="00FE65E4" w:rsidP="007D717E">
            <w:pPr>
              <w:pStyle w:val="ENoteTableText"/>
              <w:tabs>
                <w:tab w:val="center" w:leader="dot" w:pos="2268"/>
              </w:tabs>
              <w:rPr>
                <w:szCs w:val="16"/>
              </w:rPr>
            </w:pPr>
          </w:p>
        </w:tc>
        <w:tc>
          <w:tcPr>
            <w:tcW w:w="4678" w:type="dxa"/>
          </w:tcPr>
          <w:p w14:paraId="4AD0F8E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53, 2002; No.</w:t>
            </w:r>
            <w:r w:rsidR="00BA69A7" w:rsidRPr="00D52400">
              <w:rPr>
                <w:szCs w:val="16"/>
              </w:rPr>
              <w:t> </w:t>
            </w:r>
            <w:r w:rsidRPr="00D52400">
              <w:rPr>
                <w:szCs w:val="16"/>
              </w:rPr>
              <w:t>90, 2002; No.</w:t>
            </w:r>
            <w:r w:rsidR="00BA69A7" w:rsidRPr="00D52400">
              <w:rPr>
                <w:szCs w:val="16"/>
              </w:rPr>
              <w:t> </w:t>
            </w:r>
            <w:r w:rsidRPr="00D52400">
              <w:rPr>
                <w:szCs w:val="16"/>
              </w:rPr>
              <w:t>97, 2008; No.</w:t>
            </w:r>
            <w:r w:rsidR="00BA69A7" w:rsidRPr="00D52400">
              <w:rPr>
                <w:szCs w:val="16"/>
              </w:rPr>
              <w:t> </w:t>
            </w:r>
            <w:r w:rsidRPr="00D52400">
              <w:rPr>
                <w:szCs w:val="16"/>
              </w:rPr>
              <w:t>15, 2009; No.</w:t>
            </w:r>
            <w:r w:rsidR="00BA69A7" w:rsidRPr="00D52400">
              <w:rPr>
                <w:szCs w:val="16"/>
              </w:rPr>
              <w:t> </w:t>
            </w:r>
            <w:r w:rsidRPr="00D52400">
              <w:rPr>
                <w:szCs w:val="16"/>
              </w:rPr>
              <w:t>88, 2013; No 81, 2016</w:t>
            </w:r>
          </w:p>
        </w:tc>
      </w:tr>
      <w:tr w:rsidR="00FE65E4" w:rsidRPr="00D52400" w14:paraId="3ED7ABF6" w14:textId="77777777" w:rsidTr="007C5645">
        <w:tc>
          <w:tcPr>
            <w:tcW w:w="2410" w:type="dxa"/>
          </w:tcPr>
          <w:p w14:paraId="6D888BEF" w14:textId="1569099C" w:rsidR="00FE65E4" w:rsidRPr="00D52400" w:rsidRDefault="00FE65E4" w:rsidP="007D717E">
            <w:pPr>
              <w:pStyle w:val="ENoteTableText"/>
              <w:tabs>
                <w:tab w:val="center" w:leader="dot" w:pos="2268"/>
              </w:tabs>
              <w:rPr>
                <w:szCs w:val="16"/>
              </w:rPr>
            </w:pPr>
            <w:r w:rsidRPr="00D52400">
              <w:rPr>
                <w:szCs w:val="16"/>
              </w:rPr>
              <w:t>s. 102</w:t>
            </w:r>
            <w:r w:rsidR="00CF6AC6">
              <w:rPr>
                <w:szCs w:val="16"/>
              </w:rPr>
              <w:noBreakHyphen/>
            </w:r>
            <w:r w:rsidRPr="00D52400">
              <w:rPr>
                <w:szCs w:val="16"/>
              </w:rPr>
              <w:t>22</w:t>
            </w:r>
            <w:r w:rsidRPr="00D52400">
              <w:rPr>
                <w:szCs w:val="16"/>
              </w:rPr>
              <w:tab/>
            </w:r>
          </w:p>
        </w:tc>
        <w:tc>
          <w:tcPr>
            <w:tcW w:w="4678" w:type="dxa"/>
          </w:tcPr>
          <w:p w14:paraId="2A6D51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5C0EA55" w14:textId="77777777" w:rsidTr="007C5645">
        <w:tc>
          <w:tcPr>
            <w:tcW w:w="2410" w:type="dxa"/>
          </w:tcPr>
          <w:p w14:paraId="72ECDF45" w14:textId="67B550C5" w:rsidR="00FE65E4" w:rsidRPr="00D52400" w:rsidRDefault="00FE65E4" w:rsidP="007D717E">
            <w:pPr>
              <w:pStyle w:val="ENoteTableText"/>
              <w:tabs>
                <w:tab w:val="center" w:leader="dot" w:pos="2268"/>
              </w:tabs>
              <w:rPr>
                <w:szCs w:val="16"/>
              </w:rPr>
            </w:pPr>
            <w:r w:rsidRPr="00D52400">
              <w:rPr>
                <w:szCs w:val="16"/>
              </w:rPr>
              <w:t>s. 102</w:t>
            </w:r>
            <w:r w:rsidR="00CF6AC6">
              <w:rPr>
                <w:szCs w:val="16"/>
              </w:rPr>
              <w:noBreakHyphen/>
            </w:r>
            <w:r w:rsidRPr="00D52400">
              <w:rPr>
                <w:szCs w:val="16"/>
              </w:rPr>
              <w:t>23</w:t>
            </w:r>
            <w:r w:rsidRPr="00D52400">
              <w:rPr>
                <w:szCs w:val="16"/>
              </w:rPr>
              <w:tab/>
            </w:r>
          </w:p>
        </w:tc>
        <w:tc>
          <w:tcPr>
            <w:tcW w:w="4678" w:type="dxa"/>
          </w:tcPr>
          <w:p w14:paraId="043E51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8951FF3" w14:textId="77777777" w:rsidTr="007C5645">
        <w:tc>
          <w:tcPr>
            <w:tcW w:w="2410" w:type="dxa"/>
          </w:tcPr>
          <w:p w14:paraId="34EA9B0B" w14:textId="42D7B776" w:rsidR="00FE65E4" w:rsidRPr="00D52400" w:rsidRDefault="00FE65E4" w:rsidP="007D717E">
            <w:pPr>
              <w:pStyle w:val="ENoteTableText"/>
              <w:tabs>
                <w:tab w:val="center" w:leader="dot" w:pos="2268"/>
              </w:tabs>
              <w:rPr>
                <w:szCs w:val="16"/>
              </w:rPr>
            </w:pPr>
            <w:r w:rsidRPr="00D52400">
              <w:rPr>
                <w:szCs w:val="16"/>
              </w:rPr>
              <w:t>s. 102</w:t>
            </w:r>
            <w:r w:rsidR="00CF6AC6">
              <w:rPr>
                <w:szCs w:val="16"/>
              </w:rPr>
              <w:noBreakHyphen/>
            </w:r>
            <w:r w:rsidRPr="00D52400">
              <w:rPr>
                <w:szCs w:val="16"/>
              </w:rPr>
              <w:t>25</w:t>
            </w:r>
            <w:r w:rsidRPr="00D52400">
              <w:rPr>
                <w:szCs w:val="16"/>
              </w:rPr>
              <w:tab/>
            </w:r>
          </w:p>
        </w:tc>
        <w:tc>
          <w:tcPr>
            <w:tcW w:w="4678" w:type="dxa"/>
          </w:tcPr>
          <w:p w14:paraId="274AB88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C277151" w14:textId="77777777" w:rsidTr="007C5645">
        <w:tc>
          <w:tcPr>
            <w:tcW w:w="2410" w:type="dxa"/>
          </w:tcPr>
          <w:p w14:paraId="0BF7AD7C" w14:textId="77777777" w:rsidR="00FE65E4" w:rsidRPr="00D52400" w:rsidRDefault="00FE65E4" w:rsidP="007D717E">
            <w:pPr>
              <w:pStyle w:val="ENoteTableText"/>
              <w:rPr>
                <w:szCs w:val="16"/>
              </w:rPr>
            </w:pPr>
          </w:p>
        </w:tc>
        <w:tc>
          <w:tcPr>
            <w:tcW w:w="4678" w:type="dxa"/>
          </w:tcPr>
          <w:p w14:paraId="37C7196E" w14:textId="77777777" w:rsidR="00FE65E4" w:rsidRPr="00D52400" w:rsidRDefault="00FE65E4" w:rsidP="007D717E">
            <w:pPr>
              <w:pStyle w:val="ENoteTableText"/>
              <w:rPr>
                <w:szCs w:val="16"/>
              </w:rPr>
            </w:pPr>
            <w:r w:rsidRPr="00D52400">
              <w:rPr>
                <w:szCs w:val="16"/>
              </w:rPr>
              <w:t>am. Nos. 94 and 165, 1999; No.</w:t>
            </w:r>
            <w:r w:rsidR="00BA69A7" w:rsidRPr="00D52400">
              <w:rPr>
                <w:szCs w:val="16"/>
              </w:rPr>
              <w:t> </w:t>
            </w:r>
            <w:r w:rsidRPr="00D52400">
              <w:rPr>
                <w:szCs w:val="16"/>
              </w:rPr>
              <w:t>101, 2004; No.</w:t>
            </w:r>
            <w:r w:rsidR="00BA69A7" w:rsidRPr="00D52400">
              <w:rPr>
                <w:szCs w:val="16"/>
              </w:rPr>
              <w:t> </w:t>
            </w:r>
            <w:r w:rsidRPr="00D52400">
              <w:rPr>
                <w:szCs w:val="16"/>
              </w:rPr>
              <w:t>55, 2007</w:t>
            </w:r>
          </w:p>
        </w:tc>
      </w:tr>
      <w:tr w:rsidR="00FE65E4" w:rsidRPr="00D52400" w14:paraId="004B9B1F" w14:textId="77777777" w:rsidTr="007C5645">
        <w:tc>
          <w:tcPr>
            <w:tcW w:w="2410" w:type="dxa"/>
          </w:tcPr>
          <w:p w14:paraId="403320E5" w14:textId="45E2F1AA" w:rsidR="00FE65E4" w:rsidRPr="00D52400" w:rsidRDefault="00FE65E4" w:rsidP="007D717E">
            <w:pPr>
              <w:pStyle w:val="ENoteTableText"/>
              <w:tabs>
                <w:tab w:val="center" w:leader="dot" w:pos="2268"/>
              </w:tabs>
              <w:rPr>
                <w:szCs w:val="16"/>
              </w:rPr>
            </w:pPr>
            <w:r w:rsidRPr="00D52400">
              <w:rPr>
                <w:szCs w:val="16"/>
              </w:rPr>
              <w:t>s. 102</w:t>
            </w:r>
            <w:r w:rsidR="00CF6AC6">
              <w:rPr>
                <w:szCs w:val="16"/>
              </w:rPr>
              <w:noBreakHyphen/>
            </w:r>
            <w:r w:rsidRPr="00D52400">
              <w:rPr>
                <w:szCs w:val="16"/>
              </w:rPr>
              <w:t>30</w:t>
            </w:r>
            <w:r w:rsidRPr="00D52400">
              <w:rPr>
                <w:szCs w:val="16"/>
              </w:rPr>
              <w:tab/>
            </w:r>
          </w:p>
        </w:tc>
        <w:tc>
          <w:tcPr>
            <w:tcW w:w="4678" w:type="dxa"/>
          </w:tcPr>
          <w:p w14:paraId="0481BD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A23975" w14:textId="77777777" w:rsidTr="007C5645">
        <w:tc>
          <w:tcPr>
            <w:tcW w:w="2410" w:type="dxa"/>
          </w:tcPr>
          <w:p w14:paraId="6F8A960D" w14:textId="77777777" w:rsidR="00FE65E4" w:rsidRPr="00D52400" w:rsidRDefault="00FE65E4" w:rsidP="007D717E">
            <w:pPr>
              <w:pStyle w:val="ENoteTableText"/>
              <w:rPr>
                <w:szCs w:val="16"/>
              </w:rPr>
            </w:pPr>
          </w:p>
        </w:tc>
        <w:tc>
          <w:tcPr>
            <w:tcW w:w="4678" w:type="dxa"/>
          </w:tcPr>
          <w:p w14:paraId="32AB6DDB" w14:textId="77777777" w:rsidR="00FE65E4" w:rsidRPr="00D52400" w:rsidRDefault="00FE65E4" w:rsidP="007D717E">
            <w:pPr>
              <w:pStyle w:val="ENoteTableText"/>
              <w:rPr>
                <w:szCs w:val="16"/>
              </w:rPr>
            </w:pPr>
            <w:r w:rsidRPr="00D52400">
              <w:rPr>
                <w:szCs w:val="16"/>
              </w:rPr>
              <w:t>am. Nos. 94, 165 and 169, 1999; No.</w:t>
            </w:r>
            <w:r w:rsidR="00BA69A7" w:rsidRPr="00D52400">
              <w:rPr>
                <w:szCs w:val="16"/>
              </w:rPr>
              <w:t> </w:t>
            </w:r>
            <w:r w:rsidRPr="00D52400">
              <w:rPr>
                <w:szCs w:val="16"/>
              </w:rPr>
              <w:t>89, 2000; No.</w:t>
            </w:r>
            <w:r w:rsidR="00BA69A7" w:rsidRPr="00D52400">
              <w:rPr>
                <w:szCs w:val="16"/>
              </w:rPr>
              <w:t> </w:t>
            </w:r>
            <w:r w:rsidRPr="00D52400">
              <w:rPr>
                <w:szCs w:val="16"/>
              </w:rPr>
              <w:t>117, 2002; No.</w:t>
            </w:r>
            <w:r w:rsidR="00BA69A7" w:rsidRPr="00D52400">
              <w:rPr>
                <w:szCs w:val="16"/>
              </w:rPr>
              <w:t> </w:t>
            </w:r>
            <w:r w:rsidRPr="00D52400">
              <w:rPr>
                <w:szCs w:val="16"/>
              </w:rPr>
              <w:t>107, 2003; No.</w:t>
            </w:r>
            <w:r w:rsidR="00BA69A7" w:rsidRPr="00D52400">
              <w:rPr>
                <w:szCs w:val="16"/>
              </w:rPr>
              <w:t> </w:t>
            </w:r>
            <w:r w:rsidRPr="00D52400">
              <w:rPr>
                <w:szCs w:val="16"/>
              </w:rPr>
              <w:t>96, 2004; No.</w:t>
            </w:r>
            <w:r w:rsidR="00BA69A7" w:rsidRPr="00D52400">
              <w:rPr>
                <w:szCs w:val="16"/>
              </w:rPr>
              <w:t> </w:t>
            </w:r>
            <w:r w:rsidRPr="00D52400">
              <w:rPr>
                <w:szCs w:val="16"/>
              </w:rPr>
              <w:t>147, 2005; No.</w:t>
            </w:r>
            <w:r w:rsidR="00BA69A7" w:rsidRPr="00D52400">
              <w:rPr>
                <w:szCs w:val="16"/>
              </w:rPr>
              <w:t> </w:t>
            </w:r>
            <w:r w:rsidRPr="00D52400">
              <w:rPr>
                <w:szCs w:val="16"/>
              </w:rPr>
              <w:t>88, 2009; No.</w:t>
            </w:r>
            <w:r w:rsidR="00BA69A7" w:rsidRPr="00D52400">
              <w:rPr>
                <w:szCs w:val="16"/>
              </w:rPr>
              <w:t> </w:t>
            </w:r>
            <w:r w:rsidRPr="00D52400">
              <w:rPr>
                <w:szCs w:val="16"/>
              </w:rPr>
              <w:t>79, 2010; No.</w:t>
            </w:r>
            <w:r w:rsidR="00BA69A7" w:rsidRPr="00D52400">
              <w:rPr>
                <w:szCs w:val="16"/>
              </w:rPr>
              <w:t> </w:t>
            </w:r>
            <w:r w:rsidRPr="00D52400">
              <w:rPr>
                <w:szCs w:val="16"/>
              </w:rPr>
              <w:t>62, 2011; No 7, 2019</w:t>
            </w:r>
          </w:p>
        </w:tc>
      </w:tr>
      <w:tr w:rsidR="00FE65E4" w:rsidRPr="00D52400" w14:paraId="2E548411" w14:textId="77777777" w:rsidTr="007C5645">
        <w:tc>
          <w:tcPr>
            <w:tcW w:w="2410" w:type="dxa"/>
          </w:tcPr>
          <w:p w14:paraId="6B83219B" w14:textId="77777777" w:rsidR="00FE65E4" w:rsidRPr="00D52400" w:rsidRDefault="00252F9B" w:rsidP="007D717E">
            <w:pPr>
              <w:pStyle w:val="ENoteTableText"/>
              <w:rPr>
                <w:szCs w:val="16"/>
              </w:rPr>
            </w:pPr>
            <w:r w:rsidRPr="00D52400">
              <w:rPr>
                <w:b/>
                <w:szCs w:val="16"/>
              </w:rPr>
              <w:t>Division 1</w:t>
            </w:r>
            <w:r w:rsidR="00FE65E4" w:rsidRPr="00D52400">
              <w:rPr>
                <w:b/>
                <w:szCs w:val="16"/>
              </w:rPr>
              <w:t>03</w:t>
            </w:r>
          </w:p>
        </w:tc>
        <w:tc>
          <w:tcPr>
            <w:tcW w:w="4678" w:type="dxa"/>
          </w:tcPr>
          <w:p w14:paraId="20AD2AED" w14:textId="77777777" w:rsidR="00FE65E4" w:rsidRPr="00D52400" w:rsidRDefault="00FE65E4" w:rsidP="007D717E">
            <w:pPr>
              <w:pStyle w:val="ENoteTableText"/>
              <w:rPr>
                <w:szCs w:val="16"/>
              </w:rPr>
            </w:pPr>
          </w:p>
        </w:tc>
      </w:tr>
      <w:tr w:rsidR="00FE65E4" w:rsidRPr="00D52400" w14:paraId="22B34FF0" w14:textId="77777777" w:rsidTr="007C5645">
        <w:tc>
          <w:tcPr>
            <w:tcW w:w="2410" w:type="dxa"/>
          </w:tcPr>
          <w:p w14:paraId="7B5B3BF7" w14:textId="62F6D9D2" w:rsidR="00FE65E4" w:rsidRPr="00D52400" w:rsidRDefault="00FE65E4" w:rsidP="007D717E">
            <w:pPr>
              <w:pStyle w:val="ENoteTableText"/>
              <w:tabs>
                <w:tab w:val="center" w:leader="dot" w:pos="2268"/>
              </w:tabs>
              <w:rPr>
                <w:szCs w:val="16"/>
              </w:rPr>
            </w:pPr>
            <w:r w:rsidRPr="00D52400">
              <w:rPr>
                <w:szCs w:val="16"/>
              </w:rPr>
              <w:t>s. 103</w:t>
            </w:r>
            <w:r w:rsidR="00CF6AC6">
              <w:rPr>
                <w:szCs w:val="16"/>
              </w:rPr>
              <w:noBreakHyphen/>
            </w:r>
            <w:r w:rsidRPr="00D52400">
              <w:rPr>
                <w:szCs w:val="16"/>
              </w:rPr>
              <w:t>1</w:t>
            </w:r>
            <w:r w:rsidRPr="00D52400">
              <w:rPr>
                <w:szCs w:val="16"/>
              </w:rPr>
              <w:tab/>
            </w:r>
          </w:p>
        </w:tc>
        <w:tc>
          <w:tcPr>
            <w:tcW w:w="4678" w:type="dxa"/>
          </w:tcPr>
          <w:p w14:paraId="761870F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252751" w14:textId="77777777" w:rsidTr="007C5645">
        <w:tc>
          <w:tcPr>
            <w:tcW w:w="2410" w:type="dxa"/>
          </w:tcPr>
          <w:p w14:paraId="540E5C50"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5F856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7CCCF12" w14:textId="77777777" w:rsidTr="007C5645">
        <w:tc>
          <w:tcPr>
            <w:tcW w:w="2410" w:type="dxa"/>
          </w:tcPr>
          <w:p w14:paraId="23623C46" w14:textId="77777777" w:rsidR="00FE65E4" w:rsidRPr="00D52400" w:rsidRDefault="00FE65E4" w:rsidP="007D717E">
            <w:pPr>
              <w:pStyle w:val="ENoteTableText"/>
              <w:rPr>
                <w:szCs w:val="16"/>
              </w:rPr>
            </w:pPr>
          </w:p>
        </w:tc>
        <w:tc>
          <w:tcPr>
            <w:tcW w:w="4678" w:type="dxa"/>
          </w:tcPr>
          <w:p w14:paraId="0AAF07D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9AFD3D9" w14:textId="77777777" w:rsidTr="007C5645">
        <w:tc>
          <w:tcPr>
            <w:tcW w:w="2410" w:type="dxa"/>
          </w:tcPr>
          <w:p w14:paraId="0730CB12" w14:textId="6A1A4F1A" w:rsidR="00FE65E4" w:rsidRPr="00D52400" w:rsidRDefault="00FE65E4" w:rsidP="007D717E">
            <w:pPr>
              <w:pStyle w:val="ENoteTableText"/>
              <w:tabs>
                <w:tab w:val="center" w:leader="dot" w:pos="2268"/>
              </w:tabs>
              <w:rPr>
                <w:szCs w:val="16"/>
              </w:rPr>
            </w:pPr>
            <w:r w:rsidRPr="00D52400">
              <w:rPr>
                <w:szCs w:val="16"/>
              </w:rPr>
              <w:lastRenderedPageBreak/>
              <w:t>s. 103</w:t>
            </w:r>
            <w:r w:rsidR="00CF6AC6">
              <w:rPr>
                <w:szCs w:val="16"/>
              </w:rPr>
              <w:noBreakHyphen/>
            </w:r>
            <w:r w:rsidRPr="00D52400">
              <w:rPr>
                <w:szCs w:val="16"/>
              </w:rPr>
              <w:t>5</w:t>
            </w:r>
            <w:r w:rsidRPr="00D52400">
              <w:rPr>
                <w:szCs w:val="16"/>
              </w:rPr>
              <w:tab/>
            </w:r>
          </w:p>
        </w:tc>
        <w:tc>
          <w:tcPr>
            <w:tcW w:w="4678" w:type="dxa"/>
          </w:tcPr>
          <w:p w14:paraId="75EB29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874CE5D" w14:textId="77777777" w:rsidTr="007C5645">
        <w:tc>
          <w:tcPr>
            <w:tcW w:w="2410" w:type="dxa"/>
          </w:tcPr>
          <w:p w14:paraId="495F0A2B" w14:textId="77777777" w:rsidR="00FE65E4" w:rsidRPr="00D52400" w:rsidRDefault="00FE65E4" w:rsidP="007D717E">
            <w:pPr>
              <w:pStyle w:val="ENoteTableText"/>
              <w:rPr>
                <w:szCs w:val="16"/>
              </w:rPr>
            </w:pPr>
          </w:p>
        </w:tc>
        <w:tc>
          <w:tcPr>
            <w:tcW w:w="4678" w:type="dxa"/>
          </w:tcPr>
          <w:p w14:paraId="5E15E16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173, 2000</w:t>
            </w:r>
          </w:p>
        </w:tc>
      </w:tr>
      <w:tr w:rsidR="00FE65E4" w:rsidRPr="00D52400" w14:paraId="115E33A1" w14:textId="77777777" w:rsidTr="007C5645">
        <w:tc>
          <w:tcPr>
            <w:tcW w:w="2410" w:type="dxa"/>
          </w:tcPr>
          <w:p w14:paraId="041D8421" w14:textId="1CFA38B9" w:rsidR="00FE65E4" w:rsidRPr="00D52400" w:rsidRDefault="00FE65E4" w:rsidP="007D717E">
            <w:pPr>
              <w:pStyle w:val="ENoteTableText"/>
              <w:tabs>
                <w:tab w:val="center" w:leader="dot" w:pos="2268"/>
              </w:tabs>
              <w:rPr>
                <w:szCs w:val="16"/>
              </w:rPr>
            </w:pPr>
            <w:r w:rsidRPr="00D52400">
              <w:rPr>
                <w:szCs w:val="16"/>
              </w:rPr>
              <w:t>s. 103</w:t>
            </w:r>
            <w:r w:rsidR="00CF6AC6">
              <w:rPr>
                <w:szCs w:val="16"/>
              </w:rPr>
              <w:noBreakHyphen/>
            </w:r>
            <w:r w:rsidRPr="00D52400">
              <w:rPr>
                <w:szCs w:val="16"/>
              </w:rPr>
              <w:t>10</w:t>
            </w:r>
            <w:r w:rsidRPr="00D52400">
              <w:rPr>
                <w:szCs w:val="16"/>
              </w:rPr>
              <w:tab/>
            </w:r>
          </w:p>
        </w:tc>
        <w:tc>
          <w:tcPr>
            <w:tcW w:w="4678" w:type="dxa"/>
          </w:tcPr>
          <w:p w14:paraId="7B629E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EB52540" w14:textId="77777777" w:rsidTr="007C5645">
        <w:tc>
          <w:tcPr>
            <w:tcW w:w="2410" w:type="dxa"/>
          </w:tcPr>
          <w:p w14:paraId="65EF5F75" w14:textId="3E052FBA" w:rsidR="00FE65E4" w:rsidRPr="00D52400" w:rsidRDefault="00FE65E4" w:rsidP="007D717E">
            <w:pPr>
              <w:pStyle w:val="ENoteTableText"/>
              <w:tabs>
                <w:tab w:val="center" w:leader="dot" w:pos="2268"/>
              </w:tabs>
              <w:rPr>
                <w:szCs w:val="16"/>
              </w:rPr>
            </w:pPr>
            <w:r w:rsidRPr="00D52400">
              <w:rPr>
                <w:szCs w:val="16"/>
              </w:rPr>
              <w:t>s. 103</w:t>
            </w:r>
            <w:r w:rsidR="00CF6AC6">
              <w:rPr>
                <w:szCs w:val="16"/>
              </w:rPr>
              <w:noBreakHyphen/>
            </w:r>
            <w:r w:rsidRPr="00D52400">
              <w:rPr>
                <w:szCs w:val="16"/>
              </w:rPr>
              <w:t>15</w:t>
            </w:r>
            <w:r w:rsidRPr="00D52400">
              <w:rPr>
                <w:szCs w:val="16"/>
              </w:rPr>
              <w:tab/>
            </w:r>
          </w:p>
        </w:tc>
        <w:tc>
          <w:tcPr>
            <w:tcW w:w="4678" w:type="dxa"/>
          </w:tcPr>
          <w:p w14:paraId="2B2DFFA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59A3E10" w14:textId="77777777" w:rsidTr="007C5645">
        <w:tc>
          <w:tcPr>
            <w:tcW w:w="2410" w:type="dxa"/>
          </w:tcPr>
          <w:p w14:paraId="2662C698" w14:textId="1BB2635A" w:rsidR="00FE65E4" w:rsidRPr="00D52400" w:rsidRDefault="00FE65E4" w:rsidP="007D717E">
            <w:pPr>
              <w:pStyle w:val="ENoteTableText"/>
              <w:tabs>
                <w:tab w:val="center" w:leader="dot" w:pos="2268"/>
              </w:tabs>
              <w:rPr>
                <w:szCs w:val="16"/>
              </w:rPr>
            </w:pPr>
            <w:r w:rsidRPr="00D52400">
              <w:rPr>
                <w:szCs w:val="16"/>
              </w:rPr>
              <w:t>s. 103</w:t>
            </w:r>
            <w:r w:rsidR="00CF6AC6">
              <w:rPr>
                <w:szCs w:val="16"/>
              </w:rPr>
              <w:noBreakHyphen/>
            </w:r>
            <w:r w:rsidRPr="00D52400">
              <w:rPr>
                <w:szCs w:val="16"/>
              </w:rPr>
              <w:t>20</w:t>
            </w:r>
            <w:r w:rsidRPr="00D52400">
              <w:rPr>
                <w:szCs w:val="16"/>
              </w:rPr>
              <w:tab/>
            </w:r>
          </w:p>
        </w:tc>
        <w:tc>
          <w:tcPr>
            <w:tcW w:w="4678" w:type="dxa"/>
          </w:tcPr>
          <w:p w14:paraId="36696D7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CF83DA2" w14:textId="77777777" w:rsidTr="007C5645">
        <w:tc>
          <w:tcPr>
            <w:tcW w:w="2410" w:type="dxa"/>
          </w:tcPr>
          <w:p w14:paraId="094BA3A3" w14:textId="77777777" w:rsidR="00FE65E4" w:rsidRPr="00D52400" w:rsidRDefault="00FE65E4" w:rsidP="007D717E">
            <w:pPr>
              <w:pStyle w:val="ENoteTableText"/>
              <w:rPr>
                <w:szCs w:val="16"/>
              </w:rPr>
            </w:pPr>
          </w:p>
        </w:tc>
        <w:tc>
          <w:tcPr>
            <w:tcW w:w="4678" w:type="dxa"/>
          </w:tcPr>
          <w:p w14:paraId="35D1640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94, 1999</w:t>
            </w:r>
          </w:p>
        </w:tc>
      </w:tr>
      <w:tr w:rsidR="00FE65E4" w:rsidRPr="00D52400" w14:paraId="76CFED15" w14:textId="77777777" w:rsidTr="007C5645">
        <w:tc>
          <w:tcPr>
            <w:tcW w:w="2410" w:type="dxa"/>
          </w:tcPr>
          <w:p w14:paraId="1A6153CF" w14:textId="77777777" w:rsidR="00FE65E4" w:rsidRPr="00D52400" w:rsidRDefault="00FE65E4" w:rsidP="007D717E">
            <w:pPr>
              <w:pStyle w:val="ENoteTableText"/>
              <w:rPr>
                <w:szCs w:val="16"/>
              </w:rPr>
            </w:pPr>
          </w:p>
        </w:tc>
        <w:tc>
          <w:tcPr>
            <w:tcW w:w="4678" w:type="dxa"/>
          </w:tcPr>
          <w:p w14:paraId="22D8EB8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0C9521B" w14:textId="77777777" w:rsidTr="007C5645">
        <w:tc>
          <w:tcPr>
            <w:tcW w:w="2410" w:type="dxa"/>
          </w:tcPr>
          <w:p w14:paraId="21C73F6F" w14:textId="77777777" w:rsidR="00FE65E4" w:rsidRPr="00D52400" w:rsidRDefault="00FE65E4" w:rsidP="007D717E">
            <w:pPr>
              <w:pStyle w:val="ENoteTableText"/>
              <w:rPr>
                <w:szCs w:val="16"/>
              </w:rPr>
            </w:pPr>
          </w:p>
        </w:tc>
        <w:tc>
          <w:tcPr>
            <w:tcW w:w="4678" w:type="dxa"/>
          </w:tcPr>
          <w:p w14:paraId="73D9421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133, 2003</w:t>
            </w:r>
          </w:p>
        </w:tc>
      </w:tr>
      <w:tr w:rsidR="00FE65E4" w:rsidRPr="00D52400" w14:paraId="651E2E8B" w14:textId="77777777" w:rsidTr="007C5645">
        <w:tc>
          <w:tcPr>
            <w:tcW w:w="2410" w:type="dxa"/>
          </w:tcPr>
          <w:p w14:paraId="765FC96C" w14:textId="2969EBCA" w:rsidR="00FE65E4" w:rsidRPr="00D52400" w:rsidRDefault="00FE65E4" w:rsidP="007D717E">
            <w:pPr>
              <w:pStyle w:val="ENoteTableText"/>
              <w:tabs>
                <w:tab w:val="center" w:leader="dot" w:pos="2268"/>
              </w:tabs>
              <w:rPr>
                <w:szCs w:val="16"/>
              </w:rPr>
            </w:pPr>
            <w:r w:rsidRPr="00D52400">
              <w:rPr>
                <w:szCs w:val="16"/>
              </w:rPr>
              <w:t>s. 103</w:t>
            </w:r>
            <w:r w:rsidR="00CF6AC6">
              <w:rPr>
                <w:szCs w:val="16"/>
              </w:rPr>
              <w:noBreakHyphen/>
            </w:r>
            <w:r w:rsidRPr="00D52400">
              <w:rPr>
                <w:szCs w:val="16"/>
              </w:rPr>
              <w:t>25</w:t>
            </w:r>
            <w:r w:rsidRPr="00D52400">
              <w:rPr>
                <w:szCs w:val="16"/>
              </w:rPr>
              <w:tab/>
            </w:r>
          </w:p>
        </w:tc>
        <w:tc>
          <w:tcPr>
            <w:tcW w:w="4678" w:type="dxa"/>
          </w:tcPr>
          <w:p w14:paraId="53BF189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1A8913" w14:textId="77777777" w:rsidTr="007C5645">
        <w:tc>
          <w:tcPr>
            <w:tcW w:w="2410" w:type="dxa"/>
          </w:tcPr>
          <w:p w14:paraId="51EC695B" w14:textId="77777777" w:rsidR="00FE65E4" w:rsidRPr="00D52400" w:rsidRDefault="00FE65E4" w:rsidP="007D717E">
            <w:pPr>
              <w:pStyle w:val="ENoteTableText"/>
              <w:rPr>
                <w:szCs w:val="16"/>
              </w:rPr>
            </w:pPr>
          </w:p>
        </w:tc>
        <w:tc>
          <w:tcPr>
            <w:tcW w:w="4678" w:type="dxa"/>
          </w:tcPr>
          <w:p w14:paraId="7592A03F" w14:textId="77777777" w:rsidR="00FE65E4" w:rsidRPr="00D52400" w:rsidRDefault="00FE65E4" w:rsidP="007D717E">
            <w:pPr>
              <w:pStyle w:val="ENoteTableText"/>
              <w:rPr>
                <w:szCs w:val="16"/>
              </w:rPr>
            </w:pPr>
            <w:r w:rsidRPr="00D52400">
              <w:rPr>
                <w:szCs w:val="16"/>
              </w:rPr>
              <w:t>am. Nos. 94 and 165, 1999; No.</w:t>
            </w:r>
            <w:r w:rsidR="00BA69A7" w:rsidRPr="00D52400">
              <w:rPr>
                <w:szCs w:val="16"/>
              </w:rPr>
              <w:t> </w:t>
            </w:r>
            <w:r w:rsidRPr="00D52400">
              <w:rPr>
                <w:szCs w:val="16"/>
              </w:rPr>
              <w:t>117, 2002; Nos. 55 and 79, 2007; No 133, 2014</w:t>
            </w:r>
          </w:p>
        </w:tc>
      </w:tr>
      <w:tr w:rsidR="00FE65E4" w:rsidRPr="00D52400" w14:paraId="4A1B835A" w14:textId="77777777" w:rsidTr="007C5645">
        <w:tc>
          <w:tcPr>
            <w:tcW w:w="2410" w:type="dxa"/>
          </w:tcPr>
          <w:p w14:paraId="36095EDE" w14:textId="6C415F88" w:rsidR="00FE65E4" w:rsidRPr="00D52400" w:rsidRDefault="00FE65E4" w:rsidP="007D717E">
            <w:pPr>
              <w:pStyle w:val="ENoteTableText"/>
              <w:tabs>
                <w:tab w:val="center" w:leader="dot" w:pos="2268"/>
              </w:tabs>
              <w:rPr>
                <w:szCs w:val="16"/>
              </w:rPr>
            </w:pPr>
            <w:r w:rsidRPr="00D52400">
              <w:rPr>
                <w:szCs w:val="16"/>
              </w:rPr>
              <w:t>s. 103</w:t>
            </w:r>
            <w:r w:rsidR="00CF6AC6">
              <w:rPr>
                <w:szCs w:val="16"/>
              </w:rPr>
              <w:noBreakHyphen/>
            </w:r>
            <w:r w:rsidRPr="00D52400">
              <w:rPr>
                <w:szCs w:val="16"/>
              </w:rPr>
              <w:t>30</w:t>
            </w:r>
            <w:r w:rsidRPr="00D52400">
              <w:rPr>
                <w:szCs w:val="16"/>
              </w:rPr>
              <w:tab/>
            </w:r>
          </w:p>
        </w:tc>
        <w:tc>
          <w:tcPr>
            <w:tcW w:w="4678" w:type="dxa"/>
          </w:tcPr>
          <w:p w14:paraId="208930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95, 2004</w:t>
            </w:r>
          </w:p>
        </w:tc>
      </w:tr>
      <w:tr w:rsidR="00FE65E4" w:rsidRPr="00D52400" w14:paraId="149492F8" w14:textId="77777777" w:rsidTr="007C5645">
        <w:tc>
          <w:tcPr>
            <w:tcW w:w="2410" w:type="dxa"/>
          </w:tcPr>
          <w:p w14:paraId="1C8AFEFF" w14:textId="77777777" w:rsidR="00FE65E4" w:rsidRPr="00D52400" w:rsidRDefault="00252F9B" w:rsidP="007D717E">
            <w:pPr>
              <w:pStyle w:val="ENoteTableText"/>
              <w:rPr>
                <w:szCs w:val="16"/>
              </w:rPr>
            </w:pPr>
            <w:r w:rsidRPr="00D52400">
              <w:rPr>
                <w:b/>
                <w:szCs w:val="16"/>
              </w:rPr>
              <w:t>Division 1</w:t>
            </w:r>
            <w:r w:rsidR="00FE65E4" w:rsidRPr="00D52400">
              <w:rPr>
                <w:b/>
                <w:szCs w:val="16"/>
              </w:rPr>
              <w:t>04</w:t>
            </w:r>
          </w:p>
        </w:tc>
        <w:tc>
          <w:tcPr>
            <w:tcW w:w="4678" w:type="dxa"/>
          </w:tcPr>
          <w:p w14:paraId="1B653450" w14:textId="77777777" w:rsidR="00FE65E4" w:rsidRPr="00D52400" w:rsidRDefault="00FE65E4" w:rsidP="007D717E">
            <w:pPr>
              <w:pStyle w:val="ENoteTableText"/>
              <w:rPr>
                <w:szCs w:val="16"/>
              </w:rPr>
            </w:pPr>
          </w:p>
        </w:tc>
      </w:tr>
      <w:tr w:rsidR="00FE65E4" w:rsidRPr="00D52400" w14:paraId="719B5E09" w14:textId="77777777" w:rsidTr="007C5645">
        <w:tc>
          <w:tcPr>
            <w:tcW w:w="2410" w:type="dxa"/>
          </w:tcPr>
          <w:p w14:paraId="22D6E686" w14:textId="0BF91F41"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w:t>
            </w:r>
            <w:r w:rsidRPr="00D52400">
              <w:rPr>
                <w:szCs w:val="16"/>
              </w:rPr>
              <w:tab/>
            </w:r>
          </w:p>
        </w:tc>
        <w:tc>
          <w:tcPr>
            <w:tcW w:w="4678" w:type="dxa"/>
          </w:tcPr>
          <w:p w14:paraId="29565F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209A64B" w14:textId="77777777" w:rsidTr="007C5645">
        <w:tc>
          <w:tcPr>
            <w:tcW w:w="2410" w:type="dxa"/>
          </w:tcPr>
          <w:p w14:paraId="70736E9C" w14:textId="394BD59B"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5</w:t>
            </w:r>
            <w:r w:rsidRPr="00D52400">
              <w:rPr>
                <w:szCs w:val="16"/>
              </w:rPr>
              <w:tab/>
            </w:r>
          </w:p>
        </w:tc>
        <w:tc>
          <w:tcPr>
            <w:tcW w:w="4678" w:type="dxa"/>
          </w:tcPr>
          <w:p w14:paraId="176753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D6C4D6" w14:textId="77777777" w:rsidTr="007C5645">
        <w:tc>
          <w:tcPr>
            <w:tcW w:w="2410" w:type="dxa"/>
          </w:tcPr>
          <w:p w14:paraId="773D76FD" w14:textId="77777777" w:rsidR="00FE65E4" w:rsidRPr="00D52400" w:rsidRDefault="00FE65E4" w:rsidP="007D717E">
            <w:pPr>
              <w:pStyle w:val="ENoteTableText"/>
              <w:rPr>
                <w:szCs w:val="16"/>
              </w:rPr>
            </w:pPr>
          </w:p>
        </w:tc>
        <w:tc>
          <w:tcPr>
            <w:tcW w:w="4678" w:type="dxa"/>
          </w:tcPr>
          <w:p w14:paraId="0C0ACFE9" w14:textId="77777777" w:rsidR="00FE65E4" w:rsidRPr="00D52400" w:rsidRDefault="00FE65E4" w:rsidP="007D717E">
            <w:pPr>
              <w:pStyle w:val="ENoteTableText"/>
              <w:rPr>
                <w:szCs w:val="16"/>
              </w:rPr>
            </w:pPr>
            <w:r w:rsidRPr="00D52400">
              <w:rPr>
                <w:szCs w:val="16"/>
              </w:rPr>
              <w:t>am. Nos. 94 and 165, 1999; Nos. 77 and 167, 2001; Nos. 53, 90, 117 and 136, 2002; Nos. 16, 107 and 133, 2003; No.</w:t>
            </w:r>
            <w:r w:rsidR="00BA69A7" w:rsidRPr="00D52400">
              <w:rPr>
                <w:szCs w:val="16"/>
              </w:rPr>
              <w:t> </w:t>
            </w:r>
            <w:r w:rsidRPr="00D52400">
              <w:rPr>
                <w:szCs w:val="16"/>
              </w:rPr>
              <w:t>101, 2004; Nos. 23 and 41, 2005; No.</w:t>
            </w:r>
            <w:r w:rsidR="00BA69A7" w:rsidRPr="00D52400">
              <w:rPr>
                <w:szCs w:val="16"/>
              </w:rPr>
              <w:t> </w:t>
            </w:r>
            <w:r w:rsidRPr="00D52400">
              <w:rPr>
                <w:szCs w:val="16"/>
              </w:rPr>
              <w:t>55, 2007; No.</w:t>
            </w:r>
            <w:r w:rsidR="00BA69A7" w:rsidRPr="00D52400">
              <w:rPr>
                <w:szCs w:val="16"/>
              </w:rPr>
              <w:t> </w:t>
            </w:r>
            <w:r w:rsidRPr="00D52400">
              <w:rPr>
                <w:szCs w:val="16"/>
              </w:rPr>
              <w:t>15, 2009; No.</w:t>
            </w:r>
            <w:r w:rsidR="00BA69A7" w:rsidRPr="00D52400">
              <w:rPr>
                <w:szCs w:val="16"/>
              </w:rPr>
              <w:t> </w:t>
            </w:r>
            <w:r w:rsidRPr="00D52400">
              <w:rPr>
                <w:szCs w:val="16"/>
              </w:rPr>
              <w:t>56, 2010; No.</w:t>
            </w:r>
            <w:r w:rsidR="00BA69A7" w:rsidRPr="00D52400">
              <w:rPr>
                <w:szCs w:val="16"/>
              </w:rPr>
              <w:t> </w:t>
            </w:r>
            <w:r w:rsidRPr="00D52400">
              <w:rPr>
                <w:szCs w:val="16"/>
              </w:rPr>
              <w:t>132, 2011; No 83, 2014; No 70, 2015; No 53, 2016</w:t>
            </w:r>
          </w:p>
        </w:tc>
      </w:tr>
      <w:tr w:rsidR="00FE65E4" w:rsidRPr="00D52400" w14:paraId="4A692807" w14:textId="77777777" w:rsidTr="007C5645">
        <w:tc>
          <w:tcPr>
            <w:tcW w:w="2410" w:type="dxa"/>
          </w:tcPr>
          <w:p w14:paraId="6B49F924"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FE7CB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AD2DB25" w14:textId="77777777" w:rsidTr="007C5645">
        <w:tc>
          <w:tcPr>
            <w:tcW w:w="2410" w:type="dxa"/>
          </w:tcPr>
          <w:p w14:paraId="3F31695D" w14:textId="377DB2A1" w:rsidR="00FE65E4" w:rsidRPr="00D52400" w:rsidRDefault="00252F9B" w:rsidP="00DB50A3">
            <w:pPr>
              <w:pStyle w:val="ENoteTableText"/>
              <w:keepNext/>
              <w:keepLines/>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A</w:t>
            </w:r>
          </w:p>
        </w:tc>
        <w:tc>
          <w:tcPr>
            <w:tcW w:w="4678" w:type="dxa"/>
          </w:tcPr>
          <w:p w14:paraId="65A3DFF0" w14:textId="77777777" w:rsidR="00FE65E4" w:rsidRPr="00D52400" w:rsidRDefault="00FE65E4" w:rsidP="007D717E">
            <w:pPr>
              <w:pStyle w:val="ENoteTableText"/>
              <w:rPr>
                <w:szCs w:val="16"/>
              </w:rPr>
            </w:pPr>
          </w:p>
        </w:tc>
      </w:tr>
      <w:tr w:rsidR="00FE65E4" w:rsidRPr="00D52400" w14:paraId="21079B00" w14:textId="77777777" w:rsidTr="007C5645">
        <w:tc>
          <w:tcPr>
            <w:tcW w:w="2410" w:type="dxa"/>
          </w:tcPr>
          <w:p w14:paraId="662DF5ED" w14:textId="21B07154"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10</w:t>
            </w:r>
            <w:r w:rsidRPr="00D52400">
              <w:rPr>
                <w:szCs w:val="16"/>
              </w:rPr>
              <w:tab/>
            </w:r>
          </w:p>
        </w:tc>
        <w:tc>
          <w:tcPr>
            <w:tcW w:w="4678" w:type="dxa"/>
          </w:tcPr>
          <w:p w14:paraId="0C407C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05BB9A" w14:textId="77777777" w:rsidTr="007C5645">
        <w:tc>
          <w:tcPr>
            <w:tcW w:w="2410" w:type="dxa"/>
          </w:tcPr>
          <w:p w14:paraId="3BD22578" w14:textId="77777777" w:rsidR="00FE65E4" w:rsidRPr="00D52400" w:rsidRDefault="00FE65E4" w:rsidP="007D717E">
            <w:pPr>
              <w:pStyle w:val="ENoteTableText"/>
              <w:rPr>
                <w:szCs w:val="16"/>
              </w:rPr>
            </w:pPr>
          </w:p>
        </w:tc>
        <w:tc>
          <w:tcPr>
            <w:tcW w:w="4678" w:type="dxa"/>
          </w:tcPr>
          <w:p w14:paraId="07F4379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173, 2000; No.</w:t>
            </w:r>
            <w:r w:rsidR="00BA69A7" w:rsidRPr="00D52400">
              <w:rPr>
                <w:szCs w:val="16"/>
              </w:rPr>
              <w:t> </w:t>
            </w:r>
            <w:r w:rsidRPr="00D52400">
              <w:rPr>
                <w:szCs w:val="16"/>
              </w:rPr>
              <w:t>169, 2001; No.</w:t>
            </w:r>
            <w:r w:rsidR="00BA69A7" w:rsidRPr="00D52400">
              <w:rPr>
                <w:szCs w:val="16"/>
              </w:rPr>
              <w:t> </w:t>
            </w:r>
            <w:r w:rsidRPr="00D52400">
              <w:rPr>
                <w:szCs w:val="16"/>
              </w:rPr>
              <w:t>90, 2002; No.</w:t>
            </w:r>
            <w:r w:rsidR="00BA69A7" w:rsidRPr="00D52400">
              <w:rPr>
                <w:szCs w:val="16"/>
              </w:rPr>
              <w:t> </w:t>
            </w:r>
            <w:r w:rsidRPr="00D52400">
              <w:rPr>
                <w:szCs w:val="16"/>
              </w:rPr>
              <w:t>97, 2008; No.</w:t>
            </w:r>
            <w:r w:rsidR="00BA69A7" w:rsidRPr="00D52400">
              <w:rPr>
                <w:szCs w:val="16"/>
              </w:rPr>
              <w:t> </w:t>
            </w:r>
            <w:r w:rsidRPr="00D52400">
              <w:rPr>
                <w:szCs w:val="16"/>
              </w:rPr>
              <w:t>42, 2009; No.</w:t>
            </w:r>
            <w:r w:rsidR="00BA69A7" w:rsidRPr="00D52400">
              <w:rPr>
                <w:szCs w:val="16"/>
              </w:rPr>
              <w:t> </w:t>
            </w:r>
            <w:r w:rsidRPr="00D52400">
              <w:rPr>
                <w:szCs w:val="16"/>
              </w:rPr>
              <w:t>19, 2010; No 119, 2013</w:t>
            </w:r>
          </w:p>
        </w:tc>
      </w:tr>
      <w:tr w:rsidR="00FE65E4" w:rsidRPr="00D52400" w14:paraId="3411E542" w14:textId="77777777" w:rsidTr="007C5645">
        <w:tc>
          <w:tcPr>
            <w:tcW w:w="2410" w:type="dxa"/>
          </w:tcPr>
          <w:p w14:paraId="59FAE6AC" w14:textId="3A002204" w:rsidR="00FE65E4" w:rsidRPr="00D52400" w:rsidRDefault="00252F9B" w:rsidP="0035092D">
            <w:pPr>
              <w:pStyle w:val="ENoteTableText"/>
              <w:keepNext/>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B</w:t>
            </w:r>
          </w:p>
        </w:tc>
        <w:tc>
          <w:tcPr>
            <w:tcW w:w="4678" w:type="dxa"/>
          </w:tcPr>
          <w:p w14:paraId="09704BA0" w14:textId="77777777" w:rsidR="00FE65E4" w:rsidRPr="00D52400" w:rsidRDefault="00FE65E4" w:rsidP="007D717E">
            <w:pPr>
              <w:pStyle w:val="ENoteTableText"/>
              <w:rPr>
                <w:szCs w:val="16"/>
              </w:rPr>
            </w:pPr>
          </w:p>
        </w:tc>
      </w:tr>
      <w:tr w:rsidR="00FE65E4" w:rsidRPr="00D52400" w14:paraId="531676BC" w14:textId="77777777" w:rsidTr="007C5645">
        <w:tc>
          <w:tcPr>
            <w:tcW w:w="2410" w:type="dxa"/>
          </w:tcPr>
          <w:p w14:paraId="2D94EE4B" w14:textId="6D925B50"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15</w:t>
            </w:r>
            <w:r w:rsidRPr="00D52400">
              <w:rPr>
                <w:szCs w:val="16"/>
              </w:rPr>
              <w:tab/>
            </w:r>
          </w:p>
        </w:tc>
        <w:tc>
          <w:tcPr>
            <w:tcW w:w="4678" w:type="dxa"/>
          </w:tcPr>
          <w:p w14:paraId="45867A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7E0B426" w14:textId="77777777" w:rsidTr="007C5645">
        <w:tc>
          <w:tcPr>
            <w:tcW w:w="2410" w:type="dxa"/>
          </w:tcPr>
          <w:p w14:paraId="1FD5FC44" w14:textId="77777777" w:rsidR="00FE65E4" w:rsidRPr="00D52400" w:rsidRDefault="00FE65E4" w:rsidP="007D717E">
            <w:pPr>
              <w:pStyle w:val="ENoteTableText"/>
              <w:rPr>
                <w:szCs w:val="16"/>
              </w:rPr>
            </w:pPr>
          </w:p>
        </w:tc>
        <w:tc>
          <w:tcPr>
            <w:tcW w:w="4678" w:type="dxa"/>
          </w:tcPr>
          <w:p w14:paraId="6F3B7AB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 No.</w:t>
            </w:r>
            <w:r w:rsidR="00BA69A7" w:rsidRPr="00D52400">
              <w:rPr>
                <w:szCs w:val="16"/>
              </w:rPr>
              <w:t> </w:t>
            </w:r>
            <w:r w:rsidRPr="00D52400">
              <w:rPr>
                <w:szCs w:val="16"/>
              </w:rPr>
              <w:t>72, 2001; No.</w:t>
            </w:r>
            <w:r w:rsidR="00BA69A7" w:rsidRPr="00D52400">
              <w:rPr>
                <w:szCs w:val="16"/>
              </w:rPr>
              <w:t> </w:t>
            </w:r>
            <w:r w:rsidRPr="00D52400">
              <w:rPr>
                <w:szCs w:val="16"/>
              </w:rPr>
              <w:t>101, 2006; No.</w:t>
            </w:r>
            <w:r w:rsidR="00BA69A7" w:rsidRPr="00D52400">
              <w:rPr>
                <w:szCs w:val="16"/>
              </w:rPr>
              <w:t> </w:t>
            </w:r>
            <w:r w:rsidRPr="00D52400">
              <w:rPr>
                <w:szCs w:val="16"/>
              </w:rPr>
              <w:t>97, 2008</w:t>
            </w:r>
          </w:p>
        </w:tc>
      </w:tr>
      <w:tr w:rsidR="00FE65E4" w:rsidRPr="00D52400" w14:paraId="5B9A6F2C" w14:textId="77777777" w:rsidTr="007C5645">
        <w:tc>
          <w:tcPr>
            <w:tcW w:w="2410" w:type="dxa"/>
          </w:tcPr>
          <w:p w14:paraId="626BE9A6" w14:textId="2366D7BA"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C</w:t>
            </w:r>
          </w:p>
        </w:tc>
        <w:tc>
          <w:tcPr>
            <w:tcW w:w="4678" w:type="dxa"/>
          </w:tcPr>
          <w:p w14:paraId="60EF68F5" w14:textId="77777777" w:rsidR="00FE65E4" w:rsidRPr="00D52400" w:rsidRDefault="00FE65E4" w:rsidP="007D717E">
            <w:pPr>
              <w:pStyle w:val="ENoteTableText"/>
              <w:rPr>
                <w:szCs w:val="16"/>
              </w:rPr>
            </w:pPr>
          </w:p>
        </w:tc>
      </w:tr>
      <w:tr w:rsidR="00FE65E4" w:rsidRPr="00D52400" w14:paraId="6677143E" w14:textId="77777777" w:rsidTr="007C5645">
        <w:tc>
          <w:tcPr>
            <w:tcW w:w="2410" w:type="dxa"/>
          </w:tcPr>
          <w:p w14:paraId="4EA7C19A" w14:textId="23734D5D"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20</w:t>
            </w:r>
            <w:r w:rsidRPr="00D52400">
              <w:rPr>
                <w:szCs w:val="16"/>
              </w:rPr>
              <w:tab/>
            </w:r>
          </w:p>
        </w:tc>
        <w:tc>
          <w:tcPr>
            <w:tcW w:w="4678" w:type="dxa"/>
          </w:tcPr>
          <w:p w14:paraId="14BB09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474E35F" w14:textId="77777777" w:rsidTr="007C5645">
        <w:tc>
          <w:tcPr>
            <w:tcW w:w="2410" w:type="dxa"/>
          </w:tcPr>
          <w:p w14:paraId="01507302" w14:textId="77777777" w:rsidR="00FE65E4" w:rsidRPr="00D52400" w:rsidRDefault="00FE65E4" w:rsidP="007D717E">
            <w:pPr>
              <w:pStyle w:val="ENoteTableText"/>
              <w:rPr>
                <w:szCs w:val="16"/>
              </w:rPr>
            </w:pPr>
          </w:p>
        </w:tc>
        <w:tc>
          <w:tcPr>
            <w:tcW w:w="4678" w:type="dxa"/>
          </w:tcPr>
          <w:p w14:paraId="0658B71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6EB4416C" w14:textId="77777777" w:rsidTr="007C5645">
        <w:tc>
          <w:tcPr>
            <w:tcW w:w="2410" w:type="dxa"/>
          </w:tcPr>
          <w:p w14:paraId="634375B4" w14:textId="5555AE76"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25</w:t>
            </w:r>
            <w:r w:rsidRPr="00D52400">
              <w:rPr>
                <w:szCs w:val="16"/>
              </w:rPr>
              <w:tab/>
            </w:r>
          </w:p>
        </w:tc>
        <w:tc>
          <w:tcPr>
            <w:tcW w:w="4678" w:type="dxa"/>
          </w:tcPr>
          <w:p w14:paraId="2E0772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E94F16B" w14:textId="77777777" w:rsidTr="007C5645">
        <w:tc>
          <w:tcPr>
            <w:tcW w:w="2410" w:type="dxa"/>
          </w:tcPr>
          <w:p w14:paraId="143ECFF6" w14:textId="77777777" w:rsidR="00FE65E4" w:rsidRPr="00D52400" w:rsidRDefault="00FE65E4" w:rsidP="007D717E">
            <w:pPr>
              <w:pStyle w:val="ENoteTableText"/>
              <w:rPr>
                <w:szCs w:val="16"/>
              </w:rPr>
            </w:pPr>
          </w:p>
        </w:tc>
        <w:tc>
          <w:tcPr>
            <w:tcW w:w="4678" w:type="dxa"/>
          </w:tcPr>
          <w:p w14:paraId="48BCD06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89, 2000; No.</w:t>
            </w:r>
            <w:r w:rsidR="00BA69A7" w:rsidRPr="00D52400">
              <w:rPr>
                <w:szCs w:val="16"/>
              </w:rPr>
              <w:t> </w:t>
            </w:r>
            <w:r w:rsidRPr="00D52400">
              <w:rPr>
                <w:szCs w:val="16"/>
              </w:rPr>
              <w:t>114, 2000; No.</w:t>
            </w:r>
            <w:r w:rsidR="00BA69A7" w:rsidRPr="00D52400">
              <w:rPr>
                <w:szCs w:val="16"/>
              </w:rPr>
              <w:t> </w:t>
            </w:r>
            <w:r w:rsidRPr="00D52400">
              <w:rPr>
                <w:szCs w:val="16"/>
              </w:rPr>
              <w:t>173, 2000; No.</w:t>
            </w:r>
            <w:r w:rsidR="00BA69A7" w:rsidRPr="00D52400">
              <w:rPr>
                <w:szCs w:val="16"/>
              </w:rPr>
              <w:t> </w:t>
            </w:r>
            <w:r w:rsidRPr="00D52400">
              <w:rPr>
                <w:szCs w:val="16"/>
              </w:rPr>
              <w:t>163, 2001; No.</w:t>
            </w:r>
            <w:r w:rsidR="00BA69A7" w:rsidRPr="00D52400">
              <w:rPr>
                <w:szCs w:val="16"/>
              </w:rPr>
              <w:t> </w:t>
            </w:r>
            <w:r w:rsidRPr="00D52400">
              <w:rPr>
                <w:szCs w:val="16"/>
              </w:rPr>
              <w:t>90, 2002; No.</w:t>
            </w:r>
            <w:r w:rsidR="00BA69A7" w:rsidRPr="00D52400">
              <w:rPr>
                <w:szCs w:val="16"/>
              </w:rPr>
              <w:t> </w:t>
            </w:r>
            <w:r w:rsidRPr="00D52400">
              <w:rPr>
                <w:szCs w:val="16"/>
              </w:rPr>
              <w:t>101, 2006; No.</w:t>
            </w:r>
            <w:r w:rsidR="00BA69A7" w:rsidRPr="00D52400">
              <w:rPr>
                <w:szCs w:val="16"/>
              </w:rPr>
              <w:t> </w:t>
            </w:r>
            <w:r w:rsidRPr="00D52400">
              <w:rPr>
                <w:szCs w:val="16"/>
              </w:rPr>
              <w:t>97, 2008; No.</w:t>
            </w:r>
            <w:r w:rsidR="00BA69A7" w:rsidRPr="00D52400">
              <w:rPr>
                <w:szCs w:val="16"/>
              </w:rPr>
              <w:t> </w:t>
            </w:r>
            <w:r w:rsidRPr="00D52400">
              <w:rPr>
                <w:szCs w:val="16"/>
              </w:rPr>
              <w:t>42, 2009; No.</w:t>
            </w:r>
            <w:r w:rsidR="00BA69A7" w:rsidRPr="00D52400">
              <w:rPr>
                <w:szCs w:val="16"/>
              </w:rPr>
              <w:t> </w:t>
            </w:r>
            <w:r w:rsidRPr="00D52400">
              <w:rPr>
                <w:szCs w:val="16"/>
              </w:rPr>
              <w:t>79, 2010; No 135, 2015</w:t>
            </w:r>
          </w:p>
        </w:tc>
      </w:tr>
      <w:tr w:rsidR="00FE65E4" w:rsidRPr="00D52400" w14:paraId="75C97008" w14:textId="77777777" w:rsidTr="007C5645">
        <w:tc>
          <w:tcPr>
            <w:tcW w:w="2410" w:type="dxa"/>
          </w:tcPr>
          <w:p w14:paraId="02FE471A" w14:textId="123C0B25"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30</w:t>
            </w:r>
            <w:r w:rsidRPr="00D52400">
              <w:rPr>
                <w:szCs w:val="16"/>
              </w:rPr>
              <w:tab/>
            </w:r>
          </w:p>
        </w:tc>
        <w:tc>
          <w:tcPr>
            <w:tcW w:w="4678" w:type="dxa"/>
          </w:tcPr>
          <w:p w14:paraId="6FFA70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6993D83" w14:textId="77777777" w:rsidTr="007C5645">
        <w:tc>
          <w:tcPr>
            <w:tcW w:w="2410" w:type="dxa"/>
          </w:tcPr>
          <w:p w14:paraId="4BDBE342" w14:textId="77777777" w:rsidR="00FE65E4" w:rsidRPr="00D52400" w:rsidRDefault="00FE65E4" w:rsidP="007D717E">
            <w:pPr>
              <w:pStyle w:val="ENoteTableText"/>
              <w:rPr>
                <w:szCs w:val="16"/>
              </w:rPr>
            </w:pPr>
          </w:p>
        </w:tc>
        <w:tc>
          <w:tcPr>
            <w:tcW w:w="4678" w:type="dxa"/>
          </w:tcPr>
          <w:p w14:paraId="4DAA3AA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97, 2008</w:t>
            </w:r>
          </w:p>
        </w:tc>
      </w:tr>
      <w:tr w:rsidR="00FE65E4" w:rsidRPr="00D52400" w14:paraId="232B231C" w14:textId="77777777" w:rsidTr="007C5645">
        <w:tc>
          <w:tcPr>
            <w:tcW w:w="2410" w:type="dxa"/>
          </w:tcPr>
          <w:p w14:paraId="0FD99572" w14:textId="7F092065" w:rsidR="00FE65E4" w:rsidRPr="00D52400" w:rsidRDefault="00252F9B" w:rsidP="00CC41BF">
            <w:pPr>
              <w:pStyle w:val="ENoteTableText"/>
              <w:keepNext/>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D</w:t>
            </w:r>
          </w:p>
        </w:tc>
        <w:tc>
          <w:tcPr>
            <w:tcW w:w="4678" w:type="dxa"/>
          </w:tcPr>
          <w:p w14:paraId="2946FB80" w14:textId="77777777" w:rsidR="00FE65E4" w:rsidRPr="00D52400" w:rsidRDefault="00FE65E4" w:rsidP="007D717E">
            <w:pPr>
              <w:pStyle w:val="ENoteTableText"/>
              <w:rPr>
                <w:szCs w:val="16"/>
              </w:rPr>
            </w:pPr>
          </w:p>
        </w:tc>
      </w:tr>
      <w:tr w:rsidR="00FE65E4" w:rsidRPr="00D52400" w14:paraId="7F79B18D" w14:textId="77777777" w:rsidTr="007C5645">
        <w:tc>
          <w:tcPr>
            <w:tcW w:w="2410" w:type="dxa"/>
          </w:tcPr>
          <w:p w14:paraId="48EEB932" w14:textId="7BBC42D4" w:rsidR="00FE65E4" w:rsidRPr="00D52400" w:rsidRDefault="00FE65E4" w:rsidP="00D63522">
            <w:pPr>
              <w:pStyle w:val="ENoteTableText"/>
              <w:tabs>
                <w:tab w:val="center" w:leader="dot" w:pos="2268"/>
              </w:tabs>
              <w:rPr>
                <w:szCs w:val="16"/>
              </w:rPr>
            </w:pPr>
            <w:r w:rsidRPr="00D52400">
              <w:rPr>
                <w:szCs w:val="16"/>
              </w:rPr>
              <w:t>s 104</w:t>
            </w:r>
            <w:r w:rsidR="00CF6AC6">
              <w:rPr>
                <w:szCs w:val="16"/>
              </w:rPr>
              <w:noBreakHyphen/>
            </w:r>
            <w:r w:rsidRPr="00D52400">
              <w:rPr>
                <w:szCs w:val="16"/>
              </w:rPr>
              <w:t>35</w:t>
            </w:r>
            <w:r w:rsidRPr="00D52400">
              <w:rPr>
                <w:szCs w:val="16"/>
              </w:rPr>
              <w:tab/>
            </w:r>
          </w:p>
        </w:tc>
        <w:tc>
          <w:tcPr>
            <w:tcW w:w="4678" w:type="dxa"/>
          </w:tcPr>
          <w:p w14:paraId="09438CB5" w14:textId="77777777" w:rsidR="00FE65E4" w:rsidRPr="00D52400" w:rsidRDefault="00FE65E4" w:rsidP="00D63522">
            <w:pPr>
              <w:pStyle w:val="ENoteTableText"/>
              <w:rPr>
                <w:szCs w:val="16"/>
              </w:rPr>
            </w:pPr>
            <w:r w:rsidRPr="00D52400">
              <w:rPr>
                <w:szCs w:val="16"/>
              </w:rPr>
              <w:t>ad No 46, 1998</w:t>
            </w:r>
          </w:p>
        </w:tc>
      </w:tr>
      <w:tr w:rsidR="00FE65E4" w:rsidRPr="00D52400" w14:paraId="7C5555FB" w14:textId="77777777" w:rsidTr="007C5645">
        <w:tc>
          <w:tcPr>
            <w:tcW w:w="2410" w:type="dxa"/>
          </w:tcPr>
          <w:p w14:paraId="7A9D5818" w14:textId="77777777" w:rsidR="00FE65E4" w:rsidRPr="00D52400" w:rsidRDefault="00FE65E4" w:rsidP="007D717E">
            <w:pPr>
              <w:pStyle w:val="ENoteTableText"/>
              <w:rPr>
                <w:szCs w:val="16"/>
              </w:rPr>
            </w:pPr>
          </w:p>
        </w:tc>
        <w:tc>
          <w:tcPr>
            <w:tcW w:w="4678" w:type="dxa"/>
          </w:tcPr>
          <w:p w14:paraId="014983E3" w14:textId="77777777" w:rsidR="00FE65E4" w:rsidRPr="00D52400" w:rsidRDefault="00FE65E4" w:rsidP="007D717E">
            <w:pPr>
              <w:pStyle w:val="ENoteTableText"/>
              <w:rPr>
                <w:szCs w:val="16"/>
              </w:rPr>
            </w:pPr>
            <w:r w:rsidRPr="00D52400">
              <w:rPr>
                <w:szCs w:val="16"/>
              </w:rPr>
              <w:t>am No 94, 1999; No 114, 2000; No 163, 2001; No 162, 2005; No 97, 2008; No 130, 2015</w:t>
            </w:r>
          </w:p>
        </w:tc>
      </w:tr>
      <w:tr w:rsidR="00FE65E4" w:rsidRPr="00D52400" w14:paraId="7DE72D86" w14:textId="77777777" w:rsidTr="007C5645">
        <w:tc>
          <w:tcPr>
            <w:tcW w:w="2410" w:type="dxa"/>
          </w:tcPr>
          <w:p w14:paraId="70D07911" w14:textId="0231ACE2"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40</w:t>
            </w:r>
            <w:r w:rsidRPr="00D52400">
              <w:rPr>
                <w:szCs w:val="16"/>
              </w:rPr>
              <w:tab/>
            </w:r>
          </w:p>
        </w:tc>
        <w:tc>
          <w:tcPr>
            <w:tcW w:w="4678" w:type="dxa"/>
          </w:tcPr>
          <w:p w14:paraId="08C1625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2CFB53" w14:textId="77777777" w:rsidTr="007C5645">
        <w:tc>
          <w:tcPr>
            <w:tcW w:w="2410" w:type="dxa"/>
          </w:tcPr>
          <w:p w14:paraId="28CA602C" w14:textId="77777777" w:rsidR="00FE65E4" w:rsidRPr="00D52400" w:rsidRDefault="00FE65E4" w:rsidP="007D717E">
            <w:pPr>
              <w:pStyle w:val="ENoteTableText"/>
              <w:rPr>
                <w:szCs w:val="16"/>
              </w:rPr>
            </w:pPr>
          </w:p>
        </w:tc>
        <w:tc>
          <w:tcPr>
            <w:tcW w:w="4678" w:type="dxa"/>
          </w:tcPr>
          <w:p w14:paraId="76D84070" w14:textId="77777777" w:rsidR="00FE65E4" w:rsidRPr="00D52400" w:rsidRDefault="00FE65E4" w:rsidP="007C12B6">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 No.</w:t>
            </w:r>
            <w:r w:rsidR="00BA69A7" w:rsidRPr="00D52400">
              <w:rPr>
                <w:szCs w:val="16"/>
              </w:rPr>
              <w:t> </w:t>
            </w:r>
            <w:r w:rsidRPr="00D52400">
              <w:rPr>
                <w:szCs w:val="16"/>
              </w:rPr>
              <w:t>101, 2006; No.</w:t>
            </w:r>
            <w:r w:rsidR="00BA69A7" w:rsidRPr="00D52400">
              <w:rPr>
                <w:szCs w:val="16"/>
              </w:rPr>
              <w:t> </w:t>
            </w:r>
            <w:r w:rsidRPr="00D52400">
              <w:rPr>
                <w:szCs w:val="16"/>
              </w:rPr>
              <w:t>97, 2008</w:t>
            </w:r>
          </w:p>
        </w:tc>
      </w:tr>
      <w:tr w:rsidR="00FE65E4" w:rsidRPr="00D52400" w14:paraId="7684A722" w14:textId="77777777" w:rsidTr="007C5645">
        <w:tc>
          <w:tcPr>
            <w:tcW w:w="2410" w:type="dxa"/>
          </w:tcPr>
          <w:p w14:paraId="15B29C10" w14:textId="1E675D1D"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45</w:t>
            </w:r>
            <w:r w:rsidRPr="00D52400">
              <w:rPr>
                <w:szCs w:val="16"/>
              </w:rPr>
              <w:tab/>
            </w:r>
          </w:p>
        </w:tc>
        <w:tc>
          <w:tcPr>
            <w:tcW w:w="4678" w:type="dxa"/>
          </w:tcPr>
          <w:p w14:paraId="0019BD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C17B893" w14:textId="77777777" w:rsidTr="007C5645">
        <w:tc>
          <w:tcPr>
            <w:tcW w:w="2410" w:type="dxa"/>
          </w:tcPr>
          <w:p w14:paraId="5A0CA775" w14:textId="77777777" w:rsidR="00FE65E4" w:rsidRPr="00D52400" w:rsidRDefault="00FE65E4" w:rsidP="007D717E">
            <w:pPr>
              <w:pStyle w:val="ENoteTableText"/>
              <w:rPr>
                <w:szCs w:val="16"/>
              </w:rPr>
            </w:pPr>
          </w:p>
        </w:tc>
        <w:tc>
          <w:tcPr>
            <w:tcW w:w="4678" w:type="dxa"/>
          </w:tcPr>
          <w:p w14:paraId="32810E8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491C1172" w14:textId="77777777" w:rsidTr="007C5645">
        <w:tc>
          <w:tcPr>
            <w:tcW w:w="2410" w:type="dxa"/>
          </w:tcPr>
          <w:p w14:paraId="55109D38" w14:textId="0E7DB039"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47</w:t>
            </w:r>
            <w:r w:rsidRPr="00D52400">
              <w:rPr>
                <w:szCs w:val="16"/>
              </w:rPr>
              <w:tab/>
            </w:r>
          </w:p>
        </w:tc>
        <w:tc>
          <w:tcPr>
            <w:tcW w:w="4678" w:type="dxa"/>
          </w:tcPr>
          <w:p w14:paraId="796C41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FE65E4" w:rsidRPr="00D52400" w14:paraId="34E5A649" w14:textId="77777777" w:rsidTr="007C5645">
        <w:tc>
          <w:tcPr>
            <w:tcW w:w="2410" w:type="dxa"/>
          </w:tcPr>
          <w:p w14:paraId="54D61E0D" w14:textId="77777777" w:rsidR="00FE65E4" w:rsidRPr="00D52400" w:rsidRDefault="00FE65E4" w:rsidP="007D717E">
            <w:pPr>
              <w:pStyle w:val="ENoteTableText"/>
              <w:rPr>
                <w:szCs w:val="16"/>
              </w:rPr>
            </w:pPr>
          </w:p>
        </w:tc>
        <w:tc>
          <w:tcPr>
            <w:tcW w:w="4678" w:type="dxa"/>
          </w:tcPr>
          <w:p w14:paraId="354BB82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23181EF0" w14:textId="77777777" w:rsidTr="007C5645">
        <w:tc>
          <w:tcPr>
            <w:tcW w:w="2410" w:type="dxa"/>
          </w:tcPr>
          <w:p w14:paraId="692915BC" w14:textId="1795709B" w:rsidR="00FE65E4" w:rsidRPr="00D52400" w:rsidRDefault="00252F9B" w:rsidP="007D717E">
            <w:pPr>
              <w:pStyle w:val="ENoteTableText"/>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E</w:t>
            </w:r>
          </w:p>
        </w:tc>
        <w:tc>
          <w:tcPr>
            <w:tcW w:w="4678" w:type="dxa"/>
          </w:tcPr>
          <w:p w14:paraId="6833B79E" w14:textId="77777777" w:rsidR="00FE65E4" w:rsidRPr="00D52400" w:rsidRDefault="00FE65E4" w:rsidP="007D717E">
            <w:pPr>
              <w:pStyle w:val="ENoteTableText"/>
              <w:rPr>
                <w:szCs w:val="16"/>
              </w:rPr>
            </w:pPr>
          </w:p>
        </w:tc>
      </w:tr>
      <w:tr w:rsidR="00FE65E4" w:rsidRPr="00D52400" w14:paraId="6AD7EC73" w14:textId="77777777" w:rsidTr="007C5645">
        <w:tc>
          <w:tcPr>
            <w:tcW w:w="2410" w:type="dxa"/>
          </w:tcPr>
          <w:p w14:paraId="6F679E4C" w14:textId="3808900D"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55</w:t>
            </w:r>
            <w:r w:rsidRPr="00D52400">
              <w:rPr>
                <w:szCs w:val="16"/>
              </w:rPr>
              <w:tab/>
            </w:r>
          </w:p>
        </w:tc>
        <w:tc>
          <w:tcPr>
            <w:tcW w:w="4678" w:type="dxa"/>
          </w:tcPr>
          <w:p w14:paraId="7530C3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3029531" w14:textId="77777777" w:rsidTr="007C5645">
        <w:tc>
          <w:tcPr>
            <w:tcW w:w="2410" w:type="dxa"/>
          </w:tcPr>
          <w:p w14:paraId="7896E3E5" w14:textId="77777777" w:rsidR="00FE65E4" w:rsidRPr="00D52400" w:rsidRDefault="00FE65E4" w:rsidP="007D717E">
            <w:pPr>
              <w:pStyle w:val="ENoteTableText"/>
              <w:rPr>
                <w:szCs w:val="16"/>
              </w:rPr>
            </w:pPr>
          </w:p>
        </w:tc>
        <w:tc>
          <w:tcPr>
            <w:tcW w:w="4678" w:type="dxa"/>
          </w:tcPr>
          <w:p w14:paraId="4FB1CC9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97, 2008; No.</w:t>
            </w:r>
            <w:r w:rsidR="00BA69A7" w:rsidRPr="00D52400">
              <w:rPr>
                <w:szCs w:val="16"/>
              </w:rPr>
              <w:t> </w:t>
            </w:r>
            <w:r w:rsidRPr="00D52400">
              <w:rPr>
                <w:szCs w:val="16"/>
              </w:rPr>
              <w:t>19, 2010</w:t>
            </w:r>
          </w:p>
        </w:tc>
      </w:tr>
      <w:tr w:rsidR="00FE65E4" w:rsidRPr="00D52400" w14:paraId="65BAB8C3" w14:textId="77777777" w:rsidTr="007C5645">
        <w:tc>
          <w:tcPr>
            <w:tcW w:w="2410" w:type="dxa"/>
          </w:tcPr>
          <w:p w14:paraId="45227EEC" w14:textId="5F5E39D1"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60</w:t>
            </w:r>
            <w:r w:rsidRPr="00D52400">
              <w:rPr>
                <w:szCs w:val="16"/>
              </w:rPr>
              <w:tab/>
            </w:r>
          </w:p>
        </w:tc>
        <w:tc>
          <w:tcPr>
            <w:tcW w:w="4678" w:type="dxa"/>
          </w:tcPr>
          <w:p w14:paraId="576C02F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3A10B48" w14:textId="77777777" w:rsidTr="007C5645">
        <w:tc>
          <w:tcPr>
            <w:tcW w:w="2410" w:type="dxa"/>
          </w:tcPr>
          <w:p w14:paraId="474EF46B" w14:textId="77777777" w:rsidR="00FE65E4" w:rsidRPr="00D52400" w:rsidRDefault="00FE65E4" w:rsidP="007D717E">
            <w:pPr>
              <w:pStyle w:val="ENoteTableText"/>
              <w:rPr>
                <w:szCs w:val="16"/>
              </w:rPr>
            </w:pPr>
          </w:p>
        </w:tc>
        <w:tc>
          <w:tcPr>
            <w:tcW w:w="4678" w:type="dxa"/>
          </w:tcPr>
          <w:p w14:paraId="3B03961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173, 2000; No.</w:t>
            </w:r>
            <w:r w:rsidR="00BA69A7" w:rsidRPr="00D52400">
              <w:rPr>
                <w:szCs w:val="16"/>
              </w:rPr>
              <w:t> </w:t>
            </w:r>
            <w:r w:rsidRPr="00D52400">
              <w:rPr>
                <w:szCs w:val="16"/>
              </w:rPr>
              <w:t>97, 2008; No.</w:t>
            </w:r>
            <w:r w:rsidR="00BA69A7" w:rsidRPr="00D52400">
              <w:rPr>
                <w:szCs w:val="16"/>
              </w:rPr>
              <w:t> </w:t>
            </w:r>
            <w:r w:rsidRPr="00D52400">
              <w:rPr>
                <w:szCs w:val="16"/>
              </w:rPr>
              <w:t>133, 2009; No.</w:t>
            </w:r>
            <w:r w:rsidR="00BA69A7" w:rsidRPr="00D52400">
              <w:rPr>
                <w:szCs w:val="16"/>
              </w:rPr>
              <w:t> </w:t>
            </w:r>
            <w:r w:rsidRPr="00D52400">
              <w:rPr>
                <w:szCs w:val="16"/>
              </w:rPr>
              <w:t>19, 2010</w:t>
            </w:r>
          </w:p>
        </w:tc>
      </w:tr>
      <w:tr w:rsidR="00FE65E4" w:rsidRPr="00D52400" w14:paraId="49F4F9ED" w14:textId="77777777" w:rsidTr="007C5645">
        <w:tc>
          <w:tcPr>
            <w:tcW w:w="2410" w:type="dxa"/>
          </w:tcPr>
          <w:p w14:paraId="243A7B5C" w14:textId="0114CBF7"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65</w:t>
            </w:r>
            <w:r w:rsidRPr="00D52400">
              <w:rPr>
                <w:szCs w:val="16"/>
              </w:rPr>
              <w:tab/>
            </w:r>
          </w:p>
        </w:tc>
        <w:tc>
          <w:tcPr>
            <w:tcW w:w="4678" w:type="dxa"/>
          </w:tcPr>
          <w:p w14:paraId="729B46B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59DD92" w14:textId="77777777" w:rsidTr="007C5645">
        <w:tc>
          <w:tcPr>
            <w:tcW w:w="2410" w:type="dxa"/>
          </w:tcPr>
          <w:p w14:paraId="5624E751" w14:textId="77777777" w:rsidR="00FE65E4" w:rsidRPr="00D52400" w:rsidRDefault="00FE65E4" w:rsidP="007D717E">
            <w:pPr>
              <w:pStyle w:val="ENoteTableText"/>
              <w:rPr>
                <w:szCs w:val="16"/>
              </w:rPr>
            </w:pPr>
          </w:p>
        </w:tc>
        <w:tc>
          <w:tcPr>
            <w:tcW w:w="4678" w:type="dxa"/>
          </w:tcPr>
          <w:p w14:paraId="60CAEFAE" w14:textId="77777777" w:rsidR="00FE65E4" w:rsidRPr="00D52400" w:rsidRDefault="00FE65E4" w:rsidP="007D717E">
            <w:pPr>
              <w:pStyle w:val="ENoteTableText"/>
              <w:rPr>
                <w:szCs w:val="16"/>
              </w:rPr>
            </w:pPr>
            <w:r w:rsidRPr="00D52400">
              <w:rPr>
                <w:szCs w:val="16"/>
              </w:rPr>
              <w:t>am. Nos. 94 and 176, 1999</w:t>
            </w:r>
          </w:p>
        </w:tc>
      </w:tr>
      <w:tr w:rsidR="00FE65E4" w:rsidRPr="00D52400" w14:paraId="642293BE" w14:textId="77777777" w:rsidTr="007C5645">
        <w:tc>
          <w:tcPr>
            <w:tcW w:w="2410" w:type="dxa"/>
          </w:tcPr>
          <w:p w14:paraId="66961170" w14:textId="04F6A723"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70</w:t>
            </w:r>
            <w:r w:rsidRPr="00D52400">
              <w:rPr>
                <w:szCs w:val="16"/>
              </w:rPr>
              <w:tab/>
            </w:r>
          </w:p>
        </w:tc>
        <w:tc>
          <w:tcPr>
            <w:tcW w:w="4678" w:type="dxa"/>
          </w:tcPr>
          <w:p w14:paraId="2627E9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52165E" w14:textId="77777777" w:rsidTr="007C5645">
        <w:tc>
          <w:tcPr>
            <w:tcW w:w="2410" w:type="dxa"/>
          </w:tcPr>
          <w:p w14:paraId="1D8ACBB3" w14:textId="77777777" w:rsidR="00FE65E4" w:rsidRPr="00D52400" w:rsidRDefault="00FE65E4" w:rsidP="007D717E">
            <w:pPr>
              <w:pStyle w:val="ENoteTableText"/>
              <w:rPr>
                <w:szCs w:val="16"/>
              </w:rPr>
            </w:pPr>
          </w:p>
        </w:tc>
        <w:tc>
          <w:tcPr>
            <w:tcW w:w="4678" w:type="dxa"/>
          </w:tcPr>
          <w:p w14:paraId="70B5462D" w14:textId="77777777" w:rsidR="00FE65E4" w:rsidRPr="00D52400" w:rsidRDefault="00FE65E4" w:rsidP="007D717E">
            <w:pPr>
              <w:pStyle w:val="ENoteTableText"/>
              <w:rPr>
                <w:szCs w:val="16"/>
              </w:rPr>
            </w:pPr>
            <w:r w:rsidRPr="00D52400">
              <w:rPr>
                <w:szCs w:val="16"/>
              </w:rPr>
              <w:t>am. Nos. 94, 165 and 169, 1999; Nos. 86, 89 and 173, 2000</w:t>
            </w:r>
          </w:p>
        </w:tc>
      </w:tr>
      <w:tr w:rsidR="00FE65E4" w:rsidRPr="00D52400" w14:paraId="45D9D019" w14:textId="77777777" w:rsidTr="007C5645">
        <w:tc>
          <w:tcPr>
            <w:tcW w:w="2410" w:type="dxa"/>
          </w:tcPr>
          <w:p w14:paraId="6931153F" w14:textId="77777777" w:rsidR="00FE65E4" w:rsidRPr="00D52400" w:rsidRDefault="00FE65E4" w:rsidP="007D717E">
            <w:pPr>
              <w:pStyle w:val="ENoteTableText"/>
              <w:rPr>
                <w:szCs w:val="16"/>
              </w:rPr>
            </w:pPr>
          </w:p>
        </w:tc>
        <w:tc>
          <w:tcPr>
            <w:tcW w:w="4678" w:type="dxa"/>
          </w:tcPr>
          <w:p w14:paraId="1B0910E5"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168, 2001</w:t>
            </w:r>
          </w:p>
        </w:tc>
      </w:tr>
      <w:tr w:rsidR="00FE65E4" w:rsidRPr="00D52400" w14:paraId="6555DE92" w14:textId="77777777" w:rsidTr="007C5645">
        <w:tc>
          <w:tcPr>
            <w:tcW w:w="2410" w:type="dxa"/>
          </w:tcPr>
          <w:p w14:paraId="50111DAE" w14:textId="77777777" w:rsidR="00FE65E4" w:rsidRPr="00D52400" w:rsidRDefault="00FE65E4" w:rsidP="007D717E">
            <w:pPr>
              <w:pStyle w:val="ENoteTableText"/>
              <w:rPr>
                <w:szCs w:val="16"/>
              </w:rPr>
            </w:pPr>
          </w:p>
        </w:tc>
        <w:tc>
          <w:tcPr>
            <w:tcW w:w="4678" w:type="dxa"/>
          </w:tcPr>
          <w:p w14:paraId="3BAC8AC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90, 2002; No.</w:t>
            </w:r>
            <w:r w:rsidR="00BA69A7" w:rsidRPr="00D52400">
              <w:rPr>
                <w:szCs w:val="16"/>
              </w:rPr>
              <w:t> </w:t>
            </w:r>
            <w:r w:rsidRPr="00D52400">
              <w:rPr>
                <w:szCs w:val="16"/>
              </w:rPr>
              <w:t>21, 2005; No.</w:t>
            </w:r>
            <w:r w:rsidR="00BA69A7" w:rsidRPr="00D52400">
              <w:rPr>
                <w:szCs w:val="16"/>
              </w:rPr>
              <w:t> </w:t>
            </w:r>
            <w:r w:rsidRPr="00D52400">
              <w:rPr>
                <w:szCs w:val="16"/>
              </w:rPr>
              <w:t>101, 2006; No 53, 2016</w:t>
            </w:r>
          </w:p>
        </w:tc>
      </w:tr>
      <w:tr w:rsidR="00FE65E4" w:rsidRPr="00D52400" w14:paraId="67C8F385" w14:textId="77777777" w:rsidTr="007C5645">
        <w:tc>
          <w:tcPr>
            <w:tcW w:w="2410" w:type="dxa"/>
          </w:tcPr>
          <w:p w14:paraId="2A4869CC" w14:textId="3507250D"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71</w:t>
            </w:r>
            <w:r w:rsidRPr="00D52400">
              <w:rPr>
                <w:szCs w:val="16"/>
              </w:rPr>
              <w:tab/>
            </w:r>
          </w:p>
        </w:tc>
        <w:tc>
          <w:tcPr>
            <w:tcW w:w="4678" w:type="dxa"/>
          </w:tcPr>
          <w:p w14:paraId="370F7A05" w14:textId="77777777" w:rsidR="00FE65E4" w:rsidRPr="00D52400" w:rsidRDefault="00FE65E4" w:rsidP="003F7EE1">
            <w:pPr>
              <w:pStyle w:val="ENoteTableText"/>
              <w:rPr>
                <w:szCs w:val="16"/>
              </w:rPr>
            </w:pPr>
            <w:r w:rsidRPr="00D52400">
              <w:rPr>
                <w:szCs w:val="16"/>
              </w:rPr>
              <w:t>ad No 89, 2000</w:t>
            </w:r>
          </w:p>
        </w:tc>
      </w:tr>
      <w:tr w:rsidR="00FE65E4" w:rsidRPr="00D52400" w14:paraId="4AF9FB2C" w14:textId="77777777" w:rsidTr="007C5645">
        <w:tc>
          <w:tcPr>
            <w:tcW w:w="2410" w:type="dxa"/>
          </w:tcPr>
          <w:p w14:paraId="23333020" w14:textId="77777777" w:rsidR="00FE65E4" w:rsidRPr="00D52400" w:rsidRDefault="00FE65E4" w:rsidP="007D717E">
            <w:pPr>
              <w:pStyle w:val="ENoteTableText"/>
              <w:rPr>
                <w:szCs w:val="16"/>
              </w:rPr>
            </w:pPr>
          </w:p>
        </w:tc>
        <w:tc>
          <w:tcPr>
            <w:tcW w:w="4678" w:type="dxa"/>
          </w:tcPr>
          <w:p w14:paraId="7DCA0A4C" w14:textId="77777777" w:rsidR="00FE65E4" w:rsidRPr="00D52400" w:rsidRDefault="00FE65E4" w:rsidP="003F7EE1">
            <w:pPr>
              <w:pStyle w:val="ENoteTableText"/>
              <w:rPr>
                <w:szCs w:val="16"/>
              </w:rPr>
            </w:pPr>
            <w:proofErr w:type="spellStart"/>
            <w:r w:rsidRPr="00D52400">
              <w:rPr>
                <w:szCs w:val="16"/>
              </w:rPr>
              <w:t>rs</w:t>
            </w:r>
            <w:proofErr w:type="spellEnd"/>
            <w:r w:rsidRPr="00D52400">
              <w:rPr>
                <w:szCs w:val="16"/>
              </w:rPr>
              <w:t xml:space="preserve"> No 168, 2001</w:t>
            </w:r>
          </w:p>
        </w:tc>
      </w:tr>
      <w:tr w:rsidR="00FE65E4" w:rsidRPr="00D52400" w14:paraId="45FBC5C3" w14:textId="77777777" w:rsidTr="007C5645">
        <w:tc>
          <w:tcPr>
            <w:tcW w:w="2410" w:type="dxa"/>
          </w:tcPr>
          <w:p w14:paraId="7325A0AC" w14:textId="77777777" w:rsidR="00FE65E4" w:rsidRPr="00D52400" w:rsidRDefault="00FE65E4" w:rsidP="007D717E">
            <w:pPr>
              <w:pStyle w:val="ENoteTableText"/>
              <w:rPr>
                <w:szCs w:val="16"/>
              </w:rPr>
            </w:pPr>
          </w:p>
        </w:tc>
        <w:tc>
          <w:tcPr>
            <w:tcW w:w="4678" w:type="dxa"/>
          </w:tcPr>
          <w:p w14:paraId="0591D096" w14:textId="77777777" w:rsidR="00FE65E4" w:rsidRPr="00D52400" w:rsidRDefault="00FE65E4" w:rsidP="003F7EE1">
            <w:pPr>
              <w:pStyle w:val="ENoteTableText"/>
              <w:rPr>
                <w:szCs w:val="16"/>
                <w:u w:val="single"/>
              </w:rPr>
            </w:pPr>
            <w:r w:rsidRPr="00D52400">
              <w:rPr>
                <w:szCs w:val="16"/>
              </w:rPr>
              <w:t>am No 66, 2003; No 21, 2015; No 54, 2016; No 26, 2017; No 4, 2018; No 15, 2019</w:t>
            </w:r>
          </w:p>
        </w:tc>
      </w:tr>
      <w:tr w:rsidR="00FE65E4" w:rsidRPr="00D52400" w14:paraId="6AEA4688" w14:textId="77777777" w:rsidTr="007C5645">
        <w:tc>
          <w:tcPr>
            <w:tcW w:w="2410" w:type="dxa"/>
          </w:tcPr>
          <w:p w14:paraId="66DE9750" w14:textId="2600DBB0" w:rsidR="00FE65E4" w:rsidRPr="00D52400" w:rsidRDefault="00FE65E4" w:rsidP="007D717E">
            <w:pPr>
              <w:pStyle w:val="ENoteTableText"/>
              <w:tabs>
                <w:tab w:val="center" w:leader="dot" w:pos="2268"/>
              </w:tabs>
              <w:rPr>
                <w:szCs w:val="16"/>
              </w:rPr>
            </w:pPr>
            <w:r w:rsidRPr="00D52400">
              <w:rPr>
                <w:szCs w:val="16"/>
              </w:rPr>
              <w:lastRenderedPageBreak/>
              <w:t>s. 104</w:t>
            </w:r>
            <w:r w:rsidR="00CF6AC6">
              <w:rPr>
                <w:szCs w:val="16"/>
              </w:rPr>
              <w:noBreakHyphen/>
            </w:r>
            <w:r w:rsidRPr="00D52400">
              <w:rPr>
                <w:szCs w:val="16"/>
              </w:rPr>
              <w:t>72</w:t>
            </w:r>
            <w:r w:rsidRPr="00D52400">
              <w:rPr>
                <w:szCs w:val="16"/>
              </w:rPr>
              <w:tab/>
            </w:r>
          </w:p>
        </w:tc>
        <w:tc>
          <w:tcPr>
            <w:tcW w:w="4678" w:type="dxa"/>
          </w:tcPr>
          <w:p w14:paraId="045FD1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5E0B0566" w14:textId="77777777" w:rsidTr="007C5645">
        <w:tc>
          <w:tcPr>
            <w:tcW w:w="2410" w:type="dxa"/>
          </w:tcPr>
          <w:p w14:paraId="38A0AC8B" w14:textId="77777777" w:rsidR="00FE65E4" w:rsidRPr="00D52400" w:rsidRDefault="00FE65E4" w:rsidP="007D717E">
            <w:pPr>
              <w:pStyle w:val="ENoteTableText"/>
              <w:rPr>
                <w:szCs w:val="16"/>
              </w:rPr>
            </w:pPr>
          </w:p>
        </w:tc>
        <w:tc>
          <w:tcPr>
            <w:tcW w:w="4678" w:type="dxa"/>
          </w:tcPr>
          <w:p w14:paraId="070821F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168, 2001</w:t>
            </w:r>
          </w:p>
        </w:tc>
      </w:tr>
      <w:tr w:rsidR="00FE65E4" w:rsidRPr="00D52400" w14:paraId="46693F95" w14:textId="77777777" w:rsidTr="007C5645">
        <w:tc>
          <w:tcPr>
            <w:tcW w:w="2410" w:type="dxa"/>
          </w:tcPr>
          <w:p w14:paraId="67DAF4A4" w14:textId="26CB5C85"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75</w:t>
            </w:r>
            <w:r w:rsidRPr="00D52400">
              <w:rPr>
                <w:szCs w:val="16"/>
              </w:rPr>
              <w:tab/>
            </w:r>
          </w:p>
        </w:tc>
        <w:tc>
          <w:tcPr>
            <w:tcW w:w="4678" w:type="dxa"/>
          </w:tcPr>
          <w:p w14:paraId="55E8289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CD08914" w14:textId="77777777" w:rsidTr="007C5645">
        <w:tc>
          <w:tcPr>
            <w:tcW w:w="2410" w:type="dxa"/>
          </w:tcPr>
          <w:p w14:paraId="4EB9091A" w14:textId="77777777" w:rsidR="00FE65E4" w:rsidRPr="00D52400" w:rsidRDefault="00FE65E4" w:rsidP="007D717E">
            <w:pPr>
              <w:pStyle w:val="ENoteTableText"/>
              <w:rPr>
                <w:szCs w:val="16"/>
              </w:rPr>
            </w:pPr>
          </w:p>
        </w:tc>
        <w:tc>
          <w:tcPr>
            <w:tcW w:w="4678" w:type="dxa"/>
          </w:tcPr>
          <w:p w14:paraId="2B9EF95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101, 2003; No.</w:t>
            </w:r>
            <w:r w:rsidR="00BA69A7" w:rsidRPr="00D52400">
              <w:rPr>
                <w:szCs w:val="16"/>
              </w:rPr>
              <w:t> </w:t>
            </w:r>
            <w:r w:rsidRPr="00D52400">
              <w:rPr>
                <w:szCs w:val="16"/>
              </w:rPr>
              <w:t>133, 2009; No.</w:t>
            </w:r>
            <w:r w:rsidR="00BA69A7" w:rsidRPr="00D52400">
              <w:rPr>
                <w:szCs w:val="16"/>
              </w:rPr>
              <w:t> </w:t>
            </w:r>
            <w:r w:rsidRPr="00D52400">
              <w:rPr>
                <w:szCs w:val="16"/>
              </w:rPr>
              <w:t>41, 2011; No.</w:t>
            </w:r>
            <w:r w:rsidR="00BA69A7" w:rsidRPr="00D52400">
              <w:rPr>
                <w:szCs w:val="16"/>
              </w:rPr>
              <w:t> </w:t>
            </w:r>
            <w:r w:rsidRPr="00D52400">
              <w:rPr>
                <w:szCs w:val="16"/>
              </w:rPr>
              <w:t>147, 2011</w:t>
            </w:r>
          </w:p>
        </w:tc>
      </w:tr>
      <w:tr w:rsidR="00FE65E4" w:rsidRPr="00D52400" w14:paraId="75C5596B" w14:textId="77777777" w:rsidTr="007C5645">
        <w:tc>
          <w:tcPr>
            <w:tcW w:w="2410" w:type="dxa"/>
          </w:tcPr>
          <w:p w14:paraId="37276B27" w14:textId="0EC18589"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80</w:t>
            </w:r>
            <w:r w:rsidRPr="00D52400">
              <w:rPr>
                <w:szCs w:val="16"/>
              </w:rPr>
              <w:tab/>
            </w:r>
          </w:p>
        </w:tc>
        <w:tc>
          <w:tcPr>
            <w:tcW w:w="4678" w:type="dxa"/>
          </w:tcPr>
          <w:p w14:paraId="7E469B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26B961" w14:textId="77777777" w:rsidTr="007C5645">
        <w:tc>
          <w:tcPr>
            <w:tcW w:w="2410" w:type="dxa"/>
          </w:tcPr>
          <w:p w14:paraId="2F046053" w14:textId="77777777" w:rsidR="00FE65E4" w:rsidRPr="00D52400" w:rsidRDefault="00FE65E4" w:rsidP="007D717E">
            <w:pPr>
              <w:pStyle w:val="ENoteTableText"/>
              <w:rPr>
                <w:szCs w:val="16"/>
              </w:rPr>
            </w:pPr>
          </w:p>
        </w:tc>
        <w:tc>
          <w:tcPr>
            <w:tcW w:w="4678" w:type="dxa"/>
          </w:tcPr>
          <w:p w14:paraId="55F00CC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60068F07" w14:textId="77777777" w:rsidTr="007C5645">
        <w:tc>
          <w:tcPr>
            <w:tcW w:w="2410" w:type="dxa"/>
          </w:tcPr>
          <w:p w14:paraId="69A2B9F1" w14:textId="17408537"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85</w:t>
            </w:r>
            <w:r w:rsidRPr="00D52400">
              <w:rPr>
                <w:szCs w:val="16"/>
              </w:rPr>
              <w:tab/>
            </w:r>
          </w:p>
        </w:tc>
        <w:tc>
          <w:tcPr>
            <w:tcW w:w="4678" w:type="dxa"/>
          </w:tcPr>
          <w:p w14:paraId="22C44E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D586899" w14:textId="77777777" w:rsidTr="007C5645">
        <w:tc>
          <w:tcPr>
            <w:tcW w:w="2410" w:type="dxa"/>
          </w:tcPr>
          <w:p w14:paraId="76A9D987" w14:textId="77777777" w:rsidR="00FE65E4" w:rsidRPr="00D52400" w:rsidRDefault="00FE65E4" w:rsidP="007D717E">
            <w:pPr>
              <w:pStyle w:val="ENoteTableText"/>
              <w:rPr>
                <w:szCs w:val="16"/>
              </w:rPr>
            </w:pPr>
          </w:p>
        </w:tc>
        <w:tc>
          <w:tcPr>
            <w:tcW w:w="4678" w:type="dxa"/>
          </w:tcPr>
          <w:p w14:paraId="6D0B160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41, 2011; No.</w:t>
            </w:r>
            <w:r w:rsidR="00BA69A7" w:rsidRPr="00D52400">
              <w:rPr>
                <w:szCs w:val="16"/>
              </w:rPr>
              <w:t> </w:t>
            </w:r>
            <w:r w:rsidRPr="00D52400">
              <w:rPr>
                <w:szCs w:val="16"/>
              </w:rPr>
              <w:t>147, 2011</w:t>
            </w:r>
          </w:p>
        </w:tc>
      </w:tr>
      <w:tr w:rsidR="00FE65E4" w:rsidRPr="00D52400" w14:paraId="15ED1C70" w14:textId="77777777" w:rsidTr="007C5645">
        <w:tc>
          <w:tcPr>
            <w:tcW w:w="2410" w:type="dxa"/>
          </w:tcPr>
          <w:p w14:paraId="23B1AAFF" w14:textId="2BF79893"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90</w:t>
            </w:r>
            <w:r w:rsidRPr="00D52400">
              <w:rPr>
                <w:szCs w:val="16"/>
              </w:rPr>
              <w:tab/>
            </w:r>
          </w:p>
        </w:tc>
        <w:tc>
          <w:tcPr>
            <w:tcW w:w="4678" w:type="dxa"/>
          </w:tcPr>
          <w:p w14:paraId="71F9C45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6BFA373" w14:textId="77777777" w:rsidTr="007C5645">
        <w:tc>
          <w:tcPr>
            <w:tcW w:w="2410" w:type="dxa"/>
          </w:tcPr>
          <w:p w14:paraId="4468B367" w14:textId="5AB548FD"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95</w:t>
            </w:r>
            <w:r w:rsidRPr="00D52400">
              <w:rPr>
                <w:szCs w:val="16"/>
              </w:rPr>
              <w:tab/>
            </w:r>
          </w:p>
        </w:tc>
        <w:tc>
          <w:tcPr>
            <w:tcW w:w="4678" w:type="dxa"/>
          </w:tcPr>
          <w:p w14:paraId="7FB75187" w14:textId="0D9BC845"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7C19E4" w14:textId="77777777" w:rsidTr="007C5645">
        <w:tc>
          <w:tcPr>
            <w:tcW w:w="2410" w:type="dxa"/>
          </w:tcPr>
          <w:p w14:paraId="70EE52E8" w14:textId="77777777" w:rsidR="00FE65E4" w:rsidRPr="00D52400" w:rsidRDefault="00FE65E4" w:rsidP="007D717E">
            <w:pPr>
              <w:pStyle w:val="ENoteTableText"/>
              <w:rPr>
                <w:szCs w:val="16"/>
              </w:rPr>
            </w:pPr>
          </w:p>
        </w:tc>
        <w:tc>
          <w:tcPr>
            <w:tcW w:w="4678" w:type="dxa"/>
          </w:tcPr>
          <w:p w14:paraId="01EF9036" w14:textId="4D4B20C0"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151FB3" w:rsidRPr="00D52400" w14:paraId="6739F81F" w14:textId="77777777" w:rsidTr="007C5645">
        <w:tc>
          <w:tcPr>
            <w:tcW w:w="2410" w:type="dxa"/>
          </w:tcPr>
          <w:p w14:paraId="59FA3B76" w14:textId="77777777" w:rsidR="00151FB3" w:rsidRPr="00D52400" w:rsidRDefault="00151FB3" w:rsidP="007D717E">
            <w:pPr>
              <w:pStyle w:val="ENoteTableText"/>
              <w:rPr>
                <w:szCs w:val="16"/>
              </w:rPr>
            </w:pPr>
          </w:p>
        </w:tc>
        <w:tc>
          <w:tcPr>
            <w:tcW w:w="4678" w:type="dxa"/>
          </w:tcPr>
          <w:p w14:paraId="6FC80378" w14:textId="77777777" w:rsidR="00151FB3" w:rsidRPr="00D52400" w:rsidRDefault="00151FB3" w:rsidP="007D717E">
            <w:pPr>
              <w:pStyle w:val="ENoteTableText"/>
              <w:rPr>
                <w:szCs w:val="16"/>
              </w:rPr>
            </w:pPr>
            <w:r w:rsidRPr="00D52400">
              <w:rPr>
                <w:szCs w:val="16"/>
              </w:rPr>
              <w:t>ed C233</w:t>
            </w:r>
          </w:p>
        </w:tc>
      </w:tr>
      <w:tr w:rsidR="00FE65E4" w:rsidRPr="00D52400" w14:paraId="1F49DB4B" w14:textId="77777777" w:rsidTr="007C5645">
        <w:tc>
          <w:tcPr>
            <w:tcW w:w="2410" w:type="dxa"/>
          </w:tcPr>
          <w:p w14:paraId="35F09BE6" w14:textId="505F8480"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100</w:t>
            </w:r>
            <w:r w:rsidRPr="00D52400">
              <w:rPr>
                <w:szCs w:val="16"/>
              </w:rPr>
              <w:tab/>
            </w:r>
          </w:p>
        </w:tc>
        <w:tc>
          <w:tcPr>
            <w:tcW w:w="4678" w:type="dxa"/>
          </w:tcPr>
          <w:p w14:paraId="6A9989D7" w14:textId="66C4DD66"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4BAA29" w14:textId="77777777" w:rsidTr="007C5645">
        <w:tc>
          <w:tcPr>
            <w:tcW w:w="2410" w:type="dxa"/>
          </w:tcPr>
          <w:p w14:paraId="6F6E8C15" w14:textId="77777777" w:rsidR="00FE65E4" w:rsidRPr="00D52400" w:rsidRDefault="00FE65E4" w:rsidP="007D717E">
            <w:pPr>
              <w:pStyle w:val="ENoteTableText"/>
              <w:rPr>
                <w:szCs w:val="16"/>
              </w:rPr>
            </w:pPr>
          </w:p>
        </w:tc>
        <w:tc>
          <w:tcPr>
            <w:tcW w:w="4678" w:type="dxa"/>
          </w:tcPr>
          <w:p w14:paraId="7F00F889" w14:textId="11A8C2C1"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151FB3" w:rsidRPr="00D52400" w14:paraId="10ADE8EF" w14:textId="77777777" w:rsidTr="007C5645">
        <w:tc>
          <w:tcPr>
            <w:tcW w:w="2410" w:type="dxa"/>
          </w:tcPr>
          <w:p w14:paraId="68CBD39D" w14:textId="77777777" w:rsidR="00151FB3" w:rsidRPr="00D52400" w:rsidRDefault="00151FB3" w:rsidP="007D717E">
            <w:pPr>
              <w:pStyle w:val="ENoteTableText"/>
              <w:rPr>
                <w:szCs w:val="16"/>
              </w:rPr>
            </w:pPr>
          </w:p>
        </w:tc>
        <w:tc>
          <w:tcPr>
            <w:tcW w:w="4678" w:type="dxa"/>
          </w:tcPr>
          <w:p w14:paraId="6E821D60" w14:textId="77777777" w:rsidR="00151FB3" w:rsidRPr="00D52400" w:rsidRDefault="00151FB3" w:rsidP="007D717E">
            <w:pPr>
              <w:pStyle w:val="ENoteTableText"/>
              <w:rPr>
                <w:szCs w:val="16"/>
              </w:rPr>
            </w:pPr>
            <w:r w:rsidRPr="00D52400">
              <w:rPr>
                <w:szCs w:val="16"/>
              </w:rPr>
              <w:t>ed C233</w:t>
            </w:r>
          </w:p>
        </w:tc>
      </w:tr>
      <w:tr w:rsidR="00FE65E4" w:rsidRPr="00D52400" w14:paraId="723FB95D" w14:textId="77777777" w:rsidTr="007C5645">
        <w:tc>
          <w:tcPr>
            <w:tcW w:w="2410" w:type="dxa"/>
          </w:tcPr>
          <w:p w14:paraId="7ACDD271" w14:textId="5561C49E"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105</w:t>
            </w:r>
            <w:r w:rsidRPr="00D52400">
              <w:rPr>
                <w:szCs w:val="16"/>
              </w:rPr>
              <w:tab/>
            </w:r>
          </w:p>
        </w:tc>
        <w:tc>
          <w:tcPr>
            <w:tcW w:w="4678" w:type="dxa"/>
          </w:tcPr>
          <w:p w14:paraId="450F2D0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A07D25C" w14:textId="77777777" w:rsidTr="007C5645">
        <w:tc>
          <w:tcPr>
            <w:tcW w:w="2410" w:type="dxa"/>
          </w:tcPr>
          <w:p w14:paraId="11B711BC" w14:textId="77777777" w:rsidR="00FE65E4" w:rsidRPr="00D52400" w:rsidRDefault="00FE65E4" w:rsidP="007D717E">
            <w:pPr>
              <w:pStyle w:val="ENoteTableText"/>
              <w:rPr>
                <w:szCs w:val="16"/>
              </w:rPr>
            </w:pPr>
          </w:p>
        </w:tc>
        <w:tc>
          <w:tcPr>
            <w:tcW w:w="4678" w:type="dxa"/>
          </w:tcPr>
          <w:p w14:paraId="373010F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02A18304" w14:textId="77777777" w:rsidTr="007C5645">
        <w:tc>
          <w:tcPr>
            <w:tcW w:w="2410" w:type="dxa"/>
          </w:tcPr>
          <w:p w14:paraId="291DEC37" w14:textId="5806D762" w:rsidR="00FE65E4" w:rsidRPr="00D52400" w:rsidRDefault="00FE65E4" w:rsidP="00B80FDE">
            <w:pPr>
              <w:pStyle w:val="ENoteTableText"/>
              <w:tabs>
                <w:tab w:val="center" w:leader="dot" w:pos="2268"/>
              </w:tabs>
              <w:rPr>
                <w:szCs w:val="16"/>
              </w:rPr>
            </w:pPr>
            <w:r w:rsidRPr="00D52400">
              <w:rPr>
                <w:szCs w:val="16"/>
              </w:rPr>
              <w:t>s 104</w:t>
            </w:r>
            <w:r w:rsidR="00CF6AC6">
              <w:rPr>
                <w:szCs w:val="16"/>
              </w:rPr>
              <w:noBreakHyphen/>
            </w:r>
            <w:r w:rsidRPr="00D52400">
              <w:rPr>
                <w:szCs w:val="16"/>
              </w:rPr>
              <w:t>107A</w:t>
            </w:r>
            <w:r w:rsidRPr="00D52400">
              <w:rPr>
                <w:szCs w:val="16"/>
              </w:rPr>
              <w:tab/>
            </w:r>
          </w:p>
        </w:tc>
        <w:tc>
          <w:tcPr>
            <w:tcW w:w="4678" w:type="dxa"/>
          </w:tcPr>
          <w:p w14:paraId="7BFBB6D2" w14:textId="77777777" w:rsidR="00FE65E4" w:rsidRPr="00D52400" w:rsidRDefault="00FE65E4" w:rsidP="007D717E">
            <w:pPr>
              <w:pStyle w:val="ENoteTableText"/>
              <w:rPr>
                <w:szCs w:val="16"/>
              </w:rPr>
            </w:pPr>
            <w:r w:rsidRPr="00D52400">
              <w:rPr>
                <w:szCs w:val="16"/>
              </w:rPr>
              <w:t>ad No 53, 2016</w:t>
            </w:r>
          </w:p>
        </w:tc>
      </w:tr>
      <w:tr w:rsidR="00FE65E4" w:rsidRPr="00D52400" w14:paraId="2786A83A" w14:textId="77777777" w:rsidTr="007C5645">
        <w:tc>
          <w:tcPr>
            <w:tcW w:w="2410" w:type="dxa"/>
          </w:tcPr>
          <w:p w14:paraId="092BD326" w14:textId="77777777" w:rsidR="00FE65E4" w:rsidRPr="00D52400" w:rsidRDefault="00FE65E4" w:rsidP="00B80FDE">
            <w:pPr>
              <w:pStyle w:val="ENoteTableText"/>
              <w:tabs>
                <w:tab w:val="center" w:leader="dot" w:pos="2268"/>
              </w:tabs>
              <w:rPr>
                <w:szCs w:val="16"/>
              </w:rPr>
            </w:pPr>
          </w:p>
        </w:tc>
        <w:tc>
          <w:tcPr>
            <w:tcW w:w="4678" w:type="dxa"/>
          </w:tcPr>
          <w:p w14:paraId="7150101A" w14:textId="77777777" w:rsidR="00FE65E4" w:rsidRPr="00D52400" w:rsidRDefault="00FE65E4" w:rsidP="007D717E">
            <w:pPr>
              <w:pStyle w:val="ENoteTableText"/>
              <w:rPr>
                <w:szCs w:val="16"/>
              </w:rPr>
            </w:pPr>
            <w:r w:rsidRPr="00D52400">
              <w:rPr>
                <w:szCs w:val="16"/>
              </w:rPr>
              <w:t>am No 15, 2019</w:t>
            </w:r>
          </w:p>
        </w:tc>
      </w:tr>
      <w:tr w:rsidR="00FE65E4" w:rsidRPr="00D52400" w14:paraId="6DF74597" w14:textId="77777777" w:rsidTr="007C5645">
        <w:tc>
          <w:tcPr>
            <w:tcW w:w="2410" w:type="dxa"/>
          </w:tcPr>
          <w:p w14:paraId="73F08E43" w14:textId="1C8020E2" w:rsidR="00FE65E4" w:rsidRPr="00D52400" w:rsidRDefault="00FE65E4" w:rsidP="004728C3">
            <w:pPr>
              <w:pStyle w:val="ENoteTableText"/>
              <w:tabs>
                <w:tab w:val="center" w:leader="dot" w:pos="2268"/>
              </w:tabs>
              <w:rPr>
                <w:szCs w:val="16"/>
              </w:rPr>
            </w:pPr>
            <w:r w:rsidRPr="00D52400">
              <w:rPr>
                <w:szCs w:val="16"/>
              </w:rPr>
              <w:t>s 104</w:t>
            </w:r>
            <w:r w:rsidR="00CF6AC6">
              <w:rPr>
                <w:szCs w:val="16"/>
              </w:rPr>
              <w:noBreakHyphen/>
            </w:r>
            <w:r w:rsidRPr="00D52400">
              <w:rPr>
                <w:szCs w:val="16"/>
              </w:rPr>
              <w:t>107B</w:t>
            </w:r>
            <w:r w:rsidRPr="00D52400">
              <w:rPr>
                <w:szCs w:val="16"/>
              </w:rPr>
              <w:tab/>
            </w:r>
          </w:p>
        </w:tc>
        <w:tc>
          <w:tcPr>
            <w:tcW w:w="4678" w:type="dxa"/>
          </w:tcPr>
          <w:p w14:paraId="6E8E8E55" w14:textId="77777777" w:rsidR="00FE65E4" w:rsidRPr="00D52400" w:rsidRDefault="00FE65E4" w:rsidP="007D717E">
            <w:pPr>
              <w:pStyle w:val="ENoteTableText"/>
              <w:rPr>
                <w:szCs w:val="16"/>
              </w:rPr>
            </w:pPr>
            <w:r w:rsidRPr="00D52400">
              <w:rPr>
                <w:szCs w:val="16"/>
              </w:rPr>
              <w:t>ad No 53, 2016</w:t>
            </w:r>
          </w:p>
        </w:tc>
      </w:tr>
      <w:tr w:rsidR="00FE65E4" w:rsidRPr="00D52400" w14:paraId="47DA2846" w14:textId="77777777" w:rsidTr="007C5645">
        <w:tc>
          <w:tcPr>
            <w:tcW w:w="2410" w:type="dxa"/>
          </w:tcPr>
          <w:p w14:paraId="4235B5A8" w14:textId="3D4B46BF" w:rsidR="00FE65E4" w:rsidRPr="00D52400" w:rsidRDefault="00FE65E4" w:rsidP="004728C3">
            <w:pPr>
              <w:pStyle w:val="ENoteTableText"/>
              <w:tabs>
                <w:tab w:val="center" w:leader="dot" w:pos="2268"/>
              </w:tabs>
              <w:rPr>
                <w:szCs w:val="16"/>
              </w:rPr>
            </w:pPr>
            <w:r w:rsidRPr="00D52400">
              <w:rPr>
                <w:szCs w:val="16"/>
              </w:rPr>
              <w:t>s 104</w:t>
            </w:r>
            <w:r w:rsidR="00CF6AC6">
              <w:rPr>
                <w:szCs w:val="16"/>
              </w:rPr>
              <w:noBreakHyphen/>
            </w:r>
            <w:r w:rsidRPr="00D52400">
              <w:rPr>
                <w:szCs w:val="16"/>
              </w:rPr>
              <w:t>107C</w:t>
            </w:r>
            <w:r w:rsidRPr="00D52400">
              <w:rPr>
                <w:szCs w:val="16"/>
              </w:rPr>
              <w:tab/>
            </w:r>
          </w:p>
        </w:tc>
        <w:tc>
          <w:tcPr>
            <w:tcW w:w="4678" w:type="dxa"/>
          </w:tcPr>
          <w:p w14:paraId="2186B4FE" w14:textId="77777777" w:rsidR="00FE65E4" w:rsidRPr="00D52400" w:rsidRDefault="00FE65E4" w:rsidP="007D717E">
            <w:pPr>
              <w:pStyle w:val="ENoteTableText"/>
              <w:rPr>
                <w:szCs w:val="16"/>
              </w:rPr>
            </w:pPr>
            <w:r w:rsidRPr="00D52400">
              <w:rPr>
                <w:szCs w:val="16"/>
              </w:rPr>
              <w:t>ad No 53, 2016</w:t>
            </w:r>
          </w:p>
        </w:tc>
      </w:tr>
      <w:tr w:rsidR="00FE65E4" w:rsidRPr="00D52400" w14:paraId="06D433C6" w14:textId="77777777" w:rsidTr="007C5645">
        <w:tc>
          <w:tcPr>
            <w:tcW w:w="2410" w:type="dxa"/>
          </w:tcPr>
          <w:p w14:paraId="1747E185" w14:textId="0F6B5C28" w:rsidR="00FE65E4" w:rsidRPr="00D52400" w:rsidRDefault="00FE65E4" w:rsidP="004728C3">
            <w:pPr>
              <w:pStyle w:val="ENoteTableText"/>
              <w:tabs>
                <w:tab w:val="center" w:leader="dot" w:pos="2268"/>
              </w:tabs>
              <w:rPr>
                <w:szCs w:val="16"/>
              </w:rPr>
            </w:pPr>
            <w:r w:rsidRPr="00D52400">
              <w:rPr>
                <w:szCs w:val="16"/>
              </w:rPr>
              <w:t>s 104</w:t>
            </w:r>
            <w:r w:rsidR="00CF6AC6">
              <w:rPr>
                <w:szCs w:val="16"/>
              </w:rPr>
              <w:noBreakHyphen/>
            </w:r>
            <w:r w:rsidRPr="00D52400">
              <w:rPr>
                <w:szCs w:val="16"/>
              </w:rPr>
              <w:t>107D</w:t>
            </w:r>
            <w:r w:rsidRPr="00D52400">
              <w:rPr>
                <w:szCs w:val="16"/>
              </w:rPr>
              <w:tab/>
            </w:r>
          </w:p>
        </w:tc>
        <w:tc>
          <w:tcPr>
            <w:tcW w:w="4678" w:type="dxa"/>
          </w:tcPr>
          <w:p w14:paraId="3BA367DC" w14:textId="77777777" w:rsidR="00FE65E4" w:rsidRPr="00D52400" w:rsidRDefault="00FE65E4" w:rsidP="007D717E">
            <w:pPr>
              <w:pStyle w:val="ENoteTableText"/>
              <w:rPr>
                <w:szCs w:val="16"/>
              </w:rPr>
            </w:pPr>
            <w:r w:rsidRPr="00D52400">
              <w:rPr>
                <w:szCs w:val="16"/>
              </w:rPr>
              <w:t>ad No 53, 2016</w:t>
            </w:r>
          </w:p>
        </w:tc>
      </w:tr>
      <w:tr w:rsidR="00FE65E4" w:rsidRPr="00D52400" w14:paraId="74BE2B13" w14:textId="77777777" w:rsidTr="007C5645">
        <w:tc>
          <w:tcPr>
            <w:tcW w:w="2410" w:type="dxa"/>
          </w:tcPr>
          <w:p w14:paraId="15D2E609" w14:textId="3BA8AB4F" w:rsidR="00FE65E4" w:rsidRPr="00D52400" w:rsidRDefault="00FE65E4" w:rsidP="004728C3">
            <w:pPr>
              <w:pStyle w:val="ENoteTableText"/>
              <w:tabs>
                <w:tab w:val="center" w:leader="dot" w:pos="2268"/>
              </w:tabs>
              <w:rPr>
                <w:szCs w:val="16"/>
              </w:rPr>
            </w:pPr>
            <w:r w:rsidRPr="00D52400">
              <w:rPr>
                <w:szCs w:val="16"/>
              </w:rPr>
              <w:t>s 104</w:t>
            </w:r>
            <w:r w:rsidR="00CF6AC6">
              <w:rPr>
                <w:szCs w:val="16"/>
              </w:rPr>
              <w:noBreakHyphen/>
            </w:r>
            <w:r w:rsidRPr="00D52400">
              <w:rPr>
                <w:szCs w:val="16"/>
              </w:rPr>
              <w:t>107E</w:t>
            </w:r>
            <w:r w:rsidRPr="00D52400">
              <w:rPr>
                <w:szCs w:val="16"/>
              </w:rPr>
              <w:tab/>
            </w:r>
          </w:p>
        </w:tc>
        <w:tc>
          <w:tcPr>
            <w:tcW w:w="4678" w:type="dxa"/>
          </w:tcPr>
          <w:p w14:paraId="56CF9619" w14:textId="77777777" w:rsidR="00FE65E4" w:rsidRPr="00D52400" w:rsidRDefault="00FE65E4" w:rsidP="007D717E">
            <w:pPr>
              <w:pStyle w:val="ENoteTableText"/>
              <w:rPr>
                <w:szCs w:val="16"/>
              </w:rPr>
            </w:pPr>
            <w:r w:rsidRPr="00D52400">
              <w:rPr>
                <w:szCs w:val="16"/>
              </w:rPr>
              <w:t>ad No 53, 2016</w:t>
            </w:r>
          </w:p>
        </w:tc>
      </w:tr>
      <w:tr w:rsidR="00FE65E4" w:rsidRPr="00D52400" w14:paraId="0B8334A1" w14:textId="77777777" w:rsidTr="007C5645">
        <w:tc>
          <w:tcPr>
            <w:tcW w:w="2410" w:type="dxa"/>
          </w:tcPr>
          <w:p w14:paraId="3E876A9E" w14:textId="10C128FB" w:rsidR="00FE65E4" w:rsidRPr="00D52400" w:rsidRDefault="00FE65E4" w:rsidP="004728C3">
            <w:pPr>
              <w:pStyle w:val="ENoteTableText"/>
              <w:tabs>
                <w:tab w:val="center" w:leader="dot" w:pos="2268"/>
              </w:tabs>
              <w:rPr>
                <w:szCs w:val="16"/>
              </w:rPr>
            </w:pPr>
            <w:r w:rsidRPr="00D52400">
              <w:rPr>
                <w:szCs w:val="16"/>
              </w:rPr>
              <w:t>s 104</w:t>
            </w:r>
            <w:r w:rsidR="00CF6AC6">
              <w:rPr>
                <w:szCs w:val="16"/>
              </w:rPr>
              <w:noBreakHyphen/>
            </w:r>
            <w:r w:rsidRPr="00D52400">
              <w:rPr>
                <w:szCs w:val="16"/>
              </w:rPr>
              <w:t>107F</w:t>
            </w:r>
            <w:r w:rsidRPr="00D52400">
              <w:rPr>
                <w:szCs w:val="16"/>
              </w:rPr>
              <w:tab/>
            </w:r>
          </w:p>
        </w:tc>
        <w:tc>
          <w:tcPr>
            <w:tcW w:w="4678" w:type="dxa"/>
          </w:tcPr>
          <w:p w14:paraId="6C120CD5" w14:textId="77777777" w:rsidR="00FE65E4" w:rsidRPr="00D52400" w:rsidRDefault="00FE65E4" w:rsidP="007D717E">
            <w:pPr>
              <w:pStyle w:val="ENoteTableText"/>
              <w:rPr>
                <w:szCs w:val="16"/>
              </w:rPr>
            </w:pPr>
            <w:r w:rsidRPr="00D52400">
              <w:rPr>
                <w:szCs w:val="16"/>
              </w:rPr>
              <w:t>ad No 53, 2016</w:t>
            </w:r>
          </w:p>
        </w:tc>
      </w:tr>
      <w:tr w:rsidR="00FE65E4" w:rsidRPr="00D52400" w14:paraId="359A99FE" w14:textId="77777777" w:rsidTr="007C5645">
        <w:tc>
          <w:tcPr>
            <w:tcW w:w="2410" w:type="dxa"/>
          </w:tcPr>
          <w:p w14:paraId="4386B1AC" w14:textId="77777777" w:rsidR="00FE65E4" w:rsidRPr="00D52400" w:rsidRDefault="00FE65E4" w:rsidP="004728C3">
            <w:pPr>
              <w:pStyle w:val="ENoteTableText"/>
              <w:tabs>
                <w:tab w:val="center" w:leader="dot" w:pos="2268"/>
              </w:tabs>
              <w:rPr>
                <w:szCs w:val="16"/>
              </w:rPr>
            </w:pPr>
          </w:p>
        </w:tc>
        <w:tc>
          <w:tcPr>
            <w:tcW w:w="4678" w:type="dxa"/>
          </w:tcPr>
          <w:p w14:paraId="215ADB45" w14:textId="77777777" w:rsidR="00FE65E4" w:rsidRPr="00D52400" w:rsidRDefault="00FE65E4" w:rsidP="007D717E">
            <w:pPr>
              <w:pStyle w:val="ENoteTableText"/>
              <w:rPr>
                <w:szCs w:val="16"/>
              </w:rPr>
            </w:pPr>
            <w:r w:rsidRPr="00D52400">
              <w:rPr>
                <w:szCs w:val="16"/>
              </w:rPr>
              <w:t>am No 15, 2019</w:t>
            </w:r>
          </w:p>
        </w:tc>
      </w:tr>
      <w:tr w:rsidR="00FE65E4" w:rsidRPr="00D52400" w14:paraId="4F81B488" w14:textId="77777777" w:rsidTr="007C5645">
        <w:tc>
          <w:tcPr>
            <w:tcW w:w="2410" w:type="dxa"/>
          </w:tcPr>
          <w:p w14:paraId="07127A65" w14:textId="0D7AE8B6" w:rsidR="00FE65E4" w:rsidRPr="00D52400" w:rsidRDefault="00FE65E4" w:rsidP="004728C3">
            <w:pPr>
              <w:pStyle w:val="ENoteTableText"/>
              <w:tabs>
                <w:tab w:val="center" w:leader="dot" w:pos="2268"/>
              </w:tabs>
              <w:rPr>
                <w:szCs w:val="16"/>
              </w:rPr>
            </w:pPr>
            <w:r w:rsidRPr="00D52400">
              <w:rPr>
                <w:szCs w:val="16"/>
              </w:rPr>
              <w:t>s 104</w:t>
            </w:r>
            <w:r w:rsidR="00CF6AC6">
              <w:rPr>
                <w:szCs w:val="16"/>
              </w:rPr>
              <w:noBreakHyphen/>
            </w:r>
            <w:r w:rsidRPr="00D52400">
              <w:rPr>
                <w:szCs w:val="16"/>
              </w:rPr>
              <w:t>107G</w:t>
            </w:r>
            <w:r w:rsidRPr="00D52400">
              <w:rPr>
                <w:szCs w:val="16"/>
              </w:rPr>
              <w:tab/>
            </w:r>
          </w:p>
        </w:tc>
        <w:tc>
          <w:tcPr>
            <w:tcW w:w="4678" w:type="dxa"/>
          </w:tcPr>
          <w:p w14:paraId="6AEE355A" w14:textId="77777777" w:rsidR="00FE65E4" w:rsidRPr="00D52400" w:rsidRDefault="00FE65E4" w:rsidP="007D717E">
            <w:pPr>
              <w:pStyle w:val="ENoteTableText"/>
              <w:rPr>
                <w:szCs w:val="16"/>
              </w:rPr>
            </w:pPr>
            <w:r w:rsidRPr="00D52400">
              <w:rPr>
                <w:szCs w:val="16"/>
              </w:rPr>
              <w:t>ad No 53, 2016</w:t>
            </w:r>
          </w:p>
        </w:tc>
      </w:tr>
      <w:tr w:rsidR="00FE65E4" w:rsidRPr="00D52400" w14:paraId="4CED4B87" w14:textId="77777777" w:rsidTr="007C5645">
        <w:tc>
          <w:tcPr>
            <w:tcW w:w="2410" w:type="dxa"/>
          </w:tcPr>
          <w:p w14:paraId="3DF7A28B" w14:textId="506D4CA7" w:rsidR="00FE65E4" w:rsidRPr="00D52400" w:rsidRDefault="00FE65E4" w:rsidP="004728C3">
            <w:pPr>
              <w:pStyle w:val="ENoteTableText"/>
              <w:tabs>
                <w:tab w:val="center" w:leader="dot" w:pos="2268"/>
              </w:tabs>
              <w:rPr>
                <w:szCs w:val="16"/>
              </w:rPr>
            </w:pPr>
            <w:r w:rsidRPr="00D52400">
              <w:rPr>
                <w:szCs w:val="16"/>
              </w:rPr>
              <w:t>s 104</w:t>
            </w:r>
            <w:r w:rsidR="00CF6AC6">
              <w:rPr>
                <w:szCs w:val="16"/>
              </w:rPr>
              <w:noBreakHyphen/>
            </w:r>
            <w:r w:rsidRPr="00D52400">
              <w:rPr>
                <w:szCs w:val="16"/>
              </w:rPr>
              <w:t>107H</w:t>
            </w:r>
            <w:r w:rsidRPr="00D52400">
              <w:rPr>
                <w:szCs w:val="16"/>
              </w:rPr>
              <w:tab/>
            </w:r>
          </w:p>
        </w:tc>
        <w:tc>
          <w:tcPr>
            <w:tcW w:w="4678" w:type="dxa"/>
          </w:tcPr>
          <w:p w14:paraId="60237FDE" w14:textId="77777777" w:rsidR="00FE65E4" w:rsidRPr="00D52400" w:rsidRDefault="00FE65E4" w:rsidP="007D717E">
            <w:pPr>
              <w:pStyle w:val="ENoteTableText"/>
              <w:rPr>
                <w:szCs w:val="16"/>
              </w:rPr>
            </w:pPr>
            <w:r w:rsidRPr="00D52400">
              <w:rPr>
                <w:szCs w:val="16"/>
              </w:rPr>
              <w:t>ad No 53, 2016</w:t>
            </w:r>
          </w:p>
        </w:tc>
      </w:tr>
      <w:tr w:rsidR="00FE65E4" w:rsidRPr="00D52400" w14:paraId="41F22636" w14:textId="77777777" w:rsidTr="007C5645">
        <w:tc>
          <w:tcPr>
            <w:tcW w:w="2410" w:type="dxa"/>
          </w:tcPr>
          <w:p w14:paraId="467758C1" w14:textId="21741FE2" w:rsidR="00FE65E4" w:rsidRPr="00D52400" w:rsidRDefault="00252F9B" w:rsidP="007D717E">
            <w:pPr>
              <w:pStyle w:val="ENoteTableText"/>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F</w:t>
            </w:r>
          </w:p>
        </w:tc>
        <w:tc>
          <w:tcPr>
            <w:tcW w:w="4678" w:type="dxa"/>
          </w:tcPr>
          <w:p w14:paraId="6B94AE5D" w14:textId="77777777" w:rsidR="00FE65E4" w:rsidRPr="00D52400" w:rsidRDefault="00FE65E4" w:rsidP="007D717E">
            <w:pPr>
              <w:pStyle w:val="ENoteTableText"/>
              <w:rPr>
                <w:szCs w:val="16"/>
              </w:rPr>
            </w:pPr>
          </w:p>
        </w:tc>
      </w:tr>
      <w:tr w:rsidR="00FE65E4" w:rsidRPr="00D52400" w14:paraId="5F8E65EF" w14:textId="77777777" w:rsidTr="007C5645">
        <w:tc>
          <w:tcPr>
            <w:tcW w:w="2410" w:type="dxa"/>
          </w:tcPr>
          <w:p w14:paraId="01B0CC59" w14:textId="092C4F32"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110</w:t>
            </w:r>
            <w:r w:rsidRPr="00D52400">
              <w:rPr>
                <w:szCs w:val="16"/>
              </w:rPr>
              <w:tab/>
            </w:r>
          </w:p>
        </w:tc>
        <w:tc>
          <w:tcPr>
            <w:tcW w:w="4678" w:type="dxa"/>
          </w:tcPr>
          <w:p w14:paraId="769C26E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4310CF" w14:textId="77777777" w:rsidTr="007C5645">
        <w:tc>
          <w:tcPr>
            <w:tcW w:w="2410" w:type="dxa"/>
          </w:tcPr>
          <w:p w14:paraId="74E95AC3" w14:textId="77777777" w:rsidR="00FE65E4" w:rsidRPr="00D52400" w:rsidRDefault="00FE65E4" w:rsidP="007D717E">
            <w:pPr>
              <w:pStyle w:val="ENoteTableText"/>
              <w:rPr>
                <w:szCs w:val="16"/>
              </w:rPr>
            </w:pPr>
          </w:p>
        </w:tc>
        <w:tc>
          <w:tcPr>
            <w:tcW w:w="4678" w:type="dxa"/>
          </w:tcPr>
          <w:p w14:paraId="374BDBF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1215E6A9" w14:textId="77777777" w:rsidTr="007C5645">
        <w:tc>
          <w:tcPr>
            <w:tcW w:w="2410" w:type="dxa"/>
          </w:tcPr>
          <w:p w14:paraId="4BE8D33A" w14:textId="49885426" w:rsidR="00FE65E4" w:rsidRPr="00D52400" w:rsidRDefault="00FE65E4" w:rsidP="007D717E">
            <w:pPr>
              <w:pStyle w:val="ENoteTableText"/>
              <w:tabs>
                <w:tab w:val="center" w:leader="dot" w:pos="2268"/>
              </w:tabs>
              <w:rPr>
                <w:szCs w:val="16"/>
              </w:rPr>
            </w:pPr>
            <w:r w:rsidRPr="00D52400">
              <w:rPr>
                <w:szCs w:val="16"/>
              </w:rPr>
              <w:lastRenderedPageBreak/>
              <w:t>s. 104</w:t>
            </w:r>
            <w:r w:rsidR="00CF6AC6">
              <w:rPr>
                <w:szCs w:val="16"/>
              </w:rPr>
              <w:noBreakHyphen/>
            </w:r>
            <w:r w:rsidRPr="00D52400">
              <w:rPr>
                <w:szCs w:val="16"/>
              </w:rPr>
              <w:t>115</w:t>
            </w:r>
            <w:r w:rsidRPr="00D52400">
              <w:rPr>
                <w:szCs w:val="16"/>
              </w:rPr>
              <w:tab/>
            </w:r>
          </w:p>
        </w:tc>
        <w:tc>
          <w:tcPr>
            <w:tcW w:w="4678" w:type="dxa"/>
          </w:tcPr>
          <w:p w14:paraId="3DFC45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4F43D0" w14:textId="77777777" w:rsidTr="007C5645">
        <w:tc>
          <w:tcPr>
            <w:tcW w:w="2410" w:type="dxa"/>
          </w:tcPr>
          <w:p w14:paraId="6D3E9C83" w14:textId="77777777" w:rsidR="00FE65E4" w:rsidRPr="00D52400" w:rsidRDefault="00FE65E4" w:rsidP="007D717E">
            <w:pPr>
              <w:pStyle w:val="ENoteTableText"/>
              <w:rPr>
                <w:szCs w:val="16"/>
              </w:rPr>
            </w:pPr>
          </w:p>
        </w:tc>
        <w:tc>
          <w:tcPr>
            <w:tcW w:w="4678" w:type="dxa"/>
          </w:tcPr>
          <w:p w14:paraId="1607337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97, 2008</w:t>
            </w:r>
          </w:p>
        </w:tc>
      </w:tr>
      <w:tr w:rsidR="00FE65E4" w:rsidRPr="00D52400" w14:paraId="1CF033EA" w14:textId="77777777" w:rsidTr="007C5645">
        <w:tc>
          <w:tcPr>
            <w:tcW w:w="2410" w:type="dxa"/>
          </w:tcPr>
          <w:p w14:paraId="54E950A3" w14:textId="417AA8A1"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120</w:t>
            </w:r>
            <w:r w:rsidRPr="00D52400">
              <w:rPr>
                <w:szCs w:val="16"/>
              </w:rPr>
              <w:tab/>
            </w:r>
          </w:p>
        </w:tc>
        <w:tc>
          <w:tcPr>
            <w:tcW w:w="4678" w:type="dxa"/>
          </w:tcPr>
          <w:p w14:paraId="15C761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78D1C0C" w14:textId="77777777" w:rsidTr="007C5645">
        <w:tc>
          <w:tcPr>
            <w:tcW w:w="2410" w:type="dxa"/>
          </w:tcPr>
          <w:p w14:paraId="460451C7" w14:textId="4267B44B"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125</w:t>
            </w:r>
            <w:r w:rsidRPr="00D52400">
              <w:rPr>
                <w:szCs w:val="16"/>
              </w:rPr>
              <w:tab/>
            </w:r>
          </w:p>
        </w:tc>
        <w:tc>
          <w:tcPr>
            <w:tcW w:w="4678" w:type="dxa"/>
          </w:tcPr>
          <w:p w14:paraId="2EC21AD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9ADAF1" w14:textId="77777777" w:rsidTr="007C5645">
        <w:tc>
          <w:tcPr>
            <w:tcW w:w="2410" w:type="dxa"/>
          </w:tcPr>
          <w:p w14:paraId="2B79E60E" w14:textId="05B30ADB"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130</w:t>
            </w:r>
            <w:r w:rsidRPr="00D52400">
              <w:rPr>
                <w:szCs w:val="16"/>
              </w:rPr>
              <w:tab/>
            </w:r>
          </w:p>
        </w:tc>
        <w:tc>
          <w:tcPr>
            <w:tcW w:w="4678" w:type="dxa"/>
          </w:tcPr>
          <w:p w14:paraId="7E7B7D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931835" w14:textId="77777777" w:rsidTr="007C5645">
        <w:tc>
          <w:tcPr>
            <w:tcW w:w="2410" w:type="dxa"/>
          </w:tcPr>
          <w:p w14:paraId="69CE347A" w14:textId="77777777" w:rsidR="00FE65E4" w:rsidRPr="00D52400" w:rsidRDefault="00FE65E4" w:rsidP="007D717E">
            <w:pPr>
              <w:pStyle w:val="ENoteTableText"/>
              <w:rPr>
                <w:szCs w:val="16"/>
              </w:rPr>
            </w:pPr>
          </w:p>
        </w:tc>
        <w:tc>
          <w:tcPr>
            <w:tcW w:w="4678" w:type="dxa"/>
          </w:tcPr>
          <w:p w14:paraId="26C01FD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18B464BD" w14:textId="77777777" w:rsidTr="007C5645">
        <w:tc>
          <w:tcPr>
            <w:tcW w:w="2410" w:type="dxa"/>
          </w:tcPr>
          <w:p w14:paraId="2D148890" w14:textId="5D1335DE" w:rsidR="00FE65E4" w:rsidRPr="00D52400" w:rsidRDefault="00252F9B" w:rsidP="00CD0EE1">
            <w:pPr>
              <w:pStyle w:val="ENoteTableText"/>
              <w:keepNext/>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G</w:t>
            </w:r>
          </w:p>
        </w:tc>
        <w:tc>
          <w:tcPr>
            <w:tcW w:w="4678" w:type="dxa"/>
          </w:tcPr>
          <w:p w14:paraId="07C7D7F4" w14:textId="77777777" w:rsidR="00FE65E4" w:rsidRPr="00D52400" w:rsidRDefault="00FE65E4" w:rsidP="007D717E">
            <w:pPr>
              <w:pStyle w:val="ENoteTableText"/>
              <w:rPr>
                <w:szCs w:val="16"/>
              </w:rPr>
            </w:pPr>
          </w:p>
        </w:tc>
      </w:tr>
      <w:tr w:rsidR="00FE65E4" w:rsidRPr="00D52400" w14:paraId="01180666" w14:textId="77777777" w:rsidTr="007C5645">
        <w:tc>
          <w:tcPr>
            <w:tcW w:w="2410" w:type="dxa"/>
          </w:tcPr>
          <w:p w14:paraId="5B8969DF" w14:textId="2289B910"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135</w:t>
            </w:r>
            <w:r w:rsidRPr="00D52400">
              <w:rPr>
                <w:szCs w:val="16"/>
              </w:rPr>
              <w:tab/>
            </w:r>
          </w:p>
        </w:tc>
        <w:tc>
          <w:tcPr>
            <w:tcW w:w="4678" w:type="dxa"/>
          </w:tcPr>
          <w:p w14:paraId="41AF67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630944" w14:textId="77777777" w:rsidTr="007C5645">
        <w:tc>
          <w:tcPr>
            <w:tcW w:w="2410" w:type="dxa"/>
          </w:tcPr>
          <w:p w14:paraId="11BA20DE" w14:textId="77777777" w:rsidR="00FE65E4" w:rsidRPr="00D52400" w:rsidRDefault="00FE65E4" w:rsidP="007D717E">
            <w:pPr>
              <w:pStyle w:val="ENoteTableText"/>
              <w:rPr>
                <w:szCs w:val="16"/>
              </w:rPr>
            </w:pPr>
          </w:p>
        </w:tc>
        <w:tc>
          <w:tcPr>
            <w:tcW w:w="4678" w:type="dxa"/>
          </w:tcPr>
          <w:p w14:paraId="2C8BA5C4" w14:textId="77777777" w:rsidR="00FE65E4" w:rsidRPr="00D52400" w:rsidRDefault="00FE65E4" w:rsidP="007D717E">
            <w:pPr>
              <w:pStyle w:val="ENoteTableText"/>
              <w:rPr>
                <w:szCs w:val="16"/>
              </w:rPr>
            </w:pPr>
            <w:r w:rsidRPr="00D52400">
              <w:rPr>
                <w:szCs w:val="16"/>
              </w:rPr>
              <w:t>am. Nos. 86, 114 and 173, 2000; No.</w:t>
            </w:r>
            <w:r w:rsidR="00BA69A7" w:rsidRPr="00D52400">
              <w:rPr>
                <w:szCs w:val="16"/>
              </w:rPr>
              <w:t> </w:t>
            </w:r>
            <w:r w:rsidRPr="00D52400">
              <w:rPr>
                <w:szCs w:val="16"/>
              </w:rPr>
              <w:t>90, 2002; No.</w:t>
            </w:r>
            <w:r w:rsidR="00BA69A7" w:rsidRPr="00D52400">
              <w:rPr>
                <w:szCs w:val="16"/>
              </w:rPr>
              <w:t> </w:t>
            </w:r>
            <w:r w:rsidRPr="00D52400">
              <w:rPr>
                <w:szCs w:val="16"/>
              </w:rPr>
              <w:t>41, 2005; No.</w:t>
            </w:r>
            <w:r w:rsidR="00BA69A7" w:rsidRPr="00D52400">
              <w:rPr>
                <w:szCs w:val="16"/>
              </w:rPr>
              <w:t> </w:t>
            </w:r>
            <w:r w:rsidRPr="00D52400">
              <w:rPr>
                <w:szCs w:val="16"/>
              </w:rPr>
              <w:t>101, 2006; No.</w:t>
            </w:r>
            <w:r w:rsidR="00BA69A7" w:rsidRPr="00D52400">
              <w:rPr>
                <w:szCs w:val="16"/>
              </w:rPr>
              <w:t> </w:t>
            </w:r>
            <w:r w:rsidRPr="00D52400">
              <w:rPr>
                <w:szCs w:val="16"/>
              </w:rPr>
              <w:t>55, 2007; No.</w:t>
            </w:r>
            <w:r w:rsidR="00BA69A7" w:rsidRPr="00D52400">
              <w:rPr>
                <w:szCs w:val="16"/>
              </w:rPr>
              <w:t> </w:t>
            </w:r>
            <w:r w:rsidRPr="00D52400">
              <w:rPr>
                <w:szCs w:val="16"/>
              </w:rPr>
              <w:t>91, 2008</w:t>
            </w:r>
          </w:p>
        </w:tc>
      </w:tr>
      <w:tr w:rsidR="00FE65E4" w:rsidRPr="00D52400" w14:paraId="2D1B9512" w14:textId="77777777" w:rsidTr="007C5645">
        <w:tc>
          <w:tcPr>
            <w:tcW w:w="2410" w:type="dxa"/>
          </w:tcPr>
          <w:p w14:paraId="6667223F" w14:textId="04FD8523"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140</w:t>
            </w:r>
            <w:r w:rsidRPr="00D52400">
              <w:rPr>
                <w:szCs w:val="16"/>
              </w:rPr>
              <w:tab/>
            </w:r>
          </w:p>
        </w:tc>
        <w:tc>
          <w:tcPr>
            <w:tcW w:w="4678" w:type="dxa"/>
          </w:tcPr>
          <w:p w14:paraId="1D99B7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C587A5" w14:textId="77777777" w:rsidTr="007C5645">
        <w:tc>
          <w:tcPr>
            <w:tcW w:w="2410" w:type="dxa"/>
          </w:tcPr>
          <w:p w14:paraId="16328ECF" w14:textId="77777777" w:rsidR="00FE65E4" w:rsidRPr="00D52400" w:rsidRDefault="00FE65E4" w:rsidP="007D717E">
            <w:pPr>
              <w:pStyle w:val="ENoteTableText"/>
              <w:rPr>
                <w:szCs w:val="16"/>
              </w:rPr>
            </w:pPr>
          </w:p>
        </w:tc>
        <w:tc>
          <w:tcPr>
            <w:tcW w:w="4678" w:type="dxa"/>
          </w:tcPr>
          <w:p w14:paraId="2C9D68A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78D11FA" w14:textId="77777777" w:rsidTr="007C5645">
        <w:tc>
          <w:tcPr>
            <w:tcW w:w="2410" w:type="dxa"/>
          </w:tcPr>
          <w:p w14:paraId="0DF193C5" w14:textId="6D72AD12"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145</w:t>
            </w:r>
            <w:r w:rsidRPr="00D52400">
              <w:rPr>
                <w:szCs w:val="16"/>
              </w:rPr>
              <w:tab/>
            </w:r>
          </w:p>
        </w:tc>
        <w:tc>
          <w:tcPr>
            <w:tcW w:w="4678" w:type="dxa"/>
          </w:tcPr>
          <w:p w14:paraId="07BEA3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7DE68EA" w14:textId="77777777" w:rsidTr="007C5645">
        <w:tc>
          <w:tcPr>
            <w:tcW w:w="2410" w:type="dxa"/>
          </w:tcPr>
          <w:p w14:paraId="39F787B3" w14:textId="77777777" w:rsidR="00FE65E4" w:rsidRPr="00D52400" w:rsidRDefault="00FE65E4" w:rsidP="007D717E">
            <w:pPr>
              <w:pStyle w:val="ENoteTableText"/>
              <w:rPr>
                <w:szCs w:val="16"/>
              </w:rPr>
            </w:pPr>
          </w:p>
        </w:tc>
        <w:tc>
          <w:tcPr>
            <w:tcW w:w="4678" w:type="dxa"/>
          </w:tcPr>
          <w:p w14:paraId="681DBCB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23, 2005</w:t>
            </w:r>
          </w:p>
        </w:tc>
      </w:tr>
      <w:tr w:rsidR="00FE65E4" w:rsidRPr="00D52400" w14:paraId="7F286BEC" w14:textId="77777777" w:rsidTr="007C5645">
        <w:tc>
          <w:tcPr>
            <w:tcW w:w="2410" w:type="dxa"/>
          </w:tcPr>
          <w:p w14:paraId="0A6BB313" w14:textId="77777777" w:rsidR="00FE65E4" w:rsidRPr="00D52400" w:rsidRDefault="00FE65E4" w:rsidP="007D717E">
            <w:pPr>
              <w:pStyle w:val="ENoteTableText"/>
              <w:rPr>
                <w:szCs w:val="16"/>
              </w:rPr>
            </w:pPr>
          </w:p>
        </w:tc>
        <w:tc>
          <w:tcPr>
            <w:tcW w:w="4678" w:type="dxa"/>
          </w:tcPr>
          <w:p w14:paraId="60C1A01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133, 2009</w:t>
            </w:r>
          </w:p>
        </w:tc>
      </w:tr>
      <w:tr w:rsidR="00FE65E4" w:rsidRPr="00D52400" w14:paraId="1C1B8C7E" w14:textId="77777777" w:rsidTr="007C5645">
        <w:tc>
          <w:tcPr>
            <w:tcW w:w="2410" w:type="dxa"/>
          </w:tcPr>
          <w:p w14:paraId="4CC13272" w14:textId="6F53D20B" w:rsidR="00FE65E4" w:rsidRPr="00D52400" w:rsidRDefault="00252F9B" w:rsidP="00D82453">
            <w:pPr>
              <w:pStyle w:val="ENoteTableText"/>
              <w:keepNext/>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H</w:t>
            </w:r>
          </w:p>
        </w:tc>
        <w:tc>
          <w:tcPr>
            <w:tcW w:w="4678" w:type="dxa"/>
          </w:tcPr>
          <w:p w14:paraId="2AB9270B" w14:textId="77777777" w:rsidR="00FE65E4" w:rsidRPr="00D52400" w:rsidRDefault="00FE65E4" w:rsidP="00D82453">
            <w:pPr>
              <w:pStyle w:val="ENoteTableText"/>
              <w:keepNext/>
              <w:rPr>
                <w:szCs w:val="16"/>
              </w:rPr>
            </w:pPr>
          </w:p>
        </w:tc>
      </w:tr>
      <w:tr w:rsidR="00FE65E4" w:rsidRPr="00D52400" w14:paraId="1ED5DFA9" w14:textId="77777777" w:rsidTr="007C5645">
        <w:tc>
          <w:tcPr>
            <w:tcW w:w="2410" w:type="dxa"/>
          </w:tcPr>
          <w:p w14:paraId="67E979CA" w14:textId="1526C361"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150</w:t>
            </w:r>
            <w:r w:rsidRPr="00D52400">
              <w:rPr>
                <w:szCs w:val="16"/>
              </w:rPr>
              <w:tab/>
            </w:r>
          </w:p>
        </w:tc>
        <w:tc>
          <w:tcPr>
            <w:tcW w:w="4678" w:type="dxa"/>
          </w:tcPr>
          <w:p w14:paraId="02F227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A2110E2" w14:textId="77777777" w:rsidTr="007C5645">
        <w:tc>
          <w:tcPr>
            <w:tcW w:w="2410" w:type="dxa"/>
          </w:tcPr>
          <w:p w14:paraId="0DF228F9" w14:textId="77777777" w:rsidR="00FE65E4" w:rsidRPr="00D52400" w:rsidRDefault="00FE65E4" w:rsidP="007D717E">
            <w:pPr>
              <w:pStyle w:val="ENoteTableText"/>
              <w:rPr>
                <w:szCs w:val="16"/>
              </w:rPr>
            </w:pPr>
          </w:p>
        </w:tc>
        <w:tc>
          <w:tcPr>
            <w:tcW w:w="4678" w:type="dxa"/>
          </w:tcPr>
          <w:p w14:paraId="1E1A830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2AEF58A7" w14:textId="77777777" w:rsidTr="007C5645">
        <w:tc>
          <w:tcPr>
            <w:tcW w:w="2410" w:type="dxa"/>
          </w:tcPr>
          <w:p w14:paraId="6191A589" w14:textId="34AEACEA"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155</w:t>
            </w:r>
            <w:r w:rsidRPr="00D52400">
              <w:rPr>
                <w:szCs w:val="16"/>
              </w:rPr>
              <w:tab/>
            </w:r>
          </w:p>
        </w:tc>
        <w:tc>
          <w:tcPr>
            <w:tcW w:w="4678" w:type="dxa"/>
          </w:tcPr>
          <w:p w14:paraId="2B88674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AC4B5E6" w14:textId="77777777" w:rsidTr="007C5645">
        <w:tc>
          <w:tcPr>
            <w:tcW w:w="2410" w:type="dxa"/>
          </w:tcPr>
          <w:p w14:paraId="3B28BF2F" w14:textId="77777777" w:rsidR="00FE65E4" w:rsidRPr="00D52400" w:rsidRDefault="00FE65E4" w:rsidP="007D717E">
            <w:pPr>
              <w:pStyle w:val="ENoteTableText"/>
              <w:rPr>
                <w:szCs w:val="16"/>
              </w:rPr>
            </w:pPr>
          </w:p>
        </w:tc>
        <w:tc>
          <w:tcPr>
            <w:tcW w:w="4678" w:type="dxa"/>
          </w:tcPr>
          <w:p w14:paraId="253B309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 No.</w:t>
            </w:r>
            <w:r w:rsidR="00BA69A7" w:rsidRPr="00D52400">
              <w:rPr>
                <w:szCs w:val="16"/>
              </w:rPr>
              <w:t> </w:t>
            </w:r>
            <w:r w:rsidRPr="00D52400">
              <w:rPr>
                <w:szCs w:val="16"/>
              </w:rPr>
              <w:t>163, 2001; No.</w:t>
            </w:r>
            <w:r w:rsidR="00BA69A7" w:rsidRPr="00D52400">
              <w:rPr>
                <w:szCs w:val="16"/>
              </w:rPr>
              <w:t> </w:t>
            </w:r>
            <w:r w:rsidRPr="00D52400">
              <w:rPr>
                <w:szCs w:val="16"/>
              </w:rPr>
              <w:t>90, 2002; No.</w:t>
            </w:r>
            <w:r w:rsidR="00BA69A7" w:rsidRPr="00D52400">
              <w:rPr>
                <w:szCs w:val="16"/>
              </w:rPr>
              <w:t> </w:t>
            </w:r>
            <w:r w:rsidRPr="00D52400">
              <w:rPr>
                <w:szCs w:val="16"/>
              </w:rPr>
              <w:t>162, 2005; Nos. 91 and 97, 2008</w:t>
            </w:r>
          </w:p>
        </w:tc>
      </w:tr>
      <w:tr w:rsidR="00FE65E4" w:rsidRPr="00D52400" w14:paraId="348386FB" w14:textId="77777777" w:rsidTr="007C5645">
        <w:tc>
          <w:tcPr>
            <w:tcW w:w="2410" w:type="dxa"/>
          </w:tcPr>
          <w:p w14:paraId="1783219B" w14:textId="3B30CA02" w:rsidR="00FE65E4" w:rsidRPr="00D52400" w:rsidRDefault="00252F9B" w:rsidP="00547B87">
            <w:pPr>
              <w:pStyle w:val="ENoteTableText"/>
              <w:keepNext/>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I</w:t>
            </w:r>
          </w:p>
        </w:tc>
        <w:tc>
          <w:tcPr>
            <w:tcW w:w="4678" w:type="dxa"/>
          </w:tcPr>
          <w:p w14:paraId="1CAD041D" w14:textId="77777777" w:rsidR="00FE65E4" w:rsidRPr="00D52400" w:rsidRDefault="00FE65E4" w:rsidP="00547B87">
            <w:pPr>
              <w:pStyle w:val="ENoteTableText"/>
              <w:keepNext/>
              <w:rPr>
                <w:szCs w:val="16"/>
              </w:rPr>
            </w:pPr>
          </w:p>
        </w:tc>
      </w:tr>
      <w:tr w:rsidR="00FE65E4" w:rsidRPr="00D52400" w14:paraId="71F33683" w14:textId="77777777" w:rsidTr="007C5645">
        <w:tc>
          <w:tcPr>
            <w:tcW w:w="2410" w:type="dxa"/>
          </w:tcPr>
          <w:p w14:paraId="34DE18BC" w14:textId="17CCEB0A"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160</w:t>
            </w:r>
            <w:r w:rsidRPr="00D52400">
              <w:rPr>
                <w:szCs w:val="16"/>
              </w:rPr>
              <w:tab/>
            </w:r>
          </w:p>
        </w:tc>
        <w:tc>
          <w:tcPr>
            <w:tcW w:w="4678" w:type="dxa"/>
          </w:tcPr>
          <w:p w14:paraId="4767BE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C5C6E7" w14:textId="77777777" w:rsidTr="007C5645">
        <w:tc>
          <w:tcPr>
            <w:tcW w:w="2410" w:type="dxa"/>
          </w:tcPr>
          <w:p w14:paraId="1A7F4377" w14:textId="77777777" w:rsidR="00FE65E4" w:rsidRPr="00D52400" w:rsidRDefault="00FE65E4" w:rsidP="007D717E">
            <w:pPr>
              <w:pStyle w:val="ENoteTableText"/>
              <w:rPr>
                <w:szCs w:val="16"/>
              </w:rPr>
            </w:pPr>
          </w:p>
        </w:tc>
        <w:tc>
          <w:tcPr>
            <w:tcW w:w="4678" w:type="dxa"/>
          </w:tcPr>
          <w:p w14:paraId="1F4BFA1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Nos. 41 and 64, 2005; No.</w:t>
            </w:r>
            <w:r w:rsidR="00BA69A7" w:rsidRPr="00D52400">
              <w:rPr>
                <w:szCs w:val="16"/>
              </w:rPr>
              <w:t> </w:t>
            </w:r>
            <w:r w:rsidRPr="00D52400">
              <w:rPr>
                <w:szCs w:val="16"/>
              </w:rPr>
              <w:t>32, 2006; No.</w:t>
            </w:r>
            <w:r w:rsidR="00BA69A7" w:rsidRPr="00D52400">
              <w:rPr>
                <w:szCs w:val="16"/>
              </w:rPr>
              <w:t> </w:t>
            </w:r>
            <w:r w:rsidRPr="00D52400">
              <w:rPr>
                <w:szCs w:val="16"/>
              </w:rPr>
              <w:t>168, 2006; No.</w:t>
            </w:r>
            <w:r w:rsidR="00BA69A7" w:rsidRPr="00D52400">
              <w:rPr>
                <w:szCs w:val="16"/>
              </w:rPr>
              <w:t> </w:t>
            </w:r>
            <w:r w:rsidRPr="00D52400">
              <w:rPr>
                <w:szCs w:val="16"/>
              </w:rPr>
              <w:t>133, 2009</w:t>
            </w:r>
          </w:p>
        </w:tc>
      </w:tr>
      <w:tr w:rsidR="00FE65E4" w:rsidRPr="00D52400" w14:paraId="1A8FE65B" w14:textId="77777777" w:rsidTr="007C5645">
        <w:tc>
          <w:tcPr>
            <w:tcW w:w="2410" w:type="dxa"/>
          </w:tcPr>
          <w:p w14:paraId="7E6C6C7F" w14:textId="5AA4BD08"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165</w:t>
            </w:r>
            <w:r w:rsidRPr="00D52400">
              <w:rPr>
                <w:szCs w:val="16"/>
              </w:rPr>
              <w:tab/>
            </w:r>
          </w:p>
        </w:tc>
        <w:tc>
          <w:tcPr>
            <w:tcW w:w="4678" w:type="dxa"/>
          </w:tcPr>
          <w:p w14:paraId="208B49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40272F" w14:textId="77777777" w:rsidTr="007C5645">
        <w:tc>
          <w:tcPr>
            <w:tcW w:w="2410" w:type="dxa"/>
          </w:tcPr>
          <w:p w14:paraId="1D84FAA4" w14:textId="77777777" w:rsidR="00FE65E4" w:rsidRPr="00D52400" w:rsidRDefault="00FE65E4" w:rsidP="007D717E">
            <w:pPr>
              <w:pStyle w:val="ENoteTableText"/>
              <w:rPr>
                <w:szCs w:val="16"/>
              </w:rPr>
            </w:pPr>
          </w:p>
        </w:tc>
        <w:tc>
          <w:tcPr>
            <w:tcW w:w="4678" w:type="dxa"/>
          </w:tcPr>
          <w:p w14:paraId="119027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32 and 168, 2006</w:t>
            </w:r>
          </w:p>
        </w:tc>
      </w:tr>
      <w:tr w:rsidR="00FE65E4" w:rsidRPr="00D52400" w14:paraId="552D3D3C" w14:textId="77777777" w:rsidTr="007C5645">
        <w:tc>
          <w:tcPr>
            <w:tcW w:w="2410" w:type="dxa"/>
          </w:tcPr>
          <w:p w14:paraId="522C2617" w14:textId="530FB081"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166</w:t>
            </w:r>
            <w:r w:rsidRPr="00D52400">
              <w:rPr>
                <w:szCs w:val="16"/>
              </w:rPr>
              <w:tab/>
            </w:r>
          </w:p>
        </w:tc>
        <w:tc>
          <w:tcPr>
            <w:tcW w:w="4678" w:type="dxa"/>
          </w:tcPr>
          <w:p w14:paraId="02BE2F6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32, 2006</w:t>
            </w:r>
          </w:p>
        </w:tc>
      </w:tr>
      <w:tr w:rsidR="00FE65E4" w:rsidRPr="00D52400" w14:paraId="40925D3E" w14:textId="77777777" w:rsidTr="007C5645">
        <w:tc>
          <w:tcPr>
            <w:tcW w:w="2410" w:type="dxa"/>
          </w:tcPr>
          <w:p w14:paraId="43931731" w14:textId="77777777" w:rsidR="00FE65E4" w:rsidRPr="00D52400" w:rsidRDefault="00FE65E4" w:rsidP="007D717E">
            <w:pPr>
              <w:pStyle w:val="ENoteTableText"/>
              <w:rPr>
                <w:szCs w:val="16"/>
              </w:rPr>
            </w:pPr>
          </w:p>
        </w:tc>
        <w:tc>
          <w:tcPr>
            <w:tcW w:w="4678" w:type="dxa"/>
          </w:tcPr>
          <w:p w14:paraId="7CED8EF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341A9AEB" w14:textId="77777777" w:rsidTr="007C5645">
        <w:tc>
          <w:tcPr>
            <w:tcW w:w="2410" w:type="dxa"/>
          </w:tcPr>
          <w:p w14:paraId="4A0FE053" w14:textId="5CF88281"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170</w:t>
            </w:r>
            <w:r w:rsidRPr="00D52400">
              <w:rPr>
                <w:szCs w:val="16"/>
              </w:rPr>
              <w:tab/>
            </w:r>
          </w:p>
        </w:tc>
        <w:tc>
          <w:tcPr>
            <w:tcW w:w="4678" w:type="dxa"/>
          </w:tcPr>
          <w:p w14:paraId="5E1DB0F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D1F8675" w14:textId="77777777" w:rsidTr="007C5645">
        <w:tc>
          <w:tcPr>
            <w:tcW w:w="2410" w:type="dxa"/>
          </w:tcPr>
          <w:p w14:paraId="7BB60322" w14:textId="77777777" w:rsidR="00FE65E4" w:rsidRPr="00D52400" w:rsidRDefault="00FE65E4" w:rsidP="007D717E">
            <w:pPr>
              <w:pStyle w:val="ENoteTableText"/>
              <w:rPr>
                <w:szCs w:val="16"/>
              </w:rPr>
            </w:pPr>
          </w:p>
        </w:tc>
        <w:tc>
          <w:tcPr>
            <w:tcW w:w="4678" w:type="dxa"/>
          </w:tcPr>
          <w:p w14:paraId="10A3206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168, 2006</w:t>
            </w:r>
          </w:p>
        </w:tc>
      </w:tr>
      <w:tr w:rsidR="00FE65E4" w:rsidRPr="00D52400" w14:paraId="2ED2A34B" w14:textId="77777777" w:rsidTr="007C5645">
        <w:tc>
          <w:tcPr>
            <w:tcW w:w="2410" w:type="dxa"/>
          </w:tcPr>
          <w:p w14:paraId="1D760B53" w14:textId="33963E1D" w:rsidR="00FE65E4" w:rsidRPr="00D52400" w:rsidRDefault="00252F9B" w:rsidP="00DB50A3">
            <w:pPr>
              <w:pStyle w:val="ENoteTableText"/>
              <w:keepNext/>
              <w:keepLines/>
              <w:rPr>
                <w:szCs w:val="16"/>
              </w:rPr>
            </w:pPr>
            <w:r w:rsidRPr="00D52400">
              <w:rPr>
                <w:b/>
                <w:szCs w:val="16"/>
              </w:rPr>
              <w:lastRenderedPageBreak/>
              <w:t>Subdivision 1</w:t>
            </w:r>
            <w:r w:rsidR="00FE65E4" w:rsidRPr="00D52400">
              <w:rPr>
                <w:b/>
                <w:szCs w:val="16"/>
              </w:rPr>
              <w:t>04</w:t>
            </w:r>
            <w:r w:rsidR="00CF6AC6">
              <w:rPr>
                <w:b/>
                <w:szCs w:val="16"/>
              </w:rPr>
              <w:noBreakHyphen/>
            </w:r>
            <w:r w:rsidR="00FE65E4" w:rsidRPr="00D52400">
              <w:rPr>
                <w:b/>
                <w:szCs w:val="16"/>
              </w:rPr>
              <w:t>J</w:t>
            </w:r>
          </w:p>
        </w:tc>
        <w:tc>
          <w:tcPr>
            <w:tcW w:w="4678" w:type="dxa"/>
          </w:tcPr>
          <w:p w14:paraId="549D3A4E" w14:textId="77777777" w:rsidR="00FE65E4" w:rsidRPr="00D52400" w:rsidRDefault="00FE65E4" w:rsidP="007D717E">
            <w:pPr>
              <w:pStyle w:val="ENoteTableText"/>
              <w:rPr>
                <w:szCs w:val="16"/>
              </w:rPr>
            </w:pPr>
          </w:p>
        </w:tc>
      </w:tr>
      <w:tr w:rsidR="00FE65E4" w:rsidRPr="00D52400" w14:paraId="58B633BE" w14:textId="77777777" w:rsidTr="007C5645">
        <w:tc>
          <w:tcPr>
            <w:tcW w:w="2410" w:type="dxa"/>
          </w:tcPr>
          <w:p w14:paraId="61CF4FBB" w14:textId="2A21A7F7"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04</w:t>
            </w:r>
            <w:r w:rsidR="00CF6AC6">
              <w:rPr>
                <w:szCs w:val="16"/>
              </w:rPr>
              <w:noBreakHyphen/>
            </w:r>
            <w:r w:rsidR="00FE65E4" w:rsidRPr="00D52400">
              <w:rPr>
                <w:szCs w:val="16"/>
              </w:rPr>
              <w:t>J heading</w:t>
            </w:r>
            <w:r w:rsidR="00FE65E4" w:rsidRPr="00D52400">
              <w:rPr>
                <w:szCs w:val="16"/>
              </w:rPr>
              <w:tab/>
            </w:r>
          </w:p>
        </w:tc>
        <w:tc>
          <w:tcPr>
            <w:tcW w:w="4678" w:type="dxa"/>
          </w:tcPr>
          <w:p w14:paraId="6932B0D1"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173, 2000</w:t>
            </w:r>
          </w:p>
        </w:tc>
      </w:tr>
      <w:tr w:rsidR="00FE65E4" w:rsidRPr="00D52400" w14:paraId="095D2751" w14:textId="77777777" w:rsidTr="007C5645">
        <w:tc>
          <w:tcPr>
            <w:tcW w:w="2410" w:type="dxa"/>
          </w:tcPr>
          <w:p w14:paraId="60EBD67D" w14:textId="67666A7D"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175</w:t>
            </w:r>
            <w:r w:rsidRPr="00D52400">
              <w:rPr>
                <w:szCs w:val="16"/>
              </w:rPr>
              <w:tab/>
            </w:r>
          </w:p>
        </w:tc>
        <w:tc>
          <w:tcPr>
            <w:tcW w:w="4678" w:type="dxa"/>
          </w:tcPr>
          <w:p w14:paraId="52906A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2EF2FD0" w14:textId="77777777" w:rsidTr="007C5645">
        <w:tc>
          <w:tcPr>
            <w:tcW w:w="2410" w:type="dxa"/>
          </w:tcPr>
          <w:p w14:paraId="55BA0BCB" w14:textId="77777777" w:rsidR="00FE65E4" w:rsidRPr="00D52400" w:rsidRDefault="00FE65E4" w:rsidP="007D717E">
            <w:pPr>
              <w:pStyle w:val="ENoteTableText"/>
              <w:rPr>
                <w:szCs w:val="16"/>
              </w:rPr>
            </w:pPr>
          </w:p>
        </w:tc>
        <w:tc>
          <w:tcPr>
            <w:tcW w:w="4678" w:type="dxa"/>
          </w:tcPr>
          <w:p w14:paraId="5D633B8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173, 2000; No.</w:t>
            </w:r>
            <w:r w:rsidR="00BA69A7" w:rsidRPr="00D52400">
              <w:rPr>
                <w:szCs w:val="16"/>
              </w:rPr>
              <w:t> </w:t>
            </w:r>
            <w:r w:rsidRPr="00D52400">
              <w:rPr>
                <w:szCs w:val="16"/>
              </w:rPr>
              <w:t>68, 2002; No.</w:t>
            </w:r>
            <w:r w:rsidR="00BA69A7" w:rsidRPr="00D52400">
              <w:rPr>
                <w:szCs w:val="16"/>
              </w:rPr>
              <w:t> </w:t>
            </w:r>
            <w:r w:rsidRPr="00D52400">
              <w:rPr>
                <w:szCs w:val="16"/>
              </w:rPr>
              <w:t>90, 2002; No.</w:t>
            </w:r>
            <w:r w:rsidR="00BA69A7" w:rsidRPr="00D52400">
              <w:rPr>
                <w:szCs w:val="16"/>
              </w:rPr>
              <w:t> </w:t>
            </w:r>
            <w:r w:rsidRPr="00D52400">
              <w:rPr>
                <w:szCs w:val="16"/>
              </w:rPr>
              <w:t>101, 2006</w:t>
            </w:r>
          </w:p>
        </w:tc>
      </w:tr>
      <w:tr w:rsidR="00FE65E4" w:rsidRPr="00D52400" w14:paraId="1AB1DB96" w14:textId="77777777" w:rsidTr="007C5645">
        <w:tc>
          <w:tcPr>
            <w:tcW w:w="2410" w:type="dxa"/>
          </w:tcPr>
          <w:p w14:paraId="6D0A17E0" w14:textId="07E2BDB8"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180</w:t>
            </w:r>
            <w:r w:rsidRPr="00D52400">
              <w:rPr>
                <w:szCs w:val="16"/>
              </w:rPr>
              <w:tab/>
            </w:r>
          </w:p>
        </w:tc>
        <w:tc>
          <w:tcPr>
            <w:tcW w:w="4678" w:type="dxa"/>
          </w:tcPr>
          <w:p w14:paraId="3742D9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F22AC37" w14:textId="77777777" w:rsidTr="007C5645">
        <w:tc>
          <w:tcPr>
            <w:tcW w:w="2410" w:type="dxa"/>
          </w:tcPr>
          <w:p w14:paraId="3441DC10" w14:textId="0BB6B996"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182</w:t>
            </w:r>
            <w:r w:rsidRPr="00D52400">
              <w:rPr>
                <w:szCs w:val="16"/>
              </w:rPr>
              <w:tab/>
            </w:r>
          </w:p>
        </w:tc>
        <w:tc>
          <w:tcPr>
            <w:tcW w:w="4678" w:type="dxa"/>
          </w:tcPr>
          <w:p w14:paraId="5DA432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68, 2002</w:t>
            </w:r>
          </w:p>
        </w:tc>
      </w:tr>
      <w:tr w:rsidR="00FE65E4" w:rsidRPr="00D52400" w14:paraId="4B575CB7" w14:textId="77777777" w:rsidTr="007C5645">
        <w:tc>
          <w:tcPr>
            <w:tcW w:w="2410" w:type="dxa"/>
          </w:tcPr>
          <w:p w14:paraId="7035B097" w14:textId="510106C3"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185</w:t>
            </w:r>
            <w:r w:rsidRPr="00D52400">
              <w:rPr>
                <w:szCs w:val="16"/>
              </w:rPr>
              <w:tab/>
            </w:r>
          </w:p>
        </w:tc>
        <w:tc>
          <w:tcPr>
            <w:tcW w:w="4678" w:type="dxa"/>
          </w:tcPr>
          <w:p w14:paraId="56C47F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5918A24" w14:textId="77777777" w:rsidTr="007C5645">
        <w:tc>
          <w:tcPr>
            <w:tcW w:w="2410" w:type="dxa"/>
          </w:tcPr>
          <w:p w14:paraId="718CC653" w14:textId="77777777" w:rsidR="00FE65E4" w:rsidRPr="00D52400" w:rsidRDefault="00FE65E4" w:rsidP="007D717E">
            <w:pPr>
              <w:pStyle w:val="ENoteTableText"/>
              <w:rPr>
                <w:szCs w:val="16"/>
              </w:rPr>
            </w:pPr>
          </w:p>
        </w:tc>
        <w:tc>
          <w:tcPr>
            <w:tcW w:w="4678" w:type="dxa"/>
          </w:tcPr>
          <w:p w14:paraId="40A142E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w:t>
            </w:r>
            <w:r w:rsidR="00BA69A7" w:rsidRPr="00D52400">
              <w:rPr>
                <w:szCs w:val="16"/>
              </w:rPr>
              <w:t> </w:t>
            </w:r>
            <w:r w:rsidRPr="00D52400">
              <w:rPr>
                <w:szCs w:val="16"/>
              </w:rPr>
              <w:t>173, 2000; No.</w:t>
            </w:r>
            <w:r w:rsidR="00BA69A7" w:rsidRPr="00D52400">
              <w:rPr>
                <w:szCs w:val="16"/>
              </w:rPr>
              <w:t> </w:t>
            </w:r>
            <w:r w:rsidRPr="00D52400">
              <w:rPr>
                <w:szCs w:val="16"/>
              </w:rPr>
              <w:t>66, 2003; No.</w:t>
            </w:r>
            <w:r w:rsidR="00BA69A7" w:rsidRPr="00D52400">
              <w:rPr>
                <w:szCs w:val="16"/>
              </w:rPr>
              <w:t> </w:t>
            </w:r>
            <w:r w:rsidRPr="00D52400">
              <w:rPr>
                <w:szCs w:val="16"/>
              </w:rPr>
              <w:t>101, 2003; No.</w:t>
            </w:r>
            <w:r w:rsidR="00BA69A7" w:rsidRPr="00D52400">
              <w:rPr>
                <w:szCs w:val="16"/>
              </w:rPr>
              <w:t> </w:t>
            </w:r>
            <w:r w:rsidRPr="00D52400">
              <w:rPr>
                <w:szCs w:val="16"/>
              </w:rPr>
              <w:t>101, 2006</w:t>
            </w:r>
          </w:p>
        </w:tc>
      </w:tr>
      <w:tr w:rsidR="00FE65E4" w:rsidRPr="00D52400" w14:paraId="5B415B24" w14:textId="77777777" w:rsidTr="007C5645">
        <w:tc>
          <w:tcPr>
            <w:tcW w:w="2410" w:type="dxa"/>
          </w:tcPr>
          <w:p w14:paraId="3B6D4D36" w14:textId="77777777" w:rsidR="00FE65E4" w:rsidRPr="00D52400" w:rsidRDefault="00FE65E4" w:rsidP="007D717E">
            <w:pPr>
              <w:pStyle w:val="ENoteTableText"/>
              <w:rPr>
                <w:szCs w:val="16"/>
              </w:rPr>
            </w:pPr>
          </w:p>
        </w:tc>
        <w:tc>
          <w:tcPr>
            <w:tcW w:w="4678" w:type="dxa"/>
          </w:tcPr>
          <w:p w14:paraId="6B37EB0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3B035A1A" w14:textId="77777777" w:rsidTr="007C5645">
        <w:tc>
          <w:tcPr>
            <w:tcW w:w="2410" w:type="dxa"/>
          </w:tcPr>
          <w:p w14:paraId="75525302" w14:textId="77777777" w:rsidR="00FE65E4" w:rsidRPr="00D52400" w:rsidRDefault="00FE65E4" w:rsidP="007D717E">
            <w:pPr>
              <w:pStyle w:val="ENoteTableText"/>
              <w:rPr>
                <w:szCs w:val="16"/>
              </w:rPr>
            </w:pPr>
          </w:p>
        </w:tc>
        <w:tc>
          <w:tcPr>
            <w:tcW w:w="4678" w:type="dxa"/>
          </w:tcPr>
          <w:p w14:paraId="7247793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 No 10, 2016</w:t>
            </w:r>
          </w:p>
        </w:tc>
      </w:tr>
      <w:tr w:rsidR="00FE65E4" w:rsidRPr="00D52400" w14:paraId="3C897B7F" w14:textId="77777777" w:rsidTr="007C5645">
        <w:tc>
          <w:tcPr>
            <w:tcW w:w="2410" w:type="dxa"/>
          </w:tcPr>
          <w:p w14:paraId="0AA466CC" w14:textId="106501B6"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190</w:t>
            </w:r>
            <w:r w:rsidRPr="00D52400">
              <w:rPr>
                <w:szCs w:val="16"/>
              </w:rPr>
              <w:tab/>
            </w:r>
          </w:p>
        </w:tc>
        <w:tc>
          <w:tcPr>
            <w:tcW w:w="4678" w:type="dxa"/>
          </w:tcPr>
          <w:p w14:paraId="600861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B7BDAAF" w14:textId="77777777" w:rsidTr="007C5645">
        <w:tc>
          <w:tcPr>
            <w:tcW w:w="2410" w:type="dxa"/>
          </w:tcPr>
          <w:p w14:paraId="01539DA5" w14:textId="77777777" w:rsidR="00FE65E4" w:rsidRPr="00D52400" w:rsidRDefault="00FE65E4" w:rsidP="007D717E">
            <w:pPr>
              <w:pStyle w:val="ENoteTableText"/>
              <w:rPr>
                <w:szCs w:val="16"/>
              </w:rPr>
            </w:pPr>
          </w:p>
        </w:tc>
        <w:tc>
          <w:tcPr>
            <w:tcW w:w="4678" w:type="dxa"/>
          </w:tcPr>
          <w:p w14:paraId="7FD362A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w:t>
            </w:r>
            <w:r w:rsidR="00BA69A7" w:rsidRPr="00D52400">
              <w:rPr>
                <w:szCs w:val="16"/>
              </w:rPr>
              <w:t> </w:t>
            </w:r>
            <w:r w:rsidRPr="00D52400">
              <w:rPr>
                <w:szCs w:val="16"/>
              </w:rPr>
              <w:t>173, 2000; No.</w:t>
            </w:r>
            <w:r w:rsidR="00BA69A7" w:rsidRPr="00D52400">
              <w:rPr>
                <w:szCs w:val="16"/>
              </w:rPr>
              <w:t> </w:t>
            </w:r>
            <w:r w:rsidRPr="00D52400">
              <w:rPr>
                <w:szCs w:val="16"/>
              </w:rPr>
              <w:t>101, 2003; No.</w:t>
            </w:r>
            <w:r w:rsidR="00BA69A7" w:rsidRPr="00D52400">
              <w:rPr>
                <w:szCs w:val="16"/>
              </w:rPr>
              <w:t> </w:t>
            </w:r>
            <w:r w:rsidRPr="00D52400">
              <w:rPr>
                <w:szCs w:val="16"/>
              </w:rPr>
              <w:t>58, 2006; No.</w:t>
            </w:r>
            <w:r w:rsidR="00BA69A7" w:rsidRPr="00D52400">
              <w:rPr>
                <w:szCs w:val="16"/>
              </w:rPr>
              <w:t> </w:t>
            </w:r>
            <w:r w:rsidRPr="00D52400">
              <w:rPr>
                <w:szCs w:val="16"/>
              </w:rPr>
              <w:t>101, 2006</w:t>
            </w:r>
          </w:p>
        </w:tc>
      </w:tr>
      <w:tr w:rsidR="00FE65E4" w:rsidRPr="00D52400" w14:paraId="1BFD82AC" w14:textId="77777777" w:rsidTr="007C5645">
        <w:tc>
          <w:tcPr>
            <w:tcW w:w="2410" w:type="dxa"/>
          </w:tcPr>
          <w:p w14:paraId="09815E4B" w14:textId="77777777" w:rsidR="00FE65E4" w:rsidRPr="00D52400" w:rsidRDefault="00FE65E4" w:rsidP="007D717E">
            <w:pPr>
              <w:pStyle w:val="ENoteTableText"/>
              <w:rPr>
                <w:szCs w:val="16"/>
              </w:rPr>
            </w:pPr>
          </w:p>
        </w:tc>
        <w:tc>
          <w:tcPr>
            <w:tcW w:w="4678" w:type="dxa"/>
          </w:tcPr>
          <w:p w14:paraId="430B1A5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1C4EAC73" w14:textId="77777777" w:rsidTr="007C5645">
        <w:tc>
          <w:tcPr>
            <w:tcW w:w="2410" w:type="dxa"/>
          </w:tcPr>
          <w:p w14:paraId="678AD3E1" w14:textId="77777777" w:rsidR="00FE65E4" w:rsidRPr="00D52400" w:rsidRDefault="00FE65E4" w:rsidP="007D717E">
            <w:pPr>
              <w:pStyle w:val="ENoteTableText"/>
              <w:rPr>
                <w:szCs w:val="16"/>
              </w:rPr>
            </w:pPr>
          </w:p>
        </w:tc>
        <w:tc>
          <w:tcPr>
            <w:tcW w:w="4678" w:type="dxa"/>
          </w:tcPr>
          <w:p w14:paraId="53EF3EF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38, 2008; No 10, 2016</w:t>
            </w:r>
          </w:p>
        </w:tc>
      </w:tr>
      <w:tr w:rsidR="00FE65E4" w:rsidRPr="00D52400" w14:paraId="564C8DE4" w14:textId="77777777" w:rsidTr="007C5645">
        <w:tc>
          <w:tcPr>
            <w:tcW w:w="2410" w:type="dxa"/>
          </w:tcPr>
          <w:p w14:paraId="113A65C9" w14:textId="1656A627"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195</w:t>
            </w:r>
            <w:r w:rsidRPr="00D52400">
              <w:rPr>
                <w:szCs w:val="16"/>
              </w:rPr>
              <w:tab/>
            </w:r>
          </w:p>
        </w:tc>
        <w:tc>
          <w:tcPr>
            <w:tcW w:w="4678" w:type="dxa"/>
          </w:tcPr>
          <w:p w14:paraId="085F97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7939E802" w14:textId="77777777" w:rsidTr="007C5645">
        <w:tc>
          <w:tcPr>
            <w:tcW w:w="2410" w:type="dxa"/>
          </w:tcPr>
          <w:p w14:paraId="51EC3D11" w14:textId="11EBB4A5"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197</w:t>
            </w:r>
            <w:r w:rsidRPr="00D52400">
              <w:rPr>
                <w:szCs w:val="16"/>
              </w:rPr>
              <w:tab/>
            </w:r>
          </w:p>
        </w:tc>
        <w:tc>
          <w:tcPr>
            <w:tcW w:w="4678" w:type="dxa"/>
          </w:tcPr>
          <w:p w14:paraId="6EEF9BD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32ABD2D3" w14:textId="77777777" w:rsidTr="007C5645">
        <w:tc>
          <w:tcPr>
            <w:tcW w:w="2410" w:type="dxa"/>
          </w:tcPr>
          <w:p w14:paraId="3D868665" w14:textId="77777777" w:rsidR="00FE65E4" w:rsidRPr="00D52400" w:rsidRDefault="00FE65E4" w:rsidP="007D717E">
            <w:pPr>
              <w:pStyle w:val="ENoteTableText"/>
              <w:rPr>
                <w:szCs w:val="16"/>
              </w:rPr>
            </w:pPr>
          </w:p>
        </w:tc>
        <w:tc>
          <w:tcPr>
            <w:tcW w:w="4678" w:type="dxa"/>
          </w:tcPr>
          <w:p w14:paraId="6CDE99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42, 2009; No 10, 2016</w:t>
            </w:r>
          </w:p>
        </w:tc>
      </w:tr>
      <w:tr w:rsidR="00FE65E4" w:rsidRPr="00D52400" w14:paraId="7938C0DB" w14:textId="77777777" w:rsidTr="007C5645">
        <w:tc>
          <w:tcPr>
            <w:tcW w:w="2410" w:type="dxa"/>
          </w:tcPr>
          <w:p w14:paraId="04C3B6CE" w14:textId="6A83E8C3"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198</w:t>
            </w:r>
            <w:r w:rsidRPr="00D52400">
              <w:rPr>
                <w:szCs w:val="16"/>
              </w:rPr>
              <w:tab/>
            </w:r>
          </w:p>
        </w:tc>
        <w:tc>
          <w:tcPr>
            <w:tcW w:w="4678" w:type="dxa"/>
          </w:tcPr>
          <w:p w14:paraId="6348C19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1ABEC640" w14:textId="77777777" w:rsidTr="007C5645">
        <w:tc>
          <w:tcPr>
            <w:tcW w:w="2410" w:type="dxa"/>
          </w:tcPr>
          <w:p w14:paraId="114B986F" w14:textId="77777777" w:rsidR="00FE65E4" w:rsidRPr="00D52400" w:rsidRDefault="00FE65E4" w:rsidP="007D717E">
            <w:pPr>
              <w:pStyle w:val="ENoteTableText"/>
              <w:tabs>
                <w:tab w:val="center" w:leader="dot" w:pos="2268"/>
              </w:tabs>
              <w:rPr>
                <w:szCs w:val="16"/>
              </w:rPr>
            </w:pPr>
          </w:p>
        </w:tc>
        <w:tc>
          <w:tcPr>
            <w:tcW w:w="4678" w:type="dxa"/>
          </w:tcPr>
          <w:p w14:paraId="1C238C01" w14:textId="77777777" w:rsidR="00FE65E4" w:rsidRPr="00D52400" w:rsidRDefault="00FE65E4" w:rsidP="002A53CA">
            <w:pPr>
              <w:pStyle w:val="ENoteTableText"/>
              <w:rPr>
                <w:szCs w:val="16"/>
              </w:rPr>
            </w:pPr>
            <w:r w:rsidRPr="00D52400">
              <w:rPr>
                <w:szCs w:val="16"/>
              </w:rPr>
              <w:t>am. No.</w:t>
            </w:r>
            <w:r w:rsidR="00BA69A7" w:rsidRPr="00D52400">
              <w:rPr>
                <w:szCs w:val="16"/>
              </w:rPr>
              <w:t> </w:t>
            </w:r>
            <w:r w:rsidRPr="00D52400">
              <w:rPr>
                <w:szCs w:val="16"/>
              </w:rPr>
              <w:t>42, 2009; No 10, 2016</w:t>
            </w:r>
          </w:p>
        </w:tc>
      </w:tr>
      <w:tr w:rsidR="00FE65E4" w:rsidRPr="00D52400" w14:paraId="20745D35" w14:textId="77777777" w:rsidTr="007C5645">
        <w:tc>
          <w:tcPr>
            <w:tcW w:w="2410" w:type="dxa"/>
          </w:tcPr>
          <w:p w14:paraId="23C84E75" w14:textId="56617AF3" w:rsidR="00FE65E4" w:rsidRPr="00D52400" w:rsidRDefault="00252F9B" w:rsidP="007D717E">
            <w:pPr>
              <w:pStyle w:val="ENoteTableText"/>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K</w:t>
            </w:r>
          </w:p>
        </w:tc>
        <w:tc>
          <w:tcPr>
            <w:tcW w:w="4678" w:type="dxa"/>
          </w:tcPr>
          <w:p w14:paraId="5676A3BD" w14:textId="77777777" w:rsidR="00FE65E4" w:rsidRPr="00D52400" w:rsidRDefault="00FE65E4" w:rsidP="007D717E">
            <w:pPr>
              <w:pStyle w:val="ENoteTableText"/>
              <w:rPr>
                <w:szCs w:val="16"/>
              </w:rPr>
            </w:pPr>
          </w:p>
        </w:tc>
      </w:tr>
      <w:tr w:rsidR="00FE65E4" w:rsidRPr="00D52400" w14:paraId="53A4DC11" w14:textId="77777777" w:rsidTr="007C5645">
        <w:tc>
          <w:tcPr>
            <w:tcW w:w="2410" w:type="dxa"/>
          </w:tcPr>
          <w:p w14:paraId="2B288209" w14:textId="1A6D9CCC"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205</w:t>
            </w:r>
            <w:r w:rsidRPr="00D52400">
              <w:rPr>
                <w:szCs w:val="16"/>
              </w:rPr>
              <w:tab/>
            </w:r>
          </w:p>
        </w:tc>
        <w:tc>
          <w:tcPr>
            <w:tcW w:w="4678" w:type="dxa"/>
          </w:tcPr>
          <w:p w14:paraId="4C116D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6B9B2EC" w14:textId="77777777" w:rsidTr="007C5645">
        <w:tc>
          <w:tcPr>
            <w:tcW w:w="2410" w:type="dxa"/>
          </w:tcPr>
          <w:p w14:paraId="769B5F33" w14:textId="77777777" w:rsidR="00FE65E4" w:rsidRPr="00D52400" w:rsidRDefault="00FE65E4" w:rsidP="007D717E">
            <w:pPr>
              <w:pStyle w:val="ENoteTableText"/>
              <w:tabs>
                <w:tab w:val="center" w:leader="dot" w:pos="2268"/>
              </w:tabs>
              <w:rPr>
                <w:szCs w:val="16"/>
              </w:rPr>
            </w:pPr>
          </w:p>
        </w:tc>
        <w:tc>
          <w:tcPr>
            <w:tcW w:w="4678" w:type="dxa"/>
          </w:tcPr>
          <w:p w14:paraId="41A01E5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4B0072A6" w14:textId="77777777" w:rsidTr="007C5645">
        <w:tc>
          <w:tcPr>
            <w:tcW w:w="2410" w:type="dxa"/>
          </w:tcPr>
          <w:p w14:paraId="0D11D91C" w14:textId="77777777" w:rsidR="00FE65E4" w:rsidRPr="00D52400" w:rsidRDefault="00FE65E4" w:rsidP="007D717E">
            <w:pPr>
              <w:pStyle w:val="ENoteTableText"/>
              <w:rPr>
                <w:szCs w:val="16"/>
              </w:rPr>
            </w:pPr>
          </w:p>
        </w:tc>
        <w:tc>
          <w:tcPr>
            <w:tcW w:w="4678" w:type="dxa"/>
          </w:tcPr>
          <w:p w14:paraId="00C2C4B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A1001F4" w14:textId="77777777" w:rsidTr="007C5645">
        <w:tc>
          <w:tcPr>
            <w:tcW w:w="2410" w:type="dxa"/>
          </w:tcPr>
          <w:p w14:paraId="6B3B148F" w14:textId="77777777" w:rsidR="00FE65E4" w:rsidRPr="00D52400" w:rsidRDefault="00FE65E4" w:rsidP="007D717E">
            <w:pPr>
              <w:pStyle w:val="ENoteTableText"/>
              <w:rPr>
                <w:szCs w:val="16"/>
              </w:rPr>
            </w:pPr>
          </w:p>
        </w:tc>
        <w:tc>
          <w:tcPr>
            <w:tcW w:w="4678" w:type="dxa"/>
          </w:tcPr>
          <w:p w14:paraId="549097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132, 2011</w:t>
            </w:r>
          </w:p>
        </w:tc>
      </w:tr>
      <w:tr w:rsidR="00FE65E4" w:rsidRPr="00D52400" w14:paraId="2E244261" w14:textId="77777777" w:rsidTr="007C5645">
        <w:tc>
          <w:tcPr>
            <w:tcW w:w="2410" w:type="dxa"/>
          </w:tcPr>
          <w:p w14:paraId="6327D74A" w14:textId="77777777" w:rsidR="00FE65E4" w:rsidRPr="00D52400" w:rsidRDefault="00FE65E4" w:rsidP="007D717E">
            <w:pPr>
              <w:pStyle w:val="ENoteTableText"/>
              <w:rPr>
                <w:szCs w:val="16"/>
              </w:rPr>
            </w:pPr>
          </w:p>
        </w:tc>
        <w:tc>
          <w:tcPr>
            <w:tcW w:w="4678" w:type="dxa"/>
          </w:tcPr>
          <w:p w14:paraId="0A7B1012" w14:textId="77777777" w:rsidR="00FE65E4" w:rsidRPr="00D52400" w:rsidRDefault="00FE65E4" w:rsidP="007D717E">
            <w:pPr>
              <w:pStyle w:val="ENoteTableText"/>
              <w:rPr>
                <w:szCs w:val="16"/>
              </w:rPr>
            </w:pPr>
            <w:r w:rsidRPr="00D52400">
              <w:rPr>
                <w:szCs w:val="16"/>
              </w:rPr>
              <w:t>am No 83, 2014</w:t>
            </w:r>
          </w:p>
        </w:tc>
      </w:tr>
      <w:tr w:rsidR="00FE65E4" w:rsidRPr="00D52400" w14:paraId="5C911B22" w14:textId="77777777" w:rsidTr="007C5645">
        <w:tc>
          <w:tcPr>
            <w:tcW w:w="2410" w:type="dxa"/>
          </w:tcPr>
          <w:p w14:paraId="401353C9" w14:textId="7AF523E1"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210</w:t>
            </w:r>
            <w:r w:rsidRPr="00D52400">
              <w:rPr>
                <w:szCs w:val="16"/>
              </w:rPr>
              <w:tab/>
            </w:r>
          </w:p>
        </w:tc>
        <w:tc>
          <w:tcPr>
            <w:tcW w:w="4678" w:type="dxa"/>
          </w:tcPr>
          <w:p w14:paraId="408229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B36820" w14:textId="77777777" w:rsidTr="007C5645">
        <w:tc>
          <w:tcPr>
            <w:tcW w:w="2410" w:type="dxa"/>
          </w:tcPr>
          <w:p w14:paraId="45CAD3D9" w14:textId="77777777" w:rsidR="00FE65E4" w:rsidRPr="00D52400" w:rsidRDefault="00FE65E4" w:rsidP="007D717E">
            <w:pPr>
              <w:pStyle w:val="ENoteTableText"/>
              <w:tabs>
                <w:tab w:val="center" w:leader="dot" w:pos="2268"/>
              </w:tabs>
              <w:rPr>
                <w:szCs w:val="16"/>
              </w:rPr>
            </w:pPr>
          </w:p>
        </w:tc>
        <w:tc>
          <w:tcPr>
            <w:tcW w:w="4678" w:type="dxa"/>
          </w:tcPr>
          <w:p w14:paraId="112E064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FE65E4" w:rsidRPr="00D52400" w14:paraId="0BB5DF13" w14:textId="77777777" w:rsidTr="007C5645">
        <w:tc>
          <w:tcPr>
            <w:tcW w:w="2410" w:type="dxa"/>
          </w:tcPr>
          <w:p w14:paraId="56AE4C0C" w14:textId="0B1BF6E4"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215</w:t>
            </w:r>
            <w:r w:rsidRPr="00D52400">
              <w:rPr>
                <w:szCs w:val="16"/>
              </w:rPr>
              <w:tab/>
            </w:r>
          </w:p>
        </w:tc>
        <w:tc>
          <w:tcPr>
            <w:tcW w:w="4678" w:type="dxa"/>
          </w:tcPr>
          <w:p w14:paraId="77A839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F3A89CB" w14:textId="77777777" w:rsidTr="007C5645">
        <w:tc>
          <w:tcPr>
            <w:tcW w:w="2410" w:type="dxa"/>
          </w:tcPr>
          <w:p w14:paraId="5B3B9C90" w14:textId="77777777" w:rsidR="00FE65E4" w:rsidRPr="00D52400" w:rsidRDefault="00FE65E4" w:rsidP="007D717E">
            <w:pPr>
              <w:pStyle w:val="ENoteTableText"/>
              <w:rPr>
                <w:szCs w:val="16"/>
              </w:rPr>
            </w:pPr>
          </w:p>
        </w:tc>
        <w:tc>
          <w:tcPr>
            <w:tcW w:w="4678" w:type="dxa"/>
          </w:tcPr>
          <w:p w14:paraId="18F23727" w14:textId="77777777" w:rsidR="00FE65E4" w:rsidRPr="00D52400" w:rsidRDefault="00FE65E4" w:rsidP="007D717E">
            <w:pPr>
              <w:pStyle w:val="ENoteTableText"/>
              <w:rPr>
                <w:szCs w:val="16"/>
              </w:rPr>
            </w:pPr>
            <w:r w:rsidRPr="00D52400">
              <w:rPr>
                <w:szCs w:val="16"/>
              </w:rPr>
              <w:t>am. Nos. 169 and 176, 1999; No.</w:t>
            </w:r>
            <w:r w:rsidR="00BA69A7" w:rsidRPr="00D52400">
              <w:rPr>
                <w:szCs w:val="16"/>
              </w:rPr>
              <w:t> </w:t>
            </w:r>
            <w:r w:rsidRPr="00D52400">
              <w:rPr>
                <w:szCs w:val="16"/>
              </w:rPr>
              <w:t>41, 2005; No.</w:t>
            </w:r>
            <w:r w:rsidR="00BA69A7" w:rsidRPr="00D52400">
              <w:rPr>
                <w:szCs w:val="16"/>
              </w:rPr>
              <w:t> </w:t>
            </w:r>
            <w:r w:rsidRPr="00D52400">
              <w:rPr>
                <w:szCs w:val="16"/>
              </w:rPr>
              <w:t>168, 2006</w:t>
            </w:r>
          </w:p>
        </w:tc>
      </w:tr>
      <w:tr w:rsidR="00FE65E4" w:rsidRPr="00D52400" w14:paraId="6C06ED56" w14:textId="77777777" w:rsidTr="007C5645">
        <w:tc>
          <w:tcPr>
            <w:tcW w:w="2410" w:type="dxa"/>
          </w:tcPr>
          <w:p w14:paraId="23C4F42F" w14:textId="56607C9F"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220</w:t>
            </w:r>
            <w:r w:rsidRPr="00D52400">
              <w:rPr>
                <w:szCs w:val="16"/>
              </w:rPr>
              <w:tab/>
            </w:r>
          </w:p>
        </w:tc>
        <w:tc>
          <w:tcPr>
            <w:tcW w:w="4678" w:type="dxa"/>
          </w:tcPr>
          <w:p w14:paraId="55D874D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713A4B7" w14:textId="77777777" w:rsidTr="007C5645">
        <w:tc>
          <w:tcPr>
            <w:tcW w:w="2410" w:type="dxa"/>
          </w:tcPr>
          <w:p w14:paraId="60CBF3E7" w14:textId="77777777" w:rsidR="00FE65E4" w:rsidRPr="00D52400" w:rsidRDefault="00FE65E4" w:rsidP="007D717E">
            <w:pPr>
              <w:pStyle w:val="ENoteTableText"/>
              <w:rPr>
                <w:szCs w:val="16"/>
              </w:rPr>
            </w:pPr>
          </w:p>
        </w:tc>
        <w:tc>
          <w:tcPr>
            <w:tcW w:w="4678" w:type="dxa"/>
          </w:tcPr>
          <w:p w14:paraId="0B58C1E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182B6EBB" w14:textId="77777777" w:rsidTr="007C5645">
        <w:tc>
          <w:tcPr>
            <w:tcW w:w="2410" w:type="dxa"/>
          </w:tcPr>
          <w:p w14:paraId="77A2EC99" w14:textId="7B2CF235"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225</w:t>
            </w:r>
            <w:r w:rsidRPr="00D52400">
              <w:rPr>
                <w:szCs w:val="16"/>
              </w:rPr>
              <w:tab/>
            </w:r>
          </w:p>
        </w:tc>
        <w:tc>
          <w:tcPr>
            <w:tcW w:w="4678" w:type="dxa"/>
          </w:tcPr>
          <w:p w14:paraId="405BADE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40B07E" w14:textId="77777777" w:rsidTr="007C5645">
        <w:tc>
          <w:tcPr>
            <w:tcW w:w="2410" w:type="dxa"/>
          </w:tcPr>
          <w:p w14:paraId="5543C06B" w14:textId="77777777" w:rsidR="00FE65E4" w:rsidRPr="00D52400" w:rsidRDefault="00FE65E4" w:rsidP="007D717E">
            <w:pPr>
              <w:pStyle w:val="ENoteTableText"/>
              <w:rPr>
                <w:szCs w:val="16"/>
              </w:rPr>
            </w:pPr>
          </w:p>
        </w:tc>
        <w:tc>
          <w:tcPr>
            <w:tcW w:w="4678" w:type="dxa"/>
          </w:tcPr>
          <w:p w14:paraId="2339A37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16E4A8D9" w14:textId="77777777" w:rsidTr="007C5645">
        <w:tc>
          <w:tcPr>
            <w:tcW w:w="2410" w:type="dxa"/>
          </w:tcPr>
          <w:p w14:paraId="4DBFCEAE" w14:textId="007C88F1"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230</w:t>
            </w:r>
            <w:r w:rsidRPr="00D52400">
              <w:rPr>
                <w:szCs w:val="16"/>
              </w:rPr>
              <w:tab/>
            </w:r>
          </w:p>
        </w:tc>
        <w:tc>
          <w:tcPr>
            <w:tcW w:w="4678" w:type="dxa"/>
          </w:tcPr>
          <w:p w14:paraId="5268BB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D1E48EF" w14:textId="77777777" w:rsidTr="007C5645">
        <w:tc>
          <w:tcPr>
            <w:tcW w:w="2410" w:type="dxa"/>
          </w:tcPr>
          <w:p w14:paraId="5D2E4673" w14:textId="77777777" w:rsidR="00FE65E4" w:rsidRPr="00D52400" w:rsidRDefault="00FE65E4" w:rsidP="007D717E">
            <w:pPr>
              <w:pStyle w:val="ENoteTableText"/>
              <w:rPr>
                <w:szCs w:val="16"/>
              </w:rPr>
            </w:pPr>
          </w:p>
        </w:tc>
        <w:tc>
          <w:tcPr>
            <w:tcW w:w="4678" w:type="dxa"/>
          </w:tcPr>
          <w:p w14:paraId="53519DC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Nos. 89 and 114, 2000; No.</w:t>
            </w:r>
            <w:r w:rsidR="00BA69A7" w:rsidRPr="00D52400">
              <w:rPr>
                <w:szCs w:val="16"/>
              </w:rPr>
              <w:t> </w:t>
            </w:r>
            <w:r w:rsidRPr="00D52400">
              <w:rPr>
                <w:szCs w:val="16"/>
              </w:rPr>
              <w:t>90, 2002; No.</w:t>
            </w:r>
            <w:r w:rsidR="00BA69A7" w:rsidRPr="00D52400">
              <w:rPr>
                <w:szCs w:val="16"/>
              </w:rPr>
              <w:t> </w:t>
            </w:r>
            <w:r w:rsidRPr="00D52400">
              <w:rPr>
                <w:szCs w:val="16"/>
              </w:rPr>
              <w:t>83, 2004; No.</w:t>
            </w:r>
            <w:r w:rsidR="00BA69A7" w:rsidRPr="00D52400">
              <w:rPr>
                <w:szCs w:val="16"/>
              </w:rPr>
              <w:t> </w:t>
            </w:r>
            <w:r w:rsidRPr="00D52400">
              <w:rPr>
                <w:szCs w:val="16"/>
              </w:rPr>
              <w:t>41, 2005; Nos. 58 and 168, 2006</w:t>
            </w:r>
          </w:p>
        </w:tc>
      </w:tr>
      <w:tr w:rsidR="00FE65E4" w:rsidRPr="00D52400" w14:paraId="0DE0B037" w14:textId="77777777" w:rsidTr="007C5645">
        <w:tc>
          <w:tcPr>
            <w:tcW w:w="2410" w:type="dxa"/>
          </w:tcPr>
          <w:p w14:paraId="0DE0E5C6" w14:textId="0529B148"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235</w:t>
            </w:r>
            <w:r w:rsidRPr="00D52400">
              <w:rPr>
                <w:szCs w:val="16"/>
              </w:rPr>
              <w:tab/>
            </w:r>
          </w:p>
        </w:tc>
        <w:tc>
          <w:tcPr>
            <w:tcW w:w="4678" w:type="dxa"/>
          </w:tcPr>
          <w:p w14:paraId="07DB94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FE65E4" w:rsidRPr="00D52400" w14:paraId="55DE2844" w14:textId="77777777" w:rsidTr="007C5645">
        <w:tc>
          <w:tcPr>
            <w:tcW w:w="2410" w:type="dxa"/>
          </w:tcPr>
          <w:p w14:paraId="7FD4E067" w14:textId="77777777" w:rsidR="00FE65E4" w:rsidRPr="00D52400" w:rsidRDefault="00FE65E4" w:rsidP="007D717E">
            <w:pPr>
              <w:pStyle w:val="ENoteTableText"/>
              <w:rPr>
                <w:szCs w:val="16"/>
              </w:rPr>
            </w:pPr>
          </w:p>
        </w:tc>
        <w:tc>
          <w:tcPr>
            <w:tcW w:w="4678" w:type="dxa"/>
          </w:tcPr>
          <w:p w14:paraId="24B1D8F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 No.</w:t>
            </w:r>
            <w:r w:rsidR="00BA69A7" w:rsidRPr="00D52400">
              <w:rPr>
                <w:szCs w:val="16"/>
              </w:rPr>
              <w:t> </w:t>
            </w:r>
            <w:r w:rsidRPr="00D52400">
              <w:rPr>
                <w:szCs w:val="16"/>
              </w:rPr>
              <w:t>119, 2002; No.</w:t>
            </w:r>
            <w:r w:rsidR="00BA69A7" w:rsidRPr="00D52400">
              <w:rPr>
                <w:szCs w:val="16"/>
              </w:rPr>
              <w:t> </w:t>
            </w:r>
            <w:r w:rsidRPr="00D52400">
              <w:rPr>
                <w:szCs w:val="16"/>
              </w:rPr>
              <w:t>80, 2007; No.</w:t>
            </w:r>
            <w:r w:rsidR="00BA69A7" w:rsidRPr="00D52400">
              <w:rPr>
                <w:szCs w:val="16"/>
              </w:rPr>
              <w:t> </w:t>
            </w:r>
            <w:r w:rsidRPr="00D52400">
              <w:rPr>
                <w:szCs w:val="16"/>
              </w:rPr>
              <w:t>93, 2011; No.</w:t>
            </w:r>
            <w:r w:rsidR="00BA69A7" w:rsidRPr="00D52400">
              <w:rPr>
                <w:szCs w:val="16"/>
              </w:rPr>
              <w:t> </w:t>
            </w:r>
            <w:r w:rsidRPr="00D52400">
              <w:rPr>
                <w:szCs w:val="16"/>
              </w:rPr>
              <w:t>57, 2012; No 126, 2017</w:t>
            </w:r>
          </w:p>
        </w:tc>
      </w:tr>
      <w:tr w:rsidR="00FE65E4" w:rsidRPr="00D52400" w14:paraId="07F0F1A2" w14:textId="77777777" w:rsidTr="007C5645">
        <w:tc>
          <w:tcPr>
            <w:tcW w:w="2410" w:type="dxa"/>
          </w:tcPr>
          <w:p w14:paraId="46BBA80C" w14:textId="51C74FFE"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240</w:t>
            </w:r>
            <w:r w:rsidRPr="00D52400">
              <w:rPr>
                <w:szCs w:val="16"/>
              </w:rPr>
              <w:tab/>
            </w:r>
          </w:p>
        </w:tc>
        <w:tc>
          <w:tcPr>
            <w:tcW w:w="4678" w:type="dxa"/>
          </w:tcPr>
          <w:p w14:paraId="282AAB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FE65E4" w:rsidRPr="00D52400" w14:paraId="28BFB5D7" w14:textId="77777777" w:rsidTr="007C5645">
        <w:tc>
          <w:tcPr>
            <w:tcW w:w="2410" w:type="dxa"/>
          </w:tcPr>
          <w:p w14:paraId="41729A82" w14:textId="77777777" w:rsidR="00FE65E4" w:rsidRPr="00D52400" w:rsidRDefault="00FE65E4" w:rsidP="007D717E">
            <w:pPr>
              <w:pStyle w:val="ENoteTableText"/>
              <w:rPr>
                <w:szCs w:val="16"/>
              </w:rPr>
            </w:pPr>
          </w:p>
        </w:tc>
        <w:tc>
          <w:tcPr>
            <w:tcW w:w="4678" w:type="dxa"/>
          </w:tcPr>
          <w:p w14:paraId="649E521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 No.</w:t>
            </w:r>
            <w:r w:rsidR="00BA69A7" w:rsidRPr="00D52400">
              <w:rPr>
                <w:szCs w:val="16"/>
              </w:rPr>
              <w:t> </w:t>
            </w:r>
            <w:r w:rsidRPr="00D52400">
              <w:rPr>
                <w:szCs w:val="16"/>
              </w:rPr>
              <w:t>38, 2008; No.</w:t>
            </w:r>
            <w:r w:rsidR="00BA69A7" w:rsidRPr="00D52400">
              <w:rPr>
                <w:szCs w:val="16"/>
              </w:rPr>
              <w:t> </w:t>
            </w:r>
            <w:r w:rsidRPr="00D52400">
              <w:rPr>
                <w:szCs w:val="16"/>
              </w:rPr>
              <w:t>93, 2011; No 126, 2017</w:t>
            </w:r>
          </w:p>
        </w:tc>
      </w:tr>
      <w:tr w:rsidR="00FE65E4" w:rsidRPr="00D52400" w14:paraId="451FD5D2" w14:textId="77777777" w:rsidTr="007C5645">
        <w:tc>
          <w:tcPr>
            <w:tcW w:w="2410" w:type="dxa"/>
          </w:tcPr>
          <w:p w14:paraId="5DAFB426" w14:textId="5613BF1B"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245</w:t>
            </w:r>
            <w:r w:rsidRPr="00D52400">
              <w:rPr>
                <w:szCs w:val="16"/>
              </w:rPr>
              <w:tab/>
            </w:r>
          </w:p>
        </w:tc>
        <w:tc>
          <w:tcPr>
            <w:tcW w:w="4678" w:type="dxa"/>
          </w:tcPr>
          <w:p w14:paraId="389EF4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FE65E4" w:rsidRPr="00D52400" w14:paraId="4E5A8C7F" w14:textId="77777777" w:rsidTr="007C5645">
        <w:tc>
          <w:tcPr>
            <w:tcW w:w="2410" w:type="dxa"/>
          </w:tcPr>
          <w:p w14:paraId="715AA6FD" w14:textId="77777777" w:rsidR="00FE65E4" w:rsidRPr="00D52400" w:rsidRDefault="00FE65E4" w:rsidP="007D717E">
            <w:pPr>
              <w:pStyle w:val="ENoteTableText"/>
              <w:rPr>
                <w:szCs w:val="16"/>
              </w:rPr>
            </w:pPr>
          </w:p>
        </w:tc>
        <w:tc>
          <w:tcPr>
            <w:tcW w:w="4678" w:type="dxa"/>
          </w:tcPr>
          <w:p w14:paraId="3DC51F9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38, 2008</w:t>
            </w:r>
          </w:p>
        </w:tc>
      </w:tr>
      <w:tr w:rsidR="00FE65E4" w:rsidRPr="00D52400" w14:paraId="3A97AFB7" w14:textId="77777777" w:rsidTr="007C5645">
        <w:tc>
          <w:tcPr>
            <w:tcW w:w="2410" w:type="dxa"/>
          </w:tcPr>
          <w:p w14:paraId="02CCC267" w14:textId="1C0D2284"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250</w:t>
            </w:r>
            <w:r w:rsidRPr="00D52400">
              <w:rPr>
                <w:szCs w:val="16"/>
              </w:rPr>
              <w:tab/>
            </w:r>
          </w:p>
        </w:tc>
        <w:tc>
          <w:tcPr>
            <w:tcW w:w="4678" w:type="dxa"/>
          </w:tcPr>
          <w:p w14:paraId="044A89D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4A8FF42D" w14:textId="77777777" w:rsidTr="007C5645">
        <w:tc>
          <w:tcPr>
            <w:tcW w:w="2410" w:type="dxa"/>
          </w:tcPr>
          <w:p w14:paraId="683CD470" w14:textId="77777777" w:rsidR="00FE65E4" w:rsidRPr="00D52400" w:rsidRDefault="00FE65E4" w:rsidP="007D717E">
            <w:pPr>
              <w:pStyle w:val="ENoteTableText"/>
              <w:tabs>
                <w:tab w:val="center" w:leader="dot" w:pos="2268"/>
              </w:tabs>
              <w:rPr>
                <w:szCs w:val="16"/>
              </w:rPr>
            </w:pPr>
          </w:p>
        </w:tc>
        <w:tc>
          <w:tcPr>
            <w:tcW w:w="4678" w:type="dxa"/>
          </w:tcPr>
          <w:p w14:paraId="00AEBCD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693D1416" w14:textId="77777777" w:rsidTr="007C5645">
        <w:tc>
          <w:tcPr>
            <w:tcW w:w="2410" w:type="dxa"/>
          </w:tcPr>
          <w:p w14:paraId="0F973B4B" w14:textId="5F08A975"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255</w:t>
            </w:r>
            <w:r w:rsidRPr="00D52400">
              <w:rPr>
                <w:szCs w:val="16"/>
              </w:rPr>
              <w:tab/>
            </w:r>
          </w:p>
        </w:tc>
        <w:tc>
          <w:tcPr>
            <w:tcW w:w="4678" w:type="dxa"/>
          </w:tcPr>
          <w:p w14:paraId="37CA5C2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06878206" w14:textId="77777777" w:rsidTr="007C5645">
        <w:tc>
          <w:tcPr>
            <w:tcW w:w="2410" w:type="dxa"/>
          </w:tcPr>
          <w:p w14:paraId="67386F60" w14:textId="77777777" w:rsidR="00FE65E4" w:rsidRPr="00D52400" w:rsidRDefault="00FE65E4" w:rsidP="007D717E">
            <w:pPr>
              <w:pStyle w:val="ENoteTableText"/>
              <w:rPr>
                <w:szCs w:val="16"/>
              </w:rPr>
            </w:pPr>
          </w:p>
        </w:tc>
        <w:tc>
          <w:tcPr>
            <w:tcW w:w="4678" w:type="dxa"/>
          </w:tcPr>
          <w:p w14:paraId="7B15987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 No 110, 2014</w:t>
            </w:r>
          </w:p>
        </w:tc>
      </w:tr>
      <w:tr w:rsidR="00FE65E4" w:rsidRPr="00D52400" w14:paraId="39EA1C2A" w14:textId="77777777" w:rsidTr="007C5645">
        <w:tc>
          <w:tcPr>
            <w:tcW w:w="2410" w:type="dxa"/>
          </w:tcPr>
          <w:p w14:paraId="1793E3D8" w14:textId="153ADEDD"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260</w:t>
            </w:r>
            <w:r w:rsidRPr="00D52400">
              <w:rPr>
                <w:szCs w:val="16"/>
              </w:rPr>
              <w:tab/>
            </w:r>
          </w:p>
        </w:tc>
        <w:tc>
          <w:tcPr>
            <w:tcW w:w="4678" w:type="dxa"/>
          </w:tcPr>
          <w:p w14:paraId="1F9889C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5B1EBB53" w14:textId="77777777" w:rsidTr="007C5645">
        <w:tc>
          <w:tcPr>
            <w:tcW w:w="2410" w:type="dxa"/>
          </w:tcPr>
          <w:p w14:paraId="654749AD" w14:textId="0AB9C81A"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265</w:t>
            </w:r>
            <w:r w:rsidRPr="00D52400">
              <w:rPr>
                <w:szCs w:val="16"/>
              </w:rPr>
              <w:tab/>
            </w:r>
          </w:p>
        </w:tc>
        <w:tc>
          <w:tcPr>
            <w:tcW w:w="4678" w:type="dxa"/>
          </w:tcPr>
          <w:p w14:paraId="7AE26A8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54EF5931" w14:textId="77777777" w:rsidTr="007C5645">
        <w:tc>
          <w:tcPr>
            <w:tcW w:w="2410" w:type="dxa"/>
          </w:tcPr>
          <w:p w14:paraId="4505552A" w14:textId="3416A65B"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270</w:t>
            </w:r>
            <w:r w:rsidRPr="00D52400">
              <w:rPr>
                <w:szCs w:val="16"/>
              </w:rPr>
              <w:tab/>
            </w:r>
          </w:p>
        </w:tc>
        <w:tc>
          <w:tcPr>
            <w:tcW w:w="4678" w:type="dxa"/>
          </w:tcPr>
          <w:p w14:paraId="78A109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1828EEDE" w14:textId="77777777" w:rsidTr="007C5645">
        <w:tc>
          <w:tcPr>
            <w:tcW w:w="2410" w:type="dxa"/>
          </w:tcPr>
          <w:p w14:paraId="7D3D94DF" w14:textId="577ECE67" w:rsidR="00FE65E4" w:rsidRPr="00D52400" w:rsidRDefault="00252F9B" w:rsidP="007D717E">
            <w:pPr>
              <w:pStyle w:val="ENoteTableText"/>
              <w:rPr>
                <w:szCs w:val="16"/>
              </w:rPr>
            </w:pPr>
            <w:r w:rsidRPr="00D52400">
              <w:rPr>
                <w:b/>
                <w:szCs w:val="16"/>
              </w:rPr>
              <w:t>Subdivision 1</w:t>
            </w:r>
            <w:r w:rsidR="00FE65E4" w:rsidRPr="00D52400">
              <w:rPr>
                <w:b/>
                <w:szCs w:val="16"/>
              </w:rPr>
              <w:t>04</w:t>
            </w:r>
            <w:r w:rsidR="00CF6AC6">
              <w:rPr>
                <w:b/>
                <w:szCs w:val="16"/>
              </w:rPr>
              <w:noBreakHyphen/>
            </w:r>
            <w:r w:rsidR="00FE65E4" w:rsidRPr="00D52400">
              <w:rPr>
                <w:b/>
                <w:szCs w:val="16"/>
              </w:rPr>
              <w:t>L</w:t>
            </w:r>
          </w:p>
        </w:tc>
        <w:tc>
          <w:tcPr>
            <w:tcW w:w="4678" w:type="dxa"/>
          </w:tcPr>
          <w:p w14:paraId="3E853AAE" w14:textId="77777777" w:rsidR="00FE65E4" w:rsidRPr="00D52400" w:rsidRDefault="00FE65E4" w:rsidP="007D717E">
            <w:pPr>
              <w:pStyle w:val="ENoteTableText"/>
              <w:rPr>
                <w:szCs w:val="16"/>
              </w:rPr>
            </w:pPr>
          </w:p>
        </w:tc>
      </w:tr>
      <w:tr w:rsidR="00FE65E4" w:rsidRPr="00D52400" w14:paraId="618FB321" w14:textId="77777777" w:rsidTr="007C5645">
        <w:tc>
          <w:tcPr>
            <w:tcW w:w="2410" w:type="dxa"/>
          </w:tcPr>
          <w:p w14:paraId="75608353" w14:textId="2B09AAF1"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04</w:t>
            </w:r>
            <w:r w:rsidR="00CF6AC6">
              <w:rPr>
                <w:szCs w:val="16"/>
              </w:rPr>
              <w:noBreakHyphen/>
            </w:r>
            <w:r w:rsidR="00FE65E4" w:rsidRPr="00D52400">
              <w:rPr>
                <w:szCs w:val="16"/>
              </w:rPr>
              <w:t>L heading</w:t>
            </w:r>
            <w:r w:rsidR="00FE65E4" w:rsidRPr="00D52400">
              <w:rPr>
                <w:szCs w:val="16"/>
              </w:rPr>
              <w:tab/>
            </w:r>
          </w:p>
        </w:tc>
        <w:tc>
          <w:tcPr>
            <w:tcW w:w="4678" w:type="dxa"/>
          </w:tcPr>
          <w:p w14:paraId="129B0EB3"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107, 2003</w:t>
            </w:r>
          </w:p>
        </w:tc>
      </w:tr>
      <w:tr w:rsidR="00FE65E4" w:rsidRPr="00D52400" w14:paraId="5E99AF5B" w14:textId="77777777" w:rsidTr="007C5645">
        <w:tc>
          <w:tcPr>
            <w:tcW w:w="2410" w:type="dxa"/>
          </w:tcPr>
          <w:p w14:paraId="60D7EB7A" w14:textId="015D9D63"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04</w:t>
            </w:r>
            <w:r w:rsidR="00CF6AC6">
              <w:rPr>
                <w:szCs w:val="16"/>
              </w:rPr>
              <w:noBreakHyphen/>
            </w:r>
            <w:r w:rsidR="00FE65E4" w:rsidRPr="00D52400">
              <w:rPr>
                <w:szCs w:val="16"/>
              </w:rPr>
              <w:t>L</w:t>
            </w:r>
            <w:r w:rsidR="00FE65E4" w:rsidRPr="00D52400">
              <w:rPr>
                <w:szCs w:val="16"/>
              </w:rPr>
              <w:tab/>
            </w:r>
          </w:p>
        </w:tc>
        <w:tc>
          <w:tcPr>
            <w:tcW w:w="4678" w:type="dxa"/>
          </w:tcPr>
          <w:p w14:paraId="567196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117, 2002</w:t>
            </w:r>
          </w:p>
        </w:tc>
      </w:tr>
      <w:tr w:rsidR="00FE65E4" w:rsidRPr="00D52400" w14:paraId="2F81CF7E" w14:textId="77777777" w:rsidTr="007C5645">
        <w:tc>
          <w:tcPr>
            <w:tcW w:w="2410" w:type="dxa"/>
          </w:tcPr>
          <w:p w14:paraId="48E90C73" w14:textId="5C4E1130"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500</w:t>
            </w:r>
            <w:r w:rsidRPr="00D52400">
              <w:rPr>
                <w:szCs w:val="16"/>
              </w:rPr>
              <w:tab/>
            </w:r>
          </w:p>
        </w:tc>
        <w:tc>
          <w:tcPr>
            <w:tcW w:w="4678" w:type="dxa"/>
          </w:tcPr>
          <w:p w14:paraId="2F8F822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117, 2002</w:t>
            </w:r>
          </w:p>
        </w:tc>
      </w:tr>
      <w:tr w:rsidR="00FE65E4" w:rsidRPr="00D52400" w14:paraId="36C08F3D" w14:textId="77777777" w:rsidTr="007C5645">
        <w:tc>
          <w:tcPr>
            <w:tcW w:w="2410" w:type="dxa"/>
          </w:tcPr>
          <w:p w14:paraId="2201D1C4" w14:textId="77777777" w:rsidR="00FE65E4" w:rsidRPr="00D52400" w:rsidRDefault="00FE65E4" w:rsidP="007D717E">
            <w:pPr>
              <w:pStyle w:val="ENoteTableText"/>
              <w:rPr>
                <w:szCs w:val="16"/>
              </w:rPr>
            </w:pPr>
          </w:p>
        </w:tc>
        <w:tc>
          <w:tcPr>
            <w:tcW w:w="4678" w:type="dxa"/>
          </w:tcPr>
          <w:p w14:paraId="3AD9208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w:t>
            </w:r>
          </w:p>
        </w:tc>
      </w:tr>
      <w:tr w:rsidR="00FE65E4" w:rsidRPr="00D52400" w14:paraId="6E4C895F" w14:textId="77777777" w:rsidTr="007C5645">
        <w:tc>
          <w:tcPr>
            <w:tcW w:w="2410" w:type="dxa"/>
          </w:tcPr>
          <w:p w14:paraId="1443EE9B" w14:textId="39A561C1"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505</w:t>
            </w:r>
            <w:r w:rsidRPr="00D52400">
              <w:rPr>
                <w:szCs w:val="16"/>
              </w:rPr>
              <w:tab/>
            </w:r>
          </w:p>
        </w:tc>
        <w:tc>
          <w:tcPr>
            <w:tcW w:w="4678" w:type="dxa"/>
          </w:tcPr>
          <w:p w14:paraId="0D2562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4675B500" w14:textId="77777777" w:rsidTr="007C5645">
        <w:tc>
          <w:tcPr>
            <w:tcW w:w="2410" w:type="dxa"/>
          </w:tcPr>
          <w:p w14:paraId="093EEA1E" w14:textId="77777777" w:rsidR="00FE65E4" w:rsidRPr="00D52400" w:rsidRDefault="00FE65E4" w:rsidP="007D717E">
            <w:pPr>
              <w:pStyle w:val="ENoteTableText"/>
              <w:rPr>
                <w:szCs w:val="16"/>
              </w:rPr>
            </w:pPr>
          </w:p>
        </w:tc>
        <w:tc>
          <w:tcPr>
            <w:tcW w:w="4678" w:type="dxa"/>
          </w:tcPr>
          <w:p w14:paraId="4DA823E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56, 2010</w:t>
            </w:r>
          </w:p>
        </w:tc>
      </w:tr>
      <w:tr w:rsidR="00FE65E4" w:rsidRPr="00D52400" w14:paraId="3D809BE5" w14:textId="77777777" w:rsidTr="007C5645">
        <w:tc>
          <w:tcPr>
            <w:tcW w:w="2410" w:type="dxa"/>
          </w:tcPr>
          <w:p w14:paraId="2CAD8C4E" w14:textId="653AB185"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510</w:t>
            </w:r>
            <w:r w:rsidRPr="00D52400">
              <w:rPr>
                <w:szCs w:val="16"/>
              </w:rPr>
              <w:tab/>
            </w:r>
          </w:p>
        </w:tc>
        <w:tc>
          <w:tcPr>
            <w:tcW w:w="4678" w:type="dxa"/>
          </w:tcPr>
          <w:p w14:paraId="18EC54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2F6D7E33" w14:textId="77777777" w:rsidTr="007C5645">
        <w:tc>
          <w:tcPr>
            <w:tcW w:w="2410" w:type="dxa"/>
          </w:tcPr>
          <w:p w14:paraId="09E97277" w14:textId="77777777" w:rsidR="00FE65E4" w:rsidRPr="00D52400" w:rsidRDefault="00FE65E4" w:rsidP="007D717E">
            <w:pPr>
              <w:pStyle w:val="ENoteTableText"/>
              <w:rPr>
                <w:szCs w:val="16"/>
              </w:rPr>
            </w:pPr>
          </w:p>
        </w:tc>
        <w:tc>
          <w:tcPr>
            <w:tcW w:w="4678" w:type="dxa"/>
          </w:tcPr>
          <w:p w14:paraId="5BD903A3" w14:textId="77777777" w:rsidR="00FE65E4" w:rsidRPr="00D52400" w:rsidRDefault="00FE65E4" w:rsidP="007D717E">
            <w:pPr>
              <w:pStyle w:val="ENoteTableText"/>
              <w:rPr>
                <w:szCs w:val="16"/>
              </w:rPr>
            </w:pPr>
            <w:r w:rsidRPr="00D52400">
              <w:rPr>
                <w:szCs w:val="16"/>
              </w:rPr>
              <w:t>am. Nos. 67 and 107, 2003; No.</w:t>
            </w:r>
            <w:r w:rsidR="00BA69A7" w:rsidRPr="00D52400">
              <w:rPr>
                <w:szCs w:val="16"/>
              </w:rPr>
              <w:t> </w:t>
            </w:r>
            <w:r w:rsidRPr="00D52400">
              <w:rPr>
                <w:szCs w:val="16"/>
              </w:rPr>
              <w:t>83, 2004</w:t>
            </w:r>
          </w:p>
        </w:tc>
      </w:tr>
      <w:tr w:rsidR="00FE65E4" w:rsidRPr="00D52400" w14:paraId="693768DC" w14:textId="77777777" w:rsidTr="007C5645">
        <w:tc>
          <w:tcPr>
            <w:tcW w:w="2410" w:type="dxa"/>
          </w:tcPr>
          <w:p w14:paraId="168F3948" w14:textId="35E8891D" w:rsidR="00FE65E4" w:rsidRPr="00D52400" w:rsidRDefault="00FE65E4" w:rsidP="007D717E">
            <w:pPr>
              <w:pStyle w:val="ENoteTableText"/>
              <w:tabs>
                <w:tab w:val="center" w:leader="dot" w:pos="2268"/>
              </w:tabs>
              <w:rPr>
                <w:szCs w:val="16"/>
              </w:rPr>
            </w:pPr>
            <w:r w:rsidRPr="00D52400">
              <w:rPr>
                <w:szCs w:val="16"/>
              </w:rPr>
              <w:lastRenderedPageBreak/>
              <w:t>s. 104</w:t>
            </w:r>
            <w:r w:rsidR="00CF6AC6">
              <w:rPr>
                <w:szCs w:val="16"/>
              </w:rPr>
              <w:noBreakHyphen/>
            </w:r>
            <w:r w:rsidRPr="00D52400">
              <w:rPr>
                <w:szCs w:val="16"/>
              </w:rPr>
              <w:t>515</w:t>
            </w:r>
            <w:r w:rsidRPr="00D52400">
              <w:rPr>
                <w:szCs w:val="16"/>
              </w:rPr>
              <w:tab/>
            </w:r>
          </w:p>
        </w:tc>
        <w:tc>
          <w:tcPr>
            <w:tcW w:w="4678" w:type="dxa"/>
          </w:tcPr>
          <w:p w14:paraId="0F952E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70F899DF" w14:textId="77777777" w:rsidTr="007C5645">
        <w:tc>
          <w:tcPr>
            <w:tcW w:w="2410" w:type="dxa"/>
          </w:tcPr>
          <w:p w14:paraId="0DBEA36E" w14:textId="77777777" w:rsidR="00FE65E4" w:rsidRPr="00D52400" w:rsidRDefault="00FE65E4" w:rsidP="007D717E">
            <w:pPr>
              <w:pStyle w:val="ENoteTableText"/>
              <w:rPr>
                <w:szCs w:val="16"/>
              </w:rPr>
            </w:pPr>
          </w:p>
        </w:tc>
        <w:tc>
          <w:tcPr>
            <w:tcW w:w="4678" w:type="dxa"/>
          </w:tcPr>
          <w:p w14:paraId="65906ED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w:t>
            </w:r>
          </w:p>
        </w:tc>
      </w:tr>
      <w:tr w:rsidR="00FE65E4" w:rsidRPr="00D52400" w14:paraId="10D01956" w14:textId="77777777" w:rsidTr="007C5645">
        <w:tc>
          <w:tcPr>
            <w:tcW w:w="2410" w:type="dxa"/>
          </w:tcPr>
          <w:p w14:paraId="0C33FE92" w14:textId="33B3043D"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520</w:t>
            </w:r>
            <w:r w:rsidRPr="00D52400">
              <w:rPr>
                <w:szCs w:val="16"/>
              </w:rPr>
              <w:tab/>
            </w:r>
          </w:p>
        </w:tc>
        <w:tc>
          <w:tcPr>
            <w:tcW w:w="4678" w:type="dxa"/>
          </w:tcPr>
          <w:p w14:paraId="41B9D29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43E1A35A" w14:textId="77777777" w:rsidTr="007C5645">
        <w:tc>
          <w:tcPr>
            <w:tcW w:w="2410" w:type="dxa"/>
          </w:tcPr>
          <w:p w14:paraId="1A68BA1B" w14:textId="77777777" w:rsidR="00FE65E4" w:rsidRPr="00D52400" w:rsidRDefault="00FE65E4" w:rsidP="007D717E">
            <w:pPr>
              <w:pStyle w:val="ENoteTableText"/>
              <w:rPr>
                <w:szCs w:val="16"/>
              </w:rPr>
            </w:pPr>
          </w:p>
        </w:tc>
        <w:tc>
          <w:tcPr>
            <w:tcW w:w="4678" w:type="dxa"/>
          </w:tcPr>
          <w:p w14:paraId="3EB86AA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88, 2009</w:t>
            </w:r>
          </w:p>
        </w:tc>
      </w:tr>
      <w:tr w:rsidR="00FE65E4" w:rsidRPr="00D52400" w14:paraId="6A203C62" w14:textId="77777777" w:rsidTr="007C5645">
        <w:tc>
          <w:tcPr>
            <w:tcW w:w="2410" w:type="dxa"/>
          </w:tcPr>
          <w:p w14:paraId="42447D20" w14:textId="7442F008"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525</w:t>
            </w:r>
            <w:r w:rsidRPr="00D52400">
              <w:rPr>
                <w:szCs w:val="16"/>
              </w:rPr>
              <w:tab/>
            </w:r>
          </w:p>
        </w:tc>
        <w:tc>
          <w:tcPr>
            <w:tcW w:w="4678" w:type="dxa"/>
          </w:tcPr>
          <w:p w14:paraId="58810EC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1B665C54" w14:textId="77777777" w:rsidTr="007C5645">
        <w:tc>
          <w:tcPr>
            <w:tcW w:w="2410" w:type="dxa"/>
          </w:tcPr>
          <w:p w14:paraId="71B96ADE" w14:textId="77777777" w:rsidR="00FE65E4" w:rsidRPr="00D52400" w:rsidRDefault="00FE65E4" w:rsidP="007D717E">
            <w:pPr>
              <w:pStyle w:val="ENoteTableText"/>
              <w:rPr>
                <w:szCs w:val="16"/>
              </w:rPr>
            </w:pPr>
          </w:p>
        </w:tc>
        <w:tc>
          <w:tcPr>
            <w:tcW w:w="4678" w:type="dxa"/>
          </w:tcPr>
          <w:p w14:paraId="7145BCB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w:t>
            </w:r>
          </w:p>
        </w:tc>
      </w:tr>
      <w:tr w:rsidR="00FE65E4" w:rsidRPr="00D52400" w14:paraId="550233C0" w14:textId="77777777" w:rsidTr="007C5645">
        <w:tc>
          <w:tcPr>
            <w:tcW w:w="2410" w:type="dxa"/>
          </w:tcPr>
          <w:p w14:paraId="40F0C8E0" w14:textId="4AA1A7EC"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530</w:t>
            </w:r>
            <w:r w:rsidRPr="00D52400">
              <w:rPr>
                <w:szCs w:val="16"/>
              </w:rPr>
              <w:tab/>
            </w:r>
          </w:p>
        </w:tc>
        <w:tc>
          <w:tcPr>
            <w:tcW w:w="4678" w:type="dxa"/>
          </w:tcPr>
          <w:p w14:paraId="7057025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256F3F78" w14:textId="77777777" w:rsidTr="007C5645">
        <w:tc>
          <w:tcPr>
            <w:tcW w:w="2410" w:type="dxa"/>
          </w:tcPr>
          <w:p w14:paraId="50882CBC" w14:textId="77777777" w:rsidR="00FE65E4" w:rsidRPr="00D52400" w:rsidRDefault="00FE65E4" w:rsidP="007D717E">
            <w:pPr>
              <w:pStyle w:val="ENoteTableText"/>
              <w:rPr>
                <w:szCs w:val="16"/>
              </w:rPr>
            </w:pPr>
          </w:p>
        </w:tc>
        <w:tc>
          <w:tcPr>
            <w:tcW w:w="4678" w:type="dxa"/>
          </w:tcPr>
          <w:p w14:paraId="1328F5E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58, 2006</w:t>
            </w:r>
          </w:p>
        </w:tc>
      </w:tr>
      <w:tr w:rsidR="00FE65E4" w:rsidRPr="00D52400" w14:paraId="2A220121" w14:textId="77777777" w:rsidTr="007C5645">
        <w:tc>
          <w:tcPr>
            <w:tcW w:w="2410" w:type="dxa"/>
          </w:tcPr>
          <w:p w14:paraId="37E2A52D" w14:textId="77777777" w:rsidR="00FE65E4" w:rsidRPr="00D52400" w:rsidRDefault="00FE65E4" w:rsidP="007D717E">
            <w:pPr>
              <w:pStyle w:val="ENoteTableText"/>
              <w:rPr>
                <w:szCs w:val="16"/>
              </w:rPr>
            </w:pPr>
          </w:p>
        </w:tc>
        <w:tc>
          <w:tcPr>
            <w:tcW w:w="4678" w:type="dxa"/>
          </w:tcPr>
          <w:p w14:paraId="0CE78D3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56, 2010</w:t>
            </w:r>
          </w:p>
        </w:tc>
      </w:tr>
      <w:tr w:rsidR="00FE65E4" w:rsidRPr="00D52400" w14:paraId="757B0CF5" w14:textId="77777777" w:rsidTr="007C5645">
        <w:tc>
          <w:tcPr>
            <w:tcW w:w="2410" w:type="dxa"/>
          </w:tcPr>
          <w:p w14:paraId="759209A7" w14:textId="31356E7A" w:rsidR="00FE65E4" w:rsidRPr="00D52400" w:rsidRDefault="00FE65E4" w:rsidP="007D717E">
            <w:pPr>
              <w:pStyle w:val="ENoteTableText"/>
              <w:tabs>
                <w:tab w:val="center" w:leader="dot" w:pos="2268"/>
              </w:tabs>
              <w:rPr>
                <w:szCs w:val="16"/>
              </w:rPr>
            </w:pPr>
            <w:r w:rsidRPr="00D52400">
              <w:rPr>
                <w:szCs w:val="16"/>
              </w:rPr>
              <w:t>s. 104</w:t>
            </w:r>
            <w:r w:rsidR="00CF6AC6">
              <w:rPr>
                <w:szCs w:val="16"/>
              </w:rPr>
              <w:noBreakHyphen/>
            </w:r>
            <w:r w:rsidRPr="00D52400">
              <w:rPr>
                <w:szCs w:val="16"/>
              </w:rPr>
              <w:t>535</w:t>
            </w:r>
            <w:r w:rsidRPr="00D52400">
              <w:rPr>
                <w:szCs w:val="16"/>
              </w:rPr>
              <w:tab/>
            </w:r>
          </w:p>
        </w:tc>
        <w:tc>
          <w:tcPr>
            <w:tcW w:w="4678" w:type="dxa"/>
          </w:tcPr>
          <w:p w14:paraId="7E8954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107, 2003</w:t>
            </w:r>
          </w:p>
        </w:tc>
      </w:tr>
      <w:tr w:rsidR="00FE65E4" w:rsidRPr="00D52400" w14:paraId="6E74A25B" w14:textId="77777777" w:rsidTr="007C5645">
        <w:tc>
          <w:tcPr>
            <w:tcW w:w="2410" w:type="dxa"/>
          </w:tcPr>
          <w:p w14:paraId="0CAD1336" w14:textId="77777777" w:rsidR="00FE65E4" w:rsidRPr="00D52400" w:rsidRDefault="00252F9B" w:rsidP="00CC41BF">
            <w:pPr>
              <w:pStyle w:val="ENoteTableText"/>
              <w:keepNext/>
              <w:rPr>
                <w:szCs w:val="16"/>
              </w:rPr>
            </w:pPr>
            <w:r w:rsidRPr="00D52400">
              <w:rPr>
                <w:b/>
                <w:szCs w:val="16"/>
              </w:rPr>
              <w:t>Division 1</w:t>
            </w:r>
            <w:r w:rsidR="00FE65E4" w:rsidRPr="00D52400">
              <w:rPr>
                <w:b/>
                <w:szCs w:val="16"/>
              </w:rPr>
              <w:t>06</w:t>
            </w:r>
          </w:p>
        </w:tc>
        <w:tc>
          <w:tcPr>
            <w:tcW w:w="4678" w:type="dxa"/>
          </w:tcPr>
          <w:p w14:paraId="66C6AA00" w14:textId="77777777" w:rsidR="00FE65E4" w:rsidRPr="00D52400" w:rsidRDefault="00FE65E4" w:rsidP="007D717E">
            <w:pPr>
              <w:pStyle w:val="ENoteTableText"/>
              <w:rPr>
                <w:szCs w:val="16"/>
              </w:rPr>
            </w:pPr>
          </w:p>
        </w:tc>
      </w:tr>
      <w:tr w:rsidR="00FE65E4" w:rsidRPr="00D52400" w14:paraId="3D5B6050" w14:textId="77777777" w:rsidTr="007C5645">
        <w:tc>
          <w:tcPr>
            <w:tcW w:w="2410" w:type="dxa"/>
          </w:tcPr>
          <w:p w14:paraId="0B856D88" w14:textId="393929DB" w:rsidR="00FE65E4" w:rsidRPr="00D52400" w:rsidRDefault="00FE65E4" w:rsidP="007D717E">
            <w:pPr>
              <w:pStyle w:val="ENoteTableText"/>
              <w:tabs>
                <w:tab w:val="center" w:leader="dot" w:pos="2268"/>
              </w:tabs>
              <w:rPr>
                <w:szCs w:val="16"/>
              </w:rPr>
            </w:pPr>
            <w:r w:rsidRPr="00D52400">
              <w:rPr>
                <w:szCs w:val="16"/>
              </w:rPr>
              <w:t>s. 106</w:t>
            </w:r>
            <w:r w:rsidR="00CF6AC6">
              <w:rPr>
                <w:szCs w:val="16"/>
              </w:rPr>
              <w:noBreakHyphen/>
            </w:r>
            <w:r w:rsidRPr="00D52400">
              <w:rPr>
                <w:szCs w:val="16"/>
              </w:rPr>
              <w:t>1</w:t>
            </w:r>
            <w:r w:rsidRPr="00D52400">
              <w:rPr>
                <w:szCs w:val="16"/>
              </w:rPr>
              <w:tab/>
            </w:r>
          </w:p>
        </w:tc>
        <w:tc>
          <w:tcPr>
            <w:tcW w:w="4678" w:type="dxa"/>
          </w:tcPr>
          <w:p w14:paraId="18C7A0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9361532" w14:textId="77777777" w:rsidTr="007C5645">
        <w:tc>
          <w:tcPr>
            <w:tcW w:w="2410" w:type="dxa"/>
          </w:tcPr>
          <w:p w14:paraId="758AA537" w14:textId="783EA19D" w:rsidR="00FE65E4" w:rsidRPr="00D52400" w:rsidRDefault="00252F9B" w:rsidP="007D717E">
            <w:pPr>
              <w:pStyle w:val="ENoteTableText"/>
              <w:rPr>
                <w:szCs w:val="16"/>
              </w:rPr>
            </w:pPr>
            <w:r w:rsidRPr="00D52400">
              <w:rPr>
                <w:b/>
                <w:szCs w:val="16"/>
              </w:rPr>
              <w:t>Subdivision 1</w:t>
            </w:r>
            <w:r w:rsidR="00FE65E4" w:rsidRPr="00D52400">
              <w:rPr>
                <w:b/>
                <w:szCs w:val="16"/>
              </w:rPr>
              <w:t>06</w:t>
            </w:r>
            <w:r w:rsidR="00CF6AC6">
              <w:rPr>
                <w:b/>
                <w:szCs w:val="16"/>
              </w:rPr>
              <w:noBreakHyphen/>
            </w:r>
            <w:r w:rsidR="00FE65E4" w:rsidRPr="00D52400">
              <w:rPr>
                <w:b/>
                <w:szCs w:val="16"/>
              </w:rPr>
              <w:t>A</w:t>
            </w:r>
          </w:p>
        </w:tc>
        <w:tc>
          <w:tcPr>
            <w:tcW w:w="4678" w:type="dxa"/>
          </w:tcPr>
          <w:p w14:paraId="62F12C1C" w14:textId="77777777" w:rsidR="00FE65E4" w:rsidRPr="00D52400" w:rsidRDefault="00FE65E4" w:rsidP="007D717E">
            <w:pPr>
              <w:pStyle w:val="ENoteTableText"/>
              <w:rPr>
                <w:szCs w:val="16"/>
              </w:rPr>
            </w:pPr>
          </w:p>
        </w:tc>
      </w:tr>
      <w:tr w:rsidR="00FE65E4" w:rsidRPr="00D52400" w14:paraId="4D6DDF58" w14:textId="77777777" w:rsidTr="007C5645">
        <w:tc>
          <w:tcPr>
            <w:tcW w:w="2410" w:type="dxa"/>
          </w:tcPr>
          <w:p w14:paraId="0AD81601" w14:textId="287149B4" w:rsidR="00FE65E4" w:rsidRPr="00D52400" w:rsidRDefault="00FE65E4" w:rsidP="007D717E">
            <w:pPr>
              <w:pStyle w:val="ENoteTableText"/>
              <w:tabs>
                <w:tab w:val="center" w:leader="dot" w:pos="2268"/>
              </w:tabs>
              <w:rPr>
                <w:szCs w:val="16"/>
              </w:rPr>
            </w:pPr>
            <w:r w:rsidRPr="00D52400">
              <w:rPr>
                <w:szCs w:val="16"/>
              </w:rPr>
              <w:t>s. 106</w:t>
            </w:r>
            <w:r w:rsidR="00CF6AC6">
              <w:rPr>
                <w:szCs w:val="16"/>
              </w:rPr>
              <w:noBreakHyphen/>
            </w:r>
            <w:r w:rsidRPr="00D52400">
              <w:rPr>
                <w:szCs w:val="16"/>
              </w:rPr>
              <w:t>5</w:t>
            </w:r>
            <w:r w:rsidRPr="00D52400">
              <w:rPr>
                <w:szCs w:val="16"/>
              </w:rPr>
              <w:tab/>
            </w:r>
          </w:p>
        </w:tc>
        <w:tc>
          <w:tcPr>
            <w:tcW w:w="4678" w:type="dxa"/>
          </w:tcPr>
          <w:p w14:paraId="1ED0DA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6F5BB8" w14:textId="77777777" w:rsidTr="007C5645">
        <w:tc>
          <w:tcPr>
            <w:tcW w:w="2410" w:type="dxa"/>
          </w:tcPr>
          <w:p w14:paraId="0B1E1F18" w14:textId="77777777" w:rsidR="00FE65E4" w:rsidRPr="00D52400" w:rsidRDefault="00FE65E4" w:rsidP="007D717E">
            <w:pPr>
              <w:pStyle w:val="ENoteTableText"/>
              <w:rPr>
                <w:szCs w:val="16"/>
              </w:rPr>
            </w:pPr>
          </w:p>
        </w:tc>
        <w:tc>
          <w:tcPr>
            <w:tcW w:w="4678" w:type="dxa"/>
          </w:tcPr>
          <w:p w14:paraId="1D9B935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119, 2002</w:t>
            </w:r>
          </w:p>
        </w:tc>
      </w:tr>
      <w:tr w:rsidR="00FE65E4" w:rsidRPr="00D52400" w14:paraId="7EBF99E2" w14:textId="77777777" w:rsidTr="007C5645">
        <w:tc>
          <w:tcPr>
            <w:tcW w:w="2410" w:type="dxa"/>
          </w:tcPr>
          <w:p w14:paraId="6F1EA51E" w14:textId="3C0748FF" w:rsidR="00FE65E4" w:rsidRPr="00D52400" w:rsidRDefault="00252F9B" w:rsidP="00D82453">
            <w:pPr>
              <w:pStyle w:val="ENoteTableText"/>
              <w:keepNext/>
              <w:rPr>
                <w:szCs w:val="16"/>
              </w:rPr>
            </w:pPr>
            <w:r w:rsidRPr="00D52400">
              <w:rPr>
                <w:b/>
                <w:szCs w:val="16"/>
              </w:rPr>
              <w:t>Subdivision 1</w:t>
            </w:r>
            <w:r w:rsidR="00FE65E4" w:rsidRPr="00D52400">
              <w:rPr>
                <w:b/>
                <w:szCs w:val="16"/>
              </w:rPr>
              <w:t>06</w:t>
            </w:r>
            <w:r w:rsidR="00CF6AC6">
              <w:rPr>
                <w:b/>
                <w:szCs w:val="16"/>
              </w:rPr>
              <w:noBreakHyphen/>
            </w:r>
            <w:r w:rsidR="00FE65E4" w:rsidRPr="00D52400">
              <w:rPr>
                <w:b/>
                <w:szCs w:val="16"/>
              </w:rPr>
              <w:t>B</w:t>
            </w:r>
          </w:p>
        </w:tc>
        <w:tc>
          <w:tcPr>
            <w:tcW w:w="4678" w:type="dxa"/>
          </w:tcPr>
          <w:p w14:paraId="05B152BC" w14:textId="77777777" w:rsidR="00FE65E4" w:rsidRPr="00D52400" w:rsidRDefault="00FE65E4" w:rsidP="00D82453">
            <w:pPr>
              <w:pStyle w:val="ENoteTableText"/>
              <w:keepNext/>
              <w:rPr>
                <w:szCs w:val="16"/>
              </w:rPr>
            </w:pPr>
          </w:p>
        </w:tc>
      </w:tr>
      <w:tr w:rsidR="00FE65E4" w:rsidRPr="00D52400" w14:paraId="0793913A" w14:textId="77777777" w:rsidTr="007C5645">
        <w:tc>
          <w:tcPr>
            <w:tcW w:w="2410" w:type="dxa"/>
          </w:tcPr>
          <w:p w14:paraId="177F7E05" w14:textId="4847F062" w:rsidR="00FE65E4" w:rsidRPr="00D52400" w:rsidRDefault="00FE65E4" w:rsidP="007D717E">
            <w:pPr>
              <w:pStyle w:val="ENoteTableText"/>
              <w:tabs>
                <w:tab w:val="center" w:leader="dot" w:pos="2268"/>
              </w:tabs>
              <w:rPr>
                <w:szCs w:val="16"/>
              </w:rPr>
            </w:pPr>
            <w:r w:rsidRPr="00D52400">
              <w:rPr>
                <w:szCs w:val="16"/>
              </w:rPr>
              <w:t>s. 106</w:t>
            </w:r>
            <w:r w:rsidR="00CF6AC6">
              <w:rPr>
                <w:szCs w:val="16"/>
              </w:rPr>
              <w:noBreakHyphen/>
            </w:r>
            <w:r w:rsidRPr="00D52400">
              <w:rPr>
                <w:szCs w:val="16"/>
              </w:rPr>
              <w:t>30</w:t>
            </w:r>
            <w:r w:rsidRPr="00D52400">
              <w:rPr>
                <w:szCs w:val="16"/>
              </w:rPr>
              <w:tab/>
            </w:r>
          </w:p>
        </w:tc>
        <w:tc>
          <w:tcPr>
            <w:tcW w:w="4678" w:type="dxa"/>
          </w:tcPr>
          <w:p w14:paraId="111256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6C0A93" w14:textId="77777777" w:rsidTr="007C5645">
        <w:tc>
          <w:tcPr>
            <w:tcW w:w="2410" w:type="dxa"/>
          </w:tcPr>
          <w:p w14:paraId="43370CE7" w14:textId="77777777" w:rsidR="00FE65E4" w:rsidRPr="00D52400" w:rsidRDefault="00FE65E4" w:rsidP="007D717E">
            <w:pPr>
              <w:pStyle w:val="ENoteTableText"/>
              <w:rPr>
                <w:szCs w:val="16"/>
              </w:rPr>
            </w:pPr>
          </w:p>
        </w:tc>
        <w:tc>
          <w:tcPr>
            <w:tcW w:w="4678" w:type="dxa"/>
          </w:tcPr>
          <w:p w14:paraId="31F6C18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2004; No 119, 2013</w:t>
            </w:r>
          </w:p>
        </w:tc>
      </w:tr>
      <w:tr w:rsidR="00FE65E4" w:rsidRPr="00D52400" w14:paraId="789DCF69" w14:textId="77777777" w:rsidTr="007C5645">
        <w:tc>
          <w:tcPr>
            <w:tcW w:w="2410" w:type="dxa"/>
          </w:tcPr>
          <w:p w14:paraId="65DE86C3" w14:textId="7878E633" w:rsidR="00FE65E4" w:rsidRPr="00D52400" w:rsidRDefault="00FE65E4" w:rsidP="007D717E">
            <w:pPr>
              <w:pStyle w:val="ENoteTableText"/>
              <w:tabs>
                <w:tab w:val="center" w:leader="dot" w:pos="2268"/>
              </w:tabs>
              <w:rPr>
                <w:szCs w:val="16"/>
              </w:rPr>
            </w:pPr>
            <w:r w:rsidRPr="00D52400">
              <w:rPr>
                <w:szCs w:val="16"/>
              </w:rPr>
              <w:t>s. 106</w:t>
            </w:r>
            <w:r w:rsidR="00CF6AC6">
              <w:rPr>
                <w:szCs w:val="16"/>
              </w:rPr>
              <w:noBreakHyphen/>
            </w:r>
            <w:r w:rsidRPr="00D52400">
              <w:rPr>
                <w:szCs w:val="16"/>
              </w:rPr>
              <w:t>35</w:t>
            </w:r>
            <w:r w:rsidRPr="00D52400">
              <w:rPr>
                <w:szCs w:val="16"/>
              </w:rPr>
              <w:tab/>
            </w:r>
          </w:p>
        </w:tc>
        <w:tc>
          <w:tcPr>
            <w:tcW w:w="4678" w:type="dxa"/>
          </w:tcPr>
          <w:p w14:paraId="24E4CD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1AA25E0" w14:textId="77777777" w:rsidTr="007C5645">
        <w:tc>
          <w:tcPr>
            <w:tcW w:w="2410" w:type="dxa"/>
          </w:tcPr>
          <w:p w14:paraId="592AF557" w14:textId="77777777" w:rsidR="00FE65E4" w:rsidRPr="00D52400" w:rsidRDefault="00FE65E4" w:rsidP="007D717E">
            <w:pPr>
              <w:pStyle w:val="ENoteTableText"/>
              <w:tabs>
                <w:tab w:val="center" w:leader="dot" w:pos="2268"/>
              </w:tabs>
              <w:rPr>
                <w:szCs w:val="16"/>
              </w:rPr>
            </w:pPr>
          </w:p>
        </w:tc>
        <w:tc>
          <w:tcPr>
            <w:tcW w:w="4678" w:type="dxa"/>
          </w:tcPr>
          <w:p w14:paraId="6012F0BB"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 119, 2013</w:t>
            </w:r>
          </w:p>
        </w:tc>
      </w:tr>
      <w:tr w:rsidR="00FE65E4" w:rsidRPr="00D52400" w14:paraId="5FF4A648" w14:textId="77777777" w:rsidTr="007C5645">
        <w:tc>
          <w:tcPr>
            <w:tcW w:w="2410" w:type="dxa"/>
          </w:tcPr>
          <w:p w14:paraId="077BEA74" w14:textId="754ABB36" w:rsidR="00FE65E4" w:rsidRPr="00D52400" w:rsidRDefault="00252F9B" w:rsidP="007D717E">
            <w:pPr>
              <w:pStyle w:val="ENoteTableText"/>
              <w:rPr>
                <w:szCs w:val="16"/>
              </w:rPr>
            </w:pPr>
            <w:r w:rsidRPr="00D52400">
              <w:rPr>
                <w:b/>
                <w:szCs w:val="16"/>
              </w:rPr>
              <w:t>Subdivision 1</w:t>
            </w:r>
            <w:r w:rsidR="00FE65E4" w:rsidRPr="00D52400">
              <w:rPr>
                <w:b/>
                <w:szCs w:val="16"/>
              </w:rPr>
              <w:t>06</w:t>
            </w:r>
            <w:r w:rsidR="00CF6AC6">
              <w:rPr>
                <w:b/>
                <w:szCs w:val="16"/>
              </w:rPr>
              <w:noBreakHyphen/>
            </w:r>
            <w:r w:rsidR="00FE65E4" w:rsidRPr="00D52400">
              <w:rPr>
                <w:b/>
                <w:szCs w:val="16"/>
              </w:rPr>
              <w:t>C</w:t>
            </w:r>
          </w:p>
        </w:tc>
        <w:tc>
          <w:tcPr>
            <w:tcW w:w="4678" w:type="dxa"/>
          </w:tcPr>
          <w:p w14:paraId="37DE2315" w14:textId="77777777" w:rsidR="00FE65E4" w:rsidRPr="00D52400" w:rsidRDefault="00FE65E4" w:rsidP="007D717E">
            <w:pPr>
              <w:pStyle w:val="ENoteTableText"/>
              <w:rPr>
                <w:szCs w:val="16"/>
              </w:rPr>
            </w:pPr>
          </w:p>
        </w:tc>
      </w:tr>
      <w:tr w:rsidR="00FE65E4" w:rsidRPr="00D52400" w14:paraId="2106E026" w14:textId="77777777" w:rsidTr="007C5645">
        <w:tc>
          <w:tcPr>
            <w:tcW w:w="2410" w:type="dxa"/>
          </w:tcPr>
          <w:p w14:paraId="479C0733" w14:textId="5AD36548"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06</w:t>
            </w:r>
            <w:r w:rsidR="00CF6AC6">
              <w:rPr>
                <w:szCs w:val="16"/>
              </w:rPr>
              <w:noBreakHyphen/>
            </w:r>
            <w:r w:rsidR="00FE65E4" w:rsidRPr="00D52400">
              <w:rPr>
                <w:szCs w:val="16"/>
              </w:rPr>
              <w:t>C</w:t>
            </w:r>
            <w:r w:rsidR="00FE65E4" w:rsidRPr="00D52400">
              <w:rPr>
                <w:szCs w:val="16"/>
              </w:rPr>
              <w:tab/>
            </w:r>
          </w:p>
        </w:tc>
        <w:tc>
          <w:tcPr>
            <w:tcW w:w="4678" w:type="dxa"/>
          </w:tcPr>
          <w:p w14:paraId="47CD10B6"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 119, 2013</w:t>
            </w:r>
          </w:p>
        </w:tc>
      </w:tr>
      <w:tr w:rsidR="00FE65E4" w:rsidRPr="00D52400" w14:paraId="71D03899" w14:textId="77777777" w:rsidTr="007C5645">
        <w:tc>
          <w:tcPr>
            <w:tcW w:w="2410" w:type="dxa"/>
          </w:tcPr>
          <w:p w14:paraId="1FD1D6F7" w14:textId="31D428D1" w:rsidR="00FE65E4" w:rsidRPr="00D52400" w:rsidRDefault="00FE65E4" w:rsidP="007D717E">
            <w:pPr>
              <w:pStyle w:val="ENoteTableText"/>
              <w:tabs>
                <w:tab w:val="center" w:leader="dot" w:pos="2268"/>
              </w:tabs>
              <w:rPr>
                <w:szCs w:val="16"/>
              </w:rPr>
            </w:pPr>
            <w:r w:rsidRPr="00D52400">
              <w:rPr>
                <w:szCs w:val="16"/>
              </w:rPr>
              <w:t>s. 106</w:t>
            </w:r>
            <w:r w:rsidR="00CF6AC6">
              <w:rPr>
                <w:szCs w:val="16"/>
              </w:rPr>
              <w:noBreakHyphen/>
            </w:r>
            <w:r w:rsidRPr="00D52400">
              <w:rPr>
                <w:szCs w:val="16"/>
              </w:rPr>
              <w:t>50</w:t>
            </w:r>
            <w:r w:rsidRPr="00D52400">
              <w:rPr>
                <w:szCs w:val="16"/>
              </w:rPr>
              <w:tab/>
            </w:r>
          </w:p>
        </w:tc>
        <w:tc>
          <w:tcPr>
            <w:tcW w:w="4678" w:type="dxa"/>
          </w:tcPr>
          <w:p w14:paraId="50308E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CA62694" w14:textId="77777777" w:rsidTr="007C5645">
        <w:tc>
          <w:tcPr>
            <w:tcW w:w="2410" w:type="dxa"/>
          </w:tcPr>
          <w:p w14:paraId="5C1845DC" w14:textId="77777777" w:rsidR="00FE65E4" w:rsidRPr="00D52400" w:rsidRDefault="00FE65E4" w:rsidP="007D717E">
            <w:pPr>
              <w:pStyle w:val="ENoteTableText"/>
              <w:tabs>
                <w:tab w:val="center" w:leader="dot" w:pos="2268"/>
              </w:tabs>
              <w:rPr>
                <w:szCs w:val="16"/>
              </w:rPr>
            </w:pPr>
          </w:p>
        </w:tc>
        <w:tc>
          <w:tcPr>
            <w:tcW w:w="4678" w:type="dxa"/>
          </w:tcPr>
          <w:p w14:paraId="2A3CE190"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 119, 2013</w:t>
            </w:r>
          </w:p>
        </w:tc>
      </w:tr>
      <w:tr w:rsidR="00FE65E4" w:rsidRPr="00D52400" w14:paraId="331B4EDD" w14:textId="77777777" w:rsidTr="007C5645">
        <w:tc>
          <w:tcPr>
            <w:tcW w:w="2410" w:type="dxa"/>
          </w:tcPr>
          <w:p w14:paraId="0D22F0BB" w14:textId="223771EE" w:rsidR="00FE65E4" w:rsidRPr="00D52400" w:rsidRDefault="00252F9B" w:rsidP="006E4BFA">
            <w:pPr>
              <w:pStyle w:val="ENoteTableText"/>
              <w:keepNext/>
              <w:rPr>
                <w:szCs w:val="16"/>
              </w:rPr>
            </w:pPr>
            <w:r w:rsidRPr="00D52400">
              <w:rPr>
                <w:b/>
                <w:szCs w:val="16"/>
              </w:rPr>
              <w:t>Subdivision 1</w:t>
            </w:r>
            <w:r w:rsidR="00FE65E4" w:rsidRPr="00D52400">
              <w:rPr>
                <w:b/>
                <w:szCs w:val="16"/>
              </w:rPr>
              <w:t>06</w:t>
            </w:r>
            <w:r w:rsidR="00CF6AC6">
              <w:rPr>
                <w:b/>
                <w:szCs w:val="16"/>
              </w:rPr>
              <w:noBreakHyphen/>
            </w:r>
            <w:r w:rsidR="00FE65E4" w:rsidRPr="00D52400">
              <w:rPr>
                <w:b/>
                <w:szCs w:val="16"/>
              </w:rPr>
              <w:t>D</w:t>
            </w:r>
          </w:p>
        </w:tc>
        <w:tc>
          <w:tcPr>
            <w:tcW w:w="4678" w:type="dxa"/>
          </w:tcPr>
          <w:p w14:paraId="1079FE3E" w14:textId="77777777" w:rsidR="00FE65E4" w:rsidRPr="00D52400" w:rsidRDefault="00FE65E4" w:rsidP="007D717E">
            <w:pPr>
              <w:pStyle w:val="ENoteTableText"/>
              <w:rPr>
                <w:szCs w:val="16"/>
              </w:rPr>
            </w:pPr>
          </w:p>
        </w:tc>
      </w:tr>
      <w:tr w:rsidR="00FE65E4" w:rsidRPr="00D52400" w14:paraId="0D0EFD01" w14:textId="77777777" w:rsidTr="007C5645">
        <w:tc>
          <w:tcPr>
            <w:tcW w:w="2410" w:type="dxa"/>
          </w:tcPr>
          <w:p w14:paraId="39AD52EC" w14:textId="44CA47C1"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06</w:t>
            </w:r>
            <w:r w:rsidR="00CF6AC6">
              <w:rPr>
                <w:szCs w:val="16"/>
              </w:rPr>
              <w:noBreakHyphen/>
            </w:r>
            <w:r w:rsidR="00FE65E4" w:rsidRPr="00D52400">
              <w:rPr>
                <w:szCs w:val="16"/>
              </w:rPr>
              <w:t>D</w:t>
            </w:r>
            <w:r w:rsidR="00FE65E4" w:rsidRPr="00D52400">
              <w:rPr>
                <w:szCs w:val="16"/>
              </w:rPr>
              <w:tab/>
            </w:r>
          </w:p>
        </w:tc>
        <w:tc>
          <w:tcPr>
            <w:tcW w:w="4678" w:type="dxa"/>
          </w:tcPr>
          <w:p w14:paraId="4952EB05"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 119, 2013</w:t>
            </w:r>
          </w:p>
        </w:tc>
      </w:tr>
      <w:tr w:rsidR="00FE65E4" w:rsidRPr="00D52400" w14:paraId="5B7D82A4" w14:textId="77777777" w:rsidTr="007C5645">
        <w:tc>
          <w:tcPr>
            <w:tcW w:w="2410" w:type="dxa"/>
          </w:tcPr>
          <w:p w14:paraId="130CCF35" w14:textId="01345728" w:rsidR="00FE65E4" w:rsidRPr="00D52400" w:rsidRDefault="00FE65E4" w:rsidP="007D717E">
            <w:pPr>
              <w:pStyle w:val="ENoteTableText"/>
              <w:tabs>
                <w:tab w:val="center" w:leader="dot" w:pos="2268"/>
              </w:tabs>
              <w:rPr>
                <w:szCs w:val="16"/>
              </w:rPr>
            </w:pPr>
            <w:r w:rsidRPr="00D52400">
              <w:rPr>
                <w:szCs w:val="16"/>
              </w:rPr>
              <w:t>s. 106</w:t>
            </w:r>
            <w:r w:rsidR="00CF6AC6">
              <w:rPr>
                <w:szCs w:val="16"/>
              </w:rPr>
              <w:noBreakHyphen/>
            </w:r>
            <w:r w:rsidRPr="00D52400">
              <w:rPr>
                <w:szCs w:val="16"/>
              </w:rPr>
              <w:t>60</w:t>
            </w:r>
            <w:r w:rsidRPr="00D52400">
              <w:rPr>
                <w:szCs w:val="16"/>
              </w:rPr>
              <w:tab/>
            </w:r>
          </w:p>
        </w:tc>
        <w:tc>
          <w:tcPr>
            <w:tcW w:w="4678" w:type="dxa"/>
          </w:tcPr>
          <w:p w14:paraId="6D75CE7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ADA2D8A" w14:textId="77777777" w:rsidTr="007C5645">
        <w:tc>
          <w:tcPr>
            <w:tcW w:w="2410" w:type="dxa"/>
          </w:tcPr>
          <w:p w14:paraId="7909B367" w14:textId="77777777" w:rsidR="00FE65E4" w:rsidRPr="00D52400" w:rsidRDefault="00FE65E4" w:rsidP="007D717E">
            <w:pPr>
              <w:pStyle w:val="ENoteTableText"/>
              <w:rPr>
                <w:szCs w:val="16"/>
              </w:rPr>
            </w:pPr>
          </w:p>
        </w:tc>
        <w:tc>
          <w:tcPr>
            <w:tcW w:w="4678" w:type="dxa"/>
          </w:tcPr>
          <w:p w14:paraId="043470D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3E80B83E" w14:textId="77777777" w:rsidTr="007C5645">
        <w:tc>
          <w:tcPr>
            <w:tcW w:w="2410" w:type="dxa"/>
          </w:tcPr>
          <w:p w14:paraId="4F11F8E0" w14:textId="77777777" w:rsidR="00FE65E4" w:rsidRPr="00D52400" w:rsidRDefault="00FE65E4" w:rsidP="007D717E">
            <w:pPr>
              <w:pStyle w:val="ENoteTableText"/>
              <w:rPr>
                <w:szCs w:val="16"/>
              </w:rPr>
            </w:pPr>
          </w:p>
        </w:tc>
        <w:tc>
          <w:tcPr>
            <w:tcW w:w="4678" w:type="dxa"/>
          </w:tcPr>
          <w:p w14:paraId="7F857905"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 119, 2013</w:t>
            </w:r>
          </w:p>
        </w:tc>
      </w:tr>
      <w:tr w:rsidR="00FE65E4" w:rsidRPr="00D52400" w14:paraId="7599F958" w14:textId="77777777" w:rsidTr="007C5645">
        <w:tc>
          <w:tcPr>
            <w:tcW w:w="2410" w:type="dxa"/>
          </w:tcPr>
          <w:p w14:paraId="6B28ED13" w14:textId="77777777" w:rsidR="00FE65E4" w:rsidRPr="00D52400" w:rsidRDefault="00252F9B" w:rsidP="007D717E">
            <w:pPr>
              <w:pStyle w:val="ENoteTableText"/>
              <w:rPr>
                <w:szCs w:val="16"/>
              </w:rPr>
            </w:pPr>
            <w:r w:rsidRPr="00D52400">
              <w:rPr>
                <w:b/>
                <w:szCs w:val="16"/>
              </w:rPr>
              <w:t>Division 1</w:t>
            </w:r>
            <w:r w:rsidR="00FE65E4" w:rsidRPr="00D52400">
              <w:rPr>
                <w:b/>
                <w:szCs w:val="16"/>
              </w:rPr>
              <w:t>08</w:t>
            </w:r>
          </w:p>
        </w:tc>
        <w:tc>
          <w:tcPr>
            <w:tcW w:w="4678" w:type="dxa"/>
          </w:tcPr>
          <w:p w14:paraId="1C1BE7D8" w14:textId="77777777" w:rsidR="00FE65E4" w:rsidRPr="00D52400" w:rsidRDefault="00FE65E4" w:rsidP="007D717E">
            <w:pPr>
              <w:pStyle w:val="ENoteTableText"/>
              <w:rPr>
                <w:szCs w:val="16"/>
              </w:rPr>
            </w:pPr>
          </w:p>
        </w:tc>
      </w:tr>
      <w:tr w:rsidR="00FE65E4" w:rsidRPr="00D52400" w14:paraId="24F8F256" w14:textId="77777777" w:rsidTr="007C5645">
        <w:tc>
          <w:tcPr>
            <w:tcW w:w="2410" w:type="dxa"/>
          </w:tcPr>
          <w:p w14:paraId="2EFFA7CC" w14:textId="390F7AF3"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1</w:t>
            </w:r>
            <w:r w:rsidRPr="00D52400">
              <w:rPr>
                <w:szCs w:val="16"/>
              </w:rPr>
              <w:tab/>
            </w:r>
          </w:p>
        </w:tc>
        <w:tc>
          <w:tcPr>
            <w:tcW w:w="4678" w:type="dxa"/>
          </w:tcPr>
          <w:p w14:paraId="20D4F6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790335" w14:textId="77777777" w:rsidTr="007C5645">
        <w:tc>
          <w:tcPr>
            <w:tcW w:w="2410" w:type="dxa"/>
          </w:tcPr>
          <w:p w14:paraId="7D75A056" w14:textId="0A4B0577" w:rsidR="00FE65E4" w:rsidRPr="00D52400" w:rsidRDefault="00252F9B" w:rsidP="007D717E">
            <w:pPr>
              <w:pStyle w:val="ENoteTableText"/>
              <w:rPr>
                <w:szCs w:val="16"/>
              </w:rPr>
            </w:pPr>
            <w:r w:rsidRPr="00D52400">
              <w:rPr>
                <w:b/>
                <w:szCs w:val="16"/>
              </w:rPr>
              <w:lastRenderedPageBreak/>
              <w:t>Subdivision 1</w:t>
            </w:r>
            <w:r w:rsidR="00FE65E4" w:rsidRPr="00D52400">
              <w:rPr>
                <w:b/>
                <w:szCs w:val="16"/>
              </w:rPr>
              <w:t>08</w:t>
            </w:r>
            <w:r w:rsidR="00CF6AC6">
              <w:rPr>
                <w:b/>
                <w:szCs w:val="16"/>
              </w:rPr>
              <w:noBreakHyphen/>
            </w:r>
            <w:r w:rsidR="00FE65E4" w:rsidRPr="00D52400">
              <w:rPr>
                <w:b/>
                <w:szCs w:val="16"/>
              </w:rPr>
              <w:t>A</w:t>
            </w:r>
          </w:p>
        </w:tc>
        <w:tc>
          <w:tcPr>
            <w:tcW w:w="4678" w:type="dxa"/>
          </w:tcPr>
          <w:p w14:paraId="2494EDF1" w14:textId="77777777" w:rsidR="00FE65E4" w:rsidRPr="00D52400" w:rsidRDefault="00FE65E4" w:rsidP="007D717E">
            <w:pPr>
              <w:pStyle w:val="ENoteTableText"/>
              <w:rPr>
                <w:szCs w:val="16"/>
              </w:rPr>
            </w:pPr>
          </w:p>
        </w:tc>
      </w:tr>
      <w:tr w:rsidR="00FE65E4" w:rsidRPr="00D52400" w14:paraId="5B4D9554" w14:textId="77777777" w:rsidTr="007C5645">
        <w:tc>
          <w:tcPr>
            <w:tcW w:w="2410" w:type="dxa"/>
          </w:tcPr>
          <w:p w14:paraId="3D7CB4C3" w14:textId="300A264C"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5</w:t>
            </w:r>
            <w:r w:rsidRPr="00D52400">
              <w:rPr>
                <w:szCs w:val="16"/>
              </w:rPr>
              <w:tab/>
            </w:r>
          </w:p>
        </w:tc>
        <w:tc>
          <w:tcPr>
            <w:tcW w:w="4678" w:type="dxa"/>
          </w:tcPr>
          <w:p w14:paraId="742F72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891FBE" w14:textId="77777777" w:rsidTr="007C5645">
        <w:tc>
          <w:tcPr>
            <w:tcW w:w="2410" w:type="dxa"/>
          </w:tcPr>
          <w:p w14:paraId="4A66A7AF" w14:textId="77777777" w:rsidR="00FE65E4" w:rsidRPr="00D52400" w:rsidRDefault="00FE65E4" w:rsidP="007D717E">
            <w:pPr>
              <w:pStyle w:val="ENoteTableText"/>
              <w:tabs>
                <w:tab w:val="center" w:leader="dot" w:pos="2268"/>
              </w:tabs>
              <w:rPr>
                <w:szCs w:val="16"/>
              </w:rPr>
            </w:pPr>
          </w:p>
        </w:tc>
        <w:tc>
          <w:tcPr>
            <w:tcW w:w="4678" w:type="dxa"/>
          </w:tcPr>
          <w:p w14:paraId="5F3BBB3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101, 2006</w:t>
            </w:r>
          </w:p>
        </w:tc>
      </w:tr>
      <w:tr w:rsidR="00FE65E4" w:rsidRPr="00D52400" w14:paraId="3EF33C5F" w14:textId="77777777" w:rsidTr="007C5645">
        <w:tc>
          <w:tcPr>
            <w:tcW w:w="2410" w:type="dxa"/>
          </w:tcPr>
          <w:p w14:paraId="549386CD" w14:textId="1B539436"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7</w:t>
            </w:r>
            <w:r w:rsidRPr="00D52400">
              <w:rPr>
                <w:szCs w:val="16"/>
              </w:rPr>
              <w:tab/>
            </w:r>
          </w:p>
        </w:tc>
        <w:tc>
          <w:tcPr>
            <w:tcW w:w="4678" w:type="dxa"/>
          </w:tcPr>
          <w:p w14:paraId="3AA74A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F77669" w14:textId="77777777" w:rsidTr="007C5645">
        <w:tc>
          <w:tcPr>
            <w:tcW w:w="2410" w:type="dxa"/>
          </w:tcPr>
          <w:p w14:paraId="145FD82A" w14:textId="1F2180AF" w:rsidR="00FE65E4" w:rsidRPr="00D52400" w:rsidRDefault="00252F9B" w:rsidP="000B4F15">
            <w:pPr>
              <w:pStyle w:val="ENoteTableText"/>
              <w:keepNext/>
              <w:keepLines/>
              <w:rPr>
                <w:szCs w:val="16"/>
              </w:rPr>
            </w:pPr>
            <w:r w:rsidRPr="00D52400">
              <w:rPr>
                <w:b/>
                <w:szCs w:val="16"/>
              </w:rPr>
              <w:t>Subdivision 1</w:t>
            </w:r>
            <w:r w:rsidR="00FE65E4" w:rsidRPr="00D52400">
              <w:rPr>
                <w:b/>
                <w:szCs w:val="16"/>
              </w:rPr>
              <w:t>08</w:t>
            </w:r>
            <w:r w:rsidR="00CF6AC6">
              <w:rPr>
                <w:b/>
                <w:szCs w:val="16"/>
              </w:rPr>
              <w:noBreakHyphen/>
            </w:r>
            <w:r w:rsidR="00FE65E4" w:rsidRPr="00D52400">
              <w:rPr>
                <w:b/>
                <w:szCs w:val="16"/>
              </w:rPr>
              <w:t>B</w:t>
            </w:r>
          </w:p>
        </w:tc>
        <w:tc>
          <w:tcPr>
            <w:tcW w:w="4678" w:type="dxa"/>
          </w:tcPr>
          <w:p w14:paraId="3BF479F5" w14:textId="77777777" w:rsidR="00FE65E4" w:rsidRPr="00D52400" w:rsidRDefault="00FE65E4" w:rsidP="007D717E">
            <w:pPr>
              <w:pStyle w:val="ENoteTableText"/>
              <w:rPr>
                <w:szCs w:val="16"/>
              </w:rPr>
            </w:pPr>
          </w:p>
        </w:tc>
      </w:tr>
      <w:tr w:rsidR="00FE65E4" w:rsidRPr="00D52400" w14:paraId="61330F0C" w14:textId="77777777" w:rsidTr="007C5645">
        <w:tc>
          <w:tcPr>
            <w:tcW w:w="2410" w:type="dxa"/>
          </w:tcPr>
          <w:p w14:paraId="2C865BC9" w14:textId="6CFD5415"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10</w:t>
            </w:r>
            <w:r w:rsidRPr="00D52400">
              <w:rPr>
                <w:szCs w:val="16"/>
              </w:rPr>
              <w:tab/>
            </w:r>
          </w:p>
        </w:tc>
        <w:tc>
          <w:tcPr>
            <w:tcW w:w="4678" w:type="dxa"/>
          </w:tcPr>
          <w:p w14:paraId="397BE5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43FA85" w14:textId="77777777" w:rsidTr="007C5645">
        <w:tc>
          <w:tcPr>
            <w:tcW w:w="2410" w:type="dxa"/>
          </w:tcPr>
          <w:p w14:paraId="7ED52E06" w14:textId="77777777" w:rsidR="00FE65E4" w:rsidRPr="00D52400" w:rsidRDefault="00FE65E4" w:rsidP="007D717E">
            <w:pPr>
              <w:pStyle w:val="ENoteTableText"/>
              <w:tabs>
                <w:tab w:val="center" w:leader="dot" w:pos="2268"/>
              </w:tabs>
              <w:rPr>
                <w:szCs w:val="16"/>
              </w:rPr>
            </w:pPr>
          </w:p>
        </w:tc>
        <w:tc>
          <w:tcPr>
            <w:tcW w:w="4678" w:type="dxa"/>
          </w:tcPr>
          <w:p w14:paraId="5353A73F"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169, 1999</w:t>
            </w:r>
          </w:p>
        </w:tc>
      </w:tr>
      <w:tr w:rsidR="00FE65E4" w:rsidRPr="00D52400" w14:paraId="79DC6535" w14:textId="77777777" w:rsidTr="007C5645">
        <w:tc>
          <w:tcPr>
            <w:tcW w:w="2410" w:type="dxa"/>
          </w:tcPr>
          <w:p w14:paraId="09EEA9F8" w14:textId="17291388"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15</w:t>
            </w:r>
            <w:r w:rsidRPr="00D52400">
              <w:rPr>
                <w:szCs w:val="16"/>
              </w:rPr>
              <w:tab/>
            </w:r>
          </w:p>
        </w:tc>
        <w:tc>
          <w:tcPr>
            <w:tcW w:w="4678" w:type="dxa"/>
          </w:tcPr>
          <w:p w14:paraId="23FB46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F2112A" w14:textId="77777777" w:rsidTr="007C5645">
        <w:tc>
          <w:tcPr>
            <w:tcW w:w="2410" w:type="dxa"/>
          </w:tcPr>
          <w:p w14:paraId="1723992B" w14:textId="0F9FB133"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17</w:t>
            </w:r>
            <w:r w:rsidRPr="00D52400">
              <w:rPr>
                <w:szCs w:val="16"/>
              </w:rPr>
              <w:tab/>
            </w:r>
          </w:p>
        </w:tc>
        <w:tc>
          <w:tcPr>
            <w:tcW w:w="4678" w:type="dxa"/>
          </w:tcPr>
          <w:p w14:paraId="4BB7C4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A45B64C" w14:textId="77777777" w:rsidTr="007C5645">
        <w:tc>
          <w:tcPr>
            <w:tcW w:w="2410" w:type="dxa"/>
          </w:tcPr>
          <w:p w14:paraId="588960A2" w14:textId="77777777" w:rsidR="00FE65E4" w:rsidRPr="00D52400" w:rsidRDefault="00FE65E4" w:rsidP="007D717E">
            <w:pPr>
              <w:pStyle w:val="ENoteTableText"/>
              <w:rPr>
                <w:szCs w:val="16"/>
              </w:rPr>
            </w:pPr>
          </w:p>
        </w:tc>
        <w:tc>
          <w:tcPr>
            <w:tcW w:w="4678" w:type="dxa"/>
          </w:tcPr>
          <w:p w14:paraId="294D01A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FE65E4" w:rsidRPr="00D52400" w14:paraId="30440600" w14:textId="77777777" w:rsidTr="007C5645">
        <w:tc>
          <w:tcPr>
            <w:tcW w:w="2410" w:type="dxa"/>
          </w:tcPr>
          <w:p w14:paraId="2F6F256D" w14:textId="2DE39C4E" w:rsidR="00FE65E4" w:rsidRPr="00D52400" w:rsidRDefault="00252F9B" w:rsidP="007D717E">
            <w:pPr>
              <w:pStyle w:val="ENoteTableText"/>
              <w:rPr>
                <w:szCs w:val="16"/>
              </w:rPr>
            </w:pPr>
            <w:r w:rsidRPr="00D52400">
              <w:rPr>
                <w:b/>
                <w:szCs w:val="16"/>
              </w:rPr>
              <w:t>Subdivision 1</w:t>
            </w:r>
            <w:r w:rsidR="00FE65E4" w:rsidRPr="00D52400">
              <w:rPr>
                <w:b/>
                <w:szCs w:val="16"/>
              </w:rPr>
              <w:t>08</w:t>
            </w:r>
            <w:r w:rsidR="00CF6AC6">
              <w:rPr>
                <w:b/>
                <w:szCs w:val="16"/>
              </w:rPr>
              <w:noBreakHyphen/>
            </w:r>
            <w:r w:rsidR="00FE65E4" w:rsidRPr="00D52400">
              <w:rPr>
                <w:b/>
                <w:szCs w:val="16"/>
              </w:rPr>
              <w:t>C</w:t>
            </w:r>
          </w:p>
        </w:tc>
        <w:tc>
          <w:tcPr>
            <w:tcW w:w="4678" w:type="dxa"/>
          </w:tcPr>
          <w:p w14:paraId="55FB99B1" w14:textId="77777777" w:rsidR="00FE65E4" w:rsidRPr="00D52400" w:rsidRDefault="00FE65E4" w:rsidP="007D717E">
            <w:pPr>
              <w:pStyle w:val="ENoteTableText"/>
              <w:rPr>
                <w:szCs w:val="16"/>
              </w:rPr>
            </w:pPr>
          </w:p>
        </w:tc>
      </w:tr>
      <w:tr w:rsidR="00FE65E4" w:rsidRPr="00D52400" w14:paraId="01C3A2EE" w14:textId="77777777" w:rsidTr="007C5645">
        <w:tc>
          <w:tcPr>
            <w:tcW w:w="2410" w:type="dxa"/>
          </w:tcPr>
          <w:p w14:paraId="3CA6FAA7" w14:textId="0D556E48"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20</w:t>
            </w:r>
            <w:r w:rsidRPr="00D52400">
              <w:rPr>
                <w:szCs w:val="16"/>
              </w:rPr>
              <w:tab/>
            </w:r>
          </w:p>
        </w:tc>
        <w:tc>
          <w:tcPr>
            <w:tcW w:w="4678" w:type="dxa"/>
          </w:tcPr>
          <w:p w14:paraId="6CEAAB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DA9C68" w14:textId="77777777" w:rsidTr="007C5645">
        <w:tc>
          <w:tcPr>
            <w:tcW w:w="2410" w:type="dxa"/>
          </w:tcPr>
          <w:p w14:paraId="494E3730" w14:textId="0CAFD214"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25</w:t>
            </w:r>
            <w:r w:rsidRPr="00D52400">
              <w:rPr>
                <w:szCs w:val="16"/>
              </w:rPr>
              <w:tab/>
            </w:r>
          </w:p>
        </w:tc>
        <w:tc>
          <w:tcPr>
            <w:tcW w:w="4678" w:type="dxa"/>
          </w:tcPr>
          <w:p w14:paraId="58A8052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17F8F61" w14:textId="77777777" w:rsidTr="007C5645">
        <w:tc>
          <w:tcPr>
            <w:tcW w:w="2410" w:type="dxa"/>
          </w:tcPr>
          <w:p w14:paraId="1DAF298F" w14:textId="3550A2DA"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30</w:t>
            </w:r>
            <w:r w:rsidRPr="00D52400">
              <w:rPr>
                <w:szCs w:val="16"/>
              </w:rPr>
              <w:tab/>
            </w:r>
          </w:p>
        </w:tc>
        <w:tc>
          <w:tcPr>
            <w:tcW w:w="4678" w:type="dxa"/>
          </w:tcPr>
          <w:p w14:paraId="63DA1C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01FE7CE" w14:textId="77777777" w:rsidTr="007C5645">
        <w:tc>
          <w:tcPr>
            <w:tcW w:w="2410" w:type="dxa"/>
          </w:tcPr>
          <w:p w14:paraId="55AC436B" w14:textId="77777777" w:rsidR="00FE65E4" w:rsidRPr="00D52400" w:rsidRDefault="00FE65E4" w:rsidP="007D717E">
            <w:pPr>
              <w:pStyle w:val="ENoteTableText"/>
              <w:rPr>
                <w:szCs w:val="16"/>
              </w:rPr>
            </w:pPr>
          </w:p>
        </w:tc>
        <w:tc>
          <w:tcPr>
            <w:tcW w:w="4678" w:type="dxa"/>
          </w:tcPr>
          <w:p w14:paraId="4CA34F2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FE65E4" w:rsidRPr="00D52400" w14:paraId="673F41D0" w14:textId="77777777" w:rsidTr="007C5645">
        <w:tc>
          <w:tcPr>
            <w:tcW w:w="2410" w:type="dxa"/>
          </w:tcPr>
          <w:p w14:paraId="530C8780" w14:textId="7EBD283F" w:rsidR="00FE65E4" w:rsidRPr="00D52400" w:rsidRDefault="00252F9B" w:rsidP="007D717E">
            <w:pPr>
              <w:pStyle w:val="ENoteTableText"/>
              <w:rPr>
                <w:szCs w:val="16"/>
              </w:rPr>
            </w:pPr>
            <w:r w:rsidRPr="00D52400">
              <w:rPr>
                <w:b/>
                <w:szCs w:val="16"/>
              </w:rPr>
              <w:t>Subdivision 1</w:t>
            </w:r>
            <w:r w:rsidR="00FE65E4" w:rsidRPr="00D52400">
              <w:rPr>
                <w:b/>
                <w:szCs w:val="16"/>
              </w:rPr>
              <w:t>08</w:t>
            </w:r>
            <w:r w:rsidR="00CF6AC6">
              <w:rPr>
                <w:b/>
                <w:szCs w:val="16"/>
              </w:rPr>
              <w:noBreakHyphen/>
            </w:r>
            <w:r w:rsidR="00FE65E4" w:rsidRPr="00D52400">
              <w:rPr>
                <w:b/>
                <w:szCs w:val="16"/>
              </w:rPr>
              <w:t>D</w:t>
            </w:r>
          </w:p>
        </w:tc>
        <w:tc>
          <w:tcPr>
            <w:tcW w:w="4678" w:type="dxa"/>
          </w:tcPr>
          <w:p w14:paraId="22B72626" w14:textId="77777777" w:rsidR="00FE65E4" w:rsidRPr="00D52400" w:rsidRDefault="00FE65E4" w:rsidP="007D717E">
            <w:pPr>
              <w:pStyle w:val="ENoteTableText"/>
              <w:rPr>
                <w:szCs w:val="16"/>
              </w:rPr>
            </w:pPr>
          </w:p>
        </w:tc>
      </w:tr>
      <w:tr w:rsidR="00FE65E4" w:rsidRPr="00D52400" w14:paraId="5EA64358" w14:textId="77777777" w:rsidTr="007C5645">
        <w:tc>
          <w:tcPr>
            <w:tcW w:w="2410" w:type="dxa"/>
          </w:tcPr>
          <w:p w14:paraId="00CCC9BE" w14:textId="4990A783"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50</w:t>
            </w:r>
            <w:r w:rsidRPr="00D52400">
              <w:rPr>
                <w:szCs w:val="16"/>
              </w:rPr>
              <w:tab/>
            </w:r>
          </w:p>
        </w:tc>
        <w:tc>
          <w:tcPr>
            <w:tcW w:w="4678" w:type="dxa"/>
          </w:tcPr>
          <w:p w14:paraId="4B64373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E07183" w14:textId="77777777" w:rsidTr="007C5645">
        <w:tc>
          <w:tcPr>
            <w:tcW w:w="2410" w:type="dxa"/>
          </w:tcPr>
          <w:p w14:paraId="2B726588" w14:textId="77777777" w:rsidR="00FE65E4" w:rsidRPr="00D52400" w:rsidRDefault="00FE65E4" w:rsidP="007D717E">
            <w:pPr>
              <w:pStyle w:val="ENoteTableText"/>
              <w:rPr>
                <w:szCs w:val="16"/>
              </w:rPr>
            </w:pPr>
          </w:p>
        </w:tc>
        <w:tc>
          <w:tcPr>
            <w:tcW w:w="4678" w:type="dxa"/>
          </w:tcPr>
          <w:p w14:paraId="5EADCEB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2004; No 109, 2014</w:t>
            </w:r>
          </w:p>
        </w:tc>
      </w:tr>
      <w:tr w:rsidR="00FE65E4" w:rsidRPr="00D52400" w14:paraId="42340FBF" w14:textId="77777777" w:rsidTr="007C5645">
        <w:tc>
          <w:tcPr>
            <w:tcW w:w="2410" w:type="dxa"/>
          </w:tcPr>
          <w:p w14:paraId="596F946B"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9DA0F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A7BDBDE" w14:textId="77777777" w:rsidTr="007C5645">
        <w:tc>
          <w:tcPr>
            <w:tcW w:w="2410" w:type="dxa"/>
          </w:tcPr>
          <w:p w14:paraId="624CF630" w14:textId="77777777" w:rsidR="00FE65E4" w:rsidRPr="00D52400" w:rsidRDefault="00FE65E4" w:rsidP="007D717E">
            <w:pPr>
              <w:pStyle w:val="ENoteTableText"/>
              <w:rPr>
                <w:szCs w:val="16"/>
              </w:rPr>
            </w:pPr>
          </w:p>
        </w:tc>
        <w:tc>
          <w:tcPr>
            <w:tcW w:w="4678" w:type="dxa"/>
          </w:tcPr>
          <w:p w14:paraId="3D8D8D8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29CE134" w14:textId="77777777" w:rsidTr="007C5645">
        <w:tc>
          <w:tcPr>
            <w:tcW w:w="2410" w:type="dxa"/>
          </w:tcPr>
          <w:p w14:paraId="7CAED3B3" w14:textId="72431683"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55</w:t>
            </w:r>
            <w:r w:rsidRPr="00D52400">
              <w:rPr>
                <w:szCs w:val="16"/>
              </w:rPr>
              <w:tab/>
            </w:r>
          </w:p>
        </w:tc>
        <w:tc>
          <w:tcPr>
            <w:tcW w:w="4678" w:type="dxa"/>
          </w:tcPr>
          <w:p w14:paraId="59FC64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16CF97" w14:textId="77777777" w:rsidTr="007C5645">
        <w:tc>
          <w:tcPr>
            <w:tcW w:w="2410" w:type="dxa"/>
          </w:tcPr>
          <w:p w14:paraId="17785837" w14:textId="77777777" w:rsidR="00FE65E4" w:rsidRPr="00D52400" w:rsidRDefault="00FE65E4" w:rsidP="007D717E">
            <w:pPr>
              <w:pStyle w:val="ENoteTableText"/>
              <w:rPr>
                <w:szCs w:val="16"/>
              </w:rPr>
            </w:pPr>
          </w:p>
        </w:tc>
        <w:tc>
          <w:tcPr>
            <w:tcW w:w="4678" w:type="dxa"/>
          </w:tcPr>
          <w:p w14:paraId="7EDD0507" w14:textId="77777777" w:rsidR="00FE65E4" w:rsidRPr="00D52400" w:rsidRDefault="00FE65E4" w:rsidP="007D717E">
            <w:pPr>
              <w:pStyle w:val="ENoteTableText"/>
              <w:rPr>
                <w:szCs w:val="16"/>
              </w:rPr>
            </w:pPr>
            <w:r w:rsidRPr="00D52400">
              <w:rPr>
                <w:szCs w:val="16"/>
              </w:rPr>
              <w:t>am. Nos. 77 and 170, 2001; No.</w:t>
            </w:r>
            <w:r w:rsidR="00BA69A7" w:rsidRPr="00D52400">
              <w:rPr>
                <w:szCs w:val="16"/>
              </w:rPr>
              <w:t> </w:t>
            </w:r>
            <w:r w:rsidRPr="00D52400">
              <w:rPr>
                <w:szCs w:val="16"/>
              </w:rPr>
              <w:t>119, 2002; No.</w:t>
            </w:r>
            <w:r w:rsidR="00BA69A7" w:rsidRPr="00D52400">
              <w:rPr>
                <w:szCs w:val="16"/>
              </w:rPr>
              <w:t> </w:t>
            </w:r>
            <w:r w:rsidRPr="00D52400">
              <w:rPr>
                <w:szCs w:val="16"/>
              </w:rPr>
              <w:t>93, 2011</w:t>
            </w:r>
          </w:p>
        </w:tc>
      </w:tr>
      <w:tr w:rsidR="00FE65E4" w:rsidRPr="00D52400" w14:paraId="597F7372" w14:textId="77777777" w:rsidTr="007C5645">
        <w:tc>
          <w:tcPr>
            <w:tcW w:w="2410" w:type="dxa"/>
          </w:tcPr>
          <w:p w14:paraId="062672A8" w14:textId="76BED5F1"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60</w:t>
            </w:r>
            <w:r w:rsidRPr="00D52400">
              <w:rPr>
                <w:szCs w:val="16"/>
              </w:rPr>
              <w:tab/>
            </w:r>
          </w:p>
        </w:tc>
        <w:tc>
          <w:tcPr>
            <w:tcW w:w="4678" w:type="dxa"/>
          </w:tcPr>
          <w:p w14:paraId="0C093D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602E981" w14:textId="77777777" w:rsidTr="007C5645">
        <w:tc>
          <w:tcPr>
            <w:tcW w:w="2410" w:type="dxa"/>
          </w:tcPr>
          <w:p w14:paraId="097CB0BB" w14:textId="77777777" w:rsidR="00FE65E4" w:rsidRPr="00D52400" w:rsidRDefault="00FE65E4" w:rsidP="007D717E">
            <w:pPr>
              <w:pStyle w:val="ENoteTableText"/>
              <w:rPr>
                <w:szCs w:val="16"/>
              </w:rPr>
            </w:pPr>
          </w:p>
        </w:tc>
        <w:tc>
          <w:tcPr>
            <w:tcW w:w="4678" w:type="dxa"/>
          </w:tcPr>
          <w:p w14:paraId="0F94AECF"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3FB86EFD" w14:textId="77777777" w:rsidTr="007C5645">
        <w:tc>
          <w:tcPr>
            <w:tcW w:w="2410" w:type="dxa"/>
          </w:tcPr>
          <w:p w14:paraId="48C4DD71" w14:textId="4C4C5323"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65</w:t>
            </w:r>
            <w:r w:rsidRPr="00D52400">
              <w:rPr>
                <w:szCs w:val="16"/>
              </w:rPr>
              <w:tab/>
            </w:r>
          </w:p>
        </w:tc>
        <w:tc>
          <w:tcPr>
            <w:tcW w:w="4678" w:type="dxa"/>
          </w:tcPr>
          <w:p w14:paraId="437021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3521C7C" w14:textId="77777777" w:rsidTr="007C5645">
        <w:tc>
          <w:tcPr>
            <w:tcW w:w="2410" w:type="dxa"/>
          </w:tcPr>
          <w:p w14:paraId="2186B87A" w14:textId="51B1F724"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70</w:t>
            </w:r>
            <w:r w:rsidRPr="00D52400">
              <w:rPr>
                <w:szCs w:val="16"/>
              </w:rPr>
              <w:tab/>
            </w:r>
          </w:p>
        </w:tc>
        <w:tc>
          <w:tcPr>
            <w:tcW w:w="4678" w:type="dxa"/>
          </w:tcPr>
          <w:p w14:paraId="485FEE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9347A59" w14:textId="77777777" w:rsidTr="007C5645">
        <w:tc>
          <w:tcPr>
            <w:tcW w:w="2410" w:type="dxa"/>
          </w:tcPr>
          <w:p w14:paraId="201B88E8" w14:textId="77777777" w:rsidR="00FE65E4" w:rsidRPr="00D52400" w:rsidRDefault="00FE65E4" w:rsidP="007D717E">
            <w:pPr>
              <w:pStyle w:val="ENoteTableText"/>
              <w:rPr>
                <w:szCs w:val="16"/>
              </w:rPr>
            </w:pPr>
          </w:p>
        </w:tc>
        <w:tc>
          <w:tcPr>
            <w:tcW w:w="4678" w:type="dxa"/>
          </w:tcPr>
          <w:p w14:paraId="5B5FE72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77, 2001</w:t>
            </w:r>
          </w:p>
        </w:tc>
      </w:tr>
      <w:tr w:rsidR="00FE65E4" w:rsidRPr="00D52400" w14:paraId="6614539C" w14:textId="77777777" w:rsidTr="007C5645">
        <w:tc>
          <w:tcPr>
            <w:tcW w:w="2410" w:type="dxa"/>
          </w:tcPr>
          <w:p w14:paraId="3D46695F" w14:textId="78035390"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75</w:t>
            </w:r>
            <w:r w:rsidRPr="00D52400">
              <w:rPr>
                <w:szCs w:val="16"/>
              </w:rPr>
              <w:tab/>
            </w:r>
          </w:p>
        </w:tc>
        <w:tc>
          <w:tcPr>
            <w:tcW w:w="4678" w:type="dxa"/>
          </w:tcPr>
          <w:p w14:paraId="51452E7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8EA45B4" w14:textId="77777777" w:rsidTr="007C5645">
        <w:tc>
          <w:tcPr>
            <w:tcW w:w="2410" w:type="dxa"/>
          </w:tcPr>
          <w:p w14:paraId="34D87358" w14:textId="77777777" w:rsidR="00FE65E4" w:rsidRPr="00D52400" w:rsidRDefault="00FE65E4" w:rsidP="007D717E">
            <w:pPr>
              <w:pStyle w:val="ENoteTableText"/>
              <w:rPr>
                <w:szCs w:val="16"/>
              </w:rPr>
            </w:pPr>
          </w:p>
        </w:tc>
        <w:tc>
          <w:tcPr>
            <w:tcW w:w="4678" w:type="dxa"/>
          </w:tcPr>
          <w:p w14:paraId="6ECDD17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101, 2004; No.</w:t>
            </w:r>
            <w:r w:rsidR="00BA69A7" w:rsidRPr="00D52400">
              <w:rPr>
                <w:szCs w:val="16"/>
              </w:rPr>
              <w:t> </w:t>
            </w:r>
            <w:r w:rsidRPr="00D52400">
              <w:rPr>
                <w:szCs w:val="16"/>
              </w:rPr>
              <w:t>101, 2006; No 109, 2014</w:t>
            </w:r>
          </w:p>
        </w:tc>
      </w:tr>
      <w:tr w:rsidR="00FE65E4" w:rsidRPr="00D52400" w14:paraId="78AD0D0D" w14:textId="77777777" w:rsidTr="007C5645">
        <w:tc>
          <w:tcPr>
            <w:tcW w:w="2410" w:type="dxa"/>
          </w:tcPr>
          <w:p w14:paraId="7E810B7D" w14:textId="363215C4"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80</w:t>
            </w:r>
            <w:r w:rsidRPr="00D52400">
              <w:rPr>
                <w:szCs w:val="16"/>
              </w:rPr>
              <w:tab/>
            </w:r>
          </w:p>
        </w:tc>
        <w:tc>
          <w:tcPr>
            <w:tcW w:w="4678" w:type="dxa"/>
          </w:tcPr>
          <w:p w14:paraId="37A2B9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53E6BF" w14:textId="77777777" w:rsidTr="007C5645">
        <w:tc>
          <w:tcPr>
            <w:tcW w:w="2410" w:type="dxa"/>
          </w:tcPr>
          <w:p w14:paraId="21DAB2BF" w14:textId="6D27E6C4" w:rsidR="00FE65E4" w:rsidRPr="00D52400" w:rsidRDefault="00FE65E4" w:rsidP="007D717E">
            <w:pPr>
              <w:pStyle w:val="ENoteTableText"/>
              <w:tabs>
                <w:tab w:val="center" w:leader="dot" w:pos="2268"/>
              </w:tabs>
              <w:rPr>
                <w:szCs w:val="16"/>
              </w:rPr>
            </w:pPr>
            <w:r w:rsidRPr="00D52400">
              <w:rPr>
                <w:szCs w:val="16"/>
              </w:rPr>
              <w:t>s. 108</w:t>
            </w:r>
            <w:r w:rsidR="00CF6AC6">
              <w:rPr>
                <w:szCs w:val="16"/>
              </w:rPr>
              <w:noBreakHyphen/>
            </w:r>
            <w:r w:rsidRPr="00D52400">
              <w:rPr>
                <w:szCs w:val="16"/>
              </w:rPr>
              <w:t>85</w:t>
            </w:r>
            <w:r w:rsidRPr="00D52400">
              <w:rPr>
                <w:szCs w:val="16"/>
              </w:rPr>
              <w:tab/>
            </w:r>
          </w:p>
        </w:tc>
        <w:tc>
          <w:tcPr>
            <w:tcW w:w="4678" w:type="dxa"/>
          </w:tcPr>
          <w:p w14:paraId="5E0809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CC38283" w14:textId="77777777" w:rsidTr="007C5645">
        <w:tc>
          <w:tcPr>
            <w:tcW w:w="2410" w:type="dxa"/>
          </w:tcPr>
          <w:p w14:paraId="2EC81577" w14:textId="77777777" w:rsidR="00FE65E4" w:rsidRPr="00D52400" w:rsidRDefault="00252F9B" w:rsidP="007D717E">
            <w:pPr>
              <w:pStyle w:val="ENoteTableText"/>
              <w:rPr>
                <w:szCs w:val="16"/>
              </w:rPr>
            </w:pPr>
            <w:r w:rsidRPr="00D52400">
              <w:rPr>
                <w:b/>
                <w:szCs w:val="16"/>
              </w:rPr>
              <w:lastRenderedPageBreak/>
              <w:t>Division 1</w:t>
            </w:r>
            <w:r w:rsidR="00FE65E4" w:rsidRPr="00D52400">
              <w:rPr>
                <w:b/>
                <w:szCs w:val="16"/>
              </w:rPr>
              <w:t>09</w:t>
            </w:r>
          </w:p>
        </w:tc>
        <w:tc>
          <w:tcPr>
            <w:tcW w:w="4678" w:type="dxa"/>
          </w:tcPr>
          <w:p w14:paraId="4CEC353F" w14:textId="77777777" w:rsidR="00FE65E4" w:rsidRPr="00D52400" w:rsidRDefault="00FE65E4" w:rsidP="007D717E">
            <w:pPr>
              <w:pStyle w:val="ENoteTableText"/>
              <w:rPr>
                <w:szCs w:val="16"/>
              </w:rPr>
            </w:pPr>
          </w:p>
        </w:tc>
      </w:tr>
      <w:tr w:rsidR="00FE65E4" w:rsidRPr="00D52400" w14:paraId="77CBBD4A" w14:textId="77777777" w:rsidTr="007C5645">
        <w:tc>
          <w:tcPr>
            <w:tcW w:w="2410" w:type="dxa"/>
          </w:tcPr>
          <w:p w14:paraId="1372A027" w14:textId="01E59832" w:rsidR="00FE65E4" w:rsidRPr="00D52400" w:rsidRDefault="00FE65E4" w:rsidP="007D717E">
            <w:pPr>
              <w:pStyle w:val="ENoteTableText"/>
              <w:tabs>
                <w:tab w:val="center" w:leader="dot" w:pos="2268"/>
              </w:tabs>
              <w:rPr>
                <w:szCs w:val="16"/>
              </w:rPr>
            </w:pPr>
            <w:r w:rsidRPr="00D52400">
              <w:rPr>
                <w:szCs w:val="16"/>
              </w:rPr>
              <w:t>s. 109</w:t>
            </w:r>
            <w:r w:rsidR="00CF6AC6">
              <w:rPr>
                <w:szCs w:val="16"/>
              </w:rPr>
              <w:noBreakHyphen/>
            </w:r>
            <w:r w:rsidRPr="00D52400">
              <w:rPr>
                <w:szCs w:val="16"/>
              </w:rPr>
              <w:t>1</w:t>
            </w:r>
            <w:r w:rsidRPr="00D52400">
              <w:rPr>
                <w:szCs w:val="16"/>
              </w:rPr>
              <w:tab/>
            </w:r>
          </w:p>
        </w:tc>
        <w:tc>
          <w:tcPr>
            <w:tcW w:w="4678" w:type="dxa"/>
          </w:tcPr>
          <w:p w14:paraId="2F76B35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91C7A6A" w14:textId="77777777" w:rsidTr="007C5645">
        <w:tc>
          <w:tcPr>
            <w:tcW w:w="2410" w:type="dxa"/>
          </w:tcPr>
          <w:p w14:paraId="5E29BD29" w14:textId="58E4173D" w:rsidR="00FE65E4" w:rsidRPr="00D52400" w:rsidRDefault="00252F9B" w:rsidP="000B4F15">
            <w:pPr>
              <w:pStyle w:val="ENoteTableText"/>
              <w:keepNext/>
              <w:keepLines/>
              <w:rPr>
                <w:szCs w:val="16"/>
              </w:rPr>
            </w:pPr>
            <w:r w:rsidRPr="00D52400">
              <w:rPr>
                <w:b/>
                <w:szCs w:val="16"/>
              </w:rPr>
              <w:t>Subdivision 1</w:t>
            </w:r>
            <w:r w:rsidR="00FE65E4" w:rsidRPr="00D52400">
              <w:rPr>
                <w:b/>
                <w:szCs w:val="16"/>
              </w:rPr>
              <w:t>09</w:t>
            </w:r>
            <w:r w:rsidR="00CF6AC6">
              <w:rPr>
                <w:b/>
                <w:szCs w:val="16"/>
              </w:rPr>
              <w:noBreakHyphen/>
            </w:r>
            <w:r w:rsidR="00FE65E4" w:rsidRPr="00D52400">
              <w:rPr>
                <w:b/>
                <w:szCs w:val="16"/>
              </w:rPr>
              <w:t>A</w:t>
            </w:r>
          </w:p>
        </w:tc>
        <w:tc>
          <w:tcPr>
            <w:tcW w:w="4678" w:type="dxa"/>
          </w:tcPr>
          <w:p w14:paraId="024AC2B6" w14:textId="77777777" w:rsidR="00FE65E4" w:rsidRPr="00D52400" w:rsidRDefault="00FE65E4" w:rsidP="007D717E">
            <w:pPr>
              <w:pStyle w:val="ENoteTableText"/>
              <w:rPr>
                <w:szCs w:val="16"/>
              </w:rPr>
            </w:pPr>
          </w:p>
        </w:tc>
      </w:tr>
      <w:tr w:rsidR="00FE65E4" w:rsidRPr="00D52400" w14:paraId="53E4DC58" w14:textId="77777777" w:rsidTr="007C5645">
        <w:tc>
          <w:tcPr>
            <w:tcW w:w="2410" w:type="dxa"/>
          </w:tcPr>
          <w:p w14:paraId="2490F420" w14:textId="1363F1E9" w:rsidR="00FE65E4" w:rsidRPr="00D52400" w:rsidRDefault="00FE65E4" w:rsidP="007D717E">
            <w:pPr>
              <w:pStyle w:val="ENoteTableText"/>
              <w:tabs>
                <w:tab w:val="center" w:leader="dot" w:pos="2268"/>
              </w:tabs>
              <w:rPr>
                <w:szCs w:val="16"/>
              </w:rPr>
            </w:pPr>
            <w:r w:rsidRPr="00D52400">
              <w:rPr>
                <w:szCs w:val="16"/>
              </w:rPr>
              <w:t>s. 109</w:t>
            </w:r>
            <w:r w:rsidR="00CF6AC6">
              <w:rPr>
                <w:szCs w:val="16"/>
              </w:rPr>
              <w:noBreakHyphen/>
            </w:r>
            <w:r w:rsidRPr="00D52400">
              <w:rPr>
                <w:szCs w:val="16"/>
              </w:rPr>
              <w:t>5</w:t>
            </w:r>
            <w:r w:rsidRPr="00D52400">
              <w:rPr>
                <w:szCs w:val="16"/>
              </w:rPr>
              <w:tab/>
            </w:r>
          </w:p>
        </w:tc>
        <w:tc>
          <w:tcPr>
            <w:tcW w:w="4678" w:type="dxa"/>
          </w:tcPr>
          <w:p w14:paraId="67F242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5790A7A" w14:textId="77777777" w:rsidTr="007C5645">
        <w:tc>
          <w:tcPr>
            <w:tcW w:w="2410" w:type="dxa"/>
          </w:tcPr>
          <w:p w14:paraId="0DE5EF98" w14:textId="77777777" w:rsidR="00FE65E4" w:rsidRPr="00D52400" w:rsidRDefault="00FE65E4" w:rsidP="007D717E">
            <w:pPr>
              <w:pStyle w:val="ENoteTableText"/>
              <w:rPr>
                <w:szCs w:val="16"/>
              </w:rPr>
            </w:pPr>
          </w:p>
        </w:tc>
        <w:tc>
          <w:tcPr>
            <w:tcW w:w="4678" w:type="dxa"/>
          </w:tcPr>
          <w:p w14:paraId="4925429B" w14:textId="77777777" w:rsidR="00FE65E4" w:rsidRPr="00D52400" w:rsidRDefault="00FE65E4" w:rsidP="007D717E">
            <w:pPr>
              <w:pStyle w:val="ENoteTableText"/>
              <w:rPr>
                <w:szCs w:val="16"/>
              </w:rPr>
            </w:pPr>
            <w:r w:rsidRPr="00D52400">
              <w:rPr>
                <w:szCs w:val="16"/>
              </w:rPr>
              <w:t>am. Nos. 114 and 173, 2000; Nos. 77 and 167, 2001</w:t>
            </w:r>
          </w:p>
        </w:tc>
      </w:tr>
      <w:tr w:rsidR="00FE65E4" w:rsidRPr="00D52400" w14:paraId="444ED868" w14:textId="77777777" w:rsidTr="007C5645">
        <w:tc>
          <w:tcPr>
            <w:tcW w:w="2410" w:type="dxa"/>
          </w:tcPr>
          <w:p w14:paraId="7F93BFCF" w14:textId="5F22CB54" w:rsidR="00FE65E4" w:rsidRPr="00D52400" w:rsidRDefault="00FE65E4" w:rsidP="007D717E">
            <w:pPr>
              <w:pStyle w:val="ENoteTableText"/>
              <w:tabs>
                <w:tab w:val="center" w:leader="dot" w:pos="2268"/>
              </w:tabs>
              <w:rPr>
                <w:szCs w:val="16"/>
              </w:rPr>
            </w:pPr>
            <w:r w:rsidRPr="00D52400">
              <w:rPr>
                <w:szCs w:val="16"/>
              </w:rPr>
              <w:t>s. 109</w:t>
            </w:r>
            <w:r w:rsidR="00CF6AC6">
              <w:rPr>
                <w:szCs w:val="16"/>
              </w:rPr>
              <w:noBreakHyphen/>
            </w:r>
            <w:r w:rsidRPr="00D52400">
              <w:rPr>
                <w:szCs w:val="16"/>
              </w:rPr>
              <w:t>10</w:t>
            </w:r>
            <w:r w:rsidRPr="00D52400">
              <w:rPr>
                <w:szCs w:val="16"/>
              </w:rPr>
              <w:tab/>
            </w:r>
          </w:p>
        </w:tc>
        <w:tc>
          <w:tcPr>
            <w:tcW w:w="4678" w:type="dxa"/>
          </w:tcPr>
          <w:p w14:paraId="623272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2E98263" w14:textId="77777777" w:rsidTr="007C5645">
        <w:tc>
          <w:tcPr>
            <w:tcW w:w="2410" w:type="dxa"/>
          </w:tcPr>
          <w:p w14:paraId="1FD0ECA5" w14:textId="77777777" w:rsidR="00FE65E4" w:rsidRPr="00D52400" w:rsidRDefault="00FE65E4" w:rsidP="007D717E">
            <w:pPr>
              <w:pStyle w:val="ENoteTableText"/>
              <w:rPr>
                <w:szCs w:val="16"/>
              </w:rPr>
            </w:pPr>
          </w:p>
        </w:tc>
        <w:tc>
          <w:tcPr>
            <w:tcW w:w="4678" w:type="dxa"/>
          </w:tcPr>
          <w:p w14:paraId="2D1327C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163, 2001; No.</w:t>
            </w:r>
            <w:r w:rsidR="00BA69A7" w:rsidRPr="00D52400">
              <w:rPr>
                <w:szCs w:val="16"/>
              </w:rPr>
              <w:t> </w:t>
            </w:r>
            <w:r w:rsidRPr="00D52400">
              <w:rPr>
                <w:szCs w:val="16"/>
              </w:rPr>
              <w:t>162, 2005; No.</w:t>
            </w:r>
            <w:r w:rsidR="00BA69A7" w:rsidRPr="00D52400">
              <w:rPr>
                <w:szCs w:val="16"/>
              </w:rPr>
              <w:t> </w:t>
            </w:r>
            <w:r w:rsidRPr="00D52400">
              <w:rPr>
                <w:szCs w:val="16"/>
              </w:rPr>
              <w:t>58, 2006</w:t>
            </w:r>
          </w:p>
        </w:tc>
      </w:tr>
      <w:tr w:rsidR="00FE65E4" w:rsidRPr="00D52400" w14:paraId="7BB0A9EF" w14:textId="77777777" w:rsidTr="007C5645">
        <w:tc>
          <w:tcPr>
            <w:tcW w:w="2410" w:type="dxa"/>
          </w:tcPr>
          <w:p w14:paraId="633BF74A" w14:textId="1230FBD6" w:rsidR="00FE65E4" w:rsidRPr="00D52400" w:rsidRDefault="00FE65E4" w:rsidP="007D717E">
            <w:pPr>
              <w:pStyle w:val="ENoteTableText"/>
              <w:tabs>
                <w:tab w:val="center" w:leader="dot" w:pos="2268"/>
              </w:tabs>
              <w:rPr>
                <w:szCs w:val="16"/>
              </w:rPr>
            </w:pPr>
            <w:r w:rsidRPr="00D52400">
              <w:rPr>
                <w:szCs w:val="16"/>
              </w:rPr>
              <w:t>s. 109</w:t>
            </w:r>
            <w:r w:rsidR="00CF6AC6">
              <w:rPr>
                <w:szCs w:val="16"/>
              </w:rPr>
              <w:noBreakHyphen/>
            </w:r>
            <w:r w:rsidRPr="00D52400">
              <w:rPr>
                <w:szCs w:val="16"/>
              </w:rPr>
              <w:t>15</w:t>
            </w:r>
            <w:r w:rsidRPr="00D52400">
              <w:rPr>
                <w:szCs w:val="16"/>
              </w:rPr>
              <w:tab/>
            </w:r>
          </w:p>
        </w:tc>
        <w:tc>
          <w:tcPr>
            <w:tcW w:w="4678" w:type="dxa"/>
          </w:tcPr>
          <w:p w14:paraId="0E8ABE3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B71BBE0" w14:textId="77777777" w:rsidTr="007C5645">
        <w:tc>
          <w:tcPr>
            <w:tcW w:w="2410" w:type="dxa"/>
          </w:tcPr>
          <w:p w14:paraId="4374211F" w14:textId="77777777" w:rsidR="00FE65E4" w:rsidRPr="00D52400" w:rsidRDefault="00FE65E4" w:rsidP="007D717E">
            <w:pPr>
              <w:pStyle w:val="ENoteTableText"/>
              <w:rPr>
                <w:szCs w:val="16"/>
              </w:rPr>
            </w:pPr>
          </w:p>
        </w:tc>
        <w:tc>
          <w:tcPr>
            <w:tcW w:w="4678" w:type="dxa"/>
          </w:tcPr>
          <w:p w14:paraId="5927804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114, 2000</w:t>
            </w:r>
          </w:p>
        </w:tc>
      </w:tr>
      <w:tr w:rsidR="00FE65E4" w:rsidRPr="00D52400" w14:paraId="3FEE3297" w14:textId="77777777" w:rsidTr="007C5645">
        <w:tc>
          <w:tcPr>
            <w:tcW w:w="2410" w:type="dxa"/>
          </w:tcPr>
          <w:p w14:paraId="3541592A" w14:textId="77777777" w:rsidR="00FE65E4" w:rsidRPr="00D52400" w:rsidRDefault="00FE65E4" w:rsidP="007D717E">
            <w:pPr>
              <w:pStyle w:val="ENoteTableText"/>
              <w:rPr>
                <w:szCs w:val="16"/>
              </w:rPr>
            </w:pPr>
          </w:p>
        </w:tc>
        <w:tc>
          <w:tcPr>
            <w:tcW w:w="4678" w:type="dxa"/>
          </w:tcPr>
          <w:p w14:paraId="27068377" w14:textId="77777777" w:rsidR="00FE65E4" w:rsidRPr="00D52400" w:rsidRDefault="00FE65E4" w:rsidP="007D717E">
            <w:pPr>
              <w:pStyle w:val="ENoteTableText"/>
              <w:rPr>
                <w:szCs w:val="16"/>
              </w:rPr>
            </w:pPr>
            <w:r w:rsidRPr="00D52400">
              <w:rPr>
                <w:szCs w:val="16"/>
              </w:rPr>
              <w:t>rep No 119, 2013</w:t>
            </w:r>
          </w:p>
        </w:tc>
      </w:tr>
      <w:tr w:rsidR="00FE65E4" w:rsidRPr="00D52400" w14:paraId="7BE7353B" w14:textId="77777777" w:rsidTr="007C5645">
        <w:tc>
          <w:tcPr>
            <w:tcW w:w="2410" w:type="dxa"/>
          </w:tcPr>
          <w:p w14:paraId="301793D6" w14:textId="56F61308" w:rsidR="00FE65E4" w:rsidRPr="00D52400" w:rsidRDefault="00252F9B" w:rsidP="007D717E">
            <w:pPr>
              <w:pStyle w:val="ENoteTableText"/>
              <w:rPr>
                <w:szCs w:val="16"/>
              </w:rPr>
            </w:pPr>
            <w:r w:rsidRPr="00D52400">
              <w:rPr>
                <w:b/>
                <w:szCs w:val="16"/>
              </w:rPr>
              <w:t>Subdivision 1</w:t>
            </w:r>
            <w:r w:rsidR="00FE65E4" w:rsidRPr="00D52400">
              <w:rPr>
                <w:b/>
                <w:szCs w:val="16"/>
              </w:rPr>
              <w:t>09</w:t>
            </w:r>
            <w:r w:rsidR="00CF6AC6">
              <w:rPr>
                <w:b/>
                <w:szCs w:val="16"/>
              </w:rPr>
              <w:noBreakHyphen/>
            </w:r>
            <w:r w:rsidR="00FE65E4" w:rsidRPr="00D52400">
              <w:rPr>
                <w:b/>
                <w:szCs w:val="16"/>
              </w:rPr>
              <w:t>B</w:t>
            </w:r>
          </w:p>
        </w:tc>
        <w:tc>
          <w:tcPr>
            <w:tcW w:w="4678" w:type="dxa"/>
          </w:tcPr>
          <w:p w14:paraId="138F4F70" w14:textId="77777777" w:rsidR="00FE65E4" w:rsidRPr="00D52400" w:rsidRDefault="00FE65E4" w:rsidP="007D717E">
            <w:pPr>
              <w:pStyle w:val="ENoteTableText"/>
              <w:rPr>
                <w:szCs w:val="16"/>
              </w:rPr>
            </w:pPr>
          </w:p>
        </w:tc>
      </w:tr>
      <w:tr w:rsidR="00FE65E4" w:rsidRPr="00D52400" w14:paraId="415037CA" w14:textId="77777777" w:rsidTr="007C5645">
        <w:tc>
          <w:tcPr>
            <w:tcW w:w="2410" w:type="dxa"/>
          </w:tcPr>
          <w:p w14:paraId="6FF20574" w14:textId="265BABA5" w:rsidR="00FE65E4" w:rsidRPr="00D52400" w:rsidRDefault="00FE65E4" w:rsidP="007D717E">
            <w:pPr>
              <w:pStyle w:val="ENoteTableText"/>
              <w:tabs>
                <w:tab w:val="center" w:leader="dot" w:pos="2268"/>
              </w:tabs>
              <w:rPr>
                <w:szCs w:val="16"/>
              </w:rPr>
            </w:pPr>
            <w:r w:rsidRPr="00D52400">
              <w:rPr>
                <w:szCs w:val="16"/>
              </w:rPr>
              <w:t>s. 109</w:t>
            </w:r>
            <w:r w:rsidR="00CF6AC6">
              <w:rPr>
                <w:szCs w:val="16"/>
              </w:rPr>
              <w:noBreakHyphen/>
            </w:r>
            <w:r w:rsidRPr="00D52400">
              <w:rPr>
                <w:szCs w:val="16"/>
              </w:rPr>
              <w:t>50</w:t>
            </w:r>
            <w:r w:rsidRPr="00D52400">
              <w:rPr>
                <w:szCs w:val="16"/>
              </w:rPr>
              <w:tab/>
            </w:r>
          </w:p>
        </w:tc>
        <w:tc>
          <w:tcPr>
            <w:tcW w:w="4678" w:type="dxa"/>
          </w:tcPr>
          <w:p w14:paraId="32C818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008B76F" w14:textId="77777777" w:rsidTr="007C5645">
        <w:tc>
          <w:tcPr>
            <w:tcW w:w="2410" w:type="dxa"/>
          </w:tcPr>
          <w:p w14:paraId="3D7924A3" w14:textId="69FE49CB" w:rsidR="00FE65E4" w:rsidRPr="00D52400" w:rsidRDefault="00FE65E4" w:rsidP="007D717E">
            <w:pPr>
              <w:pStyle w:val="ENoteTableText"/>
              <w:tabs>
                <w:tab w:val="center" w:leader="dot" w:pos="2268"/>
              </w:tabs>
              <w:rPr>
                <w:szCs w:val="16"/>
              </w:rPr>
            </w:pPr>
            <w:r w:rsidRPr="00D52400">
              <w:rPr>
                <w:szCs w:val="16"/>
              </w:rPr>
              <w:t>s. 109</w:t>
            </w:r>
            <w:r w:rsidR="00CF6AC6">
              <w:rPr>
                <w:szCs w:val="16"/>
              </w:rPr>
              <w:noBreakHyphen/>
            </w:r>
            <w:r w:rsidRPr="00D52400">
              <w:rPr>
                <w:szCs w:val="16"/>
              </w:rPr>
              <w:t>55</w:t>
            </w:r>
            <w:r w:rsidRPr="00D52400">
              <w:rPr>
                <w:szCs w:val="16"/>
              </w:rPr>
              <w:tab/>
            </w:r>
          </w:p>
        </w:tc>
        <w:tc>
          <w:tcPr>
            <w:tcW w:w="4678" w:type="dxa"/>
          </w:tcPr>
          <w:p w14:paraId="6B7F5C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0FF6BC5" w14:textId="77777777" w:rsidTr="007C5645">
        <w:tc>
          <w:tcPr>
            <w:tcW w:w="2410" w:type="dxa"/>
          </w:tcPr>
          <w:p w14:paraId="3971D2E6" w14:textId="77777777" w:rsidR="00FE65E4" w:rsidRPr="00D52400" w:rsidRDefault="00FE65E4" w:rsidP="007D717E">
            <w:pPr>
              <w:pStyle w:val="ENoteTableText"/>
              <w:rPr>
                <w:szCs w:val="16"/>
              </w:rPr>
            </w:pPr>
          </w:p>
        </w:tc>
        <w:tc>
          <w:tcPr>
            <w:tcW w:w="4678" w:type="dxa"/>
          </w:tcPr>
          <w:p w14:paraId="5EB4968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Nos. 94 and 169, 1999; Nos. 58 and 114, 2000; No.</w:t>
            </w:r>
            <w:r w:rsidR="00BA69A7" w:rsidRPr="00D52400">
              <w:rPr>
                <w:szCs w:val="16"/>
              </w:rPr>
              <w:t> </w:t>
            </w:r>
            <w:r w:rsidRPr="00D52400">
              <w:rPr>
                <w:szCs w:val="16"/>
              </w:rPr>
              <w:t>163, 2001; No.</w:t>
            </w:r>
            <w:r w:rsidR="00BA69A7" w:rsidRPr="00D52400">
              <w:rPr>
                <w:szCs w:val="16"/>
              </w:rPr>
              <w:t> </w:t>
            </w:r>
            <w:r w:rsidRPr="00D52400">
              <w:rPr>
                <w:szCs w:val="16"/>
              </w:rPr>
              <w:t>53, 2002; Nos. 101 and 133, 2003; No.</w:t>
            </w:r>
            <w:r w:rsidR="00BA69A7" w:rsidRPr="00D52400">
              <w:rPr>
                <w:szCs w:val="16"/>
              </w:rPr>
              <w:t> </w:t>
            </w:r>
            <w:r w:rsidRPr="00D52400">
              <w:rPr>
                <w:szCs w:val="16"/>
              </w:rPr>
              <w:t>101, 2004; No.</w:t>
            </w:r>
            <w:r w:rsidR="00BA69A7" w:rsidRPr="00D52400">
              <w:rPr>
                <w:szCs w:val="16"/>
              </w:rPr>
              <w:t> </w:t>
            </w:r>
            <w:r w:rsidRPr="00D52400">
              <w:rPr>
                <w:szCs w:val="16"/>
              </w:rPr>
              <w:t>41, 2005; Nos. 32 and 168, 2006; No.</w:t>
            </w:r>
            <w:r w:rsidR="00BA69A7" w:rsidRPr="00D52400">
              <w:rPr>
                <w:szCs w:val="16"/>
              </w:rPr>
              <w:t> </w:t>
            </w:r>
            <w:r w:rsidRPr="00D52400">
              <w:rPr>
                <w:szCs w:val="16"/>
              </w:rPr>
              <w:t>133, 2009; Nos. 19 and 56, 2010, No 109, 2014</w:t>
            </w:r>
          </w:p>
        </w:tc>
      </w:tr>
      <w:tr w:rsidR="00FE65E4" w:rsidRPr="00D52400" w14:paraId="04962040" w14:textId="77777777" w:rsidTr="007C5645">
        <w:tc>
          <w:tcPr>
            <w:tcW w:w="2410" w:type="dxa"/>
          </w:tcPr>
          <w:p w14:paraId="71D63D47" w14:textId="565CF7D9" w:rsidR="00FE65E4" w:rsidRPr="00D52400" w:rsidRDefault="00FE65E4" w:rsidP="007D717E">
            <w:pPr>
              <w:pStyle w:val="ENoteTableText"/>
              <w:tabs>
                <w:tab w:val="center" w:leader="dot" w:pos="2268"/>
              </w:tabs>
              <w:rPr>
                <w:szCs w:val="16"/>
              </w:rPr>
            </w:pPr>
            <w:r w:rsidRPr="00D52400">
              <w:rPr>
                <w:szCs w:val="16"/>
              </w:rPr>
              <w:t>s 109</w:t>
            </w:r>
            <w:r w:rsidR="00CF6AC6">
              <w:rPr>
                <w:szCs w:val="16"/>
              </w:rPr>
              <w:noBreakHyphen/>
            </w:r>
            <w:r w:rsidRPr="00D52400">
              <w:rPr>
                <w:szCs w:val="16"/>
              </w:rPr>
              <w:t>60</w:t>
            </w:r>
            <w:r w:rsidRPr="00D52400">
              <w:rPr>
                <w:szCs w:val="16"/>
              </w:rPr>
              <w:tab/>
            </w:r>
          </w:p>
        </w:tc>
        <w:tc>
          <w:tcPr>
            <w:tcW w:w="4678" w:type="dxa"/>
          </w:tcPr>
          <w:p w14:paraId="42F9CF65" w14:textId="77777777" w:rsidR="00FE65E4" w:rsidRPr="00D52400" w:rsidRDefault="00FE65E4" w:rsidP="007D717E">
            <w:pPr>
              <w:pStyle w:val="ENoteTableText"/>
              <w:rPr>
                <w:szCs w:val="16"/>
              </w:rPr>
            </w:pPr>
            <w:r w:rsidRPr="00D52400">
              <w:rPr>
                <w:szCs w:val="16"/>
              </w:rPr>
              <w:t>ad No</w:t>
            </w:r>
            <w:r w:rsidR="00F621A0" w:rsidRPr="00D52400">
              <w:rPr>
                <w:szCs w:val="16"/>
              </w:rPr>
              <w:t> </w:t>
            </w:r>
            <w:r w:rsidRPr="00D52400">
              <w:rPr>
                <w:szCs w:val="16"/>
              </w:rPr>
              <w:t>46, 1998</w:t>
            </w:r>
          </w:p>
        </w:tc>
      </w:tr>
      <w:tr w:rsidR="00FE65E4" w:rsidRPr="00D52400" w14:paraId="2E867FE5" w14:textId="77777777" w:rsidTr="007C5645">
        <w:tc>
          <w:tcPr>
            <w:tcW w:w="2410" w:type="dxa"/>
          </w:tcPr>
          <w:p w14:paraId="0E5FE077" w14:textId="77777777" w:rsidR="00FE65E4" w:rsidRPr="00D52400" w:rsidRDefault="00FE65E4" w:rsidP="007D717E">
            <w:pPr>
              <w:pStyle w:val="ENoteTableText"/>
              <w:tabs>
                <w:tab w:val="center" w:leader="dot" w:pos="2268"/>
              </w:tabs>
              <w:rPr>
                <w:szCs w:val="16"/>
              </w:rPr>
            </w:pPr>
          </w:p>
        </w:tc>
        <w:tc>
          <w:tcPr>
            <w:tcW w:w="4678" w:type="dxa"/>
          </w:tcPr>
          <w:p w14:paraId="0F32E4F7" w14:textId="77777777" w:rsidR="00FE65E4" w:rsidRPr="00D52400" w:rsidRDefault="00FE65E4" w:rsidP="00BD4348">
            <w:pPr>
              <w:pStyle w:val="ENoteTableText"/>
              <w:rPr>
                <w:szCs w:val="16"/>
                <w:u w:val="single"/>
              </w:rPr>
            </w:pPr>
            <w:r w:rsidRPr="00D52400">
              <w:rPr>
                <w:szCs w:val="16"/>
              </w:rPr>
              <w:t>am No</w:t>
            </w:r>
            <w:r w:rsidR="00F621A0" w:rsidRPr="00D52400">
              <w:rPr>
                <w:szCs w:val="16"/>
              </w:rPr>
              <w:t> </w:t>
            </w:r>
            <w:r w:rsidRPr="00D52400">
              <w:rPr>
                <w:szCs w:val="16"/>
              </w:rPr>
              <w:t>103, 1999; No</w:t>
            </w:r>
            <w:r w:rsidR="00F621A0" w:rsidRPr="00D52400">
              <w:rPr>
                <w:szCs w:val="16"/>
              </w:rPr>
              <w:t> </w:t>
            </w:r>
            <w:r w:rsidRPr="00D52400">
              <w:rPr>
                <w:szCs w:val="16"/>
              </w:rPr>
              <w:t>89, 2000; No</w:t>
            </w:r>
            <w:r w:rsidR="00F621A0" w:rsidRPr="00D52400">
              <w:rPr>
                <w:szCs w:val="16"/>
              </w:rPr>
              <w:t> </w:t>
            </w:r>
            <w:r w:rsidRPr="00D52400">
              <w:rPr>
                <w:szCs w:val="16"/>
              </w:rPr>
              <w:t>41, 2005; No</w:t>
            </w:r>
            <w:r w:rsidR="00F621A0" w:rsidRPr="00D52400">
              <w:rPr>
                <w:szCs w:val="16"/>
              </w:rPr>
              <w:t> </w:t>
            </w:r>
            <w:r w:rsidRPr="00D52400">
              <w:rPr>
                <w:szCs w:val="16"/>
              </w:rPr>
              <w:t>58, 2006; No</w:t>
            </w:r>
            <w:r w:rsidR="00F621A0" w:rsidRPr="00D52400">
              <w:rPr>
                <w:szCs w:val="16"/>
              </w:rPr>
              <w:t> </w:t>
            </w:r>
            <w:r w:rsidRPr="00D52400">
              <w:rPr>
                <w:szCs w:val="16"/>
              </w:rPr>
              <w:t>15, 2007; No 45</w:t>
            </w:r>
            <w:r w:rsidR="00E86401" w:rsidRPr="00D52400">
              <w:rPr>
                <w:szCs w:val="16"/>
              </w:rPr>
              <w:t>, 2008;</w:t>
            </w:r>
            <w:r w:rsidRPr="00D52400">
              <w:rPr>
                <w:szCs w:val="16"/>
              </w:rPr>
              <w:t xml:space="preserve"> </w:t>
            </w:r>
            <w:r w:rsidR="00E86401" w:rsidRPr="00D52400">
              <w:rPr>
                <w:szCs w:val="16"/>
              </w:rPr>
              <w:t>No</w:t>
            </w:r>
            <w:r w:rsidRPr="00D52400">
              <w:rPr>
                <w:szCs w:val="16"/>
              </w:rPr>
              <w:t xml:space="preserve"> 97, 2008; No 88</w:t>
            </w:r>
            <w:r w:rsidR="00E86401" w:rsidRPr="00D52400">
              <w:rPr>
                <w:szCs w:val="16"/>
              </w:rPr>
              <w:t>, 2009;</w:t>
            </w:r>
            <w:r w:rsidRPr="00D52400">
              <w:rPr>
                <w:szCs w:val="16"/>
              </w:rPr>
              <w:t xml:space="preserve"> </w:t>
            </w:r>
            <w:r w:rsidR="00E86401" w:rsidRPr="00D52400">
              <w:rPr>
                <w:szCs w:val="16"/>
              </w:rPr>
              <w:t>No</w:t>
            </w:r>
            <w:r w:rsidRPr="00D52400">
              <w:rPr>
                <w:szCs w:val="16"/>
              </w:rPr>
              <w:t xml:space="preserve"> 133, 2009; No 41</w:t>
            </w:r>
            <w:r w:rsidR="00E86401" w:rsidRPr="00D52400">
              <w:rPr>
                <w:szCs w:val="16"/>
              </w:rPr>
              <w:t>, 2011;</w:t>
            </w:r>
            <w:r w:rsidRPr="00D52400">
              <w:rPr>
                <w:szCs w:val="16"/>
              </w:rPr>
              <w:t xml:space="preserve"> </w:t>
            </w:r>
            <w:r w:rsidR="00E86401" w:rsidRPr="00D52400">
              <w:rPr>
                <w:szCs w:val="16"/>
              </w:rPr>
              <w:t>No</w:t>
            </w:r>
            <w:r w:rsidRPr="00D52400">
              <w:rPr>
                <w:szCs w:val="16"/>
              </w:rPr>
              <w:t xml:space="preserve"> 132, 2011; No 53, 2015; No 70, 2015; No 20, 2016; No 23, 2018</w:t>
            </w:r>
            <w:r w:rsidR="00E86401" w:rsidRPr="00D52400">
              <w:rPr>
                <w:szCs w:val="16"/>
              </w:rPr>
              <w:t>; No 64, 2020</w:t>
            </w:r>
          </w:p>
        </w:tc>
      </w:tr>
      <w:tr w:rsidR="00FE65E4" w:rsidRPr="00D52400" w14:paraId="223B0D2B" w14:textId="77777777" w:rsidTr="007C5645">
        <w:tc>
          <w:tcPr>
            <w:tcW w:w="2410" w:type="dxa"/>
          </w:tcPr>
          <w:p w14:paraId="78E53573" w14:textId="77777777" w:rsidR="00FE65E4" w:rsidRPr="00D52400" w:rsidRDefault="00252F9B" w:rsidP="00547B87">
            <w:pPr>
              <w:pStyle w:val="ENoteTableText"/>
              <w:keepNext/>
              <w:rPr>
                <w:szCs w:val="16"/>
              </w:rPr>
            </w:pPr>
            <w:r w:rsidRPr="00D52400">
              <w:rPr>
                <w:b/>
                <w:szCs w:val="16"/>
              </w:rPr>
              <w:t>Division 1</w:t>
            </w:r>
            <w:r w:rsidR="00FE65E4" w:rsidRPr="00D52400">
              <w:rPr>
                <w:b/>
                <w:szCs w:val="16"/>
              </w:rPr>
              <w:t>10</w:t>
            </w:r>
          </w:p>
        </w:tc>
        <w:tc>
          <w:tcPr>
            <w:tcW w:w="4678" w:type="dxa"/>
          </w:tcPr>
          <w:p w14:paraId="0C408500" w14:textId="77777777" w:rsidR="00FE65E4" w:rsidRPr="00D52400" w:rsidRDefault="00FE65E4" w:rsidP="00547B87">
            <w:pPr>
              <w:pStyle w:val="ENoteTableText"/>
              <w:keepNext/>
              <w:rPr>
                <w:szCs w:val="16"/>
              </w:rPr>
            </w:pPr>
          </w:p>
        </w:tc>
      </w:tr>
      <w:tr w:rsidR="00FE65E4" w:rsidRPr="00D52400" w14:paraId="03F5F982" w14:textId="77777777" w:rsidTr="007C5645">
        <w:tc>
          <w:tcPr>
            <w:tcW w:w="2410" w:type="dxa"/>
          </w:tcPr>
          <w:p w14:paraId="4E74FEFD" w14:textId="7030F5B0"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1</w:t>
            </w:r>
            <w:r w:rsidRPr="00D52400">
              <w:rPr>
                <w:szCs w:val="16"/>
              </w:rPr>
              <w:tab/>
            </w:r>
          </w:p>
        </w:tc>
        <w:tc>
          <w:tcPr>
            <w:tcW w:w="4678" w:type="dxa"/>
          </w:tcPr>
          <w:p w14:paraId="79671DF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802AA14" w14:textId="77777777" w:rsidTr="007C5645">
        <w:tc>
          <w:tcPr>
            <w:tcW w:w="2410" w:type="dxa"/>
          </w:tcPr>
          <w:p w14:paraId="0E71A31B" w14:textId="57646EA7"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5</w:t>
            </w:r>
            <w:r w:rsidRPr="00D52400">
              <w:rPr>
                <w:szCs w:val="16"/>
              </w:rPr>
              <w:tab/>
            </w:r>
          </w:p>
        </w:tc>
        <w:tc>
          <w:tcPr>
            <w:tcW w:w="4678" w:type="dxa"/>
          </w:tcPr>
          <w:p w14:paraId="388B03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5EE9B64" w14:textId="77777777" w:rsidTr="007C5645">
        <w:tc>
          <w:tcPr>
            <w:tcW w:w="2410" w:type="dxa"/>
          </w:tcPr>
          <w:p w14:paraId="29438C7F" w14:textId="6B78334D"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10</w:t>
            </w:r>
            <w:r w:rsidRPr="00D52400">
              <w:rPr>
                <w:szCs w:val="16"/>
              </w:rPr>
              <w:tab/>
            </w:r>
          </w:p>
        </w:tc>
        <w:tc>
          <w:tcPr>
            <w:tcW w:w="4678" w:type="dxa"/>
          </w:tcPr>
          <w:p w14:paraId="1F71A5B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4F6A3E" w14:textId="77777777" w:rsidTr="007C5645">
        <w:tc>
          <w:tcPr>
            <w:tcW w:w="2410" w:type="dxa"/>
          </w:tcPr>
          <w:p w14:paraId="0DCC4397" w14:textId="77777777" w:rsidR="00FE65E4" w:rsidRPr="00D52400" w:rsidRDefault="00FE65E4" w:rsidP="007D717E">
            <w:pPr>
              <w:pStyle w:val="ENoteTableText"/>
              <w:rPr>
                <w:szCs w:val="16"/>
              </w:rPr>
            </w:pPr>
          </w:p>
        </w:tc>
        <w:tc>
          <w:tcPr>
            <w:tcW w:w="4678" w:type="dxa"/>
          </w:tcPr>
          <w:p w14:paraId="7049BFC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 Nos. 117 and 136, 2002; Nos. 16, 107 and 133, 2003; No.</w:t>
            </w:r>
            <w:r w:rsidR="00BA69A7" w:rsidRPr="00D52400">
              <w:rPr>
                <w:szCs w:val="16"/>
              </w:rPr>
              <w:t> </w:t>
            </w:r>
            <w:r w:rsidRPr="00D52400">
              <w:rPr>
                <w:szCs w:val="16"/>
              </w:rPr>
              <w:t>101, 2004; No.</w:t>
            </w:r>
            <w:r w:rsidR="00BA69A7" w:rsidRPr="00D52400">
              <w:rPr>
                <w:szCs w:val="16"/>
              </w:rPr>
              <w:t> </w:t>
            </w:r>
            <w:r w:rsidRPr="00D52400">
              <w:rPr>
                <w:szCs w:val="16"/>
              </w:rPr>
              <w:t>55, 2007; No.</w:t>
            </w:r>
            <w:r w:rsidR="00BA69A7" w:rsidRPr="00D52400">
              <w:rPr>
                <w:szCs w:val="16"/>
              </w:rPr>
              <w:t> </w:t>
            </w:r>
            <w:r w:rsidRPr="00D52400">
              <w:rPr>
                <w:szCs w:val="16"/>
              </w:rPr>
              <w:t>56, 2010</w:t>
            </w:r>
          </w:p>
        </w:tc>
      </w:tr>
      <w:tr w:rsidR="00FE65E4" w:rsidRPr="00D52400" w14:paraId="7D5477DE" w14:textId="77777777" w:rsidTr="007C5645">
        <w:tc>
          <w:tcPr>
            <w:tcW w:w="2410" w:type="dxa"/>
          </w:tcPr>
          <w:p w14:paraId="79ABBFD6" w14:textId="43559EF6" w:rsidR="00FE65E4" w:rsidRPr="00D52400" w:rsidRDefault="00252F9B" w:rsidP="00944735">
            <w:pPr>
              <w:pStyle w:val="ENoteTableText"/>
              <w:keepNext/>
              <w:rPr>
                <w:szCs w:val="16"/>
              </w:rPr>
            </w:pPr>
            <w:r w:rsidRPr="00D52400">
              <w:rPr>
                <w:b/>
                <w:szCs w:val="16"/>
              </w:rPr>
              <w:t>Subdivision 1</w:t>
            </w:r>
            <w:r w:rsidR="00FE65E4" w:rsidRPr="00D52400">
              <w:rPr>
                <w:b/>
                <w:szCs w:val="16"/>
              </w:rPr>
              <w:t>10</w:t>
            </w:r>
            <w:r w:rsidR="00CF6AC6">
              <w:rPr>
                <w:b/>
                <w:szCs w:val="16"/>
              </w:rPr>
              <w:noBreakHyphen/>
            </w:r>
            <w:r w:rsidR="00FE65E4" w:rsidRPr="00D52400">
              <w:rPr>
                <w:b/>
                <w:szCs w:val="16"/>
              </w:rPr>
              <w:t>A</w:t>
            </w:r>
          </w:p>
        </w:tc>
        <w:tc>
          <w:tcPr>
            <w:tcW w:w="4678" w:type="dxa"/>
          </w:tcPr>
          <w:p w14:paraId="4CEB637C" w14:textId="77777777" w:rsidR="00FE65E4" w:rsidRPr="00D52400" w:rsidRDefault="00FE65E4" w:rsidP="00944735">
            <w:pPr>
              <w:pStyle w:val="ENoteTableText"/>
              <w:keepNext/>
              <w:rPr>
                <w:szCs w:val="16"/>
              </w:rPr>
            </w:pPr>
          </w:p>
        </w:tc>
      </w:tr>
      <w:tr w:rsidR="00FE65E4" w:rsidRPr="00D52400" w14:paraId="6E168170" w14:textId="77777777" w:rsidTr="007C5645">
        <w:tc>
          <w:tcPr>
            <w:tcW w:w="2410" w:type="dxa"/>
          </w:tcPr>
          <w:p w14:paraId="2C87681A" w14:textId="50E2E64F"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25</w:t>
            </w:r>
            <w:r w:rsidRPr="00D52400">
              <w:rPr>
                <w:szCs w:val="16"/>
              </w:rPr>
              <w:tab/>
            </w:r>
          </w:p>
        </w:tc>
        <w:tc>
          <w:tcPr>
            <w:tcW w:w="4678" w:type="dxa"/>
          </w:tcPr>
          <w:p w14:paraId="61B1690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811F2B" w14:textId="77777777" w:rsidTr="007C5645">
        <w:tc>
          <w:tcPr>
            <w:tcW w:w="2410" w:type="dxa"/>
          </w:tcPr>
          <w:p w14:paraId="70708E5C" w14:textId="77777777" w:rsidR="00FE65E4" w:rsidRPr="00D52400" w:rsidRDefault="00FE65E4" w:rsidP="007D717E">
            <w:pPr>
              <w:pStyle w:val="ENoteTableText"/>
              <w:rPr>
                <w:szCs w:val="16"/>
              </w:rPr>
            </w:pPr>
          </w:p>
        </w:tc>
        <w:tc>
          <w:tcPr>
            <w:tcW w:w="4678" w:type="dxa"/>
          </w:tcPr>
          <w:p w14:paraId="2912562F" w14:textId="77777777" w:rsidR="00FE65E4" w:rsidRPr="00D52400" w:rsidRDefault="00FE65E4" w:rsidP="007D717E">
            <w:pPr>
              <w:pStyle w:val="ENoteTableText"/>
              <w:rPr>
                <w:szCs w:val="16"/>
              </w:rPr>
            </w:pPr>
            <w:r w:rsidRPr="00D52400">
              <w:rPr>
                <w:szCs w:val="16"/>
              </w:rPr>
              <w:t>am. Nos. 16, 94 and 169, 1999; Nos. 58 and 89, 2000; No.</w:t>
            </w:r>
            <w:r w:rsidR="00BA69A7" w:rsidRPr="00D52400">
              <w:rPr>
                <w:szCs w:val="16"/>
              </w:rPr>
              <w:t> </w:t>
            </w:r>
            <w:r w:rsidRPr="00D52400">
              <w:rPr>
                <w:szCs w:val="16"/>
              </w:rPr>
              <w:t>169, 2001; No.</w:t>
            </w:r>
            <w:r w:rsidR="00BA69A7" w:rsidRPr="00D52400">
              <w:rPr>
                <w:szCs w:val="16"/>
              </w:rPr>
              <w:t> </w:t>
            </w:r>
            <w:r w:rsidRPr="00D52400">
              <w:rPr>
                <w:szCs w:val="16"/>
              </w:rPr>
              <w:t>101, 2003; No.</w:t>
            </w:r>
            <w:r w:rsidR="00BA69A7" w:rsidRPr="00D52400">
              <w:rPr>
                <w:szCs w:val="16"/>
              </w:rPr>
              <w:t> </w:t>
            </w:r>
            <w:r w:rsidRPr="00D52400">
              <w:rPr>
                <w:szCs w:val="16"/>
              </w:rPr>
              <w:t>83, 2004; No.</w:t>
            </w:r>
            <w:r w:rsidR="00BA69A7" w:rsidRPr="00D52400">
              <w:rPr>
                <w:szCs w:val="16"/>
              </w:rPr>
              <w:t> </w:t>
            </w:r>
            <w:r w:rsidRPr="00D52400">
              <w:rPr>
                <w:szCs w:val="16"/>
              </w:rPr>
              <w:t>95, 2004; Nos. 32 and 58, 2006; No.</w:t>
            </w:r>
            <w:r w:rsidR="00BA69A7" w:rsidRPr="00D52400">
              <w:rPr>
                <w:szCs w:val="16"/>
              </w:rPr>
              <w:t> </w:t>
            </w:r>
            <w:r w:rsidRPr="00D52400">
              <w:rPr>
                <w:szCs w:val="16"/>
              </w:rPr>
              <w:t>15, 2009</w:t>
            </w:r>
          </w:p>
        </w:tc>
      </w:tr>
      <w:tr w:rsidR="00FE65E4" w:rsidRPr="00D52400" w14:paraId="10F01009" w14:textId="77777777" w:rsidTr="007C5645">
        <w:tc>
          <w:tcPr>
            <w:tcW w:w="2410" w:type="dxa"/>
          </w:tcPr>
          <w:p w14:paraId="57958325" w14:textId="3C9E4C45" w:rsidR="00FE65E4" w:rsidRPr="00D52400" w:rsidRDefault="00FE65E4" w:rsidP="007D717E">
            <w:pPr>
              <w:pStyle w:val="ENoteTableText"/>
              <w:tabs>
                <w:tab w:val="center" w:leader="dot" w:pos="2268"/>
              </w:tabs>
              <w:rPr>
                <w:szCs w:val="16"/>
              </w:rPr>
            </w:pPr>
            <w:r w:rsidRPr="00D52400">
              <w:rPr>
                <w:szCs w:val="16"/>
              </w:rPr>
              <w:lastRenderedPageBreak/>
              <w:t>s. 110</w:t>
            </w:r>
            <w:r w:rsidR="00CF6AC6">
              <w:rPr>
                <w:szCs w:val="16"/>
              </w:rPr>
              <w:noBreakHyphen/>
            </w:r>
            <w:r w:rsidRPr="00D52400">
              <w:rPr>
                <w:szCs w:val="16"/>
              </w:rPr>
              <w:t>30</w:t>
            </w:r>
            <w:r w:rsidRPr="00D52400">
              <w:rPr>
                <w:szCs w:val="16"/>
              </w:rPr>
              <w:tab/>
            </w:r>
          </w:p>
        </w:tc>
        <w:tc>
          <w:tcPr>
            <w:tcW w:w="4678" w:type="dxa"/>
          </w:tcPr>
          <w:p w14:paraId="1DD50A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D52095F" w14:textId="77777777" w:rsidTr="007C5645">
        <w:tc>
          <w:tcPr>
            <w:tcW w:w="2410" w:type="dxa"/>
          </w:tcPr>
          <w:p w14:paraId="64A3E549" w14:textId="77777777" w:rsidR="00FE65E4" w:rsidRPr="00D52400" w:rsidRDefault="00FE65E4" w:rsidP="007D717E">
            <w:pPr>
              <w:pStyle w:val="ENoteTableText"/>
              <w:rPr>
                <w:szCs w:val="16"/>
              </w:rPr>
            </w:pPr>
          </w:p>
        </w:tc>
        <w:tc>
          <w:tcPr>
            <w:tcW w:w="4678" w:type="dxa"/>
          </w:tcPr>
          <w:p w14:paraId="7EA00E5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16, 1999</w:t>
            </w:r>
          </w:p>
        </w:tc>
      </w:tr>
      <w:tr w:rsidR="00FE65E4" w:rsidRPr="00D52400" w14:paraId="13CDCB0F" w14:textId="77777777" w:rsidTr="007C5645">
        <w:tc>
          <w:tcPr>
            <w:tcW w:w="2410" w:type="dxa"/>
          </w:tcPr>
          <w:p w14:paraId="2F3E7A86" w14:textId="10329A29"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35</w:t>
            </w:r>
            <w:r w:rsidRPr="00D52400">
              <w:rPr>
                <w:szCs w:val="16"/>
              </w:rPr>
              <w:tab/>
            </w:r>
          </w:p>
        </w:tc>
        <w:tc>
          <w:tcPr>
            <w:tcW w:w="4678" w:type="dxa"/>
          </w:tcPr>
          <w:p w14:paraId="0AEF279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C855867" w14:textId="77777777" w:rsidTr="007C5645">
        <w:tc>
          <w:tcPr>
            <w:tcW w:w="2410" w:type="dxa"/>
          </w:tcPr>
          <w:p w14:paraId="58F3A8B5" w14:textId="77777777" w:rsidR="00FE65E4" w:rsidRPr="00D52400" w:rsidRDefault="00FE65E4" w:rsidP="007D717E">
            <w:pPr>
              <w:pStyle w:val="ENoteTableText"/>
              <w:rPr>
                <w:szCs w:val="16"/>
              </w:rPr>
            </w:pPr>
          </w:p>
        </w:tc>
        <w:tc>
          <w:tcPr>
            <w:tcW w:w="4678" w:type="dxa"/>
          </w:tcPr>
          <w:p w14:paraId="169C12A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Nos. 32 and 58, 2006; Nos. 56 and 136, 2010</w:t>
            </w:r>
          </w:p>
        </w:tc>
      </w:tr>
      <w:tr w:rsidR="00FE65E4" w:rsidRPr="00D52400" w14:paraId="009873CC" w14:textId="77777777" w:rsidTr="007C5645">
        <w:tc>
          <w:tcPr>
            <w:tcW w:w="2410" w:type="dxa"/>
          </w:tcPr>
          <w:p w14:paraId="229D544A" w14:textId="37B82171"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36</w:t>
            </w:r>
            <w:r w:rsidRPr="00D52400">
              <w:rPr>
                <w:szCs w:val="16"/>
              </w:rPr>
              <w:tab/>
            </w:r>
          </w:p>
        </w:tc>
        <w:tc>
          <w:tcPr>
            <w:tcW w:w="4678" w:type="dxa"/>
          </w:tcPr>
          <w:p w14:paraId="08B771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32, 2006</w:t>
            </w:r>
          </w:p>
        </w:tc>
      </w:tr>
      <w:tr w:rsidR="00FE65E4" w:rsidRPr="00D52400" w14:paraId="5DD11C40" w14:textId="77777777" w:rsidTr="007C5645">
        <w:tc>
          <w:tcPr>
            <w:tcW w:w="2410" w:type="dxa"/>
          </w:tcPr>
          <w:p w14:paraId="739F0F48" w14:textId="77777777" w:rsidR="00FE65E4" w:rsidRPr="00D52400" w:rsidRDefault="00FE65E4" w:rsidP="007D717E">
            <w:pPr>
              <w:pStyle w:val="ENoteTableText"/>
              <w:rPr>
                <w:szCs w:val="16"/>
              </w:rPr>
            </w:pPr>
          </w:p>
        </w:tc>
        <w:tc>
          <w:tcPr>
            <w:tcW w:w="4678" w:type="dxa"/>
          </w:tcPr>
          <w:p w14:paraId="381A238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45, 2008; No 70, 2015</w:t>
            </w:r>
          </w:p>
        </w:tc>
      </w:tr>
      <w:tr w:rsidR="00FE65E4" w:rsidRPr="00D52400" w14:paraId="03166BBC" w14:textId="77777777" w:rsidTr="007C5645">
        <w:tc>
          <w:tcPr>
            <w:tcW w:w="2410" w:type="dxa"/>
          </w:tcPr>
          <w:p w14:paraId="3A359DEA" w14:textId="2E242CF5"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37</w:t>
            </w:r>
            <w:r w:rsidRPr="00D52400">
              <w:rPr>
                <w:szCs w:val="16"/>
              </w:rPr>
              <w:tab/>
            </w:r>
          </w:p>
        </w:tc>
        <w:tc>
          <w:tcPr>
            <w:tcW w:w="4678" w:type="dxa"/>
          </w:tcPr>
          <w:p w14:paraId="35F7EB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59623E45" w14:textId="77777777" w:rsidTr="007C5645">
        <w:tc>
          <w:tcPr>
            <w:tcW w:w="2410" w:type="dxa"/>
          </w:tcPr>
          <w:p w14:paraId="0E2FB748" w14:textId="1AB0494C"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38</w:t>
            </w:r>
            <w:r w:rsidRPr="00D52400">
              <w:rPr>
                <w:szCs w:val="16"/>
              </w:rPr>
              <w:tab/>
            </w:r>
          </w:p>
        </w:tc>
        <w:tc>
          <w:tcPr>
            <w:tcW w:w="4678" w:type="dxa"/>
          </w:tcPr>
          <w:p w14:paraId="57971089" w14:textId="77777777" w:rsidR="00FE65E4" w:rsidRPr="00D52400" w:rsidRDefault="00FE65E4" w:rsidP="007D717E">
            <w:pPr>
              <w:pStyle w:val="ENoteTableText"/>
              <w:rPr>
                <w:szCs w:val="16"/>
              </w:rPr>
            </w:pPr>
            <w:r w:rsidRPr="00D52400">
              <w:rPr>
                <w:szCs w:val="16"/>
              </w:rPr>
              <w:t>ad No 147, 2005</w:t>
            </w:r>
          </w:p>
        </w:tc>
      </w:tr>
      <w:tr w:rsidR="00FE65E4" w:rsidRPr="00D52400" w14:paraId="2CCF05EB" w14:textId="77777777" w:rsidTr="007C5645">
        <w:tc>
          <w:tcPr>
            <w:tcW w:w="2410" w:type="dxa"/>
          </w:tcPr>
          <w:p w14:paraId="28FBC97D" w14:textId="77777777" w:rsidR="00FE65E4" w:rsidRPr="00D52400" w:rsidRDefault="00FE65E4" w:rsidP="007D717E">
            <w:pPr>
              <w:pStyle w:val="ENoteTableText"/>
              <w:rPr>
                <w:szCs w:val="16"/>
              </w:rPr>
            </w:pPr>
          </w:p>
        </w:tc>
        <w:tc>
          <w:tcPr>
            <w:tcW w:w="4678" w:type="dxa"/>
          </w:tcPr>
          <w:p w14:paraId="5E6D93E1" w14:textId="77777777" w:rsidR="00FE65E4" w:rsidRPr="00D52400" w:rsidRDefault="00FE65E4" w:rsidP="00CD02F0">
            <w:pPr>
              <w:pStyle w:val="ENoteTableText"/>
              <w:rPr>
                <w:szCs w:val="16"/>
              </w:rPr>
            </w:pPr>
            <w:r w:rsidRPr="00D52400">
              <w:rPr>
                <w:szCs w:val="16"/>
              </w:rPr>
              <w:t>am No 32, 2006; No 78, 2007; No 16, 2010; No 44, 2013; No 88, 2013; No 110, 2014; No 126, 2017; No 84, 2018</w:t>
            </w:r>
          </w:p>
        </w:tc>
      </w:tr>
      <w:tr w:rsidR="00FE65E4" w:rsidRPr="00D52400" w14:paraId="05777A96" w14:textId="77777777" w:rsidTr="007C5645">
        <w:tc>
          <w:tcPr>
            <w:tcW w:w="2410" w:type="dxa"/>
          </w:tcPr>
          <w:p w14:paraId="1D22C06B" w14:textId="1B20A048"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40</w:t>
            </w:r>
            <w:r w:rsidRPr="00D52400">
              <w:rPr>
                <w:szCs w:val="16"/>
              </w:rPr>
              <w:tab/>
            </w:r>
          </w:p>
        </w:tc>
        <w:tc>
          <w:tcPr>
            <w:tcW w:w="4678" w:type="dxa"/>
          </w:tcPr>
          <w:p w14:paraId="593C9D9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5F532A31" w14:textId="77777777" w:rsidTr="007C5645">
        <w:tc>
          <w:tcPr>
            <w:tcW w:w="2410" w:type="dxa"/>
          </w:tcPr>
          <w:p w14:paraId="53A68B35" w14:textId="77777777" w:rsidR="00FE65E4" w:rsidRPr="00D52400" w:rsidRDefault="00FE65E4" w:rsidP="007D717E">
            <w:pPr>
              <w:pStyle w:val="ENoteTableText"/>
              <w:rPr>
                <w:szCs w:val="16"/>
              </w:rPr>
            </w:pPr>
          </w:p>
        </w:tc>
        <w:tc>
          <w:tcPr>
            <w:tcW w:w="4678" w:type="dxa"/>
          </w:tcPr>
          <w:p w14:paraId="37374B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72, 2001; No.</w:t>
            </w:r>
            <w:r w:rsidR="00BA69A7" w:rsidRPr="00D52400">
              <w:rPr>
                <w:szCs w:val="16"/>
              </w:rPr>
              <w:t> </w:t>
            </w:r>
            <w:r w:rsidRPr="00D52400">
              <w:rPr>
                <w:szCs w:val="16"/>
              </w:rPr>
              <w:t>97, 2008</w:t>
            </w:r>
          </w:p>
        </w:tc>
      </w:tr>
      <w:tr w:rsidR="00FE65E4" w:rsidRPr="00D52400" w14:paraId="72F5C190" w14:textId="77777777" w:rsidTr="007C5645">
        <w:tc>
          <w:tcPr>
            <w:tcW w:w="2410" w:type="dxa"/>
          </w:tcPr>
          <w:p w14:paraId="148679DD" w14:textId="358578A8"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43</w:t>
            </w:r>
            <w:r w:rsidRPr="00D52400">
              <w:rPr>
                <w:szCs w:val="16"/>
              </w:rPr>
              <w:tab/>
            </w:r>
          </w:p>
        </w:tc>
        <w:tc>
          <w:tcPr>
            <w:tcW w:w="4678" w:type="dxa"/>
          </w:tcPr>
          <w:p w14:paraId="05FDC18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516404F0" w14:textId="77777777" w:rsidTr="007C5645">
        <w:tc>
          <w:tcPr>
            <w:tcW w:w="2410" w:type="dxa"/>
          </w:tcPr>
          <w:p w14:paraId="590F9EA2" w14:textId="77777777" w:rsidR="00FE65E4" w:rsidRPr="00D52400" w:rsidRDefault="00FE65E4" w:rsidP="007D717E">
            <w:pPr>
              <w:pStyle w:val="ENoteTableText"/>
              <w:rPr>
                <w:szCs w:val="16"/>
              </w:rPr>
            </w:pPr>
          </w:p>
        </w:tc>
        <w:tc>
          <w:tcPr>
            <w:tcW w:w="4678" w:type="dxa"/>
          </w:tcPr>
          <w:p w14:paraId="4745874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72, 2001; No.</w:t>
            </w:r>
            <w:r w:rsidR="00BA69A7" w:rsidRPr="00D52400">
              <w:rPr>
                <w:szCs w:val="16"/>
              </w:rPr>
              <w:t> </w:t>
            </w:r>
            <w:r w:rsidRPr="00D52400">
              <w:rPr>
                <w:szCs w:val="16"/>
              </w:rPr>
              <w:t>97, 2008</w:t>
            </w:r>
          </w:p>
        </w:tc>
      </w:tr>
      <w:tr w:rsidR="00FE65E4" w:rsidRPr="00D52400" w14:paraId="44EF3727" w14:textId="77777777" w:rsidTr="007C5645">
        <w:tc>
          <w:tcPr>
            <w:tcW w:w="2410" w:type="dxa"/>
          </w:tcPr>
          <w:p w14:paraId="051E49FA" w14:textId="3484DFD7"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45</w:t>
            </w:r>
            <w:r w:rsidRPr="00D52400">
              <w:rPr>
                <w:szCs w:val="16"/>
              </w:rPr>
              <w:tab/>
            </w:r>
          </w:p>
        </w:tc>
        <w:tc>
          <w:tcPr>
            <w:tcW w:w="4678" w:type="dxa"/>
          </w:tcPr>
          <w:p w14:paraId="7608A6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1F78AA34" w14:textId="77777777" w:rsidTr="007C5645">
        <w:tc>
          <w:tcPr>
            <w:tcW w:w="2410" w:type="dxa"/>
          </w:tcPr>
          <w:p w14:paraId="2823BA32" w14:textId="77777777" w:rsidR="00FE65E4" w:rsidRPr="00D52400" w:rsidRDefault="00FE65E4" w:rsidP="007D717E">
            <w:pPr>
              <w:pStyle w:val="ENoteTableText"/>
              <w:rPr>
                <w:szCs w:val="16"/>
              </w:rPr>
            </w:pPr>
          </w:p>
        </w:tc>
        <w:tc>
          <w:tcPr>
            <w:tcW w:w="4678" w:type="dxa"/>
          </w:tcPr>
          <w:p w14:paraId="7DAAE0A2" w14:textId="77777777" w:rsidR="00FE65E4" w:rsidRPr="00D52400" w:rsidRDefault="00FE65E4" w:rsidP="007D717E">
            <w:pPr>
              <w:pStyle w:val="ENoteTableText"/>
              <w:rPr>
                <w:szCs w:val="16"/>
              </w:rPr>
            </w:pPr>
            <w:r w:rsidRPr="00D52400">
              <w:rPr>
                <w:szCs w:val="16"/>
              </w:rPr>
              <w:t>am. Nos. 164 and 176, 1999; Nos. 114 and 173, 2000; Nos. 72 and 77, 2001; No.</w:t>
            </w:r>
            <w:r w:rsidR="00BA69A7" w:rsidRPr="00D52400">
              <w:rPr>
                <w:szCs w:val="16"/>
              </w:rPr>
              <w:t> </w:t>
            </w:r>
            <w:r w:rsidRPr="00D52400">
              <w:rPr>
                <w:szCs w:val="16"/>
              </w:rPr>
              <w:t>119, 2002; No.</w:t>
            </w:r>
            <w:r w:rsidR="00BA69A7" w:rsidRPr="00D52400">
              <w:rPr>
                <w:szCs w:val="16"/>
              </w:rPr>
              <w:t> </w:t>
            </w:r>
            <w:r w:rsidRPr="00D52400">
              <w:rPr>
                <w:szCs w:val="16"/>
              </w:rPr>
              <w:t>95, 2004; No.</w:t>
            </w:r>
            <w:r w:rsidR="00BA69A7" w:rsidRPr="00D52400">
              <w:rPr>
                <w:szCs w:val="16"/>
              </w:rPr>
              <w:t> </w:t>
            </w:r>
            <w:r w:rsidRPr="00D52400">
              <w:rPr>
                <w:szCs w:val="16"/>
              </w:rPr>
              <w:t>101, 2006; No.</w:t>
            </w:r>
            <w:r w:rsidR="00BA69A7" w:rsidRPr="00D52400">
              <w:rPr>
                <w:szCs w:val="16"/>
              </w:rPr>
              <w:t> </w:t>
            </w:r>
            <w:r w:rsidRPr="00D52400">
              <w:rPr>
                <w:szCs w:val="16"/>
              </w:rPr>
              <w:t>93, 2011</w:t>
            </w:r>
          </w:p>
        </w:tc>
      </w:tr>
      <w:tr w:rsidR="00FE65E4" w:rsidRPr="00D52400" w14:paraId="07610149" w14:textId="77777777" w:rsidTr="007C5645">
        <w:tc>
          <w:tcPr>
            <w:tcW w:w="2410" w:type="dxa"/>
          </w:tcPr>
          <w:p w14:paraId="73265066" w14:textId="5EE4726A"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50</w:t>
            </w:r>
            <w:r w:rsidRPr="00D52400">
              <w:rPr>
                <w:szCs w:val="16"/>
              </w:rPr>
              <w:tab/>
            </w:r>
          </w:p>
        </w:tc>
        <w:tc>
          <w:tcPr>
            <w:tcW w:w="4678" w:type="dxa"/>
          </w:tcPr>
          <w:p w14:paraId="1FE74C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326A8202" w14:textId="77777777" w:rsidTr="007C5645">
        <w:tc>
          <w:tcPr>
            <w:tcW w:w="2410" w:type="dxa"/>
          </w:tcPr>
          <w:p w14:paraId="2F7AF8D4" w14:textId="77777777" w:rsidR="00FE65E4" w:rsidRPr="00D52400" w:rsidRDefault="00FE65E4" w:rsidP="007D717E">
            <w:pPr>
              <w:pStyle w:val="ENoteTableText"/>
              <w:rPr>
                <w:szCs w:val="16"/>
              </w:rPr>
            </w:pPr>
          </w:p>
        </w:tc>
        <w:tc>
          <w:tcPr>
            <w:tcW w:w="4678" w:type="dxa"/>
          </w:tcPr>
          <w:p w14:paraId="1BA8B66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Nos. 114 and 173, 2000; Nos. 72 and 77, 2001; No.</w:t>
            </w:r>
            <w:r w:rsidR="00BA69A7" w:rsidRPr="00D52400">
              <w:rPr>
                <w:szCs w:val="16"/>
              </w:rPr>
              <w:t> </w:t>
            </w:r>
            <w:r w:rsidRPr="00D52400">
              <w:rPr>
                <w:szCs w:val="16"/>
              </w:rPr>
              <w:t>95, 2004; No.</w:t>
            </w:r>
            <w:r w:rsidR="00BA69A7" w:rsidRPr="00D52400">
              <w:rPr>
                <w:szCs w:val="16"/>
              </w:rPr>
              <w:t> </w:t>
            </w:r>
            <w:r w:rsidRPr="00D52400">
              <w:rPr>
                <w:szCs w:val="16"/>
              </w:rPr>
              <w:t>101, 2006</w:t>
            </w:r>
          </w:p>
        </w:tc>
      </w:tr>
      <w:tr w:rsidR="00FE65E4" w:rsidRPr="00D52400" w14:paraId="3FBEA847" w14:textId="77777777" w:rsidTr="007C5645">
        <w:tc>
          <w:tcPr>
            <w:tcW w:w="2410" w:type="dxa"/>
          </w:tcPr>
          <w:p w14:paraId="3B0A527B" w14:textId="73808D65"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53</w:t>
            </w:r>
            <w:r w:rsidRPr="00D52400">
              <w:rPr>
                <w:szCs w:val="16"/>
              </w:rPr>
              <w:tab/>
            </w:r>
          </w:p>
        </w:tc>
        <w:tc>
          <w:tcPr>
            <w:tcW w:w="4678" w:type="dxa"/>
          </w:tcPr>
          <w:p w14:paraId="160B04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6D56B4D4" w14:textId="77777777" w:rsidTr="007C5645">
        <w:tc>
          <w:tcPr>
            <w:tcW w:w="2410" w:type="dxa"/>
          </w:tcPr>
          <w:p w14:paraId="104A8051" w14:textId="77777777" w:rsidR="00FE65E4" w:rsidRPr="00D52400" w:rsidRDefault="00FE65E4" w:rsidP="007D717E">
            <w:pPr>
              <w:pStyle w:val="ENoteTableText"/>
              <w:rPr>
                <w:szCs w:val="16"/>
              </w:rPr>
            </w:pPr>
          </w:p>
        </w:tc>
        <w:tc>
          <w:tcPr>
            <w:tcW w:w="4678" w:type="dxa"/>
          </w:tcPr>
          <w:p w14:paraId="152952B5" w14:textId="77777777" w:rsidR="00FE65E4" w:rsidRPr="00D52400" w:rsidRDefault="00FE65E4" w:rsidP="007D717E">
            <w:pPr>
              <w:pStyle w:val="ENoteTableText"/>
              <w:rPr>
                <w:szCs w:val="16"/>
              </w:rPr>
            </w:pPr>
            <w:r w:rsidRPr="00D52400">
              <w:rPr>
                <w:szCs w:val="16"/>
              </w:rPr>
              <w:t>am. Nos. 114 and 173, 2000; No.</w:t>
            </w:r>
            <w:r w:rsidR="00BA69A7" w:rsidRPr="00D52400">
              <w:rPr>
                <w:szCs w:val="16"/>
              </w:rPr>
              <w:t> </w:t>
            </w:r>
            <w:r w:rsidRPr="00D52400">
              <w:rPr>
                <w:szCs w:val="16"/>
              </w:rPr>
              <w:t>97, 2008</w:t>
            </w:r>
          </w:p>
        </w:tc>
      </w:tr>
      <w:tr w:rsidR="00FE65E4" w:rsidRPr="00D52400" w14:paraId="0E3EF57F" w14:textId="77777777" w:rsidTr="007C5645">
        <w:tc>
          <w:tcPr>
            <w:tcW w:w="2410" w:type="dxa"/>
          </w:tcPr>
          <w:p w14:paraId="3264295E" w14:textId="6836E314"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54</w:t>
            </w:r>
            <w:r w:rsidRPr="00D52400">
              <w:rPr>
                <w:szCs w:val="16"/>
              </w:rPr>
              <w:tab/>
            </w:r>
          </w:p>
        </w:tc>
        <w:tc>
          <w:tcPr>
            <w:tcW w:w="4678" w:type="dxa"/>
          </w:tcPr>
          <w:p w14:paraId="4793DAD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142, 2003</w:t>
            </w:r>
          </w:p>
        </w:tc>
      </w:tr>
      <w:tr w:rsidR="00FE65E4" w:rsidRPr="00D52400" w14:paraId="65D89B07" w14:textId="77777777" w:rsidTr="007C5645">
        <w:tc>
          <w:tcPr>
            <w:tcW w:w="2410" w:type="dxa"/>
          </w:tcPr>
          <w:p w14:paraId="205CD3FE" w14:textId="05694BEB" w:rsidR="00FE65E4" w:rsidRPr="00D52400" w:rsidRDefault="00252F9B" w:rsidP="006E4BFA">
            <w:pPr>
              <w:pStyle w:val="ENoteTableText"/>
              <w:keepNext/>
              <w:rPr>
                <w:szCs w:val="16"/>
              </w:rPr>
            </w:pPr>
            <w:r w:rsidRPr="00D52400">
              <w:rPr>
                <w:b/>
                <w:szCs w:val="16"/>
              </w:rPr>
              <w:t>Subdivision 1</w:t>
            </w:r>
            <w:r w:rsidR="00FE65E4" w:rsidRPr="00D52400">
              <w:rPr>
                <w:b/>
                <w:szCs w:val="16"/>
              </w:rPr>
              <w:t>10</w:t>
            </w:r>
            <w:r w:rsidR="00CF6AC6">
              <w:rPr>
                <w:b/>
                <w:szCs w:val="16"/>
              </w:rPr>
              <w:noBreakHyphen/>
            </w:r>
            <w:r w:rsidR="00FE65E4" w:rsidRPr="00D52400">
              <w:rPr>
                <w:b/>
                <w:szCs w:val="16"/>
              </w:rPr>
              <w:t>B</w:t>
            </w:r>
          </w:p>
        </w:tc>
        <w:tc>
          <w:tcPr>
            <w:tcW w:w="4678" w:type="dxa"/>
          </w:tcPr>
          <w:p w14:paraId="243D7C5C" w14:textId="77777777" w:rsidR="00FE65E4" w:rsidRPr="00D52400" w:rsidRDefault="00FE65E4" w:rsidP="007D717E">
            <w:pPr>
              <w:pStyle w:val="ENoteTableText"/>
              <w:rPr>
                <w:szCs w:val="16"/>
              </w:rPr>
            </w:pPr>
          </w:p>
        </w:tc>
      </w:tr>
      <w:tr w:rsidR="00FE65E4" w:rsidRPr="00D52400" w14:paraId="3A11692A" w14:textId="77777777" w:rsidTr="007C5645">
        <w:tc>
          <w:tcPr>
            <w:tcW w:w="2410" w:type="dxa"/>
          </w:tcPr>
          <w:p w14:paraId="41C051EE" w14:textId="06A1BAEF"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55</w:t>
            </w:r>
            <w:r w:rsidRPr="00D52400">
              <w:rPr>
                <w:szCs w:val="16"/>
              </w:rPr>
              <w:tab/>
            </w:r>
          </w:p>
        </w:tc>
        <w:tc>
          <w:tcPr>
            <w:tcW w:w="4678" w:type="dxa"/>
          </w:tcPr>
          <w:p w14:paraId="0A13F1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E4EEC16" w14:textId="77777777" w:rsidTr="007C5645">
        <w:tc>
          <w:tcPr>
            <w:tcW w:w="2410" w:type="dxa"/>
          </w:tcPr>
          <w:p w14:paraId="48FC33C5" w14:textId="77777777" w:rsidR="00FE65E4" w:rsidRPr="00D52400" w:rsidRDefault="00FE65E4" w:rsidP="007D717E">
            <w:pPr>
              <w:pStyle w:val="ENoteTableText"/>
              <w:rPr>
                <w:szCs w:val="16"/>
              </w:rPr>
            </w:pPr>
          </w:p>
        </w:tc>
        <w:tc>
          <w:tcPr>
            <w:tcW w:w="4678" w:type="dxa"/>
          </w:tcPr>
          <w:p w14:paraId="0E5AD94C" w14:textId="77777777" w:rsidR="00FE65E4" w:rsidRPr="00D52400" w:rsidRDefault="00FE65E4" w:rsidP="007D717E">
            <w:pPr>
              <w:pStyle w:val="ENoteTableText"/>
              <w:rPr>
                <w:szCs w:val="16"/>
              </w:rPr>
            </w:pPr>
            <w:r w:rsidRPr="00D52400">
              <w:rPr>
                <w:szCs w:val="16"/>
              </w:rPr>
              <w:t>am. Nos. 16, 93, 164 and 169, 1999; No.</w:t>
            </w:r>
            <w:r w:rsidR="00BA69A7" w:rsidRPr="00D52400">
              <w:rPr>
                <w:szCs w:val="16"/>
              </w:rPr>
              <w:t> </w:t>
            </w:r>
            <w:r w:rsidRPr="00D52400">
              <w:rPr>
                <w:szCs w:val="16"/>
              </w:rPr>
              <w:t>77, 2001; No.</w:t>
            </w:r>
            <w:r w:rsidR="00BA69A7" w:rsidRPr="00D52400">
              <w:rPr>
                <w:szCs w:val="16"/>
              </w:rPr>
              <w:t> </w:t>
            </w:r>
            <w:r w:rsidRPr="00D52400">
              <w:rPr>
                <w:szCs w:val="16"/>
              </w:rPr>
              <w:t>83, 2004; No.</w:t>
            </w:r>
            <w:r w:rsidR="00BA69A7" w:rsidRPr="00D52400">
              <w:rPr>
                <w:szCs w:val="16"/>
              </w:rPr>
              <w:t> </w:t>
            </w:r>
            <w:r w:rsidRPr="00D52400">
              <w:rPr>
                <w:szCs w:val="16"/>
              </w:rPr>
              <w:t>95, 2004; Nos. 23 and 147, 2005; Nos. 32, 58 and 101, 2006; No.</w:t>
            </w:r>
            <w:r w:rsidR="00BA69A7" w:rsidRPr="00D52400">
              <w:rPr>
                <w:szCs w:val="16"/>
              </w:rPr>
              <w:t> </w:t>
            </w:r>
            <w:r w:rsidRPr="00D52400">
              <w:rPr>
                <w:szCs w:val="16"/>
              </w:rPr>
              <w:t>78, 2007; No.</w:t>
            </w:r>
            <w:r w:rsidR="00BA69A7" w:rsidRPr="00D52400">
              <w:rPr>
                <w:szCs w:val="16"/>
              </w:rPr>
              <w:t> </w:t>
            </w:r>
            <w:r w:rsidRPr="00D52400">
              <w:rPr>
                <w:szCs w:val="16"/>
              </w:rPr>
              <w:t>16, 2010; Nos. 44 and 88, 2013; No 110, 2014; No 126, 2017; No 84, 2018</w:t>
            </w:r>
          </w:p>
        </w:tc>
      </w:tr>
      <w:tr w:rsidR="00FE65E4" w:rsidRPr="00D52400" w14:paraId="244B0808" w14:textId="77777777" w:rsidTr="007C5645">
        <w:tc>
          <w:tcPr>
            <w:tcW w:w="2410" w:type="dxa"/>
          </w:tcPr>
          <w:p w14:paraId="44C3D9AA" w14:textId="11247392" w:rsidR="00FE65E4" w:rsidRPr="00D52400" w:rsidRDefault="00FE65E4" w:rsidP="007D717E">
            <w:pPr>
              <w:pStyle w:val="ENoteTableText"/>
              <w:tabs>
                <w:tab w:val="center" w:leader="dot" w:pos="2268"/>
              </w:tabs>
              <w:rPr>
                <w:szCs w:val="16"/>
              </w:rPr>
            </w:pPr>
            <w:r w:rsidRPr="00D52400">
              <w:rPr>
                <w:szCs w:val="16"/>
              </w:rPr>
              <w:t>s. 110</w:t>
            </w:r>
            <w:r w:rsidR="00CF6AC6">
              <w:rPr>
                <w:szCs w:val="16"/>
              </w:rPr>
              <w:noBreakHyphen/>
            </w:r>
            <w:r w:rsidRPr="00D52400">
              <w:rPr>
                <w:szCs w:val="16"/>
              </w:rPr>
              <w:t>60</w:t>
            </w:r>
            <w:r w:rsidRPr="00D52400">
              <w:rPr>
                <w:szCs w:val="16"/>
              </w:rPr>
              <w:tab/>
            </w:r>
          </w:p>
        </w:tc>
        <w:tc>
          <w:tcPr>
            <w:tcW w:w="4678" w:type="dxa"/>
          </w:tcPr>
          <w:p w14:paraId="288228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0C7F68C" w14:textId="77777777" w:rsidTr="007C5645">
        <w:tc>
          <w:tcPr>
            <w:tcW w:w="2410" w:type="dxa"/>
          </w:tcPr>
          <w:p w14:paraId="6D7FE6A8" w14:textId="77777777" w:rsidR="00FE65E4" w:rsidRPr="00D52400" w:rsidRDefault="00FE65E4" w:rsidP="007D717E">
            <w:pPr>
              <w:pStyle w:val="ENoteTableText"/>
              <w:rPr>
                <w:szCs w:val="16"/>
              </w:rPr>
            </w:pPr>
          </w:p>
        </w:tc>
        <w:tc>
          <w:tcPr>
            <w:tcW w:w="4678" w:type="dxa"/>
          </w:tcPr>
          <w:p w14:paraId="5EC0AD5F" w14:textId="77777777" w:rsidR="00FE65E4" w:rsidRPr="00D52400" w:rsidRDefault="00FE65E4" w:rsidP="007D717E">
            <w:pPr>
              <w:pStyle w:val="ENoteTableText"/>
              <w:rPr>
                <w:szCs w:val="16"/>
              </w:rPr>
            </w:pPr>
            <w:r w:rsidRPr="00D52400">
              <w:rPr>
                <w:szCs w:val="16"/>
              </w:rPr>
              <w:t>am. Nos. 16, 93, 164 and 169, 1999; No.</w:t>
            </w:r>
            <w:r w:rsidR="00BA69A7" w:rsidRPr="00D52400">
              <w:rPr>
                <w:szCs w:val="16"/>
              </w:rPr>
              <w:t> </w:t>
            </w:r>
            <w:r w:rsidRPr="00D52400">
              <w:rPr>
                <w:szCs w:val="16"/>
              </w:rPr>
              <w:t>77, 2001; No.</w:t>
            </w:r>
            <w:r w:rsidR="00BA69A7" w:rsidRPr="00D52400">
              <w:rPr>
                <w:szCs w:val="16"/>
              </w:rPr>
              <w:t> </w:t>
            </w:r>
            <w:r w:rsidRPr="00D52400">
              <w:rPr>
                <w:szCs w:val="16"/>
              </w:rPr>
              <w:t>23, 2005; No.</w:t>
            </w:r>
            <w:r w:rsidR="00BA69A7" w:rsidRPr="00D52400">
              <w:rPr>
                <w:szCs w:val="16"/>
              </w:rPr>
              <w:t> </w:t>
            </w:r>
            <w:r w:rsidRPr="00D52400">
              <w:rPr>
                <w:szCs w:val="16"/>
              </w:rPr>
              <w:t>101, 2006</w:t>
            </w:r>
          </w:p>
        </w:tc>
      </w:tr>
      <w:tr w:rsidR="00FE65E4" w:rsidRPr="00D52400" w14:paraId="68DF4BD2" w14:textId="77777777" w:rsidTr="007C5645">
        <w:tc>
          <w:tcPr>
            <w:tcW w:w="2410" w:type="dxa"/>
          </w:tcPr>
          <w:p w14:paraId="324A14F4" w14:textId="77777777" w:rsidR="00FE65E4" w:rsidRPr="00D52400" w:rsidRDefault="00252F9B" w:rsidP="007D717E">
            <w:pPr>
              <w:pStyle w:val="ENoteTableText"/>
              <w:rPr>
                <w:szCs w:val="16"/>
              </w:rPr>
            </w:pPr>
            <w:r w:rsidRPr="00D52400">
              <w:rPr>
                <w:b/>
                <w:szCs w:val="16"/>
              </w:rPr>
              <w:lastRenderedPageBreak/>
              <w:t>Division 1</w:t>
            </w:r>
            <w:r w:rsidR="00FE65E4" w:rsidRPr="00D52400">
              <w:rPr>
                <w:b/>
                <w:szCs w:val="16"/>
              </w:rPr>
              <w:t>12</w:t>
            </w:r>
          </w:p>
        </w:tc>
        <w:tc>
          <w:tcPr>
            <w:tcW w:w="4678" w:type="dxa"/>
          </w:tcPr>
          <w:p w14:paraId="5F12A20A" w14:textId="77777777" w:rsidR="00FE65E4" w:rsidRPr="00D52400" w:rsidRDefault="00FE65E4" w:rsidP="007D717E">
            <w:pPr>
              <w:pStyle w:val="ENoteTableText"/>
              <w:rPr>
                <w:szCs w:val="16"/>
              </w:rPr>
            </w:pPr>
          </w:p>
        </w:tc>
      </w:tr>
      <w:tr w:rsidR="00FE65E4" w:rsidRPr="00D52400" w14:paraId="0B5C96DE" w14:textId="77777777" w:rsidTr="007C5645">
        <w:tc>
          <w:tcPr>
            <w:tcW w:w="2410" w:type="dxa"/>
          </w:tcPr>
          <w:p w14:paraId="596CB099" w14:textId="43D48CA2"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w:t>
            </w:r>
            <w:r w:rsidRPr="00D52400">
              <w:rPr>
                <w:szCs w:val="16"/>
              </w:rPr>
              <w:tab/>
            </w:r>
          </w:p>
        </w:tc>
        <w:tc>
          <w:tcPr>
            <w:tcW w:w="4678" w:type="dxa"/>
          </w:tcPr>
          <w:p w14:paraId="39BFBA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EA65156" w14:textId="77777777" w:rsidTr="007C5645">
        <w:tc>
          <w:tcPr>
            <w:tcW w:w="2410" w:type="dxa"/>
          </w:tcPr>
          <w:p w14:paraId="7A146E67" w14:textId="1D766EE5"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w:t>
            </w:r>
            <w:r w:rsidRPr="00D52400">
              <w:rPr>
                <w:szCs w:val="16"/>
              </w:rPr>
              <w:tab/>
            </w:r>
          </w:p>
        </w:tc>
        <w:tc>
          <w:tcPr>
            <w:tcW w:w="4678" w:type="dxa"/>
          </w:tcPr>
          <w:p w14:paraId="7CDC689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33A9F5D" w14:textId="77777777" w:rsidTr="007C5645">
        <w:tc>
          <w:tcPr>
            <w:tcW w:w="2410" w:type="dxa"/>
          </w:tcPr>
          <w:p w14:paraId="3D8B2549" w14:textId="77777777" w:rsidR="00FE65E4" w:rsidRPr="00D52400" w:rsidRDefault="00FE65E4" w:rsidP="007D717E">
            <w:pPr>
              <w:pStyle w:val="ENoteTableText"/>
              <w:rPr>
                <w:szCs w:val="16"/>
              </w:rPr>
            </w:pPr>
          </w:p>
        </w:tc>
        <w:tc>
          <w:tcPr>
            <w:tcW w:w="4678" w:type="dxa"/>
          </w:tcPr>
          <w:p w14:paraId="1E22419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15, 2009</w:t>
            </w:r>
          </w:p>
        </w:tc>
      </w:tr>
      <w:tr w:rsidR="00FE65E4" w:rsidRPr="00D52400" w14:paraId="5FCE9C6F" w14:textId="77777777" w:rsidTr="007C5645">
        <w:tc>
          <w:tcPr>
            <w:tcW w:w="2410" w:type="dxa"/>
          </w:tcPr>
          <w:p w14:paraId="1B006909" w14:textId="1BC5841C" w:rsidR="00FE65E4" w:rsidRPr="00D52400" w:rsidRDefault="00252F9B" w:rsidP="006501A9">
            <w:pPr>
              <w:pStyle w:val="ENoteTableText"/>
              <w:keepNext/>
              <w:keepLines/>
              <w:rPr>
                <w:szCs w:val="16"/>
              </w:rPr>
            </w:pPr>
            <w:r w:rsidRPr="00D52400">
              <w:rPr>
                <w:b/>
                <w:szCs w:val="16"/>
              </w:rPr>
              <w:t>Subdivision 1</w:t>
            </w:r>
            <w:r w:rsidR="00FE65E4" w:rsidRPr="00D52400">
              <w:rPr>
                <w:b/>
                <w:szCs w:val="16"/>
              </w:rPr>
              <w:t>12</w:t>
            </w:r>
            <w:r w:rsidR="00CF6AC6">
              <w:rPr>
                <w:b/>
                <w:szCs w:val="16"/>
              </w:rPr>
              <w:noBreakHyphen/>
            </w:r>
            <w:r w:rsidR="00FE65E4" w:rsidRPr="00D52400">
              <w:rPr>
                <w:b/>
                <w:szCs w:val="16"/>
              </w:rPr>
              <w:t>A</w:t>
            </w:r>
          </w:p>
        </w:tc>
        <w:tc>
          <w:tcPr>
            <w:tcW w:w="4678" w:type="dxa"/>
          </w:tcPr>
          <w:p w14:paraId="79CA4539" w14:textId="77777777" w:rsidR="00FE65E4" w:rsidRPr="00D52400" w:rsidRDefault="00FE65E4" w:rsidP="007D717E">
            <w:pPr>
              <w:pStyle w:val="ENoteTableText"/>
              <w:rPr>
                <w:szCs w:val="16"/>
              </w:rPr>
            </w:pPr>
          </w:p>
        </w:tc>
      </w:tr>
      <w:tr w:rsidR="00FE65E4" w:rsidRPr="00D52400" w14:paraId="7FB25459" w14:textId="77777777" w:rsidTr="007C5645">
        <w:tc>
          <w:tcPr>
            <w:tcW w:w="2410" w:type="dxa"/>
          </w:tcPr>
          <w:p w14:paraId="14542A90" w14:textId="12A97A9F"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15</w:t>
            </w:r>
            <w:r w:rsidRPr="00D52400">
              <w:rPr>
                <w:szCs w:val="16"/>
              </w:rPr>
              <w:tab/>
            </w:r>
          </w:p>
        </w:tc>
        <w:tc>
          <w:tcPr>
            <w:tcW w:w="4678" w:type="dxa"/>
          </w:tcPr>
          <w:p w14:paraId="7BF1A0C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E61A2BA" w14:textId="77777777" w:rsidTr="007C5645">
        <w:tc>
          <w:tcPr>
            <w:tcW w:w="2410" w:type="dxa"/>
          </w:tcPr>
          <w:p w14:paraId="775ADAFB" w14:textId="3059A164"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20</w:t>
            </w:r>
            <w:r w:rsidRPr="00D52400">
              <w:rPr>
                <w:szCs w:val="16"/>
              </w:rPr>
              <w:tab/>
            </w:r>
          </w:p>
        </w:tc>
        <w:tc>
          <w:tcPr>
            <w:tcW w:w="4678" w:type="dxa"/>
          </w:tcPr>
          <w:p w14:paraId="738FCA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AEE49D" w14:textId="77777777" w:rsidTr="007C5645">
        <w:tc>
          <w:tcPr>
            <w:tcW w:w="2410" w:type="dxa"/>
          </w:tcPr>
          <w:p w14:paraId="32ACB354" w14:textId="77777777" w:rsidR="00FE65E4" w:rsidRPr="00D52400" w:rsidRDefault="00FE65E4" w:rsidP="007D717E">
            <w:pPr>
              <w:pStyle w:val="ENoteTableText"/>
              <w:rPr>
                <w:szCs w:val="16"/>
              </w:rPr>
            </w:pPr>
          </w:p>
        </w:tc>
        <w:tc>
          <w:tcPr>
            <w:tcW w:w="4678" w:type="dxa"/>
          </w:tcPr>
          <w:p w14:paraId="26687DCD" w14:textId="77777777" w:rsidR="00FE65E4" w:rsidRPr="00D52400" w:rsidRDefault="00FE65E4" w:rsidP="007D717E">
            <w:pPr>
              <w:pStyle w:val="ENoteTableText"/>
              <w:rPr>
                <w:szCs w:val="16"/>
              </w:rPr>
            </w:pPr>
            <w:r w:rsidRPr="00D52400">
              <w:rPr>
                <w:szCs w:val="16"/>
              </w:rPr>
              <w:t>am. Nos. 94 and 176, 1999; No.</w:t>
            </w:r>
            <w:r w:rsidR="00BA69A7" w:rsidRPr="00D52400">
              <w:rPr>
                <w:szCs w:val="16"/>
              </w:rPr>
              <w:t> </w:t>
            </w:r>
            <w:r w:rsidRPr="00D52400">
              <w:rPr>
                <w:szCs w:val="16"/>
              </w:rPr>
              <w:t>114, 2000; No.</w:t>
            </w:r>
            <w:r w:rsidR="00BA69A7" w:rsidRPr="00D52400">
              <w:rPr>
                <w:szCs w:val="16"/>
              </w:rPr>
              <w:t> </w:t>
            </w:r>
            <w:r w:rsidRPr="00D52400">
              <w:rPr>
                <w:szCs w:val="16"/>
              </w:rPr>
              <w:t>58, 2006; No.</w:t>
            </w:r>
            <w:r w:rsidR="00BA69A7" w:rsidRPr="00D52400">
              <w:rPr>
                <w:szCs w:val="16"/>
              </w:rPr>
              <w:t> </w:t>
            </w:r>
            <w:r w:rsidRPr="00D52400">
              <w:rPr>
                <w:szCs w:val="16"/>
              </w:rPr>
              <w:t>91, 2008; No.</w:t>
            </w:r>
            <w:r w:rsidR="00BA69A7" w:rsidRPr="00D52400">
              <w:rPr>
                <w:szCs w:val="16"/>
              </w:rPr>
              <w:t> </w:t>
            </w:r>
            <w:r w:rsidRPr="00D52400">
              <w:rPr>
                <w:szCs w:val="16"/>
              </w:rPr>
              <w:t>133, 2009; No.</w:t>
            </w:r>
            <w:r w:rsidR="00BA69A7" w:rsidRPr="00D52400">
              <w:rPr>
                <w:szCs w:val="16"/>
              </w:rPr>
              <w:t> </w:t>
            </w:r>
            <w:r w:rsidRPr="00D52400">
              <w:rPr>
                <w:szCs w:val="16"/>
              </w:rPr>
              <w:t>41, 2011; No.</w:t>
            </w:r>
            <w:r w:rsidR="00BA69A7" w:rsidRPr="00D52400">
              <w:rPr>
                <w:szCs w:val="16"/>
              </w:rPr>
              <w:t> </w:t>
            </w:r>
            <w:r w:rsidRPr="00D52400">
              <w:rPr>
                <w:szCs w:val="16"/>
              </w:rPr>
              <w:t>88, 2013</w:t>
            </w:r>
          </w:p>
        </w:tc>
      </w:tr>
      <w:tr w:rsidR="00FE65E4" w:rsidRPr="00D52400" w14:paraId="5E8BB6DF" w14:textId="77777777" w:rsidTr="007C5645">
        <w:tc>
          <w:tcPr>
            <w:tcW w:w="2410" w:type="dxa"/>
          </w:tcPr>
          <w:p w14:paraId="7D8504EB" w14:textId="58080098"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25</w:t>
            </w:r>
            <w:r w:rsidRPr="00D52400">
              <w:rPr>
                <w:szCs w:val="16"/>
              </w:rPr>
              <w:tab/>
            </w:r>
          </w:p>
        </w:tc>
        <w:tc>
          <w:tcPr>
            <w:tcW w:w="4678" w:type="dxa"/>
          </w:tcPr>
          <w:p w14:paraId="731A99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9FA2E8E" w14:textId="77777777" w:rsidTr="007C5645">
        <w:tc>
          <w:tcPr>
            <w:tcW w:w="2410" w:type="dxa"/>
          </w:tcPr>
          <w:p w14:paraId="30F38206" w14:textId="46CCD285"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30</w:t>
            </w:r>
            <w:r w:rsidRPr="00D52400">
              <w:rPr>
                <w:szCs w:val="16"/>
              </w:rPr>
              <w:tab/>
            </w:r>
          </w:p>
        </w:tc>
        <w:tc>
          <w:tcPr>
            <w:tcW w:w="4678" w:type="dxa"/>
          </w:tcPr>
          <w:p w14:paraId="08CFE1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B9F49FB" w14:textId="77777777" w:rsidTr="007C5645">
        <w:tc>
          <w:tcPr>
            <w:tcW w:w="2410" w:type="dxa"/>
          </w:tcPr>
          <w:p w14:paraId="7DD8CE35" w14:textId="77777777" w:rsidR="00FE65E4" w:rsidRPr="00D52400" w:rsidRDefault="00FE65E4" w:rsidP="007D717E">
            <w:pPr>
              <w:pStyle w:val="ENoteTableText"/>
              <w:rPr>
                <w:szCs w:val="16"/>
              </w:rPr>
            </w:pPr>
          </w:p>
        </w:tc>
        <w:tc>
          <w:tcPr>
            <w:tcW w:w="4678" w:type="dxa"/>
          </w:tcPr>
          <w:p w14:paraId="016BB22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w:t>
            </w:r>
          </w:p>
        </w:tc>
      </w:tr>
      <w:tr w:rsidR="00FE65E4" w:rsidRPr="00D52400" w14:paraId="7248D7CF" w14:textId="77777777" w:rsidTr="007C5645">
        <w:tc>
          <w:tcPr>
            <w:tcW w:w="2410" w:type="dxa"/>
          </w:tcPr>
          <w:p w14:paraId="48E5EFA9" w14:textId="4D757200"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35</w:t>
            </w:r>
            <w:r w:rsidRPr="00D52400">
              <w:rPr>
                <w:szCs w:val="16"/>
              </w:rPr>
              <w:tab/>
            </w:r>
          </w:p>
        </w:tc>
        <w:tc>
          <w:tcPr>
            <w:tcW w:w="4678" w:type="dxa"/>
          </w:tcPr>
          <w:p w14:paraId="382804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29FBA30" w14:textId="77777777" w:rsidTr="007C5645">
        <w:tc>
          <w:tcPr>
            <w:tcW w:w="2410" w:type="dxa"/>
          </w:tcPr>
          <w:p w14:paraId="6F8C1469" w14:textId="77777777" w:rsidR="00FE65E4" w:rsidRPr="00D52400" w:rsidRDefault="00FE65E4" w:rsidP="007D717E">
            <w:pPr>
              <w:pStyle w:val="ENoteTableText"/>
              <w:rPr>
                <w:szCs w:val="16"/>
              </w:rPr>
            </w:pPr>
          </w:p>
        </w:tc>
        <w:tc>
          <w:tcPr>
            <w:tcW w:w="4678" w:type="dxa"/>
          </w:tcPr>
          <w:p w14:paraId="6BF7F5D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6F2D58CA" w14:textId="77777777" w:rsidTr="007C5645">
        <w:tc>
          <w:tcPr>
            <w:tcW w:w="2410" w:type="dxa"/>
          </w:tcPr>
          <w:p w14:paraId="64B67F01" w14:textId="6A043112" w:rsidR="00FE65E4" w:rsidRPr="00D52400" w:rsidRDefault="00FE65E4" w:rsidP="00E50654">
            <w:pPr>
              <w:pStyle w:val="ENoteTableText"/>
              <w:tabs>
                <w:tab w:val="center" w:leader="dot" w:pos="2268"/>
              </w:tabs>
              <w:rPr>
                <w:szCs w:val="16"/>
              </w:rPr>
            </w:pPr>
            <w:r w:rsidRPr="00D52400">
              <w:rPr>
                <w:szCs w:val="16"/>
              </w:rPr>
              <w:t>s 112</w:t>
            </w:r>
            <w:r w:rsidR="00CF6AC6">
              <w:rPr>
                <w:szCs w:val="16"/>
              </w:rPr>
              <w:noBreakHyphen/>
            </w:r>
            <w:r w:rsidRPr="00D52400">
              <w:rPr>
                <w:szCs w:val="16"/>
              </w:rPr>
              <w:t>36</w:t>
            </w:r>
            <w:r w:rsidRPr="00D52400">
              <w:rPr>
                <w:szCs w:val="16"/>
              </w:rPr>
              <w:tab/>
            </w:r>
          </w:p>
        </w:tc>
        <w:tc>
          <w:tcPr>
            <w:tcW w:w="4678" w:type="dxa"/>
          </w:tcPr>
          <w:p w14:paraId="483332B6" w14:textId="77777777" w:rsidR="00FE65E4" w:rsidRPr="00D52400" w:rsidRDefault="00FE65E4" w:rsidP="007D717E">
            <w:pPr>
              <w:pStyle w:val="ENoteTableText"/>
              <w:rPr>
                <w:szCs w:val="16"/>
              </w:rPr>
            </w:pPr>
            <w:r w:rsidRPr="00D52400">
              <w:rPr>
                <w:szCs w:val="16"/>
              </w:rPr>
              <w:t>ad No 10, 2016</w:t>
            </w:r>
          </w:p>
        </w:tc>
      </w:tr>
      <w:tr w:rsidR="00FE65E4" w:rsidRPr="00D52400" w14:paraId="61CC1D88" w14:textId="77777777" w:rsidTr="007C5645">
        <w:tc>
          <w:tcPr>
            <w:tcW w:w="2410" w:type="dxa"/>
          </w:tcPr>
          <w:p w14:paraId="39B43412" w14:textId="26030D41"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37</w:t>
            </w:r>
            <w:r w:rsidRPr="00D52400">
              <w:rPr>
                <w:szCs w:val="16"/>
              </w:rPr>
              <w:tab/>
            </w:r>
          </w:p>
        </w:tc>
        <w:tc>
          <w:tcPr>
            <w:tcW w:w="4678" w:type="dxa"/>
          </w:tcPr>
          <w:p w14:paraId="513E65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91, 2008</w:t>
            </w:r>
          </w:p>
        </w:tc>
      </w:tr>
      <w:tr w:rsidR="00FE65E4" w:rsidRPr="00D52400" w14:paraId="2DABEFC1" w14:textId="77777777" w:rsidTr="007C5645">
        <w:tc>
          <w:tcPr>
            <w:tcW w:w="2410" w:type="dxa"/>
          </w:tcPr>
          <w:p w14:paraId="6E95D5C7" w14:textId="1420B8D7"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38</w:t>
            </w:r>
            <w:r w:rsidRPr="00D52400">
              <w:rPr>
                <w:szCs w:val="16"/>
              </w:rPr>
              <w:tab/>
            </w:r>
          </w:p>
        </w:tc>
        <w:tc>
          <w:tcPr>
            <w:tcW w:w="4678" w:type="dxa"/>
          </w:tcPr>
          <w:p w14:paraId="0537184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84, 2013</w:t>
            </w:r>
          </w:p>
        </w:tc>
      </w:tr>
      <w:tr w:rsidR="00FE65E4" w:rsidRPr="00D52400" w14:paraId="496C0F70" w14:textId="77777777" w:rsidTr="007C5645">
        <w:tc>
          <w:tcPr>
            <w:tcW w:w="2410" w:type="dxa"/>
          </w:tcPr>
          <w:p w14:paraId="38199847" w14:textId="77777777" w:rsidR="00FE65E4" w:rsidRPr="00D52400" w:rsidRDefault="00FE65E4" w:rsidP="007D717E">
            <w:pPr>
              <w:pStyle w:val="ENoteTableText"/>
              <w:tabs>
                <w:tab w:val="center" w:leader="dot" w:pos="2268"/>
              </w:tabs>
              <w:rPr>
                <w:szCs w:val="16"/>
              </w:rPr>
            </w:pPr>
          </w:p>
        </w:tc>
        <w:tc>
          <w:tcPr>
            <w:tcW w:w="4678" w:type="dxa"/>
          </w:tcPr>
          <w:p w14:paraId="48F3BB7A" w14:textId="77777777" w:rsidR="00FE65E4" w:rsidRPr="00D52400" w:rsidRDefault="00FE65E4" w:rsidP="007D717E">
            <w:pPr>
              <w:pStyle w:val="ENoteTableText"/>
              <w:rPr>
                <w:szCs w:val="16"/>
              </w:rPr>
            </w:pPr>
            <w:r w:rsidRPr="00D52400">
              <w:rPr>
                <w:szCs w:val="16"/>
              </w:rPr>
              <w:t>rep No 96, 2014</w:t>
            </w:r>
          </w:p>
        </w:tc>
      </w:tr>
      <w:tr w:rsidR="00FE65E4" w:rsidRPr="00D52400" w14:paraId="77A164BC" w14:textId="77777777" w:rsidTr="007C5645">
        <w:tc>
          <w:tcPr>
            <w:tcW w:w="2410" w:type="dxa"/>
          </w:tcPr>
          <w:p w14:paraId="5199068A" w14:textId="630CFABB" w:rsidR="00FE65E4" w:rsidRPr="00D52400" w:rsidRDefault="00252F9B" w:rsidP="000B4F15">
            <w:pPr>
              <w:pStyle w:val="ENoteTableText"/>
              <w:keepNext/>
              <w:keepLines/>
              <w:rPr>
                <w:szCs w:val="16"/>
              </w:rPr>
            </w:pPr>
            <w:r w:rsidRPr="00D52400">
              <w:rPr>
                <w:b/>
                <w:szCs w:val="16"/>
              </w:rPr>
              <w:t>Subdivision 1</w:t>
            </w:r>
            <w:r w:rsidR="00FE65E4" w:rsidRPr="00D52400">
              <w:rPr>
                <w:b/>
                <w:szCs w:val="16"/>
              </w:rPr>
              <w:t>12</w:t>
            </w:r>
            <w:r w:rsidR="00CF6AC6">
              <w:rPr>
                <w:b/>
                <w:szCs w:val="16"/>
              </w:rPr>
              <w:noBreakHyphen/>
            </w:r>
            <w:r w:rsidR="00FE65E4" w:rsidRPr="00D52400">
              <w:rPr>
                <w:b/>
                <w:szCs w:val="16"/>
              </w:rPr>
              <w:t>B</w:t>
            </w:r>
          </w:p>
        </w:tc>
        <w:tc>
          <w:tcPr>
            <w:tcW w:w="4678" w:type="dxa"/>
          </w:tcPr>
          <w:p w14:paraId="769CC794" w14:textId="77777777" w:rsidR="00FE65E4" w:rsidRPr="00D52400" w:rsidRDefault="00FE65E4" w:rsidP="007D717E">
            <w:pPr>
              <w:pStyle w:val="ENoteTableText"/>
              <w:rPr>
                <w:szCs w:val="16"/>
              </w:rPr>
            </w:pPr>
          </w:p>
        </w:tc>
      </w:tr>
      <w:tr w:rsidR="00FE65E4" w:rsidRPr="00D52400" w14:paraId="1B0B0B76" w14:textId="77777777" w:rsidTr="007C5645">
        <w:tc>
          <w:tcPr>
            <w:tcW w:w="2410" w:type="dxa"/>
          </w:tcPr>
          <w:p w14:paraId="05A276C3" w14:textId="6B6C78C1"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40</w:t>
            </w:r>
            <w:r w:rsidRPr="00D52400">
              <w:rPr>
                <w:szCs w:val="16"/>
              </w:rPr>
              <w:tab/>
            </w:r>
          </w:p>
        </w:tc>
        <w:tc>
          <w:tcPr>
            <w:tcW w:w="4678" w:type="dxa"/>
          </w:tcPr>
          <w:p w14:paraId="44B2D1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DDC90A" w14:textId="77777777" w:rsidTr="007C5645">
        <w:tc>
          <w:tcPr>
            <w:tcW w:w="2410" w:type="dxa"/>
          </w:tcPr>
          <w:p w14:paraId="11C36DA2" w14:textId="224FA087"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45</w:t>
            </w:r>
            <w:r w:rsidRPr="00D52400">
              <w:rPr>
                <w:szCs w:val="16"/>
              </w:rPr>
              <w:tab/>
            </w:r>
          </w:p>
        </w:tc>
        <w:tc>
          <w:tcPr>
            <w:tcW w:w="4678" w:type="dxa"/>
          </w:tcPr>
          <w:p w14:paraId="1151A9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E0C9022" w14:textId="77777777" w:rsidTr="007C5645">
        <w:tc>
          <w:tcPr>
            <w:tcW w:w="2410" w:type="dxa"/>
          </w:tcPr>
          <w:p w14:paraId="4B764392" w14:textId="77777777" w:rsidR="00FE65E4" w:rsidRPr="00D52400" w:rsidRDefault="00FE65E4" w:rsidP="007D717E">
            <w:pPr>
              <w:pStyle w:val="ENoteTableText"/>
              <w:rPr>
                <w:szCs w:val="16"/>
              </w:rPr>
            </w:pPr>
          </w:p>
        </w:tc>
        <w:tc>
          <w:tcPr>
            <w:tcW w:w="4678" w:type="dxa"/>
          </w:tcPr>
          <w:p w14:paraId="130B280F" w14:textId="77777777" w:rsidR="00FE65E4" w:rsidRPr="00D52400" w:rsidRDefault="00FE65E4" w:rsidP="007D717E">
            <w:pPr>
              <w:pStyle w:val="ENoteTableText"/>
              <w:rPr>
                <w:szCs w:val="16"/>
              </w:rPr>
            </w:pPr>
            <w:r w:rsidRPr="00D52400">
              <w:rPr>
                <w:szCs w:val="16"/>
              </w:rPr>
              <w:t>am. Nos. 77 and 167, 2001; Nos. 53 and 90, 2002; Nos. 23 and 41, 2005</w:t>
            </w:r>
          </w:p>
        </w:tc>
      </w:tr>
      <w:tr w:rsidR="00FE65E4" w:rsidRPr="00D52400" w14:paraId="0F28739E" w14:textId="77777777" w:rsidTr="007C5645">
        <w:tc>
          <w:tcPr>
            <w:tcW w:w="2410" w:type="dxa"/>
          </w:tcPr>
          <w:p w14:paraId="3302232C" w14:textId="73E76C49" w:rsidR="00FE65E4" w:rsidRPr="00D52400" w:rsidRDefault="00FE65E4" w:rsidP="00B80FDE">
            <w:pPr>
              <w:pStyle w:val="ENoteTableText"/>
              <w:tabs>
                <w:tab w:val="center" w:leader="dot" w:pos="2268"/>
              </w:tabs>
              <w:rPr>
                <w:szCs w:val="16"/>
              </w:rPr>
            </w:pPr>
            <w:r w:rsidRPr="00D52400">
              <w:rPr>
                <w:szCs w:val="16"/>
              </w:rPr>
              <w:t>s 112</w:t>
            </w:r>
            <w:r w:rsidR="00CF6AC6">
              <w:rPr>
                <w:szCs w:val="16"/>
              </w:rPr>
              <w:noBreakHyphen/>
            </w:r>
            <w:r w:rsidRPr="00D52400">
              <w:rPr>
                <w:szCs w:val="16"/>
              </w:rPr>
              <w:t>46</w:t>
            </w:r>
            <w:r w:rsidRPr="00D52400">
              <w:rPr>
                <w:szCs w:val="16"/>
              </w:rPr>
              <w:tab/>
            </w:r>
          </w:p>
        </w:tc>
        <w:tc>
          <w:tcPr>
            <w:tcW w:w="4678" w:type="dxa"/>
          </w:tcPr>
          <w:p w14:paraId="740C1903" w14:textId="77777777" w:rsidR="00FE65E4" w:rsidRPr="00D52400" w:rsidRDefault="00FE65E4" w:rsidP="007D717E">
            <w:pPr>
              <w:pStyle w:val="ENoteTableText"/>
              <w:rPr>
                <w:szCs w:val="16"/>
              </w:rPr>
            </w:pPr>
            <w:r w:rsidRPr="00D52400">
              <w:rPr>
                <w:szCs w:val="16"/>
              </w:rPr>
              <w:t>ad No 53, 2016</w:t>
            </w:r>
          </w:p>
        </w:tc>
      </w:tr>
      <w:tr w:rsidR="00FE65E4" w:rsidRPr="00D52400" w14:paraId="06436EFF" w14:textId="77777777" w:rsidTr="007C5645">
        <w:tc>
          <w:tcPr>
            <w:tcW w:w="2410" w:type="dxa"/>
          </w:tcPr>
          <w:p w14:paraId="1DE81AB0" w14:textId="6F85EB67"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48</w:t>
            </w:r>
            <w:r w:rsidRPr="00D52400">
              <w:rPr>
                <w:szCs w:val="16"/>
              </w:rPr>
              <w:tab/>
            </w:r>
          </w:p>
        </w:tc>
        <w:tc>
          <w:tcPr>
            <w:tcW w:w="4678" w:type="dxa"/>
          </w:tcPr>
          <w:p w14:paraId="6C54A4C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FE65E4" w:rsidRPr="00D52400" w14:paraId="2CC9C9BD" w14:textId="77777777" w:rsidTr="007C5645">
        <w:tc>
          <w:tcPr>
            <w:tcW w:w="2410" w:type="dxa"/>
          </w:tcPr>
          <w:p w14:paraId="6405DF5C" w14:textId="6F24AC44"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50</w:t>
            </w:r>
            <w:r w:rsidRPr="00D52400">
              <w:rPr>
                <w:szCs w:val="16"/>
              </w:rPr>
              <w:tab/>
            </w:r>
          </w:p>
        </w:tc>
        <w:tc>
          <w:tcPr>
            <w:tcW w:w="4678" w:type="dxa"/>
          </w:tcPr>
          <w:p w14:paraId="5056CB8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4191ECA" w14:textId="77777777" w:rsidTr="007C5645">
        <w:tc>
          <w:tcPr>
            <w:tcW w:w="2410" w:type="dxa"/>
          </w:tcPr>
          <w:p w14:paraId="544D2223" w14:textId="09F9C648"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53</w:t>
            </w:r>
            <w:r w:rsidRPr="00D52400">
              <w:rPr>
                <w:szCs w:val="16"/>
              </w:rPr>
              <w:tab/>
            </w:r>
          </w:p>
        </w:tc>
        <w:tc>
          <w:tcPr>
            <w:tcW w:w="4678" w:type="dxa"/>
          </w:tcPr>
          <w:p w14:paraId="2E2387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444934D6" w14:textId="77777777" w:rsidTr="007C5645">
        <w:tc>
          <w:tcPr>
            <w:tcW w:w="2410" w:type="dxa"/>
          </w:tcPr>
          <w:p w14:paraId="72BEF988" w14:textId="77777777" w:rsidR="00FE65E4" w:rsidRPr="00D52400" w:rsidRDefault="00FE65E4" w:rsidP="007D717E">
            <w:pPr>
              <w:pStyle w:val="ENoteTableText"/>
              <w:rPr>
                <w:szCs w:val="16"/>
              </w:rPr>
            </w:pPr>
          </w:p>
        </w:tc>
        <w:tc>
          <w:tcPr>
            <w:tcW w:w="4678" w:type="dxa"/>
          </w:tcPr>
          <w:p w14:paraId="2377C18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 2009; No 135, 2015</w:t>
            </w:r>
          </w:p>
        </w:tc>
      </w:tr>
      <w:tr w:rsidR="00FE65E4" w:rsidRPr="00D52400" w14:paraId="4E0F81C6" w14:textId="77777777" w:rsidTr="007C5645">
        <w:tc>
          <w:tcPr>
            <w:tcW w:w="2410" w:type="dxa"/>
          </w:tcPr>
          <w:p w14:paraId="477CBDD3" w14:textId="630D93F9"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53AA</w:t>
            </w:r>
            <w:r w:rsidRPr="00D52400">
              <w:rPr>
                <w:szCs w:val="16"/>
              </w:rPr>
              <w:tab/>
            </w:r>
          </w:p>
        </w:tc>
        <w:tc>
          <w:tcPr>
            <w:tcW w:w="4678" w:type="dxa"/>
          </w:tcPr>
          <w:p w14:paraId="178B17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19F39D1F" w14:textId="77777777" w:rsidTr="007C5645">
        <w:tc>
          <w:tcPr>
            <w:tcW w:w="2410" w:type="dxa"/>
          </w:tcPr>
          <w:p w14:paraId="43F27174" w14:textId="6A4EF927"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53AB</w:t>
            </w:r>
            <w:r w:rsidRPr="00D52400">
              <w:rPr>
                <w:szCs w:val="16"/>
              </w:rPr>
              <w:tab/>
            </w:r>
          </w:p>
        </w:tc>
        <w:tc>
          <w:tcPr>
            <w:tcW w:w="4678" w:type="dxa"/>
          </w:tcPr>
          <w:p w14:paraId="46F757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5A7B4B0B" w14:textId="77777777" w:rsidTr="007C5645">
        <w:tc>
          <w:tcPr>
            <w:tcW w:w="2410" w:type="dxa"/>
          </w:tcPr>
          <w:p w14:paraId="31DF7931" w14:textId="48DD1290"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53A</w:t>
            </w:r>
            <w:r w:rsidRPr="00D52400">
              <w:rPr>
                <w:szCs w:val="16"/>
              </w:rPr>
              <w:tab/>
            </w:r>
          </w:p>
        </w:tc>
        <w:tc>
          <w:tcPr>
            <w:tcW w:w="4678" w:type="dxa"/>
          </w:tcPr>
          <w:p w14:paraId="653918D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056E0AB2" w14:textId="77777777" w:rsidTr="007C5645">
        <w:tc>
          <w:tcPr>
            <w:tcW w:w="2410" w:type="dxa"/>
          </w:tcPr>
          <w:p w14:paraId="46FADBC2" w14:textId="6F55245A" w:rsidR="00FE65E4" w:rsidRPr="00D52400" w:rsidRDefault="00FE65E4" w:rsidP="007D717E">
            <w:pPr>
              <w:pStyle w:val="ENoteTableText"/>
              <w:tabs>
                <w:tab w:val="center" w:leader="dot" w:pos="2268"/>
              </w:tabs>
              <w:rPr>
                <w:szCs w:val="16"/>
              </w:rPr>
            </w:pPr>
            <w:r w:rsidRPr="00D52400">
              <w:rPr>
                <w:szCs w:val="16"/>
              </w:rPr>
              <w:lastRenderedPageBreak/>
              <w:t>s. 112</w:t>
            </w:r>
            <w:r w:rsidR="00CF6AC6">
              <w:rPr>
                <w:szCs w:val="16"/>
              </w:rPr>
              <w:noBreakHyphen/>
            </w:r>
            <w:r w:rsidRPr="00D52400">
              <w:rPr>
                <w:szCs w:val="16"/>
              </w:rPr>
              <w:t>53B</w:t>
            </w:r>
            <w:r w:rsidRPr="00D52400">
              <w:rPr>
                <w:szCs w:val="16"/>
              </w:rPr>
              <w:tab/>
            </w:r>
          </w:p>
        </w:tc>
        <w:tc>
          <w:tcPr>
            <w:tcW w:w="4678" w:type="dxa"/>
          </w:tcPr>
          <w:p w14:paraId="20CD777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D48AB01" w14:textId="77777777" w:rsidTr="007C5645">
        <w:tc>
          <w:tcPr>
            <w:tcW w:w="2410" w:type="dxa"/>
          </w:tcPr>
          <w:p w14:paraId="699D140C" w14:textId="00BDFAAC"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53C</w:t>
            </w:r>
            <w:r w:rsidRPr="00D52400">
              <w:rPr>
                <w:szCs w:val="16"/>
              </w:rPr>
              <w:tab/>
            </w:r>
          </w:p>
        </w:tc>
        <w:tc>
          <w:tcPr>
            <w:tcW w:w="4678" w:type="dxa"/>
          </w:tcPr>
          <w:p w14:paraId="4A16F1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213CB6D8" w14:textId="77777777" w:rsidTr="007C5645">
        <w:tc>
          <w:tcPr>
            <w:tcW w:w="2410" w:type="dxa"/>
          </w:tcPr>
          <w:p w14:paraId="17D546C4" w14:textId="0A3355AD"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54</w:t>
            </w:r>
            <w:r w:rsidRPr="00D52400">
              <w:rPr>
                <w:szCs w:val="16"/>
              </w:rPr>
              <w:tab/>
            </w:r>
          </w:p>
        </w:tc>
        <w:tc>
          <w:tcPr>
            <w:tcW w:w="4678" w:type="dxa"/>
          </w:tcPr>
          <w:p w14:paraId="6C089B5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1003B1E6" w14:textId="77777777" w:rsidTr="007C5645">
        <w:tc>
          <w:tcPr>
            <w:tcW w:w="2410" w:type="dxa"/>
          </w:tcPr>
          <w:p w14:paraId="313F4CB8" w14:textId="04C9A798"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54A</w:t>
            </w:r>
            <w:r w:rsidRPr="00D52400">
              <w:rPr>
                <w:szCs w:val="16"/>
              </w:rPr>
              <w:tab/>
            </w:r>
          </w:p>
        </w:tc>
        <w:tc>
          <w:tcPr>
            <w:tcW w:w="4678" w:type="dxa"/>
          </w:tcPr>
          <w:p w14:paraId="646EF6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7DF16C30" w14:textId="77777777" w:rsidTr="007C5645">
        <w:tc>
          <w:tcPr>
            <w:tcW w:w="2410" w:type="dxa"/>
          </w:tcPr>
          <w:p w14:paraId="78CC8930" w14:textId="7721EB32"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55</w:t>
            </w:r>
            <w:r w:rsidRPr="00D52400">
              <w:rPr>
                <w:szCs w:val="16"/>
              </w:rPr>
              <w:tab/>
            </w:r>
          </w:p>
        </w:tc>
        <w:tc>
          <w:tcPr>
            <w:tcW w:w="4678" w:type="dxa"/>
          </w:tcPr>
          <w:p w14:paraId="59B7DEF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08DDEE" w14:textId="77777777" w:rsidTr="007C5645">
        <w:tc>
          <w:tcPr>
            <w:tcW w:w="2410" w:type="dxa"/>
          </w:tcPr>
          <w:p w14:paraId="31D07210" w14:textId="77777777" w:rsidR="00FE65E4" w:rsidRPr="00D52400" w:rsidRDefault="00FE65E4" w:rsidP="007D717E">
            <w:pPr>
              <w:pStyle w:val="ENoteTableText"/>
              <w:rPr>
                <w:szCs w:val="16"/>
              </w:rPr>
            </w:pPr>
          </w:p>
        </w:tc>
        <w:tc>
          <w:tcPr>
            <w:tcW w:w="4678" w:type="dxa"/>
          </w:tcPr>
          <w:p w14:paraId="24B496C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w:t>
            </w:r>
          </w:p>
        </w:tc>
      </w:tr>
      <w:tr w:rsidR="00FE65E4" w:rsidRPr="00D52400" w14:paraId="7221000C" w14:textId="77777777" w:rsidTr="007C5645">
        <w:tc>
          <w:tcPr>
            <w:tcW w:w="2410" w:type="dxa"/>
          </w:tcPr>
          <w:p w14:paraId="5236CF8C" w14:textId="62CC0EA3"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60</w:t>
            </w:r>
            <w:r w:rsidRPr="00D52400">
              <w:rPr>
                <w:szCs w:val="16"/>
              </w:rPr>
              <w:tab/>
            </w:r>
          </w:p>
        </w:tc>
        <w:tc>
          <w:tcPr>
            <w:tcW w:w="4678" w:type="dxa"/>
          </w:tcPr>
          <w:p w14:paraId="1BC510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34284D" w14:textId="77777777" w:rsidTr="007C5645">
        <w:tc>
          <w:tcPr>
            <w:tcW w:w="2410" w:type="dxa"/>
          </w:tcPr>
          <w:p w14:paraId="770BCC2F" w14:textId="77777777" w:rsidR="00FE65E4" w:rsidRPr="00D52400" w:rsidRDefault="00FE65E4" w:rsidP="007D717E">
            <w:pPr>
              <w:pStyle w:val="ENoteTableText"/>
              <w:rPr>
                <w:szCs w:val="16"/>
              </w:rPr>
            </w:pPr>
          </w:p>
        </w:tc>
        <w:tc>
          <w:tcPr>
            <w:tcW w:w="4678" w:type="dxa"/>
          </w:tcPr>
          <w:p w14:paraId="1AA522C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w:t>
            </w:r>
          </w:p>
        </w:tc>
      </w:tr>
      <w:tr w:rsidR="00FE65E4" w:rsidRPr="00D52400" w14:paraId="7DF0C6B9" w14:textId="77777777" w:rsidTr="007C5645">
        <w:tc>
          <w:tcPr>
            <w:tcW w:w="2410" w:type="dxa"/>
          </w:tcPr>
          <w:p w14:paraId="07FADD0E" w14:textId="2FBE3990"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65</w:t>
            </w:r>
            <w:r w:rsidRPr="00D52400">
              <w:rPr>
                <w:szCs w:val="16"/>
              </w:rPr>
              <w:tab/>
            </w:r>
          </w:p>
        </w:tc>
        <w:tc>
          <w:tcPr>
            <w:tcW w:w="4678" w:type="dxa"/>
          </w:tcPr>
          <w:p w14:paraId="3DFF15B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68667DE" w14:textId="77777777" w:rsidTr="007C5645">
        <w:tc>
          <w:tcPr>
            <w:tcW w:w="2410" w:type="dxa"/>
          </w:tcPr>
          <w:p w14:paraId="19049EB8" w14:textId="0452F81F"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70</w:t>
            </w:r>
            <w:r w:rsidRPr="00D52400">
              <w:rPr>
                <w:szCs w:val="16"/>
              </w:rPr>
              <w:tab/>
            </w:r>
          </w:p>
        </w:tc>
        <w:tc>
          <w:tcPr>
            <w:tcW w:w="4678" w:type="dxa"/>
          </w:tcPr>
          <w:p w14:paraId="6149C7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C449370" w14:textId="77777777" w:rsidTr="007C5645">
        <w:tc>
          <w:tcPr>
            <w:tcW w:w="2410" w:type="dxa"/>
          </w:tcPr>
          <w:p w14:paraId="4D4B9B05" w14:textId="77777777" w:rsidR="00FE65E4" w:rsidRPr="00D52400" w:rsidRDefault="00FE65E4" w:rsidP="007D717E">
            <w:pPr>
              <w:pStyle w:val="ENoteTableText"/>
              <w:rPr>
                <w:szCs w:val="16"/>
              </w:rPr>
            </w:pPr>
          </w:p>
        </w:tc>
        <w:tc>
          <w:tcPr>
            <w:tcW w:w="4678" w:type="dxa"/>
          </w:tcPr>
          <w:p w14:paraId="6886F3D1"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163, 2001</w:t>
            </w:r>
          </w:p>
        </w:tc>
      </w:tr>
      <w:tr w:rsidR="00FE65E4" w:rsidRPr="00D52400" w14:paraId="42B131D6" w14:textId="77777777" w:rsidTr="007C5645">
        <w:tc>
          <w:tcPr>
            <w:tcW w:w="2410" w:type="dxa"/>
          </w:tcPr>
          <w:p w14:paraId="0DD8E27E" w14:textId="339FFEDD"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75</w:t>
            </w:r>
            <w:r w:rsidRPr="00D52400">
              <w:rPr>
                <w:szCs w:val="16"/>
              </w:rPr>
              <w:tab/>
            </w:r>
          </w:p>
        </w:tc>
        <w:tc>
          <w:tcPr>
            <w:tcW w:w="4678" w:type="dxa"/>
          </w:tcPr>
          <w:p w14:paraId="5475B5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AECC0BA" w14:textId="77777777" w:rsidTr="007C5645">
        <w:tc>
          <w:tcPr>
            <w:tcW w:w="2410" w:type="dxa"/>
          </w:tcPr>
          <w:p w14:paraId="22D1A999" w14:textId="77777777" w:rsidR="00FE65E4" w:rsidRPr="00D52400" w:rsidRDefault="00FE65E4" w:rsidP="007D717E">
            <w:pPr>
              <w:pStyle w:val="ENoteTableText"/>
              <w:rPr>
                <w:szCs w:val="16"/>
              </w:rPr>
            </w:pPr>
          </w:p>
        </w:tc>
        <w:tc>
          <w:tcPr>
            <w:tcW w:w="4678" w:type="dxa"/>
          </w:tcPr>
          <w:p w14:paraId="606417A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w:t>
            </w:r>
          </w:p>
        </w:tc>
      </w:tr>
      <w:tr w:rsidR="00FE65E4" w:rsidRPr="00D52400" w14:paraId="5772FDA8" w14:textId="77777777" w:rsidTr="007C5645">
        <w:tc>
          <w:tcPr>
            <w:tcW w:w="2410" w:type="dxa"/>
          </w:tcPr>
          <w:p w14:paraId="67AA95F4" w14:textId="77777777" w:rsidR="00FE65E4" w:rsidRPr="00D52400" w:rsidRDefault="00FE65E4" w:rsidP="007D717E">
            <w:pPr>
              <w:pStyle w:val="ENoteTableText"/>
              <w:rPr>
                <w:szCs w:val="16"/>
              </w:rPr>
            </w:pPr>
          </w:p>
        </w:tc>
        <w:tc>
          <w:tcPr>
            <w:tcW w:w="4678" w:type="dxa"/>
          </w:tcPr>
          <w:p w14:paraId="1647B18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133, 2009</w:t>
            </w:r>
          </w:p>
        </w:tc>
      </w:tr>
      <w:tr w:rsidR="00FE65E4" w:rsidRPr="00D52400" w14:paraId="75E70A90" w14:textId="77777777" w:rsidTr="007C5645">
        <w:tc>
          <w:tcPr>
            <w:tcW w:w="2410" w:type="dxa"/>
          </w:tcPr>
          <w:p w14:paraId="7179FFE7" w14:textId="779F18F3"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77</w:t>
            </w:r>
            <w:r w:rsidRPr="00D52400">
              <w:rPr>
                <w:szCs w:val="16"/>
              </w:rPr>
              <w:tab/>
            </w:r>
          </w:p>
        </w:tc>
        <w:tc>
          <w:tcPr>
            <w:tcW w:w="4678" w:type="dxa"/>
          </w:tcPr>
          <w:p w14:paraId="705B34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13BE0232" w14:textId="77777777" w:rsidTr="007C5645">
        <w:tc>
          <w:tcPr>
            <w:tcW w:w="2410" w:type="dxa"/>
          </w:tcPr>
          <w:p w14:paraId="3B8D2E6C" w14:textId="16F58286" w:rsidR="00FE65E4" w:rsidRPr="00D52400" w:rsidRDefault="00FE65E4" w:rsidP="00F56BDF">
            <w:pPr>
              <w:pStyle w:val="ENoteTableText"/>
              <w:tabs>
                <w:tab w:val="center" w:leader="dot" w:pos="2268"/>
              </w:tabs>
              <w:rPr>
                <w:szCs w:val="16"/>
              </w:rPr>
            </w:pPr>
            <w:r w:rsidRPr="00D52400">
              <w:rPr>
                <w:szCs w:val="16"/>
              </w:rPr>
              <w:t>s 112</w:t>
            </w:r>
            <w:r w:rsidR="00CF6AC6">
              <w:rPr>
                <w:szCs w:val="16"/>
              </w:rPr>
              <w:noBreakHyphen/>
            </w:r>
            <w:r w:rsidRPr="00D52400">
              <w:rPr>
                <w:szCs w:val="16"/>
              </w:rPr>
              <w:t>78</w:t>
            </w:r>
            <w:r w:rsidRPr="00D52400">
              <w:rPr>
                <w:szCs w:val="16"/>
              </w:rPr>
              <w:tab/>
            </w:r>
          </w:p>
        </w:tc>
        <w:tc>
          <w:tcPr>
            <w:tcW w:w="4678" w:type="dxa"/>
          </w:tcPr>
          <w:p w14:paraId="323AC5AB" w14:textId="77777777" w:rsidR="00FE65E4" w:rsidRPr="00D52400" w:rsidRDefault="00FE65E4" w:rsidP="00F56BDF">
            <w:pPr>
              <w:pStyle w:val="ENoteTableText"/>
              <w:rPr>
                <w:szCs w:val="16"/>
              </w:rPr>
            </w:pPr>
            <w:r w:rsidRPr="00D52400">
              <w:rPr>
                <w:szCs w:val="16"/>
              </w:rPr>
              <w:t>ad No 15, 2018</w:t>
            </w:r>
          </w:p>
        </w:tc>
      </w:tr>
      <w:tr w:rsidR="00FE65E4" w:rsidRPr="00D52400" w14:paraId="4054FAAE" w14:textId="77777777" w:rsidTr="007C5645">
        <w:tc>
          <w:tcPr>
            <w:tcW w:w="2410" w:type="dxa"/>
          </w:tcPr>
          <w:p w14:paraId="7B67002B" w14:textId="1C1D4B0A"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80</w:t>
            </w:r>
            <w:r w:rsidRPr="00D52400">
              <w:rPr>
                <w:szCs w:val="16"/>
              </w:rPr>
              <w:tab/>
            </w:r>
          </w:p>
        </w:tc>
        <w:tc>
          <w:tcPr>
            <w:tcW w:w="4678" w:type="dxa"/>
          </w:tcPr>
          <w:p w14:paraId="397E60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B9C2832" w14:textId="77777777" w:rsidTr="007C5645">
        <w:tc>
          <w:tcPr>
            <w:tcW w:w="2410" w:type="dxa"/>
          </w:tcPr>
          <w:p w14:paraId="1721CD5D" w14:textId="33BD0740"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85</w:t>
            </w:r>
            <w:r w:rsidRPr="00D52400">
              <w:rPr>
                <w:szCs w:val="16"/>
              </w:rPr>
              <w:tab/>
            </w:r>
          </w:p>
        </w:tc>
        <w:tc>
          <w:tcPr>
            <w:tcW w:w="4678" w:type="dxa"/>
          </w:tcPr>
          <w:p w14:paraId="06D02EB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C0C2B0B" w14:textId="77777777" w:rsidTr="007C5645">
        <w:tc>
          <w:tcPr>
            <w:tcW w:w="2410" w:type="dxa"/>
          </w:tcPr>
          <w:p w14:paraId="30BEF595" w14:textId="2AC1507D"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87</w:t>
            </w:r>
            <w:r w:rsidRPr="00D52400">
              <w:rPr>
                <w:szCs w:val="16"/>
              </w:rPr>
              <w:tab/>
            </w:r>
          </w:p>
        </w:tc>
        <w:tc>
          <w:tcPr>
            <w:tcW w:w="4678" w:type="dxa"/>
          </w:tcPr>
          <w:p w14:paraId="28E032D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5EC2E5B" w14:textId="77777777" w:rsidTr="007C5645">
        <w:tc>
          <w:tcPr>
            <w:tcW w:w="2410" w:type="dxa"/>
          </w:tcPr>
          <w:p w14:paraId="39DC07E8" w14:textId="77777777" w:rsidR="00FE65E4" w:rsidRPr="00D52400" w:rsidRDefault="00FE65E4" w:rsidP="007D717E">
            <w:pPr>
              <w:pStyle w:val="ENoteTableText"/>
              <w:rPr>
                <w:szCs w:val="16"/>
              </w:rPr>
            </w:pPr>
          </w:p>
        </w:tc>
        <w:tc>
          <w:tcPr>
            <w:tcW w:w="4678" w:type="dxa"/>
          </w:tcPr>
          <w:p w14:paraId="492830F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2006; No.</w:t>
            </w:r>
            <w:r w:rsidR="00BA69A7" w:rsidRPr="00D52400">
              <w:rPr>
                <w:szCs w:val="16"/>
              </w:rPr>
              <w:t> </w:t>
            </w:r>
            <w:r w:rsidRPr="00D52400">
              <w:rPr>
                <w:szCs w:val="16"/>
              </w:rPr>
              <w:t>97, 2008</w:t>
            </w:r>
          </w:p>
        </w:tc>
      </w:tr>
      <w:tr w:rsidR="00FE65E4" w:rsidRPr="00D52400" w14:paraId="5601AFD3" w14:textId="77777777" w:rsidTr="007C5645">
        <w:tc>
          <w:tcPr>
            <w:tcW w:w="2410" w:type="dxa"/>
          </w:tcPr>
          <w:p w14:paraId="70BB27BB" w14:textId="1F405D07"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90</w:t>
            </w:r>
            <w:r w:rsidRPr="00D52400">
              <w:rPr>
                <w:szCs w:val="16"/>
              </w:rPr>
              <w:tab/>
            </w:r>
          </w:p>
        </w:tc>
        <w:tc>
          <w:tcPr>
            <w:tcW w:w="4678" w:type="dxa"/>
          </w:tcPr>
          <w:p w14:paraId="56F0267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2265B15" w14:textId="77777777" w:rsidTr="007C5645">
        <w:tc>
          <w:tcPr>
            <w:tcW w:w="2410" w:type="dxa"/>
          </w:tcPr>
          <w:p w14:paraId="19C31BC1" w14:textId="6DFFF0FB"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92</w:t>
            </w:r>
            <w:r w:rsidRPr="00D52400">
              <w:rPr>
                <w:szCs w:val="16"/>
              </w:rPr>
              <w:tab/>
            </w:r>
          </w:p>
        </w:tc>
        <w:tc>
          <w:tcPr>
            <w:tcW w:w="4678" w:type="dxa"/>
          </w:tcPr>
          <w:p w14:paraId="6D0C76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7C3DAB21" w14:textId="77777777" w:rsidTr="007C5645">
        <w:tc>
          <w:tcPr>
            <w:tcW w:w="2410" w:type="dxa"/>
          </w:tcPr>
          <w:p w14:paraId="6480E136" w14:textId="60FEC280"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95</w:t>
            </w:r>
            <w:r w:rsidRPr="00D52400">
              <w:rPr>
                <w:szCs w:val="16"/>
              </w:rPr>
              <w:tab/>
            </w:r>
          </w:p>
        </w:tc>
        <w:tc>
          <w:tcPr>
            <w:tcW w:w="4678" w:type="dxa"/>
          </w:tcPr>
          <w:p w14:paraId="3F4CB1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BC09E9C" w14:textId="77777777" w:rsidTr="007C5645">
        <w:tc>
          <w:tcPr>
            <w:tcW w:w="2410" w:type="dxa"/>
          </w:tcPr>
          <w:p w14:paraId="64DB0979" w14:textId="77777777" w:rsidR="00FE65E4" w:rsidRPr="00D52400" w:rsidRDefault="00FE65E4" w:rsidP="007D717E">
            <w:pPr>
              <w:pStyle w:val="ENoteTableText"/>
              <w:rPr>
                <w:szCs w:val="16"/>
              </w:rPr>
            </w:pPr>
          </w:p>
        </w:tc>
        <w:tc>
          <w:tcPr>
            <w:tcW w:w="4678" w:type="dxa"/>
          </w:tcPr>
          <w:p w14:paraId="420743CB"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169, 1999</w:t>
            </w:r>
          </w:p>
        </w:tc>
      </w:tr>
      <w:tr w:rsidR="00FE65E4" w:rsidRPr="00D52400" w14:paraId="1BF3F002" w14:textId="77777777" w:rsidTr="007C5645">
        <w:tc>
          <w:tcPr>
            <w:tcW w:w="2410" w:type="dxa"/>
          </w:tcPr>
          <w:p w14:paraId="179194AD" w14:textId="36A241F0" w:rsidR="00FE65E4" w:rsidRPr="00D52400" w:rsidRDefault="00FE65E4" w:rsidP="00D779FC">
            <w:pPr>
              <w:pStyle w:val="ENoteTableText"/>
              <w:tabs>
                <w:tab w:val="center" w:leader="dot" w:pos="2268"/>
              </w:tabs>
              <w:rPr>
                <w:szCs w:val="16"/>
              </w:rPr>
            </w:pPr>
            <w:r w:rsidRPr="00D52400">
              <w:rPr>
                <w:szCs w:val="16"/>
              </w:rPr>
              <w:t>s 112</w:t>
            </w:r>
            <w:r w:rsidR="00CF6AC6">
              <w:rPr>
                <w:szCs w:val="16"/>
              </w:rPr>
              <w:noBreakHyphen/>
            </w:r>
            <w:r w:rsidRPr="00D52400">
              <w:rPr>
                <w:szCs w:val="16"/>
              </w:rPr>
              <w:t>97</w:t>
            </w:r>
            <w:r w:rsidRPr="00D52400">
              <w:rPr>
                <w:szCs w:val="16"/>
              </w:rPr>
              <w:tab/>
            </w:r>
          </w:p>
        </w:tc>
        <w:tc>
          <w:tcPr>
            <w:tcW w:w="4678" w:type="dxa"/>
          </w:tcPr>
          <w:p w14:paraId="470167B2" w14:textId="77777777" w:rsidR="00FE65E4" w:rsidRPr="00D52400" w:rsidRDefault="00FE65E4" w:rsidP="00D779FC">
            <w:pPr>
              <w:pStyle w:val="ENoteTableText"/>
              <w:rPr>
                <w:szCs w:val="16"/>
              </w:rPr>
            </w:pPr>
            <w:r w:rsidRPr="00D52400">
              <w:rPr>
                <w:szCs w:val="16"/>
              </w:rPr>
              <w:t>ad No</w:t>
            </w:r>
            <w:r w:rsidR="00F621A0" w:rsidRPr="00D52400">
              <w:rPr>
                <w:szCs w:val="16"/>
              </w:rPr>
              <w:t> </w:t>
            </w:r>
            <w:r w:rsidRPr="00D52400">
              <w:rPr>
                <w:szCs w:val="16"/>
              </w:rPr>
              <w:t>46, 1998</w:t>
            </w:r>
          </w:p>
        </w:tc>
      </w:tr>
      <w:tr w:rsidR="00FE65E4" w:rsidRPr="00D52400" w14:paraId="4DFA7724" w14:textId="77777777" w:rsidTr="007C5645">
        <w:tc>
          <w:tcPr>
            <w:tcW w:w="2410" w:type="dxa"/>
          </w:tcPr>
          <w:p w14:paraId="784B361E" w14:textId="77777777" w:rsidR="00FE65E4" w:rsidRPr="00D52400" w:rsidRDefault="00FE65E4" w:rsidP="007D717E">
            <w:pPr>
              <w:pStyle w:val="ENoteTableText"/>
              <w:rPr>
                <w:szCs w:val="16"/>
              </w:rPr>
            </w:pPr>
          </w:p>
        </w:tc>
        <w:tc>
          <w:tcPr>
            <w:tcW w:w="4678" w:type="dxa"/>
          </w:tcPr>
          <w:p w14:paraId="78682258" w14:textId="77777777" w:rsidR="00FE65E4" w:rsidRPr="00D52400" w:rsidRDefault="00FE65E4" w:rsidP="003B086F">
            <w:pPr>
              <w:pStyle w:val="ENoteTableText"/>
              <w:rPr>
                <w:szCs w:val="16"/>
                <w:u w:val="single"/>
              </w:rPr>
            </w:pPr>
            <w:r w:rsidRPr="00D52400">
              <w:rPr>
                <w:szCs w:val="16"/>
              </w:rPr>
              <w:t>am No</w:t>
            </w:r>
            <w:r w:rsidR="00F621A0" w:rsidRPr="00D52400">
              <w:rPr>
                <w:szCs w:val="16"/>
              </w:rPr>
              <w:t> </w:t>
            </w:r>
            <w:r w:rsidRPr="00D52400">
              <w:rPr>
                <w:szCs w:val="16"/>
              </w:rPr>
              <w:t>103</w:t>
            </w:r>
            <w:r w:rsidR="00D779FC" w:rsidRPr="00D52400">
              <w:rPr>
                <w:szCs w:val="16"/>
              </w:rPr>
              <w:t>, 1999; No</w:t>
            </w:r>
            <w:r w:rsidRPr="00D52400">
              <w:rPr>
                <w:szCs w:val="16"/>
              </w:rPr>
              <w:t xml:space="preserve"> 169, 1999; No 89</w:t>
            </w:r>
            <w:r w:rsidR="00D779FC" w:rsidRPr="00D52400">
              <w:rPr>
                <w:szCs w:val="16"/>
              </w:rPr>
              <w:t>, 2000; No</w:t>
            </w:r>
            <w:r w:rsidRPr="00D52400">
              <w:rPr>
                <w:szCs w:val="16"/>
              </w:rPr>
              <w:t xml:space="preserve"> 173, 2000; No 101</w:t>
            </w:r>
            <w:r w:rsidR="00D779FC" w:rsidRPr="00D52400">
              <w:rPr>
                <w:szCs w:val="16"/>
              </w:rPr>
              <w:t>, 2003; No</w:t>
            </w:r>
            <w:r w:rsidRPr="00D52400">
              <w:rPr>
                <w:szCs w:val="16"/>
              </w:rPr>
              <w:t xml:space="preserve"> 133, 2003; No</w:t>
            </w:r>
            <w:r w:rsidR="00F621A0" w:rsidRPr="00D52400">
              <w:rPr>
                <w:szCs w:val="16"/>
              </w:rPr>
              <w:t> </w:t>
            </w:r>
            <w:r w:rsidRPr="00D52400">
              <w:rPr>
                <w:szCs w:val="16"/>
              </w:rPr>
              <w:t>101, 2004; No</w:t>
            </w:r>
            <w:r w:rsidR="00F621A0" w:rsidRPr="00D52400">
              <w:rPr>
                <w:szCs w:val="16"/>
              </w:rPr>
              <w:t> </w:t>
            </w:r>
            <w:r w:rsidRPr="00D52400">
              <w:rPr>
                <w:szCs w:val="16"/>
              </w:rPr>
              <w:t>41, 2005; No 58,</w:t>
            </w:r>
            <w:r w:rsidR="00D779FC" w:rsidRPr="00D52400">
              <w:rPr>
                <w:szCs w:val="16"/>
              </w:rPr>
              <w:t xml:space="preserve"> 2006; No</w:t>
            </w:r>
            <w:r w:rsidRPr="00D52400">
              <w:rPr>
                <w:szCs w:val="16"/>
              </w:rPr>
              <w:t xml:space="preserve"> 101</w:t>
            </w:r>
            <w:r w:rsidR="00D779FC" w:rsidRPr="00D52400">
              <w:rPr>
                <w:szCs w:val="16"/>
              </w:rPr>
              <w:t>, 2006; No</w:t>
            </w:r>
            <w:r w:rsidRPr="00D52400">
              <w:rPr>
                <w:szCs w:val="16"/>
              </w:rPr>
              <w:t xml:space="preserve"> 168, 2006; No 15,</w:t>
            </w:r>
            <w:r w:rsidR="00D779FC" w:rsidRPr="00D52400">
              <w:rPr>
                <w:szCs w:val="16"/>
              </w:rPr>
              <w:t xml:space="preserve"> 2007; No </w:t>
            </w:r>
            <w:r w:rsidRPr="00D52400">
              <w:rPr>
                <w:szCs w:val="16"/>
              </w:rPr>
              <w:t>79</w:t>
            </w:r>
            <w:r w:rsidR="00D779FC" w:rsidRPr="00D52400">
              <w:rPr>
                <w:szCs w:val="16"/>
              </w:rPr>
              <w:t>, 2007;</w:t>
            </w:r>
            <w:r w:rsidRPr="00D52400">
              <w:rPr>
                <w:szCs w:val="16"/>
              </w:rPr>
              <w:t xml:space="preserve"> </w:t>
            </w:r>
            <w:r w:rsidR="00D779FC" w:rsidRPr="00D52400">
              <w:rPr>
                <w:szCs w:val="16"/>
              </w:rPr>
              <w:t>No</w:t>
            </w:r>
            <w:r w:rsidRPr="00D52400">
              <w:rPr>
                <w:szCs w:val="16"/>
              </w:rPr>
              <w:t xml:space="preserve"> 164, 2007; No 45</w:t>
            </w:r>
            <w:r w:rsidR="00D779FC" w:rsidRPr="00D52400">
              <w:rPr>
                <w:szCs w:val="16"/>
              </w:rPr>
              <w:t>, 2008; No</w:t>
            </w:r>
            <w:r w:rsidRPr="00D52400">
              <w:rPr>
                <w:szCs w:val="16"/>
              </w:rPr>
              <w:t xml:space="preserve"> 97, 2008; No 15,</w:t>
            </w:r>
            <w:r w:rsidR="00D779FC" w:rsidRPr="00D52400">
              <w:rPr>
                <w:szCs w:val="16"/>
              </w:rPr>
              <w:t xml:space="preserve"> 2009; No</w:t>
            </w:r>
            <w:r w:rsidRPr="00D52400">
              <w:rPr>
                <w:szCs w:val="16"/>
              </w:rPr>
              <w:t xml:space="preserve"> 42,</w:t>
            </w:r>
            <w:r w:rsidR="00D779FC" w:rsidRPr="00D52400">
              <w:rPr>
                <w:szCs w:val="16"/>
              </w:rPr>
              <w:t xml:space="preserve"> 2009; No</w:t>
            </w:r>
            <w:r w:rsidRPr="00D52400">
              <w:rPr>
                <w:szCs w:val="16"/>
              </w:rPr>
              <w:t xml:space="preserve"> 88</w:t>
            </w:r>
            <w:r w:rsidR="00D779FC" w:rsidRPr="00D52400">
              <w:rPr>
                <w:szCs w:val="16"/>
              </w:rPr>
              <w:t>, 2009; No</w:t>
            </w:r>
            <w:r w:rsidR="003B086F" w:rsidRPr="00D52400">
              <w:rPr>
                <w:szCs w:val="16"/>
              </w:rPr>
              <w:t xml:space="preserve"> 133, 2009; No 19, 2010</w:t>
            </w:r>
            <w:r w:rsidRPr="00D52400">
              <w:rPr>
                <w:szCs w:val="16"/>
              </w:rPr>
              <w:t>; No 56</w:t>
            </w:r>
            <w:r w:rsidR="00E86401" w:rsidRPr="00D52400">
              <w:rPr>
                <w:szCs w:val="16"/>
              </w:rPr>
              <w:t>, 2010;</w:t>
            </w:r>
            <w:r w:rsidRPr="00D52400">
              <w:rPr>
                <w:szCs w:val="16"/>
              </w:rPr>
              <w:t xml:space="preserve"> </w:t>
            </w:r>
            <w:r w:rsidR="00E86401" w:rsidRPr="00D52400">
              <w:rPr>
                <w:szCs w:val="16"/>
              </w:rPr>
              <w:t>No</w:t>
            </w:r>
            <w:r w:rsidRPr="00D52400">
              <w:rPr>
                <w:szCs w:val="16"/>
              </w:rPr>
              <w:t xml:space="preserve"> 79, 2010; No 41</w:t>
            </w:r>
            <w:r w:rsidR="00E86401" w:rsidRPr="00D52400">
              <w:rPr>
                <w:szCs w:val="16"/>
              </w:rPr>
              <w:t>, 2011;</w:t>
            </w:r>
            <w:r w:rsidRPr="00D52400">
              <w:rPr>
                <w:szCs w:val="16"/>
              </w:rPr>
              <w:t xml:space="preserve"> </w:t>
            </w:r>
            <w:r w:rsidR="00E86401" w:rsidRPr="00D52400">
              <w:rPr>
                <w:szCs w:val="16"/>
              </w:rPr>
              <w:t>No</w:t>
            </w:r>
            <w:r w:rsidRPr="00D52400">
              <w:rPr>
                <w:szCs w:val="16"/>
              </w:rPr>
              <w:t xml:space="preserve"> 132, 2011; No</w:t>
            </w:r>
            <w:r w:rsidR="00F621A0" w:rsidRPr="00D52400">
              <w:rPr>
                <w:szCs w:val="16"/>
              </w:rPr>
              <w:t> </w:t>
            </w:r>
            <w:r w:rsidRPr="00D52400">
              <w:rPr>
                <w:szCs w:val="16"/>
              </w:rPr>
              <w:t>12, 2012; No</w:t>
            </w:r>
            <w:r w:rsidR="00F621A0" w:rsidRPr="00D52400">
              <w:rPr>
                <w:szCs w:val="16"/>
              </w:rPr>
              <w:t> </w:t>
            </w:r>
            <w:r w:rsidRPr="00D52400">
              <w:rPr>
                <w:szCs w:val="16"/>
              </w:rPr>
              <w:t xml:space="preserve">89, 2013; No 83, 2014; No 53, 2015; No 70, 2015; No 130, 2015; No 20, 2016; No 54, 2016; No 4, </w:t>
            </w:r>
            <w:r w:rsidRPr="00D52400">
              <w:rPr>
                <w:szCs w:val="16"/>
              </w:rPr>
              <w:lastRenderedPageBreak/>
              <w:t>2018; No 23, 2018</w:t>
            </w:r>
            <w:r w:rsidR="00E86401" w:rsidRPr="00D52400">
              <w:rPr>
                <w:szCs w:val="16"/>
              </w:rPr>
              <w:t>; No 64, 2020</w:t>
            </w:r>
          </w:p>
        </w:tc>
      </w:tr>
      <w:tr w:rsidR="00FE65E4" w:rsidRPr="00D52400" w14:paraId="32D724D9" w14:textId="77777777" w:rsidTr="007C5645">
        <w:tc>
          <w:tcPr>
            <w:tcW w:w="2410" w:type="dxa"/>
          </w:tcPr>
          <w:p w14:paraId="1CB96C95" w14:textId="65691FCC" w:rsidR="00FE65E4" w:rsidRPr="00D52400" w:rsidRDefault="00252F9B" w:rsidP="007D717E">
            <w:pPr>
              <w:pStyle w:val="ENoteTableText"/>
              <w:rPr>
                <w:szCs w:val="16"/>
              </w:rPr>
            </w:pPr>
            <w:r w:rsidRPr="00D52400">
              <w:rPr>
                <w:b/>
                <w:szCs w:val="16"/>
              </w:rPr>
              <w:lastRenderedPageBreak/>
              <w:t>Subdivision 1</w:t>
            </w:r>
            <w:r w:rsidR="00FE65E4" w:rsidRPr="00D52400">
              <w:rPr>
                <w:b/>
                <w:szCs w:val="16"/>
              </w:rPr>
              <w:t>12</w:t>
            </w:r>
            <w:r w:rsidR="00CF6AC6">
              <w:rPr>
                <w:b/>
                <w:szCs w:val="16"/>
              </w:rPr>
              <w:noBreakHyphen/>
            </w:r>
            <w:r w:rsidR="00FE65E4" w:rsidRPr="00D52400">
              <w:rPr>
                <w:b/>
                <w:szCs w:val="16"/>
              </w:rPr>
              <w:t>C</w:t>
            </w:r>
          </w:p>
        </w:tc>
        <w:tc>
          <w:tcPr>
            <w:tcW w:w="4678" w:type="dxa"/>
          </w:tcPr>
          <w:p w14:paraId="10875511" w14:textId="77777777" w:rsidR="00FE65E4" w:rsidRPr="00D52400" w:rsidRDefault="00FE65E4" w:rsidP="007D717E">
            <w:pPr>
              <w:pStyle w:val="ENoteTableText"/>
              <w:rPr>
                <w:szCs w:val="16"/>
              </w:rPr>
            </w:pPr>
          </w:p>
        </w:tc>
      </w:tr>
      <w:tr w:rsidR="00FE65E4" w:rsidRPr="00D52400" w14:paraId="5C39E238" w14:textId="77777777" w:rsidTr="007C5645">
        <w:tc>
          <w:tcPr>
            <w:tcW w:w="2410" w:type="dxa"/>
          </w:tcPr>
          <w:p w14:paraId="02AD711A" w14:textId="495C4568"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100</w:t>
            </w:r>
            <w:r w:rsidRPr="00D52400">
              <w:rPr>
                <w:szCs w:val="16"/>
              </w:rPr>
              <w:tab/>
            </w:r>
          </w:p>
        </w:tc>
        <w:tc>
          <w:tcPr>
            <w:tcW w:w="4678" w:type="dxa"/>
          </w:tcPr>
          <w:p w14:paraId="52D8A4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31AEDA4" w14:textId="77777777" w:rsidTr="007C5645">
        <w:tc>
          <w:tcPr>
            <w:tcW w:w="2410" w:type="dxa"/>
          </w:tcPr>
          <w:p w14:paraId="33A85BB5" w14:textId="5DDAE203"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105</w:t>
            </w:r>
            <w:r w:rsidRPr="00D52400">
              <w:rPr>
                <w:szCs w:val="16"/>
              </w:rPr>
              <w:tab/>
            </w:r>
          </w:p>
        </w:tc>
        <w:tc>
          <w:tcPr>
            <w:tcW w:w="4678" w:type="dxa"/>
          </w:tcPr>
          <w:p w14:paraId="5CD2EE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AB0651E" w14:textId="77777777" w:rsidTr="007C5645">
        <w:tc>
          <w:tcPr>
            <w:tcW w:w="2410" w:type="dxa"/>
          </w:tcPr>
          <w:p w14:paraId="5B1B660C" w14:textId="77777777" w:rsidR="00FE65E4" w:rsidRPr="00D52400" w:rsidRDefault="00FE65E4" w:rsidP="007D717E">
            <w:pPr>
              <w:pStyle w:val="ENoteTableText"/>
              <w:rPr>
                <w:szCs w:val="16"/>
              </w:rPr>
            </w:pPr>
          </w:p>
        </w:tc>
        <w:tc>
          <w:tcPr>
            <w:tcW w:w="4678" w:type="dxa"/>
          </w:tcPr>
          <w:p w14:paraId="4526C06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90, 2002</w:t>
            </w:r>
          </w:p>
        </w:tc>
      </w:tr>
      <w:tr w:rsidR="00FE65E4" w:rsidRPr="00D52400" w14:paraId="47B7127B" w14:textId="77777777" w:rsidTr="007C5645">
        <w:tc>
          <w:tcPr>
            <w:tcW w:w="2410" w:type="dxa"/>
          </w:tcPr>
          <w:p w14:paraId="5C241C18" w14:textId="543599C4"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110</w:t>
            </w:r>
            <w:r w:rsidRPr="00D52400">
              <w:rPr>
                <w:szCs w:val="16"/>
              </w:rPr>
              <w:tab/>
            </w:r>
          </w:p>
        </w:tc>
        <w:tc>
          <w:tcPr>
            <w:tcW w:w="4678" w:type="dxa"/>
          </w:tcPr>
          <w:p w14:paraId="7056A9A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C0A0D6" w14:textId="77777777" w:rsidTr="007C5645">
        <w:tc>
          <w:tcPr>
            <w:tcW w:w="2410" w:type="dxa"/>
          </w:tcPr>
          <w:p w14:paraId="554CD61E" w14:textId="77777777" w:rsidR="00FE65E4" w:rsidRPr="00D52400" w:rsidRDefault="00FE65E4" w:rsidP="007D717E">
            <w:pPr>
              <w:pStyle w:val="ENoteTableText"/>
              <w:tabs>
                <w:tab w:val="center" w:leader="dot" w:pos="2268"/>
              </w:tabs>
              <w:rPr>
                <w:szCs w:val="16"/>
              </w:rPr>
            </w:pPr>
          </w:p>
        </w:tc>
        <w:tc>
          <w:tcPr>
            <w:tcW w:w="4678" w:type="dxa"/>
          </w:tcPr>
          <w:p w14:paraId="7FBF2A24" w14:textId="77777777" w:rsidR="00FE65E4" w:rsidRPr="00D52400" w:rsidRDefault="00FE65E4" w:rsidP="002703C0">
            <w:pPr>
              <w:pStyle w:val="ENoteTableText"/>
              <w:rPr>
                <w:szCs w:val="16"/>
              </w:rPr>
            </w:pPr>
            <w:r w:rsidRPr="00D52400">
              <w:rPr>
                <w:szCs w:val="16"/>
              </w:rPr>
              <w:t>am. No.</w:t>
            </w:r>
            <w:r w:rsidR="00BA69A7" w:rsidRPr="00D52400">
              <w:rPr>
                <w:szCs w:val="16"/>
              </w:rPr>
              <w:t> </w:t>
            </w:r>
            <w:r w:rsidRPr="00D52400">
              <w:rPr>
                <w:szCs w:val="16"/>
              </w:rPr>
              <w:t>90, 2002; No.</w:t>
            </w:r>
            <w:r w:rsidR="00BA69A7" w:rsidRPr="00D52400">
              <w:rPr>
                <w:szCs w:val="16"/>
              </w:rPr>
              <w:t> </w:t>
            </w:r>
            <w:r w:rsidRPr="00D52400">
              <w:rPr>
                <w:szCs w:val="16"/>
              </w:rPr>
              <w:t>97, 2008</w:t>
            </w:r>
          </w:p>
        </w:tc>
      </w:tr>
      <w:tr w:rsidR="00FE65E4" w:rsidRPr="00D52400" w14:paraId="5E9C3875" w14:textId="77777777" w:rsidTr="007C5645">
        <w:tc>
          <w:tcPr>
            <w:tcW w:w="2410" w:type="dxa"/>
          </w:tcPr>
          <w:p w14:paraId="6FE71206" w14:textId="13D15A16"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115</w:t>
            </w:r>
            <w:r w:rsidRPr="00D52400">
              <w:rPr>
                <w:szCs w:val="16"/>
              </w:rPr>
              <w:tab/>
            </w:r>
          </w:p>
        </w:tc>
        <w:tc>
          <w:tcPr>
            <w:tcW w:w="4678" w:type="dxa"/>
          </w:tcPr>
          <w:p w14:paraId="0EAB59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96393E7" w14:textId="77777777" w:rsidTr="007C5645">
        <w:tc>
          <w:tcPr>
            <w:tcW w:w="2410" w:type="dxa"/>
          </w:tcPr>
          <w:p w14:paraId="2A2ECEF3" w14:textId="77777777" w:rsidR="00FE65E4" w:rsidRPr="00D52400" w:rsidRDefault="00FE65E4" w:rsidP="007D717E">
            <w:pPr>
              <w:pStyle w:val="ENoteTableText"/>
              <w:rPr>
                <w:szCs w:val="16"/>
              </w:rPr>
            </w:pPr>
          </w:p>
        </w:tc>
        <w:tc>
          <w:tcPr>
            <w:tcW w:w="4678" w:type="dxa"/>
          </w:tcPr>
          <w:p w14:paraId="60C61013" w14:textId="77777777" w:rsidR="00FE65E4" w:rsidRPr="00D52400" w:rsidRDefault="00FE65E4" w:rsidP="00A325C9">
            <w:pPr>
              <w:pStyle w:val="ENoteTableText"/>
              <w:rPr>
                <w:szCs w:val="16"/>
              </w:rPr>
            </w:pPr>
            <w:r w:rsidRPr="00D52400">
              <w:rPr>
                <w:szCs w:val="16"/>
              </w:rPr>
              <w:t>am. Nos. 94 and 165, 1999; No.</w:t>
            </w:r>
            <w:r w:rsidR="00BA69A7" w:rsidRPr="00D52400">
              <w:rPr>
                <w:szCs w:val="16"/>
              </w:rPr>
              <w:t> </w:t>
            </w:r>
            <w:r w:rsidRPr="00D52400">
              <w:rPr>
                <w:szCs w:val="16"/>
              </w:rPr>
              <w:t>173, 2000; No.</w:t>
            </w:r>
            <w:r w:rsidR="00BA69A7" w:rsidRPr="00D52400">
              <w:rPr>
                <w:szCs w:val="16"/>
              </w:rPr>
              <w:t> </w:t>
            </w:r>
            <w:r w:rsidRPr="00D52400">
              <w:rPr>
                <w:szCs w:val="16"/>
              </w:rPr>
              <w:t>77, 2001; Nos. 53 and 90, 2002; No.</w:t>
            </w:r>
            <w:r w:rsidR="00BA69A7" w:rsidRPr="00D52400">
              <w:rPr>
                <w:szCs w:val="16"/>
              </w:rPr>
              <w:t> </w:t>
            </w:r>
            <w:r w:rsidRPr="00D52400">
              <w:rPr>
                <w:szCs w:val="16"/>
              </w:rPr>
              <w:t>101, 2004; Nos. 55, 143 and 164, 2007; No.</w:t>
            </w:r>
            <w:r w:rsidR="00BA69A7" w:rsidRPr="00D52400">
              <w:rPr>
                <w:szCs w:val="16"/>
              </w:rPr>
              <w:t> </w:t>
            </w:r>
            <w:r w:rsidRPr="00D52400">
              <w:rPr>
                <w:szCs w:val="16"/>
              </w:rPr>
              <w:t>97, 2008; No.</w:t>
            </w:r>
            <w:r w:rsidR="00BA69A7" w:rsidRPr="00D52400">
              <w:rPr>
                <w:szCs w:val="16"/>
              </w:rPr>
              <w:t> </w:t>
            </w:r>
            <w:r w:rsidRPr="00D52400">
              <w:rPr>
                <w:szCs w:val="16"/>
              </w:rPr>
              <w:t>136, 2010; No.</w:t>
            </w:r>
            <w:r w:rsidR="00BA69A7" w:rsidRPr="00D52400">
              <w:rPr>
                <w:szCs w:val="16"/>
              </w:rPr>
              <w:t> </w:t>
            </w:r>
            <w:r w:rsidRPr="00D52400">
              <w:rPr>
                <w:szCs w:val="16"/>
              </w:rPr>
              <w:t>12, 2012; No 109, 2014; No 133, 2014</w:t>
            </w:r>
          </w:p>
        </w:tc>
      </w:tr>
      <w:tr w:rsidR="00FE65E4" w:rsidRPr="00D52400" w14:paraId="0120F7E6" w14:textId="77777777" w:rsidTr="007C5645">
        <w:tc>
          <w:tcPr>
            <w:tcW w:w="2410" w:type="dxa"/>
          </w:tcPr>
          <w:p w14:paraId="6C2DC714" w14:textId="1654C65A" w:rsidR="00FE65E4" w:rsidRPr="00D52400" w:rsidRDefault="00252F9B" w:rsidP="007D717E">
            <w:pPr>
              <w:pStyle w:val="ENoteTableText"/>
              <w:rPr>
                <w:szCs w:val="16"/>
              </w:rPr>
            </w:pPr>
            <w:r w:rsidRPr="00D52400">
              <w:rPr>
                <w:b/>
                <w:szCs w:val="16"/>
              </w:rPr>
              <w:t>Subdivision 1</w:t>
            </w:r>
            <w:r w:rsidR="00FE65E4" w:rsidRPr="00D52400">
              <w:rPr>
                <w:b/>
                <w:szCs w:val="16"/>
              </w:rPr>
              <w:t>12</w:t>
            </w:r>
            <w:r w:rsidR="00CF6AC6">
              <w:rPr>
                <w:b/>
                <w:szCs w:val="16"/>
              </w:rPr>
              <w:noBreakHyphen/>
            </w:r>
            <w:r w:rsidR="00FE65E4" w:rsidRPr="00D52400">
              <w:rPr>
                <w:b/>
                <w:szCs w:val="16"/>
              </w:rPr>
              <w:t>D</w:t>
            </w:r>
          </w:p>
        </w:tc>
        <w:tc>
          <w:tcPr>
            <w:tcW w:w="4678" w:type="dxa"/>
          </w:tcPr>
          <w:p w14:paraId="333B3304" w14:textId="77777777" w:rsidR="00FE65E4" w:rsidRPr="00D52400" w:rsidRDefault="00FE65E4" w:rsidP="007D717E">
            <w:pPr>
              <w:pStyle w:val="ENoteTableText"/>
              <w:rPr>
                <w:szCs w:val="16"/>
              </w:rPr>
            </w:pPr>
          </w:p>
        </w:tc>
      </w:tr>
      <w:tr w:rsidR="00FE65E4" w:rsidRPr="00D52400" w14:paraId="05A3BC0B" w14:textId="77777777" w:rsidTr="007C5645">
        <w:tc>
          <w:tcPr>
            <w:tcW w:w="2410" w:type="dxa"/>
          </w:tcPr>
          <w:p w14:paraId="68D2E50E" w14:textId="3203B22C"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135</w:t>
            </w:r>
            <w:r w:rsidRPr="00D52400">
              <w:rPr>
                <w:szCs w:val="16"/>
              </w:rPr>
              <w:tab/>
            </w:r>
          </w:p>
        </w:tc>
        <w:tc>
          <w:tcPr>
            <w:tcW w:w="4678" w:type="dxa"/>
          </w:tcPr>
          <w:p w14:paraId="7DAA34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A9BD8A" w14:textId="77777777" w:rsidTr="007C5645">
        <w:tc>
          <w:tcPr>
            <w:tcW w:w="2410" w:type="dxa"/>
          </w:tcPr>
          <w:p w14:paraId="7571B368" w14:textId="1E6DA0B1"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140</w:t>
            </w:r>
            <w:r w:rsidRPr="00D52400">
              <w:rPr>
                <w:szCs w:val="16"/>
              </w:rPr>
              <w:tab/>
            </w:r>
          </w:p>
        </w:tc>
        <w:tc>
          <w:tcPr>
            <w:tcW w:w="4678" w:type="dxa"/>
          </w:tcPr>
          <w:p w14:paraId="25FC8C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A19E9F" w14:textId="77777777" w:rsidTr="007C5645">
        <w:tc>
          <w:tcPr>
            <w:tcW w:w="2410" w:type="dxa"/>
          </w:tcPr>
          <w:p w14:paraId="5ED944AD" w14:textId="77777777" w:rsidR="00FE65E4" w:rsidRPr="00D52400" w:rsidRDefault="00FE65E4" w:rsidP="007D717E">
            <w:pPr>
              <w:pStyle w:val="ENoteTableText"/>
              <w:rPr>
                <w:szCs w:val="16"/>
              </w:rPr>
            </w:pPr>
          </w:p>
        </w:tc>
        <w:tc>
          <w:tcPr>
            <w:tcW w:w="4678" w:type="dxa"/>
          </w:tcPr>
          <w:p w14:paraId="502C901E" w14:textId="77777777" w:rsidR="00FE65E4" w:rsidRPr="00D52400" w:rsidRDefault="00FE65E4" w:rsidP="007D717E">
            <w:pPr>
              <w:pStyle w:val="ENoteTableText"/>
              <w:rPr>
                <w:szCs w:val="16"/>
              </w:rPr>
            </w:pPr>
            <w:r w:rsidRPr="00D52400">
              <w:rPr>
                <w:szCs w:val="16"/>
              </w:rPr>
              <w:t>am. Nos. 53 and 90, 2002</w:t>
            </w:r>
          </w:p>
        </w:tc>
      </w:tr>
      <w:tr w:rsidR="00FE65E4" w:rsidRPr="00D52400" w14:paraId="0FB1E3EC" w14:textId="77777777" w:rsidTr="007C5645">
        <w:tc>
          <w:tcPr>
            <w:tcW w:w="2410" w:type="dxa"/>
          </w:tcPr>
          <w:p w14:paraId="4B4F1DCA" w14:textId="021DCA69"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145</w:t>
            </w:r>
            <w:r w:rsidRPr="00D52400">
              <w:rPr>
                <w:szCs w:val="16"/>
              </w:rPr>
              <w:tab/>
            </w:r>
          </w:p>
        </w:tc>
        <w:tc>
          <w:tcPr>
            <w:tcW w:w="4678" w:type="dxa"/>
          </w:tcPr>
          <w:p w14:paraId="3536BB0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AF5BDDB" w14:textId="77777777" w:rsidTr="007C5645">
        <w:tc>
          <w:tcPr>
            <w:tcW w:w="2410" w:type="dxa"/>
          </w:tcPr>
          <w:p w14:paraId="3681892F" w14:textId="77777777" w:rsidR="00FE65E4" w:rsidRPr="00D52400" w:rsidRDefault="00FE65E4" w:rsidP="007D717E">
            <w:pPr>
              <w:pStyle w:val="ENoteTableText"/>
              <w:tabs>
                <w:tab w:val="center" w:leader="dot" w:pos="2268"/>
              </w:tabs>
              <w:rPr>
                <w:szCs w:val="16"/>
              </w:rPr>
            </w:pPr>
          </w:p>
        </w:tc>
        <w:tc>
          <w:tcPr>
            <w:tcW w:w="4678" w:type="dxa"/>
          </w:tcPr>
          <w:p w14:paraId="2278AF9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90, 2002; No.</w:t>
            </w:r>
            <w:r w:rsidR="00BA69A7" w:rsidRPr="00D52400">
              <w:rPr>
                <w:szCs w:val="16"/>
              </w:rPr>
              <w:t> </w:t>
            </w:r>
            <w:r w:rsidRPr="00D52400">
              <w:rPr>
                <w:szCs w:val="16"/>
              </w:rPr>
              <w:t>97, 2008</w:t>
            </w:r>
          </w:p>
        </w:tc>
      </w:tr>
      <w:tr w:rsidR="00FE65E4" w:rsidRPr="00D52400" w14:paraId="6B341CC7" w14:textId="77777777" w:rsidTr="007C5645">
        <w:tc>
          <w:tcPr>
            <w:tcW w:w="2410" w:type="dxa"/>
          </w:tcPr>
          <w:p w14:paraId="1081274B" w14:textId="0C4FFD3B" w:rsidR="00FE65E4" w:rsidRPr="00D52400" w:rsidRDefault="00FE65E4" w:rsidP="007D717E">
            <w:pPr>
              <w:pStyle w:val="ENoteTableText"/>
              <w:tabs>
                <w:tab w:val="center" w:leader="dot" w:pos="2268"/>
              </w:tabs>
              <w:rPr>
                <w:szCs w:val="16"/>
              </w:rPr>
            </w:pPr>
            <w:r w:rsidRPr="00D52400">
              <w:rPr>
                <w:szCs w:val="16"/>
              </w:rPr>
              <w:t>s. 112</w:t>
            </w:r>
            <w:r w:rsidR="00CF6AC6">
              <w:rPr>
                <w:szCs w:val="16"/>
              </w:rPr>
              <w:noBreakHyphen/>
            </w:r>
            <w:r w:rsidRPr="00D52400">
              <w:rPr>
                <w:szCs w:val="16"/>
              </w:rPr>
              <w:t>150</w:t>
            </w:r>
            <w:r w:rsidRPr="00D52400">
              <w:rPr>
                <w:szCs w:val="16"/>
              </w:rPr>
              <w:tab/>
            </w:r>
          </w:p>
        </w:tc>
        <w:tc>
          <w:tcPr>
            <w:tcW w:w="4678" w:type="dxa"/>
          </w:tcPr>
          <w:p w14:paraId="45CD2C9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1F26980" w14:textId="77777777" w:rsidTr="007C5645">
        <w:tc>
          <w:tcPr>
            <w:tcW w:w="2410" w:type="dxa"/>
          </w:tcPr>
          <w:p w14:paraId="4940F787" w14:textId="77777777" w:rsidR="00FE65E4" w:rsidRPr="00D52400" w:rsidRDefault="00FE65E4" w:rsidP="007D717E">
            <w:pPr>
              <w:pStyle w:val="ENoteTableText"/>
              <w:rPr>
                <w:szCs w:val="16"/>
              </w:rPr>
            </w:pPr>
          </w:p>
        </w:tc>
        <w:tc>
          <w:tcPr>
            <w:tcW w:w="4678" w:type="dxa"/>
          </w:tcPr>
          <w:p w14:paraId="5C64CBF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2001; Nos. 53, 57 and 117, 2002; No.</w:t>
            </w:r>
            <w:r w:rsidR="00BA69A7" w:rsidRPr="00D52400">
              <w:rPr>
                <w:szCs w:val="16"/>
              </w:rPr>
              <w:t> </w:t>
            </w:r>
            <w:r w:rsidRPr="00D52400">
              <w:rPr>
                <w:szCs w:val="16"/>
              </w:rPr>
              <w:t>66, 2003; No.</w:t>
            </w:r>
            <w:r w:rsidR="00BA69A7" w:rsidRPr="00D52400">
              <w:rPr>
                <w:szCs w:val="16"/>
              </w:rPr>
              <w:t> </w:t>
            </w:r>
            <w:r w:rsidRPr="00D52400">
              <w:rPr>
                <w:szCs w:val="16"/>
              </w:rPr>
              <w:t>78, 2005; No.</w:t>
            </w:r>
            <w:r w:rsidR="00BA69A7" w:rsidRPr="00D52400">
              <w:rPr>
                <w:szCs w:val="16"/>
              </w:rPr>
              <w:t> </w:t>
            </w:r>
            <w:r w:rsidRPr="00D52400">
              <w:rPr>
                <w:szCs w:val="16"/>
              </w:rPr>
              <w:t>58, 2006; No.164, 2007; No.</w:t>
            </w:r>
            <w:r w:rsidR="00BA69A7" w:rsidRPr="00D52400">
              <w:rPr>
                <w:szCs w:val="16"/>
              </w:rPr>
              <w:t> </w:t>
            </w:r>
            <w:r w:rsidRPr="00D52400">
              <w:rPr>
                <w:szCs w:val="16"/>
              </w:rPr>
              <w:t>144, 2008; No.</w:t>
            </w:r>
            <w:r w:rsidR="00BA69A7" w:rsidRPr="00D52400">
              <w:rPr>
                <w:szCs w:val="16"/>
              </w:rPr>
              <w:t> </w:t>
            </w:r>
            <w:r w:rsidRPr="00D52400">
              <w:rPr>
                <w:szCs w:val="16"/>
              </w:rPr>
              <w:t>19, 2010; No.</w:t>
            </w:r>
            <w:r w:rsidR="00BA69A7" w:rsidRPr="00D52400">
              <w:rPr>
                <w:szCs w:val="16"/>
              </w:rPr>
              <w:t> </w:t>
            </w:r>
            <w:r w:rsidRPr="00D52400">
              <w:rPr>
                <w:szCs w:val="16"/>
              </w:rPr>
              <w:t>12, 2012; No 109, 2014</w:t>
            </w:r>
          </w:p>
        </w:tc>
      </w:tr>
      <w:tr w:rsidR="00FE65E4" w:rsidRPr="00D52400" w14:paraId="62DA3504" w14:textId="77777777" w:rsidTr="007C5645">
        <w:tc>
          <w:tcPr>
            <w:tcW w:w="2410" w:type="dxa"/>
          </w:tcPr>
          <w:p w14:paraId="6BC61D01" w14:textId="77777777" w:rsidR="00FE65E4" w:rsidRPr="00D52400" w:rsidRDefault="00252F9B" w:rsidP="00547B87">
            <w:pPr>
              <w:pStyle w:val="ENoteTableText"/>
              <w:keepNext/>
              <w:rPr>
                <w:szCs w:val="16"/>
              </w:rPr>
            </w:pPr>
            <w:r w:rsidRPr="00D52400">
              <w:rPr>
                <w:b/>
                <w:szCs w:val="16"/>
              </w:rPr>
              <w:t>Division 1</w:t>
            </w:r>
            <w:r w:rsidR="00FE65E4" w:rsidRPr="00D52400">
              <w:rPr>
                <w:b/>
                <w:szCs w:val="16"/>
              </w:rPr>
              <w:t>14</w:t>
            </w:r>
          </w:p>
        </w:tc>
        <w:tc>
          <w:tcPr>
            <w:tcW w:w="4678" w:type="dxa"/>
          </w:tcPr>
          <w:p w14:paraId="2A539079" w14:textId="77777777" w:rsidR="00FE65E4" w:rsidRPr="00D52400" w:rsidRDefault="00FE65E4" w:rsidP="00547B87">
            <w:pPr>
              <w:pStyle w:val="ENoteTableText"/>
              <w:keepNext/>
              <w:rPr>
                <w:szCs w:val="16"/>
              </w:rPr>
            </w:pPr>
          </w:p>
        </w:tc>
      </w:tr>
      <w:tr w:rsidR="00FE65E4" w:rsidRPr="00D52400" w14:paraId="6E2CD8F1" w14:textId="77777777" w:rsidTr="007C5645">
        <w:tc>
          <w:tcPr>
            <w:tcW w:w="2410" w:type="dxa"/>
          </w:tcPr>
          <w:p w14:paraId="6830CA18" w14:textId="1FEA6542" w:rsidR="00FE65E4" w:rsidRPr="00D52400" w:rsidRDefault="00FE65E4" w:rsidP="007D717E">
            <w:pPr>
              <w:pStyle w:val="ENoteTableText"/>
              <w:tabs>
                <w:tab w:val="center" w:leader="dot" w:pos="2268"/>
              </w:tabs>
              <w:rPr>
                <w:szCs w:val="16"/>
              </w:rPr>
            </w:pPr>
            <w:r w:rsidRPr="00D52400">
              <w:rPr>
                <w:szCs w:val="16"/>
              </w:rPr>
              <w:t>s. 114</w:t>
            </w:r>
            <w:r w:rsidR="00CF6AC6">
              <w:rPr>
                <w:szCs w:val="16"/>
              </w:rPr>
              <w:noBreakHyphen/>
            </w:r>
            <w:r w:rsidRPr="00D52400">
              <w:rPr>
                <w:szCs w:val="16"/>
              </w:rPr>
              <w:t>1</w:t>
            </w:r>
            <w:r w:rsidRPr="00D52400">
              <w:rPr>
                <w:szCs w:val="16"/>
              </w:rPr>
              <w:tab/>
            </w:r>
          </w:p>
        </w:tc>
        <w:tc>
          <w:tcPr>
            <w:tcW w:w="4678" w:type="dxa"/>
          </w:tcPr>
          <w:p w14:paraId="32C5ED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14E014" w14:textId="77777777" w:rsidTr="007C5645">
        <w:tc>
          <w:tcPr>
            <w:tcW w:w="2410" w:type="dxa"/>
          </w:tcPr>
          <w:p w14:paraId="498B8412" w14:textId="77777777" w:rsidR="00FE65E4" w:rsidRPr="00D52400" w:rsidRDefault="00FE65E4" w:rsidP="007D717E">
            <w:pPr>
              <w:pStyle w:val="ENoteTableText"/>
              <w:rPr>
                <w:szCs w:val="16"/>
              </w:rPr>
            </w:pPr>
          </w:p>
        </w:tc>
        <w:tc>
          <w:tcPr>
            <w:tcW w:w="4678" w:type="dxa"/>
          </w:tcPr>
          <w:p w14:paraId="08567D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32, 2006</w:t>
            </w:r>
          </w:p>
        </w:tc>
      </w:tr>
      <w:tr w:rsidR="00FE65E4" w:rsidRPr="00D52400" w14:paraId="081B5E01" w14:textId="77777777" w:rsidTr="007C5645">
        <w:tc>
          <w:tcPr>
            <w:tcW w:w="2410" w:type="dxa"/>
          </w:tcPr>
          <w:p w14:paraId="30E56A69" w14:textId="46CCB3FB" w:rsidR="00FE65E4" w:rsidRPr="00D52400" w:rsidRDefault="00FE65E4" w:rsidP="007D717E">
            <w:pPr>
              <w:pStyle w:val="ENoteTableText"/>
              <w:tabs>
                <w:tab w:val="center" w:leader="dot" w:pos="2268"/>
              </w:tabs>
              <w:rPr>
                <w:szCs w:val="16"/>
              </w:rPr>
            </w:pPr>
            <w:r w:rsidRPr="00D52400">
              <w:rPr>
                <w:szCs w:val="16"/>
              </w:rPr>
              <w:t>s. 114</w:t>
            </w:r>
            <w:r w:rsidR="00CF6AC6">
              <w:rPr>
                <w:szCs w:val="16"/>
              </w:rPr>
              <w:noBreakHyphen/>
            </w:r>
            <w:r w:rsidRPr="00D52400">
              <w:rPr>
                <w:szCs w:val="16"/>
              </w:rPr>
              <w:t>5</w:t>
            </w:r>
            <w:r w:rsidRPr="00D52400">
              <w:rPr>
                <w:szCs w:val="16"/>
              </w:rPr>
              <w:tab/>
            </w:r>
          </w:p>
        </w:tc>
        <w:tc>
          <w:tcPr>
            <w:tcW w:w="4678" w:type="dxa"/>
          </w:tcPr>
          <w:p w14:paraId="6C2FFD7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5476CF" w14:textId="77777777" w:rsidTr="007C5645">
        <w:tc>
          <w:tcPr>
            <w:tcW w:w="2410" w:type="dxa"/>
          </w:tcPr>
          <w:p w14:paraId="1CF20071" w14:textId="77777777" w:rsidR="00FE65E4" w:rsidRPr="00D52400" w:rsidRDefault="00FE65E4" w:rsidP="007D717E">
            <w:pPr>
              <w:pStyle w:val="ENoteTableText"/>
              <w:rPr>
                <w:szCs w:val="16"/>
              </w:rPr>
            </w:pPr>
          </w:p>
        </w:tc>
        <w:tc>
          <w:tcPr>
            <w:tcW w:w="4678" w:type="dxa"/>
          </w:tcPr>
          <w:p w14:paraId="0B07ABB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89, 2000; No.</w:t>
            </w:r>
            <w:r w:rsidR="00BA69A7" w:rsidRPr="00D52400">
              <w:rPr>
                <w:szCs w:val="16"/>
              </w:rPr>
              <w:t> </w:t>
            </w:r>
            <w:r w:rsidRPr="00D52400">
              <w:rPr>
                <w:szCs w:val="16"/>
              </w:rPr>
              <w:t>169, 2001; No.</w:t>
            </w:r>
            <w:r w:rsidR="00BA69A7" w:rsidRPr="00D52400">
              <w:rPr>
                <w:szCs w:val="16"/>
              </w:rPr>
              <w:t> </w:t>
            </w:r>
            <w:r w:rsidRPr="00D52400">
              <w:rPr>
                <w:szCs w:val="16"/>
              </w:rPr>
              <w:t>32, 2006; No.</w:t>
            </w:r>
            <w:r w:rsidR="00BA69A7" w:rsidRPr="00D52400">
              <w:rPr>
                <w:szCs w:val="16"/>
              </w:rPr>
              <w:t> </w:t>
            </w:r>
            <w:r w:rsidRPr="00D52400">
              <w:rPr>
                <w:szCs w:val="16"/>
              </w:rPr>
              <w:t>45, 2008; No 70, 2015</w:t>
            </w:r>
          </w:p>
        </w:tc>
      </w:tr>
      <w:tr w:rsidR="00FE65E4" w:rsidRPr="00D52400" w14:paraId="1F9BCA4D" w14:textId="77777777" w:rsidTr="007C5645">
        <w:tc>
          <w:tcPr>
            <w:tcW w:w="2410" w:type="dxa"/>
          </w:tcPr>
          <w:p w14:paraId="035EB46D" w14:textId="3D62840F" w:rsidR="00FE65E4" w:rsidRPr="00D52400" w:rsidRDefault="00FE65E4" w:rsidP="007D717E">
            <w:pPr>
              <w:pStyle w:val="ENoteTableText"/>
              <w:tabs>
                <w:tab w:val="center" w:leader="dot" w:pos="2268"/>
              </w:tabs>
              <w:rPr>
                <w:szCs w:val="16"/>
              </w:rPr>
            </w:pPr>
            <w:r w:rsidRPr="00D52400">
              <w:rPr>
                <w:szCs w:val="16"/>
              </w:rPr>
              <w:t>s. 114</w:t>
            </w:r>
            <w:r w:rsidR="00CF6AC6">
              <w:rPr>
                <w:szCs w:val="16"/>
              </w:rPr>
              <w:noBreakHyphen/>
            </w:r>
            <w:r w:rsidRPr="00D52400">
              <w:rPr>
                <w:szCs w:val="16"/>
              </w:rPr>
              <w:t>10</w:t>
            </w:r>
            <w:r w:rsidRPr="00D52400">
              <w:rPr>
                <w:szCs w:val="16"/>
              </w:rPr>
              <w:tab/>
            </w:r>
          </w:p>
        </w:tc>
        <w:tc>
          <w:tcPr>
            <w:tcW w:w="4678" w:type="dxa"/>
          </w:tcPr>
          <w:p w14:paraId="633C692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FC04106" w14:textId="77777777" w:rsidTr="007C5645">
        <w:tc>
          <w:tcPr>
            <w:tcW w:w="2410" w:type="dxa"/>
          </w:tcPr>
          <w:p w14:paraId="36ACB57A" w14:textId="77777777" w:rsidR="00FE65E4" w:rsidRPr="00D52400" w:rsidRDefault="00FE65E4" w:rsidP="007D717E">
            <w:pPr>
              <w:pStyle w:val="ENoteTableText"/>
              <w:rPr>
                <w:szCs w:val="16"/>
              </w:rPr>
            </w:pPr>
          </w:p>
        </w:tc>
        <w:tc>
          <w:tcPr>
            <w:tcW w:w="4678" w:type="dxa"/>
          </w:tcPr>
          <w:p w14:paraId="1ABAEA6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117, 2002</w:t>
            </w:r>
          </w:p>
        </w:tc>
      </w:tr>
      <w:tr w:rsidR="00FE65E4" w:rsidRPr="00D52400" w14:paraId="78DEDCF6" w14:textId="77777777" w:rsidTr="007C5645">
        <w:tc>
          <w:tcPr>
            <w:tcW w:w="2410" w:type="dxa"/>
          </w:tcPr>
          <w:p w14:paraId="5D8B4C75" w14:textId="17EC57FD" w:rsidR="00FE65E4" w:rsidRPr="00D52400" w:rsidRDefault="00FE65E4" w:rsidP="007D717E">
            <w:pPr>
              <w:pStyle w:val="ENoteTableText"/>
              <w:tabs>
                <w:tab w:val="center" w:leader="dot" w:pos="2268"/>
              </w:tabs>
              <w:rPr>
                <w:szCs w:val="16"/>
              </w:rPr>
            </w:pPr>
            <w:r w:rsidRPr="00D52400">
              <w:rPr>
                <w:szCs w:val="16"/>
              </w:rPr>
              <w:t>s. 114</w:t>
            </w:r>
            <w:r w:rsidR="00CF6AC6">
              <w:rPr>
                <w:szCs w:val="16"/>
              </w:rPr>
              <w:noBreakHyphen/>
            </w:r>
            <w:r w:rsidRPr="00D52400">
              <w:rPr>
                <w:szCs w:val="16"/>
              </w:rPr>
              <w:t>15</w:t>
            </w:r>
            <w:r w:rsidRPr="00D52400">
              <w:rPr>
                <w:szCs w:val="16"/>
              </w:rPr>
              <w:tab/>
            </w:r>
          </w:p>
        </w:tc>
        <w:tc>
          <w:tcPr>
            <w:tcW w:w="4678" w:type="dxa"/>
          </w:tcPr>
          <w:p w14:paraId="440117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DD1DC2E" w14:textId="77777777" w:rsidTr="007C5645">
        <w:tc>
          <w:tcPr>
            <w:tcW w:w="2410" w:type="dxa"/>
          </w:tcPr>
          <w:p w14:paraId="18CFB7E4" w14:textId="77777777" w:rsidR="00FE65E4" w:rsidRPr="00D52400" w:rsidRDefault="00FE65E4" w:rsidP="007D717E">
            <w:pPr>
              <w:pStyle w:val="ENoteTableText"/>
              <w:rPr>
                <w:szCs w:val="16"/>
              </w:rPr>
            </w:pPr>
          </w:p>
        </w:tc>
        <w:tc>
          <w:tcPr>
            <w:tcW w:w="4678" w:type="dxa"/>
          </w:tcPr>
          <w:p w14:paraId="73CE564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163, 2001; No.</w:t>
            </w:r>
            <w:r w:rsidR="00BA69A7" w:rsidRPr="00D52400">
              <w:rPr>
                <w:szCs w:val="16"/>
              </w:rPr>
              <w:t> </w:t>
            </w:r>
            <w:r w:rsidRPr="00D52400">
              <w:rPr>
                <w:szCs w:val="16"/>
              </w:rPr>
              <w:t>41, 2011</w:t>
            </w:r>
          </w:p>
        </w:tc>
      </w:tr>
      <w:tr w:rsidR="00FE65E4" w:rsidRPr="00D52400" w14:paraId="25E4C667" w14:textId="77777777" w:rsidTr="007C5645">
        <w:tc>
          <w:tcPr>
            <w:tcW w:w="2410" w:type="dxa"/>
          </w:tcPr>
          <w:p w14:paraId="06F8B5A5" w14:textId="2DD17D0D" w:rsidR="00FE65E4" w:rsidRPr="00D52400" w:rsidRDefault="00FE65E4" w:rsidP="007D717E">
            <w:pPr>
              <w:pStyle w:val="ENoteTableText"/>
              <w:tabs>
                <w:tab w:val="center" w:leader="dot" w:pos="2268"/>
              </w:tabs>
              <w:rPr>
                <w:szCs w:val="16"/>
              </w:rPr>
            </w:pPr>
            <w:r w:rsidRPr="00D52400">
              <w:rPr>
                <w:szCs w:val="16"/>
              </w:rPr>
              <w:t>s. 114</w:t>
            </w:r>
            <w:r w:rsidR="00CF6AC6">
              <w:rPr>
                <w:szCs w:val="16"/>
              </w:rPr>
              <w:noBreakHyphen/>
            </w:r>
            <w:r w:rsidRPr="00D52400">
              <w:rPr>
                <w:szCs w:val="16"/>
              </w:rPr>
              <w:t>20</w:t>
            </w:r>
            <w:r w:rsidRPr="00D52400">
              <w:rPr>
                <w:szCs w:val="16"/>
              </w:rPr>
              <w:tab/>
            </w:r>
          </w:p>
        </w:tc>
        <w:tc>
          <w:tcPr>
            <w:tcW w:w="4678" w:type="dxa"/>
          </w:tcPr>
          <w:p w14:paraId="0E5D21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2C613B2" w14:textId="77777777" w:rsidTr="007C5645">
        <w:tc>
          <w:tcPr>
            <w:tcW w:w="2410" w:type="dxa"/>
          </w:tcPr>
          <w:p w14:paraId="549C165D" w14:textId="77777777" w:rsidR="00FE65E4" w:rsidRPr="00D52400" w:rsidRDefault="00FE65E4" w:rsidP="007D717E">
            <w:pPr>
              <w:pStyle w:val="ENoteTableText"/>
              <w:rPr>
                <w:szCs w:val="16"/>
              </w:rPr>
            </w:pPr>
          </w:p>
        </w:tc>
        <w:tc>
          <w:tcPr>
            <w:tcW w:w="4678" w:type="dxa"/>
          </w:tcPr>
          <w:p w14:paraId="0312C96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41, 2011</w:t>
            </w:r>
          </w:p>
        </w:tc>
      </w:tr>
      <w:tr w:rsidR="00FE65E4" w:rsidRPr="00D52400" w14:paraId="1781237D" w14:textId="77777777" w:rsidTr="007C5645">
        <w:tc>
          <w:tcPr>
            <w:tcW w:w="2410" w:type="dxa"/>
          </w:tcPr>
          <w:p w14:paraId="03EE56E2" w14:textId="77777777" w:rsidR="00FE65E4" w:rsidRPr="00D52400" w:rsidRDefault="00252F9B" w:rsidP="007D717E">
            <w:pPr>
              <w:pStyle w:val="ENoteTableText"/>
              <w:rPr>
                <w:szCs w:val="16"/>
              </w:rPr>
            </w:pPr>
            <w:r w:rsidRPr="00D52400">
              <w:rPr>
                <w:b/>
                <w:szCs w:val="16"/>
              </w:rPr>
              <w:t>Division 1</w:t>
            </w:r>
            <w:r w:rsidR="00FE65E4" w:rsidRPr="00D52400">
              <w:rPr>
                <w:b/>
                <w:szCs w:val="16"/>
              </w:rPr>
              <w:t>15</w:t>
            </w:r>
          </w:p>
        </w:tc>
        <w:tc>
          <w:tcPr>
            <w:tcW w:w="4678" w:type="dxa"/>
          </w:tcPr>
          <w:p w14:paraId="6987BD96" w14:textId="77777777" w:rsidR="00FE65E4" w:rsidRPr="00D52400" w:rsidRDefault="00FE65E4" w:rsidP="007D717E">
            <w:pPr>
              <w:pStyle w:val="ENoteTableText"/>
              <w:rPr>
                <w:szCs w:val="16"/>
              </w:rPr>
            </w:pPr>
          </w:p>
        </w:tc>
      </w:tr>
      <w:tr w:rsidR="00FE65E4" w:rsidRPr="00D52400" w14:paraId="71C68E2D" w14:textId="77777777" w:rsidTr="007C5645">
        <w:tc>
          <w:tcPr>
            <w:tcW w:w="2410" w:type="dxa"/>
          </w:tcPr>
          <w:p w14:paraId="503B1FAB"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15</w:t>
            </w:r>
            <w:r w:rsidR="00FE65E4" w:rsidRPr="00D52400">
              <w:rPr>
                <w:szCs w:val="16"/>
              </w:rPr>
              <w:tab/>
            </w:r>
          </w:p>
        </w:tc>
        <w:tc>
          <w:tcPr>
            <w:tcW w:w="4678" w:type="dxa"/>
          </w:tcPr>
          <w:p w14:paraId="073AB1E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7E15EACA" w14:textId="77777777" w:rsidTr="007C5645">
        <w:tc>
          <w:tcPr>
            <w:tcW w:w="2410" w:type="dxa"/>
          </w:tcPr>
          <w:p w14:paraId="69495034" w14:textId="06A2F198"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1</w:t>
            </w:r>
            <w:r w:rsidRPr="00D52400">
              <w:rPr>
                <w:szCs w:val="16"/>
              </w:rPr>
              <w:tab/>
            </w:r>
          </w:p>
        </w:tc>
        <w:tc>
          <w:tcPr>
            <w:tcW w:w="4678" w:type="dxa"/>
          </w:tcPr>
          <w:p w14:paraId="3C96BE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14A55635" w14:textId="77777777" w:rsidTr="007C5645">
        <w:tc>
          <w:tcPr>
            <w:tcW w:w="2410" w:type="dxa"/>
          </w:tcPr>
          <w:p w14:paraId="29DD487C" w14:textId="77777777" w:rsidR="00FE65E4" w:rsidRPr="00D52400" w:rsidRDefault="00FE65E4" w:rsidP="007D717E">
            <w:pPr>
              <w:pStyle w:val="ENoteTableText"/>
              <w:rPr>
                <w:szCs w:val="16"/>
              </w:rPr>
            </w:pPr>
          </w:p>
        </w:tc>
        <w:tc>
          <w:tcPr>
            <w:tcW w:w="4678" w:type="dxa"/>
          </w:tcPr>
          <w:p w14:paraId="293295B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49295D1E" w14:textId="77777777" w:rsidTr="007C5645">
        <w:tc>
          <w:tcPr>
            <w:tcW w:w="2410" w:type="dxa"/>
          </w:tcPr>
          <w:p w14:paraId="25E8FDDB" w14:textId="0AD816CA" w:rsidR="00FE65E4" w:rsidRPr="00D52400" w:rsidRDefault="00252F9B" w:rsidP="009B1796">
            <w:pPr>
              <w:pStyle w:val="ENoteTableText"/>
              <w:keepNext/>
              <w:rPr>
                <w:szCs w:val="16"/>
              </w:rPr>
            </w:pPr>
            <w:r w:rsidRPr="00D52400">
              <w:rPr>
                <w:b/>
                <w:szCs w:val="16"/>
              </w:rPr>
              <w:t>Subdivision 1</w:t>
            </w:r>
            <w:r w:rsidR="00FE65E4" w:rsidRPr="00D52400">
              <w:rPr>
                <w:b/>
                <w:szCs w:val="16"/>
              </w:rPr>
              <w:t>15</w:t>
            </w:r>
            <w:r w:rsidR="00CF6AC6">
              <w:rPr>
                <w:b/>
                <w:szCs w:val="16"/>
              </w:rPr>
              <w:noBreakHyphen/>
            </w:r>
            <w:r w:rsidR="00FE65E4" w:rsidRPr="00D52400">
              <w:rPr>
                <w:b/>
                <w:szCs w:val="16"/>
              </w:rPr>
              <w:t>A</w:t>
            </w:r>
          </w:p>
        </w:tc>
        <w:tc>
          <w:tcPr>
            <w:tcW w:w="4678" w:type="dxa"/>
          </w:tcPr>
          <w:p w14:paraId="765F82C9" w14:textId="77777777" w:rsidR="00FE65E4" w:rsidRPr="00D52400" w:rsidRDefault="00FE65E4" w:rsidP="007D717E">
            <w:pPr>
              <w:pStyle w:val="ENoteTableText"/>
              <w:rPr>
                <w:szCs w:val="16"/>
              </w:rPr>
            </w:pPr>
          </w:p>
        </w:tc>
      </w:tr>
      <w:tr w:rsidR="00FE65E4" w:rsidRPr="00D52400" w14:paraId="61723625" w14:textId="77777777" w:rsidTr="007C5645">
        <w:tc>
          <w:tcPr>
            <w:tcW w:w="2410" w:type="dxa"/>
          </w:tcPr>
          <w:p w14:paraId="52E62ABA" w14:textId="516CDCFD"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5</w:t>
            </w:r>
            <w:r w:rsidRPr="00D52400">
              <w:rPr>
                <w:szCs w:val="16"/>
              </w:rPr>
              <w:tab/>
            </w:r>
          </w:p>
        </w:tc>
        <w:tc>
          <w:tcPr>
            <w:tcW w:w="4678" w:type="dxa"/>
          </w:tcPr>
          <w:p w14:paraId="630211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789559D2" w14:textId="77777777" w:rsidTr="007C5645">
        <w:tc>
          <w:tcPr>
            <w:tcW w:w="2410" w:type="dxa"/>
          </w:tcPr>
          <w:p w14:paraId="7594249F" w14:textId="77777777" w:rsidR="00FE65E4" w:rsidRPr="00D52400" w:rsidRDefault="00FE65E4" w:rsidP="007D717E">
            <w:pPr>
              <w:pStyle w:val="ENoteTableText"/>
              <w:tabs>
                <w:tab w:val="center" w:leader="dot" w:pos="2268"/>
              </w:tabs>
              <w:rPr>
                <w:szCs w:val="16"/>
              </w:rPr>
            </w:pPr>
          </w:p>
        </w:tc>
        <w:tc>
          <w:tcPr>
            <w:tcW w:w="4678" w:type="dxa"/>
          </w:tcPr>
          <w:p w14:paraId="4F4DD94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133, 2003</w:t>
            </w:r>
          </w:p>
        </w:tc>
      </w:tr>
      <w:tr w:rsidR="00FE65E4" w:rsidRPr="00D52400" w14:paraId="49D03BF9" w14:textId="77777777" w:rsidTr="007C5645">
        <w:tc>
          <w:tcPr>
            <w:tcW w:w="2410" w:type="dxa"/>
          </w:tcPr>
          <w:p w14:paraId="14A3D61C" w14:textId="77799E85"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10</w:t>
            </w:r>
            <w:r w:rsidRPr="00D52400">
              <w:rPr>
                <w:szCs w:val="16"/>
              </w:rPr>
              <w:tab/>
            </w:r>
          </w:p>
        </w:tc>
        <w:tc>
          <w:tcPr>
            <w:tcW w:w="4678" w:type="dxa"/>
          </w:tcPr>
          <w:p w14:paraId="6C59BDB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D4C4B69" w14:textId="77777777" w:rsidTr="007C5645">
        <w:tc>
          <w:tcPr>
            <w:tcW w:w="2410" w:type="dxa"/>
          </w:tcPr>
          <w:p w14:paraId="54998A4F" w14:textId="77777777" w:rsidR="00FE65E4" w:rsidRPr="00D52400" w:rsidRDefault="00FE65E4" w:rsidP="007D717E">
            <w:pPr>
              <w:pStyle w:val="ENoteTableText"/>
              <w:rPr>
                <w:szCs w:val="16"/>
              </w:rPr>
            </w:pPr>
          </w:p>
        </w:tc>
        <w:tc>
          <w:tcPr>
            <w:tcW w:w="4678" w:type="dxa"/>
          </w:tcPr>
          <w:p w14:paraId="215BE42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101, 2006; No.</w:t>
            </w:r>
            <w:r w:rsidR="00BA69A7" w:rsidRPr="00D52400">
              <w:rPr>
                <w:szCs w:val="16"/>
              </w:rPr>
              <w:t> </w:t>
            </w:r>
            <w:r w:rsidRPr="00D52400">
              <w:rPr>
                <w:szCs w:val="16"/>
              </w:rPr>
              <w:t>45, 2008; No 70, 2015</w:t>
            </w:r>
          </w:p>
        </w:tc>
      </w:tr>
      <w:tr w:rsidR="00FE65E4" w:rsidRPr="00D52400" w14:paraId="69E66B13" w14:textId="77777777" w:rsidTr="007C5645">
        <w:tc>
          <w:tcPr>
            <w:tcW w:w="2410" w:type="dxa"/>
          </w:tcPr>
          <w:p w14:paraId="52F5F188" w14:textId="54297D14"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15</w:t>
            </w:r>
            <w:r w:rsidRPr="00D52400">
              <w:rPr>
                <w:szCs w:val="16"/>
              </w:rPr>
              <w:tab/>
            </w:r>
          </w:p>
        </w:tc>
        <w:tc>
          <w:tcPr>
            <w:tcW w:w="4678" w:type="dxa"/>
          </w:tcPr>
          <w:p w14:paraId="403FC7F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2D4C5A8" w14:textId="77777777" w:rsidTr="007C5645">
        <w:tc>
          <w:tcPr>
            <w:tcW w:w="2410" w:type="dxa"/>
          </w:tcPr>
          <w:p w14:paraId="47A6A1C7" w14:textId="45041F0A"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20</w:t>
            </w:r>
            <w:r w:rsidRPr="00D52400">
              <w:rPr>
                <w:szCs w:val="16"/>
              </w:rPr>
              <w:tab/>
            </w:r>
          </w:p>
        </w:tc>
        <w:tc>
          <w:tcPr>
            <w:tcW w:w="4678" w:type="dxa"/>
          </w:tcPr>
          <w:p w14:paraId="5E991C0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83857E1" w14:textId="77777777" w:rsidTr="007C5645">
        <w:tc>
          <w:tcPr>
            <w:tcW w:w="2410" w:type="dxa"/>
          </w:tcPr>
          <w:p w14:paraId="27AF8FB4" w14:textId="77777777" w:rsidR="00FE65E4" w:rsidRPr="00D52400" w:rsidRDefault="00FE65E4" w:rsidP="007D717E">
            <w:pPr>
              <w:pStyle w:val="ENoteTableText"/>
              <w:rPr>
                <w:szCs w:val="16"/>
              </w:rPr>
            </w:pPr>
          </w:p>
        </w:tc>
        <w:tc>
          <w:tcPr>
            <w:tcW w:w="4678" w:type="dxa"/>
          </w:tcPr>
          <w:p w14:paraId="1528C5C8"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173, 2000</w:t>
            </w:r>
          </w:p>
        </w:tc>
      </w:tr>
      <w:tr w:rsidR="00FE65E4" w:rsidRPr="00D52400" w14:paraId="137AD5A8" w14:textId="77777777" w:rsidTr="007C5645">
        <w:tc>
          <w:tcPr>
            <w:tcW w:w="2410" w:type="dxa"/>
          </w:tcPr>
          <w:p w14:paraId="049044DC" w14:textId="77777777" w:rsidR="00FE65E4" w:rsidRPr="00D52400" w:rsidRDefault="00FE65E4" w:rsidP="007D717E">
            <w:pPr>
              <w:pStyle w:val="ENoteTableText"/>
              <w:rPr>
                <w:szCs w:val="16"/>
              </w:rPr>
            </w:pPr>
          </w:p>
        </w:tc>
        <w:tc>
          <w:tcPr>
            <w:tcW w:w="4678" w:type="dxa"/>
          </w:tcPr>
          <w:p w14:paraId="2DAE518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Nos. 119 and 136, 2002; No.</w:t>
            </w:r>
            <w:r w:rsidR="00BA69A7" w:rsidRPr="00D52400">
              <w:rPr>
                <w:szCs w:val="16"/>
              </w:rPr>
              <w:t> </w:t>
            </w:r>
            <w:r w:rsidRPr="00D52400">
              <w:rPr>
                <w:szCs w:val="16"/>
              </w:rPr>
              <w:t>101, 2006</w:t>
            </w:r>
          </w:p>
        </w:tc>
      </w:tr>
      <w:tr w:rsidR="00FE65E4" w:rsidRPr="00D52400" w14:paraId="799697B4" w14:textId="77777777" w:rsidTr="007C5645">
        <w:tc>
          <w:tcPr>
            <w:tcW w:w="2410" w:type="dxa"/>
          </w:tcPr>
          <w:p w14:paraId="6A633C2F" w14:textId="6ADBD473"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25</w:t>
            </w:r>
            <w:r w:rsidRPr="00D52400">
              <w:rPr>
                <w:szCs w:val="16"/>
              </w:rPr>
              <w:tab/>
            </w:r>
          </w:p>
        </w:tc>
        <w:tc>
          <w:tcPr>
            <w:tcW w:w="4678" w:type="dxa"/>
          </w:tcPr>
          <w:p w14:paraId="7C08D31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FEA37A7" w14:textId="77777777" w:rsidTr="007C5645">
        <w:tc>
          <w:tcPr>
            <w:tcW w:w="2410" w:type="dxa"/>
          </w:tcPr>
          <w:p w14:paraId="2146D4E5" w14:textId="77777777" w:rsidR="00FE65E4" w:rsidRPr="00D52400" w:rsidRDefault="00FE65E4" w:rsidP="007D717E">
            <w:pPr>
              <w:pStyle w:val="ENoteTableText"/>
              <w:rPr>
                <w:szCs w:val="16"/>
              </w:rPr>
            </w:pPr>
          </w:p>
        </w:tc>
        <w:tc>
          <w:tcPr>
            <w:tcW w:w="4678" w:type="dxa"/>
          </w:tcPr>
          <w:p w14:paraId="35621C7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Nos. 77 and 167, 2001; No.</w:t>
            </w:r>
            <w:r w:rsidR="00BA69A7" w:rsidRPr="00D52400">
              <w:rPr>
                <w:szCs w:val="16"/>
              </w:rPr>
              <w:t> </w:t>
            </w:r>
            <w:r w:rsidRPr="00D52400">
              <w:rPr>
                <w:szCs w:val="16"/>
              </w:rPr>
              <w:t>136, 2002; No.</w:t>
            </w:r>
            <w:r w:rsidR="00BA69A7" w:rsidRPr="00D52400">
              <w:rPr>
                <w:szCs w:val="16"/>
              </w:rPr>
              <w:t> </w:t>
            </w:r>
            <w:r w:rsidRPr="00D52400">
              <w:rPr>
                <w:szCs w:val="16"/>
              </w:rPr>
              <w:t>133, 2003; No.</w:t>
            </w:r>
            <w:r w:rsidR="00BA69A7" w:rsidRPr="00D52400">
              <w:rPr>
                <w:szCs w:val="16"/>
              </w:rPr>
              <w:t> </w:t>
            </w:r>
            <w:r w:rsidRPr="00D52400">
              <w:rPr>
                <w:szCs w:val="16"/>
              </w:rPr>
              <w:t>55, 2007; No.</w:t>
            </w:r>
            <w:r w:rsidR="00BA69A7" w:rsidRPr="00D52400">
              <w:rPr>
                <w:szCs w:val="16"/>
              </w:rPr>
              <w:t> </w:t>
            </w:r>
            <w:r w:rsidRPr="00D52400">
              <w:rPr>
                <w:szCs w:val="16"/>
              </w:rPr>
              <w:t>56, 2010</w:t>
            </w:r>
          </w:p>
        </w:tc>
      </w:tr>
      <w:tr w:rsidR="00FE65E4" w:rsidRPr="00D52400" w14:paraId="6F9848B7" w14:textId="77777777" w:rsidTr="007C5645">
        <w:tc>
          <w:tcPr>
            <w:tcW w:w="2410" w:type="dxa"/>
          </w:tcPr>
          <w:p w14:paraId="2765CD46" w14:textId="4BEE6151"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30</w:t>
            </w:r>
            <w:r w:rsidRPr="00D52400">
              <w:rPr>
                <w:szCs w:val="16"/>
              </w:rPr>
              <w:tab/>
            </w:r>
          </w:p>
        </w:tc>
        <w:tc>
          <w:tcPr>
            <w:tcW w:w="4678" w:type="dxa"/>
          </w:tcPr>
          <w:p w14:paraId="0780B4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1C57BBE0" w14:textId="77777777" w:rsidTr="007C5645">
        <w:tc>
          <w:tcPr>
            <w:tcW w:w="2410" w:type="dxa"/>
          </w:tcPr>
          <w:p w14:paraId="402A8E9D" w14:textId="77777777" w:rsidR="00FE65E4" w:rsidRPr="00D52400" w:rsidRDefault="00FE65E4" w:rsidP="007D717E">
            <w:pPr>
              <w:pStyle w:val="ENoteTableText"/>
              <w:rPr>
                <w:szCs w:val="16"/>
              </w:rPr>
            </w:pPr>
          </w:p>
        </w:tc>
        <w:tc>
          <w:tcPr>
            <w:tcW w:w="4678" w:type="dxa"/>
          </w:tcPr>
          <w:p w14:paraId="3BADF9DF" w14:textId="77777777" w:rsidR="00FE65E4" w:rsidRPr="00D52400" w:rsidRDefault="00FE65E4" w:rsidP="003B086F">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2003; No.</w:t>
            </w:r>
            <w:r w:rsidR="00BA69A7" w:rsidRPr="00D52400">
              <w:rPr>
                <w:szCs w:val="16"/>
              </w:rPr>
              <w:t> </w:t>
            </w:r>
            <w:r w:rsidRPr="00D52400">
              <w:rPr>
                <w:szCs w:val="16"/>
              </w:rPr>
              <w:t>147, 2005; No.</w:t>
            </w:r>
            <w:r w:rsidR="00BA69A7" w:rsidRPr="00D52400">
              <w:rPr>
                <w:szCs w:val="16"/>
              </w:rPr>
              <w:t> </w:t>
            </w:r>
            <w:r w:rsidRPr="00D52400">
              <w:rPr>
                <w:szCs w:val="16"/>
              </w:rPr>
              <w:t>56, 2007; No.</w:t>
            </w:r>
            <w:r w:rsidR="00BA69A7" w:rsidRPr="00D52400">
              <w:rPr>
                <w:szCs w:val="16"/>
              </w:rPr>
              <w:t> </w:t>
            </w:r>
            <w:r w:rsidR="003B086F" w:rsidRPr="00D52400">
              <w:rPr>
                <w:szCs w:val="16"/>
              </w:rPr>
              <w:t>133, 2009; No 19, 2010</w:t>
            </w:r>
            <w:r w:rsidRPr="00D52400">
              <w:rPr>
                <w:szCs w:val="16"/>
              </w:rPr>
              <w:t>; No 56, 2010; No 89, 2013; No 124, 2013; No 105, 2015</w:t>
            </w:r>
          </w:p>
        </w:tc>
      </w:tr>
      <w:tr w:rsidR="00FE65E4" w:rsidRPr="00D52400" w14:paraId="2CD0A256" w14:textId="77777777" w:rsidTr="007C5645">
        <w:tc>
          <w:tcPr>
            <w:tcW w:w="2410" w:type="dxa"/>
          </w:tcPr>
          <w:p w14:paraId="6CCF4E5F" w14:textId="25DE9917" w:rsidR="00FE65E4" w:rsidRPr="00D52400" w:rsidRDefault="00FE65E4" w:rsidP="007D717E">
            <w:pPr>
              <w:pStyle w:val="ENoteTableText"/>
              <w:tabs>
                <w:tab w:val="center" w:leader="dot" w:pos="2268"/>
              </w:tabs>
              <w:rPr>
                <w:szCs w:val="16"/>
              </w:rPr>
            </w:pPr>
            <w:r w:rsidRPr="00D52400">
              <w:rPr>
                <w:szCs w:val="16"/>
              </w:rPr>
              <w:t>Link note to s. 115</w:t>
            </w:r>
            <w:r w:rsidR="00CF6AC6">
              <w:rPr>
                <w:szCs w:val="16"/>
              </w:rPr>
              <w:noBreakHyphen/>
            </w:r>
            <w:r w:rsidRPr="00D52400">
              <w:rPr>
                <w:szCs w:val="16"/>
              </w:rPr>
              <w:t>30</w:t>
            </w:r>
            <w:r w:rsidRPr="00D52400">
              <w:rPr>
                <w:szCs w:val="16"/>
              </w:rPr>
              <w:tab/>
            </w:r>
          </w:p>
        </w:tc>
        <w:tc>
          <w:tcPr>
            <w:tcW w:w="4678" w:type="dxa"/>
          </w:tcPr>
          <w:p w14:paraId="67FE961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8D792B4" w14:textId="77777777" w:rsidTr="007C5645">
        <w:tc>
          <w:tcPr>
            <w:tcW w:w="2410" w:type="dxa"/>
          </w:tcPr>
          <w:p w14:paraId="5AF076A3" w14:textId="111D99B7"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32</w:t>
            </w:r>
            <w:r w:rsidRPr="00D52400">
              <w:rPr>
                <w:szCs w:val="16"/>
              </w:rPr>
              <w:tab/>
            </w:r>
          </w:p>
        </w:tc>
        <w:tc>
          <w:tcPr>
            <w:tcW w:w="4678" w:type="dxa"/>
          </w:tcPr>
          <w:p w14:paraId="56042A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56, 2010</w:t>
            </w:r>
          </w:p>
        </w:tc>
      </w:tr>
      <w:tr w:rsidR="00FE65E4" w:rsidRPr="00D52400" w14:paraId="4D5CF4D4" w14:textId="77777777" w:rsidTr="007C5645">
        <w:tc>
          <w:tcPr>
            <w:tcW w:w="2410" w:type="dxa"/>
          </w:tcPr>
          <w:p w14:paraId="0123EF37" w14:textId="6014FB37"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34</w:t>
            </w:r>
            <w:r w:rsidRPr="00D52400">
              <w:rPr>
                <w:szCs w:val="16"/>
              </w:rPr>
              <w:tab/>
            </w:r>
          </w:p>
        </w:tc>
        <w:tc>
          <w:tcPr>
            <w:tcW w:w="4678" w:type="dxa"/>
          </w:tcPr>
          <w:p w14:paraId="5A9CD3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56, 2010</w:t>
            </w:r>
          </w:p>
        </w:tc>
      </w:tr>
      <w:tr w:rsidR="00FE65E4" w:rsidRPr="00D52400" w14:paraId="69B5F2D0" w14:textId="77777777" w:rsidTr="007C5645">
        <w:tc>
          <w:tcPr>
            <w:tcW w:w="2410" w:type="dxa"/>
          </w:tcPr>
          <w:p w14:paraId="02294BC6" w14:textId="48D377C2"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40</w:t>
            </w:r>
            <w:r w:rsidRPr="00D52400">
              <w:rPr>
                <w:szCs w:val="16"/>
              </w:rPr>
              <w:tab/>
            </w:r>
          </w:p>
        </w:tc>
        <w:tc>
          <w:tcPr>
            <w:tcW w:w="4678" w:type="dxa"/>
          </w:tcPr>
          <w:p w14:paraId="054CADD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EB1E2DE" w14:textId="77777777" w:rsidTr="007C5645">
        <w:tc>
          <w:tcPr>
            <w:tcW w:w="2410" w:type="dxa"/>
          </w:tcPr>
          <w:p w14:paraId="04310101" w14:textId="77777777" w:rsidR="00FE65E4" w:rsidRPr="00D52400" w:rsidRDefault="00FE65E4" w:rsidP="007D717E">
            <w:pPr>
              <w:pStyle w:val="ENoteTableText"/>
              <w:tabs>
                <w:tab w:val="center" w:leader="dot" w:pos="2268"/>
              </w:tabs>
              <w:rPr>
                <w:szCs w:val="16"/>
              </w:rPr>
            </w:pPr>
          </w:p>
        </w:tc>
        <w:tc>
          <w:tcPr>
            <w:tcW w:w="4678" w:type="dxa"/>
          </w:tcPr>
          <w:p w14:paraId="670039A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56, 2010</w:t>
            </w:r>
          </w:p>
        </w:tc>
      </w:tr>
      <w:tr w:rsidR="00FE65E4" w:rsidRPr="00D52400" w14:paraId="37D18D3F" w14:textId="77777777" w:rsidTr="007C5645">
        <w:tc>
          <w:tcPr>
            <w:tcW w:w="2410" w:type="dxa"/>
          </w:tcPr>
          <w:p w14:paraId="59590E87" w14:textId="49A0B031"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45</w:t>
            </w:r>
            <w:r w:rsidRPr="00D52400">
              <w:rPr>
                <w:szCs w:val="16"/>
              </w:rPr>
              <w:tab/>
            </w:r>
          </w:p>
        </w:tc>
        <w:tc>
          <w:tcPr>
            <w:tcW w:w="4678" w:type="dxa"/>
          </w:tcPr>
          <w:p w14:paraId="488F2D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CB4B132" w14:textId="77777777" w:rsidTr="007C5645">
        <w:tc>
          <w:tcPr>
            <w:tcW w:w="2410" w:type="dxa"/>
          </w:tcPr>
          <w:p w14:paraId="7D248C7D" w14:textId="77777777" w:rsidR="00FE65E4" w:rsidRPr="00D52400" w:rsidRDefault="00FE65E4" w:rsidP="007D717E">
            <w:pPr>
              <w:pStyle w:val="ENoteTableText"/>
              <w:rPr>
                <w:szCs w:val="16"/>
              </w:rPr>
            </w:pPr>
          </w:p>
        </w:tc>
        <w:tc>
          <w:tcPr>
            <w:tcW w:w="4678" w:type="dxa"/>
          </w:tcPr>
          <w:p w14:paraId="7E2E991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173, 2000</w:t>
            </w:r>
          </w:p>
        </w:tc>
      </w:tr>
      <w:tr w:rsidR="00FE65E4" w:rsidRPr="00D52400" w14:paraId="53A1CE59" w14:textId="77777777" w:rsidTr="007C5645">
        <w:tc>
          <w:tcPr>
            <w:tcW w:w="2410" w:type="dxa"/>
          </w:tcPr>
          <w:p w14:paraId="1AFEA5E8" w14:textId="77777777" w:rsidR="00FE65E4" w:rsidRPr="00D52400" w:rsidRDefault="00FE65E4" w:rsidP="007D717E">
            <w:pPr>
              <w:pStyle w:val="ENoteTableText"/>
              <w:rPr>
                <w:szCs w:val="16"/>
              </w:rPr>
            </w:pPr>
          </w:p>
        </w:tc>
        <w:tc>
          <w:tcPr>
            <w:tcW w:w="4678" w:type="dxa"/>
          </w:tcPr>
          <w:p w14:paraId="362F677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56, 2010</w:t>
            </w:r>
          </w:p>
        </w:tc>
      </w:tr>
      <w:tr w:rsidR="00FE65E4" w:rsidRPr="00D52400" w14:paraId="28C095D0" w14:textId="77777777" w:rsidTr="007C5645">
        <w:tc>
          <w:tcPr>
            <w:tcW w:w="2410" w:type="dxa"/>
          </w:tcPr>
          <w:p w14:paraId="0175FF0F" w14:textId="3093B0FF"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50</w:t>
            </w:r>
            <w:r w:rsidRPr="00D52400">
              <w:rPr>
                <w:szCs w:val="16"/>
              </w:rPr>
              <w:tab/>
            </w:r>
          </w:p>
        </w:tc>
        <w:tc>
          <w:tcPr>
            <w:tcW w:w="4678" w:type="dxa"/>
          </w:tcPr>
          <w:p w14:paraId="26C683F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355A5E3" w14:textId="77777777" w:rsidTr="007C5645">
        <w:tc>
          <w:tcPr>
            <w:tcW w:w="2410" w:type="dxa"/>
          </w:tcPr>
          <w:p w14:paraId="7F4002B2" w14:textId="77777777" w:rsidR="00FE65E4" w:rsidRPr="00D52400" w:rsidRDefault="00FE65E4" w:rsidP="007D717E">
            <w:pPr>
              <w:pStyle w:val="ENoteTableText"/>
              <w:rPr>
                <w:szCs w:val="16"/>
              </w:rPr>
            </w:pPr>
          </w:p>
        </w:tc>
        <w:tc>
          <w:tcPr>
            <w:tcW w:w="4678" w:type="dxa"/>
          </w:tcPr>
          <w:p w14:paraId="55B45CB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41, 2011</w:t>
            </w:r>
          </w:p>
        </w:tc>
      </w:tr>
      <w:tr w:rsidR="00FE65E4" w:rsidRPr="00D52400" w14:paraId="0843C58C" w14:textId="77777777" w:rsidTr="007C5645">
        <w:tc>
          <w:tcPr>
            <w:tcW w:w="2410" w:type="dxa"/>
          </w:tcPr>
          <w:p w14:paraId="07C99AEF" w14:textId="098A4CB1" w:rsidR="00FE65E4" w:rsidRPr="00D52400" w:rsidRDefault="00FE65E4" w:rsidP="007D717E">
            <w:pPr>
              <w:pStyle w:val="ENoteTableText"/>
              <w:tabs>
                <w:tab w:val="center" w:leader="dot" w:pos="2268"/>
              </w:tabs>
              <w:rPr>
                <w:szCs w:val="16"/>
              </w:rPr>
            </w:pPr>
            <w:r w:rsidRPr="00D52400">
              <w:rPr>
                <w:szCs w:val="16"/>
              </w:rPr>
              <w:lastRenderedPageBreak/>
              <w:t>Link note to s. 115</w:t>
            </w:r>
            <w:r w:rsidR="00CF6AC6">
              <w:rPr>
                <w:szCs w:val="16"/>
              </w:rPr>
              <w:noBreakHyphen/>
            </w:r>
            <w:r w:rsidRPr="00D52400">
              <w:rPr>
                <w:szCs w:val="16"/>
              </w:rPr>
              <w:t>50</w:t>
            </w:r>
            <w:r w:rsidRPr="00D52400">
              <w:rPr>
                <w:szCs w:val="16"/>
              </w:rPr>
              <w:tab/>
            </w:r>
          </w:p>
        </w:tc>
        <w:tc>
          <w:tcPr>
            <w:tcW w:w="4678" w:type="dxa"/>
          </w:tcPr>
          <w:p w14:paraId="5C496F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4D39789D" w14:textId="77777777" w:rsidTr="007C5645">
        <w:tc>
          <w:tcPr>
            <w:tcW w:w="2410" w:type="dxa"/>
          </w:tcPr>
          <w:p w14:paraId="2AFE3A64" w14:textId="77777777" w:rsidR="00FE65E4" w:rsidRPr="00D52400" w:rsidRDefault="00FE65E4" w:rsidP="007D717E">
            <w:pPr>
              <w:pStyle w:val="ENoteTableText"/>
              <w:rPr>
                <w:szCs w:val="16"/>
              </w:rPr>
            </w:pPr>
          </w:p>
        </w:tc>
        <w:tc>
          <w:tcPr>
            <w:tcW w:w="4678" w:type="dxa"/>
          </w:tcPr>
          <w:p w14:paraId="7612E07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79CE9B1" w14:textId="77777777" w:rsidTr="007C5645">
        <w:tc>
          <w:tcPr>
            <w:tcW w:w="2410" w:type="dxa"/>
          </w:tcPr>
          <w:p w14:paraId="30D4FAF9" w14:textId="1721BE80"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55</w:t>
            </w:r>
            <w:r w:rsidRPr="00D52400">
              <w:rPr>
                <w:szCs w:val="16"/>
              </w:rPr>
              <w:tab/>
            </w:r>
          </w:p>
        </w:tc>
        <w:tc>
          <w:tcPr>
            <w:tcW w:w="4678" w:type="dxa"/>
          </w:tcPr>
          <w:p w14:paraId="75ACF7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88, 2009</w:t>
            </w:r>
          </w:p>
        </w:tc>
      </w:tr>
      <w:tr w:rsidR="00FE65E4" w:rsidRPr="00D52400" w14:paraId="5B0097A6" w14:textId="77777777" w:rsidTr="007C5645">
        <w:tc>
          <w:tcPr>
            <w:tcW w:w="2410" w:type="dxa"/>
          </w:tcPr>
          <w:p w14:paraId="29BDDDBB" w14:textId="097D8AA1"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60</w:t>
            </w:r>
            <w:r w:rsidRPr="00D52400">
              <w:rPr>
                <w:szCs w:val="16"/>
              </w:rPr>
              <w:tab/>
            </w:r>
          </w:p>
        </w:tc>
        <w:tc>
          <w:tcPr>
            <w:tcW w:w="4678" w:type="dxa"/>
          </w:tcPr>
          <w:p w14:paraId="73F00B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5CAE186F" w14:textId="77777777" w:rsidTr="007C5645">
        <w:tc>
          <w:tcPr>
            <w:tcW w:w="2410" w:type="dxa"/>
          </w:tcPr>
          <w:p w14:paraId="40C6AAB9" w14:textId="77777777" w:rsidR="00FE65E4" w:rsidRPr="00D52400" w:rsidRDefault="00FE65E4" w:rsidP="007D717E">
            <w:pPr>
              <w:pStyle w:val="ENoteTableText"/>
              <w:rPr>
                <w:szCs w:val="16"/>
              </w:rPr>
            </w:pPr>
          </w:p>
        </w:tc>
        <w:tc>
          <w:tcPr>
            <w:tcW w:w="4678" w:type="dxa"/>
          </w:tcPr>
          <w:p w14:paraId="209058D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168, 2001</w:t>
            </w:r>
          </w:p>
        </w:tc>
      </w:tr>
      <w:tr w:rsidR="00FE65E4" w:rsidRPr="00D52400" w14:paraId="61EC7950" w14:textId="77777777" w:rsidTr="007C5645">
        <w:tc>
          <w:tcPr>
            <w:tcW w:w="2410" w:type="dxa"/>
          </w:tcPr>
          <w:p w14:paraId="1DEC47B9" w14:textId="07971390" w:rsidR="00FE65E4" w:rsidRPr="00D52400" w:rsidRDefault="00252F9B" w:rsidP="007D717E">
            <w:pPr>
              <w:pStyle w:val="ENoteTableText"/>
              <w:rPr>
                <w:szCs w:val="16"/>
              </w:rPr>
            </w:pPr>
            <w:r w:rsidRPr="00D52400">
              <w:rPr>
                <w:b/>
                <w:szCs w:val="16"/>
              </w:rPr>
              <w:t>Subdivision 1</w:t>
            </w:r>
            <w:r w:rsidR="00FE65E4" w:rsidRPr="00D52400">
              <w:rPr>
                <w:b/>
                <w:szCs w:val="16"/>
              </w:rPr>
              <w:t>15</w:t>
            </w:r>
            <w:r w:rsidR="00CF6AC6">
              <w:rPr>
                <w:b/>
                <w:szCs w:val="16"/>
              </w:rPr>
              <w:noBreakHyphen/>
            </w:r>
            <w:r w:rsidR="00FE65E4" w:rsidRPr="00D52400">
              <w:rPr>
                <w:b/>
                <w:szCs w:val="16"/>
              </w:rPr>
              <w:t>B</w:t>
            </w:r>
          </w:p>
        </w:tc>
        <w:tc>
          <w:tcPr>
            <w:tcW w:w="4678" w:type="dxa"/>
          </w:tcPr>
          <w:p w14:paraId="0C883F2E" w14:textId="77777777" w:rsidR="00FE65E4" w:rsidRPr="00D52400" w:rsidRDefault="00FE65E4" w:rsidP="007D717E">
            <w:pPr>
              <w:pStyle w:val="ENoteTableText"/>
              <w:rPr>
                <w:szCs w:val="16"/>
              </w:rPr>
            </w:pPr>
          </w:p>
        </w:tc>
      </w:tr>
      <w:tr w:rsidR="00FE65E4" w:rsidRPr="00D52400" w14:paraId="76254E77" w14:textId="77777777" w:rsidTr="007C5645">
        <w:tc>
          <w:tcPr>
            <w:tcW w:w="2410" w:type="dxa"/>
          </w:tcPr>
          <w:p w14:paraId="47F6D558" w14:textId="36A5E5E3" w:rsidR="00FE65E4" w:rsidRPr="00D52400" w:rsidRDefault="00FE65E4">
            <w:pPr>
              <w:pStyle w:val="ENoteTableText"/>
              <w:tabs>
                <w:tab w:val="center" w:leader="dot" w:pos="2268"/>
              </w:tabs>
              <w:rPr>
                <w:szCs w:val="16"/>
              </w:rPr>
            </w:pPr>
            <w:r w:rsidRPr="00D52400">
              <w:rPr>
                <w:szCs w:val="16"/>
              </w:rPr>
              <w:t>s 115</w:t>
            </w:r>
            <w:r w:rsidR="00CF6AC6">
              <w:rPr>
                <w:szCs w:val="16"/>
              </w:rPr>
              <w:noBreakHyphen/>
            </w:r>
            <w:r w:rsidRPr="00D52400">
              <w:rPr>
                <w:szCs w:val="16"/>
              </w:rPr>
              <w:t>100</w:t>
            </w:r>
            <w:r w:rsidRPr="00D52400">
              <w:rPr>
                <w:szCs w:val="16"/>
              </w:rPr>
              <w:tab/>
            </w:r>
          </w:p>
        </w:tc>
        <w:tc>
          <w:tcPr>
            <w:tcW w:w="4678" w:type="dxa"/>
          </w:tcPr>
          <w:p w14:paraId="63635E4B"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169, 1999</w:t>
            </w:r>
          </w:p>
        </w:tc>
      </w:tr>
      <w:tr w:rsidR="00FE65E4" w:rsidRPr="00D52400" w14:paraId="1AF10BD1" w14:textId="77777777" w:rsidTr="007C5645">
        <w:tc>
          <w:tcPr>
            <w:tcW w:w="2410" w:type="dxa"/>
          </w:tcPr>
          <w:p w14:paraId="104028AA" w14:textId="77777777" w:rsidR="00FE65E4" w:rsidRPr="00D52400" w:rsidRDefault="00FE65E4" w:rsidP="007D717E">
            <w:pPr>
              <w:pStyle w:val="ENoteTableText"/>
              <w:rPr>
                <w:szCs w:val="16"/>
              </w:rPr>
            </w:pPr>
          </w:p>
        </w:tc>
        <w:tc>
          <w:tcPr>
            <w:tcW w:w="4678" w:type="dxa"/>
          </w:tcPr>
          <w:p w14:paraId="0864B7EF" w14:textId="77777777" w:rsidR="00FE65E4" w:rsidRPr="00D52400" w:rsidRDefault="00FE65E4">
            <w:pPr>
              <w:pStyle w:val="ENoteTableText"/>
              <w:rPr>
                <w:szCs w:val="16"/>
              </w:rPr>
            </w:pPr>
            <w:proofErr w:type="spellStart"/>
            <w:r w:rsidRPr="00D52400">
              <w:rPr>
                <w:szCs w:val="16"/>
              </w:rPr>
              <w:t>rs</w:t>
            </w:r>
            <w:proofErr w:type="spellEnd"/>
            <w:r w:rsidRPr="00D52400">
              <w:rPr>
                <w:szCs w:val="16"/>
              </w:rPr>
              <w:t xml:space="preserve"> No</w:t>
            </w:r>
            <w:r w:rsidR="00F0606F" w:rsidRPr="00D52400">
              <w:rPr>
                <w:szCs w:val="16"/>
              </w:rPr>
              <w:t> </w:t>
            </w:r>
            <w:r w:rsidRPr="00D52400">
              <w:rPr>
                <w:szCs w:val="16"/>
              </w:rPr>
              <w:t>89, 2000</w:t>
            </w:r>
          </w:p>
        </w:tc>
      </w:tr>
      <w:tr w:rsidR="00FE65E4" w:rsidRPr="00D52400" w14:paraId="5395B1F7" w14:textId="77777777" w:rsidTr="007C5645">
        <w:tc>
          <w:tcPr>
            <w:tcW w:w="2410" w:type="dxa"/>
          </w:tcPr>
          <w:p w14:paraId="2C5F090C" w14:textId="77777777" w:rsidR="00FE65E4" w:rsidRPr="00D52400" w:rsidRDefault="00FE65E4" w:rsidP="007D717E">
            <w:pPr>
              <w:pStyle w:val="ENoteTableText"/>
              <w:rPr>
                <w:szCs w:val="16"/>
              </w:rPr>
            </w:pPr>
          </w:p>
        </w:tc>
        <w:tc>
          <w:tcPr>
            <w:tcW w:w="4678" w:type="dxa"/>
          </w:tcPr>
          <w:p w14:paraId="54EAED12" w14:textId="77777777" w:rsidR="00FE65E4" w:rsidRPr="00D52400" w:rsidRDefault="00FE65E4">
            <w:pPr>
              <w:pStyle w:val="ENoteTableText"/>
              <w:rPr>
                <w:b/>
                <w:szCs w:val="16"/>
              </w:rPr>
            </w:pPr>
            <w:r w:rsidRPr="00D52400">
              <w:rPr>
                <w:szCs w:val="16"/>
              </w:rPr>
              <w:t>am No</w:t>
            </w:r>
            <w:r w:rsidR="00F0606F" w:rsidRPr="00D52400">
              <w:rPr>
                <w:szCs w:val="16"/>
              </w:rPr>
              <w:t> </w:t>
            </w:r>
            <w:r w:rsidRPr="00D52400">
              <w:rPr>
                <w:szCs w:val="16"/>
              </w:rPr>
              <w:t>45, 2008; No 124, 2013; No 70, 2015</w:t>
            </w:r>
            <w:r w:rsidR="00166786" w:rsidRPr="00D52400">
              <w:rPr>
                <w:szCs w:val="16"/>
              </w:rPr>
              <w:t>; No 129, 2019</w:t>
            </w:r>
          </w:p>
        </w:tc>
      </w:tr>
      <w:tr w:rsidR="00FE65E4" w:rsidRPr="00D52400" w14:paraId="6654E08F" w14:textId="77777777" w:rsidTr="007C5645">
        <w:tc>
          <w:tcPr>
            <w:tcW w:w="2410" w:type="dxa"/>
          </w:tcPr>
          <w:p w14:paraId="30D9362F" w14:textId="2B2BCE9E"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105</w:t>
            </w:r>
            <w:r w:rsidRPr="00D52400">
              <w:rPr>
                <w:szCs w:val="16"/>
              </w:rPr>
              <w:tab/>
            </w:r>
          </w:p>
        </w:tc>
        <w:tc>
          <w:tcPr>
            <w:tcW w:w="4678" w:type="dxa"/>
          </w:tcPr>
          <w:p w14:paraId="180080AB" w14:textId="77777777" w:rsidR="00FE65E4" w:rsidRPr="00D52400" w:rsidRDefault="00FE65E4" w:rsidP="007D717E">
            <w:pPr>
              <w:pStyle w:val="ENoteTableText"/>
              <w:rPr>
                <w:szCs w:val="16"/>
              </w:rPr>
            </w:pPr>
            <w:r w:rsidRPr="00D52400">
              <w:rPr>
                <w:szCs w:val="16"/>
              </w:rPr>
              <w:t>ad No 124, 2013</w:t>
            </w:r>
          </w:p>
        </w:tc>
      </w:tr>
      <w:tr w:rsidR="00FE65E4" w:rsidRPr="00D52400" w14:paraId="68D218AA" w14:textId="77777777" w:rsidTr="007C5645">
        <w:tc>
          <w:tcPr>
            <w:tcW w:w="2410" w:type="dxa"/>
          </w:tcPr>
          <w:p w14:paraId="6137AFE1" w14:textId="4D9B6FFA"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110</w:t>
            </w:r>
            <w:r w:rsidRPr="00D52400">
              <w:rPr>
                <w:szCs w:val="16"/>
              </w:rPr>
              <w:tab/>
            </w:r>
          </w:p>
        </w:tc>
        <w:tc>
          <w:tcPr>
            <w:tcW w:w="4678" w:type="dxa"/>
          </w:tcPr>
          <w:p w14:paraId="30633417" w14:textId="77777777" w:rsidR="00FE65E4" w:rsidRPr="00D52400" w:rsidRDefault="00FE65E4" w:rsidP="007D717E">
            <w:pPr>
              <w:pStyle w:val="ENoteTableText"/>
              <w:rPr>
                <w:szCs w:val="16"/>
              </w:rPr>
            </w:pPr>
            <w:r w:rsidRPr="00D52400">
              <w:rPr>
                <w:szCs w:val="16"/>
              </w:rPr>
              <w:t>ad No 124, 2013</w:t>
            </w:r>
          </w:p>
        </w:tc>
      </w:tr>
      <w:tr w:rsidR="00FE65E4" w:rsidRPr="00D52400" w14:paraId="1D8ADCE9" w14:textId="77777777" w:rsidTr="007C5645">
        <w:tc>
          <w:tcPr>
            <w:tcW w:w="2410" w:type="dxa"/>
          </w:tcPr>
          <w:p w14:paraId="5F092871" w14:textId="7430A8BD"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115</w:t>
            </w:r>
            <w:r w:rsidRPr="00D52400">
              <w:rPr>
                <w:szCs w:val="16"/>
              </w:rPr>
              <w:tab/>
            </w:r>
          </w:p>
        </w:tc>
        <w:tc>
          <w:tcPr>
            <w:tcW w:w="4678" w:type="dxa"/>
          </w:tcPr>
          <w:p w14:paraId="7D616C76" w14:textId="77777777" w:rsidR="00FE65E4" w:rsidRPr="00D52400" w:rsidRDefault="00FE65E4" w:rsidP="007D717E">
            <w:pPr>
              <w:pStyle w:val="ENoteTableText"/>
              <w:rPr>
                <w:szCs w:val="16"/>
              </w:rPr>
            </w:pPr>
            <w:r w:rsidRPr="00D52400">
              <w:rPr>
                <w:szCs w:val="16"/>
              </w:rPr>
              <w:t>ad No 124, 2013</w:t>
            </w:r>
          </w:p>
        </w:tc>
      </w:tr>
      <w:tr w:rsidR="00FE65E4" w:rsidRPr="00D52400" w14:paraId="7695808F" w14:textId="77777777" w:rsidTr="007C5645">
        <w:tc>
          <w:tcPr>
            <w:tcW w:w="2410" w:type="dxa"/>
          </w:tcPr>
          <w:p w14:paraId="73499BCD" w14:textId="16CFC21C"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120</w:t>
            </w:r>
            <w:r w:rsidRPr="00D52400">
              <w:rPr>
                <w:szCs w:val="16"/>
              </w:rPr>
              <w:tab/>
            </w:r>
          </w:p>
        </w:tc>
        <w:tc>
          <w:tcPr>
            <w:tcW w:w="4678" w:type="dxa"/>
          </w:tcPr>
          <w:p w14:paraId="69EAFA69" w14:textId="77777777" w:rsidR="00FE65E4" w:rsidRPr="00D52400" w:rsidRDefault="00FE65E4" w:rsidP="007D717E">
            <w:pPr>
              <w:pStyle w:val="ENoteTableText"/>
              <w:rPr>
                <w:szCs w:val="16"/>
              </w:rPr>
            </w:pPr>
            <w:r w:rsidRPr="00D52400">
              <w:rPr>
                <w:szCs w:val="16"/>
              </w:rPr>
              <w:t>ad No 124, 2013</w:t>
            </w:r>
          </w:p>
        </w:tc>
      </w:tr>
      <w:tr w:rsidR="00166786" w:rsidRPr="00D52400" w14:paraId="1ED5A5C6" w14:textId="77777777" w:rsidTr="007C5645">
        <w:tc>
          <w:tcPr>
            <w:tcW w:w="2410" w:type="dxa"/>
          </w:tcPr>
          <w:p w14:paraId="6071D5CC" w14:textId="7A896185" w:rsidR="00166786" w:rsidRPr="00D52400" w:rsidRDefault="00166786"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125</w:t>
            </w:r>
            <w:r w:rsidRPr="00D52400">
              <w:rPr>
                <w:szCs w:val="16"/>
              </w:rPr>
              <w:tab/>
            </w:r>
          </w:p>
        </w:tc>
        <w:tc>
          <w:tcPr>
            <w:tcW w:w="4678" w:type="dxa"/>
          </w:tcPr>
          <w:p w14:paraId="0A23EA06" w14:textId="77777777" w:rsidR="00166786" w:rsidRPr="00D52400" w:rsidRDefault="00166786" w:rsidP="007D717E">
            <w:pPr>
              <w:pStyle w:val="ENoteTableText"/>
              <w:rPr>
                <w:szCs w:val="16"/>
              </w:rPr>
            </w:pPr>
            <w:r w:rsidRPr="00D52400">
              <w:rPr>
                <w:szCs w:val="16"/>
              </w:rPr>
              <w:t>ad No 129, 2019</w:t>
            </w:r>
          </w:p>
        </w:tc>
      </w:tr>
      <w:tr w:rsidR="00FE65E4" w:rsidRPr="00D52400" w14:paraId="3AAAD141" w14:textId="77777777" w:rsidTr="007C5645">
        <w:tc>
          <w:tcPr>
            <w:tcW w:w="2410" w:type="dxa"/>
          </w:tcPr>
          <w:p w14:paraId="05455C3F" w14:textId="577E662C" w:rsidR="00FE65E4" w:rsidRPr="00D52400" w:rsidRDefault="00252F9B" w:rsidP="006A4230">
            <w:pPr>
              <w:pStyle w:val="ENoteTableText"/>
              <w:keepNext/>
              <w:rPr>
                <w:szCs w:val="16"/>
              </w:rPr>
            </w:pPr>
            <w:r w:rsidRPr="00D52400">
              <w:rPr>
                <w:b/>
                <w:szCs w:val="16"/>
              </w:rPr>
              <w:t>Subdivision 1</w:t>
            </w:r>
            <w:r w:rsidR="00FE65E4" w:rsidRPr="00D52400">
              <w:rPr>
                <w:b/>
                <w:szCs w:val="16"/>
              </w:rPr>
              <w:t>15</w:t>
            </w:r>
            <w:r w:rsidR="00CF6AC6">
              <w:rPr>
                <w:b/>
                <w:szCs w:val="16"/>
              </w:rPr>
              <w:noBreakHyphen/>
            </w:r>
            <w:r w:rsidR="00FE65E4" w:rsidRPr="00D52400">
              <w:rPr>
                <w:b/>
                <w:szCs w:val="16"/>
              </w:rPr>
              <w:t>C</w:t>
            </w:r>
          </w:p>
        </w:tc>
        <w:tc>
          <w:tcPr>
            <w:tcW w:w="4678" w:type="dxa"/>
          </w:tcPr>
          <w:p w14:paraId="50F0A305" w14:textId="77777777" w:rsidR="00FE65E4" w:rsidRPr="00D52400" w:rsidRDefault="00FE65E4" w:rsidP="007D717E">
            <w:pPr>
              <w:pStyle w:val="ENoteTableText"/>
              <w:rPr>
                <w:szCs w:val="16"/>
              </w:rPr>
            </w:pPr>
          </w:p>
        </w:tc>
      </w:tr>
      <w:tr w:rsidR="00FE65E4" w:rsidRPr="00D52400" w14:paraId="63611080" w14:textId="77777777" w:rsidTr="007C5645">
        <w:tc>
          <w:tcPr>
            <w:tcW w:w="2410" w:type="dxa"/>
          </w:tcPr>
          <w:p w14:paraId="462A8DAB" w14:textId="74A50FC2"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15</w:t>
            </w:r>
            <w:r w:rsidR="00CF6AC6">
              <w:rPr>
                <w:szCs w:val="16"/>
              </w:rPr>
              <w:noBreakHyphen/>
            </w:r>
            <w:r w:rsidR="00FE65E4" w:rsidRPr="00D52400">
              <w:rPr>
                <w:szCs w:val="16"/>
              </w:rPr>
              <w:t>C</w:t>
            </w:r>
            <w:r w:rsidR="00FE65E4" w:rsidRPr="00D52400">
              <w:rPr>
                <w:szCs w:val="16"/>
              </w:rPr>
              <w:tab/>
            </w:r>
          </w:p>
        </w:tc>
        <w:tc>
          <w:tcPr>
            <w:tcW w:w="4678" w:type="dxa"/>
          </w:tcPr>
          <w:p w14:paraId="6989B7E7"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165, 1999</w:t>
            </w:r>
          </w:p>
        </w:tc>
      </w:tr>
      <w:tr w:rsidR="00FE65E4" w:rsidRPr="00D52400" w14:paraId="4FF7E9E3" w14:textId="77777777" w:rsidTr="007C5645">
        <w:tc>
          <w:tcPr>
            <w:tcW w:w="2410" w:type="dxa"/>
          </w:tcPr>
          <w:p w14:paraId="1DC2FACF" w14:textId="5799BA7B"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200</w:t>
            </w:r>
            <w:r w:rsidRPr="00D52400">
              <w:rPr>
                <w:szCs w:val="16"/>
              </w:rPr>
              <w:tab/>
            </w:r>
          </w:p>
        </w:tc>
        <w:tc>
          <w:tcPr>
            <w:tcW w:w="4678" w:type="dxa"/>
          </w:tcPr>
          <w:p w14:paraId="5C1C97C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B805A96" w14:textId="77777777" w:rsidTr="007C5645">
        <w:tc>
          <w:tcPr>
            <w:tcW w:w="2410" w:type="dxa"/>
          </w:tcPr>
          <w:p w14:paraId="74D48A92" w14:textId="77777777" w:rsidR="00FE65E4" w:rsidRPr="00D52400" w:rsidRDefault="00FE65E4" w:rsidP="007D717E">
            <w:pPr>
              <w:pStyle w:val="ENoteTableText"/>
              <w:rPr>
                <w:szCs w:val="16"/>
              </w:rPr>
            </w:pPr>
          </w:p>
        </w:tc>
        <w:tc>
          <w:tcPr>
            <w:tcW w:w="4678" w:type="dxa"/>
          </w:tcPr>
          <w:p w14:paraId="18D4EC77"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165, 1999</w:t>
            </w:r>
          </w:p>
        </w:tc>
      </w:tr>
      <w:tr w:rsidR="00FE65E4" w:rsidRPr="00D52400" w14:paraId="15967659" w14:textId="77777777" w:rsidTr="007C5645">
        <w:tc>
          <w:tcPr>
            <w:tcW w:w="2410" w:type="dxa"/>
          </w:tcPr>
          <w:p w14:paraId="461FFFAA" w14:textId="77777777" w:rsidR="00FE65E4" w:rsidRPr="00D52400" w:rsidRDefault="00FE65E4" w:rsidP="007D717E">
            <w:pPr>
              <w:pStyle w:val="ENoteTableText"/>
              <w:rPr>
                <w:szCs w:val="16"/>
              </w:rPr>
            </w:pPr>
          </w:p>
        </w:tc>
        <w:tc>
          <w:tcPr>
            <w:tcW w:w="4678" w:type="dxa"/>
          </w:tcPr>
          <w:p w14:paraId="549FE80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62, 2011</w:t>
            </w:r>
          </w:p>
        </w:tc>
      </w:tr>
      <w:tr w:rsidR="00FE65E4" w:rsidRPr="00D52400" w14:paraId="04E0FB07" w14:textId="77777777" w:rsidTr="007C5645">
        <w:tc>
          <w:tcPr>
            <w:tcW w:w="2410" w:type="dxa"/>
          </w:tcPr>
          <w:p w14:paraId="4846E137"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23ACD4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3C793E1" w14:textId="77777777" w:rsidTr="007C5645">
        <w:tc>
          <w:tcPr>
            <w:tcW w:w="2410" w:type="dxa"/>
          </w:tcPr>
          <w:p w14:paraId="460AE8CD" w14:textId="2871FE7D"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210</w:t>
            </w:r>
            <w:r w:rsidRPr="00D52400">
              <w:rPr>
                <w:szCs w:val="16"/>
              </w:rPr>
              <w:tab/>
            </w:r>
          </w:p>
        </w:tc>
        <w:tc>
          <w:tcPr>
            <w:tcW w:w="4678" w:type="dxa"/>
          </w:tcPr>
          <w:p w14:paraId="2B91CF3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7E413765" w14:textId="77777777" w:rsidTr="007C5645">
        <w:tc>
          <w:tcPr>
            <w:tcW w:w="2410" w:type="dxa"/>
          </w:tcPr>
          <w:p w14:paraId="6A80CDDE" w14:textId="77777777" w:rsidR="00FE65E4" w:rsidRPr="00D52400" w:rsidRDefault="00FE65E4" w:rsidP="007D717E">
            <w:pPr>
              <w:pStyle w:val="ENoteTableText"/>
              <w:rPr>
                <w:szCs w:val="16"/>
              </w:rPr>
            </w:pPr>
          </w:p>
        </w:tc>
        <w:tc>
          <w:tcPr>
            <w:tcW w:w="4678" w:type="dxa"/>
          </w:tcPr>
          <w:p w14:paraId="6A66A127"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165, 1999</w:t>
            </w:r>
          </w:p>
        </w:tc>
      </w:tr>
      <w:tr w:rsidR="00FE65E4" w:rsidRPr="00D52400" w14:paraId="023B8D18" w14:textId="77777777" w:rsidTr="007C5645">
        <w:tc>
          <w:tcPr>
            <w:tcW w:w="2410" w:type="dxa"/>
          </w:tcPr>
          <w:p w14:paraId="26F722EA" w14:textId="0ED9D8C6"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215</w:t>
            </w:r>
            <w:r w:rsidRPr="00D52400">
              <w:rPr>
                <w:szCs w:val="16"/>
              </w:rPr>
              <w:tab/>
            </w:r>
          </w:p>
        </w:tc>
        <w:tc>
          <w:tcPr>
            <w:tcW w:w="4678" w:type="dxa"/>
          </w:tcPr>
          <w:p w14:paraId="720343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D4EEA43" w14:textId="77777777" w:rsidTr="007C5645">
        <w:tc>
          <w:tcPr>
            <w:tcW w:w="2410" w:type="dxa"/>
          </w:tcPr>
          <w:p w14:paraId="41A08A97" w14:textId="77777777" w:rsidR="00FE65E4" w:rsidRPr="00D52400" w:rsidRDefault="00FE65E4" w:rsidP="007D717E">
            <w:pPr>
              <w:pStyle w:val="ENoteTableText"/>
              <w:rPr>
                <w:szCs w:val="16"/>
              </w:rPr>
            </w:pPr>
          </w:p>
        </w:tc>
        <w:tc>
          <w:tcPr>
            <w:tcW w:w="4678" w:type="dxa"/>
          </w:tcPr>
          <w:p w14:paraId="46F19787"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165, 1999</w:t>
            </w:r>
          </w:p>
        </w:tc>
      </w:tr>
      <w:tr w:rsidR="00FE65E4" w:rsidRPr="00D52400" w14:paraId="0C0AFBCF" w14:textId="77777777" w:rsidTr="007C5645">
        <w:tc>
          <w:tcPr>
            <w:tcW w:w="2410" w:type="dxa"/>
          </w:tcPr>
          <w:p w14:paraId="177DEC7A" w14:textId="77777777" w:rsidR="00FE65E4" w:rsidRPr="00D52400" w:rsidRDefault="00FE65E4" w:rsidP="007D717E">
            <w:pPr>
              <w:pStyle w:val="ENoteTableText"/>
              <w:rPr>
                <w:szCs w:val="16"/>
              </w:rPr>
            </w:pPr>
          </w:p>
        </w:tc>
        <w:tc>
          <w:tcPr>
            <w:tcW w:w="4678" w:type="dxa"/>
          </w:tcPr>
          <w:p w14:paraId="54E5B98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79, 2007; No.</w:t>
            </w:r>
            <w:r w:rsidR="00BA69A7" w:rsidRPr="00D52400">
              <w:rPr>
                <w:szCs w:val="16"/>
              </w:rPr>
              <w:t> </w:t>
            </w:r>
            <w:r w:rsidRPr="00D52400">
              <w:rPr>
                <w:szCs w:val="16"/>
              </w:rPr>
              <w:t>32, 2008; No.</w:t>
            </w:r>
            <w:r w:rsidR="00BA69A7" w:rsidRPr="00D52400">
              <w:rPr>
                <w:szCs w:val="16"/>
              </w:rPr>
              <w:t> </w:t>
            </w:r>
            <w:r w:rsidRPr="00D52400">
              <w:rPr>
                <w:szCs w:val="16"/>
              </w:rPr>
              <w:t>62, 2011</w:t>
            </w:r>
          </w:p>
        </w:tc>
      </w:tr>
      <w:tr w:rsidR="00FE65E4" w:rsidRPr="00D52400" w14:paraId="74C5C9BB" w14:textId="77777777" w:rsidTr="007C5645">
        <w:tc>
          <w:tcPr>
            <w:tcW w:w="2410" w:type="dxa"/>
          </w:tcPr>
          <w:p w14:paraId="1C6AFB89" w14:textId="6AAFF058"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220</w:t>
            </w:r>
            <w:r w:rsidRPr="00D52400">
              <w:rPr>
                <w:szCs w:val="16"/>
              </w:rPr>
              <w:tab/>
            </w:r>
          </w:p>
        </w:tc>
        <w:tc>
          <w:tcPr>
            <w:tcW w:w="4678" w:type="dxa"/>
          </w:tcPr>
          <w:p w14:paraId="4F4067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4EB9E3F" w14:textId="77777777" w:rsidTr="007C5645">
        <w:tc>
          <w:tcPr>
            <w:tcW w:w="2410" w:type="dxa"/>
          </w:tcPr>
          <w:p w14:paraId="62D8EFB6" w14:textId="77777777" w:rsidR="00FE65E4" w:rsidRPr="00D52400" w:rsidRDefault="00FE65E4" w:rsidP="007D717E">
            <w:pPr>
              <w:pStyle w:val="ENoteTableText"/>
              <w:rPr>
                <w:szCs w:val="16"/>
              </w:rPr>
            </w:pPr>
          </w:p>
        </w:tc>
        <w:tc>
          <w:tcPr>
            <w:tcW w:w="4678" w:type="dxa"/>
          </w:tcPr>
          <w:p w14:paraId="3770FEC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165, 1999</w:t>
            </w:r>
          </w:p>
        </w:tc>
      </w:tr>
      <w:tr w:rsidR="00FE65E4" w:rsidRPr="00D52400" w14:paraId="3DB02805" w14:textId="77777777" w:rsidTr="007C5645">
        <w:tc>
          <w:tcPr>
            <w:tcW w:w="2410" w:type="dxa"/>
          </w:tcPr>
          <w:p w14:paraId="5E228AF6" w14:textId="77777777" w:rsidR="00FE65E4" w:rsidRPr="00D52400" w:rsidRDefault="00FE65E4" w:rsidP="007D717E">
            <w:pPr>
              <w:pStyle w:val="ENoteTableText"/>
              <w:rPr>
                <w:szCs w:val="16"/>
              </w:rPr>
            </w:pPr>
          </w:p>
        </w:tc>
        <w:tc>
          <w:tcPr>
            <w:tcW w:w="4678" w:type="dxa"/>
          </w:tcPr>
          <w:p w14:paraId="6E39E26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79, 2007</w:t>
            </w:r>
          </w:p>
        </w:tc>
      </w:tr>
      <w:tr w:rsidR="00FE65E4" w:rsidRPr="00D52400" w14:paraId="3AA0DA3F" w14:textId="77777777" w:rsidTr="007C5645">
        <w:tc>
          <w:tcPr>
            <w:tcW w:w="2410" w:type="dxa"/>
          </w:tcPr>
          <w:p w14:paraId="29FC191E" w14:textId="77777777" w:rsidR="00FE65E4" w:rsidRPr="00D52400" w:rsidRDefault="00FE65E4" w:rsidP="007D717E">
            <w:pPr>
              <w:pStyle w:val="ENoteTableText"/>
              <w:rPr>
                <w:szCs w:val="16"/>
              </w:rPr>
            </w:pPr>
          </w:p>
        </w:tc>
        <w:tc>
          <w:tcPr>
            <w:tcW w:w="4678" w:type="dxa"/>
          </w:tcPr>
          <w:p w14:paraId="475C4A7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62, 2011</w:t>
            </w:r>
          </w:p>
        </w:tc>
      </w:tr>
      <w:tr w:rsidR="00FE65E4" w:rsidRPr="00D52400" w14:paraId="2F24B234" w14:textId="77777777" w:rsidTr="007C5645">
        <w:tc>
          <w:tcPr>
            <w:tcW w:w="2410" w:type="dxa"/>
          </w:tcPr>
          <w:p w14:paraId="47E16CC4" w14:textId="0EBF8D06"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222</w:t>
            </w:r>
            <w:r w:rsidRPr="00D52400">
              <w:rPr>
                <w:szCs w:val="16"/>
              </w:rPr>
              <w:tab/>
            </w:r>
          </w:p>
        </w:tc>
        <w:tc>
          <w:tcPr>
            <w:tcW w:w="4678" w:type="dxa"/>
          </w:tcPr>
          <w:p w14:paraId="2E1678C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79, 2007</w:t>
            </w:r>
          </w:p>
        </w:tc>
      </w:tr>
      <w:tr w:rsidR="00FE65E4" w:rsidRPr="00D52400" w14:paraId="440B5A21" w14:textId="77777777" w:rsidTr="007C5645">
        <w:tc>
          <w:tcPr>
            <w:tcW w:w="2410" w:type="dxa"/>
          </w:tcPr>
          <w:p w14:paraId="2DD5400C" w14:textId="77777777" w:rsidR="00FE65E4" w:rsidRPr="00D52400" w:rsidRDefault="00FE65E4" w:rsidP="007D717E">
            <w:pPr>
              <w:pStyle w:val="ENoteTableText"/>
              <w:rPr>
                <w:szCs w:val="16"/>
              </w:rPr>
            </w:pPr>
          </w:p>
        </w:tc>
        <w:tc>
          <w:tcPr>
            <w:tcW w:w="4678" w:type="dxa"/>
          </w:tcPr>
          <w:p w14:paraId="6906C6F3"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62, 2011</w:t>
            </w:r>
          </w:p>
        </w:tc>
      </w:tr>
      <w:tr w:rsidR="00FE65E4" w:rsidRPr="00D52400" w14:paraId="0175F278" w14:textId="77777777" w:rsidTr="007C5645">
        <w:tc>
          <w:tcPr>
            <w:tcW w:w="2410" w:type="dxa"/>
          </w:tcPr>
          <w:p w14:paraId="028D7584" w14:textId="25095731" w:rsidR="00FE65E4" w:rsidRPr="00D52400" w:rsidRDefault="00FE65E4" w:rsidP="007D717E">
            <w:pPr>
              <w:pStyle w:val="ENoteTableText"/>
              <w:tabs>
                <w:tab w:val="center" w:leader="dot" w:pos="2268"/>
              </w:tabs>
              <w:rPr>
                <w:szCs w:val="16"/>
              </w:rPr>
            </w:pPr>
            <w:r w:rsidRPr="00D52400">
              <w:rPr>
                <w:szCs w:val="16"/>
              </w:rPr>
              <w:lastRenderedPageBreak/>
              <w:t>s. 115</w:t>
            </w:r>
            <w:r w:rsidR="00CF6AC6">
              <w:rPr>
                <w:szCs w:val="16"/>
              </w:rPr>
              <w:noBreakHyphen/>
            </w:r>
            <w:r w:rsidRPr="00D52400">
              <w:rPr>
                <w:szCs w:val="16"/>
              </w:rPr>
              <w:t>225</w:t>
            </w:r>
            <w:r w:rsidRPr="00D52400">
              <w:rPr>
                <w:szCs w:val="16"/>
              </w:rPr>
              <w:tab/>
            </w:r>
          </w:p>
        </w:tc>
        <w:tc>
          <w:tcPr>
            <w:tcW w:w="4678" w:type="dxa"/>
          </w:tcPr>
          <w:p w14:paraId="07E1EE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492A5A5D" w14:textId="77777777" w:rsidTr="007C5645">
        <w:tc>
          <w:tcPr>
            <w:tcW w:w="2410" w:type="dxa"/>
          </w:tcPr>
          <w:p w14:paraId="24E3A13B" w14:textId="77777777" w:rsidR="00FE65E4" w:rsidRPr="00D52400" w:rsidRDefault="00FE65E4" w:rsidP="007D717E">
            <w:pPr>
              <w:pStyle w:val="ENoteTableText"/>
              <w:rPr>
                <w:szCs w:val="16"/>
              </w:rPr>
            </w:pPr>
          </w:p>
        </w:tc>
        <w:tc>
          <w:tcPr>
            <w:tcW w:w="4678" w:type="dxa"/>
          </w:tcPr>
          <w:p w14:paraId="4BAD0F2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165, 1999; No.</w:t>
            </w:r>
            <w:r w:rsidR="00BA69A7" w:rsidRPr="00D52400">
              <w:rPr>
                <w:szCs w:val="16"/>
              </w:rPr>
              <w:t> </w:t>
            </w:r>
            <w:r w:rsidRPr="00D52400">
              <w:rPr>
                <w:szCs w:val="16"/>
              </w:rPr>
              <w:t>62, 2011</w:t>
            </w:r>
          </w:p>
        </w:tc>
      </w:tr>
      <w:tr w:rsidR="00FE65E4" w:rsidRPr="00D52400" w14:paraId="31026D47" w14:textId="77777777" w:rsidTr="007C5645">
        <w:tc>
          <w:tcPr>
            <w:tcW w:w="2410" w:type="dxa"/>
          </w:tcPr>
          <w:p w14:paraId="78D97D32" w14:textId="4DAE822C"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227</w:t>
            </w:r>
            <w:r w:rsidRPr="00D52400">
              <w:rPr>
                <w:szCs w:val="16"/>
              </w:rPr>
              <w:tab/>
            </w:r>
          </w:p>
        </w:tc>
        <w:tc>
          <w:tcPr>
            <w:tcW w:w="4678" w:type="dxa"/>
          </w:tcPr>
          <w:p w14:paraId="4AA4D8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62, 2011</w:t>
            </w:r>
          </w:p>
        </w:tc>
      </w:tr>
      <w:tr w:rsidR="00FE65E4" w:rsidRPr="00D52400" w14:paraId="0FECB55F" w14:textId="77777777" w:rsidTr="007C5645">
        <w:tc>
          <w:tcPr>
            <w:tcW w:w="2410" w:type="dxa"/>
          </w:tcPr>
          <w:p w14:paraId="452719DB" w14:textId="25821504"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228</w:t>
            </w:r>
            <w:r w:rsidRPr="00D52400">
              <w:rPr>
                <w:szCs w:val="16"/>
              </w:rPr>
              <w:tab/>
            </w:r>
          </w:p>
        </w:tc>
        <w:tc>
          <w:tcPr>
            <w:tcW w:w="4678" w:type="dxa"/>
          </w:tcPr>
          <w:p w14:paraId="0817B0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62, 2011</w:t>
            </w:r>
          </w:p>
        </w:tc>
      </w:tr>
      <w:tr w:rsidR="00FE65E4" w:rsidRPr="00D52400" w14:paraId="44741DF5" w14:textId="77777777" w:rsidTr="007C5645">
        <w:tc>
          <w:tcPr>
            <w:tcW w:w="2410" w:type="dxa"/>
          </w:tcPr>
          <w:p w14:paraId="06F6B57D" w14:textId="77777777" w:rsidR="00FE65E4" w:rsidRPr="00D52400" w:rsidRDefault="00FE65E4" w:rsidP="007D717E">
            <w:pPr>
              <w:pStyle w:val="ENoteTableText"/>
              <w:rPr>
                <w:szCs w:val="16"/>
              </w:rPr>
            </w:pPr>
          </w:p>
        </w:tc>
        <w:tc>
          <w:tcPr>
            <w:tcW w:w="4678" w:type="dxa"/>
          </w:tcPr>
          <w:p w14:paraId="419D23D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7AA5499C" w14:textId="77777777" w:rsidTr="007C5645">
        <w:tc>
          <w:tcPr>
            <w:tcW w:w="2410" w:type="dxa"/>
          </w:tcPr>
          <w:p w14:paraId="35AE24B5" w14:textId="140CA5CD"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230</w:t>
            </w:r>
            <w:r w:rsidRPr="00D52400">
              <w:rPr>
                <w:szCs w:val="16"/>
              </w:rPr>
              <w:tab/>
            </w:r>
          </w:p>
        </w:tc>
        <w:tc>
          <w:tcPr>
            <w:tcW w:w="4678" w:type="dxa"/>
          </w:tcPr>
          <w:p w14:paraId="74C312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79, 2007</w:t>
            </w:r>
          </w:p>
        </w:tc>
      </w:tr>
      <w:tr w:rsidR="00FE65E4" w:rsidRPr="00D52400" w14:paraId="31D01B0F" w14:textId="77777777" w:rsidTr="007C5645">
        <w:tc>
          <w:tcPr>
            <w:tcW w:w="2410" w:type="dxa"/>
          </w:tcPr>
          <w:p w14:paraId="3205EA5F" w14:textId="77777777" w:rsidR="00FE65E4" w:rsidRPr="00D52400" w:rsidRDefault="00FE65E4" w:rsidP="007D717E">
            <w:pPr>
              <w:pStyle w:val="ENoteTableText"/>
              <w:rPr>
                <w:szCs w:val="16"/>
              </w:rPr>
            </w:pPr>
          </w:p>
        </w:tc>
        <w:tc>
          <w:tcPr>
            <w:tcW w:w="4678" w:type="dxa"/>
          </w:tcPr>
          <w:p w14:paraId="27FD0C5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62, 2011</w:t>
            </w:r>
          </w:p>
        </w:tc>
      </w:tr>
      <w:tr w:rsidR="00FE65E4" w:rsidRPr="00D52400" w14:paraId="1E7ACB23" w14:textId="77777777" w:rsidTr="007C5645">
        <w:tc>
          <w:tcPr>
            <w:tcW w:w="2410" w:type="dxa"/>
          </w:tcPr>
          <w:p w14:paraId="17AAEF09" w14:textId="1E747B77" w:rsidR="00FE65E4" w:rsidRPr="00D52400" w:rsidRDefault="00252F9B" w:rsidP="0093760F">
            <w:pPr>
              <w:pStyle w:val="ENoteTableText"/>
              <w:keepNext/>
              <w:rPr>
                <w:szCs w:val="16"/>
              </w:rPr>
            </w:pPr>
            <w:r w:rsidRPr="00D52400">
              <w:rPr>
                <w:b/>
                <w:szCs w:val="16"/>
              </w:rPr>
              <w:t>Subdivision 1</w:t>
            </w:r>
            <w:r w:rsidR="00FE65E4" w:rsidRPr="00D52400">
              <w:rPr>
                <w:b/>
                <w:szCs w:val="16"/>
              </w:rPr>
              <w:t>15</w:t>
            </w:r>
            <w:r w:rsidR="00CF6AC6">
              <w:rPr>
                <w:b/>
                <w:szCs w:val="16"/>
              </w:rPr>
              <w:noBreakHyphen/>
            </w:r>
            <w:r w:rsidR="00FE65E4" w:rsidRPr="00D52400">
              <w:rPr>
                <w:b/>
                <w:szCs w:val="16"/>
              </w:rPr>
              <w:t>D</w:t>
            </w:r>
          </w:p>
        </w:tc>
        <w:tc>
          <w:tcPr>
            <w:tcW w:w="4678" w:type="dxa"/>
          </w:tcPr>
          <w:p w14:paraId="13A0E4EB" w14:textId="77777777" w:rsidR="00FE65E4" w:rsidRPr="00D52400" w:rsidRDefault="00FE65E4" w:rsidP="007D717E">
            <w:pPr>
              <w:pStyle w:val="ENoteTableText"/>
              <w:rPr>
                <w:szCs w:val="16"/>
              </w:rPr>
            </w:pPr>
          </w:p>
        </w:tc>
      </w:tr>
      <w:tr w:rsidR="00FE65E4" w:rsidRPr="00D52400" w14:paraId="696ADF17" w14:textId="77777777" w:rsidTr="007C5645">
        <w:tc>
          <w:tcPr>
            <w:tcW w:w="2410" w:type="dxa"/>
          </w:tcPr>
          <w:p w14:paraId="67CFC74B" w14:textId="2AE6AA19"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15</w:t>
            </w:r>
            <w:r w:rsidR="00CF6AC6">
              <w:rPr>
                <w:szCs w:val="16"/>
              </w:rPr>
              <w:noBreakHyphen/>
            </w:r>
            <w:r w:rsidR="00FE65E4" w:rsidRPr="00D52400">
              <w:rPr>
                <w:szCs w:val="16"/>
              </w:rPr>
              <w:t>D</w:t>
            </w:r>
            <w:r w:rsidR="00FE65E4" w:rsidRPr="00D52400">
              <w:rPr>
                <w:szCs w:val="16"/>
              </w:rPr>
              <w:tab/>
            </w:r>
          </w:p>
        </w:tc>
        <w:tc>
          <w:tcPr>
            <w:tcW w:w="4678" w:type="dxa"/>
          </w:tcPr>
          <w:p w14:paraId="291D70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4CE814C4" w14:textId="77777777" w:rsidTr="007C5645">
        <w:tc>
          <w:tcPr>
            <w:tcW w:w="2410" w:type="dxa"/>
          </w:tcPr>
          <w:p w14:paraId="43FD6560" w14:textId="37B55DC9"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275</w:t>
            </w:r>
            <w:r w:rsidRPr="00D52400">
              <w:rPr>
                <w:szCs w:val="16"/>
              </w:rPr>
              <w:tab/>
            </w:r>
          </w:p>
        </w:tc>
        <w:tc>
          <w:tcPr>
            <w:tcW w:w="4678" w:type="dxa"/>
          </w:tcPr>
          <w:p w14:paraId="6B26DC8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7F86C47D" w14:textId="77777777" w:rsidTr="007C5645">
        <w:tc>
          <w:tcPr>
            <w:tcW w:w="2410" w:type="dxa"/>
          </w:tcPr>
          <w:p w14:paraId="7E7193AB"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63AF99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56379BF" w14:textId="77777777" w:rsidTr="007C5645">
        <w:tc>
          <w:tcPr>
            <w:tcW w:w="2410" w:type="dxa"/>
          </w:tcPr>
          <w:p w14:paraId="702CE20C" w14:textId="6091E7A0"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280</w:t>
            </w:r>
            <w:r w:rsidRPr="00D52400">
              <w:rPr>
                <w:szCs w:val="16"/>
              </w:rPr>
              <w:tab/>
            </w:r>
          </w:p>
        </w:tc>
        <w:tc>
          <w:tcPr>
            <w:tcW w:w="4678" w:type="dxa"/>
          </w:tcPr>
          <w:p w14:paraId="04E8E345" w14:textId="77777777" w:rsidR="00FE65E4" w:rsidRPr="00D52400" w:rsidRDefault="00FE65E4" w:rsidP="007D717E">
            <w:pPr>
              <w:pStyle w:val="ENoteTableText"/>
              <w:rPr>
                <w:szCs w:val="16"/>
              </w:rPr>
            </w:pPr>
            <w:r w:rsidRPr="00D52400">
              <w:rPr>
                <w:szCs w:val="16"/>
              </w:rPr>
              <w:t>ad No 169, 2001</w:t>
            </w:r>
          </w:p>
        </w:tc>
      </w:tr>
      <w:tr w:rsidR="00FE65E4" w:rsidRPr="00D52400" w14:paraId="50E985F8" w14:textId="77777777" w:rsidTr="007C5645">
        <w:tc>
          <w:tcPr>
            <w:tcW w:w="2410" w:type="dxa"/>
          </w:tcPr>
          <w:p w14:paraId="0442909F" w14:textId="77777777" w:rsidR="00FE65E4" w:rsidRPr="00D52400" w:rsidRDefault="00FE65E4" w:rsidP="007D717E">
            <w:pPr>
              <w:pStyle w:val="ENoteTableText"/>
              <w:rPr>
                <w:szCs w:val="16"/>
              </w:rPr>
            </w:pPr>
          </w:p>
        </w:tc>
        <w:tc>
          <w:tcPr>
            <w:tcW w:w="4678" w:type="dxa"/>
          </w:tcPr>
          <w:p w14:paraId="08B2DD89" w14:textId="77777777" w:rsidR="00FE65E4" w:rsidRPr="00D52400" w:rsidRDefault="00FE65E4" w:rsidP="00427315">
            <w:pPr>
              <w:pStyle w:val="ENoteTableText"/>
              <w:rPr>
                <w:szCs w:val="16"/>
              </w:rPr>
            </w:pPr>
            <w:r w:rsidRPr="00D52400">
              <w:rPr>
                <w:szCs w:val="16"/>
              </w:rPr>
              <w:t>am No 64, 2005; No 45, 2008; No 97, 2008; No 66, 2015; No 70, 2015; No 41, 2017</w:t>
            </w:r>
          </w:p>
        </w:tc>
      </w:tr>
      <w:tr w:rsidR="00FE65E4" w:rsidRPr="00D52400" w14:paraId="19D63D7F" w14:textId="77777777" w:rsidTr="007C5645">
        <w:tc>
          <w:tcPr>
            <w:tcW w:w="2410" w:type="dxa"/>
          </w:tcPr>
          <w:p w14:paraId="29C55396" w14:textId="56DD6346"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285</w:t>
            </w:r>
            <w:r w:rsidRPr="00D52400">
              <w:rPr>
                <w:szCs w:val="16"/>
              </w:rPr>
              <w:tab/>
            </w:r>
          </w:p>
        </w:tc>
        <w:tc>
          <w:tcPr>
            <w:tcW w:w="4678" w:type="dxa"/>
          </w:tcPr>
          <w:p w14:paraId="122468D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45AC65F3" w14:textId="77777777" w:rsidTr="007C5645">
        <w:tc>
          <w:tcPr>
            <w:tcW w:w="2410" w:type="dxa"/>
          </w:tcPr>
          <w:p w14:paraId="4B01F89E" w14:textId="77777777" w:rsidR="00FE65E4" w:rsidRPr="00D52400" w:rsidRDefault="00FE65E4" w:rsidP="007D717E">
            <w:pPr>
              <w:pStyle w:val="ENoteTableText"/>
              <w:rPr>
                <w:szCs w:val="16"/>
              </w:rPr>
            </w:pPr>
          </w:p>
        </w:tc>
        <w:tc>
          <w:tcPr>
            <w:tcW w:w="4678" w:type="dxa"/>
          </w:tcPr>
          <w:p w14:paraId="25ABAA2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117, 2002; No.</w:t>
            </w:r>
            <w:r w:rsidR="00BA69A7" w:rsidRPr="00D52400">
              <w:rPr>
                <w:szCs w:val="16"/>
              </w:rPr>
              <w:t> </w:t>
            </w:r>
            <w:r w:rsidRPr="00D52400">
              <w:rPr>
                <w:szCs w:val="16"/>
              </w:rPr>
              <w:t>164, 2007</w:t>
            </w:r>
          </w:p>
        </w:tc>
      </w:tr>
      <w:tr w:rsidR="00FE65E4" w:rsidRPr="00D52400" w14:paraId="745DAE5F" w14:textId="77777777" w:rsidTr="007C5645">
        <w:tc>
          <w:tcPr>
            <w:tcW w:w="2410" w:type="dxa"/>
          </w:tcPr>
          <w:p w14:paraId="01D000CF" w14:textId="6E81E66C"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290</w:t>
            </w:r>
            <w:r w:rsidRPr="00D52400">
              <w:rPr>
                <w:szCs w:val="16"/>
              </w:rPr>
              <w:tab/>
            </w:r>
          </w:p>
        </w:tc>
        <w:tc>
          <w:tcPr>
            <w:tcW w:w="4678" w:type="dxa"/>
          </w:tcPr>
          <w:p w14:paraId="23BBBD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580C8B7C" w14:textId="77777777" w:rsidTr="007C5645">
        <w:tc>
          <w:tcPr>
            <w:tcW w:w="2410" w:type="dxa"/>
          </w:tcPr>
          <w:p w14:paraId="48F76BD2" w14:textId="77777777" w:rsidR="00FE65E4" w:rsidRPr="00D52400" w:rsidRDefault="00FE65E4" w:rsidP="007D717E">
            <w:pPr>
              <w:pStyle w:val="ENoteTableText"/>
              <w:rPr>
                <w:szCs w:val="16"/>
              </w:rPr>
            </w:pPr>
          </w:p>
        </w:tc>
        <w:tc>
          <w:tcPr>
            <w:tcW w:w="4678" w:type="dxa"/>
          </w:tcPr>
          <w:p w14:paraId="56F0342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97, 2008</w:t>
            </w:r>
          </w:p>
        </w:tc>
      </w:tr>
      <w:tr w:rsidR="00FE65E4" w:rsidRPr="00D52400" w14:paraId="13F25867" w14:textId="77777777" w:rsidTr="007C5645">
        <w:tc>
          <w:tcPr>
            <w:tcW w:w="2410" w:type="dxa"/>
          </w:tcPr>
          <w:p w14:paraId="74500868" w14:textId="0D4C9125" w:rsidR="00FE65E4" w:rsidRPr="00D52400" w:rsidRDefault="00FE65E4" w:rsidP="007D717E">
            <w:pPr>
              <w:pStyle w:val="ENoteTableText"/>
              <w:tabs>
                <w:tab w:val="center" w:leader="dot" w:pos="2268"/>
              </w:tabs>
              <w:rPr>
                <w:szCs w:val="16"/>
              </w:rPr>
            </w:pPr>
            <w:r w:rsidRPr="00D52400">
              <w:rPr>
                <w:szCs w:val="16"/>
              </w:rPr>
              <w:t>s. 115</w:t>
            </w:r>
            <w:r w:rsidR="00CF6AC6">
              <w:rPr>
                <w:szCs w:val="16"/>
              </w:rPr>
              <w:noBreakHyphen/>
            </w:r>
            <w:r w:rsidRPr="00D52400">
              <w:rPr>
                <w:szCs w:val="16"/>
              </w:rPr>
              <w:t>295</w:t>
            </w:r>
            <w:r w:rsidRPr="00D52400">
              <w:rPr>
                <w:szCs w:val="16"/>
              </w:rPr>
              <w:tab/>
            </w:r>
          </w:p>
        </w:tc>
        <w:tc>
          <w:tcPr>
            <w:tcW w:w="4678" w:type="dxa"/>
          </w:tcPr>
          <w:p w14:paraId="3D5F81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2EC0690A" w14:textId="77777777" w:rsidTr="007C5645">
        <w:tc>
          <w:tcPr>
            <w:tcW w:w="2410" w:type="dxa"/>
          </w:tcPr>
          <w:p w14:paraId="533620D0" w14:textId="77777777" w:rsidR="00FE65E4" w:rsidRPr="00D52400" w:rsidRDefault="00252F9B" w:rsidP="007D717E">
            <w:pPr>
              <w:pStyle w:val="ENoteTableText"/>
              <w:rPr>
                <w:szCs w:val="16"/>
              </w:rPr>
            </w:pPr>
            <w:r w:rsidRPr="00D52400">
              <w:rPr>
                <w:b/>
                <w:szCs w:val="16"/>
              </w:rPr>
              <w:t>Division 1</w:t>
            </w:r>
            <w:r w:rsidR="00FE65E4" w:rsidRPr="00D52400">
              <w:rPr>
                <w:b/>
                <w:szCs w:val="16"/>
              </w:rPr>
              <w:t>16</w:t>
            </w:r>
          </w:p>
        </w:tc>
        <w:tc>
          <w:tcPr>
            <w:tcW w:w="4678" w:type="dxa"/>
          </w:tcPr>
          <w:p w14:paraId="5E95AAA5" w14:textId="77777777" w:rsidR="00FE65E4" w:rsidRPr="00D52400" w:rsidRDefault="00FE65E4" w:rsidP="007D717E">
            <w:pPr>
              <w:pStyle w:val="ENoteTableText"/>
              <w:rPr>
                <w:szCs w:val="16"/>
              </w:rPr>
            </w:pPr>
          </w:p>
        </w:tc>
      </w:tr>
      <w:tr w:rsidR="00FE65E4" w:rsidRPr="00D52400" w14:paraId="6667AC9E" w14:textId="77777777" w:rsidTr="007C5645">
        <w:tc>
          <w:tcPr>
            <w:tcW w:w="2410" w:type="dxa"/>
          </w:tcPr>
          <w:p w14:paraId="268A6A18" w14:textId="5062A32F"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1</w:t>
            </w:r>
            <w:r w:rsidRPr="00D52400">
              <w:rPr>
                <w:szCs w:val="16"/>
              </w:rPr>
              <w:tab/>
            </w:r>
          </w:p>
        </w:tc>
        <w:tc>
          <w:tcPr>
            <w:tcW w:w="4678" w:type="dxa"/>
          </w:tcPr>
          <w:p w14:paraId="2714DC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30AD07A" w14:textId="77777777" w:rsidTr="007C5645">
        <w:tc>
          <w:tcPr>
            <w:tcW w:w="2410" w:type="dxa"/>
          </w:tcPr>
          <w:p w14:paraId="325604D0" w14:textId="742FB8FA"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5</w:t>
            </w:r>
            <w:r w:rsidRPr="00D52400">
              <w:rPr>
                <w:szCs w:val="16"/>
              </w:rPr>
              <w:tab/>
            </w:r>
          </w:p>
        </w:tc>
        <w:tc>
          <w:tcPr>
            <w:tcW w:w="4678" w:type="dxa"/>
          </w:tcPr>
          <w:p w14:paraId="29036A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2375484" w14:textId="77777777" w:rsidTr="007C5645">
        <w:tc>
          <w:tcPr>
            <w:tcW w:w="2410" w:type="dxa"/>
          </w:tcPr>
          <w:p w14:paraId="50EC880D" w14:textId="33544DD8"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10</w:t>
            </w:r>
            <w:r w:rsidRPr="00D52400">
              <w:rPr>
                <w:szCs w:val="16"/>
              </w:rPr>
              <w:tab/>
            </w:r>
          </w:p>
        </w:tc>
        <w:tc>
          <w:tcPr>
            <w:tcW w:w="4678" w:type="dxa"/>
          </w:tcPr>
          <w:p w14:paraId="1D2C29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0364DCB" w14:textId="77777777" w:rsidTr="007C5645">
        <w:tc>
          <w:tcPr>
            <w:tcW w:w="2410" w:type="dxa"/>
          </w:tcPr>
          <w:p w14:paraId="5FB224BE" w14:textId="77777777" w:rsidR="00FE65E4" w:rsidRPr="00D52400" w:rsidRDefault="00FE65E4" w:rsidP="007D717E">
            <w:pPr>
              <w:pStyle w:val="ENoteTableText"/>
              <w:rPr>
                <w:szCs w:val="16"/>
              </w:rPr>
            </w:pPr>
          </w:p>
        </w:tc>
        <w:tc>
          <w:tcPr>
            <w:tcW w:w="4678" w:type="dxa"/>
          </w:tcPr>
          <w:p w14:paraId="5038703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38, 2008; No.</w:t>
            </w:r>
            <w:r w:rsidR="00BA69A7" w:rsidRPr="00D52400">
              <w:rPr>
                <w:szCs w:val="16"/>
              </w:rPr>
              <w:t> </w:t>
            </w:r>
            <w:r w:rsidRPr="00D52400">
              <w:rPr>
                <w:szCs w:val="16"/>
              </w:rPr>
              <w:t>15, 2009; No.</w:t>
            </w:r>
            <w:r w:rsidR="00BA69A7" w:rsidRPr="00D52400">
              <w:rPr>
                <w:szCs w:val="16"/>
              </w:rPr>
              <w:t> </w:t>
            </w:r>
            <w:r w:rsidRPr="00D52400">
              <w:rPr>
                <w:szCs w:val="16"/>
              </w:rPr>
              <w:t>114, 2010</w:t>
            </w:r>
          </w:p>
        </w:tc>
      </w:tr>
      <w:tr w:rsidR="00FE65E4" w:rsidRPr="00D52400" w14:paraId="0E6C5D40" w14:textId="77777777" w:rsidTr="007C5645">
        <w:tc>
          <w:tcPr>
            <w:tcW w:w="2410" w:type="dxa"/>
          </w:tcPr>
          <w:p w14:paraId="5E532DBA"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80E0F4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0764012" w14:textId="77777777" w:rsidTr="007C5645">
        <w:tc>
          <w:tcPr>
            <w:tcW w:w="2410" w:type="dxa"/>
          </w:tcPr>
          <w:p w14:paraId="6E4226E8" w14:textId="2EDF49DD"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20</w:t>
            </w:r>
            <w:r w:rsidRPr="00D52400">
              <w:rPr>
                <w:szCs w:val="16"/>
              </w:rPr>
              <w:tab/>
            </w:r>
          </w:p>
        </w:tc>
        <w:tc>
          <w:tcPr>
            <w:tcW w:w="4678" w:type="dxa"/>
          </w:tcPr>
          <w:p w14:paraId="7ADB77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92C28B" w14:textId="77777777" w:rsidTr="007C5645">
        <w:tc>
          <w:tcPr>
            <w:tcW w:w="2410" w:type="dxa"/>
          </w:tcPr>
          <w:p w14:paraId="6384E1F5" w14:textId="77777777" w:rsidR="00FE65E4" w:rsidRPr="00D52400" w:rsidRDefault="00FE65E4" w:rsidP="007D717E">
            <w:pPr>
              <w:pStyle w:val="ENoteTableText"/>
              <w:rPr>
                <w:szCs w:val="16"/>
              </w:rPr>
            </w:pPr>
          </w:p>
        </w:tc>
        <w:tc>
          <w:tcPr>
            <w:tcW w:w="4678" w:type="dxa"/>
          </w:tcPr>
          <w:p w14:paraId="7BDD51A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(as am. by No.</w:t>
            </w:r>
            <w:r w:rsidR="00BA69A7" w:rsidRPr="00D52400">
              <w:rPr>
                <w:szCs w:val="16"/>
              </w:rPr>
              <w:t> </w:t>
            </w:r>
            <w:r w:rsidRPr="00D52400">
              <w:rPr>
                <w:szCs w:val="16"/>
              </w:rPr>
              <w:t>57, 2002); No.</w:t>
            </w:r>
            <w:r w:rsidR="00BA69A7" w:rsidRPr="00D52400">
              <w:rPr>
                <w:szCs w:val="16"/>
              </w:rPr>
              <w:t> </w:t>
            </w:r>
            <w:r w:rsidRPr="00D52400">
              <w:rPr>
                <w:szCs w:val="16"/>
              </w:rPr>
              <w:t>77, 2001; No.</w:t>
            </w:r>
            <w:r w:rsidR="00BA69A7" w:rsidRPr="00D52400">
              <w:rPr>
                <w:szCs w:val="16"/>
              </w:rPr>
              <w:t> </w:t>
            </w:r>
            <w:r w:rsidRPr="00D52400">
              <w:rPr>
                <w:szCs w:val="16"/>
              </w:rPr>
              <w:t>136, 2002; No.</w:t>
            </w:r>
            <w:r w:rsidR="00BA69A7" w:rsidRPr="00D52400">
              <w:rPr>
                <w:szCs w:val="16"/>
              </w:rPr>
              <w:t> </w:t>
            </w:r>
            <w:r w:rsidRPr="00D52400">
              <w:rPr>
                <w:szCs w:val="16"/>
              </w:rPr>
              <w:t>58, 2006</w:t>
            </w:r>
          </w:p>
        </w:tc>
      </w:tr>
      <w:tr w:rsidR="00FE65E4" w:rsidRPr="00D52400" w14:paraId="71A6F59E" w14:textId="77777777" w:rsidTr="007C5645">
        <w:tc>
          <w:tcPr>
            <w:tcW w:w="2410" w:type="dxa"/>
          </w:tcPr>
          <w:p w14:paraId="3D3E3BF8" w14:textId="677FCC30"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25</w:t>
            </w:r>
            <w:r w:rsidRPr="00D52400">
              <w:rPr>
                <w:szCs w:val="16"/>
              </w:rPr>
              <w:tab/>
            </w:r>
          </w:p>
        </w:tc>
        <w:tc>
          <w:tcPr>
            <w:tcW w:w="4678" w:type="dxa"/>
          </w:tcPr>
          <w:p w14:paraId="178F5B1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46A55A" w14:textId="77777777" w:rsidTr="007C5645">
        <w:tc>
          <w:tcPr>
            <w:tcW w:w="2410" w:type="dxa"/>
          </w:tcPr>
          <w:p w14:paraId="2D29B44C" w14:textId="77777777" w:rsidR="00FE65E4" w:rsidRPr="00D52400" w:rsidRDefault="00FE65E4" w:rsidP="007D717E">
            <w:pPr>
              <w:pStyle w:val="ENoteTableText"/>
              <w:rPr>
                <w:szCs w:val="16"/>
              </w:rPr>
            </w:pPr>
          </w:p>
        </w:tc>
        <w:tc>
          <w:tcPr>
            <w:tcW w:w="4678" w:type="dxa"/>
          </w:tcPr>
          <w:p w14:paraId="33F691DD" w14:textId="77777777" w:rsidR="00FE65E4" w:rsidRPr="00D52400" w:rsidRDefault="00FE65E4" w:rsidP="003A202C">
            <w:pPr>
              <w:pStyle w:val="ENoteTableText"/>
              <w:rPr>
                <w:szCs w:val="16"/>
              </w:rPr>
            </w:pPr>
            <w:r w:rsidRPr="00D52400">
              <w:rPr>
                <w:szCs w:val="16"/>
              </w:rPr>
              <w:t>am. No.</w:t>
            </w:r>
            <w:r w:rsidR="00BA69A7" w:rsidRPr="00D52400">
              <w:rPr>
                <w:szCs w:val="16"/>
              </w:rPr>
              <w:t> </w:t>
            </w:r>
            <w:r w:rsidRPr="00D52400">
              <w:rPr>
                <w:szCs w:val="16"/>
              </w:rPr>
              <w:t>58, 2000; Nos. 77 and 167, 2001; Nos. 119 and 136, 2002; No.</w:t>
            </w:r>
            <w:r w:rsidR="00BA69A7" w:rsidRPr="00D52400">
              <w:rPr>
                <w:szCs w:val="16"/>
              </w:rPr>
              <w:t> </w:t>
            </w:r>
            <w:r w:rsidRPr="00D52400">
              <w:rPr>
                <w:szCs w:val="16"/>
              </w:rPr>
              <w:t>38, 2008; No.</w:t>
            </w:r>
            <w:r w:rsidR="00BA69A7" w:rsidRPr="00D52400">
              <w:rPr>
                <w:szCs w:val="16"/>
              </w:rPr>
              <w:t> </w:t>
            </w:r>
            <w:r w:rsidR="003A202C" w:rsidRPr="00D52400">
              <w:rPr>
                <w:szCs w:val="16"/>
              </w:rPr>
              <w:t>19, 2010</w:t>
            </w:r>
            <w:r w:rsidRPr="00D52400">
              <w:rPr>
                <w:szCs w:val="16"/>
              </w:rPr>
              <w:t>; No 130, 2015; No 10, 2016</w:t>
            </w:r>
          </w:p>
        </w:tc>
      </w:tr>
      <w:tr w:rsidR="00FE65E4" w:rsidRPr="00D52400" w14:paraId="14D465D6" w14:textId="77777777" w:rsidTr="007C5645">
        <w:tc>
          <w:tcPr>
            <w:tcW w:w="2410" w:type="dxa"/>
          </w:tcPr>
          <w:p w14:paraId="52422DE8" w14:textId="3E9DE1D1" w:rsidR="00FE65E4" w:rsidRPr="00D52400" w:rsidRDefault="00FE65E4" w:rsidP="00661B63">
            <w:pPr>
              <w:pStyle w:val="ENoteTableText"/>
              <w:tabs>
                <w:tab w:val="center" w:leader="dot" w:pos="2268"/>
              </w:tabs>
              <w:rPr>
                <w:szCs w:val="16"/>
              </w:rPr>
            </w:pPr>
            <w:r w:rsidRPr="00D52400">
              <w:rPr>
                <w:szCs w:val="16"/>
              </w:rPr>
              <w:lastRenderedPageBreak/>
              <w:t>s 116</w:t>
            </w:r>
            <w:r w:rsidR="00CF6AC6">
              <w:rPr>
                <w:szCs w:val="16"/>
              </w:rPr>
              <w:noBreakHyphen/>
            </w:r>
            <w:r w:rsidRPr="00D52400">
              <w:rPr>
                <w:szCs w:val="16"/>
              </w:rPr>
              <w:t>30</w:t>
            </w:r>
            <w:r w:rsidRPr="00D52400">
              <w:rPr>
                <w:szCs w:val="16"/>
              </w:rPr>
              <w:tab/>
            </w:r>
          </w:p>
        </w:tc>
        <w:tc>
          <w:tcPr>
            <w:tcW w:w="4678" w:type="dxa"/>
          </w:tcPr>
          <w:p w14:paraId="4FE810AC" w14:textId="77777777" w:rsidR="00FE65E4" w:rsidRPr="00D52400" w:rsidRDefault="00FE65E4" w:rsidP="00661B63">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0C168D5" w14:textId="77777777" w:rsidTr="007C5645">
        <w:tc>
          <w:tcPr>
            <w:tcW w:w="2410" w:type="dxa"/>
          </w:tcPr>
          <w:p w14:paraId="335383EE" w14:textId="77777777" w:rsidR="00FE65E4" w:rsidRPr="00D52400" w:rsidRDefault="00FE65E4" w:rsidP="007D717E">
            <w:pPr>
              <w:pStyle w:val="ENoteTableText"/>
              <w:rPr>
                <w:szCs w:val="16"/>
              </w:rPr>
            </w:pPr>
          </w:p>
        </w:tc>
        <w:tc>
          <w:tcPr>
            <w:tcW w:w="4678" w:type="dxa"/>
          </w:tcPr>
          <w:p w14:paraId="25F91C5A" w14:textId="77777777" w:rsidR="00FE65E4" w:rsidRPr="00D52400" w:rsidRDefault="00FE65E4" w:rsidP="007F343C">
            <w:pPr>
              <w:pStyle w:val="ENoteTableText"/>
              <w:rPr>
                <w:szCs w:val="16"/>
              </w:rPr>
            </w:pPr>
            <w:r w:rsidRPr="00D52400">
              <w:rPr>
                <w:szCs w:val="16"/>
              </w:rPr>
              <w:t xml:space="preserve">am No 94, 1999; </w:t>
            </w:r>
            <w:r w:rsidR="005B24BE" w:rsidRPr="00D52400">
              <w:rPr>
                <w:szCs w:val="16"/>
              </w:rPr>
              <w:t xml:space="preserve">No 165, 1999; No 169, 1999; No 176, 1999; </w:t>
            </w:r>
            <w:r w:rsidR="007F343C" w:rsidRPr="00D52400">
              <w:rPr>
                <w:szCs w:val="16"/>
              </w:rPr>
              <w:t xml:space="preserve">No 114, 2000; </w:t>
            </w:r>
            <w:r w:rsidRPr="00D52400">
              <w:rPr>
                <w:szCs w:val="16"/>
              </w:rPr>
              <w:t>No</w:t>
            </w:r>
            <w:r w:rsidR="00BA69A7" w:rsidRPr="00D52400">
              <w:rPr>
                <w:szCs w:val="16"/>
              </w:rPr>
              <w:t> </w:t>
            </w:r>
            <w:r w:rsidRPr="00D52400">
              <w:rPr>
                <w:szCs w:val="16"/>
              </w:rPr>
              <w:t>173, 2000; No</w:t>
            </w:r>
            <w:r w:rsidR="00BA69A7" w:rsidRPr="00D52400">
              <w:rPr>
                <w:szCs w:val="16"/>
              </w:rPr>
              <w:t> </w:t>
            </w:r>
            <w:r w:rsidRPr="00D52400">
              <w:rPr>
                <w:szCs w:val="16"/>
              </w:rPr>
              <w:t>77, 2001; No</w:t>
            </w:r>
            <w:r w:rsidR="00BA69A7" w:rsidRPr="00D52400">
              <w:rPr>
                <w:szCs w:val="16"/>
              </w:rPr>
              <w:t> </w:t>
            </w:r>
            <w:r w:rsidRPr="00D52400">
              <w:rPr>
                <w:szCs w:val="16"/>
              </w:rPr>
              <w:t>136, 2002; No</w:t>
            </w:r>
            <w:r w:rsidR="00BA69A7" w:rsidRPr="00D52400">
              <w:rPr>
                <w:szCs w:val="16"/>
              </w:rPr>
              <w:t> </w:t>
            </w:r>
            <w:r w:rsidRPr="00D52400">
              <w:rPr>
                <w:szCs w:val="16"/>
              </w:rPr>
              <w:t>41, 2005; No</w:t>
            </w:r>
            <w:r w:rsidR="00BA69A7" w:rsidRPr="00D52400">
              <w:rPr>
                <w:szCs w:val="16"/>
              </w:rPr>
              <w:t> </w:t>
            </w:r>
            <w:r w:rsidRPr="00D52400">
              <w:rPr>
                <w:szCs w:val="16"/>
              </w:rPr>
              <w:t xml:space="preserve">55, 2007; No 78, 2007; </w:t>
            </w:r>
            <w:r w:rsidR="005B24BE" w:rsidRPr="00D52400">
              <w:rPr>
                <w:szCs w:val="16"/>
              </w:rPr>
              <w:t xml:space="preserve">No 164, 2007; </w:t>
            </w:r>
            <w:r w:rsidRPr="00D52400">
              <w:rPr>
                <w:szCs w:val="16"/>
              </w:rPr>
              <w:t>No</w:t>
            </w:r>
            <w:r w:rsidR="00BA69A7" w:rsidRPr="00D52400">
              <w:rPr>
                <w:szCs w:val="16"/>
              </w:rPr>
              <w:t> </w:t>
            </w:r>
            <w:r w:rsidRPr="00D52400">
              <w:rPr>
                <w:szCs w:val="16"/>
              </w:rPr>
              <w:t>38, 2008; No</w:t>
            </w:r>
            <w:r w:rsidR="00BA69A7" w:rsidRPr="00D52400">
              <w:rPr>
                <w:szCs w:val="16"/>
              </w:rPr>
              <w:t> </w:t>
            </w:r>
            <w:r w:rsidRPr="00D52400">
              <w:rPr>
                <w:szCs w:val="16"/>
              </w:rPr>
              <w:t>14, 2009; No</w:t>
            </w:r>
            <w:r w:rsidR="00BA69A7" w:rsidRPr="00D52400">
              <w:rPr>
                <w:szCs w:val="16"/>
              </w:rPr>
              <w:t> </w:t>
            </w:r>
            <w:r w:rsidRPr="00D52400">
              <w:rPr>
                <w:szCs w:val="16"/>
              </w:rPr>
              <w:t>133, 2009; No</w:t>
            </w:r>
            <w:r w:rsidR="00BA69A7" w:rsidRPr="00D52400">
              <w:rPr>
                <w:szCs w:val="16"/>
              </w:rPr>
              <w:t> </w:t>
            </w:r>
            <w:r w:rsidRPr="00D52400">
              <w:rPr>
                <w:szCs w:val="16"/>
              </w:rPr>
              <w:t>56, 2010; No</w:t>
            </w:r>
            <w:r w:rsidR="00BA69A7" w:rsidRPr="00D52400">
              <w:rPr>
                <w:szCs w:val="16"/>
              </w:rPr>
              <w:t> </w:t>
            </w:r>
            <w:r w:rsidRPr="00D52400">
              <w:rPr>
                <w:szCs w:val="16"/>
              </w:rPr>
              <w:t>88, 2013</w:t>
            </w:r>
            <w:r w:rsidR="005B24BE" w:rsidRPr="00D52400">
              <w:rPr>
                <w:szCs w:val="16"/>
              </w:rPr>
              <w:t>; No 141, 2020</w:t>
            </w:r>
          </w:p>
        </w:tc>
      </w:tr>
      <w:tr w:rsidR="00FE65E4" w:rsidRPr="00D52400" w14:paraId="7F9B5AE0" w14:textId="77777777" w:rsidTr="007C5645">
        <w:tc>
          <w:tcPr>
            <w:tcW w:w="2410" w:type="dxa"/>
          </w:tcPr>
          <w:p w14:paraId="76DF9FCC" w14:textId="1DF5B80B"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35</w:t>
            </w:r>
            <w:r w:rsidRPr="00D52400">
              <w:rPr>
                <w:szCs w:val="16"/>
              </w:rPr>
              <w:tab/>
            </w:r>
          </w:p>
        </w:tc>
        <w:tc>
          <w:tcPr>
            <w:tcW w:w="4678" w:type="dxa"/>
          </w:tcPr>
          <w:p w14:paraId="7C024E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FE65E4" w:rsidRPr="00D52400" w14:paraId="62098CD0" w14:textId="77777777" w:rsidTr="007C5645">
        <w:tc>
          <w:tcPr>
            <w:tcW w:w="2410" w:type="dxa"/>
          </w:tcPr>
          <w:p w14:paraId="05FA2FCD" w14:textId="4C5B6690"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40</w:t>
            </w:r>
            <w:r w:rsidRPr="00D52400">
              <w:rPr>
                <w:szCs w:val="16"/>
              </w:rPr>
              <w:tab/>
            </w:r>
          </w:p>
        </w:tc>
        <w:tc>
          <w:tcPr>
            <w:tcW w:w="4678" w:type="dxa"/>
          </w:tcPr>
          <w:p w14:paraId="6A0878A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F710D18" w14:textId="77777777" w:rsidTr="007C5645">
        <w:tc>
          <w:tcPr>
            <w:tcW w:w="2410" w:type="dxa"/>
          </w:tcPr>
          <w:p w14:paraId="236BE1DA" w14:textId="199545E1"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45</w:t>
            </w:r>
            <w:r w:rsidRPr="00D52400">
              <w:rPr>
                <w:szCs w:val="16"/>
              </w:rPr>
              <w:tab/>
            </w:r>
          </w:p>
        </w:tc>
        <w:tc>
          <w:tcPr>
            <w:tcW w:w="4678" w:type="dxa"/>
          </w:tcPr>
          <w:p w14:paraId="7CC43D4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D7140D6" w14:textId="77777777" w:rsidTr="007C5645">
        <w:tc>
          <w:tcPr>
            <w:tcW w:w="2410" w:type="dxa"/>
          </w:tcPr>
          <w:p w14:paraId="7F0FFBE6" w14:textId="77777777" w:rsidR="00FE65E4" w:rsidRPr="00D52400" w:rsidRDefault="00FE65E4" w:rsidP="007D717E">
            <w:pPr>
              <w:pStyle w:val="ENoteTableText"/>
              <w:rPr>
                <w:szCs w:val="16"/>
              </w:rPr>
            </w:pPr>
          </w:p>
        </w:tc>
        <w:tc>
          <w:tcPr>
            <w:tcW w:w="4678" w:type="dxa"/>
          </w:tcPr>
          <w:p w14:paraId="233FB0E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720DB44C" w14:textId="77777777" w:rsidTr="007C5645">
        <w:tc>
          <w:tcPr>
            <w:tcW w:w="2410" w:type="dxa"/>
          </w:tcPr>
          <w:p w14:paraId="5CD14C2C" w14:textId="25BE4739"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50</w:t>
            </w:r>
            <w:r w:rsidRPr="00D52400">
              <w:rPr>
                <w:szCs w:val="16"/>
              </w:rPr>
              <w:tab/>
            </w:r>
          </w:p>
        </w:tc>
        <w:tc>
          <w:tcPr>
            <w:tcW w:w="4678" w:type="dxa"/>
          </w:tcPr>
          <w:p w14:paraId="64642C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0F4A1E" w14:textId="77777777" w:rsidTr="007C5645">
        <w:tc>
          <w:tcPr>
            <w:tcW w:w="2410" w:type="dxa"/>
          </w:tcPr>
          <w:p w14:paraId="12CAC5B7" w14:textId="77777777" w:rsidR="00FE65E4" w:rsidRPr="00D52400" w:rsidRDefault="00FE65E4" w:rsidP="007D717E">
            <w:pPr>
              <w:pStyle w:val="ENoteTableText"/>
              <w:rPr>
                <w:szCs w:val="16"/>
              </w:rPr>
            </w:pPr>
          </w:p>
        </w:tc>
        <w:tc>
          <w:tcPr>
            <w:tcW w:w="4678" w:type="dxa"/>
          </w:tcPr>
          <w:p w14:paraId="080FCBE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68A5368E" w14:textId="77777777" w:rsidTr="007C5645">
        <w:tc>
          <w:tcPr>
            <w:tcW w:w="2410" w:type="dxa"/>
          </w:tcPr>
          <w:p w14:paraId="229B46E1" w14:textId="2EE720B6"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55</w:t>
            </w:r>
            <w:r w:rsidRPr="00D52400">
              <w:rPr>
                <w:szCs w:val="16"/>
              </w:rPr>
              <w:tab/>
            </w:r>
          </w:p>
        </w:tc>
        <w:tc>
          <w:tcPr>
            <w:tcW w:w="4678" w:type="dxa"/>
          </w:tcPr>
          <w:p w14:paraId="39FAE16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06078D3" w14:textId="77777777" w:rsidTr="007C5645">
        <w:tc>
          <w:tcPr>
            <w:tcW w:w="2410" w:type="dxa"/>
          </w:tcPr>
          <w:p w14:paraId="252ACA24" w14:textId="4434A324"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60</w:t>
            </w:r>
            <w:r w:rsidRPr="00D52400">
              <w:rPr>
                <w:szCs w:val="16"/>
              </w:rPr>
              <w:tab/>
            </w:r>
          </w:p>
        </w:tc>
        <w:tc>
          <w:tcPr>
            <w:tcW w:w="4678" w:type="dxa"/>
          </w:tcPr>
          <w:p w14:paraId="759997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FE65E4" w:rsidRPr="00D52400" w14:paraId="64B89889" w14:textId="77777777" w:rsidTr="007C5645">
        <w:tc>
          <w:tcPr>
            <w:tcW w:w="2410" w:type="dxa"/>
          </w:tcPr>
          <w:p w14:paraId="3007EDBA" w14:textId="2C1A10C5"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65</w:t>
            </w:r>
            <w:r w:rsidRPr="00D52400">
              <w:rPr>
                <w:szCs w:val="16"/>
              </w:rPr>
              <w:tab/>
            </w:r>
          </w:p>
        </w:tc>
        <w:tc>
          <w:tcPr>
            <w:tcW w:w="4678" w:type="dxa"/>
          </w:tcPr>
          <w:p w14:paraId="3B37BF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B3A7D11" w14:textId="77777777" w:rsidTr="007C5645">
        <w:tc>
          <w:tcPr>
            <w:tcW w:w="2410" w:type="dxa"/>
          </w:tcPr>
          <w:p w14:paraId="18C09FFB" w14:textId="77777777" w:rsidR="00FE65E4" w:rsidRPr="00D52400" w:rsidRDefault="00FE65E4" w:rsidP="007D717E">
            <w:pPr>
              <w:pStyle w:val="ENoteTableText"/>
              <w:rPr>
                <w:szCs w:val="16"/>
              </w:rPr>
            </w:pPr>
          </w:p>
        </w:tc>
        <w:tc>
          <w:tcPr>
            <w:tcW w:w="4678" w:type="dxa"/>
          </w:tcPr>
          <w:p w14:paraId="30C61C5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58, 2006</w:t>
            </w:r>
          </w:p>
        </w:tc>
      </w:tr>
      <w:tr w:rsidR="00FE65E4" w:rsidRPr="00D52400" w14:paraId="4674F179" w14:textId="77777777" w:rsidTr="007C5645">
        <w:tc>
          <w:tcPr>
            <w:tcW w:w="2410" w:type="dxa"/>
          </w:tcPr>
          <w:p w14:paraId="4DDCBCE2" w14:textId="0F6ED6A6"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70</w:t>
            </w:r>
            <w:r w:rsidRPr="00D52400">
              <w:rPr>
                <w:szCs w:val="16"/>
              </w:rPr>
              <w:tab/>
            </w:r>
          </w:p>
        </w:tc>
        <w:tc>
          <w:tcPr>
            <w:tcW w:w="4678" w:type="dxa"/>
          </w:tcPr>
          <w:p w14:paraId="2846FD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DB4C59" w14:textId="77777777" w:rsidTr="007C5645">
        <w:tc>
          <w:tcPr>
            <w:tcW w:w="2410" w:type="dxa"/>
          </w:tcPr>
          <w:p w14:paraId="0F60959D" w14:textId="77777777" w:rsidR="00FE65E4" w:rsidRPr="00D52400" w:rsidRDefault="00FE65E4" w:rsidP="007D717E">
            <w:pPr>
              <w:pStyle w:val="ENoteTableText"/>
              <w:rPr>
                <w:szCs w:val="16"/>
              </w:rPr>
            </w:pPr>
          </w:p>
        </w:tc>
        <w:tc>
          <w:tcPr>
            <w:tcW w:w="4678" w:type="dxa"/>
          </w:tcPr>
          <w:p w14:paraId="075855A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58, 2006</w:t>
            </w:r>
          </w:p>
        </w:tc>
      </w:tr>
      <w:tr w:rsidR="00FE65E4" w:rsidRPr="00D52400" w14:paraId="21271ADE" w14:textId="77777777" w:rsidTr="007C5645">
        <w:tc>
          <w:tcPr>
            <w:tcW w:w="2410" w:type="dxa"/>
          </w:tcPr>
          <w:p w14:paraId="120CDA43" w14:textId="29FD1C6E"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75</w:t>
            </w:r>
            <w:r w:rsidRPr="00D52400">
              <w:rPr>
                <w:szCs w:val="16"/>
              </w:rPr>
              <w:tab/>
            </w:r>
          </w:p>
        </w:tc>
        <w:tc>
          <w:tcPr>
            <w:tcW w:w="4678" w:type="dxa"/>
          </w:tcPr>
          <w:p w14:paraId="121DED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6266C3A" w14:textId="77777777" w:rsidTr="007C5645">
        <w:tc>
          <w:tcPr>
            <w:tcW w:w="2410" w:type="dxa"/>
          </w:tcPr>
          <w:p w14:paraId="743E7E94" w14:textId="77777777" w:rsidR="00FE65E4" w:rsidRPr="00D52400" w:rsidRDefault="00FE65E4" w:rsidP="007D717E">
            <w:pPr>
              <w:pStyle w:val="ENoteTableText"/>
              <w:rPr>
                <w:szCs w:val="16"/>
              </w:rPr>
            </w:pPr>
          </w:p>
        </w:tc>
        <w:tc>
          <w:tcPr>
            <w:tcW w:w="4678" w:type="dxa"/>
          </w:tcPr>
          <w:p w14:paraId="1C8ADBF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173, 2000</w:t>
            </w:r>
          </w:p>
        </w:tc>
      </w:tr>
      <w:tr w:rsidR="00FE65E4" w:rsidRPr="00D52400" w14:paraId="4B2D5E4A" w14:textId="77777777" w:rsidTr="007C5645">
        <w:tc>
          <w:tcPr>
            <w:tcW w:w="2410" w:type="dxa"/>
          </w:tcPr>
          <w:p w14:paraId="5B12B573" w14:textId="06CD3EB0"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80</w:t>
            </w:r>
            <w:r w:rsidRPr="00D52400">
              <w:rPr>
                <w:szCs w:val="16"/>
              </w:rPr>
              <w:tab/>
            </w:r>
          </w:p>
        </w:tc>
        <w:tc>
          <w:tcPr>
            <w:tcW w:w="4678" w:type="dxa"/>
          </w:tcPr>
          <w:p w14:paraId="77C7E8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E1C5182" w14:textId="77777777" w:rsidTr="007C5645">
        <w:tc>
          <w:tcPr>
            <w:tcW w:w="2410" w:type="dxa"/>
          </w:tcPr>
          <w:p w14:paraId="268726E9" w14:textId="77777777" w:rsidR="00FE65E4" w:rsidRPr="00D52400" w:rsidRDefault="00FE65E4" w:rsidP="007D717E">
            <w:pPr>
              <w:pStyle w:val="ENoteTableText"/>
              <w:rPr>
                <w:szCs w:val="16"/>
              </w:rPr>
            </w:pPr>
          </w:p>
        </w:tc>
        <w:tc>
          <w:tcPr>
            <w:tcW w:w="4678" w:type="dxa"/>
          </w:tcPr>
          <w:p w14:paraId="29EC6CF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3E224E11" w14:textId="77777777" w:rsidTr="007C5645">
        <w:tc>
          <w:tcPr>
            <w:tcW w:w="2410" w:type="dxa"/>
          </w:tcPr>
          <w:p w14:paraId="4F6FE103" w14:textId="6265E7B3"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85</w:t>
            </w:r>
            <w:r w:rsidRPr="00D52400">
              <w:rPr>
                <w:szCs w:val="16"/>
              </w:rPr>
              <w:tab/>
            </w:r>
          </w:p>
        </w:tc>
        <w:tc>
          <w:tcPr>
            <w:tcW w:w="4678" w:type="dxa"/>
          </w:tcPr>
          <w:p w14:paraId="1218027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FDF0B19" w14:textId="77777777" w:rsidTr="007C5645">
        <w:tc>
          <w:tcPr>
            <w:tcW w:w="2410" w:type="dxa"/>
          </w:tcPr>
          <w:p w14:paraId="4519B1AD" w14:textId="77777777" w:rsidR="00FE65E4" w:rsidRPr="00D52400" w:rsidRDefault="00FE65E4" w:rsidP="007D717E">
            <w:pPr>
              <w:pStyle w:val="ENoteTableText"/>
              <w:rPr>
                <w:szCs w:val="16"/>
              </w:rPr>
            </w:pPr>
          </w:p>
        </w:tc>
        <w:tc>
          <w:tcPr>
            <w:tcW w:w="4678" w:type="dxa"/>
          </w:tcPr>
          <w:p w14:paraId="05C208F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77, 2001; No.</w:t>
            </w:r>
            <w:r w:rsidR="00BA69A7" w:rsidRPr="00D52400">
              <w:rPr>
                <w:szCs w:val="16"/>
              </w:rPr>
              <w:t> </w:t>
            </w:r>
            <w:r w:rsidRPr="00D52400">
              <w:rPr>
                <w:szCs w:val="16"/>
              </w:rPr>
              <w:t>96, 2004</w:t>
            </w:r>
          </w:p>
        </w:tc>
      </w:tr>
      <w:tr w:rsidR="00FE65E4" w:rsidRPr="00D52400" w14:paraId="03DFA35D" w14:textId="77777777" w:rsidTr="007C5645">
        <w:tc>
          <w:tcPr>
            <w:tcW w:w="2410" w:type="dxa"/>
          </w:tcPr>
          <w:p w14:paraId="2AB9CBB3" w14:textId="34A11AD2"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95</w:t>
            </w:r>
            <w:r w:rsidRPr="00D52400">
              <w:rPr>
                <w:szCs w:val="16"/>
              </w:rPr>
              <w:tab/>
            </w:r>
          </w:p>
        </w:tc>
        <w:tc>
          <w:tcPr>
            <w:tcW w:w="4678" w:type="dxa"/>
          </w:tcPr>
          <w:p w14:paraId="34C8513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6F3193" w14:textId="77777777" w:rsidTr="007C5645">
        <w:tc>
          <w:tcPr>
            <w:tcW w:w="2410" w:type="dxa"/>
          </w:tcPr>
          <w:p w14:paraId="358AE31A" w14:textId="77777777" w:rsidR="00FE65E4" w:rsidRPr="00D52400" w:rsidRDefault="00FE65E4" w:rsidP="007D717E">
            <w:pPr>
              <w:pStyle w:val="ENoteTableText"/>
              <w:rPr>
                <w:szCs w:val="16"/>
              </w:rPr>
            </w:pPr>
          </w:p>
        </w:tc>
        <w:tc>
          <w:tcPr>
            <w:tcW w:w="4678" w:type="dxa"/>
          </w:tcPr>
          <w:p w14:paraId="2C373EC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64, 2005; No.</w:t>
            </w:r>
            <w:r w:rsidR="00BA69A7" w:rsidRPr="00D52400">
              <w:rPr>
                <w:szCs w:val="16"/>
              </w:rPr>
              <w:t> </w:t>
            </w:r>
            <w:r w:rsidRPr="00D52400">
              <w:rPr>
                <w:szCs w:val="16"/>
              </w:rPr>
              <w:t>168, 2006</w:t>
            </w:r>
          </w:p>
        </w:tc>
      </w:tr>
      <w:tr w:rsidR="00FE65E4" w:rsidRPr="00D52400" w14:paraId="22DE1012" w14:textId="77777777" w:rsidTr="007C5645">
        <w:tc>
          <w:tcPr>
            <w:tcW w:w="2410" w:type="dxa"/>
          </w:tcPr>
          <w:p w14:paraId="6ACDCED5" w14:textId="32FC2638"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100</w:t>
            </w:r>
            <w:r w:rsidRPr="00D52400">
              <w:rPr>
                <w:szCs w:val="16"/>
              </w:rPr>
              <w:tab/>
            </w:r>
          </w:p>
        </w:tc>
        <w:tc>
          <w:tcPr>
            <w:tcW w:w="4678" w:type="dxa"/>
          </w:tcPr>
          <w:p w14:paraId="7484B9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FE65E4" w:rsidRPr="00D52400" w14:paraId="6D3636CC" w14:textId="77777777" w:rsidTr="007C5645">
        <w:tc>
          <w:tcPr>
            <w:tcW w:w="2410" w:type="dxa"/>
          </w:tcPr>
          <w:p w14:paraId="3C1B3AF6" w14:textId="21130F40"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105</w:t>
            </w:r>
            <w:r w:rsidRPr="00D52400">
              <w:rPr>
                <w:szCs w:val="16"/>
              </w:rPr>
              <w:tab/>
            </w:r>
          </w:p>
        </w:tc>
        <w:tc>
          <w:tcPr>
            <w:tcW w:w="4678" w:type="dxa"/>
          </w:tcPr>
          <w:p w14:paraId="7BB1C0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FE65E4" w:rsidRPr="00D52400" w14:paraId="5196704B" w14:textId="77777777" w:rsidTr="007C5645">
        <w:tc>
          <w:tcPr>
            <w:tcW w:w="2410" w:type="dxa"/>
          </w:tcPr>
          <w:p w14:paraId="53E11723" w14:textId="002FAD3E"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110</w:t>
            </w:r>
            <w:r w:rsidRPr="00D52400">
              <w:rPr>
                <w:szCs w:val="16"/>
              </w:rPr>
              <w:tab/>
            </w:r>
          </w:p>
        </w:tc>
        <w:tc>
          <w:tcPr>
            <w:tcW w:w="4678" w:type="dxa"/>
          </w:tcPr>
          <w:p w14:paraId="7D416A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67A649A7" w14:textId="77777777" w:rsidTr="007C5645">
        <w:tc>
          <w:tcPr>
            <w:tcW w:w="2410" w:type="dxa"/>
          </w:tcPr>
          <w:p w14:paraId="135ED314" w14:textId="1EA7068A" w:rsidR="00FE65E4" w:rsidRPr="00D52400" w:rsidRDefault="00FE65E4" w:rsidP="007D717E">
            <w:pPr>
              <w:pStyle w:val="ENoteTableText"/>
              <w:tabs>
                <w:tab w:val="center" w:leader="dot" w:pos="2268"/>
              </w:tabs>
              <w:rPr>
                <w:szCs w:val="16"/>
              </w:rPr>
            </w:pPr>
            <w:r w:rsidRPr="00D52400">
              <w:rPr>
                <w:szCs w:val="16"/>
              </w:rPr>
              <w:t>s 116</w:t>
            </w:r>
            <w:r w:rsidR="00CF6AC6">
              <w:rPr>
                <w:szCs w:val="16"/>
              </w:rPr>
              <w:noBreakHyphen/>
            </w:r>
            <w:r w:rsidRPr="00D52400">
              <w:rPr>
                <w:szCs w:val="16"/>
              </w:rPr>
              <w:t>115</w:t>
            </w:r>
            <w:r w:rsidRPr="00D52400">
              <w:rPr>
                <w:szCs w:val="16"/>
              </w:rPr>
              <w:tab/>
            </w:r>
          </w:p>
        </w:tc>
        <w:tc>
          <w:tcPr>
            <w:tcW w:w="4678" w:type="dxa"/>
          </w:tcPr>
          <w:p w14:paraId="37D453F9" w14:textId="77777777" w:rsidR="00FE65E4" w:rsidRPr="00D52400" w:rsidRDefault="00FE65E4" w:rsidP="007D717E">
            <w:pPr>
              <w:pStyle w:val="ENoteTableText"/>
              <w:rPr>
                <w:szCs w:val="16"/>
              </w:rPr>
            </w:pPr>
            <w:r w:rsidRPr="00D52400">
              <w:rPr>
                <w:szCs w:val="16"/>
              </w:rPr>
              <w:t>ad No 130, 2015</w:t>
            </w:r>
          </w:p>
        </w:tc>
      </w:tr>
      <w:tr w:rsidR="00FE65E4" w:rsidRPr="00D52400" w14:paraId="0D2C3D7B" w14:textId="77777777" w:rsidTr="007C5645">
        <w:tc>
          <w:tcPr>
            <w:tcW w:w="2410" w:type="dxa"/>
          </w:tcPr>
          <w:p w14:paraId="71646F78" w14:textId="4A1BAD37" w:rsidR="00FE65E4" w:rsidRPr="00D52400" w:rsidRDefault="00FE65E4" w:rsidP="006A5480">
            <w:pPr>
              <w:pStyle w:val="ENoteTableText"/>
              <w:tabs>
                <w:tab w:val="center" w:leader="dot" w:pos="2268"/>
              </w:tabs>
              <w:rPr>
                <w:szCs w:val="16"/>
              </w:rPr>
            </w:pPr>
            <w:r w:rsidRPr="00D52400">
              <w:rPr>
                <w:szCs w:val="16"/>
              </w:rPr>
              <w:t>s 116</w:t>
            </w:r>
            <w:r w:rsidR="00CF6AC6">
              <w:rPr>
                <w:szCs w:val="16"/>
              </w:rPr>
              <w:noBreakHyphen/>
            </w:r>
            <w:r w:rsidRPr="00D52400">
              <w:rPr>
                <w:szCs w:val="16"/>
              </w:rPr>
              <w:t>120</w:t>
            </w:r>
            <w:r w:rsidRPr="00D52400">
              <w:rPr>
                <w:szCs w:val="16"/>
              </w:rPr>
              <w:tab/>
            </w:r>
          </w:p>
        </w:tc>
        <w:tc>
          <w:tcPr>
            <w:tcW w:w="4678" w:type="dxa"/>
          </w:tcPr>
          <w:p w14:paraId="35154CB3" w14:textId="77777777" w:rsidR="00FE65E4" w:rsidRPr="00D52400" w:rsidRDefault="00FE65E4" w:rsidP="007D717E">
            <w:pPr>
              <w:pStyle w:val="ENoteTableText"/>
              <w:rPr>
                <w:szCs w:val="16"/>
              </w:rPr>
            </w:pPr>
            <w:r w:rsidRPr="00D52400">
              <w:rPr>
                <w:szCs w:val="16"/>
              </w:rPr>
              <w:t>ad No 10, 2016</w:t>
            </w:r>
          </w:p>
        </w:tc>
      </w:tr>
      <w:tr w:rsidR="00FE65E4" w:rsidRPr="00D52400" w14:paraId="32A27931" w14:textId="77777777" w:rsidTr="007C5645">
        <w:tc>
          <w:tcPr>
            <w:tcW w:w="2410" w:type="dxa"/>
          </w:tcPr>
          <w:p w14:paraId="753F51FA" w14:textId="77777777" w:rsidR="00FE65E4" w:rsidRPr="00D52400" w:rsidRDefault="00252F9B" w:rsidP="000E1B3E">
            <w:pPr>
              <w:pStyle w:val="ENoteTableText"/>
              <w:keepNext/>
              <w:rPr>
                <w:szCs w:val="16"/>
              </w:rPr>
            </w:pPr>
            <w:r w:rsidRPr="00D52400">
              <w:rPr>
                <w:b/>
                <w:szCs w:val="16"/>
              </w:rPr>
              <w:lastRenderedPageBreak/>
              <w:t>Division 1</w:t>
            </w:r>
            <w:r w:rsidR="00FE65E4" w:rsidRPr="00D52400">
              <w:rPr>
                <w:b/>
                <w:szCs w:val="16"/>
              </w:rPr>
              <w:t>18</w:t>
            </w:r>
          </w:p>
        </w:tc>
        <w:tc>
          <w:tcPr>
            <w:tcW w:w="4678" w:type="dxa"/>
          </w:tcPr>
          <w:p w14:paraId="1938C9CD" w14:textId="77777777" w:rsidR="00FE65E4" w:rsidRPr="00D52400" w:rsidRDefault="00FE65E4" w:rsidP="007D717E">
            <w:pPr>
              <w:pStyle w:val="ENoteTableText"/>
              <w:rPr>
                <w:szCs w:val="16"/>
              </w:rPr>
            </w:pPr>
          </w:p>
        </w:tc>
      </w:tr>
      <w:tr w:rsidR="00FE65E4" w:rsidRPr="00D52400" w14:paraId="22AABEA7" w14:textId="77777777" w:rsidTr="007C5645">
        <w:tc>
          <w:tcPr>
            <w:tcW w:w="2410" w:type="dxa"/>
          </w:tcPr>
          <w:p w14:paraId="1E101DBA" w14:textId="46CFE1A6" w:rsidR="00FE65E4" w:rsidRPr="00D52400" w:rsidRDefault="00FE65E4" w:rsidP="00427315">
            <w:pPr>
              <w:pStyle w:val="ENoteTableText"/>
              <w:tabs>
                <w:tab w:val="center" w:leader="dot" w:pos="2268"/>
              </w:tabs>
              <w:rPr>
                <w:szCs w:val="16"/>
              </w:rPr>
            </w:pPr>
            <w:r w:rsidRPr="00D52400">
              <w:rPr>
                <w:szCs w:val="16"/>
              </w:rPr>
              <w:t>s 118</w:t>
            </w:r>
            <w:r w:rsidR="00CF6AC6">
              <w:rPr>
                <w:szCs w:val="16"/>
              </w:rPr>
              <w:noBreakHyphen/>
            </w:r>
            <w:r w:rsidRPr="00D52400">
              <w:rPr>
                <w:szCs w:val="16"/>
              </w:rPr>
              <w:t>1</w:t>
            </w:r>
            <w:r w:rsidRPr="00D52400">
              <w:rPr>
                <w:szCs w:val="16"/>
              </w:rPr>
              <w:tab/>
            </w:r>
          </w:p>
        </w:tc>
        <w:tc>
          <w:tcPr>
            <w:tcW w:w="4678" w:type="dxa"/>
          </w:tcPr>
          <w:p w14:paraId="6B5122A3" w14:textId="77777777" w:rsidR="00FE65E4" w:rsidRPr="00D52400" w:rsidRDefault="00FE65E4" w:rsidP="00427315">
            <w:pPr>
              <w:pStyle w:val="ENoteTableText"/>
              <w:rPr>
                <w:szCs w:val="16"/>
              </w:rPr>
            </w:pPr>
            <w:r w:rsidRPr="00D52400">
              <w:rPr>
                <w:szCs w:val="16"/>
              </w:rPr>
              <w:t>ad No 46, 1998</w:t>
            </w:r>
          </w:p>
        </w:tc>
      </w:tr>
      <w:tr w:rsidR="00FE65E4" w:rsidRPr="00D52400" w14:paraId="2B2BE4C0" w14:textId="77777777" w:rsidTr="007C5645">
        <w:tc>
          <w:tcPr>
            <w:tcW w:w="2410" w:type="dxa"/>
          </w:tcPr>
          <w:p w14:paraId="0B60D4D4" w14:textId="77777777" w:rsidR="00FE65E4" w:rsidRPr="00D52400" w:rsidRDefault="00FE65E4" w:rsidP="007D717E">
            <w:pPr>
              <w:pStyle w:val="ENoteTableText"/>
              <w:rPr>
                <w:szCs w:val="16"/>
              </w:rPr>
            </w:pPr>
          </w:p>
        </w:tc>
        <w:tc>
          <w:tcPr>
            <w:tcW w:w="4678" w:type="dxa"/>
          </w:tcPr>
          <w:p w14:paraId="1CD1796C" w14:textId="77777777" w:rsidR="00FE65E4" w:rsidRPr="00D52400" w:rsidRDefault="00FE65E4" w:rsidP="00427315">
            <w:pPr>
              <w:pStyle w:val="ENoteTableText"/>
              <w:rPr>
                <w:b/>
                <w:szCs w:val="16"/>
              </w:rPr>
            </w:pPr>
            <w:r w:rsidRPr="00D52400">
              <w:rPr>
                <w:szCs w:val="16"/>
              </w:rPr>
              <w:t>am No 93, 1999; No 165, 1999; No 139, 2002; No 101, 2004; No 15, 2007; No 97, 2008; No 88, 2009; No 53, 2015</w:t>
            </w:r>
          </w:p>
        </w:tc>
      </w:tr>
      <w:tr w:rsidR="00FE65E4" w:rsidRPr="00D52400" w14:paraId="7F6F256F" w14:textId="77777777" w:rsidTr="007C5645">
        <w:tc>
          <w:tcPr>
            <w:tcW w:w="2410" w:type="dxa"/>
          </w:tcPr>
          <w:p w14:paraId="4DF35C49" w14:textId="0186E5D3" w:rsidR="00FE65E4" w:rsidRPr="00D52400" w:rsidRDefault="00252F9B" w:rsidP="007D717E">
            <w:pPr>
              <w:pStyle w:val="ENoteTableText"/>
              <w:rPr>
                <w:szCs w:val="16"/>
              </w:rPr>
            </w:pPr>
            <w:r w:rsidRPr="00D52400">
              <w:rPr>
                <w:b/>
                <w:szCs w:val="16"/>
              </w:rPr>
              <w:t>Subdivision 1</w:t>
            </w:r>
            <w:r w:rsidR="00FE65E4" w:rsidRPr="00D52400">
              <w:rPr>
                <w:b/>
                <w:szCs w:val="16"/>
              </w:rPr>
              <w:t>18</w:t>
            </w:r>
            <w:r w:rsidR="00CF6AC6">
              <w:rPr>
                <w:b/>
                <w:szCs w:val="16"/>
              </w:rPr>
              <w:noBreakHyphen/>
            </w:r>
            <w:r w:rsidR="00FE65E4" w:rsidRPr="00D52400">
              <w:rPr>
                <w:b/>
                <w:szCs w:val="16"/>
              </w:rPr>
              <w:t>A</w:t>
            </w:r>
          </w:p>
        </w:tc>
        <w:tc>
          <w:tcPr>
            <w:tcW w:w="4678" w:type="dxa"/>
          </w:tcPr>
          <w:p w14:paraId="0C2841C0" w14:textId="77777777" w:rsidR="00FE65E4" w:rsidRPr="00D52400" w:rsidRDefault="00FE65E4" w:rsidP="007D717E">
            <w:pPr>
              <w:pStyle w:val="ENoteTableText"/>
              <w:rPr>
                <w:szCs w:val="16"/>
              </w:rPr>
            </w:pPr>
          </w:p>
        </w:tc>
      </w:tr>
      <w:tr w:rsidR="00FE65E4" w:rsidRPr="00D52400" w14:paraId="440A73C4" w14:textId="77777777" w:rsidTr="007C5645">
        <w:tc>
          <w:tcPr>
            <w:tcW w:w="2410" w:type="dxa"/>
          </w:tcPr>
          <w:p w14:paraId="65FC067D"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091CA4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3F28AA2" w14:textId="77777777" w:rsidTr="007C5645">
        <w:tc>
          <w:tcPr>
            <w:tcW w:w="2410" w:type="dxa"/>
          </w:tcPr>
          <w:p w14:paraId="6007FBD8" w14:textId="357A41D5"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5</w:t>
            </w:r>
            <w:r w:rsidRPr="00D52400">
              <w:rPr>
                <w:szCs w:val="16"/>
              </w:rPr>
              <w:tab/>
            </w:r>
          </w:p>
        </w:tc>
        <w:tc>
          <w:tcPr>
            <w:tcW w:w="4678" w:type="dxa"/>
          </w:tcPr>
          <w:p w14:paraId="2D557E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0E7706E" w14:textId="77777777" w:rsidTr="007C5645">
        <w:tc>
          <w:tcPr>
            <w:tcW w:w="2410" w:type="dxa"/>
          </w:tcPr>
          <w:p w14:paraId="4ABD4876" w14:textId="5BA0F65C"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10</w:t>
            </w:r>
            <w:r w:rsidRPr="00D52400">
              <w:rPr>
                <w:szCs w:val="16"/>
              </w:rPr>
              <w:tab/>
            </w:r>
          </w:p>
        </w:tc>
        <w:tc>
          <w:tcPr>
            <w:tcW w:w="4678" w:type="dxa"/>
          </w:tcPr>
          <w:p w14:paraId="5A91A80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79CCEAB" w14:textId="77777777" w:rsidTr="007C5645">
        <w:tc>
          <w:tcPr>
            <w:tcW w:w="2410" w:type="dxa"/>
          </w:tcPr>
          <w:p w14:paraId="69D0F0AB" w14:textId="77777777" w:rsidR="00FE65E4" w:rsidRPr="00D52400" w:rsidRDefault="00FE65E4" w:rsidP="007D717E">
            <w:pPr>
              <w:pStyle w:val="ENoteTableText"/>
              <w:rPr>
                <w:szCs w:val="16"/>
              </w:rPr>
            </w:pPr>
          </w:p>
        </w:tc>
        <w:tc>
          <w:tcPr>
            <w:tcW w:w="4678" w:type="dxa"/>
          </w:tcPr>
          <w:p w14:paraId="0FADBF9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173, 2000; No.</w:t>
            </w:r>
            <w:r w:rsidR="00BA69A7" w:rsidRPr="00D52400">
              <w:rPr>
                <w:szCs w:val="16"/>
              </w:rPr>
              <w:t> </w:t>
            </w:r>
            <w:r w:rsidRPr="00D52400">
              <w:rPr>
                <w:szCs w:val="16"/>
              </w:rPr>
              <w:t>77, 2001</w:t>
            </w:r>
          </w:p>
        </w:tc>
      </w:tr>
      <w:tr w:rsidR="00FE65E4" w:rsidRPr="00D52400" w14:paraId="11D12C40" w14:textId="77777777" w:rsidTr="007C5645">
        <w:tc>
          <w:tcPr>
            <w:tcW w:w="2410" w:type="dxa"/>
          </w:tcPr>
          <w:p w14:paraId="75B1276C" w14:textId="3C7610AA"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12</w:t>
            </w:r>
            <w:r w:rsidRPr="00D52400">
              <w:rPr>
                <w:szCs w:val="16"/>
              </w:rPr>
              <w:tab/>
            </w:r>
          </w:p>
        </w:tc>
        <w:tc>
          <w:tcPr>
            <w:tcW w:w="4678" w:type="dxa"/>
          </w:tcPr>
          <w:p w14:paraId="284248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BA08F90" w14:textId="77777777" w:rsidTr="007C5645">
        <w:tc>
          <w:tcPr>
            <w:tcW w:w="2410" w:type="dxa"/>
          </w:tcPr>
          <w:p w14:paraId="209B5D95" w14:textId="77777777" w:rsidR="00FE65E4" w:rsidRPr="00D52400" w:rsidRDefault="00FE65E4" w:rsidP="007D717E">
            <w:pPr>
              <w:pStyle w:val="ENoteTableText"/>
              <w:rPr>
                <w:szCs w:val="16"/>
              </w:rPr>
            </w:pPr>
          </w:p>
        </w:tc>
        <w:tc>
          <w:tcPr>
            <w:tcW w:w="4678" w:type="dxa"/>
          </w:tcPr>
          <w:p w14:paraId="0361D7CD"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66, 2003</w:t>
            </w:r>
          </w:p>
        </w:tc>
      </w:tr>
      <w:tr w:rsidR="00FE65E4" w:rsidRPr="00D52400" w14:paraId="234EBDAB" w14:textId="77777777" w:rsidTr="007C5645">
        <w:tc>
          <w:tcPr>
            <w:tcW w:w="2410" w:type="dxa"/>
          </w:tcPr>
          <w:p w14:paraId="39B07B14" w14:textId="77777777" w:rsidR="00FE65E4" w:rsidRPr="00D52400" w:rsidRDefault="00FE65E4" w:rsidP="007D717E">
            <w:pPr>
              <w:pStyle w:val="ENoteTableText"/>
              <w:rPr>
                <w:szCs w:val="16"/>
              </w:rPr>
            </w:pPr>
          </w:p>
        </w:tc>
        <w:tc>
          <w:tcPr>
            <w:tcW w:w="4678" w:type="dxa"/>
          </w:tcPr>
          <w:p w14:paraId="426E7A1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147, 2005; No.</w:t>
            </w:r>
            <w:r w:rsidR="00BA69A7" w:rsidRPr="00D52400">
              <w:rPr>
                <w:szCs w:val="16"/>
              </w:rPr>
              <w:t> </w:t>
            </w:r>
            <w:r w:rsidRPr="00D52400">
              <w:rPr>
                <w:szCs w:val="16"/>
              </w:rPr>
              <w:t>143, 2007; No.</w:t>
            </w:r>
            <w:r w:rsidR="00BA69A7" w:rsidRPr="00D52400">
              <w:rPr>
                <w:szCs w:val="16"/>
              </w:rPr>
              <w:t> </w:t>
            </w:r>
            <w:r w:rsidRPr="00D52400">
              <w:rPr>
                <w:szCs w:val="16"/>
              </w:rPr>
              <w:t>32, 2008; No.</w:t>
            </w:r>
            <w:r w:rsidR="00BA69A7" w:rsidRPr="00D52400">
              <w:rPr>
                <w:szCs w:val="16"/>
              </w:rPr>
              <w:t> </w:t>
            </w:r>
            <w:r w:rsidRPr="00D52400">
              <w:rPr>
                <w:szCs w:val="16"/>
              </w:rPr>
              <w:t>79, 2010; No 110, 2014; No 37, 2019</w:t>
            </w:r>
          </w:p>
        </w:tc>
      </w:tr>
      <w:tr w:rsidR="00FE65E4" w:rsidRPr="00D52400" w14:paraId="16B6F7BE" w14:textId="77777777" w:rsidTr="007C5645">
        <w:tc>
          <w:tcPr>
            <w:tcW w:w="2410" w:type="dxa"/>
          </w:tcPr>
          <w:p w14:paraId="1ECEFF85" w14:textId="37DC592C"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13</w:t>
            </w:r>
            <w:r w:rsidRPr="00D52400">
              <w:rPr>
                <w:szCs w:val="16"/>
              </w:rPr>
              <w:tab/>
            </w:r>
          </w:p>
        </w:tc>
        <w:tc>
          <w:tcPr>
            <w:tcW w:w="4678" w:type="dxa"/>
          </w:tcPr>
          <w:p w14:paraId="062D663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0E5BFF" w14:textId="77777777" w:rsidTr="007C5645">
        <w:tc>
          <w:tcPr>
            <w:tcW w:w="2410" w:type="dxa"/>
          </w:tcPr>
          <w:p w14:paraId="044AEA80" w14:textId="44ADDED7"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14</w:t>
            </w:r>
            <w:r w:rsidRPr="00D52400">
              <w:rPr>
                <w:szCs w:val="16"/>
              </w:rPr>
              <w:tab/>
            </w:r>
          </w:p>
        </w:tc>
        <w:tc>
          <w:tcPr>
            <w:tcW w:w="4678" w:type="dxa"/>
          </w:tcPr>
          <w:p w14:paraId="4912E60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76, 2000</w:t>
            </w:r>
          </w:p>
        </w:tc>
      </w:tr>
      <w:tr w:rsidR="00FE65E4" w:rsidRPr="00D52400" w14:paraId="01B0BAC4" w14:textId="77777777" w:rsidTr="007C5645">
        <w:tc>
          <w:tcPr>
            <w:tcW w:w="2410" w:type="dxa"/>
          </w:tcPr>
          <w:p w14:paraId="42EC4936" w14:textId="77777777" w:rsidR="00FE65E4" w:rsidRPr="00D52400" w:rsidRDefault="00FE65E4" w:rsidP="007D717E">
            <w:pPr>
              <w:pStyle w:val="ENoteTableText"/>
              <w:rPr>
                <w:szCs w:val="16"/>
              </w:rPr>
            </w:pPr>
          </w:p>
        </w:tc>
        <w:tc>
          <w:tcPr>
            <w:tcW w:w="4678" w:type="dxa"/>
          </w:tcPr>
          <w:p w14:paraId="7DC174F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7B0B2EB2" w14:textId="77777777" w:rsidTr="007C5645">
        <w:tc>
          <w:tcPr>
            <w:tcW w:w="2410" w:type="dxa"/>
          </w:tcPr>
          <w:p w14:paraId="73F9AA12" w14:textId="18E6B4EA" w:rsidR="00FE65E4" w:rsidRPr="00D52400" w:rsidRDefault="00FE65E4" w:rsidP="007D717E">
            <w:pPr>
              <w:pStyle w:val="ENoteTableText"/>
              <w:tabs>
                <w:tab w:val="center" w:leader="dot" w:pos="2268"/>
              </w:tabs>
              <w:rPr>
                <w:szCs w:val="16"/>
              </w:rPr>
            </w:pPr>
            <w:r w:rsidRPr="00D52400">
              <w:rPr>
                <w:szCs w:val="16"/>
              </w:rPr>
              <w:t>Group heading to s. 118</w:t>
            </w:r>
            <w:r w:rsidR="00CF6AC6">
              <w:rPr>
                <w:szCs w:val="16"/>
              </w:rPr>
              <w:noBreakHyphen/>
            </w:r>
            <w:r w:rsidRPr="00D52400">
              <w:rPr>
                <w:szCs w:val="16"/>
              </w:rPr>
              <w:t>15</w:t>
            </w:r>
            <w:r w:rsidRPr="00D52400">
              <w:rPr>
                <w:szCs w:val="16"/>
              </w:rPr>
              <w:tab/>
            </w:r>
          </w:p>
        </w:tc>
        <w:tc>
          <w:tcPr>
            <w:tcW w:w="4678" w:type="dxa"/>
          </w:tcPr>
          <w:p w14:paraId="4BFE6F9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114, 2000</w:t>
            </w:r>
          </w:p>
        </w:tc>
      </w:tr>
      <w:tr w:rsidR="00FE65E4" w:rsidRPr="00D52400" w14:paraId="014081E3" w14:textId="77777777" w:rsidTr="007C5645">
        <w:tc>
          <w:tcPr>
            <w:tcW w:w="2410" w:type="dxa"/>
          </w:tcPr>
          <w:p w14:paraId="770B49C3" w14:textId="3E98EEB8"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15</w:t>
            </w:r>
            <w:r w:rsidRPr="00D52400">
              <w:rPr>
                <w:szCs w:val="16"/>
              </w:rPr>
              <w:tab/>
            </w:r>
          </w:p>
        </w:tc>
        <w:tc>
          <w:tcPr>
            <w:tcW w:w="4678" w:type="dxa"/>
          </w:tcPr>
          <w:p w14:paraId="0719BB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5E05293" w14:textId="77777777" w:rsidTr="007C5645">
        <w:tc>
          <w:tcPr>
            <w:tcW w:w="2410" w:type="dxa"/>
          </w:tcPr>
          <w:p w14:paraId="22C385E2" w14:textId="77777777" w:rsidR="00FE65E4" w:rsidRPr="00D52400" w:rsidRDefault="00FE65E4" w:rsidP="007D717E">
            <w:pPr>
              <w:pStyle w:val="ENoteTableText"/>
              <w:rPr>
                <w:szCs w:val="16"/>
              </w:rPr>
            </w:pPr>
          </w:p>
        </w:tc>
        <w:tc>
          <w:tcPr>
            <w:tcW w:w="4678" w:type="dxa"/>
          </w:tcPr>
          <w:p w14:paraId="41F3ED38"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94, 1999</w:t>
            </w:r>
          </w:p>
        </w:tc>
      </w:tr>
      <w:tr w:rsidR="00FE65E4" w:rsidRPr="00D52400" w14:paraId="45702E1A" w14:textId="77777777" w:rsidTr="007C5645">
        <w:tc>
          <w:tcPr>
            <w:tcW w:w="2410" w:type="dxa"/>
          </w:tcPr>
          <w:p w14:paraId="49CCAFA9" w14:textId="77777777" w:rsidR="00FE65E4" w:rsidRPr="00D52400" w:rsidRDefault="00FE65E4" w:rsidP="007D717E">
            <w:pPr>
              <w:pStyle w:val="ENoteTableText"/>
              <w:rPr>
                <w:szCs w:val="16"/>
              </w:rPr>
            </w:pPr>
          </w:p>
        </w:tc>
        <w:tc>
          <w:tcPr>
            <w:tcW w:w="4678" w:type="dxa"/>
          </w:tcPr>
          <w:p w14:paraId="4C7BD39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114, 2000</w:t>
            </w:r>
          </w:p>
        </w:tc>
      </w:tr>
      <w:tr w:rsidR="00FE65E4" w:rsidRPr="00D52400" w14:paraId="4F4D7108" w14:textId="77777777" w:rsidTr="007C5645">
        <w:tc>
          <w:tcPr>
            <w:tcW w:w="2410" w:type="dxa"/>
          </w:tcPr>
          <w:p w14:paraId="7BA57FC5" w14:textId="77777777" w:rsidR="00FE65E4" w:rsidRPr="00D52400" w:rsidRDefault="00FE65E4" w:rsidP="007D717E">
            <w:pPr>
              <w:pStyle w:val="ENoteTableText"/>
              <w:rPr>
                <w:szCs w:val="16"/>
              </w:rPr>
            </w:pPr>
          </w:p>
        </w:tc>
        <w:tc>
          <w:tcPr>
            <w:tcW w:w="4678" w:type="dxa"/>
          </w:tcPr>
          <w:p w14:paraId="1723B11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132, 2011</w:t>
            </w:r>
          </w:p>
        </w:tc>
      </w:tr>
      <w:tr w:rsidR="00FE65E4" w:rsidRPr="00D52400" w14:paraId="36CE5CE5" w14:textId="77777777" w:rsidTr="007C5645">
        <w:tc>
          <w:tcPr>
            <w:tcW w:w="2410" w:type="dxa"/>
          </w:tcPr>
          <w:p w14:paraId="68F62A27" w14:textId="77777777" w:rsidR="00FE65E4" w:rsidRPr="00D52400" w:rsidRDefault="00FE65E4" w:rsidP="007D717E">
            <w:pPr>
              <w:pStyle w:val="ENoteTableText"/>
              <w:rPr>
                <w:szCs w:val="16"/>
              </w:rPr>
            </w:pPr>
          </w:p>
        </w:tc>
        <w:tc>
          <w:tcPr>
            <w:tcW w:w="4678" w:type="dxa"/>
          </w:tcPr>
          <w:p w14:paraId="46BC09BC" w14:textId="77777777" w:rsidR="00FE65E4" w:rsidRPr="00D52400" w:rsidRDefault="00FE65E4" w:rsidP="007D717E">
            <w:pPr>
              <w:pStyle w:val="ENoteTableText"/>
              <w:rPr>
                <w:szCs w:val="16"/>
              </w:rPr>
            </w:pPr>
            <w:r w:rsidRPr="00D52400">
              <w:rPr>
                <w:szCs w:val="16"/>
              </w:rPr>
              <w:t>am No 83, 2014</w:t>
            </w:r>
          </w:p>
        </w:tc>
      </w:tr>
      <w:tr w:rsidR="00FE65E4" w:rsidRPr="00D52400" w14:paraId="32674B57" w14:textId="77777777" w:rsidTr="007C5645">
        <w:tc>
          <w:tcPr>
            <w:tcW w:w="2410" w:type="dxa"/>
          </w:tcPr>
          <w:p w14:paraId="25CE90BD" w14:textId="1895E606"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20</w:t>
            </w:r>
            <w:r w:rsidRPr="00D52400">
              <w:rPr>
                <w:szCs w:val="16"/>
              </w:rPr>
              <w:tab/>
            </w:r>
          </w:p>
        </w:tc>
        <w:tc>
          <w:tcPr>
            <w:tcW w:w="4678" w:type="dxa"/>
          </w:tcPr>
          <w:p w14:paraId="00936A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22EF76" w14:textId="77777777" w:rsidTr="007C5645">
        <w:tc>
          <w:tcPr>
            <w:tcW w:w="2410" w:type="dxa"/>
          </w:tcPr>
          <w:p w14:paraId="3FC21DBA" w14:textId="77777777" w:rsidR="00FE65E4" w:rsidRPr="00D52400" w:rsidRDefault="00FE65E4" w:rsidP="007D717E">
            <w:pPr>
              <w:pStyle w:val="ENoteTableText"/>
              <w:rPr>
                <w:szCs w:val="16"/>
              </w:rPr>
            </w:pPr>
          </w:p>
        </w:tc>
        <w:tc>
          <w:tcPr>
            <w:tcW w:w="4678" w:type="dxa"/>
          </w:tcPr>
          <w:p w14:paraId="14FB34B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w:t>
            </w:r>
            <w:r w:rsidR="00BA69A7" w:rsidRPr="00D52400">
              <w:rPr>
                <w:szCs w:val="16"/>
              </w:rPr>
              <w:t> </w:t>
            </w:r>
            <w:r w:rsidRPr="00D52400">
              <w:rPr>
                <w:szCs w:val="16"/>
              </w:rPr>
              <w:t>176, 1999; No.</w:t>
            </w:r>
            <w:r w:rsidR="00BA69A7" w:rsidRPr="00D52400">
              <w:rPr>
                <w:szCs w:val="16"/>
              </w:rPr>
              <w:t> </w:t>
            </w:r>
            <w:r w:rsidRPr="00D52400">
              <w:rPr>
                <w:szCs w:val="16"/>
              </w:rPr>
              <w:t>66, 2003; No.</w:t>
            </w:r>
            <w:r w:rsidR="00BA69A7" w:rsidRPr="00D52400">
              <w:rPr>
                <w:szCs w:val="16"/>
              </w:rPr>
              <w:t> </w:t>
            </w:r>
            <w:r w:rsidRPr="00D52400">
              <w:rPr>
                <w:szCs w:val="16"/>
              </w:rPr>
              <w:t>23, 2005; No.</w:t>
            </w:r>
            <w:r w:rsidR="00BA69A7" w:rsidRPr="00D52400">
              <w:rPr>
                <w:szCs w:val="16"/>
              </w:rPr>
              <w:t> </w:t>
            </w:r>
            <w:r w:rsidRPr="00D52400">
              <w:rPr>
                <w:szCs w:val="16"/>
              </w:rPr>
              <w:t>80, 2006; No.</w:t>
            </w:r>
            <w:r w:rsidR="00BA69A7" w:rsidRPr="00D52400">
              <w:rPr>
                <w:szCs w:val="16"/>
              </w:rPr>
              <w:t> </w:t>
            </w:r>
            <w:r w:rsidRPr="00D52400">
              <w:rPr>
                <w:szCs w:val="16"/>
              </w:rPr>
              <w:t>15, 2007; No.</w:t>
            </w:r>
            <w:r w:rsidR="00BA69A7" w:rsidRPr="00D52400">
              <w:rPr>
                <w:szCs w:val="16"/>
              </w:rPr>
              <w:t> </w:t>
            </w:r>
            <w:r w:rsidRPr="00D52400">
              <w:rPr>
                <w:szCs w:val="16"/>
              </w:rPr>
              <w:t>91, 2008; No.</w:t>
            </w:r>
            <w:r w:rsidR="00BA69A7" w:rsidRPr="00D52400">
              <w:rPr>
                <w:szCs w:val="16"/>
              </w:rPr>
              <w:t> </w:t>
            </w:r>
            <w:r w:rsidRPr="00D52400">
              <w:rPr>
                <w:szCs w:val="16"/>
              </w:rPr>
              <w:t>88, 2009; No 110, 2014</w:t>
            </w:r>
            <w:r w:rsidR="00C45862" w:rsidRPr="00D52400">
              <w:rPr>
                <w:szCs w:val="16"/>
              </w:rPr>
              <w:t xml:space="preserve">; No </w:t>
            </w:r>
            <w:r w:rsidR="003D17F6" w:rsidRPr="00D52400">
              <w:rPr>
                <w:szCs w:val="16"/>
              </w:rPr>
              <w:t>110</w:t>
            </w:r>
            <w:r w:rsidR="00C45862" w:rsidRPr="00D52400">
              <w:rPr>
                <w:szCs w:val="16"/>
              </w:rPr>
              <w:t>, 2021</w:t>
            </w:r>
          </w:p>
        </w:tc>
      </w:tr>
      <w:tr w:rsidR="00FE65E4" w:rsidRPr="00D52400" w14:paraId="3ACA64AE" w14:textId="77777777" w:rsidTr="007C5645">
        <w:tc>
          <w:tcPr>
            <w:tcW w:w="2410" w:type="dxa"/>
          </w:tcPr>
          <w:p w14:paraId="4B492934" w14:textId="09EF7FCE"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21</w:t>
            </w:r>
            <w:r w:rsidRPr="00D52400">
              <w:rPr>
                <w:szCs w:val="16"/>
              </w:rPr>
              <w:tab/>
            </w:r>
          </w:p>
        </w:tc>
        <w:tc>
          <w:tcPr>
            <w:tcW w:w="4678" w:type="dxa"/>
          </w:tcPr>
          <w:p w14:paraId="50BE979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1C68A0A2" w14:textId="77777777" w:rsidTr="007C5645">
        <w:tc>
          <w:tcPr>
            <w:tcW w:w="2410" w:type="dxa"/>
          </w:tcPr>
          <w:p w14:paraId="0185457A" w14:textId="77777777" w:rsidR="00FE65E4" w:rsidRPr="00D52400" w:rsidRDefault="00FE65E4" w:rsidP="007D717E">
            <w:pPr>
              <w:pStyle w:val="ENoteTableText"/>
              <w:rPr>
                <w:szCs w:val="16"/>
              </w:rPr>
            </w:pPr>
          </w:p>
        </w:tc>
        <w:tc>
          <w:tcPr>
            <w:tcW w:w="4678" w:type="dxa"/>
          </w:tcPr>
          <w:p w14:paraId="70C6F9C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2B41D8AF" w14:textId="77777777" w:rsidTr="007C5645">
        <w:tc>
          <w:tcPr>
            <w:tcW w:w="2410" w:type="dxa"/>
          </w:tcPr>
          <w:p w14:paraId="74E7305A" w14:textId="5174C394"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22</w:t>
            </w:r>
            <w:r w:rsidRPr="00D52400">
              <w:rPr>
                <w:szCs w:val="16"/>
              </w:rPr>
              <w:tab/>
            </w:r>
          </w:p>
        </w:tc>
        <w:tc>
          <w:tcPr>
            <w:tcW w:w="4678" w:type="dxa"/>
          </w:tcPr>
          <w:p w14:paraId="6436F42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2DDB44" w14:textId="77777777" w:rsidTr="007C5645">
        <w:tc>
          <w:tcPr>
            <w:tcW w:w="2410" w:type="dxa"/>
          </w:tcPr>
          <w:p w14:paraId="18227ADB" w14:textId="77777777" w:rsidR="00FE65E4" w:rsidRPr="00D52400" w:rsidRDefault="00FE65E4" w:rsidP="007D717E">
            <w:pPr>
              <w:pStyle w:val="ENoteTableText"/>
              <w:rPr>
                <w:szCs w:val="16"/>
              </w:rPr>
            </w:pPr>
          </w:p>
        </w:tc>
        <w:tc>
          <w:tcPr>
            <w:tcW w:w="4678" w:type="dxa"/>
          </w:tcPr>
          <w:p w14:paraId="7DCFEFC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15, 2007</w:t>
            </w:r>
          </w:p>
        </w:tc>
      </w:tr>
      <w:tr w:rsidR="00FE65E4" w:rsidRPr="00D52400" w14:paraId="3F7D1BD0" w14:textId="77777777" w:rsidTr="007C5645">
        <w:tc>
          <w:tcPr>
            <w:tcW w:w="2410" w:type="dxa"/>
          </w:tcPr>
          <w:p w14:paraId="534187DC" w14:textId="4EEAB939"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24</w:t>
            </w:r>
            <w:r w:rsidRPr="00D52400">
              <w:rPr>
                <w:szCs w:val="16"/>
              </w:rPr>
              <w:tab/>
            </w:r>
          </w:p>
        </w:tc>
        <w:tc>
          <w:tcPr>
            <w:tcW w:w="4678" w:type="dxa"/>
          </w:tcPr>
          <w:p w14:paraId="1405D9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FE65E4" w:rsidRPr="00D52400" w14:paraId="070D80C6" w14:textId="77777777" w:rsidTr="007C5645">
        <w:tc>
          <w:tcPr>
            <w:tcW w:w="2410" w:type="dxa"/>
          </w:tcPr>
          <w:p w14:paraId="3DA0E376" w14:textId="77777777" w:rsidR="00FE65E4" w:rsidRPr="00D52400" w:rsidRDefault="00FE65E4" w:rsidP="007D717E">
            <w:pPr>
              <w:pStyle w:val="ENoteTableText"/>
              <w:rPr>
                <w:szCs w:val="16"/>
              </w:rPr>
            </w:pPr>
          </w:p>
        </w:tc>
        <w:tc>
          <w:tcPr>
            <w:tcW w:w="4678" w:type="dxa"/>
          </w:tcPr>
          <w:p w14:paraId="60430B18"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6488C48E" w14:textId="77777777" w:rsidTr="007C5645">
        <w:tc>
          <w:tcPr>
            <w:tcW w:w="2410" w:type="dxa"/>
          </w:tcPr>
          <w:p w14:paraId="2C11D25F" w14:textId="77777777" w:rsidR="00FE65E4" w:rsidRPr="00D52400" w:rsidRDefault="00FE65E4" w:rsidP="007D717E">
            <w:pPr>
              <w:pStyle w:val="ENoteTableText"/>
              <w:rPr>
                <w:szCs w:val="16"/>
              </w:rPr>
            </w:pPr>
          </w:p>
        </w:tc>
        <w:tc>
          <w:tcPr>
            <w:tcW w:w="4678" w:type="dxa"/>
          </w:tcPr>
          <w:p w14:paraId="42C040F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FE65E4" w:rsidRPr="00D52400" w14:paraId="5526AEA4" w14:textId="77777777" w:rsidTr="007C5645">
        <w:tc>
          <w:tcPr>
            <w:tcW w:w="2410" w:type="dxa"/>
          </w:tcPr>
          <w:p w14:paraId="6DE95559" w14:textId="77777777" w:rsidR="00FE65E4" w:rsidRPr="00D52400" w:rsidRDefault="00FE65E4" w:rsidP="007D717E">
            <w:pPr>
              <w:pStyle w:val="ENoteTableText"/>
              <w:rPr>
                <w:szCs w:val="16"/>
              </w:rPr>
            </w:pPr>
          </w:p>
        </w:tc>
        <w:tc>
          <w:tcPr>
            <w:tcW w:w="4678" w:type="dxa"/>
          </w:tcPr>
          <w:p w14:paraId="2B7C2867"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119, 2002</w:t>
            </w:r>
          </w:p>
        </w:tc>
      </w:tr>
      <w:tr w:rsidR="00FE65E4" w:rsidRPr="00D52400" w14:paraId="71182435" w14:textId="77777777" w:rsidTr="007C5645">
        <w:tc>
          <w:tcPr>
            <w:tcW w:w="2410" w:type="dxa"/>
          </w:tcPr>
          <w:p w14:paraId="48069E66" w14:textId="77777777" w:rsidR="00FE65E4" w:rsidRPr="00D52400" w:rsidRDefault="00FE65E4" w:rsidP="007D717E">
            <w:pPr>
              <w:pStyle w:val="ENoteTableText"/>
              <w:rPr>
                <w:szCs w:val="16"/>
              </w:rPr>
            </w:pPr>
          </w:p>
        </w:tc>
        <w:tc>
          <w:tcPr>
            <w:tcW w:w="4678" w:type="dxa"/>
          </w:tcPr>
          <w:p w14:paraId="40F77A3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93, 2011</w:t>
            </w:r>
          </w:p>
        </w:tc>
      </w:tr>
      <w:tr w:rsidR="00FE65E4" w:rsidRPr="00D52400" w14:paraId="367D3034" w14:textId="77777777" w:rsidTr="007C5645">
        <w:tc>
          <w:tcPr>
            <w:tcW w:w="2410" w:type="dxa"/>
          </w:tcPr>
          <w:p w14:paraId="4632071B" w14:textId="66A52145"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25</w:t>
            </w:r>
            <w:r w:rsidRPr="00D52400">
              <w:rPr>
                <w:szCs w:val="16"/>
              </w:rPr>
              <w:tab/>
            </w:r>
          </w:p>
        </w:tc>
        <w:tc>
          <w:tcPr>
            <w:tcW w:w="4678" w:type="dxa"/>
          </w:tcPr>
          <w:p w14:paraId="084768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9D85C8" w14:textId="77777777" w:rsidTr="007C5645">
        <w:tc>
          <w:tcPr>
            <w:tcW w:w="2410" w:type="dxa"/>
          </w:tcPr>
          <w:p w14:paraId="7BAF0D3C" w14:textId="08323BBE"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27</w:t>
            </w:r>
            <w:r w:rsidRPr="00D52400">
              <w:rPr>
                <w:szCs w:val="16"/>
              </w:rPr>
              <w:tab/>
            </w:r>
          </w:p>
        </w:tc>
        <w:tc>
          <w:tcPr>
            <w:tcW w:w="4678" w:type="dxa"/>
          </w:tcPr>
          <w:p w14:paraId="059BA8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426BF7E3" w14:textId="77777777" w:rsidTr="007C5645">
        <w:tc>
          <w:tcPr>
            <w:tcW w:w="2410" w:type="dxa"/>
          </w:tcPr>
          <w:p w14:paraId="192226B8" w14:textId="77777777" w:rsidR="00FE65E4" w:rsidRPr="00D52400" w:rsidRDefault="00FE65E4" w:rsidP="007D717E">
            <w:pPr>
              <w:pStyle w:val="ENoteTableText"/>
              <w:rPr>
                <w:szCs w:val="16"/>
              </w:rPr>
            </w:pPr>
          </w:p>
        </w:tc>
        <w:tc>
          <w:tcPr>
            <w:tcW w:w="4678" w:type="dxa"/>
          </w:tcPr>
          <w:p w14:paraId="4E342B3F"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15, 2009</w:t>
            </w:r>
          </w:p>
        </w:tc>
      </w:tr>
      <w:tr w:rsidR="00FE65E4" w:rsidRPr="00D52400" w14:paraId="3C87528E" w14:textId="77777777" w:rsidTr="007C5645">
        <w:tc>
          <w:tcPr>
            <w:tcW w:w="2410" w:type="dxa"/>
          </w:tcPr>
          <w:p w14:paraId="43119DCD" w14:textId="77777777" w:rsidR="00FE65E4" w:rsidRPr="00D52400" w:rsidRDefault="00FE65E4" w:rsidP="007D717E">
            <w:pPr>
              <w:pStyle w:val="ENoteTableText"/>
              <w:rPr>
                <w:szCs w:val="16"/>
              </w:rPr>
            </w:pPr>
          </w:p>
        </w:tc>
        <w:tc>
          <w:tcPr>
            <w:tcW w:w="4678" w:type="dxa"/>
          </w:tcPr>
          <w:p w14:paraId="15DF8F4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136, 2010</w:t>
            </w:r>
          </w:p>
        </w:tc>
      </w:tr>
      <w:tr w:rsidR="00FE65E4" w:rsidRPr="00D52400" w14:paraId="5A37D89A" w14:textId="77777777" w:rsidTr="007C5645">
        <w:tc>
          <w:tcPr>
            <w:tcW w:w="2410" w:type="dxa"/>
          </w:tcPr>
          <w:p w14:paraId="2E76F64A" w14:textId="2231716E"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30</w:t>
            </w:r>
            <w:r w:rsidRPr="00D52400">
              <w:rPr>
                <w:szCs w:val="16"/>
              </w:rPr>
              <w:tab/>
            </w:r>
          </w:p>
        </w:tc>
        <w:tc>
          <w:tcPr>
            <w:tcW w:w="4678" w:type="dxa"/>
          </w:tcPr>
          <w:p w14:paraId="24D3538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959DA59" w14:textId="77777777" w:rsidTr="007C5645">
        <w:tc>
          <w:tcPr>
            <w:tcW w:w="2410" w:type="dxa"/>
          </w:tcPr>
          <w:p w14:paraId="2B7D6A22" w14:textId="77777777" w:rsidR="00FE65E4" w:rsidRPr="00D52400" w:rsidRDefault="00FE65E4" w:rsidP="007D717E">
            <w:pPr>
              <w:pStyle w:val="ENoteTableText"/>
              <w:rPr>
                <w:szCs w:val="16"/>
              </w:rPr>
            </w:pPr>
          </w:p>
        </w:tc>
        <w:tc>
          <w:tcPr>
            <w:tcW w:w="4678" w:type="dxa"/>
          </w:tcPr>
          <w:p w14:paraId="055D5A3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55FBF4A9" w14:textId="77777777" w:rsidTr="007C5645">
        <w:tc>
          <w:tcPr>
            <w:tcW w:w="2410" w:type="dxa"/>
          </w:tcPr>
          <w:p w14:paraId="371A6C4A" w14:textId="77777777" w:rsidR="00FE65E4" w:rsidRPr="00D52400" w:rsidRDefault="00FE65E4" w:rsidP="007D717E">
            <w:pPr>
              <w:pStyle w:val="ENoteTableText"/>
              <w:rPr>
                <w:szCs w:val="16"/>
              </w:rPr>
            </w:pPr>
          </w:p>
        </w:tc>
        <w:tc>
          <w:tcPr>
            <w:tcW w:w="4678" w:type="dxa"/>
          </w:tcPr>
          <w:p w14:paraId="0BB91233"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101, 2006</w:t>
            </w:r>
          </w:p>
        </w:tc>
      </w:tr>
      <w:tr w:rsidR="00FE65E4" w:rsidRPr="00D52400" w14:paraId="54B6701C" w14:textId="77777777" w:rsidTr="007C5645">
        <w:tc>
          <w:tcPr>
            <w:tcW w:w="2410" w:type="dxa"/>
          </w:tcPr>
          <w:p w14:paraId="3DE5D1D5" w14:textId="738E53BC"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35</w:t>
            </w:r>
            <w:r w:rsidRPr="00D52400">
              <w:rPr>
                <w:szCs w:val="16"/>
              </w:rPr>
              <w:tab/>
            </w:r>
          </w:p>
        </w:tc>
        <w:tc>
          <w:tcPr>
            <w:tcW w:w="4678" w:type="dxa"/>
          </w:tcPr>
          <w:p w14:paraId="34AFBB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6C0D0E1" w14:textId="77777777" w:rsidTr="007C5645">
        <w:tc>
          <w:tcPr>
            <w:tcW w:w="2410" w:type="dxa"/>
          </w:tcPr>
          <w:p w14:paraId="75F7B364" w14:textId="77777777" w:rsidR="00FE65E4" w:rsidRPr="00D52400" w:rsidRDefault="00FE65E4" w:rsidP="007D717E">
            <w:pPr>
              <w:pStyle w:val="ENoteTableText"/>
              <w:rPr>
                <w:szCs w:val="16"/>
              </w:rPr>
            </w:pPr>
          </w:p>
        </w:tc>
        <w:tc>
          <w:tcPr>
            <w:tcW w:w="4678" w:type="dxa"/>
          </w:tcPr>
          <w:p w14:paraId="3AA9FFA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FE65E4" w:rsidRPr="00D52400" w14:paraId="0C2D79BF" w14:textId="77777777" w:rsidTr="007C5645">
        <w:tc>
          <w:tcPr>
            <w:tcW w:w="2410" w:type="dxa"/>
          </w:tcPr>
          <w:p w14:paraId="4E1A1836" w14:textId="77777777" w:rsidR="00FE65E4" w:rsidRPr="00D52400" w:rsidRDefault="00FE65E4" w:rsidP="007D717E">
            <w:pPr>
              <w:pStyle w:val="ENoteTableText"/>
              <w:rPr>
                <w:szCs w:val="16"/>
              </w:rPr>
            </w:pPr>
          </w:p>
        </w:tc>
        <w:tc>
          <w:tcPr>
            <w:tcW w:w="4678" w:type="dxa"/>
          </w:tcPr>
          <w:p w14:paraId="5A1FAC9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93, 2011</w:t>
            </w:r>
          </w:p>
        </w:tc>
      </w:tr>
      <w:tr w:rsidR="00FE65E4" w:rsidRPr="00D52400" w14:paraId="68DF0FB7" w14:textId="77777777" w:rsidTr="007C5645">
        <w:tc>
          <w:tcPr>
            <w:tcW w:w="2410" w:type="dxa"/>
          </w:tcPr>
          <w:p w14:paraId="47A45A25" w14:textId="4DE0070F"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37</w:t>
            </w:r>
            <w:r w:rsidRPr="00D52400">
              <w:rPr>
                <w:szCs w:val="16"/>
              </w:rPr>
              <w:tab/>
            </w:r>
          </w:p>
        </w:tc>
        <w:tc>
          <w:tcPr>
            <w:tcW w:w="4678" w:type="dxa"/>
          </w:tcPr>
          <w:p w14:paraId="07231B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BE68DC6" w14:textId="77777777" w:rsidTr="007C5645">
        <w:tc>
          <w:tcPr>
            <w:tcW w:w="2410" w:type="dxa"/>
          </w:tcPr>
          <w:p w14:paraId="506ABC64" w14:textId="77777777" w:rsidR="00FE65E4" w:rsidRPr="00D52400" w:rsidRDefault="00FE65E4" w:rsidP="007D717E">
            <w:pPr>
              <w:pStyle w:val="ENoteTableText"/>
              <w:rPr>
                <w:szCs w:val="16"/>
              </w:rPr>
            </w:pPr>
          </w:p>
        </w:tc>
        <w:tc>
          <w:tcPr>
            <w:tcW w:w="4678" w:type="dxa"/>
          </w:tcPr>
          <w:p w14:paraId="29CA2B29" w14:textId="77777777" w:rsidR="00FE65E4" w:rsidRPr="00D52400" w:rsidRDefault="00FE65E4" w:rsidP="007D717E">
            <w:pPr>
              <w:pStyle w:val="ENoteTableText"/>
              <w:rPr>
                <w:szCs w:val="16"/>
              </w:rPr>
            </w:pPr>
            <w:r w:rsidRPr="00D52400">
              <w:rPr>
                <w:szCs w:val="16"/>
              </w:rPr>
              <w:t>am. Nos. 22 and 114, 2000; No.</w:t>
            </w:r>
            <w:r w:rsidR="00BA69A7" w:rsidRPr="00D52400">
              <w:rPr>
                <w:szCs w:val="16"/>
              </w:rPr>
              <w:t> </w:t>
            </w:r>
            <w:r w:rsidRPr="00D52400">
              <w:rPr>
                <w:szCs w:val="16"/>
              </w:rPr>
              <w:t>12, 2003; Nos. 20 and 101, 2004; No.</w:t>
            </w:r>
            <w:r w:rsidR="00BA69A7" w:rsidRPr="00D52400">
              <w:rPr>
                <w:szCs w:val="16"/>
              </w:rPr>
              <w:t> </w:t>
            </w:r>
            <w:r w:rsidRPr="00D52400">
              <w:rPr>
                <w:szCs w:val="16"/>
              </w:rPr>
              <w:t>41, 2005; No.</w:t>
            </w:r>
            <w:r w:rsidR="00BA69A7" w:rsidRPr="00D52400">
              <w:rPr>
                <w:szCs w:val="16"/>
              </w:rPr>
              <w:t> </w:t>
            </w:r>
            <w:r w:rsidRPr="00D52400">
              <w:rPr>
                <w:szCs w:val="16"/>
              </w:rPr>
              <w:t>80, 2006; Nos. 38, 123 and 130, 2008; No.</w:t>
            </w:r>
            <w:r w:rsidR="00BA69A7" w:rsidRPr="00D52400">
              <w:rPr>
                <w:szCs w:val="16"/>
              </w:rPr>
              <w:t> </w:t>
            </w:r>
            <w:r w:rsidRPr="00D52400">
              <w:rPr>
                <w:szCs w:val="16"/>
              </w:rPr>
              <w:t>42, 2009; No.</w:t>
            </w:r>
            <w:r w:rsidR="00BA69A7" w:rsidRPr="00D52400">
              <w:rPr>
                <w:szCs w:val="16"/>
              </w:rPr>
              <w:t> </w:t>
            </w:r>
            <w:r w:rsidRPr="00D52400">
              <w:rPr>
                <w:szCs w:val="16"/>
              </w:rPr>
              <w:t>62, 2011; No.</w:t>
            </w:r>
            <w:r w:rsidR="00BA69A7" w:rsidRPr="00D52400">
              <w:rPr>
                <w:szCs w:val="16"/>
              </w:rPr>
              <w:t> </w:t>
            </w:r>
            <w:r w:rsidRPr="00D52400">
              <w:rPr>
                <w:szCs w:val="16"/>
              </w:rPr>
              <w:t>88, 2013; No 13 and 109, 2014; No 21, 2015</w:t>
            </w:r>
          </w:p>
        </w:tc>
      </w:tr>
      <w:tr w:rsidR="00FE65E4" w:rsidRPr="00D52400" w14:paraId="105E7516" w14:textId="77777777" w:rsidTr="007C5645">
        <w:tc>
          <w:tcPr>
            <w:tcW w:w="2410" w:type="dxa"/>
          </w:tcPr>
          <w:p w14:paraId="66D9C283" w14:textId="73C7351C"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40</w:t>
            </w:r>
            <w:r w:rsidRPr="00D52400">
              <w:rPr>
                <w:szCs w:val="16"/>
              </w:rPr>
              <w:tab/>
            </w:r>
          </w:p>
        </w:tc>
        <w:tc>
          <w:tcPr>
            <w:tcW w:w="4678" w:type="dxa"/>
          </w:tcPr>
          <w:p w14:paraId="4B0816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E94EB4" w14:textId="77777777" w:rsidTr="007C5645">
        <w:tc>
          <w:tcPr>
            <w:tcW w:w="2410" w:type="dxa"/>
          </w:tcPr>
          <w:p w14:paraId="12BE8797" w14:textId="7DDACF09"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42</w:t>
            </w:r>
            <w:r w:rsidRPr="00D52400">
              <w:rPr>
                <w:szCs w:val="16"/>
              </w:rPr>
              <w:tab/>
            </w:r>
          </w:p>
        </w:tc>
        <w:tc>
          <w:tcPr>
            <w:tcW w:w="4678" w:type="dxa"/>
          </w:tcPr>
          <w:p w14:paraId="326460F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593D836" w14:textId="77777777" w:rsidTr="007C5645">
        <w:tc>
          <w:tcPr>
            <w:tcW w:w="2410" w:type="dxa"/>
          </w:tcPr>
          <w:p w14:paraId="447D4135" w14:textId="5D27EFE8"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45</w:t>
            </w:r>
            <w:r w:rsidRPr="00D52400">
              <w:rPr>
                <w:szCs w:val="16"/>
              </w:rPr>
              <w:tab/>
            </w:r>
          </w:p>
        </w:tc>
        <w:tc>
          <w:tcPr>
            <w:tcW w:w="4678" w:type="dxa"/>
          </w:tcPr>
          <w:p w14:paraId="143B64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07016B0" w14:textId="77777777" w:rsidTr="007C5645">
        <w:tc>
          <w:tcPr>
            <w:tcW w:w="2410" w:type="dxa"/>
          </w:tcPr>
          <w:p w14:paraId="53DA62A3" w14:textId="77777777" w:rsidR="00FE65E4" w:rsidRPr="00D52400" w:rsidRDefault="00FE65E4" w:rsidP="007D717E">
            <w:pPr>
              <w:pStyle w:val="ENoteTableText"/>
              <w:rPr>
                <w:szCs w:val="16"/>
              </w:rPr>
            </w:pPr>
          </w:p>
        </w:tc>
        <w:tc>
          <w:tcPr>
            <w:tcW w:w="4678" w:type="dxa"/>
          </w:tcPr>
          <w:p w14:paraId="7C06EAF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66BA8D9D" w14:textId="77777777" w:rsidTr="007C5645">
        <w:tc>
          <w:tcPr>
            <w:tcW w:w="2410" w:type="dxa"/>
          </w:tcPr>
          <w:p w14:paraId="57233095" w14:textId="0043058C"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55</w:t>
            </w:r>
            <w:r w:rsidRPr="00D52400">
              <w:rPr>
                <w:szCs w:val="16"/>
              </w:rPr>
              <w:tab/>
            </w:r>
          </w:p>
        </w:tc>
        <w:tc>
          <w:tcPr>
            <w:tcW w:w="4678" w:type="dxa"/>
          </w:tcPr>
          <w:p w14:paraId="7C0BAB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E1C0F1C" w14:textId="77777777" w:rsidTr="007C5645">
        <w:tc>
          <w:tcPr>
            <w:tcW w:w="2410" w:type="dxa"/>
          </w:tcPr>
          <w:p w14:paraId="1DD7B719" w14:textId="5F0148DB"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60</w:t>
            </w:r>
            <w:r w:rsidRPr="00D52400">
              <w:rPr>
                <w:szCs w:val="16"/>
              </w:rPr>
              <w:tab/>
            </w:r>
          </w:p>
        </w:tc>
        <w:tc>
          <w:tcPr>
            <w:tcW w:w="4678" w:type="dxa"/>
          </w:tcPr>
          <w:p w14:paraId="779805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34640C9" w14:textId="77777777" w:rsidTr="007C5645">
        <w:tc>
          <w:tcPr>
            <w:tcW w:w="2410" w:type="dxa"/>
          </w:tcPr>
          <w:p w14:paraId="357C6C21" w14:textId="77777777" w:rsidR="00FE65E4" w:rsidRPr="00D52400" w:rsidRDefault="00FE65E4" w:rsidP="007D717E">
            <w:pPr>
              <w:pStyle w:val="ENoteTableText"/>
              <w:rPr>
                <w:szCs w:val="16"/>
              </w:rPr>
            </w:pPr>
          </w:p>
        </w:tc>
        <w:tc>
          <w:tcPr>
            <w:tcW w:w="4678" w:type="dxa"/>
          </w:tcPr>
          <w:p w14:paraId="014D085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2000; No.</w:t>
            </w:r>
            <w:r w:rsidR="00BA69A7" w:rsidRPr="00D52400">
              <w:rPr>
                <w:szCs w:val="16"/>
              </w:rPr>
              <w:t> </w:t>
            </w:r>
            <w:r w:rsidRPr="00D52400">
              <w:rPr>
                <w:szCs w:val="16"/>
              </w:rPr>
              <w:t>63, 2005; No.</w:t>
            </w:r>
            <w:r w:rsidR="00BA69A7" w:rsidRPr="00D52400">
              <w:rPr>
                <w:szCs w:val="16"/>
              </w:rPr>
              <w:t> </w:t>
            </w:r>
            <w:r w:rsidRPr="00D52400">
              <w:rPr>
                <w:szCs w:val="16"/>
              </w:rPr>
              <w:t>58, 2006; No.</w:t>
            </w:r>
            <w:r w:rsidR="00BA69A7" w:rsidRPr="00D52400">
              <w:rPr>
                <w:szCs w:val="16"/>
              </w:rPr>
              <w:t> </w:t>
            </w:r>
            <w:r w:rsidRPr="00D52400">
              <w:rPr>
                <w:szCs w:val="16"/>
              </w:rPr>
              <w:t>12, 2012</w:t>
            </w:r>
          </w:p>
        </w:tc>
      </w:tr>
      <w:tr w:rsidR="00FE65E4" w:rsidRPr="00D52400" w14:paraId="22FD078B" w14:textId="77777777" w:rsidTr="007C5645">
        <w:tc>
          <w:tcPr>
            <w:tcW w:w="2410" w:type="dxa"/>
          </w:tcPr>
          <w:p w14:paraId="39301B90" w14:textId="06BFC4E4"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65</w:t>
            </w:r>
            <w:r w:rsidRPr="00D52400">
              <w:rPr>
                <w:szCs w:val="16"/>
              </w:rPr>
              <w:tab/>
            </w:r>
          </w:p>
        </w:tc>
        <w:tc>
          <w:tcPr>
            <w:tcW w:w="4678" w:type="dxa"/>
          </w:tcPr>
          <w:p w14:paraId="059E3F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CAD1540" w14:textId="77777777" w:rsidTr="007C5645">
        <w:tc>
          <w:tcPr>
            <w:tcW w:w="2410" w:type="dxa"/>
          </w:tcPr>
          <w:p w14:paraId="60172E78" w14:textId="408ADA92"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65</w:t>
            </w:r>
            <w:r w:rsidRPr="00D52400">
              <w:rPr>
                <w:szCs w:val="16"/>
              </w:rPr>
              <w:tab/>
            </w:r>
            <w:r w:rsidRPr="00D52400">
              <w:rPr>
                <w:szCs w:val="16"/>
              </w:rPr>
              <w:br/>
              <w:t>Renumbered s. 118</w:t>
            </w:r>
            <w:r w:rsidR="00CF6AC6">
              <w:rPr>
                <w:szCs w:val="16"/>
              </w:rPr>
              <w:noBreakHyphen/>
            </w:r>
            <w:r w:rsidRPr="00D52400">
              <w:rPr>
                <w:szCs w:val="16"/>
              </w:rPr>
              <w:t>70</w:t>
            </w:r>
            <w:r w:rsidRPr="00D52400">
              <w:rPr>
                <w:szCs w:val="16"/>
              </w:rPr>
              <w:tab/>
            </w:r>
          </w:p>
        </w:tc>
        <w:tc>
          <w:tcPr>
            <w:tcW w:w="4678" w:type="dxa"/>
          </w:tcPr>
          <w:p w14:paraId="745E9C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r w:rsidRPr="00D52400">
              <w:rPr>
                <w:szCs w:val="16"/>
              </w:rPr>
              <w:br/>
              <w:t>No.</w:t>
            </w:r>
            <w:r w:rsidR="00BA69A7" w:rsidRPr="00D52400">
              <w:rPr>
                <w:szCs w:val="16"/>
              </w:rPr>
              <w:t> </w:t>
            </w:r>
            <w:r w:rsidRPr="00D52400">
              <w:rPr>
                <w:szCs w:val="16"/>
              </w:rPr>
              <w:t>101, 2003</w:t>
            </w:r>
          </w:p>
        </w:tc>
      </w:tr>
      <w:tr w:rsidR="00FE65E4" w:rsidRPr="00D52400" w14:paraId="2D822C0F" w14:textId="77777777" w:rsidTr="007C5645">
        <w:tc>
          <w:tcPr>
            <w:tcW w:w="2410" w:type="dxa"/>
          </w:tcPr>
          <w:p w14:paraId="47151CE1" w14:textId="74CC807E"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75</w:t>
            </w:r>
            <w:r w:rsidRPr="00D52400">
              <w:rPr>
                <w:szCs w:val="16"/>
              </w:rPr>
              <w:tab/>
            </w:r>
          </w:p>
        </w:tc>
        <w:tc>
          <w:tcPr>
            <w:tcW w:w="4678" w:type="dxa"/>
          </w:tcPr>
          <w:p w14:paraId="1001BB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168, 2006</w:t>
            </w:r>
          </w:p>
        </w:tc>
      </w:tr>
      <w:tr w:rsidR="00FE65E4" w:rsidRPr="00D52400" w14:paraId="07EF1233" w14:textId="77777777" w:rsidTr="007C5645">
        <w:tc>
          <w:tcPr>
            <w:tcW w:w="2410" w:type="dxa"/>
          </w:tcPr>
          <w:p w14:paraId="75E11523" w14:textId="77777777" w:rsidR="00FE65E4" w:rsidRPr="00D52400" w:rsidRDefault="00FE65E4" w:rsidP="007D717E">
            <w:pPr>
              <w:pStyle w:val="ENoteTableText"/>
              <w:rPr>
                <w:szCs w:val="16"/>
              </w:rPr>
            </w:pPr>
          </w:p>
        </w:tc>
        <w:tc>
          <w:tcPr>
            <w:tcW w:w="4678" w:type="dxa"/>
          </w:tcPr>
          <w:p w14:paraId="56F4C9D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FE65E4" w:rsidRPr="00D52400" w14:paraId="7BDE7CC5" w14:textId="77777777" w:rsidTr="007C5645">
        <w:tc>
          <w:tcPr>
            <w:tcW w:w="2410" w:type="dxa"/>
          </w:tcPr>
          <w:p w14:paraId="7999D5A3" w14:textId="5FB38BC6"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77</w:t>
            </w:r>
            <w:r w:rsidRPr="00D52400">
              <w:rPr>
                <w:szCs w:val="16"/>
              </w:rPr>
              <w:tab/>
            </w:r>
          </w:p>
        </w:tc>
        <w:tc>
          <w:tcPr>
            <w:tcW w:w="4678" w:type="dxa"/>
          </w:tcPr>
          <w:p w14:paraId="1DA5C7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84, 2013</w:t>
            </w:r>
          </w:p>
        </w:tc>
      </w:tr>
      <w:tr w:rsidR="00FE65E4" w:rsidRPr="00D52400" w14:paraId="29DC1C92" w14:textId="77777777" w:rsidTr="007C5645">
        <w:tc>
          <w:tcPr>
            <w:tcW w:w="2410" w:type="dxa"/>
          </w:tcPr>
          <w:p w14:paraId="21659C09" w14:textId="31D1D5A4"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r>
            <w:r w:rsidRPr="00D52400">
              <w:rPr>
                <w:szCs w:val="16"/>
              </w:rPr>
              <w:lastRenderedPageBreak/>
              <w:t>s. 118</w:t>
            </w:r>
            <w:r w:rsidR="00CF6AC6">
              <w:rPr>
                <w:szCs w:val="16"/>
              </w:rPr>
              <w:noBreakHyphen/>
            </w:r>
            <w:r w:rsidRPr="00D52400">
              <w:rPr>
                <w:szCs w:val="16"/>
              </w:rPr>
              <w:t>80</w:t>
            </w:r>
          </w:p>
        </w:tc>
        <w:tc>
          <w:tcPr>
            <w:tcW w:w="4678" w:type="dxa"/>
          </w:tcPr>
          <w:p w14:paraId="521FD285" w14:textId="77777777" w:rsidR="00FE65E4" w:rsidRPr="00D52400" w:rsidRDefault="00FE65E4" w:rsidP="007D717E">
            <w:pPr>
              <w:pStyle w:val="ENoteTableText"/>
              <w:rPr>
                <w:szCs w:val="16"/>
              </w:rPr>
            </w:pPr>
            <w:r w:rsidRPr="00D52400">
              <w:rPr>
                <w:szCs w:val="16"/>
              </w:rPr>
              <w:lastRenderedPageBreak/>
              <w:t>ad. No.</w:t>
            </w:r>
            <w:r w:rsidR="00BA69A7" w:rsidRPr="00D52400">
              <w:rPr>
                <w:szCs w:val="16"/>
              </w:rPr>
              <w:t> </w:t>
            </w:r>
            <w:r w:rsidRPr="00D52400">
              <w:rPr>
                <w:szCs w:val="16"/>
              </w:rPr>
              <w:t>78, 2007</w:t>
            </w:r>
          </w:p>
        </w:tc>
      </w:tr>
      <w:tr w:rsidR="00FE65E4" w:rsidRPr="00D52400" w14:paraId="37106291" w14:textId="77777777" w:rsidTr="007C5645">
        <w:tc>
          <w:tcPr>
            <w:tcW w:w="2410" w:type="dxa"/>
          </w:tcPr>
          <w:p w14:paraId="7C40E839" w14:textId="792C8D4E"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80</w:t>
            </w:r>
            <w:r w:rsidRPr="00D52400">
              <w:rPr>
                <w:szCs w:val="16"/>
              </w:rPr>
              <w:tab/>
            </w:r>
          </w:p>
        </w:tc>
        <w:tc>
          <w:tcPr>
            <w:tcW w:w="4678" w:type="dxa"/>
          </w:tcPr>
          <w:p w14:paraId="6119D5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FE65E4" w:rsidRPr="00D52400" w14:paraId="341DA39F" w14:textId="77777777" w:rsidTr="007C5645">
        <w:tc>
          <w:tcPr>
            <w:tcW w:w="2410" w:type="dxa"/>
          </w:tcPr>
          <w:p w14:paraId="0AA229A6" w14:textId="5A0AB0E8"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118</w:t>
            </w:r>
            <w:r w:rsidR="00CF6AC6">
              <w:rPr>
                <w:szCs w:val="16"/>
              </w:rPr>
              <w:noBreakHyphen/>
            </w:r>
            <w:r w:rsidRPr="00D52400">
              <w:rPr>
                <w:szCs w:val="16"/>
              </w:rPr>
              <w:t>85</w:t>
            </w:r>
          </w:p>
        </w:tc>
        <w:tc>
          <w:tcPr>
            <w:tcW w:w="4678" w:type="dxa"/>
          </w:tcPr>
          <w:p w14:paraId="0A24780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0F6AF871" w14:textId="77777777" w:rsidTr="007C5645">
        <w:tc>
          <w:tcPr>
            <w:tcW w:w="2410" w:type="dxa"/>
          </w:tcPr>
          <w:p w14:paraId="701AE6FF" w14:textId="772DFE81"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85</w:t>
            </w:r>
            <w:r w:rsidRPr="00D52400">
              <w:rPr>
                <w:szCs w:val="16"/>
              </w:rPr>
              <w:tab/>
            </w:r>
          </w:p>
        </w:tc>
        <w:tc>
          <w:tcPr>
            <w:tcW w:w="4678" w:type="dxa"/>
          </w:tcPr>
          <w:p w14:paraId="531CB5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742FACFC" w14:textId="77777777" w:rsidTr="007C5645">
        <w:tc>
          <w:tcPr>
            <w:tcW w:w="2410" w:type="dxa"/>
          </w:tcPr>
          <w:p w14:paraId="15C9C8D7" w14:textId="48BEB300" w:rsidR="00FE65E4" w:rsidRPr="00D52400" w:rsidRDefault="00252F9B" w:rsidP="0093760F">
            <w:pPr>
              <w:pStyle w:val="ENoteTableText"/>
              <w:keepNext/>
              <w:rPr>
                <w:szCs w:val="16"/>
              </w:rPr>
            </w:pPr>
            <w:r w:rsidRPr="00D52400">
              <w:rPr>
                <w:b/>
                <w:szCs w:val="16"/>
              </w:rPr>
              <w:t>Subdivision 1</w:t>
            </w:r>
            <w:r w:rsidR="00FE65E4" w:rsidRPr="00D52400">
              <w:rPr>
                <w:b/>
                <w:szCs w:val="16"/>
              </w:rPr>
              <w:t>18</w:t>
            </w:r>
            <w:r w:rsidR="00CF6AC6">
              <w:rPr>
                <w:b/>
                <w:szCs w:val="16"/>
              </w:rPr>
              <w:noBreakHyphen/>
            </w:r>
            <w:r w:rsidR="00FE65E4" w:rsidRPr="00D52400">
              <w:rPr>
                <w:b/>
                <w:szCs w:val="16"/>
              </w:rPr>
              <w:t>B</w:t>
            </w:r>
          </w:p>
        </w:tc>
        <w:tc>
          <w:tcPr>
            <w:tcW w:w="4678" w:type="dxa"/>
          </w:tcPr>
          <w:p w14:paraId="792AA603" w14:textId="77777777" w:rsidR="00FE65E4" w:rsidRPr="00D52400" w:rsidRDefault="00FE65E4" w:rsidP="007D717E">
            <w:pPr>
              <w:pStyle w:val="ENoteTableText"/>
              <w:rPr>
                <w:szCs w:val="16"/>
              </w:rPr>
            </w:pPr>
          </w:p>
        </w:tc>
      </w:tr>
      <w:tr w:rsidR="00FE65E4" w:rsidRPr="00D52400" w14:paraId="412992FC" w14:textId="77777777" w:rsidTr="007C5645">
        <w:tc>
          <w:tcPr>
            <w:tcW w:w="2410" w:type="dxa"/>
          </w:tcPr>
          <w:p w14:paraId="640C2EF7" w14:textId="4A151F1E"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100</w:t>
            </w:r>
            <w:r w:rsidRPr="00D52400">
              <w:rPr>
                <w:szCs w:val="16"/>
              </w:rPr>
              <w:tab/>
            </w:r>
          </w:p>
        </w:tc>
        <w:tc>
          <w:tcPr>
            <w:tcW w:w="4678" w:type="dxa"/>
          </w:tcPr>
          <w:p w14:paraId="42729777"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3D2A4615" w14:textId="77777777" w:rsidTr="007C5645">
        <w:tc>
          <w:tcPr>
            <w:tcW w:w="2410" w:type="dxa"/>
          </w:tcPr>
          <w:p w14:paraId="72F8B6D1" w14:textId="77777777" w:rsidR="00FE65E4" w:rsidRPr="00D52400" w:rsidRDefault="00FE65E4" w:rsidP="007D717E">
            <w:pPr>
              <w:pStyle w:val="ENoteTableText"/>
              <w:rPr>
                <w:szCs w:val="16"/>
              </w:rPr>
            </w:pPr>
          </w:p>
        </w:tc>
        <w:tc>
          <w:tcPr>
            <w:tcW w:w="4678" w:type="dxa"/>
          </w:tcPr>
          <w:p w14:paraId="4A8A77FF"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61, 2011</w:t>
            </w:r>
            <w:r w:rsidR="000245F7" w:rsidRPr="00D52400">
              <w:rPr>
                <w:szCs w:val="16"/>
              </w:rPr>
              <w:t>; No 129, 2019</w:t>
            </w:r>
          </w:p>
        </w:tc>
      </w:tr>
      <w:tr w:rsidR="00FE65E4" w:rsidRPr="00D52400" w14:paraId="130F7663" w14:textId="77777777" w:rsidTr="007C5645">
        <w:tc>
          <w:tcPr>
            <w:tcW w:w="2410" w:type="dxa"/>
          </w:tcPr>
          <w:p w14:paraId="19CF624E" w14:textId="6557E657"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105</w:t>
            </w:r>
            <w:r w:rsidRPr="00D52400">
              <w:rPr>
                <w:szCs w:val="16"/>
              </w:rPr>
              <w:tab/>
            </w:r>
          </w:p>
        </w:tc>
        <w:tc>
          <w:tcPr>
            <w:tcW w:w="4678" w:type="dxa"/>
          </w:tcPr>
          <w:p w14:paraId="43FB1989"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52D37C0A" w14:textId="77777777" w:rsidTr="007C5645">
        <w:tc>
          <w:tcPr>
            <w:tcW w:w="2410" w:type="dxa"/>
          </w:tcPr>
          <w:p w14:paraId="533D70BB" w14:textId="77777777" w:rsidR="00FE65E4" w:rsidRPr="00D52400" w:rsidRDefault="00FE65E4" w:rsidP="007D717E">
            <w:pPr>
              <w:pStyle w:val="ENoteTableText"/>
              <w:rPr>
                <w:szCs w:val="16"/>
              </w:rPr>
            </w:pPr>
          </w:p>
        </w:tc>
        <w:tc>
          <w:tcPr>
            <w:tcW w:w="4678" w:type="dxa"/>
          </w:tcPr>
          <w:p w14:paraId="771A9BAF" w14:textId="77777777" w:rsidR="00FE65E4" w:rsidRPr="00D52400" w:rsidRDefault="00FE65E4">
            <w:pPr>
              <w:pStyle w:val="ENoteTableText"/>
              <w:rPr>
                <w:szCs w:val="16"/>
              </w:rPr>
            </w:pPr>
            <w:proofErr w:type="spellStart"/>
            <w:r w:rsidRPr="00D52400">
              <w:rPr>
                <w:szCs w:val="16"/>
              </w:rPr>
              <w:t>rs</w:t>
            </w:r>
            <w:proofErr w:type="spellEnd"/>
            <w:r w:rsidRPr="00D52400">
              <w:rPr>
                <w:szCs w:val="16"/>
              </w:rPr>
              <w:t xml:space="preserve"> No 61</w:t>
            </w:r>
            <w:r w:rsidR="00AD6455" w:rsidRPr="00D52400">
              <w:rPr>
                <w:szCs w:val="16"/>
              </w:rPr>
              <w:t>, 2011;</w:t>
            </w:r>
            <w:r w:rsidRPr="00D52400">
              <w:rPr>
                <w:szCs w:val="16"/>
              </w:rPr>
              <w:t xml:space="preserve"> </w:t>
            </w:r>
            <w:r w:rsidR="00AD6455" w:rsidRPr="00D52400">
              <w:rPr>
                <w:szCs w:val="16"/>
              </w:rPr>
              <w:t>No</w:t>
            </w:r>
            <w:r w:rsidRPr="00D52400">
              <w:rPr>
                <w:szCs w:val="16"/>
              </w:rPr>
              <w:t xml:space="preserve"> 147, 2011</w:t>
            </w:r>
          </w:p>
        </w:tc>
      </w:tr>
      <w:tr w:rsidR="000245F7" w:rsidRPr="00D52400" w14:paraId="04C886E9" w14:textId="77777777" w:rsidTr="007C5645">
        <w:tc>
          <w:tcPr>
            <w:tcW w:w="2410" w:type="dxa"/>
          </w:tcPr>
          <w:p w14:paraId="164A6207" w14:textId="77777777" w:rsidR="000245F7" w:rsidRPr="00D52400" w:rsidRDefault="000245F7" w:rsidP="007D717E">
            <w:pPr>
              <w:pStyle w:val="ENoteTableText"/>
              <w:rPr>
                <w:szCs w:val="16"/>
              </w:rPr>
            </w:pPr>
          </w:p>
        </w:tc>
        <w:tc>
          <w:tcPr>
            <w:tcW w:w="4678" w:type="dxa"/>
          </w:tcPr>
          <w:p w14:paraId="3E9F6A94" w14:textId="77777777" w:rsidR="000245F7" w:rsidRPr="00D52400" w:rsidRDefault="000245F7" w:rsidP="007D717E">
            <w:pPr>
              <w:pStyle w:val="ENoteTableText"/>
              <w:rPr>
                <w:szCs w:val="16"/>
              </w:rPr>
            </w:pPr>
            <w:r w:rsidRPr="00D52400">
              <w:rPr>
                <w:szCs w:val="16"/>
              </w:rPr>
              <w:t>am No 129, 2019</w:t>
            </w:r>
          </w:p>
        </w:tc>
      </w:tr>
      <w:tr w:rsidR="00FE65E4" w:rsidRPr="00D52400" w14:paraId="519EBC54" w14:textId="77777777" w:rsidTr="007C5645">
        <w:tc>
          <w:tcPr>
            <w:tcW w:w="2410" w:type="dxa"/>
          </w:tcPr>
          <w:p w14:paraId="1BEC55A4"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49E228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5D262D2" w14:textId="77777777" w:rsidTr="007C5645">
        <w:tc>
          <w:tcPr>
            <w:tcW w:w="2410" w:type="dxa"/>
          </w:tcPr>
          <w:p w14:paraId="51ABB9F5" w14:textId="6083E07C"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110</w:t>
            </w:r>
            <w:r w:rsidRPr="00D52400">
              <w:rPr>
                <w:szCs w:val="16"/>
              </w:rPr>
              <w:tab/>
            </w:r>
          </w:p>
        </w:tc>
        <w:tc>
          <w:tcPr>
            <w:tcW w:w="4678" w:type="dxa"/>
          </w:tcPr>
          <w:p w14:paraId="4409C4DE"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2BBDCC3F" w14:textId="77777777" w:rsidTr="007C5645">
        <w:tc>
          <w:tcPr>
            <w:tcW w:w="2410" w:type="dxa"/>
          </w:tcPr>
          <w:p w14:paraId="3325FAE4" w14:textId="77777777" w:rsidR="00FE65E4" w:rsidRPr="00D52400" w:rsidRDefault="00FE65E4" w:rsidP="007D717E">
            <w:pPr>
              <w:pStyle w:val="ENoteTableText"/>
              <w:tabs>
                <w:tab w:val="center" w:leader="dot" w:pos="2268"/>
              </w:tabs>
              <w:rPr>
                <w:szCs w:val="16"/>
              </w:rPr>
            </w:pPr>
          </w:p>
        </w:tc>
        <w:tc>
          <w:tcPr>
            <w:tcW w:w="4678" w:type="dxa"/>
          </w:tcPr>
          <w:p w14:paraId="5316C62F"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61, 2011</w:t>
            </w:r>
            <w:r w:rsidR="000245F7" w:rsidRPr="00D52400">
              <w:rPr>
                <w:szCs w:val="16"/>
              </w:rPr>
              <w:t>; No 129, 2019</w:t>
            </w:r>
          </w:p>
        </w:tc>
      </w:tr>
      <w:tr w:rsidR="00FE65E4" w:rsidRPr="00D52400" w14:paraId="26FF4820" w14:textId="77777777" w:rsidTr="007C5645">
        <w:tc>
          <w:tcPr>
            <w:tcW w:w="2410" w:type="dxa"/>
          </w:tcPr>
          <w:p w14:paraId="2B515831" w14:textId="64966399"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115</w:t>
            </w:r>
            <w:r w:rsidRPr="00D52400">
              <w:rPr>
                <w:szCs w:val="16"/>
              </w:rPr>
              <w:tab/>
            </w:r>
          </w:p>
        </w:tc>
        <w:tc>
          <w:tcPr>
            <w:tcW w:w="4678" w:type="dxa"/>
          </w:tcPr>
          <w:p w14:paraId="6AB118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E15F359" w14:textId="77777777" w:rsidTr="007C5645">
        <w:tc>
          <w:tcPr>
            <w:tcW w:w="2410" w:type="dxa"/>
          </w:tcPr>
          <w:p w14:paraId="2A7EC5E6" w14:textId="29FB4B6B"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120</w:t>
            </w:r>
            <w:r w:rsidRPr="00D52400">
              <w:rPr>
                <w:szCs w:val="16"/>
              </w:rPr>
              <w:tab/>
            </w:r>
          </w:p>
        </w:tc>
        <w:tc>
          <w:tcPr>
            <w:tcW w:w="4678" w:type="dxa"/>
          </w:tcPr>
          <w:p w14:paraId="5C7ACCF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1300A7F" w14:textId="77777777" w:rsidTr="007C5645">
        <w:tc>
          <w:tcPr>
            <w:tcW w:w="2410" w:type="dxa"/>
          </w:tcPr>
          <w:p w14:paraId="5B259272" w14:textId="77777777" w:rsidR="00FE65E4" w:rsidRPr="00D52400" w:rsidRDefault="00FE65E4" w:rsidP="007D717E">
            <w:pPr>
              <w:pStyle w:val="ENoteTableText"/>
              <w:rPr>
                <w:szCs w:val="16"/>
              </w:rPr>
            </w:pPr>
          </w:p>
        </w:tc>
        <w:tc>
          <w:tcPr>
            <w:tcW w:w="4678" w:type="dxa"/>
          </w:tcPr>
          <w:p w14:paraId="4B6FF5A8"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61, 2011</w:t>
            </w:r>
          </w:p>
        </w:tc>
      </w:tr>
      <w:tr w:rsidR="00FE65E4" w:rsidRPr="00D52400" w14:paraId="667F920D" w14:textId="77777777" w:rsidTr="007C5645">
        <w:tc>
          <w:tcPr>
            <w:tcW w:w="2410" w:type="dxa"/>
          </w:tcPr>
          <w:p w14:paraId="4B0F6328" w14:textId="2D7230BA"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125</w:t>
            </w:r>
            <w:r w:rsidRPr="00D52400">
              <w:rPr>
                <w:szCs w:val="16"/>
              </w:rPr>
              <w:tab/>
            </w:r>
          </w:p>
        </w:tc>
        <w:tc>
          <w:tcPr>
            <w:tcW w:w="4678" w:type="dxa"/>
          </w:tcPr>
          <w:p w14:paraId="285BD8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E9A426F" w14:textId="77777777" w:rsidTr="007C5645">
        <w:tc>
          <w:tcPr>
            <w:tcW w:w="2410" w:type="dxa"/>
          </w:tcPr>
          <w:p w14:paraId="4712E6AC" w14:textId="4BCF685B"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130</w:t>
            </w:r>
            <w:r w:rsidRPr="00D52400">
              <w:rPr>
                <w:szCs w:val="16"/>
              </w:rPr>
              <w:tab/>
            </w:r>
          </w:p>
        </w:tc>
        <w:tc>
          <w:tcPr>
            <w:tcW w:w="4678" w:type="dxa"/>
          </w:tcPr>
          <w:p w14:paraId="3B2828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208934" w14:textId="77777777" w:rsidTr="007C5645">
        <w:tc>
          <w:tcPr>
            <w:tcW w:w="2410" w:type="dxa"/>
          </w:tcPr>
          <w:p w14:paraId="4EF34802" w14:textId="227D5EB5"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135</w:t>
            </w:r>
            <w:r w:rsidRPr="00D52400">
              <w:rPr>
                <w:szCs w:val="16"/>
              </w:rPr>
              <w:tab/>
            </w:r>
          </w:p>
        </w:tc>
        <w:tc>
          <w:tcPr>
            <w:tcW w:w="4678" w:type="dxa"/>
          </w:tcPr>
          <w:p w14:paraId="661E4A9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023387" w14:textId="77777777" w:rsidTr="007C5645">
        <w:tc>
          <w:tcPr>
            <w:tcW w:w="2410" w:type="dxa"/>
          </w:tcPr>
          <w:p w14:paraId="023C5D85" w14:textId="2A62F3B0"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140</w:t>
            </w:r>
            <w:r w:rsidRPr="00D52400">
              <w:rPr>
                <w:szCs w:val="16"/>
              </w:rPr>
              <w:tab/>
            </w:r>
          </w:p>
        </w:tc>
        <w:tc>
          <w:tcPr>
            <w:tcW w:w="4678" w:type="dxa"/>
          </w:tcPr>
          <w:p w14:paraId="60DC71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A5D8DCF" w14:textId="77777777" w:rsidTr="007C5645">
        <w:tc>
          <w:tcPr>
            <w:tcW w:w="2410" w:type="dxa"/>
          </w:tcPr>
          <w:p w14:paraId="637F6A34" w14:textId="6B8DF442"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145</w:t>
            </w:r>
            <w:r w:rsidRPr="00D52400">
              <w:rPr>
                <w:szCs w:val="16"/>
              </w:rPr>
              <w:tab/>
            </w:r>
          </w:p>
        </w:tc>
        <w:tc>
          <w:tcPr>
            <w:tcW w:w="4678" w:type="dxa"/>
          </w:tcPr>
          <w:p w14:paraId="2A1A3485"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05BDF644" w14:textId="77777777" w:rsidTr="007C5645">
        <w:tc>
          <w:tcPr>
            <w:tcW w:w="2410" w:type="dxa"/>
          </w:tcPr>
          <w:p w14:paraId="02162096" w14:textId="77777777" w:rsidR="00FE65E4" w:rsidRPr="00D52400" w:rsidRDefault="00FE65E4" w:rsidP="007D717E">
            <w:pPr>
              <w:pStyle w:val="ENoteTableText"/>
              <w:rPr>
                <w:szCs w:val="16"/>
              </w:rPr>
            </w:pPr>
          </w:p>
        </w:tc>
        <w:tc>
          <w:tcPr>
            <w:tcW w:w="4678" w:type="dxa"/>
          </w:tcPr>
          <w:p w14:paraId="25ECBA90"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56, 2010</w:t>
            </w:r>
            <w:r w:rsidR="000245F7" w:rsidRPr="00D52400">
              <w:rPr>
                <w:szCs w:val="16"/>
              </w:rPr>
              <w:t>; No 129, 2019</w:t>
            </w:r>
          </w:p>
        </w:tc>
      </w:tr>
      <w:tr w:rsidR="00FE65E4" w:rsidRPr="00D52400" w14:paraId="623E5607" w14:textId="77777777" w:rsidTr="007C5645">
        <w:tc>
          <w:tcPr>
            <w:tcW w:w="2410" w:type="dxa"/>
          </w:tcPr>
          <w:p w14:paraId="639D51E9" w14:textId="2117BE04"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147</w:t>
            </w:r>
            <w:r w:rsidRPr="00D52400">
              <w:rPr>
                <w:szCs w:val="16"/>
              </w:rPr>
              <w:tab/>
            </w:r>
          </w:p>
        </w:tc>
        <w:tc>
          <w:tcPr>
            <w:tcW w:w="4678" w:type="dxa"/>
          </w:tcPr>
          <w:p w14:paraId="255C55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56, 2010</w:t>
            </w:r>
          </w:p>
        </w:tc>
      </w:tr>
      <w:tr w:rsidR="00FE65E4" w:rsidRPr="00D52400" w14:paraId="1FB2E3F2" w14:textId="77777777" w:rsidTr="007C5645">
        <w:tc>
          <w:tcPr>
            <w:tcW w:w="2410" w:type="dxa"/>
          </w:tcPr>
          <w:p w14:paraId="0C774115" w14:textId="2F67CCEA"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150</w:t>
            </w:r>
            <w:r w:rsidRPr="00D52400">
              <w:rPr>
                <w:szCs w:val="16"/>
              </w:rPr>
              <w:tab/>
            </w:r>
          </w:p>
        </w:tc>
        <w:tc>
          <w:tcPr>
            <w:tcW w:w="4678" w:type="dxa"/>
          </w:tcPr>
          <w:p w14:paraId="560883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3FAB4E6" w14:textId="77777777" w:rsidTr="007C5645">
        <w:tc>
          <w:tcPr>
            <w:tcW w:w="2410" w:type="dxa"/>
          </w:tcPr>
          <w:p w14:paraId="2CDF7F2D" w14:textId="77777777" w:rsidR="00FE65E4" w:rsidRPr="00D52400" w:rsidRDefault="00FE65E4" w:rsidP="007D717E">
            <w:pPr>
              <w:pStyle w:val="ENoteTableText"/>
              <w:rPr>
                <w:szCs w:val="16"/>
              </w:rPr>
            </w:pPr>
          </w:p>
        </w:tc>
        <w:tc>
          <w:tcPr>
            <w:tcW w:w="4678" w:type="dxa"/>
          </w:tcPr>
          <w:p w14:paraId="151EA70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56, 2010; No.</w:t>
            </w:r>
            <w:r w:rsidR="00BA69A7" w:rsidRPr="00D52400">
              <w:rPr>
                <w:szCs w:val="16"/>
              </w:rPr>
              <w:t> </w:t>
            </w:r>
            <w:r w:rsidRPr="00D52400">
              <w:rPr>
                <w:szCs w:val="16"/>
              </w:rPr>
              <w:t>41, 2011</w:t>
            </w:r>
          </w:p>
        </w:tc>
      </w:tr>
      <w:tr w:rsidR="00FE65E4" w:rsidRPr="00D52400" w14:paraId="42B922A0" w14:textId="77777777" w:rsidTr="007C5645">
        <w:tc>
          <w:tcPr>
            <w:tcW w:w="2410" w:type="dxa"/>
          </w:tcPr>
          <w:p w14:paraId="53FAB0F9" w14:textId="26A8E1CA"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155</w:t>
            </w:r>
            <w:r w:rsidRPr="00D52400">
              <w:rPr>
                <w:szCs w:val="16"/>
              </w:rPr>
              <w:tab/>
            </w:r>
          </w:p>
        </w:tc>
        <w:tc>
          <w:tcPr>
            <w:tcW w:w="4678" w:type="dxa"/>
          </w:tcPr>
          <w:p w14:paraId="53641CFE"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0245F7" w:rsidRPr="00D52400" w14:paraId="79C0A406" w14:textId="77777777" w:rsidTr="007C5645">
        <w:tc>
          <w:tcPr>
            <w:tcW w:w="2410" w:type="dxa"/>
          </w:tcPr>
          <w:p w14:paraId="5372329C" w14:textId="77777777" w:rsidR="000245F7" w:rsidRPr="00D52400" w:rsidRDefault="000245F7" w:rsidP="007D717E">
            <w:pPr>
              <w:pStyle w:val="ENoteTableText"/>
              <w:tabs>
                <w:tab w:val="center" w:leader="dot" w:pos="2268"/>
              </w:tabs>
              <w:rPr>
                <w:szCs w:val="16"/>
              </w:rPr>
            </w:pPr>
          </w:p>
        </w:tc>
        <w:tc>
          <w:tcPr>
            <w:tcW w:w="4678" w:type="dxa"/>
          </w:tcPr>
          <w:p w14:paraId="5F0C6662" w14:textId="77777777" w:rsidR="000245F7" w:rsidRPr="00D52400" w:rsidRDefault="000245F7" w:rsidP="007D717E">
            <w:pPr>
              <w:pStyle w:val="ENoteTableText"/>
              <w:rPr>
                <w:b/>
                <w:szCs w:val="16"/>
              </w:rPr>
            </w:pPr>
            <w:r w:rsidRPr="00D52400">
              <w:rPr>
                <w:szCs w:val="16"/>
              </w:rPr>
              <w:t>am No 129, 2019</w:t>
            </w:r>
          </w:p>
        </w:tc>
      </w:tr>
      <w:tr w:rsidR="00FE65E4" w:rsidRPr="00D52400" w14:paraId="757DDAAF" w14:textId="77777777" w:rsidTr="007C5645">
        <w:tc>
          <w:tcPr>
            <w:tcW w:w="2410" w:type="dxa"/>
          </w:tcPr>
          <w:p w14:paraId="6E6185FE" w14:textId="46857A19"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160</w:t>
            </w:r>
            <w:r w:rsidRPr="00D52400">
              <w:rPr>
                <w:szCs w:val="16"/>
              </w:rPr>
              <w:tab/>
            </w:r>
          </w:p>
        </w:tc>
        <w:tc>
          <w:tcPr>
            <w:tcW w:w="4678" w:type="dxa"/>
          </w:tcPr>
          <w:p w14:paraId="2E5E5F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A947AFD" w14:textId="77777777" w:rsidTr="007C5645">
        <w:tc>
          <w:tcPr>
            <w:tcW w:w="2410" w:type="dxa"/>
          </w:tcPr>
          <w:p w14:paraId="783B7298" w14:textId="54F424EF"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165</w:t>
            </w:r>
            <w:r w:rsidRPr="00D52400">
              <w:rPr>
                <w:szCs w:val="16"/>
              </w:rPr>
              <w:tab/>
            </w:r>
          </w:p>
        </w:tc>
        <w:tc>
          <w:tcPr>
            <w:tcW w:w="4678" w:type="dxa"/>
          </w:tcPr>
          <w:p w14:paraId="1BA817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AEA7A9" w14:textId="77777777" w:rsidTr="007C5645">
        <w:tc>
          <w:tcPr>
            <w:tcW w:w="2410" w:type="dxa"/>
          </w:tcPr>
          <w:p w14:paraId="4D3F0497" w14:textId="77777777" w:rsidR="00FE65E4" w:rsidRPr="00D52400" w:rsidRDefault="00FE65E4" w:rsidP="007D717E">
            <w:pPr>
              <w:pStyle w:val="ENoteTableText"/>
              <w:tabs>
                <w:tab w:val="center" w:leader="dot" w:pos="2268"/>
              </w:tabs>
              <w:rPr>
                <w:szCs w:val="16"/>
              </w:rPr>
            </w:pPr>
          </w:p>
        </w:tc>
        <w:tc>
          <w:tcPr>
            <w:tcW w:w="4678" w:type="dxa"/>
          </w:tcPr>
          <w:p w14:paraId="059FF60B" w14:textId="77777777" w:rsidR="00FE65E4" w:rsidRPr="00D52400" w:rsidRDefault="00FE65E4" w:rsidP="008E0612">
            <w:pPr>
              <w:pStyle w:val="ENoteTableText"/>
              <w:rPr>
                <w:szCs w:val="16"/>
              </w:rPr>
            </w:pPr>
            <w:r w:rsidRPr="00D52400">
              <w:rPr>
                <w:szCs w:val="16"/>
              </w:rPr>
              <w:t>am. No.</w:t>
            </w:r>
            <w:r w:rsidR="00BA69A7" w:rsidRPr="00D52400">
              <w:rPr>
                <w:szCs w:val="16"/>
              </w:rPr>
              <w:t> </w:t>
            </w:r>
            <w:r w:rsidRPr="00D52400">
              <w:rPr>
                <w:szCs w:val="16"/>
              </w:rPr>
              <w:t>61, 2011</w:t>
            </w:r>
          </w:p>
        </w:tc>
      </w:tr>
      <w:tr w:rsidR="00FE65E4" w:rsidRPr="00D52400" w14:paraId="79C23E2D" w14:textId="77777777" w:rsidTr="007C5645">
        <w:tc>
          <w:tcPr>
            <w:tcW w:w="2410" w:type="dxa"/>
          </w:tcPr>
          <w:p w14:paraId="1B62E9EB" w14:textId="0487E399" w:rsidR="00FE65E4" w:rsidRPr="00D52400" w:rsidRDefault="00FE65E4">
            <w:pPr>
              <w:pStyle w:val="ENoteTableText"/>
              <w:tabs>
                <w:tab w:val="center" w:leader="dot" w:pos="2268"/>
              </w:tabs>
              <w:rPr>
                <w:szCs w:val="16"/>
              </w:rPr>
            </w:pPr>
            <w:r w:rsidRPr="00D52400">
              <w:rPr>
                <w:szCs w:val="16"/>
              </w:rPr>
              <w:lastRenderedPageBreak/>
              <w:t>s 118</w:t>
            </w:r>
            <w:r w:rsidR="00CF6AC6">
              <w:rPr>
                <w:szCs w:val="16"/>
              </w:rPr>
              <w:noBreakHyphen/>
            </w:r>
            <w:r w:rsidRPr="00D52400">
              <w:rPr>
                <w:szCs w:val="16"/>
              </w:rPr>
              <w:t>170</w:t>
            </w:r>
            <w:r w:rsidRPr="00D52400">
              <w:rPr>
                <w:szCs w:val="16"/>
              </w:rPr>
              <w:tab/>
            </w:r>
          </w:p>
        </w:tc>
        <w:tc>
          <w:tcPr>
            <w:tcW w:w="4678" w:type="dxa"/>
          </w:tcPr>
          <w:p w14:paraId="3CB4A8F3"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0245F7" w:rsidRPr="00D52400" w14:paraId="41B7E279" w14:textId="77777777" w:rsidTr="007C5645">
        <w:tc>
          <w:tcPr>
            <w:tcW w:w="2410" w:type="dxa"/>
          </w:tcPr>
          <w:p w14:paraId="2BD844A0" w14:textId="77777777" w:rsidR="000245F7" w:rsidRPr="00D52400" w:rsidRDefault="000245F7" w:rsidP="007D717E">
            <w:pPr>
              <w:pStyle w:val="ENoteTableText"/>
              <w:tabs>
                <w:tab w:val="center" w:leader="dot" w:pos="2268"/>
              </w:tabs>
              <w:rPr>
                <w:szCs w:val="16"/>
              </w:rPr>
            </w:pPr>
          </w:p>
        </w:tc>
        <w:tc>
          <w:tcPr>
            <w:tcW w:w="4678" w:type="dxa"/>
          </w:tcPr>
          <w:p w14:paraId="22CD86C4" w14:textId="77777777" w:rsidR="000245F7" w:rsidRPr="00D52400" w:rsidRDefault="000245F7" w:rsidP="007D717E">
            <w:pPr>
              <w:pStyle w:val="ENoteTableText"/>
              <w:rPr>
                <w:b/>
                <w:szCs w:val="16"/>
              </w:rPr>
            </w:pPr>
            <w:r w:rsidRPr="00D52400">
              <w:rPr>
                <w:szCs w:val="16"/>
              </w:rPr>
              <w:t>am No 129, 2019</w:t>
            </w:r>
          </w:p>
        </w:tc>
      </w:tr>
      <w:tr w:rsidR="00FE65E4" w:rsidRPr="00D52400" w14:paraId="74273A72" w14:textId="77777777" w:rsidTr="007C5645">
        <w:tc>
          <w:tcPr>
            <w:tcW w:w="2410" w:type="dxa"/>
          </w:tcPr>
          <w:p w14:paraId="46780A8F" w14:textId="7C464A9D"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175</w:t>
            </w:r>
            <w:r w:rsidRPr="00D52400">
              <w:rPr>
                <w:szCs w:val="16"/>
              </w:rPr>
              <w:tab/>
            </w:r>
          </w:p>
        </w:tc>
        <w:tc>
          <w:tcPr>
            <w:tcW w:w="4678" w:type="dxa"/>
          </w:tcPr>
          <w:p w14:paraId="0639D8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B4C7EA3" w14:textId="77777777" w:rsidTr="007C5645">
        <w:tc>
          <w:tcPr>
            <w:tcW w:w="2410" w:type="dxa"/>
          </w:tcPr>
          <w:p w14:paraId="1FFA0A2C" w14:textId="10232753"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178</w:t>
            </w:r>
            <w:r w:rsidRPr="00D52400">
              <w:rPr>
                <w:szCs w:val="16"/>
              </w:rPr>
              <w:tab/>
            </w:r>
          </w:p>
        </w:tc>
        <w:tc>
          <w:tcPr>
            <w:tcW w:w="4678" w:type="dxa"/>
          </w:tcPr>
          <w:p w14:paraId="5664FD0B" w14:textId="77777777" w:rsidR="00FE65E4" w:rsidRPr="00D52400" w:rsidRDefault="00FE65E4" w:rsidP="007D717E">
            <w:pPr>
              <w:pStyle w:val="ENoteTableText"/>
              <w:rPr>
                <w:szCs w:val="16"/>
              </w:rPr>
            </w:pPr>
            <w:r w:rsidRPr="00D52400">
              <w:rPr>
                <w:szCs w:val="16"/>
              </w:rPr>
              <w:t>ad No</w:t>
            </w:r>
            <w:r w:rsidR="00F0606F" w:rsidRPr="00D52400">
              <w:rPr>
                <w:szCs w:val="16"/>
              </w:rPr>
              <w:t> </w:t>
            </w:r>
            <w:r w:rsidRPr="00D52400">
              <w:rPr>
                <w:szCs w:val="16"/>
              </w:rPr>
              <w:t>168, 2006</w:t>
            </w:r>
          </w:p>
        </w:tc>
      </w:tr>
      <w:tr w:rsidR="00FE65E4" w:rsidRPr="00D52400" w14:paraId="20B682A8" w14:textId="77777777" w:rsidTr="007C5645">
        <w:tc>
          <w:tcPr>
            <w:tcW w:w="2410" w:type="dxa"/>
          </w:tcPr>
          <w:p w14:paraId="40A325C8" w14:textId="77777777" w:rsidR="00FE65E4" w:rsidRPr="00D52400" w:rsidRDefault="00FE65E4" w:rsidP="007D717E">
            <w:pPr>
              <w:pStyle w:val="ENoteTableText"/>
              <w:rPr>
                <w:szCs w:val="16"/>
              </w:rPr>
            </w:pPr>
          </w:p>
        </w:tc>
        <w:tc>
          <w:tcPr>
            <w:tcW w:w="4678" w:type="dxa"/>
          </w:tcPr>
          <w:p w14:paraId="4DED3928"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144, 2008</w:t>
            </w:r>
            <w:r w:rsidR="000245F7" w:rsidRPr="00D52400">
              <w:rPr>
                <w:szCs w:val="16"/>
              </w:rPr>
              <w:t>; No 129, 2019</w:t>
            </w:r>
          </w:p>
        </w:tc>
      </w:tr>
      <w:tr w:rsidR="00FE65E4" w:rsidRPr="00D52400" w14:paraId="39DC6976" w14:textId="77777777" w:rsidTr="007C5645">
        <w:tc>
          <w:tcPr>
            <w:tcW w:w="2410" w:type="dxa"/>
          </w:tcPr>
          <w:p w14:paraId="14BF39AE" w14:textId="69A34837"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180</w:t>
            </w:r>
            <w:r w:rsidRPr="00D52400">
              <w:rPr>
                <w:szCs w:val="16"/>
              </w:rPr>
              <w:tab/>
            </w:r>
          </w:p>
        </w:tc>
        <w:tc>
          <w:tcPr>
            <w:tcW w:w="4678" w:type="dxa"/>
          </w:tcPr>
          <w:p w14:paraId="0714891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647B070" w14:textId="77777777" w:rsidTr="007C5645">
        <w:tc>
          <w:tcPr>
            <w:tcW w:w="2410" w:type="dxa"/>
          </w:tcPr>
          <w:p w14:paraId="57C6A47D" w14:textId="77777777" w:rsidR="00FE65E4" w:rsidRPr="00D52400" w:rsidRDefault="00FE65E4" w:rsidP="007D717E">
            <w:pPr>
              <w:pStyle w:val="ENoteTableText"/>
              <w:tabs>
                <w:tab w:val="center" w:leader="dot" w:pos="2268"/>
              </w:tabs>
              <w:rPr>
                <w:szCs w:val="16"/>
              </w:rPr>
            </w:pPr>
          </w:p>
        </w:tc>
        <w:tc>
          <w:tcPr>
            <w:tcW w:w="4678" w:type="dxa"/>
          </w:tcPr>
          <w:p w14:paraId="7AA13A5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FE65E4" w:rsidRPr="00D52400" w14:paraId="214C5FDD" w14:textId="77777777" w:rsidTr="007C5645">
        <w:tc>
          <w:tcPr>
            <w:tcW w:w="2410" w:type="dxa"/>
          </w:tcPr>
          <w:p w14:paraId="57487F58" w14:textId="4B38EED4"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185</w:t>
            </w:r>
            <w:r w:rsidRPr="00D52400">
              <w:rPr>
                <w:szCs w:val="16"/>
              </w:rPr>
              <w:tab/>
            </w:r>
          </w:p>
        </w:tc>
        <w:tc>
          <w:tcPr>
            <w:tcW w:w="4678" w:type="dxa"/>
          </w:tcPr>
          <w:p w14:paraId="134A37D3"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0245F7" w:rsidRPr="00D52400" w14:paraId="6FA5D7EF" w14:textId="77777777" w:rsidTr="007C5645">
        <w:tc>
          <w:tcPr>
            <w:tcW w:w="2410" w:type="dxa"/>
          </w:tcPr>
          <w:p w14:paraId="0A065C55" w14:textId="77777777" w:rsidR="000245F7" w:rsidRPr="00D52400" w:rsidRDefault="000245F7" w:rsidP="007D717E">
            <w:pPr>
              <w:pStyle w:val="ENoteTableText"/>
              <w:tabs>
                <w:tab w:val="center" w:leader="dot" w:pos="2268"/>
              </w:tabs>
              <w:rPr>
                <w:szCs w:val="16"/>
              </w:rPr>
            </w:pPr>
          </w:p>
        </w:tc>
        <w:tc>
          <w:tcPr>
            <w:tcW w:w="4678" w:type="dxa"/>
          </w:tcPr>
          <w:p w14:paraId="3110E173" w14:textId="77777777" w:rsidR="000245F7" w:rsidRPr="00D52400" w:rsidRDefault="000245F7" w:rsidP="007D717E">
            <w:pPr>
              <w:pStyle w:val="ENoteTableText"/>
              <w:rPr>
                <w:szCs w:val="16"/>
              </w:rPr>
            </w:pPr>
            <w:r w:rsidRPr="00D52400">
              <w:rPr>
                <w:szCs w:val="16"/>
              </w:rPr>
              <w:t>am No 129, 2019</w:t>
            </w:r>
          </w:p>
        </w:tc>
      </w:tr>
      <w:tr w:rsidR="00FE65E4" w:rsidRPr="00D52400" w14:paraId="7B5CE6F3" w14:textId="77777777" w:rsidTr="007C5645">
        <w:tc>
          <w:tcPr>
            <w:tcW w:w="2410" w:type="dxa"/>
          </w:tcPr>
          <w:p w14:paraId="4859DFE3" w14:textId="430389F2"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190</w:t>
            </w:r>
            <w:r w:rsidRPr="00D52400">
              <w:rPr>
                <w:szCs w:val="16"/>
              </w:rPr>
              <w:tab/>
            </w:r>
          </w:p>
        </w:tc>
        <w:tc>
          <w:tcPr>
            <w:tcW w:w="4678" w:type="dxa"/>
          </w:tcPr>
          <w:p w14:paraId="3AEEEF3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9FFBE2" w14:textId="77777777" w:rsidTr="007C5645">
        <w:tc>
          <w:tcPr>
            <w:tcW w:w="2410" w:type="dxa"/>
          </w:tcPr>
          <w:p w14:paraId="3614F8C8" w14:textId="77777777" w:rsidR="00FE65E4" w:rsidRPr="00D52400" w:rsidRDefault="00FE65E4" w:rsidP="007D717E">
            <w:pPr>
              <w:pStyle w:val="ENoteTableText"/>
              <w:rPr>
                <w:szCs w:val="16"/>
              </w:rPr>
            </w:pPr>
          </w:p>
        </w:tc>
        <w:tc>
          <w:tcPr>
            <w:tcW w:w="4678" w:type="dxa"/>
          </w:tcPr>
          <w:p w14:paraId="5D98D7E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56, 2010</w:t>
            </w:r>
          </w:p>
        </w:tc>
      </w:tr>
      <w:tr w:rsidR="00FE65E4" w:rsidRPr="00D52400" w14:paraId="1C1435DF" w14:textId="77777777" w:rsidTr="007C5645">
        <w:tc>
          <w:tcPr>
            <w:tcW w:w="2410" w:type="dxa"/>
          </w:tcPr>
          <w:p w14:paraId="538ED8B4" w14:textId="38A2279F"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192</w:t>
            </w:r>
            <w:r w:rsidRPr="00D52400">
              <w:rPr>
                <w:szCs w:val="16"/>
              </w:rPr>
              <w:tab/>
            </w:r>
          </w:p>
        </w:tc>
        <w:tc>
          <w:tcPr>
            <w:tcW w:w="4678" w:type="dxa"/>
          </w:tcPr>
          <w:p w14:paraId="2A1C55C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72915E6" w14:textId="77777777" w:rsidTr="007C5645">
        <w:tc>
          <w:tcPr>
            <w:tcW w:w="2410" w:type="dxa"/>
          </w:tcPr>
          <w:p w14:paraId="4E637FC8" w14:textId="77777777" w:rsidR="00FE65E4" w:rsidRPr="00D52400" w:rsidRDefault="00FE65E4" w:rsidP="007D717E">
            <w:pPr>
              <w:pStyle w:val="ENoteTableText"/>
              <w:rPr>
                <w:szCs w:val="16"/>
              </w:rPr>
            </w:pPr>
          </w:p>
        </w:tc>
        <w:tc>
          <w:tcPr>
            <w:tcW w:w="4678" w:type="dxa"/>
          </w:tcPr>
          <w:p w14:paraId="5A29F85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 No.</w:t>
            </w:r>
            <w:r w:rsidR="00BA69A7" w:rsidRPr="00D52400">
              <w:rPr>
                <w:szCs w:val="16"/>
              </w:rPr>
              <w:t> </w:t>
            </w:r>
            <w:r w:rsidRPr="00D52400">
              <w:rPr>
                <w:szCs w:val="16"/>
              </w:rPr>
              <w:t>58, 2006</w:t>
            </w:r>
          </w:p>
        </w:tc>
      </w:tr>
      <w:tr w:rsidR="00FE65E4" w:rsidRPr="00D52400" w14:paraId="719BCC67" w14:textId="77777777" w:rsidTr="007C5645">
        <w:tc>
          <w:tcPr>
            <w:tcW w:w="2410" w:type="dxa"/>
          </w:tcPr>
          <w:p w14:paraId="1E39C870" w14:textId="2DBC7A96"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195</w:t>
            </w:r>
            <w:r w:rsidRPr="00D52400">
              <w:rPr>
                <w:szCs w:val="16"/>
              </w:rPr>
              <w:tab/>
            </w:r>
          </w:p>
        </w:tc>
        <w:tc>
          <w:tcPr>
            <w:tcW w:w="4678" w:type="dxa"/>
          </w:tcPr>
          <w:p w14:paraId="29CB26CA"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6CF72CE7" w14:textId="77777777" w:rsidTr="007C5645">
        <w:tc>
          <w:tcPr>
            <w:tcW w:w="2410" w:type="dxa"/>
          </w:tcPr>
          <w:p w14:paraId="00FD6E07" w14:textId="77777777" w:rsidR="00FE65E4" w:rsidRPr="00D52400" w:rsidRDefault="00FE65E4" w:rsidP="007D717E">
            <w:pPr>
              <w:pStyle w:val="ENoteTableText"/>
              <w:rPr>
                <w:szCs w:val="16"/>
              </w:rPr>
            </w:pPr>
          </w:p>
        </w:tc>
        <w:tc>
          <w:tcPr>
            <w:tcW w:w="4678" w:type="dxa"/>
          </w:tcPr>
          <w:p w14:paraId="1572B785"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94, 1999; No.</w:t>
            </w:r>
            <w:r w:rsidR="00BA69A7" w:rsidRPr="00D52400">
              <w:rPr>
                <w:szCs w:val="16"/>
              </w:rPr>
              <w:t> </w:t>
            </w:r>
            <w:r w:rsidRPr="00D52400">
              <w:rPr>
                <w:szCs w:val="16"/>
              </w:rPr>
              <w:t>12, 2012</w:t>
            </w:r>
            <w:r w:rsidR="000245F7" w:rsidRPr="00D52400">
              <w:rPr>
                <w:szCs w:val="16"/>
              </w:rPr>
              <w:t>; No 129, 2019</w:t>
            </w:r>
          </w:p>
        </w:tc>
      </w:tr>
      <w:tr w:rsidR="00FE65E4" w:rsidRPr="00D52400" w14:paraId="29248D2F" w14:textId="77777777" w:rsidTr="007C5645">
        <w:tc>
          <w:tcPr>
            <w:tcW w:w="2410" w:type="dxa"/>
          </w:tcPr>
          <w:p w14:paraId="6182791D" w14:textId="4ABF9930"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197</w:t>
            </w:r>
            <w:r w:rsidRPr="00D52400">
              <w:rPr>
                <w:szCs w:val="16"/>
              </w:rPr>
              <w:tab/>
            </w:r>
          </w:p>
        </w:tc>
        <w:tc>
          <w:tcPr>
            <w:tcW w:w="4678" w:type="dxa"/>
          </w:tcPr>
          <w:p w14:paraId="656D320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114, 2000</w:t>
            </w:r>
          </w:p>
        </w:tc>
      </w:tr>
      <w:tr w:rsidR="00FE65E4" w:rsidRPr="00D52400" w14:paraId="22808A9F" w14:textId="77777777" w:rsidTr="007C5645">
        <w:tc>
          <w:tcPr>
            <w:tcW w:w="2410" w:type="dxa"/>
          </w:tcPr>
          <w:p w14:paraId="7A4913B8" w14:textId="37850888"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200</w:t>
            </w:r>
            <w:r w:rsidRPr="00D52400">
              <w:rPr>
                <w:szCs w:val="16"/>
              </w:rPr>
              <w:tab/>
            </w:r>
          </w:p>
        </w:tc>
        <w:tc>
          <w:tcPr>
            <w:tcW w:w="4678" w:type="dxa"/>
          </w:tcPr>
          <w:p w14:paraId="60867D44"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145593C5" w14:textId="77777777" w:rsidTr="007C5645">
        <w:tc>
          <w:tcPr>
            <w:tcW w:w="2410" w:type="dxa"/>
          </w:tcPr>
          <w:p w14:paraId="3852C556" w14:textId="77777777" w:rsidR="00FE65E4" w:rsidRPr="00D52400" w:rsidRDefault="00FE65E4" w:rsidP="007D717E">
            <w:pPr>
              <w:pStyle w:val="ENoteTableText"/>
              <w:rPr>
                <w:szCs w:val="16"/>
              </w:rPr>
            </w:pPr>
          </w:p>
        </w:tc>
        <w:tc>
          <w:tcPr>
            <w:tcW w:w="4678" w:type="dxa"/>
          </w:tcPr>
          <w:p w14:paraId="5A694A55"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56, 2010; No</w:t>
            </w:r>
            <w:r w:rsidR="00F0606F" w:rsidRPr="00D52400">
              <w:rPr>
                <w:szCs w:val="16"/>
              </w:rPr>
              <w:t> </w:t>
            </w:r>
            <w:r w:rsidRPr="00D52400">
              <w:rPr>
                <w:szCs w:val="16"/>
              </w:rPr>
              <w:t>12, 2012</w:t>
            </w:r>
            <w:r w:rsidR="000245F7" w:rsidRPr="00D52400">
              <w:rPr>
                <w:szCs w:val="16"/>
              </w:rPr>
              <w:t>; No 129, 2019</w:t>
            </w:r>
          </w:p>
        </w:tc>
      </w:tr>
      <w:tr w:rsidR="00FE65E4" w:rsidRPr="00D52400" w14:paraId="486D7064" w14:textId="77777777" w:rsidTr="007C5645">
        <w:tc>
          <w:tcPr>
            <w:tcW w:w="2410" w:type="dxa"/>
          </w:tcPr>
          <w:p w14:paraId="3212ADD5" w14:textId="2CB02944"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205</w:t>
            </w:r>
            <w:r w:rsidRPr="00D52400">
              <w:rPr>
                <w:szCs w:val="16"/>
              </w:rPr>
              <w:tab/>
            </w:r>
          </w:p>
        </w:tc>
        <w:tc>
          <w:tcPr>
            <w:tcW w:w="4678" w:type="dxa"/>
          </w:tcPr>
          <w:p w14:paraId="11A37FE0"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0245F7" w:rsidRPr="00D52400" w14:paraId="021C49FA" w14:textId="77777777" w:rsidTr="007C5645">
        <w:tc>
          <w:tcPr>
            <w:tcW w:w="2410" w:type="dxa"/>
          </w:tcPr>
          <w:p w14:paraId="297D9920" w14:textId="77777777" w:rsidR="000245F7" w:rsidRPr="00D52400" w:rsidRDefault="000245F7" w:rsidP="007D717E">
            <w:pPr>
              <w:pStyle w:val="ENoteTableText"/>
              <w:tabs>
                <w:tab w:val="center" w:leader="dot" w:pos="2268"/>
              </w:tabs>
              <w:rPr>
                <w:szCs w:val="16"/>
              </w:rPr>
            </w:pPr>
          </w:p>
        </w:tc>
        <w:tc>
          <w:tcPr>
            <w:tcW w:w="4678" w:type="dxa"/>
          </w:tcPr>
          <w:p w14:paraId="52683093" w14:textId="77777777" w:rsidR="000245F7" w:rsidRPr="00D52400" w:rsidRDefault="000245F7" w:rsidP="007D717E">
            <w:pPr>
              <w:pStyle w:val="ENoteTableText"/>
              <w:rPr>
                <w:szCs w:val="16"/>
              </w:rPr>
            </w:pPr>
            <w:r w:rsidRPr="00D52400">
              <w:rPr>
                <w:szCs w:val="16"/>
              </w:rPr>
              <w:t>am No 129, 2019</w:t>
            </w:r>
          </w:p>
        </w:tc>
      </w:tr>
      <w:tr w:rsidR="00FE65E4" w:rsidRPr="00D52400" w14:paraId="1E62F526" w14:textId="77777777" w:rsidTr="007C5645">
        <w:tc>
          <w:tcPr>
            <w:tcW w:w="2410" w:type="dxa"/>
          </w:tcPr>
          <w:p w14:paraId="124EB5BE" w14:textId="166C9D62"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210</w:t>
            </w:r>
            <w:r w:rsidRPr="00D52400">
              <w:rPr>
                <w:szCs w:val="16"/>
              </w:rPr>
              <w:tab/>
            </w:r>
          </w:p>
        </w:tc>
        <w:tc>
          <w:tcPr>
            <w:tcW w:w="4678" w:type="dxa"/>
          </w:tcPr>
          <w:p w14:paraId="709EFD29"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2E038A5A" w14:textId="77777777" w:rsidTr="007C5645">
        <w:tc>
          <w:tcPr>
            <w:tcW w:w="2410" w:type="dxa"/>
          </w:tcPr>
          <w:p w14:paraId="556371F8" w14:textId="77777777" w:rsidR="00FE65E4" w:rsidRPr="00D52400" w:rsidRDefault="00FE65E4" w:rsidP="007D717E">
            <w:pPr>
              <w:pStyle w:val="ENoteTableText"/>
              <w:rPr>
                <w:szCs w:val="16"/>
              </w:rPr>
            </w:pPr>
          </w:p>
        </w:tc>
        <w:tc>
          <w:tcPr>
            <w:tcW w:w="4678" w:type="dxa"/>
          </w:tcPr>
          <w:p w14:paraId="631815A7"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173, 2000</w:t>
            </w:r>
            <w:r w:rsidR="000245F7" w:rsidRPr="00D52400">
              <w:rPr>
                <w:szCs w:val="16"/>
              </w:rPr>
              <w:t>; No 129, 2019</w:t>
            </w:r>
          </w:p>
        </w:tc>
      </w:tr>
      <w:tr w:rsidR="00FE65E4" w:rsidRPr="00D52400" w14:paraId="54BF4B11" w14:textId="77777777" w:rsidTr="007C5645">
        <w:tc>
          <w:tcPr>
            <w:tcW w:w="2410" w:type="dxa"/>
          </w:tcPr>
          <w:p w14:paraId="58DF5AA3" w14:textId="734C8847"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118</w:t>
            </w:r>
            <w:r w:rsidR="00CF6AC6">
              <w:rPr>
                <w:szCs w:val="16"/>
              </w:rPr>
              <w:noBreakHyphen/>
            </w:r>
            <w:r w:rsidRPr="00D52400">
              <w:rPr>
                <w:szCs w:val="16"/>
              </w:rPr>
              <w:t>215</w:t>
            </w:r>
          </w:p>
        </w:tc>
        <w:tc>
          <w:tcPr>
            <w:tcW w:w="4678" w:type="dxa"/>
          </w:tcPr>
          <w:p w14:paraId="0BA505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1F7EE02B" w14:textId="77777777" w:rsidTr="007C5645">
        <w:tc>
          <w:tcPr>
            <w:tcW w:w="2410" w:type="dxa"/>
          </w:tcPr>
          <w:p w14:paraId="49AF9D5F" w14:textId="752C3F5D"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215</w:t>
            </w:r>
            <w:r w:rsidRPr="00D52400">
              <w:rPr>
                <w:szCs w:val="16"/>
              </w:rPr>
              <w:tab/>
            </w:r>
          </w:p>
        </w:tc>
        <w:tc>
          <w:tcPr>
            <w:tcW w:w="4678" w:type="dxa"/>
          </w:tcPr>
          <w:p w14:paraId="71352950"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147, 2011</w:t>
            </w:r>
          </w:p>
        </w:tc>
      </w:tr>
      <w:tr w:rsidR="000245F7" w:rsidRPr="00D52400" w14:paraId="54666B24" w14:textId="77777777" w:rsidTr="007C5645">
        <w:tc>
          <w:tcPr>
            <w:tcW w:w="2410" w:type="dxa"/>
          </w:tcPr>
          <w:p w14:paraId="616AA012" w14:textId="77777777" w:rsidR="000245F7" w:rsidRPr="00D52400" w:rsidRDefault="000245F7" w:rsidP="007D717E">
            <w:pPr>
              <w:pStyle w:val="ENoteTableText"/>
              <w:tabs>
                <w:tab w:val="center" w:leader="dot" w:pos="2268"/>
              </w:tabs>
              <w:rPr>
                <w:szCs w:val="16"/>
              </w:rPr>
            </w:pPr>
          </w:p>
        </w:tc>
        <w:tc>
          <w:tcPr>
            <w:tcW w:w="4678" w:type="dxa"/>
          </w:tcPr>
          <w:p w14:paraId="528BB332" w14:textId="77777777" w:rsidR="000245F7" w:rsidRPr="00D52400" w:rsidRDefault="000245F7" w:rsidP="007D717E">
            <w:pPr>
              <w:pStyle w:val="ENoteTableText"/>
              <w:rPr>
                <w:szCs w:val="16"/>
              </w:rPr>
            </w:pPr>
            <w:r w:rsidRPr="00D52400">
              <w:rPr>
                <w:szCs w:val="16"/>
              </w:rPr>
              <w:t>am No 129, 2019</w:t>
            </w:r>
          </w:p>
        </w:tc>
      </w:tr>
      <w:tr w:rsidR="00FE65E4" w:rsidRPr="00D52400" w14:paraId="66839F8A" w14:textId="77777777" w:rsidTr="007C5645">
        <w:tc>
          <w:tcPr>
            <w:tcW w:w="2410" w:type="dxa"/>
          </w:tcPr>
          <w:p w14:paraId="78292615" w14:textId="1BE4860C"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218</w:t>
            </w:r>
            <w:r w:rsidRPr="00D52400">
              <w:rPr>
                <w:szCs w:val="16"/>
              </w:rPr>
              <w:tab/>
            </w:r>
          </w:p>
        </w:tc>
        <w:tc>
          <w:tcPr>
            <w:tcW w:w="4678" w:type="dxa"/>
          </w:tcPr>
          <w:p w14:paraId="5DA6E3F2"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147, 2011</w:t>
            </w:r>
          </w:p>
        </w:tc>
      </w:tr>
      <w:tr w:rsidR="000245F7" w:rsidRPr="00D52400" w14:paraId="24F60892" w14:textId="77777777" w:rsidTr="007C5645">
        <w:tc>
          <w:tcPr>
            <w:tcW w:w="2410" w:type="dxa"/>
          </w:tcPr>
          <w:p w14:paraId="628C6F29" w14:textId="77777777" w:rsidR="000245F7" w:rsidRPr="00D52400" w:rsidRDefault="000245F7" w:rsidP="007D717E">
            <w:pPr>
              <w:pStyle w:val="ENoteTableText"/>
              <w:tabs>
                <w:tab w:val="center" w:leader="dot" w:pos="2268"/>
              </w:tabs>
              <w:rPr>
                <w:szCs w:val="16"/>
              </w:rPr>
            </w:pPr>
          </w:p>
        </w:tc>
        <w:tc>
          <w:tcPr>
            <w:tcW w:w="4678" w:type="dxa"/>
          </w:tcPr>
          <w:p w14:paraId="409165AA" w14:textId="77777777" w:rsidR="000245F7" w:rsidRPr="00D52400" w:rsidRDefault="000245F7" w:rsidP="007D717E">
            <w:pPr>
              <w:pStyle w:val="ENoteTableText"/>
              <w:rPr>
                <w:szCs w:val="16"/>
              </w:rPr>
            </w:pPr>
            <w:r w:rsidRPr="00D52400">
              <w:rPr>
                <w:szCs w:val="16"/>
              </w:rPr>
              <w:t>am No 129, 2019</w:t>
            </w:r>
          </w:p>
        </w:tc>
      </w:tr>
      <w:tr w:rsidR="00FE65E4" w:rsidRPr="00D52400" w14:paraId="677A7555" w14:textId="77777777" w:rsidTr="007C5645">
        <w:tc>
          <w:tcPr>
            <w:tcW w:w="2410" w:type="dxa"/>
          </w:tcPr>
          <w:p w14:paraId="0DB38C67" w14:textId="2D5E5FA6"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220</w:t>
            </w:r>
            <w:r w:rsidRPr="00D52400">
              <w:rPr>
                <w:szCs w:val="16"/>
              </w:rPr>
              <w:tab/>
            </w:r>
          </w:p>
        </w:tc>
        <w:tc>
          <w:tcPr>
            <w:tcW w:w="4678" w:type="dxa"/>
          </w:tcPr>
          <w:p w14:paraId="3C1E0A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765E935F" w14:textId="77777777" w:rsidTr="007C5645">
        <w:tc>
          <w:tcPr>
            <w:tcW w:w="2410" w:type="dxa"/>
          </w:tcPr>
          <w:p w14:paraId="5FF4352A" w14:textId="3BBE7BB6"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222</w:t>
            </w:r>
            <w:r w:rsidRPr="00D52400">
              <w:rPr>
                <w:szCs w:val="16"/>
              </w:rPr>
              <w:tab/>
            </w:r>
          </w:p>
        </w:tc>
        <w:tc>
          <w:tcPr>
            <w:tcW w:w="4678" w:type="dxa"/>
          </w:tcPr>
          <w:p w14:paraId="36A86C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6FD0A073" w14:textId="77777777" w:rsidTr="007C5645">
        <w:tc>
          <w:tcPr>
            <w:tcW w:w="2410" w:type="dxa"/>
          </w:tcPr>
          <w:p w14:paraId="254891E2" w14:textId="3B520376"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225</w:t>
            </w:r>
            <w:r w:rsidRPr="00D52400">
              <w:rPr>
                <w:szCs w:val="16"/>
              </w:rPr>
              <w:tab/>
            </w:r>
          </w:p>
        </w:tc>
        <w:tc>
          <w:tcPr>
            <w:tcW w:w="4678" w:type="dxa"/>
          </w:tcPr>
          <w:p w14:paraId="6C115401"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147, 2011</w:t>
            </w:r>
          </w:p>
        </w:tc>
      </w:tr>
      <w:tr w:rsidR="000245F7" w:rsidRPr="00D52400" w14:paraId="2EC96CEE" w14:textId="77777777" w:rsidTr="007C5645">
        <w:tc>
          <w:tcPr>
            <w:tcW w:w="2410" w:type="dxa"/>
          </w:tcPr>
          <w:p w14:paraId="31A83FCF" w14:textId="77777777" w:rsidR="000245F7" w:rsidRPr="00D52400" w:rsidRDefault="000245F7" w:rsidP="007D717E">
            <w:pPr>
              <w:pStyle w:val="ENoteTableText"/>
              <w:tabs>
                <w:tab w:val="center" w:leader="dot" w:pos="2268"/>
              </w:tabs>
              <w:rPr>
                <w:szCs w:val="16"/>
              </w:rPr>
            </w:pPr>
          </w:p>
        </w:tc>
        <w:tc>
          <w:tcPr>
            <w:tcW w:w="4678" w:type="dxa"/>
          </w:tcPr>
          <w:p w14:paraId="1EA4AE8F" w14:textId="77777777" w:rsidR="000245F7" w:rsidRPr="00D52400" w:rsidRDefault="000245F7" w:rsidP="007D717E">
            <w:pPr>
              <w:pStyle w:val="ENoteTableText"/>
              <w:rPr>
                <w:szCs w:val="16"/>
              </w:rPr>
            </w:pPr>
            <w:r w:rsidRPr="00D52400">
              <w:rPr>
                <w:szCs w:val="16"/>
              </w:rPr>
              <w:t>am No 129, 2019</w:t>
            </w:r>
          </w:p>
        </w:tc>
      </w:tr>
      <w:tr w:rsidR="00FE65E4" w:rsidRPr="00D52400" w14:paraId="69CE02EC" w14:textId="77777777" w:rsidTr="007C5645">
        <w:tc>
          <w:tcPr>
            <w:tcW w:w="2410" w:type="dxa"/>
          </w:tcPr>
          <w:p w14:paraId="0064BD28" w14:textId="59D416E2"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227</w:t>
            </w:r>
            <w:r w:rsidRPr="00D52400">
              <w:rPr>
                <w:szCs w:val="16"/>
              </w:rPr>
              <w:tab/>
            </w:r>
          </w:p>
        </w:tc>
        <w:tc>
          <w:tcPr>
            <w:tcW w:w="4678" w:type="dxa"/>
          </w:tcPr>
          <w:p w14:paraId="33B96114"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147, 2011</w:t>
            </w:r>
          </w:p>
        </w:tc>
      </w:tr>
      <w:tr w:rsidR="000245F7" w:rsidRPr="00D52400" w14:paraId="4D38F93A" w14:textId="77777777" w:rsidTr="007C5645">
        <w:tc>
          <w:tcPr>
            <w:tcW w:w="2410" w:type="dxa"/>
          </w:tcPr>
          <w:p w14:paraId="1F530AFA" w14:textId="77777777" w:rsidR="000245F7" w:rsidRPr="00D52400" w:rsidRDefault="000245F7" w:rsidP="007D717E">
            <w:pPr>
              <w:pStyle w:val="ENoteTableText"/>
              <w:tabs>
                <w:tab w:val="center" w:leader="dot" w:pos="2268"/>
              </w:tabs>
              <w:rPr>
                <w:szCs w:val="16"/>
              </w:rPr>
            </w:pPr>
          </w:p>
        </w:tc>
        <w:tc>
          <w:tcPr>
            <w:tcW w:w="4678" w:type="dxa"/>
          </w:tcPr>
          <w:p w14:paraId="4FD8DA3B" w14:textId="77777777" w:rsidR="000245F7" w:rsidRPr="00D52400" w:rsidRDefault="000245F7" w:rsidP="007D717E">
            <w:pPr>
              <w:pStyle w:val="ENoteTableText"/>
              <w:rPr>
                <w:szCs w:val="16"/>
              </w:rPr>
            </w:pPr>
            <w:r w:rsidRPr="00D52400">
              <w:rPr>
                <w:szCs w:val="16"/>
              </w:rPr>
              <w:t>am No 129, 2019</w:t>
            </w:r>
          </w:p>
        </w:tc>
      </w:tr>
      <w:tr w:rsidR="00FE65E4" w:rsidRPr="00D52400" w14:paraId="2AE22761" w14:textId="77777777" w:rsidTr="007C5645">
        <w:tc>
          <w:tcPr>
            <w:tcW w:w="2410" w:type="dxa"/>
          </w:tcPr>
          <w:p w14:paraId="1DBE0036" w14:textId="7041CE48"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230</w:t>
            </w:r>
            <w:r w:rsidRPr="00D52400">
              <w:rPr>
                <w:szCs w:val="16"/>
              </w:rPr>
              <w:tab/>
            </w:r>
          </w:p>
        </w:tc>
        <w:tc>
          <w:tcPr>
            <w:tcW w:w="4678" w:type="dxa"/>
          </w:tcPr>
          <w:p w14:paraId="1D1ADE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29280757" w14:textId="77777777" w:rsidTr="007C5645">
        <w:tc>
          <w:tcPr>
            <w:tcW w:w="2410" w:type="dxa"/>
          </w:tcPr>
          <w:p w14:paraId="410D83F6" w14:textId="61E6C459"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118</w:t>
            </w:r>
            <w:r w:rsidR="00CF6AC6">
              <w:rPr>
                <w:szCs w:val="16"/>
              </w:rPr>
              <w:noBreakHyphen/>
            </w:r>
            <w:r w:rsidRPr="00D52400">
              <w:rPr>
                <w:szCs w:val="16"/>
              </w:rPr>
              <w:t>240</w:t>
            </w:r>
          </w:p>
        </w:tc>
        <w:tc>
          <w:tcPr>
            <w:tcW w:w="4678" w:type="dxa"/>
          </w:tcPr>
          <w:p w14:paraId="3E8C58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02E9E528" w14:textId="77777777" w:rsidTr="007C5645">
        <w:tc>
          <w:tcPr>
            <w:tcW w:w="2410" w:type="dxa"/>
          </w:tcPr>
          <w:p w14:paraId="7FAE569D" w14:textId="51134CB7"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240</w:t>
            </w:r>
            <w:r w:rsidRPr="00D52400">
              <w:rPr>
                <w:szCs w:val="16"/>
              </w:rPr>
              <w:tab/>
            </w:r>
          </w:p>
        </w:tc>
        <w:tc>
          <w:tcPr>
            <w:tcW w:w="4678" w:type="dxa"/>
          </w:tcPr>
          <w:p w14:paraId="5E3DC636"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61, 2011</w:t>
            </w:r>
          </w:p>
        </w:tc>
      </w:tr>
      <w:tr w:rsidR="000245F7" w:rsidRPr="00D52400" w14:paraId="3F68E74D" w14:textId="77777777" w:rsidTr="007C5645">
        <w:tc>
          <w:tcPr>
            <w:tcW w:w="2410" w:type="dxa"/>
          </w:tcPr>
          <w:p w14:paraId="6208D358" w14:textId="77777777" w:rsidR="000245F7" w:rsidRPr="00D52400" w:rsidRDefault="000245F7" w:rsidP="007D717E">
            <w:pPr>
              <w:pStyle w:val="ENoteTableText"/>
              <w:tabs>
                <w:tab w:val="center" w:leader="dot" w:pos="2268"/>
              </w:tabs>
              <w:rPr>
                <w:szCs w:val="16"/>
              </w:rPr>
            </w:pPr>
          </w:p>
        </w:tc>
        <w:tc>
          <w:tcPr>
            <w:tcW w:w="4678" w:type="dxa"/>
          </w:tcPr>
          <w:p w14:paraId="07A0D06F" w14:textId="77777777" w:rsidR="000245F7" w:rsidRPr="00D52400" w:rsidRDefault="000245F7" w:rsidP="007D717E">
            <w:pPr>
              <w:pStyle w:val="ENoteTableText"/>
              <w:rPr>
                <w:szCs w:val="16"/>
              </w:rPr>
            </w:pPr>
            <w:r w:rsidRPr="00D52400">
              <w:rPr>
                <w:szCs w:val="16"/>
              </w:rPr>
              <w:t>am No 129, 2019</w:t>
            </w:r>
          </w:p>
        </w:tc>
      </w:tr>
      <w:tr w:rsidR="00FE65E4" w:rsidRPr="00D52400" w14:paraId="4CAF24A9" w14:textId="77777777" w:rsidTr="007C5645">
        <w:tc>
          <w:tcPr>
            <w:tcW w:w="2410" w:type="dxa"/>
          </w:tcPr>
          <w:p w14:paraId="367E388F" w14:textId="0DE87AE5"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245</w:t>
            </w:r>
            <w:r w:rsidRPr="00D52400">
              <w:rPr>
                <w:szCs w:val="16"/>
              </w:rPr>
              <w:tab/>
            </w:r>
          </w:p>
        </w:tc>
        <w:tc>
          <w:tcPr>
            <w:tcW w:w="4678" w:type="dxa"/>
          </w:tcPr>
          <w:p w14:paraId="234C99A5"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61, 2011</w:t>
            </w:r>
          </w:p>
        </w:tc>
      </w:tr>
      <w:tr w:rsidR="000245F7" w:rsidRPr="00D52400" w14:paraId="74E80C80" w14:textId="77777777" w:rsidTr="007C5645">
        <w:tc>
          <w:tcPr>
            <w:tcW w:w="2410" w:type="dxa"/>
          </w:tcPr>
          <w:p w14:paraId="761E3970" w14:textId="77777777" w:rsidR="000245F7" w:rsidRPr="00D52400" w:rsidRDefault="000245F7" w:rsidP="007D717E">
            <w:pPr>
              <w:pStyle w:val="ENoteTableText"/>
              <w:tabs>
                <w:tab w:val="center" w:leader="dot" w:pos="2268"/>
              </w:tabs>
              <w:rPr>
                <w:szCs w:val="16"/>
              </w:rPr>
            </w:pPr>
          </w:p>
        </w:tc>
        <w:tc>
          <w:tcPr>
            <w:tcW w:w="4678" w:type="dxa"/>
          </w:tcPr>
          <w:p w14:paraId="008E79EC" w14:textId="77777777" w:rsidR="000245F7" w:rsidRPr="00D52400" w:rsidRDefault="000245F7" w:rsidP="007D717E">
            <w:pPr>
              <w:pStyle w:val="ENoteTableText"/>
              <w:rPr>
                <w:b/>
                <w:szCs w:val="16"/>
              </w:rPr>
            </w:pPr>
            <w:r w:rsidRPr="00D52400">
              <w:rPr>
                <w:szCs w:val="16"/>
              </w:rPr>
              <w:t>am No 129, 2019</w:t>
            </w:r>
          </w:p>
        </w:tc>
      </w:tr>
      <w:tr w:rsidR="00FE65E4" w:rsidRPr="00D52400" w14:paraId="20D687C6" w14:textId="77777777" w:rsidTr="007C5645">
        <w:tc>
          <w:tcPr>
            <w:tcW w:w="2410" w:type="dxa"/>
          </w:tcPr>
          <w:p w14:paraId="05348C6E" w14:textId="0C4C8EB0"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250</w:t>
            </w:r>
            <w:r w:rsidRPr="00D52400">
              <w:rPr>
                <w:szCs w:val="16"/>
              </w:rPr>
              <w:tab/>
            </w:r>
          </w:p>
        </w:tc>
        <w:tc>
          <w:tcPr>
            <w:tcW w:w="4678" w:type="dxa"/>
          </w:tcPr>
          <w:p w14:paraId="4BFC15A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3D261F52" w14:textId="77777777" w:rsidTr="007C5645">
        <w:tc>
          <w:tcPr>
            <w:tcW w:w="2410" w:type="dxa"/>
          </w:tcPr>
          <w:p w14:paraId="612378F1" w14:textId="66E0B8D9"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255</w:t>
            </w:r>
            <w:r w:rsidRPr="00D52400">
              <w:rPr>
                <w:szCs w:val="16"/>
              </w:rPr>
              <w:tab/>
            </w:r>
          </w:p>
        </w:tc>
        <w:tc>
          <w:tcPr>
            <w:tcW w:w="4678" w:type="dxa"/>
          </w:tcPr>
          <w:p w14:paraId="28E3905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65788B35" w14:textId="77777777" w:rsidTr="007C5645">
        <w:tc>
          <w:tcPr>
            <w:tcW w:w="2410" w:type="dxa"/>
          </w:tcPr>
          <w:p w14:paraId="7A8C56F7" w14:textId="2DA1AD5D"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260</w:t>
            </w:r>
            <w:r w:rsidRPr="00D52400">
              <w:rPr>
                <w:szCs w:val="16"/>
              </w:rPr>
              <w:tab/>
            </w:r>
          </w:p>
        </w:tc>
        <w:tc>
          <w:tcPr>
            <w:tcW w:w="4678" w:type="dxa"/>
          </w:tcPr>
          <w:p w14:paraId="74F13B3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65394EB3" w14:textId="77777777" w:rsidTr="007C5645">
        <w:tc>
          <w:tcPr>
            <w:tcW w:w="2410" w:type="dxa"/>
          </w:tcPr>
          <w:p w14:paraId="5C816A50" w14:textId="2F8DFAC0"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265</w:t>
            </w:r>
            <w:r w:rsidRPr="00D52400">
              <w:rPr>
                <w:szCs w:val="16"/>
              </w:rPr>
              <w:tab/>
            </w:r>
          </w:p>
        </w:tc>
        <w:tc>
          <w:tcPr>
            <w:tcW w:w="4678" w:type="dxa"/>
          </w:tcPr>
          <w:p w14:paraId="6BD854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71D1F8E1" w14:textId="77777777" w:rsidTr="007C5645">
        <w:tc>
          <w:tcPr>
            <w:tcW w:w="2410" w:type="dxa"/>
          </w:tcPr>
          <w:p w14:paraId="628D2555" w14:textId="5166A7E0"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CF6AC6">
              <w:rPr>
                <w:szCs w:val="16"/>
              </w:rPr>
              <w:noBreakHyphen/>
            </w:r>
            <w:r w:rsidR="00FE65E4" w:rsidRPr="00D52400">
              <w:rPr>
                <w:szCs w:val="16"/>
              </w:rPr>
              <w:t>C</w:t>
            </w:r>
            <w:r w:rsidR="00FE65E4" w:rsidRPr="00D52400">
              <w:rPr>
                <w:szCs w:val="16"/>
              </w:rPr>
              <w:tab/>
            </w:r>
          </w:p>
        </w:tc>
        <w:tc>
          <w:tcPr>
            <w:tcW w:w="4678" w:type="dxa"/>
          </w:tcPr>
          <w:p w14:paraId="5BDE14D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0A6DD7E" w14:textId="77777777" w:rsidTr="007C5645">
        <w:tc>
          <w:tcPr>
            <w:tcW w:w="2410" w:type="dxa"/>
          </w:tcPr>
          <w:p w14:paraId="1F45D736" w14:textId="2DA36C07"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250</w:t>
            </w:r>
            <w:r w:rsidRPr="00D52400">
              <w:rPr>
                <w:szCs w:val="16"/>
              </w:rPr>
              <w:tab/>
            </w:r>
          </w:p>
        </w:tc>
        <w:tc>
          <w:tcPr>
            <w:tcW w:w="4678" w:type="dxa"/>
          </w:tcPr>
          <w:p w14:paraId="555DF5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B3FCD0C" w14:textId="77777777" w:rsidTr="007C5645">
        <w:tc>
          <w:tcPr>
            <w:tcW w:w="2410" w:type="dxa"/>
          </w:tcPr>
          <w:p w14:paraId="6C8BF6F9" w14:textId="77777777" w:rsidR="00FE65E4" w:rsidRPr="00D52400" w:rsidRDefault="00FE65E4" w:rsidP="007D717E">
            <w:pPr>
              <w:pStyle w:val="ENoteTableText"/>
              <w:rPr>
                <w:szCs w:val="16"/>
              </w:rPr>
            </w:pPr>
          </w:p>
        </w:tc>
        <w:tc>
          <w:tcPr>
            <w:tcW w:w="4678" w:type="dxa"/>
          </w:tcPr>
          <w:p w14:paraId="508EA43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3561F562" w14:textId="77777777" w:rsidTr="007C5645">
        <w:tc>
          <w:tcPr>
            <w:tcW w:w="2410" w:type="dxa"/>
          </w:tcPr>
          <w:p w14:paraId="29A9F5C4" w14:textId="77777777" w:rsidR="00FE65E4" w:rsidRPr="00D52400" w:rsidRDefault="00FE65E4" w:rsidP="007D717E">
            <w:pPr>
              <w:pStyle w:val="ENoteTableText"/>
              <w:rPr>
                <w:szCs w:val="16"/>
              </w:rPr>
            </w:pPr>
          </w:p>
        </w:tc>
        <w:tc>
          <w:tcPr>
            <w:tcW w:w="4678" w:type="dxa"/>
          </w:tcPr>
          <w:p w14:paraId="784620B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2187C3F6" w14:textId="77777777" w:rsidTr="007C5645">
        <w:tc>
          <w:tcPr>
            <w:tcW w:w="2410" w:type="dxa"/>
          </w:tcPr>
          <w:p w14:paraId="0A0F6F78" w14:textId="0FAE1766"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255</w:t>
            </w:r>
            <w:r w:rsidRPr="00D52400">
              <w:rPr>
                <w:szCs w:val="16"/>
              </w:rPr>
              <w:tab/>
            </w:r>
          </w:p>
        </w:tc>
        <w:tc>
          <w:tcPr>
            <w:tcW w:w="4678" w:type="dxa"/>
          </w:tcPr>
          <w:p w14:paraId="0D3411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6A0561" w14:textId="77777777" w:rsidTr="007C5645">
        <w:tc>
          <w:tcPr>
            <w:tcW w:w="2410" w:type="dxa"/>
          </w:tcPr>
          <w:p w14:paraId="70756ECF" w14:textId="77777777" w:rsidR="00FE65E4" w:rsidRPr="00D52400" w:rsidRDefault="00FE65E4" w:rsidP="007D717E">
            <w:pPr>
              <w:pStyle w:val="ENoteTableText"/>
              <w:rPr>
                <w:szCs w:val="16"/>
              </w:rPr>
            </w:pPr>
          </w:p>
        </w:tc>
        <w:tc>
          <w:tcPr>
            <w:tcW w:w="4678" w:type="dxa"/>
          </w:tcPr>
          <w:p w14:paraId="6428EF1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6F925679" w14:textId="77777777" w:rsidTr="007C5645">
        <w:tc>
          <w:tcPr>
            <w:tcW w:w="2410" w:type="dxa"/>
          </w:tcPr>
          <w:p w14:paraId="2B5D058C" w14:textId="77777777" w:rsidR="00FE65E4" w:rsidRPr="00D52400" w:rsidRDefault="00FE65E4" w:rsidP="007D717E">
            <w:pPr>
              <w:pStyle w:val="ENoteTableText"/>
              <w:rPr>
                <w:szCs w:val="16"/>
              </w:rPr>
            </w:pPr>
          </w:p>
        </w:tc>
        <w:tc>
          <w:tcPr>
            <w:tcW w:w="4678" w:type="dxa"/>
          </w:tcPr>
          <w:p w14:paraId="2AAAA54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E6E6E7E" w14:textId="77777777" w:rsidTr="007C5645">
        <w:tc>
          <w:tcPr>
            <w:tcW w:w="2410" w:type="dxa"/>
          </w:tcPr>
          <w:p w14:paraId="5C0C5212" w14:textId="1A05DD9A"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260</w:t>
            </w:r>
            <w:r w:rsidRPr="00D52400">
              <w:rPr>
                <w:szCs w:val="16"/>
              </w:rPr>
              <w:tab/>
            </w:r>
          </w:p>
        </w:tc>
        <w:tc>
          <w:tcPr>
            <w:tcW w:w="4678" w:type="dxa"/>
          </w:tcPr>
          <w:p w14:paraId="5FB56E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D4CBEB" w14:textId="77777777" w:rsidTr="007C5645">
        <w:tc>
          <w:tcPr>
            <w:tcW w:w="2410" w:type="dxa"/>
          </w:tcPr>
          <w:p w14:paraId="7D91A82B" w14:textId="77777777" w:rsidR="00FE65E4" w:rsidRPr="00D52400" w:rsidRDefault="00FE65E4" w:rsidP="007D717E">
            <w:pPr>
              <w:pStyle w:val="ENoteTableText"/>
              <w:rPr>
                <w:szCs w:val="16"/>
              </w:rPr>
            </w:pPr>
          </w:p>
        </w:tc>
        <w:tc>
          <w:tcPr>
            <w:tcW w:w="4678" w:type="dxa"/>
          </w:tcPr>
          <w:p w14:paraId="57ED760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F0DC125" w14:textId="77777777" w:rsidTr="007C5645">
        <w:tc>
          <w:tcPr>
            <w:tcW w:w="2410" w:type="dxa"/>
          </w:tcPr>
          <w:p w14:paraId="3D9FE21E" w14:textId="6BB798EC" w:rsidR="00FE65E4" w:rsidRPr="00D52400" w:rsidRDefault="00252F9B" w:rsidP="00CC41BF">
            <w:pPr>
              <w:pStyle w:val="ENoteTableText"/>
              <w:keepNext/>
              <w:rPr>
                <w:szCs w:val="16"/>
              </w:rPr>
            </w:pPr>
            <w:r w:rsidRPr="00D52400">
              <w:rPr>
                <w:b/>
                <w:szCs w:val="16"/>
              </w:rPr>
              <w:t>Subdivision 1</w:t>
            </w:r>
            <w:r w:rsidR="00FE65E4" w:rsidRPr="00D52400">
              <w:rPr>
                <w:b/>
                <w:szCs w:val="16"/>
              </w:rPr>
              <w:t>18</w:t>
            </w:r>
            <w:r w:rsidR="00CF6AC6">
              <w:rPr>
                <w:b/>
                <w:szCs w:val="16"/>
              </w:rPr>
              <w:noBreakHyphen/>
            </w:r>
            <w:r w:rsidR="00FE65E4" w:rsidRPr="00D52400">
              <w:rPr>
                <w:b/>
                <w:szCs w:val="16"/>
              </w:rPr>
              <w:t>D</w:t>
            </w:r>
          </w:p>
        </w:tc>
        <w:tc>
          <w:tcPr>
            <w:tcW w:w="4678" w:type="dxa"/>
          </w:tcPr>
          <w:p w14:paraId="39B27A61" w14:textId="77777777" w:rsidR="00FE65E4" w:rsidRPr="00D52400" w:rsidRDefault="00FE65E4" w:rsidP="007D717E">
            <w:pPr>
              <w:pStyle w:val="ENoteTableText"/>
              <w:rPr>
                <w:szCs w:val="16"/>
              </w:rPr>
            </w:pPr>
          </w:p>
        </w:tc>
      </w:tr>
      <w:tr w:rsidR="00FE65E4" w:rsidRPr="00D52400" w14:paraId="1963D5A4" w14:textId="77777777" w:rsidTr="007C5645">
        <w:tc>
          <w:tcPr>
            <w:tcW w:w="2410" w:type="dxa"/>
          </w:tcPr>
          <w:p w14:paraId="1DB75D1E" w14:textId="2DE98137"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300</w:t>
            </w:r>
            <w:r w:rsidRPr="00D52400">
              <w:rPr>
                <w:szCs w:val="16"/>
              </w:rPr>
              <w:tab/>
            </w:r>
          </w:p>
        </w:tc>
        <w:tc>
          <w:tcPr>
            <w:tcW w:w="4678" w:type="dxa"/>
          </w:tcPr>
          <w:p w14:paraId="1E7C15F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2BAD011" w14:textId="77777777" w:rsidTr="007C5645">
        <w:tc>
          <w:tcPr>
            <w:tcW w:w="2410" w:type="dxa"/>
          </w:tcPr>
          <w:p w14:paraId="2607A270" w14:textId="77777777" w:rsidR="00FE65E4" w:rsidRPr="00D52400" w:rsidRDefault="00FE65E4" w:rsidP="007D717E">
            <w:pPr>
              <w:pStyle w:val="ENoteTableText"/>
              <w:rPr>
                <w:szCs w:val="16"/>
              </w:rPr>
            </w:pPr>
          </w:p>
        </w:tc>
        <w:tc>
          <w:tcPr>
            <w:tcW w:w="4678" w:type="dxa"/>
          </w:tcPr>
          <w:p w14:paraId="0DEF5C7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89, 2000; No.</w:t>
            </w:r>
            <w:r w:rsidR="00BA69A7" w:rsidRPr="00D52400">
              <w:rPr>
                <w:szCs w:val="16"/>
              </w:rPr>
              <w:t> </w:t>
            </w:r>
            <w:r w:rsidRPr="00D52400">
              <w:rPr>
                <w:szCs w:val="16"/>
              </w:rPr>
              <w:t>45, 2008; No 21, 2015; No 70, 2015</w:t>
            </w:r>
          </w:p>
        </w:tc>
      </w:tr>
      <w:tr w:rsidR="00FE65E4" w:rsidRPr="00D52400" w14:paraId="436B37FC" w14:textId="77777777" w:rsidTr="007C5645">
        <w:tc>
          <w:tcPr>
            <w:tcW w:w="2410" w:type="dxa"/>
          </w:tcPr>
          <w:p w14:paraId="43CCF4AB" w14:textId="3FFE8E8D"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305</w:t>
            </w:r>
            <w:r w:rsidRPr="00D52400">
              <w:rPr>
                <w:szCs w:val="16"/>
              </w:rPr>
              <w:tab/>
            </w:r>
          </w:p>
        </w:tc>
        <w:tc>
          <w:tcPr>
            <w:tcW w:w="4678" w:type="dxa"/>
          </w:tcPr>
          <w:p w14:paraId="28D30B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A4DF265" w14:textId="77777777" w:rsidTr="007C5645">
        <w:tc>
          <w:tcPr>
            <w:tcW w:w="2410" w:type="dxa"/>
          </w:tcPr>
          <w:p w14:paraId="034F8608" w14:textId="77777777" w:rsidR="00FE65E4" w:rsidRPr="00D52400" w:rsidRDefault="00FE65E4" w:rsidP="007D717E">
            <w:pPr>
              <w:pStyle w:val="ENoteTableText"/>
              <w:rPr>
                <w:szCs w:val="16"/>
              </w:rPr>
            </w:pPr>
          </w:p>
        </w:tc>
        <w:tc>
          <w:tcPr>
            <w:tcW w:w="4678" w:type="dxa"/>
          </w:tcPr>
          <w:p w14:paraId="1CD59F5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114, 2001</w:t>
            </w:r>
          </w:p>
        </w:tc>
      </w:tr>
      <w:tr w:rsidR="00FE65E4" w:rsidRPr="00D52400" w14:paraId="0CD1B104" w14:textId="77777777" w:rsidTr="007C5645">
        <w:tc>
          <w:tcPr>
            <w:tcW w:w="2410" w:type="dxa"/>
          </w:tcPr>
          <w:p w14:paraId="2B58E2DC" w14:textId="21B8E059"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310</w:t>
            </w:r>
            <w:r w:rsidRPr="00D52400">
              <w:rPr>
                <w:szCs w:val="16"/>
              </w:rPr>
              <w:tab/>
            </w:r>
          </w:p>
        </w:tc>
        <w:tc>
          <w:tcPr>
            <w:tcW w:w="4678" w:type="dxa"/>
          </w:tcPr>
          <w:p w14:paraId="0C03E7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344603" w:rsidRPr="00D52400" w14:paraId="24D2727F" w14:textId="77777777" w:rsidTr="007C5645">
        <w:tc>
          <w:tcPr>
            <w:tcW w:w="2410" w:type="dxa"/>
          </w:tcPr>
          <w:p w14:paraId="6380A252" w14:textId="6BA99766" w:rsidR="00344603" w:rsidRPr="00D52400" w:rsidRDefault="00344603"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313</w:t>
            </w:r>
            <w:r w:rsidRPr="00D52400">
              <w:rPr>
                <w:szCs w:val="16"/>
              </w:rPr>
              <w:tab/>
            </w:r>
          </w:p>
        </w:tc>
        <w:tc>
          <w:tcPr>
            <w:tcW w:w="4678" w:type="dxa"/>
          </w:tcPr>
          <w:p w14:paraId="58E002A6" w14:textId="77777777" w:rsidR="00344603" w:rsidRPr="00D52400" w:rsidRDefault="00344603" w:rsidP="007D717E">
            <w:pPr>
              <w:pStyle w:val="ENoteTableText"/>
              <w:rPr>
                <w:szCs w:val="16"/>
              </w:rPr>
            </w:pPr>
            <w:r w:rsidRPr="00D52400">
              <w:rPr>
                <w:szCs w:val="16"/>
              </w:rPr>
              <w:t>am No 112, 2020</w:t>
            </w:r>
          </w:p>
        </w:tc>
      </w:tr>
      <w:tr w:rsidR="00FE65E4" w:rsidRPr="00D52400" w14:paraId="26F683DD" w14:textId="77777777" w:rsidTr="007C5645">
        <w:tc>
          <w:tcPr>
            <w:tcW w:w="2410" w:type="dxa"/>
          </w:tcPr>
          <w:p w14:paraId="387F43F6" w14:textId="5D570B26" w:rsidR="00FE65E4" w:rsidRPr="00D52400" w:rsidRDefault="00FE65E4" w:rsidP="007D717E">
            <w:pPr>
              <w:pStyle w:val="ENoteTableText"/>
              <w:tabs>
                <w:tab w:val="center" w:leader="dot" w:pos="2268"/>
              </w:tabs>
              <w:rPr>
                <w:szCs w:val="16"/>
              </w:rPr>
            </w:pPr>
            <w:r w:rsidRPr="00D52400">
              <w:rPr>
                <w:szCs w:val="16"/>
              </w:rPr>
              <w:lastRenderedPageBreak/>
              <w:t>s. 118</w:t>
            </w:r>
            <w:r w:rsidR="00CF6AC6">
              <w:rPr>
                <w:szCs w:val="16"/>
              </w:rPr>
              <w:noBreakHyphen/>
            </w:r>
            <w:r w:rsidRPr="00D52400">
              <w:rPr>
                <w:szCs w:val="16"/>
              </w:rPr>
              <w:t>315</w:t>
            </w:r>
            <w:r w:rsidRPr="00D52400">
              <w:rPr>
                <w:szCs w:val="16"/>
              </w:rPr>
              <w:tab/>
            </w:r>
            <w:r w:rsidRPr="00D52400">
              <w:rPr>
                <w:szCs w:val="16"/>
              </w:rPr>
              <w:br/>
              <w:t>Renumbered s. 118</w:t>
            </w:r>
            <w:r w:rsidR="00CF6AC6">
              <w:rPr>
                <w:szCs w:val="16"/>
              </w:rPr>
              <w:noBreakHyphen/>
            </w:r>
            <w:r w:rsidRPr="00D52400">
              <w:rPr>
                <w:szCs w:val="16"/>
              </w:rPr>
              <w:t>313</w:t>
            </w:r>
            <w:r w:rsidRPr="00D52400">
              <w:rPr>
                <w:szCs w:val="16"/>
              </w:rPr>
              <w:tab/>
            </w:r>
          </w:p>
        </w:tc>
        <w:tc>
          <w:tcPr>
            <w:tcW w:w="4678" w:type="dxa"/>
          </w:tcPr>
          <w:p w14:paraId="055EF5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114, 2001</w:t>
            </w:r>
            <w:r w:rsidRPr="00D52400">
              <w:rPr>
                <w:szCs w:val="16"/>
              </w:rPr>
              <w:br/>
              <w:t>No.</w:t>
            </w:r>
            <w:r w:rsidR="00BA69A7" w:rsidRPr="00D52400">
              <w:rPr>
                <w:szCs w:val="16"/>
              </w:rPr>
              <w:t> </w:t>
            </w:r>
            <w:r w:rsidRPr="00D52400">
              <w:rPr>
                <w:szCs w:val="16"/>
              </w:rPr>
              <w:t>41, 2005</w:t>
            </w:r>
          </w:p>
        </w:tc>
      </w:tr>
      <w:tr w:rsidR="00FE65E4" w:rsidRPr="00D52400" w14:paraId="022EEC77" w14:textId="77777777" w:rsidTr="007C5645">
        <w:tc>
          <w:tcPr>
            <w:tcW w:w="2410" w:type="dxa"/>
          </w:tcPr>
          <w:p w14:paraId="5A2D81C9" w14:textId="72C41011"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315</w:t>
            </w:r>
            <w:r w:rsidRPr="00D52400">
              <w:rPr>
                <w:szCs w:val="16"/>
              </w:rPr>
              <w:tab/>
            </w:r>
            <w:r w:rsidRPr="00D52400">
              <w:rPr>
                <w:szCs w:val="16"/>
              </w:rPr>
              <w:br/>
              <w:t>(2nd occurring)</w:t>
            </w:r>
          </w:p>
        </w:tc>
        <w:tc>
          <w:tcPr>
            <w:tcW w:w="4678" w:type="dxa"/>
          </w:tcPr>
          <w:p w14:paraId="1ED8E75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5F4A8749" w14:textId="77777777" w:rsidTr="007C5645">
        <w:tc>
          <w:tcPr>
            <w:tcW w:w="2410" w:type="dxa"/>
          </w:tcPr>
          <w:p w14:paraId="5D324322" w14:textId="0A77C4EB"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320</w:t>
            </w:r>
            <w:r w:rsidRPr="00D52400">
              <w:rPr>
                <w:szCs w:val="16"/>
              </w:rPr>
              <w:tab/>
            </w:r>
          </w:p>
        </w:tc>
        <w:tc>
          <w:tcPr>
            <w:tcW w:w="4678" w:type="dxa"/>
          </w:tcPr>
          <w:p w14:paraId="6C464824" w14:textId="77777777" w:rsidR="00FE65E4" w:rsidRPr="00D52400" w:rsidRDefault="00FE65E4" w:rsidP="00661B63">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29C797AD" w14:textId="77777777" w:rsidTr="007C5645">
        <w:tc>
          <w:tcPr>
            <w:tcW w:w="2410" w:type="dxa"/>
          </w:tcPr>
          <w:p w14:paraId="4934DF40" w14:textId="77777777" w:rsidR="00FE65E4" w:rsidRPr="00D52400" w:rsidRDefault="00FE65E4" w:rsidP="007D717E">
            <w:pPr>
              <w:pStyle w:val="ENoteTableText"/>
              <w:rPr>
                <w:szCs w:val="16"/>
              </w:rPr>
            </w:pPr>
          </w:p>
        </w:tc>
        <w:tc>
          <w:tcPr>
            <w:tcW w:w="4678" w:type="dxa"/>
          </w:tcPr>
          <w:p w14:paraId="0C656B07" w14:textId="77777777" w:rsidR="00FE65E4" w:rsidRPr="00D52400" w:rsidRDefault="00FE65E4" w:rsidP="00661B63">
            <w:pPr>
              <w:pStyle w:val="ENoteTableText"/>
              <w:rPr>
                <w:szCs w:val="16"/>
              </w:rPr>
            </w:pPr>
            <w:r w:rsidRPr="00D52400">
              <w:rPr>
                <w:szCs w:val="16"/>
              </w:rPr>
              <w:t>am No</w:t>
            </w:r>
            <w:r w:rsidR="00BA69A7" w:rsidRPr="00D52400">
              <w:rPr>
                <w:szCs w:val="16"/>
              </w:rPr>
              <w:t> </w:t>
            </w:r>
            <w:r w:rsidRPr="00D52400">
              <w:rPr>
                <w:szCs w:val="16"/>
              </w:rPr>
              <w:t>15, 2007</w:t>
            </w:r>
            <w:r w:rsidR="007F343C" w:rsidRPr="00D52400">
              <w:rPr>
                <w:szCs w:val="16"/>
              </w:rPr>
              <w:t>; No 141, 2020</w:t>
            </w:r>
          </w:p>
        </w:tc>
      </w:tr>
      <w:tr w:rsidR="00FE65E4" w:rsidRPr="00D52400" w14:paraId="25378AD4" w14:textId="77777777" w:rsidTr="007C5645">
        <w:tc>
          <w:tcPr>
            <w:tcW w:w="2410" w:type="dxa"/>
          </w:tcPr>
          <w:p w14:paraId="6912A129" w14:textId="7AA63EA0" w:rsidR="00FE65E4" w:rsidRPr="00D52400" w:rsidRDefault="00252F9B" w:rsidP="0035092D">
            <w:pPr>
              <w:pStyle w:val="ENoteTableText"/>
              <w:keepNext/>
              <w:rPr>
                <w:szCs w:val="16"/>
              </w:rPr>
            </w:pPr>
            <w:r w:rsidRPr="00D52400">
              <w:rPr>
                <w:b/>
                <w:szCs w:val="16"/>
              </w:rPr>
              <w:t>Subdivision 1</w:t>
            </w:r>
            <w:r w:rsidR="00FE65E4" w:rsidRPr="00D52400">
              <w:rPr>
                <w:b/>
                <w:szCs w:val="16"/>
              </w:rPr>
              <w:t>18</w:t>
            </w:r>
            <w:r w:rsidR="00CF6AC6">
              <w:rPr>
                <w:b/>
                <w:szCs w:val="16"/>
              </w:rPr>
              <w:noBreakHyphen/>
            </w:r>
            <w:r w:rsidR="00FE65E4" w:rsidRPr="00D52400">
              <w:rPr>
                <w:b/>
                <w:szCs w:val="16"/>
              </w:rPr>
              <w:t>E</w:t>
            </w:r>
          </w:p>
        </w:tc>
        <w:tc>
          <w:tcPr>
            <w:tcW w:w="4678" w:type="dxa"/>
          </w:tcPr>
          <w:p w14:paraId="0ABD8F85" w14:textId="77777777" w:rsidR="00FE65E4" w:rsidRPr="00D52400" w:rsidRDefault="00FE65E4" w:rsidP="007D717E">
            <w:pPr>
              <w:pStyle w:val="ENoteTableText"/>
              <w:rPr>
                <w:szCs w:val="16"/>
              </w:rPr>
            </w:pPr>
          </w:p>
        </w:tc>
      </w:tr>
      <w:tr w:rsidR="00FE65E4" w:rsidRPr="00D52400" w14:paraId="6D2D1098" w14:textId="77777777" w:rsidTr="007C5645">
        <w:tc>
          <w:tcPr>
            <w:tcW w:w="2410" w:type="dxa"/>
          </w:tcPr>
          <w:p w14:paraId="5ED5B29E" w14:textId="3FF0BCAE"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350</w:t>
            </w:r>
            <w:r w:rsidRPr="00D52400">
              <w:rPr>
                <w:szCs w:val="16"/>
              </w:rPr>
              <w:tab/>
            </w:r>
          </w:p>
        </w:tc>
        <w:tc>
          <w:tcPr>
            <w:tcW w:w="4678" w:type="dxa"/>
          </w:tcPr>
          <w:p w14:paraId="47323B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6DA6B59" w14:textId="77777777" w:rsidTr="007C5645">
        <w:tc>
          <w:tcPr>
            <w:tcW w:w="2410" w:type="dxa"/>
          </w:tcPr>
          <w:p w14:paraId="74E29159" w14:textId="77777777" w:rsidR="00FE65E4" w:rsidRPr="00D52400" w:rsidRDefault="00FE65E4" w:rsidP="007D717E">
            <w:pPr>
              <w:pStyle w:val="ENoteTableText"/>
              <w:rPr>
                <w:szCs w:val="16"/>
              </w:rPr>
            </w:pPr>
          </w:p>
        </w:tc>
        <w:tc>
          <w:tcPr>
            <w:tcW w:w="4678" w:type="dxa"/>
          </w:tcPr>
          <w:p w14:paraId="32EF068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89, 2000; No.</w:t>
            </w:r>
            <w:r w:rsidR="00BA69A7" w:rsidRPr="00D52400">
              <w:rPr>
                <w:szCs w:val="16"/>
              </w:rPr>
              <w:t> </w:t>
            </w:r>
            <w:r w:rsidRPr="00D52400">
              <w:rPr>
                <w:szCs w:val="16"/>
              </w:rPr>
              <w:t>45, 2008; No 70, 2015</w:t>
            </w:r>
          </w:p>
        </w:tc>
      </w:tr>
      <w:tr w:rsidR="00FE65E4" w:rsidRPr="00D52400" w14:paraId="79F04781" w14:textId="77777777" w:rsidTr="007C5645">
        <w:tc>
          <w:tcPr>
            <w:tcW w:w="2410" w:type="dxa"/>
          </w:tcPr>
          <w:p w14:paraId="5454E3F0" w14:textId="6EE63F49"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355</w:t>
            </w:r>
            <w:r w:rsidRPr="00D52400">
              <w:rPr>
                <w:szCs w:val="16"/>
              </w:rPr>
              <w:tab/>
            </w:r>
          </w:p>
        </w:tc>
        <w:tc>
          <w:tcPr>
            <w:tcW w:w="4678" w:type="dxa"/>
          </w:tcPr>
          <w:p w14:paraId="57B947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34AD6398" w14:textId="77777777" w:rsidTr="007C5645">
        <w:tc>
          <w:tcPr>
            <w:tcW w:w="2410" w:type="dxa"/>
          </w:tcPr>
          <w:p w14:paraId="11F42277" w14:textId="77777777" w:rsidR="00FE65E4" w:rsidRPr="00D52400" w:rsidRDefault="00FE65E4" w:rsidP="007D717E">
            <w:pPr>
              <w:pStyle w:val="ENoteTableText"/>
              <w:rPr>
                <w:szCs w:val="16"/>
              </w:rPr>
            </w:pPr>
          </w:p>
        </w:tc>
        <w:tc>
          <w:tcPr>
            <w:tcW w:w="4678" w:type="dxa"/>
          </w:tcPr>
          <w:p w14:paraId="5DDAF9C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73E1551D" w14:textId="77777777" w:rsidTr="007C5645">
        <w:tc>
          <w:tcPr>
            <w:tcW w:w="2410" w:type="dxa"/>
          </w:tcPr>
          <w:p w14:paraId="7AD2944F" w14:textId="0DAEB572" w:rsidR="00FE65E4" w:rsidRPr="00D52400" w:rsidRDefault="00252F9B" w:rsidP="007D717E">
            <w:pPr>
              <w:pStyle w:val="ENoteTableText"/>
              <w:rPr>
                <w:szCs w:val="16"/>
              </w:rPr>
            </w:pPr>
            <w:r w:rsidRPr="00D52400">
              <w:rPr>
                <w:b/>
                <w:szCs w:val="16"/>
              </w:rPr>
              <w:t>Subdivision 1</w:t>
            </w:r>
            <w:r w:rsidR="00FE65E4" w:rsidRPr="00D52400">
              <w:rPr>
                <w:b/>
                <w:szCs w:val="16"/>
              </w:rPr>
              <w:t>18</w:t>
            </w:r>
            <w:r w:rsidR="00CF6AC6">
              <w:rPr>
                <w:b/>
                <w:szCs w:val="16"/>
              </w:rPr>
              <w:noBreakHyphen/>
            </w:r>
            <w:r w:rsidR="00FE65E4" w:rsidRPr="00D52400">
              <w:rPr>
                <w:b/>
                <w:szCs w:val="16"/>
              </w:rPr>
              <w:t>F</w:t>
            </w:r>
          </w:p>
        </w:tc>
        <w:tc>
          <w:tcPr>
            <w:tcW w:w="4678" w:type="dxa"/>
          </w:tcPr>
          <w:p w14:paraId="7B908F96" w14:textId="77777777" w:rsidR="00FE65E4" w:rsidRPr="00D52400" w:rsidRDefault="00FE65E4" w:rsidP="007D717E">
            <w:pPr>
              <w:pStyle w:val="ENoteTableText"/>
              <w:rPr>
                <w:szCs w:val="16"/>
              </w:rPr>
            </w:pPr>
          </w:p>
        </w:tc>
      </w:tr>
      <w:tr w:rsidR="00FE65E4" w:rsidRPr="00D52400" w14:paraId="2D7FF755" w14:textId="77777777" w:rsidTr="007C5645">
        <w:tc>
          <w:tcPr>
            <w:tcW w:w="2410" w:type="dxa"/>
          </w:tcPr>
          <w:p w14:paraId="268B41D5" w14:textId="2888BE74"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CF6AC6">
              <w:rPr>
                <w:szCs w:val="16"/>
              </w:rPr>
              <w:noBreakHyphen/>
            </w:r>
            <w:r w:rsidR="00FE65E4" w:rsidRPr="00D52400">
              <w:rPr>
                <w:szCs w:val="16"/>
              </w:rPr>
              <w:t>F</w:t>
            </w:r>
            <w:r w:rsidR="00FE65E4" w:rsidRPr="00D52400">
              <w:rPr>
                <w:szCs w:val="16"/>
              </w:rPr>
              <w:tab/>
            </w:r>
          </w:p>
        </w:tc>
        <w:tc>
          <w:tcPr>
            <w:tcW w:w="4678" w:type="dxa"/>
          </w:tcPr>
          <w:p w14:paraId="47694B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7E2463F" w14:textId="77777777" w:rsidTr="007C5645">
        <w:tc>
          <w:tcPr>
            <w:tcW w:w="2410" w:type="dxa"/>
          </w:tcPr>
          <w:p w14:paraId="21404415" w14:textId="77777777" w:rsidR="00FE65E4" w:rsidRPr="00D52400" w:rsidRDefault="00FE65E4" w:rsidP="007D717E">
            <w:pPr>
              <w:pStyle w:val="ENoteTableText"/>
              <w:rPr>
                <w:szCs w:val="16"/>
              </w:rPr>
            </w:pPr>
          </w:p>
        </w:tc>
        <w:tc>
          <w:tcPr>
            <w:tcW w:w="4678" w:type="dxa"/>
          </w:tcPr>
          <w:p w14:paraId="3980A90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2C472B61" w14:textId="77777777" w:rsidTr="007C5645">
        <w:tc>
          <w:tcPr>
            <w:tcW w:w="2410" w:type="dxa"/>
          </w:tcPr>
          <w:p w14:paraId="5EAD8F4A" w14:textId="77777777" w:rsidR="00FE65E4" w:rsidRPr="00D52400" w:rsidRDefault="00FE65E4" w:rsidP="007D717E">
            <w:pPr>
              <w:pStyle w:val="ENoteTableText"/>
              <w:rPr>
                <w:szCs w:val="16"/>
              </w:rPr>
            </w:pPr>
          </w:p>
        </w:tc>
        <w:tc>
          <w:tcPr>
            <w:tcW w:w="4678" w:type="dxa"/>
          </w:tcPr>
          <w:p w14:paraId="435EF0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7B5E09EF" w14:textId="77777777" w:rsidTr="007C5645">
        <w:tc>
          <w:tcPr>
            <w:tcW w:w="2410" w:type="dxa"/>
          </w:tcPr>
          <w:p w14:paraId="4157E71A" w14:textId="7ADE0B01"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400</w:t>
            </w:r>
            <w:r w:rsidRPr="00D52400">
              <w:rPr>
                <w:szCs w:val="16"/>
              </w:rPr>
              <w:tab/>
            </w:r>
          </w:p>
        </w:tc>
        <w:tc>
          <w:tcPr>
            <w:tcW w:w="4678" w:type="dxa"/>
          </w:tcPr>
          <w:p w14:paraId="6449B97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B267B34" w14:textId="77777777" w:rsidTr="007C5645">
        <w:tc>
          <w:tcPr>
            <w:tcW w:w="2410" w:type="dxa"/>
          </w:tcPr>
          <w:p w14:paraId="61B01CFE" w14:textId="77777777" w:rsidR="00FE65E4" w:rsidRPr="00D52400" w:rsidRDefault="00FE65E4" w:rsidP="007D717E">
            <w:pPr>
              <w:pStyle w:val="ENoteTableText"/>
              <w:rPr>
                <w:szCs w:val="16"/>
              </w:rPr>
            </w:pPr>
          </w:p>
        </w:tc>
        <w:tc>
          <w:tcPr>
            <w:tcW w:w="4678" w:type="dxa"/>
          </w:tcPr>
          <w:p w14:paraId="3C55303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2A75CBC9" w14:textId="77777777" w:rsidTr="007C5645">
        <w:tc>
          <w:tcPr>
            <w:tcW w:w="2410" w:type="dxa"/>
          </w:tcPr>
          <w:p w14:paraId="7E514497" w14:textId="77777777" w:rsidR="00FE65E4" w:rsidRPr="00D52400" w:rsidRDefault="00FE65E4" w:rsidP="007D717E">
            <w:pPr>
              <w:pStyle w:val="ENoteTableText"/>
              <w:rPr>
                <w:szCs w:val="16"/>
              </w:rPr>
            </w:pPr>
          </w:p>
        </w:tc>
        <w:tc>
          <w:tcPr>
            <w:tcW w:w="4678" w:type="dxa"/>
          </w:tcPr>
          <w:p w14:paraId="0EC158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4B8D0206" w14:textId="77777777" w:rsidTr="007C5645">
        <w:tc>
          <w:tcPr>
            <w:tcW w:w="2410" w:type="dxa"/>
          </w:tcPr>
          <w:p w14:paraId="0417AD4C" w14:textId="77777777" w:rsidR="00FE65E4" w:rsidRPr="00D52400" w:rsidRDefault="00FE65E4" w:rsidP="007D717E">
            <w:pPr>
              <w:pStyle w:val="ENoteTableText"/>
              <w:rPr>
                <w:szCs w:val="16"/>
              </w:rPr>
            </w:pPr>
          </w:p>
        </w:tc>
        <w:tc>
          <w:tcPr>
            <w:tcW w:w="4678" w:type="dxa"/>
          </w:tcPr>
          <w:p w14:paraId="1B5FF6D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058BE206" w14:textId="77777777" w:rsidTr="007C5645">
        <w:tc>
          <w:tcPr>
            <w:tcW w:w="2410" w:type="dxa"/>
          </w:tcPr>
          <w:p w14:paraId="7B93864E"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5944E4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F0114B2" w14:textId="77777777" w:rsidTr="007C5645">
        <w:tc>
          <w:tcPr>
            <w:tcW w:w="2410" w:type="dxa"/>
          </w:tcPr>
          <w:p w14:paraId="626AA6B1" w14:textId="7B3FDD3C"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405</w:t>
            </w:r>
            <w:r w:rsidRPr="00D52400">
              <w:rPr>
                <w:szCs w:val="16"/>
              </w:rPr>
              <w:tab/>
            </w:r>
          </w:p>
        </w:tc>
        <w:tc>
          <w:tcPr>
            <w:tcW w:w="4678" w:type="dxa"/>
          </w:tcPr>
          <w:p w14:paraId="3089BC1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D2870B9" w14:textId="77777777" w:rsidTr="007C5645">
        <w:tc>
          <w:tcPr>
            <w:tcW w:w="2410" w:type="dxa"/>
          </w:tcPr>
          <w:p w14:paraId="5783CACD" w14:textId="77777777" w:rsidR="00FE65E4" w:rsidRPr="00D52400" w:rsidRDefault="00FE65E4" w:rsidP="007D717E">
            <w:pPr>
              <w:pStyle w:val="ENoteTableText"/>
              <w:rPr>
                <w:szCs w:val="16"/>
              </w:rPr>
            </w:pPr>
          </w:p>
        </w:tc>
        <w:tc>
          <w:tcPr>
            <w:tcW w:w="4678" w:type="dxa"/>
          </w:tcPr>
          <w:p w14:paraId="7608080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FA29FF3" w14:textId="77777777" w:rsidTr="007C5645">
        <w:tc>
          <w:tcPr>
            <w:tcW w:w="2410" w:type="dxa"/>
          </w:tcPr>
          <w:p w14:paraId="03793902" w14:textId="77777777" w:rsidR="00FE65E4" w:rsidRPr="00D52400" w:rsidRDefault="00FE65E4" w:rsidP="007D717E">
            <w:pPr>
              <w:pStyle w:val="ENoteTableText"/>
              <w:rPr>
                <w:szCs w:val="16"/>
              </w:rPr>
            </w:pPr>
          </w:p>
        </w:tc>
        <w:tc>
          <w:tcPr>
            <w:tcW w:w="4678" w:type="dxa"/>
          </w:tcPr>
          <w:p w14:paraId="5C8CC65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5A7CD1A6" w14:textId="77777777" w:rsidTr="007C5645">
        <w:tc>
          <w:tcPr>
            <w:tcW w:w="2410" w:type="dxa"/>
          </w:tcPr>
          <w:p w14:paraId="3CDEEFAA" w14:textId="77777777" w:rsidR="00FE65E4" w:rsidRPr="00D52400" w:rsidRDefault="00FE65E4" w:rsidP="007D717E">
            <w:pPr>
              <w:pStyle w:val="ENoteTableText"/>
              <w:rPr>
                <w:szCs w:val="16"/>
              </w:rPr>
            </w:pPr>
          </w:p>
        </w:tc>
        <w:tc>
          <w:tcPr>
            <w:tcW w:w="4678" w:type="dxa"/>
          </w:tcPr>
          <w:p w14:paraId="4F9D240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706BC610" w14:textId="77777777" w:rsidTr="007C5645">
        <w:tc>
          <w:tcPr>
            <w:tcW w:w="2410" w:type="dxa"/>
          </w:tcPr>
          <w:p w14:paraId="0183BFB9" w14:textId="01B89772"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407</w:t>
            </w:r>
            <w:r w:rsidRPr="00D52400">
              <w:rPr>
                <w:szCs w:val="16"/>
              </w:rPr>
              <w:tab/>
            </w:r>
          </w:p>
        </w:tc>
        <w:tc>
          <w:tcPr>
            <w:tcW w:w="4678" w:type="dxa"/>
          </w:tcPr>
          <w:p w14:paraId="365EDDB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1E40C0CA" w14:textId="77777777" w:rsidTr="007C5645">
        <w:tc>
          <w:tcPr>
            <w:tcW w:w="2410" w:type="dxa"/>
          </w:tcPr>
          <w:p w14:paraId="719A354B" w14:textId="77777777" w:rsidR="00FE65E4" w:rsidRPr="00D52400" w:rsidRDefault="00FE65E4" w:rsidP="007D717E">
            <w:pPr>
              <w:pStyle w:val="ENoteTableText"/>
              <w:rPr>
                <w:szCs w:val="16"/>
              </w:rPr>
            </w:pPr>
          </w:p>
        </w:tc>
        <w:tc>
          <w:tcPr>
            <w:tcW w:w="4678" w:type="dxa"/>
          </w:tcPr>
          <w:p w14:paraId="43FB643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3CCACA4" w14:textId="77777777" w:rsidTr="007C5645">
        <w:tc>
          <w:tcPr>
            <w:tcW w:w="2410" w:type="dxa"/>
          </w:tcPr>
          <w:p w14:paraId="3530D64E" w14:textId="77777777" w:rsidR="00FE65E4" w:rsidRPr="00D52400" w:rsidRDefault="00FE65E4" w:rsidP="007D717E">
            <w:pPr>
              <w:pStyle w:val="ENoteTableText"/>
              <w:rPr>
                <w:szCs w:val="16"/>
              </w:rPr>
            </w:pPr>
          </w:p>
        </w:tc>
        <w:tc>
          <w:tcPr>
            <w:tcW w:w="4678" w:type="dxa"/>
          </w:tcPr>
          <w:p w14:paraId="2D9A4EC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FE65E4" w:rsidRPr="00D52400" w14:paraId="09BD5EE9" w14:textId="77777777" w:rsidTr="007C5645">
        <w:tc>
          <w:tcPr>
            <w:tcW w:w="2410" w:type="dxa"/>
          </w:tcPr>
          <w:p w14:paraId="2E07D796" w14:textId="77777777" w:rsidR="00FE65E4" w:rsidRPr="00D52400" w:rsidRDefault="00FE65E4" w:rsidP="007D717E">
            <w:pPr>
              <w:pStyle w:val="ENoteTableText"/>
              <w:rPr>
                <w:szCs w:val="16"/>
              </w:rPr>
            </w:pPr>
          </w:p>
        </w:tc>
        <w:tc>
          <w:tcPr>
            <w:tcW w:w="4678" w:type="dxa"/>
          </w:tcPr>
          <w:p w14:paraId="7DE65E52" w14:textId="77777777" w:rsidR="00FE65E4" w:rsidRPr="00D52400" w:rsidRDefault="00FE65E4" w:rsidP="007D717E">
            <w:pPr>
              <w:pStyle w:val="ENoteTableText"/>
              <w:rPr>
                <w:szCs w:val="16"/>
              </w:rPr>
            </w:pPr>
            <w:r w:rsidRPr="00D52400">
              <w:rPr>
                <w:szCs w:val="16"/>
              </w:rPr>
              <w:t>am No 54, 2016</w:t>
            </w:r>
          </w:p>
        </w:tc>
      </w:tr>
      <w:tr w:rsidR="00FE65E4" w:rsidRPr="00D52400" w14:paraId="3B07D739" w14:textId="77777777" w:rsidTr="007C5645">
        <w:tc>
          <w:tcPr>
            <w:tcW w:w="2410" w:type="dxa"/>
          </w:tcPr>
          <w:p w14:paraId="40EED282" w14:textId="2C64C4A2" w:rsidR="00FE65E4" w:rsidRPr="00D52400" w:rsidRDefault="00FE65E4" w:rsidP="006B5940">
            <w:pPr>
              <w:pStyle w:val="ENoteTableText"/>
              <w:tabs>
                <w:tab w:val="center" w:leader="dot" w:pos="2268"/>
              </w:tabs>
              <w:rPr>
                <w:szCs w:val="16"/>
              </w:rPr>
            </w:pPr>
            <w:r w:rsidRPr="00D52400">
              <w:rPr>
                <w:szCs w:val="16"/>
              </w:rPr>
              <w:t>s 118</w:t>
            </w:r>
            <w:r w:rsidR="00CF6AC6">
              <w:rPr>
                <w:szCs w:val="16"/>
              </w:rPr>
              <w:noBreakHyphen/>
            </w:r>
            <w:r w:rsidRPr="00D52400">
              <w:rPr>
                <w:szCs w:val="16"/>
              </w:rPr>
              <w:t>408</w:t>
            </w:r>
            <w:r w:rsidRPr="00D52400">
              <w:rPr>
                <w:szCs w:val="16"/>
              </w:rPr>
              <w:tab/>
            </w:r>
          </w:p>
        </w:tc>
        <w:tc>
          <w:tcPr>
            <w:tcW w:w="4678" w:type="dxa"/>
          </w:tcPr>
          <w:p w14:paraId="250E921B" w14:textId="77777777" w:rsidR="00FE65E4" w:rsidRPr="00D52400" w:rsidRDefault="00FE65E4" w:rsidP="007D717E">
            <w:pPr>
              <w:pStyle w:val="ENoteTableText"/>
              <w:rPr>
                <w:szCs w:val="16"/>
              </w:rPr>
            </w:pPr>
            <w:r w:rsidRPr="00D52400">
              <w:rPr>
                <w:szCs w:val="16"/>
              </w:rPr>
              <w:t>ad No 54, 2016</w:t>
            </w:r>
          </w:p>
        </w:tc>
      </w:tr>
      <w:tr w:rsidR="00D43386" w:rsidRPr="00D52400" w14:paraId="4B3277BD" w14:textId="77777777" w:rsidTr="007C5645">
        <w:tc>
          <w:tcPr>
            <w:tcW w:w="2410" w:type="dxa"/>
          </w:tcPr>
          <w:p w14:paraId="36D86F23" w14:textId="77777777" w:rsidR="00D43386" w:rsidRPr="00D52400" w:rsidRDefault="00D43386" w:rsidP="006B5940">
            <w:pPr>
              <w:pStyle w:val="ENoteTableText"/>
              <w:tabs>
                <w:tab w:val="center" w:leader="dot" w:pos="2268"/>
              </w:tabs>
              <w:rPr>
                <w:szCs w:val="16"/>
              </w:rPr>
            </w:pPr>
          </w:p>
        </w:tc>
        <w:tc>
          <w:tcPr>
            <w:tcW w:w="4678" w:type="dxa"/>
          </w:tcPr>
          <w:p w14:paraId="282C6BDB" w14:textId="77777777" w:rsidR="00D43386" w:rsidRPr="00D52400" w:rsidRDefault="00D43386" w:rsidP="007D717E">
            <w:pPr>
              <w:pStyle w:val="ENoteTableText"/>
              <w:rPr>
                <w:szCs w:val="16"/>
              </w:rPr>
            </w:pPr>
            <w:r w:rsidRPr="00D52400">
              <w:rPr>
                <w:szCs w:val="16"/>
              </w:rPr>
              <w:t>am No 8, 2020</w:t>
            </w:r>
          </w:p>
        </w:tc>
      </w:tr>
      <w:tr w:rsidR="00FE65E4" w:rsidRPr="00D52400" w14:paraId="6F219D1A" w14:textId="77777777" w:rsidTr="007C5645">
        <w:tc>
          <w:tcPr>
            <w:tcW w:w="2410" w:type="dxa"/>
          </w:tcPr>
          <w:p w14:paraId="6A287CED" w14:textId="71CF0EAA"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410</w:t>
            </w:r>
            <w:r w:rsidRPr="00D52400">
              <w:rPr>
                <w:szCs w:val="16"/>
              </w:rPr>
              <w:tab/>
            </w:r>
          </w:p>
        </w:tc>
        <w:tc>
          <w:tcPr>
            <w:tcW w:w="4678" w:type="dxa"/>
          </w:tcPr>
          <w:p w14:paraId="2E4D863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C0A4591" w14:textId="77777777" w:rsidTr="007C5645">
        <w:tc>
          <w:tcPr>
            <w:tcW w:w="2410" w:type="dxa"/>
          </w:tcPr>
          <w:p w14:paraId="7794DB17" w14:textId="77777777" w:rsidR="00FE65E4" w:rsidRPr="00D52400" w:rsidRDefault="00FE65E4" w:rsidP="007D717E">
            <w:pPr>
              <w:pStyle w:val="ENoteTableText"/>
              <w:rPr>
                <w:szCs w:val="16"/>
              </w:rPr>
            </w:pPr>
          </w:p>
        </w:tc>
        <w:tc>
          <w:tcPr>
            <w:tcW w:w="4678" w:type="dxa"/>
          </w:tcPr>
          <w:p w14:paraId="24A5E9E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C9E950C" w14:textId="77777777" w:rsidTr="007C5645">
        <w:tc>
          <w:tcPr>
            <w:tcW w:w="2410" w:type="dxa"/>
          </w:tcPr>
          <w:p w14:paraId="011B8394" w14:textId="77777777" w:rsidR="00FE65E4" w:rsidRPr="00D52400" w:rsidRDefault="00FE65E4" w:rsidP="007D717E">
            <w:pPr>
              <w:pStyle w:val="ENoteTableText"/>
              <w:rPr>
                <w:szCs w:val="16"/>
              </w:rPr>
            </w:pPr>
          </w:p>
        </w:tc>
        <w:tc>
          <w:tcPr>
            <w:tcW w:w="4678" w:type="dxa"/>
          </w:tcPr>
          <w:p w14:paraId="1793653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377D39C5" w14:textId="77777777" w:rsidTr="007C5645">
        <w:tc>
          <w:tcPr>
            <w:tcW w:w="2410" w:type="dxa"/>
          </w:tcPr>
          <w:p w14:paraId="3AC8B6D4" w14:textId="77777777" w:rsidR="00FE65E4" w:rsidRPr="00D52400" w:rsidRDefault="00FE65E4" w:rsidP="007D717E">
            <w:pPr>
              <w:pStyle w:val="ENoteTableText"/>
              <w:rPr>
                <w:szCs w:val="16"/>
              </w:rPr>
            </w:pPr>
          </w:p>
        </w:tc>
        <w:tc>
          <w:tcPr>
            <w:tcW w:w="4678" w:type="dxa"/>
          </w:tcPr>
          <w:p w14:paraId="411AAD7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105, 2004; No.</w:t>
            </w:r>
            <w:r w:rsidR="00BA69A7" w:rsidRPr="00D52400">
              <w:rPr>
                <w:szCs w:val="16"/>
              </w:rPr>
              <w:t> </w:t>
            </w:r>
            <w:r w:rsidRPr="00D52400">
              <w:rPr>
                <w:szCs w:val="16"/>
              </w:rPr>
              <w:t>78, 2007</w:t>
            </w:r>
          </w:p>
        </w:tc>
      </w:tr>
      <w:tr w:rsidR="00FE65E4" w:rsidRPr="00D52400" w14:paraId="06419011" w14:textId="77777777" w:rsidTr="007C5645">
        <w:tc>
          <w:tcPr>
            <w:tcW w:w="2410" w:type="dxa"/>
          </w:tcPr>
          <w:p w14:paraId="5A1E135B" w14:textId="59995BA5"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415</w:t>
            </w:r>
            <w:r w:rsidRPr="00D52400">
              <w:rPr>
                <w:szCs w:val="16"/>
              </w:rPr>
              <w:tab/>
            </w:r>
          </w:p>
        </w:tc>
        <w:tc>
          <w:tcPr>
            <w:tcW w:w="4678" w:type="dxa"/>
          </w:tcPr>
          <w:p w14:paraId="4ED96D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3499099" w14:textId="77777777" w:rsidTr="007C5645">
        <w:tc>
          <w:tcPr>
            <w:tcW w:w="2410" w:type="dxa"/>
          </w:tcPr>
          <w:p w14:paraId="1C407ECC" w14:textId="77777777" w:rsidR="00FE65E4" w:rsidRPr="00D52400" w:rsidRDefault="00FE65E4" w:rsidP="007D717E">
            <w:pPr>
              <w:pStyle w:val="ENoteTableText"/>
              <w:rPr>
                <w:szCs w:val="16"/>
              </w:rPr>
            </w:pPr>
          </w:p>
        </w:tc>
        <w:tc>
          <w:tcPr>
            <w:tcW w:w="4678" w:type="dxa"/>
          </w:tcPr>
          <w:p w14:paraId="714D086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5740C8A9" w14:textId="77777777" w:rsidTr="007C5645">
        <w:tc>
          <w:tcPr>
            <w:tcW w:w="2410" w:type="dxa"/>
          </w:tcPr>
          <w:p w14:paraId="283D043E" w14:textId="77777777" w:rsidR="00FE65E4" w:rsidRPr="00D52400" w:rsidRDefault="00FE65E4" w:rsidP="007D717E">
            <w:pPr>
              <w:pStyle w:val="ENoteTableText"/>
              <w:rPr>
                <w:szCs w:val="16"/>
              </w:rPr>
            </w:pPr>
          </w:p>
        </w:tc>
        <w:tc>
          <w:tcPr>
            <w:tcW w:w="4678" w:type="dxa"/>
          </w:tcPr>
          <w:p w14:paraId="47D87D0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6C430C03" w14:textId="77777777" w:rsidTr="007C5645">
        <w:tc>
          <w:tcPr>
            <w:tcW w:w="2410" w:type="dxa"/>
          </w:tcPr>
          <w:p w14:paraId="6B5EDCCD" w14:textId="77777777" w:rsidR="00FE65E4" w:rsidRPr="00D52400" w:rsidRDefault="00FE65E4" w:rsidP="007D717E">
            <w:pPr>
              <w:pStyle w:val="ENoteTableText"/>
              <w:rPr>
                <w:szCs w:val="16"/>
              </w:rPr>
            </w:pPr>
          </w:p>
        </w:tc>
        <w:tc>
          <w:tcPr>
            <w:tcW w:w="4678" w:type="dxa"/>
          </w:tcPr>
          <w:p w14:paraId="3149836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78, 2007</w:t>
            </w:r>
          </w:p>
        </w:tc>
      </w:tr>
      <w:tr w:rsidR="00FE65E4" w:rsidRPr="00D52400" w14:paraId="2731E30C" w14:textId="77777777" w:rsidTr="007C5645">
        <w:tc>
          <w:tcPr>
            <w:tcW w:w="2410" w:type="dxa"/>
          </w:tcPr>
          <w:p w14:paraId="6330CA1F" w14:textId="06D24F70"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420</w:t>
            </w:r>
            <w:r w:rsidRPr="00D52400">
              <w:rPr>
                <w:szCs w:val="16"/>
              </w:rPr>
              <w:tab/>
            </w:r>
          </w:p>
        </w:tc>
        <w:tc>
          <w:tcPr>
            <w:tcW w:w="4678" w:type="dxa"/>
          </w:tcPr>
          <w:p w14:paraId="61C6EA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37297A3" w14:textId="77777777" w:rsidTr="007C5645">
        <w:tc>
          <w:tcPr>
            <w:tcW w:w="2410" w:type="dxa"/>
          </w:tcPr>
          <w:p w14:paraId="3FE015DB" w14:textId="77777777" w:rsidR="00FE65E4" w:rsidRPr="00D52400" w:rsidRDefault="00FE65E4" w:rsidP="007D717E">
            <w:pPr>
              <w:pStyle w:val="ENoteTableText"/>
              <w:rPr>
                <w:szCs w:val="16"/>
              </w:rPr>
            </w:pPr>
          </w:p>
        </w:tc>
        <w:tc>
          <w:tcPr>
            <w:tcW w:w="4678" w:type="dxa"/>
          </w:tcPr>
          <w:p w14:paraId="12B34BE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29CCD464" w14:textId="77777777" w:rsidTr="007C5645">
        <w:tc>
          <w:tcPr>
            <w:tcW w:w="2410" w:type="dxa"/>
          </w:tcPr>
          <w:p w14:paraId="5E2FF1B9" w14:textId="77777777" w:rsidR="00FE65E4" w:rsidRPr="00D52400" w:rsidRDefault="00FE65E4" w:rsidP="007D717E">
            <w:pPr>
              <w:pStyle w:val="ENoteTableText"/>
              <w:rPr>
                <w:szCs w:val="16"/>
              </w:rPr>
            </w:pPr>
          </w:p>
        </w:tc>
        <w:tc>
          <w:tcPr>
            <w:tcW w:w="4678" w:type="dxa"/>
          </w:tcPr>
          <w:p w14:paraId="705938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32CB3150" w14:textId="77777777" w:rsidTr="007C5645">
        <w:tc>
          <w:tcPr>
            <w:tcW w:w="2410" w:type="dxa"/>
          </w:tcPr>
          <w:p w14:paraId="31FCC317" w14:textId="77777777" w:rsidR="00FE65E4" w:rsidRPr="00D52400" w:rsidRDefault="00FE65E4" w:rsidP="007D717E">
            <w:pPr>
              <w:pStyle w:val="ENoteTableText"/>
              <w:rPr>
                <w:szCs w:val="16"/>
              </w:rPr>
            </w:pPr>
          </w:p>
        </w:tc>
        <w:tc>
          <w:tcPr>
            <w:tcW w:w="4678" w:type="dxa"/>
          </w:tcPr>
          <w:p w14:paraId="48D51D2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105, 2004; No.</w:t>
            </w:r>
            <w:r w:rsidR="00BA69A7" w:rsidRPr="00D52400">
              <w:rPr>
                <w:szCs w:val="16"/>
              </w:rPr>
              <w:t> </w:t>
            </w:r>
            <w:r w:rsidRPr="00D52400">
              <w:rPr>
                <w:szCs w:val="16"/>
              </w:rPr>
              <w:t>41, 2005; No.</w:t>
            </w:r>
            <w:r w:rsidR="00BA69A7" w:rsidRPr="00D52400">
              <w:rPr>
                <w:szCs w:val="16"/>
              </w:rPr>
              <w:t> </w:t>
            </w:r>
            <w:r w:rsidRPr="00D52400">
              <w:rPr>
                <w:szCs w:val="16"/>
              </w:rPr>
              <w:t>78, 2007; No 54, 2016</w:t>
            </w:r>
          </w:p>
        </w:tc>
      </w:tr>
      <w:tr w:rsidR="00FE65E4" w:rsidRPr="00D52400" w14:paraId="6DDB03A1" w14:textId="77777777" w:rsidTr="007C5645">
        <w:tc>
          <w:tcPr>
            <w:tcW w:w="2410" w:type="dxa"/>
          </w:tcPr>
          <w:p w14:paraId="382F97FD" w14:textId="65F4AC4E"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425</w:t>
            </w:r>
            <w:r w:rsidRPr="00D52400">
              <w:rPr>
                <w:szCs w:val="16"/>
              </w:rPr>
              <w:tab/>
            </w:r>
          </w:p>
        </w:tc>
        <w:tc>
          <w:tcPr>
            <w:tcW w:w="4678" w:type="dxa"/>
          </w:tcPr>
          <w:p w14:paraId="14E69B2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455A79B" w14:textId="77777777" w:rsidTr="007C5645">
        <w:tc>
          <w:tcPr>
            <w:tcW w:w="2410" w:type="dxa"/>
          </w:tcPr>
          <w:p w14:paraId="062716E0" w14:textId="77777777" w:rsidR="00FE65E4" w:rsidRPr="00D52400" w:rsidRDefault="00FE65E4" w:rsidP="007D717E">
            <w:pPr>
              <w:pStyle w:val="ENoteTableText"/>
              <w:rPr>
                <w:szCs w:val="16"/>
              </w:rPr>
            </w:pPr>
          </w:p>
        </w:tc>
        <w:tc>
          <w:tcPr>
            <w:tcW w:w="4678" w:type="dxa"/>
          </w:tcPr>
          <w:p w14:paraId="24A54BB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F8BBE16" w14:textId="77777777" w:rsidTr="007C5645">
        <w:tc>
          <w:tcPr>
            <w:tcW w:w="2410" w:type="dxa"/>
          </w:tcPr>
          <w:p w14:paraId="150BCB24" w14:textId="77777777" w:rsidR="00FE65E4" w:rsidRPr="00D52400" w:rsidRDefault="00FE65E4" w:rsidP="007D717E">
            <w:pPr>
              <w:pStyle w:val="ENoteTableText"/>
              <w:rPr>
                <w:szCs w:val="16"/>
              </w:rPr>
            </w:pPr>
          </w:p>
        </w:tc>
        <w:tc>
          <w:tcPr>
            <w:tcW w:w="4678" w:type="dxa"/>
          </w:tcPr>
          <w:p w14:paraId="007CD1D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53B247CC" w14:textId="77777777" w:rsidTr="007C5645">
        <w:tc>
          <w:tcPr>
            <w:tcW w:w="2410" w:type="dxa"/>
          </w:tcPr>
          <w:p w14:paraId="3F0831AD" w14:textId="77777777" w:rsidR="00FE65E4" w:rsidRPr="00D52400" w:rsidRDefault="00FE65E4" w:rsidP="007D717E">
            <w:pPr>
              <w:pStyle w:val="ENoteTableText"/>
              <w:rPr>
                <w:szCs w:val="16"/>
              </w:rPr>
            </w:pPr>
          </w:p>
        </w:tc>
        <w:tc>
          <w:tcPr>
            <w:tcW w:w="4678" w:type="dxa"/>
          </w:tcPr>
          <w:p w14:paraId="38669D6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105, 2004; Nos. 78 and 164, 2007; No 54, 2016; No 63, 2016; No 4, 2018; No 124, 2018</w:t>
            </w:r>
            <w:r w:rsidR="00EA46E2" w:rsidRPr="00D52400">
              <w:rPr>
                <w:szCs w:val="16"/>
              </w:rPr>
              <w:t>; No 101, 2021</w:t>
            </w:r>
          </w:p>
        </w:tc>
      </w:tr>
      <w:tr w:rsidR="00FE65E4" w:rsidRPr="00D52400" w14:paraId="1D2C0F82" w14:textId="77777777" w:rsidTr="007C5645">
        <w:tc>
          <w:tcPr>
            <w:tcW w:w="2410" w:type="dxa"/>
          </w:tcPr>
          <w:p w14:paraId="797937D8" w14:textId="2133BD1A"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427</w:t>
            </w:r>
            <w:r w:rsidRPr="00D52400">
              <w:rPr>
                <w:szCs w:val="16"/>
              </w:rPr>
              <w:tab/>
            </w:r>
          </w:p>
        </w:tc>
        <w:tc>
          <w:tcPr>
            <w:tcW w:w="4678" w:type="dxa"/>
          </w:tcPr>
          <w:p w14:paraId="3A6058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FE65E4" w:rsidRPr="00D52400" w14:paraId="4E7C0B40" w14:textId="77777777" w:rsidTr="007C5645">
        <w:tc>
          <w:tcPr>
            <w:tcW w:w="2410" w:type="dxa"/>
          </w:tcPr>
          <w:p w14:paraId="3E5BA885" w14:textId="77777777" w:rsidR="00FE65E4" w:rsidRPr="00D52400" w:rsidRDefault="00FE65E4" w:rsidP="007D717E">
            <w:pPr>
              <w:pStyle w:val="ENoteTableText"/>
              <w:rPr>
                <w:szCs w:val="16"/>
              </w:rPr>
            </w:pPr>
          </w:p>
        </w:tc>
        <w:tc>
          <w:tcPr>
            <w:tcW w:w="4678" w:type="dxa"/>
          </w:tcPr>
          <w:p w14:paraId="5D5CDC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164, 2007; No 53, 2016; No 54, 2016; No 63, 2016; No 4, 2018; No 124, 2018</w:t>
            </w:r>
            <w:r w:rsidR="00EA46E2" w:rsidRPr="00D52400">
              <w:rPr>
                <w:szCs w:val="16"/>
              </w:rPr>
              <w:t>; No 101, 2021</w:t>
            </w:r>
          </w:p>
        </w:tc>
      </w:tr>
      <w:tr w:rsidR="00FE65E4" w:rsidRPr="00D52400" w14:paraId="3BA2A122" w14:textId="77777777" w:rsidTr="007C5645">
        <w:tc>
          <w:tcPr>
            <w:tcW w:w="2410" w:type="dxa"/>
          </w:tcPr>
          <w:p w14:paraId="07C88692" w14:textId="2E4BC845" w:rsidR="00FE65E4" w:rsidRPr="00D52400" w:rsidRDefault="00A1347B" w:rsidP="007D717E">
            <w:pPr>
              <w:pStyle w:val="ENoteTableText"/>
              <w:tabs>
                <w:tab w:val="center" w:leader="dot" w:pos="2268"/>
              </w:tabs>
              <w:rPr>
                <w:szCs w:val="16"/>
              </w:rPr>
            </w:pPr>
            <w:r w:rsidRPr="00D52400">
              <w:rPr>
                <w:szCs w:val="16"/>
              </w:rPr>
              <w:t>s</w:t>
            </w:r>
            <w:r w:rsidR="00FE65E4" w:rsidRPr="00D52400">
              <w:rPr>
                <w:szCs w:val="16"/>
              </w:rPr>
              <w:t xml:space="preserve"> 118</w:t>
            </w:r>
            <w:r w:rsidR="00CF6AC6">
              <w:rPr>
                <w:szCs w:val="16"/>
              </w:rPr>
              <w:noBreakHyphen/>
            </w:r>
            <w:r w:rsidR="00FE65E4" w:rsidRPr="00D52400">
              <w:rPr>
                <w:szCs w:val="16"/>
              </w:rPr>
              <w:t>428</w:t>
            </w:r>
            <w:r w:rsidR="00FE65E4" w:rsidRPr="00D52400">
              <w:rPr>
                <w:szCs w:val="16"/>
              </w:rPr>
              <w:tab/>
            </w:r>
          </w:p>
        </w:tc>
        <w:tc>
          <w:tcPr>
            <w:tcW w:w="4678" w:type="dxa"/>
          </w:tcPr>
          <w:p w14:paraId="32DF4D3B" w14:textId="77777777" w:rsidR="00FE65E4" w:rsidRPr="00D52400" w:rsidRDefault="00A1347B" w:rsidP="007D717E">
            <w:pPr>
              <w:pStyle w:val="ENoteTableText"/>
              <w:rPr>
                <w:szCs w:val="16"/>
              </w:rPr>
            </w:pPr>
            <w:r w:rsidRPr="00D52400">
              <w:rPr>
                <w:szCs w:val="16"/>
              </w:rPr>
              <w:t>ad No</w:t>
            </w:r>
            <w:r w:rsidR="00216ECB" w:rsidRPr="00D52400">
              <w:rPr>
                <w:szCs w:val="16"/>
              </w:rPr>
              <w:t> </w:t>
            </w:r>
            <w:r w:rsidR="00FE65E4" w:rsidRPr="00D52400">
              <w:rPr>
                <w:szCs w:val="16"/>
              </w:rPr>
              <w:t>78, 2007</w:t>
            </w:r>
          </w:p>
        </w:tc>
      </w:tr>
      <w:tr w:rsidR="00FE65E4" w:rsidRPr="00D52400" w14:paraId="22B5063B" w14:textId="77777777" w:rsidTr="007C5645">
        <w:tc>
          <w:tcPr>
            <w:tcW w:w="2410" w:type="dxa"/>
          </w:tcPr>
          <w:p w14:paraId="690C60E1" w14:textId="77777777" w:rsidR="00FE65E4" w:rsidRPr="00D52400" w:rsidRDefault="00FE65E4" w:rsidP="007D717E">
            <w:pPr>
              <w:pStyle w:val="ENoteTableText"/>
              <w:tabs>
                <w:tab w:val="center" w:leader="dot" w:pos="2268"/>
              </w:tabs>
              <w:rPr>
                <w:szCs w:val="16"/>
              </w:rPr>
            </w:pPr>
          </w:p>
        </w:tc>
        <w:tc>
          <w:tcPr>
            <w:tcW w:w="4678" w:type="dxa"/>
          </w:tcPr>
          <w:p w14:paraId="1AED752D" w14:textId="77777777" w:rsidR="00FE65E4" w:rsidRPr="00D52400" w:rsidRDefault="00FE65E4" w:rsidP="007D717E">
            <w:pPr>
              <w:pStyle w:val="ENoteTableText"/>
              <w:rPr>
                <w:szCs w:val="16"/>
              </w:rPr>
            </w:pPr>
            <w:r w:rsidRPr="00D52400">
              <w:rPr>
                <w:szCs w:val="16"/>
              </w:rPr>
              <w:t>am No 54, 2016</w:t>
            </w:r>
            <w:r w:rsidR="00A1347B" w:rsidRPr="00D52400">
              <w:rPr>
                <w:szCs w:val="16"/>
              </w:rPr>
              <w:t>; No 8, 2020</w:t>
            </w:r>
          </w:p>
        </w:tc>
      </w:tr>
      <w:tr w:rsidR="00FE65E4" w:rsidRPr="00D52400" w14:paraId="3F88F63D" w14:textId="77777777" w:rsidTr="007C5645">
        <w:tc>
          <w:tcPr>
            <w:tcW w:w="2410" w:type="dxa"/>
          </w:tcPr>
          <w:p w14:paraId="15BCD8D5" w14:textId="654EEBB2"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430</w:t>
            </w:r>
            <w:r w:rsidRPr="00D52400">
              <w:rPr>
                <w:szCs w:val="16"/>
              </w:rPr>
              <w:tab/>
            </w:r>
          </w:p>
        </w:tc>
        <w:tc>
          <w:tcPr>
            <w:tcW w:w="4678" w:type="dxa"/>
          </w:tcPr>
          <w:p w14:paraId="08D71D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66796DA" w14:textId="77777777" w:rsidTr="007C5645">
        <w:tc>
          <w:tcPr>
            <w:tcW w:w="2410" w:type="dxa"/>
          </w:tcPr>
          <w:p w14:paraId="045B5689" w14:textId="77777777" w:rsidR="00FE65E4" w:rsidRPr="00D52400" w:rsidRDefault="00FE65E4" w:rsidP="007D717E">
            <w:pPr>
              <w:pStyle w:val="ENoteTableText"/>
              <w:rPr>
                <w:szCs w:val="16"/>
              </w:rPr>
            </w:pPr>
          </w:p>
        </w:tc>
        <w:tc>
          <w:tcPr>
            <w:tcW w:w="4678" w:type="dxa"/>
          </w:tcPr>
          <w:p w14:paraId="3F13671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0570CD5" w14:textId="77777777" w:rsidTr="007C5645">
        <w:tc>
          <w:tcPr>
            <w:tcW w:w="2410" w:type="dxa"/>
          </w:tcPr>
          <w:p w14:paraId="2F1328CD" w14:textId="77777777" w:rsidR="00FE65E4" w:rsidRPr="00D52400" w:rsidRDefault="00FE65E4" w:rsidP="007D717E">
            <w:pPr>
              <w:pStyle w:val="ENoteTableText"/>
              <w:rPr>
                <w:szCs w:val="16"/>
              </w:rPr>
            </w:pPr>
          </w:p>
        </w:tc>
        <w:tc>
          <w:tcPr>
            <w:tcW w:w="4678" w:type="dxa"/>
          </w:tcPr>
          <w:p w14:paraId="0D1100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4AA2192F" w14:textId="77777777" w:rsidTr="007C5645">
        <w:tc>
          <w:tcPr>
            <w:tcW w:w="2410" w:type="dxa"/>
          </w:tcPr>
          <w:p w14:paraId="069438F9" w14:textId="77777777" w:rsidR="00FE65E4" w:rsidRPr="00D52400" w:rsidRDefault="00FE65E4" w:rsidP="007D717E">
            <w:pPr>
              <w:pStyle w:val="ENoteTableText"/>
              <w:rPr>
                <w:szCs w:val="16"/>
              </w:rPr>
            </w:pPr>
          </w:p>
        </w:tc>
        <w:tc>
          <w:tcPr>
            <w:tcW w:w="4678" w:type="dxa"/>
          </w:tcPr>
          <w:p w14:paraId="7F5A6A0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0C2182FA" w14:textId="77777777" w:rsidTr="007C5645">
        <w:tc>
          <w:tcPr>
            <w:tcW w:w="2410" w:type="dxa"/>
          </w:tcPr>
          <w:p w14:paraId="47ACF21F" w14:textId="7DD4A97E" w:rsidR="00FE65E4" w:rsidRPr="00D52400" w:rsidRDefault="00FE65E4" w:rsidP="006D139B">
            <w:pPr>
              <w:pStyle w:val="ENoteTableText"/>
              <w:tabs>
                <w:tab w:val="center" w:leader="dot" w:pos="2268"/>
              </w:tabs>
              <w:rPr>
                <w:szCs w:val="16"/>
              </w:rPr>
            </w:pPr>
            <w:r w:rsidRPr="00D52400">
              <w:rPr>
                <w:szCs w:val="16"/>
              </w:rPr>
              <w:t>s 118</w:t>
            </w:r>
            <w:r w:rsidR="00CF6AC6">
              <w:rPr>
                <w:szCs w:val="16"/>
              </w:rPr>
              <w:noBreakHyphen/>
            </w:r>
            <w:r w:rsidRPr="00D52400">
              <w:rPr>
                <w:szCs w:val="16"/>
              </w:rPr>
              <w:t>432</w:t>
            </w:r>
            <w:r w:rsidRPr="00D52400">
              <w:rPr>
                <w:szCs w:val="16"/>
              </w:rPr>
              <w:tab/>
            </w:r>
          </w:p>
        </w:tc>
        <w:tc>
          <w:tcPr>
            <w:tcW w:w="4678" w:type="dxa"/>
          </w:tcPr>
          <w:p w14:paraId="50D16521" w14:textId="77777777" w:rsidR="00FE65E4" w:rsidRPr="00D52400" w:rsidRDefault="00FE65E4" w:rsidP="007D717E">
            <w:pPr>
              <w:pStyle w:val="ENoteTableText"/>
              <w:rPr>
                <w:szCs w:val="16"/>
              </w:rPr>
            </w:pPr>
            <w:r w:rsidRPr="00D52400">
              <w:rPr>
                <w:szCs w:val="16"/>
              </w:rPr>
              <w:t>ad No 124, 2018</w:t>
            </w:r>
          </w:p>
        </w:tc>
      </w:tr>
      <w:tr w:rsidR="00EA46E2" w:rsidRPr="00D52400" w14:paraId="1D87FC72" w14:textId="77777777" w:rsidTr="007C5645">
        <w:tc>
          <w:tcPr>
            <w:tcW w:w="2410" w:type="dxa"/>
          </w:tcPr>
          <w:p w14:paraId="7CAA5814" w14:textId="77777777" w:rsidR="00EA46E2" w:rsidRPr="00D52400" w:rsidRDefault="00EA46E2" w:rsidP="006D139B">
            <w:pPr>
              <w:pStyle w:val="ENoteTableText"/>
              <w:tabs>
                <w:tab w:val="center" w:leader="dot" w:pos="2268"/>
              </w:tabs>
              <w:rPr>
                <w:szCs w:val="16"/>
              </w:rPr>
            </w:pPr>
          </w:p>
        </w:tc>
        <w:tc>
          <w:tcPr>
            <w:tcW w:w="4678" w:type="dxa"/>
          </w:tcPr>
          <w:p w14:paraId="2E01FE5D" w14:textId="77777777" w:rsidR="00EA46E2" w:rsidRPr="00D52400" w:rsidRDefault="00EA46E2" w:rsidP="007D717E">
            <w:pPr>
              <w:pStyle w:val="ENoteTableText"/>
              <w:rPr>
                <w:szCs w:val="16"/>
              </w:rPr>
            </w:pPr>
            <w:r w:rsidRPr="00D52400">
              <w:rPr>
                <w:szCs w:val="16"/>
              </w:rPr>
              <w:t>am No 101, 2021</w:t>
            </w:r>
          </w:p>
        </w:tc>
      </w:tr>
      <w:tr w:rsidR="00FE65E4" w:rsidRPr="00D52400" w14:paraId="4A9A55D1" w14:textId="77777777" w:rsidTr="007C5645">
        <w:tc>
          <w:tcPr>
            <w:tcW w:w="2410" w:type="dxa"/>
          </w:tcPr>
          <w:p w14:paraId="04EC5FE8" w14:textId="13750762"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435</w:t>
            </w:r>
            <w:r w:rsidRPr="00D52400">
              <w:rPr>
                <w:szCs w:val="16"/>
              </w:rPr>
              <w:tab/>
            </w:r>
          </w:p>
        </w:tc>
        <w:tc>
          <w:tcPr>
            <w:tcW w:w="4678" w:type="dxa"/>
          </w:tcPr>
          <w:p w14:paraId="7B280D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42E6755" w14:textId="77777777" w:rsidTr="007C5645">
        <w:tc>
          <w:tcPr>
            <w:tcW w:w="2410" w:type="dxa"/>
          </w:tcPr>
          <w:p w14:paraId="1DDB11DD" w14:textId="77777777" w:rsidR="00FE65E4" w:rsidRPr="00D52400" w:rsidRDefault="00FE65E4" w:rsidP="007D717E">
            <w:pPr>
              <w:pStyle w:val="ENoteTableText"/>
              <w:rPr>
                <w:szCs w:val="16"/>
              </w:rPr>
            </w:pPr>
          </w:p>
        </w:tc>
        <w:tc>
          <w:tcPr>
            <w:tcW w:w="4678" w:type="dxa"/>
          </w:tcPr>
          <w:p w14:paraId="7849041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792EE5FC" w14:textId="77777777" w:rsidTr="007C5645">
        <w:tc>
          <w:tcPr>
            <w:tcW w:w="2410" w:type="dxa"/>
          </w:tcPr>
          <w:p w14:paraId="233EE94B" w14:textId="77777777" w:rsidR="00FE65E4" w:rsidRPr="00D52400" w:rsidRDefault="00FE65E4" w:rsidP="007D717E">
            <w:pPr>
              <w:pStyle w:val="ENoteTableText"/>
              <w:rPr>
                <w:szCs w:val="16"/>
              </w:rPr>
            </w:pPr>
          </w:p>
        </w:tc>
        <w:tc>
          <w:tcPr>
            <w:tcW w:w="4678" w:type="dxa"/>
          </w:tcPr>
          <w:p w14:paraId="3F88AB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74D03896" w14:textId="77777777" w:rsidTr="007C5645">
        <w:tc>
          <w:tcPr>
            <w:tcW w:w="2410" w:type="dxa"/>
          </w:tcPr>
          <w:p w14:paraId="1739E218" w14:textId="77777777" w:rsidR="00FE65E4" w:rsidRPr="00D52400" w:rsidRDefault="00FE65E4" w:rsidP="007D717E">
            <w:pPr>
              <w:pStyle w:val="ENoteTableText"/>
              <w:rPr>
                <w:szCs w:val="16"/>
              </w:rPr>
            </w:pPr>
          </w:p>
        </w:tc>
        <w:tc>
          <w:tcPr>
            <w:tcW w:w="4678" w:type="dxa"/>
          </w:tcPr>
          <w:p w14:paraId="22A37BC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78, 2007; No 54, 2016</w:t>
            </w:r>
          </w:p>
        </w:tc>
      </w:tr>
      <w:tr w:rsidR="00FE65E4" w:rsidRPr="00D52400" w14:paraId="2A0E05BC" w14:textId="77777777" w:rsidTr="007C5645">
        <w:tc>
          <w:tcPr>
            <w:tcW w:w="2410" w:type="dxa"/>
          </w:tcPr>
          <w:p w14:paraId="7317D4A4" w14:textId="6B889E03" w:rsidR="00FE65E4" w:rsidRPr="00D52400" w:rsidRDefault="00FE65E4" w:rsidP="007D717E">
            <w:pPr>
              <w:pStyle w:val="ENoteTableText"/>
              <w:tabs>
                <w:tab w:val="center" w:leader="dot" w:pos="2268"/>
              </w:tabs>
              <w:rPr>
                <w:szCs w:val="16"/>
              </w:rPr>
            </w:pPr>
            <w:r w:rsidRPr="00D52400">
              <w:rPr>
                <w:szCs w:val="16"/>
              </w:rPr>
              <w:lastRenderedPageBreak/>
              <w:t>s. 118</w:t>
            </w:r>
            <w:r w:rsidR="00CF6AC6">
              <w:rPr>
                <w:szCs w:val="16"/>
              </w:rPr>
              <w:noBreakHyphen/>
            </w:r>
            <w:r w:rsidRPr="00D52400">
              <w:rPr>
                <w:szCs w:val="16"/>
              </w:rPr>
              <w:t>440</w:t>
            </w:r>
            <w:r w:rsidRPr="00D52400">
              <w:rPr>
                <w:szCs w:val="16"/>
              </w:rPr>
              <w:tab/>
            </w:r>
          </w:p>
        </w:tc>
        <w:tc>
          <w:tcPr>
            <w:tcW w:w="4678" w:type="dxa"/>
          </w:tcPr>
          <w:p w14:paraId="744585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2B718D3" w14:textId="77777777" w:rsidTr="007C5645">
        <w:tc>
          <w:tcPr>
            <w:tcW w:w="2410" w:type="dxa"/>
          </w:tcPr>
          <w:p w14:paraId="76FED82F" w14:textId="77777777" w:rsidR="00FE65E4" w:rsidRPr="00D52400" w:rsidRDefault="00FE65E4" w:rsidP="007D717E">
            <w:pPr>
              <w:pStyle w:val="ENoteTableText"/>
              <w:rPr>
                <w:szCs w:val="16"/>
              </w:rPr>
            </w:pPr>
          </w:p>
        </w:tc>
        <w:tc>
          <w:tcPr>
            <w:tcW w:w="4678" w:type="dxa"/>
          </w:tcPr>
          <w:p w14:paraId="29B8699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3FA87D19" w14:textId="77777777" w:rsidTr="007C5645">
        <w:tc>
          <w:tcPr>
            <w:tcW w:w="2410" w:type="dxa"/>
          </w:tcPr>
          <w:p w14:paraId="65402A1F" w14:textId="77777777" w:rsidR="00FE65E4" w:rsidRPr="00D52400" w:rsidRDefault="00FE65E4" w:rsidP="007D717E">
            <w:pPr>
              <w:pStyle w:val="ENoteTableText"/>
              <w:rPr>
                <w:szCs w:val="16"/>
              </w:rPr>
            </w:pPr>
          </w:p>
        </w:tc>
        <w:tc>
          <w:tcPr>
            <w:tcW w:w="4678" w:type="dxa"/>
          </w:tcPr>
          <w:p w14:paraId="699CCE7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27152A9C" w14:textId="77777777" w:rsidTr="007C5645">
        <w:tc>
          <w:tcPr>
            <w:tcW w:w="2410" w:type="dxa"/>
          </w:tcPr>
          <w:p w14:paraId="3DD3FCD4" w14:textId="77777777" w:rsidR="00FE65E4" w:rsidRPr="00D52400" w:rsidRDefault="00FE65E4" w:rsidP="007D717E">
            <w:pPr>
              <w:pStyle w:val="ENoteTableText"/>
              <w:rPr>
                <w:szCs w:val="16"/>
              </w:rPr>
            </w:pPr>
          </w:p>
        </w:tc>
        <w:tc>
          <w:tcPr>
            <w:tcW w:w="4678" w:type="dxa"/>
          </w:tcPr>
          <w:p w14:paraId="0897153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105, 2004; No.</w:t>
            </w:r>
            <w:r w:rsidR="00BA69A7" w:rsidRPr="00D52400">
              <w:rPr>
                <w:szCs w:val="16"/>
              </w:rPr>
              <w:t> </w:t>
            </w:r>
            <w:r w:rsidRPr="00D52400">
              <w:rPr>
                <w:szCs w:val="16"/>
              </w:rPr>
              <w:t>78, 2007; No 54, 2016</w:t>
            </w:r>
          </w:p>
        </w:tc>
      </w:tr>
      <w:tr w:rsidR="00FE65E4" w:rsidRPr="00D52400" w14:paraId="4B4946ED" w14:textId="77777777" w:rsidTr="007C5645">
        <w:tc>
          <w:tcPr>
            <w:tcW w:w="2410" w:type="dxa"/>
          </w:tcPr>
          <w:p w14:paraId="7210576B" w14:textId="18872022"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445</w:t>
            </w:r>
            <w:r w:rsidRPr="00D52400">
              <w:rPr>
                <w:szCs w:val="16"/>
              </w:rPr>
              <w:tab/>
            </w:r>
          </w:p>
        </w:tc>
        <w:tc>
          <w:tcPr>
            <w:tcW w:w="4678" w:type="dxa"/>
          </w:tcPr>
          <w:p w14:paraId="77F69F4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9F0C9AF" w14:textId="77777777" w:rsidTr="007C5645">
        <w:tc>
          <w:tcPr>
            <w:tcW w:w="2410" w:type="dxa"/>
          </w:tcPr>
          <w:p w14:paraId="5532CDBC" w14:textId="77777777" w:rsidR="00FE65E4" w:rsidRPr="00D52400" w:rsidRDefault="00FE65E4" w:rsidP="007D717E">
            <w:pPr>
              <w:pStyle w:val="ENoteTableText"/>
              <w:rPr>
                <w:szCs w:val="16"/>
              </w:rPr>
            </w:pPr>
          </w:p>
        </w:tc>
        <w:tc>
          <w:tcPr>
            <w:tcW w:w="4678" w:type="dxa"/>
          </w:tcPr>
          <w:p w14:paraId="190B84C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1DD47F2" w14:textId="77777777" w:rsidTr="007C5645">
        <w:tc>
          <w:tcPr>
            <w:tcW w:w="2410" w:type="dxa"/>
          </w:tcPr>
          <w:p w14:paraId="55763C27" w14:textId="77777777" w:rsidR="00FE65E4" w:rsidRPr="00D52400" w:rsidRDefault="00FE65E4" w:rsidP="007D717E">
            <w:pPr>
              <w:pStyle w:val="ENoteTableText"/>
              <w:rPr>
                <w:szCs w:val="16"/>
              </w:rPr>
            </w:pPr>
          </w:p>
        </w:tc>
        <w:tc>
          <w:tcPr>
            <w:tcW w:w="4678" w:type="dxa"/>
          </w:tcPr>
          <w:p w14:paraId="33EE8E7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1E351183" w14:textId="77777777" w:rsidTr="007C5645">
        <w:tc>
          <w:tcPr>
            <w:tcW w:w="2410" w:type="dxa"/>
          </w:tcPr>
          <w:p w14:paraId="011DF665" w14:textId="7D4EC9B7"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450</w:t>
            </w:r>
            <w:r w:rsidRPr="00D52400">
              <w:rPr>
                <w:szCs w:val="16"/>
              </w:rPr>
              <w:tab/>
            </w:r>
          </w:p>
        </w:tc>
        <w:tc>
          <w:tcPr>
            <w:tcW w:w="4678" w:type="dxa"/>
          </w:tcPr>
          <w:p w14:paraId="75822E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E7DD9B4" w14:textId="77777777" w:rsidTr="007C5645">
        <w:tc>
          <w:tcPr>
            <w:tcW w:w="2410" w:type="dxa"/>
          </w:tcPr>
          <w:p w14:paraId="74ED9FE2" w14:textId="77777777" w:rsidR="00FE65E4" w:rsidRPr="00D52400" w:rsidRDefault="00FE65E4" w:rsidP="007D717E">
            <w:pPr>
              <w:pStyle w:val="ENoteTableText"/>
              <w:rPr>
                <w:szCs w:val="16"/>
              </w:rPr>
            </w:pPr>
          </w:p>
        </w:tc>
        <w:tc>
          <w:tcPr>
            <w:tcW w:w="4678" w:type="dxa"/>
          </w:tcPr>
          <w:p w14:paraId="5B1BA46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504BDF81" w14:textId="77777777" w:rsidTr="007C5645">
        <w:tc>
          <w:tcPr>
            <w:tcW w:w="2410" w:type="dxa"/>
          </w:tcPr>
          <w:p w14:paraId="4D15BEA2" w14:textId="77777777" w:rsidR="00FE65E4" w:rsidRPr="00D52400" w:rsidRDefault="00FE65E4" w:rsidP="007D717E">
            <w:pPr>
              <w:pStyle w:val="ENoteTableText"/>
              <w:rPr>
                <w:szCs w:val="16"/>
              </w:rPr>
            </w:pPr>
          </w:p>
        </w:tc>
        <w:tc>
          <w:tcPr>
            <w:tcW w:w="4678" w:type="dxa"/>
          </w:tcPr>
          <w:p w14:paraId="563F2A70" w14:textId="77777777" w:rsidR="00FE65E4" w:rsidRPr="00D52400" w:rsidRDefault="00FE65E4" w:rsidP="007D717E">
            <w:pPr>
              <w:pStyle w:val="ENoteTableText"/>
              <w:rPr>
                <w:szCs w:val="16"/>
              </w:rPr>
            </w:pPr>
            <w:r w:rsidRPr="00D52400">
              <w:rPr>
                <w:szCs w:val="16"/>
              </w:rPr>
              <w:t>ad No 54, 2016</w:t>
            </w:r>
          </w:p>
        </w:tc>
      </w:tr>
      <w:tr w:rsidR="00FE65E4" w:rsidRPr="00D52400" w14:paraId="047E2CA8" w14:textId="77777777" w:rsidTr="007C5645">
        <w:tc>
          <w:tcPr>
            <w:tcW w:w="2410" w:type="dxa"/>
          </w:tcPr>
          <w:p w14:paraId="09CA4962" w14:textId="7A0B7BC1" w:rsidR="00FE65E4" w:rsidRPr="00D52400" w:rsidRDefault="00FE65E4" w:rsidP="006D139B">
            <w:pPr>
              <w:pStyle w:val="ENoteTableText"/>
              <w:tabs>
                <w:tab w:val="center" w:leader="dot" w:pos="2268"/>
              </w:tabs>
              <w:rPr>
                <w:szCs w:val="16"/>
              </w:rPr>
            </w:pPr>
            <w:r w:rsidRPr="00D52400">
              <w:rPr>
                <w:szCs w:val="16"/>
              </w:rPr>
              <w:t>s 118</w:t>
            </w:r>
            <w:r w:rsidR="00CF6AC6">
              <w:rPr>
                <w:szCs w:val="16"/>
              </w:rPr>
              <w:noBreakHyphen/>
            </w:r>
            <w:r w:rsidRPr="00D52400">
              <w:rPr>
                <w:szCs w:val="16"/>
              </w:rPr>
              <w:t>455</w:t>
            </w:r>
            <w:r w:rsidRPr="00D52400">
              <w:rPr>
                <w:szCs w:val="16"/>
              </w:rPr>
              <w:tab/>
            </w:r>
          </w:p>
        </w:tc>
        <w:tc>
          <w:tcPr>
            <w:tcW w:w="4678" w:type="dxa"/>
          </w:tcPr>
          <w:p w14:paraId="306DEF32" w14:textId="77777777" w:rsidR="00FE65E4" w:rsidRPr="00D52400" w:rsidRDefault="00FE65E4" w:rsidP="001F7E59">
            <w:pPr>
              <w:pStyle w:val="ENoteTableText"/>
              <w:rPr>
                <w:szCs w:val="16"/>
              </w:rPr>
            </w:pPr>
            <w:r w:rsidRPr="00D52400">
              <w:rPr>
                <w:szCs w:val="16"/>
              </w:rPr>
              <w:t>ad No 124, 2018</w:t>
            </w:r>
          </w:p>
        </w:tc>
      </w:tr>
      <w:tr w:rsidR="009A2B6C" w:rsidRPr="00D52400" w14:paraId="449EBF28" w14:textId="77777777" w:rsidTr="005D1B75">
        <w:tc>
          <w:tcPr>
            <w:tcW w:w="2410" w:type="dxa"/>
          </w:tcPr>
          <w:p w14:paraId="7783D430" w14:textId="77777777" w:rsidR="009A2B6C" w:rsidRPr="00D52400" w:rsidRDefault="009A2B6C" w:rsidP="005D1B75">
            <w:pPr>
              <w:pStyle w:val="ENoteTableText"/>
              <w:rPr>
                <w:szCs w:val="16"/>
              </w:rPr>
            </w:pPr>
          </w:p>
        </w:tc>
        <w:tc>
          <w:tcPr>
            <w:tcW w:w="4678" w:type="dxa"/>
          </w:tcPr>
          <w:p w14:paraId="17702742" w14:textId="77777777" w:rsidR="009A2B6C" w:rsidRPr="00D52400" w:rsidRDefault="009A2B6C" w:rsidP="005D1B75">
            <w:pPr>
              <w:pStyle w:val="ENoteTableText"/>
              <w:rPr>
                <w:szCs w:val="16"/>
              </w:rPr>
            </w:pPr>
            <w:r w:rsidRPr="00D52400">
              <w:rPr>
                <w:szCs w:val="16"/>
              </w:rPr>
              <w:t>am No 101, 2021</w:t>
            </w:r>
          </w:p>
        </w:tc>
      </w:tr>
      <w:tr w:rsidR="00FE65E4" w:rsidRPr="00D52400" w14:paraId="59AFDEF1" w14:textId="77777777" w:rsidTr="007C5645">
        <w:tc>
          <w:tcPr>
            <w:tcW w:w="2410" w:type="dxa"/>
          </w:tcPr>
          <w:p w14:paraId="19183381" w14:textId="41E6BE5A" w:rsidR="00FE65E4" w:rsidRPr="00D52400" w:rsidRDefault="00252F9B" w:rsidP="0035092D">
            <w:pPr>
              <w:pStyle w:val="ENoteTableText"/>
              <w:keepNext/>
              <w:rPr>
                <w:szCs w:val="16"/>
              </w:rPr>
            </w:pPr>
            <w:r w:rsidRPr="00D52400">
              <w:rPr>
                <w:b/>
                <w:szCs w:val="16"/>
              </w:rPr>
              <w:t>Subdivision 1</w:t>
            </w:r>
            <w:r w:rsidR="00FE65E4" w:rsidRPr="00D52400">
              <w:rPr>
                <w:b/>
                <w:szCs w:val="16"/>
              </w:rPr>
              <w:t>18</w:t>
            </w:r>
            <w:r w:rsidR="00CF6AC6">
              <w:rPr>
                <w:b/>
                <w:szCs w:val="16"/>
              </w:rPr>
              <w:noBreakHyphen/>
            </w:r>
            <w:r w:rsidR="00FE65E4" w:rsidRPr="00D52400">
              <w:rPr>
                <w:b/>
                <w:szCs w:val="16"/>
              </w:rPr>
              <w:t>G</w:t>
            </w:r>
          </w:p>
        </w:tc>
        <w:tc>
          <w:tcPr>
            <w:tcW w:w="4678" w:type="dxa"/>
          </w:tcPr>
          <w:p w14:paraId="507CAAC3" w14:textId="77777777" w:rsidR="00FE65E4" w:rsidRPr="00D52400" w:rsidRDefault="00FE65E4" w:rsidP="007D717E">
            <w:pPr>
              <w:pStyle w:val="ENoteTableText"/>
              <w:rPr>
                <w:szCs w:val="16"/>
              </w:rPr>
            </w:pPr>
          </w:p>
        </w:tc>
      </w:tr>
      <w:tr w:rsidR="00FE65E4" w:rsidRPr="00D52400" w14:paraId="2C053EC7" w14:textId="77777777" w:rsidTr="007C5645">
        <w:tc>
          <w:tcPr>
            <w:tcW w:w="2410" w:type="dxa"/>
          </w:tcPr>
          <w:p w14:paraId="4B08B72A" w14:textId="35B9F306"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CF6AC6">
              <w:rPr>
                <w:szCs w:val="16"/>
              </w:rPr>
              <w:noBreakHyphen/>
            </w:r>
            <w:r w:rsidR="00FE65E4" w:rsidRPr="00D52400">
              <w:rPr>
                <w:szCs w:val="16"/>
              </w:rPr>
              <w:t>G heading</w:t>
            </w:r>
            <w:r w:rsidR="00FE65E4" w:rsidRPr="00D52400">
              <w:rPr>
                <w:szCs w:val="16"/>
              </w:rPr>
              <w:tab/>
            </w:r>
          </w:p>
        </w:tc>
        <w:tc>
          <w:tcPr>
            <w:tcW w:w="4678" w:type="dxa"/>
          </w:tcPr>
          <w:p w14:paraId="2867AA83"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136, 2002; No.</w:t>
            </w:r>
            <w:r w:rsidR="00BA69A7" w:rsidRPr="00D52400">
              <w:rPr>
                <w:szCs w:val="16"/>
              </w:rPr>
              <w:t> </w:t>
            </w:r>
            <w:r w:rsidRPr="00D52400">
              <w:rPr>
                <w:szCs w:val="16"/>
              </w:rPr>
              <w:t>9, 2007</w:t>
            </w:r>
          </w:p>
        </w:tc>
      </w:tr>
      <w:tr w:rsidR="00FE65E4" w:rsidRPr="00D52400" w14:paraId="4F4D0266" w14:textId="77777777" w:rsidTr="007C5645">
        <w:tc>
          <w:tcPr>
            <w:tcW w:w="2410" w:type="dxa"/>
          </w:tcPr>
          <w:p w14:paraId="6046344E" w14:textId="39BD2CFC"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CF6AC6">
              <w:rPr>
                <w:szCs w:val="16"/>
              </w:rPr>
              <w:noBreakHyphen/>
            </w:r>
            <w:r w:rsidR="00FE65E4" w:rsidRPr="00D52400">
              <w:rPr>
                <w:szCs w:val="16"/>
              </w:rPr>
              <w:t>G</w:t>
            </w:r>
            <w:r w:rsidR="00FE65E4" w:rsidRPr="00D52400">
              <w:rPr>
                <w:szCs w:val="16"/>
              </w:rPr>
              <w:tab/>
            </w:r>
          </w:p>
        </w:tc>
        <w:tc>
          <w:tcPr>
            <w:tcW w:w="4678" w:type="dxa"/>
          </w:tcPr>
          <w:p w14:paraId="005170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602D1EF" w14:textId="77777777" w:rsidTr="007C5645">
        <w:tc>
          <w:tcPr>
            <w:tcW w:w="2410" w:type="dxa"/>
          </w:tcPr>
          <w:p w14:paraId="5861DC25" w14:textId="545FCAA9"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500</w:t>
            </w:r>
            <w:r w:rsidRPr="00D52400">
              <w:rPr>
                <w:szCs w:val="16"/>
              </w:rPr>
              <w:tab/>
            </w:r>
          </w:p>
        </w:tc>
        <w:tc>
          <w:tcPr>
            <w:tcW w:w="4678" w:type="dxa"/>
          </w:tcPr>
          <w:p w14:paraId="3D475E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B7C4A88" w14:textId="77777777" w:rsidTr="007C5645">
        <w:tc>
          <w:tcPr>
            <w:tcW w:w="2410" w:type="dxa"/>
          </w:tcPr>
          <w:p w14:paraId="653CBD0D" w14:textId="77777777" w:rsidR="00FE65E4" w:rsidRPr="00D52400" w:rsidRDefault="00FE65E4" w:rsidP="007D717E">
            <w:pPr>
              <w:pStyle w:val="ENoteTableText"/>
              <w:rPr>
                <w:szCs w:val="16"/>
              </w:rPr>
            </w:pPr>
          </w:p>
        </w:tc>
        <w:tc>
          <w:tcPr>
            <w:tcW w:w="4678" w:type="dxa"/>
          </w:tcPr>
          <w:p w14:paraId="662D860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01FA2E50" w14:textId="77777777" w:rsidTr="007C5645">
        <w:tc>
          <w:tcPr>
            <w:tcW w:w="2410" w:type="dxa"/>
          </w:tcPr>
          <w:p w14:paraId="6A442AE1"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42DF41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30BCBC0" w14:textId="77777777" w:rsidTr="007C5645">
        <w:tc>
          <w:tcPr>
            <w:tcW w:w="2410" w:type="dxa"/>
          </w:tcPr>
          <w:p w14:paraId="75CF749F" w14:textId="504D1EB8"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505</w:t>
            </w:r>
            <w:r w:rsidRPr="00D52400">
              <w:rPr>
                <w:szCs w:val="16"/>
              </w:rPr>
              <w:tab/>
            </w:r>
          </w:p>
        </w:tc>
        <w:tc>
          <w:tcPr>
            <w:tcW w:w="4678" w:type="dxa"/>
          </w:tcPr>
          <w:p w14:paraId="32B9F57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C60DBA1" w14:textId="77777777" w:rsidTr="007C5645">
        <w:tc>
          <w:tcPr>
            <w:tcW w:w="2410" w:type="dxa"/>
          </w:tcPr>
          <w:p w14:paraId="16944A96" w14:textId="55D8DD86"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510</w:t>
            </w:r>
            <w:r w:rsidRPr="00D52400">
              <w:rPr>
                <w:szCs w:val="16"/>
              </w:rPr>
              <w:tab/>
            </w:r>
          </w:p>
        </w:tc>
        <w:tc>
          <w:tcPr>
            <w:tcW w:w="4678" w:type="dxa"/>
          </w:tcPr>
          <w:p w14:paraId="51FE1B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928A2C7" w14:textId="77777777" w:rsidTr="007C5645">
        <w:tc>
          <w:tcPr>
            <w:tcW w:w="2410" w:type="dxa"/>
          </w:tcPr>
          <w:p w14:paraId="4AD66669" w14:textId="77777777" w:rsidR="00FE65E4" w:rsidRPr="00D52400" w:rsidRDefault="00FE65E4" w:rsidP="007D717E">
            <w:pPr>
              <w:pStyle w:val="ENoteTableText"/>
              <w:rPr>
                <w:szCs w:val="16"/>
              </w:rPr>
            </w:pPr>
          </w:p>
        </w:tc>
        <w:tc>
          <w:tcPr>
            <w:tcW w:w="4678" w:type="dxa"/>
          </w:tcPr>
          <w:p w14:paraId="1E23A97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55, 2001</w:t>
            </w:r>
          </w:p>
        </w:tc>
      </w:tr>
      <w:tr w:rsidR="00FE65E4" w:rsidRPr="00D52400" w14:paraId="13C4FD5F" w14:textId="77777777" w:rsidTr="007C5645">
        <w:tc>
          <w:tcPr>
            <w:tcW w:w="2410" w:type="dxa"/>
          </w:tcPr>
          <w:p w14:paraId="06F98BC1" w14:textId="3E10840B"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515</w:t>
            </w:r>
            <w:r w:rsidRPr="00D52400">
              <w:rPr>
                <w:szCs w:val="16"/>
              </w:rPr>
              <w:tab/>
            </w:r>
          </w:p>
        </w:tc>
        <w:tc>
          <w:tcPr>
            <w:tcW w:w="4678" w:type="dxa"/>
          </w:tcPr>
          <w:p w14:paraId="2E732E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3EFB478" w14:textId="77777777" w:rsidTr="007C5645">
        <w:tc>
          <w:tcPr>
            <w:tcW w:w="2410" w:type="dxa"/>
          </w:tcPr>
          <w:p w14:paraId="0738E97A" w14:textId="77777777" w:rsidR="00FE65E4" w:rsidRPr="00D52400" w:rsidRDefault="00FE65E4" w:rsidP="007D717E">
            <w:pPr>
              <w:pStyle w:val="ENoteTableText"/>
              <w:rPr>
                <w:szCs w:val="16"/>
              </w:rPr>
            </w:pPr>
          </w:p>
        </w:tc>
        <w:tc>
          <w:tcPr>
            <w:tcW w:w="4678" w:type="dxa"/>
          </w:tcPr>
          <w:p w14:paraId="2D61972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9, 2007</w:t>
            </w:r>
          </w:p>
        </w:tc>
      </w:tr>
      <w:tr w:rsidR="00FE65E4" w:rsidRPr="00D52400" w14:paraId="3D2E22B8" w14:textId="77777777" w:rsidTr="007C5645">
        <w:tc>
          <w:tcPr>
            <w:tcW w:w="2410" w:type="dxa"/>
          </w:tcPr>
          <w:p w14:paraId="6DEB0D26" w14:textId="7BE24B00"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520</w:t>
            </w:r>
            <w:r w:rsidRPr="00D52400">
              <w:rPr>
                <w:szCs w:val="16"/>
              </w:rPr>
              <w:tab/>
            </w:r>
          </w:p>
        </w:tc>
        <w:tc>
          <w:tcPr>
            <w:tcW w:w="4678" w:type="dxa"/>
          </w:tcPr>
          <w:p w14:paraId="6D6455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43DE927" w14:textId="77777777" w:rsidTr="007C5645">
        <w:tc>
          <w:tcPr>
            <w:tcW w:w="2410" w:type="dxa"/>
          </w:tcPr>
          <w:p w14:paraId="2DF6CAE1" w14:textId="77777777" w:rsidR="00FE65E4" w:rsidRPr="00D52400" w:rsidRDefault="00FE65E4" w:rsidP="007D717E">
            <w:pPr>
              <w:pStyle w:val="ENoteTableText"/>
              <w:rPr>
                <w:szCs w:val="16"/>
              </w:rPr>
            </w:pPr>
          </w:p>
        </w:tc>
        <w:tc>
          <w:tcPr>
            <w:tcW w:w="4678" w:type="dxa"/>
          </w:tcPr>
          <w:p w14:paraId="6FD1F20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4, 2007</w:t>
            </w:r>
          </w:p>
        </w:tc>
      </w:tr>
      <w:tr w:rsidR="00FE65E4" w:rsidRPr="00D52400" w14:paraId="635175AA" w14:textId="77777777" w:rsidTr="007C5645">
        <w:tc>
          <w:tcPr>
            <w:tcW w:w="2410" w:type="dxa"/>
          </w:tcPr>
          <w:p w14:paraId="36266073" w14:textId="77777777" w:rsidR="00FE65E4" w:rsidRPr="00D52400" w:rsidRDefault="00FE65E4" w:rsidP="007D717E">
            <w:pPr>
              <w:pStyle w:val="ENoteTableText"/>
              <w:rPr>
                <w:szCs w:val="16"/>
              </w:rPr>
            </w:pPr>
          </w:p>
        </w:tc>
        <w:tc>
          <w:tcPr>
            <w:tcW w:w="4678" w:type="dxa"/>
          </w:tcPr>
          <w:p w14:paraId="794EE91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9, 2007</w:t>
            </w:r>
          </w:p>
        </w:tc>
      </w:tr>
      <w:tr w:rsidR="00FE65E4" w:rsidRPr="00D52400" w14:paraId="5CB751F5" w14:textId="77777777" w:rsidTr="007C5645">
        <w:tc>
          <w:tcPr>
            <w:tcW w:w="2410" w:type="dxa"/>
          </w:tcPr>
          <w:p w14:paraId="471BF843" w14:textId="282FBBC2"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525</w:t>
            </w:r>
            <w:r w:rsidRPr="00D52400">
              <w:rPr>
                <w:szCs w:val="16"/>
              </w:rPr>
              <w:tab/>
            </w:r>
          </w:p>
        </w:tc>
        <w:tc>
          <w:tcPr>
            <w:tcW w:w="4678" w:type="dxa"/>
          </w:tcPr>
          <w:p w14:paraId="171005B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9628A31" w14:textId="77777777" w:rsidTr="007C5645">
        <w:tc>
          <w:tcPr>
            <w:tcW w:w="2410" w:type="dxa"/>
          </w:tcPr>
          <w:p w14:paraId="7FD00B1A" w14:textId="0196E798" w:rsidR="00FE65E4" w:rsidRPr="00D52400" w:rsidRDefault="00252F9B" w:rsidP="00DB50A3">
            <w:pPr>
              <w:pStyle w:val="ENoteTableText"/>
              <w:keepNext/>
              <w:keepLines/>
              <w:rPr>
                <w:szCs w:val="16"/>
              </w:rPr>
            </w:pPr>
            <w:r w:rsidRPr="00D52400">
              <w:rPr>
                <w:b/>
                <w:szCs w:val="16"/>
              </w:rPr>
              <w:t>Subdivision 1</w:t>
            </w:r>
            <w:r w:rsidR="00FE65E4" w:rsidRPr="00D52400">
              <w:rPr>
                <w:b/>
                <w:szCs w:val="16"/>
              </w:rPr>
              <w:t>18</w:t>
            </w:r>
            <w:r w:rsidR="00CF6AC6">
              <w:rPr>
                <w:b/>
                <w:szCs w:val="16"/>
              </w:rPr>
              <w:noBreakHyphen/>
            </w:r>
            <w:r w:rsidR="00FE65E4" w:rsidRPr="00D52400">
              <w:rPr>
                <w:b/>
                <w:szCs w:val="16"/>
              </w:rPr>
              <w:t>H</w:t>
            </w:r>
          </w:p>
        </w:tc>
        <w:tc>
          <w:tcPr>
            <w:tcW w:w="4678" w:type="dxa"/>
          </w:tcPr>
          <w:p w14:paraId="6B46E23F" w14:textId="77777777" w:rsidR="00FE65E4" w:rsidRPr="00D52400" w:rsidRDefault="00FE65E4" w:rsidP="007D717E">
            <w:pPr>
              <w:pStyle w:val="ENoteTableText"/>
              <w:rPr>
                <w:szCs w:val="16"/>
              </w:rPr>
            </w:pPr>
          </w:p>
        </w:tc>
      </w:tr>
      <w:tr w:rsidR="00FE65E4" w:rsidRPr="00D52400" w14:paraId="506B92A8" w14:textId="77777777" w:rsidTr="007C5645">
        <w:tc>
          <w:tcPr>
            <w:tcW w:w="2410" w:type="dxa"/>
          </w:tcPr>
          <w:p w14:paraId="745C44A7" w14:textId="3B8956B6"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CF6AC6">
              <w:rPr>
                <w:szCs w:val="16"/>
              </w:rPr>
              <w:noBreakHyphen/>
            </w:r>
            <w:r w:rsidR="00FE65E4" w:rsidRPr="00D52400">
              <w:rPr>
                <w:szCs w:val="16"/>
              </w:rPr>
              <w:t>H</w:t>
            </w:r>
            <w:r w:rsidR="00FE65E4" w:rsidRPr="00D52400">
              <w:rPr>
                <w:szCs w:val="16"/>
              </w:rPr>
              <w:tab/>
            </w:r>
          </w:p>
        </w:tc>
        <w:tc>
          <w:tcPr>
            <w:tcW w:w="4678" w:type="dxa"/>
          </w:tcPr>
          <w:p w14:paraId="12C2A6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586E2EF3" w14:textId="77777777" w:rsidTr="007C5645">
        <w:tc>
          <w:tcPr>
            <w:tcW w:w="2410" w:type="dxa"/>
          </w:tcPr>
          <w:p w14:paraId="49E614FE" w14:textId="374EA8A2" w:rsidR="00FE65E4" w:rsidRPr="00D52400" w:rsidRDefault="00FE65E4" w:rsidP="007D717E">
            <w:pPr>
              <w:pStyle w:val="ENoteTableText"/>
              <w:tabs>
                <w:tab w:val="center" w:leader="dot" w:pos="2268"/>
              </w:tabs>
              <w:rPr>
                <w:szCs w:val="16"/>
              </w:rPr>
            </w:pPr>
            <w:r w:rsidRPr="00D52400">
              <w:rPr>
                <w:szCs w:val="16"/>
              </w:rPr>
              <w:t>s. 118</w:t>
            </w:r>
            <w:r w:rsidR="00CF6AC6">
              <w:rPr>
                <w:szCs w:val="16"/>
              </w:rPr>
              <w:noBreakHyphen/>
            </w:r>
            <w:r w:rsidRPr="00D52400">
              <w:rPr>
                <w:szCs w:val="16"/>
              </w:rPr>
              <w:t>550</w:t>
            </w:r>
            <w:r w:rsidRPr="00D52400">
              <w:rPr>
                <w:szCs w:val="16"/>
              </w:rPr>
              <w:tab/>
            </w:r>
          </w:p>
        </w:tc>
        <w:tc>
          <w:tcPr>
            <w:tcW w:w="4678" w:type="dxa"/>
          </w:tcPr>
          <w:p w14:paraId="1AC0259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6047B74E" w14:textId="77777777" w:rsidTr="007C5645">
        <w:tc>
          <w:tcPr>
            <w:tcW w:w="2410" w:type="dxa"/>
          </w:tcPr>
          <w:p w14:paraId="160C031C" w14:textId="4D11CF4E" w:rsidR="00FE65E4" w:rsidRPr="00D52400" w:rsidRDefault="00252F9B" w:rsidP="00D30514">
            <w:pPr>
              <w:pStyle w:val="ENoteTableText"/>
              <w:keepNext/>
              <w:tabs>
                <w:tab w:val="center" w:leader="dot" w:pos="2268"/>
              </w:tabs>
              <w:rPr>
                <w:szCs w:val="16"/>
              </w:rPr>
            </w:pPr>
            <w:r w:rsidRPr="00D52400">
              <w:rPr>
                <w:b/>
                <w:szCs w:val="16"/>
              </w:rPr>
              <w:lastRenderedPageBreak/>
              <w:t>Subdivision 1</w:t>
            </w:r>
            <w:r w:rsidR="00FE65E4" w:rsidRPr="00D52400">
              <w:rPr>
                <w:b/>
                <w:szCs w:val="16"/>
              </w:rPr>
              <w:t>18</w:t>
            </w:r>
            <w:r w:rsidR="00CF6AC6">
              <w:rPr>
                <w:b/>
                <w:szCs w:val="16"/>
              </w:rPr>
              <w:noBreakHyphen/>
            </w:r>
            <w:r w:rsidR="00FE65E4" w:rsidRPr="00D52400">
              <w:rPr>
                <w:b/>
                <w:szCs w:val="16"/>
              </w:rPr>
              <w:t>I</w:t>
            </w:r>
          </w:p>
        </w:tc>
        <w:tc>
          <w:tcPr>
            <w:tcW w:w="4678" w:type="dxa"/>
          </w:tcPr>
          <w:p w14:paraId="65E0130D" w14:textId="77777777" w:rsidR="00FE65E4" w:rsidRPr="00D52400" w:rsidRDefault="00FE65E4" w:rsidP="007D717E">
            <w:pPr>
              <w:pStyle w:val="ENoteTableText"/>
              <w:rPr>
                <w:szCs w:val="16"/>
              </w:rPr>
            </w:pPr>
          </w:p>
        </w:tc>
      </w:tr>
      <w:tr w:rsidR="00FE65E4" w:rsidRPr="00D52400" w14:paraId="2073E78E" w14:textId="77777777" w:rsidTr="007C5645">
        <w:tc>
          <w:tcPr>
            <w:tcW w:w="2410" w:type="dxa"/>
          </w:tcPr>
          <w:p w14:paraId="3A502685" w14:textId="3308A4D9" w:rsidR="00FE65E4" w:rsidRPr="00D52400" w:rsidRDefault="00252F9B">
            <w:pPr>
              <w:pStyle w:val="ENoteTableText"/>
              <w:tabs>
                <w:tab w:val="center" w:leader="dot" w:pos="2268"/>
              </w:tabs>
              <w:rPr>
                <w:szCs w:val="16"/>
              </w:rPr>
            </w:pPr>
            <w:r w:rsidRPr="00D52400">
              <w:rPr>
                <w:szCs w:val="16"/>
              </w:rPr>
              <w:t>Subdivision 1</w:t>
            </w:r>
            <w:r w:rsidR="00FE65E4" w:rsidRPr="00D52400">
              <w:rPr>
                <w:szCs w:val="16"/>
              </w:rPr>
              <w:t>18</w:t>
            </w:r>
            <w:r w:rsidR="00CF6AC6">
              <w:rPr>
                <w:szCs w:val="16"/>
              </w:rPr>
              <w:noBreakHyphen/>
            </w:r>
            <w:r w:rsidR="00FE65E4" w:rsidRPr="00D52400">
              <w:rPr>
                <w:szCs w:val="16"/>
              </w:rPr>
              <w:t>I</w:t>
            </w:r>
            <w:r w:rsidR="00FE65E4" w:rsidRPr="00D52400">
              <w:rPr>
                <w:szCs w:val="16"/>
              </w:rPr>
              <w:tab/>
            </w:r>
          </w:p>
        </w:tc>
        <w:tc>
          <w:tcPr>
            <w:tcW w:w="4678" w:type="dxa"/>
          </w:tcPr>
          <w:p w14:paraId="2FE28779" w14:textId="77777777" w:rsidR="00FE65E4" w:rsidRPr="00D52400" w:rsidRDefault="00FE65E4" w:rsidP="007D717E">
            <w:pPr>
              <w:pStyle w:val="ENoteTableText"/>
              <w:rPr>
                <w:szCs w:val="16"/>
              </w:rPr>
            </w:pPr>
            <w:r w:rsidRPr="00D52400">
              <w:rPr>
                <w:szCs w:val="16"/>
              </w:rPr>
              <w:t>ad No 10, 2016</w:t>
            </w:r>
          </w:p>
        </w:tc>
      </w:tr>
      <w:tr w:rsidR="00FE65E4" w:rsidRPr="00D52400" w14:paraId="68961907" w14:textId="77777777" w:rsidTr="007C5645">
        <w:tc>
          <w:tcPr>
            <w:tcW w:w="2410" w:type="dxa"/>
          </w:tcPr>
          <w:p w14:paraId="1986E7B6" w14:textId="0105F51D"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560</w:t>
            </w:r>
            <w:r w:rsidRPr="00D52400">
              <w:rPr>
                <w:szCs w:val="16"/>
              </w:rPr>
              <w:tab/>
            </w:r>
          </w:p>
        </w:tc>
        <w:tc>
          <w:tcPr>
            <w:tcW w:w="4678" w:type="dxa"/>
          </w:tcPr>
          <w:p w14:paraId="677402A3" w14:textId="77777777" w:rsidR="00FE65E4" w:rsidRPr="00D52400" w:rsidRDefault="00FE65E4">
            <w:pPr>
              <w:pStyle w:val="ENoteTableText"/>
              <w:rPr>
                <w:szCs w:val="16"/>
              </w:rPr>
            </w:pPr>
            <w:r w:rsidRPr="00D52400">
              <w:rPr>
                <w:szCs w:val="16"/>
              </w:rPr>
              <w:t>ad No 10, 2016</w:t>
            </w:r>
          </w:p>
        </w:tc>
      </w:tr>
      <w:tr w:rsidR="00FE65E4" w:rsidRPr="00D52400" w14:paraId="37DC71C2" w14:textId="77777777" w:rsidTr="007C5645">
        <w:tc>
          <w:tcPr>
            <w:tcW w:w="2410" w:type="dxa"/>
          </w:tcPr>
          <w:p w14:paraId="614B1E5F" w14:textId="7860E911"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565</w:t>
            </w:r>
            <w:r w:rsidRPr="00D52400">
              <w:rPr>
                <w:szCs w:val="16"/>
              </w:rPr>
              <w:tab/>
            </w:r>
          </w:p>
        </w:tc>
        <w:tc>
          <w:tcPr>
            <w:tcW w:w="4678" w:type="dxa"/>
          </w:tcPr>
          <w:p w14:paraId="19D913E2" w14:textId="77777777" w:rsidR="00FE65E4" w:rsidRPr="00D52400" w:rsidRDefault="00FE65E4" w:rsidP="0061606D">
            <w:pPr>
              <w:pStyle w:val="ENoteTableText"/>
              <w:rPr>
                <w:szCs w:val="16"/>
              </w:rPr>
            </w:pPr>
            <w:r w:rsidRPr="00D52400">
              <w:rPr>
                <w:szCs w:val="16"/>
              </w:rPr>
              <w:t>ad No 10, 2016</w:t>
            </w:r>
          </w:p>
        </w:tc>
      </w:tr>
      <w:tr w:rsidR="00FE65E4" w:rsidRPr="00D52400" w14:paraId="518AB40A" w14:textId="77777777" w:rsidTr="007C5645">
        <w:tc>
          <w:tcPr>
            <w:tcW w:w="2410" w:type="dxa"/>
          </w:tcPr>
          <w:p w14:paraId="1F050335" w14:textId="2637C177"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570</w:t>
            </w:r>
            <w:r w:rsidRPr="00D52400">
              <w:rPr>
                <w:szCs w:val="16"/>
              </w:rPr>
              <w:tab/>
            </w:r>
          </w:p>
        </w:tc>
        <w:tc>
          <w:tcPr>
            <w:tcW w:w="4678" w:type="dxa"/>
          </w:tcPr>
          <w:p w14:paraId="1E58D907" w14:textId="77777777" w:rsidR="00FE65E4" w:rsidRPr="00D52400" w:rsidRDefault="00FE65E4" w:rsidP="0061606D">
            <w:pPr>
              <w:pStyle w:val="ENoteTableText"/>
              <w:rPr>
                <w:szCs w:val="16"/>
              </w:rPr>
            </w:pPr>
            <w:r w:rsidRPr="00D52400">
              <w:rPr>
                <w:szCs w:val="16"/>
              </w:rPr>
              <w:t>ad No 10, 2016</w:t>
            </w:r>
          </w:p>
        </w:tc>
      </w:tr>
      <w:tr w:rsidR="00FE65E4" w:rsidRPr="00D52400" w14:paraId="16D6C0A5" w14:textId="77777777" w:rsidTr="007C5645">
        <w:tc>
          <w:tcPr>
            <w:tcW w:w="2410" w:type="dxa"/>
          </w:tcPr>
          <w:p w14:paraId="5129BCF2" w14:textId="2CB7C89E"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575</w:t>
            </w:r>
            <w:r w:rsidRPr="00D52400">
              <w:rPr>
                <w:szCs w:val="16"/>
              </w:rPr>
              <w:tab/>
            </w:r>
          </w:p>
        </w:tc>
        <w:tc>
          <w:tcPr>
            <w:tcW w:w="4678" w:type="dxa"/>
          </w:tcPr>
          <w:p w14:paraId="49427D89" w14:textId="77777777" w:rsidR="00FE65E4" w:rsidRPr="00D52400" w:rsidRDefault="00FE65E4" w:rsidP="0061606D">
            <w:pPr>
              <w:pStyle w:val="ENoteTableText"/>
              <w:rPr>
                <w:szCs w:val="16"/>
              </w:rPr>
            </w:pPr>
            <w:r w:rsidRPr="00D52400">
              <w:rPr>
                <w:szCs w:val="16"/>
              </w:rPr>
              <w:t>ad No 10, 2016</w:t>
            </w:r>
          </w:p>
        </w:tc>
      </w:tr>
      <w:tr w:rsidR="00FE65E4" w:rsidRPr="00D52400" w14:paraId="2E9765AE" w14:textId="77777777" w:rsidTr="007C5645">
        <w:tc>
          <w:tcPr>
            <w:tcW w:w="2410" w:type="dxa"/>
          </w:tcPr>
          <w:p w14:paraId="47A9458B" w14:textId="662DEAC5" w:rsidR="00FE65E4" w:rsidRPr="00D52400" w:rsidRDefault="00FE65E4">
            <w:pPr>
              <w:pStyle w:val="ENoteTableText"/>
              <w:tabs>
                <w:tab w:val="center" w:leader="dot" w:pos="2268"/>
              </w:tabs>
              <w:rPr>
                <w:szCs w:val="16"/>
              </w:rPr>
            </w:pPr>
            <w:r w:rsidRPr="00D52400">
              <w:rPr>
                <w:szCs w:val="16"/>
              </w:rPr>
              <w:t>s 118</w:t>
            </w:r>
            <w:r w:rsidR="00CF6AC6">
              <w:rPr>
                <w:szCs w:val="16"/>
              </w:rPr>
              <w:noBreakHyphen/>
            </w:r>
            <w:r w:rsidRPr="00D52400">
              <w:rPr>
                <w:szCs w:val="16"/>
              </w:rPr>
              <w:t>580</w:t>
            </w:r>
            <w:r w:rsidRPr="00D52400">
              <w:rPr>
                <w:szCs w:val="16"/>
              </w:rPr>
              <w:tab/>
            </w:r>
          </w:p>
        </w:tc>
        <w:tc>
          <w:tcPr>
            <w:tcW w:w="4678" w:type="dxa"/>
          </w:tcPr>
          <w:p w14:paraId="43DDC9E6" w14:textId="77777777" w:rsidR="00FE65E4" w:rsidRPr="00D52400" w:rsidRDefault="00FE65E4" w:rsidP="0061606D">
            <w:pPr>
              <w:pStyle w:val="ENoteTableText"/>
              <w:rPr>
                <w:szCs w:val="16"/>
              </w:rPr>
            </w:pPr>
            <w:r w:rsidRPr="00D52400">
              <w:rPr>
                <w:szCs w:val="16"/>
              </w:rPr>
              <w:t>ad No 10, 2016</w:t>
            </w:r>
          </w:p>
        </w:tc>
      </w:tr>
      <w:tr w:rsidR="00FE65E4" w:rsidRPr="00D52400" w14:paraId="0CAFBCF1" w14:textId="77777777" w:rsidTr="007C5645">
        <w:tc>
          <w:tcPr>
            <w:tcW w:w="2410" w:type="dxa"/>
          </w:tcPr>
          <w:p w14:paraId="012497FC" w14:textId="77777777" w:rsidR="00FE65E4" w:rsidRPr="00D52400" w:rsidRDefault="00252F9B" w:rsidP="00D9788A">
            <w:pPr>
              <w:pStyle w:val="ENoteTableText"/>
              <w:keepNext/>
              <w:rPr>
                <w:szCs w:val="16"/>
              </w:rPr>
            </w:pPr>
            <w:r w:rsidRPr="00D52400">
              <w:rPr>
                <w:b/>
                <w:szCs w:val="16"/>
              </w:rPr>
              <w:t>Division 1</w:t>
            </w:r>
            <w:r w:rsidR="00FE65E4" w:rsidRPr="00D52400">
              <w:rPr>
                <w:b/>
                <w:szCs w:val="16"/>
              </w:rPr>
              <w:t>21</w:t>
            </w:r>
          </w:p>
        </w:tc>
        <w:tc>
          <w:tcPr>
            <w:tcW w:w="4678" w:type="dxa"/>
          </w:tcPr>
          <w:p w14:paraId="73E754DE" w14:textId="77777777" w:rsidR="00FE65E4" w:rsidRPr="00D52400" w:rsidRDefault="00FE65E4" w:rsidP="007D717E">
            <w:pPr>
              <w:pStyle w:val="ENoteTableText"/>
              <w:rPr>
                <w:szCs w:val="16"/>
              </w:rPr>
            </w:pPr>
          </w:p>
        </w:tc>
      </w:tr>
      <w:tr w:rsidR="00FE65E4" w:rsidRPr="00D52400" w14:paraId="782A5AC7" w14:textId="77777777" w:rsidTr="007C5645">
        <w:tc>
          <w:tcPr>
            <w:tcW w:w="2410" w:type="dxa"/>
          </w:tcPr>
          <w:p w14:paraId="4CF024F8" w14:textId="7CDC1CBF" w:rsidR="00FE65E4" w:rsidRPr="00D52400" w:rsidRDefault="00FE65E4" w:rsidP="007D717E">
            <w:pPr>
              <w:pStyle w:val="ENoteTableText"/>
              <w:tabs>
                <w:tab w:val="center" w:leader="dot" w:pos="2268"/>
              </w:tabs>
              <w:rPr>
                <w:szCs w:val="16"/>
              </w:rPr>
            </w:pPr>
            <w:r w:rsidRPr="00D52400">
              <w:rPr>
                <w:szCs w:val="16"/>
              </w:rPr>
              <w:t>s. 121</w:t>
            </w:r>
            <w:r w:rsidR="00CF6AC6">
              <w:rPr>
                <w:szCs w:val="16"/>
              </w:rPr>
              <w:noBreakHyphen/>
            </w:r>
            <w:r w:rsidRPr="00D52400">
              <w:rPr>
                <w:szCs w:val="16"/>
              </w:rPr>
              <w:t>10</w:t>
            </w:r>
            <w:r w:rsidRPr="00D52400">
              <w:rPr>
                <w:szCs w:val="16"/>
              </w:rPr>
              <w:tab/>
            </w:r>
          </w:p>
        </w:tc>
        <w:tc>
          <w:tcPr>
            <w:tcW w:w="4678" w:type="dxa"/>
          </w:tcPr>
          <w:p w14:paraId="33C7198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9176C4F" w14:textId="77777777" w:rsidTr="007C5645">
        <w:tc>
          <w:tcPr>
            <w:tcW w:w="2410" w:type="dxa"/>
          </w:tcPr>
          <w:p w14:paraId="0BE97A3C"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702FFA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DB2C322" w14:textId="77777777" w:rsidTr="007C5645">
        <w:tc>
          <w:tcPr>
            <w:tcW w:w="2410" w:type="dxa"/>
          </w:tcPr>
          <w:p w14:paraId="42A2F215" w14:textId="146890E2" w:rsidR="00FE65E4" w:rsidRPr="00D52400" w:rsidRDefault="00FE65E4" w:rsidP="007D717E">
            <w:pPr>
              <w:pStyle w:val="ENoteTableText"/>
              <w:tabs>
                <w:tab w:val="center" w:leader="dot" w:pos="2268"/>
              </w:tabs>
              <w:rPr>
                <w:szCs w:val="16"/>
              </w:rPr>
            </w:pPr>
            <w:r w:rsidRPr="00D52400">
              <w:rPr>
                <w:szCs w:val="16"/>
              </w:rPr>
              <w:t>s. 121</w:t>
            </w:r>
            <w:r w:rsidR="00CF6AC6">
              <w:rPr>
                <w:szCs w:val="16"/>
              </w:rPr>
              <w:noBreakHyphen/>
            </w:r>
            <w:r w:rsidRPr="00D52400">
              <w:rPr>
                <w:szCs w:val="16"/>
              </w:rPr>
              <w:t>20</w:t>
            </w:r>
            <w:r w:rsidRPr="00D52400">
              <w:rPr>
                <w:szCs w:val="16"/>
              </w:rPr>
              <w:tab/>
            </w:r>
          </w:p>
        </w:tc>
        <w:tc>
          <w:tcPr>
            <w:tcW w:w="4678" w:type="dxa"/>
          </w:tcPr>
          <w:p w14:paraId="002DF2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3698701" w14:textId="77777777" w:rsidTr="007C5645">
        <w:tc>
          <w:tcPr>
            <w:tcW w:w="2410" w:type="dxa"/>
          </w:tcPr>
          <w:p w14:paraId="4DF4D94D" w14:textId="77777777" w:rsidR="00FE65E4" w:rsidRPr="00D52400" w:rsidRDefault="00FE65E4" w:rsidP="007D717E">
            <w:pPr>
              <w:pStyle w:val="ENoteTableText"/>
              <w:rPr>
                <w:szCs w:val="16"/>
              </w:rPr>
            </w:pPr>
          </w:p>
        </w:tc>
        <w:tc>
          <w:tcPr>
            <w:tcW w:w="4678" w:type="dxa"/>
          </w:tcPr>
          <w:p w14:paraId="4541410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91, 2000; No.</w:t>
            </w:r>
            <w:r w:rsidR="00BA69A7" w:rsidRPr="00D52400">
              <w:rPr>
                <w:szCs w:val="16"/>
              </w:rPr>
              <w:t> </w:t>
            </w:r>
            <w:r w:rsidRPr="00D52400">
              <w:rPr>
                <w:szCs w:val="16"/>
              </w:rPr>
              <w:t>146, 2001; No.</w:t>
            </w:r>
            <w:r w:rsidR="00BA69A7" w:rsidRPr="00D52400">
              <w:rPr>
                <w:szCs w:val="16"/>
              </w:rPr>
              <w:t> </w:t>
            </w:r>
            <w:r w:rsidRPr="00D52400">
              <w:rPr>
                <w:szCs w:val="16"/>
              </w:rPr>
              <w:t>117, 2002</w:t>
            </w:r>
          </w:p>
        </w:tc>
      </w:tr>
      <w:tr w:rsidR="00FE65E4" w:rsidRPr="00D52400" w14:paraId="438ECAF8" w14:textId="77777777" w:rsidTr="007C5645">
        <w:tc>
          <w:tcPr>
            <w:tcW w:w="2410" w:type="dxa"/>
          </w:tcPr>
          <w:p w14:paraId="326D3829" w14:textId="0F94BE91" w:rsidR="00FE65E4" w:rsidRPr="00D52400" w:rsidRDefault="00FE65E4" w:rsidP="007D717E">
            <w:pPr>
              <w:pStyle w:val="ENoteTableText"/>
              <w:tabs>
                <w:tab w:val="center" w:leader="dot" w:pos="2268"/>
              </w:tabs>
              <w:rPr>
                <w:szCs w:val="16"/>
              </w:rPr>
            </w:pPr>
            <w:r w:rsidRPr="00D52400">
              <w:rPr>
                <w:szCs w:val="16"/>
              </w:rPr>
              <w:t>s. 121</w:t>
            </w:r>
            <w:r w:rsidR="00CF6AC6">
              <w:rPr>
                <w:szCs w:val="16"/>
              </w:rPr>
              <w:noBreakHyphen/>
            </w:r>
            <w:r w:rsidRPr="00D52400">
              <w:rPr>
                <w:szCs w:val="16"/>
              </w:rPr>
              <w:t>25</w:t>
            </w:r>
            <w:r w:rsidRPr="00D52400">
              <w:rPr>
                <w:szCs w:val="16"/>
              </w:rPr>
              <w:tab/>
            </w:r>
          </w:p>
        </w:tc>
        <w:tc>
          <w:tcPr>
            <w:tcW w:w="4678" w:type="dxa"/>
          </w:tcPr>
          <w:p w14:paraId="23104E0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82F2B61" w14:textId="77777777" w:rsidTr="007C5645">
        <w:tc>
          <w:tcPr>
            <w:tcW w:w="2410" w:type="dxa"/>
          </w:tcPr>
          <w:p w14:paraId="580D772A" w14:textId="77777777" w:rsidR="00FE65E4" w:rsidRPr="00D52400" w:rsidRDefault="00FE65E4" w:rsidP="007D717E">
            <w:pPr>
              <w:pStyle w:val="ENoteTableText"/>
              <w:rPr>
                <w:szCs w:val="16"/>
              </w:rPr>
            </w:pPr>
          </w:p>
        </w:tc>
        <w:tc>
          <w:tcPr>
            <w:tcW w:w="4678" w:type="dxa"/>
          </w:tcPr>
          <w:p w14:paraId="17A175C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91, 2000; No.</w:t>
            </w:r>
            <w:r w:rsidR="00BA69A7" w:rsidRPr="00D52400">
              <w:rPr>
                <w:szCs w:val="16"/>
              </w:rPr>
              <w:t> </w:t>
            </w:r>
            <w:r w:rsidRPr="00D52400">
              <w:rPr>
                <w:szCs w:val="16"/>
              </w:rPr>
              <w:t>146, 2001; No.</w:t>
            </w:r>
            <w:r w:rsidR="00BA69A7" w:rsidRPr="00D52400">
              <w:rPr>
                <w:szCs w:val="16"/>
              </w:rPr>
              <w:t> </w:t>
            </w:r>
            <w:r w:rsidRPr="00D52400">
              <w:rPr>
                <w:szCs w:val="16"/>
              </w:rPr>
              <w:t>41, 2005; No.</w:t>
            </w:r>
            <w:r w:rsidR="00BA69A7" w:rsidRPr="00D52400">
              <w:rPr>
                <w:szCs w:val="16"/>
              </w:rPr>
              <w:t> </w:t>
            </w:r>
            <w:r w:rsidRPr="00D52400">
              <w:rPr>
                <w:szCs w:val="16"/>
              </w:rPr>
              <w:t>101, 2006</w:t>
            </w:r>
          </w:p>
        </w:tc>
      </w:tr>
      <w:tr w:rsidR="00FE65E4" w:rsidRPr="00D52400" w14:paraId="3BF0F3C0" w14:textId="77777777" w:rsidTr="007C5645">
        <w:tc>
          <w:tcPr>
            <w:tcW w:w="2410" w:type="dxa"/>
          </w:tcPr>
          <w:p w14:paraId="349FFFE8" w14:textId="61F7A254" w:rsidR="00FE65E4" w:rsidRPr="00D52400" w:rsidRDefault="00FE65E4" w:rsidP="007D717E">
            <w:pPr>
              <w:pStyle w:val="ENoteTableText"/>
              <w:tabs>
                <w:tab w:val="center" w:leader="dot" w:pos="2268"/>
              </w:tabs>
              <w:rPr>
                <w:szCs w:val="16"/>
              </w:rPr>
            </w:pPr>
            <w:r w:rsidRPr="00D52400">
              <w:rPr>
                <w:szCs w:val="16"/>
              </w:rPr>
              <w:t>s. 121</w:t>
            </w:r>
            <w:r w:rsidR="00CF6AC6">
              <w:rPr>
                <w:szCs w:val="16"/>
              </w:rPr>
              <w:noBreakHyphen/>
            </w:r>
            <w:r w:rsidRPr="00D52400">
              <w:rPr>
                <w:szCs w:val="16"/>
              </w:rPr>
              <w:t>30</w:t>
            </w:r>
            <w:r w:rsidRPr="00D52400">
              <w:rPr>
                <w:szCs w:val="16"/>
              </w:rPr>
              <w:tab/>
            </w:r>
          </w:p>
        </w:tc>
        <w:tc>
          <w:tcPr>
            <w:tcW w:w="4678" w:type="dxa"/>
          </w:tcPr>
          <w:p w14:paraId="79292E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06FD3B" w14:textId="77777777" w:rsidTr="007C5645">
        <w:tc>
          <w:tcPr>
            <w:tcW w:w="2410" w:type="dxa"/>
          </w:tcPr>
          <w:p w14:paraId="25C3D01D" w14:textId="77777777" w:rsidR="00FE65E4" w:rsidRPr="00D52400" w:rsidRDefault="00FE65E4" w:rsidP="007D717E">
            <w:pPr>
              <w:pStyle w:val="ENoteTableText"/>
              <w:rPr>
                <w:szCs w:val="16"/>
              </w:rPr>
            </w:pPr>
          </w:p>
        </w:tc>
        <w:tc>
          <w:tcPr>
            <w:tcW w:w="4678" w:type="dxa"/>
          </w:tcPr>
          <w:p w14:paraId="6413A75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21, 2005; No.</w:t>
            </w:r>
            <w:r w:rsidR="00BA69A7" w:rsidRPr="00D52400">
              <w:rPr>
                <w:szCs w:val="16"/>
              </w:rPr>
              <w:t> </w:t>
            </w:r>
            <w:r w:rsidRPr="00D52400">
              <w:rPr>
                <w:szCs w:val="16"/>
              </w:rPr>
              <w:t>168, 2006; No.</w:t>
            </w:r>
            <w:r w:rsidR="00BA69A7" w:rsidRPr="00D52400">
              <w:rPr>
                <w:szCs w:val="16"/>
              </w:rPr>
              <w:t> </w:t>
            </w:r>
            <w:r w:rsidRPr="00D52400">
              <w:rPr>
                <w:szCs w:val="16"/>
              </w:rPr>
              <w:t>41, 2011</w:t>
            </w:r>
          </w:p>
        </w:tc>
      </w:tr>
      <w:tr w:rsidR="00FE65E4" w:rsidRPr="00D52400" w14:paraId="6ADAEADD" w14:textId="77777777" w:rsidTr="007C5645">
        <w:tc>
          <w:tcPr>
            <w:tcW w:w="2410" w:type="dxa"/>
          </w:tcPr>
          <w:p w14:paraId="642DB7B8" w14:textId="5875DA68" w:rsidR="00FE65E4" w:rsidRPr="00D52400" w:rsidRDefault="00FE65E4" w:rsidP="007D717E">
            <w:pPr>
              <w:pStyle w:val="ENoteTableText"/>
              <w:tabs>
                <w:tab w:val="center" w:leader="dot" w:pos="2268"/>
              </w:tabs>
              <w:rPr>
                <w:szCs w:val="16"/>
              </w:rPr>
            </w:pPr>
            <w:r w:rsidRPr="00D52400">
              <w:rPr>
                <w:szCs w:val="16"/>
              </w:rPr>
              <w:t>s. 121</w:t>
            </w:r>
            <w:r w:rsidR="00CF6AC6">
              <w:rPr>
                <w:szCs w:val="16"/>
              </w:rPr>
              <w:noBreakHyphen/>
            </w:r>
            <w:r w:rsidRPr="00D52400">
              <w:rPr>
                <w:szCs w:val="16"/>
              </w:rPr>
              <w:t>35</w:t>
            </w:r>
            <w:r w:rsidRPr="00D52400">
              <w:rPr>
                <w:szCs w:val="16"/>
              </w:rPr>
              <w:tab/>
            </w:r>
          </w:p>
        </w:tc>
        <w:tc>
          <w:tcPr>
            <w:tcW w:w="4678" w:type="dxa"/>
          </w:tcPr>
          <w:p w14:paraId="48EDEE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F72C5FC" w14:textId="77777777" w:rsidTr="007C5645">
        <w:tc>
          <w:tcPr>
            <w:tcW w:w="2410" w:type="dxa"/>
          </w:tcPr>
          <w:p w14:paraId="6B710EA7" w14:textId="4C1943A7" w:rsidR="00FE65E4" w:rsidRPr="00D52400" w:rsidRDefault="00FE65E4" w:rsidP="007D717E">
            <w:pPr>
              <w:pStyle w:val="ENoteTableText"/>
              <w:tabs>
                <w:tab w:val="center" w:leader="dot" w:pos="2268"/>
              </w:tabs>
              <w:rPr>
                <w:szCs w:val="16"/>
              </w:rPr>
            </w:pPr>
            <w:r w:rsidRPr="00D52400">
              <w:rPr>
                <w:szCs w:val="16"/>
              </w:rPr>
              <w:t>Link note to s. 121</w:t>
            </w:r>
            <w:r w:rsidR="00CF6AC6">
              <w:rPr>
                <w:szCs w:val="16"/>
              </w:rPr>
              <w:noBreakHyphen/>
            </w:r>
            <w:r w:rsidRPr="00D52400">
              <w:rPr>
                <w:szCs w:val="16"/>
              </w:rPr>
              <w:t>35</w:t>
            </w:r>
            <w:r w:rsidRPr="00D52400">
              <w:rPr>
                <w:szCs w:val="16"/>
              </w:rPr>
              <w:tab/>
            </w:r>
          </w:p>
        </w:tc>
        <w:tc>
          <w:tcPr>
            <w:tcW w:w="4678" w:type="dxa"/>
          </w:tcPr>
          <w:p w14:paraId="6B4C0BE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640A3274" w14:textId="77777777" w:rsidTr="007C5645">
        <w:tc>
          <w:tcPr>
            <w:tcW w:w="2410" w:type="dxa"/>
          </w:tcPr>
          <w:p w14:paraId="51223F9E" w14:textId="7CDC2BF6" w:rsidR="00FE65E4" w:rsidRPr="00D52400" w:rsidRDefault="00FE65E4" w:rsidP="007D717E">
            <w:pPr>
              <w:pStyle w:val="ENoteTableText"/>
              <w:rPr>
                <w:szCs w:val="16"/>
              </w:rPr>
            </w:pPr>
            <w:r w:rsidRPr="00D52400">
              <w:rPr>
                <w:b/>
                <w:szCs w:val="16"/>
              </w:rPr>
              <w:t>Part</w:t>
            </w:r>
            <w:r w:rsidR="00BA69A7" w:rsidRPr="00D52400">
              <w:rPr>
                <w:b/>
                <w:szCs w:val="16"/>
              </w:rPr>
              <w:t> </w:t>
            </w:r>
            <w:r w:rsidRPr="00D52400">
              <w:rPr>
                <w:b/>
                <w:szCs w:val="16"/>
              </w:rPr>
              <w:t>3</w:t>
            </w:r>
            <w:r w:rsidR="00CF6AC6">
              <w:rPr>
                <w:b/>
                <w:szCs w:val="16"/>
              </w:rPr>
              <w:noBreakHyphen/>
            </w:r>
            <w:r w:rsidRPr="00D52400">
              <w:rPr>
                <w:b/>
                <w:szCs w:val="16"/>
              </w:rPr>
              <w:t>3</w:t>
            </w:r>
          </w:p>
        </w:tc>
        <w:tc>
          <w:tcPr>
            <w:tcW w:w="4678" w:type="dxa"/>
          </w:tcPr>
          <w:p w14:paraId="29EF7FE5" w14:textId="77777777" w:rsidR="00FE65E4" w:rsidRPr="00D52400" w:rsidRDefault="00FE65E4" w:rsidP="007D717E">
            <w:pPr>
              <w:pStyle w:val="ENoteTableText"/>
              <w:rPr>
                <w:szCs w:val="16"/>
              </w:rPr>
            </w:pPr>
          </w:p>
        </w:tc>
      </w:tr>
      <w:tr w:rsidR="00FE65E4" w:rsidRPr="00D52400" w14:paraId="4A3BB737" w14:textId="77777777" w:rsidTr="007C5645">
        <w:tc>
          <w:tcPr>
            <w:tcW w:w="2410" w:type="dxa"/>
          </w:tcPr>
          <w:p w14:paraId="763E8A2B" w14:textId="0B6E9B67"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3</w:t>
            </w:r>
            <w:r w:rsidR="00CF6AC6">
              <w:rPr>
                <w:szCs w:val="16"/>
              </w:rPr>
              <w:noBreakHyphen/>
            </w:r>
            <w:r w:rsidRPr="00D52400">
              <w:rPr>
                <w:szCs w:val="16"/>
              </w:rPr>
              <w:t>3</w:t>
            </w:r>
            <w:r w:rsidRPr="00D52400">
              <w:rPr>
                <w:szCs w:val="16"/>
              </w:rPr>
              <w:tab/>
            </w:r>
          </w:p>
        </w:tc>
        <w:tc>
          <w:tcPr>
            <w:tcW w:w="4678" w:type="dxa"/>
          </w:tcPr>
          <w:p w14:paraId="584781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DB3E77" w14:textId="77777777" w:rsidTr="007C5645">
        <w:tc>
          <w:tcPr>
            <w:tcW w:w="2410" w:type="dxa"/>
          </w:tcPr>
          <w:p w14:paraId="6FF0834F" w14:textId="77777777" w:rsidR="00FE65E4" w:rsidRPr="00D52400" w:rsidRDefault="00252F9B" w:rsidP="007D717E">
            <w:pPr>
              <w:pStyle w:val="ENoteTableText"/>
              <w:rPr>
                <w:szCs w:val="16"/>
              </w:rPr>
            </w:pPr>
            <w:r w:rsidRPr="00D52400">
              <w:rPr>
                <w:b/>
                <w:szCs w:val="16"/>
              </w:rPr>
              <w:t>Division 1</w:t>
            </w:r>
            <w:r w:rsidR="00FE65E4" w:rsidRPr="00D52400">
              <w:rPr>
                <w:b/>
                <w:szCs w:val="16"/>
              </w:rPr>
              <w:t>22</w:t>
            </w:r>
          </w:p>
        </w:tc>
        <w:tc>
          <w:tcPr>
            <w:tcW w:w="4678" w:type="dxa"/>
          </w:tcPr>
          <w:p w14:paraId="78EA4EBA" w14:textId="77777777" w:rsidR="00FE65E4" w:rsidRPr="00D52400" w:rsidRDefault="00FE65E4" w:rsidP="007D717E">
            <w:pPr>
              <w:pStyle w:val="ENoteTableText"/>
              <w:rPr>
                <w:szCs w:val="16"/>
              </w:rPr>
            </w:pPr>
          </w:p>
        </w:tc>
      </w:tr>
      <w:tr w:rsidR="00FE65E4" w:rsidRPr="00D52400" w14:paraId="2E84B9E1" w14:textId="77777777" w:rsidTr="007C5645">
        <w:tc>
          <w:tcPr>
            <w:tcW w:w="2410" w:type="dxa"/>
          </w:tcPr>
          <w:p w14:paraId="28F82FAD" w14:textId="67EE190B"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w:t>
            </w:r>
            <w:r w:rsidRPr="00D52400">
              <w:rPr>
                <w:szCs w:val="16"/>
              </w:rPr>
              <w:tab/>
            </w:r>
          </w:p>
        </w:tc>
        <w:tc>
          <w:tcPr>
            <w:tcW w:w="4678" w:type="dxa"/>
          </w:tcPr>
          <w:p w14:paraId="5449CE8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9977D67" w14:textId="77777777" w:rsidTr="007C5645">
        <w:tc>
          <w:tcPr>
            <w:tcW w:w="2410" w:type="dxa"/>
          </w:tcPr>
          <w:p w14:paraId="34DBC65B" w14:textId="233B1EAE" w:rsidR="00FE65E4" w:rsidRPr="00D52400" w:rsidRDefault="00252F9B" w:rsidP="00B13521">
            <w:pPr>
              <w:pStyle w:val="ENoteTableText"/>
              <w:keepNext/>
              <w:keepLines/>
              <w:rPr>
                <w:szCs w:val="16"/>
              </w:rPr>
            </w:pPr>
            <w:r w:rsidRPr="00D52400">
              <w:rPr>
                <w:b/>
                <w:szCs w:val="16"/>
              </w:rPr>
              <w:t>Subdivision 1</w:t>
            </w:r>
            <w:r w:rsidR="00FE65E4" w:rsidRPr="00D52400">
              <w:rPr>
                <w:b/>
                <w:szCs w:val="16"/>
              </w:rPr>
              <w:t>22</w:t>
            </w:r>
            <w:r w:rsidR="00CF6AC6">
              <w:rPr>
                <w:b/>
                <w:szCs w:val="16"/>
              </w:rPr>
              <w:noBreakHyphen/>
            </w:r>
            <w:r w:rsidR="00FE65E4" w:rsidRPr="00D52400">
              <w:rPr>
                <w:b/>
                <w:szCs w:val="16"/>
              </w:rPr>
              <w:t>A</w:t>
            </w:r>
          </w:p>
        </w:tc>
        <w:tc>
          <w:tcPr>
            <w:tcW w:w="4678" w:type="dxa"/>
          </w:tcPr>
          <w:p w14:paraId="6E554DD3" w14:textId="77777777" w:rsidR="00FE65E4" w:rsidRPr="00D52400" w:rsidRDefault="00FE65E4" w:rsidP="007D717E">
            <w:pPr>
              <w:pStyle w:val="ENoteTableText"/>
              <w:rPr>
                <w:szCs w:val="16"/>
              </w:rPr>
            </w:pPr>
          </w:p>
        </w:tc>
      </w:tr>
      <w:tr w:rsidR="00FE65E4" w:rsidRPr="00D52400" w14:paraId="42998715" w14:textId="77777777" w:rsidTr="007C5645">
        <w:tc>
          <w:tcPr>
            <w:tcW w:w="2410" w:type="dxa"/>
          </w:tcPr>
          <w:p w14:paraId="23B2CC09" w14:textId="6B0F03A6"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22</w:t>
            </w:r>
            <w:r w:rsidR="00CF6AC6">
              <w:rPr>
                <w:szCs w:val="16"/>
              </w:rPr>
              <w:noBreakHyphen/>
            </w:r>
            <w:r w:rsidR="00FE65E4" w:rsidRPr="00D52400">
              <w:rPr>
                <w:szCs w:val="16"/>
              </w:rPr>
              <w:t>A heading</w:t>
            </w:r>
            <w:r w:rsidR="00FE65E4" w:rsidRPr="00D52400">
              <w:rPr>
                <w:szCs w:val="16"/>
              </w:rPr>
              <w:tab/>
            </w:r>
          </w:p>
        </w:tc>
        <w:tc>
          <w:tcPr>
            <w:tcW w:w="4678" w:type="dxa"/>
          </w:tcPr>
          <w:p w14:paraId="1D4A332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173, 2000</w:t>
            </w:r>
          </w:p>
        </w:tc>
      </w:tr>
      <w:tr w:rsidR="00FE65E4" w:rsidRPr="00D52400" w14:paraId="58F95BEC" w14:textId="77777777" w:rsidTr="007C5645">
        <w:tc>
          <w:tcPr>
            <w:tcW w:w="2410" w:type="dxa"/>
          </w:tcPr>
          <w:p w14:paraId="16E00CA5" w14:textId="76823ACC"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5</w:t>
            </w:r>
            <w:r w:rsidRPr="00D52400">
              <w:rPr>
                <w:szCs w:val="16"/>
              </w:rPr>
              <w:tab/>
            </w:r>
          </w:p>
        </w:tc>
        <w:tc>
          <w:tcPr>
            <w:tcW w:w="4678" w:type="dxa"/>
          </w:tcPr>
          <w:p w14:paraId="2C51CB8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B9B5A62" w14:textId="77777777" w:rsidTr="007C5645">
        <w:tc>
          <w:tcPr>
            <w:tcW w:w="2410" w:type="dxa"/>
          </w:tcPr>
          <w:p w14:paraId="714845D2"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CAB885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64B0C12" w14:textId="77777777" w:rsidTr="007C5645">
        <w:tc>
          <w:tcPr>
            <w:tcW w:w="2410" w:type="dxa"/>
          </w:tcPr>
          <w:p w14:paraId="71E75284" w14:textId="684007AB"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15</w:t>
            </w:r>
            <w:r w:rsidRPr="00D52400">
              <w:rPr>
                <w:szCs w:val="16"/>
              </w:rPr>
              <w:tab/>
            </w:r>
          </w:p>
        </w:tc>
        <w:tc>
          <w:tcPr>
            <w:tcW w:w="4678" w:type="dxa"/>
          </w:tcPr>
          <w:p w14:paraId="525587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9841848" w14:textId="77777777" w:rsidTr="007C5645">
        <w:tc>
          <w:tcPr>
            <w:tcW w:w="2410" w:type="dxa"/>
          </w:tcPr>
          <w:p w14:paraId="781AEAFF" w14:textId="77777777" w:rsidR="00FE65E4" w:rsidRPr="00D52400" w:rsidRDefault="00FE65E4" w:rsidP="007D717E">
            <w:pPr>
              <w:pStyle w:val="ENoteTableText"/>
              <w:tabs>
                <w:tab w:val="center" w:leader="dot" w:pos="2268"/>
              </w:tabs>
              <w:rPr>
                <w:szCs w:val="16"/>
              </w:rPr>
            </w:pPr>
          </w:p>
        </w:tc>
        <w:tc>
          <w:tcPr>
            <w:tcW w:w="4678" w:type="dxa"/>
          </w:tcPr>
          <w:p w14:paraId="3BB63E62" w14:textId="77777777" w:rsidR="00FE65E4" w:rsidRPr="00D52400" w:rsidRDefault="00FE65E4" w:rsidP="007D717E">
            <w:pPr>
              <w:pStyle w:val="ENoteTableText"/>
              <w:rPr>
                <w:szCs w:val="16"/>
                <w:u w:val="single"/>
              </w:rPr>
            </w:pPr>
            <w:r w:rsidRPr="00D52400">
              <w:rPr>
                <w:szCs w:val="16"/>
              </w:rPr>
              <w:t>am No 18, 2016</w:t>
            </w:r>
          </w:p>
        </w:tc>
      </w:tr>
      <w:tr w:rsidR="00FE65E4" w:rsidRPr="00D52400" w14:paraId="4D21C8BC" w14:textId="77777777" w:rsidTr="007C5645">
        <w:tc>
          <w:tcPr>
            <w:tcW w:w="2410" w:type="dxa"/>
          </w:tcPr>
          <w:p w14:paraId="3BA46476" w14:textId="08750D51"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20</w:t>
            </w:r>
            <w:r w:rsidRPr="00D52400">
              <w:rPr>
                <w:szCs w:val="16"/>
              </w:rPr>
              <w:tab/>
            </w:r>
          </w:p>
        </w:tc>
        <w:tc>
          <w:tcPr>
            <w:tcW w:w="4678" w:type="dxa"/>
          </w:tcPr>
          <w:p w14:paraId="2CAEE8B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389EC83" w14:textId="77777777" w:rsidTr="007C5645">
        <w:tc>
          <w:tcPr>
            <w:tcW w:w="2410" w:type="dxa"/>
          </w:tcPr>
          <w:p w14:paraId="241EA67F" w14:textId="77777777" w:rsidR="00FE65E4" w:rsidRPr="00D52400" w:rsidRDefault="00FE65E4" w:rsidP="007D717E">
            <w:pPr>
              <w:pStyle w:val="ENoteTableText"/>
              <w:rPr>
                <w:szCs w:val="16"/>
              </w:rPr>
            </w:pPr>
          </w:p>
        </w:tc>
        <w:tc>
          <w:tcPr>
            <w:tcW w:w="4678" w:type="dxa"/>
          </w:tcPr>
          <w:p w14:paraId="46E6139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3BB036F3" w14:textId="77777777" w:rsidTr="007C5645">
        <w:tc>
          <w:tcPr>
            <w:tcW w:w="2410" w:type="dxa"/>
          </w:tcPr>
          <w:p w14:paraId="5D43059A" w14:textId="6428E636" w:rsidR="00FE65E4" w:rsidRPr="00D52400" w:rsidRDefault="00FE65E4" w:rsidP="00F94AC1">
            <w:pPr>
              <w:pStyle w:val="ENoteTableText"/>
              <w:tabs>
                <w:tab w:val="center" w:leader="dot" w:pos="2268"/>
              </w:tabs>
              <w:rPr>
                <w:szCs w:val="16"/>
              </w:rPr>
            </w:pPr>
            <w:r w:rsidRPr="00D52400">
              <w:rPr>
                <w:szCs w:val="16"/>
              </w:rPr>
              <w:t>s 122</w:t>
            </w:r>
            <w:r w:rsidR="00CF6AC6">
              <w:rPr>
                <w:szCs w:val="16"/>
              </w:rPr>
              <w:noBreakHyphen/>
            </w:r>
            <w:r w:rsidRPr="00D52400">
              <w:rPr>
                <w:szCs w:val="16"/>
              </w:rPr>
              <w:t>25</w:t>
            </w:r>
            <w:r w:rsidRPr="00D52400">
              <w:rPr>
                <w:szCs w:val="16"/>
              </w:rPr>
              <w:tab/>
            </w:r>
          </w:p>
        </w:tc>
        <w:tc>
          <w:tcPr>
            <w:tcW w:w="4678" w:type="dxa"/>
          </w:tcPr>
          <w:p w14:paraId="6F3ABEA2" w14:textId="77777777" w:rsidR="00FE65E4" w:rsidRPr="00D52400" w:rsidRDefault="00FE65E4" w:rsidP="00F94AC1">
            <w:pPr>
              <w:pStyle w:val="ENoteTableText"/>
              <w:rPr>
                <w:szCs w:val="16"/>
              </w:rPr>
            </w:pPr>
            <w:r w:rsidRPr="00D52400">
              <w:rPr>
                <w:szCs w:val="16"/>
              </w:rPr>
              <w:t>ad No 46, 1998</w:t>
            </w:r>
          </w:p>
        </w:tc>
      </w:tr>
      <w:tr w:rsidR="00FE65E4" w:rsidRPr="00D52400" w14:paraId="1A6B4136" w14:textId="77777777" w:rsidTr="007C5645">
        <w:tc>
          <w:tcPr>
            <w:tcW w:w="2410" w:type="dxa"/>
          </w:tcPr>
          <w:p w14:paraId="7238E9E8" w14:textId="77777777" w:rsidR="00FE65E4" w:rsidRPr="00D52400" w:rsidRDefault="00FE65E4" w:rsidP="007D717E">
            <w:pPr>
              <w:pStyle w:val="ENoteTableText"/>
              <w:rPr>
                <w:szCs w:val="16"/>
              </w:rPr>
            </w:pPr>
          </w:p>
        </w:tc>
        <w:tc>
          <w:tcPr>
            <w:tcW w:w="4678" w:type="dxa"/>
          </w:tcPr>
          <w:p w14:paraId="0C725D20" w14:textId="77777777" w:rsidR="00FE65E4" w:rsidRPr="00D52400" w:rsidRDefault="00FE65E4" w:rsidP="00F94AC1">
            <w:pPr>
              <w:pStyle w:val="ENoteTableText"/>
              <w:rPr>
                <w:szCs w:val="16"/>
              </w:rPr>
            </w:pPr>
            <w:r w:rsidRPr="00D52400">
              <w:rPr>
                <w:szCs w:val="16"/>
              </w:rPr>
              <w:t>am No 173, 2000; No 77, 2001; No 133, 2003; No 41, 2005; No 58, 2006; No 168, 2006; No 132, 2011; No 15, 2017</w:t>
            </w:r>
          </w:p>
        </w:tc>
      </w:tr>
      <w:tr w:rsidR="00FE65E4" w:rsidRPr="00D52400" w14:paraId="209B2175" w14:textId="77777777" w:rsidTr="007C5645">
        <w:tc>
          <w:tcPr>
            <w:tcW w:w="2410" w:type="dxa"/>
          </w:tcPr>
          <w:p w14:paraId="1FB16B04" w14:textId="7D64BD6E"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35</w:t>
            </w:r>
            <w:r w:rsidRPr="00D52400">
              <w:rPr>
                <w:szCs w:val="16"/>
              </w:rPr>
              <w:tab/>
            </w:r>
          </w:p>
        </w:tc>
        <w:tc>
          <w:tcPr>
            <w:tcW w:w="4678" w:type="dxa"/>
          </w:tcPr>
          <w:p w14:paraId="74634D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CEF24B9" w14:textId="77777777" w:rsidTr="007C5645">
        <w:tc>
          <w:tcPr>
            <w:tcW w:w="2410" w:type="dxa"/>
          </w:tcPr>
          <w:p w14:paraId="7A5F3BF9" w14:textId="77777777" w:rsidR="00FE65E4" w:rsidRPr="00D52400" w:rsidRDefault="00FE65E4" w:rsidP="007D717E">
            <w:pPr>
              <w:pStyle w:val="ENoteTableText"/>
              <w:rPr>
                <w:szCs w:val="16"/>
              </w:rPr>
            </w:pPr>
          </w:p>
        </w:tc>
        <w:tc>
          <w:tcPr>
            <w:tcW w:w="4678" w:type="dxa"/>
          </w:tcPr>
          <w:p w14:paraId="328CC1A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61891E0A" w14:textId="77777777" w:rsidTr="007C5645">
        <w:tc>
          <w:tcPr>
            <w:tcW w:w="2410" w:type="dxa"/>
          </w:tcPr>
          <w:p w14:paraId="5D60B85A" w14:textId="2CFD808E"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37</w:t>
            </w:r>
            <w:r w:rsidRPr="00D52400">
              <w:rPr>
                <w:szCs w:val="16"/>
              </w:rPr>
              <w:tab/>
            </w:r>
          </w:p>
        </w:tc>
        <w:tc>
          <w:tcPr>
            <w:tcW w:w="4678" w:type="dxa"/>
          </w:tcPr>
          <w:p w14:paraId="628D4B2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4F1CA81" w14:textId="77777777" w:rsidTr="007C5645">
        <w:tc>
          <w:tcPr>
            <w:tcW w:w="2410" w:type="dxa"/>
          </w:tcPr>
          <w:p w14:paraId="64523DAC" w14:textId="77777777" w:rsidR="00FE65E4" w:rsidRPr="00D52400" w:rsidRDefault="00FE65E4" w:rsidP="007D717E">
            <w:pPr>
              <w:pStyle w:val="ENoteTableText"/>
              <w:rPr>
                <w:szCs w:val="16"/>
              </w:rPr>
            </w:pPr>
          </w:p>
        </w:tc>
        <w:tc>
          <w:tcPr>
            <w:tcW w:w="4678" w:type="dxa"/>
          </w:tcPr>
          <w:p w14:paraId="4214D9B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37C54E45" w14:textId="77777777" w:rsidTr="007C5645">
        <w:tc>
          <w:tcPr>
            <w:tcW w:w="2410" w:type="dxa"/>
          </w:tcPr>
          <w:p w14:paraId="3AF27C19" w14:textId="01EFC467"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40</w:t>
            </w:r>
            <w:r w:rsidRPr="00D52400">
              <w:rPr>
                <w:szCs w:val="16"/>
              </w:rPr>
              <w:tab/>
            </w:r>
          </w:p>
        </w:tc>
        <w:tc>
          <w:tcPr>
            <w:tcW w:w="4678" w:type="dxa"/>
          </w:tcPr>
          <w:p w14:paraId="038F9E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AAE3C5F" w14:textId="77777777" w:rsidTr="007C5645">
        <w:tc>
          <w:tcPr>
            <w:tcW w:w="2410" w:type="dxa"/>
          </w:tcPr>
          <w:p w14:paraId="2758875B" w14:textId="66F53A87"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45</w:t>
            </w:r>
            <w:r w:rsidRPr="00D52400">
              <w:rPr>
                <w:szCs w:val="16"/>
              </w:rPr>
              <w:tab/>
            </w:r>
          </w:p>
        </w:tc>
        <w:tc>
          <w:tcPr>
            <w:tcW w:w="4678" w:type="dxa"/>
          </w:tcPr>
          <w:p w14:paraId="0A4D83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978CB3A" w14:textId="77777777" w:rsidTr="007C5645">
        <w:tc>
          <w:tcPr>
            <w:tcW w:w="2410" w:type="dxa"/>
          </w:tcPr>
          <w:p w14:paraId="694EFF59" w14:textId="0964A84F"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50</w:t>
            </w:r>
            <w:r w:rsidRPr="00D52400">
              <w:rPr>
                <w:szCs w:val="16"/>
              </w:rPr>
              <w:tab/>
            </w:r>
          </w:p>
        </w:tc>
        <w:tc>
          <w:tcPr>
            <w:tcW w:w="4678" w:type="dxa"/>
          </w:tcPr>
          <w:p w14:paraId="16A6D65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F60BF1D" w14:textId="77777777" w:rsidTr="007C5645">
        <w:tc>
          <w:tcPr>
            <w:tcW w:w="2410" w:type="dxa"/>
          </w:tcPr>
          <w:p w14:paraId="4A1935D4" w14:textId="77777777" w:rsidR="00FE65E4" w:rsidRPr="00D52400" w:rsidRDefault="00FE65E4" w:rsidP="007D717E">
            <w:pPr>
              <w:pStyle w:val="ENoteTableText"/>
              <w:rPr>
                <w:szCs w:val="16"/>
              </w:rPr>
            </w:pPr>
          </w:p>
        </w:tc>
        <w:tc>
          <w:tcPr>
            <w:tcW w:w="4678" w:type="dxa"/>
          </w:tcPr>
          <w:p w14:paraId="4432E3F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14, 2009</w:t>
            </w:r>
          </w:p>
        </w:tc>
      </w:tr>
      <w:tr w:rsidR="00FE65E4" w:rsidRPr="00D52400" w14:paraId="235C72DD" w14:textId="77777777" w:rsidTr="007C5645">
        <w:tc>
          <w:tcPr>
            <w:tcW w:w="2410" w:type="dxa"/>
          </w:tcPr>
          <w:p w14:paraId="6D90BECF" w14:textId="206F8FAD"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55</w:t>
            </w:r>
            <w:r w:rsidRPr="00D52400">
              <w:rPr>
                <w:szCs w:val="16"/>
              </w:rPr>
              <w:tab/>
            </w:r>
          </w:p>
        </w:tc>
        <w:tc>
          <w:tcPr>
            <w:tcW w:w="4678" w:type="dxa"/>
          </w:tcPr>
          <w:p w14:paraId="64F4EE0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95B9658" w14:textId="77777777" w:rsidTr="007C5645">
        <w:tc>
          <w:tcPr>
            <w:tcW w:w="2410" w:type="dxa"/>
          </w:tcPr>
          <w:p w14:paraId="2CAF467A" w14:textId="77777777" w:rsidR="00FE65E4" w:rsidRPr="00D52400" w:rsidRDefault="00FE65E4" w:rsidP="007D717E">
            <w:pPr>
              <w:pStyle w:val="ENoteTableText"/>
              <w:rPr>
                <w:szCs w:val="16"/>
              </w:rPr>
            </w:pPr>
          </w:p>
        </w:tc>
        <w:tc>
          <w:tcPr>
            <w:tcW w:w="4678" w:type="dxa"/>
          </w:tcPr>
          <w:p w14:paraId="5B2F870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E22DC26" w14:textId="77777777" w:rsidTr="007C5645">
        <w:tc>
          <w:tcPr>
            <w:tcW w:w="2410" w:type="dxa"/>
          </w:tcPr>
          <w:p w14:paraId="59A38B67" w14:textId="3B560E71"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60</w:t>
            </w:r>
            <w:r w:rsidRPr="00D52400">
              <w:rPr>
                <w:szCs w:val="16"/>
              </w:rPr>
              <w:tab/>
            </w:r>
          </w:p>
        </w:tc>
        <w:tc>
          <w:tcPr>
            <w:tcW w:w="4678" w:type="dxa"/>
          </w:tcPr>
          <w:p w14:paraId="7227DB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0A488E9" w14:textId="77777777" w:rsidTr="007C5645">
        <w:tc>
          <w:tcPr>
            <w:tcW w:w="2410" w:type="dxa"/>
          </w:tcPr>
          <w:p w14:paraId="1A64A474" w14:textId="77777777" w:rsidR="00FE65E4" w:rsidRPr="00D52400" w:rsidRDefault="00FE65E4" w:rsidP="007D717E">
            <w:pPr>
              <w:pStyle w:val="ENoteTableText"/>
              <w:rPr>
                <w:szCs w:val="16"/>
              </w:rPr>
            </w:pPr>
          </w:p>
        </w:tc>
        <w:tc>
          <w:tcPr>
            <w:tcW w:w="4678" w:type="dxa"/>
          </w:tcPr>
          <w:p w14:paraId="2205B95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0E3062D" w14:textId="77777777" w:rsidTr="007C5645">
        <w:tc>
          <w:tcPr>
            <w:tcW w:w="2410" w:type="dxa"/>
          </w:tcPr>
          <w:p w14:paraId="53253CF8" w14:textId="720A9D53"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65</w:t>
            </w:r>
            <w:r w:rsidRPr="00D52400">
              <w:rPr>
                <w:szCs w:val="16"/>
              </w:rPr>
              <w:tab/>
            </w:r>
          </w:p>
        </w:tc>
        <w:tc>
          <w:tcPr>
            <w:tcW w:w="4678" w:type="dxa"/>
          </w:tcPr>
          <w:p w14:paraId="56A0C64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39AB339" w14:textId="77777777" w:rsidTr="007C5645">
        <w:tc>
          <w:tcPr>
            <w:tcW w:w="2410" w:type="dxa"/>
          </w:tcPr>
          <w:p w14:paraId="5070E6A1" w14:textId="3B75FDFB"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70</w:t>
            </w:r>
            <w:r w:rsidRPr="00D52400">
              <w:rPr>
                <w:szCs w:val="16"/>
              </w:rPr>
              <w:tab/>
            </w:r>
          </w:p>
        </w:tc>
        <w:tc>
          <w:tcPr>
            <w:tcW w:w="4678" w:type="dxa"/>
          </w:tcPr>
          <w:p w14:paraId="164C991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E5D9EF" w14:textId="77777777" w:rsidTr="007C5645">
        <w:tc>
          <w:tcPr>
            <w:tcW w:w="2410" w:type="dxa"/>
          </w:tcPr>
          <w:p w14:paraId="30DA4256" w14:textId="77777777" w:rsidR="00FE65E4" w:rsidRPr="00D52400" w:rsidRDefault="00FE65E4" w:rsidP="007D717E">
            <w:pPr>
              <w:pStyle w:val="ENoteTableText"/>
              <w:tabs>
                <w:tab w:val="center" w:leader="dot" w:pos="2268"/>
              </w:tabs>
              <w:rPr>
                <w:szCs w:val="16"/>
              </w:rPr>
            </w:pPr>
          </w:p>
        </w:tc>
        <w:tc>
          <w:tcPr>
            <w:tcW w:w="4678" w:type="dxa"/>
          </w:tcPr>
          <w:p w14:paraId="402FB2A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90, 2002; No.</w:t>
            </w:r>
            <w:r w:rsidR="00BA69A7" w:rsidRPr="00D52400">
              <w:rPr>
                <w:szCs w:val="16"/>
              </w:rPr>
              <w:t> </w:t>
            </w:r>
            <w:r w:rsidRPr="00D52400">
              <w:rPr>
                <w:szCs w:val="16"/>
              </w:rPr>
              <w:t>97, 2008</w:t>
            </w:r>
          </w:p>
        </w:tc>
      </w:tr>
      <w:tr w:rsidR="00FE65E4" w:rsidRPr="00D52400" w14:paraId="1800A293" w14:textId="77777777" w:rsidTr="007C5645">
        <w:tc>
          <w:tcPr>
            <w:tcW w:w="2410" w:type="dxa"/>
          </w:tcPr>
          <w:p w14:paraId="0CE665D1" w14:textId="080F3CA4"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75</w:t>
            </w:r>
            <w:r w:rsidRPr="00D52400">
              <w:rPr>
                <w:szCs w:val="16"/>
              </w:rPr>
              <w:tab/>
            </w:r>
          </w:p>
        </w:tc>
        <w:tc>
          <w:tcPr>
            <w:tcW w:w="4678" w:type="dxa"/>
          </w:tcPr>
          <w:p w14:paraId="7DDCBB0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A21EE2" w14:textId="77777777" w:rsidTr="007C5645">
        <w:tc>
          <w:tcPr>
            <w:tcW w:w="2410" w:type="dxa"/>
          </w:tcPr>
          <w:p w14:paraId="6B69B026" w14:textId="572F3437" w:rsidR="00FE65E4" w:rsidRPr="00D52400" w:rsidRDefault="00252F9B" w:rsidP="007D717E">
            <w:pPr>
              <w:pStyle w:val="ENoteTableText"/>
              <w:rPr>
                <w:szCs w:val="16"/>
              </w:rPr>
            </w:pPr>
            <w:r w:rsidRPr="00D52400">
              <w:rPr>
                <w:b/>
                <w:szCs w:val="16"/>
              </w:rPr>
              <w:t>Subdivision 1</w:t>
            </w:r>
            <w:r w:rsidR="00FE65E4" w:rsidRPr="00D52400">
              <w:rPr>
                <w:b/>
                <w:szCs w:val="16"/>
              </w:rPr>
              <w:t>22</w:t>
            </w:r>
            <w:r w:rsidR="00CF6AC6">
              <w:rPr>
                <w:b/>
                <w:szCs w:val="16"/>
              </w:rPr>
              <w:noBreakHyphen/>
            </w:r>
            <w:r w:rsidR="00FE65E4" w:rsidRPr="00D52400">
              <w:rPr>
                <w:b/>
                <w:szCs w:val="16"/>
              </w:rPr>
              <w:t>B</w:t>
            </w:r>
          </w:p>
        </w:tc>
        <w:tc>
          <w:tcPr>
            <w:tcW w:w="4678" w:type="dxa"/>
          </w:tcPr>
          <w:p w14:paraId="50979E56" w14:textId="77777777" w:rsidR="00FE65E4" w:rsidRPr="00D52400" w:rsidRDefault="00FE65E4" w:rsidP="007D717E">
            <w:pPr>
              <w:pStyle w:val="ENoteTableText"/>
              <w:rPr>
                <w:szCs w:val="16"/>
              </w:rPr>
            </w:pPr>
          </w:p>
        </w:tc>
      </w:tr>
      <w:tr w:rsidR="00FE65E4" w:rsidRPr="00D52400" w14:paraId="215DC7A8" w14:textId="77777777" w:rsidTr="007C5645">
        <w:tc>
          <w:tcPr>
            <w:tcW w:w="2410" w:type="dxa"/>
          </w:tcPr>
          <w:p w14:paraId="5D87B58B" w14:textId="2CDE9706"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120</w:t>
            </w:r>
            <w:r w:rsidRPr="00D52400">
              <w:rPr>
                <w:szCs w:val="16"/>
              </w:rPr>
              <w:tab/>
            </w:r>
          </w:p>
        </w:tc>
        <w:tc>
          <w:tcPr>
            <w:tcW w:w="4678" w:type="dxa"/>
          </w:tcPr>
          <w:p w14:paraId="3A4C6F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887CA6" w14:textId="77777777" w:rsidTr="007C5645">
        <w:tc>
          <w:tcPr>
            <w:tcW w:w="2410" w:type="dxa"/>
          </w:tcPr>
          <w:p w14:paraId="25C1492E"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32138B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322AB9B" w14:textId="77777777" w:rsidTr="007C5645">
        <w:tc>
          <w:tcPr>
            <w:tcW w:w="2410" w:type="dxa"/>
          </w:tcPr>
          <w:p w14:paraId="0B22B571" w14:textId="2F36E9BF"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125</w:t>
            </w:r>
            <w:r w:rsidRPr="00D52400">
              <w:rPr>
                <w:szCs w:val="16"/>
              </w:rPr>
              <w:tab/>
            </w:r>
          </w:p>
        </w:tc>
        <w:tc>
          <w:tcPr>
            <w:tcW w:w="4678" w:type="dxa"/>
          </w:tcPr>
          <w:p w14:paraId="4D975EF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A048F68" w14:textId="77777777" w:rsidTr="007C5645">
        <w:tc>
          <w:tcPr>
            <w:tcW w:w="2410" w:type="dxa"/>
          </w:tcPr>
          <w:p w14:paraId="241E218B" w14:textId="0FFA19E4"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130</w:t>
            </w:r>
            <w:r w:rsidRPr="00D52400">
              <w:rPr>
                <w:szCs w:val="16"/>
              </w:rPr>
              <w:tab/>
            </w:r>
          </w:p>
        </w:tc>
        <w:tc>
          <w:tcPr>
            <w:tcW w:w="4678" w:type="dxa"/>
          </w:tcPr>
          <w:p w14:paraId="32F988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ED5CC2B" w14:textId="77777777" w:rsidTr="007C5645">
        <w:tc>
          <w:tcPr>
            <w:tcW w:w="2410" w:type="dxa"/>
          </w:tcPr>
          <w:p w14:paraId="0BFE4BB2" w14:textId="77777777" w:rsidR="00FE65E4" w:rsidRPr="00D52400" w:rsidRDefault="00FE65E4" w:rsidP="007D717E">
            <w:pPr>
              <w:pStyle w:val="ENoteTableText"/>
              <w:rPr>
                <w:szCs w:val="16"/>
              </w:rPr>
            </w:pPr>
          </w:p>
        </w:tc>
        <w:tc>
          <w:tcPr>
            <w:tcW w:w="4678" w:type="dxa"/>
          </w:tcPr>
          <w:p w14:paraId="35AAA70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2525CC94" w14:textId="77777777" w:rsidTr="007C5645">
        <w:tc>
          <w:tcPr>
            <w:tcW w:w="2410" w:type="dxa"/>
          </w:tcPr>
          <w:p w14:paraId="1B0682A9" w14:textId="45CC15AF"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135</w:t>
            </w:r>
            <w:r w:rsidRPr="00D52400">
              <w:rPr>
                <w:szCs w:val="16"/>
              </w:rPr>
              <w:tab/>
            </w:r>
          </w:p>
        </w:tc>
        <w:tc>
          <w:tcPr>
            <w:tcW w:w="4678" w:type="dxa"/>
          </w:tcPr>
          <w:p w14:paraId="63CF5C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4BAF307" w14:textId="77777777" w:rsidTr="007C5645">
        <w:tc>
          <w:tcPr>
            <w:tcW w:w="2410" w:type="dxa"/>
          </w:tcPr>
          <w:p w14:paraId="3625FE4B" w14:textId="77777777" w:rsidR="00FE65E4" w:rsidRPr="00D52400" w:rsidRDefault="00FE65E4" w:rsidP="007D717E">
            <w:pPr>
              <w:pStyle w:val="ENoteTableText"/>
              <w:rPr>
                <w:szCs w:val="16"/>
              </w:rPr>
            </w:pPr>
          </w:p>
        </w:tc>
        <w:tc>
          <w:tcPr>
            <w:tcW w:w="4678" w:type="dxa"/>
          </w:tcPr>
          <w:p w14:paraId="6A9943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133, 2003; No.</w:t>
            </w:r>
            <w:r w:rsidR="00BA69A7" w:rsidRPr="00D52400">
              <w:rPr>
                <w:szCs w:val="16"/>
              </w:rPr>
              <w:t> </w:t>
            </w:r>
            <w:r w:rsidRPr="00D52400">
              <w:rPr>
                <w:szCs w:val="16"/>
              </w:rPr>
              <w:t>41, 2005; No.</w:t>
            </w:r>
            <w:r w:rsidR="00BA69A7" w:rsidRPr="00D52400">
              <w:rPr>
                <w:szCs w:val="16"/>
              </w:rPr>
              <w:t> </w:t>
            </w:r>
            <w:r w:rsidRPr="00D52400">
              <w:rPr>
                <w:szCs w:val="16"/>
              </w:rPr>
              <w:t>168, 2006</w:t>
            </w:r>
          </w:p>
        </w:tc>
      </w:tr>
      <w:tr w:rsidR="00FE65E4" w:rsidRPr="00D52400" w14:paraId="383C9818" w14:textId="77777777" w:rsidTr="007C5645">
        <w:tc>
          <w:tcPr>
            <w:tcW w:w="2410" w:type="dxa"/>
          </w:tcPr>
          <w:p w14:paraId="630A00A6" w14:textId="66153840"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140</w:t>
            </w:r>
            <w:r w:rsidRPr="00D52400">
              <w:rPr>
                <w:szCs w:val="16"/>
              </w:rPr>
              <w:tab/>
            </w:r>
          </w:p>
        </w:tc>
        <w:tc>
          <w:tcPr>
            <w:tcW w:w="4678" w:type="dxa"/>
          </w:tcPr>
          <w:p w14:paraId="11C7C7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B3DE995" w14:textId="77777777" w:rsidTr="007C5645">
        <w:tc>
          <w:tcPr>
            <w:tcW w:w="2410" w:type="dxa"/>
          </w:tcPr>
          <w:p w14:paraId="07A3A577" w14:textId="77777777" w:rsidR="00FE65E4" w:rsidRPr="00D52400" w:rsidRDefault="00FE65E4" w:rsidP="007D717E">
            <w:pPr>
              <w:pStyle w:val="ENoteTableText"/>
              <w:rPr>
                <w:szCs w:val="16"/>
              </w:rPr>
            </w:pPr>
          </w:p>
        </w:tc>
        <w:tc>
          <w:tcPr>
            <w:tcW w:w="4678" w:type="dxa"/>
          </w:tcPr>
          <w:p w14:paraId="2C0F8A6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41, 2005; No.</w:t>
            </w:r>
            <w:r w:rsidR="00BA69A7" w:rsidRPr="00D52400">
              <w:rPr>
                <w:szCs w:val="16"/>
              </w:rPr>
              <w:t> </w:t>
            </w:r>
            <w:r w:rsidRPr="00D52400">
              <w:rPr>
                <w:szCs w:val="16"/>
              </w:rPr>
              <w:t>58, 2006</w:t>
            </w:r>
          </w:p>
        </w:tc>
      </w:tr>
      <w:tr w:rsidR="00FE65E4" w:rsidRPr="00D52400" w14:paraId="222A19C1" w14:textId="77777777" w:rsidTr="007C5645">
        <w:tc>
          <w:tcPr>
            <w:tcW w:w="2410" w:type="dxa"/>
          </w:tcPr>
          <w:p w14:paraId="4136FA9B" w14:textId="639BDF62"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145</w:t>
            </w:r>
            <w:r w:rsidRPr="00D52400">
              <w:rPr>
                <w:szCs w:val="16"/>
              </w:rPr>
              <w:tab/>
            </w:r>
          </w:p>
        </w:tc>
        <w:tc>
          <w:tcPr>
            <w:tcW w:w="4678" w:type="dxa"/>
          </w:tcPr>
          <w:p w14:paraId="7538E1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47879E3" w14:textId="77777777" w:rsidTr="007C5645">
        <w:tc>
          <w:tcPr>
            <w:tcW w:w="2410" w:type="dxa"/>
          </w:tcPr>
          <w:p w14:paraId="442AD5DB" w14:textId="77777777" w:rsidR="00FE65E4" w:rsidRPr="00D52400" w:rsidRDefault="00FE65E4" w:rsidP="007D717E">
            <w:pPr>
              <w:pStyle w:val="ENoteTableText"/>
              <w:rPr>
                <w:szCs w:val="16"/>
              </w:rPr>
            </w:pPr>
          </w:p>
        </w:tc>
        <w:tc>
          <w:tcPr>
            <w:tcW w:w="4678" w:type="dxa"/>
          </w:tcPr>
          <w:p w14:paraId="3A5B1D1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C821341" w14:textId="77777777" w:rsidTr="007C5645">
        <w:tc>
          <w:tcPr>
            <w:tcW w:w="2410" w:type="dxa"/>
          </w:tcPr>
          <w:p w14:paraId="2CE8D494" w14:textId="36C40257"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150</w:t>
            </w:r>
            <w:r w:rsidRPr="00D52400">
              <w:rPr>
                <w:szCs w:val="16"/>
              </w:rPr>
              <w:tab/>
            </w:r>
          </w:p>
        </w:tc>
        <w:tc>
          <w:tcPr>
            <w:tcW w:w="4678" w:type="dxa"/>
          </w:tcPr>
          <w:p w14:paraId="7B3006C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730148" w14:textId="77777777" w:rsidTr="007C5645">
        <w:tc>
          <w:tcPr>
            <w:tcW w:w="2410" w:type="dxa"/>
          </w:tcPr>
          <w:p w14:paraId="25299FB9" w14:textId="7F09EAE9" w:rsidR="00FE65E4" w:rsidRPr="00D52400" w:rsidRDefault="00FE65E4" w:rsidP="007D717E">
            <w:pPr>
              <w:pStyle w:val="ENoteTableText"/>
              <w:tabs>
                <w:tab w:val="center" w:leader="dot" w:pos="2268"/>
              </w:tabs>
              <w:rPr>
                <w:szCs w:val="16"/>
              </w:rPr>
            </w:pPr>
            <w:r w:rsidRPr="00D52400">
              <w:rPr>
                <w:szCs w:val="16"/>
              </w:rPr>
              <w:lastRenderedPageBreak/>
              <w:t>s. 122</w:t>
            </w:r>
            <w:r w:rsidR="00CF6AC6">
              <w:rPr>
                <w:szCs w:val="16"/>
              </w:rPr>
              <w:noBreakHyphen/>
            </w:r>
            <w:r w:rsidRPr="00D52400">
              <w:rPr>
                <w:szCs w:val="16"/>
              </w:rPr>
              <w:t>155</w:t>
            </w:r>
            <w:r w:rsidRPr="00D52400">
              <w:rPr>
                <w:szCs w:val="16"/>
              </w:rPr>
              <w:tab/>
            </w:r>
          </w:p>
        </w:tc>
        <w:tc>
          <w:tcPr>
            <w:tcW w:w="4678" w:type="dxa"/>
          </w:tcPr>
          <w:p w14:paraId="48E1407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C781839" w14:textId="77777777" w:rsidTr="007C5645">
        <w:tc>
          <w:tcPr>
            <w:tcW w:w="2410" w:type="dxa"/>
          </w:tcPr>
          <w:p w14:paraId="4B04D7C9" w14:textId="3D15E703"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160</w:t>
            </w:r>
            <w:r w:rsidRPr="00D52400">
              <w:rPr>
                <w:szCs w:val="16"/>
              </w:rPr>
              <w:tab/>
            </w:r>
          </w:p>
        </w:tc>
        <w:tc>
          <w:tcPr>
            <w:tcW w:w="4678" w:type="dxa"/>
          </w:tcPr>
          <w:p w14:paraId="13D70F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576689" w14:textId="77777777" w:rsidTr="007C5645">
        <w:tc>
          <w:tcPr>
            <w:tcW w:w="2410" w:type="dxa"/>
          </w:tcPr>
          <w:p w14:paraId="6646290F" w14:textId="77777777" w:rsidR="00FE65E4" w:rsidRPr="00D52400" w:rsidRDefault="00FE65E4" w:rsidP="007D717E">
            <w:pPr>
              <w:pStyle w:val="ENoteTableText"/>
              <w:rPr>
                <w:szCs w:val="16"/>
              </w:rPr>
            </w:pPr>
          </w:p>
        </w:tc>
        <w:tc>
          <w:tcPr>
            <w:tcW w:w="4678" w:type="dxa"/>
          </w:tcPr>
          <w:p w14:paraId="2CA202E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3718D7FE" w14:textId="77777777" w:rsidTr="007C5645">
        <w:tc>
          <w:tcPr>
            <w:tcW w:w="2410" w:type="dxa"/>
          </w:tcPr>
          <w:p w14:paraId="5A057C32" w14:textId="63DC4DB1"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170</w:t>
            </w:r>
            <w:r w:rsidRPr="00D52400">
              <w:rPr>
                <w:szCs w:val="16"/>
              </w:rPr>
              <w:tab/>
            </w:r>
          </w:p>
        </w:tc>
        <w:tc>
          <w:tcPr>
            <w:tcW w:w="4678" w:type="dxa"/>
          </w:tcPr>
          <w:p w14:paraId="1F7A6F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7EC0B6" w14:textId="77777777" w:rsidTr="007C5645">
        <w:tc>
          <w:tcPr>
            <w:tcW w:w="2410" w:type="dxa"/>
          </w:tcPr>
          <w:p w14:paraId="4F22EBB6" w14:textId="5149220D"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175</w:t>
            </w:r>
            <w:r w:rsidRPr="00D52400">
              <w:rPr>
                <w:szCs w:val="16"/>
              </w:rPr>
              <w:tab/>
            </w:r>
          </w:p>
        </w:tc>
        <w:tc>
          <w:tcPr>
            <w:tcW w:w="4678" w:type="dxa"/>
          </w:tcPr>
          <w:p w14:paraId="09B987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D46391" w14:textId="77777777" w:rsidTr="007C5645">
        <w:tc>
          <w:tcPr>
            <w:tcW w:w="2410" w:type="dxa"/>
          </w:tcPr>
          <w:p w14:paraId="72B3C86D" w14:textId="4FEB9883"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180</w:t>
            </w:r>
            <w:r w:rsidRPr="00D52400">
              <w:rPr>
                <w:szCs w:val="16"/>
              </w:rPr>
              <w:tab/>
            </w:r>
          </w:p>
        </w:tc>
        <w:tc>
          <w:tcPr>
            <w:tcW w:w="4678" w:type="dxa"/>
          </w:tcPr>
          <w:p w14:paraId="761CF4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4B89017" w14:textId="77777777" w:rsidTr="007C5645">
        <w:tc>
          <w:tcPr>
            <w:tcW w:w="2410" w:type="dxa"/>
          </w:tcPr>
          <w:p w14:paraId="21FCA3CB" w14:textId="77777777" w:rsidR="00FE65E4" w:rsidRPr="00D52400" w:rsidRDefault="00FE65E4" w:rsidP="007D717E">
            <w:pPr>
              <w:pStyle w:val="ENoteTableText"/>
              <w:rPr>
                <w:szCs w:val="16"/>
              </w:rPr>
            </w:pPr>
          </w:p>
        </w:tc>
        <w:tc>
          <w:tcPr>
            <w:tcW w:w="4678" w:type="dxa"/>
          </w:tcPr>
          <w:p w14:paraId="74246EB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320925C9" w14:textId="77777777" w:rsidTr="007C5645">
        <w:tc>
          <w:tcPr>
            <w:tcW w:w="2410" w:type="dxa"/>
          </w:tcPr>
          <w:p w14:paraId="277C96F4" w14:textId="5DEE652F"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185</w:t>
            </w:r>
            <w:r w:rsidRPr="00D52400">
              <w:rPr>
                <w:szCs w:val="16"/>
              </w:rPr>
              <w:tab/>
            </w:r>
          </w:p>
        </w:tc>
        <w:tc>
          <w:tcPr>
            <w:tcW w:w="4678" w:type="dxa"/>
          </w:tcPr>
          <w:p w14:paraId="71B7C4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CB965BB" w14:textId="77777777" w:rsidTr="007C5645">
        <w:tc>
          <w:tcPr>
            <w:tcW w:w="2410" w:type="dxa"/>
          </w:tcPr>
          <w:p w14:paraId="23FB6A76" w14:textId="77777777" w:rsidR="00FE65E4" w:rsidRPr="00D52400" w:rsidRDefault="00FE65E4" w:rsidP="007D717E">
            <w:pPr>
              <w:pStyle w:val="ENoteTableText"/>
              <w:rPr>
                <w:szCs w:val="16"/>
              </w:rPr>
            </w:pPr>
          </w:p>
        </w:tc>
        <w:tc>
          <w:tcPr>
            <w:tcW w:w="4678" w:type="dxa"/>
          </w:tcPr>
          <w:p w14:paraId="7F2FED8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4FDDE6B0" w14:textId="77777777" w:rsidTr="007C5645">
        <w:tc>
          <w:tcPr>
            <w:tcW w:w="2410" w:type="dxa"/>
          </w:tcPr>
          <w:p w14:paraId="1F80AE99" w14:textId="053E92CC"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190</w:t>
            </w:r>
            <w:r w:rsidRPr="00D52400">
              <w:rPr>
                <w:szCs w:val="16"/>
              </w:rPr>
              <w:tab/>
            </w:r>
          </w:p>
        </w:tc>
        <w:tc>
          <w:tcPr>
            <w:tcW w:w="4678" w:type="dxa"/>
          </w:tcPr>
          <w:p w14:paraId="26B6DA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E44071" w14:textId="77777777" w:rsidTr="007C5645">
        <w:tc>
          <w:tcPr>
            <w:tcW w:w="2410" w:type="dxa"/>
          </w:tcPr>
          <w:p w14:paraId="0EE7DA10" w14:textId="77777777" w:rsidR="00FE65E4" w:rsidRPr="00D52400" w:rsidRDefault="00FE65E4" w:rsidP="007D717E">
            <w:pPr>
              <w:pStyle w:val="ENoteTableText"/>
              <w:rPr>
                <w:szCs w:val="16"/>
              </w:rPr>
            </w:pPr>
          </w:p>
        </w:tc>
        <w:tc>
          <w:tcPr>
            <w:tcW w:w="4678" w:type="dxa"/>
          </w:tcPr>
          <w:p w14:paraId="6FA54F6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20A63B4D" w14:textId="77777777" w:rsidTr="007C5645">
        <w:tc>
          <w:tcPr>
            <w:tcW w:w="2410" w:type="dxa"/>
          </w:tcPr>
          <w:p w14:paraId="56890C09" w14:textId="263765D1"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195</w:t>
            </w:r>
            <w:r w:rsidRPr="00D52400">
              <w:rPr>
                <w:szCs w:val="16"/>
              </w:rPr>
              <w:tab/>
            </w:r>
          </w:p>
        </w:tc>
        <w:tc>
          <w:tcPr>
            <w:tcW w:w="4678" w:type="dxa"/>
          </w:tcPr>
          <w:p w14:paraId="629F9F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C7F9A27" w14:textId="77777777" w:rsidTr="007C5645">
        <w:tc>
          <w:tcPr>
            <w:tcW w:w="2410" w:type="dxa"/>
          </w:tcPr>
          <w:p w14:paraId="243DB092" w14:textId="4A456146"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200</w:t>
            </w:r>
            <w:r w:rsidRPr="00D52400">
              <w:rPr>
                <w:szCs w:val="16"/>
              </w:rPr>
              <w:tab/>
            </w:r>
          </w:p>
        </w:tc>
        <w:tc>
          <w:tcPr>
            <w:tcW w:w="4678" w:type="dxa"/>
          </w:tcPr>
          <w:p w14:paraId="6DABA2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3E4F45" w14:textId="77777777" w:rsidTr="007C5645">
        <w:tc>
          <w:tcPr>
            <w:tcW w:w="2410" w:type="dxa"/>
          </w:tcPr>
          <w:p w14:paraId="7649ACFF" w14:textId="77777777" w:rsidR="00FE65E4" w:rsidRPr="00D52400" w:rsidRDefault="00FE65E4" w:rsidP="007D717E">
            <w:pPr>
              <w:pStyle w:val="ENoteTableText"/>
              <w:tabs>
                <w:tab w:val="center" w:leader="dot" w:pos="2268"/>
              </w:tabs>
              <w:rPr>
                <w:szCs w:val="16"/>
              </w:rPr>
            </w:pPr>
          </w:p>
        </w:tc>
        <w:tc>
          <w:tcPr>
            <w:tcW w:w="4678" w:type="dxa"/>
          </w:tcPr>
          <w:p w14:paraId="037EA2F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90, 2002; No.</w:t>
            </w:r>
            <w:r w:rsidR="00BA69A7" w:rsidRPr="00D52400">
              <w:rPr>
                <w:szCs w:val="16"/>
              </w:rPr>
              <w:t> </w:t>
            </w:r>
            <w:r w:rsidRPr="00D52400">
              <w:rPr>
                <w:szCs w:val="16"/>
              </w:rPr>
              <w:t>97, 2008</w:t>
            </w:r>
          </w:p>
        </w:tc>
      </w:tr>
      <w:tr w:rsidR="00FE65E4" w:rsidRPr="00D52400" w14:paraId="6932C746" w14:textId="77777777" w:rsidTr="007C5645">
        <w:tc>
          <w:tcPr>
            <w:tcW w:w="2410" w:type="dxa"/>
          </w:tcPr>
          <w:p w14:paraId="6D73E1BB" w14:textId="4F810489" w:rsidR="00FE65E4" w:rsidRPr="00D52400" w:rsidRDefault="00FE65E4" w:rsidP="007D717E">
            <w:pPr>
              <w:pStyle w:val="ENoteTableText"/>
              <w:tabs>
                <w:tab w:val="center" w:leader="dot" w:pos="2268"/>
              </w:tabs>
              <w:rPr>
                <w:szCs w:val="16"/>
              </w:rPr>
            </w:pPr>
            <w:r w:rsidRPr="00D52400">
              <w:rPr>
                <w:szCs w:val="16"/>
              </w:rPr>
              <w:t>s. 122</w:t>
            </w:r>
            <w:r w:rsidR="00CF6AC6">
              <w:rPr>
                <w:szCs w:val="16"/>
              </w:rPr>
              <w:noBreakHyphen/>
            </w:r>
            <w:r w:rsidRPr="00D52400">
              <w:rPr>
                <w:szCs w:val="16"/>
              </w:rPr>
              <w:t>205</w:t>
            </w:r>
            <w:r w:rsidRPr="00D52400">
              <w:rPr>
                <w:szCs w:val="16"/>
              </w:rPr>
              <w:tab/>
            </w:r>
          </w:p>
        </w:tc>
        <w:tc>
          <w:tcPr>
            <w:tcW w:w="4678" w:type="dxa"/>
          </w:tcPr>
          <w:p w14:paraId="11A7B0B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C6B0EB3" w14:textId="77777777" w:rsidTr="007C5645">
        <w:tc>
          <w:tcPr>
            <w:tcW w:w="2410" w:type="dxa"/>
          </w:tcPr>
          <w:p w14:paraId="5C13B91F" w14:textId="118063A4" w:rsidR="00FE65E4" w:rsidRPr="00D52400" w:rsidRDefault="00FE65E4" w:rsidP="007D717E">
            <w:pPr>
              <w:pStyle w:val="ENoteTableText"/>
              <w:tabs>
                <w:tab w:val="center" w:leader="dot" w:pos="2268"/>
              </w:tabs>
              <w:rPr>
                <w:szCs w:val="16"/>
              </w:rPr>
            </w:pPr>
            <w:r w:rsidRPr="00D52400">
              <w:rPr>
                <w:szCs w:val="16"/>
              </w:rPr>
              <w:t>Link note to s. 122</w:t>
            </w:r>
            <w:r w:rsidR="00CF6AC6">
              <w:rPr>
                <w:szCs w:val="16"/>
              </w:rPr>
              <w:noBreakHyphen/>
            </w:r>
            <w:r w:rsidRPr="00D52400">
              <w:rPr>
                <w:szCs w:val="16"/>
              </w:rPr>
              <w:t>205</w:t>
            </w:r>
            <w:r w:rsidRPr="00D52400">
              <w:rPr>
                <w:szCs w:val="16"/>
              </w:rPr>
              <w:tab/>
            </w:r>
          </w:p>
        </w:tc>
        <w:tc>
          <w:tcPr>
            <w:tcW w:w="4678" w:type="dxa"/>
          </w:tcPr>
          <w:p w14:paraId="7BB1BB4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74FF44FF" w14:textId="77777777" w:rsidTr="007C5645">
        <w:tc>
          <w:tcPr>
            <w:tcW w:w="2410" w:type="dxa"/>
          </w:tcPr>
          <w:p w14:paraId="621FDCF1" w14:textId="77777777" w:rsidR="00FE65E4" w:rsidRPr="00D52400" w:rsidRDefault="00FE65E4" w:rsidP="007D717E">
            <w:pPr>
              <w:pStyle w:val="ENoteTableText"/>
              <w:rPr>
                <w:szCs w:val="16"/>
              </w:rPr>
            </w:pPr>
          </w:p>
        </w:tc>
        <w:tc>
          <w:tcPr>
            <w:tcW w:w="4678" w:type="dxa"/>
          </w:tcPr>
          <w:p w14:paraId="7B6BE3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6F5E2FE" w14:textId="77777777" w:rsidTr="007C5645">
        <w:tc>
          <w:tcPr>
            <w:tcW w:w="2410" w:type="dxa"/>
          </w:tcPr>
          <w:p w14:paraId="0006EA8B" w14:textId="77777777" w:rsidR="00FE65E4" w:rsidRPr="00D52400" w:rsidRDefault="00FE65E4" w:rsidP="007D717E">
            <w:pPr>
              <w:pStyle w:val="ENoteTableText"/>
              <w:rPr>
                <w:szCs w:val="16"/>
              </w:rPr>
            </w:pPr>
          </w:p>
        </w:tc>
        <w:tc>
          <w:tcPr>
            <w:tcW w:w="4678" w:type="dxa"/>
          </w:tcPr>
          <w:p w14:paraId="24608C5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87255E3" w14:textId="77777777" w:rsidTr="007C5645">
        <w:tc>
          <w:tcPr>
            <w:tcW w:w="2410" w:type="dxa"/>
          </w:tcPr>
          <w:p w14:paraId="42120084"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23</w:t>
            </w:r>
            <w:r w:rsidR="00FE65E4" w:rsidRPr="00D52400">
              <w:rPr>
                <w:szCs w:val="16"/>
              </w:rPr>
              <w:tab/>
            </w:r>
          </w:p>
        </w:tc>
        <w:tc>
          <w:tcPr>
            <w:tcW w:w="4678" w:type="dxa"/>
          </w:tcPr>
          <w:p w14:paraId="47AAA4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8988458" w14:textId="77777777" w:rsidTr="007C5645">
        <w:tc>
          <w:tcPr>
            <w:tcW w:w="2410" w:type="dxa"/>
          </w:tcPr>
          <w:p w14:paraId="5555EE6F" w14:textId="77777777" w:rsidR="00FE65E4" w:rsidRPr="00D52400" w:rsidRDefault="00FE65E4" w:rsidP="007D717E">
            <w:pPr>
              <w:pStyle w:val="ENoteTableText"/>
              <w:rPr>
                <w:szCs w:val="16"/>
              </w:rPr>
            </w:pPr>
          </w:p>
        </w:tc>
        <w:tc>
          <w:tcPr>
            <w:tcW w:w="4678" w:type="dxa"/>
          </w:tcPr>
          <w:p w14:paraId="5CA8F3A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E81BC5F" w14:textId="77777777" w:rsidTr="007C5645">
        <w:tc>
          <w:tcPr>
            <w:tcW w:w="2410" w:type="dxa"/>
          </w:tcPr>
          <w:p w14:paraId="6E19F7A9" w14:textId="670ACE19"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1</w:t>
            </w:r>
            <w:r w:rsidRPr="00D52400">
              <w:rPr>
                <w:szCs w:val="16"/>
              </w:rPr>
              <w:tab/>
            </w:r>
          </w:p>
        </w:tc>
        <w:tc>
          <w:tcPr>
            <w:tcW w:w="4678" w:type="dxa"/>
          </w:tcPr>
          <w:p w14:paraId="753F0A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106ED35" w14:textId="77777777" w:rsidTr="007C5645">
        <w:tc>
          <w:tcPr>
            <w:tcW w:w="2410" w:type="dxa"/>
          </w:tcPr>
          <w:p w14:paraId="22243818" w14:textId="77777777" w:rsidR="00FE65E4" w:rsidRPr="00D52400" w:rsidRDefault="00FE65E4" w:rsidP="007D717E">
            <w:pPr>
              <w:pStyle w:val="ENoteTableText"/>
              <w:rPr>
                <w:szCs w:val="16"/>
              </w:rPr>
            </w:pPr>
          </w:p>
        </w:tc>
        <w:tc>
          <w:tcPr>
            <w:tcW w:w="4678" w:type="dxa"/>
          </w:tcPr>
          <w:p w14:paraId="6288B14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325B32A" w14:textId="77777777" w:rsidTr="007C5645">
        <w:tc>
          <w:tcPr>
            <w:tcW w:w="2410" w:type="dxa"/>
          </w:tcPr>
          <w:p w14:paraId="71C6C4FF" w14:textId="7B7E5836"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5</w:t>
            </w:r>
            <w:r w:rsidRPr="00D52400">
              <w:rPr>
                <w:szCs w:val="16"/>
              </w:rPr>
              <w:tab/>
            </w:r>
          </w:p>
        </w:tc>
        <w:tc>
          <w:tcPr>
            <w:tcW w:w="4678" w:type="dxa"/>
          </w:tcPr>
          <w:p w14:paraId="718054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61B0324" w14:textId="77777777" w:rsidTr="007C5645">
        <w:tc>
          <w:tcPr>
            <w:tcW w:w="2410" w:type="dxa"/>
          </w:tcPr>
          <w:p w14:paraId="38574BDE" w14:textId="77777777" w:rsidR="00FE65E4" w:rsidRPr="00D52400" w:rsidRDefault="00FE65E4" w:rsidP="007D717E">
            <w:pPr>
              <w:pStyle w:val="ENoteTableText"/>
              <w:rPr>
                <w:szCs w:val="16"/>
              </w:rPr>
            </w:pPr>
          </w:p>
        </w:tc>
        <w:tc>
          <w:tcPr>
            <w:tcW w:w="4678" w:type="dxa"/>
          </w:tcPr>
          <w:p w14:paraId="080655E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5CEF47B" w14:textId="77777777" w:rsidTr="007C5645">
        <w:tc>
          <w:tcPr>
            <w:tcW w:w="2410" w:type="dxa"/>
          </w:tcPr>
          <w:p w14:paraId="05547611" w14:textId="7898BAF7"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7</w:t>
            </w:r>
            <w:r w:rsidRPr="00D52400">
              <w:rPr>
                <w:szCs w:val="16"/>
              </w:rPr>
              <w:tab/>
            </w:r>
          </w:p>
        </w:tc>
        <w:tc>
          <w:tcPr>
            <w:tcW w:w="4678" w:type="dxa"/>
          </w:tcPr>
          <w:p w14:paraId="1442129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1FA0326E" w14:textId="77777777" w:rsidTr="007C5645">
        <w:tc>
          <w:tcPr>
            <w:tcW w:w="2410" w:type="dxa"/>
          </w:tcPr>
          <w:p w14:paraId="2F85E82E" w14:textId="77777777" w:rsidR="00FE65E4" w:rsidRPr="00D52400" w:rsidRDefault="00FE65E4" w:rsidP="007D717E">
            <w:pPr>
              <w:pStyle w:val="ENoteTableText"/>
              <w:rPr>
                <w:szCs w:val="16"/>
              </w:rPr>
            </w:pPr>
          </w:p>
        </w:tc>
        <w:tc>
          <w:tcPr>
            <w:tcW w:w="4678" w:type="dxa"/>
          </w:tcPr>
          <w:p w14:paraId="3F28E9D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7F32C7D" w14:textId="77777777" w:rsidTr="007C5645">
        <w:tc>
          <w:tcPr>
            <w:tcW w:w="2410" w:type="dxa"/>
          </w:tcPr>
          <w:p w14:paraId="5FBB5E75" w14:textId="1CE207FD"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10</w:t>
            </w:r>
            <w:r w:rsidRPr="00D52400">
              <w:rPr>
                <w:szCs w:val="16"/>
              </w:rPr>
              <w:tab/>
            </w:r>
          </w:p>
        </w:tc>
        <w:tc>
          <w:tcPr>
            <w:tcW w:w="4678" w:type="dxa"/>
          </w:tcPr>
          <w:p w14:paraId="322386B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05F846D" w14:textId="77777777" w:rsidTr="007C5645">
        <w:tc>
          <w:tcPr>
            <w:tcW w:w="2410" w:type="dxa"/>
          </w:tcPr>
          <w:p w14:paraId="66FE785F" w14:textId="77777777" w:rsidR="00FE65E4" w:rsidRPr="00D52400" w:rsidRDefault="00FE65E4" w:rsidP="007D717E">
            <w:pPr>
              <w:pStyle w:val="ENoteTableText"/>
              <w:rPr>
                <w:szCs w:val="16"/>
              </w:rPr>
            </w:pPr>
          </w:p>
        </w:tc>
        <w:tc>
          <w:tcPr>
            <w:tcW w:w="4678" w:type="dxa"/>
          </w:tcPr>
          <w:p w14:paraId="4B5CC0D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3E94A851" w14:textId="77777777" w:rsidTr="007C5645">
        <w:tc>
          <w:tcPr>
            <w:tcW w:w="2410" w:type="dxa"/>
          </w:tcPr>
          <w:p w14:paraId="2B680E89" w14:textId="4885AC12"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15</w:t>
            </w:r>
            <w:r w:rsidRPr="00D52400">
              <w:rPr>
                <w:szCs w:val="16"/>
              </w:rPr>
              <w:tab/>
            </w:r>
          </w:p>
        </w:tc>
        <w:tc>
          <w:tcPr>
            <w:tcW w:w="4678" w:type="dxa"/>
          </w:tcPr>
          <w:p w14:paraId="520255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57818CC" w14:textId="77777777" w:rsidTr="007C5645">
        <w:tc>
          <w:tcPr>
            <w:tcW w:w="2410" w:type="dxa"/>
          </w:tcPr>
          <w:p w14:paraId="680A0437" w14:textId="77777777" w:rsidR="00FE65E4" w:rsidRPr="00D52400" w:rsidRDefault="00FE65E4" w:rsidP="007D717E">
            <w:pPr>
              <w:pStyle w:val="ENoteTableText"/>
              <w:rPr>
                <w:szCs w:val="16"/>
              </w:rPr>
            </w:pPr>
          </w:p>
        </w:tc>
        <w:tc>
          <w:tcPr>
            <w:tcW w:w="4678" w:type="dxa"/>
          </w:tcPr>
          <w:p w14:paraId="6350952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D211C44" w14:textId="77777777" w:rsidTr="007C5645">
        <w:tc>
          <w:tcPr>
            <w:tcW w:w="2410" w:type="dxa"/>
          </w:tcPr>
          <w:p w14:paraId="0B5C1318" w14:textId="360B854C"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20</w:t>
            </w:r>
            <w:r w:rsidRPr="00D52400">
              <w:rPr>
                <w:szCs w:val="16"/>
              </w:rPr>
              <w:tab/>
            </w:r>
          </w:p>
        </w:tc>
        <w:tc>
          <w:tcPr>
            <w:tcW w:w="4678" w:type="dxa"/>
          </w:tcPr>
          <w:p w14:paraId="665530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C5BC2E5" w14:textId="77777777" w:rsidTr="007C5645">
        <w:tc>
          <w:tcPr>
            <w:tcW w:w="2410" w:type="dxa"/>
          </w:tcPr>
          <w:p w14:paraId="2A4649BA" w14:textId="77777777" w:rsidR="00FE65E4" w:rsidRPr="00D52400" w:rsidRDefault="00FE65E4" w:rsidP="007D717E">
            <w:pPr>
              <w:pStyle w:val="ENoteTableText"/>
              <w:rPr>
                <w:szCs w:val="16"/>
              </w:rPr>
            </w:pPr>
          </w:p>
        </w:tc>
        <w:tc>
          <w:tcPr>
            <w:tcW w:w="4678" w:type="dxa"/>
          </w:tcPr>
          <w:p w14:paraId="658723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5AC8471B" w14:textId="77777777" w:rsidTr="007C5645">
        <w:tc>
          <w:tcPr>
            <w:tcW w:w="2410" w:type="dxa"/>
          </w:tcPr>
          <w:p w14:paraId="3750821D" w14:textId="33B2EBEE"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25</w:t>
            </w:r>
            <w:r w:rsidRPr="00D52400">
              <w:rPr>
                <w:szCs w:val="16"/>
              </w:rPr>
              <w:tab/>
            </w:r>
          </w:p>
        </w:tc>
        <w:tc>
          <w:tcPr>
            <w:tcW w:w="4678" w:type="dxa"/>
          </w:tcPr>
          <w:p w14:paraId="269C71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580D303" w14:textId="77777777" w:rsidTr="007C5645">
        <w:tc>
          <w:tcPr>
            <w:tcW w:w="2410" w:type="dxa"/>
          </w:tcPr>
          <w:p w14:paraId="505CB644" w14:textId="77777777" w:rsidR="00FE65E4" w:rsidRPr="00D52400" w:rsidRDefault="00FE65E4" w:rsidP="007D717E">
            <w:pPr>
              <w:pStyle w:val="ENoteTableText"/>
              <w:rPr>
                <w:szCs w:val="16"/>
              </w:rPr>
            </w:pPr>
          </w:p>
        </w:tc>
        <w:tc>
          <w:tcPr>
            <w:tcW w:w="4678" w:type="dxa"/>
          </w:tcPr>
          <w:p w14:paraId="0FC9384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1AF00AB" w14:textId="77777777" w:rsidTr="007C5645">
        <w:tc>
          <w:tcPr>
            <w:tcW w:w="2410" w:type="dxa"/>
          </w:tcPr>
          <w:p w14:paraId="2A2BDE0D" w14:textId="3110AC41"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30</w:t>
            </w:r>
            <w:r w:rsidRPr="00D52400">
              <w:rPr>
                <w:szCs w:val="16"/>
              </w:rPr>
              <w:tab/>
            </w:r>
          </w:p>
        </w:tc>
        <w:tc>
          <w:tcPr>
            <w:tcW w:w="4678" w:type="dxa"/>
          </w:tcPr>
          <w:p w14:paraId="6FF268E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295A98D" w14:textId="77777777" w:rsidTr="007C5645">
        <w:tc>
          <w:tcPr>
            <w:tcW w:w="2410" w:type="dxa"/>
          </w:tcPr>
          <w:p w14:paraId="71B9741D" w14:textId="77777777" w:rsidR="00FE65E4" w:rsidRPr="00D52400" w:rsidRDefault="00FE65E4" w:rsidP="007D717E">
            <w:pPr>
              <w:pStyle w:val="ENoteTableText"/>
              <w:rPr>
                <w:szCs w:val="16"/>
              </w:rPr>
            </w:pPr>
          </w:p>
        </w:tc>
        <w:tc>
          <w:tcPr>
            <w:tcW w:w="4678" w:type="dxa"/>
          </w:tcPr>
          <w:p w14:paraId="72A86E2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5F48CF1" w14:textId="77777777" w:rsidTr="007C5645">
        <w:tc>
          <w:tcPr>
            <w:tcW w:w="2410" w:type="dxa"/>
          </w:tcPr>
          <w:p w14:paraId="02965DAB" w14:textId="718BCBF4"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35</w:t>
            </w:r>
            <w:r w:rsidRPr="00D52400">
              <w:rPr>
                <w:szCs w:val="16"/>
              </w:rPr>
              <w:tab/>
            </w:r>
          </w:p>
        </w:tc>
        <w:tc>
          <w:tcPr>
            <w:tcW w:w="4678" w:type="dxa"/>
          </w:tcPr>
          <w:p w14:paraId="5D941B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DA7433F" w14:textId="77777777" w:rsidTr="007C5645">
        <w:tc>
          <w:tcPr>
            <w:tcW w:w="2410" w:type="dxa"/>
          </w:tcPr>
          <w:p w14:paraId="61CFAC6D" w14:textId="77777777" w:rsidR="00FE65E4" w:rsidRPr="00D52400" w:rsidRDefault="00FE65E4" w:rsidP="007D717E">
            <w:pPr>
              <w:pStyle w:val="ENoteTableText"/>
              <w:rPr>
                <w:szCs w:val="16"/>
              </w:rPr>
            </w:pPr>
          </w:p>
        </w:tc>
        <w:tc>
          <w:tcPr>
            <w:tcW w:w="4678" w:type="dxa"/>
          </w:tcPr>
          <w:p w14:paraId="7716B83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7A869B1F" w14:textId="77777777" w:rsidTr="007C5645">
        <w:tc>
          <w:tcPr>
            <w:tcW w:w="2410" w:type="dxa"/>
          </w:tcPr>
          <w:p w14:paraId="54CB9330" w14:textId="27162FE4"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40</w:t>
            </w:r>
            <w:r w:rsidRPr="00D52400">
              <w:rPr>
                <w:szCs w:val="16"/>
              </w:rPr>
              <w:tab/>
            </w:r>
          </w:p>
        </w:tc>
        <w:tc>
          <w:tcPr>
            <w:tcW w:w="4678" w:type="dxa"/>
          </w:tcPr>
          <w:p w14:paraId="20DA87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1985218" w14:textId="77777777" w:rsidTr="007C5645">
        <w:tc>
          <w:tcPr>
            <w:tcW w:w="2410" w:type="dxa"/>
          </w:tcPr>
          <w:p w14:paraId="18F9ECE6" w14:textId="77777777" w:rsidR="00FE65E4" w:rsidRPr="00D52400" w:rsidRDefault="00FE65E4" w:rsidP="007D717E">
            <w:pPr>
              <w:pStyle w:val="ENoteTableText"/>
              <w:rPr>
                <w:szCs w:val="16"/>
              </w:rPr>
            </w:pPr>
          </w:p>
        </w:tc>
        <w:tc>
          <w:tcPr>
            <w:tcW w:w="4678" w:type="dxa"/>
          </w:tcPr>
          <w:p w14:paraId="4701F81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915F45C" w14:textId="77777777" w:rsidTr="007C5645">
        <w:tc>
          <w:tcPr>
            <w:tcW w:w="2410" w:type="dxa"/>
          </w:tcPr>
          <w:p w14:paraId="3B92293A" w14:textId="163340D7"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45</w:t>
            </w:r>
            <w:r w:rsidRPr="00D52400">
              <w:rPr>
                <w:szCs w:val="16"/>
              </w:rPr>
              <w:tab/>
            </w:r>
          </w:p>
        </w:tc>
        <w:tc>
          <w:tcPr>
            <w:tcW w:w="4678" w:type="dxa"/>
          </w:tcPr>
          <w:p w14:paraId="71446CF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7A0056B" w14:textId="77777777" w:rsidTr="007C5645">
        <w:tc>
          <w:tcPr>
            <w:tcW w:w="2410" w:type="dxa"/>
          </w:tcPr>
          <w:p w14:paraId="0A4C4E28" w14:textId="77777777" w:rsidR="00FE65E4" w:rsidRPr="00D52400" w:rsidRDefault="00FE65E4" w:rsidP="007D717E">
            <w:pPr>
              <w:pStyle w:val="ENoteTableText"/>
              <w:rPr>
                <w:szCs w:val="16"/>
              </w:rPr>
            </w:pPr>
          </w:p>
        </w:tc>
        <w:tc>
          <w:tcPr>
            <w:tcW w:w="4678" w:type="dxa"/>
          </w:tcPr>
          <w:p w14:paraId="2C5F1B1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1992D6C" w14:textId="77777777" w:rsidTr="007C5645">
        <w:tc>
          <w:tcPr>
            <w:tcW w:w="2410" w:type="dxa"/>
          </w:tcPr>
          <w:p w14:paraId="30FCCA91" w14:textId="2D7FBA83"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50</w:t>
            </w:r>
            <w:r w:rsidRPr="00D52400">
              <w:rPr>
                <w:szCs w:val="16"/>
              </w:rPr>
              <w:tab/>
            </w:r>
          </w:p>
        </w:tc>
        <w:tc>
          <w:tcPr>
            <w:tcW w:w="4678" w:type="dxa"/>
          </w:tcPr>
          <w:p w14:paraId="6CF3D7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55E86BE" w14:textId="77777777" w:rsidTr="007C5645">
        <w:tc>
          <w:tcPr>
            <w:tcW w:w="2410" w:type="dxa"/>
          </w:tcPr>
          <w:p w14:paraId="4C707C26" w14:textId="77777777" w:rsidR="00FE65E4" w:rsidRPr="00D52400" w:rsidRDefault="00FE65E4" w:rsidP="007D717E">
            <w:pPr>
              <w:pStyle w:val="ENoteTableText"/>
              <w:rPr>
                <w:szCs w:val="16"/>
              </w:rPr>
            </w:pPr>
          </w:p>
        </w:tc>
        <w:tc>
          <w:tcPr>
            <w:tcW w:w="4678" w:type="dxa"/>
          </w:tcPr>
          <w:p w14:paraId="1257979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059A80A" w14:textId="77777777" w:rsidTr="007C5645">
        <w:tc>
          <w:tcPr>
            <w:tcW w:w="2410" w:type="dxa"/>
          </w:tcPr>
          <w:p w14:paraId="56640488" w14:textId="12FAEFD1"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55</w:t>
            </w:r>
            <w:r w:rsidRPr="00D52400">
              <w:rPr>
                <w:szCs w:val="16"/>
              </w:rPr>
              <w:tab/>
            </w:r>
          </w:p>
        </w:tc>
        <w:tc>
          <w:tcPr>
            <w:tcW w:w="4678" w:type="dxa"/>
          </w:tcPr>
          <w:p w14:paraId="560EC99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75BDC04" w14:textId="77777777" w:rsidTr="007C5645">
        <w:tc>
          <w:tcPr>
            <w:tcW w:w="2410" w:type="dxa"/>
          </w:tcPr>
          <w:p w14:paraId="5A9041DA" w14:textId="77777777" w:rsidR="00FE65E4" w:rsidRPr="00D52400" w:rsidRDefault="00FE65E4" w:rsidP="007D717E">
            <w:pPr>
              <w:pStyle w:val="ENoteTableText"/>
              <w:rPr>
                <w:szCs w:val="16"/>
              </w:rPr>
            </w:pPr>
          </w:p>
        </w:tc>
        <w:tc>
          <w:tcPr>
            <w:tcW w:w="4678" w:type="dxa"/>
          </w:tcPr>
          <w:p w14:paraId="6B3B273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B8D2D8C" w14:textId="77777777" w:rsidTr="007C5645">
        <w:tc>
          <w:tcPr>
            <w:tcW w:w="2410" w:type="dxa"/>
          </w:tcPr>
          <w:p w14:paraId="7A147578" w14:textId="00DA305B"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60</w:t>
            </w:r>
            <w:r w:rsidRPr="00D52400">
              <w:rPr>
                <w:szCs w:val="16"/>
              </w:rPr>
              <w:tab/>
            </w:r>
          </w:p>
        </w:tc>
        <w:tc>
          <w:tcPr>
            <w:tcW w:w="4678" w:type="dxa"/>
          </w:tcPr>
          <w:p w14:paraId="7DEB6B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349A80B" w14:textId="77777777" w:rsidTr="007C5645">
        <w:tc>
          <w:tcPr>
            <w:tcW w:w="2410" w:type="dxa"/>
          </w:tcPr>
          <w:p w14:paraId="02192BE7" w14:textId="77777777" w:rsidR="00FE65E4" w:rsidRPr="00D52400" w:rsidRDefault="00FE65E4" w:rsidP="007D717E">
            <w:pPr>
              <w:pStyle w:val="ENoteTableText"/>
              <w:rPr>
                <w:szCs w:val="16"/>
              </w:rPr>
            </w:pPr>
          </w:p>
        </w:tc>
        <w:tc>
          <w:tcPr>
            <w:tcW w:w="4678" w:type="dxa"/>
          </w:tcPr>
          <w:p w14:paraId="1AB600C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FE65E4" w:rsidRPr="00D52400" w14:paraId="43BF6E66" w14:textId="77777777" w:rsidTr="007C5645">
        <w:tc>
          <w:tcPr>
            <w:tcW w:w="2410" w:type="dxa"/>
          </w:tcPr>
          <w:p w14:paraId="4BC08A3C" w14:textId="77777777" w:rsidR="00FE65E4" w:rsidRPr="00D52400" w:rsidRDefault="00FE65E4" w:rsidP="007D717E">
            <w:pPr>
              <w:pStyle w:val="ENoteTableText"/>
              <w:rPr>
                <w:szCs w:val="16"/>
              </w:rPr>
            </w:pPr>
          </w:p>
        </w:tc>
        <w:tc>
          <w:tcPr>
            <w:tcW w:w="4678" w:type="dxa"/>
          </w:tcPr>
          <w:p w14:paraId="3483EA4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8973B21" w14:textId="77777777" w:rsidTr="007C5645">
        <w:tc>
          <w:tcPr>
            <w:tcW w:w="2410" w:type="dxa"/>
          </w:tcPr>
          <w:p w14:paraId="21FB1945" w14:textId="6E139D7B"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65</w:t>
            </w:r>
            <w:r w:rsidRPr="00D52400">
              <w:rPr>
                <w:szCs w:val="16"/>
              </w:rPr>
              <w:tab/>
            </w:r>
          </w:p>
        </w:tc>
        <w:tc>
          <w:tcPr>
            <w:tcW w:w="4678" w:type="dxa"/>
          </w:tcPr>
          <w:p w14:paraId="39053A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3BF7B8B" w14:textId="77777777" w:rsidTr="007C5645">
        <w:tc>
          <w:tcPr>
            <w:tcW w:w="2410" w:type="dxa"/>
          </w:tcPr>
          <w:p w14:paraId="7CC43115" w14:textId="77777777" w:rsidR="00FE65E4" w:rsidRPr="00D52400" w:rsidRDefault="00FE65E4" w:rsidP="007D717E">
            <w:pPr>
              <w:pStyle w:val="ENoteTableText"/>
              <w:rPr>
                <w:szCs w:val="16"/>
              </w:rPr>
            </w:pPr>
          </w:p>
        </w:tc>
        <w:tc>
          <w:tcPr>
            <w:tcW w:w="4678" w:type="dxa"/>
          </w:tcPr>
          <w:p w14:paraId="0D9BF98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6642170" w14:textId="77777777" w:rsidTr="007C5645">
        <w:tc>
          <w:tcPr>
            <w:tcW w:w="2410" w:type="dxa"/>
          </w:tcPr>
          <w:p w14:paraId="53F34761" w14:textId="2B54102E"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70</w:t>
            </w:r>
            <w:r w:rsidRPr="00D52400">
              <w:rPr>
                <w:szCs w:val="16"/>
              </w:rPr>
              <w:tab/>
            </w:r>
          </w:p>
        </w:tc>
        <w:tc>
          <w:tcPr>
            <w:tcW w:w="4678" w:type="dxa"/>
          </w:tcPr>
          <w:p w14:paraId="370643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79DF209" w14:textId="77777777" w:rsidTr="007C5645">
        <w:tc>
          <w:tcPr>
            <w:tcW w:w="2410" w:type="dxa"/>
          </w:tcPr>
          <w:p w14:paraId="4A6372DE" w14:textId="77777777" w:rsidR="00FE65E4" w:rsidRPr="00D52400" w:rsidRDefault="00FE65E4" w:rsidP="007D717E">
            <w:pPr>
              <w:pStyle w:val="ENoteTableText"/>
              <w:rPr>
                <w:szCs w:val="16"/>
              </w:rPr>
            </w:pPr>
          </w:p>
        </w:tc>
        <w:tc>
          <w:tcPr>
            <w:tcW w:w="4678" w:type="dxa"/>
          </w:tcPr>
          <w:p w14:paraId="643A9CC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B6C04C0" w14:textId="77777777" w:rsidTr="007C5645">
        <w:tc>
          <w:tcPr>
            <w:tcW w:w="2410" w:type="dxa"/>
          </w:tcPr>
          <w:p w14:paraId="415B1863" w14:textId="605BE20C"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75</w:t>
            </w:r>
            <w:r w:rsidRPr="00D52400">
              <w:rPr>
                <w:szCs w:val="16"/>
              </w:rPr>
              <w:tab/>
            </w:r>
          </w:p>
        </w:tc>
        <w:tc>
          <w:tcPr>
            <w:tcW w:w="4678" w:type="dxa"/>
          </w:tcPr>
          <w:p w14:paraId="5EC374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BF400D2" w14:textId="77777777" w:rsidTr="007C5645">
        <w:tc>
          <w:tcPr>
            <w:tcW w:w="2410" w:type="dxa"/>
          </w:tcPr>
          <w:p w14:paraId="49FEF05F" w14:textId="77777777" w:rsidR="00FE65E4" w:rsidRPr="00D52400" w:rsidRDefault="00FE65E4" w:rsidP="007D717E">
            <w:pPr>
              <w:pStyle w:val="ENoteTableText"/>
              <w:rPr>
                <w:szCs w:val="16"/>
              </w:rPr>
            </w:pPr>
          </w:p>
        </w:tc>
        <w:tc>
          <w:tcPr>
            <w:tcW w:w="4678" w:type="dxa"/>
          </w:tcPr>
          <w:p w14:paraId="5458564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CC725C5" w14:textId="77777777" w:rsidTr="007C5645">
        <w:tc>
          <w:tcPr>
            <w:tcW w:w="2410" w:type="dxa"/>
          </w:tcPr>
          <w:p w14:paraId="3AD05640" w14:textId="39B582EE"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80</w:t>
            </w:r>
            <w:r w:rsidRPr="00D52400">
              <w:rPr>
                <w:szCs w:val="16"/>
              </w:rPr>
              <w:tab/>
            </w:r>
          </w:p>
        </w:tc>
        <w:tc>
          <w:tcPr>
            <w:tcW w:w="4678" w:type="dxa"/>
          </w:tcPr>
          <w:p w14:paraId="6589A68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DF17949" w14:textId="77777777" w:rsidTr="007C5645">
        <w:tc>
          <w:tcPr>
            <w:tcW w:w="2410" w:type="dxa"/>
          </w:tcPr>
          <w:p w14:paraId="2F00D966" w14:textId="77777777" w:rsidR="00FE65E4" w:rsidRPr="00D52400" w:rsidRDefault="00FE65E4" w:rsidP="007D717E">
            <w:pPr>
              <w:pStyle w:val="ENoteTableText"/>
              <w:rPr>
                <w:szCs w:val="16"/>
              </w:rPr>
            </w:pPr>
          </w:p>
        </w:tc>
        <w:tc>
          <w:tcPr>
            <w:tcW w:w="4678" w:type="dxa"/>
          </w:tcPr>
          <w:p w14:paraId="4EA0E80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7F69796D" w14:textId="77777777" w:rsidTr="007C5645">
        <w:tc>
          <w:tcPr>
            <w:tcW w:w="2410" w:type="dxa"/>
          </w:tcPr>
          <w:p w14:paraId="03C68FDC" w14:textId="7DB382CE" w:rsidR="00FE65E4" w:rsidRPr="00D52400" w:rsidRDefault="00FE65E4" w:rsidP="007D717E">
            <w:pPr>
              <w:pStyle w:val="ENoteTableText"/>
              <w:tabs>
                <w:tab w:val="center" w:leader="dot" w:pos="2268"/>
              </w:tabs>
              <w:rPr>
                <w:szCs w:val="16"/>
              </w:rPr>
            </w:pPr>
            <w:r w:rsidRPr="00D52400">
              <w:rPr>
                <w:szCs w:val="16"/>
              </w:rPr>
              <w:t>s. 123</w:t>
            </w:r>
            <w:r w:rsidR="00CF6AC6">
              <w:rPr>
                <w:szCs w:val="16"/>
              </w:rPr>
              <w:noBreakHyphen/>
            </w:r>
            <w:r w:rsidRPr="00D52400">
              <w:rPr>
                <w:szCs w:val="16"/>
              </w:rPr>
              <w:t>85</w:t>
            </w:r>
            <w:r w:rsidRPr="00D52400">
              <w:rPr>
                <w:szCs w:val="16"/>
              </w:rPr>
              <w:tab/>
            </w:r>
          </w:p>
        </w:tc>
        <w:tc>
          <w:tcPr>
            <w:tcW w:w="4678" w:type="dxa"/>
          </w:tcPr>
          <w:p w14:paraId="738990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E724441" w14:textId="77777777" w:rsidTr="007C5645">
        <w:tc>
          <w:tcPr>
            <w:tcW w:w="2410" w:type="dxa"/>
          </w:tcPr>
          <w:p w14:paraId="0C6437EC" w14:textId="77777777" w:rsidR="00FE65E4" w:rsidRPr="00D52400" w:rsidRDefault="00FE65E4" w:rsidP="007D717E">
            <w:pPr>
              <w:pStyle w:val="ENoteTableText"/>
              <w:rPr>
                <w:szCs w:val="16"/>
              </w:rPr>
            </w:pPr>
          </w:p>
        </w:tc>
        <w:tc>
          <w:tcPr>
            <w:tcW w:w="4678" w:type="dxa"/>
          </w:tcPr>
          <w:p w14:paraId="7BC20CC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7FFD8F83" w14:textId="77777777" w:rsidTr="007C5645">
        <w:tc>
          <w:tcPr>
            <w:tcW w:w="2410" w:type="dxa"/>
          </w:tcPr>
          <w:p w14:paraId="60B1508C" w14:textId="77777777" w:rsidR="00FE65E4" w:rsidRPr="00D52400" w:rsidRDefault="00252F9B" w:rsidP="007D717E">
            <w:pPr>
              <w:pStyle w:val="ENoteTableText"/>
              <w:rPr>
                <w:szCs w:val="16"/>
              </w:rPr>
            </w:pPr>
            <w:r w:rsidRPr="00D52400">
              <w:rPr>
                <w:b/>
                <w:szCs w:val="16"/>
              </w:rPr>
              <w:t>Division 1</w:t>
            </w:r>
            <w:r w:rsidR="00FE65E4" w:rsidRPr="00D52400">
              <w:rPr>
                <w:b/>
                <w:szCs w:val="16"/>
              </w:rPr>
              <w:t>24</w:t>
            </w:r>
          </w:p>
        </w:tc>
        <w:tc>
          <w:tcPr>
            <w:tcW w:w="4678" w:type="dxa"/>
          </w:tcPr>
          <w:p w14:paraId="0D6BEA06" w14:textId="77777777" w:rsidR="00FE65E4" w:rsidRPr="00D52400" w:rsidRDefault="00FE65E4" w:rsidP="007D717E">
            <w:pPr>
              <w:pStyle w:val="ENoteTableText"/>
              <w:rPr>
                <w:szCs w:val="16"/>
              </w:rPr>
            </w:pPr>
          </w:p>
        </w:tc>
      </w:tr>
      <w:tr w:rsidR="00FE65E4" w:rsidRPr="00D52400" w14:paraId="0CE9C509" w14:textId="77777777" w:rsidTr="007C5645">
        <w:tc>
          <w:tcPr>
            <w:tcW w:w="2410" w:type="dxa"/>
          </w:tcPr>
          <w:p w14:paraId="3D77A2A8" w14:textId="33C14948"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w:t>
            </w:r>
            <w:r w:rsidRPr="00D52400">
              <w:rPr>
                <w:szCs w:val="16"/>
              </w:rPr>
              <w:tab/>
            </w:r>
          </w:p>
        </w:tc>
        <w:tc>
          <w:tcPr>
            <w:tcW w:w="4678" w:type="dxa"/>
          </w:tcPr>
          <w:p w14:paraId="31A7C97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3622A2" w14:textId="77777777" w:rsidTr="007C5645">
        <w:tc>
          <w:tcPr>
            <w:tcW w:w="2410" w:type="dxa"/>
          </w:tcPr>
          <w:p w14:paraId="7F38B113" w14:textId="3E865422"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w:t>
            </w:r>
            <w:r w:rsidRPr="00D52400">
              <w:rPr>
                <w:szCs w:val="16"/>
              </w:rPr>
              <w:tab/>
            </w:r>
          </w:p>
        </w:tc>
        <w:tc>
          <w:tcPr>
            <w:tcW w:w="4678" w:type="dxa"/>
          </w:tcPr>
          <w:p w14:paraId="3CEE18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67FB0B0" w14:textId="77777777" w:rsidTr="007C5645">
        <w:tc>
          <w:tcPr>
            <w:tcW w:w="2410" w:type="dxa"/>
          </w:tcPr>
          <w:p w14:paraId="58DB5CA5" w14:textId="77777777" w:rsidR="00FE65E4" w:rsidRPr="00D52400" w:rsidRDefault="00FE65E4" w:rsidP="007D717E">
            <w:pPr>
              <w:pStyle w:val="ENoteTableText"/>
              <w:rPr>
                <w:szCs w:val="16"/>
              </w:rPr>
            </w:pPr>
          </w:p>
        </w:tc>
        <w:tc>
          <w:tcPr>
            <w:tcW w:w="4678" w:type="dxa"/>
          </w:tcPr>
          <w:p w14:paraId="727DFDD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w:t>
            </w:r>
            <w:r w:rsidR="00BA69A7" w:rsidRPr="00D52400">
              <w:rPr>
                <w:szCs w:val="16"/>
              </w:rPr>
              <w:t> </w:t>
            </w:r>
            <w:r w:rsidRPr="00D52400">
              <w:rPr>
                <w:szCs w:val="16"/>
              </w:rPr>
              <w:t>53, 2002; No.</w:t>
            </w:r>
            <w:r w:rsidR="00BA69A7" w:rsidRPr="00D52400">
              <w:rPr>
                <w:szCs w:val="16"/>
              </w:rPr>
              <w:t> </w:t>
            </w:r>
            <w:r w:rsidRPr="00D52400">
              <w:rPr>
                <w:szCs w:val="16"/>
              </w:rPr>
              <w:t>101, 2004; Nos. 143 and 164, 2007; No.</w:t>
            </w:r>
            <w:r w:rsidR="00BA69A7" w:rsidRPr="00D52400">
              <w:rPr>
                <w:szCs w:val="16"/>
              </w:rPr>
              <w:t> </w:t>
            </w:r>
            <w:r w:rsidRPr="00D52400">
              <w:rPr>
                <w:szCs w:val="16"/>
              </w:rPr>
              <w:t>136, 2010; No 109, 2014</w:t>
            </w:r>
          </w:p>
        </w:tc>
      </w:tr>
      <w:tr w:rsidR="00FE65E4" w:rsidRPr="00D52400" w14:paraId="3BC5B963" w14:textId="77777777" w:rsidTr="007C5645">
        <w:tc>
          <w:tcPr>
            <w:tcW w:w="2410" w:type="dxa"/>
          </w:tcPr>
          <w:p w14:paraId="4BAA47BF" w14:textId="0888786B" w:rsidR="00FE65E4" w:rsidRPr="00D52400" w:rsidRDefault="00252F9B" w:rsidP="007D717E">
            <w:pPr>
              <w:pStyle w:val="ENoteTableT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A</w:t>
            </w:r>
          </w:p>
        </w:tc>
        <w:tc>
          <w:tcPr>
            <w:tcW w:w="4678" w:type="dxa"/>
          </w:tcPr>
          <w:p w14:paraId="5E8F553C" w14:textId="77777777" w:rsidR="00FE65E4" w:rsidRPr="00D52400" w:rsidRDefault="00FE65E4" w:rsidP="007D717E">
            <w:pPr>
              <w:pStyle w:val="ENoteTableText"/>
              <w:rPr>
                <w:szCs w:val="16"/>
              </w:rPr>
            </w:pPr>
          </w:p>
        </w:tc>
      </w:tr>
      <w:tr w:rsidR="00FE65E4" w:rsidRPr="00D52400" w14:paraId="6C9D50CF" w14:textId="77777777" w:rsidTr="007C5645">
        <w:tc>
          <w:tcPr>
            <w:tcW w:w="2410" w:type="dxa"/>
          </w:tcPr>
          <w:p w14:paraId="2B65D598" w14:textId="3489C7FF"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10</w:t>
            </w:r>
            <w:r w:rsidRPr="00D52400">
              <w:rPr>
                <w:szCs w:val="16"/>
              </w:rPr>
              <w:tab/>
            </w:r>
          </w:p>
        </w:tc>
        <w:tc>
          <w:tcPr>
            <w:tcW w:w="4678" w:type="dxa"/>
          </w:tcPr>
          <w:p w14:paraId="7CBFFE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434B55D" w14:textId="77777777" w:rsidTr="007C5645">
        <w:tc>
          <w:tcPr>
            <w:tcW w:w="2410" w:type="dxa"/>
          </w:tcPr>
          <w:p w14:paraId="6A320A9C" w14:textId="77777777" w:rsidR="00FE65E4" w:rsidRPr="00D52400" w:rsidRDefault="00FE65E4" w:rsidP="007D717E">
            <w:pPr>
              <w:pStyle w:val="ENoteTableText"/>
              <w:rPr>
                <w:szCs w:val="16"/>
              </w:rPr>
            </w:pPr>
          </w:p>
        </w:tc>
        <w:tc>
          <w:tcPr>
            <w:tcW w:w="4678" w:type="dxa"/>
          </w:tcPr>
          <w:p w14:paraId="1CCDF4CA" w14:textId="77777777" w:rsidR="00FE65E4" w:rsidRPr="00D52400" w:rsidRDefault="00FE65E4" w:rsidP="007D717E">
            <w:pPr>
              <w:pStyle w:val="ENoteTableText"/>
              <w:rPr>
                <w:b/>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53, 2002; No.</w:t>
            </w:r>
            <w:r w:rsidR="00BA69A7" w:rsidRPr="00D52400">
              <w:rPr>
                <w:szCs w:val="16"/>
              </w:rPr>
              <w:t> </w:t>
            </w:r>
            <w:r w:rsidRPr="00D52400">
              <w:rPr>
                <w:szCs w:val="16"/>
              </w:rPr>
              <w:t>90, 2002; No.</w:t>
            </w:r>
            <w:r w:rsidR="00BA69A7" w:rsidRPr="00D52400">
              <w:rPr>
                <w:szCs w:val="16"/>
              </w:rPr>
              <w:t> </w:t>
            </w:r>
            <w:r w:rsidRPr="00D52400">
              <w:rPr>
                <w:szCs w:val="16"/>
              </w:rPr>
              <w:t>101, 2004; No.</w:t>
            </w:r>
            <w:r w:rsidR="00BA69A7" w:rsidRPr="00D52400">
              <w:rPr>
                <w:szCs w:val="16"/>
              </w:rPr>
              <w:t> </w:t>
            </w:r>
            <w:r w:rsidRPr="00D52400">
              <w:rPr>
                <w:szCs w:val="16"/>
              </w:rPr>
              <w:t>164, 2007; No.</w:t>
            </w:r>
            <w:r w:rsidR="00BA69A7" w:rsidRPr="00D52400">
              <w:rPr>
                <w:szCs w:val="16"/>
              </w:rPr>
              <w:t> </w:t>
            </w:r>
            <w:r w:rsidRPr="00D52400">
              <w:rPr>
                <w:szCs w:val="16"/>
              </w:rPr>
              <w:t>97, 2008; No.</w:t>
            </w:r>
            <w:r w:rsidR="00BA69A7" w:rsidRPr="00D52400">
              <w:rPr>
                <w:szCs w:val="16"/>
              </w:rPr>
              <w:t> </w:t>
            </w:r>
            <w:r w:rsidRPr="00D52400">
              <w:rPr>
                <w:szCs w:val="16"/>
              </w:rPr>
              <w:t>88, 2009; No 109, 2014</w:t>
            </w:r>
          </w:p>
        </w:tc>
      </w:tr>
      <w:tr w:rsidR="00FE65E4" w:rsidRPr="00D52400" w14:paraId="758E9E33" w14:textId="77777777" w:rsidTr="007C5645">
        <w:tc>
          <w:tcPr>
            <w:tcW w:w="2410" w:type="dxa"/>
          </w:tcPr>
          <w:p w14:paraId="151E6B4F" w14:textId="002FFF80"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15</w:t>
            </w:r>
            <w:r w:rsidRPr="00D52400">
              <w:rPr>
                <w:szCs w:val="16"/>
              </w:rPr>
              <w:tab/>
            </w:r>
          </w:p>
        </w:tc>
        <w:tc>
          <w:tcPr>
            <w:tcW w:w="4678" w:type="dxa"/>
          </w:tcPr>
          <w:p w14:paraId="4B0763D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A3C4C0D" w14:textId="77777777" w:rsidTr="007C5645">
        <w:tc>
          <w:tcPr>
            <w:tcW w:w="2410" w:type="dxa"/>
          </w:tcPr>
          <w:p w14:paraId="7B57FBF7" w14:textId="77777777" w:rsidR="00FE65E4" w:rsidRPr="00D52400" w:rsidRDefault="00FE65E4" w:rsidP="007D717E">
            <w:pPr>
              <w:pStyle w:val="ENoteTableText"/>
              <w:rPr>
                <w:szCs w:val="16"/>
              </w:rPr>
            </w:pPr>
          </w:p>
        </w:tc>
        <w:tc>
          <w:tcPr>
            <w:tcW w:w="4678" w:type="dxa"/>
          </w:tcPr>
          <w:p w14:paraId="796A333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53, 2002; No.</w:t>
            </w:r>
            <w:r w:rsidR="00BA69A7" w:rsidRPr="00D52400">
              <w:rPr>
                <w:szCs w:val="16"/>
              </w:rPr>
              <w:t> </w:t>
            </w:r>
            <w:r w:rsidRPr="00D52400">
              <w:rPr>
                <w:szCs w:val="16"/>
              </w:rPr>
              <w:t>101, 2004; No 109, 2014</w:t>
            </w:r>
          </w:p>
        </w:tc>
      </w:tr>
      <w:tr w:rsidR="00FE65E4" w:rsidRPr="00D52400" w14:paraId="43FF0456" w14:textId="77777777" w:rsidTr="007C5645">
        <w:tc>
          <w:tcPr>
            <w:tcW w:w="2410" w:type="dxa"/>
          </w:tcPr>
          <w:p w14:paraId="763E8508" w14:textId="0547D1B5"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20</w:t>
            </w:r>
            <w:r w:rsidRPr="00D52400">
              <w:rPr>
                <w:szCs w:val="16"/>
              </w:rPr>
              <w:tab/>
            </w:r>
          </w:p>
        </w:tc>
        <w:tc>
          <w:tcPr>
            <w:tcW w:w="4678" w:type="dxa"/>
          </w:tcPr>
          <w:p w14:paraId="57827C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4D84FA56" w14:textId="77777777" w:rsidTr="007C5645">
        <w:tc>
          <w:tcPr>
            <w:tcW w:w="2410" w:type="dxa"/>
          </w:tcPr>
          <w:p w14:paraId="29561D3A" w14:textId="77777777" w:rsidR="00FE65E4" w:rsidRPr="00D52400" w:rsidRDefault="00FE65E4" w:rsidP="007D717E">
            <w:pPr>
              <w:pStyle w:val="ENoteTableText"/>
              <w:tabs>
                <w:tab w:val="center" w:leader="dot" w:pos="2268"/>
              </w:tabs>
              <w:rPr>
                <w:szCs w:val="16"/>
              </w:rPr>
            </w:pPr>
          </w:p>
        </w:tc>
        <w:tc>
          <w:tcPr>
            <w:tcW w:w="4678" w:type="dxa"/>
          </w:tcPr>
          <w:p w14:paraId="67AC0692" w14:textId="77777777" w:rsidR="00FE65E4" w:rsidRPr="00D52400" w:rsidRDefault="00FE65E4" w:rsidP="007D717E">
            <w:pPr>
              <w:pStyle w:val="ENoteTableText"/>
              <w:rPr>
                <w:szCs w:val="16"/>
              </w:rPr>
            </w:pPr>
            <w:r w:rsidRPr="00D52400">
              <w:rPr>
                <w:szCs w:val="16"/>
              </w:rPr>
              <w:t>am No 133, 2014</w:t>
            </w:r>
          </w:p>
        </w:tc>
      </w:tr>
      <w:tr w:rsidR="00FE65E4" w:rsidRPr="00D52400" w14:paraId="2D9D8F3E" w14:textId="77777777" w:rsidTr="007C5645">
        <w:tc>
          <w:tcPr>
            <w:tcW w:w="2410" w:type="dxa"/>
          </w:tcPr>
          <w:p w14:paraId="01849348" w14:textId="7B72AA65" w:rsidR="00FE65E4" w:rsidRPr="00D52400" w:rsidRDefault="00252F9B" w:rsidP="006501A9">
            <w:pPr>
              <w:pStyle w:val="ENoteTableText"/>
              <w:keepNext/>
              <w:keepLines/>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B</w:t>
            </w:r>
          </w:p>
        </w:tc>
        <w:tc>
          <w:tcPr>
            <w:tcW w:w="4678" w:type="dxa"/>
          </w:tcPr>
          <w:p w14:paraId="5612E30F" w14:textId="77777777" w:rsidR="00FE65E4" w:rsidRPr="00D52400" w:rsidRDefault="00FE65E4" w:rsidP="007D717E">
            <w:pPr>
              <w:pStyle w:val="ENoteTableText"/>
              <w:rPr>
                <w:szCs w:val="16"/>
              </w:rPr>
            </w:pPr>
          </w:p>
        </w:tc>
      </w:tr>
      <w:tr w:rsidR="00FE65E4" w:rsidRPr="00D52400" w14:paraId="71E1C37A" w14:textId="77777777" w:rsidTr="007C5645">
        <w:tc>
          <w:tcPr>
            <w:tcW w:w="2410" w:type="dxa"/>
          </w:tcPr>
          <w:p w14:paraId="108D05D5"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D257AB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DE579D0" w14:textId="77777777" w:rsidTr="007C5645">
        <w:tc>
          <w:tcPr>
            <w:tcW w:w="2410" w:type="dxa"/>
          </w:tcPr>
          <w:p w14:paraId="7D1508F7" w14:textId="0C58F2C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70</w:t>
            </w:r>
            <w:r w:rsidRPr="00D52400">
              <w:rPr>
                <w:szCs w:val="16"/>
              </w:rPr>
              <w:tab/>
            </w:r>
          </w:p>
        </w:tc>
        <w:tc>
          <w:tcPr>
            <w:tcW w:w="4678" w:type="dxa"/>
          </w:tcPr>
          <w:p w14:paraId="2B05F0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075E02A" w14:textId="77777777" w:rsidTr="007C5645">
        <w:tc>
          <w:tcPr>
            <w:tcW w:w="2410" w:type="dxa"/>
          </w:tcPr>
          <w:p w14:paraId="077EEFD7" w14:textId="77777777" w:rsidR="00FE65E4" w:rsidRPr="00D52400" w:rsidRDefault="00FE65E4" w:rsidP="007D717E">
            <w:pPr>
              <w:pStyle w:val="ENoteTableText"/>
              <w:rPr>
                <w:szCs w:val="16"/>
              </w:rPr>
            </w:pPr>
          </w:p>
        </w:tc>
        <w:tc>
          <w:tcPr>
            <w:tcW w:w="4678" w:type="dxa"/>
          </w:tcPr>
          <w:p w14:paraId="2BC3C55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41, 2005; Nos. 58 and 168, 2006</w:t>
            </w:r>
          </w:p>
        </w:tc>
      </w:tr>
      <w:tr w:rsidR="00FE65E4" w:rsidRPr="00D52400" w14:paraId="067C908E" w14:textId="77777777" w:rsidTr="007C5645">
        <w:tc>
          <w:tcPr>
            <w:tcW w:w="2410" w:type="dxa"/>
          </w:tcPr>
          <w:p w14:paraId="15256B06" w14:textId="5A91EC52"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75</w:t>
            </w:r>
            <w:r w:rsidRPr="00D52400">
              <w:rPr>
                <w:szCs w:val="16"/>
              </w:rPr>
              <w:tab/>
            </w:r>
          </w:p>
        </w:tc>
        <w:tc>
          <w:tcPr>
            <w:tcW w:w="4678" w:type="dxa"/>
          </w:tcPr>
          <w:p w14:paraId="57878E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D195C8" w14:textId="77777777" w:rsidTr="007C5645">
        <w:tc>
          <w:tcPr>
            <w:tcW w:w="2410" w:type="dxa"/>
          </w:tcPr>
          <w:p w14:paraId="73C25686" w14:textId="77777777" w:rsidR="00FE65E4" w:rsidRPr="00D52400" w:rsidRDefault="00FE65E4" w:rsidP="007D717E">
            <w:pPr>
              <w:pStyle w:val="ENoteTableText"/>
              <w:rPr>
                <w:szCs w:val="16"/>
              </w:rPr>
            </w:pPr>
          </w:p>
        </w:tc>
        <w:tc>
          <w:tcPr>
            <w:tcW w:w="4678" w:type="dxa"/>
          </w:tcPr>
          <w:p w14:paraId="017E42B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77, 2001; No.</w:t>
            </w:r>
            <w:r w:rsidR="00BA69A7" w:rsidRPr="00D52400">
              <w:rPr>
                <w:szCs w:val="16"/>
              </w:rPr>
              <w:t> </w:t>
            </w:r>
            <w:r w:rsidRPr="00D52400">
              <w:rPr>
                <w:szCs w:val="16"/>
              </w:rPr>
              <w:t>119, 2002; No.</w:t>
            </w:r>
            <w:r w:rsidR="00BA69A7" w:rsidRPr="00D52400">
              <w:rPr>
                <w:szCs w:val="16"/>
              </w:rPr>
              <w:t> </w:t>
            </w:r>
            <w:r w:rsidRPr="00D52400">
              <w:rPr>
                <w:szCs w:val="16"/>
              </w:rPr>
              <w:t>132, 2011</w:t>
            </w:r>
          </w:p>
        </w:tc>
      </w:tr>
      <w:tr w:rsidR="00FE65E4" w:rsidRPr="00D52400" w14:paraId="165D4C12" w14:textId="77777777" w:rsidTr="007C5645">
        <w:tc>
          <w:tcPr>
            <w:tcW w:w="2410" w:type="dxa"/>
          </w:tcPr>
          <w:p w14:paraId="7A6C01CE" w14:textId="1DB68D97"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80</w:t>
            </w:r>
            <w:r w:rsidRPr="00D52400">
              <w:rPr>
                <w:szCs w:val="16"/>
              </w:rPr>
              <w:tab/>
            </w:r>
          </w:p>
        </w:tc>
        <w:tc>
          <w:tcPr>
            <w:tcW w:w="4678" w:type="dxa"/>
          </w:tcPr>
          <w:p w14:paraId="1C8E339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A74E892" w14:textId="77777777" w:rsidTr="007C5645">
        <w:tc>
          <w:tcPr>
            <w:tcW w:w="2410" w:type="dxa"/>
          </w:tcPr>
          <w:p w14:paraId="143C14D3" w14:textId="77777777" w:rsidR="00FE65E4" w:rsidRPr="00D52400" w:rsidRDefault="00FE65E4" w:rsidP="007D717E">
            <w:pPr>
              <w:pStyle w:val="ENoteTableText"/>
              <w:rPr>
                <w:szCs w:val="16"/>
              </w:rPr>
            </w:pPr>
          </w:p>
        </w:tc>
        <w:tc>
          <w:tcPr>
            <w:tcW w:w="4678" w:type="dxa"/>
          </w:tcPr>
          <w:p w14:paraId="5FF7A4A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114, 2000; No.</w:t>
            </w:r>
            <w:r w:rsidR="00BA69A7" w:rsidRPr="00D52400">
              <w:rPr>
                <w:szCs w:val="16"/>
              </w:rPr>
              <w:t> </w:t>
            </w:r>
            <w:r w:rsidRPr="00D52400">
              <w:rPr>
                <w:szCs w:val="16"/>
              </w:rPr>
              <w:t>77, 2001; No.</w:t>
            </w:r>
            <w:r w:rsidR="00BA69A7" w:rsidRPr="00D52400">
              <w:rPr>
                <w:szCs w:val="16"/>
              </w:rPr>
              <w:t> </w:t>
            </w:r>
            <w:r w:rsidRPr="00D52400">
              <w:rPr>
                <w:szCs w:val="16"/>
              </w:rPr>
              <w:t>119, 2002; No.</w:t>
            </w:r>
            <w:r w:rsidR="00BA69A7" w:rsidRPr="00D52400">
              <w:rPr>
                <w:szCs w:val="16"/>
              </w:rPr>
              <w:t> </w:t>
            </w:r>
            <w:r w:rsidRPr="00D52400">
              <w:rPr>
                <w:szCs w:val="16"/>
              </w:rPr>
              <w:t>132, 2011</w:t>
            </w:r>
          </w:p>
        </w:tc>
      </w:tr>
      <w:tr w:rsidR="00FE65E4" w:rsidRPr="00D52400" w14:paraId="09605C3A" w14:textId="77777777" w:rsidTr="007C5645">
        <w:tc>
          <w:tcPr>
            <w:tcW w:w="2410" w:type="dxa"/>
          </w:tcPr>
          <w:p w14:paraId="320B0893" w14:textId="03813FC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85</w:t>
            </w:r>
            <w:r w:rsidRPr="00D52400">
              <w:rPr>
                <w:szCs w:val="16"/>
              </w:rPr>
              <w:tab/>
            </w:r>
          </w:p>
        </w:tc>
        <w:tc>
          <w:tcPr>
            <w:tcW w:w="4678" w:type="dxa"/>
          </w:tcPr>
          <w:p w14:paraId="6C54B9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A3B2216" w14:textId="77777777" w:rsidTr="007C5645">
        <w:tc>
          <w:tcPr>
            <w:tcW w:w="2410" w:type="dxa"/>
          </w:tcPr>
          <w:p w14:paraId="50BEE17B" w14:textId="77777777" w:rsidR="00FE65E4" w:rsidRPr="00D52400" w:rsidRDefault="00FE65E4" w:rsidP="007D717E">
            <w:pPr>
              <w:pStyle w:val="ENoteTableText"/>
              <w:rPr>
                <w:szCs w:val="16"/>
              </w:rPr>
            </w:pPr>
          </w:p>
        </w:tc>
        <w:tc>
          <w:tcPr>
            <w:tcW w:w="4678" w:type="dxa"/>
          </w:tcPr>
          <w:p w14:paraId="45DCFF4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77, 2001; No.</w:t>
            </w:r>
            <w:r w:rsidR="00BA69A7" w:rsidRPr="00D52400">
              <w:rPr>
                <w:szCs w:val="16"/>
              </w:rPr>
              <w:t> </w:t>
            </w:r>
            <w:r w:rsidRPr="00D52400">
              <w:rPr>
                <w:szCs w:val="16"/>
              </w:rPr>
              <w:t>41, 2005</w:t>
            </w:r>
          </w:p>
        </w:tc>
      </w:tr>
      <w:tr w:rsidR="00FE65E4" w:rsidRPr="00D52400" w14:paraId="7498E777" w14:textId="77777777" w:rsidTr="007C5645">
        <w:tc>
          <w:tcPr>
            <w:tcW w:w="2410" w:type="dxa"/>
          </w:tcPr>
          <w:p w14:paraId="59977C29" w14:textId="107BF22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90</w:t>
            </w:r>
            <w:r w:rsidRPr="00D52400">
              <w:rPr>
                <w:szCs w:val="16"/>
              </w:rPr>
              <w:tab/>
            </w:r>
          </w:p>
        </w:tc>
        <w:tc>
          <w:tcPr>
            <w:tcW w:w="4678" w:type="dxa"/>
          </w:tcPr>
          <w:p w14:paraId="238306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B3CAA7" w14:textId="77777777" w:rsidTr="007C5645">
        <w:tc>
          <w:tcPr>
            <w:tcW w:w="2410" w:type="dxa"/>
          </w:tcPr>
          <w:p w14:paraId="28F4C8D4" w14:textId="4EB9877D"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95</w:t>
            </w:r>
            <w:r w:rsidRPr="00D52400">
              <w:rPr>
                <w:szCs w:val="16"/>
              </w:rPr>
              <w:tab/>
            </w:r>
          </w:p>
        </w:tc>
        <w:tc>
          <w:tcPr>
            <w:tcW w:w="4678" w:type="dxa"/>
          </w:tcPr>
          <w:p w14:paraId="51C925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13BCA8" w14:textId="77777777" w:rsidTr="007C5645">
        <w:tc>
          <w:tcPr>
            <w:tcW w:w="2410" w:type="dxa"/>
          </w:tcPr>
          <w:p w14:paraId="0872365F" w14:textId="77777777" w:rsidR="00FE65E4" w:rsidRPr="00D52400" w:rsidRDefault="00FE65E4" w:rsidP="007D717E">
            <w:pPr>
              <w:pStyle w:val="ENoteTableText"/>
              <w:rPr>
                <w:szCs w:val="16"/>
              </w:rPr>
            </w:pPr>
          </w:p>
        </w:tc>
        <w:tc>
          <w:tcPr>
            <w:tcW w:w="4678" w:type="dxa"/>
          </w:tcPr>
          <w:p w14:paraId="209C9BD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DA0A882" w14:textId="77777777" w:rsidTr="007C5645">
        <w:tc>
          <w:tcPr>
            <w:tcW w:w="2410" w:type="dxa"/>
          </w:tcPr>
          <w:p w14:paraId="1739574B" w14:textId="269C0D94" w:rsidR="00FE65E4" w:rsidRPr="00D52400" w:rsidRDefault="00252F9B" w:rsidP="00547B87">
            <w:pPr>
              <w:pStyle w:val="ENoteTableText"/>
              <w:keepN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C</w:t>
            </w:r>
          </w:p>
        </w:tc>
        <w:tc>
          <w:tcPr>
            <w:tcW w:w="4678" w:type="dxa"/>
          </w:tcPr>
          <w:p w14:paraId="0DD69F0F" w14:textId="77777777" w:rsidR="00FE65E4" w:rsidRPr="00D52400" w:rsidRDefault="00FE65E4" w:rsidP="00547B87">
            <w:pPr>
              <w:pStyle w:val="ENoteTableText"/>
              <w:keepNext/>
              <w:rPr>
                <w:szCs w:val="16"/>
              </w:rPr>
            </w:pPr>
          </w:p>
        </w:tc>
      </w:tr>
      <w:tr w:rsidR="00FE65E4" w:rsidRPr="00D52400" w14:paraId="186FBCCF" w14:textId="77777777" w:rsidTr="007C5645">
        <w:tc>
          <w:tcPr>
            <w:tcW w:w="2410" w:type="dxa"/>
          </w:tcPr>
          <w:p w14:paraId="176D8DEC" w14:textId="6232158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140</w:t>
            </w:r>
            <w:r w:rsidRPr="00D52400">
              <w:rPr>
                <w:szCs w:val="16"/>
              </w:rPr>
              <w:tab/>
            </w:r>
          </w:p>
        </w:tc>
        <w:tc>
          <w:tcPr>
            <w:tcW w:w="4678" w:type="dxa"/>
          </w:tcPr>
          <w:p w14:paraId="60EA529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B94D81C" w14:textId="77777777" w:rsidTr="007C5645">
        <w:tc>
          <w:tcPr>
            <w:tcW w:w="2410" w:type="dxa"/>
          </w:tcPr>
          <w:p w14:paraId="11AB0308" w14:textId="77777777" w:rsidR="00FE65E4" w:rsidRPr="00D52400" w:rsidRDefault="00FE65E4" w:rsidP="007D717E">
            <w:pPr>
              <w:pStyle w:val="ENoteTableText"/>
              <w:rPr>
                <w:szCs w:val="16"/>
              </w:rPr>
            </w:pPr>
          </w:p>
        </w:tc>
        <w:tc>
          <w:tcPr>
            <w:tcW w:w="4678" w:type="dxa"/>
          </w:tcPr>
          <w:p w14:paraId="689FF55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164, 2007; No.</w:t>
            </w:r>
            <w:r w:rsidR="00BA69A7" w:rsidRPr="00D52400">
              <w:rPr>
                <w:szCs w:val="16"/>
              </w:rPr>
              <w:t> </w:t>
            </w:r>
            <w:r w:rsidRPr="00D52400">
              <w:rPr>
                <w:szCs w:val="16"/>
              </w:rPr>
              <w:t>88, 2009; No.</w:t>
            </w:r>
            <w:r w:rsidR="00BA69A7" w:rsidRPr="00D52400">
              <w:rPr>
                <w:szCs w:val="16"/>
              </w:rPr>
              <w:t> </w:t>
            </w:r>
            <w:r w:rsidRPr="00D52400">
              <w:rPr>
                <w:szCs w:val="16"/>
              </w:rPr>
              <w:t>136, 2010</w:t>
            </w:r>
          </w:p>
        </w:tc>
      </w:tr>
      <w:tr w:rsidR="00FE65E4" w:rsidRPr="00D52400" w14:paraId="31EA954D" w14:textId="77777777" w:rsidTr="007C5645">
        <w:tc>
          <w:tcPr>
            <w:tcW w:w="2410" w:type="dxa"/>
          </w:tcPr>
          <w:p w14:paraId="78339684" w14:textId="3F20E7A0"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145</w:t>
            </w:r>
            <w:r w:rsidRPr="00D52400">
              <w:rPr>
                <w:szCs w:val="16"/>
              </w:rPr>
              <w:tab/>
            </w:r>
          </w:p>
        </w:tc>
        <w:tc>
          <w:tcPr>
            <w:tcW w:w="4678" w:type="dxa"/>
          </w:tcPr>
          <w:p w14:paraId="6E2238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4346A7C4" w14:textId="77777777" w:rsidTr="007C5645">
        <w:tc>
          <w:tcPr>
            <w:tcW w:w="2410" w:type="dxa"/>
          </w:tcPr>
          <w:p w14:paraId="0F6E69B1" w14:textId="1FF7C16D"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150</w:t>
            </w:r>
            <w:r w:rsidRPr="00D52400">
              <w:rPr>
                <w:szCs w:val="16"/>
              </w:rPr>
              <w:tab/>
            </w:r>
          </w:p>
        </w:tc>
        <w:tc>
          <w:tcPr>
            <w:tcW w:w="4678" w:type="dxa"/>
          </w:tcPr>
          <w:p w14:paraId="19D960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04FB0D71" w14:textId="77777777" w:rsidTr="007C5645">
        <w:tc>
          <w:tcPr>
            <w:tcW w:w="2410" w:type="dxa"/>
          </w:tcPr>
          <w:p w14:paraId="089EEA44" w14:textId="493CD2D0"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155</w:t>
            </w:r>
            <w:r w:rsidRPr="00D52400">
              <w:rPr>
                <w:szCs w:val="16"/>
              </w:rPr>
              <w:tab/>
            </w:r>
          </w:p>
        </w:tc>
        <w:tc>
          <w:tcPr>
            <w:tcW w:w="4678" w:type="dxa"/>
          </w:tcPr>
          <w:p w14:paraId="538DE0E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4B8ED86C" w14:textId="77777777" w:rsidTr="007C5645">
        <w:tc>
          <w:tcPr>
            <w:tcW w:w="2410" w:type="dxa"/>
          </w:tcPr>
          <w:p w14:paraId="2E3F48A5" w14:textId="167B0CE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160</w:t>
            </w:r>
            <w:r w:rsidRPr="00D52400">
              <w:rPr>
                <w:szCs w:val="16"/>
              </w:rPr>
              <w:tab/>
            </w:r>
          </w:p>
        </w:tc>
        <w:tc>
          <w:tcPr>
            <w:tcW w:w="4678" w:type="dxa"/>
          </w:tcPr>
          <w:p w14:paraId="4CD2BC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D52F88F" w14:textId="77777777" w:rsidTr="007C5645">
        <w:tc>
          <w:tcPr>
            <w:tcW w:w="2410" w:type="dxa"/>
          </w:tcPr>
          <w:p w14:paraId="42118A24" w14:textId="141019AF" w:rsidR="00FE65E4" w:rsidRPr="00D52400" w:rsidRDefault="00FE65E4" w:rsidP="007D717E">
            <w:pPr>
              <w:pStyle w:val="ENoteTableText"/>
              <w:tabs>
                <w:tab w:val="center" w:leader="dot" w:pos="2268"/>
              </w:tabs>
              <w:rPr>
                <w:szCs w:val="16"/>
              </w:rPr>
            </w:pPr>
            <w:r w:rsidRPr="00D52400">
              <w:rPr>
                <w:szCs w:val="16"/>
              </w:rPr>
              <w:lastRenderedPageBreak/>
              <w:t>s. 124</w:t>
            </w:r>
            <w:r w:rsidR="00CF6AC6">
              <w:rPr>
                <w:szCs w:val="16"/>
              </w:rPr>
              <w:noBreakHyphen/>
            </w:r>
            <w:r w:rsidRPr="00D52400">
              <w:rPr>
                <w:szCs w:val="16"/>
              </w:rPr>
              <w:t>165</w:t>
            </w:r>
            <w:r w:rsidRPr="00D52400">
              <w:rPr>
                <w:szCs w:val="16"/>
              </w:rPr>
              <w:tab/>
            </w:r>
          </w:p>
        </w:tc>
        <w:tc>
          <w:tcPr>
            <w:tcW w:w="4678" w:type="dxa"/>
          </w:tcPr>
          <w:p w14:paraId="35ED57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289CE725" w14:textId="77777777" w:rsidTr="007C5645">
        <w:tc>
          <w:tcPr>
            <w:tcW w:w="2410" w:type="dxa"/>
          </w:tcPr>
          <w:p w14:paraId="23168182" w14:textId="0AF4ED54" w:rsidR="00FE65E4" w:rsidRPr="00D52400" w:rsidRDefault="00252F9B" w:rsidP="00DB50A3">
            <w:pPr>
              <w:pStyle w:val="ENoteTableText"/>
              <w:keepNext/>
              <w:keepLines/>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D</w:t>
            </w:r>
          </w:p>
        </w:tc>
        <w:tc>
          <w:tcPr>
            <w:tcW w:w="4678" w:type="dxa"/>
          </w:tcPr>
          <w:p w14:paraId="31731FEF" w14:textId="77777777" w:rsidR="00FE65E4" w:rsidRPr="00D52400" w:rsidRDefault="00FE65E4" w:rsidP="007D717E">
            <w:pPr>
              <w:pStyle w:val="ENoteTableText"/>
              <w:rPr>
                <w:szCs w:val="16"/>
              </w:rPr>
            </w:pPr>
          </w:p>
        </w:tc>
      </w:tr>
      <w:tr w:rsidR="00FE65E4" w:rsidRPr="00D52400" w14:paraId="77196E47" w14:textId="77777777" w:rsidTr="007C5645">
        <w:tc>
          <w:tcPr>
            <w:tcW w:w="2410" w:type="dxa"/>
          </w:tcPr>
          <w:p w14:paraId="265C4FAF" w14:textId="7365C89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190</w:t>
            </w:r>
            <w:r w:rsidRPr="00D52400">
              <w:rPr>
                <w:szCs w:val="16"/>
              </w:rPr>
              <w:tab/>
            </w:r>
          </w:p>
        </w:tc>
        <w:tc>
          <w:tcPr>
            <w:tcW w:w="4678" w:type="dxa"/>
          </w:tcPr>
          <w:p w14:paraId="3E69ACD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1851069" w14:textId="77777777" w:rsidTr="007C5645">
        <w:tc>
          <w:tcPr>
            <w:tcW w:w="2410" w:type="dxa"/>
          </w:tcPr>
          <w:p w14:paraId="25A88B63" w14:textId="5DEDE6C3"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E</w:t>
            </w:r>
          </w:p>
        </w:tc>
        <w:tc>
          <w:tcPr>
            <w:tcW w:w="4678" w:type="dxa"/>
          </w:tcPr>
          <w:p w14:paraId="4DF81687" w14:textId="77777777" w:rsidR="00FE65E4" w:rsidRPr="00D52400" w:rsidRDefault="00FE65E4" w:rsidP="007D717E">
            <w:pPr>
              <w:pStyle w:val="ENoteTableText"/>
              <w:rPr>
                <w:szCs w:val="16"/>
              </w:rPr>
            </w:pPr>
          </w:p>
        </w:tc>
      </w:tr>
      <w:tr w:rsidR="00FE65E4" w:rsidRPr="00D52400" w14:paraId="4FF6D352" w14:textId="77777777" w:rsidTr="007C5645">
        <w:tc>
          <w:tcPr>
            <w:tcW w:w="2410" w:type="dxa"/>
          </w:tcPr>
          <w:p w14:paraId="28D35E0B" w14:textId="395BEF37"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240</w:t>
            </w:r>
            <w:r w:rsidRPr="00D52400">
              <w:rPr>
                <w:szCs w:val="16"/>
              </w:rPr>
              <w:tab/>
            </w:r>
          </w:p>
        </w:tc>
        <w:tc>
          <w:tcPr>
            <w:tcW w:w="4678" w:type="dxa"/>
          </w:tcPr>
          <w:p w14:paraId="4FCB93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AE6BB38" w14:textId="77777777" w:rsidTr="007C5645">
        <w:tc>
          <w:tcPr>
            <w:tcW w:w="2410" w:type="dxa"/>
          </w:tcPr>
          <w:p w14:paraId="4B15E407" w14:textId="77777777" w:rsidR="00FE65E4" w:rsidRPr="00D52400" w:rsidRDefault="00FE65E4" w:rsidP="007D717E">
            <w:pPr>
              <w:pStyle w:val="ENoteTableText"/>
              <w:rPr>
                <w:szCs w:val="16"/>
              </w:rPr>
            </w:pPr>
          </w:p>
        </w:tc>
        <w:tc>
          <w:tcPr>
            <w:tcW w:w="4678" w:type="dxa"/>
          </w:tcPr>
          <w:p w14:paraId="21D9C85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w:t>
            </w:r>
            <w:r w:rsidR="00BA69A7" w:rsidRPr="00D52400">
              <w:rPr>
                <w:szCs w:val="16"/>
              </w:rPr>
              <w:t> </w:t>
            </w:r>
            <w:r w:rsidRPr="00D52400">
              <w:rPr>
                <w:szCs w:val="16"/>
              </w:rPr>
              <w:t>41, 2005; Nos. 58 and 168, 2006</w:t>
            </w:r>
          </w:p>
        </w:tc>
      </w:tr>
      <w:tr w:rsidR="00FE65E4" w:rsidRPr="00D52400" w14:paraId="5B2F6156" w14:textId="77777777" w:rsidTr="007C5645">
        <w:tc>
          <w:tcPr>
            <w:tcW w:w="2410" w:type="dxa"/>
          </w:tcPr>
          <w:p w14:paraId="40A92D7C" w14:textId="497A5325"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245</w:t>
            </w:r>
            <w:r w:rsidRPr="00D52400">
              <w:rPr>
                <w:szCs w:val="16"/>
              </w:rPr>
              <w:tab/>
            </w:r>
          </w:p>
        </w:tc>
        <w:tc>
          <w:tcPr>
            <w:tcW w:w="4678" w:type="dxa"/>
          </w:tcPr>
          <w:p w14:paraId="3542B53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DB45925" w14:textId="77777777" w:rsidTr="007C5645">
        <w:tc>
          <w:tcPr>
            <w:tcW w:w="2410" w:type="dxa"/>
          </w:tcPr>
          <w:p w14:paraId="43B61654" w14:textId="77777777" w:rsidR="00FE65E4" w:rsidRPr="00D52400" w:rsidRDefault="00FE65E4" w:rsidP="007D717E">
            <w:pPr>
              <w:pStyle w:val="ENoteTableText"/>
              <w:rPr>
                <w:szCs w:val="16"/>
              </w:rPr>
            </w:pPr>
          </w:p>
        </w:tc>
        <w:tc>
          <w:tcPr>
            <w:tcW w:w="4678" w:type="dxa"/>
          </w:tcPr>
          <w:p w14:paraId="3B83788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1E5A6E2D" w14:textId="77777777" w:rsidTr="007C5645">
        <w:tc>
          <w:tcPr>
            <w:tcW w:w="2410" w:type="dxa"/>
          </w:tcPr>
          <w:p w14:paraId="4ACCA274" w14:textId="1C2CF444" w:rsidR="00FE65E4" w:rsidRPr="00D52400" w:rsidRDefault="00252F9B" w:rsidP="00021720">
            <w:pPr>
              <w:pStyle w:val="ENoteTableText"/>
              <w:keepN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F</w:t>
            </w:r>
          </w:p>
        </w:tc>
        <w:tc>
          <w:tcPr>
            <w:tcW w:w="4678" w:type="dxa"/>
          </w:tcPr>
          <w:p w14:paraId="278116F5" w14:textId="77777777" w:rsidR="00FE65E4" w:rsidRPr="00D52400" w:rsidRDefault="00FE65E4" w:rsidP="007D717E">
            <w:pPr>
              <w:pStyle w:val="ENoteTableText"/>
              <w:rPr>
                <w:szCs w:val="16"/>
              </w:rPr>
            </w:pPr>
          </w:p>
        </w:tc>
      </w:tr>
      <w:tr w:rsidR="00FE65E4" w:rsidRPr="00D52400" w14:paraId="6B9A2D69" w14:textId="77777777" w:rsidTr="007C5645">
        <w:tc>
          <w:tcPr>
            <w:tcW w:w="2410" w:type="dxa"/>
          </w:tcPr>
          <w:p w14:paraId="0E417E88" w14:textId="364140A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295</w:t>
            </w:r>
            <w:r w:rsidRPr="00D52400">
              <w:rPr>
                <w:szCs w:val="16"/>
              </w:rPr>
              <w:tab/>
            </w:r>
          </w:p>
        </w:tc>
        <w:tc>
          <w:tcPr>
            <w:tcW w:w="4678" w:type="dxa"/>
          </w:tcPr>
          <w:p w14:paraId="019FD42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F58C3F3" w14:textId="77777777" w:rsidTr="007C5645">
        <w:tc>
          <w:tcPr>
            <w:tcW w:w="2410" w:type="dxa"/>
          </w:tcPr>
          <w:p w14:paraId="14CD082A" w14:textId="77777777" w:rsidR="00FE65E4" w:rsidRPr="00D52400" w:rsidRDefault="00FE65E4" w:rsidP="007D717E">
            <w:pPr>
              <w:pStyle w:val="ENoteTableText"/>
              <w:rPr>
                <w:szCs w:val="16"/>
              </w:rPr>
            </w:pPr>
          </w:p>
        </w:tc>
        <w:tc>
          <w:tcPr>
            <w:tcW w:w="4678" w:type="dxa"/>
          </w:tcPr>
          <w:p w14:paraId="18BEEB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137B5AEF" w14:textId="77777777" w:rsidTr="007C5645">
        <w:tc>
          <w:tcPr>
            <w:tcW w:w="2410" w:type="dxa"/>
          </w:tcPr>
          <w:p w14:paraId="3B6227B4" w14:textId="073CE323"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300</w:t>
            </w:r>
            <w:r w:rsidRPr="00D52400">
              <w:rPr>
                <w:szCs w:val="16"/>
              </w:rPr>
              <w:tab/>
            </w:r>
          </w:p>
        </w:tc>
        <w:tc>
          <w:tcPr>
            <w:tcW w:w="4678" w:type="dxa"/>
          </w:tcPr>
          <w:p w14:paraId="3F9A09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39D76D" w14:textId="77777777" w:rsidTr="007C5645">
        <w:tc>
          <w:tcPr>
            <w:tcW w:w="2410" w:type="dxa"/>
          </w:tcPr>
          <w:p w14:paraId="7E5C3F23" w14:textId="77777777" w:rsidR="00FE65E4" w:rsidRPr="00D52400" w:rsidRDefault="00FE65E4" w:rsidP="007D717E">
            <w:pPr>
              <w:pStyle w:val="ENoteTableText"/>
              <w:rPr>
                <w:szCs w:val="16"/>
              </w:rPr>
            </w:pPr>
          </w:p>
        </w:tc>
        <w:tc>
          <w:tcPr>
            <w:tcW w:w="4678" w:type="dxa"/>
          </w:tcPr>
          <w:p w14:paraId="33EF2A6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65195CFD" w14:textId="77777777" w:rsidTr="007C5645">
        <w:tc>
          <w:tcPr>
            <w:tcW w:w="2410" w:type="dxa"/>
          </w:tcPr>
          <w:p w14:paraId="3B0A6B08" w14:textId="1CE6FA74"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G</w:t>
            </w:r>
            <w:r w:rsidR="00FE65E4" w:rsidRPr="00D52400">
              <w:rPr>
                <w:szCs w:val="16"/>
              </w:rPr>
              <w:tab/>
            </w:r>
          </w:p>
        </w:tc>
        <w:tc>
          <w:tcPr>
            <w:tcW w:w="4678" w:type="dxa"/>
          </w:tcPr>
          <w:p w14:paraId="19B8E441" w14:textId="77777777" w:rsidR="00FE65E4" w:rsidRPr="00D52400" w:rsidRDefault="00FE65E4" w:rsidP="00B3720C">
            <w:pPr>
              <w:pStyle w:val="ENoteTableText"/>
              <w:rPr>
                <w:szCs w:val="16"/>
              </w:rPr>
            </w:pPr>
            <w:r w:rsidRPr="00D52400">
              <w:rPr>
                <w:szCs w:val="16"/>
              </w:rPr>
              <w:t>rep No 133, 2014</w:t>
            </w:r>
          </w:p>
        </w:tc>
      </w:tr>
      <w:tr w:rsidR="00FE65E4" w:rsidRPr="00D52400" w14:paraId="2FB27DBC" w14:textId="77777777" w:rsidTr="007C5645">
        <w:tc>
          <w:tcPr>
            <w:tcW w:w="2410" w:type="dxa"/>
          </w:tcPr>
          <w:p w14:paraId="19114BC6" w14:textId="297B7150"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350</w:t>
            </w:r>
            <w:r w:rsidRPr="00D52400">
              <w:rPr>
                <w:szCs w:val="16"/>
              </w:rPr>
              <w:tab/>
            </w:r>
          </w:p>
        </w:tc>
        <w:tc>
          <w:tcPr>
            <w:tcW w:w="4678" w:type="dxa"/>
          </w:tcPr>
          <w:p w14:paraId="4794BA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B3BE8D7" w14:textId="77777777" w:rsidTr="007C5645">
        <w:tc>
          <w:tcPr>
            <w:tcW w:w="2410" w:type="dxa"/>
          </w:tcPr>
          <w:p w14:paraId="6D8E562F" w14:textId="77777777" w:rsidR="00FE65E4" w:rsidRPr="00D52400" w:rsidRDefault="00FE65E4" w:rsidP="007D717E">
            <w:pPr>
              <w:pStyle w:val="ENoteTableText"/>
              <w:tabs>
                <w:tab w:val="center" w:leader="dot" w:pos="2268"/>
              </w:tabs>
              <w:rPr>
                <w:szCs w:val="16"/>
              </w:rPr>
            </w:pPr>
          </w:p>
        </w:tc>
        <w:tc>
          <w:tcPr>
            <w:tcW w:w="4678" w:type="dxa"/>
          </w:tcPr>
          <w:p w14:paraId="088D2E75" w14:textId="77777777" w:rsidR="00FE65E4" w:rsidRPr="00D52400" w:rsidRDefault="00FE65E4" w:rsidP="00B3720C">
            <w:pPr>
              <w:pStyle w:val="ENoteTableText"/>
              <w:rPr>
                <w:szCs w:val="16"/>
              </w:rPr>
            </w:pPr>
            <w:r w:rsidRPr="00D52400">
              <w:rPr>
                <w:szCs w:val="16"/>
              </w:rPr>
              <w:t>rep No 133, 2014</w:t>
            </w:r>
          </w:p>
        </w:tc>
      </w:tr>
      <w:tr w:rsidR="00FE65E4" w:rsidRPr="00D52400" w14:paraId="26E7D4C4" w14:textId="77777777" w:rsidTr="007C5645">
        <w:tc>
          <w:tcPr>
            <w:tcW w:w="2410" w:type="dxa"/>
          </w:tcPr>
          <w:p w14:paraId="34604BA2" w14:textId="2657A655"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355</w:t>
            </w:r>
            <w:r w:rsidRPr="00D52400">
              <w:rPr>
                <w:szCs w:val="16"/>
              </w:rPr>
              <w:tab/>
            </w:r>
          </w:p>
        </w:tc>
        <w:tc>
          <w:tcPr>
            <w:tcW w:w="4678" w:type="dxa"/>
          </w:tcPr>
          <w:p w14:paraId="6D4263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959DAB3" w14:textId="77777777" w:rsidTr="007C5645">
        <w:tc>
          <w:tcPr>
            <w:tcW w:w="2410" w:type="dxa"/>
          </w:tcPr>
          <w:p w14:paraId="26DA36C0" w14:textId="77777777" w:rsidR="00FE65E4" w:rsidRPr="00D52400" w:rsidRDefault="00FE65E4" w:rsidP="007D717E">
            <w:pPr>
              <w:pStyle w:val="ENoteTableText"/>
              <w:tabs>
                <w:tab w:val="center" w:leader="dot" w:pos="2268"/>
              </w:tabs>
              <w:rPr>
                <w:szCs w:val="16"/>
              </w:rPr>
            </w:pPr>
          </w:p>
        </w:tc>
        <w:tc>
          <w:tcPr>
            <w:tcW w:w="4678" w:type="dxa"/>
          </w:tcPr>
          <w:p w14:paraId="1C732B89" w14:textId="77777777" w:rsidR="00FE65E4" w:rsidRPr="00D52400" w:rsidRDefault="00FE65E4" w:rsidP="00B3720C">
            <w:pPr>
              <w:pStyle w:val="ENoteTableText"/>
              <w:rPr>
                <w:szCs w:val="16"/>
              </w:rPr>
            </w:pPr>
            <w:r w:rsidRPr="00D52400">
              <w:rPr>
                <w:szCs w:val="16"/>
              </w:rPr>
              <w:t>rep No 133, 2014</w:t>
            </w:r>
          </w:p>
        </w:tc>
      </w:tr>
      <w:tr w:rsidR="00FE65E4" w:rsidRPr="00D52400" w14:paraId="2126980D" w14:textId="77777777" w:rsidTr="007C5645">
        <w:tc>
          <w:tcPr>
            <w:tcW w:w="2410" w:type="dxa"/>
          </w:tcPr>
          <w:p w14:paraId="5727B3C8"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928E6A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0240954" w14:textId="77777777" w:rsidTr="007C5645">
        <w:tc>
          <w:tcPr>
            <w:tcW w:w="2410" w:type="dxa"/>
          </w:tcPr>
          <w:p w14:paraId="60A3E158" w14:textId="68C9C78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360</w:t>
            </w:r>
            <w:r w:rsidRPr="00D52400">
              <w:rPr>
                <w:szCs w:val="16"/>
              </w:rPr>
              <w:tab/>
            </w:r>
          </w:p>
        </w:tc>
        <w:tc>
          <w:tcPr>
            <w:tcW w:w="4678" w:type="dxa"/>
          </w:tcPr>
          <w:p w14:paraId="0A08D6C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6AF184B" w14:textId="77777777" w:rsidTr="007C5645">
        <w:tc>
          <w:tcPr>
            <w:tcW w:w="2410" w:type="dxa"/>
          </w:tcPr>
          <w:p w14:paraId="5186931D" w14:textId="77777777" w:rsidR="00FE65E4" w:rsidRPr="00D52400" w:rsidRDefault="00FE65E4" w:rsidP="007D717E">
            <w:pPr>
              <w:pStyle w:val="ENoteTableText"/>
              <w:rPr>
                <w:szCs w:val="16"/>
              </w:rPr>
            </w:pPr>
          </w:p>
        </w:tc>
        <w:tc>
          <w:tcPr>
            <w:tcW w:w="4678" w:type="dxa"/>
          </w:tcPr>
          <w:p w14:paraId="32C690D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117, 2002; No.</w:t>
            </w:r>
            <w:r w:rsidR="00BA69A7" w:rsidRPr="00D52400">
              <w:rPr>
                <w:szCs w:val="16"/>
              </w:rPr>
              <w:t> </w:t>
            </w:r>
            <w:r w:rsidRPr="00D52400">
              <w:rPr>
                <w:szCs w:val="16"/>
              </w:rPr>
              <w:t>12, 2012</w:t>
            </w:r>
          </w:p>
        </w:tc>
      </w:tr>
      <w:tr w:rsidR="00FE65E4" w:rsidRPr="00D52400" w14:paraId="648D3E01" w14:textId="77777777" w:rsidTr="007C5645">
        <w:tc>
          <w:tcPr>
            <w:tcW w:w="2410" w:type="dxa"/>
          </w:tcPr>
          <w:p w14:paraId="0643B1B8" w14:textId="77777777" w:rsidR="00FE65E4" w:rsidRPr="00D52400" w:rsidRDefault="00FE65E4" w:rsidP="00E60005">
            <w:pPr>
              <w:pStyle w:val="ENoteTableText"/>
              <w:tabs>
                <w:tab w:val="center" w:leader="dot" w:pos="2268"/>
              </w:tabs>
              <w:rPr>
                <w:szCs w:val="16"/>
              </w:rPr>
            </w:pPr>
          </w:p>
        </w:tc>
        <w:tc>
          <w:tcPr>
            <w:tcW w:w="4678" w:type="dxa"/>
          </w:tcPr>
          <w:p w14:paraId="6E05835B" w14:textId="77777777" w:rsidR="00FE65E4" w:rsidRPr="00D52400" w:rsidRDefault="00FE65E4" w:rsidP="00B3720C">
            <w:pPr>
              <w:pStyle w:val="ENoteTableText"/>
              <w:rPr>
                <w:szCs w:val="16"/>
              </w:rPr>
            </w:pPr>
            <w:r w:rsidRPr="00D52400">
              <w:rPr>
                <w:szCs w:val="16"/>
              </w:rPr>
              <w:t>rep No 133, 2014</w:t>
            </w:r>
          </w:p>
        </w:tc>
      </w:tr>
      <w:tr w:rsidR="00FE65E4" w:rsidRPr="00D52400" w14:paraId="5EDACAF0" w14:textId="77777777" w:rsidTr="007C5645">
        <w:tc>
          <w:tcPr>
            <w:tcW w:w="2410" w:type="dxa"/>
          </w:tcPr>
          <w:p w14:paraId="1990A79F" w14:textId="07D91BAD"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365</w:t>
            </w:r>
            <w:r w:rsidRPr="00D52400">
              <w:rPr>
                <w:szCs w:val="16"/>
              </w:rPr>
              <w:tab/>
            </w:r>
          </w:p>
        </w:tc>
        <w:tc>
          <w:tcPr>
            <w:tcW w:w="4678" w:type="dxa"/>
          </w:tcPr>
          <w:p w14:paraId="5D7B50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836F36B" w14:textId="77777777" w:rsidTr="007C5645">
        <w:tc>
          <w:tcPr>
            <w:tcW w:w="2410" w:type="dxa"/>
          </w:tcPr>
          <w:p w14:paraId="0AA8350E" w14:textId="77777777" w:rsidR="00FE65E4" w:rsidRPr="00D52400" w:rsidRDefault="00FE65E4" w:rsidP="007D717E">
            <w:pPr>
              <w:pStyle w:val="ENoteTableText"/>
              <w:rPr>
                <w:szCs w:val="16"/>
              </w:rPr>
            </w:pPr>
          </w:p>
        </w:tc>
        <w:tc>
          <w:tcPr>
            <w:tcW w:w="4678" w:type="dxa"/>
          </w:tcPr>
          <w:p w14:paraId="720801B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591764F5" w14:textId="77777777" w:rsidTr="007C5645">
        <w:tc>
          <w:tcPr>
            <w:tcW w:w="2410" w:type="dxa"/>
          </w:tcPr>
          <w:p w14:paraId="2F252837" w14:textId="77777777" w:rsidR="00FE65E4" w:rsidRPr="00D52400" w:rsidRDefault="00FE65E4" w:rsidP="00E60005">
            <w:pPr>
              <w:pStyle w:val="ENoteTableText"/>
              <w:tabs>
                <w:tab w:val="center" w:leader="dot" w:pos="2268"/>
              </w:tabs>
              <w:rPr>
                <w:szCs w:val="16"/>
              </w:rPr>
            </w:pPr>
          </w:p>
        </w:tc>
        <w:tc>
          <w:tcPr>
            <w:tcW w:w="4678" w:type="dxa"/>
          </w:tcPr>
          <w:p w14:paraId="3F847F60" w14:textId="77777777" w:rsidR="00FE65E4" w:rsidRPr="00D52400" w:rsidRDefault="00FE65E4" w:rsidP="00B3720C">
            <w:pPr>
              <w:pStyle w:val="ENoteTableText"/>
              <w:rPr>
                <w:szCs w:val="16"/>
              </w:rPr>
            </w:pPr>
            <w:r w:rsidRPr="00D52400">
              <w:rPr>
                <w:szCs w:val="16"/>
              </w:rPr>
              <w:t>rep No 133, 2014</w:t>
            </w:r>
          </w:p>
        </w:tc>
      </w:tr>
      <w:tr w:rsidR="00FE65E4" w:rsidRPr="00D52400" w14:paraId="351C0072" w14:textId="77777777" w:rsidTr="007C5645">
        <w:tc>
          <w:tcPr>
            <w:tcW w:w="2410" w:type="dxa"/>
          </w:tcPr>
          <w:p w14:paraId="7188F819" w14:textId="4CE48233"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370</w:t>
            </w:r>
            <w:r w:rsidRPr="00D52400">
              <w:rPr>
                <w:szCs w:val="16"/>
              </w:rPr>
              <w:tab/>
            </w:r>
          </w:p>
        </w:tc>
        <w:tc>
          <w:tcPr>
            <w:tcW w:w="4678" w:type="dxa"/>
          </w:tcPr>
          <w:p w14:paraId="2EA2C2E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EBEC22" w14:textId="77777777" w:rsidTr="007C5645">
        <w:tc>
          <w:tcPr>
            <w:tcW w:w="2410" w:type="dxa"/>
          </w:tcPr>
          <w:p w14:paraId="0E49D7CE" w14:textId="77777777" w:rsidR="00FE65E4" w:rsidRPr="00D52400" w:rsidRDefault="00FE65E4" w:rsidP="007D717E">
            <w:pPr>
              <w:pStyle w:val="ENoteTableText"/>
              <w:rPr>
                <w:szCs w:val="16"/>
              </w:rPr>
            </w:pPr>
          </w:p>
        </w:tc>
        <w:tc>
          <w:tcPr>
            <w:tcW w:w="4678" w:type="dxa"/>
          </w:tcPr>
          <w:p w14:paraId="41E8AAC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117, 2002; No.</w:t>
            </w:r>
            <w:r w:rsidR="00BA69A7" w:rsidRPr="00D52400">
              <w:rPr>
                <w:szCs w:val="16"/>
              </w:rPr>
              <w:t> </w:t>
            </w:r>
            <w:r w:rsidRPr="00D52400">
              <w:rPr>
                <w:szCs w:val="16"/>
              </w:rPr>
              <w:t>12, 2012</w:t>
            </w:r>
          </w:p>
        </w:tc>
      </w:tr>
      <w:tr w:rsidR="00FE65E4" w:rsidRPr="00D52400" w14:paraId="7DA86276" w14:textId="77777777" w:rsidTr="007C5645">
        <w:tc>
          <w:tcPr>
            <w:tcW w:w="2410" w:type="dxa"/>
          </w:tcPr>
          <w:p w14:paraId="16CEA068" w14:textId="77777777" w:rsidR="00FE65E4" w:rsidRPr="00D52400" w:rsidRDefault="00FE65E4" w:rsidP="00E60005">
            <w:pPr>
              <w:pStyle w:val="ENoteTableText"/>
              <w:tabs>
                <w:tab w:val="center" w:leader="dot" w:pos="2268"/>
              </w:tabs>
              <w:rPr>
                <w:szCs w:val="16"/>
              </w:rPr>
            </w:pPr>
          </w:p>
        </w:tc>
        <w:tc>
          <w:tcPr>
            <w:tcW w:w="4678" w:type="dxa"/>
          </w:tcPr>
          <w:p w14:paraId="0FEC7746" w14:textId="77777777" w:rsidR="00FE65E4" w:rsidRPr="00D52400" w:rsidRDefault="00FE65E4" w:rsidP="00B3720C">
            <w:pPr>
              <w:pStyle w:val="ENoteTableText"/>
              <w:rPr>
                <w:szCs w:val="16"/>
              </w:rPr>
            </w:pPr>
            <w:r w:rsidRPr="00D52400">
              <w:rPr>
                <w:szCs w:val="16"/>
              </w:rPr>
              <w:t>rep No 133, 2014</w:t>
            </w:r>
          </w:p>
        </w:tc>
      </w:tr>
      <w:tr w:rsidR="00FE65E4" w:rsidRPr="00D52400" w14:paraId="0F6D1D96" w14:textId="77777777" w:rsidTr="007C5645">
        <w:tc>
          <w:tcPr>
            <w:tcW w:w="2410" w:type="dxa"/>
          </w:tcPr>
          <w:p w14:paraId="3FD64540" w14:textId="10A15D6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375</w:t>
            </w:r>
            <w:r w:rsidRPr="00D52400">
              <w:rPr>
                <w:szCs w:val="16"/>
              </w:rPr>
              <w:tab/>
            </w:r>
          </w:p>
        </w:tc>
        <w:tc>
          <w:tcPr>
            <w:tcW w:w="4678" w:type="dxa"/>
          </w:tcPr>
          <w:p w14:paraId="1A2B6F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4437E71" w14:textId="77777777" w:rsidTr="007C5645">
        <w:tc>
          <w:tcPr>
            <w:tcW w:w="2410" w:type="dxa"/>
          </w:tcPr>
          <w:p w14:paraId="6814BE9C" w14:textId="77777777" w:rsidR="00FE65E4" w:rsidRPr="00D52400" w:rsidRDefault="00FE65E4" w:rsidP="007D717E">
            <w:pPr>
              <w:pStyle w:val="ENoteTableText"/>
              <w:rPr>
                <w:szCs w:val="16"/>
              </w:rPr>
            </w:pPr>
          </w:p>
        </w:tc>
        <w:tc>
          <w:tcPr>
            <w:tcW w:w="4678" w:type="dxa"/>
          </w:tcPr>
          <w:p w14:paraId="7EE14C9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0A7C8AF3" w14:textId="77777777" w:rsidTr="007C5645">
        <w:tc>
          <w:tcPr>
            <w:tcW w:w="2410" w:type="dxa"/>
          </w:tcPr>
          <w:p w14:paraId="4C568333" w14:textId="77777777" w:rsidR="00FE65E4" w:rsidRPr="00D52400" w:rsidRDefault="00FE65E4" w:rsidP="00E60005">
            <w:pPr>
              <w:pStyle w:val="ENoteTableText"/>
              <w:tabs>
                <w:tab w:val="center" w:leader="dot" w:pos="2268"/>
              </w:tabs>
              <w:rPr>
                <w:szCs w:val="16"/>
              </w:rPr>
            </w:pPr>
          </w:p>
        </w:tc>
        <w:tc>
          <w:tcPr>
            <w:tcW w:w="4678" w:type="dxa"/>
          </w:tcPr>
          <w:p w14:paraId="2DF426AD" w14:textId="77777777" w:rsidR="00FE65E4" w:rsidRPr="00D52400" w:rsidRDefault="00FE65E4" w:rsidP="00B3720C">
            <w:pPr>
              <w:pStyle w:val="ENoteTableText"/>
              <w:rPr>
                <w:szCs w:val="16"/>
              </w:rPr>
            </w:pPr>
            <w:r w:rsidRPr="00D52400">
              <w:rPr>
                <w:szCs w:val="16"/>
              </w:rPr>
              <w:t>rep No 133, 2014</w:t>
            </w:r>
          </w:p>
        </w:tc>
      </w:tr>
      <w:tr w:rsidR="00FE65E4" w:rsidRPr="00D52400" w14:paraId="7F14E8AD" w14:textId="77777777" w:rsidTr="007C5645">
        <w:tc>
          <w:tcPr>
            <w:tcW w:w="2410" w:type="dxa"/>
          </w:tcPr>
          <w:p w14:paraId="66EB466B" w14:textId="53EE9B5F" w:rsidR="00FE65E4" w:rsidRPr="00D52400" w:rsidRDefault="00FE65E4" w:rsidP="007D717E">
            <w:pPr>
              <w:pStyle w:val="ENoteTableText"/>
              <w:tabs>
                <w:tab w:val="center" w:leader="dot" w:pos="2268"/>
              </w:tabs>
              <w:rPr>
                <w:szCs w:val="16"/>
              </w:rPr>
            </w:pPr>
            <w:r w:rsidRPr="00D52400">
              <w:rPr>
                <w:szCs w:val="16"/>
              </w:rPr>
              <w:lastRenderedPageBreak/>
              <w:t>s. 124</w:t>
            </w:r>
            <w:r w:rsidR="00CF6AC6">
              <w:rPr>
                <w:szCs w:val="16"/>
              </w:rPr>
              <w:noBreakHyphen/>
            </w:r>
            <w:r w:rsidRPr="00D52400">
              <w:rPr>
                <w:szCs w:val="16"/>
              </w:rPr>
              <w:t>380</w:t>
            </w:r>
            <w:r w:rsidRPr="00D52400">
              <w:rPr>
                <w:szCs w:val="16"/>
              </w:rPr>
              <w:tab/>
            </w:r>
          </w:p>
        </w:tc>
        <w:tc>
          <w:tcPr>
            <w:tcW w:w="4678" w:type="dxa"/>
          </w:tcPr>
          <w:p w14:paraId="6AF9754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642AD01" w14:textId="77777777" w:rsidTr="007C5645">
        <w:tc>
          <w:tcPr>
            <w:tcW w:w="2410" w:type="dxa"/>
          </w:tcPr>
          <w:p w14:paraId="602F2490" w14:textId="77777777" w:rsidR="00FE65E4" w:rsidRPr="00D52400" w:rsidRDefault="00FE65E4" w:rsidP="007D717E">
            <w:pPr>
              <w:pStyle w:val="ENoteTableText"/>
              <w:rPr>
                <w:szCs w:val="16"/>
              </w:rPr>
            </w:pPr>
          </w:p>
        </w:tc>
        <w:tc>
          <w:tcPr>
            <w:tcW w:w="4678" w:type="dxa"/>
          </w:tcPr>
          <w:p w14:paraId="0B9AA1E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117, 2002; No.</w:t>
            </w:r>
            <w:r w:rsidR="00BA69A7" w:rsidRPr="00D52400">
              <w:rPr>
                <w:szCs w:val="16"/>
              </w:rPr>
              <w:t> </w:t>
            </w:r>
            <w:r w:rsidRPr="00D52400">
              <w:rPr>
                <w:szCs w:val="16"/>
              </w:rPr>
              <w:t>83, 2004; Nos. 58 and 168, 2006</w:t>
            </w:r>
          </w:p>
        </w:tc>
      </w:tr>
      <w:tr w:rsidR="00FE65E4" w:rsidRPr="00D52400" w14:paraId="3E9AF5FE" w14:textId="77777777" w:rsidTr="007C5645">
        <w:tc>
          <w:tcPr>
            <w:tcW w:w="2410" w:type="dxa"/>
          </w:tcPr>
          <w:p w14:paraId="06F3EA24" w14:textId="77777777" w:rsidR="00FE65E4" w:rsidRPr="00D52400" w:rsidRDefault="00FE65E4" w:rsidP="00E60005">
            <w:pPr>
              <w:pStyle w:val="ENoteTableText"/>
              <w:tabs>
                <w:tab w:val="center" w:leader="dot" w:pos="2268"/>
              </w:tabs>
              <w:rPr>
                <w:szCs w:val="16"/>
              </w:rPr>
            </w:pPr>
          </w:p>
        </w:tc>
        <w:tc>
          <w:tcPr>
            <w:tcW w:w="4678" w:type="dxa"/>
          </w:tcPr>
          <w:p w14:paraId="566A1455" w14:textId="77777777" w:rsidR="00FE65E4" w:rsidRPr="00D52400" w:rsidRDefault="00FE65E4" w:rsidP="00B3720C">
            <w:pPr>
              <w:pStyle w:val="ENoteTableText"/>
              <w:rPr>
                <w:szCs w:val="16"/>
              </w:rPr>
            </w:pPr>
            <w:r w:rsidRPr="00D52400">
              <w:rPr>
                <w:szCs w:val="16"/>
              </w:rPr>
              <w:t>rep No 133, 2014</w:t>
            </w:r>
          </w:p>
        </w:tc>
      </w:tr>
      <w:tr w:rsidR="00FE65E4" w:rsidRPr="00D52400" w14:paraId="203D4B01" w14:textId="77777777" w:rsidTr="007C5645">
        <w:tc>
          <w:tcPr>
            <w:tcW w:w="2410" w:type="dxa"/>
          </w:tcPr>
          <w:p w14:paraId="59DBE771" w14:textId="2E383125"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382</w:t>
            </w:r>
            <w:r w:rsidRPr="00D52400">
              <w:rPr>
                <w:szCs w:val="16"/>
              </w:rPr>
              <w:tab/>
            </w:r>
          </w:p>
        </w:tc>
        <w:tc>
          <w:tcPr>
            <w:tcW w:w="4678" w:type="dxa"/>
          </w:tcPr>
          <w:p w14:paraId="644AAF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117, 2007</w:t>
            </w:r>
          </w:p>
        </w:tc>
      </w:tr>
      <w:tr w:rsidR="00FE65E4" w:rsidRPr="00D52400" w14:paraId="5DC11C6F" w14:textId="77777777" w:rsidTr="007C5645">
        <w:tc>
          <w:tcPr>
            <w:tcW w:w="2410" w:type="dxa"/>
          </w:tcPr>
          <w:p w14:paraId="6A73213B" w14:textId="77777777" w:rsidR="00FE65E4" w:rsidRPr="00D52400" w:rsidRDefault="00FE65E4" w:rsidP="007D717E">
            <w:pPr>
              <w:pStyle w:val="ENoteTableText"/>
              <w:rPr>
                <w:szCs w:val="16"/>
              </w:rPr>
            </w:pPr>
          </w:p>
        </w:tc>
        <w:tc>
          <w:tcPr>
            <w:tcW w:w="4678" w:type="dxa"/>
          </w:tcPr>
          <w:p w14:paraId="5DCEB3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16071D92" w14:textId="77777777" w:rsidTr="007C5645">
        <w:tc>
          <w:tcPr>
            <w:tcW w:w="2410" w:type="dxa"/>
          </w:tcPr>
          <w:p w14:paraId="546CC682" w14:textId="77777777" w:rsidR="00FE65E4" w:rsidRPr="00D52400" w:rsidRDefault="00FE65E4" w:rsidP="00E60005">
            <w:pPr>
              <w:pStyle w:val="ENoteTableText"/>
              <w:tabs>
                <w:tab w:val="center" w:leader="dot" w:pos="2268"/>
              </w:tabs>
              <w:rPr>
                <w:szCs w:val="16"/>
              </w:rPr>
            </w:pPr>
          </w:p>
        </w:tc>
        <w:tc>
          <w:tcPr>
            <w:tcW w:w="4678" w:type="dxa"/>
          </w:tcPr>
          <w:p w14:paraId="6C08508D" w14:textId="77777777" w:rsidR="00FE65E4" w:rsidRPr="00D52400" w:rsidRDefault="00FE65E4" w:rsidP="00B3720C">
            <w:pPr>
              <w:pStyle w:val="ENoteTableText"/>
              <w:rPr>
                <w:szCs w:val="16"/>
              </w:rPr>
            </w:pPr>
            <w:r w:rsidRPr="00D52400">
              <w:rPr>
                <w:szCs w:val="16"/>
              </w:rPr>
              <w:t>rep No 133, 2014</w:t>
            </w:r>
          </w:p>
        </w:tc>
      </w:tr>
      <w:tr w:rsidR="00FE65E4" w:rsidRPr="00D52400" w14:paraId="2E5328C7" w14:textId="77777777" w:rsidTr="007C5645">
        <w:tc>
          <w:tcPr>
            <w:tcW w:w="2410" w:type="dxa"/>
          </w:tcPr>
          <w:p w14:paraId="2A0636B1" w14:textId="7C4CFCA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385</w:t>
            </w:r>
            <w:r w:rsidRPr="00D52400">
              <w:rPr>
                <w:szCs w:val="16"/>
              </w:rPr>
              <w:tab/>
            </w:r>
          </w:p>
        </w:tc>
        <w:tc>
          <w:tcPr>
            <w:tcW w:w="4678" w:type="dxa"/>
          </w:tcPr>
          <w:p w14:paraId="4B6CF7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CA208C5" w14:textId="77777777" w:rsidTr="007C5645">
        <w:tc>
          <w:tcPr>
            <w:tcW w:w="2410" w:type="dxa"/>
          </w:tcPr>
          <w:p w14:paraId="4750334F" w14:textId="77777777" w:rsidR="00FE65E4" w:rsidRPr="00D52400" w:rsidRDefault="00FE65E4" w:rsidP="007D717E">
            <w:pPr>
              <w:pStyle w:val="ENoteTableText"/>
              <w:rPr>
                <w:szCs w:val="16"/>
              </w:rPr>
            </w:pPr>
          </w:p>
        </w:tc>
        <w:tc>
          <w:tcPr>
            <w:tcW w:w="4678" w:type="dxa"/>
          </w:tcPr>
          <w:p w14:paraId="6ACD2F7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117, 2002</w:t>
            </w:r>
          </w:p>
        </w:tc>
      </w:tr>
      <w:tr w:rsidR="00FE65E4" w:rsidRPr="00D52400" w14:paraId="1A29244B" w14:textId="77777777" w:rsidTr="007C5645">
        <w:tc>
          <w:tcPr>
            <w:tcW w:w="2410" w:type="dxa"/>
          </w:tcPr>
          <w:p w14:paraId="4F375E2F" w14:textId="77777777" w:rsidR="00FE65E4" w:rsidRPr="00D52400" w:rsidRDefault="00FE65E4" w:rsidP="00E60005">
            <w:pPr>
              <w:pStyle w:val="ENoteTableText"/>
              <w:tabs>
                <w:tab w:val="center" w:leader="dot" w:pos="2268"/>
              </w:tabs>
              <w:rPr>
                <w:szCs w:val="16"/>
              </w:rPr>
            </w:pPr>
          </w:p>
        </w:tc>
        <w:tc>
          <w:tcPr>
            <w:tcW w:w="4678" w:type="dxa"/>
          </w:tcPr>
          <w:p w14:paraId="1A250B24" w14:textId="77777777" w:rsidR="00FE65E4" w:rsidRPr="00D52400" w:rsidRDefault="00FE65E4" w:rsidP="00B3720C">
            <w:pPr>
              <w:pStyle w:val="ENoteTableText"/>
              <w:rPr>
                <w:szCs w:val="16"/>
              </w:rPr>
            </w:pPr>
            <w:r w:rsidRPr="00D52400">
              <w:rPr>
                <w:szCs w:val="16"/>
              </w:rPr>
              <w:t>rep No 133, 2014</w:t>
            </w:r>
          </w:p>
        </w:tc>
      </w:tr>
      <w:tr w:rsidR="00FE65E4" w:rsidRPr="00D52400" w14:paraId="3618E3D8" w14:textId="77777777" w:rsidTr="007C5645">
        <w:tc>
          <w:tcPr>
            <w:tcW w:w="2410" w:type="dxa"/>
          </w:tcPr>
          <w:p w14:paraId="37621E46" w14:textId="1833A11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390</w:t>
            </w:r>
            <w:r w:rsidRPr="00D52400">
              <w:rPr>
                <w:szCs w:val="16"/>
              </w:rPr>
              <w:tab/>
            </w:r>
          </w:p>
        </w:tc>
        <w:tc>
          <w:tcPr>
            <w:tcW w:w="4678" w:type="dxa"/>
          </w:tcPr>
          <w:p w14:paraId="4A3032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117, 2002</w:t>
            </w:r>
          </w:p>
        </w:tc>
      </w:tr>
      <w:tr w:rsidR="00FE65E4" w:rsidRPr="00D52400" w14:paraId="3D874F5F" w14:textId="77777777" w:rsidTr="007C5645">
        <w:tc>
          <w:tcPr>
            <w:tcW w:w="2410" w:type="dxa"/>
          </w:tcPr>
          <w:p w14:paraId="73E9B05B" w14:textId="77777777" w:rsidR="00FE65E4" w:rsidRPr="00D52400" w:rsidRDefault="00FE65E4" w:rsidP="00E60005">
            <w:pPr>
              <w:pStyle w:val="ENoteTableText"/>
              <w:tabs>
                <w:tab w:val="center" w:leader="dot" w:pos="2268"/>
              </w:tabs>
              <w:rPr>
                <w:szCs w:val="16"/>
              </w:rPr>
            </w:pPr>
          </w:p>
        </w:tc>
        <w:tc>
          <w:tcPr>
            <w:tcW w:w="4678" w:type="dxa"/>
          </w:tcPr>
          <w:p w14:paraId="671F798F" w14:textId="77777777" w:rsidR="00FE65E4" w:rsidRPr="00D52400" w:rsidRDefault="00FE65E4" w:rsidP="00B3720C">
            <w:pPr>
              <w:pStyle w:val="ENoteTableText"/>
              <w:rPr>
                <w:szCs w:val="16"/>
              </w:rPr>
            </w:pPr>
            <w:r w:rsidRPr="00D52400">
              <w:rPr>
                <w:szCs w:val="16"/>
              </w:rPr>
              <w:t>rep No 133, 2014</w:t>
            </w:r>
          </w:p>
        </w:tc>
      </w:tr>
      <w:tr w:rsidR="00FE65E4" w:rsidRPr="00D52400" w14:paraId="75BAEDD4" w14:textId="77777777" w:rsidTr="007C5645">
        <w:tc>
          <w:tcPr>
            <w:tcW w:w="2410" w:type="dxa"/>
          </w:tcPr>
          <w:p w14:paraId="0AFCC2FC" w14:textId="33E8FB39" w:rsidR="00FE65E4" w:rsidRPr="00D52400" w:rsidRDefault="00252F9B" w:rsidP="00B3720C">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H</w:t>
            </w:r>
            <w:r w:rsidR="00FE65E4" w:rsidRPr="00D52400">
              <w:rPr>
                <w:szCs w:val="16"/>
              </w:rPr>
              <w:tab/>
            </w:r>
          </w:p>
        </w:tc>
        <w:tc>
          <w:tcPr>
            <w:tcW w:w="4678" w:type="dxa"/>
          </w:tcPr>
          <w:p w14:paraId="1DD0FE5D" w14:textId="77777777" w:rsidR="00FE65E4" w:rsidRPr="00D52400" w:rsidRDefault="00FE65E4" w:rsidP="00B3720C">
            <w:pPr>
              <w:pStyle w:val="ENoteTableText"/>
              <w:rPr>
                <w:szCs w:val="16"/>
              </w:rPr>
            </w:pPr>
            <w:r w:rsidRPr="00D52400">
              <w:rPr>
                <w:szCs w:val="16"/>
              </w:rPr>
              <w:t>rep No 133, 2014</w:t>
            </w:r>
          </w:p>
        </w:tc>
      </w:tr>
      <w:tr w:rsidR="00FE65E4" w:rsidRPr="00D52400" w14:paraId="587B1E26" w14:textId="77777777" w:rsidTr="007C5645">
        <w:tc>
          <w:tcPr>
            <w:tcW w:w="2410" w:type="dxa"/>
          </w:tcPr>
          <w:p w14:paraId="1F42D920" w14:textId="240CF54A"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435</w:t>
            </w:r>
            <w:r w:rsidRPr="00D52400">
              <w:rPr>
                <w:szCs w:val="16"/>
              </w:rPr>
              <w:tab/>
            </w:r>
          </w:p>
        </w:tc>
        <w:tc>
          <w:tcPr>
            <w:tcW w:w="4678" w:type="dxa"/>
          </w:tcPr>
          <w:p w14:paraId="629064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6FBE094" w14:textId="77777777" w:rsidTr="007C5645">
        <w:tc>
          <w:tcPr>
            <w:tcW w:w="2410" w:type="dxa"/>
          </w:tcPr>
          <w:p w14:paraId="06406ECD" w14:textId="77777777" w:rsidR="00FE65E4" w:rsidRPr="00D52400" w:rsidRDefault="00FE65E4" w:rsidP="00E60005">
            <w:pPr>
              <w:pStyle w:val="ENoteTableText"/>
              <w:tabs>
                <w:tab w:val="center" w:leader="dot" w:pos="2268"/>
              </w:tabs>
              <w:rPr>
                <w:szCs w:val="16"/>
              </w:rPr>
            </w:pPr>
          </w:p>
        </w:tc>
        <w:tc>
          <w:tcPr>
            <w:tcW w:w="4678" w:type="dxa"/>
          </w:tcPr>
          <w:p w14:paraId="70E75D86" w14:textId="77777777" w:rsidR="00FE65E4" w:rsidRPr="00D52400" w:rsidRDefault="00FE65E4" w:rsidP="00B3720C">
            <w:pPr>
              <w:pStyle w:val="ENoteTableText"/>
              <w:rPr>
                <w:szCs w:val="16"/>
              </w:rPr>
            </w:pPr>
            <w:r w:rsidRPr="00D52400">
              <w:rPr>
                <w:szCs w:val="16"/>
              </w:rPr>
              <w:t>rep No 133, 2014</w:t>
            </w:r>
          </w:p>
        </w:tc>
      </w:tr>
      <w:tr w:rsidR="00FE65E4" w:rsidRPr="00D52400" w14:paraId="4CBBB213" w14:textId="77777777" w:rsidTr="007C5645">
        <w:tc>
          <w:tcPr>
            <w:tcW w:w="2410" w:type="dxa"/>
          </w:tcPr>
          <w:p w14:paraId="37E37432" w14:textId="24EDB86A"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440</w:t>
            </w:r>
            <w:r w:rsidRPr="00D52400">
              <w:rPr>
                <w:szCs w:val="16"/>
              </w:rPr>
              <w:tab/>
            </w:r>
          </w:p>
        </w:tc>
        <w:tc>
          <w:tcPr>
            <w:tcW w:w="4678" w:type="dxa"/>
          </w:tcPr>
          <w:p w14:paraId="2BED61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B0F7326" w14:textId="77777777" w:rsidTr="007C5645">
        <w:tc>
          <w:tcPr>
            <w:tcW w:w="2410" w:type="dxa"/>
          </w:tcPr>
          <w:p w14:paraId="57AB6595" w14:textId="77777777" w:rsidR="00FE65E4" w:rsidRPr="00D52400" w:rsidRDefault="00FE65E4" w:rsidP="00E60005">
            <w:pPr>
              <w:pStyle w:val="ENoteTableText"/>
              <w:tabs>
                <w:tab w:val="center" w:leader="dot" w:pos="2268"/>
              </w:tabs>
              <w:rPr>
                <w:szCs w:val="16"/>
              </w:rPr>
            </w:pPr>
          </w:p>
        </w:tc>
        <w:tc>
          <w:tcPr>
            <w:tcW w:w="4678" w:type="dxa"/>
          </w:tcPr>
          <w:p w14:paraId="6564E76F" w14:textId="77777777" w:rsidR="00FE65E4" w:rsidRPr="00D52400" w:rsidRDefault="00FE65E4" w:rsidP="00B3720C">
            <w:pPr>
              <w:pStyle w:val="ENoteTableText"/>
              <w:rPr>
                <w:szCs w:val="16"/>
              </w:rPr>
            </w:pPr>
            <w:r w:rsidRPr="00D52400">
              <w:rPr>
                <w:szCs w:val="16"/>
              </w:rPr>
              <w:t>rep No 133, 2014</w:t>
            </w:r>
          </w:p>
        </w:tc>
      </w:tr>
      <w:tr w:rsidR="00FE65E4" w:rsidRPr="00D52400" w14:paraId="0568EF9C" w14:textId="77777777" w:rsidTr="007C5645">
        <w:tc>
          <w:tcPr>
            <w:tcW w:w="2410" w:type="dxa"/>
          </w:tcPr>
          <w:p w14:paraId="4AC1733D"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6EBD8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BBED695" w14:textId="77777777" w:rsidTr="007C5645">
        <w:tc>
          <w:tcPr>
            <w:tcW w:w="2410" w:type="dxa"/>
          </w:tcPr>
          <w:p w14:paraId="25BCDCF6" w14:textId="7D972708"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445</w:t>
            </w:r>
            <w:r w:rsidRPr="00D52400">
              <w:rPr>
                <w:szCs w:val="16"/>
              </w:rPr>
              <w:tab/>
            </w:r>
          </w:p>
        </w:tc>
        <w:tc>
          <w:tcPr>
            <w:tcW w:w="4678" w:type="dxa"/>
          </w:tcPr>
          <w:p w14:paraId="597580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27E4FE8" w14:textId="77777777" w:rsidTr="007C5645">
        <w:tc>
          <w:tcPr>
            <w:tcW w:w="2410" w:type="dxa"/>
          </w:tcPr>
          <w:p w14:paraId="333AD3C4" w14:textId="77777777" w:rsidR="00FE65E4" w:rsidRPr="00D52400" w:rsidRDefault="00FE65E4" w:rsidP="007D717E">
            <w:pPr>
              <w:pStyle w:val="ENoteTableText"/>
              <w:rPr>
                <w:szCs w:val="16"/>
              </w:rPr>
            </w:pPr>
          </w:p>
        </w:tc>
        <w:tc>
          <w:tcPr>
            <w:tcW w:w="4678" w:type="dxa"/>
          </w:tcPr>
          <w:p w14:paraId="72DAE48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6E48F299" w14:textId="77777777" w:rsidTr="007C5645">
        <w:tc>
          <w:tcPr>
            <w:tcW w:w="2410" w:type="dxa"/>
          </w:tcPr>
          <w:p w14:paraId="52CC6619" w14:textId="77777777" w:rsidR="00FE65E4" w:rsidRPr="00D52400" w:rsidRDefault="00FE65E4" w:rsidP="00E60005">
            <w:pPr>
              <w:pStyle w:val="ENoteTableText"/>
              <w:tabs>
                <w:tab w:val="center" w:leader="dot" w:pos="2268"/>
              </w:tabs>
              <w:rPr>
                <w:szCs w:val="16"/>
              </w:rPr>
            </w:pPr>
          </w:p>
        </w:tc>
        <w:tc>
          <w:tcPr>
            <w:tcW w:w="4678" w:type="dxa"/>
          </w:tcPr>
          <w:p w14:paraId="0675BFBA" w14:textId="77777777" w:rsidR="00FE65E4" w:rsidRPr="00D52400" w:rsidRDefault="00FE65E4" w:rsidP="00B3720C">
            <w:pPr>
              <w:pStyle w:val="ENoteTableText"/>
              <w:rPr>
                <w:szCs w:val="16"/>
              </w:rPr>
            </w:pPr>
            <w:r w:rsidRPr="00D52400">
              <w:rPr>
                <w:szCs w:val="16"/>
              </w:rPr>
              <w:t>rep No 133, 2014</w:t>
            </w:r>
          </w:p>
        </w:tc>
      </w:tr>
      <w:tr w:rsidR="00FE65E4" w:rsidRPr="00D52400" w14:paraId="42010095" w14:textId="77777777" w:rsidTr="007C5645">
        <w:tc>
          <w:tcPr>
            <w:tcW w:w="2410" w:type="dxa"/>
          </w:tcPr>
          <w:p w14:paraId="7F8FC1FA" w14:textId="540B2EF6"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450</w:t>
            </w:r>
            <w:r w:rsidRPr="00D52400">
              <w:rPr>
                <w:szCs w:val="16"/>
              </w:rPr>
              <w:tab/>
            </w:r>
          </w:p>
        </w:tc>
        <w:tc>
          <w:tcPr>
            <w:tcW w:w="4678" w:type="dxa"/>
          </w:tcPr>
          <w:p w14:paraId="491191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2AA9885" w14:textId="77777777" w:rsidTr="007C5645">
        <w:tc>
          <w:tcPr>
            <w:tcW w:w="2410" w:type="dxa"/>
          </w:tcPr>
          <w:p w14:paraId="3B802F64" w14:textId="77777777" w:rsidR="00FE65E4" w:rsidRPr="00D52400" w:rsidRDefault="00FE65E4" w:rsidP="007D717E">
            <w:pPr>
              <w:pStyle w:val="ENoteTableText"/>
              <w:rPr>
                <w:szCs w:val="16"/>
              </w:rPr>
            </w:pPr>
          </w:p>
        </w:tc>
        <w:tc>
          <w:tcPr>
            <w:tcW w:w="4678" w:type="dxa"/>
          </w:tcPr>
          <w:p w14:paraId="3FA6F24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2AEFB1D3" w14:textId="77777777" w:rsidTr="007C5645">
        <w:tc>
          <w:tcPr>
            <w:tcW w:w="2410" w:type="dxa"/>
          </w:tcPr>
          <w:p w14:paraId="65A9D54B" w14:textId="77777777" w:rsidR="00FE65E4" w:rsidRPr="00D52400" w:rsidRDefault="00FE65E4" w:rsidP="00E60005">
            <w:pPr>
              <w:pStyle w:val="ENoteTableText"/>
              <w:tabs>
                <w:tab w:val="center" w:leader="dot" w:pos="2268"/>
              </w:tabs>
              <w:rPr>
                <w:szCs w:val="16"/>
              </w:rPr>
            </w:pPr>
          </w:p>
        </w:tc>
        <w:tc>
          <w:tcPr>
            <w:tcW w:w="4678" w:type="dxa"/>
          </w:tcPr>
          <w:p w14:paraId="3F689A2E" w14:textId="77777777" w:rsidR="00FE65E4" w:rsidRPr="00D52400" w:rsidRDefault="00FE65E4" w:rsidP="00B3720C">
            <w:pPr>
              <w:pStyle w:val="ENoteTableText"/>
              <w:rPr>
                <w:szCs w:val="16"/>
              </w:rPr>
            </w:pPr>
            <w:r w:rsidRPr="00D52400">
              <w:rPr>
                <w:szCs w:val="16"/>
              </w:rPr>
              <w:t>rep No 133, 2014</w:t>
            </w:r>
          </w:p>
        </w:tc>
      </w:tr>
      <w:tr w:rsidR="00FE65E4" w:rsidRPr="00D52400" w14:paraId="471229CD" w14:textId="77777777" w:rsidTr="007C5645">
        <w:tc>
          <w:tcPr>
            <w:tcW w:w="2410" w:type="dxa"/>
          </w:tcPr>
          <w:p w14:paraId="4885C0B2" w14:textId="6C0007F3"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455</w:t>
            </w:r>
            <w:r w:rsidRPr="00D52400">
              <w:rPr>
                <w:szCs w:val="16"/>
              </w:rPr>
              <w:tab/>
            </w:r>
          </w:p>
        </w:tc>
        <w:tc>
          <w:tcPr>
            <w:tcW w:w="4678" w:type="dxa"/>
          </w:tcPr>
          <w:p w14:paraId="4E3E4C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4F98A4" w14:textId="77777777" w:rsidTr="007C5645">
        <w:tc>
          <w:tcPr>
            <w:tcW w:w="2410" w:type="dxa"/>
          </w:tcPr>
          <w:p w14:paraId="1EDA7A16" w14:textId="77777777" w:rsidR="00FE65E4" w:rsidRPr="00D52400" w:rsidRDefault="00FE65E4" w:rsidP="00E60005">
            <w:pPr>
              <w:pStyle w:val="ENoteTableText"/>
              <w:tabs>
                <w:tab w:val="center" w:leader="dot" w:pos="2268"/>
              </w:tabs>
              <w:rPr>
                <w:szCs w:val="16"/>
              </w:rPr>
            </w:pPr>
          </w:p>
        </w:tc>
        <w:tc>
          <w:tcPr>
            <w:tcW w:w="4678" w:type="dxa"/>
          </w:tcPr>
          <w:p w14:paraId="3E8A64F3" w14:textId="77777777" w:rsidR="00FE65E4" w:rsidRPr="00D52400" w:rsidRDefault="00FE65E4" w:rsidP="00E60005">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3C62D59B" w14:textId="77777777" w:rsidTr="007C5645">
        <w:tc>
          <w:tcPr>
            <w:tcW w:w="2410" w:type="dxa"/>
          </w:tcPr>
          <w:p w14:paraId="2E9FA7AB" w14:textId="77777777" w:rsidR="00FE65E4" w:rsidRPr="00D52400" w:rsidRDefault="00FE65E4" w:rsidP="00E60005">
            <w:pPr>
              <w:pStyle w:val="ENoteTableText"/>
              <w:tabs>
                <w:tab w:val="center" w:leader="dot" w:pos="2268"/>
              </w:tabs>
              <w:rPr>
                <w:szCs w:val="16"/>
              </w:rPr>
            </w:pPr>
          </w:p>
        </w:tc>
        <w:tc>
          <w:tcPr>
            <w:tcW w:w="4678" w:type="dxa"/>
          </w:tcPr>
          <w:p w14:paraId="3DF007AA" w14:textId="77777777" w:rsidR="00FE65E4" w:rsidRPr="00D52400" w:rsidRDefault="00FE65E4" w:rsidP="00B3720C">
            <w:pPr>
              <w:pStyle w:val="ENoteTableText"/>
              <w:rPr>
                <w:szCs w:val="16"/>
              </w:rPr>
            </w:pPr>
            <w:r w:rsidRPr="00D52400">
              <w:rPr>
                <w:szCs w:val="16"/>
              </w:rPr>
              <w:t>rep No 133, 2014</w:t>
            </w:r>
          </w:p>
        </w:tc>
      </w:tr>
      <w:tr w:rsidR="00FE65E4" w:rsidRPr="00D52400" w14:paraId="5A588441" w14:textId="77777777" w:rsidTr="007C5645">
        <w:tc>
          <w:tcPr>
            <w:tcW w:w="2410" w:type="dxa"/>
          </w:tcPr>
          <w:p w14:paraId="36A974C6" w14:textId="5BDFA2C7"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460</w:t>
            </w:r>
            <w:r w:rsidRPr="00D52400">
              <w:rPr>
                <w:szCs w:val="16"/>
              </w:rPr>
              <w:tab/>
            </w:r>
          </w:p>
        </w:tc>
        <w:tc>
          <w:tcPr>
            <w:tcW w:w="4678" w:type="dxa"/>
          </w:tcPr>
          <w:p w14:paraId="1DF1A52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61A02A7" w14:textId="77777777" w:rsidTr="007C5645">
        <w:tc>
          <w:tcPr>
            <w:tcW w:w="2410" w:type="dxa"/>
          </w:tcPr>
          <w:p w14:paraId="10D6A455" w14:textId="77777777" w:rsidR="00FE65E4" w:rsidRPr="00D52400" w:rsidRDefault="00FE65E4" w:rsidP="007D717E">
            <w:pPr>
              <w:pStyle w:val="ENoteTableText"/>
              <w:rPr>
                <w:szCs w:val="16"/>
              </w:rPr>
            </w:pPr>
          </w:p>
        </w:tc>
        <w:tc>
          <w:tcPr>
            <w:tcW w:w="4678" w:type="dxa"/>
          </w:tcPr>
          <w:p w14:paraId="156B07E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23DB0469" w14:textId="77777777" w:rsidTr="007C5645">
        <w:tc>
          <w:tcPr>
            <w:tcW w:w="2410" w:type="dxa"/>
          </w:tcPr>
          <w:p w14:paraId="6EE4982F" w14:textId="77777777" w:rsidR="00FE65E4" w:rsidRPr="00D52400" w:rsidRDefault="00FE65E4" w:rsidP="00E60005">
            <w:pPr>
              <w:pStyle w:val="ENoteTableText"/>
              <w:tabs>
                <w:tab w:val="center" w:leader="dot" w:pos="2268"/>
              </w:tabs>
              <w:rPr>
                <w:szCs w:val="16"/>
              </w:rPr>
            </w:pPr>
          </w:p>
        </w:tc>
        <w:tc>
          <w:tcPr>
            <w:tcW w:w="4678" w:type="dxa"/>
          </w:tcPr>
          <w:p w14:paraId="52AF22E8" w14:textId="77777777" w:rsidR="00FE65E4" w:rsidRPr="00D52400" w:rsidRDefault="00FE65E4" w:rsidP="00B3720C">
            <w:pPr>
              <w:pStyle w:val="ENoteTableText"/>
              <w:rPr>
                <w:szCs w:val="16"/>
              </w:rPr>
            </w:pPr>
            <w:r w:rsidRPr="00D52400">
              <w:rPr>
                <w:szCs w:val="16"/>
              </w:rPr>
              <w:t>rep No 133, 2014</w:t>
            </w:r>
          </w:p>
        </w:tc>
      </w:tr>
      <w:tr w:rsidR="00FE65E4" w:rsidRPr="00D52400" w14:paraId="2DBCAD76" w14:textId="77777777" w:rsidTr="007C5645">
        <w:tc>
          <w:tcPr>
            <w:tcW w:w="2410" w:type="dxa"/>
          </w:tcPr>
          <w:p w14:paraId="2444F9BA" w14:textId="6B44ACC5"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465</w:t>
            </w:r>
            <w:r w:rsidRPr="00D52400">
              <w:rPr>
                <w:szCs w:val="16"/>
              </w:rPr>
              <w:tab/>
            </w:r>
          </w:p>
        </w:tc>
        <w:tc>
          <w:tcPr>
            <w:tcW w:w="4678" w:type="dxa"/>
          </w:tcPr>
          <w:p w14:paraId="052D16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B348C9B" w14:textId="77777777" w:rsidTr="007C5645">
        <w:tc>
          <w:tcPr>
            <w:tcW w:w="2410" w:type="dxa"/>
          </w:tcPr>
          <w:p w14:paraId="3A575186" w14:textId="77777777" w:rsidR="00FE65E4" w:rsidRPr="00D52400" w:rsidRDefault="00FE65E4" w:rsidP="007D717E">
            <w:pPr>
              <w:pStyle w:val="ENoteTableText"/>
              <w:rPr>
                <w:szCs w:val="16"/>
              </w:rPr>
            </w:pPr>
          </w:p>
        </w:tc>
        <w:tc>
          <w:tcPr>
            <w:tcW w:w="4678" w:type="dxa"/>
          </w:tcPr>
          <w:p w14:paraId="42DF4A5C" w14:textId="77777777" w:rsidR="00FE65E4" w:rsidRPr="00D52400" w:rsidRDefault="00FE65E4" w:rsidP="007D717E">
            <w:pPr>
              <w:pStyle w:val="ENoteTableText"/>
              <w:rPr>
                <w:szCs w:val="16"/>
              </w:rPr>
            </w:pPr>
            <w:r w:rsidRPr="00D52400">
              <w:rPr>
                <w:szCs w:val="16"/>
              </w:rPr>
              <w:t>am. Nos. 58 and 168, 2006</w:t>
            </w:r>
          </w:p>
        </w:tc>
      </w:tr>
      <w:tr w:rsidR="00FE65E4" w:rsidRPr="00D52400" w14:paraId="53BFE1DB" w14:textId="77777777" w:rsidTr="007C5645">
        <w:tc>
          <w:tcPr>
            <w:tcW w:w="2410" w:type="dxa"/>
          </w:tcPr>
          <w:p w14:paraId="7A02E056" w14:textId="77777777" w:rsidR="00FE65E4" w:rsidRPr="00D52400" w:rsidRDefault="00FE65E4" w:rsidP="00E60005">
            <w:pPr>
              <w:pStyle w:val="ENoteTableText"/>
              <w:tabs>
                <w:tab w:val="center" w:leader="dot" w:pos="2268"/>
              </w:tabs>
              <w:rPr>
                <w:szCs w:val="16"/>
              </w:rPr>
            </w:pPr>
          </w:p>
        </w:tc>
        <w:tc>
          <w:tcPr>
            <w:tcW w:w="4678" w:type="dxa"/>
          </w:tcPr>
          <w:p w14:paraId="5B652EC3" w14:textId="77777777" w:rsidR="00FE65E4" w:rsidRPr="00D52400" w:rsidRDefault="00FE65E4" w:rsidP="00B3720C">
            <w:pPr>
              <w:pStyle w:val="ENoteTableText"/>
              <w:rPr>
                <w:szCs w:val="16"/>
              </w:rPr>
            </w:pPr>
            <w:r w:rsidRPr="00D52400">
              <w:rPr>
                <w:szCs w:val="16"/>
              </w:rPr>
              <w:t>rep No 133, 2014</w:t>
            </w:r>
          </w:p>
        </w:tc>
      </w:tr>
      <w:tr w:rsidR="00FE65E4" w:rsidRPr="00D52400" w14:paraId="31475B22" w14:textId="77777777" w:rsidTr="007C5645">
        <w:tc>
          <w:tcPr>
            <w:tcW w:w="2410" w:type="dxa"/>
          </w:tcPr>
          <w:p w14:paraId="0348616F" w14:textId="0733ABE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470</w:t>
            </w:r>
            <w:r w:rsidRPr="00D52400">
              <w:rPr>
                <w:szCs w:val="16"/>
              </w:rPr>
              <w:tab/>
            </w:r>
          </w:p>
        </w:tc>
        <w:tc>
          <w:tcPr>
            <w:tcW w:w="4678" w:type="dxa"/>
          </w:tcPr>
          <w:p w14:paraId="0ACE8E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2E5C051" w14:textId="77777777" w:rsidTr="007C5645">
        <w:tc>
          <w:tcPr>
            <w:tcW w:w="2410" w:type="dxa"/>
          </w:tcPr>
          <w:p w14:paraId="197FE9BB" w14:textId="77777777" w:rsidR="00FE65E4" w:rsidRPr="00D52400" w:rsidRDefault="00FE65E4" w:rsidP="007D717E">
            <w:pPr>
              <w:pStyle w:val="ENoteTableText"/>
              <w:rPr>
                <w:szCs w:val="16"/>
              </w:rPr>
            </w:pPr>
          </w:p>
        </w:tc>
        <w:tc>
          <w:tcPr>
            <w:tcW w:w="4678" w:type="dxa"/>
          </w:tcPr>
          <w:p w14:paraId="5B3672F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23EDC528" w14:textId="77777777" w:rsidTr="007C5645">
        <w:tc>
          <w:tcPr>
            <w:tcW w:w="2410" w:type="dxa"/>
          </w:tcPr>
          <w:p w14:paraId="530FBD57" w14:textId="77777777" w:rsidR="00FE65E4" w:rsidRPr="00D52400" w:rsidRDefault="00FE65E4" w:rsidP="00E60005">
            <w:pPr>
              <w:pStyle w:val="ENoteTableText"/>
              <w:tabs>
                <w:tab w:val="center" w:leader="dot" w:pos="2268"/>
              </w:tabs>
              <w:rPr>
                <w:szCs w:val="16"/>
              </w:rPr>
            </w:pPr>
          </w:p>
        </w:tc>
        <w:tc>
          <w:tcPr>
            <w:tcW w:w="4678" w:type="dxa"/>
          </w:tcPr>
          <w:p w14:paraId="1DDF8B40" w14:textId="77777777" w:rsidR="00FE65E4" w:rsidRPr="00D52400" w:rsidRDefault="00FE65E4" w:rsidP="00B3720C">
            <w:pPr>
              <w:pStyle w:val="ENoteTableText"/>
              <w:rPr>
                <w:szCs w:val="16"/>
              </w:rPr>
            </w:pPr>
            <w:r w:rsidRPr="00D52400">
              <w:rPr>
                <w:szCs w:val="16"/>
              </w:rPr>
              <w:t>rep No 133, 2014</w:t>
            </w:r>
          </w:p>
        </w:tc>
      </w:tr>
      <w:tr w:rsidR="00FE65E4" w:rsidRPr="00D52400" w14:paraId="028A5FDE" w14:textId="77777777" w:rsidTr="007C5645">
        <w:tc>
          <w:tcPr>
            <w:tcW w:w="2410" w:type="dxa"/>
          </w:tcPr>
          <w:p w14:paraId="73B15E21" w14:textId="6C99D757" w:rsidR="00FE65E4" w:rsidRPr="00D52400" w:rsidRDefault="00252F9B" w:rsidP="007D717E">
            <w:pPr>
              <w:pStyle w:val="ENoteTableT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I</w:t>
            </w:r>
          </w:p>
        </w:tc>
        <w:tc>
          <w:tcPr>
            <w:tcW w:w="4678" w:type="dxa"/>
          </w:tcPr>
          <w:p w14:paraId="76750694" w14:textId="77777777" w:rsidR="00FE65E4" w:rsidRPr="00D52400" w:rsidRDefault="00FE65E4" w:rsidP="007D717E">
            <w:pPr>
              <w:pStyle w:val="ENoteTableText"/>
              <w:rPr>
                <w:szCs w:val="16"/>
              </w:rPr>
            </w:pPr>
          </w:p>
        </w:tc>
      </w:tr>
      <w:tr w:rsidR="00FE65E4" w:rsidRPr="00D52400" w14:paraId="01E992E3" w14:textId="77777777" w:rsidTr="007C5645">
        <w:tc>
          <w:tcPr>
            <w:tcW w:w="2410" w:type="dxa"/>
          </w:tcPr>
          <w:p w14:paraId="118C841E" w14:textId="0F377082"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I</w:t>
            </w:r>
            <w:r w:rsidR="00FE65E4" w:rsidRPr="00D52400">
              <w:rPr>
                <w:szCs w:val="16"/>
              </w:rPr>
              <w:tab/>
            </w:r>
          </w:p>
        </w:tc>
        <w:tc>
          <w:tcPr>
            <w:tcW w:w="4678" w:type="dxa"/>
          </w:tcPr>
          <w:p w14:paraId="56B53CC7"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12, 2012</w:t>
            </w:r>
          </w:p>
        </w:tc>
      </w:tr>
      <w:tr w:rsidR="00FE65E4" w:rsidRPr="00D52400" w14:paraId="7B0913BA" w14:textId="77777777" w:rsidTr="007C5645">
        <w:tc>
          <w:tcPr>
            <w:tcW w:w="2410" w:type="dxa"/>
          </w:tcPr>
          <w:p w14:paraId="78B4B3DA" w14:textId="2E5080A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510</w:t>
            </w:r>
            <w:r w:rsidRPr="00D52400">
              <w:rPr>
                <w:szCs w:val="16"/>
              </w:rPr>
              <w:tab/>
            </w:r>
          </w:p>
        </w:tc>
        <w:tc>
          <w:tcPr>
            <w:tcW w:w="4678" w:type="dxa"/>
          </w:tcPr>
          <w:p w14:paraId="4764A4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2AA5D929" w14:textId="77777777" w:rsidTr="007C5645">
        <w:tc>
          <w:tcPr>
            <w:tcW w:w="2410" w:type="dxa"/>
          </w:tcPr>
          <w:p w14:paraId="2646BF5B" w14:textId="4DD4FED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515</w:t>
            </w:r>
            <w:r w:rsidRPr="00D52400">
              <w:rPr>
                <w:szCs w:val="16"/>
              </w:rPr>
              <w:tab/>
            </w:r>
          </w:p>
        </w:tc>
        <w:tc>
          <w:tcPr>
            <w:tcW w:w="4678" w:type="dxa"/>
          </w:tcPr>
          <w:p w14:paraId="0327D8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2B55FADF" w14:textId="77777777" w:rsidTr="007C5645">
        <w:tc>
          <w:tcPr>
            <w:tcW w:w="2410" w:type="dxa"/>
          </w:tcPr>
          <w:p w14:paraId="3788C966" w14:textId="30F082C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520</w:t>
            </w:r>
            <w:r w:rsidRPr="00D52400">
              <w:rPr>
                <w:szCs w:val="16"/>
              </w:rPr>
              <w:tab/>
            </w:r>
          </w:p>
        </w:tc>
        <w:tc>
          <w:tcPr>
            <w:tcW w:w="4678" w:type="dxa"/>
          </w:tcPr>
          <w:p w14:paraId="15A30DD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4103F3E" w14:textId="77777777" w:rsidTr="007C5645">
        <w:tc>
          <w:tcPr>
            <w:tcW w:w="2410" w:type="dxa"/>
          </w:tcPr>
          <w:p w14:paraId="1C85FEBA" w14:textId="77777777" w:rsidR="00FE65E4" w:rsidRPr="00D52400" w:rsidRDefault="00FE65E4" w:rsidP="007D717E">
            <w:pPr>
              <w:pStyle w:val="ENoteTableText"/>
              <w:rPr>
                <w:szCs w:val="16"/>
              </w:rPr>
            </w:pPr>
          </w:p>
        </w:tc>
        <w:tc>
          <w:tcPr>
            <w:tcW w:w="4678" w:type="dxa"/>
          </w:tcPr>
          <w:p w14:paraId="5B89E48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103, 1999; No.</w:t>
            </w:r>
            <w:r w:rsidR="00BA69A7" w:rsidRPr="00D52400">
              <w:rPr>
                <w:szCs w:val="16"/>
              </w:rPr>
              <w:t> </w:t>
            </w:r>
            <w:r w:rsidRPr="00D52400">
              <w:rPr>
                <w:szCs w:val="16"/>
              </w:rPr>
              <w:t>55, 2001; No.</w:t>
            </w:r>
            <w:r w:rsidR="00BA69A7" w:rsidRPr="00D52400">
              <w:rPr>
                <w:szCs w:val="16"/>
              </w:rPr>
              <w:t> </w:t>
            </w:r>
            <w:r w:rsidRPr="00D52400">
              <w:rPr>
                <w:szCs w:val="16"/>
              </w:rPr>
              <w:t>41, 2005; Nos. 58 and 168, 2006</w:t>
            </w:r>
          </w:p>
        </w:tc>
      </w:tr>
      <w:tr w:rsidR="00FE65E4" w:rsidRPr="00D52400" w14:paraId="0FD30CF4" w14:textId="77777777" w:rsidTr="007C5645">
        <w:tc>
          <w:tcPr>
            <w:tcW w:w="2410" w:type="dxa"/>
          </w:tcPr>
          <w:p w14:paraId="0E571C92" w14:textId="77777777" w:rsidR="00FE65E4" w:rsidRPr="00D52400" w:rsidRDefault="00FE65E4" w:rsidP="007D717E">
            <w:pPr>
              <w:pStyle w:val="ENoteTableText"/>
              <w:rPr>
                <w:szCs w:val="16"/>
              </w:rPr>
            </w:pPr>
          </w:p>
        </w:tc>
        <w:tc>
          <w:tcPr>
            <w:tcW w:w="4678" w:type="dxa"/>
          </w:tcPr>
          <w:p w14:paraId="3EEFC7D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12, 2012</w:t>
            </w:r>
          </w:p>
        </w:tc>
      </w:tr>
      <w:tr w:rsidR="00FE65E4" w:rsidRPr="00D52400" w14:paraId="349808A0" w14:textId="77777777" w:rsidTr="007C5645">
        <w:tc>
          <w:tcPr>
            <w:tcW w:w="2410" w:type="dxa"/>
          </w:tcPr>
          <w:p w14:paraId="2EA4B1CD" w14:textId="3524A747"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525</w:t>
            </w:r>
            <w:r w:rsidRPr="00D52400">
              <w:rPr>
                <w:szCs w:val="16"/>
              </w:rPr>
              <w:tab/>
            </w:r>
          </w:p>
        </w:tc>
        <w:tc>
          <w:tcPr>
            <w:tcW w:w="4678" w:type="dxa"/>
          </w:tcPr>
          <w:p w14:paraId="7F45D2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104A5098" w14:textId="77777777" w:rsidTr="007C5645">
        <w:tc>
          <w:tcPr>
            <w:tcW w:w="2410" w:type="dxa"/>
          </w:tcPr>
          <w:p w14:paraId="478FBC1D" w14:textId="4FAFB325"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530</w:t>
            </w:r>
            <w:r w:rsidRPr="00D52400">
              <w:rPr>
                <w:szCs w:val="16"/>
              </w:rPr>
              <w:tab/>
            </w:r>
          </w:p>
        </w:tc>
        <w:tc>
          <w:tcPr>
            <w:tcW w:w="4678" w:type="dxa"/>
          </w:tcPr>
          <w:p w14:paraId="703084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236B4C61" w14:textId="77777777" w:rsidTr="007C5645">
        <w:tc>
          <w:tcPr>
            <w:tcW w:w="2410" w:type="dxa"/>
          </w:tcPr>
          <w:p w14:paraId="0E027FE8" w14:textId="037F7992"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535</w:t>
            </w:r>
            <w:r w:rsidRPr="00D52400">
              <w:rPr>
                <w:szCs w:val="16"/>
              </w:rPr>
              <w:tab/>
            </w:r>
          </w:p>
        </w:tc>
        <w:tc>
          <w:tcPr>
            <w:tcW w:w="4678" w:type="dxa"/>
          </w:tcPr>
          <w:p w14:paraId="10F1B2F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71077143" w14:textId="77777777" w:rsidTr="007C5645">
        <w:tc>
          <w:tcPr>
            <w:tcW w:w="2410" w:type="dxa"/>
          </w:tcPr>
          <w:p w14:paraId="665DE3E0" w14:textId="3A38E874"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J</w:t>
            </w:r>
          </w:p>
        </w:tc>
        <w:tc>
          <w:tcPr>
            <w:tcW w:w="4678" w:type="dxa"/>
          </w:tcPr>
          <w:p w14:paraId="3AFC02E2" w14:textId="77777777" w:rsidR="00FE65E4" w:rsidRPr="00D52400" w:rsidRDefault="00FE65E4" w:rsidP="007D717E">
            <w:pPr>
              <w:pStyle w:val="ENoteTableText"/>
              <w:rPr>
                <w:szCs w:val="16"/>
              </w:rPr>
            </w:pPr>
          </w:p>
        </w:tc>
      </w:tr>
      <w:tr w:rsidR="00FE65E4" w:rsidRPr="00D52400" w14:paraId="744DCB5A" w14:textId="77777777" w:rsidTr="007C5645">
        <w:tc>
          <w:tcPr>
            <w:tcW w:w="2410" w:type="dxa"/>
          </w:tcPr>
          <w:p w14:paraId="45911D63" w14:textId="44C63BC5"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570</w:t>
            </w:r>
            <w:r w:rsidRPr="00D52400">
              <w:rPr>
                <w:szCs w:val="16"/>
              </w:rPr>
              <w:tab/>
            </w:r>
          </w:p>
        </w:tc>
        <w:tc>
          <w:tcPr>
            <w:tcW w:w="4678" w:type="dxa"/>
          </w:tcPr>
          <w:p w14:paraId="6B21372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3EEEA2" w14:textId="77777777" w:rsidTr="007C5645">
        <w:tc>
          <w:tcPr>
            <w:tcW w:w="2410" w:type="dxa"/>
          </w:tcPr>
          <w:p w14:paraId="677F2305"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36F633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C79635D" w14:textId="77777777" w:rsidTr="007C5645">
        <w:tc>
          <w:tcPr>
            <w:tcW w:w="2410" w:type="dxa"/>
          </w:tcPr>
          <w:p w14:paraId="10557DAB" w14:textId="1F8F5752"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575</w:t>
            </w:r>
            <w:r w:rsidRPr="00D52400">
              <w:rPr>
                <w:szCs w:val="16"/>
              </w:rPr>
              <w:tab/>
            </w:r>
          </w:p>
        </w:tc>
        <w:tc>
          <w:tcPr>
            <w:tcW w:w="4678" w:type="dxa"/>
          </w:tcPr>
          <w:p w14:paraId="3AC2C12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25281E" w14:textId="77777777" w:rsidTr="007C5645">
        <w:tc>
          <w:tcPr>
            <w:tcW w:w="2410" w:type="dxa"/>
          </w:tcPr>
          <w:p w14:paraId="37E5D156" w14:textId="2F36DB1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580</w:t>
            </w:r>
            <w:r w:rsidRPr="00D52400">
              <w:rPr>
                <w:szCs w:val="16"/>
              </w:rPr>
              <w:tab/>
            </w:r>
          </w:p>
        </w:tc>
        <w:tc>
          <w:tcPr>
            <w:tcW w:w="4678" w:type="dxa"/>
          </w:tcPr>
          <w:p w14:paraId="069C8EF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591143" w14:textId="77777777" w:rsidTr="007C5645">
        <w:tc>
          <w:tcPr>
            <w:tcW w:w="2410" w:type="dxa"/>
          </w:tcPr>
          <w:p w14:paraId="0F80DBF2" w14:textId="40BE25FF"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585</w:t>
            </w:r>
            <w:r w:rsidRPr="00D52400">
              <w:rPr>
                <w:szCs w:val="16"/>
              </w:rPr>
              <w:tab/>
            </w:r>
          </w:p>
        </w:tc>
        <w:tc>
          <w:tcPr>
            <w:tcW w:w="4678" w:type="dxa"/>
          </w:tcPr>
          <w:p w14:paraId="5D828C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9C15F8" w14:textId="77777777" w:rsidTr="007C5645">
        <w:tc>
          <w:tcPr>
            <w:tcW w:w="2410" w:type="dxa"/>
          </w:tcPr>
          <w:p w14:paraId="17F83A51" w14:textId="77777777" w:rsidR="00FE65E4" w:rsidRPr="00D52400" w:rsidRDefault="00FE65E4" w:rsidP="007D717E">
            <w:pPr>
              <w:pStyle w:val="ENoteTableText"/>
              <w:rPr>
                <w:szCs w:val="16"/>
              </w:rPr>
            </w:pPr>
          </w:p>
        </w:tc>
        <w:tc>
          <w:tcPr>
            <w:tcW w:w="4678" w:type="dxa"/>
          </w:tcPr>
          <w:p w14:paraId="28E1FC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59332BC4" w14:textId="77777777" w:rsidTr="007C5645">
        <w:tc>
          <w:tcPr>
            <w:tcW w:w="2410" w:type="dxa"/>
          </w:tcPr>
          <w:p w14:paraId="7F0380D0" w14:textId="650F1B51"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590</w:t>
            </w:r>
            <w:r w:rsidRPr="00D52400">
              <w:rPr>
                <w:szCs w:val="16"/>
              </w:rPr>
              <w:tab/>
            </w:r>
          </w:p>
        </w:tc>
        <w:tc>
          <w:tcPr>
            <w:tcW w:w="4678" w:type="dxa"/>
          </w:tcPr>
          <w:p w14:paraId="4471B4D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AB7097" w14:textId="77777777" w:rsidTr="007C5645">
        <w:tc>
          <w:tcPr>
            <w:tcW w:w="2410" w:type="dxa"/>
          </w:tcPr>
          <w:p w14:paraId="1B22D69F" w14:textId="4D841E60"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595</w:t>
            </w:r>
            <w:r w:rsidRPr="00D52400">
              <w:rPr>
                <w:szCs w:val="16"/>
              </w:rPr>
              <w:tab/>
            </w:r>
          </w:p>
        </w:tc>
        <w:tc>
          <w:tcPr>
            <w:tcW w:w="4678" w:type="dxa"/>
          </w:tcPr>
          <w:p w14:paraId="2290522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62913F7" w14:textId="77777777" w:rsidTr="007C5645">
        <w:tc>
          <w:tcPr>
            <w:tcW w:w="2410" w:type="dxa"/>
          </w:tcPr>
          <w:p w14:paraId="6D0B17F6" w14:textId="47C558E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600</w:t>
            </w:r>
            <w:r w:rsidRPr="00D52400">
              <w:rPr>
                <w:szCs w:val="16"/>
              </w:rPr>
              <w:tab/>
            </w:r>
          </w:p>
        </w:tc>
        <w:tc>
          <w:tcPr>
            <w:tcW w:w="4678" w:type="dxa"/>
          </w:tcPr>
          <w:p w14:paraId="5DA320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72BDD30" w14:textId="77777777" w:rsidTr="007C5645">
        <w:tc>
          <w:tcPr>
            <w:tcW w:w="2410" w:type="dxa"/>
          </w:tcPr>
          <w:p w14:paraId="00EFCE64" w14:textId="77777777" w:rsidR="00FE65E4" w:rsidRPr="00D52400" w:rsidRDefault="00FE65E4" w:rsidP="007D717E">
            <w:pPr>
              <w:pStyle w:val="ENoteTableText"/>
              <w:rPr>
                <w:szCs w:val="16"/>
              </w:rPr>
            </w:pPr>
          </w:p>
        </w:tc>
        <w:tc>
          <w:tcPr>
            <w:tcW w:w="4678" w:type="dxa"/>
          </w:tcPr>
          <w:p w14:paraId="0ACD75C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2878E318" w14:textId="77777777" w:rsidTr="007C5645">
        <w:tc>
          <w:tcPr>
            <w:tcW w:w="2410" w:type="dxa"/>
          </w:tcPr>
          <w:p w14:paraId="38D13884" w14:textId="611DFFF5"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605</w:t>
            </w:r>
            <w:r w:rsidRPr="00D52400">
              <w:rPr>
                <w:szCs w:val="16"/>
              </w:rPr>
              <w:tab/>
            </w:r>
          </w:p>
        </w:tc>
        <w:tc>
          <w:tcPr>
            <w:tcW w:w="4678" w:type="dxa"/>
          </w:tcPr>
          <w:p w14:paraId="4D71F9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6A721CB" w14:textId="77777777" w:rsidTr="007C5645">
        <w:tc>
          <w:tcPr>
            <w:tcW w:w="2410" w:type="dxa"/>
          </w:tcPr>
          <w:p w14:paraId="40ACD5ED" w14:textId="7F72AAB9" w:rsidR="00FE65E4" w:rsidRPr="00D52400" w:rsidRDefault="00252F9B" w:rsidP="005A1B5D">
            <w:pPr>
              <w:pStyle w:val="ENoteTableText"/>
              <w:keepNext/>
              <w:keepLines/>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K</w:t>
            </w:r>
          </w:p>
        </w:tc>
        <w:tc>
          <w:tcPr>
            <w:tcW w:w="4678" w:type="dxa"/>
          </w:tcPr>
          <w:p w14:paraId="4197C681" w14:textId="77777777" w:rsidR="00FE65E4" w:rsidRPr="00D52400" w:rsidRDefault="00FE65E4" w:rsidP="007D717E">
            <w:pPr>
              <w:pStyle w:val="ENoteTableText"/>
              <w:rPr>
                <w:szCs w:val="16"/>
              </w:rPr>
            </w:pPr>
          </w:p>
        </w:tc>
      </w:tr>
      <w:tr w:rsidR="00FE65E4" w:rsidRPr="00D52400" w14:paraId="2E8478A6" w14:textId="77777777" w:rsidTr="007C5645">
        <w:tc>
          <w:tcPr>
            <w:tcW w:w="2410" w:type="dxa"/>
          </w:tcPr>
          <w:p w14:paraId="04C86E46" w14:textId="110A125D" w:rsidR="00FE65E4" w:rsidRPr="00D52400" w:rsidRDefault="00252F9B" w:rsidP="00B24D87">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K heading</w:t>
            </w:r>
            <w:r w:rsidR="00FE65E4" w:rsidRPr="00D52400">
              <w:rPr>
                <w:szCs w:val="16"/>
              </w:rPr>
              <w:tab/>
            </w:r>
          </w:p>
        </w:tc>
        <w:tc>
          <w:tcPr>
            <w:tcW w:w="4678" w:type="dxa"/>
          </w:tcPr>
          <w:p w14:paraId="183B1AEB"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21BFCF11" w14:textId="77777777" w:rsidTr="007C5645">
        <w:tc>
          <w:tcPr>
            <w:tcW w:w="2410" w:type="dxa"/>
          </w:tcPr>
          <w:p w14:paraId="2B153287" w14:textId="262DF4C1"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655</w:t>
            </w:r>
            <w:r w:rsidRPr="00D52400">
              <w:rPr>
                <w:szCs w:val="16"/>
              </w:rPr>
              <w:tab/>
            </w:r>
          </w:p>
        </w:tc>
        <w:tc>
          <w:tcPr>
            <w:tcW w:w="4678" w:type="dxa"/>
          </w:tcPr>
          <w:p w14:paraId="67401DB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9FFE2BE" w14:textId="77777777" w:rsidTr="007C5645">
        <w:tc>
          <w:tcPr>
            <w:tcW w:w="2410" w:type="dxa"/>
          </w:tcPr>
          <w:p w14:paraId="567788C1" w14:textId="77777777" w:rsidR="00FE65E4" w:rsidRPr="00D52400" w:rsidRDefault="00FE65E4" w:rsidP="007D717E">
            <w:pPr>
              <w:pStyle w:val="ENoteTableText"/>
              <w:rPr>
                <w:szCs w:val="16"/>
              </w:rPr>
            </w:pPr>
          </w:p>
        </w:tc>
        <w:tc>
          <w:tcPr>
            <w:tcW w:w="4678" w:type="dxa"/>
          </w:tcPr>
          <w:p w14:paraId="42C63C30"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647CD728" w14:textId="77777777" w:rsidTr="007C5645">
        <w:tc>
          <w:tcPr>
            <w:tcW w:w="2410" w:type="dxa"/>
          </w:tcPr>
          <w:p w14:paraId="78AA5CAD" w14:textId="1E871651" w:rsidR="00FE65E4" w:rsidRPr="00D52400" w:rsidRDefault="00FE65E4" w:rsidP="007D717E">
            <w:pPr>
              <w:pStyle w:val="ENoteTableText"/>
              <w:tabs>
                <w:tab w:val="center" w:leader="dot" w:pos="2268"/>
              </w:tabs>
              <w:rPr>
                <w:szCs w:val="16"/>
              </w:rPr>
            </w:pPr>
            <w:r w:rsidRPr="00D52400">
              <w:rPr>
                <w:szCs w:val="16"/>
              </w:rPr>
              <w:lastRenderedPageBreak/>
              <w:t>s. 124</w:t>
            </w:r>
            <w:r w:rsidR="00CF6AC6">
              <w:rPr>
                <w:szCs w:val="16"/>
              </w:rPr>
              <w:noBreakHyphen/>
            </w:r>
            <w:r w:rsidRPr="00D52400">
              <w:rPr>
                <w:szCs w:val="16"/>
              </w:rPr>
              <w:t>660</w:t>
            </w:r>
            <w:r w:rsidRPr="00D52400">
              <w:rPr>
                <w:szCs w:val="16"/>
              </w:rPr>
              <w:tab/>
            </w:r>
          </w:p>
        </w:tc>
        <w:tc>
          <w:tcPr>
            <w:tcW w:w="4678" w:type="dxa"/>
          </w:tcPr>
          <w:p w14:paraId="3AB247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69B3637" w14:textId="77777777" w:rsidTr="007C5645">
        <w:tc>
          <w:tcPr>
            <w:tcW w:w="2410" w:type="dxa"/>
          </w:tcPr>
          <w:p w14:paraId="245717DD" w14:textId="77777777" w:rsidR="00FE65E4" w:rsidRPr="00D52400" w:rsidRDefault="00FE65E4" w:rsidP="007D717E">
            <w:pPr>
              <w:pStyle w:val="ENoteTableText"/>
              <w:rPr>
                <w:szCs w:val="16"/>
              </w:rPr>
            </w:pPr>
          </w:p>
        </w:tc>
        <w:tc>
          <w:tcPr>
            <w:tcW w:w="4678" w:type="dxa"/>
          </w:tcPr>
          <w:p w14:paraId="3C3B363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20B04F65" w14:textId="77777777" w:rsidTr="007C5645">
        <w:tc>
          <w:tcPr>
            <w:tcW w:w="2410" w:type="dxa"/>
          </w:tcPr>
          <w:p w14:paraId="4B7BC734" w14:textId="42DC95D8" w:rsidR="00FE65E4" w:rsidRPr="00D52400" w:rsidRDefault="00252F9B" w:rsidP="007D717E">
            <w:pPr>
              <w:pStyle w:val="ENoteTableT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L</w:t>
            </w:r>
          </w:p>
        </w:tc>
        <w:tc>
          <w:tcPr>
            <w:tcW w:w="4678" w:type="dxa"/>
          </w:tcPr>
          <w:p w14:paraId="6695ECF5" w14:textId="77777777" w:rsidR="00FE65E4" w:rsidRPr="00D52400" w:rsidRDefault="00FE65E4" w:rsidP="007D717E">
            <w:pPr>
              <w:pStyle w:val="ENoteTableText"/>
              <w:rPr>
                <w:szCs w:val="16"/>
              </w:rPr>
            </w:pPr>
          </w:p>
        </w:tc>
      </w:tr>
      <w:tr w:rsidR="00FE65E4" w:rsidRPr="00D52400" w14:paraId="1BD222B7" w14:textId="77777777" w:rsidTr="007C5645">
        <w:tc>
          <w:tcPr>
            <w:tcW w:w="2410" w:type="dxa"/>
          </w:tcPr>
          <w:p w14:paraId="26E287BF" w14:textId="36A5EAC0"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700</w:t>
            </w:r>
            <w:r w:rsidRPr="00D52400">
              <w:rPr>
                <w:szCs w:val="16"/>
              </w:rPr>
              <w:tab/>
            </w:r>
          </w:p>
        </w:tc>
        <w:tc>
          <w:tcPr>
            <w:tcW w:w="4678" w:type="dxa"/>
          </w:tcPr>
          <w:p w14:paraId="5B7E6AC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738E98" w14:textId="77777777" w:rsidTr="007C5645">
        <w:tc>
          <w:tcPr>
            <w:tcW w:w="2410" w:type="dxa"/>
          </w:tcPr>
          <w:p w14:paraId="678A8D9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9669BC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C4D4DED" w14:textId="77777777" w:rsidTr="007C5645">
        <w:tc>
          <w:tcPr>
            <w:tcW w:w="2410" w:type="dxa"/>
          </w:tcPr>
          <w:p w14:paraId="6C321A82" w14:textId="201FCF58"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705</w:t>
            </w:r>
            <w:r w:rsidRPr="00D52400">
              <w:rPr>
                <w:szCs w:val="16"/>
              </w:rPr>
              <w:tab/>
            </w:r>
          </w:p>
        </w:tc>
        <w:tc>
          <w:tcPr>
            <w:tcW w:w="4678" w:type="dxa"/>
          </w:tcPr>
          <w:p w14:paraId="592FDD6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7CEDF7" w14:textId="77777777" w:rsidTr="007C5645">
        <w:tc>
          <w:tcPr>
            <w:tcW w:w="2410" w:type="dxa"/>
          </w:tcPr>
          <w:p w14:paraId="5CB33598" w14:textId="736549AB"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710</w:t>
            </w:r>
            <w:r w:rsidRPr="00D52400">
              <w:rPr>
                <w:szCs w:val="16"/>
              </w:rPr>
              <w:tab/>
            </w:r>
          </w:p>
        </w:tc>
        <w:tc>
          <w:tcPr>
            <w:tcW w:w="4678" w:type="dxa"/>
          </w:tcPr>
          <w:p w14:paraId="621BE0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09963FB" w14:textId="77777777" w:rsidTr="007C5645">
        <w:tc>
          <w:tcPr>
            <w:tcW w:w="2410" w:type="dxa"/>
          </w:tcPr>
          <w:p w14:paraId="6DC2040E" w14:textId="77777777" w:rsidR="00FE65E4" w:rsidRPr="00D52400" w:rsidRDefault="00FE65E4" w:rsidP="007D717E">
            <w:pPr>
              <w:pStyle w:val="ENoteTableText"/>
              <w:rPr>
                <w:szCs w:val="16"/>
              </w:rPr>
            </w:pPr>
          </w:p>
        </w:tc>
        <w:tc>
          <w:tcPr>
            <w:tcW w:w="4678" w:type="dxa"/>
          </w:tcPr>
          <w:p w14:paraId="4722796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12, 2012; No 96, 2014</w:t>
            </w:r>
          </w:p>
        </w:tc>
      </w:tr>
      <w:tr w:rsidR="00FE65E4" w:rsidRPr="00D52400" w14:paraId="02BC1DBD" w14:textId="77777777" w:rsidTr="007C5645">
        <w:tc>
          <w:tcPr>
            <w:tcW w:w="2410" w:type="dxa"/>
          </w:tcPr>
          <w:p w14:paraId="679D40B0" w14:textId="07CEE6A2"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715</w:t>
            </w:r>
            <w:r w:rsidRPr="00D52400">
              <w:rPr>
                <w:szCs w:val="16"/>
              </w:rPr>
              <w:tab/>
            </w:r>
          </w:p>
        </w:tc>
        <w:tc>
          <w:tcPr>
            <w:tcW w:w="4678" w:type="dxa"/>
          </w:tcPr>
          <w:p w14:paraId="16C79C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B4F3129" w14:textId="77777777" w:rsidTr="007C5645">
        <w:tc>
          <w:tcPr>
            <w:tcW w:w="2410" w:type="dxa"/>
          </w:tcPr>
          <w:p w14:paraId="05CD870C" w14:textId="77777777" w:rsidR="00FE65E4" w:rsidRPr="00D52400" w:rsidRDefault="00FE65E4" w:rsidP="007D717E">
            <w:pPr>
              <w:pStyle w:val="ENoteTableText"/>
              <w:rPr>
                <w:szCs w:val="16"/>
              </w:rPr>
            </w:pPr>
          </w:p>
        </w:tc>
        <w:tc>
          <w:tcPr>
            <w:tcW w:w="4678" w:type="dxa"/>
          </w:tcPr>
          <w:p w14:paraId="38C2915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4E2D2F07" w14:textId="77777777" w:rsidTr="007C5645">
        <w:tc>
          <w:tcPr>
            <w:tcW w:w="2410" w:type="dxa"/>
          </w:tcPr>
          <w:p w14:paraId="481DA5AB" w14:textId="70B0E701"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720</w:t>
            </w:r>
            <w:r w:rsidRPr="00D52400">
              <w:rPr>
                <w:szCs w:val="16"/>
              </w:rPr>
              <w:tab/>
            </w:r>
          </w:p>
        </w:tc>
        <w:tc>
          <w:tcPr>
            <w:tcW w:w="4678" w:type="dxa"/>
          </w:tcPr>
          <w:p w14:paraId="34697E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D6ADD95" w14:textId="77777777" w:rsidTr="007C5645">
        <w:tc>
          <w:tcPr>
            <w:tcW w:w="2410" w:type="dxa"/>
          </w:tcPr>
          <w:p w14:paraId="3671EF45" w14:textId="4D51C3A3"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725</w:t>
            </w:r>
            <w:r w:rsidRPr="00D52400">
              <w:rPr>
                <w:szCs w:val="16"/>
              </w:rPr>
              <w:tab/>
            </w:r>
          </w:p>
        </w:tc>
        <w:tc>
          <w:tcPr>
            <w:tcW w:w="4678" w:type="dxa"/>
          </w:tcPr>
          <w:p w14:paraId="4BF4E7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B2845D" w14:textId="77777777" w:rsidTr="007C5645">
        <w:tc>
          <w:tcPr>
            <w:tcW w:w="2410" w:type="dxa"/>
          </w:tcPr>
          <w:p w14:paraId="57C35F24" w14:textId="0FF66921"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730</w:t>
            </w:r>
            <w:r w:rsidRPr="00D52400">
              <w:rPr>
                <w:szCs w:val="16"/>
              </w:rPr>
              <w:tab/>
            </w:r>
          </w:p>
        </w:tc>
        <w:tc>
          <w:tcPr>
            <w:tcW w:w="4678" w:type="dxa"/>
          </w:tcPr>
          <w:p w14:paraId="7D25C2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C7E863D" w14:textId="77777777" w:rsidTr="007C5645">
        <w:tc>
          <w:tcPr>
            <w:tcW w:w="2410" w:type="dxa"/>
          </w:tcPr>
          <w:p w14:paraId="578CAE0A" w14:textId="77777777" w:rsidR="00FE65E4" w:rsidRPr="00D52400" w:rsidRDefault="00FE65E4" w:rsidP="007D717E">
            <w:pPr>
              <w:pStyle w:val="ENoteTableText"/>
              <w:rPr>
                <w:szCs w:val="16"/>
              </w:rPr>
            </w:pPr>
          </w:p>
        </w:tc>
        <w:tc>
          <w:tcPr>
            <w:tcW w:w="4678" w:type="dxa"/>
          </w:tcPr>
          <w:p w14:paraId="4AFD8F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592A596" w14:textId="77777777" w:rsidTr="007C5645">
        <w:tc>
          <w:tcPr>
            <w:tcW w:w="2410" w:type="dxa"/>
          </w:tcPr>
          <w:p w14:paraId="1CF0C58D" w14:textId="5DC03DD6" w:rsidR="00FE65E4" w:rsidRPr="00D52400" w:rsidRDefault="00252F9B" w:rsidP="000E1B3E">
            <w:pPr>
              <w:pStyle w:val="ENoteTableText"/>
              <w:keepN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M</w:t>
            </w:r>
          </w:p>
        </w:tc>
        <w:tc>
          <w:tcPr>
            <w:tcW w:w="4678" w:type="dxa"/>
          </w:tcPr>
          <w:p w14:paraId="5BD78192" w14:textId="77777777" w:rsidR="00FE65E4" w:rsidRPr="00D52400" w:rsidRDefault="00FE65E4" w:rsidP="007D717E">
            <w:pPr>
              <w:pStyle w:val="ENoteTableText"/>
              <w:rPr>
                <w:szCs w:val="16"/>
              </w:rPr>
            </w:pPr>
          </w:p>
        </w:tc>
      </w:tr>
      <w:tr w:rsidR="00FE65E4" w:rsidRPr="00D52400" w14:paraId="3EB52FF9" w14:textId="77777777" w:rsidTr="007C5645">
        <w:tc>
          <w:tcPr>
            <w:tcW w:w="2410" w:type="dxa"/>
          </w:tcPr>
          <w:p w14:paraId="15E76CBF" w14:textId="32915B51"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M</w:t>
            </w:r>
            <w:r w:rsidR="00FE65E4" w:rsidRPr="00D52400">
              <w:rPr>
                <w:szCs w:val="16"/>
              </w:rPr>
              <w:tab/>
            </w:r>
          </w:p>
        </w:tc>
        <w:tc>
          <w:tcPr>
            <w:tcW w:w="4678" w:type="dxa"/>
          </w:tcPr>
          <w:p w14:paraId="6A439B9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8E5E0DA" w14:textId="77777777" w:rsidTr="007C5645">
        <w:tc>
          <w:tcPr>
            <w:tcW w:w="2410" w:type="dxa"/>
          </w:tcPr>
          <w:p w14:paraId="47FE32CE" w14:textId="11C9213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775</w:t>
            </w:r>
            <w:r w:rsidRPr="00D52400">
              <w:rPr>
                <w:szCs w:val="16"/>
              </w:rPr>
              <w:tab/>
            </w:r>
          </w:p>
        </w:tc>
        <w:tc>
          <w:tcPr>
            <w:tcW w:w="4678" w:type="dxa"/>
          </w:tcPr>
          <w:p w14:paraId="7DEFF06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4C3373A" w14:textId="77777777" w:rsidTr="007C5645">
        <w:tc>
          <w:tcPr>
            <w:tcW w:w="2410" w:type="dxa"/>
          </w:tcPr>
          <w:p w14:paraId="25EFF1C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11B060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A05EDFB" w14:textId="77777777" w:rsidTr="007C5645">
        <w:tc>
          <w:tcPr>
            <w:tcW w:w="2410" w:type="dxa"/>
          </w:tcPr>
          <w:p w14:paraId="502A6923" w14:textId="2E4CB478"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780</w:t>
            </w:r>
            <w:r w:rsidRPr="00D52400">
              <w:rPr>
                <w:szCs w:val="16"/>
              </w:rPr>
              <w:tab/>
            </w:r>
          </w:p>
        </w:tc>
        <w:tc>
          <w:tcPr>
            <w:tcW w:w="4678" w:type="dxa"/>
          </w:tcPr>
          <w:p w14:paraId="06104A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5199C62" w14:textId="77777777" w:rsidTr="007C5645">
        <w:tc>
          <w:tcPr>
            <w:tcW w:w="2410" w:type="dxa"/>
          </w:tcPr>
          <w:p w14:paraId="108790DA" w14:textId="77777777" w:rsidR="00FE65E4" w:rsidRPr="00D52400" w:rsidRDefault="00FE65E4" w:rsidP="007D717E">
            <w:pPr>
              <w:pStyle w:val="ENoteTableText"/>
              <w:rPr>
                <w:szCs w:val="16"/>
              </w:rPr>
            </w:pPr>
          </w:p>
        </w:tc>
        <w:tc>
          <w:tcPr>
            <w:tcW w:w="4678" w:type="dxa"/>
          </w:tcPr>
          <w:p w14:paraId="3BCCA66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89, 2000</w:t>
            </w:r>
          </w:p>
        </w:tc>
      </w:tr>
      <w:tr w:rsidR="00FE65E4" w:rsidRPr="00D52400" w14:paraId="3F199288" w14:textId="77777777" w:rsidTr="007C5645">
        <w:tc>
          <w:tcPr>
            <w:tcW w:w="2410" w:type="dxa"/>
          </w:tcPr>
          <w:p w14:paraId="32912DF3" w14:textId="77777777" w:rsidR="00FE65E4" w:rsidRPr="00D52400" w:rsidRDefault="00FE65E4" w:rsidP="007D717E">
            <w:pPr>
              <w:pStyle w:val="ENoteTableText"/>
              <w:rPr>
                <w:szCs w:val="16"/>
              </w:rPr>
            </w:pPr>
          </w:p>
        </w:tc>
        <w:tc>
          <w:tcPr>
            <w:tcW w:w="4678" w:type="dxa"/>
          </w:tcPr>
          <w:p w14:paraId="069C8EA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2001; No.</w:t>
            </w:r>
            <w:r w:rsidR="00BA69A7" w:rsidRPr="00D52400">
              <w:rPr>
                <w:szCs w:val="16"/>
              </w:rPr>
              <w:t> </w:t>
            </w:r>
            <w:r w:rsidRPr="00D52400">
              <w:rPr>
                <w:szCs w:val="16"/>
              </w:rPr>
              <w:t>57, 2002; No.</w:t>
            </w:r>
            <w:r w:rsidR="00BA69A7" w:rsidRPr="00D52400">
              <w:rPr>
                <w:szCs w:val="16"/>
              </w:rPr>
              <w:t> </w:t>
            </w:r>
            <w:r w:rsidRPr="00D52400">
              <w:rPr>
                <w:szCs w:val="16"/>
              </w:rPr>
              <w:t>58, 2006; No.</w:t>
            </w:r>
            <w:r w:rsidR="00BA69A7" w:rsidRPr="00D52400">
              <w:rPr>
                <w:szCs w:val="16"/>
              </w:rPr>
              <w:t> </w:t>
            </w:r>
            <w:r w:rsidRPr="00D52400">
              <w:rPr>
                <w:szCs w:val="16"/>
              </w:rPr>
              <w:t>97, 2008; No.</w:t>
            </w:r>
            <w:r w:rsidR="00BA69A7" w:rsidRPr="00D52400">
              <w:rPr>
                <w:szCs w:val="16"/>
              </w:rPr>
              <w:t> </w:t>
            </w:r>
            <w:r w:rsidRPr="00D52400">
              <w:rPr>
                <w:szCs w:val="16"/>
              </w:rPr>
              <w:t>136, 2010; No 135, 2015</w:t>
            </w:r>
          </w:p>
        </w:tc>
      </w:tr>
      <w:tr w:rsidR="00FE65E4" w:rsidRPr="00D52400" w14:paraId="0CE547FA" w14:textId="77777777" w:rsidTr="007C5645">
        <w:tc>
          <w:tcPr>
            <w:tcW w:w="2410" w:type="dxa"/>
          </w:tcPr>
          <w:p w14:paraId="53173A88" w14:textId="4E123FC2"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781</w:t>
            </w:r>
            <w:r w:rsidRPr="00D52400">
              <w:rPr>
                <w:szCs w:val="16"/>
              </w:rPr>
              <w:tab/>
            </w:r>
          </w:p>
        </w:tc>
        <w:tc>
          <w:tcPr>
            <w:tcW w:w="4678" w:type="dxa"/>
          </w:tcPr>
          <w:p w14:paraId="3D2D46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7F73F4B4" w14:textId="77777777" w:rsidTr="007C5645">
        <w:tc>
          <w:tcPr>
            <w:tcW w:w="2410" w:type="dxa"/>
          </w:tcPr>
          <w:p w14:paraId="530700D6" w14:textId="77777777" w:rsidR="00FE65E4" w:rsidRPr="00D52400" w:rsidRDefault="00FE65E4" w:rsidP="007D717E">
            <w:pPr>
              <w:pStyle w:val="ENoteTableText"/>
              <w:rPr>
                <w:szCs w:val="16"/>
              </w:rPr>
            </w:pPr>
          </w:p>
        </w:tc>
        <w:tc>
          <w:tcPr>
            <w:tcW w:w="4678" w:type="dxa"/>
          </w:tcPr>
          <w:p w14:paraId="4EB7E25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97, 2008; No.</w:t>
            </w:r>
            <w:r w:rsidR="00BA69A7" w:rsidRPr="00D52400">
              <w:rPr>
                <w:szCs w:val="16"/>
              </w:rPr>
              <w:t> </w:t>
            </w:r>
            <w:r w:rsidRPr="00D52400">
              <w:rPr>
                <w:szCs w:val="16"/>
              </w:rPr>
              <w:t>136, 2010; No 135, 2015</w:t>
            </w:r>
          </w:p>
        </w:tc>
      </w:tr>
      <w:tr w:rsidR="00FE65E4" w:rsidRPr="00D52400" w14:paraId="6A22DBB2" w14:textId="77777777" w:rsidTr="007C5645">
        <w:tc>
          <w:tcPr>
            <w:tcW w:w="2410" w:type="dxa"/>
          </w:tcPr>
          <w:p w14:paraId="1E7FA550" w14:textId="7796EF1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782</w:t>
            </w:r>
            <w:r w:rsidRPr="00D52400">
              <w:rPr>
                <w:szCs w:val="16"/>
              </w:rPr>
              <w:tab/>
            </w:r>
          </w:p>
        </w:tc>
        <w:tc>
          <w:tcPr>
            <w:tcW w:w="4678" w:type="dxa"/>
          </w:tcPr>
          <w:p w14:paraId="21F5B4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34F314D3" w14:textId="77777777" w:rsidTr="007C5645">
        <w:tc>
          <w:tcPr>
            <w:tcW w:w="2410" w:type="dxa"/>
          </w:tcPr>
          <w:p w14:paraId="5653283C" w14:textId="77777777" w:rsidR="00FE65E4" w:rsidRPr="00D52400" w:rsidRDefault="00FE65E4" w:rsidP="007D717E">
            <w:pPr>
              <w:pStyle w:val="ENoteTableText"/>
              <w:rPr>
                <w:szCs w:val="16"/>
              </w:rPr>
            </w:pPr>
          </w:p>
        </w:tc>
        <w:tc>
          <w:tcPr>
            <w:tcW w:w="4678" w:type="dxa"/>
          </w:tcPr>
          <w:p w14:paraId="4F3B673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97, 2008; No 135, 2015</w:t>
            </w:r>
          </w:p>
        </w:tc>
      </w:tr>
      <w:tr w:rsidR="00FE65E4" w:rsidRPr="00D52400" w14:paraId="5E9CF01D" w14:textId="77777777" w:rsidTr="007C5645">
        <w:tc>
          <w:tcPr>
            <w:tcW w:w="2410" w:type="dxa"/>
          </w:tcPr>
          <w:p w14:paraId="6C72C1CF" w14:textId="7386A54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783</w:t>
            </w:r>
            <w:r w:rsidRPr="00D52400">
              <w:rPr>
                <w:szCs w:val="16"/>
              </w:rPr>
              <w:tab/>
            </w:r>
          </w:p>
        </w:tc>
        <w:tc>
          <w:tcPr>
            <w:tcW w:w="4678" w:type="dxa"/>
          </w:tcPr>
          <w:p w14:paraId="0982164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394DDC37" w14:textId="77777777" w:rsidTr="007C5645">
        <w:tc>
          <w:tcPr>
            <w:tcW w:w="2410" w:type="dxa"/>
          </w:tcPr>
          <w:p w14:paraId="45B47854" w14:textId="77777777" w:rsidR="00FE65E4" w:rsidRPr="00D52400" w:rsidRDefault="00FE65E4" w:rsidP="007D717E">
            <w:pPr>
              <w:pStyle w:val="ENoteTableText"/>
              <w:tabs>
                <w:tab w:val="center" w:leader="dot" w:pos="2268"/>
              </w:tabs>
              <w:rPr>
                <w:szCs w:val="16"/>
              </w:rPr>
            </w:pPr>
          </w:p>
        </w:tc>
        <w:tc>
          <w:tcPr>
            <w:tcW w:w="4678" w:type="dxa"/>
          </w:tcPr>
          <w:p w14:paraId="377908A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 No 119, 2013; No 135, 2015</w:t>
            </w:r>
          </w:p>
        </w:tc>
      </w:tr>
      <w:tr w:rsidR="00FE65E4" w:rsidRPr="00D52400" w14:paraId="77E41B77" w14:textId="77777777" w:rsidTr="007C5645">
        <w:tc>
          <w:tcPr>
            <w:tcW w:w="2410" w:type="dxa"/>
          </w:tcPr>
          <w:p w14:paraId="7B05F2E2" w14:textId="53748BE1"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783A</w:t>
            </w:r>
            <w:r w:rsidRPr="00D52400">
              <w:rPr>
                <w:szCs w:val="16"/>
              </w:rPr>
              <w:tab/>
            </w:r>
          </w:p>
        </w:tc>
        <w:tc>
          <w:tcPr>
            <w:tcW w:w="4678" w:type="dxa"/>
          </w:tcPr>
          <w:p w14:paraId="2E43BE31" w14:textId="77777777" w:rsidR="00FE65E4" w:rsidRPr="00D52400" w:rsidRDefault="00FE65E4" w:rsidP="007D717E">
            <w:pPr>
              <w:pStyle w:val="ENoteTableText"/>
              <w:rPr>
                <w:szCs w:val="16"/>
              </w:rPr>
            </w:pPr>
            <w:r w:rsidRPr="00D52400">
              <w:rPr>
                <w:szCs w:val="16"/>
              </w:rPr>
              <w:t>ad No 135, 2015</w:t>
            </w:r>
          </w:p>
        </w:tc>
      </w:tr>
      <w:tr w:rsidR="00FE65E4" w:rsidRPr="00D52400" w14:paraId="2D36654E" w14:textId="77777777" w:rsidTr="007C5645">
        <w:tc>
          <w:tcPr>
            <w:tcW w:w="2410" w:type="dxa"/>
          </w:tcPr>
          <w:p w14:paraId="04FE90E1" w14:textId="2E5445AB"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784</w:t>
            </w:r>
            <w:r w:rsidRPr="00D52400">
              <w:rPr>
                <w:szCs w:val="16"/>
              </w:rPr>
              <w:tab/>
            </w:r>
          </w:p>
        </w:tc>
        <w:tc>
          <w:tcPr>
            <w:tcW w:w="4678" w:type="dxa"/>
          </w:tcPr>
          <w:p w14:paraId="3508C9E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2D4D2BED" w14:textId="77777777" w:rsidTr="007C5645">
        <w:tc>
          <w:tcPr>
            <w:tcW w:w="2410" w:type="dxa"/>
          </w:tcPr>
          <w:p w14:paraId="1AD938A1" w14:textId="77777777" w:rsidR="00FE65E4" w:rsidRPr="00D52400" w:rsidRDefault="00FE65E4" w:rsidP="007D717E">
            <w:pPr>
              <w:pStyle w:val="ENoteTableText"/>
              <w:rPr>
                <w:szCs w:val="16"/>
              </w:rPr>
            </w:pPr>
          </w:p>
        </w:tc>
        <w:tc>
          <w:tcPr>
            <w:tcW w:w="4678" w:type="dxa"/>
          </w:tcPr>
          <w:p w14:paraId="1A5E436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47EDE6D8" w14:textId="77777777" w:rsidTr="007C5645">
        <w:tc>
          <w:tcPr>
            <w:tcW w:w="2410" w:type="dxa"/>
          </w:tcPr>
          <w:p w14:paraId="049AE497" w14:textId="77777777" w:rsidR="00FE65E4" w:rsidRPr="00D52400" w:rsidRDefault="00FE65E4" w:rsidP="007D717E">
            <w:pPr>
              <w:pStyle w:val="ENoteTableText"/>
              <w:rPr>
                <w:szCs w:val="16"/>
              </w:rPr>
            </w:pPr>
          </w:p>
        </w:tc>
        <w:tc>
          <w:tcPr>
            <w:tcW w:w="4678" w:type="dxa"/>
          </w:tcPr>
          <w:p w14:paraId="45401EE4"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 135, 2015</w:t>
            </w:r>
          </w:p>
        </w:tc>
      </w:tr>
      <w:tr w:rsidR="00FE65E4" w:rsidRPr="00D52400" w14:paraId="63E56E99" w14:textId="77777777" w:rsidTr="007C5645">
        <w:tc>
          <w:tcPr>
            <w:tcW w:w="2410" w:type="dxa"/>
          </w:tcPr>
          <w:p w14:paraId="0CBDDA64" w14:textId="3C295FF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784A</w:t>
            </w:r>
            <w:r w:rsidRPr="00D52400">
              <w:rPr>
                <w:szCs w:val="16"/>
              </w:rPr>
              <w:tab/>
            </w:r>
          </w:p>
        </w:tc>
        <w:tc>
          <w:tcPr>
            <w:tcW w:w="4678" w:type="dxa"/>
          </w:tcPr>
          <w:p w14:paraId="6A6FF3B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14, 2009</w:t>
            </w:r>
          </w:p>
        </w:tc>
      </w:tr>
      <w:tr w:rsidR="00FE65E4" w:rsidRPr="00D52400" w14:paraId="2A6E9B25" w14:textId="77777777" w:rsidTr="007C5645">
        <w:tc>
          <w:tcPr>
            <w:tcW w:w="2410" w:type="dxa"/>
          </w:tcPr>
          <w:p w14:paraId="73D0C97B" w14:textId="77777777" w:rsidR="00FE65E4" w:rsidRPr="00D52400" w:rsidRDefault="00FE65E4" w:rsidP="007D717E">
            <w:pPr>
              <w:pStyle w:val="ENoteTableText"/>
              <w:tabs>
                <w:tab w:val="center" w:leader="dot" w:pos="2268"/>
              </w:tabs>
              <w:rPr>
                <w:szCs w:val="16"/>
              </w:rPr>
            </w:pPr>
          </w:p>
        </w:tc>
        <w:tc>
          <w:tcPr>
            <w:tcW w:w="4678" w:type="dxa"/>
          </w:tcPr>
          <w:p w14:paraId="2BCE7516" w14:textId="77777777" w:rsidR="00FE65E4" w:rsidRPr="00D52400" w:rsidRDefault="00FE65E4" w:rsidP="007D717E">
            <w:pPr>
              <w:pStyle w:val="ENoteTableText"/>
              <w:rPr>
                <w:szCs w:val="16"/>
              </w:rPr>
            </w:pPr>
            <w:r w:rsidRPr="00D52400">
              <w:rPr>
                <w:szCs w:val="16"/>
              </w:rPr>
              <w:t>am No 135, 2015</w:t>
            </w:r>
          </w:p>
        </w:tc>
      </w:tr>
      <w:tr w:rsidR="00FE65E4" w:rsidRPr="00D52400" w14:paraId="17BB0635" w14:textId="77777777" w:rsidTr="007C5645">
        <w:tc>
          <w:tcPr>
            <w:tcW w:w="2410" w:type="dxa"/>
          </w:tcPr>
          <w:p w14:paraId="70429F39" w14:textId="285448AC" w:rsidR="00FE65E4" w:rsidRPr="00D52400" w:rsidRDefault="00FE65E4" w:rsidP="00F94AC1">
            <w:pPr>
              <w:pStyle w:val="ENoteTableText"/>
              <w:tabs>
                <w:tab w:val="center" w:leader="dot" w:pos="2268"/>
              </w:tabs>
              <w:rPr>
                <w:szCs w:val="16"/>
              </w:rPr>
            </w:pPr>
            <w:r w:rsidRPr="00D52400">
              <w:rPr>
                <w:szCs w:val="16"/>
              </w:rPr>
              <w:t>s 124</w:t>
            </w:r>
            <w:r w:rsidR="00CF6AC6">
              <w:rPr>
                <w:szCs w:val="16"/>
              </w:rPr>
              <w:noBreakHyphen/>
            </w:r>
            <w:r w:rsidRPr="00D52400">
              <w:rPr>
                <w:szCs w:val="16"/>
              </w:rPr>
              <w:t>784B</w:t>
            </w:r>
            <w:r w:rsidRPr="00D52400">
              <w:rPr>
                <w:szCs w:val="16"/>
              </w:rPr>
              <w:tab/>
            </w:r>
          </w:p>
        </w:tc>
        <w:tc>
          <w:tcPr>
            <w:tcW w:w="4678" w:type="dxa"/>
          </w:tcPr>
          <w:p w14:paraId="46E3442B" w14:textId="77777777" w:rsidR="00FE65E4" w:rsidRPr="00D52400" w:rsidRDefault="00FE65E4" w:rsidP="00F94AC1">
            <w:pPr>
              <w:pStyle w:val="ENoteTableText"/>
              <w:rPr>
                <w:szCs w:val="16"/>
              </w:rPr>
            </w:pPr>
            <w:r w:rsidRPr="00D52400">
              <w:rPr>
                <w:szCs w:val="16"/>
              </w:rPr>
              <w:t>ad No 14, 2009</w:t>
            </w:r>
          </w:p>
        </w:tc>
      </w:tr>
      <w:tr w:rsidR="00FE65E4" w:rsidRPr="00D52400" w14:paraId="237E9B3B" w14:textId="77777777" w:rsidTr="007C5645">
        <w:tc>
          <w:tcPr>
            <w:tcW w:w="2410" w:type="dxa"/>
          </w:tcPr>
          <w:p w14:paraId="7CE9D7E5" w14:textId="77777777" w:rsidR="00FE65E4" w:rsidRPr="00D52400" w:rsidRDefault="00FE65E4" w:rsidP="007D717E">
            <w:pPr>
              <w:pStyle w:val="ENoteTableText"/>
              <w:tabs>
                <w:tab w:val="center" w:leader="dot" w:pos="2268"/>
              </w:tabs>
              <w:rPr>
                <w:szCs w:val="16"/>
              </w:rPr>
            </w:pPr>
          </w:p>
        </w:tc>
        <w:tc>
          <w:tcPr>
            <w:tcW w:w="4678" w:type="dxa"/>
          </w:tcPr>
          <w:p w14:paraId="320C78AF" w14:textId="77777777" w:rsidR="00FE65E4" w:rsidRPr="00D52400" w:rsidRDefault="00FE65E4" w:rsidP="007D717E">
            <w:pPr>
              <w:pStyle w:val="ENoteTableText"/>
              <w:rPr>
                <w:szCs w:val="16"/>
              </w:rPr>
            </w:pPr>
            <w:r w:rsidRPr="00D52400">
              <w:rPr>
                <w:szCs w:val="16"/>
              </w:rPr>
              <w:t>am No 15, 2017</w:t>
            </w:r>
          </w:p>
        </w:tc>
      </w:tr>
      <w:tr w:rsidR="00FE65E4" w:rsidRPr="00D52400" w14:paraId="758BB8DF" w14:textId="77777777" w:rsidTr="007C5645">
        <w:tc>
          <w:tcPr>
            <w:tcW w:w="2410" w:type="dxa"/>
          </w:tcPr>
          <w:p w14:paraId="4B15EF1D" w14:textId="4E55B3E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784C</w:t>
            </w:r>
            <w:r w:rsidRPr="00D52400">
              <w:rPr>
                <w:szCs w:val="16"/>
              </w:rPr>
              <w:tab/>
            </w:r>
          </w:p>
        </w:tc>
        <w:tc>
          <w:tcPr>
            <w:tcW w:w="4678" w:type="dxa"/>
          </w:tcPr>
          <w:p w14:paraId="23830CB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14, 2009</w:t>
            </w:r>
          </w:p>
        </w:tc>
      </w:tr>
      <w:tr w:rsidR="00FE65E4" w:rsidRPr="00D52400" w14:paraId="3B0AA41B" w14:textId="77777777" w:rsidTr="007C5645">
        <w:tc>
          <w:tcPr>
            <w:tcW w:w="2410" w:type="dxa"/>
          </w:tcPr>
          <w:p w14:paraId="0C402E8A" w14:textId="77777777" w:rsidR="00FE65E4" w:rsidRPr="00D52400" w:rsidRDefault="00FE65E4" w:rsidP="007D717E">
            <w:pPr>
              <w:pStyle w:val="ENoteTableText"/>
              <w:tabs>
                <w:tab w:val="center" w:leader="dot" w:pos="2268"/>
              </w:tabs>
              <w:rPr>
                <w:szCs w:val="16"/>
              </w:rPr>
            </w:pPr>
          </w:p>
        </w:tc>
        <w:tc>
          <w:tcPr>
            <w:tcW w:w="4678" w:type="dxa"/>
          </w:tcPr>
          <w:p w14:paraId="15460A6D"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 135, 2015</w:t>
            </w:r>
          </w:p>
        </w:tc>
      </w:tr>
      <w:tr w:rsidR="00FE65E4" w:rsidRPr="00D52400" w14:paraId="04F9481E" w14:textId="77777777" w:rsidTr="007C5645">
        <w:tc>
          <w:tcPr>
            <w:tcW w:w="2410" w:type="dxa"/>
          </w:tcPr>
          <w:p w14:paraId="2246759B" w14:textId="681E8D67"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785</w:t>
            </w:r>
            <w:r w:rsidRPr="00D52400">
              <w:rPr>
                <w:szCs w:val="16"/>
              </w:rPr>
              <w:tab/>
            </w:r>
          </w:p>
        </w:tc>
        <w:tc>
          <w:tcPr>
            <w:tcW w:w="4678" w:type="dxa"/>
          </w:tcPr>
          <w:p w14:paraId="041A6D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9325EBC" w14:textId="77777777" w:rsidTr="007C5645">
        <w:tc>
          <w:tcPr>
            <w:tcW w:w="2410" w:type="dxa"/>
          </w:tcPr>
          <w:p w14:paraId="6A5060E4" w14:textId="2CD7FB25"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790</w:t>
            </w:r>
            <w:r w:rsidRPr="00D52400">
              <w:rPr>
                <w:szCs w:val="16"/>
              </w:rPr>
              <w:tab/>
            </w:r>
          </w:p>
        </w:tc>
        <w:tc>
          <w:tcPr>
            <w:tcW w:w="4678" w:type="dxa"/>
          </w:tcPr>
          <w:p w14:paraId="28A1FB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41EDCBE" w14:textId="77777777" w:rsidTr="007C5645">
        <w:tc>
          <w:tcPr>
            <w:tcW w:w="2410" w:type="dxa"/>
          </w:tcPr>
          <w:p w14:paraId="4C69411E" w14:textId="77777777" w:rsidR="00FE65E4" w:rsidRPr="00D52400" w:rsidRDefault="00FE65E4" w:rsidP="007D717E">
            <w:pPr>
              <w:pStyle w:val="ENoteTableText"/>
              <w:rPr>
                <w:szCs w:val="16"/>
              </w:rPr>
            </w:pPr>
          </w:p>
        </w:tc>
        <w:tc>
          <w:tcPr>
            <w:tcW w:w="4678" w:type="dxa"/>
          </w:tcPr>
          <w:p w14:paraId="7CF3E82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97, 2008</w:t>
            </w:r>
          </w:p>
        </w:tc>
      </w:tr>
      <w:tr w:rsidR="00FE65E4" w:rsidRPr="00D52400" w14:paraId="580D1D1A" w14:textId="77777777" w:rsidTr="007C5645">
        <w:tc>
          <w:tcPr>
            <w:tcW w:w="2410" w:type="dxa"/>
          </w:tcPr>
          <w:p w14:paraId="1F072923" w14:textId="170F8937"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795</w:t>
            </w:r>
            <w:r w:rsidRPr="00D52400">
              <w:rPr>
                <w:szCs w:val="16"/>
              </w:rPr>
              <w:tab/>
            </w:r>
          </w:p>
        </w:tc>
        <w:tc>
          <w:tcPr>
            <w:tcW w:w="4678" w:type="dxa"/>
          </w:tcPr>
          <w:p w14:paraId="70C1DB7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AE012A0" w14:textId="77777777" w:rsidTr="007C5645">
        <w:tc>
          <w:tcPr>
            <w:tcW w:w="2410" w:type="dxa"/>
          </w:tcPr>
          <w:p w14:paraId="0A224331" w14:textId="77777777" w:rsidR="00FE65E4" w:rsidRPr="00D52400" w:rsidRDefault="00FE65E4" w:rsidP="007D717E">
            <w:pPr>
              <w:pStyle w:val="ENoteTableText"/>
              <w:rPr>
                <w:szCs w:val="16"/>
              </w:rPr>
            </w:pPr>
          </w:p>
        </w:tc>
        <w:tc>
          <w:tcPr>
            <w:tcW w:w="4678" w:type="dxa"/>
          </w:tcPr>
          <w:p w14:paraId="5F7872F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117, 2002; No.</w:t>
            </w:r>
            <w:r w:rsidR="00BA69A7" w:rsidRPr="00D52400">
              <w:rPr>
                <w:szCs w:val="16"/>
              </w:rPr>
              <w:t> </w:t>
            </w:r>
            <w:r w:rsidRPr="00D52400">
              <w:rPr>
                <w:szCs w:val="16"/>
              </w:rPr>
              <w:t>41, 2005; No.</w:t>
            </w:r>
            <w:r w:rsidR="00BA69A7" w:rsidRPr="00D52400">
              <w:rPr>
                <w:szCs w:val="16"/>
              </w:rPr>
              <w:t> </w:t>
            </w:r>
            <w:r w:rsidRPr="00D52400">
              <w:rPr>
                <w:szCs w:val="16"/>
              </w:rPr>
              <w:t>168, 2006; No.</w:t>
            </w:r>
            <w:r w:rsidR="00BA69A7" w:rsidRPr="00D52400">
              <w:rPr>
                <w:szCs w:val="16"/>
              </w:rPr>
              <w:t> </w:t>
            </w:r>
            <w:r w:rsidRPr="00D52400">
              <w:rPr>
                <w:szCs w:val="16"/>
              </w:rPr>
              <w:t>14, 2009; No 133, 2014</w:t>
            </w:r>
          </w:p>
        </w:tc>
      </w:tr>
      <w:tr w:rsidR="00FE65E4" w:rsidRPr="00D52400" w14:paraId="5BA2B706" w14:textId="77777777" w:rsidTr="007C5645">
        <w:tc>
          <w:tcPr>
            <w:tcW w:w="2410" w:type="dxa"/>
          </w:tcPr>
          <w:p w14:paraId="71375F3C" w14:textId="59F3DFD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800</w:t>
            </w:r>
            <w:r w:rsidRPr="00D52400">
              <w:rPr>
                <w:szCs w:val="16"/>
              </w:rPr>
              <w:tab/>
            </w:r>
          </w:p>
        </w:tc>
        <w:tc>
          <w:tcPr>
            <w:tcW w:w="4678" w:type="dxa"/>
          </w:tcPr>
          <w:p w14:paraId="744D7C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BDE822D" w14:textId="77777777" w:rsidTr="007C5645">
        <w:tc>
          <w:tcPr>
            <w:tcW w:w="2410" w:type="dxa"/>
          </w:tcPr>
          <w:p w14:paraId="0C543CD2" w14:textId="77777777" w:rsidR="00FE65E4" w:rsidRPr="00D52400" w:rsidRDefault="00FE65E4" w:rsidP="007D717E">
            <w:pPr>
              <w:pStyle w:val="ENoteTableText"/>
              <w:rPr>
                <w:szCs w:val="16"/>
              </w:rPr>
            </w:pPr>
          </w:p>
        </w:tc>
        <w:tc>
          <w:tcPr>
            <w:tcW w:w="4678" w:type="dxa"/>
          </w:tcPr>
          <w:p w14:paraId="16ADFD63"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89, 2000</w:t>
            </w:r>
          </w:p>
        </w:tc>
      </w:tr>
      <w:tr w:rsidR="00FE65E4" w:rsidRPr="00D52400" w14:paraId="4EAA8A63" w14:textId="77777777" w:rsidTr="007C5645">
        <w:tc>
          <w:tcPr>
            <w:tcW w:w="2410" w:type="dxa"/>
          </w:tcPr>
          <w:p w14:paraId="1234CF91" w14:textId="77777777" w:rsidR="00FE65E4" w:rsidRPr="00D52400" w:rsidRDefault="00FE65E4" w:rsidP="007D717E">
            <w:pPr>
              <w:pStyle w:val="ENoteTableText"/>
              <w:rPr>
                <w:szCs w:val="16"/>
              </w:rPr>
            </w:pPr>
          </w:p>
        </w:tc>
        <w:tc>
          <w:tcPr>
            <w:tcW w:w="4678" w:type="dxa"/>
          </w:tcPr>
          <w:p w14:paraId="0F0BB1A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2942A5B8" w14:textId="77777777" w:rsidTr="007C5645">
        <w:tc>
          <w:tcPr>
            <w:tcW w:w="2410" w:type="dxa"/>
          </w:tcPr>
          <w:p w14:paraId="7F8BDF70" w14:textId="59811A01"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805</w:t>
            </w:r>
            <w:r w:rsidRPr="00D52400">
              <w:rPr>
                <w:szCs w:val="16"/>
              </w:rPr>
              <w:tab/>
            </w:r>
          </w:p>
        </w:tc>
        <w:tc>
          <w:tcPr>
            <w:tcW w:w="4678" w:type="dxa"/>
          </w:tcPr>
          <w:p w14:paraId="3407C5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09809C4" w14:textId="77777777" w:rsidTr="007C5645">
        <w:tc>
          <w:tcPr>
            <w:tcW w:w="2410" w:type="dxa"/>
          </w:tcPr>
          <w:p w14:paraId="7CDC4986" w14:textId="77777777" w:rsidR="00FE65E4" w:rsidRPr="00D52400" w:rsidRDefault="00FE65E4" w:rsidP="007D717E">
            <w:pPr>
              <w:pStyle w:val="ENoteTableText"/>
              <w:rPr>
                <w:szCs w:val="16"/>
              </w:rPr>
            </w:pPr>
          </w:p>
        </w:tc>
        <w:tc>
          <w:tcPr>
            <w:tcW w:w="4678" w:type="dxa"/>
          </w:tcPr>
          <w:p w14:paraId="29FD970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89, 2000</w:t>
            </w:r>
          </w:p>
        </w:tc>
      </w:tr>
      <w:tr w:rsidR="00FE65E4" w:rsidRPr="00D52400" w14:paraId="55F541D9" w14:textId="77777777" w:rsidTr="007C5645">
        <w:tc>
          <w:tcPr>
            <w:tcW w:w="2410" w:type="dxa"/>
          </w:tcPr>
          <w:p w14:paraId="63BB6158" w14:textId="5B84EDBB"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810</w:t>
            </w:r>
            <w:r w:rsidRPr="00D52400">
              <w:rPr>
                <w:szCs w:val="16"/>
              </w:rPr>
              <w:tab/>
            </w:r>
          </w:p>
        </w:tc>
        <w:tc>
          <w:tcPr>
            <w:tcW w:w="4678" w:type="dxa"/>
          </w:tcPr>
          <w:p w14:paraId="26924F3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0978F0D" w14:textId="77777777" w:rsidTr="007C5645">
        <w:tc>
          <w:tcPr>
            <w:tcW w:w="2410" w:type="dxa"/>
          </w:tcPr>
          <w:p w14:paraId="3CEC185E" w14:textId="77777777" w:rsidR="00FE65E4" w:rsidRPr="00D52400" w:rsidRDefault="00FE65E4" w:rsidP="007D717E">
            <w:pPr>
              <w:pStyle w:val="ENoteTableText"/>
              <w:rPr>
                <w:szCs w:val="16"/>
              </w:rPr>
            </w:pPr>
          </w:p>
        </w:tc>
        <w:tc>
          <w:tcPr>
            <w:tcW w:w="4678" w:type="dxa"/>
          </w:tcPr>
          <w:p w14:paraId="486FB5A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41, 2011</w:t>
            </w:r>
          </w:p>
        </w:tc>
      </w:tr>
      <w:tr w:rsidR="00FE65E4" w:rsidRPr="00D52400" w14:paraId="1C8C67DF" w14:textId="77777777" w:rsidTr="007C5645">
        <w:tc>
          <w:tcPr>
            <w:tcW w:w="2410" w:type="dxa"/>
          </w:tcPr>
          <w:p w14:paraId="5157839E" w14:textId="5D8B3D8C" w:rsidR="00FE65E4" w:rsidRPr="00D52400" w:rsidRDefault="00252F9B" w:rsidP="007D717E">
            <w:pPr>
              <w:pStyle w:val="ENoteTableT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N</w:t>
            </w:r>
          </w:p>
        </w:tc>
        <w:tc>
          <w:tcPr>
            <w:tcW w:w="4678" w:type="dxa"/>
          </w:tcPr>
          <w:p w14:paraId="25613073" w14:textId="77777777" w:rsidR="00FE65E4" w:rsidRPr="00D52400" w:rsidRDefault="00FE65E4" w:rsidP="007D717E">
            <w:pPr>
              <w:pStyle w:val="ENoteTableText"/>
              <w:rPr>
                <w:szCs w:val="16"/>
              </w:rPr>
            </w:pPr>
          </w:p>
        </w:tc>
      </w:tr>
      <w:tr w:rsidR="00FE65E4" w:rsidRPr="00D52400" w14:paraId="1930E731" w14:textId="77777777" w:rsidTr="007C5645">
        <w:tc>
          <w:tcPr>
            <w:tcW w:w="2410" w:type="dxa"/>
          </w:tcPr>
          <w:p w14:paraId="5179A369" w14:textId="3D510D2F"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N</w:t>
            </w:r>
            <w:r w:rsidR="00FE65E4" w:rsidRPr="00D52400">
              <w:rPr>
                <w:szCs w:val="16"/>
              </w:rPr>
              <w:tab/>
            </w:r>
          </w:p>
        </w:tc>
        <w:tc>
          <w:tcPr>
            <w:tcW w:w="4678" w:type="dxa"/>
          </w:tcPr>
          <w:p w14:paraId="427EE55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1604775C" w14:textId="77777777" w:rsidTr="007C5645">
        <w:tc>
          <w:tcPr>
            <w:tcW w:w="2410" w:type="dxa"/>
          </w:tcPr>
          <w:p w14:paraId="0421F934" w14:textId="10F448E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850</w:t>
            </w:r>
            <w:r w:rsidRPr="00D52400">
              <w:rPr>
                <w:szCs w:val="16"/>
              </w:rPr>
              <w:tab/>
            </w:r>
          </w:p>
        </w:tc>
        <w:tc>
          <w:tcPr>
            <w:tcW w:w="4678" w:type="dxa"/>
          </w:tcPr>
          <w:p w14:paraId="2661EE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147F4A17" w14:textId="77777777" w:rsidTr="007C5645">
        <w:tc>
          <w:tcPr>
            <w:tcW w:w="2410" w:type="dxa"/>
          </w:tcPr>
          <w:p w14:paraId="4463BAE5"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05BF0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D089145" w14:textId="77777777" w:rsidTr="007C5645">
        <w:tc>
          <w:tcPr>
            <w:tcW w:w="2410" w:type="dxa"/>
          </w:tcPr>
          <w:p w14:paraId="724A0B33" w14:textId="6F4D5358"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855</w:t>
            </w:r>
            <w:r w:rsidRPr="00D52400">
              <w:rPr>
                <w:szCs w:val="16"/>
              </w:rPr>
              <w:tab/>
            </w:r>
          </w:p>
        </w:tc>
        <w:tc>
          <w:tcPr>
            <w:tcW w:w="4678" w:type="dxa"/>
          </w:tcPr>
          <w:p w14:paraId="1D9CA23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2EB1B444" w14:textId="77777777" w:rsidTr="007C5645">
        <w:tc>
          <w:tcPr>
            <w:tcW w:w="2410" w:type="dxa"/>
          </w:tcPr>
          <w:p w14:paraId="6CB9C3C1" w14:textId="3A21EDD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860</w:t>
            </w:r>
            <w:r w:rsidRPr="00D52400">
              <w:rPr>
                <w:szCs w:val="16"/>
              </w:rPr>
              <w:tab/>
            </w:r>
          </w:p>
        </w:tc>
        <w:tc>
          <w:tcPr>
            <w:tcW w:w="4678" w:type="dxa"/>
          </w:tcPr>
          <w:p w14:paraId="2D97AC1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0FF7DEB8" w14:textId="77777777" w:rsidTr="007C5645">
        <w:tc>
          <w:tcPr>
            <w:tcW w:w="2410" w:type="dxa"/>
          </w:tcPr>
          <w:p w14:paraId="725D5A3C" w14:textId="77777777" w:rsidR="00FE65E4" w:rsidRPr="00D52400" w:rsidRDefault="00FE65E4" w:rsidP="007D717E">
            <w:pPr>
              <w:pStyle w:val="ENoteTableText"/>
              <w:rPr>
                <w:szCs w:val="16"/>
              </w:rPr>
            </w:pPr>
          </w:p>
        </w:tc>
        <w:tc>
          <w:tcPr>
            <w:tcW w:w="4678" w:type="dxa"/>
          </w:tcPr>
          <w:p w14:paraId="025B9F38" w14:textId="77777777" w:rsidR="00FE65E4" w:rsidRPr="00D52400" w:rsidRDefault="00FE65E4" w:rsidP="007D717E">
            <w:pPr>
              <w:pStyle w:val="ENoteTableText"/>
              <w:rPr>
                <w:szCs w:val="16"/>
              </w:rPr>
            </w:pPr>
            <w:r w:rsidRPr="00D52400">
              <w:rPr>
                <w:szCs w:val="16"/>
              </w:rPr>
              <w:t>am. Nos. 58 and 168, 2006; No.</w:t>
            </w:r>
            <w:r w:rsidR="00BA69A7" w:rsidRPr="00D52400">
              <w:rPr>
                <w:szCs w:val="16"/>
              </w:rPr>
              <w:t> </w:t>
            </w:r>
            <w:r w:rsidRPr="00D52400">
              <w:rPr>
                <w:szCs w:val="16"/>
              </w:rPr>
              <w:t>12, 2012; No 133, 2014</w:t>
            </w:r>
          </w:p>
        </w:tc>
      </w:tr>
      <w:tr w:rsidR="00FE65E4" w:rsidRPr="00D52400" w14:paraId="2B01548B" w14:textId="77777777" w:rsidTr="007C5645">
        <w:tc>
          <w:tcPr>
            <w:tcW w:w="2410" w:type="dxa"/>
          </w:tcPr>
          <w:p w14:paraId="3327F53D" w14:textId="479718DF"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865</w:t>
            </w:r>
            <w:r w:rsidRPr="00D52400">
              <w:rPr>
                <w:szCs w:val="16"/>
              </w:rPr>
              <w:tab/>
            </w:r>
          </w:p>
        </w:tc>
        <w:tc>
          <w:tcPr>
            <w:tcW w:w="4678" w:type="dxa"/>
          </w:tcPr>
          <w:p w14:paraId="1EF7FF1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17055525" w14:textId="77777777" w:rsidTr="007C5645">
        <w:tc>
          <w:tcPr>
            <w:tcW w:w="2410" w:type="dxa"/>
          </w:tcPr>
          <w:p w14:paraId="6D152DC3" w14:textId="0279B3DD"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870</w:t>
            </w:r>
            <w:r w:rsidRPr="00D52400">
              <w:rPr>
                <w:szCs w:val="16"/>
              </w:rPr>
              <w:tab/>
            </w:r>
          </w:p>
        </w:tc>
        <w:tc>
          <w:tcPr>
            <w:tcW w:w="4678" w:type="dxa"/>
          </w:tcPr>
          <w:p w14:paraId="608986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3A551588" w14:textId="77777777" w:rsidTr="007C5645">
        <w:tc>
          <w:tcPr>
            <w:tcW w:w="2410" w:type="dxa"/>
          </w:tcPr>
          <w:p w14:paraId="42A02AC8" w14:textId="77777777" w:rsidR="00FE65E4" w:rsidRPr="00D52400" w:rsidRDefault="00FE65E4" w:rsidP="007D717E">
            <w:pPr>
              <w:pStyle w:val="ENoteTableText"/>
              <w:rPr>
                <w:szCs w:val="16"/>
              </w:rPr>
            </w:pPr>
          </w:p>
        </w:tc>
        <w:tc>
          <w:tcPr>
            <w:tcW w:w="4678" w:type="dxa"/>
          </w:tcPr>
          <w:p w14:paraId="159619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58, 2006; No.</w:t>
            </w:r>
            <w:r w:rsidR="00BA69A7" w:rsidRPr="00D52400">
              <w:rPr>
                <w:szCs w:val="16"/>
              </w:rPr>
              <w:t> </w:t>
            </w:r>
            <w:r w:rsidRPr="00D52400">
              <w:rPr>
                <w:szCs w:val="16"/>
              </w:rPr>
              <w:t>168, 2006</w:t>
            </w:r>
          </w:p>
        </w:tc>
      </w:tr>
      <w:tr w:rsidR="00FE65E4" w:rsidRPr="00D52400" w14:paraId="01AFFB00" w14:textId="77777777" w:rsidTr="007C5645">
        <w:tc>
          <w:tcPr>
            <w:tcW w:w="2410" w:type="dxa"/>
          </w:tcPr>
          <w:p w14:paraId="6D27E097" w14:textId="2038DAA1"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875</w:t>
            </w:r>
            <w:r w:rsidRPr="00D52400">
              <w:rPr>
                <w:szCs w:val="16"/>
              </w:rPr>
              <w:tab/>
            </w:r>
          </w:p>
        </w:tc>
        <w:tc>
          <w:tcPr>
            <w:tcW w:w="4678" w:type="dxa"/>
          </w:tcPr>
          <w:p w14:paraId="2DDFE7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49FE5EE8" w14:textId="77777777" w:rsidTr="007C5645">
        <w:tc>
          <w:tcPr>
            <w:tcW w:w="2410" w:type="dxa"/>
          </w:tcPr>
          <w:p w14:paraId="573CEC97" w14:textId="77777777" w:rsidR="00FE65E4" w:rsidRPr="00D52400" w:rsidRDefault="00FE65E4" w:rsidP="007D717E">
            <w:pPr>
              <w:pStyle w:val="ENoteTableText"/>
              <w:rPr>
                <w:szCs w:val="16"/>
              </w:rPr>
            </w:pPr>
          </w:p>
        </w:tc>
        <w:tc>
          <w:tcPr>
            <w:tcW w:w="4678" w:type="dxa"/>
          </w:tcPr>
          <w:p w14:paraId="574D428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w:t>
            </w:r>
          </w:p>
        </w:tc>
      </w:tr>
      <w:tr w:rsidR="00FE65E4" w:rsidRPr="00D52400" w14:paraId="6268AE91" w14:textId="77777777" w:rsidTr="007C5645">
        <w:tc>
          <w:tcPr>
            <w:tcW w:w="2410" w:type="dxa"/>
          </w:tcPr>
          <w:p w14:paraId="3E8BBBA7" w14:textId="5AAD6413"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O</w:t>
            </w:r>
            <w:r w:rsidR="00FE65E4" w:rsidRPr="00D52400">
              <w:rPr>
                <w:szCs w:val="16"/>
              </w:rPr>
              <w:tab/>
            </w:r>
          </w:p>
        </w:tc>
        <w:tc>
          <w:tcPr>
            <w:tcW w:w="4678" w:type="dxa"/>
          </w:tcPr>
          <w:p w14:paraId="11AAD98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1FB5C147" w14:textId="77777777" w:rsidTr="007C5645">
        <w:tc>
          <w:tcPr>
            <w:tcW w:w="2410" w:type="dxa"/>
          </w:tcPr>
          <w:p w14:paraId="64FDE14B" w14:textId="77777777" w:rsidR="00FE65E4" w:rsidRPr="00D52400" w:rsidRDefault="00FE65E4" w:rsidP="007D717E">
            <w:pPr>
              <w:pStyle w:val="ENoteTableText"/>
              <w:tabs>
                <w:tab w:val="center" w:leader="dot" w:pos="2268"/>
              </w:tabs>
              <w:rPr>
                <w:szCs w:val="16"/>
              </w:rPr>
            </w:pPr>
          </w:p>
        </w:tc>
        <w:tc>
          <w:tcPr>
            <w:tcW w:w="4678" w:type="dxa"/>
          </w:tcPr>
          <w:p w14:paraId="7AB8D44F" w14:textId="77777777" w:rsidR="00FE65E4" w:rsidRPr="00D52400" w:rsidRDefault="00FE65E4" w:rsidP="007D717E">
            <w:pPr>
              <w:pStyle w:val="ENoteTableText"/>
              <w:rPr>
                <w:szCs w:val="16"/>
              </w:rPr>
            </w:pPr>
            <w:r w:rsidRPr="00D52400">
              <w:rPr>
                <w:szCs w:val="16"/>
              </w:rPr>
              <w:t>rep No 109, 2014</w:t>
            </w:r>
          </w:p>
        </w:tc>
      </w:tr>
      <w:tr w:rsidR="00FE65E4" w:rsidRPr="00D52400" w14:paraId="4E773EA8" w14:textId="77777777" w:rsidTr="007C5645">
        <w:tc>
          <w:tcPr>
            <w:tcW w:w="2410" w:type="dxa"/>
          </w:tcPr>
          <w:p w14:paraId="1AC48DE6" w14:textId="1590F51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880</w:t>
            </w:r>
            <w:r w:rsidRPr="00D52400">
              <w:rPr>
                <w:szCs w:val="16"/>
              </w:rPr>
              <w:tab/>
            </w:r>
          </w:p>
        </w:tc>
        <w:tc>
          <w:tcPr>
            <w:tcW w:w="4678" w:type="dxa"/>
          </w:tcPr>
          <w:p w14:paraId="018460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30D9731A" w14:textId="77777777" w:rsidTr="007C5645">
        <w:tc>
          <w:tcPr>
            <w:tcW w:w="2410" w:type="dxa"/>
          </w:tcPr>
          <w:p w14:paraId="4FAB8E4B" w14:textId="77777777" w:rsidR="00FE65E4" w:rsidRPr="00D52400" w:rsidRDefault="00FE65E4" w:rsidP="007D717E">
            <w:pPr>
              <w:pStyle w:val="ENoteTableText"/>
              <w:tabs>
                <w:tab w:val="center" w:leader="dot" w:pos="2268"/>
              </w:tabs>
              <w:rPr>
                <w:szCs w:val="16"/>
              </w:rPr>
            </w:pPr>
          </w:p>
        </w:tc>
        <w:tc>
          <w:tcPr>
            <w:tcW w:w="4678" w:type="dxa"/>
          </w:tcPr>
          <w:p w14:paraId="037EC1B2" w14:textId="77777777" w:rsidR="00FE65E4" w:rsidRPr="00D52400" w:rsidRDefault="00FE65E4" w:rsidP="007D717E">
            <w:pPr>
              <w:pStyle w:val="ENoteTableText"/>
              <w:rPr>
                <w:szCs w:val="16"/>
              </w:rPr>
            </w:pPr>
            <w:r w:rsidRPr="00D52400">
              <w:rPr>
                <w:szCs w:val="16"/>
              </w:rPr>
              <w:t>rep No 109, 2014</w:t>
            </w:r>
          </w:p>
        </w:tc>
      </w:tr>
      <w:tr w:rsidR="00FE65E4" w:rsidRPr="00D52400" w14:paraId="4EEAD222" w14:textId="77777777" w:rsidTr="007C5645">
        <w:tc>
          <w:tcPr>
            <w:tcW w:w="2410" w:type="dxa"/>
          </w:tcPr>
          <w:p w14:paraId="21217115" w14:textId="02DD92F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885</w:t>
            </w:r>
            <w:r w:rsidRPr="00D52400">
              <w:rPr>
                <w:szCs w:val="16"/>
              </w:rPr>
              <w:tab/>
            </w:r>
          </w:p>
        </w:tc>
        <w:tc>
          <w:tcPr>
            <w:tcW w:w="4678" w:type="dxa"/>
          </w:tcPr>
          <w:p w14:paraId="1AFBF4C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6D94EC10" w14:textId="77777777" w:rsidTr="007C5645">
        <w:tc>
          <w:tcPr>
            <w:tcW w:w="2410" w:type="dxa"/>
          </w:tcPr>
          <w:p w14:paraId="218C39A5" w14:textId="77777777" w:rsidR="00FE65E4" w:rsidRPr="00D52400" w:rsidRDefault="00FE65E4" w:rsidP="007D717E">
            <w:pPr>
              <w:pStyle w:val="ENoteTableText"/>
              <w:tabs>
                <w:tab w:val="center" w:leader="dot" w:pos="2268"/>
              </w:tabs>
              <w:rPr>
                <w:szCs w:val="16"/>
              </w:rPr>
            </w:pPr>
          </w:p>
        </w:tc>
        <w:tc>
          <w:tcPr>
            <w:tcW w:w="4678" w:type="dxa"/>
          </w:tcPr>
          <w:p w14:paraId="1B8C39DF" w14:textId="77777777" w:rsidR="00FE65E4" w:rsidRPr="00D52400" w:rsidRDefault="00FE65E4" w:rsidP="007D717E">
            <w:pPr>
              <w:pStyle w:val="ENoteTableText"/>
              <w:rPr>
                <w:szCs w:val="16"/>
              </w:rPr>
            </w:pPr>
            <w:r w:rsidRPr="00D52400">
              <w:rPr>
                <w:szCs w:val="16"/>
              </w:rPr>
              <w:t>rep No 109, 2014</w:t>
            </w:r>
          </w:p>
        </w:tc>
      </w:tr>
      <w:tr w:rsidR="00FE65E4" w:rsidRPr="00D52400" w14:paraId="2522874B" w14:textId="77777777" w:rsidTr="007C5645">
        <w:tc>
          <w:tcPr>
            <w:tcW w:w="2410" w:type="dxa"/>
          </w:tcPr>
          <w:p w14:paraId="053109AB" w14:textId="48AA0C4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890</w:t>
            </w:r>
            <w:r w:rsidRPr="00D52400">
              <w:rPr>
                <w:szCs w:val="16"/>
              </w:rPr>
              <w:tab/>
            </w:r>
          </w:p>
        </w:tc>
        <w:tc>
          <w:tcPr>
            <w:tcW w:w="4678" w:type="dxa"/>
          </w:tcPr>
          <w:p w14:paraId="454C8F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06FA20DB" w14:textId="77777777" w:rsidTr="007C5645">
        <w:tc>
          <w:tcPr>
            <w:tcW w:w="2410" w:type="dxa"/>
          </w:tcPr>
          <w:p w14:paraId="38AD0790" w14:textId="77777777" w:rsidR="00FE65E4" w:rsidRPr="00D52400" w:rsidRDefault="00FE65E4" w:rsidP="007D717E">
            <w:pPr>
              <w:pStyle w:val="ENoteTableText"/>
              <w:tabs>
                <w:tab w:val="center" w:leader="dot" w:pos="2268"/>
              </w:tabs>
              <w:rPr>
                <w:szCs w:val="16"/>
              </w:rPr>
            </w:pPr>
          </w:p>
        </w:tc>
        <w:tc>
          <w:tcPr>
            <w:tcW w:w="4678" w:type="dxa"/>
          </w:tcPr>
          <w:p w14:paraId="6107E572" w14:textId="77777777" w:rsidR="00FE65E4" w:rsidRPr="00D52400" w:rsidRDefault="00FE65E4" w:rsidP="007D717E">
            <w:pPr>
              <w:pStyle w:val="ENoteTableText"/>
              <w:rPr>
                <w:szCs w:val="16"/>
              </w:rPr>
            </w:pPr>
            <w:r w:rsidRPr="00D52400">
              <w:rPr>
                <w:szCs w:val="16"/>
              </w:rPr>
              <w:t>rep No 109, 2014</w:t>
            </w:r>
          </w:p>
        </w:tc>
      </w:tr>
      <w:tr w:rsidR="00FE65E4" w:rsidRPr="00D52400" w14:paraId="1E38267F" w14:textId="77777777" w:rsidTr="007C5645">
        <w:tc>
          <w:tcPr>
            <w:tcW w:w="2410" w:type="dxa"/>
          </w:tcPr>
          <w:p w14:paraId="44CB2E40" w14:textId="07F76321"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895</w:t>
            </w:r>
            <w:r w:rsidRPr="00D52400">
              <w:rPr>
                <w:szCs w:val="16"/>
              </w:rPr>
              <w:tab/>
            </w:r>
          </w:p>
        </w:tc>
        <w:tc>
          <w:tcPr>
            <w:tcW w:w="4678" w:type="dxa"/>
          </w:tcPr>
          <w:p w14:paraId="41BA2C0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7ADFFFFA" w14:textId="77777777" w:rsidTr="007C5645">
        <w:tc>
          <w:tcPr>
            <w:tcW w:w="2410" w:type="dxa"/>
          </w:tcPr>
          <w:p w14:paraId="6B2985B7" w14:textId="77777777" w:rsidR="00FE65E4" w:rsidRPr="00D52400" w:rsidRDefault="00FE65E4" w:rsidP="007D717E">
            <w:pPr>
              <w:pStyle w:val="ENoteTableText"/>
              <w:tabs>
                <w:tab w:val="center" w:leader="dot" w:pos="2268"/>
              </w:tabs>
              <w:rPr>
                <w:szCs w:val="16"/>
              </w:rPr>
            </w:pPr>
          </w:p>
        </w:tc>
        <w:tc>
          <w:tcPr>
            <w:tcW w:w="4678" w:type="dxa"/>
          </w:tcPr>
          <w:p w14:paraId="32FBA46F" w14:textId="77777777" w:rsidR="00FE65E4" w:rsidRPr="00D52400" w:rsidRDefault="00FE65E4" w:rsidP="007D717E">
            <w:pPr>
              <w:pStyle w:val="ENoteTableText"/>
              <w:rPr>
                <w:szCs w:val="16"/>
              </w:rPr>
            </w:pPr>
            <w:r w:rsidRPr="00D52400">
              <w:rPr>
                <w:szCs w:val="16"/>
              </w:rPr>
              <w:t>rep No 109, 2014</w:t>
            </w:r>
          </w:p>
        </w:tc>
      </w:tr>
      <w:tr w:rsidR="00FE65E4" w:rsidRPr="00D52400" w14:paraId="4B6E7070" w14:textId="77777777" w:rsidTr="007C5645">
        <w:tc>
          <w:tcPr>
            <w:tcW w:w="2410" w:type="dxa"/>
          </w:tcPr>
          <w:p w14:paraId="7E6C08DC" w14:textId="4F680946"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900</w:t>
            </w:r>
            <w:r w:rsidRPr="00D52400">
              <w:rPr>
                <w:szCs w:val="16"/>
              </w:rPr>
              <w:tab/>
            </w:r>
          </w:p>
        </w:tc>
        <w:tc>
          <w:tcPr>
            <w:tcW w:w="4678" w:type="dxa"/>
          </w:tcPr>
          <w:p w14:paraId="119CE7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4DB499ED" w14:textId="77777777" w:rsidTr="007C5645">
        <w:tc>
          <w:tcPr>
            <w:tcW w:w="2410" w:type="dxa"/>
          </w:tcPr>
          <w:p w14:paraId="66DC62EF" w14:textId="77777777" w:rsidR="00FE65E4" w:rsidRPr="00D52400" w:rsidRDefault="00FE65E4" w:rsidP="007D717E">
            <w:pPr>
              <w:pStyle w:val="ENoteTableText"/>
              <w:tabs>
                <w:tab w:val="center" w:leader="dot" w:pos="2268"/>
              </w:tabs>
              <w:rPr>
                <w:szCs w:val="16"/>
              </w:rPr>
            </w:pPr>
          </w:p>
        </w:tc>
        <w:tc>
          <w:tcPr>
            <w:tcW w:w="4678" w:type="dxa"/>
          </w:tcPr>
          <w:p w14:paraId="2FCC5A65" w14:textId="77777777" w:rsidR="00FE65E4" w:rsidRPr="00D52400" w:rsidRDefault="00FE65E4" w:rsidP="007D717E">
            <w:pPr>
              <w:pStyle w:val="ENoteTableText"/>
              <w:rPr>
                <w:szCs w:val="16"/>
              </w:rPr>
            </w:pPr>
            <w:r w:rsidRPr="00D52400">
              <w:rPr>
                <w:szCs w:val="16"/>
              </w:rPr>
              <w:t>rep No 109, 2014</w:t>
            </w:r>
          </w:p>
        </w:tc>
      </w:tr>
      <w:tr w:rsidR="00FE65E4" w:rsidRPr="00D52400" w14:paraId="322CBC7F" w14:textId="77777777" w:rsidTr="007C5645">
        <w:tc>
          <w:tcPr>
            <w:tcW w:w="2410" w:type="dxa"/>
          </w:tcPr>
          <w:p w14:paraId="2481ECA5" w14:textId="4B1A0ED8"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905</w:t>
            </w:r>
            <w:r w:rsidRPr="00D52400">
              <w:rPr>
                <w:szCs w:val="16"/>
              </w:rPr>
              <w:tab/>
            </w:r>
          </w:p>
        </w:tc>
        <w:tc>
          <w:tcPr>
            <w:tcW w:w="4678" w:type="dxa"/>
          </w:tcPr>
          <w:p w14:paraId="27603D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65A42920" w14:textId="77777777" w:rsidTr="007C5645">
        <w:tc>
          <w:tcPr>
            <w:tcW w:w="2410" w:type="dxa"/>
          </w:tcPr>
          <w:p w14:paraId="79482941" w14:textId="77777777" w:rsidR="00FE65E4" w:rsidRPr="00D52400" w:rsidRDefault="00FE65E4" w:rsidP="007D717E">
            <w:pPr>
              <w:pStyle w:val="ENoteTableText"/>
              <w:tabs>
                <w:tab w:val="center" w:leader="dot" w:pos="2268"/>
              </w:tabs>
              <w:rPr>
                <w:szCs w:val="16"/>
              </w:rPr>
            </w:pPr>
          </w:p>
        </w:tc>
        <w:tc>
          <w:tcPr>
            <w:tcW w:w="4678" w:type="dxa"/>
          </w:tcPr>
          <w:p w14:paraId="606389A3" w14:textId="77777777" w:rsidR="00FE65E4" w:rsidRPr="00D52400" w:rsidRDefault="00FE65E4" w:rsidP="007D717E">
            <w:pPr>
              <w:pStyle w:val="ENoteTableText"/>
              <w:rPr>
                <w:szCs w:val="16"/>
              </w:rPr>
            </w:pPr>
            <w:r w:rsidRPr="00D52400">
              <w:rPr>
                <w:szCs w:val="16"/>
              </w:rPr>
              <w:t>rep No 109, 2014</w:t>
            </w:r>
          </w:p>
        </w:tc>
      </w:tr>
      <w:tr w:rsidR="00FE65E4" w:rsidRPr="00D52400" w14:paraId="12FFF68D" w14:textId="77777777" w:rsidTr="007C5645">
        <w:tc>
          <w:tcPr>
            <w:tcW w:w="2410" w:type="dxa"/>
          </w:tcPr>
          <w:p w14:paraId="65CA9494" w14:textId="5994FC5B"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910</w:t>
            </w:r>
            <w:r w:rsidRPr="00D52400">
              <w:rPr>
                <w:szCs w:val="16"/>
              </w:rPr>
              <w:tab/>
            </w:r>
          </w:p>
        </w:tc>
        <w:tc>
          <w:tcPr>
            <w:tcW w:w="4678" w:type="dxa"/>
          </w:tcPr>
          <w:p w14:paraId="27B2D7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595CD18B" w14:textId="77777777" w:rsidTr="007C5645">
        <w:tc>
          <w:tcPr>
            <w:tcW w:w="2410" w:type="dxa"/>
          </w:tcPr>
          <w:p w14:paraId="00A2334D" w14:textId="77777777" w:rsidR="00FE65E4" w:rsidRPr="00D52400" w:rsidRDefault="00FE65E4" w:rsidP="007D717E">
            <w:pPr>
              <w:pStyle w:val="ENoteTableText"/>
              <w:tabs>
                <w:tab w:val="center" w:leader="dot" w:pos="2268"/>
              </w:tabs>
              <w:rPr>
                <w:szCs w:val="16"/>
              </w:rPr>
            </w:pPr>
          </w:p>
        </w:tc>
        <w:tc>
          <w:tcPr>
            <w:tcW w:w="4678" w:type="dxa"/>
          </w:tcPr>
          <w:p w14:paraId="6996CDAA" w14:textId="77777777" w:rsidR="00FE65E4" w:rsidRPr="00D52400" w:rsidRDefault="00FE65E4" w:rsidP="007D717E">
            <w:pPr>
              <w:pStyle w:val="ENoteTableText"/>
              <w:rPr>
                <w:szCs w:val="16"/>
              </w:rPr>
            </w:pPr>
            <w:r w:rsidRPr="00D52400">
              <w:rPr>
                <w:szCs w:val="16"/>
              </w:rPr>
              <w:t>rep No 109, 2014</w:t>
            </w:r>
          </w:p>
        </w:tc>
      </w:tr>
      <w:tr w:rsidR="00FE65E4" w:rsidRPr="00D52400" w14:paraId="24B1B93F" w14:textId="77777777" w:rsidTr="007C5645">
        <w:tc>
          <w:tcPr>
            <w:tcW w:w="2410" w:type="dxa"/>
          </w:tcPr>
          <w:p w14:paraId="58DF9E2E" w14:textId="3E77E07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915</w:t>
            </w:r>
            <w:r w:rsidRPr="00D52400">
              <w:rPr>
                <w:szCs w:val="16"/>
              </w:rPr>
              <w:tab/>
            </w:r>
          </w:p>
        </w:tc>
        <w:tc>
          <w:tcPr>
            <w:tcW w:w="4678" w:type="dxa"/>
          </w:tcPr>
          <w:p w14:paraId="15C43F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0413DA12" w14:textId="77777777" w:rsidTr="007C5645">
        <w:tc>
          <w:tcPr>
            <w:tcW w:w="2410" w:type="dxa"/>
          </w:tcPr>
          <w:p w14:paraId="511C5BFC" w14:textId="77777777" w:rsidR="00FE65E4" w:rsidRPr="00D52400" w:rsidRDefault="00FE65E4" w:rsidP="007D717E">
            <w:pPr>
              <w:pStyle w:val="ENoteTableText"/>
              <w:tabs>
                <w:tab w:val="center" w:leader="dot" w:pos="2268"/>
              </w:tabs>
              <w:rPr>
                <w:szCs w:val="16"/>
              </w:rPr>
            </w:pPr>
          </w:p>
        </w:tc>
        <w:tc>
          <w:tcPr>
            <w:tcW w:w="4678" w:type="dxa"/>
          </w:tcPr>
          <w:p w14:paraId="4801B1EE" w14:textId="77777777" w:rsidR="00FE65E4" w:rsidRPr="00D52400" w:rsidRDefault="00FE65E4" w:rsidP="007D717E">
            <w:pPr>
              <w:pStyle w:val="ENoteTableText"/>
              <w:rPr>
                <w:szCs w:val="16"/>
              </w:rPr>
            </w:pPr>
            <w:r w:rsidRPr="00D52400">
              <w:rPr>
                <w:szCs w:val="16"/>
              </w:rPr>
              <w:t>rep No 109, 2014</w:t>
            </w:r>
          </w:p>
        </w:tc>
      </w:tr>
      <w:tr w:rsidR="00FE65E4" w:rsidRPr="00D52400" w14:paraId="066C21D5" w14:textId="77777777" w:rsidTr="007C5645">
        <w:tc>
          <w:tcPr>
            <w:tcW w:w="2410" w:type="dxa"/>
          </w:tcPr>
          <w:p w14:paraId="08A19984" w14:textId="383F348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920</w:t>
            </w:r>
            <w:r w:rsidRPr="00D52400">
              <w:rPr>
                <w:szCs w:val="16"/>
              </w:rPr>
              <w:tab/>
            </w:r>
          </w:p>
        </w:tc>
        <w:tc>
          <w:tcPr>
            <w:tcW w:w="4678" w:type="dxa"/>
          </w:tcPr>
          <w:p w14:paraId="3A8B20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054DDAEA" w14:textId="77777777" w:rsidTr="007C5645">
        <w:tc>
          <w:tcPr>
            <w:tcW w:w="2410" w:type="dxa"/>
          </w:tcPr>
          <w:p w14:paraId="7D5A97BB" w14:textId="77777777" w:rsidR="00FE65E4" w:rsidRPr="00D52400" w:rsidRDefault="00FE65E4" w:rsidP="007D717E">
            <w:pPr>
              <w:pStyle w:val="ENoteTableText"/>
              <w:tabs>
                <w:tab w:val="center" w:leader="dot" w:pos="2268"/>
              </w:tabs>
              <w:rPr>
                <w:szCs w:val="16"/>
              </w:rPr>
            </w:pPr>
          </w:p>
        </w:tc>
        <w:tc>
          <w:tcPr>
            <w:tcW w:w="4678" w:type="dxa"/>
          </w:tcPr>
          <w:p w14:paraId="177BD959" w14:textId="77777777" w:rsidR="00FE65E4" w:rsidRPr="00D52400" w:rsidRDefault="00FE65E4" w:rsidP="007D717E">
            <w:pPr>
              <w:pStyle w:val="ENoteTableText"/>
              <w:rPr>
                <w:szCs w:val="16"/>
              </w:rPr>
            </w:pPr>
            <w:r w:rsidRPr="00D52400">
              <w:rPr>
                <w:szCs w:val="16"/>
              </w:rPr>
              <w:t>rep No 109, 2014</w:t>
            </w:r>
          </w:p>
        </w:tc>
      </w:tr>
      <w:tr w:rsidR="00FE65E4" w:rsidRPr="00D52400" w14:paraId="73E10319" w14:textId="77777777" w:rsidTr="007C5645">
        <w:tc>
          <w:tcPr>
            <w:tcW w:w="2410" w:type="dxa"/>
          </w:tcPr>
          <w:p w14:paraId="16D40399" w14:textId="09D3A1AB"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925</w:t>
            </w:r>
            <w:r w:rsidRPr="00D52400">
              <w:rPr>
                <w:szCs w:val="16"/>
              </w:rPr>
              <w:tab/>
            </w:r>
          </w:p>
        </w:tc>
        <w:tc>
          <w:tcPr>
            <w:tcW w:w="4678" w:type="dxa"/>
          </w:tcPr>
          <w:p w14:paraId="5E9ACE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2ACCD24D" w14:textId="77777777" w:rsidTr="007C5645">
        <w:tc>
          <w:tcPr>
            <w:tcW w:w="2410" w:type="dxa"/>
          </w:tcPr>
          <w:p w14:paraId="1A40BF82" w14:textId="77777777" w:rsidR="00FE65E4" w:rsidRPr="00D52400" w:rsidRDefault="00FE65E4" w:rsidP="007D717E">
            <w:pPr>
              <w:pStyle w:val="ENoteTableText"/>
              <w:tabs>
                <w:tab w:val="center" w:leader="dot" w:pos="2268"/>
              </w:tabs>
              <w:rPr>
                <w:szCs w:val="16"/>
              </w:rPr>
            </w:pPr>
          </w:p>
        </w:tc>
        <w:tc>
          <w:tcPr>
            <w:tcW w:w="4678" w:type="dxa"/>
          </w:tcPr>
          <w:p w14:paraId="40FFA795" w14:textId="77777777" w:rsidR="00FE65E4" w:rsidRPr="00D52400" w:rsidRDefault="00FE65E4" w:rsidP="007D717E">
            <w:pPr>
              <w:pStyle w:val="ENoteTableText"/>
              <w:rPr>
                <w:szCs w:val="16"/>
              </w:rPr>
            </w:pPr>
            <w:r w:rsidRPr="00D52400">
              <w:rPr>
                <w:szCs w:val="16"/>
              </w:rPr>
              <w:t>rep No 109, 2014</w:t>
            </w:r>
          </w:p>
        </w:tc>
      </w:tr>
      <w:tr w:rsidR="00FE65E4" w:rsidRPr="00D52400" w14:paraId="048F5667" w14:textId="77777777" w:rsidTr="007C5645">
        <w:tc>
          <w:tcPr>
            <w:tcW w:w="2410" w:type="dxa"/>
          </w:tcPr>
          <w:p w14:paraId="0EAC9F47" w14:textId="3A126A28"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930</w:t>
            </w:r>
            <w:r w:rsidRPr="00D52400">
              <w:rPr>
                <w:szCs w:val="16"/>
              </w:rPr>
              <w:tab/>
            </w:r>
          </w:p>
        </w:tc>
        <w:tc>
          <w:tcPr>
            <w:tcW w:w="4678" w:type="dxa"/>
          </w:tcPr>
          <w:p w14:paraId="0F672F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58BEEAB7" w14:textId="77777777" w:rsidTr="007C5645">
        <w:tc>
          <w:tcPr>
            <w:tcW w:w="2410" w:type="dxa"/>
          </w:tcPr>
          <w:p w14:paraId="09F25954" w14:textId="77777777" w:rsidR="00FE65E4" w:rsidRPr="00D52400" w:rsidRDefault="00FE65E4" w:rsidP="007D717E">
            <w:pPr>
              <w:pStyle w:val="ENoteTableText"/>
              <w:tabs>
                <w:tab w:val="center" w:leader="dot" w:pos="2268"/>
              </w:tabs>
              <w:rPr>
                <w:szCs w:val="16"/>
              </w:rPr>
            </w:pPr>
          </w:p>
        </w:tc>
        <w:tc>
          <w:tcPr>
            <w:tcW w:w="4678" w:type="dxa"/>
          </w:tcPr>
          <w:p w14:paraId="3159AFED" w14:textId="77777777" w:rsidR="00FE65E4" w:rsidRPr="00D52400" w:rsidRDefault="00FE65E4" w:rsidP="007D717E">
            <w:pPr>
              <w:pStyle w:val="ENoteTableText"/>
              <w:rPr>
                <w:szCs w:val="16"/>
              </w:rPr>
            </w:pPr>
            <w:r w:rsidRPr="00D52400">
              <w:rPr>
                <w:szCs w:val="16"/>
              </w:rPr>
              <w:t>rep No 109, 2014</w:t>
            </w:r>
          </w:p>
        </w:tc>
      </w:tr>
      <w:tr w:rsidR="00FE65E4" w:rsidRPr="00D52400" w14:paraId="02356F76" w14:textId="77777777" w:rsidTr="007C5645">
        <w:tc>
          <w:tcPr>
            <w:tcW w:w="2410" w:type="dxa"/>
          </w:tcPr>
          <w:p w14:paraId="2F3F6398" w14:textId="7FE3AC69" w:rsidR="00FE65E4" w:rsidRPr="00D52400" w:rsidRDefault="00252F9B" w:rsidP="002C3BF0">
            <w:pPr>
              <w:pStyle w:val="ENoteTableText"/>
              <w:keepN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P</w:t>
            </w:r>
          </w:p>
        </w:tc>
        <w:tc>
          <w:tcPr>
            <w:tcW w:w="4678" w:type="dxa"/>
          </w:tcPr>
          <w:p w14:paraId="2DDC9463" w14:textId="77777777" w:rsidR="00FE65E4" w:rsidRPr="00D52400" w:rsidRDefault="00FE65E4" w:rsidP="007D717E">
            <w:pPr>
              <w:pStyle w:val="ENoteTableText"/>
              <w:rPr>
                <w:szCs w:val="16"/>
              </w:rPr>
            </w:pPr>
          </w:p>
        </w:tc>
      </w:tr>
      <w:tr w:rsidR="00FE65E4" w:rsidRPr="00D52400" w14:paraId="7F3159DD" w14:textId="77777777" w:rsidTr="007C5645">
        <w:tc>
          <w:tcPr>
            <w:tcW w:w="2410" w:type="dxa"/>
          </w:tcPr>
          <w:p w14:paraId="5701BF02" w14:textId="0A9E1230"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P</w:t>
            </w:r>
            <w:r w:rsidR="00FE65E4" w:rsidRPr="00D52400">
              <w:rPr>
                <w:szCs w:val="16"/>
              </w:rPr>
              <w:tab/>
            </w:r>
          </w:p>
        </w:tc>
        <w:tc>
          <w:tcPr>
            <w:tcW w:w="4678" w:type="dxa"/>
          </w:tcPr>
          <w:p w14:paraId="790991F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2342A66B" w14:textId="77777777" w:rsidTr="007C5645">
        <w:tc>
          <w:tcPr>
            <w:tcW w:w="2410" w:type="dxa"/>
          </w:tcPr>
          <w:p w14:paraId="235168DA" w14:textId="5DDB6AD7"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975</w:t>
            </w:r>
            <w:r w:rsidRPr="00D52400">
              <w:rPr>
                <w:szCs w:val="16"/>
              </w:rPr>
              <w:tab/>
            </w:r>
          </w:p>
        </w:tc>
        <w:tc>
          <w:tcPr>
            <w:tcW w:w="4678" w:type="dxa"/>
          </w:tcPr>
          <w:p w14:paraId="053026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7A716661" w14:textId="77777777" w:rsidTr="007C5645">
        <w:tc>
          <w:tcPr>
            <w:tcW w:w="2410" w:type="dxa"/>
          </w:tcPr>
          <w:p w14:paraId="4EF71224" w14:textId="72789BB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980</w:t>
            </w:r>
            <w:r w:rsidRPr="00D52400">
              <w:rPr>
                <w:szCs w:val="16"/>
              </w:rPr>
              <w:tab/>
            </w:r>
          </w:p>
        </w:tc>
        <w:tc>
          <w:tcPr>
            <w:tcW w:w="4678" w:type="dxa"/>
          </w:tcPr>
          <w:p w14:paraId="777FBC8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5CFC5D81" w14:textId="77777777" w:rsidTr="007C5645">
        <w:tc>
          <w:tcPr>
            <w:tcW w:w="2410" w:type="dxa"/>
          </w:tcPr>
          <w:p w14:paraId="6B718C80" w14:textId="2408C2E8"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985</w:t>
            </w:r>
            <w:r w:rsidRPr="00D52400">
              <w:rPr>
                <w:szCs w:val="16"/>
              </w:rPr>
              <w:tab/>
            </w:r>
          </w:p>
        </w:tc>
        <w:tc>
          <w:tcPr>
            <w:tcW w:w="4678" w:type="dxa"/>
          </w:tcPr>
          <w:p w14:paraId="7E27EE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0E6B8DBE" w14:textId="77777777" w:rsidTr="007C5645">
        <w:tc>
          <w:tcPr>
            <w:tcW w:w="2410" w:type="dxa"/>
          </w:tcPr>
          <w:p w14:paraId="589C050A" w14:textId="0A09702D"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990</w:t>
            </w:r>
            <w:r w:rsidRPr="00D52400">
              <w:rPr>
                <w:szCs w:val="16"/>
              </w:rPr>
              <w:tab/>
            </w:r>
          </w:p>
        </w:tc>
        <w:tc>
          <w:tcPr>
            <w:tcW w:w="4678" w:type="dxa"/>
          </w:tcPr>
          <w:p w14:paraId="747A2F0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456165E2" w14:textId="77777777" w:rsidTr="007C5645">
        <w:tc>
          <w:tcPr>
            <w:tcW w:w="2410" w:type="dxa"/>
          </w:tcPr>
          <w:p w14:paraId="4F297648" w14:textId="3ACB47F7" w:rsidR="00FE65E4" w:rsidRPr="00D52400" w:rsidRDefault="00FE65E4" w:rsidP="007D717E">
            <w:pPr>
              <w:pStyle w:val="ENoteTableText"/>
              <w:tabs>
                <w:tab w:val="center" w:leader="dot" w:pos="2268"/>
              </w:tabs>
              <w:rPr>
                <w:szCs w:val="16"/>
              </w:rPr>
            </w:pPr>
            <w:r w:rsidRPr="00D52400">
              <w:rPr>
                <w:szCs w:val="16"/>
              </w:rPr>
              <w:lastRenderedPageBreak/>
              <w:t>s. 124</w:t>
            </w:r>
            <w:r w:rsidR="00CF6AC6">
              <w:rPr>
                <w:szCs w:val="16"/>
              </w:rPr>
              <w:noBreakHyphen/>
            </w:r>
            <w:r w:rsidRPr="00D52400">
              <w:rPr>
                <w:szCs w:val="16"/>
              </w:rPr>
              <w:t>995</w:t>
            </w:r>
            <w:r w:rsidRPr="00D52400">
              <w:rPr>
                <w:szCs w:val="16"/>
              </w:rPr>
              <w:tab/>
            </w:r>
          </w:p>
        </w:tc>
        <w:tc>
          <w:tcPr>
            <w:tcW w:w="4678" w:type="dxa"/>
          </w:tcPr>
          <w:p w14:paraId="04AB94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63B3778C" w14:textId="77777777" w:rsidTr="007C5645">
        <w:tc>
          <w:tcPr>
            <w:tcW w:w="2410" w:type="dxa"/>
          </w:tcPr>
          <w:p w14:paraId="448E6485" w14:textId="19C032F4" w:rsidR="00FE65E4" w:rsidRPr="00D52400" w:rsidRDefault="00252F9B" w:rsidP="007D717E">
            <w:pPr>
              <w:pStyle w:val="ENoteTableT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Q</w:t>
            </w:r>
          </w:p>
        </w:tc>
        <w:tc>
          <w:tcPr>
            <w:tcW w:w="4678" w:type="dxa"/>
          </w:tcPr>
          <w:p w14:paraId="25B31EDB" w14:textId="77777777" w:rsidR="00FE65E4" w:rsidRPr="00D52400" w:rsidRDefault="00FE65E4" w:rsidP="007D717E">
            <w:pPr>
              <w:pStyle w:val="ENoteTableText"/>
              <w:rPr>
                <w:szCs w:val="16"/>
              </w:rPr>
            </w:pPr>
          </w:p>
        </w:tc>
      </w:tr>
      <w:tr w:rsidR="00FE65E4" w:rsidRPr="00D52400" w14:paraId="3F80ACA3" w14:textId="77777777" w:rsidTr="007C5645">
        <w:tc>
          <w:tcPr>
            <w:tcW w:w="2410" w:type="dxa"/>
          </w:tcPr>
          <w:p w14:paraId="76FE1457" w14:textId="39FF629E"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Q</w:t>
            </w:r>
            <w:r w:rsidR="00FE65E4" w:rsidRPr="00D52400">
              <w:rPr>
                <w:szCs w:val="16"/>
              </w:rPr>
              <w:tab/>
            </w:r>
          </w:p>
        </w:tc>
        <w:tc>
          <w:tcPr>
            <w:tcW w:w="4678" w:type="dxa"/>
          </w:tcPr>
          <w:p w14:paraId="0C5F4F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418625EB" w14:textId="77777777" w:rsidTr="007C5645">
        <w:tc>
          <w:tcPr>
            <w:tcW w:w="2410" w:type="dxa"/>
          </w:tcPr>
          <w:p w14:paraId="466BCEAB" w14:textId="16FAEA8F"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1040</w:t>
            </w:r>
            <w:r w:rsidRPr="00D52400">
              <w:rPr>
                <w:szCs w:val="16"/>
              </w:rPr>
              <w:tab/>
            </w:r>
          </w:p>
        </w:tc>
        <w:tc>
          <w:tcPr>
            <w:tcW w:w="4678" w:type="dxa"/>
          </w:tcPr>
          <w:p w14:paraId="30E44DB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29CC5377" w14:textId="77777777" w:rsidTr="007C5645">
        <w:tc>
          <w:tcPr>
            <w:tcW w:w="2410" w:type="dxa"/>
          </w:tcPr>
          <w:p w14:paraId="52698A4D" w14:textId="67D396C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1045</w:t>
            </w:r>
            <w:r w:rsidRPr="00D52400">
              <w:rPr>
                <w:szCs w:val="16"/>
              </w:rPr>
              <w:tab/>
            </w:r>
          </w:p>
        </w:tc>
        <w:tc>
          <w:tcPr>
            <w:tcW w:w="4678" w:type="dxa"/>
          </w:tcPr>
          <w:p w14:paraId="35EB95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68162E4" w14:textId="77777777" w:rsidTr="007C5645">
        <w:tc>
          <w:tcPr>
            <w:tcW w:w="2410" w:type="dxa"/>
          </w:tcPr>
          <w:p w14:paraId="1EAACC8E" w14:textId="77777777" w:rsidR="00FE65E4" w:rsidRPr="00D52400" w:rsidRDefault="00FE65E4" w:rsidP="007D717E">
            <w:pPr>
              <w:pStyle w:val="ENoteTableText"/>
              <w:tabs>
                <w:tab w:val="center" w:leader="dot" w:pos="2268"/>
              </w:tabs>
              <w:rPr>
                <w:szCs w:val="16"/>
              </w:rPr>
            </w:pPr>
          </w:p>
        </w:tc>
        <w:tc>
          <w:tcPr>
            <w:tcW w:w="4678" w:type="dxa"/>
          </w:tcPr>
          <w:p w14:paraId="197632A3"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12, 2012; No 53, 2016</w:t>
            </w:r>
          </w:p>
        </w:tc>
      </w:tr>
      <w:tr w:rsidR="00FE65E4" w:rsidRPr="00D52400" w14:paraId="5E3A2A8D" w14:textId="77777777" w:rsidTr="007C5645">
        <w:tc>
          <w:tcPr>
            <w:tcW w:w="2410" w:type="dxa"/>
          </w:tcPr>
          <w:p w14:paraId="0CBBB034" w14:textId="6715407D"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1050</w:t>
            </w:r>
            <w:r w:rsidRPr="00D52400">
              <w:rPr>
                <w:szCs w:val="16"/>
              </w:rPr>
              <w:tab/>
            </w:r>
          </w:p>
        </w:tc>
        <w:tc>
          <w:tcPr>
            <w:tcW w:w="4678" w:type="dxa"/>
          </w:tcPr>
          <w:p w14:paraId="176379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046957E" w14:textId="77777777" w:rsidTr="007C5645">
        <w:tc>
          <w:tcPr>
            <w:tcW w:w="2410" w:type="dxa"/>
          </w:tcPr>
          <w:p w14:paraId="787F3C62" w14:textId="0762F57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1055</w:t>
            </w:r>
            <w:r w:rsidRPr="00D52400">
              <w:rPr>
                <w:szCs w:val="16"/>
              </w:rPr>
              <w:tab/>
            </w:r>
          </w:p>
        </w:tc>
        <w:tc>
          <w:tcPr>
            <w:tcW w:w="4678" w:type="dxa"/>
          </w:tcPr>
          <w:p w14:paraId="443C81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49332DC" w14:textId="77777777" w:rsidTr="007C5645">
        <w:tc>
          <w:tcPr>
            <w:tcW w:w="2410" w:type="dxa"/>
          </w:tcPr>
          <w:p w14:paraId="0EE1FAF6" w14:textId="4C57E5E3"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1060</w:t>
            </w:r>
            <w:r w:rsidRPr="00D52400">
              <w:rPr>
                <w:szCs w:val="16"/>
              </w:rPr>
              <w:tab/>
            </w:r>
          </w:p>
        </w:tc>
        <w:tc>
          <w:tcPr>
            <w:tcW w:w="4678" w:type="dxa"/>
          </w:tcPr>
          <w:p w14:paraId="0E6570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5BF65776" w14:textId="77777777" w:rsidTr="007C5645">
        <w:tc>
          <w:tcPr>
            <w:tcW w:w="2410" w:type="dxa"/>
          </w:tcPr>
          <w:p w14:paraId="7E1314C9" w14:textId="20EA6C37"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1065</w:t>
            </w:r>
            <w:r w:rsidRPr="00D52400">
              <w:rPr>
                <w:szCs w:val="16"/>
              </w:rPr>
              <w:tab/>
            </w:r>
          </w:p>
        </w:tc>
        <w:tc>
          <w:tcPr>
            <w:tcW w:w="4678" w:type="dxa"/>
          </w:tcPr>
          <w:p w14:paraId="3D114E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1CC78749" w14:textId="77777777" w:rsidTr="007C5645">
        <w:tc>
          <w:tcPr>
            <w:tcW w:w="2410" w:type="dxa"/>
          </w:tcPr>
          <w:p w14:paraId="14862223" w14:textId="77777777" w:rsidR="00FE65E4" w:rsidRPr="00D52400" w:rsidRDefault="00FE65E4" w:rsidP="007D717E">
            <w:pPr>
              <w:pStyle w:val="ENoteTableText"/>
              <w:rPr>
                <w:szCs w:val="16"/>
              </w:rPr>
            </w:pPr>
          </w:p>
        </w:tc>
        <w:tc>
          <w:tcPr>
            <w:tcW w:w="4678" w:type="dxa"/>
          </w:tcPr>
          <w:p w14:paraId="78D84B2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FE65E4" w:rsidRPr="00D52400" w14:paraId="2966728A" w14:textId="77777777" w:rsidTr="007C5645">
        <w:tc>
          <w:tcPr>
            <w:tcW w:w="2410" w:type="dxa"/>
          </w:tcPr>
          <w:p w14:paraId="2D9DC1E1" w14:textId="0F38C5EA" w:rsidR="00FE65E4" w:rsidRPr="00D52400" w:rsidRDefault="00252F9B" w:rsidP="007D717E">
            <w:pPr>
              <w:pStyle w:val="ENoteTableText"/>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R</w:t>
            </w:r>
          </w:p>
        </w:tc>
        <w:tc>
          <w:tcPr>
            <w:tcW w:w="4678" w:type="dxa"/>
          </w:tcPr>
          <w:p w14:paraId="18239DB9" w14:textId="77777777" w:rsidR="00FE65E4" w:rsidRPr="00D52400" w:rsidRDefault="00FE65E4" w:rsidP="007D717E">
            <w:pPr>
              <w:pStyle w:val="ENoteTableText"/>
              <w:rPr>
                <w:szCs w:val="16"/>
              </w:rPr>
            </w:pPr>
          </w:p>
        </w:tc>
      </w:tr>
      <w:tr w:rsidR="00FE65E4" w:rsidRPr="00D52400" w14:paraId="59D61780" w14:textId="77777777" w:rsidTr="007C5645">
        <w:tc>
          <w:tcPr>
            <w:tcW w:w="2410" w:type="dxa"/>
          </w:tcPr>
          <w:p w14:paraId="5A44D1AD" w14:textId="6CD42DDA"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R</w:t>
            </w:r>
            <w:r w:rsidR="00FE65E4" w:rsidRPr="00D52400">
              <w:rPr>
                <w:szCs w:val="16"/>
              </w:rPr>
              <w:tab/>
            </w:r>
          </w:p>
        </w:tc>
        <w:tc>
          <w:tcPr>
            <w:tcW w:w="4678" w:type="dxa"/>
          </w:tcPr>
          <w:p w14:paraId="1D2CC6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5CF62FD9" w14:textId="77777777" w:rsidTr="007C5645">
        <w:tc>
          <w:tcPr>
            <w:tcW w:w="2410" w:type="dxa"/>
          </w:tcPr>
          <w:p w14:paraId="05507613" w14:textId="6A0B6FA6"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1100</w:t>
            </w:r>
            <w:r w:rsidRPr="00D52400">
              <w:rPr>
                <w:szCs w:val="16"/>
              </w:rPr>
              <w:tab/>
            </w:r>
          </w:p>
        </w:tc>
        <w:tc>
          <w:tcPr>
            <w:tcW w:w="4678" w:type="dxa"/>
          </w:tcPr>
          <w:p w14:paraId="7ACE71F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10019134" w14:textId="77777777" w:rsidTr="007C5645">
        <w:tc>
          <w:tcPr>
            <w:tcW w:w="2410" w:type="dxa"/>
          </w:tcPr>
          <w:p w14:paraId="6B967710" w14:textId="18EDD7FC"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1105</w:t>
            </w:r>
            <w:r w:rsidRPr="00D52400">
              <w:rPr>
                <w:szCs w:val="16"/>
              </w:rPr>
              <w:tab/>
            </w:r>
          </w:p>
        </w:tc>
        <w:tc>
          <w:tcPr>
            <w:tcW w:w="4678" w:type="dxa"/>
          </w:tcPr>
          <w:p w14:paraId="06629B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4560F2E9" w14:textId="77777777" w:rsidTr="007C5645">
        <w:tc>
          <w:tcPr>
            <w:tcW w:w="2410" w:type="dxa"/>
          </w:tcPr>
          <w:p w14:paraId="272C224D" w14:textId="0D496492"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1110</w:t>
            </w:r>
            <w:r w:rsidRPr="00D52400">
              <w:rPr>
                <w:szCs w:val="16"/>
              </w:rPr>
              <w:tab/>
            </w:r>
          </w:p>
        </w:tc>
        <w:tc>
          <w:tcPr>
            <w:tcW w:w="4678" w:type="dxa"/>
          </w:tcPr>
          <w:p w14:paraId="632CB67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0A7835A" w14:textId="77777777" w:rsidTr="007C5645">
        <w:tc>
          <w:tcPr>
            <w:tcW w:w="2410" w:type="dxa"/>
          </w:tcPr>
          <w:p w14:paraId="33539BE7" w14:textId="5386115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1115</w:t>
            </w:r>
            <w:r w:rsidRPr="00D52400">
              <w:rPr>
                <w:szCs w:val="16"/>
              </w:rPr>
              <w:tab/>
            </w:r>
          </w:p>
        </w:tc>
        <w:tc>
          <w:tcPr>
            <w:tcW w:w="4678" w:type="dxa"/>
          </w:tcPr>
          <w:p w14:paraId="2990BCC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472EBD01" w14:textId="77777777" w:rsidTr="007C5645">
        <w:tc>
          <w:tcPr>
            <w:tcW w:w="2410" w:type="dxa"/>
          </w:tcPr>
          <w:p w14:paraId="2566D1BD" w14:textId="7A635FB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1120</w:t>
            </w:r>
            <w:r w:rsidRPr="00D52400">
              <w:rPr>
                <w:szCs w:val="16"/>
              </w:rPr>
              <w:tab/>
            </w:r>
          </w:p>
        </w:tc>
        <w:tc>
          <w:tcPr>
            <w:tcW w:w="4678" w:type="dxa"/>
          </w:tcPr>
          <w:p w14:paraId="748902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408E5654" w14:textId="77777777" w:rsidTr="007C5645">
        <w:tc>
          <w:tcPr>
            <w:tcW w:w="2410" w:type="dxa"/>
          </w:tcPr>
          <w:p w14:paraId="6715AC33" w14:textId="5AE8157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1125</w:t>
            </w:r>
            <w:r w:rsidRPr="00D52400">
              <w:rPr>
                <w:szCs w:val="16"/>
              </w:rPr>
              <w:tab/>
            </w:r>
          </w:p>
        </w:tc>
        <w:tc>
          <w:tcPr>
            <w:tcW w:w="4678" w:type="dxa"/>
          </w:tcPr>
          <w:p w14:paraId="457BFC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9FE3E67" w14:textId="77777777" w:rsidTr="007C5645">
        <w:tc>
          <w:tcPr>
            <w:tcW w:w="2410" w:type="dxa"/>
          </w:tcPr>
          <w:p w14:paraId="2F92B1BA" w14:textId="11208270"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1130</w:t>
            </w:r>
            <w:r w:rsidRPr="00D52400">
              <w:rPr>
                <w:szCs w:val="16"/>
              </w:rPr>
              <w:tab/>
            </w:r>
          </w:p>
        </w:tc>
        <w:tc>
          <w:tcPr>
            <w:tcW w:w="4678" w:type="dxa"/>
          </w:tcPr>
          <w:p w14:paraId="29B904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7705F60A" w14:textId="77777777" w:rsidTr="007C5645">
        <w:tc>
          <w:tcPr>
            <w:tcW w:w="2410" w:type="dxa"/>
          </w:tcPr>
          <w:p w14:paraId="69ACD480" w14:textId="48B0B866"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1135</w:t>
            </w:r>
            <w:r w:rsidRPr="00D52400">
              <w:rPr>
                <w:szCs w:val="16"/>
              </w:rPr>
              <w:tab/>
            </w:r>
          </w:p>
        </w:tc>
        <w:tc>
          <w:tcPr>
            <w:tcW w:w="4678" w:type="dxa"/>
          </w:tcPr>
          <w:p w14:paraId="26611F9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0764584D" w14:textId="77777777" w:rsidTr="007C5645">
        <w:tc>
          <w:tcPr>
            <w:tcW w:w="2410" w:type="dxa"/>
          </w:tcPr>
          <w:p w14:paraId="3ABCC615" w14:textId="75CF408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1140</w:t>
            </w:r>
            <w:r w:rsidRPr="00D52400">
              <w:rPr>
                <w:szCs w:val="16"/>
              </w:rPr>
              <w:tab/>
            </w:r>
          </w:p>
        </w:tc>
        <w:tc>
          <w:tcPr>
            <w:tcW w:w="4678" w:type="dxa"/>
          </w:tcPr>
          <w:p w14:paraId="7707F5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51C0254C" w14:textId="77777777" w:rsidTr="007C5645">
        <w:tc>
          <w:tcPr>
            <w:tcW w:w="2410" w:type="dxa"/>
          </w:tcPr>
          <w:p w14:paraId="2F9C446F" w14:textId="4FD73A0E"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1145</w:t>
            </w:r>
            <w:r w:rsidRPr="00D52400">
              <w:rPr>
                <w:szCs w:val="16"/>
              </w:rPr>
              <w:tab/>
            </w:r>
          </w:p>
        </w:tc>
        <w:tc>
          <w:tcPr>
            <w:tcW w:w="4678" w:type="dxa"/>
          </w:tcPr>
          <w:p w14:paraId="18FA34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F4829C2" w14:textId="77777777" w:rsidTr="007C5645">
        <w:tc>
          <w:tcPr>
            <w:tcW w:w="2410" w:type="dxa"/>
          </w:tcPr>
          <w:p w14:paraId="5363C766" w14:textId="06B4431B"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1150</w:t>
            </w:r>
            <w:r w:rsidRPr="00D52400">
              <w:rPr>
                <w:szCs w:val="16"/>
              </w:rPr>
              <w:tab/>
            </w:r>
          </w:p>
        </w:tc>
        <w:tc>
          <w:tcPr>
            <w:tcW w:w="4678" w:type="dxa"/>
          </w:tcPr>
          <w:p w14:paraId="35E5786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6EFF151" w14:textId="77777777" w:rsidTr="007C5645">
        <w:tc>
          <w:tcPr>
            <w:tcW w:w="2410" w:type="dxa"/>
          </w:tcPr>
          <w:p w14:paraId="4E76CF5E" w14:textId="41C628DB"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1155</w:t>
            </w:r>
            <w:r w:rsidRPr="00D52400">
              <w:rPr>
                <w:szCs w:val="16"/>
              </w:rPr>
              <w:tab/>
            </w:r>
          </w:p>
        </w:tc>
        <w:tc>
          <w:tcPr>
            <w:tcW w:w="4678" w:type="dxa"/>
          </w:tcPr>
          <w:p w14:paraId="3EFE257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EBE6D6D" w14:textId="77777777" w:rsidTr="007C5645">
        <w:tc>
          <w:tcPr>
            <w:tcW w:w="2410" w:type="dxa"/>
          </w:tcPr>
          <w:p w14:paraId="2E0974E9" w14:textId="0B43B572"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1160</w:t>
            </w:r>
            <w:r w:rsidRPr="00D52400">
              <w:rPr>
                <w:szCs w:val="16"/>
              </w:rPr>
              <w:tab/>
            </w:r>
          </w:p>
        </w:tc>
        <w:tc>
          <w:tcPr>
            <w:tcW w:w="4678" w:type="dxa"/>
          </w:tcPr>
          <w:p w14:paraId="3BD6E93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221A69A0" w14:textId="77777777" w:rsidTr="007C5645">
        <w:tc>
          <w:tcPr>
            <w:tcW w:w="2410" w:type="dxa"/>
          </w:tcPr>
          <w:p w14:paraId="2A78C524" w14:textId="3F3BAFDB"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1165</w:t>
            </w:r>
            <w:r w:rsidRPr="00D52400">
              <w:rPr>
                <w:szCs w:val="16"/>
              </w:rPr>
              <w:tab/>
            </w:r>
          </w:p>
        </w:tc>
        <w:tc>
          <w:tcPr>
            <w:tcW w:w="4678" w:type="dxa"/>
          </w:tcPr>
          <w:p w14:paraId="762FC8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0B32AEB4" w14:textId="77777777" w:rsidTr="007C5645">
        <w:tc>
          <w:tcPr>
            <w:tcW w:w="2410" w:type="dxa"/>
          </w:tcPr>
          <w:p w14:paraId="6A52DCF0" w14:textId="08A3468D" w:rsidR="00FE65E4" w:rsidRPr="00D52400" w:rsidRDefault="00252F9B" w:rsidP="007D717E">
            <w:pPr>
              <w:pStyle w:val="ENoteTableText"/>
              <w:tabs>
                <w:tab w:val="center" w:leader="dot" w:pos="2268"/>
              </w:tabs>
              <w:rPr>
                <w:szCs w:val="16"/>
              </w:rPr>
            </w:pPr>
            <w:r w:rsidRPr="00D52400">
              <w:rPr>
                <w:b/>
                <w:szCs w:val="16"/>
              </w:rPr>
              <w:t>Subdivision 1</w:t>
            </w:r>
            <w:r w:rsidR="00FE65E4" w:rsidRPr="00D52400">
              <w:rPr>
                <w:b/>
                <w:szCs w:val="16"/>
              </w:rPr>
              <w:t>24</w:t>
            </w:r>
            <w:r w:rsidR="00CF6AC6">
              <w:rPr>
                <w:b/>
                <w:szCs w:val="16"/>
              </w:rPr>
              <w:noBreakHyphen/>
            </w:r>
            <w:r w:rsidR="00FE65E4" w:rsidRPr="00D52400">
              <w:rPr>
                <w:b/>
                <w:szCs w:val="16"/>
              </w:rPr>
              <w:t>S</w:t>
            </w:r>
          </w:p>
        </w:tc>
        <w:tc>
          <w:tcPr>
            <w:tcW w:w="4678" w:type="dxa"/>
          </w:tcPr>
          <w:p w14:paraId="07F2DDC6" w14:textId="77777777" w:rsidR="00FE65E4" w:rsidRPr="00D52400" w:rsidRDefault="00FE65E4" w:rsidP="007D717E">
            <w:pPr>
              <w:pStyle w:val="ENoteTableText"/>
              <w:rPr>
                <w:szCs w:val="16"/>
              </w:rPr>
            </w:pPr>
          </w:p>
        </w:tc>
      </w:tr>
      <w:tr w:rsidR="00FE65E4" w:rsidRPr="00D52400" w14:paraId="647E16A9" w14:textId="77777777" w:rsidTr="007C5645">
        <w:tc>
          <w:tcPr>
            <w:tcW w:w="2410" w:type="dxa"/>
          </w:tcPr>
          <w:p w14:paraId="3264E497" w14:textId="07C6EA58"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CF6AC6">
              <w:rPr>
                <w:szCs w:val="16"/>
              </w:rPr>
              <w:noBreakHyphen/>
            </w:r>
            <w:r w:rsidR="00FE65E4" w:rsidRPr="00D52400">
              <w:rPr>
                <w:szCs w:val="16"/>
              </w:rPr>
              <w:t>S</w:t>
            </w:r>
            <w:r w:rsidR="00FE65E4" w:rsidRPr="00D52400">
              <w:rPr>
                <w:szCs w:val="16"/>
              </w:rPr>
              <w:tab/>
            </w:r>
          </w:p>
        </w:tc>
        <w:tc>
          <w:tcPr>
            <w:tcW w:w="4678" w:type="dxa"/>
          </w:tcPr>
          <w:p w14:paraId="63A24D58" w14:textId="77777777" w:rsidR="00FE65E4" w:rsidRPr="00D52400" w:rsidRDefault="00FE65E4" w:rsidP="007D717E">
            <w:pPr>
              <w:pStyle w:val="ENoteTableText"/>
              <w:rPr>
                <w:szCs w:val="16"/>
              </w:rPr>
            </w:pPr>
            <w:r w:rsidRPr="00D52400">
              <w:rPr>
                <w:szCs w:val="16"/>
              </w:rPr>
              <w:t>ad No 130, 2015</w:t>
            </w:r>
          </w:p>
        </w:tc>
      </w:tr>
      <w:tr w:rsidR="00FE65E4" w:rsidRPr="00D52400" w14:paraId="2D710761" w14:textId="77777777" w:rsidTr="007C5645">
        <w:tc>
          <w:tcPr>
            <w:tcW w:w="2410" w:type="dxa"/>
          </w:tcPr>
          <w:p w14:paraId="54384E99" w14:textId="552D2ED9"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1220</w:t>
            </w:r>
            <w:r w:rsidRPr="00D52400">
              <w:rPr>
                <w:szCs w:val="16"/>
              </w:rPr>
              <w:tab/>
            </w:r>
          </w:p>
        </w:tc>
        <w:tc>
          <w:tcPr>
            <w:tcW w:w="4678" w:type="dxa"/>
          </w:tcPr>
          <w:p w14:paraId="0F2C316E" w14:textId="77777777" w:rsidR="00FE65E4" w:rsidRPr="00D52400" w:rsidRDefault="00FE65E4" w:rsidP="007D717E">
            <w:pPr>
              <w:pStyle w:val="ENoteTableText"/>
              <w:rPr>
                <w:szCs w:val="16"/>
              </w:rPr>
            </w:pPr>
            <w:r w:rsidRPr="00D52400">
              <w:rPr>
                <w:szCs w:val="16"/>
              </w:rPr>
              <w:t>ad No 130, 2015</w:t>
            </w:r>
          </w:p>
        </w:tc>
      </w:tr>
      <w:tr w:rsidR="00FE65E4" w:rsidRPr="00D52400" w14:paraId="306F6765" w14:textId="77777777" w:rsidTr="007C5645">
        <w:tc>
          <w:tcPr>
            <w:tcW w:w="2410" w:type="dxa"/>
          </w:tcPr>
          <w:p w14:paraId="6434D37A" w14:textId="436F62E2"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1225</w:t>
            </w:r>
            <w:r w:rsidRPr="00D52400">
              <w:rPr>
                <w:szCs w:val="16"/>
              </w:rPr>
              <w:tab/>
            </w:r>
          </w:p>
        </w:tc>
        <w:tc>
          <w:tcPr>
            <w:tcW w:w="4678" w:type="dxa"/>
          </w:tcPr>
          <w:p w14:paraId="59A1D4D9" w14:textId="77777777" w:rsidR="00FE65E4" w:rsidRPr="00D52400" w:rsidRDefault="00FE65E4" w:rsidP="007D717E">
            <w:pPr>
              <w:pStyle w:val="ENoteTableText"/>
              <w:rPr>
                <w:szCs w:val="16"/>
              </w:rPr>
            </w:pPr>
            <w:r w:rsidRPr="00D52400">
              <w:rPr>
                <w:szCs w:val="16"/>
              </w:rPr>
              <w:t>ad No 130, 2015</w:t>
            </w:r>
          </w:p>
        </w:tc>
      </w:tr>
      <w:tr w:rsidR="00FE65E4" w:rsidRPr="00D52400" w14:paraId="00FC45BD" w14:textId="77777777" w:rsidTr="007C5645">
        <w:tc>
          <w:tcPr>
            <w:tcW w:w="2410" w:type="dxa"/>
          </w:tcPr>
          <w:p w14:paraId="3CDE4A02" w14:textId="33AEB86B" w:rsidR="00FE65E4" w:rsidRPr="00D52400" w:rsidRDefault="00FE65E4" w:rsidP="00254204">
            <w:pPr>
              <w:pStyle w:val="ENoteTableText"/>
              <w:tabs>
                <w:tab w:val="center" w:leader="dot" w:pos="2268"/>
              </w:tabs>
              <w:rPr>
                <w:szCs w:val="16"/>
              </w:rPr>
            </w:pPr>
            <w:r w:rsidRPr="00D52400">
              <w:rPr>
                <w:szCs w:val="16"/>
              </w:rPr>
              <w:lastRenderedPageBreak/>
              <w:t>s 124</w:t>
            </w:r>
            <w:r w:rsidR="00CF6AC6">
              <w:rPr>
                <w:szCs w:val="16"/>
              </w:rPr>
              <w:noBreakHyphen/>
            </w:r>
            <w:r w:rsidRPr="00D52400">
              <w:rPr>
                <w:szCs w:val="16"/>
              </w:rPr>
              <w:t>1230</w:t>
            </w:r>
            <w:r w:rsidRPr="00D52400">
              <w:rPr>
                <w:szCs w:val="16"/>
              </w:rPr>
              <w:tab/>
            </w:r>
          </w:p>
        </w:tc>
        <w:tc>
          <w:tcPr>
            <w:tcW w:w="4678" w:type="dxa"/>
          </w:tcPr>
          <w:p w14:paraId="36CA1109" w14:textId="77777777" w:rsidR="00FE65E4" w:rsidRPr="00D52400" w:rsidRDefault="00FE65E4" w:rsidP="007D717E">
            <w:pPr>
              <w:pStyle w:val="ENoteTableText"/>
              <w:rPr>
                <w:szCs w:val="16"/>
              </w:rPr>
            </w:pPr>
            <w:r w:rsidRPr="00D52400">
              <w:rPr>
                <w:szCs w:val="16"/>
              </w:rPr>
              <w:t>ad No 130, 2015</w:t>
            </w:r>
          </w:p>
        </w:tc>
      </w:tr>
      <w:tr w:rsidR="00FE65E4" w:rsidRPr="00D52400" w14:paraId="0456C03E" w14:textId="77777777" w:rsidTr="007C5645">
        <w:tc>
          <w:tcPr>
            <w:tcW w:w="2410" w:type="dxa"/>
          </w:tcPr>
          <w:p w14:paraId="690C115D" w14:textId="14CED11B"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1235</w:t>
            </w:r>
            <w:r w:rsidRPr="00D52400">
              <w:rPr>
                <w:szCs w:val="16"/>
              </w:rPr>
              <w:tab/>
            </w:r>
          </w:p>
        </w:tc>
        <w:tc>
          <w:tcPr>
            <w:tcW w:w="4678" w:type="dxa"/>
          </w:tcPr>
          <w:p w14:paraId="0F031559" w14:textId="77777777" w:rsidR="00FE65E4" w:rsidRPr="00D52400" w:rsidRDefault="00FE65E4" w:rsidP="007D717E">
            <w:pPr>
              <w:pStyle w:val="ENoteTableText"/>
              <w:rPr>
                <w:szCs w:val="16"/>
              </w:rPr>
            </w:pPr>
            <w:r w:rsidRPr="00D52400">
              <w:rPr>
                <w:szCs w:val="16"/>
              </w:rPr>
              <w:t>ad No 130, 2015</w:t>
            </w:r>
          </w:p>
        </w:tc>
      </w:tr>
      <w:tr w:rsidR="00FE65E4" w:rsidRPr="00D52400" w14:paraId="4D2EE3A2" w14:textId="77777777" w:rsidTr="007C5645">
        <w:tc>
          <w:tcPr>
            <w:tcW w:w="2410" w:type="dxa"/>
          </w:tcPr>
          <w:p w14:paraId="0F19B3E3" w14:textId="65EAD383"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1240</w:t>
            </w:r>
            <w:r w:rsidRPr="00D52400">
              <w:rPr>
                <w:szCs w:val="16"/>
              </w:rPr>
              <w:tab/>
            </w:r>
          </w:p>
        </w:tc>
        <w:tc>
          <w:tcPr>
            <w:tcW w:w="4678" w:type="dxa"/>
          </w:tcPr>
          <w:p w14:paraId="6816C921" w14:textId="77777777" w:rsidR="00FE65E4" w:rsidRPr="00D52400" w:rsidRDefault="00FE65E4" w:rsidP="007D717E">
            <w:pPr>
              <w:pStyle w:val="ENoteTableText"/>
              <w:rPr>
                <w:szCs w:val="16"/>
              </w:rPr>
            </w:pPr>
            <w:r w:rsidRPr="00D52400">
              <w:rPr>
                <w:szCs w:val="16"/>
              </w:rPr>
              <w:t>ad No 130, 2015</w:t>
            </w:r>
          </w:p>
        </w:tc>
      </w:tr>
      <w:tr w:rsidR="00FE65E4" w:rsidRPr="00D52400" w14:paraId="35CB92A3" w14:textId="77777777" w:rsidTr="007C5645">
        <w:tc>
          <w:tcPr>
            <w:tcW w:w="2410" w:type="dxa"/>
          </w:tcPr>
          <w:p w14:paraId="1ADFA63B" w14:textId="1B6C03F1"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1245</w:t>
            </w:r>
            <w:r w:rsidRPr="00D52400">
              <w:rPr>
                <w:szCs w:val="16"/>
              </w:rPr>
              <w:tab/>
            </w:r>
          </w:p>
        </w:tc>
        <w:tc>
          <w:tcPr>
            <w:tcW w:w="4678" w:type="dxa"/>
          </w:tcPr>
          <w:p w14:paraId="10F8D9E3" w14:textId="77777777" w:rsidR="00FE65E4" w:rsidRPr="00D52400" w:rsidRDefault="00FE65E4" w:rsidP="007D717E">
            <w:pPr>
              <w:pStyle w:val="ENoteTableText"/>
              <w:rPr>
                <w:szCs w:val="16"/>
              </w:rPr>
            </w:pPr>
            <w:r w:rsidRPr="00D52400">
              <w:rPr>
                <w:szCs w:val="16"/>
              </w:rPr>
              <w:t>ad No 130, 2015</w:t>
            </w:r>
          </w:p>
        </w:tc>
      </w:tr>
      <w:tr w:rsidR="00FE65E4" w:rsidRPr="00D52400" w14:paraId="5A8E13B7" w14:textId="77777777" w:rsidTr="007C5645">
        <w:tc>
          <w:tcPr>
            <w:tcW w:w="2410" w:type="dxa"/>
          </w:tcPr>
          <w:p w14:paraId="5DC54164" w14:textId="3FCF0F74" w:rsidR="00FE65E4" w:rsidRPr="00D52400" w:rsidRDefault="00FE65E4" w:rsidP="007D717E">
            <w:pPr>
              <w:pStyle w:val="ENoteTableText"/>
              <w:tabs>
                <w:tab w:val="center" w:leader="dot" w:pos="2268"/>
              </w:tabs>
              <w:rPr>
                <w:szCs w:val="16"/>
              </w:rPr>
            </w:pPr>
            <w:r w:rsidRPr="00D52400">
              <w:rPr>
                <w:szCs w:val="16"/>
              </w:rPr>
              <w:t>s 124</w:t>
            </w:r>
            <w:r w:rsidR="00CF6AC6">
              <w:rPr>
                <w:szCs w:val="16"/>
              </w:rPr>
              <w:noBreakHyphen/>
            </w:r>
            <w:r w:rsidRPr="00D52400">
              <w:rPr>
                <w:szCs w:val="16"/>
              </w:rPr>
              <w:t>1250</w:t>
            </w:r>
            <w:r w:rsidRPr="00D52400">
              <w:rPr>
                <w:szCs w:val="16"/>
              </w:rPr>
              <w:tab/>
            </w:r>
          </w:p>
        </w:tc>
        <w:tc>
          <w:tcPr>
            <w:tcW w:w="4678" w:type="dxa"/>
          </w:tcPr>
          <w:p w14:paraId="736A92C9" w14:textId="77777777" w:rsidR="00FE65E4" w:rsidRPr="00D52400" w:rsidRDefault="00FE65E4" w:rsidP="007D717E">
            <w:pPr>
              <w:pStyle w:val="ENoteTableText"/>
              <w:rPr>
                <w:szCs w:val="16"/>
              </w:rPr>
            </w:pPr>
            <w:r w:rsidRPr="00D52400">
              <w:rPr>
                <w:szCs w:val="16"/>
              </w:rPr>
              <w:t>ad No 130, 2015</w:t>
            </w:r>
          </w:p>
        </w:tc>
      </w:tr>
      <w:tr w:rsidR="00FE65E4" w:rsidRPr="00D52400" w14:paraId="1E95A786" w14:textId="77777777" w:rsidTr="007C5645">
        <w:tc>
          <w:tcPr>
            <w:tcW w:w="2410" w:type="dxa"/>
          </w:tcPr>
          <w:p w14:paraId="17974680" w14:textId="77777777" w:rsidR="00FE65E4" w:rsidRPr="00D52400" w:rsidRDefault="00252F9B" w:rsidP="00DB50A3">
            <w:pPr>
              <w:pStyle w:val="ENoteTableText"/>
              <w:keepNext/>
              <w:keepLines/>
              <w:rPr>
                <w:szCs w:val="16"/>
              </w:rPr>
            </w:pPr>
            <w:r w:rsidRPr="00D52400">
              <w:rPr>
                <w:b/>
                <w:szCs w:val="16"/>
              </w:rPr>
              <w:t>Division 1</w:t>
            </w:r>
            <w:r w:rsidR="00FE65E4" w:rsidRPr="00D52400">
              <w:rPr>
                <w:b/>
                <w:szCs w:val="16"/>
              </w:rPr>
              <w:t>25</w:t>
            </w:r>
          </w:p>
        </w:tc>
        <w:tc>
          <w:tcPr>
            <w:tcW w:w="4678" w:type="dxa"/>
          </w:tcPr>
          <w:p w14:paraId="21784902" w14:textId="77777777" w:rsidR="00FE65E4" w:rsidRPr="00D52400" w:rsidRDefault="00FE65E4" w:rsidP="007D717E">
            <w:pPr>
              <w:pStyle w:val="ENoteTableText"/>
              <w:rPr>
                <w:szCs w:val="16"/>
              </w:rPr>
            </w:pPr>
          </w:p>
        </w:tc>
      </w:tr>
      <w:tr w:rsidR="00FE65E4" w:rsidRPr="00D52400" w14:paraId="5F8CF28E" w14:textId="77777777" w:rsidTr="007C5645">
        <w:tc>
          <w:tcPr>
            <w:tcW w:w="2410" w:type="dxa"/>
          </w:tcPr>
          <w:p w14:paraId="6E487254"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25</w:t>
            </w:r>
            <w:r w:rsidR="00FE65E4" w:rsidRPr="00D52400">
              <w:rPr>
                <w:szCs w:val="16"/>
              </w:rPr>
              <w:tab/>
            </w:r>
          </w:p>
        </w:tc>
        <w:tc>
          <w:tcPr>
            <w:tcW w:w="4678" w:type="dxa"/>
          </w:tcPr>
          <w:p w14:paraId="6C56F8A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6D5DCB28" w14:textId="77777777" w:rsidTr="007C5645">
        <w:tc>
          <w:tcPr>
            <w:tcW w:w="2410" w:type="dxa"/>
          </w:tcPr>
          <w:p w14:paraId="3D422919" w14:textId="1B0E5F6D"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1</w:t>
            </w:r>
            <w:r w:rsidRPr="00D52400">
              <w:rPr>
                <w:szCs w:val="16"/>
              </w:rPr>
              <w:tab/>
            </w:r>
          </w:p>
        </w:tc>
        <w:tc>
          <w:tcPr>
            <w:tcW w:w="4678" w:type="dxa"/>
          </w:tcPr>
          <w:p w14:paraId="2E2F73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32A13DF" w14:textId="77777777" w:rsidTr="007C5645">
        <w:tc>
          <w:tcPr>
            <w:tcW w:w="2410" w:type="dxa"/>
          </w:tcPr>
          <w:p w14:paraId="4247AD06" w14:textId="021AE706" w:rsidR="00FE65E4" w:rsidRPr="00D52400" w:rsidRDefault="00252F9B" w:rsidP="003C752B">
            <w:pPr>
              <w:pStyle w:val="ENoteTableText"/>
              <w:keepNext/>
              <w:rPr>
                <w:szCs w:val="16"/>
              </w:rPr>
            </w:pPr>
            <w:r w:rsidRPr="00D52400">
              <w:rPr>
                <w:b/>
                <w:szCs w:val="16"/>
              </w:rPr>
              <w:t>Subdivision 1</w:t>
            </w:r>
            <w:r w:rsidR="00FE65E4" w:rsidRPr="00D52400">
              <w:rPr>
                <w:b/>
                <w:szCs w:val="16"/>
              </w:rPr>
              <w:t>25</w:t>
            </w:r>
            <w:r w:rsidR="00CF6AC6">
              <w:rPr>
                <w:b/>
                <w:szCs w:val="16"/>
              </w:rPr>
              <w:noBreakHyphen/>
            </w:r>
            <w:r w:rsidR="00FE65E4" w:rsidRPr="00D52400">
              <w:rPr>
                <w:b/>
                <w:szCs w:val="16"/>
              </w:rPr>
              <w:t>A</w:t>
            </w:r>
          </w:p>
        </w:tc>
        <w:tc>
          <w:tcPr>
            <w:tcW w:w="4678" w:type="dxa"/>
          </w:tcPr>
          <w:p w14:paraId="52C5A3CF" w14:textId="77777777" w:rsidR="00FE65E4" w:rsidRPr="00D52400" w:rsidRDefault="00FE65E4" w:rsidP="007D717E">
            <w:pPr>
              <w:pStyle w:val="ENoteTableText"/>
              <w:rPr>
                <w:szCs w:val="16"/>
              </w:rPr>
            </w:pPr>
          </w:p>
        </w:tc>
      </w:tr>
      <w:tr w:rsidR="00FE65E4" w:rsidRPr="00D52400" w14:paraId="09D07AEB" w14:textId="77777777" w:rsidTr="007C5645">
        <w:tc>
          <w:tcPr>
            <w:tcW w:w="2410" w:type="dxa"/>
          </w:tcPr>
          <w:p w14:paraId="0048F30F" w14:textId="4F2F4173"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5</w:t>
            </w:r>
            <w:r w:rsidRPr="00D52400">
              <w:rPr>
                <w:szCs w:val="16"/>
              </w:rPr>
              <w:tab/>
            </w:r>
          </w:p>
        </w:tc>
        <w:tc>
          <w:tcPr>
            <w:tcW w:w="4678" w:type="dxa"/>
          </w:tcPr>
          <w:p w14:paraId="09A13DE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2278FBEE" w14:textId="77777777" w:rsidTr="007C5645">
        <w:tc>
          <w:tcPr>
            <w:tcW w:w="2410" w:type="dxa"/>
          </w:tcPr>
          <w:p w14:paraId="1E082ED9" w14:textId="7952D40F" w:rsidR="00FE65E4" w:rsidRPr="00D52400" w:rsidRDefault="00252F9B" w:rsidP="00944735">
            <w:pPr>
              <w:pStyle w:val="ENoteTableText"/>
              <w:keepNext/>
              <w:rPr>
                <w:szCs w:val="16"/>
              </w:rPr>
            </w:pPr>
            <w:r w:rsidRPr="00D52400">
              <w:rPr>
                <w:b/>
                <w:szCs w:val="16"/>
              </w:rPr>
              <w:t>Subdivision 1</w:t>
            </w:r>
            <w:r w:rsidR="00FE65E4" w:rsidRPr="00D52400">
              <w:rPr>
                <w:b/>
                <w:szCs w:val="16"/>
              </w:rPr>
              <w:t>25</w:t>
            </w:r>
            <w:r w:rsidR="00CF6AC6">
              <w:rPr>
                <w:b/>
                <w:szCs w:val="16"/>
              </w:rPr>
              <w:noBreakHyphen/>
            </w:r>
            <w:r w:rsidR="00FE65E4" w:rsidRPr="00D52400">
              <w:rPr>
                <w:b/>
                <w:szCs w:val="16"/>
              </w:rPr>
              <w:t>B</w:t>
            </w:r>
          </w:p>
        </w:tc>
        <w:tc>
          <w:tcPr>
            <w:tcW w:w="4678" w:type="dxa"/>
          </w:tcPr>
          <w:p w14:paraId="3AF9F6AC" w14:textId="77777777" w:rsidR="00FE65E4" w:rsidRPr="00D52400" w:rsidRDefault="00FE65E4" w:rsidP="00944735">
            <w:pPr>
              <w:pStyle w:val="ENoteTableText"/>
              <w:keepNext/>
              <w:rPr>
                <w:szCs w:val="16"/>
              </w:rPr>
            </w:pPr>
          </w:p>
        </w:tc>
      </w:tr>
      <w:tr w:rsidR="00FE65E4" w:rsidRPr="00D52400" w14:paraId="221A04BC" w14:textId="77777777" w:rsidTr="007C5645">
        <w:tc>
          <w:tcPr>
            <w:tcW w:w="2410" w:type="dxa"/>
          </w:tcPr>
          <w:p w14:paraId="16658BF7" w14:textId="48458773"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50</w:t>
            </w:r>
            <w:r w:rsidRPr="00D52400">
              <w:rPr>
                <w:szCs w:val="16"/>
              </w:rPr>
              <w:tab/>
            </w:r>
          </w:p>
        </w:tc>
        <w:tc>
          <w:tcPr>
            <w:tcW w:w="4678" w:type="dxa"/>
          </w:tcPr>
          <w:p w14:paraId="50B746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3ACE4969" w14:textId="77777777" w:rsidTr="007C5645">
        <w:tc>
          <w:tcPr>
            <w:tcW w:w="2410" w:type="dxa"/>
          </w:tcPr>
          <w:p w14:paraId="5B3469A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4C5FED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58B3BFE" w14:textId="77777777" w:rsidTr="007C5645">
        <w:tc>
          <w:tcPr>
            <w:tcW w:w="2410" w:type="dxa"/>
          </w:tcPr>
          <w:p w14:paraId="16E309AE" w14:textId="3AF6021A"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55</w:t>
            </w:r>
            <w:r w:rsidRPr="00D52400">
              <w:rPr>
                <w:szCs w:val="16"/>
              </w:rPr>
              <w:tab/>
            </w:r>
          </w:p>
        </w:tc>
        <w:tc>
          <w:tcPr>
            <w:tcW w:w="4678" w:type="dxa"/>
          </w:tcPr>
          <w:p w14:paraId="1EF705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46EA0EA" w14:textId="77777777" w:rsidTr="007C5645">
        <w:tc>
          <w:tcPr>
            <w:tcW w:w="2410" w:type="dxa"/>
          </w:tcPr>
          <w:p w14:paraId="498943AF" w14:textId="77777777" w:rsidR="00FE65E4" w:rsidRPr="00D52400" w:rsidRDefault="00FE65E4" w:rsidP="007D717E">
            <w:pPr>
              <w:pStyle w:val="ENoteTableText"/>
              <w:rPr>
                <w:szCs w:val="16"/>
              </w:rPr>
            </w:pPr>
          </w:p>
        </w:tc>
        <w:tc>
          <w:tcPr>
            <w:tcW w:w="4678" w:type="dxa"/>
          </w:tcPr>
          <w:p w14:paraId="31F6643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w:t>
            </w:r>
          </w:p>
        </w:tc>
      </w:tr>
      <w:tr w:rsidR="00FE65E4" w:rsidRPr="00D52400" w14:paraId="5B6C019C" w14:textId="77777777" w:rsidTr="007C5645">
        <w:tc>
          <w:tcPr>
            <w:tcW w:w="2410" w:type="dxa"/>
          </w:tcPr>
          <w:p w14:paraId="3320072D" w14:textId="54BB7C1B"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60</w:t>
            </w:r>
            <w:r w:rsidRPr="00D52400">
              <w:rPr>
                <w:szCs w:val="16"/>
              </w:rPr>
              <w:tab/>
            </w:r>
          </w:p>
        </w:tc>
        <w:tc>
          <w:tcPr>
            <w:tcW w:w="4678" w:type="dxa"/>
          </w:tcPr>
          <w:p w14:paraId="6EC01E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6E88D7C" w14:textId="77777777" w:rsidTr="007C5645">
        <w:tc>
          <w:tcPr>
            <w:tcW w:w="2410" w:type="dxa"/>
          </w:tcPr>
          <w:p w14:paraId="59869FE7" w14:textId="77777777" w:rsidR="00FE65E4" w:rsidRPr="00D52400" w:rsidRDefault="00FE65E4" w:rsidP="007D717E">
            <w:pPr>
              <w:pStyle w:val="ENoteTableText"/>
              <w:rPr>
                <w:szCs w:val="16"/>
              </w:rPr>
            </w:pPr>
          </w:p>
        </w:tc>
        <w:tc>
          <w:tcPr>
            <w:tcW w:w="4678" w:type="dxa"/>
          </w:tcPr>
          <w:p w14:paraId="1CB13FC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147, 2005; No.</w:t>
            </w:r>
            <w:r w:rsidR="00BA69A7" w:rsidRPr="00D52400">
              <w:rPr>
                <w:szCs w:val="16"/>
              </w:rPr>
              <w:t> </w:t>
            </w:r>
            <w:r w:rsidRPr="00D52400">
              <w:rPr>
                <w:szCs w:val="16"/>
              </w:rPr>
              <w:t>13, 2010</w:t>
            </w:r>
          </w:p>
        </w:tc>
      </w:tr>
      <w:tr w:rsidR="00FE65E4" w:rsidRPr="00D52400" w14:paraId="0101B2CF" w14:textId="77777777" w:rsidTr="007C5645">
        <w:tc>
          <w:tcPr>
            <w:tcW w:w="2410" w:type="dxa"/>
          </w:tcPr>
          <w:p w14:paraId="32889FDF" w14:textId="686EBA52"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65</w:t>
            </w:r>
            <w:r w:rsidRPr="00D52400">
              <w:rPr>
                <w:szCs w:val="16"/>
              </w:rPr>
              <w:tab/>
            </w:r>
          </w:p>
        </w:tc>
        <w:tc>
          <w:tcPr>
            <w:tcW w:w="4678" w:type="dxa"/>
          </w:tcPr>
          <w:p w14:paraId="3E69EEF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7DB62AA1" w14:textId="77777777" w:rsidTr="007C5645">
        <w:tc>
          <w:tcPr>
            <w:tcW w:w="2410" w:type="dxa"/>
          </w:tcPr>
          <w:p w14:paraId="39355557" w14:textId="77777777" w:rsidR="00FE65E4" w:rsidRPr="00D52400" w:rsidRDefault="00FE65E4" w:rsidP="007D717E">
            <w:pPr>
              <w:pStyle w:val="ENoteTableText"/>
              <w:rPr>
                <w:szCs w:val="16"/>
              </w:rPr>
            </w:pPr>
          </w:p>
        </w:tc>
        <w:tc>
          <w:tcPr>
            <w:tcW w:w="4678" w:type="dxa"/>
          </w:tcPr>
          <w:p w14:paraId="4E17AF8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2859A4B7" w14:textId="77777777" w:rsidTr="007C5645">
        <w:tc>
          <w:tcPr>
            <w:tcW w:w="2410" w:type="dxa"/>
          </w:tcPr>
          <w:p w14:paraId="508E5919" w14:textId="336CEB25"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70</w:t>
            </w:r>
            <w:r w:rsidRPr="00D52400">
              <w:rPr>
                <w:szCs w:val="16"/>
              </w:rPr>
              <w:tab/>
            </w:r>
          </w:p>
        </w:tc>
        <w:tc>
          <w:tcPr>
            <w:tcW w:w="4678" w:type="dxa"/>
          </w:tcPr>
          <w:p w14:paraId="7FFD029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370185FF" w14:textId="77777777" w:rsidTr="007C5645">
        <w:tc>
          <w:tcPr>
            <w:tcW w:w="2410" w:type="dxa"/>
          </w:tcPr>
          <w:p w14:paraId="1210C126" w14:textId="77777777" w:rsidR="00FE65E4" w:rsidRPr="00D52400" w:rsidRDefault="00FE65E4" w:rsidP="007D717E">
            <w:pPr>
              <w:pStyle w:val="ENoteTableText"/>
              <w:rPr>
                <w:szCs w:val="16"/>
              </w:rPr>
            </w:pPr>
          </w:p>
        </w:tc>
        <w:tc>
          <w:tcPr>
            <w:tcW w:w="4678" w:type="dxa"/>
          </w:tcPr>
          <w:p w14:paraId="27CE78E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 No.</w:t>
            </w:r>
            <w:r w:rsidR="00BA69A7" w:rsidRPr="00D52400">
              <w:rPr>
                <w:szCs w:val="16"/>
              </w:rPr>
              <w:t> </w:t>
            </w:r>
            <w:r w:rsidRPr="00D52400">
              <w:rPr>
                <w:szCs w:val="16"/>
              </w:rPr>
              <w:t>12, 2012; No 133, 2014</w:t>
            </w:r>
          </w:p>
        </w:tc>
      </w:tr>
      <w:tr w:rsidR="00FE65E4" w:rsidRPr="00D52400" w14:paraId="26CE7A5B" w14:textId="77777777" w:rsidTr="007C5645">
        <w:tc>
          <w:tcPr>
            <w:tcW w:w="2410" w:type="dxa"/>
          </w:tcPr>
          <w:p w14:paraId="507E4B12" w14:textId="46EAFC51"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75</w:t>
            </w:r>
            <w:r w:rsidRPr="00D52400">
              <w:rPr>
                <w:szCs w:val="16"/>
              </w:rPr>
              <w:tab/>
            </w:r>
          </w:p>
        </w:tc>
        <w:tc>
          <w:tcPr>
            <w:tcW w:w="4678" w:type="dxa"/>
          </w:tcPr>
          <w:p w14:paraId="1812DD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D6DA5EC" w14:textId="77777777" w:rsidTr="007C5645">
        <w:tc>
          <w:tcPr>
            <w:tcW w:w="2410" w:type="dxa"/>
          </w:tcPr>
          <w:p w14:paraId="5A38C65B" w14:textId="77777777" w:rsidR="00FE65E4" w:rsidRPr="00D52400" w:rsidRDefault="00FE65E4" w:rsidP="007D717E">
            <w:pPr>
              <w:pStyle w:val="ENoteTableText"/>
              <w:rPr>
                <w:szCs w:val="16"/>
              </w:rPr>
            </w:pPr>
          </w:p>
        </w:tc>
        <w:tc>
          <w:tcPr>
            <w:tcW w:w="4678" w:type="dxa"/>
          </w:tcPr>
          <w:p w14:paraId="4F1E6DF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56, 2007; No.</w:t>
            </w:r>
            <w:r w:rsidR="00BA69A7" w:rsidRPr="00D52400">
              <w:rPr>
                <w:szCs w:val="16"/>
              </w:rPr>
              <w:t> </w:t>
            </w:r>
            <w:r w:rsidRPr="00D52400">
              <w:rPr>
                <w:szCs w:val="16"/>
              </w:rPr>
              <w:t>133, 2009; No 105, 2015</w:t>
            </w:r>
          </w:p>
        </w:tc>
      </w:tr>
      <w:tr w:rsidR="00FE65E4" w:rsidRPr="00D52400" w14:paraId="64AE9C99" w14:textId="77777777" w:rsidTr="007C5645">
        <w:tc>
          <w:tcPr>
            <w:tcW w:w="2410" w:type="dxa"/>
          </w:tcPr>
          <w:p w14:paraId="52833EFA" w14:textId="56F44AFF"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80</w:t>
            </w:r>
            <w:r w:rsidRPr="00D52400">
              <w:rPr>
                <w:szCs w:val="16"/>
              </w:rPr>
              <w:tab/>
            </w:r>
          </w:p>
        </w:tc>
        <w:tc>
          <w:tcPr>
            <w:tcW w:w="4678" w:type="dxa"/>
          </w:tcPr>
          <w:p w14:paraId="1013DA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8EE9E20" w14:textId="77777777" w:rsidTr="007C5645">
        <w:tc>
          <w:tcPr>
            <w:tcW w:w="2410" w:type="dxa"/>
          </w:tcPr>
          <w:p w14:paraId="19BA8B1A" w14:textId="77777777" w:rsidR="00FE65E4" w:rsidRPr="00D52400" w:rsidRDefault="00FE65E4" w:rsidP="007D717E">
            <w:pPr>
              <w:pStyle w:val="ENoteTableText"/>
              <w:rPr>
                <w:szCs w:val="16"/>
              </w:rPr>
            </w:pPr>
          </w:p>
        </w:tc>
        <w:tc>
          <w:tcPr>
            <w:tcW w:w="4678" w:type="dxa"/>
          </w:tcPr>
          <w:p w14:paraId="24771F0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97, 2008</w:t>
            </w:r>
          </w:p>
        </w:tc>
      </w:tr>
      <w:tr w:rsidR="00FE65E4" w:rsidRPr="00D52400" w14:paraId="595EB66C" w14:textId="77777777" w:rsidTr="007C5645">
        <w:tc>
          <w:tcPr>
            <w:tcW w:w="2410" w:type="dxa"/>
          </w:tcPr>
          <w:p w14:paraId="4534DCC9" w14:textId="67764440"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85</w:t>
            </w:r>
            <w:r w:rsidRPr="00D52400">
              <w:rPr>
                <w:szCs w:val="16"/>
              </w:rPr>
              <w:tab/>
            </w:r>
          </w:p>
        </w:tc>
        <w:tc>
          <w:tcPr>
            <w:tcW w:w="4678" w:type="dxa"/>
          </w:tcPr>
          <w:p w14:paraId="1806D6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34E82376" w14:textId="77777777" w:rsidTr="007C5645">
        <w:tc>
          <w:tcPr>
            <w:tcW w:w="2410" w:type="dxa"/>
          </w:tcPr>
          <w:p w14:paraId="21893E9A" w14:textId="1037A795"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90</w:t>
            </w:r>
            <w:r w:rsidRPr="00D52400">
              <w:rPr>
                <w:szCs w:val="16"/>
              </w:rPr>
              <w:tab/>
            </w:r>
          </w:p>
        </w:tc>
        <w:tc>
          <w:tcPr>
            <w:tcW w:w="4678" w:type="dxa"/>
          </w:tcPr>
          <w:p w14:paraId="29336CF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15F2637" w14:textId="77777777" w:rsidTr="007C5645">
        <w:tc>
          <w:tcPr>
            <w:tcW w:w="2410" w:type="dxa"/>
          </w:tcPr>
          <w:p w14:paraId="48A536A4" w14:textId="13D68224"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95</w:t>
            </w:r>
            <w:r w:rsidRPr="00D52400">
              <w:rPr>
                <w:szCs w:val="16"/>
              </w:rPr>
              <w:tab/>
            </w:r>
          </w:p>
        </w:tc>
        <w:tc>
          <w:tcPr>
            <w:tcW w:w="4678" w:type="dxa"/>
          </w:tcPr>
          <w:p w14:paraId="052E041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2D13BE5" w14:textId="77777777" w:rsidTr="007C5645">
        <w:tc>
          <w:tcPr>
            <w:tcW w:w="2410" w:type="dxa"/>
          </w:tcPr>
          <w:p w14:paraId="4A49F99A" w14:textId="10295D92"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100</w:t>
            </w:r>
            <w:r w:rsidRPr="00D52400">
              <w:rPr>
                <w:szCs w:val="16"/>
              </w:rPr>
              <w:tab/>
            </w:r>
          </w:p>
        </w:tc>
        <w:tc>
          <w:tcPr>
            <w:tcW w:w="4678" w:type="dxa"/>
          </w:tcPr>
          <w:p w14:paraId="12F958D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18BD06BA" w14:textId="77777777" w:rsidTr="007C5645">
        <w:tc>
          <w:tcPr>
            <w:tcW w:w="2410" w:type="dxa"/>
          </w:tcPr>
          <w:p w14:paraId="2FF37E3C" w14:textId="374C914C" w:rsidR="00FE65E4" w:rsidRPr="00D52400" w:rsidRDefault="00252F9B" w:rsidP="006906BA">
            <w:pPr>
              <w:pStyle w:val="ENoteTableText"/>
              <w:keepNext/>
              <w:rPr>
                <w:szCs w:val="16"/>
              </w:rPr>
            </w:pPr>
            <w:r w:rsidRPr="00D52400">
              <w:rPr>
                <w:b/>
                <w:szCs w:val="16"/>
              </w:rPr>
              <w:t>Subdivision 1</w:t>
            </w:r>
            <w:r w:rsidR="00FE65E4" w:rsidRPr="00D52400">
              <w:rPr>
                <w:b/>
                <w:szCs w:val="16"/>
              </w:rPr>
              <w:t>25</w:t>
            </w:r>
            <w:r w:rsidR="00CF6AC6">
              <w:rPr>
                <w:b/>
                <w:szCs w:val="16"/>
              </w:rPr>
              <w:noBreakHyphen/>
            </w:r>
            <w:r w:rsidR="00FE65E4" w:rsidRPr="00D52400">
              <w:rPr>
                <w:b/>
                <w:szCs w:val="16"/>
              </w:rPr>
              <w:t>C</w:t>
            </w:r>
          </w:p>
        </w:tc>
        <w:tc>
          <w:tcPr>
            <w:tcW w:w="4678" w:type="dxa"/>
          </w:tcPr>
          <w:p w14:paraId="2B3E8690" w14:textId="77777777" w:rsidR="00FE65E4" w:rsidRPr="00D52400" w:rsidRDefault="00FE65E4" w:rsidP="007D717E">
            <w:pPr>
              <w:pStyle w:val="ENoteTableText"/>
              <w:rPr>
                <w:szCs w:val="16"/>
              </w:rPr>
            </w:pPr>
          </w:p>
        </w:tc>
      </w:tr>
      <w:tr w:rsidR="00FE65E4" w:rsidRPr="00D52400" w14:paraId="68C0A65E" w14:textId="77777777" w:rsidTr="007C5645">
        <w:tc>
          <w:tcPr>
            <w:tcW w:w="2410" w:type="dxa"/>
          </w:tcPr>
          <w:p w14:paraId="26B7BAD4" w14:textId="2ACF2A5A"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150</w:t>
            </w:r>
            <w:r w:rsidRPr="00D52400">
              <w:rPr>
                <w:szCs w:val="16"/>
              </w:rPr>
              <w:tab/>
            </w:r>
          </w:p>
        </w:tc>
        <w:tc>
          <w:tcPr>
            <w:tcW w:w="4678" w:type="dxa"/>
          </w:tcPr>
          <w:p w14:paraId="718725C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4CCB9FA9" w14:textId="77777777" w:rsidTr="007C5645">
        <w:tc>
          <w:tcPr>
            <w:tcW w:w="2410" w:type="dxa"/>
          </w:tcPr>
          <w:p w14:paraId="41BB6028" w14:textId="77777777" w:rsidR="00FE65E4" w:rsidRPr="00D52400" w:rsidRDefault="00FE65E4" w:rsidP="007D717E">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4C64A99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E575191" w14:textId="77777777" w:rsidTr="007C5645">
        <w:tc>
          <w:tcPr>
            <w:tcW w:w="2410" w:type="dxa"/>
          </w:tcPr>
          <w:p w14:paraId="3AB8F601" w14:textId="3D497DAC"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155</w:t>
            </w:r>
            <w:r w:rsidRPr="00D52400">
              <w:rPr>
                <w:szCs w:val="16"/>
              </w:rPr>
              <w:tab/>
            </w:r>
          </w:p>
        </w:tc>
        <w:tc>
          <w:tcPr>
            <w:tcW w:w="4678" w:type="dxa"/>
          </w:tcPr>
          <w:p w14:paraId="64C2558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6888C59" w14:textId="77777777" w:rsidTr="007C5645">
        <w:tc>
          <w:tcPr>
            <w:tcW w:w="2410" w:type="dxa"/>
          </w:tcPr>
          <w:p w14:paraId="46E0EC63" w14:textId="554B18EE"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160</w:t>
            </w:r>
            <w:r w:rsidRPr="00D52400">
              <w:rPr>
                <w:szCs w:val="16"/>
              </w:rPr>
              <w:tab/>
            </w:r>
          </w:p>
        </w:tc>
        <w:tc>
          <w:tcPr>
            <w:tcW w:w="4678" w:type="dxa"/>
          </w:tcPr>
          <w:p w14:paraId="3DD95B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3D99898" w14:textId="77777777" w:rsidTr="007C5645">
        <w:tc>
          <w:tcPr>
            <w:tcW w:w="2410" w:type="dxa"/>
          </w:tcPr>
          <w:p w14:paraId="4F7D09FF" w14:textId="002665D7"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165</w:t>
            </w:r>
            <w:r w:rsidRPr="00D52400">
              <w:rPr>
                <w:szCs w:val="16"/>
              </w:rPr>
              <w:tab/>
            </w:r>
          </w:p>
        </w:tc>
        <w:tc>
          <w:tcPr>
            <w:tcW w:w="4678" w:type="dxa"/>
          </w:tcPr>
          <w:p w14:paraId="0AF569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762F575" w14:textId="77777777" w:rsidTr="007C5645">
        <w:tc>
          <w:tcPr>
            <w:tcW w:w="2410" w:type="dxa"/>
          </w:tcPr>
          <w:p w14:paraId="4DBFC294" w14:textId="7415F3F1"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170</w:t>
            </w:r>
            <w:r w:rsidRPr="00D52400">
              <w:rPr>
                <w:szCs w:val="16"/>
              </w:rPr>
              <w:tab/>
            </w:r>
          </w:p>
        </w:tc>
        <w:tc>
          <w:tcPr>
            <w:tcW w:w="4678" w:type="dxa"/>
          </w:tcPr>
          <w:p w14:paraId="50988C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3ABA8409" w14:textId="77777777" w:rsidTr="007C5645">
        <w:tc>
          <w:tcPr>
            <w:tcW w:w="2410" w:type="dxa"/>
          </w:tcPr>
          <w:p w14:paraId="7A6F340F" w14:textId="6B59E439" w:rsidR="00FE65E4" w:rsidRPr="00D52400" w:rsidRDefault="00252F9B" w:rsidP="007D717E">
            <w:pPr>
              <w:pStyle w:val="ENoteTableText"/>
              <w:rPr>
                <w:szCs w:val="16"/>
              </w:rPr>
            </w:pPr>
            <w:r w:rsidRPr="00D52400">
              <w:rPr>
                <w:b/>
                <w:szCs w:val="16"/>
              </w:rPr>
              <w:t>Subdivision 1</w:t>
            </w:r>
            <w:r w:rsidR="00FE65E4" w:rsidRPr="00D52400">
              <w:rPr>
                <w:b/>
                <w:szCs w:val="16"/>
              </w:rPr>
              <w:t>25</w:t>
            </w:r>
            <w:r w:rsidR="00CF6AC6">
              <w:rPr>
                <w:b/>
                <w:szCs w:val="16"/>
              </w:rPr>
              <w:noBreakHyphen/>
            </w:r>
            <w:r w:rsidR="00FE65E4" w:rsidRPr="00D52400">
              <w:rPr>
                <w:b/>
                <w:szCs w:val="16"/>
              </w:rPr>
              <w:t>D</w:t>
            </w:r>
          </w:p>
        </w:tc>
        <w:tc>
          <w:tcPr>
            <w:tcW w:w="4678" w:type="dxa"/>
          </w:tcPr>
          <w:p w14:paraId="172D2A3F" w14:textId="77777777" w:rsidR="00FE65E4" w:rsidRPr="00D52400" w:rsidRDefault="00FE65E4" w:rsidP="007D717E">
            <w:pPr>
              <w:pStyle w:val="ENoteTableText"/>
              <w:rPr>
                <w:szCs w:val="16"/>
              </w:rPr>
            </w:pPr>
          </w:p>
        </w:tc>
      </w:tr>
      <w:tr w:rsidR="00FE65E4" w:rsidRPr="00D52400" w14:paraId="707CF3B6" w14:textId="77777777" w:rsidTr="007C5645">
        <w:tc>
          <w:tcPr>
            <w:tcW w:w="2410" w:type="dxa"/>
          </w:tcPr>
          <w:p w14:paraId="20681C3F" w14:textId="6416E877" w:rsidR="00FE65E4" w:rsidRPr="00D52400" w:rsidRDefault="00252F9B" w:rsidP="00B80FDE">
            <w:pPr>
              <w:pStyle w:val="ENoteTableText"/>
              <w:tabs>
                <w:tab w:val="center" w:leader="dot" w:pos="2268"/>
              </w:tabs>
              <w:rPr>
                <w:szCs w:val="16"/>
              </w:rPr>
            </w:pPr>
            <w:r w:rsidRPr="00D52400">
              <w:rPr>
                <w:szCs w:val="16"/>
              </w:rPr>
              <w:t>Subdivision 1</w:t>
            </w:r>
            <w:r w:rsidR="00FE65E4" w:rsidRPr="00D52400">
              <w:rPr>
                <w:szCs w:val="16"/>
              </w:rPr>
              <w:t>25</w:t>
            </w:r>
            <w:r w:rsidR="00CF6AC6">
              <w:rPr>
                <w:szCs w:val="16"/>
              </w:rPr>
              <w:noBreakHyphen/>
            </w:r>
            <w:r w:rsidR="00FE65E4" w:rsidRPr="00D52400">
              <w:rPr>
                <w:szCs w:val="16"/>
              </w:rPr>
              <w:t>D heading</w:t>
            </w:r>
            <w:r w:rsidR="00FE65E4" w:rsidRPr="00D52400">
              <w:rPr>
                <w:szCs w:val="16"/>
              </w:rPr>
              <w:tab/>
            </w:r>
          </w:p>
        </w:tc>
        <w:tc>
          <w:tcPr>
            <w:tcW w:w="4678" w:type="dxa"/>
          </w:tcPr>
          <w:p w14:paraId="55106198"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xml:space="preserve"> No 53, 2016</w:t>
            </w:r>
          </w:p>
        </w:tc>
      </w:tr>
      <w:tr w:rsidR="00FE65E4" w:rsidRPr="00D52400" w14:paraId="099FB45E" w14:textId="77777777" w:rsidTr="007C5645">
        <w:tc>
          <w:tcPr>
            <w:tcW w:w="2410" w:type="dxa"/>
          </w:tcPr>
          <w:p w14:paraId="049E71C0" w14:textId="1E5B9235"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225</w:t>
            </w:r>
            <w:r w:rsidRPr="00D52400">
              <w:rPr>
                <w:szCs w:val="16"/>
              </w:rPr>
              <w:tab/>
            </w:r>
          </w:p>
        </w:tc>
        <w:tc>
          <w:tcPr>
            <w:tcW w:w="4678" w:type="dxa"/>
          </w:tcPr>
          <w:p w14:paraId="4D7E842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6749ABB7" w14:textId="77777777" w:rsidTr="007C5645">
        <w:tc>
          <w:tcPr>
            <w:tcW w:w="2410" w:type="dxa"/>
          </w:tcPr>
          <w:p w14:paraId="4ED72D79"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FF8650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2062C50" w14:textId="77777777" w:rsidTr="007C5645">
        <w:tc>
          <w:tcPr>
            <w:tcW w:w="2410" w:type="dxa"/>
          </w:tcPr>
          <w:p w14:paraId="104D7F53" w14:textId="642B2583"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230</w:t>
            </w:r>
            <w:r w:rsidRPr="00D52400">
              <w:rPr>
                <w:szCs w:val="16"/>
              </w:rPr>
              <w:tab/>
            </w:r>
          </w:p>
        </w:tc>
        <w:tc>
          <w:tcPr>
            <w:tcW w:w="4678" w:type="dxa"/>
          </w:tcPr>
          <w:p w14:paraId="081A3F9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1DC68A67" w14:textId="77777777" w:rsidTr="007C5645">
        <w:tc>
          <w:tcPr>
            <w:tcW w:w="2410" w:type="dxa"/>
          </w:tcPr>
          <w:p w14:paraId="71DEFC8F" w14:textId="77777777" w:rsidR="00FE65E4" w:rsidRPr="00D52400" w:rsidRDefault="00FE65E4" w:rsidP="007D717E">
            <w:pPr>
              <w:pStyle w:val="ENoteTableText"/>
              <w:tabs>
                <w:tab w:val="center" w:leader="dot" w:pos="2268"/>
              </w:tabs>
              <w:rPr>
                <w:szCs w:val="16"/>
              </w:rPr>
            </w:pPr>
          </w:p>
        </w:tc>
        <w:tc>
          <w:tcPr>
            <w:tcW w:w="4678" w:type="dxa"/>
          </w:tcPr>
          <w:p w14:paraId="128BF1C3" w14:textId="77777777" w:rsidR="00FE65E4" w:rsidRPr="00D52400" w:rsidRDefault="00FE65E4" w:rsidP="007D717E">
            <w:pPr>
              <w:pStyle w:val="ENoteTableText"/>
              <w:rPr>
                <w:szCs w:val="16"/>
              </w:rPr>
            </w:pPr>
            <w:r w:rsidRPr="00D52400">
              <w:rPr>
                <w:szCs w:val="16"/>
              </w:rPr>
              <w:t>am No 53, 2016</w:t>
            </w:r>
          </w:p>
        </w:tc>
      </w:tr>
      <w:tr w:rsidR="00FE65E4" w:rsidRPr="00D52400" w14:paraId="338F506A" w14:textId="77777777" w:rsidTr="007C5645">
        <w:tc>
          <w:tcPr>
            <w:tcW w:w="2410" w:type="dxa"/>
          </w:tcPr>
          <w:p w14:paraId="64B84C9C" w14:textId="6750DC1C" w:rsidR="00FE65E4" w:rsidRPr="00D52400" w:rsidRDefault="00252F9B" w:rsidP="005A1B5D">
            <w:pPr>
              <w:pStyle w:val="ENoteTableText"/>
              <w:keepNext/>
              <w:keepLines/>
              <w:rPr>
                <w:szCs w:val="16"/>
              </w:rPr>
            </w:pPr>
            <w:r w:rsidRPr="00D52400">
              <w:rPr>
                <w:b/>
                <w:szCs w:val="16"/>
              </w:rPr>
              <w:t>Subdivision 1</w:t>
            </w:r>
            <w:r w:rsidR="00FE65E4" w:rsidRPr="00D52400">
              <w:rPr>
                <w:b/>
                <w:szCs w:val="16"/>
              </w:rPr>
              <w:t>25</w:t>
            </w:r>
            <w:r w:rsidR="00CF6AC6">
              <w:rPr>
                <w:b/>
                <w:szCs w:val="16"/>
              </w:rPr>
              <w:noBreakHyphen/>
            </w:r>
            <w:r w:rsidR="00FE65E4" w:rsidRPr="00D52400">
              <w:rPr>
                <w:b/>
                <w:szCs w:val="16"/>
              </w:rPr>
              <w:t>E</w:t>
            </w:r>
          </w:p>
        </w:tc>
        <w:tc>
          <w:tcPr>
            <w:tcW w:w="4678" w:type="dxa"/>
          </w:tcPr>
          <w:p w14:paraId="0D5FE98C" w14:textId="77777777" w:rsidR="00FE65E4" w:rsidRPr="00D52400" w:rsidRDefault="00FE65E4" w:rsidP="007D717E">
            <w:pPr>
              <w:pStyle w:val="ENoteTableText"/>
              <w:rPr>
                <w:szCs w:val="16"/>
              </w:rPr>
            </w:pPr>
          </w:p>
        </w:tc>
      </w:tr>
      <w:tr w:rsidR="00FE65E4" w:rsidRPr="00D52400" w14:paraId="0856D460" w14:textId="77777777" w:rsidTr="007C5645">
        <w:tc>
          <w:tcPr>
            <w:tcW w:w="2410" w:type="dxa"/>
          </w:tcPr>
          <w:p w14:paraId="1C0CC0F6" w14:textId="6DF2111F"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25</w:t>
            </w:r>
            <w:r w:rsidR="00CF6AC6">
              <w:rPr>
                <w:szCs w:val="16"/>
              </w:rPr>
              <w:noBreakHyphen/>
            </w:r>
            <w:r w:rsidR="00FE65E4" w:rsidRPr="00D52400">
              <w:rPr>
                <w:szCs w:val="16"/>
              </w:rPr>
              <w:t>E</w:t>
            </w:r>
            <w:r w:rsidR="00FE65E4" w:rsidRPr="00D52400">
              <w:rPr>
                <w:szCs w:val="16"/>
              </w:rPr>
              <w:tab/>
            </w:r>
          </w:p>
        </w:tc>
        <w:tc>
          <w:tcPr>
            <w:tcW w:w="4678" w:type="dxa"/>
          </w:tcPr>
          <w:p w14:paraId="305357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3C0CC59F" w14:textId="77777777" w:rsidTr="007C5645">
        <w:tc>
          <w:tcPr>
            <w:tcW w:w="2410" w:type="dxa"/>
          </w:tcPr>
          <w:p w14:paraId="061E2286" w14:textId="43B99DFC" w:rsidR="00FE65E4" w:rsidRPr="00D52400" w:rsidRDefault="00FE65E4" w:rsidP="007D717E">
            <w:pPr>
              <w:pStyle w:val="ENoteTableText"/>
              <w:tabs>
                <w:tab w:val="center" w:leader="dot" w:pos="2268"/>
              </w:tabs>
              <w:rPr>
                <w:szCs w:val="16"/>
              </w:rPr>
            </w:pPr>
            <w:r w:rsidRPr="00D52400">
              <w:rPr>
                <w:szCs w:val="16"/>
              </w:rPr>
              <w:t>s. 125</w:t>
            </w:r>
            <w:r w:rsidR="00CF6AC6">
              <w:rPr>
                <w:szCs w:val="16"/>
              </w:rPr>
              <w:noBreakHyphen/>
            </w:r>
            <w:r w:rsidRPr="00D52400">
              <w:rPr>
                <w:szCs w:val="16"/>
              </w:rPr>
              <w:t>235</w:t>
            </w:r>
            <w:r w:rsidRPr="00D52400">
              <w:rPr>
                <w:szCs w:val="16"/>
              </w:rPr>
              <w:tab/>
            </w:r>
          </w:p>
        </w:tc>
        <w:tc>
          <w:tcPr>
            <w:tcW w:w="4678" w:type="dxa"/>
          </w:tcPr>
          <w:p w14:paraId="4D1F124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394AEF21" w14:textId="77777777" w:rsidTr="007C5645">
        <w:tc>
          <w:tcPr>
            <w:tcW w:w="2410" w:type="dxa"/>
          </w:tcPr>
          <w:p w14:paraId="51063575" w14:textId="77777777" w:rsidR="00FE65E4" w:rsidRPr="00D52400" w:rsidRDefault="00252F9B" w:rsidP="007D717E">
            <w:pPr>
              <w:pStyle w:val="ENoteTableText"/>
              <w:rPr>
                <w:szCs w:val="16"/>
              </w:rPr>
            </w:pPr>
            <w:r w:rsidRPr="00D52400">
              <w:rPr>
                <w:b/>
                <w:szCs w:val="16"/>
              </w:rPr>
              <w:t>Division 1</w:t>
            </w:r>
            <w:r w:rsidR="00FE65E4" w:rsidRPr="00D52400">
              <w:rPr>
                <w:b/>
                <w:szCs w:val="16"/>
              </w:rPr>
              <w:t>26</w:t>
            </w:r>
          </w:p>
        </w:tc>
        <w:tc>
          <w:tcPr>
            <w:tcW w:w="4678" w:type="dxa"/>
          </w:tcPr>
          <w:p w14:paraId="763DBB64" w14:textId="77777777" w:rsidR="00FE65E4" w:rsidRPr="00D52400" w:rsidRDefault="00FE65E4" w:rsidP="007D717E">
            <w:pPr>
              <w:pStyle w:val="ENoteTableText"/>
              <w:rPr>
                <w:szCs w:val="16"/>
              </w:rPr>
            </w:pPr>
          </w:p>
        </w:tc>
      </w:tr>
      <w:tr w:rsidR="00FE65E4" w:rsidRPr="00D52400" w14:paraId="0A5388E2" w14:textId="77777777" w:rsidTr="007C5645">
        <w:tc>
          <w:tcPr>
            <w:tcW w:w="2410" w:type="dxa"/>
          </w:tcPr>
          <w:p w14:paraId="0AC48BF3" w14:textId="55E2931F"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1</w:t>
            </w:r>
            <w:r w:rsidRPr="00D52400">
              <w:rPr>
                <w:szCs w:val="16"/>
              </w:rPr>
              <w:tab/>
            </w:r>
          </w:p>
        </w:tc>
        <w:tc>
          <w:tcPr>
            <w:tcW w:w="4678" w:type="dxa"/>
          </w:tcPr>
          <w:p w14:paraId="31399D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D74D2D9" w14:textId="77777777" w:rsidTr="007C5645">
        <w:tc>
          <w:tcPr>
            <w:tcW w:w="2410" w:type="dxa"/>
          </w:tcPr>
          <w:p w14:paraId="41B702A5" w14:textId="6E75654D" w:rsidR="00FE65E4" w:rsidRPr="00D52400" w:rsidRDefault="00252F9B" w:rsidP="00D82453">
            <w:pPr>
              <w:pStyle w:val="ENoteTableText"/>
              <w:keepNext/>
              <w:rPr>
                <w:szCs w:val="16"/>
              </w:rPr>
            </w:pPr>
            <w:r w:rsidRPr="00D52400">
              <w:rPr>
                <w:b/>
                <w:szCs w:val="16"/>
              </w:rPr>
              <w:t>Subdivision 1</w:t>
            </w:r>
            <w:r w:rsidR="00FE65E4" w:rsidRPr="00D52400">
              <w:rPr>
                <w:b/>
                <w:szCs w:val="16"/>
              </w:rPr>
              <w:t>26</w:t>
            </w:r>
            <w:r w:rsidR="00CF6AC6">
              <w:rPr>
                <w:b/>
                <w:szCs w:val="16"/>
              </w:rPr>
              <w:noBreakHyphen/>
            </w:r>
            <w:r w:rsidR="00FE65E4" w:rsidRPr="00D52400">
              <w:rPr>
                <w:b/>
                <w:szCs w:val="16"/>
              </w:rPr>
              <w:t>A</w:t>
            </w:r>
          </w:p>
        </w:tc>
        <w:tc>
          <w:tcPr>
            <w:tcW w:w="4678" w:type="dxa"/>
          </w:tcPr>
          <w:p w14:paraId="24ED44CA" w14:textId="77777777" w:rsidR="00FE65E4" w:rsidRPr="00D52400" w:rsidRDefault="00FE65E4" w:rsidP="00D82453">
            <w:pPr>
              <w:pStyle w:val="ENoteTableText"/>
              <w:keepNext/>
              <w:rPr>
                <w:szCs w:val="16"/>
              </w:rPr>
            </w:pPr>
          </w:p>
        </w:tc>
      </w:tr>
      <w:tr w:rsidR="00FE65E4" w:rsidRPr="00D52400" w14:paraId="01F752B4" w14:textId="77777777" w:rsidTr="007C5645">
        <w:tc>
          <w:tcPr>
            <w:tcW w:w="2410" w:type="dxa"/>
          </w:tcPr>
          <w:p w14:paraId="45C9A407" w14:textId="55B31C10"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CF6AC6">
              <w:rPr>
                <w:szCs w:val="16"/>
              </w:rPr>
              <w:noBreakHyphen/>
            </w:r>
            <w:r w:rsidR="00FE65E4" w:rsidRPr="00D52400">
              <w:rPr>
                <w:szCs w:val="16"/>
              </w:rPr>
              <w:t>A heading</w:t>
            </w:r>
            <w:r w:rsidR="00FE65E4" w:rsidRPr="00D52400">
              <w:rPr>
                <w:szCs w:val="16"/>
              </w:rPr>
              <w:tab/>
            </w:r>
          </w:p>
        </w:tc>
        <w:tc>
          <w:tcPr>
            <w:tcW w:w="4678" w:type="dxa"/>
          </w:tcPr>
          <w:p w14:paraId="63A6682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144, 2008</w:t>
            </w:r>
          </w:p>
        </w:tc>
      </w:tr>
      <w:tr w:rsidR="00FE65E4" w:rsidRPr="00D52400" w14:paraId="590F4F08" w14:textId="77777777" w:rsidTr="007C5645">
        <w:tc>
          <w:tcPr>
            <w:tcW w:w="2410" w:type="dxa"/>
          </w:tcPr>
          <w:p w14:paraId="082C7A64" w14:textId="1DACC7F4"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5</w:t>
            </w:r>
            <w:r w:rsidRPr="00D52400">
              <w:rPr>
                <w:szCs w:val="16"/>
              </w:rPr>
              <w:tab/>
            </w:r>
          </w:p>
        </w:tc>
        <w:tc>
          <w:tcPr>
            <w:tcW w:w="4678" w:type="dxa"/>
          </w:tcPr>
          <w:p w14:paraId="2D600E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B603287" w14:textId="77777777" w:rsidTr="007C5645">
        <w:tc>
          <w:tcPr>
            <w:tcW w:w="2410" w:type="dxa"/>
          </w:tcPr>
          <w:p w14:paraId="3B57D3CA" w14:textId="77777777" w:rsidR="00FE65E4" w:rsidRPr="00D52400" w:rsidRDefault="00FE65E4" w:rsidP="007D717E">
            <w:pPr>
              <w:pStyle w:val="ENoteTableText"/>
              <w:rPr>
                <w:szCs w:val="16"/>
              </w:rPr>
            </w:pPr>
          </w:p>
        </w:tc>
        <w:tc>
          <w:tcPr>
            <w:tcW w:w="4678" w:type="dxa"/>
          </w:tcPr>
          <w:p w14:paraId="3364C18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168, 2006; No.</w:t>
            </w:r>
            <w:r w:rsidR="00BA69A7" w:rsidRPr="00D52400">
              <w:rPr>
                <w:szCs w:val="16"/>
              </w:rPr>
              <w:t> </w:t>
            </w:r>
            <w:r w:rsidRPr="00D52400">
              <w:rPr>
                <w:szCs w:val="16"/>
              </w:rPr>
              <w:t>164, 2007; Nos. 115 and 144, 2008</w:t>
            </w:r>
          </w:p>
        </w:tc>
      </w:tr>
      <w:tr w:rsidR="00FE65E4" w:rsidRPr="00D52400" w14:paraId="3B661210" w14:textId="77777777" w:rsidTr="007C5645">
        <w:tc>
          <w:tcPr>
            <w:tcW w:w="2410" w:type="dxa"/>
          </w:tcPr>
          <w:p w14:paraId="747F3583" w14:textId="21D015FE"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15</w:t>
            </w:r>
            <w:r w:rsidRPr="00D52400">
              <w:rPr>
                <w:szCs w:val="16"/>
              </w:rPr>
              <w:tab/>
            </w:r>
          </w:p>
        </w:tc>
        <w:tc>
          <w:tcPr>
            <w:tcW w:w="4678" w:type="dxa"/>
          </w:tcPr>
          <w:p w14:paraId="4F34E5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250C920" w14:textId="77777777" w:rsidTr="007C5645">
        <w:tc>
          <w:tcPr>
            <w:tcW w:w="2410" w:type="dxa"/>
          </w:tcPr>
          <w:p w14:paraId="55CFBC8A" w14:textId="77777777" w:rsidR="00FE65E4" w:rsidRPr="00D52400" w:rsidRDefault="00FE65E4" w:rsidP="007D717E">
            <w:pPr>
              <w:pStyle w:val="ENoteTableText"/>
              <w:rPr>
                <w:szCs w:val="16"/>
              </w:rPr>
            </w:pPr>
          </w:p>
        </w:tc>
        <w:tc>
          <w:tcPr>
            <w:tcW w:w="4678" w:type="dxa"/>
          </w:tcPr>
          <w:p w14:paraId="1D80D3F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90, 2002; No</w:t>
            </w:r>
            <w:r w:rsidR="00BA69A7" w:rsidRPr="00D52400">
              <w:rPr>
                <w:szCs w:val="16"/>
              </w:rPr>
              <w:t> </w:t>
            </w:r>
            <w:r w:rsidRPr="00D52400">
              <w:rPr>
                <w:szCs w:val="16"/>
              </w:rPr>
              <w:t>168, 2006; No</w:t>
            </w:r>
            <w:r w:rsidR="00BA69A7" w:rsidRPr="00D52400">
              <w:rPr>
                <w:szCs w:val="16"/>
              </w:rPr>
              <w:t> </w:t>
            </w:r>
            <w:r w:rsidRPr="00D52400">
              <w:rPr>
                <w:szCs w:val="16"/>
              </w:rPr>
              <w:t>164, 2007; No</w:t>
            </w:r>
            <w:r w:rsidR="00BA69A7" w:rsidRPr="00D52400">
              <w:rPr>
                <w:szCs w:val="16"/>
              </w:rPr>
              <w:t> </w:t>
            </w:r>
            <w:r w:rsidRPr="00D52400">
              <w:rPr>
                <w:szCs w:val="16"/>
              </w:rPr>
              <w:t>97, 2008; No 115, 2008</w:t>
            </w:r>
            <w:r w:rsidR="00C22A37" w:rsidRPr="00D52400">
              <w:rPr>
                <w:szCs w:val="16"/>
              </w:rPr>
              <w:t>; No 144, 2008; No 13, 2021</w:t>
            </w:r>
          </w:p>
        </w:tc>
      </w:tr>
      <w:tr w:rsidR="00FE65E4" w:rsidRPr="00D52400" w14:paraId="5F6D6BDA" w14:textId="77777777" w:rsidTr="007C5645">
        <w:tc>
          <w:tcPr>
            <w:tcW w:w="2410" w:type="dxa"/>
          </w:tcPr>
          <w:p w14:paraId="2040D061" w14:textId="60815C7A"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20</w:t>
            </w:r>
            <w:r w:rsidRPr="00D52400">
              <w:rPr>
                <w:szCs w:val="16"/>
              </w:rPr>
              <w:tab/>
            </w:r>
          </w:p>
        </w:tc>
        <w:tc>
          <w:tcPr>
            <w:tcW w:w="4678" w:type="dxa"/>
          </w:tcPr>
          <w:p w14:paraId="7186E7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B0C3F33" w14:textId="77777777" w:rsidTr="007C5645">
        <w:tc>
          <w:tcPr>
            <w:tcW w:w="2410" w:type="dxa"/>
          </w:tcPr>
          <w:p w14:paraId="03CF786B" w14:textId="77777777" w:rsidR="00FE65E4" w:rsidRPr="00D52400" w:rsidRDefault="00FE65E4" w:rsidP="007D717E">
            <w:pPr>
              <w:pStyle w:val="ENoteTableText"/>
              <w:rPr>
                <w:szCs w:val="16"/>
              </w:rPr>
            </w:pPr>
          </w:p>
        </w:tc>
        <w:tc>
          <w:tcPr>
            <w:tcW w:w="4678" w:type="dxa"/>
          </w:tcPr>
          <w:p w14:paraId="494B5BC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w:t>
            </w:r>
          </w:p>
        </w:tc>
      </w:tr>
      <w:tr w:rsidR="00FE65E4" w:rsidRPr="00D52400" w14:paraId="659743E3" w14:textId="77777777" w:rsidTr="007C5645">
        <w:tc>
          <w:tcPr>
            <w:tcW w:w="2410" w:type="dxa"/>
          </w:tcPr>
          <w:p w14:paraId="4FE16EEE" w14:textId="7EE2ECF3"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25</w:t>
            </w:r>
            <w:r w:rsidRPr="00D52400">
              <w:rPr>
                <w:szCs w:val="16"/>
              </w:rPr>
              <w:tab/>
            </w:r>
          </w:p>
        </w:tc>
        <w:tc>
          <w:tcPr>
            <w:tcW w:w="4678" w:type="dxa"/>
          </w:tcPr>
          <w:p w14:paraId="16696D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168, 2006</w:t>
            </w:r>
          </w:p>
        </w:tc>
      </w:tr>
      <w:tr w:rsidR="00FE65E4" w:rsidRPr="00D52400" w14:paraId="10B56F19" w14:textId="77777777" w:rsidTr="007C5645">
        <w:tc>
          <w:tcPr>
            <w:tcW w:w="2410" w:type="dxa"/>
          </w:tcPr>
          <w:p w14:paraId="77144722" w14:textId="77777777" w:rsidR="00FE65E4" w:rsidRPr="00D52400" w:rsidRDefault="00FE65E4" w:rsidP="007D717E">
            <w:pPr>
              <w:pStyle w:val="ENoteTableText"/>
              <w:rPr>
                <w:szCs w:val="16"/>
              </w:rPr>
            </w:pPr>
          </w:p>
        </w:tc>
        <w:tc>
          <w:tcPr>
            <w:tcW w:w="4678" w:type="dxa"/>
          </w:tcPr>
          <w:p w14:paraId="5FF9E43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FE65E4" w:rsidRPr="00D52400" w14:paraId="4A4CC9F3" w14:textId="77777777" w:rsidTr="007C5645">
        <w:tc>
          <w:tcPr>
            <w:tcW w:w="2410" w:type="dxa"/>
          </w:tcPr>
          <w:p w14:paraId="1B73C662" w14:textId="0FFF19F2" w:rsidR="00FE65E4" w:rsidRPr="00D52400" w:rsidRDefault="00252F9B" w:rsidP="006906BA">
            <w:pPr>
              <w:pStyle w:val="ENoteTableText"/>
              <w:keepNext/>
              <w:rPr>
                <w:szCs w:val="16"/>
              </w:rPr>
            </w:pPr>
            <w:r w:rsidRPr="00D52400">
              <w:rPr>
                <w:b/>
                <w:szCs w:val="16"/>
              </w:rPr>
              <w:t>Subdivision 1</w:t>
            </w:r>
            <w:r w:rsidR="00FE65E4" w:rsidRPr="00D52400">
              <w:rPr>
                <w:b/>
                <w:szCs w:val="16"/>
              </w:rPr>
              <w:t>26</w:t>
            </w:r>
            <w:r w:rsidR="00CF6AC6">
              <w:rPr>
                <w:b/>
                <w:szCs w:val="16"/>
              </w:rPr>
              <w:noBreakHyphen/>
            </w:r>
            <w:r w:rsidR="00FE65E4" w:rsidRPr="00D52400">
              <w:rPr>
                <w:b/>
                <w:szCs w:val="16"/>
              </w:rPr>
              <w:t>B</w:t>
            </w:r>
          </w:p>
        </w:tc>
        <w:tc>
          <w:tcPr>
            <w:tcW w:w="4678" w:type="dxa"/>
          </w:tcPr>
          <w:p w14:paraId="438E6F33" w14:textId="77777777" w:rsidR="00FE65E4" w:rsidRPr="00D52400" w:rsidRDefault="00FE65E4" w:rsidP="007D717E">
            <w:pPr>
              <w:pStyle w:val="ENoteTableText"/>
              <w:rPr>
                <w:szCs w:val="16"/>
              </w:rPr>
            </w:pPr>
          </w:p>
        </w:tc>
      </w:tr>
      <w:tr w:rsidR="00FE65E4" w:rsidRPr="00D52400" w14:paraId="7F35BE82" w14:textId="77777777" w:rsidTr="007C5645">
        <w:tc>
          <w:tcPr>
            <w:tcW w:w="2410" w:type="dxa"/>
          </w:tcPr>
          <w:p w14:paraId="7EEC419F" w14:textId="4DDEB806"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40</w:t>
            </w:r>
            <w:r w:rsidRPr="00D52400">
              <w:rPr>
                <w:szCs w:val="16"/>
              </w:rPr>
              <w:tab/>
            </w:r>
          </w:p>
        </w:tc>
        <w:tc>
          <w:tcPr>
            <w:tcW w:w="4678" w:type="dxa"/>
          </w:tcPr>
          <w:p w14:paraId="489E62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2DDEB47" w14:textId="77777777" w:rsidTr="007C5645">
        <w:tc>
          <w:tcPr>
            <w:tcW w:w="2410" w:type="dxa"/>
          </w:tcPr>
          <w:p w14:paraId="4BDA84A7" w14:textId="77777777" w:rsidR="00FE65E4" w:rsidRPr="00D52400" w:rsidRDefault="00FE65E4" w:rsidP="007D717E">
            <w:pPr>
              <w:pStyle w:val="ENoteTableText"/>
              <w:rPr>
                <w:szCs w:val="16"/>
              </w:rPr>
            </w:pPr>
          </w:p>
        </w:tc>
        <w:tc>
          <w:tcPr>
            <w:tcW w:w="4678" w:type="dxa"/>
          </w:tcPr>
          <w:p w14:paraId="191FC539"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68, 2002</w:t>
            </w:r>
          </w:p>
        </w:tc>
      </w:tr>
      <w:tr w:rsidR="00FE65E4" w:rsidRPr="00D52400" w14:paraId="2AE85B6E" w14:textId="77777777" w:rsidTr="007C5645">
        <w:tc>
          <w:tcPr>
            <w:tcW w:w="2410" w:type="dxa"/>
          </w:tcPr>
          <w:p w14:paraId="4697FF40" w14:textId="77777777" w:rsidR="00FE65E4" w:rsidRPr="00D52400" w:rsidRDefault="00FE65E4" w:rsidP="007D717E">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502808D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543C521" w14:textId="77777777" w:rsidTr="007C5645">
        <w:tc>
          <w:tcPr>
            <w:tcW w:w="2410" w:type="dxa"/>
          </w:tcPr>
          <w:p w14:paraId="2F084256" w14:textId="539625BD"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45</w:t>
            </w:r>
            <w:r w:rsidRPr="00D52400">
              <w:rPr>
                <w:szCs w:val="16"/>
              </w:rPr>
              <w:tab/>
            </w:r>
          </w:p>
        </w:tc>
        <w:tc>
          <w:tcPr>
            <w:tcW w:w="4678" w:type="dxa"/>
          </w:tcPr>
          <w:p w14:paraId="6AE599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0403B7" w14:textId="77777777" w:rsidTr="007C5645">
        <w:tc>
          <w:tcPr>
            <w:tcW w:w="2410" w:type="dxa"/>
          </w:tcPr>
          <w:p w14:paraId="13EE3E69" w14:textId="77777777" w:rsidR="00FE65E4" w:rsidRPr="00D52400" w:rsidRDefault="00FE65E4" w:rsidP="007D717E">
            <w:pPr>
              <w:pStyle w:val="ENoteTableText"/>
              <w:rPr>
                <w:szCs w:val="16"/>
              </w:rPr>
            </w:pPr>
          </w:p>
        </w:tc>
        <w:tc>
          <w:tcPr>
            <w:tcW w:w="4678" w:type="dxa"/>
          </w:tcPr>
          <w:p w14:paraId="35DCF73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772338FE" w14:textId="77777777" w:rsidTr="007C5645">
        <w:tc>
          <w:tcPr>
            <w:tcW w:w="2410" w:type="dxa"/>
          </w:tcPr>
          <w:p w14:paraId="2A0F796B" w14:textId="2A191173"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50</w:t>
            </w:r>
            <w:r w:rsidRPr="00D52400">
              <w:rPr>
                <w:szCs w:val="16"/>
              </w:rPr>
              <w:tab/>
            </w:r>
          </w:p>
        </w:tc>
        <w:tc>
          <w:tcPr>
            <w:tcW w:w="4678" w:type="dxa"/>
          </w:tcPr>
          <w:p w14:paraId="2EB1D41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0EA2271" w14:textId="77777777" w:rsidTr="007C5645">
        <w:tc>
          <w:tcPr>
            <w:tcW w:w="2410" w:type="dxa"/>
          </w:tcPr>
          <w:p w14:paraId="1D4E6E06" w14:textId="77777777" w:rsidR="00FE65E4" w:rsidRPr="00D52400" w:rsidRDefault="00FE65E4" w:rsidP="007D717E">
            <w:pPr>
              <w:pStyle w:val="ENoteTableText"/>
              <w:rPr>
                <w:szCs w:val="16"/>
              </w:rPr>
            </w:pPr>
          </w:p>
        </w:tc>
        <w:tc>
          <w:tcPr>
            <w:tcW w:w="4678" w:type="dxa"/>
          </w:tcPr>
          <w:p w14:paraId="64DF987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173, 2000; No.</w:t>
            </w:r>
            <w:r w:rsidR="00BA69A7" w:rsidRPr="00D52400">
              <w:rPr>
                <w:szCs w:val="16"/>
              </w:rPr>
              <w:t> </w:t>
            </w:r>
            <w:r w:rsidRPr="00D52400">
              <w:rPr>
                <w:szCs w:val="16"/>
              </w:rPr>
              <w:t>68, 2002; No.</w:t>
            </w:r>
            <w:r w:rsidR="00BA69A7" w:rsidRPr="00D52400">
              <w:rPr>
                <w:szCs w:val="16"/>
              </w:rPr>
              <w:t> </w:t>
            </w:r>
            <w:r w:rsidRPr="00D52400">
              <w:rPr>
                <w:szCs w:val="16"/>
              </w:rPr>
              <w:t>133, 2003; No.</w:t>
            </w:r>
            <w:r w:rsidR="00BA69A7" w:rsidRPr="00D52400">
              <w:rPr>
                <w:szCs w:val="16"/>
              </w:rPr>
              <w:t> </w:t>
            </w:r>
            <w:r w:rsidRPr="00D52400">
              <w:rPr>
                <w:szCs w:val="16"/>
              </w:rPr>
              <w:t>83, 2004; No.</w:t>
            </w:r>
            <w:r w:rsidR="00BA69A7" w:rsidRPr="00D52400">
              <w:rPr>
                <w:szCs w:val="16"/>
              </w:rPr>
              <w:t> </w:t>
            </w:r>
            <w:r w:rsidRPr="00D52400">
              <w:rPr>
                <w:szCs w:val="16"/>
              </w:rPr>
              <w:t>168, 2006; No.</w:t>
            </w:r>
            <w:r w:rsidR="00BA69A7" w:rsidRPr="00D52400">
              <w:rPr>
                <w:szCs w:val="16"/>
              </w:rPr>
              <w:t> </w:t>
            </w:r>
            <w:r w:rsidRPr="00D52400">
              <w:rPr>
                <w:szCs w:val="16"/>
              </w:rPr>
              <w:t>132, 2011</w:t>
            </w:r>
          </w:p>
        </w:tc>
      </w:tr>
      <w:tr w:rsidR="00FE65E4" w:rsidRPr="00D52400" w14:paraId="04CB5445" w14:textId="77777777" w:rsidTr="007C5645">
        <w:tc>
          <w:tcPr>
            <w:tcW w:w="2410" w:type="dxa"/>
          </w:tcPr>
          <w:p w14:paraId="61382EE0" w14:textId="29A24220"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55</w:t>
            </w:r>
            <w:r w:rsidRPr="00D52400">
              <w:rPr>
                <w:szCs w:val="16"/>
              </w:rPr>
              <w:tab/>
            </w:r>
          </w:p>
        </w:tc>
        <w:tc>
          <w:tcPr>
            <w:tcW w:w="4678" w:type="dxa"/>
          </w:tcPr>
          <w:p w14:paraId="436B41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765A7B" w14:textId="77777777" w:rsidTr="007C5645">
        <w:tc>
          <w:tcPr>
            <w:tcW w:w="2410" w:type="dxa"/>
          </w:tcPr>
          <w:p w14:paraId="076C9464" w14:textId="77777777" w:rsidR="00FE65E4" w:rsidRPr="00D52400" w:rsidRDefault="00FE65E4" w:rsidP="007D717E">
            <w:pPr>
              <w:pStyle w:val="ENoteTableText"/>
              <w:rPr>
                <w:szCs w:val="16"/>
              </w:rPr>
            </w:pPr>
          </w:p>
        </w:tc>
        <w:tc>
          <w:tcPr>
            <w:tcW w:w="4678" w:type="dxa"/>
          </w:tcPr>
          <w:p w14:paraId="6B85721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w:t>
            </w:r>
          </w:p>
        </w:tc>
      </w:tr>
      <w:tr w:rsidR="00FE65E4" w:rsidRPr="00D52400" w14:paraId="2075AC27" w14:textId="77777777" w:rsidTr="007C5645">
        <w:tc>
          <w:tcPr>
            <w:tcW w:w="2410" w:type="dxa"/>
          </w:tcPr>
          <w:p w14:paraId="4C7A0C35" w14:textId="45510A7E"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60</w:t>
            </w:r>
            <w:r w:rsidRPr="00D52400">
              <w:rPr>
                <w:szCs w:val="16"/>
              </w:rPr>
              <w:tab/>
            </w:r>
          </w:p>
        </w:tc>
        <w:tc>
          <w:tcPr>
            <w:tcW w:w="4678" w:type="dxa"/>
          </w:tcPr>
          <w:p w14:paraId="013319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1F70C75" w14:textId="77777777" w:rsidTr="007C5645">
        <w:tc>
          <w:tcPr>
            <w:tcW w:w="2410" w:type="dxa"/>
          </w:tcPr>
          <w:p w14:paraId="5D5A29F6" w14:textId="77777777" w:rsidR="00FE65E4" w:rsidRPr="00D52400" w:rsidRDefault="00FE65E4" w:rsidP="007D717E">
            <w:pPr>
              <w:pStyle w:val="ENoteTableText"/>
              <w:rPr>
                <w:szCs w:val="16"/>
              </w:rPr>
            </w:pPr>
          </w:p>
        </w:tc>
        <w:tc>
          <w:tcPr>
            <w:tcW w:w="4678" w:type="dxa"/>
          </w:tcPr>
          <w:p w14:paraId="6708A6E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173, 2000; No.</w:t>
            </w:r>
            <w:r w:rsidR="00BA69A7" w:rsidRPr="00D52400">
              <w:rPr>
                <w:szCs w:val="16"/>
              </w:rPr>
              <w:t> </w:t>
            </w:r>
            <w:r w:rsidRPr="00D52400">
              <w:rPr>
                <w:szCs w:val="16"/>
              </w:rPr>
              <w:t>90, 2002; No.</w:t>
            </w:r>
            <w:r w:rsidR="00BA69A7" w:rsidRPr="00D52400">
              <w:rPr>
                <w:szCs w:val="16"/>
              </w:rPr>
              <w:t> </w:t>
            </w:r>
            <w:r w:rsidRPr="00D52400">
              <w:rPr>
                <w:szCs w:val="16"/>
              </w:rPr>
              <w:t>107, 2003; No.</w:t>
            </w:r>
            <w:r w:rsidR="00BA69A7" w:rsidRPr="00D52400">
              <w:rPr>
                <w:szCs w:val="16"/>
              </w:rPr>
              <w:t> </w:t>
            </w:r>
            <w:r w:rsidRPr="00D52400">
              <w:rPr>
                <w:szCs w:val="16"/>
              </w:rPr>
              <w:t>97, 2008</w:t>
            </w:r>
          </w:p>
        </w:tc>
      </w:tr>
      <w:tr w:rsidR="00FE65E4" w:rsidRPr="00D52400" w14:paraId="3D36E2F3" w14:textId="77777777" w:rsidTr="007C5645">
        <w:tc>
          <w:tcPr>
            <w:tcW w:w="2410" w:type="dxa"/>
          </w:tcPr>
          <w:p w14:paraId="0DA5D4FA" w14:textId="62C65DD3"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65</w:t>
            </w:r>
            <w:r w:rsidRPr="00D52400">
              <w:rPr>
                <w:szCs w:val="16"/>
              </w:rPr>
              <w:tab/>
            </w:r>
          </w:p>
        </w:tc>
        <w:tc>
          <w:tcPr>
            <w:tcW w:w="4678" w:type="dxa"/>
          </w:tcPr>
          <w:p w14:paraId="2DE820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08BA4B" w14:textId="77777777" w:rsidTr="007C5645">
        <w:tc>
          <w:tcPr>
            <w:tcW w:w="2410" w:type="dxa"/>
          </w:tcPr>
          <w:p w14:paraId="7DAD508D" w14:textId="77777777" w:rsidR="00FE65E4" w:rsidRPr="00D52400" w:rsidRDefault="00FE65E4" w:rsidP="007D717E">
            <w:pPr>
              <w:pStyle w:val="ENoteTableText"/>
              <w:rPr>
                <w:szCs w:val="16"/>
              </w:rPr>
            </w:pPr>
          </w:p>
        </w:tc>
        <w:tc>
          <w:tcPr>
            <w:tcW w:w="4678" w:type="dxa"/>
          </w:tcPr>
          <w:p w14:paraId="7CF82DF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169, 1999</w:t>
            </w:r>
          </w:p>
        </w:tc>
      </w:tr>
      <w:tr w:rsidR="00FE65E4" w:rsidRPr="00D52400" w14:paraId="5FA38ACE" w14:textId="77777777" w:rsidTr="007C5645">
        <w:tc>
          <w:tcPr>
            <w:tcW w:w="2410" w:type="dxa"/>
          </w:tcPr>
          <w:p w14:paraId="61DFAD6E" w14:textId="7BE61DBF"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70</w:t>
            </w:r>
            <w:r w:rsidRPr="00D52400">
              <w:rPr>
                <w:szCs w:val="16"/>
              </w:rPr>
              <w:tab/>
            </w:r>
          </w:p>
        </w:tc>
        <w:tc>
          <w:tcPr>
            <w:tcW w:w="4678" w:type="dxa"/>
          </w:tcPr>
          <w:p w14:paraId="5D0D3B2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3B6CEF3" w14:textId="77777777" w:rsidTr="007C5645">
        <w:tc>
          <w:tcPr>
            <w:tcW w:w="2410" w:type="dxa"/>
          </w:tcPr>
          <w:p w14:paraId="2010E4CB" w14:textId="77777777" w:rsidR="00FE65E4" w:rsidRPr="00D52400" w:rsidRDefault="00FE65E4" w:rsidP="007D717E">
            <w:pPr>
              <w:pStyle w:val="ENoteTableText"/>
              <w:rPr>
                <w:szCs w:val="16"/>
              </w:rPr>
            </w:pPr>
          </w:p>
        </w:tc>
        <w:tc>
          <w:tcPr>
            <w:tcW w:w="4678" w:type="dxa"/>
          </w:tcPr>
          <w:p w14:paraId="4325FF1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169, 1999</w:t>
            </w:r>
          </w:p>
        </w:tc>
      </w:tr>
      <w:tr w:rsidR="00FE65E4" w:rsidRPr="00D52400" w14:paraId="2A10BB89" w14:textId="77777777" w:rsidTr="007C5645">
        <w:tc>
          <w:tcPr>
            <w:tcW w:w="2410" w:type="dxa"/>
          </w:tcPr>
          <w:p w14:paraId="372DF45A" w14:textId="7445825C"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75</w:t>
            </w:r>
            <w:r w:rsidRPr="00D52400">
              <w:rPr>
                <w:szCs w:val="16"/>
              </w:rPr>
              <w:tab/>
            </w:r>
          </w:p>
        </w:tc>
        <w:tc>
          <w:tcPr>
            <w:tcW w:w="4678" w:type="dxa"/>
          </w:tcPr>
          <w:p w14:paraId="790403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8EDBD3" w14:textId="77777777" w:rsidTr="007C5645">
        <w:tc>
          <w:tcPr>
            <w:tcW w:w="2410" w:type="dxa"/>
          </w:tcPr>
          <w:p w14:paraId="5EF74811" w14:textId="77777777" w:rsidR="00FE65E4" w:rsidRPr="00D52400" w:rsidRDefault="00FE65E4" w:rsidP="007D717E">
            <w:pPr>
              <w:pStyle w:val="ENoteTableText"/>
              <w:rPr>
                <w:szCs w:val="16"/>
              </w:rPr>
            </w:pPr>
          </w:p>
        </w:tc>
        <w:tc>
          <w:tcPr>
            <w:tcW w:w="4678" w:type="dxa"/>
          </w:tcPr>
          <w:p w14:paraId="4F94911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w:t>
            </w:r>
          </w:p>
        </w:tc>
      </w:tr>
      <w:tr w:rsidR="00FE65E4" w:rsidRPr="00D52400" w14:paraId="10025A18" w14:textId="77777777" w:rsidTr="007C5645">
        <w:tc>
          <w:tcPr>
            <w:tcW w:w="2410" w:type="dxa"/>
          </w:tcPr>
          <w:p w14:paraId="3093F788" w14:textId="050C9C6E"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80</w:t>
            </w:r>
            <w:r w:rsidRPr="00D52400">
              <w:rPr>
                <w:szCs w:val="16"/>
              </w:rPr>
              <w:tab/>
            </w:r>
          </w:p>
        </w:tc>
        <w:tc>
          <w:tcPr>
            <w:tcW w:w="4678" w:type="dxa"/>
          </w:tcPr>
          <w:p w14:paraId="378BF9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75C194" w14:textId="77777777" w:rsidTr="007C5645">
        <w:tc>
          <w:tcPr>
            <w:tcW w:w="2410" w:type="dxa"/>
          </w:tcPr>
          <w:p w14:paraId="454715DF" w14:textId="77777777" w:rsidR="00FE65E4" w:rsidRPr="00D52400" w:rsidRDefault="00FE65E4" w:rsidP="007D717E">
            <w:pPr>
              <w:pStyle w:val="ENoteTableText"/>
              <w:rPr>
                <w:szCs w:val="16"/>
              </w:rPr>
            </w:pPr>
          </w:p>
        </w:tc>
        <w:tc>
          <w:tcPr>
            <w:tcW w:w="4678" w:type="dxa"/>
          </w:tcPr>
          <w:p w14:paraId="531EECF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169, 1999</w:t>
            </w:r>
          </w:p>
        </w:tc>
      </w:tr>
      <w:tr w:rsidR="00FE65E4" w:rsidRPr="00D52400" w14:paraId="78F897BA" w14:textId="77777777" w:rsidTr="007C5645">
        <w:tc>
          <w:tcPr>
            <w:tcW w:w="2410" w:type="dxa"/>
          </w:tcPr>
          <w:p w14:paraId="149042A7" w14:textId="70F8698F"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85</w:t>
            </w:r>
            <w:r w:rsidRPr="00D52400">
              <w:rPr>
                <w:szCs w:val="16"/>
              </w:rPr>
              <w:tab/>
            </w:r>
          </w:p>
        </w:tc>
        <w:tc>
          <w:tcPr>
            <w:tcW w:w="4678" w:type="dxa"/>
          </w:tcPr>
          <w:p w14:paraId="7D59CC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2C82DB6" w14:textId="77777777" w:rsidTr="007C5645">
        <w:tc>
          <w:tcPr>
            <w:tcW w:w="2410" w:type="dxa"/>
          </w:tcPr>
          <w:p w14:paraId="73E1AC15" w14:textId="77777777" w:rsidR="00FE65E4" w:rsidRPr="00D52400" w:rsidRDefault="00FE65E4" w:rsidP="007D717E">
            <w:pPr>
              <w:pStyle w:val="ENoteTableText"/>
              <w:rPr>
                <w:szCs w:val="16"/>
              </w:rPr>
            </w:pPr>
          </w:p>
        </w:tc>
        <w:tc>
          <w:tcPr>
            <w:tcW w:w="4678" w:type="dxa"/>
          </w:tcPr>
          <w:p w14:paraId="3393A907" w14:textId="77777777" w:rsidR="00FE65E4" w:rsidRPr="00D52400" w:rsidRDefault="00FE65E4" w:rsidP="007D717E">
            <w:pPr>
              <w:pStyle w:val="ENoteTableText"/>
              <w:rPr>
                <w:szCs w:val="16"/>
              </w:rPr>
            </w:pPr>
            <w:r w:rsidRPr="00D52400">
              <w:rPr>
                <w:szCs w:val="16"/>
              </w:rPr>
              <w:t>am. Nos. 94, 169 and 176, 1999</w:t>
            </w:r>
          </w:p>
        </w:tc>
      </w:tr>
      <w:tr w:rsidR="00FE65E4" w:rsidRPr="00D52400" w14:paraId="3EB53438" w14:textId="77777777" w:rsidTr="007C5645">
        <w:tc>
          <w:tcPr>
            <w:tcW w:w="2410" w:type="dxa"/>
          </w:tcPr>
          <w:p w14:paraId="148E737D" w14:textId="00F4024E" w:rsidR="00FE65E4" w:rsidRPr="00D52400" w:rsidRDefault="00252F9B" w:rsidP="0093760F">
            <w:pPr>
              <w:pStyle w:val="ENoteTableText"/>
              <w:keepNext/>
              <w:rPr>
                <w:szCs w:val="16"/>
              </w:rPr>
            </w:pPr>
            <w:r w:rsidRPr="00D52400">
              <w:rPr>
                <w:b/>
                <w:szCs w:val="16"/>
              </w:rPr>
              <w:t>Subdivision 1</w:t>
            </w:r>
            <w:r w:rsidR="00FE65E4" w:rsidRPr="00D52400">
              <w:rPr>
                <w:b/>
                <w:szCs w:val="16"/>
              </w:rPr>
              <w:t>26</w:t>
            </w:r>
            <w:r w:rsidR="00CF6AC6">
              <w:rPr>
                <w:b/>
                <w:szCs w:val="16"/>
              </w:rPr>
              <w:noBreakHyphen/>
            </w:r>
            <w:r w:rsidR="00FE65E4" w:rsidRPr="00D52400">
              <w:rPr>
                <w:b/>
                <w:szCs w:val="16"/>
              </w:rPr>
              <w:t>C</w:t>
            </w:r>
          </w:p>
        </w:tc>
        <w:tc>
          <w:tcPr>
            <w:tcW w:w="4678" w:type="dxa"/>
          </w:tcPr>
          <w:p w14:paraId="37F14A1E" w14:textId="77777777" w:rsidR="00FE65E4" w:rsidRPr="00D52400" w:rsidRDefault="00FE65E4" w:rsidP="007D717E">
            <w:pPr>
              <w:pStyle w:val="ENoteTableText"/>
              <w:rPr>
                <w:szCs w:val="16"/>
              </w:rPr>
            </w:pPr>
          </w:p>
        </w:tc>
      </w:tr>
      <w:tr w:rsidR="00FE65E4" w:rsidRPr="00D52400" w14:paraId="4C72C7A7" w14:textId="77777777" w:rsidTr="007C5645">
        <w:tc>
          <w:tcPr>
            <w:tcW w:w="2410" w:type="dxa"/>
          </w:tcPr>
          <w:p w14:paraId="48A12195" w14:textId="71DB47FD"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125</w:t>
            </w:r>
            <w:r w:rsidRPr="00D52400">
              <w:rPr>
                <w:szCs w:val="16"/>
              </w:rPr>
              <w:tab/>
            </w:r>
          </w:p>
        </w:tc>
        <w:tc>
          <w:tcPr>
            <w:tcW w:w="4678" w:type="dxa"/>
          </w:tcPr>
          <w:p w14:paraId="689237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7630744" w14:textId="77777777" w:rsidTr="007C5645">
        <w:tc>
          <w:tcPr>
            <w:tcW w:w="2410" w:type="dxa"/>
          </w:tcPr>
          <w:p w14:paraId="6A621CE5" w14:textId="77777777" w:rsidR="00FE65E4" w:rsidRPr="00D52400" w:rsidRDefault="00FE65E4" w:rsidP="007D717E">
            <w:pPr>
              <w:pStyle w:val="ENoteTableText"/>
              <w:rPr>
                <w:szCs w:val="16"/>
              </w:rPr>
            </w:pPr>
          </w:p>
        </w:tc>
        <w:tc>
          <w:tcPr>
            <w:tcW w:w="4678" w:type="dxa"/>
          </w:tcPr>
          <w:p w14:paraId="50FB651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66, 2003</w:t>
            </w:r>
          </w:p>
        </w:tc>
      </w:tr>
      <w:tr w:rsidR="00FE65E4" w:rsidRPr="00D52400" w14:paraId="60A8BD99" w14:textId="77777777" w:rsidTr="007C5645">
        <w:tc>
          <w:tcPr>
            <w:tcW w:w="2410" w:type="dxa"/>
          </w:tcPr>
          <w:p w14:paraId="0D1A8D9A"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EB714E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9ECC69A" w14:textId="77777777" w:rsidTr="007C5645">
        <w:tc>
          <w:tcPr>
            <w:tcW w:w="2410" w:type="dxa"/>
          </w:tcPr>
          <w:p w14:paraId="447E89D2" w14:textId="4900C7ED"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130</w:t>
            </w:r>
            <w:r w:rsidRPr="00D52400">
              <w:rPr>
                <w:szCs w:val="16"/>
              </w:rPr>
              <w:tab/>
            </w:r>
          </w:p>
        </w:tc>
        <w:tc>
          <w:tcPr>
            <w:tcW w:w="4678" w:type="dxa"/>
          </w:tcPr>
          <w:p w14:paraId="457A25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5CED224" w14:textId="77777777" w:rsidTr="007C5645">
        <w:tc>
          <w:tcPr>
            <w:tcW w:w="2410" w:type="dxa"/>
          </w:tcPr>
          <w:p w14:paraId="0B8C0273" w14:textId="77777777" w:rsidR="00FE65E4" w:rsidRPr="00D52400" w:rsidRDefault="00FE65E4" w:rsidP="007D717E">
            <w:pPr>
              <w:pStyle w:val="ENoteTableText"/>
              <w:rPr>
                <w:szCs w:val="16"/>
              </w:rPr>
            </w:pPr>
          </w:p>
        </w:tc>
        <w:tc>
          <w:tcPr>
            <w:tcW w:w="4678" w:type="dxa"/>
          </w:tcPr>
          <w:p w14:paraId="1546BD0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41, 2011</w:t>
            </w:r>
          </w:p>
        </w:tc>
      </w:tr>
      <w:tr w:rsidR="00FE65E4" w:rsidRPr="00D52400" w14:paraId="239BBD2E" w14:textId="77777777" w:rsidTr="007C5645">
        <w:tc>
          <w:tcPr>
            <w:tcW w:w="2410" w:type="dxa"/>
          </w:tcPr>
          <w:p w14:paraId="7A60A10A" w14:textId="0834640F"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135</w:t>
            </w:r>
            <w:r w:rsidRPr="00D52400">
              <w:rPr>
                <w:szCs w:val="16"/>
              </w:rPr>
              <w:tab/>
            </w:r>
          </w:p>
        </w:tc>
        <w:tc>
          <w:tcPr>
            <w:tcW w:w="4678" w:type="dxa"/>
          </w:tcPr>
          <w:p w14:paraId="680F07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A17270" w14:textId="77777777" w:rsidTr="007C5645">
        <w:tc>
          <w:tcPr>
            <w:tcW w:w="2410" w:type="dxa"/>
          </w:tcPr>
          <w:p w14:paraId="28B5617C" w14:textId="64890C5C" w:rsidR="00FE65E4" w:rsidRPr="00D52400" w:rsidRDefault="00252F9B" w:rsidP="007D717E">
            <w:pPr>
              <w:pStyle w:val="ENoteTableText"/>
              <w:rPr>
                <w:szCs w:val="16"/>
              </w:rPr>
            </w:pPr>
            <w:r w:rsidRPr="00D52400">
              <w:rPr>
                <w:b/>
                <w:szCs w:val="16"/>
              </w:rPr>
              <w:t>Subdivision 1</w:t>
            </w:r>
            <w:r w:rsidR="00FE65E4" w:rsidRPr="00D52400">
              <w:rPr>
                <w:b/>
                <w:szCs w:val="16"/>
              </w:rPr>
              <w:t>26</w:t>
            </w:r>
            <w:r w:rsidR="00CF6AC6">
              <w:rPr>
                <w:b/>
                <w:szCs w:val="16"/>
              </w:rPr>
              <w:noBreakHyphen/>
            </w:r>
            <w:r w:rsidR="00FE65E4" w:rsidRPr="00D52400">
              <w:rPr>
                <w:b/>
                <w:szCs w:val="16"/>
              </w:rPr>
              <w:t>D</w:t>
            </w:r>
          </w:p>
        </w:tc>
        <w:tc>
          <w:tcPr>
            <w:tcW w:w="4678" w:type="dxa"/>
          </w:tcPr>
          <w:p w14:paraId="5169885F" w14:textId="77777777" w:rsidR="00FE65E4" w:rsidRPr="00D52400" w:rsidRDefault="00FE65E4" w:rsidP="007D717E">
            <w:pPr>
              <w:pStyle w:val="ENoteTableText"/>
              <w:rPr>
                <w:szCs w:val="16"/>
              </w:rPr>
            </w:pPr>
          </w:p>
        </w:tc>
      </w:tr>
      <w:tr w:rsidR="00FE65E4" w:rsidRPr="00D52400" w14:paraId="0BD3331F" w14:textId="77777777" w:rsidTr="007C5645">
        <w:tc>
          <w:tcPr>
            <w:tcW w:w="2410" w:type="dxa"/>
          </w:tcPr>
          <w:p w14:paraId="44B008EE" w14:textId="7C8E7AED"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CF6AC6">
              <w:rPr>
                <w:szCs w:val="16"/>
              </w:rPr>
              <w:noBreakHyphen/>
            </w:r>
            <w:r w:rsidR="00FE65E4" w:rsidRPr="00D52400">
              <w:rPr>
                <w:szCs w:val="16"/>
              </w:rPr>
              <w:t>D</w:t>
            </w:r>
            <w:r w:rsidR="00FE65E4" w:rsidRPr="00D52400">
              <w:rPr>
                <w:szCs w:val="16"/>
              </w:rPr>
              <w:tab/>
            </w:r>
          </w:p>
        </w:tc>
        <w:tc>
          <w:tcPr>
            <w:tcW w:w="4678" w:type="dxa"/>
          </w:tcPr>
          <w:p w14:paraId="30536EEC" w14:textId="14BFB5F8"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114, 2001</w:t>
            </w:r>
          </w:p>
        </w:tc>
      </w:tr>
      <w:tr w:rsidR="00FE65E4" w:rsidRPr="00D52400" w14:paraId="75202679" w14:textId="77777777" w:rsidTr="007C5645">
        <w:tc>
          <w:tcPr>
            <w:tcW w:w="2410" w:type="dxa"/>
          </w:tcPr>
          <w:p w14:paraId="405CE881" w14:textId="315CD86D"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140</w:t>
            </w:r>
            <w:r w:rsidRPr="00D52400">
              <w:rPr>
                <w:szCs w:val="16"/>
              </w:rPr>
              <w:tab/>
            </w:r>
          </w:p>
        </w:tc>
        <w:tc>
          <w:tcPr>
            <w:tcW w:w="4678" w:type="dxa"/>
          </w:tcPr>
          <w:p w14:paraId="47507833" w14:textId="49DD4D90"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114, 2001</w:t>
            </w:r>
          </w:p>
        </w:tc>
      </w:tr>
      <w:tr w:rsidR="00FE65E4" w:rsidRPr="00D52400" w14:paraId="4DDB56FA" w14:textId="77777777" w:rsidTr="007C5645">
        <w:tc>
          <w:tcPr>
            <w:tcW w:w="2410" w:type="dxa"/>
          </w:tcPr>
          <w:p w14:paraId="6D70EA03" w14:textId="77777777" w:rsidR="00FE65E4" w:rsidRPr="00D52400" w:rsidRDefault="00FE65E4" w:rsidP="007D717E">
            <w:pPr>
              <w:pStyle w:val="ENoteTableText"/>
              <w:rPr>
                <w:szCs w:val="16"/>
              </w:rPr>
            </w:pPr>
          </w:p>
        </w:tc>
        <w:tc>
          <w:tcPr>
            <w:tcW w:w="4678" w:type="dxa"/>
          </w:tcPr>
          <w:p w14:paraId="1FCE7140" w14:textId="6A92680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164, 2007; No 115</w:t>
            </w:r>
            <w:r w:rsidR="009A19A2" w:rsidRPr="00D52400">
              <w:rPr>
                <w:szCs w:val="16"/>
              </w:rPr>
              <w:t>, 2008;</w:t>
            </w:r>
            <w:r w:rsidRPr="00D52400">
              <w:rPr>
                <w:szCs w:val="16"/>
              </w:rPr>
              <w:t xml:space="preserve"> </w:t>
            </w:r>
            <w:r w:rsidR="009A19A2" w:rsidRPr="00D52400">
              <w:rPr>
                <w:szCs w:val="16"/>
              </w:rPr>
              <w:t xml:space="preserve">No </w:t>
            </w:r>
            <w:r w:rsidRPr="00D52400">
              <w:rPr>
                <w:szCs w:val="16"/>
              </w:rPr>
              <w:t>144, 2008; No 130, 2018</w:t>
            </w:r>
            <w:r w:rsidR="00AE1967" w:rsidRPr="00D52400">
              <w:rPr>
                <w:szCs w:val="16"/>
              </w:rPr>
              <w:t>; No 112, 2020</w:t>
            </w:r>
          </w:p>
        </w:tc>
      </w:tr>
      <w:tr w:rsidR="00FE65E4" w:rsidRPr="00D52400" w14:paraId="1D522048" w14:textId="77777777" w:rsidTr="007C5645">
        <w:tc>
          <w:tcPr>
            <w:tcW w:w="2410" w:type="dxa"/>
          </w:tcPr>
          <w:p w14:paraId="72A48D88" w14:textId="3F9C2A86"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26</w:t>
            </w:r>
            <w:r w:rsidR="00CF6AC6">
              <w:rPr>
                <w:b/>
                <w:szCs w:val="16"/>
              </w:rPr>
              <w:noBreakHyphen/>
            </w:r>
            <w:r w:rsidR="00FE65E4" w:rsidRPr="00D52400">
              <w:rPr>
                <w:b/>
                <w:szCs w:val="16"/>
              </w:rPr>
              <w:t>E</w:t>
            </w:r>
          </w:p>
        </w:tc>
        <w:tc>
          <w:tcPr>
            <w:tcW w:w="4678" w:type="dxa"/>
          </w:tcPr>
          <w:p w14:paraId="2DD69D02" w14:textId="77777777" w:rsidR="00FE65E4" w:rsidRPr="00D52400" w:rsidRDefault="00FE65E4" w:rsidP="007D717E">
            <w:pPr>
              <w:pStyle w:val="ENoteTableText"/>
              <w:rPr>
                <w:szCs w:val="16"/>
              </w:rPr>
            </w:pPr>
          </w:p>
        </w:tc>
      </w:tr>
      <w:tr w:rsidR="00FE65E4" w:rsidRPr="00D52400" w14:paraId="7DA48824" w14:textId="77777777" w:rsidTr="007C5645">
        <w:tc>
          <w:tcPr>
            <w:tcW w:w="2410" w:type="dxa"/>
          </w:tcPr>
          <w:p w14:paraId="72AD39BA" w14:textId="2492515A"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CF6AC6">
              <w:rPr>
                <w:szCs w:val="16"/>
              </w:rPr>
              <w:noBreakHyphen/>
            </w:r>
            <w:r w:rsidR="00FE65E4" w:rsidRPr="00D52400">
              <w:rPr>
                <w:szCs w:val="16"/>
              </w:rPr>
              <w:t>D</w:t>
            </w:r>
            <w:r w:rsidR="00FE65E4" w:rsidRPr="00D52400">
              <w:rPr>
                <w:szCs w:val="16"/>
              </w:rPr>
              <w:tab/>
            </w:r>
            <w:r w:rsidR="00FE65E4" w:rsidRPr="00D52400">
              <w:rPr>
                <w:szCs w:val="16"/>
              </w:rPr>
              <w:br/>
            </w:r>
            <w:proofErr w:type="spellStart"/>
            <w:r w:rsidR="00FE65E4" w:rsidRPr="00D52400">
              <w:rPr>
                <w:szCs w:val="16"/>
              </w:rPr>
              <w:t>Relettered</w:t>
            </w:r>
            <w:proofErr w:type="spellEnd"/>
            <w:r w:rsidR="00FE65E4" w:rsidRPr="00D52400">
              <w:rPr>
                <w:szCs w:val="16"/>
              </w:rPr>
              <w:br/>
            </w:r>
            <w:r w:rsidRPr="00D52400">
              <w:rPr>
                <w:szCs w:val="16"/>
              </w:rPr>
              <w:t>Subdivision 1</w:t>
            </w:r>
            <w:r w:rsidR="00FE65E4" w:rsidRPr="00D52400">
              <w:rPr>
                <w:szCs w:val="16"/>
              </w:rPr>
              <w:t>26</w:t>
            </w:r>
            <w:r w:rsidR="00CF6AC6">
              <w:rPr>
                <w:szCs w:val="16"/>
              </w:rPr>
              <w:noBreakHyphen/>
            </w:r>
            <w:r w:rsidR="00FE65E4" w:rsidRPr="00D52400">
              <w:rPr>
                <w:szCs w:val="16"/>
              </w:rPr>
              <w:t>E</w:t>
            </w:r>
            <w:r w:rsidR="00FE65E4" w:rsidRPr="00D52400">
              <w:rPr>
                <w:szCs w:val="16"/>
              </w:rPr>
              <w:tab/>
            </w:r>
          </w:p>
        </w:tc>
        <w:tc>
          <w:tcPr>
            <w:tcW w:w="4678" w:type="dxa"/>
          </w:tcPr>
          <w:p w14:paraId="7A8C910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r w:rsidRPr="00D52400">
              <w:rPr>
                <w:szCs w:val="16"/>
              </w:rPr>
              <w:br/>
            </w:r>
            <w:r w:rsidRPr="00D52400">
              <w:rPr>
                <w:szCs w:val="16"/>
              </w:rPr>
              <w:br/>
              <w:t>No.</w:t>
            </w:r>
            <w:r w:rsidR="00BA69A7" w:rsidRPr="00D52400">
              <w:rPr>
                <w:szCs w:val="16"/>
              </w:rPr>
              <w:t> </w:t>
            </w:r>
            <w:r w:rsidRPr="00D52400">
              <w:rPr>
                <w:szCs w:val="16"/>
              </w:rPr>
              <w:t>58, 2006</w:t>
            </w:r>
          </w:p>
        </w:tc>
      </w:tr>
      <w:tr w:rsidR="00FE65E4" w:rsidRPr="00D52400" w14:paraId="6EE0F7DC" w14:textId="77777777" w:rsidTr="007C5645">
        <w:tc>
          <w:tcPr>
            <w:tcW w:w="2410" w:type="dxa"/>
          </w:tcPr>
          <w:p w14:paraId="2C07BBC0" w14:textId="05C0EBFE" w:rsidR="00FE65E4" w:rsidRPr="00D52400" w:rsidRDefault="00FE65E4" w:rsidP="007D717E">
            <w:pPr>
              <w:pStyle w:val="ENoteTableText"/>
              <w:tabs>
                <w:tab w:val="center" w:leader="dot" w:pos="2268"/>
              </w:tabs>
              <w:rPr>
                <w:szCs w:val="16"/>
              </w:rPr>
            </w:pPr>
            <w:r w:rsidRPr="00D52400">
              <w:rPr>
                <w:szCs w:val="16"/>
              </w:rPr>
              <w:t>Group heading to s. 126</w:t>
            </w:r>
            <w:r w:rsidR="00CF6AC6">
              <w:rPr>
                <w:szCs w:val="16"/>
              </w:rPr>
              <w:noBreakHyphen/>
            </w:r>
            <w:r w:rsidRPr="00D52400">
              <w:rPr>
                <w:szCs w:val="16"/>
              </w:rPr>
              <w:t>185</w:t>
            </w:r>
            <w:r w:rsidRPr="00D52400">
              <w:rPr>
                <w:szCs w:val="16"/>
              </w:rPr>
              <w:tab/>
            </w:r>
          </w:p>
        </w:tc>
        <w:tc>
          <w:tcPr>
            <w:tcW w:w="4678" w:type="dxa"/>
          </w:tcPr>
          <w:p w14:paraId="3FBA732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58, 2006</w:t>
            </w:r>
          </w:p>
        </w:tc>
      </w:tr>
      <w:tr w:rsidR="00FE65E4" w:rsidRPr="00D52400" w14:paraId="03706FCC" w14:textId="77777777" w:rsidTr="007C5645">
        <w:tc>
          <w:tcPr>
            <w:tcW w:w="2410" w:type="dxa"/>
          </w:tcPr>
          <w:p w14:paraId="47919873" w14:textId="4BC35A16"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185</w:t>
            </w:r>
            <w:r w:rsidRPr="00D52400">
              <w:rPr>
                <w:szCs w:val="16"/>
              </w:rPr>
              <w:tab/>
            </w:r>
          </w:p>
        </w:tc>
        <w:tc>
          <w:tcPr>
            <w:tcW w:w="4678" w:type="dxa"/>
          </w:tcPr>
          <w:p w14:paraId="379252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56F6164E" w14:textId="77777777" w:rsidTr="007C5645">
        <w:tc>
          <w:tcPr>
            <w:tcW w:w="2410" w:type="dxa"/>
          </w:tcPr>
          <w:p w14:paraId="0B7D9CEF"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CFA3CA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E15F256" w14:textId="77777777" w:rsidTr="007C5645">
        <w:tc>
          <w:tcPr>
            <w:tcW w:w="2410" w:type="dxa"/>
          </w:tcPr>
          <w:p w14:paraId="39C2925E" w14:textId="326CEBC4"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190</w:t>
            </w:r>
            <w:r w:rsidRPr="00D52400">
              <w:rPr>
                <w:szCs w:val="16"/>
              </w:rPr>
              <w:tab/>
            </w:r>
          </w:p>
        </w:tc>
        <w:tc>
          <w:tcPr>
            <w:tcW w:w="4678" w:type="dxa"/>
          </w:tcPr>
          <w:p w14:paraId="7875E6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12A507D6" w14:textId="77777777" w:rsidTr="007C5645">
        <w:tc>
          <w:tcPr>
            <w:tcW w:w="2410" w:type="dxa"/>
          </w:tcPr>
          <w:p w14:paraId="0AFEA822" w14:textId="77777777" w:rsidR="00FE65E4" w:rsidRPr="00D52400" w:rsidRDefault="00FE65E4" w:rsidP="007D717E">
            <w:pPr>
              <w:pStyle w:val="ENoteTableText"/>
              <w:tabs>
                <w:tab w:val="center" w:leader="dot" w:pos="2268"/>
              </w:tabs>
              <w:rPr>
                <w:szCs w:val="16"/>
              </w:rPr>
            </w:pPr>
          </w:p>
        </w:tc>
        <w:tc>
          <w:tcPr>
            <w:tcW w:w="4678" w:type="dxa"/>
          </w:tcPr>
          <w:p w14:paraId="6684E07D" w14:textId="77777777" w:rsidR="00FE65E4" w:rsidRPr="00D52400" w:rsidRDefault="00FE65E4" w:rsidP="008D26F7">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68ADB822" w14:textId="77777777" w:rsidTr="007C5645">
        <w:tc>
          <w:tcPr>
            <w:tcW w:w="2410" w:type="dxa"/>
          </w:tcPr>
          <w:p w14:paraId="602A49D9" w14:textId="129F9E07"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195</w:t>
            </w:r>
            <w:r w:rsidRPr="00D52400">
              <w:rPr>
                <w:szCs w:val="16"/>
              </w:rPr>
              <w:tab/>
            </w:r>
          </w:p>
        </w:tc>
        <w:tc>
          <w:tcPr>
            <w:tcW w:w="4678" w:type="dxa"/>
          </w:tcPr>
          <w:p w14:paraId="515FF1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2B8D21F4" w14:textId="77777777" w:rsidTr="007C5645">
        <w:tc>
          <w:tcPr>
            <w:tcW w:w="2410" w:type="dxa"/>
          </w:tcPr>
          <w:p w14:paraId="6B7DEB75" w14:textId="5204054F"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CF6AC6">
              <w:rPr>
                <w:szCs w:val="16"/>
              </w:rPr>
              <w:noBreakHyphen/>
            </w:r>
            <w:r w:rsidR="00FE65E4" w:rsidRPr="00D52400">
              <w:rPr>
                <w:szCs w:val="16"/>
              </w:rPr>
              <w:t>F</w:t>
            </w:r>
            <w:r w:rsidR="00FE65E4" w:rsidRPr="00D52400">
              <w:rPr>
                <w:szCs w:val="16"/>
              </w:rPr>
              <w:tab/>
            </w:r>
          </w:p>
        </w:tc>
        <w:tc>
          <w:tcPr>
            <w:tcW w:w="4678" w:type="dxa"/>
          </w:tcPr>
          <w:p w14:paraId="58BED2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78, 2005</w:t>
            </w:r>
          </w:p>
        </w:tc>
      </w:tr>
      <w:tr w:rsidR="00FE65E4" w:rsidRPr="00D52400" w14:paraId="378ECB3C" w14:textId="77777777" w:rsidTr="007C5645">
        <w:tc>
          <w:tcPr>
            <w:tcW w:w="2410" w:type="dxa"/>
          </w:tcPr>
          <w:p w14:paraId="605C5053" w14:textId="77777777" w:rsidR="00FE65E4" w:rsidRPr="00D52400" w:rsidRDefault="00FE65E4" w:rsidP="007D717E">
            <w:pPr>
              <w:pStyle w:val="ENoteTableText"/>
              <w:tabs>
                <w:tab w:val="center" w:leader="dot" w:pos="2268"/>
              </w:tabs>
              <w:rPr>
                <w:szCs w:val="16"/>
              </w:rPr>
            </w:pPr>
          </w:p>
        </w:tc>
        <w:tc>
          <w:tcPr>
            <w:tcW w:w="4678" w:type="dxa"/>
          </w:tcPr>
          <w:p w14:paraId="50827351" w14:textId="77777777" w:rsidR="00FE65E4" w:rsidRPr="00D52400" w:rsidRDefault="00FE65E4" w:rsidP="007D717E">
            <w:pPr>
              <w:pStyle w:val="ENoteTableText"/>
              <w:rPr>
                <w:szCs w:val="16"/>
              </w:rPr>
            </w:pPr>
            <w:r w:rsidRPr="00D52400">
              <w:rPr>
                <w:szCs w:val="16"/>
              </w:rPr>
              <w:t>rep No 109, 2014</w:t>
            </w:r>
          </w:p>
        </w:tc>
      </w:tr>
      <w:tr w:rsidR="00FE65E4" w:rsidRPr="00D52400" w14:paraId="1C1153F0" w14:textId="77777777" w:rsidTr="007C5645">
        <w:tc>
          <w:tcPr>
            <w:tcW w:w="2410" w:type="dxa"/>
          </w:tcPr>
          <w:p w14:paraId="7C178A58" w14:textId="340CC893"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200</w:t>
            </w:r>
            <w:r w:rsidRPr="00D52400">
              <w:rPr>
                <w:szCs w:val="16"/>
              </w:rPr>
              <w:tab/>
            </w:r>
          </w:p>
        </w:tc>
        <w:tc>
          <w:tcPr>
            <w:tcW w:w="4678" w:type="dxa"/>
          </w:tcPr>
          <w:p w14:paraId="2E2352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78, 2005</w:t>
            </w:r>
          </w:p>
        </w:tc>
      </w:tr>
      <w:tr w:rsidR="00FE65E4" w:rsidRPr="00D52400" w14:paraId="7CB1E1A7" w14:textId="77777777" w:rsidTr="007C5645">
        <w:tc>
          <w:tcPr>
            <w:tcW w:w="2410" w:type="dxa"/>
          </w:tcPr>
          <w:p w14:paraId="5FCDE345" w14:textId="77777777" w:rsidR="00FE65E4" w:rsidRPr="00D52400" w:rsidRDefault="00FE65E4" w:rsidP="007D717E">
            <w:pPr>
              <w:pStyle w:val="ENoteTableText"/>
              <w:tabs>
                <w:tab w:val="center" w:leader="dot" w:pos="2268"/>
              </w:tabs>
              <w:rPr>
                <w:szCs w:val="16"/>
              </w:rPr>
            </w:pPr>
          </w:p>
        </w:tc>
        <w:tc>
          <w:tcPr>
            <w:tcW w:w="4678" w:type="dxa"/>
          </w:tcPr>
          <w:p w14:paraId="7894BA09" w14:textId="77777777" w:rsidR="00FE65E4" w:rsidRPr="00D52400" w:rsidRDefault="00FE65E4" w:rsidP="007D717E">
            <w:pPr>
              <w:pStyle w:val="ENoteTableText"/>
              <w:rPr>
                <w:szCs w:val="16"/>
              </w:rPr>
            </w:pPr>
            <w:r w:rsidRPr="00D52400">
              <w:rPr>
                <w:szCs w:val="16"/>
              </w:rPr>
              <w:t>rep No 109, 2014</w:t>
            </w:r>
          </w:p>
        </w:tc>
      </w:tr>
      <w:tr w:rsidR="00FE65E4" w:rsidRPr="00D52400" w14:paraId="564E3245" w14:textId="77777777" w:rsidTr="007C5645">
        <w:tc>
          <w:tcPr>
            <w:tcW w:w="2410" w:type="dxa"/>
          </w:tcPr>
          <w:p w14:paraId="4F2AC392" w14:textId="287FF0B7"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205</w:t>
            </w:r>
            <w:r w:rsidRPr="00D52400">
              <w:rPr>
                <w:szCs w:val="16"/>
              </w:rPr>
              <w:tab/>
            </w:r>
          </w:p>
        </w:tc>
        <w:tc>
          <w:tcPr>
            <w:tcW w:w="4678" w:type="dxa"/>
          </w:tcPr>
          <w:p w14:paraId="369D94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78, 2005</w:t>
            </w:r>
          </w:p>
        </w:tc>
      </w:tr>
      <w:tr w:rsidR="00FE65E4" w:rsidRPr="00D52400" w14:paraId="3564DA33" w14:textId="77777777" w:rsidTr="007C5645">
        <w:tc>
          <w:tcPr>
            <w:tcW w:w="2410" w:type="dxa"/>
          </w:tcPr>
          <w:p w14:paraId="10EB700A" w14:textId="77777777" w:rsidR="00FE65E4" w:rsidRPr="00D52400" w:rsidRDefault="00FE65E4" w:rsidP="007D717E">
            <w:pPr>
              <w:pStyle w:val="ENoteTableText"/>
              <w:tabs>
                <w:tab w:val="center" w:leader="dot" w:pos="2268"/>
              </w:tabs>
              <w:rPr>
                <w:szCs w:val="16"/>
              </w:rPr>
            </w:pPr>
          </w:p>
        </w:tc>
        <w:tc>
          <w:tcPr>
            <w:tcW w:w="4678" w:type="dxa"/>
          </w:tcPr>
          <w:p w14:paraId="3335E37C" w14:textId="77777777" w:rsidR="00FE65E4" w:rsidRPr="00D52400" w:rsidRDefault="00FE65E4" w:rsidP="007D717E">
            <w:pPr>
              <w:pStyle w:val="ENoteTableText"/>
              <w:rPr>
                <w:szCs w:val="16"/>
              </w:rPr>
            </w:pPr>
            <w:r w:rsidRPr="00D52400">
              <w:rPr>
                <w:szCs w:val="16"/>
              </w:rPr>
              <w:t>rep No 109, 2014</w:t>
            </w:r>
          </w:p>
        </w:tc>
      </w:tr>
      <w:tr w:rsidR="00FE65E4" w:rsidRPr="00D52400" w14:paraId="5057317A" w14:textId="77777777" w:rsidTr="007C5645">
        <w:tc>
          <w:tcPr>
            <w:tcW w:w="2410" w:type="dxa"/>
          </w:tcPr>
          <w:p w14:paraId="79139B4F" w14:textId="430FC17B"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210</w:t>
            </w:r>
            <w:r w:rsidRPr="00D52400">
              <w:rPr>
                <w:szCs w:val="16"/>
              </w:rPr>
              <w:tab/>
            </w:r>
          </w:p>
        </w:tc>
        <w:tc>
          <w:tcPr>
            <w:tcW w:w="4678" w:type="dxa"/>
          </w:tcPr>
          <w:p w14:paraId="003A1C2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78, 2005</w:t>
            </w:r>
          </w:p>
        </w:tc>
      </w:tr>
      <w:tr w:rsidR="00FE65E4" w:rsidRPr="00D52400" w14:paraId="35340AB1" w14:textId="77777777" w:rsidTr="007C5645">
        <w:tc>
          <w:tcPr>
            <w:tcW w:w="2410" w:type="dxa"/>
          </w:tcPr>
          <w:p w14:paraId="3C11F455" w14:textId="77777777" w:rsidR="00FE65E4" w:rsidRPr="00D52400" w:rsidRDefault="00FE65E4" w:rsidP="007D717E">
            <w:pPr>
              <w:pStyle w:val="ENoteTableText"/>
              <w:tabs>
                <w:tab w:val="center" w:leader="dot" w:pos="2268"/>
              </w:tabs>
              <w:rPr>
                <w:szCs w:val="16"/>
              </w:rPr>
            </w:pPr>
          </w:p>
        </w:tc>
        <w:tc>
          <w:tcPr>
            <w:tcW w:w="4678" w:type="dxa"/>
          </w:tcPr>
          <w:p w14:paraId="17D72F08" w14:textId="77777777" w:rsidR="00FE65E4" w:rsidRPr="00D52400" w:rsidRDefault="00FE65E4" w:rsidP="008D26F7">
            <w:pPr>
              <w:pStyle w:val="ENoteTableText"/>
              <w:rPr>
                <w:szCs w:val="16"/>
              </w:rPr>
            </w:pPr>
            <w:r w:rsidRPr="00D52400">
              <w:rPr>
                <w:szCs w:val="16"/>
              </w:rPr>
              <w:t>am No 15, 2007</w:t>
            </w:r>
          </w:p>
        </w:tc>
      </w:tr>
      <w:tr w:rsidR="00FE65E4" w:rsidRPr="00D52400" w14:paraId="18A8095B" w14:textId="77777777" w:rsidTr="007C5645">
        <w:tc>
          <w:tcPr>
            <w:tcW w:w="2410" w:type="dxa"/>
          </w:tcPr>
          <w:p w14:paraId="288AF867" w14:textId="77777777" w:rsidR="00FE65E4" w:rsidRPr="00D52400" w:rsidRDefault="00FE65E4" w:rsidP="007D717E">
            <w:pPr>
              <w:pStyle w:val="ENoteTableText"/>
              <w:tabs>
                <w:tab w:val="center" w:leader="dot" w:pos="2268"/>
              </w:tabs>
              <w:rPr>
                <w:szCs w:val="16"/>
              </w:rPr>
            </w:pPr>
          </w:p>
        </w:tc>
        <w:tc>
          <w:tcPr>
            <w:tcW w:w="4678" w:type="dxa"/>
          </w:tcPr>
          <w:p w14:paraId="7668418F" w14:textId="77777777" w:rsidR="00FE65E4" w:rsidRPr="00D52400" w:rsidRDefault="00FE65E4" w:rsidP="007D717E">
            <w:pPr>
              <w:pStyle w:val="ENoteTableText"/>
              <w:rPr>
                <w:szCs w:val="16"/>
              </w:rPr>
            </w:pPr>
            <w:r w:rsidRPr="00D52400">
              <w:rPr>
                <w:szCs w:val="16"/>
              </w:rPr>
              <w:t>rep No 109, 2014</w:t>
            </w:r>
          </w:p>
        </w:tc>
      </w:tr>
      <w:tr w:rsidR="00FE65E4" w:rsidRPr="00D52400" w14:paraId="3E6FD063" w14:textId="77777777" w:rsidTr="007C5645">
        <w:tc>
          <w:tcPr>
            <w:tcW w:w="2410" w:type="dxa"/>
          </w:tcPr>
          <w:p w14:paraId="017BAC06" w14:textId="60042EA1" w:rsidR="00FE65E4" w:rsidRPr="00D52400" w:rsidRDefault="00252F9B" w:rsidP="0093760F">
            <w:pPr>
              <w:pStyle w:val="ENoteTableText"/>
              <w:keepNext/>
              <w:rPr>
                <w:szCs w:val="16"/>
              </w:rPr>
            </w:pPr>
            <w:r w:rsidRPr="00D52400">
              <w:rPr>
                <w:b/>
                <w:szCs w:val="16"/>
              </w:rPr>
              <w:t>Subdivision 1</w:t>
            </w:r>
            <w:r w:rsidR="00FE65E4" w:rsidRPr="00D52400">
              <w:rPr>
                <w:b/>
                <w:szCs w:val="16"/>
              </w:rPr>
              <w:t>26</w:t>
            </w:r>
            <w:r w:rsidR="00CF6AC6">
              <w:rPr>
                <w:b/>
                <w:szCs w:val="16"/>
              </w:rPr>
              <w:noBreakHyphen/>
            </w:r>
            <w:r w:rsidR="00FE65E4" w:rsidRPr="00D52400">
              <w:rPr>
                <w:b/>
                <w:szCs w:val="16"/>
              </w:rPr>
              <w:t>G</w:t>
            </w:r>
          </w:p>
        </w:tc>
        <w:tc>
          <w:tcPr>
            <w:tcW w:w="4678" w:type="dxa"/>
          </w:tcPr>
          <w:p w14:paraId="00830BFE" w14:textId="77777777" w:rsidR="00FE65E4" w:rsidRPr="00D52400" w:rsidRDefault="00FE65E4" w:rsidP="007D717E">
            <w:pPr>
              <w:pStyle w:val="ENoteTableText"/>
              <w:rPr>
                <w:szCs w:val="16"/>
              </w:rPr>
            </w:pPr>
          </w:p>
        </w:tc>
      </w:tr>
      <w:tr w:rsidR="00FE65E4" w:rsidRPr="00D52400" w14:paraId="56CA841C" w14:textId="77777777" w:rsidTr="007C5645">
        <w:tc>
          <w:tcPr>
            <w:tcW w:w="2410" w:type="dxa"/>
          </w:tcPr>
          <w:p w14:paraId="629A4562" w14:textId="41BF82B8"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CF6AC6">
              <w:rPr>
                <w:szCs w:val="16"/>
              </w:rPr>
              <w:noBreakHyphen/>
            </w:r>
            <w:r w:rsidR="00FE65E4" w:rsidRPr="00D52400">
              <w:rPr>
                <w:szCs w:val="16"/>
              </w:rPr>
              <w:t>G</w:t>
            </w:r>
            <w:r w:rsidR="00FE65E4" w:rsidRPr="00D52400">
              <w:rPr>
                <w:szCs w:val="16"/>
              </w:rPr>
              <w:tab/>
            </w:r>
          </w:p>
        </w:tc>
        <w:tc>
          <w:tcPr>
            <w:tcW w:w="4678" w:type="dxa"/>
          </w:tcPr>
          <w:p w14:paraId="5364A2E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3B38ECA6" w14:textId="77777777" w:rsidTr="007C5645">
        <w:tc>
          <w:tcPr>
            <w:tcW w:w="2410" w:type="dxa"/>
          </w:tcPr>
          <w:p w14:paraId="323AFA3E" w14:textId="7A1B4EE6"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215</w:t>
            </w:r>
            <w:r w:rsidRPr="00D52400">
              <w:rPr>
                <w:szCs w:val="16"/>
              </w:rPr>
              <w:tab/>
            </w:r>
          </w:p>
        </w:tc>
        <w:tc>
          <w:tcPr>
            <w:tcW w:w="4678" w:type="dxa"/>
          </w:tcPr>
          <w:p w14:paraId="1B9EEE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30450BFD" w14:textId="77777777" w:rsidTr="007C5645">
        <w:tc>
          <w:tcPr>
            <w:tcW w:w="2410" w:type="dxa"/>
          </w:tcPr>
          <w:p w14:paraId="11DB740D" w14:textId="3DA3050E"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220</w:t>
            </w:r>
            <w:r w:rsidRPr="00D52400">
              <w:rPr>
                <w:szCs w:val="16"/>
              </w:rPr>
              <w:tab/>
            </w:r>
          </w:p>
        </w:tc>
        <w:tc>
          <w:tcPr>
            <w:tcW w:w="4678" w:type="dxa"/>
          </w:tcPr>
          <w:p w14:paraId="2AFFBE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57422FE1" w14:textId="77777777" w:rsidTr="007C5645">
        <w:tc>
          <w:tcPr>
            <w:tcW w:w="2410" w:type="dxa"/>
          </w:tcPr>
          <w:p w14:paraId="63E9ACA5" w14:textId="23B2BBD4"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225</w:t>
            </w:r>
            <w:r w:rsidRPr="00D52400">
              <w:rPr>
                <w:szCs w:val="16"/>
              </w:rPr>
              <w:tab/>
            </w:r>
          </w:p>
        </w:tc>
        <w:tc>
          <w:tcPr>
            <w:tcW w:w="4678" w:type="dxa"/>
          </w:tcPr>
          <w:p w14:paraId="1691179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3873275B" w14:textId="77777777" w:rsidTr="007C5645">
        <w:tc>
          <w:tcPr>
            <w:tcW w:w="2410" w:type="dxa"/>
          </w:tcPr>
          <w:p w14:paraId="21339D89" w14:textId="77777777" w:rsidR="00FE65E4" w:rsidRPr="00D52400" w:rsidRDefault="00FE65E4" w:rsidP="007D717E">
            <w:pPr>
              <w:pStyle w:val="ENoteTableText"/>
              <w:tabs>
                <w:tab w:val="center" w:leader="dot" w:pos="2268"/>
              </w:tabs>
              <w:rPr>
                <w:szCs w:val="16"/>
              </w:rPr>
            </w:pPr>
          </w:p>
        </w:tc>
        <w:tc>
          <w:tcPr>
            <w:tcW w:w="4678" w:type="dxa"/>
          </w:tcPr>
          <w:p w14:paraId="542F5F98" w14:textId="77777777" w:rsidR="00FE65E4" w:rsidRPr="00D52400" w:rsidRDefault="00FE65E4" w:rsidP="007D717E">
            <w:pPr>
              <w:pStyle w:val="ENoteTableText"/>
              <w:rPr>
                <w:szCs w:val="16"/>
              </w:rPr>
            </w:pPr>
            <w:r w:rsidRPr="00D52400">
              <w:rPr>
                <w:szCs w:val="16"/>
              </w:rPr>
              <w:t>am No 133, 2014</w:t>
            </w:r>
          </w:p>
        </w:tc>
      </w:tr>
      <w:tr w:rsidR="00FE65E4" w:rsidRPr="00D52400" w14:paraId="621370D0" w14:textId="77777777" w:rsidTr="007C5645">
        <w:tc>
          <w:tcPr>
            <w:tcW w:w="2410" w:type="dxa"/>
          </w:tcPr>
          <w:p w14:paraId="34B99F6F" w14:textId="19BF41CB"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230</w:t>
            </w:r>
            <w:r w:rsidRPr="00D52400">
              <w:rPr>
                <w:szCs w:val="16"/>
              </w:rPr>
              <w:tab/>
            </w:r>
          </w:p>
        </w:tc>
        <w:tc>
          <w:tcPr>
            <w:tcW w:w="4678" w:type="dxa"/>
          </w:tcPr>
          <w:p w14:paraId="502622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13B9C482" w14:textId="77777777" w:rsidTr="007C5645">
        <w:tc>
          <w:tcPr>
            <w:tcW w:w="2410" w:type="dxa"/>
          </w:tcPr>
          <w:p w14:paraId="1EDBCC2F" w14:textId="4CFEA028"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235</w:t>
            </w:r>
            <w:r w:rsidRPr="00D52400">
              <w:rPr>
                <w:szCs w:val="16"/>
              </w:rPr>
              <w:tab/>
            </w:r>
          </w:p>
        </w:tc>
        <w:tc>
          <w:tcPr>
            <w:tcW w:w="4678" w:type="dxa"/>
          </w:tcPr>
          <w:p w14:paraId="7134DA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22B266D0" w14:textId="77777777" w:rsidTr="007C5645">
        <w:tc>
          <w:tcPr>
            <w:tcW w:w="2410" w:type="dxa"/>
          </w:tcPr>
          <w:p w14:paraId="58B47C54" w14:textId="77777777" w:rsidR="00FE65E4" w:rsidRPr="00D52400" w:rsidRDefault="00FE65E4" w:rsidP="007D717E">
            <w:pPr>
              <w:pStyle w:val="ENoteTableText"/>
              <w:tabs>
                <w:tab w:val="center" w:leader="dot" w:pos="2268"/>
              </w:tabs>
              <w:rPr>
                <w:szCs w:val="16"/>
              </w:rPr>
            </w:pPr>
          </w:p>
        </w:tc>
        <w:tc>
          <w:tcPr>
            <w:tcW w:w="4678" w:type="dxa"/>
          </w:tcPr>
          <w:p w14:paraId="1F1278D6" w14:textId="77777777" w:rsidR="00FE65E4" w:rsidRPr="00D52400" w:rsidRDefault="00FE65E4" w:rsidP="007D717E">
            <w:pPr>
              <w:pStyle w:val="ENoteTableText"/>
              <w:rPr>
                <w:szCs w:val="16"/>
              </w:rPr>
            </w:pPr>
            <w:r w:rsidRPr="00D52400">
              <w:rPr>
                <w:szCs w:val="16"/>
              </w:rPr>
              <w:t>am No 53, 2016</w:t>
            </w:r>
          </w:p>
        </w:tc>
      </w:tr>
      <w:tr w:rsidR="00FE65E4" w:rsidRPr="00D52400" w14:paraId="77CCE7A5" w14:textId="77777777" w:rsidTr="007C5645">
        <w:tc>
          <w:tcPr>
            <w:tcW w:w="2410" w:type="dxa"/>
          </w:tcPr>
          <w:p w14:paraId="311EEE77" w14:textId="1064DFC7"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240</w:t>
            </w:r>
            <w:r w:rsidRPr="00D52400">
              <w:rPr>
                <w:szCs w:val="16"/>
              </w:rPr>
              <w:tab/>
            </w:r>
          </w:p>
        </w:tc>
        <w:tc>
          <w:tcPr>
            <w:tcW w:w="4678" w:type="dxa"/>
          </w:tcPr>
          <w:p w14:paraId="0AAF07D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1376965C" w14:textId="77777777" w:rsidTr="007C5645">
        <w:tc>
          <w:tcPr>
            <w:tcW w:w="2410" w:type="dxa"/>
          </w:tcPr>
          <w:p w14:paraId="0ADFA0A7" w14:textId="02AC59AE" w:rsidR="00FE65E4" w:rsidRPr="00D52400" w:rsidRDefault="00FE65E4" w:rsidP="007D717E">
            <w:pPr>
              <w:pStyle w:val="ENoteTableText"/>
              <w:tabs>
                <w:tab w:val="center" w:leader="dot" w:pos="2268"/>
              </w:tabs>
              <w:rPr>
                <w:szCs w:val="16"/>
              </w:rPr>
            </w:pPr>
            <w:r w:rsidRPr="00D52400">
              <w:rPr>
                <w:szCs w:val="16"/>
              </w:rPr>
              <w:lastRenderedPageBreak/>
              <w:t>s. 126</w:t>
            </w:r>
            <w:r w:rsidR="00CF6AC6">
              <w:rPr>
                <w:szCs w:val="16"/>
              </w:rPr>
              <w:noBreakHyphen/>
            </w:r>
            <w:r w:rsidRPr="00D52400">
              <w:rPr>
                <w:szCs w:val="16"/>
              </w:rPr>
              <w:t>245</w:t>
            </w:r>
            <w:r w:rsidRPr="00D52400">
              <w:rPr>
                <w:szCs w:val="16"/>
              </w:rPr>
              <w:tab/>
            </w:r>
          </w:p>
        </w:tc>
        <w:tc>
          <w:tcPr>
            <w:tcW w:w="4678" w:type="dxa"/>
          </w:tcPr>
          <w:p w14:paraId="4022D5F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5E7E2D3D" w14:textId="77777777" w:rsidTr="007C5645">
        <w:tc>
          <w:tcPr>
            <w:tcW w:w="2410" w:type="dxa"/>
          </w:tcPr>
          <w:p w14:paraId="4772FB0C" w14:textId="79C7482A"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250</w:t>
            </w:r>
            <w:r w:rsidRPr="00D52400">
              <w:rPr>
                <w:szCs w:val="16"/>
              </w:rPr>
              <w:tab/>
            </w:r>
          </w:p>
        </w:tc>
        <w:tc>
          <w:tcPr>
            <w:tcW w:w="4678" w:type="dxa"/>
          </w:tcPr>
          <w:p w14:paraId="2115DAF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722FA9BF" w14:textId="77777777" w:rsidTr="007C5645">
        <w:tc>
          <w:tcPr>
            <w:tcW w:w="2410" w:type="dxa"/>
          </w:tcPr>
          <w:p w14:paraId="299A7280" w14:textId="4585F4BB"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255</w:t>
            </w:r>
            <w:r w:rsidRPr="00D52400">
              <w:rPr>
                <w:szCs w:val="16"/>
              </w:rPr>
              <w:tab/>
            </w:r>
          </w:p>
        </w:tc>
        <w:tc>
          <w:tcPr>
            <w:tcW w:w="4678" w:type="dxa"/>
          </w:tcPr>
          <w:p w14:paraId="25275D3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25BF4A8A" w14:textId="77777777" w:rsidTr="007C5645">
        <w:tc>
          <w:tcPr>
            <w:tcW w:w="2410" w:type="dxa"/>
          </w:tcPr>
          <w:p w14:paraId="298FE904" w14:textId="143CB446"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260</w:t>
            </w:r>
            <w:r w:rsidRPr="00D52400">
              <w:rPr>
                <w:szCs w:val="16"/>
              </w:rPr>
              <w:tab/>
            </w:r>
          </w:p>
        </w:tc>
        <w:tc>
          <w:tcPr>
            <w:tcW w:w="4678" w:type="dxa"/>
          </w:tcPr>
          <w:p w14:paraId="10EB16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0451C29A" w14:textId="77777777" w:rsidTr="007C5645">
        <w:tc>
          <w:tcPr>
            <w:tcW w:w="2410" w:type="dxa"/>
          </w:tcPr>
          <w:p w14:paraId="369B69D3" w14:textId="650CD128" w:rsidR="00FE65E4" w:rsidRPr="00D52400" w:rsidRDefault="00FE65E4" w:rsidP="007D717E">
            <w:pPr>
              <w:pStyle w:val="ENoteTableText"/>
              <w:tabs>
                <w:tab w:val="center" w:leader="dot" w:pos="2268"/>
              </w:tabs>
              <w:rPr>
                <w:szCs w:val="16"/>
              </w:rPr>
            </w:pPr>
            <w:r w:rsidRPr="00D52400">
              <w:rPr>
                <w:szCs w:val="16"/>
              </w:rPr>
              <w:t>s. 126</w:t>
            </w:r>
            <w:r w:rsidR="00CF6AC6">
              <w:rPr>
                <w:szCs w:val="16"/>
              </w:rPr>
              <w:noBreakHyphen/>
            </w:r>
            <w:r w:rsidRPr="00D52400">
              <w:rPr>
                <w:szCs w:val="16"/>
              </w:rPr>
              <w:t>265</w:t>
            </w:r>
            <w:r w:rsidRPr="00D52400">
              <w:rPr>
                <w:szCs w:val="16"/>
              </w:rPr>
              <w:tab/>
            </w:r>
          </w:p>
        </w:tc>
        <w:tc>
          <w:tcPr>
            <w:tcW w:w="4678" w:type="dxa"/>
          </w:tcPr>
          <w:p w14:paraId="033787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3FF382FF" w14:textId="77777777" w:rsidTr="007C5645">
        <w:tc>
          <w:tcPr>
            <w:tcW w:w="2410" w:type="dxa"/>
          </w:tcPr>
          <w:p w14:paraId="4FA3350F" w14:textId="77777777" w:rsidR="00FE65E4" w:rsidRPr="00D52400" w:rsidRDefault="00252F9B" w:rsidP="007D717E">
            <w:pPr>
              <w:pStyle w:val="ENoteTableText"/>
              <w:rPr>
                <w:szCs w:val="16"/>
              </w:rPr>
            </w:pPr>
            <w:r w:rsidRPr="00D52400">
              <w:rPr>
                <w:b/>
                <w:szCs w:val="16"/>
              </w:rPr>
              <w:t>Division 1</w:t>
            </w:r>
            <w:r w:rsidR="00FE65E4" w:rsidRPr="00D52400">
              <w:rPr>
                <w:b/>
                <w:szCs w:val="16"/>
              </w:rPr>
              <w:t>28</w:t>
            </w:r>
          </w:p>
        </w:tc>
        <w:tc>
          <w:tcPr>
            <w:tcW w:w="4678" w:type="dxa"/>
          </w:tcPr>
          <w:p w14:paraId="43376A3D" w14:textId="77777777" w:rsidR="00FE65E4" w:rsidRPr="00D52400" w:rsidRDefault="00FE65E4" w:rsidP="007D717E">
            <w:pPr>
              <w:pStyle w:val="ENoteTableText"/>
              <w:rPr>
                <w:szCs w:val="16"/>
              </w:rPr>
            </w:pPr>
          </w:p>
        </w:tc>
      </w:tr>
      <w:tr w:rsidR="00FE65E4" w:rsidRPr="00D52400" w14:paraId="55DB43C9" w14:textId="77777777" w:rsidTr="007C5645">
        <w:tc>
          <w:tcPr>
            <w:tcW w:w="2410" w:type="dxa"/>
          </w:tcPr>
          <w:p w14:paraId="7BF54C7F" w14:textId="7D5471A8" w:rsidR="00FE65E4" w:rsidRPr="00D52400" w:rsidRDefault="00FE65E4" w:rsidP="007D717E">
            <w:pPr>
              <w:pStyle w:val="ENoteTableText"/>
              <w:tabs>
                <w:tab w:val="center" w:leader="dot" w:pos="2268"/>
              </w:tabs>
              <w:rPr>
                <w:szCs w:val="16"/>
              </w:rPr>
            </w:pPr>
            <w:r w:rsidRPr="00D52400">
              <w:rPr>
                <w:szCs w:val="16"/>
              </w:rPr>
              <w:t>s. 128</w:t>
            </w:r>
            <w:r w:rsidR="00CF6AC6">
              <w:rPr>
                <w:szCs w:val="16"/>
              </w:rPr>
              <w:noBreakHyphen/>
            </w:r>
            <w:r w:rsidRPr="00D52400">
              <w:rPr>
                <w:szCs w:val="16"/>
              </w:rPr>
              <w:t>1</w:t>
            </w:r>
            <w:r w:rsidRPr="00D52400">
              <w:rPr>
                <w:szCs w:val="16"/>
              </w:rPr>
              <w:tab/>
            </w:r>
          </w:p>
        </w:tc>
        <w:tc>
          <w:tcPr>
            <w:tcW w:w="4678" w:type="dxa"/>
          </w:tcPr>
          <w:p w14:paraId="0C8498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124DEA1" w14:textId="77777777" w:rsidTr="007C5645">
        <w:tc>
          <w:tcPr>
            <w:tcW w:w="2410" w:type="dxa"/>
          </w:tcPr>
          <w:p w14:paraId="57C45554"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20A532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1709364" w14:textId="77777777" w:rsidTr="007C5645">
        <w:tc>
          <w:tcPr>
            <w:tcW w:w="2410" w:type="dxa"/>
          </w:tcPr>
          <w:p w14:paraId="7E7D89B2" w14:textId="315E95E8" w:rsidR="00FE65E4" w:rsidRPr="00D52400" w:rsidRDefault="00FE65E4" w:rsidP="007D717E">
            <w:pPr>
              <w:pStyle w:val="ENoteTableText"/>
              <w:tabs>
                <w:tab w:val="center" w:leader="dot" w:pos="2268"/>
              </w:tabs>
              <w:rPr>
                <w:szCs w:val="16"/>
              </w:rPr>
            </w:pPr>
            <w:r w:rsidRPr="00D52400">
              <w:rPr>
                <w:szCs w:val="16"/>
              </w:rPr>
              <w:t>s. 128</w:t>
            </w:r>
            <w:r w:rsidR="00CF6AC6">
              <w:rPr>
                <w:szCs w:val="16"/>
              </w:rPr>
              <w:noBreakHyphen/>
            </w:r>
            <w:r w:rsidRPr="00D52400">
              <w:rPr>
                <w:szCs w:val="16"/>
              </w:rPr>
              <w:t>10</w:t>
            </w:r>
            <w:r w:rsidRPr="00D52400">
              <w:rPr>
                <w:szCs w:val="16"/>
              </w:rPr>
              <w:tab/>
            </w:r>
          </w:p>
        </w:tc>
        <w:tc>
          <w:tcPr>
            <w:tcW w:w="4678" w:type="dxa"/>
          </w:tcPr>
          <w:p w14:paraId="31186F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9C46441" w14:textId="77777777" w:rsidTr="007C5645">
        <w:tc>
          <w:tcPr>
            <w:tcW w:w="2410" w:type="dxa"/>
          </w:tcPr>
          <w:p w14:paraId="26D30C17" w14:textId="77777777" w:rsidR="00FE65E4" w:rsidRPr="00D52400" w:rsidRDefault="00FE65E4" w:rsidP="007D717E">
            <w:pPr>
              <w:pStyle w:val="ENoteTableText"/>
              <w:tabs>
                <w:tab w:val="center" w:leader="dot" w:pos="2268"/>
              </w:tabs>
              <w:rPr>
                <w:szCs w:val="16"/>
              </w:rPr>
            </w:pPr>
          </w:p>
        </w:tc>
        <w:tc>
          <w:tcPr>
            <w:tcW w:w="4678" w:type="dxa"/>
          </w:tcPr>
          <w:p w14:paraId="0983A101" w14:textId="77777777" w:rsidR="00FE65E4" w:rsidRPr="00D52400" w:rsidRDefault="00FE65E4" w:rsidP="008D26F7">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41, 2005</w:t>
            </w:r>
          </w:p>
        </w:tc>
      </w:tr>
      <w:tr w:rsidR="00FE65E4" w:rsidRPr="00D52400" w14:paraId="306BFA19" w14:textId="77777777" w:rsidTr="007C5645">
        <w:tc>
          <w:tcPr>
            <w:tcW w:w="2410" w:type="dxa"/>
          </w:tcPr>
          <w:p w14:paraId="1E46D0A1" w14:textId="4C38DAE9" w:rsidR="00FE65E4" w:rsidRPr="00D52400" w:rsidRDefault="00FE65E4">
            <w:pPr>
              <w:pStyle w:val="ENoteTableText"/>
              <w:tabs>
                <w:tab w:val="center" w:leader="dot" w:pos="2268"/>
              </w:tabs>
              <w:rPr>
                <w:szCs w:val="16"/>
              </w:rPr>
            </w:pPr>
            <w:r w:rsidRPr="00D52400">
              <w:rPr>
                <w:szCs w:val="16"/>
              </w:rPr>
              <w:t>s 128</w:t>
            </w:r>
            <w:r w:rsidR="00CF6AC6">
              <w:rPr>
                <w:szCs w:val="16"/>
              </w:rPr>
              <w:noBreakHyphen/>
            </w:r>
            <w:r w:rsidRPr="00D52400">
              <w:rPr>
                <w:szCs w:val="16"/>
              </w:rPr>
              <w:t>15</w:t>
            </w:r>
            <w:r w:rsidRPr="00D52400">
              <w:rPr>
                <w:szCs w:val="16"/>
              </w:rPr>
              <w:tab/>
            </w:r>
          </w:p>
        </w:tc>
        <w:tc>
          <w:tcPr>
            <w:tcW w:w="4678" w:type="dxa"/>
          </w:tcPr>
          <w:p w14:paraId="1DBE811D"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37C38EE4" w14:textId="77777777" w:rsidTr="007C5645">
        <w:tc>
          <w:tcPr>
            <w:tcW w:w="2410" w:type="dxa"/>
          </w:tcPr>
          <w:p w14:paraId="39664C47" w14:textId="77777777" w:rsidR="00FE65E4" w:rsidRPr="00D52400" w:rsidRDefault="00FE65E4" w:rsidP="007D717E">
            <w:pPr>
              <w:pStyle w:val="ENoteTableText"/>
              <w:rPr>
                <w:szCs w:val="16"/>
              </w:rPr>
            </w:pPr>
          </w:p>
        </w:tc>
        <w:tc>
          <w:tcPr>
            <w:tcW w:w="4678" w:type="dxa"/>
          </w:tcPr>
          <w:p w14:paraId="2489064D"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169, 1999; No</w:t>
            </w:r>
            <w:r w:rsidR="00F0606F" w:rsidRPr="00D52400">
              <w:rPr>
                <w:szCs w:val="16"/>
              </w:rPr>
              <w:t> </w:t>
            </w:r>
            <w:r w:rsidRPr="00D52400">
              <w:rPr>
                <w:szCs w:val="16"/>
              </w:rPr>
              <w:t>176, 1999; No</w:t>
            </w:r>
            <w:r w:rsidR="00F0606F" w:rsidRPr="00D52400">
              <w:rPr>
                <w:szCs w:val="16"/>
              </w:rPr>
              <w:t> </w:t>
            </w:r>
            <w:r w:rsidRPr="00D52400">
              <w:rPr>
                <w:szCs w:val="16"/>
              </w:rPr>
              <w:t>41, 2005; No 58</w:t>
            </w:r>
            <w:r w:rsidR="00AD6455" w:rsidRPr="00D52400">
              <w:rPr>
                <w:szCs w:val="16"/>
              </w:rPr>
              <w:t>, 2006;</w:t>
            </w:r>
            <w:r w:rsidRPr="00D52400">
              <w:rPr>
                <w:szCs w:val="16"/>
              </w:rPr>
              <w:t xml:space="preserve"> </w:t>
            </w:r>
            <w:r w:rsidR="00AD6455" w:rsidRPr="00D52400">
              <w:rPr>
                <w:szCs w:val="16"/>
              </w:rPr>
              <w:t>No</w:t>
            </w:r>
            <w:r w:rsidRPr="00D52400">
              <w:rPr>
                <w:szCs w:val="16"/>
              </w:rPr>
              <w:t xml:space="preserve"> 168, 2006; No</w:t>
            </w:r>
            <w:r w:rsidR="00F0606F" w:rsidRPr="00D52400">
              <w:rPr>
                <w:szCs w:val="16"/>
              </w:rPr>
              <w:t> </w:t>
            </w:r>
            <w:r w:rsidRPr="00D52400">
              <w:rPr>
                <w:szCs w:val="16"/>
              </w:rPr>
              <w:t>97, 2008; No</w:t>
            </w:r>
            <w:r w:rsidR="00F0606F" w:rsidRPr="00D52400">
              <w:rPr>
                <w:szCs w:val="16"/>
              </w:rPr>
              <w:t> </w:t>
            </w:r>
            <w:r w:rsidRPr="00D52400">
              <w:rPr>
                <w:szCs w:val="16"/>
              </w:rPr>
              <w:t>41, 2011; No</w:t>
            </w:r>
            <w:r w:rsidR="00F0606F" w:rsidRPr="00D52400">
              <w:rPr>
                <w:szCs w:val="16"/>
              </w:rPr>
              <w:t> </w:t>
            </w:r>
            <w:r w:rsidRPr="00D52400">
              <w:rPr>
                <w:szCs w:val="16"/>
              </w:rPr>
              <w:t>147, 2011</w:t>
            </w:r>
            <w:r w:rsidR="000245F7" w:rsidRPr="00D52400">
              <w:rPr>
                <w:szCs w:val="16"/>
              </w:rPr>
              <w:t>; No 129, 2019</w:t>
            </w:r>
          </w:p>
        </w:tc>
      </w:tr>
      <w:tr w:rsidR="00FE65E4" w:rsidRPr="00D52400" w14:paraId="24B95CC2" w14:textId="77777777" w:rsidTr="007C5645">
        <w:tc>
          <w:tcPr>
            <w:tcW w:w="2410" w:type="dxa"/>
          </w:tcPr>
          <w:p w14:paraId="644D8F47" w14:textId="0C574B81" w:rsidR="00FE65E4" w:rsidRPr="00D52400" w:rsidRDefault="00FE65E4" w:rsidP="007D717E">
            <w:pPr>
              <w:pStyle w:val="ENoteTableText"/>
              <w:tabs>
                <w:tab w:val="center" w:leader="dot" w:pos="2268"/>
              </w:tabs>
              <w:rPr>
                <w:szCs w:val="16"/>
              </w:rPr>
            </w:pPr>
            <w:r w:rsidRPr="00D52400">
              <w:rPr>
                <w:szCs w:val="16"/>
              </w:rPr>
              <w:t>s. 128</w:t>
            </w:r>
            <w:r w:rsidR="00CF6AC6">
              <w:rPr>
                <w:szCs w:val="16"/>
              </w:rPr>
              <w:noBreakHyphen/>
            </w:r>
            <w:r w:rsidRPr="00D52400">
              <w:rPr>
                <w:szCs w:val="16"/>
              </w:rPr>
              <w:t>20</w:t>
            </w:r>
            <w:r w:rsidRPr="00D52400">
              <w:rPr>
                <w:szCs w:val="16"/>
              </w:rPr>
              <w:tab/>
            </w:r>
          </w:p>
        </w:tc>
        <w:tc>
          <w:tcPr>
            <w:tcW w:w="4678" w:type="dxa"/>
          </w:tcPr>
          <w:p w14:paraId="0E7E77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54BFF9C" w14:textId="77777777" w:rsidTr="007C5645">
        <w:tc>
          <w:tcPr>
            <w:tcW w:w="2410" w:type="dxa"/>
          </w:tcPr>
          <w:p w14:paraId="76283A1E" w14:textId="4F120390" w:rsidR="00FE65E4" w:rsidRPr="00D52400" w:rsidRDefault="00FE65E4" w:rsidP="007D717E">
            <w:pPr>
              <w:pStyle w:val="ENoteTableText"/>
              <w:tabs>
                <w:tab w:val="center" w:leader="dot" w:pos="2268"/>
              </w:tabs>
              <w:rPr>
                <w:szCs w:val="16"/>
              </w:rPr>
            </w:pPr>
            <w:r w:rsidRPr="00D52400">
              <w:rPr>
                <w:szCs w:val="16"/>
              </w:rPr>
              <w:t>s. 128</w:t>
            </w:r>
            <w:r w:rsidR="00CF6AC6">
              <w:rPr>
                <w:szCs w:val="16"/>
              </w:rPr>
              <w:noBreakHyphen/>
            </w:r>
            <w:r w:rsidRPr="00D52400">
              <w:rPr>
                <w:szCs w:val="16"/>
              </w:rPr>
              <w:t>25</w:t>
            </w:r>
            <w:r w:rsidRPr="00D52400">
              <w:rPr>
                <w:szCs w:val="16"/>
              </w:rPr>
              <w:tab/>
            </w:r>
          </w:p>
        </w:tc>
        <w:tc>
          <w:tcPr>
            <w:tcW w:w="4678" w:type="dxa"/>
          </w:tcPr>
          <w:p w14:paraId="004A81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6181813" w14:textId="77777777" w:rsidTr="007C5645">
        <w:tc>
          <w:tcPr>
            <w:tcW w:w="2410" w:type="dxa"/>
          </w:tcPr>
          <w:p w14:paraId="0F99DB58" w14:textId="77777777" w:rsidR="00FE65E4" w:rsidRPr="00D52400" w:rsidRDefault="00FE65E4" w:rsidP="007D717E">
            <w:pPr>
              <w:pStyle w:val="ENoteTableText"/>
              <w:rPr>
                <w:szCs w:val="16"/>
              </w:rPr>
            </w:pPr>
          </w:p>
        </w:tc>
        <w:tc>
          <w:tcPr>
            <w:tcW w:w="4678" w:type="dxa"/>
          </w:tcPr>
          <w:p w14:paraId="1C806E67" w14:textId="77777777" w:rsidR="00FE65E4" w:rsidRPr="00D52400" w:rsidRDefault="00FE65E4" w:rsidP="007D717E">
            <w:pPr>
              <w:pStyle w:val="ENoteTableText"/>
              <w:rPr>
                <w:szCs w:val="16"/>
              </w:rPr>
            </w:pPr>
            <w:r w:rsidRPr="00D52400">
              <w:rPr>
                <w:szCs w:val="16"/>
              </w:rPr>
              <w:t>am. Nos. 169 and 176, 1999; No.</w:t>
            </w:r>
            <w:r w:rsidR="00BA69A7" w:rsidRPr="00D52400">
              <w:rPr>
                <w:szCs w:val="16"/>
              </w:rPr>
              <w:t> </w:t>
            </w:r>
            <w:r w:rsidRPr="00D52400">
              <w:rPr>
                <w:szCs w:val="16"/>
              </w:rPr>
              <w:t>41, 2005; No.</w:t>
            </w:r>
            <w:r w:rsidR="00BA69A7" w:rsidRPr="00D52400">
              <w:rPr>
                <w:szCs w:val="16"/>
              </w:rPr>
              <w:t> </w:t>
            </w:r>
            <w:r w:rsidRPr="00D52400">
              <w:rPr>
                <w:szCs w:val="16"/>
              </w:rPr>
              <w:t>168, 2006; No.</w:t>
            </w:r>
            <w:r w:rsidR="00BA69A7" w:rsidRPr="00D52400">
              <w:rPr>
                <w:szCs w:val="16"/>
              </w:rPr>
              <w:t> </w:t>
            </w:r>
            <w:r w:rsidRPr="00D52400">
              <w:rPr>
                <w:szCs w:val="16"/>
              </w:rPr>
              <w:t>97, 2008</w:t>
            </w:r>
          </w:p>
        </w:tc>
      </w:tr>
      <w:tr w:rsidR="00FE65E4" w:rsidRPr="00D52400" w14:paraId="64902DD7" w14:textId="77777777" w:rsidTr="007C5645">
        <w:tc>
          <w:tcPr>
            <w:tcW w:w="2410" w:type="dxa"/>
          </w:tcPr>
          <w:p w14:paraId="65603C49" w14:textId="2FBA2C8F" w:rsidR="00FE65E4" w:rsidRPr="00D52400" w:rsidRDefault="00FE65E4" w:rsidP="007D717E">
            <w:pPr>
              <w:pStyle w:val="ENoteTableText"/>
              <w:tabs>
                <w:tab w:val="center" w:leader="dot" w:pos="2268"/>
              </w:tabs>
              <w:rPr>
                <w:szCs w:val="16"/>
              </w:rPr>
            </w:pPr>
            <w:r w:rsidRPr="00D52400">
              <w:rPr>
                <w:szCs w:val="16"/>
              </w:rPr>
              <w:t>s. 128</w:t>
            </w:r>
            <w:r w:rsidR="00CF6AC6">
              <w:rPr>
                <w:szCs w:val="16"/>
              </w:rPr>
              <w:noBreakHyphen/>
            </w:r>
            <w:r w:rsidRPr="00D52400">
              <w:rPr>
                <w:szCs w:val="16"/>
              </w:rPr>
              <w:t>50</w:t>
            </w:r>
            <w:r w:rsidRPr="00D52400">
              <w:rPr>
                <w:szCs w:val="16"/>
              </w:rPr>
              <w:tab/>
            </w:r>
          </w:p>
        </w:tc>
        <w:tc>
          <w:tcPr>
            <w:tcW w:w="4678" w:type="dxa"/>
          </w:tcPr>
          <w:p w14:paraId="37F59C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7C44E8" w14:textId="77777777" w:rsidTr="007C5645">
        <w:tc>
          <w:tcPr>
            <w:tcW w:w="2410" w:type="dxa"/>
          </w:tcPr>
          <w:p w14:paraId="0A3B8399" w14:textId="77777777" w:rsidR="00FE65E4" w:rsidRPr="00D52400" w:rsidRDefault="00FE65E4" w:rsidP="007D717E">
            <w:pPr>
              <w:pStyle w:val="ENoteTableText"/>
              <w:rPr>
                <w:szCs w:val="16"/>
              </w:rPr>
            </w:pPr>
          </w:p>
        </w:tc>
        <w:tc>
          <w:tcPr>
            <w:tcW w:w="4678" w:type="dxa"/>
          </w:tcPr>
          <w:p w14:paraId="28344D0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26D28B23" w14:textId="77777777" w:rsidTr="007C5645">
        <w:tc>
          <w:tcPr>
            <w:tcW w:w="2410" w:type="dxa"/>
          </w:tcPr>
          <w:p w14:paraId="2F6C750A" w14:textId="77777777" w:rsidR="00FE65E4" w:rsidRPr="00D52400" w:rsidRDefault="00252F9B" w:rsidP="007D717E">
            <w:pPr>
              <w:pStyle w:val="ENoteTableText"/>
              <w:rPr>
                <w:szCs w:val="16"/>
              </w:rPr>
            </w:pPr>
            <w:r w:rsidRPr="00D52400">
              <w:rPr>
                <w:b/>
                <w:szCs w:val="16"/>
              </w:rPr>
              <w:t>Division 1</w:t>
            </w:r>
            <w:r w:rsidR="00FE65E4" w:rsidRPr="00D52400">
              <w:rPr>
                <w:b/>
                <w:szCs w:val="16"/>
              </w:rPr>
              <w:t>30</w:t>
            </w:r>
          </w:p>
        </w:tc>
        <w:tc>
          <w:tcPr>
            <w:tcW w:w="4678" w:type="dxa"/>
          </w:tcPr>
          <w:p w14:paraId="6ED2C4BD" w14:textId="77777777" w:rsidR="00FE65E4" w:rsidRPr="00D52400" w:rsidRDefault="00FE65E4" w:rsidP="007D717E">
            <w:pPr>
              <w:pStyle w:val="ENoteTableText"/>
              <w:rPr>
                <w:szCs w:val="16"/>
              </w:rPr>
            </w:pPr>
          </w:p>
        </w:tc>
      </w:tr>
      <w:tr w:rsidR="00FE65E4" w:rsidRPr="00D52400" w14:paraId="51CB61A0" w14:textId="77777777" w:rsidTr="007C5645">
        <w:tc>
          <w:tcPr>
            <w:tcW w:w="2410" w:type="dxa"/>
          </w:tcPr>
          <w:p w14:paraId="76307695" w14:textId="4B1F6D16"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1</w:t>
            </w:r>
            <w:r w:rsidRPr="00D52400">
              <w:rPr>
                <w:szCs w:val="16"/>
              </w:rPr>
              <w:tab/>
            </w:r>
          </w:p>
        </w:tc>
        <w:tc>
          <w:tcPr>
            <w:tcW w:w="4678" w:type="dxa"/>
          </w:tcPr>
          <w:p w14:paraId="3C422D2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EFE2D0B" w14:textId="77777777" w:rsidTr="007C5645">
        <w:tc>
          <w:tcPr>
            <w:tcW w:w="2410" w:type="dxa"/>
          </w:tcPr>
          <w:p w14:paraId="026D07E7" w14:textId="77777777" w:rsidR="00FE65E4" w:rsidRPr="00D52400" w:rsidRDefault="00FE65E4" w:rsidP="007D717E">
            <w:pPr>
              <w:pStyle w:val="ENoteTableText"/>
              <w:rPr>
                <w:szCs w:val="16"/>
              </w:rPr>
            </w:pPr>
          </w:p>
        </w:tc>
        <w:tc>
          <w:tcPr>
            <w:tcW w:w="4678" w:type="dxa"/>
          </w:tcPr>
          <w:p w14:paraId="2BD4D50D"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133, 2003</w:t>
            </w:r>
          </w:p>
        </w:tc>
      </w:tr>
      <w:tr w:rsidR="00FE65E4" w:rsidRPr="00D52400" w14:paraId="79C76A6C" w14:textId="77777777" w:rsidTr="007C5645">
        <w:tc>
          <w:tcPr>
            <w:tcW w:w="2410" w:type="dxa"/>
          </w:tcPr>
          <w:p w14:paraId="1812B6E5" w14:textId="77777777" w:rsidR="00FE65E4" w:rsidRPr="00D52400" w:rsidRDefault="00FE65E4" w:rsidP="007D717E">
            <w:pPr>
              <w:pStyle w:val="ENoteTableText"/>
              <w:rPr>
                <w:szCs w:val="16"/>
              </w:rPr>
            </w:pPr>
          </w:p>
        </w:tc>
        <w:tc>
          <w:tcPr>
            <w:tcW w:w="4678" w:type="dxa"/>
          </w:tcPr>
          <w:p w14:paraId="20FF3600" w14:textId="77777777" w:rsidR="00FE65E4" w:rsidRPr="00D52400" w:rsidRDefault="00FE65E4" w:rsidP="007D717E">
            <w:pPr>
              <w:pStyle w:val="ENoteTableText"/>
              <w:rPr>
                <w:szCs w:val="16"/>
              </w:rPr>
            </w:pPr>
            <w:r w:rsidRPr="00D52400">
              <w:rPr>
                <w:szCs w:val="16"/>
              </w:rPr>
              <w:t>am No 15, 2018</w:t>
            </w:r>
          </w:p>
        </w:tc>
      </w:tr>
      <w:tr w:rsidR="00FE65E4" w:rsidRPr="00D52400" w14:paraId="188E5674" w14:textId="77777777" w:rsidTr="007C5645">
        <w:tc>
          <w:tcPr>
            <w:tcW w:w="2410" w:type="dxa"/>
          </w:tcPr>
          <w:p w14:paraId="724ABBED" w14:textId="55538E1B" w:rsidR="00FE65E4" w:rsidRPr="00D52400" w:rsidRDefault="00252F9B" w:rsidP="00547B87">
            <w:pPr>
              <w:pStyle w:val="ENoteTableText"/>
              <w:keepNext/>
              <w:rPr>
                <w:szCs w:val="16"/>
              </w:rPr>
            </w:pPr>
            <w:r w:rsidRPr="00D52400">
              <w:rPr>
                <w:b/>
                <w:szCs w:val="16"/>
              </w:rPr>
              <w:t>Subdivision 1</w:t>
            </w:r>
            <w:r w:rsidR="00FE65E4" w:rsidRPr="00D52400">
              <w:rPr>
                <w:b/>
                <w:szCs w:val="16"/>
              </w:rPr>
              <w:t>30</w:t>
            </w:r>
            <w:r w:rsidR="00CF6AC6">
              <w:rPr>
                <w:b/>
                <w:szCs w:val="16"/>
              </w:rPr>
              <w:noBreakHyphen/>
            </w:r>
            <w:r w:rsidR="00FE65E4" w:rsidRPr="00D52400">
              <w:rPr>
                <w:b/>
                <w:szCs w:val="16"/>
              </w:rPr>
              <w:t>A</w:t>
            </w:r>
          </w:p>
        </w:tc>
        <w:tc>
          <w:tcPr>
            <w:tcW w:w="4678" w:type="dxa"/>
          </w:tcPr>
          <w:p w14:paraId="38185554" w14:textId="77777777" w:rsidR="00FE65E4" w:rsidRPr="00D52400" w:rsidRDefault="00FE65E4" w:rsidP="00547B87">
            <w:pPr>
              <w:pStyle w:val="ENoteTableText"/>
              <w:keepNext/>
              <w:rPr>
                <w:szCs w:val="16"/>
              </w:rPr>
            </w:pPr>
          </w:p>
        </w:tc>
      </w:tr>
      <w:tr w:rsidR="00FE65E4" w:rsidRPr="00D52400" w14:paraId="32CA382B" w14:textId="77777777" w:rsidTr="007C5645">
        <w:tc>
          <w:tcPr>
            <w:tcW w:w="2410" w:type="dxa"/>
          </w:tcPr>
          <w:p w14:paraId="279758F0" w14:textId="15078657"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15</w:t>
            </w:r>
            <w:r w:rsidRPr="00D52400">
              <w:rPr>
                <w:szCs w:val="16"/>
              </w:rPr>
              <w:tab/>
            </w:r>
          </w:p>
        </w:tc>
        <w:tc>
          <w:tcPr>
            <w:tcW w:w="4678" w:type="dxa"/>
          </w:tcPr>
          <w:p w14:paraId="743BBC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9CF4A3" w14:textId="77777777" w:rsidTr="007C5645">
        <w:tc>
          <w:tcPr>
            <w:tcW w:w="2410" w:type="dxa"/>
          </w:tcPr>
          <w:p w14:paraId="12D98C16" w14:textId="77777777" w:rsidR="00FE65E4" w:rsidRPr="00D52400" w:rsidRDefault="00FE65E4" w:rsidP="007D717E">
            <w:pPr>
              <w:pStyle w:val="ENoteTableText"/>
              <w:rPr>
                <w:szCs w:val="16"/>
              </w:rPr>
            </w:pPr>
          </w:p>
        </w:tc>
        <w:tc>
          <w:tcPr>
            <w:tcW w:w="4678" w:type="dxa"/>
          </w:tcPr>
          <w:p w14:paraId="3EDFDFE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w:t>
            </w:r>
            <w:r w:rsidR="00BA69A7" w:rsidRPr="00D52400">
              <w:rPr>
                <w:szCs w:val="16"/>
              </w:rPr>
              <w:t> </w:t>
            </w:r>
            <w:r w:rsidRPr="00D52400">
              <w:rPr>
                <w:szCs w:val="16"/>
              </w:rPr>
              <w:t>94, 1999</w:t>
            </w:r>
          </w:p>
        </w:tc>
      </w:tr>
      <w:tr w:rsidR="00FE65E4" w:rsidRPr="00D52400" w14:paraId="78756682" w14:textId="77777777" w:rsidTr="007C5645">
        <w:tc>
          <w:tcPr>
            <w:tcW w:w="2410" w:type="dxa"/>
          </w:tcPr>
          <w:p w14:paraId="7961DDA3"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A80C0E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AF620A8" w14:textId="77777777" w:rsidTr="007C5645">
        <w:tc>
          <w:tcPr>
            <w:tcW w:w="2410" w:type="dxa"/>
          </w:tcPr>
          <w:p w14:paraId="4AEA8E73" w14:textId="4F7EEB1D"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20</w:t>
            </w:r>
            <w:r w:rsidRPr="00D52400">
              <w:rPr>
                <w:szCs w:val="16"/>
              </w:rPr>
              <w:tab/>
            </w:r>
          </w:p>
        </w:tc>
        <w:tc>
          <w:tcPr>
            <w:tcW w:w="4678" w:type="dxa"/>
          </w:tcPr>
          <w:p w14:paraId="2367AA1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33294F" w14:textId="77777777" w:rsidTr="007C5645">
        <w:tc>
          <w:tcPr>
            <w:tcW w:w="2410" w:type="dxa"/>
          </w:tcPr>
          <w:p w14:paraId="2F4FAC1E" w14:textId="77777777" w:rsidR="00FE65E4" w:rsidRPr="00D52400" w:rsidRDefault="00FE65E4" w:rsidP="007D717E">
            <w:pPr>
              <w:pStyle w:val="ENoteTableText"/>
              <w:rPr>
                <w:szCs w:val="16"/>
              </w:rPr>
            </w:pPr>
          </w:p>
        </w:tc>
        <w:tc>
          <w:tcPr>
            <w:tcW w:w="4678" w:type="dxa"/>
          </w:tcPr>
          <w:p w14:paraId="1E8AC1A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(as am. by No.</w:t>
            </w:r>
            <w:r w:rsidR="00BA69A7" w:rsidRPr="00D52400">
              <w:rPr>
                <w:szCs w:val="16"/>
              </w:rPr>
              <w:t> </w:t>
            </w:r>
            <w:r w:rsidRPr="00D52400">
              <w:rPr>
                <w:szCs w:val="16"/>
              </w:rPr>
              <w:t>57, 2002); No.</w:t>
            </w:r>
            <w:r w:rsidR="00BA69A7" w:rsidRPr="00D52400">
              <w:rPr>
                <w:szCs w:val="16"/>
              </w:rPr>
              <w:t> </w:t>
            </w:r>
            <w:r w:rsidRPr="00D52400">
              <w:rPr>
                <w:szCs w:val="16"/>
              </w:rPr>
              <w:t>94, 1999; No.</w:t>
            </w:r>
            <w:r w:rsidR="00BA69A7" w:rsidRPr="00D52400">
              <w:rPr>
                <w:szCs w:val="16"/>
              </w:rPr>
              <w:t> </w:t>
            </w:r>
            <w:r w:rsidRPr="00D52400">
              <w:rPr>
                <w:szCs w:val="16"/>
              </w:rPr>
              <w:t>173, 2000; No.</w:t>
            </w:r>
            <w:r w:rsidR="00BA69A7" w:rsidRPr="00D52400">
              <w:rPr>
                <w:szCs w:val="16"/>
              </w:rPr>
              <w:t> </w:t>
            </w:r>
            <w:r w:rsidRPr="00D52400">
              <w:rPr>
                <w:szCs w:val="16"/>
              </w:rPr>
              <w:t>58, 2006; No 53, 2016</w:t>
            </w:r>
          </w:p>
        </w:tc>
      </w:tr>
      <w:tr w:rsidR="00FE65E4" w:rsidRPr="00D52400" w14:paraId="7F2D80E7" w14:textId="77777777" w:rsidTr="007C5645">
        <w:tc>
          <w:tcPr>
            <w:tcW w:w="2410" w:type="dxa"/>
          </w:tcPr>
          <w:p w14:paraId="61C4A426" w14:textId="71843AB1" w:rsidR="00FE65E4" w:rsidRPr="00D52400" w:rsidRDefault="00252F9B" w:rsidP="00D30514">
            <w:pPr>
              <w:pStyle w:val="ENoteTableText"/>
              <w:keepNext/>
              <w:rPr>
                <w:szCs w:val="16"/>
              </w:rPr>
            </w:pPr>
            <w:r w:rsidRPr="00D52400">
              <w:rPr>
                <w:b/>
                <w:szCs w:val="16"/>
              </w:rPr>
              <w:lastRenderedPageBreak/>
              <w:t>Subdivision 1</w:t>
            </w:r>
            <w:r w:rsidR="00FE65E4" w:rsidRPr="00D52400">
              <w:rPr>
                <w:b/>
                <w:szCs w:val="16"/>
              </w:rPr>
              <w:t>30</w:t>
            </w:r>
            <w:r w:rsidR="00CF6AC6">
              <w:rPr>
                <w:b/>
                <w:szCs w:val="16"/>
              </w:rPr>
              <w:noBreakHyphen/>
            </w:r>
            <w:r w:rsidR="00FE65E4" w:rsidRPr="00D52400">
              <w:rPr>
                <w:b/>
                <w:szCs w:val="16"/>
              </w:rPr>
              <w:t>B</w:t>
            </w:r>
          </w:p>
        </w:tc>
        <w:tc>
          <w:tcPr>
            <w:tcW w:w="4678" w:type="dxa"/>
          </w:tcPr>
          <w:p w14:paraId="4FDA2796" w14:textId="77777777" w:rsidR="00FE65E4" w:rsidRPr="00D52400" w:rsidRDefault="00FE65E4" w:rsidP="007D717E">
            <w:pPr>
              <w:pStyle w:val="ENoteTableText"/>
              <w:rPr>
                <w:szCs w:val="16"/>
              </w:rPr>
            </w:pPr>
          </w:p>
        </w:tc>
      </w:tr>
      <w:tr w:rsidR="00FE65E4" w:rsidRPr="00D52400" w14:paraId="11DF9464" w14:textId="77777777" w:rsidTr="007C5645">
        <w:tc>
          <w:tcPr>
            <w:tcW w:w="2410" w:type="dxa"/>
          </w:tcPr>
          <w:p w14:paraId="0FB70ED7" w14:textId="57F5AD5F"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40</w:t>
            </w:r>
            <w:r w:rsidRPr="00D52400">
              <w:rPr>
                <w:szCs w:val="16"/>
              </w:rPr>
              <w:tab/>
            </w:r>
          </w:p>
        </w:tc>
        <w:tc>
          <w:tcPr>
            <w:tcW w:w="4678" w:type="dxa"/>
          </w:tcPr>
          <w:p w14:paraId="7CC0F7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DC3F5F0" w14:textId="77777777" w:rsidTr="007C5645">
        <w:tc>
          <w:tcPr>
            <w:tcW w:w="2410" w:type="dxa"/>
          </w:tcPr>
          <w:p w14:paraId="494C8AE2" w14:textId="77777777" w:rsidR="00FE65E4" w:rsidRPr="00D52400" w:rsidRDefault="00FE65E4" w:rsidP="007D717E">
            <w:pPr>
              <w:pStyle w:val="ENoteTableText"/>
              <w:rPr>
                <w:szCs w:val="16"/>
              </w:rPr>
            </w:pPr>
          </w:p>
        </w:tc>
        <w:tc>
          <w:tcPr>
            <w:tcW w:w="4678" w:type="dxa"/>
          </w:tcPr>
          <w:p w14:paraId="1878CFA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163, 2001; No.</w:t>
            </w:r>
            <w:r w:rsidR="00BA69A7" w:rsidRPr="00D52400">
              <w:rPr>
                <w:szCs w:val="16"/>
              </w:rPr>
              <w:t> </w:t>
            </w:r>
            <w:r w:rsidRPr="00D52400">
              <w:rPr>
                <w:szCs w:val="16"/>
              </w:rPr>
              <w:t>133, 2003; No.</w:t>
            </w:r>
            <w:r w:rsidR="00BA69A7" w:rsidRPr="00D52400">
              <w:rPr>
                <w:szCs w:val="16"/>
              </w:rPr>
              <w:t> </w:t>
            </w:r>
            <w:r w:rsidRPr="00D52400">
              <w:rPr>
                <w:szCs w:val="16"/>
              </w:rPr>
              <w:t>133, 2009</w:t>
            </w:r>
          </w:p>
        </w:tc>
      </w:tr>
      <w:tr w:rsidR="00FE65E4" w:rsidRPr="00D52400" w14:paraId="7D3AF1E5" w14:textId="77777777" w:rsidTr="007C5645">
        <w:tc>
          <w:tcPr>
            <w:tcW w:w="2410" w:type="dxa"/>
          </w:tcPr>
          <w:p w14:paraId="11BEED14" w14:textId="7D969892"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45</w:t>
            </w:r>
            <w:r w:rsidRPr="00D52400">
              <w:rPr>
                <w:szCs w:val="16"/>
              </w:rPr>
              <w:tab/>
            </w:r>
          </w:p>
        </w:tc>
        <w:tc>
          <w:tcPr>
            <w:tcW w:w="4678" w:type="dxa"/>
          </w:tcPr>
          <w:p w14:paraId="6499D98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D3AC296" w14:textId="77777777" w:rsidTr="007C5645">
        <w:tc>
          <w:tcPr>
            <w:tcW w:w="2410" w:type="dxa"/>
          </w:tcPr>
          <w:p w14:paraId="595EE6EF" w14:textId="77777777" w:rsidR="00FE65E4" w:rsidRPr="00D52400" w:rsidRDefault="00FE65E4" w:rsidP="007D717E">
            <w:pPr>
              <w:pStyle w:val="ENoteTableText"/>
              <w:rPr>
                <w:szCs w:val="16"/>
              </w:rPr>
            </w:pPr>
          </w:p>
        </w:tc>
        <w:tc>
          <w:tcPr>
            <w:tcW w:w="4678" w:type="dxa"/>
          </w:tcPr>
          <w:p w14:paraId="28CE4B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163, 2001</w:t>
            </w:r>
          </w:p>
        </w:tc>
      </w:tr>
      <w:tr w:rsidR="00FE65E4" w:rsidRPr="00D52400" w14:paraId="5752A736" w14:textId="77777777" w:rsidTr="007C5645">
        <w:tc>
          <w:tcPr>
            <w:tcW w:w="2410" w:type="dxa"/>
          </w:tcPr>
          <w:p w14:paraId="22479C95" w14:textId="53CB8638"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50</w:t>
            </w:r>
            <w:r w:rsidRPr="00D52400">
              <w:rPr>
                <w:szCs w:val="16"/>
              </w:rPr>
              <w:tab/>
            </w:r>
          </w:p>
        </w:tc>
        <w:tc>
          <w:tcPr>
            <w:tcW w:w="4678" w:type="dxa"/>
          </w:tcPr>
          <w:p w14:paraId="304EBA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E4DBD1" w14:textId="77777777" w:rsidTr="007C5645">
        <w:tc>
          <w:tcPr>
            <w:tcW w:w="2410" w:type="dxa"/>
          </w:tcPr>
          <w:p w14:paraId="18E5A4A0" w14:textId="2303D2DB" w:rsidR="00FE65E4" w:rsidRPr="00D52400" w:rsidRDefault="00252F9B" w:rsidP="007D717E">
            <w:pPr>
              <w:pStyle w:val="ENoteTableText"/>
              <w:rPr>
                <w:szCs w:val="16"/>
              </w:rPr>
            </w:pPr>
            <w:r w:rsidRPr="00D52400">
              <w:rPr>
                <w:b/>
                <w:szCs w:val="16"/>
              </w:rPr>
              <w:t>Subdivision 1</w:t>
            </w:r>
            <w:r w:rsidR="00FE65E4" w:rsidRPr="00D52400">
              <w:rPr>
                <w:b/>
                <w:szCs w:val="16"/>
              </w:rPr>
              <w:t>30</w:t>
            </w:r>
            <w:r w:rsidR="00CF6AC6">
              <w:rPr>
                <w:b/>
                <w:szCs w:val="16"/>
              </w:rPr>
              <w:noBreakHyphen/>
            </w:r>
            <w:r w:rsidR="00FE65E4" w:rsidRPr="00D52400">
              <w:rPr>
                <w:b/>
                <w:szCs w:val="16"/>
              </w:rPr>
              <w:t>C</w:t>
            </w:r>
          </w:p>
        </w:tc>
        <w:tc>
          <w:tcPr>
            <w:tcW w:w="4678" w:type="dxa"/>
          </w:tcPr>
          <w:p w14:paraId="3CE95814" w14:textId="77777777" w:rsidR="00FE65E4" w:rsidRPr="00D52400" w:rsidRDefault="00FE65E4" w:rsidP="007D717E">
            <w:pPr>
              <w:pStyle w:val="ENoteTableText"/>
              <w:rPr>
                <w:szCs w:val="16"/>
              </w:rPr>
            </w:pPr>
          </w:p>
        </w:tc>
      </w:tr>
      <w:tr w:rsidR="00FE65E4" w:rsidRPr="00D52400" w14:paraId="68E4361F" w14:textId="77777777" w:rsidTr="007C5645">
        <w:tc>
          <w:tcPr>
            <w:tcW w:w="2410" w:type="dxa"/>
          </w:tcPr>
          <w:p w14:paraId="0CD1D7FE" w14:textId="3D535BEE"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30</w:t>
            </w:r>
            <w:r w:rsidR="00CF6AC6">
              <w:rPr>
                <w:szCs w:val="16"/>
              </w:rPr>
              <w:noBreakHyphen/>
            </w:r>
            <w:r w:rsidR="00FE65E4" w:rsidRPr="00D52400">
              <w:rPr>
                <w:szCs w:val="16"/>
              </w:rPr>
              <w:t>C heading</w:t>
            </w:r>
            <w:r w:rsidR="00FE65E4" w:rsidRPr="00D52400">
              <w:rPr>
                <w:szCs w:val="16"/>
              </w:rPr>
              <w:tab/>
            </w:r>
          </w:p>
        </w:tc>
        <w:tc>
          <w:tcPr>
            <w:tcW w:w="4678" w:type="dxa"/>
          </w:tcPr>
          <w:p w14:paraId="6957D070"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163, 2001</w:t>
            </w:r>
          </w:p>
        </w:tc>
      </w:tr>
      <w:tr w:rsidR="00FE65E4" w:rsidRPr="00D52400" w14:paraId="41AFB9F8" w14:textId="77777777" w:rsidTr="007C5645">
        <w:tc>
          <w:tcPr>
            <w:tcW w:w="2410" w:type="dxa"/>
          </w:tcPr>
          <w:p w14:paraId="15FD3083" w14:textId="436DB41B"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60</w:t>
            </w:r>
            <w:r w:rsidRPr="00D52400">
              <w:rPr>
                <w:szCs w:val="16"/>
              </w:rPr>
              <w:tab/>
            </w:r>
          </w:p>
        </w:tc>
        <w:tc>
          <w:tcPr>
            <w:tcW w:w="4678" w:type="dxa"/>
          </w:tcPr>
          <w:p w14:paraId="2D3ABEA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B30AED8" w14:textId="77777777" w:rsidTr="007C5645">
        <w:tc>
          <w:tcPr>
            <w:tcW w:w="2410" w:type="dxa"/>
          </w:tcPr>
          <w:p w14:paraId="0D7E41A1" w14:textId="77777777" w:rsidR="00FE65E4" w:rsidRPr="00D52400" w:rsidRDefault="00FE65E4" w:rsidP="007D717E">
            <w:pPr>
              <w:pStyle w:val="ENoteTableText"/>
              <w:rPr>
                <w:szCs w:val="16"/>
              </w:rPr>
            </w:pPr>
          </w:p>
        </w:tc>
        <w:tc>
          <w:tcPr>
            <w:tcW w:w="4678" w:type="dxa"/>
          </w:tcPr>
          <w:p w14:paraId="3FA86B7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163, 2001; No.</w:t>
            </w:r>
            <w:r w:rsidR="00BA69A7" w:rsidRPr="00D52400">
              <w:rPr>
                <w:szCs w:val="16"/>
              </w:rPr>
              <w:t> </w:t>
            </w:r>
            <w:r w:rsidRPr="00D52400">
              <w:rPr>
                <w:szCs w:val="16"/>
              </w:rPr>
              <w:t>133, 2003</w:t>
            </w:r>
          </w:p>
        </w:tc>
      </w:tr>
      <w:tr w:rsidR="00FE65E4" w:rsidRPr="00D52400" w14:paraId="3CCE7F6A" w14:textId="77777777" w:rsidTr="007C5645">
        <w:tc>
          <w:tcPr>
            <w:tcW w:w="2410" w:type="dxa"/>
          </w:tcPr>
          <w:p w14:paraId="55B067CA" w14:textId="2A5EF8BB" w:rsidR="00FE65E4" w:rsidRPr="00D52400" w:rsidRDefault="00252F9B" w:rsidP="007D717E">
            <w:pPr>
              <w:pStyle w:val="ENoteTableText"/>
              <w:rPr>
                <w:szCs w:val="16"/>
              </w:rPr>
            </w:pPr>
            <w:r w:rsidRPr="00D52400">
              <w:rPr>
                <w:b/>
                <w:szCs w:val="16"/>
              </w:rPr>
              <w:t>Subdivision 1</w:t>
            </w:r>
            <w:r w:rsidR="00FE65E4" w:rsidRPr="00D52400">
              <w:rPr>
                <w:b/>
                <w:szCs w:val="16"/>
              </w:rPr>
              <w:t>30</w:t>
            </w:r>
            <w:r w:rsidR="00CF6AC6">
              <w:rPr>
                <w:b/>
                <w:szCs w:val="16"/>
              </w:rPr>
              <w:noBreakHyphen/>
            </w:r>
            <w:r w:rsidR="00FE65E4" w:rsidRPr="00D52400">
              <w:rPr>
                <w:b/>
                <w:szCs w:val="16"/>
              </w:rPr>
              <w:t>D</w:t>
            </w:r>
          </w:p>
        </w:tc>
        <w:tc>
          <w:tcPr>
            <w:tcW w:w="4678" w:type="dxa"/>
          </w:tcPr>
          <w:p w14:paraId="6B8A899F" w14:textId="77777777" w:rsidR="00FE65E4" w:rsidRPr="00D52400" w:rsidRDefault="00FE65E4" w:rsidP="007D717E">
            <w:pPr>
              <w:pStyle w:val="ENoteTableText"/>
              <w:rPr>
                <w:szCs w:val="16"/>
              </w:rPr>
            </w:pPr>
          </w:p>
        </w:tc>
      </w:tr>
      <w:tr w:rsidR="00FE65E4" w:rsidRPr="00D52400" w14:paraId="0D322F11" w14:textId="77777777" w:rsidTr="007C5645">
        <w:tc>
          <w:tcPr>
            <w:tcW w:w="2410" w:type="dxa"/>
          </w:tcPr>
          <w:p w14:paraId="58FAD9A7" w14:textId="73EB96EB"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30</w:t>
            </w:r>
            <w:r w:rsidR="00CF6AC6">
              <w:rPr>
                <w:szCs w:val="16"/>
              </w:rPr>
              <w:noBreakHyphen/>
            </w:r>
            <w:r w:rsidR="00FE65E4" w:rsidRPr="00D52400">
              <w:rPr>
                <w:szCs w:val="16"/>
              </w:rPr>
              <w:t>D</w:t>
            </w:r>
            <w:r w:rsidR="00FE65E4" w:rsidRPr="00D52400">
              <w:rPr>
                <w:szCs w:val="16"/>
              </w:rPr>
              <w:tab/>
            </w:r>
          </w:p>
        </w:tc>
        <w:tc>
          <w:tcPr>
            <w:tcW w:w="4678" w:type="dxa"/>
          </w:tcPr>
          <w:p w14:paraId="2A7CB4D6"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133, 2009</w:t>
            </w:r>
          </w:p>
        </w:tc>
      </w:tr>
      <w:tr w:rsidR="00FE65E4" w:rsidRPr="00D52400" w14:paraId="62C43982" w14:textId="77777777" w:rsidTr="007C5645">
        <w:tc>
          <w:tcPr>
            <w:tcW w:w="2410" w:type="dxa"/>
          </w:tcPr>
          <w:p w14:paraId="594450ED" w14:textId="7D2ED540"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75</w:t>
            </w:r>
            <w:r w:rsidRPr="00D52400">
              <w:rPr>
                <w:szCs w:val="16"/>
              </w:rPr>
              <w:tab/>
            </w:r>
          </w:p>
        </w:tc>
        <w:tc>
          <w:tcPr>
            <w:tcW w:w="4678" w:type="dxa"/>
          </w:tcPr>
          <w:p w14:paraId="2CE185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1A11AC3" w14:textId="77777777" w:rsidTr="007C5645">
        <w:tc>
          <w:tcPr>
            <w:tcW w:w="2410" w:type="dxa"/>
          </w:tcPr>
          <w:p w14:paraId="1CDF1C33" w14:textId="13A0F907"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80</w:t>
            </w:r>
            <w:r w:rsidRPr="00D52400">
              <w:rPr>
                <w:szCs w:val="16"/>
              </w:rPr>
              <w:tab/>
            </w:r>
          </w:p>
        </w:tc>
        <w:tc>
          <w:tcPr>
            <w:tcW w:w="4678" w:type="dxa"/>
          </w:tcPr>
          <w:p w14:paraId="3649A08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C760219" w14:textId="77777777" w:rsidTr="007C5645">
        <w:tc>
          <w:tcPr>
            <w:tcW w:w="2410" w:type="dxa"/>
          </w:tcPr>
          <w:p w14:paraId="5C8C8700" w14:textId="77777777" w:rsidR="00FE65E4" w:rsidRPr="00D52400" w:rsidRDefault="00FE65E4" w:rsidP="007D717E">
            <w:pPr>
              <w:pStyle w:val="ENoteTableText"/>
              <w:rPr>
                <w:szCs w:val="16"/>
              </w:rPr>
            </w:pPr>
          </w:p>
        </w:tc>
        <w:tc>
          <w:tcPr>
            <w:tcW w:w="4678" w:type="dxa"/>
          </w:tcPr>
          <w:p w14:paraId="1623F4E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 Nos. 41 and 64, 2005; No.</w:t>
            </w:r>
            <w:r w:rsidR="00BA69A7" w:rsidRPr="00D52400">
              <w:rPr>
                <w:szCs w:val="16"/>
              </w:rPr>
              <w:t> </w:t>
            </w:r>
            <w:r w:rsidRPr="00D52400">
              <w:rPr>
                <w:szCs w:val="16"/>
              </w:rPr>
              <w:t>147, 2005; Nos. 32, 58 and 168, 2006; No.</w:t>
            </w:r>
            <w:r w:rsidR="00BA69A7" w:rsidRPr="00D52400">
              <w:rPr>
                <w:szCs w:val="16"/>
              </w:rPr>
              <w:t> </w:t>
            </w:r>
            <w:r w:rsidRPr="00D52400">
              <w:rPr>
                <w:szCs w:val="16"/>
              </w:rPr>
              <w:t>97, 2008</w:t>
            </w:r>
          </w:p>
        </w:tc>
      </w:tr>
      <w:tr w:rsidR="00FE65E4" w:rsidRPr="00D52400" w14:paraId="5D8B8C0F" w14:textId="77777777" w:rsidTr="007C5645">
        <w:tc>
          <w:tcPr>
            <w:tcW w:w="2410" w:type="dxa"/>
          </w:tcPr>
          <w:p w14:paraId="563B7949" w14:textId="77777777" w:rsidR="00FE65E4" w:rsidRPr="00D52400" w:rsidRDefault="00FE65E4" w:rsidP="007D717E">
            <w:pPr>
              <w:pStyle w:val="ENoteTableText"/>
              <w:rPr>
                <w:szCs w:val="16"/>
              </w:rPr>
            </w:pPr>
          </w:p>
        </w:tc>
        <w:tc>
          <w:tcPr>
            <w:tcW w:w="4678" w:type="dxa"/>
          </w:tcPr>
          <w:p w14:paraId="42A8B744"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133, 2009</w:t>
            </w:r>
          </w:p>
        </w:tc>
      </w:tr>
      <w:tr w:rsidR="00FE65E4" w:rsidRPr="00D52400" w14:paraId="5EBBB0F4" w14:textId="77777777" w:rsidTr="007C5645">
        <w:tc>
          <w:tcPr>
            <w:tcW w:w="2410" w:type="dxa"/>
          </w:tcPr>
          <w:p w14:paraId="4D890BEB" w14:textId="77777777" w:rsidR="00FE65E4" w:rsidRPr="00D52400" w:rsidRDefault="00FE65E4" w:rsidP="007D717E">
            <w:pPr>
              <w:pStyle w:val="ENoteTableText"/>
              <w:rPr>
                <w:szCs w:val="16"/>
              </w:rPr>
            </w:pPr>
          </w:p>
        </w:tc>
        <w:tc>
          <w:tcPr>
            <w:tcW w:w="4678" w:type="dxa"/>
          </w:tcPr>
          <w:p w14:paraId="1D9B0280" w14:textId="77777777" w:rsidR="00FE65E4" w:rsidRPr="00D52400" w:rsidRDefault="00FE65E4" w:rsidP="007D717E">
            <w:pPr>
              <w:pStyle w:val="ENoteTableText"/>
              <w:rPr>
                <w:szCs w:val="16"/>
              </w:rPr>
            </w:pPr>
            <w:r w:rsidRPr="00D52400">
              <w:rPr>
                <w:szCs w:val="16"/>
              </w:rPr>
              <w:t>am No 105, 2015</w:t>
            </w:r>
          </w:p>
        </w:tc>
      </w:tr>
      <w:tr w:rsidR="00FE65E4" w:rsidRPr="00D52400" w14:paraId="24385042" w14:textId="77777777" w:rsidTr="007C5645">
        <w:tc>
          <w:tcPr>
            <w:tcW w:w="2410" w:type="dxa"/>
          </w:tcPr>
          <w:p w14:paraId="61807347" w14:textId="02ECE52C"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83</w:t>
            </w:r>
            <w:r w:rsidRPr="00D52400">
              <w:rPr>
                <w:szCs w:val="16"/>
              </w:rPr>
              <w:tab/>
            </w:r>
          </w:p>
        </w:tc>
        <w:tc>
          <w:tcPr>
            <w:tcW w:w="4678" w:type="dxa"/>
          </w:tcPr>
          <w:p w14:paraId="17D3678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A748EE9" w14:textId="77777777" w:rsidTr="007C5645">
        <w:tc>
          <w:tcPr>
            <w:tcW w:w="2410" w:type="dxa"/>
          </w:tcPr>
          <w:p w14:paraId="1F6BCB1F" w14:textId="77777777" w:rsidR="00FE65E4" w:rsidRPr="00D52400" w:rsidRDefault="00FE65E4" w:rsidP="007D717E">
            <w:pPr>
              <w:pStyle w:val="ENoteTableText"/>
              <w:rPr>
                <w:szCs w:val="16"/>
              </w:rPr>
            </w:pPr>
          </w:p>
        </w:tc>
        <w:tc>
          <w:tcPr>
            <w:tcW w:w="4678" w:type="dxa"/>
          </w:tcPr>
          <w:p w14:paraId="055C214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2003; Nos. 41 and 64, 2005; Nos. 32 and 168, 2006; No.</w:t>
            </w:r>
            <w:r w:rsidR="00BA69A7" w:rsidRPr="00D52400">
              <w:rPr>
                <w:szCs w:val="16"/>
              </w:rPr>
              <w:t> </w:t>
            </w:r>
            <w:r w:rsidRPr="00D52400">
              <w:rPr>
                <w:szCs w:val="16"/>
              </w:rPr>
              <w:t>97, 2008</w:t>
            </w:r>
          </w:p>
        </w:tc>
      </w:tr>
      <w:tr w:rsidR="00FE65E4" w:rsidRPr="00D52400" w14:paraId="65FB92DC" w14:textId="77777777" w:rsidTr="007C5645">
        <w:tc>
          <w:tcPr>
            <w:tcW w:w="2410" w:type="dxa"/>
          </w:tcPr>
          <w:p w14:paraId="249B4162" w14:textId="77777777" w:rsidR="00FE65E4" w:rsidRPr="00D52400" w:rsidRDefault="00FE65E4" w:rsidP="007D717E">
            <w:pPr>
              <w:pStyle w:val="ENoteTableText"/>
              <w:rPr>
                <w:szCs w:val="16"/>
              </w:rPr>
            </w:pPr>
          </w:p>
        </w:tc>
        <w:tc>
          <w:tcPr>
            <w:tcW w:w="4678" w:type="dxa"/>
          </w:tcPr>
          <w:p w14:paraId="7328240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133, 2009</w:t>
            </w:r>
          </w:p>
        </w:tc>
      </w:tr>
      <w:tr w:rsidR="00FE65E4" w:rsidRPr="00D52400" w14:paraId="72A51013" w14:textId="77777777" w:rsidTr="007C5645">
        <w:tc>
          <w:tcPr>
            <w:tcW w:w="2410" w:type="dxa"/>
          </w:tcPr>
          <w:p w14:paraId="7F3DEC3E" w14:textId="59E37195"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85</w:t>
            </w:r>
            <w:r w:rsidRPr="00D52400">
              <w:rPr>
                <w:szCs w:val="16"/>
              </w:rPr>
              <w:tab/>
            </w:r>
          </w:p>
        </w:tc>
        <w:tc>
          <w:tcPr>
            <w:tcW w:w="4678" w:type="dxa"/>
          </w:tcPr>
          <w:p w14:paraId="059CFD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70D7C19" w14:textId="77777777" w:rsidTr="007C5645">
        <w:tc>
          <w:tcPr>
            <w:tcW w:w="2410" w:type="dxa"/>
          </w:tcPr>
          <w:p w14:paraId="41668AC2" w14:textId="77777777" w:rsidR="00FE65E4" w:rsidRPr="00D52400" w:rsidRDefault="00FE65E4" w:rsidP="007D717E">
            <w:pPr>
              <w:pStyle w:val="ENoteTableText"/>
              <w:rPr>
                <w:szCs w:val="16"/>
              </w:rPr>
            </w:pPr>
          </w:p>
        </w:tc>
        <w:tc>
          <w:tcPr>
            <w:tcW w:w="4678" w:type="dxa"/>
          </w:tcPr>
          <w:p w14:paraId="15E6170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 No.</w:t>
            </w:r>
            <w:r w:rsidR="00BA69A7" w:rsidRPr="00D52400">
              <w:rPr>
                <w:szCs w:val="16"/>
              </w:rPr>
              <w:t> </w:t>
            </w:r>
            <w:r w:rsidRPr="00D52400">
              <w:rPr>
                <w:szCs w:val="16"/>
              </w:rPr>
              <w:t>64, 2005; Nos. 32 and 168, 2006</w:t>
            </w:r>
          </w:p>
        </w:tc>
      </w:tr>
      <w:tr w:rsidR="00FE65E4" w:rsidRPr="00D52400" w14:paraId="1C6A2CA2" w14:textId="77777777" w:rsidTr="007C5645">
        <w:tc>
          <w:tcPr>
            <w:tcW w:w="2410" w:type="dxa"/>
          </w:tcPr>
          <w:p w14:paraId="1B5E92CA" w14:textId="77777777" w:rsidR="00FE65E4" w:rsidRPr="00D52400" w:rsidRDefault="00FE65E4" w:rsidP="007D717E">
            <w:pPr>
              <w:pStyle w:val="ENoteTableText"/>
              <w:rPr>
                <w:szCs w:val="16"/>
              </w:rPr>
            </w:pPr>
          </w:p>
        </w:tc>
        <w:tc>
          <w:tcPr>
            <w:tcW w:w="4678" w:type="dxa"/>
          </w:tcPr>
          <w:p w14:paraId="163222B5"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133, 2009</w:t>
            </w:r>
          </w:p>
        </w:tc>
      </w:tr>
      <w:tr w:rsidR="00FE65E4" w:rsidRPr="00D52400" w14:paraId="48D4B421" w14:textId="77777777" w:rsidTr="007C5645">
        <w:tc>
          <w:tcPr>
            <w:tcW w:w="2410" w:type="dxa"/>
          </w:tcPr>
          <w:p w14:paraId="303F0324" w14:textId="01201A4C"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90</w:t>
            </w:r>
            <w:r w:rsidRPr="00D52400">
              <w:rPr>
                <w:szCs w:val="16"/>
              </w:rPr>
              <w:tab/>
            </w:r>
          </w:p>
        </w:tc>
        <w:tc>
          <w:tcPr>
            <w:tcW w:w="4678" w:type="dxa"/>
          </w:tcPr>
          <w:p w14:paraId="7C6850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F261C5" w14:textId="77777777" w:rsidTr="007C5645">
        <w:tc>
          <w:tcPr>
            <w:tcW w:w="2410" w:type="dxa"/>
          </w:tcPr>
          <w:p w14:paraId="230F3DEA" w14:textId="77777777" w:rsidR="00FE65E4" w:rsidRPr="00D52400" w:rsidRDefault="00FE65E4" w:rsidP="007D717E">
            <w:pPr>
              <w:pStyle w:val="ENoteTableText"/>
              <w:rPr>
                <w:szCs w:val="16"/>
              </w:rPr>
            </w:pPr>
          </w:p>
        </w:tc>
        <w:tc>
          <w:tcPr>
            <w:tcW w:w="4678" w:type="dxa"/>
          </w:tcPr>
          <w:p w14:paraId="1AC7116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168, 2001; No.</w:t>
            </w:r>
            <w:r w:rsidR="00BA69A7" w:rsidRPr="00D52400">
              <w:rPr>
                <w:szCs w:val="16"/>
              </w:rPr>
              <w:t> </w:t>
            </w:r>
            <w:r w:rsidRPr="00D52400">
              <w:rPr>
                <w:szCs w:val="16"/>
              </w:rPr>
              <w:t>101, 2003; Nos. 41 and 64, 2005; No.</w:t>
            </w:r>
            <w:r w:rsidR="00BA69A7" w:rsidRPr="00D52400">
              <w:rPr>
                <w:szCs w:val="16"/>
              </w:rPr>
              <w:t> </w:t>
            </w:r>
            <w:r w:rsidRPr="00D52400">
              <w:rPr>
                <w:szCs w:val="16"/>
              </w:rPr>
              <w:t>56, 2007; No.</w:t>
            </w:r>
            <w:r w:rsidR="00BA69A7" w:rsidRPr="00D52400">
              <w:rPr>
                <w:szCs w:val="16"/>
              </w:rPr>
              <w:t> </w:t>
            </w:r>
            <w:r w:rsidRPr="00D52400">
              <w:rPr>
                <w:szCs w:val="16"/>
              </w:rPr>
              <w:t>59, 2008; No.</w:t>
            </w:r>
            <w:r w:rsidR="00BA69A7" w:rsidRPr="00D52400">
              <w:rPr>
                <w:szCs w:val="16"/>
              </w:rPr>
              <w:t> </w:t>
            </w:r>
            <w:r w:rsidRPr="00D52400">
              <w:rPr>
                <w:szCs w:val="16"/>
              </w:rPr>
              <w:t>88, 2009</w:t>
            </w:r>
          </w:p>
        </w:tc>
      </w:tr>
      <w:tr w:rsidR="00FE65E4" w:rsidRPr="00D52400" w14:paraId="7ABC0EAE" w14:textId="77777777" w:rsidTr="007C5645">
        <w:tc>
          <w:tcPr>
            <w:tcW w:w="2410" w:type="dxa"/>
          </w:tcPr>
          <w:p w14:paraId="2A9DB0DD" w14:textId="77777777" w:rsidR="00FE65E4" w:rsidRPr="00D52400" w:rsidRDefault="00FE65E4" w:rsidP="007D717E">
            <w:pPr>
              <w:pStyle w:val="ENoteTableText"/>
              <w:rPr>
                <w:szCs w:val="16"/>
              </w:rPr>
            </w:pPr>
          </w:p>
        </w:tc>
        <w:tc>
          <w:tcPr>
            <w:tcW w:w="4678" w:type="dxa"/>
          </w:tcPr>
          <w:p w14:paraId="7E96D025"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133, 2009</w:t>
            </w:r>
          </w:p>
        </w:tc>
      </w:tr>
      <w:tr w:rsidR="00FE65E4" w:rsidRPr="00D52400" w14:paraId="586F2E65" w14:textId="77777777" w:rsidTr="007C5645">
        <w:tc>
          <w:tcPr>
            <w:tcW w:w="2410" w:type="dxa"/>
          </w:tcPr>
          <w:p w14:paraId="1B8C1124" w14:textId="77777777" w:rsidR="00FE65E4" w:rsidRPr="00D52400" w:rsidRDefault="00FE65E4" w:rsidP="007D717E">
            <w:pPr>
              <w:pStyle w:val="ENoteTableText"/>
              <w:rPr>
                <w:szCs w:val="16"/>
              </w:rPr>
            </w:pPr>
          </w:p>
        </w:tc>
        <w:tc>
          <w:tcPr>
            <w:tcW w:w="4678" w:type="dxa"/>
          </w:tcPr>
          <w:p w14:paraId="677A432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41, 2011</w:t>
            </w:r>
          </w:p>
        </w:tc>
      </w:tr>
      <w:tr w:rsidR="00FE65E4" w:rsidRPr="00D52400" w14:paraId="41C84DD2" w14:textId="77777777" w:rsidTr="007C5645">
        <w:tc>
          <w:tcPr>
            <w:tcW w:w="2410" w:type="dxa"/>
          </w:tcPr>
          <w:p w14:paraId="3C53C2DE" w14:textId="02F9D326"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95</w:t>
            </w:r>
            <w:r w:rsidRPr="00D52400">
              <w:rPr>
                <w:szCs w:val="16"/>
              </w:rPr>
              <w:tab/>
            </w:r>
          </w:p>
        </w:tc>
        <w:tc>
          <w:tcPr>
            <w:tcW w:w="4678" w:type="dxa"/>
          </w:tcPr>
          <w:p w14:paraId="746780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23BF8068" w14:textId="77777777" w:rsidTr="007C5645">
        <w:tc>
          <w:tcPr>
            <w:tcW w:w="2410" w:type="dxa"/>
          </w:tcPr>
          <w:p w14:paraId="3C5E4489" w14:textId="77777777" w:rsidR="00FE65E4" w:rsidRPr="00D52400" w:rsidRDefault="00FE65E4" w:rsidP="007D717E">
            <w:pPr>
              <w:pStyle w:val="ENoteTableText"/>
              <w:rPr>
                <w:szCs w:val="16"/>
              </w:rPr>
            </w:pPr>
          </w:p>
        </w:tc>
        <w:tc>
          <w:tcPr>
            <w:tcW w:w="4678" w:type="dxa"/>
          </w:tcPr>
          <w:p w14:paraId="07780E0B"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133, 2009</w:t>
            </w:r>
          </w:p>
        </w:tc>
      </w:tr>
      <w:tr w:rsidR="00FE65E4" w:rsidRPr="00D52400" w14:paraId="0E1ABECB" w14:textId="77777777" w:rsidTr="007C5645">
        <w:tc>
          <w:tcPr>
            <w:tcW w:w="2410" w:type="dxa"/>
          </w:tcPr>
          <w:p w14:paraId="04ADE968" w14:textId="61F97D93"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97</w:t>
            </w:r>
            <w:r w:rsidRPr="00D52400">
              <w:rPr>
                <w:szCs w:val="16"/>
              </w:rPr>
              <w:tab/>
            </w:r>
          </w:p>
        </w:tc>
        <w:tc>
          <w:tcPr>
            <w:tcW w:w="4678" w:type="dxa"/>
          </w:tcPr>
          <w:p w14:paraId="1EDFE3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56, 2007</w:t>
            </w:r>
          </w:p>
        </w:tc>
      </w:tr>
      <w:tr w:rsidR="00FE65E4" w:rsidRPr="00D52400" w14:paraId="3245DDF8" w14:textId="77777777" w:rsidTr="007C5645">
        <w:tc>
          <w:tcPr>
            <w:tcW w:w="2410" w:type="dxa"/>
          </w:tcPr>
          <w:p w14:paraId="331620E1" w14:textId="77777777" w:rsidR="00FE65E4" w:rsidRPr="00D52400" w:rsidRDefault="00FE65E4" w:rsidP="007D717E">
            <w:pPr>
              <w:pStyle w:val="ENoteTableText"/>
              <w:rPr>
                <w:szCs w:val="16"/>
              </w:rPr>
            </w:pPr>
          </w:p>
        </w:tc>
        <w:tc>
          <w:tcPr>
            <w:tcW w:w="4678" w:type="dxa"/>
          </w:tcPr>
          <w:p w14:paraId="72F814E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133, 2009</w:t>
            </w:r>
          </w:p>
        </w:tc>
      </w:tr>
      <w:tr w:rsidR="00FE65E4" w:rsidRPr="00D52400" w14:paraId="390B8818" w14:textId="77777777" w:rsidTr="007C5645">
        <w:tc>
          <w:tcPr>
            <w:tcW w:w="2410" w:type="dxa"/>
          </w:tcPr>
          <w:p w14:paraId="3D615207" w14:textId="51256FEB"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100</w:t>
            </w:r>
            <w:r w:rsidRPr="00D52400">
              <w:rPr>
                <w:szCs w:val="16"/>
              </w:rPr>
              <w:tab/>
            </w:r>
            <w:r w:rsidRPr="00D52400">
              <w:rPr>
                <w:szCs w:val="16"/>
              </w:rPr>
              <w:br/>
              <w:t>Renumbered s. 130</w:t>
            </w:r>
            <w:r w:rsidR="00CF6AC6">
              <w:rPr>
                <w:szCs w:val="16"/>
              </w:rPr>
              <w:noBreakHyphen/>
            </w:r>
            <w:r w:rsidRPr="00D52400">
              <w:rPr>
                <w:szCs w:val="16"/>
              </w:rPr>
              <w:t>97</w:t>
            </w:r>
            <w:r w:rsidRPr="00D52400">
              <w:rPr>
                <w:szCs w:val="16"/>
              </w:rPr>
              <w:tab/>
            </w:r>
          </w:p>
        </w:tc>
        <w:tc>
          <w:tcPr>
            <w:tcW w:w="4678" w:type="dxa"/>
          </w:tcPr>
          <w:p w14:paraId="5994B5B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r w:rsidRPr="00D52400">
              <w:rPr>
                <w:szCs w:val="16"/>
              </w:rPr>
              <w:br/>
              <w:t>No.</w:t>
            </w:r>
            <w:r w:rsidR="00BA69A7" w:rsidRPr="00D52400">
              <w:rPr>
                <w:szCs w:val="16"/>
              </w:rPr>
              <w:t> </w:t>
            </w:r>
            <w:r w:rsidRPr="00D52400">
              <w:rPr>
                <w:szCs w:val="16"/>
              </w:rPr>
              <w:t>41, 2011</w:t>
            </w:r>
          </w:p>
        </w:tc>
      </w:tr>
      <w:tr w:rsidR="00FE65E4" w:rsidRPr="00D52400" w14:paraId="598B77E7" w14:textId="77777777" w:rsidTr="007C5645">
        <w:tc>
          <w:tcPr>
            <w:tcW w:w="2410" w:type="dxa"/>
          </w:tcPr>
          <w:p w14:paraId="0A70C20F" w14:textId="47E9C2FB" w:rsidR="00FE65E4" w:rsidRPr="00D52400" w:rsidRDefault="00252F9B" w:rsidP="007D717E">
            <w:pPr>
              <w:pStyle w:val="ENoteTableText"/>
              <w:rPr>
                <w:szCs w:val="16"/>
              </w:rPr>
            </w:pPr>
            <w:r w:rsidRPr="00D52400">
              <w:rPr>
                <w:b/>
                <w:szCs w:val="16"/>
              </w:rPr>
              <w:t>Subdivision 1</w:t>
            </w:r>
            <w:r w:rsidR="00FE65E4" w:rsidRPr="00D52400">
              <w:rPr>
                <w:b/>
                <w:szCs w:val="16"/>
              </w:rPr>
              <w:t>30</w:t>
            </w:r>
            <w:r w:rsidR="00CF6AC6">
              <w:rPr>
                <w:b/>
                <w:szCs w:val="16"/>
              </w:rPr>
              <w:noBreakHyphen/>
            </w:r>
            <w:r w:rsidR="00FE65E4" w:rsidRPr="00D52400">
              <w:rPr>
                <w:b/>
                <w:szCs w:val="16"/>
              </w:rPr>
              <w:t>E</w:t>
            </w:r>
          </w:p>
        </w:tc>
        <w:tc>
          <w:tcPr>
            <w:tcW w:w="4678" w:type="dxa"/>
          </w:tcPr>
          <w:p w14:paraId="22D17BEA" w14:textId="77777777" w:rsidR="00FE65E4" w:rsidRPr="00D52400" w:rsidRDefault="00FE65E4" w:rsidP="007D717E">
            <w:pPr>
              <w:pStyle w:val="ENoteTableText"/>
              <w:rPr>
                <w:szCs w:val="16"/>
              </w:rPr>
            </w:pPr>
          </w:p>
        </w:tc>
      </w:tr>
      <w:tr w:rsidR="00FE65E4" w:rsidRPr="00D52400" w14:paraId="49E9D8FC" w14:textId="77777777" w:rsidTr="007C5645">
        <w:tc>
          <w:tcPr>
            <w:tcW w:w="2410" w:type="dxa"/>
          </w:tcPr>
          <w:p w14:paraId="5683C616" w14:textId="412C97BC"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30</w:t>
            </w:r>
            <w:r w:rsidR="00CF6AC6">
              <w:rPr>
                <w:szCs w:val="16"/>
              </w:rPr>
              <w:noBreakHyphen/>
            </w:r>
            <w:r w:rsidR="00FE65E4" w:rsidRPr="00D52400">
              <w:rPr>
                <w:szCs w:val="16"/>
              </w:rPr>
              <w:t>E</w:t>
            </w:r>
            <w:r w:rsidR="00FE65E4" w:rsidRPr="00D52400">
              <w:rPr>
                <w:szCs w:val="16"/>
              </w:rPr>
              <w:tab/>
            </w:r>
          </w:p>
        </w:tc>
        <w:tc>
          <w:tcPr>
            <w:tcW w:w="4678" w:type="dxa"/>
          </w:tcPr>
          <w:p w14:paraId="18532CC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657A5877" w14:textId="77777777" w:rsidTr="007C5645">
        <w:tc>
          <w:tcPr>
            <w:tcW w:w="2410" w:type="dxa"/>
          </w:tcPr>
          <w:p w14:paraId="2B361DB4" w14:textId="4E77E31D"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100</w:t>
            </w:r>
            <w:r w:rsidRPr="00D52400">
              <w:rPr>
                <w:szCs w:val="16"/>
              </w:rPr>
              <w:tab/>
            </w:r>
          </w:p>
        </w:tc>
        <w:tc>
          <w:tcPr>
            <w:tcW w:w="4678" w:type="dxa"/>
          </w:tcPr>
          <w:p w14:paraId="561E5A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26C37846" w14:textId="77777777" w:rsidTr="007C5645">
        <w:tc>
          <w:tcPr>
            <w:tcW w:w="2410" w:type="dxa"/>
          </w:tcPr>
          <w:p w14:paraId="21A0C50B" w14:textId="77777777" w:rsidR="00FE65E4" w:rsidRPr="00D52400" w:rsidRDefault="00FE65E4" w:rsidP="007D717E">
            <w:pPr>
              <w:pStyle w:val="ENoteTableText"/>
              <w:rPr>
                <w:szCs w:val="16"/>
              </w:rPr>
            </w:pPr>
          </w:p>
        </w:tc>
        <w:tc>
          <w:tcPr>
            <w:tcW w:w="4678" w:type="dxa"/>
          </w:tcPr>
          <w:p w14:paraId="2FB3FB7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15, 2009</w:t>
            </w:r>
          </w:p>
        </w:tc>
      </w:tr>
      <w:tr w:rsidR="00FE65E4" w:rsidRPr="00D52400" w14:paraId="39CC633F" w14:textId="77777777" w:rsidTr="007C5645">
        <w:tc>
          <w:tcPr>
            <w:tcW w:w="2410" w:type="dxa"/>
          </w:tcPr>
          <w:p w14:paraId="33E9E00F" w14:textId="79B25737" w:rsidR="00FE65E4" w:rsidRPr="00D52400" w:rsidRDefault="00FE65E4" w:rsidP="007D717E">
            <w:pPr>
              <w:pStyle w:val="ENoteTableText"/>
              <w:tabs>
                <w:tab w:val="center" w:leader="dot" w:pos="2268"/>
              </w:tabs>
              <w:rPr>
                <w:szCs w:val="16"/>
              </w:rPr>
            </w:pPr>
            <w:r w:rsidRPr="00D52400">
              <w:rPr>
                <w:szCs w:val="16"/>
              </w:rPr>
              <w:t>s. 130</w:t>
            </w:r>
            <w:r w:rsidR="00CF6AC6">
              <w:rPr>
                <w:szCs w:val="16"/>
              </w:rPr>
              <w:noBreakHyphen/>
            </w:r>
            <w:r w:rsidRPr="00D52400">
              <w:rPr>
                <w:szCs w:val="16"/>
              </w:rPr>
              <w:t>105</w:t>
            </w:r>
            <w:r w:rsidRPr="00D52400">
              <w:rPr>
                <w:szCs w:val="16"/>
              </w:rPr>
              <w:tab/>
            </w:r>
          </w:p>
        </w:tc>
        <w:tc>
          <w:tcPr>
            <w:tcW w:w="4678" w:type="dxa"/>
          </w:tcPr>
          <w:p w14:paraId="2E4575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757415E0" w14:textId="77777777" w:rsidTr="007C5645">
        <w:tc>
          <w:tcPr>
            <w:tcW w:w="2410" w:type="dxa"/>
          </w:tcPr>
          <w:p w14:paraId="710836C9" w14:textId="39912E33" w:rsidR="00FE65E4" w:rsidRPr="00D52400" w:rsidRDefault="00252F9B" w:rsidP="003C752B">
            <w:pPr>
              <w:pStyle w:val="ENoteTableText"/>
              <w:keepNext/>
              <w:rPr>
                <w:szCs w:val="16"/>
              </w:rPr>
            </w:pPr>
            <w:r w:rsidRPr="00D52400">
              <w:rPr>
                <w:b/>
                <w:szCs w:val="16"/>
              </w:rPr>
              <w:t>Subdivision 1</w:t>
            </w:r>
            <w:r w:rsidR="00FE65E4" w:rsidRPr="00D52400">
              <w:rPr>
                <w:b/>
                <w:szCs w:val="16"/>
              </w:rPr>
              <w:t>30</w:t>
            </w:r>
            <w:r w:rsidR="00CF6AC6">
              <w:rPr>
                <w:b/>
                <w:szCs w:val="16"/>
              </w:rPr>
              <w:noBreakHyphen/>
            </w:r>
            <w:r w:rsidR="00FE65E4" w:rsidRPr="00D52400">
              <w:rPr>
                <w:b/>
                <w:szCs w:val="16"/>
              </w:rPr>
              <w:t>F</w:t>
            </w:r>
          </w:p>
        </w:tc>
        <w:tc>
          <w:tcPr>
            <w:tcW w:w="4678" w:type="dxa"/>
          </w:tcPr>
          <w:p w14:paraId="632AA11F" w14:textId="77777777" w:rsidR="00FE65E4" w:rsidRPr="00D52400" w:rsidRDefault="00FE65E4" w:rsidP="00F56BDF">
            <w:pPr>
              <w:pStyle w:val="ENoteTableText"/>
              <w:rPr>
                <w:szCs w:val="16"/>
              </w:rPr>
            </w:pPr>
          </w:p>
        </w:tc>
      </w:tr>
      <w:tr w:rsidR="00FE65E4" w:rsidRPr="00D52400" w14:paraId="2E64FD9B" w14:textId="77777777" w:rsidTr="007C5645">
        <w:tc>
          <w:tcPr>
            <w:tcW w:w="2410" w:type="dxa"/>
          </w:tcPr>
          <w:p w14:paraId="017816A2" w14:textId="31226116" w:rsidR="00FE65E4" w:rsidRPr="00D52400" w:rsidRDefault="00252F9B" w:rsidP="00F56BDF">
            <w:pPr>
              <w:pStyle w:val="ENoteTableText"/>
              <w:tabs>
                <w:tab w:val="center" w:leader="dot" w:pos="2268"/>
              </w:tabs>
              <w:rPr>
                <w:szCs w:val="16"/>
              </w:rPr>
            </w:pPr>
            <w:r w:rsidRPr="00D52400">
              <w:rPr>
                <w:szCs w:val="16"/>
              </w:rPr>
              <w:t>Subdivision 1</w:t>
            </w:r>
            <w:r w:rsidR="00FE65E4" w:rsidRPr="00D52400">
              <w:rPr>
                <w:szCs w:val="16"/>
              </w:rPr>
              <w:t>30</w:t>
            </w:r>
            <w:r w:rsidR="00CF6AC6">
              <w:rPr>
                <w:szCs w:val="16"/>
              </w:rPr>
              <w:noBreakHyphen/>
            </w:r>
            <w:r w:rsidR="00FE65E4" w:rsidRPr="00D52400">
              <w:rPr>
                <w:szCs w:val="16"/>
              </w:rPr>
              <w:t>F</w:t>
            </w:r>
            <w:r w:rsidR="00FE65E4" w:rsidRPr="00D52400">
              <w:rPr>
                <w:szCs w:val="16"/>
              </w:rPr>
              <w:tab/>
            </w:r>
          </w:p>
        </w:tc>
        <w:tc>
          <w:tcPr>
            <w:tcW w:w="4678" w:type="dxa"/>
          </w:tcPr>
          <w:p w14:paraId="7708F9D3" w14:textId="77777777" w:rsidR="00FE65E4" w:rsidRPr="00D52400" w:rsidRDefault="00FE65E4">
            <w:pPr>
              <w:pStyle w:val="ENoteTableText"/>
              <w:rPr>
                <w:szCs w:val="16"/>
              </w:rPr>
            </w:pPr>
            <w:r w:rsidRPr="00D52400">
              <w:rPr>
                <w:szCs w:val="16"/>
              </w:rPr>
              <w:t>ad No 15, 2018</w:t>
            </w:r>
          </w:p>
        </w:tc>
      </w:tr>
      <w:tr w:rsidR="00FE65E4" w:rsidRPr="00D52400" w14:paraId="59FD5DF7" w14:textId="77777777" w:rsidTr="007C5645">
        <w:tc>
          <w:tcPr>
            <w:tcW w:w="2410" w:type="dxa"/>
          </w:tcPr>
          <w:p w14:paraId="7361DC2D" w14:textId="2A8DB244" w:rsidR="00FE65E4" w:rsidRPr="00D52400" w:rsidRDefault="00FE65E4">
            <w:pPr>
              <w:pStyle w:val="ENoteTableText"/>
              <w:tabs>
                <w:tab w:val="center" w:leader="dot" w:pos="2268"/>
              </w:tabs>
              <w:rPr>
                <w:szCs w:val="16"/>
              </w:rPr>
            </w:pPr>
            <w:r w:rsidRPr="00D52400">
              <w:rPr>
                <w:szCs w:val="16"/>
              </w:rPr>
              <w:t>s 130</w:t>
            </w:r>
            <w:r w:rsidR="00CF6AC6">
              <w:rPr>
                <w:szCs w:val="16"/>
              </w:rPr>
              <w:noBreakHyphen/>
            </w:r>
            <w:r w:rsidRPr="00D52400">
              <w:rPr>
                <w:szCs w:val="16"/>
              </w:rPr>
              <w:t>110</w:t>
            </w:r>
            <w:r w:rsidRPr="00D52400">
              <w:rPr>
                <w:szCs w:val="16"/>
              </w:rPr>
              <w:tab/>
            </w:r>
          </w:p>
        </w:tc>
        <w:tc>
          <w:tcPr>
            <w:tcW w:w="4678" w:type="dxa"/>
          </w:tcPr>
          <w:p w14:paraId="0C48A562" w14:textId="77777777" w:rsidR="00FE65E4" w:rsidRPr="00D52400" w:rsidRDefault="00FE65E4">
            <w:pPr>
              <w:pStyle w:val="ENoteTableText"/>
              <w:rPr>
                <w:szCs w:val="16"/>
              </w:rPr>
            </w:pPr>
            <w:r w:rsidRPr="00D52400">
              <w:rPr>
                <w:szCs w:val="16"/>
              </w:rPr>
              <w:t>ad No 15, 2018</w:t>
            </w:r>
          </w:p>
        </w:tc>
      </w:tr>
      <w:tr w:rsidR="00A6755D" w:rsidRPr="00D52400" w14:paraId="71A4DAC1" w14:textId="77777777" w:rsidTr="007C5645">
        <w:tc>
          <w:tcPr>
            <w:tcW w:w="2410" w:type="dxa"/>
          </w:tcPr>
          <w:p w14:paraId="680AC3DD" w14:textId="77777777" w:rsidR="00A6755D" w:rsidRPr="00D52400" w:rsidRDefault="00A6755D">
            <w:pPr>
              <w:pStyle w:val="ENoteTableText"/>
              <w:tabs>
                <w:tab w:val="center" w:leader="dot" w:pos="2268"/>
              </w:tabs>
              <w:rPr>
                <w:szCs w:val="16"/>
              </w:rPr>
            </w:pPr>
          </w:p>
        </w:tc>
        <w:tc>
          <w:tcPr>
            <w:tcW w:w="4678" w:type="dxa"/>
          </w:tcPr>
          <w:p w14:paraId="0008EE26" w14:textId="77777777" w:rsidR="00A6755D" w:rsidRPr="00D52400" w:rsidRDefault="005E5713">
            <w:pPr>
              <w:pStyle w:val="ENoteTableText"/>
              <w:rPr>
                <w:szCs w:val="16"/>
              </w:rPr>
            </w:pPr>
            <w:r w:rsidRPr="00D52400">
              <w:rPr>
                <w:szCs w:val="16"/>
              </w:rPr>
              <w:t>am No 72, 2021</w:t>
            </w:r>
          </w:p>
        </w:tc>
      </w:tr>
      <w:tr w:rsidR="00FE65E4" w:rsidRPr="00D52400" w14:paraId="61059AEB" w14:textId="77777777" w:rsidTr="007C5645">
        <w:tc>
          <w:tcPr>
            <w:tcW w:w="2410" w:type="dxa"/>
          </w:tcPr>
          <w:p w14:paraId="5C690BBC" w14:textId="77777777" w:rsidR="00FE65E4" w:rsidRPr="00D52400" w:rsidRDefault="00252F9B" w:rsidP="007D717E">
            <w:pPr>
              <w:pStyle w:val="ENoteTableText"/>
              <w:rPr>
                <w:szCs w:val="16"/>
              </w:rPr>
            </w:pPr>
            <w:r w:rsidRPr="00D52400">
              <w:rPr>
                <w:b/>
                <w:szCs w:val="16"/>
              </w:rPr>
              <w:t>Division 1</w:t>
            </w:r>
            <w:r w:rsidR="00FE65E4" w:rsidRPr="00D52400">
              <w:rPr>
                <w:b/>
                <w:szCs w:val="16"/>
              </w:rPr>
              <w:t>32</w:t>
            </w:r>
          </w:p>
        </w:tc>
        <w:tc>
          <w:tcPr>
            <w:tcW w:w="4678" w:type="dxa"/>
          </w:tcPr>
          <w:p w14:paraId="44F408E2" w14:textId="77777777" w:rsidR="00FE65E4" w:rsidRPr="00D52400" w:rsidRDefault="00FE65E4" w:rsidP="007D717E">
            <w:pPr>
              <w:pStyle w:val="ENoteTableText"/>
              <w:rPr>
                <w:szCs w:val="16"/>
              </w:rPr>
            </w:pPr>
          </w:p>
        </w:tc>
      </w:tr>
      <w:tr w:rsidR="00FE65E4" w:rsidRPr="00D52400" w14:paraId="62E7A5B8" w14:textId="77777777" w:rsidTr="007C5645">
        <w:tc>
          <w:tcPr>
            <w:tcW w:w="2410" w:type="dxa"/>
          </w:tcPr>
          <w:p w14:paraId="2F151AE4" w14:textId="31BB2944" w:rsidR="00FE65E4" w:rsidRPr="00D52400" w:rsidRDefault="00FE65E4" w:rsidP="007D717E">
            <w:pPr>
              <w:pStyle w:val="ENoteTableText"/>
              <w:tabs>
                <w:tab w:val="center" w:leader="dot" w:pos="2268"/>
              </w:tabs>
              <w:rPr>
                <w:szCs w:val="16"/>
              </w:rPr>
            </w:pPr>
            <w:r w:rsidRPr="00D52400">
              <w:rPr>
                <w:szCs w:val="16"/>
              </w:rPr>
              <w:t>s. 132</w:t>
            </w:r>
            <w:r w:rsidR="00CF6AC6">
              <w:rPr>
                <w:szCs w:val="16"/>
              </w:rPr>
              <w:noBreakHyphen/>
            </w:r>
            <w:r w:rsidRPr="00D52400">
              <w:rPr>
                <w:szCs w:val="16"/>
              </w:rPr>
              <w:t>1</w:t>
            </w:r>
            <w:r w:rsidRPr="00D52400">
              <w:rPr>
                <w:szCs w:val="16"/>
              </w:rPr>
              <w:tab/>
            </w:r>
          </w:p>
        </w:tc>
        <w:tc>
          <w:tcPr>
            <w:tcW w:w="4678" w:type="dxa"/>
          </w:tcPr>
          <w:p w14:paraId="57B557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51A2C82" w14:textId="77777777" w:rsidTr="007C5645">
        <w:tc>
          <w:tcPr>
            <w:tcW w:w="2410" w:type="dxa"/>
          </w:tcPr>
          <w:p w14:paraId="6BCD7BBA" w14:textId="29D08BBC" w:rsidR="00FE65E4" w:rsidRPr="00D52400" w:rsidRDefault="00FE65E4" w:rsidP="007D717E">
            <w:pPr>
              <w:pStyle w:val="ENoteTableText"/>
              <w:tabs>
                <w:tab w:val="center" w:leader="dot" w:pos="2268"/>
              </w:tabs>
              <w:rPr>
                <w:szCs w:val="16"/>
              </w:rPr>
            </w:pPr>
            <w:r w:rsidRPr="00D52400">
              <w:rPr>
                <w:szCs w:val="16"/>
              </w:rPr>
              <w:t>s. 132</w:t>
            </w:r>
            <w:r w:rsidR="00CF6AC6">
              <w:rPr>
                <w:szCs w:val="16"/>
              </w:rPr>
              <w:noBreakHyphen/>
            </w:r>
            <w:r w:rsidRPr="00D52400">
              <w:rPr>
                <w:szCs w:val="16"/>
              </w:rPr>
              <w:t>5</w:t>
            </w:r>
            <w:r w:rsidRPr="00D52400">
              <w:rPr>
                <w:szCs w:val="16"/>
              </w:rPr>
              <w:tab/>
            </w:r>
          </w:p>
        </w:tc>
        <w:tc>
          <w:tcPr>
            <w:tcW w:w="4678" w:type="dxa"/>
          </w:tcPr>
          <w:p w14:paraId="451080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2B551C8" w14:textId="77777777" w:rsidTr="007C5645">
        <w:tc>
          <w:tcPr>
            <w:tcW w:w="2410" w:type="dxa"/>
          </w:tcPr>
          <w:p w14:paraId="782A4932" w14:textId="102DE1E8" w:rsidR="00FE65E4" w:rsidRPr="00D52400" w:rsidRDefault="00FE65E4" w:rsidP="007D717E">
            <w:pPr>
              <w:pStyle w:val="ENoteTableText"/>
              <w:tabs>
                <w:tab w:val="center" w:leader="dot" w:pos="2268"/>
              </w:tabs>
              <w:rPr>
                <w:szCs w:val="16"/>
              </w:rPr>
            </w:pPr>
            <w:r w:rsidRPr="00D52400">
              <w:rPr>
                <w:szCs w:val="16"/>
              </w:rPr>
              <w:t>s. 132</w:t>
            </w:r>
            <w:r w:rsidR="00CF6AC6">
              <w:rPr>
                <w:szCs w:val="16"/>
              </w:rPr>
              <w:noBreakHyphen/>
            </w:r>
            <w:r w:rsidRPr="00D52400">
              <w:rPr>
                <w:szCs w:val="16"/>
              </w:rPr>
              <w:t>10</w:t>
            </w:r>
            <w:r w:rsidRPr="00D52400">
              <w:rPr>
                <w:szCs w:val="16"/>
              </w:rPr>
              <w:tab/>
            </w:r>
          </w:p>
        </w:tc>
        <w:tc>
          <w:tcPr>
            <w:tcW w:w="4678" w:type="dxa"/>
          </w:tcPr>
          <w:p w14:paraId="0946F8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BFA73C4" w14:textId="77777777" w:rsidTr="007C5645">
        <w:tc>
          <w:tcPr>
            <w:tcW w:w="2410" w:type="dxa"/>
          </w:tcPr>
          <w:p w14:paraId="010F1384" w14:textId="77777777" w:rsidR="00FE65E4" w:rsidRPr="00D52400" w:rsidRDefault="00FE65E4" w:rsidP="007D717E">
            <w:pPr>
              <w:pStyle w:val="ENoteTableText"/>
              <w:rPr>
                <w:szCs w:val="16"/>
              </w:rPr>
            </w:pPr>
          </w:p>
        </w:tc>
        <w:tc>
          <w:tcPr>
            <w:tcW w:w="4678" w:type="dxa"/>
          </w:tcPr>
          <w:p w14:paraId="3A6C68B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77, 2001</w:t>
            </w:r>
          </w:p>
        </w:tc>
      </w:tr>
      <w:tr w:rsidR="00FE65E4" w:rsidRPr="00D52400" w14:paraId="7F81637A" w14:textId="77777777" w:rsidTr="007C5645">
        <w:tc>
          <w:tcPr>
            <w:tcW w:w="2410" w:type="dxa"/>
          </w:tcPr>
          <w:p w14:paraId="023808E3" w14:textId="7B9BEC78" w:rsidR="00FE65E4" w:rsidRPr="00D52400" w:rsidRDefault="00FE65E4" w:rsidP="007D717E">
            <w:pPr>
              <w:pStyle w:val="ENoteTableText"/>
              <w:tabs>
                <w:tab w:val="center" w:leader="dot" w:pos="2268"/>
              </w:tabs>
              <w:rPr>
                <w:szCs w:val="16"/>
              </w:rPr>
            </w:pPr>
            <w:r w:rsidRPr="00D52400">
              <w:rPr>
                <w:szCs w:val="16"/>
              </w:rPr>
              <w:t>s. 132</w:t>
            </w:r>
            <w:r w:rsidR="00CF6AC6">
              <w:rPr>
                <w:szCs w:val="16"/>
              </w:rPr>
              <w:noBreakHyphen/>
            </w:r>
            <w:r w:rsidRPr="00D52400">
              <w:rPr>
                <w:szCs w:val="16"/>
              </w:rPr>
              <w:t>15</w:t>
            </w:r>
            <w:r w:rsidRPr="00D52400">
              <w:rPr>
                <w:szCs w:val="16"/>
              </w:rPr>
              <w:tab/>
            </w:r>
          </w:p>
        </w:tc>
        <w:tc>
          <w:tcPr>
            <w:tcW w:w="4678" w:type="dxa"/>
          </w:tcPr>
          <w:p w14:paraId="3AB9A8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1F07DB2" w14:textId="77777777" w:rsidTr="007C5645">
        <w:tc>
          <w:tcPr>
            <w:tcW w:w="2410" w:type="dxa"/>
          </w:tcPr>
          <w:p w14:paraId="21D24CA3" w14:textId="77777777" w:rsidR="00FE65E4" w:rsidRPr="00D52400" w:rsidRDefault="00FE65E4" w:rsidP="007D717E">
            <w:pPr>
              <w:pStyle w:val="ENoteTableText"/>
              <w:rPr>
                <w:szCs w:val="16"/>
              </w:rPr>
            </w:pPr>
          </w:p>
        </w:tc>
        <w:tc>
          <w:tcPr>
            <w:tcW w:w="4678" w:type="dxa"/>
          </w:tcPr>
          <w:p w14:paraId="1BD2D2D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51E4AE6C" w14:textId="77777777" w:rsidTr="007C5645">
        <w:tc>
          <w:tcPr>
            <w:tcW w:w="2410" w:type="dxa"/>
          </w:tcPr>
          <w:p w14:paraId="0212D07D" w14:textId="77777777" w:rsidR="00FE65E4" w:rsidRPr="00D52400" w:rsidRDefault="00252F9B" w:rsidP="0093760F">
            <w:pPr>
              <w:pStyle w:val="ENoteTableText"/>
              <w:keepNext/>
              <w:rPr>
                <w:szCs w:val="16"/>
              </w:rPr>
            </w:pPr>
            <w:r w:rsidRPr="00D52400">
              <w:rPr>
                <w:b/>
                <w:szCs w:val="16"/>
              </w:rPr>
              <w:t>Division 1</w:t>
            </w:r>
            <w:r w:rsidR="00FE65E4" w:rsidRPr="00D52400">
              <w:rPr>
                <w:b/>
                <w:szCs w:val="16"/>
              </w:rPr>
              <w:t>34</w:t>
            </w:r>
          </w:p>
        </w:tc>
        <w:tc>
          <w:tcPr>
            <w:tcW w:w="4678" w:type="dxa"/>
          </w:tcPr>
          <w:p w14:paraId="26D4EF15" w14:textId="77777777" w:rsidR="00FE65E4" w:rsidRPr="00D52400" w:rsidRDefault="00FE65E4" w:rsidP="007D717E">
            <w:pPr>
              <w:pStyle w:val="ENoteTableText"/>
              <w:rPr>
                <w:szCs w:val="16"/>
              </w:rPr>
            </w:pPr>
          </w:p>
        </w:tc>
      </w:tr>
      <w:tr w:rsidR="00FE65E4" w:rsidRPr="00D52400" w14:paraId="1DB66D8C" w14:textId="77777777" w:rsidTr="007C5645">
        <w:tc>
          <w:tcPr>
            <w:tcW w:w="2410" w:type="dxa"/>
          </w:tcPr>
          <w:p w14:paraId="4D044777" w14:textId="4D56DEDB" w:rsidR="00FE65E4" w:rsidRPr="00D52400" w:rsidRDefault="00FE65E4" w:rsidP="007D717E">
            <w:pPr>
              <w:pStyle w:val="ENoteTableText"/>
              <w:tabs>
                <w:tab w:val="center" w:leader="dot" w:pos="2268"/>
              </w:tabs>
              <w:rPr>
                <w:szCs w:val="16"/>
              </w:rPr>
            </w:pPr>
            <w:r w:rsidRPr="00D52400">
              <w:rPr>
                <w:szCs w:val="16"/>
              </w:rPr>
              <w:t>s. 134</w:t>
            </w:r>
            <w:r w:rsidR="00CF6AC6">
              <w:rPr>
                <w:szCs w:val="16"/>
              </w:rPr>
              <w:noBreakHyphen/>
            </w:r>
            <w:r w:rsidRPr="00D52400">
              <w:rPr>
                <w:szCs w:val="16"/>
              </w:rPr>
              <w:t>1</w:t>
            </w:r>
            <w:r w:rsidRPr="00D52400">
              <w:rPr>
                <w:szCs w:val="16"/>
              </w:rPr>
              <w:tab/>
            </w:r>
          </w:p>
        </w:tc>
        <w:tc>
          <w:tcPr>
            <w:tcW w:w="4678" w:type="dxa"/>
          </w:tcPr>
          <w:p w14:paraId="38367F1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7439331" w14:textId="77777777" w:rsidTr="007C5645">
        <w:tc>
          <w:tcPr>
            <w:tcW w:w="2410" w:type="dxa"/>
          </w:tcPr>
          <w:p w14:paraId="7A9565AE" w14:textId="77777777" w:rsidR="00FE65E4" w:rsidRPr="00D52400" w:rsidRDefault="00FE65E4" w:rsidP="007D717E">
            <w:pPr>
              <w:pStyle w:val="ENoteTableText"/>
              <w:rPr>
                <w:szCs w:val="16"/>
              </w:rPr>
            </w:pPr>
          </w:p>
        </w:tc>
        <w:tc>
          <w:tcPr>
            <w:tcW w:w="4678" w:type="dxa"/>
          </w:tcPr>
          <w:p w14:paraId="506AAB8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173, 2000; No.</w:t>
            </w:r>
            <w:r w:rsidR="00BA69A7" w:rsidRPr="00D52400">
              <w:rPr>
                <w:szCs w:val="16"/>
              </w:rPr>
              <w:t> </w:t>
            </w:r>
            <w:r w:rsidRPr="00D52400">
              <w:rPr>
                <w:szCs w:val="16"/>
              </w:rPr>
              <w:t>53, 2002; No.</w:t>
            </w:r>
            <w:r w:rsidR="00BA69A7" w:rsidRPr="00D52400">
              <w:rPr>
                <w:szCs w:val="16"/>
              </w:rPr>
              <w:t> </w:t>
            </w:r>
            <w:r w:rsidRPr="00D52400">
              <w:rPr>
                <w:szCs w:val="16"/>
              </w:rPr>
              <w:t>133, 2003; No.</w:t>
            </w:r>
            <w:r w:rsidR="00BA69A7" w:rsidRPr="00D52400">
              <w:rPr>
                <w:szCs w:val="16"/>
              </w:rPr>
              <w:t> </w:t>
            </w:r>
            <w:r w:rsidRPr="00D52400">
              <w:rPr>
                <w:szCs w:val="16"/>
              </w:rPr>
              <w:t>58, 2006; No.</w:t>
            </w:r>
            <w:r w:rsidR="00BA69A7" w:rsidRPr="00D52400">
              <w:rPr>
                <w:szCs w:val="16"/>
              </w:rPr>
              <w:t> </w:t>
            </w:r>
            <w:r w:rsidRPr="00D52400">
              <w:rPr>
                <w:szCs w:val="16"/>
              </w:rPr>
              <w:t>133, 2009</w:t>
            </w:r>
          </w:p>
        </w:tc>
      </w:tr>
      <w:tr w:rsidR="00FE65E4" w:rsidRPr="00D52400" w14:paraId="597A50EF" w14:textId="77777777" w:rsidTr="007C5645">
        <w:tc>
          <w:tcPr>
            <w:tcW w:w="2410" w:type="dxa"/>
          </w:tcPr>
          <w:p w14:paraId="66729245" w14:textId="77777777" w:rsidR="00FE65E4" w:rsidRPr="00D52400" w:rsidRDefault="00252F9B" w:rsidP="00B24D87">
            <w:pPr>
              <w:pStyle w:val="ENoteTableText"/>
              <w:tabs>
                <w:tab w:val="center" w:leader="dot" w:pos="2268"/>
              </w:tabs>
              <w:rPr>
                <w:szCs w:val="16"/>
              </w:rPr>
            </w:pPr>
            <w:r w:rsidRPr="00D52400">
              <w:rPr>
                <w:szCs w:val="16"/>
              </w:rPr>
              <w:t>Division 1</w:t>
            </w:r>
            <w:r w:rsidR="00FE65E4" w:rsidRPr="00D52400">
              <w:rPr>
                <w:szCs w:val="16"/>
              </w:rPr>
              <w:t>36 heading</w:t>
            </w:r>
            <w:r w:rsidR="00FE65E4" w:rsidRPr="00D52400">
              <w:rPr>
                <w:szCs w:val="16"/>
              </w:rPr>
              <w:tab/>
            </w:r>
          </w:p>
        </w:tc>
        <w:tc>
          <w:tcPr>
            <w:tcW w:w="4678" w:type="dxa"/>
          </w:tcPr>
          <w:p w14:paraId="5462483E" w14:textId="77777777" w:rsidR="00FE65E4" w:rsidRPr="00D52400" w:rsidRDefault="00FE65E4" w:rsidP="00B24D87">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41, 2005</w:t>
            </w:r>
          </w:p>
        </w:tc>
      </w:tr>
      <w:tr w:rsidR="00FE65E4" w:rsidRPr="00D52400" w14:paraId="370F7DC9" w14:textId="77777777" w:rsidTr="007C5645">
        <w:tc>
          <w:tcPr>
            <w:tcW w:w="2410" w:type="dxa"/>
          </w:tcPr>
          <w:p w14:paraId="447FB591" w14:textId="77777777" w:rsidR="00FE65E4" w:rsidRPr="00D52400" w:rsidRDefault="00FE65E4" w:rsidP="00B24D87">
            <w:pPr>
              <w:pStyle w:val="ENoteTableText"/>
              <w:tabs>
                <w:tab w:val="center" w:leader="dot" w:pos="2268"/>
              </w:tabs>
              <w:rPr>
                <w:szCs w:val="16"/>
              </w:rPr>
            </w:pPr>
          </w:p>
        </w:tc>
        <w:tc>
          <w:tcPr>
            <w:tcW w:w="4678" w:type="dxa"/>
          </w:tcPr>
          <w:p w14:paraId="72656639" w14:textId="77777777" w:rsidR="00FE65E4" w:rsidRPr="00D52400" w:rsidRDefault="00FE65E4" w:rsidP="00B24D87">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515940A4" w14:textId="77777777" w:rsidTr="007C5645">
        <w:tc>
          <w:tcPr>
            <w:tcW w:w="2410" w:type="dxa"/>
          </w:tcPr>
          <w:p w14:paraId="68596335"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36</w:t>
            </w:r>
            <w:r w:rsidR="00FE65E4" w:rsidRPr="00D52400">
              <w:rPr>
                <w:szCs w:val="16"/>
              </w:rPr>
              <w:tab/>
            </w:r>
          </w:p>
        </w:tc>
        <w:tc>
          <w:tcPr>
            <w:tcW w:w="4678" w:type="dxa"/>
          </w:tcPr>
          <w:p w14:paraId="483FC44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12B1D1FF" w14:textId="77777777" w:rsidTr="007C5645">
        <w:tc>
          <w:tcPr>
            <w:tcW w:w="2410" w:type="dxa"/>
          </w:tcPr>
          <w:p w14:paraId="6811A88B" w14:textId="40299C7A"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1</w:t>
            </w:r>
            <w:r w:rsidRPr="00D52400">
              <w:rPr>
                <w:szCs w:val="16"/>
              </w:rPr>
              <w:tab/>
            </w:r>
          </w:p>
        </w:tc>
        <w:tc>
          <w:tcPr>
            <w:tcW w:w="4678" w:type="dxa"/>
          </w:tcPr>
          <w:p w14:paraId="087BDB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D71825" w14:textId="77777777" w:rsidTr="007C5645">
        <w:tc>
          <w:tcPr>
            <w:tcW w:w="2410" w:type="dxa"/>
          </w:tcPr>
          <w:p w14:paraId="4AD1D983" w14:textId="77777777" w:rsidR="00FE65E4" w:rsidRPr="00D52400" w:rsidRDefault="00FE65E4" w:rsidP="007D717E">
            <w:pPr>
              <w:pStyle w:val="ENoteTableText"/>
              <w:rPr>
                <w:szCs w:val="16"/>
              </w:rPr>
            </w:pPr>
          </w:p>
        </w:tc>
        <w:tc>
          <w:tcPr>
            <w:tcW w:w="4678" w:type="dxa"/>
          </w:tcPr>
          <w:p w14:paraId="6F92411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495E2DC0" w14:textId="77777777" w:rsidTr="007C5645">
        <w:tc>
          <w:tcPr>
            <w:tcW w:w="2410" w:type="dxa"/>
          </w:tcPr>
          <w:p w14:paraId="4EC61DBB" w14:textId="77777777" w:rsidR="00FE65E4" w:rsidRPr="00D52400" w:rsidRDefault="00FE65E4" w:rsidP="007D717E">
            <w:pPr>
              <w:pStyle w:val="ENoteTableText"/>
              <w:rPr>
                <w:szCs w:val="16"/>
              </w:rPr>
            </w:pPr>
          </w:p>
        </w:tc>
        <w:tc>
          <w:tcPr>
            <w:tcW w:w="4678" w:type="dxa"/>
          </w:tcPr>
          <w:p w14:paraId="216F640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299B821A" w14:textId="77777777" w:rsidTr="007C5645">
        <w:tc>
          <w:tcPr>
            <w:tcW w:w="2410" w:type="dxa"/>
          </w:tcPr>
          <w:p w14:paraId="3D0DEF39" w14:textId="77777777" w:rsidR="00FE65E4" w:rsidRPr="00D52400" w:rsidRDefault="00FE65E4" w:rsidP="007D717E">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5A9F3AB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98D517F" w14:textId="77777777" w:rsidTr="007C5645">
        <w:tc>
          <w:tcPr>
            <w:tcW w:w="2410" w:type="dxa"/>
          </w:tcPr>
          <w:p w14:paraId="4DDAE534" w14:textId="0F37C43C"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5</w:t>
            </w:r>
            <w:r w:rsidRPr="00D52400">
              <w:rPr>
                <w:szCs w:val="16"/>
              </w:rPr>
              <w:tab/>
            </w:r>
          </w:p>
        </w:tc>
        <w:tc>
          <w:tcPr>
            <w:tcW w:w="4678" w:type="dxa"/>
          </w:tcPr>
          <w:p w14:paraId="6197D9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DB64EA8" w14:textId="77777777" w:rsidTr="007C5645">
        <w:tc>
          <w:tcPr>
            <w:tcW w:w="2410" w:type="dxa"/>
          </w:tcPr>
          <w:p w14:paraId="5D7C2BAF" w14:textId="77777777" w:rsidR="00FE65E4" w:rsidRPr="00D52400" w:rsidRDefault="00FE65E4" w:rsidP="007D717E">
            <w:pPr>
              <w:pStyle w:val="ENoteTableText"/>
              <w:rPr>
                <w:szCs w:val="16"/>
              </w:rPr>
            </w:pPr>
          </w:p>
        </w:tc>
        <w:tc>
          <w:tcPr>
            <w:tcW w:w="4678" w:type="dxa"/>
          </w:tcPr>
          <w:p w14:paraId="7FA4BB6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03C7452C" w14:textId="77777777" w:rsidTr="007C5645">
        <w:tc>
          <w:tcPr>
            <w:tcW w:w="2410" w:type="dxa"/>
          </w:tcPr>
          <w:p w14:paraId="05F48722" w14:textId="77777777" w:rsidR="00FE65E4" w:rsidRPr="00D52400" w:rsidRDefault="00FE65E4" w:rsidP="007D717E">
            <w:pPr>
              <w:pStyle w:val="ENoteTableText"/>
              <w:rPr>
                <w:szCs w:val="16"/>
              </w:rPr>
            </w:pPr>
          </w:p>
        </w:tc>
        <w:tc>
          <w:tcPr>
            <w:tcW w:w="4678" w:type="dxa"/>
          </w:tcPr>
          <w:p w14:paraId="10F0DFD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1B47F20F" w14:textId="77777777" w:rsidTr="007C5645">
        <w:tc>
          <w:tcPr>
            <w:tcW w:w="2410" w:type="dxa"/>
          </w:tcPr>
          <w:p w14:paraId="0EB56036" w14:textId="0872F54C"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10</w:t>
            </w:r>
            <w:r w:rsidRPr="00D52400">
              <w:rPr>
                <w:szCs w:val="16"/>
              </w:rPr>
              <w:tab/>
            </w:r>
          </w:p>
        </w:tc>
        <w:tc>
          <w:tcPr>
            <w:tcW w:w="4678" w:type="dxa"/>
          </w:tcPr>
          <w:p w14:paraId="5F38A6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D564792" w14:textId="77777777" w:rsidTr="007C5645">
        <w:tc>
          <w:tcPr>
            <w:tcW w:w="2410" w:type="dxa"/>
          </w:tcPr>
          <w:p w14:paraId="321DE40B" w14:textId="77777777" w:rsidR="00FE65E4" w:rsidRPr="00D52400" w:rsidRDefault="00FE65E4" w:rsidP="007D717E">
            <w:pPr>
              <w:pStyle w:val="ENoteTableText"/>
              <w:rPr>
                <w:szCs w:val="16"/>
              </w:rPr>
            </w:pPr>
          </w:p>
        </w:tc>
        <w:tc>
          <w:tcPr>
            <w:tcW w:w="4678" w:type="dxa"/>
          </w:tcPr>
          <w:p w14:paraId="3FC2557C" w14:textId="77777777" w:rsidR="00FE65E4" w:rsidRPr="00D52400" w:rsidRDefault="00FE65E4" w:rsidP="007D717E">
            <w:pPr>
              <w:pStyle w:val="ENoteTableText"/>
              <w:rPr>
                <w:szCs w:val="16"/>
              </w:rPr>
            </w:pPr>
            <w:r w:rsidRPr="00D52400">
              <w:rPr>
                <w:szCs w:val="16"/>
              </w:rPr>
              <w:t>am. Nos. 94 and 165, 1999; Nos. 89 and 114, 2000; Nos. 77 and 167, 2001; No.</w:t>
            </w:r>
            <w:r w:rsidR="00BA69A7" w:rsidRPr="00D52400">
              <w:rPr>
                <w:szCs w:val="16"/>
              </w:rPr>
              <w:t> </w:t>
            </w:r>
            <w:r w:rsidRPr="00D52400">
              <w:rPr>
                <w:szCs w:val="16"/>
              </w:rPr>
              <w:t>53, 2002; Nos. 16 and 133, 2003; Nos. 23 and 41, 2005</w:t>
            </w:r>
          </w:p>
        </w:tc>
      </w:tr>
      <w:tr w:rsidR="00FE65E4" w:rsidRPr="00D52400" w14:paraId="65485C86" w14:textId="77777777" w:rsidTr="007C5645">
        <w:tc>
          <w:tcPr>
            <w:tcW w:w="2410" w:type="dxa"/>
          </w:tcPr>
          <w:p w14:paraId="1204777F" w14:textId="77777777" w:rsidR="00FE65E4" w:rsidRPr="00D52400" w:rsidRDefault="00FE65E4" w:rsidP="007D717E">
            <w:pPr>
              <w:pStyle w:val="ENoteTableText"/>
              <w:rPr>
                <w:szCs w:val="16"/>
              </w:rPr>
            </w:pPr>
          </w:p>
        </w:tc>
        <w:tc>
          <w:tcPr>
            <w:tcW w:w="4678" w:type="dxa"/>
          </w:tcPr>
          <w:p w14:paraId="5068F33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3118F445" w14:textId="77777777" w:rsidTr="007C5645">
        <w:tc>
          <w:tcPr>
            <w:tcW w:w="2410" w:type="dxa"/>
          </w:tcPr>
          <w:p w14:paraId="24127A11" w14:textId="54D91915"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15</w:t>
            </w:r>
            <w:r w:rsidRPr="00D52400">
              <w:rPr>
                <w:szCs w:val="16"/>
              </w:rPr>
              <w:tab/>
            </w:r>
          </w:p>
        </w:tc>
        <w:tc>
          <w:tcPr>
            <w:tcW w:w="4678" w:type="dxa"/>
          </w:tcPr>
          <w:p w14:paraId="73E19B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F24986" w14:textId="77777777" w:rsidTr="007C5645">
        <w:tc>
          <w:tcPr>
            <w:tcW w:w="2410" w:type="dxa"/>
          </w:tcPr>
          <w:p w14:paraId="255FCDB7" w14:textId="77777777" w:rsidR="00FE65E4" w:rsidRPr="00D52400" w:rsidRDefault="00FE65E4" w:rsidP="007D717E">
            <w:pPr>
              <w:pStyle w:val="ENoteTableText"/>
              <w:rPr>
                <w:szCs w:val="16"/>
              </w:rPr>
            </w:pPr>
          </w:p>
        </w:tc>
        <w:tc>
          <w:tcPr>
            <w:tcW w:w="4678" w:type="dxa"/>
          </w:tcPr>
          <w:p w14:paraId="6763A6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136, 2002</w:t>
            </w:r>
          </w:p>
        </w:tc>
      </w:tr>
      <w:tr w:rsidR="00FE65E4" w:rsidRPr="00D52400" w14:paraId="4EC558C4" w14:textId="77777777" w:rsidTr="007C5645">
        <w:tc>
          <w:tcPr>
            <w:tcW w:w="2410" w:type="dxa"/>
          </w:tcPr>
          <w:p w14:paraId="0DFB90AB" w14:textId="77777777" w:rsidR="00FE65E4" w:rsidRPr="00D52400" w:rsidRDefault="00FE65E4" w:rsidP="007D717E">
            <w:pPr>
              <w:pStyle w:val="ENoteTableText"/>
              <w:rPr>
                <w:szCs w:val="16"/>
              </w:rPr>
            </w:pPr>
          </w:p>
        </w:tc>
        <w:tc>
          <w:tcPr>
            <w:tcW w:w="4678" w:type="dxa"/>
          </w:tcPr>
          <w:p w14:paraId="06E9B4A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44C53DBD" w14:textId="77777777" w:rsidTr="007C5645">
        <w:tc>
          <w:tcPr>
            <w:tcW w:w="2410" w:type="dxa"/>
          </w:tcPr>
          <w:p w14:paraId="03EB4414" w14:textId="5E1F20D7"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20</w:t>
            </w:r>
            <w:r w:rsidRPr="00D52400">
              <w:rPr>
                <w:szCs w:val="16"/>
              </w:rPr>
              <w:tab/>
            </w:r>
          </w:p>
        </w:tc>
        <w:tc>
          <w:tcPr>
            <w:tcW w:w="4678" w:type="dxa"/>
          </w:tcPr>
          <w:p w14:paraId="739F63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A533C51" w14:textId="77777777" w:rsidTr="007C5645">
        <w:tc>
          <w:tcPr>
            <w:tcW w:w="2410" w:type="dxa"/>
          </w:tcPr>
          <w:p w14:paraId="5DDE5C64" w14:textId="77777777" w:rsidR="00FE65E4" w:rsidRPr="00D52400" w:rsidRDefault="00FE65E4" w:rsidP="007D717E">
            <w:pPr>
              <w:pStyle w:val="ENoteTableText"/>
              <w:rPr>
                <w:szCs w:val="16"/>
              </w:rPr>
            </w:pPr>
          </w:p>
        </w:tc>
        <w:tc>
          <w:tcPr>
            <w:tcW w:w="4678" w:type="dxa"/>
          </w:tcPr>
          <w:p w14:paraId="368B554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2CBB27E6" w14:textId="77777777" w:rsidTr="007C5645">
        <w:tc>
          <w:tcPr>
            <w:tcW w:w="2410" w:type="dxa"/>
          </w:tcPr>
          <w:p w14:paraId="063DB9C2" w14:textId="77777777" w:rsidR="00FE65E4" w:rsidRPr="00D52400" w:rsidRDefault="00FE65E4" w:rsidP="007D717E">
            <w:pPr>
              <w:pStyle w:val="ENoteTableText"/>
              <w:rPr>
                <w:szCs w:val="16"/>
              </w:rPr>
            </w:pPr>
          </w:p>
        </w:tc>
        <w:tc>
          <w:tcPr>
            <w:tcW w:w="4678" w:type="dxa"/>
          </w:tcPr>
          <w:p w14:paraId="090C02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09E51F54" w14:textId="77777777" w:rsidTr="007C5645">
        <w:tc>
          <w:tcPr>
            <w:tcW w:w="2410" w:type="dxa"/>
          </w:tcPr>
          <w:p w14:paraId="22F66FF5" w14:textId="6E232BB1"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25</w:t>
            </w:r>
            <w:r w:rsidRPr="00D52400">
              <w:rPr>
                <w:szCs w:val="16"/>
              </w:rPr>
              <w:tab/>
            </w:r>
          </w:p>
        </w:tc>
        <w:tc>
          <w:tcPr>
            <w:tcW w:w="4678" w:type="dxa"/>
          </w:tcPr>
          <w:p w14:paraId="6331D5D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E3DE809" w14:textId="77777777" w:rsidTr="007C5645">
        <w:tc>
          <w:tcPr>
            <w:tcW w:w="2410" w:type="dxa"/>
          </w:tcPr>
          <w:p w14:paraId="35EF8FEA" w14:textId="77777777" w:rsidR="00FE65E4" w:rsidRPr="00D52400" w:rsidRDefault="00FE65E4" w:rsidP="007D717E">
            <w:pPr>
              <w:pStyle w:val="ENoteTableText"/>
              <w:rPr>
                <w:szCs w:val="16"/>
              </w:rPr>
            </w:pPr>
          </w:p>
        </w:tc>
        <w:tc>
          <w:tcPr>
            <w:tcW w:w="4678" w:type="dxa"/>
          </w:tcPr>
          <w:p w14:paraId="4270D8E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w:t>
            </w:r>
            <w:r w:rsidR="00BA69A7" w:rsidRPr="00D52400">
              <w:rPr>
                <w:szCs w:val="16"/>
              </w:rPr>
              <w:t> </w:t>
            </w:r>
            <w:r w:rsidRPr="00D52400">
              <w:rPr>
                <w:szCs w:val="16"/>
              </w:rPr>
              <w:t>165, 1999; No.</w:t>
            </w:r>
            <w:r w:rsidR="00BA69A7" w:rsidRPr="00D52400">
              <w:rPr>
                <w:szCs w:val="16"/>
              </w:rPr>
              <w:t> </w:t>
            </w:r>
            <w:r w:rsidRPr="00D52400">
              <w:rPr>
                <w:szCs w:val="16"/>
              </w:rPr>
              <w:t>89, 2000; No.</w:t>
            </w:r>
            <w:r w:rsidR="00BA69A7" w:rsidRPr="00D52400">
              <w:rPr>
                <w:szCs w:val="16"/>
              </w:rPr>
              <w:t> </w:t>
            </w:r>
            <w:r w:rsidRPr="00D52400">
              <w:rPr>
                <w:szCs w:val="16"/>
              </w:rPr>
              <w:t>114, 2000; No.</w:t>
            </w:r>
            <w:r w:rsidR="00BA69A7" w:rsidRPr="00D52400">
              <w:rPr>
                <w:szCs w:val="16"/>
              </w:rPr>
              <w:t> </w:t>
            </w:r>
            <w:r w:rsidRPr="00D52400">
              <w:rPr>
                <w:szCs w:val="16"/>
              </w:rPr>
              <w:t>117, 2002; No.</w:t>
            </w:r>
            <w:r w:rsidR="00BA69A7" w:rsidRPr="00D52400">
              <w:rPr>
                <w:szCs w:val="16"/>
              </w:rPr>
              <w:t> </w:t>
            </w:r>
            <w:r w:rsidRPr="00D52400">
              <w:rPr>
                <w:szCs w:val="16"/>
              </w:rPr>
              <w:t>41, 2005; No.</w:t>
            </w:r>
            <w:r w:rsidR="00BA69A7" w:rsidRPr="00D52400">
              <w:rPr>
                <w:szCs w:val="16"/>
              </w:rPr>
              <w:t> </w:t>
            </w:r>
            <w:r w:rsidRPr="00D52400">
              <w:rPr>
                <w:szCs w:val="16"/>
              </w:rPr>
              <w:t>101, 2006</w:t>
            </w:r>
          </w:p>
        </w:tc>
      </w:tr>
      <w:tr w:rsidR="00FE65E4" w:rsidRPr="00D52400" w14:paraId="11E71561" w14:textId="77777777" w:rsidTr="007C5645">
        <w:tc>
          <w:tcPr>
            <w:tcW w:w="2410" w:type="dxa"/>
          </w:tcPr>
          <w:p w14:paraId="27FBA479" w14:textId="77777777" w:rsidR="00FE65E4" w:rsidRPr="00D52400" w:rsidRDefault="00FE65E4" w:rsidP="007D717E">
            <w:pPr>
              <w:pStyle w:val="ENoteTableText"/>
              <w:rPr>
                <w:szCs w:val="16"/>
              </w:rPr>
            </w:pPr>
          </w:p>
        </w:tc>
        <w:tc>
          <w:tcPr>
            <w:tcW w:w="4678" w:type="dxa"/>
          </w:tcPr>
          <w:p w14:paraId="7BE16B8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584B6D6E" w14:textId="77777777" w:rsidTr="007C5645">
        <w:tc>
          <w:tcPr>
            <w:tcW w:w="2410" w:type="dxa"/>
          </w:tcPr>
          <w:p w14:paraId="692BDD1D" w14:textId="5B991929"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30</w:t>
            </w:r>
            <w:r w:rsidRPr="00D52400">
              <w:rPr>
                <w:szCs w:val="16"/>
              </w:rPr>
              <w:tab/>
            </w:r>
          </w:p>
        </w:tc>
        <w:tc>
          <w:tcPr>
            <w:tcW w:w="4678" w:type="dxa"/>
          </w:tcPr>
          <w:p w14:paraId="52CE883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7FA842C" w14:textId="77777777" w:rsidTr="007C5645">
        <w:tc>
          <w:tcPr>
            <w:tcW w:w="2410" w:type="dxa"/>
          </w:tcPr>
          <w:p w14:paraId="60B2068D" w14:textId="77777777" w:rsidR="00FE65E4" w:rsidRPr="00D52400" w:rsidRDefault="00FE65E4" w:rsidP="007D717E">
            <w:pPr>
              <w:pStyle w:val="ENoteTableText"/>
              <w:rPr>
                <w:szCs w:val="16"/>
              </w:rPr>
            </w:pPr>
          </w:p>
        </w:tc>
        <w:tc>
          <w:tcPr>
            <w:tcW w:w="4678" w:type="dxa"/>
          </w:tcPr>
          <w:p w14:paraId="28B237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106B6E22" w14:textId="77777777" w:rsidTr="007C5645">
        <w:tc>
          <w:tcPr>
            <w:tcW w:w="2410" w:type="dxa"/>
          </w:tcPr>
          <w:p w14:paraId="40AD5DE2" w14:textId="5F106693" w:rsidR="00FE65E4" w:rsidRPr="00D52400" w:rsidRDefault="00252F9B" w:rsidP="00B24D87">
            <w:pPr>
              <w:pStyle w:val="ENoteTableText"/>
              <w:tabs>
                <w:tab w:val="center" w:leader="dot" w:pos="2268"/>
              </w:tabs>
              <w:rPr>
                <w:szCs w:val="16"/>
              </w:rPr>
            </w:pPr>
            <w:r w:rsidRPr="00D52400">
              <w:rPr>
                <w:szCs w:val="16"/>
              </w:rPr>
              <w:t>Subdivision 1</w:t>
            </w:r>
            <w:r w:rsidR="00FE65E4" w:rsidRPr="00D52400">
              <w:rPr>
                <w:szCs w:val="16"/>
              </w:rPr>
              <w:t>36</w:t>
            </w:r>
            <w:r w:rsidR="00CF6AC6">
              <w:rPr>
                <w:szCs w:val="16"/>
              </w:rPr>
              <w:noBreakHyphen/>
            </w:r>
            <w:r w:rsidR="00FE65E4" w:rsidRPr="00D52400">
              <w:rPr>
                <w:szCs w:val="16"/>
              </w:rPr>
              <w:t>B heading</w:t>
            </w:r>
            <w:r w:rsidR="00FE65E4" w:rsidRPr="00D52400">
              <w:rPr>
                <w:szCs w:val="16"/>
              </w:rPr>
              <w:tab/>
            </w:r>
          </w:p>
        </w:tc>
        <w:tc>
          <w:tcPr>
            <w:tcW w:w="4678" w:type="dxa"/>
          </w:tcPr>
          <w:p w14:paraId="55F76F08"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41, 2005</w:t>
            </w:r>
          </w:p>
        </w:tc>
      </w:tr>
      <w:tr w:rsidR="00FE65E4" w:rsidRPr="00D52400" w14:paraId="62BC7943" w14:textId="77777777" w:rsidTr="007C5645">
        <w:tc>
          <w:tcPr>
            <w:tcW w:w="2410" w:type="dxa"/>
          </w:tcPr>
          <w:p w14:paraId="046CDB3B" w14:textId="77777777" w:rsidR="00FE65E4" w:rsidRPr="00D52400" w:rsidRDefault="00FE65E4" w:rsidP="007D717E">
            <w:pPr>
              <w:pStyle w:val="ENoteTableText"/>
              <w:rPr>
                <w:szCs w:val="16"/>
              </w:rPr>
            </w:pPr>
          </w:p>
        </w:tc>
        <w:tc>
          <w:tcPr>
            <w:tcW w:w="4678" w:type="dxa"/>
          </w:tcPr>
          <w:p w14:paraId="5F2327D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45E5AFB4" w14:textId="77777777" w:rsidTr="007C5645">
        <w:tc>
          <w:tcPr>
            <w:tcW w:w="2410" w:type="dxa"/>
          </w:tcPr>
          <w:p w14:paraId="7384D97A" w14:textId="019D1DED"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40</w:t>
            </w:r>
            <w:r w:rsidRPr="00D52400">
              <w:rPr>
                <w:szCs w:val="16"/>
              </w:rPr>
              <w:tab/>
            </w:r>
          </w:p>
        </w:tc>
        <w:tc>
          <w:tcPr>
            <w:tcW w:w="4678" w:type="dxa"/>
          </w:tcPr>
          <w:p w14:paraId="4A980AD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24C789F" w14:textId="77777777" w:rsidTr="007C5645">
        <w:tc>
          <w:tcPr>
            <w:tcW w:w="2410" w:type="dxa"/>
          </w:tcPr>
          <w:p w14:paraId="17926A0E" w14:textId="77777777" w:rsidR="00FE65E4" w:rsidRPr="00D52400" w:rsidRDefault="00FE65E4" w:rsidP="007D717E">
            <w:pPr>
              <w:pStyle w:val="ENoteTableText"/>
              <w:rPr>
                <w:szCs w:val="16"/>
              </w:rPr>
            </w:pPr>
          </w:p>
        </w:tc>
        <w:tc>
          <w:tcPr>
            <w:tcW w:w="4678" w:type="dxa"/>
          </w:tcPr>
          <w:p w14:paraId="66FB508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41, 2005; No.</w:t>
            </w:r>
            <w:r w:rsidR="00BA69A7" w:rsidRPr="00D52400">
              <w:rPr>
                <w:szCs w:val="16"/>
              </w:rPr>
              <w:t> </w:t>
            </w:r>
            <w:r w:rsidRPr="00D52400">
              <w:rPr>
                <w:szCs w:val="16"/>
              </w:rPr>
              <w:t>64, 2005; No.</w:t>
            </w:r>
            <w:r w:rsidR="00BA69A7" w:rsidRPr="00D52400">
              <w:rPr>
                <w:szCs w:val="16"/>
              </w:rPr>
              <w:t> </w:t>
            </w:r>
            <w:r w:rsidRPr="00D52400">
              <w:rPr>
                <w:szCs w:val="16"/>
              </w:rPr>
              <w:t>32, 2006</w:t>
            </w:r>
          </w:p>
        </w:tc>
      </w:tr>
      <w:tr w:rsidR="00FE65E4" w:rsidRPr="00D52400" w14:paraId="167141DB" w14:textId="77777777" w:rsidTr="007C5645">
        <w:tc>
          <w:tcPr>
            <w:tcW w:w="2410" w:type="dxa"/>
          </w:tcPr>
          <w:p w14:paraId="5ABC4D18" w14:textId="77777777" w:rsidR="00FE65E4" w:rsidRPr="00D52400" w:rsidRDefault="00FE65E4" w:rsidP="007D717E">
            <w:pPr>
              <w:pStyle w:val="ENoteTableText"/>
              <w:rPr>
                <w:szCs w:val="16"/>
              </w:rPr>
            </w:pPr>
          </w:p>
        </w:tc>
        <w:tc>
          <w:tcPr>
            <w:tcW w:w="4678" w:type="dxa"/>
          </w:tcPr>
          <w:p w14:paraId="04E669B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51639F38" w14:textId="77777777" w:rsidTr="007C5645">
        <w:tc>
          <w:tcPr>
            <w:tcW w:w="2410" w:type="dxa"/>
          </w:tcPr>
          <w:p w14:paraId="11F83BE3" w14:textId="09EEB512"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45</w:t>
            </w:r>
            <w:r w:rsidRPr="00D52400">
              <w:rPr>
                <w:szCs w:val="16"/>
              </w:rPr>
              <w:tab/>
            </w:r>
          </w:p>
        </w:tc>
        <w:tc>
          <w:tcPr>
            <w:tcW w:w="4678" w:type="dxa"/>
          </w:tcPr>
          <w:p w14:paraId="7B1E385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28D11FE" w14:textId="77777777" w:rsidTr="007C5645">
        <w:tc>
          <w:tcPr>
            <w:tcW w:w="2410" w:type="dxa"/>
          </w:tcPr>
          <w:p w14:paraId="75E003E1" w14:textId="77777777" w:rsidR="00FE65E4" w:rsidRPr="00D52400" w:rsidRDefault="00FE65E4" w:rsidP="007D717E">
            <w:pPr>
              <w:pStyle w:val="ENoteTableText"/>
              <w:rPr>
                <w:szCs w:val="16"/>
              </w:rPr>
            </w:pPr>
          </w:p>
        </w:tc>
        <w:tc>
          <w:tcPr>
            <w:tcW w:w="4678" w:type="dxa"/>
          </w:tcPr>
          <w:p w14:paraId="2E01B51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0879A8D" w14:textId="77777777" w:rsidTr="007C5645">
        <w:tc>
          <w:tcPr>
            <w:tcW w:w="2410" w:type="dxa"/>
          </w:tcPr>
          <w:p w14:paraId="48F8008F" w14:textId="77777777" w:rsidR="00FE65E4" w:rsidRPr="00D52400" w:rsidRDefault="00FE65E4" w:rsidP="007D717E">
            <w:pPr>
              <w:pStyle w:val="ENoteTableText"/>
              <w:rPr>
                <w:szCs w:val="16"/>
              </w:rPr>
            </w:pPr>
          </w:p>
        </w:tc>
        <w:tc>
          <w:tcPr>
            <w:tcW w:w="4678" w:type="dxa"/>
          </w:tcPr>
          <w:p w14:paraId="6D3A4C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0E7EDBE3" w14:textId="77777777" w:rsidTr="007C5645">
        <w:tc>
          <w:tcPr>
            <w:tcW w:w="2410" w:type="dxa"/>
          </w:tcPr>
          <w:p w14:paraId="1D410A23" w14:textId="4B989AEB" w:rsidR="00FE65E4" w:rsidRPr="00D52400" w:rsidRDefault="00FE65E4" w:rsidP="007D717E">
            <w:pPr>
              <w:pStyle w:val="ENoteTableText"/>
              <w:tabs>
                <w:tab w:val="center" w:leader="dot" w:pos="2268"/>
              </w:tabs>
              <w:rPr>
                <w:szCs w:val="16"/>
              </w:rPr>
            </w:pPr>
            <w:r w:rsidRPr="00D52400">
              <w:rPr>
                <w:szCs w:val="16"/>
              </w:rPr>
              <w:t>s. 136</w:t>
            </w:r>
            <w:r w:rsidR="00CF6AC6">
              <w:rPr>
                <w:szCs w:val="16"/>
              </w:rPr>
              <w:noBreakHyphen/>
            </w:r>
            <w:r w:rsidRPr="00D52400">
              <w:rPr>
                <w:szCs w:val="16"/>
              </w:rPr>
              <w:t>50</w:t>
            </w:r>
            <w:r w:rsidRPr="00D52400">
              <w:rPr>
                <w:szCs w:val="16"/>
              </w:rPr>
              <w:tab/>
            </w:r>
          </w:p>
        </w:tc>
        <w:tc>
          <w:tcPr>
            <w:tcW w:w="4678" w:type="dxa"/>
          </w:tcPr>
          <w:p w14:paraId="632E9E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30D6BE3" w14:textId="77777777" w:rsidTr="007C5645">
        <w:tc>
          <w:tcPr>
            <w:tcW w:w="2410" w:type="dxa"/>
          </w:tcPr>
          <w:p w14:paraId="33C6557A" w14:textId="77777777" w:rsidR="00FE65E4" w:rsidRPr="00D52400" w:rsidRDefault="00FE65E4" w:rsidP="007D717E">
            <w:pPr>
              <w:pStyle w:val="ENoteTableText"/>
              <w:rPr>
                <w:szCs w:val="16"/>
              </w:rPr>
            </w:pPr>
          </w:p>
        </w:tc>
        <w:tc>
          <w:tcPr>
            <w:tcW w:w="4678" w:type="dxa"/>
          </w:tcPr>
          <w:p w14:paraId="5ACA04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1B37BE" w:rsidRPr="00D52400" w14:paraId="2E5151F8" w14:textId="77777777" w:rsidTr="007C5645">
        <w:tc>
          <w:tcPr>
            <w:tcW w:w="2410" w:type="dxa"/>
          </w:tcPr>
          <w:p w14:paraId="04F0ADA6" w14:textId="77777777" w:rsidR="001B37BE" w:rsidRPr="00D52400" w:rsidRDefault="00252F9B" w:rsidP="00D30514">
            <w:pPr>
              <w:pStyle w:val="ENoteTableText"/>
              <w:keepNext/>
              <w:tabs>
                <w:tab w:val="center" w:leader="dot" w:pos="2268"/>
              </w:tabs>
              <w:rPr>
                <w:b/>
                <w:szCs w:val="16"/>
              </w:rPr>
            </w:pPr>
            <w:r w:rsidRPr="00D52400">
              <w:rPr>
                <w:b/>
                <w:szCs w:val="16"/>
              </w:rPr>
              <w:lastRenderedPageBreak/>
              <w:t>Division 1</w:t>
            </w:r>
            <w:r w:rsidR="001B37BE" w:rsidRPr="00D52400">
              <w:rPr>
                <w:b/>
                <w:szCs w:val="16"/>
              </w:rPr>
              <w:t>37</w:t>
            </w:r>
          </w:p>
        </w:tc>
        <w:tc>
          <w:tcPr>
            <w:tcW w:w="4678" w:type="dxa"/>
          </w:tcPr>
          <w:p w14:paraId="2042660A" w14:textId="77777777" w:rsidR="001B37BE" w:rsidRPr="00D52400" w:rsidRDefault="001B37BE" w:rsidP="00A56B6D">
            <w:pPr>
              <w:pStyle w:val="ENoteTableText"/>
              <w:rPr>
                <w:szCs w:val="16"/>
              </w:rPr>
            </w:pPr>
          </w:p>
        </w:tc>
      </w:tr>
      <w:tr w:rsidR="001B37BE" w:rsidRPr="00D52400" w14:paraId="18C7DEC6" w14:textId="77777777" w:rsidTr="007C5645">
        <w:tc>
          <w:tcPr>
            <w:tcW w:w="2410" w:type="dxa"/>
          </w:tcPr>
          <w:p w14:paraId="00C263C0" w14:textId="77777777" w:rsidR="001B37BE" w:rsidRPr="00D52400" w:rsidRDefault="00252F9B" w:rsidP="00A56B6D">
            <w:pPr>
              <w:pStyle w:val="ENoteTableText"/>
              <w:tabs>
                <w:tab w:val="center" w:leader="dot" w:pos="2268"/>
              </w:tabs>
              <w:rPr>
                <w:szCs w:val="16"/>
              </w:rPr>
            </w:pPr>
            <w:r w:rsidRPr="00D52400">
              <w:rPr>
                <w:szCs w:val="16"/>
              </w:rPr>
              <w:t>Division 1</w:t>
            </w:r>
            <w:r w:rsidR="001B37BE" w:rsidRPr="00D52400">
              <w:rPr>
                <w:szCs w:val="16"/>
              </w:rPr>
              <w:t>37</w:t>
            </w:r>
            <w:r w:rsidR="001B37BE" w:rsidRPr="00D52400">
              <w:rPr>
                <w:szCs w:val="16"/>
              </w:rPr>
              <w:tab/>
            </w:r>
          </w:p>
        </w:tc>
        <w:tc>
          <w:tcPr>
            <w:tcW w:w="4678" w:type="dxa"/>
          </w:tcPr>
          <w:p w14:paraId="3C796942" w14:textId="77777777" w:rsidR="001B37BE" w:rsidRPr="00D52400" w:rsidRDefault="001B37BE" w:rsidP="00A56B6D">
            <w:pPr>
              <w:pStyle w:val="ENoteTableText"/>
              <w:rPr>
                <w:szCs w:val="16"/>
              </w:rPr>
            </w:pPr>
            <w:r w:rsidRPr="00D52400">
              <w:rPr>
                <w:szCs w:val="16"/>
              </w:rPr>
              <w:t>ad No 72, 2021</w:t>
            </w:r>
          </w:p>
        </w:tc>
      </w:tr>
      <w:tr w:rsidR="001B37BE" w:rsidRPr="00D52400" w14:paraId="6F875000" w14:textId="77777777" w:rsidTr="007C5645">
        <w:tc>
          <w:tcPr>
            <w:tcW w:w="2410" w:type="dxa"/>
          </w:tcPr>
          <w:p w14:paraId="46BA100C" w14:textId="08F5BBE5" w:rsidR="001B37BE" w:rsidRPr="00D52400" w:rsidRDefault="00252F9B" w:rsidP="00A56B6D">
            <w:pPr>
              <w:pStyle w:val="ENoteTableText"/>
              <w:tabs>
                <w:tab w:val="center" w:leader="dot" w:pos="2268"/>
              </w:tabs>
              <w:rPr>
                <w:b/>
                <w:szCs w:val="16"/>
              </w:rPr>
            </w:pPr>
            <w:r w:rsidRPr="00D52400">
              <w:rPr>
                <w:b/>
                <w:szCs w:val="16"/>
              </w:rPr>
              <w:t>Subdivision 1</w:t>
            </w:r>
            <w:r w:rsidR="001B37BE" w:rsidRPr="00D52400">
              <w:rPr>
                <w:b/>
                <w:szCs w:val="16"/>
              </w:rPr>
              <w:t>37</w:t>
            </w:r>
            <w:r w:rsidR="00CF6AC6">
              <w:rPr>
                <w:b/>
                <w:szCs w:val="16"/>
              </w:rPr>
              <w:noBreakHyphen/>
            </w:r>
            <w:r w:rsidR="001B37BE" w:rsidRPr="00D52400">
              <w:rPr>
                <w:b/>
                <w:szCs w:val="16"/>
              </w:rPr>
              <w:t>A</w:t>
            </w:r>
          </w:p>
        </w:tc>
        <w:tc>
          <w:tcPr>
            <w:tcW w:w="4678" w:type="dxa"/>
          </w:tcPr>
          <w:p w14:paraId="6B066616" w14:textId="77777777" w:rsidR="001B37BE" w:rsidRPr="00D52400" w:rsidRDefault="001B37BE" w:rsidP="00A56B6D">
            <w:pPr>
              <w:pStyle w:val="ENoteTableText"/>
              <w:rPr>
                <w:szCs w:val="16"/>
              </w:rPr>
            </w:pPr>
          </w:p>
        </w:tc>
      </w:tr>
      <w:tr w:rsidR="001B37BE" w:rsidRPr="00D52400" w14:paraId="1F3DBCC4" w14:textId="77777777" w:rsidTr="007C5645">
        <w:tc>
          <w:tcPr>
            <w:tcW w:w="2410" w:type="dxa"/>
          </w:tcPr>
          <w:p w14:paraId="35151380" w14:textId="70C0228C" w:rsidR="001B37BE" w:rsidRPr="00D52400" w:rsidRDefault="001B37BE" w:rsidP="00A56B6D">
            <w:pPr>
              <w:pStyle w:val="ENoteTableText"/>
              <w:tabs>
                <w:tab w:val="center" w:leader="dot" w:pos="2268"/>
              </w:tabs>
              <w:rPr>
                <w:szCs w:val="16"/>
              </w:rPr>
            </w:pPr>
            <w:r w:rsidRPr="00D52400">
              <w:rPr>
                <w:szCs w:val="16"/>
              </w:rPr>
              <w:t>s 137</w:t>
            </w:r>
            <w:r w:rsidR="00CF6AC6">
              <w:rPr>
                <w:szCs w:val="16"/>
              </w:rPr>
              <w:noBreakHyphen/>
            </w:r>
            <w:r w:rsidRPr="00D52400">
              <w:rPr>
                <w:szCs w:val="16"/>
              </w:rPr>
              <w:t>1</w:t>
            </w:r>
            <w:r w:rsidRPr="00D52400">
              <w:rPr>
                <w:szCs w:val="16"/>
              </w:rPr>
              <w:tab/>
            </w:r>
          </w:p>
        </w:tc>
        <w:tc>
          <w:tcPr>
            <w:tcW w:w="4678" w:type="dxa"/>
          </w:tcPr>
          <w:p w14:paraId="0499E6F3" w14:textId="77777777" w:rsidR="001B37BE" w:rsidRPr="00D52400" w:rsidRDefault="001B37BE" w:rsidP="00A56B6D">
            <w:pPr>
              <w:pStyle w:val="ENoteTableText"/>
              <w:rPr>
                <w:szCs w:val="16"/>
              </w:rPr>
            </w:pPr>
            <w:r w:rsidRPr="00D52400">
              <w:rPr>
                <w:szCs w:val="16"/>
              </w:rPr>
              <w:t>ad No 72, 2021</w:t>
            </w:r>
          </w:p>
        </w:tc>
      </w:tr>
      <w:tr w:rsidR="001B37BE" w:rsidRPr="00D52400" w14:paraId="294E7C66" w14:textId="77777777" w:rsidTr="007C5645">
        <w:tc>
          <w:tcPr>
            <w:tcW w:w="2410" w:type="dxa"/>
          </w:tcPr>
          <w:p w14:paraId="1E7F5F6E" w14:textId="3CCF78E4" w:rsidR="001B37BE" w:rsidRPr="00D52400" w:rsidRDefault="001B37BE" w:rsidP="00A56B6D">
            <w:pPr>
              <w:pStyle w:val="ENoteTableText"/>
              <w:tabs>
                <w:tab w:val="center" w:leader="dot" w:pos="2268"/>
              </w:tabs>
              <w:rPr>
                <w:szCs w:val="16"/>
              </w:rPr>
            </w:pPr>
            <w:r w:rsidRPr="00D52400">
              <w:rPr>
                <w:szCs w:val="16"/>
              </w:rPr>
              <w:t>s 137</w:t>
            </w:r>
            <w:r w:rsidR="00CF6AC6">
              <w:rPr>
                <w:szCs w:val="16"/>
              </w:rPr>
              <w:noBreakHyphen/>
            </w:r>
            <w:r w:rsidRPr="00D52400">
              <w:rPr>
                <w:szCs w:val="16"/>
              </w:rPr>
              <w:t>10</w:t>
            </w:r>
            <w:r w:rsidRPr="00D52400">
              <w:rPr>
                <w:szCs w:val="16"/>
              </w:rPr>
              <w:tab/>
            </w:r>
          </w:p>
        </w:tc>
        <w:tc>
          <w:tcPr>
            <w:tcW w:w="4678" w:type="dxa"/>
          </w:tcPr>
          <w:p w14:paraId="177CC998" w14:textId="77777777" w:rsidR="001B37BE" w:rsidRPr="00D52400" w:rsidRDefault="001B37BE" w:rsidP="00A56B6D">
            <w:pPr>
              <w:pStyle w:val="ENoteTableText"/>
              <w:rPr>
                <w:szCs w:val="16"/>
              </w:rPr>
            </w:pPr>
            <w:r w:rsidRPr="00D52400">
              <w:rPr>
                <w:szCs w:val="16"/>
              </w:rPr>
              <w:t>ad No 72, 2021</w:t>
            </w:r>
          </w:p>
        </w:tc>
      </w:tr>
      <w:tr w:rsidR="001B37BE" w:rsidRPr="00D52400" w14:paraId="7F110127" w14:textId="77777777" w:rsidTr="007C5645">
        <w:tc>
          <w:tcPr>
            <w:tcW w:w="2410" w:type="dxa"/>
          </w:tcPr>
          <w:p w14:paraId="43072707" w14:textId="68757C1C" w:rsidR="001B37BE" w:rsidRPr="00D52400" w:rsidRDefault="001B37BE" w:rsidP="00A56B6D">
            <w:pPr>
              <w:pStyle w:val="ENoteTableText"/>
              <w:tabs>
                <w:tab w:val="center" w:leader="dot" w:pos="2268"/>
              </w:tabs>
              <w:rPr>
                <w:szCs w:val="16"/>
              </w:rPr>
            </w:pPr>
            <w:r w:rsidRPr="00D52400">
              <w:rPr>
                <w:szCs w:val="16"/>
              </w:rPr>
              <w:t>s 137</w:t>
            </w:r>
            <w:r w:rsidR="00CF6AC6">
              <w:rPr>
                <w:szCs w:val="16"/>
              </w:rPr>
              <w:noBreakHyphen/>
            </w:r>
            <w:r w:rsidRPr="00D52400">
              <w:rPr>
                <w:szCs w:val="16"/>
              </w:rPr>
              <w:t>15</w:t>
            </w:r>
            <w:r w:rsidRPr="00D52400">
              <w:rPr>
                <w:szCs w:val="16"/>
              </w:rPr>
              <w:tab/>
            </w:r>
          </w:p>
        </w:tc>
        <w:tc>
          <w:tcPr>
            <w:tcW w:w="4678" w:type="dxa"/>
          </w:tcPr>
          <w:p w14:paraId="04710672" w14:textId="77777777" w:rsidR="001B37BE" w:rsidRPr="00D52400" w:rsidRDefault="001B37BE" w:rsidP="00A56B6D">
            <w:pPr>
              <w:pStyle w:val="ENoteTableText"/>
              <w:rPr>
                <w:szCs w:val="16"/>
              </w:rPr>
            </w:pPr>
            <w:r w:rsidRPr="00D52400">
              <w:rPr>
                <w:szCs w:val="16"/>
              </w:rPr>
              <w:t>ad No 72, 2021</w:t>
            </w:r>
          </w:p>
        </w:tc>
      </w:tr>
      <w:tr w:rsidR="001B37BE" w:rsidRPr="00D52400" w14:paraId="0429F9B5" w14:textId="77777777" w:rsidTr="007C5645">
        <w:tc>
          <w:tcPr>
            <w:tcW w:w="2410" w:type="dxa"/>
          </w:tcPr>
          <w:p w14:paraId="4A6628C8" w14:textId="403AD572" w:rsidR="001B37BE" w:rsidRPr="00D52400" w:rsidRDefault="001B37BE" w:rsidP="00A56B6D">
            <w:pPr>
              <w:pStyle w:val="ENoteTableText"/>
              <w:tabs>
                <w:tab w:val="center" w:leader="dot" w:pos="2268"/>
              </w:tabs>
              <w:rPr>
                <w:szCs w:val="16"/>
              </w:rPr>
            </w:pPr>
            <w:r w:rsidRPr="00D52400">
              <w:rPr>
                <w:szCs w:val="16"/>
              </w:rPr>
              <w:t>s 137</w:t>
            </w:r>
            <w:r w:rsidR="00CF6AC6">
              <w:rPr>
                <w:szCs w:val="16"/>
              </w:rPr>
              <w:noBreakHyphen/>
            </w:r>
            <w:r w:rsidRPr="00D52400">
              <w:rPr>
                <w:szCs w:val="16"/>
              </w:rPr>
              <w:t>20</w:t>
            </w:r>
            <w:r w:rsidRPr="00D52400">
              <w:rPr>
                <w:szCs w:val="16"/>
              </w:rPr>
              <w:tab/>
            </w:r>
          </w:p>
        </w:tc>
        <w:tc>
          <w:tcPr>
            <w:tcW w:w="4678" w:type="dxa"/>
          </w:tcPr>
          <w:p w14:paraId="4C3764FC" w14:textId="77777777" w:rsidR="001B37BE" w:rsidRPr="00D52400" w:rsidRDefault="001B37BE" w:rsidP="00A56B6D">
            <w:pPr>
              <w:pStyle w:val="ENoteTableText"/>
              <w:rPr>
                <w:szCs w:val="16"/>
              </w:rPr>
            </w:pPr>
            <w:r w:rsidRPr="00D52400">
              <w:rPr>
                <w:szCs w:val="16"/>
              </w:rPr>
              <w:t>ad No 72, 2021</w:t>
            </w:r>
          </w:p>
        </w:tc>
      </w:tr>
      <w:tr w:rsidR="001B37BE" w:rsidRPr="00D52400" w14:paraId="3644110B" w14:textId="77777777" w:rsidTr="007C5645">
        <w:tc>
          <w:tcPr>
            <w:tcW w:w="2410" w:type="dxa"/>
          </w:tcPr>
          <w:p w14:paraId="595D4648" w14:textId="30D1090B" w:rsidR="001B37BE" w:rsidRPr="00D52400" w:rsidRDefault="001B37BE" w:rsidP="00A56B6D">
            <w:pPr>
              <w:pStyle w:val="ENoteTableText"/>
              <w:tabs>
                <w:tab w:val="center" w:leader="dot" w:pos="2268"/>
              </w:tabs>
              <w:rPr>
                <w:szCs w:val="16"/>
              </w:rPr>
            </w:pPr>
            <w:r w:rsidRPr="00D52400">
              <w:rPr>
                <w:szCs w:val="16"/>
              </w:rPr>
              <w:t>s 137</w:t>
            </w:r>
            <w:r w:rsidR="00CF6AC6">
              <w:rPr>
                <w:szCs w:val="16"/>
              </w:rPr>
              <w:noBreakHyphen/>
            </w:r>
            <w:r w:rsidRPr="00D52400">
              <w:rPr>
                <w:szCs w:val="16"/>
              </w:rPr>
              <w:t>25</w:t>
            </w:r>
            <w:r w:rsidRPr="00D52400">
              <w:rPr>
                <w:szCs w:val="16"/>
              </w:rPr>
              <w:tab/>
            </w:r>
          </w:p>
        </w:tc>
        <w:tc>
          <w:tcPr>
            <w:tcW w:w="4678" w:type="dxa"/>
          </w:tcPr>
          <w:p w14:paraId="6A5E1477" w14:textId="77777777" w:rsidR="001B37BE" w:rsidRPr="00D52400" w:rsidRDefault="001B37BE" w:rsidP="00A56B6D">
            <w:pPr>
              <w:pStyle w:val="ENoteTableText"/>
              <w:rPr>
                <w:szCs w:val="16"/>
              </w:rPr>
            </w:pPr>
            <w:r w:rsidRPr="00D52400">
              <w:rPr>
                <w:szCs w:val="16"/>
              </w:rPr>
              <w:t>ad No 72, 2021</w:t>
            </w:r>
          </w:p>
        </w:tc>
      </w:tr>
      <w:tr w:rsidR="00FE65E4" w:rsidRPr="00D52400" w14:paraId="527A5C22" w14:textId="77777777" w:rsidTr="007C5645">
        <w:tc>
          <w:tcPr>
            <w:tcW w:w="2410" w:type="dxa"/>
          </w:tcPr>
          <w:p w14:paraId="6C4E977A"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38</w:t>
            </w:r>
            <w:r w:rsidR="00FE65E4" w:rsidRPr="00D52400">
              <w:rPr>
                <w:szCs w:val="16"/>
              </w:rPr>
              <w:tab/>
            </w:r>
          </w:p>
        </w:tc>
        <w:tc>
          <w:tcPr>
            <w:tcW w:w="4678" w:type="dxa"/>
          </w:tcPr>
          <w:p w14:paraId="1E16244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206F2FE" w14:textId="77777777" w:rsidTr="007C5645">
        <w:tc>
          <w:tcPr>
            <w:tcW w:w="2410" w:type="dxa"/>
          </w:tcPr>
          <w:p w14:paraId="3B2D61DD" w14:textId="77777777" w:rsidR="00FE65E4" w:rsidRPr="00D52400" w:rsidRDefault="00FE65E4" w:rsidP="007D717E">
            <w:pPr>
              <w:pStyle w:val="ENoteTableText"/>
              <w:rPr>
                <w:szCs w:val="16"/>
              </w:rPr>
            </w:pPr>
          </w:p>
        </w:tc>
        <w:tc>
          <w:tcPr>
            <w:tcW w:w="4678" w:type="dxa"/>
          </w:tcPr>
          <w:p w14:paraId="571029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968F2C9" w14:textId="77777777" w:rsidTr="007C5645">
        <w:tc>
          <w:tcPr>
            <w:tcW w:w="2410" w:type="dxa"/>
          </w:tcPr>
          <w:p w14:paraId="7FA4B47D" w14:textId="724177BE"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w:t>
            </w:r>
            <w:r w:rsidRPr="00D52400">
              <w:rPr>
                <w:szCs w:val="16"/>
              </w:rPr>
              <w:tab/>
            </w:r>
          </w:p>
        </w:tc>
        <w:tc>
          <w:tcPr>
            <w:tcW w:w="4678" w:type="dxa"/>
          </w:tcPr>
          <w:p w14:paraId="6CAD24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323BF3A" w14:textId="77777777" w:rsidTr="007C5645">
        <w:tc>
          <w:tcPr>
            <w:tcW w:w="2410" w:type="dxa"/>
          </w:tcPr>
          <w:p w14:paraId="5A36D2AC" w14:textId="77777777" w:rsidR="00FE65E4" w:rsidRPr="00D52400" w:rsidRDefault="00FE65E4" w:rsidP="007D717E">
            <w:pPr>
              <w:pStyle w:val="ENoteTableText"/>
              <w:rPr>
                <w:szCs w:val="16"/>
              </w:rPr>
            </w:pPr>
          </w:p>
        </w:tc>
        <w:tc>
          <w:tcPr>
            <w:tcW w:w="4678" w:type="dxa"/>
          </w:tcPr>
          <w:p w14:paraId="043CFF8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80516F6" w14:textId="77777777" w:rsidTr="007C5645">
        <w:tc>
          <w:tcPr>
            <w:tcW w:w="2410" w:type="dxa"/>
          </w:tcPr>
          <w:p w14:paraId="7D6BDE19" w14:textId="7377F129"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3</w:t>
            </w:r>
            <w:r w:rsidRPr="00D52400">
              <w:rPr>
                <w:szCs w:val="16"/>
              </w:rPr>
              <w:tab/>
            </w:r>
          </w:p>
        </w:tc>
        <w:tc>
          <w:tcPr>
            <w:tcW w:w="4678" w:type="dxa"/>
          </w:tcPr>
          <w:p w14:paraId="2E3450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15F7CA7" w14:textId="77777777" w:rsidTr="007C5645">
        <w:tc>
          <w:tcPr>
            <w:tcW w:w="2410" w:type="dxa"/>
          </w:tcPr>
          <w:p w14:paraId="664EAE3C" w14:textId="77777777" w:rsidR="00FE65E4" w:rsidRPr="00D52400" w:rsidRDefault="00FE65E4" w:rsidP="007D717E">
            <w:pPr>
              <w:pStyle w:val="ENoteTableText"/>
              <w:rPr>
                <w:szCs w:val="16"/>
              </w:rPr>
            </w:pPr>
          </w:p>
        </w:tc>
        <w:tc>
          <w:tcPr>
            <w:tcW w:w="4678" w:type="dxa"/>
          </w:tcPr>
          <w:p w14:paraId="737F2FF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32F34B8" w14:textId="77777777" w:rsidTr="007C5645">
        <w:tc>
          <w:tcPr>
            <w:tcW w:w="2410" w:type="dxa"/>
          </w:tcPr>
          <w:p w14:paraId="773E0AC6" w14:textId="4C406A8D"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5</w:t>
            </w:r>
            <w:r w:rsidRPr="00D52400">
              <w:rPr>
                <w:szCs w:val="16"/>
              </w:rPr>
              <w:tab/>
            </w:r>
          </w:p>
        </w:tc>
        <w:tc>
          <w:tcPr>
            <w:tcW w:w="4678" w:type="dxa"/>
          </w:tcPr>
          <w:p w14:paraId="223054B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90A1F21" w14:textId="77777777" w:rsidTr="007C5645">
        <w:tc>
          <w:tcPr>
            <w:tcW w:w="2410" w:type="dxa"/>
          </w:tcPr>
          <w:p w14:paraId="350645D2" w14:textId="77777777" w:rsidR="00FE65E4" w:rsidRPr="00D52400" w:rsidRDefault="00FE65E4" w:rsidP="007D717E">
            <w:pPr>
              <w:pStyle w:val="ENoteTableText"/>
              <w:rPr>
                <w:szCs w:val="16"/>
              </w:rPr>
            </w:pPr>
          </w:p>
        </w:tc>
        <w:tc>
          <w:tcPr>
            <w:tcW w:w="4678" w:type="dxa"/>
          </w:tcPr>
          <w:p w14:paraId="4CB14DF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B7B4595" w14:textId="77777777" w:rsidTr="007C5645">
        <w:tc>
          <w:tcPr>
            <w:tcW w:w="2410" w:type="dxa"/>
          </w:tcPr>
          <w:p w14:paraId="2459199E" w14:textId="77777777" w:rsidR="00FE65E4" w:rsidRPr="00D52400" w:rsidRDefault="00FE65E4" w:rsidP="007D717E">
            <w:pPr>
              <w:pStyle w:val="ENoteTableText"/>
              <w:rPr>
                <w:szCs w:val="16"/>
              </w:rPr>
            </w:pPr>
          </w:p>
        </w:tc>
        <w:tc>
          <w:tcPr>
            <w:tcW w:w="4678" w:type="dxa"/>
          </w:tcPr>
          <w:p w14:paraId="09389A1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C5001CD" w14:textId="77777777" w:rsidTr="007C5645">
        <w:tc>
          <w:tcPr>
            <w:tcW w:w="2410" w:type="dxa"/>
          </w:tcPr>
          <w:p w14:paraId="232942F1" w14:textId="06812957"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15</w:t>
            </w:r>
            <w:r w:rsidRPr="00D52400">
              <w:rPr>
                <w:szCs w:val="16"/>
              </w:rPr>
              <w:tab/>
            </w:r>
          </w:p>
        </w:tc>
        <w:tc>
          <w:tcPr>
            <w:tcW w:w="4678" w:type="dxa"/>
          </w:tcPr>
          <w:p w14:paraId="00F9DA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83E76D3" w14:textId="77777777" w:rsidTr="007C5645">
        <w:tc>
          <w:tcPr>
            <w:tcW w:w="2410" w:type="dxa"/>
          </w:tcPr>
          <w:p w14:paraId="7461D130" w14:textId="77777777" w:rsidR="00FE65E4" w:rsidRPr="00D52400" w:rsidRDefault="00FE65E4" w:rsidP="007D717E">
            <w:pPr>
              <w:pStyle w:val="ENoteTableText"/>
              <w:rPr>
                <w:szCs w:val="16"/>
              </w:rPr>
            </w:pPr>
          </w:p>
        </w:tc>
        <w:tc>
          <w:tcPr>
            <w:tcW w:w="4678" w:type="dxa"/>
          </w:tcPr>
          <w:p w14:paraId="67A3213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114, 2000</w:t>
            </w:r>
          </w:p>
        </w:tc>
      </w:tr>
      <w:tr w:rsidR="00FE65E4" w:rsidRPr="00D52400" w14:paraId="0AAD3CAA" w14:textId="77777777" w:rsidTr="007C5645">
        <w:tc>
          <w:tcPr>
            <w:tcW w:w="2410" w:type="dxa"/>
          </w:tcPr>
          <w:p w14:paraId="0F6164CE" w14:textId="77777777" w:rsidR="00FE65E4" w:rsidRPr="00D52400" w:rsidRDefault="00FE65E4" w:rsidP="007D717E">
            <w:pPr>
              <w:pStyle w:val="ENoteTableText"/>
              <w:rPr>
                <w:szCs w:val="16"/>
              </w:rPr>
            </w:pPr>
          </w:p>
        </w:tc>
        <w:tc>
          <w:tcPr>
            <w:tcW w:w="4678" w:type="dxa"/>
          </w:tcPr>
          <w:p w14:paraId="2664F8E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F2F2985" w14:textId="77777777" w:rsidTr="007C5645">
        <w:tc>
          <w:tcPr>
            <w:tcW w:w="2410" w:type="dxa"/>
          </w:tcPr>
          <w:p w14:paraId="32FD0692" w14:textId="51C44135"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20</w:t>
            </w:r>
            <w:r w:rsidRPr="00D52400">
              <w:rPr>
                <w:szCs w:val="16"/>
              </w:rPr>
              <w:tab/>
            </w:r>
          </w:p>
        </w:tc>
        <w:tc>
          <w:tcPr>
            <w:tcW w:w="4678" w:type="dxa"/>
          </w:tcPr>
          <w:p w14:paraId="2FF1ED7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27F06B7" w14:textId="77777777" w:rsidTr="007C5645">
        <w:tc>
          <w:tcPr>
            <w:tcW w:w="2410" w:type="dxa"/>
          </w:tcPr>
          <w:p w14:paraId="7F58BDDC" w14:textId="77777777" w:rsidR="00FE65E4" w:rsidRPr="00D52400" w:rsidRDefault="00FE65E4" w:rsidP="007D717E">
            <w:pPr>
              <w:pStyle w:val="ENoteTableText"/>
              <w:rPr>
                <w:szCs w:val="16"/>
              </w:rPr>
            </w:pPr>
          </w:p>
        </w:tc>
        <w:tc>
          <w:tcPr>
            <w:tcW w:w="4678" w:type="dxa"/>
          </w:tcPr>
          <w:p w14:paraId="0A78AC8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C6FEA30" w14:textId="77777777" w:rsidTr="007C5645">
        <w:tc>
          <w:tcPr>
            <w:tcW w:w="2410" w:type="dxa"/>
          </w:tcPr>
          <w:p w14:paraId="6E316E3F" w14:textId="1EFC4513"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25</w:t>
            </w:r>
            <w:r w:rsidRPr="00D52400">
              <w:rPr>
                <w:szCs w:val="16"/>
              </w:rPr>
              <w:tab/>
            </w:r>
          </w:p>
        </w:tc>
        <w:tc>
          <w:tcPr>
            <w:tcW w:w="4678" w:type="dxa"/>
          </w:tcPr>
          <w:p w14:paraId="795F69E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FE65E4" w:rsidRPr="00D52400" w14:paraId="1D846B98" w14:textId="77777777" w:rsidTr="007C5645">
        <w:tc>
          <w:tcPr>
            <w:tcW w:w="2410" w:type="dxa"/>
          </w:tcPr>
          <w:p w14:paraId="4C7810B9" w14:textId="77777777" w:rsidR="00FE65E4" w:rsidRPr="00D52400" w:rsidRDefault="00FE65E4" w:rsidP="007D717E">
            <w:pPr>
              <w:pStyle w:val="ENoteTableText"/>
              <w:rPr>
                <w:szCs w:val="16"/>
              </w:rPr>
            </w:pPr>
          </w:p>
        </w:tc>
        <w:tc>
          <w:tcPr>
            <w:tcW w:w="4678" w:type="dxa"/>
          </w:tcPr>
          <w:p w14:paraId="3526688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1E26981" w14:textId="77777777" w:rsidTr="007C5645">
        <w:tc>
          <w:tcPr>
            <w:tcW w:w="2410" w:type="dxa"/>
          </w:tcPr>
          <w:p w14:paraId="7C205F50" w14:textId="4C1F28D3"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30</w:t>
            </w:r>
            <w:r w:rsidRPr="00D52400">
              <w:rPr>
                <w:szCs w:val="16"/>
              </w:rPr>
              <w:tab/>
            </w:r>
          </w:p>
        </w:tc>
        <w:tc>
          <w:tcPr>
            <w:tcW w:w="4678" w:type="dxa"/>
          </w:tcPr>
          <w:p w14:paraId="00F569A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D236D31" w14:textId="77777777" w:rsidTr="007C5645">
        <w:tc>
          <w:tcPr>
            <w:tcW w:w="2410" w:type="dxa"/>
          </w:tcPr>
          <w:p w14:paraId="45F66B28" w14:textId="77777777" w:rsidR="00FE65E4" w:rsidRPr="00D52400" w:rsidRDefault="00FE65E4" w:rsidP="007D717E">
            <w:pPr>
              <w:pStyle w:val="ENoteTableText"/>
              <w:rPr>
                <w:szCs w:val="16"/>
              </w:rPr>
            </w:pPr>
          </w:p>
        </w:tc>
        <w:tc>
          <w:tcPr>
            <w:tcW w:w="4678" w:type="dxa"/>
          </w:tcPr>
          <w:p w14:paraId="1979B50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B65E790" w14:textId="77777777" w:rsidTr="007C5645">
        <w:tc>
          <w:tcPr>
            <w:tcW w:w="2410" w:type="dxa"/>
          </w:tcPr>
          <w:p w14:paraId="0320D6DB" w14:textId="317D2ECA" w:rsidR="00FE65E4" w:rsidRPr="00D52400" w:rsidRDefault="00252F9B" w:rsidP="00B24D87">
            <w:pPr>
              <w:pStyle w:val="ENoteTableText"/>
              <w:tabs>
                <w:tab w:val="center" w:leader="dot" w:pos="2268"/>
              </w:tabs>
              <w:rPr>
                <w:szCs w:val="16"/>
              </w:rPr>
            </w:pPr>
            <w:r w:rsidRPr="00D52400">
              <w:rPr>
                <w:szCs w:val="16"/>
              </w:rPr>
              <w:t>Subdivision 1</w:t>
            </w:r>
            <w:r w:rsidR="00FE65E4" w:rsidRPr="00D52400">
              <w:rPr>
                <w:szCs w:val="16"/>
              </w:rPr>
              <w:t>38</w:t>
            </w:r>
            <w:r w:rsidR="00CF6AC6">
              <w:rPr>
                <w:szCs w:val="16"/>
              </w:rPr>
              <w:noBreakHyphen/>
            </w:r>
            <w:r w:rsidR="00FE65E4" w:rsidRPr="00D52400">
              <w:rPr>
                <w:szCs w:val="16"/>
              </w:rPr>
              <w:t>B heading</w:t>
            </w:r>
            <w:r w:rsidR="00FE65E4" w:rsidRPr="00D52400">
              <w:rPr>
                <w:szCs w:val="16"/>
              </w:rPr>
              <w:tab/>
            </w:r>
          </w:p>
        </w:tc>
        <w:tc>
          <w:tcPr>
            <w:tcW w:w="4678" w:type="dxa"/>
          </w:tcPr>
          <w:p w14:paraId="1DDF525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1BCF43C2" w14:textId="77777777" w:rsidTr="007C5645">
        <w:tc>
          <w:tcPr>
            <w:tcW w:w="2410" w:type="dxa"/>
          </w:tcPr>
          <w:p w14:paraId="2F714CA4" w14:textId="77777777" w:rsidR="00FE65E4" w:rsidRPr="00D52400" w:rsidRDefault="00FE65E4" w:rsidP="007D717E">
            <w:pPr>
              <w:pStyle w:val="ENoteTableText"/>
              <w:rPr>
                <w:szCs w:val="16"/>
              </w:rPr>
            </w:pPr>
          </w:p>
        </w:tc>
        <w:tc>
          <w:tcPr>
            <w:tcW w:w="4678" w:type="dxa"/>
          </w:tcPr>
          <w:p w14:paraId="2895F47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B907CBC" w14:textId="77777777" w:rsidTr="007C5645">
        <w:tc>
          <w:tcPr>
            <w:tcW w:w="2410" w:type="dxa"/>
          </w:tcPr>
          <w:p w14:paraId="79671F7F" w14:textId="794AF55C"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80</w:t>
            </w:r>
            <w:r w:rsidRPr="00D52400">
              <w:rPr>
                <w:szCs w:val="16"/>
              </w:rPr>
              <w:tab/>
            </w:r>
          </w:p>
        </w:tc>
        <w:tc>
          <w:tcPr>
            <w:tcW w:w="4678" w:type="dxa"/>
          </w:tcPr>
          <w:p w14:paraId="043049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A81D5B7" w14:textId="77777777" w:rsidTr="007C5645">
        <w:tc>
          <w:tcPr>
            <w:tcW w:w="2410" w:type="dxa"/>
          </w:tcPr>
          <w:p w14:paraId="010E1344" w14:textId="77777777" w:rsidR="00FE65E4" w:rsidRPr="00D52400" w:rsidRDefault="00FE65E4" w:rsidP="007D717E">
            <w:pPr>
              <w:pStyle w:val="ENoteTableText"/>
              <w:rPr>
                <w:szCs w:val="16"/>
              </w:rPr>
            </w:pPr>
          </w:p>
        </w:tc>
        <w:tc>
          <w:tcPr>
            <w:tcW w:w="4678" w:type="dxa"/>
          </w:tcPr>
          <w:p w14:paraId="1405B87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0B64D28" w14:textId="77777777" w:rsidTr="007C5645">
        <w:tc>
          <w:tcPr>
            <w:tcW w:w="2410" w:type="dxa"/>
          </w:tcPr>
          <w:p w14:paraId="21F0ACD4" w14:textId="47945A5C"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85</w:t>
            </w:r>
            <w:r w:rsidRPr="00D52400">
              <w:rPr>
                <w:szCs w:val="16"/>
              </w:rPr>
              <w:tab/>
            </w:r>
          </w:p>
        </w:tc>
        <w:tc>
          <w:tcPr>
            <w:tcW w:w="4678" w:type="dxa"/>
          </w:tcPr>
          <w:p w14:paraId="29230C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C6FB53A" w14:textId="77777777" w:rsidTr="007C5645">
        <w:tc>
          <w:tcPr>
            <w:tcW w:w="2410" w:type="dxa"/>
          </w:tcPr>
          <w:p w14:paraId="2CBACC0D" w14:textId="77777777" w:rsidR="00FE65E4" w:rsidRPr="00D52400" w:rsidRDefault="00FE65E4" w:rsidP="007D717E">
            <w:pPr>
              <w:pStyle w:val="ENoteTableText"/>
              <w:rPr>
                <w:szCs w:val="16"/>
              </w:rPr>
            </w:pPr>
          </w:p>
        </w:tc>
        <w:tc>
          <w:tcPr>
            <w:tcW w:w="4678" w:type="dxa"/>
          </w:tcPr>
          <w:p w14:paraId="1532E4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146FF99" w14:textId="77777777" w:rsidTr="007C5645">
        <w:tc>
          <w:tcPr>
            <w:tcW w:w="2410" w:type="dxa"/>
          </w:tcPr>
          <w:p w14:paraId="44884C0F" w14:textId="77777777" w:rsidR="00FE65E4" w:rsidRPr="00D52400" w:rsidRDefault="00FE65E4" w:rsidP="007D717E">
            <w:pPr>
              <w:pStyle w:val="ENoteTableText"/>
              <w:rPr>
                <w:szCs w:val="16"/>
              </w:rPr>
            </w:pPr>
          </w:p>
        </w:tc>
        <w:tc>
          <w:tcPr>
            <w:tcW w:w="4678" w:type="dxa"/>
          </w:tcPr>
          <w:p w14:paraId="3BDABB0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973DD86" w14:textId="77777777" w:rsidTr="007C5645">
        <w:tc>
          <w:tcPr>
            <w:tcW w:w="2410" w:type="dxa"/>
          </w:tcPr>
          <w:p w14:paraId="2BC85F8F" w14:textId="4897D4DD"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90</w:t>
            </w:r>
            <w:r w:rsidRPr="00D52400">
              <w:rPr>
                <w:szCs w:val="16"/>
              </w:rPr>
              <w:tab/>
            </w:r>
          </w:p>
        </w:tc>
        <w:tc>
          <w:tcPr>
            <w:tcW w:w="4678" w:type="dxa"/>
          </w:tcPr>
          <w:p w14:paraId="4106B5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389E58E" w14:textId="77777777" w:rsidTr="007C5645">
        <w:tc>
          <w:tcPr>
            <w:tcW w:w="2410" w:type="dxa"/>
          </w:tcPr>
          <w:p w14:paraId="2D06424F" w14:textId="77777777" w:rsidR="00FE65E4" w:rsidRPr="00D52400" w:rsidRDefault="00FE65E4" w:rsidP="007D717E">
            <w:pPr>
              <w:pStyle w:val="ENoteTableText"/>
              <w:rPr>
                <w:szCs w:val="16"/>
              </w:rPr>
            </w:pPr>
          </w:p>
        </w:tc>
        <w:tc>
          <w:tcPr>
            <w:tcW w:w="4678" w:type="dxa"/>
          </w:tcPr>
          <w:p w14:paraId="642AA85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7CEA9BC" w14:textId="77777777" w:rsidTr="007C5645">
        <w:tc>
          <w:tcPr>
            <w:tcW w:w="2410" w:type="dxa"/>
          </w:tcPr>
          <w:p w14:paraId="6C385665" w14:textId="1192FAB0"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95</w:t>
            </w:r>
            <w:r w:rsidRPr="00D52400">
              <w:rPr>
                <w:szCs w:val="16"/>
              </w:rPr>
              <w:tab/>
            </w:r>
          </w:p>
        </w:tc>
        <w:tc>
          <w:tcPr>
            <w:tcW w:w="4678" w:type="dxa"/>
          </w:tcPr>
          <w:p w14:paraId="48574A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D967A29" w14:textId="77777777" w:rsidTr="007C5645">
        <w:tc>
          <w:tcPr>
            <w:tcW w:w="2410" w:type="dxa"/>
          </w:tcPr>
          <w:p w14:paraId="2E527A59" w14:textId="77777777" w:rsidR="00FE65E4" w:rsidRPr="00D52400" w:rsidRDefault="00FE65E4" w:rsidP="007D717E">
            <w:pPr>
              <w:pStyle w:val="ENoteTableText"/>
              <w:rPr>
                <w:szCs w:val="16"/>
              </w:rPr>
            </w:pPr>
          </w:p>
        </w:tc>
        <w:tc>
          <w:tcPr>
            <w:tcW w:w="4678" w:type="dxa"/>
          </w:tcPr>
          <w:p w14:paraId="2D2C752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437E66A" w14:textId="77777777" w:rsidTr="007C5645">
        <w:tc>
          <w:tcPr>
            <w:tcW w:w="2410" w:type="dxa"/>
          </w:tcPr>
          <w:p w14:paraId="30D94472" w14:textId="193B8F24"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100</w:t>
            </w:r>
            <w:r w:rsidRPr="00D52400">
              <w:rPr>
                <w:szCs w:val="16"/>
              </w:rPr>
              <w:tab/>
            </w:r>
          </w:p>
        </w:tc>
        <w:tc>
          <w:tcPr>
            <w:tcW w:w="4678" w:type="dxa"/>
          </w:tcPr>
          <w:p w14:paraId="1A23A3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81AE665" w14:textId="77777777" w:rsidTr="007C5645">
        <w:tc>
          <w:tcPr>
            <w:tcW w:w="2410" w:type="dxa"/>
          </w:tcPr>
          <w:p w14:paraId="4F8F4E05" w14:textId="77777777" w:rsidR="00FE65E4" w:rsidRPr="00D52400" w:rsidRDefault="00FE65E4" w:rsidP="007D717E">
            <w:pPr>
              <w:pStyle w:val="ENoteTableText"/>
              <w:rPr>
                <w:szCs w:val="16"/>
              </w:rPr>
            </w:pPr>
          </w:p>
        </w:tc>
        <w:tc>
          <w:tcPr>
            <w:tcW w:w="4678" w:type="dxa"/>
          </w:tcPr>
          <w:p w14:paraId="47B0E3A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3CADF3D1" w14:textId="77777777" w:rsidTr="007C5645">
        <w:tc>
          <w:tcPr>
            <w:tcW w:w="2410" w:type="dxa"/>
          </w:tcPr>
          <w:p w14:paraId="6B059146" w14:textId="77777777" w:rsidR="00FE65E4" w:rsidRPr="00D52400" w:rsidRDefault="00FE65E4" w:rsidP="007D717E">
            <w:pPr>
              <w:pStyle w:val="ENoteTableText"/>
              <w:rPr>
                <w:szCs w:val="16"/>
              </w:rPr>
            </w:pPr>
          </w:p>
        </w:tc>
        <w:tc>
          <w:tcPr>
            <w:tcW w:w="4678" w:type="dxa"/>
          </w:tcPr>
          <w:p w14:paraId="4FA3097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79C9A91" w14:textId="77777777" w:rsidTr="007C5645">
        <w:tc>
          <w:tcPr>
            <w:tcW w:w="2410" w:type="dxa"/>
          </w:tcPr>
          <w:p w14:paraId="786F6281" w14:textId="1B19670F"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105</w:t>
            </w:r>
            <w:r w:rsidRPr="00D52400">
              <w:rPr>
                <w:szCs w:val="16"/>
              </w:rPr>
              <w:tab/>
            </w:r>
          </w:p>
        </w:tc>
        <w:tc>
          <w:tcPr>
            <w:tcW w:w="4678" w:type="dxa"/>
          </w:tcPr>
          <w:p w14:paraId="6422D6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EA6BDF7" w14:textId="77777777" w:rsidTr="007C5645">
        <w:tc>
          <w:tcPr>
            <w:tcW w:w="2410" w:type="dxa"/>
          </w:tcPr>
          <w:p w14:paraId="3DE27D4D" w14:textId="77777777" w:rsidR="00FE65E4" w:rsidRPr="00D52400" w:rsidRDefault="00FE65E4" w:rsidP="007D717E">
            <w:pPr>
              <w:pStyle w:val="ENoteTableText"/>
              <w:rPr>
                <w:szCs w:val="16"/>
              </w:rPr>
            </w:pPr>
          </w:p>
        </w:tc>
        <w:tc>
          <w:tcPr>
            <w:tcW w:w="4678" w:type="dxa"/>
          </w:tcPr>
          <w:p w14:paraId="34EDB78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B7147B8" w14:textId="77777777" w:rsidTr="007C5645">
        <w:tc>
          <w:tcPr>
            <w:tcW w:w="2410" w:type="dxa"/>
          </w:tcPr>
          <w:p w14:paraId="7DD2733C" w14:textId="0C8F1058"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110</w:t>
            </w:r>
            <w:r w:rsidRPr="00D52400">
              <w:rPr>
                <w:szCs w:val="16"/>
              </w:rPr>
              <w:tab/>
            </w:r>
          </w:p>
        </w:tc>
        <w:tc>
          <w:tcPr>
            <w:tcW w:w="4678" w:type="dxa"/>
          </w:tcPr>
          <w:p w14:paraId="0D9BC2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6425450" w14:textId="77777777" w:rsidTr="007C5645">
        <w:tc>
          <w:tcPr>
            <w:tcW w:w="2410" w:type="dxa"/>
          </w:tcPr>
          <w:p w14:paraId="33D91824" w14:textId="77777777" w:rsidR="00FE65E4" w:rsidRPr="00D52400" w:rsidRDefault="00FE65E4" w:rsidP="007D717E">
            <w:pPr>
              <w:pStyle w:val="ENoteTableText"/>
              <w:rPr>
                <w:szCs w:val="16"/>
              </w:rPr>
            </w:pPr>
          </w:p>
        </w:tc>
        <w:tc>
          <w:tcPr>
            <w:tcW w:w="4678" w:type="dxa"/>
          </w:tcPr>
          <w:p w14:paraId="2A7FDC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1A1EFE68" w14:textId="77777777" w:rsidTr="007C5645">
        <w:tc>
          <w:tcPr>
            <w:tcW w:w="2410" w:type="dxa"/>
          </w:tcPr>
          <w:p w14:paraId="39A924A7" w14:textId="77777777" w:rsidR="00FE65E4" w:rsidRPr="00D52400" w:rsidRDefault="00FE65E4" w:rsidP="007D717E">
            <w:pPr>
              <w:pStyle w:val="ENoteTableText"/>
              <w:rPr>
                <w:szCs w:val="16"/>
              </w:rPr>
            </w:pPr>
          </w:p>
        </w:tc>
        <w:tc>
          <w:tcPr>
            <w:tcW w:w="4678" w:type="dxa"/>
          </w:tcPr>
          <w:p w14:paraId="28EFFF3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CB38899" w14:textId="77777777" w:rsidTr="007C5645">
        <w:tc>
          <w:tcPr>
            <w:tcW w:w="2410" w:type="dxa"/>
          </w:tcPr>
          <w:p w14:paraId="3212A74F" w14:textId="38CAB206"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155</w:t>
            </w:r>
            <w:r w:rsidRPr="00D52400">
              <w:rPr>
                <w:szCs w:val="16"/>
              </w:rPr>
              <w:tab/>
            </w:r>
          </w:p>
        </w:tc>
        <w:tc>
          <w:tcPr>
            <w:tcW w:w="4678" w:type="dxa"/>
          </w:tcPr>
          <w:p w14:paraId="10A95F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2D4F213" w14:textId="77777777" w:rsidTr="007C5645">
        <w:tc>
          <w:tcPr>
            <w:tcW w:w="2410" w:type="dxa"/>
          </w:tcPr>
          <w:p w14:paraId="1E8C28FB" w14:textId="77777777" w:rsidR="00FE65E4" w:rsidRPr="00D52400" w:rsidRDefault="00FE65E4" w:rsidP="007D717E">
            <w:pPr>
              <w:pStyle w:val="ENoteTableText"/>
              <w:rPr>
                <w:szCs w:val="16"/>
              </w:rPr>
            </w:pPr>
          </w:p>
        </w:tc>
        <w:tc>
          <w:tcPr>
            <w:tcW w:w="4678" w:type="dxa"/>
          </w:tcPr>
          <w:p w14:paraId="020CDF0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0772A54" w14:textId="77777777" w:rsidTr="007C5645">
        <w:tc>
          <w:tcPr>
            <w:tcW w:w="2410" w:type="dxa"/>
          </w:tcPr>
          <w:p w14:paraId="7E579745" w14:textId="0241C8D5"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160</w:t>
            </w:r>
            <w:r w:rsidRPr="00D52400">
              <w:rPr>
                <w:szCs w:val="16"/>
              </w:rPr>
              <w:tab/>
            </w:r>
          </w:p>
        </w:tc>
        <w:tc>
          <w:tcPr>
            <w:tcW w:w="4678" w:type="dxa"/>
          </w:tcPr>
          <w:p w14:paraId="0153372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22B7719" w14:textId="77777777" w:rsidTr="007C5645">
        <w:tc>
          <w:tcPr>
            <w:tcW w:w="2410" w:type="dxa"/>
          </w:tcPr>
          <w:p w14:paraId="269FD8F2" w14:textId="77777777" w:rsidR="00FE65E4" w:rsidRPr="00D52400" w:rsidRDefault="00FE65E4" w:rsidP="007D717E">
            <w:pPr>
              <w:pStyle w:val="ENoteTableText"/>
              <w:rPr>
                <w:szCs w:val="16"/>
              </w:rPr>
            </w:pPr>
          </w:p>
        </w:tc>
        <w:tc>
          <w:tcPr>
            <w:tcW w:w="4678" w:type="dxa"/>
          </w:tcPr>
          <w:p w14:paraId="5D5287A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5D830EE4" w14:textId="77777777" w:rsidTr="007C5645">
        <w:tc>
          <w:tcPr>
            <w:tcW w:w="2410" w:type="dxa"/>
          </w:tcPr>
          <w:p w14:paraId="1884DAF8" w14:textId="77777777" w:rsidR="00FE65E4" w:rsidRPr="00D52400" w:rsidRDefault="00FE65E4" w:rsidP="007D717E">
            <w:pPr>
              <w:pStyle w:val="ENoteTableText"/>
              <w:rPr>
                <w:szCs w:val="16"/>
              </w:rPr>
            </w:pPr>
          </w:p>
        </w:tc>
        <w:tc>
          <w:tcPr>
            <w:tcW w:w="4678" w:type="dxa"/>
          </w:tcPr>
          <w:p w14:paraId="3BD10A4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7EA07B2" w14:textId="77777777" w:rsidTr="007C5645">
        <w:tc>
          <w:tcPr>
            <w:tcW w:w="2410" w:type="dxa"/>
          </w:tcPr>
          <w:p w14:paraId="07DF3246" w14:textId="267E843F"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165</w:t>
            </w:r>
            <w:r w:rsidRPr="00D52400">
              <w:rPr>
                <w:szCs w:val="16"/>
              </w:rPr>
              <w:tab/>
            </w:r>
          </w:p>
        </w:tc>
        <w:tc>
          <w:tcPr>
            <w:tcW w:w="4678" w:type="dxa"/>
          </w:tcPr>
          <w:p w14:paraId="18985B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F8B8CD8" w14:textId="77777777" w:rsidTr="007C5645">
        <w:tc>
          <w:tcPr>
            <w:tcW w:w="2410" w:type="dxa"/>
          </w:tcPr>
          <w:p w14:paraId="583608CF" w14:textId="77777777" w:rsidR="00FE65E4" w:rsidRPr="00D52400" w:rsidRDefault="00FE65E4" w:rsidP="007D717E">
            <w:pPr>
              <w:pStyle w:val="ENoteTableText"/>
              <w:rPr>
                <w:szCs w:val="16"/>
              </w:rPr>
            </w:pPr>
          </w:p>
        </w:tc>
        <w:tc>
          <w:tcPr>
            <w:tcW w:w="4678" w:type="dxa"/>
          </w:tcPr>
          <w:p w14:paraId="2BFCE28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49C9449" w14:textId="77777777" w:rsidTr="007C5645">
        <w:tc>
          <w:tcPr>
            <w:tcW w:w="2410" w:type="dxa"/>
          </w:tcPr>
          <w:p w14:paraId="47A70399" w14:textId="5A75205E"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170</w:t>
            </w:r>
            <w:r w:rsidRPr="00D52400">
              <w:rPr>
                <w:szCs w:val="16"/>
              </w:rPr>
              <w:tab/>
            </w:r>
          </w:p>
        </w:tc>
        <w:tc>
          <w:tcPr>
            <w:tcW w:w="4678" w:type="dxa"/>
          </w:tcPr>
          <w:p w14:paraId="6D41E9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E1E51CA" w14:textId="77777777" w:rsidTr="007C5645">
        <w:tc>
          <w:tcPr>
            <w:tcW w:w="2410" w:type="dxa"/>
          </w:tcPr>
          <w:p w14:paraId="55F17C13" w14:textId="77777777" w:rsidR="00FE65E4" w:rsidRPr="00D52400" w:rsidRDefault="00FE65E4" w:rsidP="007D717E">
            <w:pPr>
              <w:pStyle w:val="ENoteTableText"/>
              <w:rPr>
                <w:szCs w:val="16"/>
              </w:rPr>
            </w:pPr>
          </w:p>
        </w:tc>
        <w:tc>
          <w:tcPr>
            <w:tcW w:w="4678" w:type="dxa"/>
          </w:tcPr>
          <w:p w14:paraId="2C31D0A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F988B01" w14:textId="77777777" w:rsidTr="007C5645">
        <w:tc>
          <w:tcPr>
            <w:tcW w:w="2410" w:type="dxa"/>
          </w:tcPr>
          <w:p w14:paraId="3C3471EC" w14:textId="52E624C1"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175</w:t>
            </w:r>
            <w:r w:rsidRPr="00D52400">
              <w:rPr>
                <w:szCs w:val="16"/>
              </w:rPr>
              <w:tab/>
            </w:r>
          </w:p>
        </w:tc>
        <w:tc>
          <w:tcPr>
            <w:tcW w:w="4678" w:type="dxa"/>
          </w:tcPr>
          <w:p w14:paraId="430345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486C57C" w14:textId="77777777" w:rsidTr="007C5645">
        <w:tc>
          <w:tcPr>
            <w:tcW w:w="2410" w:type="dxa"/>
          </w:tcPr>
          <w:p w14:paraId="4A19898B" w14:textId="77777777" w:rsidR="00FE65E4" w:rsidRPr="00D52400" w:rsidRDefault="00FE65E4" w:rsidP="007D717E">
            <w:pPr>
              <w:pStyle w:val="ENoteTableText"/>
              <w:rPr>
                <w:szCs w:val="16"/>
              </w:rPr>
            </w:pPr>
          </w:p>
        </w:tc>
        <w:tc>
          <w:tcPr>
            <w:tcW w:w="4678" w:type="dxa"/>
          </w:tcPr>
          <w:p w14:paraId="50BE6DC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779D09A" w14:textId="77777777" w:rsidTr="007C5645">
        <w:tc>
          <w:tcPr>
            <w:tcW w:w="2410" w:type="dxa"/>
          </w:tcPr>
          <w:p w14:paraId="3152FD7D" w14:textId="06DF82F5"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180</w:t>
            </w:r>
            <w:r w:rsidRPr="00D52400">
              <w:rPr>
                <w:szCs w:val="16"/>
              </w:rPr>
              <w:tab/>
            </w:r>
          </w:p>
        </w:tc>
        <w:tc>
          <w:tcPr>
            <w:tcW w:w="4678" w:type="dxa"/>
          </w:tcPr>
          <w:p w14:paraId="57D37D4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D9F3126" w14:textId="77777777" w:rsidTr="007C5645">
        <w:tc>
          <w:tcPr>
            <w:tcW w:w="2410" w:type="dxa"/>
          </w:tcPr>
          <w:p w14:paraId="47448C8C" w14:textId="77777777" w:rsidR="00FE65E4" w:rsidRPr="00D52400" w:rsidRDefault="00FE65E4" w:rsidP="007D717E">
            <w:pPr>
              <w:pStyle w:val="ENoteTableText"/>
              <w:rPr>
                <w:szCs w:val="16"/>
              </w:rPr>
            </w:pPr>
          </w:p>
        </w:tc>
        <w:tc>
          <w:tcPr>
            <w:tcW w:w="4678" w:type="dxa"/>
          </w:tcPr>
          <w:p w14:paraId="2BD0A03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2766086" w14:textId="77777777" w:rsidTr="007C5645">
        <w:tc>
          <w:tcPr>
            <w:tcW w:w="2410" w:type="dxa"/>
          </w:tcPr>
          <w:p w14:paraId="5F2D7078" w14:textId="364BEB1E"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182</w:t>
            </w:r>
            <w:r w:rsidRPr="00D52400">
              <w:rPr>
                <w:szCs w:val="16"/>
              </w:rPr>
              <w:tab/>
            </w:r>
          </w:p>
        </w:tc>
        <w:tc>
          <w:tcPr>
            <w:tcW w:w="4678" w:type="dxa"/>
          </w:tcPr>
          <w:p w14:paraId="6D409A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23E2586" w14:textId="77777777" w:rsidTr="007C5645">
        <w:tc>
          <w:tcPr>
            <w:tcW w:w="2410" w:type="dxa"/>
          </w:tcPr>
          <w:p w14:paraId="7261E931" w14:textId="77777777" w:rsidR="00FE65E4" w:rsidRPr="00D52400" w:rsidRDefault="00FE65E4" w:rsidP="007D717E">
            <w:pPr>
              <w:pStyle w:val="ENoteTableText"/>
              <w:rPr>
                <w:szCs w:val="16"/>
              </w:rPr>
            </w:pPr>
          </w:p>
        </w:tc>
        <w:tc>
          <w:tcPr>
            <w:tcW w:w="4678" w:type="dxa"/>
          </w:tcPr>
          <w:p w14:paraId="313BE7F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DC57D3B" w14:textId="77777777" w:rsidTr="007C5645">
        <w:tc>
          <w:tcPr>
            <w:tcW w:w="2410" w:type="dxa"/>
          </w:tcPr>
          <w:p w14:paraId="05327421" w14:textId="06056652"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185</w:t>
            </w:r>
            <w:r w:rsidRPr="00D52400">
              <w:rPr>
                <w:szCs w:val="16"/>
              </w:rPr>
              <w:tab/>
            </w:r>
          </w:p>
        </w:tc>
        <w:tc>
          <w:tcPr>
            <w:tcW w:w="4678" w:type="dxa"/>
          </w:tcPr>
          <w:p w14:paraId="7B9DBF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266CE47" w14:textId="77777777" w:rsidTr="007C5645">
        <w:tc>
          <w:tcPr>
            <w:tcW w:w="2410" w:type="dxa"/>
          </w:tcPr>
          <w:p w14:paraId="4C6228F5" w14:textId="77777777" w:rsidR="00FE65E4" w:rsidRPr="00D52400" w:rsidRDefault="00FE65E4" w:rsidP="007D717E">
            <w:pPr>
              <w:pStyle w:val="ENoteTableText"/>
              <w:rPr>
                <w:szCs w:val="16"/>
              </w:rPr>
            </w:pPr>
          </w:p>
        </w:tc>
        <w:tc>
          <w:tcPr>
            <w:tcW w:w="4678" w:type="dxa"/>
          </w:tcPr>
          <w:p w14:paraId="6CCA27D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28694A0" w14:textId="77777777" w:rsidTr="007C5645">
        <w:tc>
          <w:tcPr>
            <w:tcW w:w="2410" w:type="dxa"/>
          </w:tcPr>
          <w:p w14:paraId="5D0440C0" w14:textId="780D8F57" w:rsidR="00FE65E4" w:rsidRPr="00D52400" w:rsidRDefault="00FE65E4" w:rsidP="007D717E">
            <w:pPr>
              <w:pStyle w:val="ENoteTableText"/>
              <w:tabs>
                <w:tab w:val="center" w:leader="dot" w:pos="2268"/>
              </w:tabs>
              <w:rPr>
                <w:szCs w:val="16"/>
              </w:rPr>
            </w:pPr>
            <w:r w:rsidRPr="00D52400">
              <w:rPr>
                <w:szCs w:val="16"/>
              </w:rPr>
              <w:lastRenderedPageBreak/>
              <w:t>s. 138</w:t>
            </w:r>
            <w:r w:rsidR="00CF6AC6">
              <w:rPr>
                <w:szCs w:val="16"/>
              </w:rPr>
              <w:noBreakHyphen/>
            </w:r>
            <w:r w:rsidRPr="00D52400">
              <w:rPr>
                <w:szCs w:val="16"/>
              </w:rPr>
              <w:t>190</w:t>
            </w:r>
            <w:r w:rsidRPr="00D52400">
              <w:rPr>
                <w:szCs w:val="16"/>
              </w:rPr>
              <w:tab/>
            </w:r>
          </w:p>
        </w:tc>
        <w:tc>
          <w:tcPr>
            <w:tcW w:w="4678" w:type="dxa"/>
          </w:tcPr>
          <w:p w14:paraId="0734E0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D3A7D8F" w14:textId="77777777" w:rsidTr="007C5645">
        <w:tc>
          <w:tcPr>
            <w:tcW w:w="2410" w:type="dxa"/>
          </w:tcPr>
          <w:p w14:paraId="50007AAB" w14:textId="77777777" w:rsidR="00FE65E4" w:rsidRPr="00D52400" w:rsidRDefault="00FE65E4" w:rsidP="007D717E">
            <w:pPr>
              <w:pStyle w:val="ENoteTableText"/>
              <w:rPr>
                <w:szCs w:val="16"/>
              </w:rPr>
            </w:pPr>
          </w:p>
        </w:tc>
        <w:tc>
          <w:tcPr>
            <w:tcW w:w="4678" w:type="dxa"/>
          </w:tcPr>
          <w:p w14:paraId="3D6EC2F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A33D841" w14:textId="77777777" w:rsidTr="007C5645">
        <w:tc>
          <w:tcPr>
            <w:tcW w:w="2410" w:type="dxa"/>
          </w:tcPr>
          <w:p w14:paraId="27EFAC25" w14:textId="44D3BE1B"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240</w:t>
            </w:r>
            <w:r w:rsidRPr="00D52400">
              <w:rPr>
                <w:szCs w:val="16"/>
              </w:rPr>
              <w:tab/>
            </w:r>
          </w:p>
        </w:tc>
        <w:tc>
          <w:tcPr>
            <w:tcW w:w="4678" w:type="dxa"/>
          </w:tcPr>
          <w:p w14:paraId="30ABCF1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69EC3D0" w14:textId="77777777" w:rsidTr="007C5645">
        <w:tc>
          <w:tcPr>
            <w:tcW w:w="2410" w:type="dxa"/>
          </w:tcPr>
          <w:p w14:paraId="41FC12F9" w14:textId="77777777" w:rsidR="00FE65E4" w:rsidRPr="00D52400" w:rsidRDefault="00FE65E4" w:rsidP="007D717E">
            <w:pPr>
              <w:pStyle w:val="ENoteTableText"/>
              <w:rPr>
                <w:szCs w:val="16"/>
              </w:rPr>
            </w:pPr>
          </w:p>
        </w:tc>
        <w:tc>
          <w:tcPr>
            <w:tcW w:w="4678" w:type="dxa"/>
          </w:tcPr>
          <w:p w14:paraId="7E70C0B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EADBBFF" w14:textId="77777777" w:rsidTr="007C5645">
        <w:tc>
          <w:tcPr>
            <w:tcW w:w="2410" w:type="dxa"/>
          </w:tcPr>
          <w:p w14:paraId="53CAE265" w14:textId="103D82F5"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245</w:t>
            </w:r>
            <w:r w:rsidRPr="00D52400">
              <w:rPr>
                <w:szCs w:val="16"/>
              </w:rPr>
              <w:tab/>
            </w:r>
          </w:p>
        </w:tc>
        <w:tc>
          <w:tcPr>
            <w:tcW w:w="4678" w:type="dxa"/>
          </w:tcPr>
          <w:p w14:paraId="295C22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EFC8CF2" w14:textId="77777777" w:rsidTr="007C5645">
        <w:tc>
          <w:tcPr>
            <w:tcW w:w="2410" w:type="dxa"/>
          </w:tcPr>
          <w:p w14:paraId="7A1211D4" w14:textId="77777777" w:rsidR="00FE65E4" w:rsidRPr="00D52400" w:rsidRDefault="00FE65E4" w:rsidP="007D717E">
            <w:pPr>
              <w:pStyle w:val="ENoteTableText"/>
              <w:rPr>
                <w:szCs w:val="16"/>
              </w:rPr>
            </w:pPr>
          </w:p>
        </w:tc>
        <w:tc>
          <w:tcPr>
            <w:tcW w:w="4678" w:type="dxa"/>
          </w:tcPr>
          <w:p w14:paraId="2242FD4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3BF28FA" w14:textId="77777777" w:rsidTr="007C5645">
        <w:tc>
          <w:tcPr>
            <w:tcW w:w="2410" w:type="dxa"/>
          </w:tcPr>
          <w:p w14:paraId="39B82A88" w14:textId="789DF9A8"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250</w:t>
            </w:r>
            <w:r w:rsidRPr="00D52400">
              <w:rPr>
                <w:szCs w:val="16"/>
              </w:rPr>
              <w:tab/>
            </w:r>
          </w:p>
        </w:tc>
        <w:tc>
          <w:tcPr>
            <w:tcW w:w="4678" w:type="dxa"/>
          </w:tcPr>
          <w:p w14:paraId="69447E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393BB83" w14:textId="77777777" w:rsidTr="007C5645">
        <w:tc>
          <w:tcPr>
            <w:tcW w:w="2410" w:type="dxa"/>
          </w:tcPr>
          <w:p w14:paraId="5793AC27" w14:textId="77777777" w:rsidR="00FE65E4" w:rsidRPr="00D52400" w:rsidRDefault="00FE65E4" w:rsidP="007D717E">
            <w:pPr>
              <w:pStyle w:val="ENoteTableText"/>
              <w:rPr>
                <w:szCs w:val="16"/>
              </w:rPr>
            </w:pPr>
          </w:p>
        </w:tc>
        <w:tc>
          <w:tcPr>
            <w:tcW w:w="4678" w:type="dxa"/>
          </w:tcPr>
          <w:p w14:paraId="574029E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2EE6709" w14:textId="77777777" w:rsidTr="007C5645">
        <w:tc>
          <w:tcPr>
            <w:tcW w:w="2410" w:type="dxa"/>
          </w:tcPr>
          <w:p w14:paraId="658D6675" w14:textId="3B01B1B1"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255</w:t>
            </w:r>
            <w:r w:rsidRPr="00D52400">
              <w:rPr>
                <w:szCs w:val="16"/>
              </w:rPr>
              <w:tab/>
            </w:r>
          </w:p>
        </w:tc>
        <w:tc>
          <w:tcPr>
            <w:tcW w:w="4678" w:type="dxa"/>
          </w:tcPr>
          <w:p w14:paraId="7CA076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3086AF4" w14:textId="77777777" w:rsidTr="007C5645">
        <w:tc>
          <w:tcPr>
            <w:tcW w:w="2410" w:type="dxa"/>
          </w:tcPr>
          <w:p w14:paraId="7EF3A500" w14:textId="77777777" w:rsidR="00FE65E4" w:rsidRPr="00D52400" w:rsidRDefault="00FE65E4" w:rsidP="007D717E">
            <w:pPr>
              <w:pStyle w:val="ENoteTableText"/>
              <w:rPr>
                <w:szCs w:val="16"/>
              </w:rPr>
            </w:pPr>
          </w:p>
        </w:tc>
        <w:tc>
          <w:tcPr>
            <w:tcW w:w="4678" w:type="dxa"/>
          </w:tcPr>
          <w:p w14:paraId="640DDDF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B62A7BA" w14:textId="77777777" w:rsidTr="007C5645">
        <w:tc>
          <w:tcPr>
            <w:tcW w:w="2410" w:type="dxa"/>
          </w:tcPr>
          <w:p w14:paraId="74FBC48A" w14:textId="7028D7B6"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260</w:t>
            </w:r>
            <w:r w:rsidRPr="00D52400">
              <w:rPr>
                <w:szCs w:val="16"/>
              </w:rPr>
              <w:tab/>
            </w:r>
          </w:p>
        </w:tc>
        <w:tc>
          <w:tcPr>
            <w:tcW w:w="4678" w:type="dxa"/>
          </w:tcPr>
          <w:p w14:paraId="79AFE1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8BE61C1" w14:textId="77777777" w:rsidTr="007C5645">
        <w:tc>
          <w:tcPr>
            <w:tcW w:w="2410" w:type="dxa"/>
          </w:tcPr>
          <w:p w14:paraId="42C96E4D" w14:textId="77777777" w:rsidR="00FE65E4" w:rsidRPr="00D52400" w:rsidRDefault="00FE65E4" w:rsidP="007D717E">
            <w:pPr>
              <w:pStyle w:val="ENoteTableText"/>
              <w:rPr>
                <w:szCs w:val="16"/>
              </w:rPr>
            </w:pPr>
          </w:p>
        </w:tc>
        <w:tc>
          <w:tcPr>
            <w:tcW w:w="4678" w:type="dxa"/>
          </w:tcPr>
          <w:p w14:paraId="449950D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B445D3B" w14:textId="77777777" w:rsidTr="007C5645">
        <w:tc>
          <w:tcPr>
            <w:tcW w:w="2410" w:type="dxa"/>
          </w:tcPr>
          <w:p w14:paraId="4AB8FE4E" w14:textId="0E35EEA7"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265</w:t>
            </w:r>
            <w:r w:rsidRPr="00D52400">
              <w:rPr>
                <w:szCs w:val="16"/>
              </w:rPr>
              <w:tab/>
            </w:r>
          </w:p>
        </w:tc>
        <w:tc>
          <w:tcPr>
            <w:tcW w:w="4678" w:type="dxa"/>
          </w:tcPr>
          <w:p w14:paraId="3600E4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5E2ACB2" w14:textId="77777777" w:rsidTr="007C5645">
        <w:tc>
          <w:tcPr>
            <w:tcW w:w="2410" w:type="dxa"/>
          </w:tcPr>
          <w:p w14:paraId="68B97DCB" w14:textId="77777777" w:rsidR="00FE65E4" w:rsidRPr="00D52400" w:rsidRDefault="00FE65E4" w:rsidP="007D717E">
            <w:pPr>
              <w:pStyle w:val="ENoteTableText"/>
              <w:rPr>
                <w:szCs w:val="16"/>
              </w:rPr>
            </w:pPr>
          </w:p>
        </w:tc>
        <w:tc>
          <w:tcPr>
            <w:tcW w:w="4678" w:type="dxa"/>
          </w:tcPr>
          <w:p w14:paraId="2F1BBB0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337D890" w14:textId="77777777" w:rsidTr="007C5645">
        <w:tc>
          <w:tcPr>
            <w:tcW w:w="2410" w:type="dxa"/>
          </w:tcPr>
          <w:p w14:paraId="7408087F" w14:textId="1C6DED3F"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270</w:t>
            </w:r>
            <w:r w:rsidRPr="00D52400">
              <w:rPr>
                <w:szCs w:val="16"/>
              </w:rPr>
              <w:tab/>
            </w:r>
          </w:p>
        </w:tc>
        <w:tc>
          <w:tcPr>
            <w:tcW w:w="4678" w:type="dxa"/>
          </w:tcPr>
          <w:p w14:paraId="733AD63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41EF53E" w14:textId="77777777" w:rsidTr="007C5645">
        <w:tc>
          <w:tcPr>
            <w:tcW w:w="2410" w:type="dxa"/>
          </w:tcPr>
          <w:p w14:paraId="007BE029" w14:textId="77777777" w:rsidR="00FE65E4" w:rsidRPr="00D52400" w:rsidRDefault="00FE65E4" w:rsidP="007D717E">
            <w:pPr>
              <w:pStyle w:val="ENoteTableText"/>
              <w:rPr>
                <w:szCs w:val="16"/>
              </w:rPr>
            </w:pPr>
          </w:p>
        </w:tc>
        <w:tc>
          <w:tcPr>
            <w:tcW w:w="4678" w:type="dxa"/>
          </w:tcPr>
          <w:p w14:paraId="2B53423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1DA40D0" w14:textId="77777777" w:rsidTr="007C5645">
        <w:tc>
          <w:tcPr>
            <w:tcW w:w="2410" w:type="dxa"/>
          </w:tcPr>
          <w:p w14:paraId="22B32DA5" w14:textId="0952C420"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275</w:t>
            </w:r>
            <w:r w:rsidRPr="00D52400">
              <w:rPr>
                <w:szCs w:val="16"/>
              </w:rPr>
              <w:tab/>
            </w:r>
          </w:p>
        </w:tc>
        <w:tc>
          <w:tcPr>
            <w:tcW w:w="4678" w:type="dxa"/>
          </w:tcPr>
          <w:p w14:paraId="4EEAD42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7DC8452" w14:textId="77777777" w:rsidTr="007C5645">
        <w:tc>
          <w:tcPr>
            <w:tcW w:w="2410" w:type="dxa"/>
          </w:tcPr>
          <w:p w14:paraId="4CF53CC9" w14:textId="77777777" w:rsidR="00FE65E4" w:rsidRPr="00D52400" w:rsidRDefault="00FE65E4" w:rsidP="007D717E">
            <w:pPr>
              <w:pStyle w:val="ENoteTableText"/>
              <w:rPr>
                <w:szCs w:val="16"/>
              </w:rPr>
            </w:pPr>
          </w:p>
        </w:tc>
        <w:tc>
          <w:tcPr>
            <w:tcW w:w="4678" w:type="dxa"/>
          </w:tcPr>
          <w:p w14:paraId="7729C0F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5039EE7" w14:textId="77777777" w:rsidTr="007C5645">
        <w:tc>
          <w:tcPr>
            <w:tcW w:w="2410" w:type="dxa"/>
          </w:tcPr>
          <w:p w14:paraId="01CD0773" w14:textId="3060705A"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280</w:t>
            </w:r>
            <w:r w:rsidRPr="00D52400">
              <w:rPr>
                <w:szCs w:val="16"/>
              </w:rPr>
              <w:tab/>
            </w:r>
          </w:p>
        </w:tc>
        <w:tc>
          <w:tcPr>
            <w:tcW w:w="4678" w:type="dxa"/>
          </w:tcPr>
          <w:p w14:paraId="31A369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E2B99B3" w14:textId="77777777" w:rsidTr="007C5645">
        <w:tc>
          <w:tcPr>
            <w:tcW w:w="2410" w:type="dxa"/>
          </w:tcPr>
          <w:p w14:paraId="56F3E4F3" w14:textId="77777777" w:rsidR="00FE65E4" w:rsidRPr="00D52400" w:rsidRDefault="00FE65E4" w:rsidP="007D717E">
            <w:pPr>
              <w:pStyle w:val="ENoteTableText"/>
              <w:rPr>
                <w:szCs w:val="16"/>
              </w:rPr>
            </w:pPr>
          </w:p>
        </w:tc>
        <w:tc>
          <w:tcPr>
            <w:tcW w:w="4678" w:type="dxa"/>
          </w:tcPr>
          <w:p w14:paraId="65A320B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62FD0A1" w14:textId="77777777" w:rsidTr="007C5645">
        <w:tc>
          <w:tcPr>
            <w:tcW w:w="2410" w:type="dxa"/>
          </w:tcPr>
          <w:p w14:paraId="29B433DB" w14:textId="1BA4DE85"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285</w:t>
            </w:r>
            <w:r w:rsidRPr="00D52400">
              <w:rPr>
                <w:szCs w:val="16"/>
              </w:rPr>
              <w:tab/>
            </w:r>
          </w:p>
        </w:tc>
        <w:tc>
          <w:tcPr>
            <w:tcW w:w="4678" w:type="dxa"/>
          </w:tcPr>
          <w:p w14:paraId="01362B8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B865423" w14:textId="77777777" w:rsidTr="007C5645">
        <w:tc>
          <w:tcPr>
            <w:tcW w:w="2410" w:type="dxa"/>
          </w:tcPr>
          <w:p w14:paraId="43635F05" w14:textId="77777777" w:rsidR="00FE65E4" w:rsidRPr="00D52400" w:rsidRDefault="00FE65E4" w:rsidP="007D717E">
            <w:pPr>
              <w:pStyle w:val="ENoteTableText"/>
              <w:rPr>
                <w:szCs w:val="16"/>
              </w:rPr>
            </w:pPr>
          </w:p>
        </w:tc>
        <w:tc>
          <w:tcPr>
            <w:tcW w:w="4678" w:type="dxa"/>
          </w:tcPr>
          <w:p w14:paraId="5641207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4189FE2" w14:textId="77777777" w:rsidTr="007C5645">
        <w:tc>
          <w:tcPr>
            <w:tcW w:w="2410" w:type="dxa"/>
          </w:tcPr>
          <w:p w14:paraId="0B568854" w14:textId="5F96E223"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295</w:t>
            </w:r>
            <w:r w:rsidRPr="00D52400">
              <w:rPr>
                <w:szCs w:val="16"/>
              </w:rPr>
              <w:tab/>
            </w:r>
          </w:p>
        </w:tc>
        <w:tc>
          <w:tcPr>
            <w:tcW w:w="4678" w:type="dxa"/>
          </w:tcPr>
          <w:p w14:paraId="11B8A8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2325B8C" w14:textId="77777777" w:rsidTr="007C5645">
        <w:tc>
          <w:tcPr>
            <w:tcW w:w="2410" w:type="dxa"/>
          </w:tcPr>
          <w:p w14:paraId="6FBAA3A0" w14:textId="77777777" w:rsidR="00FE65E4" w:rsidRPr="00D52400" w:rsidRDefault="00FE65E4" w:rsidP="007D717E">
            <w:pPr>
              <w:pStyle w:val="ENoteTableText"/>
              <w:rPr>
                <w:szCs w:val="16"/>
              </w:rPr>
            </w:pPr>
          </w:p>
        </w:tc>
        <w:tc>
          <w:tcPr>
            <w:tcW w:w="4678" w:type="dxa"/>
          </w:tcPr>
          <w:p w14:paraId="66241B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18CAB42" w14:textId="77777777" w:rsidTr="007C5645">
        <w:tc>
          <w:tcPr>
            <w:tcW w:w="2410" w:type="dxa"/>
          </w:tcPr>
          <w:p w14:paraId="30EEBC10" w14:textId="31AFF696"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300</w:t>
            </w:r>
            <w:r w:rsidRPr="00D52400">
              <w:rPr>
                <w:szCs w:val="16"/>
              </w:rPr>
              <w:tab/>
            </w:r>
          </w:p>
        </w:tc>
        <w:tc>
          <w:tcPr>
            <w:tcW w:w="4678" w:type="dxa"/>
          </w:tcPr>
          <w:p w14:paraId="51B1801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515F437" w14:textId="77777777" w:rsidTr="007C5645">
        <w:tc>
          <w:tcPr>
            <w:tcW w:w="2410" w:type="dxa"/>
          </w:tcPr>
          <w:p w14:paraId="2C92CAD6" w14:textId="77777777" w:rsidR="00FE65E4" w:rsidRPr="00D52400" w:rsidRDefault="00FE65E4" w:rsidP="007D717E">
            <w:pPr>
              <w:pStyle w:val="ENoteTableText"/>
              <w:rPr>
                <w:szCs w:val="16"/>
              </w:rPr>
            </w:pPr>
          </w:p>
        </w:tc>
        <w:tc>
          <w:tcPr>
            <w:tcW w:w="4678" w:type="dxa"/>
          </w:tcPr>
          <w:p w14:paraId="167C2EA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2AB24F3" w14:textId="77777777" w:rsidTr="007C5645">
        <w:tc>
          <w:tcPr>
            <w:tcW w:w="2410" w:type="dxa"/>
          </w:tcPr>
          <w:p w14:paraId="2646A305" w14:textId="2813DC3F"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350</w:t>
            </w:r>
            <w:r w:rsidRPr="00D52400">
              <w:rPr>
                <w:szCs w:val="16"/>
              </w:rPr>
              <w:tab/>
            </w:r>
          </w:p>
        </w:tc>
        <w:tc>
          <w:tcPr>
            <w:tcW w:w="4678" w:type="dxa"/>
          </w:tcPr>
          <w:p w14:paraId="7EE8C3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9D6602A" w14:textId="77777777" w:rsidTr="007C5645">
        <w:tc>
          <w:tcPr>
            <w:tcW w:w="2410" w:type="dxa"/>
          </w:tcPr>
          <w:p w14:paraId="3AB543BD" w14:textId="77777777" w:rsidR="00FE65E4" w:rsidRPr="00D52400" w:rsidRDefault="00FE65E4" w:rsidP="007D717E">
            <w:pPr>
              <w:pStyle w:val="ENoteTableText"/>
              <w:rPr>
                <w:szCs w:val="16"/>
              </w:rPr>
            </w:pPr>
          </w:p>
        </w:tc>
        <w:tc>
          <w:tcPr>
            <w:tcW w:w="4678" w:type="dxa"/>
          </w:tcPr>
          <w:p w14:paraId="56F46BB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9B17A39" w14:textId="77777777" w:rsidTr="007C5645">
        <w:tc>
          <w:tcPr>
            <w:tcW w:w="2410" w:type="dxa"/>
          </w:tcPr>
          <w:p w14:paraId="30342D09" w14:textId="042AA74D"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355</w:t>
            </w:r>
            <w:r w:rsidRPr="00D52400">
              <w:rPr>
                <w:szCs w:val="16"/>
              </w:rPr>
              <w:tab/>
            </w:r>
          </w:p>
        </w:tc>
        <w:tc>
          <w:tcPr>
            <w:tcW w:w="4678" w:type="dxa"/>
          </w:tcPr>
          <w:p w14:paraId="5CB07CD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E2D3627" w14:textId="77777777" w:rsidTr="007C5645">
        <w:tc>
          <w:tcPr>
            <w:tcW w:w="2410" w:type="dxa"/>
          </w:tcPr>
          <w:p w14:paraId="28AAD92A" w14:textId="77777777" w:rsidR="00FE65E4" w:rsidRPr="00D52400" w:rsidRDefault="00FE65E4" w:rsidP="007D717E">
            <w:pPr>
              <w:pStyle w:val="ENoteTableText"/>
              <w:rPr>
                <w:szCs w:val="16"/>
              </w:rPr>
            </w:pPr>
          </w:p>
        </w:tc>
        <w:tc>
          <w:tcPr>
            <w:tcW w:w="4678" w:type="dxa"/>
          </w:tcPr>
          <w:p w14:paraId="3D59EED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FCB5AC3" w14:textId="77777777" w:rsidTr="007C5645">
        <w:tc>
          <w:tcPr>
            <w:tcW w:w="2410" w:type="dxa"/>
          </w:tcPr>
          <w:p w14:paraId="678353E7" w14:textId="67945784"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360</w:t>
            </w:r>
            <w:r w:rsidRPr="00D52400">
              <w:rPr>
                <w:szCs w:val="16"/>
              </w:rPr>
              <w:tab/>
            </w:r>
          </w:p>
        </w:tc>
        <w:tc>
          <w:tcPr>
            <w:tcW w:w="4678" w:type="dxa"/>
          </w:tcPr>
          <w:p w14:paraId="3436A7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8D015FE" w14:textId="77777777" w:rsidTr="007C5645">
        <w:tc>
          <w:tcPr>
            <w:tcW w:w="2410" w:type="dxa"/>
          </w:tcPr>
          <w:p w14:paraId="2765A62F" w14:textId="77777777" w:rsidR="00FE65E4" w:rsidRPr="00D52400" w:rsidRDefault="00FE65E4" w:rsidP="007D717E">
            <w:pPr>
              <w:pStyle w:val="ENoteTableText"/>
              <w:rPr>
                <w:szCs w:val="16"/>
              </w:rPr>
            </w:pPr>
          </w:p>
        </w:tc>
        <w:tc>
          <w:tcPr>
            <w:tcW w:w="4678" w:type="dxa"/>
          </w:tcPr>
          <w:p w14:paraId="01A52D8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66A3F62" w14:textId="77777777" w:rsidTr="007C5645">
        <w:tc>
          <w:tcPr>
            <w:tcW w:w="2410" w:type="dxa"/>
          </w:tcPr>
          <w:p w14:paraId="21E8807A" w14:textId="77777777" w:rsidR="00FE65E4" w:rsidRPr="00D52400" w:rsidRDefault="00FE65E4" w:rsidP="007D717E">
            <w:pPr>
              <w:pStyle w:val="ENoteTableText"/>
              <w:rPr>
                <w:szCs w:val="16"/>
              </w:rPr>
            </w:pPr>
          </w:p>
        </w:tc>
        <w:tc>
          <w:tcPr>
            <w:tcW w:w="4678" w:type="dxa"/>
          </w:tcPr>
          <w:p w14:paraId="6F95870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FEBA598" w14:textId="77777777" w:rsidTr="007C5645">
        <w:tc>
          <w:tcPr>
            <w:tcW w:w="2410" w:type="dxa"/>
          </w:tcPr>
          <w:p w14:paraId="450E67A5" w14:textId="12B55A59"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365</w:t>
            </w:r>
            <w:r w:rsidRPr="00D52400">
              <w:rPr>
                <w:szCs w:val="16"/>
              </w:rPr>
              <w:tab/>
            </w:r>
          </w:p>
        </w:tc>
        <w:tc>
          <w:tcPr>
            <w:tcW w:w="4678" w:type="dxa"/>
          </w:tcPr>
          <w:p w14:paraId="54AB050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F969B9B" w14:textId="77777777" w:rsidTr="007C5645">
        <w:tc>
          <w:tcPr>
            <w:tcW w:w="2410" w:type="dxa"/>
          </w:tcPr>
          <w:p w14:paraId="4E3C94D4" w14:textId="77777777" w:rsidR="00FE65E4" w:rsidRPr="00D52400" w:rsidRDefault="00FE65E4" w:rsidP="007D717E">
            <w:pPr>
              <w:pStyle w:val="ENoteTableText"/>
              <w:rPr>
                <w:szCs w:val="16"/>
              </w:rPr>
            </w:pPr>
          </w:p>
        </w:tc>
        <w:tc>
          <w:tcPr>
            <w:tcW w:w="4678" w:type="dxa"/>
          </w:tcPr>
          <w:p w14:paraId="0526765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2ABDC6E" w14:textId="77777777" w:rsidTr="007C5645">
        <w:tc>
          <w:tcPr>
            <w:tcW w:w="2410" w:type="dxa"/>
          </w:tcPr>
          <w:p w14:paraId="3FDC6565" w14:textId="77777777" w:rsidR="00FE65E4" w:rsidRPr="00D52400" w:rsidRDefault="00FE65E4" w:rsidP="007D717E">
            <w:pPr>
              <w:pStyle w:val="ENoteTableText"/>
              <w:rPr>
                <w:szCs w:val="16"/>
              </w:rPr>
            </w:pPr>
          </w:p>
        </w:tc>
        <w:tc>
          <w:tcPr>
            <w:tcW w:w="4678" w:type="dxa"/>
          </w:tcPr>
          <w:p w14:paraId="052AB69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B037E60" w14:textId="77777777" w:rsidTr="007C5645">
        <w:tc>
          <w:tcPr>
            <w:tcW w:w="2410" w:type="dxa"/>
          </w:tcPr>
          <w:p w14:paraId="2634416D" w14:textId="0A260D60"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370</w:t>
            </w:r>
            <w:r w:rsidRPr="00D52400">
              <w:rPr>
                <w:szCs w:val="16"/>
              </w:rPr>
              <w:tab/>
            </w:r>
          </w:p>
        </w:tc>
        <w:tc>
          <w:tcPr>
            <w:tcW w:w="4678" w:type="dxa"/>
          </w:tcPr>
          <w:p w14:paraId="3DBEC7C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8661D41" w14:textId="77777777" w:rsidTr="007C5645">
        <w:tc>
          <w:tcPr>
            <w:tcW w:w="2410" w:type="dxa"/>
          </w:tcPr>
          <w:p w14:paraId="30141B97" w14:textId="77777777" w:rsidR="00FE65E4" w:rsidRPr="00D52400" w:rsidRDefault="00FE65E4" w:rsidP="007D717E">
            <w:pPr>
              <w:pStyle w:val="ENoteTableText"/>
              <w:rPr>
                <w:szCs w:val="16"/>
              </w:rPr>
            </w:pPr>
          </w:p>
        </w:tc>
        <w:tc>
          <w:tcPr>
            <w:tcW w:w="4678" w:type="dxa"/>
          </w:tcPr>
          <w:p w14:paraId="0E734D38"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77, 2001</w:t>
            </w:r>
          </w:p>
        </w:tc>
      </w:tr>
      <w:tr w:rsidR="00FE65E4" w:rsidRPr="00D52400" w14:paraId="45E1A15D" w14:textId="77777777" w:rsidTr="007C5645">
        <w:tc>
          <w:tcPr>
            <w:tcW w:w="2410" w:type="dxa"/>
          </w:tcPr>
          <w:p w14:paraId="007D447F" w14:textId="77777777" w:rsidR="00FE65E4" w:rsidRPr="00D52400" w:rsidRDefault="00FE65E4" w:rsidP="007D717E">
            <w:pPr>
              <w:pStyle w:val="ENoteTableText"/>
              <w:rPr>
                <w:szCs w:val="16"/>
              </w:rPr>
            </w:pPr>
          </w:p>
        </w:tc>
        <w:tc>
          <w:tcPr>
            <w:tcW w:w="4678" w:type="dxa"/>
          </w:tcPr>
          <w:p w14:paraId="60B9759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8192FBE" w14:textId="77777777" w:rsidTr="007C5645">
        <w:tc>
          <w:tcPr>
            <w:tcW w:w="2410" w:type="dxa"/>
          </w:tcPr>
          <w:p w14:paraId="7BF83ADB" w14:textId="3CF072E2"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375</w:t>
            </w:r>
            <w:r w:rsidRPr="00D52400">
              <w:rPr>
                <w:szCs w:val="16"/>
              </w:rPr>
              <w:tab/>
            </w:r>
          </w:p>
        </w:tc>
        <w:tc>
          <w:tcPr>
            <w:tcW w:w="4678" w:type="dxa"/>
          </w:tcPr>
          <w:p w14:paraId="7CF6EE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1AE88EA" w14:textId="77777777" w:rsidTr="007C5645">
        <w:tc>
          <w:tcPr>
            <w:tcW w:w="2410" w:type="dxa"/>
          </w:tcPr>
          <w:p w14:paraId="69494CD6" w14:textId="77777777" w:rsidR="00FE65E4" w:rsidRPr="00D52400" w:rsidRDefault="00FE65E4" w:rsidP="007D717E">
            <w:pPr>
              <w:pStyle w:val="ENoteTableText"/>
              <w:rPr>
                <w:szCs w:val="16"/>
              </w:rPr>
            </w:pPr>
          </w:p>
        </w:tc>
        <w:tc>
          <w:tcPr>
            <w:tcW w:w="4678" w:type="dxa"/>
          </w:tcPr>
          <w:p w14:paraId="3C158C2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0E843DA" w14:textId="77777777" w:rsidTr="007C5645">
        <w:tc>
          <w:tcPr>
            <w:tcW w:w="2410" w:type="dxa"/>
          </w:tcPr>
          <w:p w14:paraId="3FC73D31" w14:textId="550D6ECF"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420</w:t>
            </w:r>
            <w:r w:rsidRPr="00D52400">
              <w:rPr>
                <w:szCs w:val="16"/>
              </w:rPr>
              <w:tab/>
            </w:r>
          </w:p>
        </w:tc>
        <w:tc>
          <w:tcPr>
            <w:tcW w:w="4678" w:type="dxa"/>
          </w:tcPr>
          <w:p w14:paraId="598365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6C77BEF" w14:textId="77777777" w:rsidTr="007C5645">
        <w:tc>
          <w:tcPr>
            <w:tcW w:w="2410" w:type="dxa"/>
          </w:tcPr>
          <w:p w14:paraId="097FD73E" w14:textId="77777777" w:rsidR="00FE65E4" w:rsidRPr="00D52400" w:rsidRDefault="00FE65E4" w:rsidP="007D717E">
            <w:pPr>
              <w:pStyle w:val="ENoteTableText"/>
              <w:rPr>
                <w:szCs w:val="16"/>
              </w:rPr>
            </w:pPr>
          </w:p>
        </w:tc>
        <w:tc>
          <w:tcPr>
            <w:tcW w:w="4678" w:type="dxa"/>
          </w:tcPr>
          <w:p w14:paraId="08711F3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BDE8B53" w14:textId="77777777" w:rsidTr="007C5645">
        <w:tc>
          <w:tcPr>
            <w:tcW w:w="2410" w:type="dxa"/>
          </w:tcPr>
          <w:p w14:paraId="5DEA82CC" w14:textId="41A8A8FE"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425</w:t>
            </w:r>
            <w:r w:rsidRPr="00D52400">
              <w:rPr>
                <w:szCs w:val="16"/>
              </w:rPr>
              <w:tab/>
            </w:r>
          </w:p>
        </w:tc>
        <w:tc>
          <w:tcPr>
            <w:tcW w:w="4678" w:type="dxa"/>
          </w:tcPr>
          <w:p w14:paraId="08A8B9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8034B06" w14:textId="77777777" w:rsidTr="007C5645">
        <w:tc>
          <w:tcPr>
            <w:tcW w:w="2410" w:type="dxa"/>
          </w:tcPr>
          <w:p w14:paraId="3393CB3E" w14:textId="77777777" w:rsidR="00FE65E4" w:rsidRPr="00D52400" w:rsidRDefault="00FE65E4" w:rsidP="007D717E">
            <w:pPr>
              <w:pStyle w:val="ENoteTableText"/>
              <w:rPr>
                <w:szCs w:val="16"/>
              </w:rPr>
            </w:pPr>
          </w:p>
        </w:tc>
        <w:tc>
          <w:tcPr>
            <w:tcW w:w="4678" w:type="dxa"/>
          </w:tcPr>
          <w:p w14:paraId="47E8C61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B676759" w14:textId="77777777" w:rsidTr="007C5645">
        <w:tc>
          <w:tcPr>
            <w:tcW w:w="2410" w:type="dxa"/>
          </w:tcPr>
          <w:p w14:paraId="4161FEA5" w14:textId="763B8322"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430</w:t>
            </w:r>
            <w:r w:rsidRPr="00D52400">
              <w:rPr>
                <w:szCs w:val="16"/>
              </w:rPr>
              <w:tab/>
            </w:r>
          </w:p>
        </w:tc>
        <w:tc>
          <w:tcPr>
            <w:tcW w:w="4678" w:type="dxa"/>
          </w:tcPr>
          <w:p w14:paraId="6772D5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CC36A1B" w14:textId="77777777" w:rsidTr="007C5645">
        <w:tc>
          <w:tcPr>
            <w:tcW w:w="2410" w:type="dxa"/>
          </w:tcPr>
          <w:p w14:paraId="08F48DB0" w14:textId="77777777" w:rsidR="00FE65E4" w:rsidRPr="00D52400" w:rsidRDefault="00FE65E4" w:rsidP="007D717E">
            <w:pPr>
              <w:pStyle w:val="ENoteTableText"/>
              <w:rPr>
                <w:szCs w:val="16"/>
              </w:rPr>
            </w:pPr>
          </w:p>
        </w:tc>
        <w:tc>
          <w:tcPr>
            <w:tcW w:w="4678" w:type="dxa"/>
          </w:tcPr>
          <w:p w14:paraId="28EC4FF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5C4E195" w14:textId="77777777" w:rsidTr="007C5645">
        <w:tc>
          <w:tcPr>
            <w:tcW w:w="2410" w:type="dxa"/>
          </w:tcPr>
          <w:p w14:paraId="3FCA3EF6" w14:textId="20A1B8C0"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433</w:t>
            </w:r>
            <w:r w:rsidRPr="00D52400">
              <w:rPr>
                <w:szCs w:val="16"/>
              </w:rPr>
              <w:tab/>
            </w:r>
          </w:p>
        </w:tc>
        <w:tc>
          <w:tcPr>
            <w:tcW w:w="4678" w:type="dxa"/>
          </w:tcPr>
          <w:p w14:paraId="4CDE43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7C7E77D" w14:textId="77777777" w:rsidTr="007C5645">
        <w:tc>
          <w:tcPr>
            <w:tcW w:w="2410" w:type="dxa"/>
          </w:tcPr>
          <w:p w14:paraId="6D0ED3BD" w14:textId="77777777" w:rsidR="00FE65E4" w:rsidRPr="00D52400" w:rsidRDefault="00FE65E4" w:rsidP="007D717E">
            <w:pPr>
              <w:pStyle w:val="ENoteTableText"/>
              <w:rPr>
                <w:szCs w:val="16"/>
              </w:rPr>
            </w:pPr>
          </w:p>
        </w:tc>
        <w:tc>
          <w:tcPr>
            <w:tcW w:w="4678" w:type="dxa"/>
          </w:tcPr>
          <w:p w14:paraId="6CDDE5D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7BB01A5" w14:textId="77777777" w:rsidTr="007C5645">
        <w:tc>
          <w:tcPr>
            <w:tcW w:w="2410" w:type="dxa"/>
          </w:tcPr>
          <w:p w14:paraId="6B0873A9" w14:textId="6FB3EFCC"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435</w:t>
            </w:r>
            <w:r w:rsidRPr="00D52400">
              <w:rPr>
                <w:szCs w:val="16"/>
              </w:rPr>
              <w:tab/>
            </w:r>
          </w:p>
        </w:tc>
        <w:tc>
          <w:tcPr>
            <w:tcW w:w="4678" w:type="dxa"/>
          </w:tcPr>
          <w:p w14:paraId="3E49FE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1666861" w14:textId="77777777" w:rsidTr="007C5645">
        <w:tc>
          <w:tcPr>
            <w:tcW w:w="2410" w:type="dxa"/>
          </w:tcPr>
          <w:p w14:paraId="1C3ADA87" w14:textId="77777777" w:rsidR="00FE65E4" w:rsidRPr="00D52400" w:rsidRDefault="00FE65E4" w:rsidP="007D717E">
            <w:pPr>
              <w:pStyle w:val="ENoteTableText"/>
              <w:rPr>
                <w:szCs w:val="16"/>
              </w:rPr>
            </w:pPr>
          </w:p>
        </w:tc>
        <w:tc>
          <w:tcPr>
            <w:tcW w:w="4678" w:type="dxa"/>
          </w:tcPr>
          <w:p w14:paraId="18DE40B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w:t>
            </w:r>
          </w:p>
        </w:tc>
      </w:tr>
      <w:tr w:rsidR="00FE65E4" w:rsidRPr="00D52400" w14:paraId="3A0C1F19" w14:textId="77777777" w:rsidTr="007C5645">
        <w:tc>
          <w:tcPr>
            <w:tcW w:w="2410" w:type="dxa"/>
          </w:tcPr>
          <w:p w14:paraId="70BF2348" w14:textId="77777777" w:rsidR="00FE65E4" w:rsidRPr="00D52400" w:rsidRDefault="00FE65E4" w:rsidP="007D717E">
            <w:pPr>
              <w:pStyle w:val="ENoteTableText"/>
              <w:rPr>
                <w:szCs w:val="16"/>
              </w:rPr>
            </w:pPr>
          </w:p>
        </w:tc>
        <w:tc>
          <w:tcPr>
            <w:tcW w:w="4678" w:type="dxa"/>
          </w:tcPr>
          <w:p w14:paraId="6FB97D6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8E562B3" w14:textId="77777777" w:rsidTr="007C5645">
        <w:tc>
          <w:tcPr>
            <w:tcW w:w="2410" w:type="dxa"/>
          </w:tcPr>
          <w:p w14:paraId="7E11DDB7" w14:textId="4B3363C3" w:rsidR="00FE65E4" w:rsidRPr="00D52400" w:rsidRDefault="00FE65E4" w:rsidP="007D717E">
            <w:pPr>
              <w:pStyle w:val="ENoteTableText"/>
              <w:tabs>
                <w:tab w:val="center" w:leader="dot" w:pos="2268"/>
              </w:tabs>
              <w:rPr>
                <w:szCs w:val="16"/>
              </w:rPr>
            </w:pPr>
            <w:r w:rsidRPr="00D52400">
              <w:rPr>
                <w:szCs w:val="16"/>
              </w:rPr>
              <w:t>s. 138</w:t>
            </w:r>
            <w:r w:rsidR="00CF6AC6">
              <w:rPr>
                <w:szCs w:val="16"/>
              </w:rPr>
              <w:noBreakHyphen/>
            </w:r>
            <w:r w:rsidRPr="00D52400">
              <w:rPr>
                <w:szCs w:val="16"/>
              </w:rPr>
              <w:t>440</w:t>
            </w:r>
            <w:r w:rsidRPr="00D52400">
              <w:rPr>
                <w:szCs w:val="16"/>
              </w:rPr>
              <w:tab/>
            </w:r>
          </w:p>
        </w:tc>
        <w:tc>
          <w:tcPr>
            <w:tcW w:w="4678" w:type="dxa"/>
          </w:tcPr>
          <w:p w14:paraId="0E73BB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7FCC4A6" w14:textId="77777777" w:rsidTr="007C5645">
        <w:tc>
          <w:tcPr>
            <w:tcW w:w="2410" w:type="dxa"/>
          </w:tcPr>
          <w:p w14:paraId="63082BD1" w14:textId="77777777" w:rsidR="00FE65E4" w:rsidRPr="00D52400" w:rsidRDefault="00FE65E4" w:rsidP="007D717E">
            <w:pPr>
              <w:pStyle w:val="ENoteTableText"/>
              <w:rPr>
                <w:szCs w:val="16"/>
              </w:rPr>
            </w:pPr>
          </w:p>
        </w:tc>
        <w:tc>
          <w:tcPr>
            <w:tcW w:w="4678" w:type="dxa"/>
          </w:tcPr>
          <w:p w14:paraId="4B85D30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0C03F4E" w14:textId="77777777" w:rsidTr="007C5645">
        <w:tc>
          <w:tcPr>
            <w:tcW w:w="2410" w:type="dxa"/>
          </w:tcPr>
          <w:p w14:paraId="6710F4BC"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39</w:t>
            </w:r>
            <w:r w:rsidR="00FE65E4" w:rsidRPr="00D52400">
              <w:rPr>
                <w:szCs w:val="16"/>
              </w:rPr>
              <w:tab/>
            </w:r>
          </w:p>
        </w:tc>
        <w:tc>
          <w:tcPr>
            <w:tcW w:w="4678" w:type="dxa"/>
          </w:tcPr>
          <w:p w14:paraId="1089C7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C389906" w14:textId="77777777" w:rsidTr="007C5645">
        <w:tc>
          <w:tcPr>
            <w:tcW w:w="2410" w:type="dxa"/>
          </w:tcPr>
          <w:p w14:paraId="3A495C2B" w14:textId="77777777" w:rsidR="00FE65E4" w:rsidRPr="00D52400" w:rsidRDefault="00FE65E4" w:rsidP="007D717E">
            <w:pPr>
              <w:pStyle w:val="ENoteTableText"/>
              <w:rPr>
                <w:szCs w:val="16"/>
              </w:rPr>
            </w:pPr>
          </w:p>
        </w:tc>
        <w:tc>
          <w:tcPr>
            <w:tcW w:w="4678" w:type="dxa"/>
          </w:tcPr>
          <w:p w14:paraId="2B61A66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E6BBFE8" w14:textId="77777777" w:rsidTr="007C5645">
        <w:tc>
          <w:tcPr>
            <w:tcW w:w="2410" w:type="dxa"/>
          </w:tcPr>
          <w:p w14:paraId="02536775" w14:textId="10BC07B0" w:rsidR="00FE65E4" w:rsidRPr="00D52400" w:rsidRDefault="00FE65E4" w:rsidP="007D717E">
            <w:pPr>
              <w:pStyle w:val="ENoteTableText"/>
              <w:tabs>
                <w:tab w:val="center" w:leader="dot" w:pos="2268"/>
              </w:tabs>
              <w:rPr>
                <w:szCs w:val="16"/>
              </w:rPr>
            </w:pPr>
            <w:r w:rsidRPr="00D52400">
              <w:rPr>
                <w:szCs w:val="16"/>
              </w:rPr>
              <w:t>s. 139</w:t>
            </w:r>
            <w:r w:rsidR="00CF6AC6">
              <w:rPr>
                <w:szCs w:val="16"/>
              </w:rPr>
              <w:noBreakHyphen/>
            </w:r>
            <w:r w:rsidRPr="00D52400">
              <w:rPr>
                <w:szCs w:val="16"/>
              </w:rPr>
              <w:t>5</w:t>
            </w:r>
            <w:r w:rsidRPr="00D52400">
              <w:rPr>
                <w:szCs w:val="16"/>
              </w:rPr>
              <w:tab/>
            </w:r>
          </w:p>
        </w:tc>
        <w:tc>
          <w:tcPr>
            <w:tcW w:w="4678" w:type="dxa"/>
          </w:tcPr>
          <w:p w14:paraId="54B492A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160C9E0E" w14:textId="77777777" w:rsidTr="007C5645">
        <w:tc>
          <w:tcPr>
            <w:tcW w:w="2410" w:type="dxa"/>
          </w:tcPr>
          <w:p w14:paraId="76ADF594" w14:textId="77777777" w:rsidR="00FE65E4" w:rsidRPr="00D52400" w:rsidRDefault="00FE65E4" w:rsidP="007D717E">
            <w:pPr>
              <w:pStyle w:val="ENoteTableText"/>
              <w:rPr>
                <w:szCs w:val="16"/>
              </w:rPr>
            </w:pPr>
          </w:p>
        </w:tc>
        <w:tc>
          <w:tcPr>
            <w:tcW w:w="4678" w:type="dxa"/>
          </w:tcPr>
          <w:p w14:paraId="0AB327D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9D38331" w14:textId="77777777" w:rsidTr="007C5645">
        <w:tc>
          <w:tcPr>
            <w:tcW w:w="2410" w:type="dxa"/>
          </w:tcPr>
          <w:p w14:paraId="7D1839FA" w14:textId="73DBAF71" w:rsidR="00FE65E4" w:rsidRPr="00D52400" w:rsidRDefault="00FE65E4" w:rsidP="007D717E">
            <w:pPr>
              <w:pStyle w:val="ENoteTableText"/>
              <w:tabs>
                <w:tab w:val="center" w:leader="dot" w:pos="2268"/>
              </w:tabs>
              <w:rPr>
                <w:szCs w:val="16"/>
              </w:rPr>
            </w:pPr>
            <w:r w:rsidRPr="00D52400">
              <w:rPr>
                <w:szCs w:val="16"/>
              </w:rPr>
              <w:t>s. 139</w:t>
            </w:r>
            <w:r w:rsidR="00CF6AC6">
              <w:rPr>
                <w:szCs w:val="16"/>
              </w:rPr>
              <w:noBreakHyphen/>
            </w:r>
            <w:r w:rsidRPr="00D52400">
              <w:rPr>
                <w:szCs w:val="16"/>
              </w:rPr>
              <w:t>10</w:t>
            </w:r>
            <w:r w:rsidRPr="00D52400">
              <w:rPr>
                <w:szCs w:val="16"/>
              </w:rPr>
              <w:tab/>
            </w:r>
          </w:p>
        </w:tc>
        <w:tc>
          <w:tcPr>
            <w:tcW w:w="4678" w:type="dxa"/>
          </w:tcPr>
          <w:p w14:paraId="257523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629CB441" w14:textId="77777777" w:rsidTr="007C5645">
        <w:tc>
          <w:tcPr>
            <w:tcW w:w="2410" w:type="dxa"/>
          </w:tcPr>
          <w:p w14:paraId="625C9C5B" w14:textId="77777777" w:rsidR="00FE65E4" w:rsidRPr="00D52400" w:rsidRDefault="00FE65E4" w:rsidP="007D717E">
            <w:pPr>
              <w:pStyle w:val="ENoteTableText"/>
              <w:rPr>
                <w:szCs w:val="16"/>
              </w:rPr>
            </w:pPr>
          </w:p>
        </w:tc>
        <w:tc>
          <w:tcPr>
            <w:tcW w:w="4678" w:type="dxa"/>
          </w:tcPr>
          <w:p w14:paraId="15E739A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FFDAF20" w14:textId="77777777" w:rsidTr="007C5645">
        <w:tc>
          <w:tcPr>
            <w:tcW w:w="2410" w:type="dxa"/>
          </w:tcPr>
          <w:p w14:paraId="30BC1EF8" w14:textId="1F8A2481" w:rsidR="00FE65E4" w:rsidRPr="00D52400" w:rsidRDefault="00FE65E4" w:rsidP="007D717E">
            <w:pPr>
              <w:pStyle w:val="ENoteTableText"/>
              <w:tabs>
                <w:tab w:val="center" w:leader="dot" w:pos="2268"/>
              </w:tabs>
              <w:rPr>
                <w:szCs w:val="16"/>
              </w:rPr>
            </w:pPr>
            <w:r w:rsidRPr="00D52400">
              <w:rPr>
                <w:szCs w:val="16"/>
              </w:rPr>
              <w:t>s. 139</w:t>
            </w:r>
            <w:r w:rsidR="00CF6AC6">
              <w:rPr>
                <w:szCs w:val="16"/>
              </w:rPr>
              <w:noBreakHyphen/>
            </w:r>
            <w:r w:rsidRPr="00D52400">
              <w:rPr>
                <w:szCs w:val="16"/>
              </w:rPr>
              <w:t>15</w:t>
            </w:r>
            <w:r w:rsidRPr="00D52400">
              <w:rPr>
                <w:szCs w:val="16"/>
              </w:rPr>
              <w:tab/>
            </w:r>
          </w:p>
        </w:tc>
        <w:tc>
          <w:tcPr>
            <w:tcW w:w="4678" w:type="dxa"/>
          </w:tcPr>
          <w:p w14:paraId="3BFCE5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724290DD" w14:textId="77777777" w:rsidTr="007C5645">
        <w:tc>
          <w:tcPr>
            <w:tcW w:w="2410" w:type="dxa"/>
          </w:tcPr>
          <w:p w14:paraId="723444F9" w14:textId="77777777" w:rsidR="00FE65E4" w:rsidRPr="00D52400" w:rsidRDefault="00FE65E4" w:rsidP="007D717E">
            <w:pPr>
              <w:pStyle w:val="ENoteTableText"/>
              <w:rPr>
                <w:szCs w:val="16"/>
              </w:rPr>
            </w:pPr>
          </w:p>
        </w:tc>
        <w:tc>
          <w:tcPr>
            <w:tcW w:w="4678" w:type="dxa"/>
          </w:tcPr>
          <w:p w14:paraId="5A47097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457034E" w14:textId="77777777" w:rsidTr="007C5645">
        <w:tc>
          <w:tcPr>
            <w:tcW w:w="2410" w:type="dxa"/>
          </w:tcPr>
          <w:p w14:paraId="7EBC536F" w14:textId="530B265F" w:rsidR="00FE65E4" w:rsidRPr="00D52400" w:rsidRDefault="00FE65E4" w:rsidP="007D717E">
            <w:pPr>
              <w:pStyle w:val="ENoteTableText"/>
              <w:tabs>
                <w:tab w:val="center" w:leader="dot" w:pos="2268"/>
              </w:tabs>
              <w:rPr>
                <w:szCs w:val="16"/>
              </w:rPr>
            </w:pPr>
            <w:r w:rsidRPr="00D52400">
              <w:rPr>
                <w:szCs w:val="16"/>
              </w:rPr>
              <w:lastRenderedPageBreak/>
              <w:t>s. 139</w:t>
            </w:r>
            <w:r w:rsidR="00CF6AC6">
              <w:rPr>
                <w:szCs w:val="16"/>
              </w:rPr>
              <w:noBreakHyphen/>
            </w:r>
            <w:r w:rsidRPr="00D52400">
              <w:rPr>
                <w:szCs w:val="16"/>
              </w:rPr>
              <w:t>20</w:t>
            </w:r>
            <w:r w:rsidRPr="00D52400">
              <w:rPr>
                <w:szCs w:val="16"/>
              </w:rPr>
              <w:tab/>
            </w:r>
          </w:p>
        </w:tc>
        <w:tc>
          <w:tcPr>
            <w:tcW w:w="4678" w:type="dxa"/>
          </w:tcPr>
          <w:p w14:paraId="19D9D1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6141B071" w14:textId="77777777" w:rsidTr="007C5645">
        <w:tc>
          <w:tcPr>
            <w:tcW w:w="2410" w:type="dxa"/>
          </w:tcPr>
          <w:p w14:paraId="2926A67F" w14:textId="77777777" w:rsidR="00FE65E4" w:rsidRPr="00D52400" w:rsidRDefault="00FE65E4" w:rsidP="007D717E">
            <w:pPr>
              <w:pStyle w:val="ENoteTableText"/>
              <w:rPr>
                <w:szCs w:val="16"/>
              </w:rPr>
            </w:pPr>
          </w:p>
        </w:tc>
        <w:tc>
          <w:tcPr>
            <w:tcW w:w="4678" w:type="dxa"/>
          </w:tcPr>
          <w:p w14:paraId="4ACE23D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26EC605" w14:textId="77777777" w:rsidTr="007C5645">
        <w:tc>
          <w:tcPr>
            <w:tcW w:w="2410" w:type="dxa"/>
          </w:tcPr>
          <w:p w14:paraId="301AC7E0" w14:textId="435FF2B8" w:rsidR="00FE65E4" w:rsidRPr="00D52400" w:rsidRDefault="00FE65E4" w:rsidP="007D717E">
            <w:pPr>
              <w:pStyle w:val="ENoteTableText"/>
              <w:tabs>
                <w:tab w:val="center" w:leader="dot" w:pos="2268"/>
              </w:tabs>
              <w:rPr>
                <w:szCs w:val="16"/>
              </w:rPr>
            </w:pPr>
            <w:r w:rsidRPr="00D52400">
              <w:rPr>
                <w:szCs w:val="16"/>
              </w:rPr>
              <w:t>s. 139</w:t>
            </w:r>
            <w:r w:rsidR="00CF6AC6">
              <w:rPr>
                <w:szCs w:val="16"/>
              </w:rPr>
              <w:noBreakHyphen/>
            </w:r>
            <w:r w:rsidRPr="00D52400">
              <w:rPr>
                <w:szCs w:val="16"/>
              </w:rPr>
              <w:t>25</w:t>
            </w:r>
            <w:r w:rsidRPr="00D52400">
              <w:rPr>
                <w:szCs w:val="16"/>
              </w:rPr>
              <w:tab/>
            </w:r>
          </w:p>
        </w:tc>
        <w:tc>
          <w:tcPr>
            <w:tcW w:w="4678" w:type="dxa"/>
          </w:tcPr>
          <w:p w14:paraId="0E72BAA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24BCD55F" w14:textId="77777777" w:rsidTr="007C5645">
        <w:tc>
          <w:tcPr>
            <w:tcW w:w="2410" w:type="dxa"/>
          </w:tcPr>
          <w:p w14:paraId="4EAFA09B" w14:textId="77777777" w:rsidR="00FE65E4" w:rsidRPr="00D52400" w:rsidRDefault="00FE65E4" w:rsidP="007D717E">
            <w:pPr>
              <w:pStyle w:val="ENoteTableText"/>
              <w:rPr>
                <w:szCs w:val="16"/>
              </w:rPr>
            </w:pPr>
          </w:p>
        </w:tc>
        <w:tc>
          <w:tcPr>
            <w:tcW w:w="4678" w:type="dxa"/>
          </w:tcPr>
          <w:p w14:paraId="42B13EA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6B0F362" w14:textId="77777777" w:rsidTr="007C5645">
        <w:tc>
          <w:tcPr>
            <w:tcW w:w="2410" w:type="dxa"/>
          </w:tcPr>
          <w:p w14:paraId="7B527566" w14:textId="42D1C9C3" w:rsidR="00FE65E4" w:rsidRPr="00D52400" w:rsidRDefault="00FE65E4" w:rsidP="007D717E">
            <w:pPr>
              <w:pStyle w:val="ENoteTableText"/>
              <w:tabs>
                <w:tab w:val="center" w:leader="dot" w:pos="2268"/>
              </w:tabs>
              <w:rPr>
                <w:szCs w:val="16"/>
              </w:rPr>
            </w:pPr>
            <w:r w:rsidRPr="00D52400">
              <w:rPr>
                <w:szCs w:val="16"/>
              </w:rPr>
              <w:t>s. 139</w:t>
            </w:r>
            <w:r w:rsidR="00CF6AC6">
              <w:rPr>
                <w:szCs w:val="16"/>
              </w:rPr>
              <w:noBreakHyphen/>
            </w:r>
            <w:r w:rsidRPr="00D52400">
              <w:rPr>
                <w:szCs w:val="16"/>
              </w:rPr>
              <w:t>30</w:t>
            </w:r>
            <w:r w:rsidRPr="00D52400">
              <w:rPr>
                <w:szCs w:val="16"/>
              </w:rPr>
              <w:tab/>
            </w:r>
          </w:p>
        </w:tc>
        <w:tc>
          <w:tcPr>
            <w:tcW w:w="4678" w:type="dxa"/>
          </w:tcPr>
          <w:p w14:paraId="256ECC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723BFD5" w14:textId="77777777" w:rsidTr="007C5645">
        <w:tc>
          <w:tcPr>
            <w:tcW w:w="2410" w:type="dxa"/>
          </w:tcPr>
          <w:p w14:paraId="6D75BB15" w14:textId="77777777" w:rsidR="00FE65E4" w:rsidRPr="00D52400" w:rsidRDefault="00FE65E4" w:rsidP="007D717E">
            <w:pPr>
              <w:pStyle w:val="ENoteTableText"/>
              <w:rPr>
                <w:szCs w:val="16"/>
              </w:rPr>
            </w:pPr>
          </w:p>
        </w:tc>
        <w:tc>
          <w:tcPr>
            <w:tcW w:w="4678" w:type="dxa"/>
          </w:tcPr>
          <w:p w14:paraId="5897159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FC2BD8E" w14:textId="77777777" w:rsidTr="007C5645">
        <w:tc>
          <w:tcPr>
            <w:tcW w:w="2410" w:type="dxa"/>
          </w:tcPr>
          <w:p w14:paraId="71832BE3" w14:textId="099E6436" w:rsidR="00FE65E4" w:rsidRPr="00D52400" w:rsidRDefault="00FE65E4" w:rsidP="007D717E">
            <w:pPr>
              <w:pStyle w:val="ENoteTableText"/>
              <w:tabs>
                <w:tab w:val="center" w:leader="dot" w:pos="2268"/>
              </w:tabs>
              <w:rPr>
                <w:szCs w:val="16"/>
              </w:rPr>
            </w:pPr>
            <w:r w:rsidRPr="00D52400">
              <w:rPr>
                <w:szCs w:val="16"/>
              </w:rPr>
              <w:t>s. 139</w:t>
            </w:r>
            <w:r w:rsidR="00CF6AC6">
              <w:rPr>
                <w:szCs w:val="16"/>
              </w:rPr>
              <w:noBreakHyphen/>
            </w:r>
            <w:r w:rsidRPr="00D52400">
              <w:rPr>
                <w:szCs w:val="16"/>
              </w:rPr>
              <w:t>35</w:t>
            </w:r>
            <w:r w:rsidRPr="00D52400">
              <w:rPr>
                <w:szCs w:val="16"/>
              </w:rPr>
              <w:tab/>
            </w:r>
          </w:p>
        </w:tc>
        <w:tc>
          <w:tcPr>
            <w:tcW w:w="4678" w:type="dxa"/>
          </w:tcPr>
          <w:p w14:paraId="503797A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2462F49" w14:textId="77777777" w:rsidTr="007C5645">
        <w:tc>
          <w:tcPr>
            <w:tcW w:w="2410" w:type="dxa"/>
          </w:tcPr>
          <w:p w14:paraId="6CEEFE7F" w14:textId="77777777" w:rsidR="00FE65E4" w:rsidRPr="00D52400" w:rsidRDefault="00FE65E4" w:rsidP="007D717E">
            <w:pPr>
              <w:pStyle w:val="ENoteTableText"/>
              <w:rPr>
                <w:szCs w:val="16"/>
              </w:rPr>
            </w:pPr>
          </w:p>
        </w:tc>
        <w:tc>
          <w:tcPr>
            <w:tcW w:w="4678" w:type="dxa"/>
          </w:tcPr>
          <w:p w14:paraId="27A64F8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4590AD4" w14:textId="77777777" w:rsidTr="007C5645">
        <w:tc>
          <w:tcPr>
            <w:tcW w:w="2410" w:type="dxa"/>
          </w:tcPr>
          <w:p w14:paraId="4990C84E" w14:textId="20F0AD65" w:rsidR="00FE65E4" w:rsidRPr="00D52400" w:rsidRDefault="00FE65E4" w:rsidP="007D717E">
            <w:pPr>
              <w:pStyle w:val="ENoteTableText"/>
              <w:tabs>
                <w:tab w:val="center" w:leader="dot" w:pos="2268"/>
              </w:tabs>
              <w:rPr>
                <w:szCs w:val="16"/>
              </w:rPr>
            </w:pPr>
            <w:r w:rsidRPr="00D52400">
              <w:rPr>
                <w:szCs w:val="16"/>
              </w:rPr>
              <w:t>s. 139</w:t>
            </w:r>
            <w:r w:rsidR="00CF6AC6">
              <w:rPr>
                <w:szCs w:val="16"/>
              </w:rPr>
              <w:noBreakHyphen/>
            </w:r>
            <w:r w:rsidRPr="00D52400">
              <w:rPr>
                <w:szCs w:val="16"/>
              </w:rPr>
              <w:t>40</w:t>
            </w:r>
            <w:r w:rsidRPr="00D52400">
              <w:rPr>
                <w:szCs w:val="16"/>
              </w:rPr>
              <w:tab/>
            </w:r>
          </w:p>
        </w:tc>
        <w:tc>
          <w:tcPr>
            <w:tcW w:w="4678" w:type="dxa"/>
          </w:tcPr>
          <w:p w14:paraId="526128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353E257" w14:textId="77777777" w:rsidTr="007C5645">
        <w:tc>
          <w:tcPr>
            <w:tcW w:w="2410" w:type="dxa"/>
          </w:tcPr>
          <w:p w14:paraId="1701656C" w14:textId="77777777" w:rsidR="00FE65E4" w:rsidRPr="00D52400" w:rsidRDefault="00FE65E4" w:rsidP="007D717E">
            <w:pPr>
              <w:pStyle w:val="ENoteTableText"/>
              <w:rPr>
                <w:szCs w:val="16"/>
              </w:rPr>
            </w:pPr>
          </w:p>
        </w:tc>
        <w:tc>
          <w:tcPr>
            <w:tcW w:w="4678" w:type="dxa"/>
          </w:tcPr>
          <w:p w14:paraId="2B9CA43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E903576" w14:textId="77777777" w:rsidTr="007C5645">
        <w:tc>
          <w:tcPr>
            <w:tcW w:w="2410" w:type="dxa"/>
          </w:tcPr>
          <w:p w14:paraId="341EE4B8" w14:textId="35939712" w:rsidR="00FE65E4" w:rsidRPr="00D52400" w:rsidRDefault="00FE65E4" w:rsidP="007D717E">
            <w:pPr>
              <w:pStyle w:val="ENoteTableText"/>
              <w:tabs>
                <w:tab w:val="center" w:leader="dot" w:pos="2268"/>
              </w:tabs>
              <w:rPr>
                <w:szCs w:val="16"/>
              </w:rPr>
            </w:pPr>
            <w:r w:rsidRPr="00D52400">
              <w:rPr>
                <w:szCs w:val="16"/>
              </w:rPr>
              <w:t>s. 139</w:t>
            </w:r>
            <w:r w:rsidR="00CF6AC6">
              <w:rPr>
                <w:szCs w:val="16"/>
              </w:rPr>
              <w:noBreakHyphen/>
            </w:r>
            <w:r w:rsidRPr="00D52400">
              <w:rPr>
                <w:szCs w:val="16"/>
              </w:rPr>
              <w:t>45</w:t>
            </w:r>
            <w:r w:rsidRPr="00D52400">
              <w:rPr>
                <w:szCs w:val="16"/>
              </w:rPr>
              <w:tab/>
            </w:r>
          </w:p>
        </w:tc>
        <w:tc>
          <w:tcPr>
            <w:tcW w:w="4678" w:type="dxa"/>
          </w:tcPr>
          <w:p w14:paraId="20393A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41D6106B" w14:textId="77777777" w:rsidTr="007C5645">
        <w:tc>
          <w:tcPr>
            <w:tcW w:w="2410" w:type="dxa"/>
          </w:tcPr>
          <w:p w14:paraId="0D5FDBEB" w14:textId="77777777" w:rsidR="00FE65E4" w:rsidRPr="00D52400" w:rsidRDefault="00FE65E4" w:rsidP="007D717E">
            <w:pPr>
              <w:pStyle w:val="ENoteTableText"/>
              <w:rPr>
                <w:szCs w:val="16"/>
              </w:rPr>
            </w:pPr>
          </w:p>
        </w:tc>
        <w:tc>
          <w:tcPr>
            <w:tcW w:w="4678" w:type="dxa"/>
          </w:tcPr>
          <w:p w14:paraId="3184770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E421FD6" w14:textId="77777777" w:rsidTr="007C5645">
        <w:tc>
          <w:tcPr>
            <w:tcW w:w="2410" w:type="dxa"/>
          </w:tcPr>
          <w:p w14:paraId="4C40B568" w14:textId="6CC95E39" w:rsidR="00FE65E4" w:rsidRPr="00D52400" w:rsidRDefault="00FE65E4" w:rsidP="007D717E">
            <w:pPr>
              <w:pStyle w:val="ENoteTableText"/>
              <w:tabs>
                <w:tab w:val="center" w:leader="dot" w:pos="2268"/>
              </w:tabs>
              <w:rPr>
                <w:szCs w:val="16"/>
              </w:rPr>
            </w:pPr>
            <w:r w:rsidRPr="00D52400">
              <w:rPr>
                <w:szCs w:val="16"/>
              </w:rPr>
              <w:t>s. 139</w:t>
            </w:r>
            <w:r w:rsidR="00CF6AC6">
              <w:rPr>
                <w:szCs w:val="16"/>
              </w:rPr>
              <w:noBreakHyphen/>
            </w:r>
            <w:r w:rsidRPr="00D52400">
              <w:rPr>
                <w:szCs w:val="16"/>
              </w:rPr>
              <w:t>50</w:t>
            </w:r>
            <w:r w:rsidRPr="00D52400">
              <w:rPr>
                <w:szCs w:val="16"/>
              </w:rPr>
              <w:tab/>
            </w:r>
          </w:p>
        </w:tc>
        <w:tc>
          <w:tcPr>
            <w:tcW w:w="4678" w:type="dxa"/>
          </w:tcPr>
          <w:p w14:paraId="697C3D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4947821" w14:textId="77777777" w:rsidTr="007C5645">
        <w:tc>
          <w:tcPr>
            <w:tcW w:w="2410" w:type="dxa"/>
          </w:tcPr>
          <w:p w14:paraId="29CC3075" w14:textId="77777777" w:rsidR="00FE65E4" w:rsidRPr="00D52400" w:rsidRDefault="00FE65E4" w:rsidP="007D717E">
            <w:pPr>
              <w:pStyle w:val="ENoteTableText"/>
              <w:rPr>
                <w:szCs w:val="16"/>
              </w:rPr>
            </w:pPr>
          </w:p>
        </w:tc>
        <w:tc>
          <w:tcPr>
            <w:tcW w:w="4678" w:type="dxa"/>
          </w:tcPr>
          <w:p w14:paraId="196BB89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1DB099C" w14:textId="77777777" w:rsidTr="007C5645">
        <w:tc>
          <w:tcPr>
            <w:tcW w:w="2410" w:type="dxa"/>
          </w:tcPr>
          <w:p w14:paraId="5ED16194"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40</w:t>
            </w:r>
            <w:r w:rsidR="00FE65E4" w:rsidRPr="00D52400">
              <w:rPr>
                <w:szCs w:val="16"/>
              </w:rPr>
              <w:tab/>
            </w:r>
          </w:p>
        </w:tc>
        <w:tc>
          <w:tcPr>
            <w:tcW w:w="4678" w:type="dxa"/>
          </w:tcPr>
          <w:p w14:paraId="2199519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CA13914" w14:textId="77777777" w:rsidTr="007C5645">
        <w:tc>
          <w:tcPr>
            <w:tcW w:w="2410" w:type="dxa"/>
          </w:tcPr>
          <w:p w14:paraId="1B0C68A9" w14:textId="5653E231"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1</w:t>
            </w:r>
            <w:r w:rsidRPr="00D52400">
              <w:rPr>
                <w:szCs w:val="16"/>
              </w:rPr>
              <w:tab/>
            </w:r>
          </w:p>
        </w:tc>
        <w:tc>
          <w:tcPr>
            <w:tcW w:w="4678" w:type="dxa"/>
          </w:tcPr>
          <w:p w14:paraId="4617DDB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1C67EF8" w14:textId="77777777" w:rsidTr="007C5645">
        <w:tc>
          <w:tcPr>
            <w:tcW w:w="2410" w:type="dxa"/>
          </w:tcPr>
          <w:p w14:paraId="70178350" w14:textId="77777777" w:rsidR="00FE65E4" w:rsidRPr="00D52400" w:rsidRDefault="00FE65E4" w:rsidP="007D717E">
            <w:pPr>
              <w:pStyle w:val="ENoteTableText"/>
              <w:rPr>
                <w:szCs w:val="16"/>
              </w:rPr>
            </w:pPr>
          </w:p>
        </w:tc>
        <w:tc>
          <w:tcPr>
            <w:tcW w:w="4678" w:type="dxa"/>
          </w:tcPr>
          <w:p w14:paraId="5115861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DF355F5" w14:textId="77777777" w:rsidTr="007C5645">
        <w:tc>
          <w:tcPr>
            <w:tcW w:w="2410" w:type="dxa"/>
          </w:tcPr>
          <w:p w14:paraId="7701BCAB" w14:textId="43A5CDB1"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5</w:t>
            </w:r>
            <w:r w:rsidRPr="00D52400">
              <w:rPr>
                <w:szCs w:val="16"/>
              </w:rPr>
              <w:tab/>
            </w:r>
          </w:p>
        </w:tc>
        <w:tc>
          <w:tcPr>
            <w:tcW w:w="4678" w:type="dxa"/>
          </w:tcPr>
          <w:p w14:paraId="18AFDE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E59791B" w14:textId="77777777" w:rsidTr="007C5645">
        <w:tc>
          <w:tcPr>
            <w:tcW w:w="2410" w:type="dxa"/>
          </w:tcPr>
          <w:p w14:paraId="6B35513F" w14:textId="77777777" w:rsidR="00FE65E4" w:rsidRPr="00D52400" w:rsidRDefault="00FE65E4" w:rsidP="007D717E">
            <w:pPr>
              <w:pStyle w:val="ENoteTableText"/>
              <w:rPr>
                <w:szCs w:val="16"/>
              </w:rPr>
            </w:pPr>
          </w:p>
        </w:tc>
        <w:tc>
          <w:tcPr>
            <w:tcW w:w="4678" w:type="dxa"/>
          </w:tcPr>
          <w:p w14:paraId="777AD56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21003C5" w14:textId="77777777" w:rsidTr="007C5645">
        <w:tc>
          <w:tcPr>
            <w:tcW w:w="2410" w:type="dxa"/>
          </w:tcPr>
          <w:p w14:paraId="0987CC91" w14:textId="482FD6DF"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10</w:t>
            </w:r>
            <w:r w:rsidRPr="00D52400">
              <w:rPr>
                <w:szCs w:val="16"/>
              </w:rPr>
              <w:tab/>
            </w:r>
          </w:p>
        </w:tc>
        <w:tc>
          <w:tcPr>
            <w:tcW w:w="4678" w:type="dxa"/>
          </w:tcPr>
          <w:p w14:paraId="39BF7C4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C6E3D48" w14:textId="77777777" w:rsidTr="007C5645">
        <w:tc>
          <w:tcPr>
            <w:tcW w:w="2410" w:type="dxa"/>
          </w:tcPr>
          <w:p w14:paraId="3B6D4AB9" w14:textId="77777777" w:rsidR="00FE65E4" w:rsidRPr="00D52400" w:rsidRDefault="00FE65E4" w:rsidP="007D717E">
            <w:pPr>
              <w:pStyle w:val="ENoteTableText"/>
              <w:rPr>
                <w:szCs w:val="16"/>
              </w:rPr>
            </w:pPr>
          </w:p>
        </w:tc>
        <w:tc>
          <w:tcPr>
            <w:tcW w:w="4678" w:type="dxa"/>
          </w:tcPr>
          <w:p w14:paraId="6AD870D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293F2CF9" w14:textId="77777777" w:rsidTr="007C5645">
        <w:tc>
          <w:tcPr>
            <w:tcW w:w="2410" w:type="dxa"/>
          </w:tcPr>
          <w:p w14:paraId="7C319DC9" w14:textId="77777777" w:rsidR="00FE65E4" w:rsidRPr="00D52400" w:rsidRDefault="00FE65E4" w:rsidP="007D717E">
            <w:pPr>
              <w:pStyle w:val="ENoteTableText"/>
              <w:rPr>
                <w:szCs w:val="16"/>
              </w:rPr>
            </w:pPr>
          </w:p>
        </w:tc>
        <w:tc>
          <w:tcPr>
            <w:tcW w:w="4678" w:type="dxa"/>
          </w:tcPr>
          <w:p w14:paraId="167F35C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2AB5A18" w14:textId="77777777" w:rsidTr="007C5645">
        <w:tc>
          <w:tcPr>
            <w:tcW w:w="2410" w:type="dxa"/>
          </w:tcPr>
          <w:p w14:paraId="77AD14D6" w14:textId="02EEA7DF"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15</w:t>
            </w:r>
            <w:r w:rsidRPr="00D52400">
              <w:rPr>
                <w:szCs w:val="16"/>
              </w:rPr>
              <w:tab/>
            </w:r>
          </w:p>
        </w:tc>
        <w:tc>
          <w:tcPr>
            <w:tcW w:w="4678" w:type="dxa"/>
          </w:tcPr>
          <w:p w14:paraId="460541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2A9A45E" w14:textId="77777777" w:rsidTr="007C5645">
        <w:tc>
          <w:tcPr>
            <w:tcW w:w="2410" w:type="dxa"/>
          </w:tcPr>
          <w:p w14:paraId="12AC3BB7" w14:textId="77777777" w:rsidR="00FE65E4" w:rsidRPr="00D52400" w:rsidRDefault="00FE65E4" w:rsidP="007D717E">
            <w:pPr>
              <w:pStyle w:val="ENoteTableText"/>
              <w:rPr>
                <w:szCs w:val="16"/>
              </w:rPr>
            </w:pPr>
          </w:p>
        </w:tc>
        <w:tc>
          <w:tcPr>
            <w:tcW w:w="4678" w:type="dxa"/>
          </w:tcPr>
          <w:p w14:paraId="747B8BA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79C06743" w14:textId="77777777" w:rsidTr="007C5645">
        <w:tc>
          <w:tcPr>
            <w:tcW w:w="2410" w:type="dxa"/>
          </w:tcPr>
          <w:p w14:paraId="01137934" w14:textId="77777777" w:rsidR="00FE65E4" w:rsidRPr="00D52400" w:rsidRDefault="00FE65E4" w:rsidP="007D717E">
            <w:pPr>
              <w:pStyle w:val="ENoteTableText"/>
              <w:rPr>
                <w:szCs w:val="16"/>
              </w:rPr>
            </w:pPr>
          </w:p>
        </w:tc>
        <w:tc>
          <w:tcPr>
            <w:tcW w:w="4678" w:type="dxa"/>
          </w:tcPr>
          <w:p w14:paraId="631D653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2E378D7" w14:textId="77777777" w:rsidTr="007C5645">
        <w:tc>
          <w:tcPr>
            <w:tcW w:w="2410" w:type="dxa"/>
          </w:tcPr>
          <w:p w14:paraId="654665CE" w14:textId="684EB11F"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20</w:t>
            </w:r>
            <w:r w:rsidRPr="00D52400">
              <w:rPr>
                <w:szCs w:val="16"/>
              </w:rPr>
              <w:tab/>
            </w:r>
          </w:p>
        </w:tc>
        <w:tc>
          <w:tcPr>
            <w:tcW w:w="4678" w:type="dxa"/>
          </w:tcPr>
          <w:p w14:paraId="58BC82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020CFDB" w14:textId="77777777" w:rsidTr="007C5645">
        <w:tc>
          <w:tcPr>
            <w:tcW w:w="2410" w:type="dxa"/>
          </w:tcPr>
          <w:p w14:paraId="7B9FBE9F" w14:textId="77777777" w:rsidR="00FE65E4" w:rsidRPr="00D52400" w:rsidRDefault="00FE65E4" w:rsidP="007D717E">
            <w:pPr>
              <w:pStyle w:val="ENoteTableText"/>
              <w:rPr>
                <w:szCs w:val="16"/>
              </w:rPr>
            </w:pPr>
          </w:p>
        </w:tc>
        <w:tc>
          <w:tcPr>
            <w:tcW w:w="4678" w:type="dxa"/>
          </w:tcPr>
          <w:p w14:paraId="3A60D6E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A4EC4B4" w14:textId="77777777" w:rsidTr="007C5645">
        <w:tc>
          <w:tcPr>
            <w:tcW w:w="2410" w:type="dxa"/>
          </w:tcPr>
          <w:p w14:paraId="75D2D507" w14:textId="18DB1AAD"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22</w:t>
            </w:r>
            <w:r w:rsidRPr="00D52400">
              <w:rPr>
                <w:szCs w:val="16"/>
              </w:rPr>
              <w:tab/>
            </w:r>
          </w:p>
        </w:tc>
        <w:tc>
          <w:tcPr>
            <w:tcW w:w="4678" w:type="dxa"/>
          </w:tcPr>
          <w:p w14:paraId="344370E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5986656" w14:textId="77777777" w:rsidTr="007C5645">
        <w:tc>
          <w:tcPr>
            <w:tcW w:w="2410" w:type="dxa"/>
          </w:tcPr>
          <w:p w14:paraId="5ADCFA1E" w14:textId="77777777" w:rsidR="00FE65E4" w:rsidRPr="00D52400" w:rsidRDefault="00FE65E4" w:rsidP="007D717E">
            <w:pPr>
              <w:pStyle w:val="ENoteTableText"/>
              <w:rPr>
                <w:szCs w:val="16"/>
              </w:rPr>
            </w:pPr>
          </w:p>
        </w:tc>
        <w:tc>
          <w:tcPr>
            <w:tcW w:w="4678" w:type="dxa"/>
          </w:tcPr>
          <w:p w14:paraId="6A742AB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47D3E00" w14:textId="77777777" w:rsidTr="007C5645">
        <w:tc>
          <w:tcPr>
            <w:tcW w:w="2410" w:type="dxa"/>
          </w:tcPr>
          <w:p w14:paraId="429AA445" w14:textId="640BBE6E"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25</w:t>
            </w:r>
            <w:r w:rsidRPr="00D52400">
              <w:rPr>
                <w:szCs w:val="16"/>
              </w:rPr>
              <w:tab/>
            </w:r>
          </w:p>
        </w:tc>
        <w:tc>
          <w:tcPr>
            <w:tcW w:w="4678" w:type="dxa"/>
          </w:tcPr>
          <w:p w14:paraId="419CB94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22801EA" w14:textId="77777777" w:rsidTr="007C5645">
        <w:tc>
          <w:tcPr>
            <w:tcW w:w="2410" w:type="dxa"/>
          </w:tcPr>
          <w:p w14:paraId="43C051FA" w14:textId="77777777" w:rsidR="00FE65E4" w:rsidRPr="00D52400" w:rsidRDefault="00FE65E4" w:rsidP="007D717E">
            <w:pPr>
              <w:pStyle w:val="ENoteTableText"/>
              <w:rPr>
                <w:szCs w:val="16"/>
              </w:rPr>
            </w:pPr>
          </w:p>
        </w:tc>
        <w:tc>
          <w:tcPr>
            <w:tcW w:w="4678" w:type="dxa"/>
          </w:tcPr>
          <w:p w14:paraId="4415C4B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612395B" w14:textId="77777777" w:rsidTr="007C5645">
        <w:tc>
          <w:tcPr>
            <w:tcW w:w="2410" w:type="dxa"/>
          </w:tcPr>
          <w:p w14:paraId="23DE1D4A" w14:textId="4B906664" w:rsidR="00FE65E4" w:rsidRPr="00D52400" w:rsidRDefault="00FE65E4" w:rsidP="007D717E">
            <w:pPr>
              <w:pStyle w:val="ENoteTableText"/>
              <w:tabs>
                <w:tab w:val="center" w:leader="dot" w:pos="2268"/>
              </w:tabs>
              <w:rPr>
                <w:szCs w:val="16"/>
              </w:rPr>
            </w:pPr>
            <w:r w:rsidRPr="00D52400">
              <w:rPr>
                <w:szCs w:val="16"/>
              </w:rPr>
              <w:lastRenderedPageBreak/>
              <w:t>s. 140</w:t>
            </w:r>
            <w:r w:rsidR="00CF6AC6">
              <w:rPr>
                <w:szCs w:val="16"/>
              </w:rPr>
              <w:noBreakHyphen/>
            </w:r>
            <w:r w:rsidRPr="00D52400">
              <w:rPr>
                <w:szCs w:val="16"/>
              </w:rPr>
              <w:t>30</w:t>
            </w:r>
            <w:r w:rsidRPr="00D52400">
              <w:rPr>
                <w:szCs w:val="16"/>
              </w:rPr>
              <w:tab/>
            </w:r>
          </w:p>
        </w:tc>
        <w:tc>
          <w:tcPr>
            <w:tcW w:w="4678" w:type="dxa"/>
          </w:tcPr>
          <w:p w14:paraId="1B166A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A81620B" w14:textId="77777777" w:rsidTr="007C5645">
        <w:tc>
          <w:tcPr>
            <w:tcW w:w="2410" w:type="dxa"/>
          </w:tcPr>
          <w:p w14:paraId="442F37AB" w14:textId="77777777" w:rsidR="00FE65E4" w:rsidRPr="00D52400" w:rsidRDefault="00FE65E4" w:rsidP="007D717E">
            <w:pPr>
              <w:pStyle w:val="ENoteTableText"/>
              <w:rPr>
                <w:szCs w:val="16"/>
              </w:rPr>
            </w:pPr>
          </w:p>
        </w:tc>
        <w:tc>
          <w:tcPr>
            <w:tcW w:w="4678" w:type="dxa"/>
          </w:tcPr>
          <w:p w14:paraId="62776C4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CC82EBB" w14:textId="77777777" w:rsidTr="007C5645">
        <w:tc>
          <w:tcPr>
            <w:tcW w:w="2410" w:type="dxa"/>
          </w:tcPr>
          <w:p w14:paraId="709B04B4" w14:textId="22009C02"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45</w:t>
            </w:r>
            <w:r w:rsidRPr="00D52400">
              <w:rPr>
                <w:szCs w:val="16"/>
              </w:rPr>
              <w:tab/>
            </w:r>
          </w:p>
        </w:tc>
        <w:tc>
          <w:tcPr>
            <w:tcW w:w="4678" w:type="dxa"/>
          </w:tcPr>
          <w:p w14:paraId="06105C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8BA5482" w14:textId="77777777" w:rsidTr="007C5645">
        <w:tc>
          <w:tcPr>
            <w:tcW w:w="2410" w:type="dxa"/>
          </w:tcPr>
          <w:p w14:paraId="66B59399" w14:textId="77777777" w:rsidR="00FE65E4" w:rsidRPr="00D52400" w:rsidRDefault="00FE65E4" w:rsidP="007D717E">
            <w:pPr>
              <w:pStyle w:val="ENoteTableText"/>
              <w:rPr>
                <w:szCs w:val="16"/>
              </w:rPr>
            </w:pPr>
          </w:p>
        </w:tc>
        <w:tc>
          <w:tcPr>
            <w:tcW w:w="4678" w:type="dxa"/>
          </w:tcPr>
          <w:p w14:paraId="5EEC425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C737106" w14:textId="77777777" w:rsidTr="007C5645">
        <w:tc>
          <w:tcPr>
            <w:tcW w:w="2410" w:type="dxa"/>
          </w:tcPr>
          <w:p w14:paraId="0F48C297" w14:textId="68514318"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50</w:t>
            </w:r>
            <w:r w:rsidRPr="00D52400">
              <w:rPr>
                <w:szCs w:val="16"/>
              </w:rPr>
              <w:tab/>
            </w:r>
          </w:p>
        </w:tc>
        <w:tc>
          <w:tcPr>
            <w:tcW w:w="4678" w:type="dxa"/>
          </w:tcPr>
          <w:p w14:paraId="755DD9A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3367B3" w14:textId="77777777" w:rsidTr="007C5645">
        <w:tc>
          <w:tcPr>
            <w:tcW w:w="2410" w:type="dxa"/>
          </w:tcPr>
          <w:p w14:paraId="63C3C42D" w14:textId="77777777" w:rsidR="00FE65E4" w:rsidRPr="00D52400" w:rsidRDefault="00FE65E4" w:rsidP="007D717E">
            <w:pPr>
              <w:pStyle w:val="ENoteTableText"/>
              <w:rPr>
                <w:szCs w:val="16"/>
              </w:rPr>
            </w:pPr>
          </w:p>
        </w:tc>
        <w:tc>
          <w:tcPr>
            <w:tcW w:w="4678" w:type="dxa"/>
          </w:tcPr>
          <w:p w14:paraId="6849D9B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379577D" w14:textId="77777777" w:rsidTr="007C5645">
        <w:tc>
          <w:tcPr>
            <w:tcW w:w="2410" w:type="dxa"/>
          </w:tcPr>
          <w:p w14:paraId="731E2CC5" w14:textId="45323A46"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55</w:t>
            </w:r>
            <w:r w:rsidRPr="00D52400">
              <w:rPr>
                <w:szCs w:val="16"/>
              </w:rPr>
              <w:tab/>
            </w:r>
          </w:p>
        </w:tc>
        <w:tc>
          <w:tcPr>
            <w:tcW w:w="4678" w:type="dxa"/>
          </w:tcPr>
          <w:p w14:paraId="67A86D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8A3FF5E" w14:textId="77777777" w:rsidTr="007C5645">
        <w:tc>
          <w:tcPr>
            <w:tcW w:w="2410" w:type="dxa"/>
          </w:tcPr>
          <w:p w14:paraId="211E3F2A" w14:textId="77777777" w:rsidR="00FE65E4" w:rsidRPr="00D52400" w:rsidRDefault="00FE65E4" w:rsidP="007D717E">
            <w:pPr>
              <w:pStyle w:val="ENoteTableText"/>
              <w:rPr>
                <w:szCs w:val="16"/>
              </w:rPr>
            </w:pPr>
          </w:p>
        </w:tc>
        <w:tc>
          <w:tcPr>
            <w:tcW w:w="4678" w:type="dxa"/>
          </w:tcPr>
          <w:p w14:paraId="2069DF3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04BBA2A4" w14:textId="77777777" w:rsidTr="007C5645">
        <w:tc>
          <w:tcPr>
            <w:tcW w:w="2410" w:type="dxa"/>
          </w:tcPr>
          <w:p w14:paraId="66888533" w14:textId="77777777" w:rsidR="00FE65E4" w:rsidRPr="00D52400" w:rsidRDefault="00FE65E4" w:rsidP="007D717E">
            <w:pPr>
              <w:pStyle w:val="ENoteTableText"/>
              <w:rPr>
                <w:szCs w:val="16"/>
              </w:rPr>
            </w:pPr>
          </w:p>
        </w:tc>
        <w:tc>
          <w:tcPr>
            <w:tcW w:w="4678" w:type="dxa"/>
          </w:tcPr>
          <w:p w14:paraId="1E6ADD6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133BE72" w14:textId="77777777" w:rsidTr="007C5645">
        <w:tc>
          <w:tcPr>
            <w:tcW w:w="2410" w:type="dxa"/>
          </w:tcPr>
          <w:p w14:paraId="2D5B1D3C" w14:textId="1B01F39E"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60</w:t>
            </w:r>
            <w:r w:rsidRPr="00D52400">
              <w:rPr>
                <w:szCs w:val="16"/>
              </w:rPr>
              <w:tab/>
            </w:r>
          </w:p>
        </w:tc>
        <w:tc>
          <w:tcPr>
            <w:tcW w:w="4678" w:type="dxa"/>
          </w:tcPr>
          <w:p w14:paraId="1B7D4E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02482BC" w14:textId="77777777" w:rsidTr="007C5645">
        <w:tc>
          <w:tcPr>
            <w:tcW w:w="2410" w:type="dxa"/>
          </w:tcPr>
          <w:p w14:paraId="291DD689" w14:textId="77777777" w:rsidR="00FE65E4" w:rsidRPr="00D52400" w:rsidRDefault="00FE65E4" w:rsidP="007D717E">
            <w:pPr>
              <w:pStyle w:val="ENoteTableText"/>
              <w:rPr>
                <w:szCs w:val="16"/>
              </w:rPr>
            </w:pPr>
          </w:p>
        </w:tc>
        <w:tc>
          <w:tcPr>
            <w:tcW w:w="4678" w:type="dxa"/>
          </w:tcPr>
          <w:p w14:paraId="78BC054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BE10095" w14:textId="77777777" w:rsidTr="007C5645">
        <w:tc>
          <w:tcPr>
            <w:tcW w:w="2410" w:type="dxa"/>
          </w:tcPr>
          <w:p w14:paraId="73B85ACF" w14:textId="513D7AE8"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65</w:t>
            </w:r>
            <w:r w:rsidRPr="00D52400">
              <w:rPr>
                <w:szCs w:val="16"/>
              </w:rPr>
              <w:tab/>
            </w:r>
          </w:p>
        </w:tc>
        <w:tc>
          <w:tcPr>
            <w:tcW w:w="4678" w:type="dxa"/>
          </w:tcPr>
          <w:p w14:paraId="0280A25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1132CCE" w14:textId="77777777" w:rsidTr="007C5645">
        <w:tc>
          <w:tcPr>
            <w:tcW w:w="2410" w:type="dxa"/>
          </w:tcPr>
          <w:p w14:paraId="21E01C37" w14:textId="77777777" w:rsidR="00FE65E4" w:rsidRPr="00D52400" w:rsidRDefault="00FE65E4" w:rsidP="007D717E">
            <w:pPr>
              <w:pStyle w:val="ENoteTableText"/>
              <w:rPr>
                <w:szCs w:val="16"/>
              </w:rPr>
            </w:pPr>
          </w:p>
        </w:tc>
        <w:tc>
          <w:tcPr>
            <w:tcW w:w="4678" w:type="dxa"/>
          </w:tcPr>
          <w:p w14:paraId="2DA72A6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E6F0484" w14:textId="77777777" w:rsidTr="007C5645">
        <w:tc>
          <w:tcPr>
            <w:tcW w:w="2410" w:type="dxa"/>
          </w:tcPr>
          <w:p w14:paraId="57AA9DD2" w14:textId="3FACE0FC"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70</w:t>
            </w:r>
            <w:r w:rsidRPr="00D52400">
              <w:rPr>
                <w:szCs w:val="16"/>
              </w:rPr>
              <w:tab/>
            </w:r>
          </w:p>
        </w:tc>
        <w:tc>
          <w:tcPr>
            <w:tcW w:w="4678" w:type="dxa"/>
          </w:tcPr>
          <w:p w14:paraId="477569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4707DB9" w14:textId="77777777" w:rsidTr="007C5645">
        <w:tc>
          <w:tcPr>
            <w:tcW w:w="2410" w:type="dxa"/>
          </w:tcPr>
          <w:p w14:paraId="040D295A" w14:textId="77777777" w:rsidR="00FE65E4" w:rsidRPr="00D52400" w:rsidRDefault="00FE65E4" w:rsidP="007D717E">
            <w:pPr>
              <w:pStyle w:val="ENoteTableText"/>
              <w:rPr>
                <w:szCs w:val="16"/>
              </w:rPr>
            </w:pPr>
          </w:p>
        </w:tc>
        <w:tc>
          <w:tcPr>
            <w:tcW w:w="4678" w:type="dxa"/>
          </w:tcPr>
          <w:p w14:paraId="07F81CA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4B66C84" w14:textId="77777777" w:rsidTr="007C5645">
        <w:tc>
          <w:tcPr>
            <w:tcW w:w="2410" w:type="dxa"/>
          </w:tcPr>
          <w:p w14:paraId="7A94057C" w14:textId="402D8D88"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75</w:t>
            </w:r>
            <w:r w:rsidRPr="00D52400">
              <w:rPr>
                <w:szCs w:val="16"/>
              </w:rPr>
              <w:tab/>
            </w:r>
          </w:p>
        </w:tc>
        <w:tc>
          <w:tcPr>
            <w:tcW w:w="4678" w:type="dxa"/>
          </w:tcPr>
          <w:p w14:paraId="1BA359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3F20A54" w14:textId="77777777" w:rsidTr="007C5645">
        <w:tc>
          <w:tcPr>
            <w:tcW w:w="2410" w:type="dxa"/>
          </w:tcPr>
          <w:p w14:paraId="456E0162" w14:textId="77777777" w:rsidR="00FE65E4" w:rsidRPr="00D52400" w:rsidRDefault="00FE65E4" w:rsidP="007D717E">
            <w:pPr>
              <w:pStyle w:val="ENoteTableText"/>
              <w:rPr>
                <w:szCs w:val="16"/>
              </w:rPr>
            </w:pPr>
          </w:p>
        </w:tc>
        <w:tc>
          <w:tcPr>
            <w:tcW w:w="4678" w:type="dxa"/>
          </w:tcPr>
          <w:p w14:paraId="2837E8F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3AB82A5" w14:textId="77777777" w:rsidTr="007C5645">
        <w:tc>
          <w:tcPr>
            <w:tcW w:w="2410" w:type="dxa"/>
          </w:tcPr>
          <w:p w14:paraId="7782F8E0" w14:textId="1F230B67"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90</w:t>
            </w:r>
            <w:r w:rsidRPr="00D52400">
              <w:rPr>
                <w:szCs w:val="16"/>
              </w:rPr>
              <w:tab/>
            </w:r>
          </w:p>
        </w:tc>
        <w:tc>
          <w:tcPr>
            <w:tcW w:w="4678" w:type="dxa"/>
          </w:tcPr>
          <w:p w14:paraId="7692AAB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519D53B" w14:textId="77777777" w:rsidTr="007C5645">
        <w:tc>
          <w:tcPr>
            <w:tcW w:w="2410" w:type="dxa"/>
          </w:tcPr>
          <w:p w14:paraId="15BFEA42" w14:textId="77777777" w:rsidR="00FE65E4" w:rsidRPr="00D52400" w:rsidRDefault="00FE65E4" w:rsidP="007D717E">
            <w:pPr>
              <w:pStyle w:val="ENoteTableText"/>
              <w:rPr>
                <w:szCs w:val="16"/>
              </w:rPr>
            </w:pPr>
          </w:p>
        </w:tc>
        <w:tc>
          <w:tcPr>
            <w:tcW w:w="4678" w:type="dxa"/>
          </w:tcPr>
          <w:p w14:paraId="7E8A924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BF552E8" w14:textId="77777777" w:rsidTr="007C5645">
        <w:tc>
          <w:tcPr>
            <w:tcW w:w="2410" w:type="dxa"/>
          </w:tcPr>
          <w:p w14:paraId="6B15F799" w14:textId="2A8E836A" w:rsidR="00FE65E4" w:rsidRPr="00D52400" w:rsidRDefault="00FE65E4" w:rsidP="007D717E">
            <w:pPr>
              <w:pStyle w:val="ENoteTableText"/>
              <w:tabs>
                <w:tab w:val="center" w:leader="dot" w:pos="2268"/>
              </w:tabs>
              <w:rPr>
                <w:szCs w:val="16"/>
              </w:rPr>
            </w:pPr>
            <w:r w:rsidRPr="00D52400">
              <w:rPr>
                <w:szCs w:val="16"/>
              </w:rPr>
              <w:t>s. 140</w:t>
            </w:r>
            <w:r w:rsidR="00CF6AC6">
              <w:rPr>
                <w:szCs w:val="16"/>
              </w:rPr>
              <w:noBreakHyphen/>
            </w:r>
            <w:r w:rsidRPr="00D52400">
              <w:rPr>
                <w:szCs w:val="16"/>
              </w:rPr>
              <w:t>95</w:t>
            </w:r>
            <w:r w:rsidRPr="00D52400">
              <w:rPr>
                <w:szCs w:val="16"/>
              </w:rPr>
              <w:tab/>
            </w:r>
          </w:p>
        </w:tc>
        <w:tc>
          <w:tcPr>
            <w:tcW w:w="4678" w:type="dxa"/>
          </w:tcPr>
          <w:p w14:paraId="44C887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2DDD99" w14:textId="77777777" w:rsidTr="007C5645">
        <w:tc>
          <w:tcPr>
            <w:tcW w:w="2410" w:type="dxa"/>
          </w:tcPr>
          <w:p w14:paraId="6D7A7E85" w14:textId="77777777" w:rsidR="00FE65E4" w:rsidRPr="00D52400" w:rsidRDefault="00FE65E4" w:rsidP="007D717E">
            <w:pPr>
              <w:pStyle w:val="ENoteTableText"/>
              <w:rPr>
                <w:szCs w:val="16"/>
              </w:rPr>
            </w:pPr>
          </w:p>
        </w:tc>
        <w:tc>
          <w:tcPr>
            <w:tcW w:w="4678" w:type="dxa"/>
          </w:tcPr>
          <w:p w14:paraId="0F54B84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2F392EE" w14:textId="77777777" w:rsidTr="007C5645">
        <w:tc>
          <w:tcPr>
            <w:tcW w:w="2410" w:type="dxa"/>
          </w:tcPr>
          <w:p w14:paraId="3A9B08B4" w14:textId="77777777" w:rsidR="00FE65E4" w:rsidRPr="00D52400" w:rsidRDefault="00252F9B" w:rsidP="00944735">
            <w:pPr>
              <w:pStyle w:val="ENoteTableText"/>
              <w:keepNext/>
              <w:rPr>
                <w:szCs w:val="16"/>
              </w:rPr>
            </w:pPr>
            <w:r w:rsidRPr="00D52400">
              <w:rPr>
                <w:b/>
                <w:szCs w:val="16"/>
              </w:rPr>
              <w:t>Division 1</w:t>
            </w:r>
            <w:r w:rsidR="00FE65E4" w:rsidRPr="00D52400">
              <w:rPr>
                <w:b/>
                <w:szCs w:val="16"/>
              </w:rPr>
              <w:t>49</w:t>
            </w:r>
          </w:p>
        </w:tc>
        <w:tc>
          <w:tcPr>
            <w:tcW w:w="4678" w:type="dxa"/>
          </w:tcPr>
          <w:p w14:paraId="68A9BE3A" w14:textId="77777777" w:rsidR="00FE65E4" w:rsidRPr="00D52400" w:rsidRDefault="00FE65E4" w:rsidP="00944735">
            <w:pPr>
              <w:pStyle w:val="ENoteTableText"/>
              <w:keepNext/>
              <w:rPr>
                <w:szCs w:val="16"/>
              </w:rPr>
            </w:pPr>
          </w:p>
        </w:tc>
      </w:tr>
      <w:tr w:rsidR="00FE65E4" w:rsidRPr="00D52400" w14:paraId="733C8D9F" w14:textId="77777777" w:rsidTr="007C5645">
        <w:tc>
          <w:tcPr>
            <w:tcW w:w="2410" w:type="dxa"/>
          </w:tcPr>
          <w:p w14:paraId="6558A8D3" w14:textId="1259B9AF" w:rsidR="00FE65E4" w:rsidRPr="00D52400" w:rsidRDefault="00252F9B" w:rsidP="007D717E">
            <w:pPr>
              <w:pStyle w:val="ENoteTableText"/>
              <w:rPr>
                <w:szCs w:val="16"/>
              </w:rPr>
            </w:pPr>
            <w:r w:rsidRPr="00D52400">
              <w:rPr>
                <w:b/>
                <w:szCs w:val="16"/>
              </w:rPr>
              <w:t>Subdivision 1</w:t>
            </w:r>
            <w:r w:rsidR="00FE65E4" w:rsidRPr="00D52400">
              <w:rPr>
                <w:b/>
                <w:szCs w:val="16"/>
              </w:rPr>
              <w:t>49</w:t>
            </w:r>
            <w:r w:rsidR="00CF6AC6">
              <w:rPr>
                <w:b/>
                <w:szCs w:val="16"/>
              </w:rPr>
              <w:noBreakHyphen/>
            </w:r>
            <w:r w:rsidR="00FE65E4" w:rsidRPr="00D52400">
              <w:rPr>
                <w:b/>
                <w:szCs w:val="16"/>
              </w:rPr>
              <w:t>A</w:t>
            </w:r>
          </w:p>
        </w:tc>
        <w:tc>
          <w:tcPr>
            <w:tcW w:w="4678" w:type="dxa"/>
          </w:tcPr>
          <w:p w14:paraId="155183DE" w14:textId="77777777" w:rsidR="00FE65E4" w:rsidRPr="00D52400" w:rsidRDefault="00FE65E4" w:rsidP="007D717E">
            <w:pPr>
              <w:pStyle w:val="ENoteTableText"/>
              <w:rPr>
                <w:szCs w:val="16"/>
              </w:rPr>
            </w:pPr>
          </w:p>
        </w:tc>
      </w:tr>
      <w:tr w:rsidR="00FE65E4" w:rsidRPr="00D52400" w14:paraId="1B9C82FD" w14:textId="77777777" w:rsidTr="007C5645">
        <w:tc>
          <w:tcPr>
            <w:tcW w:w="2410" w:type="dxa"/>
          </w:tcPr>
          <w:p w14:paraId="751212E1" w14:textId="6EEC016C"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10</w:t>
            </w:r>
            <w:r w:rsidRPr="00D52400">
              <w:rPr>
                <w:szCs w:val="16"/>
              </w:rPr>
              <w:tab/>
            </w:r>
          </w:p>
        </w:tc>
        <w:tc>
          <w:tcPr>
            <w:tcW w:w="4678" w:type="dxa"/>
          </w:tcPr>
          <w:p w14:paraId="516B475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F95FE38" w14:textId="77777777" w:rsidTr="007C5645">
        <w:tc>
          <w:tcPr>
            <w:tcW w:w="2410" w:type="dxa"/>
          </w:tcPr>
          <w:p w14:paraId="5E59E818" w14:textId="77777777" w:rsidR="00FE65E4" w:rsidRPr="00D52400" w:rsidRDefault="00FE65E4" w:rsidP="007D717E">
            <w:pPr>
              <w:pStyle w:val="ENoteTableText"/>
              <w:rPr>
                <w:szCs w:val="16"/>
              </w:rPr>
            </w:pPr>
          </w:p>
        </w:tc>
        <w:tc>
          <w:tcPr>
            <w:tcW w:w="4678" w:type="dxa"/>
          </w:tcPr>
          <w:p w14:paraId="3A29C5C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FE65E4" w:rsidRPr="00D52400" w14:paraId="4A1637AA" w14:textId="77777777" w:rsidTr="007C5645">
        <w:tc>
          <w:tcPr>
            <w:tcW w:w="2410" w:type="dxa"/>
          </w:tcPr>
          <w:p w14:paraId="6846A5C0" w14:textId="5C4E3B59"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15</w:t>
            </w:r>
            <w:r w:rsidRPr="00D52400">
              <w:rPr>
                <w:szCs w:val="16"/>
              </w:rPr>
              <w:tab/>
            </w:r>
          </w:p>
        </w:tc>
        <w:tc>
          <w:tcPr>
            <w:tcW w:w="4678" w:type="dxa"/>
          </w:tcPr>
          <w:p w14:paraId="795196E1" w14:textId="77777777" w:rsidR="00FE65E4" w:rsidRPr="00D52400" w:rsidRDefault="00FE65E4" w:rsidP="007D717E">
            <w:pPr>
              <w:pStyle w:val="ENoteTableText"/>
              <w:rPr>
                <w:szCs w:val="16"/>
              </w:rPr>
            </w:pPr>
            <w:r w:rsidRPr="00D52400">
              <w:rPr>
                <w:szCs w:val="16"/>
              </w:rPr>
              <w:t>ad No 46, 1998</w:t>
            </w:r>
          </w:p>
        </w:tc>
      </w:tr>
      <w:tr w:rsidR="00FE65E4" w:rsidRPr="00D52400" w14:paraId="0CCB99C1" w14:textId="77777777" w:rsidTr="007C5645">
        <w:tc>
          <w:tcPr>
            <w:tcW w:w="2410" w:type="dxa"/>
          </w:tcPr>
          <w:p w14:paraId="51624D66" w14:textId="77777777" w:rsidR="00FE65E4" w:rsidRPr="00D52400" w:rsidRDefault="00FE65E4" w:rsidP="007D717E">
            <w:pPr>
              <w:pStyle w:val="ENoteTableText"/>
              <w:rPr>
                <w:szCs w:val="16"/>
              </w:rPr>
            </w:pPr>
          </w:p>
        </w:tc>
        <w:tc>
          <w:tcPr>
            <w:tcW w:w="4678" w:type="dxa"/>
          </w:tcPr>
          <w:p w14:paraId="43401753" w14:textId="77777777" w:rsidR="00FE65E4" w:rsidRPr="00D52400" w:rsidRDefault="00FE65E4" w:rsidP="00F94AC1">
            <w:pPr>
              <w:pStyle w:val="ENoteTableText"/>
              <w:rPr>
                <w:szCs w:val="16"/>
              </w:rPr>
            </w:pPr>
            <w:r w:rsidRPr="00D52400">
              <w:rPr>
                <w:szCs w:val="16"/>
              </w:rPr>
              <w:t>am No 97, 2008; No 14, 2009; No 15, 2017</w:t>
            </w:r>
          </w:p>
        </w:tc>
      </w:tr>
      <w:tr w:rsidR="00FE65E4" w:rsidRPr="00D52400" w14:paraId="25B0E639" w14:textId="77777777" w:rsidTr="007C5645">
        <w:tc>
          <w:tcPr>
            <w:tcW w:w="2410" w:type="dxa"/>
          </w:tcPr>
          <w:p w14:paraId="79D64957" w14:textId="1827DBD9" w:rsidR="00FE65E4" w:rsidRPr="00D52400" w:rsidRDefault="00252F9B" w:rsidP="00D82453">
            <w:pPr>
              <w:pStyle w:val="ENoteTableText"/>
              <w:keepNext/>
              <w:rPr>
                <w:szCs w:val="16"/>
              </w:rPr>
            </w:pPr>
            <w:r w:rsidRPr="00D52400">
              <w:rPr>
                <w:b/>
                <w:szCs w:val="16"/>
              </w:rPr>
              <w:t>Subdivision 1</w:t>
            </w:r>
            <w:r w:rsidR="00FE65E4" w:rsidRPr="00D52400">
              <w:rPr>
                <w:b/>
                <w:szCs w:val="16"/>
              </w:rPr>
              <w:t>49</w:t>
            </w:r>
            <w:r w:rsidR="00CF6AC6">
              <w:rPr>
                <w:b/>
                <w:szCs w:val="16"/>
              </w:rPr>
              <w:noBreakHyphen/>
            </w:r>
            <w:r w:rsidR="00FE65E4" w:rsidRPr="00D52400">
              <w:rPr>
                <w:b/>
                <w:szCs w:val="16"/>
              </w:rPr>
              <w:t>B</w:t>
            </w:r>
          </w:p>
        </w:tc>
        <w:tc>
          <w:tcPr>
            <w:tcW w:w="4678" w:type="dxa"/>
          </w:tcPr>
          <w:p w14:paraId="2CC892B5" w14:textId="77777777" w:rsidR="00FE65E4" w:rsidRPr="00D52400" w:rsidRDefault="00FE65E4" w:rsidP="00D82453">
            <w:pPr>
              <w:pStyle w:val="ENoteTableText"/>
              <w:keepNext/>
              <w:rPr>
                <w:szCs w:val="16"/>
              </w:rPr>
            </w:pPr>
          </w:p>
        </w:tc>
      </w:tr>
      <w:tr w:rsidR="00FE65E4" w:rsidRPr="00D52400" w14:paraId="66DE3E15" w14:textId="77777777" w:rsidTr="007C5645">
        <w:tc>
          <w:tcPr>
            <w:tcW w:w="2410" w:type="dxa"/>
          </w:tcPr>
          <w:p w14:paraId="0E7CE297" w14:textId="79F271D1"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25</w:t>
            </w:r>
            <w:r w:rsidRPr="00D52400">
              <w:rPr>
                <w:szCs w:val="16"/>
              </w:rPr>
              <w:tab/>
            </w:r>
          </w:p>
        </w:tc>
        <w:tc>
          <w:tcPr>
            <w:tcW w:w="4678" w:type="dxa"/>
          </w:tcPr>
          <w:p w14:paraId="680D721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39A5B1" w14:textId="77777777" w:rsidTr="007C5645">
        <w:tc>
          <w:tcPr>
            <w:tcW w:w="2410" w:type="dxa"/>
          </w:tcPr>
          <w:p w14:paraId="77009D24" w14:textId="18649AA7"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30</w:t>
            </w:r>
            <w:r w:rsidRPr="00D52400">
              <w:rPr>
                <w:szCs w:val="16"/>
              </w:rPr>
              <w:tab/>
            </w:r>
          </w:p>
        </w:tc>
        <w:tc>
          <w:tcPr>
            <w:tcW w:w="4678" w:type="dxa"/>
          </w:tcPr>
          <w:p w14:paraId="6D99756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D8545D4" w14:textId="77777777" w:rsidTr="007C5645">
        <w:tc>
          <w:tcPr>
            <w:tcW w:w="2410" w:type="dxa"/>
          </w:tcPr>
          <w:p w14:paraId="459656D6" w14:textId="77777777" w:rsidR="00FE65E4" w:rsidRPr="00D52400" w:rsidRDefault="00FE65E4" w:rsidP="007D717E">
            <w:pPr>
              <w:pStyle w:val="ENoteTableText"/>
              <w:rPr>
                <w:szCs w:val="16"/>
              </w:rPr>
            </w:pPr>
          </w:p>
        </w:tc>
        <w:tc>
          <w:tcPr>
            <w:tcW w:w="4678" w:type="dxa"/>
          </w:tcPr>
          <w:p w14:paraId="338E19E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 No.</w:t>
            </w:r>
            <w:r w:rsidR="00BA69A7" w:rsidRPr="00D52400">
              <w:rPr>
                <w:szCs w:val="16"/>
              </w:rPr>
              <w:t> </w:t>
            </w:r>
            <w:r w:rsidRPr="00D52400">
              <w:rPr>
                <w:szCs w:val="16"/>
              </w:rPr>
              <w:t>88, 2009</w:t>
            </w:r>
          </w:p>
        </w:tc>
      </w:tr>
      <w:tr w:rsidR="00FE65E4" w:rsidRPr="00D52400" w14:paraId="75EF6038" w14:textId="77777777" w:rsidTr="007C5645">
        <w:tc>
          <w:tcPr>
            <w:tcW w:w="2410" w:type="dxa"/>
          </w:tcPr>
          <w:p w14:paraId="2CD4C0B7" w14:textId="682B09E8" w:rsidR="00FE65E4" w:rsidRPr="00D52400" w:rsidRDefault="00FE65E4" w:rsidP="007D717E">
            <w:pPr>
              <w:pStyle w:val="ENoteTableText"/>
              <w:tabs>
                <w:tab w:val="center" w:leader="dot" w:pos="2268"/>
              </w:tabs>
              <w:rPr>
                <w:szCs w:val="16"/>
              </w:rPr>
            </w:pPr>
            <w:r w:rsidRPr="00D52400">
              <w:rPr>
                <w:szCs w:val="16"/>
              </w:rPr>
              <w:lastRenderedPageBreak/>
              <w:t>s. 149</w:t>
            </w:r>
            <w:r w:rsidR="00CF6AC6">
              <w:rPr>
                <w:szCs w:val="16"/>
              </w:rPr>
              <w:noBreakHyphen/>
            </w:r>
            <w:r w:rsidRPr="00D52400">
              <w:rPr>
                <w:szCs w:val="16"/>
              </w:rPr>
              <w:t>35</w:t>
            </w:r>
            <w:r w:rsidRPr="00D52400">
              <w:rPr>
                <w:szCs w:val="16"/>
              </w:rPr>
              <w:tab/>
            </w:r>
          </w:p>
        </w:tc>
        <w:tc>
          <w:tcPr>
            <w:tcW w:w="4678" w:type="dxa"/>
          </w:tcPr>
          <w:p w14:paraId="78F1F92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FB2186E" w14:textId="77777777" w:rsidTr="007C5645">
        <w:tc>
          <w:tcPr>
            <w:tcW w:w="2410" w:type="dxa"/>
          </w:tcPr>
          <w:p w14:paraId="7B4B40A6" w14:textId="77777777" w:rsidR="00FE65E4" w:rsidRPr="00D52400" w:rsidRDefault="00FE65E4" w:rsidP="007D717E">
            <w:pPr>
              <w:pStyle w:val="ENoteTableText"/>
              <w:rPr>
                <w:szCs w:val="16"/>
              </w:rPr>
            </w:pPr>
          </w:p>
        </w:tc>
        <w:tc>
          <w:tcPr>
            <w:tcW w:w="4678" w:type="dxa"/>
          </w:tcPr>
          <w:p w14:paraId="10FC075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40B0CB0D" w14:textId="77777777" w:rsidTr="007C5645">
        <w:tc>
          <w:tcPr>
            <w:tcW w:w="2410" w:type="dxa"/>
          </w:tcPr>
          <w:p w14:paraId="5E5FF18D" w14:textId="57BBDA55" w:rsidR="00FE65E4" w:rsidRPr="00D52400" w:rsidRDefault="00252F9B" w:rsidP="006501A9">
            <w:pPr>
              <w:pStyle w:val="ENoteTableText"/>
              <w:keepNext/>
              <w:keepLines/>
              <w:rPr>
                <w:szCs w:val="16"/>
              </w:rPr>
            </w:pPr>
            <w:r w:rsidRPr="00D52400">
              <w:rPr>
                <w:b/>
                <w:szCs w:val="16"/>
              </w:rPr>
              <w:t>Subdivision 1</w:t>
            </w:r>
            <w:r w:rsidR="00FE65E4" w:rsidRPr="00D52400">
              <w:rPr>
                <w:b/>
                <w:szCs w:val="16"/>
              </w:rPr>
              <w:t>49</w:t>
            </w:r>
            <w:r w:rsidR="00CF6AC6">
              <w:rPr>
                <w:b/>
                <w:szCs w:val="16"/>
              </w:rPr>
              <w:noBreakHyphen/>
            </w:r>
            <w:r w:rsidR="00FE65E4" w:rsidRPr="00D52400">
              <w:rPr>
                <w:b/>
                <w:szCs w:val="16"/>
              </w:rPr>
              <w:t>C</w:t>
            </w:r>
          </w:p>
        </w:tc>
        <w:tc>
          <w:tcPr>
            <w:tcW w:w="4678" w:type="dxa"/>
          </w:tcPr>
          <w:p w14:paraId="21C293E7" w14:textId="77777777" w:rsidR="00FE65E4" w:rsidRPr="00D52400" w:rsidRDefault="00FE65E4" w:rsidP="007D717E">
            <w:pPr>
              <w:pStyle w:val="ENoteTableText"/>
              <w:rPr>
                <w:szCs w:val="16"/>
              </w:rPr>
            </w:pPr>
          </w:p>
        </w:tc>
      </w:tr>
      <w:tr w:rsidR="00FE65E4" w:rsidRPr="00D52400" w14:paraId="1628C011" w14:textId="77777777" w:rsidTr="007C5645">
        <w:tc>
          <w:tcPr>
            <w:tcW w:w="2410" w:type="dxa"/>
          </w:tcPr>
          <w:p w14:paraId="596A8C29" w14:textId="78E2E41B"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50</w:t>
            </w:r>
            <w:r w:rsidRPr="00D52400">
              <w:rPr>
                <w:szCs w:val="16"/>
              </w:rPr>
              <w:tab/>
            </w:r>
          </w:p>
        </w:tc>
        <w:tc>
          <w:tcPr>
            <w:tcW w:w="4678" w:type="dxa"/>
          </w:tcPr>
          <w:p w14:paraId="678FE3F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28F0092" w14:textId="77777777" w:rsidTr="007C5645">
        <w:tc>
          <w:tcPr>
            <w:tcW w:w="2410" w:type="dxa"/>
          </w:tcPr>
          <w:p w14:paraId="345CF709" w14:textId="77777777" w:rsidR="00FE65E4" w:rsidRPr="00D52400" w:rsidRDefault="00FE65E4" w:rsidP="007D717E">
            <w:pPr>
              <w:pStyle w:val="ENoteTableText"/>
              <w:rPr>
                <w:szCs w:val="16"/>
              </w:rPr>
            </w:pPr>
          </w:p>
        </w:tc>
        <w:tc>
          <w:tcPr>
            <w:tcW w:w="4678" w:type="dxa"/>
          </w:tcPr>
          <w:p w14:paraId="6D7DEA3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24520C27" w14:textId="77777777" w:rsidTr="007C5645">
        <w:tc>
          <w:tcPr>
            <w:tcW w:w="2410" w:type="dxa"/>
          </w:tcPr>
          <w:p w14:paraId="1315AAB2" w14:textId="00884487"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55</w:t>
            </w:r>
            <w:r w:rsidRPr="00D52400">
              <w:rPr>
                <w:szCs w:val="16"/>
              </w:rPr>
              <w:tab/>
            </w:r>
          </w:p>
        </w:tc>
        <w:tc>
          <w:tcPr>
            <w:tcW w:w="4678" w:type="dxa"/>
          </w:tcPr>
          <w:p w14:paraId="414237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D5CBF98" w14:textId="77777777" w:rsidTr="007C5645">
        <w:tc>
          <w:tcPr>
            <w:tcW w:w="2410" w:type="dxa"/>
          </w:tcPr>
          <w:p w14:paraId="7AA8FE32" w14:textId="77777777" w:rsidR="00FE65E4" w:rsidRPr="00D52400" w:rsidRDefault="00FE65E4" w:rsidP="007D717E">
            <w:pPr>
              <w:pStyle w:val="ENoteTableText"/>
              <w:rPr>
                <w:szCs w:val="16"/>
              </w:rPr>
            </w:pPr>
          </w:p>
        </w:tc>
        <w:tc>
          <w:tcPr>
            <w:tcW w:w="4678" w:type="dxa"/>
          </w:tcPr>
          <w:p w14:paraId="402CAFB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70868FCC" w14:textId="77777777" w:rsidTr="007C5645">
        <w:tc>
          <w:tcPr>
            <w:tcW w:w="2410" w:type="dxa"/>
          </w:tcPr>
          <w:p w14:paraId="3A2ED6BA" w14:textId="1AC7B80D"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60</w:t>
            </w:r>
            <w:r w:rsidRPr="00D52400">
              <w:rPr>
                <w:szCs w:val="16"/>
              </w:rPr>
              <w:tab/>
            </w:r>
          </w:p>
        </w:tc>
        <w:tc>
          <w:tcPr>
            <w:tcW w:w="4678" w:type="dxa"/>
          </w:tcPr>
          <w:p w14:paraId="31F0735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9667C71" w14:textId="77777777" w:rsidTr="007C5645">
        <w:tc>
          <w:tcPr>
            <w:tcW w:w="2410" w:type="dxa"/>
          </w:tcPr>
          <w:p w14:paraId="75477D37" w14:textId="77777777" w:rsidR="00FE65E4" w:rsidRPr="00D52400" w:rsidRDefault="00FE65E4" w:rsidP="007D717E">
            <w:pPr>
              <w:pStyle w:val="ENoteTableText"/>
              <w:rPr>
                <w:szCs w:val="16"/>
              </w:rPr>
            </w:pPr>
          </w:p>
        </w:tc>
        <w:tc>
          <w:tcPr>
            <w:tcW w:w="4678" w:type="dxa"/>
          </w:tcPr>
          <w:p w14:paraId="529BADC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144, 2008</w:t>
            </w:r>
          </w:p>
        </w:tc>
      </w:tr>
      <w:tr w:rsidR="00FE65E4" w:rsidRPr="00D52400" w14:paraId="61A20DBE" w14:textId="77777777" w:rsidTr="007C5645">
        <w:tc>
          <w:tcPr>
            <w:tcW w:w="2410" w:type="dxa"/>
          </w:tcPr>
          <w:p w14:paraId="2BC0CA07" w14:textId="61963F63"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65</w:t>
            </w:r>
            <w:r w:rsidRPr="00D52400">
              <w:rPr>
                <w:szCs w:val="16"/>
              </w:rPr>
              <w:tab/>
            </w:r>
          </w:p>
        </w:tc>
        <w:tc>
          <w:tcPr>
            <w:tcW w:w="4678" w:type="dxa"/>
          </w:tcPr>
          <w:p w14:paraId="1E1333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04496A7" w14:textId="77777777" w:rsidTr="007C5645">
        <w:tc>
          <w:tcPr>
            <w:tcW w:w="2410" w:type="dxa"/>
          </w:tcPr>
          <w:p w14:paraId="20F616A8" w14:textId="77777777" w:rsidR="00FE65E4" w:rsidRPr="00D52400" w:rsidRDefault="00FE65E4" w:rsidP="007D717E">
            <w:pPr>
              <w:pStyle w:val="ENoteTableText"/>
              <w:rPr>
                <w:szCs w:val="16"/>
              </w:rPr>
            </w:pPr>
          </w:p>
        </w:tc>
        <w:tc>
          <w:tcPr>
            <w:tcW w:w="4678" w:type="dxa"/>
          </w:tcPr>
          <w:p w14:paraId="1BCFDC5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7896DF20" w14:textId="77777777" w:rsidTr="007C5645">
        <w:tc>
          <w:tcPr>
            <w:tcW w:w="2410" w:type="dxa"/>
          </w:tcPr>
          <w:p w14:paraId="32543C1E" w14:textId="1E3B68AA"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70</w:t>
            </w:r>
            <w:r w:rsidRPr="00D52400">
              <w:rPr>
                <w:szCs w:val="16"/>
              </w:rPr>
              <w:tab/>
            </w:r>
          </w:p>
        </w:tc>
        <w:tc>
          <w:tcPr>
            <w:tcW w:w="4678" w:type="dxa"/>
          </w:tcPr>
          <w:p w14:paraId="64930E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9E3D52B" w14:textId="77777777" w:rsidTr="007C5645">
        <w:tc>
          <w:tcPr>
            <w:tcW w:w="2410" w:type="dxa"/>
          </w:tcPr>
          <w:p w14:paraId="4EFAD712" w14:textId="77777777" w:rsidR="00FE65E4" w:rsidRPr="00D52400" w:rsidRDefault="00FE65E4" w:rsidP="007D717E">
            <w:pPr>
              <w:pStyle w:val="ENoteTableText"/>
              <w:rPr>
                <w:szCs w:val="16"/>
              </w:rPr>
            </w:pPr>
          </w:p>
        </w:tc>
        <w:tc>
          <w:tcPr>
            <w:tcW w:w="4678" w:type="dxa"/>
          </w:tcPr>
          <w:p w14:paraId="08199E8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361AB659" w14:textId="77777777" w:rsidTr="007C5645">
        <w:tc>
          <w:tcPr>
            <w:tcW w:w="2410" w:type="dxa"/>
          </w:tcPr>
          <w:p w14:paraId="1475C5F0" w14:textId="5400459B"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75</w:t>
            </w:r>
            <w:r w:rsidRPr="00D52400">
              <w:rPr>
                <w:szCs w:val="16"/>
              </w:rPr>
              <w:tab/>
            </w:r>
          </w:p>
        </w:tc>
        <w:tc>
          <w:tcPr>
            <w:tcW w:w="4678" w:type="dxa"/>
          </w:tcPr>
          <w:p w14:paraId="0537509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EF82271" w14:textId="77777777" w:rsidTr="007C5645">
        <w:tc>
          <w:tcPr>
            <w:tcW w:w="2410" w:type="dxa"/>
          </w:tcPr>
          <w:p w14:paraId="39D24ED9" w14:textId="77777777" w:rsidR="00FE65E4" w:rsidRPr="00D52400" w:rsidRDefault="00FE65E4" w:rsidP="007D717E">
            <w:pPr>
              <w:pStyle w:val="ENoteTableText"/>
              <w:rPr>
                <w:szCs w:val="16"/>
              </w:rPr>
            </w:pPr>
          </w:p>
        </w:tc>
        <w:tc>
          <w:tcPr>
            <w:tcW w:w="4678" w:type="dxa"/>
          </w:tcPr>
          <w:p w14:paraId="54279E7E" w14:textId="77777777" w:rsidR="00FE65E4" w:rsidRPr="00D52400" w:rsidRDefault="00FE65E4" w:rsidP="007D717E">
            <w:pPr>
              <w:pStyle w:val="ENoteTableText"/>
              <w:rPr>
                <w:szCs w:val="16"/>
              </w:rPr>
            </w:pPr>
            <w:r w:rsidRPr="00D52400">
              <w:rPr>
                <w:szCs w:val="16"/>
              </w:rPr>
              <w:t>am. Nos. 94 and 176, 1999</w:t>
            </w:r>
          </w:p>
        </w:tc>
      </w:tr>
      <w:tr w:rsidR="00FE65E4" w:rsidRPr="00D52400" w14:paraId="2FF6FDE6" w14:textId="77777777" w:rsidTr="007C5645">
        <w:tc>
          <w:tcPr>
            <w:tcW w:w="2410" w:type="dxa"/>
          </w:tcPr>
          <w:p w14:paraId="604DF448" w14:textId="741936CD"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80</w:t>
            </w:r>
            <w:r w:rsidRPr="00D52400">
              <w:rPr>
                <w:szCs w:val="16"/>
              </w:rPr>
              <w:tab/>
            </w:r>
          </w:p>
        </w:tc>
        <w:tc>
          <w:tcPr>
            <w:tcW w:w="4678" w:type="dxa"/>
          </w:tcPr>
          <w:p w14:paraId="29A166F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9D32247" w14:textId="77777777" w:rsidTr="007C5645">
        <w:tc>
          <w:tcPr>
            <w:tcW w:w="2410" w:type="dxa"/>
          </w:tcPr>
          <w:p w14:paraId="31772BEF" w14:textId="77777777" w:rsidR="00FE65E4" w:rsidRPr="00D52400" w:rsidRDefault="00FE65E4" w:rsidP="007D717E">
            <w:pPr>
              <w:pStyle w:val="ENoteTableText"/>
              <w:rPr>
                <w:szCs w:val="16"/>
              </w:rPr>
            </w:pPr>
          </w:p>
        </w:tc>
        <w:tc>
          <w:tcPr>
            <w:tcW w:w="4678" w:type="dxa"/>
          </w:tcPr>
          <w:p w14:paraId="43DD3F5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782CBF90" w14:textId="77777777" w:rsidTr="007C5645">
        <w:tc>
          <w:tcPr>
            <w:tcW w:w="2410" w:type="dxa"/>
          </w:tcPr>
          <w:p w14:paraId="53D6D070" w14:textId="058F01C5"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49</w:t>
            </w:r>
            <w:r w:rsidR="00CF6AC6">
              <w:rPr>
                <w:szCs w:val="16"/>
              </w:rPr>
              <w:noBreakHyphen/>
            </w:r>
            <w:r w:rsidR="00FE65E4" w:rsidRPr="00D52400">
              <w:rPr>
                <w:szCs w:val="16"/>
              </w:rPr>
              <w:t>D</w:t>
            </w:r>
            <w:r w:rsidR="00FE65E4" w:rsidRPr="00D52400">
              <w:rPr>
                <w:szCs w:val="16"/>
              </w:rPr>
              <w:tab/>
            </w:r>
          </w:p>
        </w:tc>
        <w:tc>
          <w:tcPr>
            <w:tcW w:w="4678" w:type="dxa"/>
          </w:tcPr>
          <w:p w14:paraId="73073FF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3BA8C0BA" w14:textId="77777777" w:rsidTr="007C5645">
        <w:tc>
          <w:tcPr>
            <w:tcW w:w="2410" w:type="dxa"/>
          </w:tcPr>
          <w:p w14:paraId="67BDEE5F" w14:textId="708EF6C2"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100</w:t>
            </w:r>
            <w:r w:rsidRPr="00D52400">
              <w:rPr>
                <w:szCs w:val="16"/>
              </w:rPr>
              <w:tab/>
            </w:r>
          </w:p>
        </w:tc>
        <w:tc>
          <w:tcPr>
            <w:tcW w:w="4678" w:type="dxa"/>
          </w:tcPr>
          <w:p w14:paraId="7C6EA4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F9BFEFE" w14:textId="77777777" w:rsidTr="007C5645">
        <w:tc>
          <w:tcPr>
            <w:tcW w:w="2410" w:type="dxa"/>
          </w:tcPr>
          <w:p w14:paraId="53F66255" w14:textId="77777777" w:rsidR="00FE65E4" w:rsidRPr="00D52400" w:rsidRDefault="00FE65E4" w:rsidP="007D717E">
            <w:pPr>
              <w:pStyle w:val="ENoteTableText"/>
              <w:rPr>
                <w:szCs w:val="16"/>
              </w:rPr>
            </w:pPr>
          </w:p>
        </w:tc>
        <w:tc>
          <w:tcPr>
            <w:tcW w:w="4678" w:type="dxa"/>
          </w:tcPr>
          <w:p w14:paraId="2E272AA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2D08F808" w14:textId="77777777" w:rsidTr="007C5645">
        <w:tc>
          <w:tcPr>
            <w:tcW w:w="2410" w:type="dxa"/>
          </w:tcPr>
          <w:p w14:paraId="0E922434" w14:textId="2A07A247"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105</w:t>
            </w:r>
            <w:r w:rsidRPr="00D52400">
              <w:rPr>
                <w:szCs w:val="16"/>
              </w:rPr>
              <w:tab/>
            </w:r>
          </w:p>
        </w:tc>
        <w:tc>
          <w:tcPr>
            <w:tcW w:w="4678" w:type="dxa"/>
          </w:tcPr>
          <w:p w14:paraId="17838E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3A3DBA" w14:textId="77777777" w:rsidTr="007C5645">
        <w:tc>
          <w:tcPr>
            <w:tcW w:w="2410" w:type="dxa"/>
          </w:tcPr>
          <w:p w14:paraId="4C2003ED" w14:textId="77777777" w:rsidR="00FE65E4" w:rsidRPr="00D52400" w:rsidRDefault="00FE65E4" w:rsidP="007D717E">
            <w:pPr>
              <w:pStyle w:val="ENoteTableText"/>
              <w:tabs>
                <w:tab w:val="center" w:leader="dot" w:pos="2268"/>
              </w:tabs>
              <w:rPr>
                <w:szCs w:val="16"/>
              </w:rPr>
            </w:pPr>
          </w:p>
        </w:tc>
        <w:tc>
          <w:tcPr>
            <w:tcW w:w="4678" w:type="dxa"/>
          </w:tcPr>
          <w:p w14:paraId="03437DB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0F683D1C" w14:textId="77777777" w:rsidTr="007C5645">
        <w:tc>
          <w:tcPr>
            <w:tcW w:w="2410" w:type="dxa"/>
          </w:tcPr>
          <w:p w14:paraId="085EF286" w14:textId="77777777" w:rsidR="00FE65E4" w:rsidRPr="00D52400" w:rsidRDefault="00FE65E4" w:rsidP="007D717E">
            <w:pPr>
              <w:pStyle w:val="ENoteTableText"/>
              <w:rPr>
                <w:szCs w:val="16"/>
              </w:rPr>
            </w:pPr>
          </w:p>
        </w:tc>
        <w:tc>
          <w:tcPr>
            <w:tcW w:w="4678" w:type="dxa"/>
          </w:tcPr>
          <w:p w14:paraId="3D8AC30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189B2361" w14:textId="77777777" w:rsidTr="007C5645">
        <w:tc>
          <w:tcPr>
            <w:tcW w:w="2410" w:type="dxa"/>
          </w:tcPr>
          <w:p w14:paraId="2CFD07AE" w14:textId="6E1067D3"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110</w:t>
            </w:r>
            <w:r w:rsidRPr="00D52400">
              <w:rPr>
                <w:szCs w:val="16"/>
              </w:rPr>
              <w:tab/>
            </w:r>
          </w:p>
        </w:tc>
        <w:tc>
          <w:tcPr>
            <w:tcW w:w="4678" w:type="dxa"/>
          </w:tcPr>
          <w:p w14:paraId="021C74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B8496AF" w14:textId="77777777" w:rsidTr="007C5645">
        <w:tc>
          <w:tcPr>
            <w:tcW w:w="2410" w:type="dxa"/>
          </w:tcPr>
          <w:p w14:paraId="12A911FE" w14:textId="77777777" w:rsidR="00FE65E4" w:rsidRPr="00D52400" w:rsidRDefault="00FE65E4" w:rsidP="007D717E">
            <w:pPr>
              <w:pStyle w:val="ENoteTableText"/>
              <w:rPr>
                <w:szCs w:val="16"/>
              </w:rPr>
            </w:pPr>
          </w:p>
        </w:tc>
        <w:tc>
          <w:tcPr>
            <w:tcW w:w="4678" w:type="dxa"/>
          </w:tcPr>
          <w:p w14:paraId="7B23E7E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0865D5E9" w14:textId="77777777" w:rsidTr="007C5645">
        <w:tc>
          <w:tcPr>
            <w:tcW w:w="2410" w:type="dxa"/>
          </w:tcPr>
          <w:p w14:paraId="18958487" w14:textId="78EB6901"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115</w:t>
            </w:r>
            <w:r w:rsidRPr="00D52400">
              <w:rPr>
                <w:szCs w:val="16"/>
              </w:rPr>
              <w:tab/>
            </w:r>
          </w:p>
        </w:tc>
        <w:tc>
          <w:tcPr>
            <w:tcW w:w="4678" w:type="dxa"/>
          </w:tcPr>
          <w:p w14:paraId="3B09F7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F4783C" w14:textId="77777777" w:rsidTr="007C5645">
        <w:tc>
          <w:tcPr>
            <w:tcW w:w="2410" w:type="dxa"/>
          </w:tcPr>
          <w:p w14:paraId="45CBFFCB" w14:textId="77777777" w:rsidR="00FE65E4" w:rsidRPr="00D52400" w:rsidRDefault="00FE65E4" w:rsidP="007D717E">
            <w:pPr>
              <w:pStyle w:val="ENoteTableText"/>
              <w:rPr>
                <w:szCs w:val="16"/>
              </w:rPr>
            </w:pPr>
          </w:p>
        </w:tc>
        <w:tc>
          <w:tcPr>
            <w:tcW w:w="4678" w:type="dxa"/>
          </w:tcPr>
          <w:p w14:paraId="3E20F8C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1C3C42DD" w14:textId="77777777" w:rsidTr="007C5645">
        <w:tc>
          <w:tcPr>
            <w:tcW w:w="2410" w:type="dxa"/>
          </w:tcPr>
          <w:p w14:paraId="6AB54107" w14:textId="76D96C24"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120</w:t>
            </w:r>
            <w:r w:rsidRPr="00D52400">
              <w:rPr>
                <w:szCs w:val="16"/>
              </w:rPr>
              <w:tab/>
            </w:r>
          </w:p>
        </w:tc>
        <w:tc>
          <w:tcPr>
            <w:tcW w:w="4678" w:type="dxa"/>
          </w:tcPr>
          <w:p w14:paraId="468CA2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A3731A" w14:textId="77777777" w:rsidTr="007C5645">
        <w:tc>
          <w:tcPr>
            <w:tcW w:w="2410" w:type="dxa"/>
          </w:tcPr>
          <w:p w14:paraId="4EDDE3AA" w14:textId="77777777" w:rsidR="00FE65E4" w:rsidRPr="00D52400" w:rsidRDefault="00FE65E4" w:rsidP="007D717E">
            <w:pPr>
              <w:pStyle w:val="ENoteTableText"/>
              <w:rPr>
                <w:szCs w:val="16"/>
              </w:rPr>
            </w:pPr>
          </w:p>
        </w:tc>
        <w:tc>
          <w:tcPr>
            <w:tcW w:w="4678" w:type="dxa"/>
          </w:tcPr>
          <w:p w14:paraId="3173C04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7B4C2BAF" w14:textId="77777777" w:rsidTr="007C5645">
        <w:tc>
          <w:tcPr>
            <w:tcW w:w="2410" w:type="dxa"/>
          </w:tcPr>
          <w:p w14:paraId="59837F17" w14:textId="14952026"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125</w:t>
            </w:r>
            <w:r w:rsidRPr="00D52400">
              <w:rPr>
                <w:szCs w:val="16"/>
              </w:rPr>
              <w:tab/>
            </w:r>
          </w:p>
        </w:tc>
        <w:tc>
          <w:tcPr>
            <w:tcW w:w="4678" w:type="dxa"/>
          </w:tcPr>
          <w:p w14:paraId="24AF7C9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B01CB91" w14:textId="77777777" w:rsidTr="007C5645">
        <w:tc>
          <w:tcPr>
            <w:tcW w:w="2410" w:type="dxa"/>
          </w:tcPr>
          <w:p w14:paraId="3434CF90" w14:textId="77777777" w:rsidR="00FE65E4" w:rsidRPr="00D52400" w:rsidRDefault="00FE65E4" w:rsidP="007D717E">
            <w:pPr>
              <w:pStyle w:val="ENoteTableText"/>
              <w:rPr>
                <w:szCs w:val="16"/>
              </w:rPr>
            </w:pPr>
          </w:p>
        </w:tc>
        <w:tc>
          <w:tcPr>
            <w:tcW w:w="4678" w:type="dxa"/>
          </w:tcPr>
          <w:p w14:paraId="690B8BD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169D839E" w14:textId="77777777" w:rsidTr="007C5645">
        <w:tc>
          <w:tcPr>
            <w:tcW w:w="2410" w:type="dxa"/>
          </w:tcPr>
          <w:p w14:paraId="0EEB668D" w14:textId="4E8B808B" w:rsidR="00FE65E4" w:rsidRPr="00D52400" w:rsidRDefault="00FE65E4" w:rsidP="007D717E">
            <w:pPr>
              <w:pStyle w:val="ENoteTableText"/>
              <w:tabs>
                <w:tab w:val="center" w:leader="dot" w:pos="2268"/>
              </w:tabs>
              <w:rPr>
                <w:szCs w:val="16"/>
              </w:rPr>
            </w:pPr>
            <w:r w:rsidRPr="00D52400">
              <w:rPr>
                <w:szCs w:val="16"/>
              </w:rPr>
              <w:lastRenderedPageBreak/>
              <w:t>s. 149</w:t>
            </w:r>
            <w:r w:rsidR="00CF6AC6">
              <w:rPr>
                <w:szCs w:val="16"/>
              </w:rPr>
              <w:noBreakHyphen/>
            </w:r>
            <w:r w:rsidRPr="00D52400">
              <w:rPr>
                <w:szCs w:val="16"/>
              </w:rPr>
              <w:t>130</w:t>
            </w:r>
            <w:r w:rsidRPr="00D52400">
              <w:rPr>
                <w:szCs w:val="16"/>
              </w:rPr>
              <w:tab/>
            </w:r>
          </w:p>
        </w:tc>
        <w:tc>
          <w:tcPr>
            <w:tcW w:w="4678" w:type="dxa"/>
          </w:tcPr>
          <w:p w14:paraId="77C9DF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25C6FD1" w14:textId="77777777" w:rsidTr="007C5645">
        <w:tc>
          <w:tcPr>
            <w:tcW w:w="2410" w:type="dxa"/>
          </w:tcPr>
          <w:p w14:paraId="33CEFA93" w14:textId="77777777" w:rsidR="00FE65E4" w:rsidRPr="00D52400" w:rsidRDefault="00FE65E4" w:rsidP="007D717E">
            <w:pPr>
              <w:pStyle w:val="ENoteTableText"/>
              <w:rPr>
                <w:szCs w:val="16"/>
              </w:rPr>
            </w:pPr>
          </w:p>
        </w:tc>
        <w:tc>
          <w:tcPr>
            <w:tcW w:w="4678" w:type="dxa"/>
          </w:tcPr>
          <w:p w14:paraId="266F996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5AA15803" w14:textId="77777777" w:rsidTr="007C5645">
        <w:tc>
          <w:tcPr>
            <w:tcW w:w="2410" w:type="dxa"/>
          </w:tcPr>
          <w:p w14:paraId="4F3A5A46" w14:textId="1DF25946"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135</w:t>
            </w:r>
            <w:r w:rsidRPr="00D52400">
              <w:rPr>
                <w:szCs w:val="16"/>
              </w:rPr>
              <w:tab/>
            </w:r>
          </w:p>
        </w:tc>
        <w:tc>
          <w:tcPr>
            <w:tcW w:w="4678" w:type="dxa"/>
          </w:tcPr>
          <w:p w14:paraId="0CA615D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49F905" w14:textId="77777777" w:rsidTr="007C5645">
        <w:tc>
          <w:tcPr>
            <w:tcW w:w="2410" w:type="dxa"/>
          </w:tcPr>
          <w:p w14:paraId="7ABA42AE" w14:textId="77777777" w:rsidR="00FE65E4" w:rsidRPr="00D52400" w:rsidRDefault="00FE65E4" w:rsidP="007D717E">
            <w:pPr>
              <w:pStyle w:val="ENoteTableText"/>
              <w:rPr>
                <w:szCs w:val="16"/>
              </w:rPr>
            </w:pPr>
          </w:p>
        </w:tc>
        <w:tc>
          <w:tcPr>
            <w:tcW w:w="4678" w:type="dxa"/>
          </w:tcPr>
          <w:p w14:paraId="569CF40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1234B627" w14:textId="77777777" w:rsidTr="007C5645">
        <w:tc>
          <w:tcPr>
            <w:tcW w:w="2410" w:type="dxa"/>
          </w:tcPr>
          <w:p w14:paraId="56E31E2A" w14:textId="39378CC6"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140</w:t>
            </w:r>
            <w:r w:rsidRPr="00D52400">
              <w:rPr>
                <w:szCs w:val="16"/>
              </w:rPr>
              <w:tab/>
            </w:r>
          </w:p>
        </w:tc>
        <w:tc>
          <w:tcPr>
            <w:tcW w:w="4678" w:type="dxa"/>
          </w:tcPr>
          <w:p w14:paraId="620919E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534002C" w14:textId="77777777" w:rsidTr="007C5645">
        <w:tc>
          <w:tcPr>
            <w:tcW w:w="2410" w:type="dxa"/>
          </w:tcPr>
          <w:p w14:paraId="0B3C9EDC" w14:textId="77777777" w:rsidR="00FE65E4" w:rsidRPr="00D52400" w:rsidRDefault="00FE65E4" w:rsidP="007D717E">
            <w:pPr>
              <w:pStyle w:val="ENoteTableText"/>
              <w:rPr>
                <w:szCs w:val="16"/>
              </w:rPr>
            </w:pPr>
          </w:p>
        </w:tc>
        <w:tc>
          <w:tcPr>
            <w:tcW w:w="4678" w:type="dxa"/>
          </w:tcPr>
          <w:p w14:paraId="2FA7033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4ABA8C3B" w14:textId="77777777" w:rsidTr="007C5645">
        <w:tc>
          <w:tcPr>
            <w:tcW w:w="2410" w:type="dxa"/>
          </w:tcPr>
          <w:p w14:paraId="26F756A0" w14:textId="2B50DFE1"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49</w:t>
            </w:r>
            <w:r w:rsidR="00CF6AC6">
              <w:rPr>
                <w:szCs w:val="16"/>
              </w:rPr>
              <w:noBreakHyphen/>
            </w:r>
            <w:r w:rsidR="00FE65E4" w:rsidRPr="00D52400">
              <w:rPr>
                <w:szCs w:val="16"/>
              </w:rPr>
              <w:t>E</w:t>
            </w:r>
            <w:r w:rsidR="00FE65E4" w:rsidRPr="00D52400">
              <w:rPr>
                <w:szCs w:val="16"/>
              </w:rPr>
              <w:tab/>
            </w:r>
          </w:p>
        </w:tc>
        <w:tc>
          <w:tcPr>
            <w:tcW w:w="4678" w:type="dxa"/>
          </w:tcPr>
          <w:p w14:paraId="79C30C4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4BFD3E3D" w14:textId="77777777" w:rsidTr="007C5645">
        <w:tc>
          <w:tcPr>
            <w:tcW w:w="2410" w:type="dxa"/>
          </w:tcPr>
          <w:p w14:paraId="71A29344" w14:textId="7ABBDA32"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145</w:t>
            </w:r>
            <w:r w:rsidRPr="00D52400">
              <w:rPr>
                <w:szCs w:val="16"/>
              </w:rPr>
              <w:tab/>
            </w:r>
          </w:p>
        </w:tc>
        <w:tc>
          <w:tcPr>
            <w:tcW w:w="4678" w:type="dxa"/>
          </w:tcPr>
          <w:p w14:paraId="04F87D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B9AFBA" w14:textId="77777777" w:rsidTr="007C5645">
        <w:tc>
          <w:tcPr>
            <w:tcW w:w="2410" w:type="dxa"/>
          </w:tcPr>
          <w:p w14:paraId="4D497DEE" w14:textId="77777777" w:rsidR="00FE65E4" w:rsidRPr="00D52400" w:rsidRDefault="00FE65E4" w:rsidP="007D717E">
            <w:pPr>
              <w:pStyle w:val="ENoteTableText"/>
              <w:rPr>
                <w:szCs w:val="16"/>
              </w:rPr>
            </w:pPr>
          </w:p>
        </w:tc>
        <w:tc>
          <w:tcPr>
            <w:tcW w:w="4678" w:type="dxa"/>
          </w:tcPr>
          <w:p w14:paraId="1770F0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36FFFD95" w14:textId="77777777" w:rsidTr="007C5645">
        <w:tc>
          <w:tcPr>
            <w:tcW w:w="2410" w:type="dxa"/>
          </w:tcPr>
          <w:p w14:paraId="08976F2E" w14:textId="2F159EE1"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150</w:t>
            </w:r>
            <w:r w:rsidRPr="00D52400">
              <w:rPr>
                <w:szCs w:val="16"/>
              </w:rPr>
              <w:tab/>
            </w:r>
          </w:p>
        </w:tc>
        <w:tc>
          <w:tcPr>
            <w:tcW w:w="4678" w:type="dxa"/>
          </w:tcPr>
          <w:p w14:paraId="3490ED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4212CD" w14:textId="77777777" w:rsidTr="007C5645">
        <w:tc>
          <w:tcPr>
            <w:tcW w:w="2410" w:type="dxa"/>
          </w:tcPr>
          <w:p w14:paraId="15B01FBD" w14:textId="77777777" w:rsidR="00FE65E4" w:rsidRPr="00D52400" w:rsidRDefault="00FE65E4" w:rsidP="007D717E">
            <w:pPr>
              <w:pStyle w:val="ENoteTableText"/>
              <w:rPr>
                <w:szCs w:val="16"/>
              </w:rPr>
            </w:pPr>
          </w:p>
        </w:tc>
        <w:tc>
          <w:tcPr>
            <w:tcW w:w="4678" w:type="dxa"/>
          </w:tcPr>
          <w:p w14:paraId="20BE4AA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6D8BECA6" w14:textId="77777777" w:rsidTr="007C5645">
        <w:tc>
          <w:tcPr>
            <w:tcW w:w="2410" w:type="dxa"/>
          </w:tcPr>
          <w:p w14:paraId="64D8162A" w14:textId="34079C61"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155</w:t>
            </w:r>
            <w:r w:rsidRPr="00D52400">
              <w:rPr>
                <w:szCs w:val="16"/>
              </w:rPr>
              <w:tab/>
            </w:r>
          </w:p>
        </w:tc>
        <w:tc>
          <w:tcPr>
            <w:tcW w:w="4678" w:type="dxa"/>
          </w:tcPr>
          <w:p w14:paraId="50D745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DD3C7B" w14:textId="77777777" w:rsidTr="007C5645">
        <w:tc>
          <w:tcPr>
            <w:tcW w:w="2410" w:type="dxa"/>
          </w:tcPr>
          <w:p w14:paraId="2C02988A" w14:textId="77777777" w:rsidR="00FE65E4" w:rsidRPr="00D52400" w:rsidRDefault="00FE65E4" w:rsidP="007D717E">
            <w:pPr>
              <w:pStyle w:val="ENoteTableText"/>
              <w:rPr>
                <w:szCs w:val="16"/>
              </w:rPr>
            </w:pPr>
          </w:p>
        </w:tc>
        <w:tc>
          <w:tcPr>
            <w:tcW w:w="4678" w:type="dxa"/>
          </w:tcPr>
          <w:p w14:paraId="7AA29FE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55B4F9D6" w14:textId="77777777" w:rsidTr="007C5645">
        <w:tc>
          <w:tcPr>
            <w:tcW w:w="2410" w:type="dxa"/>
          </w:tcPr>
          <w:p w14:paraId="01661354" w14:textId="5E8FDE52"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49</w:t>
            </w:r>
            <w:r w:rsidR="00CF6AC6">
              <w:rPr>
                <w:b/>
                <w:szCs w:val="16"/>
              </w:rPr>
              <w:noBreakHyphen/>
            </w:r>
            <w:r w:rsidR="00FE65E4" w:rsidRPr="00D52400">
              <w:rPr>
                <w:b/>
                <w:szCs w:val="16"/>
              </w:rPr>
              <w:t>F</w:t>
            </w:r>
          </w:p>
        </w:tc>
        <w:tc>
          <w:tcPr>
            <w:tcW w:w="4678" w:type="dxa"/>
          </w:tcPr>
          <w:p w14:paraId="44002C6C" w14:textId="77777777" w:rsidR="00FE65E4" w:rsidRPr="00D52400" w:rsidRDefault="00FE65E4" w:rsidP="007D717E">
            <w:pPr>
              <w:pStyle w:val="ENoteTableText"/>
              <w:rPr>
                <w:szCs w:val="16"/>
              </w:rPr>
            </w:pPr>
          </w:p>
        </w:tc>
      </w:tr>
      <w:tr w:rsidR="00FE65E4" w:rsidRPr="00D52400" w14:paraId="7AB477D3" w14:textId="77777777" w:rsidTr="007C5645">
        <w:tc>
          <w:tcPr>
            <w:tcW w:w="2410" w:type="dxa"/>
          </w:tcPr>
          <w:p w14:paraId="1AE15A71" w14:textId="45C43DA0"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162</w:t>
            </w:r>
            <w:r w:rsidRPr="00D52400">
              <w:rPr>
                <w:szCs w:val="16"/>
              </w:rPr>
              <w:tab/>
            </w:r>
          </w:p>
        </w:tc>
        <w:tc>
          <w:tcPr>
            <w:tcW w:w="4678" w:type="dxa"/>
          </w:tcPr>
          <w:p w14:paraId="525750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C7A1C70" w14:textId="77777777" w:rsidTr="007C5645">
        <w:tc>
          <w:tcPr>
            <w:tcW w:w="2410" w:type="dxa"/>
          </w:tcPr>
          <w:p w14:paraId="7865D5E1" w14:textId="1C12499C"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165</w:t>
            </w:r>
            <w:r w:rsidRPr="00D52400">
              <w:rPr>
                <w:szCs w:val="16"/>
              </w:rPr>
              <w:tab/>
            </w:r>
          </w:p>
        </w:tc>
        <w:tc>
          <w:tcPr>
            <w:tcW w:w="4678" w:type="dxa"/>
          </w:tcPr>
          <w:p w14:paraId="75CB1F3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26078A" w14:textId="77777777" w:rsidTr="007C5645">
        <w:tc>
          <w:tcPr>
            <w:tcW w:w="2410" w:type="dxa"/>
          </w:tcPr>
          <w:p w14:paraId="43A1ADDC" w14:textId="77777777" w:rsidR="00FE65E4" w:rsidRPr="00D52400" w:rsidRDefault="00FE65E4" w:rsidP="007D717E">
            <w:pPr>
              <w:pStyle w:val="ENoteTableText"/>
              <w:rPr>
                <w:szCs w:val="16"/>
              </w:rPr>
            </w:pPr>
          </w:p>
        </w:tc>
        <w:tc>
          <w:tcPr>
            <w:tcW w:w="4678" w:type="dxa"/>
          </w:tcPr>
          <w:p w14:paraId="2C979B1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88, 2009</w:t>
            </w:r>
          </w:p>
        </w:tc>
      </w:tr>
      <w:tr w:rsidR="00FE65E4" w:rsidRPr="00D52400" w14:paraId="266B58C8" w14:textId="77777777" w:rsidTr="007C5645">
        <w:tc>
          <w:tcPr>
            <w:tcW w:w="2410" w:type="dxa"/>
          </w:tcPr>
          <w:p w14:paraId="00FC23D6" w14:textId="54ADC9BC" w:rsidR="00FE65E4" w:rsidRPr="00D52400" w:rsidRDefault="00FE65E4" w:rsidP="007D717E">
            <w:pPr>
              <w:pStyle w:val="ENoteTableText"/>
              <w:tabs>
                <w:tab w:val="center" w:leader="dot" w:pos="2268"/>
              </w:tabs>
              <w:rPr>
                <w:szCs w:val="16"/>
              </w:rPr>
            </w:pPr>
            <w:r w:rsidRPr="00D52400">
              <w:rPr>
                <w:szCs w:val="16"/>
              </w:rPr>
              <w:t>s. 149</w:t>
            </w:r>
            <w:r w:rsidR="00CF6AC6">
              <w:rPr>
                <w:szCs w:val="16"/>
              </w:rPr>
              <w:noBreakHyphen/>
            </w:r>
            <w:r w:rsidRPr="00D52400">
              <w:rPr>
                <w:szCs w:val="16"/>
              </w:rPr>
              <w:t>170</w:t>
            </w:r>
            <w:r w:rsidRPr="00D52400">
              <w:rPr>
                <w:szCs w:val="16"/>
              </w:rPr>
              <w:tab/>
            </w:r>
          </w:p>
        </w:tc>
        <w:tc>
          <w:tcPr>
            <w:tcW w:w="4678" w:type="dxa"/>
          </w:tcPr>
          <w:p w14:paraId="63F76F0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CDC78D3" w14:textId="77777777" w:rsidTr="007C5645">
        <w:tc>
          <w:tcPr>
            <w:tcW w:w="2410" w:type="dxa"/>
          </w:tcPr>
          <w:p w14:paraId="7F39AB8C" w14:textId="77777777" w:rsidR="00FE65E4" w:rsidRPr="00D52400" w:rsidRDefault="00FE65E4" w:rsidP="007D717E">
            <w:pPr>
              <w:pStyle w:val="ENoteTableText"/>
              <w:rPr>
                <w:szCs w:val="16"/>
              </w:rPr>
            </w:pPr>
          </w:p>
        </w:tc>
        <w:tc>
          <w:tcPr>
            <w:tcW w:w="4678" w:type="dxa"/>
          </w:tcPr>
          <w:p w14:paraId="6277113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88, 2009</w:t>
            </w:r>
          </w:p>
        </w:tc>
      </w:tr>
      <w:tr w:rsidR="00FE65E4" w:rsidRPr="00D52400" w14:paraId="2E36106D" w14:textId="77777777" w:rsidTr="007C5645">
        <w:tc>
          <w:tcPr>
            <w:tcW w:w="2410" w:type="dxa"/>
          </w:tcPr>
          <w:p w14:paraId="0113E437" w14:textId="4F39A075" w:rsidR="00FE65E4" w:rsidRPr="00D52400" w:rsidRDefault="00FE65E4" w:rsidP="007D717E">
            <w:pPr>
              <w:pStyle w:val="ENoteTableText"/>
              <w:tabs>
                <w:tab w:val="center" w:leader="dot" w:pos="2268"/>
              </w:tabs>
              <w:rPr>
                <w:szCs w:val="16"/>
              </w:rPr>
            </w:pPr>
            <w:r w:rsidRPr="00D52400">
              <w:rPr>
                <w:szCs w:val="16"/>
              </w:rPr>
              <w:t>Link note to s. 149</w:t>
            </w:r>
            <w:r w:rsidR="00CF6AC6">
              <w:rPr>
                <w:szCs w:val="16"/>
              </w:rPr>
              <w:noBreakHyphen/>
            </w:r>
            <w:r w:rsidRPr="00D52400">
              <w:rPr>
                <w:szCs w:val="16"/>
              </w:rPr>
              <w:t>170</w:t>
            </w:r>
            <w:r w:rsidRPr="00D52400">
              <w:rPr>
                <w:szCs w:val="16"/>
              </w:rPr>
              <w:tab/>
            </w:r>
          </w:p>
        </w:tc>
        <w:tc>
          <w:tcPr>
            <w:tcW w:w="4678" w:type="dxa"/>
          </w:tcPr>
          <w:p w14:paraId="7326AFE0"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165, 1999</w:t>
            </w:r>
          </w:p>
        </w:tc>
      </w:tr>
      <w:tr w:rsidR="00FE65E4" w:rsidRPr="00D52400" w14:paraId="7EF6FF41" w14:textId="77777777" w:rsidTr="007C5645">
        <w:tc>
          <w:tcPr>
            <w:tcW w:w="2410" w:type="dxa"/>
          </w:tcPr>
          <w:p w14:paraId="6B20E1C3" w14:textId="77777777" w:rsidR="00FE65E4" w:rsidRPr="00D52400" w:rsidRDefault="00FE65E4" w:rsidP="007D717E">
            <w:pPr>
              <w:pStyle w:val="ENoteTableText"/>
              <w:rPr>
                <w:szCs w:val="16"/>
              </w:rPr>
            </w:pPr>
          </w:p>
        </w:tc>
        <w:tc>
          <w:tcPr>
            <w:tcW w:w="4678" w:type="dxa"/>
          </w:tcPr>
          <w:p w14:paraId="6781F09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D0D90E3" w14:textId="77777777" w:rsidTr="007C5645">
        <w:tc>
          <w:tcPr>
            <w:tcW w:w="2410" w:type="dxa"/>
          </w:tcPr>
          <w:p w14:paraId="64AB683B" w14:textId="77777777" w:rsidR="00FE65E4" w:rsidRPr="00D52400" w:rsidRDefault="00252F9B" w:rsidP="007D717E">
            <w:pPr>
              <w:pStyle w:val="ENoteTableText"/>
              <w:rPr>
                <w:szCs w:val="16"/>
              </w:rPr>
            </w:pPr>
            <w:r w:rsidRPr="00D52400">
              <w:rPr>
                <w:b/>
                <w:szCs w:val="16"/>
              </w:rPr>
              <w:t>Division 1</w:t>
            </w:r>
            <w:r w:rsidR="00FE65E4" w:rsidRPr="00D52400">
              <w:rPr>
                <w:b/>
                <w:szCs w:val="16"/>
              </w:rPr>
              <w:t>52</w:t>
            </w:r>
          </w:p>
        </w:tc>
        <w:tc>
          <w:tcPr>
            <w:tcW w:w="4678" w:type="dxa"/>
          </w:tcPr>
          <w:p w14:paraId="1ECA96F2" w14:textId="77777777" w:rsidR="00FE65E4" w:rsidRPr="00D52400" w:rsidRDefault="00FE65E4" w:rsidP="007D717E">
            <w:pPr>
              <w:pStyle w:val="ENoteTableText"/>
              <w:rPr>
                <w:szCs w:val="16"/>
              </w:rPr>
            </w:pPr>
          </w:p>
        </w:tc>
      </w:tr>
      <w:tr w:rsidR="00FE65E4" w:rsidRPr="00D52400" w14:paraId="56F9A0F8" w14:textId="77777777" w:rsidTr="007C5645">
        <w:tc>
          <w:tcPr>
            <w:tcW w:w="2410" w:type="dxa"/>
          </w:tcPr>
          <w:p w14:paraId="6C7C3F89"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52</w:t>
            </w:r>
            <w:r w:rsidR="00FE65E4" w:rsidRPr="00D52400">
              <w:rPr>
                <w:szCs w:val="16"/>
              </w:rPr>
              <w:tab/>
            </w:r>
          </w:p>
        </w:tc>
        <w:tc>
          <w:tcPr>
            <w:tcW w:w="4678" w:type="dxa"/>
          </w:tcPr>
          <w:p w14:paraId="759E5A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F7EA197" w14:textId="77777777" w:rsidTr="007C5645">
        <w:tc>
          <w:tcPr>
            <w:tcW w:w="2410" w:type="dxa"/>
          </w:tcPr>
          <w:p w14:paraId="41A121D6" w14:textId="18057085"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w:t>
            </w:r>
            <w:r w:rsidRPr="00D52400">
              <w:rPr>
                <w:szCs w:val="16"/>
              </w:rPr>
              <w:tab/>
            </w:r>
          </w:p>
        </w:tc>
        <w:tc>
          <w:tcPr>
            <w:tcW w:w="4678" w:type="dxa"/>
          </w:tcPr>
          <w:p w14:paraId="5D9BDD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6306BF6" w14:textId="77777777" w:rsidTr="007C5645">
        <w:tc>
          <w:tcPr>
            <w:tcW w:w="2410" w:type="dxa"/>
          </w:tcPr>
          <w:p w14:paraId="7809E19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E203F7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2EE3398" w14:textId="77777777" w:rsidTr="007C5645">
        <w:tc>
          <w:tcPr>
            <w:tcW w:w="2410" w:type="dxa"/>
          </w:tcPr>
          <w:p w14:paraId="2AAA9622" w14:textId="423078C2" w:rsidR="00FE65E4" w:rsidRPr="00D52400" w:rsidRDefault="00252F9B" w:rsidP="007D717E">
            <w:pPr>
              <w:pStyle w:val="ENoteTableText"/>
              <w:rPr>
                <w:szCs w:val="16"/>
              </w:rPr>
            </w:pPr>
            <w:r w:rsidRPr="00D52400">
              <w:rPr>
                <w:b/>
                <w:szCs w:val="16"/>
              </w:rPr>
              <w:t>Subdivision 1</w:t>
            </w:r>
            <w:r w:rsidR="00FE65E4" w:rsidRPr="00D52400">
              <w:rPr>
                <w:b/>
                <w:szCs w:val="16"/>
              </w:rPr>
              <w:t>52</w:t>
            </w:r>
            <w:r w:rsidR="00CF6AC6">
              <w:rPr>
                <w:b/>
                <w:szCs w:val="16"/>
              </w:rPr>
              <w:noBreakHyphen/>
            </w:r>
            <w:r w:rsidR="00FE65E4" w:rsidRPr="00D52400">
              <w:rPr>
                <w:b/>
                <w:szCs w:val="16"/>
              </w:rPr>
              <w:t>A</w:t>
            </w:r>
          </w:p>
        </w:tc>
        <w:tc>
          <w:tcPr>
            <w:tcW w:w="4678" w:type="dxa"/>
          </w:tcPr>
          <w:p w14:paraId="6D4E610D" w14:textId="77777777" w:rsidR="00FE65E4" w:rsidRPr="00D52400" w:rsidRDefault="00FE65E4" w:rsidP="007D717E">
            <w:pPr>
              <w:pStyle w:val="ENoteTableText"/>
              <w:rPr>
                <w:szCs w:val="16"/>
              </w:rPr>
            </w:pPr>
          </w:p>
        </w:tc>
      </w:tr>
      <w:tr w:rsidR="00FE65E4" w:rsidRPr="00D52400" w14:paraId="683A8D08" w14:textId="77777777" w:rsidTr="007C5645">
        <w:tc>
          <w:tcPr>
            <w:tcW w:w="2410" w:type="dxa"/>
          </w:tcPr>
          <w:p w14:paraId="373E426F" w14:textId="7980BA6D"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5</w:t>
            </w:r>
            <w:r w:rsidRPr="00D52400">
              <w:rPr>
                <w:szCs w:val="16"/>
              </w:rPr>
              <w:tab/>
            </w:r>
          </w:p>
        </w:tc>
        <w:tc>
          <w:tcPr>
            <w:tcW w:w="4678" w:type="dxa"/>
          </w:tcPr>
          <w:p w14:paraId="6A876BAC" w14:textId="77777777" w:rsidR="00FE65E4" w:rsidRPr="00D52400" w:rsidRDefault="00FE65E4" w:rsidP="007D717E">
            <w:pPr>
              <w:pStyle w:val="ENoteTableText"/>
              <w:rPr>
                <w:szCs w:val="16"/>
              </w:rPr>
            </w:pPr>
            <w:r w:rsidRPr="00D52400">
              <w:rPr>
                <w:szCs w:val="16"/>
              </w:rPr>
              <w:t>ad No 165, 1999</w:t>
            </w:r>
          </w:p>
        </w:tc>
      </w:tr>
      <w:tr w:rsidR="00FE65E4" w:rsidRPr="00D52400" w14:paraId="43C0E554" w14:textId="77777777" w:rsidTr="007C5645">
        <w:tc>
          <w:tcPr>
            <w:tcW w:w="2410" w:type="dxa"/>
          </w:tcPr>
          <w:p w14:paraId="29416D29" w14:textId="77777777" w:rsidR="00FE65E4" w:rsidRPr="00D52400" w:rsidRDefault="00FE65E4" w:rsidP="007D717E">
            <w:pPr>
              <w:pStyle w:val="ENoteTableText"/>
              <w:rPr>
                <w:szCs w:val="16"/>
              </w:rPr>
            </w:pPr>
          </w:p>
        </w:tc>
        <w:tc>
          <w:tcPr>
            <w:tcW w:w="4678" w:type="dxa"/>
          </w:tcPr>
          <w:p w14:paraId="4E057E08" w14:textId="77777777" w:rsidR="00FE65E4" w:rsidRPr="00D52400" w:rsidRDefault="00FE65E4" w:rsidP="003849D6">
            <w:pPr>
              <w:pStyle w:val="ENoteTableText"/>
              <w:rPr>
                <w:szCs w:val="16"/>
              </w:rPr>
            </w:pPr>
            <w:r w:rsidRPr="00D52400">
              <w:rPr>
                <w:szCs w:val="16"/>
              </w:rPr>
              <w:t>am No 41, 2005; No 55, 2007; No 80, 2007; No.</w:t>
            </w:r>
            <w:r w:rsidR="00BA69A7" w:rsidRPr="00D52400">
              <w:rPr>
                <w:szCs w:val="16"/>
              </w:rPr>
              <w:t> </w:t>
            </w:r>
            <w:r w:rsidRPr="00D52400">
              <w:rPr>
                <w:szCs w:val="16"/>
              </w:rPr>
              <w:t>42, 2009; No 41, 2017; No 124, 2018</w:t>
            </w:r>
            <w:r w:rsidR="007430EA" w:rsidRPr="00D52400">
              <w:rPr>
                <w:szCs w:val="16"/>
              </w:rPr>
              <w:t>; No 95, 2019</w:t>
            </w:r>
          </w:p>
        </w:tc>
      </w:tr>
      <w:tr w:rsidR="00FE65E4" w:rsidRPr="00D52400" w14:paraId="26F1439E" w14:textId="77777777" w:rsidTr="007C5645">
        <w:tc>
          <w:tcPr>
            <w:tcW w:w="2410" w:type="dxa"/>
          </w:tcPr>
          <w:p w14:paraId="5A2A9AFC"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F889CB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6237F334" w14:textId="77777777" w:rsidTr="007C5645">
        <w:tc>
          <w:tcPr>
            <w:tcW w:w="2410" w:type="dxa"/>
          </w:tcPr>
          <w:p w14:paraId="10BBD925" w14:textId="01491E17"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10</w:t>
            </w:r>
            <w:r w:rsidRPr="00D52400">
              <w:rPr>
                <w:szCs w:val="16"/>
              </w:rPr>
              <w:tab/>
            </w:r>
          </w:p>
        </w:tc>
        <w:tc>
          <w:tcPr>
            <w:tcW w:w="4678" w:type="dxa"/>
          </w:tcPr>
          <w:p w14:paraId="118624A1" w14:textId="77777777" w:rsidR="00FE65E4" w:rsidRPr="00D52400" w:rsidRDefault="00FE65E4" w:rsidP="007D717E">
            <w:pPr>
              <w:pStyle w:val="ENoteTableText"/>
              <w:rPr>
                <w:szCs w:val="16"/>
              </w:rPr>
            </w:pPr>
            <w:r w:rsidRPr="00D52400">
              <w:rPr>
                <w:szCs w:val="16"/>
              </w:rPr>
              <w:t>ad No 165, 1999</w:t>
            </w:r>
          </w:p>
        </w:tc>
      </w:tr>
      <w:tr w:rsidR="00FE65E4" w:rsidRPr="00D52400" w14:paraId="21C9B9D7" w14:textId="77777777" w:rsidTr="007C5645">
        <w:tc>
          <w:tcPr>
            <w:tcW w:w="2410" w:type="dxa"/>
          </w:tcPr>
          <w:p w14:paraId="1779ED02" w14:textId="77777777" w:rsidR="00FE65E4" w:rsidRPr="00D52400" w:rsidRDefault="00FE65E4" w:rsidP="007D717E">
            <w:pPr>
              <w:pStyle w:val="ENoteTableText"/>
              <w:rPr>
                <w:szCs w:val="16"/>
              </w:rPr>
            </w:pPr>
          </w:p>
        </w:tc>
        <w:tc>
          <w:tcPr>
            <w:tcW w:w="4678" w:type="dxa"/>
          </w:tcPr>
          <w:p w14:paraId="3B861468" w14:textId="77777777" w:rsidR="00FE65E4" w:rsidRPr="00D52400" w:rsidRDefault="00FE65E4" w:rsidP="003849D6">
            <w:pPr>
              <w:pStyle w:val="ENoteTableText"/>
              <w:rPr>
                <w:szCs w:val="16"/>
              </w:rPr>
            </w:pPr>
            <w:r w:rsidRPr="00D52400">
              <w:rPr>
                <w:szCs w:val="16"/>
              </w:rPr>
              <w:t>am No 173, 2000; No 77, 2001; No 55, 2007; No 80, 2007; No 42, 2009; No 41, 2011; No 41, 2017; No 124, 2018</w:t>
            </w:r>
            <w:r w:rsidR="007430EA" w:rsidRPr="00D52400">
              <w:rPr>
                <w:szCs w:val="16"/>
              </w:rPr>
              <w:t>; No 95, 2019</w:t>
            </w:r>
          </w:p>
        </w:tc>
      </w:tr>
      <w:tr w:rsidR="00FE65E4" w:rsidRPr="00D52400" w14:paraId="253CF68A" w14:textId="77777777" w:rsidTr="007C5645">
        <w:tc>
          <w:tcPr>
            <w:tcW w:w="2410" w:type="dxa"/>
          </w:tcPr>
          <w:p w14:paraId="52EB41B3" w14:textId="35C0546C"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12</w:t>
            </w:r>
            <w:r w:rsidRPr="00D52400">
              <w:rPr>
                <w:szCs w:val="16"/>
              </w:rPr>
              <w:tab/>
            </w:r>
          </w:p>
        </w:tc>
        <w:tc>
          <w:tcPr>
            <w:tcW w:w="4678" w:type="dxa"/>
          </w:tcPr>
          <w:p w14:paraId="26444CA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47CC0F98" w14:textId="77777777" w:rsidTr="007C5645">
        <w:tc>
          <w:tcPr>
            <w:tcW w:w="2410" w:type="dxa"/>
          </w:tcPr>
          <w:p w14:paraId="2ECAC022" w14:textId="21B2E6AE"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15</w:t>
            </w:r>
            <w:r w:rsidRPr="00D52400">
              <w:rPr>
                <w:szCs w:val="16"/>
              </w:rPr>
              <w:tab/>
            </w:r>
          </w:p>
        </w:tc>
        <w:tc>
          <w:tcPr>
            <w:tcW w:w="4678" w:type="dxa"/>
          </w:tcPr>
          <w:p w14:paraId="3339B4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699BCEB" w14:textId="77777777" w:rsidTr="007C5645">
        <w:tc>
          <w:tcPr>
            <w:tcW w:w="2410" w:type="dxa"/>
          </w:tcPr>
          <w:p w14:paraId="7A7F0B10" w14:textId="77777777" w:rsidR="00FE65E4" w:rsidRPr="00D52400" w:rsidRDefault="00FE65E4" w:rsidP="007D717E">
            <w:pPr>
              <w:pStyle w:val="ENoteTableText"/>
              <w:rPr>
                <w:szCs w:val="16"/>
              </w:rPr>
            </w:pPr>
          </w:p>
        </w:tc>
        <w:tc>
          <w:tcPr>
            <w:tcW w:w="4678" w:type="dxa"/>
          </w:tcPr>
          <w:p w14:paraId="76D864A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0DDE386B" w14:textId="77777777" w:rsidTr="007C5645">
        <w:tc>
          <w:tcPr>
            <w:tcW w:w="2410" w:type="dxa"/>
          </w:tcPr>
          <w:p w14:paraId="32F17F61" w14:textId="77777777" w:rsidR="00FE65E4" w:rsidRPr="00D52400" w:rsidRDefault="00FE65E4" w:rsidP="007D717E">
            <w:pPr>
              <w:pStyle w:val="ENoteTableText"/>
              <w:rPr>
                <w:szCs w:val="16"/>
              </w:rPr>
            </w:pPr>
          </w:p>
        </w:tc>
        <w:tc>
          <w:tcPr>
            <w:tcW w:w="4678" w:type="dxa"/>
          </w:tcPr>
          <w:p w14:paraId="75B07750"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3C647F3A" w14:textId="77777777" w:rsidTr="007C5645">
        <w:tc>
          <w:tcPr>
            <w:tcW w:w="2410" w:type="dxa"/>
          </w:tcPr>
          <w:p w14:paraId="21271A32" w14:textId="77777777" w:rsidR="00FE65E4" w:rsidRPr="00D52400" w:rsidRDefault="00FE65E4" w:rsidP="007D717E">
            <w:pPr>
              <w:pStyle w:val="ENoteTableText"/>
              <w:rPr>
                <w:szCs w:val="16"/>
              </w:rPr>
            </w:pPr>
          </w:p>
        </w:tc>
        <w:tc>
          <w:tcPr>
            <w:tcW w:w="4678" w:type="dxa"/>
          </w:tcPr>
          <w:p w14:paraId="7424A1E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41, 2011</w:t>
            </w:r>
          </w:p>
        </w:tc>
      </w:tr>
      <w:tr w:rsidR="00FE65E4" w:rsidRPr="00D52400" w14:paraId="2C67F425" w14:textId="77777777" w:rsidTr="007C5645">
        <w:tc>
          <w:tcPr>
            <w:tcW w:w="2410" w:type="dxa"/>
          </w:tcPr>
          <w:p w14:paraId="7671993A" w14:textId="6027501A"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20</w:t>
            </w:r>
            <w:r w:rsidRPr="00D52400">
              <w:rPr>
                <w:szCs w:val="16"/>
              </w:rPr>
              <w:tab/>
            </w:r>
          </w:p>
        </w:tc>
        <w:tc>
          <w:tcPr>
            <w:tcW w:w="4678" w:type="dxa"/>
          </w:tcPr>
          <w:p w14:paraId="7F1039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444DF9D5" w14:textId="77777777" w:rsidTr="007C5645">
        <w:tc>
          <w:tcPr>
            <w:tcW w:w="2410" w:type="dxa"/>
          </w:tcPr>
          <w:p w14:paraId="2B0DF101" w14:textId="77777777" w:rsidR="00FE65E4" w:rsidRPr="00D52400" w:rsidRDefault="00FE65E4" w:rsidP="007D717E">
            <w:pPr>
              <w:pStyle w:val="ENoteTableText"/>
              <w:rPr>
                <w:szCs w:val="16"/>
              </w:rPr>
            </w:pPr>
          </w:p>
        </w:tc>
        <w:tc>
          <w:tcPr>
            <w:tcW w:w="4678" w:type="dxa"/>
          </w:tcPr>
          <w:p w14:paraId="50E38ABB" w14:textId="77777777" w:rsidR="00FE65E4" w:rsidRPr="00D52400" w:rsidRDefault="00FE65E4" w:rsidP="007D717E">
            <w:pPr>
              <w:pStyle w:val="ENoteTableText"/>
              <w:rPr>
                <w:szCs w:val="16"/>
              </w:rPr>
            </w:pPr>
            <w:r w:rsidRPr="00D52400">
              <w:rPr>
                <w:szCs w:val="16"/>
              </w:rPr>
              <w:t>am. Nos. 89 and 173, 2000; No.</w:t>
            </w:r>
            <w:r w:rsidR="00BA69A7" w:rsidRPr="00D52400">
              <w:rPr>
                <w:szCs w:val="16"/>
              </w:rPr>
              <w:t> </w:t>
            </w:r>
            <w:r w:rsidRPr="00D52400">
              <w:rPr>
                <w:szCs w:val="16"/>
              </w:rPr>
              <w:t>58, 2006; Nos. 55 and 80, 2007; No.</w:t>
            </w:r>
            <w:r w:rsidR="00BA69A7" w:rsidRPr="00D52400">
              <w:rPr>
                <w:szCs w:val="16"/>
              </w:rPr>
              <w:t> </w:t>
            </w:r>
            <w:r w:rsidRPr="00D52400">
              <w:rPr>
                <w:szCs w:val="16"/>
              </w:rPr>
              <w:t>42, 2009; No.</w:t>
            </w:r>
            <w:r w:rsidR="00BA69A7" w:rsidRPr="00D52400">
              <w:rPr>
                <w:szCs w:val="16"/>
              </w:rPr>
              <w:t> </w:t>
            </w:r>
            <w:r w:rsidRPr="00D52400">
              <w:rPr>
                <w:szCs w:val="16"/>
              </w:rPr>
              <w:t>41, 2011; No 10, 2016</w:t>
            </w:r>
          </w:p>
        </w:tc>
      </w:tr>
      <w:tr w:rsidR="00FE65E4" w:rsidRPr="00D52400" w14:paraId="7DAEBF0C" w14:textId="77777777" w:rsidTr="007C5645">
        <w:tc>
          <w:tcPr>
            <w:tcW w:w="2410" w:type="dxa"/>
          </w:tcPr>
          <w:p w14:paraId="7E76284E" w14:textId="26433DD7"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25</w:t>
            </w:r>
            <w:r w:rsidRPr="00D52400">
              <w:rPr>
                <w:szCs w:val="16"/>
              </w:rPr>
              <w:tab/>
            </w:r>
          </w:p>
        </w:tc>
        <w:tc>
          <w:tcPr>
            <w:tcW w:w="4678" w:type="dxa"/>
          </w:tcPr>
          <w:p w14:paraId="15F546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97A9426" w14:textId="77777777" w:rsidTr="007C5645">
        <w:tc>
          <w:tcPr>
            <w:tcW w:w="2410" w:type="dxa"/>
          </w:tcPr>
          <w:p w14:paraId="33E41E1B" w14:textId="77777777" w:rsidR="00FE65E4" w:rsidRPr="00D52400" w:rsidRDefault="00FE65E4" w:rsidP="007D717E">
            <w:pPr>
              <w:pStyle w:val="ENoteTableText"/>
              <w:rPr>
                <w:szCs w:val="16"/>
              </w:rPr>
            </w:pPr>
          </w:p>
        </w:tc>
        <w:tc>
          <w:tcPr>
            <w:tcW w:w="4678" w:type="dxa"/>
          </w:tcPr>
          <w:p w14:paraId="5163B74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55, 2007</w:t>
            </w:r>
          </w:p>
        </w:tc>
      </w:tr>
      <w:tr w:rsidR="00FE65E4" w:rsidRPr="00D52400" w14:paraId="069B66CE" w14:textId="77777777" w:rsidTr="007C5645">
        <w:tc>
          <w:tcPr>
            <w:tcW w:w="2410" w:type="dxa"/>
          </w:tcPr>
          <w:p w14:paraId="6E927DF2" w14:textId="77777777" w:rsidR="00FE65E4" w:rsidRPr="00D52400" w:rsidRDefault="00FE65E4" w:rsidP="007D717E">
            <w:pPr>
              <w:pStyle w:val="ENoteTableText"/>
              <w:rPr>
                <w:szCs w:val="16"/>
              </w:rPr>
            </w:pPr>
          </w:p>
        </w:tc>
        <w:tc>
          <w:tcPr>
            <w:tcW w:w="4678" w:type="dxa"/>
          </w:tcPr>
          <w:p w14:paraId="04F6AEC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80, 2007</w:t>
            </w:r>
          </w:p>
        </w:tc>
      </w:tr>
      <w:tr w:rsidR="00FE65E4" w:rsidRPr="00D52400" w14:paraId="053D8884" w14:textId="77777777" w:rsidTr="007C5645">
        <w:tc>
          <w:tcPr>
            <w:tcW w:w="2410" w:type="dxa"/>
          </w:tcPr>
          <w:p w14:paraId="12C398E6" w14:textId="5CFB66CF"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30</w:t>
            </w:r>
            <w:r w:rsidRPr="00D52400">
              <w:rPr>
                <w:szCs w:val="16"/>
              </w:rPr>
              <w:tab/>
            </w:r>
          </w:p>
        </w:tc>
        <w:tc>
          <w:tcPr>
            <w:tcW w:w="4678" w:type="dxa"/>
          </w:tcPr>
          <w:p w14:paraId="74CD5B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993131D" w14:textId="77777777" w:rsidTr="007C5645">
        <w:tc>
          <w:tcPr>
            <w:tcW w:w="2410" w:type="dxa"/>
          </w:tcPr>
          <w:p w14:paraId="24AAD93E" w14:textId="77777777" w:rsidR="00FE65E4" w:rsidRPr="00D52400" w:rsidRDefault="00FE65E4" w:rsidP="007D717E">
            <w:pPr>
              <w:pStyle w:val="ENoteTableText"/>
              <w:rPr>
                <w:szCs w:val="16"/>
              </w:rPr>
            </w:pPr>
          </w:p>
        </w:tc>
        <w:tc>
          <w:tcPr>
            <w:tcW w:w="4678" w:type="dxa"/>
          </w:tcPr>
          <w:p w14:paraId="495CD63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95, 2004; No.</w:t>
            </w:r>
            <w:r w:rsidR="00BA69A7" w:rsidRPr="00D52400">
              <w:rPr>
                <w:szCs w:val="16"/>
              </w:rPr>
              <w:t> </w:t>
            </w:r>
            <w:r w:rsidRPr="00D52400">
              <w:rPr>
                <w:szCs w:val="16"/>
              </w:rPr>
              <w:t>55, 2007</w:t>
            </w:r>
          </w:p>
        </w:tc>
      </w:tr>
      <w:tr w:rsidR="00FE65E4" w:rsidRPr="00D52400" w14:paraId="5B05BE90" w14:textId="77777777" w:rsidTr="007C5645">
        <w:tc>
          <w:tcPr>
            <w:tcW w:w="2410" w:type="dxa"/>
          </w:tcPr>
          <w:p w14:paraId="6A51012C" w14:textId="77777777" w:rsidR="00FE65E4" w:rsidRPr="00D52400" w:rsidRDefault="00FE65E4" w:rsidP="007D717E">
            <w:pPr>
              <w:pStyle w:val="ENoteTableText"/>
              <w:rPr>
                <w:szCs w:val="16"/>
              </w:rPr>
            </w:pPr>
          </w:p>
        </w:tc>
        <w:tc>
          <w:tcPr>
            <w:tcW w:w="4678" w:type="dxa"/>
          </w:tcPr>
          <w:p w14:paraId="40A6D35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80, 2007</w:t>
            </w:r>
          </w:p>
        </w:tc>
      </w:tr>
      <w:tr w:rsidR="00FE65E4" w:rsidRPr="00D52400" w14:paraId="1F4C881A" w14:textId="77777777" w:rsidTr="007C5645">
        <w:tc>
          <w:tcPr>
            <w:tcW w:w="2410" w:type="dxa"/>
          </w:tcPr>
          <w:p w14:paraId="066C88FC" w14:textId="34C3538B"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35</w:t>
            </w:r>
            <w:r w:rsidRPr="00D52400">
              <w:rPr>
                <w:szCs w:val="16"/>
              </w:rPr>
              <w:tab/>
            </w:r>
          </w:p>
        </w:tc>
        <w:tc>
          <w:tcPr>
            <w:tcW w:w="4678" w:type="dxa"/>
          </w:tcPr>
          <w:p w14:paraId="0CCFE9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D9EC919" w14:textId="77777777" w:rsidTr="007C5645">
        <w:tc>
          <w:tcPr>
            <w:tcW w:w="2410" w:type="dxa"/>
          </w:tcPr>
          <w:p w14:paraId="560E10BB" w14:textId="77777777" w:rsidR="00FE65E4" w:rsidRPr="00D52400" w:rsidRDefault="00FE65E4" w:rsidP="007D717E">
            <w:pPr>
              <w:pStyle w:val="ENoteTableText"/>
              <w:rPr>
                <w:szCs w:val="16"/>
              </w:rPr>
            </w:pPr>
          </w:p>
        </w:tc>
        <w:tc>
          <w:tcPr>
            <w:tcW w:w="4678" w:type="dxa"/>
          </w:tcPr>
          <w:p w14:paraId="74A4B41E"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09B424B2" w14:textId="77777777" w:rsidTr="007C5645">
        <w:tc>
          <w:tcPr>
            <w:tcW w:w="2410" w:type="dxa"/>
          </w:tcPr>
          <w:p w14:paraId="7F95BAFD" w14:textId="0545D07C"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40</w:t>
            </w:r>
            <w:r w:rsidRPr="00D52400">
              <w:rPr>
                <w:szCs w:val="16"/>
              </w:rPr>
              <w:tab/>
            </w:r>
          </w:p>
        </w:tc>
        <w:tc>
          <w:tcPr>
            <w:tcW w:w="4678" w:type="dxa"/>
          </w:tcPr>
          <w:p w14:paraId="2E3386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22B07C2" w14:textId="77777777" w:rsidTr="007C5645">
        <w:tc>
          <w:tcPr>
            <w:tcW w:w="2410" w:type="dxa"/>
          </w:tcPr>
          <w:p w14:paraId="5EF089A5" w14:textId="77777777" w:rsidR="00FE65E4" w:rsidRPr="00D52400" w:rsidRDefault="00FE65E4" w:rsidP="007D717E">
            <w:pPr>
              <w:pStyle w:val="ENoteTableText"/>
              <w:rPr>
                <w:szCs w:val="16"/>
              </w:rPr>
            </w:pPr>
          </w:p>
        </w:tc>
        <w:tc>
          <w:tcPr>
            <w:tcW w:w="4678" w:type="dxa"/>
          </w:tcPr>
          <w:p w14:paraId="4CDD55A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 No.</w:t>
            </w:r>
            <w:r w:rsidR="00BA69A7" w:rsidRPr="00D52400">
              <w:rPr>
                <w:szCs w:val="16"/>
              </w:rPr>
              <w:t> </w:t>
            </w:r>
            <w:r w:rsidRPr="00D52400">
              <w:rPr>
                <w:szCs w:val="16"/>
              </w:rPr>
              <w:t>58, 2006; Nos. 55 and 80, 2007; No.</w:t>
            </w:r>
            <w:r w:rsidR="00BA69A7" w:rsidRPr="00D52400">
              <w:rPr>
                <w:szCs w:val="16"/>
              </w:rPr>
              <w:t> </w:t>
            </w:r>
            <w:r w:rsidRPr="00D52400">
              <w:rPr>
                <w:szCs w:val="16"/>
              </w:rPr>
              <w:t>14, 2009 (as am. by No.</w:t>
            </w:r>
            <w:r w:rsidR="00BA69A7" w:rsidRPr="00D52400">
              <w:rPr>
                <w:szCs w:val="16"/>
              </w:rPr>
              <w:t> </w:t>
            </w:r>
            <w:r w:rsidRPr="00D52400">
              <w:rPr>
                <w:szCs w:val="16"/>
              </w:rPr>
              <w:t>42, 2009); No.</w:t>
            </w:r>
            <w:r w:rsidR="00BA69A7" w:rsidRPr="00D52400">
              <w:rPr>
                <w:szCs w:val="16"/>
              </w:rPr>
              <w:t> </w:t>
            </w:r>
            <w:r w:rsidRPr="00D52400">
              <w:rPr>
                <w:szCs w:val="16"/>
              </w:rPr>
              <w:t>42, 2009; No.</w:t>
            </w:r>
            <w:r w:rsidR="00BA69A7" w:rsidRPr="00D52400">
              <w:rPr>
                <w:szCs w:val="16"/>
              </w:rPr>
              <w:t> </w:t>
            </w:r>
            <w:r w:rsidRPr="00D52400">
              <w:rPr>
                <w:szCs w:val="16"/>
              </w:rPr>
              <w:t>41, 2011</w:t>
            </w:r>
          </w:p>
        </w:tc>
      </w:tr>
      <w:tr w:rsidR="00FE65E4" w:rsidRPr="00D52400" w14:paraId="165EEC7C" w14:textId="77777777" w:rsidTr="007C5645">
        <w:tc>
          <w:tcPr>
            <w:tcW w:w="2410" w:type="dxa"/>
          </w:tcPr>
          <w:p w14:paraId="27D58A80" w14:textId="7B4BBECB"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42</w:t>
            </w:r>
            <w:r w:rsidRPr="00D52400">
              <w:rPr>
                <w:szCs w:val="16"/>
              </w:rPr>
              <w:tab/>
            </w:r>
          </w:p>
        </w:tc>
        <w:tc>
          <w:tcPr>
            <w:tcW w:w="4678" w:type="dxa"/>
          </w:tcPr>
          <w:p w14:paraId="462F0E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80, 2007</w:t>
            </w:r>
          </w:p>
        </w:tc>
      </w:tr>
      <w:tr w:rsidR="00FE65E4" w:rsidRPr="00D52400" w14:paraId="11EBCF0B" w14:textId="77777777" w:rsidTr="007C5645">
        <w:tc>
          <w:tcPr>
            <w:tcW w:w="2410" w:type="dxa"/>
          </w:tcPr>
          <w:p w14:paraId="52A30C17" w14:textId="77777777" w:rsidR="00FE65E4" w:rsidRPr="00D52400" w:rsidRDefault="00FE65E4" w:rsidP="007D717E">
            <w:pPr>
              <w:pStyle w:val="ENoteTableText"/>
              <w:rPr>
                <w:szCs w:val="16"/>
              </w:rPr>
            </w:pPr>
          </w:p>
        </w:tc>
        <w:tc>
          <w:tcPr>
            <w:tcW w:w="4678" w:type="dxa"/>
          </w:tcPr>
          <w:p w14:paraId="5413AD4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42, 2009</w:t>
            </w:r>
          </w:p>
        </w:tc>
      </w:tr>
      <w:tr w:rsidR="00FE65E4" w:rsidRPr="00D52400" w14:paraId="3F05F29C" w14:textId="77777777" w:rsidTr="007C5645">
        <w:tc>
          <w:tcPr>
            <w:tcW w:w="2410" w:type="dxa"/>
          </w:tcPr>
          <w:p w14:paraId="1E72A6B3" w14:textId="77777777" w:rsidR="00FE65E4" w:rsidRPr="00D52400" w:rsidRDefault="00FE65E4" w:rsidP="007D717E">
            <w:pPr>
              <w:pStyle w:val="ENoteTableText"/>
              <w:rPr>
                <w:szCs w:val="16"/>
              </w:rPr>
            </w:pPr>
          </w:p>
        </w:tc>
        <w:tc>
          <w:tcPr>
            <w:tcW w:w="4678" w:type="dxa"/>
          </w:tcPr>
          <w:p w14:paraId="2F71E25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41, 2011</w:t>
            </w:r>
          </w:p>
        </w:tc>
      </w:tr>
      <w:tr w:rsidR="00FE65E4" w:rsidRPr="00D52400" w14:paraId="5B9E5647" w14:textId="77777777" w:rsidTr="007C5645">
        <w:tc>
          <w:tcPr>
            <w:tcW w:w="2410" w:type="dxa"/>
          </w:tcPr>
          <w:p w14:paraId="623928EE" w14:textId="664F97C4"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45</w:t>
            </w:r>
            <w:r w:rsidRPr="00D52400">
              <w:rPr>
                <w:szCs w:val="16"/>
              </w:rPr>
              <w:tab/>
            </w:r>
          </w:p>
        </w:tc>
        <w:tc>
          <w:tcPr>
            <w:tcW w:w="4678" w:type="dxa"/>
          </w:tcPr>
          <w:p w14:paraId="45E41F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6AE61C4" w14:textId="77777777" w:rsidTr="007C5645">
        <w:tc>
          <w:tcPr>
            <w:tcW w:w="2410" w:type="dxa"/>
          </w:tcPr>
          <w:p w14:paraId="6460C61F" w14:textId="77777777" w:rsidR="00FE65E4" w:rsidRPr="00D52400" w:rsidRDefault="00FE65E4" w:rsidP="007D717E">
            <w:pPr>
              <w:pStyle w:val="ENoteTableText"/>
              <w:rPr>
                <w:szCs w:val="16"/>
              </w:rPr>
            </w:pPr>
          </w:p>
        </w:tc>
        <w:tc>
          <w:tcPr>
            <w:tcW w:w="4678" w:type="dxa"/>
          </w:tcPr>
          <w:p w14:paraId="6F9D756A" w14:textId="77777777" w:rsidR="00FE65E4" w:rsidRPr="00D52400" w:rsidRDefault="00FE65E4" w:rsidP="00CE7648">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2004; No.</w:t>
            </w:r>
            <w:r w:rsidR="00BA69A7" w:rsidRPr="00D52400">
              <w:rPr>
                <w:szCs w:val="16"/>
              </w:rPr>
              <w:t> </w:t>
            </w:r>
            <w:r w:rsidRPr="00D52400">
              <w:rPr>
                <w:szCs w:val="16"/>
              </w:rPr>
              <w:t>144, 2008; No 109, 2014</w:t>
            </w:r>
          </w:p>
        </w:tc>
      </w:tr>
      <w:tr w:rsidR="00FE65E4" w:rsidRPr="00D52400" w14:paraId="0503A2C7" w14:textId="77777777" w:rsidTr="007C5645">
        <w:tc>
          <w:tcPr>
            <w:tcW w:w="2410" w:type="dxa"/>
          </w:tcPr>
          <w:p w14:paraId="6AE95239" w14:textId="00380020"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CF6AC6">
              <w:rPr>
                <w:szCs w:val="16"/>
              </w:rPr>
              <w:noBreakHyphen/>
            </w:r>
            <w:r w:rsidRPr="00D52400">
              <w:rPr>
                <w:szCs w:val="16"/>
              </w:rPr>
              <w:t>47</w:t>
            </w:r>
          </w:p>
        </w:tc>
        <w:tc>
          <w:tcPr>
            <w:tcW w:w="4678" w:type="dxa"/>
          </w:tcPr>
          <w:p w14:paraId="140453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21B763FD" w14:textId="77777777" w:rsidTr="007C5645">
        <w:tc>
          <w:tcPr>
            <w:tcW w:w="2410" w:type="dxa"/>
          </w:tcPr>
          <w:p w14:paraId="778860E4" w14:textId="0DDBF302"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47</w:t>
            </w:r>
            <w:r w:rsidRPr="00D52400">
              <w:rPr>
                <w:szCs w:val="16"/>
              </w:rPr>
              <w:tab/>
            </w:r>
          </w:p>
        </w:tc>
        <w:tc>
          <w:tcPr>
            <w:tcW w:w="4678" w:type="dxa"/>
          </w:tcPr>
          <w:p w14:paraId="45F9F8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0B218630" w14:textId="77777777" w:rsidTr="007C5645">
        <w:tc>
          <w:tcPr>
            <w:tcW w:w="2410" w:type="dxa"/>
          </w:tcPr>
          <w:p w14:paraId="1383955D" w14:textId="77777777" w:rsidR="00FE65E4" w:rsidRPr="00D52400" w:rsidRDefault="00FE65E4" w:rsidP="007D717E">
            <w:pPr>
              <w:pStyle w:val="ENoteTableText"/>
              <w:tabs>
                <w:tab w:val="center" w:leader="dot" w:pos="2268"/>
              </w:tabs>
              <w:rPr>
                <w:szCs w:val="16"/>
              </w:rPr>
            </w:pPr>
          </w:p>
        </w:tc>
        <w:tc>
          <w:tcPr>
            <w:tcW w:w="4678" w:type="dxa"/>
          </w:tcPr>
          <w:p w14:paraId="3A05C9F5" w14:textId="77777777" w:rsidR="00FE65E4" w:rsidRPr="00D52400" w:rsidRDefault="00FE65E4" w:rsidP="00CE7648">
            <w:pPr>
              <w:pStyle w:val="ENoteTableText"/>
              <w:rPr>
                <w:szCs w:val="16"/>
              </w:rPr>
            </w:pPr>
            <w:r w:rsidRPr="00D52400">
              <w:rPr>
                <w:szCs w:val="16"/>
              </w:rPr>
              <w:t>am. No.</w:t>
            </w:r>
            <w:r w:rsidR="00BA69A7" w:rsidRPr="00D52400">
              <w:rPr>
                <w:szCs w:val="16"/>
              </w:rPr>
              <w:t> </w:t>
            </w:r>
            <w:r w:rsidRPr="00D52400">
              <w:rPr>
                <w:szCs w:val="16"/>
              </w:rPr>
              <w:t>41, 2011</w:t>
            </w:r>
          </w:p>
        </w:tc>
      </w:tr>
      <w:tr w:rsidR="00FE65E4" w:rsidRPr="00D52400" w14:paraId="3AA06E71" w14:textId="77777777" w:rsidTr="007C5645">
        <w:tc>
          <w:tcPr>
            <w:tcW w:w="2410" w:type="dxa"/>
          </w:tcPr>
          <w:p w14:paraId="20258C2C" w14:textId="7087094C"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48</w:t>
            </w:r>
            <w:r w:rsidRPr="00D52400">
              <w:rPr>
                <w:szCs w:val="16"/>
              </w:rPr>
              <w:tab/>
            </w:r>
          </w:p>
        </w:tc>
        <w:tc>
          <w:tcPr>
            <w:tcW w:w="4678" w:type="dxa"/>
          </w:tcPr>
          <w:p w14:paraId="5B7F3851" w14:textId="77777777" w:rsidR="00FE65E4" w:rsidRPr="00D52400" w:rsidRDefault="00FE65E4" w:rsidP="007D717E">
            <w:pPr>
              <w:pStyle w:val="ENoteTableText"/>
              <w:rPr>
                <w:szCs w:val="16"/>
              </w:rPr>
            </w:pPr>
            <w:r w:rsidRPr="00D52400">
              <w:rPr>
                <w:szCs w:val="16"/>
              </w:rPr>
              <w:t>ad No 42, 2009</w:t>
            </w:r>
          </w:p>
        </w:tc>
      </w:tr>
      <w:tr w:rsidR="00FE65E4" w:rsidRPr="00D52400" w14:paraId="09214A10" w14:textId="77777777" w:rsidTr="007C5645">
        <w:tc>
          <w:tcPr>
            <w:tcW w:w="2410" w:type="dxa"/>
          </w:tcPr>
          <w:p w14:paraId="37B9B7EC" w14:textId="77777777" w:rsidR="00FE65E4" w:rsidRPr="00D52400" w:rsidRDefault="00FE65E4" w:rsidP="007D717E">
            <w:pPr>
              <w:pStyle w:val="ENoteTableText"/>
              <w:tabs>
                <w:tab w:val="center" w:leader="dot" w:pos="2268"/>
              </w:tabs>
              <w:rPr>
                <w:szCs w:val="16"/>
              </w:rPr>
            </w:pPr>
          </w:p>
        </w:tc>
        <w:tc>
          <w:tcPr>
            <w:tcW w:w="4678" w:type="dxa"/>
          </w:tcPr>
          <w:p w14:paraId="6AD1AE86" w14:textId="77777777" w:rsidR="00FE65E4" w:rsidRPr="00D52400" w:rsidRDefault="00FE65E4" w:rsidP="00CE7648">
            <w:pPr>
              <w:pStyle w:val="ENoteTableText"/>
              <w:rPr>
                <w:szCs w:val="16"/>
              </w:rPr>
            </w:pPr>
            <w:r w:rsidRPr="00D52400">
              <w:rPr>
                <w:szCs w:val="16"/>
              </w:rPr>
              <w:t>am No 41, 2011; No 41, 2017</w:t>
            </w:r>
          </w:p>
        </w:tc>
      </w:tr>
      <w:tr w:rsidR="00FE65E4" w:rsidRPr="00D52400" w14:paraId="3252CFC9" w14:textId="77777777" w:rsidTr="007C5645">
        <w:tc>
          <w:tcPr>
            <w:tcW w:w="2410" w:type="dxa"/>
          </w:tcPr>
          <w:p w14:paraId="5D22F332" w14:textId="538A8F23" w:rsidR="00FE65E4" w:rsidRPr="00D52400" w:rsidRDefault="00FE65E4" w:rsidP="007D717E">
            <w:pPr>
              <w:pStyle w:val="ENoteTableText"/>
              <w:tabs>
                <w:tab w:val="center" w:leader="dot" w:pos="2268"/>
              </w:tabs>
              <w:rPr>
                <w:szCs w:val="16"/>
              </w:rPr>
            </w:pPr>
            <w:r w:rsidRPr="00D52400">
              <w:rPr>
                <w:szCs w:val="16"/>
              </w:rPr>
              <w:lastRenderedPageBreak/>
              <w:t>s. 152</w:t>
            </w:r>
            <w:r w:rsidR="00CF6AC6">
              <w:rPr>
                <w:szCs w:val="16"/>
              </w:rPr>
              <w:noBreakHyphen/>
            </w:r>
            <w:r w:rsidRPr="00D52400">
              <w:rPr>
                <w:szCs w:val="16"/>
              </w:rPr>
              <w:t>49</w:t>
            </w:r>
            <w:r w:rsidRPr="00D52400">
              <w:rPr>
                <w:szCs w:val="16"/>
              </w:rPr>
              <w:tab/>
            </w:r>
          </w:p>
        </w:tc>
        <w:tc>
          <w:tcPr>
            <w:tcW w:w="4678" w:type="dxa"/>
          </w:tcPr>
          <w:p w14:paraId="20D8A5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5270B69E" w14:textId="77777777" w:rsidTr="007C5645">
        <w:tc>
          <w:tcPr>
            <w:tcW w:w="2410" w:type="dxa"/>
          </w:tcPr>
          <w:p w14:paraId="2DFA1E26" w14:textId="368DA225"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CF6AC6">
              <w:rPr>
                <w:szCs w:val="16"/>
              </w:rPr>
              <w:noBreakHyphen/>
            </w:r>
            <w:r w:rsidRPr="00D52400">
              <w:rPr>
                <w:szCs w:val="16"/>
              </w:rPr>
              <w:t>50</w:t>
            </w:r>
          </w:p>
        </w:tc>
        <w:tc>
          <w:tcPr>
            <w:tcW w:w="4678" w:type="dxa"/>
          </w:tcPr>
          <w:p w14:paraId="6F63604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6D271F94" w14:textId="77777777" w:rsidTr="007C5645">
        <w:tc>
          <w:tcPr>
            <w:tcW w:w="2410" w:type="dxa"/>
          </w:tcPr>
          <w:p w14:paraId="491AA1F1" w14:textId="6D61F80B"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50</w:t>
            </w:r>
            <w:r w:rsidRPr="00D52400">
              <w:rPr>
                <w:szCs w:val="16"/>
              </w:rPr>
              <w:tab/>
            </w:r>
          </w:p>
        </w:tc>
        <w:tc>
          <w:tcPr>
            <w:tcW w:w="4678" w:type="dxa"/>
          </w:tcPr>
          <w:p w14:paraId="1DC36C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7423A97" w14:textId="77777777" w:rsidTr="007C5645">
        <w:tc>
          <w:tcPr>
            <w:tcW w:w="2410" w:type="dxa"/>
          </w:tcPr>
          <w:p w14:paraId="10F354DF" w14:textId="77777777" w:rsidR="00FE65E4" w:rsidRPr="00D52400" w:rsidRDefault="00FE65E4" w:rsidP="007D717E">
            <w:pPr>
              <w:pStyle w:val="ENoteTableText"/>
              <w:rPr>
                <w:szCs w:val="16"/>
              </w:rPr>
            </w:pPr>
          </w:p>
        </w:tc>
        <w:tc>
          <w:tcPr>
            <w:tcW w:w="4678" w:type="dxa"/>
          </w:tcPr>
          <w:p w14:paraId="620BBC43"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0878888F" w14:textId="77777777" w:rsidTr="007C5645">
        <w:tc>
          <w:tcPr>
            <w:tcW w:w="2410" w:type="dxa"/>
          </w:tcPr>
          <w:p w14:paraId="42CEB468" w14:textId="59B28069"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55</w:t>
            </w:r>
            <w:r w:rsidRPr="00D52400">
              <w:rPr>
                <w:szCs w:val="16"/>
              </w:rPr>
              <w:tab/>
            </w:r>
          </w:p>
        </w:tc>
        <w:tc>
          <w:tcPr>
            <w:tcW w:w="4678" w:type="dxa"/>
          </w:tcPr>
          <w:p w14:paraId="0EEBD5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33A4994" w14:textId="77777777" w:rsidTr="007C5645">
        <w:tc>
          <w:tcPr>
            <w:tcW w:w="2410" w:type="dxa"/>
          </w:tcPr>
          <w:p w14:paraId="131B8070" w14:textId="77777777" w:rsidR="00FE65E4" w:rsidRPr="00D52400" w:rsidRDefault="00FE65E4" w:rsidP="007D717E">
            <w:pPr>
              <w:pStyle w:val="ENoteTableText"/>
              <w:rPr>
                <w:szCs w:val="16"/>
              </w:rPr>
            </w:pPr>
          </w:p>
        </w:tc>
        <w:tc>
          <w:tcPr>
            <w:tcW w:w="4678" w:type="dxa"/>
          </w:tcPr>
          <w:p w14:paraId="211AFBC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6BECDE24" w14:textId="77777777" w:rsidTr="007C5645">
        <w:tc>
          <w:tcPr>
            <w:tcW w:w="2410" w:type="dxa"/>
          </w:tcPr>
          <w:p w14:paraId="0E257A67" w14:textId="6BD72DFF"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CF6AC6">
              <w:rPr>
                <w:szCs w:val="16"/>
              </w:rPr>
              <w:noBreakHyphen/>
            </w:r>
            <w:r w:rsidRPr="00D52400">
              <w:rPr>
                <w:szCs w:val="16"/>
              </w:rPr>
              <w:t>60</w:t>
            </w:r>
          </w:p>
        </w:tc>
        <w:tc>
          <w:tcPr>
            <w:tcW w:w="4678" w:type="dxa"/>
          </w:tcPr>
          <w:p w14:paraId="4ED56768"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3CAC522F" w14:textId="77777777" w:rsidTr="007C5645">
        <w:tc>
          <w:tcPr>
            <w:tcW w:w="2410" w:type="dxa"/>
          </w:tcPr>
          <w:p w14:paraId="7912F15A" w14:textId="2F8CF895"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60</w:t>
            </w:r>
            <w:r w:rsidRPr="00D52400">
              <w:rPr>
                <w:szCs w:val="16"/>
              </w:rPr>
              <w:tab/>
            </w:r>
          </w:p>
        </w:tc>
        <w:tc>
          <w:tcPr>
            <w:tcW w:w="4678" w:type="dxa"/>
          </w:tcPr>
          <w:p w14:paraId="66C207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2ED009B" w14:textId="77777777" w:rsidTr="007C5645">
        <w:tc>
          <w:tcPr>
            <w:tcW w:w="2410" w:type="dxa"/>
          </w:tcPr>
          <w:p w14:paraId="39D9979C" w14:textId="77777777" w:rsidR="00FE65E4" w:rsidRPr="00D52400" w:rsidRDefault="00FE65E4" w:rsidP="007D717E">
            <w:pPr>
              <w:pStyle w:val="ENoteTableText"/>
              <w:rPr>
                <w:szCs w:val="16"/>
              </w:rPr>
            </w:pPr>
          </w:p>
        </w:tc>
        <w:tc>
          <w:tcPr>
            <w:tcW w:w="4678" w:type="dxa"/>
          </w:tcPr>
          <w:p w14:paraId="6B9A20E6"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7DB44783" w14:textId="77777777" w:rsidTr="007C5645">
        <w:tc>
          <w:tcPr>
            <w:tcW w:w="2410" w:type="dxa"/>
          </w:tcPr>
          <w:p w14:paraId="293D0743" w14:textId="20E9A735"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65</w:t>
            </w:r>
            <w:r w:rsidRPr="00D52400">
              <w:rPr>
                <w:szCs w:val="16"/>
              </w:rPr>
              <w:tab/>
            </w:r>
          </w:p>
        </w:tc>
        <w:tc>
          <w:tcPr>
            <w:tcW w:w="4678" w:type="dxa"/>
          </w:tcPr>
          <w:p w14:paraId="254C5D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18D29047" w14:textId="77777777" w:rsidTr="007C5645">
        <w:tc>
          <w:tcPr>
            <w:tcW w:w="2410" w:type="dxa"/>
          </w:tcPr>
          <w:p w14:paraId="08286D78" w14:textId="74DED229"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70</w:t>
            </w:r>
            <w:r w:rsidRPr="00D52400">
              <w:rPr>
                <w:szCs w:val="16"/>
              </w:rPr>
              <w:tab/>
            </w:r>
          </w:p>
        </w:tc>
        <w:tc>
          <w:tcPr>
            <w:tcW w:w="4678" w:type="dxa"/>
          </w:tcPr>
          <w:p w14:paraId="11FC58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23401B19" w14:textId="77777777" w:rsidTr="007C5645">
        <w:tc>
          <w:tcPr>
            <w:tcW w:w="2410" w:type="dxa"/>
          </w:tcPr>
          <w:p w14:paraId="60F5C563" w14:textId="77777777" w:rsidR="00FE65E4" w:rsidRPr="00D52400" w:rsidRDefault="00FE65E4" w:rsidP="007D717E">
            <w:pPr>
              <w:pStyle w:val="ENoteTableText"/>
              <w:rPr>
                <w:szCs w:val="16"/>
              </w:rPr>
            </w:pPr>
          </w:p>
        </w:tc>
        <w:tc>
          <w:tcPr>
            <w:tcW w:w="4678" w:type="dxa"/>
          </w:tcPr>
          <w:p w14:paraId="4FA25FC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6E198C58" w14:textId="77777777" w:rsidTr="007C5645">
        <w:tc>
          <w:tcPr>
            <w:tcW w:w="2410" w:type="dxa"/>
          </w:tcPr>
          <w:p w14:paraId="6D5C5975" w14:textId="38B118BA"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75</w:t>
            </w:r>
            <w:r w:rsidRPr="00D52400">
              <w:rPr>
                <w:szCs w:val="16"/>
              </w:rPr>
              <w:tab/>
            </w:r>
          </w:p>
        </w:tc>
        <w:tc>
          <w:tcPr>
            <w:tcW w:w="4678" w:type="dxa"/>
          </w:tcPr>
          <w:p w14:paraId="0AE0D35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74D559BF" w14:textId="77777777" w:rsidTr="007C5645">
        <w:tc>
          <w:tcPr>
            <w:tcW w:w="2410" w:type="dxa"/>
          </w:tcPr>
          <w:p w14:paraId="652A0BF2" w14:textId="2C19523A"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CF6AC6">
              <w:rPr>
                <w:szCs w:val="16"/>
              </w:rPr>
              <w:noBreakHyphen/>
            </w:r>
            <w:r w:rsidRPr="00D52400">
              <w:rPr>
                <w:szCs w:val="16"/>
              </w:rPr>
              <w:t>78</w:t>
            </w:r>
          </w:p>
        </w:tc>
        <w:tc>
          <w:tcPr>
            <w:tcW w:w="4678" w:type="dxa"/>
          </w:tcPr>
          <w:p w14:paraId="191926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41, 2011</w:t>
            </w:r>
          </w:p>
        </w:tc>
      </w:tr>
      <w:tr w:rsidR="00FE65E4" w:rsidRPr="00D52400" w14:paraId="7EF1A0E3" w14:textId="77777777" w:rsidTr="007C5645">
        <w:tc>
          <w:tcPr>
            <w:tcW w:w="2410" w:type="dxa"/>
          </w:tcPr>
          <w:p w14:paraId="37E0E7DA" w14:textId="20A8A5D3"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78</w:t>
            </w:r>
            <w:r w:rsidRPr="00D52400">
              <w:rPr>
                <w:szCs w:val="16"/>
              </w:rPr>
              <w:tab/>
            </w:r>
          </w:p>
        </w:tc>
        <w:tc>
          <w:tcPr>
            <w:tcW w:w="4678" w:type="dxa"/>
          </w:tcPr>
          <w:p w14:paraId="4A2B6C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41, 2011</w:t>
            </w:r>
          </w:p>
        </w:tc>
      </w:tr>
      <w:tr w:rsidR="00FE65E4" w:rsidRPr="00D52400" w14:paraId="549A91F1" w14:textId="77777777" w:rsidTr="007C5645">
        <w:tc>
          <w:tcPr>
            <w:tcW w:w="2410" w:type="dxa"/>
          </w:tcPr>
          <w:p w14:paraId="16B621F9" w14:textId="50611159"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CF6AC6">
              <w:rPr>
                <w:szCs w:val="16"/>
              </w:rPr>
              <w:noBreakHyphen/>
            </w:r>
            <w:r w:rsidRPr="00D52400">
              <w:rPr>
                <w:szCs w:val="16"/>
              </w:rPr>
              <w:t>80</w:t>
            </w:r>
          </w:p>
        </w:tc>
        <w:tc>
          <w:tcPr>
            <w:tcW w:w="4678" w:type="dxa"/>
          </w:tcPr>
          <w:p w14:paraId="64420A86"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42, 2009</w:t>
            </w:r>
          </w:p>
        </w:tc>
      </w:tr>
      <w:tr w:rsidR="00FE65E4" w:rsidRPr="00D52400" w14:paraId="5662EA0D" w14:textId="77777777" w:rsidTr="007C5645">
        <w:tc>
          <w:tcPr>
            <w:tcW w:w="2410" w:type="dxa"/>
          </w:tcPr>
          <w:p w14:paraId="48DDAD88" w14:textId="4CEFED4F"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80</w:t>
            </w:r>
            <w:r w:rsidRPr="00D52400">
              <w:rPr>
                <w:szCs w:val="16"/>
              </w:rPr>
              <w:tab/>
            </w:r>
          </w:p>
        </w:tc>
        <w:tc>
          <w:tcPr>
            <w:tcW w:w="4678" w:type="dxa"/>
          </w:tcPr>
          <w:p w14:paraId="7B5712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2640E210" w14:textId="77777777" w:rsidTr="007C5645">
        <w:tc>
          <w:tcPr>
            <w:tcW w:w="2410" w:type="dxa"/>
          </w:tcPr>
          <w:p w14:paraId="2BB9CA5E" w14:textId="77777777" w:rsidR="00FE65E4" w:rsidRPr="00D52400" w:rsidRDefault="00FE65E4" w:rsidP="007D717E">
            <w:pPr>
              <w:pStyle w:val="ENoteTableText"/>
              <w:rPr>
                <w:szCs w:val="16"/>
              </w:rPr>
            </w:pPr>
          </w:p>
        </w:tc>
        <w:tc>
          <w:tcPr>
            <w:tcW w:w="4678" w:type="dxa"/>
          </w:tcPr>
          <w:p w14:paraId="1195433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42, 2009</w:t>
            </w:r>
          </w:p>
        </w:tc>
      </w:tr>
      <w:tr w:rsidR="00FE65E4" w:rsidRPr="00D52400" w14:paraId="6B934D8E" w14:textId="77777777" w:rsidTr="007C5645">
        <w:tc>
          <w:tcPr>
            <w:tcW w:w="2410" w:type="dxa"/>
          </w:tcPr>
          <w:p w14:paraId="222D390F" w14:textId="79827116" w:rsidR="00FE65E4" w:rsidRPr="00D52400" w:rsidRDefault="00252F9B" w:rsidP="007D717E">
            <w:pPr>
              <w:pStyle w:val="ENoteTableText"/>
              <w:rPr>
                <w:szCs w:val="16"/>
              </w:rPr>
            </w:pPr>
            <w:r w:rsidRPr="00D52400">
              <w:rPr>
                <w:b/>
                <w:szCs w:val="16"/>
              </w:rPr>
              <w:t>Subdivision 1</w:t>
            </w:r>
            <w:r w:rsidR="00FE65E4" w:rsidRPr="00D52400">
              <w:rPr>
                <w:b/>
                <w:szCs w:val="16"/>
              </w:rPr>
              <w:t>52</w:t>
            </w:r>
            <w:r w:rsidR="00CF6AC6">
              <w:rPr>
                <w:b/>
                <w:szCs w:val="16"/>
              </w:rPr>
              <w:noBreakHyphen/>
            </w:r>
            <w:r w:rsidR="00FE65E4" w:rsidRPr="00D52400">
              <w:rPr>
                <w:b/>
                <w:szCs w:val="16"/>
              </w:rPr>
              <w:t>B</w:t>
            </w:r>
          </w:p>
        </w:tc>
        <w:tc>
          <w:tcPr>
            <w:tcW w:w="4678" w:type="dxa"/>
          </w:tcPr>
          <w:p w14:paraId="3BF2C599" w14:textId="77777777" w:rsidR="00FE65E4" w:rsidRPr="00D52400" w:rsidRDefault="00FE65E4" w:rsidP="007D717E">
            <w:pPr>
              <w:pStyle w:val="ENoteTableText"/>
              <w:rPr>
                <w:szCs w:val="16"/>
              </w:rPr>
            </w:pPr>
          </w:p>
        </w:tc>
      </w:tr>
      <w:tr w:rsidR="00FE65E4" w:rsidRPr="00D52400" w14:paraId="1FEFC82E" w14:textId="77777777" w:rsidTr="007C5645">
        <w:tc>
          <w:tcPr>
            <w:tcW w:w="2410" w:type="dxa"/>
          </w:tcPr>
          <w:p w14:paraId="0D132BA9" w14:textId="603C382E"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100</w:t>
            </w:r>
            <w:r w:rsidRPr="00D52400">
              <w:rPr>
                <w:szCs w:val="16"/>
              </w:rPr>
              <w:tab/>
            </w:r>
          </w:p>
        </w:tc>
        <w:tc>
          <w:tcPr>
            <w:tcW w:w="4678" w:type="dxa"/>
          </w:tcPr>
          <w:p w14:paraId="337EBB9A" w14:textId="77777777" w:rsidR="00FE65E4" w:rsidRPr="00D52400" w:rsidRDefault="00FE65E4" w:rsidP="007D717E">
            <w:pPr>
              <w:pStyle w:val="ENoteTableText"/>
              <w:rPr>
                <w:szCs w:val="16"/>
              </w:rPr>
            </w:pPr>
            <w:r w:rsidRPr="00D52400">
              <w:rPr>
                <w:szCs w:val="16"/>
              </w:rPr>
              <w:t>ad No 165, 1999</w:t>
            </w:r>
          </w:p>
        </w:tc>
      </w:tr>
      <w:tr w:rsidR="00FE65E4" w:rsidRPr="00D52400" w14:paraId="350A6BC4" w14:textId="77777777" w:rsidTr="007C5645">
        <w:tc>
          <w:tcPr>
            <w:tcW w:w="2410" w:type="dxa"/>
          </w:tcPr>
          <w:p w14:paraId="4CDF6041" w14:textId="77777777" w:rsidR="00FE65E4" w:rsidRPr="00D52400" w:rsidRDefault="00FE65E4" w:rsidP="007D717E">
            <w:pPr>
              <w:pStyle w:val="ENoteTableText"/>
              <w:rPr>
                <w:szCs w:val="16"/>
              </w:rPr>
            </w:pPr>
          </w:p>
        </w:tc>
        <w:tc>
          <w:tcPr>
            <w:tcW w:w="4678" w:type="dxa"/>
          </w:tcPr>
          <w:p w14:paraId="307C8BC2" w14:textId="77777777" w:rsidR="00FE65E4" w:rsidRPr="00D52400" w:rsidRDefault="00FE65E4" w:rsidP="007D717E">
            <w:pPr>
              <w:pStyle w:val="ENoteTableText"/>
              <w:rPr>
                <w:szCs w:val="16"/>
              </w:rPr>
            </w:pPr>
            <w:r w:rsidRPr="00D52400">
              <w:rPr>
                <w:szCs w:val="16"/>
              </w:rPr>
              <w:t>am No 55, 2007; No 144, 2008; No 41, 2017</w:t>
            </w:r>
          </w:p>
        </w:tc>
      </w:tr>
      <w:tr w:rsidR="00FE65E4" w:rsidRPr="00D52400" w14:paraId="56C57D79" w14:textId="77777777" w:rsidTr="007C5645">
        <w:tc>
          <w:tcPr>
            <w:tcW w:w="2410" w:type="dxa"/>
          </w:tcPr>
          <w:p w14:paraId="6BD51352"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85317D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3E7245D" w14:textId="77777777" w:rsidTr="007C5645">
        <w:tc>
          <w:tcPr>
            <w:tcW w:w="2410" w:type="dxa"/>
          </w:tcPr>
          <w:p w14:paraId="716B6EE9" w14:textId="3040E16F"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105</w:t>
            </w:r>
            <w:r w:rsidRPr="00D52400">
              <w:rPr>
                <w:szCs w:val="16"/>
              </w:rPr>
              <w:tab/>
            </w:r>
          </w:p>
        </w:tc>
        <w:tc>
          <w:tcPr>
            <w:tcW w:w="4678" w:type="dxa"/>
          </w:tcPr>
          <w:p w14:paraId="418AC6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BAFAE70" w14:textId="77777777" w:rsidTr="007C5645">
        <w:tc>
          <w:tcPr>
            <w:tcW w:w="2410" w:type="dxa"/>
          </w:tcPr>
          <w:p w14:paraId="556ABED4" w14:textId="77777777" w:rsidR="00FE65E4" w:rsidRPr="00D52400" w:rsidRDefault="00FE65E4" w:rsidP="007D717E">
            <w:pPr>
              <w:pStyle w:val="ENoteTableText"/>
              <w:rPr>
                <w:szCs w:val="16"/>
              </w:rPr>
            </w:pPr>
          </w:p>
        </w:tc>
        <w:tc>
          <w:tcPr>
            <w:tcW w:w="4678" w:type="dxa"/>
          </w:tcPr>
          <w:p w14:paraId="7B27A9F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2007; No.</w:t>
            </w:r>
            <w:r w:rsidR="00BA69A7" w:rsidRPr="00D52400">
              <w:rPr>
                <w:szCs w:val="16"/>
              </w:rPr>
              <w:t> </w:t>
            </w:r>
            <w:r w:rsidRPr="00D52400">
              <w:rPr>
                <w:szCs w:val="16"/>
              </w:rPr>
              <w:t>12, 2012</w:t>
            </w:r>
          </w:p>
        </w:tc>
      </w:tr>
      <w:tr w:rsidR="00FE65E4" w:rsidRPr="00D52400" w14:paraId="4F2C0B5D" w14:textId="77777777" w:rsidTr="007C5645">
        <w:tc>
          <w:tcPr>
            <w:tcW w:w="2410" w:type="dxa"/>
          </w:tcPr>
          <w:p w14:paraId="5DC3CC89" w14:textId="7ABDDA44"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110</w:t>
            </w:r>
            <w:r w:rsidRPr="00D52400">
              <w:rPr>
                <w:szCs w:val="16"/>
              </w:rPr>
              <w:tab/>
            </w:r>
          </w:p>
        </w:tc>
        <w:tc>
          <w:tcPr>
            <w:tcW w:w="4678" w:type="dxa"/>
          </w:tcPr>
          <w:p w14:paraId="3B8A99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186BCF5" w14:textId="77777777" w:rsidTr="007C5645">
        <w:tc>
          <w:tcPr>
            <w:tcW w:w="2410" w:type="dxa"/>
          </w:tcPr>
          <w:p w14:paraId="67BCCDCB" w14:textId="77777777" w:rsidR="00FE65E4" w:rsidRPr="00D52400" w:rsidRDefault="00FE65E4" w:rsidP="007D717E">
            <w:pPr>
              <w:pStyle w:val="ENoteTableText"/>
              <w:rPr>
                <w:szCs w:val="16"/>
              </w:rPr>
            </w:pPr>
          </w:p>
        </w:tc>
        <w:tc>
          <w:tcPr>
            <w:tcW w:w="4678" w:type="dxa"/>
          </w:tcPr>
          <w:p w14:paraId="512FCAD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66, 2003; No.</w:t>
            </w:r>
            <w:r w:rsidR="00BA69A7" w:rsidRPr="00D52400">
              <w:rPr>
                <w:szCs w:val="16"/>
              </w:rPr>
              <w:t> </w:t>
            </w:r>
            <w:r w:rsidRPr="00D52400">
              <w:rPr>
                <w:szCs w:val="16"/>
              </w:rPr>
              <w:t>55, 2007; No.</w:t>
            </w:r>
            <w:r w:rsidR="00BA69A7" w:rsidRPr="00D52400">
              <w:rPr>
                <w:szCs w:val="16"/>
              </w:rPr>
              <w:t> </w:t>
            </w:r>
            <w:r w:rsidRPr="00D52400">
              <w:rPr>
                <w:szCs w:val="16"/>
              </w:rPr>
              <w:t>88, 2009; No.</w:t>
            </w:r>
            <w:r w:rsidR="00BA69A7" w:rsidRPr="00D52400">
              <w:rPr>
                <w:szCs w:val="16"/>
              </w:rPr>
              <w:t> </w:t>
            </w:r>
            <w:r w:rsidRPr="00D52400">
              <w:rPr>
                <w:szCs w:val="16"/>
              </w:rPr>
              <w:t>12, 2012</w:t>
            </w:r>
          </w:p>
        </w:tc>
      </w:tr>
      <w:tr w:rsidR="00FE65E4" w:rsidRPr="00D52400" w14:paraId="0AC739AD" w14:textId="77777777" w:rsidTr="007C5645">
        <w:tc>
          <w:tcPr>
            <w:tcW w:w="2410" w:type="dxa"/>
          </w:tcPr>
          <w:p w14:paraId="190BC4B8" w14:textId="149E3A82"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115</w:t>
            </w:r>
            <w:r w:rsidRPr="00D52400">
              <w:rPr>
                <w:szCs w:val="16"/>
              </w:rPr>
              <w:tab/>
            </w:r>
          </w:p>
        </w:tc>
        <w:tc>
          <w:tcPr>
            <w:tcW w:w="4678" w:type="dxa"/>
          </w:tcPr>
          <w:p w14:paraId="738685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3FC4AFE" w14:textId="77777777" w:rsidTr="007C5645">
        <w:tc>
          <w:tcPr>
            <w:tcW w:w="2410" w:type="dxa"/>
          </w:tcPr>
          <w:p w14:paraId="17FC6A9B" w14:textId="77777777" w:rsidR="00FE65E4" w:rsidRPr="00D52400" w:rsidRDefault="00FE65E4" w:rsidP="007D717E">
            <w:pPr>
              <w:pStyle w:val="ENoteTableText"/>
              <w:rPr>
                <w:szCs w:val="16"/>
              </w:rPr>
            </w:pPr>
          </w:p>
        </w:tc>
        <w:tc>
          <w:tcPr>
            <w:tcW w:w="4678" w:type="dxa"/>
          </w:tcPr>
          <w:p w14:paraId="49927E18" w14:textId="77777777" w:rsidR="00FE65E4" w:rsidRPr="00D52400" w:rsidRDefault="00FE65E4" w:rsidP="007D717E">
            <w:pPr>
              <w:pStyle w:val="ENoteTableText"/>
              <w:rPr>
                <w:szCs w:val="16"/>
                <w:u w:val="single"/>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2004; No.</w:t>
            </w:r>
            <w:r w:rsidR="00BA69A7" w:rsidRPr="00D52400">
              <w:rPr>
                <w:szCs w:val="16"/>
              </w:rPr>
              <w:t> </w:t>
            </w:r>
            <w:r w:rsidRPr="00D52400">
              <w:rPr>
                <w:szCs w:val="16"/>
              </w:rPr>
              <w:t>55, 2007; No.</w:t>
            </w:r>
            <w:r w:rsidR="00BA69A7" w:rsidRPr="00D52400">
              <w:rPr>
                <w:szCs w:val="16"/>
              </w:rPr>
              <w:t> </w:t>
            </w:r>
            <w:r w:rsidRPr="00D52400">
              <w:rPr>
                <w:szCs w:val="16"/>
              </w:rPr>
              <w:t>144, 2008; No 109, 2014; No 18, 2016</w:t>
            </w:r>
          </w:p>
        </w:tc>
      </w:tr>
      <w:tr w:rsidR="00FE65E4" w:rsidRPr="00D52400" w14:paraId="437C2046" w14:textId="77777777" w:rsidTr="007C5645">
        <w:tc>
          <w:tcPr>
            <w:tcW w:w="2410" w:type="dxa"/>
          </w:tcPr>
          <w:p w14:paraId="50D5B7CE" w14:textId="06188FC7"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120</w:t>
            </w:r>
            <w:r w:rsidRPr="00D52400">
              <w:rPr>
                <w:szCs w:val="16"/>
              </w:rPr>
              <w:tab/>
            </w:r>
          </w:p>
        </w:tc>
        <w:tc>
          <w:tcPr>
            <w:tcW w:w="4678" w:type="dxa"/>
          </w:tcPr>
          <w:p w14:paraId="31F949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9A46435" w14:textId="77777777" w:rsidTr="007C5645">
        <w:tc>
          <w:tcPr>
            <w:tcW w:w="2410" w:type="dxa"/>
          </w:tcPr>
          <w:p w14:paraId="0BEEF938" w14:textId="77777777" w:rsidR="00FE65E4" w:rsidRPr="00D52400" w:rsidRDefault="00FE65E4" w:rsidP="007D717E">
            <w:pPr>
              <w:pStyle w:val="ENoteTableText"/>
              <w:rPr>
                <w:szCs w:val="16"/>
              </w:rPr>
            </w:pPr>
          </w:p>
        </w:tc>
        <w:tc>
          <w:tcPr>
            <w:tcW w:w="4678" w:type="dxa"/>
          </w:tcPr>
          <w:p w14:paraId="69DBA060"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57765773" w14:textId="77777777" w:rsidTr="007C5645">
        <w:tc>
          <w:tcPr>
            <w:tcW w:w="2410" w:type="dxa"/>
          </w:tcPr>
          <w:p w14:paraId="22A51D39" w14:textId="77777777" w:rsidR="00FE65E4" w:rsidRPr="00D52400" w:rsidRDefault="00FE65E4" w:rsidP="007D717E">
            <w:pPr>
              <w:pStyle w:val="ENoteTableText"/>
              <w:rPr>
                <w:szCs w:val="16"/>
              </w:rPr>
            </w:pPr>
          </w:p>
        </w:tc>
        <w:tc>
          <w:tcPr>
            <w:tcW w:w="4678" w:type="dxa"/>
          </w:tcPr>
          <w:p w14:paraId="335ED0A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FE65E4" w:rsidRPr="00D52400" w14:paraId="5B62D5B6" w14:textId="77777777" w:rsidTr="007C5645">
        <w:tc>
          <w:tcPr>
            <w:tcW w:w="2410" w:type="dxa"/>
          </w:tcPr>
          <w:p w14:paraId="7205C1FF" w14:textId="671039E6"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125</w:t>
            </w:r>
            <w:r w:rsidRPr="00D52400">
              <w:rPr>
                <w:szCs w:val="16"/>
              </w:rPr>
              <w:tab/>
            </w:r>
          </w:p>
        </w:tc>
        <w:tc>
          <w:tcPr>
            <w:tcW w:w="4678" w:type="dxa"/>
          </w:tcPr>
          <w:p w14:paraId="61F051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6FDC20D" w14:textId="77777777" w:rsidTr="007C5645">
        <w:tc>
          <w:tcPr>
            <w:tcW w:w="2410" w:type="dxa"/>
          </w:tcPr>
          <w:p w14:paraId="79AD8D77" w14:textId="77777777" w:rsidR="00FE65E4" w:rsidRPr="00D52400" w:rsidRDefault="00FE65E4" w:rsidP="007D717E">
            <w:pPr>
              <w:pStyle w:val="ENoteTableText"/>
              <w:rPr>
                <w:szCs w:val="16"/>
              </w:rPr>
            </w:pPr>
          </w:p>
        </w:tc>
        <w:tc>
          <w:tcPr>
            <w:tcW w:w="4678" w:type="dxa"/>
          </w:tcPr>
          <w:p w14:paraId="1219131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07383967" w14:textId="77777777" w:rsidTr="007C5645">
        <w:tc>
          <w:tcPr>
            <w:tcW w:w="2410" w:type="dxa"/>
          </w:tcPr>
          <w:p w14:paraId="300A5A1F" w14:textId="77777777" w:rsidR="00FE65E4" w:rsidRPr="00D52400" w:rsidRDefault="00FE65E4" w:rsidP="007D717E">
            <w:pPr>
              <w:pStyle w:val="ENoteTableText"/>
              <w:rPr>
                <w:szCs w:val="16"/>
              </w:rPr>
            </w:pPr>
          </w:p>
        </w:tc>
        <w:tc>
          <w:tcPr>
            <w:tcW w:w="4678" w:type="dxa"/>
          </w:tcPr>
          <w:p w14:paraId="1830123C"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38D33EE6" w14:textId="77777777" w:rsidTr="007C5645">
        <w:tc>
          <w:tcPr>
            <w:tcW w:w="2410" w:type="dxa"/>
          </w:tcPr>
          <w:p w14:paraId="12FEE156" w14:textId="77777777" w:rsidR="00FE65E4" w:rsidRPr="00D52400" w:rsidRDefault="00FE65E4" w:rsidP="007D717E">
            <w:pPr>
              <w:pStyle w:val="ENoteTableText"/>
              <w:rPr>
                <w:szCs w:val="16"/>
              </w:rPr>
            </w:pPr>
          </w:p>
        </w:tc>
        <w:tc>
          <w:tcPr>
            <w:tcW w:w="4678" w:type="dxa"/>
          </w:tcPr>
          <w:p w14:paraId="57176D9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88, 2009; No 10, 2016</w:t>
            </w:r>
          </w:p>
        </w:tc>
      </w:tr>
      <w:tr w:rsidR="00FE65E4" w:rsidRPr="00D52400" w14:paraId="1ED0EE39" w14:textId="77777777" w:rsidTr="007C5645">
        <w:tc>
          <w:tcPr>
            <w:tcW w:w="2410" w:type="dxa"/>
          </w:tcPr>
          <w:p w14:paraId="1B20D4A0" w14:textId="6FAB10C6"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52</w:t>
            </w:r>
            <w:r w:rsidR="00CF6AC6">
              <w:rPr>
                <w:b/>
                <w:szCs w:val="16"/>
              </w:rPr>
              <w:noBreakHyphen/>
            </w:r>
            <w:r w:rsidR="00FE65E4" w:rsidRPr="00D52400">
              <w:rPr>
                <w:b/>
                <w:szCs w:val="16"/>
              </w:rPr>
              <w:t>C</w:t>
            </w:r>
          </w:p>
        </w:tc>
        <w:tc>
          <w:tcPr>
            <w:tcW w:w="4678" w:type="dxa"/>
          </w:tcPr>
          <w:p w14:paraId="5589B426" w14:textId="77777777" w:rsidR="00FE65E4" w:rsidRPr="00D52400" w:rsidRDefault="00FE65E4" w:rsidP="007D717E">
            <w:pPr>
              <w:pStyle w:val="ENoteTableText"/>
              <w:rPr>
                <w:szCs w:val="16"/>
              </w:rPr>
            </w:pPr>
          </w:p>
        </w:tc>
      </w:tr>
      <w:tr w:rsidR="00FE65E4" w:rsidRPr="00D52400" w14:paraId="2DCFDDF9" w14:textId="77777777" w:rsidTr="007C5645">
        <w:tc>
          <w:tcPr>
            <w:tcW w:w="2410" w:type="dxa"/>
          </w:tcPr>
          <w:p w14:paraId="504FC112" w14:textId="33AD9EF7"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52</w:t>
            </w:r>
            <w:r w:rsidR="00CF6AC6">
              <w:rPr>
                <w:szCs w:val="16"/>
              </w:rPr>
              <w:noBreakHyphen/>
            </w:r>
            <w:r w:rsidR="00FE65E4" w:rsidRPr="00D52400">
              <w:rPr>
                <w:szCs w:val="16"/>
              </w:rPr>
              <w:t>C heading</w:t>
            </w:r>
            <w:r w:rsidR="00FE65E4" w:rsidRPr="00D52400">
              <w:rPr>
                <w:szCs w:val="16"/>
              </w:rPr>
              <w:tab/>
            </w:r>
          </w:p>
        </w:tc>
        <w:tc>
          <w:tcPr>
            <w:tcW w:w="4678" w:type="dxa"/>
          </w:tcPr>
          <w:p w14:paraId="1EAEAA81"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41, 2005</w:t>
            </w:r>
          </w:p>
        </w:tc>
      </w:tr>
      <w:tr w:rsidR="00FE65E4" w:rsidRPr="00D52400" w14:paraId="4B1F3C6C" w14:textId="77777777" w:rsidTr="007C5645">
        <w:tc>
          <w:tcPr>
            <w:tcW w:w="2410" w:type="dxa"/>
          </w:tcPr>
          <w:p w14:paraId="1A835B66" w14:textId="06AEA216"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200</w:t>
            </w:r>
            <w:r w:rsidRPr="00D52400">
              <w:rPr>
                <w:szCs w:val="16"/>
              </w:rPr>
              <w:tab/>
            </w:r>
          </w:p>
        </w:tc>
        <w:tc>
          <w:tcPr>
            <w:tcW w:w="4678" w:type="dxa"/>
          </w:tcPr>
          <w:p w14:paraId="3C5605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3F42335" w14:textId="77777777" w:rsidTr="007C5645">
        <w:tc>
          <w:tcPr>
            <w:tcW w:w="2410" w:type="dxa"/>
          </w:tcPr>
          <w:p w14:paraId="085DEB68" w14:textId="77777777" w:rsidR="00FE65E4" w:rsidRPr="00D52400" w:rsidRDefault="00FE65E4" w:rsidP="007D717E">
            <w:pPr>
              <w:pStyle w:val="ENoteTableText"/>
              <w:rPr>
                <w:szCs w:val="16"/>
              </w:rPr>
            </w:pPr>
          </w:p>
        </w:tc>
        <w:tc>
          <w:tcPr>
            <w:tcW w:w="4678" w:type="dxa"/>
          </w:tcPr>
          <w:p w14:paraId="161CA50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58, 2006</w:t>
            </w:r>
          </w:p>
        </w:tc>
      </w:tr>
      <w:tr w:rsidR="00FE65E4" w:rsidRPr="00D52400" w14:paraId="71A80DB6" w14:textId="77777777" w:rsidTr="007C5645">
        <w:tc>
          <w:tcPr>
            <w:tcW w:w="2410" w:type="dxa"/>
          </w:tcPr>
          <w:p w14:paraId="27F7996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C49C2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9972D00" w14:textId="77777777" w:rsidTr="007C5645">
        <w:tc>
          <w:tcPr>
            <w:tcW w:w="2410" w:type="dxa"/>
          </w:tcPr>
          <w:p w14:paraId="5722F521" w14:textId="587D196A"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205</w:t>
            </w:r>
            <w:r w:rsidRPr="00D52400">
              <w:rPr>
                <w:szCs w:val="16"/>
              </w:rPr>
              <w:tab/>
            </w:r>
          </w:p>
        </w:tc>
        <w:tc>
          <w:tcPr>
            <w:tcW w:w="4678" w:type="dxa"/>
          </w:tcPr>
          <w:p w14:paraId="7322D01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4D8ABCC" w14:textId="77777777" w:rsidTr="007C5645">
        <w:tc>
          <w:tcPr>
            <w:tcW w:w="2410" w:type="dxa"/>
          </w:tcPr>
          <w:p w14:paraId="57A616AA" w14:textId="36620685"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210</w:t>
            </w:r>
            <w:r w:rsidRPr="00D52400">
              <w:rPr>
                <w:szCs w:val="16"/>
              </w:rPr>
              <w:tab/>
            </w:r>
          </w:p>
        </w:tc>
        <w:tc>
          <w:tcPr>
            <w:tcW w:w="4678" w:type="dxa"/>
          </w:tcPr>
          <w:p w14:paraId="19C064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E7EA539" w14:textId="77777777" w:rsidTr="007C5645">
        <w:tc>
          <w:tcPr>
            <w:tcW w:w="2410" w:type="dxa"/>
          </w:tcPr>
          <w:p w14:paraId="07436590" w14:textId="5ED0F10C"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215</w:t>
            </w:r>
            <w:r w:rsidRPr="00D52400">
              <w:rPr>
                <w:szCs w:val="16"/>
              </w:rPr>
              <w:tab/>
            </w:r>
          </w:p>
        </w:tc>
        <w:tc>
          <w:tcPr>
            <w:tcW w:w="4678" w:type="dxa"/>
          </w:tcPr>
          <w:p w14:paraId="3F9BFE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5C3A1A8" w14:textId="77777777" w:rsidTr="007C5645">
        <w:tc>
          <w:tcPr>
            <w:tcW w:w="2410" w:type="dxa"/>
          </w:tcPr>
          <w:p w14:paraId="3B95752B" w14:textId="77777777" w:rsidR="00FE65E4" w:rsidRPr="00D52400" w:rsidRDefault="00FE65E4" w:rsidP="007D717E">
            <w:pPr>
              <w:pStyle w:val="ENoteTableText"/>
              <w:rPr>
                <w:szCs w:val="16"/>
              </w:rPr>
            </w:pPr>
          </w:p>
        </w:tc>
        <w:tc>
          <w:tcPr>
            <w:tcW w:w="4678" w:type="dxa"/>
          </w:tcPr>
          <w:p w14:paraId="6FBCB6F4"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41, 2005</w:t>
            </w:r>
          </w:p>
        </w:tc>
      </w:tr>
      <w:tr w:rsidR="00FE65E4" w:rsidRPr="00D52400" w14:paraId="296FAC06" w14:textId="77777777" w:rsidTr="007C5645">
        <w:tc>
          <w:tcPr>
            <w:tcW w:w="2410" w:type="dxa"/>
          </w:tcPr>
          <w:p w14:paraId="2D1D7CFA" w14:textId="210A65EC"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220</w:t>
            </w:r>
            <w:r w:rsidRPr="00D52400">
              <w:rPr>
                <w:szCs w:val="16"/>
              </w:rPr>
              <w:tab/>
            </w:r>
          </w:p>
        </w:tc>
        <w:tc>
          <w:tcPr>
            <w:tcW w:w="4678" w:type="dxa"/>
          </w:tcPr>
          <w:p w14:paraId="5F505F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0A58C311" w14:textId="77777777" w:rsidTr="007C5645">
        <w:tc>
          <w:tcPr>
            <w:tcW w:w="2410" w:type="dxa"/>
          </w:tcPr>
          <w:p w14:paraId="3C27344D" w14:textId="77777777" w:rsidR="00FE65E4" w:rsidRPr="00D52400" w:rsidRDefault="00FE65E4" w:rsidP="007D717E">
            <w:pPr>
              <w:pStyle w:val="ENoteTableText"/>
              <w:tabs>
                <w:tab w:val="center" w:leader="dot" w:pos="2268"/>
              </w:tabs>
              <w:rPr>
                <w:szCs w:val="16"/>
              </w:rPr>
            </w:pPr>
          </w:p>
        </w:tc>
        <w:tc>
          <w:tcPr>
            <w:tcW w:w="4678" w:type="dxa"/>
          </w:tcPr>
          <w:p w14:paraId="470E4AC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55, 2007</w:t>
            </w:r>
          </w:p>
        </w:tc>
      </w:tr>
      <w:tr w:rsidR="00FE65E4" w:rsidRPr="00D52400" w14:paraId="4D034645" w14:textId="77777777" w:rsidTr="007C5645">
        <w:tc>
          <w:tcPr>
            <w:tcW w:w="2410" w:type="dxa"/>
          </w:tcPr>
          <w:p w14:paraId="0A400AD1" w14:textId="1A8B7819" w:rsidR="00FE65E4" w:rsidRPr="00D52400" w:rsidRDefault="00252F9B" w:rsidP="00944735">
            <w:pPr>
              <w:pStyle w:val="ENoteTableText"/>
              <w:keepNext/>
              <w:rPr>
                <w:szCs w:val="16"/>
              </w:rPr>
            </w:pPr>
            <w:r w:rsidRPr="00D52400">
              <w:rPr>
                <w:b/>
                <w:szCs w:val="16"/>
              </w:rPr>
              <w:t>Subdivision 1</w:t>
            </w:r>
            <w:r w:rsidR="00FE65E4" w:rsidRPr="00D52400">
              <w:rPr>
                <w:b/>
                <w:szCs w:val="16"/>
              </w:rPr>
              <w:t>52</w:t>
            </w:r>
            <w:r w:rsidR="00CF6AC6">
              <w:rPr>
                <w:b/>
                <w:szCs w:val="16"/>
              </w:rPr>
              <w:noBreakHyphen/>
            </w:r>
            <w:r w:rsidR="00FE65E4" w:rsidRPr="00D52400">
              <w:rPr>
                <w:b/>
                <w:szCs w:val="16"/>
              </w:rPr>
              <w:t>D</w:t>
            </w:r>
          </w:p>
        </w:tc>
        <w:tc>
          <w:tcPr>
            <w:tcW w:w="4678" w:type="dxa"/>
          </w:tcPr>
          <w:p w14:paraId="55EBAAC6" w14:textId="77777777" w:rsidR="00FE65E4" w:rsidRPr="00D52400" w:rsidRDefault="00FE65E4" w:rsidP="00944735">
            <w:pPr>
              <w:pStyle w:val="ENoteTableText"/>
              <w:keepNext/>
              <w:rPr>
                <w:szCs w:val="16"/>
              </w:rPr>
            </w:pPr>
          </w:p>
        </w:tc>
      </w:tr>
      <w:tr w:rsidR="00FE65E4" w:rsidRPr="00D52400" w14:paraId="08B84665" w14:textId="77777777" w:rsidTr="007C5645">
        <w:tc>
          <w:tcPr>
            <w:tcW w:w="2410" w:type="dxa"/>
          </w:tcPr>
          <w:p w14:paraId="11ABA4D4" w14:textId="38C1DA61"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300</w:t>
            </w:r>
            <w:r w:rsidRPr="00D52400">
              <w:rPr>
                <w:szCs w:val="16"/>
              </w:rPr>
              <w:tab/>
            </w:r>
          </w:p>
        </w:tc>
        <w:tc>
          <w:tcPr>
            <w:tcW w:w="4678" w:type="dxa"/>
          </w:tcPr>
          <w:p w14:paraId="00DF11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4E8538C" w14:textId="77777777" w:rsidTr="007C5645">
        <w:tc>
          <w:tcPr>
            <w:tcW w:w="2410" w:type="dxa"/>
          </w:tcPr>
          <w:p w14:paraId="20715627" w14:textId="77777777" w:rsidR="00FE65E4" w:rsidRPr="00D52400" w:rsidRDefault="00FE65E4" w:rsidP="007D717E">
            <w:pPr>
              <w:pStyle w:val="ENoteTableText"/>
              <w:rPr>
                <w:szCs w:val="16"/>
              </w:rPr>
            </w:pPr>
          </w:p>
        </w:tc>
        <w:tc>
          <w:tcPr>
            <w:tcW w:w="4678" w:type="dxa"/>
          </w:tcPr>
          <w:p w14:paraId="3702E3C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42, 2009</w:t>
            </w:r>
          </w:p>
        </w:tc>
      </w:tr>
      <w:tr w:rsidR="00FE65E4" w:rsidRPr="00D52400" w14:paraId="64F4B671" w14:textId="77777777" w:rsidTr="007C5645">
        <w:tc>
          <w:tcPr>
            <w:tcW w:w="2410" w:type="dxa"/>
          </w:tcPr>
          <w:p w14:paraId="5FD9D75B"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327B26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BEEAC19" w14:textId="77777777" w:rsidTr="007C5645">
        <w:tc>
          <w:tcPr>
            <w:tcW w:w="2410" w:type="dxa"/>
          </w:tcPr>
          <w:p w14:paraId="1B080BC2" w14:textId="58B8737D"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305</w:t>
            </w:r>
            <w:r w:rsidRPr="00D52400">
              <w:rPr>
                <w:szCs w:val="16"/>
              </w:rPr>
              <w:tab/>
            </w:r>
          </w:p>
        </w:tc>
        <w:tc>
          <w:tcPr>
            <w:tcW w:w="4678" w:type="dxa"/>
          </w:tcPr>
          <w:p w14:paraId="1EB7CAE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8BCBC0E" w14:textId="77777777" w:rsidTr="007C5645">
        <w:tc>
          <w:tcPr>
            <w:tcW w:w="2410" w:type="dxa"/>
          </w:tcPr>
          <w:p w14:paraId="5E4D01D0" w14:textId="77777777" w:rsidR="00FE65E4" w:rsidRPr="00D52400" w:rsidRDefault="00FE65E4" w:rsidP="007D717E">
            <w:pPr>
              <w:pStyle w:val="ENoteTableText"/>
              <w:rPr>
                <w:szCs w:val="16"/>
              </w:rPr>
            </w:pPr>
          </w:p>
        </w:tc>
        <w:tc>
          <w:tcPr>
            <w:tcW w:w="4678" w:type="dxa"/>
          </w:tcPr>
          <w:p w14:paraId="4B4B74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95, 2004; No.</w:t>
            </w:r>
            <w:r w:rsidR="00BA69A7" w:rsidRPr="00D52400">
              <w:rPr>
                <w:szCs w:val="16"/>
              </w:rPr>
              <w:t> </w:t>
            </w:r>
            <w:r w:rsidRPr="00D52400">
              <w:rPr>
                <w:szCs w:val="16"/>
              </w:rPr>
              <w:t>101, 2004; Nos. 15, 55 and 80, 2007; No.</w:t>
            </w:r>
            <w:r w:rsidR="00BA69A7" w:rsidRPr="00D52400">
              <w:rPr>
                <w:szCs w:val="16"/>
              </w:rPr>
              <w:t> </w:t>
            </w:r>
            <w:r w:rsidRPr="00D52400">
              <w:rPr>
                <w:szCs w:val="16"/>
              </w:rPr>
              <w:t>42, 2009; No 10, 2016</w:t>
            </w:r>
          </w:p>
        </w:tc>
      </w:tr>
      <w:tr w:rsidR="00FE65E4" w:rsidRPr="00D52400" w14:paraId="4CA0FE59" w14:textId="77777777" w:rsidTr="007C5645">
        <w:tc>
          <w:tcPr>
            <w:tcW w:w="2410" w:type="dxa"/>
          </w:tcPr>
          <w:p w14:paraId="6B872080" w14:textId="4A04C24C"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310</w:t>
            </w:r>
            <w:r w:rsidRPr="00D52400">
              <w:rPr>
                <w:szCs w:val="16"/>
              </w:rPr>
              <w:tab/>
            </w:r>
          </w:p>
        </w:tc>
        <w:tc>
          <w:tcPr>
            <w:tcW w:w="4678" w:type="dxa"/>
          </w:tcPr>
          <w:p w14:paraId="39F6D0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BAF2666" w14:textId="77777777" w:rsidTr="007C5645">
        <w:tc>
          <w:tcPr>
            <w:tcW w:w="2410" w:type="dxa"/>
          </w:tcPr>
          <w:p w14:paraId="574A6BE8" w14:textId="77777777" w:rsidR="00FE65E4" w:rsidRPr="00D52400" w:rsidRDefault="00FE65E4" w:rsidP="007D717E">
            <w:pPr>
              <w:pStyle w:val="ENoteTableText"/>
              <w:rPr>
                <w:szCs w:val="16"/>
              </w:rPr>
            </w:pPr>
          </w:p>
        </w:tc>
        <w:tc>
          <w:tcPr>
            <w:tcW w:w="4678" w:type="dxa"/>
          </w:tcPr>
          <w:p w14:paraId="5D1A795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Nos. 15 and 55, 2007; No.</w:t>
            </w:r>
            <w:r w:rsidR="00BA69A7" w:rsidRPr="00D52400">
              <w:rPr>
                <w:szCs w:val="16"/>
              </w:rPr>
              <w:t> </w:t>
            </w:r>
            <w:r w:rsidRPr="00D52400">
              <w:rPr>
                <w:szCs w:val="16"/>
              </w:rPr>
              <w:t>97, 2008; No.</w:t>
            </w:r>
            <w:r w:rsidR="00BA69A7" w:rsidRPr="00D52400">
              <w:rPr>
                <w:szCs w:val="16"/>
              </w:rPr>
              <w:t> </w:t>
            </w:r>
            <w:r w:rsidRPr="00D52400">
              <w:rPr>
                <w:szCs w:val="16"/>
              </w:rPr>
              <w:t>42, 2009; No.</w:t>
            </w:r>
            <w:r w:rsidR="00BA69A7" w:rsidRPr="00D52400">
              <w:rPr>
                <w:szCs w:val="16"/>
              </w:rPr>
              <w:t> </w:t>
            </w:r>
            <w:r w:rsidRPr="00D52400">
              <w:rPr>
                <w:szCs w:val="16"/>
              </w:rPr>
              <w:t>56, 2010</w:t>
            </w:r>
          </w:p>
        </w:tc>
      </w:tr>
      <w:tr w:rsidR="00FE65E4" w:rsidRPr="00D52400" w14:paraId="1B41DD8F" w14:textId="77777777" w:rsidTr="007C5645">
        <w:tc>
          <w:tcPr>
            <w:tcW w:w="2410" w:type="dxa"/>
          </w:tcPr>
          <w:p w14:paraId="6960FEAE" w14:textId="6DED260C"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315</w:t>
            </w:r>
            <w:r w:rsidRPr="00D52400">
              <w:rPr>
                <w:szCs w:val="16"/>
              </w:rPr>
              <w:tab/>
            </w:r>
          </w:p>
        </w:tc>
        <w:tc>
          <w:tcPr>
            <w:tcW w:w="4678" w:type="dxa"/>
          </w:tcPr>
          <w:p w14:paraId="49173B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7293BCC" w14:textId="77777777" w:rsidTr="007C5645">
        <w:tc>
          <w:tcPr>
            <w:tcW w:w="2410" w:type="dxa"/>
          </w:tcPr>
          <w:p w14:paraId="48DD7D62" w14:textId="77777777" w:rsidR="00FE65E4" w:rsidRPr="00D52400" w:rsidRDefault="00FE65E4" w:rsidP="007D717E">
            <w:pPr>
              <w:pStyle w:val="ENoteTableText"/>
              <w:rPr>
                <w:szCs w:val="16"/>
              </w:rPr>
            </w:pPr>
          </w:p>
        </w:tc>
        <w:tc>
          <w:tcPr>
            <w:tcW w:w="4678" w:type="dxa"/>
          </w:tcPr>
          <w:p w14:paraId="741FE88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55, 2007</w:t>
            </w:r>
          </w:p>
        </w:tc>
      </w:tr>
      <w:tr w:rsidR="00FE65E4" w:rsidRPr="00D52400" w14:paraId="59327B06" w14:textId="77777777" w:rsidTr="007C5645">
        <w:tc>
          <w:tcPr>
            <w:tcW w:w="2410" w:type="dxa"/>
          </w:tcPr>
          <w:p w14:paraId="53E7BB2E" w14:textId="5CACFEDB"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320</w:t>
            </w:r>
            <w:r w:rsidRPr="00D52400">
              <w:rPr>
                <w:szCs w:val="16"/>
              </w:rPr>
              <w:tab/>
            </w:r>
          </w:p>
        </w:tc>
        <w:tc>
          <w:tcPr>
            <w:tcW w:w="4678" w:type="dxa"/>
          </w:tcPr>
          <w:p w14:paraId="7C04A4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8DDB587" w14:textId="77777777" w:rsidTr="007C5645">
        <w:tc>
          <w:tcPr>
            <w:tcW w:w="2410" w:type="dxa"/>
          </w:tcPr>
          <w:p w14:paraId="00A68474" w14:textId="77777777" w:rsidR="00FE65E4" w:rsidRPr="00D52400" w:rsidRDefault="00FE65E4" w:rsidP="007D717E">
            <w:pPr>
              <w:pStyle w:val="ENoteTableText"/>
              <w:rPr>
                <w:szCs w:val="16"/>
              </w:rPr>
            </w:pPr>
          </w:p>
        </w:tc>
        <w:tc>
          <w:tcPr>
            <w:tcW w:w="4678" w:type="dxa"/>
          </w:tcPr>
          <w:p w14:paraId="0F33FF8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2007; No.</w:t>
            </w:r>
            <w:r w:rsidR="00BA69A7" w:rsidRPr="00D52400">
              <w:rPr>
                <w:szCs w:val="16"/>
              </w:rPr>
              <w:t> </w:t>
            </w:r>
            <w:r w:rsidRPr="00D52400">
              <w:rPr>
                <w:szCs w:val="16"/>
              </w:rPr>
              <w:t>56, 2010</w:t>
            </w:r>
          </w:p>
        </w:tc>
      </w:tr>
      <w:tr w:rsidR="00FE65E4" w:rsidRPr="00D52400" w14:paraId="6CD43628" w14:textId="77777777" w:rsidTr="007C5645">
        <w:tc>
          <w:tcPr>
            <w:tcW w:w="2410" w:type="dxa"/>
          </w:tcPr>
          <w:p w14:paraId="4C89F431" w14:textId="41B62D79"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325</w:t>
            </w:r>
            <w:r w:rsidRPr="00D52400">
              <w:rPr>
                <w:szCs w:val="16"/>
              </w:rPr>
              <w:tab/>
            </w:r>
          </w:p>
        </w:tc>
        <w:tc>
          <w:tcPr>
            <w:tcW w:w="4678" w:type="dxa"/>
          </w:tcPr>
          <w:p w14:paraId="6369CC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5EEFAF2" w14:textId="77777777" w:rsidTr="007C5645">
        <w:tc>
          <w:tcPr>
            <w:tcW w:w="2410" w:type="dxa"/>
          </w:tcPr>
          <w:p w14:paraId="242E7E17" w14:textId="77777777" w:rsidR="00FE65E4" w:rsidRPr="00D52400" w:rsidRDefault="00FE65E4" w:rsidP="007D717E">
            <w:pPr>
              <w:pStyle w:val="ENoteTableText"/>
              <w:rPr>
                <w:szCs w:val="16"/>
              </w:rPr>
            </w:pPr>
          </w:p>
        </w:tc>
        <w:tc>
          <w:tcPr>
            <w:tcW w:w="4678" w:type="dxa"/>
          </w:tcPr>
          <w:p w14:paraId="26A7FF0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2004; No.</w:t>
            </w:r>
            <w:r w:rsidR="00BA69A7" w:rsidRPr="00D52400">
              <w:rPr>
                <w:szCs w:val="16"/>
              </w:rPr>
              <w:t> </w:t>
            </w:r>
            <w:r w:rsidRPr="00D52400">
              <w:rPr>
                <w:szCs w:val="16"/>
              </w:rPr>
              <w:t>58, 2006</w:t>
            </w:r>
          </w:p>
        </w:tc>
      </w:tr>
      <w:tr w:rsidR="00FE65E4" w:rsidRPr="00D52400" w14:paraId="3D45E90E" w14:textId="77777777" w:rsidTr="007C5645">
        <w:tc>
          <w:tcPr>
            <w:tcW w:w="2410" w:type="dxa"/>
          </w:tcPr>
          <w:p w14:paraId="0C1DDC20" w14:textId="77777777" w:rsidR="00FE65E4" w:rsidRPr="00D52400" w:rsidRDefault="00FE65E4" w:rsidP="007D717E">
            <w:pPr>
              <w:pStyle w:val="ENoteTableText"/>
              <w:rPr>
                <w:szCs w:val="16"/>
              </w:rPr>
            </w:pPr>
          </w:p>
        </w:tc>
        <w:tc>
          <w:tcPr>
            <w:tcW w:w="4678" w:type="dxa"/>
          </w:tcPr>
          <w:p w14:paraId="709272AA"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5CF09715" w14:textId="77777777" w:rsidTr="007C5645">
        <w:tc>
          <w:tcPr>
            <w:tcW w:w="2410" w:type="dxa"/>
          </w:tcPr>
          <w:p w14:paraId="3E0A9D52" w14:textId="77777777" w:rsidR="00FE65E4" w:rsidRPr="00D52400" w:rsidRDefault="00FE65E4" w:rsidP="007D717E">
            <w:pPr>
              <w:pStyle w:val="ENoteTableText"/>
              <w:rPr>
                <w:szCs w:val="16"/>
              </w:rPr>
            </w:pPr>
          </w:p>
        </w:tc>
        <w:tc>
          <w:tcPr>
            <w:tcW w:w="4678" w:type="dxa"/>
          </w:tcPr>
          <w:p w14:paraId="3842277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 No.</w:t>
            </w:r>
            <w:r w:rsidR="00BA69A7" w:rsidRPr="00D52400">
              <w:rPr>
                <w:szCs w:val="16"/>
              </w:rPr>
              <w:t> </w:t>
            </w:r>
            <w:r w:rsidRPr="00D52400">
              <w:rPr>
                <w:szCs w:val="16"/>
              </w:rPr>
              <w:t>42, 2009; No 10, 2016</w:t>
            </w:r>
          </w:p>
        </w:tc>
      </w:tr>
      <w:tr w:rsidR="00FE65E4" w:rsidRPr="00D52400" w14:paraId="619578AD" w14:textId="77777777" w:rsidTr="007C5645">
        <w:tc>
          <w:tcPr>
            <w:tcW w:w="2410" w:type="dxa"/>
          </w:tcPr>
          <w:p w14:paraId="14E0E9D5" w14:textId="39FF1BA0"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330</w:t>
            </w:r>
            <w:r w:rsidRPr="00D52400">
              <w:rPr>
                <w:szCs w:val="16"/>
              </w:rPr>
              <w:tab/>
            </w:r>
          </w:p>
        </w:tc>
        <w:tc>
          <w:tcPr>
            <w:tcW w:w="4678" w:type="dxa"/>
          </w:tcPr>
          <w:p w14:paraId="137744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4169E9EB" w14:textId="77777777" w:rsidTr="007C5645">
        <w:tc>
          <w:tcPr>
            <w:tcW w:w="2410" w:type="dxa"/>
          </w:tcPr>
          <w:p w14:paraId="3E437983" w14:textId="737EB6A4" w:rsidR="00FE65E4" w:rsidRPr="00D52400" w:rsidRDefault="00252F9B" w:rsidP="007D717E">
            <w:pPr>
              <w:pStyle w:val="ENoteTableText"/>
              <w:rPr>
                <w:szCs w:val="16"/>
              </w:rPr>
            </w:pPr>
            <w:r w:rsidRPr="00D52400">
              <w:rPr>
                <w:b/>
                <w:szCs w:val="16"/>
              </w:rPr>
              <w:t>Subdivision 1</w:t>
            </w:r>
            <w:r w:rsidR="00FE65E4" w:rsidRPr="00D52400">
              <w:rPr>
                <w:b/>
                <w:szCs w:val="16"/>
              </w:rPr>
              <w:t>52</w:t>
            </w:r>
            <w:r w:rsidR="00CF6AC6">
              <w:rPr>
                <w:b/>
                <w:szCs w:val="16"/>
              </w:rPr>
              <w:noBreakHyphen/>
            </w:r>
            <w:r w:rsidR="00FE65E4" w:rsidRPr="00D52400">
              <w:rPr>
                <w:b/>
                <w:szCs w:val="16"/>
              </w:rPr>
              <w:t>E</w:t>
            </w:r>
          </w:p>
        </w:tc>
        <w:tc>
          <w:tcPr>
            <w:tcW w:w="4678" w:type="dxa"/>
          </w:tcPr>
          <w:p w14:paraId="3D996950" w14:textId="77777777" w:rsidR="00FE65E4" w:rsidRPr="00D52400" w:rsidRDefault="00FE65E4" w:rsidP="007D717E">
            <w:pPr>
              <w:pStyle w:val="ENoteTableText"/>
              <w:rPr>
                <w:szCs w:val="16"/>
              </w:rPr>
            </w:pPr>
          </w:p>
        </w:tc>
      </w:tr>
      <w:tr w:rsidR="00FE65E4" w:rsidRPr="00D52400" w14:paraId="45E56E73" w14:textId="77777777" w:rsidTr="007C5645">
        <w:tc>
          <w:tcPr>
            <w:tcW w:w="2410" w:type="dxa"/>
          </w:tcPr>
          <w:p w14:paraId="173FBDA1" w14:textId="1083D726"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400</w:t>
            </w:r>
            <w:r w:rsidRPr="00D52400">
              <w:rPr>
                <w:szCs w:val="16"/>
              </w:rPr>
              <w:tab/>
            </w:r>
          </w:p>
        </w:tc>
        <w:tc>
          <w:tcPr>
            <w:tcW w:w="4678" w:type="dxa"/>
          </w:tcPr>
          <w:p w14:paraId="035A9A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B672CBC" w14:textId="77777777" w:rsidTr="007C5645">
        <w:tc>
          <w:tcPr>
            <w:tcW w:w="2410" w:type="dxa"/>
          </w:tcPr>
          <w:p w14:paraId="0DCAFEBB" w14:textId="77777777" w:rsidR="00FE65E4" w:rsidRPr="00D52400" w:rsidRDefault="00FE65E4" w:rsidP="007D717E">
            <w:pPr>
              <w:pStyle w:val="ENoteTableText"/>
              <w:rPr>
                <w:szCs w:val="16"/>
              </w:rPr>
            </w:pPr>
          </w:p>
        </w:tc>
        <w:tc>
          <w:tcPr>
            <w:tcW w:w="4678" w:type="dxa"/>
          </w:tcPr>
          <w:p w14:paraId="3F9B145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55, 2007</w:t>
            </w:r>
          </w:p>
        </w:tc>
      </w:tr>
      <w:tr w:rsidR="00FE65E4" w:rsidRPr="00D52400" w14:paraId="1D8CCA60" w14:textId="77777777" w:rsidTr="007C5645">
        <w:tc>
          <w:tcPr>
            <w:tcW w:w="2410" w:type="dxa"/>
          </w:tcPr>
          <w:p w14:paraId="002C02D1" w14:textId="61C0FECD"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405</w:t>
            </w:r>
            <w:r w:rsidRPr="00D52400">
              <w:rPr>
                <w:szCs w:val="16"/>
              </w:rPr>
              <w:tab/>
            </w:r>
          </w:p>
        </w:tc>
        <w:tc>
          <w:tcPr>
            <w:tcW w:w="4678" w:type="dxa"/>
          </w:tcPr>
          <w:p w14:paraId="3374A93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EDD6892" w14:textId="77777777" w:rsidTr="007C5645">
        <w:tc>
          <w:tcPr>
            <w:tcW w:w="2410" w:type="dxa"/>
          </w:tcPr>
          <w:p w14:paraId="3D3C7E7F" w14:textId="77777777" w:rsidR="00FE65E4" w:rsidRPr="00D52400" w:rsidRDefault="00FE65E4" w:rsidP="007D717E">
            <w:pPr>
              <w:pStyle w:val="ENoteTableText"/>
              <w:rPr>
                <w:szCs w:val="16"/>
              </w:rPr>
            </w:pPr>
          </w:p>
        </w:tc>
        <w:tc>
          <w:tcPr>
            <w:tcW w:w="4678" w:type="dxa"/>
          </w:tcPr>
          <w:p w14:paraId="54CD9BC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55, 2007</w:t>
            </w:r>
          </w:p>
        </w:tc>
      </w:tr>
      <w:tr w:rsidR="00FE65E4" w:rsidRPr="00D52400" w14:paraId="4EACA665" w14:textId="77777777" w:rsidTr="007C5645">
        <w:tc>
          <w:tcPr>
            <w:tcW w:w="2410" w:type="dxa"/>
          </w:tcPr>
          <w:p w14:paraId="3F0195FC"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AE3C29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EEBAF30" w14:textId="77777777" w:rsidTr="007C5645">
        <w:tc>
          <w:tcPr>
            <w:tcW w:w="2410" w:type="dxa"/>
          </w:tcPr>
          <w:p w14:paraId="5078497B" w14:textId="3249C858" w:rsidR="00FE65E4" w:rsidRPr="00D52400" w:rsidRDefault="00FE65E4" w:rsidP="007D717E">
            <w:pPr>
              <w:pStyle w:val="ENoteTableText"/>
              <w:tabs>
                <w:tab w:val="center" w:leader="dot" w:pos="2268"/>
              </w:tabs>
              <w:rPr>
                <w:szCs w:val="16"/>
              </w:rPr>
            </w:pPr>
            <w:r w:rsidRPr="00D52400">
              <w:rPr>
                <w:szCs w:val="16"/>
              </w:rPr>
              <w:t>Group heading to s. 152</w:t>
            </w:r>
            <w:r w:rsidR="00CF6AC6">
              <w:rPr>
                <w:szCs w:val="16"/>
              </w:rPr>
              <w:noBreakHyphen/>
            </w:r>
            <w:r w:rsidRPr="00D52400">
              <w:rPr>
                <w:szCs w:val="16"/>
              </w:rPr>
              <w:t>410</w:t>
            </w:r>
            <w:r w:rsidRPr="00D52400">
              <w:rPr>
                <w:szCs w:val="16"/>
              </w:rPr>
              <w:tab/>
            </w:r>
          </w:p>
        </w:tc>
        <w:tc>
          <w:tcPr>
            <w:tcW w:w="4678" w:type="dxa"/>
          </w:tcPr>
          <w:p w14:paraId="31A7D6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6E4D2C38" w14:textId="77777777" w:rsidTr="007C5645">
        <w:tc>
          <w:tcPr>
            <w:tcW w:w="2410" w:type="dxa"/>
          </w:tcPr>
          <w:p w14:paraId="02AC8D6C" w14:textId="7C1494CF"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410</w:t>
            </w:r>
            <w:r w:rsidRPr="00D52400">
              <w:rPr>
                <w:szCs w:val="16"/>
              </w:rPr>
              <w:tab/>
            </w:r>
          </w:p>
        </w:tc>
        <w:tc>
          <w:tcPr>
            <w:tcW w:w="4678" w:type="dxa"/>
          </w:tcPr>
          <w:p w14:paraId="30BA189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33E8EF6" w14:textId="77777777" w:rsidTr="007C5645">
        <w:tc>
          <w:tcPr>
            <w:tcW w:w="2410" w:type="dxa"/>
          </w:tcPr>
          <w:p w14:paraId="21A6645F" w14:textId="77777777" w:rsidR="00FE65E4" w:rsidRPr="00D52400" w:rsidRDefault="00FE65E4" w:rsidP="007D717E">
            <w:pPr>
              <w:pStyle w:val="ENoteTableText"/>
              <w:rPr>
                <w:szCs w:val="16"/>
              </w:rPr>
            </w:pPr>
          </w:p>
        </w:tc>
        <w:tc>
          <w:tcPr>
            <w:tcW w:w="4678" w:type="dxa"/>
          </w:tcPr>
          <w:p w14:paraId="07654617"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58132994" w14:textId="77777777" w:rsidTr="007C5645">
        <w:tc>
          <w:tcPr>
            <w:tcW w:w="2410" w:type="dxa"/>
          </w:tcPr>
          <w:p w14:paraId="21FF4C76" w14:textId="0C9D623C"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415</w:t>
            </w:r>
            <w:r w:rsidRPr="00D52400">
              <w:rPr>
                <w:szCs w:val="16"/>
              </w:rPr>
              <w:tab/>
            </w:r>
          </w:p>
        </w:tc>
        <w:tc>
          <w:tcPr>
            <w:tcW w:w="4678" w:type="dxa"/>
          </w:tcPr>
          <w:p w14:paraId="5A24FD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E70BE14" w14:textId="77777777" w:rsidTr="007C5645">
        <w:tc>
          <w:tcPr>
            <w:tcW w:w="2410" w:type="dxa"/>
          </w:tcPr>
          <w:p w14:paraId="722F039B" w14:textId="77777777" w:rsidR="00FE65E4" w:rsidRPr="00D52400" w:rsidRDefault="00FE65E4" w:rsidP="007D717E">
            <w:pPr>
              <w:pStyle w:val="ENoteTableText"/>
              <w:rPr>
                <w:szCs w:val="16"/>
              </w:rPr>
            </w:pPr>
          </w:p>
        </w:tc>
        <w:tc>
          <w:tcPr>
            <w:tcW w:w="4678" w:type="dxa"/>
          </w:tcPr>
          <w:p w14:paraId="10AA4048"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0AD7610F" w14:textId="77777777" w:rsidTr="007C5645">
        <w:tc>
          <w:tcPr>
            <w:tcW w:w="2410" w:type="dxa"/>
          </w:tcPr>
          <w:p w14:paraId="763900BF" w14:textId="614A2CAD"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420</w:t>
            </w:r>
            <w:r w:rsidRPr="00D52400">
              <w:rPr>
                <w:szCs w:val="16"/>
              </w:rPr>
              <w:tab/>
            </w:r>
          </w:p>
        </w:tc>
        <w:tc>
          <w:tcPr>
            <w:tcW w:w="4678" w:type="dxa"/>
          </w:tcPr>
          <w:p w14:paraId="03DE86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1DBFE33" w14:textId="77777777" w:rsidTr="007C5645">
        <w:tc>
          <w:tcPr>
            <w:tcW w:w="2410" w:type="dxa"/>
          </w:tcPr>
          <w:p w14:paraId="03B33A0B" w14:textId="77777777" w:rsidR="00FE65E4" w:rsidRPr="00D52400" w:rsidRDefault="00FE65E4" w:rsidP="007D717E">
            <w:pPr>
              <w:pStyle w:val="ENoteTableText"/>
              <w:rPr>
                <w:szCs w:val="16"/>
              </w:rPr>
            </w:pPr>
          </w:p>
        </w:tc>
        <w:tc>
          <w:tcPr>
            <w:tcW w:w="4678" w:type="dxa"/>
          </w:tcPr>
          <w:p w14:paraId="0DC67750"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55, 2007</w:t>
            </w:r>
          </w:p>
        </w:tc>
      </w:tr>
      <w:tr w:rsidR="00FE65E4" w:rsidRPr="00D52400" w14:paraId="4F74A7C9" w14:textId="77777777" w:rsidTr="007C5645">
        <w:tc>
          <w:tcPr>
            <w:tcW w:w="2410" w:type="dxa"/>
          </w:tcPr>
          <w:p w14:paraId="3FB39E9A" w14:textId="37FCD633"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425</w:t>
            </w:r>
            <w:r w:rsidRPr="00D52400">
              <w:rPr>
                <w:szCs w:val="16"/>
              </w:rPr>
              <w:tab/>
            </w:r>
          </w:p>
        </w:tc>
        <w:tc>
          <w:tcPr>
            <w:tcW w:w="4678" w:type="dxa"/>
          </w:tcPr>
          <w:p w14:paraId="68D85D0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78E0F2F" w14:textId="77777777" w:rsidTr="007C5645">
        <w:tc>
          <w:tcPr>
            <w:tcW w:w="2410" w:type="dxa"/>
          </w:tcPr>
          <w:p w14:paraId="49559B3E" w14:textId="77777777" w:rsidR="00FE65E4" w:rsidRPr="00D52400" w:rsidRDefault="00FE65E4" w:rsidP="007D717E">
            <w:pPr>
              <w:pStyle w:val="ENoteTableText"/>
              <w:rPr>
                <w:szCs w:val="16"/>
              </w:rPr>
            </w:pPr>
          </w:p>
        </w:tc>
        <w:tc>
          <w:tcPr>
            <w:tcW w:w="4678" w:type="dxa"/>
          </w:tcPr>
          <w:p w14:paraId="74316F7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381EFD38" w14:textId="77777777" w:rsidTr="007C5645">
        <w:tc>
          <w:tcPr>
            <w:tcW w:w="2410" w:type="dxa"/>
          </w:tcPr>
          <w:p w14:paraId="0FE947BB" w14:textId="77777777" w:rsidR="00FE65E4" w:rsidRPr="00D52400" w:rsidRDefault="00FE65E4" w:rsidP="007D717E">
            <w:pPr>
              <w:pStyle w:val="ENoteTableText"/>
              <w:rPr>
                <w:szCs w:val="16"/>
              </w:rPr>
            </w:pPr>
          </w:p>
        </w:tc>
        <w:tc>
          <w:tcPr>
            <w:tcW w:w="4678" w:type="dxa"/>
          </w:tcPr>
          <w:p w14:paraId="0371999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55, 2007</w:t>
            </w:r>
          </w:p>
        </w:tc>
      </w:tr>
      <w:tr w:rsidR="00FE65E4" w:rsidRPr="00D52400" w14:paraId="09B5BCDA" w14:textId="77777777" w:rsidTr="007C5645">
        <w:tc>
          <w:tcPr>
            <w:tcW w:w="2410" w:type="dxa"/>
          </w:tcPr>
          <w:p w14:paraId="17E51760" w14:textId="439ACCA7" w:rsidR="00FE65E4" w:rsidRPr="00D52400" w:rsidRDefault="00FE65E4" w:rsidP="007D717E">
            <w:pPr>
              <w:pStyle w:val="ENoteTableText"/>
              <w:tabs>
                <w:tab w:val="center" w:leader="dot" w:pos="2268"/>
              </w:tabs>
              <w:rPr>
                <w:szCs w:val="16"/>
              </w:rPr>
            </w:pPr>
            <w:r w:rsidRPr="00D52400">
              <w:rPr>
                <w:szCs w:val="16"/>
              </w:rPr>
              <w:t>s. 152</w:t>
            </w:r>
            <w:r w:rsidR="00CF6AC6">
              <w:rPr>
                <w:szCs w:val="16"/>
              </w:rPr>
              <w:noBreakHyphen/>
            </w:r>
            <w:r w:rsidRPr="00D52400">
              <w:rPr>
                <w:szCs w:val="16"/>
              </w:rPr>
              <w:t>430</w:t>
            </w:r>
            <w:r w:rsidRPr="00D52400">
              <w:rPr>
                <w:szCs w:val="16"/>
              </w:rPr>
              <w:tab/>
            </w:r>
          </w:p>
        </w:tc>
        <w:tc>
          <w:tcPr>
            <w:tcW w:w="4678" w:type="dxa"/>
          </w:tcPr>
          <w:p w14:paraId="4ABE830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29F09A42" w14:textId="77777777" w:rsidTr="007C5645">
        <w:tc>
          <w:tcPr>
            <w:tcW w:w="2410" w:type="dxa"/>
          </w:tcPr>
          <w:p w14:paraId="1C1A9CBD" w14:textId="26157240" w:rsidR="00FE65E4" w:rsidRPr="00D52400" w:rsidRDefault="00FE65E4" w:rsidP="007D717E">
            <w:pPr>
              <w:pStyle w:val="ENoteTableText"/>
              <w:tabs>
                <w:tab w:val="center" w:leader="dot" w:pos="2268"/>
              </w:tabs>
              <w:rPr>
                <w:szCs w:val="16"/>
              </w:rPr>
            </w:pPr>
            <w:r w:rsidRPr="00D52400">
              <w:rPr>
                <w:szCs w:val="16"/>
              </w:rPr>
              <w:t>Link note to s. 152</w:t>
            </w:r>
            <w:r w:rsidR="00CF6AC6">
              <w:rPr>
                <w:szCs w:val="16"/>
              </w:rPr>
              <w:noBreakHyphen/>
            </w:r>
            <w:r w:rsidRPr="00D52400">
              <w:rPr>
                <w:szCs w:val="16"/>
              </w:rPr>
              <w:t>430</w:t>
            </w:r>
            <w:r w:rsidRPr="00D52400">
              <w:rPr>
                <w:szCs w:val="16"/>
              </w:rPr>
              <w:tab/>
            </w:r>
          </w:p>
        </w:tc>
        <w:tc>
          <w:tcPr>
            <w:tcW w:w="4678" w:type="dxa"/>
          </w:tcPr>
          <w:p w14:paraId="43FBB23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9FDA9A5" w14:textId="77777777" w:rsidTr="007C5645">
        <w:tc>
          <w:tcPr>
            <w:tcW w:w="2410" w:type="dxa"/>
          </w:tcPr>
          <w:p w14:paraId="0E5AAB40" w14:textId="0B7D5267" w:rsidR="00FE65E4" w:rsidRPr="00D52400" w:rsidRDefault="00FE65E4" w:rsidP="00D82453">
            <w:pPr>
              <w:pStyle w:val="ENoteTableText"/>
              <w:keepNext/>
              <w:rPr>
                <w:szCs w:val="16"/>
              </w:rPr>
            </w:pPr>
            <w:r w:rsidRPr="00D52400">
              <w:rPr>
                <w:b/>
                <w:szCs w:val="16"/>
              </w:rPr>
              <w:t>Part</w:t>
            </w:r>
            <w:r w:rsidR="00BA69A7" w:rsidRPr="00D52400">
              <w:rPr>
                <w:b/>
                <w:szCs w:val="16"/>
              </w:rPr>
              <w:t> </w:t>
            </w:r>
            <w:r w:rsidRPr="00D52400">
              <w:rPr>
                <w:b/>
                <w:szCs w:val="16"/>
              </w:rPr>
              <w:t>3</w:t>
            </w:r>
            <w:r w:rsidR="00CF6AC6">
              <w:rPr>
                <w:b/>
                <w:szCs w:val="16"/>
              </w:rPr>
              <w:noBreakHyphen/>
            </w:r>
            <w:r w:rsidRPr="00D52400">
              <w:rPr>
                <w:b/>
                <w:szCs w:val="16"/>
              </w:rPr>
              <w:t>5</w:t>
            </w:r>
          </w:p>
        </w:tc>
        <w:tc>
          <w:tcPr>
            <w:tcW w:w="4678" w:type="dxa"/>
          </w:tcPr>
          <w:p w14:paraId="47685E7D" w14:textId="77777777" w:rsidR="00FE65E4" w:rsidRPr="00D52400" w:rsidRDefault="00FE65E4" w:rsidP="00D82453">
            <w:pPr>
              <w:pStyle w:val="ENoteTableText"/>
              <w:keepNext/>
              <w:rPr>
                <w:szCs w:val="16"/>
              </w:rPr>
            </w:pPr>
          </w:p>
        </w:tc>
      </w:tr>
      <w:tr w:rsidR="00FE65E4" w:rsidRPr="00D52400" w14:paraId="111E4434" w14:textId="77777777" w:rsidTr="007C5645">
        <w:tc>
          <w:tcPr>
            <w:tcW w:w="2410" w:type="dxa"/>
          </w:tcPr>
          <w:p w14:paraId="6361D650" w14:textId="583AF7B1" w:rsidR="00FE65E4" w:rsidRPr="00D52400" w:rsidRDefault="00FE65E4" w:rsidP="007D717E">
            <w:pPr>
              <w:pStyle w:val="ENoteTableText"/>
              <w:tabs>
                <w:tab w:val="center" w:leader="dot" w:pos="2268"/>
              </w:tabs>
              <w:rPr>
                <w:szCs w:val="16"/>
              </w:rPr>
            </w:pPr>
            <w:r w:rsidRPr="00D52400">
              <w:rPr>
                <w:szCs w:val="16"/>
              </w:rPr>
              <w:t>Link note to Part</w:t>
            </w:r>
            <w:r w:rsidR="00BA69A7" w:rsidRPr="00D52400">
              <w:rPr>
                <w:szCs w:val="16"/>
              </w:rPr>
              <w:t> </w:t>
            </w:r>
            <w:r w:rsidRPr="00D52400">
              <w:rPr>
                <w:szCs w:val="16"/>
              </w:rPr>
              <w:t>3</w:t>
            </w:r>
            <w:r w:rsidR="00CF6AC6">
              <w:rPr>
                <w:szCs w:val="16"/>
              </w:rPr>
              <w:noBreakHyphen/>
            </w:r>
            <w:r w:rsidRPr="00D52400">
              <w:rPr>
                <w:szCs w:val="16"/>
              </w:rPr>
              <w:t>5</w:t>
            </w:r>
            <w:r w:rsidRPr="00D52400">
              <w:rPr>
                <w:szCs w:val="16"/>
              </w:rPr>
              <w:tab/>
            </w:r>
          </w:p>
        </w:tc>
        <w:tc>
          <w:tcPr>
            <w:tcW w:w="4678" w:type="dxa"/>
          </w:tcPr>
          <w:p w14:paraId="3B679DD2" w14:textId="77777777" w:rsidR="00FE65E4" w:rsidRPr="00D52400" w:rsidRDefault="00FE65E4" w:rsidP="007D717E">
            <w:pPr>
              <w:pStyle w:val="ENoteTableText"/>
              <w:rPr>
                <w:szCs w:val="16"/>
              </w:rPr>
            </w:pPr>
            <w:proofErr w:type="spellStart"/>
            <w:r w:rsidRPr="00D52400">
              <w:rPr>
                <w:szCs w:val="16"/>
              </w:rPr>
              <w:t>rs</w:t>
            </w:r>
            <w:proofErr w:type="spellEnd"/>
            <w:r w:rsidRPr="00D52400">
              <w:rPr>
                <w:szCs w:val="16"/>
              </w:rPr>
              <w:t>. No.</w:t>
            </w:r>
            <w:r w:rsidR="00BA69A7" w:rsidRPr="00D52400">
              <w:rPr>
                <w:szCs w:val="16"/>
              </w:rPr>
              <w:t> </w:t>
            </w:r>
            <w:r w:rsidRPr="00D52400">
              <w:rPr>
                <w:szCs w:val="16"/>
              </w:rPr>
              <w:t>163, 2001</w:t>
            </w:r>
          </w:p>
        </w:tc>
      </w:tr>
      <w:tr w:rsidR="00FE65E4" w:rsidRPr="00D52400" w14:paraId="19F1ED33" w14:textId="77777777" w:rsidTr="007C5645">
        <w:tc>
          <w:tcPr>
            <w:tcW w:w="2410" w:type="dxa"/>
          </w:tcPr>
          <w:p w14:paraId="512B3A3C" w14:textId="77777777" w:rsidR="00FE65E4" w:rsidRPr="00D52400" w:rsidRDefault="00FE65E4" w:rsidP="007D717E">
            <w:pPr>
              <w:pStyle w:val="ENoteTableText"/>
              <w:rPr>
                <w:szCs w:val="16"/>
              </w:rPr>
            </w:pPr>
          </w:p>
        </w:tc>
        <w:tc>
          <w:tcPr>
            <w:tcW w:w="4678" w:type="dxa"/>
          </w:tcPr>
          <w:p w14:paraId="0265E43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56C79" w:rsidRPr="00D52400" w14:paraId="0A9E8794" w14:textId="77777777" w:rsidTr="007C5645">
        <w:tc>
          <w:tcPr>
            <w:tcW w:w="2410" w:type="dxa"/>
          </w:tcPr>
          <w:p w14:paraId="71258CBA" w14:textId="77777777" w:rsidR="00756C79" w:rsidRPr="00D52400" w:rsidRDefault="00252F9B" w:rsidP="007D717E">
            <w:pPr>
              <w:pStyle w:val="ENoteTableText"/>
              <w:rPr>
                <w:b/>
                <w:szCs w:val="16"/>
              </w:rPr>
            </w:pPr>
            <w:r w:rsidRPr="00D52400">
              <w:rPr>
                <w:b/>
                <w:szCs w:val="16"/>
              </w:rPr>
              <w:t>Division 1</w:t>
            </w:r>
            <w:r w:rsidR="00756C79" w:rsidRPr="00D52400">
              <w:rPr>
                <w:b/>
                <w:szCs w:val="16"/>
              </w:rPr>
              <w:t>60</w:t>
            </w:r>
          </w:p>
        </w:tc>
        <w:tc>
          <w:tcPr>
            <w:tcW w:w="4678" w:type="dxa"/>
          </w:tcPr>
          <w:p w14:paraId="4894AC30" w14:textId="77777777" w:rsidR="00756C79" w:rsidRPr="00D52400" w:rsidRDefault="00756C79" w:rsidP="007D717E">
            <w:pPr>
              <w:pStyle w:val="ENoteTableText"/>
              <w:rPr>
                <w:szCs w:val="16"/>
              </w:rPr>
            </w:pPr>
          </w:p>
        </w:tc>
      </w:tr>
      <w:tr w:rsidR="00214984" w:rsidRPr="00D52400" w14:paraId="45AB98DF" w14:textId="77777777" w:rsidTr="007C5645">
        <w:tc>
          <w:tcPr>
            <w:tcW w:w="2410" w:type="dxa"/>
          </w:tcPr>
          <w:p w14:paraId="7EC3FFF2" w14:textId="77777777" w:rsidR="00214984" w:rsidRPr="00D52400" w:rsidRDefault="00252F9B" w:rsidP="00BB1229">
            <w:pPr>
              <w:pStyle w:val="ENoteTableText"/>
              <w:tabs>
                <w:tab w:val="left" w:leader="dot" w:pos="2268"/>
              </w:tabs>
              <w:rPr>
                <w:b/>
                <w:szCs w:val="16"/>
              </w:rPr>
            </w:pPr>
            <w:r w:rsidRPr="00D52400">
              <w:rPr>
                <w:szCs w:val="16"/>
              </w:rPr>
              <w:t>Division 1</w:t>
            </w:r>
            <w:r w:rsidR="00214984" w:rsidRPr="00D52400">
              <w:rPr>
                <w:szCs w:val="16"/>
              </w:rPr>
              <w:t>60 heading</w:t>
            </w:r>
            <w:r w:rsidR="00FB5C18" w:rsidRPr="00D52400">
              <w:rPr>
                <w:szCs w:val="16"/>
              </w:rPr>
              <w:tab/>
            </w:r>
          </w:p>
        </w:tc>
        <w:tc>
          <w:tcPr>
            <w:tcW w:w="4678" w:type="dxa"/>
          </w:tcPr>
          <w:p w14:paraId="403ED62F" w14:textId="77777777" w:rsidR="00214984" w:rsidRPr="00D52400" w:rsidRDefault="00214984" w:rsidP="00214984">
            <w:pPr>
              <w:pStyle w:val="ENoteTableText"/>
              <w:rPr>
                <w:szCs w:val="16"/>
              </w:rPr>
            </w:pPr>
            <w:r w:rsidRPr="00D52400">
              <w:rPr>
                <w:szCs w:val="16"/>
              </w:rPr>
              <w:t>am No 8, 2022</w:t>
            </w:r>
          </w:p>
        </w:tc>
      </w:tr>
      <w:tr w:rsidR="00214984" w:rsidRPr="00D52400" w14:paraId="4EBA3F00" w14:textId="77777777" w:rsidTr="007C5645">
        <w:tc>
          <w:tcPr>
            <w:tcW w:w="2410" w:type="dxa"/>
          </w:tcPr>
          <w:p w14:paraId="63148E02" w14:textId="77777777" w:rsidR="00214984" w:rsidRPr="00D52400" w:rsidRDefault="00252F9B" w:rsidP="00214984">
            <w:pPr>
              <w:pStyle w:val="ENoteTableText"/>
              <w:tabs>
                <w:tab w:val="center" w:leader="dot" w:pos="2268"/>
              </w:tabs>
              <w:rPr>
                <w:szCs w:val="16"/>
              </w:rPr>
            </w:pPr>
            <w:r w:rsidRPr="00D52400">
              <w:rPr>
                <w:szCs w:val="16"/>
              </w:rPr>
              <w:lastRenderedPageBreak/>
              <w:t>Division 1</w:t>
            </w:r>
            <w:r w:rsidR="00214984" w:rsidRPr="00D52400">
              <w:rPr>
                <w:szCs w:val="16"/>
              </w:rPr>
              <w:t>60</w:t>
            </w:r>
            <w:r w:rsidR="00214984" w:rsidRPr="00D52400">
              <w:rPr>
                <w:szCs w:val="16"/>
              </w:rPr>
              <w:tab/>
            </w:r>
          </w:p>
        </w:tc>
        <w:tc>
          <w:tcPr>
            <w:tcW w:w="4678" w:type="dxa"/>
          </w:tcPr>
          <w:p w14:paraId="2698CB41" w14:textId="77777777" w:rsidR="00214984" w:rsidRPr="00D52400" w:rsidRDefault="00214984" w:rsidP="00214984">
            <w:pPr>
              <w:pStyle w:val="ENoteTableText"/>
              <w:rPr>
                <w:szCs w:val="16"/>
              </w:rPr>
            </w:pPr>
            <w:r w:rsidRPr="00D52400">
              <w:rPr>
                <w:szCs w:val="16"/>
              </w:rPr>
              <w:t>ad No 88, 2013</w:t>
            </w:r>
          </w:p>
        </w:tc>
      </w:tr>
      <w:tr w:rsidR="00214984" w:rsidRPr="00D52400" w14:paraId="1CA97C67" w14:textId="77777777" w:rsidTr="007C5645">
        <w:tc>
          <w:tcPr>
            <w:tcW w:w="2410" w:type="dxa"/>
          </w:tcPr>
          <w:p w14:paraId="5A0FBA4A" w14:textId="77777777" w:rsidR="00214984" w:rsidRPr="00D52400" w:rsidRDefault="00214984" w:rsidP="00214984">
            <w:pPr>
              <w:pStyle w:val="ENoteTableText"/>
              <w:tabs>
                <w:tab w:val="center" w:leader="dot" w:pos="2268"/>
              </w:tabs>
              <w:rPr>
                <w:szCs w:val="16"/>
              </w:rPr>
            </w:pPr>
          </w:p>
        </w:tc>
        <w:tc>
          <w:tcPr>
            <w:tcW w:w="4678" w:type="dxa"/>
          </w:tcPr>
          <w:p w14:paraId="286A9A2D" w14:textId="77777777" w:rsidR="00214984" w:rsidRPr="00D52400" w:rsidRDefault="00214984" w:rsidP="00214984">
            <w:pPr>
              <w:pStyle w:val="ENoteTableText"/>
              <w:rPr>
                <w:szCs w:val="16"/>
              </w:rPr>
            </w:pPr>
            <w:r w:rsidRPr="00D52400">
              <w:rPr>
                <w:szCs w:val="16"/>
              </w:rPr>
              <w:t>rep No 96, 2014</w:t>
            </w:r>
          </w:p>
        </w:tc>
      </w:tr>
      <w:tr w:rsidR="00214984" w:rsidRPr="00D52400" w14:paraId="2028C93B" w14:textId="77777777" w:rsidTr="007C5645">
        <w:tc>
          <w:tcPr>
            <w:tcW w:w="2410" w:type="dxa"/>
          </w:tcPr>
          <w:p w14:paraId="2D163CE8" w14:textId="77777777" w:rsidR="00214984" w:rsidRPr="00D52400" w:rsidRDefault="00214984" w:rsidP="00214984">
            <w:pPr>
              <w:pStyle w:val="ENoteTableText"/>
              <w:tabs>
                <w:tab w:val="center" w:leader="dot" w:pos="2268"/>
              </w:tabs>
              <w:rPr>
                <w:szCs w:val="16"/>
              </w:rPr>
            </w:pPr>
          </w:p>
        </w:tc>
        <w:tc>
          <w:tcPr>
            <w:tcW w:w="4678" w:type="dxa"/>
          </w:tcPr>
          <w:p w14:paraId="492B60AE" w14:textId="77777777" w:rsidR="00214984" w:rsidRPr="00D52400" w:rsidRDefault="00214984" w:rsidP="00214984">
            <w:pPr>
              <w:pStyle w:val="ENoteTableText"/>
              <w:rPr>
                <w:szCs w:val="16"/>
                <w:u w:val="single"/>
              </w:rPr>
            </w:pPr>
            <w:r w:rsidRPr="00D52400">
              <w:rPr>
                <w:szCs w:val="16"/>
              </w:rPr>
              <w:t>ad No 92, 2020</w:t>
            </w:r>
          </w:p>
        </w:tc>
      </w:tr>
      <w:tr w:rsidR="00214984" w:rsidRPr="00D52400" w14:paraId="4CAE6A83" w14:textId="77777777" w:rsidTr="007C5645">
        <w:tc>
          <w:tcPr>
            <w:tcW w:w="2410" w:type="dxa"/>
          </w:tcPr>
          <w:p w14:paraId="57BCA3FD" w14:textId="6BCD9D24" w:rsidR="00214984" w:rsidRPr="00D52400" w:rsidRDefault="00214984" w:rsidP="00214984">
            <w:pPr>
              <w:pStyle w:val="ENoteTableText"/>
              <w:tabs>
                <w:tab w:val="center" w:leader="dot" w:pos="2268"/>
              </w:tabs>
              <w:rPr>
                <w:szCs w:val="16"/>
              </w:rPr>
            </w:pPr>
            <w:r w:rsidRPr="00D52400">
              <w:rPr>
                <w:szCs w:val="16"/>
              </w:rPr>
              <w:t>s 160</w:t>
            </w:r>
            <w:r w:rsidR="00CF6AC6">
              <w:rPr>
                <w:szCs w:val="16"/>
              </w:rPr>
              <w:noBreakHyphen/>
            </w:r>
            <w:r w:rsidRPr="00D52400">
              <w:rPr>
                <w:szCs w:val="16"/>
              </w:rPr>
              <w:t>1</w:t>
            </w:r>
            <w:r w:rsidRPr="00D52400">
              <w:rPr>
                <w:szCs w:val="16"/>
              </w:rPr>
              <w:tab/>
            </w:r>
          </w:p>
        </w:tc>
        <w:tc>
          <w:tcPr>
            <w:tcW w:w="4678" w:type="dxa"/>
          </w:tcPr>
          <w:p w14:paraId="7AEC0CA7" w14:textId="77777777" w:rsidR="00214984" w:rsidRPr="00D52400" w:rsidRDefault="00214984" w:rsidP="00214984">
            <w:pPr>
              <w:pStyle w:val="ENoteTableText"/>
              <w:rPr>
                <w:szCs w:val="16"/>
              </w:rPr>
            </w:pPr>
            <w:r w:rsidRPr="00D52400">
              <w:rPr>
                <w:szCs w:val="16"/>
              </w:rPr>
              <w:t>ad No 88, 2013</w:t>
            </w:r>
          </w:p>
        </w:tc>
      </w:tr>
      <w:tr w:rsidR="00214984" w:rsidRPr="00D52400" w14:paraId="434EC087" w14:textId="77777777" w:rsidTr="007C5645">
        <w:tc>
          <w:tcPr>
            <w:tcW w:w="2410" w:type="dxa"/>
          </w:tcPr>
          <w:p w14:paraId="5A390991" w14:textId="77777777" w:rsidR="00214984" w:rsidRPr="00D52400" w:rsidRDefault="00214984" w:rsidP="00214984">
            <w:pPr>
              <w:pStyle w:val="ENoteTableText"/>
              <w:tabs>
                <w:tab w:val="center" w:leader="dot" w:pos="2268"/>
              </w:tabs>
              <w:rPr>
                <w:szCs w:val="16"/>
              </w:rPr>
            </w:pPr>
          </w:p>
        </w:tc>
        <w:tc>
          <w:tcPr>
            <w:tcW w:w="4678" w:type="dxa"/>
          </w:tcPr>
          <w:p w14:paraId="5930E1AE" w14:textId="77777777" w:rsidR="00214984" w:rsidRPr="00D52400" w:rsidRDefault="00214984" w:rsidP="00214984">
            <w:pPr>
              <w:pStyle w:val="ENoteTableText"/>
              <w:rPr>
                <w:szCs w:val="16"/>
              </w:rPr>
            </w:pPr>
            <w:r w:rsidRPr="00D52400">
              <w:rPr>
                <w:szCs w:val="16"/>
              </w:rPr>
              <w:t>rep No 96, 2014</w:t>
            </w:r>
          </w:p>
        </w:tc>
      </w:tr>
      <w:tr w:rsidR="00214984" w:rsidRPr="00D52400" w14:paraId="3DB5B2AF" w14:textId="77777777" w:rsidTr="007C5645">
        <w:tc>
          <w:tcPr>
            <w:tcW w:w="2410" w:type="dxa"/>
          </w:tcPr>
          <w:p w14:paraId="3F3CDF99" w14:textId="77777777" w:rsidR="00214984" w:rsidRPr="00D52400" w:rsidRDefault="00214984" w:rsidP="00214984">
            <w:pPr>
              <w:pStyle w:val="ENoteTableText"/>
              <w:tabs>
                <w:tab w:val="center" w:leader="dot" w:pos="2268"/>
              </w:tabs>
              <w:rPr>
                <w:szCs w:val="16"/>
              </w:rPr>
            </w:pPr>
          </w:p>
        </w:tc>
        <w:tc>
          <w:tcPr>
            <w:tcW w:w="4678" w:type="dxa"/>
          </w:tcPr>
          <w:p w14:paraId="1D5AC148" w14:textId="77777777" w:rsidR="00214984" w:rsidRPr="00D52400" w:rsidRDefault="00214984" w:rsidP="00214984">
            <w:pPr>
              <w:pStyle w:val="ENoteTableText"/>
              <w:rPr>
                <w:szCs w:val="16"/>
              </w:rPr>
            </w:pPr>
            <w:r w:rsidRPr="00D52400">
              <w:rPr>
                <w:szCs w:val="16"/>
              </w:rPr>
              <w:t>ad No 92, 2020</w:t>
            </w:r>
          </w:p>
        </w:tc>
      </w:tr>
      <w:tr w:rsidR="00214984" w:rsidRPr="00D52400" w14:paraId="19BE6201" w14:textId="77777777" w:rsidTr="007C5645">
        <w:tc>
          <w:tcPr>
            <w:tcW w:w="2410" w:type="dxa"/>
          </w:tcPr>
          <w:p w14:paraId="7E94C102" w14:textId="77777777" w:rsidR="00214984" w:rsidRPr="00D52400" w:rsidRDefault="00214984" w:rsidP="00214984">
            <w:pPr>
              <w:pStyle w:val="ENoteTableText"/>
              <w:tabs>
                <w:tab w:val="center" w:leader="dot" w:pos="2268"/>
              </w:tabs>
              <w:rPr>
                <w:szCs w:val="16"/>
              </w:rPr>
            </w:pPr>
          </w:p>
        </w:tc>
        <w:tc>
          <w:tcPr>
            <w:tcW w:w="4678" w:type="dxa"/>
          </w:tcPr>
          <w:p w14:paraId="2BBD56F9" w14:textId="77777777" w:rsidR="00214984" w:rsidRPr="00D52400" w:rsidRDefault="00214984" w:rsidP="00214984">
            <w:pPr>
              <w:pStyle w:val="ENoteTableText"/>
              <w:rPr>
                <w:szCs w:val="16"/>
              </w:rPr>
            </w:pPr>
            <w:r w:rsidRPr="00D52400">
              <w:rPr>
                <w:szCs w:val="16"/>
              </w:rPr>
              <w:t>am No 8, 2022</w:t>
            </w:r>
          </w:p>
        </w:tc>
      </w:tr>
      <w:tr w:rsidR="00214984" w:rsidRPr="00D52400" w14:paraId="09FA540E" w14:textId="77777777" w:rsidTr="007C5645">
        <w:tc>
          <w:tcPr>
            <w:tcW w:w="2410" w:type="dxa"/>
          </w:tcPr>
          <w:p w14:paraId="37C28825" w14:textId="3BD9430C" w:rsidR="00214984" w:rsidRPr="00D52400" w:rsidRDefault="00252F9B" w:rsidP="00214984">
            <w:pPr>
              <w:pStyle w:val="ENoteTableText"/>
              <w:tabs>
                <w:tab w:val="center" w:leader="dot" w:pos="2268"/>
              </w:tabs>
              <w:rPr>
                <w:b/>
                <w:szCs w:val="16"/>
              </w:rPr>
            </w:pPr>
            <w:r w:rsidRPr="00D52400">
              <w:rPr>
                <w:b/>
                <w:szCs w:val="16"/>
              </w:rPr>
              <w:t>Subdivision 1</w:t>
            </w:r>
            <w:r w:rsidR="00214984" w:rsidRPr="00D52400">
              <w:rPr>
                <w:b/>
                <w:szCs w:val="16"/>
              </w:rPr>
              <w:t>60</w:t>
            </w:r>
            <w:r w:rsidR="00CF6AC6">
              <w:rPr>
                <w:b/>
                <w:szCs w:val="16"/>
              </w:rPr>
              <w:noBreakHyphen/>
            </w:r>
            <w:r w:rsidR="00214984" w:rsidRPr="00D52400">
              <w:rPr>
                <w:b/>
                <w:szCs w:val="16"/>
              </w:rPr>
              <w:t>A</w:t>
            </w:r>
          </w:p>
        </w:tc>
        <w:tc>
          <w:tcPr>
            <w:tcW w:w="4678" w:type="dxa"/>
          </w:tcPr>
          <w:p w14:paraId="3CEDCDBB" w14:textId="77777777" w:rsidR="00214984" w:rsidRPr="00D52400" w:rsidRDefault="00214984" w:rsidP="00214984">
            <w:pPr>
              <w:pStyle w:val="ENoteTableText"/>
              <w:rPr>
                <w:szCs w:val="16"/>
              </w:rPr>
            </w:pPr>
          </w:p>
        </w:tc>
      </w:tr>
      <w:tr w:rsidR="00214984" w:rsidRPr="00D52400" w14:paraId="40D5EAB1" w14:textId="77777777" w:rsidTr="007C5645">
        <w:tc>
          <w:tcPr>
            <w:tcW w:w="2410" w:type="dxa"/>
          </w:tcPr>
          <w:p w14:paraId="63775DBF" w14:textId="7D08FFD8" w:rsidR="00214984" w:rsidRPr="00D52400" w:rsidRDefault="00214984" w:rsidP="00214984">
            <w:pPr>
              <w:pStyle w:val="ENoteTableText"/>
              <w:tabs>
                <w:tab w:val="center" w:leader="dot" w:pos="2268"/>
              </w:tabs>
              <w:rPr>
                <w:szCs w:val="16"/>
              </w:rPr>
            </w:pPr>
            <w:r w:rsidRPr="00D52400">
              <w:rPr>
                <w:szCs w:val="16"/>
              </w:rPr>
              <w:t>s 160</w:t>
            </w:r>
            <w:r w:rsidR="00CF6AC6">
              <w:rPr>
                <w:szCs w:val="16"/>
              </w:rPr>
              <w:noBreakHyphen/>
            </w:r>
            <w:r w:rsidRPr="00D52400">
              <w:rPr>
                <w:szCs w:val="16"/>
              </w:rPr>
              <w:t>5</w:t>
            </w:r>
            <w:r w:rsidRPr="00D52400">
              <w:rPr>
                <w:szCs w:val="16"/>
              </w:rPr>
              <w:tab/>
            </w:r>
          </w:p>
        </w:tc>
        <w:tc>
          <w:tcPr>
            <w:tcW w:w="4678" w:type="dxa"/>
          </w:tcPr>
          <w:p w14:paraId="75545F38" w14:textId="77777777" w:rsidR="00214984" w:rsidRPr="00D52400" w:rsidRDefault="00214984" w:rsidP="00214984">
            <w:pPr>
              <w:pStyle w:val="ENoteTableText"/>
              <w:rPr>
                <w:szCs w:val="16"/>
              </w:rPr>
            </w:pPr>
            <w:r w:rsidRPr="00D52400">
              <w:rPr>
                <w:szCs w:val="16"/>
              </w:rPr>
              <w:t>ad No 88, 2013</w:t>
            </w:r>
          </w:p>
        </w:tc>
      </w:tr>
      <w:tr w:rsidR="00214984" w:rsidRPr="00D52400" w14:paraId="186FB3BE" w14:textId="77777777" w:rsidTr="007C5645">
        <w:tc>
          <w:tcPr>
            <w:tcW w:w="2410" w:type="dxa"/>
          </w:tcPr>
          <w:p w14:paraId="6999722C" w14:textId="77777777" w:rsidR="00214984" w:rsidRPr="00D52400" w:rsidRDefault="00214984" w:rsidP="00214984">
            <w:pPr>
              <w:pStyle w:val="ENoteTableText"/>
              <w:tabs>
                <w:tab w:val="center" w:leader="dot" w:pos="2268"/>
              </w:tabs>
              <w:rPr>
                <w:szCs w:val="16"/>
              </w:rPr>
            </w:pPr>
          </w:p>
        </w:tc>
        <w:tc>
          <w:tcPr>
            <w:tcW w:w="4678" w:type="dxa"/>
          </w:tcPr>
          <w:p w14:paraId="3EBDF513" w14:textId="77777777" w:rsidR="00214984" w:rsidRPr="00D52400" w:rsidRDefault="00214984" w:rsidP="00214984">
            <w:pPr>
              <w:pStyle w:val="ENoteTableText"/>
              <w:rPr>
                <w:szCs w:val="16"/>
              </w:rPr>
            </w:pPr>
            <w:r w:rsidRPr="00D52400">
              <w:rPr>
                <w:szCs w:val="16"/>
              </w:rPr>
              <w:t>rep No 96, 2014</w:t>
            </w:r>
          </w:p>
        </w:tc>
      </w:tr>
      <w:tr w:rsidR="00214984" w:rsidRPr="00D52400" w14:paraId="22622E50" w14:textId="77777777" w:rsidTr="007C5645">
        <w:tc>
          <w:tcPr>
            <w:tcW w:w="2410" w:type="dxa"/>
          </w:tcPr>
          <w:p w14:paraId="104F51B3" w14:textId="77777777" w:rsidR="00214984" w:rsidRPr="00D52400" w:rsidRDefault="00214984" w:rsidP="00214984">
            <w:pPr>
              <w:pStyle w:val="ENoteTableText"/>
              <w:tabs>
                <w:tab w:val="center" w:leader="dot" w:pos="2268"/>
              </w:tabs>
              <w:rPr>
                <w:szCs w:val="16"/>
              </w:rPr>
            </w:pPr>
          </w:p>
        </w:tc>
        <w:tc>
          <w:tcPr>
            <w:tcW w:w="4678" w:type="dxa"/>
          </w:tcPr>
          <w:p w14:paraId="4DFDF30E" w14:textId="77777777" w:rsidR="00214984" w:rsidRPr="00D52400" w:rsidRDefault="00214984" w:rsidP="00214984">
            <w:pPr>
              <w:pStyle w:val="ENoteTableText"/>
              <w:rPr>
                <w:szCs w:val="16"/>
              </w:rPr>
            </w:pPr>
            <w:r w:rsidRPr="00D52400">
              <w:rPr>
                <w:szCs w:val="16"/>
              </w:rPr>
              <w:t>ad No 92, 2020</w:t>
            </w:r>
          </w:p>
        </w:tc>
      </w:tr>
      <w:tr w:rsidR="00214984" w:rsidRPr="00D52400" w14:paraId="1A7BF5CE" w14:textId="77777777" w:rsidTr="007C5645">
        <w:tc>
          <w:tcPr>
            <w:tcW w:w="2410" w:type="dxa"/>
          </w:tcPr>
          <w:p w14:paraId="2B977ED1" w14:textId="77777777" w:rsidR="00214984" w:rsidRPr="00D52400" w:rsidRDefault="00214984" w:rsidP="00214984">
            <w:pPr>
              <w:pStyle w:val="ENoteTableText"/>
              <w:tabs>
                <w:tab w:val="center" w:leader="dot" w:pos="2268"/>
              </w:tabs>
              <w:rPr>
                <w:szCs w:val="16"/>
              </w:rPr>
            </w:pPr>
          </w:p>
        </w:tc>
        <w:tc>
          <w:tcPr>
            <w:tcW w:w="4678" w:type="dxa"/>
          </w:tcPr>
          <w:p w14:paraId="6DE8E3E7" w14:textId="77777777" w:rsidR="00214984" w:rsidRPr="00D52400" w:rsidRDefault="00214984" w:rsidP="00214984">
            <w:pPr>
              <w:pStyle w:val="ENoteTableText"/>
              <w:rPr>
                <w:szCs w:val="16"/>
              </w:rPr>
            </w:pPr>
            <w:r w:rsidRPr="00D52400">
              <w:rPr>
                <w:szCs w:val="16"/>
              </w:rPr>
              <w:t>am No 8, 2022</w:t>
            </w:r>
          </w:p>
        </w:tc>
      </w:tr>
      <w:tr w:rsidR="00214984" w:rsidRPr="00D52400" w14:paraId="33525257" w14:textId="77777777" w:rsidTr="007C5645">
        <w:tc>
          <w:tcPr>
            <w:tcW w:w="2410" w:type="dxa"/>
          </w:tcPr>
          <w:p w14:paraId="20918E12" w14:textId="452E7495" w:rsidR="00214984" w:rsidRPr="00D52400" w:rsidRDefault="00214984" w:rsidP="00214984">
            <w:pPr>
              <w:pStyle w:val="ENoteTableText"/>
              <w:tabs>
                <w:tab w:val="center" w:leader="dot" w:pos="2268"/>
              </w:tabs>
              <w:rPr>
                <w:szCs w:val="16"/>
              </w:rPr>
            </w:pPr>
            <w:r w:rsidRPr="00D52400">
              <w:rPr>
                <w:szCs w:val="16"/>
              </w:rPr>
              <w:t>s 160</w:t>
            </w:r>
            <w:r w:rsidR="00CF6AC6">
              <w:rPr>
                <w:szCs w:val="16"/>
              </w:rPr>
              <w:noBreakHyphen/>
            </w:r>
            <w:r w:rsidRPr="00D52400">
              <w:rPr>
                <w:szCs w:val="16"/>
              </w:rPr>
              <w:t>10</w:t>
            </w:r>
            <w:r w:rsidRPr="00D52400">
              <w:rPr>
                <w:szCs w:val="16"/>
              </w:rPr>
              <w:tab/>
            </w:r>
          </w:p>
        </w:tc>
        <w:tc>
          <w:tcPr>
            <w:tcW w:w="4678" w:type="dxa"/>
          </w:tcPr>
          <w:p w14:paraId="0B03FECA" w14:textId="77777777" w:rsidR="00214984" w:rsidRPr="00D52400" w:rsidRDefault="00214984" w:rsidP="00214984">
            <w:pPr>
              <w:pStyle w:val="ENoteTableText"/>
              <w:rPr>
                <w:szCs w:val="16"/>
              </w:rPr>
            </w:pPr>
            <w:r w:rsidRPr="00D52400">
              <w:rPr>
                <w:szCs w:val="16"/>
              </w:rPr>
              <w:t>ad No 88, 2013</w:t>
            </w:r>
          </w:p>
        </w:tc>
      </w:tr>
      <w:tr w:rsidR="00214984" w:rsidRPr="00D52400" w14:paraId="10B9CAB2" w14:textId="77777777" w:rsidTr="007C5645">
        <w:tc>
          <w:tcPr>
            <w:tcW w:w="2410" w:type="dxa"/>
          </w:tcPr>
          <w:p w14:paraId="782DADF7" w14:textId="77777777" w:rsidR="00214984" w:rsidRPr="00D52400" w:rsidRDefault="00214984" w:rsidP="00214984">
            <w:pPr>
              <w:pStyle w:val="ENoteTableText"/>
              <w:tabs>
                <w:tab w:val="center" w:leader="dot" w:pos="2268"/>
              </w:tabs>
              <w:rPr>
                <w:szCs w:val="16"/>
              </w:rPr>
            </w:pPr>
          </w:p>
        </w:tc>
        <w:tc>
          <w:tcPr>
            <w:tcW w:w="4678" w:type="dxa"/>
          </w:tcPr>
          <w:p w14:paraId="0B77DF2F" w14:textId="77777777" w:rsidR="00214984" w:rsidRPr="00D52400" w:rsidRDefault="00214984" w:rsidP="00214984">
            <w:pPr>
              <w:pStyle w:val="ENoteTableText"/>
              <w:rPr>
                <w:szCs w:val="16"/>
              </w:rPr>
            </w:pPr>
            <w:r w:rsidRPr="00D52400">
              <w:rPr>
                <w:szCs w:val="16"/>
              </w:rPr>
              <w:t>rep No 96, 2014</w:t>
            </w:r>
          </w:p>
        </w:tc>
      </w:tr>
      <w:tr w:rsidR="00214984" w:rsidRPr="00D52400" w14:paraId="7E996417" w14:textId="77777777" w:rsidTr="007C5645">
        <w:tc>
          <w:tcPr>
            <w:tcW w:w="2410" w:type="dxa"/>
          </w:tcPr>
          <w:p w14:paraId="42A1C01E" w14:textId="77777777" w:rsidR="00214984" w:rsidRPr="00D52400" w:rsidRDefault="00214984" w:rsidP="00214984">
            <w:pPr>
              <w:pStyle w:val="ENoteTableText"/>
              <w:tabs>
                <w:tab w:val="center" w:leader="dot" w:pos="2268"/>
              </w:tabs>
              <w:rPr>
                <w:szCs w:val="16"/>
              </w:rPr>
            </w:pPr>
          </w:p>
        </w:tc>
        <w:tc>
          <w:tcPr>
            <w:tcW w:w="4678" w:type="dxa"/>
          </w:tcPr>
          <w:p w14:paraId="5254143E" w14:textId="77777777" w:rsidR="00214984" w:rsidRPr="00D52400" w:rsidRDefault="00214984" w:rsidP="00214984">
            <w:pPr>
              <w:pStyle w:val="ENoteTableText"/>
              <w:rPr>
                <w:szCs w:val="16"/>
              </w:rPr>
            </w:pPr>
            <w:r w:rsidRPr="00D52400">
              <w:rPr>
                <w:szCs w:val="16"/>
              </w:rPr>
              <w:t>ad No 92, 2020</w:t>
            </w:r>
          </w:p>
        </w:tc>
      </w:tr>
      <w:tr w:rsidR="00214984" w:rsidRPr="00D52400" w14:paraId="4D60F1BB" w14:textId="77777777" w:rsidTr="007C5645">
        <w:tc>
          <w:tcPr>
            <w:tcW w:w="2410" w:type="dxa"/>
          </w:tcPr>
          <w:p w14:paraId="5DA1B0D4" w14:textId="77777777" w:rsidR="00214984" w:rsidRPr="00D52400" w:rsidRDefault="00214984" w:rsidP="00214984">
            <w:pPr>
              <w:pStyle w:val="ENoteTableText"/>
              <w:tabs>
                <w:tab w:val="center" w:leader="dot" w:pos="2268"/>
              </w:tabs>
              <w:rPr>
                <w:szCs w:val="16"/>
              </w:rPr>
            </w:pPr>
          </w:p>
        </w:tc>
        <w:tc>
          <w:tcPr>
            <w:tcW w:w="4678" w:type="dxa"/>
          </w:tcPr>
          <w:p w14:paraId="1F099334" w14:textId="77777777" w:rsidR="00214984" w:rsidRPr="00D52400" w:rsidRDefault="00214984" w:rsidP="00214984">
            <w:pPr>
              <w:pStyle w:val="ENoteTableText"/>
              <w:rPr>
                <w:szCs w:val="16"/>
              </w:rPr>
            </w:pPr>
            <w:r w:rsidRPr="00D52400">
              <w:rPr>
                <w:szCs w:val="16"/>
              </w:rPr>
              <w:t>am No 8, 2022</w:t>
            </w:r>
          </w:p>
        </w:tc>
      </w:tr>
      <w:tr w:rsidR="00214984" w:rsidRPr="00D52400" w14:paraId="20ECD7E5" w14:textId="77777777" w:rsidTr="007C5645">
        <w:tc>
          <w:tcPr>
            <w:tcW w:w="2410" w:type="dxa"/>
          </w:tcPr>
          <w:p w14:paraId="1B26637C" w14:textId="594B82B0" w:rsidR="00214984" w:rsidRPr="00D52400" w:rsidRDefault="00252F9B" w:rsidP="00214984">
            <w:pPr>
              <w:pStyle w:val="ENoteTableText"/>
              <w:tabs>
                <w:tab w:val="center" w:leader="dot" w:pos="2268"/>
              </w:tabs>
              <w:rPr>
                <w:b/>
                <w:szCs w:val="16"/>
              </w:rPr>
            </w:pPr>
            <w:r w:rsidRPr="00D52400">
              <w:rPr>
                <w:b/>
                <w:szCs w:val="16"/>
              </w:rPr>
              <w:t>Subdivision 1</w:t>
            </w:r>
            <w:r w:rsidR="00214984" w:rsidRPr="00D52400">
              <w:rPr>
                <w:b/>
                <w:szCs w:val="16"/>
              </w:rPr>
              <w:t>60</w:t>
            </w:r>
            <w:r w:rsidR="00CF6AC6">
              <w:rPr>
                <w:b/>
                <w:szCs w:val="16"/>
              </w:rPr>
              <w:noBreakHyphen/>
            </w:r>
            <w:r w:rsidR="00214984" w:rsidRPr="00D52400">
              <w:rPr>
                <w:b/>
                <w:szCs w:val="16"/>
              </w:rPr>
              <w:t>B</w:t>
            </w:r>
          </w:p>
        </w:tc>
        <w:tc>
          <w:tcPr>
            <w:tcW w:w="4678" w:type="dxa"/>
          </w:tcPr>
          <w:p w14:paraId="2AC349A4" w14:textId="77777777" w:rsidR="00214984" w:rsidRPr="00D52400" w:rsidRDefault="00214984" w:rsidP="00214984">
            <w:pPr>
              <w:pStyle w:val="ENoteTableText"/>
              <w:rPr>
                <w:szCs w:val="16"/>
              </w:rPr>
            </w:pPr>
          </w:p>
        </w:tc>
      </w:tr>
      <w:tr w:rsidR="00214984" w:rsidRPr="00D52400" w14:paraId="5ADBA7E9" w14:textId="77777777" w:rsidTr="007C5645">
        <w:tc>
          <w:tcPr>
            <w:tcW w:w="2410" w:type="dxa"/>
          </w:tcPr>
          <w:p w14:paraId="39233253" w14:textId="23CA4EFA" w:rsidR="00214984" w:rsidRPr="00D52400" w:rsidRDefault="00214984" w:rsidP="00214984">
            <w:pPr>
              <w:pStyle w:val="ENoteTableText"/>
              <w:tabs>
                <w:tab w:val="center" w:leader="dot" w:pos="2268"/>
              </w:tabs>
              <w:rPr>
                <w:szCs w:val="16"/>
              </w:rPr>
            </w:pPr>
            <w:r w:rsidRPr="00D52400">
              <w:rPr>
                <w:szCs w:val="16"/>
              </w:rPr>
              <w:t>s 160</w:t>
            </w:r>
            <w:r w:rsidR="00CF6AC6">
              <w:rPr>
                <w:szCs w:val="16"/>
              </w:rPr>
              <w:noBreakHyphen/>
            </w:r>
            <w:r w:rsidRPr="00D52400">
              <w:rPr>
                <w:szCs w:val="16"/>
              </w:rPr>
              <w:t>15</w:t>
            </w:r>
            <w:r w:rsidRPr="00D52400">
              <w:rPr>
                <w:szCs w:val="16"/>
              </w:rPr>
              <w:tab/>
            </w:r>
          </w:p>
        </w:tc>
        <w:tc>
          <w:tcPr>
            <w:tcW w:w="4678" w:type="dxa"/>
          </w:tcPr>
          <w:p w14:paraId="164E7498" w14:textId="77777777" w:rsidR="00214984" w:rsidRPr="00D52400" w:rsidRDefault="00214984" w:rsidP="00214984">
            <w:pPr>
              <w:pStyle w:val="ENoteTableText"/>
              <w:rPr>
                <w:szCs w:val="16"/>
              </w:rPr>
            </w:pPr>
            <w:r w:rsidRPr="00D52400">
              <w:rPr>
                <w:szCs w:val="16"/>
              </w:rPr>
              <w:t>ad No 88, 2013</w:t>
            </w:r>
          </w:p>
        </w:tc>
      </w:tr>
      <w:tr w:rsidR="00214984" w:rsidRPr="00D52400" w14:paraId="6AD2EE04" w14:textId="77777777" w:rsidTr="007C5645">
        <w:tc>
          <w:tcPr>
            <w:tcW w:w="2410" w:type="dxa"/>
          </w:tcPr>
          <w:p w14:paraId="37C5746E" w14:textId="77777777" w:rsidR="00214984" w:rsidRPr="00D52400" w:rsidRDefault="00214984" w:rsidP="00214984">
            <w:pPr>
              <w:pStyle w:val="ENoteTableText"/>
              <w:tabs>
                <w:tab w:val="center" w:leader="dot" w:pos="2268"/>
              </w:tabs>
              <w:rPr>
                <w:szCs w:val="16"/>
              </w:rPr>
            </w:pPr>
          </w:p>
        </w:tc>
        <w:tc>
          <w:tcPr>
            <w:tcW w:w="4678" w:type="dxa"/>
          </w:tcPr>
          <w:p w14:paraId="2D10712F" w14:textId="77777777" w:rsidR="00214984" w:rsidRPr="00D52400" w:rsidRDefault="00214984" w:rsidP="00214984">
            <w:pPr>
              <w:pStyle w:val="ENoteTableText"/>
              <w:rPr>
                <w:szCs w:val="16"/>
              </w:rPr>
            </w:pPr>
            <w:r w:rsidRPr="00D52400">
              <w:rPr>
                <w:szCs w:val="16"/>
              </w:rPr>
              <w:t>rep No 96, 2014</w:t>
            </w:r>
          </w:p>
        </w:tc>
      </w:tr>
      <w:tr w:rsidR="00214984" w:rsidRPr="00D52400" w14:paraId="69AE3A5E" w14:textId="77777777" w:rsidTr="007C5645">
        <w:tc>
          <w:tcPr>
            <w:tcW w:w="2410" w:type="dxa"/>
          </w:tcPr>
          <w:p w14:paraId="3901F668" w14:textId="77777777" w:rsidR="00214984" w:rsidRPr="00D52400" w:rsidRDefault="00214984" w:rsidP="00214984">
            <w:pPr>
              <w:pStyle w:val="ENoteTableText"/>
              <w:tabs>
                <w:tab w:val="center" w:leader="dot" w:pos="2268"/>
              </w:tabs>
              <w:rPr>
                <w:szCs w:val="16"/>
              </w:rPr>
            </w:pPr>
          </w:p>
        </w:tc>
        <w:tc>
          <w:tcPr>
            <w:tcW w:w="4678" w:type="dxa"/>
          </w:tcPr>
          <w:p w14:paraId="1B56BD70" w14:textId="77777777" w:rsidR="00214984" w:rsidRPr="00D52400" w:rsidRDefault="00214984" w:rsidP="00214984">
            <w:pPr>
              <w:pStyle w:val="ENoteTableText"/>
              <w:rPr>
                <w:szCs w:val="16"/>
              </w:rPr>
            </w:pPr>
            <w:r w:rsidRPr="00D52400">
              <w:rPr>
                <w:szCs w:val="16"/>
              </w:rPr>
              <w:t>ad No 92, 2020</w:t>
            </w:r>
          </w:p>
        </w:tc>
      </w:tr>
      <w:tr w:rsidR="00214984" w:rsidRPr="00D52400" w14:paraId="32976ECE" w14:textId="77777777" w:rsidTr="007C5645">
        <w:tc>
          <w:tcPr>
            <w:tcW w:w="2410" w:type="dxa"/>
          </w:tcPr>
          <w:p w14:paraId="5C020954" w14:textId="77777777" w:rsidR="00214984" w:rsidRPr="00D52400" w:rsidRDefault="00214984" w:rsidP="00214984">
            <w:pPr>
              <w:pStyle w:val="ENoteTableText"/>
              <w:tabs>
                <w:tab w:val="center" w:leader="dot" w:pos="2268"/>
              </w:tabs>
              <w:rPr>
                <w:szCs w:val="16"/>
              </w:rPr>
            </w:pPr>
          </w:p>
        </w:tc>
        <w:tc>
          <w:tcPr>
            <w:tcW w:w="4678" w:type="dxa"/>
          </w:tcPr>
          <w:p w14:paraId="552CCBE8" w14:textId="77777777" w:rsidR="00214984" w:rsidRPr="00D52400" w:rsidRDefault="00214984" w:rsidP="00214984">
            <w:pPr>
              <w:pStyle w:val="ENoteTableText"/>
              <w:rPr>
                <w:szCs w:val="16"/>
              </w:rPr>
            </w:pPr>
            <w:r w:rsidRPr="00D52400">
              <w:rPr>
                <w:szCs w:val="16"/>
              </w:rPr>
              <w:t>am No 141, 2020; No 8, 2022</w:t>
            </w:r>
          </w:p>
        </w:tc>
      </w:tr>
      <w:tr w:rsidR="00214984" w:rsidRPr="00D52400" w14:paraId="52C93522" w14:textId="77777777" w:rsidTr="007C5645">
        <w:tc>
          <w:tcPr>
            <w:tcW w:w="2410" w:type="dxa"/>
          </w:tcPr>
          <w:p w14:paraId="7682A169" w14:textId="17CF4034" w:rsidR="00214984" w:rsidRPr="00D52400" w:rsidRDefault="00214984" w:rsidP="00214984">
            <w:pPr>
              <w:pStyle w:val="ENoteTableText"/>
              <w:tabs>
                <w:tab w:val="center" w:leader="dot" w:pos="2268"/>
              </w:tabs>
              <w:rPr>
                <w:szCs w:val="16"/>
              </w:rPr>
            </w:pPr>
            <w:r w:rsidRPr="00D52400">
              <w:rPr>
                <w:szCs w:val="16"/>
              </w:rPr>
              <w:t>s 160</w:t>
            </w:r>
            <w:r w:rsidR="00CF6AC6">
              <w:rPr>
                <w:szCs w:val="16"/>
              </w:rPr>
              <w:noBreakHyphen/>
            </w:r>
            <w:r w:rsidRPr="00D52400">
              <w:rPr>
                <w:szCs w:val="16"/>
              </w:rPr>
              <w:t>16</w:t>
            </w:r>
            <w:r w:rsidRPr="00D52400">
              <w:rPr>
                <w:szCs w:val="16"/>
              </w:rPr>
              <w:tab/>
            </w:r>
          </w:p>
        </w:tc>
        <w:tc>
          <w:tcPr>
            <w:tcW w:w="4678" w:type="dxa"/>
          </w:tcPr>
          <w:p w14:paraId="0C772B6A" w14:textId="77777777" w:rsidR="00214984" w:rsidRPr="00D52400" w:rsidRDefault="00214984" w:rsidP="00214984">
            <w:pPr>
              <w:pStyle w:val="ENoteTableText"/>
              <w:rPr>
                <w:szCs w:val="16"/>
              </w:rPr>
            </w:pPr>
            <w:r w:rsidRPr="00D52400">
              <w:rPr>
                <w:szCs w:val="16"/>
              </w:rPr>
              <w:t>ad No 127, 2021</w:t>
            </w:r>
          </w:p>
        </w:tc>
      </w:tr>
      <w:tr w:rsidR="00214984" w:rsidRPr="00D52400" w14:paraId="27CCC4EE" w14:textId="77777777" w:rsidTr="007C5645">
        <w:tc>
          <w:tcPr>
            <w:tcW w:w="2410" w:type="dxa"/>
          </w:tcPr>
          <w:p w14:paraId="0C0838F7" w14:textId="77777777" w:rsidR="00214984" w:rsidRPr="00D52400" w:rsidRDefault="00214984" w:rsidP="00214984">
            <w:pPr>
              <w:pStyle w:val="ENoteTableText"/>
              <w:tabs>
                <w:tab w:val="center" w:leader="dot" w:pos="2268"/>
              </w:tabs>
              <w:rPr>
                <w:szCs w:val="16"/>
              </w:rPr>
            </w:pPr>
          </w:p>
        </w:tc>
        <w:tc>
          <w:tcPr>
            <w:tcW w:w="4678" w:type="dxa"/>
          </w:tcPr>
          <w:p w14:paraId="327E0684" w14:textId="77777777" w:rsidR="00214984" w:rsidRPr="00D52400" w:rsidRDefault="00214984" w:rsidP="00214984">
            <w:pPr>
              <w:pStyle w:val="ENoteTableText"/>
              <w:rPr>
                <w:szCs w:val="16"/>
              </w:rPr>
            </w:pPr>
            <w:r w:rsidRPr="00D52400">
              <w:rPr>
                <w:szCs w:val="16"/>
              </w:rPr>
              <w:t>am No 8, 2022</w:t>
            </w:r>
          </w:p>
        </w:tc>
      </w:tr>
      <w:tr w:rsidR="00214984" w:rsidRPr="00D52400" w14:paraId="099B752B" w14:textId="77777777" w:rsidTr="007C5645">
        <w:tc>
          <w:tcPr>
            <w:tcW w:w="2410" w:type="dxa"/>
          </w:tcPr>
          <w:p w14:paraId="75ABA32B" w14:textId="72FA2E22" w:rsidR="00214984" w:rsidRPr="00D52400" w:rsidRDefault="00214984" w:rsidP="00214984">
            <w:pPr>
              <w:pStyle w:val="ENoteTableText"/>
              <w:tabs>
                <w:tab w:val="center" w:leader="dot" w:pos="2268"/>
              </w:tabs>
              <w:rPr>
                <w:szCs w:val="16"/>
              </w:rPr>
            </w:pPr>
            <w:r w:rsidRPr="00D52400">
              <w:rPr>
                <w:szCs w:val="16"/>
              </w:rPr>
              <w:t>s 160</w:t>
            </w:r>
            <w:r w:rsidR="00CF6AC6">
              <w:rPr>
                <w:szCs w:val="16"/>
              </w:rPr>
              <w:noBreakHyphen/>
            </w:r>
            <w:r w:rsidRPr="00D52400">
              <w:rPr>
                <w:szCs w:val="16"/>
              </w:rPr>
              <w:t>20</w:t>
            </w:r>
            <w:r w:rsidRPr="00D52400">
              <w:rPr>
                <w:szCs w:val="16"/>
              </w:rPr>
              <w:tab/>
            </w:r>
          </w:p>
        </w:tc>
        <w:tc>
          <w:tcPr>
            <w:tcW w:w="4678" w:type="dxa"/>
          </w:tcPr>
          <w:p w14:paraId="549F981D" w14:textId="77777777" w:rsidR="00214984" w:rsidRPr="00D52400" w:rsidRDefault="00214984" w:rsidP="00214984">
            <w:pPr>
              <w:pStyle w:val="ENoteTableText"/>
              <w:rPr>
                <w:szCs w:val="16"/>
              </w:rPr>
            </w:pPr>
            <w:r w:rsidRPr="00D52400">
              <w:rPr>
                <w:szCs w:val="16"/>
              </w:rPr>
              <w:t>ad No 88, 2013</w:t>
            </w:r>
          </w:p>
        </w:tc>
      </w:tr>
      <w:tr w:rsidR="00214984" w:rsidRPr="00D52400" w14:paraId="795E6CAC" w14:textId="77777777" w:rsidTr="007C5645">
        <w:tc>
          <w:tcPr>
            <w:tcW w:w="2410" w:type="dxa"/>
          </w:tcPr>
          <w:p w14:paraId="2BEAA3ED" w14:textId="77777777" w:rsidR="00214984" w:rsidRPr="00D52400" w:rsidRDefault="00214984" w:rsidP="00214984">
            <w:pPr>
              <w:pStyle w:val="ENoteTableText"/>
              <w:tabs>
                <w:tab w:val="center" w:leader="dot" w:pos="2268"/>
              </w:tabs>
              <w:rPr>
                <w:szCs w:val="16"/>
              </w:rPr>
            </w:pPr>
          </w:p>
        </w:tc>
        <w:tc>
          <w:tcPr>
            <w:tcW w:w="4678" w:type="dxa"/>
          </w:tcPr>
          <w:p w14:paraId="639F8281" w14:textId="77777777" w:rsidR="00214984" w:rsidRPr="00D52400" w:rsidRDefault="00214984" w:rsidP="00214984">
            <w:pPr>
              <w:pStyle w:val="ENoteTableText"/>
              <w:rPr>
                <w:szCs w:val="16"/>
              </w:rPr>
            </w:pPr>
            <w:r w:rsidRPr="00D52400">
              <w:rPr>
                <w:szCs w:val="16"/>
              </w:rPr>
              <w:t>rep No 96, 2014</w:t>
            </w:r>
          </w:p>
        </w:tc>
      </w:tr>
      <w:tr w:rsidR="00214984" w:rsidRPr="00D52400" w14:paraId="61FD61BB" w14:textId="77777777" w:rsidTr="007C5645">
        <w:tc>
          <w:tcPr>
            <w:tcW w:w="2410" w:type="dxa"/>
          </w:tcPr>
          <w:p w14:paraId="367BEC36" w14:textId="77777777" w:rsidR="00214984" w:rsidRPr="00D52400" w:rsidRDefault="00214984" w:rsidP="00214984">
            <w:pPr>
              <w:pStyle w:val="ENoteTableText"/>
              <w:tabs>
                <w:tab w:val="center" w:leader="dot" w:pos="2268"/>
              </w:tabs>
              <w:rPr>
                <w:szCs w:val="16"/>
              </w:rPr>
            </w:pPr>
          </w:p>
        </w:tc>
        <w:tc>
          <w:tcPr>
            <w:tcW w:w="4678" w:type="dxa"/>
          </w:tcPr>
          <w:p w14:paraId="4B21927B" w14:textId="77777777" w:rsidR="00214984" w:rsidRPr="00D52400" w:rsidRDefault="00214984" w:rsidP="00214984">
            <w:pPr>
              <w:pStyle w:val="ENoteTableText"/>
              <w:rPr>
                <w:szCs w:val="16"/>
              </w:rPr>
            </w:pPr>
            <w:r w:rsidRPr="00D52400">
              <w:rPr>
                <w:szCs w:val="16"/>
              </w:rPr>
              <w:t>ad No 92, 2020</w:t>
            </w:r>
          </w:p>
        </w:tc>
      </w:tr>
      <w:tr w:rsidR="00214984" w:rsidRPr="00D52400" w14:paraId="128E2162" w14:textId="77777777" w:rsidTr="007C5645">
        <w:tc>
          <w:tcPr>
            <w:tcW w:w="2410" w:type="dxa"/>
          </w:tcPr>
          <w:p w14:paraId="509B3619" w14:textId="6AC32543" w:rsidR="00214984" w:rsidRPr="00D52400" w:rsidRDefault="00214984" w:rsidP="00214984">
            <w:pPr>
              <w:pStyle w:val="ENoteTableText"/>
              <w:tabs>
                <w:tab w:val="center" w:leader="dot" w:pos="2268"/>
              </w:tabs>
              <w:rPr>
                <w:szCs w:val="16"/>
              </w:rPr>
            </w:pPr>
            <w:r w:rsidRPr="00D52400">
              <w:rPr>
                <w:szCs w:val="16"/>
              </w:rPr>
              <w:t>s 160</w:t>
            </w:r>
            <w:r w:rsidR="00CF6AC6">
              <w:rPr>
                <w:szCs w:val="16"/>
              </w:rPr>
              <w:noBreakHyphen/>
            </w:r>
            <w:r w:rsidRPr="00D52400">
              <w:rPr>
                <w:szCs w:val="16"/>
              </w:rPr>
              <w:t>25</w:t>
            </w:r>
            <w:r w:rsidRPr="00D52400">
              <w:rPr>
                <w:szCs w:val="16"/>
              </w:rPr>
              <w:tab/>
            </w:r>
          </w:p>
        </w:tc>
        <w:tc>
          <w:tcPr>
            <w:tcW w:w="4678" w:type="dxa"/>
          </w:tcPr>
          <w:p w14:paraId="6D773DE3" w14:textId="77777777" w:rsidR="00214984" w:rsidRPr="00D52400" w:rsidRDefault="00214984" w:rsidP="00214984">
            <w:pPr>
              <w:pStyle w:val="ENoteTableText"/>
              <w:rPr>
                <w:szCs w:val="16"/>
              </w:rPr>
            </w:pPr>
            <w:r w:rsidRPr="00D52400">
              <w:rPr>
                <w:szCs w:val="16"/>
              </w:rPr>
              <w:t>ad No 88, 2013</w:t>
            </w:r>
          </w:p>
        </w:tc>
      </w:tr>
      <w:tr w:rsidR="00214984" w:rsidRPr="00D52400" w14:paraId="3FF5C0BA" w14:textId="77777777" w:rsidTr="007C5645">
        <w:tc>
          <w:tcPr>
            <w:tcW w:w="2410" w:type="dxa"/>
          </w:tcPr>
          <w:p w14:paraId="71A36013" w14:textId="77777777" w:rsidR="00214984" w:rsidRPr="00D52400" w:rsidRDefault="00214984" w:rsidP="00214984">
            <w:pPr>
              <w:pStyle w:val="ENoteTableText"/>
              <w:tabs>
                <w:tab w:val="center" w:leader="dot" w:pos="2268"/>
              </w:tabs>
              <w:rPr>
                <w:szCs w:val="16"/>
              </w:rPr>
            </w:pPr>
          </w:p>
        </w:tc>
        <w:tc>
          <w:tcPr>
            <w:tcW w:w="4678" w:type="dxa"/>
          </w:tcPr>
          <w:p w14:paraId="23A9B0F1" w14:textId="77777777" w:rsidR="00214984" w:rsidRPr="00D52400" w:rsidRDefault="00214984" w:rsidP="00214984">
            <w:pPr>
              <w:pStyle w:val="ENoteTableText"/>
              <w:rPr>
                <w:szCs w:val="16"/>
              </w:rPr>
            </w:pPr>
            <w:r w:rsidRPr="00D52400">
              <w:rPr>
                <w:szCs w:val="16"/>
              </w:rPr>
              <w:t>rep No 96, 2014</w:t>
            </w:r>
          </w:p>
        </w:tc>
      </w:tr>
      <w:tr w:rsidR="00214984" w:rsidRPr="00D52400" w14:paraId="745B37EC" w14:textId="77777777" w:rsidTr="007C5645">
        <w:tc>
          <w:tcPr>
            <w:tcW w:w="2410" w:type="dxa"/>
          </w:tcPr>
          <w:p w14:paraId="51EF7BBB" w14:textId="77777777" w:rsidR="00214984" w:rsidRPr="00D52400" w:rsidRDefault="00214984" w:rsidP="00214984">
            <w:pPr>
              <w:pStyle w:val="ENoteTableText"/>
              <w:tabs>
                <w:tab w:val="center" w:leader="dot" w:pos="2268"/>
              </w:tabs>
              <w:rPr>
                <w:szCs w:val="16"/>
              </w:rPr>
            </w:pPr>
          </w:p>
        </w:tc>
        <w:tc>
          <w:tcPr>
            <w:tcW w:w="4678" w:type="dxa"/>
          </w:tcPr>
          <w:p w14:paraId="6B6A9ECE" w14:textId="77777777" w:rsidR="00214984" w:rsidRPr="00D52400" w:rsidRDefault="00214984" w:rsidP="00214984">
            <w:pPr>
              <w:pStyle w:val="ENoteTableText"/>
              <w:rPr>
                <w:szCs w:val="16"/>
              </w:rPr>
            </w:pPr>
            <w:r w:rsidRPr="00D52400">
              <w:rPr>
                <w:szCs w:val="16"/>
              </w:rPr>
              <w:t>ad No 92, 2020</w:t>
            </w:r>
          </w:p>
        </w:tc>
      </w:tr>
      <w:tr w:rsidR="00214984" w:rsidRPr="00D52400" w14:paraId="07FB7130" w14:textId="77777777" w:rsidTr="007C5645">
        <w:tc>
          <w:tcPr>
            <w:tcW w:w="2410" w:type="dxa"/>
          </w:tcPr>
          <w:p w14:paraId="6A7D58EF" w14:textId="77777777" w:rsidR="00214984" w:rsidRPr="00D52400" w:rsidRDefault="00214984" w:rsidP="00214984">
            <w:pPr>
              <w:pStyle w:val="ENoteTableText"/>
              <w:tabs>
                <w:tab w:val="center" w:leader="dot" w:pos="2268"/>
              </w:tabs>
              <w:rPr>
                <w:szCs w:val="16"/>
              </w:rPr>
            </w:pPr>
          </w:p>
        </w:tc>
        <w:tc>
          <w:tcPr>
            <w:tcW w:w="4678" w:type="dxa"/>
          </w:tcPr>
          <w:p w14:paraId="65C9C0EF" w14:textId="77777777" w:rsidR="00214984" w:rsidRPr="00D52400" w:rsidRDefault="00214984" w:rsidP="00214984">
            <w:pPr>
              <w:pStyle w:val="ENoteTableText"/>
              <w:rPr>
                <w:szCs w:val="16"/>
              </w:rPr>
            </w:pPr>
            <w:r w:rsidRPr="00D52400">
              <w:rPr>
                <w:szCs w:val="16"/>
              </w:rPr>
              <w:t>am No 8, 2022</w:t>
            </w:r>
          </w:p>
        </w:tc>
      </w:tr>
      <w:tr w:rsidR="00214984" w:rsidRPr="00D52400" w14:paraId="6A78628F" w14:textId="77777777" w:rsidTr="007C5645">
        <w:tc>
          <w:tcPr>
            <w:tcW w:w="2410" w:type="dxa"/>
          </w:tcPr>
          <w:p w14:paraId="5431E22D" w14:textId="5BAE2CE4" w:rsidR="00214984" w:rsidRPr="00D52400" w:rsidRDefault="00214984" w:rsidP="00214984">
            <w:pPr>
              <w:pStyle w:val="ENoteTableText"/>
              <w:tabs>
                <w:tab w:val="center" w:leader="dot" w:pos="2268"/>
              </w:tabs>
              <w:rPr>
                <w:szCs w:val="16"/>
              </w:rPr>
            </w:pPr>
            <w:r w:rsidRPr="00D52400">
              <w:rPr>
                <w:szCs w:val="16"/>
              </w:rPr>
              <w:t>s 160</w:t>
            </w:r>
            <w:r w:rsidR="00CF6AC6">
              <w:rPr>
                <w:szCs w:val="16"/>
              </w:rPr>
              <w:noBreakHyphen/>
            </w:r>
            <w:r w:rsidRPr="00D52400">
              <w:rPr>
                <w:szCs w:val="16"/>
              </w:rPr>
              <w:t>30</w:t>
            </w:r>
            <w:r w:rsidRPr="00D52400">
              <w:rPr>
                <w:szCs w:val="16"/>
              </w:rPr>
              <w:tab/>
            </w:r>
          </w:p>
        </w:tc>
        <w:tc>
          <w:tcPr>
            <w:tcW w:w="4678" w:type="dxa"/>
          </w:tcPr>
          <w:p w14:paraId="18BECAD7" w14:textId="77777777" w:rsidR="00214984" w:rsidRPr="00D52400" w:rsidRDefault="00214984" w:rsidP="00214984">
            <w:pPr>
              <w:pStyle w:val="ENoteTableText"/>
              <w:rPr>
                <w:szCs w:val="16"/>
              </w:rPr>
            </w:pPr>
            <w:r w:rsidRPr="00D52400">
              <w:rPr>
                <w:szCs w:val="16"/>
              </w:rPr>
              <w:t>ad No 88, 2013</w:t>
            </w:r>
          </w:p>
        </w:tc>
      </w:tr>
      <w:tr w:rsidR="00214984" w:rsidRPr="00D52400" w14:paraId="7069E048" w14:textId="77777777" w:rsidTr="007C5645">
        <w:tc>
          <w:tcPr>
            <w:tcW w:w="2410" w:type="dxa"/>
          </w:tcPr>
          <w:p w14:paraId="2769FA97" w14:textId="77777777" w:rsidR="00214984" w:rsidRPr="00D52400" w:rsidRDefault="00214984" w:rsidP="00214984">
            <w:pPr>
              <w:pStyle w:val="ENoteTableText"/>
              <w:tabs>
                <w:tab w:val="center" w:leader="dot" w:pos="2268"/>
              </w:tabs>
              <w:rPr>
                <w:szCs w:val="16"/>
              </w:rPr>
            </w:pPr>
          </w:p>
        </w:tc>
        <w:tc>
          <w:tcPr>
            <w:tcW w:w="4678" w:type="dxa"/>
          </w:tcPr>
          <w:p w14:paraId="27BF4940" w14:textId="77777777" w:rsidR="00214984" w:rsidRPr="00D52400" w:rsidRDefault="00214984" w:rsidP="00214984">
            <w:pPr>
              <w:pStyle w:val="ENoteTableText"/>
              <w:rPr>
                <w:szCs w:val="16"/>
              </w:rPr>
            </w:pPr>
            <w:r w:rsidRPr="00D52400">
              <w:rPr>
                <w:szCs w:val="16"/>
              </w:rPr>
              <w:t>rep No 96, 2014</w:t>
            </w:r>
          </w:p>
        </w:tc>
      </w:tr>
      <w:tr w:rsidR="00214984" w:rsidRPr="00D52400" w14:paraId="79B9B6E9" w14:textId="77777777" w:rsidTr="007C5645">
        <w:tc>
          <w:tcPr>
            <w:tcW w:w="2410" w:type="dxa"/>
          </w:tcPr>
          <w:p w14:paraId="28CE27AA" w14:textId="77777777" w:rsidR="00214984" w:rsidRPr="00D52400" w:rsidRDefault="00214984" w:rsidP="00214984">
            <w:pPr>
              <w:pStyle w:val="ENoteTableText"/>
              <w:tabs>
                <w:tab w:val="center" w:leader="dot" w:pos="2268"/>
              </w:tabs>
              <w:rPr>
                <w:szCs w:val="16"/>
              </w:rPr>
            </w:pPr>
          </w:p>
        </w:tc>
        <w:tc>
          <w:tcPr>
            <w:tcW w:w="4678" w:type="dxa"/>
          </w:tcPr>
          <w:p w14:paraId="07D461D4" w14:textId="77777777" w:rsidR="00214984" w:rsidRPr="00D52400" w:rsidRDefault="00214984" w:rsidP="00214984">
            <w:pPr>
              <w:pStyle w:val="ENoteTableText"/>
              <w:rPr>
                <w:szCs w:val="16"/>
              </w:rPr>
            </w:pPr>
            <w:r w:rsidRPr="00D52400">
              <w:rPr>
                <w:szCs w:val="16"/>
              </w:rPr>
              <w:t>ad No 92, 2020</w:t>
            </w:r>
          </w:p>
        </w:tc>
      </w:tr>
      <w:tr w:rsidR="00214984" w:rsidRPr="00D52400" w14:paraId="0A1F0ACA" w14:textId="77777777" w:rsidTr="007C5645">
        <w:tc>
          <w:tcPr>
            <w:tcW w:w="2410" w:type="dxa"/>
          </w:tcPr>
          <w:p w14:paraId="64AB11FC" w14:textId="5BA7F673" w:rsidR="00214984" w:rsidRPr="00D52400" w:rsidRDefault="00214984" w:rsidP="00214984">
            <w:pPr>
              <w:pStyle w:val="ENoteTableText"/>
              <w:tabs>
                <w:tab w:val="center" w:leader="dot" w:pos="2268"/>
              </w:tabs>
              <w:rPr>
                <w:szCs w:val="16"/>
              </w:rPr>
            </w:pPr>
            <w:r w:rsidRPr="00D52400">
              <w:rPr>
                <w:szCs w:val="16"/>
              </w:rPr>
              <w:t>s 160</w:t>
            </w:r>
            <w:r w:rsidR="00CF6AC6">
              <w:rPr>
                <w:szCs w:val="16"/>
              </w:rPr>
              <w:noBreakHyphen/>
            </w:r>
            <w:r w:rsidRPr="00D52400">
              <w:rPr>
                <w:szCs w:val="16"/>
              </w:rPr>
              <w:t>35</w:t>
            </w:r>
            <w:r w:rsidRPr="00D52400">
              <w:rPr>
                <w:szCs w:val="16"/>
              </w:rPr>
              <w:tab/>
            </w:r>
          </w:p>
        </w:tc>
        <w:tc>
          <w:tcPr>
            <w:tcW w:w="4678" w:type="dxa"/>
          </w:tcPr>
          <w:p w14:paraId="11DDEECE" w14:textId="77777777" w:rsidR="00214984" w:rsidRPr="00D52400" w:rsidRDefault="00214984" w:rsidP="00214984">
            <w:pPr>
              <w:pStyle w:val="ENoteTableText"/>
              <w:rPr>
                <w:szCs w:val="16"/>
              </w:rPr>
            </w:pPr>
            <w:r w:rsidRPr="00D52400">
              <w:rPr>
                <w:szCs w:val="16"/>
              </w:rPr>
              <w:t>ad No 88, 2013</w:t>
            </w:r>
          </w:p>
        </w:tc>
      </w:tr>
      <w:tr w:rsidR="00214984" w:rsidRPr="00D52400" w14:paraId="4E0D3BDA" w14:textId="77777777" w:rsidTr="007C5645">
        <w:tc>
          <w:tcPr>
            <w:tcW w:w="2410" w:type="dxa"/>
          </w:tcPr>
          <w:p w14:paraId="63ED9277" w14:textId="77777777" w:rsidR="00214984" w:rsidRPr="00D52400" w:rsidRDefault="00214984" w:rsidP="00214984">
            <w:pPr>
              <w:pStyle w:val="ENoteTableText"/>
              <w:tabs>
                <w:tab w:val="center" w:leader="dot" w:pos="2268"/>
              </w:tabs>
              <w:rPr>
                <w:szCs w:val="16"/>
              </w:rPr>
            </w:pPr>
          </w:p>
        </w:tc>
        <w:tc>
          <w:tcPr>
            <w:tcW w:w="4678" w:type="dxa"/>
          </w:tcPr>
          <w:p w14:paraId="2C18CA14" w14:textId="77777777" w:rsidR="00214984" w:rsidRPr="00D52400" w:rsidRDefault="00214984" w:rsidP="00214984">
            <w:pPr>
              <w:pStyle w:val="ENoteTableText"/>
              <w:rPr>
                <w:szCs w:val="16"/>
              </w:rPr>
            </w:pPr>
            <w:r w:rsidRPr="00D52400">
              <w:rPr>
                <w:szCs w:val="16"/>
              </w:rPr>
              <w:t>rep No 96, 2014</w:t>
            </w:r>
          </w:p>
        </w:tc>
      </w:tr>
      <w:tr w:rsidR="00214984" w:rsidRPr="00D52400" w14:paraId="4ED89D3B" w14:textId="77777777" w:rsidTr="007C5645">
        <w:tc>
          <w:tcPr>
            <w:tcW w:w="2410" w:type="dxa"/>
          </w:tcPr>
          <w:p w14:paraId="6CBE0B2F" w14:textId="77777777" w:rsidR="00214984" w:rsidRPr="00D52400" w:rsidRDefault="00214984" w:rsidP="00214984">
            <w:pPr>
              <w:pStyle w:val="ENoteTableText"/>
              <w:tabs>
                <w:tab w:val="center" w:leader="dot" w:pos="2268"/>
              </w:tabs>
              <w:rPr>
                <w:szCs w:val="16"/>
              </w:rPr>
            </w:pPr>
          </w:p>
        </w:tc>
        <w:tc>
          <w:tcPr>
            <w:tcW w:w="4678" w:type="dxa"/>
          </w:tcPr>
          <w:p w14:paraId="51C006FB" w14:textId="77777777" w:rsidR="00214984" w:rsidRPr="00D52400" w:rsidRDefault="00214984" w:rsidP="00214984">
            <w:pPr>
              <w:pStyle w:val="ENoteTableText"/>
              <w:rPr>
                <w:szCs w:val="16"/>
              </w:rPr>
            </w:pPr>
            <w:r w:rsidRPr="00D52400">
              <w:rPr>
                <w:szCs w:val="16"/>
              </w:rPr>
              <w:t>ad No 92, 2020</w:t>
            </w:r>
          </w:p>
        </w:tc>
      </w:tr>
      <w:tr w:rsidR="00214984" w:rsidRPr="00D52400" w14:paraId="16468FA2" w14:textId="77777777" w:rsidTr="007C5645">
        <w:tc>
          <w:tcPr>
            <w:tcW w:w="2410" w:type="dxa"/>
          </w:tcPr>
          <w:p w14:paraId="6714B64D" w14:textId="77777777" w:rsidR="00214984" w:rsidRPr="00D52400" w:rsidRDefault="00252F9B" w:rsidP="00214984">
            <w:pPr>
              <w:pStyle w:val="ENoteTableText"/>
              <w:keepNext/>
              <w:rPr>
                <w:szCs w:val="16"/>
              </w:rPr>
            </w:pPr>
            <w:r w:rsidRPr="00D52400">
              <w:rPr>
                <w:b/>
                <w:szCs w:val="16"/>
              </w:rPr>
              <w:t>Division 1</w:t>
            </w:r>
            <w:r w:rsidR="00214984" w:rsidRPr="00D52400">
              <w:rPr>
                <w:b/>
                <w:szCs w:val="16"/>
              </w:rPr>
              <w:t>64</w:t>
            </w:r>
          </w:p>
        </w:tc>
        <w:tc>
          <w:tcPr>
            <w:tcW w:w="4678" w:type="dxa"/>
          </w:tcPr>
          <w:p w14:paraId="20A287F5" w14:textId="77777777" w:rsidR="00214984" w:rsidRPr="00D52400" w:rsidRDefault="00214984" w:rsidP="00214984">
            <w:pPr>
              <w:pStyle w:val="ENoteTableText"/>
              <w:rPr>
                <w:szCs w:val="16"/>
              </w:rPr>
            </w:pPr>
          </w:p>
        </w:tc>
      </w:tr>
      <w:tr w:rsidR="00214984" w:rsidRPr="00D52400" w14:paraId="68BFF5C4" w14:textId="77777777" w:rsidTr="007C5645">
        <w:tc>
          <w:tcPr>
            <w:tcW w:w="2410" w:type="dxa"/>
          </w:tcPr>
          <w:p w14:paraId="2C00F439"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64</w:t>
            </w:r>
            <w:r w:rsidR="00214984" w:rsidRPr="00D52400">
              <w:rPr>
                <w:szCs w:val="16"/>
              </w:rPr>
              <w:tab/>
            </w:r>
          </w:p>
        </w:tc>
        <w:tc>
          <w:tcPr>
            <w:tcW w:w="4678" w:type="dxa"/>
          </w:tcPr>
          <w:p w14:paraId="3BA5F54A" w14:textId="77777777" w:rsidR="00214984" w:rsidRPr="00D52400" w:rsidRDefault="00214984" w:rsidP="00214984">
            <w:pPr>
              <w:pStyle w:val="ENoteTableText"/>
              <w:rPr>
                <w:szCs w:val="16"/>
              </w:rPr>
            </w:pPr>
            <w:r w:rsidRPr="00D52400">
              <w:rPr>
                <w:szCs w:val="16"/>
              </w:rPr>
              <w:t>ad. No. 163, 2001</w:t>
            </w:r>
          </w:p>
        </w:tc>
      </w:tr>
      <w:tr w:rsidR="00214984" w:rsidRPr="00D52400" w14:paraId="70596729" w14:textId="77777777" w:rsidTr="007C5645">
        <w:tc>
          <w:tcPr>
            <w:tcW w:w="2410" w:type="dxa"/>
          </w:tcPr>
          <w:p w14:paraId="274450E6" w14:textId="6CD98FA3" w:rsidR="00214984" w:rsidRPr="00D52400" w:rsidRDefault="00214984" w:rsidP="00214984">
            <w:pPr>
              <w:pStyle w:val="ENoteTableText"/>
              <w:tabs>
                <w:tab w:val="center" w:leader="dot" w:pos="2268"/>
              </w:tabs>
              <w:rPr>
                <w:szCs w:val="16"/>
              </w:rPr>
            </w:pPr>
            <w:r w:rsidRPr="00D52400">
              <w:rPr>
                <w:szCs w:val="16"/>
              </w:rPr>
              <w:t>s. 164</w:t>
            </w:r>
            <w:r w:rsidR="00CF6AC6">
              <w:rPr>
                <w:szCs w:val="16"/>
              </w:rPr>
              <w:noBreakHyphen/>
            </w:r>
            <w:r w:rsidRPr="00D52400">
              <w:rPr>
                <w:szCs w:val="16"/>
              </w:rPr>
              <w:t>1</w:t>
            </w:r>
            <w:r w:rsidRPr="00D52400">
              <w:rPr>
                <w:szCs w:val="16"/>
              </w:rPr>
              <w:tab/>
            </w:r>
          </w:p>
        </w:tc>
        <w:tc>
          <w:tcPr>
            <w:tcW w:w="4678" w:type="dxa"/>
          </w:tcPr>
          <w:p w14:paraId="02E0423A" w14:textId="77777777" w:rsidR="00214984" w:rsidRPr="00D52400" w:rsidRDefault="00214984" w:rsidP="00214984">
            <w:pPr>
              <w:pStyle w:val="ENoteTableText"/>
              <w:rPr>
                <w:szCs w:val="16"/>
              </w:rPr>
            </w:pPr>
            <w:r w:rsidRPr="00D52400">
              <w:rPr>
                <w:szCs w:val="16"/>
              </w:rPr>
              <w:t>ad. No. 163, 2001</w:t>
            </w:r>
          </w:p>
        </w:tc>
      </w:tr>
      <w:tr w:rsidR="00214984" w:rsidRPr="00D52400" w14:paraId="55E7F3F3" w14:textId="77777777" w:rsidTr="007C5645">
        <w:tc>
          <w:tcPr>
            <w:tcW w:w="2410" w:type="dxa"/>
          </w:tcPr>
          <w:p w14:paraId="30D783A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6E2CD39" w14:textId="77777777" w:rsidR="00214984" w:rsidRPr="00D52400" w:rsidRDefault="00214984" w:rsidP="00214984">
            <w:pPr>
              <w:pStyle w:val="ENoteTableText"/>
              <w:rPr>
                <w:szCs w:val="16"/>
              </w:rPr>
            </w:pPr>
            <w:r w:rsidRPr="00D52400">
              <w:rPr>
                <w:szCs w:val="16"/>
              </w:rPr>
              <w:t>rep. No. 41, 2005</w:t>
            </w:r>
          </w:p>
        </w:tc>
      </w:tr>
      <w:tr w:rsidR="00214984" w:rsidRPr="00D52400" w14:paraId="2D4F9BF7" w14:textId="77777777" w:rsidTr="007C5645">
        <w:tc>
          <w:tcPr>
            <w:tcW w:w="2410" w:type="dxa"/>
          </w:tcPr>
          <w:p w14:paraId="3E868EDD" w14:textId="4BEBBEC2" w:rsidR="00214984" w:rsidRPr="00D52400" w:rsidRDefault="00214984" w:rsidP="00214984">
            <w:pPr>
              <w:pStyle w:val="ENoteTableText"/>
              <w:tabs>
                <w:tab w:val="center" w:leader="dot" w:pos="2268"/>
              </w:tabs>
              <w:rPr>
                <w:szCs w:val="16"/>
              </w:rPr>
            </w:pPr>
            <w:r w:rsidRPr="00D52400">
              <w:rPr>
                <w:szCs w:val="16"/>
              </w:rPr>
              <w:t>s. 164</w:t>
            </w:r>
            <w:r w:rsidR="00CF6AC6">
              <w:rPr>
                <w:szCs w:val="16"/>
              </w:rPr>
              <w:noBreakHyphen/>
            </w:r>
            <w:r w:rsidRPr="00D52400">
              <w:rPr>
                <w:szCs w:val="16"/>
              </w:rPr>
              <w:t>5</w:t>
            </w:r>
            <w:r w:rsidRPr="00D52400">
              <w:rPr>
                <w:szCs w:val="16"/>
              </w:rPr>
              <w:tab/>
            </w:r>
          </w:p>
        </w:tc>
        <w:tc>
          <w:tcPr>
            <w:tcW w:w="4678" w:type="dxa"/>
          </w:tcPr>
          <w:p w14:paraId="4B23891B" w14:textId="77777777" w:rsidR="00214984" w:rsidRPr="00D52400" w:rsidRDefault="00214984" w:rsidP="00214984">
            <w:pPr>
              <w:pStyle w:val="ENoteTableText"/>
              <w:rPr>
                <w:szCs w:val="16"/>
              </w:rPr>
            </w:pPr>
            <w:r w:rsidRPr="00D52400">
              <w:rPr>
                <w:szCs w:val="16"/>
              </w:rPr>
              <w:t>ad. No. 163, 2001</w:t>
            </w:r>
          </w:p>
        </w:tc>
      </w:tr>
      <w:tr w:rsidR="00214984" w:rsidRPr="00D52400" w14:paraId="5E71D919" w14:textId="77777777" w:rsidTr="007C5645">
        <w:tc>
          <w:tcPr>
            <w:tcW w:w="2410" w:type="dxa"/>
          </w:tcPr>
          <w:p w14:paraId="621F0D53" w14:textId="197AF8F7" w:rsidR="00214984" w:rsidRPr="00D52400" w:rsidRDefault="00214984" w:rsidP="00214984">
            <w:pPr>
              <w:pStyle w:val="ENoteTableText"/>
              <w:tabs>
                <w:tab w:val="center" w:leader="dot" w:pos="2268"/>
              </w:tabs>
              <w:rPr>
                <w:szCs w:val="16"/>
              </w:rPr>
            </w:pPr>
            <w:r w:rsidRPr="00D52400">
              <w:rPr>
                <w:szCs w:val="16"/>
              </w:rPr>
              <w:t>s. 164</w:t>
            </w:r>
            <w:r w:rsidR="00CF6AC6">
              <w:rPr>
                <w:szCs w:val="16"/>
              </w:rPr>
              <w:noBreakHyphen/>
            </w:r>
            <w:r w:rsidRPr="00D52400">
              <w:rPr>
                <w:szCs w:val="16"/>
              </w:rPr>
              <w:t>10</w:t>
            </w:r>
            <w:r w:rsidRPr="00D52400">
              <w:rPr>
                <w:szCs w:val="16"/>
              </w:rPr>
              <w:tab/>
            </w:r>
          </w:p>
        </w:tc>
        <w:tc>
          <w:tcPr>
            <w:tcW w:w="4678" w:type="dxa"/>
          </w:tcPr>
          <w:p w14:paraId="5C4F04A3" w14:textId="77777777" w:rsidR="00214984" w:rsidRPr="00D52400" w:rsidRDefault="00214984" w:rsidP="00214984">
            <w:pPr>
              <w:pStyle w:val="ENoteTableText"/>
              <w:rPr>
                <w:szCs w:val="16"/>
              </w:rPr>
            </w:pPr>
            <w:r w:rsidRPr="00D52400">
              <w:rPr>
                <w:szCs w:val="16"/>
              </w:rPr>
              <w:t>ad. No. 163, 2001</w:t>
            </w:r>
          </w:p>
        </w:tc>
      </w:tr>
      <w:tr w:rsidR="00214984" w:rsidRPr="00D52400" w14:paraId="079C7430" w14:textId="77777777" w:rsidTr="007C5645">
        <w:tc>
          <w:tcPr>
            <w:tcW w:w="2410" w:type="dxa"/>
          </w:tcPr>
          <w:p w14:paraId="50A285E6" w14:textId="77777777" w:rsidR="00214984" w:rsidRPr="00D52400" w:rsidRDefault="00214984" w:rsidP="00214984">
            <w:pPr>
              <w:pStyle w:val="ENoteTableText"/>
              <w:rPr>
                <w:szCs w:val="16"/>
              </w:rPr>
            </w:pPr>
          </w:p>
        </w:tc>
        <w:tc>
          <w:tcPr>
            <w:tcW w:w="4678" w:type="dxa"/>
          </w:tcPr>
          <w:p w14:paraId="05F79F07" w14:textId="77777777" w:rsidR="00214984" w:rsidRPr="00D52400" w:rsidRDefault="00214984" w:rsidP="00214984">
            <w:pPr>
              <w:pStyle w:val="ENoteTableText"/>
              <w:rPr>
                <w:szCs w:val="16"/>
              </w:rPr>
            </w:pPr>
            <w:r w:rsidRPr="00D52400">
              <w:rPr>
                <w:szCs w:val="16"/>
              </w:rPr>
              <w:t>am. No. 162, 2005</w:t>
            </w:r>
          </w:p>
        </w:tc>
      </w:tr>
      <w:tr w:rsidR="00214984" w:rsidRPr="00D52400" w14:paraId="6EB0AA8C" w14:textId="77777777" w:rsidTr="007C5645">
        <w:tc>
          <w:tcPr>
            <w:tcW w:w="2410" w:type="dxa"/>
          </w:tcPr>
          <w:p w14:paraId="18220219" w14:textId="32AA96A1" w:rsidR="00214984" w:rsidRPr="00D52400" w:rsidRDefault="00214984" w:rsidP="00214984">
            <w:pPr>
              <w:pStyle w:val="ENoteTableText"/>
              <w:tabs>
                <w:tab w:val="center" w:leader="dot" w:pos="2268"/>
              </w:tabs>
              <w:rPr>
                <w:szCs w:val="16"/>
              </w:rPr>
            </w:pPr>
            <w:r w:rsidRPr="00D52400">
              <w:rPr>
                <w:szCs w:val="16"/>
              </w:rPr>
              <w:t>s. 164</w:t>
            </w:r>
            <w:r w:rsidR="00CF6AC6">
              <w:rPr>
                <w:szCs w:val="16"/>
              </w:rPr>
              <w:noBreakHyphen/>
            </w:r>
            <w:r w:rsidRPr="00D52400">
              <w:rPr>
                <w:szCs w:val="16"/>
              </w:rPr>
              <w:t>15</w:t>
            </w:r>
            <w:r w:rsidRPr="00D52400">
              <w:rPr>
                <w:szCs w:val="16"/>
              </w:rPr>
              <w:tab/>
            </w:r>
          </w:p>
        </w:tc>
        <w:tc>
          <w:tcPr>
            <w:tcW w:w="4678" w:type="dxa"/>
          </w:tcPr>
          <w:p w14:paraId="6BB73672" w14:textId="77777777" w:rsidR="00214984" w:rsidRPr="00D52400" w:rsidRDefault="00214984" w:rsidP="00214984">
            <w:pPr>
              <w:pStyle w:val="ENoteTableText"/>
              <w:rPr>
                <w:szCs w:val="16"/>
              </w:rPr>
            </w:pPr>
            <w:r w:rsidRPr="00D52400">
              <w:rPr>
                <w:szCs w:val="16"/>
              </w:rPr>
              <w:t>ad. No. 163, 2001</w:t>
            </w:r>
          </w:p>
        </w:tc>
      </w:tr>
      <w:tr w:rsidR="00214984" w:rsidRPr="00D52400" w14:paraId="4CABF8CE" w14:textId="77777777" w:rsidTr="007C5645">
        <w:tc>
          <w:tcPr>
            <w:tcW w:w="2410" w:type="dxa"/>
          </w:tcPr>
          <w:p w14:paraId="0A8BB5DF" w14:textId="77777777" w:rsidR="00214984" w:rsidRPr="00D52400" w:rsidRDefault="00214984" w:rsidP="00214984">
            <w:pPr>
              <w:pStyle w:val="ENoteTableText"/>
              <w:rPr>
                <w:szCs w:val="16"/>
              </w:rPr>
            </w:pPr>
          </w:p>
        </w:tc>
        <w:tc>
          <w:tcPr>
            <w:tcW w:w="4678" w:type="dxa"/>
          </w:tcPr>
          <w:p w14:paraId="2CCCECFA" w14:textId="77777777" w:rsidR="00214984" w:rsidRPr="00D52400" w:rsidRDefault="00214984" w:rsidP="00214984">
            <w:pPr>
              <w:pStyle w:val="ENoteTableText"/>
              <w:rPr>
                <w:szCs w:val="16"/>
              </w:rPr>
            </w:pPr>
            <w:r w:rsidRPr="00D52400">
              <w:rPr>
                <w:szCs w:val="16"/>
              </w:rPr>
              <w:t>am. No. 162, 2005; Nos. 58 and 80, 2006</w:t>
            </w:r>
          </w:p>
        </w:tc>
      </w:tr>
      <w:tr w:rsidR="00214984" w:rsidRPr="00D52400" w14:paraId="30B97D2B" w14:textId="77777777" w:rsidTr="007C5645">
        <w:tc>
          <w:tcPr>
            <w:tcW w:w="2410" w:type="dxa"/>
          </w:tcPr>
          <w:p w14:paraId="7C74C356" w14:textId="174680B5" w:rsidR="00214984" w:rsidRPr="00D52400" w:rsidRDefault="00214984" w:rsidP="00214984">
            <w:pPr>
              <w:pStyle w:val="ENoteTableText"/>
              <w:tabs>
                <w:tab w:val="center" w:leader="dot" w:pos="2268"/>
              </w:tabs>
              <w:rPr>
                <w:szCs w:val="16"/>
              </w:rPr>
            </w:pPr>
            <w:r w:rsidRPr="00D52400">
              <w:rPr>
                <w:szCs w:val="16"/>
              </w:rPr>
              <w:t>s. 164</w:t>
            </w:r>
            <w:r w:rsidR="00CF6AC6">
              <w:rPr>
                <w:szCs w:val="16"/>
              </w:rPr>
              <w:noBreakHyphen/>
            </w:r>
            <w:r w:rsidRPr="00D52400">
              <w:rPr>
                <w:szCs w:val="16"/>
              </w:rPr>
              <w:t>20</w:t>
            </w:r>
            <w:r w:rsidRPr="00D52400">
              <w:rPr>
                <w:szCs w:val="16"/>
              </w:rPr>
              <w:tab/>
            </w:r>
          </w:p>
        </w:tc>
        <w:tc>
          <w:tcPr>
            <w:tcW w:w="4678" w:type="dxa"/>
          </w:tcPr>
          <w:p w14:paraId="2676A58B" w14:textId="77777777" w:rsidR="00214984" w:rsidRPr="00D52400" w:rsidRDefault="00214984" w:rsidP="00214984">
            <w:pPr>
              <w:pStyle w:val="ENoteTableText"/>
              <w:rPr>
                <w:szCs w:val="16"/>
              </w:rPr>
            </w:pPr>
            <w:r w:rsidRPr="00D52400">
              <w:rPr>
                <w:szCs w:val="16"/>
              </w:rPr>
              <w:t>ad. No. 163, 2001</w:t>
            </w:r>
          </w:p>
        </w:tc>
      </w:tr>
      <w:tr w:rsidR="00214984" w:rsidRPr="00D52400" w14:paraId="4A3BABD1" w14:textId="77777777" w:rsidTr="007C5645">
        <w:tc>
          <w:tcPr>
            <w:tcW w:w="2410" w:type="dxa"/>
          </w:tcPr>
          <w:p w14:paraId="5703B2E3" w14:textId="77777777" w:rsidR="00214984" w:rsidRPr="00D52400" w:rsidRDefault="00214984" w:rsidP="00214984">
            <w:pPr>
              <w:pStyle w:val="ENoteTableText"/>
              <w:rPr>
                <w:szCs w:val="16"/>
              </w:rPr>
            </w:pPr>
          </w:p>
        </w:tc>
        <w:tc>
          <w:tcPr>
            <w:tcW w:w="4678" w:type="dxa"/>
          </w:tcPr>
          <w:p w14:paraId="43F28741" w14:textId="77777777" w:rsidR="00214984" w:rsidRPr="00D52400" w:rsidRDefault="00214984" w:rsidP="00214984">
            <w:pPr>
              <w:pStyle w:val="ENoteTableText"/>
              <w:rPr>
                <w:szCs w:val="16"/>
              </w:rPr>
            </w:pPr>
            <w:r w:rsidRPr="00D52400">
              <w:rPr>
                <w:szCs w:val="16"/>
              </w:rPr>
              <w:t>am. No. 162, 2005; No. 58, 2006</w:t>
            </w:r>
          </w:p>
        </w:tc>
      </w:tr>
      <w:tr w:rsidR="00214984" w:rsidRPr="00D52400" w14:paraId="5221315C" w14:textId="77777777" w:rsidTr="007C5645">
        <w:tc>
          <w:tcPr>
            <w:tcW w:w="2410" w:type="dxa"/>
          </w:tcPr>
          <w:p w14:paraId="6E3B5DA5" w14:textId="77777777" w:rsidR="00214984" w:rsidRPr="00D52400" w:rsidRDefault="00252F9B" w:rsidP="00214984">
            <w:pPr>
              <w:pStyle w:val="ENoteTableText"/>
              <w:rPr>
                <w:szCs w:val="16"/>
              </w:rPr>
            </w:pPr>
            <w:r w:rsidRPr="00D52400">
              <w:rPr>
                <w:b/>
                <w:szCs w:val="16"/>
              </w:rPr>
              <w:t>Division 1</w:t>
            </w:r>
            <w:r w:rsidR="00214984" w:rsidRPr="00D52400">
              <w:rPr>
                <w:b/>
                <w:szCs w:val="16"/>
              </w:rPr>
              <w:t>65</w:t>
            </w:r>
          </w:p>
        </w:tc>
        <w:tc>
          <w:tcPr>
            <w:tcW w:w="4678" w:type="dxa"/>
          </w:tcPr>
          <w:p w14:paraId="76847248" w14:textId="77777777" w:rsidR="00214984" w:rsidRPr="00D52400" w:rsidRDefault="00214984" w:rsidP="00214984">
            <w:pPr>
              <w:pStyle w:val="ENoteTableText"/>
              <w:rPr>
                <w:szCs w:val="16"/>
              </w:rPr>
            </w:pPr>
          </w:p>
        </w:tc>
      </w:tr>
      <w:tr w:rsidR="00214984" w:rsidRPr="00D52400" w14:paraId="43E9032D" w14:textId="77777777" w:rsidTr="007C5645">
        <w:tc>
          <w:tcPr>
            <w:tcW w:w="2410" w:type="dxa"/>
          </w:tcPr>
          <w:p w14:paraId="5E6F8457" w14:textId="3720F46E"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w:t>
            </w:r>
            <w:r w:rsidRPr="00D52400">
              <w:rPr>
                <w:szCs w:val="16"/>
              </w:rPr>
              <w:tab/>
            </w:r>
          </w:p>
        </w:tc>
        <w:tc>
          <w:tcPr>
            <w:tcW w:w="4678" w:type="dxa"/>
          </w:tcPr>
          <w:p w14:paraId="7734E95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46, 1998</w:t>
            </w:r>
          </w:p>
        </w:tc>
      </w:tr>
      <w:tr w:rsidR="00214984" w:rsidRPr="00D52400" w14:paraId="2AD68BDA" w14:textId="77777777" w:rsidTr="007C5645">
        <w:tc>
          <w:tcPr>
            <w:tcW w:w="2410" w:type="dxa"/>
          </w:tcPr>
          <w:p w14:paraId="5D2BBB53" w14:textId="7874FF24"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A</w:t>
            </w:r>
          </w:p>
        </w:tc>
        <w:tc>
          <w:tcPr>
            <w:tcW w:w="4678" w:type="dxa"/>
          </w:tcPr>
          <w:p w14:paraId="71BE4128" w14:textId="77777777" w:rsidR="00214984" w:rsidRPr="00D52400" w:rsidRDefault="00214984" w:rsidP="00214984">
            <w:pPr>
              <w:pStyle w:val="ENoteTableText"/>
              <w:rPr>
                <w:szCs w:val="16"/>
              </w:rPr>
            </w:pPr>
          </w:p>
        </w:tc>
      </w:tr>
      <w:tr w:rsidR="00214984" w:rsidRPr="00D52400" w14:paraId="3511252D" w14:textId="77777777" w:rsidTr="007C5645">
        <w:tc>
          <w:tcPr>
            <w:tcW w:w="2410" w:type="dxa"/>
          </w:tcPr>
          <w:p w14:paraId="03BFE877" w14:textId="60D244AD"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5</w:t>
            </w:r>
            <w:r w:rsidRPr="00D52400">
              <w:rPr>
                <w:szCs w:val="16"/>
              </w:rPr>
              <w:tab/>
            </w:r>
          </w:p>
        </w:tc>
        <w:tc>
          <w:tcPr>
            <w:tcW w:w="4678" w:type="dxa"/>
          </w:tcPr>
          <w:p w14:paraId="7445CE88" w14:textId="77777777" w:rsidR="00214984" w:rsidRPr="00D52400" w:rsidRDefault="00214984" w:rsidP="00214984">
            <w:pPr>
              <w:pStyle w:val="ENoteTableText"/>
              <w:rPr>
                <w:szCs w:val="16"/>
              </w:rPr>
            </w:pPr>
            <w:r w:rsidRPr="00D52400">
              <w:rPr>
                <w:szCs w:val="16"/>
              </w:rPr>
              <w:t>am. No. 46, 1998; No. 169, 1999</w:t>
            </w:r>
          </w:p>
        </w:tc>
      </w:tr>
      <w:tr w:rsidR="00214984" w:rsidRPr="00D52400" w14:paraId="3B7A89A8" w14:textId="77777777" w:rsidTr="007C5645">
        <w:tc>
          <w:tcPr>
            <w:tcW w:w="2410" w:type="dxa"/>
          </w:tcPr>
          <w:p w14:paraId="6DCC0D3B" w14:textId="77777777" w:rsidR="00214984" w:rsidRPr="00D52400" w:rsidRDefault="00214984" w:rsidP="00214984">
            <w:pPr>
              <w:pStyle w:val="ENoteTableText"/>
              <w:rPr>
                <w:szCs w:val="16"/>
              </w:rPr>
            </w:pPr>
          </w:p>
        </w:tc>
        <w:tc>
          <w:tcPr>
            <w:tcW w:w="4678" w:type="dxa"/>
          </w:tcPr>
          <w:p w14:paraId="4824812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0E31D365" w14:textId="77777777" w:rsidTr="007C5645">
        <w:tc>
          <w:tcPr>
            <w:tcW w:w="2410" w:type="dxa"/>
          </w:tcPr>
          <w:p w14:paraId="66FFD47C" w14:textId="77777777" w:rsidR="00214984" w:rsidRPr="00D52400" w:rsidRDefault="00214984" w:rsidP="00214984">
            <w:pPr>
              <w:pStyle w:val="ENoteTableText"/>
              <w:rPr>
                <w:szCs w:val="16"/>
              </w:rPr>
            </w:pPr>
          </w:p>
        </w:tc>
        <w:tc>
          <w:tcPr>
            <w:tcW w:w="4678" w:type="dxa"/>
          </w:tcPr>
          <w:p w14:paraId="7F878CCF" w14:textId="77777777" w:rsidR="00214984" w:rsidRPr="00D52400" w:rsidRDefault="00214984" w:rsidP="00214984">
            <w:pPr>
              <w:pStyle w:val="ENoteTableText"/>
              <w:rPr>
                <w:szCs w:val="16"/>
              </w:rPr>
            </w:pPr>
            <w:r w:rsidRPr="00D52400">
              <w:rPr>
                <w:szCs w:val="16"/>
              </w:rPr>
              <w:t>am. No. 164, 2007; No 124, 2013; No 7, 2019</w:t>
            </w:r>
          </w:p>
        </w:tc>
      </w:tr>
      <w:tr w:rsidR="00214984" w:rsidRPr="00D52400" w14:paraId="486584B2" w14:textId="77777777" w:rsidTr="007C5645">
        <w:tc>
          <w:tcPr>
            <w:tcW w:w="2410" w:type="dxa"/>
          </w:tcPr>
          <w:p w14:paraId="2887764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FD13830" w14:textId="77777777" w:rsidR="00214984" w:rsidRPr="00D52400" w:rsidRDefault="00214984" w:rsidP="00214984">
            <w:pPr>
              <w:pStyle w:val="ENoteTableText"/>
              <w:rPr>
                <w:szCs w:val="16"/>
              </w:rPr>
            </w:pPr>
            <w:r w:rsidRPr="00D52400">
              <w:rPr>
                <w:szCs w:val="16"/>
              </w:rPr>
              <w:t>ad. No. 16, 1998</w:t>
            </w:r>
          </w:p>
        </w:tc>
      </w:tr>
      <w:tr w:rsidR="00214984" w:rsidRPr="00D52400" w14:paraId="4A76C850" w14:textId="77777777" w:rsidTr="007C5645">
        <w:tc>
          <w:tcPr>
            <w:tcW w:w="2410" w:type="dxa"/>
          </w:tcPr>
          <w:p w14:paraId="79A072DB" w14:textId="77777777" w:rsidR="00214984" w:rsidRPr="00D52400" w:rsidRDefault="00214984" w:rsidP="00214984">
            <w:pPr>
              <w:pStyle w:val="ENoteTableText"/>
              <w:rPr>
                <w:szCs w:val="16"/>
              </w:rPr>
            </w:pPr>
          </w:p>
        </w:tc>
        <w:tc>
          <w:tcPr>
            <w:tcW w:w="4678" w:type="dxa"/>
          </w:tcPr>
          <w:p w14:paraId="1B6345BB" w14:textId="77777777" w:rsidR="00214984" w:rsidRPr="00D52400" w:rsidRDefault="00214984" w:rsidP="00214984">
            <w:pPr>
              <w:pStyle w:val="ENoteTableText"/>
              <w:rPr>
                <w:szCs w:val="16"/>
              </w:rPr>
            </w:pPr>
            <w:r w:rsidRPr="00D52400">
              <w:rPr>
                <w:szCs w:val="16"/>
              </w:rPr>
              <w:t>rep. No. 41, 2005</w:t>
            </w:r>
          </w:p>
        </w:tc>
      </w:tr>
      <w:tr w:rsidR="00214984" w:rsidRPr="00D52400" w14:paraId="7CD371F8" w14:textId="77777777" w:rsidTr="007C5645">
        <w:tc>
          <w:tcPr>
            <w:tcW w:w="2410" w:type="dxa"/>
          </w:tcPr>
          <w:p w14:paraId="49EF7370" w14:textId="3B9B2DAE"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10</w:t>
            </w:r>
            <w:r w:rsidRPr="00D52400">
              <w:rPr>
                <w:szCs w:val="16"/>
              </w:rPr>
              <w:tab/>
            </w:r>
          </w:p>
        </w:tc>
        <w:tc>
          <w:tcPr>
            <w:tcW w:w="4678" w:type="dxa"/>
          </w:tcPr>
          <w:p w14:paraId="022C6961" w14:textId="77777777" w:rsidR="00214984" w:rsidRPr="00D52400" w:rsidRDefault="00214984" w:rsidP="00214984">
            <w:pPr>
              <w:pStyle w:val="ENoteTableText"/>
              <w:rPr>
                <w:szCs w:val="16"/>
              </w:rPr>
            </w:pPr>
            <w:r w:rsidRPr="00D52400">
              <w:rPr>
                <w:szCs w:val="16"/>
              </w:rPr>
              <w:t>am. No. 58, 2000; No. 142, 2003; No. 147, 2005; No. 164, 2007; No 7, 2019</w:t>
            </w:r>
          </w:p>
        </w:tc>
      </w:tr>
      <w:tr w:rsidR="00214984" w:rsidRPr="00D52400" w14:paraId="579C9078" w14:textId="77777777" w:rsidTr="007C5645">
        <w:tc>
          <w:tcPr>
            <w:tcW w:w="2410" w:type="dxa"/>
          </w:tcPr>
          <w:p w14:paraId="56C83F17" w14:textId="308FA577"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12</w:t>
            </w:r>
            <w:r w:rsidRPr="00D52400">
              <w:rPr>
                <w:szCs w:val="16"/>
              </w:rPr>
              <w:tab/>
            </w:r>
          </w:p>
        </w:tc>
        <w:tc>
          <w:tcPr>
            <w:tcW w:w="4678" w:type="dxa"/>
          </w:tcPr>
          <w:p w14:paraId="5B2939D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1999</w:t>
            </w:r>
          </w:p>
        </w:tc>
      </w:tr>
      <w:tr w:rsidR="00214984" w:rsidRPr="00D52400" w14:paraId="7B686AEA" w14:textId="77777777" w:rsidTr="007C5645">
        <w:tc>
          <w:tcPr>
            <w:tcW w:w="2410" w:type="dxa"/>
          </w:tcPr>
          <w:p w14:paraId="2C5F419B" w14:textId="77777777" w:rsidR="00214984" w:rsidRPr="00D52400" w:rsidRDefault="00214984" w:rsidP="00214984">
            <w:pPr>
              <w:pStyle w:val="ENoteTableText"/>
              <w:rPr>
                <w:szCs w:val="16"/>
              </w:rPr>
            </w:pPr>
          </w:p>
        </w:tc>
        <w:tc>
          <w:tcPr>
            <w:tcW w:w="4678" w:type="dxa"/>
          </w:tcPr>
          <w:p w14:paraId="5D64B45E" w14:textId="77777777" w:rsidR="00214984" w:rsidRPr="00D52400" w:rsidRDefault="00214984" w:rsidP="00214984">
            <w:pPr>
              <w:pStyle w:val="ENoteTableText"/>
              <w:rPr>
                <w:szCs w:val="16"/>
              </w:rPr>
            </w:pPr>
            <w:r w:rsidRPr="00D52400">
              <w:rPr>
                <w:szCs w:val="16"/>
              </w:rPr>
              <w:t>am. No. 89, 2000; No. 147, 2005; No. 143, 2007; No 130, 2015</w:t>
            </w:r>
          </w:p>
        </w:tc>
      </w:tr>
      <w:tr w:rsidR="00214984" w:rsidRPr="00D52400" w14:paraId="479365AA" w14:textId="77777777" w:rsidTr="007C5645">
        <w:tc>
          <w:tcPr>
            <w:tcW w:w="2410" w:type="dxa"/>
          </w:tcPr>
          <w:p w14:paraId="6FDA7B01" w14:textId="4773162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13</w:t>
            </w:r>
            <w:r w:rsidRPr="00D52400">
              <w:rPr>
                <w:szCs w:val="16"/>
              </w:rPr>
              <w:tab/>
            </w:r>
          </w:p>
        </w:tc>
        <w:tc>
          <w:tcPr>
            <w:tcW w:w="4678" w:type="dxa"/>
          </w:tcPr>
          <w:p w14:paraId="2BADDA10" w14:textId="77777777" w:rsidR="00214984" w:rsidRPr="00D52400" w:rsidRDefault="00214984" w:rsidP="00214984">
            <w:pPr>
              <w:pStyle w:val="ENoteTableText"/>
              <w:rPr>
                <w:szCs w:val="16"/>
              </w:rPr>
            </w:pPr>
            <w:r w:rsidRPr="00D52400">
              <w:rPr>
                <w:szCs w:val="16"/>
              </w:rPr>
              <w:t>am. No. 169, 1999</w:t>
            </w:r>
          </w:p>
        </w:tc>
      </w:tr>
      <w:tr w:rsidR="00214984" w:rsidRPr="00D52400" w14:paraId="5DCBCB7E" w14:textId="77777777" w:rsidTr="007C5645">
        <w:tc>
          <w:tcPr>
            <w:tcW w:w="2410" w:type="dxa"/>
          </w:tcPr>
          <w:p w14:paraId="7CAFFA07" w14:textId="77777777" w:rsidR="00214984" w:rsidRPr="00D52400" w:rsidRDefault="00214984" w:rsidP="00214984">
            <w:pPr>
              <w:pStyle w:val="ENoteTableText"/>
              <w:rPr>
                <w:szCs w:val="16"/>
              </w:rPr>
            </w:pPr>
          </w:p>
        </w:tc>
        <w:tc>
          <w:tcPr>
            <w:tcW w:w="4678" w:type="dxa"/>
          </w:tcPr>
          <w:p w14:paraId="0617E57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142, 2003</w:t>
            </w:r>
          </w:p>
        </w:tc>
      </w:tr>
      <w:tr w:rsidR="00214984" w:rsidRPr="00D52400" w14:paraId="2BA8091F" w14:textId="77777777" w:rsidTr="007C5645">
        <w:tc>
          <w:tcPr>
            <w:tcW w:w="2410" w:type="dxa"/>
          </w:tcPr>
          <w:p w14:paraId="6E4A8DDE" w14:textId="77777777" w:rsidR="00214984" w:rsidRPr="00D52400" w:rsidRDefault="00214984" w:rsidP="00214984">
            <w:pPr>
              <w:pStyle w:val="ENoteTableText"/>
              <w:rPr>
                <w:szCs w:val="16"/>
              </w:rPr>
            </w:pPr>
          </w:p>
        </w:tc>
        <w:tc>
          <w:tcPr>
            <w:tcW w:w="4678" w:type="dxa"/>
          </w:tcPr>
          <w:p w14:paraId="3D316979"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10063F83" w14:textId="77777777" w:rsidTr="007C5645">
        <w:tc>
          <w:tcPr>
            <w:tcW w:w="2410" w:type="dxa"/>
          </w:tcPr>
          <w:p w14:paraId="6872ACA5" w14:textId="11FA7DB0" w:rsidR="00214984" w:rsidRPr="00D52400" w:rsidRDefault="00214984" w:rsidP="00214984">
            <w:pPr>
              <w:pStyle w:val="ENoteTableText"/>
              <w:tabs>
                <w:tab w:val="center" w:leader="dot" w:pos="2268"/>
              </w:tabs>
              <w:rPr>
                <w:szCs w:val="16"/>
              </w:rPr>
            </w:pPr>
            <w:r w:rsidRPr="00D52400">
              <w:rPr>
                <w:szCs w:val="16"/>
              </w:rPr>
              <w:lastRenderedPageBreak/>
              <w:t>s. 165</w:t>
            </w:r>
            <w:r w:rsidR="00CF6AC6">
              <w:rPr>
                <w:szCs w:val="16"/>
              </w:rPr>
              <w:noBreakHyphen/>
            </w:r>
            <w:r w:rsidRPr="00D52400">
              <w:rPr>
                <w:szCs w:val="16"/>
              </w:rPr>
              <w:t>15</w:t>
            </w:r>
            <w:r w:rsidRPr="00D52400">
              <w:rPr>
                <w:szCs w:val="16"/>
              </w:rPr>
              <w:tab/>
            </w:r>
          </w:p>
        </w:tc>
        <w:tc>
          <w:tcPr>
            <w:tcW w:w="4678" w:type="dxa"/>
          </w:tcPr>
          <w:p w14:paraId="12563399" w14:textId="77777777" w:rsidR="00214984" w:rsidRPr="00D52400" w:rsidRDefault="00214984" w:rsidP="00214984">
            <w:pPr>
              <w:pStyle w:val="ENoteTableText"/>
              <w:rPr>
                <w:szCs w:val="16"/>
              </w:rPr>
            </w:pPr>
            <w:r w:rsidRPr="00D52400">
              <w:rPr>
                <w:szCs w:val="16"/>
              </w:rPr>
              <w:t>am. No. 169, 1999; No. 147, 2005; No. 164, 2007; No 7, 2019</w:t>
            </w:r>
          </w:p>
        </w:tc>
      </w:tr>
      <w:tr w:rsidR="00214984" w:rsidRPr="00D52400" w14:paraId="3642CB5C" w14:textId="77777777" w:rsidTr="007C5645">
        <w:tc>
          <w:tcPr>
            <w:tcW w:w="2410" w:type="dxa"/>
          </w:tcPr>
          <w:p w14:paraId="5ABF50A4" w14:textId="14777BC9"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20</w:t>
            </w:r>
            <w:r w:rsidRPr="00D52400">
              <w:rPr>
                <w:szCs w:val="16"/>
              </w:rPr>
              <w:tab/>
            </w:r>
          </w:p>
        </w:tc>
        <w:tc>
          <w:tcPr>
            <w:tcW w:w="4678" w:type="dxa"/>
          </w:tcPr>
          <w:p w14:paraId="78858B6D" w14:textId="77777777" w:rsidR="00214984" w:rsidRPr="00D52400" w:rsidRDefault="00214984" w:rsidP="00214984">
            <w:pPr>
              <w:pStyle w:val="ENoteTableText"/>
              <w:rPr>
                <w:szCs w:val="16"/>
              </w:rPr>
            </w:pPr>
            <w:r w:rsidRPr="00D52400">
              <w:rPr>
                <w:szCs w:val="16"/>
              </w:rPr>
              <w:t>am. No. 114, 2000</w:t>
            </w:r>
          </w:p>
        </w:tc>
      </w:tr>
      <w:tr w:rsidR="00214984" w:rsidRPr="00D52400" w14:paraId="6B697BF2" w14:textId="77777777" w:rsidTr="007C5645">
        <w:tc>
          <w:tcPr>
            <w:tcW w:w="2410" w:type="dxa"/>
          </w:tcPr>
          <w:p w14:paraId="3B805E84" w14:textId="63672090"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B</w:t>
            </w:r>
          </w:p>
        </w:tc>
        <w:tc>
          <w:tcPr>
            <w:tcW w:w="4678" w:type="dxa"/>
          </w:tcPr>
          <w:p w14:paraId="46B6BC7A" w14:textId="77777777" w:rsidR="00214984" w:rsidRPr="00D52400" w:rsidRDefault="00214984" w:rsidP="00214984">
            <w:pPr>
              <w:pStyle w:val="ENoteTableText"/>
              <w:rPr>
                <w:szCs w:val="16"/>
              </w:rPr>
            </w:pPr>
          </w:p>
        </w:tc>
      </w:tr>
      <w:tr w:rsidR="00214984" w:rsidRPr="00D52400" w14:paraId="63F6CF73" w14:textId="77777777" w:rsidTr="007C5645">
        <w:tc>
          <w:tcPr>
            <w:tcW w:w="2410" w:type="dxa"/>
          </w:tcPr>
          <w:p w14:paraId="48C4D4C5" w14:textId="2471DDF5"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23</w:t>
            </w:r>
            <w:r w:rsidRPr="00D52400">
              <w:rPr>
                <w:szCs w:val="16"/>
              </w:rPr>
              <w:tab/>
            </w:r>
          </w:p>
        </w:tc>
        <w:tc>
          <w:tcPr>
            <w:tcW w:w="4678" w:type="dxa"/>
          </w:tcPr>
          <w:p w14:paraId="42236C19"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3E18E568" w14:textId="77777777" w:rsidTr="007C5645">
        <w:tc>
          <w:tcPr>
            <w:tcW w:w="2410" w:type="dxa"/>
          </w:tcPr>
          <w:p w14:paraId="0E815CDA" w14:textId="67380F7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25</w:t>
            </w:r>
            <w:r w:rsidRPr="00D52400">
              <w:rPr>
                <w:szCs w:val="16"/>
              </w:rPr>
              <w:tab/>
            </w:r>
          </w:p>
        </w:tc>
        <w:tc>
          <w:tcPr>
            <w:tcW w:w="4678" w:type="dxa"/>
          </w:tcPr>
          <w:p w14:paraId="13D3C428" w14:textId="77777777" w:rsidR="00214984" w:rsidRPr="00D52400" w:rsidRDefault="00214984" w:rsidP="00214984">
            <w:pPr>
              <w:pStyle w:val="ENoteTableText"/>
              <w:rPr>
                <w:szCs w:val="16"/>
              </w:rPr>
            </w:pPr>
            <w:r w:rsidRPr="00D52400">
              <w:rPr>
                <w:szCs w:val="16"/>
              </w:rPr>
              <w:t>am. No. 16, 1998</w:t>
            </w:r>
          </w:p>
        </w:tc>
      </w:tr>
      <w:tr w:rsidR="00214984" w:rsidRPr="00D52400" w14:paraId="119EC805" w14:textId="77777777" w:rsidTr="007C5645">
        <w:tc>
          <w:tcPr>
            <w:tcW w:w="2410" w:type="dxa"/>
          </w:tcPr>
          <w:p w14:paraId="5C25AD6E" w14:textId="425D2C99"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30</w:t>
            </w:r>
            <w:r w:rsidRPr="00D52400">
              <w:rPr>
                <w:szCs w:val="16"/>
              </w:rPr>
              <w:tab/>
            </w:r>
          </w:p>
        </w:tc>
        <w:tc>
          <w:tcPr>
            <w:tcW w:w="4678" w:type="dxa"/>
          </w:tcPr>
          <w:p w14:paraId="2C7B4F5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 No. 164, 2007; No 7, 2019</w:t>
            </w:r>
          </w:p>
        </w:tc>
      </w:tr>
      <w:tr w:rsidR="00214984" w:rsidRPr="00D52400" w14:paraId="35871D35" w14:textId="77777777" w:rsidTr="007C5645">
        <w:tc>
          <w:tcPr>
            <w:tcW w:w="2410" w:type="dxa"/>
          </w:tcPr>
          <w:p w14:paraId="136C296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77C459B" w14:textId="77777777" w:rsidR="00214984" w:rsidRPr="00D52400" w:rsidRDefault="00214984" w:rsidP="00214984">
            <w:pPr>
              <w:pStyle w:val="ENoteTableText"/>
              <w:rPr>
                <w:szCs w:val="16"/>
              </w:rPr>
            </w:pPr>
            <w:r w:rsidRPr="00D52400">
              <w:rPr>
                <w:szCs w:val="16"/>
              </w:rPr>
              <w:t>ad. No. 16, 1998</w:t>
            </w:r>
          </w:p>
        </w:tc>
      </w:tr>
      <w:tr w:rsidR="00214984" w:rsidRPr="00D52400" w14:paraId="7F8F6FD8" w14:textId="77777777" w:rsidTr="007C5645">
        <w:tc>
          <w:tcPr>
            <w:tcW w:w="2410" w:type="dxa"/>
          </w:tcPr>
          <w:p w14:paraId="1B784230" w14:textId="77777777" w:rsidR="00214984" w:rsidRPr="00D52400" w:rsidRDefault="00214984" w:rsidP="00214984">
            <w:pPr>
              <w:pStyle w:val="ENoteTableText"/>
              <w:rPr>
                <w:szCs w:val="16"/>
              </w:rPr>
            </w:pPr>
          </w:p>
        </w:tc>
        <w:tc>
          <w:tcPr>
            <w:tcW w:w="4678" w:type="dxa"/>
          </w:tcPr>
          <w:p w14:paraId="6F8FED4C" w14:textId="77777777" w:rsidR="00214984" w:rsidRPr="00D52400" w:rsidRDefault="00214984" w:rsidP="00214984">
            <w:pPr>
              <w:pStyle w:val="ENoteTableText"/>
              <w:rPr>
                <w:szCs w:val="16"/>
              </w:rPr>
            </w:pPr>
            <w:r w:rsidRPr="00D52400">
              <w:rPr>
                <w:szCs w:val="16"/>
              </w:rPr>
              <w:t>rep. No. 41, 2005</w:t>
            </w:r>
          </w:p>
        </w:tc>
      </w:tr>
      <w:tr w:rsidR="00214984" w:rsidRPr="00D52400" w14:paraId="2EEAAC3D" w14:textId="77777777" w:rsidTr="007C5645">
        <w:tc>
          <w:tcPr>
            <w:tcW w:w="2410" w:type="dxa"/>
          </w:tcPr>
          <w:p w14:paraId="3CC2BFC2" w14:textId="7F275974"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35</w:t>
            </w:r>
            <w:r w:rsidRPr="00D52400">
              <w:rPr>
                <w:szCs w:val="16"/>
              </w:rPr>
              <w:tab/>
            </w:r>
          </w:p>
        </w:tc>
        <w:tc>
          <w:tcPr>
            <w:tcW w:w="4678" w:type="dxa"/>
          </w:tcPr>
          <w:p w14:paraId="16434CEC" w14:textId="77777777" w:rsidR="00214984" w:rsidRPr="00D52400" w:rsidRDefault="00214984" w:rsidP="00214984">
            <w:pPr>
              <w:pStyle w:val="ENoteTableText"/>
              <w:rPr>
                <w:szCs w:val="16"/>
              </w:rPr>
            </w:pPr>
            <w:r w:rsidRPr="00D52400">
              <w:rPr>
                <w:szCs w:val="16"/>
              </w:rPr>
              <w:t>am. No. 58, 2000; No. 114, 2000; No. 147, 2005; No. 164, 2007; No 124, 2013; No 7, 2019</w:t>
            </w:r>
          </w:p>
        </w:tc>
      </w:tr>
      <w:tr w:rsidR="00214984" w:rsidRPr="00D52400" w14:paraId="38B6BB05" w14:textId="77777777" w:rsidTr="007C5645">
        <w:tc>
          <w:tcPr>
            <w:tcW w:w="2410" w:type="dxa"/>
          </w:tcPr>
          <w:p w14:paraId="7BDE63F8" w14:textId="42E1AA5A"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37</w:t>
            </w:r>
            <w:r w:rsidRPr="00D52400">
              <w:rPr>
                <w:szCs w:val="16"/>
              </w:rPr>
              <w:tab/>
            </w:r>
          </w:p>
        </w:tc>
        <w:tc>
          <w:tcPr>
            <w:tcW w:w="4678" w:type="dxa"/>
          </w:tcPr>
          <w:p w14:paraId="1DAE09B2" w14:textId="77777777" w:rsidR="00214984" w:rsidRPr="00D52400" w:rsidRDefault="00214984" w:rsidP="00214984">
            <w:pPr>
              <w:pStyle w:val="ENoteTableText"/>
              <w:rPr>
                <w:szCs w:val="16"/>
              </w:rPr>
            </w:pPr>
            <w:r w:rsidRPr="00D52400">
              <w:rPr>
                <w:szCs w:val="16"/>
              </w:rPr>
              <w:t>am. No. 89, 2000; No. 147, 2005; No. 143, 2007; No. 97, 2008; No 130, 2015</w:t>
            </w:r>
          </w:p>
        </w:tc>
      </w:tr>
      <w:tr w:rsidR="00214984" w:rsidRPr="00D52400" w14:paraId="327A1083" w14:textId="77777777" w:rsidTr="007C5645">
        <w:tc>
          <w:tcPr>
            <w:tcW w:w="2410" w:type="dxa"/>
          </w:tcPr>
          <w:p w14:paraId="553181FC" w14:textId="4FAB7700"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40</w:t>
            </w:r>
            <w:r w:rsidRPr="00D52400">
              <w:rPr>
                <w:szCs w:val="16"/>
              </w:rPr>
              <w:tab/>
            </w:r>
          </w:p>
        </w:tc>
        <w:tc>
          <w:tcPr>
            <w:tcW w:w="4678" w:type="dxa"/>
          </w:tcPr>
          <w:p w14:paraId="67549236" w14:textId="77777777" w:rsidR="00214984" w:rsidRPr="00D52400" w:rsidRDefault="00214984" w:rsidP="00214984">
            <w:pPr>
              <w:pStyle w:val="ENoteTableText"/>
              <w:rPr>
                <w:szCs w:val="16"/>
              </w:rPr>
            </w:pPr>
            <w:r w:rsidRPr="00D52400">
              <w:rPr>
                <w:szCs w:val="16"/>
              </w:rPr>
              <w:t>am. No. 147, 2005; No. 164, 2007; No 130, 2015; No 7, 2019</w:t>
            </w:r>
          </w:p>
        </w:tc>
      </w:tr>
      <w:tr w:rsidR="00214984" w:rsidRPr="00D52400" w14:paraId="7B3595DC" w14:textId="77777777" w:rsidTr="007C5645">
        <w:tc>
          <w:tcPr>
            <w:tcW w:w="2410" w:type="dxa"/>
          </w:tcPr>
          <w:p w14:paraId="0FD844D7" w14:textId="4807458F"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45</w:t>
            </w:r>
            <w:r w:rsidRPr="00D52400">
              <w:rPr>
                <w:szCs w:val="16"/>
              </w:rPr>
              <w:tab/>
            </w:r>
          </w:p>
        </w:tc>
        <w:tc>
          <w:tcPr>
            <w:tcW w:w="4678" w:type="dxa"/>
          </w:tcPr>
          <w:p w14:paraId="76D59803" w14:textId="77777777" w:rsidR="00214984" w:rsidRPr="00D52400" w:rsidRDefault="00214984" w:rsidP="00214984">
            <w:pPr>
              <w:pStyle w:val="ENoteTableText"/>
              <w:rPr>
                <w:szCs w:val="16"/>
              </w:rPr>
            </w:pPr>
            <w:r w:rsidRPr="00D52400">
              <w:rPr>
                <w:szCs w:val="16"/>
              </w:rPr>
              <w:t>am. No. 58, 2000; No. 147, 2005; No. 164, 2007; No. 41, 2011; No 7, 2019</w:t>
            </w:r>
          </w:p>
        </w:tc>
      </w:tr>
      <w:tr w:rsidR="00214984" w:rsidRPr="00D52400" w14:paraId="1DE4DBD6" w14:textId="77777777" w:rsidTr="007C5645">
        <w:tc>
          <w:tcPr>
            <w:tcW w:w="2410" w:type="dxa"/>
          </w:tcPr>
          <w:p w14:paraId="51C312FB" w14:textId="716518B8"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55</w:t>
            </w:r>
            <w:r w:rsidRPr="00D52400">
              <w:rPr>
                <w:szCs w:val="16"/>
              </w:rPr>
              <w:tab/>
            </w:r>
          </w:p>
        </w:tc>
        <w:tc>
          <w:tcPr>
            <w:tcW w:w="4678" w:type="dxa"/>
          </w:tcPr>
          <w:p w14:paraId="43BBFCFA" w14:textId="77777777" w:rsidR="00214984" w:rsidRPr="00D52400" w:rsidRDefault="00214984" w:rsidP="00214984">
            <w:pPr>
              <w:pStyle w:val="ENoteTableText"/>
              <w:rPr>
                <w:szCs w:val="16"/>
              </w:rPr>
            </w:pPr>
            <w:r w:rsidRPr="00D52400">
              <w:rPr>
                <w:szCs w:val="16"/>
              </w:rPr>
              <w:t>am. No. 121, 1997; No. 85, 1998; No. 169, 1999; No. 77, 2001; Nos. 58 and 101, 2006; No. 164, 2007; No. 97, 2008; No. 79, 2010; No. 84, 2013; No 34 and 96, 2014</w:t>
            </w:r>
          </w:p>
        </w:tc>
      </w:tr>
      <w:tr w:rsidR="00214984" w:rsidRPr="00D52400" w14:paraId="5F0D20D2" w14:textId="77777777" w:rsidTr="007C5645">
        <w:tc>
          <w:tcPr>
            <w:tcW w:w="2410" w:type="dxa"/>
          </w:tcPr>
          <w:p w14:paraId="6FD2727D" w14:textId="0FE9F1CD"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60</w:t>
            </w:r>
            <w:r w:rsidRPr="00D52400">
              <w:rPr>
                <w:szCs w:val="16"/>
              </w:rPr>
              <w:tab/>
            </w:r>
          </w:p>
        </w:tc>
        <w:tc>
          <w:tcPr>
            <w:tcW w:w="4678" w:type="dxa"/>
          </w:tcPr>
          <w:p w14:paraId="777F05C4" w14:textId="77777777" w:rsidR="00214984" w:rsidRPr="00D52400" w:rsidRDefault="00214984" w:rsidP="00214984">
            <w:pPr>
              <w:pStyle w:val="ENoteTableText"/>
              <w:rPr>
                <w:szCs w:val="16"/>
              </w:rPr>
            </w:pPr>
            <w:r w:rsidRPr="00D52400">
              <w:rPr>
                <w:szCs w:val="16"/>
              </w:rPr>
              <w:t>am No 121, 1997; No 147, 1997; No 46, 1998; No 101, 2006; No 79, 2007; No 15, 2017</w:t>
            </w:r>
          </w:p>
        </w:tc>
      </w:tr>
      <w:tr w:rsidR="00214984" w:rsidRPr="00D52400" w14:paraId="053DAD5A" w14:textId="77777777" w:rsidTr="007C5645">
        <w:tc>
          <w:tcPr>
            <w:tcW w:w="2410" w:type="dxa"/>
          </w:tcPr>
          <w:p w14:paraId="15B0F26E" w14:textId="72825C48"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65</w:t>
            </w:r>
            <w:r w:rsidRPr="00D52400">
              <w:rPr>
                <w:szCs w:val="16"/>
              </w:rPr>
              <w:tab/>
            </w:r>
          </w:p>
        </w:tc>
        <w:tc>
          <w:tcPr>
            <w:tcW w:w="4678" w:type="dxa"/>
          </w:tcPr>
          <w:p w14:paraId="40512D25" w14:textId="77777777" w:rsidR="00214984" w:rsidRPr="00D52400" w:rsidRDefault="00214984" w:rsidP="00214984">
            <w:pPr>
              <w:pStyle w:val="ENoteTableText"/>
              <w:rPr>
                <w:szCs w:val="16"/>
              </w:rPr>
            </w:pPr>
            <w:r w:rsidRPr="00D52400">
              <w:rPr>
                <w:szCs w:val="16"/>
              </w:rPr>
              <w:t>am. Nos. 121 and 147, 1997; No. 46, 1998</w:t>
            </w:r>
          </w:p>
        </w:tc>
      </w:tr>
      <w:tr w:rsidR="00214984" w:rsidRPr="00D52400" w14:paraId="7903652E" w14:textId="77777777" w:rsidTr="007C5645">
        <w:tc>
          <w:tcPr>
            <w:tcW w:w="2410" w:type="dxa"/>
          </w:tcPr>
          <w:p w14:paraId="2A2FFF0F" w14:textId="41274574"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70</w:t>
            </w:r>
            <w:r w:rsidRPr="00D52400">
              <w:rPr>
                <w:szCs w:val="16"/>
              </w:rPr>
              <w:tab/>
            </w:r>
          </w:p>
        </w:tc>
        <w:tc>
          <w:tcPr>
            <w:tcW w:w="4678" w:type="dxa"/>
          </w:tcPr>
          <w:p w14:paraId="0E58A01E" w14:textId="77777777" w:rsidR="00214984" w:rsidRPr="00D52400" w:rsidRDefault="00214984" w:rsidP="00214984">
            <w:pPr>
              <w:pStyle w:val="ENoteTableText"/>
              <w:rPr>
                <w:szCs w:val="16"/>
              </w:rPr>
            </w:pPr>
            <w:r w:rsidRPr="00D52400">
              <w:rPr>
                <w:szCs w:val="16"/>
              </w:rPr>
              <w:t>am. Nos. 121 and 147, 1997; No. 46, 1998; No. 142, 2003</w:t>
            </w:r>
          </w:p>
        </w:tc>
      </w:tr>
      <w:tr w:rsidR="00214984" w:rsidRPr="00D52400" w14:paraId="6C8E5A3D" w14:textId="77777777" w:rsidTr="007C5645">
        <w:tc>
          <w:tcPr>
            <w:tcW w:w="2410" w:type="dxa"/>
          </w:tcPr>
          <w:p w14:paraId="124D7E17" w14:textId="11C1B5DA"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75</w:t>
            </w:r>
            <w:r w:rsidRPr="00D52400">
              <w:rPr>
                <w:szCs w:val="16"/>
              </w:rPr>
              <w:tab/>
            </w:r>
          </w:p>
        </w:tc>
        <w:tc>
          <w:tcPr>
            <w:tcW w:w="4678" w:type="dxa"/>
          </w:tcPr>
          <w:p w14:paraId="41EAECE1" w14:textId="77777777" w:rsidR="00214984" w:rsidRPr="00D52400" w:rsidRDefault="00214984" w:rsidP="00214984">
            <w:pPr>
              <w:pStyle w:val="ENoteTableText"/>
              <w:rPr>
                <w:szCs w:val="16"/>
              </w:rPr>
            </w:pPr>
            <w:r w:rsidRPr="00D52400">
              <w:rPr>
                <w:szCs w:val="16"/>
              </w:rPr>
              <w:t>am. No. 16, 1998; No. 101, 2003</w:t>
            </w:r>
          </w:p>
        </w:tc>
      </w:tr>
      <w:tr w:rsidR="00214984" w:rsidRPr="00D52400" w14:paraId="2FF031A1" w14:textId="77777777" w:rsidTr="007C5645">
        <w:tc>
          <w:tcPr>
            <w:tcW w:w="2410" w:type="dxa"/>
          </w:tcPr>
          <w:p w14:paraId="2C28C295" w14:textId="35FD3345"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80</w:t>
            </w:r>
            <w:r w:rsidRPr="00D52400">
              <w:rPr>
                <w:szCs w:val="16"/>
              </w:rPr>
              <w:tab/>
            </w:r>
          </w:p>
        </w:tc>
        <w:tc>
          <w:tcPr>
            <w:tcW w:w="4678" w:type="dxa"/>
          </w:tcPr>
          <w:p w14:paraId="32BDA1AD" w14:textId="77777777" w:rsidR="00214984" w:rsidRPr="00D52400" w:rsidRDefault="00214984" w:rsidP="00214984">
            <w:pPr>
              <w:pStyle w:val="ENoteTableText"/>
              <w:rPr>
                <w:szCs w:val="16"/>
              </w:rPr>
            </w:pPr>
            <w:r w:rsidRPr="00D52400">
              <w:rPr>
                <w:szCs w:val="16"/>
              </w:rPr>
              <w:t>am. No. 16, 1998</w:t>
            </w:r>
          </w:p>
        </w:tc>
      </w:tr>
      <w:tr w:rsidR="00214984" w:rsidRPr="00D52400" w14:paraId="69F88D2B" w14:textId="77777777" w:rsidTr="007C5645">
        <w:tc>
          <w:tcPr>
            <w:tcW w:w="2410" w:type="dxa"/>
          </w:tcPr>
          <w:p w14:paraId="2CACC7C7" w14:textId="3FF15654"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85</w:t>
            </w:r>
            <w:r w:rsidRPr="00D52400">
              <w:rPr>
                <w:szCs w:val="16"/>
              </w:rPr>
              <w:tab/>
            </w:r>
          </w:p>
        </w:tc>
        <w:tc>
          <w:tcPr>
            <w:tcW w:w="4678" w:type="dxa"/>
          </w:tcPr>
          <w:p w14:paraId="7B78F269" w14:textId="77777777" w:rsidR="00214984" w:rsidRPr="00D52400" w:rsidRDefault="00214984" w:rsidP="00214984">
            <w:pPr>
              <w:pStyle w:val="ENoteTableText"/>
              <w:rPr>
                <w:szCs w:val="16"/>
              </w:rPr>
            </w:pPr>
            <w:r w:rsidRPr="00D52400">
              <w:rPr>
                <w:szCs w:val="16"/>
              </w:rPr>
              <w:t>am. No. 16, 1998</w:t>
            </w:r>
          </w:p>
        </w:tc>
      </w:tr>
      <w:tr w:rsidR="00214984" w:rsidRPr="00D52400" w14:paraId="0B762941" w14:textId="77777777" w:rsidTr="007C5645">
        <w:tc>
          <w:tcPr>
            <w:tcW w:w="2410" w:type="dxa"/>
          </w:tcPr>
          <w:p w14:paraId="7F4CA187" w14:textId="45238888"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90</w:t>
            </w:r>
            <w:r w:rsidRPr="00D52400">
              <w:rPr>
                <w:szCs w:val="16"/>
              </w:rPr>
              <w:tab/>
            </w:r>
          </w:p>
        </w:tc>
        <w:tc>
          <w:tcPr>
            <w:tcW w:w="4678" w:type="dxa"/>
          </w:tcPr>
          <w:p w14:paraId="39DDC25C" w14:textId="77777777" w:rsidR="00214984" w:rsidRPr="00D52400" w:rsidRDefault="00214984" w:rsidP="00214984">
            <w:pPr>
              <w:pStyle w:val="ENoteTableText"/>
              <w:rPr>
                <w:szCs w:val="16"/>
              </w:rPr>
            </w:pPr>
            <w:r w:rsidRPr="00D52400">
              <w:rPr>
                <w:szCs w:val="16"/>
              </w:rPr>
              <w:t>am. No. 16, 1998</w:t>
            </w:r>
          </w:p>
        </w:tc>
      </w:tr>
      <w:tr w:rsidR="00214984" w:rsidRPr="00D52400" w14:paraId="2843465A" w14:textId="77777777" w:rsidTr="007C5645">
        <w:tc>
          <w:tcPr>
            <w:tcW w:w="2410" w:type="dxa"/>
          </w:tcPr>
          <w:p w14:paraId="4F195052" w14:textId="62270ED3" w:rsidR="00214984" w:rsidRPr="00D52400" w:rsidRDefault="00214984" w:rsidP="00214984">
            <w:pPr>
              <w:pStyle w:val="ENoteTableText"/>
              <w:tabs>
                <w:tab w:val="center" w:leader="dot" w:pos="2268"/>
              </w:tabs>
              <w:rPr>
                <w:szCs w:val="16"/>
              </w:rPr>
            </w:pPr>
            <w:r w:rsidRPr="00D52400">
              <w:rPr>
                <w:szCs w:val="16"/>
              </w:rPr>
              <w:t>Link note to s. 165</w:t>
            </w:r>
            <w:r w:rsidR="00CF6AC6">
              <w:rPr>
                <w:szCs w:val="16"/>
              </w:rPr>
              <w:noBreakHyphen/>
            </w:r>
            <w:r w:rsidRPr="00D52400">
              <w:rPr>
                <w:szCs w:val="16"/>
              </w:rPr>
              <w:t>90</w:t>
            </w:r>
            <w:r w:rsidRPr="00D52400">
              <w:rPr>
                <w:szCs w:val="16"/>
              </w:rPr>
              <w:tab/>
            </w:r>
          </w:p>
        </w:tc>
        <w:tc>
          <w:tcPr>
            <w:tcW w:w="4678" w:type="dxa"/>
          </w:tcPr>
          <w:p w14:paraId="192B2BFD" w14:textId="77777777" w:rsidR="00214984" w:rsidRPr="00D52400" w:rsidRDefault="00214984" w:rsidP="00214984">
            <w:pPr>
              <w:pStyle w:val="ENoteTableText"/>
              <w:rPr>
                <w:szCs w:val="16"/>
              </w:rPr>
            </w:pPr>
            <w:r w:rsidRPr="00D52400">
              <w:rPr>
                <w:szCs w:val="16"/>
              </w:rPr>
              <w:t>rep. No. 46, 1998</w:t>
            </w:r>
          </w:p>
        </w:tc>
      </w:tr>
      <w:tr w:rsidR="00214984" w:rsidRPr="00D52400" w14:paraId="46E96C80" w14:textId="77777777" w:rsidTr="007C5645">
        <w:tc>
          <w:tcPr>
            <w:tcW w:w="2410" w:type="dxa"/>
          </w:tcPr>
          <w:p w14:paraId="37EEC270" w14:textId="6C848487"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CA</w:t>
            </w:r>
          </w:p>
        </w:tc>
        <w:tc>
          <w:tcPr>
            <w:tcW w:w="4678" w:type="dxa"/>
          </w:tcPr>
          <w:p w14:paraId="5DA61110" w14:textId="77777777" w:rsidR="00214984" w:rsidRPr="00D52400" w:rsidRDefault="00214984" w:rsidP="00214984">
            <w:pPr>
              <w:pStyle w:val="ENoteTableText"/>
              <w:rPr>
                <w:szCs w:val="16"/>
              </w:rPr>
            </w:pPr>
          </w:p>
        </w:tc>
      </w:tr>
      <w:tr w:rsidR="00214984" w:rsidRPr="00D52400" w14:paraId="70AB3274" w14:textId="77777777" w:rsidTr="007C5645">
        <w:tc>
          <w:tcPr>
            <w:tcW w:w="2410" w:type="dxa"/>
          </w:tcPr>
          <w:p w14:paraId="03F4549A" w14:textId="69E05BD7"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93</w:t>
            </w:r>
            <w:r w:rsidRPr="00D52400">
              <w:rPr>
                <w:szCs w:val="16"/>
              </w:rPr>
              <w:tab/>
            </w:r>
          </w:p>
        </w:tc>
        <w:tc>
          <w:tcPr>
            <w:tcW w:w="4678" w:type="dxa"/>
          </w:tcPr>
          <w:p w14:paraId="4F5E5337" w14:textId="77777777" w:rsidR="00214984" w:rsidRPr="00D52400" w:rsidRDefault="00214984" w:rsidP="00214984">
            <w:pPr>
              <w:pStyle w:val="ENoteTableText"/>
              <w:rPr>
                <w:szCs w:val="16"/>
              </w:rPr>
            </w:pPr>
            <w:r w:rsidRPr="00D52400">
              <w:rPr>
                <w:szCs w:val="16"/>
              </w:rPr>
              <w:t>ad. No. 46, 1998</w:t>
            </w:r>
          </w:p>
        </w:tc>
      </w:tr>
      <w:tr w:rsidR="00214984" w:rsidRPr="00D52400" w14:paraId="5182B431" w14:textId="77777777" w:rsidTr="007C5645">
        <w:tc>
          <w:tcPr>
            <w:tcW w:w="2410" w:type="dxa"/>
          </w:tcPr>
          <w:p w14:paraId="72BB854C" w14:textId="77777777" w:rsidR="00214984" w:rsidRPr="00D52400" w:rsidRDefault="00214984" w:rsidP="00214984">
            <w:pPr>
              <w:pStyle w:val="ENoteTableText"/>
              <w:rPr>
                <w:szCs w:val="16"/>
              </w:rPr>
            </w:pPr>
          </w:p>
        </w:tc>
        <w:tc>
          <w:tcPr>
            <w:tcW w:w="4678" w:type="dxa"/>
          </w:tcPr>
          <w:p w14:paraId="1EF5A9E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1999; No. 147, 2005</w:t>
            </w:r>
          </w:p>
        </w:tc>
      </w:tr>
      <w:tr w:rsidR="00214984" w:rsidRPr="00D52400" w14:paraId="003E18D8" w14:textId="77777777" w:rsidTr="007C5645">
        <w:tc>
          <w:tcPr>
            <w:tcW w:w="2410" w:type="dxa"/>
          </w:tcPr>
          <w:p w14:paraId="1E479006" w14:textId="77777777" w:rsidR="00214984" w:rsidRPr="00D52400" w:rsidRDefault="00214984" w:rsidP="00214984">
            <w:pPr>
              <w:pStyle w:val="ENoteTableText"/>
              <w:rPr>
                <w:szCs w:val="16"/>
              </w:rPr>
            </w:pPr>
          </w:p>
        </w:tc>
        <w:tc>
          <w:tcPr>
            <w:tcW w:w="4678" w:type="dxa"/>
          </w:tcPr>
          <w:p w14:paraId="3A6CEFF3" w14:textId="77777777" w:rsidR="00214984" w:rsidRPr="00D52400" w:rsidRDefault="00214984" w:rsidP="00214984">
            <w:pPr>
              <w:pStyle w:val="ENoteTableText"/>
              <w:rPr>
                <w:szCs w:val="16"/>
              </w:rPr>
            </w:pPr>
            <w:r w:rsidRPr="00D52400">
              <w:rPr>
                <w:szCs w:val="16"/>
              </w:rPr>
              <w:t>am. No. 164, 2007; No 7, 2019</w:t>
            </w:r>
          </w:p>
        </w:tc>
      </w:tr>
      <w:tr w:rsidR="00214984" w:rsidRPr="00D52400" w14:paraId="1B08623D" w14:textId="77777777" w:rsidTr="007C5645">
        <w:tc>
          <w:tcPr>
            <w:tcW w:w="2410" w:type="dxa"/>
          </w:tcPr>
          <w:p w14:paraId="694BC89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B5B5CEB" w14:textId="77777777" w:rsidR="00214984" w:rsidRPr="00D52400" w:rsidRDefault="00214984" w:rsidP="00214984">
            <w:pPr>
              <w:pStyle w:val="ENoteTableText"/>
              <w:rPr>
                <w:szCs w:val="16"/>
              </w:rPr>
            </w:pPr>
            <w:r w:rsidRPr="00D52400">
              <w:rPr>
                <w:szCs w:val="16"/>
              </w:rPr>
              <w:t>rep. No. 41, 2005</w:t>
            </w:r>
          </w:p>
        </w:tc>
      </w:tr>
      <w:tr w:rsidR="00214984" w:rsidRPr="00D52400" w14:paraId="175B14A9" w14:textId="77777777" w:rsidTr="007C5645">
        <w:tc>
          <w:tcPr>
            <w:tcW w:w="2410" w:type="dxa"/>
          </w:tcPr>
          <w:p w14:paraId="2BAD80D9" w14:textId="564CBFFD" w:rsidR="00214984" w:rsidRPr="00D52400" w:rsidRDefault="00214984" w:rsidP="00214984">
            <w:pPr>
              <w:pStyle w:val="ENoteTableText"/>
              <w:tabs>
                <w:tab w:val="center" w:leader="dot" w:pos="2268"/>
              </w:tabs>
              <w:rPr>
                <w:szCs w:val="16"/>
              </w:rPr>
            </w:pPr>
            <w:r w:rsidRPr="00D52400">
              <w:rPr>
                <w:szCs w:val="16"/>
              </w:rPr>
              <w:lastRenderedPageBreak/>
              <w:t>s. 165</w:t>
            </w:r>
            <w:r w:rsidR="00CF6AC6">
              <w:rPr>
                <w:szCs w:val="16"/>
              </w:rPr>
              <w:noBreakHyphen/>
            </w:r>
            <w:r w:rsidRPr="00D52400">
              <w:rPr>
                <w:szCs w:val="16"/>
              </w:rPr>
              <w:t>96</w:t>
            </w:r>
            <w:r w:rsidRPr="00D52400">
              <w:rPr>
                <w:szCs w:val="16"/>
              </w:rPr>
              <w:tab/>
            </w:r>
          </w:p>
        </w:tc>
        <w:tc>
          <w:tcPr>
            <w:tcW w:w="4678" w:type="dxa"/>
          </w:tcPr>
          <w:p w14:paraId="3A34D1A2" w14:textId="77777777" w:rsidR="00214984" w:rsidRPr="00D52400" w:rsidRDefault="00214984" w:rsidP="00214984">
            <w:pPr>
              <w:pStyle w:val="ENoteTableText"/>
              <w:rPr>
                <w:szCs w:val="16"/>
              </w:rPr>
            </w:pPr>
            <w:r w:rsidRPr="00D52400">
              <w:rPr>
                <w:szCs w:val="16"/>
              </w:rPr>
              <w:t>ad. No. 46, 1998</w:t>
            </w:r>
          </w:p>
        </w:tc>
      </w:tr>
      <w:tr w:rsidR="00214984" w:rsidRPr="00D52400" w14:paraId="3542EAEA" w14:textId="77777777" w:rsidTr="007C5645">
        <w:tc>
          <w:tcPr>
            <w:tcW w:w="2410" w:type="dxa"/>
          </w:tcPr>
          <w:p w14:paraId="1C3464F3" w14:textId="77777777" w:rsidR="00214984" w:rsidRPr="00D52400" w:rsidRDefault="00214984" w:rsidP="00214984">
            <w:pPr>
              <w:pStyle w:val="ENoteTableText"/>
              <w:rPr>
                <w:szCs w:val="16"/>
              </w:rPr>
            </w:pPr>
          </w:p>
        </w:tc>
        <w:tc>
          <w:tcPr>
            <w:tcW w:w="4678" w:type="dxa"/>
          </w:tcPr>
          <w:p w14:paraId="211171AE" w14:textId="77777777" w:rsidR="00214984" w:rsidRPr="00D52400" w:rsidRDefault="00214984" w:rsidP="00214984">
            <w:pPr>
              <w:pStyle w:val="ENoteTableText"/>
              <w:rPr>
                <w:szCs w:val="16"/>
              </w:rPr>
            </w:pPr>
            <w:r w:rsidRPr="00D52400">
              <w:rPr>
                <w:szCs w:val="16"/>
              </w:rPr>
              <w:t>am. No. 58, 2000; No. 147, 2005</w:t>
            </w:r>
          </w:p>
        </w:tc>
      </w:tr>
      <w:tr w:rsidR="00214984" w:rsidRPr="00D52400" w14:paraId="4E55FCE5" w14:textId="77777777" w:rsidTr="007C5645">
        <w:tc>
          <w:tcPr>
            <w:tcW w:w="2410" w:type="dxa"/>
          </w:tcPr>
          <w:p w14:paraId="633AF084" w14:textId="72194230"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CB</w:t>
            </w:r>
          </w:p>
        </w:tc>
        <w:tc>
          <w:tcPr>
            <w:tcW w:w="4678" w:type="dxa"/>
          </w:tcPr>
          <w:p w14:paraId="6729EC2A" w14:textId="77777777" w:rsidR="00214984" w:rsidRPr="00D52400" w:rsidRDefault="00214984" w:rsidP="00214984">
            <w:pPr>
              <w:pStyle w:val="ENoteTableText"/>
              <w:rPr>
                <w:szCs w:val="16"/>
              </w:rPr>
            </w:pPr>
          </w:p>
        </w:tc>
      </w:tr>
      <w:tr w:rsidR="00214984" w:rsidRPr="00D52400" w14:paraId="70E96450" w14:textId="77777777" w:rsidTr="007C5645">
        <w:tc>
          <w:tcPr>
            <w:tcW w:w="2410" w:type="dxa"/>
          </w:tcPr>
          <w:p w14:paraId="53D3BDC6" w14:textId="664DD29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99</w:t>
            </w:r>
            <w:r w:rsidRPr="00D52400">
              <w:rPr>
                <w:szCs w:val="16"/>
              </w:rPr>
              <w:tab/>
            </w:r>
          </w:p>
        </w:tc>
        <w:tc>
          <w:tcPr>
            <w:tcW w:w="4678" w:type="dxa"/>
          </w:tcPr>
          <w:p w14:paraId="7D2433EF" w14:textId="77777777" w:rsidR="00214984" w:rsidRPr="00D52400" w:rsidRDefault="00214984" w:rsidP="00214984">
            <w:pPr>
              <w:pStyle w:val="ENoteTableText"/>
              <w:rPr>
                <w:szCs w:val="16"/>
              </w:rPr>
            </w:pPr>
            <w:r w:rsidRPr="00D52400">
              <w:rPr>
                <w:szCs w:val="16"/>
              </w:rPr>
              <w:t>ad. No. 46, 1998</w:t>
            </w:r>
          </w:p>
        </w:tc>
      </w:tr>
      <w:tr w:rsidR="00214984" w:rsidRPr="00D52400" w14:paraId="447316C0" w14:textId="77777777" w:rsidTr="007C5645">
        <w:tc>
          <w:tcPr>
            <w:tcW w:w="2410" w:type="dxa"/>
          </w:tcPr>
          <w:p w14:paraId="44BA4115" w14:textId="77777777" w:rsidR="00214984" w:rsidRPr="00D52400" w:rsidRDefault="00214984" w:rsidP="00214984">
            <w:pPr>
              <w:pStyle w:val="ENoteTableText"/>
              <w:rPr>
                <w:szCs w:val="16"/>
              </w:rPr>
            </w:pPr>
          </w:p>
        </w:tc>
        <w:tc>
          <w:tcPr>
            <w:tcW w:w="4678" w:type="dxa"/>
          </w:tcPr>
          <w:p w14:paraId="385F8B63"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42178489" w14:textId="77777777" w:rsidTr="007C5645">
        <w:tc>
          <w:tcPr>
            <w:tcW w:w="2410" w:type="dxa"/>
          </w:tcPr>
          <w:p w14:paraId="0E3CB00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9399BB7" w14:textId="77777777" w:rsidR="00214984" w:rsidRPr="00D52400" w:rsidRDefault="00214984" w:rsidP="00214984">
            <w:pPr>
              <w:pStyle w:val="ENoteTableText"/>
              <w:rPr>
                <w:szCs w:val="16"/>
              </w:rPr>
            </w:pPr>
            <w:r w:rsidRPr="00D52400">
              <w:rPr>
                <w:szCs w:val="16"/>
              </w:rPr>
              <w:t>rep. No. 41, 2005</w:t>
            </w:r>
          </w:p>
        </w:tc>
      </w:tr>
      <w:tr w:rsidR="00214984" w:rsidRPr="00D52400" w14:paraId="151B08C9" w14:textId="77777777" w:rsidTr="007C5645">
        <w:tc>
          <w:tcPr>
            <w:tcW w:w="2410" w:type="dxa"/>
          </w:tcPr>
          <w:p w14:paraId="1B44596F" w14:textId="11D43133"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102</w:t>
            </w:r>
            <w:r w:rsidRPr="00D52400">
              <w:rPr>
                <w:szCs w:val="16"/>
              </w:rPr>
              <w:tab/>
            </w:r>
          </w:p>
        </w:tc>
        <w:tc>
          <w:tcPr>
            <w:tcW w:w="4678" w:type="dxa"/>
          </w:tcPr>
          <w:p w14:paraId="2827ACC0" w14:textId="77777777" w:rsidR="00214984" w:rsidRPr="00D52400" w:rsidRDefault="00214984" w:rsidP="00214984">
            <w:pPr>
              <w:pStyle w:val="ENoteTableText"/>
              <w:rPr>
                <w:szCs w:val="16"/>
              </w:rPr>
            </w:pPr>
            <w:r w:rsidRPr="00D52400">
              <w:rPr>
                <w:szCs w:val="16"/>
              </w:rPr>
              <w:t>ad. No. 46, 1998</w:t>
            </w:r>
          </w:p>
        </w:tc>
      </w:tr>
      <w:tr w:rsidR="00214984" w:rsidRPr="00D52400" w14:paraId="02E51AA9" w14:textId="77777777" w:rsidTr="007C5645">
        <w:tc>
          <w:tcPr>
            <w:tcW w:w="2410" w:type="dxa"/>
          </w:tcPr>
          <w:p w14:paraId="492CC1FD" w14:textId="77777777" w:rsidR="00214984" w:rsidRPr="00D52400" w:rsidRDefault="00214984" w:rsidP="00214984">
            <w:pPr>
              <w:pStyle w:val="ENoteTableText"/>
              <w:tabs>
                <w:tab w:val="center" w:leader="dot" w:pos="2268"/>
              </w:tabs>
              <w:rPr>
                <w:szCs w:val="16"/>
              </w:rPr>
            </w:pPr>
          </w:p>
        </w:tc>
        <w:tc>
          <w:tcPr>
            <w:tcW w:w="4678" w:type="dxa"/>
          </w:tcPr>
          <w:p w14:paraId="551ADEE0" w14:textId="77777777" w:rsidR="00214984" w:rsidRPr="00D52400" w:rsidRDefault="00214984" w:rsidP="00214984">
            <w:pPr>
              <w:pStyle w:val="ENoteTableText"/>
              <w:rPr>
                <w:szCs w:val="16"/>
              </w:rPr>
            </w:pPr>
            <w:r w:rsidRPr="00D52400">
              <w:rPr>
                <w:szCs w:val="16"/>
              </w:rPr>
              <w:t>am. No. 58, 2000; No. 147, 2005; No 7, 2019</w:t>
            </w:r>
          </w:p>
        </w:tc>
      </w:tr>
      <w:tr w:rsidR="00214984" w:rsidRPr="00D52400" w14:paraId="3DFE1A3A" w14:textId="77777777" w:rsidTr="007C5645">
        <w:tc>
          <w:tcPr>
            <w:tcW w:w="2410" w:type="dxa"/>
          </w:tcPr>
          <w:p w14:paraId="2A3C6C5C" w14:textId="2FB82CF9"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105</w:t>
            </w:r>
            <w:r w:rsidRPr="00D52400">
              <w:rPr>
                <w:szCs w:val="16"/>
              </w:rPr>
              <w:tab/>
            </w:r>
          </w:p>
        </w:tc>
        <w:tc>
          <w:tcPr>
            <w:tcW w:w="4678" w:type="dxa"/>
          </w:tcPr>
          <w:p w14:paraId="6B15CA48" w14:textId="77777777" w:rsidR="00214984" w:rsidRPr="00D52400" w:rsidRDefault="00214984" w:rsidP="00214984">
            <w:pPr>
              <w:pStyle w:val="ENoteTableText"/>
              <w:rPr>
                <w:szCs w:val="16"/>
              </w:rPr>
            </w:pPr>
            <w:r w:rsidRPr="00D52400">
              <w:rPr>
                <w:szCs w:val="16"/>
              </w:rPr>
              <w:t>ad. No. 46, 1998</w:t>
            </w:r>
          </w:p>
        </w:tc>
      </w:tr>
      <w:tr w:rsidR="00214984" w:rsidRPr="00D52400" w14:paraId="4EC29238" w14:textId="77777777" w:rsidTr="007C5645">
        <w:tc>
          <w:tcPr>
            <w:tcW w:w="2410" w:type="dxa"/>
          </w:tcPr>
          <w:p w14:paraId="5840F677" w14:textId="30C9B89F"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108</w:t>
            </w:r>
            <w:r w:rsidRPr="00D52400">
              <w:rPr>
                <w:szCs w:val="16"/>
              </w:rPr>
              <w:tab/>
            </w:r>
          </w:p>
        </w:tc>
        <w:tc>
          <w:tcPr>
            <w:tcW w:w="4678" w:type="dxa"/>
          </w:tcPr>
          <w:p w14:paraId="4F3C1370" w14:textId="77777777" w:rsidR="00214984" w:rsidRPr="00D52400" w:rsidRDefault="00214984" w:rsidP="00214984">
            <w:pPr>
              <w:pStyle w:val="ENoteTableText"/>
              <w:rPr>
                <w:szCs w:val="16"/>
              </w:rPr>
            </w:pPr>
            <w:r w:rsidRPr="00D52400">
              <w:rPr>
                <w:szCs w:val="16"/>
              </w:rPr>
              <w:t>ad. No. 46, 1998</w:t>
            </w:r>
          </w:p>
        </w:tc>
      </w:tr>
      <w:tr w:rsidR="00214984" w:rsidRPr="00D52400" w14:paraId="0844BAC3" w14:textId="77777777" w:rsidTr="007C5645">
        <w:tc>
          <w:tcPr>
            <w:tcW w:w="2410" w:type="dxa"/>
          </w:tcPr>
          <w:p w14:paraId="197042B7" w14:textId="6AB7A9A0"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111</w:t>
            </w:r>
            <w:r w:rsidRPr="00D52400">
              <w:rPr>
                <w:szCs w:val="16"/>
              </w:rPr>
              <w:tab/>
            </w:r>
          </w:p>
        </w:tc>
        <w:tc>
          <w:tcPr>
            <w:tcW w:w="4678" w:type="dxa"/>
          </w:tcPr>
          <w:p w14:paraId="02BC2E31" w14:textId="77777777" w:rsidR="00214984" w:rsidRPr="00D52400" w:rsidRDefault="00214984" w:rsidP="00214984">
            <w:pPr>
              <w:pStyle w:val="ENoteTableText"/>
              <w:rPr>
                <w:szCs w:val="16"/>
              </w:rPr>
            </w:pPr>
            <w:r w:rsidRPr="00D52400">
              <w:rPr>
                <w:szCs w:val="16"/>
              </w:rPr>
              <w:t>ad. No. 46, 1998</w:t>
            </w:r>
          </w:p>
        </w:tc>
      </w:tr>
      <w:tr w:rsidR="00214984" w:rsidRPr="00D52400" w14:paraId="3C8C54A2" w14:textId="77777777" w:rsidTr="007C5645">
        <w:tc>
          <w:tcPr>
            <w:tcW w:w="2410" w:type="dxa"/>
          </w:tcPr>
          <w:p w14:paraId="4FBD7DB8" w14:textId="6C5819CD"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114</w:t>
            </w:r>
            <w:r w:rsidRPr="00D52400">
              <w:rPr>
                <w:szCs w:val="16"/>
              </w:rPr>
              <w:tab/>
            </w:r>
          </w:p>
        </w:tc>
        <w:tc>
          <w:tcPr>
            <w:tcW w:w="4678" w:type="dxa"/>
          </w:tcPr>
          <w:p w14:paraId="338CD320" w14:textId="77777777" w:rsidR="00214984" w:rsidRPr="00D52400" w:rsidRDefault="00214984" w:rsidP="00214984">
            <w:pPr>
              <w:pStyle w:val="ENoteTableText"/>
              <w:rPr>
                <w:szCs w:val="16"/>
              </w:rPr>
            </w:pPr>
            <w:r w:rsidRPr="00D52400">
              <w:rPr>
                <w:szCs w:val="16"/>
              </w:rPr>
              <w:t>ad. No. 46, 1998</w:t>
            </w:r>
          </w:p>
        </w:tc>
      </w:tr>
      <w:tr w:rsidR="00214984" w:rsidRPr="00D52400" w14:paraId="223AD82E" w14:textId="77777777" w:rsidTr="007C5645">
        <w:tc>
          <w:tcPr>
            <w:tcW w:w="2410" w:type="dxa"/>
          </w:tcPr>
          <w:p w14:paraId="6E9794CE" w14:textId="77777777" w:rsidR="00214984" w:rsidRPr="00D52400" w:rsidRDefault="00214984" w:rsidP="00214984">
            <w:pPr>
              <w:pStyle w:val="ENoteTableText"/>
              <w:tabs>
                <w:tab w:val="center" w:leader="dot" w:pos="2268"/>
              </w:tabs>
              <w:rPr>
                <w:szCs w:val="16"/>
              </w:rPr>
            </w:pPr>
          </w:p>
        </w:tc>
        <w:tc>
          <w:tcPr>
            <w:tcW w:w="4678" w:type="dxa"/>
          </w:tcPr>
          <w:p w14:paraId="48348764" w14:textId="77777777" w:rsidR="00214984" w:rsidRPr="00D52400" w:rsidRDefault="00214984" w:rsidP="00214984">
            <w:pPr>
              <w:pStyle w:val="ENoteTableText"/>
              <w:rPr>
                <w:szCs w:val="16"/>
              </w:rPr>
            </w:pPr>
            <w:r w:rsidRPr="00D52400">
              <w:rPr>
                <w:szCs w:val="16"/>
              </w:rPr>
              <w:t>am No 88, 2013</w:t>
            </w:r>
          </w:p>
        </w:tc>
      </w:tr>
      <w:tr w:rsidR="00214984" w:rsidRPr="00D52400" w14:paraId="0FE8A11C" w14:textId="77777777" w:rsidTr="007C5645">
        <w:tc>
          <w:tcPr>
            <w:tcW w:w="2410" w:type="dxa"/>
          </w:tcPr>
          <w:p w14:paraId="46840FD0" w14:textId="34F45154" w:rsidR="00214984" w:rsidRPr="00D52400" w:rsidRDefault="00252F9B" w:rsidP="00214984">
            <w:pPr>
              <w:pStyle w:val="ENoteTableText"/>
              <w:keepNext/>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CC</w:t>
            </w:r>
          </w:p>
        </w:tc>
        <w:tc>
          <w:tcPr>
            <w:tcW w:w="4678" w:type="dxa"/>
          </w:tcPr>
          <w:p w14:paraId="535F73C1" w14:textId="77777777" w:rsidR="00214984" w:rsidRPr="00D52400" w:rsidRDefault="00214984" w:rsidP="00214984">
            <w:pPr>
              <w:pStyle w:val="ENoteTableText"/>
              <w:keepNext/>
              <w:rPr>
                <w:szCs w:val="16"/>
              </w:rPr>
            </w:pPr>
          </w:p>
        </w:tc>
      </w:tr>
      <w:tr w:rsidR="00214984" w:rsidRPr="00D52400" w14:paraId="6822E2E8" w14:textId="77777777" w:rsidTr="007C5645">
        <w:tc>
          <w:tcPr>
            <w:tcW w:w="2410" w:type="dxa"/>
          </w:tcPr>
          <w:p w14:paraId="6A797B86" w14:textId="1CA15D58"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CF6AC6">
              <w:rPr>
                <w:szCs w:val="16"/>
              </w:rPr>
              <w:noBreakHyphen/>
            </w:r>
            <w:r w:rsidR="00214984" w:rsidRPr="00D52400">
              <w:rPr>
                <w:szCs w:val="16"/>
              </w:rPr>
              <w:t>CC</w:t>
            </w:r>
            <w:r w:rsidR="00214984" w:rsidRPr="00D52400">
              <w:rPr>
                <w:szCs w:val="16"/>
              </w:rPr>
              <w:tab/>
            </w:r>
          </w:p>
        </w:tc>
        <w:tc>
          <w:tcPr>
            <w:tcW w:w="4678" w:type="dxa"/>
          </w:tcPr>
          <w:p w14:paraId="5184A10A" w14:textId="77777777" w:rsidR="00214984" w:rsidRPr="00D52400" w:rsidRDefault="00214984" w:rsidP="00214984">
            <w:pPr>
              <w:pStyle w:val="ENoteTableText"/>
              <w:rPr>
                <w:szCs w:val="16"/>
              </w:rPr>
            </w:pPr>
            <w:r w:rsidRPr="00D52400">
              <w:rPr>
                <w:szCs w:val="16"/>
              </w:rPr>
              <w:t>ad. No. 169, 1999</w:t>
            </w:r>
          </w:p>
        </w:tc>
      </w:tr>
      <w:tr w:rsidR="00214984" w:rsidRPr="00D52400" w14:paraId="2BA0F5A0" w14:textId="77777777" w:rsidTr="007C5645">
        <w:tc>
          <w:tcPr>
            <w:tcW w:w="2410" w:type="dxa"/>
          </w:tcPr>
          <w:p w14:paraId="1D67DC2A" w14:textId="4E6696F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w:t>
            </w:r>
            <w:r w:rsidRPr="00D52400">
              <w:rPr>
                <w:szCs w:val="16"/>
              </w:rPr>
              <w:tab/>
            </w:r>
          </w:p>
        </w:tc>
        <w:tc>
          <w:tcPr>
            <w:tcW w:w="4678" w:type="dxa"/>
          </w:tcPr>
          <w:p w14:paraId="3475F0BB" w14:textId="77777777" w:rsidR="00214984" w:rsidRPr="00D52400" w:rsidRDefault="00214984" w:rsidP="00214984">
            <w:pPr>
              <w:pStyle w:val="ENoteTableText"/>
              <w:rPr>
                <w:szCs w:val="16"/>
              </w:rPr>
            </w:pPr>
            <w:r w:rsidRPr="00D52400">
              <w:rPr>
                <w:szCs w:val="16"/>
              </w:rPr>
              <w:t>ad. No. 169, 1999</w:t>
            </w:r>
          </w:p>
        </w:tc>
      </w:tr>
      <w:tr w:rsidR="00214984" w:rsidRPr="00D52400" w14:paraId="4DCDE3B4" w14:textId="77777777" w:rsidTr="007C5645">
        <w:tc>
          <w:tcPr>
            <w:tcW w:w="2410" w:type="dxa"/>
          </w:tcPr>
          <w:p w14:paraId="58FBBDBC" w14:textId="77777777" w:rsidR="00214984" w:rsidRPr="00D52400" w:rsidRDefault="00214984" w:rsidP="00214984">
            <w:pPr>
              <w:pStyle w:val="ENoteTableText"/>
              <w:rPr>
                <w:szCs w:val="16"/>
              </w:rPr>
            </w:pPr>
          </w:p>
        </w:tc>
        <w:tc>
          <w:tcPr>
            <w:tcW w:w="4678" w:type="dxa"/>
          </w:tcPr>
          <w:p w14:paraId="4CAAC17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89, 2000; No. 90, 2002</w:t>
            </w:r>
          </w:p>
        </w:tc>
      </w:tr>
      <w:tr w:rsidR="00214984" w:rsidRPr="00D52400" w14:paraId="79F27CBF" w14:textId="77777777" w:rsidTr="007C5645">
        <w:tc>
          <w:tcPr>
            <w:tcW w:w="2410" w:type="dxa"/>
          </w:tcPr>
          <w:p w14:paraId="6EA53D90" w14:textId="77777777" w:rsidR="00214984" w:rsidRPr="00D52400" w:rsidRDefault="00214984" w:rsidP="00214984">
            <w:pPr>
              <w:pStyle w:val="ENoteTableText"/>
              <w:rPr>
                <w:szCs w:val="16"/>
              </w:rPr>
            </w:pPr>
          </w:p>
        </w:tc>
        <w:tc>
          <w:tcPr>
            <w:tcW w:w="4678" w:type="dxa"/>
          </w:tcPr>
          <w:p w14:paraId="5437C0F6"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55C926A4" w14:textId="77777777" w:rsidTr="007C5645">
        <w:tc>
          <w:tcPr>
            <w:tcW w:w="2410" w:type="dxa"/>
          </w:tcPr>
          <w:p w14:paraId="66A8B45B" w14:textId="37275ED7"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115AA</w:t>
            </w:r>
            <w:r w:rsidRPr="00D52400">
              <w:rPr>
                <w:szCs w:val="16"/>
              </w:rPr>
              <w:tab/>
            </w:r>
          </w:p>
        </w:tc>
        <w:tc>
          <w:tcPr>
            <w:tcW w:w="4678" w:type="dxa"/>
          </w:tcPr>
          <w:p w14:paraId="711BE265" w14:textId="77777777" w:rsidR="00214984" w:rsidRPr="00D52400" w:rsidRDefault="00214984" w:rsidP="00214984">
            <w:pPr>
              <w:pStyle w:val="ENoteTableText"/>
              <w:rPr>
                <w:szCs w:val="16"/>
              </w:rPr>
            </w:pPr>
            <w:r w:rsidRPr="00D52400">
              <w:rPr>
                <w:szCs w:val="16"/>
              </w:rPr>
              <w:t>ad. No. 90, 2002</w:t>
            </w:r>
          </w:p>
        </w:tc>
      </w:tr>
      <w:tr w:rsidR="00214984" w:rsidRPr="00D52400" w14:paraId="30711BA2" w14:textId="77777777" w:rsidTr="007C5645">
        <w:tc>
          <w:tcPr>
            <w:tcW w:w="2410" w:type="dxa"/>
          </w:tcPr>
          <w:p w14:paraId="20DC356D" w14:textId="77777777" w:rsidR="00214984" w:rsidRPr="00D52400" w:rsidRDefault="00214984" w:rsidP="00214984">
            <w:pPr>
              <w:pStyle w:val="ENoteTableText"/>
              <w:rPr>
                <w:szCs w:val="16"/>
              </w:rPr>
            </w:pPr>
          </w:p>
        </w:tc>
        <w:tc>
          <w:tcPr>
            <w:tcW w:w="4678" w:type="dxa"/>
          </w:tcPr>
          <w:p w14:paraId="3AFA53E4" w14:textId="77777777" w:rsidR="00214984" w:rsidRPr="00D52400" w:rsidRDefault="00214984" w:rsidP="00214984">
            <w:pPr>
              <w:pStyle w:val="ENoteTableText"/>
              <w:rPr>
                <w:szCs w:val="16"/>
              </w:rPr>
            </w:pPr>
            <w:r w:rsidRPr="00D52400">
              <w:rPr>
                <w:szCs w:val="16"/>
              </w:rPr>
              <w:t>am. No. 58, 2006; No. 80, 2007; No 21, 2015; No 7, 2019</w:t>
            </w:r>
          </w:p>
        </w:tc>
      </w:tr>
      <w:tr w:rsidR="00214984" w:rsidRPr="00D52400" w14:paraId="72A6A29F" w14:textId="77777777" w:rsidTr="007C5645">
        <w:tc>
          <w:tcPr>
            <w:tcW w:w="2410" w:type="dxa"/>
          </w:tcPr>
          <w:p w14:paraId="7E3DEC7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A59089" w14:textId="77777777" w:rsidR="00214984" w:rsidRPr="00D52400" w:rsidRDefault="00214984" w:rsidP="00214984">
            <w:pPr>
              <w:pStyle w:val="ENoteTableText"/>
              <w:rPr>
                <w:szCs w:val="16"/>
              </w:rPr>
            </w:pPr>
            <w:r w:rsidRPr="00D52400">
              <w:rPr>
                <w:szCs w:val="16"/>
              </w:rPr>
              <w:t>rep. No. 41, 2005</w:t>
            </w:r>
          </w:p>
        </w:tc>
      </w:tr>
      <w:tr w:rsidR="00214984" w:rsidRPr="00D52400" w14:paraId="6E2BAAE8" w14:textId="77777777" w:rsidTr="007C5645">
        <w:tc>
          <w:tcPr>
            <w:tcW w:w="2410" w:type="dxa"/>
          </w:tcPr>
          <w:p w14:paraId="7DB99935" w14:textId="2CACC1D8"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115A</w:t>
            </w:r>
            <w:r w:rsidRPr="00D52400">
              <w:rPr>
                <w:szCs w:val="16"/>
              </w:rPr>
              <w:tab/>
            </w:r>
          </w:p>
        </w:tc>
        <w:tc>
          <w:tcPr>
            <w:tcW w:w="4678" w:type="dxa"/>
          </w:tcPr>
          <w:p w14:paraId="54377260" w14:textId="77777777" w:rsidR="00214984" w:rsidRPr="00D52400" w:rsidRDefault="00214984" w:rsidP="00214984">
            <w:pPr>
              <w:pStyle w:val="ENoteTableText"/>
              <w:rPr>
                <w:szCs w:val="16"/>
              </w:rPr>
            </w:pPr>
            <w:r w:rsidRPr="00D52400">
              <w:rPr>
                <w:szCs w:val="16"/>
              </w:rPr>
              <w:t>ad No 169, 1999</w:t>
            </w:r>
          </w:p>
        </w:tc>
      </w:tr>
      <w:tr w:rsidR="00214984" w:rsidRPr="00D52400" w14:paraId="4CD2C045" w14:textId="77777777" w:rsidTr="007C5645">
        <w:tc>
          <w:tcPr>
            <w:tcW w:w="2410" w:type="dxa"/>
          </w:tcPr>
          <w:p w14:paraId="1C4884EA" w14:textId="77777777" w:rsidR="00214984" w:rsidRPr="00D52400" w:rsidRDefault="00214984" w:rsidP="00214984">
            <w:pPr>
              <w:pStyle w:val="ENoteTableText"/>
              <w:rPr>
                <w:szCs w:val="16"/>
              </w:rPr>
            </w:pPr>
          </w:p>
        </w:tc>
        <w:tc>
          <w:tcPr>
            <w:tcW w:w="4678" w:type="dxa"/>
          </w:tcPr>
          <w:p w14:paraId="251FB796" w14:textId="77777777" w:rsidR="00214984" w:rsidRPr="00D52400" w:rsidRDefault="00214984" w:rsidP="00214984">
            <w:pPr>
              <w:pStyle w:val="ENoteTableText"/>
              <w:rPr>
                <w:szCs w:val="16"/>
              </w:rPr>
            </w:pPr>
            <w:r w:rsidRPr="00D52400">
              <w:rPr>
                <w:szCs w:val="16"/>
              </w:rPr>
              <w:t>am No 89, 2000; No 90, 2002; No 58, 2006; No 97, 2008; No 15, 2017</w:t>
            </w:r>
          </w:p>
        </w:tc>
      </w:tr>
      <w:tr w:rsidR="00214984" w:rsidRPr="00D52400" w14:paraId="5069B781" w14:textId="77777777" w:rsidTr="007C5645">
        <w:tc>
          <w:tcPr>
            <w:tcW w:w="2410" w:type="dxa"/>
          </w:tcPr>
          <w:p w14:paraId="4C26FB8B" w14:textId="4C7B1A7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115B</w:t>
            </w:r>
            <w:r w:rsidRPr="00D52400">
              <w:rPr>
                <w:szCs w:val="16"/>
              </w:rPr>
              <w:tab/>
            </w:r>
          </w:p>
        </w:tc>
        <w:tc>
          <w:tcPr>
            <w:tcW w:w="4678" w:type="dxa"/>
          </w:tcPr>
          <w:p w14:paraId="0E8CF398" w14:textId="77777777" w:rsidR="00214984" w:rsidRPr="00D52400" w:rsidRDefault="00214984" w:rsidP="00214984">
            <w:pPr>
              <w:pStyle w:val="ENoteTableText"/>
              <w:rPr>
                <w:szCs w:val="16"/>
              </w:rPr>
            </w:pPr>
            <w:r w:rsidRPr="00D52400">
              <w:rPr>
                <w:szCs w:val="16"/>
              </w:rPr>
              <w:t>ad. No. 169, 1999</w:t>
            </w:r>
          </w:p>
        </w:tc>
      </w:tr>
      <w:tr w:rsidR="00214984" w:rsidRPr="00D52400" w14:paraId="44BC7881" w14:textId="77777777" w:rsidTr="007C5645">
        <w:tc>
          <w:tcPr>
            <w:tcW w:w="2410" w:type="dxa"/>
          </w:tcPr>
          <w:p w14:paraId="02B1ACEE" w14:textId="77777777" w:rsidR="00214984" w:rsidRPr="00D52400" w:rsidRDefault="00214984" w:rsidP="00214984">
            <w:pPr>
              <w:pStyle w:val="ENoteTableText"/>
              <w:rPr>
                <w:szCs w:val="16"/>
              </w:rPr>
            </w:pPr>
          </w:p>
        </w:tc>
        <w:tc>
          <w:tcPr>
            <w:tcW w:w="4678" w:type="dxa"/>
          </w:tcPr>
          <w:p w14:paraId="7543CA80" w14:textId="77777777" w:rsidR="00214984" w:rsidRPr="00D52400" w:rsidRDefault="00214984" w:rsidP="00214984">
            <w:pPr>
              <w:pStyle w:val="ENoteTableText"/>
              <w:rPr>
                <w:szCs w:val="16"/>
              </w:rPr>
            </w:pPr>
            <w:r w:rsidRPr="00D52400">
              <w:rPr>
                <w:szCs w:val="16"/>
              </w:rPr>
              <w:t>am. No. 89, 2000; No. 142, 2003; No. 147, 2005; No. 58, 2006; No. 164, 2007; No 7, 2019</w:t>
            </w:r>
          </w:p>
        </w:tc>
      </w:tr>
      <w:tr w:rsidR="00214984" w:rsidRPr="00D52400" w14:paraId="36B2E3F3" w14:textId="77777777" w:rsidTr="007C5645">
        <w:tc>
          <w:tcPr>
            <w:tcW w:w="2410" w:type="dxa"/>
          </w:tcPr>
          <w:p w14:paraId="0D67BBEB" w14:textId="3687031F"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115BA</w:t>
            </w:r>
            <w:r w:rsidRPr="00D52400">
              <w:rPr>
                <w:szCs w:val="16"/>
              </w:rPr>
              <w:tab/>
            </w:r>
          </w:p>
        </w:tc>
        <w:tc>
          <w:tcPr>
            <w:tcW w:w="4678" w:type="dxa"/>
          </w:tcPr>
          <w:p w14:paraId="5FA0CBAF" w14:textId="77777777" w:rsidR="00214984" w:rsidRPr="00D52400" w:rsidRDefault="00214984" w:rsidP="00214984">
            <w:pPr>
              <w:pStyle w:val="ENoteTableText"/>
              <w:rPr>
                <w:szCs w:val="16"/>
              </w:rPr>
            </w:pPr>
            <w:r w:rsidRPr="00D52400">
              <w:rPr>
                <w:szCs w:val="16"/>
              </w:rPr>
              <w:t>ad. No. 89, 2000</w:t>
            </w:r>
          </w:p>
        </w:tc>
      </w:tr>
      <w:tr w:rsidR="00214984" w:rsidRPr="00D52400" w14:paraId="052D771F" w14:textId="77777777" w:rsidTr="007C5645">
        <w:tc>
          <w:tcPr>
            <w:tcW w:w="2410" w:type="dxa"/>
          </w:tcPr>
          <w:p w14:paraId="07DF9FEC" w14:textId="77777777" w:rsidR="00214984" w:rsidRPr="00D52400" w:rsidRDefault="00214984" w:rsidP="00214984">
            <w:pPr>
              <w:pStyle w:val="ENoteTableText"/>
              <w:rPr>
                <w:szCs w:val="16"/>
              </w:rPr>
            </w:pPr>
          </w:p>
        </w:tc>
        <w:tc>
          <w:tcPr>
            <w:tcW w:w="4678" w:type="dxa"/>
          </w:tcPr>
          <w:p w14:paraId="2906CE84" w14:textId="77777777" w:rsidR="00214984" w:rsidRPr="00D52400" w:rsidRDefault="00214984" w:rsidP="00214984">
            <w:pPr>
              <w:pStyle w:val="ENoteTableText"/>
              <w:rPr>
                <w:szCs w:val="16"/>
              </w:rPr>
            </w:pPr>
            <w:r w:rsidRPr="00D52400">
              <w:rPr>
                <w:szCs w:val="16"/>
              </w:rPr>
              <w:t>am. No. 142, 2003; No. 147, 2005; No. 164, 2007; No 7, 2019</w:t>
            </w:r>
          </w:p>
        </w:tc>
      </w:tr>
      <w:tr w:rsidR="00214984" w:rsidRPr="00D52400" w14:paraId="184958BE" w14:textId="77777777" w:rsidTr="007C5645">
        <w:tc>
          <w:tcPr>
            <w:tcW w:w="2410" w:type="dxa"/>
          </w:tcPr>
          <w:p w14:paraId="3C3F9995" w14:textId="40D213E6"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115BB</w:t>
            </w:r>
            <w:r w:rsidRPr="00D52400">
              <w:rPr>
                <w:szCs w:val="16"/>
              </w:rPr>
              <w:tab/>
            </w:r>
          </w:p>
        </w:tc>
        <w:tc>
          <w:tcPr>
            <w:tcW w:w="4678" w:type="dxa"/>
          </w:tcPr>
          <w:p w14:paraId="6EF3C13E" w14:textId="77777777" w:rsidR="00214984" w:rsidRPr="00D52400" w:rsidRDefault="00214984" w:rsidP="00214984">
            <w:pPr>
              <w:pStyle w:val="ENoteTableText"/>
              <w:rPr>
                <w:szCs w:val="16"/>
              </w:rPr>
            </w:pPr>
            <w:r w:rsidRPr="00D52400">
              <w:rPr>
                <w:szCs w:val="16"/>
              </w:rPr>
              <w:t>ad. No. 89, 2000</w:t>
            </w:r>
          </w:p>
        </w:tc>
      </w:tr>
      <w:tr w:rsidR="00214984" w:rsidRPr="00D52400" w14:paraId="399B5392" w14:textId="77777777" w:rsidTr="007C5645">
        <w:tc>
          <w:tcPr>
            <w:tcW w:w="2410" w:type="dxa"/>
          </w:tcPr>
          <w:p w14:paraId="50DE362E" w14:textId="77777777" w:rsidR="00214984" w:rsidRPr="00D52400" w:rsidRDefault="00214984" w:rsidP="00214984">
            <w:pPr>
              <w:pStyle w:val="ENoteTableText"/>
              <w:rPr>
                <w:szCs w:val="16"/>
              </w:rPr>
            </w:pPr>
          </w:p>
        </w:tc>
        <w:tc>
          <w:tcPr>
            <w:tcW w:w="4678" w:type="dxa"/>
          </w:tcPr>
          <w:p w14:paraId="77D175A6" w14:textId="77777777" w:rsidR="00214984" w:rsidRPr="00D52400" w:rsidRDefault="00214984" w:rsidP="00214984">
            <w:pPr>
              <w:pStyle w:val="ENoteTableText"/>
              <w:rPr>
                <w:szCs w:val="16"/>
              </w:rPr>
            </w:pPr>
            <w:r w:rsidRPr="00D52400">
              <w:rPr>
                <w:szCs w:val="16"/>
              </w:rPr>
              <w:t>am. No. 41, 2005; No. 12, 2012</w:t>
            </w:r>
          </w:p>
        </w:tc>
      </w:tr>
      <w:tr w:rsidR="00214984" w:rsidRPr="00D52400" w14:paraId="595DD750" w14:textId="77777777" w:rsidTr="007C5645">
        <w:tc>
          <w:tcPr>
            <w:tcW w:w="2410" w:type="dxa"/>
          </w:tcPr>
          <w:p w14:paraId="16E1E208" w14:textId="28BAE9DA" w:rsidR="00214984" w:rsidRPr="00D52400" w:rsidRDefault="00214984" w:rsidP="00214984">
            <w:pPr>
              <w:pStyle w:val="ENoteTableText"/>
              <w:tabs>
                <w:tab w:val="center" w:leader="dot" w:pos="2268"/>
              </w:tabs>
              <w:rPr>
                <w:szCs w:val="16"/>
              </w:rPr>
            </w:pPr>
            <w:r w:rsidRPr="00D52400">
              <w:rPr>
                <w:szCs w:val="16"/>
              </w:rPr>
              <w:lastRenderedPageBreak/>
              <w:t>s. 165</w:t>
            </w:r>
            <w:r w:rsidR="00CF6AC6">
              <w:rPr>
                <w:szCs w:val="16"/>
              </w:rPr>
              <w:noBreakHyphen/>
            </w:r>
            <w:r w:rsidRPr="00D52400">
              <w:rPr>
                <w:szCs w:val="16"/>
              </w:rPr>
              <w:t>115C</w:t>
            </w:r>
            <w:r w:rsidRPr="00D52400">
              <w:rPr>
                <w:szCs w:val="16"/>
              </w:rPr>
              <w:tab/>
            </w:r>
          </w:p>
        </w:tc>
        <w:tc>
          <w:tcPr>
            <w:tcW w:w="4678" w:type="dxa"/>
          </w:tcPr>
          <w:p w14:paraId="72A90626" w14:textId="77777777" w:rsidR="00214984" w:rsidRPr="00D52400" w:rsidRDefault="00214984" w:rsidP="00214984">
            <w:pPr>
              <w:pStyle w:val="ENoteTableText"/>
              <w:rPr>
                <w:szCs w:val="16"/>
              </w:rPr>
            </w:pPr>
            <w:r w:rsidRPr="00D52400">
              <w:rPr>
                <w:szCs w:val="16"/>
              </w:rPr>
              <w:t>ad. No. 169, 1999</w:t>
            </w:r>
          </w:p>
        </w:tc>
      </w:tr>
      <w:tr w:rsidR="00214984" w:rsidRPr="00D52400" w14:paraId="155C3E03" w14:textId="77777777" w:rsidTr="007C5645">
        <w:tc>
          <w:tcPr>
            <w:tcW w:w="2410" w:type="dxa"/>
          </w:tcPr>
          <w:p w14:paraId="001A0D7B" w14:textId="77777777" w:rsidR="00214984" w:rsidRPr="00D52400" w:rsidRDefault="00214984" w:rsidP="00214984">
            <w:pPr>
              <w:pStyle w:val="ENoteTableText"/>
              <w:rPr>
                <w:szCs w:val="16"/>
              </w:rPr>
            </w:pPr>
          </w:p>
        </w:tc>
        <w:tc>
          <w:tcPr>
            <w:tcW w:w="4678" w:type="dxa"/>
          </w:tcPr>
          <w:p w14:paraId="0283CD0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89, 2000</w:t>
            </w:r>
          </w:p>
        </w:tc>
      </w:tr>
      <w:tr w:rsidR="00214984" w:rsidRPr="00D52400" w14:paraId="4B9D3AE3" w14:textId="77777777" w:rsidTr="007C5645">
        <w:tc>
          <w:tcPr>
            <w:tcW w:w="2410" w:type="dxa"/>
          </w:tcPr>
          <w:p w14:paraId="0EC3C61C" w14:textId="77777777" w:rsidR="00214984" w:rsidRPr="00D52400" w:rsidRDefault="00214984" w:rsidP="00214984">
            <w:pPr>
              <w:pStyle w:val="ENoteTableText"/>
              <w:rPr>
                <w:szCs w:val="16"/>
              </w:rPr>
            </w:pPr>
          </w:p>
        </w:tc>
        <w:tc>
          <w:tcPr>
            <w:tcW w:w="4678" w:type="dxa"/>
          </w:tcPr>
          <w:p w14:paraId="0793C946" w14:textId="77777777" w:rsidR="00214984" w:rsidRPr="00D52400" w:rsidRDefault="00214984" w:rsidP="00214984">
            <w:pPr>
              <w:pStyle w:val="ENoteTableText"/>
              <w:rPr>
                <w:szCs w:val="16"/>
              </w:rPr>
            </w:pPr>
            <w:r w:rsidRPr="00D52400">
              <w:rPr>
                <w:szCs w:val="16"/>
              </w:rPr>
              <w:t>am. No. 101, 2003; No. 147, 2005; No. 143, 2007; No 130, 2015</w:t>
            </w:r>
          </w:p>
        </w:tc>
      </w:tr>
      <w:tr w:rsidR="00214984" w:rsidRPr="00D52400" w14:paraId="0BE8CE8E" w14:textId="77777777" w:rsidTr="007C5645">
        <w:tc>
          <w:tcPr>
            <w:tcW w:w="2410" w:type="dxa"/>
          </w:tcPr>
          <w:p w14:paraId="69E8FE5A" w14:textId="091ECF59"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115D</w:t>
            </w:r>
            <w:r w:rsidRPr="00D52400">
              <w:rPr>
                <w:szCs w:val="16"/>
              </w:rPr>
              <w:tab/>
            </w:r>
          </w:p>
        </w:tc>
        <w:tc>
          <w:tcPr>
            <w:tcW w:w="4678" w:type="dxa"/>
          </w:tcPr>
          <w:p w14:paraId="2A72A9CC" w14:textId="77777777" w:rsidR="00214984" w:rsidRPr="00D52400" w:rsidRDefault="00214984" w:rsidP="00214984">
            <w:pPr>
              <w:pStyle w:val="ENoteTableText"/>
              <w:rPr>
                <w:szCs w:val="16"/>
              </w:rPr>
            </w:pPr>
            <w:r w:rsidRPr="00D52400">
              <w:rPr>
                <w:szCs w:val="16"/>
              </w:rPr>
              <w:t>ad. No. 169, 1999</w:t>
            </w:r>
          </w:p>
        </w:tc>
      </w:tr>
      <w:tr w:rsidR="00214984" w:rsidRPr="00D52400" w14:paraId="27B621EF" w14:textId="77777777" w:rsidTr="007C5645">
        <w:tc>
          <w:tcPr>
            <w:tcW w:w="2410" w:type="dxa"/>
          </w:tcPr>
          <w:p w14:paraId="7D48D016" w14:textId="77777777" w:rsidR="00214984" w:rsidRPr="00D52400" w:rsidRDefault="00214984" w:rsidP="00214984">
            <w:pPr>
              <w:pStyle w:val="ENoteTableText"/>
              <w:rPr>
                <w:szCs w:val="16"/>
              </w:rPr>
            </w:pPr>
          </w:p>
        </w:tc>
        <w:tc>
          <w:tcPr>
            <w:tcW w:w="4678" w:type="dxa"/>
          </w:tcPr>
          <w:p w14:paraId="6D63C62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89, 2000</w:t>
            </w:r>
          </w:p>
        </w:tc>
      </w:tr>
      <w:tr w:rsidR="00214984" w:rsidRPr="00D52400" w14:paraId="408E9521" w14:textId="77777777" w:rsidTr="007C5645">
        <w:tc>
          <w:tcPr>
            <w:tcW w:w="2410" w:type="dxa"/>
          </w:tcPr>
          <w:p w14:paraId="11409E3A" w14:textId="77777777" w:rsidR="00214984" w:rsidRPr="00D52400" w:rsidRDefault="00214984" w:rsidP="00214984">
            <w:pPr>
              <w:pStyle w:val="ENoteTableText"/>
              <w:tabs>
                <w:tab w:val="center" w:leader="dot" w:pos="2268"/>
              </w:tabs>
              <w:rPr>
                <w:szCs w:val="16"/>
              </w:rPr>
            </w:pPr>
          </w:p>
        </w:tc>
        <w:tc>
          <w:tcPr>
            <w:tcW w:w="4678" w:type="dxa"/>
          </w:tcPr>
          <w:p w14:paraId="7702C6B9"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3CD58111" w14:textId="77777777" w:rsidTr="007C5645">
        <w:tc>
          <w:tcPr>
            <w:tcW w:w="2410" w:type="dxa"/>
          </w:tcPr>
          <w:p w14:paraId="38FBD873" w14:textId="2776BFD8"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115E</w:t>
            </w:r>
            <w:r w:rsidRPr="00D52400">
              <w:rPr>
                <w:szCs w:val="16"/>
              </w:rPr>
              <w:tab/>
            </w:r>
          </w:p>
        </w:tc>
        <w:tc>
          <w:tcPr>
            <w:tcW w:w="4678" w:type="dxa"/>
          </w:tcPr>
          <w:p w14:paraId="30AB75DE" w14:textId="77777777" w:rsidR="00214984" w:rsidRPr="00D52400" w:rsidRDefault="00214984" w:rsidP="00214984">
            <w:pPr>
              <w:pStyle w:val="ENoteTableText"/>
              <w:rPr>
                <w:szCs w:val="16"/>
              </w:rPr>
            </w:pPr>
            <w:r w:rsidRPr="00D52400">
              <w:rPr>
                <w:szCs w:val="16"/>
              </w:rPr>
              <w:t>ad. No. 169, 1999</w:t>
            </w:r>
          </w:p>
        </w:tc>
      </w:tr>
      <w:tr w:rsidR="00214984" w:rsidRPr="00D52400" w14:paraId="7FF2CEB7" w14:textId="77777777" w:rsidTr="007C5645">
        <w:tc>
          <w:tcPr>
            <w:tcW w:w="2410" w:type="dxa"/>
          </w:tcPr>
          <w:p w14:paraId="65C54496" w14:textId="77777777" w:rsidR="00214984" w:rsidRPr="00D52400" w:rsidRDefault="00214984" w:rsidP="00214984">
            <w:pPr>
              <w:pStyle w:val="ENoteTableText"/>
              <w:rPr>
                <w:szCs w:val="16"/>
              </w:rPr>
            </w:pPr>
          </w:p>
        </w:tc>
        <w:tc>
          <w:tcPr>
            <w:tcW w:w="4678" w:type="dxa"/>
          </w:tcPr>
          <w:p w14:paraId="5BE51F68" w14:textId="77777777" w:rsidR="00214984" w:rsidRPr="00D52400" w:rsidRDefault="00214984" w:rsidP="00214984">
            <w:pPr>
              <w:pStyle w:val="ENoteTableText"/>
              <w:rPr>
                <w:szCs w:val="16"/>
              </w:rPr>
            </w:pPr>
            <w:r w:rsidRPr="00D52400">
              <w:rPr>
                <w:szCs w:val="16"/>
              </w:rPr>
              <w:t>am. No. 89, 2000; No. 90, 2002; No. 58, 2006; No. 97, 2008</w:t>
            </w:r>
          </w:p>
        </w:tc>
      </w:tr>
      <w:tr w:rsidR="00214984" w:rsidRPr="00D52400" w14:paraId="73504C9C" w14:textId="77777777" w:rsidTr="007C5645">
        <w:tc>
          <w:tcPr>
            <w:tcW w:w="2410" w:type="dxa"/>
          </w:tcPr>
          <w:p w14:paraId="20F13EF0" w14:textId="53A5B5F7"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115F</w:t>
            </w:r>
            <w:r w:rsidRPr="00D52400">
              <w:rPr>
                <w:szCs w:val="16"/>
              </w:rPr>
              <w:tab/>
            </w:r>
          </w:p>
        </w:tc>
        <w:tc>
          <w:tcPr>
            <w:tcW w:w="4678" w:type="dxa"/>
          </w:tcPr>
          <w:p w14:paraId="62084BC9" w14:textId="77777777" w:rsidR="00214984" w:rsidRPr="00D52400" w:rsidRDefault="00214984" w:rsidP="00214984">
            <w:pPr>
              <w:pStyle w:val="ENoteTableText"/>
              <w:rPr>
                <w:szCs w:val="16"/>
              </w:rPr>
            </w:pPr>
            <w:r w:rsidRPr="00D52400">
              <w:rPr>
                <w:szCs w:val="16"/>
              </w:rPr>
              <w:t>ad. No. 169, 1999</w:t>
            </w:r>
          </w:p>
        </w:tc>
      </w:tr>
      <w:tr w:rsidR="00214984" w:rsidRPr="00D52400" w14:paraId="2E4BDAEF" w14:textId="77777777" w:rsidTr="007C5645">
        <w:tc>
          <w:tcPr>
            <w:tcW w:w="2410" w:type="dxa"/>
          </w:tcPr>
          <w:p w14:paraId="6A9800C5" w14:textId="77777777" w:rsidR="00214984" w:rsidRPr="00D52400" w:rsidRDefault="00214984" w:rsidP="00214984">
            <w:pPr>
              <w:pStyle w:val="ENoteTableText"/>
              <w:rPr>
                <w:szCs w:val="16"/>
              </w:rPr>
            </w:pPr>
          </w:p>
        </w:tc>
        <w:tc>
          <w:tcPr>
            <w:tcW w:w="4678" w:type="dxa"/>
          </w:tcPr>
          <w:p w14:paraId="64626865" w14:textId="77777777" w:rsidR="00214984" w:rsidRPr="00D52400" w:rsidRDefault="00214984" w:rsidP="00214984">
            <w:pPr>
              <w:pStyle w:val="ENoteTableText"/>
              <w:rPr>
                <w:szCs w:val="16"/>
              </w:rPr>
            </w:pPr>
            <w:r w:rsidRPr="00D52400">
              <w:rPr>
                <w:szCs w:val="16"/>
              </w:rPr>
              <w:t>am. No. 89, 2000; No. 77, 2001; No. 90, 2002; No. 58, 2006; No. 12, 2012</w:t>
            </w:r>
          </w:p>
        </w:tc>
      </w:tr>
      <w:tr w:rsidR="00214984" w:rsidRPr="00D52400" w14:paraId="256BFEE3" w14:textId="77777777" w:rsidTr="007C5645">
        <w:tc>
          <w:tcPr>
            <w:tcW w:w="2410" w:type="dxa"/>
          </w:tcPr>
          <w:p w14:paraId="2F1AE069" w14:textId="71AD5A00" w:rsidR="00214984" w:rsidRPr="00D52400" w:rsidRDefault="00252F9B" w:rsidP="00214984">
            <w:pPr>
              <w:pStyle w:val="ENoteTableText"/>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CD</w:t>
            </w:r>
          </w:p>
        </w:tc>
        <w:tc>
          <w:tcPr>
            <w:tcW w:w="4678" w:type="dxa"/>
          </w:tcPr>
          <w:p w14:paraId="351FF0F7" w14:textId="77777777" w:rsidR="00214984" w:rsidRPr="00D52400" w:rsidRDefault="00214984" w:rsidP="00214984">
            <w:pPr>
              <w:pStyle w:val="ENoteTableText"/>
              <w:rPr>
                <w:szCs w:val="16"/>
              </w:rPr>
            </w:pPr>
          </w:p>
        </w:tc>
      </w:tr>
      <w:tr w:rsidR="00214984" w:rsidRPr="00D52400" w14:paraId="7CCC27B5" w14:textId="77777777" w:rsidTr="007C5645">
        <w:tc>
          <w:tcPr>
            <w:tcW w:w="2410" w:type="dxa"/>
          </w:tcPr>
          <w:p w14:paraId="3B1E050F" w14:textId="3FB74280"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CF6AC6">
              <w:rPr>
                <w:szCs w:val="16"/>
              </w:rPr>
              <w:noBreakHyphen/>
            </w:r>
            <w:r w:rsidR="00214984" w:rsidRPr="00D52400">
              <w:rPr>
                <w:szCs w:val="16"/>
              </w:rPr>
              <w:t>CD</w:t>
            </w:r>
            <w:r w:rsidR="00214984" w:rsidRPr="00D52400">
              <w:rPr>
                <w:szCs w:val="16"/>
              </w:rPr>
              <w:tab/>
            </w:r>
          </w:p>
        </w:tc>
        <w:tc>
          <w:tcPr>
            <w:tcW w:w="4678" w:type="dxa"/>
          </w:tcPr>
          <w:p w14:paraId="09B4EBF1" w14:textId="77777777" w:rsidR="00214984" w:rsidRPr="00D52400" w:rsidRDefault="00214984" w:rsidP="00214984">
            <w:pPr>
              <w:pStyle w:val="ENoteTableText"/>
              <w:rPr>
                <w:szCs w:val="16"/>
              </w:rPr>
            </w:pPr>
            <w:r w:rsidRPr="00D52400">
              <w:rPr>
                <w:szCs w:val="16"/>
              </w:rPr>
              <w:t>ad. No. 89, 2000</w:t>
            </w:r>
          </w:p>
        </w:tc>
      </w:tr>
      <w:tr w:rsidR="00214984" w:rsidRPr="00D52400" w14:paraId="4760BD1A" w14:textId="77777777" w:rsidTr="007C5645">
        <w:tc>
          <w:tcPr>
            <w:tcW w:w="2410" w:type="dxa"/>
          </w:tcPr>
          <w:p w14:paraId="3F1C3C92" w14:textId="45FFC6FF"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115G</w:t>
            </w:r>
            <w:r w:rsidRPr="00D52400">
              <w:rPr>
                <w:szCs w:val="16"/>
              </w:rPr>
              <w:tab/>
            </w:r>
          </w:p>
        </w:tc>
        <w:tc>
          <w:tcPr>
            <w:tcW w:w="4678" w:type="dxa"/>
          </w:tcPr>
          <w:p w14:paraId="394C8395" w14:textId="77777777" w:rsidR="00214984" w:rsidRPr="00D52400" w:rsidRDefault="00214984" w:rsidP="00214984">
            <w:pPr>
              <w:pStyle w:val="ENoteTableText"/>
              <w:rPr>
                <w:szCs w:val="16"/>
              </w:rPr>
            </w:pPr>
            <w:r w:rsidRPr="00D52400">
              <w:rPr>
                <w:szCs w:val="16"/>
              </w:rPr>
              <w:t>ad. No. 89, 2000</w:t>
            </w:r>
          </w:p>
        </w:tc>
      </w:tr>
      <w:tr w:rsidR="00214984" w:rsidRPr="00D52400" w14:paraId="730DEF27" w14:textId="77777777" w:rsidTr="007C5645">
        <w:tc>
          <w:tcPr>
            <w:tcW w:w="2410" w:type="dxa"/>
          </w:tcPr>
          <w:p w14:paraId="65435D58" w14:textId="77777777" w:rsidR="00214984" w:rsidRPr="00D52400" w:rsidRDefault="00214984" w:rsidP="00214984">
            <w:pPr>
              <w:pStyle w:val="ENoteTableText"/>
              <w:rPr>
                <w:szCs w:val="16"/>
              </w:rPr>
            </w:pPr>
          </w:p>
        </w:tc>
        <w:tc>
          <w:tcPr>
            <w:tcW w:w="4678" w:type="dxa"/>
          </w:tcPr>
          <w:p w14:paraId="6460DD12" w14:textId="77777777" w:rsidR="00214984" w:rsidRPr="00D52400" w:rsidRDefault="00214984" w:rsidP="00214984">
            <w:pPr>
              <w:pStyle w:val="ENoteTableText"/>
              <w:rPr>
                <w:szCs w:val="16"/>
              </w:rPr>
            </w:pPr>
            <w:r w:rsidRPr="00D52400">
              <w:rPr>
                <w:szCs w:val="16"/>
              </w:rPr>
              <w:t>rep. No. 90, 2002</w:t>
            </w:r>
          </w:p>
        </w:tc>
      </w:tr>
      <w:tr w:rsidR="00214984" w:rsidRPr="00D52400" w14:paraId="3DAAB410" w14:textId="77777777" w:rsidTr="007C5645">
        <w:tc>
          <w:tcPr>
            <w:tcW w:w="2410" w:type="dxa"/>
          </w:tcPr>
          <w:p w14:paraId="789C8F6B" w14:textId="145D3365"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115GA</w:t>
            </w:r>
            <w:r w:rsidRPr="00D52400">
              <w:rPr>
                <w:szCs w:val="16"/>
              </w:rPr>
              <w:tab/>
            </w:r>
          </w:p>
        </w:tc>
        <w:tc>
          <w:tcPr>
            <w:tcW w:w="4678" w:type="dxa"/>
          </w:tcPr>
          <w:p w14:paraId="2936FD93" w14:textId="77777777" w:rsidR="00214984" w:rsidRPr="00D52400" w:rsidRDefault="00214984" w:rsidP="00214984">
            <w:pPr>
              <w:pStyle w:val="ENoteTableText"/>
              <w:rPr>
                <w:szCs w:val="16"/>
              </w:rPr>
            </w:pPr>
            <w:r w:rsidRPr="00D52400">
              <w:rPr>
                <w:szCs w:val="16"/>
              </w:rPr>
              <w:t>ad. No. 90, 2002</w:t>
            </w:r>
          </w:p>
        </w:tc>
      </w:tr>
      <w:tr w:rsidR="00214984" w:rsidRPr="00D52400" w14:paraId="4160E2CB" w14:textId="77777777" w:rsidTr="007C5645">
        <w:tc>
          <w:tcPr>
            <w:tcW w:w="2410" w:type="dxa"/>
          </w:tcPr>
          <w:p w14:paraId="58CAA479" w14:textId="6F5D911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115GB</w:t>
            </w:r>
            <w:r w:rsidRPr="00D52400">
              <w:rPr>
                <w:szCs w:val="16"/>
              </w:rPr>
              <w:tab/>
            </w:r>
          </w:p>
        </w:tc>
        <w:tc>
          <w:tcPr>
            <w:tcW w:w="4678" w:type="dxa"/>
          </w:tcPr>
          <w:p w14:paraId="7114ADEA" w14:textId="77777777" w:rsidR="00214984" w:rsidRPr="00D52400" w:rsidRDefault="00214984" w:rsidP="00214984">
            <w:pPr>
              <w:pStyle w:val="ENoteTableText"/>
              <w:rPr>
                <w:szCs w:val="16"/>
              </w:rPr>
            </w:pPr>
            <w:r w:rsidRPr="00D52400">
              <w:rPr>
                <w:szCs w:val="16"/>
              </w:rPr>
              <w:t>ad. No. 90, 2002</w:t>
            </w:r>
          </w:p>
        </w:tc>
      </w:tr>
      <w:tr w:rsidR="00214984" w:rsidRPr="00D52400" w14:paraId="200AFA95" w14:textId="77777777" w:rsidTr="007C5645">
        <w:tc>
          <w:tcPr>
            <w:tcW w:w="2410" w:type="dxa"/>
          </w:tcPr>
          <w:p w14:paraId="3CE95818" w14:textId="77777777" w:rsidR="00214984" w:rsidRPr="00D52400" w:rsidRDefault="00214984" w:rsidP="00214984">
            <w:pPr>
              <w:pStyle w:val="ENoteTableText"/>
              <w:rPr>
                <w:szCs w:val="16"/>
              </w:rPr>
            </w:pPr>
          </w:p>
        </w:tc>
        <w:tc>
          <w:tcPr>
            <w:tcW w:w="4678" w:type="dxa"/>
          </w:tcPr>
          <w:p w14:paraId="5EE55C18" w14:textId="77777777" w:rsidR="00214984" w:rsidRPr="00D52400" w:rsidRDefault="00214984" w:rsidP="00214984">
            <w:pPr>
              <w:pStyle w:val="ENoteTableText"/>
              <w:rPr>
                <w:szCs w:val="16"/>
              </w:rPr>
            </w:pPr>
            <w:r w:rsidRPr="00D52400">
              <w:rPr>
                <w:szCs w:val="16"/>
              </w:rPr>
              <w:t>am. No. 23, 2005; No. 143, 2007</w:t>
            </w:r>
          </w:p>
        </w:tc>
      </w:tr>
      <w:tr w:rsidR="00214984" w:rsidRPr="00D52400" w14:paraId="699D783A" w14:textId="77777777" w:rsidTr="007C5645">
        <w:tc>
          <w:tcPr>
            <w:tcW w:w="2410" w:type="dxa"/>
          </w:tcPr>
          <w:p w14:paraId="603BF540" w14:textId="70CDFE43"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115GC</w:t>
            </w:r>
            <w:r w:rsidRPr="00D52400">
              <w:rPr>
                <w:szCs w:val="16"/>
              </w:rPr>
              <w:tab/>
            </w:r>
          </w:p>
        </w:tc>
        <w:tc>
          <w:tcPr>
            <w:tcW w:w="4678" w:type="dxa"/>
          </w:tcPr>
          <w:p w14:paraId="773C9142" w14:textId="77777777" w:rsidR="00214984" w:rsidRPr="00D52400" w:rsidRDefault="00214984" w:rsidP="00214984">
            <w:pPr>
              <w:pStyle w:val="ENoteTableText"/>
              <w:rPr>
                <w:szCs w:val="16"/>
              </w:rPr>
            </w:pPr>
            <w:r w:rsidRPr="00D52400">
              <w:rPr>
                <w:szCs w:val="16"/>
              </w:rPr>
              <w:t>ad. No. 90, 2002</w:t>
            </w:r>
          </w:p>
        </w:tc>
      </w:tr>
      <w:tr w:rsidR="00214984" w:rsidRPr="00D52400" w14:paraId="62DF81C2" w14:textId="77777777" w:rsidTr="007C5645">
        <w:tc>
          <w:tcPr>
            <w:tcW w:w="2410" w:type="dxa"/>
          </w:tcPr>
          <w:p w14:paraId="591A2E99" w14:textId="77777777" w:rsidR="00214984" w:rsidRPr="00D52400" w:rsidRDefault="00214984" w:rsidP="00214984">
            <w:pPr>
              <w:pStyle w:val="ENoteTableText"/>
              <w:rPr>
                <w:szCs w:val="16"/>
              </w:rPr>
            </w:pPr>
          </w:p>
        </w:tc>
        <w:tc>
          <w:tcPr>
            <w:tcW w:w="4678" w:type="dxa"/>
          </w:tcPr>
          <w:p w14:paraId="5C7A8224" w14:textId="77777777" w:rsidR="00214984" w:rsidRPr="00D52400" w:rsidRDefault="00214984" w:rsidP="00214984">
            <w:pPr>
              <w:pStyle w:val="ENoteTableText"/>
              <w:rPr>
                <w:szCs w:val="16"/>
              </w:rPr>
            </w:pPr>
            <w:r w:rsidRPr="00D52400">
              <w:rPr>
                <w:szCs w:val="16"/>
              </w:rPr>
              <w:t>am. No. 58, 2006; No. 80, 2007</w:t>
            </w:r>
          </w:p>
        </w:tc>
      </w:tr>
      <w:tr w:rsidR="00214984" w:rsidRPr="00D52400" w14:paraId="0DE0281F" w14:textId="77777777" w:rsidTr="007C5645">
        <w:tc>
          <w:tcPr>
            <w:tcW w:w="2410" w:type="dxa"/>
          </w:tcPr>
          <w:p w14:paraId="3381D1C9" w14:textId="05C03BF0"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115H</w:t>
            </w:r>
            <w:r w:rsidRPr="00D52400">
              <w:rPr>
                <w:szCs w:val="16"/>
              </w:rPr>
              <w:tab/>
            </w:r>
          </w:p>
        </w:tc>
        <w:tc>
          <w:tcPr>
            <w:tcW w:w="4678" w:type="dxa"/>
          </w:tcPr>
          <w:p w14:paraId="1659CB7D" w14:textId="77777777" w:rsidR="00214984" w:rsidRPr="00D52400" w:rsidRDefault="00214984" w:rsidP="00214984">
            <w:pPr>
              <w:pStyle w:val="ENoteTableText"/>
              <w:rPr>
                <w:szCs w:val="16"/>
              </w:rPr>
            </w:pPr>
            <w:r w:rsidRPr="00D52400">
              <w:rPr>
                <w:szCs w:val="16"/>
              </w:rPr>
              <w:t>ad. No. 89, 2000</w:t>
            </w:r>
          </w:p>
        </w:tc>
      </w:tr>
      <w:tr w:rsidR="00214984" w:rsidRPr="00D52400" w14:paraId="378C596C" w14:textId="77777777" w:rsidTr="007C5645">
        <w:tc>
          <w:tcPr>
            <w:tcW w:w="2410" w:type="dxa"/>
          </w:tcPr>
          <w:p w14:paraId="6B6FD918" w14:textId="77777777" w:rsidR="00214984" w:rsidRPr="00D52400" w:rsidRDefault="00214984" w:rsidP="00214984">
            <w:pPr>
              <w:pStyle w:val="ENoteTableText"/>
              <w:rPr>
                <w:szCs w:val="16"/>
              </w:rPr>
            </w:pPr>
          </w:p>
        </w:tc>
        <w:tc>
          <w:tcPr>
            <w:tcW w:w="4678" w:type="dxa"/>
          </w:tcPr>
          <w:p w14:paraId="3CE85186" w14:textId="77777777" w:rsidR="00214984" w:rsidRPr="00D52400" w:rsidRDefault="00214984" w:rsidP="00214984">
            <w:pPr>
              <w:pStyle w:val="ENoteTableText"/>
              <w:rPr>
                <w:szCs w:val="16"/>
              </w:rPr>
            </w:pPr>
            <w:r w:rsidRPr="00D52400">
              <w:rPr>
                <w:szCs w:val="16"/>
              </w:rPr>
              <w:t>am. No. 23, 2005; No. 97, 2008</w:t>
            </w:r>
          </w:p>
        </w:tc>
      </w:tr>
      <w:tr w:rsidR="00214984" w:rsidRPr="00D52400" w14:paraId="61B12785" w14:textId="77777777" w:rsidTr="007C5645">
        <w:tc>
          <w:tcPr>
            <w:tcW w:w="2410" w:type="dxa"/>
          </w:tcPr>
          <w:p w14:paraId="1E4F529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421045C" w14:textId="77777777" w:rsidR="00214984" w:rsidRPr="00D52400" w:rsidRDefault="00214984" w:rsidP="00214984">
            <w:pPr>
              <w:pStyle w:val="ENoteTableText"/>
              <w:rPr>
                <w:szCs w:val="16"/>
              </w:rPr>
            </w:pPr>
            <w:r w:rsidRPr="00D52400">
              <w:rPr>
                <w:szCs w:val="16"/>
              </w:rPr>
              <w:t>rep. No. 41, 2005</w:t>
            </w:r>
          </w:p>
        </w:tc>
      </w:tr>
      <w:tr w:rsidR="00214984" w:rsidRPr="00D52400" w14:paraId="34B803E9" w14:textId="77777777" w:rsidTr="007C5645">
        <w:tc>
          <w:tcPr>
            <w:tcW w:w="2410" w:type="dxa"/>
          </w:tcPr>
          <w:p w14:paraId="6445FAF2" w14:textId="28F50749"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115J</w:t>
            </w:r>
            <w:r w:rsidRPr="00D52400">
              <w:rPr>
                <w:szCs w:val="16"/>
              </w:rPr>
              <w:tab/>
            </w:r>
          </w:p>
        </w:tc>
        <w:tc>
          <w:tcPr>
            <w:tcW w:w="4678" w:type="dxa"/>
          </w:tcPr>
          <w:p w14:paraId="6BB909C0" w14:textId="77777777" w:rsidR="00214984" w:rsidRPr="00D52400" w:rsidRDefault="00214984" w:rsidP="00214984">
            <w:pPr>
              <w:pStyle w:val="ENoteTableText"/>
              <w:rPr>
                <w:szCs w:val="16"/>
              </w:rPr>
            </w:pPr>
            <w:r w:rsidRPr="00D52400">
              <w:rPr>
                <w:szCs w:val="16"/>
              </w:rPr>
              <w:t>ad. No. 89, 2000</w:t>
            </w:r>
          </w:p>
        </w:tc>
      </w:tr>
      <w:tr w:rsidR="00214984" w:rsidRPr="00D52400" w14:paraId="55B10932" w14:textId="77777777" w:rsidTr="007C5645">
        <w:tc>
          <w:tcPr>
            <w:tcW w:w="2410" w:type="dxa"/>
          </w:tcPr>
          <w:p w14:paraId="127AD08C" w14:textId="4073F12D"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115K</w:t>
            </w:r>
            <w:r w:rsidRPr="00D52400">
              <w:rPr>
                <w:szCs w:val="16"/>
              </w:rPr>
              <w:tab/>
            </w:r>
          </w:p>
        </w:tc>
        <w:tc>
          <w:tcPr>
            <w:tcW w:w="4678" w:type="dxa"/>
          </w:tcPr>
          <w:p w14:paraId="0C9F489B" w14:textId="77777777" w:rsidR="00214984" w:rsidRPr="00D52400" w:rsidRDefault="00214984" w:rsidP="00214984">
            <w:pPr>
              <w:pStyle w:val="ENoteTableText"/>
              <w:rPr>
                <w:szCs w:val="16"/>
              </w:rPr>
            </w:pPr>
            <w:r w:rsidRPr="00D52400">
              <w:rPr>
                <w:szCs w:val="16"/>
              </w:rPr>
              <w:t>ad. No. 89, 2000</w:t>
            </w:r>
          </w:p>
        </w:tc>
      </w:tr>
      <w:tr w:rsidR="00214984" w:rsidRPr="00D52400" w14:paraId="123E0E77" w14:textId="77777777" w:rsidTr="007C5645">
        <w:tc>
          <w:tcPr>
            <w:tcW w:w="2410" w:type="dxa"/>
          </w:tcPr>
          <w:p w14:paraId="03BAA76C" w14:textId="59D4B558"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115L</w:t>
            </w:r>
            <w:r w:rsidRPr="00D52400">
              <w:rPr>
                <w:szCs w:val="16"/>
              </w:rPr>
              <w:tab/>
            </w:r>
          </w:p>
        </w:tc>
        <w:tc>
          <w:tcPr>
            <w:tcW w:w="4678" w:type="dxa"/>
          </w:tcPr>
          <w:p w14:paraId="2AB58F0F" w14:textId="77777777" w:rsidR="00214984" w:rsidRPr="00D52400" w:rsidRDefault="00214984" w:rsidP="00214984">
            <w:pPr>
              <w:pStyle w:val="ENoteTableText"/>
              <w:rPr>
                <w:szCs w:val="16"/>
              </w:rPr>
            </w:pPr>
            <w:r w:rsidRPr="00D52400">
              <w:rPr>
                <w:szCs w:val="16"/>
              </w:rPr>
              <w:t>ad. No. 89, 2000</w:t>
            </w:r>
          </w:p>
        </w:tc>
      </w:tr>
      <w:tr w:rsidR="00214984" w:rsidRPr="00D52400" w14:paraId="23A05F14" w14:textId="77777777" w:rsidTr="007C5645">
        <w:tc>
          <w:tcPr>
            <w:tcW w:w="2410" w:type="dxa"/>
          </w:tcPr>
          <w:p w14:paraId="71BDA0CD" w14:textId="77777777" w:rsidR="00214984" w:rsidRPr="00D52400" w:rsidRDefault="00214984" w:rsidP="00214984">
            <w:pPr>
              <w:pStyle w:val="ENoteTableText"/>
              <w:rPr>
                <w:szCs w:val="16"/>
              </w:rPr>
            </w:pPr>
          </w:p>
        </w:tc>
        <w:tc>
          <w:tcPr>
            <w:tcW w:w="4678" w:type="dxa"/>
          </w:tcPr>
          <w:p w14:paraId="12CED3CF"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3042C05C" w14:textId="77777777" w:rsidTr="007C5645">
        <w:tc>
          <w:tcPr>
            <w:tcW w:w="2410" w:type="dxa"/>
          </w:tcPr>
          <w:p w14:paraId="5A6C428E" w14:textId="7106F16D"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115M</w:t>
            </w:r>
            <w:r w:rsidRPr="00D52400">
              <w:rPr>
                <w:szCs w:val="16"/>
              </w:rPr>
              <w:tab/>
            </w:r>
          </w:p>
        </w:tc>
        <w:tc>
          <w:tcPr>
            <w:tcW w:w="4678" w:type="dxa"/>
          </w:tcPr>
          <w:p w14:paraId="06421596" w14:textId="77777777" w:rsidR="00214984" w:rsidRPr="00D52400" w:rsidRDefault="00214984" w:rsidP="00214984">
            <w:pPr>
              <w:pStyle w:val="ENoteTableText"/>
              <w:rPr>
                <w:szCs w:val="16"/>
              </w:rPr>
            </w:pPr>
            <w:r w:rsidRPr="00D52400">
              <w:rPr>
                <w:szCs w:val="16"/>
              </w:rPr>
              <w:t>ad. No. 89, 2000</w:t>
            </w:r>
          </w:p>
        </w:tc>
      </w:tr>
      <w:tr w:rsidR="00214984" w:rsidRPr="00D52400" w14:paraId="2C73EEE8" w14:textId="77777777" w:rsidTr="007C5645">
        <w:tc>
          <w:tcPr>
            <w:tcW w:w="2410" w:type="dxa"/>
          </w:tcPr>
          <w:p w14:paraId="0BDA4AFD" w14:textId="77777777" w:rsidR="00214984" w:rsidRPr="00D52400" w:rsidRDefault="00214984" w:rsidP="00214984">
            <w:pPr>
              <w:pStyle w:val="ENoteTableText"/>
              <w:tabs>
                <w:tab w:val="center" w:leader="dot" w:pos="2268"/>
              </w:tabs>
              <w:rPr>
                <w:szCs w:val="16"/>
              </w:rPr>
            </w:pPr>
          </w:p>
        </w:tc>
        <w:tc>
          <w:tcPr>
            <w:tcW w:w="4678" w:type="dxa"/>
          </w:tcPr>
          <w:p w14:paraId="507B7CEA"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108C606C" w14:textId="77777777" w:rsidTr="007C5645">
        <w:tc>
          <w:tcPr>
            <w:tcW w:w="2410" w:type="dxa"/>
          </w:tcPr>
          <w:p w14:paraId="76A10236" w14:textId="785C77A2"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115N</w:t>
            </w:r>
            <w:r w:rsidRPr="00D52400">
              <w:rPr>
                <w:szCs w:val="16"/>
              </w:rPr>
              <w:tab/>
            </w:r>
          </w:p>
        </w:tc>
        <w:tc>
          <w:tcPr>
            <w:tcW w:w="4678" w:type="dxa"/>
          </w:tcPr>
          <w:p w14:paraId="19DEB9D8" w14:textId="77777777" w:rsidR="00214984" w:rsidRPr="00D52400" w:rsidRDefault="00214984" w:rsidP="00214984">
            <w:pPr>
              <w:pStyle w:val="ENoteTableText"/>
              <w:rPr>
                <w:szCs w:val="16"/>
              </w:rPr>
            </w:pPr>
            <w:r w:rsidRPr="00D52400">
              <w:rPr>
                <w:szCs w:val="16"/>
              </w:rPr>
              <w:t>ad. No. 89, 2000</w:t>
            </w:r>
          </w:p>
        </w:tc>
      </w:tr>
      <w:tr w:rsidR="00214984" w:rsidRPr="00D52400" w14:paraId="73283357" w14:textId="77777777" w:rsidTr="007C5645">
        <w:tc>
          <w:tcPr>
            <w:tcW w:w="2410" w:type="dxa"/>
          </w:tcPr>
          <w:p w14:paraId="745BD79D" w14:textId="77777777" w:rsidR="00214984" w:rsidRPr="00D52400" w:rsidRDefault="00214984" w:rsidP="00214984">
            <w:pPr>
              <w:pStyle w:val="ENoteTableText"/>
              <w:rPr>
                <w:szCs w:val="16"/>
              </w:rPr>
            </w:pPr>
          </w:p>
        </w:tc>
        <w:tc>
          <w:tcPr>
            <w:tcW w:w="4678" w:type="dxa"/>
          </w:tcPr>
          <w:p w14:paraId="026B8DB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23, 2005</w:t>
            </w:r>
          </w:p>
        </w:tc>
      </w:tr>
      <w:tr w:rsidR="00214984" w:rsidRPr="00D52400" w14:paraId="753572C3" w14:textId="77777777" w:rsidTr="007C5645">
        <w:tc>
          <w:tcPr>
            <w:tcW w:w="2410" w:type="dxa"/>
          </w:tcPr>
          <w:p w14:paraId="68468199" w14:textId="0D95450A" w:rsidR="00214984" w:rsidRPr="00D52400" w:rsidRDefault="00214984" w:rsidP="00214984">
            <w:pPr>
              <w:pStyle w:val="ENoteTableText"/>
              <w:tabs>
                <w:tab w:val="center" w:leader="dot" w:pos="2268"/>
              </w:tabs>
              <w:rPr>
                <w:szCs w:val="16"/>
              </w:rPr>
            </w:pPr>
            <w:r w:rsidRPr="00D52400">
              <w:rPr>
                <w:szCs w:val="16"/>
              </w:rPr>
              <w:lastRenderedPageBreak/>
              <w:t>s. 165</w:t>
            </w:r>
            <w:r w:rsidR="00CF6AC6">
              <w:rPr>
                <w:szCs w:val="16"/>
              </w:rPr>
              <w:noBreakHyphen/>
            </w:r>
            <w:r w:rsidRPr="00D52400">
              <w:rPr>
                <w:szCs w:val="16"/>
              </w:rPr>
              <w:t>115P</w:t>
            </w:r>
            <w:r w:rsidRPr="00D52400">
              <w:rPr>
                <w:szCs w:val="16"/>
              </w:rPr>
              <w:tab/>
            </w:r>
          </w:p>
        </w:tc>
        <w:tc>
          <w:tcPr>
            <w:tcW w:w="4678" w:type="dxa"/>
          </w:tcPr>
          <w:p w14:paraId="73E6B833" w14:textId="77777777" w:rsidR="00214984" w:rsidRPr="00D52400" w:rsidRDefault="00214984" w:rsidP="00214984">
            <w:pPr>
              <w:pStyle w:val="ENoteTableText"/>
              <w:rPr>
                <w:szCs w:val="16"/>
              </w:rPr>
            </w:pPr>
            <w:r w:rsidRPr="00D52400">
              <w:rPr>
                <w:szCs w:val="16"/>
              </w:rPr>
              <w:t>ad. No. 89, 2000</w:t>
            </w:r>
          </w:p>
        </w:tc>
      </w:tr>
      <w:tr w:rsidR="00214984" w:rsidRPr="00D52400" w14:paraId="21B5CBF0" w14:textId="77777777" w:rsidTr="007C5645">
        <w:tc>
          <w:tcPr>
            <w:tcW w:w="2410" w:type="dxa"/>
          </w:tcPr>
          <w:p w14:paraId="1E8094F5" w14:textId="66933973"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115Q</w:t>
            </w:r>
            <w:r w:rsidRPr="00D52400">
              <w:rPr>
                <w:szCs w:val="16"/>
              </w:rPr>
              <w:tab/>
            </w:r>
          </w:p>
        </w:tc>
        <w:tc>
          <w:tcPr>
            <w:tcW w:w="4678" w:type="dxa"/>
          </w:tcPr>
          <w:p w14:paraId="45DF470E" w14:textId="77777777" w:rsidR="00214984" w:rsidRPr="00D52400" w:rsidRDefault="00214984" w:rsidP="00214984">
            <w:pPr>
              <w:pStyle w:val="ENoteTableText"/>
              <w:rPr>
                <w:szCs w:val="16"/>
              </w:rPr>
            </w:pPr>
            <w:r w:rsidRPr="00D52400">
              <w:rPr>
                <w:szCs w:val="16"/>
              </w:rPr>
              <w:t>ad. No. 89, 2000</w:t>
            </w:r>
          </w:p>
        </w:tc>
      </w:tr>
      <w:tr w:rsidR="00214984" w:rsidRPr="00D52400" w14:paraId="0A30AF26" w14:textId="77777777" w:rsidTr="007C5645">
        <w:tc>
          <w:tcPr>
            <w:tcW w:w="2410" w:type="dxa"/>
          </w:tcPr>
          <w:p w14:paraId="565D8696" w14:textId="32240FC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115R</w:t>
            </w:r>
            <w:r w:rsidRPr="00D52400">
              <w:rPr>
                <w:szCs w:val="16"/>
              </w:rPr>
              <w:tab/>
            </w:r>
          </w:p>
        </w:tc>
        <w:tc>
          <w:tcPr>
            <w:tcW w:w="4678" w:type="dxa"/>
          </w:tcPr>
          <w:p w14:paraId="5D00FE82" w14:textId="77777777" w:rsidR="00214984" w:rsidRPr="00D52400" w:rsidRDefault="00214984" w:rsidP="00214984">
            <w:pPr>
              <w:pStyle w:val="ENoteTableText"/>
              <w:rPr>
                <w:szCs w:val="16"/>
              </w:rPr>
            </w:pPr>
            <w:r w:rsidRPr="00D52400">
              <w:rPr>
                <w:szCs w:val="16"/>
              </w:rPr>
              <w:t>ad. No. 89, 2000</w:t>
            </w:r>
          </w:p>
        </w:tc>
      </w:tr>
      <w:tr w:rsidR="00214984" w:rsidRPr="00D52400" w14:paraId="112C8147" w14:textId="77777777" w:rsidTr="007C5645">
        <w:tc>
          <w:tcPr>
            <w:tcW w:w="2410" w:type="dxa"/>
          </w:tcPr>
          <w:p w14:paraId="08BC0A31" w14:textId="77777777" w:rsidR="00214984" w:rsidRPr="00D52400" w:rsidRDefault="00214984" w:rsidP="00214984">
            <w:pPr>
              <w:pStyle w:val="ENoteTableText"/>
              <w:rPr>
                <w:szCs w:val="16"/>
              </w:rPr>
            </w:pPr>
          </w:p>
        </w:tc>
        <w:tc>
          <w:tcPr>
            <w:tcW w:w="4678" w:type="dxa"/>
          </w:tcPr>
          <w:p w14:paraId="30DFB4EC" w14:textId="77777777" w:rsidR="00214984" w:rsidRPr="00D52400" w:rsidRDefault="00214984" w:rsidP="00214984">
            <w:pPr>
              <w:pStyle w:val="ENoteTableText"/>
              <w:rPr>
                <w:szCs w:val="16"/>
              </w:rPr>
            </w:pPr>
            <w:r w:rsidRPr="00D52400">
              <w:rPr>
                <w:szCs w:val="16"/>
              </w:rPr>
              <w:t>am. No. 77, 2001; No. 90, 2002; No 88, 2013</w:t>
            </w:r>
          </w:p>
        </w:tc>
      </w:tr>
      <w:tr w:rsidR="00214984" w:rsidRPr="00D52400" w14:paraId="1E1E2674" w14:textId="77777777" w:rsidTr="007C5645">
        <w:tc>
          <w:tcPr>
            <w:tcW w:w="2410" w:type="dxa"/>
          </w:tcPr>
          <w:p w14:paraId="73683577" w14:textId="1A94FDF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115S</w:t>
            </w:r>
            <w:r w:rsidRPr="00D52400">
              <w:rPr>
                <w:szCs w:val="16"/>
              </w:rPr>
              <w:tab/>
            </w:r>
          </w:p>
        </w:tc>
        <w:tc>
          <w:tcPr>
            <w:tcW w:w="4678" w:type="dxa"/>
          </w:tcPr>
          <w:p w14:paraId="7FD80AAA" w14:textId="77777777" w:rsidR="00214984" w:rsidRPr="00D52400" w:rsidRDefault="00214984" w:rsidP="00214984">
            <w:pPr>
              <w:pStyle w:val="ENoteTableText"/>
              <w:rPr>
                <w:szCs w:val="16"/>
              </w:rPr>
            </w:pPr>
            <w:r w:rsidRPr="00D52400">
              <w:rPr>
                <w:szCs w:val="16"/>
              </w:rPr>
              <w:t>ad. No. 89, 2000</w:t>
            </w:r>
          </w:p>
        </w:tc>
      </w:tr>
      <w:tr w:rsidR="00214984" w:rsidRPr="00D52400" w14:paraId="42603DAF" w14:textId="77777777" w:rsidTr="007C5645">
        <w:tc>
          <w:tcPr>
            <w:tcW w:w="2410" w:type="dxa"/>
          </w:tcPr>
          <w:p w14:paraId="05B5EC03" w14:textId="77777777" w:rsidR="00214984" w:rsidRPr="00D52400" w:rsidRDefault="00214984" w:rsidP="00214984">
            <w:pPr>
              <w:pStyle w:val="ENoteTableText"/>
              <w:rPr>
                <w:szCs w:val="16"/>
              </w:rPr>
            </w:pPr>
          </w:p>
        </w:tc>
        <w:tc>
          <w:tcPr>
            <w:tcW w:w="4678" w:type="dxa"/>
          </w:tcPr>
          <w:p w14:paraId="2F2BE796" w14:textId="77777777" w:rsidR="00214984" w:rsidRPr="00D52400" w:rsidRDefault="00214984" w:rsidP="00214984">
            <w:pPr>
              <w:pStyle w:val="ENoteTableText"/>
              <w:rPr>
                <w:szCs w:val="16"/>
              </w:rPr>
            </w:pPr>
            <w:r w:rsidRPr="00D52400">
              <w:rPr>
                <w:szCs w:val="16"/>
              </w:rPr>
              <w:t>am. No. 77, 2001; No. 90, 2002</w:t>
            </w:r>
          </w:p>
        </w:tc>
      </w:tr>
      <w:tr w:rsidR="00214984" w:rsidRPr="00D52400" w14:paraId="3A08FBCD" w14:textId="77777777" w:rsidTr="007C5645">
        <w:tc>
          <w:tcPr>
            <w:tcW w:w="2410" w:type="dxa"/>
          </w:tcPr>
          <w:p w14:paraId="012B3466" w14:textId="5F5C24A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115T</w:t>
            </w:r>
            <w:r w:rsidRPr="00D52400">
              <w:rPr>
                <w:szCs w:val="16"/>
              </w:rPr>
              <w:tab/>
            </w:r>
          </w:p>
        </w:tc>
        <w:tc>
          <w:tcPr>
            <w:tcW w:w="4678" w:type="dxa"/>
          </w:tcPr>
          <w:p w14:paraId="7185EE04" w14:textId="77777777" w:rsidR="00214984" w:rsidRPr="00D52400" w:rsidRDefault="00214984" w:rsidP="00214984">
            <w:pPr>
              <w:pStyle w:val="ENoteTableText"/>
              <w:rPr>
                <w:szCs w:val="16"/>
              </w:rPr>
            </w:pPr>
            <w:r w:rsidRPr="00D52400">
              <w:rPr>
                <w:szCs w:val="16"/>
              </w:rPr>
              <w:t>ad. No. 89, 2000</w:t>
            </w:r>
          </w:p>
        </w:tc>
      </w:tr>
      <w:tr w:rsidR="00214984" w:rsidRPr="00D52400" w14:paraId="406A7750" w14:textId="77777777" w:rsidTr="007C5645">
        <w:tc>
          <w:tcPr>
            <w:tcW w:w="2410" w:type="dxa"/>
          </w:tcPr>
          <w:p w14:paraId="05B0BF84" w14:textId="77777777" w:rsidR="00214984" w:rsidRPr="00D52400" w:rsidRDefault="00214984" w:rsidP="00214984">
            <w:pPr>
              <w:pStyle w:val="ENoteTableText"/>
              <w:rPr>
                <w:szCs w:val="16"/>
              </w:rPr>
            </w:pPr>
          </w:p>
        </w:tc>
        <w:tc>
          <w:tcPr>
            <w:tcW w:w="4678" w:type="dxa"/>
          </w:tcPr>
          <w:p w14:paraId="68AFEED6" w14:textId="77777777" w:rsidR="00214984" w:rsidRPr="00D52400" w:rsidRDefault="00214984" w:rsidP="00214984">
            <w:pPr>
              <w:pStyle w:val="ENoteTableText"/>
              <w:rPr>
                <w:szCs w:val="16"/>
              </w:rPr>
            </w:pPr>
            <w:r w:rsidRPr="00D52400">
              <w:rPr>
                <w:szCs w:val="16"/>
              </w:rPr>
              <w:t>am. No. 90, 2002</w:t>
            </w:r>
          </w:p>
        </w:tc>
      </w:tr>
      <w:tr w:rsidR="00214984" w:rsidRPr="00D52400" w14:paraId="5ABF6650" w14:textId="77777777" w:rsidTr="007C5645">
        <w:tc>
          <w:tcPr>
            <w:tcW w:w="2410" w:type="dxa"/>
          </w:tcPr>
          <w:p w14:paraId="4F6FFD4C" w14:textId="3B16EA12"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115U</w:t>
            </w:r>
            <w:r w:rsidRPr="00D52400">
              <w:rPr>
                <w:szCs w:val="16"/>
              </w:rPr>
              <w:tab/>
            </w:r>
          </w:p>
        </w:tc>
        <w:tc>
          <w:tcPr>
            <w:tcW w:w="4678" w:type="dxa"/>
          </w:tcPr>
          <w:p w14:paraId="16552028" w14:textId="77777777" w:rsidR="00214984" w:rsidRPr="00D52400" w:rsidRDefault="00214984" w:rsidP="00214984">
            <w:pPr>
              <w:pStyle w:val="ENoteTableText"/>
              <w:rPr>
                <w:szCs w:val="16"/>
              </w:rPr>
            </w:pPr>
            <w:r w:rsidRPr="00D52400">
              <w:rPr>
                <w:szCs w:val="16"/>
              </w:rPr>
              <w:t>ad. No. 89, 2000</w:t>
            </w:r>
          </w:p>
        </w:tc>
      </w:tr>
      <w:tr w:rsidR="00214984" w:rsidRPr="00D52400" w14:paraId="416A4C97" w14:textId="77777777" w:rsidTr="007C5645">
        <w:tc>
          <w:tcPr>
            <w:tcW w:w="2410" w:type="dxa"/>
          </w:tcPr>
          <w:p w14:paraId="7BC4E559" w14:textId="77777777" w:rsidR="00214984" w:rsidRPr="00D52400" w:rsidRDefault="00214984" w:rsidP="00214984">
            <w:pPr>
              <w:pStyle w:val="ENoteTableText"/>
              <w:rPr>
                <w:szCs w:val="16"/>
              </w:rPr>
            </w:pPr>
          </w:p>
        </w:tc>
        <w:tc>
          <w:tcPr>
            <w:tcW w:w="4678" w:type="dxa"/>
          </w:tcPr>
          <w:p w14:paraId="4B9F82D0" w14:textId="77777777" w:rsidR="00214984" w:rsidRPr="00D52400" w:rsidRDefault="00214984" w:rsidP="00214984">
            <w:pPr>
              <w:pStyle w:val="ENoteTableText"/>
              <w:rPr>
                <w:szCs w:val="16"/>
              </w:rPr>
            </w:pPr>
            <w:r w:rsidRPr="00D52400">
              <w:rPr>
                <w:szCs w:val="16"/>
              </w:rPr>
              <w:t>am. No. 90, 2002; No. 58, 2006; No. 97, 2008</w:t>
            </w:r>
          </w:p>
        </w:tc>
      </w:tr>
      <w:tr w:rsidR="00214984" w:rsidRPr="00D52400" w14:paraId="7925144C" w14:textId="77777777" w:rsidTr="007C5645">
        <w:tc>
          <w:tcPr>
            <w:tcW w:w="2410" w:type="dxa"/>
          </w:tcPr>
          <w:p w14:paraId="26090D55" w14:textId="228E44D4"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115V</w:t>
            </w:r>
            <w:r w:rsidRPr="00D52400">
              <w:rPr>
                <w:szCs w:val="16"/>
              </w:rPr>
              <w:tab/>
            </w:r>
          </w:p>
        </w:tc>
        <w:tc>
          <w:tcPr>
            <w:tcW w:w="4678" w:type="dxa"/>
          </w:tcPr>
          <w:p w14:paraId="44512C80" w14:textId="77777777" w:rsidR="00214984" w:rsidRPr="00D52400" w:rsidRDefault="00214984" w:rsidP="00214984">
            <w:pPr>
              <w:pStyle w:val="ENoteTableText"/>
              <w:rPr>
                <w:szCs w:val="16"/>
              </w:rPr>
            </w:pPr>
            <w:r w:rsidRPr="00D52400">
              <w:rPr>
                <w:szCs w:val="16"/>
              </w:rPr>
              <w:t>ad. No. 89, 2000</w:t>
            </w:r>
          </w:p>
        </w:tc>
      </w:tr>
      <w:tr w:rsidR="00214984" w:rsidRPr="00D52400" w14:paraId="0580E45D" w14:textId="77777777" w:rsidTr="007C5645">
        <w:tc>
          <w:tcPr>
            <w:tcW w:w="2410" w:type="dxa"/>
          </w:tcPr>
          <w:p w14:paraId="1E8893BC" w14:textId="77777777" w:rsidR="00214984" w:rsidRPr="00D52400" w:rsidRDefault="00214984" w:rsidP="00214984">
            <w:pPr>
              <w:pStyle w:val="ENoteTableText"/>
              <w:rPr>
                <w:szCs w:val="16"/>
              </w:rPr>
            </w:pPr>
          </w:p>
        </w:tc>
        <w:tc>
          <w:tcPr>
            <w:tcW w:w="4678" w:type="dxa"/>
          </w:tcPr>
          <w:p w14:paraId="78984AF7" w14:textId="77777777" w:rsidR="00214984" w:rsidRPr="00D52400" w:rsidRDefault="00214984" w:rsidP="00214984">
            <w:pPr>
              <w:pStyle w:val="ENoteTableText"/>
              <w:rPr>
                <w:szCs w:val="16"/>
              </w:rPr>
            </w:pPr>
            <w:r w:rsidRPr="00D52400">
              <w:rPr>
                <w:szCs w:val="16"/>
              </w:rPr>
              <w:t>am. No. 77, 2001; No. 90, 2002; No. 58, 2006</w:t>
            </w:r>
          </w:p>
        </w:tc>
      </w:tr>
      <w:tr w:rsidR="00214984" w:rsidRPr="00D52400" w14:paraId="749BB0CA" w14:textId="77777777" w:rsidTr="007C5645">
        <w:tc>
          <w:tcPr>
            <w:tcW w:w="2410" w:type="dxa"/>
          </w:tcPr>
          <w:p w14:paraId="3CC5765D" w14:textId="7D0C8C44"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115W</w:t>
            </w:r>
            <w:r w:rsidRPr="00D52400">
              <w:rPr>
                <w:szCs w:val="16"/>
              </w:rPr>
              <w:tab/>
            </w:r>
          </w:p>
        </w:tc>
        <w:tc>
          <w:tcPr>
            <w:tcW w:w="4678" w:type="dxa"/>
          </w:tcPr>
          <w:p w14:paraId="7E5A988F" w14:textId="77777777" w:rsidR="00214984" w:rsidRPr="00D52400" w:rsidRDefault="00214984" w:rsidP="00214984">
            <w:pPr>
              <w:pStyle w:val="ENoteTableText"/>
              <w:rPr>
                <w:szCs w:val="16"/>
              </w:rPr>
            </w:pPr>
            <w:r w:rsidRPr="00D52400">
              <w:rPr>
                <w:szCs w:val="16"/>
              </w:rPr>
              <w:t>ad. No. 89, 2000</w:t>
            </w:r>
          </w:p>
        </w:tc>
      </w:tr>
      <w:tr w:rsidR="00214984" w:rsidRPr="00D52400" w14:paraId="3FC8B8EB" w14:textId="77777777" w:rsidTr="007C5645">
        <w:tc>
          <w:tcPr>
            <w:tcW w:w="2410" w:type="dxa"/>
          </w:tcPr>
          <w:p w14:paraId="13DA258E" w14:textId="77777777" w:rsidR="00214984" w:rsidRPr="00D52400" w:rsidRDefault="00214984" w:rsidP="00214984">
            <w:pPr>
              <w:pStyle w:val="ENoteTableText"/>
              <w:rPr>
                <w:szCs w:val="16"/>
              </w:rPr>
            </w:pPr>
          </w:p>
        </w:tc>
        <w:tc>
          <w:tcPr>
            <w:tcW w:w="4678" w:type="dxa"/>
          </w:tcPr>
          <w:p w14:paraId="32DF68EA" w14:textId="77777777" w:rsidR="00214984" w:rsidRPr="00D52400" w:rsidRDefault="00214984" w:rsidP="00214984">
            <w:pPr>
              <w:pStyle w:val="ENoteTableText"/>
              <w:rPr>
                <w:szCs w:val="16"/>
              </w:rPr>
            </w:pPr>
            <w:r w:rsidRPr="00D52400">
              <w:rPr>
                <w:szCs w:val="16"/>
              </w:rPr>
              <w:t>am. No. 90, 2002; No. 58, 2006</w:t>
            </w:r>
          </w:p>
        </w:tc>
      </w:tr>
      <w:tr w:rsidR="00214984" w:rsidRPr="00D52400" w14:paraId="00D2A244" w14:textId="77777777" w:rsidTr="007C5645">
        <w:tc>
          <w:tcPr>
            <w:tcW w:w="2410" w:type="dxa"/>
          </w:tcPr>
          <w:p w14:paraId="126AD608" w14:textId="489EC14A"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115X</w:t>
            </w:r>
            <w:r w:rsidRPr="00D52400">
              <w:rPr>
                <w:szCs w:val="16"/>
              </w:rPr>
              <w:tab/>
            </w:r>
          </w:p>
        </w:tc>
        <w:tc>
          <w:tcPr>
            <w:tcW w:w="4678" w:type="dxa"/>
          </w:tcPr>
          <w:p w14:paraId="27A1AF66" w14:textId="77777777" w:rsidR="00214984" w:rsidRPr="00D52400" w:rsidRDefault="00214984" w:rsidP="00214984">
            <w:pPr>
              <w:pStyle w:val="ENoteTableText"/>
              <w:rPr>
                <w:szCs w:val="16"/>
              </w:rPr>
            </w:pPr>
            <w:r w:rsidRPr="00D52400">
              <w:rPr>
                <w:szCs w:val="16"/>
              </w:rPr>
              <w:t>ad. No. 89, 2000</w:t>
            </w:r>
          </w:p>
        </w:tc>
      </w:tr>
      <w:tr w:rsidR="00214984" w:rsidRPr="00D52400" w14:paraId="400AA773" w14:textId="77777777" w:rsidTr="007C5645">
        <w:tc>
          <w:tcPr>
            <w:tcW w:w="2410" w:type="dxa"/>
          </w:tcPr>
          <w:p w14:paraId="2BA7C5C0" w14:textId="77777777" w:rsidR="00214984" w:rsidRPr="00D52400" w:rsidRDefault="00214984" w:rsidP="00214984">
            <w:pPr>
              <w:pStyle w:val="ENoteTableText"/>
              <w:rPr>
                <w:szCs w:val="16"/>
              </w:rPr>
            </w:pPr>
          </w:p>
        </w:tc>
        <w:tc>
          <w:tcPr>
            <w:tcW w:w="4678" w:type="dxa"/>
          </w:tcPr>
          <w:p w14:paraId="5E5A0F52" w14:textId="77777777" w:rsidR="00214984" w:rsidRPr="00D52400" w:rsidRDefault="00214984" w:rsidP="00214984">
            <w:pPr>
              <w:pStyle w:val="ENoteTableText"/>
              <w:rPr>
                <w:szCs w:val="16"/>
              </w:rPr>
            </w:pPr>
            <w:r w:rsidRPr="00D52400">
              <w:rPr>
                <w:szCs w:val="16"/>
              </w:rPr>
              <w:t>am. No. 56, 2010; No 130, 2015</w:t>
            </w:r>
          </w:p>
        </w:tc>
      </w:tr>
      <w:tr w:rsidR="00214984" w:rsidRPr="00D52400" w14:paraId="7C0C1564" w14:textId="77777777" w:rsidTr="007C5645">
        <w:tc>
          <w:tcPr>
            <w:tcW w:w="2410" w:type="dxa"/>
          </w:tcPr>
          <w:p w14:paraId="73C6C316" w14:textId="37BA2E19"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115Y</w:t>
            </w:r>
            <w:r w:rsidRPr="00D52400">
              <w:rPr>
                <w:szCs w:val="16"/>
              </w:rPr>
              <w:tab/>
            </w:r>
          </w:p>
        </w:tc>
        <w:tc>
          <w:tcPr>
            <w:tcW w:w="4678" w:type="dxa"/>
          </w:tcPr>
          <w:p w14:paraId="2B371ACE" w14:textId="77777777" w:rsidR="00214984" w:rsidRPr="00D52400" w:rsidRDefault="00214984" w:rsidP="00214984">
            <w:pPr>
              <w:pStyle w:val="ENoteTableText"/>
              <w:rPr>
                <w:szCs w:val="16"/>
              </w:rPr>
            </w:pPr>
            <w:r w:rsidRPr="00D52400">
              <w:rPr>
                <w:szCs w:val="16"/>
              </w:rPr>
              <w:t>ad. No. 89, 2000</w:t>
            </w:r>
          </w:p>
        </w:tc>
      </w:tr>
      <w:tr w:rsidR="00214984" w:rsidRPr="00D52400" w14:paraId="63B4FF35" w14:textId="77777777" w:rsidTr="007C5645">
        <w:tc>
          <w:tcPr>
            <w:tcW w:w="2410" w:type="dxa"/>
          </w:tcPr>
          <w:p w14:paraId="769DA53F" w14:textId="77777777" w:rsidR="00214984" w:rsidRPr="00D52400" w:rsidRDefault="00214984" w:rsidP="00214984">
            <w:pPr>
              <w:pStyle w:val="ENoteTableText"/>
              <w:rPr>
                <w:szCs w:val="16"/>
              </w:rPr>
            </w:pPr>
          </w:p>
        </w:tc>
        <w:tc>
          <w:tcPr>
            <w:tcW w:w="4678" w:type="dxa"/>
          </w:tcPr>
          <w:p w14:paraId="18D94EE9" w14:textId="77777777" w:rsidR="00214984" w:rsidRPr="00D52400" w:rsidRDefault="00214984" w:rsidP="00214984">
            <w:pPr>
              <w:pStyle w:val="ENoteTableText"/>
              <w:rPr>
                <w:szCs w:val="16"/>
              </w:rPr>
            </w:pPr>
            <w:r w:rsidRPr="00D52400">
              <w:rPr>
                <w:szCs w:val="16"/>
              </w:rPr>
              <w:t>am. No. 58, 2006; No. 56, 2010</w:t>
            </w:r>
          </w:p>
        </w:tc>
      </w:tr>
      <w:tr w:rsidR="00214984" w:rsidRPr="00D52400" w14:paraId="39199637" w14:textId="77777777" w:rsidTr="007C5645">
        <w:tc>
          <w:tcPr>
            <w:tcW w:w="2410" w:type="dxa"/>
          </w:tcPr>
          <w:p w14:paraId="31AF87CB" w14:textId="6AE6483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115Z</w:t>
            </w:r>
            <w:r w:rsidRPr="00D52400">
              <w:rPr>
                <w:szCs w:val="16"/>
              </w:rPr>
              <w:tab/>
            </w:r>
          </w:p>
        </w:tc>
        <w:tc>
          <w:tcPr>
            <w:tcW w:w="4678" w:type="dxa"/>
          </w:tcPr>
          <w:p w14:paraId="35F95408" w14:textId="77777777" w:rsidR="00214984" w:rsidRPr="00D52400" w:rsidRDefault="00214984" w:rsidP="00214984">
            <w:pPr>
              <w:pStyle w:val="ENoteTableText"/>
              <w:rPr>
                <w:szCs w:val="16"/>
              </w:rPr>
            </w:pPr>
            <w:r w:rsidRPr="00D52400">
              <w:rPr>
                <w:szCs w:val="16"/>
              </w:rPr>
              <w:t>ad. No. 89, 2000</w:t>
            </w:r>
          </w:p>
        </w:tc>
      </w:tr>
      <w:tr w:rsidR="00214984" w:rsidRPr="00D52400" w14:paraId="1EF22623" w14:textId="77777777" w:rsidTr="007C5645">
        <w:tc>
          <w:tcPr>
            <w:tcW w:w="2410" w:type="dxa"/>
          </w:tcPr>
          <w:p w14:paraId="25A4979F" w14:textId="77777777" w:rsidR="00214984" w:rsidRPr="00D52400" w:rsidRDefault="00214984" w:rsidP="00214984">
            <w:pPr>
              <w:pStyle w:val="ENoteTableText"/>
              <w:tabs>
                <w:tab w:val="center" w:leader="dot" w:pos="2268"/>
              </w:tabs>
              <w:rPr>
                <w:szCs w:val="16"/>
              </w:rPr>
            </w:pPr>
          </w:p>
        </w:tc>
        <w:tc>
          <w:tcPr>
            <w:tcW w:w="4678" w:type="dxa"/>
          </w:tcPr>
          <w:p w14:paraId="365967DC" w14:textId="77777777" w:rsidR="00214984" w:rsidRPr="00D52400" w:rsidRDefault="00214984" w:rsidP="00214984">
            <w:pPr>
              <w:pStyle w:val="ENoteTableText"/>
              <w:rPr>
                <w:szCs w:val="16"/>
              </w:rPr>
            </w:pPr>
            <w:r w:rsidRPr="00D52400">
              <w:rPr>
                <w:szCs w:val="16"/>
              </w:rPr>
              <w:t>am No 130, 2015</w:t>
            </w:r>
          </w:p>
        </w:tc>
      </w:tr>
      <w:tr w:rsidR="00214984" w:rsidRPr="00D52400" w14:paraId="0513262D" w14:textId="77777777" w:rsidTr="007C5645">
        <w:tc>
          <w:tcPr>
            <w:tcW w:w="2410" w:type="dxa"/>
          </w:tcPr>
          <w:p w14:paraId="4AADBD91" w14:textId="1FD0BF9D"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115ZA</w:t>
            </w:r>
            <w:r w:rsidRPr="00D52400">
              <w:rPr>
                <w:szCs w:val="16"/>
              </w:rPr>
              <w:tab/>
            </w:r>
          </w:p>
        </w:tc>
        <w:tc>
          <w:tcPr>
            <w:tcW w:w="4678" w:type="dxa"/>
          </w:tcPr>
          <w:p w14:paraId="064E4E01" w14:textId="77777777" w:rsidR="00214984" w:rsidRPr="00D52400" w:rsidRDefault="00214984" w:rsidP="00214984">
            <w:pPr>
              <w:pStyle w:val="ENoteTableText"/>
              <w:rPr>
                <w:szCs w:val="16"/>
              </w:rPr>
            </w:pPr>
            <w:r w:rsidRPr="00D52400">
              <w:rPr>
                <w:szCs w:val="16"/>
              </w:rPr>
              <w:t>ad. No. 89, 2000</w:t>
            </w:r>
          </w:p>
        </w:tc>
      </w:tr>
      <w:tr w:rsidR="00214984" w:rsidRPr="00D52400" w14:paraId="45ADB8A4" w14:textId="77777777" w:rsidTr="007C5645">
        <w:tc>
          <w:tcPr>
            <w:tcW w:w="2410" w:type="dxa"/>
          </w:tcPr>
          <w:p w14:paraId="4AAC4D76" w14:textId="77777777" w:rsidR="00214984" w:rsidRPr="00D52400" w:rsidRDefault="00214984" w:rsidP="00214984">
            <w:pPr>
              <w:pStyle w:val="ENoteTableText"/>
              <w:rPr>
                <w:szCs w:val="16"/>
              </w:rPr>
            </w:pPr>
          </w:p>
        </w:tc>
        <w:tc>
          <w:tcPr>
            <w:tcW w:w="4678" w:type="dxa"/>
          </w:tcPr>
          <w:p w14:paraId="4F247BC9" w14:textId="77777777" w:rsidR="00214984" w:rsidRPr="00D52400" w:rsidRDefault="00214984" w:rsidP="00214984">
            <w:pPr>
              <w:pStyle w:val="ENoteTableText"/>
              <w:rPr>
                <w:szCs w:val="16"/>
              </w:rPr>
            </w:pPr>
            <w:r w:rsidRPr="00D52400">
              <w:rPr>
                <w:szCs w:val="16"/>
              </w:rPr>
              <w:t>am. No. 90, 2002; No. 58, 2006; No. 79, 2010</w:t>
            </w:r>
          </w:p>
        </w:tc>
      </w:tr>
      <w:tr w:rsidR="00214984" w:rsidRPr="00D52400" w14:paraId="6ACF9050" w14:textId="77777777" w:rsidTr="007C5645">
        <w:tc>
          <w:tcPr>
            <w:tcW w:w="2410" w:type="dxa"/>
          </w:tcPr>
          <w:p w14:paraId="349157A0" w14:textId="731BC1BF"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115ZB</w:t>
            </w:r>
            <w:r w:rsidRPr="00D52400">
              <w:rPr>
                <w:szCs w:val="16"/>
              </w:rPr>
              <w:tab/>
            </w:r>
          </w:p>
        </w:tc>
        <w:tc>
          <w:tcPr>
            <w:tcW w:w="4678" w:type="dxa"/>
          </w:tcPr>
          <w:p w14:paraId="46DB6C1E" w14:textId="77777777" w:rsidR="00214984" w:rsidRPr="00D52400" w:rsidRDefault="00214984" w:rsidP="00214984">
            <w:pPr>
              <w:pStyle w:val="ENoteTableText"/>
              <w:rPr>
                <w:szCs w:val="16"/>
              </w:rPr>
            </w:pPr>
            <w:r w:rsidRPr="00D52400">
              <w:rPr>
                <w:szCs w:val="16"/>
              </w:rPr>
              <w:t>ad. No. 89, 2000</w:t>
            </w:r>
          </w:p>
        </w:tc>
      </w:tr>
      <w:tr w:rsidR="00214984" w:rsidRPr="00D52400" w14:paraId="49A22F33" w14:textId="77777777" w:rsidTr="007C5645">
        <w:tc>
          <w:tcPr>
            <w:tcW w:w="2410" w:type="dxa"/>
          </w:tcPr>
          <w:p w14:paraId="37E04FF7" w14:textId="77777777" w:rsidR="00214984" w:rsidRPr="00D52400" w:rsidRDefault="00214984" w:rsidP="00214984">
            <w:pPr>
              <w:pStyle w:val="ENoteTableText"/>
              <w:rPr>
                <w:szCs w:val="16"/>
              </w:rPr>
            </w:pPr>
          </w:p>
        </w:tc>
        <w:tc>
          <w:tcPr>
            <w:tcW w:w="4678" w:type="dxa"/>
          </w:tcPr>
          <w:p w14:paraId="336876CC" w14:textId="77777777" w:rsidR="00214984" w:rsidRPr="00D52400" w:rsidRDefault="00214984" w:rsidP="00214984">
            <w:pPr>
              <w:pStyle w:val="ENoteTableText"/>
              <w:rPr>
                <w:szCs w:val="16"/>
              </w:rPr>
            </w:pPr>
            <w:r w:rsidRPr="00D52400">
              <w:rPr>
                <w:szCs w:val="16"/>
              </w:rPr>
              <w:t>am. No. 16, 2003; No. 58, 2006</w:t>
            </w:r>
          </w:p>
        </w:tc>
      </w:tr>
      <w:tr w:rsidR="00214984" w:rsidRPr="00D52400" w14:paraId="4DFBACF5" w14:textId="77777777" w:rsidTr="007C5645">
        <w:tc>
          <w:tcPr>
            <w:tcW w:w="2410" w:type="dxa"/>
          </w:tcPr>
          <w:p w14:paraId="6DF98F1E" w14:textId="03F2E0E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115ZC</w:t>
            </w:r>
            <w:r w:rsidRPr="00D52400">
              <w:rPr>
                <w:szCs w:val="16"/>
              </w:rPr>
              <w:tab/>
            </w:r>
          </w:p>
        </w:tc>
        <w:tc>
          <w:tcPr>
            <w:tcW w:w="4678" w:type="dxa"/>
          </w:tcPr>
          <w:p w14:paraId="19F458B4" w14:textId="77777777" w:rsidR="00214984" w:rsidRPr="00D52400" w:rsidRDefault="00214984" w:rsidP="00214984">
            <w:pPr>
              <w:pStyle w:val="ENoteTableText"/>
              <w:rPr>
                <w:szCs w:val="16"/>
              </w:rPr>
            </w:pPr>
            <w:r w:rsidRPr="00D52400">
              <w:rPr>
                <w:szCs w:val="16"/>
              </w:rPr>
              <w:t>ad. No. 89, 2000</w:t>
            </w:r>
          </w:p>
        </w:tc>
      </w:tr>
      <w:tr w:rsidR="00214984" w:rsidRPr="00D52400" w14:paraId="2410B9D6" w14:textId="77777777" w:rsidTr="007C5645">
        <w:tc>
          <w:tcPr>
            <w:tcW w:w="2410" w:type="dxa"/>
          </w:tcPr>
          <w:p w14:paraId="4B271C5A" w14:textId="77777777" w:rsidR="00214984" w:rsidRPr="00D52400" w:rsidRDefault="00214984" w:rsidP="00214984">
            <w:pPr>
              <w:pStyle w:val="ENoteTableText"/>
              <w:rPr>
                <w:szCs w:val="16"/>
              </w:rPr>
            </w:pPr>
          </w:p>
        </w:tc>
        <w:tc>
          <w:tcPr>
            <w:tcW w:w="4678" w:type="dxa"/>
          </w:tcPr>
          <w:p w14:paraId="3677915F" w14:textId="77777777" w:rsidR="00214984" w:rsidRPr="00D52400" w:rsidRDefault="00214984" w:rsidP="00214984">
            <w:pPr>
              <w:pStyle w:val="ENoteTableText"/>
              <w:rPr>
                <w:szCs w:val="16"/>
              </w:rPr>
            </w:pPr>
            <w:r w:rsidRPr="00D52400">
              <w:rPr>
                <w:szCs w:val="16"/>
              </w:rPr>
              <w:t>am. No. 146, 2001; Nos. 23 and 41, 2005</w:t>
            </w:r>
          </w:p>
        </w:tc>
      </w:tr>
      <w:tr w:rsidR="00214984" w:rsidRPr="00D52400" w14:paraId="3B71929B" w14:textId="77777777" w:rsidTr="007C5645">
        <w:tc>
          <w:tcPr>
            <w:tcW w:w="2410" w:type="dxa"/>
          </w:tcPr>
          <w:p w14:paraId="30B615CB" w14:textId="68EB62E2"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115ZD</w:t>
            </w:r>
            <w:r w:rsidRPr="00D52400">
              <w:rPr>
                <w:szCs w:val="16"/>
              </w:rPr>
              <w:tab/>
            </w:r>
          </w:p>
        </w:tc>
        <w:tc>
          <w:tcPr>
            <w:tcW w:w="4678" w:type="dxa"/>
          </w:tcPr>
          <w:p w14:paraId="546ED86C" w14:textId="77777777" w:rsidR="00214984" w:rsidRPr="00D52400" w:rsidRDefault="00214984" w:rsidP="00214984">
            <w:pPr>
              <w:pStyle w:val="ENoteTableText"/>
              <w:rPr>
                <w:szCs w:val="16"/>
              </w:rPr>
            </w:pPr>
            <w:r w:rsidRPr="00D52400">
              <w:rPr>
                <w:szCs w:val="16"/>
              </w:rPr>
              <w:t>ad. No. 90, 2002</w:t>
            </w:r>
          </w:p>
        </w:tc>
      </w:tr>
      <w:tr w:rsidR="00214984" w:rsidRPr="00D52400" w14:paraId="76A5E86A" w14:textId="77777777" w:rsidTr="007C5645">
        <w:tc>
          <w:tcPr>
            <w:tcW w:w="2410" w:type="dxa"/>
          </w:tcPr>
          <w:p w14:paraId="0F122951" w14:textId="77777777" w:rsidR="00214984" w:rsidRPr="00D52400" w:rsidRDefault="00214984" w:rsidP="00214984">
            <w:pPr>
              <w:pStyle w:val="ENoteTableText"/>
              <w:rPr>
                <w:szCs w:val="16"/>
              </w:rPr>
            </w:pPr>
          </w:p>
        </w:tc>
        <w:tc>
          <w:tcPr>
            <w:tcW w:w="4678" w:type="dxa"/>
          </w:tcPr>
          <w:p w14:paraId="46C7B635" w14:textId="77777777" w:rsidR="00214984" w:rsidRPr="00D52400" w:rsidRDefault="00214984" w:rsidP="00214984">
            <w:pPr>
              <w:pStyle w:val="ENoteTableText"/>
              <w:rPr>
                <w:szCs w:val="16"/>
              </w:rPr>
            </w:pPr>
            <w:r w:rsidRPr="00D52400">
              <w:rPr>
                <w:szCs w:val="16"/>
              </w:rPr>
              <w:t>am. No. 16, 2003; No. 58, 2006</w:t>
            </w:r>
          </w:p>
        </w:tc>
      </w:tr>
      <w:tr w:rsidR="00214984" w:rsidRPr="00D52400" w14:paraId="66A1971D" w14:textId="77777777" w:rsidTr="007C5645">
        <w:tc>
          <w:tcPr>
            <w:tcW w:w="2410" w:type="dxa"/>
          </w:tcPr>
          <w:p w14:paraId="55D2308E" w14:textId="31B6AE21" w:rsidR="00214984" w:rsidRPr="00D52400" w:rsidRDefault="00252F9B" w:rsidP="00214984">
            <w:pPr>
              <w:pStyle w:val="ENoteTableText"/>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C</w:t>
            </w:r>
          </w:p>
        </w:tc>
        <w:tc>
          <w:tcPr>
            <w:tcW w:w="4678" w:type="dxa"/>
          </w:tcPr>
          <w:p w14:paraId="7B9D8FC6" w14:textId="77777777" w:rsidR="00214984" w:rsidRPr="00D52400" w:rsidRDefault="00214984" w:rsidP="00214984">
            <w:pPr>
              <w:pStyle w:val="ENoteTableText"/>
              <w:rPr>
                <w:szCs w:val="16"/>
              </w:rPr>
            </w:pPr>
          </w:p>
        </w:tc>
      </w:tr>
      <w:tr w:rsidR="00214984" w:rsidRPr="00D52400" w14:paraId="7BC86191" w14:textId="77777777" w:rsidTr="007C5645">
        <w:tc>
          <w:tcPr>
            <w:tcW w:w="2410" w:type="dxa"/>
          </w:tcPr>
          <w:p w14:paraId="602F1ADC" w14:textId="49854369"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117</w:t>
            </w:r>
            <w:r w:rsidRPr="00D52400">
              <w:rPr>
                <w:szCs w:val="16"/>
              </w:rPr>
              <w:tab/>
            </w:r>
          </w:p>
        </w:tc>
        <w:tc>
          <w:tcPr>
            <w:tcW w:w="4678" w:type="dxa"/>
          </w:tcPr>
          <w:p w14:paraId="0A265646" w14:textId="77777777" w:rsidR="00214984" w:rsidRPr="00D52400" w:rsidRDefault="00214984" w:rsidP="00214984">
            <w:pPr>
              <w:pStyle w:val="ENoteTableText"/>
              <w:rPr>
                <w:szCs w:val="16"/>
              </w:rPr>
            </w:pPr>
            <w:r w:rsidRPr="00D52400">
              <w:rPr>
                <w:szCs w:val="16"/>
              </w:rPr>
              <w:t>ad. No. 46, 1998</w:t>
            </w:r>
          </w:p>
        </w:tc>
      </w:tr>
      <w:tr w:rsidR="00214984" w:rsidRPr="00D52400" w14:paraId="55E4E20A" w14:textId="77777777" w:rsidTr="007C5645">
        <w:tc>
          <w:tcPr>
            <w:tcW w:w="2410" w:type="dxa"/>
          </w:tcPr>
          <w:p w14:paraId="5153E2F9" w14:textId="77777777" w:rsidR="00214984" w:rsidRPr="00D52400" w:rsidRDefault="00214984" w:rsidP="00214984">
            <w:pPr>
              <w:pStyle w:val="ENoteTableText"/>
              <w:rPr>
                <w:szCs w:val="16"/>
              </w:rPr>
            </w:pPr>
          </w:p>
        </w:tc>
        <w:tc>
          <w:tcPr>
            <w:tcW w:w="4678" w:type="dxa"/>
          </w:tcPr>
          <w:p w14:paraId="1A37487F" w14:textId="77777777" w:rsidR="00214984" w:rsidRPr="00D52400" w:rsidRDefault="00214984" w:rsidP="00214984">
            <w:pPr>
              <w:pStyle w:val="ENoteTableText"/>
              <w:rPr>
                <w:szCs w:val="16"/>
              </w:rPr>
            </w:pPr>
            <w:r w:rsidRPr="00D52400">
              <w:rPr>
                <w:szCs w:val="16"/>
              </w:rPr>
              <w:t>am. No. 169, 1999</w:t>
            </w:r>
          </w:p>
        </w:tc>
      </w:tr>
      <w:tr w:rsidR="00214984" w:rsidRPr="00D52400" w14:paraId="069CC16A" w14:textId="77777777" w:rsidTr="007C5645">
        <w:tc>
          <w:tcPr>
            <w:tcW w:w="2410" w:type="dxa"/>
          </w:tcPr>
          <w:p w14:paraId="48C0726C" w14:textId="77777777" w:rsidR="00214984" w:rsidRPr="00D52400" w:rsidRDefault="00214984" w:rsidP="00214984">
            <w:pPr>
              <w:pStyle w:val="ENoteTableText"/>
              <w:rPr>
                <w:szCs w:val="16"/>
              </w:rPr>
            </w:pPr>
          </w:p>
        </w:tc>
        <w:tc>
          <w:tcPr>
            <w:tcW w:w="4678" w:type="dxa"/>
          </w:tcPr>
          <w:p w14:paraId="19F27C7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4BFA0F55" w14:textId="77777777" w:rsidTr="007C5645">
        <w:tc>
          <w:tcPr>
            <w:tcW w:w="2410" w:type="dxa"/>
          </w:tcPr>
          <w:p w14:paraId="46B4A220" w14:textId="77777777" w:rsidR="00214984" w:rsidRPr="00D52400" w:rsidRDefault="00214984" w:rsidP="00214984">
            <w:pPr>
              <w:pStyle w:val="ENoteTableText"/>
              <w:rPr>
                <w:szCs w:val="16"/>
              </w:rPr>
            </w:pPr>
          </w:p>
        </w:tc>
        <w:tc>
          <w:tcPr>
            <w:tcW w:w="4678" w:type="dxa"/>
          </w:tcPr>
          <w:p w14:paraId="1ABC7C52" w14:textId="77777777" w:rsidR="00214984" w:rsidRPr="00D52400" w:rsidRDefault="00214984" w:rsidP="00214984">
            <w:pPr>
              <w:pStyle w:val="ENoteTableText"/>
              <w:rPr>
                <w:szCs w:val="16"/>
              </w:rPr>
            </w:pPr>
            <w:r w:rsidRPr="00D52400">
              <w:rPr>
                <w:szCs w:val="16"/>
              </w:rPr>
              <w:t>am. No. 164, 2007; No 124, 2013; No 7, 2019</w:t>
            </w:r>
          </w:p>
        </w:tc>
      </w:tr>
      <w:tr w:rsidR="00214984" w:rsidRPr="00D52400" w14:paraId="077DEA5B" w14:textId="77777777" w:rsidTr="007C5645">
        <w:tc>
          <w:tcPr>
            <w:tcW w:w="2410" w:type="dxa"/>
          </w:tcPr>
          <w:p w14:paraId="532B1CE6" w14:textId="49A649EB"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119</w:t>
            </w:r>
            <w:r w:rsidRPr="00D52400">
              <w:rPr>
                <w:szCs w:val="16"/>
              </w:rPr>
              <w:tab/>
            </w:r>
          </w:p>
        </w:tc>
        <w:tc>
          <w:tcPr>
            <w:tcW w:w="4678" w:type="dxa"/>
          </w:tcPr>
          <w:p w14:paraId="38008869" w14:textId="77777777" w:rsidR="00214984" w:rsidRPr="00D52400" w:rsidRDefault="00214984" w:rsidP="00214984">
            <w:pPr>
              <w:pStyle w:val="ENoteTableText"/>
              <w:rPr>
                <w:szCs w:val="16"/>
              </w:rPr>
            </w:pPr>
            <w:r w:rsidRPr="00D52400">
              <w:rPr>
                <w:szCs w:val="16"/>
              </w:rPr>
              <w:t>ad. No. 169, 1999</w:t>
            </w:r>
          </w:p>
        </w:tc>
      </w:tr>
      <w:tr w:rsidR="00214984" w:rsidRPr="00D52400" w14:paraId="30A9FC66" w14:textId="77777777" w:rsidTr="007C5645">
        <w:tc>
          <w:tcPr>
            <w:tcW w:w="2410" w:type="dxa"/>
          </w:tcPr>
          <w:p w14:paraId="0494601B" w14:textId="2F6DE5C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120</w:t>
            </w:r>
            <w:r w:rsidRPr="00D52400">
              <w:rPr>
                <w:szCs w:val="16"/>
              </w:rPr>
              <w:tab/>
            </w:r>
          </w:p>
        </w:tc>
        <w:tc>
          <w:tcPr>
            <w:tcW w:w="4678" w:type="dxa"/>
          </w:tcPr>
          <w:p w14:paraId="4B37A461" w14:textId="77777777" w:rsidR="00214984" w:rsidRPr="00D52400" w:rsidRDefault="00214984" w:rsidP="00214984">
            <w:pPr>
              <w:pStyle w:val="ENoteTableText"/>
              <w:rPr>
                <w:szCs w:val="16"/>
              </w:rPr>
            </w:pPr>
            <w:r w:rsidRPr="00D52400">
              <w:rPr>
                <w:szCs w:val="16"/>
              </w:rPr>
              <w:t>ad. No. 46, 1998</w:t>
            </w:r>
          </w:p>
        </w:tc>
      </w:tr>
      <w:tr w:rsidR="00214984" w:rsidRPr="00D52400" w14:paraId="122CED64" w14:textId="77777777" w:rsidTr="007C5645">
        <w:tc>
          <w:tcPr>
            <w:tcW w:w="2410" w:type="dxa"/>
          </w:tcPr>
          <w:p w14:paraId="0444A2C2" w14:textId="77777777" w:rsidR="00214984" w:rsidRPr="00D52400" w:rsidRDefault="00214984" w:rsidP="00214984">
            <w:pPr>
              <w:pStyle w:val="ENoteTableText"/>
              <w:rPr>
                <w:szCs w:val="16"/>
              </w:rPr>
            </w:pPr>
          </w:p>
        </w:tc>
        <w:tc>
          <w:tcPr>
            <w:tcW w:w="4678" w:type="dxa"/>
          </w:tcPr>
          <w:p w14:paraId="5824ADD0" w14:textId="77777777" w:rsidR="00214984" w:rsidRPr="00D52400" w:rsidRDefault="00214984" w:rsidP="00214984">
            <w:pPr>
              <w:pStyle w:val="ENoteTableText"/>
              <w:rPr>
                <w:szCs w:val="16"/>
              </w:rPr>
            </w:pPr>
            <w:r w:rsidRPr="00D52400">
              <w:rPr>
                <w:szCs w:val="16"/>
              </w:rPr>
              <w:t>am. No. 58, 2000; No. 142, 2003; No. 41, 2005; No. 147, 2005; No. 162, 2005; No. 164, 2007; No 7, 2019</w:t>
            </w:r>
          </w:p>
        </w:tc>
      </w:tr>
      <w:tr w:rsidR="00214984" w:rsidRPr="00D52400" w14:paraId="7551B42A" w14:textId="77777777" w:rsidTr="007C5645">
        <w:tc>
          <w:tcPr>
            <w:tcW w:w="2410" w:type="dxa"/>
          </w:tcPr>
          <w:p w14:paraId="609BCD39" w14:textId="21677F2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123</w:t>
            </w:r>
            <w:r w:rsidRPr="00D52400">
              <w:rPr>
                <w:szCs w:val="16"/>
              </w:rPr>
              <w:tab/>
            </w:r>
          </w:p>
        </w:tc>
        <w:tc>
          <w:tcPr>
            <w:tcW w:w="4678" w:type="dxa"/>
          </w:tcPr>
          <w:p w14:paraId="541CF0E0" w14:textId="77777777" w:rsidR="00214984" w:rsidRPr="00D52400" w:rsidRDefault="00214984" w:rsidP="00214984">
            <w:pPr>
              <w:pStyle w:val="ENoteTableText"/>
              <w:rPr>
                <w:szCs w:val="16"/>
              </w:rPr>
            </w:pPr>
            <w:r w:rsidRPr="00D52400">
              <w:rPr>
                <w:szCs w:val="16"/>
              </w:rPr>
              <w:t>ad. No. 46, 1998</w:t>
            </w:r>
          </w:p>
        </w:tc>
      </w:tr>
      <w:tr w:rsidR="00214984" w:rsidRPr="00D52400" w14:paraId="2EA46F11" w14:textId="77777777" w:rsidTr="007C5645">
        <w:tc>
          <w:tcPr>
            <w:tcW w:w="2410" w:type="dxa"/>
          </w:tcPr>
          <w:p w14:paraId="5A799396" w14:textId="77777777" w:rsidR="00214984" w:rsidRPr="00D52400" w:rsidRDefault="00214984" w:rsidP="00214984">
            <w:pPr>
              <w:pStyle w:val="ENoteTableText"/>
              <w:rPr>
                <w:szCs w:val="16"/>
              </w:rPr>
            </w:pPr>
          </w:p>
        </w:tc>
        <w:tc>
          <w:tcPr>
            <w:tcW w:w="4678" w:type="dxa"/>
          </w:tcPr>
          <w:p w14:paraId="051FC3B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1999</w:t>
            </w:r>
          </w:p>
        </w:tc>
      </w:tr>
      <w:tr w:rsidR="00214984" w:rsidRPr="00D52400" w14:paraId="0719AB6C" w14:textId="77777777" w:rsidTr="007C5645">
        <w:tc>
          <w:tcPr>
            <w:tcW w:w="2410" w:type="dxa"/>
          </w:tcPr>
          <w:p w14:paraId="7545B75D" w14:textId="77777777" w:rsidR="00214984" w:rsidRPr="00D52400" w:rsidRDefault="00214984" w:rsidP="00214984">
            <w:pPr>
              <w:pStyle w:val="ENoteTableText"/>
              <w:rPr>
                <w:szCs w:val="16"/>
              </w:rPr>
            </w:pPr>
          </w:p>
        </w:tc>
        <w:tc>
          <w:tcPr>
            <w:tcW w:w="4678" w:type="dxa"/>
          </w:tcPr>
          <w:p w14:paraId="0E9862F9" w14:textId="77777777" w:rsidR="00214984" w:rsidRPr="00D52400" w:rsidRDefault="00214984" w:rsidP="00214984">
            <w:pPr>
              <w:pStyle w:val="ENoteTableText"/>
              <w:rPr>
                <w:szCs w:val="16"/>
              </w:rPr>
            </w:pPr>
            <w:r w:rsidRPr="00D52400">
              <w:rPr>
                <w:szCs w:val="16"/>
              </w:rPr>
              <w:t>am. No. 89, 2000; No. 147, 2005; No. 143, 2007; No 130, 2015</w:t>
            </w:r>
          </w:p>
        </w:tc>
      </w:tr>
      <w:tr w:rsidR="00214984" w:rsidRPr="00D52400" w14:paraId="2EB56DD8" w14:textId="77777777" w:rsidTr="007C5645">
        <w:tc>
          <w:tcPr>
            <w:tcW w:w="2410" w:type="dxa"/>
          </w:tcPr>
          <w:p w14:paraId="7ED21437" w14:textId="37365DC4"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126</w:t>
            </w:r>
            <w:r w:rsidRPr="00D52400">
              <w:rPr>
                <w:szCs w:val="16"/>
              </w:rPr>
              <w:tab/>
            </w:r>
          </w:p>
        </w:tc>
        <w:tc>
          <w:tcPr>
            <w:tcW w:w="4678" w:type="dxa"/>
          </w:tcPr>
          <w:p w14:paraId="5C5E74D8" w14:textId="77777777" w:rsidR="00214984" w:rsidRPr="00D52400" w:rsidRDefault="00214984" w:rsidP="00214984">
            <w:pPr>
              <w:pStyle w:val="ENoteTableText"/>
              <w:rPr>
                <w:szCs w:val="16"/>
              </w:rPr>
            </w:pPr>
            <w:r w:rsidRPr="00D52400">
              <w:rPr>
                <w:szCs w:val="16"/>
              </w:rPr>
              <w:t>ad. No. 46, 1998</w:t>
            </w:r>
          </w:p>
        </w:tc>
      </w:tr>
      <w:tr w:rsidR="00214984" w:rsidRPr="00D52400" w14:paraId="3CB41098" w14:textId="77777777" w:rsidTr="007C5645">
        <w:tc>
          <w:tcPr>
            <w:tcW w:w="2410" w:type="dxa"/>
          </w:tcPr>
          <w:p w14:paraId="0143B61D" w14:textId="77777777" w:rsidR="00214984" w:rsidRPr="00D52400" w:rsidRDefault="00214984" w:rsidP="00214984">
            <w:pPr>
              <w:pStyle w:val="ENoteTableText"/>
              <w:rPr>
                <w:szCs w:val="16"/>
              </w:rPr>
            </w:pPr>
          </w:p>
        </w:tc>
        <w:tc>
          <w:tcPr>
            <w:tcW w:w="4678" w:type="dxa"/>
          </w:tcPr>
          <w:p w14:paraId="1DAE245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142, 2003</w:t>
            </w:r>
          </w:p>
        </w:tc>
      </w:tr>
      <w:tr w:rsidR="00214984" w:rsidRPr="00D52400" w14:paraId="1FC5CE42" w14:textId="77777777" w:rsidTr="007C5645">
        <w:tc>
          <w:tcPr>
            <w:tcW w:w="2410" w:type="dxa"/>
          </w:tcPr>
          <w:p w14:paraId="62ED5C0A" w14:textId="77777777" w:rsidR="00214984" w:rsidRPr="00D52400" w:rsidRDefault="00214984" w:rsidP="00214984">
            <w:pPr>
              <w:pStyle w:val="ENoteTableText"/>
              <w:rPr>
                <w:szCs w:val="16"/>
              </w:rPr>
            </w:pPr>
          </w:p>
        </w:tc>
        <w:tc>
          <w:tcPr>
            <w:tcW w:w="4678" w:type="dxa"/>
          </w:tcPr>
          <w:p w14:paraId="46F0D26F"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28AAC053" w14:textId="77777777" w:rsidTr="007C5645">
        <w:tc>
          <w:tcPr>
            <w:tcW w:w="2410" w:type="dxa"/>
          </w:tcPr>
          <w:p w14:paraId="02867CF7" w14:textId="1C391CE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129</w:t>
            </w:r>
            <w:r w:rsidRPr="00D52400">
              <w:rPr>
                <w:szCs w:val="16"/>
              </w:rPr>
              <w:tab/>
            </w:r>
          </w:p>
        </w:tc>
        <w:tc>
          <w:tcPr>
            <w:tcW w:w="4678" w:type="dxa"/>
          </w:tcPr>
          <w:p w14:paraId="7C74D20A" w14:textId="77777777" w:rsidR="00214984" w:rsidRPr="00D52400" w:rsidRDefault="00214984" w:rsidP="00214984">
            <w:pPr>
              <w:pStyle w:val="ENoteTableText"/>
              <w:rPr>
                <w:szCs w:val="16"/>
              </w:rPr>
            </w:pPr>
            <w:r w:rsidRPr="00D52400">
              <w:rPr>
                <w:szCs w:val="16"/>
              </w:rPr>
              <w:t>ad. No. 46, 1998</w:t>
            </w:r>
          </w:p>
        </w:tc>
      </w:tr>
      <w:tr w:rsidR="00214984" w:rsidRPr="00D52400" w14:paraId="7C6FF959" w14:textId="77777777" w:rsidTr="007C5645">
        <w:tc>
          <w:tcPr>
            <w:tcW w:w="2410" w:type="dxa"/>
          </w:tcPr>
          <w:p w14:paraId="39A0EFEB" w14:textId="77777777" w:rsidR="00214984" w:rsidRPr="00D52400" w:rsidRDefault="00214984" w:rsidP="00214984">
            <w:pPr>
              <w:pStyle w:val="ENoteTableText"/>
              <w:rPr>
                <w:szCs w:val="16"/>
              </w:rPr>
            </w:pPr>
          </w:p>
        </w:tc>
        <w:tc>
          <w:tcPr>
            <w:tcW w:w="4678" w:type="dxa"/>
          </w:tcPr>
          <w:p w14:paraId="6E20D3F3" w14:textId="77777777" w:rsidR="00214984" w:rsidRPr="00D52400" w:rsidRDefault="00214984" w:rsidP="00214984">
            <w:pPr>
              <w:pStyle w:val="ENoteTableText"/>
              <w:rPr>
                <w:szCs w:val="16"/>
              </w:rPr>
            </w:pPr>
            <w:r w:rsidRPr="00D52400">
              <w:rPr>
                <w:szCs w:val="16"/>
              </w:rPr>
              <w:t>am. No. 169, 1999; No. 147, 2005; No. 164, 2007; No 130, 2015; No 7, 2019</w:t>
            </w:r>
          </w:p>
        </w:tc>
      </w:tr>
      <w:tr w:rsidR="00214984" w:rsidRPr="00D52400" w14:paraId="46B3138C" w14:textId="77777777" w:rsidTr="007C5645">
        <w:tc>
          <w:tcPr>
            <w:tcW w:w="2410" w:type="dxa"/>
          </w:tcPr>
          <w:p w14:paraId="6EBDD712" w14:textId="567F9C2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132</w:t>
            </w:r>
            <w:r w:rsidRPr="00D52400">
              <w:rPr>
                <w:szCs w:val="16"/>
              </w:rPr>
              <w:tab/>
            </w:r>
          </w:p>
        </w:tc>
        <w:tc>
          <w:tcPr>
            <w:tcW w:w="4678" w:type="dxa"/>
          </w:tcPr>
          <w:p w14:paraId="03F0C49B" w14:textId="77777777" w:rsidR="00214984" w:rsidRPr="00D52400" w:rsidRDefault="00214984" w:rsidP="00214984">
            <w:pPr>
              <w:pStyle w:val="ENoteTableText"/>
              <w:rPr>
                <w:szCs w:val="16"/>
              </w:rPr>
            </w:pPr>
            <w:r w:rsidRPr="00D52400">
              <w:rPr>
                <w:szCs w:val="16"/>
              </w:rPr>
              <w:t>ad. No. 46, 1998</w:t>
            </w:r>
          </w:p>
        </w:tc>
      </w:tr>
      <w:tr w:rsidR="00214984" w:rsidRPr="00D52400" w14:paraId="7C1965FF" w14:textId="77777777" w:rsidTr="007C5645">
        <w:tc>
          <w:tcPr>
            <w:tcW w:w="2410" w:type="dxa"/>
          </w:tcPr>
          <w:p w14:paraId="5F01C643" w14:textId="77777777" w:rsidR="00214984" w:rsidRPr="00D52400" w:rsidRDefault="00214984" w:rsidP="00214984">
            <w:pPr>
              <w:pStyle w:val="ENoteTableText"/>
              <w:rPr>
                <w:szCs w:val="16"/>
              </w:rPr>
            </w:pPr>
          </w:p>
        </w:tc>
        <w:tc>
          <w:tcPr>
            <w:tcW w:w="4678" w:type="dxa"/>
          </w:tcPr>
          <w:p w14:paraId="621FE176" w14:textId="77777777" w:rsidR="00214984" w:rsidRPr="00D52400" w:rsidRDefault="00214984" w:rsidP="00214984">
            <w:pPr>
              <w:pStyle w:val="ENoteTableText"/>
              <w:rPr>
                <w:szCs w:val="16"/>
              </w:rPr>
            </w:pPr>
            <w:r w:rsidRPr="00D52400">
              <w:rPr>
                <w:szCs w:val="16"/>
              </w:rPr>
              <w:t>am. No. 142, 2003; No. 147, 2005; No. 164, 2007; No 7, 2019</w:t>
            </w:r>
          </w:p>
        </w:tc>
      </w:tr>
      <w:tr w:rsidR="00214984" w:rsidRPr="00D52400" w14:paraId="7ECDE778" w14:textId="77777777" w:rsidTr="007C5645">
        <w:tc>
          <w:tcPr>
            <w:tcW w:w="2410" w:type="dxa"/>
          </w:tcPr>
          <w:p w14:paraId="756AEAAF" w14:textId="5BEF3054" w:rsidR="00214984" w:rsidRPr="00D52400" w:rsidRDefault="00252F9B" w:rsidP="00214984">
            <w:pPr>
              <w:pStyle w:val="ENoteTableText"/>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D</w:t>
            </w:r>
          </w:p>
        </w:tc>
        <w:tc>
          <w:tcPr>
            <w:tcW w:w="4678" w:type="dxa"/>
          </w:tcPr>
          <w:p w14:paraId="21BA2FF1" w14:textId="77777777" w:rsidR="00214984" w:rsidRPr="00D52400" w:rsidRDefault="00214984" w:rsidP="00214984">
            <w:pPr>
              <w:pStyle w:val="ENoteTableText"/>
              <w:rPr>
                <w:szCs w:val="16"/>
              </w:rPr>
            </w:pPr>
          </w:p>
        </w:tc>
      </w:tr>
      <w:tr w:rsidR="00214984" w:rsidRPr="00D52400" w14:paraId="07D39111" w14:textId="77777777" w:rsidTr="007C5645">
        <w:tc>
          <w:tcPr>
            <w:tcW w:w="2410" w:type="dxa"/>
          </w:tcPr>
          <w:p w14:paraId="3C35EC44" w14:textId="4ED8D8DE"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150</w:t>
            </w:r>
            <w:r w:rsidRPr="00D52400">
              <w:rPr>
                <w:szCs w:val="16"/>
              </w:rPr>
              <w:tab/>
            </w:r>
          </w:p>
        </w:tc>
        <w:tc>
          <w:tcPr>
            <w:tcW w:w="4678" w:type="dxa"/>
          </w:tcPr>
          <w:p w14:paraId="7BB5C85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1999; No. 89, 2000</w:t>
            </w:r>
          </w:p>
        </w:tc>
      </w:tr>
      <w:tr w:rsidR="00214984" w:rsidRPr="00D52400" w14:paraId="5D1E57D0" w14:textId="77777777" w:rsidTr="007C5645">
        <w:tc>
          <w:tcPr>
            <w:tcW w:w="2410" w:type="dxa"/>
          </w:tcPr>
          <w:p w14:paraId="5A70FC89" w14:textId="7D80C5E3"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155</w:t>
            </w:r>
            <w:r w:rsidRPr="00D52400">
              <w:rPr>
                <w:szCs w:val="16"/>
              </w:rPr>
              <w:tab/>
            </w:r>
          </w:p>
        </w:tc>
        <w:tc>
          <w:tcPr>
            <w:tcW w:w="4678" w:type="dxa"/>
          </w:tcPr>
          <w:p w14:paraId="3B94F8E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1999; No. 89, 2000</w:t>
            </w:r>
          </w:p>
        </w:tc>
      </w:tr>
      <w:tr w:rsidR="00214984" w:rsidRPr="00D52400" w14:paraId="3AE317DA" w14:textId="77777777" w:rsidTr="007C5645">
        <w:tc>
          <w:tcPr>
            <w:tcW w:w="2410" w:type="dxa"/>
          </w:tcPr>
          <w:p w14:paraId="701BBDD9" w14:textId="0E4CFCA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160</w:t>
            </w:r>
            <w:r w:rsidRPr="00D52400">
              <w:rPr>
                <w:szCs w:val="16"/>
              </w:rPr>
              <w:tab/>
            </w:r>
          </w:p>
        </w:tc>
        <w:tc>
          <w:tcPr>
            <w:tcW w:w="4678" w:type="dxa"/>
          </w:tcPr>
          <w:p w14:paraId="734F0E4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1999; No. 89, 2000</w:t>
            </w:r>
          </w:p>
        </w:tc>
      </w:tr>
      <w:tr w:rsidR="00214984" w:rsidRPr="00D52400" w14:paraId="344C88B0" w14:textId="77777777" w:rsidTr="007C5645">
        <w:tc>
          <w:tcPr>
            <w:tcW w:w="2410" w:type="dxa"/>
          </w:tcPr>
          <w:p w14:paraId="3516D53F" w14:textId="019F0CB6"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165</w:t>
            </w:r>
            <w:r w:rsidRPr="00D52400">
              <w:rPr>
                <w:szCs w:val="16"/>
              </w:rPr>
              <w:tab/>
            </w:r>
          </w:p>
        </w:tc>
        <w:tc>
          <w:tcPr>
            <w:tcW w:w="4678" w:type="dxa"/>
          </w:tcPr>
          <w:p w14:paraId="47FF9D9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1999; No. 89, 2000</w:t>
            </w:r>
          </w:p>
        </w:tc>
      </w:tr>
      <w:tr w:rsidR="00214984" w:rsidRPr="00D52400" w14:paraId="25A856E3" w14:textId="77777777" w:rsidTr="007C5645">
        <w:tc>
          <w:tcPr>
            <w:tcW w:w="2410" w:type="dxa"/>
          </w:tcPr>
          <w:p w14:paraId="77248693" w14:textId="0C83E398" w:rsidR="00214984" w:rsidRPr="00D52400" w:rsidRDefault="00214984" w:rsidP="00214984">
            <w:pPr>
              <w:pStyle w:val="ENoteTableText"/>
              <w:tabs>
                <w:tab w:val="center" w:leader="dot" w:pos="2268"/>
              </w:tabs>
              <w:rPr>
                <w:szCs w:val="16"/>
              </w:rPr>
            </w:pPr>
            <w:r w:rsidRPr="00D52400">
              <w:rPr>
                <w:szCs w:val="16"/>
              </w:rPr>
              <w:t>Link note to s. 165</w:t>
            </w:r>
            <w:r w:rsidR="00CF6AC6">
              <w:rPr>
                <w:szCs w:val="16"/>
              </w:rPr>
              <w:noBreakHyphen/>
            </w:r>
            <w:r w:rsidRPr="00D52400">
              <w:rPr>
                <w:szCs w:val="16"/>
              </w:rPr>
              <w:t>165</w:t>
            </w:r>
            <w:r w:rsidRPr="00D52400">
              <w:rPr>
                <w:szCs w:val="16"/>
              </w:rPr>
              <w:tab/>
            </w:r>
          </w:p>
        </w:tc>
        <w:tc>
          <w:tcPr>
            <w:tcW w:w="4678" w:type="dxa"/>
          </w:tcPr>
          <w:p w14:paraId="4F4BAFE9" w14:textId="77777777" w:rsidR="00214984" w:rsidRPr="00D52400" w:rsidRDefault="00214984" w:rsidP="00214984">
            <w:pPr>
              <w:pStyle w:val="ENoteTableText"/>
              <w:rPr>
                <w:szCs w:val="16"/>
              </w:rPr>
            </w:pPr>
            <w:r w:rsidRPr="00D52400">
              <w:rPr>
                <w:szCs w:val="16"/>
              </w:rPr>
              <w:t>ad. No. 121, 1997</w:t>
            </w:r>
          </w:p>
        </w:tc>
      </w:tr>
      <w:tr w:rsidR="00214984" w:rsidRPr="00D52400" w14:paraId="67A14F66" w14:textId="77777777" w:rsidTr="007C5645">
        <w:tc>
          <w:tcPr>
            <w:tcW w:w="2410" w:type="dxa"/>
          </w:tcPr>
          <w:p w14:paraId="461A02C1" w14:textId="77777777" w:rsidR="00214984" w:rsidRPr="00D52400" w:rsidRDefault="00214984" w:rsidP="00214984">
            <w:pPr>
              <w:pStyle w:val="ENoteTableText"/>
              <w:rPr>
                <w:szCs w:val="16"/>
              </w:rPr>
            </w:pPr>
          </w:p>
        </w:tc>
        <w:tc>
          <w:tcPr>
            <w:tcW w:w="4678" w:type="dxa"/>
          </w:tcPr>
          <w:p w14:paraId="6EE87A1B" w14:textId="77777777" w:rsidR="00214984" w:rsidRPr="00D52400" w:rsidRDefault="00214984" w:rsidP="00214984">
            <w:pPr>
              <w:pStyle w:val="ENoteTableText"/>
              <w:rPr>
                <w:szCs w:val="16"/>
              </w:rPr>
            </w:pPr>
            <w:r w:rsidRPr="00D52400">
              <w:rPr>
                <w:szCs w:val="16"/>
              </w:rPr>
              <w:t>rep. No. 41, 2005</w:t>
            </w:r>
          </w:p>
        </w:tc>
      </w:tr>
      <w:tr w:rsidR="00214984" w:rsidRPr="00D52400" w14:paraId="0B1E521F" w14:textId="77777777" w:rsidTr="007C5645">
        <w:tc>
          <w:tcPr>
            <w:tcW w:w="2410" w:type="dxa"/>
          </w:tcPr>
          <w:p w14:paraId="326FE3FB" w14:textId="4C44F493"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180</w:t>
            </w:r>
            <w:r w:rsidRPr="00D52400">
              <w:rPr>
                <w:szCs w:val="16"/>
              </w:rPr>
              <w:tab/>
            </w:r>
          </w:p>
        </w:tc>
        <w:tc>
          <w:tcPr>
            <w:tcW w:w="4678" w:type="dxa"/>
          </w:tcPr>
          <w:p w14:paraId="0989EB8E" w14:textId="77777777" w:rsidR="00214984" w:rsidRPr="00D52400" w:rsidRDefault="00214984" w:rsidP="00214984">
            <w:pPr>
              <w:pStyle w:val="ENoteTableText"/>
              <w:rPr>
                <w:szCs w:val="16"/>
              </w:rPr>
            </w:pPr>
            <w:r w:rsidRPr="00D52400">
              <w:rPr>
                <w:szCs w:val="16"/>
              </w:rPr>
              <w:t>am. No. 169, 1999; No. 114, 2000; No. 147, 2005</w:t>
            </w:r>
          </w:p>
        </w:tc>
      </w:tr>
      <w:tr w:rsidR="00214984" w:rsidRPr="00D52400" w14:paraId="61B8486B" w14:textId="77777777" w:rsidTr="007C5645">
        <w:tc>
          <w:tcPr>
            <w:tcW w:w="2410" w:type="dxa"/>
          </w:tcPr>
          <w:p w14:paraId="25413732" w14:textId="7AE827C3"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185</w:t>
            </w:r>
            <w:r w:rsidRPr="00D52400">
              <w:rPr>
                <w:szCs w:val="16"/>
              </w:rPr>
              <w:tab/>
            </w:r>
          </w:p>
        </w:tc>
        <w:tc>
          <w:tcPr>
            <w:tcW w:w="4678" w:type="dxa"/>
          </w:tcPr>
          <w:p w14:paraId="51EF3B0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1999</w:t>
            </w:r>
          </w:p>
        </w:tc>
      </w:tr>
      <w:tr w:rsidR="00214984" w:rsidRPr="00D52400" w14:paraId="7EAF436F" w14:textId="77777777" w:rsidTr="007C5645">
        <w:tc>
          <w:tcPr>
            <w:tcW w:w="2410" w:type="dxa"/>
          </w:tcPr>
          <w:p w14:paraId="75BF18A5" w14:textId="38EA6E67"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190</w:t>
            </w:r>
            <w:r w:rsidRPr="00D52400">
              <w:rPr>
                <w:szCs w:val="16"/>
              </w:rPr>
              <w:tab/>
            </w:r>
          </w:p>
        </w:tc>
        <w:tc>
          <w:tcPr>
            <w:tcW w:w="4678" w:type="dxa"/>
          </w:tcPr>
          <w:p w14:paraId="3F2161B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1999</w:t>
            </w:r>
          </w:p>
        </w:tc>
      </w:tr>
      <w:tr w:rsidR="00214984" w:rsidRPr="00D52400" w14:paraId="431CE3D6" w14:textId="77777777" w:rsidTr="007C5645">
        <w:tc>
          <w:tcPr>
            <w:tcW w:w="2410" w:type="dxa"/>
          </w:tcPr>
          <w:p w14:paraId="24BAE6DF" w14:textId="7C3D3B5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195</w:t>
            </w:r>
            <w:r w:rsidRPr="00D52400">
              <w:rPr>
                <w:szCs w:val="16"/>
              </w:rPr>
              <w:tab/>
            </w:r>
          </w:p>
        </w:tc>
        <w:tc>
          <w:tcPr>
            <w:tcW w:w="4678" w:type="dxa"/>
          </w:tcPr>
          <w:p w14:paraId="3137C211" w14:textId="77777777" w:rsidR="00214984" w:rsidRPr="00D52400" w:rsidRDefault="00214984" w:rsidP="00214984">
            <w:pPr>
              <w:pStyle w:val="ENoteTableText"/>
              <w:rPr>
                <w:szCs w:val="16"/>
              </w:rPr>
            </w:pPr>
            <w:r w:rsidRPr="00D52400">
              <w:rPr>
                <w:szCs w:val="16"/>
              </w:rPr>
              <w:t>am. No. 46, 1998; No. 169, 1999</w:t>
            </w:r>
          </w:p>
        </w:tc>
      </w:tr>
      <w:tr w:rsidR="00214984" w:rsidRPr="00D52400" w14:paraId="3040B605" w14:textId="77777777" w:rsidTr="007C5645">
        <w:tc>
          <w:tcPr>
            <w:tcW w:w="2410" w:type="dxa"/>
          </w:tcPr>
          <w:p w14:paraId="465D6487" w14:textId="77777777" w:rsidR="00214984" w:rsidRPr="00D52400" w:rsidRDefault="00214984" w:rsidP="00214984">
            <w:pPr>
              <w:pStyle w:val="ENoteTableText"/>
              <w:rPr>
                <w:szCs w:val="16"/>
              </w:rPr>
            </w:pPr>
          </w:p>
        </w:tc>
        <w:tc>
          <w:tcPr>
            <w:tcW w:w="4678" w:type="dxa"/>
          </w:tcPr>
          <w:p w14:paraId="07E67C71" w14:textId="77777777" w:rsidR="00214984" w:rsidRPr="00D52400" w:rsidRDefault="00214984" w:rsidP="00214984">
            <w:pPr>
              <w:pStyle w:val="ENoteTableText"/>
              <w:rPr>
                <w:szCs w:val="16"/>
              </w:rPr>
            </w:pPr>
            <w:r w:rsidRPr="00D52400">
              <w:rPr>
                <w:szCs w:val="16"/>
              </w:rPr>
              <w:t>rep. No. 147, 2005</w:t>
            </w:r>
          </w:p>
        </w:tc>
      </w:tr>
      <w:tr w:rsidR="00214984" w:rsidRPr="00D52400" w14:paraId="46DE7083" w14:textId="77777777" w:rsidTr="007C5645">
        <w:tc>
          <w:tcPr>
            <w:tcW w:w="2410" w:type="dxa"/>
          </w:tcPr>
          <w:p w14:paraId="3D93B5C8" w14:textId="34BF73A2"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200</w:t>
            </w:r>
            <w:r w:rsidRPr="00D52400">
              <w:rPr>
                <w:szCs w:val="16"/>
              </w:rPr>
              <w:tab/>
            </w:r>
          </w:p>
        </w:tc>
        <w:tc>
          <w:tcPr>
            <w:tcW w:w="4678" w:type="dxa"/>
          </w:tcPr>
          <w:p w14:paraId="66B19CEF" w14:textId="77777777" w:rsidR="00214984" w:rsidRPr="00D52400" w:rsidRDefault="00214984" w:rsidP="00214984">
            <w:pPr>
              <w:pStyle w:val="ENoteTableText"/>
              <w:rPr>
                <w:szCs w:val="16"/>
              </w:rPr>
            </w:pPr>
            <w:r w:rsidRPr="00D52400">
              <w:rPr>
                <w:szCs w:val="16"/>
              </w:rPr>
              <w:t>am. No. 89, 2000; No. 147, 2005</w:t>
            </w:r>
          </w:p>
        </w:tc>
      </w:tr>
      <w:tr w:rsidR="00214984" w:rsidRPr="00D52400" w14:paraId="442FD2E0" w14:textId="77777777" w:rsidTr="007C5645">
        <w:tc>
          <w:tcPr>
            <w:tcW w:w="2410" w:type="dxa"/>
          </w:tcPr>
          <w:p w14:paraId="5E8F3CD0" w14:textId="07158013"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202</w:t>
            </w:r>
            <w:r w:rsidRPr="00D52400">
              <w:rPr>
                <w:szCs w:val="16"/>
              </w:rPr>
              <w:tab/>
            </w:r>
          </w:p>
        </w:tc>
        <w:tc>
          <w:tcPr>
            <w:tcW w:w="4678" w:type="dxa"/>
          </w:tcPr>
          <w:p w14:paraId="381CCEA1" w14:textId="77777777" w:rsidR="00214984" w:rsidRPr="00D52400" w:rsidRDefault="00214984" w:rsidP="00214984">
            <w:pPr>
              <w:pStyle w:val="ENoteTableText"/>
              <w:rPr>
                <w:szCs w:val="16"/>
              </w:rPr>
            </w:pPr>
            <w:r w:rsidRPr="00D52400">
              <w:rPr>
                <w:szCs w:val="16"/>
              </w:rPr>
              <w:t>ad No 147, 2005</w:t>
            </w:r>
          </w:p>
        </w:tc>
      </w:tr>
      <w:tr w:rsidR="00214984" w:rsidRPr="00D52400" w14:paraId="1B3C9436" w14:textId="77777777" w:rsidTr="007C5645">
        <w:tc>
          <w:tcPr>
            <w:tcW w:w="2410" w:type="dxa"/>
          </w:tcPr>
          <w:p w14:paraId="79B9B3CA" w14:textId="77777777" w:rsidR="00214984" w:rsidRPr="00D52400" w:rsidRDefault="00214984" w:rsidP="00214984">
            <w:pPr>
              <w:pStyle w:val="ENoteTableText"/>
              <w:rPr>
                <w:szCs w:val="16"/>
              </w:rPr>
            </w:pPr>
          </w:p>
        </w:tc>
        <w:tc>
          <w:tcPr>
            <w:tcW w:w="4678" w:type="dxa"/>
          </w:tcPr>
          <w:p w14:paraId="6433331C" w14:textId="77777777" w:rsidR="00214984" w:rsidRPr="00D52400" w:rsidRDefault="00214984" w:rsidP="00214984">
            <w:pPr>
              <w:pStyle w:val="ENoteTableText"/>
              <w:rPr>
                <w:szCs w:val="16"/>
              </w:rPr>
            </w:pPr>
            <w:r w:rsidRPr="00D52400">
              <w:rPr>
                <w:szCs w:val="16"/>
              </w:rPr>
              <w:t>am No 169, 2012; No 130, 2015; No 15, 2017</w:t>
            </w:r>
          </w:p>
        </w:tc>
      </w:tr>
      <w:tr w:rsidR="00214984" w:rsidRPr="00D52400" w14:paraId="357475FB" w14:textId="77777777" w:rsidTr="007C5645">
        <w:tc>
          <w:tcPr>
            <w:tcW w:w="2410" w:type="dxa"/>
          </w:tcPr>
          <w:p w14:paraId="7E0EA9B0" w14:textId="2ED38C70"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203</w:t>
            </w:r>
            <w:r w:rsidRPr="00D52400">
              <w:rPr>
                <w:szCs w:val="16"/>
              </w:rPr>
              <w:tab/>
            </w:r>
          </w:p>
        </w:tc>
        <w:tc>
          <w:tcPr>
            <w:tcW w:w="4678" w:type="dxa"/>
          </w:tcPr>
          <w:p w14:paraId="1390CF7C" w14:textId="77777777" w:rsidR="00214984" w:rsidRPr="00D52400" w:rsidRDefault="00214984" w:rsidP="00214984">
            <w:pPr>
              <w:pStyle w:val="ENoteTableText"/>
              <w:rPr>
                <w:szCs w:val="16"/>
              </w:rPr>
            </w:pPr>
            <w:r w:rsidRPr="00D52400">
              <w:rPr>
                <w:szCs w:val="16"/>
              </w:rPr>
              <w:t>ad. No. 147, 2005</w:t>
            </w:r>
          </w:p>
        </w:tc>
      </w:tr>
      <w:tr w:rsidR="00214984" w:rsidRPr="00D52400" w14:paraId="05572637" w14:textId="77777777" w:rsidTr="007C5645">
        <w:tc>
          <w:tcPr>
            <w:tcW w:w="2410" w:type="dxa"/>
          </w:tcPr>
          <w:p w14:paraId="4FDEDEEC" w14:textId="3D4CA1EB"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205</w:t>
            </w:r>
            <w:r w:rsidRPr="00D52400">
              <w:rPr>
                <w:szCs w:val="16"/>
              </w:rPr>
              <w:tab/>
            </w:r>
          </w:p>
        </w:tc>
        <w:tc>
          <w:tcPr>
            <w:tcW w:w="4678" w:type="dxa"/>
          </w:tcPr>
          <w:p w14:paraId="341ADB2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110, 2014</w:t>
            </w:r>
          </w:p>
        </w:tc>
      </w:tr>
      <w:tr w:rsidR="00214984" w:rsidRPr="00D52400" w14:paraId="692E6CE6" w14:textId="77777777" w:rsidTr="007C5645">
        <w:tc>
          <w:tcPr>
            <w:tcW w:w="2410" w:type="dxa"/>
          </w:tcPr>
          <w:p w14:paraId="7B61CFCA" w14:textId="723AD239"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207</w:t>
            </w:r>
            <w:r w:rsidRPr="00D52400">
              <w:rPr>
                <w:szCs w:val="16"/>
              </w:rPr>
              <w:tab/>
            </w:r>
          </w:p>
        </w:tc>
        <w:tc>
          <w:tcPr>
            <w:tcW w:w="4678" w:type="dxa"/>
          </w:tcPr>
          <w:p w14:paraId="726D60FB" w14:textId="77777777" w:rsidR="00214984" w:rsidRPr="00D52400" w:rsidRDefault="00214984" w:rsidP="00214984">
            <w:pPr>
              <w:pStyle w:val="ENoteTableText"/>
              <w:rPr>
                <w:szCs w:val="16"/>
              </w:rPr>
            </w:pPr>
            <w:r w:rsidRPr="00D52400">
              <w:rPr>
                <w:szCs w:val="16"/>
              </w:rPr>
              <w:t>ad. No. 58, 2000</w:t>
            </w:r>
          </w:p>
        </w:tc>
      </w:tr>
      <w:tr w:rsidR="00214984" w:rsidRPr="00D52400" w14:paraId="4B5583D1" w14:textId="77777777" w:rsidTr="007C5645">
        <w:tc>
          <w:tcPr>
            <w:tcW w:w="2410" w:type="dxa"/>
          </w:tcPr>
          <w:p w14:paraId="3514AD2A" w14:textId="77777777" w:rsidR="00214984" w:rsidRPr="00D52400" w:rsidRDefault="00214984" w:rsidP="00214984">
            <w:pPr>
              <w:pStyle w:val="ENoteTableText"/>
              <w:rPr>
                <w:szCs w:val="16"/>
              </w:rPr>
            </w:pPr>
          </w:p>
        </w:tc>
        <w:tc>
          <w:tcPr>
            <w:tcW w:w="4678" w:type="dxa"/>
          </w:tcPr>
          <w:p w14:paraId="7543F687"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308441BB" w14:textId="77777777" w:rsidTr="007C5645">
        <w:tc>
          <w:tcPr>
            <w:tcW w:w="2410" w:type="dxa"/>
          </w:tcPr>
          <w:p w14:paraId="2AAEBC9F" w14:textId="7083D748"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208</w:t>
            </w:r>
            <w:r w:rsidRPr="00D52400">
              <w:rPr>
                <w:szCs w:val="16"/>
              </w:rPr>
              <w:tab/>
            </w:r>
          </w:p>
        </w:tc>
        <w:tc>
          <w:tcPr>
            <w:tcW w:w="4678" w:type="dxa"/>
          </w:tcPr>
          <w:p w14:paraId="0C86F57C" w14:textId="77777777" w:rsidR="00214984" w:rsidRPr="00D52400" w:rsidRDefault="00214984" w:rsidP="00214984">
            <w:pPr>
              <w:pStyle w:val="ENoteTableText"/>
              <w:rPr>
                <w:szCs w:val="16"/>
              </w:rPr>
            </w:pPr>
            <w:r w:rsidRPr="00D52400">
              <w:rPr>
                <w:szCs w:val="16"/>
              </w:rPr>
              <w:t>ad No 147, 2005</w:t>
            </w:r>
          </w:p>
        </w:tc>
      </w:tr>
      <w:tr w:rsidR="00214984" w:rsidRPr="00D52400" w14:paraId="2CA4C622" w14:textId="77777777" w:rsidTr="007C5645">
        <w:tc>
          <w:tcPr>
            <w:tcW w:w="2410" w:type="dxa"/>
          </w:tcPr>
          <w:p w14:paraId="5CDA78CD" w14:textId="77777777" w:rsidR="00214984" w:rsidRPr="00D52400" w:rsidRDefault="00214984" w:rsidP="00214984">
            <w:pPr>
              <w:pStyle w:val="ENoteTableText"/>
              <w:tabs>
                <w:tab w:val="center" w:leader="dot" w:pos="2268"/>
              </w:tabs>
              <w:rPr>
                <w:szCs w:val="16"/>
              </w:rPr>
            </w:pPr>
          </w:p>
        </w:tc>
        <w:tc>
          <w:tcPr>
            <w:tcW w:w="4678" w:type="dxa"/>
          </w:tcPr>
          <w:p w14:paraId="44593075" w14:textId="77777777" w:rsidR="00214984" w:rsidRPr="00D52400" w:rsidRDefault="00214984" w:rsidP="00214984">
            <w:pPr>
              <w:pStyle w:val="ENoteTableText"/>
              <w:rPr>
                <w:szCs w:val="16"/>
                <w:u w:val="single"/>
              </w:rPr>
            </w:pPr>
            <w:r w:rsidRPr="00D52400">
              <w:rPr>
                <w:szCs w:val="16"/>
              </w:rPr>
              <w:t>am No 11, 2016</w:t>
            </w:r>
          </w:p>
        </w:tc>
      </w:tr>
      <w:tr w:rsidR="00214984" w:rsidRPr="00D52400" w14:paraId="5EAB0644" w14:textId="77777777" w:rsidTr="007C5645">
        <w:tc>
          <w:tcPr>
            <w:tcW w:w="2410" w:type="dxa"/>
          </w:tcPr>
          <w:p w14:paraId="4851C0B8" w14:textId="0F647E7B"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209</w:t>
            </w:r>
            <w:r w:rsidRPr="00D52400">
              <w:rPr>
                <w:szCs w:val="16"/>
              </w:rPr>
              <w:tab/>
            </w:r>
          </w:p>
        </w:tc>
        <w:tc>
          <w:tcPr>
            <w:tcW w:w="4678" w:type="dxa"/>
          </w:tcPr>
          <w:p w14:paraId="035B3FCB" w14:textId="77777777" w:rsidR="00214984" w:rsidRPr="00D52400" w:rsidRDefault="00214984" w:rsidP="00214984">
            <w:pPr>
              <w:pStyle w:val="ENoteTableText"/>
              <w:rPr>
                <w:szCs w:val="16"/>
              </w:rPr>
            </w:pPr>
            <w:r w:rsidRPr="00D52400">
              <w:rPr>
                <w:szCs w:val="16"/>
              </w:rPr>
              <w:t>ad. No. 147, 2005</w:t>
            </w:r>
          </w:p>
        </w:tc>
      </w:tr>
      <w:tr w:rsidR="00214984" w:rsidRPr="00D52400" w14:paraId="7C54B9A9" w14:textId="77777777" w:rsidTr="007C5645">
        <w:tc>
          <w:tcPr>
            <w:tcW w:w="2410" w:type="dxa"/>
          </w:tcPr>
          <w:p w14:paraId="621C4F65" w14:textId="60383D96" w:rsidR="00214984" w:rsidRPr="00D52400" w:rsidRDefault="00252F9B" w:rsidP="00214984">
            <w:pPr>
              <w:pStyle w:val="ENoteTableText"/>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E</w:t>
            </w:r>
          </w:p>
        </w:tc>
        <w:tc>
          <w:tcPr>
            <w:tcW w:w="4678" w:type="dxa"/>
          </w:tcPr>
          <w:p w14:paraId="731EB6B9" w14:textId="77777777" w:rsidR="00214984" w:rsidRPr="00D52400" w:rsidRDefault="00214984" w:rsidP="00214984">
            <w:pPr>
              <w:pStyle w:val="ENoteTableText"/>
              <w:rPr>
                <w:szCs w:val="16"/>
              </w:rPr>
            </w:pPr>
          </w:p>
        </w:tc>
      </w:tr>
      <w:tr w:rsidR="00214984" w:rsidRPr="00D52400" w14:paraId="42E1CBCE" w14:textId="77777777" w:rsidTr="007C5645">
        <w:tc>
          <w:tcPr>
            <w:tcW w:w="2410" w:type="dxa"/>
          </w:tcPr>
          <w:p w14:paraId="59637C4F" w14:textId="4D04B01B"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CF6AC6">
              <w:rPr>
                <w:szCs w:val="16"/>
              </w:rPr>
              <w:noBreakHyphen/>
            </w:r>
            <w:r w:rsidR="00214984" w:rsidRPr="00D52400">
              <w:rPr>
                <w:szCs w:val="16"/>
              </w:rPr>
              <w:t>E heading</w:t>
            </w:r>
            <w:r w:rsidR="00214984" w:rsidRPr="00D52400">
              <w:rPr>
                <w:szCs w:val="16"/>
              </w:rPr>
              <w:tab/>
            </w:r>
          </w:p>
        </w:tc>
        <w:tc>
          <w:tcPr>
            <w:tcW w:w="4678" w:type="dxa"/>
          </w:tcPr>
          <w:p w14:paraId="58A4BC8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 2019</w:t>
            </w:r>
          </w:p>
        </w:tc>
      </w:tr>
      <w:tr w:rsidR="00214984" w:rsidRPr="00D52400" w14:paraId="0CEDC15E" w14:textId="77777777" w:rsidTr="007C5645">
        <w:tc>
          <w:tcPr>
            <w:tcW w:w="2410" w:type="dxa"/>
          </w:tcPr>
          <w:p w14:paraId="6B547739" w14:textId="322FA41B"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210</w:t>
            </w:r>
            <w:r w:rsidRPr="00D52400">
              <w:rPr>
                <w:szCs w:val="16"/>
              </w:rPr>
              <w:tab/>
            </w:r>
          </w:p>
        </w:tc>
        <w:tc>
          <w:tcPr>
            <w:tcW w:w="4678" w:type="dxa"/>
          </w:tcPr>
          <w:p w14:paraId="226EBA4C" w14:textId="77777777" w:rsidR="00214984" w:rsidRPr="00D52400" w:rsidRDefault="00214984" w:rsidP="00214984">
            <w:pPr>
              <w:pStyle w:val="ENoteTableText"/>
              <w:rPr>
                <w:szCs w:val="16"/>
                <w:u w:val="single"/>
              </w:rPr>
            </w:pPr>
            <w:r w:rsidRPr="00D52400">
              <w:rPr>
                <w:szCs w:val="16"/>
              </w:rPr>
              <w:t>am. No. 114, 2000; No. 147, 2005; No. 164, 2007; No 7, 2019</w:t>
            </w:r>
          </w:p>
        </w:tc>
      </w:tr>
      <w:tr w:rsidR="00214984" w:rsidRPr="00D52400" w14:paraId="54A23ABA" w14:textId="77777777" w:rsidTr="007C5645">
        <w:tc>
          <w:tcPr>
            <w:tcW w:w="2410" w:type="dxa"/>
          </w:tcPr>
          <w:p w14:paraId="181FD8C4" w14:textId="5FA91F29"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211</w:t>
            </w:r>
            <w:r w:rsidRPr="00D52400">
              <w:rPr>
                <w:szCs w:val="16"/>
              </w:rPr>
              <w:tab/>
            </w:r>
          </w:p>
        </w:tc>
        <w:tc>
          <w:tcPr>
            <w:tcW w:w="4678" w:type="dxa"/>
          </w:tcPr>
          <w:p w14:paraId="18CB91BA" w14:textId="77777777" w:rsidR="00214984" w:rsidRPr="00D52400" w:rsidRDefault="00214984" w:rsidP="00214984">
            <w:pPr>
              <w:pStyle w:val="ENoteTableText"/>
              <w:rPr>
                <w:szCs w:val="16"/>
              </w:rPr>
            </w:pPr>
            <w:r w:rsidRPr="00D52400">
              <w:rPr>
                <w:szCs w:val="16"/>
              </w:rPr>
              <w:t>ad No 7, 2019</w:t>
            </w:r>
          </w:p>
        </w:tc>
      </w:tr>
      <w:tr w:rsidR="00214984" w:rsidRPr="00D52400" w14:paraId="2F1B9D97" w14:textId="77777777" w:rsidTr="007C5645">
        <w:tc>
          <w:tcPr>
            <w:tcW w:w="2410" w:type="dxa"/>
          </w:tcPr>
          <w:p w14:paraId="6EB3C736" w14:textId="5BDFB5E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212A</w:t>
            </w:r>
            <w:r w:rsidRPr="00D52400">
              <w:rPr>
                <w:szCs w:val="16"/>
              </w:rPr>
              <w:tab/>
            </w:r>
          </w:p>
        </w:tc>
        <w:tc>
          <w:tcPr>
            <w:tcW w:w="4678" w:type="dxa"/>
          </w:tcPr>
          <w:p w14:paraId="01EE5410" w14:textId="77777777" w:rsidR="00214984" w:rsidRPr="00D52400" w:rsidRDefault="00214984" w:rsidP="00214984">
            <w:pPr>
              <w:pStyle w:val="ENoteTableText"/>
              <w:rPr>
                <w:szCs w:val="16"/>
              </w:rPr>
            </w:pPr>
            <w:r w:rsidRPr="00D52400">
              <w:rPr>
                <w:szCs w:val="16"/>
              </w:rPr>
              <w:t>ad. No. 147, 2005</w:t>
            </w:r>
          </w:p>
        </w:tc>
      </w:tr>
      <w:tr w:rsidR="00214984" w:rsidRPr="00D52400" w14:paraId="013AD728" w14:textId="77777777" w:rsidTr="007C5645">
        <w:tc>
          <w:tcPr>
            <w:tcW w:w="2410" w:type="dxa"/>
          </w:tcPr>
          <w:p w14:paraId="5179710A" w14:textId="77777777" w:rsidR="00214984" w:rsidRPr="00D52400" w:rsidRDefault="00214984" w:rsidP="00214984">
            <w:pPr>
              <w:pStyle w:val="ENoteTableText"/>
              <w:rPr>
                <w:szCs w:val="16"/>
              </w:rPr>
            </w:pPr>
          </w:p>
        </w:tc>
        <w:tc>
          <w:tcPr>
            <w:tcW w:w="4678" w:type="dxa"/>
          </w:tcPr>
          <w:p w14:paraId="3AF26C8B" w14:textId="77777777" w:rsidR="00214984" w:rsidRPr="00D52400" w:rsidRDefault="00214984" w:rsidP="00214984">
            <w:pPr>
              <w:pStyle w:val="ENoteTableText"/>
              <w:rPr>
                <w:szCs w:val="16"/>
              </w:rPr>
            </w:pPr>
            <w:r w:rsidRPr="00D52400">
              <w:rPr>
                <w:szCs w:val="16"/>
              </w:rPr>
              <w:t>rep. No. 164, 2007</w:t>
            </w:r>
          </w:p>
        </w:tc>
      </w:tr>
      <w:tr w:rsidR="00214984" w:rsidRPr="00D52400" w14:paraId="43F8D6D6" w14:textId="77777777" w:rsidTr="007C5645">
        <w:tc>
          <w:tcPr>
            <w:tcW w:w="2410" w:type="dxa"/>
          </w:tcPr>
          <w:p w14:paraId="495CD805" w14:textId="7EB17C0C"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212B</w:t>
            </w:r>
            <w:r w:rsidRPr="00D52400">
              <w:rPr>
                <w:szCs w:val="16"/>
              </w:rPr>
              <w:tab/>
            </w:r>
          </w:p>
        </w:tc>
        <w:tc>
          <w:tcPr>
            <w:tcW w:w="4678" w:type="dxa"/>
          </w:tcPr>
          <w:p w14:paraId="09D82464" w14:textId="77777777" w:rsidR="00214984" w:rsidRPr="00D52400" w:rsidRDefault="00214984" w:rsidP="00214984">
            <w:pPr>
              <w:pStyle w:val="ENoteTableText"/>
              <w:rPr>
                <w:szCs w:val="16"/>
              </w:rPr>
            </w:pPr>
            <w:r w:rsidRPr="00D52400">
              <w:rPr>
                <w:szCs w:val="16"/>
              </w:rPr>
              <w:t>ad. No. 147, 2005</w:t>
            </w:r>
          </w:p>
        </w:tc>
      </w:tr>
      <w:tr w:rsidR="00214984" w:rsidRPr="00D52400" w14:paraId="53839220" w14:textId="77777777" w:rsidTr="007C5645">
        <w:tc>
          <w:tcPr>
            <w:tcW w:w="2410" w:type="dxa"/>
          </w:tcPr>
          <w:p w14:paraId="3C56A6A9" w14:textId="77777777" w:rsidR="00214984" w:rsidRPr="00D52400" w:rsidRDefault="00214984" w:rsidP="00214984">
            <w:pPr>
              <w:pStyle w:val="ENoteTableText"/>
              <w:rPr>
                <w:szCs w:val="16"/>
              </w:rPr>
            </w:pPr>
          </w:p>
        </w:tc>
        <w:tc>
          <w:tcPr>
            <w:tcW w:w="4678" w:type="dxa"/>
          </w:tcPr>
          <w:p w14:paraId="63446FD8" w14:textId="77777777" w:rsidR="00214984" w:rsidRPr="00D52400" w:rsidRDefault="00214984" w:rsidP="00214984">
            <w:pPr>
              <w:pStyle w:val="ENoteTableText"/>
              <w:rPr>
                <w:szCs w:val="16"/>
              </w:rPr>
            </w:pPr>
            <w:r w:rsidRPr="00D52400">
              <w:rPr>
                <w:szCs w:val="16"/>
              </w:rPr>
              <w:t>rep. No. 164, 2007</w:t>
            </w:r>
          </w:p>
        </w:tc>
      </w:tr>
      <w:tr w:rsidR="00214984" w:rsidRPr="00D52400" w14:paraId="6ED22E98" w14:textId="77777777" w:rsidTr="007C5645">
        <w:tc>
          <w:tcPr>
            <w:tcW w:w="2410" w:type="dxa"/>
          </w:tcPr>
          <w:p w14:paraId="7989BB99" w14:textId="276061AF"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212C</w:t>
            </w:r>
            <w:r w:rsidRPr="00D52400">
              <w:rPr>
                <w:szCs w:val="16"/>
              </w:rPr>
              <w:tab/>
            </w:r>
          </w:p>
        </w:tc>
        <w:tc>
          <w:tcPr>
            <w:tcW w:w="4678" w:type="dxa"/>
          </w:tcPr>
          <w:p w14:paraId="33EEE4F4" w14:textId="77777777" w:rsidR="00214984" w:rsidRPr="00D52400" w:rsidRDefault="00214984" w:rsidP="00214984">
            <w:pPr>
              <w:pStyle w:val="ENoteTableText"/>
              <w:rPr>
                <w:szCs w:val="16"/>
              </w:rPr>
            </w:pPr>
            <w:r w:rsidRPr="00D52400">
              <w:rPr>
                <w:szCs w:val="16"/>
              </w:rPr>
              <w:t>ad. No. 147, 2005</w:t>
            </w:r>
          </w:p>
        </w:tc>
      </w:tr>
      <w:tr w:rsidR="00214984" w:rsidRPr="00D52400" w14:paraId="494CE0C2" w14:textId="77777777" w:rsidTr="007C5645">
        <w:tc>
          <w:tcPr>
            <w:tcW w:w="2410" w:type="dxa"/>
          </w:tcPr>
          <w:p w14:paraId="105261C7" w14:textId="77777777" w:rsidR="00214984" w:rsidRPr="00D52400" w:rsidRDefault="00214984" w:rsidP="00214984">
            <w:pPr>
              <w:pStyle w:val="ENoteTableText"/>
              <w:rPr>
                <w:szCs w:val="16"/>
              </w:rPr>
            </w:pPr>
          </w:p>
        </w:tc>
        <w:tc>
          <w:tcPr>
            <w:tcW w:w="4678" w:type="dxa"/>
          </w:tcPr>
          <w:p w14:paraId="437DB9C7" w14:textId="77777777" w:rsidR="00214984" w:rsidRPr="00D52400" w:rsidRDefault="00214984" w:rsidP="00214984">
            <w:pPr>
              <w:pStyle w:val="ENoteTableText"/>
              <w:rPr>
                <w:szCs w:val="16"/>
              </w:rPr>
            </w:pPr>
            <w:r w:rsidRPr="00D52400">
              <w:rPr>
                <w:szCs w:val="16"/>
              </w:rPr>
              <w:t>rep. No. 164, 2007</w:t>
            </w:r>
          </w:p>
        </w:tc>
      </w:tr>
      <w:tr w:rsidR="00214984" w:rsidRPr="00D52400" w14:paraId="6B18A040" w14:textId="77777777" w:rsidTr="007C5645">
        <w:tc>
          <w:tcPr>
            <w:tcW w:w="2410" w:type="dxa"/>
          </w:tcPr>
          <w:p w14:paraId="255747AC" w14:textId="31B27A7F"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212D</w:t>
            </w:r>
            <w:r w:rsidRPr="00D52400">
              <w:rPr>
                <w:szCs w:val="16"/>
              </w:rPr>
              <w:tab/>
            </w:r>
          </w:p>
        </w:tc>
        <w:tc>
          <w:tcPr>
            <w:tcW w:w="4678" w:type="dxa"/>
          </w:tcPr>
          <w:p w14:paraId="2065591E" w14:textId="77777777" w:rsidR="00214984" w:rsidRPr="00D52400" w:rsidRDefault="00214984" w:rsidP="00214984">
            <w:pPr>
              <w:pStyle w:val="ENoteTableText"/>
              <w:rPr>
                <w:szCs w:val="16"/>
              </w:rPr>
            </w:pPr>
            <w:r w:rsidRPr="00D52400">
              <w:rPr>
                <w:szCs w:val="16"/>
              </w:rPr>
              <w:t>ad. No. 147, 2005</w:t>
            </w:r>
          </w:p>
        </w:tc>
      </w:tr>
      <w:tr w:rsidR="00214984" w:rsidRPr="00D52400" w14:paraId="7288A388" w14:textId="77777777" w:rsidTr="007C5645">
        <w:tc>
          <w:tcPr>
            <w:tcW w:w="2410" w:type="dxa"/>
          </w:tcPr>
          <w:p w14:paraId="2AC8949D" w14:textId="77777777" w:rsidR="00214984" w:rsidRPr="00D52400" w:rsidRDefault="00214984" w:rsidP="00214984">
            <w:pPr>
              <w:pStyle w:val="ENoteTableText"/>
              <w:tabs>
                <w:tab w:val="center" w:leader="dot" w:pos="2268"/>
              </w:tabs>
              <w:rPr>
                <w:szCs w:val="16"/>
              </w:rPr>
            </w:pPr>
          </w:p>
        </w:tc>
        <w:tc>
          <w:tcPr>
            <w:tcW w:w="4678" w:type="dxa"/>
          </w:tcPr>
          <w:p w14:paraId="6BFA0B19" w14:textId="77777777" w:rsidR="00214984" w:rsidRPr="00D52400" w:rsidRDefault="00214984" w:rsidP="00214984">
            <w:pPr>
              <w:pStyle w:val="ENoteTableText"/>
              <w:rPr>
                <w:szCs w:val="16"/>
              </w:rPr>
            </w:pPr>
            <w:r w:rsidRPr="00D52400">
              <w:rPr>
                <w:szCs w:val="16"/>
              </w:rPr>
              <w:t>am No 7, 2019</w:t>
            </w:r>
          </w:p>
        </w:tc>
      </w:tr>
      <w:tr w:rsidR="00214984" w:rsidRPr="00D52400" w14:paraId="6CD0D65D" w14:textId="77777777" w:rsidTr="007C5645">
        <w:tc>
          <w:tcPr>
            <w:tcW w:w="2410" w:type="dxa"/>
          </w:tcPr>
          <w:p w14:paraId="7EF69682" w14:textId="00FC0883"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212E</w:t>
            </w:r>
            <w:r w:rsidRPr="00D52400">
              <w:rPr>
                <w:szCs w:val="16"/>
              </w:rPr>
              <w:tab/>
            </w:r>
          </w:p>
        </w:tc>
        <w:tc>
          <w:tcPr>
            <w:tcW w:w="4678" w:type="dxa"/>
          </w:tcPr>
          <w:p w14:paraId="54F8EE0A" w14:textId="77777777" w:rsidR="00214984" w:rsidRPr="00D52400" w:rsidRDefault="00214984" w:rsidP="00214984">
            <w:pPr>
              <w:pStyle w:val="ENoteTableText"/>
              <w:rPr>
                <w:szCs w:val="16"/>
              </w:rPr>
            </w:pPr>
            <w:r w:rsidRPr="00D52400">
              <w:rPr>
                <w:szCs w:val="16"/>
              </w:rPr>
              <w:t>ad. No. 147, 2005</w:t>
            </w:r>
          </w:p>
        </w:tc>
      </w:tr>
      <w:tr w:rsidR="00214984" w:rsidRPr="00D52400" w14:paraId="7485635B" w14:textId="77777777" w:rsidTr="007C5645">
        <w:tc>
          <w:tcPr>
            <w:tcW w:w="2410" w:type="dxa"/>
          </w:tcPr>
          <w:p w14:paraId="22BC9ABC" w14:textId="77777777" w:rsidR="00214984" w:rsidRPr="00D52400" w:rsidRDefault="00214984" w:rsidP="00214984">
            <w:pPr>
              <w:pStyle w:val="ENoteTableText"/>
              <w:tabs>
                <w:tab w:val="center" w:leader="dot" w:pos="2268"/>
              </w:tabs>
              <w:rPr>
                <w:szCs w:val="16"/>
              </w:rPr>
            </w:pPr>
          </w:p>
        </w:tc>
        <w:tc>
          <w:tcPr>
            <w:tcW w:w="4678" w:type="dxa"/>
          </w:tcPr>
          <w:p w14:paraId="3888D5F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130, 2015</w:t>
            </w:r>
          </w:p>
        </w:tc>
      </w:tr>
      <w:tr w:rsidR="00214984" w:rsidRPr="00D52400" w14:paraId="736037E1" w14:textId="77777777" w:rsidTr="007C5645">
        <w:tc>
          <w:tcPr>
            <w:tcW w:w="2410" w:type="dxa"/>
          </w:tcPr>
          <w:p w14:paraId="3C419936" w14:textId="77777777" w:rsidR="00214984" w:rsidRPr="00D52400" w:rsidRDefault="00214984" w:rsidP="00214984">
            <w:pPr>
              <w:pStyle w:val="ENoteTableText"/>
              <w:tabs>
                <w:tab w:val="center" w:leader="dot" w:pos="2268"/>
              </w:tabs>
              <w:rPr>
                <w:szCs w:val="16"/>
              </w:rPr>
            </w:pPr>
          </w:p>
        </w:tc>
        <w:tc>
          <w:tcPr>
            <w:tcW w:w="4678" w:type="dxa"/>
          </w:tcPr>
          <w:p w14:paraId="3B9F8FE6" w14:textId="77777777" w:rsidR="00214984" w:rsidRPr="00D52400" w:rsidRDefault="00214984" w:rsidP="00214984">
            <w:pPr>
              <w:pStyle w:val="ENoteTableText"/>
              <w:rPr>
                <w:szCs w:val="16"/>
              </w:rPr>
            </w:pPr>
            <w:r w:rsidRPr="00D52400">
              <w:rPr>
                <w:szCs w:val="16"/>
              </w:rPr>
              <w:t>am No 7, 2019</w:t>
            </w:r>
          </w:p>
        </w:tc>
      </w:tr>
      <w:tr w:rsidR="00214984" w:rsidRPr="00D52400" w14:paraId="40F70795" w14:textId="77777777" w:rsidTr="007C5645">
        <w:tc>
          <w:tcPr>
            <w:tcW w:w="2410" w:type="dxa"/>
          </w:tcPr>
          <w:p w14:paraId="4D4C9DF6" w14:textId="134A7A70" w:rsidR="00214984" w:rsidRPr="00D52400" w:rsidRDefault="00252F9B" w:rsidP="00214984">
            <w:pPr>
              <w:pStyle w:val="ENoteTableText"/>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F</w:t>
            </w:r>
          </w:p>
        </w:tc>
        <w:tc>
          <w:tcPr>
            <w:tcW w:w="4678" w:type="dxa"/>
          </w:tcPr>
          <w:p w14:paraId="0F54BD83" w14:textId="77777777" w:rsidR="00214984" w:rsidRPr="00D52400" w:rsidRDefault="00214984" w:rsidP="00214984">
            <w:pPr>
              <w:pStyle w:val="ENoteTableText"/>
              <w:rPr>
                <w:szCs w:val="16"/>
              </w:rPr>
            </w:pPr>
          </w:p>
        </w:tc>
      </w:tr>
      <w:tr w:rsidR="00214984" w:rsidRPr="00D52400" w14:paraId="685C43AE" w14:textId="77777777" w:rsidTr="007C5645">
        <w:tc>
          <w:tcPr>
            <w:tcW w:w="2410" w:type="dxa"/>
          </w:tcPr>
          <w:p w14:paraId="5FEAB36C" w14:textId="7C97949C"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CF6AC6">
              <w:rPr>
                <w:szCs w:val="16"/>
              </w:rPr>
              <w:noBreakHyphen/>
            </w:r>
            <w:r w:rsidR="00214984" w:rsidRPr="00D52400">
              <w:rPr>
                <w:szCs w:val="16"/>
              </w:rPr>
              <w:t>F</w:t>
            </w:r>
            <w:r w:rsidR="00214984" w:rsidRPr="00D52400">
              <w:rPr>
                <w:szCs w:val="16"/>
              </w:rPr>
              <w:tab/>
            </w:r>
          </w:p>
        </w:tc>
        <w:tc>
          <w:tcPr>
            <w:tcW w:w="4678" w:type="dxa"/>
          </w:tcPr>
          <w:p w14:paraId="49F21D56" w14:textId="77777777" w:rsidR="00214984" w:rsidRPr="00D52400" w:rsidRDefault="00214984" w:rsidP="00214984">
            <w:pPr>
              <w:pStyle w:val="ENoteTableText"/>
              <w:rPr>
                <w:szCs w:val="16"/>
              </w:rPr>
            </w:pPr>
            <w:r w:rsidRPr="00D52400">
              <w:rPr>
                <w:szCs w:val="16"/>
              </w:rPr>
              <w:t>ad. No. 58, 2000</w:t>
            </w:r>
          </w:p>
        </w:tc>
      </w:tr>
      <w:tr w:rsidR="00214984" w:rsidRPr="00D52400" w14:paraId="4C7FFB85" w14:textId="77777777" w:rsidTr="007C5645">
        <w:tc>
          <w:tcPr>
            <w:tcW w:w="2410" w:type="dxa"/>
          </w:tcPr>
          <w:p w14:paraId="369D6971" w14:textId="0162FFCA"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215</w:t>
            </w:r>
            <w:r w:rsidRPr="00D52400">
              <w:rPr>
                <w:szCs w:val="16"/>
              </w:rPr>
              <w:tab/>
            </w:r>
          </w:p>
        </w:tc>
        <w:tc>
          <w:tcPr>
            <w:tcW w:w="4678" w:type="dxa"/>
          </w:tcPr>
          <w:p w14:paraId="4FE2D7DC" w14:textId="77777777" w:rsidR="00214984" w:rsidRPr="00D52400" w:rsidRDefault="00214984" w:rsidP="00214984">
            <w:pPr>
              <w:pStyle w:val="ENoteTableText"/>
              <w:rPr>
                <w:szCs w:val="16"/>
              </w:rPr>
            </w:pPr>
            <w:r w:rsidRPr="00D52400">
              <w:rPr>
                <w:szCs w:val="16"/>
              </w:rPr>
              <w:t>ad. No. 58, 2000</w:t>
            </w:r>
          </w:p>
        </w:tc>
      </w:tr>
      <w:tr w:rsidR="00214984" w:rsidRPr="00D52400" w14:paraId="1817EB5B" w14:textId="77777777" w:rsidTr="007C5645">
        <w:tc>
          <w:tcPr>
            <w:tcW w:w="2410" w:type="dxa"/>
          </w:tcPr>
          <w:p w14:paraId="64E10D08" w14:textId="77777777" w:rsidR="00214984" w:rsidRPr="00D52400" w:rsidRDefault="00214984" w:rsidP="00214984">
            <w:pPr>
              <w:pStyle w:val="ENoteTableText"/>
              <w:rPr>
                <w:szCs w:val="16"/>
              </w:rPr>
            </w:pPr>
          </w:p>
        </w:tc>
        <w:tc>
          <w:tcPr>
            <w:tcW w:w="4678" w:type="dxa"/>
          </w:tcPr>
          <w:p w14:paraId="28BDE571" w14:textId="77777777" w:rsidR="00214984" w:rsidRPr="00D52400" w:rsidRDefault="00214984" w:rsidP="00214984">
            <w:pPr>
              <w:pStyle w:val="ENoteTableText"/>
              <w:rPr>
                <w:szCs w:val="16"/>
              </w:rPr>
            </w:pPr>
            <w:r w:rsidRPr="00D52400">
              <w:rPr>
                <w:szCs w:val="16"/>
              </w:rPr>
              <w:t>am. No. 89, 2000 (as am. by No. 57, 2002); No. 41, 2011</w:t>
            </w:r>
          </w:p>
        </w:tc>
      </w:tr>
      <w:tr w:rsidR="00214984" w:rsidRPr="00D52400" w14:paraId="30F675B8" w14:textId="77777777" w:rsidTr="007C5645">
        <w:tc>
          <w:tcPr>
            <w:tcW w:w="2410" w:type="dxa"/>
          </w:tcPr>
          <w:p w14:paraId="68ACCA96" w14:textId="4797441B"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220</w:t>
            </w:r>
            <w:r w:rsidRPr="00D52400">
              <w:rPr>
                <w:szCs w:val="16"/>
              </w:rPr>
              <w:tab/>
            </w:r>
          </w:p>
        </w:tc>
        <w:tc>
          <w:tcPr>
            <w:tcW w:w="4678" w:type="dxa"/>
          </w:tcPr>
          <w:p w14:paraId="47E4D61A" w14:textId="77777777" w:rsidR="00214984" w:rsidRPr="00D52400" w:rsidRDefault="00214984" w:rsidP="00214984">
            <w:pPr>
              <w:pStyle w:val="ENoteTableText"/>
              <w:rPr>
                <w:szCs w:val="16"/>
              </w:rPr>
            </w:pPr>
            <w:r w:rsidRPr="00D52400">
              <w:rPr>
                <w:szCs w:val="16"/>
              </w:rPr>
              <w:t>ad. No. 58, 2000</w:t>
            </w:r>
          </w:p>
        </w:tc>
      </w:tr>
      <w:tr w:rsidR="00214984" w:rsidRPr="00D52400" w14:paraId="3EEE118C" w14:textId="77777777" w:rsidTr="007C5645">
        <w:tc>
          <w:tcPr>
            <w:tcW w:w="2410" w:type="dxa"/>
          </w:tcPr>
          <w:p w14:paraId="7A0ED840" w14:textId="77777777" w:rsidR="00214984" w:rsidRPr="00D52400" w:rsidRDefault="00214984" w:rsidP="00214984">
            <w:pPr>
              <w:pStyle w:val="ENoteTableText"/>
              <w:rPr>
                <w:szCs w:val="16"/>
              </w:rPr>
            </w:pPr>
          </w:p>
        </w:tc>
        <w:tc>
          <w:tcPr>
            <w:tcW w:w="4678" w:type="dxa"/>
          </w:tcPr>
          <w:p w14:paraId="268B093C" w14:textId="77777777" w:rsidR="00214984" w:rsidRPr="00D52400" w:rsidRDefault="00214984" w:rsidP="00214984">
            <w:pPr>
              <w:pStyle w:val="ENoteTableText"/>
              <w:rPr>
                <w:szCs w:val="16"/>
              </w:rPr>
            </w:pPr>
            <w:r w:rsidRPr="00D52400">
              <w:rPr>
                <w:szCs w:val="16"/>
              </w:rPr>
              <w:t>am. No. 41, 2011</w:t>
            </w:r>
          </w:p>
        </w:tc>
      </w:tr>
      <w:tr w:rsidR="00214984" w:rsidRPr="00D52400" w14:paraId="6D6DC4C6" w14:textId="77777777" w:rsidTr="007C5645">
        <w:tc>
          <w:tcPr>
            <w:tcW w:w="2410" w:type="dxa"/>
          </w:tcPr>
          <w:p w14:paraId="4E23FE07" w14:textId="105F1111"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225</w:t>
            </w:r>
            <w:r w:rsidRPr="00D52400">
              <w:rPr>
                <w:szCs w:val="16"/>
              </w:rPr>
              <w:tab/>
            </w:r>
          </w:p>
        </w:tc>
        <w:tc>
          <w:tcPr>
            <w:tcW w:w="4678" w:type="dxa"/>
          </w:tcPr>
          <w:p w14:paraId="55D52809" w14:textId="77777777" w:rsidR="00214984" w:rsidRPr="00D52400" w:rsidRDefault="00214984" w:rsidP="00214984">
            <w:pPr>
              <w:pStyle w:val="ENoteTableText"/>
              <w:rPr>
                <w:szCs w:val="16"/>
              </w:rPr>
            </w:pPr>
            <w:r w:rsidRPr="00D52400">
              <w:rPr>
                <w:szCs w:val="16"/>
              </w:rPr>
              <w:t>ad. No. 58, 2000</w:t>
            </w:r>
          </w:p>
        </w:tc>
      </w:tr>
      <w:tr w:rsidR="00214984" w:rsidRPr="00D52400" w14:paraId="650B0D2C" w14:textId="77777777" w:rsidTr="007C5645">
        <w:tc>
          <w:tcPr>
            <w:tcW w:w="2410" w:type="dxa"/>
          </w:tcPr>
          <w:p w14:paraId="2722C22A" w14:textId="77777777" w:rsidR="00214984" w:rsidRPr="00D52400" w:rsidRDefault="00214984" w:rsidP="00214984">
            <w:pPr>
              <w:pStyle w:val="ENoteTableText"/>
              <w:rPr>
                <w:szCs w:val="16"/>
              </w:rPr>
            </w:pPr>
          </w:p>
        </w:tc>
        <w:tc>
          <w:tcPr>
            <w:tcW w:w="4678" w:type="dxa"/>
          </w:tcPr>
          <w:p w14:paraId="7B7F7DD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41, 2011</w:t>
            </w:r>
          </w:p>
        </w:tc>
      </w:tr>
      <w:tr w:rsidR="00214984" w:rsidRPr="00D52400" w14:paraId="71BF8D34" w14:textId="77777777" w:rsidTr="007C5645">
        <w:tc>
          <w:tcPr>
            <w:tcW w:w="2410" w:type="dxa"/>
          </w:tcPr>
          <w:p w14:paraId="74054532" w14:textId="6E577C06" w:rsidR="00214984" w:rsidRPr="00D52400" w:rsidRDefault="00214984" w:rsidP="00214984">
            <w:pPr>
              <w:pStyle w:val="ENoteTableText"/>
              <w:tabs>
                <w:tab w:val="center" w:leader="dot" w:pos="2268"/>
              </w:tabs>
              <w:rPr>
                <w:szCs w:val="16"/>
              </w:rPr>
            </w:pPr>
            <w:r w:rsidRPr="00D52400">
              <w:rPr>
                <w:szCs w:val="16"/>
              </w:rPr>
              <w:lastRenderedPageBreak/>
              <w:t>s. 165</w:t>
            </w:r>
            <w:r w:rsidR="00CF6AC6">
              <w:rPr>
                <w:szCs w:val="16"/>
              </w:rPr>
              <w:noBreakHyphen/>
            </w:r>
            <w:r w:rsidRPr="00D52400">
              <w:rPr>
                <w:szCs w:val="16"/>
              </w:rPr>
              <w:t>230</w:t>
            </w:r>
            <w:r w:rsidRPr="00D52400">
              <w:rPr>
                <w:szCs w:val="16"/>
              </w:rPr>
              <w:tab/>
            </w:r>
          </w:p>
        </w:tc>
        <w:tc>
          <w:tcPr>
            <w:tcW w:w="4678" w:type="dxa"/>
          </w:tcPr>
          <w:p w14:paraId="093C84CE" w14:textId="77777777" w:rsidR="00214984" w:rsidRPr="00D52400" w:rsidRDefault="00214984" w:rsidP="00214984">
            <w:pPr>
              <w:pStyle w:val="ENoteTableText"/>
              <w:rPr>
                <w:szCs w:val="16"/>
              </w:rPr>
            </w:pPr>
            <w:r w:rsidRPr="00D52400">
              <w:rPr>
                <w:szCs w:val="16"/>
              </w:rPr>
              <w:t>ad. No. 58, 2000</w:t>
            </w:r>
          </w:p>
        </w:tc>
      </w:tr>
      <w:tr w:rsidR="00214984" w:rsidRPr="00D52400" w14:paraId="533BED8F" w14:textId="77777777" w:rsidTr="007C5645">
        <w:tc>
          <w:tcPr>
            <w:tcW w:w="2410" w:type="dxa"/>
          </w:tcPr>
          <w:p w14:paraId="5C98F0D6" w14:textId="77777777" w:rsidR="00214984" w:rsidRPr="00D52400" w:rsidRDefault="00214984" w:rsidP="00214984">
            <w:pPr>
              <w:pStyle w:val="ENoteTableText"/>
              <w:rPr>
                <w:szCs w:val="16"/>
              </w:rPr>
            </w:pPr>
          </w:p>
        </w:tc>
        <w:tc>
          <w:tcPr>
            <w:tcW w:w="4678" w:type="dxa"/>
          </w:tcPr>
          <w:p w14:paraId="725C1FC6" w14:textId="77777777" w:rsidR="00214984" w:rsidRPr="00D52400" w:rsidRDefault="00214984" w:rsidP="00214984">
            <w:pPr>
              <w:pStyle w:val="ENoteTableText"/>
              <w:rPr>
                <w:szCs w:val="16"/>
              </w:rPr>
            </w:pPr>
            <w:r w:rsidRPr="00D52400">
              <w:rPr>
                <w:szCs w:val="16"/>
              </w:rPr>
              <w:t>am. No. 89, 2000 (as am. by No. 57, 2002); No. 41, 2011</w:t>
            </w:r>
          </w:p>
        </w:tc>
      </w:tr>
      <w:tr w:rsidR="00214984" w:rsidRPr="00D52400" w14:paraId="117BB6CA" w14:textId="77777777" w:rsidTr="007C5645">
        <w:tc>
          <w:tcPr>
            <w:tcW w:w="2410" w:type="dxa"/>
          </w:tcPr>
          <w:p w14:paraId="3D155FE4" w14:textId="3B57B90F"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235</w:t>
            </w:r>
            <w:r w:rsidRPr="00D52400">
              <w:rPr>
                <w:szCs w:val="16"/>
              </w:rPr>
              <w:tab/>
            </w:r>
          </w:p>
        </w:tc>
        <w:tc>
          <w:tcPr>
            <w:tcW w:w="4678" w:type="dxa"/>
          </w:tcPr>
          <w:p w14:paraId="780C789A" w14:textId="77777777" w:rsidR="00214984" w:rsidRPr="00D52400" w:rsidRDefault="00214984" w:rsidP="00214984">
            <w:pPr>
              <w:pStyle w:val="ENoteTableText"/>
              <w:rPr>
                <w:szCs w:val="16"/>
              </w:rPr>
            </w:pPr>
            <w:r w:rsidRPr="00D52400">
              <w:rPr>
                <w:szCs w:val="16"/>
              </w:rPr>
              <w:t>ad. No. 58, 2000</w:t>
            </w:r>
          </w:p>
        </w:tc>
      </w:tr>
      <w:tr w:rsidR="00214984" w:rsidRPr="00D52400" w14:paraId="3A022F07" w14:textId="77777777" w:rsidTr="007C5645">
        <w:tc>
          <w:tcPr>
            <w:tcW w:w="2410" w:type="dxa"/>
          </w:tcPr>
          <w:p w14:paraId="52202D30" w14:textId="77777777" w:rsidR="00214984" w:rsidRPr="00D52400" w:rsidRDefault="00214984" w:rsidP="00214984">
            <w:pPr>
              <w:pStyle w:val="ENoteTableText"/>
              <w:rPr>
                <w:szCs w:val="16"/>
              </w:rPr>
            </w:pPr>
          </w:p>
        </w:tc>
        <w:tc>
          <w:tcPr>
            <w:tcW w:w="4678" w:type="dxa"/>
          </w:tcPr>
          <w:p w14:paraId="3772610E" w14:textId="77777777" w:rsidR="00214984" w:rsidRPr="00D52400" w:rsidRDefault="00214984" w:rsidP="00214984">
            <w:pPr>
              <w:pStyle w:val="ENoteTableText"/>
              <w:rPr>
                <w:szCs w:val="16"/>
              </w:rPr>
            </w:pPr>
            <w:r w:rsidRPr="00D52400">
              <w:rPr>
                <w:szCs w:val="16"/>
              </w:rPr>
              <w:t>am. Nos. 41 and 147, 2005; No. 97, 2008; No. 41, 2011</w:t>
            </w:r>
          </w:p>
        </w:tc>
      </w:tr>
      <w:tr w:rsidR="00214984" w:rsidRPr="00D52400" w14:paraId="226C90CD" w14:textId="77777777" w:rsidTr="007C5645">
        <w:tc>
          <w:tcPr>
            <w:tcW w:w="2410" w:type="dxa"/>
          </w:tcPr>
          <w:p w14:paraId="00D2EA53" w14:textId="0D32BBEA"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240</w:t>
            </w:r>
            <w:r w:rsidRPr="00D52400">
              <w:rPr>
                <w:szCs w:val="16"/>
              </w:rPr>
              <w:tab/>
            </w:r>
          </w:p>
        </w:tc>
        <w:tc>
          <w:tcPr>
            <w:tcW w:w="4678" w:type="dxa"/>
          </w:tcPr>
          <w:p w14:paraId="36743045" w14:textId="77777777" w:rsidR="00214984" w:rsidRPr="00D52400" w:rsidRDefault="00214984" w:rsidP="00214984">
            <w:pPr>
              <w:pStyle w:val="ENoteTableText"/>
              <w:rPr>
                <w:szCs w:val="16"/>
              </w:rPr>
            </w:pPr>
            <w:r w:rsidRPr="00D52400">
              <w:rPr>
                <w:szCs w:val="16"/>
              </w:rPr>
              <w:t>ad. No. 58, 2000</w:t>
            </w:r>
          </w:p>
        </w:tc>
      </w:tr>
      <w:tr w:rsidR="00214984" w:rsidRPr="00D52400" w14:paraId="02378DD0" w14:textId="77777777" w:rsidTr="007C5645">
        <w:tc>
          <w:tcPr>
            <w:tcW w:w="2410" w:type="dxa"/>
          </w:tcPr>
          <w:p w14:paraId="39FBBD39" w14:textId="77777777" w:rsidR="00214984" w:rsidRPr="00D52400" w:rsidRDefault="00214984" w:rsidP="00214984">
            <w:pPr>
              <w:pStyle w:val="ENoteTableText"/>
              <w:rPr>
                <w:szCs w:val="16"/>
              </w:rPr>
            </w:pPr>
          </w:p>
        </w:tc>
        <w:tc>
          <w:tcPr>
            <w:tcW w:w="4678" w:type="dxa"/>
          </w:tcPr>
          <w:p w14:paraId="099708C1" w14:textId="77777777" w:rsidR="00214984" w:rsidRPr="00D52400" w:rsidRDefault="00214984" w:rsidP="00214984">
            <w:pPr>
              <w:pStyle w:val="ENoteTableText"/>
              <w:rPr>
                <w:szCs w:val="16"/>
              </w:rPr>
            </w:pPr>
            <w:r w:rsidRPr="00D52400">
              <w:rPr>
                <w:szCs w:val="16"/>
              </w:rPr>
              <w:t>am. No. 101, 2006; No. 41, 2011</w:t>
            </w:r>
          </w:p>
        </w:tc>
      </w:tr>
      <w:tr w:rsidR="00214984" w:rsidRPr="00D52400" w14:paraId="2A63F162" w14:textId="77777777" w:rsidTr="007C5645">
        <w:tc>
          <w:tcPr>
            <w:tcW w:w="2410" w:type="dxa"/>
          </w:tcPr>
          <w:p w14:paraId="284812CC" w14:textId="6A9A7504"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245</w:t>
            </w:r>
            <w:r w:rsidRPr="00D52400">
              <w:rPr>
                <w:szCs w:val="16"/>
              </w:rPr>
              <w:tab/>
            </w:r>
          </w:p>
        </w:tc>
        <w:tc>
          <w:tcPr>
            <w:tcW w:w="4678" w:type="dxa"/>
          </w:tcPr>
          <w:p w14:paraId="7005D25B" w14:textId="77777777" w:rsidR="00214984" w:rsidRPr="00D52400" w:rsidRDefault="00214984" w:rsidP="00214984">
            <w:pPr>
              <w:pStyle w:val="ENoteTableText"/>
              <w:rPr>
                <w:szCs w:val="16"/>
              </w:rPr>
            </w:pPr>
            <w:r w:rsidRPr="00D52400">
              <w:rPr>
                <w:szCs w:val="16"/>
              </w:rPr>
              <w:t>ad. No. 58, 2000</w:t>
            </w:r>
          </w:p>
        </w:tc>
      </w:tr>
      <w:tr w:rsidR="00214984" w:rsidRPr="00D52400" w14:paraId="7FA844D7" w14:textId="77777777" w:rsidTr="007C5645">
        <w:tc>
          <w:tcPr>
            <w:tcW w:w="2410" w:type="dxa"/>
          </w:tcPr>
          <w:p w14:paraId="57300E0C" w14:textId="77777777" w:rsidR="00214984" w:rsidRPr="00D52400" w:rsidRDefault="00214984" w:rsidP="00214984">
            <w:pPr>
              <w:pStyle w:val="ENoteTableText"/>
              <w:rPr>
                <w:szCs w:val="16"/>
              </w:rPr>
            </w:pPr>
          </w:p>
        </w:tc>
        <w:tc>
          <w:tcPr>
            <w:tcW w:w="4678" w:type="dxa"/>
          </w:tcPr>
          <w:p w14:paraId="6997CD3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41, 2011</w:t>
            </w:r>
          </w:p>
        </w:tc>
      </w:tr>
      <w:tr w:rsidR="00214984" w:rsidRPr="00D52400" w14:paraId="2A6C722C" w14:textId="77777777" w:rsidTr="007C5645">
        <w:tc>
          <w:tcPr>
            <w:tcW w:w="2410" w:type="dxa"/>
          </w:tcPr>
          <w:p w14:paraId="7565DD18" w14:textId="776B539E"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CF6AC6">
              <w:rPr>
                <w:b/>
                <w:szCs w:val="16"/>
              </w:rPr>
              <w:noBreakHyphen/>
            </w:r>
            <w:r w:rsidR="00214984" w:rsidRPr="00D52400">
              <w:rPr>
                <w:b/>
                <w:szCs w:val="16"/>
              </w:rPr>
              <w:t>G</w:t>
            </w:r>
          </w:p>
        </w:tc>
        <w:tc>
          <w:tcPr>
            <w:tcW w:w="4678" w:type="dxa"/>
          </w:tcPr>
          <w:p w14:paraId="5FDFDE9F" w14:textId="77777777" w:rsidR="00214984" w:rsidRPr="00D52400" w:rsidRDefault="00214984" w:rsidP="00214984">
            <w:pPr>
              <w:pStyle w:val="ENoteTableText"/>
              <w:rPr>
                <w:szCs w:val="16"/>
              </w:rPr>
            </w:pPr>
          </w:p>
        </w:tc>
      </w:tr>
      <w:tr w:rsidR="00214984" w:rsidRPr="00D52400" w14:paraId="2D290057" w14:textId="77777777" w:rsidTr="007C5645">
        <w:tc>
          <w:tcPr>
            <w:tcW w:w="2410" w:type="dxa"/>
          </w:tcPr>
          <w:p w14:paraId="1D64D7DB" w14:textId="55A46A35"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CF6AC6">
              <w:rPr>
                <w:szCs w:val="16"/>
              </w:rPr>
              <w:noBreakHyphen/>
            </w:r>
            <w:r w:rsidR="00214984" w:rsidRPr="00D52400">
              <w:rPr>
                <w:szCs w:val="16"/>
              </w:rPr>
              <w:t>G</w:t>
            </w:r>
            <w:r w:rsidR="00214984" w:rsidRPr="00D52400">
              <w:rPr>
                <w:szCs w:val="16"/>
              </w:rPr>
              <w:tab/>
            </w:r>
          </w:p>
        </w:tc>
        <w:tc>
          <w:tcPr>
            <w:tcW w:w="4678" w:type="dxa"/>
          </w:tcPr>
          <w:p w14:paraId="40B9A62E" w14:textId="77777777" w:rsidR="00214984" w:rsidRPr="00D52400" w:rsidRDefault="00214984" w:rsidP="00214984">
            <w:pPr>
              <w:pStyle w:val="ENoteTableText"/>
              <w:rPr>
                <w:szCs w:val="16"/>
              </w:rPr>
            </w:pPr>
            <w:r w:rsidRPr="00D52400">
              <w:rPr>
                <w:szCs w:val="16"/>
              </w:rPr>
              <w:t>ad. No. 147, 2005</w:t>
            </w:r>
          </w:p>
        </w:tc>
      </w:tr>
      <w:tr w:rsidR="00214984" w:rsidRPr="00D52400" w14:paraId="2468914E" w14:textId="77777777" w:rsidTr="007C5645">
        <w:tc>
          <w:tcPr>
            <w:tcW w:w="2410" w:type="dxa"/>
          </w:tcPr>
          <w:p w14:paraId="18FEC3FA" w14:textId="418EBB8F"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250</w:t>
            </w:r>
            <w:r w:rsidRPr="00D52400">
              <w:rPr>
                <w:szCs w:val="16"/>
              </w:rPr>
              <w:tab/>
            </w:r>
          </w:p>
        </w:tc>
        <w:tc>
          <w:tcPr>
            <w:tcW w:w="4678" w:type="dxa"/>
          </w:tcPr>
          <w:p w14:paraId="00B11468" w14:textId="77777777" w:rsidR="00214984" w:rsidRPr="00D52400" w:rsidRDefault="00214984" w:rsidP="00214984">
            <w:pPr>
              <w:pStyle w:val="ENoteTableText"/>
              <w:rPr>
                <w:szCs w:val="16"/>
              </w:rPr>
            </w:pPr>
            <w:r w:rsidRPr="00D52400">
              <w:rPr>
                <w:szCs w:val="16"/>
              </w:rPr>
              <w:t>ad No 147, 2005</w:t>
            </w:r>
          </w:p>
        </w:tc>
      </w:tr>
      <w:tr w:rsidR="00214984" w:rsidRPr="00D52400" w14:paraId="73CBB506" w14:textId="77777777" w:rsidTr="007C5645">
        <w:tc>
          <w:tcPr>
            <w:tcW w:w="2410" w:type="dxa"/>
          </w:tcPr>
          <w:p w14:paraId="5A9B27AA" w14:textId="77777777" w:rsidR="00214984" w:rsidRPr="00D52400" w:rsidRDefault="00214984" w:rsidP="00214984">
            <w:pPr>
              <w:pStyle w:val="ENoteTableText"/>
              <w:tabs>
                <w:tab w:val="center" w:leader="dot" w:pos="2268"/>
              </w:tabs>
              <w:rPr>
                <w:szCs w:val="16"/>
              </w:rPr>
            </w:pPr>
          </w:p>
        </w:tc>
        <w:tc>
          <w:tcPr>
            <w:tcW w:w="4678" w:type="dxa"/>
          </w:tcPr>
          <w:p w14:paraId="0D4D914B" w14:textId="77777777" w:rsidR="00214984" w:rsidRPr="00D52400" w:rsidRDefault="00214984" w:rsidP="00214984">
            <w:pPr>
              <w:pStyle w:val="ENoteTableText"/>
              <w:rPr>
                <w:szCs w:val="16"/>
                <w:u w:val="single"/>
              </w:rPr>
            </w:pPr>
            <w:r w:rsidRPr="00D52400">
              <w:rPr>
                <w:szCs w:val="16"/>
              </w:rPr>
              <w:t>am No 11, 2016</w:t>
            </w:r>
          </w:p>
        </w:tc>
      </w:tr>
      <w:tr w:rsidR="00214984" w:rsidRPr="00D52400" w14:paraId="59932725" w14:textId="77777777" w:rsidTr="007C5645">
        <w:tc>
          <w:tcPr>
            <w:tcW w:w="2410" w:type="dxa"/>
          </w:tcPr>
          <w:p w14:paraId="68EC8BA8" w14:textId="6AB8FB85" w:rsidR="00214984" w:rsidRPr="00D52400" w:rsidRDefault="00214984" w:rsidP="00214984">
            <w:pPr>
              <w:pStyle w:val="ENoteTableText"/>
              <w:tabs>
                <w:tab w:val="center" w:leader="dot" w:pos="2268"/>
              </w:tabs>
              <w:rPr>
                <w:szCs w:val="16"/>
              </w:rPr>
            </w:pPr>
            <w:r w:rsidRPr="00D52400">
              <w:rPr>
                <w:szCs w:val="16"/>
              </w:rPr>
              <w:t>s. 165</w:t>
            </w:r>
            <w:r w:rsidR="00CF6AC6">
              <w:rPr>
                <w:szCs w:val="16"/>
              </w:rPr>
              <w:noBreakHyphen/>
            </w:r>
            <w:r w:rsidRPr="00D52400">
              <w:rPr>
                <w:szCs w:val="16"/>
              </w:rPr>
              <w:t>255</w:t>
            </w:r>
            <w:r w:rsidRPr="00D52400">
              <w:rPr>
                <w:szCs w:val="16"/>
              </w:rPr>
              <w:tab/>
            </w:r>
          </w:p>
        </w:tc>
        <w:tc>
          <w:tcPr>
            <w:tcW w:w="4678" w:type="dxa"/>
          </w:tcPr>
          <w:p w14:paraId="55B69C33" w14:textId="77777777" w:rsidR="00214984" w:rsidRPr="00D52400" w:rsidRDefault="00214984" w:rsidP="00214984">
            <w:pPr>
              <w:pStyle w:val="ENoteTableText"/>
              <w:rPr>
                <w:szCs w:val="16"/>
              </w:rPr>
            </w:pPr>
            <w:r w:rsidRPr="00D52400">
              <w:rPr>
                <w:szCs w:val="16"/>
              </w:rPr>
              <w:t>ad. No. 147, 2005</w:t>
            </w:r>
          </w:p>
        </w:tc>
      </w:tr>
      <w:tr w:rsidR="00214984" w:rsidRPr="00D52400" w14:paraId="54CF06DE" w14:textId="77777777" w:rsidTr="007C5645">
        <w:tc>
          <w:tcPr>
            <w:tcW w:w="2410" w:type="dxa"/>
          </w:tcPr>
          <w:p w14:paraId="7D518F61" w14:textId="77777777" w:rsidR="00214984" w:rsidRPr="00D52400" w:rsidRDefault="00252F9B" w:rsidP="00214984">
            <w:pPr>
              <w:pStyle w:val="ENoteTableText"/>
              <w:rPr>
                <w:szCs w:val="16"/>
              </w:rPr>
            </w:pPr>
            <w:r w:rsidRPr="00D52400">
              <w:rPr>
                <w:b/>
                <w:szCs w:val="16"/>
              </w:rPr>
              <w:t>Division 1</w:t>
            </w:r>
            <w:r w:rsidR="00214984" w:rsidRPr="00D52400">
              <w:rPr>
                <w:b/>
                <w:szCs w:val="16"/>
              </w:rPr>
              <w:t>66</w:t>
            </w:r>
          </w:p>
        </w:tc>
        <w:tc>
          <w:tcPr>
            <w:tcW w:w="4678" w:type="dxa"/>
          </w:tcPr>
          <w:p w14:paraId="3CF66D61" w14:textId="77777777" w:rsidR="00214984" w:rsidRPr="00D52400" w:rsidRDefault="00214984" w:rsidP="00214984">
            <w:pPr>
              <w:pStyle w:val="ENoteTableText"/>
              <w:rPr>
                <w:szCs w:val="16"/>
              </w:rPr>
            </w:pPr>
          </w:p>
        </w:tc>
      </w:tr>
      <w:tr w:rsidR="00214984" w:rsidRPr="00D52400" w14:paraId="4290E530" w14:textId="77777777" w:rsidTr="007C5645">
        <w:tc>
          <w:tcPr>
            <w:tcW w:w="2410" w:type="dxa"/>
          </w:tcPr>
          <w:p w14:paraId="25474A51"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66</w:t>
            </w:r>
            <w:r w:rsidR="00214984" w:rsidRPr="00D52400">
              <w:rPr>
                <w:szCs w:val="16"/>
              </w:rPr>
              <w:tab/>
            </w:r>
          </w:p>
        </w:tc>
        <w:tc>
          <w:tcPr>
            <w:tcW w:w="4678" w:type="dxa"/>
          </w:tcPr>
          <w:p w14:paraId="3AFACCD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42E9FC71" w14:textId="77777777" w:rsidTr="007C5645">
        <w:tc>
          <w:tcPr>
            <w:tcW w:w="2410" w:type="dxa"/>
          </w:tcPr>
          <w:p w14:paraId="4BB54C29" w14:textId="77487367"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w:t>
            </w:r>
            <w:r w:rsidRPr="00D52400">
              <w:rPr>
                <w:szCs w:val="16"/>
              </w:rPr>
              <w:tab/>
            </w:r>
          </w:p>
        </w:tc>
        <w:tc>
          <w:tcPr>
            <w:tcW w:w="4678" w:type="dxa"/>
          </w:tcPr>
          <w:p w14:paraId="0537A60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005A4EE8" w14:textId="77777777" w:rsidTr="007C5645">
        <w:tc>
          <w:tcPr>
            <w:tcW w:w="2410" w:type="dxa"/>
          </w:tcPr>
          <w:p w14:paraId="25864BFA" w14:textId="2003F4C5" w:rsidR="00214984" w:rsidRPr="00D52400" w:rsidRDefault="00252F9B" w:rsidP="00214984">
            <w:pPr>
              <w:pStyle w:val="ENoteTableText"/>
              <w:keepNext/>
              <w:rPr>
                <w:szCs w:val="16"/>
              </w:rPr>
            </w:pPr>
            <w:r w:rsidRPr="00D52400">
              <w:rPr>
                <w:b/>
                <w:szCs w:val="16"/>
              </w:rPr>
              <w:t>Subdivision 1</w:t>
            </w:r>
            <w:r w:rsidR="00214984" w:rsidRPr="00D52400">
              <w:rPr>
                <w:b/>
                <w:szCs w:val="16"/>
              </w:rPr>
              <w:t>66</w:t>
            </w:r>
            <w:r w:rsidR="00CF6AC6">
              <w:rPr>
                <w:b/>
                <w:szCs w:val="16"/>
              </w:rPr>
              <w:noBreakHyphen/>
            </w:r>
            <w:r w:rsidR="00214984" w:rsidRPr="00D52400">
              <w:rPr>
                <w:b/>
                <w:szCs w:val="16"/>
              </w:rPr>
              <w:t>AA</w:t>
            </w:r>
          </w:p>
        </w:tc>
        <w:tc>
          <w:tcPr>
            <w:tcW w:w="4678" w:type="dxa"/>
          </w:tcPr>
          <w:p w14:paraId="2C1D6FE4" w14:textId="77777777" w:rsidR="00214984" w:rsidRPr="00D52400" w:rsidRDefault="00214984" w:rsidP="00214984">
            <w:pPr>
              <w:pStyle w:val="ENoteTableText"/>
              <w:rPr>
                <w:szCs w:val="16"/>
              </w:rPr>
            </w:pPr>
          </w:p>
        </w:tc>
      </w:tr>
      <w:tr w:rsidR="00214984" w:rsidRPr="00D52400" w14:paraId="307EF09B" w14:textId="77777777" w:rsidTr="007C5645">
        <w:tc>
          <w:tcPr>
            <w:tcW w:w="2410" w:type="dxa"/>
          </w:tcPr>
          <w:p w14:paraId="2391BBED" w14:textId="57A9A5B6"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3</w:t>
            </w:r>
            <w:r w:rsidRPr="00D52400">
              <w:rPr>
                <w:szCs w:val="16"/>
              </w:rPr>
              <w:tab/>
            </w:r>
          </w:p>
        </w:tc>
        <w:tc>
          <w:tcPr>
            <w:tcW w:w="4678" w:type="dxa"/>
          </w:tcPr>
          <w:p w14:paraId="28E33BEE" w14:textId="77777777" w:rsidR="00214984" w:rsidRPr="00D52400" w:rsidRDefault="00214984" w:rsidP="00214984">
            <w:pPr>
              <w:pStyle w:val="ENoteTableText"/>
              <w:rPr>
                <w:szCs w:val="16"/>
              </w:rPr>
            </w:pPr>
            <w:r w:rsidRPr="00D52400">
              <w:rPr>
                <w:szCs w:val="16"/>
              </w:rPr>
              <w:t>ad. No. 147, 2005</w:t>
            </w:r>
          </w:p>
        </w:tc>
      </w:tr>
      <w:tr w:rsidR="00214984" w:rsidRPr="00D52400" w14:paraId="2477DCCE" w14:textId="77777777" w:rsidTr="007C5645">
        <w:tc>
          <w:tcPr>
            <w:tcW w:w="2410" w:type="dxa"/>
          </w:tcPr>
          <w:p w14:paraId="10E1274E" w14:textId="77777777" w:rsidR="00214984" w:rsidRPr="00D52400" w:rsidRDefault="00214984" w:rsidP="00214984">
            <w:pPr>
              <w:pStyle w:val="ENoteTableText"/>
              <w:rPr>
                <w:szCs w:val="16"/>
              </w:rPr>
            </w:pPr>
          </w:p>
        </w:tc>
        <w:tc>
          <w:tcPr>
            <w:tcW w:w="4678" w:type="dxa"/>
          </w:tcPr>
          <w:p w14:paraId="28AD8945" w14:textId="77777777" w:rsidR="00214984" w:rsidRPr="00D52400" w:rsidRDefault="00214984" w:rsidP="00214984">
            <w:pPr>
              <w:pStyle w:val="ENoteTableText"/>
              <w:rPr>
                <w:szCs w:val="16"/>
              </w:rPr>
            </w:pPr>
            <w:r w:rsidRPr="00D52400">
              <w:rPr>
                <w:szCs w:val="16"/>
              </w:rPr>
              <w:t>am. No. 97, 2008</w:t>
            </w:r>
          </w:p>
        </w:tc>
      </w:tr>
      <w:tr w:rsidR="00214984" w:rsidRPr="00D52400" w14:paraId="01FD5535" w14:textId="77777777" w:rsidTr="007C5645">
        <w:tc>
          <w:tcPr>
            <w:tcW w:w="2410" w:type="dxa"/>
          </w:tcPr>
          <w:p w14:paraId="255EA247" w14:textId="1C67ECE9" w:rsidR="00214984" w:rsidRPr="00D52400" w:rsidRDefault="00252F9B" w:rsidP="00214984">
            <w:pPr>
              <w:pStyle w:val="ENoteTableText"/>
              <w:rPr>
                <w:szCs w:val="16"/>
              </w:rPr>
            </w:pPr>
            <w:r w:rsidRPr="00D52400">
              <w:rPr>
                <w:b/>
                <w:szCs w:val="16"/>
              </w:rPr>
              <w:t>Subdivision 1</w:t>
            </w:r>
            <w:r w:rsidR="00214984" w:rsidRPr="00D52400">
              <w:rPr>
                <w:b/>
                <w:szCs w:val="16"/>
              </w:rPr>
              <w:t>66</w:t>
            </w:r>
            <w:r w:rsidR="00CF6AC6">
              <w:rPr>
                <w:b/>
                <w:szCs w:val="16"/>
              </w:rPr>
              <w:noBreakHyphen/>
            </w:r>
            <w:r w:rsidR="00214984" w:rsidRPr="00D52400">
              <w:rPr>
                <w:b/>
                <w:szCs w:val="16"/>
              </w:rPr>
              <w:t>A</w:t>
            </w:r>
          </w:p>
        </w:tc>
        <w:tc>
          <w:tcPr>
            <w:tcW w:w="4678" w:type="dxa"/>
          </w:tcPr>
          <w:p w14:paraId="3A8456A9" w14:textId="77777777" w:rsidR="00214984" w:rsidRPr="00D52400" w:rsidRDefault="00214984" w:rsidP="00214984">
            <w:pPr>
              <w:pStyle w:val="ENoteTableText"/>
              <w:rPr>
                <w:szCs w:val="16"/>
              </w:rPr>
            </w:pPr>
          </w:p>
        </w:tc>
      </w:tr>
      <w:tr w:rsidR="00214984" w:rsidRPr="00D52400" w14:paraId="44B72F29" w14:textId="77777777" w:rsidTr="007C5645">
        <w:tc>
          <w:tcPr>
            <w:tcW w:w="2410" w:type="dxa"/>
          </w:tcPr>
          <w:p w14:paraId="6EBA947D" w14:textId="28DF7AD7"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5</w:t>
            </w:r>
            <w:r w:rsidRPr="00D52400">
              <w:rPr>
                <w:szCs w:val="16"/>
              </w:rPr>
              <w:tab/>
            </w:r>
          </w:p>
        </w:tc>
        <w:tc>
          <w:tcPr>
            <w:tcW w:w="4678" w:type="dxa"/>
          </w:tcPr>
          <w:p w14:paraId="06DF6F22" w14:textId="77777777" w:rsidR="00214984" w:rsidRPr="00D52400" w:rsidRDefault="00214984" w:rsidP="00214984">
            <w:pPr>
              <w:pStyle w:val="ENoteTableText"/>
              <w:rPr>
                <w:szCs w:val="16"/>
              </w:rPr>
            </w:pPr>
            <w:r w:rsidRPr="00D52400">
              <w:rPr>
                <w:szCs w:val="16"/>
              </w:rPr>
              <w:t>am. No. 114, 2000</w:t>
            </w:r>
          </w:p>
        </w:tc>
      </w:tr>
      <w:tr w:rsidR="00214984" w:rsidRPr="00D52400" w14:paraId="658EC1F1" w14:textId="77777777" w:rsidTr="007C5645">
        <w:tc>
          <w:tcPr>
            <w:tcW w:w="2410" w:type="dxa"/>
          </w:tcPr>
          <w:p w14:paraId="4299207F" w14:textId="77777777" w:rsidR="00214984" w:rsidRPr="00D52400" w:rsidRDefault="00214984" w:rsidP="00214984">
            <w:pPr>
              <w:pStyle w:val="ENoteTableText"/>
              <w:rPr>
                <w:szCs w:val="16"/>
              </w:rPr>
            </w:pPr>
          </w:p>
        </w:tc>
        <w:tc>
          <w:tcPr>
            <w:tcW w:w="4678" w:type="dxa"/>
          </w:tcPr>
          <w:p w14:paraId="0780717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6E90EC9E" w14:textId="77777777" w:rsidTr="007C5645">
        <w:tc>
          <w:tcPr>
            <w:tcW w:w="2410" w:type="dxa"/>
          </w:tcPr>
          <w:p w14:paraId="30B32C38" w14:textId="77777777" w:rsidR="00214984" w:rsidRPr="00D52400" w:rsidRDefault="00214984" w:rsidP="00214984">
            <w:pPr>
              <w:pStyle w:val="ENoteTableText"/>
              <w:rPr>
                <w:szCs w:val="16"/>
              </w:rPr>
            </w:pPr>
          </w:p>
        </w:tc>
        <w:tc>
          <w:tcPr>
            <w:tcW w:w="4678" w:type="dxa"/>
          </w:tcPr>
          <w:p w14:paraId="64B428DF" w14:textId="77777777" w:rsidR="00214984" w:rsidRPr="00D52400" w:rsidRDefault="00214984" w:rsidP="00214984">
            <w:pPr>
              <w:pStyle w:val="ENoteTableText"/>
              <w:rPr>
                <w:szCs w:val="16"/>
              </w:rPr>
            </w:pPr>
            <w:r w:rsidRPr="00D52400">
              <w:rPr>
                <w:szCs w:val="16"/>
              </w:rPr>
              <w:t>am. No. 164, 2007; No 7, 2019</w:t>
            </w:r>
          </w:p>
        </w:tc>
      </w:tr>
      <w:tr w:rsidR="00214984" w:rsidRPr="00D52400" w14:paraId="25242193" w14:textId="77777777" w:rsidTr="007C5645">
        <w:tc>
          <w:tcPr>
            <w:tcW w:w="2410" w:type="dxa"/>
          </w:tcPr>
          <w:p w14:paraId="48D26208" w14:textId="417A5C4F"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10</w:t>
            </w:r>
            <w:r w:rsidRPr="00D52400">
              <w:rPr>
                <w:szCs w:val="16"/>
              </w:rPr>
              <w:tab/>
            </w:r>
          </w:p>
        </w:tc>
        <w:tc>
          <w:tcPr>
            <w:tcW w:w="4678" w:type="dxa"/>
          </w:tcPr>
          <w:p w14:paraId="4A07B7D4" w14:textId="77777777" w:rsidR="00214984" w:rsidRPr="00D52400" w:rsidRDefault="00214984" w:rsidP="00214984">
            <w:pPr>
              <w:pStyle w:val="ENoteTableText"/>
              <w:rPr>
                <w:szCs w:val="16"/>
              </w:rPr>
            </w:pPr>
            <w:r w:rsidRPr="00D52400">
              <w:rPr>
                <w:szCs w:val="16"/>
              </w:rPr>
              <w:t>am. No. 16, 1998</w:t>
            </w:r>
          </w:p>
        </w:tc>
      </w:tr>
      <w:tr w:rsidR="00214984" w:rsidRPr="00D52400" w14:paraId="2B4A19C4" w14:textId="77777777" w:rsidTr="007C5645">
        <w:tc>
          <w:tcPr>
            <w:tcW w:w="2410" w:type="dxa"/>
          </w:tcPr>
          <w:p w14:paraId="7628CAE8" w14:textId="77777777" w:rsidR="00214984" w:rsidRPr="00D52400" w:rsidRDefault="00214984" w:rsidP="00214984">
            <w:pPr>
              <w:pStyle w:val="ENoteTableText"/>
              <w:rPr>
                <w:szCs w:val="16"/>
              </w:rPr>
            </w:pPr>
          </w:p>
        </w:tc>
        <w:tc>
          <w:tcPr>
            <w:tcW w:w="4678" w:type="dxa"/>
          </w:tcPr>
          <w:p w14:paraId="15FD2390" w14:textId="77777777" w:rsidR="00214984" w:rsidRPr="00D52400" w:rsidRDefault="00214984" w:rsidP="00214984">
            <w:pPr>
              <w:pStyle w:val="ENoteTableText"/>
              <w:rPr>
                <w:szCs w:val="16"/>
              </w:rPr>
            </w:pPr>
            <w:r w:rsidRPr="00D52400">
              <w:rPr>
                <w:szCs w:val="16"/>
              </w:rPr>
              <w:t>rep. No. 147, 2005</w:t>
            </w:r>
          </w:p>
        </w:tc>
      </w:tr>
      <w:tr w:rsidR="00214984" w:rsidRPr="00D52400" w14:paraId="197BCE8B" w14:textId="77777777" w:rsidTr="007C5645">
        <w:tc>
          <w:tcPr>
            <w:tcW w:w="2410" w:type="dxa"/>
          </w:tcPr>
          <w:p w14:paraId="54CB2E7F" w14:textId="7E12A481"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15</w:t>
            </w:r>
            <w:r w:rsidRPr="00D52400">
              <w:rPr>
                <w:szCs w:val="16"/>
              </w:rPr>
              <w:tab/>
            </w:r>
          </w:p>
        </w:tc>
        <w:tc>
          <w:tcPr>
            <w:tcW w:w="4678" w:type="dxa"/>
          </w:tcPr>
          <w:p w14:paraId="11C3A41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71314193" w14:textId="77777777" w:rsidTr="007C5645">
        <w:tc>
          <w:tcPr>
            <w:tcW w:w="2410" w:type="dxa"/>
          </w:tcPr>
          <w:p w14:paraId="3DAF7473" w14:textId="5B4BC3B7" w:rsidR="00214984" w:rsidRPr="00D52400" w:rsidRDefault="00252F9B" w:rsidP="00214984">
            <w:pPr>
              <w:pStyle w:val="ENoteTableText"/>
              <w:keepNext/>
              <w:rPr>
                <w:szCs w:val="16"/>
              </w:rPr>
            </w:pPr>
            <w:r w:rsidRPr="00D52400">
              <w:rPr>
                <w:b/>
                <w:szCs w:val="16"/>
              </w:rPr>
              <w:t>Subdivision 1</w:t>
            </w:r>
            <w:r w:rsidR="00214984" w:rsidRPr="00D52400">
              <w:rPr>
                <w:b/>
                <w:szCs w:val="16"/>
              </w:rPr>
              <w:t>66</w:t>
            </w:r>
            <w:r w:rsidR="00CF6AC6">
              <w:rPr>
                <w:b/>
                <w:szCs w:val="16"/>
              </w:rPr>
              <w:noBreakHyphen/>
            </w:r>
            <w:r w:rsidR="00214984" w:rsidRPr="00D52400">
              <w:rPr>
                <w:b/>
                <w:szCs w:val="16"/>
              </w:rPr>
              <w:t>B</w:t>
            </w:r>
          </w:p>
        </w:tc>
        <w:tc>
          <w:tcPr>
            <w:tcW w:w="4678" w:type="dxa"/>
          </w:tcPr>
          <w:p w14:paraId="0F134456" w14:textId="77777777" w:rsidR="00214984" w:rsidRPr="00D52400" w:rsidRDefault="00214984" w:rsidP="00214984">
            <w:pPr>
              <w:pStyle w:val="ENoteTableText"/>
              <w:rPr>
                <w:szCs w:val="16"/>
              </w:rPr>
            </w:pPr>
          </w:p>
        </w:tc>
      </w:tr>
      <w:tr w:rsidR="00214984" w:rsidRPr="00D52400" w14:paraId="31CD3875" w14:textId="77777777" w:rsidTr="007C5645">
        <w:tc>
          <w:tcPr>
            <w:tcW w:w="2410" w:type="dxa"/>
          </w:tcPr>
          <w:p w14:paraId="09AD964C" w14:textId="109CA16B"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CF6AC6">
              <w:rPr>
                <w:szCs w:val="16"/>
              </w:rPr>
              <w:noBreakHyphen/>
            </w:r>
            <w:r w:rsidR="00214984" w:rsidRPr="00D52400">
              <w:rPr>
                <w:szCs w:val="16"/>
              </w:rPr>
              <w:t>B heading</w:t>
            </w:r>
            <w:r w:rsidR="00214984" w:rsidRPr="00D52400">
              <w:rPr>
                <w:szCs w:val="16"/>
              </w:rPr>
              <w:tab/>
            </w:r>
          </w:p>
        </w:tc>
        <w:tc>
          <w:tcPr>
            <w:tcW w:w="4678" w:type="dxa"/>
          </w:tcPr>
          <w:p w14:paraId="636B98A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46, 1998; No. 147, 2005</w:t>
            </w:r>
          </w:p>
        </w:tc>
      </w:tr>
      <w:tr w:rsidR="00214984" w:rsidRPr="00D52400" w14:paraId="100D4160" w14:textId="77777777" w:rsidTr="007C5645">
        <w:tc>
          <w:tcPr>
            <w:tcW w:w="2410" w:type="dxa"/>
          </w:tcPr>
          <w:p w14:paraId="28FBB3E7" w14:textId="0494C528"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20</w:t>
            </w:r>
            <w:r w:rsidRPr="00D52400">
              <w:rPr>
                <w:szCs w:val="16"/>
              </w:rPr>
              <w:tab/>
            </w:r>
          </w:p>
        </w:tc>
        <w:tc>
          <w:tcPr>
            <w:tcW w:w="4678" w:type="dxa"/>
          </w:tcPr>
          <w:p w14:paraId="5B315EC3" w14:textId="77777777" w:rsidR="00214984" w:rsidRPr="00D52400" w:rsidRDefault="00214984" w:rsidP="00214984">
            <w:pPr>
              <w:pStyle w:val="ENoteTableText"/>
              <w:rPr>
                <w:szCs w:val="16"/>
              </w:rPr>
            </w:pPr>
            <w:r w:rsidRPr="00D52400">
              <w:rPr>
                <w:szCs w:val="16"/>
              </w:rPr>
              <w:t>am. No. 46, 1998</w:t>
            </w:r>
          </w:p>
        </w:tc>
      </w:tr>
      <w:tr w:rsidR="00214984" w:rsidRPr="00D52400" w14:paraId="58B59E85" w14:textId="77777777" w:rsidTr="007C5645">
        <w:tc>
          <w:tcPr>
            <w:tcW w:w="2410" w:type="dxa"/>
          </w:tcPr>
          <w:p w14:paraId="6791ADE1" w14:textId="77777777" w:rsidR="00214984" w:rsidRPr="00D52400" w:rsidRDefault="00214984" w:rsidP="00214984">
            <w:pPr>
              <w:pStyle w:val="ENoteTableText"/>
              <w:rPr>
                <w:szCs w:val="16"/>
              </w:rPr>
            </w:pPr>
          </w:p>
        </w:tc>
        <w:tc>
          <w:tcPr>
            <w:tcW w:w="4678" w:type="dxa"/>
          </w:tcPr>
          <w:p w14:paraId="5AC87EC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5AF80327" w14:textId="77777777" w:rsidTr="007C5645">
        <w:tc>
          <w:tcPr>
            <w:tcW w:w="2410" w:type="dxa"/>
          </w:tcPr>
          <w:p w14:paraId="4A8F2D8E" w14:textId="77777777" w:rsidR="00214984" w:rsidRPr="00D52400" w:rsidRDefault="00214984" w:rsidP="00214984">
            <w:pPr>
              <w:pStyle w:val="ENoteTableText"/>
              <w:rPr>
                <w:szCs w:val="16"/>
              </w:rPr>
            </w:pPr>
          </w:p>
        </w:tc>
        <w:tc>
          <w:tcPr>
            <w:tcW w:w="4678" w:type="dxa"/>
          </w:tcPr>
          <w:p w14:paraId="71D3873C" w14:textId="77777777" w:rsidR="00214984" w:rsidRPr="00D52400" w:rsidRDefault="00214984" w:rsidP="00214984">
            <w:pPr>
              <w:pStyle w:val="ENoteTableText"/>
              <w:rPr>
                <w:szCs w:val="16"/>
              </w:rPr>
            </w:pPr>
            <w:r w:rsidRPr="00D52400">
              <w:rPr>
                <w:szCs w:val="16"/>
              </w:rPr>
              <w:t>am. No. 164, 2007; No 7, 2019</w:t>
            </w:r>
          </w:p>
        </w:tc>
      </w:tr>
      <w:tr w:rsidR="00214984" w:rsidRPr="00D52400" w14:paraId="3C1362AD" w14:textId="77777777" w:rsidTr="007C5645">
        <w:tc>
          <w:tcPr>
            <w:tcW w:w="2410" w:type="dxa"/>
          </w:tcPr>
          <w:p w14:paraId="779DE0D5" w14:textId="1F1C2591" w:rsidR="00214984" w:rsidRPr="00D52400" w:rsidRDefault="00214984" w:rsidP="00214984">
            <w:pPr>
              <w:pStyle w:val="ENoteTableText"/>
              <w:tabs>
                <w:tab w:val="center" w:leader="dot" w:pos="2268"/>
              </w:tabs>
              <w:rPr>
                <w:szCs w:val="16"/>
              </w:rPr>
            </w:pPr>
            <w:r w:rsidRPr="00D52400">
              <w:rPr>
                <w:szCs w:val="16"/>
              </w:rPr>
              <w:lastRenderedPageBreak/>
              <w:t>s. 166</w:t>
            </w:r>
            <w:r w:rsidR="00CF6AC6">
              <w:rPr>
                <w:szCs w:val="16"/>
              </w:rPr>
              <w:noBreakHyphen/>
            </w:r>
            <w:r w:rsidRPr="00D52400">
              <w:rPr>
                <w:szCs w:val="16"/>
              </w:rPr>
              <w:t>25</w:t>
            </w:r>
            <w:r w:rsidRPr="00D52400">
              <w:rPr>
                <w:szCs w:val="16"/>
              </w:rPr>
              <w:tab/>
            </w:r>
          </w:p>
        </w:tc>
        <w:tc>
          <w:tcPr>
            <w:tcW w:w="4678" w:type="dxa"/>
          </w:tcPr>
          <w:p w14:paraId="7EC73A45" w14:textId="77777777" w:rsidR="00214984" w:rsidRPr="00D52400" w:rsidRDefault="00214984" w:rsidP="00214984">
            <w:pPr>
              <w:pStyle w:val="ENoteTableText"/>
              <w:rPr>
                <w:szCs w:val="16"/>
              </w:rPr>
            </w:pPr>
            <w:r w:rsidRPr="00D52400">
              <w:rPr>
                <w:szCs w:val="16"/>
              </w:rPr>
              <w:t>am. No. 46, 1998</w:t>
            </w:r>
          </w:p>
        </w:tc>
      </w:tr>
      <w:tr w:rsidR="00214984" w:rsidRPr="00D52400" w14:paraId="78B609FE" w14:textId="77777777" w:rsidTr="007C5645">
        <w:tc>
          <w:tcPr>
            <w:tcW w:w="2410" w:type="dxa"/>
          </w:tcPr>
          <w:p w14:paraId="4EBD5931" w14:textId="77777777" w:rsidR="00214984" w:rsidRPr="00D52400" w:rsidRDefault="00214984" w:rsidP="00214984">
            <w:pPr>
              <w:pStyle w:val="ENoteTableText"/>
              <w:rPr>
                <w:szCs w:val="16"/>
              </w:rPr>
            </w:pPr>
          </w:p>
        </w:tc>
        <w:tc>
          <w:tcPr>
            <w:tcW w:w="4678" w:type="dxa"/>
          </w:tcPr>
          <w:p w14:paraId="51139E8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755D955F" w14:textId="77777777" w:rsidTr="007C5645">
        <w:tc>
          <w:tcPr>
            <w:tcW w:w="2410" w:type="dxa"/>
          </w:tcPr>
          <w:p w14:paraId="7AAA4AC2" w14:textId="64B6F14B"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30</w:t>
            </w:r>
            <w:r w:rsidRPr="00D52400">
              <w:rPr>
                <w:szCs w:val="16"/>
              </w:rPr>
              <w:tab/>
            </w:r>
          </w:p>
        </w:tc>
        <w:tc>
          <w:tcPr>
            <w:tcW w:w="4678" w:type="dxa"/>
          </w:tcPr>
          <w:p w14:paraId="7202ED7C" w14:textId="77777777" w:rsidR="00214984" w:rsidRPr="00D52400" w:rsidRDefault="00214984" w:rsidP="00214984">
            <w:pPr>
              <w:pStyle w:val="ENoteTableText"/>
              <w:rPr>
                <w:szCs w:val="16"/>
              </w:rPr>
            </w:pPr>
            <w:r w:rsidRPr="00D52400">
              <w:rPr>
                <w:szCs w:val="16"/>
              </w:rPr>
              <w:t>am. Nos. 16 and 46, 1998</w:t>
            </w:r>
          </w:p>
        </w:tc>
      </w:tr>
      <w:tr w:rsidR="00214984" w:rsidRPr="00D52400" w14:paraId="1734E94C" w14:textId="77777777" w:rsidTr="007C5645">
        <w:tc>
          <w:tcPr>
            <w:tcW w:w="2410" w:type="dxa"/>
          </w:tcPr>
          <w:p w14:paraId="223849EF" w14:textId="77777777" w:rsidR="00214984" w:rsidRPr="00D52400" w:rsidRDefault="00214984" w:rsidP="00214984">
            <w:pPr>
              <w:pStyle w:val="ENoteTableText"/>
              <w:rPr>
                <w:szCs w:val="16"/>
              </w:rPr>
            </w:pPr>
          </w:p>
        </w:tc>
        <w:tc>
          <w:tcPr>
            <w:tcW w:w="4678" w:type="dxa"/>
          </w:tcPr>
          <w:p w14:paraId="6479295E" w14:textId="77777777" w:rsidR="00214984" w:rsidRPr="00D52400" w:rsidRDefault="00214984" w:rsidP="00214984">
            <w:pPr>
              <w:pStyle w:val="ENoteTableText"/>
              <w:rPr>
                <w:szCs w:val="16"/>
              </w:rPr>
            </w:pPr>
            <w:r w:rsidRPr="00D52400">
              <w:rPr>
                <w:szCs w:val="16"/>
              </w:rPr>
              <w:t>rep. No. 147, 2005</w:t>
            </w:r>
          </w:p>
        </w:tc>
      </w:tr>
      <w:tr w:rsidR="00214984" w:rsidRPr="00D52400" w14:paraId="76EAF37D" w14:textId="77777777" w:rsidTr="007C5645">
        <w:tc>
          <w:tcPr>
            <w:tcW w:w="2410" w:type="dxa"/>
          </w:tcPr>
          <w:p w14:paraId="63E6BC88" w14:textId="7968CA8C"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35</w:t>
            </w:r>
            <w:r w:rsidRPr="00D52400">
              <w:rPr>
                <w:szCs w:val="16"/>
              </w:rPr>
              <w:tab/>
            </w:r>
          </w:p>
        </w:tc>
        <w:tc>
          <w:tcPr>
            <w:tcW w:w="4678" w:type="dxa"/>
          </w:tcPr>
          <w:p w14:paraId="25DBA8E4" w14:textId="77777777" w:rsidR="00214984" w:rsidRPr="00D52400" w:rsidRDefault="00214984" w:rsidP="00214984">
            <w:pPr>
              <w:pStyle w:val="ENoteTableText"/>
              <w:rPr>
                <w:szCs w:val="16"/>
              </w:rPr>
            </w:pPr>
            <w:r w:rsidRPr="00D52400">
              <w:rPr>
                <w:szCs w:val="16"/>
              </w:rPr>
              <w:t>am. No. 46, 1998</w:t>
            </w:r>
          </w:p>
        </w:tc>
      </w:tr>
      <w:tr w:rsidR="00214984" w:rsidRPr="00D52400" w14:paraId="6B778E8D" w14:textId="77777777" w:rsidTr="007C5645">
        <w:tc>
          <w:tcPr>
            <w:tcW w:w="2410" w:type="dxa"/>
          </w:tcPr>
          <w:p w14:paraId="2E8BF93F" w14:textId="77777777" w:rsidR="00214984" w:rsidRPr="00D52400" w:rsidRDefault="00214984" w:rsidP="00214984">
            <w:pPr>
              <w:pStyle w:val="ENoteTableText"/>
              <w:rPr>
                <w:szCs w:val="16"/>
              </w:rPr>
            </w:pPr>
          </w:p>
        </w:tc>
        <w:tc>
          <w:tcPr>
            <w:tcW w:w="4678" w:type="dxa"/>
          </w:tcPr>
          <w:p w14:paraId="4AE5C30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1DF18FA9" w14:textId="77777777" w:rsidTr="007C5645">
        <w:tc>
          <w:tcPr>
            <w:tcW w:w="2410" w:type="dxa"/>
          </w:tcPr>
          <w:p w14:paraId="64A49B1A" w14:textId="6887DB2E" w:rsidR="00214984" w:rsidRPr="00D52400" w:rsidRDefault="00214984" w:rsidP="00214984">
            <w:pPr>
              <w:pStyle w:val="ENoteTableText"/>
              <w:tabs>
                <w:tab w:val="center" w:leader="dot" w:pos="2268"/>
              </w:tabs>
              <w:rPr>
                <w:szCs w:val="16"/>
              </w:rPr>
            </w:pPr>
            <w:r w:rsidRPr="00D52400">
              <w:rPr>
                <w:szCs w:val="16"/>
              </w:rPr>
              <w:t>Link note to s. 166</w:t>
            </w:r>
            <w:r w:rsidR="00CF6AC6">
              <w:rPr>
                <w:szCs w:val="16"/>
              </w:rPr>
              <w:noBreakHyphen/>
            </w:r>
            <w:r w:rsidRPr="00D52400">
              <w:rPr>
                <w:szCs w:val="16"/>
              </w:rPr>
              <w:t>35</w:t>
            </w:r>
            <w:r w:rsidRPr="00D52400">
              <w:rPr>
                <w:szCs w:val="16"/>
              </w:rPr>
              <w:tab/>
            </w:r>
          </w:p>
        </w:tc>
        <w:tc>
          <w:tcPr>
            <w:tcW w:w="4678" w:type="dxa"/>
          </w:tcPr>
          <w:p w14:paraId="19DF133B" w14:textId="77777777" w:rsidR="00214984" w:rsidRPr="00D52400" w:rsidRDefault="00214984" w:rsidP="00214984">
            <w:pPr>
              <w:pStyle w:val="ENoteTableText"/>
              <w:rPr>
                <w:szCs w:val="16"/>
              </w:rPr>
            </w:pPr>
            <w:r w:rsidRPr="00D52400">
              <w:rPr>
                <w:szCs w:val="16"/>
              </w:rPr>
              <w:t>rep. No. 46, 1998</w:t>
            </w:r>
          </w:p>
        </w:tc>
      </w:tr>
      <w:tr w:rsidR="00214984" w:rsidRPr="00D52400" w14:paraId="7945DDA5" w14:textId="77777777" w:rsidTr="007C5645">
        <w:tc>
          <w:tcPr>
            <w:tcW w:w="2410" w:type="dxa"/>
          </w:tcPr>
          <w:p w14:paraId="5720F5F9" w14:textId="2737653A" w:rsidR="00214984" w:rsidRPr="00D52400" w:rsidRDefault="00252F9B" w:rsidP="00214984">
            <w:pPr>
              <w:pStyle w:val="ENoteTableText"/>
              <w:rPr>
                <w:szCs w:val="16"/>
              </w:rPr>
            </w:pPr>
            <w:r w:rsidRPr="00D52400">
              <w:rPr>
                <w:b/>
                <w:szCs w:val="16"/>
              </w:rPr>
              <w:t>Subdivision 1</w:t>
            </w:r>
            <w:r w:rsidR="00214984" w:rsidRPr="00D52400">
              <w:rPr>
                <w:b/>
                <w:szCs w:val="16"/>
              </w:rPr>
              <w:t>66</w:t>
            </w:r>
            <w:r w:rsidR="00CF6AC6">
              <w:rPr>
                <w:b/>
                <w:szCs w:val="16"/>
              </w:rPr>
              <w:noBreakHyphen/>
            </w:r>
            <w:r w:rsidR="00214984" w:rsidRPr="00D52400">
              <w:rPr>
                <w:b/>
                <w:szCs w:val="16"/>
              </w:rPr>
              <w:t>C</w:t>
            </w:r>
          </w:p>
        </w:tc>
        <w:tc>
          <w:tcPr>
            <w:tcW w:w="4678" w:type="dxa"/>
          </w:tcPr>
          <w:p w14:paraId="26893869" w14:textId="77777777" w:rsidR="00214984" w:rsidRPr="00D52400" w:rsidRDefault="00214984" w:rsidP="00214984">
            <w:pPr>
              <w:pStyle w:val="ENoteTableText"/>
              <w:rPr>
                <w:szCs w:val="16"/>
              </w:rPr>
            </w:pPr>
          </w:p>
        </w:tc>
      </w:tr>
      <w:tr w:rsidR="00214984" w:rsidRPr="00D52400" w14:paraId="7E2F7551" w14:textId="77777777" w:rsidTr="007C5645">
        <w:tc>
          <w:tcPr>
            <w:tcW w:w="2410" w:type="dxa"/>
          </w:tcPr>
          <w:p w14:paraId="08550A6A" w14:textId="2ECD93FC"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40</w:t>
            </w:r>
            <w:r w:rsidRPr="00D52400">
              <w:rPr>
                <w:szCs w:val="16"/>
              </w:rPr>
              <w:tab/>
            </w:r>
          </w:p>
        </w:tc>
        <w:tc>
          <w:tcPr>
            <w:tcW w:w="4678" w:type="dxa"/>
          </w:tcPr>
          <w:p w14:paraId="417D4792" w14:textId="77777777" w:rsidR="00214984" w:rsidRPr="00D52400" w:rsidRDefault="00214984" w:rsidP="00214984">
            <w:pPr>
              <w:pStyle w:val="ENoteTableText"/>
              <w:rPr>
                <w:szCs w:val="16"/>
              </w:rPr>
            </w:pPr>
            <w:r w:rsidRPr="00D52400">
              <w:rPr>
                <w:szCs w:val="16"/>
              </w:rPr>
              <w:t>ad. No. 46, 1998</w:t>
            </w:r>
          </w:p>
        </w:tc>
      </w:tr>
      <w:tr w:rsidR="00214984" w:rsidRPr="00D52400" w14:paraId="79474420" w14:textId="77777777" w:rsidTr="007C5645">
        <w:tc>
          <w:tcPr>
            <w:tcW w:w="2410" w:type="dxa"/>
          </w:tcPr>
          <w:p w14:paraId="7DB496FD" w14:textId="77777777" w:rsidR="00214984" w:rsidRPr="00D52400" w:rsidRDefault="00214984" w:rsidP="00214984">
            <w:pPr>
              <w:pStyle w:val="ENoteTableText"/>
              <w:rPr>
                <w:szCs w:val="16"/>
              </w:rPr>
            </w:pPr>
          </w:p>
        </w:tc>
        <w:tc>
          <w:tcPr>
            <w:tcW w:w="4678" w:type="dxa"/>
          </w:tcPr>
          <w:p w14:paraId="14115DC6" w14:textId="77777777" w:rsidR="00214984" w:rsidRPr="00D52400" w:rsidRDefault="00214984" w:rsidP="00214984">
            <w:pPr>
              <w:pStyle w:val="ENoteTableText"/>
              <w:rPr>
                <w:szCs w:val="16"/>
              </w:rPr>
            </w:pPr>
            <w:r w:rsidRPr="00D52400">
              <w:rPr>
                <w:szCs w:val="16"/>
              </w:rPr>
              <w:t>am. No. 114, 2000; No. 142, 2003</w:t>
            </w:r>
          </w:p>
        </w:tc>
      </w:tr>
      <w:tr w:rsidR="00214984" w:rsidRPr="00D52400" w14:paraId="3E2630A8" w14:textId="77777777" w:rsidTr="007C5645">
        <w:tc>
          <w:tcPr>
            <w:tcW w:w="2410" w:type="dxa"/>
          </w:tcPr>
          <w:p w14:paraId="3E0D7F9A" w14:textId="77777777" w:rsidR="00214984" w:rsidRPr="00D52400" w:rsidRDefault="00214984" w:rsidP="00214984">
            <w:pPr>
              <w:pStyle w:val="ENoteTableText"/>
              <w:rPr>
                <w:szCs w:val="16"/>
              </w:rPr>
            </w:pPr>
          </w:p>
        </w:tc>
        <w:tc>
          <w:tcPr>
            <w:tcW w:w="4678" w:type="dxa"/>
          </w:tcPr>
          <w:p w14:paraId="26E51A1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16A0338E" w14:textId="77777777" w:rsidTr="007C5645">
        <w:tc>
          <w:tcPr>
            <w:tcW w:w="2410" w:type="dxa"/>
          </w:tcPr>
          <w:p w14:paraId="5A256A22" w14:textId="77777777" w:rsidR="00214984" w:rsidRPr="00D52400" w:rsidRDefault="00214984" w:rsidP="00214984">
            <w:pPr>
              <w:pStyle w:val="ENoteTableText"/>
              <w:rPr>
                <w:szCs w:val="16"/>
              </w:rPr>
            </w:pPr>
          </w:p>
        </w:tc>
        <w:tc>
          <w:tcPr>
            <w:tcW w:w="4678" w:type="dxa"/>
          </w:tcPr>
          <w:p w14:paraId="686570AB" w14:textId="77777777" w:rsidR="00214984" w:rsidRPr="00D52400" w:rsidRDefault="00214984" w:rsidP="00214984">
            <w:pPr>
              <w:pStyle w:val="ENoteTableText"/>
              <w:rPr>
                <w:szCs w:val="16"/>
              </w:rPr>
            </w:pPr>
            <w:r w:rsidRPr="00D52400">
              <w:rPr>
                <w:szCs w:val="16"/>
              </w:rPr>
              <w:t>am. No. 164, 2007; No 7, 2019</w:t>
            </w:r>
          </w:p>
        </w:tc>
      </w:tr>
      <w:tr w:rsidR="00214984" w:rsidRPr="00D52400" w14:paraId="2C00575C" w14:textId="77777777" w:rsidTr="007C5645">
        <w:tc>
          <w:tcPr>
            <w:tcW w:w="2410" w:type="dxa"/>
          </w:tcPr>
          <w:p w14:paraId="1AE6837D" w14:textId="2D0D7191"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45</w:t>
            </w:r>
            <w:r w:rsidRPr="00D52400">
              <w:rPr>
                <w:szCs w:val="16"/>
              </w:rPr>
              <w:tab/>
            </w:r>
          </w:p>
        </w:tc>
        <w:tc>
          <w:tcPr>
            <w:tcW w:w="4678" w:type="dxa"/>
          </w:tcPr>
          <w:p w14:paraId="184F0F08" w14:textId="77777777" w:rsidR="00214984" w:rsidRPr="00D52400" w:rsidRDefault="00214984" w:rsidP="00214984">
            <w:pPr>
              <w:pStyle w:val="ENoteTableText"/>
              <w:rPr>
                <w:szCs w:val="16"/>
              </w:rPr>
            </w:pPr>
            <w:r w:rsidRPr="00D52400">
              <w:rPr>
                <w:szCs w:val="16"/>
              </w:rPr>
              <w:t>ad. No. 46, 1998</w:t>
            </w:r>
          </w:p>
        </w:tc>
      </w:tr>
      <w:tr w:rsidR="00214984" w:rsidRPr="00D52400" w14:paraId="62BD150A" w14:textId="77777777" w:rsidTr="007C5645">
        <w:tc>
          <w:tcPr>
            <w:tcW w:w="2410" w:type="dxa"/>
          </w:tcPr>
          <w:p w14:paraId="242439C4" w14:textId="77777777" w:rsidR="00214984" w:rsidRPr="00D52400" w:rsidRDefault="00214984" w:rsidP="00214984">
            <w:pPr>
              <w:pStyle w:val="ENoteTableText"/>
              <w:rPr>
                <w:szCs w:val="16"/>
              </w:rPr>
            </w:pPr>
          </w:p>
        </w:tc>
        <w:tc>
          <w:tcPr>
            <w:tcW w:w="4678" w:type="dxa"/>
          </w:tcPr>
          <w:p w14:paraId="1CC8E9C6" w14:textId="77777777" w:rsidR="00214984" w:rsidRPr="00D52400" w:rsidRDefault="00214984" w:rsidP="00214984">
            <w:pPr>
              <w:pStyle w:val="ENoteTableText"/>
              <w:rPr>
                <w:szCs w:val="16"/>
              </w:rPr>
            </w:pPr>
            <w:r w:rsidRPr="00D52400">
              <w:rPr>
                <w:szCs w:val="16"/>
              </w:rPr>
              <w:t>rep. No. 147, 2005</w:t>
            </w:r>
          </w:p>
        </w:tc>
      </w:tr>
      <w:tr w:rsidR="00214984" w:rsidRPr="00D52400" w14:paraId="4D351EA5" w14:textId="77777777" w:rsidTr="007C5645">
        <w:tc>
          <w:tcPr>
            <w:tcW w:w="2410" w:type="dxa"/>
          </w:tcPr>
          <w:p w14:paraId="0ADCFEBF" w14:textId="326404FB"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50</w:t>
            </w:r>
            <w:r w:rsidRPr="00D52400">
              <w:rPr>
                <w:szCs w:val="16"/>
              </w:rPr>
              <w:tab/>
            </w:r>
          </w:p>
        </w:tc>
        <w:tc>
          <w:tcPr>
            <w:tcW w:w="4678" w:type="dxa"/>
          </w:tcPr>
          <w:p w14:paraId="5B259E42" w14:textId="77777777" w:rsidR="00214984" w:rsidRPr="00D52400" w:rsidRDefault="00214984" w:rsidP="00214984">
            <w:pPr>
              <w:pStyle w:val="ENoteTableText"/>
              <w:rPr>
                <w:szCs w:val="16"/>
              </w:rPr>
            </w:pPr>
            <w:r w:rsidRPr="00D52400">
              <w:rPr>
                <w:szCs w:val="16"/>
              </w:rPr>
              <w:t>ad. No. 46, 1998</w:t>
            </w:r>
          </w:p>
        </w:tc>
      </w:tr>
      <w:tr w:rsidR="00214984" w:rsidRPr="00D52400" w14:paraId="49E398B1" w14:textId="77777777" w:rsidTr="007C5645">
        <w:tc>
          <w:tcPr>
            <w:tcW w:w="2410" w:type="dxa"/>
          </w:tcPr>
          <w:p w14:paraId="09E58386" w14:textId="77777777" w:rsidR="00214984" w:rsidRPr="00D52400" w:rsidRDefault="00214984" w:rsidP="00214984">
            <w:pPr>
              <w:pStyle w:val="ENoteTableText"/>
              <w:rPr>
                <w:szCs w:val="16"/>
              </w:rPr>
            </w:pPr>
          </w:p>
        </w:tc>
        <w:tc>
          <w:tcPr>
            <w:tcW w:w="4678" w:type="dxa"/>
          </w:tcPr>
          <w:p w14:paraId="44F36E8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5E1A8CFF" w14:textId="77777777" w:rsidTr="007C5645">
        <w:tc>
          <w:tcPr>
            <w:tcW w:w="2410" w:type="dxa"/>
          </w:tcPr>
          <w:p w14:paraId="3B6596DE" w14:textId="5D099C8A" w:rsidR="00214984" w:rsidRPr="00D52400" w:rsidRDefault="00252F9B" w:rsidP="00214984">
            <w:pPr>
              <w:pStyle w:val="ENoteTableText"/>
              <w:rPr>
                <w:szCs w:val="16"/>
              </w:rPr>
            </w:pPr>
            <w:r w:rsidRPr="00D52400">
              <w:rPr>
                <w:b/>
                <w:szCs w:val="16"/>
              </w:rPr>
              <w:t>Subdivision 1</w:t>
            </w:r>
            <w:r w:rsidR="00214984" w:rsidRPr="00D52400">
              <w:rPr>
                <w:b/>
                <w:szCs w:val="16"/>
              </w:rPr>
              <w:t>66</w:t>
            </w:r>
            <w:r w:rsidR="00CF6AC6">
              <w:rPr>
                <w:b/>
                <w:szCs w:val="16"/>
              </w:rPr>
              <w:noBreakHyphen/>
            </w:r>
            <w:r w:rsidR="00214984" w:rsidRPr="00D52400">
              <w:rPr>
                <w:b/>
                <w:szCs w:val="16"/>
              </w:rPr>
              <w:t>CA</w:t>
            </w:r>
          </w:p>
        </w:tc>
        <w:tc>
          <w:tcPr>
            <w:tcW w:w="4678" w:type="dxa"/>
          </w:tcPr>
          <w:p w14:paraId="435990F3" w14:textId="77777777" w:rsidR="00214984" w:rsidRPr="00D52400" w:rsidRDefault="00214984" w:rsidP="00214984">
            <w:pPr>
              <w:pStyle w:val="ENoteTableText"/>
              <w:rPr>
                <w:szCs w:val="16"/>
              </w:rPr>
            </w:pPr>
          </w:p>
        </w:tc>
      </w:tr>
      <w:tr w:rsidR="00214984" w:rsidRPr="00D52400" w14:paraId="33D1CCED" w14:textId="77777777" w:rsidTr="007C5645">
        <w:tc>
          <w:tcPr>
            <w:tcW w:w="2410" w:type="dxa"/>
          </w:tcPr>
          <w:p w14:paraId="3BA000DB" w14:textId="7D3DB9CB"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CF6AC6">
              <w:rPr>
                <w:szCs w:val="16"/>
              </w:rPr>
              <w:noBreakHyphen/>
            </w:r>
            <w:r w:rsidR="00214984" w:rsidRPr="00D52400">
              <w:rPr>
                <w:szCs w:val="16"/>
              </w:rPr>
              <w:t>CA</w:t>
            </w:r>
            <w:r w:rsidR="00214984" w:rsidRPr="00D52400">
              <w:rPr>
                <w:szCs w:val="16"/>
              </w:rPr>
              <w:tab/>
            </w:r>
          </w:p>
        </w:tc>
        <w:tc>
          <w:tcPr>
            <w:tcW w:w="4678" w:type="dxa"/>
          </w:tcPr>
          <w:p w14:paraId="044DB2D2" w14:textId="77777777" w:rsidR="00214984" w:rsidRPr="00D52400" w:rsidRDefault="00214984" w:rsidP="00214984">
            <w:pPr>
              <w:pStyle w:val="ENoteTableText"/>
              <w:rPr>
                <w:szCs w:val="16"/>
              </w:rPr>
            </w:pPr>
            <w:r w:rsidRPr="00D52400">
              <w:rPr>
                <w:szCs w:val="16"/>
              </w:rPr>
              <w:t>ad. No. 89, 2000</w:t>
            </w:r>
          </w:p>
        </w:tc>
      </w:tr>
      <w:tr w:rsidR="00214984" w:rsidRPr="00D52400" w14:paraId="23A69081" w14:textId="77777777" w:rsidTr="007C5645">
        <w:tc>
          <w:tcPr>
            <w:tcW w:w="2410" w:type="dxa"/>
          </w:tcPr>
          <w:p w14:paraId="12AF6123" w14:textId="77777777" w:rsidR="00214984" w:rsidRPr="00D52400" w:rsidRDefault="00214984" w:rsidP="00214984">
            <w:pPr>
              <w:pStyle w:val="ENoteTableText"/>
              <w:rPr>
                <w:szCs w:val="16"/>
              </w:rPr>
            </w:pPr>
          </w:p>
        </w:tc>
        <w:tc>
          <w:tcPr>
            <w:tcW w:w="4678" w:type="dxa"/>
          </w:tcPr>
          <w:p w14:paraId="6D2E48A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18D069F2" w14:textId="77777777" w:rsidTr="007C5645">
        <w:tc>
          <w:tcPr>
            <w:tcW w:w="2410" w:type="dxa"/>
          </w:tcPr>
          <w:p w14:paraId="48026A52" w14:textId="580171C0"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80</w:t>
            </w:r>
            <w:r w:rsidRPr="00D52400">
              <w:rPr>
                <w:szCs w:val="16"/>
              </w:rPr>
              <w:tab/>
            </w:r>
          </w:p>
        </w:tc>
        <w:tc>
          <w:tcPr>
            <w:tcW w:w="4678" w:type="dxa"/>
          </w:tcPr>
          <w:p w14:paraId="1FB5B43E" w14:textId="77777777" w:rsidR="00214984" w:rsidRPr="00D52400" w:rsidRDefault="00214984" w:rsidP="00214984">
            <w:pPr>
              <w:pStyle w:val="ENoteTableText"/>
              <w:rPr>
                <w:szCs w:val="16"/>
              </w:rPr>
            </w:pPr>
            <w:r w:rsidRPr="00D52400">
              <w:rPr>
                <w:szCs w:val="16"/>
              </w:rPr>
              <w:t>ad. No. 89, 2000</w:t>
            </w:r>
          </w:p>
        </w:tc>
      </w:tr>
      <w:tr w:rsidR="00214984" w:rsidRPr="00D52400" w14:paraId="42685B18" w14:textId="77777777" w:rsidTr="007C5645">
        <w:tc>
          <w:tcPr>
            <w:tcW w:w="2410" w:type="dxa"/>
          </w:tcPr>
          <w:p w14:paraId="0E7D1DF7" w14:textId="77777777" w:rsidR="00214984" w:rsidRPr="00D52400" w:rsidRDefault="00214984" w:rsidP="00214984">
            <w:pPr>
              <w:pStyle w:val="ENoteTableText"/>
              <w:rPr>
                <w:szCs w:val="16"/>
              </w:rPr>
            </w:pPr>
          </w:p>
        </w:tc>
        <w:tc>
          <w:tcPr>
            <w:tcW w:w="4678" w:type="dxa"/>
          </w:tcPr>
          <w:p w14:paraId="70F3574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24F0FE67" w14:textId="77777777" w:rsidTr="007C5645">
        <w:tc>
          <w:tcPr>
            <w:tcW w:w="2410" w:type="dxa"/>
          </w:tcPr>
          <w:p w14:paraId="387B7DF6" w14:textId="20AA002D"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85</w:t>
            </w:r>
            <w:r w:rsidRPr="00D52400">
              <w:rPr>
                <w:szCs w:val="16"/>
              </w:rPr>
              <w:tab/>
            </w:r>
          </w:p>
        </w:tc>
        <w:tc>
          <w:tcPr>
            <w:tcW w:w="4678" w:type="dxa"/>
          </w:tcPr>
          <w:p w14:paraId="749C22D3" w14:textId="77777777" w:rsidR="00214984" w:rsidRPr="00D52400" w:rsidRDefault="00214984" w:rsidP="00214984">
            <w:pPr>
              <w:pStyle w:val="ENoteTableText"/>
              <w:rPr>
                <w:szCs w:val="16"/>
              </w:rPr>
            </w:pPr>
            <w:r w:rsidRPr="00D52400">
              <w:rPr>
                <w:szCs w:val="16"/>
              </w:rPr>
              <w:t>ad. No. 89, 2000</w:t>
            </w:r>
          </w:p>
        </w:tc>
      </w:tr>
      <w:tr w:rsidR="00214984" w:rsidRPr="00D52400" w14:paraId="1423C8C7" w14:textId="77777777" w:rsidTr="007C5645">
        <w:tc>
          <w:tcPr>
            <w:tcW w:w="2410" w:type="dxa"/>
          </w:tcPr>
          <w:p w14:paraId="4C5C71BC" w14:textId="77777777" w:rsidR="00214984" w:rsidRPr="00D52400" w:rsidRDefault="00214984" w:rsidP="00214984">
            <w:pPr>
              <w:pStyle w:val="ENoteTableText"/>
              <w:rPr>
                <w:szCs w:val="16"/>
              </w:rPr>
            </w:pPr>
          </w:p>
        </w:tc>
        <w:tc>
          <w:tcPr>
            <w:tcW w:w="4678" w:type="dxa"/>
          </w:tcPr>
          <w:p w14:paraId="11841B9B" w14:textId="77777777" w:rsidR="00214984" w:rsidRPr="00D52400" w:rsidRDefault="00214984" w:rsidP="00214984">
            <w:pPr>
              <w:pStyle w:val="ENoteTableText"/>
              <w:rPr>
                <w:szCs w:val="16"/>
              </w:rPr>
            </w:pPr>
            <w:r w:rsidRPr="00D52400">
              <w:rPr>
                <w:szCs w:val="16"/>
              </w:rPr>
              <w:t>rep. No. 147, 2005</w:t>
            </w:r>
          </w:p>
        </w:tc>
      </w:tr>
      <w:tr w:rsidR="00214984" w:rsidRPr="00D52400" w14:paraId="3BBA13F8" w14:textId="77777777" w:rsidTr="007C5645">
        <w:tc>
          <w:tcPr>
            <w:tcW w:w="2410" w:type="dxa"/>
          </w:tcPr>
          <w:p w14:paraId="3BDA2800" w14:textId="7BDB590E"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90</w:t>
            </w:r>
            <w:r w:rsidRPr="00D52400">
              <w:rPr>
                <w:szCs w:val="16"/>
              </w:rPr>
              <w:tab/>
            </w:r>
          </w:p>
        </w:tc>
        <w:tc>
          <w:tcPr>
            <w:tcW w:w="4678" w:type="dxa"/>
          </w:tcPr>
          <w:p w14:paraId="3B3D5A32" w14:textId="77777777" w:rsidR="00214984" w:rsidRPr="00D52400" w:rsidRDefault="00214984" w:rsidP="00214984">
            <w:pPr>
              <w:pStyle w:val="ENoteTableText"/>
              <w:rPr>
                <w:szCs w:val="16"/>
              </w:rPr>
            </w:pPr>
            <w:r w:rsidRPr="00D52400">
              <w:rPr>
                <w:szCs w:val="16"/>
              </w:rPr>
              <w:t>ad. No. 89, 2000</w:t>
            </w:r>
          </w:p>
        </w:tc>
      </w:tr>
      <w:tr w:rsidR="00214984" w:rsidRPr="00D52400" w14:paraId="5A18E0BC" w14:textId="77777777" w:rsidTr="007C5645">
        <w:tc>
          <w:tcPr>
            <w:tcW w:w="2410" w:type="dxa"/>
          </w:tcPr>
          <w:p w14:paraId="6C9CE8D5" w14:textId="77777777" w:rsidR="00214984" w:rsidRPr="00D52400" w:rsidRDefault="00214984" w:rsidP="00214984">
            <w:pPr>
              <w:pStyle w:val="ENoteTableText"/>
              <w:rPr>
                <w:szCs w:val="16"/>
              </w:rPr>
            </w:pPr>
          </w:p>
        </w:tc>
        <w:tc>
          <w:tcPr>
            <w:tcW w:w="4678" w:type="dxa"/>
          </w:tcPr>
          <w:p w14:paraId="5A9D281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2004474B" w14:textId="77777777" w:rsidTr="007C5645">
        <w:tc>
          <w:tcPr>
            <w:tcW w:w="2410" w:type="dxa"/>
          </w:tcPr>
          <w:p w14:paraId="07728456" w14:textId="4104A390"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66</w:t>
            </w:r>
            <w:r w:rsidR="00CF6AC6">
              <w:rPr>
                <w:b/>
                <w:szCs w:val="16"/>
              </w:rPr>
              <w:noBreakHyphen/>
            </w:r>
            <w:r w:rsidR="00214984" w:rsidRPr="00D52400">
              <w:rPr>
                <w:b/>
                <w:szCs w:val="16"/>
              </w:rPr>
              <w:t>D</w:t>
            </w:r>
          </w:p>
        </w:tc>
        <w:tc>
          <w:tcPr>
            <w:tcW w:w="4678" w:type="dxa"/>
          </w:tcPr>
          <w:p w14:paraId="4F4B8A45" w14:textId="77777777" w:rsidR="00214984" w:rsidRPr="00D52400" w:rsidRDefault="00214984" w:rsidP="00214984">
            <w:pPr>
              <w:pStyle w:val="ENoteTableText"/>
              <w:rPr>
                <w:szCs w:val="16"/>
              </w:rPr>
            </w:pPr>
          </w:p>
        </w:tc>
      </w:tr>
      <w:tr w:rsidR="00214984" w:rsidRPr="00D52400" w14:paraId="0D0B8AB5" w14:textId="77777777" w:rsidTr="007C5645">
        <w:tc>
          <w:tcPr>
            <w:tcW w:w="2410" w:type="dxa"/>
          </w:tcPr>
          <w:p w14:paraId="5F2FD3FF" w14:textId="28B2BD0A"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135</w:t>
            </w:r>
            <w:r w:rsidRPr="00D52400">
              <w:rPr>
                <w:szCs w:val="16"/>
              </w:rPr>
              <w:tab/>
            </w:r>
          </w:p>
        </w:tc>
        <w:tc>
          <w:tcPr>
            <w:tcW w:w="4678" w:type="dxa"/>
          </w:tcPr>
          <w:p w14:paraId="48E4CFFA" w14:textId="77777777" w:rsidR="00214984" w:rsidRPr="00D52400" w:rsidRDefault="00214984" w:rsidP="00214984">
            <w:pPr>
              <w:pStyle w:val="ENoteTableText"/>
              <w:rPr>
                <w:szCs w:val="16"/>
              </w:rPr>
            </w:pPr>
            <w:r w:rsidRPr="00D52400">
              <w:rPr>
                <w:szCs w:val="16"/>
              </w:rPr>
              <w:t>ad. No. 147, 2005</w:t>
            </w:r>
          </w:p>
        </w:tc>
      </w:tr>
      <w:tr w:rsidR="00214984" w:rsidRPr="00D52400" w14:paraId="3C9348F6" w14:textId="77777777" w:rsidTr="007C5645">
        <w:tc>
          <w:tcPr>
            <w:tcW w:w="2410" w:type="dxa"/>
          </w:tcPr>
          <w:p w14:paraId="0ED4EFEA" w14:textId="7C5999E9"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140</w:t>
            </w:r>
            <w:r w:rsidRPr="00D52400">
              <w:rPr>
                <w:szCs w:val="16"/>
              </w:rPr>
              <w:tab/>
            </w:r>
          </w:p>
        </w:tc>
        <w:tc>
          <w:tcPr>
            <w:tcW w:w="4678" w:type="dxa"/>
          </w:tcPr>
          <w:p w14:paraId="1A04934A" w14:textId="77777777" w:rsidR="00214984" w:rsidRPr="00D52400" w:rsidRDefault="00214984" w:rsidP="00214984">
            <w:pPr>
              <w:pStyle w:val="ENoteTableText"/>
              <w:rPr>
                <w:szCs w:val="16"/>
              </w:rPr>
            </w:pPr>
            <w:r w:rsidRPr="00D52400">
              <w:rPr>
                <w:szCs w:val="16"/>
              </w:rPr>
              <w:t>rep. No. 147, 2005</w:t>
            </w:r>
          </w:p>
        </w:tc>
      </w:tr>
      <w:tr w:rsidR="00214984" w:rsidRPr="00D52400" w14:paraId="1157C246" w14:textId="77777777" w:rsidTr="007C5645">
        <w:tc>
          <w:tcPr>
            <w:tcW w:w="2410" w:type="dxa"/>
          </w:tcPr>
          <w:p w14:paraId="7962DF5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11F85AA" w14:textId="77777777" w:rsidR="00214984" w:rsidRPr="00D52400" w:rsidRDefault="00214984" w:rsidP="00214984">
            <w:pPr>
              <w:pStyle w:val="ENoteTableText"/>
              <w:rPr>
                <w:szCs w:val="16"/>
              </w:rPr>
            </w:pPr>
            <w:r w:rsidRPr="00D52400">
              <w:rPr>
                <w:szCs w:val="16"/>
              </w:rPr>
              <w:t>ad. No. 16, 1998</w:t>
            </w:r>
          </w:p>
        </w:tc>
      </w:tr>
      <w:tr w:rsidR="00214984" w:rsidRPr="00D52400" w14:paraId="15A20AF6" w14:textId="77777777" w:rsidTr="007C5645">
        <w:tc>
          <w:tcPr>
            <w:tcW w:w="2410" w:type="dxa"/>
          </w:tcPr>
          <w:p w14:paraId="6EC4A00A" w14:textId="77777777" w:rsidR="00214984" w:rsidRPr="00D52400" w:rsidRDefault="00214984" w:rsidP="00214984">
            <w:pPr>
              <w:pStyle w:val="ENoteTableText"/>
              <w:rPr>
                <w:szCs w:val="16"/>
              </w:rPr>
            </w:pPr>
          </w:p>
        </w:tc>
        <w:tc>
          <w:tcPr>
            <w:tcW w:w="4678" w:type="dxa"/>
          </w:tcPr>
          <w:p w14:paraId="083C8AB6" w14:textId="77777777" w:rsidR="00214984" w:rsidRPr="00D52400" w:rsidRDefault="00214984" w:rsidP="00214984">
            <w:pPr>
              <w:pStyle w:val="ENoteTableText"/>
              <w:rPr>
                <w:szCs w:val="16"/>
              </w:rPr>
            </w:pPr>
            <w:r w:rsidRPr="00D52400">
              <w:rPr>
                <w:szCs w:val="16"/>
              </w:rPr>
              <w:t>rep. No. 41, 2005</w:t>
            </w:r>
          </w:p>
        </w:tc>
      </w:tr>
      <w:tr w:rsidR="00214984" w:rsidRPr="00D52400" w14:paraId="6A00F88D" w14:textId="77777777" w:rsidTr="007C5645">
        <w:tc>
          <w:tcPr>
            <w:tcW w:w="2410" w:type="dxa"/>
          </w:tcPr>
          <w:p w14:paraId="048B449B" w14:textId="08BEECA6"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145</w:t>
            </w:r>
            <w:r w:rsidRPr="00D52400">
              <w:rPr>
                <w:szCs w:val="16"/>
              </w:rPr>
              <w:tab/>
            </w:r>
          </w:p>
        </w:tc>
        <w:tc>
          <w:tcPr>
            <w:tcW w:w="4678" w:type="dxa"/>
          </w:tcPr>
          <w:p w14:paraId="6DD39B7D" w14:textId="77777777" w:rsidR="00214984" w:rsidRPr="00D52400" w:rsidRDefault="00214984" w:rsidP="00214984">
            <w:pPr>
              <w:pStyle w:val="ENoteTableText"/>
              <w:rPr>
                <w:szCs w:val="16"/>
              </w:rPr>
            </w:pPr>
            <w:r w:rsidRPr="00D52400">
              <w:rPr>
                <w:szCs w:val="16"/>
              </w:rPr>
              <w:t>am. No. 16, 1998; No. 89, 2000</w:t>
            </w:r>
          </w:p>
        </w:tc>
      </w:tr>
      <w:tr w:rsidR="00214984" w:rsidRPr="00D52400" w14:paraId="15996B96" w14:textId="77777777" w:rsidTr="007C5645">
        <w:tc>
          <w:tcPr>
            <w:tcW w:w="2410" w:type="dxa"/>
          </w:tcPr>
          <w:p w14:paraId="424C3A06" w14:textId="77777777" w:rsidR="00214984" w:rsidRPr="00D52400" w:rsidRDefault="00214984" w:rsidP="00214984">
            <w:pPr>
              <w:pStyle w:val="ENoteTableText"/>
              <w:rPr>
                <w:szCs w:val="16"/>
              </w:rPr>
            </w:pPr>
          </w:p>
        </w:tc>
        <w:tc>
          <w:tcPr>
            <w:tcW w:w="4678" w:type="dxa"/>
          </w:tcPr>
          <w:p w14:paraId="015ADB3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321A7E5A" w14:textId="77777777" w:rsidTr="007C5645">
        <w:tc>
          <w:tcPr>
            <w:tcW w:w="2410" w:type="dxa"/>
          </w:tcPr>
          <w:p w14:paraId="39C1045A" w14:textId="77777777" w:rsidR="00214984" w:rsidRPr="00D52400" w:rsidRDefault="00214984" w:rsidP="00214984">
            <w:pPr>
              <w:pStyle w:val="ENoteTableText"/>
              <w:rPr>
                <w:szCs w:val="16"/>
              </w:rPr>
            </w:pPr>
          </w:p>
        </w:tc>
        <w:tc>
          <w:tcPr>
            <w:tcW w:w="4678" w:type="dxa"/>
          </w:tcPr>
          <w:p w14:paraId="3CD0D224" w14:textId="77777777" w:rsidR="00214984" w:rsidRPr="00D52400" w:rsidRDefault="00214984" w:rsidP="00214984">
            <w:pPr>
              <w:pStyle w:val="ENoteTableText"/>
              <w:rPr>
                <w:szCs w:val="16"/>
              </w:rPr>
            </w:pPr>
            <w:r w:rsidRPr="00D52400">
              <w:rPr>
                <w:szCs w:val="16"/>
              </w:rPr>
              <w:t>am No 130, 2015</w:t>
            </w:r>
          </w:p>
        </w:tc>
      </w:tr>
      <w:tr w:rsidR="00214984" w:rsidRPr="00D52400" w14:paraId="1852539A" w14:textId="77777777" w:rsidTr="007C5645">
        <w:tc>
          <w:tcPr>
            <w:tcW w:w="2410" w:type="dxa"/>
          </w:tcPr>
          <w:p w14:paraId="3D6E2347" w14:textId="743C0101"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150</w:t>
            </w:r>
            <w:r w:rsidRPr="00D52400">
              <w:rPr>
                <w:szCs w:val="16"/>
              </w:rPr>
              <w:tab/>
            </w:r>
          </w:p>
        </w:tc>
        <w:tc>
          <w:tcPr>
            <w:tcW w:w="4678" w:type="dxa"/>
          </w:tcPr>
          <w:p w14:paraId="454C39CD" w14:textId="77777777" w:rsidR="00214984" w:rsidRPr="00D52400" w:rsidRDefault="00214984" w:rsidP="00214984">
            <w:pPr>
              <w:pStyle w:val="ENoteTableText"/>
              <w:rPr>
                <w:szCs w:val="16"/>
              </w:rPr>
            </w:pPr>
            <w:r w:rsidRPr="00D52400">
              <w:rPr>
                <w:szCs w:val="16"/>
              </w:rPr>
              <w:t>am. No. 46, 1998; No. 89, 2000</w:t>
            </w:r>
          </w:p>
        </w:tc>
      </w:tr>
      <w:tr w:rsidR="00214984" w:rsidRPr="00D52400" w14:paraId="3B52816B" w14:textId="77777777" w:rsidTr="007C5645">
        <w:tc>
          <w:tcPr>
            <w:tcW w:w="2410" w:type="dxa"/>
          </w:tcPr>
          <w:p w14:paraId="295E0487" w14:textId="77777777" w:rsidR="00214984" w:rsidRPr="00D52400" w:rsidRDefault="00214984" w:rsidP="00214984">
            <w:pPr>
              <w:pStyle w:val="ENoteTableText"/>
              <w:rPr>
                <w:szCs w:val="16"/>
              </w:rPr>
            </w:pPr>
          </w:p>
        </w:tc>
        <w:tc>
          <w:tcPr>
            <w:tcW w:w="4678" w:type="dxa"/>
          </w:tcPr>
          <w:p w14:paraId="16E070C2" w14:textId="77777777" w:rsidR="00214984" w:rsidRPr="00D52400" w:rsidRDefault="00214984" w:rsidP="00214984">
            <w:pPr>
              <w:pStyle w:val="ENoteTableText"/>
              <w:rPr>
                <w:szCs w:val="16"/>
              </w:rPr>
            </w:pPr>
            <w:r w:rsidRPr="00D52400">
              <w:rPr>
                <w:szCs w:val="16"/>
              </w:rPr>
              <w:t>rep. No. 147, 2005</w:t>
            </w:r>
          </w:p>
        </w:tc>
      </w:tr>
      <w:tr w:rsidR="00214984" w:rsidRPr="00D52400" w14:paraId="0BA81864" w14:textId="77777777" w:rsidTr="007C5645">
        <w:tc>
          <w:tcPr>
            <w:tcW w:w="2410" w:type="dxa"/>
          </w:tcPr>
          <w:p w14:paraId="673BAF86" w14:textId="2E50A6EA"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155</w:t>
            </w:r>
            <w:r w:rsidRPr="00D52400">
              <w:rPr>
                <w:szCs w:val="16"/>
              </w:rPr>
              <w:tab/>
            </w:r>
          </w:p>
        </w:tc>
        <w:tc>
          <w:tcPr>
            <w:tcW w:w="4678" w:type="dxa"/>
          </w:tcPr>
          <w:p w14:paraId="77C996B8" w14:textId="77777777" w:rsidR="00214984" w:rsidRPr="00D52400" w:rsidRDefault="00214984" w:rsidP="00214984">
            <w:pPr>
              <w:pStyle w:val="ENoteTableText"/>
              <w:rPr>
                <w:szCs w:val="16"/>
              </w:rPr>
            </w:pPr>
            <w:r w:rsidRPr="00D52400">
              <w:rPr>
                <w:szCs w:val="16"/>
              </w:rPr>
              <w:t>am. No. 46, 1998</w:t>
            </w:r>
          </w:p>
        </w:tc>
      </w:tr>
      <w:tr w:rsidR="00214984" w:rsidRPr="00D52400" w14:paraId="2C280E99" w14:textId="77777777" w:rsidTr="007C5645">
        <w:tc>
          <w:tcPr>
            <w:tcW w:w="2410" w:type="dxa"/>
          </w:tcPr>
          <w:p w14:paraId="4ABC7E6F" w14:textId="77777777" w:rsidR="00214984" w:rsidRPr="00D52400" w:rsidRDefault="00214984" w:rsidP="00214984">
            <w:pPr>
              <w:pStyle w:val="ENoteTableText"/>
              <w:tabs>
                <w:tab w:val="center" w:leader="dot" w:pos="2268"/>
              </w:tabs>
              <w:rPr>
                <w:szCs w:val="16"/>
              </w:rPr>
            </w:pPr>
          </w:p>
        </w:tc>
        <w:tc>
          <w:tcPr>
            <w:tcW w:w="4678" w:type="dxa"/>
          </w:tcPr>
          <w:p w14:paraId="3C4B3474" w14:textId="77777777" w:rsidR="00214984" w:rsidRPr="00D52400" w:rsidRDefault="00214984" w:rsidP="00214984">
            <w:pPr>
              <w:pStyle w:val="ENoteTableText"/>
              <w:rPr>
                <w:szCs w:val="16"/>
              </w:rPr>
            </w:pPr>
            <w:r w:rsidRPr="00D52400">
              <w:rPr>
                <w:szCs w:val="16"/>
              </w:rPr>
              <w:t>rep. No. 147, 2005</w:t>
            </w:r>
          </w:p>
        </w:tc>
      </w:tr>
      <w:tr w:rsidR="00214984" w:rsidRPr="00D52400" w14:paraId="2EAA4476" w14:textId="77777777" w:rsidTr="007C5645">
        <w:tc>
          <w:tcPr>
            <w:tcW w:w="2410" w:type="dxa"/>
          </w:tcPr>
          <w:p w14:paraId="17C4CFDD" w14:textId="577CEDAC"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160</w:t>
            </w:r>
            <w:r w:rsidRPr="00D52400">
              <w:rPr>
                <w:szCs w:val="16"/>
              </w:rPr>
              <w:tab/>
            </w:r>
          </w:p>
        </w:tc>
        <w:tc>
          <w:tcPr>
            <w:tcW w:w="4678" w:type="dxa"/>
          </w:tcPr>
          <w:p w14:paraId="74670150" w14:textId="77777777" w:rsidR="00214984" w:rsidRPr="00D52400" w:rsidRDefault="00214984" w:rsidP="00214984">
            <w:pPr>
              <w:pStyle w:val="ENoteTableText"/>
              <w:rPr>
                <w:szCs w:val="16"/>
              </w:rPr>
            </w:pPr>
            <w:r w:rsidRPr="00D52400">
              <w:rPr>
                <w:szCs w:val="16"/>
              </w:rPr>
              <w:t>am. No. 46, 1998</w:t>
            </w:r>
          </w:p>
        </w:tc>
      </w:tr>
      <w:tr w:rsidR="00214984" w:rsidRPr="00D52400" w14:paraId="2C52F3ED" w14:textId="77777777" w:rsidTr="007C5645">
        <w:tc>
          <w:tcPr>
            <w:tcW w:w="2410" w:type="dxa"/>
          </w:tcPr>
          <w:p w14:paraId="55113A02" w14:textId="77777777" w:rsidR="00214984" w:rsidRPr="00D52400" w:rsidRDefault="00214984" w:rsidP="00214984">
            <w:pPr>
              <w:pStyle w:val="ENoteTableText"/>
              <w:tabs>
                <w:tab w:val="center" w:leader="dot" w:pos="2268"/>
              </w:tabs>
              <w:rPr>
                <w:szCs w:val="16"/>
              </w:rPr>
            </w:pPr>
          </w:p>
        </w:tc>
        <w:tc>
          <w:tcPr>
            <w:tcW w:w="4678" w:type="dxa"/>
          </w:tcPr>
          <w:p w14:paraId="10EB4216" w14:textId="77777777" w:rsidR="00214984" w:rsidRPr="00D52400" w:rsidRDefault="00214984" w:rsidP="00214984">
            <w:pPr>
              <w:pStyle w:val="ENoteTableText"/>
              <w:rPr>
                <w:szCs w:val="16"/>
              </w:rPr>
            </w:pPr>
            <w:r w:rsidRPr="00D52400">
              <w:rPr>
                <w:szCs w:val="16"/>
              </w:rPr>
              <w:t>rep. No. 147, 2005</w:t>
            </w:r>
          </w:p>
        </w:tc>
      </w:tr>
      <w:tr w:rsidR="00214984" w:rsidRPr="00D52400" w14:paraId="508AABF0" w14:textId="77777777" w:rsidTr="007C5645">
        <w:tc>
          <w:tcPr>
            <w:tcW w:w="2410" w:type="dxa"/>
          </w:tcPr>
          <w:p w14:paraId="05648BD7" w14:textId="723B5EF8"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165</w:t>
            </w:r>
            <w:r w:rsidRPr="00D52400">
              <w:rPr>
                <w:szCs w:val="16"/>
              </w:rPr>
              <w:tab/>
            </w:r>
          </w:p>
        </w:tc>
        <w:tc>
          <w:tcPr>
            <w:tcW w:w="4678" w:type="dxa"/>
          </w:tcPr>
          <w:p w14:paraId="7D55682E" w14:textId="77777777" w:rsidR="00214984" w:rsidRPr="00D52400" w:rsidRDefault="00214984" w:rsidP="00214984">
            <w:pPr>
              <w:pStyle w:val="ENoteTableText"/>
              <w:rPr>
                <w:szCs w:val="16"/>
              </w:rPr>
            </w:pPr>
            <w:r w:rsidRPr="00D52400">
              <w:rPr>
                <w:szCs w:val="16"/>
              </w:rPr>
              <w:t>am. No. 58, 2000</w:t>
            </w:r>
          </w:p>
        </w:tc>
      </w:tr>
      <w:tr w:rsidR="00214984" w:rsidRPr="00D52400" w14:paraId="6E842D77" w14:textId="77777777" w:rsidTr="007C5645">
        <w:tc>
          <w:tcPr>
            <w:tcW w:w="2410" w:type="dxa"/>
          </w:tcPr>
          <w:p w14:paraId="72F30082" w14:textId="77777777" w:rsidR="00214984" w:rsidRPr="00D52400" w:rsidRDefault="00214984" w:rsidP="00214984">
            <w:pPr>
              <w:pStyle w:val="ENoteTableText"/>
              <w:rPr>
                <w:szCs w:val="16"/>
              </w:rPr>
            </w:pPr>
          </w:p>
        </w:tc>
        <w:tc>
          <w:tcPr>
            <w:tcW w:w="4678" w:type="dxa"/>
          </w:tcPr>
          <w:p w14:paraId="6F6771C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89, 2000</w:t>
            </w:r>
          </w:p>
        </w:tc>
      </w:tr>
      <w:tr w:rsidR="00214984" w:rsidRPr="00D52400" w14:paraId="490EB912" w14:textId="77777777" w:rsidTr="007C5645">
        <w:tc>
          <w:tcPr>
            <w:tcW w:w="2410" w:type="dxa"/>
          </w:tcPr>
          <w:p w14:paraId="5FD11029" w14:textId="77777777" w:rsidR="00214984" w:rsidRPr="00D52400" w:rsidRDefault="00214984" w:rsidP="00214984">
            <w:pPr>
              <w:pStyle w:val="ENoteTableText"/>
              <w:rPr>
                <w:szCs w:val="16"/>
              </w:rPr>
            </w:pPr>
          </w:p>
        </w:tc>
        <w:tc>
          <w:tcPr>
            <w:tcW w:w="4678" w:type="dxa"/>
          </w:tcPr>
          <w:p w14:paraId="7265DE51" w14:textId="77777777" w:rsidR="00214984" w:rsidRPr="00D52400" w:rsidRDefault="00214984" w:rsidP="00214984">
            <w:pPr>
              <w:pStyle w:val="ENoteTableText"/>
              <w:rPr>
                <w:szCs w:val="16"/>
              </w:rPr>
            </w:pPr>
            <w:r w:rsidRPr="00D52400">
              <w:rPr>
                <w:szCs w:val="16"/>
              </w:rPr>
              <w:t>am. No. 114, 2000</w:t>
            </w:r>
          </w:p>
        </w:tc>
      </w:tr>
      <w:tr w:rsidR="00214984" w:rsidRPr="00D52400" w14:paraId="105B8AB8" w14:textId="77777777" w:rsidTr="007C5645">
        <w:tc>
          <w:tcPr>
            <w:tcW w:w="2410" w:type="dxa"/>
          </w:tcPr>
          <w:p w14:paraId="54DEB3E4" w14:textId="77777777" w:rsidR="00214984" w:rsidRPr="00D52400" w:rsidRDefault="00214984" w:rsidP="00214984">
            <w:pPr>
              <w:pStyle w:val="ENoteTableText"/>
              <w:rPr>
                <w:szCs w:val="16"/>
              </w:rPr>
            </w:pPr>
          </w:p>
        </w:tc>
        <w:tc>
          <w:tcPr>
            <w:tcW w:w="4678" w:type="dxa"/>
          </w:tcPr>
          <w:p w14:paraId="7EA80F2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1CE5968A" w14:textId="77777777" w:rsidTr="007C5645">
        <w:tc>
          <w:tcPr>
            <w:tcW w:w="2410" w:type="dxa"/>
          </w:tcPr>
          <w:p w14:paraId="22E56613" w14:textId="142BD565"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170</w:t>
            </w:r>
            <w:r w:rsidRPr="00D52400">
              <w:rPr>
                <w:szCs w:val="16"/>
              </w:rPr>
              <w:tab/>
            </w:r>
          </w:p>
        </w:tc>
        <w:tc>
          <w:tcPr>
            <w:tcW w:w="4678" w:type="dxa"/>
          </w:tcPr>
          <w:p w14:paraId="5589A757" w14:textId="77777777" w:rsidR="00214984" w:rsidRPr="00D52400" w:rsidRDefault="00214984" w:rsidP="00214984">
            <w:pPr>
              <w:pStyle w:val="ENoteTableText"/>
              <w:rPr>
                <w:szCs w:val="16"/>
              </w:rPr>
            </w:pPr>
            <w:r w:rsidRPr="00D52400">
              <w:rPr>
                <w:szCs w:val="16"/>
              </w:rPr>
              <w:t>ad. No. 89, 2000</w:t>
            </w:r>
          </w:p>
        </w:tc>
      </w:tr>
      <w:tr w:rsidR="00214984" w:rsidRPr="00D52400" w14:paraId="6219E9B9" w14:textId="77777777" w:rsidTr="007C5645">
        <w:tc>
          <w:tcPr>
            <w:tcW w:w="2410" w:type="dxa"/>
          </w:tcPr>
          <w:p w14:paraId="2ECCEF1F" w14:textId="77777777" w:rsidR="00214984" w:rsidRPr="00D52400" w:rsidRDefault="00214984" w:rsidP="00214984">
            <w:pPr>
              <w:pStyle w:val="ENoteTableText"/>
              <w:rPr>
                <w:szCs w:val="16"/>
              </w:rPr>
            </w:pPr>
          </w:p>
        </w:tc>
        <w:tc>
          <w:tcPr>
            <w:tcW w:w="4678" w:type="dxa"/>
          </w:tcPr>
          <w:p w14:paraId="06FE3A94" w14:textId="77777777" w:rsidR="00214984" w:rsidRPr="00D52400" w:rsidRDefault="00214984" w:rsidP="00214984">
            <w:pPr>
              <w:pStyle w:val="ENoteTableText"/>
              <w:rPr>
                <w:szCs w:val="16"/>
              </w:rPr>
            </w:pPr>
            <w:r w:rsidRPr="00D52400">
              <w:rPr>
                <w:szCs w:val="16"/>
              </w:rPr>
              <w:t>rep. No. 147, 2005</w:t>
            </w:r>
          </w:p>
        </w:tc>
      </w:tr>
      <w:tr w:rsidR="00214984" w:rsidRPr="00D52400" w14:paraId="47F5A20F" w14:textId="77777777" w:rsidTr="007C5645">
        <w:tc>
          <w:tcPr>
            <w:tcW w:w="2410" w:type="dxa"/>
          </w:tcPr>
          <w:p w14:paraId="1728539F" w14:textId="3670BDD5"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175</w:t>
            </w:r>
            <w:r w:rsidRPr="00D52400">
              <w:rPr>
                <w:szCs w:val="16"/>
              </w:rPr>
              <w:tab/>
            </w:r>
          </w:p>
        </w:tc>
        <w:tc>
          <w:tcPr>
            <w:tcW w:w="4678" w:type="dxa"/>
          </w:tcPr>
          <w:p w14:paraId="011CC672" w14:textId="77777777" w:rsidR="00214984" w:rsidRPr="00D52400" w:rsidRDefault="00214984" w:rsidP="00214984">
            <w:pPr>
              <w:pStyle w:val="ENoteTableText"/>
              <w:rPr>
                <w:szCs w:val="16"/>
              </w:rPr>
            </w:pPr>
            <w:r w:rsidRPr="00D52400">
              <w:rPr>
                <w:szCs w:val="16"/>
              </w:rPr>
              <w:t>ad. No. 147, 2005</w:t>
            </w:r>
          </w:p>
        </w:tc>
      </w:tr>
      <w:tr w:rsidR="00214984" w:rsidRPr="00D52400" w14:paraId="0FA0A1E7" w14:textId="77777777" w:rsidTr="007C5645">
        <w:tc>
          <w:tcPr>
            <w:tcW w:w="2410" w:type="dxa"/>
          </w:tcPr>
          <w:p w14:paraId="3556FE74" w14:textId="77777777" w:rsidR="00214984" w:rsidRPr="00D52400" w:rsidRDefault="00214984" w:rsidP="00214984">
            <w:pPr>
              <w:pStyle w:val="ENoteTableText"/>
              <w:tabs>
                <w:tab w:val="center" w:leader="dot" w:pos="2268"/>
              </w:tabs>
              <w:rPr>
                <w:szCs w:val="16"/>
              </w:rPr>
            </w:pPr>
          </w:p>
        </w:tc>
        <w:tc>
          <w:tcPr>
            <w:tcW w:w="4678" w:type="dxa"/>
          </w:tcPr>
          <w:p w14:paraId="656C87BF" w14:textId="77777777" w:rsidR="00214984" w:rsidRPr="00D52400" w:rsidRDefault="00214984" w:rsidP="00214984">
            <w:pPr>
              <w:pStyle w:val="ENoteTableText"/>
              <w:rPr>
                <w:szCs w:val="16"/>
              </w:rPr>
            </w:pPr>
            <w:r w:rsidRPr="00D52400">
              <w:rPr>
                <w:szCs w:val="16"/>
              </w:rPr>
              <w:t>am No 130, 2015</w:t>
            </w:r>
          </w:p>
        </w:tc>
      </w:tr>
      <w:tr w:rsidR="00214984" w:rsidRPr="00D52400" w14:paraId="59773107" w14:textId="77777777" w:rsidTr="007C5645">
        <w:tc>
          <w:tcPr>
            <w:tcW w:w="2410" w:type="dxa"/>
          </w:tcPr>
          <w:p w14:paraId="206FC388" w14:textId="1CCC6A35" w:rsidR="00214984" w:rsidRPr="00D52400" w:rsidRDefault="00252F9B" w:rsidP="00214984">
            <w:pPr>
              <w:pStyle w:val="ENoteTableText"/>
              <w:rPr>
                <w:szCs w:val="16"/>
              </w:rPr>
            </w:pPr>
            <w:r w:rsidRPr="00D52400">
              <w:rPr>
                <w:b/>
                <w:szCs w:val="16"/>
              </w:rPr>
              <w:t>Subdivision 1</w:t>
            </w:r>
            <w:r w:rsidR="00214984" w:rsidRPr="00D52400">
              <w:rPr>
                <w:b/>
                <w:szCs w:val="16"/>
              </w:rPr>
              <w:t>66</w:t>
            </w:r>
            <w:r w:rsidR="00CF6AC6">
              <w:rPr>
                <w:b/>
                <w:szCs w:val="16"/>
              </w:rPr>
              <w:noBreakHyphen/>
            </w:r>
            <w:r w:rsidR="00214984" w:rsidRPr="00D52400">
              <w:rPr>
                <w:b/>
                <w:szCs w:val="16"/>
              </w:rPr>
              <w:t>E</w:t>
            </w:r>
          </w:p>
        </w:tc>
        <w:tc>
          <w:tcPr>
            <w:tcW w:w="4678" w:type="dxa"/>
          </w:tcPr>
          <w:p w14:paraId="7AACFD1D" w14:textId="77777777" w:rsidR="00214984" w:rsidRPr="00D52400" w:rsidRDefault="00214984" w:rsidP="00214984">
            <w:pPr>
              <w:pStyle w:val="ENoteTableText"/>
              <w:rPr>
                <w:szCs w:val="16"/>
              </w:rPr>
            </w:pPr>
          </w:p>
        </w:tc>
      </w:tr>
      <w:tr w:rsidR="00214984" w:rsidRPr="00D52400" w14:paraId="6C2A4F12" w14:textId="77777777" w:rsidTr="007C5645">
        <w:tc>
          <w:tcPr>
            <w:tcW w:w="2410" w:type="dxa"/>
          </w:tcPr>
          <w:p w14:paraId="4CA0BE2C" w14:textId="218A8589"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CF6AC6">
              <w:rPr>
                <w:szCs w:val="16"/>
              </w:rPr>
              <w:noBreakHyphen/>
            </w:r>
            <w:r w:rsidR="00214984" w:rsidRPr="00D52400">
              <w:rPr>
                <w:szCs w:val="16"/>
              </w:rPr>
              <w:t>E</w:t>
            </w:r>
            <w:r w:rsidR="00214984" w:rsidRPr="00D52400">
              <w:rPr>
                <w:szCs w:val="16"/>
              </w:rPr>
              <w:tab/>
            </w:r>
          </w:p>
        </w:tc>
        <w:tc>
          <w:tcPr>
            <w:tcW w:w="4678" w:type="dxa"/>
          </w:tcPr>
          <w:p w14:paraId="4DAC75A6" w14:textId="77777777" w:rsidR="00214984" w:rsidRPr="00D52400" w:rsidRDefault="00214984" w:rsidP="00214984">
            <w:pPr>
              <w:pStyle w:val="ENoteTableText"/>
              <w:rPr>
                <w:szCs w:val="16"/>
              </w:rPr>
            </w:pPr>
            <w:r w:rsidRPr="00D52400">
              <w:rPr>
                <w:szCs w:val="16"/>
              </w:rPr>
              <w:t>ad. No. 147, 2005</w:t>
            </w:r>
          </w:p>
        </w:tc>
      </w:tr>
      <w:tr w:rsidR="00214984" w:rsidRPr="00D52400" w14:paraId="59FFA142" w14:textId="77777777" w:rsidTr="007C5645">
        <w:tc>
          <w:tcPr>
            <w:tcW w:w="2410" w:type="dxa"/>
          </w:tcPr>
          <w:p w14:paraId="2E2869B7" w14:textId="3BDDC78A"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215</w:t>
            </w:r>
            <w:r w:rsidRPr="00D52400">
              <w:rPr>
                <w:szCs w:val="16"/>
              </w:rPr>
              <w:tab/>
            </w:r>
          </w:p>
        </w:tc>
        <w:tc>
          <w:tcPr>
            <w:tcW w:w="4678" w:type="dxa"/>
          </w:tcPr>
          <w:p w14:paraId="5F6C54D7"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25C987F2" w14:textId="77777777" w:rsidTr="007C5645">
        <w:tc>
          <w:tcPr>
            <w:tcW w:w="2410" w:type="dxa"/>
          </w:tcPr>
          <w:p w14:paraId="3EDA430F" w14:textId="25B2F4ED"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220</w:t>
            </w:r>
            <w:r w:rsidRPr="00D52400">
              <w:rPr>
                <w:szCs w:val="16"/>
              </w:rPr>
              <w:tab/>
            </w:r>
          </w:p>
        </w:tc>
        <w:tc>
          <w:tcPr>
            <w:tcW w:w="4678" w:type="dxa"/>
          </w:tcPr>
          <w:p w14:paraId="564B675F" w14:textId="77777777" w:rsidR="00214984" w:rsidRPr="00D52400" w:rsidRDefault="00214984" w:rsidP="00214984">
            <w:pPr>
              <w:pStyle w:val="ENoteTableText"/>
              <w:rPr>
                <w:szCs w:val="16"/>
              </w:rPr>
            </w:pPr>
            <w:r w:rsidRPr="00D52400">
              <w:rPr>
                <w:szCs w:val="16"/>
              </w:rPr>
              <w:t>am. No. 68, 2002</w:t>
            </w:r>
          </w:p>
        </w:tc>
      </w:tr>
      <w:tr w:rsidR="00214984" w:rsidRPr="00D52400" w14:paraId="7794A433" w14:textId="77777777" w:rsidTr="007C5645">
        <w:tc>
          <w:tcPr>
            <w:tcW w:w="2410" w:type="dxa"/>
          </w:tcPr>
          <w:p w14:paraId="3F711FFD" w14:textId="77777777" w:rsidR="00214984" w:rsidRPr="00D52400" w:rsidRDefault="00214984" w:rsidP="00214984">
            <w:pPr>
              <w:pStyle w:val="ENoteTableText"/>
              <w:rPr>
                <w:szCs w:val="16"/>
              </w:rPr>
            </w:pPr>
          </w:p>
        </w:tc>
        <w:tc>
          <w:tcPr>
            <w:tcW w:w="4678" w:type="dxa"/>
          </w:tcPr>
          <w:p w14:paraId="71E4F4E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5080B77F" w14:textId="77777777" w:rsidTr="007C5645">
        <w:tc>
          <w:tcPr>
            <w:tcW w:w="2410" w:type="dxa"/>
          </w:tcPr>
          <w:p w14:paraId="1C6C27A6" w14:textId="692594AC"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225</w:t>
            </w:r>
            <w:r w:rsidRPr="00D52400">
              <w:rPr>
                <w:szCs w:val="16"/>
              </w:rPr>
              <w:tab/>
            </w:r>
          </w:p>
        </w:tc>
        <w:tc>
          <w:tcPr>
            <w:tcW w:w="4678" w:type="dxa"/>
          </w:tcPr>
          <w:p w14:paraId="7C39CD2A" w14:textId="77777777" w:rsidR="00214984" w:rsidRPr="00D52400" w:rsidRDefault="00214984" w:rsidP="00214984">
            <w:pPr>
              <w:pStyle w:val="ENoteTableText"/>
              <w:rPr>
                <w:szCs w:val="16"/>
              </w:rPr>
            </w:pPr>
            <w:r w:rsidRPr="00D52400">
              <w:rPr>
                <w:szCs w:val="16"/>
              </w:rPr>
              <w:t>am. No. 68, 2002</w:t>
            </w:r>
          </w:p>
        </w:tc>
      </w:tr>
      <w:tr w:rsidR="00214984" w:rsidRPr="00D52400" w14:paraId="1969E2C3" w14:textId="77777777" w:rsidTr="007C5645">
        <w:tc>
          <w:tcPr>
            <w:tcW w:w="2410" w:type="dxa"/>
          </w:tcPr>
          <w:p w14:paraId="750C6B0F" w14:textId="77777777" w:rsidR="00214984" w:rsidRPr="00D52400" w:rsidRDefault="00214984" w:rsidP="00214984">
            <w:pPr>
              <w:pStyle w:val="ENoteTableText"/>
              <w:rPr>
                <w:szCs w:val="16"/>
              </w:rPr>
            </w:pPr>
          </w:p>
        </w:tc>
        <w:tc>
          <w:tcPr>
            <w:tcW w:w="4678" w:type="dxa"/>
          </w:tcPr>
          <w:p w14:paraId="78741C2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19F9CD29" w14:textId="77777777" w:rsidTr="007C5645">
        <w:tc>
          <w:tcPr>
            <w:tcW w:w="2410" w:type="dxa"/>
          </w:tcPr>
          <w:p w14:paraId="0E2D026C" w14:textId="77777777" w:rsidR="00214984" w:rsidRPr="00D52400" w:rsidRDefault="00214984" w:rsidP="00214984">
            <w:pPr>
              <w:pStyle w:val="ENoteTableText"/>
              <w:rPr>
                <w:szCs w:val="16"/>
              </w:rPr>
            </w:pPr>
          </w:p>
        </w:tc>
        <w:tc>
          <w:tcPr>
            <w:tcW w:w="4678" w:type="dxa"/>
          </w:tcPr>
          <w:p w14:paraId="6FC2A9D2" w14:textId="77777777" w:rsidR="00214984" w:rsidRPr="00D52400" w:rsidRDefault="00214984" w:rsidP="00214984">
            <w:pPr>
              <w:pStyle w:val="ENoteTableText"/>
              <w:rPr>
                <w:szCs w:val="16"/>
              </w:rPr>
            </w:pPr>
            <w:r w:rsidRPr="00D52400">
              <w:rPr>
                <w:szCs w:val="16"/>
              </w:rPr>
              <w:t>am No 130, 2015</w:t>
            </w:r>
          </w:p>
        </w:tc>
      </w:tr>
      <w:tr w:rsidR="00214984" w:rsidRPr="00D52400" w14:paraId="233D1CC0" w14:textId="77777777" w:rsidTr="007C5645">
        <w:tc>
          <w:tcPr>
            <w:tcW w:w="2410" w:type="dxa"/>
          </w:tcPr>
          <w:p w14:paraId="1F4058B7" w14:textId="71AE5BE2"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230</w:t>
            </w:r>
            <w:r w:rsidRPr="00D52400">
              <w:rPr>
                <w:szCs w:val="16"/>
              </w:rPr>
              <w:tab/>
            </w:r>
          </w:p>
        </w:tc>
        <w:tc>
          <w:tcPr>
            <w:tcW w:w="4678" w:type="dxa"/>
          </w:tcPr>
          <w:p w14:paraId="02982E84" w14:textId="77777777" w:rsidR="00214984" w:rsidRPr="00D52400" w:rsidRDefault="00214984" w:rsidP="00214984">
            <w:pPr>
              <w:pStyle w:val="ENoteTableText"/>
              <w:rPr>
                <w:szCs w:val="16"/>
              </w:rPr>
            </w:pPr>
            <w:r w:rsidRPr="00D52400">
              <w:rPr>
                <w:szCs w:val="16"/>
              </w:rPr>
              <w:t>am No 114, 2000; No 68, 2002</w:t>
            </w:r>
          </w:p>
        </w:tc>
      </w:tr>
      <w:tr w:rsidR="00214984" w:rsidRPr="00D52400" w14:paraId="2FD32315" w14:textId="77777777" w:rsidTr="007C5645">
        <w:tc>
          <w:tcPr>
            <w:tcW w:w="2410" w:type="dxa"/>
          </w:tcPr>
          <w:p w14:paraId="7A84BE53" w14:textId="77777777" w:rsidR="00214984" w:rsidRPr="00D52400" w:rsidRDefault="00214984" w:rsidP="00214984">
            <w:pPr>
              <w:pStyle w:val="ENoteTableText"/>
              <w:rPr>
                <w:szCs w:val="16"/>
              </w:rPr>
            </w:pPr>
          </w:p>
        </w:tc>
        <w:tc>
          <w:tcPr>
            <w:tcW w:w="4678" w:type="dxa"/>
          </w:tcPr>
          <w:p w14:paraId="51867F6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147, 2005</w:t>
            </w:r>
          </w:p>
        </w:tc>
      </w:tr>
      <w:tr w:rsidR="00214984" w:rsidRPr="00D52400" w14:paraId="6B9F57A3" w14:textId="77777777" w:rsidTr="007C5645">
        <w:tc>
          <w:tcPr>
            <w:tcW w:w="2410" w:type="dxa"/>
          </w:tcPr>
          <w:p w14:paraId="51F5B618" w14:textId="77777777" w:rsidR="00214984" w:rsidRPr="00D52400" w:rsidRDefault="00214984" w:rsidP="00214984">
            <w:pPr>
              <w:pStyle w:val="ENoteTableText"/>
              <w:rPr>
                <w:szCs w:val="16"/>
              </w:rPr>
            </w:pPr>
          </w:p>
        </w:tc>
        <w:tc>
          <w:tcPr>
            <w:tcW w:w="4678" w:type="dxa"/>
          </w:tcPr>
          <w:p w14:paraId="5A578BE9" w14:textId="77777777" w:rsidR="00214984" w:rsidRPr="00D52400" w:rsidRDefault="00214984" w:rsidP="00214984">
            <w:pPr>
              <w:pStyle w:val="ENoteTableText"/>
              <w:rPr>
                <w:szCs w:val="16"/>
              </w:rPr>
            </w:pPr>
            <w:r w:rsidRPr="00D52400">
              <w:rPr>
                <w:szCs w:val="16"/>
              </w:rPr>
              <w:t>am No 130, 2015; No 64, 2020</w:t>
            </w:r>
          </w:p>
        </w:tc>
      </w:tr>
      <w:tr w:rsidR="00214984" w:rsidRPr="00D52400" w14:paraId="43699370" w14:textId="77777777" w:rsidTr="007C5645">
        <w:tc>
          <w:tcPr>
            <w:tcW w:w="2410" w:type="dxa"/>
          </w:tcPr>
          <w:p w14:paraId="5AF1FAEE" w14:textId="4F5E6423"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235</w:t>
            </w:r>
            <w:r w:rsidRPr="00D52400">
              <w:rPr>
                <w:szCs w:val="16"/>
              </w:rPr>
              <w:tab/>
            </w:r>
          </w:p>
        </w:tc>
        <w:tc>
          <w:tcPr>
            <w:tcW w:w="4678" w:type="dxa"/>
          </w:tcPr>
          <w:p w14:paraId="103459E6" w14:textId="77777777" w:rsidR="00214984" w:rsidRPr="00D52400" w:rsidRDefault="00214984" w:rsidP="00214984">
            <w:pPr>
              <w:pStyle w:val="ENoteTableText"/>
              <w:rPr>
                <w:szCs w:val="16"/>
              </w:rPr>
            </w:pPr>
            <w:r w:rsidRPr="00D52400">
              <w:rPr>
                <w:szCs w:val="16"/>
              </w:rPr>
              <w:t>am. No. 68, 2002</w:t>
            </w:r>
          </w:p>
        </w:tc>
      </w:tr>
      <w:tr w:rsidR="00214984" w:rsidRPr="00D52400" w14:paraId="50102046" w14:textId="77777777" w:rsidTr="007C5645">
        <w:tc>
          <w:tcPr>
            <w:tcW w:w="2410" w:type="dxa"/>
          </w:tcPr>
          <w:p w14:paraId="444A0315" w14:textId="77777777" w:rsidR="00214984" w:rsidRPr="00D52400" w:rsidRDefault="00214984" w:rsidP="00214984">
            <w:pPr>
              <w:pStyle w:val="ENoteTableText"/>
              <w:rPr>
                <w:szCs w:val="16"/>
              </w:rPr>
            </w:pPr>
          </w:p>
        </w:tc>
        <w:tc>
          <w:tcPr>
            <w:tcW w:w="4678" w:type="dxa"/>
          </w:tcPr>
          <w:p w14:paraId="66651CD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634D7108" w14:textId="77777777" w:rsidTr="007C5645">
        <w:tc>
          <w:tcPr>
            <w:tcW w:w="2410" w:type="dxa"/>
          </w:tcPr>
          <w:p w14:paraId="15B2F1CD" w14:textId="77777777" w:rsidR="00214984" w:rsidRPr="00D52400" w:rsidRDefault="00214984" w:rsidP="00214984">
            <w:pPr>
              <w:pStyle w:val="ENoteTableText"/>
              <w:rPr>
                <w:szCs w:val="16"/>
              </w:rPr>
            </w:pPr>
          </w:p>
        </w:tc>
        <w:tc>
          <w:tcPr>
            <w:tcW w:w="4678" w:type="dxa"/>
          </w:tcPr>
          <w:p w14:paraId="0CF30D2F" w14:textId="77777777" w:rsidR="00214984" w:rsidRPr="00D52400" w:rsidRDefault="00214984" w:rsidP="00214984">
            <w:pPr>
              <w:pStyle w:val="ENoteTableText"/>
              <w:rPr>
                <w:szCs w:val="16"/>
              </w:rPr>
            </w:pPr>
            <w:r w:rsidRPr="00D52400">
              <w:rPr>
                <w:szCs w:val="16"/>
              </w:rPr>
              <w:t>am No 130, 2015</w:t>
            </w:r>
          </w:p>
        </w:tc>
      </w:tr>
      <w:tr w:rsidR="00214984" w:rsidRPr="00D52400" w14:paraId="525E77B6" w14:textId="77777777" w:rsidTr="007C5645">
        <w:tc>
          <w:tcPr>
            <w:tcW w:w="2410" w:type="dxa"/>
          </w:tcPr>
          <w:p w14:paraId="2CF61926" w14:textId="3B6C49D2"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240</w:t>
            </w:r>
            <w:r w:rsidRPr="00D52400">
              <w:rPr>
                <w:szCs w:val="16"/>
              </w:rPr>
              <w:tab/>
            </w:r>
          </w:p>
        </w:tc>
        <w:tc>
          <w:tcPr>
            <w:tcW w:w="4678" w:type="dxa"/>
          </w:tcPr>
          <w:p w14:paraId="782F8717" w14:textId="77777777" w:rsidR="00214984" w:rsidRPr="00D52400" w:rsidRDefault="00214984" w:rsidP="00214984">
            <w:pPr>
              <w:pStyle w:val="ENoteTableText"/>
              <w:rPr>
                <w:szCs w:val="16"/>
              </w:rPr>
            </w:pPr>
            <w:r w:rsidRPr="00D52400">
              <w:rPr>
                <w:szCs w:val="16"/>
              </w:rPr>
              <w:t>am. No. 46, 1998</w:t>
            </w:r>
          </w:p>
        </w:tc>
      </w:tr>
      <w:tr w:rsidR="00214984" w:rsidRPr="00D52400" w14:paraId="62006177" w14:textId="77777777" w:rsidTr="007C5645">
        <w:tc>
          <w:tcPr>
            <w:tcW w:w="2410" w:type="dxa"/>
          </w:tcPr>
          <w:p w14:paraId="0D2372C9" w14:textId="77777777" w:rsidR="00214984" w:rsidRPr="00D52400" w:rsidRDefault="00214984" w:rsidP="00214984">
            <w:pPr>
              <w:pStyle w:val="ENoteTableText"/>
              <w:rPr>
                <w:szCs w:val="16"/>
              </w:rPr>
            </w:pPr>
          </w:p>
        </w:tc>
        <w:tc>
          <w:tcPr>
            <w:tcW w:w="4678" w:type="dxa"/>
          </w:tcPr>
          <w:p w14:paraId="23F7518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74703211" w14:textId="77777777" w:rsidTr="007C5645">
        <w:tc>
          <w:tcPr>
            <w:tcW w:w="2410" w:type="dxa"/>
          </w:tcPr>
          <w:p w14:paraId="43A80ADD" w14:textId="77777777" w:rsidR="00214984" w:rsidRPr="00D52400" w:rsidRDefault="00214984" w:rsidP="00214984">
            <w:pPr>
              <w:pStyle w:val="ENoteTableText"/>
              <w:rPr>
                <w:szCs w:val="16"/>
              </w:rPr>
            </w:pPr>
          </w:p>
        </w:tc>
        <w:tc>
          <w:tcPr>
            <w:tcW w:w="4678" w:type="dxa"/>
          </w:tcPr>
          <w:p w14:paraId="20B5AB0F" w14:textId="77777777" w:rsidR="00214984" w:rsidRPr="00D52400" w:rsidRDefault="00214984" w:rsidP="00214984">
            <w:pPr>
              <w:pStyle w:val="ENoteTableText"/>
              <w:rPr>
                <w:szCs w:val="16"/>
              </w:rPr>
            </w:pPr>
            <w:r w:rsidRPr="00D52400">
              <w:rPr>
                <w:szCs w:val="16"/>
              </w:rPr>
              <w:t>am No 130, 2015</w:t>
            </w:r>
          </w:p>
        </w:tc>
      </w:tr>
      <w:tr w:rsidR="00214984" w:rsidRPr="00D52400" w14:paraId="139B0417" w14:textId="77777777" w:rsidTr="007C5645">
        <w:tc>
          <w:tcPr>
            <w:tcW w:w="2410" w:type="dxa"/>
          </w:tcPr>
          <w:p w14:paraId="0F3DAB4B" w14:textId="1FA95A02"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245</w:t>
            </w:r>
            <w:r w:rsidRPr="00D52400">
              <w:rPr>
                <w:szCs w:val="16"/>
              </w:rPr>
              <w:tab/>
            </w:r>
          </w:p>
        </w:tc>
        <w:tc>
          <w:tcPr>
            <w:tcW w:w="4678" w:type="dxa"/>
          </w:tcPr>
          <w:p w14:paraId="4BE10C20" w14:textId="77777777" w:rsidR="00214984" w:rsidRPr="00D52400" w:rsidRDefault="00214984" w:rsidP="00214984">
            <w:pPr>
              <w:pStyle w:val="ENoteTableText"/>
              <w:rPr>
                <w:szCs w:val="16"/>
              </w:rPr>
            </w:pPr>
            <w:r w:rsidRPr="00D52400">
              <w:rPr>
                <w:szCs w:val="16"/>
              </w:rPr>
              <w:t>am. No. 156, 1999; No. 114, 2000; No. 55, 2001</w:t>
            </w:r>
          </w:p>
        </w:tc>
      </w:tr>
      <w:tr w:rsidR="00214984" w:rsidRPr="00D52400" w14:paraId="0DDD3206" w14:textId="77777777" w:rsidTr="007C5645">
        <w:tc>
          <w:tcPr>
            <w:tcW w:w="2410" w:type="dxa"/>
          </w:tcPr>
          <w:p w14:paraId="3CF89F60" w14:textId="77777777" w:rsidR="00214984" w:rsidRPr="00D52400" w:rsidRDefault="00214984" w:rsidP="00214984">
            <w:pPr>
              <w:pStyle w:val="ENoteTableText"/>
              <w:rPr>
                <w:szCs w:val="16"/>
              </w:rPr>
            </w:pPr>
          </w:p>
        </w:tc>
        <w:tc>
          <w:tcPr>
            <w:tcW w:w="4678" w:type="dxa"/>
          </w:tcPr>
          <w:p w14:paraId="2907087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71D02258" w14:textId="77777777" w:rsidTr="007C5645">
        <w:tc>
          <w:tcPr>
            <w:tcW w:w="2410" w:type="dxa"/>
          </w:tcPr>
          <w:p w14:paraId="79D4D3C3" w14:textId="77777777" w:rsidR="00214984" w:rsidRPr="00D52400" w:rsidRDefault="00214984" w:rsidP="00214984">
            <w:pPr>
              <w:pStyle w:val="ENoteTableText"/>
              <w:rPr>
                <w:szCs w:val="16"/>
              </w:rPr>
            </w:pPr>
          </w:p>
        </w:tc>
        <w:tc>
          <w:tcPr>
            <w:tcW w:w="4678" w:type="dxa"/>
          </w:tcPr>
          <w:p w14:paraId="74CCD9E5" w14:textId="77777777" w:rsidR="00214984" w:rsidRPr="00D52400" w:rsidRDefault="00214984" w:rsidP="00214984">
            <w:pPr>
              <w:pStyle w:val="ENoteTableText"/>
              <w:rPr>
                <w:szCs w:val="16"/>
              </w:rPr>
            </w:pPr>
            <w:r w:rsidRPr="00D52400">
              <w:rPr>
                <w:szCs w:val="16"/>
              </w:rPr>
              <w:t>am. No. 45, 2008; No 70, 2015</w:t>
            </w:r>
          </w:p>
        </w:tc>
      </w:tr>
      <w:tr w:rsidR="00214984" w:rsidRPr="00D52400" w14:paraId="4AAC4262" w14:textId="77777777" w:rsidTr="007C5645">
        <w:tc>
          <w:tcPr>
            <w:tcW w:w="2410" w:type="dxa"/>
          </w:tcPr>
          <w:p w14:paraId="58C2896C" w14:textId="66E97E8B"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250</w:t>
            </w:r>
            <w:r w:rsidRPr="00D52400">
              <w:rPr>
                <w:szCs w:val="16"/>
              </w:rPr>
              <w:tab/>
            </w:r>
          </w:p>
        </w:tc>
        <w:tc>
          <w:tcPr>
            <w:tcW w:w="4678" w:type="dxa"/>
          </w:tcPr>
          <w:p w14:paraId="3A1ECD06" w14:textId="77777777" w:rsidR="00214984" w:rsidRPr="00D52400" w:rsidRDefault="00214984" w:rsidP="00214984">
            <w:pPr>
              <w:pStyle w:val="ENoteTableText"/>
              <w:rPr>
                <w:szCs w:val="16"/>
              </w:rPr>
            </w:pPr>
            <w:r w:rsidRPr="00D52400">
              <w:rPr>
                <w:szCs w:val="16"/>
              </w:rPr>
              <w:t>am. No. 68, 2002</w:t>
            </w:r>
          </w:p>
        </w:tc>
      </w:tr>
      <w:tr w:rsidR="00214984" w:rsidRPr="00D52400" w14:paraId="2F786A0C" w14:textId="77777777" w:rsidTr="007C5645">
        <w:tc>
          <w:tcPr>
            <w:tcW w:w="2410" w:type="dxa"/>
          </w:tcPr>
          <w:p w14:paraId="4D7B9652" w14:textId="77777777" w:rsidR="00214984" w:rsidRPr="00D52400" w:rsidRDefault="00214984" w:rsidP="00214984">
            <w:pPr>
              <w:pStyle w:val="ENoteTableText"/>
              <w:rPr>
                <w:szCs w:val="16"/>
              </w:rPr>
            </w:pPr>
          </w:p>
        </w:tc>
        <w:tc>
          <w:tcPr>
            <w:tcW w:w="4678" w:type="dxa"/>
          </w:tcPr>
          <w:p w14:paraId="1942B723" w14:textId="77777777" w:rsidR="00214984" w:rsidRPr="00D52400" w:rsidRDefault="00214984" w:rsidP="00214984">
            <w:pPr>
              <w:pStyle w:val="ENoteTableText"/>
              <w:rPr>
                <w:szCs w:val="16"/>
              </w:rPr>
            </w:pPr>
            <w:r w:rsidRPr="00D52400">
              <w:rPr>
                <w:szCs w:val="16"/>
              </w:rPr>
              <w:t>rep. No. 147, 2005</w:t>
            </w:r>
          </w:p>
        </w:tc>
      </w:tr>
      <w:tr w:rsidR="00214984" w:rsidRPr="00D52400" w14:paraId="19B37D0B" w14:textId="77777777" w:rsidTr="007C5645">
        <w:tc>
          <w:tcPr>
            <w:tcW w:w="2410" w:type="dxa"/>
          </w:tcPr>
          <w:p w14:paraId="398907E8" w14:textId="2966C330"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255</w:t>
            </w:r>
            <w:r w:rsidRPr="00D52400">
              <w:rPr>
                <w:szCs w:val="16"/>
              </w:rPr>
              <w:tab/>
            </w:r>
          </w:p>
        </w:tc>
        <w:tc>
          <w:tcPr>
            <w:tcW w:w="4678" w:type="dxa"/>
          </w:tcPr>
          <w:p w14:paraId="590115F0" w14:textId="77777777" w:rsidR="00214984" w:rsidRPr="00D52400" w:rsidRDefault="00214984" w:rsidP="00214984">
            <w:pPr>
              <w:pStyle w:val="ENoteTableText"/>
              <w:rPr>
                <w:szCs w:val="16"/>
              </w:rPr>
            </w:pPr>
            <w:r w:rsidRPr="00D52400">
              <w:rPr>
                <w:szCs w:val="16"/>
              </w:rPr>
              <w:t>am. No. 68, 2002</w:t>
            </w:r>
          </w:p>
        </w:tc>
      </w:tr>
      <w:tr w:rsidR="00214984" w:rsidRPr="00D52400" w14:paraId="3C5AFB8B" w14:textId="77777777" w:rsidTr="007C5645">
        <w:tc>
          <w:tcPr>
            <w:tcW w:w="2410" w:type="dxa"/>
          </w:tcPr>
          <w:p w14:paraId="15D0D535" w14:textId="77777777" w:rsidR="00214984" w:rsidRPr="00D52400" w:rsidRDefault="00214984" w:rsidP="00214984">
            <w:pPr>
              <w:pStyle w:val="ENoteTableText"/>
              <w:rPr>
                <w:szCs w:val="16"/>
              </w:rPr>
            </w:pPr>
          </w:p>
        </w:tc>
        <w:tc>
          <w:tcPr>
            <w:tcW w:w="4678" w:type="dxa"/>
          </w:tcPr>
          <w:p w14:paraId="07900D4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798C31A2" w14:textId="77777777" w:rsidTr="007C5645">
        <w:tc>
          <w:tcPr>
            <w:tcW w:w="2410" w:type="dxa"/>
          </w:tcPr>
          <w:p w14:paraId="0970E2A9" w14:textId="77777777" w:rsidR="00214984" w:rsidRPr="00D52400" w:rsidRDefault="00214984" w:rsidP="00214984">
            <w:pPr>
              <w:pStyle w:val="ENoteTableText"/>
              <w:rPr>
                <w:szCs w:val="16"/>
              </w:rPr>
            </w:pPr>
          </w:p>
        </w:tc>
        <w:tc>
          <w:tcPr>
            <w:tcW w:w="4678" w:type="dxa"/>
          </w:tcPr>
          <w:p w14:paraId="4AB414BB" w14:textId="77777777" w:rsidR="00214984" w:rsidRPr="00D52400" w:rsidRDefault="00214984" w:rsidP="00214984">
            <w:pPr>
              <w:pStyle w:val="ENoteTableText"/>
              <w:rPr>
                <w:szCs w:val="16"/>
              </w:rPr>
            </w:pPr>
            <w:r w:rsidRPr="00D52400">
              <w:rPr>
                <w:szCs w:val="16"/>
              </w:rPr>
              <w:t>am No 130, 2015</w:t>
            </w:r>
          </w:p>
        </w:tc>
      </w:tr>
      <w:tr w:rsidR="00214984" w:rsidRPr="00D52400" w14:paraId="583773D9" w14:textId="77777777" w:rsidTr="007C5645">
        <w:tc>
          <w:tcPr>
            <w:tcW w:w="2410" w:type="dxa"/>
          </w:tcPr>
          <w:p w14:paraId="1258FCAE" w14:textId="47515358"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260</w:t>
            </w:r>
            <w:r w:rsidRPr="00D52400">
              <w:rPr>
                <w:szCs w:val="16"/>
              </w:rPr>
              <w:tab/>
            </w:r>
          </w:p>
        </w:tc>
        <w:tc>
          <w:tcPr>
            <w:tcW w:w="4678" w:type="dxa"/>
          </w:tcPr>
          <w:p w14:paraId="7AE2572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1A9DEE4F" w14:textId="77777777" w:rsidTr="007C5645">
        <w:tc>
          <w:tcPr>
            <w:tcW w:w="2410" w:type="dxa"/>
          </w:tcPr>
          <w:p w14:paraId="62643AA6" w14:textId="77777777" w:rsidR="00214984" w:rsidRPr="00D52400" w:rsidRDefault="00214984" w:rsidP="00214984">
            <w:pPr>
              <w:pStyle w:val="ENoteTableText"/>
              <w:tabs>
                <w:tab w:val="center" w:leader="dot" w:pos="2268"/>
              </w:tabs>
              <w:rPr>
                <w:szCs w:val="16"/>
              </w:rPr>
            </w:pPr>
          </w:p>
        </w:tc>
        <w:tc>
          <w:tcPr>
            <w:tcW w:w="4678" w:type="dxa"/>
          </w:tcPr>
          <w:p w14:paraId="3A2AE4F2" w14:textId="77777777" w:rsidR="00214984" w:rsidRPr="00D52400" w:rsidRDefault="00214984" w:rsidP="00214984">
            <w:pPr>
              <w:pStyle w:val="ENoteTableText"/>
              <w:rPr>
                <w:szCs w:val="16"/>
              </w:rPr>
            </w:pPr>
            <w:r w:rsidRPr="00D52400">
              <w:rPr>
                <w:szCs w:val="16"/>
              </w:rPr>
              <w:t>am No 130, 2015</w:t>
            </w:r>
          </w:p>
        </w:tc>
      </w:tr>
      <w:tr w:rsidR="00214984" w:rsidRPr="00D52400" w14:paraId="767E530A" w14:textId="77777777" w:rsidTr="007C5645">
        <w:tc>
          <w:tcPr>
            <w:tcW w:w="2410" w:type="dxa"/>
          </w:tcPr>
          <w:p w14:paraId="37CC10BC" w14:textId="484EB8E7"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265</w:t>
            </w:r>
            <w:r w:rsidRPr="00D52400">
              <w:rPr>
                <w:szCs w:val="16"/>
              </w:rPr>
              <w:tab/>
            </w:r>
          </w:p>
        </w:tc>
        <w:tc>
          <w:tcPr>
            <w:tcW w:w="4678" w:type="dxa"/>
          </w:tcPr>
          <w:p w14:paraId="2AAAD371" w14:textId="77777777" w:rsidR="00214984" w:rsidRPr="00D52400" w:rsidRDefault="00214984" w:rsidP="00214984">
            <w:pPr>
              <w:pStyle w:val="ENoteTableText"/>
              <w:rPr>
                <w:szCs w:val="16"/>
              </w:rPr>
            </w:pPr>
            <w:r w:rsidRPr="00D52400">
              <w:rPr>
                <w:szCs w:val="16"/>
              </w:rPr>
              <w:t>am. No. 16, 1998; No. 89, 2000</w:t>
            </w:r>
          </w:p>
        </w:tc>
      </w:tr>
      <w:tr w:rsidR="00214984" w:rsidRPr="00D52400" w14:paraId="6139CCDB" w14:textId="77777777" w:rsidTr="007C5645">
        <w:tc>
          <w:tcPr>
            <w:tcW w:w="2410" w:type="dxa"/>
          </w:tcPr>
          <w:p w14:paraId="6744A14A" w14:textId="77777777" w:rsidR="00214984" w:rsidRPr="00D52400" w:rsidRDefault="00214984" w:rsidP="00214984">
            <w:pPr>
              <w:pStyle w:val="ENoteTableText"/>
              <w:rPr>
                <w:szCs w:val="16"/>
              </w:rPr>
            </w:pPr>
          </w:p>
        </w:tc>
        <w:tc>
          <w:tcPr>
            <w:tcW w:w="4678" w:type="dxa"/>
          </w:tcPr>
          <w:p w14:paraId="4EEC7B0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36F5116B" w14:textId="77777777" w:rsidTr="007C5645">
        <w:tc>
          <w:tcPr>
            <w:tcW w:w="2410" w:type="dxa"/>
          </w:tcPr>
          <w:p w14:paraId="0174E8AB" w14:textId="34F1BD8B"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270</w:t>
            </w:r>
            <w:r w:rsidRPr="00D52400">
              <w:rPr>
                <w:szCs w:val="16"/>
              </w:rPr>
              <w:tab/>
            </w:r>
          </w:p>
        </w:tc>
        <w:tc>
          <w:tcPr>
            <w:tcW w:w="4678" w:type="dxa"/>
          </w:tcPr>
          <w:p w14:paraId="7D0EAC4D" w14:textId="77777777" w:rsidR="00214984" w:rsidRPr="00D52400" w:rsidRDefault="00214984" w:rsidP="00214984">
            <w:pPr>
              <w:pStyle w:val="ENoteTableText"/>
              <w:rPr>
                <w:szCs w:val="16"/>
              </w:rPr>
            </w:pPr>
            <w:r w:rsidRPr="00D52400">
              <w:rPr>
                <w:szCs w:val="16"/>
              </w:rPr>
              <w:t>am No 16, 1998; No 46, 1998</w:t>
            </w:r>
          </w:p>
        </w:tc>
      </w:tr>
      <w:tr w:rsidR="00214984" w:rsidRPr="00D52400" w14:paraId="3C399E19" w14:textId="77777777" w:rsidTr="007C5645">
        <w:tc>
          <w:tcPr>
            <w:tcW w:w="2410" w:type="dxa"/>
          </w:tcPr>
          <w:p w14:paraId="72A9F63B" w14:textId="77777777" w:rsidR="00214984" w:rsidRPr="00D52400" w:rsidRDefault="00214984" w:rsidP="00214984">
            <w:pPr>
              <w:pStyle w:val="ENoteTableText"/>
              <w:rPr>
                <w:szCs w:val="16"/>
              </w:rPr>
            </w:pPr>
          </w:p>
        </w:tc>
        <w:tc>
          <w:tcPr>
            <w:tcW w:w="4678" w:type="dxa"/>
          </w:tcPr>
          <w:p w14:paraId="7D5836C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147, 2005</w:t>
            </w:r>
          </w:p>
        </w:tc>
      </w:tr>
      <w:tr w:rsidR="00214984" w:rsidRPr="00D52400" w14:paraId="1918569B" w14:textId="77777777" w:rsidTr="007C5645">
        <w:tc>
          <w:tcPr>
            <w:tcW w:w="2410" w:type="dxa"/>
          </w:tcPr>
          <w:p w14:paraId="0972F509" w14:textId="77777777" w:rsidR="00214984" w:rsidRPr="00D52400" w:rsidRDefault="00214984" w:rsidP="00214984">
            <w:pPr>
              <w:pStyle w:val="ENoteTableText"/>
              <w:rPr>
                <w:szCs w:val="16"/>
              </w:rPr>
            </w:pPr>
          </w:p>
        </w:tc>
        <w:tc>
          <w:tcPr>
            <w:tcW w:w="4678" w:type="dxa"/>
          </w:tcPr>
          <w:p w14:paraId="1A2F067B" w14:textId="77777777" w:rsidR="00214984" w:rsidRPr="00D52400" w:rsidRDefault="00214984" w:rsidP="00214984">
            <w:pPr>
              <w:pStyle w:val="ENoteTableText"/>
              <w:rPr>
                <w:szCs w:val="16"/>
              </w:rPr>
            </w:pPr>
            <w:r w:rsidRPr="00D52400">
              <w:rPr>
                <w:szCs w:val="16"/>
              </w:rPr>
              <w:t>am No 64, 2020</w:t>
            </w:r>
          </w:p>
        </w:tc>
      </w:tr>
      <w:tr w:rsidR="00214984" w:rsidRPr="00D52400" w14:paraId="6BB4C5D6" w14:textId="77777777" w:rsidTr="007C5645">
        <w:tc>
          <w:tcPr>
            <w:tcW w:w="2410" w:type="dxa"/>
          </w:tcPr>
          <w:p w14:paraId="55BF3B71" w14:textId="01E2628B" w:rsidR="00214984" w:rsidRPr="00D52400" w:rsidRDefault="00214984" w:rsidP="00214984">
            <w:pPr>
              <w:pStyle w:val="ENoteTableText"/>
              <w:tabs>
                <w:tab w:val="center" w:leader="dot" w:pos="2268"/>
              </w:tabs>
              <w:rPr>
                <w:szCs w:val="16"/>
              </w:rPr>
            </w:pPr>
            <w:r w:rsidRPr="00D52400">
              <w:rPr>
                <w:szCs w:val="16"/>
              </w:rPr>
              <w:t>Link note to s. 166</w:t>
            </w:r>
            <w:r w:rsidR="00CF6AC6">
              <w:rPr>
                <w:szCs w:val="16"/>
              </w:rPr>
              <w:noBreakHyphen/>
            </w:r>
            <w:r w:rsidRPr="00D52400">
              <w:rPr>
                <w:szCs w:val="16"/>
              </w:rPr>
              <w:t>270</w:t>
            </w:r>
            <w:r w:rsidRPr="00D52400">
              <w:rPr>
                <w:szCs w:val="16"/>
              </w:rPr>
              <w:tab/>
            </w:r>
          </w:p>
        </w:tc>
        <w:tc>
          <w:tcPr>
            <w:tcW w:w="4678" w:type="dxa"/>
          </w:tcPr>
          <w:p w14:paraId="245854AA" w14:textId="77777777" w:rsidR="00214984" w:rsidRPr="00D52400" w:rsidRDefault="00214984" w:rsidP="00214984">
            <w:pPr>
              <w:pStyle w:val="ENoteTableText"/>
              <w:rPr>
                <w:szCs w:val="16"/>
              </w:rPr>
            </w:pPr>
            <w:r w:rsidRPr="00D52400">
              <w:rPr>
                <w:szCs w:val="16"/>
              </w:rPr>
              <w:t>rep. No. 41, 2005</w:t>
            </w:r>
          </w:p>
        </w:tc>
      </w:tr>
      <w:tr w:rsidR="00214984" w:rsidRPr="00D52400" w14:paraId="0A9C9968" w14:textId="77777777" w:rsidTr="007C5645">
        <w:tc>
          <w:tcPr>
            <w:tcW w:w="2410" w:type="dxa"/>
          </w:tcPr>
          <w:p w14:paraId="111698E8" w14:textId="28640316"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272</w:t>
            </w:r>
            <w:r w:rsidRPr="00D52400">
              <w:rPr>
                <w:szCs w:val="16"/>
              </w:rPr>
              <w:tab/>
            </w:r>
          </w:p>
        </w:tc>
        <w:tc>
          <w:tcPr>
            <w:tcW w:w="4678" w:type="dxa"/>
          </w:tcPr>
          <w:p w14:paraId="2AF4C0FE" w14:textId="77777777" w:rsidR="00214984" w:rsidRPr="00D52400" w:rsidRDefault="00214984" w:rsidP="00214984">
            <w:pPr>
              <w:pStyle w:val="ENoteTableText"/>
              <w:rPr>
                <w:szCs w:val="16"/>
              </w:rPr>
            </w:pPr>
            <w:r w:rsidRPr="00D52400">
              <w:rPr>
                <w:szCs w:val="16"/>
              </w:rPr>
              <w:t>ad. No. 147, 2005</w:t>
            </w:r>
          </w:p>
        </w:tc>
      </w:tr>
      <w:tr w:rsidR="00214984" w:rsidRPr="00D52400" w14:paraId="229058F4" w14:textId="77777777" w:rsidTr="007C5645">
        <w:tc>
          <w:tcPr>
            <w:tcW w:w="2410" w:type="dxa"/>
          </w:tcPr>
          <w:p w14:paraId="34B5E90C" w14:textId="77777777" w:rsidR="00214984" w:rsidRPr="00D52400" w:rsidRDefault="00214984" w:rsidP="00214984">
            <w:pPr>
              <w:pStyle w:val="ENoteTableText"/>
              <w:rPr>
                <w:szCs w:val="16"/>
              </w:rPr>
            </w:pPr>
          </w:p>
        </w:tc>
        <w:tc>
          <w:tcPr>
            <w:tcW w:w="4678" w:type="dxa"/>
          </w:tcPr>
          <w:p w14:paraId="41BA4907" w14:textId="77777777" w:rsidR="00214984" w:rsidRPr="00D52400" w:rsidRDefault="00214984" w:rsidP="00214984">
            <w:pPr>
              <w:pStyle w:val="ENoteTableText"/>
              <w:rPr>
                <w:szCs w:val="16"/>
              </w:rPr>
            </w:pPr>
            <w:r w:rsidRPr="00D52400">
              <w:rPr>
                <w:szCs w:val="16"/>
              </w:rPr>
              <w:t>am. No. 143, 2007</w:t>
            </w:r>
          </w:p>
        </w:tc>
      </w:tr>
      <w:tr w:rsidR="00214984" w:rsidRPr="00D52400" w14:paraId="4554D2A2" w14:textId="77777777" w:rsidTr="007C5645">
        <w:tc>
          <w:tcPr>
            <w:tcW w:w="2410" w:type="dxa"/>
          </w:tcPr>
          <w:p w14:paraId="16B14017" w14:textId="1C1DCD65"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275</w:t>
            </w:r>
            <w:r w:rsidRPr="00D52400">
              <w:rPr>
                <w:szCs w:val="16"/>
              </w:rPr>
              <w:tab/>
            </w:r>
          </w:p>
        </w:tc>
        <w:tc>
          <w:tcPr>
            <w:tcW w:w="4678" w:type="dxa"/>
          </w:tcPr>
          <w:p w14:paraId="28F475B8" w14:textId="77777777" w:rsidR="00214984" w:rsidRPr="00D52400" w:rsidRDefault="00214984" w:rsidP="00214984">
            <w:pPr>
              <w:pStyle w:val="ENoteTableText"/>
              <w:rPr>
                <w:szCs w:val="16"/>
              </w:rPr>
            </w:pPr>
            <w:r w:rsidRPr="00D52400">
              <w:rPr>
                <w:szCs w:val="16"/>
              </w:rPr>
              <w:t>ad. No. 147, 2005</w:t>
            </w:r>
          </w:p>
        </w:tc>
      </w:tr>
      <w:tr w:rsidR="00214984" w:rsidRPr="00D52400" w14:paraId="7F267ED1" w14:textId="77777777" w:rsidTr="007C5645">
        <w:tc>
          <w:tcPr>
            <w:tcW w:w="2410" w:type="dxa"/>
          </w:tcPr>
          <w:p w14:paraId="622172EE" w14:textId="1DB2CAC9" w:rsidR="00214984" w:rsidRPr="00D52400" w:rsidRDefault="00214984" w:rsidP="00214984">
            <w:pPr>
              <w:pStyle w:val="ENoteTableText"/>
              <w:tabs>
                <w:tab w:val="center" w:leader="dot" w:pos="2268"/>
              </w:tabs>
              <w:rPr>
                <w:szCs w:val="16"/>
              </w:rPr>
            </w:pPr>
            <w:r w:rsidRPr="00D52400">
              <w:rPr>
                <w:szCs w:val="16"/>
              </w:rPr>
              <w:t>s. 166</w:t>
            </w:r>
            <w:r w:rsidR="00CF6AC6">
              <w:rPr>
                <w:szCs w:val="16"/>
              </w:rPr>
              <w:noBreakHyphen/>
            </w:r>
            <w:r w:rsidRPr="00D52400">
              <w:rPr>
                <w:szCs w:val="16"/>
              </w:rPr>
              <w:t>280</w:t>
            </w:r>
            <w:r w:rsidRPr="00D52400">
              <w:rPr>
                <w:szCs w:val="16"/>
              </w:rPr>
              <w:tab/>
            </w:r>
          </w:p>
        </w:tc>
        <w:tc>
          <w:tcPr>
            <w:tcW w:w="4678" w:type="dxa"/>
          </w:tcPr>
          <w:p w14:paraId="38430BBF" w14:textId="77777777" w:rsidR="00214984" w:rsidRPr="00D52400" w:rsidRDefault="00214984" w:rsidP="00214984">
            <w:pPr>
              <w:pStyle w:val="ENoteTableText"/>
              <w:rPr>
                <w:szCs w:val="16"/>
              </w:rPr>
            </w:pPr>
            <w:r w:rsidRPr="00D52400">
              <w:rPr>
                <w:szCs w:val="16"/>
              </w:rPr>
              <w:t>ad. No. 147, 2005</w:t>
            </w:r>
          </w:p>
        </w:tc>
      </w:tr>
      <w:tr w:rsidR="00214984" w:rsidRPr="00D52400" w14:paraId="51EA3652" w14:textId="77777777" w:rsidTr="007C5645">
        <w:tc>
          <w:tcPr>
            <w:tcW w:w="2410" w:type="dxa"/>
          </w:tcPr>
          <w:p w14:paraId="02DC0F5E" w14:textId="5DD2417C"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CF6AC6">
              <w:rPr>
                <w:szCs w:val="16"/>
              </w:rPr>
              <w:noBreakHyphen/>
            </w:r>
            <w:r w:rsidR="00214984" w:rsidRPr="00D52400">
              <w:rPr>
                <w:szCs w:val="16"/>
              </w:rPr>
              <w:t>F</w:t>
            </w:r>
            <w:r w:rsidR="00214984" w:rsidRPr="00D52400">
              <w:rPr>
                <w:szCs w:val="16"/>
              </w:rPr>
              <w:tab/>
            </w:r>
          </w:p>
        </w:tc>
        <w:tc>
          <w:tcPr>
            <w:tcW w:w="4678" w:type="dxa"/>
          </w:tcPr>
          <w:p w14:paraId="4F462AF1" w14:textId="77777777" w:rsidR="00214984" w:rsidRPr="00D52400" w:rsidRDefault="00214984" w:rsidP="00214984">
            <w:pPr>
              <w:pStyle w:val="ENoteTableText"/>
              <w:rPr>
                <w:szCs w:val="16"/>
              </w:rPr>
            </w:pPr>
            <w:r w:rsidRPr="00D52400">
              <w:rPr>
                <w:szCs w:val="16"/>
              </w:rPr>
              <w:t>rep. No. 147, 2005</w:t>
            </w:r>
          </w:p>
        </w:tc>
      </w:tr>
      <w:tr w:rsidR="00214984" w:rsidRPr="00D52400" w14:paraId="213A9EAD" w14:textId="77777777" w:rsidTr="007C5645">
        <w:tc>
          <w:tcPr>
            <w:tcW w:w="2410" w:type="dxa"/>
          </w:tcPr>
          <w:p w14:paraId="2132BF4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vAlign w:val="bottom"/>
          </w:tcPr>
          <w:p w14:paraId="32E1F32C" w14:textId="77777777" w:rsidR="00214984" w:rsidRPr="00D52400" w:rsidRDefault="00214984" w:rsidP="00214984">
            <w:pPr>
              <w:pStyle w:val="ENoteTableText"/>
              <w:rPr>
                <w:szCs w:val="16"/>
              </w:rPr>
            </w:pPr>
            <w:r w:rsidRPr="00D52400">
              <w:rPr>
                <w:szCs w:val="16"/>
              </w:rPr>
              <w:t>ad. No. 16, 1998</w:t>
            </w:r>
          </w:p>
        </w:tc>
      </w:tr>
      <w:tr w:rsidR="00214984" w:rsidRPr="00D52400" w14:paraId="179758F5" w14:textId="77777777" w:rsidTr="007C5645">
        <w:tc>
          <w:tcPr>
            <w:tcW w:w="2410" w:type="dxa"/>
          </w:tcPr>
          <w:p w14:paraId="60E61575" w14:textId="77777777" w:rsidR="00214984" w:rsidRPr="00D52400" w:rsidRDefault="00214984" w:rsidP="00214984">
            <w:pPr>
              <w:pStyle w:val="ENoteTableText"/>
              <w:rPr>
                <w:szCs w:val="16"/>
              </w:rPr>
            </w:pPr>
          </w:p>
        </w:tc>
        <w:tc>
          <w:tcPr>
            <w:tcW w:w="4678" w:type="dxa"/>
          </w:tcPr>
          <w:p w14:paraId="75D215B3" w14:textId="77777777" w:rsidR="00214984" w:rsidRPr="00D52400" w:rsidRDefault="00214984" w:rsidP="00214984">
            <w:pPr>
              <w:pStyle w:val="ENoteTableText"/>
              <w:rPr>
                <w:szCs w:val="16"/>
              </w:rPr>
            </w:pPr>
            <w:r w:rsidRPr="00D52400">
              <w:rPr>
                <w:szCs w:val="16"/>
              </w:rPr>
              <w:t>rep. No. 41, 2005</w:t>
            </w:r>
          </w:p>
        </w:tc>
      </w:tr>
      <w:tr w:rsidR="00214984" w:rsidRPr="00D52400" w14:paraId="6D55F8D5" w14:textId="77777777" w:rsidTr="007C5645">
        <w:tc>
          <w:tcPr>
            <w:tcW w:w="2410" w:type="dxa"/>
          </w:tcPr>
          <w:p w14:paraId="243C7C42" w14:textId="05ABF65C"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CF6AC6">
              <w:rPr>
                <w:szCs w:val="16"/>
              </w:rPr>
              <w:noBreakHyphen/>
            </w:r>
            <w:r w:rsidR="00214984" w:rsidRPr="00D52400">
              <w:rPr>
                <w:szCs w:val="16"/>
              </w:rPr>
              <w:t>G</w:t>
            </w:r>
            <w:r w:rsidR="00214984" w:rsidRPr="00D52400">
              <w:rPr>
                <w:szCs w:val="16"/>
              </w:rPr>
              <w:tab/>
            </w:r>
          </w:p>
        </w:tc>
        <w:tc>
          <w:tcPr>
            <w:tcW w:w="4678" w:type="dxa"/>
          </w:tcPr>
          <w:p w14:paraId="3F77ADDE" w14:textId="77777777" w:rsidR="00214984" w:rsidRPr="00D52400" w:rsidRDefault="00214984" w:rsidP="00214984">
            <w:pPr>
              <w:pStyle w:val="ENoteTableText"/>
              <w:rPr>
                <w:szCs w:val="16"/>
              </w:rPr>
            </w:pPr>
            <w:r w:rsidRPr="00D52400">
              <w:rPr>
                <w:szCs w:val="16"/>
              </w:rPr>
              <w:t>rep. No. 147, 2005</w:t>
            </w:r>
          </w:p>
        </w:tc>
      </w:tr>
      <w:tr w:rsidR="00214984" w:rsidRPr="00D52400" w14:paraId="35995CB1" w14:textId="77777777" w:rsidTr="007C5645">
        <w:tc>
          <w:tcPr>
            <w:tcW w:w="2410" w:type="dxa"/>
          </w:tcPr>
          <w:p w14:paraId="163805C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vAlign w:val="bottom"/>
          </w:tcPr>
          <w:p w14:paraId="7E41990C" w14:textId="77777777" w:rsidR="00214984" w:rsidRPr="00D52400" w:rsidRDefault="00214984" w:rsidP="00214984">
            <w:pPr>
              <w:pStyle w:val="ENoteTableText"/>
              <w:rPr>
                <w:szCs w:val="16"/>
              </w:rPr>
            </w:pPr>
            <w:r w:rsidRPr="00D52400">
              <w:rPr>
                <w:szCs w:val="16"/>
              </w:rPr>
              <w:t>ad. No. 16, 1998</w:t>
            </w:r>
          </w:p>
        </w:tc>
      </w:tr>
      <w:tr w:rsidR="00214984" w:rsidRPr="00D52400" w14:paraId="66411A03" w14:textId="77777777" w:rsidTr="007C5645">
        <w:tc>
          <w:tcPr>
            <w:tcW w:w="2410" w:type="dxa"/>
          </w:tcPr>
          <w:p w14:paraId="5785CB8A" w14:textId="77777777" w:rsidR="00214984" w:rsidRPr="00D52400" w:rsidRDefault="00214984" w:rsidP="00214984">
            <w:pPr>
              <w:pStyle w:val="ENoteTableText"/>
              <w:rPr>
                <w:szCs w:val="16"/>
              </w:rPr>
            </w:pPr>
          </w:p>
        </w:tc>
        <w:tc>
          <w:tcPr>
            <w:tcW w:w="4678" w:type="dxa"/>
            <w:vAlign w:val="bottom"/>
          </w:tcPr>
          <w:p w14:paraId="42DE53C9" w14:textId="77777777" w:rsidR="00214984" w:rsidRPr="00D52400" w:rsidRDefault="00214984" w:rsidP="00214984">
            <w:pPr>
              <w:pStyle w:val="ENoteTableText"/>
              <w:rPr>
                <w:szCs w:val="16"/>
              </w:rPr>
            </w:pPr>
            <w:r w:rsidRPr="00D52400">
              <w:rPr>
                <w:szCs w:val="16"/>
              </w:rPr>
              <w:t>rep. No. 41, 2005</w:t>
            </w:r>
          </w:p>
        </w:tc>
      </w:tr>
      <w:tr w:rsidR="00214984" w:rsidRPr="00D52400" w14:paraId="476A4B15" w14:textId="77777777" w:rsidTr="007C5645">
        <w:tc>
          <w:tcPr>
            <w:tcW w:w="2410" w:type="dxa"/>
          </w:tcPr>
          <w:p w14:paraId="6A8FD6AE" w14:textId="77777777" w:rsidR="00214984" w:rsidRPr="00D52400" w:rsidRDefault="00252F9B" w:rsidP="00214984">
            <w:pPr>
              <w:pStyle w:val="ENoteTableText"/>
              <w:keepNext/>
              <w:keepLines/>
              <w:tabs>
                <w:tab w:val="right" w:pos="1213"/>
              </w:tabs>
              <w:ind w:left="1452" w:hanging="1452"/>
              <w:rPr>
                <w:b/>
                <w:szCs w:val="16"/>
              </w:rPr>
            </w:pPr>
            <w:r w:rsidRPr="00D52400">
              <w:rPr>
                <w:b/>
                <w:szCs w:val="16"/>
              </w:rPr>
              <w:t>Division 1</w:t>
            </w:r>
            <w:r w:rsidR="00214984" w:rsidRPr="00D52400">
              <w:rPr>
                <w:b/>
                <w:szCs w:val="16"/>
              </w:rPr>
              <w:t>67</w:t>
            </w:r>
          </w:p>
        </w:tc>
        <w:tc>
          <w:tcPr>
            <w:tcW w:w="4678" w:type="dxa"/>
            <w:vAlign w:val="bottom"/>
          </w:tcPr>
          <w:p w14:paraId="2B2BB923" w14:textId="77777777" w:rsidR="00214984" w:rsidRPr="00D52400" w:rsidRDefault="00214984" w:rsidP="00214984">
            <w:pPr>
              <w:pStyle w:val="ENoteTableText"/>
              <w:rPr>
                <w:szCs w:val="16"/>
              </w:rPr>
            </w:pPr>
          </w:p>
        </w:tc>
      </w:tr>
      <w:tr w:rsidR="00214984" w:rsidRPr="00D52400" w14:paraId="6F0B58AE" w14:textId="77777777" w:rsidTr="007C5645">
        <w:tc>
          <w:tcPr>
            <w:tcW w:w="2410" w:type="dxa"/>
          </w:tcPr>
          <w:p w14:paraId="53CF3686"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67</w:t>
            </w:r>
            <w:r w:rsidR="00214984" w:rsidRPr="00D52400">
              <w:rPr>
                <w:szCs w:val="16"/>
              </w:rPr>
              <w:tab/>
            </w:r>
          </w:p>
        </w:tc>
        <w:tc>
          <w:tcPr>
            <w:tcW w:w="4678" w:type="dxa"/>
            <w:vAlign w:val="bottom"/>
          </w:tcPr>
          <w:p w14:paraId="4F6BA0F9" w14:textId="77777777" w:rsidR="00214984" w:rsidRPr="00D52400" w:rsidRDefault="00214984" w:rsidP="00214984">
            <w:pPr>
              <w:pStyle w:val="ENoteTableText"/>
              <w:rPr>
                <w:szCs w:val="16"/>
              </w:rPr>
            </w:pPr>
            <w:r w:rsidRPr="00D52400">
              <w:rPr>
                <w:szCs w:val="16"/>
              </w:rPr>
              <w:t>ad No 130, 2015</w:t>
            </w:r>
          </w:p>
        </w:tc>
      </w:tr>
      <w:tr w:rsidR="00214984" w:rsidRPr="00D52400" w14:paraId="1956F5C2" w14:textId="77777777" w:rsidTr="007C5645">
        <w:tc>
          <w:tcPr>
            <w:tcW w:w="2410" w:type="dxa"/>
          </w:tcPr>
          <w:p w14:paraId="2155FE74" w14:textId="57455F4B"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1</w:t>
            </w:r>
            <w:r w:rsidRPr="00D52400">
              <w:rPr>
                <w:szCs w:val="16"/>
              </w:rPr>
              <w:tab/>
            </w:r>
          </w:p>
        </w:tc>
        <w:tc>
          <w:tcPr>
            <w:tcW w:w="4678" w:type="dxa"/>
            <w:vAlign w:val="bottom"/>
          </w:tcPr>
          <w:p w14:paraId="7B0F69B3" w14:textId="77777777" w:rsidR="00214984" w:rsidRPr="00D52400" w:rsidRDefault="00214984" w:rsidP="00214984">
            <w:pPr>
              <w:pStyle w:val="ENoteTableText"/>
              <w:rPr>
                <w:szCs w:val="16"/>
              </w:rPr>
            </w:pPr>
            <w:r w:rsidRPr="00D52400">
              <w:rPr>
                <w:szCs w:val="16"/>
              </w:rPr>
              <w:t>ad No 130, 2015</w:t>
            </w:r>
          </w:p>
        </w:tc>
      </w:tr>
      <w:tr w:rsidR="00214984" w:rsidRPr="00D52400" w14:paraId="1325A9D8" w14:textId="77777777" w:rsidTr="007C5645">
        <w:tc>
          <w:tcPr>
            <w:tcW w:w="2410" w:type="dxa"/>
          </w:tcPr>
          <w:p w14:paraId="381EE586" w14:textId="2298DDE4" w:rsidR="00214984" w:rsidRPr="00D52400" w:rsidRDefault="00252F9B" w:rsidP="00214984">
            <w:pPr>
              <w:pStyle w:val="ENoteTableText"/>
              <w:tabs>
                <w:tab w:val="center" w:leader="dot" w:pos="2268"/>
              </w:tabs>
              <w:rPr>
                <w:szCs w:val="16"/>
              </w:rPr>
            </w:pPr>
            <w:r w:rsidRPr="00D52400">
              <w:rPr>
                <w:b/>
                <w:szCs w:val="16"/>
              </w:rPr>
              <w:lastRenderedPageBreak/>
              <w:t>Subdivision 1</w:t>
            </w:r>
            <w:r w:rsidR="00214984" w:rsidRPr="00D52400">
              <w:rPr>
                <w:b/>
                <w:szCs w:val="16"/>
              </w:rPr>
              <w:t>67</w:t>
            </w:r>
            <w:r w:rsidR="00CF6AC6">
              <w:rPr>
                <w:b/>
                <w:szCs w:val="16"/>
              </w:rPr>
              <w:noBreakHyphen/>
            </w:r>
            <w:r w:rsidR="00214984" w:rsidRPr="00D52400">
              <w:rPr>
                <w:b/>
                <w:szCs w:val="16"/>
              </w:rPr>
              <w:t>A</w:t>
            </w:r>
          </w:p>
        </w:tc>
        <w:tc>
          <w:tcPr>
            <w:tcW w:w="4678" w:type="dxa"/>
            <w:vAlign w:val="bottom"/>
          </w:tcPr>
          <w:p w14:paraId="14581B8D" w14:textId="77777777" w:rsidR="00214984" w:rsidRPr="00D52400" w:rsidRDefault="00214984" w:rsidP="00214984">
            <w:pPr>
              <w:pStyle w:val="ENoteTableText"/>
              <w:rPr>
                <w:szCs w:val="16"/>
              </w:rPr>
            </w:pPr>
          </w:p>
        </w:tc>
      </w:tr>
      <w:tr w:rsidR="00214984" w:rsidRPr="00D52400" w14:paraId="7CC7F6B8" w14:textId="77777777" w:rsidTr="007C5645">
        <w:tc>
          <w:tcPr>
            <w:tcW w:w="2410" w:type="dxa"/>
          </w:tcPr>
          <w:p w14:paraId="26F19119" w14:textId="5CE1F7B9"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5</w:t>
            </w:r>
            <w:r w:rsidRPr="00D52400">
              <w:rPr>
                <w:szCs w:val="16"/>
              </w:rPr>
              <w:tab/>
            </w:r>
          </w:p>
        </w:tc>
        <w:tc>
          <w:tcPr>
            <w:tcW w:w="4678" w:type="dxa"/>
            <w:vAlign w:val="bottom"/>
          </w:tcPr>
          <w:p w14:paraId="1C582674" w14:textId="77777777" w:rsidR="00214984" w:rsidRPr="00D52400" w:rsidRDefault="00214984" w:rsidP="00214984">
            <w:pPr>
              <w:pStyle w:val="ENoteTableText"/>
              <w:rPr>
                <w:szCs w:val="16"/>
              </w:rPr>
            </w:pPr>
            <w:r w:rsidRPr="00D52400">
              <w:rPr>
                <w:szCs w:val="16"/>
              </w:rPr>
              <w:t>ad No 130, 2015</w:t>
            </w:r>
          </w:p>
        </w:tc>
      </w:tr>
      <w:tr w:rsidR="00214984" w:rsidRPr="00D52400" w14:paraId="3C28E143" w14:textId="77777777" w:rsidTr="007C5645">
        <w:tc>
          <w:tcPr>
            <w:tcW w:w="2410" w:type="dxa"/>
          </w:tcPr>
          <w:p w14:paraId="1E50F518" w14:textId="0C9703AB"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7</w:t>
            </w:r>
            <w:r w:rsidRPr="00D52400">
              <w:rPr>
                <w:szCs w:val="16"/>
              </w:rPr>
              <w:tab/>
            </w:r>
          </w:p>
        </w:tc>
        <w:tc>
          <w:tcPr>
            <w:tcW w:w="4678" w:type="dxa"/>
            <w:vAlign w:val="bottom"/>
          </w:tcPr>
          <w:p w14:paraId="22D76420" w14:textId="77777777" w:rsidR="00214984" w:rsidRPr="00D52400" w:rsidRDefault="00214984" w:rsidP="00214984">
            <w:pPr>
              <w:pStyle w:val="ENoteTableText"/>
              <w:rPr>
                <w:szCs w:val="16"/>
              </w:rPr>
            </w:pPr>
            <w:r w:rsidRPr="00D52400">
              <w:rPr>
                <w:szCs w:val="16"/>
              </w:rPr>
              <w:t>ad No 130, 2015</w:t>
            </w:r>
          </w:p>
        </w:tc>
      </w:tr>
      <w:tr w:rsidR="00214984" w:rsidRPr="00D52400" w14:paraId="0DAAE16F" w14:textId="77777777" w:rsidTr="007C5645">
        <w:tc>
          <w:tcPr>
            <w:tcW w:w="2410" w:type="dxa"/>
          </w:tcPr>
          <w:p w14:paraId="0756A5AE" w14:textId="44164DAB"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10</w:t>
            </w:r>
            <w:r w:rsidRPr="00D52400">
              <w:rPr>
                <w:szCs w:val="16"/>
              </w:rPr>
              <w:tab/>
            </w:r>
          </w:p>
        </w:tc>
        <w:tc>
          <w:tcPr>
            <w:tcW w:w="4678" w:type="dxa"/>
            <w:vAlign w:val="bottom"/>
          </w:tcPr>
          <w:p w14:paraId="221EABA0" w14:textId="77777777" w:rsidR="00214984" w:rsidRPr="00D52400" w:rsidRDefault="00214984" w:rsidP="00214984">
            <w:pPr>
              <w:pStyle w:val="ENoteTableText"/>
              <w:rPr>
                <w:szCs w:val="16"/>
              </w:rPr>
            </w:pPr>
            <w:r w:rsidRPr="00D52400">
              <w:rPr>
                <w:szCs w:val="16"/>
              </w:rPr>
              <w:t>ad No 130, 2015</w:t>
            </w:r>
          </w:p>
        </w:tc>
      </w:tr>
      <w:tr w:rsidR="00214984" w:rsidRPr="00D52400" w14:paraId="7A28A30C" w14:textId="77777777" w:rsidTr="007C5645">
        <w:tc>
          <w:tcPr>
            <w:tcW w:w="2410" w:type="dxa"/>
          </w:tcPr>
          <w:p w14:paraId="6F971DA9" w14:textId="0F37C520"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15</w:t>
            </w:r>
            <w:r w:rsidRPr="00D52400">
              <w:rPr>
                <w:szCs w:val="16"/>
              </w:rPr>
              <w:tab/>
            </w:r>
          </w:p>
        </w:tc>
        <w:tc>
          <w:tcPr>
            <w:tcW w:w="4678" w:type="dxa"/>
            <w:vAlign w:val="bottom"/>
          </w:tcPr>
          <w:p w14:paraId="1359E165" w14:textId="77777777" w:rsidR="00214984" w:rsidRPr="00D52400" w:rsidRDefault="00214984" w:rsidP="00214984">
            <w:pPr>
              <w:pStyle w:val="ENoteTableText"/>
              <w:rPr>
                <w:szCs w:val="16"/>
              </w:rPr>
            </w:pPr>
            <w:r w:rsidRPr="00D52400">
              <w:rPr>
                <w:szCs w:val="16"/>
              </w:rPr>
              <w:t>ad No 130, 2015</w:t>
            </w:r>
          </w:p>
        </w:tc>
      </w:tr>
      <w:tr w:rsidR="00214984" w:rsidRPr="00D52400" w14:paraId="779ADE2A" w14:textId="77777777" w:rsidTr="007C5645">
        <w:tc>
          <w:tcPr>
            <w:tcW w:w="2410" w:type="dxa"/>
          </w:tcPr>
          <w:p w14:paraId="04040EE1" w14:textId="260FE9A2"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20</w:t>
            </w:r>
            <w:r w:rsidRPr="00D52400">
              <w:rPr>
                <w:szCs w:val="16"/>
              </w:rPr>
              <w:tab/>
            </w:r>
          </w:p>
        </w:tc>
        <w:tc>
          <w:tcPr>
            <w:tcW w:w="4678" w:type="dxa"/>
            <w:vAlign w:val="bottom"/>
          </w:tcPr>
          <w:p w14:paraId="2ABB899C" w14:textId="77777777" w:rsidR="00214984" w:rsidRPr="00D52400" w:rsidRDefault="00214984" w:rsidP="00214984">
            <w:pPr>
              <w:pStyle w:val="ENoteTableText"/>
              <w:rPr>
                <w:szCs w:val="16"/>
              </w:rPr>
            </w:pPr>
            <w:r w:rsidRPr="00D52400">
              <w:rPr>
                <w:szCs w:val="16"/>
              </w:rPr>
              <w:t>ad No 130, 2015</w:t>
            </w:r>
          </w:p>
        </w:tc>
      </w:tr>
      <w:tr w:rsidR="00214984" w:rsidRPr="00D52400" w14:paraId="452706CC" w14:textId="77777777" w:rsidTr="007C5645">
        <w:tc>
          <w:tcPr>
            <w:tcW w:w="2410" w:type="dxa"/>
          </w:tcPr>
          <w:p w14:paraId="0B49EFD1" w14:textId="70014A56"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25</w:t>
            </w:r>
            <w:r w:rsidRPr="00D52400">
              <w:rPr>
                <w:szCs w:val="16"/>
              </w:rPr>
              <w:tab/>
            </w:r>
          </w:p>
        </w:tc>
        <w:tc>
          <w:tcPr>
            <w:tcW w:w="4678" w:type="dxa"/>
            <w:vAlign w:val="bottom"/>
          </w:tcPr>
          <w:p w14:paraId="2E81D076" w14:textId="77777777" w:rsidR="00214984" w:rsidRPr="00D52400" w:rsidRDefault="00214984" w:rsidP="00214984">
            <w:pPr>
              <w:pStyle w:val="ENoteTableText"/>
              <w:rPr>
                <w:szCs w:val="16"/>
              </w:rPr>
            </w:pPr>
            <w:r w:rsidRPr="00D52400">
              <w:rPr>
                <w:szCs w:val="16"/>
              </w:rPr>
              <w:t>ad No 130, 2015</w:t>
            </w:r>
          </w:p>
        </w:tc>
      </w:tr>
      <w:tr w:rsidR="00214984" w:rsidRPr="00D52400" w14:paraId="002E3EAE" w14:textId="77777777" w:rsidTr="007C5645">
        <w:tc>
          <w:tcPr>
            <w:tcW w:w="2410" w:type="dxa"/>
          </w:tcPr>
          <w:p w14:paraId="053CA857" w14:textId="64278BD1"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30</w:t>
            </w:r>
            <w:r w:rsidRPr="00D52400">
              <w:rPr>
                <w:szCs w:val="16"/>
              </w:rPr>
              <w:tab/>
            </w:r>
          </w:p>
        </w:tc>
        <w:tc>
          <w:tcPr>
            <w:tcW w:w="4678" w:type="dxa"/>
            <w:vAlign w:val="bottom"/>
          </w:tcPr>
          <w:p w14:paraId="0312B81F" w14:textId="77777777" w:rsidR="00214984" w:rsidRPr="00D52400" w:rsidRDefault="00214984" w:rsidP="00214984">
            <w:pPr>
              <w:pStyle w:val="ENoteTableText"/>
              <w:rPr>
                <w:szCs w:val="16"/>
              </w:rPr>
            </w:pPr>
            <w:r w:rsidRPr="00D52400">
              <w:rPr>
                <w:szCs w:val="16"/>
              </w:rPr>
              <w:t>ad No 130, 2015</w:t>
            </w:r>
          </w:p>
        </w:tc>
      </w:tr>
      <w:tr w:rsidR="00214984" w:rsidRPr="00D52400" w14:paraId="5DD35EB0" w14:textId="77777777" w:rsidTr="007C5645">
        <w:tc>
          <w:tcPr>
            <w:tcW w:w="2410" w:type="dxa"/>
          </w:tcPr>
          <w:p w14:paraId="09273C49" w14:textId="1522D1C5"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35</w:t>
            </w:r>
            <w:r w:rsidRPr="00D52400">
              <w:rPr>
                <w:szCs w:val="16"/>
              </w:rPr>
              <w:tab/>
            </w:r>
          </w:p>
        </w:tc>
        <w:tc>
          <w:tcPr>
            <w:tcW w:w="4678" w:type="dxa"/>
            <w:vAlign w:val="bottom"/>
          </w:tcPr>
          <w:p w14:paraId="414060EE" w14:textId="77777777" w:rsidR="00214984" w:rsidRPr="00D52400" w:rsidRDefault="00214984" w:rsidP="00214984">
            <w:pPr>
              <w:pStyle w:val="ENoteTableText"/>
              <w:rPr>
                <w:szCs w:val="16"/>
              </w:rPr>
            </w:pPr>
            <w:r w:rsidRPr="00D52400">
              <w:rPr>
                <w:szCs w:val="16"/>
              </w:rPr>
              <w:t>ad No 130, 2015</w:t>
            </w:r>
          </w:p>
        </w:tc>
      </w:tr>
      <w:tr w:rsidR="00214984" w:rsidRPr="00D52400" w14:paraId="1B89CBA2" w14:textId="77777777" w:rsidTr="007C5645">
        <w:tc>
          <w:tcPr>
            <w:tcW w:w="2410" w:type="dxa"/>
          </w:tcPr>
          <w:p w14:paraId="10E4755C" w14:textId="7C4CE555"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40</w:t>
            </w:r>
            <w:r w:rsidRPr="00D52400">
              <w:rPr>
                <w:szCs w:val="16"/>
              </w:rPr>
              <w:tab/>
            </w:r>
          </w:p>
        </w:tc>
        <w:tc>
          <w:tcPr>
            <w:tcW w:w="4678" w:type="dxa"/>
            <w:vAlign w:val="bottom"/>
          </w:tcPr>
          <w:p w14:paraId="277701B9" w14:textId="77777777" w:rsidR="00214984" w:rsidRPr="00D52400" w:rsidRDefault="00214984" w:rsidP="00214984">
            <w:pPr>
              <w:pStyle w:val="ENoteTableText"/>
              <w:rPr>
                <w:szCs w:val="16"/>
              </w:rPr>
            </w:pPr>
            <w:r w:rsidRPr="00D52400">
              <w:rPr>
                <w:szCs w:val="16"/>
              </w:rPr>
              <w:t>ad No 130, 2015</w:t>
            </w:r>
          </w:p>
        </w:tc>
      </w:tr>
      <w:tr w:rsidR="00214984" w:rsidRPr="00D52400" w14:paraId="4A6C094A" w14:textId="77777777" w:rsidTr="007C5645">
        <w:tc>
          <w:tcPr>
            <w:tcW w:w="2410" w:type="dxa"/>
          </w:tcPr>
          <w:p w14:paraId="1055CCE3" w14:textId="7EABE494" w:rsidR="00214984" w:rsidRPr="00D52400" w:rsidRDefault="00252F9B" w:rsidP="00250C14">
            <w:pPr>
              <w:pStyle w:val="ENoteTableText"/>
              <w:keepNext/>
              <w:keepLines/>
              <w:tabs>
                <w:tab w:val="center" w:leader="dot" w:pos="2268"/>
              </w:tabs>
              <w:rPr>
                <w:szCs w:val="16"/>
              </w:rPr>
            </w:pPr>
            <w:r w:rsidRPr="00D52400">
              <w:rPr>
                <w:b/>
                <w:szCs w:val="16"/>
              </w:rPr>
              <w:t>Subdivision 1</w:t>
            </w:r>
            <w:r w:rsidR="00214984" w:rsidRPr="00D52400">
              <w:rPr>
                <w:b/>
                <w:szCs w:val="16"/>
              </w:rPr>
              <w:t>67</w:t>
            </w:r>
            <w:r w:rsidR="00CF6AC6">
              <w:rPr>
                <w:b/>
                <w:szCs w:val="16"/>
              </w:rPr>
              <w:noBreakHyphen/>
            </w:r>
            <w:r w:rsidR="00214984" w:rsidRPr="00D52400">
              <w:rPr>
                <w:b/>
                <w:szCs w:val="16"/>
              </w:rPr>
              <w:t>B</w:t>
            </w:r>
          </w:p>
        </w:tc>
        <w:tc>
          <w:tcPr>
            <w:tcW w:w="4678" w:type="dxa"/>
            <w:vAlign w:val="bottom"/>
          </w:tcPr>
          <w:p w14:paraId="46A1DB6F" w14:textId="77777777" w:rsidR="00214984" w:rsidRPr="00D52400" w:rsidRDefault="00214984" w:rsidP="00214984">
            <w:pPr>
              <w:pStyle w:val="ENoteTableText"/>
              <w:rPr>
                <w:szCs w:val="16"/>
              </w:rPr>
            </w:pPr>
          </w:p>
        </w:tc>
      </w:tr>
      <w:tr w:rsidR="00214984" w:rsidRPr="00D52400" w14:paraId="0C2C6E5B" w14:textId="77777777" w:rsidTr="007C5645">
        <w:tc>
          <w:tcPr>
            <w:tcW w:w="2410" w:type="dxa"/>
          </w:tcPr>
          <w:p w14:paraId="2DAD3F2A" w14:textId="272B01D7"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75</w:t>
            </w:r>
            <w:r w:rsidRPr="00D52400">
              <w:rPr>
                <w:szCs w:val="16"/>
              </w:rPr>
              <w:tab/>
            </w:r>
          </w:p>
        </w:tc>
        <w:tc>
          <w:tcPr>
            <w:tcW w:w="4678" w:type="dxa"/>
            <w:vAlign w:val="bottom"/>
          </w:tcPr>
          <w:p w14:paraId="6A5CFB95" w14:textId="77777777" w:rsidR="00214984" w:rsidRPr="00D52400" w:rsidRDefault="00214984" w:rsidP="00214984">
            <w:pPr>
              <w:pStyle w:val="ENoteTableText"/>
              <w:rPr>
                <w:szCs w:val="16"/>
              </w:rPr>
            </w:pPr>
            <w:r w:rsidRPr="00D52400">
              <w:rPr>
                <w:szCs w:val="16"/>
              </w:rPr>
              <w:t>ad No 130, 2015</w:t>
            </w:r>
          </w:p>
        </w:tc>
      </w:tr>
      <w:tr w:rsidR="00214984" w:rsidRPr="00D52400" w14:paraId="793D7B7C" w14:textId="77777777" w:rsidTr="007C5645">
        <w:tc>
          <w:tcPr>
            <w:tcW w:w="2410" w:type="dxa"/>
          </w:tcPr>
          <w:p w14:paraId="1F9249C4" w14:textId="693B3B3B"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80</w:t>
            </w:r>
            <w:r w:rsidRPr="00D52400">
              <w:rPr>
                <w:szCs w:val="16"/>
              </w:rPr>
              <w:tab/>
            </w:r>
          </w:p>
        </w:tc>
        <w:tc>
          <w:tcPr>
            <w:tcW w:w="4678" w:type="dxa"/>
            <w:vAlign w:val="bottom"/>
          </w:tcPr>
          <w:p w14:paraId="4A249A3A" w14:textId="77777777" w:rsidR="00214984" w:rsidRPr="00D52400" w:rsidRDefault="00214984" w:rsidP="00214984">
            <w:pPr>
              <w:pStyle w:val="ENoteTableText"/>
              <w:rPr>
                <w:szCs w:val="16"/>
              </w:rPr>
            </w:pPr>
            <w:r w:rsidRPr="00D52400">
              <w:rPr>
                <w:szCs w:val="16"/>
              </w:rPr>
              <w:t>ad No 130, 2015</w:t>
            </w:r>
          </w:p>
        </w:tc>
      </w:tr>
      <w:tr w:rsidR="00214984" w:rsidRPr="00D52400" w14:paraId="5F5AA02B" w14:textId="77777777" w:rsidTr="007C5645">
        <w:tc>
          <w:tcPr>
            <w:tcW w:w="2410" w:type="dxa"/>
          </w:tcPr>
          <w:p w14:paraId="46B72AC6" w14:textId="0EFA8DCC"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85</w:t>
            </w:r>
            <w:r w:rsidRPr="00D52400">
              <w:rPr>
                <w:szCs w:val="16"/>
              </w:rPr>
              <w:tab/>
            </w:r>
          </w:p>
        </w:tc>
        <w:tc>
          <w:tcPr>
            <w:tcW w:w="4678" w:type="dxa"/>
            <w:vAlign w:val="bottom"/>
          </w:tcPr>
          <w:p w14:paraId="7BF0C8F7" w14:textId="77777777" w:rsidR="00214984" w:rsidRPr="00D52400" w:rsidRDefault="00214984" w:rsidP="00214984">
            <w:pPr>
              <w:pStyle w:val="ENoteTableText"/>
              <w:rPr>
                <w:szCs w:val="16"/>
              </w:rPr>
            </w:pPr>
            <w:r w:rsidRPr="00D52400">
              <w:rPr>
                <w:szCs w:val="16"/>
              </w:rPr>
              <w:t>ad No 130, 2015</w:t>
            </w:r>
          </w:p>
        </w:tc>
      </w:tr>
      <w:tr w:rsidR="00214984" w:rsidRPr="00D52400" w14:paraId="4A01F337" w14:textId="77777777" w:rsidTr="007C5645">
        <w:tc>
          <w:tcPr>
            <w:tcW w:w="2410" w:type="dxa"/>
          </w:tcPr>
          <w:p w14:paraId="32BF75F4" w14:textId="546CC35D" w:rsidR="00214984" w:rsidRPr="00D52400" w:rsidRDefault="00214984" w:rsidP="00214984">
            <w:pPr>
              <w:pStyle w:val="ENoteTableText"/>
              <w:tabs>
                <w:tab w:val="center" w:leader="dot" w:pos="2268"/>
              </w:tabs>
              <w:rPr>
                <w:szCs w:val="16"/>
              </w:rPr>
            </w:pPr>
            <w:r w:rsidRPr="00D52400">
              <w:rPr>
                <w:szCs w:val="16"/>
              </w:rPr>
              <w:t>s 167</w:t>
            </w:r>
            <w:r w:rsidR="00CF6AC6">
              <w:rPr>
                <w:szCs w:val="16"/>
              </w:rPr>
              <w:noBreakHyphen/>
            </w:r>
            <w:r w:rsidRPr="00D52400">
              <w:rPr>
                <w:szCs w:val="16"/>
              </w:rPr>
              <w:t>90</w:t>
            </w:r>
            <w:r w:rsidRPr="00D52400">
              <w:rPr>
                <w:szCs w:val="16"/>
              </w:rPr>
              <w:tab/>
            </w:r>
          </w:p>
        </w:tc>
        <w:tc>
          <w:tcPr>
            <w:tcW w:w="4678" w:type="dxa"/>
            <w:vAlign w:val="bottom"/>
          </w:tcPr>
          <w:p w14:paraId="761CCD6E" w14:textId="77777777" w:rsidR="00214984" w:rsidRPr="00D52400" w:rsidRDefault="00214984" w:rsidP="00214984">
            <w:pPr>
              <w:pStyle w:val="ENoteTableText"/>
              <w:rPr>
                <w:szCs w:val="16"/>
              </w:rPr>
            </w:pPr>
            <w:r w:rsidRPr="00D52400">
              <w:rPr>
                <w:szCs w:val="16"/>
              </w:rPr>
              <w:t>ad No 130, 2015</w:t>
            </w:r>
          </w:p>
        </w:tc>
      </w:tr>
      <w:tr w:rsidR="00214984" w:rsidRPr="00D52400" w14:paraId="71E41A09" w14:textId="77777777" w:rsidTr="007C5645">
        <w:tc>
          <w:tcPr>
            <w:tcW w:w="2410" w:type="dxa"/>
          </w:tcPr>
          <w:p w14:paraId="47DC615E" w14:textId="77777777" w:rsidR="00214984" w:rsidRPr="00D52400" w:rsidRDefault="00252F9B" w:rsidP="00214984">
            <w:pPr>
              <w:pStyle w:val="ENoteTableText"/>
              <w:keepNext/>
              <w:rPr>
                <w:szCs w:val="16"/>
              </w:rPr>
            </w:pPr>
            <w:r w:rsidRPr="00D52400">
              <w:rPr>
                <w:b/>
                <w:szCs w:val="16"/>
              </w:rPr>
              <w:t>Division 1</w:t>
            </w:r>
            <w:r w:rsidR="00214984" w:rsidRPr="00D52400">
              <w:rPr>
                <w:b/>
                <w:szCs w:val="16"/>
              </w:rPr>
              <w:t>70</w:t>
            </w:r>
          </w:p>
        </w:tc>
        <w:tc>
          <w:tcPr>
            <w:tcW w:w="4678" w:type="dxa"/>
          </w:tcPr>
          <w:p w14:paraId="6C902B90" w14:textId="77777777" w:rsidR="00214984" w:rsidRPr="00D52400" w:rsidRDefault="00214984" w:rsidP="00214984">
            <w:pPr>
              <w:pStyle w:val="ENoteTableText"/>
              <w:rPr>
                <w:szCs w:val="16"/>
              </w:rPr>
            </w:pPr>
          </w:p>
        </w:tc>
      </w:tr>
      <w:tr w:rsidR="00214984" w:rsidRPr="00D52400" w14:paraId="0A9C2201" w14:textId="77777777" w:rsidTr="007C5645">
        <w:tc>
          <w:tcPr>
            <w:tcW w:w="2410" w:type="dxa"/>
          </w:tcPr>
          <w:p w14:paraId="56C7CCAB"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70 heading</w:t>
            </w:r>
            <w:r w:rsidR="00214984" w:rsidRPr="00D52400">
              <w:rPr>
                <w:szCs w:val="16"/>
              </w:rPr>
              <w:tab/>
            </w:r>
          </w:p>
        </w:tc>
        <w:tc>
          <w:tcPr>
            <w:tcW w:w="4678" w:type="dxa"/>
          </w:tcPr>
          <w:p w14:paraId="4A03B0A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68, 2002</w:t>
            </w:r>
          </w:p>
        </w:tc>
      </w:tr>
      <w:tr w:rsidR="00214984" w:rsidRPr="00D52400" w14:paraId="000335E7" w14:textId="77777777" w:rsidTr="007C5645">
        <w:tc>
          <w:tcPr>
            <w:tcW w:w="2410" w:type="dxa"/>
          </w:tcPr>
          <w:p w14:paraId="22D12A1A" w14:textId="01A73991" w:rsidR="00214984" w:rsidRPr="00D52400" w:rsidRDefault="00252F9B" w:rsidP="00214984">
            <w:pPr>
              <w:pStyle w:val="ENoteTableText"/>
              <w:rPr>
                <w:szCs w:val="16"/>
              </w:rPr>
            </w:pPr>
            <w:r w:rsidRPr="00D52400">
              <w:rPr>
                <w:b/>
                <w:szCs w:val="16"/>
              </w:rPr>
              <w:t>Subdivision 1</w:t>
            </w:r>
            <w:r w:rsidR="00214984" w:rsidRPr="00D52400">
              <w:rPr>
                <w:b/>
                <w:szCs w:val="16"/>
              </w:rPr>
              <w:t>70</w:t>
            </w:r>
            <w:r w:rsidR="00CF6AC6">
              <w:rPr>
                <w:b/>
                <w:szCs w:val="16"/>
              </w:rPr>
              <w:noBreakHyphen/>
            </w:r>
            <w:r w:rsidR="00214984" w:rsidRPr="00D52400">
              <w:rPr>
                <w:b/>
                <w:szCs w:val="16"/>
              </w:rPr>
              <w:t>A</w:t>
            </w:r>
          </w:p>
        </w:tc>
        <w:tc>
          <w:tcPr>
            <w:tcW w:w="4678" w:type="dxa"/>
          </w:tcPr>
          <w:p w14:paraId="4D48E197" w14:textId="77777777" w:rsidR="00214984" w:rsidRPr="00D52400" w:rsidRDefault="00214984" w:rsidP="00214984">
            <w:pPr>
              <w:pStyle w:val="ENoteTableText"/>
              <w:rPr>
                <w:szCs w:val="16"/>
              </w:rPr>
            </w:pPr>
          </w:p>
        </w:tc>
      </w:tr>
      <w:tr w:rsidR="00214984" w:rsidRPr="00D52400" w14:paraId="4A4EEB09" w14:textId="77777777" w:rsidTr="007C5645">
        <w:tc>
          <w:tcPr>
            <w:tcW w:w="2410" w:type="dxa"/>
          </w:tcPr>
          <w:p w14:paraId="16377C71" w14:textId="5A636B30"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70</w:t>
            </w:r>
            <w:r w:rsidR="00CF6AC6">
              <w:rPr>
                <w:szCs w:val="16"/>
              </w:rPr>
              <w:noBreakHyphen/>
            </w:r>
            <w:r w:rsidR="00214984" w:rsidRPr="00D52400">
              <w:rPr>
                <w:szCs w:val="16"/>
              </w:rPr>
              <w:t>A heading</w:t>
            </w:r>
            <w:r w:rsidR="00214984" w:rsidRPr="00D52400">
              <w:rPr>
                <w:szCs w:val="16"/>
              </w:rPr>
              <w:tab/>
            </w:r>
          </w:p>
        </w:tc>
        <w:tc>
          <w:tcPr>
            <w:tcW w:w="4678" w:type="dxa"/>
          </w:tcPr>
          <w:p w14:paraId="69ADC44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68, 2002</w:t>
            </w:r>
          </w:p>
        </w:tc>
      </w:tr>
      <w:tr w:rsidR="00214984" w:rsidRPr="00D52400" w14:paraId="5E8F1747" w14:textId="77777777" w:rsidTr="007C5645">
        <w:tc>
          <w:tcPr>
            <w:tcW w:w="2410" w:type="dxa"/>
          </w:tcPr>
          <w:p w14:paraId="509B8C57" w14:textId="1D618F54"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w:t>
            </w:r>
            <w:r w:rsidRPr="00D52400">
              <w:rPr>
                <w:szCs w:val="16"/>
              </w:rPr>
              <w:tab/>
            </w:r>
          </w:p>
        </w:tc>
        <w:tc>
          <w:tcPr>
            <w:tcW w:w="4678" w:type="dxa"/>
          </w:tcPr>
          <w:p w14:paraId="7A63B7C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68, 2002</w:t>
            </w:r>
          </w:p>
        </w:tc>
      </w:tr>
      <w:tr w:rsidR="00214984" w:rsidRPr="00D52400" w14:paraId="60F4A921" w14:textId="77777777" w:rsidTr="007C5645">
        <w:tc>
          <w:tcPr>
            <w:tcW w:w="2410" w:type="dxa"/>
          </w:tcPr>
          <w:p w14:paraId="327CD689" w14:textId="00B787AB"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5</w:t>
            </w:r>
            <w:r w:rsidRPr="00D52400">
              <w:rPr>
                <w:szCs w:val="16"/>
              </w:rPr>
              <w:tab/>
            </w:r>
          </w:p>
        </w:tc>
        <w:tc>
          <w:tcPr>
            <w:tcW w:w="4678" w:type="dxa"/>
          </w:tcPr>
          <w:p w14:paraId="7A3F1424" w14:textId="77777777" w:rsidR="00214984" w:rsidRPr="00D52400" w:rsidRDefault="00214984" w:rsidP="00214984">
            <w:pPr>
              <w:pStyle w:val="ENoteTableText"/>
              <w:rPr>
                <w:szCs w:val="16"/>
              </w:rPr>
            </w:pPr>
            <w:r w:rsidRPr="00D52400">
              <w:rPr>
                <w:szCs w:val="16"/>
              </w:rPr>
              <w:t>am. No. 121, 1997; No. 108, 1998; No. 68, 2002; No. 64, 2005; No. 164, 2007</w:t>
            </w:r>
          </w:p>
        </w:tc>
      </w:tr>
      <w:tr w:rsidR="00214984" w:rsidRPr="00D52400" w14:paraId="2D3A937E" w14:textId="77777777" w:rsidTr="007C5645">
        <w:tc>
          <w:tcPr>
            <w:tcW w:w="2410" w:type="dxa"/>
          </w:tcPr>
          <w:p w14:paraId="2509412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F15AA7E" w14:textId="77777777" w:rsidR="00214984" w:rsidRPr="00D52400" w:rsidRDefault="00214984" w:rsidP="00214984">
            <w:pPr>
              <w:pStyle w:val="ENoteTableText"/>
              <w:rPr>
                <w:szCs w:val="16"/>
              </w:rPr>
            </w:pPr>
            <w:r w:rsidRPr="00D52400">
              <w:rPr>
                <w:szCs w:val="16"/>
              </w:rPr>
              <w:t>ad. No. 16, 1998</w:t>
            </w:r>
          </w:p>
        </w:tc>
      </w:tr>
      <w:tr w:rsidR="00214984" w:rsidRPr="00D52400" w14:paraId="002D3CC5" w14:textId="77777777" w:rsidTr="007C5645">
        <w:tc>
          <w:tcPr>
            <w:tcW w:w="2410" w:type="dxa"/>
          </w:tcPr>
          <w:p w14:paraId="3B391C05" w14:textId="77777777" w:rsidR="00214984" w:rsidRPr="00D52400" w:rsidRDefault="00214984" w:rsidP="00214984">
            <w:pPr>
              <w:pStyle w:val="ENoteTableText"/>
              <w:rPr>
                <w:szCs w:val="16"/>
              </w:rPr>
            </w:pPr>
          </w:p>
        </w:tc>
        <w:tc>
          <w:tcPr>
            <w:tcW w:w="4678" w:type="dxa"/>
          </w:tcPr>
          <w:p w14:paraId="18F4BE17" w14:textId="77777777" w:rsidR="00214984" w:rsidRPr="00D52400" w:rsidRDefault="00214984" w:rsidP="00214984">
            <w:pPr>
              <w:pStyle w:val="ENoteTableText"/>
              <w:rPr>
                <w:szCs w:val="16"/>
              </w:rPr>
            </w:pPr>
            <w:r w:rsidRPr="00D52400">
              <w:rPr>
                <w:szCs w:val="16"/>
              </w:rPr>
              <w:t>rep. No. 41, 2005</w:t>
            </w:r>
          </w:p>
        </w:tc>
      </w:tr>
      <w:tr w:rsidR="00214984" w:rsidRPr="00D52400" w14:paraId="273B5AF9" w14:textId="77777777" w:rsidTr="007C5645">
        <w:tc>
          <w:tcPr>
            <w:tcW w:w="2410" w:type="dxa"/>
          </w:tcPr>
          <w:p w14:paraId="6280FED2" w14:textId="713F9894"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15</w:t>
            </w:r>
            <w:r w:rsidRPr="00D52400">
              <w:rPr>
                <w:szCs w:val="16"/>
              </w:rPr>
              <w:tab/>
            </w:r>
          </w:p>
        </w:tc>
        <w:tc>
          <w:tcPr>
            <w:tcW w:w="4678" w:type="dxa"/>
          </w:tcPr>
          <w:p w14:paraId="09BCB368" w14:textId="77777777" w:rsidR="00214984" w:rsidRPr="00D52400" w:rsidRDefault="00214984" w:rsidP="00214984">
            <w:pPr>
              <w:pStyle w:val="ENoteTableText"/>
              <w:rPr>
                <w:szCs w:val="16"/>
              </w:rPr>
            </w:pPr>
            <w:r w:rsidRPr="00D52400">
              <w:rPr>
                <w:szCs w:val="16"/>
              </w:rPr>
              <w:t>am. No. 114, 2000; No. 117, 2002</w:t>
            </w:r>
          </w:p>
        </w:tc>
      </w:tr>
      <w:tr w:rsidR="00214984" w:rsidRPr="00D52400" w14:paraId="071029E3" w14:textId="77777777" w:rsidTr="007C5645">
        <w:tc>
          <w:tcPr>
            <w:tcW w:w="2410" w:type="dxa"/>
          </w:tcPr>
          <w:p w14:paraId="2B1DD328" w14:textId="746D8CB8"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20</w:t>
            </w:r>
            <w:r w:rsidRPr="00D52400">
              <w:rPr>
                <w:szCs w:val="16"/>
              </w:rPr>
              <w:tab/>
            </w:r>
          </w:p>
        </w:tc>
        <w:tc>
          <w:tcPr>
            <w:tcW w:w="4678" w:type="dxa"/>
          </w:tcPr>
          <w:p w14:paraId="323A710F" w14:textId="77777777" w:rsidR="00214984" w:rsidRPr="00D52400" w:rsidRDefault="00214984" w:rsidP="00214984">
            <w:pPr>
              <w:pStyle w:val="ENoteTableText"/>
              <w:rPr>
                <w:szCs w:val="16"/>
              </w:rPr>
            </w:pPr>
            <w:r w:rsidRPr="00D52400">
              <w:rPr>
                <w:szCs w:val="16"/>
              </w:rPr>
              <w:t>am. No. 142, 2003; No 88, 2013</w:t>
            </w:r>
          </w:p>
        </w:tc>
      </w:tr>
      <w:tr w:rsidR="00214984" w:rsidRPr="00D52400" w14:paraId="3CB4D4C7" w14:textId="77777777" w:rsidTr="007C5645">
        <w:tc>
          <w:tcPr>
            <w:tcW w:w="2410" w:type="dxa"/>
          </w:tcPr>
          <w:p w14:paraId="1223B05A" w14:textId="39A73797"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25</w:t>
            </w:r>
            <w:r w:rsidRPr="00D52400">
              <w:rPr>
                <w:szCs w:val="16"/>
              </w:rPr>
              <w:tab/>
            </w:r>
          </w:p>
        </w:tc>
        <w:tc>
          <w:tcPr>
            <w:tcW w:w="4678" w:type="dxa"/>
          </w:tcPr>
          <w:p w14:paraId="7E3119B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1997</w:t>
            </w:r>
          </w:p>
        </w:tc>
      </w:tr>
      <w:tr w:rsidR="00214984" w:rsidRPr="00D52400" w14:paraId="6BD8ECE3" w14:textId="77777777" w:rsidTr="007C5645">
        <w:tc>
          <w:tcPr>
            <w:tcW w:w="2410" w:type="dxa"/>
          </w:tcPr>
          <w:p w14:paraId="0053B8D4" w14:textId="77777777" w:rsidR="00214984" w:rsidRPr="00D52400" w:rsidRDefault="00214984" w:rsidP="00214984">
            <w:pPr>
              <w:pStyle w:val="ENoteTableText"/>
              <w:rPr>
                <w:szCs w:val="16"/>
              </w:rPr>
            </w:pPr>
          </w:p>
        </w:tc>
        <w:tc>
          <w:tcPr>
            <w:tcW w:w="4678" w:type="dxa"/>
          </w:tcPr>
          <w:p w14:paraId="26E64B06" w14:textId="77777777" w:rsidR="00214984" w:rsidRPr="00D52400" w:rsidRDefault="00214984" w:rsidP="00214984">
            <w:pPr>
              <w:pStyle w:val="ENoteTableText"/>
              <w:rPr>
                <w:szCs w:val="16"/>
              </w:rPr>
            </w:pPr>
            <w:r w:rsidRPr="00D52400">
              <w:rPr>
                <w:szCs w:val="16"/>
              </w:rPr>
              <w:t>am. No. 169, 1999; No. 114, 2000</w:t>
            </w:r>
          </w:p>
        </w:tc>
      </w:tr>
      <w:tr w:rsidR="00214984" w:rsidRPr="00D52400" w14:paraId="7C70B8B5" w14:textId="77777777" w:rsidTr="007C5645">
        <w:tc>
          <w:tcPr>
            <w:tcW w:w="2410" w:type="dxa"/>
          </w:tcPr>
          <w:p w14:paraId="7C04A22B" w14:textId="7D848E64"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30</w:t>
            </w:r>
            <w:r w:rsidRPr="00D52400">
              <w:rPr>
                <w:szCs w:val="16"/>
              </w:rPr>
              <w:tab/>
            </w:r>
          </w:p>
        </w:tc>
        <w:tc>
          <w:tcPr>
            <w:tcW w:w="4678" w:type="dxa"/>
          </w:tcPr>
          <w:p w14:paraId="58CE466D" w14:textId="77777777" w:rsidR="00214984" w:rsidRPr="00D52400" w:rsidRDefault="00214984" w:rsidP="00214984">
            <w:pPr>
              <w:pStyle w:val="ENoteTableText"/>
              <w:rPr>
                <w:szCs w:val="16"/>
              </w:rPr>
            </w:pPr>
            <w:r w:rsidRPr="00D52400">
              <w:rPr>
                <w:szCs w:val="16"/>
              </w:rPr>
              <w:t>am. No. 68, 2002; No. 117, 2002; No. 41, 2005</w:t>
            </w:r>
          </w:p>
        </w:tc>
      </w:tr>
      <w:tr w:rsidR="00214984" w:rsidRPr="00D52400" w14:paraId="73379855" w14:textId="77777777" w:rsidTr="007C5645">
        <w:tc>
          <w:tcPr>
            <w:tcW w:w="2410" w:type="dxa"/>
          </w:tcPr>
          <w:p w14:paraId="0B6AF44A" w14:textId="7721A2A3"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32</w:t>
            </w:r>
            <w:r w:rsidRPr="00D52400">
              <w:rPr>
                <w:szCs w:val="16"/>
              </w:rPr>
              <w:tab/>
            </w:r>
          </w:p>
        </w:tc>
        <w:tc>
          <w:tcPr>
            <w:tcW w:w="4678" w:type="dxa"/>
          </w:tcPr>
          <w:p w14:paraId="212A6A2A" w14:textId="77777777" w:rsidR="00214984" w:rsidRPr="00D52400" w:rsidRDefault="00214984" w:rsidP="00214984">
            <w:pPr>
              <w:pStyle w:val="ENoteTableText"/>
              <w:rPr>
                <w:szCs w:val="16"/>
              </w:rPr>
            </w:pPr>
            <w:r w:rsidRPr="00D52400">
              <w:rPr>
                <w:szCs w:val="16"/>
              </w:rPr>
              <w:t>ad. No. 117, 2002</w:t>
            </w:r>
          </w:p>
        </w:tc>
      </w:tr>
      <w:tr w:rsidR="00214984" w:rsidRPr="00D52400" w14:paraId="6CB32F03" w14:textId="77777777" w:rsidTr="007C5645">
        <w:tc>
          <w:tcPr>
            <w:tcW w:w="2410" w:type="dxa"/>
          </w:tcPr>
          <w:p w14:paraId="36DBF53B" w14:textId="77777777" w:rsidR="00214984" w:rsidRPr="00D52400" w:rsidRDefault="00214984" w:rsidP="00214984">
            <w:pPr>
              <w:pStyle w:val="ENoteTableText"/>
              <w:rPr>
                <w:szCs w:val="16"/>
              </w:rPr>
            </w:pPr>
          </w:p>
        </w:tc>
        <w:tc>
          <w:tcPr>
            <w:tcW w:w="4678" w:type="dxa"/>
          </w:tcPr>
          <w:p w14:paraId="2F5BB81E" w14:textId="77777777" w:rsidR="00214984" w:rsidRPr="00D52400" w:rsidRDefault="00214984" w:rsidP="00214984">
            <w:pPr>
              <w:pStyle w:val="ENoteTableText"/>
              <w:rPr>
                <w:szCs w:val="16"/>
              </w:rPr>
            </w:pPr>
            <w:r w:rsidRPr="00D52400">
              <w:rPr>
                <w:szCs w:val="16"/>
              </w:rPr>
              <w:t>am. No. 41, 2005</w:t>
            </w:r>
          </w:p>
        </w:tc>
      </w:tr>
      <w:tr w:rsidR="00214984" w:rsidRPr="00D52400" w14:paraId="2FAF8280" w14:textId="77777777" w:rsidTr="007C5645">
        <w:tc>
          <w:tcPr>
            <w:tcW w:w="2410" w:type="dxa"/>
          </w:tcPr>
          <w:p w14:paraId="311F774F" w14:textId="3FA3DFB0" w:rsidR="00214984" w:rsidRPr="00D52400" w:rsidRDefault="00214984" w:rsidP="00214984">
            <w:pPr>
              <w:pStyle w:val="ENoteTableText"/>
              <w:tabs>
                <w:tab w:val="center" w:leader="dot" w:pos="2268"/>
              </w:tabs>
              <w:rPr>
                <w:szCs w:val="16"/>
              </w:rPr>
            </w:pPr>
            <w:r w:rsidRPr="00D52400">
              <w:rPr>
                <w:szCs w:val="16"/>
              </w:rPr>
              <w:lastRenderedPageBreak/>
              <w:t>s. 170</w:t>
            </w:r>
            <w:r w:rsidR="00CF6AC6">
              <w:rPr>
                <w:szCs w:val="16"/>
              </w:rPr>
              <w:noBreakHyphen/>
            </w:r>
            <w:r w:rsidRPr="00D52400">
              <w:rPr>
                <w:szCs w:val="16"/>
              </w:rPr>
              <w:t>33</w:t>
            </w:r>
            <w:r w:rsidRPr="00D52400">
              <w:rPr>
                <w:szCs w:val="16"/>
              </w:rPr>
              <w:tab/>
            </w:r>
          </w:p>
        </w:tc>
        <w:tc>
          <w:tcPr>
            <w:tcW w:w="4678" w:type="dxa"/>
          </w:tcPr>
          <w:p w14:paraId="1F30D6DC" w14:textId="77777777" w:rsidR="00214984" w:rsidRPr="00D52400" w:rsidRDefault="00214984" w:rsidP="00214984">
            <w:pPr>
              <w:pStyle w:val="ENoteTableText"/>
              <w:rPr>
                <w:szCs w:val="16"/>
              </w:rPr>
            </w:pPr>
            <w:r w:rsidRPr="00D52400">
              <w:rPr>
                <w:szCs w:val="16"/>
              </w:rPr>
              <w:t>ad. No. 117, 2002</w:t>
            </w:r>
          </w:p>
        </w:tc>
      </w:tr>
      <w:tr w:rsidR="00214984" w:rsidRPr="00D52400" w14:paraId="46E0EE85" w14:textId="77777777" w:rsidTr="007C5645">
        <w:tc>
          <w:tcPr>
            <w:tcW w:w="2410" w:type="dxa"/>
          </w:tcPr>
          <w:p w14:paraId="7B2E3466" w14:textId="1EDA13B8"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35</w:t>
            </w:r>
            <w:r w:rsidRPr="00D52400">
              <w:rPr>
                <w:szCs w:val="16"/>
              </w:rPr>
              <w:tab/>
            </w:r>
          </w:p>
        </w:tc>
        <w:tc>
          <w:tcPr>
            <w:tcW w:w="4678" w:type="dxa"/>
          </w:tcPr>
          <w:p w14:paraId="369D2D55" w14:textId="77777777" w:rsidR="00214984" w:rsidRPr="00D52400" w:rsidRDefault="00214984" w:rsidP="00214984">
            <w:pPr>
              <w:pStyle w:val="ENoteTableText"/>
              <w:rPr>
                <w:szCs w:val="16"/>
              </w:rPr>
            </w:pPr>
            <w:r w:rsidRPr="00D52400">
              <w:rPr>
                <w:szCs w:val="16"/>
              </w:rPr>
              <w:t>am. No. 95, 1997; No. 117, 2002</w:t>
            </w:r>
          </w:p>
        </w:tc>
      </w:tr>
      <w:tr w:rsidR="00214984" w:rsidRPr="00D52400" w14:paraId="73BCA6F2" w14:textId="77777777" w:rsidTr="007C5645">
        <w:tc>
          <w:tcPr>
            <w:tcW w:w="2410" w:type="dxa"/>
          </w:tcPr>
          <w:p w14:paraId="3E2B3996" w14:textId="59F6CD9B"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40</w:t>
            </w:r>
            <w:r w:rsidRPr="00D52400">
              <w:rPr>
                <w:szCs w:val="16"/>
              </w:rPr>
              <w:tab/>
            </w:r>
          </w:p>
        </w:tc>
        <w:tc>
          <w:tcPr>
            <w:tcW w:w="4678" w:type="dxa"/>
          </w:tcPr>
          <w:p w14:paraId="1B4CFE18" w14:textId="77777777" w:rsidR="00214984" w:rsidRPr="00D52400" w:rsidRDefault="00214984" w:rsidP="00214984">
            <w:pPr>
              <w:pStyle w:val="ENoteTableText"/>
              <w:rPr>
                <w:szCs w:val="16"/>
              </w:rPr>
            </w:pPr>
            <w:r w:rsidRPr="00D52400">
              <w:rPr>
                <w:szCs w:val="16"/>
              </w:rPr>
              <w:t>am. No. 95, 1997; No. 117, 2002</w:t>
            </w:r>
          </w:p>
        </w:tc>
      </w:tr>
      <w:tr w:rsidR="00214984" w:rsidRPr="00D52400" w14:paraId="53DECE9D" w14:textId="77777777" w:rsidTr="007C5645">
        <w:tc>
          <w:tcPr>
            <w:tcW w:w="2410" w:type="dxa"/>
          </w:tcPr>
          <w:p w14:paraId="275D9604" w14:textId="1EF7C8F3"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42</w:t>
            </w:r>
            <w:r w:rsidRPr="00D52400">
              <w:rPr>
                <w:szCs w:val="16"/>
              </w:rPr>
              <w:tab/>
            </w:r>
          </w:p>
        </w:tc>
        <w:tc>
          <w:tcPr>
            <w:tcW w:w="4678" w:type="dxa"/>
          </w:tcPr>
          <w:p w14:paraId="4C50D3EB" w14:textId="77777777" w:rsidR="00214984" w:rsidRPr="00D52400" w:rsidRDefault="00214984" w:rsidP="00214984">
            <w:pPr>
              <w:pStyle w:val="ENoteTableText"/>
              <w:rPr>
                <w:szCs w:val="16"/>
              </w:rPr>
            </w:pPr>
            <w:r w:rsidRPr="00D52400">
              <w:rPr>
                <w:szCs w:val="16"/>
              </w:rPr>
              <w:t>ad. No. 117, 2002</w:t>
            </w:r>
          </w:p>
        </w:tc>
      </w:tr>
      <w:tr w:rsidR="00214984" w:rsidRPr="00D52400" w14:paraId="3014B149" w14:textId="77777777" w:rsidTr="007C5645">
        <w:tc>
          <w:tcPr>
            <w:tcW w:w="2410" w:type="dxa"/>
          </w:tcPr>
          <w:p w14:paraId="25A93A9F" w14:textId="41EFDBD5"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45</w:t>
            </w:r>
            <w:r w:rsidRPr="00D52400">
              <w:rPr>
                <w:szCs w:val="16"/>
              </w:rPr>
              <w:tab/>
            </w:r>
          </w:p>
        </w:tc>
        <w:tc>
          <w:tcPr>
            <w:tcW w:w="4678" w:type="dxa"/>
          </w:tcPr>
          <w:p w14:paraId="683ABA94" w14:textId="77777777" w:rsidR="00214984" w:rsidRPr="00D52400" w:rsidRDefault="00214984" w:rsidP="00214984">
            <w:pPr>
              <w:pStyle w:val="ENoteTableText"/>
              <w:rPr>
                <w:szCs w:val="16"/>
              </w:rPr>
            </w:pPr>
            <w:r w:rsidRPr="00D52400">
              <w:rPr>
                <w:szCs w:val="16"/>
              </w:rPr>
              <w:t>am. No. 117, 2002; No. 142, 2003; No 88, 2013</w:t>
            </w:r>
          </w:p>
        </w:tc>
      </w:tr>
      <w:tr w:rsidR="00214984" w:rsidRPr="00D52400" w14:paraId="4F8953B3" w14:textId="77777777" w:rsidTr="007C5645">
        <w:tc>
          <w:tcPr>
            <w:tcW w:w="2410" w:type="dxa"/>
          </w:tcPr>
          <w:p w14:paraId="24E1F81E" w14:textId="5CAA5042"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55</w:t>
            </w:r>
            <w:r w:rsidRPr="00D52400">
              <w:rPr>
                <w:szCs w:val="16"/>
              </w:rPr>
              <w:tab/>
            </w:r>
          </w:p>
        </w:tc>
        <w:tc>
          <w:tcPr>
            <w:tcW w:w="4678" w:type="dxa"/>
          </w:tcPr>
          <w:p w14:paraId="0BF84C07" w14:textId="77777777" w:rsidR="00214984" w:rsidRPr="00D52400" w:rsidRDefault="00214984" w:rsidP="00214984">
            <w:pPr>
              <w:pStyle w:val="ENoteTableText"/>
              <w:rPr>
                <w:szCs w:val="16"/>
              </w:rPr>
            </w:pPr>
            <w:r w:rsidRPr="00D52400">
              <w:rPr>
                <w:szCs w:val="16"/>
              </w:rPr>
              <w:t>am. No. 117, 2002</w:t>
            </w:r>
          </w:p>
        </w:tc>
      </w:tr>
      <w:tr w:rsidR="00214984" w:rsidRPr="00D52400" w14:paraId="59C82931" w14:textId="77777777" w:rsidTr="007C5645">
        <w:tc>
          <w:tcPr>
            <w:tcW w:w="2410" w:type="dxa"/>
          </w:tcPr>
          <w:p w14:paraId="625CEBD7" w14:textId="03F1BDD2" w:rsidR="00214984" w:rsidRPr="00D52400" w:rsidRDefault="00214984" w:rsidP="00214984">
            <w:pPr>
              <w:pStyle w:val="ENoteTableText"/>
              <w:tabs>
                <w:tab w:val="center" w:leader="dot" w:pos="2268"/>
              </w:tabs>
              <w:rPr>
                <w:szCs w:val="16"/>
              </w:rPr>
            </w:pPr>
            <w:r w:rsidRPr="00D52400">
              <w:rPr>
                <w:szCs w:val="16"/>
              </w:rPr>
              <w:t>Link note to s. 170</w:t>
            </w:r>
            <w:r w:rsidR="00CF6AC6">
              <w:rPr>
                <w:szCs w:val="16"/>
              </w:rPr>
              <w:noBreakHyphen/>
            </w:r>
            <w:r w:rsidRPr="00D52400">
              <w:rPr>
                <w:szCs w:val="16"/>
              </w:rPr>
              <w:t>70</w:t>
            </w:r>
            <w:r w:rsidRPr="00D52400">
              <w:rPr>
                <w:szCs w:val="16"/>
              </w:rPr>
              <w:tab/>
            </w:r>
          </w:p>
        </w:tc>
        <w:tc>
          <w:tcPr>
            <w:tcW w:w="4678" w:type="dxa"/>
          </w:tcPr>
          <w:p w14:paraId="21D093F0" w14:textId="77777777" w:rsidR="00214984" w:rsidRPr="00D52400" w:rsidRDefault="00214984" w:rsidP="00214984">
            <w:pPr>
              <w:pStyle w:val="ENoteTableText"/>
              <w:rPr>
                <w:szCs w:val="16"/>
              </w:rPr>
            </w:pPr>
            <w:r w:rsidRPr="00D52400">
              <w:rPr>
                <w:szCs w:val="16"/>
              </w:rPr>
              <w:t>rep. No. 46, 1998</w:t>
            </w:r>
          </w:p>
        </w:tc>
      </w:tr>
      <w:tr w:rsidR="00214984" w:rsidRPr="00D52400" w14:paraId="779AC3A9" w14:textId="77777777" w:rsidTr="007C5645">
        <w:tc>
          <w:tcPr>
            <w:tcW w:w="2410" w:type="dxa"/>
          </w:tcPr>
          <w:p w14:paraId="6EE10FD2" w14:textId="1F5B18F1" w:rsidR="00214984" w:rsidRPr="00D52400" w:rsidRDefault="00214984" w:rsidP="00214984">
            <w:pPr>
              <w:pStyle w:val="ENoteTableText"/>
              <w:tabs>
                <w:tab w:val="center" w:leader="dot" w:pos="2268"/>
              </w:tabs>
              <w:rPr>
                <w:szCs w:val="16"/>
              </w:rPr>
            </w:pPr>
            <w:r w:rsidRPr="00D52400">
              <w:rPr>
                <w:szCs w:val="16"/>
              </w:rPr>
              <w:t>Group heading to s. 170</w:t>
            </w:r>
            <w:r w:rsidR="00CF6AC6">
              <w:rPr>
                <w:szCs w:val="16"/>
              </w:rPr>
              <w:noBreakHyphen/>
            </w:r>
            <w:r w:rsidRPr="00D52400">
              <w:rPr>
                <w:szCs w:val="16"/>
              </w:rPr>
              <w:t>75</w:t>
            </w:r>
            <w:r w:rsidRPr="00D52400">
              <w:rPr>
                <w:szCs w:val="16"/>
              </w:rPr>
              <w:tab/>
            </w:r>
          </w:p>
        </w:tc>
        <w:tc>
          <w:tcPr>
            <w:tcW w:w="4678" w:type="dxa"/>
          </w:tcPr>
          <w:p w14:paraId="4B28CF05" w14:textId="77777777" w:rsidR="00214984" w:rsidRPr="00D52400" w:rsidRDefault="00214984" w:rsidP="00214984">
            <w:pPr>
              <w:pStyle w:val="ENoteTableText"/>
              <w:rPr>
                <w:szCs w:val="16"/>
              </w:rPr>
            </w:pPr>
            <w:r w:rsidRPr="00D52400">
              <w:rPr>
                <w:szCs w:val="16"/>
              </w:rPr>
              <w:t>ad. No. 64, 2005</w:t>
            </w:r>
          </w:p>
        </w:tc>
      </w:tr>
      <w:tr w:rsidR="00214984" w:rsidRPr="00D52400" w14:paraId="1ECEA24B" w14:textId="77777777" w:rsidTr="007C5645">
        <w:tc>
          <w:tcPr>
            <w:tcW w:w="2410" w:type="dxa"/>
          </w:tcPr>
          <w:p w14:paraId="07512A3A" w14:textId="0696EEF9"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75</w:t>
            </w:r>
            <w:r w:rsidRPr="00D52400">
              <w:rPr>
                <w:szCs w:val="16"/>
              </w:rPr>
              <w:tab/>
            </w:r>
          </w:p>
        </w:tc>
        <w:tc>
          <w:tcPr>
            <w:tcW w:w="4678" w:type="dxa"/>
          </w:tcPr>
          <w:p w14:paraId="4FCDA20D" w14:textId="77777777" w:rsidR="00214984" w:rsidRPr="00D52400" w:rsidRDefault="00214984" w:rsidP="00214984">
            <w:pPr>
              <w:pStyle w:val="ENoteTableText"/>
              <w:rPr>
                <w:szCs w:val="16"/>
              </w:rPr>
            </w:pPr>
            <w:r w:rsidRPr="00D52400">
              <w:rPr>
                <w:szCs w:val="16"/>
              </w:rPr>
              <w:t>ad. No. 64, 2005</w:t>
            </w:r>
          </w:p>
        </w:tc>
      </w:tr>
      <w:tr w:rsidR="00214984" w:rsidRPr="00D52400" w14:paraId="2F0920DB" w14:textId="77777777" w:rsidTr="007C5645">
        <w:tc>
          <w:tcPr>
            <w:tcW w:w="2410" w:type="dxa"/>
          </w:tcPr>
          <w:p w14:paraId="7834DB5A" w14:textId="12A8F2A8"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70</w:t>
            </w:r>
            <w:r w:rsidR="00CF6AC6">
              <w:rPr>
                <w:b/>
                <w:szCs w:val="16"/>
              </w:rPr>
              <w:noBreakHyphen/>
            </w:r>
            <w:r w:rsidR="00214984" w:rsidRPr="00D52400">
              <w:rPr>
                <w:b/>
                <w:szCs w:val="16"/>
              </w:rPr>
              <w:t>B</w:t>
            </w:r>
          </w:p>
        </w:tc>
        <w:tc>
          <w:tcPr>
            <w:tcW w:w="4678" w:type="dxa"/>
          </w:tcPr>
          <w:p w14:paraId="1ED0102C" w14:textId="77777777" w:rsidR="00214984" w:rsidRPr="00D52400" w:rsidRDefault="00214984" w:rsidP="00214984">
            <w:pPr>
              <w:pStyle w:val="ENoteTableText"/>
              <w:rPr>
                <w:szCs w:val="16"/>
              </w:rPr>
            </w:pPr>
          </w:p>
        </w:tc>
      </w:tr>
      <w:tr w:rsidR="00214984" w:rsidRPr="00D52400" w14:paraId="76878380" w14:textId="77777777" w:rsidTr="007C5645">
        <w:tc>
          <w:tcPr>
            <w:tcW w:w="2410" w:type="dxa"/>
          </w:tcPr>
          <w:p w14:paraId="0C3E463B" w14:textId="09978AB1"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70</w:t>
            </w:r>
            <w:r w:rsidR="00CF6AC6">
              <w:rPr>
                <w:szCs w:val="16"/>
              </w:rPr>
              <w:noBreakHyphen/>
            </w:r>
            <w:r w:rsidR="00214984" w:rsidRPr="00D52400">
              <w:rPr>
                <w:szCs w:val="16"/>
              </w:rPr>
              <w:t>B heading</w:t>
            </w:r>
            <w:r w:rsidR="00214984" w:rsidRPr="00D52400">
              <w:rPr>
                <w:szCs w:val="16"/>
              </w:rPr>
              <w:tab/>
            </w:r>
          </w:p>
        </w:tc>
        <w:tc>
          <w:tcPr>
            <w:tcW w:w="4678" w:type="dxa"/>
          </w:tcPr>
          <w:p w14:paraId="4C1902A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68, 2002</w:t>
            </w:r>
          </w:p>
        </w:tc>
      </w:tr>
      <w:tr w:rsidR="00214984" w:rsidRPr="00D52400" w14:paraId="142D81C3" w14:textId="77777777" w:rsidTr="007C5645">
        <w:tc>
          <w:tcPr>
            <w:tcW w:w="2410" w:type="dxa"/>
          </w:tcPr>
          <w:p w14:paraId="47CCC69A" w14:textId="293F38A8"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101</w:t>
            </w:r>
            <w:r w:rsidRPr="00D52400">
              <w:rPr>
                <w:szCs w:val="16"/>
              </w:rPr>
              <w:tab/>
            </w:r>
          </w:p>
        </w:tc>
        <w:tc>
          <w:tcPr>
            <w:tcW w:w="4678" w:type="dxa"/>
          </w:tcPr>
          <w:p w14:paraId="15EBDA97" w14:textId="77777777" w:rsidR="00214984" w:rsidRPr="00D52400" w:rsidRDefault="00214984" w:rsidP="00214984">
            <w:pPr>
              <w:pStyle w:val="ENoteTableText"/>
              <w:rPr>
                <w:szCs w:val="16"/>
              </w:rPr>
            </w:pPr>
            <w:r w:rsidRPr="00D52400">
              <w:rPr>
                <w:szCs w:val="16"/>
              </w:rPr>
              <w:t>ad. No. 46, 1998</w:t>
            </w:r>
          </w:p>
        </w:tc>
      </w:tr>
      <w:tr w:rsidR="00214984" w:rsidRPr="00D52400" w14:paraId="36E326E4" w14:textId="77777777" w:rsidTr="007C5645">
        <w:tc>
          <w:tcPr>
            <w:tcW w:w="2410" w:type="dxa"/>
          </w:tcPr>
          <w:p w14:paraId="30D7E471" w14:textId="77777777" w:rsidR="00214984" w:rsidRPr="00D52400" w:rsidRDefault="00214984" w:rsidP="00214984">
            <w:pPr>
              <w:pStyle w:val="ENoteTableText"/>
              <w:rPr>
                <w:szCs w:val="16"/>
              </w:rPr>
            </w:pPr>
          </w:p>
        </w:tc>
        <w:tc>
          <w:tcPr>
            <w:tcW w:w="4678" w:type="dxa"/>
          </w:tcPr>
          <w:p w14:paraId="65638B4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68, 2002</w:t>
            </w:r>
          </w:p>
        </w:tc>
      </w:tr>
      <w:tr w:rsidR="00214984" w:rsidRPr="00D52400" w14:paraId="53A16D20" w14:textId="77777777" w:rsidTr="007C5645">
        <w:tc>
          <w:tcPr>
            <w:tcW w:w="2410" w:type="dxa"/>
          </w:tcPr>
          <w:p w14:paraId="4357DB9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C8FCC68" w14:textId="77777777" w:rsidR="00214984" w:rsidRPr="00D52400" w:rsidRDefault="00214984" w:rsidP="00214984">
            <w:pPr>
              <w:pStyle w:val="ENoteTableText"/>
              <w:rPr>
                <w:szCs w:val="16"/>
              </w:rPr>
            </w:pPr>
            <w:r w:rsidRPr="00D52400">
              <w:rPr>
                <w:szCs w:val="16"/>
              </w:rPr>
              <w:t>rep. No. 41, 2005</w:t>
            </w:r>
          </w:p>
        </w:tc>
      </w:tr>
      <w:tr w:rsidR="00214984" w:rsidRPr="00D52400" w14:paraId="7722AB54" w14:textId="77777777" w:rsidTr="007C5645">
        <w:tc>
          <w:tcPr>
            <w:tcW w:w="2410" w:type="dxa"/>
          </w:tcPr>
          <w:p w14:paraId="72E43911" w14:textId="7239B590"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105</w:t>
            </w:r>
            <w:r w:rsidRPr="00D52400">
              <w:rPr>
                <w:szCs w:val="16"/>
              </w:rPr>
              <w:tab/>
            </w:r>
          </w:p>
        </w:tc>
        <w:tc>
          <w:tcPr>
            <w:tcW w:w="4678" w:type="dxa"/>
          </w:tcPr>
          <w:p w14:paraId="386E3637" w14:textId="77777777" w:rsidR="00214984" w:rsidRPr="00D52400" w:rsidRDefault="00214984" w:rsidP="00214984">
            <w:pPr>
              <w:pStyle w:val="ENoteTableText"/>
              <w:rPr>
                <w:szCs w:val="16"/>
              </w:rPr>
            </w:pPr>
            <w:r w:rsidRPr="00D52400">
              <w:rPr>
                <w:szCs w:val="16"/>
              </w:rPr>
              <w:t>ad. No. 46, 1998</w:t>
            </w:r>
          </w:p>
        </w:tc>
      </w:tr>
      <w:tr w:rsidR="00214984" w:rsidRPr="00D52400" w14:paraId="2E46BC0F" w14:textId="77777777" w:rsidTr="007C5645">
        <w:tc>
          <w:tcPr>
            <w:tcW w:w="2410" w:type="dxa"/>
          </w:tcPr>
          <w:p w14:paraId="08139D12" w14:textId="77777777" w:rsidR="00214984" w:rsidRPr="00D52400" w:rsidRDefault="00214984" w:rsidP="00214984">
            <w:pPr>
              <w:pStyle w:val="ENoteTableText"/>
              <w:rPr>
                <w:szCs w:val="16"/>
              </w:rPr>
            </w:pPr>
          </w:p>
        </w:tc>
        <w:tc>
          <w:tcPr>
            <w:tcW w:w="4678" w:type="dxa"/>
          </w:tcPr>
          <w:p w14:paraId="737D7036" w14:textId="77777777" w:rsidR="00214984" w:rsidRPr="00D52400" w:rsidRDefault="00214984" w:rsidP="00214984">
            <w:pPr>
              <w:pStyle w:val="ENoteTableText"/>
              <w:rPr>
                <w:szCs w:val="16"/>
              </w:rPr>
            </w:pPr>
            <w:r w:rsidRPr="00D52400">
              <w:rPr>
                <w:szCs w:val="16"/>
              </w:rPr>
              <w:t>am. No. 108, 1998; No. 169, 1999; No. 68, 2002; No. 64, 2005; No. 164, 2007</w:t>
            </w:r>
          </w:p>
        </w:tc>
      </w:tr>
      <w:tr w:rsidR="00214984" w:rsidRPr="00D52400" w14:paraId="6A80D6A5" w14:textId="77777777" w:rsidTr="007C5645">
        <w:tc>
          <w:tcPr>
            <w:tcW w:w="2410" w:type="dxa"/>
          </w:tcPr>
          <w:p w14:paraId="6AA9496A" w14:textId="6BB5906D"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110</w:t>
            </w:r>
            <w:r w:rsidRPr="00D52400">
              <w:rPr>
                <w:szCs w:val="16"/>
              </w:rPr>
              <w:tab/>
            </w:r>
          </w:p>
        </w:tc>
        <w:tc>
          <w:tcPr>
            <w:tcW w:w="4678" w:type="dxa"/>
          </w:tcPr>
          <w:p w14:paraId="7B7249A9" w14:textId="77777777" w:rsidR="00214984" w:rsidRPr="00D52400" w:rsidRDefault="00214984" w:rsidP="00214984">
            <w:pPr>
              <w:pStyle w:val="ENoteTableText"/>
              <w:rPr>
                <w:szCs w:val="16"/>
              </w:rPr>
            </w:pPr>
            <w:r w:rsidRPr="00D52400">
              <w:rPr>
                <w:szCs w:val="16"/>
              </w:rPr>
              <w:t>ad. No. 46, 1998</w:t>
            </w:r>
          </w:p>
        </w:tc>
      </w:tr>
      <w:tr w:rsidR="00214984" w:rsidRPr="00D52400" w14:paraId="5E8A4335" w14:textId="77777777" w:rsidTr="007C5645">
        <w:tc>
          <w:tcPr>
            <w:tcW w:w="2410" w:type="dxa"/>
          </w:tcPr>
          <w:p w14:paraId="6BB77AB0" w14:textId="57CECF27"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115</w:t>
            </w:r>
            <w:r w:rsidRPr="00D52400">
              <w:rPr>
                <w:szCs w:val="16"/>
              </w:rPr>
              <w:tab/>
            </w:r>
          </w:p>
        </w:tc>
        <w:tc>
          <w:tcPr>
            <w:tcW w:w="4678" w:type="dxa"/>
          </w:tcPr>
          <w:p w14:paraId="78EAB0B7" w14:textId="77777777" w:rsidR="00214984" w:rsidRPr="00D52400" w:rsidRDefault="00214984" w:rsidP="00214984">
            <w:pPr>
              <w:pStyle w:val="ENoteTableText"/>
              <w:rPr>
                <w:szCs w:val="16"/>
              </w:rPr>
            </w:pPr>
            <w:r w:rsidRPr="00D52400">
              <w:rPr>
                <w:szCs w:val="16"/>
              </w:rPr>
              <w:t>ad. No. 46, 1998</w:t>
            </w:r>
          </w:p>
        </w:tc>
      </w:tr>
      <w:tr w:rsidR="00214984" w:rsidRPr="00D52400" w14:paraId="6C72A81E" w14:textId="77777777" w:rsidTr="007C5645">
        <w:tc>
          <w:tcPr>
            <w:tcW w:w="2410" w:type="dxa"/>
          </w:tcPr>
          <w:p w14:paraId="7941234A" w14:textId="77777777" w:rsidR="00214984" w:rsidRPr="00D52400" w:rsidRDefault="00214984" w:rsidP="00214984">
            <w:pPr>
              <w:pStyle w:val="ENoteTableText"/>
              <w:rPr>
                <w:szCs w:val="16"/>
              </w:rPr>
            </w:pPr>
          </w:p>
        </w:tc>
        <w:tc>
          <w:tcPr>
            <w:tcW w:w="4678" w:type="dxa"/>
          </w:tcPr>
          <w:p w14:paraId="52F3C252" w14:textId="77777777" w:rsidR="00214984" w:rsidRPr="00D52400" w:rsidRDefault="00214984" w:rsidP="00214984">
            <w:pPr>
              <w:pStyle w:val="ENoteTableText"/>
              <w:rPr>
                <w:szCs w:val="16"/>
              </w:rPr>
            </w:pPr>
            <w:r w:rsidRPr="00D52400">
              <w:rPr>
                <w:szCs w:val="16"/>
              </w:rPr>
              <w:t>am. No. 117, 2002; No. 41, 2005; No 88, 2013</w:t>
            </w:r>
          </w:p>
        </w:tc>
      </w:tr>
      <w:tr w:rsidR="00214984" w:rsidRPr="00D52400" w14:paraId="4504B3E0" w14:textId="77777777" w:rsidTr="007C5645">
        <w:tc>
          <w:tcPr>
            <w:tcW w:w="2410" w:type="dxa"/>
          </w:tcPr>
          <w:p w14:paraId="05A8690F" w14:textId="4AECD313"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120</w:t>
            </w:r>
            <w:r w:rsidRPr="00D52400">
              <w:rPr>
                <w:szCs w:val="16"/>
              </w:rPr>
              <w:tab/>
            </w:r>
          </w:p>
        </w:tc>
        <w:tc>
          <w:tcPr>
            <w:tcW w:w="4678" w:type="dxa"/>
          </w:tcPr>
          <w:p w14:paraId="28D31621" w14:textId="77777777" w:rsidR="00214984" w:rsidRPr="00D52400" w:rsidRDefault="00214984" w:rsidP="00214984">
            <w:pPr>
              <w:pStyle w:val="ENoteTableText"/>
              <w:rPr>
                <w:szCs w:val="16"/>
              </w:rPr>
            </w:pPr>
            <w:r w:rsidRPr="00D52400">
              <w:rPr>
                <w:szCs w:val="16"/>
              </w:rPr>
              <w:t>ad. No. 46, 1998</w:t>
            </w:r>
          </w:p>
        </w:tc>
      </w:tr>
      <w:tr w:rsidR="00214984" w:rsidRPr="00D52400" w14:paraId="70570154" w14:textId="77777777" w:rsidTr="007C5645">
        <w:tc>
          <w:tcPr>
            <w:tcW w:w="2410" w:type="dxa"/>
          </w:tcPr>
          <w:p w14:paraId="60756194" w14:textId="5FAAE10B"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125</w:t>
            </w:r>
            <w:r w:rsidRPr="00D52400">
              <w:rPr>
                <w:szCs w:val="16"/>
              </w:rPr>
              <w:tab/>
            </w:r>
          </w:p>
        </w:tc>
        <w:tc>
          <w:tcPr>
            <w:tcW w:w="4678" w:type="dxa"/>
          </w:tcPr>
          <w:p w14:paraId="122D565E" w14:textId="77777777" w:rsidR="00214984" w:rsidRPr="00D52400" w:rsidRDefault="00214984" w:rsidP="00214984">
            <w:pPr>
              <w:pStyle w:val="ENoteTableText"/>
              <w:rPr>
                <w:szCs w:val="16"/>
              </w:rPr>
            </w:pPr>
            <w:r w:rsidRPr="00D52400">
              <w:rPr>
                <w:szCs w:val="16"/>
              </w:rPr>
              <w:t>ad. No. 46, 1998</w:t>
            </w:r>
          </w:p>
        </w:tc>
      </w:tr>
      <w:tr w:rsidR="00214984" w:rsidRPr="00D52400" w14:paraId="39B0D06F" w14:textId="77777777" w:rsidTr="007C5645">
        <w:tc>
          <w:tcPr>
            <w:tcW w:w="2410" w:type="dxa"/>
          </w:tcPr>
          <w:p w14:paraId="54DAE1A9" w14:textId="77777777" w:rsidR="00214984" w:rsidRPr="00D52400" w:rsidRDefault="00214984" w:rsidP="00214984">
            <w:pPr>
              <w:pStyle w:val="ENoteTableText"/>
              <w:rPr>
                <w:szCs w:val="16"/>
              </w:rPr>
            </w:pPr>
          </w:p>
        </w:tc>
        <w:tc>
          <w:tcPr>
            <w:tcW w:w="4678" w:type="dxa"/>
          </w:tcPr>
          <w:p w14:paraId="6C0FEAD5" w14:textId="77777777" w:rsidR="00214984" w:rsidRPr="00D52400" w:rsidRDefault="00214984" w:rsidP="00214984">
            <w:pPr>
              <w:pStyle w:val="ENoteTableText"/>
              <w:rPr>
                <w:szCs w:val="16"/>
              </w:rPr>
            </w:pPr>
            <w:r w:rsidRPr="00D52400">
              <w:rPr>
                <w:szCs w:val="16"/>
              </w:rPr>
              <w:t>am. No. 169, 1999; No. 114, 2000</w:t>
            </w:r>
          </w:p>
        </w:tc>
      </w:tr>
      <w:tr w:rsidR="00214984" w:rsidRPr="00D52400" w14:paraId="57A43C6A" w14:textId="77777777" w:rsidTr="007C5645">
        <w:tc>
          <w:tcPr>
            <w:tcW w:w="2410" w:type="dxa"/>
          </w:tcPr>
          <w:p w14:paraId="4F391142" w14:textId="3DA08C3D"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130</w:t>
            </w:r>
            <w:r w:rsidRPr="00D52400">
              <w:rPr>
                <w:szCs w:val="16"/>
              </w:rPr>
              <w:tab/>
            </w:r>
          </w:p>
        </w:tc>
        <w:tc>
          <w:tcPr>
            <w:tcW w:w="4678" w:type="dxa"/>
          </w:tcPr>
          <w:p w14:paraId="5B57F022" w14:textId="77777777" w:rsidR="00214984" w:rsidRPr="00D52400" w:rsidRDefault="00214984" w:rsidP="00214984">
            <w:pPr>
              <w:pStyle w:val="ENoteTableText"/>
              <w:rPr>
                <w:szCs w:val="16"/>
              </w:rPr>
            </w:pPr>
            <w:r w:rsidRPr="00D52400">
              <w:rPr>
                <w:szCs w:val="16"/>
              </w:rPr>
              <w:t>ad. No. 46, 1998</w:t>
            </w:r>
          </w:p>
        </w:tc>
      </w:tr>
      <w:tr w:rsidR="00214984" w:rsidRPr="00D52400" w14:paraId="43D0D587" w14:textId="77777777" w:rsidTr="007C5645">
        <w:tc>
          <w:tcPr>
            <w:tcW w:w="2410" w:type="dxa"/>
          </w:tcPr>
          <w:p w14:paraId="52AE9635" w14:textId="77777777" w:rsidR="00214984" w:rsidRPr="00D52400" w:rsidRDefault="00214984" w:rsidP="00214984">
            <w:pPr>
              <w:pStyle w:val="ENoteTableText"/>
              <w:rPr>
                <w:szCs w:val="16"/>
              </w:rPr>
            </w:pPr>
          </w:p>
        </w:tc>
        <w:tc>
          <w:tcPr>
            <w:tcW w:w="4678" w:type="dxa"/>
          </w:tcPr>
          <w:p w14:paraId="0EC55815" w14:textId="77777777" w:rsidR="00214984" w:rsidRPr="00D52400" w:rsidRDefault="00214984" w:rsidP="00214984">
            <w:pPr>
              <w:pStyle w:val="ENoteTableText"/>
              <w:rPr>
                <w:szCs w:val="16"/>
              </w:rPr>
            </w:pPr>
            <w:r w:rsidRPr="00D52400">
              <w:rPr>
                <w:szCs w:val="16"/>
              </w:rPr>
              <w:t>am. No. 68, 2002; No. 117, 2002; No. 41, 2005</w:t>
            </w:r>
          </w:p>
        </w:tc>
      </w:tr>
      <w:tr w:rsidR="00214984" w:rsidRPr="00D52400" w14:paraId="2C75E518" w14:textId="77777777" w:rsidTr="007C5645">
        <w:tc>
          <w:tcPr>
            <w:tcW w:w="2410" w:type="dxa"/>
          </w:tcPr>
          <w:p w14:paraId="3D9C62DA" w14:textId="12D4D2EF"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132</w:t>
            </w:r>
            <w:r w:rsidRPr="00D52400">
              <w:rPr>
                <w:szCs w:val="16"/>
              </w:rPr>
              <w:tab/>
            </w:r>
          </w:p>
        </w:tc>
        <w:tc>
          <w:tcPr>
            <w:tcW w:w="4678" w:type="dxa"/>
          </w:tcPr>
          <w:p w14:paraId="338911A0" w14:textId="77777777" w:rsidR="00214984" w:rsidRPr="00D52400" w:rsidRDefault="00214984" w:rsidP="00214984">
            <w:pPr>
              <w:pStyle w:val="ENoteTableText"/>
              <w:rPr>
                <w:szCs w:val="16"/>
              </w:rPr>
            </w:pPr>
            <w:r w:rsidRPr="00D52400">
              <w:rPr>
                <w:szCs w:val="16"/>
              </w:rPr>
              <w:t>ad. No. 117, 2002</w:t>
            </w:r>
          </w:p>
        </w:tc>
      </w:tr>
      <w:tr w:rsidR="00214984" w:rsidRPr="00D52400" w14:paraId="79ECACFE" w14:textId="77777777" w:rsidTr="007C5645">
        <w:tc>
          <w:tcPr>
            <w:tcW w:w="2410" w:type="dxa"/>
          </w:tcPr>
          <w:p w14:paraId="41E28583" w14:textId="77777777" w:rsidR="00214984" w:rsidRPr="00D52400" w:rsidRDefault="00214984" w:rsidP="00214984">
            <w:pPr>
              <w:pStyle w:val="ENoteTableText"/>
              <w:rPr>
                <w:szCs w:val="16"/>
              </w:rPr>
            </w:pPr>
          </w:p>
        </w:tc>
        <w:tc>
          <w:tcPr>
            <w:tcW w:w="4678" w:type="dxa"/>
          </w:tcPr>
          <w:p w14:paraId="2A28CA7B" w14:textId="77777777" w:rsidR="00214984" w:rsidRPr="00D52400" w:rsidRDefault="00214984" w:rsidP="00214984">
            <w:pPr>
              <w:pStyle w:val="ENoteTableText"/>
              <w:rPr>
                <w:szCs w:val="16"/>
              </w:rPr>
            </w:pPr>
            <w:r w:rsidRPr="00D52400">
              <w:rPr>
                <w:szCs w:val="16"/>
              </w:rPr>
              <w:t>am. No. 41, 2005</w:t>
            </w:r>
          </w:p>
        </w:tc>
      </w:tr>
      <w:tr w:rsidR="00214984" w:rsidRPr="00D52400" w14:paraId="5E5076C7" w14:textId="77777777" w:rsidTr="007C5645">
        <w:tc>
          <w:tcPr>
            <w:tcW w:w="2410" w:type="dxa"/>
          </w:tcPr>
          <w:p w14:paraId="07B58416" w14:textId="494485AC"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133</w:t>
            </w:r>
            <w:r w:rsidRPr="00D52400">
              <w:rPr>
                <w:szCs w:val="16"/>
              </w:rPr>
              <w:tab/>
            </w:r>
          </w:p>
        </w:tc>
        <w:tc>
          <w:tcPr>
            <w:tcW w:w="4678" w:type="dxa"/>
          </w:tcPr>
          <w:p w14:paraId="5999048D" w14:textId="77777777" w:rsidR="00214984" w:rsidRPr="00D52400" w:rsidRDefault="00214984" w:rsidP="00214984">
            <w:pPr>
              <w:pStyle w:val="ENoteTableText"/>
              <w:rPr>
                <w:szCs w:val="16"/>
              </w:rPr>
            </w:pPr>
            <w:r w:rsidRPr="00D52400">
              <w:rPr>
                <w:szCs w:val="16"/>
              </w:rPr>
              <w:t>ad. No. 117, 2002</w:t>
            </w:r>
          </w:p>
        </w:tc>
      </w:tr>
      <w:tr w:rsidR="00214984" w:rsidRPr="00D52400" w14:paraId="22682BCD" w14:textId="77777777" w:rsidTr="007C5645">
        <w:tc>
          <w:tcPr>
            <w:tcW w:w="2410" w:type="dxa"/>
          </w:tcPr>
          <w:p w14:paraId="4FE99D2A" w14:textId="77777777" w:rsidR="00214984" w:rsidRPr="00D52400" w:rsidRDefault="00214984" w:rsidP="00214984">
            <w:pPr>
              <w:pStyle w:val="ENoteTableText"/>
              <w:rPr>
                <w:szCs w:val="16"/>
              </w:rPr>
            </w:pPr>
          </w:p>
        </w:tc>
        <w:tc>
          <w:tcPr>
            <w:tcW w:w="4678" w:type="dxa"/>
          </w:tcPr>
          <w:p w14:paraId="503F2B2D" w14:textId="77777777" w:rsidR="00214984" w:rsidRPr="00D52400" w:rsidRDefault="00214984" w:rsidP="00214984">
            <w:pPr>
              <w:pStyle w:val="ENoteTableText"/>
              <w:rPr>
                <w:szCs w:val="16"/>
              </w:rPr>
            </w:pPr>
            <w:r w:rsidRPr="00D52400">
              <w:rPr>
                <w:szCs w:val="16"/>
              </w:rPr>
              <w:t>am. No. 41, 2005</w:t>
            </w:r>
          </w:p>
        </w:tc>
      </w:tr>
      <w:tr w:rsidR="00214984" w:rsidRPr="00D52400" w14:paraId="349430B8" w14:textId="77777777" w:rsidTr="007C5645">
        <w:tc>
          <w:tcPr>
            <w:tcW w:w="2410" w:type="dxa"/>
          </w:tcPr>
          <w:p w14:paraId="116511C5" w14:textId="0E8AF00C"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135</w:t>
            </w:r>
            <w:r w:rsidRPr="00D52400">
              <w:rPr>
                <w:szCs w:val="16"/>
              </w:rPr>
              <w:tab/>
            </w:r>
          </w:p>
        </w:tc>
        <w:tc>
          <w:tcPr>
            <w:tcW w:w="4678" w:type="dxa"/>
          </w:tcPr>
          <w:p w14:paraId="6D67722E" w14:textId="77777777" w:rsidR="00214984" w:rsidRPr="00D52400" w:rsidRDefault="00214984" w:rsidP="00214984">
            <w:pPr>
              <w:pStyle w:val="ENoteTableText"/>
              <w:rPr>
                <w:szCs w:val="16"/>
              </w:rPr>
            </w:pPr>
            <w:r w:rsidRPr="00D52400">
              <w:rPr>
                <w:szCs w:val="16"/>
              </w:rPr>
              <w:t>ad. No. 46, 1998</w:t>
            </w:r>
          </w:p>
        </w:tc>
      </w:tr>
      <w:tr w:rsidR="00214984" w:rsidRPr="00D52400" w14:paraId="0C755476" w14:textId="77777777" w:rsidTr="007C5645">
        <w:tc>
          <w:tcPr>
            <w:tcW w:w="2410" w:type="dxa"/>
          </w:tcPr>
          <w:p w14:paraId="341DCCCD" w14:textId="77777777" w:rsidR="00214984" w:rsidRPr="00D52400" w:rsidRDefault="00214984" w:rsidP="00214984">
            <w:pPr>
              <w:pStyle w:val="ENoteTableText"/>
              <w:rPr>
                <w:szCs w:val="16"/>
              </w:rPr>
            </w:pPr>
          </w:p>
        </w:tc>
        <w:tc>
          <w:tcPr>
            <w:tcW w:w="4678" w:type="dxa"/>
          </w:tcPr>
          <w:p w14:paraId="764692A9" w14:textId="77777777" w:rsidR="00214984" w:rsidRPr="00D52400" w:rsidRDefault="00214984" w:rsidP="00214984">
            <w:pPr>
              <w:pStyle w:val="ENoteTableText"/>
              <w:rPr>
                <w:szCs w:val="16"/>
              </w:rPr>
            </w:pPr>
            <w:r w:rsidRPr="00D52400">
              <w:rPr>
                <w:szCs w:val="16"/>
              </w:rPr>
              <w:t>am. No. 114, 2000; No. 117, 2002</w:t>
            </w:r>
          </w:p>
        </w:tc>
      </w:tr>
      <w:tr w:rsidR="00214984" w:rsidRPr="00D52400" w14:paraId="729AC8BD" w14:textId="77777777" w:rsidTr="007C5645">
        <w:tc>
          <w:tcPr>
            <w:tcW w:w="2410" w:type="dxa"/>
          </w:tcPr>
          <w:p w14:paraId="0C35D81C" w14:textId="26FE5A7B" w:rsidR="00214984" w:rsidRPr="00D52400" w:rsidRDefault="00214984" w:rsidP="00214984">
            <w:pPr>
              <w:pStyle w:val="ENoteTableText"/>
              <w:tabs>
                <w:tab w:val="center" w:leader="dot" w:pos="2268"/>
              </w:tabs>
              <w:rPr>
                <w:szCs w:val="16"/>
              </w:rPr>
            </w:pPr>
            <w:r w:rsidRPr="00D52400">
              <w:rPr>
                <w:szCs w:val="16"/>
              </w:rPr>
              <w:lastRenderedPageBreak/>
              <w:t>s. 170</w:t>
            </w:r>
            <w:r w:rsidR="00CF6AC6">
              <w:rPr>
                <w:szCs w:val="16"/>
              </w:rPr>
              <w:noBreakHyphen/>
            </w:r>
            <w:r w:rsidRPr="00D52400">
              <w:rPr>
                <w:szCs w:val="16"/>
              </w:rPr>
              <w:t>140</w:t>
            </w:r>
            <w:r w:rsidRPr="00D52400">
              <w:rPr>
                <w:szCs w:val="16"/>
              </w:rPr>
              <w:tab/>
            </w:r>
          </w:p>
        </w:tc>
        <w:tc>
          <w:tcPr>
            <w:tcW w:w="4678" w:type="dxa"/>
          </w:tcPr>
          <w:p w14:paraId="08B06837" w14:textId="77777777" w:rsidR="00214984" w:rsidRPr="00D52400" w:rsidRDefault="00214984" w:rsidP="00214984">
            <w:pPr>
              <w:pStyle w:val="ENoteTableText"/>
              <w:rPr>
                <w:szCs w:val="16"/>
              </w:rPr>
            </w:pPr>
            <w:r w:rsidRPr="00D52400">
              <w:rPr>
                <w:szCs w:val="16"/>
              </w:rPr>
              <w:t>ad. No. 46, 1998</w:t>
            </w:r>
          </w:p>
        </w:tc>
      </w:tr>
      <w:tr w:rsidR="00214984" w:rsidRPr="00D52400" w14:paraId="6C5AEBFD" w14:textId="77777777" w:rsidTr="007C5645">
        <w:tc>
          <w:tcPr>
            <w:tcW w:w="2410" w:type="dxa"/>
          </w:tcPr>
          <w:p w14:paraId="3713F4CB" w14:textId="77777777" w:rsidR="00214984" w:rsidRPr="00D52400" w:rsidRDefault="00214984" w:rsidP="00214984">
            <w:pPr>
              <w:pStyle w:val="ENoteTableText"/>
              <w:tabs>
                <w:tab w:val="center" w:leader="dot" w:pos="2268"/>
              </w:tabs>
              <w:rPr>
                <w:szCs w:val="16"/>
              </w:rPr>
            </w:pPr>
          </w:p>
        </w:tc>
        <w:tc>
          <w:tcPr>
            <w:tcW w:w="4678" w:type="dxa"/>
          </w:tcPr>
          <w:p w14:paraId="13A2EC96" w14:textId="77777777" w:rsidR="00214984" w:rsidRPr="00D52400" w:rsidRDefault="00214984" w:rsidP="00214984">
            <w:pPr>
              <w:pStyle w:val="ENoteTableText"/>
              <w:rPr>
                <w:szCs w:val="16"/>
              </w:rPr>
            </w:pPr>
            <w:r w:rsidRPr="00D52400">
              <w:rPr>
                <w:szCs w:val="16"/>
              </w:rPr>
              <w:t>am. No. 117, 2002; No. 41, 2005</w:t>
            </w:r>
          </w:p>
        </w:tc>
      </w:tr>
      <w:tr w:rsidR="00214984" w:rsidRPr="00D52400" w14:paraId="4B34E2DD" w14:textId="77777777" w:rsidTr="007C5645">
        <w:tc>
          <w:tcPr>
            <w:tcW w:w="2410" w:type="dxa"/>
          </w:tcPr>
          <w:p w14:paraId="771C3D45" w14:textId="25189D95"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142</w:t>
            </w:r>
            <w:r w:rsidRPr="00D52400">
              <w:rPr>
                <w:szCs w:val="16"/>
              </w:rPr>
              <w:tab/>
            </w:r>
          </w:p>
        </w:tc>
        <w:tc>
          <w:tcPr>
            <w:tcW w:w="4678" w:type="dxa"/>
          </w:tcPr>
          <w:p w14:paraId="116783B8" w14:textId="77777777" w:rsidR="00214984" w:rsidRPr="00D52400" w:rsidRDefault="00214984" w:rsidP="00214984">
            <w:pPr>
              <w:pStyle w:val="ENoteTableText"/>
              <w:rPr>
                <w:szCs w:val="16"/>
              </w:rPr>
            </w:pPr>
            <w:r w:rsidRPr="00D52400">
              <w:rPr>
                <w:szCs w:val="16"/>
              </w:rPr>
              <w:t>ad. No. 117, 2002</w:t>
            </w:r>
          </w:p>
        </w:tc>
      </w:tr>
      <w:tr w:rsidR="00214984" w:rsidRPr="00D52400" w14:paraId="51C2CD35" w14:textId="77777777" w:rsidTr="007C5645">
        <w:tc>
          <w:tcPr>
            <w:tcW w:w="2410" w:type="dxa"/>
          </w:tcPr>
          <w:p w14:paraId="46F01AE4" w14:textId="1C685659"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145</w:t>
            </w:r>
            <w:r w:rsidRPr="00D52400">
              <w:rPr>
                <w:szCs w:val="16"/>
              </w:rPr>
              <w:tab/>
            </w:r>
          </w:p>
        </w:tc>
        <w:tc>
          <w:tcPr>
            <w:tcW w:w="4678" w:type="dxa"/>
          </w:tcPr>
          <w:p w14:paraId="0444782B" w14:textId="77777777" w:rsidR="00214984" w:rsidRPr="00D52400" w:rsidRDefault="00214984" w:rsidP="00214984">
            <w:pPr>
              <w:pStyle w:val="ENoteTableText"/>
              <w:rPr>
                <w:szCs w:val="16"/>
              </w:rPr>
            </w:pPr>
            <w:r w:rsidRPr="00D52400">
              <w:rPr>
                <w:szCs w:val="16"/>
              </w:rPr>
              <w:t>ad. No. 46, 1998</w:t>
            </w:r>
          </w:p>
        </w:tc>
      </w:tr>
      <w:tr w:rsidR="00214984" w:rsidRPr="00D52400" w14:paraId="5F68D0AE" w14:textId="77777777" w:rsidTr="007C5645">
        <w:tc>
          <w:tcPr>
            <w:tcW w:w="2410" w:type="dxa"/>
          </w:tcPr>
          <w:p w14:paraId="39473DF3" w14:textId="77777777" w:rsidR="00214984" w:rsidRPr="00D52400" w:rsidRDefault="00214984" w:rsidP="00214984">
            <w:pPr>
              <w:pStyle w:val="ENoteTableText"/>
              <w:rPr>
                <w:szCs w:val="16"/>
              </w:rPr>
            </w:pPr>
          </w:p>
        </w:tc>
        <w:tc>
          <w:tcPr>
            <w:tcW w:w="4678" w:type="dxa"/>
          </w:tcPr>
          <w:p w14:paraId="7D2068FE" w14:textId="77777777" w:rsidR="00214984" w:rsidRPr="00D52400" w:rsidRDefault="00214984" w:rsidP="00214984">
            <w:pPr>
              <w:pStyle w:val="ENoteTableText"/>
              <w:rPr>
                <w:szCs w:val="16"/>
              </w:rPr>
            </w:pPr>
            <w:r w:rsidRPr="00D52400">
              <w:rPr>
                <w:szCs w:val="16"/>
              </w:rPr>
              <w:t>am. No. 169, 1999; No. 117, 2002; No 88, 2013</w:t>
            </w:r>
          </w:p>
        </w:tc>
      </w:tr>
      <w:tr w:rsidR="00214984" w:rsidRPr="00D52400" w14:paraId="582C9AC9" w14:textId="77777777" w:rsidTr="007C5645">
        <w:tc>
          <w:tcPr>
            <w:tcW w:w="2410" w:type="dxa"/>
          </w:tcPr>
          <w:p w14:paraId="531A9F84" w14:textId="5490D1A2"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150</w:t>
            </w:r>
            <w:r w:rsidRPr="00D52400">
              <w:rPr>
                <w:szCs w:val="16"/>
              </w:rPr>
              <w:tab/>
            </w:r>
          </w:p>
        </w:tc>
        <w:tc>
          <w:tcPr>
            <w:tcW w:w="4678" w:type="dxa"/>
          </w:tcPr>
          <w:p w14:paraId="3F6671E8" w14:textId="77777777" w:rsidR="00214984" w:rsidRPr="00D52400" w:rsidRDefault="00214984" w:rsidP="00214984">
            <w:pPr>
              <w:pStyle w:val="ENoteTableText"/>
              <w:rPr>
                <w:szCs w:val="16"/>
              </w:rPr>
            </w:pPr>
            <w:r w:rsidRPr="00D52400">
              <w:rPr>
                <w:szCs w:val="16"/>
              </w:rPr>
              <w:t>ad. No. 46, 1998</w:t>
            </w:r>
          </w:p>
        </w:tc>
      </w:tr>
      <w:tr w:rsidR="00214984" w:rsidRPr="00D52400" w14:paraId="244D7F01" w14:textId="77777777" w:rsidTr="007C5645">
        <w:tc>
          <w:tcPr>
            <w:tcW w:w="2410" w:type="dxa"/>
          </w:tcPr>
          <w:p w14:paraId="423AF220" w14:textId="38EF3647"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155</w:t>
            </w:r>
            <w:r w:rsidRPr="00D52400">
              <w:rPr>
                <w:szCs w:val="16"/>
              </w:rPr>
              <w:tab/>
            </w:r>
          </w:p>
        </w:tc>
        <w:tc>
          <w:tcPr>
            <w:tcW w:w="4678" w:type="dxa"/>
          </w:tcPr>
          <w:p w14:paraId="6A679F0C" w14:textId="77777777" w:rsidR="00214984" w:rsidRPr="00D52400" w:rsidRDefault="00214984" w:rsidP="00214984">
            <w:pPr>
              <w:pStyle w:val="ENoteTableText"/>
              <w:rPr>
                <w:szCs w:val="16"/>
              </w:rPr>
            </w:pPr>
            <w:r w:rsidRPr="00D52400">
              <w:rPr>
                <w:szCs w:val="16"/>
              </w:rPr>
              <w:t>ad. No. 46, 1998</w:t>
            </w:r>
          </w:p>
        </w:tc>
      </w:tr>
      <w:tr w:rsidR="00214984" w:rsidRPr="00D52400" w14:paraId="5EA84C9A" w14:textId="77777777" w:rsidTr="007C5645">
        <w:tc>
          <w:tcPr>
            <w:tcW w:w="2410" w:type="dxa"/>
          </w:tcPr>
          <w:p w14:paraId="4C0E1591" w14:textId="77777777" w:rsidR="00214984" w:rsidRPr="00D52400" w:rsidRDefault="00214984" w:rsidP="00214984">
            <w:pPr>
              <w:pStyle w:val="ENoteTableText"/>
              <w:rPr>
                <w:szCs w:val="16"/>
              </w:rPr>
            </w:pPr>
          </w:p>
        </w:tc>
        <w:tc>
          <w:tcPr>
            <w:tcW w:w="4678" w:type="dxa"/>
          </w:tcPr>
          <w:p w14:paraId="535E2B19" w14:textId="77777777" w:rsidR="00214984" w:rsidRPr="00D52400" w:rsidRDefault="00214984" w:rsidP="00214984">
            <w:pPr>
              <w:pStyle w:val="ENoteTableText"/>
              <w:rPr>
                <w:szCs w:val="16"/>
              </w:rPr>
            </w:pPr>
            <w:r w:rsidRPr="00D52400">
              <w:rPr>
                <w:szCs w:val="16"/>
              </w:rPr>
              <w:t>am. No. 117, 2002</w:t>
            </w:r>
          </w:p>
        </w:tc>
      </w:tr>
      <w:tr w:rsidR="00214984" w:rsidRPr="00D52400" w14:paraId="50F12B3F" w14:textId="77777777" w:rsidTr="007C5645">
        <w:tc>
          <w:tcPr>
            <w:tcW w:w="2410" w:type="dxa"/>
          </w:tcPr>
          <w:p w14:paraId="798F86B6" w14:textId="046CEFBF"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160</w:t>
            </w:r>
            <w:r w:rsidRPr="00D52400">
              <w:rPr>
                <w:szCs w:val="16"/>
              </w:rPr>
              <w:tab/>
            </w:r>
          </w:p>
        </w:tc>
        <w:tc>
          <w:tcPr>
            <w:tcW w:w="4678" w:type="dxa"/>
          </w:tcPr>
          <w:p w14:paraId="122FDAFF" w14:textId="77777777" w:rsidR="00214984" w:rsidRPr="00D52400" w:rsidRDefault="00214984" w:rsidP="00214984">
            <w:pPr>
              <w:pStyle w:val="ENoteTableText"/>
              <w:rPr>
                <w:szCs w:val="16"/>
              </w:rPr>
            </w:pPr>
            <w:r w:rsidRPr="00D52400">
              <w:rPr>
                <w:szCs w:val="16"/>
              </w:rPr>
              <w:t>ad. No. 46, 1998</w:t>
            </w:r>
          </w:p>
        </w:tc>
      </w:tr>
      <w:tr w:rsidR="00214984" w:rsidRPr="00D52400" w14:paraId="6AF7B920" w14:textId="77777777" w:rsidTr="007C5645">
        <w:tc>
          <w:tcPr>
            <w:tcW w:w="2410" w:type="dxa"/>
          </w:tcPr>
          <w:p w14:paraId="4F14FC15" w14:textId="549EE6B4"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165</w:t>
            </w:r>
            <w:r w:rsidRPr="00D52400">
              <w:rPr>
                <w:szCs w:val="16"/>
              </w:rPr>
              <w:tab/>
            </w:r>
          </w:p>
        </w:tc>
        <w:tc>
          <w:tcPr>
            <w:tcW w:w="4678" w:type="dxa"/>
          </w:tcPr>
          <w:p w14:paraId="7317968E" w14:textId="77777777" w:rsidR="00214984" w:rsidRPr="00D52400" w:rsidRDefault="00214984" w:rsidP="00214984">
            <w:pPr>
              <w:pStyle w:val="ENoteTableText"/>
              <w:rPr>
                <w:szCs w:val="16"/>
              </w:rPr>
            </w:pPr>
            <w:r w:rsidRPr="00D52400">
              <w:rPr>
                <w:szCs w:val="16"/>
              </w:rPr>
              <w:t>ad. No. 46, 1998</w:t>
            </w:r>
          </w:p>
        </w:tc>
      </w:tr>
      <w:tr w:rsidR="00214984" w:rsidRPr="00D52400" w14:paraId="2C36A9EE" w14:textId="77777777" w:rsidTr="007C5645">
        <w:tc>
          <w:tcPr>
            <w:tcW w:w="2410" w:type="dxa"/>
          </w:tcPr>
          <w:p w14:paraId="3C85DE10" w14:textId="3D7B3A14"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170</w:t>
            </w:r>
            <w:r w:rsidRPr="00D52400">
              <w:rPr>
                <w:szCs w:val="16"/>
              </w:rPr>
              <w:tab/>
            </w:r>
          </w:p>
        </w:tc>
        <w:tc>
          <w:tcPr>
            <w:tcW w:w="4678" w:type="dxa"/>
          </w:tcPr>
          <w:p w14:paraId="76A4D2C4" w14:textId="77777777" w:rsidR="00214984" w:rsidRPr="00D52400" w:rsidRDefault="00214984" w:rsidP="00214984">
            <w:pPr>
              <w:pStyle w:val="ENoteTableText"/>
              <w:rPr>
                <w:szCs w:val="16"/>
              </w:rPr>
            </w:pPr>
            <w:r w:rsidRPr="00D52400">
              <w:rPr>
                <w:szCs w:val="16"/>
              </w:rPr>
              <w:t>ad. No. 46, 1998</w:t>
            </w:r>
          </w:p>
        </w:tc>
      </w:tr>
      <w:tr w:rsidR="00214984" w:rsidRPr="00D52400" w14:paraId="5BF2CFD5" w14:textId="77777777" w:rsidTr="007C5645">
        <w:tc>
          <w:tcPr>
            <w:tcW w:w="2410" w:type="dxa"/>
          </w:tcPr>
          <w:p w14:paraId="4821EBB3" w14:textId="77777777" w:rsidR="00214984" w:rsidRPr="00D52400" w:rsidRDefault="00214984" w:rsidP="00214984">
            <w:pPr>
              <w:pStyle w:val="ENoteTableText"/>
              <w:tabs>
                <w:tab w:val="center" w:leader="dot" w:pos="2268"/>
              </w:tabs>
              <w:rPr>
                <w:szCs w:val="16"/>
              </w:rPr>
            </w:pPr>
          </w:p>
        </w:tc>
        <w:tc>
          <w:tcPr>
            <w:tcW w:w="4678" w:type="dxa"/>
          </w:tcPr>
          <w:p w14:paraId="585BFC81" w14:textId="77777777" w:rsidR="00214984" w:rsidRPr="00D52400" w:rsidRDefault="00214984" w:rsidP="00214984">
            <w:pPr>
              <w:pStyle w:val="ENoteTableText"/>
              <w:rPr>
                <w:szCs w:val="16"/>
              </w:rPr>
            </w:pPr>
            <w:r w:rsidRPr="00D52400">
              <w:rPr>
                <w:szCs w:val="16"/>
              </w:rPr>
              <w:t>am. No. 169, 1999</w:t>
            </w:r>
          </w:p>
        </w:tc>
      </w:tr>
      <w:tr w:rsidR="00214984" w:rsidRPr="00D52400" w14:paraId="3833DA4C" w14:textId="77777777" w:rsidTr="007C5645">
        <w:tc>
          <w:tcPr>
            <w:tcW w:w="2410" w:type="dxa"/>
          </w:tcPr>
          <w:p w14:paraId="0D1BF899" w14:textId="4F9B3C7B" w:rsidR="00214984" w:rsidRPr="00D52400" w:rsidRDefault="00214984" w:rsidP="00214984">
            <w:pPr>
              <w:pStyle w:val="ENoteTableText"/>
              <w:tabs>
                <w:tab w:val="center" w:leader="dot" w:pos="2268"/>
              </w:tabs>
              <w:rPr>
                <w:szCs w:val="16"/>
              </w:rPr>
            </w:pPr>
            <w:r w:rsidRPr="00D52400">
              <w:rPr>
                <w:szCs w:val="16"/>
              </w:rPr>
              <w:t>Group heading to s. 170</w:t>
            </w:r>
            <w:r w:rsidR="00CF6AC6">
              <w:rPr>
                <w:szCs w:val="16"/>
              </w:rPr>
              <w:noBreakHyphen/>
            </w:r>
            <w:r w:rsidRPr="00D52400">
              <w:rPr>
                <w:szCs w:val="16"/>
              </w:rPr>
              <w:t>174</w:t>
            </w:r>
            <w:r w:rsidRPr="00D52400">
              <w:rPr>
                <w:szCs w:val="16"/>
              </w:rPr>
              <w:tab/>
            </w:r>
          </w:p>
        </w:tc>
        <w:tc>
          <w:tcPr>
            <w:tcW w:w="4678" w:type="dxa"/>
          </w:tcPr>
          <w:p w14:paraId="051CAD5F" w14:textId="77777777" w:rsidR="00214984" w:rsidRPr="00D52400" w:rsidRDefault="00214984" w:rsidP="00214984">
            <w:pPr>
              <w:pStyle w:val="ENoteTableText"/>
              <w:rPr>
                <w:szCs w:val="16"/>
              </w:rPr>
            </w:pPr>
            <w:r w:rsidRPr="00D52400">
              <w:rPr>
                <w:szCs w:val="16"/>
              </w:rPr>
              <w:t>ad. No. 64, 2005</w:t>
            </w:r>
          </w:p>
        </w:tc>
      </w:tr>
      <w:tr w:rsidR="00214984" w:rsidRPr="00D52400" w14:paraId="62992F61" w14:textId="77777777" w:rsidTr="007C5645">
        <w:tc>
          <w:tcPr>
            <w:tcW w:w="2410" w:type="dxa"/>
          </w:tcPr>
          <w:p w14:paraId="384A65B5" w14:textId="7A4AEB20"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174</w:t>
            </w:r>
            <w:r w:rsidRPr="00D52400">
              <w:rPr>
                <w:szCs w:val="16"/>
              </w:rPr>
              <w:tab/>
            </w:r>
          </w:p>
        </w:tc>
        <w:tc>
          <w:tcPr>
            <w:tcW w:w="4678" w:type="dxa"/>
          </w:tcPr>
          <w:p w14:paraId="192CB144" w14:textId="77777777" w:rsidR="00214984" w:rsidRPr="00D52400" w:rsidRDefault="00214984" w:rsidP="00214984">
            <w:pPr>
              <w:pStyle w:val="ENoteTableText"/>
              <w:rPr>
                <w:szCs w:val="16"/>
              </w:rPr>
            </w:pPr>
            <w:r w:rsidRPr="00D52400">
              <w:rPr>
                <w:szCs w:val="16"/>
              </w:rPr>
              <w:t>ad. No. 64, 2005</w:t>
            </w:r>
          </w:p>
        </w:tc>
      </w:tr>
      <w:tr w:rsidR="00214984" w:rsidRPr="00D52400" w14:paraId="53599CA2" w14:textId="77777777" w:rsidTr="007C5645">
        <w:tc>
          <w:tcPr>
            <w:tcW w:w="2410" w:type="dxa"/>
          </w:tcPr>
          <w:p w14:paraId="29BB867D" w14:textId="3BFA7114"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175</w:t>
            </w:r>
            <w:r w:rsidRPr="00D52400">
              <w:rPr>
                <w:szCs w:val="16"/>
              </w:rPr>
              <w:tab/>
            </w:r>
          </w:p>
        </w:tc>
        <w:tc>
          <w:tcPr>
            <w:tcW w:w="4678" w:type="dxa"/>
          </w:tcPr>
          <w:p w14:paraId="1A23329E" w14:textId="77777777" w:rsidR="00214984" w:rsidRPr="00D52400" w:rsidRDefault="00214984" w:rsidP="00214984">
            <w:pPr>
              <w:pStyle w:val="ENoteTableText"/>
              <w:rPr>
                <w:szCs w:val="16"/>
              </w:rPr>
            </w:pPr>
            <w:r w:rsidRPr="00D52400">
              <w:rPr>
                <w:szCs w:val="16"/>
              </w:rPr>
              <w:t>ad. No. 46, 1998</w:t>
            </w:r>
          </w:p>
        </w:tc>
      </w:tr>
      <w:tr w:rsidR="00214984" w:rsidRPr="00D52400" w14:paraId="6FB23207" w14:textId="77777777" w:rsidTr="007C5645">
        <w:tc>
          <w:tcPr>
            <w:tcW w:w="2410" w:type="dxa"/>
          </w:tcPr>
          <w:p w14:paraId="2FDAC666" w14:textId="77777777" w:rsidR="00214984" w:rsidRPr="00D52400" w:rsidRDefault="00214984" w:rsidP="00214984">
            <w:pPr>
              <w:pStyle w:val="ENoteTableText"/>
              <w:rPr>
                <w:szCs w:val="16"/>
              </w:rPr>
            </w:pPr>
          </w:p>
        </w:tc>
        <w:tc>
          <w:tcPr>
            <w:tcW w:w="4678" w:type="dxa"/>
          </w:tcPr>
          <w:p w14:paraId="76F9FED5" w14:textId="77777777" w:rsidR="00214984" w:rsidRPr="00D52400" w:rsidRDefault="00214984" w:rsidP="00214984">
            <w:pPr>
              <w:pStyle w:val="ENoteTableText"/>
              <w:rPr>
                <w:szCs w:val="16"/>
              </w:rPr>
            </w:pPr>
            <w:r w:rsidRPr="00D52400">
              <w:rPr>
                <w:szCs w:val="16"/>
              </w:rPr>
              <w:t>rep. No. 169, 1999</w:t>
            </w:r>
          </w:p>
        </w:tc>
      </w:tr>
      <w:tr w:rsidR="00214984" w:rsidRPr="00D52400" w14:paraId="1746C67E" w14:textId="77777777" w:rsidTr="007C5645">
        <w:tc>
          <w:tcPr>
            <w:tcW w:w="2410" w:type="dxa"/>
          </w:tcPr>
          <w:p w14:paraId="2236321A" w14:textId="12723584"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180</w:t>
            </w:r>
            <w:r w:rsidRPr="00D52400">
              <w:rPr>
                <w:szCs w:val="16"/>
              </w:rPr>
              <w:tab/>
            </w:r>
          </w:p>
        </w:tc>
        <w:tc>
          <w:tcPr>
            <w:tcW w:w="4678" w:type="dxa"/>
          </w:tcPr>
          <w:p w14:paraId="142CD728" w14:textId="77777777" w:rsidR="00214984" w:rsidRPr="00D52400" w:rsidRDefault="00214984" w:rsidP="00214984">
            <w:pPr>
              <w:pStyle w:val="ENoteTableText"/>
              <w:rPr>
                <w:szCs w:val="16"/>
              </w:rPr>
            </w:pPr>
            <w:r w:rsidRPr="00D52400">
              <w:rPr>
                <w:szCs w:val="16"/>
              </w:rPr>
              <w:t>ad. No. 46, 1998</w:t>
            </w:r>
          </w:p>
        </w:tc>
      </w:tr>
      <w:tr w:rsidR="00214984" w:rsidRPr="00D52400" w14:paraId="0C6F8B01" w14:textId="77777777" w:rsidTr="007C5645">
        <w:tc>
          <w:tcPr>
            <w:tcW w:w="2410" w:type="dxa"/>
          </w:tcPr>
          <w:p w14:paraId="113982A7" w14:textId="77777777" w:rsidR="00214984" w:rsidRPr="00D52400" w:rsidRDefault="00214984" w:rsidP="00214984">
            <w:pPr>
              <w:pStyle w:val="ENoteTableText"/>
              <w:rPr>
                <w:szCs w:val="16"/>
              </w:rPr>
            </w:pPr>
          </w:p>
        </w:tc>
        <w:tc>
          <w:tcPr>
            <w:tcW w:w="4678" w:type="dxa"/>
          </w:tcPr>
          <w:p w14:paraId="665600F4" w14:textId="77777777" w:rsidR="00214984" w:rsidRPr="00D52400" w:rsidRDefault="00214984" w:rsidP="00214984">
            <w:pPr>
              <w:pStyle w:val="ENoteTableText"/>
              <w:rPr>
                <w:szCs w:val="16"/>
              </w:rPr>
            </w:pPr>
            <w:r w:rsidRPr="00D52400">
              <w:rPr>
                <w:szCs w:val="16"/>
              </w:rPr>
              <w:t>rep. No. 169, 1999</w:t>
            </w:r>
          </w:p>
        </w:tc>
      </w:tr>
      <w:tr w:rsidR="00214984" w:rsidRPr="00D52400" w14:paraId="3E4B6001" w14:textId="77777777" w:rsidTr="007C5645">
        <w:tc>
          <w:tcPr>
            <w:tcW w:w="2410" w:type="dxa"/>
          </w:tcPr>
          <w:p w14:paraId="2E344A3B" w14:textId="1F66003B" w:rsidR="00214984" w:rsidRPr="00D52400" w:rsidRDefault="00214984" w:rsidP="00214984">
            <w:pPr>
              <w:pStyle w:val="ENoteTableText"/>
              <w:tabs>
                <w:tab w:val="center" w:leader="dot" w:pos="2268"/>
              </w:tabs>
              <w:rPr>
                <w:szCs w:val="16"/>
              </w:rPr>
            </w:pPr>
            <w:r w:rsidRPr="00D52400">
              <w:rPr>
                <w:szCs w:val="16"/>
              </w:rPr>
              <w:t>Link note to s. 170</w:t>
            </w:r>
            <w:r w:rsidR="00CF6AC6">
              <w:rPr>
                <w:szCs w:val="16"/>
              </w:rPr>
              <w:noBreakHyphen/>
            </w:r>
            <w:r w:rsidRPr="00D52400">
              <w:rPr>
                <w:szCs w:val="16"/>
              </w:rPr>
              <w:t>180</w:t>
            </w:r>
            <w:r w:rsidRPr="00D52400">
              <w:rPr>
                <w:szCs w:val="16"/>
              </w:rPr>
              <w:tab/>
            </w:r>
          </w:p>
        </w:tc>
        <w:tc>
          <w:tcPr>
            <w:tcW w:w="4678" w:type="dxa"/>
          </w:tcPr>
          <w:p w14:paraId="27107AFF" w14:textId="77777777" w:rsidR="00214984" w:rsidRPr="00D52400" w:rsidRDefault="00214984" w:rsidP="00214984">
            <w:pPr>
              <w:pStyle w:val="ENoteTableText"/>
              <w:rPr>
                <w:szCs w:val="16"/>
              </w:rPr>
            </w:pPr>
            <w:r w:rsidRPr="00D52400">
              <w:rPr>
                <w:szCs w:val="16"/>
              </w:rPr>
              <w:t>rep. No. 169, 1999</w:t>
            </w:r>
          </w:p>
        </w:tc>
      </w:tr>
      <w:tr w:rsidR="00214984" w:rsidRPr="00D52400" w14:paraId="684D214A" w14:textId="77777777" w:rsidTr="007C5645">
        <w:tc>
          <w:tcPr>
            <w:tcW w:w="2410" w:type="dxa"/>
          </w:tcPr>
          <w:p w14:paraId="6CAED842" w14:textId="1C43DF69" w:rsidR="00214984" w:rsidRPr="00D52400" w:rsidRDefault="00252F9B" w:rsidP="00214984">
            <w:pPr>
              <w:pStyle w:val="ENoteTableText"/>
              <w:rPr>
                <w:szCs w:val="16"/>
              </w:rPr>
            </w:pPr>
            <w:r w:rsidRPr="00D52400">
              <w:rPr>
                <w:b/>
                <w:szCs w:val="16"/>
              </w:rPr>
              <w:t>Subdivision 1</w:t>
            </w:r>
            <w:r w:rsidR="00214984" w:rsidRPr="00D52400">
              <w:rPr>
                <w:b/>
                <w:szCs w:val="16"/>
              </w:rPr>
              <w:t>70</w:t>
            </w:r>
            <w:r w:rsidR="00CF6AC6">
              <w:rPr>
                <w:b/>
                <w:szCs w:val="16"/>
              </w:rPr>
              <w:noBreakHyphen/>
            </w:r>
            <w:r w:rsidR="00214984" w:rsidRPr="00D52400">
              <w:rPr>
                <w:b/>
                <w:szCs w:val="16"/>
              </w:rPr>
              <w:t>C</w:t>
            </w:r>
          </w:p>
        </w:tc>
        <w:tc>
          <w:tcPr>
            <w:tcW w:w="4678" w:type="dxa"/>
          </w:tcPr>
          <w:p w14:paraId="0AAB4A46" w14:textId="77777777" w:rsidR="00214984" w:rsidRPr="00D52400" w:rsidRDefault="00214984" w:rsidP="00214984">
            <w:pPr>
              <w:pStyle w:val="ENoteTableText"/>
              <w:rPr>
                <w:szCs w:val="16"/>
              </w:rPr>
            </w:pPr>
          </w:p>
        </w:tc>
      </w:tr>
      <w:tr w:rsidR="00214984" w:rsidRPr="00D52400" w14:paraId="04E80124" w14:textId="77777777" w:rsidTr="007C5645">
        <w:tc>
          <w:tcPr>
            <w:tcW w:w="2410" w:type="dxa"/>
          </w:tcPr>
          <w:p w14:paraId="7203071F" w14:textId="5CAEDA9C"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70</w:t>
            </w:r>
            <w:r w:rsidR="00CF6AC6">
              <w:rPr>
                <w:szCs w:val="16"/>
              </w:rPr>
              <w:noBreakHyphen/>
            </w:r>
            <w:r w:rsidR="00214984" w:rsidRPr="00D52400">
              <w:rPr>
                <w:szCs w:val="16"/>
              </w:rPr>
              <w:t>C</w:t>
            </w:r>
            <w:r w:rsidR="00214984" w:rsidRPr="00D52400">
              <w:rPr>
                <w:szCs w:val="16"/>
              </w:rPr>
              <w:tab/>
            </w:r>
          </w:p>
        </w:tc>
        <w:tc>
          <w:tcPr>
            <w:tcW w:w="4678" w:type="dxa"/>
          </w:tcPr>
          <w:p w14:paraId="79351809" w14:textId="77777777" w:rsidR="00214984" w:rsidRPr="00D52400" w:rsidRDefault="00214984" w:rsidP="00214984">
            <w:pPr>
              <w:pStyle w:val="ENoteTableText"/>
              <w:rPr>
                <w:szCs w:val="16"/>
              </w:rPr>
            </w:pPr>
            <w:r w:rsidRPr="00D52400">
              <w:rPr>
                <w:szCs w:val="16"/>
              </w:rPr>
              <w:t>ad. No. 169, 1999</w:t>
            </w:r>
          </w:p>
        </w:tc>
      </w:tr>
      <w:tr w:rsidR="00214984" w:rsidRPr="00D52400" w14:paraId="6E6138A6" w14:textId="77777777" w:rsidTr="007C5645">
        <w:tc>
          <w:tcPr>
            <w:tcW w:w="2410" w:type="dxa"/>
          </w:tcPr>
          <w:p w14:paraId="53807CE5" w14:textId="5E200138"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201</w:t>
            </w:r>
            <w:r w:rsidRPr="00D52400">
              <w:rPr>
                <w:szCs w:val="16"/>
              </w:rPr>
              <w:tab/>
            </w:r>
          </w:p>
        </w:tc>
        <w:tc>
          <w:tcPr>
            <w:tcW w:w="4678" w:type="dxa"/>
          </w:tcPr>
          <w:p w14:paraId="03444D96" w14:textId="77777777" w:rsidR="00214984" w:rsidRPr="00D52400" w:rsidRDefault="00214984" w:rsidP="00214984">
            <w:pPr>
              <w:pStyle w:val="ENoteTableText"/>
              <w:rPr>
                <w:szCs w:val="16"/>
              </w:rPr>
            </w:pPr>
            <w:r w:rsidRPr="00D52400">
              <w:rPr>
                <w:szCs w:val="16"/>
              </w:rPr>
              <w:t>ad. No. 169, 1999</w:t>
            </w:r>
          </w:p>
        </w:tc>
      </w:tr>
      <w:tr w:rsidR="00214984" w:rsidRPr="00D52400" w14:paraId="30BC0677" w14:textId="77777777" w:rsidTr="007C5645">
        <w:tc>
          <w:tcPr>
            <w:tcW w:w="2410" w:type="dxa"/>
          </w:tcPr>
          <w:p w14:paraId="22C72B4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DD2F2DE" w14:textId="77777777" w:rsidR="00214984" w:rsidRPr="00D52400" w:rsidRDefault="00214984" w:rsidP="00214984">
            <w:pPr>
              <w:pStyle w:val="ENoteTableText"/>
              <w:rPr>
                <w:szCs w:val="16"/>
              </w:rPr>
            </w:pPr>
            <w:r w:rsidRPr="00D52400">
              <w:rPr>
                <w:szCs w:val="16"/>
              </w:rPr>
              <w:t>rep. No. 41, 2005</w:t>
            </w:r>
          </w:p>
        </w:tc>
      </w:tr>
      <w:tr w:rsidR="00214984" w:rsidRPr="00D52400" w14:paraId="32759891" w14:textId="77777777" w:rsidTr="007C5645">
        <w:tc>
          <w:tcPr>
            <w:tcW w:w="2410" w:type="dxa"/>
          </w:tcPr>
          <w:p w14:paraId="3850D893" w14:textId="64273A57"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205</w:t>
            </w:r>
            <w:r w:rsidRPr="00D52400">
              <w:rPr>
                <w:szCs w:val="16"/>
              </w:rPr>
              <w:tab/>
            </w:r>
          </w:p>
        </w:tc>
        <w:tc>
          <w:tcPr>
            <w:tcW w:w="4678" w:type="dxa"/>
          </w:tcPr>
          <w:p w14:paraId="109154F9" w14:textId="77777777" w:rsidR="00214984" w:rsidRPr="00D52400" w:rsidRDefault="00214984" w:rsidP="00214984">
            <w:pPr>
              <w:pStyle w:val="ENoteTableText"/>
              <w:rPr>
                <w:szCs w:val="16"/>
              </w:rPr>
            </w:pPr>
            <w:r w:rsidRPr="00D52400">
              <w:rPr>
                <w:szCs w:val="16"/>
              </w:rPr>
              <w:t>ad. No. 169, 1999</w:t>
            </w:r>
          </w:p>
        </w:tc>
      </w:tr>
      <w:tr w:rsidR="00214984" w:rsidRPr="00D52400" w14:paraId="3ED62848" w14:textId="77777777" w:rsidTr="007C5645">
        <w:tc>
          <w:tcPr>
            <w:tcW w:w="2410" w:type="dxa"/>
          </w:tcPr>
          <w:p w14:paraId="646AD0C9" w14:textId="77777777" w:rsidR="00214984" w:rsidRPr="00D52400" w:rsidRDefault="00214984" w:rsidP="00214984">
            <w:pPr>
              <w:pStyle w:val="ENoteTableText"/>
              <w:rPr>
                <w:szCs w:val="16"/>
              </w:rPr>
            </w:pPr>
          </w:p>
        </w:tc>
        <w:tc>
          <w:tcPr>
            <w:tcW w:w="4678" w:type="dxa"/>
          </w:tcPr>
          <w:p w14:paraId="70D88E40" w14:textId="77777777" w:rsidR="00214984" w:rsidRPr="00D52400" w:rsidRDefault="00214984" w:rsidP="00214984">
            <w:pPr>
              <w:pStyle w:val="ENoteTableText"/>
              <w:rPr>
                <w:szCs w:val="16"/>
              </w:rPr>
            </w:pPr>
            <w:r w:rsidRPr="00D52400">
              <w:rPr>
                <w:szCs w:val="16"/>
              </w:rPr>
              <w:t>am. No. 58, 2006</w:t>
            </w:r>
          </w:p>
        </w:tc>
      </w:tr>
      <w:tr w:rsidR="00214984" w:rsidRPr="00D52400" w14:paraId="4375F4A8" w14:textId="77777777" w:rsidTr="007C5645">
        <w:tc>
          <w:tcPr>
            <w:tcW w:w="2410" w:type="dxa"/>
          </w:tcPr>
          <w:p w14:paraId="38D435E3" w14:textId="2F50A8FA"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210</w:t>
            </w:r>
            <w:r w:rsidRPr="00D52400">
              <w:rPr>
                <w:szCs w:val="16"/>
              </w:rPr>
              <w:tab/>
            </w:r>
          </w:p>
        </w:tc>
        <w:tc>
          <w:tcPr>
            <w:tcW w:w="4678" w:type="dxa"/>
          </w:tcPr>
          <w:p w14:paraId="4024163D" w14:textId="77777777" w:rsidR="00214984" w:rsidRPr="00D52400" w:rsidRDefault="00214984" w:rsidP="00214984">
            <w:pPr>
              <w:pStyle w:val="ENoteTableText"/>
              <w:rPr>
                <w:szCs w:val="16"/>
              </w:rPr>
            </w:pPr>
            <w:r w:rsidRPr="00D52400">
              <w:rPr>
                <w:szCs w:val="16"/>
              </w:rPr>
              <w:t>ad. No. 169, 1999</w:t>
            </w:r>
          </w:p>
        </w:tc>
      </w:tr>
      <w:tr w:rsidR="00214984" w:rsidRPr="00D52400" w14:paraId="452473BB" w14:textId="77777777" w:rsidTr="007C5645">
        <w:tc>
          <w:tcPr>
            <w:tcW w:w="2410" w:type="dxa"/>
          </w:tcPr>
          <w:p w14:paraId="1F37AA59" w14:textId="77777777" w:rsidR="00214984" w:rsidRPr="00D52400" w:rsidRDefault="00214984" w:rsidP="00214984">
            <w:pPr>
              <w:pStyle w:val="ENoteTableText"/>
              <w:rPr>
                <w:szCs w:val="16"/>
              </w:rPr>
            </w:pPr>
          </w:p>
        </w:tc>
        <w:tc>
          <w:tcPr>
            <w:tcW w:w="4678" w:type="dxa"/>
          </w:tcPr>
          <w:p w14:paraId="358EDF97" w14:textId="77777777" w:rsidR="00214984" w:rsidRPr="00D52400" w:rsidRDefault="00214984" w:rsidP="00214984">
            <w:pPr>
              <w:pStyle w:val="ENoteTableText"/>
              <w:rPr>
                <w:szCs w:val="16"/>
              </w:rPr>
            </w:pPr>
            <w:r w:rsidRPr="00D52400">
              <w:rPr>
                <w:szCs w:val="16"/>
              </w:rPr>
              <w:t>am. No. 89, 2000; No. 77, 2001; No. 41, 2005; No. 58, 2006</w:t>
            </w:r>
          </w:p>
        </w:tc>
      </w:tr>
      <w:tr w:rsidR="00214984" w:rsidRPr="00D52400" w14:paraId="6D27151B" w14:textId="77777777" w:rsidTr="007C5645">
        <w:tc>
          <w:tcPr>
            <w:tcW w:w="2410" w:type="dxa"/>
          </w:tcPr>
          <w:p w14:paraId="2278988A" w14:textId="7C2AF9C6"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215</w:t>
            </w:r>
            <w:r w:rsidRPr="00D52400">
              <w:rPr>
                <w:szCs w:val="16"/>
              </w:rPr>
              <w:tab/>
            </w:r>
          </w:p>
        </w:tc>
        <w:tc>
          <w:tcPr>
            <w:tcW w:w="4678" w:type="dxa"/>
          </w:tcPr>
          <w:p w14:paraId="0780A42D" w14:textId="77777777" w:rsidR="00214984" w:rsidRPr="00D52400" w:rsidRDefault="00214984" w:rsidP="00214984">
            <w:pPr>
              <w:pStyle w:val="ENoteTableText"/>
              <w:rPr>
                <w:szCs w:val="16"/>
              </w:rPr>
            </w:pPr>
            <w:r w:rsidRPr="00D52400">
              <w:rPr>
                <w:szCs w:val="16"/>
              </w:rPr>
              <w:t>ad. No. 169, 1999</w:t>
            </w:r>
          </w:p>
        </w:tc>
      </w:tr>
      <w:tr w:rsidR="00214984" w:rsidRPr="00D52400" w14:paraId="463BD9D4" w14:textId="77777777" w:rsidTr="007C5645">
        <w:tc>
          <w:tcPr>
            <w:tcW w:w="2410" w:type="dxa"/>
          </w:tcPr>
          <w:p w14:paraId="0F61A6F2" w14:textId="77777777" w:rsidR="00214984" w:rsidRPr="00D52400" w:rsidRDefault="00214984" w:rsidP="00214984">
            <w:pPr>
              <w:pStyle w:val="ENoteTableText"/>
              <w:rPr>
                <w:szCs w:val="16"/>
              </w:rPr>
            </w:pPr>
          </w:p>
        </w:tc>
        <w:tc>
          <w:tcPr>
            <w:tcW w:w="4678" w:type="dxa"/>
          </w:tcPr>
          <w:p w14:paraId="304E4863" w14:textId="77777777" w:rsidR="00214984" w:rsidRPr="00D52400" w:rsidRDefault="00214984" w:rsidP="00214984">
            <w:pPr>
              <w:pStyle w:val="ENoteTableText"/>
              <w:rPr>
                <w:szCs w:val="16"/>
              </w:rPr>
            </w:pPr>
            <w:r w:rsidRPr="00D52400">
              <w:rPr>
                <w:szCs w:val="16"/>
              </w:rPr>
              <w:t>am. No. 89, 2000; No. 77, 2001; No. 41, 2005; No. 58, 2006</w:t>
            </w:r>
          </w:p>
        </w:tc>
      </w:tr>
      <w:tr w:rsidR="00214984" w:rsidRPr="00D52400" w14:paraId="55C7D819" w14:textId="77777777" w:rsidTr="007C5645">
        <w:tc>
          <w:tcPr>
            <w:tcW w:w="2410" w:type="dxa"/>
          </w:tcPr>
          <w:p w14:paraId="01206805" w14:textId="4CBB71F6"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220</w:t>
            </w:r>
            <w:r w:rsidRPr="00D52400">
              <w:rPr>
                <w:szCs w:val="16"/>
              </w:rPr>
              <w:tab/>
            </w:r>
          </w:p>
        </w:tc>
        <w:tc>
          <w:tcPr>
            <w:tcW w:w="4678" w:type="dxa"/>
          </w:tcPr>
          <w:p w14:paraId="53433EAA" w14:textId="77777777" w:rsidR="00214984" w:rsidRPr="00D52400" w:rsidRDefault="00214984" w:rsidP="00214984">
            <w:pPr>
              <w:pStyle w:val="ENoteTableText"/>
              <w:rPr>
                <w:szCs w:val="16"/>
              </w:rPr>
            </w:pPr>
            <w:r w:rsidRPr="00D52400">
              <w:rPr>
                <w:szCs w:val="16"/>
              </w:rPr>
              <w:t>ad. No. 169, 1999</w:t>
            </w:r>
          </w:p>
        </w:tc>
      </w:tr>
      <w:tr w:rsidR="00214984" w:rsidRPr="00D52400" w14:paraId="504E08F4" w14:textId="77777777" w:rsidTr="007C5645">
        <w:tc>
          <w:tcPr>
            <w:tcW w:w="2410" w:type="dxa"/>
          </w:tcPr>
          <w:p w14:paraId="6EBA224D" w14:textId="77777777" w:rsidR="00214984" w:rsidRPr="00D52400" w:rsidRDefault="00214984" w:rsidP="00214984">
            <w:pPr>
              <w:pStyle w:val="ENoteTableText"/>
              <w:rPr>
                <w:szCs w:val="16"/>
              </w:rPr>
            </w:pPr>
          </w:p>
        </w:tc>
        <w:tc>
          <w:tcPr>
            <w:tcW w:w="4678" w:type="dxa"/>
          </w:tcPr>
          <w:p w14:paraId="75C2E166" w14:textId="77777777" w:rsidR="00214984" w:rsidRPr="00D52400" w:rsidRDefault="00214984" w:rsidP="00214984">
            <w:pPr>
              <w:pStyle w:val="ENoteTableText"/>
              <w:rPr>
                <w:szCs w:val="16"/>
              </w:rPr>
            </w:pPr>
            <w:r w:rsidRPr="00D52400">
              <w:rPr>
                <w:szCs w:val="16"/>
              </w:rPr>
              <w:t xml:space="preserve">am. No. 89, 2000; No. 77, 2001; No. 41, 2005; No. 58, 2006; </w:t>
            </w:r>
            <w:r w:rsidRPr="00D52400">
              <w:rPr>
                <w:szCs w:val="16"/>
              </w:rPr>
              <w:lastRenderedPageBreak/>
              <w:t>No. 101, 2006</w:t>
            </w:r>
          </w:p>
        </w:tc>
      </w:tr>
      <w:tr w:rsidR="00214984" w:rsidRPr="00D52400" w14:paraId="01FE9C15" w14:textId="77777777" w:rsidTr="007C5645">
        <w:tc>
          <w:tcPr>
            <w:tcW w:w="2410" w:type="dxa"/>
          </w:tcPr>
          <w:p w14:paraId="5CBA5F11" w14:textId="4F038A1F" w:rsidR="00214984" w:rsidRPr="00D52400" w:rsidRDefault="00214984" w:rsidP="00214984">
            <w:pPr>
              <w:pStyle w:val="ENoteTableText"/>
              <w:tabs>
                <w:tab w:val="center" w:leader="dot" w:pos="2268"/>
              </w:tabs>
              <w:rPr>
                <w:szCs w:val="16"/>
              </w:rPr>
            </w:pPr>
            <w:r w:rsidRPr="00D52400">
              <w:rPr>
                <w:szCs w:val="16"/>
              </w:rPr>
              <w:lastRenderedPageBreak/>
              <w:t>s. 170</w:t>
            </w:r>
            <w:r w:rsidR="00CF6AC6">
              <w:rPr>
                <w:szCs w:val="16"/>
              </w:rPr>
              <w:noBreakHyphen/>
            </w:r>
            <w:r w:rsidRPr="00D52400">
              <w:rPr>
                <w:szCs w:val="16"/>
              </w:rPr>
              <w:t>225</w:t>
            </w:r>
            <w:r w:rsidRPr="00D52400">
              <w:rPr>
                <w:szCs w:val="16"/>
              </w:rPr>
              <w:tab/>
            </w:r>
          </w:p>
        </w:tc>
        <w:tc>
          <w:tcPr>
            <w:tcW w:w="4678" w:type="dxa"/>
          </w:tcPr>
          <w:p w14:paraId="74DDF4A0" w14:textId="77777777" w:rsidR="00214984" w:rsidRPr="00D52400" w:rsidRDefault="00214984" w:rsidP="00214984">
            <w:pPr>
              <w:pStyle w:val="ENoteTableText"/>
              <w:rPr>
                <w:szCs w:val="16"/>
              </w:rPr>
            </w:pPr>
            <w:r w:rsidRPr="00D52400">
              <w:rPr>
                <w:szCs w:val="16"/>
              </w:rPr>
              <w:t>ad. No. 169, 1999</w:t>
            </w:r>
          </w:p>
        </w:tc>
      </w:tr>
      <w:tr w:rsidR="00214984" w:rsidRPr="00D52400" w14:paraId="46690E0D" w14:textId="77777777" w:rsidTr="007C5645">
        <w:tc>
          <w:tcPr>
            <w:tcW w:w="2410" w:type="dxa"/>
          </w:tcPr>
          <w:p w14:paraId="1FB69225" w14:textId="77777777" w:rsidR="00214984" w:rsidRPr="00D52400" w:rsidRDefault="00214984" w:rsidP="00214984">
            <w:pPr>
              <w:pStyle w:val="ENoteTableText"/>
              <w:rPr>
                <w:szCs w:val="16"/>
              </w:rPr>
            </w:pPr>
          </w:p>
        </w:tc>
        <w:tc>
          <w:tcPr>
            <w:tcW w:w="4678" w:type="dxa"/>
          </w:tcPr>
          <w:p w14:paraId="3A1157FB" w14:textId="77777777" w:rsidR="00214984" w:rsidRPr="00D52400" w:rsidRDefault="00214984" w:rsidP="00214984">
            <w:pPr>
              <w:pStyle w:val="ENoteTableText"/>
              <w:rPr>
                <w:szCs w:val="16"/>
              </w:rPr>
            </w:pPr>
            <w:r w:rsidRPr="00D52400">
              <w:rPr>
                <w:szCs w:val="16"/>
              </w:rPr>
              <w:t>am. No. 89, 2000; No. 77, 2001; No. 41, 2005; No. 58, 2006; No. 101, 2006</w:t>
            </w:r>
          </w:p>
        </w:tc>
      </w:tr>
      <w:tr w:rsidR="00214984" w:rsidRPr="00D52400" w14:paraId="4074AAF9" w14:textId="77777777" w:rsidTr="007C5645">
        <w:tc>
          <w:tcPr>
            <w:tcW w:w="2410" w:type="dxa"/>
          </w:tcPr>
          <w:p w14:paraId="474CE8B5" w14:textId="27F77CB6" w:rsidR="00214984" w:rsidRPr="00D52400" w:rsidRDefault="00214984" w:rsidP="00214984">
            <w:pPr>
              <w:pStyle w:val="ENoteTableText"/>
              <w:tabs>
                <w:tab w:val="center" w:leader="dot" w:pos="2268"/>
              </w:tabs>
              <w:rPr>
                <w:szCs w:val="16"/>
              </w:rPr>
            </w:pPr>
            <w:r w:rsidRPr="00D52400">
              <w:rPr>
                <w:szCs w:val="16"/>
              </w:rPr>
              <w:t>Link note to s. 170</w:t>
            </w:r>
            <w:r w:rsidR="00CF6AC6">
              <w:rPr>
                <w:szCs w:val="16"/>
              </w:rPr>
              <w:noBreakHyphen/>
            </w:r>
            <w:r w:rsidRPr="00D52400">
              <w:rPr>
                <w:szCs w:val="16"/>
              </w:rPr>
              <w:t>225</w:t>
            </w:r>
            <w:r w:rsidRPr="00D52400">
              <w:rPr>
                <w:szCs w:val="16"/>
              </w:rPr>
              <w:tab/>
            </w:r>
          </w:p>
        </w:tc>
        <w:tc>
          <w:tcPr>
            <w:tcW w:w="4678" w:type="dxa"/>
          </w:tcPr>
          <w:p w14:paraId="6C883561" w14:textId="77777777" w:rsidR="00214984" w:rsidRPr="00D52400" w:rsidRDefault="00214984" w:rsidP="00214984">
            <w:pPr>
              <w:pStyle w:val="ENoteTableText"/>
              <w:rPr>
                <w:szCs w:val="16"/>
              </w:rPr>
            </w:pPr>
            <w:r w:rsidRPr="00D52400">
              <w:rPr>
                <w:szCs w:val="16"/>
              </w:rPr>
              <w:t>rep. No. 169, 1999</w:t>
            </w:r>
          </w:p>
        </w:tc>
      </w:tr>
      <w:tr w:rsidR="00214984" w:rsidRPr="00D52400" w14:paraId="02D34C8A" w14:textId="77777777" w:rsidTr="007C5645">
        <w:tc>
          <w:tcPr>
            <w:tcW w:w="2410" w:type="dxa"/>
          </w:tcPr>
          <w:p w14:paraId="56CFD91D" w14:textId="069D65D0" w:rsidR="00214984" w:rsidRPr="00D52400" w:rsidRDefault="00252F9B" w:rsidP="00214984">
            <w:pPr>
              <w:pStyle w:val="ENoteTableText"/>
              <w:rPr>
                <w:szCs w:val="16"/>
              </w:rPr>
            </w:pPr>
            <w:r w:rsidRPr="00D52400">
              <w:rPr>
                <w:b/>
                <w:szCs w:val="16"/>
              </w:rPr>
              <w:t>Subdivision 1</w:t>
            </w:r>
            <w:r w:rsidR="00214984" w:rsidRPr="00D52400">
              <w:rPr>
                <w:b/>
                <w:szCs w:val="16"/>
              </w:rPr>
              <w:t>70</w:t>
            </w:r>
            <w:r w:rsidR="00CF6AC6">
              <w:rPr>
                <w:b/>
                <w:szCs w:val="16"/>
              </w:rPr>
              <w:noBreakHyphen/>
            </w:r>
            <w:r w:rsidR="00214984" w:rsidRPr="00D52400">
              <w:rPr>
                <w:b/>
                <w:szCs w:val="16"/>
              </w:rPr>
              <w:t>D</w:t>
            </w:r>
          </w:p>
        </w:tc>
        <w:tc>
          <w:tcPr>
            <w:tcW w:w="4678" w:type="dxa"/>
          </w:tcPr>
          <w:p w14:paraId="7EC91263" w14:textId="77777777" w:rsidR="00214984" w:rsidRPr="00D52400" w:rsidRDefault="00214984" w:rsidP="00214984">
            <w:pPr>
              <w:pStyle w:val="ENoteTableText"/>
              <w:rPr>
                <w:szCs w:val="16"/>
              </w:rPr>
            </w:pPr>
          </w:p>
        </w:tc>
      </w:tr>
      <w:tr w:rsidR="00214984" w:rsidRPr="00D52400" w14:paraId="5D0D2048" w14:textId="77777777" w:rsidTr="007C5645">
        <w:tc>
          <w:tcPr>
            <w:tcW w:w="2410" w:type="dxa"/>
          </w:tcPr>
          <w:p w14:paraId="7F2C053F" w14:textId="3D578024"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70</w:t>
            </w:r>
            <w:r w:rsidR="00CF6AC6">
              <w:rPr>
                <w:szCs w:val="16"/>
              </w:rPr>
              <w:noBreakHyphen/>
            </w:r>
            <w:r w:rsidR="00214984" w:rsidRPr="00D52400">
              <w:rPr>
                <w:szCs w:val="16"/>
              </w:rPr>
              <w:t>D</w:t>
            </w:r>
            <w:r w:rsidR="00214984" w:rsidRPr="00D52400">
              <w:rPr>
                <w:szCs w:val="16"/>
              </w:rPr>
              <w:tab/>
            </w:r>
          </w:p>
        </w:tc>
        <w:tc>
          <w:tcPr>
            <w:tcW w:w="4678" w:type="dxa"/>
          </w:tcPr>
          <w:p w14:paraId="56D24E27" w14:textId="77777777" w:rsidR="00214984" w:rsidRPr="00D52400" w:rsidRDefault="00214984" w:rsidP="00214984">
            <w:pPr>
              <w:pStyle w:val="ENoteTableText"/>
              <w:rPr>
                <w:szCs w:val="16"/>
              </w:rPr>
            </w:pPr>
            <w:r w:rsidRPr="00D52400">
              <w:rPr>
                <w:szCs w:val="16"/>
              </w:rPr>
              <w:t>ad. No. 169, 1999</w:t>
            </w:r>
          </w:p>
        </w:tc>
      </w:tr>
      <w:tr w:rsidR="00214984" w:rsidRPr="00D52400" w14:paraId="33EB7556" w14:textId="77777777" w:rsidTr="007C5645">
        <w:tc>
          <w:tcPr>
            <w:tcW w:w="2410" w:type="dxa"/>
          </w:tcPr>
          <w:p w14:paraId="5B9C5C7F" w14:textId="6957AD9E"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250</w:t>
            </w:r>
            <w:r w:rsidRPr="00D52400">
              <w:rPr>
                <w:szCs w:val="16"/>
              </w:rPr>
              <w:tab/>
            </w:r>
          </w:p>
        </w:tc>
        <w:tc>
          <w:tcPr>
            <w:tcW w:w="4678" w:type="dxa"/>
          </w:tcPr>
          <w:p w14:paraId="18955506" w14:textId="77777777" w:rsidR="00214984" w:rsidRPr="00D52400" w:rsidRDefault="00214984" w:rsidP="00214984">
            <w:pPr>
              <w:pStyle w:val="ENoteTableText"/>
              <w:rPr>
                <w:szCs w:val="16"/>
              </w:rPr>
            </w:pPr>
            <w:r w:rsidRPr="00D52400">
              <w:rPr>
                <w:szCs w:val="16"/>
              </w:rPr>
              <w:t>ad. No. 169, 1999</w:t>
            </w:r>
          </w:p>
        </w:tc>
      </w:tr>
      <w:tr w:rsidR="00214984" w:rsidRPr="00D52400" w14:paraId="5FE7A2A2" w14:textId="77777777" w:rsidTr="007C5645">
        <w:tc>
          <w:tcPr>
            <w:tcW w:w="2410" w:type="dxa"/>
          </w:tcPr>
          <w:p w14:paraId="6B0139E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916848B" w14:textId="77777777" w:rsidR="00214984" w:rsidRPr="00D52400" w:rsidRDefault="00214984" w:rsidP="00214984">
            <w:pPr>
              <w:pStyle w:val="ENoteTableText"/>
              <w:rPr>
                <w:szCs w:val="16"/>
              </w:rPr>
            </w:pPr>
            <w:r w:rsidRPr="00D52400">
              <w:rPr>
                <w:szCs w:val="16"/>
              </w:rPr>
              <w:t>rep. No. 41, 2005</w:t>
            </w:r>
          </w:p>
        </w:tc>
      </w:tr>
      <w:tr w:rsidR="00214984" w:rsidRPr="00D52400" w14:paraId="0E99D818" w14:textId="77777777" w:rsidTr="007C5645">
        <w:tc>
          <w:tcPr>
            <w:tcW w:w="2410" w:type="dxa"/>
          </w:tcPr>
          <w:p w14:paraId="54570E65" w14:textId="6B98006B"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255</w:t>
            </w:r>
            <w:r w:rsidRPr="00D52400">
              <w:rPr>
                <w:szCs w:val="16"/>
              </w:rPr>
              <w:tab/>
            </w:r>
          </w:p>
        </w:tc>
        <w:tc>
          <w:tcPr>
            <w:tcW w:w="4678" w:type="dxa"/>
          </w:tcPr>
          <w:p w14:paraId="2AD027F6" w14:textId="77777777" w:rsidR="00214984" w:rsidRPr="00D52400" w:rsidRDefault="00214984" w:rsidP="00214984">
            <w:pPr>
              <w:pStyle w:val="ENoteTableText"/>
              <w:rPr>
                <w:szCs w:val="16"/>
              </w:rPr>
            </w:pPr>
            <w:r w:rsidRPr="00D52400">
              <w:rPr>
                <w:szCs w:val="16"/>
              </w:rPr>
              <w:t>ad. No. 169, 1999</w:t>
            </w:r>
          </w:p>
        </w:tc>
      </w:tr>
      <w:tr w:rsidR="00214984" w:rsidRPr="00D52400" w14:paraId="0858C344" w14:textId="77777777" w:rsidTr="007C5645">
        <w:tc>
          <w:tcPr>
            <w:tcW w:w="2410" w:type="dxa"/>
          </w:tcPr>
          <w:p w14:paraId="3F03CE63" w14:textId="77777777" w:rsidR="00214984" w:rsidRPr="00D52400" w:rsidRDefault="00214984" w:rsidP="00214984">
            <w:pPr>
              <w:pStyle w:val="ENoteTableText"/>
              <w:rPr>
                <w:szCs w:val="16"/>
              </w:rPr>
            </w:pPr>
          </w:p>
        </w:tc>
        <w:tc>
          <w:tcPr>
            <w:tcW w:w="4678" w:type="dxa"/>
          </w:tcPr>
          <w:p w14:paraId="10117240" w14:textId="77777777" w:rsidR="00214984" w:rsidRPr="00D52400" w:rsidRDefault="00214984" w:rsidP="00214984">
            <w:pPr>
              <w:pStyle w:val="ENoteTableText"/>
              <w:rPr>
                <w:szCs w:val="16"/>
              </w:rPr>
            </w:pPr>
            <w:r w:rsidRPr="00D52400">
              <w:rPr>
                <w:szCs w:val="16"/>
              </w:rPr>
              <w:t>am. No. 89, 2000; No. 41, 2005; No. 168, 2006</w:t>
            </w:r>
          </w:p>
        </w:tc>
      </w:tr>
      <w:tr w:rsidR="00214984" w:rsidRPr="00D52400" w14:paraId="7A3CDA91" w14:textId="77777777" w:rsidTr="007C5645">
        <w:tc>
          <w:tcPr>
            <w:tcW w:w="2410" w:type="dxa"/>
          </w:tcPr>
          <w:p w14:paraId="5047BC27" w14:textId="741F28AE"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260</w:t>
            </w:r>
            <w:r w:rsidRPr="00D52400">
              <w:rPr>
                <w:szCs w:val="16"/>
              </w:rPr>
              <w:tab/>
            </w:r>
          </w:p>
        </w:tc>
        <w:tc>
          <w:tcPr>
            <w:tcW w:w="4678" w:type="dxa"/>
          </w:tcPr>
          <w:p w14:paraId="6B0A03B3" w14:textId="77777777" w:rsidR="00214984" w:rsidRPr="00D52400" w:rsidRDefault="00214984" w:rsidP="00214984">
            <w:pPr>
              <w:pStyle w:val="ENoteTableText"/>
              <w:rPr>
                <w:szCs w:val="16"/>
              </w:rPr>
            </w:pPr>
            <w:r w:rsidRPr="00D52400">
              <w:rPr>
                <w:szCs w:val="16"/>
              </w:rPr>
              <w:t>ad. No. 169, 1999</w:t>
            </w:r>
          </w:p>
        </w:tc>
      </w:tr>
      <w:tr w:rsidR="00214984" w:rsidRPr="00D52400" w14:paraId="4E3F2007" w14:textId="77777777" w:rsidTr="007C5645">
        <w:tc>
          <w:tcPr>
            <w:tcW w:w="2410" w:type="dxa"/>
          </w:tcPr>
          <w:p w14:paraId="0B99E64A" w14:textId="77777777" w:rsidR="00214984" w:rsidRPr="00D52400" w:rsidRDefault="00214984" w:rsidP="00214984">
            <w:pPr>
              <w:pStyle w:val="ENoteTableText"/>
              <w:rPr>
                <w:szCs w:val="16"/>
              </w:rPr>
            </w:pPr>
          </w:p>
        </w:tc>
        <w:tc>
          <w:tcPr>
            <w:tcW w:w="4678" w:type="dxa"/>
          </w:tcPr>
          <w:p w14:paraId="2A2450DE" w14:textId="77777777" w:rsidR="00214984" w:rsidRPr="00D52400" w:rsidRDefault="00214984" w:rsidP="00214984">
            <w:pPr>
              <w:pStyle w:val="ENoteTableText"/>
              <w:rPr>
                <w:szCs w:val="16"/>
              </w:rPr>
            </w:pPr>
            <w:r w:rsidRPr="00D52400">
              <w:rPr>
                <w:szCs w:val="16"/>
              </w:rPr>
              <w:t>am. No. 89, 2000; No 130, 2015</w:t>
            </w:r>
          </w:p>
        </w:tc>
      </w:tr>
      <w:tr w:rsidR="00214984" w:rsidRPr="00D52400" w14:paraId="6A3954E8" w14:textId="77777777" w:rsidTr="007C5645">
        <w:tc>
          <w:tcPr>
            <w:tcW w:w="2410" w:type="dxa"/>
          </w:tcPr>
          <w:p w14:paraId="66BC7C0A" w14:textId="4A9A9DC5"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265</w:t>
            </w:r>
            <w:r w:rsidRPr="00D52400">
              <w:rPr>
                <w:szCs w:val="16"/>
              </w:rPr>
              <w:tab/>
            </w:r>
          </w:p>
        </w:tc>
        <w:tc>
          <w:tcPr>
            <w:tcW w:w="4678" w:type="dxa"/>
          </w:tcPr>
          <w:p w14:paraId="67EF811E" w14:textId="77777777" w:rsidR="00214984" w:rsidRPr="00D52400" w:rsidRDefault="00214984" w:rsidP="00214984">
            <w:pPr>
              <w:pStyle w:val="ENoteTableText"/>
              <w:rPr>
                <w:szCs w:val="16"/>
              </w:rPr>
            </w:pPr>
            <w:r w:rsidRPr="00D52400">
              <w:rPr>
                <w:szCs w:val="16"/>
              </w:rPr>
              <w:t>ad. No. 169, 1999</w:t>
            </w:r>
          </w:p>
        </w:tc>
      </w:tr>
      <w:tr w:rsidR="00214984" w:rsidRPr="00D52400" w14:paraId="1E1044A5" w14:textId="77777777" w:rsidTr="007C5645">
        <w:tc>
          <w:tcPr>
            <w:tcW w:w="2410" w:type="dxa"/>
          </w:tcPr>
          <w:p w14:paraId="347B2F89" w14:textId="77777777" w:rsidR="00214984" w:rsidRPr="00D52400" w:rsidRDefault="00214984" w:rsidP="00214984">
            <w:pPr>
              <w:pStyle w:val="ENoteTableText"/>
              <w:rPr>
                <w:szCs w:val="16"/>
              </w:rPr>
            </w:pPr>
          </w:p>
        </w:tc>
        <w:tc>
          <w:tcPr>
            <w:tcW w:w="4678" w:type="dxa"/>
          </w:tcPr>
          <w:p w14:paraId="74DB59C8" w14:textId="77777777" w:rsidR="00214984" w:rsidRPr="00D52400" w:rsidRDefault="00214984" w:rsidP="00214984">
            <w:pPr>
              <w:pStyle w:val="ENoteTableText"/>
              <w:rPr>
                <w:szCs w:val="16"/>
              </w:rPr>
            </w:pPr>
            <w:r w:rsidRPr="00D52400">
              <w:rPr>
                <w:szCs w:val="16"/>
              </w:rPr>
              <w:t>am. No. 89, 2000; No 130, 2015</w:t>
            </w:r>
          </w:p>
        </w:tc>
      </w:tr>
      <w:tr w:rsidR="00214984" w:rsidRPr="00D52400" w14:paraId="0FFC181C" w14:textId="77777777" w:rsidTr="007C5645">
        <w:tc>
          <w:tcPr>
            <w:tcW w:w="2410" w:type="dxa"/>
          </w:tcPr>
          <w:p w14:paraId="71263280" w14:textId="1E5F612C"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270</w:t>
            </w:r>
            <w:r w:rsidRPr="00D52400">
              <w:rPr>
                <w:szCs w:val="16"/>
              </w:rPr>
              <w:tab/>
            </w:r>
          </w:p>
        </w:tc>
        <w:tc>
          <w:tcPr>
            <w:tcW w:w="4678" w:type="dxa"/>
          </w:tcPr>
          <w:p w14:paraId="616C3A0E" w14:textId="77777777" w:rsidR="00214984" w:rsidRPr="00D52400" w:rsidRDefault="00214984" w:rsidP="00214984">
            <w:pPr>
              <w:pStyle w:val="ENoteTableText"/>
              <w:rPr>
                <w:szCs w:val="16"/>
              </w:rPr>
            </w:pPr>
            <w:r w:rsidRPr="00D52400">
              <w:rPr>
                <w:szCs w:val="16"/>
              </w:rPr>
              <w:t>ad. No. 169, 1999</w:t>
            </w:r>
          </w:p>
        </w:tc>
      </w:tr>
      <w:tr w:rsidR="00214984" w:rsidRPr="00D52400" w14:paraId="0199B024" w14:textId="77777777" w:rsidTr="007C5645">
        <w:tc>
          <w:tcPr>
            <w:tcW w:w="2410" w:type="dxa"/>
          </w:tcPr>
          <w:p w14:paraId="5535A8A9" w14:textId="77777777" w:rsidR="00214984" w:rsidRPr="00D52400" w:rsidRDefault="00214984" w:rsidP="00214984">
            <w:pPr>
              <w:pStyle w:val="ENoteTableText"/>
              <w:rPr>
                <w:szCs w:val="16"/>
              </w:rPr>
            </w:pPr>
          </w:p>
        </w:tc>
        <w:tc>
          <w:tcPr>
            <w:tcW w:w="4678" w:type="dxa"/>
          </w:tcPr>
          <w:p w14:paraId="069447F8" w14:textId="77777777" w:rsidR="00214984" w:rsidRPr="00D52400" w:rsidRDefault="00214984" w:rsidP="00214984">
            <w:pPr>
              <w:pStyle w:val="ENoteTableText"/>
              <w:rPr>
                <w:szCs w:val="16"/>
              </w:rPr>
            </w:pPr>
            <w:r w:rsidRPr="00D52400">
              <w:rPr>
                <w:szCs w:val="16"/>
              </w:rPr>
              <w:t>am. No. 90, 2002</w:t>
            </w:r>
          </w:p>
        </w:tc>
      </w:tr>
      <w:tr w:rsidR="00214984" w:rsidRPr="00D52400" w14:paraId="7F51466D" w14:textId="77777777" w:rsidTr="007C5645">
        <w:tc>
          <w:tcPr>
            <w:tcW w:w="2410" w:type="dxa"/>
          </w:tcPr>
          <w:p w14:paraId="00070DA7" w14:textId="74D099D9"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275</w:t>
            </w:r>
            <w:r w:rsidRPr="00D52400">
              <w:rPr>
                <w:szCs w:val="16"/>
              </w:rPr>
              <w:tab/>
            </w:r>
          </w:p>
        </w:tc>
        <w:tc>
          <w:tcPr>
            <w:tcW w:w="4678" w:type="dxa"/>
          </w:tcPr>
          <w:p w14:paraId="29A37877" w14:textId="77777777" w:rsidR="00214984" w:rsidRPr="00D52400" w:rsidRDefault="00214984" w:rsidP="00214984">
            <w:pPr>
              <w:pStyle w:val="ENoteTableText"/>
              <w:rPr>
                <w:szCs w:val="16"/>
              </w:rPr>
            </w:pPr>
            <w:r w:rsidRPr="00D52400">
              <w:rPr>
                <w:szCs w:val="16"/>
              </w:rPr>
              <w:t>ad. No. 169, 1999</w:t>
            </w:r>
          </w:p>
        </w:tc>
      </w:tr>
      <w:tr w:rsidR="00214984" w:rsidRPr="00D52400" w14:paraId="21A177A3" w14:textId="77777777" w:rsidTr="007C5645">
        <w:tc>
          <w:tcPr>
            <w:tcW w:w="2410" w:type="dxa"/>
          </w:tcPr>
          <w:p w14:paraId="6C07CB7A" w14:textId="77777777" w:rsidR="00214984" w:rsidRPr="00D52400" w:rsidRDefault="00214984" w:rsidP="00214984">
            <w:pPr>
              <w:pStyle w:val="ENoteTableText"/>
              <w:rPr>
                <w:szCs w:val="16"/>
              </w:rPr>
            </w:pPr>
          </w:p>
        </w:tc>
        <w:tc>
          <w:tcPr>
            <w:tcW w:w="4678" w:type="dxa"/>
          </w:tcPr>
          <w:p w14:paraId="021603EE" w14:textId="77777777" w:rsidR="00214984" w:rsidRPr="00D52400" w:rsidRDefault="00214984" w:rsidP="00214984">
            <w:pPr>
              <w:pStyle w:val="ENoteTableText"/>
              <w:rPr>
                <w:szCs w:val="16"/>
              </w:rPr>
            </w:pPr>
            <w:r w:rsidRPr="00D52400">
              <w:rPr>
                <w:szCs w:val="16"/>
              </w:rPr>
              <w:t>am. No. 89, 2000</w:t>
            </w:r>
          </w:p>
        </w:tc>
      </w:tr>
      <w:tr w:rsidR="00214984" w:rsidRPr="00D52400" w14:paraId="3DADC3E2" w14:textId="77777777" w:rsidTr="007C5645">
        <w:tc>
          <w:tcPr>
            <w:tcW w:w="2410" w:type="dxa"/>
          </w:tcPr>
          <w:p w14:paraId="4A776835" w14:textId="1D462F41" w:rsidR="00214984" w:rsidRPr="00D52400" w:rsidRDefault="00214984" w:rsidP="00214984">
            <w:pPr>
              <w:pStyle w:val="ENoteTableText"/>
              <w:tabs>
                <w:tab w:val="center" w:leader="dot" w:pos="2268"/>
              </w:tabs>
              <w:rPr>
                <w:szCs w:val="16"/>
              </w:rPr>
            </w:pPr>
            <w:r w:rsidRPr="00D52400">
              <w:rPr>
                <w:szCs w:val="16"/>
              </w:rPr>
              <w:t>s. 170</w:t>
            </w:r>
            <w:r w:rsidR="00CF6AC6">
              <w:rPr>
                <w:szCs w:val="16"/>
              </w:rPr>
              <w:noBreakHyphen/>
            </w:r>
            <w:r w:rsidRPr="00D52400">
              <w:rPr>
                <w:szCs w:val="16"/>
              </w:rPr>
              <w:t>280</w:t>
            </w:r>
            <w:r w:rsidRPr="00D52400">
              <w:rPr>
                <w:szCs w:val="16"/>
              </w:rPr>
              <w:tab/>
            </w:r>
          </w:p>
        </w:tc>
        <w:tc>
          <w:tcPr>
            <w:tcW w:w="4678" w:type="dxa"/>
          </w:tcPr>
          <w:p w14:paraId="61E58860" w14:textId="77777777" w:rsidR="00214984" w:rsidRPr="00D52400" w:rsidRDefault="00214984" w:rsidP="00214984">
            <w:pPr>
              <w:pStyle w:val="ENoteTableText"/>
              <w:rPr>
                <w:szCs w:val="16"/>
              </w:rPr>
            </w:pPr>
            <w:r w:rsidRPr="00D52400">
              <w:rPr>
                <w:szCs w:val="16"/>
              </w:rPr>
              <w:t>ad. No. 169, 1999</w:t>
            </w:r>
          </w:p>
        </w:tc>
      </w:tr>
      <w:tr w:rsidR="00214984" w:rsidRPr="00D52400" w14:paraId="6617BF86" w14:textId="77777777" w:rsidTr="007C5645">
        <w:tc>
          <w:tcPr>
            <w:tcW w:w="2410" w:type="dxa"/>
          </w:tcPr>
          <w:p w14:paraId="4E409C5A" w14:textId="77777777" w:rsidR="00214984" w:rsidRPr="00D52400" w:rsidRDefault="00214984" w:rsidP="00214984">
            <w:pPr>
              <w:pStyle w:val="ENoteTableText"/>
              <w:rPr>
                <w:szCs w:val="16"/>
              </w:rPr>
            </w:pPr>
          </w:p>
        </w:tc>
        <w:tc>
          <w:tcPr>
            <w:tcW w:w="4678" w:type="dxa"/>
          </w:tcPr>
          <w:p w14:paraId="1FBB0E13" w14:textId="77777777" w:rsidR="00214984" w:rsidRPr="00D52400" w:rsidRDefault="00214984" w:rsidP="00214984">
            <w:pPr>
              <w:pStyle w:val="ENoteTableText"/>
              <w:rPr>
                <w:szCs w:val="16"/>
              </w:rPr>
            </w:pPr>
            <w:r w:rsidRPr="00D52400">
              <w:rPr>
                <w:szCs w:val="16"/>
              </w:rPr>
              <w:t>am. No. 89, 2000</w:t>
            </w:r>
          </w:p>
        </w:tc>
      </w:tr>
      <w:tr w:rsidR="00214984" w:rsidRPr="00D52400" w14:paraId="30680E5F" w14:textId="77777777" w:rsidTr="007C5645">
        <w:tc>
          <w:tcPr>
            <w:tcW w:w="2410" w:type="dxa"/>
          </w:tcPr>
          <w:p w14:paraId="381B629A" w14:textId="29B93642" w:rsidR="00214984" w:rsidRPr="00D52400" w:rsidRDefault="00214984" w:rsidP="00214984">
            <w:pPr>
              <w:pStyle w:val="ENoteTableText"/>
              <w:tabs>
                <w:tab w:val="center" w:leader="dot" w:pos="2268"/>
              </w:tabs>
              <w:rPr>
                <w:szCs w:val="16"/>
              </w:rPr>
            </w:pPr>
            <w:r w:rsidRPr="00D52400">
              <w:rPr>
                <w:szCs w:val="16"/>
              </w:rPr>
              <w:t>Link note to s. 170</w:t>
            </w:r>
            <w:r w:rsidR="00CF6AC6">
              <w:rPr>
                <w:szCs w:val="16"/>
              </w:rPr>
              <w:noBreakHyphen/>
            </w:r>
            <w:r w:rsidRPr="00D52400">
              <w:rPr>
                <w:szCs w:val="16"/>
              </w:rPr>
              <w:t>280</w:t>
            </w:r>
            <w:r w:rsidRPr="00D52400">
              <w:rPr>
                <w:szCs w:val="16"/>
              </w:rPr>
              <w:tab/>
            </w:r>
          </w:p>
        </w:tc>
        <w:tc>
          <w:tcPr>
            <w:tcW w:w="4678" w:type="dxa"/>
          </w:tcPr>
          <w:p w14:paraId="0DA28F81" w14:textId="77777777" w:rsidR="00214984" w:rsidRPr="00D52400" w:rsidRDefault="00214984" w:rsidP="00214984">
            <w:pPr>
              <w:pStyle w:val="ENoteTableText"/>
              <w:rPr>
                <w:szCs w:val="16"/>
              </w:rPr>
            </w:pPr>
            <w:r w:rsidRPr="00D52400">
              <w:rPr>
                <w:szCs w:val="16"/>
              </w:rPr>
              <w:t>rep. No. 41, 2005</w:t>
            </w:r>
          </w:p>
        </w:tc>
      </w:tr>
      <w:tr w:rsidR="00214984" w:rsidRPr="00D52400" w14:paraId="06FDAFCE" w14:textId="77777777" w:rsidTr="007C5645">
        <w:tc>
          <w:tcPr>
            <w:tcW w:w="2410" w:type="dxa"/>
          </w:tcPr>
          <w:p w14:paraId="22FC296E" w14:textId="77777777" w:rsidR="00214984" w:rsidRPr="00D52400" w:rsidRDefault="00252F9B" w:rsidP="00214984">
            <w:pPr>
              <w:pStyle w:val="ENoteTableText"/>
              <w:keepNext/>
              <w:keepLines/>
              <w:rPr>
                <w:szCs w:val="16"/>
              </w:rPr>
            </w:pPr>
            <w:r w:rsidRPr="00D52400">
              <w:rPr>
                <w:b/>
                <w:szCs w:val="16"/>
              </w:rPr>
              <w:t>Division 1</w:t>
            </w:r>
            <w:r w:rsidR="00214984" w:rsidRPr="00D52400">
              <w:rPr>
                <w:b/>
                <w:szCs w:val="16"/>
              </w:rPr>
              <w:t>75</w:t>
            </w:r>
          </w:p>
        </w:tc>
        <w:tc>
          <w:tcPr>
            <w:tcW w:w="4678" w:type="dxa"/>
          </w:tcPr>
          <w:p w14:paraId="3ECE2F69" w14:textId="77777777" w:rsidR="00214984" w:rsidRPr="00D52400" w:rsidRDefault="00214984" w:rsidP="00214984">
            <w:pPr>
              <w:pStyle w:val="ENoteTableText"/>
              <w:rPr>
                <w:szCs w:val="16"/>
              </w:rPr>
            </w:pPr>
          </w:p>
        </w:tc>
      </w:tr>
      <w:tr w:rsidR="00214984" w:rsidRPr="00D52400" w14:paraId="68FAEAF9" w14:textId="77777777" w:rsidTr="007C5645">
        <w:tc>
          <w:tcPr>
            <w:tcW w:w="2410" w:type="dxa"/>
          </w:tcPr>
          <w:p w14:paraId="4D4E3173" w14:textId="19704D80"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1</w:t>
            </w:r>
            <w:r w:rsidRPr="00D52400">
              <w:rPr>
                <w:szCs w:val="16"/>
              </w:rPr>
              <w:tab/>
            </w:r>
          </w:p>
        </w:tc>
        <w:tc>
          <w:tcPr>
            <w:tcW w:w="4678" w:type="dxa"/>
          </w:tcPr>
          <w:p w14:paraId="4BCBEAC8" w14:textId="77777777" w:rsidR="00214984" w:rsidRPr="00D52400" w:rsidRDefault="00214984" w:rsidP="00214984">
            <w:pPr>
              <w:pStyle w:val="ENoteTableText"/>
              <w:rPr>
                <w:szCs w:val="16"/>
              </w:rPr>
            </w:pPr>
            <w:r w:rsidRPr="00D52400">
              <w:rPr>
                <w:szCs w:val="16"/>
              </w:rPr>
              <w:t>am. No. 46, 1998</w:t>
            </w:r>
          </w:p>
        </w:tc>
      </w:tr>
      <w:tr w:rsidR="00214984" w:rsidRPr="00D52400" w14:paraId="4F3196FC" w14:textId="77777777" w:rsidTr="007C5645">
        <w:tc>
          <w:tcPr>
            <w:tcW w:w="2410" w:type="dxa"/>
          </w:tcPr>
          <w:p w14:paraId="7D153702" w14:textId="081B2483" w:rsidR="00214984" w:rsidRPr="00D52400" w:rsidRDefault="00252F9B" w:rsidP="00214984">
            <w:pPr>
              <w:pStyle w:val="ENoteTableText"/>
              <w:keepNext/>
              <w:rPr>
                <w:szCs w:val="16"/>
              </w:rPr>
            </w:pPr>
            <w:r w:rsidRPr="00D52400">
              <w:rPr>
                <w:b/>
                <w:szCs w:val="16"/>
              </w:rPr>
              <w:t>Subdivision 1</w:t>
            </w:r>
            <w:r w:rsidR="00214984" w:rsidRPr="00D52400">
              <w:rPr>
                <w:b/>
                <w:szCs w:val="16"/>
              </w:rPr>
              <w:t>75</w:t>
            </w:r>
            <w:r w:rsidR="00CF6AC6">
              <w:rPr>
                <w:b/>
                <w:szCs w:val="16"/>
              </w:rPr>
              <w:noBreakHyphen/>
            </w:r>
            <w:r w:rsidR="00214984" w:rsidRPr="00D52400">
              <w:rPr>
                <w:b/>
                <w:szCs w:val="16"/>
              </w:rPr>
              <w:t>A</w:t>
            </w:r>
          </w:p>
        </w:tc>
        <w:tc>
          <w:tcPr>
            <w:tcW w:w="4678" w:type="dxa"/>
          </w:tcPr>
          <w:p w14:paraId="31EC3ECA" w14:textId="77777777" w:rsidR="00214984" w:rsidRPr="00D52400" w:rsidRDefault="00214984" w:rsidP="00214984">
            <w:pPr>
              <w:pStyle w:val="ENoteTableText"/>
              <w:rPr>
                <w:szCs w:val="16"/>
              </w:rPr>
            </w:pPr>
          </w:p>
        </w:tc>
      </w:tr>
      <w:tr w:rsidR="00214984" w:rsidRPr="00D52400" w14:paraId="12917731" w14:textId="77777777" w:rsidTr="007C5645">
        <w:tc>
          <w:tcPr>
            <w:tcW w:w="2410" w:type="dxa"/>
          </w:tcPr>
          <w:p w14:paraId="3C7A25F4" w14:textId="03BD14F5"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5</w:t>
            </w:r>
            <w:r w:rsidRPr="00D52400">
              <w:rPr>
                <w:szCs w:val="16"/>
              </w:rPr>
              <w:tab/>
            </w:r>
          </w:p>
        </w:tc>
        <w:tc>
          <w:tcPr>
            <w:tcW w:w="4678" w:type="dxa"/>
          </w:tcPr>
          <w:p w14:paraId="350EC467" w14:textId="77777777" w:rsidR="00214984" w:rsidRPr="00D52400" w:rsidRDefault="00214984" w:rsidP="00214984">
            <w:pPr>
              <w:pStyle w:val="ENoteTableText"/>
              <w:rPr>
                <w:szCs w:val="16"/>
              </w:rPr>
            </w:pPr>
            <w:r w:rsidRPr="00D52400">
              <w:rPr>
                <w:szCs w:val="16"/>
              </w:rPr>
              <w:t>am. No. 16, 1998; No. 114, 2000; No. 147, 2005; No. 164, 2007; No 7, 2019</w:t>
            </w:r>
          </w:p>
        </w:tc>
      </w:tr>
      <w:tr w:rsidR="00214984" w:rsidRPr="00D52400" w14:paraId="2720DD78" w14:textId="77777777" w:rsidTr="007C5645">
        <w:tc>
          <w:tcPr>
            <w:tcW w:w="2410" w:type="dxa"/>
          </w:tcPr>
          <w:p w14:paraId="7196491F" w14:textId="452FB48B"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10</w:t>
            </w:r>
            <w:r w:rsidRPr="00D52400">
              <w:rPr>
                <w:szCs w:val="16"/>
              </w:rPr>
              <w:tab/>
            </w:r>
          </w:p>
        </w:tc>
        <w:tc>
          <w:tcPr>
            <w:tcW w:w="4678" w:type="dxa"/>
          </w:tcPr>
          <w:p w14:paraId="2D801E8D" w14:textId="77777777" w:rsidR="00214984" w:rsidRPr="00D52400" w:rsidRDefault="00214984" w:rsidP="00214984">
            <w:pPr>
              <w:pStyle w:val="ENoteTableText"/>
              <w:rPr>
                <w:szCs w:val="16"/>
              </w:rPr>
            </w:pPr>
            <w:r w:rsidRPr="00D52400">
              <w:rPr>
                <w:szCs w:val="16"/>
              </w:rPr>
              <w:t>am. No. 147, 1997; No. 114, 2000; No. 147, 2005; No. 164, 2007; No 130, 2015</w:t>
            </w:r>
          </w:p>
        </w:tc>
      </w:tr>
      <w:tr w:rsidR="00214984" w:rsidRPr="00D52400" w14:paraId="6B87172D" w14:textId="77777777" w:rsidTr="007C5645">
        <w:tc>
          <w:tcPr>
            <w:tcW w:w="2410" w:type="dxa"/>
          </w:tcPr>
          <w:p w14:paraId="32DCFAB1" w14:textId="4F4B1ED7"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15</w:t>
            </w:r>
            <w:r w:rsidRPr="00D52400">
              <w:rPr>
                <w:szCs w:val="16"/>
              </w:rPr>
              <w:tab/>
            </w:r>
          </w:p>
        </w:tc>
        <w:tc>
          <w:tcPr>
            <w:tcW w:w="4678" w:type="dxa"/>
          </w:tcPr>
          <w:p w14:paraId="628A37AF" w14:textId="77777777" w:rsidR="00214984" w:rsidRPr="00D52400" w:rsidRDefault="00214984" w:rsidP="00214984">
            <w:pPr>
              <w:pStyle w:val="ENoteTableText"/>
              <w:rPr>
                <w:szCs w:val="16"/>
              </w:rPr>
            </w:pPr>
            <w:r w:rsidRPr="00D52400">
              <w:rPr>
                <w:szCs w:val="16"/>
              </w:rPr>
              <w:t>am. No. 114, 2000; No. 147, 2005; No. 164, 2007</w:t>
            </w:r>
          </w:p>
        </w:tc>
      </w:tr>
      <w:tr w:rsidR="00214984" w:rsidRPr="00D52400" w14:paraId="4E54DB44" w14:textId="77777777" w:rsidTr="007C5645">
        <w:tc>
          <w:tcPr>
            <w:tcW w:w="2410" w:type="dxa"/>
          </w:tcPr>
          <w:p w14:paraId="38911B0D" w14:textId="46367991"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20</w:t>
            </w:r>
            <w:r w:rsidRPr="00D52400">
              <w:rPr>
                <w:szCs w:val="16"/>
              </w:rPr>
              <w:tab/>
            </w:r>
          </w:p>
        </w:tc>
        <w:tc>
          <w:tcPr>
            <w:tcW w:w="4678" w:type="dxa"/>
          </w:tcPr>
          <w:p w14:paraId="31C78562" w14:textId="77777777" w:rsidR="00214984" w:rsidRPr="00D52400" w:rsidRDefault="00214984" w:rsidP="00214984">
            <w:pPr>
              <w:pStyle w:val="ENoteTableText"/>
              <w:rPr>
                <w:szCs w:val="16"/>
              </w:rPr>
            </w:pPr>
            <w:r w:rsidRPr="00D52400">
              <w:rPr>
                <w:szCs w:val="16"/>
              </w:rPr>
              <w:t>am. No. 147, 1997; No. 114, 2000; No. 147, 2005</w:t>
            </w:r>
          </w:p>
        </w:tc>
      </w:tr>
      <w:tr w:rsidR="00214984" w:rsidRPr="00D52400" w14:paraId="23E83A0A" w14:textId="77777777" w:rsidTr="007C5645">
        <w:tc>
          <w:tcPr>
            <w:tcW w:w="2410" w:type="dxa"/>
          </w:tcPr>
          <w:p w14:paraId="286C914D" w14:textId="36FEE76C"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25</w:t>
            </w:r>
            <w:r w:rsidRPr="00D52400">
              <w:rPr>
                <w:szCs w:val="16"/>
              </w:rPr>
              <w:tab/>
            </w:r>
          </w:p>
        </w:tc>
        <w:tc>
          <w:tcPr>
            <w:tcW w:w="4678" w:type="dxa"/>
          </w:tcPr>
          <w:p w14:paraId="680F0964" w14:textId="77777777" w:rsidR="00214984" w:rsidRPr="00D52400" w:rsidRDefault="00214984" w:rsidP="00214984">
            <w:pPr>
              <w:pStyle w:val="ENoteTableText"/>
              <w:rPr>
                <w:szCs w:val="16"/>
              </w:rPr>
            </w:pPr>
            <w:r w:rsidRPr="00D52400">
              <w:rPr>
                <w:szCs w:val="16"/>
              </w:rPr>
              <w:t>am. No. 46, 1998; No. 147, 2005</w:t>
            </w:r>
          </w:p>
        </w:tc>
      </w:tr>
      <w:tr w:rsidR="00214984" w:rsidRPr="00D52400" w14:paraId="16316EFC" w14:textId="77777777" w:rsidTr="007C5645">
        <w:tc>
          <w:tcPr>
            <w:tcW w:w="2410" w:type="dxa"/>
          </w:tcPr>
          <w:p w14:paraId="1F075D03" w14:textId="778FBD63" w:rsidR="00214984" w:rsidRPr="00D52400" w:rsidRDefault="00214984" w:rsidP="00214984">
            <w:pPr>
              <w:pStyle w:val="ENoteTableText"/>
              <w:tabs>
                <w:tab w:val="center" w:leader="dot" w:pos="2268"/>
              </w:tabs>
              <w:rPr>
                <w:szCs w:val="16"/>
              </w:rPr>
            </w:pPr>
            <w:r w:rsidRPr="00D52400">
              <w:rPr>
                <w:szCs w:val="16"/>
              </w:rPr>
              <w:lastRenderedPageBreak/>
              <w:t>s. 175</w:t>
            </w:r>
            <w:r w:rsidR="00CF6AC6">
              <w:rPr>
                <w:szCs w:val="16"/>
              </w:rPr>
              <w:noBreakHyphen/>
            </w:r>
            <w:r w:rsidRPr="00D52400">
              <w:rPr>
                <w:szCs w:val="16"/>
              </w:rPr>
              <w:t>30</w:t>
            </w:r>
            <w:r w:rsidRPr="00D52400">
              <w:rPr>
                <w:szCs w:val="16"/>
              </w:rPr>
              <w:tab/>
            </w:r>
          </w:p>
        </w:tc>
        <w:tc>
          <w:tcPr>
            <w:tcW w:w="4678" w:type="dxa"/>
          </w:tcPr>
          <w:p w14:paraId="78880B96" w14:textId="77777777" w:rsidR="00214984" w:rsidRPr="00D52400" w:rsidRDefault="00214984" w:rsidP="00214984">
            <w:pPr>
              <w:pStyle w:val="ENoteTableText"/>
              <w:rPr>
                <w:szCs w:val="16"/>
              </w:rPr>
            </w:pPr>
            <w:r w:rsidRPr="00D52400">
              <w:rPr>
                <w:szCs w:val="16"/>
              </w:rPr>
              <w:t>am. No. 147, 1997; No. 114, 2000; No. 147, 2005</w:t>
            </w:r>
          </w:p>
        </w:tc>
      </w:tr>
      <w:tr w:rsidR="00214984" w:rsidRPr="00D52400" w14:paraId="3A4CDF15" w14:textId="77777777" w:rsidTr="007C5645">
        <w:tc>
          <w:tcPr>
            <w:tcW w:w="2410" w:type="dxa"/>
          </w:tcPr>
          <w:p w14:paraId="017B65D5" w14:textId="16A06EA6"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35</w:t>
            </w:r>
            <w:r w:rsidRPr="00D52400">
              <w:rPr>
                <w:szCs w:val="16"/>
              </w:rPr>
              <w:tab/>
            </w:r>
          </w:p>
        </w:tc>
        <w:tc>
          <w:tcPr>
            <w:tcW w:w="4678" w:type="dxa"/>
          </w:tcPr>
          <w:p w14:paraId="75FE5D44" w14:textId="77777777" w:rsidR="00214984" w:rsidRPr="00D52400" w:rsidRDefault="00214984" w:rsidP="00214984">
            <w:pPr>
              <w:pStyle w:val="ENoteTableText"/>
              <w:rPr>
                <w:szCs w:val="16"/>
              </w:rPr>
            </w:pPr>
            <w:r w:rsidRPr="00D52400">
              <w:rPr>
                <w:szCs w:val="16"/>
              </w:rPr>
              <w:t>am. No. 114, 2000; No. 142, 2003</w:t>
            </w:r>
          </w:p>
        </w:tc>
      </w:tr>
      <w:tr w:rsidR="00214984" w:rsidRPr="00D52400" w14:paraId="1F0D5199" w14:textId="77777777" w:rsidTr="007C5645">
        <w:tc>
          <w:tcPr>
            <w:tcW w:w="2410" w:type="dxa"/>
          </w:tcPr>
          <w:p w14:paraId="321704DE" w14:textId="5311AC5A" w:rsidR="00214984" w:rsidRPr="00D52400" w:rsidRDefault="00214984" w:rsidP="00214984">
            <w:pPr>
              <w:pStyle w:val="ENoteTableText"/>
              <w:tabs>
                <w:tab w:val="center" w:leader="dot" w:pos="2268"/>
              </w:tabs>
              <w:rPr>
                <w:szCs w:val="16"/>
              </w:rPr>
            </w:pPr>
            <w:r w:rsidRPr="00D52400">
              <w:rPr>
                <w:szCs w:val="16"/>
              </w:rPr>
              <w:t>Link note to s. 175</w:t>
            </w:r>
            <w:r w:rsidR="00CF6AC6">
              <w:rPr>
                <w:szCs w:val="16"/>
              </w:rPr>
              <w:noBreakHyphen/>
            </w:r>
            <w:r w:rsidRPr="00D52400">
              <w:rPr>
                <w:szCs w:val="16"/>
              </w:rPr>
              <w:t>35</w:t>
            </w:r>
            <w:r w:rsidRPr="00D52400">
              <w:rPr>
                <w:szCs w:val="16"/>
              </w:rPr>
              <w:tab/>
            </w:r>
          </w:p>
        </w:tc>
        <w:tc>
          <w:tcPr>
            <w:tcW w:w="4678" w:type="dxa"/>
          </w:tcPr>
          <w:p w14:paraId="38228321" w14:textId="77777777" w:rsidR="00214984" w:rsidRPr="00D52400" w:rsidRDefault="00214984" w:rsidP="00214984">
            <w:pPr>
              <w:pStyle w:val="ENoteTableText"/>
              <w:rPr>
                <w:szCs w:val="16"/>
              </w:rPr>
            </w:pPr>
            <w:r w:rsidRPr="00D52400">
              <w:rPr>
                <w:szCs w:val="16"/>
              </w:rPr>
              <w:t>rep. No. 46, 1998</w:t>
            </w:r>
          </w:p>
        </w:tc>
      </w:tr>
      <w:tr w:rsidR="00214984" w:rsidRPr="00D52400" w14:paraId="54D1BB1B" w14:textId="77777777" w:rsidTr="007C5645">
        <w:tc>
          <w:tcPr>
            <w:tcW w:w="2410" w:type="dxa"/>
          </w:tcPr>
          <w:p w14:paraId="5D000E6E" w14:textId="784C612B" w:rsidR="00214984" w:rsidRPr="00D52400" w:rsidRDefault="00252F9B" w:rsidP="00214984">
            <w:pPr>
              <w:pStyle w:val="ENoteTableText"/>
              <w:keepNext/>
              <w:rPr>
                <w:szCs w:val="16"/>
              </w:rPr>
            </w:pPr>
            <w:r w:rsidRPr="00D52400">
              <w:rPr>
                <w:b/>
                <w:szCs w:val="16"/>
              </w:rPr>
              <w:t>Subdivision 1</w:t>
            </w:r>
            <w:r w:rsidR="00214984" w:rsidRPr="00D52400">
              <w:rPr>
                <w:b/>
                <w:szCs w:val="16"/>
              </w:rPr>
              <w:t>75</w:t>
            </w:r>
            <w:r w:rsidR="00CF6AC6">
              <w:rPr>
                <w:b/>
                <w:szCs w:val="16"/>
              </w:rPr>
              <w:noBreakHyphen/>
            </w:r>
            <w:r w:rsidR="00214984" w:rsidRPr="00D52400">
              <w:rPr>
                <w:b/>
                <w:szCs w:val="16"/>
              </w:rPr>
              <w:t>CA</w:t>
            </w:r>
          </w:p>
        </w:tc>
        <w:tc>
          <w:tcPr>
            <w:tcW w:w="4678" w:type="dxa"/>
          </w:tcPr>
          <w:p w14:paraId="66368679" w14:textId="77777777" w:rsidR="00214984" w:rsidRPr="00D52400" w:rsidRDefault="00214984" w:rsidP="00214984">
            <w:pPr>
              <w:pStyle w:val="ENoteTableText"/>
              <w:rPr>
                <w:szCs w:val="16"/>
              </w:rPr>
            </w:pPr>
          </w:p>
        </w:tc>
      </w:tr>
      <w:tr w:rsidR="00214984" w:rsidRPr="00D52400" w14:paraId="47ED4B6C" w14:textId="77777777" w:rsidTr="007C5645">
        <w:tc>
          <w:tcPr>
            <w:tcW w:w="2410" w:type="dxa"/>
          </w:tcPr>
          <w:p w14:paraId="0D03CAE9" w14:textId="07D7662A"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40</w:t>
            </w:r>
            <w:r w:rsidRPr="00D52400">
              <w:rPr>
                <w:szCs w:val="16"/>
              </w:rPr>
              <w:tab/>
            </w:r>
          </w:p>
        </w:tc>
        <w:tc>
          <w:tcPr>
            <w:tcW w:w="4678" w:type="dxa"/>
          </w:tcPr>
          <w:p w14:paraId="658C06C9" w14:textId="77777777" w:rsidR="00214984" w:rsidRPr="00D52400" w:rsidRDefault="00214984" w:rsidP="00214984">
            <w:pPr>
              <w:pStyle w:val="ENoteTableText"/>
              <w:rPr>
                <w:szCs w:val="16"/>
              </w:rPr>
            </w:pPr>
            <w:r w:rsidRPr="00D52400">
              <w:rPr>
                <w:szCs w:val="16"/>
              </w:rPr>
              <w:t>ad. No. 46, 1998</w:t>
            </w:r>
          </w:p>
        </w:tc>
      </w:tr>
      <w:tr w:rsidR="00214984" w:rsidRPr="00D52400" w14:paraId="24F7C0ED" w14:textId="77777777" w:rsidTr="007C5645">
        <w:tc>
          <w:tcPr>
            <w:tcW w:w="2410" w:type="dxa"/>
          </w:tcPr>
          <w:p w14:paraId="7573587B" w14:textId="77777777" w:rsidR="00214984" w:rsidRPr="00D52400" w:rsidRDefault="00214984" w:rsidP="00214984">
            <w:pPr>
              <w:pStyle w:val="ENoteTableText"/>
              <w:rPr>
                <w:szCs w:val="16"/>
              </w:rPr>
            </w:pPr>
          </w:p>
        </w:tc>
        <w:tc>
          <w:tcPr>
            <w:tcW w:w="4678" w:type="dxa"/>
          </w:tcPr>
          <w:p w14:paraId="65165640" w14:textId="77777777" w:rsidR="00214984" w:rsidRPr="00D52400" w:rsidRDefault="00214984" w:rsidP="00214984">
            <w:pPr>
              <w:pStyle w:val="ENoteTableText"/>
              <w:rPr>
                <w:szCs w:val="16"/>
              </w:rPr>
            </w:pPr>
            <w:r w:rsidRPr="00D52400">
              <w:rPr>
                <w:szCs w:val="16"/>
              </w:rPr>
              <w:t>am. No. 114, 2000; No. 147, 2005; No. 164, 2007; No 7, 2019</w:t>
            </w:r>
          </w:p>
        </w:tc>
      </w:tr>
      <w:tr w:rsidR="00214984" w:rsidRPr="00D52400" w14:paraId="04B52F50" w14:textId="77777777" w:rsidTr="007C5645">
        <w:tc>
          <w:tcPr>
            <w:tcW w:w="2410" w:type="dxa"/>
          </w:tcPr>
          <w:p w14:paraId="4FB0F83F" w14:textId="094A8FD4"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45</w:t>
            </w:r>
            <w:r w:rsidRPr="00D52400">
              <w:rPr>
                <w:szCs w:val="16"/>
              </w:rPr>
              <w:tab/>
            </w:r>
          </w:p>
        </w:tc>
        <w:tc>
          <w:tcPr>
            <w:tcW w:w="4678" w:type="dxa"/>
          </w:tcPr>
          <w:p w14:paraId="533072E9" w14:textId="77777777" w:rsidR="00214984" w:rsidRPr="00D52400" w:rsidRDefault="00214984" w:rsidP="00214984">
            <w:pPr>
              <w:pStyle w:val="ENoteTableText"/>
              <w:rPr>
                <w:szCs w:val="16"/>
              </w:rPr>
            </w:pPr>
            <w:r w:rsidRPr="00D52400">
              <w:rPr>
                <w:szCs w:val="16"/>
              </w:rPr>
              <w:t>ad. No. 46, 1998</w:t>
            </w:r>
          </w:p>
        </w:tc>
      </w:tr>
      <w:tr w:rsidR="00214984" w:rsidRPr="00D52400" w14:paraId="3E837641" w14:textId="77777777" w:rsidTr="007C5645">
        <w:tc>
          <w:tcPr>
            <w:tcW w:w="2410" w:type="dxa"/>
          </w:tcPr>
          <w:p w14:paraId="35E4BB4C" w14:textId="77777777" w:rsidR="00214984" w:rsidRPr="00D52400" w:rsidRDefault="00214984" w:rsidP="00214984">
            <w:pPr>
              <w:pStyle w:val="ENoteTableText"/>
              <w:rPr>
                <w:szCs w:val="16"/>
              </w:rPr>
            </w:pPr>
          </w:p>
        </w:tc>
        <w:tc>
          <w:tcPr>
            <w:tcW w:w="4678" w:type="dxa"/>
          </w:tcPr>
          <w:p w14:paraId="22F22508"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1799940F" w14:textId="77777777" w:rsidTr="007C5645">
        <w:tc>
          <w:tcPr>
            <w:tcW w:w="2410" w:type="dxa"/>
          </w:tcPr>
          <w:p w14:paraId="545C66FD" w14:textId="1D0948E1"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50</w:t>
            </w:r>
            <w:r w:rsidRPr="00D52400">
              <w:rPr>
                <w:szCs w:val="16"/>
              </w:rPr>
              <w:tab/>
            </w:r>
          </w:p>
        </w:tc>
        <w:tc>
          <w:tcPr>
            <w:tcW w:w="4678" w:type="dxa"/>
          </w:tcPr>
          <w:p w14:paraId="77E7EDC5" w14:textId="77777777" w:rsidR="00214984" w:rsidRPr="00D52400" w:rsidRDefault="00214984" w:rsidP="00214984">
            <w:pPr>
              <w:pStyle w:val="ENoteTableText"/>
              <w:rPr>
                <w:szCs w:val="16"/>
              </w:rPr>
            </w:pPr>
            <w:r w:rsidRPr="00D52400">
              <w:rPr>
                <w:szCs w:val="16"/>
              </w:rPr>
              <w:t>ad. No. 46, 1998</w:t>
            </w:r>
          </w:p>
        </w:tc>
      </w:tr>
      <w:tr w:rsidR="00214984" w:rsidRPr="00D52400" w14:paraId="10F5709B" w14:textId="77777777" w:rsidTr="007C5645">
        <w:tc>
          <w:tcPr>
            <w:tcW w:w="2410" w:type="dxa"/>
          </w:tcPr>
          <w:p w14:paraId="79D1AFBB" w14:textId="77777777" w:rsidR="00214984" w:rsidRPr="00D52400" w:rsidRDefault="00214984" w:rsidP="00214984">
            <w:pPr>
              <w:pStyle w:val="ENoteTableText"/>
              <w:rPr>
                <w:szCs w:val="16"/>
              </w:rPr>
            </w:pPr>
          </w:p>
        </w:tc>
        <w:tc>
          <w:tcPr>
            <w:tcW w:w="4678" w:type="dxa"/>
          </w:tcPr>
          <w:p w14:paraId="7C4F802E" w14:textId="77777777" w:rsidR="00214984" w:rsidRPr="00D52400" w:rsidRDefault="00214984" w:rsidP="00214984">
            <w:pPr>
              <w:pStyle w:val="ENoteTableText"/>
              <w:rPr>
                <w:szCs w:val="16"/>
              </w:rPr>
            </w:pPr>
            <w:r w:rsidRPr="00D52400">
              <w:rPr>
                <w:szCs w:val="16"/>
              </w:rPr>
              <w:t>am. No. 147, 2005</w:t>
            </w:r>
          </w:p>
        </w:tc>
      </w:tr>
      <w:tr w:rsidR="00214984" w:rsidRPr="00D52400" w14:paraId="77744DB1" w14:textId="77777777" w:rsidTr="007C5645">
        <w:tc>
          <w:tcPr>
            <w:tcW w:w="2410" w:type="dxa"/>
          </w:tcPr>
          <w:p w14:paraId="32EDA295" w14:textId="3D7EF411" w:rsidR="00214984" w:rsidRPr="00D52400" w:rsidRDefault="00252F9B" w:rsidP="00214984">
            <w:pPr>
              <w:pStyle w:val="ENoteTableText"/>
              <w:rPr>
                <w:szCs w:val="16"/>
              </w:rPr>
            </w:pPr>
            <w:r w:rsidRPr="00D52400">
              <w:rPr>
                <w:b/>
                <w:szCs w:val="16"/>
              </w:rPr>
              <w:t>Subdivision 1</w:t>
            </w:r>
            <w:r w:rsidR="00214984" w:rsidRPr="00D52400">
              <w:rPr>
                <w:b/>
                <w:szCs w:val="16"/>
              </w:rPr>
              <w:t>75</w:t>
            </w:r>
            <w:r w:rsidR="00CF6AC6">
              <w:rPr>
                <w:b/>
                <w:szCs w:val="16"/>
              </w:rPr>
              <w:noBreakHyphen/>
            </w:r>
            <w:r w:rsidR="00214984" w:rsidRPr="00D52400">
              <w:rPr>
                <w:b/>
                <w:szCs w:val="16"/>
              </w:rPr>
              <w:t>CB</w:t>
            </w:r>
          </w:p>
        </w:tc>
        <w:tc>
          <w:tcPr>
            <w:tcW w:w="4678" w:type="dxa"/>
          </w:tcPr>
          <w:p w14:paraId="6182F16A" w14:textId="77777777" w:rsidR="00214984" w:rsidRPr="00D52400" w:rsidRDefault="00214984" w:rsidP="00214984">
            <w:pPr>
              <w:pStyle w:val="ENoteTableText"/>
              <w:rPr>
                <w:szCs w:val="16"/>
              </w:rPr>
            </w:pPr>
          </w:p>
        </w:tc>
      </w:tr>
      <w:tr w:rsidR="00214984" w:rsidRPr="00D52400" w14:paraId="64655E19" w14:textId="77777777" w:rsidTr="007C5645">
        <w:tc>
          <w:tcPr>
            <w:tcW w:w="2410" w:type="dxa"/>
          </w:tcPr>
          <w:p w14:paraId="43D56581" w14:textId="46AF57BB"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55</w:t>
            </w:r>
            <w:r w:rsidRPr="00D52400">
              <w:rPr>
                <w:szCs w:val="16"/>
              </w:rPr>
              <w:tab/>
            </w:r>
          </w:p>
        </w:tc>
        <w:tc>
          <w:tcPr>
            <w:tcW w:w="4678" w:type="dxa"/>
          </w:tcPr>
          <w:p w14:paraId="6CA3D669" w14:textId="77777777" w:rsidR="00214984" w:rsidRPr="00D52400" w:rsidRDefault="00214984" w:rsidP="00214984">
            <w:pPr>
              <w:pStyle w:val="ENoteTableText"/>
              <w:rPr>
                <w:szCs w:val="16"/>
              </w:rPr>
            </w:pPr>
            <w:r w:rsidRPr="00D52400">
              <w:rPr>
                <w:szCs w:val="16"/>
              </w:rPr>
              <w:t>ad. No. 46, 1998</w:t>
            </w:r>
          </w:p>
        </w:tc>
      </w:tr>
      <w:tr w:rsidR="00214984" w:rsidRPr="00D52400" w14:paraId="1843DEAE" w14:textId="77777777" w:rsidTr="007C5645">
        <w:tc>
          <w:tcPr>
            <w:tcW w:w="2410" w:type="dxa"/>
          </w:tcPr>
          <w:p w14:paraId="1FD7CAE9" w14:textId="64D8DD0D"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60</w:t>
            </w:r>
            <w:r w:rsidRPr="00D52400">
              <w:rPr>
                <w:szCs w:val="16"/>
              </w:rPr>
              <w:tab/>
            </w:r>
          </w:p>
        </w:tc>
        <w:tc>
          <w:tcPr>
            <w:tcW w:w="4678" w:type="dxa"/>
          </w:tcPr>
          <w:p w14:paraId="349020B7" w14:textId="77777777" w:rsidR="00214984" w:rsidRPr="00D52400" w:rsidRDefault="00214984" w:rsidP="00214984">
            <w:pPr>
              <w:pStyle w:val="ENoteTableText"/>
              <w:rPr>
                <w:szCs w:val="16"/>
              </w:rPr>
            </w:pPr>
            <w:r w:rsidRPr="00D52400">
              <w:rPr>
                <w:szCs w:val="16"/>
              </w:rPr>
              <w:t>ad. No. 46, 1998</w:t>
            </w:r>
          </w:p>
        </w:tc>
      </w:tr>
      <w:tr w:rsidR="00214984" w:rsidRPr="00D52400" w14:paraId="389ED698" w14:textId="77777777" w:rsidTr="007C5645">
        <w:tc>
          <w:tcPr>
            <w:tcW w:w="2410" w:type="dxa"/>
          </w:tcPr>
          <w:p w14:paraId="7EC276A6" w14:textId="77777777" w:rsidR="00214984" w:rsidRPr="00D52400" w:rsidRDefault="00214984" w:rsidP="00214984">
            <w:pPr>
              <w:pStyle w:val="ENoteTableText"/>
              <w:rPr>
                <w:szCs w:val="16"/>
              </w:rPr>
            </w:pPr>
          </w:p>
        </w:tc>
        <w:tc>
          <w:tcPr>
            <w:tcW w:w="4678" w:type="dxa"/>
          </w:tcPr>
          <w:p w14:paraId="054EBC6A" w14:textId="77777777" w:rsidR="00214984" w:rsidRPr="00D52400" w:rsidRDefault="00214984" w:rsidP="00214984">
            <w:pPr>
              <w:pStyle w:val="ENoteTableText"/>
              <w:rPr>
                <w:szCs w:val="16"/>
              </w:rPr>
            </w:pPr>
            <w:r w:rsidRPr="00D52400">
              <w:rPr>
                <w:szCs w:val="16"/>
              </w:rPr>
              <w:t>am. No. 114, 2000; No. 147, 2005</w:t>
            </w:r>
          </w:p>
        </w:tc>
      </w:tr>
      <w:tr w:rsidR="00214984" w:rsidRPr="00D52400" w14:paraId="2F38E6B4" w14:textId="77777777" w:rsidTr="007C5645">
        <w:tc>
          <w:tcPr>
            <w:tcW w:w="2410" w:type="dxa"/>
          </w:tcPr>
          <w:p w14:paraId="409B65E0" w14:textId="4F24BC61"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65</w:t>
            </w:r>
            <w:r w:rsidRPr="00D52400">
              <w:rPr>
                <w:szCs w:val="16"/>
              </w:rPr>
              <w:tab/>
            </w:r>
          </w:p>
        </w:tc>
        <w:tc>
          <w:tcPr>
            <w:tcW w:w="4678" w:type="dxa"/>
          </w:tcPr>
          <w:p w14:paraId="24A0285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46, 1998</w:t>
            </w:r>
          </w:p>
        </w:tc>
      </w:tr>
      <w:tr w:rsidR="00214984" w:rsidRPr="00D52400" w14:paraId="6E8DC260" w14:textId="77777777" w:rsidTr="007C5645">
        <w:tc>
          <w:tcPr>
            <w:tcW w:w="2410" w:type="dxa"/>
          </w:tcPr>
          <w:p w14:paraId="34F75159" w14:textId="77777777" w:rsidR="00214984" w:rsidRPr="00D52400" w:rsidRDefault="00214984" w:rsidP="00214984">
            <w:pPr>
              <w:pStyle w:val="ENoteTableText"/>
              <w:rPr>
                <w:szCs w:val="16"/>
              </w:rPr>
            </w:pPr>
          </w:p>
        </w:tc>
        <w:tc>
          <w:tcPr>
            <w:tcW w:w="4678" w:type="dxa"/>
          </w:tcPr>
          <w:p w14:paraId="0EF88187" w14:textId="77777777" w:rsidR="00214984" w:rsidRPr="00D52400" w:rsidRDefault="00214984" w:rsidP="00214984">
            <w:pPr>
              <w:pStyle w:val="ENoteTableText"/>
              <w:rPr>
                <w:szCs w:val="16"/>
              </w:rPr>
            </w:pPr>
            <w:r w:rsidRPr="00D52400">
              <w:rPr>
                <w:szCs w:val="16"/>
              </w:rPr>
              <w:t>am. No. 114, 2000; No. 147, 2005</w:t>
            </w:r>
          </w:p>
        </w:tc>
      </w:tr>
      <w:tr w:rsidR="00214984" w:rsidRPr="00D52400" w14:paraId="2E32E476" w14:textId="77777777" w:rsidTr="007C5645">
        <w:tc>
          <w:tcPr>
            <w:tcW w:w="2410" w:type="dxa"/>
          </w:tcPr>
          <w:p w14:paraId="4F66CEC4" w14:textId="0C60D80B"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70</w:t>
            </w:r>
            <w:r w:rsidRPr="00D52400">
              <w:rPr>
                <w:szCs w:val="16"/>
              </w:rPr>
              <w:tab/>
            </w:r>
          </w:p>
        </w:tc>
        <w:tc>
          <w:tcPr>
            <w:tcW w:w="4678" w:type="dxa"/>
          </w:tcPr>
          <w:p w14:paraId="361712A4" w14:textId="77777777" w:rsidR="00214984" w:rsidRPr="00D52400" w:rsidRDefault="00214984" w:rsidP="00214984">
            <w:pPr>
              <w:pStyle w:val="ENoteTableText"/>
              <w:rPr>
                <w:szCs w:val="16"/>
              </w:rPr>
            </w:pPr>
            <w:r w:rsidRPr="00D52400">
              <w:rPr>
                <w:szCs w:val="16"/>
              </w:rPr>
              <w:t>ad. No. 46, 1998</w:t>
            </w:r>
          </w:p>
        </w:tc>
      </w:tr>
      <w:tr w:rsidR="00214984" w:rsidRPr="00D52400" w14:paraId="3D3D6564" w14:textId="77777777" w:rsidTr="007C5645">
        <w:tc>
          <w:tcPr>
            <w:tcW w:w="2410" w:type="dxa"/>
          </w:tcPr>
          <w:p w14:paraId="71735642" w14:textId="77777777" w:rsidR="00214984" w:rsidRPr="00D52400" w:rsidRDefault="00214984" w:rsidP="00214984">
            <w:pPr>
              <w:pStyle w:val="ENoteTableText"/>
              <w:tabs>
                <w:tab w:val="center" w:leader="dot" w:pos="2268"/>
              </w:tabs>
              <w:rPr>
                <w:szCs w:val="16"/>
              </w:rPr>
            </w:pPr>
          </w:p>
        </w:tc>
        <w:tc>
          <w:tcPr>
            <w:tcW w:w="4678" w:type="dxa"/>
          </w:tcPr>
          <w:p w14:paraId="70C1288C" w14:textId="77777777" w:rsidR="00214984" w:rsidRPr="00D52400" w:rsidRDefault="00214984" w:rsidP="00214984">
            <w:pPr>
              <w:pStyle w:val="ENoteTableText"/>
              <w:rPr>
                <w:szCs w:val="16"/>
              </w:rPr>
            </w:pPr>
            <w:r w:rsidRPr="00D52400">
              <w:rPr>
                <w:szCs w:val="16"/>
              </w:rPr>
              <w:t>am. No. 147, 2005</w:t>
            </w:r>
          </w:p>
        </w:tc>
      </w:tr>
      <w:tr w:rsidR="00214984" w:rsidRPr="00D52400" w14:paraId="312FA4A9" w14:textId="77777777" w:rsidTr="007C5645">
        <w:tc>
          <w:tcPr>
            <w:tcW w:w="2410" w:type="dxa"/>
          </w:tcPr>
          <w:p w14:paraId="776781C5" w14:textId="70A819A5"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75</w:t>
            </w:r>
            <w:r w:rsidRPr="00D52400">
              <w:rPr>
                <w:szCs w:val="16"/>
              </w:rPr>
              <w:tab/>
            </w:r>
          </w:p>
        </w:tc>
        <w:tc>
          <w:tcPr>
            <w:tcW w:w="4678" w:type="dxa"/>
          </w:tcPr>
          <w:p w14:paraId="58EA579A" w14:textId="77777777" w:rsidR="00214984" w:rsidRPr="00D52400" w:rsidRDefault="00214984" w:rsidP="00214984">
            <w:pPr>
              <w:pStyle w:val="ENoteTableText"/>
              <w:rPr>
                <w:szCs w:val="16"/>
              </w:rPr>
            </w:pPr>
            <w:r w:rsidRPr="00D52400">
              <w:rPr>
                <w:szCs w:val="16"/>
              </w:rPr>
              <w:t>ad. No. 46, 1998</w:t>
            </w:r>
          </w:p>
        </w:tc>
      </w:tr>
      <w:tr w:rsidR="00214984" w:rsidRPr="00D52400" w14:paraId="63877AF4" w14:textId="77777777" w:rsidTr="007C5645">
        <w:tc>
          <w:tcPr>
            <w:tcW w:w="2410" w:type="dxa"/>
          </w:tcPr>
          <w:p w14:paraId="0BCCA896" w14:textId="4227C5FD"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75</w:t>
            </w:r>
            <w:r w:rsidR="00CF6AC6">
              <w:rPr>
                <w:b/>
                <w:szCs w:val="16"/>
              </w:rPr>
              <w:noBreakHyphen/>
            </w:r>
            <w:r w:rsidR="00214984" w:rsidRPr="00D52400">
              <w:rPr>
                <w:b/>
                <w:szCs w:val="16"/>
              </w:rPr>
              <w:t>C</w:t>
            </w:r>
          </w:p>
        </w:tc>
        <w:tc>
          <w:tcPr>
            <w:tcW w:w="4678" w:type="dxa"/>
          </w:tcPr>
          <w:p w14:paraId="456C3704" w14:textId="77777777" w:rsidR="00214984" w:rsidRPr="00D52400" w:rsidRDefault="00214984" w:rsidP="00214984">
            <w:pPr>
              <w:pStyle w:val="ENoteTableText"/>
              <w:rPr>
                <w:szCs w:val="16"/>
              </w:rPr>
            </w:pPr>
          </w:p>
        </w:tc>
      </w:tr>
      <w:tr w:rsidR="00214984" w:rsidRPr="00D52400" w14:paraId="2F2EED55" w14:textId="77777777" w:rsidTr="007C5645">
        <w:tc>
          <w:tcPr>
            <w:tcW w:w="2410" w:type="dxa"/>
          </w:tcPr>
          <w:p w14:paraId="5F84CF0F" w14:textId="4D6824BC"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80</w:t>
            </w:r>
            <w:r w:rsidRPr="00D52400">
              <w:rPr>
                <w:szCs w:val="16"/>
              </w:rPr>
              <w:tab/>
            </w:r>
          </w:p>
        </w:tc>
        <w:tc>
          <w:tcPr>
            <w:tcW w:w="4678" w:type="dxa"/>
          </w:tcPr>
          <w:p w14:paraId="05086C49" w14:textId="77777777" w:rsidR="00214984" w:rsidRPr="00D52400" w:rsidRDefault="00214984" w:rsidP="00214984">
            <w:pPr>
              <w:pStyle w:val="ENoteTableText"/>
              <w:rPr>
                <w:szCs w:val="16"/>
              </w:rPr>
            </w:pPr>
            <w:r w:rsidRPr="00D52400">
              <w:rPr>
                <w:szCs w:val="16"/>
              </w:rPr>
              <w:t>ad. No. 46, 1998</w:t>
            </w:r>
          </w:p>
        </w:tc>
      </w:tr>
      <w:tr w:rsidR="00214984" w:rsidRPr="00D52400" w14:paraId="3F5397AC" w14:textId="77777777" w:rsidTr="007C5645">
        <w:tc>
          <w:tcPr>
            <w:tcW w:w="2410" w:type="dxa"/>
          </w:tcPr>
          <w:p w14:paraId="3653B44A" w14:textId="77777777" w:rsidR="00214984" w:rsidRPr="00D52400" w:rsidRDefault="00214984" w:rsidP="00214984">
            <w:pPr>
              <w:pStyle w:val="ENoteTableText"/>
              <w:rPr>
                <w:szCs w:val="16"/>
              </w:rPr>
            </w:pPr>
          </w:p>
        </w:tc>
        <w:tc>
          <w:tcPr>
            <w:tcW w:w="4678" w:type="dxa"/>
          </w:tcPr>
          <w:p w14:paraId="44384FA0" w14:textId="77777777" w:rsidR="00214984" w:rsidRPr="00D52400" w:rsidRDefault="00214984" w:rsidP="00214984">
            <w:pPr>
              <w:pStyle w:val="ENoteTableText"/>
              <w:rPr>
                <w:szCs w:val="16"/>
              </w:rPr>
            </w:pPr>
            <w:r w:rsidRPr="00D52400">
              <w:rPr>
                <w:szCs w:val="16"/>
              </w:rPr>
              <w:t>am. No. 114, 2000; No. 147, 2005; No. 164, 2007; No 7, 2019</w:t>
            </w:r>
          </w:p>
        </w:tc>
      </w:tr>
      <w:tr w:rsidR="00214984" w:rsidRPr="00D52400" w14:paraId="054EB3A5" w14:textId="77777777" w:rsidTr="007C5645">
        <w:tc>
          <w:tcPr>
            <w:tcW w:w="2410" w:type="dxa"/>
          </w:tcPr>
          <w:p w14:paraId="04EE8691" w14:textId="77777777" w:rsidR="00214984" w:rsidRPr="00D52400" w:rsidRDefault="00214984" w:rsidP="00214984">
            <w:pPr>
              <w:pStyle w:val="ENoteTableText"/>
              <w:rPr>
                <w:szCs w:val="16"/>
              </w:rPr>
            </w:pPr>
          </w:p>
        </w:tc>
        <w:tc>
          <w:tcPr>
            <w:tcW w:w="4678" w:type="dxa"/>
          </w:tcPr>
          <w:p w14:paraId="4DAD1D6D" w14:textId="77777777" w:rsidR="00214984" w:rsidRPr="00D52400" w:rsidRDefault="00214984" w:rsidP="00214984">
            <w:pPr>
              <w:pStyle w:val="ENoteTableText"/>
              <w:rPr>
                <w:szCs w:val="16"/>
              </w:rPr>
            </w:pPr>
            <w:r w:rsidRPr="00D52400">
              <w:rPr>
                <w:szCs w:val="16"/>
              </w:rPr>
              <w:t>ed C192</w:t>
            </w:r>
          </w:p>
        </w:tc>
      </w:tr>
      <w:tr w:rsidR="00214984" w:rsidRPr="00D52400" w14:paraId="620A48CF" w14:textId="77777777" w:rsidTr="007C5645">
        <w:tc>
          <w:tcPr>
            <w:tcW w:w="2410" w:type="dxa"/>
          </w:tcPr>
          <w:p w14:paraId="374E7AA3" w14:textId="139D54C1"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85</w:t>
            </w:r>
            <w:r w:rsidRPr="00D52400">
              <w:rPr>
                <w:szCs w:val="16"/>
              </w:rPr>
              <w:tab/>
            </w:r>
          </w:p>
        </w:tc>
        <w:tc>
          <w:tcPr>
            <w:tcW w:w="4678" w:type="dxa"/>
          </w:tcPr>
          <w:p w14:paraId="58C393CF" w14:textId="77777777" w:rsidR="00214984" w:rsidRPr="00D52400" w:rsidRDefault="00214984" w:rsidP="00214984">
            <w:pPr>
              <w:pStyle w:val="ENoteTableText"/>
              <w:rPr>
                <w:szCs w:val="16"/>
              </w:rPr>
            </w:pPr>
            <w:r w:rsidRPr="00D52400">
              <w:rPr>
                <w:szCs w:val="16"/>
              </w:rPr>
              <w:t>ad. No. 46, 1998</w:t>
            </w:r>
          </w:p>
        </w:tc>
      </w:tr>
      <w:tr w:rsidR="00214984" w:rsidRPr="00D52400" w14:paraId="735E014C" w14:textId="77777777" w:rsidTr="007C5645">
        <w:tc>
          <w:tcPr>
            <w:tcW w:w="2410" w:type="dxa"/>
          </w:tcPr>
          <w:p w14:paraId="3F981A85" w14:textId="77777777" w:rsidR="00214984" w:rsidRPr="00D52400" w:rsidRDefault="00214984" w:rsidP="00214984">
            <w:pPr>
              <w:pStyle w:val="ENoteTableText"/>
              <w:tabs>
                <w:tab w:val="center" w:leader="dot" w:pos="2268"/>
              </w:tabs>
              <w:rPr>
                <w:szCs w:val="16"/>
              </w:rPr>
            </w:pPr>
          </w:p>
        </w:tc>
        <w:tc>
          <w:tcPr>
            <w:tcW w:w="4678" w:type="dxa"/>
          </w:tcPr>
          <w:p w14:paraId="493E3AAE"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3CEDC503" w14:textId="77777777" w:rsidTr="007C5645">
        <w:tc>
          <w:tcPr>
            <w:tcW w:w="2410" w:type="dxa"/>
          </w:tcPr>
          <w:p w14:paraId="7864A383" w14:textId="61CB997D"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90</w:t>
            </w:r>
            <w:r w:rsidRPr="00D52400">
              <w:rPr>
                <w:szCs w:val="16"/>
              </w:rPr>
              <w:tab/>
            </w:r>
          </w:p>
        </w:tc>
        <w:tc>
          <w:tcPr>
            <w:tcW w:w="4678" w:type="dxa"/>
          </w:tcPr>
          <w:p w14:paraId="47E1CFCD" w14:textId="77777777" w:rsidR="00214984" w:rsidRPr="00D52400" w:rsidRDefault="00214984" w:rsidP="00214984">
            <w:pPr>
              <w:pStyle w:val="ENoteTableText"/>
              <w:rPr>
                <w:szCs w:val="16"/>
              </w:rPr>
            </w:pPr>
            <w:r w:rsidRPr="00D52400">
              <w:rPr>
                <w:szCs w:val="16"/>
              </w:rPr>
              <w:t>ad. No. 46, 1998</w:t>
            </w:r>
          </w:p>
        </w:tc>
      </w:tr>
      <w:tr w:rsidR="00214984" w:rsidRPr="00D52400" w14:paraId="1CB7555B" w14:textId="77777777" w:rsidTr="007C5645">
        <w:tc>
          <w:tcPr>
            <w:tcW w:w="2410" w:type="dxa"/>
          </w:tcPr>
          <w:p w14:paraId="08ABE041" w14:textId="77777777" w:rsidR="00214984" w:rsidRPr="00D52400" w:rsidRDefault="00214984" w:rsidP="00214984">
            <w:pPr>
              <w:pStyle w:val="ENoteTableText"/>
              <w:tabs>
                <w:tab w:val="center" w:leader="dot" w:pos="2268"/>
              </w:tabs>
              <w:rPr>
                <w:szCs w:val="16"/>
              </w:rPr>
            </w:pPr>
          </w:p>
        </w:tc>
        <w:tc>
          <w:tcPr>
            <w:tcW w:w="4678" w:type="dxa"/>
          </w:tcPr>
          <w:p w14:paraId="44C6E120" w14:textId="77777777" w:rsidR="00214984" w:rsidRPr="00D52400" w:rsidRDefault="00214984" w:rsidP="00214984">
            <w:pPr>
              <w:pStyle w:val="ENoteTableText"/>
              <w:rPr>
                <w:szCs w:val="16"/>
              </w:rPr>
            </w:pPr>
            <w:r w:rsidRPr="00D52400">
              <w:rPr>
                <w:szCs w:val="16"/>
              </w:rPr>
              <w:t>am. No. 147, 2005</w:t>
            </w:r>
          </w:p>
        </w:tc>
      </w:tr>
      <w:tr w:rsidR="00214984" w:rsidRPr="00D52400" w14:paraId="25994C71" w14:textId="77777777" w:rsidTr="007C5645">
        <w:tc>
          <w:tcPr>
            <w:tcW w:w="2410" w:type="dxa"/>
          </w:tcPr>
          <w:p w14:paraId="40523789" w14:textId="6954BEB1" w:rsidR="00214984" w:rsidRPr="00D52400" w:rsidRDefault="00252F9B" w:rsidP="00214984">
            <w:pPr>
              <w:pStyle w:val="ENoteTableText"/>
              <w:rPr>
                <w:szCs w:val="16"/>
              </w:rPr>
            </w:pPr>
            <w:r w:rsidRPr="00D52400">
              <w:rPr>
                <w:b/>
                <w:szCs w:val="16"/>
              </w:rPr>
              <w:t>Subdivision 1</w:t>
            </w:r>
            <w:r w:rsidR="00214984" w:rsidRPr="00D52400">
              <w:rPr>
                <w:b/>
                <w:szCs w:val="16"/>
              </w:rPr>
              <w:t>75</w:t>
            </w:r>
            <w:r w:rsidR="00CF6AC6">
              <w:rPr>
                <w:b/>
                <w:szCs w:val="16"/>
              </w:rPr>
              <w:noBreakHyphen/>
            </w:r>
            <w:r w:rsidR="00214984" w:rsidRPr="00D52400">
              <w:rPr>
                <w:b/>
                <w:szCs w:val="16"/>
              </w:rPr>
              <w:t>D</w:t>
            </w:r>
          </w:p>
        </w:tc>
        <w:tc>
          <w:tcPr>
            <w:tcW w:w="4678" w:type="dxa"/>
          </w:tcPr>
          <w:p w14:paraId="2D295471" w14:textId="77777777" w:rsidR="00214984" w:rsidRPr="00D52400" w:rsidRDefault="00214984" w:rsidP="00214984">
            <w:pPr>
              <w:pStyle w:val="ENoteTableText"/>
              <w:rPr>
                <w:szCs w:val="16"/>
              </w:rPr>
            </w:pPr>
          </w:p>
        </w:tc>
      </w:tr>
      <w:tr w:rsidR="00214984" w:rsidRPr="00D52400" w14:paraId="525FFAD6" w14:textId="77777777" w:rsidTr="007C5645">
        <w:tc>
          <w:tcPr>
            <w:tcW w:w="2410" w:type="dxa"/>
          </w:tcPr>
          <w:p w14:paraId="05165948" w14:textId="57DF3432"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75</w:t>
            </w:r>
            <w:r w:rsidR="00CF6AC6">
              <w:rPr>
                <w:szCs w:val="16"/>
              </w:rPr>
              <w:noBreakHyphen/>
            </w:r>
            <w:r w:rsidR="00214984" w:rsidRPr="00D52400">
              <w:rPr>
                <w:szCs w:val="16"/>
              </w:rPr>
              <w:t>D heading</w:t>
            </w:r>
            <w:r w:rsidR="00214984" w:rsidRPr="00D52400">
              <w:rPr>
                <w:szCs w:val="16"/>
              </w:rPr>
              <w:tab/>
            </w:r>
          </w:p>
        </w:tc>
        <w:tc>
          <w:tcPr>
            <w:tcW w:w="4678" w:type="dxa"/>
          </w:tcPr>
          <w:p w14:paraId="456BC48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147, 2005</w:t>
            </w:r>
          </w:p>
        </w:tc>
      </w:tr>
      <w:tr w:rsidR="00214984" w:rsidRPr="00D52400" w14:paraId="263C4996" w14:textId="77777777" w:rsidTr="007C5645">
        <w:tc>
          <w:tcPr>
            <w:tcW w:w="2410" w:type="dxa"/>
          </w:tcPr>
          <w:p w14:paraId="4726C4A0" w14:textId="0B893401"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95</w:t>
            </w:r>
            <w:r w:rsidRPr="00D52400">
              <w:rPr>
                <w:szCs w:val="16"/>
              </w:rPr>
              <w:tab/>
            </w:r>
          </w:p>
        </w:tc>
        <w:tc>
          <w:tcPr>
            <w:tcW w:w="4678" w:type="dxa"/>
          </w:tcPr>
          <w:p w14:paraId="355202A5" w14:textId="77777777" w:rsidR="00214984" w:rsidRPr="00D52400" w:rsidRDefault="00214984" w:rsidP="00214984">
            <w:pPr>
              <w:pStyle w:val="ENoteTableText"/>
              <w:rPr>
                <w:szCs w:val="16"/>
              </w:rPr>
            </w:pPr>
            <w:r w:rsidRPr="00D52400">
              <w:rPr>
                <w:szCs w:val="16"/>
              </w:rPr>
              <w:t>ad. No. 46, 1998</w:t>
            </w:r>
          </w:p>
        </w:tc>
      </w:tr>
      <w:tr w:rsidR="00214984" w:rsidRPr="00D52400" w14:paraId="75457539" w14:textId="77777777" w:rsidTr="007C5645">
        <w:tc>
          <w:tcPr>
            <w:tcW w:w="2410" w:type="dxa"/>
          </w:tcPr>
          <w:p w14:paraId="71DFCA91" w14:textId="77777777" w:rsidR="00214984" w:rsidRPr="00D52400" w:rsidRDefault="00214984" w:rsidP="00214984">
            <w:pPr>
              <w:pStyle w:val="ENoteTableText"/>
              <w:rPr>
                <w:szCs w:val="16"/>
              </w:rPr>
            </w:pPr>
          </w:p>
        </w:tc>
        <w:tc>
          <w:tcPr>
            <w:tcW w:w="4678" w:type="dxa"/>
          </w:tcPr>
          <w:p w14:paraId="316B1D07" w14:textId="77777777" w:rsidR="00214984" w:rsidRPr="00D52400" w:rsidRDefault="00214984" w:rsidP="00214984">
            <w:pPr>
              <w:pStyle w:val="ENoteTableText"/>
              <w:rPr>
                <w:szCs w:val="16"/>
              </w:rPr>
            </w:pPr>
            <w:r w:rsidRPr="00D52400">
              <w:rPr>
                <w:szCs w:val="16"/>
              </w:rPr>
              <w:t>am. No. 58, 2000</w:t>
            </w:r>
          </w:p>
        </w:tc>
      </w:tr>
      <w:tr w:rsidR="00214984" w:rsidRPr="00D52400" w14:paraId="46936854" w14:textId="77777777" w:rsidTr="007C5645">
        <w:tc>
          <w:tcPr>
            <w:tcW w:w="2410" w:type="dxa"/>
          </w:tcPr>
          <w:p w14:paraId="04AF0A31" w14:textId="7B4308C2" w:rsidR="00214984" w:rsidRPr="00D52400" w:rsidRDefault="00214984" w:rsidP="00214984">
            <w:pPr>
              <w:pStyle w:val="ENoteTableText"/>
              <w:tabs>
                <w:tab w:val="center" w:leader="dot" w:pos="2268"/>
              </w:tabs>
              <w:rPr>
                <w:szCs w:val="16"/>
              </w:rPr>
            </w:pPr>
            <w:r w:rsidRPr="00D52400">
              <w:rPr>
                <w:szCs w:val="16"/>
              </w:rPr>
              <w:lastRenderedPageBreak/>
              <w:t>Link note to s. 175</w:t>
            </w:r>
            <w:r w:rsidR="00CF6AC6">
              <w:rPr>
                <w:szCs w:val="16"/>
              </w:rPr>
              <w:noBreakHyphen/>
            </w:r>
            <w:r w:rsidRPr="00D52400">
              <w:rPr>
                <w:szCs w:val="16"/>
              </w:rPr>
              <w:t>95</w:t>
            </w:r>
            <w:r w:rsidRPr="00D52400">
              <w:rPr>
                <w:szCs w:val="16"/>
              </w:rPr>
              <w:tab/>
            </w:r>
          </w:p>
        </w:tc>
        <w:tc>
          <w:tcPr>
            <w:tcW w:w="4678" w:type="dxa"/>
          </w:tcPr>
          <w:p w14:paraId="4A269E4A" w14:textId="77777777" w:rsidR="00214984" w:rsidRPr="00D52400" w:rsidRDefault="00214984" w:rsidP="00214984">
            <w:pPr>
              <w:pStyle w:val="ENoteTableText"/>
              <w:rPr>
                <w:szCs w:val="16"/>
              </w:rPr>
            </w:pPr>
            <w:r w:rsidRPr="00D52400">
              <w:rPr>
                <w:szCs w:val="16"/>
              </w:rPr>
              <w:t>rep. No. 41, 2005</w:t>
            </w:r>
          </w:p>
        </w:tc>
      </w:tr>
      <w:tr w:rsidR="00214984" w:rsidRPr="00D52400" w14:paraId="005714DE" w14:textId="77777777" w:rsidTr="007C5645">
        <w:tc>
          <w:tcPr>
            <w:tcW w:w="2410" w:type="dxa"/>
          </w:tcPr>
          <w:p w14:paraId="20164A7D" w14:textId="7614A667" w:rsidR="00214984" w:rsidRPr="00D52400" w:rsidRDefault="00214984" w:rsidP="00214984">
            <w:pPr>
              <w:pStyle w:val="ENoteTableText"/>
              <w:tabs>
                <w:tab w:val="center" w:leader="dot" w:pos="2268"/>
              </w:tabs>
              <w:rPr>
                <w:szCs w:val="16"/>
              </w:rPr>
            </w:pPr>
            <w:r w:rsidRPr="00D52400">
              <w:rPr>
                <w:szCs w:val="16"/>
              </w:rPr>
              <w:t>s 175</w:t>
            </w:r>
            <w:r w:rsidR="00CF6AC6">
              <w:rPr>
                <w:szCs w:val="16"/>
              </w:rPr>
              <w:noBreakHyphen/>
            </w:r>
            <w:r w:rsidRPr="00D52400">
              <w:rPr>
                <w:szCs w:val="16"/>
              </w:rPr>
              <w:t>100</w:t>
            </w:r>
            <w:r w:rsidRPr="00D52400">
              <w:rPr>
                <w:szCs w:val="16"/>
              </w:rPr>
              <w:tab/>
            </w:r>
          </w:p>
        </w:tc>
        <w:tc>
          <w:tcPr>
            <w:tcW w:w="4678" w:type="dxa"/>
          </w:tcPr>
          <w:p w14:paraId="12346D70" w14:textId="77777777" w:rsidR="00214984" w:rsidRPr="00D52400" w:rsidRDefault="00214984" w:rsidP="00214984">
            <w:pPr>
              <w:pStyle w:val="ENoteTableText"/>
              <w:rPr>
                <w:szCs w:val="16"/>
              </w:rPr>
            </w:pPr>
            <w:r w:rsidRPr="00D52400">
              <w:rPr>
                <w:szCs w:val="16"/>
              </w:rPr>
              <w:t>ad No 147, 2005</w:t>
            </w:r>
          </w:p>
        </w:tc>
      </w:tr>
      <w:tr w:rsidR="00214984" w:rsidRPr="00D52400" w14:paraId="3CD642FF" w14:textId="77777777" w:rsidTr="007C5645">
        <w:tc>
          <w:tcPr>
            <w:tcW w:w="2410" w:type="dxa"/>
          </w:tcPr>
          <w:p w14:paraId="27C83E73" w14:textId="77777777" w:rsidR="00214984" w:rsidRPr="00D52400" w:rsidRDefault="00214984" w:rsidP="00214984">
            <w:pPr>
              <w:pStyle w:val="ENoteTableText"/>
              <w:tabs>
                <w:tab w:val="center" w:leader="dot" w:pos="2268"/>
              </w:tabs>
              <w:rPr>
                <w:szCs w:val="16"/>
              </w:rPr>
            </w:pPr>
          </w:p>
        </w:tc>
        <w:tc>
          <w:tcPr>
            <w:tcW w:w="4678" w:type="dxa"/>
          </w:tcPr>
          <w:p w14:paraId="4810854A" w14:textId="77777777" w:rsidR="00214984" w:rsidRPr="00D52400" w:rsidRDefault="00214984" w:rsidP="00214984">
            <w:pPr>
              <w:pStyle w:val="ENoteTableText"/>
              <w:rPr>
                <w:szCs w:val="16"/>
                <w:u w:val="single"/>
              </w:rPr>
            </w:pPr>
            <w:r w:rsidRPr="00D52400">
              <w:rPr>
                <w:szCs w:val="16"/>
              </w:rPr>
              <w:t>am No 11, 2016; No 127, 2021</w:t>
            </w:r>
          </w:p>
        </w:tc>
      </w:tr>
      <w:tr w:rsidR="00214984" w:rsidRPr="00D52400" w14:paraId="79415FA9" w14:textId="77777777" w:rsidTr="007C5645">
        <w:tc>
          <w:tcPr>
            <w:tcW w:w="2410" w:type="dxa"/>
          </w:tcPr>
          <w:p w14:paraId="02D505AF" w14:textId="77777777" w:rsidR="00214984" w:rsidRPr="00D52400" w:rsidRDefault="00252F9B" w:rsidP="00214984">
            <w:pPr>
              <w:pStyle w:val="ENoteTableText"/>
              <w:rPr>
                <w:szCs w:val="16"/>
              </w:rPr>
            </w:pPr>
            <w:r w:rsidRPr="00D52400">
              <w:rPr>
                <w:b/>
                <w:szCs w:val="16"/>
              </w:rPr>
              <w:t>Division 1</w:t>
            </w:r>
            <w:r w:rsidR="00214984" w:rsidRPr="00D52400">
              <w:rPr>
                <w:b/>
                <w:szCs w:val="16"/>
              </w:rPr>
              <w:t>80</w:t>
            </w:r>
          </w:p>
        </w:tc>
        <w:tc>
          <w:tcPr>
            <w:tcW w:w="4678" w:type="dxa"/>
          </w:tcPr>
          <w:p w14:paraId="4147C445" w14:textId="77777777" w:rsidR="00214984" w:rsidRPr="00D52400" w:rsidRDefault="00214984" w:rsidP="00214984">
            <w:pPr>
              <w:pStyle w:val="ENoteTableText"/>
              <w:rPr>
                <w:szCs w:val="16"/>
              </w:rPr>
            </w:pPr>
          </w:p>
        </w:tc>
      </w:tr>
      <w:tr w:rsidR="00214984" w:rsidRPr="00D52400" w14:paraId="2E17623E" w14:textId="77777777" w:rsidTr="007C5645">
        <w:tc>
          <w:tcPr>
            <w:tcW w:w="2410" w:type="dxa"/>
          </w:tcPr>
          <w:p w14:paraId="5BFFCA02"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80</w:t>
            </w:r>
            <w:r w:rsidR="00214984" w:rsidRPr="00D52400">
              <w:rPr>
                <w:szCs w:val="16"/>
              </w:rPr>
              <w:tab/>
            </w:r>
          </w:p>
        </w:tc>
        <w:tc>
          <w:tcPr>
            <w:tcW w:w="4678" w:type="dxa"/>
          </w:tcPr>
          <w:p w14:paraId="7EF5930D" w14:textId="77777777" w:rsidR="00214984" w:rsidRPr="00D52400" w:rsidRDefault="00214984" w:rsidP="00214984">
            <w:pPr>
              <w:pStyle w:val="ENoteTableText"/>
              <w:rPr>
                <w:szCs w:val="16"/>
              </w:rPr>
            </w:pPr>
            <w:r w:rsidRPr="00D52400">
              <w:rPr>
                <w:szCs w:val="16"/>
              </w:rPr>
              <w:t>ad. No. 58, 2000</w:t>
            </w:r>
          </w:p>
        </w:tc>
      </w:tr>
      <w:tr w:rsidR="00214984" w:rsidRPr="00D52400" w14:paraId="7FDDBF84" w14:textId="77777777" w:rsidTr="007C5645">
        <w:tc>
          <w:tcPr>
            <w:tcW w:w="2410" w:type="dxa"/>
          </w:tcPr>
          <w:p w14:paraId="5220BC90" w14:textId="786194FD" w:rsidR="00214984" w:rsidRPr="00D52400" w:rsidRDefault="00214984" w:rsidP="00214984">
            <w:pPr>
              <w:pStyle w:val="ENoteTableText"/>
              <w:tabs>
                <w:tab w:val="center" w:leader="dot" w:pos="2268"/>
              </w:tabs>
              <w:rPr>
                <w:szCs w:val="16"/>
              </w:rPr>
            </w:pPr>
            <w:r w:rsidRPr="00D52400">
              <w:rPr>
                <w:szCs w:val="16"/>
              </w:rPr>
              <w:t>s. 180</w:t>
            </w:r>
            <w:r w:rsidR="00CF6AC6">
              <w:rPr>
                <w:szCs w:val="16"/>
              </w:rPr>
              <w:noBreakHyphen/>
            </w:r>
            <w:r w:rsidRPr="00D52400">
              <w:rPr>
                <w:szCs w:val="16"/>
              </w:rPr>
              <w:t>1</w:t>
            </w:r>
            <w:r w:rsidRPr="00D52400">
              <w:rPr>
                <w:szCs w:val="16"/>
              </w:rPr>
              <w:tab/>
            </w:r>
          </w:p>
        </w:tc>
        <w:tc>
          <w:tcPr>
            <w:tcW w:w="4678" w:type="dxa"/>
          </w:tcPr>
          <w:p w14:paraId="4CEECA8F" w14:textId="77777777" w:rsidR="00214984" w:rsidRPr="00D52400" w:rsidRDefault="00214984" w:rsidP="00214984">
            <w:pPr>
              <w:pStyle w:val="ENoteTableText"/>
              <w:rPr>
                <w:szCs w:val="16"/>
              </w:rPr>
            </w:pPr>
            <w:r w:rsidRPr="00D52400">
              <w:rPr>
                <w:szCs w:val="16"/>
              </w:rPr>
              <w:t>ad. No. 58, 2000</w:t>
            </w:r>
          </w:p>
        </w:tc>
      </w:tr>
      <w:tr w:rsidR="00214984" w:rsidRPr="00D52400" w14:paraId="2818376D" w14:textId="77777777" w:rsidTr="007C5645">
        <w:tc>
          <w:tcPr>
            <w:tcW w:w="2410" w:type="dxa"/>
          </w:tcPr>
          <w:p w14:paraId="7909168C" w14:textId="77777777" w:rsidR="00214984" w:rsidRPr="00D52400" w:rsidRDefault="00214984" w:rsidP="00214984">
            <w:pPr>
              <w:pStyle w:val="ENoteTableText"/>
              <w:rPr>
                <w:szCs w:val="16"/>
              </w:rPr>
            </w:pPr>
          </w:p>
        </w:tc>
        <w:tc>
          <w:tcPr>
            <w:tcW w:w="4678" w:type="dxa"/>
          </w:tcPr>
          <w:p w14:paraId="6CB2F2C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41, 2005</w:t>
            </w:r>
          </w:p>
        </w:tc>
      </w:tr>
      <w:tr w:rsidR="00214984" w:rsidRPr="00D52400" w14:paraId="4F7323DC" w14:textId="77777777" w:rsidTr="007C5645">
        <w:tc>
          <w:tcPr>
            <w:tcW w:w="2410" w:type="dxa"/>
          </w:tcPr>
          <w:p w14:paraId="44130B91" w14:textId="07A5EF6B" w:rsidR="00214984" w:rsidRPr="00D52400" w:rsidRDefault="00252F9B" w:rsidP="00250C14">
            <w:pPr>
              <w:pStyle w:val="ENoteTableText"/>
              <w:keepNext/>
              <w:keepLines/>
              <w:rPr>
                <w:szCs w:val="16"/>
              </w:rPr>
            </w:pPr>
            <w:r w:rsidRPr="00D52400">
              <w:rPr>
                <w:b/>
                <w:szCs w:val="16"/>
              </w:rPr>
              <w:t>Subdivision 1</w:t>
            </w:r>
            <w:r w:rsidR="00214984" w:rsidRPr="00D52400">
              <w:rPr>
                <w:b/>
                <w:szCs w:val="16"/>
              </w:rPr>
              <w:t>80</w:t>
            </w:r>
            <w:r w:rsidR="00CF6AC6">
              <w:rPr>
                <w:b/>
                <w:szCs w:val="16"/>
              </w:rPr>
              <w:noBreakHyphen/>
            </w:r>
            <w:r w:rsidR="00214984" w:rsidRPr="00D52400">
              <w:rPr>
                <w:b/>
                <w:szCs w:val="16"/>
              </w:rPr>
              <w:t>A</w:t>
            </w:r>
          </w:p>
        </w:tc>
        <w:tc>
          <w:tcPr>
            <w:tcW w:w="4678" w:type="dxa"/>
          </w:tcPr>
          <w:p w14:paraId="29AF91A5" w14:textId="77777777" w:rsidR="00214984" w:rsidRPr="00D52400" w:rsidRDefault="00214984" w:rsidP="00214984">
            <w:pPr>
              <w:pStyle w:val="ENoteTableText"/>
              <w:rPr>
                <w:szCs w:val="16"/>
              </w:rPr>
            </w:pPr>
          </w:p>
        </w:tc>
      </w:tr>
      <w:tr w:rsidR="00214984" w:rsidRPr="00D52400" w14:paraId="39D0D13D" w14:textId="77777777" w:rsidTr="007C5645">
        <w:tc>
          <w:tcPr>
            <w:tcW w:w="2410" w:type="dxa"/>
          </w:tcPr>
          <w:p w14:paraId="0F337C40" w14:textId="0DC92883" w:rsidR="00214984" w:rsidRPr="00D52400" w:rsidRDefault="00214984" w:rsidP="00214984">
            <w:pPr>
              <w:pStyle w:val="ENoteTableText"/>
              <w:tabs>
                <w:tab w:val="center" w:leader="dot" w:pos="2268"/>
              </w:tabs>
              <w:rPr>
                <w:szCs w:val="16"/>
              </w:rPr>
            </w:pPr>
            <w:r w:rsidRPr="00D52400">
              <w:rPr>
                <w:szCs w:val="16"/>
              </w:rPr>
              <w:t>s. 180</w:t>
            </w:r>
            <w:r w:rsidR="00CF6AC6">
              <w:rPr>
                <w:szCs w:val="16"/>
              </w:rPr>
              <w:noBreakHyphen/>
            </w:r>
            <w:r w:rsidRPr="00D52400">
              <w:rPr>
                <w:szCs w:val="16"/>
              </w:rPr>
              <w:t>5</w:t>
            </w:r>
            <w:r w:rsidRPr="00D52400">
              <w:rPr>
                <w:szCs w:val="16"/>
              </w:rPr>
              <w:tab/>
            </w:r>
          </w:p>
        </w:tc>
        <w:tc>
          <w:tcPr>
            <w:tcW w:w="4678" w:type="dxa"/>
          </w:tcPr>
          <w:p w14:paraId="4532681C" w14:textId="77777777" w:rsidR="00214984" w:rsidRPr="00D52400" w:rsidRDefault="00214984" w:rsidP="00214984">
            <w:pPr>
              <w:pStyle w:val="ENoteTableText"/>
              <w:rPr>
                <w:szCs w:val="16"/>
              </w:rPr>
            </w:pPr>
            <w:r w:rsidRPr="00D52400">
              <w:rPr>
                <w:szCs w:val="16"/>
              </w:rPr>
              <w:t>ad. No. 58, 2000</w:t>
            </w:r>
          </w:p>
        </w:tc>
      </w:tr>
      <w:tr w:rsidR="00214984" w:rsidRPr="00D52400" w14:paraId="05552029" w14:textId="77777777" w:rsidTr="007C5645">
        <w:tc>
          <w:tcPr>
            <w:tcW w:w="2410" w:type="dxa"/>
          </w:tcPr>
          <w:p w14:paraId="1AF7ED8D" w14:textId="77777777" w:rsidR="00214984" w:rsidRPr="00D52400" w:rsidRDefault="00214984" w:rsidP="00214984">
            <w:pPr>
              <w:pStyle w:val="ENoteTableText"/>
              <w:rPr>
                <w:szCs w:val="16"/>
              </w:rPr>
            </w:pPr>
          </w:p>
        </w:tc>
        <w:tc>
          <w:tcPr>
            <w:tcW w:w="4678" w:type="dxa"/>
          </w:tcPr>
          <w:p w14:paraId="3460EC47" w14:textId="77777777" w:rsidR="00214984" w:rsidRPr="00D52400" w:rsidRDefault="00214984" w:rsidP="00214984">
            <w:pPr>
              <w:pStyle w:val="ENoteTableText"/>
              <w:rPr>
                <w:szCs w:val="16"/>
              </w:rPr>
            </w:pPr>
            <w:r w:rsidRPr="00D52400">
              <w:rPr>
                <w:szCs w:val="16"/>
              </w:rPr>
              <w:t>am. Nos. 41 and 147, 2005; No. 97, 2008</w:t>
            </w:r>
          </w:p>
        </w:tc>
      </w:tr>
      <w:tr w:rsidR="00214984" w:rsidRPr="00D52400" w14:paraId="3D0966D3" w14:textId="77777777" w:rsidTr="007C5645">
        <w:tc>
          <w:tcPr>
            <w:tcW w:w="2410" w:type="dxa"/>
          </w:tcPr>
          <w:p w14:paraId="2DBF797F" w14:textId="737F5D55" w:rsidR="00214984" w:rsidRPr="00D52400" w:rsidRDefault="00214984" w:rsidP="00214984">
            <w:pPr>
              <w:pStyle w:val="ENoteTableText"/>
              <w:tabs>
                <w:tab w:val="center" w:leader="dot" w:pos="2268"/>
              </w:tabs>
              <w:rPr>
                <w:szCs w:val="16"/>
              </w:rPr>
            </w:pPr>
            <w:r w:rsidRPr="00D52400">
              <w:rPr>
                <w:szCs w:val="16"/>
              </w:rPr>
              <w:t>s. 180</w:t>
            </w:r>
            <w:r w:rsidR="00CF6AC6">
              <w:rPr>
                <w:szCs w:val="16"/>
              </w:rPr>
              <w:noBreakHyphen/>
            </w:r>
            <w:r w:rsidRPr="00D52400">
              <w:rPr>
                <w:szCs w:val="16"/>
              </w:rPr>
              <w:t>10</w:t>
            </w:r>
            <w:r w:rsidRPr="00D52400">
              <w:rPr>
                <w:szCs w:val="16"/>
              </w:rPr>
              <w:tab/>
            </w:r>
          </w:p>
        </w:tc>
        <w:tc>
          <w:tcPr>
            <w:tcW w:w="4678" w:type="dxa"/>
          </w:tcPr>
          <w:p w14:paraId="25A4C43F" w14:textId="77777777" w:rsidR="00214984" w:rsidRPr="00D52400" w:rsidRDefault="00214984" w:rsidP="00214984">
            <w:pPr>
              <w:pStyle w:val="ENoteTableText"/>
              <w:rPr>
                <w:szCs w:val="16"/>
              </w:rPr>
            </w:pPr>
            <w:r w:rsidRPr="00D52400">
              <w:rPr>
                <w:szCs w:val="16"/>
              </w:rPr>
              <w:t>ad. No. 58, 2000</w:t>
            </w:r>
          </w:p>
        </w:tc>
      </w:tr>
      <w:tr w:rsidR="00214984" w:rsidRPr="00D52400" w14:paraId="0194148E" w14:textId="77777777" w:rsidTr="007C5645">
        <w:tc>
          <w:tcPr>
            <w:tcW w:w="2410" w:type="dxa"/>
          </w:tcPr>
          <w:p w14:paraId="2CBA8080" w14:textId="77777777" w:rsidR="00214984" w:rsidRPr="00D52400" w:rsidRDefault="00214984" w:rsidP="00214984">
            <w:pPr>
              <w:pStyle w:val="ENoteTableText"/>
              <w:rPr>
                <w:szCs w:val="16"/>
              </w:rPr>
            </w:pPr>
          </w:p>
        </w:tc>
        <w:tc>
          <w:tcPr>
            <w:tcW w:w="4678" w:type="dxa"/>
          </w:tcPr>
          <w:p w14:paraId="09E06BCC" w14:textId="77777777" w:rsidR="00214984" w:rsidRPr="00D52400" w:rsidRDefault="00214984" w:rsidP="00214984">
            <w:pPr>
              <w:pStyle w:val="ENoteTableText"/>
              <w:rPr>
                <w:szCs w:val="16"/>
              </w:rPr>
            </w:pPr>
            <w:r w:rsidRPr="00D52400">
              <w:rPr>
                <w:szCs w:val="16"/>
              </w:rPr>
              <w:t>am. No. 101, 2006; No. 97, 2008; No. 41, 2011</w:t>
            </w:r>
          </w:p>
        </w:tc>
      </w:tr>
      <w:tr w:rsidR="00214984" w:rsidRPr="00D52400" w14:paraId="087E22A5" w14:textId="77777777" w:rsidTr="007C5645">
        <w:tc>
          <w:tcPr>
            <w:tcW w:w="2410" w:type="dxa"/>
          </w:tcPr>
          <w:p w14:paraId="28E53BD7" w14:textId="5C4C45F7" w:rsidR="00214984" w:rsidRPr="00D52400" w:rsidRDefault="00252F9B" w:rsidP="00214984">
            <w:pPr>
              <w:pStyle w:val="ENoteTableText"/>
              <w:keepNext/>
              <w:rPr>
                <w:szCs w:val="16"/>
              </w:rPr>
            </w:pPr>
            <w:r w:rsidRPr="00D52400">
              <w:rPr>
                <w:b/>
                <w:szCs w:val="16"/>
              </w:rPr>
              <w:t>Subdivision 1</w:t>
            </w:r>
            <w:r w:rsidR="00214984" w:rsidRPr="00D52400">
              <w:rPr>
                <w:b/>
                <w:szCs w:val="16"/>
              </w:rPr>
              <w:t>80</w:t>
            </w:r>
            <w:r w:rsidR="00CF6AC6">
              <w:rPr>
                <w:b/>
                <w:szCs w:val="16"/>
              </w:rPr>
              <w:noBreakHyphen/>
            </w:r>
            <w:r w:rsidR="00214984" w:rsidRPr="00D52400">
              <w:rPr>
                <w:b/>
                <w:szCs w:val="16"/>
              </w:rPr>
              <w:t>B</w:t>
            </w:r>
          </w:p>
        </w:tc>
        <w:tc>
          <w:tcPr>
            <w:tcW w:w="4678" w:type="dxa"/>
          </w:tcPr>
          <w:p w14:paraId="7D35800B" w14:textId="77777777" w:rsidR="00214984" w:rsidRPr="00D52400" w:rsidRDefault="00214984" w:rsidP="00214984">
            <w:pPr>
              <w:pStyle w:val="ENoteTableText"/>
              <w:rPr>
                <w:szCs w:val="16"/>
              </w:rPr>
            </w:pPr>
          </w:p>
        </w:tc>
      </w:tr>
      <w:tr w:rsidR="00214984" w:rsidRPr="00D52400" w14:paraId="48FF25E9" w14:textId="77777777" w:rsidTr="007C5645">
        <w:tc>
          <w:tcPr>
            <w:tcW w:w="2410" w:type="dxa"/>
          </w:tcPr>
          <w:p w14:paraId="6A03BA61" w14:textId="264598AD" w:rsidR="00214984" w:rsidRPr="00D52400" w:rsidRDefault="00214984" w:rsidP="00214984">
            <w:pPr>
              <w:pStyle w:val="ENoteTableText"/>
              <w:tabs>
                <w:tab w:val="center" w:leader="dot" w:pos="2268"/>
              </w:tabs>
              <w:rPr>
                <w:szCs w:val="16"/>
              </w:rPr>
            </w:pPr>
            <w:r w:rsidRPr="00D52400">
              <w:rPr>
                <w:szCs w:val="16"/>
              </w:rPr>
              <w:t>s. 180</w:t>
            </w:r>
            <w:r w:rsidR="00CF6AC6">
              <w:rPr>
                <w:szCs w:val="16"/>
              </w:rPr>
              <w:noBreakHyphen/>
            </w:r>
            <w:r w:rsidRPr="00D52400">
              <w:rPr>
                <w:szCs w:val="16"/>
              </w:rPr>
              <w:t>15</w:t>
            </w:r>
            <w:r w:rsidRPr="00D52400">
              <w:rPr>
                <w:szCs w:val="16"/>
              </w:rPr>
              <w:tab/>
            </w:r>
          </w:p>
        </w:tc>
        <w:tc>
          <w:tcPr>
            <w:tcW w:w="4678" w:type="dxa"/>
          </w:tcPr>
          <w:p w14:paraId="2C11FC0C" w14:textId="77777777" w:rsidR="00214984" w:rsidRPr="00D52400" w:rsidRDefault="00214984" w:rsidP="00214984">
            <w:pPr>
              <w:pStyle w:val="ENoteTableText"/>
              <w:rPr>
                <w:szCs w:val="16"/>
              </w:rPr>
            </w:pPr>
            <w:r w:rsidRPr="00D52400">
              <w:rPr>
                <w:szCs w:val="16"/>
              </w:rPr>
              <w:t>ad. No. 58, 2000</w:t>
            </w:r>
          </w:p>
        </w:tc>
      </w:tr>
      <w:tr w:rsidR="00214984" w:rsidRPr="00D52400" w14:paraId="4986AD6B" w14:textId="77777777" w:rsidTr="007C5645">
        <w:tc>
          <w:tcPr>
            <w:tcW w:w="2410" w:type="dxa"/>
          </w:tcPr>
          <w:p w14:paraId="7F5E3568" w14:textId="77777777" w:rsidR="00214984" w:rsidRPr="00D52400" w:rsidRDefault="00214984" w:rsidP="00214984">
            <w:pPr>
              <w:pStyle w:val="ENoteTableText"/>
              <w:rPr>
                <w:szCs w:val="16"/>
              </w:rPr>
            </w:pPr>
          </w:p>
        </w:tc>
        <w:tc>
          <w:tcPr>
            <w:tcW w:w="4678" w:type="dxa"/>
          </w:tcPr>
          <w:p w14:paraId="5C33C7D9" w14:textId="77777777" w:rsidR="00214984" w:rsidRPr="00D52400" w:rsidRDefault="00214984" w:rsidP="00214984">
            <w:pPr>
              <w:pStyle w:val="ENoteTableText"/>
              <w:rPr>
                <w:szCs w:val="16"/>
              </w:rPr>
            </w:pPr>
            <w:r w:rsidRPr="00D52400">
              <w:rPr>
                <w:szCs w:val="16"/>
              </w:rPr>
              <w:t>am. No. 41, 2005</w:t>
            </w:r>
          </w:p>
        </w:tc>
      </w:tr>
      <w:tr w:rsidR="00214984" w:rsidRPr="00D52400" w14:paraId="0808961A" w14:textId="77777777" w:rsidTr="007C5645">
        <w:tc>
          <w:tcPr>
            <w:tcW w:w="2410" w:type="dxa"/>
          </w:tcPr>
          <w:p w14:paraId="4EB7B6B0" w14:textId="0D9A8D57" w:rsidR="00214984" w:rsidRPr="00D52400" w:rsidRDefault="00214984" w:rsidP="00214984">
            <w:pPr>
              <w:pStyle w:val="ENoteTableText"/>
              <w:tabs>
                <w:tab w:val="center" w:leader="dot" w:pos="2268"/>
              </w:tabs>
              <w:rPr>
                <w:szCs w:val="16"/>
              </w:rPr>
            </w:pPr>
            <w:r w:rsidRPr="00D52400">
              <w:rPr>
                <w:szCs w:val="16"/>
              </w:rPr>
              <w:t>s. 180</w:t>
            </w:r>
            <w:r w:rsidR="00CF6AC6">
              <w:rPr>
                <w:szCs w:val="16"/>
              </w:rPr>
              <w:noBreakHyphen/>
            </w:r>
            <w:r w:rsidRPr="00D52400">
              <w:rPr>
                <w:szCs w:val="16"/>
              </w:rPr>
              <w:t>20</w:t>
            </w:r>
            <w:r w:rsidRPr="00D52400">
              <w:rPr>
                <w:szCs w:val="16"/>
              </w:rPr>
              <w:tab/>
            </w:r>
          </w:p>
        </w:tc>
        <w:tc>
          <w:tcPr>
            <w:tcW w:w="4678" w:type="dxa"/>
          </w:tcPr>
          <w:p w14:paraId="78E86F73" w14:textId="77777777" w:rsidR="00214984" w:rsidRPr="00D52400" w:rsidRDefault="00214984" w:rsidP="00214984">
            <w:pPr>
              <w:pStyle w:val="ENoteTableText"/>
              <w:rPr>
                <w:szCs w:val="16"/>
              </w:rPr>
            </w:pPr>
            <w:r w:rsidRPr="00D52400">
              <w:rPr>
                <w:szCs w:val="16"/>
              </w:rPr>
              <w:t>ad. No. 58, 2000</w:t>
            </w:r>
          </w:p>
        </w:tc>
      </w:tr>
      <w:tr w:rsidR="00214984" w:rsidRPr="00D52400" w14:paraId="60CBB58C" w14:textId="77777777" w:rsidTr="007C5645">
        <w:tc>
          <w:tcPr>
            <w:tcW w:w="2410" w:type="dxa"/>
          </w:tcPr>
          <w:p w14:paraId="4C7318B8" w14:textId="77777777" w:rsidR="00214984" w:rsidRPr="00D52400" w:rsidRDefault="00214984" w:rsidP="00214984">
            <w:pPr>
              <w:pStyle w:val="ENoteTableText"/>
              <w:rPr>
                <w:szCs w:val="16"/>
              </w:rPr>
            </w:pPr>
          </w:p>
        </w:tc>
        <w:tc>
          <w:tcPr>
            <w:tcW w:w="4678" w:type="dxa"/>
          </w:tcPr>
          <w:p w14:paraId="76882A4D" w14:textId="77777777" w:rsidR="00214984" w:rsidRPr="00D52400" w:rsidRDefault="00214984" w:rsidP="00214984">
            <w:pPr>
              <w:pStyle w:val="ENoteTableText"/>
              <w:rPr>
                <w:szCs w:val="16"/>
              </w:rPr>
            </w:pPr>
            <w:r w:rsidRPr="00D52400">
              <w:rPr>
                <w:szCs w:val="16"/>
              </w:rPr>
              <w:t>am. No. 101, 2006; No. 97, 2008; No. 41, 2011</w:t>
            </w:r>
          </w:p>
        </w:tc>
      </w:tr>
      <w:tr w:rsidR="00214984" w:rsidRPr="00D52400" w14:paraId="61022D23" w14:textId="77777777" w:rsidTr="007C5645">
        <w:tc>
          <w:tcPr>
            <w:tcW w:w="2410" w:type="dxa"/>
          </w:tcPr>
          <w:p w14:paraId="02009328" w14:textId="77777777" w:rsidR="00214984" w:rsidRPr="00D52400" w:rsidRDefault="00252F9B" w:rsidP="00214984">
            <w:pPr>
              <w:pStyle w:val="ENoteTableText"/>
              <w:keepNext/>
              <w:keepLines/>
              <w:rPr>
                <w:szCs w:val="16"/>
              </w:rPr>
            </w:pPr>
            <w:r w:rsidRPr="00D52400">
              <w:rPr>
                <w:b/>
                <w:szCs w:val="16"/>
              </w:rPr>
              <w:t>Division 1</w:t>
            </w:r>
            <w:r w:rsidR="00214984" w:rsidRPr="00D52400">
              <w:rPr>
                <w:b/>
                <w:szCs w:val="16"/>
              </w:rPr>
              <w:t>95</w:t>
            </w:r>
          </w:p>
        </w:tc>
        <w:tc>
          <w:tcPr>
            <w:tcW w:w="4678" w:type="dxa"/>
          </w:tcPr>
          <w:p w14:paraId="6B1A0A18" w14:textId="77777777" w:rsidR="00214984" w:rsidRPr="00D52400" w:rsidRDefault="00214984" w:rsidP="00214984">
            <w:pPr>
              <w:pStyle w:val="ENoteTableText"/>
              <w:rPr>
                <w:szCs w:val="16"/>
              </w:rPr>
            </w:pPr>
          </w:p>
        </w:tc>
      </w:tr>
      <w:tr w:rsidR="00214984" w:rsidRPr="00D52400" w14:paraId="795C1955" w14:textId="77777777" w:rsidTr="007C5645">
        <w:tc>
          <w:tcPr>
            <w:tcW w:w="2410" w:type="dxa"/>
          </w:tcPr>
          <w:p w14:paraId="2B8A7035" w14:textId="411D12F9" w:rsidR="00214984" w:rsidRPr="00D52400" w:rsidRDefault="00252F9B" w:rsidP="00214984">
            <w:pPr>
              <w:pStyle w:val="ENoteTableText"/>
              <w:rPr>
                <w:szCs w:val="16"/>
              </w:rPr>
            </w:pPr>
            <w:r w:rsidRPr="00D52400">
              <w:rPr>
                <w:b/>
                <w:szCs w:val="16"/>
              </w:rPr>
              <w:t>Subdivision 1</w:t>
            </w:r>
            <w:r w:rsidR="00214984" w:rsidRPr="00D52400">
              <w:rPr>
                <w:b/>
                <w:szCs w:val="16"/>
              </w:rPr>
              <w:t>95</w:t>
            </w:r>
            <w:r w:rsidR="00CF6AC6">
              <w:rPr>
                <w:b/>
                <w:szCs w:val="16"/>
              </w:rPr>
              <w:noBreakHyphen/>
            </w:r>
            <w:r w:rsidR="00214984" w:rsidRPr="00D52400">
              <w:rPr>
                <w:b/>
                <w:szCs w:val="16"/>
              </w:rPr>
              <w:t>A</w:t>
            </w:r>
          </w:p>
        </w:tc>
        <w:tc>
          <w:tcPr>
            <w:tcW w:w="4678" w:type="dxa"/>
          </w:tcPr>
          <w:p w14:paraId="78FF6895" w14:textId="77777777" w:rsidR="00214984" w:rsidRPr="00D52400" w:rsidRDefault="00214984" w:rsidP="00214984">
            <w:pPr>
              <w:pStyle w:val="ENoteTableText"/>
              <w:rPr>
                <w:szCs w:val="16"/>
              </w:rPr>
            </w:pPr>
          </w:p>
        </w:tc>
      </w:tr>
      <w:tr w:rsidR="00214984" w:rsidRPr="00D52400" w14:paraId="6B87F2E9" w14:textId="77777777" w:rsidTr="007C5645">
        <w:tc>
          <w:tcPr>
            <w:tcW w:w="2410" w:type="dxa"/>
          </w:tcPr>
          <w:p w14:paraId="5D44BFCC" w14:textId="72FB15A8"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1</w:t>
            </w:r>
            <w:r w:rsidRPr="00D52400">
              <w:rPr>
                <w:szCs w:val="16"/>
              </w:rPr>
              <w:tab/>
            </w:r>
          </w:p>
        </w:tc>
        <w:tc>
          <w:tcPr>
            <w:tcW w:w="4678" w:type="dxa"/>
          </w:tcPr>
          <w:p w14:paraId="317EE0EF" w14:textId="77777777" w:rsidR="00214984" w:rsidRPr="00D52400" w:rsidRDefault="00214984" w:rsidP="00214984">
            <w:pPr>
              <w:pStyle w:val="ENoteTableText"/>
              <w:rPr>
                <w:szCs w:val="16"/>
              </w:rPr>
            </w:pPr>
            <w:r w:rsidRPr="00D52400">
              <w:rPr>
                <w:szCs w:val="16"/>
              </w:rPr>
              <w:t>am. No. 46, 1998</w:t>
            </w:r>
          </w:p>
        </w:tc>
      </w:tr>
      <w:tr w:rsidR="00214984" w:rsidRPr="00D52400" w14:paraId="64CBD083" w14:textId="77777777" w:rsidTr="007C5645">
        <w:tc>
          <w:tcPr>
            <w:tcW w:w="2410" w:type="dxa"/>
          </w:tcPr>
          <w:p w14:paraId="597EB66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D294F15" w14:textId="77777777" w:rsidR="00214984" w:rsidRPr="00D52400" w:rsidRDefault="00214984" w:rsidP="00214984">
            <w:pPr>
              <w:pStyle w:val="ENoteTableText"/>
              <w:rPr>
                <w:szCs w:val="16"/>
              </w:rPr>
            </w:pPr>
            <w:r w:rsidRPr="00D52400">
              <w:rPr>
                <w:szCs w:val="16"/>
              </w:rPr>
              <w:t>am. No. 16, 1998</w:t>
            </w:r>
          </w:p>
        </w:tc>
      </w:tr>
      <w:tr w:rsidR="00214984" w:rsidRPr="00D52400" w14:paraId="55071967" w14:textId="77777777" w:rsidTr="007C5645">
        <w:tc>
          <w:tcPr>
            <w:tcW w:w="2410" w:type="dxa"/>
          </w:tcPr>
          <w:p w14:paraId="7A0B2367" w14:textId="77777777" w:rsidR="00214984" w:rsidRPr="00D52400" w:rsidRDefault="00214984" w:rsidP="00214984">
            <w:pPr>
              <w:pStyle w:val="ENoteTableText"/>
              <w:rPr>
                <w:szCs w:val="16"/>
              </w:rPr>
            </w:pPr>
          </w:p>
        </w:tc>
        <w:tc>
          <w:tcPr>
            <w:tcW w:w="4678" w:type="dxa"/>
          </w:tcPr>
          <w:p w14:paraId="185A2340" w14:textId="77777777" w:rsidR="00214984" w:rsidRPr="00D52400" w:rsidRDefault="00214984" w:rsidP="00214984">
            <w:pPr>
              <w:pStyle w:val="ENoteTableText"/>
              <w:rPr>
                <w:szCs w:val="16"/>
              </w:rPr>
            </w:pPr>
            <w:r w:rsidRPr="00D52400">
              <w:rPr>
                <w:szCs w:val="16"/>
              </w:rPr>
              <w:t>rep. No. 41, 2005</w:t>
            </w:r>
          </w:p>
        </w:tc>
      </w:tr>
      <w:tr w:rsidR="00214984" w:rsidRPr="00D52400" w14:paraId="2F2A944F" w14:textId="77777777" w:rsidTr="007C5645">
        <w:tc>
          <w:tcPr>
            <w:tcW w:w="2410" w:type="dxa"/>
          </w:tcPr>
          <w:p w14:paraId="0C666561" w14:textId="7329E6D6"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10</w:t>
            </w:r>
            <w:r w:rsidRPr="00D52400">
              <w:rPr>
                <w:szCs w:val="16"/>
              </w:rPr>
              <w:tab/>
            </w:r>
          </w:p>
        </w:tc>
        <w:tc>
          <w:tcPr>
            <w:tcW w:w="4678" w:type="dxa"/>
          </w:tcPr>
          <w:p w14:paraId="4F4BEF5D" w14:textId="77777777" w:rsidR="00214984" w:rsidRPr="00D52400" w:rsidRDefault="00214984" w:rsidP="00214984">
            <w:pPr>
              <w:pStyle w:val="ENoteTableText"/>
              <w:rPr>
                <w:szCs w:val="16"/>
              </w:rPr>
            </w:pPr>
            <w:r w:rsidRPr="00D52400">
              <w:rPr>
                <w:szCs w:val="16"/>
              </w:rPr>
              <w:t>am. No. 68, 2002</w:t>
            </w:r>
          </w:p>
        </w:tc>
      </w:tr>
      <w:tr w:rsidR="00214984" w:rsidRPr="00D52400" w14:paraId="36288438" w14:textId="77777777" w:rsidTr="007C5645">
        <w:tc>
          <w:tcPr>
            <w:tcW w:w="2410" w:type="dxa"/>
          </w:tcPr>
          <w:p w14:paraId="0F886628" w14:textId="1B716AA3"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15</w:t>
            </w:r>
            <w:r w:rsidRPr="00D52400">
              <w:rPr>
                <w:szCs w:val="16"/>
              </w:rPr>
              <w:tab/>
            </w:r>
          </w:p>
        </w:tc>
        <w:tc>
          <w:tcPr>
            <w:tcW w:w="4678" w:type="dxa"/>
          </w:tcPr>
          <w:p w14:paraId="7EC3BCA2" w14:textId="77777777" w:rsidR="00214984" w:rsidRPr="00D52400" w:rsidRDefault="00214984" w:rsidP="00214984">
            <w:pPr>
              <w:pStyle w:val="ENoteTableText"/>
              <w:rPr>
                <w:szCs w:val="16"/>
              </w:rPr>
            </w:pPr>
            <w:r w:rsidRPr="00D52400">
              <w:rPr>
                <w:szCs w:val="16"/>
              </w:rPr>
              <w:t>am No 68, 2002; No 88, 2013; No 96, 2014; No 92, 2020; No 8, 2022</w:t>
            </w:r>
          </w:p>
        </w:tc>
      </w:tr>
      <w:tr w:rsidR="00214984" w:rsidRPr="00D52400" w14:paraId="55A56C9E" w14:textId="77777777" w:rsidTr="007C5645">
        <w:tc>
          <w:tcPr>
            <w:tcW w:w="2410" w:type="dxa"/>
          </w:tcPr>
          <w:p w14:paraId="4B652B70" w14:textId="5AEB2CDB" w:rsidR="00214984" w:rsidRPr="00D52400" w:rsidRDefault="00214984" w:rsidP="00214984">
            <w:pPr>
              <w:pStyle w:val="ENoteTableText"/>
              <w:tabs>
                <w:tab w:val="center" w:leader="dot" w:pos="2268"/>
              </w:tabs>
              <w:rPr>
                <w:szCs w:val="16"/>
              </w:rPr>
            </w:pPr>
            <w:r w:rsidRPr="00D52400">
              <w:rPr>
                <w:szCs w:val="16"/>
              </w:rPr>
              <w:t>Link note to s. 195</w:t>
            </w:r>
            <w:r w:rsidR="00CF6AC6">
              <w:rPr>
                <w:szCs w:val="16"/>
              </w:rPr>
              <w:noBreakHyphen/>
            </w:r>
            <w:r w:rsidRPr="00D52400">
              <w:rPr>
                <w:szCs w:val="16"/>
              </w:rPr>
              <w:t>15</w:t>
            </w:r>
            <w:r w:rsidRPr="00D52400">
              <w:rPr>
                <w:szCs w:val="16"/>
              </w:rPr>
              <w:tab/>
            </w:r>
          </w:p>
        </w:tc>
        <w:tc>
          <w:tcPr>
            <w:tcW w:w="4678" w:type="dxa"/>
          </w:tcPr>
          <w:p w14:paraId="03405264" w14:textId="77777777" w:rsidR="00214984" w:rsidRPr="00D52400" w:rsidRDefault="00214984" w:rsidP="00214984">
            <w:pPr>
              <w:pStyle w:val="ENoteTableText"/>
              <w:rPr>
                <w:szCs w:val="16"/>
              </w:rPr>
            </w:pPr>
            <w:r w:rsidRPr="00D52400">
              <w:rPr>
                <w:szCs w:val="16"/>
              </w:rPr>
              <w:t>rep. No. 46, 1998</w:t>
            </w:r>
          </w:p>
        </w:tc>
      </w:tr>
      <w:tr w:rsidR="00214984" w:rsidRPr="00D52400" w14:paraId="1556E13D" w14:textId="77777777" w:rsidTr="007C5645">
        <w:tc>
          <w:tcPr>
            <w:tcW w:w="2410" w:type="dxa"/>
          </w:tcPr>
          <w:p w14:paraId="4644BC45" w14:textId="191F9B41"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25</w:t>
            </w:r>
            <w:r w:rsidRPr="00D52400">
              <w:rPr>
                <w:szCs w:val="16"/>
              </w:rPr>
              <w:tab/>
            </w:r>
          </w:p>
        </w:tc>
        <w:tc>
          <w:tcPr>
            <w:tcW w:w="4678" w:type="dxa"/>
          </w:tcPr>
          <w:p w14:paraId="55F78FDC" w14:textId="77777777" w:rsidR="00214984" w:rsidRPr="00D52400" w:rsidRDefault="00214984" w:rsidP="00214984">
            <w:pPr>
              <w:pStyle w:val="ENoteTableText"/>
              <w:rPr>
                <w:szCs w:val="16"/>
              </w:rPr>
            </w:pPr>
            <w:r w:rsidRPr="00D52400">
              <w:rPr>
                <w:szCs w:val="16"/>
              </w:rPr>
              <w:t>ad. No. 46, 1998</w:t>
            </w:r>
          </w:p>
        </w:tc>
      </w:tr>
      <w:tr w:rsidR="00214984" w:rsidRPr="00D52400" w14:paraId="40977876" w14:textId="77777777" w:rsidTr="007C5645">
        <w:tc>
          <w:tcPr>
            <w:tcW w:w="2410" w:type="dxa"/>
          </w:tcPr>
          <w:p w14:paraId="410B8D5E" w14:textId="7CE39103"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30</w:t>
            </w:r>
            <w:r w:rsidRPr="00D52400">
              <w:rPr>
                <w:szCs w:val="16"/>
              </w:rPr>
              <w:tab/>
            </w:r>
          </w:p>
        </w:tc>
        <w:tc>
          <w:tcPr>
            <w:tcW w:w="4678" w:type="dxa"/>
          </w:tcPr>
          <w:p w14:paraId="733B2F6E" w14:textId="77777777" w:rsidR="00214984" w:rsidRPr="00D52400" w:rsidRDefault="00214984" w:rsidP="00214984">
            <w:pPr>
              <w:pStyle w:val="ENoteTableText"/>
              <w:rPr>
                <w:szCs w:val="16"/>
              </w:rPr>
            </w:pPr>
            <w:r w:rsidRPr="00D52400">
              <w:rPr>
                <w:szCs w:val="16"/>
              </w:rPr>
              <w:t>ad. No. 46, 1998</w:t>
            </w:r>
          </w:p>
        </w:tc>
      </w:tr>
      <w:tr w:rsidR="00214984" w:rsidRPr="00D52400" w14:paraId="1146E9FC" w14:textId="77777777" w:rsidTr="007C5645">
        <w:tc>
          <w:tcPr>
            <w:tcW w:w="2410" w:type="dxa"/>
          </w:tcPr>
          <w:p w14:paraId="0DF5171E" w14:textId="77777777" w:rsidR="00214984" w:rsidRPr="00D52400" w:rsidRDefault="00214984" w:rsidP="00214984">
            <w:pPr>
              <w:pStyle w:val="ENoteTableText"/>
              <w:rPr>
                <w:szCs w:val="16"/>
              </w:rPr>
            </w:pPr>
          </w:p>
        </w:tc>
        <w:tc>
          <w:tcPr>
            <w:tcW w:w="4678" w:type="dxa"/>
          </w:tcPr>
          <w:p w14:paraId="0E84A1FC" w14:textId="77777777" w:rsidR="00214984" w:rsidRPr="00D52400" w:rsidDel="00C645A4" w:rsidRDefault="00214984" w:rsidP="00214984">
            <w:pPr>
              <w:pStyle w:val="ENoteTableText"/>
              <w:rPr>
                <w:szCs w:val="16"/>
              </w:rPr>
            </w:pPr>
            <w:r w:rsidRPr="00D52400">
              <w:rPr>
                <w:szCs w:val="16"/>
              </w:rPr>
              <w:t>am. No. 68, 2002</w:t>
            </w:r>
          </w:p>
        </w:tc>
      </w:tr>
      <w:tr w:rsidR="00214984" w:rsidRPr="00D52400" w14:paraId="4A34B48C" w14:textId="77777777" w:rsidTr="007C5645">
        <w:tc>
          <w:tcPr>
            <w:tcW w:w="2410" w:type="dxa"/>
          </w:tcPr>
          <w:p w14:paraId="688B2D2E" w14:textId="2EEBE1CE"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35</w:t>
            </w:r>
            <w:r w:rsidRPr="00D52400">
              <w:rPr>
                <w:szCs w:val="16"/>
              </w:rPr>
              <w:tab/>
            </w:r>
          </w:p>
        </w:tc>
        <w:tc>
          <w:tcPr>
            <w:tcW w:w="4678" w:type="dxa"/>
          </w:tcPr>
          <w:p w14:paraId="3E51263D" w14:textId="77777777" w:rsidR="00214984" w:rsidRPr="00D52400" w:rsidRDefault="00214984" w:rsidP="00214984">
            <w:pPr>
              <w:pStyle w:val="ENoteTableText"/>
              <w:rPr>
                <w:szCs w:val="16"/>
              </w:rPr>
            </w:pPr>
            <w:r w:rsidRPr="00D52400">
              <w:rPr>
                <w:szCs w:val="16"/>
              </w:rPr>
              <w:t>ad. No. 46, 1998</w:t>
            </w:r>
          </w:p>
        </w:tc>
      </w:tr>
      <w:tr w:rsidR="00214984" w:rsidRPr="00D52400" w14:paraId="24472823" w14:textId="77777777" w:rsidTr="007C5645">
        <w:tc>
          <w:tcPr>
            <w:tcW w:w="2410" w:type="dxa"/>
          </w:tcPr>
          <w:p w14:paraId="62FF3626" w14:textId="77777777" w:rsidR="00214984" w:rsidRPr="00D52400" w:rsidRDefault="00214984" w:rsidP="00214984">
            <w:pPr>
              <w:pStyle w:val="ENoteTableText"/>
              <w:rPr>
                <w:szCs w:val="16"/>
              </w:rPr>
            </w:pPr>
          </w:p>
        </w:tc>
        <w:tc>
          <w:tcPr>
            <w:tcW w:w="4678" w:type="dxa"/>
          </w:tcPr>
          <w:p w14:paraId="73CD4118" w14:textId="77777777" w:rsidR="00214984" w:rsidRPr="00D52400" w:rsidDel="00C645A4" w:rsidRDefault="00214984" w:rsidP="00214984">
            <w:pPr>
              <w:pStyle w:val="ENoteTableText"/>
              <w:rPr>
                <w:szCs w:val="16"/>
              </w:rPr>
            </w:pPr>
            <w:r w:rsidRPr="00D52400">
              <w:rPr>
                <w:szCs w:val="16"/>
              </w:rPr>
              <w:t>am. No. 68, 2002</w:t>
            </w:r>
          </w:p>
        </w:tc>
      </w:tr>
      <w:tr w:rsidR="00214984" w:rsidRPr="00D52400" w14:paraId="3EA26DCB" w14:textId="77777777" w:rsidTr="007C5645">
        <w:tc>
          <w:tcPr>
            <w:tcW w:w="2410" w:type="dxa"/>
          </w:tcPr>
          <w:p w14:paraId="58DB8847" w14:textId="4E22D3A3" w:rsidR="00214984" w:rsidRPr="00D52400" w:rsidRDefault="00214984" w:rsidP="00214984">
            <w:pPr>
              <w:pStyle w:val="ENoteTableText"/>
              <w:tabs>
                <w:tab w:val="center" w:leader="dot" w:pos="2268"/>
              </w:tabs>
              <w:rPr>
                <w:szCs w:val="16"/>
              </w:rPr>
            </w:pPr>
            <w:r w:rsidRPr="00D52400">
              <w:rPr>
                <w:szCs w:val="16"/>
              </w:rPr>
              <w:lastRenderedPageBreak/>
              <w:t>Link note to s. 195</w:t>
            </w:r>
            <w:r w:rsidR="00CF6AC6">
              <w:rPr>
                <w:szCs w:val="16"/>
              </w:rPr>
              <w:noBreakHyphen/>
            </w:r>
            <w:r w:rsidRPr="00D52400">
              <w:rPr>
                <w:szCs w:val="16"/>
              </w:rPr>
              <w:t>35</w:t>
            </w:r>
            <w:r w:rsidRPr="00D52400">
              <w:rPr>
                <w:szCs w:val="16"/>
              </w:rPr>
              <w:tab/>
            </w:r>
          </w:p>
        </w:tc>
        <w:tc>
          <w:tcPr>
            <w:tcW w:w="4678" w:type="dxa"/>
          </w:tcPr>
          <w:p w14:paraId="7907E32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89, 2000; No. 72, 2001 (as am. by No. 57, 2002)</w:t>
            </w:r>
          </w:p>
        </w:tc>
      </w:tr>
      <w:tr w:rsidR="00214984" w:rsidRPr="00D52400" w14:paraId="65F59CAB" w14:textId="77777777" w:rsidTr="007C5645">
        <w:tc>
          <w:tcPr>
            <w:tcW w:w="2410" w:type="dxa"/>
          </w:tcPr>
          <w:p w14:paraId="785ACCC0" w14:textId="77777777" w:rsidR="00214984" w:rsidRPr="00D52400" w:rsidRDefault="00214984" w:rsidP="00214984">
            <w:pPr>
              <w:pStyle w:val="ENoteTableText"/>
              <w:rPr>
                <w:szCs w:val="16"/>
              </w:rPr>
            </w:pPr>
          </w:p>
        </w:tc>
        <w:tc>
          <w:tcPr>
            <w:tcW w:w="4678" w:type="dxa"/>
          </w:tcPr>
          <w:p w14:paraId="4E6DD0F1" w14:textId="77777777" w:rsidR="00214984" w:rsidRPr="00D52400" w:rsidRDefault="00214984" w:rsidP="00214984">
            <w:pPr>
              <w:pStyle w:val="ENoteTableText"/>
              <w:rPr>
                <w:szCs w:val="16"/>
              </w:rPr>
            </w:pPr>
            <w:r w:rsidRPr="00D52400">
              <w:rPr>
                <w:szCs w:val="16"/>
              </w:rPr>
              <w:t>rep. No. 41, 2005</w:t>
            </w:r>
          </w:p>
        </w:tc>
      </w:tr>
      <w:tr w:rsidR="00214984" w:rsidRPr="00D52400" w14:paraId="15D3FA24" w14:textId="77777777" w:rsidTr="007C5645">
        <w:tc>
          <w:tcPr>
            <w:tcW w:w="2410" w:type="dxa"/>
          </w:tcPr>
          <w:p w14:paraId="1A883446" w14:textId="7DDD6E43" w:rsidR="00214984" w:rsidRPr="00D52400" w:rsidRDefault="00214984" w:rsidP="00214984">
            <w:pPr>
              <w:pStyle w:val="ENoteTableText"/>
              <w:tabs>
                <w:tab w:val="center" w:leader="dot" w:pos="2268"/>
              </w:tabs>
              <w:rPr>
                <w:szCs w:val="16"/>
              </w:rPr>
            </w:pPr>
            <w:r w:rsidRPr="00D52400">
              <w:rPr>
                <w:szCs w:val="16"/>
              </w:rPr>
              <w:t>Group heading to s 195</w:t>
            </w:r>
            <w:r w:rsidR="00CF6AC6">
              <w:rPr>
                <w:szCs w:val="16"/>
              </w:rPr>
              <w:noBreakHyphen/>
            </w:r>
            <w:r w:rsidRPr="00D52400">
              <w:rPr>
                <w:szCs w:val="16"/>
              </w:rPr>
              <w:t>37</w:t>
            </w:r>
            <w:r w:rsidRPr="00D52400">
              <w:rPr>
                <w:szCs w:val="16"/>
              </w:rPr>
              <w:tab/>
            </w:r>
          </w:p>
        </w:tc>
        <w:tc>
          <w:tcPr>
            <w:tcW w:w="4678" w:type="dxa"/>
          </w:tcPr>
          <w:p w14:paraId="764A2756" w14:textId="77777777" w:rsidR="00214984" w:rsidRPr="00D52400" w:rsidRDefault="00214984" w:rsidP="00214984">
            <w:pPr>
              <w:pStyle w:val="ENoteTableText"/>
              <w:rPr>
                <w:szCs w:val="16"/>
              </w:rPr>
            </w:pPr>
            <w:r w:rsidRPr="00D52400">
              <w:rPr>
                <w:szCs w:val="16"/>
              </w:rPr>
              <w:t>ad No 88, 2013</w:t>
            </w:r>
          </w:p>
        </w:tc>
      </w:tr>
      <w:tr w:rsidR="00214984" w:rsidRPr="00D52400" w14:paraId="30C7ACE1" w14:textId="77777777" w:rsidTr="007C5645">
        <w:tc>
          <w:tcPr>
            <w:tcW w:w="2410" w:type="dxa"/>
          </w:tcPr>
          <w:p w14:paraId="00300023" w14:textId="77777777" w:rsidR="00214984" w:rsidRPr="00D52400" w:rsidRDefault="00214984" w:rsidP="00214984">
            <w:pPr>
              <w:pStyle w:val="ENoteTableText"/>
              <w:tabs>
                <w:tab w:val="center" w:leader="dot" w:pos="2268"/>
              </w:tabs>
              <w:rPr>
                <w:szCs w:val="16"/>
              </w:rPr>
            </w:pPr>
          </w:p>
        </w:tc>
        <w:tc>
          <w:tcPr>
            <w:tcW w:w="4678" w:type="dxa"/>
          </w:tcPr>
          <w:p w14:paraId="4C81F603" w14:textId="77777777" w:rsidR="00214984" w:rsidRPr="00D52400" w:rsidRDefault="00214984" w:rsidP="00214984">
            <w:pPr>
              <w:pStyle w:val="ENoteTableText"/>
              <w:rPr>
                <w:szCs w:val="16"/>
              </w:rPr>
            </w:pPr>
            <w:r w:rsidRPr="00D52400">
              <w:rPr>
                <w:szCs w:val="16"/>
              </w:rPr>
              <w:t>rep No 96, 2014</w:t>
            </w:r>
          </w:p>
        </w:tc>
      </w:tr>
      <w:tr w:rsidR="00214984" w:rsidRPr="00D52400" w14:paraId="5C57129A" w14:textId="77777777" w:rsidTr="007C5645">
        <w:tc>
          <w:tcPr>
            <w:tcW w:w="2410" w:type="dxa"/>
          </w:tcPr>
          <w:p w14:paraId="77400927" w14:textId="3AE89EDF"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37</w:t>
            </w:r>
            <w:r w:rsidRPr="00D52400">
              <w:rPr>
                <w:szCs w:val="16"/>
              </w:rPr>
              <w:tab/>
            </w:r>
          </w:p>
        </w:tc>
        <w:tc>
          <w:tcPr>
            <w:tcW w:w="4678" w:type="dxa"/>
          </w:tcPr>
          <w:p w14:paraId="6EAC2011" w14:textId="77777777" w:rsidR="00214984" w:rsidRPr="00D52400" w:rsidRDefault="00214984" w:rsidP="00214984">
            <w:pPr>
              <w:pStyle w:val="ENoteTableText"/>
              <w:rPr>
                <w:szCs w:val="16"/>
              </w:rPr>
            </w:pPr>
            <w:r w:rsidRPr="00D52400">
              <w:rPr>
                <w:szCs w:val="16"/>
              </w:rPr>
              <w:t>ad No 88, 2013</w:t>
            </w:r>
          </w:p>
        </w:tc>
      </w:tr>
      <w:tr w:rsidR="00214984" w:rsidRPr="00D52400" w14:paraId="5E3A85A2" w14:textId="77777777" w:rsidTr="007C5645">
        <w:tc>
          <w:tcPr>
            <w:tcW w:w="2410" w:type="dxa"/>
          </w:tcPr>
          <w:p w14:paraId="1371837A" w14:textId="77777777" w:rsidR="00214984" w:rsidRPr="00D52400" w:rsidRDefault="00214984" w:rsidP="00214984">
            <w:pPr>
              <w:pStyle w:val="ENoteTableText"/>
              <w:rPr>
                <w:b/>
                <w:szCs w:val="16"/>
              </w:rPr>
            </w:pPr>
          </w:p>
        </w:tc>
        <w:tc>
          <w:tcPr>
            <w:tcW w:w="4678" w:type="dxa"/>
          </w:tcPr>
          <w:p w14:paraId="04CD9785" w14:textId="77777777" w:rsidR="00214984" w:rsidRPr="00D52400" w:rsidRDefault="00214984" w:rsidP="00214984">
            <w:pPr>
              <w:pStyle w:val="ENoteTableText"/>
              <w:rPr>
                <w:szCs w:val="16"/>
              </w:rPr>
            </w:pPr>
            <w:r w:rsidRPr="00D52400">
              <w:rPr>
                <w:szCs w:val="16"/>
              </w:rPr>
              <w:t>rep No 96, 2014</w:t>
            </w:r>
          </w:p>
        </w:tc>
      </w:tr>
      <w:tr w:rsidR="00214984" w:rsidRPr="00D52400" w14:paraId="434E3B7E" w14:textId="77777777" w:rsidTr="007C5645">
        <w:tc>
          <w:tcPr>
            <w:tcW w:w="2410" w:type="dxa"/>
          </w:tcPr>
          <w:p w14:paraId="06257A29" w14:textId="77777777" w:rsidR="00214984" w:rsidRPr="00D52400" w:rsidRDefault="00214984" w:rsidP="00214984">
            <w:pPr>
              <w:pStyle w:val="ENoteTableText"/>
              <w:rPr>
                <w:b/>
                <w:szCs w:val="16"/>
              </w:rPr>
            </w:pPr>
          </w:p>
        </w:tc>
        <w:tc>
          <w:tcPr>
            <w:tcW w:w="4678" w:type="dxa"/>
          </w:tcPr>
          <w:p w14:paraId="66CC365B" w14:textId="77777777" w:rsidR="00214984" w:rsidRPr="00D52400" w:rsidRDefault="00214984" w:rsidP="00214984">
            <w:pPr>
              <w:pStyle w:val="ENoteTableText"/>
              <w:rPr>
                <w:szCs w:val="16"/>
              </w:rPr>
            </w:pPr>
            <w:r w:rsidRPr="00D52400">
              <w:rPr>
                <w:szCs w:val="16"/>
              </w:rPr>
              <w:t>ad No 92, 2020</w:t>
            </w:r>
          </w:p>
        </w:tc>
      </w:tr>
      <w:tr w:rsidR="00214984" w:rsidRPr="00D52400" w14:paraId="39F5BA4C" w14:textId="77777777" w:rsidTr="007C5645">
        <w:tc>
          <w:tcPr>
            <w:tcW w:w="2410" w:type="dxa"/>
          </w:tcPr>
          <w:p w14:paraId="2B4D22F9" w14:textId="77777777" w:rsidR="00214984" w:rsidRPr="00D52400" w:rsidRDefault="00214984" w:rsidP="00214984">
            <w:pPr>
              <w:pStyle w:val="ENoteTableText"/>
              <w:rPr>
                <w:b/>
                <w:szCs w:val="16"/>
              </w:rPr>
            </w:pPr>
          </w:p>
        </w:tc>
        <w:tc>
          <w:tcPr>
            <w:tcW w:w="4678" w:type="dxa"/>
          </w:tcPr>
          <w:p w14:paraId="494367E6" w14:textId="77777777" w:rsidR="00214984" w:rsidRPr="00D52400" w:rsidRDefault="00214984" w:rsidP="00214984">
            <w:pPr>
              <w:pStyle w:val="ENoteTableText"/>
              <w:rPr>
                <w:szCs w:val="16"/>
              </w:rPr>
            </w:pPr>
            <w:r w:rsidRPr="00D52400">
              <w:rPr>
                <w:szCs w:val="16"/>
              </w:rPr>
              <w:t>am No 8, 2022</w:t>
            </w:r>
          </w:p>
        </w:tc>
      </w:tr>
      <w:tr w:rsidR="00214984" w:rsidRPr="00D52400" w14:paraId="1A0F0BE6" w14:textId="77777777" w:rsidTr="007C5645">
        <w:tc>
          <w:tcPr>
            <w:tcW w:w="2410" w:type="dxa"/>
          </w:tcPr>
          <w:p w14:paraId="22F8C3FD" w14:textId="3586FF96" w:rsidR="00214984" w:rsidRPr="00D52400" w:rsidRDefault="00252F9B" w:rsidP="00214984">
            <w:pPr>
              <w:pStyle w:val="ENoteTableText"/>
              <w:rPr>
                <w:szCs w:val="16"/>
              </w:rPr>
            </w:pPr>
            <w:r w:rsidRPr="00D52400">
              <w:rPr>
                <w:b/>
                <w:szCs w:val="16"/>
              </w:rPr>
              <w:t>Subdivision 1</w:t>
            </w:r>
            <w:r w:rsidR="00214984" w:rsidRPr="00D52400">
              <w:rPr>
                <w:b/>
                <w:szCs w:val="16"/>
              </w:rPr>
              <w:t>95</w:t>
            </w:r>
            <w:r w:rsidR="00CF6AC6">
              <w:rPr>
                <w:b/>
                <w:szCs w:val="16"/>
              </w:rPr>
              <w:noBreakHyphen/>
            </w:r>
            <w:r w:rsidR="00214984" w:rsidRPr="00D52400">
              <w:rPr>
                <w:b/>
                <w:szCs w:val="16"/>
              </w:rPr>
              <w:t>B</w:t>
            </w:r>
          </w:p>
        </w:tc>
        <w:tc>
          <w:tcPr>
            <w:tcW w:w="4678" w:type="dxa"/>
          </w:tcPr>
          <w:p w14:paraId="3C83743D" w14:textId="77777777" w:rsidR="00214984" w:rsidRPr="00D52400" w:rsidRDefault="00214984" w:rsidP="00214984">
            <w:pPr>
              <w:pStyle w:val="ENoteTableText"/>
              <w:rPr>
                <w:szCs w:val="16"/>
              </w:rPr>
            </w:pPr>
          </w:p>
        </w:tc>
      </w:tr>
      <w:tr w:rsidR="00214984" w:rsidRPr="00D52400" w14:paraId="641879C8" w14:textId="77777777" w:rsidTr="007C5645">
        <w:tc>
          <w:tcPr>
            <w:tcW w:w="2410" w:type="dxa"/>
          </w:tcPr>
          <w:p w14:paraId="4E4831D3" w14:textId="289C9E8F"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95</w:t>
            </w:r>
            <w:r w:rsidR="00CF6AC6">
              <w:rPr>
                <w:szCs w:val="16"/>
              </w:rPr>
              <w:noBreakHyphen/>
            </w:r>
            <w:r w:rsidR="00214984" w:rsidRPr="00D52400">
              <w:rPr>
                <w:szCs w:val="16"/>
              </w:rPr>
              <w:t>B</w:t>
            </w:r>
            <w:r w:rsidR="00214984" w:rsidRPr="00D52400">
              <w:rPr>
                <w:szCs w:val="16"/>
              </w:rPr>
              <w:tab/>
            </w:r>
          </w:p>
        </w:tc>
        <w:tc>
          <w:tcPr>
            <w:tcW w:w="4678" w:type="dxa"/>
          </w:tcPr>
          <w:p w14:paraId="42AC3921" w14:textId="77777777" w:rsidR="00214984" w:rsidRPr="00D52400" w:rsidRDefault="00214984" w:rsidP="00214984">
            <w:pPr>
              <w:pStyle w:val="ENoteTableText"/>
              <w:rPr>
                <w:szCs w:val="16"/>
              </w:rPr>
            </w:pPr>
            <w:r w:rsidRPr="00D52400">
              <w:rPr>
                <w:szCs w:val="16"/>
              </w:rPr>
              <w:t>ad. No. 136, 2002</w:t>
            </w:r>
          </w:p>
        </w:tc>
      </w:tr>
      <w:tr w:rsidR="00214984" w:rsidRPr="00D52400" w14:paraId="5803ECAE" w14:textId="77777777" w:rsidTr="007C5645">
        <w:tc>
          <w:tcPr>
            <w:tcW w:w="2410" w:type="dxa"/>
          </w:tcPr>
          <w:p w14:paraId="1A04E2D9" w14:textId="71F5197E"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60</w:t>
            </w:r>
            <w:r w:rsidRPr="00D52400">
              <w:rPr>
                <w:szCs w:val="16"/>
              </w:rPr>
              <w:tab/>
            </w:r>
          </w:p>
        </w:tc>
        <w:tc>
          <w:tcPr>
            <w:tcW w:w="4678" w:type="dxa"/>
          </w:tcPr>
          <w:p w14:paraId="487F559B" w14:textId="77777777" w:rsidR="00214984" w:rsidRPr="00D52400" w:rsidRDefault="00214984" w:rsidP="00214984">
            <w:pPr>
              <w:pStyle w:val="ENoteTableText"/>
              <w:rPr>
                <w:szCs w:val="16"/>
              </w:rPr>
            </w:pPr>
            <w:r w:rsidRPr="00D52400">
              <w:rPr>
                <w:szCs w:val="16"/>
              </w:rPr>
              <w:t>ad. No. 136, 2002</w:t>
            </w:r>
          </w:p>
        </w:tc>
      </w:tr>
      <w:tr w:rsidR="00214984" w:rsidRPr="00D52400" w14:paraId="07694E6F" w14:textId="77777777" w:rsidTr="007C5645">
        <w:tc>
          <w:tcPr>
            <w:tcW w:w="2410" w:type="dxa"/>
          </w:tcPr>
          <w:p w14:paraId="299BB318" w14:textId="77777777" w:rsidR="00214984" w:rsidRPr="00D52400" w:rsidRDefault="00214984" w:rsidP="00214984">
            <w:pPr>
              <w:pStyle w:val="ENoteTableText"/>
              <w:rPr>
                <w:szCs w:val="16"/>
              </w:rPr>
            </w:pPr>
          </w:p>
        </w:tc>
        <w:tc>
          <w:tcPr>
            <w:tcW w:w="4678" w:type="dxa"/>
          </w:tcPr>
          <w:p w14:paraId="55325810" w14:textId="77777777" w:rsidR="00214984" w:rsidRPr="00D52400" w:rsidRDefault="00214984" w:rsidP="00214984">
            <w:pPr>
              <w:pStyle w:val="ENoteTableText"/>
              <w:rPr>
                <w:szCs w:val="16"/>
              </w:rPr>
            </w:pPr>
            <w:r w:rsidRPr="00D52400">
              <w:rPr>
                <w:szCs w:val="16"/>
              </w:rPr>
              <w:t>am. No. 78, 2007</w:t>
            </w:r>
          </w:p>
        </w:tc>
      </w:tr>
      <w:tr w:rsidR="00214984" w:rsidRPr="00D52400" w14:paraId="4BFA0794" w14:textId="77777777" w:rsidTr="007C5645">
        <w:tc>
          <w:tcPr>
            <w:tcW w:w="2410" w:type="dxa"/>
          </w:tcPr>
          <w:p w14:paraId="6DF2AC0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1BE48C2" w14:textId="77777777" w:rsidR="00214984" w:rsidRPr="00D52400" w:rsidRDefault="00214984" w:rsidP="00214984">
            <w:pPr>
              <w:pStyle w:val="ENoteTableText"/>
              <w:rPr>
                <w:szCs w:val="16"/>
              </w:rPr>
            </w:pPr>
            <w:r w:rsidRPr="00D52400">
              <w:rPr>
                <w:szCs w:val="16"/>
              </w:rPr>
              <w:t>rep. No. 41, 2005</w:t>
            </w:r>
          </w:p>
        </w:tc>
      </w:tr>
      <w:tr w:rsidR="00214984" w:rsidRPr="00D52400" w14:paraId="0C04A6B7" w14:textId="77777777" w:rsidTr="007C5645">
        <w:tc>
          <w:tcPr>
            <w:tcW w:w="2410" w:type="dxa"/>
          </w:tcPr>
          <w:p w14:paraId="52018F15" w14:textId="441891BE"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65</w:t>
            </w:r>
            <w:r w:rsidRPr="00D52400">
              <w:rPr>
                <w:szCs w:val="16"/>
              </w:rPr>
              <w:tab/>
            </w:r>
          </w:p>
        </w:tc>
        <w:tc>
          <w:tcPr>
            <w:tcW w:w="4678" w:type="dxa"/>
          </w:tcPr>
          <w:p w14:paraId="20DAFC10" w14:textId="77777777" w:rsidR="00214984" w:rsidRPr="00D52400" w:rsidRDefault="00214984" w:rsidP="00214984">
            <w:pPr>
              <w:pStyle w:val="ENoteTableText"/>
              <w:rPr>
                <w:szCs w:val="16"/>
              </w:rPr>
            </w:pPr>
            <w:r w:rsidRPr="00D52400">
              <w:rPr>
                <w:szCs w:val="16"/>
              </w:rPr>
              <w:t>ad. No. 136, 2002</w:t>
            </w:r>
          </w:p>
        </w:tc>
      </w:tr>
      <w:tr w:rsidR="00214984" w:rsidRPr="00D52400" w14:paraId="260E39E6" w14:textId="77777777" w:rsidTr="007C5645">
        <w:tc>
          <w:tcPr>
            <w:tcW w:w="2410" w:type="dxa"/>
          </w:tcPr>
          <w:p w14:paraId="297C7719" w14:textId="77777777" w:rsidR="00214984" w:rsidRPr="00D52400" w:rsidRDefault="00214984" w:rsidP="00214984">
            <w:pPr>
              <w:pStyle w:val="ENoteTableText"/>
              <w:rPr>
                <w:szCs w:val="16"/>
              </w:rPr>
            </w:pPr>
          </w:p>
        </w:tc>
        <w:tc>
          <w:tcPr>
            <w:tcW w:w="4678" w:type="dxa"/>
          </w:tcPr>
          <w:p w14:paraId="26F1D1E6" w14:textId="77777777" w:rsidR="00214984" w:rsidRPr="00D52400" w:rsidRDefault="00214984" w:rsidP="00214984">
            <w:pPr>
              <w:pStyle w:val="ENoteTableText"/>
              <w:rPr>
                <w:szCs w:val="16"/>
              </w:rPr>
            </w:pPr>
            <w:r w:rsidRPr="00D52400">
              <w:rPr>
                <w:szCs w:val="16"/>
              </w:rPr>
              <w:t>am. No. 78, 2007</w:t>
            </w:r>
          </w:p>
        </w:tc>
      </w:tr>
      <w:tr w:rsidR="00214984" w:rsidRPr="00D52400" w14:paraId="188F8F69" w14:textId="77777777" w:rsidTr="007C5645">
        <w:tc>
          <w:tcPr>
            <w:tcW w:w="2410" w:type="dxa"/>
          </w:tcPr>
          <w:p w14:paraId="0AD00220" w14:textId="669F1CD7"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70</w:t>
            </w:r>
            <w:r w:rsidRPr="00D52400">
              <w:rPr>
                <w:szCs w:val="16"/>
              </w:rPr>
              <w:tab/>
            </w:r>
          </w:p>
        </w:tc>
        <w:tc>
          <w:tcPr>
            <w:tcW w:w="4678" w:type="dxa"/>
          </w:tcPr>
          <w:p w14:paraId="68EE49BC" w14:textId="77777777" w:rsidR="00214984" w:rsidRPr="00D52400" w:rsidRDefault="00214984" w:rsidP="00214984">
            <w:pPr>
              <w:pStyle w:val="ENoteTableText"/>
              <w:rPr>
                <w:szCs w:val="16"/>
              </w:rPr>
            </w:pPr>
            <w:r w:rsidRPr="00D52400">
              <w:rPr>
                <w:szCs w:val="16"/>
              </w:rPr>
              <w:t>ad. No. 136, 2002</w:t>
            </w:r>
          </w:p>
        </w:tc>
      </w:tr>
      <w:tr w:rsidR="00214984" w:rsidRPr="00D52400" w14:paraId="038526D8" w14:textId="77777777" w:rsidTr="007C5645">
        <w:tc>
          <w:tcPr>
            <w:tcW w:w="2410" w:type="dxa"/>
          </w:tcPr>
          <w:p w14:paraId="567D6804" w14:textId="77777777" w:rsidR="00214984" w:rsidRPr="00D52400" w:rsidRDefault="00214984" w:rsidP="00214984">
            <w:pPr>
              <w:pStyle w:val="ENoteTableText"/>
              <w:rPr>
                <w:szCs w:val="16"/>
              </w:rPr>
            </w:pPr>
          </w:p>
        </w:tc>
        <w:tc>
          <w:tcPr>
            <w:tcW w:w="4678" w:type="dxa"/>
          </w:tcPr>
          <w:p w14:paraId="240C3620" w14:textId="77777777" w:rsidR="00214984" w:rsidRPr="00D52400" w:rsidRDefault="00214984" w:rsidP="00214984">
            <w:pPr>
              <w:pStyle w:val="ENoteTableText"/>
              <w:rPr>
                <w:szCs w:val="16"/>
              </w:rPr>
            </w:pPr>
            <w:r w:rsidRPr="00D52400">
              <w:rPr>
                <w:szCs w:val="16"/>
              </w:rPr>
              <w:t>am. No. 78, 2007</w:t>
            </w:r>
          </w:p>
        </w:tc>
      </w:tr>
      <w:tr w:rsidR="00214984" w:rsidRPr="00D52400" w14:paraId="47B1D778" w14:textId="77777777" w:rsidTr="007C5645">
        <w:tc>
          <w:tcPr>
            <w:tcW w:w="2410" w:type="dxa"/>
          </w:tcPr>
          <w:p w14:paraId="262FEF4F" w14:textId="1D415576"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72</w:t>
            </w:r>
            <w:r w:rsidRPr="00D52400">
              <w:rPr>
                <w:szCs w:val="16"/>
              </w:rPr>
              <w:tab/>
            </w:r>
          </w:p>
        </w:tc>
        <w:tc>
          <w:tcPr>
            <w:tcW w:w="4678" w:type="dxa"/>
          </w:tcPr>
          <w:p w14:paraId="17FC5E14" w14:textId="77777777" w:rsidR="00214984" w:rsidRPr="00D52400" w:rsidRDefault="00214984" w:rsidP="00214984">
            <w:pPr>
              <w:pStyle w:val="ENoteTableText"/>
              <w:rPr>
                <w:szCs w:val="16"/>
              </w:rPr>
            </w:pPr>
            <w:r w:rsidRPr="00D52400">
              <w:rPr>
                <w:szCs w:val="16"/>
              </w:rPr>
              <w:t>ad No 88, 2013</w:t>
            </w:r>
          </w:p>
        </w:tc>
      </w:tr>
      <w:tr w:rsidR="00214984" w:rsidRPr="00D52400" w14:paraId="028393DE" w14:textId="77777777" w:rsidTr="007C5645">
        <w:tc>
          <w:tcPr>
            <w:tcW w:w="2410" w:type="dxa"/>
          </w:tcPr>
          <w:p w14:paraId="0CA3E4E6" w14:textId="77777777" w:rsidR="00214984" w:rsidRPr="00D52400" w:rsidRDefault="00214984" w:rsidP="00214984">
            <w:pPr>
              <w:pStyle w:val="ENoteTableText"/>
              <w:tabs>
                <w:tab w:val="center" w:leader="dot" w:pos="2268"/>
              </w:tabs>
              <w:rPr>
                <w:szCs w:val="16"/>
              </w:rPr>
            </w:pPr>
          </w:p>
        </w:tc>
        <w:tc>
          <w:tcPr>
            <w:tcW w:w="4678" w:type="dxa"/>
          </w:tcPr>
          <w:p w14:paraId="0690F7EB" w14:textId="77777777" w:rsidR="00214984" w:rsidRPr="00D52400" w:rsidRDefault="00214984" w:rsidP="00214984">
            <w:pPr>
              <w:pStyle w:val="ENoteTableText"/>
              <w:rPr>
                <w:szCs w:val="16"/>
              </w:rPr>
            </w:pPr>
            <w:r w:rsidRPr="00D52400">
              <w:rPr>
                <w:szCs w:val="16"/>
              </w:rPr>
              <w:t>rep No 96, 2014</w:t>
            </w:r>
          </w:p>
        </w:tc>
      </w:tr>
      <w:tr w:rsidR="00214984" w:rsidRPr="00D52400" w14:paraId="02A0E72C" w14:textId="77777777" w:rsidTr="007C5645">
        <w:tc>
          <w:tcPr>
            <w:tcW w:w="2410" w:type="dxa"/>
          </w:tcPr>
          <w:p w14:paraId="0CCC668C" w14:textId="77777777" w:rsidR="00214984" w:rsidRPr="00D52400" w:rsidRDefault="00214984" w:rsidP="00214984">
            <w:pPr>
              <w:pStyle w:val="ENoteTableText"/>
              <w:tabs>
                <w:tab w:val="center" w:leader="dot" w:pos="2268"/>
              </w:tabs>
              <w:rPr>
                <w:szCs w:val="16"/>
              </w:rPr>
            </w:pPr>
          </w:p>
        </w:tc>
        <w:tc>
          <w:tcPr>
            <w:tcW w:w="4678" w:type="dxa"/>
          </w:tcPr>
          <w:p w14:paraId="1886B380" w14:textId="77777777" w:rsidR="00214984" w:rsidRPr="00D52400" w:rsidRDefault="00214984" w:rsidP="00214984">
            <w:pPr>
              <w:pStyle w:val="ENoteTableText"/>
              <w:rPr>
                <w:szCs w:val="16"/>
              </w:rPr>
            </w:pPr>
            <w:r w:rsidRPr="00D52400">
              <w:rPr>
                <w:szCs w:val="16"/>
              </w:rPr>
              <w:t>ad No 92, 2020</w:t>
            </w:r>
          </w:p>
        </w:tc>
      </w:tr>
      <w:tr w:rsidR="00214984" w:rsidRPr="00D52400" w14:paraId="459AEDF1" w14:textId="77777777" w:rsidTr="007C5645">
        <w:tc>
          <w:tcPr>
            <w:tcW w:w="2410" w:type="dxa"/>
          </w:tcPr>
          <w:p w14:paraId="71D1379E" w14:textId="1B7F2D4F" w:rsidR="00214984" w:rsidRPr="00D52400" w:rsidRDefault="00214984" w:rsidP="00214984">
            <w:pPr>
              <w:pStyle w:val="ENoteTableText"/>
              <w:tabs>
                <w:tab w:val="center" w:leader="dot" w:pos="2268"/>
              </w:tabs>
              <w:rPr>
                <w:szCs w:val="16"/>
              </w:rPr>
            </w:pPr>
            <w:r w:rsidRPr="00D52400">
              <w:rPr>
                <w:szCs w:val="16"/>
              </w:rPr>
              <w:t>s 195</w:t>
            </w:r>
            <w:r w:rsidR="00CF6AC6">
              <w:rPr>
                <w:szCs w:val="16"/>
              </w:rPr>
              <w:noBreakHyphen/>
            </w:r>
            <w:r w:rsidRPr="00D52400">
              <w:rPr>
                <w:szCs w:val="16"/>
              </w:rPr>
              <w:t>75</w:t>
            </w:r>
            <w:r w:rsidRPr="00D52400">
              <w:rPr>
                <w:szCs w:val="16"/>
              </w:rPr>
              <w:tab/>
            </w:r>
          </w:p>
        </w:tc>
        <w:tc>
          <w:tcPr>
            <w:tcW w:w="4678" w:type="dxa"/>
          </w:tcPr>
          <w:p w14:paraId="024FAC8A" w14:textId="77777777" w:rsidR="00214984" w:rsidRPr="00D52400" w:rsidRDefault="00214984" w:rsidP="00214984">
            <w:pPr>
              <w:pStyle w:val="ENoteTableText"/>
              <w:rPr>
                <w:szCs w:val="16"/>
              </w:rPr>
            </w:pPr>
            <w:r w:rsidRPr="00D52400">
              <w:rPr>
                <w:szCs w:val="16"/>
              </w:rPr>
              <w:t>ad No 136, 2002</w:t>
            </w:r>
          </w:p>
        </w:tc>
      </w:tr>
      <w:tr w:rsidR="00214984" w:rsidRPr="00D52400" w14:paraId="79583425" w14:textId="77777777" w:rsidTr="007C5645">
        <w:tc>
          <w:tcPr>
            <w:tcW w:w="2410" w:type="dxa"/>
          </w:tcPr>
          <w:p w14:paraId="63A71F27" w14:textId="77777777" w:rsidR="00214984" w:rsidRPr="00D52400" w:rsidRDefault="00214984" w:rsidP="00214984">
            <w:pPr>
              <w:pStyle w:val="ENoteTableText"/>
              <w:rPr>
                <w:szCs w:val="16"/>
              </w:rPr>
            </w:pPr>
          </w:p>
        </w:tc>
        <w:tc>
          <w:tcPr>
            <w:tcW w:w="4678" w:type="dxa"/>
          </w:tcPr>
          <w:p w14:paraId="1D62FB87" w14:textId="77777777" w:rsidR="00214984" w:rsidRPr="00D52400" w:rsidRDefault="00214984" w:rsidP="00214984">
            <w:pPr>
              <w:pStyle w:val="ENoteTableText"/>
              <w:rPr>
                <w:szCs w:val="16"/>
              </w:rPr>
            </w:pPr>
            <w:r w:rsidRPr="00D52400">
              <w:rPr>
                <w:szCs w:val="16"/>
              </w:rPr>
              <w:t>am No 58, 2006</w:t>
            </w:r>
          </w:p>
        </w:tc>
      </w:tr>
      <w:tr w:rsidR="00214984" w:rsidRPr="00D52400" w14:paraId="009B5470" w14:textId="77777777" w:rsidTr="007C5645">
        <w:tc>
          <w:tcPr>
            <w:tcW w:w="2410" w:type="dxa"/>
          </w:tcPr>
          <w:p w14:paraId="47D561EF" w14:textId="2A4A1072" w:rsidR="00214984" w:rsidRPr="00D52400" w:rsidRDefault="00252F9B" w:rsidP="00214984">
            <w:pPr>
              <w:pStyle w:val="ENoteTableText"/>
              <w:rPr>
                <w:b/>
                <w:szCs w:val="16"/>
              </w:rPr>
            </w:pPr>
            <w:r w:rsidRPr="00D52400">
              <w:rPr>
                <w:b/>
                <w:szCs w:val="16"/>
              </w:rPr>
              <w:t>Subdivision 1</w:t>
            </w:r>
            <w:r w:rsidR="00214984" w:rsidRPr="00D52400">
              <w:rPr>
                <w:b/>
                <w:szCs w:val="16"/>
              </w:rPr>
              <w:t>95</w:t>
            </w:r>
            <w:r w:rsidR="00CF6AC6">
              <w:rPr>
                <w:b/>
                <w:szCs w:val="16"/>
              </w:rPr>
              <w:noBreakHyphen/>
            </w:r>
            <w:r w:rsidR="00214984" w:rsidRPr="00D52400">
              <w:rPr>
                <w:b/>
                <w:szCs w:val="16"/>
              </w:rPr>
              <w:t>C</w:t>
            </w:r>
          </w:p>
        </w:tc>
        <w:tc>
          <w:tcPr>
            <w:tcW w:w="4678" w:type="dxa"/>
          </w:tcPr>
          <w:p w14:paraId="601AD647" w14:textId="77777777" w:rsidR="00214984" w:rsidRPr="00D52400" w:rsidRDefault="00214984" w:rsidP="00214984">
            <w:pPr>
              <w:pStyle w:val="ENoteTableText"/>
              <w:rPr>
                <w:szCs w:val="16"/>
              </w:rPr>
            </w:pPr>
          </w:p>
        </w:tc>
      </w:tr>
      <w:tr w:rsidR="00214984" w:rsidRPr="00D52400" w14:paraId="21FDB459" w14:textId="77777777" w:rsidTr="007C5645">
        <w:tc>
          <w:tcPr>
            <w:tcW w:w="2410" w:type="dxa"/>
          </w:tcPr>
          <w:p w14:paraId="6202FCB7" w14:textId="366D090C" w:rsidR="00214984" w:rsidRPr="00D52400" w:rsidRDefault="00252F9B" w:rsidP="00BB1229">
            <w:pPr>
              <w:pStyle w:val="ENoteTableText"/>
              <w:tabs>
                <w:tab w:val="left" w:leader="dot" w:pos="2268"/>
              </w:tabs>
              <w:rPr>
                <w:szCs w:val="16"/>
              </w:rPr>
            </w:pPr>
            <w:r w:rsidRPr="00D52400">
              <w:rPr>
                <w:szCs w:val="16"/>
              </w:rPr>
              <w:t>Subdivision 1</w:t>
            </w:r>
            <w:r w:rsidR="00214984" w:rsidRPr="00D52400">
              <w:rPr>
                <w:szCs w:val="16"/>
              </w:rPr>
              <w:t>95</w:t>
            </w:r>
            <w:r w:rsidR="00CF6AC6">
              <w:rPr>
                <w:szCs w:val="16"/>
              </w:rPr>
              <w:noBreakHyphen/>
            </w:r>
            <w:r w:rsidR="00214984" w:rsidRPr="00D52400">
              <w:rPr>
                <w:szCs w:val="16"/>
              </w:rPr>
              <w:t>C</w:t>
            </w:r>
            <w:r w:rsidR="00214984" w:rsidRPr="00D52400">
              <w:rPr>
                <w:szCs w:val="16"/>
              </w:rPr>
              <w:tab/>
            </w:r>
          </w:p>
        </w:tc>
        <w:tc>
          <w:tcPr>
            <w:tcW w:w="4678" w:type="dxa"/>
          </w:tcPr>
          <w:p w14:paraId="27A5E2E2" w14:textId="77777777" w:rsidR="00214984" w:rsidRPr="00D52400" w:rsidRDefault="00214984" w:rsidP="00214984">
            <w:pPr>
              <w:pStyle w:val="ENoteTableText"/>
              <w:rPr>
                <w:szCs w:val="16"/>
              </w:rPr>
            </w:pPr>
            <w:r w:rsidRPr="00D52400">
              <w:rPr>
                <w:szCs w:val="16"/>
              </w:rPr>
              <w:t>ad No 8, 2022</w:t>
            </w:r>
          </w:p>
        </w:tc>
      </w:tr>
      <w:tr w:rsidR="00214984" w:rsidRPr="00D52400" w14:paraId="0B09DD38" w14:textId="77777777" w:rsidTr="007C5645">
        <w:tc>
          <w:tcPr>
            <w:tcW w:w="2410" w:type="dxa"/>
          </w:tcPr>
          <w:p w14:paraId="1CFC6F4F" w14:textId="0DB65BED"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100</w:t>
            </w:r>
            <w:r w:rsidRPr="00D52400">
              <w:rPr>
                <w:szCs w:val="16"/>
              </w:rPr>
              <w:tab/>
            </w:r>
          </w:p>
        </w:tc>
        <w:tc>
          <w:tcPr>
            <w:tcW w:w="4678" w:type="dxa"/>
          </w:tcPr>
          <w:p w14:paraId="1B46ED49" w14:textId="77777777" w:rsidR="00214984" w:rsidRPr="00D52400" w:rsidRDefault="00214984" w:rsidP="00214984">
            <w:pPr>
              <w:pStyle w:val="ENoteTableText"/>
              <w:rPr>
                <w:szCs w:val="16"/>
              </w:rPr>
            </w:pPr>
            <w:r w:rsidRPr="00D52400">
              <w:rPr>
                <w:szCs w:val="16"/>
              </w:rPr>
              <w:t>ad No 8, 2022</w:t>
            </w:r>
          </w:p>
        </w:tc>
      </w:tr>
      <w:tr w:rsidR="00214984" w:rsidRPr="00D52400" w14:paraId="6D60DBC5" w14:textId="77777777" w:rsidTr="007C5645">
        <w:tc>
          <w:tcPr>
            <w:tcW w:w="2410" w:type="dxa"/>
          </w:tcPr>
          <w:p w14:paraId="14785CB4" w14:textId="717A610D"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105</w:t>
            </w:r>
            <w:r w:rsidRPr="00D52400">
              <w:rPr>
                <w:szCs w:val="16"/>
              </w:rPr>
              <w:tab/>
            </w:r>
          </w:p>
        </w:tc>
        <w:tc>
          <w:tcPr>
            <w:tcW w:w="4678" w:type="dxa"/>
          </w:tcPr>
          <w:p w14:paraId="68891112" w14:textId="77777777" w:rsidR="00214984" w:rsidRPr="00D52400" w:rsidRDefault="00214984" w:rsidP="00214984">
            <w:pPr>
              <w:pStyle w:val="ENoteTableText"/>
              <w:rPr>
                <w:szCs w:val="16"/>
              </w:rPr>
            </w:pPr>
            <w:r w:rsidRPr="00D52400">
              <w:rPr>
                <w:szCs w:val="16"/>
              </w:rPr>
              <w:t>ad No 8, 2022</w:t>
            </w:r>
          </w:p>
        </w:tc>
      </w:tr>
      <w:tr w:rsidR="00214984" w:rsidRPr="00D52400" w14:paraId="4AAE4F6F" w14:textId="77777777" w:rsidTr="007C5645">
        <w:tc>
          <w:tcPr>
            <w:tcW w:w="2410" w:type="dxa"/>
          </w:tcPr>
          <w:p w14:paraId="37DBF48D" w14:textId="75D39028"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110</w:t>
            </w:r>
            <w:r w:rsidRPr="00D52400">
              <w:rPr>
                <w:szCs w:val="16"/>
              </w:rPr>
              <w:tab/>
            </w:r>
          </w:p>
        </w:tc>
        <w:tc>
          <w:tcPr>
            <w:tcW w:w="4678" w:type="dxa"/>
          </w:tcPr>
          <w:p w14:paraId="0C4192ED" w14:textId="77777777" w:rsidR="00214984" w:rsidRPr="00D52400" w:rsidRDefault="00214984" w:rsidP="00214984">
            <w:pPr>
              <w:pStyle w:val="ENoteTableText"/>
              <w:rPr>
                <w:szCs w:val="16"/>
              </w:rPr>
            </w:pPr>
            <w:r w:rsidRPr="00D52400">
              <w:rPr>
                <w:szCs w:val="16"/>
              </w:rPr>
              <w:t>ad No 8, 2022</w:t>
            </w:r>
          </w:p>
        </w:tc>
      </w:tr>
      <w:tr w:rsidR="00214984" w:rsidRPr="00D52400" w14:paraId="411E50FC" w14:textId="77777777" w:rsidTr="007C5645">
        <w:tc>
          <w:tcPr>
            <w:tcW w:w="2410" w:type="dxa"/>
          </w:tcPr>
          <w:p w14:paraId="1C2A3E27" w14:textId="66325F6C"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115</w:t>
            </w:r>
            <w:r w:rsidRPr="00D52400">
              <w:rPr>
                <w:szCs w:val="16"/>
              </w:rPr>
              <w:tab/>
            </w:r>
          </w:p>
        </w:tc>
        <w:tc>
          <w:tcPr>
            <w:tcW w:w="4678" w:type="dxa"/>
          </w:tcPr>
          <w:p w14:paraId="1B9F1611" w14:textId="77777777" w:rsidR="00214984" w:rsidRPr="00D52400" w:rsidRDefault="00214984" w:rsidP="00214984">
            <w:pPr>
              <w:pStyle w:val="ENoteTableText"/>
              <w:rPr>
                <w:szCs w:val="16"/>
              </w:rPr>
            </w:pPr>
            <w:r w:rsidRPr="00D52400">
              <w:rPr>
                <w:szCs w:val="16"/>
              </w:rPr>
              <w:t>ad No 8, 2022</w:t>
            </w:r>
          </w:p>
        </w:tc>
      </w:tr>
      <w:tr w:rsidR="00214984" w:rsidRPr="00D52400" w14:paraId="337CBC2D" w14:textId="77777777" w:rsidTr="007C5645">
        <w:tc>
          <w:tcPr>
            <w:tcW w:w="2410" w:type="dxa"/>
          </w:tcPr>
          <w:p w14:paraId="43159FF9" w14:textId="16367D52"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120</w:t>
            </w:r>
            <w:r w:rsidRPr="00D52400">
              <w:rPr>
                <w:szCs w:val="16"/>
              </w:rPr>
              <w:tab/>
            </w:r>
          </w:p>
        </w:tc>
        <w:tc>
          <w:tcPr>
            <w:tcW w:w="4678" w:type="dxa"/>
          </w:tcPr>
          <w:p w14:paraId="2FA6F7CA" w14:textId="77777777" w:rsidR="00214984" w:rsidRPr="00D52400" w:rsidRDefault="00214984" w:rsidP="00214984">
            <w:pPr>
              <w:pStyle w:val="ENoteTableText"/>
              <w:rPr>
                <w:szCs w:val="16"/>
              </w:rPr>
            </w:pPr>
            <w:r w:rsidRPr="00D52400">
              <w:rPr>
                <w:szCs w:val="16"/>
              </w:rPr>
              <w:t>ad No 8, 2022</w:t>
            </w:r>
          </w:p>
        </w:tc>
      </w:tr>
      <w:tr w:rsidR="00214984" w:rsidRPr="00D52400" w14:paraId="408B6568" w14:textId="77777777" w:rsidTr="007C5645">
        <w:tc>
          <w:tcPr>
            <w:tcW w:w="2410" w:type="dxa"/>
          </w:tcPr>
          <w:p w14:paraId="534BE23D" w14:textId="1AEEC0A8"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123</w:t>
            </w:r>
            <w:r w:rsidRPr="00D52400">
              <w:rPr>
                <w:szCs w:val="16"/>
              </w:rPr>
              <w:tab/>
              <w:t>0</w:t>
            </w:r>
          </w:p>
        </w:tc>
        <w:tc>
          <w:tcPr>
            <w:tcW w:w="4678" w:type="dxa"/>
          </w:tcPr>
          <w:p w14:paraId="21331A79" w14:textId="77777777" w:rsidR="00214984" w:rsidRPr="00D52400" w:rsidRDefault="00214984" w:rsidP="00214984">
            <w:pPr>
              <w:pStyle w:val="ENoteTableText"/>
              <w:rPr>
                <w:szCs w:val="16"/>
              </w:rPr>
            </w:pPr>
            <w:r w:rsidRPr="00D52400">
              <w:rPr>
                <w:szCs w:val="16"/>
              </w:rPr>
              <w:t>ad No 8, 2022</w:t>
            </w:r>
          </w:p>
        </w:tc>
      </w:tr>
      <w:tr w:rsidR="00214984" w:rsidRPr="00D52400" w14:paraId="246EA9E0" w14:textId="77777777" w:rsidTr="007C5645">
        <w:tc>
          <w:tcPr>
            <w:tcW w:w="2410" w:type="dxa"/>
          </w:tcPr>
          <w:p w14:paraId="3EBE0B44" w14:textId="4259F5C0"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125</w:t>
            </w:r>
            <w:r w:rsidRPr="00D52400">
              <w:rPr>
                <w:szCs w:val="16"/>
              </w:rPr>
              <w:tab/>
            </w:r>
          </w:p>
        </w:tc>
        <w:tc>
          <w:tcPr>
            <w:tcW w:w="4678" w:type="dxa"/>
          </w:tcPr>
          <w:p w14:paraId="1BC30A4B" w14:textId="77777777" w:rsidR="00214984" w:rsidRPr="00D52400" w:rsidRDefault="00214984" w:rsidP="00214984">
            <w:pPr>
              <w:pStyle w:val="ENoteTableText"/>
              <w:rPr>
                <w:szCs w:val="16"/>
              </w:rPr>
            </w:pPr>
            <w:r w:rsidRPr="00D52400">
              <w:rPr>
                <w:szCs w:val="16"/>
              </w:rPr>
              <w:t>ad No 8, 2022</w:t>
            </w:r>
          </w:p>
        </w:tc>
      </w:tr>
      <w:tr w:rsidR="00214984" w:rsidRPr="00D52400" w14:paraId="048E6FDF" w14:textId="77777777" w:rsidTr="007C5645">
        <w:tc>
          <w:tcPr>
            <w:tcW w:w="2410" w:type="dxa"/>
          </w:tcPr>
          <w:p w14:paraId="4477CCEB" w14:textId="72FD026E" w:rsidR="00214984" w:rsidRPr="00D52400" w:rsidRDefault="00214984" w:rsidP="00214984">
            <w:pPr>
              <w:pStyle w:val="ENoteTableText"/>
              <w:tabs>
                <w:tab w:val="left" w:leader="dot" w:pos="2268"/>
              </w:tabs>
              <w:rPr>
                <w:szCs w:val="16"/>
              </w:rPr>
            </w:pPr>
            <w:r w:rsidRPr="00D52400">
              <w:rPr>
                <w:szCs w:val="16"/>
              </w:rPr>
              <w:lastRenderedPageBreak/>
              <w:t>s 195</w:t>
            </w:r>
            <w:r w:rsidR="00CF6AC6">
              <w:rPr>
                <w:szCs w:val="16"/>
              </w:rPr>
              <w:noBreakHyphen/>
            </w:r>
            <w:r w:rsidRPr="00D52400">
              <w:rPr>
                <w:szCs w:val="16"/>
              </w:rPr>
              <w:t>127</w:t>
            </w:r>
            <w:r w:rsidRPr="00D52400">
              <w:rPr>
                <w:szCs w:val="16"/>
              </w:rPr>
              <w:tab/>
            </w:r>
          </w:p>
        </w:tc>
        <w:tc>
          <w:tcPr>
            <w:tcW w:w="4678" w:type="dxa"/>
          </w:tcPr>
          <w:p w14:paraId="42FD2558" w14:textId="77777777" w:rsidR="00214984" w:rsidRPr="00D52400" w:rsidRDefault="00214984" w:rsidP="00214984">
            <w:pPr>
              <w:pStyle w:val="ENoteTableText"/>
              <w:rPr>
                <w:szCs w:val="16"/>
              </w:rPr>
            </w:pPr>
            <w:r w:rsidRPr="00D52400">
              <w:rPr>
                <w:szCs w:val="16"/>
              </w:rPr>
              <w:t>ad No 8, 2022</w:t>
            </w:r>
          </w:p>
        </w:tc>
      </w:tr>
      <w:tr w:rsidR="00214984" w:rsidRPr="00D52400" w14:paraId="47FE9C0A" w14:textId="77777777" w:rsidTr="007C5645">
        <w:tc>
          <w:tcPr>
            <w:tcW w:w="2410" w:type="dxa"/>
          </w:tcPr>
          <w:p w14:paraId="67667BC0" w14:textId="6779CDC2"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130</w:t>
            </w:r>
            <w:r w:rsidRPr="00D52400">
              <w:rPr>
                <w:szCs w:val="16"/>
              </w:rPr>
              <w:tab/>
            </w:r>
          </w:p>
        </w:tc>
        <w:tc>
          <w:tcPr>
            <w:tcW w:w="4678" w:type="dxa"/>
          </w:tcPr>
          <w:p w14:paraId="61A6685D" w14:textId="77777777" w:rsidR="00214984" w:rsidRPr="00D52400" w:rsidRDefault="00214984" w:rsidP="00214984">
            <w:pPr>
              <w:pStyle w:val="ENoteTableText"/>
              <w:rPr>
                <w:szCs w:val="16"/>
              </w:rPr>
            </w:pPr>
            <w:r w:rsidRPr="00D52400">
              <w:rPr>
                <w:szCs w:val="16"/>
              </w:rPr>
              <w:t>ad No 8, 2022</w:t>
            </w:r>
          </w:p>
        </w:tc>
      </w:tr>
      <w:tr w:rsidR="00214984" w:rsidRPr="00D52400" w14:paraId="713A9FE8" w14:textId="77777777" w:rsidTr="007C5645">
        <w:tc>
          <w:tcPr>
            <w:tcW w:w="2410" w:type="dxa"/>
          </w:tcPr>
          <w:p w14:paraId="0DB506D3" w14:textId="520012F5"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135</w:t>
            </w:r>
            <w:r w:rsidRPr="00D52400">
              <w:rPr>
                <w:szCs w:val="16"/>
              </w:rPr>
              <w:tab/>
            </w:r>
          </w:p>
        </w:tc>
        <w:tc>
          <w:tcPr>
            <w:tcW w:w="4678" w:type="dxa"/>
          </w:tcPr>
          <w:p w14:paraId="74D3824C" w14:textId="77777777" w:rsidR="00214984" w:rsidRPr="00D52400" w:rsidRDefault="00214984" w:rsidP="00214984">
            <w:pPr>
              <w:pStyle w:val="ENoteTableText"/>
              <w:rPr>
                <w:szCs w:val="16"/>
              </w:rPr>
            </w:pPr>
            <w:r w:rsidRPr="00D52400">
              <w:rPr>
                <w:szCs w:val="16"/>
              </w:rPr>
              <w:t>ad No 8, 2022</w:t>
            </w:r>
          </w:p>
        </w:tc>
      </w:tr>
      <w:tr w:rsidR="00214984" w:rsidRPr="00D52400" w14:paraId="74AEE02C" w14:textId="77777777" w:rsidTr="007C5645">
        <w:tc>
          <w:tcPr>
            <w:tcW w:w="2410" w:type="dxa"/>
          </w:tcPr>
          <w:p w14:paraId="711582AF" w14:textId="356ADC31" w:rsidR="00214984" w:rsidRPr="00D52400" w:rsidRDefault="00214984" w:rsidP="00214984">
            <w:pPr>
              <w:pStyle w:val="ENoteTableText"/>
              <w:tabs>
                <w:tab w:val="left" w:leader="dot" w:pos="2268"/>
              </w:tabs>
              <w:rPr>
                <w:szCs w:val="16"/>
              </w:rPr>
            </w:pPr>
            <w:r w:rsidRPr="00D52400">
              <w:rPr>
                <w:szCs w:val="16"/>
              </w:rPr>
              <w:t>s 195</w:t>
            </w:r>
            <w:r w:rsidR="00CF6AC6">
              <w:rPr>
                <w:szCs w:val="16"/>
              </w:rPr>
              <w:noBreakHyphen/>
            </w:r>
            <w:r w:rsidRPr="00D52400">
              <w:rPr>
                <w:szCs w:val="16"/>
              </w:rPr>
              <w:t>140</w:t>
            </w:r>
            <w:r w:rsidRPr="00D52400">
              <w:rPr>
                <w:szCs w:val="16"/>
              </w:rPr>
              <w:tab/>
            </w:r>
          </w:p>
        </w:tc>
        <w:tc>
          <w:tcPr>
            <w:tcW w:w="4678" w:type="dxa"/>
          </w:tcPr>
          <w:p w14:paraId="61437A12" w14:textId="77777777" w:rsidR="00214984" w:rsidRPr="00D52400" w:rsidRDefault="00214984" w:rsidP="00214984">
            <w:pPr>
              <w:pStyle w:val="ENoteTableText"/>
              <w:rPr>
                <w:szCs w:val="16"/>
              </w:rPr>
            </w:pPr>
            <w:r w:rsidRPr="00D52400">
              <w:rPr>
                <w:szCs w:val="16"/>
              </w:rPr>
              <w:t>ad No 8, 2022</w:t>
            </w:r>
          </w:p>
        </w:tc>
      </w:tr>
      <w:tr w:rsidR="00214984" w:rsidRPr="00D52400" w14:paraId="6073A02D" w14:textId="77777777" w:rsidTr="007C5645">
        <w:tc>
          <w:tcPr>
            <w:tcW w:w="2410" w:type="dxa"/>
          </w:tcPr>
          <w:p w14:paraId="73DAFDCE" w14:textId="77777777" w:rsidR="00214984" w:rsidRPr="00D52400" w:rsidRDefault="00214984" w:rsidP="00214984">
            <w:pPr>
              <w:pStyle w:val="ENoteTableText"/>
              <w:tabs>
                <w:tab w:val="left" w:leader="dot" w:pos="2268"/>
              </w:tabs>
              <w:rPr>
                <w:szCs w:val="16"/>
              </w:rPr>
            </w:pPr>
          </w:p>
        </w:tc>
        <w:tc>
          <w:tcPr>
            <w:tcW w:w="4678" w:type="dxa"/>
          </w:tcPr>
          <w:p w14:paraId="3347B190" w14:textId="77777777" w:rsidR="00214984" w:rsidRPr="00D52400" w:rsidRDefault="00214984" w:rsidP="00214984">
            <w:pPr>
              <w:pStyle w:val="ENoteTableText"/>
              <w:rPr>
                <w:szCs w:val="16"/>
              </w:rPr>
            </w:pPr>
            <w:r w:rsidRPr="00D52400">
              <w:rPr>
                <w:szCs w:val="16"/>
              </w:rPr>
              <w:t xml:space="preserve">am </w:t>
            </w:r>
            <w:r w:rsidRPr="00D52400">
              <w:rPr>
                <w:szCs w:val="16"/>
                <w:u w:val="single"/>
              </w:rPr>
              <w:t>No 8, 2022</w:t>
            </w:r>
          </w:p>
        </w:tc>
      </w:tr>
      <w:tr w:rsidR="00214984" w:rsidRPr="00D52400" w14:paraId="147A925E" w14:textId="77777777" w:rsidTr="007C5645">
        <w:tc>
          <w:tcPr>
            <w:tcW w:w="2410" w:type="dxa"/>
          </w:tcPr>
          <w:p w14:paraId="4ED4C766" w14:textId="77777777" w:rsidR="00214984" w:rsidRPr="00D52400" w:rsidRDefault="00252F9B" w:rsidP="00214984">
            <w:pPr>
              <w:pStyle w:val="ENoteTableText"/>
              <w:rPr>
                <w:szCs w:val="16"/>
              </w:rPr>
            </w:pPr>
            <w:r w:rsidRPr="00D52400">
              <w:rPr>
                <w:b/>
                <w:szCs w:val="16"/>
              </w:rPr>
              <w:t>Division 1</w:t>
            </w:r>
            <w:r w:rsidR="00214984" w:rsidRPr="00D52400">
              <w:rPr>
                <w:b/>
                <w:szCs w:val="16"/>
              </w:rPr>
              <w:t>97</w:t>
            </w:r>
          </w:p>
        </w:tc>
        <w:tc>
          <w:tcPr>
            <w:tcW w:w="4678" w:type="dxa"/>
          </w:tcPr>
          <w:p w14:paraId="53F260DB" w14:textId="77777777" w:rsidR="00214984" w:rsidRPr="00D52400" w:rsidRDefault="00214984" w:rsidP="00214984">
            <w:pPr>
              <w:pStyle w:val="ENoteTableText"/>
              <w:rPr>
                <w:szCs w:val="16"/>
              </w:rPr>
            </w:pPr>
          </w:p>
        </w:tc>
      </w:tr>
      <w:tr w:rsidR="00214984" w:rsidRPr="00D52400" w14:paraId="5944C773" w14:textId="77777777" w:rsidTr="007C5645">
        <w:tc>
          <w:tcPr>
            <w:tcW w:w="2410" w:type="dxa"/>
          </w:tcPr>
          <w:p w14:paraId="3D4DEDB3"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97</w:t>
            </w:r>
            <w:r w:rsidR="00214984" w:rsidRPr="00D52400">
              <w:rPr>
                <w:szCs w:val="16"/>
              </w:rPr>
              <w:tab/>
            </w:r>
          </w:p>
        </w:tc>
        <w:tc>
          <w:tcPr>
            <w:tcW w:w="4678" w:type="dxa"/>
          </w:tcPr>
          <w:p w14:paraId="71A4C5CA" w14:textId="77777777" w:rsidR="00214984" w:rsidRPr="00D52400" w:rsidRDefault="00214984" w:rsidP="00214984">
            <w:pPr>
              <w:pStyle w:val="ENoteTableText"/>
              <w:rPr>
                <w:szCs w:val="16"/>
              </w:rPr>
            </w:pPr>
            <w:r w:rsidRPr="00D52400">
              <w:rPr>
                <w:szCs w:val="16"/>
              </w:rPr>
              <w:t>ad. No. 80, 2006</w:t>
            </w:r>
          </w:p>
        </w:tc>
      </w:tr>
      <w:tr w:rsidR="00214984" w:rsidRPr="00D52400" w14:paraId="15DBBD77" w14:textId="77777777" w:rsidTr="007C5645">
        <w:tc>
          <w:tcPr>
            <w:tcW w:w="2410" w:type="dxa"/>
          </w:tcPr>
          <w:p w14:paraId="3EA4645D" w14:textId="6A58EB25"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1</w:t>
            </w:r>
            <w:r w:rsidRPr="00D52400">
              <w:rPr>
                <w:szCs w:val="16"/>
              </w:rPr>
              <w:tab/>
            </w:r>
          </w:p>
        </w:tc>
        <w:tc>
          <w:tcPr>
            <w:tcW w:w="4678" w:type="dxa"/>
          </w:tcPr>
          <w:p w14:paraId="43AB189B" w14:textId="77777777" w:rsidR="00214984" w:rsidRPr="00D52400" w:rsidRDefault="00214984" w:rsidP="00214984">
            <w:pPr>
              <w:pStyle w:val="ENoteTableText"/>
              <w:rPr>
                <w:szCs w:val="16"/>
              </w:rPr>
            </w:pPr>
            <w:r w:rsidRPr="00D52400">
              <w:rPr>
                <w:szCs w:val="16"/>
              </w:rPr>
              <w:t>ad. No. 80, 2006</w:t>
            </w:r>
          </w:p>
        </w:tc>
      </w:tr>
      <w:tr w:rsidR="00214984" w:rsidRPr="00D52400" w14:paraId="7FDA8099" w14:textId="77777777" w:rsidTr="007C5645">
        <w:tc>
          <w:tcPr>
            <w:tcW w:w="2410" w:type="dxa"/>
          </w:tcPr>
          <w:p w14:paraId="2A0038D3" w14:textId="286F74AC" w:rsidR="00214984" w:rsidRPr="00D52400" w:rsidRDefault="00252F9B" w:rsidP="00214984">
            <w:pPr>
              <w:pStyle w:val="ENoteTableText"/>
              <w:rPr>
                <w:szCs w:val="16"/>
              </w:rPr>
            </w:pPr>
            <w:r w:rsidRPr="00D52400">
              <w:rPr>
                <w:b/>
                <w:szCs w:val="16"/>
              </w:rPr>
              <w:t>Subdivision 1</w:t>
            </w:r>
            <w:r w:rsidR="00214984" w:rsidRPr="00D52400">
              <w:rPr>
                <w:b/>
                <w:szCs w:val="16"/>
              </w:rPr>
              <w:t>97</w:t>
            </w:r>
            <w:r w:rsidR="00CF6AC6">
              <w:rPr>
                <w:b/>
                <w:szCs w:val="16"/>
              </w:rPr>
              <w:noBreakHyphen/>
            </w:r>
            <w:r w:rsidR="00214984" w:rsidRPr="00D52400">
              <w:rPr>
                <w:b/>
                <w:szCs w:val="16"/>
              </w:rPr>
              <w:t>A</w:t>
            </w:r>
          </w:p>
        </w:tc>
        <w:tc>
          <w:tcPr>
            <w:tcW w:w="4678" w:type="dxa"/>
          </w:tcPr>
          <w:p w14:paraId="6590D223" w14:textId="77777777" w:rsidR="00214984" w:rsidRPr="00D52400" w:rsidRDefault="00214984" w:rsidP="00214984">
            <w:pPr>
              <w:pStyle w:val="ENoteTableText"/>
              <w:rPr>
                <w:szCs w:val="16"/>
              </w:rPr>
            </w:pPr>
          </w:p>
        </w:tc>
      </w:tr>
      <w:tr w:rsidR="00214984" w:rsidRPr="00D52400" w14:paraId="000699A2" w14:textId="77777777" w:rsidTr="007C5645">
        <w:tc>
          <w:tcPr>
            <w:tcW w:w="2410" w:type="dxa"/>
          </w:tcPr>
          <w:p w14:paraId="7C845F65" w14:textId="44C01B96"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5</w:t>
            </w:r>
            <w:r w:rsidRPr="00D52400">
              <w:rPr>
                <w:szCs w:val="16"/>
              </w:rPr>
              <w:tab/>
            </w:r>
          </w:p>
        </w:tc>
        <w:tc>
          <w:tcPr>
            <w:tcW w:w="4678" w:type="dxa"/>
          </w:tcPr>
          <w:p w14:paraId="7D4CA298" w14:textId="77777777" w:rsidR="00214984" w:rsidRPr="00D52400" w:rsidRDefault="00214984" w:rsidP="00214984">
            <w:pPr>
              <w:pStyle w:val="ENoteTableText"/>
              <w:rPr>
                <w:szCs w:val="16"/>
              </w:rPr>
            </w:pPr>
            <w:r w:rsidRPr="00D52400">
              <w:rPr>
                <w:szCs w:val="16"/>
              </w:rPr>
              <w:t>ad. No. 80, 2006</w:t>
            </w:r>
          </w:p>
        </w:tc>
      </w:tr>
      <w:tr w:rsidR="00214984" w:rsidRPr="00D52400" w14:paraId="37B4A52B" w14:textId="77777777" w:rsidTr="007C5645">
        <w:tc>
          <w:tcPr>
            <w:tcW w:w="2410" w:type="dxa"/>
          </w:tcPr>
          <w:p w14:paraId="18408B6F" w14:textId="2B366E04"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10</w:t>
            </w:r>
            <w:r w:rsidRPr="00D52400">
              <w:rPr>
                <w:szCs w:val="16"/>
              </w:rPr>
              <w:tab/>
            </w:r>
          </w:p>
        </w:tc>
        <w:tc>
          <w:tcPr>
            <w:tcW w:w="4678" w:type="dxa"/>
          </w:tcPr>
          <w:p w14:paraId="7F31E1E9" w14:textId="77777777" w:rsidR="00214984" w:rsidRPr="00D52400" w:rsidRDefault="00214984" w:rsidP="00214984">
            <w:pPr>
              <w:pStyle w:val="ENoteTableText"/>
              <w:rPr>
                <w:szCs w:val="16"/>
              </w:rPr>
            </w:pPr>
            <w:r w:rsidRPr="00D52400">
              <w:rPr>
                <w:szCs w:val="16"/>
              </w:rPr>
              <w:t>ad. No. 80, 2006</w:t>
            </w:r>
          </w:p>
        </w:tc>
      </w:tr>
      <w:tr w:rsidR="00214984" w:rsidRPr="00D52400" w14:paraId="7EC410E5" w14:textId="77777777" w:rsidTr="007C5645">
        <w:tc>
          <w:tcPr>
            <w:tcW w:w="2410" w:type="dxa"/>
          </w:tcPr>
          <w:p w14:paraId="28313E43" w14:textId="19C3592B"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15</w:t>
            </w:r>
            <w:r w:rsidRPr="00D52400">
              <w:rPr>
                <w:szCs w:val="16"/>
              </w:rPr>
              <w:tab/>
            </w:r>
          </w:p>
        </w:tc>
        <w:tc>
          <w:tcPr>
            <w:tcW w:w="4678" w:type="dxa"/>
          </w:tcPr>
          <w:p w14:paraId="042E4970" w14:textId="77777777" w:rsidR="00214984" w:rsidRPr="00D52400" w:rsidRDefault="00214984" w:rsidP="00214984">
            <w:pPr>
              <w:pStyle w:val="ENoteTableText"/>
              <w:rPr>
                <w:szCs w:val="16"/>
              </w:rPr>
            </w:pPr>
            <w:r w:rsidRPr="00D52400">
              <w:rPr>
                <w:szCs w:val="16"/>
              </w:rPr>
              <w:t>ad. No. 80, 2006</w:t>
            </w:r>
          </w:p>
        </w:tc>
      </w:tr>
      <w:tr w:rsidR="00214984" w:rsidRPr="00D52400" w14:paraId="1321DC01" w14:textId="77777777" w:rsidTr="007C5645">
        <w:tc>
          <w:tcPr>
            <w:tcW w:w="2410" w:type="dxa"/>
          </w:tcPr>
          <w:p w14:paraId="42C91EC5" w14:textId="222BA7AC"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20</w:t>
            </w:r>
            <w:r w:rsidRPr="00D52400">
              <w:rPr>
                <w:szCs w:val="16"/>
              </w:rPr>
              <w:tab/>
            </w:r>
          </w:p>
        </w:tc>
        <w:tc>
          <w:tcPr>
            <w:tcW w:w="4678" w:type="dxa"/>
          </w:tcPr>
          <w:p w14:paraId="38AE55E4" w14:textId="77777777" w:rsidR="00214984" w:rsidRPr="00D52400" w:rsidRDefault="00214984" w:rsidP="00214984">
            <w:pPr>
              <w:pStyle w:val="ENoteTableText"/>
              <w:rPr>
                <w:szCs w:val="16"/>
              </w:rPr>
            </w:pPr>
            <w:r w:rsidRPr="00D52400">
              <w:rPr>
                <w:szCs w:val="16"/>
              </w:rPr>
              <w:t>ad. No. 80, 2006</w:t>
            </w:r>
          </w:p>
        </w:tc>
      </w:tr>
      <w:tr w:rsidR="00214984" w:rsidRPr="00D52400" w14:paraId="57C0E5C8" w14:textId="77777777" w:rsidTr="007C5645">
        <w:tc>
          <w:tcPr>
            <w:tcW w:w="2410" w:type="dxa"/>
          </w:tcPr>
          <w:p w14:paraId="1501D37B" w14:textId="77777777" w:rsidR="00214984" w:rsidRPr="00D52400" w:rsidRDefault="00214984" w:rsidP="00214984">
            <w:pPr>
              <w:pStyle w:val="ENoteTableText"/>
              <w:rPr>
                <w:szCs w:val="16"/>
              </w:rPr>
            </w:pPr>
          </w:p>
        </w:tc>
        <w:tc>
          <w:tcPr>
            <w:tcW w:w="4678" w:type="dxa"/>
          </w:tcPr>
          <w:p w14:paraId="021AC33E" w14:textId="77777777" w:rsidR="00214984" w:rsidRPr="00D52400" w:rsidRDefault="00214984" w:rsidP="00214984">
            <w:pPr>
              <w:pStyle w:val="ENoteTableText"/>
              <w:rPr>
                <w:szCs w:val="16"/>
              </w:rPr>
            </w:pPr>
            <w:r w:rsidRPr="00D52400">
              <w:rPr>
                <w:szCs w:val="16"/>
              </w:rPr>
              <w:t>am. No. 143, 2007</w:t>
            </w:r>
          </w:p>
        </w:tc>
      </w:tr>
      <w:tr w:rsidR="00214984" w:rsidRPr="00D52400" w14:paraId="28920A52" w14:textId="77777777" w:rsidTr="007C5645">
        <w:tc>
          <w:tcPr>
            <w:tcW w:w="2410" w:type="dxa"/>
          </w:tcPr>
          <w:p w14:paraId="1E3C15B5" w14:textId="561A3E62"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25</w:t>
            </w:r>
            <w:r w:rsidRPr="00D52400">
              <w:rPr>
                <w:szCs w:val="16"/>
              </w:rPr>
              <w:tab/>
            </w:r>
          </w:p>
        </w:tc>
        <w:tc>
          <w:tcPr>
            <w:tcW w:w="4678" w:type="dxa"/>
          </w:tcPr>
          <w:p w14:paraId="02198864" w14:textId="77777777" w:rsidR="00214984" w:rsidRPr="00D52400" w:rsidRDefault="00214984" w:rsidP="00214984">
            <w:pPr>
              <w:pStyle w:val="ENoteTableText"/>
              <w:rPr>
                <w:szCs w:val="16"/>
              </w:rPr>
            </w:pPr>
            <w:r w:rsidRPr="00D52400">
              <w:rPr>
                <w:szCs w:val="16"/>
              </w:rPr>
              <w:t>ad. No. 80, 2006</w:t>
            </w:r>
          </w:p>
        </w:tc>
      </w:tr>
      <w:tr w:rsidR="00214984" w:rsidRPr="00D52400" w14:paraId="3C34B66C" w14:textId="77777777" w:rsidTr="007C5645">
        <w:tc>
          <w:tcPr>
            <w:tcW w:w="2410" w:type="dxa"/>
          </w:tcPr>
          <w:p w14:paraId="05A2A2CB" w14:textId="478D2B72"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30</w:t>
            </w:r>
            <w:r w:rsidRPr="00D52400">
              <w:rPr>
                <w:szCs w:val="16"/>
              </w:rPr>
              <w:tab/>
            </w:r>
          </w:p>
        </w:tc>
        <w:tc>
          <w:tcPr>
            <w:tcW w:w="4678" w:type="dxa"/>
          </w:tcPr>
          <w:p w14:paraId="4B4BF64D" w14:textId="77777777" w:rsidR="00214984" w:rsidRPr="00D52400" w:rsidRDefault="00214984" w:rsidP="00214984">
            <w:pPr>
              <w:pStyle w:val="ENoteTableText"/>
              <w:rPr>
                <w:szCs w:val="16"/>
              </w:rPr>
            </w:pPr>
            <w:r w:rsidRPr="00D52400">
              <w:rPr>
                <w:szCs w:val="16"/>
              </w:rPr>
              <w:t>ad. No. 80, 2006</w:t>
            </w:r>
          </w:p>
        </w:tc>
      </w:tr>
      <w:tr w:rsidR="00214984" w:rsidRPr="00D52400" w14:paraId="43BFE5D8" w14:textId="77777777" w:rsidTr="007C5645">
        <w:tc>
          <w:tcPr>
            <w:tcW w:w="2410" w:type="dxa"/>
          </w:tcPr>
          <w:p w14:paraId="4D472DE4" w14:textId="62ACDDC8"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35</w:t>
            </w:r>
            <w:r w:rsidRPr="00D52400">
              <w:rPr>
                <w:szCs w:val="16"/>
              </w:rPr>
              <w:tab/>
            </w:r>
          </w:p>
        </w:tc>
        <w:tc>
          <w:tcPr>
            <w:tcW w:w="4678" w:type="dxa"/>
          </w:tcPr>
          <w:p w14:paraId="3EB869CE" w14:textId="77777777" w:rsidR="00214984" w:rsidRPr="00D52400" w:rsidRDefault="00214984" w:rsidP="00214984">
            <w:pPr>
              <w:pStyle w:val="ENoteTableText"/>
              <w:rPr>
                <w:szCs w:val="16"/>
              </w:rPr>
            </w:pPr>
            <w:r w:rsidRPr="00D52400">
              <w:rPr>
                <w:szCs w:val="16"/>
              </w:rPr>
              <w:t>ad. No. 80, 2006</w:t>
            </w:r>
          </w:p>
        </w:tc>
      </w:tr>
      <w:tr w:rsidR="00214984" w:rsidRPr="00D52400" w14:paraId="4730DE15" w14:textId="77777777" w:rsidTr="007C5645">
        <w:tc>
          <w:tcPr>
            <w:tcW w:w="2410" w:type="dxa"/>
          </w:tcPr>
          <w:p w14:paraId="33E1596D" w14:textId="5517F6A1"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37</w:t>
            </w:r>
            <w:r w:rsidRPr="00D52400">
              <w:rPr>
                <w:szCs w:val="16"/>
              </w:rPr>
              <w:tab/>
            </w:r>
          </w:p>
        </w:tc>
        <w:tc>
          <w:tcPr>
            <w:tcW w:w="4678" w:type="dxa"/>
          </w:tcPr>
          <w:p w14:paraId="673068C9" w14:textId="77777777" w:rsidR="00214984" w:rsidRPr="00D52400" w:rsidRDefault="00214984" w:rsidP="00214984">
            <w:pPr>
              <w:pStyle w:val="ENoteTableText"/>
              <w:rPr>
                <w:szCs w:val="16"/>
              </w:rPr>
            </w:pPr>
            <w:r w:rsidRPr="00D52400">
              <w:rPr>
                <w:szCs w:val="16"/>
              </w:rPr>
              <w:t>ad. No. 97, 2008</w:t>
            </w:r>
          </w:p>
        </w:tc>
      </w:tr>
      <w:tr w:rsidR="00214984" w:rsidRPr="00D52400" w14:paraId="1C630EFA" w14:textId="77777777" w:rsidTr="007C5645">
        <w:tc>
          <w:tcPr>
            <w:tcW w:w="2410" w:type="dxa"/>
          </w:tcPr>
          <w:p w14:paraId="38C49728" w14:textId="00D88BC2"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38</w:t>
            </w:r>
            <w:r w:rsidRPr="00D52400">
              <w:rPr>
                <w:szCs w:val="16"/>
              </w:rPr>
              <w:tab/>
            </w:r>
          </w:p>
        </w:tc>
        <w:tc>
          <w:tcPr>
            <w:tcW w:w="4678" w:type="dxa"/>
          </w:tcPr>
          <w:p w14:paraId="68E7B6F7" w14:textId="77777777" w:rsidR="00214984" w:rsidRPr="00D52400" w:rsidRDefault="00214984" w:rsidP="00214984">
            <w:pPr>
              <w:pStyle w:val="ENoteTableText"/>
              <w:rPr>
                <w:szCs w:val="16"/>
              </w:rPr>
            </w:pPr>
            <w:r w:rsidRPr="00D52400">
              <w:rPr>
                <w:szCs w:val="16"/>
              </w:rPr>
              <w:t>ad. No. 88, 2009</w:t>
            </w:r>
          </w:p>
        </w:tc>
      </w:tr>
      <w:tr w:rsidR="00214984" w:rsidRPr="00D52400" w14:paraId="403159F8" w14:textId="77777777" w:rsidTr="007C5645">
        <w:tc>
          <w:tcPr>
            <w:tcW w:w="2410" w:type="dxa"/>
          </w:tcPr>
          <w:p w14:paraId="1F426038" w14:textId="6A571547"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40</w:t>
            </w:r>
            <w:r w:rsidRPr="00D52400">
              <w:rPr>
                <w:szCs w:val="16"/>
              </w:rPr>
              <w:tab/>
            </w:r>
          </w:p>
        </w:tc>
        <w:tc>
          <w:tcPr>
            <w:tcW w:w="4678" w:type="dxa"/>
          </w:tcPr>
          <w:p w14:paraId="5071FE30" w14:textId="77777777" w:rsidR="00214984" w:rsidRPr="00D52400" w:rsidRDefault="00214984" w:rsidP="00214984">
            <w:pPr>
              <w:pStyle w:val="ENoteTableText"/>
              <w:rPr>
                <w:szCs w:val="16"/>
              </w:rPr>
            </w:pPr>
            <w:r w:rsidRPr="00D52400">
              <w:rPr>
                <w:szCs w:val="16"/>
              </w:rPr>
              <w:t>ad. No. 80, 2006</w:t>
            </w:r>
          </w:p>
        </w:tc>
      </w:tr>
      <w:tr w:rsidR="00214984" w:rsidRPr="00D52400" w14:paraId="6EBCA181" w14:textId="77777777" w:rsidTr="007C5645">
        <w:tc>
          <w:tcPr>
            <w:tcW w:w="2410" w:type="dxa"/>
          </w:tcPr>
          <w:p w14:paraId="40555377" w14:textId="6592F22C"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42</w:t>
            </w:r>
            <w:r w:rsidRPr="00D52400">
              <w:rPr>
                <w:szCs w:val="16"/>
              </w:rPr>
              <w:tab/>
            </w:r>
          </w:p>
        </w:tc>
        <w:tc>
          <w:tcPr>
            <w:tcW w:w="4678" w:type="dxa"/>
          </w:tcPr>
          <w:p w14:paraId="246FC3F0" w14:textId="77777777" w:rsidR="00214984" w:rsidRPr="00D52400" w:rsidRDefault="00214984" w:rsidP="00214984">
            <w:pPr>
              <w:pStyle w:val="ENoteTableText"/>
              <w:tabs>
                <w:tab w:val="right" w:pos="1213"/>
              </w:tabs>
              <w:ind w:left="1452" w:hanging="1452"/>
              <w:rPr>
                <w:szCs w:val="16"/>
                <w:u w:val="single"/>
              </w:rPr>
            </w:pPr>
            <w:r w:rsidRPr="00D52400">
              <w:rPr>
                <w:szCs w:val="16"/>
              </w:rPr>
              <w:t>ad No 21, 2015</w:t>
            </w:r>
          </w:p>
        </w:tc>
      </w:tr>
      <w:tr w:rsidR="00214984" w:rsidRPr="00D52400" w14:paraId="15FA99F8" w14:textId="77777777" w:rsidTr="007C5645">
        <w:tc>
          <w:tcPr>
            <w:tcW w:w="2410" w:type="dxa"/>
          </w:tcPr>
          <w:p w14:paraId="558CD177" w14:textId="21EC5E38" w:rsidR="00214984" w:rsidRPr="00D52400" w:rsidRDefault="00252F9B" w:rsidP="00214984">
            <w:pPr>
              <w:pStyle w:val="ENoteTableText"/>
              <w:rPr>
                <w:szCs w:val="16"/>
              </w:rPr>
            </w:pPr>
            <w:r w:rsidRPr="00D52400">
              <w:rPr>
                <w:b/>
                <w:szCs w:val="16"/>
              </w:rPr>
              <w:t>Subdivision 1</w:t>
            </w:r>
            <w:r w:rsidR="00214984" w:rsidRPr="00D52400">
              <w:rPr>
                <w:b/>
                <w:szCs w:val="16"/>
              </w:rPr>
              <w:t>97</w:t>
            </w:r>
            <w:r w:rsidR="00CF6AC6">
              <w:rPr>
                <w:b/>
                <w:szCs w:val="16"/>
              </w:rPr>
              <w:noBreakHyphen/>
            </w:r>
            <w:r w:rsidR="00214984" w:rsidRPr="00D52400">
              <w:rPr>
                <w:b/>
                <w:szCs w:val="16"/>
              </w:rPr>
              <w:t>B</w:t>
            </w:r>
          </w:p>
        </w:tc>
        <w:tc>
          <w:tcPr>
            <w:tcW w:w="4678" w:type="dxa"/>
          </w:tcPr>
          <w:p w14:paraId="164CA8F6" w14:textId="77777777" w:rsidR="00214984" w:rsidRPr="00D52400" w:rsidRDefault="00214984" w:rsidP="00214984">
            <w:pPr>
              <w:pStyle w:val="ENoteTableText"/>
              <w:rPr>
                <w:szCs w:val="16"/>
              </w:rPr>
            </w:pPr>
          </w:p>
        </w:tc>
      </w:tr>
      <w:tr w:rsidR="00214984" w:rsidRPr="00D52400" w14:paraId="56FBAADC" w14:textId="77777777" w:rsidTr="007C5645">
        <w:tc>
          <w:tcPr>
            <w:tcW w:w="2410" w:type="dxa"/>
          </w:tcPr>
          <w:p w14:paraId="49F18633" w14:textId="5C0A12A1"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45</w:t>
            </w:r>
            <w:r w:rsidRPr="00D52400">
              <w:rPr>
                <w:szCs w:val="16"/>
              </w:rPr>
              <w:tab/>
            </w:r>
          </w:p>
        </w:tc>
        <w:tc>
          <w:tcPr>
            <w:tcW w:w="4678" w:type="dxa"/>
          </w:tcPr>
          <w:p w14:paraId="51B63AD4" w14:textId="77777777" w:rsidR="00214984" w:rsidRPr="00D52400" w:rsidRDefault="00214984" w:rsidP="00214984">
            <w:pPr>
              <w:pStyle w:val="ENoteTableText"/>
              <w:rPr>
                <w:szCs w:val="16"/>
              </w:rPr>
            </w:pPr>
            <w:r w:rsidRPr="00D52400">
              <w:rPr>
                <w:szCs w:val="16"/>
              </w:rPr>
              <w:t>ad No 80, 2006</w:t>
            </w:r>
          </w:p>
        </w:tc>
      </w:tr>
      <w:tr w:rsidR="00214984" w:rsidRPr="00D52400" w14:paraId="2BEAB7A8" w14:textId="77777777" w:rsidTr="007C5645">
        <w:tc>
          <w:tcPr>
            <w:tcW w:w="2410" w:type="dxa"/>
          </w:tcPr>
          <w:p w14:paraId="0FD69D94" w14:textId="77777777" w:rsidR="00214984" w:rsidRPr="00D52400" w:rsidRDefault="00214984" w:rsidP="00214984">
            <w:pPr>
              <w:pStyle w:val="ENoteTableText"/>
              <w:tabs>
                <w:tab w:val="center" w:leader="dot" w:pos="2268"/>
              </w:tabs>
              <w:rPr>
                <w:szCs w:val="16"/>
              </w:rPr>
            </w:pPr>
          </w:p>
        </w:tc>
        <w:tc>
          <w:tcPr>
            <w:tcW w:w="4678" w:type="dxa"/>
          </w:tcPr>
          <w:p w14:paraId="37680092" w14:textId="77777777" w:rsidR="00214984" w:rsidRPr="00D52400" w:rsidRDefault="00214984" w:rsidP="00214984">
            <w:pPr>
              <w:pStyle w:val="ENoteTableText"/>
              <w:rPr>
                <w:szCs w:val="16"/>
              </w:rPr>
            </w:pPr>
            <w:r w:rsidRPr="00D52400">
              <w:rPr>
                <w:szCs w:val="16"/>
              </w:rPr>
              <w:t>am No 66, 2015; No 41, 2017</w:t>
            </w:r>
          </w:p>
        </w:tc>
      </w:tr>
      <w:tr w:rsidR="00214984" w:rsidRPr="00D52400" w14:paraId="19643147" w14:textId="77777777" w:rsidTr="007C5645">
        <w:tc>
          <w:tcPr>
            <w:tcW w:w="2410" w:type="dxa"/>
          </w:tcPr>
          <w:p w14:paraId="669480F8" w14:textId="1699D365" w:rsidR="00214984" w:rsidRPr="00D52400" w:rsidRDefault="00252F9B" w:rsidP="00214984">
            <w:pPr>
              <w:pStyle w:val="ENoteTableText"/>
              <w:rPr>
                <w:szCs w:val="16"/>
              </w:rPr>
            </w:pPr>
            <w:r w:rsidRPr="00D52400">
              <w:rPr>
                <w:b/>
                <w:szCs w:val="16"/>
              </w:rPr>
              <w:t>Subdivision 1</w:t>
            </w:r>
            <w:r w:rsidR="00214984" w:rsidRPr="00D52400">
              <w:rPr>
                <w:b/>
                <w:szCs w:val="16"/>
              </w:rPr>
              <w:t>97</w:t>
            </w:r>
            <w:r w:rsidR="00CF6AC6">
              <w:rPr>
                <w:b/>
                <w:szCs w:val="16"/>
              </w:rPr>
              <w:noBreakHyphen/>
            </w:r>
            <w:r w:rsidR="00214984" w:rsidRPr="00D52400">
              <w:rPr>
                <w:b/>
                <w:szCs w:val="16"/>
              </w:rPr>
              <w:t>C</w:t>
            </w:r>
          </w:p>
        </w:tc>
        <w:tc>
          <w:tcPr>
            <w:tcW w:w="4678" w:type="dxa"/>
          </w:tcPr>
          <w:p w14:paraId="6A249B3C" w14:textId="77777777" w:rsidR="00214984" w:rsidRPr="00D52400" w:rsidRDefault="00214984" w:rsidP="00214984">
            <w:pPr>
              <w:pStyle w:val="ENoteTableText"/>
              <w:rPr>
                <w:szCs w:val="16"/>
              </w:rPr>
            </w:pPr>
          </w:p>
        </w:tc>
      </w:tr>
      <w:tr w:rsidR="00214984" w:rsidRPr="00D52400" w14:paraId="63FED193" w14:textId="77777777" w:rsidTr="007C5645">
        <w:tc>
          <w:tcPr>
            <w:tcW w:w="2410" w:type="dxa"/>
          </w:tcPr>
          <w:p w14:paraId="33C33A86" w14:textId="566FBF07"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50</w:t>
            </w:r>
            <w:r w:rsidRPr="00D52400">
              <w:rPr>
                <w:szCs w:val="16"/>
              </w:rPr>
              <w:tab/>
            </w:r>
          </w:p>
        </w:tc>
        <w:tc>
          <w:tcPr>
            <w:tcW w:w="4678" w:type="dxa"/>
          </w:tcPr>
          <w:p w14:paraId="63A8F654" w14:textId="77777777" w:rsidR="00214984" w:rsidRPr="00D52400" w:rsidRDefault="00214984" w:rsidP="00214984">
            <w:pPr>
              <w:pStyle w:val="ENoteTableText"/>
              <w:rPr>
                <w:szCs w:val="16"/>
              </w:rPr>
            </w:pPr>
            <w:r w:rsidRPr="00D52400">
              <w:rPr>
                <w:szCs w:val="16"/>
              </w:rPr>
              <w:t>ad. No. 80, 2006</w:t>
            </w:r>
          </w:p>
        </w:tc>
      </w:tr>
      <w:tr w:rsidR="00214984" w:rsidRPr="00D52400" w14:paraId="4230D419" w14:textId="77777777" w:rsidTr="007C5645">
        <w:tc>
          <w:tcPr>
            <w:tcW w:w="2410" w:type="dxa"/>
          </w:tcPr>
          <w:p w14:paraId="41BAE52B" w14:textId="77777777" w:rsidR="00214984" w:rsidRPr="00D52400" w:rsidRDefault="00214984" w:rsidP="00214984">
            <w:pPr>
              <w:pStyle w:val="ENoteTableText"/>
              <w:tabs>
                <w:tab w:val="center" w:leader="dot" w:pos="2268"/>
              </w:tabs>
              <w:rPr>
                <w:szCs w:val="16"/>
              </w:rPr>
            </w:pPr>
          </w:p>
        </w:tc>
        <w:tc>
          <w:tcPr>
            <w:tcW w:w="4678" w:type="dxa"/>
          </w:tcPr>
          <w:p w14:paraId="39F68A9F" w14:textId="77777777" w:rsidR="00214984" w:rsidRPr="00D52400" w:rsidRDefault="00214984" w:rsidP="00214984">
            <w:pPr>
              <w:pStyle w:val="ENoteTableText"/>
              <w:rPr>
                <w:szCs w:val="16"/>
              </w:rPr>
            </w:pPr>
            <w:r w:rsidRPr="00D52400">
              <w:rPr>
                <w:szCs w:val="16"/>
              </w:rPr>
              <w:t>am. No. 79, 2007</w:t>
            </w:r>
          </w:p>
        </w:tc>
      </w:tr>
      <w:tr w:rsidR="00214984" w:rsidRPr="00D52400" w14:paraId="5D2265C6" w14:textId="77777777" w:rsidTr="007C5645">
        <w:tc>
          <w:tcPr>
            <w:tcW w:w="2410" w:type="dxa"/>
          </w:tcPr>
          <w:p w14:paraId="664590DB" w14:textId="604AEC68"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55</w:t>
            </w:r>
            <w:r w:rsidRPr="00D52400">
              <w:rPr>
                <w:szCs w:val="16"/>
              </w:rPr>
              <w:tab/>
            </w:r>
          </w:p>
        </w:tc>
        <w:tc>
          <w:tcPr>
            <w:tcW w:w="4678" w:type="dxa"/>
          </w:tcPr>
          <w:p w14:paraId="15D3103B" w14:textId="77777777" w:rsidR="00214984" w:rsidRPr="00D52400" w:rsidRDefault="00214984" w:rsidP="00214984">
            <w:pPr>
              <w:pStyle w:val="ENoteTableText"/>
              <w:rPr>
                <w:szCs w:val="16"/>
              </w:rPr>
            </w:pPr>
            <w:r w:rsidRPr="00D52400">
              <w:rPr>
                <w:szCs w:val="16"/>
              </w:rPr>
              <w:t>ad. No. 80, 2006</w:t>
            </w:r>
          </w:p>
        </w:tc>
      </w:tr>
      <w:tr w:rsidR="00214984" w:rsidRPr="00D52400" w14:paraId="3723778E" w14:textId="77777777" w:rsidTr="007C5645">
        <w:tc>
          <w:tcPr>
            <w:tcW w:w="2410" w:type="dxa"/>
          </w:tcPr>
          <w:p w14:paraId="0BA73B91" w14:textId="2EE7E312"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60</w:t>
            </w:r>
            <w:r w:rsidRPr="00D52400">
              <w:rPr>
                <w:szCs w:val="16"/>
              </w:rPr>
              <w:tab/>
            </w:r>
          </w:p>
        </w:tc>
        <w:tc>
          <w:tcPr>
            <w:tcW w:w="4678" w:type="dxa"/>
          </w:tcPr>
          <w:p w14:paraId="29A4ECF7" w14:textId="77777777" w:rsidR="00214984" w:rsidRPr="00D52400" w:rsidRDefault="00214984" w:rsidP="00214984">
            <w:pPr>
              <w:pStyle w:val="ENoteTableText"/>
              <w:rPr>
                <w:szCs w:val="16"/>
              </w:rPr>
            </w:pPr>
            <w:r w:rsidRPr="00D52400">
              <w:rPr>
                <w:szCs w:val="16"/>
              </w:rPr>
              <w:t>ad No 80, 2006</w:t>
            </w:r>
          </w:p>
        </w:tc>
      </w:tr>
      <w:tr w:rsidR="00214984" w:rsidRPr="00D52400" w14:paraId="4BD90F65" w14:textId="77777777" w:rsidTr="007C5645">
        <w:tc>
          <w:tcPr>
            <w:tcW w:w="2410" w:type="dxa"/>
          </w:tcPr>
          <w:p w14:paraId="66AE426C" w14:textId="77777777" w:rsidR="00214984" w:rsidRPr="00D52400" w:rsidRDefault="00214984" w:rsidP="00214984">
            <w:pPr>
              <w:pStyle w:val="ENoteTableText"/>
              <w:tabs>
                <w:tab w:val="center" w:leader="dot" w:pos="2268"/>
              </w:tabs>
              <w:rPr>
                <w:szCs w:val="16"/>
              </w:rPr>
            </w:pPr>
          </w:p>
        </w:tc>
        <w:tc>
          <w:tcPr>
            <w:tcW w:w="4678" w:type="dxa"/>
          </w:tcPr>
          <w:p w14:paraId="46372025" w14:textId="77777777" w:rsidR="00214984" w:rsidRPr="00D52400" w:rsidRDefault="00214984" w:rsidP="00214984">
            <w:pPr>
              <w:pStyle w:val="ENoteTableText"/>
              <w:rPr>
                <w:szCs w:val="16"/>
              </w:rPr>
            </w:pPr>
            <w:r w:rsidRPr="00D52400">
              <w:rPr>
                <w:szCs w:val="16"/>
              </w:rPr>
              <w:t>am No 49, 2014; No 66, 2015; No 41, 2017</w:t>
            </w:r>
          </w:p>
        </w:tc>
      </w:tr>
      <w:tr w:rsidR="00214984" w:rsidRPr="00D52400" w14:paraId="5520E161" w14:textId="77777777" w:rsidTr="007C5645">
        <w:tc>
          <w:tcPr>
            <w:tcW w:w="2410" w:type="dxa"/>
          </w:tcPr>
          <w:p w14:paraId="61307B5E" w14:textId="1E042206"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65</w:t>
            </w:r>
            <w:r w:rsidRPr="00D52400">
              <w:rPr>
                <w:szCs w:val="16"/>
              </w:rPr>
              <w:tab/>
            </w:r>
          </w:p>
        </w:tc>
        <w:tc>
          <w:tcPr>
            <w:tcW w:w="4678" w:type="dxa"/>
          </w:tcPr>
          <w:p w14:paraId="1BF9B1A6" w14:textId="77777777" w:rsidR="00214984" w:rsidRPr="00D52400" w:rsidRDefault="00214984" w:rsidP="00214984">
            <w:pPr>
              <w:pStyle w:val="ENoteTableText"/>
              <w:rPr>
                <w:szCs w:val="16"/>
              </w:rPr>
            </w:pPr>
            <w:r w:rsidRPr="00D52400">
              <w:rPr>
                <w:szCs w:val="16"/>
              </w:rPr>
              <w:t>ad No 80, 2006</w:t>
            </w:r>
          </w:p>
        </w:tc>
      </w:tr>
      <w:tr w:rsidR="00214984" w:rsidRPr="00D52400" w14:paraId="6EA86120" w14:textId="77777777" w:rsidTr="007C5645">
        <w:tc>
          <w:tcPr>
            <w:tcW w:w="2410" w:type="dxa"/>
          </w:tcPr>
          <w:p w14:paraId="6973294B" w14:textId="77777777" w:rsidR="00214984" w:rsidRPr="00D52400" w:rsidRDefault="00214984" w:rsidP="00214984">
            <w:pPr>
              <w:pStyle w:val="ENoteTableText"/>
              <w:tabs>
                <w:tab w:val="center" w:leader="dot" w:pos="2268"/>
              </w:tabs>
              <w:rPr>
                <w:szCs w:val="16"/>
              </w:rPr>
            </w:pPr>
          </w:p>
        </w:tc>
        <w:tc>
          <w:tcPr>
            <w:tcW w:w="4678" w:type="dxa"/>
          </w:tcPr>
          <w:p w14:paraId="02040109" w14:textId="77777777" w:rsidR="00214984" w:rsidRPr="00D52400" w:rsidRDefault="00214984" w:rsidP="00214984">
            <w:pPr>
              <w:pStyle w:val="ENoteTableText"/>
              <w:rPr>
                <w:szCs w:val="16"/>
              </w:rPr>
            </w:pPr>
            <w:r w:rsidRPr="00D52400">
              <w:rPr>
                <w:szCs w:val="16"/>
              </w:rPr>
              <w:t>am No 66, 2015; No 41, 2017</w:t>
            </w:r>
          </w:p>
        </w:tc>
      </w:tr>
      <w:tr w:rsidR="00214984" w:rsidRPr="00D52400" w14:paraId="36ABF54F" w14:textId="77777777" w:rsidTr="007C5645">
        <w:tc>
          <w:tcPr>
            <w:tcW w:w="2410" w:type="dxa"/>
          </w:tcPr>
          <w:p w14:paraId="4CA304EF" w14:textId="6FDA8910"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70</w:t>
            </w:r>
            <w:r w:rsidRPr="00D52400">
              <w:rPr>
                <w:szCs w:val="16"/>
              </w:rPr>
              <w:tab/>
            </w:r>
          </w:p>
        </w:tc>
        <w:tc>
          <w:tcPr>
            <w:tcW w:w="4678" w:type="dxa"/>
          </w:tcPr>
          <w:p w14:paraId="25011C6B" w14:textId="77777777" w:rsidR="00214984" w:rsidRPr="00D52400" w:rsidRDefault="00214984" w:rsidP="00214984">
            <w:pPr>
              <w:pStyle w:val="ENoteTableText"/>
              <w:rPr>
                <w:szCs w:val="16"/>
              </w:rPr>
            </w:pPr>
            <w:r w:rsidRPr="00D52400">
              <w:rPr>
                <w:szCs w:val="16"/>
              </w:rPr>
              <w:t>ad. No. 80, 2006</w:t>
            </w:r>
          </w:p>
        </w:tc>
      </w:tr>
      <w:tr w:rsidR="00214984" w:rsidRPr="00D52400" w14:paraId="1CFB8092" w14:textId="77777777" w:rsidTr="007C5645">
        <w:tc>
          <w:tcPr>
            <w:tcW w:w="2410" w:type="dxa"/>
          </w:tcPr>
          <w:p w14:paraId="7DEEB9A1" w14:textId="184218B0"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75</w:t>
            </w:r>
            <w:r w:rsidRPr="00D52400">
              <w:rPr>
                <w:szCs w:val="16"/>
              </w:rPr>
              <w:tab/>
            </w:r>
          </w:p>
        </w:tc>
        <w:tc>
          <w:tcPr>
            <w:tcW w:w="4678" w:type="dxa"/>
          </w:tcPr>
          <w:p w14:paraId="4A543ED6" w14:textId="77777777" w:rsidR="00214984" w:rsidRPr="00D52400" w:rsidRDefault="00214984" w:rsidP="00214984">
            <w:pPr>
              <w:pStyle w:val="ENoteTableText"/>
              <w:rPr>
                <w:szCs w:val="16"/>
              </w:rPr>
            </w:pPr>
            <w:r w:rsidRPr="00D52400">
              <w:rPr>
                <w:szCs w:val="16"/>
              </w:rPr>
              <w:t>ad. No. 80, 2006</w:t>
            </w:r>
          </w:p>
        </w:tc>
      </w:tr>
      <w:tr w:rsidR="00214984" w:rsidRPr="00D52400" w14:paraId="05408424" w14:textId="77777777" w:rsidTr="007C5645">
        <w:tc>
          <w:tcPr>
            <w:tcW w:w="2410" w:type="dxa"/>
          </w:tcPr>
          <w:p w14:paraId="778018EF" w14:textId="05E585DD"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80</w:t>
            </w:r>
            <w:r w:rsidRPr="00D52400">
              <w:rPr>
                <w:szCs w:val="16"/>
              </w:rPr>
              <w:tab/>
            </w:r>
          </w:p>
        </w:tc>
        <w:tc>
          <w:tcPr>
            <w:tcW w:w="4678" w:type="dxa"/>
          </w:tcPr>
          <w:p w14:paraId="08497600" w14:textId="77777777" w:rsidR="00214984" w:rsidRPr="00D52400" w:rsidRDefault="00214984" w:rsidP="00214984">
            <w:pPr>
              <w:pStyle w:val="ENoteTableText"/>
              <w:rPr>
                <w:szCs w:val="16"/>
              </w:rPr>
            </w:pPr>
            <w:r w:rsidRPr="00D52400">
              <w:rPr>
                <w:szCs w:val="16"/>
              </w:rPr>
              <w:t>ad. No. 80, 2006</w:t>
            </w:r>
          </w:p>
        </w:tc>
      </w:tr>
      <w:tr w:rsidR="00214984" w:rsidRPr="00D52400" w14:paraId="36959EE4" w14:textId="77777777" w:rsidTr="007C5645">
        <w:tc>
          <w:tcPr>
            <w:tcW w:w="2410" w:type="dxa"/>
          </w:tcPr>
          <w:p w14:paraId="171A1E04" w14:textId="16CB498F" w:rsidR="00214984" w:rsidRPr="00D52400" w:rsidRDefault="00214984" w:rsidP="00214984">
            <w:pPr>
              <w:pStyle w:val="ENoteTableText"/>
              <w:tabs>
                <w:tab w:val="center" w:leader="dot" w:pos="2268"/>
              </w:tabs>
              <w:rPr>
                <w:szCs w:val="16"/>
              </w:rPr>
            </w:pPr>
            <w:r w:rsidRPr="00D52400">
              <w:rPr>
                <w:szCs w:val="16"/>
              </w:rPr>
              <w:t>s. 197</w:t>
            </w:r>
            <w:r w:rsidR="00CF6AC6">
              <w:rPr>
                <w:szCs w:val="16"/>
              </w:rPr>
              <w:noBreakHyphen/>
            </w:r>
            <w:r w:rsidRPr="00D52400">
              <w:rPr>
                <w:szCs w:val="16"/>
              </w:rPr>
              <w:t>85</w:t>
            </w:r>
            <w:r w:rsidRPr="00D52400">
              <w:rPr>
                <w:szCs w:val="16"/>
              </w:rPr>
              <w:tab/>
            </w:r>
          </w:p>
        </w:tc>
        <w:tc>
          <w:tcPr>
            <w:tcW w:w="4678" w:type="dxa"/>
          </w:tcPr>
          <w:p w14:paraId="5FFE3720" w14:textId="77777777" w:rsidR="00214984" w:rsidRPr="00D52400" w:rsidRDefault="00214984" w:rsidP="00214984">
            <w:pPr>
              <w:pStyle w:val="ENoteTableText"/>
              <w:rPr>
                <w:szCs w:val="16"/>
              </w:rPr>
            </w:pPr>
            <w:r w:rsidRPr="00D52400">
              <w:rPr>
                <w:szCs w:val="16"/>
              </w:rPr>
              <w:t>ad. No. 80, 2006</w:t>
            </w:r>
          </w:p>
        </w:tc>
      </w:tr>
      <w:tr w:rsidR="00214984" w:rsidRPr="00D52400" w14:paraId="5D48C1AA" w14:textId="77777777" w:rsidTr="007C5645">
        <w:tc>
          <w:tcPr>
            <w:tcW w:w="2410" w:type="dxa"/>
          </w:tcPr>
          <w:p w14:paraId="24FD699F" w14:textId="79F0097F" w:rsidR="00214984" w:rsidRPr="00D52400" w:rsidRDefault="00214984" w:rsidP="00214984">
            <w:pPr>
              <w:pStyle w:val="ENoteTableText"/>
              <w:rPr>
                <w:szCs w:val="16"/>
              </w:rPr>
            </w:pPr>
            <w:r w:rsidRPr="00D52400">
              <w:rPr>
                <w:b/>
                <w:szCs w:val="16"/>
              </w:rPr>
              <w:t>Part 3</w:t>
            </w:r>
            <w:r w:rsidR="00CF6AC6">
              <w:rPr>
                <w:b/>
                <w:szCs w:val="16"/>
              </w:rPr>
              <w:noBreakHyphen/>
            </w:r>
            <w:r w:rsidRPr="00D52400">
              <w:rPr>
                <w:b/>
                <w:szCs w:val="16"/>
              </w:rPr>
              <w:t>6</w:t>
            </w:r>
          </w:p>
        </w:tc>
        <w:tc>
          <w:tcPr>
            <w:tcW w:w="4678" w:type="dxa"/>
          </w:tcPr>
          <w:p w14:paraId="28C9B59B" w14:textId="77777777" w:rsidR="00214984" w:rsidRPr="00D52400" w:rsidRDefault="00214984" w:rsidP="00214984">
            <w:pPr>
              <w:pStyle w:val="ENoteTableText"/>
              <w:rPr>
                <w:szCs w:val="16"/>
              </w:rPr>
            </w:pPr>
          </w:p>
        </w:tc>
      </w:tr>
      <w:tr w:rsidR="00214984" w:rsidRPr="00D52400" w14:paraId="2BEFA0A0" w14:textId="77777777" w:rsidTr="007C5645">
        <w:tc>
          <w:tcPr>
            <w:tcW w:w="2410" w:type="dxa"/>
          </w:tcPr>
          <w:p w14:paraId="4B3A861A" w14:textId="6342262E"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6</w:t>
            </w:r>
            <w:r w:rsidRPr="00D52400">
              <w:rPr>
                <w:szCs w:val="16"/>
              </w:rPr>
              <w:tab/>
            </w:r>
          </w:p>
        </w:tc>
        <w:tc>
          <w:tcPr>
            <w:tcW w:w="4678" w:type="dxa"/>
          </w:tcPr>
          <w:p w14:paraId="1F376A24" w14:textId="77777777" w:rsidR="00214984" w:rsidRPr="00D52400" w:rsidRDefault="00214984" w:rsidP="00214984">
            <w:pPr>
              <w:pStyle w:val="ENoteTableText"/>
              <w:rPr>
                <w:szCs w:val="16"/>
              </w:rPr>
            </w:pPr>
            <w:r w:rsidRPr="00D52400">
              <w:rPr>
                <w:szCs w:val="16"/>
              </w:rPr>
              <w:t>ad. No. 48, 2002</w:t>
            </w:r>
          </w:p>
        </w:tc>
      </w:tr>
      <w:tr w:rsidR="00214984" w:rsidRPr="00D52400" w14:paraId="78C990CB" w14:textId="77777777" w:rsidTr="007C5645">
        <w:tc>
          <w:tcPr>
            <w:tcW w:w="2410" w:type="dxa"/>
          </w:tcPr>
          <w:p w14:paraId="22F1E0C9" w14:textId="77777777" w:rsidR="00214984" w:rsidRPr="00D52400" w:rsidRDefault="00214984" w:rsidP="00214984">
            <w:pPr>
              <w:pStyle w:val="ENoteTableText"/>
              <w:keepNext/>
              <w:rPr>
                <w:szCs w:val="16"/>
              </w:rPr>
            </w:pPr>
            <w:r w:rsidRPr="00D52400">
              <w:rPr>
                <w:b/>
                <w:szCs w:val="16"/>
              </w:rPr>
              <w:t>Division 200</w:t>
            </w:r>
          </w:p>
        </w:tc>
        <w:tc>
          <w:tcPr>
            <w:tcW w:w="4678" w:type="dxa"/>
          </w:tcPr>
          <w:p w14:paraId="34493D83" w14:textId="77777777" w:rsidR="00214984" w:rsidRPr="00D52400" w:rsidRDefault="00214984" w:rsidP="00214984">
            <w:pPr>
              <w:pStyle w:val="ENoteTableText"/>
              <w:rPr>
                <w:szCs w:val="16"/>
              </w:rPr>
            </w:pPr>
          </w:p>
        </w:tc>
      </w:tr>
      <w:tr w:rsidR="00214984" w:rsidRPr="00D52400" w14:paraId="09234CA1" w14:textId="77777777" w:rsidTr="007C5645">
        <w:tc>
          <w:tcPr>
            <w:tcW w:w="2410" w:type="dxa"/>
          </w:tcPr>
          <w:p w14:paraId="67C4C384" w14:textId="001ADC68"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1</w:t>
            </w:r>
            <w:r w:rsidRPr="00D52400">
              <w:rPr>
                <w:szCs w:val="16"/>
              </w:rPr>
              <w:tab/>
            </w:r>
          </w:p>
        </w:tc>
        <w:tc>
          <w:tcPr>
            <w:tcW w:w="4678" w:type="dxa"/>
          </w:tcPr>
          <w:p w14:paraId="028D7DE4" w14:textId="77777777" w:rsidR="00214984" w:rsidRPr="00D52400" w:rsidRDefault="00214984" w:rsidP="00214984">
            <w:pPr>
              <w:pStyle w:val="ENoteTableText"/>
              <w:rPr>
                <w:szCs w:val="16"/>
              </w:rPr>
            </w:pPr>
            <w:r w:rsidRPr="00D52400">
              <w:rPr>
                <w:szCs w:val="16"/>
              </w:rPr>
              <w:t>ad. No. 48, 2002</w:t>
            </w:r>
          </w:p>
        </w:tc>
      </w:tr>
      <w:tr w:rsidR="00214984" w:rsidRPr="00D52400" w14:paraId="6E78EAD7" w14:textId="77777777" w:rsidTr="007C5645">
        <w:tc>
          <w:tcPr>
            <w:tcW w:w="2410" w:type="dxa"/>
          </w:tcPr>
          <w:p w14:paraId="2A3F63D4" w14:textId="3293CF39"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5</w:t>
            </w:r>
            <w:r w:rsidRPr="00D52400">
              <w:rPr>
                <w:szCs w:val="16"/>
              </w:rPr>
              <w:tab/>
            </w:r>
          </w:p>
        </w:tc>
        <w:tc>
          <w:tcPr>
            <w:tcW w:w="4678" w:type="dxa"/>
          </w:tcPr>
          <w:p w14:paraId="5CE59458" w14:textId="77777777" w:rsidR="00214984" w:rsidRPr="00D52400" w:rsidRDefault="00214984" w:rsidP="00214984">
            <w:pPr>
              <w:pStyle w:val="ENoteTableText"/>
              <w:rPr>
                <w:szCs w:val="16"/>
              </w:rPr>
            </w:pPr>
            <w:r w:rsidRPr="00D52400">
              <w:rPr>
                <w:szCs w:val="16"/>
              </w:rPr>
              <w:t>ad. No. 48, 2002</w:t>
            </w:r>
          </w:p>
        </w:tc>
      </w:tr>
      <w:tr w:rsidR="00214984" w:rsidRPr="00D52400" w14:paraId="2A169429" w14:textId="77777777" w:rsidTr="007C5645">
        <w:tc>
          <w:tcPr>
            <w:tcW w:w="2410" w:type="dxa"/>
          </w:tcPr>
          <w:p w14:paraId="2FD62DCC" w14:textId="64523688"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10</w:t>
            </w:r>
            <w:r w:rsidRPr="00D52400">
              <w:rPr>
                <w:szCs w:val="16"/>
              </w:rPr>
              <w:tab/>
            </w:r>
          </w:p>
        </w:tc>
        <w:tc>
          <w:tcPr>
            <w:tcW w:w="4678" w:type="dxa"/>
          </w:tcPr>
          <w:p w14:paraId="46A7AFF8" w14:textId="77777777" w:rsidR="00214984" w:rsidRPr="00D52400" w:rsidRDefault="00214984" w:rsidP="00214984">
            <w:pPr>
              <w:pStyle w:val="ENoteTableText"/>
              <w:rPr>
                <w:szCs w:val="16"/>
              </w:rPr>
            </w:pPr>
            <w:r w:rsidRPr="00D52400">
              <w:rPr>
                <w:szCs w:val="16"/>
              </w:rPr>
              <w:t>ad. No. 48, 2002</w:t>
            </w:r>
          </w:p>
        </w:tc>
      </w:tr>
      <w:tr w:rsidR="00214984" w:rsidRPr="00D52400" w14:paraId="6F7E4EC3" w14:textId="77777777" w:rsidTr="007C5645">
        <w:tc>
          <w:tcPr>
            <w:tcW w:w="2410" w:type="dxa"/>
          </w:tcPr>
          <w:p w14:paraId="3F3EC548" w14:textId="27EFF98F"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15</w:t>
            </w:r>
            <w:r w:rsidRPr="00D52400">
              <w:rPr>
                <w:szCs w:val="16"/>
              </w:rPr>
              <w:tab/>
            </w:r>
          </w:p>
        </w:tc>
        <w:tc>
          <w:tcPr>
            <w:tcW w:w="4678" w:type="dxa"/>
          </w:tcPr>
          <w:p w14:paraId="66233392" w14:textId="77777777" w:rsidR="00214984" w:rsidRPr="00D52400" w:rsidRDefault="00214984" w:rsidP="00214984">
            <w:pPr>
              <w:pStyle w:val="ENoteTableText"/>
              <w:rPr>
                <w:szCs w:val="16"/>
              </w:rPr>
            </w:pPr>
            <w:r w:rsidRPr="00D52400">
              <w:rPr>
                <w:szCs w:val="16"/>
              </w:rPr>
              <w:t>ad. No. 48, 2002</w:t>
            </w:r>
          </w:p>
        </w:tc>
      </w:tr>
      <w:tr w:rsidR="00214984" w:rsidRPr="00D52400" w14:paraId="36DAEF9D" w14:textId="77777777" w:rsidTr="007C5645">
        <w:tc>
          <w:tcPr>
            <w:tcW w:w="2410" w:type="dxa"/>
          </w:tcPr>
          <w:p w14:paraId="5BA0902A" w14:textId="550A60DF"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20</w:t>
            </w:r>
            <w:r w:rsidRPr="00D52400">
              <w:rPr>
                <w:szCs w:val="16"/>
              </w:rPr>
              <w:tab/>
            </w:r>
          </w:p>
        </w:tc>
        <w:tc>
          <w:tcPr>
            <w:tcW w:w="4678" w:type="dxa"/>
          </w:tcPr>
          <w:p w14:paraId="39C788E1" w14:textId="77777777" w:rsidR="00214984" w:rsidRPr="00D52400" w:rsidRDefault="00214984" w:rsidP="00214984">
            <w:pPr>
              <w:pStyle w:val="ENoteTableText"/>
              <w:rPr>
                <w:szCs w:val="16"/>
              </w:rPr>
            </w:pPr>
            <w:r w:rsidRPr="00D52400">
              <w:rPr>
                <w:szCs w:val="16"/>
              </w:rPr>
              <w:t>ad. No. 48, 2002</w:t>
            </w:r>
          </w:p>
        </w:tc>
      </w:tr>
      <w:tr w:rsidR="00214984" w:rsidRPr="00D52400" w14:paraId="69C61085" w14:textId="77777777" w:rsidTr="007C5645">
        <w:tc>
          <w:tcPr>
            <w:tcW w:w="2410" w:type="dxa"/>
          </w:tcPr>
          <w:p w14:paraId="082725A4" w14:textId="6907FA9F"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25</w:t>
            </w:r>
            <w:r w:rsidRPr="00D52400">
              <w:rPr>
                <w:szCs w:val="16"/>
              </w:rPr>
              <w:tab/>
            </w:r>
          </w:p>
        </w:tc>
        <w:tc>
          <w:tcPr>
            <w:tcW w:w="4678" w:type="dxa"/>
          </w:tcPr>
          <w:p w14:paraId="60DBC29E" w14:textId="77777777" w:rsidR="00214984" w:rsidRPr="00D52400" w:rsidRDefault="00214984" w:rsidP="00214984">
            <w:pPr>
              <w:pStyle w:val="ENoteTableText"/>
              <w:rPr>
                <w:szCs w:val="16"/>
              </w:rPr>
            </w:pPr>
            <w:r w:rsidRPr="00D52400">
              <w:rPr>
                <w:szCs w:val="16"/>
              </w:rPr>
              <w:t>ad No 48, 2002</w:t>
            </w:r>
          </w:p>
        </w:tc>
      </w:tr>
      <w:tr w:rsidR="00214984" w:rsidRPr="00D52400" w14:paraId="1A19D33C" w14:textId="77777777" w:rsidTr="007C5645">
        <w:tc>
          <w:tcPr>
            <w:tcW w:w="2410" w:type="dxa"/>
          </w:tcPr>
          <w:p w14:paraId="6E74B872" w14:textId="77777777" w:rsidR="00214984" w:rsidRPr="00D52400" w:rsidRDefault="00214984" w:rsidP="00214984">
            <w:pPr>
              <w:pStyle w:val="ENoteTableText"/>
              <w:tabs>
                <w:tab w:val="center" w:leader="dot" w:pos="2268"/>
              </w:tabs>
              <w:rPr>
                <w:szCs w:val="16"/>
              </w:rPr>
            </w:pPr>
          </w:p>
        </w:tc>
        <w:tc>
          <w:tcPr>
            <w:tcW w:w="4678" w:type="dxa"/>
          </w:tcPr>
          <w:p w14:paraId="0ED4F078" w14:textId="77777777" w:rsidR="00214984" w:rsidRPr="00D52400" w:rsidRDefault="00214984" w:rsidP="00214984">
            <w:pPr>
              <w:pStyle w:val="ENoteTableText"/>
              <w:rPr>
                <w:szCs w:val="16"/>
              </w:rPr>
            </w:pPr>
            <w:r w:rsidRPr="00D52400">
              <w:rPr>
                <w:szCs w:val="16"/>
              </w:rPr>
              <w:t>am No 66, 2015; No 41, 2017</w:t>
            </w:r>
          </w:p>
        </w:tc>
      </w:tr>
      <w:tr w:rsidR="00214984" w:rsidRPr="00D52400" w14:paraId="39B126FE" w14:textId="77777777" w:rsidTr="007C5645">
        <w:tc>
          <w:tcPr>
            <w:tcW w:w="2410" w:type="dxa"/>
          </w:tcPr>
          <w:p w14:paraId="6BC95BA4" w14:textId="4CEB26BC"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30</w:t>
            </w:r>
            <w:r w:rsidRPr="00D52400">
              <w:rPr>
                <w:szCs w:val="16"/>
              </w:rPr>
              <w:tab/>
            </w:r>
          </w:p>
        </w:tc>
        <w:tc>
          <w:tcPr>
            <w:tcW w:w="4678" w:type="dxa"/>
          </w:tcPr>
          <w:p w14:paraId="26CDA149" w14:textId="77777777" w:rsidR="00214984" w:rsidRPr="00D52400" w:rsidRDefault="00214984" w:rsidP="00214984">
            <w:pPr>
              <w:pStyle w:val="ENoteTableText"/>
              <w:rPr>
                <w:szCs w:val="16"/>
              </w:rPr>
            </w:pPr>
            <w:r w:rsidRPr="00D52400">
              <w:rPr>
                <w:szCs w:val="16"/>
              </w:rPr>
              <w:t>ad. No. 48, 2002</w:t>
            </w:r>
          </w:p>
        </w:tc>
      </w:tr>
      <w:tr w:rsidR="00214984" w:rsidRPr="00D52400" w14:paraId="067028CE" w14:textId="77777777" w:rsidTr="007C5645">
        <w:tc>
          <w:tcPr>
            <w:tcW w:w="2410" w:type="dxa"/>
          </w:tcPr>
          <w:p w14:paraId="5C319DF6" w14:textId="68A61EBB"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35</w:t>
            </w:r>
            <w:r w:rsidRPr="00D52400">
              <w:rPr>
                <w:szCs w:val="16"/>
              </w:rPr>
              <w:tab/>
            </w:r>
          </w:p>
        </w:tc>
        <w:tc>
          <w:tcPr>
            <w:tcW w:w="4678" w:type="dxa"/>
          </w:tcPr>
          <w:p w14:paraId="7685CF57" w14:textId="77777777" w:rsidR="00214984" w:rsidRPr="00D52400" w:rsidRDefault="00214984" w:rsidP="00214984">
            <w:pPr>
              <w:pStyle w:val="ENoteTableText"/>
              <w:rPr>
                <w:szCs w:val="16"/>
              </w:rPr>
            </w:pPr>
            <w:r w:rsidRPr="00D52400">
              <w:rPr>
                <w:szCs w:val="16"/>
              </w:rPr>
              <w:t>ad. No. 48, 2002</w:t>
            </w:r>
          </w:p>
        </w:tc>
      </w:tr>
      <w:tr w:rsidR="00214984" w:rsidRPr="00D52400" w14:paraId="07E57D82" w14:textId="77777777" w:rsidTr="007C5645">
        <w:tc>
          <w:tcPr>
            <w:tcW w:w="2410" w:type="dxa"/>
          </w:tcPr>
          <w:p w14:paraId="17DA2567" w14:textId="3E0F67CE"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40</w:t>
            </w:r>
            <w:r w:rsidRPr="00D52400">
              <w:rPr>
                <w:szCs w:val="16"/>
              </w:rPr>
              <w:tab/>
            </w:r>
          </w:p>
        </w:tc>
        <w:tc>
          <w:tcPr>
            <w:tcW w:w="4678" w:type="dxa"/>
          </w:tcPr>
          <w:p w14:paraId="26D9AD99" w14:textId="77777777" w:rsidR="00214984" w:rsidRPr="00D52400" w:rsidRDefault="00214984" w:rsidP="00214984">
            <w:pPr>
              <w:pStyle w:val="ENoteTableText"/>
              <w:rPr>
                <w:szCs w:val="16"/>
              </w:rPr>
            </w:pPr>
            <w:r w:rsidRPr="00D52400">
              <w:rPr>
                <w:szCs w:val="16"/>
              </w:rPr>
              <w:t>ad. No. 48, 2002</w:t>
            </w:r>
          </w:p>
        </w:tc>
      </w:tr>
      <w:tr w:rsidR="00214984" w:rsidRPr="00D52400" w14:paraId="2B17BF39" w14:textId="77777777" w:rsidTr="007C5645">
        <w:tc>
          <w:tcPr>
            <w:tcW w:w="2410" w:type="dxa"/>
          </w:tcPr>
          <w:p w14:paraId="0A0C9D2D" w14:textId="681CC54C" w:rsidR="00214984" w:rsidRPr="00D52400" w:rsidRDefault="00214984" w:rsidP="00214984">
            <w:pPr>
              <w:pStyle w:val="ENoteTableText"/>
              <w:tabs>
                <w:tab w:val="center" w:leader="dot" w:pos="2268"/>
              </w:tabs>
              <w:rPr>
                <w:szCs w:val="16"/>
              </w:rPr>
            </w:pPr>
            <w:r w:rsidRPr="00D52400">
              <w:rPr>
                <w:szCs w:val="16"/>
              </w:rPr>
              <w:t>s. 200</w:t>
            </w:r>
            <w:r w:rsidR="00CF6AC6">
              <w:rPr>
                <w:szCs w:val="16"/>
              </w:rPr>
              <w:noBreakHyphen/>
            </w:r>
            <w:r w:rsidRPr="00D52400">
              <w:rPr>
                <w:szCs w:val="16"/>
              </w:rPr>
              <w:t>45</w:t>
            </w:r>
            <w:r w:rsidRPr="00D52400">
              <w:rPr>
                <w:szCs w:val="16"/>
              </w:rPr>
              <w:tab/>
            </w:r>
          </w:p>
        </w:tc>
        <w:tc>
          <w:tcPr>
            <w:tcW w:w="4678" w:type="dxa"/>
          </w:tcPr>
          <w:p w14:paraId="20F67CA0" w14:textId="77777777" w:rsidR="00214984" w:rsidRPr="00D52400" w:rsidRDefault="00214984" w:rsidP="00214984">
            <w:pPr>
              <w:pStyle w:val="ENoteTableText"/>
              <w:rPr>
                <w:szCs w:val="16"/>
              </w:rPr>
            </w:pPr>
            <w:r w:rsidRPr="00D52400">
              <w:rPr>
                <w:szCs w:val="16"/>
              </w:rPr>
              <w:t>ad. No. 48, 2002</w:t>
            </w:r>
          </w:p>
        </w:tc>
      </w:tr>
      <w:tr w:rsidR="00214984" w:rsidRPr="00D52400" w14:paraId="5FEDAAD0" w14:textId="77777777" w:rsidTr="007C5645">
        <w:tc>
          <w:tcPr>
            <w:tcW w:w="2410" w:type="dxa"/>
          </w:tcPr>
          <w:p w14:paraId="490FB0EB" w14:textId="77777777" w:rsidR="00214984" w:rsidRPr="00D52400" w:rsidRDefault="00214984" w:rsidP="00214984">
            <w:pPr>
              <w:pStyle w:val="ENoteTableText"/>
              <w:rPr>
                <w:szCs w:val="16"/>
              </w:rPr>
            </w:pPr>
          </w:p>
        </w:tc>
        <w:tc>
          <w:tcPr>
            <w:tcW w:w="4678" w:type="dxa"/>
          </w:tcPr>
          <w:p w14:paraId="7A02FE96" w14:textId="77777777" w:rsidR="00214984" w:rsidRPr="00D52400" w:rsidRDefault="00214984" w:rsidP="00214984">
            <w:pPr>
              <w:pStyle w:val="ENoteTableText"/>
              <w:rPr>
                <w:szCs w:val="16"/>
              </w:rPr>
            </w:pPr>
            <w:r w:rsidRPr="00D52400">
              <w:rPr>
                <w:szCs w:val="16"/>
              </w:rPr>
              <w:t>am. No. 67, 2003; No. 101, 2003 (as am. by No. 67, 2003)</w:t>
            </w:r>
          </w:p>
        </w:tc>
      </w:tr>
      <w:tr w:rsidR="00214984" w:rsidRPr="00D52400" w14:paraId="4A4DFDC2" w14:textId="77777777" w:rsidTr="007C5645">
        <w:tc>
          <w:tcPr>
            <w:tcW w:w="2410" w:type="dxa"/>
          </w:tcPr>
          <w:p w14:paraId="3BBEE42D" w14:textId="77777777" w:rsidR="00214984" w:rsidRPr="00D52400" w:rsidRDefault="00214984" w:rsidP="00214984">
            <w:pPr>
              <w:pStyle w:val="ENoteTableText"/>
              <w:rPr>
                <w:szCs w:val="16"/>
              </w:rPr>
            </w:pPr>
            <w:r w:rsidRPr="00D52400">
              <w:rPr>
                <w:b/>
                <w:szCs w:val="16"/>
              </w:rPr>
              <w:t>Division 201</w:t>
            </w:r>
          </w:p>
        </w:tc>
        <w:tc>
          <w:tcPr>
            <w:tcW w:w="4678" w:type="dxa"/>
          </w:tcPr>
          <w:p w14:paraId="25445A6E" w14:textId="77777777" w:rsidR="00214984" w:rsidRPr="00D52400" w:rsidRDefault="00214984" w:rsidP="00214984">
            <w:pPr>
              <w:pStyle w:val="ENoteTableText"/>
              <w:rPr>
                <w:szCs w:val="16"/>
              </w:rPr>
            </w:pPr>
          </w:p>
        </w:tc>
      </w:tr>
      <w:tr w:rsidR="00214984" w:rsidRPr="00D52400" w14:paraId="0FD08F70" w14:textId="77777777" w:rsidTr="007C5645">
        <w:tc>
          <w:tcPr>
            <w:tcW w:w="2410" w:type="dxa"/>
          </w:tcPr>
          <w:p w14:paraId="2D0CE67A" w14:textId="038BDD3F" w:rsidR="00214984" w:rsidRPr="00D52400" w:rsidRDefault="00214984" w:rsidP="00214984">
            <w:pPr>
              <w:pStyle w:val="ENoteTableText"/>
              <w:tabs>
                <w:tab w:val="center" w:leader="dot" w:pos="2268"/>
              </w:tabs>
              <w:rPr>
                <w:szCs w:val="16"/>
              </w:rPr>
            </w:pPr>
            <w:r w:rsidRPr="00D52400">
              <w:rPr>
                <w:szCs w:val="16"/>
              </w:rPr>
              <w:t>s. 201</w:t>
            </w:r>
            <w:r w:rsidR="00CF6AC6">
              <w:rPr>
                <w:szCs w:val="16"/>
              </w:rPr>
              <w:noBreakHyphen/>
            </w:r>
            <w:r w:rsidRPr="00D52400">
              <w:rPr>
                <w:szCs w:val="16"/>
              </w:rPr>
              <w:t>1</w:t>
            </w:r>
            <w:r w:rsidRPr="00D52400">
              <w:rPr>
                <w:szCs w:val="16"/>
              </w:rPr>
              <w:tab/>
            </w:r>
          </w:p>
        </w:tc>
        <w:tc>
          <w:tcPr>
            <w:tcW w:w="4678" w:type="dxa"/>
          </w:tcPr>
          <w:p w14:paraId="62F2987B" w14:textId="77777777" w:rsidR="00214984" w:rsidRPr="00D52400" w:rsidRDefault="00214984" w:rsidP="00214984">
            <w:pPr>
              <w:pStyle w:val="ENoteTableText"/>
              <w:rPr>
                <w:szCs w:val="16"/>
              </w:rPr>
            </w:pPr>
            <w:r w:rsidRPr="00D52400">
              <w:rPr>
                <w:szCs w:val="16"/>
              </w:rPr>
              <w:t>ad. No. 48, 2002</w:t>
            </w:r>
          </w:p>
        </w:tc>
      </w:tr>
      <w:tr w:rsidR="00214984" w:rsidRPr="00D52400" w14:paraId="506CC691" w14:textId="77777777" w:rsidTr="007C5645">
        <w:tc>
          <w:tcPr>
            <w:tcW w:w="2410" w:type="dxa"/>
          </w:tcPr>
          <w:p w14:paraId="4F1B6C9D" w14:textId="28802595" w:rsidR="00214984" w:rsidRPr="00D52400" w:rsidRDefault="00214984" w:rsidP="00214984">
            <w:pPr>
              <w:pStyle w:val="ENoteTableText"/>
              <w:tabs>
                <w:tab w:val="center" w:leader="dot" w:pos="2268"/>
              </w:tabs>
              <w:rPr>
                <w:szCs w:val="16"/>
              </w:rPr>
            </w:pPr>
            <w:r w:rsidRPr="00D52400">
              <w:rPr>
                <w:szCs w:val="16"/>
              </w:rPr>
              <w:t>s. 201</w:t>
            </w:r>
            <w:r w:rsidR="00CF6AC6">
              <w:rPr>
                <w:szCs w:val="16"/>
              </w:rPr>
              <w:noBreakHyphen/>
            </w:r>
            <w:r w:rsidRPr="00D52400">
              <w:rPr>
                <w:szCs w:val="16"/>
              </w:rPr>
              <w:t>5</w:t>
            </w:r>
            <w:r w:rsidRPr="00D52400">
              <w:rPr>
                <w:szCs w:val="16"/>
              </w:rPr>
              <w:tab/>
            </w:r>
          </w:p>
        </w:tc>
        <w:tc>
          <w:tcPr>
            <w:tcW w:w="4678" w:type="dxa"/>
          </w:tcPr>
          <w:p w14:paraId="6A22B453" w14:textId="77777777" w:rsidR="00214984" w:rsidRPr="00D52400" w:rsidRDefault="00214984" w:rsidP="00214984">
            <w:pPr>
              <w:pStyle w:val="ENoteTableText"/>
              <w:rPr>
                <w:szCs w:val="16"/>
              </w:rPr>
            </w:pPr>
            <w:r w:rsidRPr="00D52400">
              <w:rPr>
                <w:szCs w:val="16"/>
              </w:rPr>
              <w:t>ad. No. 48, 2002</w:t>
            </w:r>
          </w:p>
        </w:tc>
      </w:tr>
      <w:tr w:rsidR="00214984" w:rsidRPr="00D52400" w14:paraId="5A5BD424" w14:textId="77777777" w:rsidTr="007C5645">
        <w:tc>
          <w:tcPr>
            <w:tcW w:w="2410" w:type="dxa"/>
          </w:tcPr>
          <w:p w14:paraId="780A9086" w14:textId="77777777" w:rsidR="00214984" w:rsidRPr="00D52400" w:rsidRDefault="00214984" w:rsidP="00214984">
            <w:pPr>
              <w:pStyle w:val="ENoteTableText"/>
              <w:rPr>
                <w:szCs w:val="16"/>
              </w:rPr>
            </w:pPr>
            <w:r w:rsidRPr="00D52400">
              <w:rPr>
                <w:b/>
                <w:szCs w:val="16"/>
              </w:rPr>
              <w:t>Division 202</w:t>
            </w:r>
          </w:p>
        </w:tc>
        <w:tc>
          <w:tcPr>
            <w:tcW w:w="4678" w:type="dxa"/>
          </w:tcPr>
          <w:p w14:paraId="48575B71" w14:textId="77777777" w:rsidR="00214984" w:rsidRPr="00D52400" w:rsidRDefault="00214984" w:rsidP="00214984">
            <w:pPr>
              <w:pStyle w:val="ENoteTableText"/>
              <w:rPr>
                <w:szCs w:val="16"/>
              </w:rPr>
            </w:pPr>
          </w:p>
        </w:tc>
      </w:tr>
      <w:tr w:rsidR="00214984" w:rsidRPr="00D52400" w14:paraId="56A6E8EA" w14:textId="77777777" w:rsidTr="007C5645">
        <w:tc>
          <w:tcPr>
            <w:tcW w:w="2410" w:type="dxa"/>
          </w:tcPr>
          <w:p w14:paraId="0FE65DF8" w14:textId="2E2314FB" w:rsidR="00214984" w:rsidRPr="00D52400" w:rsidRDefault="00214984" w:rsidP="00214984">
            <w:pPr>
              <w:pStyle w:val="ENoteTableText"/>
              <w:rPr>
                <w:szCs w:val="16"/>
              </w:rPr>
            </w:pPr>
            <w:r w:rsidRPr="00D52400">
              <w:rPr>
                <w:b/>
                <w:szCs w:val="16"/>
              </w:rPr>
              <w:t>Subdivision 202</w:t>
            </w:r>
            <w:r w:rsidR="00CF6AC6">
              <w:rPr>
                <w:b/>
                <w:szCs w:val="16"/>
              </w:rPr>
              <w:noBreakHyphen/>
            </w:r>
            <w:r w:rsidRPr="00D52400">
              <w:rPr>
                <w:b/>
                <w:szCs w:val="16"/>
              </w:rPr>
              <w:t>A</w:t>
            </w:r>
          </w:p>
        </w:tc>
        <w:tc>
          <w:tcPr>
            <w:tcW w:w="4678" w:type="dxa"/>
          </w:tcPr>
          <w:p w14:paraId="13AFB45C" w14:textId="77777777" w:rsidR="00214984" w:rsidRPr="00D52400" w:rsidRDefault="00214984" w:rsidP="00214984">
            <w:pPr>
              <w:pStyle w:val="ENoteTableText"/>
              <w:rPr>
                <w:szCs w:val="16"/>
              </w:rPr>
            </w:pPr>
          </w:p>
        </w:tc>
      </w:tr>
      <w:tr w:rsidR="00214984" w:rsidRPr="00D52400" w14:paraId="6D9AD5C9" w14:textId="77777777" w:rsidTr="007C5645">
        <w:tc>
          <w:tcPr>
            <w:tcW w:w="2410" w:type="dxa"/>
          </w:tcPr>
          <w:p w14:paraId="5C423B63" w14:textId="02A40627"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1</w:t>
            </w:r>
            <w:r w:rsidRPr="00D52400">
              <w:rPr>
                <w:szCs w:val="16"/>
              </w:rPr>
              <w:tab/>
            </w:r>
          </w:p>
        </w:tc>
        <w:tc>
          <w:tcPr>
            <w:tcW w:w="4678" w:type="dxa"/>
          </w:tcPr>
          <w:p w14:paraId="73ED31C2" w14:textId="77777777" w:rsidR="00214984" w:rsidRPr="00D52400" w:rsidRDefault="00214984" w:rsidP="00214984">
            <w:pPr>
              <w:pStyle w:val="ENoteTableText"/>
              <w:rPr>
                <w:szCs w:val="16"/>
              </w:rPr>
            </w:pPr>
            <w:r w:rsidRPr="00D52400">
              <w:rPr>
                <w:szCs w:val="16"/>
              </w:rPr>
              <w:t>ad. No. 48, 2002</w:t>
            </w:r>
          </w:p>
        </w:tc>
      </w:tr>
      <w:tr w:rsidR="00214984" w:rsidRPr="00D52400" w14:paraId="384D78FF" w14:textId="77777777" w:rsidTr="007C5645">
        <w:tc>
          <w:tcPr>
            <w:tcW w:w="2410" w:type="dxa"/>
          </w:tcPr>
          <w:p w14:paraId="6808790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17E8DF" w14:textId="77777777" w:rsidR="00214984" w:rsidRPr="00D52400" w:rsidRDefault="00214984" w:rsidP="00214984">
            <w:pPr>
              <w:pStyle w:val="ENoteTableText"/>
              <w:rPr>
                <w:szCs w:val="16"/>
              </w:rPr>
            </w:pPr>
            <w:r w:rsidRPr="00D52400">
              <w:rPr>
                <w:szCs w:val="16"/>
              </w:rPr>
              <w:t>rep. No. 41, 2005</w:t>
            </w:r>
          </w:p>
        </w:tc>
      </w:tr>
      <w:tr w:rsidR="00214984" w:rsidRPr="00D52400" w14:paraId="6B6A461F" w14:textId="77777777" w:rsidTr="007C5645">
        <w:tc>
          <w:tcPr>
            <w:tcW w:w="2410" w:type="dxa"/>
          </w:tcPr>
          <w:p w14:paraId="0F279B24" w14:textId="56A3C1A6"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5</w:t>
            </w:r>
            <w:r w:rsidRPr="00D52400">
              <w:rPr>
                <w:szCs w:val="16"/>
              </w:rPr>
              <w:tab/>
            </w:r>
          </w:p>
        </w:tc>
        <w:tc>
          <w:tcPr>
            <w:tcW w:w="4678" w:type="dxa"/>
          </w:tcPr>
          <w:p w14:paraId="7D777902" w14:textId="77777777" w:rsidR="00214984" w:rsidRPr="00D52400" w:rsidRDefault="00214984" w:rsidP="00214984">
            <w:pPr>
              <w:pStyle w:val="ENoteTableText"/>
              <w:rPr>
                <w:szCs w:val="16"/>
              </w:rPr>
            </w:pPr>
            <w:r w:rsidRPr="00D52400">
              <w:rPr>
                <w:szCs w:val="16"/>
              </w:rPr>
              <w:t>ad. No. 48, 2002</w:t>
            </w:r>
          </w:p>
        </w:tc>
      </w:tr>
      <w:tr w:rsidR="00214984" w:rsidRPr="00D52400" w14:paraId="18E74A5E" w14:textId="77777777" w:rsidTr="007C5645">
        <w:tc>
          <w:tcPr>
            <w:tcW w:w="2410" w:type="dxa"/>
          </w:tcPr>
          <w:p w14:paraId="671111F7" w14:textId="7F04BA7E" w:rsidR="00214984" w:rsidRPr="00D52400" w:rsidRDefault="00214984" w:rsidP="00214984">
            <w:pPr>
              <w:pStyle w:val="ENoteTableText"/>
              <w:keepNext/>
              <w:rPr>
                <w:szCs w:val="16"/>
              </w:rPr>
            </w:pPr>
            <w:r w:rsidRPr="00D52400">
              <w:rPr>
                <w:b/>
                <w:szCs w:val="16"/>
              </w:rPr>
              <w:t>Subdivision 202</w:t>
            </w:r>
            <w:r w:rsidR="00CF6AC6">
              <w:rPr>
                <w:b/>
                <w:szCs w:val="16"/>
              </w:rPr>
              <w:noBreakHyphen/>
            </w:r>
            <w:r w:rsidRPr="00D52400">
              <w:rPr>
                <w:b/>
                <w:szCs w:val="16"/>
              </w:rPr>
              <w:t>B</w:t>
            </w:r>
          </w:p>
        </w:tc>
        <w:tc>
          <w:tcPr>
            <w:tcW w:w="4678" w:type="dxa"/>
          </w:tcPr>
          <w:p w14:paraId="14EB1091" w14:textId="77777777" w:rsidR="00214984" w:rsidRPr="00D52400" w:rsidRDefault="00214984" w:rsidP="00214984">
            <w:pPr>
              <w:pStyle w:val="ENoteTableText"/>
              <w:rPr>
                <w:szCs w:val="16"/>
              </w:rPr>
            </w:pPr>
          </w:p>
        </w:tc>
      </w:tr>
      <w:tr w:rsidR="00214984" w:rsidRPr="00D52400" w14:paraId="22FBFB6A" w14:textId="77777777" w:rsidTr="007C5645">
        <w:tc>
          <w:tcPr>
            <w:tcW w:w="2410" w:type="dxa"/>
          </w:tcPr>
          <w:p w14:paraId="7C1CBAC2" w14:textId="317115E8"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10</w:t>
            </w:r>
            <w:r w:rsidRPr="00D52400">
              <w:rPr>
                <w:szCs w:val="16"/>
              </w:rPr>
              <w:tab/>
            </w:r>
          </w:p>
        </w:tc>
        <w:tc>
          <w:tcPr>
            <w:tcW w:w="4678" w:type="dxa"/>
          </w:tcPr>
          <w:p w14:paraId="753590AC" w14:textId="77777777" w:rsidR="00214984" w:rsidRPr="00D52400" w:rsidRDefault="00214984" w:rsidP="00214984">
            <w:pPr>
              <w:pStyle w:val="ENoteTableText"/>
              <w:rPr>
                <w:szCs w:val="16"/>
              </w:rPr>
            </w:pPr>
            <w:r w:rsidRPr="00D52400">
              <w:rPr>
                <w:szCs w:val="16"/>
              </w:rPr>
              <w:t>ad. No. 48, 2002</w:t>
            </w:r>
          </w:p>
        </w:tc>
      </w:tr>
      <w:tr w:rsidR="00214984" w:rsidRPr="00D52400" w14:paraId="27A78D20" w14:textId="77777777" w:rsidTr="007C5645">
        <w:tc>
          <w:tcPr>
            <w:tcW w:w="2410" w:type="dxa"/>
          </w:tcPr>
          <w:p w14:paraId="37E8DEC2" w14:textId="77777777" w:rsidR="00214984" w:rsidRPr="00D52400" w:rsidRDefault="00214984" w:rsidP="00214984">
            <w:pPr>
              <w:pStyle w:val="ENoteTableText"/>
              <w:rPr>
                <w:szCs w:val="16"/>
              </w:rPr>
            </w:pPr>
          </w:p>
        </w:tc>
        <w:tc>
          <w:tcPr>
            <w:tcW w:w="4678" w:type="dxa"/>
          </w:tcPr>
          <w:p w14:paraId="7BB69CBA" w14:textId="77777777" w:rsidR="00214984" w:rsidRPr="00D52400" w:rsidRDefault="00214984" w:rsidP="00214984">
            <w:pPr>
              <w:pStyle w:val="ENoteTableText"/>
              <w:rPr>
                <w:szCs w:val="16"/>
              </w:rPr>
            </w:pPr>
            <w:r w:rsidRPr="00D52400">
              <w:rPr>
                <w:szCs w:val="16"/>
              </w:rPr>
              <w:t>am. No. 41, 2005</w:t>
            </w:r>
          </w:p>
        </w:tc>
      </w:tr>
      <w:tr w:rsidR="00214984" w:rsidRPr="00D52400" w14:paraId="277BB402" w14:textId="77777777" w:rsidTr="007C5645">
        <w:tc>
          <w:tcPr>
            <w:tcW w:w="2410" w:type="dxa"/>
          </w:tcPr>
          <w:p w14:paraId="61DDBA59" w14:textId="77777777" w:rsidR="00214984" w:rsidRPr="00D52400" w:rsidRDefault="00214984" w:rsidP="00214984">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1242CB3E" w14:textId="77777777" w:rsidR="00214984" w:rsidRPr="00D52400" w:rsidRDefault="00214984" w:rsidP="00214984">
            <w:pPr>
              <w:pStyle w:val="ENoteTableText"/>
              <w:rPr>
                <w:szCs w:val="16"/>
              </w:rPr>
            </w:pPr>
            <w:r w:rsidRPr="00D52400">
              <w:rPr>
                <w:szCs w:val="16"/>
              </w:rPr>
              <w:t>rep. No. 41, 2005</w:t>
            </w:r>
          </w:p>
        </w:tc>
      </w:tr>
      <w:tr w:rsidR="00214984" w:rsidRPr="00D52400" w14:paraId="027A5446" w14:textId="77777777" w:rsidTr="007C5645">
        <w:tc>
          <w:tcPr>
            <w:tcW w:w="2410" w:type="dxa"/>
          </w:tcPr>
          <w:p w14:paraId="4FB58A31" w14:textId="05F9DB7D"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15</w:t>
            </w:r>
            <w:r w:rsidRPr="00D52400">
              <w:rPr>
                <w:szCs w:val="16"/>
              </w:rPr>
              <w:tab/>
            </w:r>
          </w:p>
        </w:tc>
        <w:tc>
          <w:tcPr>
            <w:tcW w:w="4678" w:type="dxa"/>
          </w:tcPr>
          <w:p w14:paraId="02834F00" w14:textId="77777777" w:rsidR="00214984" w:rsidRPr="00D52400" w:rsidRDefault="00214984" w:rsidP="00214984">
            <w:pPr>
              <w:pStyle w:val="ENoteTableText"/>
              <w:rPr>
                <w:szCs w:val="16"/>
              </w:rPr>
            </w:pPr>
            <w:r w:rsidRPr="00D52400">
              <w:rPr>
                <w:szCs w:val="16"/>
              </w:rPr>
              <w:t>ad. No. 48, 2002</w:t>
            </w:r>
          </w:p>
        </w:tc>
      </w:tr>
      <w:tr w:rsidR="00214984" w:rsidRPr="00D52400" w14:paraId="1330B501" w14:textId="77777777" w:rsidTr="007C5645">
        <w:tc>
          <w:tcPr>
            <w:tcW w:w="2410" w:type="dxa"/>
          </w:tcPr>
          <w:p w14:paraId="29FFA76C" w14:textId="77777777" w:rsidR="00214984" w:rsidRPr="00D52400" w:rsidRDefault="00214984" w:rsidP="00214984">
            <w:pPr>
              <w:pStyle w:val="ENoteTableText"/>
              <w:rPr>
                <w:szCs w:val="16"/>
              </w:rPr>
            </w:pPr>
          </w:p>
        </w:tc>
        <w:tc>
          <w:tcPr>
            <w:tcW w:w="4678" w:type="dxa"/>
          </w:tcPr>
          <w:p w14:paraId="4FC6A83B" w14:textId="77777777" w:rsidR="00214984" w:rsidRPr="00D52400" w:rsidRDefault="00214984" w:rsidP="00214984">
            <w:pPr>
              <w:pStyle w:val="ENoteTableText"/>
              <w:rPr>
                <w:szCs w:val="16"/>
              </w:rPr>
            </w:pPr>
            <w:r w:rsidRPr="00D52400">
              <w:rPr>
                <w:szCs w:val="16"/>
              </w:rPr>
              <w:t>am. No. 41, 2005</w:t>
            </w:r>
          </w:p>
        </w:tc>
      </w:tr>
      <w:tr w:rsidR="00214984" w:rsidRPr="00D52400" w14:paraId="0793AE6A" w14:textId="77777777" w:rsidTr="007C5645">
        <w:tc>
          <w:tcPr>
            <w:tcW w:w="2410" w:type="dxa"/>
          </w:tcPr>
          <w:p w14:paraId="4E9CAB79" w14:textId="2E61ECC6"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20</w:t>
            </w:r>
            <w:r w:rsidRPr="00D52400">
              <w:rPr>
                <w:szCs w:val="16"/>
              </w:rPr>
              <w:tab/>
            </w:r>
          </w:p>
        </w:tc>
        <w:tc>
          <w:tcPr>
            <w:tcW w:w="4678" w:type="dxa"/>
          </w:tcPr>
          <w:p w14:paraId="6B6B1F11" w14:textId="77777777" w:rsidR="00214984" w:rsidRPr="00D52400" w:rsidRDefault="00214984" w:rsidP="00214984">
            <w:pPr>
              <w:pStyle w:val="ENoteTableText"/>
              <w:rPr>
                <w:szCs w:val="16"/>
              </w:rPr>
            </w:pPr>
            <w:r w:rsidRPr="00D52400">
              <w:rPr>
                <w:szCs w:val="16"/>
              </w:rPr>
              <w:t>ad. No. 48, 2002</w:t>
            </w:r>
          </w:p>
        </w:tc>
      </w:tr>
      <w:tr w:rsidR="00214984" w:rsidRPr="00D52400" w14:paraId="3223A12B" w14:textId="77777777" w:rsidTr="007C5645">
        <w:tc>
          <w:tcPr>
            <w:tcW w:w="2410" w:type="dxa"/>
          </w:tcPr>
          <w:p w14:paraId="4796C6E3" w14:textId="77777777" w:rsidR="00214984" w:rsidRPr="00D52400" w:rsidRDefault="00214984" w:rsidP="00214984">
            <w:pPr>
              <w:pStyle w:val="ENoteTableText"/>
              <w:rPr>
                <w:szCs w:val="16"/>
              </w:rPr>
            </w:pPr>
          </w:p>
        </w:tc>
        <w:tc>
          <w:tcPr>
            <w:tcW w:w="4678" w:type="dxa"/>
          </w:tcPr>
          <w:p w14:paraId="7E58DD02" w14:textId="77777777" w:rsidR="00214984" w:rsidRPr="00D52400" w:rsidRDefault="00214984" w:rsidP="00214984">
            <w:pPr>
              <w:pStyle w:val="ENoteTableText"/>
              <w:rPr>
                <w:szCs w:val="16"/>
              </w:rPr>
            </w:pPr>
            <w:r w:rsidRPr="00D52400">
              <w:rPr>
                <w:szCs w:val="16"/>
              </w:rPr>
              <w:t>am. No. 41, 2005; No 53, 2016</w:t>
            </w:r>
          </w:p>
        </w:tc>
      </w:tr>
      <w:tr w:rsidR="00214984" w:rsidRPr="00D52400" w14:paraId="3628818E" w14:textId="77777777" w:rsidTr="007C5645">
        <w:tc>
          <w:tcPr>
            <w:tcW w:w="2410" w:type="dxa"/>
          </w:tcPr>
          <w:p w14:paraId="1BEAC9D0" w14:textId="11F205D4" w:rsidR="00214984" w:rsidRPr="00D52400" w:rsidRDefault="00214984" w:rsidP="00214984">
            <w:pPr>
              <w:pStyle w:val="ENoteTableText"/>
              <w:rPr>
                <w:szCs w:val="16"/>
              </w:rPr>
            </w:pPr>
            <w:r w:rsidRPr="00D52400">
              <w:rPr>
                <w:b/>
                <w:szCs w:val="16"/>
              </w:rPr>
              <w:t>Subdivision 202</w:t>
            </w:r>
            <w:r w:rsidR="00CF6AC6">
              <w:rPr>
                <w:b/>
                <w:szCs w:val="16"/>
              </w:rPr>
              <w:noBreakHyphen/>
            </w:r>
            <w:r w:rsidRPr="00D52400">
              <w:rPr>
                <w:b/>
                <w:szCs w:val="16"/>
              </w:rPr>
              <w:t>C</w:t>
            </w:r>
          </w:p>
        </w:tc>
        <w:tc>
          <w:tcPr>
            <w:tcW w:w="4678" w:type="dxa"/>
          </w:tcPr>
          <w:p w14:paraId="194CE637" w14:textId="77777777" w:rsidR="00214984" w:rsidRPr="00D52400" w:rsidRDefault="00214984" w:rsidP="00214984">
            <w:pPr>
              <w:pStyle w:val="ENoteTableText"/>
              <w:rPr>
                <w:szCs w:val="16"/>
              </w:rPr>
            </w:pPr>
          </w:p>
        </w:tc>
      </w:tr>
      <w:tr w:rsidR="00214984" w:rsidRPr="00D52400" w14:paraId="6E52E68F" w14:textId="77777777" w:rsidTr="007C5645">
        <w:tc>
          <w:tcPr>
            <w:tcW w:w="2410" w:type="dxa"/>
          </w:tcPr>
          <w:p w14:paraId="4AFEF98E" w14:textId="1743909E"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25</w:t>
            </w:r>
            <w:r w:rsidRPr="00D52400">
              <w:rPr>
                <w:szCs w:val="16"/>
              </w:rPr>
              <w:tab/>
            </w:r>
          </w:p>
        </w:tc>
        <w:tc>
          <w:tcPr>
            <w:tcW w:w="4678" w:type="dxa"/>
          </w:tcPr>
          <w:p w14:paraId="32B895AD" w14:textId="77777777" w:rsidR="00214984" w:rsidRPr="00D52400" w:rsidRDefault="00214984" w:rsidP="00214984">
            <w:pPr>
              <w:pStyle w:val="ENoteTableText"/>
              <w:rPr>
                <w:szCs w:val="16"/>
              </w:rPr>
            </w:pPr>
            <w:r w:rsidRPr="00D52400">
              <w:rPr>
                <w:szCs w:val="16"/>
              </w:rPr>
              <w:t>ad. No. 48, 2002</w:t>
            </w:r>
          </w:p>
        </w:tc>
      </w:tr>
      <w:tr w:rsidR="00214984" w:rsidRPr="00D52400" w14:paraId="47676EF1" w14:textId="77777777" w:rsidTr="007C5645">
        <w:tc>
          <w:tcPr>
            <w:tcW w:w="2410" w:type="dxa"/>
          </w:tcPr>
          <w:p w14:paraId="7D63FE8C" w14:textId="72719983"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30</w:t>
            </w:r>
            <w:r w:rsidRPr="00D52400">
              <w:rPr>
                <w:szCs w:val="16"/>
              </w:rPr>
              <w:tab/>
            </w:r>
          </w:p>
        </w:tc>
        <w:tc>
          <w:tcPr>
            <w:tcW w:w="4678" w:type="dxa"/>
          </w:tcPr>
          <w:p w14:paraId="002931C8" w14:textId="77777777" w:rsidR="00214984" w:rsidRPr="00D52400" w:rsidRDefault="00214984" w:rsidP="00214984">
            <w:pPr>
              <w:pStyle w:val="ENoteTableText"/>
              <w:rPr>
                <w:szCs w:val="16"/>
              </w:rPr>
            </w:pPr>
            <w:r w:rsidRPr="00D52400">
              <w:rPr>
                <w:szCs w:val="16"/>
              </w:rPr>
              <w:t>ad. No. 48, 2002</w:t>
            </w:r>
          </w:p>
        </w:tc>
      </w:tr>
      <w:tr w:rsidR="00214984" w:rsidRPr="00D52400" w14:paraId="427874DC" w14:textId="77777777" w:rsidTr="007C5645">
        <w:tc>
          <w:tcPr>
            <w:tcW w:w="2410" w:type="dxa"/>
          </w:tcPr>
          <w:p w14:paraId="6617F09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F768FD3" w14:textId="77777777" w:rsidR="00214984" w:rsidRPr="00D52400" w:rsidRDefault="00214984" w:rsidP="00214984">
            <w:pPr>
              <w:pStyle w:val="ENoteTableText"/>
              <w:rPr>
                <w:szCs w:val="16"/>
              </w:rPr>
            </w:pPr>
            <w:r w:rsidRPr="00D52400">
              <w:rPr>
                <w:szCs w:val="16"/>
              </w:rPr>
              <w:t>rep. No. 41, 2005</w:t>
            </w:r>
          </w:p>
        </w:tc>
      </w:tr>
      <w:tr w:rsidR="00214984" w:rsidRPr="00D52400" w14:paraId="539EEE68" w14:textId="77777777" w:rsidTr="007C5645">
        <w:tc>
          <w:tcPr>
            <w:tcW w:w="2410" w:type="dxa"/>
          </w:tcPr>
          <w:p w14:paraId="2227E248" w14:textId="2A6305EA"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35</w:t>
            </w:r>
            <w:r w:rsidRPr="00D52400">
              <w:rPr>
                <w:szCs w:val="16"/>
              </w:rPr>
              <w:tab/>
            </w:r>
          </w:p>
        </w:tc>
        <w:tc>
          <w:tcPr>
            <w:tcW w:w="4678" w:type="dxa"/>
          </w:tcPr>
          <w:p w14:paraId="6F20AD22" w14:textId="77777777" w:rsidR="00214984" w:rsidRPr="00D52400" w:rsidRDefault="00214984" w:rsidP="00214984">
            <w:pPr>
              <w:pStyle w:val="ENoteTableText"/>
              <w:rPr>
                <w:szCs w:val="16"/>
              </w:rPr>
            </w:pPr>
            <w:r w:rsidRPr="00D52400">
              <w:rPr>
                <w:szCs w:val="16"/>
              </w:rPr>
              <w:t>ad. No. 48, 2002</w:t>
            </w:r>
          </w:p>
        </w:tc>
      </w:tr>
      <w:tr w:rsidR="00214984" w:rsidRPr="00D52400" w14:paraId="48CA24BF" w14:textId="77777777" w:rsidTr="007C5645">
        <w:tc>
          <w:tcPr>
            <w:tcW w:w="2410" w:type="dxa"/>
          </w:tcPr>
          <w:p w14:paraId="132CEBC4" w14:textId="32548CF3"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40</w:t>
            </w:r>
            <w:r w:rsidRPr="00D52400">
              <w:rPr>
                <w:szCs w:val="16"/>
              </w:rPr>
              <w:tab/>
            </w:r>
          </w:p>
        </w:tc>
        <w:tc>
          <w:tcPr>
            <w:tcW w:w="4678" w:type="dxa"/>
          </w:tcPr>
          <w:p w14:paraId="3D5D8BD4" w14:textId="77777777" w:rsidR="00214984" w:rsidRPr="00D52400" w:rsidRDefault="00214984" w:rsidP="00214984">
            <w:pPr>
              <w:pStyle w:val="ENoteTableText"/>
              <w:rPr>
                <w:szCs w:val="16"/>
              </w:rPr>
            </w:pPr>
            <w:r w:rsidRPr="00D52400">
              <w:rPr>
                <w:szCs w:val="16"/>
              </w:rPr>
              <w:t>ad. No. 48, 2002</w:t>
            </w:r>
          </w:p>
        </w:tc>
      </w:tr>
      <w:tr w:rsidR="00214984" w:rsidRPr="00D52400" w14:paraId="3860BB88" w14:textId="77777777" w:rsidTr="007C5645">
        <w:tc>
          <w:tcPr>
            <w:tcW w:w="2410" w:type="dxa"/>
          </w:tcPr>
          <w:p w14:paraId="0DF0A056" w14:textId="2E5FE0FF"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45</w:t>
            </w:r>
            <w:r w:rsidRPr="00D52400">
              <w:rPr>
                <w:szCs w:val="16"/>
              </w:rPr>
              <w:tab/>
            </w:r>
          </w:p>
        </w:tc>
        <w:tc>
          <w:tcPr>
            <w:tcW w:w="4678" w:type="dxa"/>
          </w:tcPr>
          <w:p w14:paraId="6343BAC3" w14:textId="77777777" w:rsidR="00214984" w:rsidRPr="00D52400" w:rsidRDefault="00214984" w:rsidP="00214984">
            <w:pPr>
              <w:pStyle w:val="ENoteTableText"/>
              <w:rPr>
                <w:szCs w:val="16"/>
              </w:rPr>
            </w:pPr>
            <w:r w:rsidRPr="00D52400">
              <w:rPr>
                <w:szCs w:val="16"/>
              </w:rPr>
              <w:t>ad. No. 48, 2002</w:t>
            </w:r>
          </w:p>
        </w:tc>
      </w:tr>
      <w:tr w:rsidR="00214984" w:rsidRPr="00D52400" w14:paraId="420DF0FE" w14:textId="77777777" w:rsidTr="007C5645">
        <w:tc>
          <w:tcPr>
            <w:tcW w:w="2410" w:type="dxa"/>
          </w:tcPr>
          <w:p w14:paraId="72073170" w14:textId="77777777" w:rsidR="00214984" w:rsidRPr="00D52400" w:rsidRDefault="00214984" w:rsidP="00214984">
            <w:pPr>
              <w:pStyle w:val="ENoteTableText"/>
              <w:rPr>
                <w:szCs w:val="16"/>
              </w:rPr>
            </w:pPr>
          </w:p>
        </w:tc>
        <w:tc>
          <w:tcPr>
            <w:tcW w:w="4678" w:type="dxa"/>
          </w:tcPr>
          <w:p w14:paraId="19007825" w14:textId="77777777" w:rsidR="00214984" w:rsidRPr="00D52400" w:rsidRDefault="00214984" w:rsidP="00214984">
            <w:pPr>
              <w:pStyle w:val="ENoteTableText"/>
              <w:rPr>
                <w:szCs w:val="16"/>
              </w:rPr>
            </w:pPr>
            <w:r w:rsidRPr="00D52400">
              <w:rPr>
                <w:szCs w:val="16"/>
              </w:rPr>
              <w:t>am. Nos. 90 and 117, 2002; Nos. 67 and 101, 2003; Nos. 58 and 101, 2006; Nos. 55 and 79, 2007; No 53, 2015</w:t>
            </w:r>
          </w:p>
        </w:tc>
      </w:tr>
      <w:tr w:rsidR="00214984" w:rsidRPr="00D52400" w14:paraId="13C80CC1" w14:textId="77777777" w:rsidTr="007C5645">
        <w:tc>
          <w:tcPr>
            <w:tcW w:w="2410" w:type="dxa"/>
          </w:tcPr>
          <w:p w14:paraId="2BE31A0A" w14:textId="6096624E"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47</w:t>
            </w:r>
            <w:r w:rsidRPr="00D52400">
              <w:rPr>
                <w:szCs w:val="16"/>
              </w:rPr>
              <w:tab/>
            </w:r>
          </w:p>
        </w:tc>
        <w:tc>
          <w:tcPr>
            <w:tcW w:w="4678" w:type="dxa"/>
          </w:tcPr>
          <w:p w14:paraId="426ABC56" w14:textId="77777777" w:rsidR="00214984" w:rsidRPr="00D52400" w:rsidRDefault="00214984" w:rsidP="00214984">
            <w:pPr>
              <w:pStyle w:val="ENoteTableText"/>
              <w:rPr>
                <w:szCs w:val="16"/>
              </w:rPr>
            </w:pPr>
            <w:r w:rsidRPr="00D52400">
              <w:rPr>
                <w:szCs w:val="16"/>
              </w:rPr>
              <w:t>ad. No. 117, 2007</w:t>
            </w:r>
          </w:p>
        </w:tc>
      </w:tr>
      <w:tr w:rsidR="00214984" w:rsidRPr="00D52400" w14:paraId="1A182B19" w14:textId="77777777" w:rsidTr="007C5645">
        <w:tc>
          <w:tcPr>
            <w:tcW w:w="2410" w:type="dxa"/>
          </w:tcPr>
          <w:p w14:paraId="7C9E15F6" w14:textId="77777777" w:rsidR="00214984" w:rsidRPr="00D52400" w:rsidRDefault="00214984" w:rsidP="00214984">
            <w:pPr>
              <w:pStyle w:val="ENoteTableText"/>
              <w:tabs>
                <w:tab w:val="center" w:leader="dot" w:pos="2268"/>
              </w:tabs>
              <w:rPr>
                <w:szCs w:val="16"/>
              </w:rPr>
            </w:pPr>
          </w:p>
        </w:tc>
        <w:tc>
          <w:tcPr>
            <w:tcW w:w="4678" w:type="dxa"/>
          </w:tcPr>
          <w:p w14:paraId="57BD7401" w14:textId="77777777" w:rsidR="00214984" w:rsidRPr="00D52400" w:rsidRDefault="00214984" w:rsidP="00214984">
            <w:pPr>
              <w:pStyle w:val="ENoteTableText"/>
              <w:rPr>
                <w:szCs w:val="16"/>
              </w:rPr>
            </w:pPr>
            <w:r w:rsidRPr="00D52400">
              <w:rPr>
                <w:szCs w:val="16"/>
              </w:rPr>
              <w:t>am No 10, 2018</w:t>
            </w:r>
          </w:p>
        </w:tc>
      </w:tr>
      <w:tr w:rsidR="00214984" w:rsidRPr="00D52400" w14:paraId="2B376346" w14:textId="77777777" w:rsidTr="007C5645">
        <w:tc>
          <w:tcPr>
            <w:tcW w:w="2410" w:type="dxa"/>
          </w:tcPr>
          <w:p w14:paraId="2C3A24AB" w14:textId="12F4D7DE" w:rsidR="00214984" w:rsidRPr="00D52400" w:rsidRDefault="00214984" w:rsidP="00214984">
            <w:pPr>
              <w:pStyle w:val="ENoteTableText"/>
              <w:keepNext/>
              <w:keepLines/>
              <w:rPr>
                <w:szCs w:val="16"/>
              </w:rPr>
            </w:pPr>
            <w:r w:rsidRPr="00D52400">
              <w:rPr>
                <w:b/>
                <w:szCs w:val="16"/>
              </w:rPr>
              <w:t>Subdivision 202</w:t>
            </w:r>
            <w:r w:rsidR="00CF6AC6">
              <w:rPr>
                <w:b/>
                <w:szCs w:val="16"/>
              </w:rPr>
              <w:noBreakHyphen/>
            </w:r>
            <w:r w:rsidRPr="00D52400">
              <w:rPr>
                <w:b/>
                <w:szCs w:val="16"/>
              </w:rPr>
              <w:t>D</w:t>
            </w:r>
          </w:p>
        </w:tc>
        <w:tc>
          <w:tcPr>
            <w:tcW w:w="4678" w:type="dxa"/>
          </w:tcPr>
          <w:p w14:paraId="4D9D6BA4" w14:textId="77777777" w:rsidR="00214984" w:rsidRPr="00D52400" w:rsidRDefault="00214984" w:rsidP="00214984">
            <w:pPr>
              <w:pStyle w:val="ENoteTableText"/>
              <w:rPr>
                <w:szCs w:val="16"/>
              </w:rPr>
            </w:pPr>
          </w:p>
        </w:tc>
      </w:tr>
      <w:tr w:rsidR="00214984" w:rsidRPr="00D52400" w14:paraId="5011DF88" w14:textId="77777777" w:rsidTr="007C5645">
        <w:tc>
          <w:tcPr>
            <w:tcW w:w="2410" w:type="dxa"/>
          </w:tcPr>
          <w:p w14:paraId="06E82F1A" w14:textId="5AEB8B8A"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50</w:t>
            </w:r>
            <w:r w:rsidRPr="00D52400">
              <w:rPr>
                <w:szCs w:val="16"/>
              </w:rPr>
              <w:tab/>
            </w:r>
          </w:p>
        </w:tc>
        <w:tc>
          <w:tcPr>
            <w:tcW w:w="4678" w:type="dxa"/>
          </w:tcPr>
          <w:p w14:paraId="1463B48A" w14:textId="77777777" w:rsidR="00214984" w:rsidRPr="00D52400" w:rsidRDefault="00214984" w:rsidP="00214984">
            <w:pPr>
              <w:pStyle w:val="ENoteTableText"/>
              <w:rPr>
                <w:szCs w:val="16"/>
              </w:rPr>
            </w:pPr>
            <w:r w:rsidRPr="00D52400">
              <w:rPr>
                <w:szCs w:val="16"/>
              </w:rPr>
              <w:t>ad. No. 48, 2002</w:t>
            </w:r>
          </w:p>
        </w:tc>
      </w:tr>
      <w:tr w:rsidR="00214984" w:rsidRPr="00D52400" w14:paraId="6DA05DCD" w14:textId="77777777" w:rsidTr="007C5645">
        <w:tc>
          <w:tcPr>
            <w:tcW w:w="2410" w:type="dxa"/>
          </w:tcPr>
          <w:p w14:paraId="58B95699" w14:textId="6DFF0FDE"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55</w:t>
            </w:r>
            <w:r w:rsidRPr="00D52400">
              <w:rPr>
                <w:szCs w:val="16"/>
              </w:rPr>
              <w:tab/>
            </w:r>
          </w:p>
        </w:tc>
        <w:tc>
          <w:tcPr>
            <w:tcW w:w="4678" w:type="dxa"/>
          </w:tcPr>
          <w:p w14:paraId="593BFE87" w14:textId="77777777" w:rsidR="00214984" w:rsidRPr="00D52400" w:rsidRDefault="00214984" w:rsidP="00214984">
            <w:pPr>
              <w:pStyle w:val="ENoteTableText"/>
              <w:rPr>
                <w:szCs w:val="16"/>
              </w:rPr>
            </w:pPr>
            <w:r w:rsidRPr="00D52400">
              <w:rPr>
                <w:szCs w:val="16"/>
              </w:rPr>
              <w:t>ad No 48, 2002</w:t>
            </w:r>
          </w:p>
        </w:tc>
      </w:tr>
      <w:tr w:rsidR="00214984" w:rsidRPr="00D52400" w14:paraId="4238A9CB" w14:textId="77777777" w:rsidTr="007C5645">
        <w:tc>
          <w:tcPr>
            <w:tcW w:w="2410" w:type="dxa"/>
          </w:tcPr>
          <w:p w14:paraId="3C3B7CBB" w14:textId="77777777" w:rsidR="00214984" w:rsidRPr="00D52400" w:rsidRDefault="00214984" w:rsidP="00214984">
            <w:pPr>
              <w:pStyle w:val="ENoteTableText"/>
              <w:tabs>
                <w:tab w:val="center" w:leader="dot" w:pos="2268"/>
              </w:tabs>
              <w:rPr>
                <w:szCs w:val="16"/>
              </w:rPr>
            </w:pPr>
          </w:p>
        </w:tc>
        <w:tc>
          <w:tcPr>
            <w:tcW w:w="4678" w:type="dxa"/>
          </w:tcPr>
          <w:p w14:paraId="512CE421" w14:textId="77777777" w:rsidR="00214984" w:rsidRPr="00D52400" w:rsidRDefault="00214984" w:rsidP="00214984">
            <w:pPr>
              <w:pStyle w:val="ENoteTableText"/>
              <w:rPr>
                <w:szCs w:val="16"/>
              </w:rPr>
            </w:pPr>
            <w:r w:rsidRPr="00D52400">
              <w:rPr>
                <w:szCs w:val="16"/>
              </w:rPr>
              <w:t>am No 66, 2015; No 41, 2017</w:t>
            </w:r>
          </w:p>
        </w:tc>
      </w:tr>
      <w:tr w:rsidR="00214984" w:rsidRPr="00D52400" w14:paraId="4087A5B6" w14:textId="77777777" w:rsidTr="007C5645">
        <w:tc>
          <w:tcPr>
            <w:tcW w:w="2410" w:type="dxa"/>
          </w:tcPr>
          <w:p w14:paraId="12D6A87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00A91C9" w14:textId="77777777" w:rsidR="00214984" w:rsidRPr="00D52400" w:rsidRDefault="00214984" w:rsidP="00214984">
            <w:pPr>
              <w:pStyle w:val="ENoteTableText"/>
              <w:rPr>
                <w:szCs w:val="16"/>
              </w:rPr>
            </w:pPr>
            <w:r w:rsidRPr="00D52400">
              <w:rPr>
                <w:szCs w:val="16"/>
              </w:rPr>
              <w:t>rep. No. 41, 2005</w:t>
            </w:r>
          </w:p>
        </w:tc>
      </w:tr>
      <w:tr w:rsidR="00214984" w:rsidRPr="00D52400" w14:paraId="1022B87F" w14:textId="77777777" w:rsidTr="007C5645">
        <w:tc>
          <w:tcPr>
            <w:tcW w:w="2410" w:type="dxa"/>
          </w:tcPr>
          <w:p w14:paraId="2EECFADB" w14:textId="341C86F2"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60</w:t>
            </w:r>
            <w:r w:rsidRPr="00D52400">
              <w:rPr>
                <w:szCs w:val="16"/>
              </w:rPr>
              <w:tab/>
            </w:r>
          </w:p>
        </w:tc>
        <w:tc>
          <w:tcPr>
            <w:tcW w:w="4678" w:type="dxa"/>
          </w:tcPr>
          <w:p w14:paraId="54605ED3" w14:textId="77777777" w:rsidR="00214984" w:rsidRPr="00D52400" w:rsidRDefault="00214984" w:rsidP="00214984">
            <w:pPr>
              <w:pStyle w:val="ENoteTableText"/>
              <w:rPr>
                <w:szCs w:val="16"/>
              </w:rPr>
            </w:pPr>
            <w:r w:rsidRPr="00D52400">
              <w:rPr>
                <w:szCs w:val="16"/>
              </w:rPr>
              <w:t>ad No 48, 2002</w:t>
            </w:r>
          </w:p>
        </w:tc>
      </w:tr>
      <w:tr w:rsidR="00214984" w:rsidRPr="00D52400" w14:paraId="34F77A6C" w14:textId="77777777" w:rsidTr="007C5645">
        <w:tc>
          <w:tcPr>
            <w:tcW w:w="2410" w:type="dxa"/>
          </w:tcPr>
          <w:p w14:paraId="1F0C8C92" w14:textId="77777777" w:rsidR="00214984" w:rsidRPr="00D52400" w:rsidRDefault="00214984" w:rsidP="00214984">
            <w:pPr>
              <w:pStyle w:val="ENoteTableText"/>
              <w:tabs>
                <w:tab w:val="center" w:leader="dot" w:pos="2268"/>
              </w:tabs>
              <w:rPr>
                <w:szCs w:val="16"/>
              </w:rPr>
            </w:pPr>
          </w:p>
        </w:tc>
        <w:tc>
          <w:tcPr>
            <w:tcW w:w="4678" w:type="dxa"/>
          </w:tcPr>
          <w:p w14:paraId="3F798BDD" w14:textId="77777777" w:rsidR="00214984" w:rsidRPr="00D52400" w:rsidRDefault="00214984" w:rsidP="00214984">
            <w:pPr>
              <w:pStyle w:val="ENoteTableText"/>
              <w:rPr>
                <w:szCs w:val="16"/>
              </w:rPr>
            </w:pPr>
            <w:r w:rsidRPr="00D52400">
              <w:rPr>
                <w:szCs w:val="16"/>
              </w:rPr>
              <w:t>am No 66, 2015; No 41, 2017</w:t>
            </w:r>
          </w:p>
        </w:tc>
      </w:tr>
      <w:tr w:rsidR="00214984" w:rsidRPr="00D52400" w14:paraId="74915825" w14:textId="77777777" w:rsidTr="007C5645">
        <w:tc>
          <w:tcPr>
            <w:tcW w:w="2410" w:type="dxa"/>
          </w:tcPr>
          <w:p w14:paraId="1520529C" w14:textId="37861519"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65</w:t>
            </w:r>
            <w:r w:rsidRPr="00D52400">
              <w:rPr>
                <w:szCs w:val="16"/>
              </w:rPr>
              <w:tab/>
            </w:r>
          </w:p>
        </w:tc>
        <w:tc>
          <w:tcPr>
            <w:tcW w:w="4678" w:type="dxa"/>
          </w:tcPr>
          <w:p w14:paraId="140DE831" w14:textId="77777777" w:rsidR="00214984" w:rsidRPr="00D52400" w:rsidRDefault="00214984" w:rsidP="00214984">
            <w:pPr>
              <w:pStyle w:val="ENoteTableText"/>
              <w:rPr>
                <w:szCs w:val="16"/>
              </w:rPr>
            </w:pPr>
            <w:r w:rsidRPr="00D52400">
              <w:rPr>
                <w:szCs w:val="16"/>
              </w:rPr>
              <w:t>ad. No. 48, 2002</w:t>
            </w:r>
          </w:p>
        </w:tc>
      </w:tr>
      <w:tr w:rsidR="00214984" w:rsidRPr="00D52400" w14:paraId="73FB9109" w14:textId="77777777" w:rsidTr="007C5645">
        <w:tc>
          <w:tcPr>
            <w:tcW w:w="2410" w:type="dxa"/>
          </w:tcPr>
          <w:p w14:paraId="06EF7410" w14:textId="289D1840" w:rsidR="00214984" w:rsidRPr="00D52400" w:rsidRDefault="00214984" w:rsidP="00214984">
            <w:pPr>
              <w:pStyle w:val="ENoteTableText"/>
              <w:rPr>
                <w:szCs w:val="16"/>
              </w:rPr>
            </w:pPr>
            <w:r w:rsidRPr="00D52400">
              <w:rPr>
                <w:b/>
                <w:szCs w:val="16"/>
              </w:rPr>
              <w:t>Subdivision 202</w:t>
            </w:r>
            <w:r w:rsidR="00CF6AC6">
              <w:rPr>
                <w:b/>
                <w:szCs w:val="16"/>
              </w:rPr>
              <w:noBreakHyphen/>
            </w:r>
            <w:r w:rsidRPr="00D52400">
              <w:rPr>
                <w:b/>
                <w:szCs w:val="16"/>
              </w:rPr>
              <w:t>E</w:t>
            </w:r>
          </w:p>
        </w:tc>
        <w:tc>
          <w:tcPr>
            <w:tcW w:w="4678" w:type="dxa"/>
          </w:tcPr>
          <w:p w14:paraId="2B443D97" w14:textId="77777777" w:rsidR="00214984" w:rsidRPr="00D52400" w:rsidRDefault="00214984" w:rsidP="00214984">
            <w:pPr>
              <w:pStyle w:val="ENoteTableText"/>
              <w:rPr>
                <w:szCs w:val="16"/>
              </w:rPr>
            </w:pPr>
          </w:p>
        </w:tc>
      </w:tr>
      <w:tr w:rsidR="00214984" w:rsidRPr="00D52400" w14:paraId="40795B75" w14:textId="77777777" w:rsidTr="007C5645">
        <w:tc>
          <w:tcPr>
            <w:tcW w:w="2410" w:type="dxa"/>
          </w:tcPr>
          <w:p w14:paraId="14F7F58A" w14:textId="0C6C3046"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70</w:t>
            </w:r>
            <w:r w:rsidRPr="00D52400">
              <w:rPr>
                <w:szCs w:val="16"/>
              </w:rPr>
              <w:tab/>
            </w:r>
          </w:p>
        </w:tc>
        <w:tc>
          <w:tcPr>
            <w:tcW w:w="4678" w:type="dxa"/>
          </w:tcPr>
          <w:p w14:paraId="07937EEF" w14:textId="77777777" w:rsidR="00214984" w:rsidRPr="00D52400" w:rsidRDefault="00214984" w:rsidP="00214984">
            <w:pPr>
              <w:pStyle w:val="ENoteTableText"/>
              <w:rPr>
                <w:szCs w:val="16"/>
              </w:rPr>
            </w:pPr>
            <w:r w:rsidRPr="00D52400">
              <w:rPr>
                <w:szCs w:val="16"/>
              </w:rPr>
              <w:t>ad. No. 48, 2002</w:t>
            </w:r>
          </w:p>
        </w:tc>
      </w:tr>
      <w:tr w:rsidR="00214984" w:rsidRPr="00D52400" w14:paraId="2752958A" w14:textId="77777777" w:rsidTr="007C5645">
        <w:tc>
          <w:tcPr>
            <w:tcW w:w="2410" w:type="dxa"/>
          </w:tcPr>
          <w:p w14:paraId="0AB6800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65A754C" w14:textId="77777777" w:rsidR="00214984" w:rsidRPr="00D52400" w:rsidRDefault="00214984" w:rsidP="00214984">
            <w:pPr>
              <w:pStyle w:val="ENoteTableText"/>
              <w:rPr>
                <w:szCs w:val="16"/>
              </w:rPr>
            </w:pPr>
            <w:r w:rsidRPr="00D52400">
              <w:rPr>
                <w:szCs w:val="16"/>
              </w:rPr>
              <w:t>rep. No. 41, 2005</w:t>
            </w:r>
          </w:p>
        </w:tc>
      </w:tr>
      <w:tr w:rsidR="00214984" w:rsidRPr="00D52400" w14:paraId="139ABD24" w14:textId="77777777" w:rsidTr="007C5645">
        <w:tc>
          <w:tcPr>
            <w:tcW w:w="2410" w:type="dxa"/>
          </w:tcPr>
          <w:p w14:paraId="263F9A10" w14:textId="542375B2"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75</w:t>
            </w:r>
            <w:r w:rsidRPr="00D52400">
              <w:rPr>
                <w:szCs w:val="16"/>
              </w:rPr>
              <w:tab/>
            </w:r>
          </w:p>
        </w:tc>
        <w:tc>
          <w:tcPr>
            <w:tcW w:w="4678" w:type="dxa"/>
          </w:tcPr>
          <w:p w14:paraId="710623DD" w14:textId="77777777" w:rsidR="00214984" w:rsidRPr="00D52400" w:rsidRDefault="00214984" w:rsidP="00214984">
            <w:pPr>
              <w:pStyle w:val="ENoteTableText"/>
              <w:rPr>
                <w:szCs w:val="16"/>
              </w:rPr>
            </w:pPr>
            <w:r w:rsidRPr="00D52400">
              <w:rPr>
                <w:szCs w:val="16"/>
              </w:rPr>
              <w:t>ad. No. 48, 2002</w:t>
            </w:r>
          </w:p>
        </w:tc>
      </w:tr>
      <w:tr w:rsidR="00214984" w:rsidRPr="00D52400" w14:paraId="2DAF10ED" w14:textId="77777777" w:rsidTr="007C5645">
        <w:tc>
          <w:tcPr>
            <w:tcW w:w="2410" w:type="dxa"/>
          </w:tcPr>
          <w:p w14:paraId="3256B844" w14:textId="77777777" w:rsidR="00214984" w:rsidRPr="00D52400" w:rsidRDefault="00214984" w:rsidP="00214984">
            <w:pPr>
              <w:pStyle w:val="ENoteTableText"/>
              <w:rPr>
                <w:szCs w:val="16"/>
              </w:rPr>
            </w:pPr>
          </w:p>
        </w:tc>
        <w:tc>
          <w:tcPr>
            <w:tcW w:w="4678" w:type="dxa"/>
          </w:tcPr>
          <w:p w14:paraId="43E7C64B" w14:textId="77777777" w:rsidR="00214984" w:rsidRPr="00D52400" w:rsidRDefault="00214984" w:rsidP="00214984">
            <w:pPr>
              <w:pStyle w:val="ENoteTableText"/>
              <w:rPr>
                <w:szCs w:val="16"/>
              </w:rPr>
            </w:pPr>
            <w:r w:rsidRPr="00D52400">
              <w:rPr>
                <w:szCs w:val="16"/>
              </w:rPr>
              <w:t>am. No. 16, 2003</w:t>
            </w:r>
          </w:p>
        </w:tc>
      </w:tr>
      <w:tr w:rsidR="00214984" w:rsidRPr="00D52400" w14:paraId="38CD0511" w14:textId="77777777" w:rsidTr="007C5645">
        <w:tc>
          <w:tcPr>
            <w:tcW w:w="2410" w:type="dxa"/>
          </w:tcPr>
          <w:p w14:paraId="30291A3B" w14:textId="5D4A4089"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80</w:t>
            </w:r>
            <w:r w:rsidRPr="00D52400">
              <w:rPr>
                <w:szCs w:val="16"/>
              </w:rPr>
              <w:tab/>
            </w:r>
          </w:p>
        </w:tc>
        <w:tc>
          <w:tcPr>
            <w:tcW w:w="4678" w:type="dxa"/>
          </w:tcPr>
          <w:p w14:paraId="33E023E0" w14:textId="77777777" w:rsidR="00214984" w:rsidRPr="00D52400" w:rsidRDefault="00214984" w:rsidP="00214984">
            <w:pPr>
              <w:pStyle w:val="ENoteTableText"/>
              <w:rPr>
                <w:szCs w:val="16"/>
              </w:rPr>
            </w:pPr>
            <w:r w:rsidRPr="00D52400">
              <w:rPr>
                <w:szCs w:val="16"/>
              </w:rPr>
              <w:t>ad. No. 48, 2002</w:t>
            </w:r>
          </w:p>
        </w:tc>
      </w:tr>
      <w:tr w:rsidR="00214984" w:rsidRPr="00D52400" w14:paraId="7948FFCC" w14:textId="77777777" w:rsidTr="007C5645">
        <w:tc>
          <w:tcPr>
            <w:tcW w:w="2410" w:type="dxa"/>
          </w:tcPr>
          <w:p w14:paraId="2C483BF6" w14:textId="3DD19157" w:rsidR="00214984" w:rsidRPr="00D52400" w:rsidRDefault="00214984" w:rsidP="00214984">
            <w:pPr>
              <w:pStyle w:val="ENoteTableText"/>
              <w:tabs>
                <w:tab w:val="center" w:leader="dot" w:pos="2268"/>
              </w:tabs>
              <w:rPr>
                <w:szCs w:val="16"/>
              </w:rPr>
            </w:pPr>
            <w:r w:rsidRPr="00D52400">
              <w:rPr>
                <w:szCs w:val="16"/>
              </w:rPr>
              <w:t>s. 202</w:t>
            </w:r>
            <w:r w:rsidR="00CF6AC6">
              <w:rPr>
                <w:szCs w:val="16"/>
              </w:rPr>
              <w:noBreakHyphen/>
            </w:r>
            <w:r w:rsidRPr="00D52400">
              <w:rPr>
                <w:szCs w:val="16"/>
              </w:rPr>
              <w:t>85</w:t>
            </w:r>
            <w:r w:rsidRPr="00D52400">
              <w:rPr>
                <w:szCs w:val="16"/>
              </w:rPr>
              <w:tab/>
            </w:r>
          </w:p>
        </w:tc>
        <w:tc>
          <w:tcPr>
            <w:tcW w:w="4678" w:type="dxa"/>
          </w:tcPr>
          <w:p w14:paraId="6A311D96" w14:textId="77777777" w:rsidR="00214984" w:rsidRPr="00D52400" w:rsidRDefault="00214984" w:rsidP="00214984">
            <w:pPr>
              <w:pStyle w:val="ENoteTableText"/>
              <w:rPr>
                <w:szCs w:val="16"/>
              </w:rPr>
            </w:pPr>
            <w:r w:rsidRPr="00D52400">
              <w:rPr>
                <w:szCs w:val="16"/>
              </w:rPr>
              <w:t>ad. No. 48, 2002</w:t>
            </w:r>
          </w:p>
        </w:tc>
      </w:tr>
      <w:tr w:rsidR="00214984" w:rsidRPr="00D52400" w14:paraId="77B8D346" w14:textId="77777777" w:rsidTr="007C5645">
        <w:tc>
          <w:tcPr>
            <w:tcW w:w="2410" w:type="dxa"/>
          </w:tcPr>
          <w:p w14:paraId="008A1C11" w14:textId="77777777" w:rsidR="00214984" w:rsidRPr="00D52400" w:rsidRDefault="00214984" w:rsidP="00214984">
            <w:pPr>
              <w:pStyle w:val="ENoteTableText"/>
              <w:keepNext/>
              <w:rPr>
                <w:szCs w:val="16"/>
              </w:rPr>
            </w:pPr>
            <w:r w:rsidRPr="00D52400">
              <w:rPr>
                <w:b/>
                <w:szCs w:val="16"/>
              </w:rPr>
              <w:lastRenderedPageBreak/>
              <w:t>Division 203</w:t>
            </w:r>
          </w:p>
        </w:tc>
        <w:tc>
          <w:tcPr>
            <w:tcW w:w="4678" w:type="dxa"/>
          </w:tcPr>
          <w:p w14:paraId="4D635B77" w14:textId="77777777" w:rsidR="00214984" w:rsidRPr="00D52400" w:rsidRDefault="00214984" w:rsidP="00214984">
            <w:pPr>
              <w:pStyle w:val="ENoteTableText"/>
              <w:rPr>
                <w:szCs w:val="16"/>
              </w:rPr>
            </w:pPr>
          </w:p>
        </w:tc>
      </w:tr>
      <w:tr w:rsidR="00214984" w:rsidRPr="00D52400" w14:paraId="0F94B45A" w14:textId="77777777" w:rsidTr="007C5645">
        <w:tc>
          <w:tcPr>
            <w:tcW w:w="2410" w:type="dxa"/>
          </w:tcPr>
          <w:p w14:paraId="088E1114" w14:textId="3C30F2B0"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1</w:t>
            </w:r>
            <w:r w:rsidRPr="00D52400">
              <w:rPr>
                <w:szCs w:val="16"/>
              </w:rPr>
              <w:tab/>
            </w:r>
          </w:p>
        </w:tc>
        <w:tc>
          <w:tcPr>
            <w:tcW w:w="4678" w:type="dxa"/>
          </w:tcPr>
          <w:p w14:paraId="4D31EE6D" w14:textId="77777777" w:rsidR="00214984" w:rsidRPr="00D52400" w:rsidRDefault="00214984" w:rsidP="00214984">
            <w:pPr>
              <w:pStyle w:val="ENoteTableText"/>
              <w:rPr>
                <w:szCs w:val="16"/>
              </w:rPr>
            </w:pPr>
            <w:r w:rsidRPr="00D52400">
              <w:rPr>
                <w:szCs w:val="16"/>
              </w:rPr>
              <w:t>ad. No. 48, 2002</w:t>
            </w:r>
          </w:p>
        </w:tc>
      </w:tr>
      <w:tr w:rsidR="00214984" w:rsidRPr="00D52400" w14:paraId="70F64F23" w14:textId="77777777" w:rsidTr="007C5645">
        <w:tc>
          <w:tcPr>
            <w:tcW w:w="2410" w:type="dxa"/>
          </w:tcPr>
          <w:p w14:paraId="56D7919F" w14:textId="3FE6C4B9"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5</w:t>
            </w:r>
            <w:r w:rsidRPr="00D52400">
              <w:rPr>
                <w:szCs w:val="16"/>
              </w:rPr>
              <w:tab/>
            </w:r>
          </w:p>
        </w:tc>
        <w:tc>
          <w:tcPr>
            <w:tcW w:w="4678" w:type="dxa"/>
          </w:tcPr>
          <w:p w14:paraId="26FA720E" w14:textId="77777777" w:rsidR="00214984" w:rsidRPr="00D52400" w:rsidRDefault="00214984" w:rsidP="00214984">
            <w:pPr>
              <w:pStyle w:val="ENoteTableText"/>
              <w:rPr>
                <w:szCs w:val="16"/>
              </w:rPr>
            </w:pPr>
            <w:r w:rsidRPr="00D52400">
              <w:rPr>
                <w:szCs w:val="16"/>
              </w:rPr>
              <w:t>ad. No. 48, 2002</w:t>
            </w:r>
          </w:p>
        </w:tc>
      </w:tr>
      <w:tr w:rsidR="00214984" w:rsidRPr="00D52400" w14:paraId="58194EA9" w14:textId="77777777" w:rsidTr="007C5645">
        <w:tc>
          <w:tcPr>
            <w:tcW w:w="2410" w:type="dxa"/>
          </w:tcPr>
          <w:p w14:paraId="3446D991" w14:textId="42B3495D"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10</w:t>
            </w:r>
            <w:r w:rsidRPr="00D52400">
              <w:rPr>
                <w:szCs w:val="16"/>
              </w:rPr>
              <w:tab/>
            </w:r>
          </w:p>
        </w:tc>
        <w:tc>
          <w:tcPr>
            <w:tcW w:w="4678" w:type="dxa"/>
          </w:tcPr>
          <w:p w14:paraId="1D15603A" w14:textId="77777777" w:rsidR="00214984" w:rsidRPr="00D52400" w:rsidRDefault="00214984" w:rsidP="00214984">
            <w:pPr>
              <w:pStyle w:val="ENoteTableText"/>
              <w:rPr>
                <w:szCs w:val="16"/>
              </w:rPr>
            </w:pPr>
            <w:r w:rsidRPr="00D52400">
              <w:rPr>
                <w:szCs w:val="16"/>
              </w:rPr>
              <w:t>ad. No. 48, 2002</w:t>
            </w:r>
          </w:p>
        </w:tc>
      </w:tr>
      <w:tr w:rsidR="00214984" w:rsidRPr="00D52400" w14:paraId="18DB3DB6" w14:textId="77777777" w:rsidTr="007C5645">
        <w:tc>
          <w:tcPr>
            <w:tcW w:w="2410" w:type="dxa"/>
          </w:tcPr>
          <w:p w14:paraId="5DEB8F1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DC9209" w14:textId="77777777" w:rsidR="00214984" w:rsidRPr="00D52400" w:rsidRDefault="00214984" w:rsidP="00214984">
            <w:pPr>
              <w:pStyle w:val="ENoteTableText"/>
              <w:rPr>
                <w:szCs w:val="16"/>
              </w:rPr>
            </w:pPr>
            <w:r w:rsidRPr="00D52400">
              <w:rPr>
                <w:szCs w:val="16"/>
              </w:rPr>
              <w:t>rep. No. 41, 2005</w:t>
            </w:r>
          </w:p>
        </w:tc>
      </w:tr>
      <w:tr w:rsidR="00214984" w:rsidRPr="00D52400" w14:paraId="62A9CEC4" w14:textId="77777777" w:rsidTr="007C5645">
        <w:tc>
          <w:tcPr>
            <w:tcW w:w="2410" w:type="dxa"/>
          </w:tcPr>
          <w:p w14:paraId="2DDB2BCF" w14:textId="1F792C25"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15</w:t>
            </w:r>
            <w:r w:rsidRPr="00D52400">
              <w:rPr>
                <w:szCs w:val="16"/>
              </w:rPr>
              <w:tab/>
            </w:r>
          </w:p>
        </w:tc>
        <w:tc>
          <w:tcPr>
            <w:tcW w:w="4678" w:type="dxa"/>
          </w:tcPr>
          <w:p w14:paraId="4C2C82FC" w14:textId="77777777" w:rsidR="00214984" w:rsidRPr="00D52400" w:rsidRDefault="00214984" w:rsidP="00214984">
            <w:pPr>
              <w:pStyle w:val="ENoteTableText"/>
              <w:rPr>
                <w:szCs w:val="16"/>
              </w:rPr>
            </w:pPr>
            <w:r w:rsidRPr="00D52400">
              <w:rPr>
                <w:szCs w:val="16"/>
              </w:rPr>
              <w:t>ad. No. 48, 2002</w:t>
            </w:r>
          </w:p>
        </w:tc>
      </w:tr>
      <w:tr w:rsidR="00214984" w:rsidRPr="00D52400" w14:paraId="2314C138" w14:textId="77777777" w:rsidTr="007C5645">
        <w:tc>
          <w:tcPr>
            <w:tcW w:w="2410" w:type="dxa"/>
          </w:tcPr>
          <w:p w14:paraId="276E3183" w14:textId="2902743F"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20</w:t>
            </w:r>
            <w:r w:rsidRPr="00D52400">
              <w:rPr>
                <w:szCs w:val="16"/>
              </w:rPr>
              <w:tab/>
            </w:r>
          </w:p>
        </w:tc>
        <w:tc>
          <w:tcPr>
            <w:tcW w:w="4678" w:type="dxa"/>
          </w:tcPr>
          <w:p w14:paraId="496E2F2E" w14:textId="77777777" w:rsidR="00214984" w:rsidRPr="00D52400" w:rsidRDefault="00214984" w:rsidP="00214984">
            <w:pPr>
              <w:pStyle w:val="ENoteTableText"/>
              <w:rPr>
                <w:szCs w:val="16"/>
              </w:rPr>
            </w:pPr>
            <w:r w:rsidRPr="00D52400">
              <w:rPr>
                <w:szCs w:val="16"/>
              </w:rPr>
              <w:t>ad. No. 48, 2002</w:t>
            </w:r>
          </w:p>
        </w:tc>
      </w:tr>
      <w:tr w:rsidR="00214984" w:rsidRPr="00D52400" w14:paraId="4D862F3A" w14:textId="77777777" w:rsidTr="007C5645">
        <w:tc>
          <w:tcPr>
            <w:tcW w:w="2410" w:type="dxa"/>
          </w:tcPr>
          <w:p w14:paraId="6E453C16" w14:textId="77777777" w:rsidR="00214984" w:rsidRPr="00D52400" w:rsidRDefault="00214984" w:rsidP="00214984">
            <w:pPr>
              <w:pStyle w:val="ENoteTableText"/>
              <w:rPr>
                <w:szCs w:val="16"/>
              </w:rPr>
            </w:pPr>
          </w:p>
        </w:tc>
        <w:tc>
          <w:tcPr>
            <w:tcW w:w="4678" w:type="dxa"/>
          </w:tcPr>
          <w:p w14:paraId="711F016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117, 2002</w:t>
            </w:r>
          </w:p>
        </w:tc>
      </w:tr>
      <w:tr w:rsidR="00214984" w:rsidRPr="00D52400" w14:paraId="5F46276F" w14:textId="77777777" w:rsidTr="007C5645">
        <w:tc>
          <w:tcPr>
            <w:tcW w:w="2410" w:type="dxa"/>
          </w:tcPr>
          <w:p w14:paraId="2FCE9751" w14:textId="4E6FF705"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25</w:t>
            </w:r>
            <w:r w:rsidRPr="00D52400">
              <w:rPr>
                <w:szCs w:val="16"/>
              </w:rPr>
              <w:tab/>
            </w:r>
          </w:p>
        </w:tc>
        <w:tc>
          <w:tcPr>
            <w:tcW w:w="4678" w:type="dxa"/>
          </w:tcPr>
          <w:p w14:paraId="238FD0B3" w14:textId="77777777" w:rsidR="00214984" w:rsidRPr="00D52400" w:rsidRDefault="00214984" w:rsidP="00214984">
            <w:pPr>
              <w:pStyle w:val="ENoteTableText"/>
              <w:rPr>
                <w:szCs w:val="16"/>
              </w:rPr>
            </w:pPr>
            <w:r w:rsidRPr="00D52400">
              <w:rPr>
                <w:szCs w:val="16"/>
              </w:rPr>
              <w:t>ad. No. 48, 2002</w:t>
            </w:r>
          </w:p>
        </w:tc>
      </w:tr>
      <w:tr w:rsidR="00214984" w:rsidRPr="00D52400" w14:paraId="75D241F1" w14:textId="77777777" w:rsidTr="007C5645">
        <w:tc>
          <w:tcPr>
            <w:tcW w:w="2410" w:type="dxa"/>
          </w:tcPr>
          <w:p w14:paraId="2163C74F" w14:textId="7C9A7C7E"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30</w:t>
            </w:r>
            <w:r w:rsidRPr="00D52400">
              <w:rPr>
                <w:szCs w:val="16"/>
              </w:rPr>
              <w:tab/>
            </w:r>
          </w:p>
        </w:tc>
        <w:tc>
          <w:tcPr>
            <w:tcW w:w="4678" w:type="dxa"/>
          </w:tcPr>
          <w:p w14:paraId="0BE1F074" w14:textId="77777777" w:rsidR="00214984" w:rsidRPr="00D52400" w:rsidRDefault="00214984" w:rsidP="00214984">
            <w:pPr>
              <w:pStyle w:val="ENoteTableText"/>
              <w:rPr>
                <w:szCs w:val="16"/>
              </w:rPr>
            </w:pPr>
            <w:r w:rsidRPr="00D52400">
              <w:rPr>
                <w:szCs w:val="16"/>
              </w:rPr>
              <w:t>ad. No. 48, 2002</w:t>
            </w:r>
          </w:p>
        </w:tc>
      </w:tr>
      <w:tr w:rsidR="00214984" w:rsidRPr="00D52400" w14:paraId="114D8DA0" w14:textId="77777777" w:rsidTr="007C5645">
        <w:tc>
          <w:tcPr>
            <w:tcW w:w="2410" w:type="dxa"/>
          </w:tcPr>
          <w:p w14:paraId="1E38B669" w14:textId="170D2CB1"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35</w:t>
            </w:r>
            <w:r w:rsidRPr="00D52400">
              <w:rPr>
                <w:szCs w:val="16"/>
              </w:rPr>
              <w:tab/>
            </w:r>
          </w:p>
        </w:tc>
        <w:tc>
          <w:tcPr>
            <w:tcW w:w="4678" w:type="dxa"/>
          </w:tcPr>
          <w:p w14:paraId="00BA975D" w14:textId="77777777" w:rsidR="00214984" w:rsidRPr="00D52400" w:rsidRDefault="00214984" w:rsidP="00214984">
            <w:pPr>
              <w:pStyle w:val="ENoteTableText"/>
              <w:rPr>
                <w:szCs w:val="16"/>
              </w:rPr>
            </w:pPr>
            <w:r w:rsidRPr="00D52400">
              <w:rPr>
                <w:szCs w:val="16"/>
              </w:rPr>
              <w:t>ad. No. 48, 2002</w:t>
            </w:r>
          </w:p>
        </w:tc>
      </w:tr>
      <w:tr w:rsidR="00214984" w:rsidRPr="00D52400" w14:paraId="12638097" w14:textId="77777777" w:rsidTr="007C5645">
        <w:tc>
          <w:tcPr>
            <w:tcW w:w="2410" w:type="dxa"/>
          </w:tcPr>
          <w:p w14:paraId="673EE780" w14:textId="740CA9EF"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40</w:t>
            </w:r>
            <w:r w:rsidRPr="00D52400">
              <w:rPr>
                <w:szCs w:val="16"/>
              </w:rPr>
              <w:tab/>
            </w:r>
          </w:p>
        </w:tc>
        <w:tc>
          <w:tcPr>
            <w:tcW w:w="4678" w:type="dxa"/>
          </w:tcPr>
          <w:p w14:paraId="7343FD90" w14:textId="77777777" w:rsidR="00214984" w:rsidRPr="00D52400" w:rsidRDefault="00214984" w:rsidP="00214984">
            <w:pPr>
              <w:pStyle w:val="ENoteTableText"/>
              <w:rPr>
                <w:szCs w:val="16"/>
              </w:rPr>
            </w:pPr>
            <w:r w:rsidRPr="00D52400">
              <w:rPr>
                <w:szCs w:val="16"/>
              </w:rPr>
              <w:t>ad. No. 48, 2002</w:t>
            </w:r>
          </w:p>
        </w:tc>
      </w:tr>
      <w:tr w:rsidR="00214984" w:rsidRPr="00D52400" w14:paraId="1732A77F" w14:textId="77777777" w:rsidTr="007C5645">
        <w:tc>
          <w:tcPr>
            <w:tcW w:w="2410" w:type="dxa"/>
          </w:tcPr>
          <w:p w14:paraId="0E48DD53" w14:textId="45DF1AD0"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45</w:t>
            </w:r>
            <w:r w:rsidRPr="00D52400">
              <w:rPr>
                <w:szCs w:val="16"/>
              </w:rPr>
              <w:tab/>
            </w:r>
          </w:p>
        </w:tc>
        <w:tc>
          <w:tcPr>
            <w:tcW w:w="4678" w:type="dxa"/>
          </w:tcPr>
          <w:p w14:paraId="1C5F8309" w14:textId="77777777" w:rsidR="00214984" w:rsidRPr="00D52400" w:rsidRDefault="00214984" w:rsidP="00214984">
            <w:pPr>
              <w:pStyle w:val="ENoteTableText"/>
              <w:rPr>
                <w:szCs w:val="16"/>
              </w:rPr>
            </w:pPr>
            <w:r w:rsidRPr="00D52400">
              <w:rPr>
                <w:szCs w:val="16"/>
              </w:rPr>
              <w:t>ad. No. 48, 2002</w:t>
            </w:r>
          </w:p>
        </w:tc>
      </w:tr>
      <w:tr w:rsidR="00214984" w:rsidRPr="00D52400" w14:paraId="696C5077" w14:textId="77777777" w:rsidTr="007C5645">
        <w:tc>
          <w:tcPr>
            <w:tcW w:w="2410" w:type="dxa"/>
          </w:tcPr>
          <w:p w14:paraId="0D506198" w14:textId="78753BC6"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50</w:t>
            </w:r>
            <w:r w:rsidRPr="00D52400">
              <w:rPr>
                <w:szCs w:val="16"/>
              </w:rPr>
              <w:tab/>
            </w:r>
          </w:p>
        </w:tc>
        <w:tc>
          <w:tcPr>
            <w:tcW w:w="4678" w:type="dxa"/>
          </w:tcPr>
          <w:p w14:paraId="5FBCCF5F" w14:textId="77777777" w:rsidR="00214984" w:rsidRPr="00D52400" w:rsidRDefault="00214984" w:rsidP="00214984">
            <w:pPr>
              <w:pStyle w:val="ENoteTableText"/>
              <w:rPr>
                <w:szCs w:val="16"/>
              </w:rPr>
            </w:pPr>
            <w:r w:rsidRPr="00D52400">
              <w:rPr>
                <w:szCs w:val="16"/>
              </w:rPr>
              <w:t>ad No 48, 2002</w:t>
            </w:r>
          </w:p>
        </w:tc>
      </w:tr>
      <w:tr w:rsidR="00214984" w:rsidRPr="00D52400" w14:paraId="6518BD9E" w14:textId="77777777" w:rsidTr="007C5645">
        <w:tc>
          <w:tcPr>
            <w:tcW w:w="2410" w:type="dxa"/>
          </w:tcPr>
          <w:p w14:paraId="7B57E714" w14:textId="77777777" w:rsidR="00214984" w:rsidRPr="00D52400" w:rsidRDefault="00214984" w:rsidP="00214984">
            <w:pPr>
              <w:pStyle w:val="ENoteTableText"/>
              <w:tabs>
                <w:tab w:val="center" w:leader="dot" w:pos="2268"/>
              </w:tabs>
              <w:rPr>
                <w:szCs w:val="16"/>
              </w:rPr>
            </w:pPr>
          </w:p>
        </w:tc>
        <w:tc>
          <w:tcPr>
            <w:tcW w:w="4678" w:type="dxa"/>
          </w:tcPr>
          <w:p w14:paraId="7648E226" w14:textId="77777777" w:rsidR="00214984" w:rsidRPr="00D52400" w:rsidRDefault="00214984" w:rsidP="00214984">
            <w:pPr>
              <w:pStyle w:val="ENoteTableText"/>
              <w:rPr>
                <w:szCs w:val="16"/>
              </w:rPr>
            </w:pPr>
            <w:r w:rsidRPr="00D52400">
              <w:rPr>
                <w:szCs w:val="16"/>
              </w:rPr>
              <w:t>am No 66, 2015; No 41, 2017</w:t>
            </w:r>
          </w:p>
        </w:tc>
      </w:tr>
      <w:tr w:rsidR="00214984" w:rsidRPr="00D52400" w14:paraId="61BB0A99" w14:textId="77777777" w:rsidTr="007C5645">
        <w:tc>
          <w:tcPr>
            <w:tcW w:w="2410" w:type="dxa"/>
          </w:tcPr>
          <w:p w14:paraId="012F534F" w14:textId="70B846EE" w:rsidR="00214984" w:rsidRPr="00D52400" w:rsidRDefault="00214984" w:rsidP="00214984">
            <w:pPr>
              <w:pStyle w:val="ENoteTableText"/>
              <w:tabs>
                <w:tab w:val="center" w:leader="dot" w:pos="2268"/>
              </w:tabs>
              <w:rPr>
                <w:szCs w:val="16"/>
              </w:rPr>
            </w:pPr>
            <w:r w:rsidRPr="00D52400">
              <w:rPr>
                <w:szCs w:val="16"/>
              </w:rPr>
              <w:t>s. 203</w:t>
            </w:r>
            <w:r w:rsidR="00CF6AC6">
              <w:rPr>
                <w:szCs w:val="16"/>
              </w:rPr>
              <w:noBreakHyphen/>
            </w:r>
            <w:r w:rsidRPr="00D52400">
              <w:rPr>
                <w:szCs w:val="16"/>
              </w:rPr>
              <w:t>55</w:t>
            </w:r>
            <w:r w:rsidRPr="00D52400">
              <w:rPr>
                <w:szCs w:val="16"/>
              </w:rPr>
              <w:tab/>
            </w:r>
          </w:p>
        </w:tc>
        <w:tc>
          <w:tcPr>
            <w:tcW w:w="4678" w:type="dxa"/>
          </w:tcPr>
          <w:p w14:paraId="0F9BA950" w14:textId="77777777" w:rsidR="00214984" w:rsidRPr="00D52400" w:rsidRDefault="00214984" w:rsidP="00214984">
            <w:pPr>
              <w:pStyle w:val="ENoteTableText"/>
              <w:rPr>
                <w:szCs w:val="16"/>
              </w:rPr>
            </w:pPr>
            <w:r w:rsidRPr="00D52400">
              <w:rPr>
                <w:szCs w:val="16"/>
              </w:rPr>
              <w:t>ad. No. 48, 2002</w:t>
            </w:r>
          </w:p>
        </w:tc>
      </w:tr>
      <w:tr w:rsidR="00214984" w:rsidRPr="00D52400" w14:paraId="5E17C7F9" w14:textId="77777777" w:rsidTr="007C5645">
        <w:tc>
          <w:tcPr>
            <w:tcW w:w="2410" w:type="dxa"/>
          </w:tcPr>
          <w:p w14:paraId="5F927F30" w14:textId="77777777" w:rsidR="00214984" w:rsidRPr="00D52400" w:rsidRDefault="00214984" w:rsidP="00214984">
            <w:pPr>
              <w:pStyle w:val="ENoteTableText"/>
              <w:keepNext/>
              <w:keepLines/>
              <w:rPr>
                <w:szCs w:val="16"/>
              </w:rPr>
            </w:pPr>
            <w:r w:rsidRPr="00D52400">
              <w:rPr>
                <w:b/>
                <w:szCs w:val="16"/>
              </w:rPr>
              <w:t>Division 204</w:t>
            </w:r>
          </w:p>
        </w:tc>
        <w:tc>
          <w:tcPr>
            <w:tcW w:w="4678" w:type="dxa"/>
          </w:tcPr>
          <w:p w14:paraId="1226304D" w14:textId="77777777" w:rsidR="00214984" w:rsidRPr="00D52400" w:rsidRDefault="00214984" w:rsidP="00214984">
            <w:pPr>
              <w:pStyle w:val="ENoteTableText"/>
              <w:rPr>
                <w:szCs w:val="16"/>
              </w:rPr>
            </w:pPr>
          </w:p>
        </w:tc>
      </w:tr>
      <w:tr w:rsidR="00214984" w:rsidRPr="00D52400" w14:paraId="15755EA1" w14:textId="77777777" w:rsidTr="007C5645">
        <w:tc>
          <w:tcPr>
            <w:tcW w:w="2410" w:type="dxa"/>
          </w:tcPr>
          <w:p w14:paraId="515F78AB" w14:textId="7C221B6E" w:rsidR="00214984" w:rsidRPr="00D52400" w:rsidRDefault="00214984" w:rsidP="00214984">
            <w:pPr>
              <w:pStyle w:val="ENoteTableText"/>
              <w:keepNext/>
              <w:keepLines/>
              <w:rPr>
                <w:szCs w:val="16"/>
              </w:rPr>
            </w:pPr>
            <w:r w:rsidRPr="00D52400">
              <w:rPr>
                <w:b/>
                <w:szCs w:val="16"/>
              </w:rPr>
              <w:t>Subdivision 204</w:t>
            </w:r>
            <w:r w:rsidR="00CF6AC6">
              <w:rPr>
                <w:b/>
                <w:szCs w:val="16"/>
              </w:rPr>
              <w:noBreakHyphen/>
            </w:r>
            <w:r w:rsidRPr="00D52400">
              <w:rPr>
                <w:b/>
                <w:szCs w:val="16"/>
              </w:rPr>
              <w:t>A</w:t>
            </w:r>
          </w:p>
        </w:tc>
        <w:tc>
          <w:tcPr>
            <w:tcW w:w="4678" w:type="dxa"/>
          </w:tcPr>
          <w:p w14:paraId="56A51076" w14:textId="77777777" w:rsidR="00214984" w:rsidRPr="00D52400" w:rsidRDefault="00214984" w:rsidP="00214984">
            <w:pPr>
              <w:pStyle w:val="ENoteTableText"/>
              <w:rPr>
                <w:szCs w:val="16"/>
              </w:rPr>
            </w:pPr>
          </w:p>
        </w:tc>
      </w:tr>
      <w:tr w:rsidR="00214984" w:rsidRPr="00D52400" w14:paraId="0C811F28" w14:textId="77777777" w:rsidTr="007C5645">
        <w:tc>
          <w:tcPr>
            <w:tcW w:w="2410" w:type="dxa"/>
          </w:tcPr>
          <w:p w14:paraId="52BBFF35" w14:textId="1C8317A1"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1</w:t>
            </w:r>
            <w:r w:rsidRPr="00D52400">
              <w:rPr>
                <w:szCs w:val="16"/>
              </w:rPr>
              <w:tab/>
            </w:r>
          </w:p>
        </w:tc>
        <w:tc>
          <w:tcPr>
            <w:tcW w:w="4678" w:type="dxa"/>
          </w:tcPr>
          <w:p w14:paraId="113A815A" w14:textId="77777777" w:rsidR="00214984" w:rsidRPr="00D52400" w:rsidRDefault="00214984" w:rsidP="00214984">
            <w:pPr>
              <w:pStyle w:val="ENoteTableText"/>
              <w:rPr>
                <w:szCs w:val="16"/>
              </w:rPr>
            </w:pPr>
            <w:r w:rsidRPr="00D52400">
              <w:rPr>
                <w:szCs w:val="16"/>
              </w:rPr>
              <w:t>ad. No. 48, 2002</w:t>
            </w:r>
          </w:p>
        </w:tc>
      </w:tr>
      <w:tr w:rsidR="00214984" w:rsidRPr="00D52400" w14:paraId="69CC0E1F" w14:textId="77777777" w:rsidTr="007C5645">
        <w:tc>
          <w:tcPr>
            <w:tcW w:w="2410" w:type="dxa"/>
          </w:tcPr>
          <w:p w14:paraId="5095039E" w14:textId="77777777" w:rsidR="00214984" w:rsidRPr="00D52400" w:rsidRDefault="00214984" w:rsidP="00214984">
            <w:pPr>
              <w:pStyle w:val="ENoteTableText"/>
              <w:rPr>
                <w:szCs w:val="16"/>
              </w:rPr>
            </w:pPr>
          </w:p>
        </w:tc>
        <w:tc>
          <w:tcPr>
            <w:tcW w:w="4678" w:type="dxa"/>
          </w:tcPr>
          <w:p w14:paraId="7FB8A62D" w14:textId="77777777" w:rsidR="00214984" w:rsidRPr="00D52400" w:rsidRDefault="00214984" w:rsidP="00214984">
            <w:pPr>
              <w:pStyle w:val="ENoteTableText"/>
              <w:rPr>
                <w:szCs w:val="16"/>
              </w:rPr>
            </w:pPr>
            <w:r w:rsidRPr="00D52400">
              <w:rPr>
                <w:szCs w:val="16"/>
              </w:rPr>
              <w:t>am. No. 58, 2006</w:t>
            </w:r>
          </w:p>
        </w:tc>
      </w:tr>
      <w:tr w:rsidR="00214984" w:rsidRPr="00D52400" w14:paraId="0A71369E" w14:textId="77777777" w:rsidTr="007C5645">
        <w:tc>
          <w:tcPr>
            <w:tcW w:w="2410" w:type="dxa"/>
          </w:tcPr>
          <w:p w14:paraId="5446AC2E" w14:textId="44229C03"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5</w:t>
            </w:r>
            <w:r w:rsidRPr="00D52400">
              <w:rPr>
                <w:szCs w:val="16"/>
              </w:rPr>
              <w:tab/>
            </w:r>
          </w:p>
        </w:tc>
        <w:tc>
          <w:tcPr>
            <w:tcW w:w="4678" w:type="dxa"/>
          </w:tcPr>
          <w:p w14:paraId="36483049" w14:textId="77777777" w:rsidR="00214984" w:rsidRPr="00D52400" w:rsidRDefault="00214984" w:rsidP="00214984">
            <w:pPr>
              <w:pStyle w:val="ENoteTableText"/>
              <w:rPr>
                <w:szCs w:val="16"/>
              </w:rPr>
            </w:pPr>
            <w:r w:rsidRPr="00D52400">
              <w:rPr>
                <w:szCs w:val="16"/>
              </w:rPr>
              <w:t>ad. No. 48, 2002</w:t>
            </w:r>
          </w:p>
        </w:tc>
      </w:tr>
      <w:tr w:rsidR="00214984" w:rsidRPr="00D52400" w14:paraId="44E79542" w14:textId="77777777" w:rsidTr="007C5645">
        <w:tc>
          <w:tcPr>
            <w:tcW w:w="2410" w:type="dxa"/>
          </w:tcPr>
          <w:p w14:paraId="3448F390" w14:textId="59D6466C" w:rsidR="00214984" w:rsidRPr="00D52400" w:rsidRDefault="00214984" w:rsidP="00214984">
            <w:pPr>
              <w:pStyle w:val="ENoteTableText"/>
              <w:rPr>
                <w:szCs w:val="16"/>
              </w:rPr>
            </w:pPr>
            <w:r w:rsidRPr="00D52400">
              <w:rPr>
                <w:b/>
                <w:szCs w:val="16"/>
              </w:rPr>
              <w:t>Subdivision 204</w:t>
            </w:r>
            <w:r w:rsidR="00CF6AC6">
              <w:rPr>
                <w:b/>
                <w:szCs w:val="16"/>
              </w:rPr>
              <w:noBreakHyphen/>
            </w:r>
            <w:r w:rsidRPr="00D52400">
              <w:rPr>
                <w:b/>
                <w:szCs w:val="16"/>
              </w:rPr>
              <w:t>B</w:t>
            </w:r>
          </w:p>
        </w:tc>
        <w:tc>
          <w:tcPr>
            <w:tcW w:w="4678" w:type="dxa"/>
          </w:tcPr>
          <w:p w14:paraId="6DB49C93" w14:textId="77777777" w:rsidR="00214984" w:rsidRPr="00D52400" w:rsidRDefault="00214984" w:rsidP="00214984">
            <w:pPr>
              <w:pStyle w:val="ENoteTableText"/>
              <w:rPr>
                <w:szCs w:val="16"/>
              </w:rPr>
            </w:pPr>
          </w:p>
        </w:tc>
      </w:tr>
      <w:tr w:rsidR="00214984" w:rsidRPr="00D52400" w14:paraId="2497C74A" w14:textId="77777777" w:rsidTr="007C5645">
        <w:tc>
          <w:tcPr>
            <w:tcW w:w="2410" w:type="dxa"/>
          </w:tcPr>
          <w:p w14:paraId="0355E783" w14:textId="3C523DBE"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10</w:t>
            </w:r>
            <w:r w:rsidRPr="00D52400">
              <w:rPr>
                <w:szCs w:val="16"/>
              </w:rPr>
              <w:tab/>
            </w:r>
          </w:p>
        </w:tc>
        <w:tc>
          <w:tcPr>
            <w:tcW w:w="4678" w:type="dxa"/>
          </w:tcPr>
          <w:p w14:paraId="119F3A99" w14:textId="77777777" w:rsidR="00214984" w:rsidRPr="00D52400" w:rsidRDefault="00214984" w:rsidP="00214984">
            <w:pPr>
              <w:pStyle w:val="ENoteTableText"/>
              <w:rPr>
                <w:szCs w:val="16"/>
              </w:rPr>
            </w:pPr>
            <w:r w:rsidRPr="00D52400">
              <w:rPr>
                <w:szCs w:val="16"/>
              </w:rPr>
              <w:t>ad. No. 48, 2002</w:t>
            </w:r>
          </w:p>
        </w:tc>
      </w:tr>
      <w:tr w:rsidR="00214984" w:rsidRPr="00D52400" w14:paraId="54E109B7" w14:textId="77777777" w:rsidTr="007C5645">
        <w:tc>
          <w:tcPr>
            <w:tcW w:w="2410" w:type="dxa"/>
          </w:tcPr>
          <w:p w14:paraId="6DC5353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96E521" w14:textId="77777777" w:rsidR="00214984" w:rsidRPr="00D52400" w:rsidRDefault="00214984" w:rsidP="00214984">
            <w:pPr>
              <w:pStyle w:val="ENoteTableText"/>
              <w:rPr>
                <w:szCs w:val="16"/>
              </w:rPr>
            </w:pPr>
            <w:r w:rsidRPr="00D52400">
              <w:rPr>
                <w:szCs w:val="16"/>
              </w:rPr>
              <w:t>rep. No. 41, 2005</w:t>
            </w:r>
          </w:p>
        </w:tc>
      </w:tr>
      <w:tr w:rsidR="00214984" w:rsidRPr="00D52400" w14:paraId="4E19AE9E" w14:textId="77777777" w:rsidTr="007C5645">
        <w:tc>
          <w:tcPr>
            <w:tcW w:w="2410" w:type="dxa"/>
          </w:tcPr>
          <w:p w14:paraId="583E8C71" w14:textId="3167E56D"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15</w:t>
            </w:r>
            <w:r w:rsidRPr="00D52400">
              <w:rPr>
                <w:szCs w:val="16"/>
              </w:rPr>
              <w:tab/>
            </w:r>
          </w:p>
        </w:tc>
        <w:tc>
          <w:tcPr>
            <w:tcW w:w="4678" w:type="dxa"/>
          </w:tcPr>
          <w:p w14:paraId="729EB885" w14:textId="77777777" w:rsidR="00214984" w:rsidRPr="00D52400" w:rsidRDefault="00214984" w:rsidP="00214984">
            <w:pPr>
              <w:pStyle w:val="ENoteTableText"/>
              <w:rPr>
                <w:szCs w:val="16"/>
              </w:rPr>
            </w:pPr>
            <w:r w:rsidRPr="00D52400">
              <w:rPr>
                <w:szCs w:val="16"/>
              </w:rPr>
              <w:t>ad. No. 48, 2002</w:t>
            </w:r>
          </w:p>
        </w:tc>
      </w:tr>
      <w:tr w:rsidR="00214984" w:rsidRPr="00D52400" w14:paraId="3F4D1384" w14:textId="77777777" w:rsidTr="007C5645">
        <w:tc>
          <w:tcPr>
            <w:tcW w:w="2410" w:type="dxa"/>
          </w:tcPr>
          <w:p w14:paraId="4A4CB73E" w14:textId="1FA6A4C8" w:rsidR="00214984" w:rsidRPr="00D52400" w:rsidRDefault="00214984" w:rsidP="00214984">
            <w:pPr>
              <w:pStyle w:val="ENoteTableText"/>
              <w:rPr>
                <w:szCs w:val="16"/>
              </w:rPr>
            </w:pPr>
            <w:r w:rsidRPr="00D52400">
              <w:rPr>
                <w:b/>
                <w:szCs w:val="16"/>
              </w:rPr>
              <w:t>Subdivision 204</w:t>
            </w:r>
            <w:r w:rsidR="00CF6AC6">
              <w:rPr>
                <w:b/>
                <w:szCs w:val="16"/>
              </w:rPr>
              <w:noBreakHyphen/>
            </w:r>
            <w:r w:rsidRPr="00D52400">
              <w:rPr>
                <w:b/>
                <w:szCs w:val="16"/>
              </w:rPr>
              <w:t>C</w:t>
            </w:r>
          </w:p>
        </w:tc>
        <w:tc>
          <w:tcPr>
            <w:tcW w:w="4678" w:type="dxa"/>
          </w:tcPr>
          <w:p w14:paraId="7C1EA92D" w14:textId="77777777" w:rsidR="00214984" w:rsidRPr="00D52400" w:rsidRDefault="00214984" w:rsidP="00214984">
            <w:pPr>
              <w:pStyle w:val="ENoteTableText"/>
              <w:rPr>
                <w:szCs w:val="16"/>
              </w:rPr>
            </w:pPr>
          </w:p>
        </w:tc>
      </w:tr>
      <w:tr w:rsidR="00214984" w:rsidRPr="00D52400" w14:paraId="6C2773DA" w14:textId="77777777" w:rsidTr="007C5645">
        <w:tc>
          <w:tcPr>
            <w:tcW w:w="2410" w:type="dxa"/>
          </w:tcPr>
          <w:p w14:paraId="0AF285A6" w14:textId="0D529B06"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20</w:t>
            </w:r>
            <w:r w:rsidRPr="00D52400">
              <w:rPr>
                <w:szCs w:val="16"/>
              </w:rPr>
              <w:tab/>
            </w:r>
          </w:p>
        </w:tc>
        <w:tc>
          <w:tcPr>
            <w:tcW w:w="4678" w:type="dxa"/>
          </w:tcPr>
          <w:p w14:paraId="14FDEADA" w14:textId="77777777" w:rsidR="00214984" w:rsidRPr="00D52400" w:rsidRDefault="00214984" w:rsidP="00214984">
            <w:pPr>
              <w:pStyle w:val="ENoteTableText"/>
              <w:rPr>
                <w:szCs w:val="16"/>
              </w:rPr>
            </w:pPr>
            <w:r w:rsidRPr="00D52400">
              <w:rPr>
                <w:szCs w:val="16"/>
              </w:rPr>
              <w:t>ad. No. 48, 2002</w:t>
            </w:r>
          </w:p>
        </w:tc>
      </w:tr>
      <w:tr w:rsidR="00214984" w:rsidRPr="00D52400" w14:paraId="4092729C" w14:textId="77777777" w:rsidTr="007C5645">
        <w:tc>
          <w:tcPr>
            <w:tcW w:w="2410" w:type="dxa"/>
          </w:tcPr>
          <w:p w14:paraId="4094570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5DC5415" w14:textId="77777777" w:rsidR="00214984" w:rsidRPr="00D52400" w:rsidRDefault="00214984" w:rsidP="00214984">
            <w:pPr>
              <w:pStyle w:val="ENoteTableText"/>
              <w:rPr>
                <w:szCs w:val="16"/>
              </w:rPr>
            </w:pPr>
            <w:r w:rsidRPr="00D52400">
              <w:rPr>
                <w:szCs w:val="16"/>
              </w:rPr>
              <w:t>rep. No. 41, 2005</w:t>
            </w:r>
          </w:p>
        </w:tc>
      </w:tr>
      <w:tr w:rsidR="00214984" w:rsidRPr="00D52400" w14:paraId="25950F53" w14:textId="77777777" w:rsidTr="007C5645">
        <w:tc>
          <w:tcPr>
            <w:tcW w:w="2410" w:type="dxa"/>
          </w:tcPr>
          <w:p w14:paraId="4D43A15D" w14:textId="0E1F63CA"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25</w:t>
            </w:r>
            <w:r w:rsidRPr="00D52400">
              <w:rPr>
                <w:szCs w:val="16"/>
              </w:rPr>
              <w:tab/>
            </w:r>
          </w:p>
        </w:tc>
        <w:tc>
          <w:tcPr>
            <w:tcW w:w="4678" w:type="dxa"/>
          </w:tcPr>
          <w:p w14:paraId="36924CB2" w14:textId="77777777" w:rsidR="00214984" w:rsidRPr="00D52400" w:rsidRDefault="00214984" w:rsidP="00214984">
            <w:pPr>
              <w:pStyle w:val="ENoteTableText"/>
              <w:rPr>
                <w:szCs w:val="16"/>
              </w:rPr>
            </w:pPr>
            <w:r w:rsidRPr="00D52400">
              <w:rPr>
                <w:szCs w:val="16"/>
              </w:rPr>
              <w:t>ad. No. 48, 2002</w:t>
            </w:r>
          </w:p>
        </w:tc>
      </w:tr>
      <w:tr w:rsidR="00214984" w:rsidRPr="00D52400" w14:paraId="450E7C36" w14:textId="77777777" w:rsidTr="007C5645">
        <w:tc>
          <w:tcPr>
            <w:tcW w:w="2410" w:type="dxa"/>
          </w:tcPr>
          <w:p w14:paraId="6279A1A4" w14:textId="77777777" w:rsidR="00214984" w:rsidRPr="00D52400" w:rsidRDefault="00214984" w:rsidP="00214984">
            <w:pPr>
              <w:pStyle w:val="ENoteTableText"/>
              <w:rPr>
                <w:szCs w:val="16"/>
              </w:rPr>
            </w:pPr>
          </w:p>
        </w:tc>
        <w:tc>
          <w:tcPr>
            <w:tcW w:w="4678" w:type="dxa"/>
          </w:tcPr>
          <w:p w14:paraId="6F3AFD26" w14:textId="77777777" w:rsidR="00214984" w:rsidRPr="00D52400" w:rsidRDefault="00214984" w:rsidP="00214984">
            <w:pPr>
              <w:pStyle w:val="ENoteTableText"/>
              <w:rPr>
                <w:szCs w:val="16"/>
              </w:rPr>
            </w:pPr>
            <w:r w:rsidRPr="00D52400">
              <w:rPr>
                <w:szCs w:val="16"/>
              </w:rPr>
              <w:t>am. No. 41, 2005</w:t>
            </w:r>
          </w:p>
        </w:tc>
      </w:tr>
      <w:tr w:rsidR="00214984" w:rsidRPr="00D52400" w14:paraId="27B10F4E" w14:textId="77777777" w:rsidTr="007C5645">
        <w:tc>
          <w:tcPr>
            <w:tcW w:w="2410" w:type="dxa"/>
          </w:tcPr>
          <w:p w14:paraId="57C0028D" w14:textId="7A3E9DA0" w:rsidR="00214984" w:rsidRPr="00D52400" w:rsidRDefault="00214984" w:rsidP="00214984">
            <w:pPr>
              <w:pStyle w:val="ENoteTableText"/>
              <w:keepNext/>
              <w:rPr>
                <w:szCs w:val="16"/>
              </w:rPr>
            </w:pPr>
            <w:r w:rsidRPr="00D52400">
              <w:rPr>
                <w:b/>
                <w:szCs w:val="16"/>
              </w:rPr>
              <w:lastRenderedPageBreak/>
              <w:t>Subdivision 204</w:t>
            </w:r>
            <w:r w:rsidR="00CF6AC6">
              <w:rPr>
                <w:b/>
                <w:szCs w:val="16"/>
              </w:rPr>
              <w:noBreakHyphen/>
            </w:r>
            <w:r w:rsidRPr="00D52400">
              <w:rPr>
                <w:b/>
                <w:szCs w:val="16"/>
              </w:rPr>
              <w:t>D</w:t>
            </w:r>
          </w:p>
        </w:tc>
        <w:tc>
          <w:tcPr>
            <w:tcW w:w="4678" w:type="dxa"/>
          </w:tcPr>
          <w:p w14:paraId="7C2EBA61" w14:textId="77777777" w:rsidR="00214984" w:rsidRPr="00D52400" w:rsidRDefault="00214984" w:rsidP="00214984">
            <w:pPr>
              <w:pStyle w:val="ENoteTableText"/>
              <w:rPr>
                <w:szCs w:val="16"/>
              </w:rPr>
            </w:pPr>
          </w:p>
        </w:tc>
      </w:tr>
      <w:tr w:rsidR="00214984" w:rsidRPr="00D52400" w14:paraId="3C31B5DA" w14:textId="77777777" w:rsidTr="007C5645">
        <w:tc>
          <w:tcPr>
            <w:tcW w:w="2410" w:type="dxa"/>
          </w:tcPr>
          <w:p w14:paraId="4EA4E4BF" w14:textId="4BD64959"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26</w:t>
            </w:r>
            <w:r w:rsidRPr="00D52400">
              <w:rPr>
                <w:szCs w:val="16"/>
              </w:rPr>
              <w:tab/>
            </w:r>
          </w:p>
        </w:tc>
        <w:tc>
          <w:tcPr>
            <w:tcW w:w="4678" w:type="dxa"/>
          </w:tcPr>
          <w:p w14:paraId="26E8632E" w14:textId="77777777" w:rsidR="00214984" w:rsidRPr="00D52400" w:rsidRDefault="00214984" w:rsidP="00214984">
            <w:pPr>
              <w:pStyle w:val="ENoteTableText"/>
              <w:rPr>
                <w:szCs w:val="16"/>
              </w:rPr>
            </w:pPr>
            <w:r w:rsidRPr="00D52400">
              <w:rPr>
                <w:szCs w:val="16"/>
              </w:rPr>
              <w:t>ad. No. 48, 2002</w:t>
            </w:r>
          </w:p>
        </w:tc>
      </w:tr>
      <w:tr w:rsidR="00214984" w:rsidRPr="00D52400" w14:paraId="2564302B" w14:textId="77777777" w:rsidTr="007C5645">
        <w:tc>
          <w:tcPr>
            <w:tcW w:w="2410" w:type="dxa"/>
          </w:tcPr>
          <w:p w14:paraId="5A1A336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A31D925" w14:textId="77777777" w:rsidR="00214984" w:rsidRPr="00D52400" w:rsidRDefault="00214984" w:rsidP="00214984">
            <w:pPr>
              <w:pStyle w:val="ENoteTableText"/>
              <w:rPr>
                <w:szCs w:val="16"/>
              </w:rPr>
            </w:pPr>
            <w:r w:rsidRPr="00D52400">
              <w:rPr>
                <w:szCs w:val="16"/>
              </w:rPr>
              <w:t>rep. No. 41, 2005</w:t>
            </w:r>
          </w:p>
        </w:tc>
      </w:tr>
      <w:tr w:rsidR="00214984" w:rsidRPr="00D52400" w14:paraId="0AC453A3" w14:textId="77777777" w:rsidTr="007C5645">
        <w:tc>
          <w:tcPr>
            <w:tcW w:w="2410" w:type="dxa"/>
          </w:tcPr>
          <w:p w14:paraId="0F989F4A" w14:textId="1002E652"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30</w:t>
            </w:r>
            <w:r w:rsidRPr="00D52400">
              <w:rPr>
                <w:szCs w:val="16"/>
              </w:rPr>
              <w:tab/>
            </w:r>
          </w:p>
        </w:tc>
        <w:tc>
          <w:tcPr>
            <w:tcW w:w="4678" w:type="dxa"/>
          </w:tcPr>
          <w:p w14:paraId="6D23A02A" w14:textId="77777777" w:rsidR="00214984" w:rsidRPr="00D52400" w:rsidRDefault="00214984" w:rsidP="00214984">
            <w:pPr>
              <w:pStyle w:val="ENoteTableText"/>
              <w:rPr>
                <w:szCs w:val="16"/>
              </w:rPr>
            </w:pPr>
            <w:r w:rsidRPr="00D52400">
              <w:rPr>
                <w:szCs w:val="16"/>
              </w:rPr>
              <w:t>ad. No. 48, 2002</w:t>
            </w:r>
          </w:p>
        </w:tc>
      </w:tr>
      <w:tr w:rsidR="00214984" w:rsidRPr="00D52400" w14:paraId="6FB44E50" w14:textId="77777777" w:rsidTr="007C5645">
        <w:tc>
          <w:tcPr>
            <w:tcW w:w="2410" w:type="dxa"/>
          </w:tcPr>
          <w:p w14:paraId="28C948BE" w14:textId="77777777" w:rsidR="00214984" w:rsidRPr="00D52400" w:rsidRDefault="00214984" w:rsidP="00214984">
            <w:pPr>
              <w:pStyle w:val="ENoteTableText"/>
              <w:rPr>
                <w:szCs w:val="16"/>
              </w:rPr>
            </w:pPr>
          </w:p>
        </w:tc>
        <w:tc>
          <w:tcPr>
            <w:tcW w:w="4678" w:type="dxa"/>
          </w:tcPr>
          <w:p w14:paraId="4CF86129" w14:textId="77777777" w:rsidR="00214984" w:rsidRPr="00D52400" w:rsidRDefault="00214984" w:rsidP="00214984">
            <w:pPr>
              <w:pStyle w:val="ENoteTableText"/>
              <w:rPr>
                <w:szCs w:val="16"/>
              </w:rPr>
            </w:pPr>
            <w:r w:rsidRPr="00D52400">
              <w:rPr>
                <w:szCs w:val="16"/>
              </w:rPr>
              <w:t>am. No. 90, 2002; No. 16, 2003; No. 83, 2004; No. 41, 2005; No. 58, 2006; No. 4, 2007; No. 79, 2010</w:t>
            </w:r>
          </w:p>
        </w:tc>
      </w:tr>
      <w:tr w:rsidR="00214984" w:rsidRPr="00D52400" w14:paraId="1144B861" w14:textId="77777777" w:rsidTr="007C5645">
        <w:tc>
          <w:tcPr>
            <w:tcW w:w="2410" w:type="dxa"/>
          </w:tcPr>
          <w:p w14:paraId="732D4CE5" w14:textId="77AE0E4E"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35</w:t>
            </w:r>
            <w:r w:rsidRPr="00D52400">
              <w:rPr>
                <w:szCs w:val="16"/>
              </w:rPr>
              <w:tab/>
            </w:r>
          </w:p>
        </w:tc>
        <w:tc>
          <w:tcPr>
            <w:tcW w:w="4678" w:type="dxa"/>
          </w:tcPr>
          <w:p w14:paraId="2BEBD485" w14:textId="77777777" w:rsidR="00214984" w:rsidRPr="00D52400" w:rsidRDefault="00214984" w:rsidP="00214984">
            <w:pPr>
              <w:pStyle w:val="ENoteTableText"/>
              <w:rPr>
                <w:szCs w:val="16"/>
              </w:rPr>
            </w:pPr>
            <w:r w:rsidRPr="00D52400">
              <w:rPr>
                <w:szCs w:val="16"/>
              </w:rPr>
              <w:t>ad. No. 48, 2002</w:t>
            </w:r>
          </w:p>
        </w:tc>
      </w:tr>
      <w:tr w:rsidR="00214984" w:rsidRPr="00D52400" w14:paraId="2A49C2DA" w14:textId="77777777" w:rsidTr="007C5645">
        <w:tc>
          <w:tcPr>
            <w:tcW w:w="2410" w:type="dxa"/>
          </w:tcPr>
          <w:p w14:paraId="14620E59" w14:textId="77777777" w:rsidR="00214984" w:rsidRPr="00D52400" w:rsidRDefault="00214984" w:rsidP="00214984">
            <w:pPr>
              <w:pStyle w:val="ENoteTableText"/>
              <w:rPr>
                <w:szCs w:val="16"/>
              </w:rPr>
            </w:pPr>
          </w:p>
        </w:tc>
        <w:tc>
          <w:tcPr>
            <w:tcW w:w="4678" w:type="dxa"/>
          </w:tcPr>
          <w:p w14:paraId="10CD2D26" w14:textId="77777777" w:rsidR="00214984" w:rsidRPr="00D52400" w:rsidRDefault="00214984" w:rsidP="00214984">
            <w:pPr>
              <w:pStyle w:val="ENoteTableText"/>
              <w:rPr>
                <w:szCs w:val="16"/>
              </w:rPr>
            </w:pPr>
            <w:r w:rsidRPr="00D52400">
              <w:rPr>
                <w:szCs w:val="16"/>
              </w:rPr>
              <w:t>am. No. 90, 2002</w:t>
            </w:r>
          </w:p>
        </w:tc>
      </w:tr>
      <w:tr w:rsidR="00214984" w:rsidRPr="00D52400" w14:paraId="44CD4F86" w14:textId="77777777" w:rsidTr="007C5645">
        <w:tc>
          <w:tcPr>
            <w:tcW w:w="2410" w:type="dxa"/>
          </w:tcPr>
          <w:p w14:paraId="6AC4F9F0" w14:textId="05ABBFBB"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40</w:t>
            </w:r>
            <w:r w:rsidRPr="00D52400">
              <w:rPr>
                <w:szCs w:val="16"/>
              </w:rPr>
              <w:tab/>
            </w:r>
          </w:p>
        </w:tc>
        <w:tc>
          <w:tcPr>
            <w:tcW w:w="4678" w:type="dxa"/>
          </w:tcPr>
          <w:p w14:paraId="21B556BD" w14:textId="77777777" w:rsidR="00214984" w:rsidRPr="00D52400" w:rsidRDefault="00214984" w:rsidP="00214984">
            <w:pPr>
              <w:pStyle w:val="ENoteTableText"/>
              <w:rPr>
                <w:szCs w:val="16"/>
              </w:rPr>
            </w:pPr>
            <w:r w:rsidRPr="00D52400">
              <w:rPr>
                <w:szCs w:val="16"/>
              </w:rPr>
              <w:t>ad. No. 48, 2002</w:t>
            </w:r>
          </w:p>
        </w:tc>
      </w:tr>
      <w:tr w:rsidR="00214984" w:rsidRPr="00D52400" w14:paraId="4D93871B" w14:textId="77777777" w:rsidTr="007C5645">
        <w:tc>
          <w:tcPr>
            <w:tcW w:w="2410" w:type="dxa"/>
          </w:tcPr>
          <w:p w14:paraId="1370B0BB" w14:textId="4533FA13"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41</w:t>
            </w:r>
            <w:r w:rsidRPr="00D52400">
              <w:rPr>
                <w:szCs w:val="16"/>
              </w:rPr>
              <w:tab/>
            </w:r>
          </w:p>
        </w:tc>
        <w:tc>
          <w:tcPr>
            <w:tcW w:w="4678" w:type="dxa"/>
          </w:tcPr>
          <w:p w14:paraId="6538C2BC" w14:textId="77777777" w:rsidR="00214984" w:rsidRPr="00D52400" w:rsidRDefault="00214984" w:rsidP="00214984">
            <w:pPr>
              <w:pStyle w:val="ENoteTableText"/>
              <w:rPr>
                <w:szCs w:val="16"/>
              </w:rPr>
            </w:pPr>
            <w:r w:rsidRPr="00D52400">
              <w:rPr>
                <w:szCs w:val="16"/>
              </w:rPr>
              <w:t>ad. No. 90, 2002</w:t>
            </w:r>
          </w:p>
        </w:tc>
      </w:tr>
      <w:tr w:rsidR="00214984" w:rsidRPr="00D52400" w14:paraId="09BC3725" w14:textId="77777777" w:rsidTr="007C5645">
        <w:tc>
          <w:tcPr>
            <w:tcW w:w="2410" w:type="dxa"/>
          </w:tcPr>
          <w:p w14:paraId="2FB2E45C" w14:textId="00D53140"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45</w:t>
            </w:r>
            <w:r w:rsidRPr="00D52400">
              <w:rPr>
                <w:szCs w:val="16"/>
              </w:rPr>
              <w:tab/>
            </w:r>
          </w:p>
        </w:tc>
        <w:tc>
          <w:tcPr>
            <w:tcW w:w="4678" w:type="dxa"/>
          </w:tcPr>
          <w:p w14:paraId="7CEF772F" w14:textId="77777777" w:rsidR="00214984" w:rsidRPr="00D52400" w:rsidRDefault="00214984" w:rsidP="00214984">
            <w:pPr>
              <w:pStyle w:val="ENoteTableText"/>
              <w:rPr>
                <w:szCs w:val="16"/>
              </w:rPr>
            </w:pPr>
            <w:r w:rsidRPr="00D52400">
              <w:rPr>
                <w:szCs w:val="16"/>
              </w:rPr>
              <w:t>ad. No. 48, 2002</w:t>
            </w:r>
          </w:p>
        </w:tc>
      </w:tr>
      <w:tr w:rsidR="00214984" w:rsidRPr="00D52400" w14:paraId="325633EB" w14:textId="77777777" w:rsidTr="007C5645">
        <w:tc>
          <w:tcPr>
            <w:tcW w:w="2410" w:type="dxa"/>
          </w:tcPr>
          <w:p w14:paraId="149C3DAB" w14:textId="77777777" w:rsidR="00214984" w:rsidRPr="00D52400" w:rsidRDefault="00214984" w:rsidP="00214984">
            <w:pPr>
              <w:pStyle w:val="ENoteTableText"/>
              <w:rPr>
                <w:szCs w:val="16"/>
              </w:rPr>
            </w:pPr>
          </w:p>
        </w:tc>
        <w:tc>
          <w:tcPr>
            <w:tcW w:w="4678" w:type="dxa"/>
          </w:tcPr>
          <w:p w14:paraId="48F67794" w14:textId="77777777" w:rsidR="00214984" w:rsidRPr="00D52400" w:rsidRDefault="00214984" w:rsidP="00214984">
            <w:pPr>
              <w:pStyle w:val="ENoteTableText"/>
              <w:rPr>
                <w:szCs w:val="16"/>
              </w:rPr>
            </w:pPr>
            <w:r w:rsidRPr="00D52400">
              <w:rPr>
                <w:szCs w:val="16"/>
              </w:rPr>
              <w:t>am. No. 90, 2002; No. 58, 2006</w:t>
            </w:r>
          </w:p>
        </w:tc>
      </w:tr>
      <w:tr w:rsidR="00214984" w:rsidRPr="00D52400" w14:paraId="593938E2" w14:textId="77777777" w:rsidTr="007C5645">
        <w:tc>
          <w:tcPr>
            <w:tcW w:w="2410" w:type="dxa"/>
          </w:tcPr>
          <w:p w14:paraId="30129F54" w14:textId="5BC59824"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50</w:t>
            </w:r>
            <w:r w:rsidRPr="00D52400">
              <w:rPr>
                <w:szCs w:val="16"/>
              </w:rPr>
              <w:tab/>
            </w:r>
          </w:p>
        </w:tc>
        <w:tc>
          <w:tcPr>
            <w:tcW w:w="4678" w:type="dxa"/>
          </w:tcPr>
          <w:p w14:paraId="55773501" w14:textId="77777777" w:rsidR="00214984" w:rsidRPr="00D52400" w:rsidRDefault="00214984" w:rsidP="00214984">
            <w:pPr>
              <w:pStyle w:val="ENoteTableText"/>
              <w:rPr>
                <w:szCs w:val="16"/>
              </w:rPr>
            </w:pPr>
            <w:r w:rsidRPr="00D52400">
              <w:rPr>
                <w:szCs w:val="16"/>
              </w:rPr>
              <w:t>ad. No. 48, 2002</w:t>
            </w:r>
          </w:p>
        </w:tc>
      </w:tr>
      <w:tr w:rsidR="00214984" w:rsidRPr="00D52400" w14:paraId="0F015B1D" w14:textId="77777777" w:rsidTr="007C5645">
        <w:tc>
          <w:tcPr>
            <w:tcW w:w="2410" w:type="dxa"/>
          </w:tcPr>
          <w:p w14:paraId="034827EC" w14:textId="77777777" w:rsidR="00214984" w:rsidRPr="00D52400" w:rsidRDefault="00214984" w:rsidP="00214984">
            <w:pPr>
              <w:pStyle w:val="ENoteTableText"/>
              <w:rPr>
                <w:szCs w:val="16"/>
              </w:rPr>
            </w:pPr>
          </w:p>
        </w:tc>
        <w:tc>
          <w:tcPr>
            <w:tcW w:w="4678" w:type="dxa"/>
          </w:tcPr>
          <w:p w14:paraId="023038D8" w14:textId="77777777" w:rsidR="00214984" w:rsidRPr="00D52400" w:rsidRDefault="00214984" w:rsidP="00214984">
            <w:pPr>
              <w:pStyle w:val="ENoteTableText"/>
              <w:rPr>
                <w:szCs w:val="16"/>
              </w:rPr>
            </w:pPr>
            <w:r w:rsidRPr="00D52400">
              <w:rPr>
                <w:szCs w:val="16"/>
              </w:rPr>
              <w:t>am. No. 90, 2002; No 81, 2016</w:t>
            </w:r>
          </w:p>
        </w:tc>
      </w:tr>
      <w:tr w:rsidR="00214984" w:rsidRPr="00D52400" w14:paraId="10F618F9" w14:textId="77777777" w:rsidTr="007C5645">
        <w:tc>
          <w:tcPr>
            <w:tcW w:w="2410" w:type="dxa"/>
          </w:tcPr>
          <w:p w14:paraId="42112B31" w14:textId="7E5C6BC3"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55</w:t>
            </w:r>
            <w:r w:rsidRPr="00D52400">
              <w:rPr>
                <w:szCs w:val="16"/>
              </w:rPr>
              <w:tab/>
            </w:r>
          </w:p>
        </w:tc>
        <w:tc>
          <w:tcPr>
            <w:tcW w:w="4678" w:type="dxa"/>
          </w:tcPr>
          <w:p w14:paraId="27B2C9D8" w14:textId="77777777" w:rsidR="00214984" w:rsidRPr="00D52400" w:rsidRDefault="00214984" w:rsidP="00214984">
            <w:pPr>
              <w:pStyle w:val="ENoteTableText"/>
              <w:rPr>
                <w:szCs w:val="16"/>
              </w:rPr>
            </w:pPr>
            <w:r w:rsidRPr="00D52400">
              <w:rPr>
                <w:szCs w:val="16"/>
              </w:rPr>
              <w:t>ad. No. 48, 2002</w:t>
            </w:r>
          </w:p>
        </w:tc>
      </w:tr>
      <w:tr w:rsidR="00214984" w:rsidRPr="00D52400" w14:paraId="076B33CE" w14:textId="77777777" w:rsidTr="007C5645">
        <w:tc>
          <w:tcPr>
            <w:tcW w:w="2410" w:type="dxa"/>
          </w:tcPr>
          <w:p w14:paraId="4C28B018" w14:textId="0292C4F5" w:rsidR="00214984" w:rsidRPr="00D52400" w:rsidRDefault="00214984" w:rsidP="00214984">
            <w:pPr>
              <w:pStyle w:val="ENoteTableText"/>
              <w:keepNext/>
              <w:rPr>
                <w:szCs w:val="16"/>
              </w:rPr>
            </w:pPr>
            <w:r w:rsidRPr="00D52400">
              <w:rPr>
                <w:b/>
                <w:szCs w:val="16"/>
              </w:rPr>
              <w:t>Subdivision 204</w:t>
            </w:r>
            <w:r w:rsidR="00CF6AC6">
              <w:rPr>
                <w:b/>
                <w:szCs w:val="16"/>
              </w:rPr>
              <w:noBreakHyphen/>
            </w:r>
            <w:r w:rsidRPr="00D52400">
              <w:rPr>
                <w:b/>
                <w:szCs w:val="16"/>
              </w:rPr>
              <w:t>E</w:t>
            </w:r>
          </w:p>
        </w:tc>
        <w:tc>
          <w:tcPr>
            <w:tcW w:w="4678" w:type="dxa"/>
          </w:tcPr>
          <w:p w14:paraId="4FF865EE" w14:textId="77777777" w:rsidR="00214984" w:rsidRPr="00D52400" w:rsidRDefault="00214984" w:rsidP="00214984">
            <w:pPr>
              <w:pStyle w:val="ENoteTableText"/>
              <w:keepNext/>
              <w:rPr>
                <w:szCs w:val="16"/>
              </w:rPr>
            </w:pPr>
          </w:p>
        </w:tc>
      </w:tr>
      <w:tr w:rsidR="00214984" w:rsidRPr="00D52400" w14:paraId="056A2A0D" w14:textId="77777777" w:rsidTr="007C5645">
        <w:tc>
          <w:tcPr>
            <w:tcW w:w="2410" w:type="dxa"/>
          </w:tcPr>
          <w:p w14:paraId="36AF1F3B" w14:textId="6C855474"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65</w:t>
            </w:r>
            <w:r w:rsidRPr="00D52400">
              <w:rPr>
                <w:szCs w:val="16"/>
              </w:rPr>
              <w:tab/>
            </w:r>
          </w:p>
        </w:tc>
        <w:tc>
          <w:tcPr>
            <w:tcW w:w="4678" w:type="dxa"/>
          </w:tcPr>
          <w:p w14:paraId="774DF984" w14:textId="77777777" w:rsidR="00214984" w:rsidRPr="00D52400" w:rsidRDefault="00214984" w:rsidP="00214984">
            <w:pPr>
              <w:pStyle w:val="ENoteTableText"/>
              <w:rPr>
                <w:szCs w:val="16"/>
              </w:rPr>
            </w:pPr>
            <w:r w:rsidRPr="00D52400">
              <w:rPr>
                <w:szCs w:val="16"/>
              </w:rPr>
              <w:t>ad. No. 48, 2002</w:t>
            </w:r>
          </w:p>
        </w:tc>
      </w:tr>
      <w:tr w:rsidR="00214984" w:rsidRPr="00D52400" w14:paraId="6FFBC9AC" w14:textId="77777777" w:rsidTr="007C5645">
        <w:tc>
          <w:tcPr>
            <w:tcW w:w="2410" w:type="dxa"/>
          </w:tcPr>
          <w:p w14:paraId="54DBFA2E" w14:textId="4357BE46"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70</w:t>
            </w:r>
            <w:r w:rsidRPr="00D52400">
              <w:rPr>
                <w:szCs w:val="16"/>
              </w:rPr>
              <w:tab/>
            </w:r>
          </w:p>
        </w:tc>
        <w:tc>
          <w:tcPr>
            <w:tcW w:w="4678" w:type="dxa"/>
          </w:tcPr>
          <w:p w14:paraId="16199F2A" w14:textId="77777777" w:rsidR="00214984" w:rsidRPr="00D52400" w:rsidRDefault="00214984" w:rsidP="00214984">
            <w:pPr>
              <w:pStyle w:val="ENoteTableText"/>
              <w:rPr>
                <w:szCs w:val="16"/>
              </w:rPr>
            </w:pPr>
            <w:r w:rsidRPr="00D52400">
              <w:rPr>
                <w:szCs w:val="16"/>
              </w:rPr>
              <w:t>ad. No. 48, 2002</w:t>
            </w:r>
          </w:p>
        </w:tc>
      </w:tr>
      <w:tr w:rsidR="00214984" w:rsidRPr="00D52400" w14:paraId="110019C5" w14:textId="77777777" w:rsidTr="007C5645">
        <w:tc>
          <w:tcPr>
            <w:tcW w:w="2410" w:type="dxa"/>
          </w:tcPr>
          <w:p w14:paraId="2974CD43" w14:textId="77777777" w:rsidR="00214984" w:rsidRPr="00D52400" w:rsidRDefault="00214984" w:rsidP="00214984">
            <w:pPr>
              <w:pStyle w:val="ENoteTableText"/>
              <w:rPr>
                <w:szCs w:val="16"/>
              </w:rPr>
            </w:pPr>
          </w:p>
        </w:tc>
        <w:tc>
          <w:tcPr>
            <w:tcW w:w="4678" w:type="dxa"/>
          </w:tcPr>
          <w:p w14:paraId="00F34DE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41, 2011</w:t>
            </w:r>
          </w:p>
        </w:tc>
      </w:tr>
      <w:tr w:rsidR="00214984" w:rsidRPr="00D52400" w14:paraId="17CE8017" w14:textId="77777777" w:rsidTr="007C5645">
        <w:tc>
          <w:tcPr>
            <w:tcW w:w="2410" w:type="dxa"/>
          </w:tcPr>
          <w:p w14:paraId="4BE94A4C" w14:textId="51BD1C36"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75</w:t>
            </w:r>
            <w:r w:rsidRPr="00D52400">
              <w:rPr>
                <w:szCs w:val="16"/>
              </w:rPr>
              <w:tab/>
            </w:r>
          </w:p>
        </w:tc>
        <w:tc>
          <w:tcPr>
            <w:tcW w:w="4678" w:type="dxa"/>
          </w:tcPr>
          <w:p w14:paraId="4FD41FA3" w14:textId="77777777" w:rsidR="00214984" w:rsidRPr="00D52400" w:rsidRDefault="00214984" w:rsidP="00214984">
            <w:pPr>
              <w:pStyle w:val="ENoteTableText"/>
              <w:rPr>
                <w:szCs w:val="16"/>
              </w:rPr>
            </w:pPr>
            <w:r w:rsidRPr="00D52400">
              <w:rPr>
                <w:szCs w:val="16"/>
              </w:rPr>
              <w:t>ad. No. 48, 2002</w:t>
            </w:r>
          </w:p>
        </w:tc>
      </w:tr>
      <w:tr w:rsidR="00214984" w:rsidRPr="00D52400" w14:paraId="63F532E7" w14:textId="77777777" w:rsidTr="007C5645">
        <w:tc>
          <w:tcPr>
            <w:tcW w:w="2410" w:type="dxa"/>
          </w:tcPr>
          <w:p w14:paraId="6814BDF5" w14:textId="77777777" w:rsidR="00214984" w:rsidRPr="00D52400" w:rsidRDefault="00214984" w:rsidP="00214984">
            <w:pPr>
              <w:pStyle w:val="ENoteTableText"/>
              <w:rPr>
                <w:szCs w:val="16"/>
              </w:rPr>
            </w:pPr>
          </w:p>
        </w:tc>
        <w:tc>
          <w:tcPr>
            <w:tcW w:w="4678" w:type="dxa"/>
          </w:tcPr>
          <w:p w14:paraId="7EC84468" w14:textId="77777777" w:rsidR="00214984" w:rsidRPr="00D52400" w:rsidRDefault="00214984" w:rsidP="00214984">
            <w:pPr>
              <w:pStyle w:val="ENoteTableText"/>
              <w:rPr>
                <w:szCs w:val="16"/>
              </w:rPr>
            </w:pPr>
            <w:r w:rsidRPr="00D52400">
              <w:rPr>
                <w:szCs w:val="16"/>
              </w:rPr>
              <w:t>am. No. 16, 2003; No. 41, 2011</w:t>
            </w:r>
          </w:p>
        </w:tc>
      </w:tr>
      <w:tr w:rsidR="00214984" w:rsidRPr="00D52400" w14:paraId="2CEE78F6" w14:textId="77777777" w:rsidTr="007C5645">
        <w:tc>
          <w:tcPr>
            <w:tcW w:w="2410" w:type="dxa"/>
          </w:tcPr>
          <w:p w14:paraId="50AEC220" w14:textId="409D9586" w:rsidR="00214984" w:rsidRPr="00D52400" w:rsidRDefault="00214984" w:rsidP="00214984">
            <w:pPr>
              <w:pStyle w:val="ENoteTableText"/>
              <w:tabs>
                <w:tab w:val="center" w:leader="dot" w:pos="2268"/>
              </w:tabs>
              <w:rPr>
                <w:szCs w:val="16"/>
              </w:rPr>
            </w:pPr>
            <w:r w:rsidRPr="00D52400">
              <w:rPr>
                <w:szCs w:val="16"/>
              </w:rPr>
              <w:t>s. 204</w:t>
            </w:r>
            <w:r w:rsidR="00CF6AC6">
              <w:rPr>
                <w:szCs w:val="16"/>
              </w:rPr>
              <w:noBreakHyphen/>
            </w:r>
            <w:r w:rsidRPr="00D52400">
              <w:rPr>
                <w:szCs w:val="16"/>
              </w:rPr>
              <w:t>80</w:t>
            </w:r>
            <w:r w:rsidRPr="00D52400">
              <w:rPr>
                <w:szCs w:val="16"/>
              </w:rPr>
              <w:tab/>
            </w:r>
          </w:p>
        </w:tc>
        <w:tc>
          <w:tcPr>
            <w:tcW w:w="4678" w:type="dxa"/>
          </w:tcPr>
          <w:p w14:paraId="5B5A2947" w14:textId="77777777" w:rsidR="00214984" w:rsidRPr="00D52400" w:rsidRDefault="00214984" w:rsidP="00214984">
            <w:pPr>
              <w:pStyle w:val="ENoteTableText"/>
              <w:rPr>
                <w:szCs w:val="16"/>
              </w:rPr>
            </w:pPr>
            <w:r w:rsidRPr="00D52400">
              <w:rPr>
                <w:szCs w:val="16"/>
              </w:rPr>
              <w:t>ad. No. 48, 2002</w:t>
            </w:r>
          </w:p>
        </w:tc>
      </w:tr>
      <w:tr w:rsidR="00214984" w:rsidRPr="00D52400" w14:paraId="2E3F1531" w14:textId="77777777" w:rsidTr="007C5645">
        <w:tc>
          <w:tcPr>
            <w:tcW w:w="2410" w:type="dxa"/>
          </w:tcPr>
          <w:p w14:paraId="53A34BFC" w14:textId="77777777" w:rsidR="00214984" w:rsidRPr="00D52400" w:rsidRDefault="00214984" w:rsidP="00214984">
            <w:pPr>
              <w:pStyle w:val="ENoteTableText"/>
              <w:rPr>
                <w:szCs w:val="16"/>
              </w:rPr>
            </w:pPr>
          </w:p>
        </w:tc>
        <w:tc>
          <w:tcPr>
            <w:tcW w:w="4678" w:type="dxa"/>
          </w:tcPr>
          <w:p w14:paraId="3AA6DB7D" w14:textId="77777777" w:rsidR="00214984" w:rsidRPr="00D52400" w:rsidRDefault="00214984" w:rsidP="00214984">
            <w:pPr>
              <w:pStyle w:val="ENoteTableText"/>
              <w:rPr>
                <w:szCs w:val="16"/>
              </w:rPr>
            </w:pPr>
            <w:r w:rsidRPr="00D52400">
              <w:rPr>
                <w:szCs w:val="16"/>
              </w:rPr>
              <w:t>am. No. 58, 2006; No. 41, 2011</w:t>
            </w:r>
          </w:p>
        </w:tc>
      </w:tr>
      <w:tr w:rsidR="00214984" w:rsidRPr="00D52400" w14:paraId="5B8FF818" w14:textId="77777777" w:rsidTr="007C5645">
        <w:tc>
          <w:tcPr>
            <w:tcW w:w="2410" w:type="dxa"/>
          </w:tcPr>
          <w:p w14:paraId="451CB6EB" w14:textId="77777777" w:rsidR="00214984" w:rsidRPr="00D52400" w:rsidRDefault="00214984" w:rsidP="00214984">
            <w:pPr>
              <w:pStyle w:val="ENoteTableText"/>
              <w:rPr>
                <w:szCs w:val="16"/>
              </w:rPr>
            </w:pPr>
            <w:r w:rsidRPr="00D52400">
              <w:rPr>
                <w:b/>
                <w:szCs w:val="16"/>
              </w:rPr>
              <w:t>Division 205</w:t>
            </w:r>
          </w:p>
        </w:tc>
        <w:tc>
          <w:tcPr>
            <w:tcW w:w="4678" w:type="dxa"/>
          </w:tcPr>
          <w:p w14:paraId="79A21F19" w14:textId="77777777" w:rsidR="00214984" w:rsidRPr="00D52400" w:rsidRDefault="00214984" w:rsidP="00214984">
            <w:pPr>
              <w:pStyle w:val="ENoteTableText"/>
              <w:rPr>
                <w:szCs w:val="16"/>
              </w:rPr>
            </w:pPr>
          </w:p>
        </w:tc>
      </w:tr>
      <w:tr w:rsidR="00214984" w:rsidRPr="00D52400" w14:paraId="1DAD1D58" w14:textId="77777777" w:rsidTr="007C5645">
        <w:tc>
          <w:tcPr>
            <w:tcW w:w="2410" w:type="dxa"/>
          </w:tcPr>
          <w:p w14:paraId="3D2D8DDB" w14:textId="77777777" w:rsidR="00214984" w:rsidRPr="00D52400" w:rsidRDefault="00214984" w:rsidP="00214984">
            <w:pPr>
              <w:pStyle w:val="ENoteTableText"/>
              <w:tabs>
                <w:tab w:val="center" w:leader="dot" w:pos="2268"/>
              </w:tabs>
              <w:rPr>
                <w:szCs w:val="16"/>
              </w:rPr>
            </w:pPr>
            <w:r w:rsidRPr="00D52400">
              <w:rPr>
                <w:szCs w:val="16"/>
              </w:rPr>
              <w:t>Division 205 heading</w:t>
            </w:r>
            <w:r w:rsidRPr="00D52400">
              <w:rPr>
                <w:szCs w:val="16"/>
              </w:rPr>
              <w:tab/>
            </w:r>
          </w:p>
        </w:tc>
        <w:tc>
          <w:tcPr>
            <w:tcW w:w="4678" w:type="dxa"/>
          </w:tcPr>
          <w:p w14:paraId="17A7DBE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107, 2003</w:t>
            </w:r>
          </w:p>
        </w:tc>
      </w:tr>
      <w:tr w:rsidR="00214984" w:rsidRPr="00D52400" w14:paraId="600BBF46" w14:textId="77777777" w:rsidTr="007C5645">
        <w:tc>
          <w:tcPr>
            <w:tcW w:w="2410" w:type="dxa"/>
          </w:tcPr>
          <w:p w14:paraId="154B7151" w14:textId="178ACE77"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1</w:t>
            </w:r>
            <w:r w:rsidRPr="00D52400">
              <w:rPr>
                <w:szCs w:val="16"/>
              </w:rPr>
              <w:tab/>
            </w:r>
          </w:p>
        </w:tc>
        <w:tc>
          <w:tcPr>
            <w:tcW w:w="4678" w:type="dxa"/>
          </w:tcPr>
          <w:p w14:paraId="0A46FAAF" w14:textId="77777777" w:rsidR="00214984" w:rsidRPr="00D52400" w:rsidRDefault="00214984" w:rsidP="00214984">
            <w:pPr>
              <w:pStyle w:val="ENoteTableText"/>
              <w:rPr>
                <w:szCs w:val="16"/>
              </w:rPr>
            </w:pPr>
            <w:r w:rsidRPr="00D52400">
              <w:rPr>
                <w:szCs w:val="16"/>
              </w:rPr>
              <w:t>ad. No. 48, 2002</w:t>
            </w:r>
          </w:p>
        </w:tc>
      </w:tr>
      <w:tr w:rsidR="00214984" w:rsidRPr="00D52400" w14:paraId="01460F77" w14:textId="77777777" w:rsidTr="007C5645">
        <w:tc>
          <w:tcPr>
            <w:tcW w:w="2410" w:type="dxa"/>
          </w:tcPr>
          <w:p w14:paraId="3DB5C702" w14:textId="77777777" w:rsidR="00214984" w:rsidRPr="00D52400" w:rsidRDefault="00214984" w:rsidP="00214984">
            <w:pPr>
              <w:pStyle w:val="ENoteTableText"/>
              <w:rPr>
                <w:szCs w:val="16"/>
              </w:rPr>
            </w:pPr>
          </w:p>
        </w:tc>
        <w:tc>
          <w:tcPr>
            <w:tcW w:w="4678" w:type="dxa"/>
          </w:tcPr>
          <w:p w14:paraId="01A064C2" w14:textId="77777777" w:rsidR="00214984" w:rsidRPr="00D52400" w:rsidRDefault="00214984" w:rsidP="00214984">
            <w:pPr>
              <w:pStyle w:val="ENoteTableText"/>
              <w:rPr>
                <w:szCs w:val="16"/>
              </w:rPr>
            </w:pPr>
            <w:r w:rsidRPr="00D52400">
              <w:rPr>
                <w:szCs w:val="16"/>
              </w:rPr>
              <w:t>am. No. 107, 2003</w:t>
            </w:r>
          </w:p>
        </w:tc>
      </w:tr>
      <w:tr w:rsidR="00214984" w:rsidRPr="00D52400" w14:paraId="28EBA62A" w14:textId="77777777" w:rsidTr="007C5645">
        <w:tc>
          <w:tcPr>
            <w:tcW w:w="2410" w:type="dxa"/>
          </w:tcPr>
          <w:p w14:paraId="77CC096B" w14:textId="26D4482B"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5</w:t>
            </w:r>
            <w:r w:rsidRPr="00D52400">
              <w:rPr>
                <w:szCs w:val="16"/>
              </w:rPr>
              <w:tab/>
            </w:r>
          </w:p>
        </w:tc>
        <w:tc>
          <w:tcPr>
            <w:tcW w:w="4678" w:type="dxa"/>
          </w:tcPr>
          <w:p w14:paraId="69923442" w14:textId="77777777" w:rsidR="00214984" w:rsidRPr="00D52400" w:rsidRDefault="00214984" w:rsidP="00214984">
            <w:pPr>
              <w:pStyle w:val="ENoteTableText"/>
              <w:rPr>
                <w:szCs w:val="16"/>
              </w:rPr>
            </w:pPr>
            <w:r w:rsidRPr="00D52400">
              <w:rPr>
                <w:szCs w:val="16"/>
              </w:rPr>
              <w:t>ad. No. 48, 2002</w:t>
            </w:r>
          </w:p>
        </w:tc>
      </w:tr>
      <w:tr w:rsidR="00214984" w:rsidRPr="00D52400" w14:paraId="23BFD885" w14:textId="77777777" w:rsidTr="007C5645">
        <w:tc>
          <w:tcPr>
            <w:tcW w:w="2410" w:type="dxa"/>
          </w:tcPr>
          <w:p w14:paraId="73525918" w14:textId="77777777" w:rsidR="00214984" w:rsidRPr="00D52400" w:rsidRDefault="00214984" w:rsidP="00214984">
            <w:pPr>
              <w:pStyle w:val="ENoteTableText"/>
              <w:rPr>
                <w:szCs w:val="16"/>
              </w:rPr>
            </w:pPr>
          </w:p>
        </w:tc>
        <w:tc>
          <w:tcPr>
            <w:tcW w:w="4678" w:type="dxa"/>
          </w:tcPr>
          <w:p w14:paraId="3930E4A1" w14:textId="77777777" w:rsidR="00214984" w:rsidRPr="00D52400" w:rsidRDefault="00214984" w:rsidP="00214984">
            <w:pPr>
              <w:pStyle w:val="ENoteTableText"/>
              <w:rPr>
                <w:szCs w:val="16"/>
              </w:rPr>
            </w:pPr>
            <w:r w:rsidRPr="00D52400">
              <w:rPr>
                <w:szCs w:val="16"/>
              </w:rPr>
              <w:t>am. No. 107, 2003</w:t>
            </w:r>
          </w:p>
        </w:tc>
      </w:tr>
      <w:tr w:rsidR="00214984" w:rsidRPr="00D52400" w14:paraId="21E47ED2" w14:textId="77777777" w:rsidTr="007C5645">
        <w:tc>
          <w:tcPr>
            <w:tcW w:w="2410" w:type="dxa"/>
          </w:tcPr>
          <w:p w14:paraId="11E22C9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CD5D1F5" w14:textId="77777777" w:rsidR="00214984" w:rsidRPr="00D52400" w:rsidRDefault="00214984" w:rsidP="00214984">
            <w:pPr>
              <w:pStyle w:val="ENoteTableText"/>
              <w:rPr>
                <w:szCs w:val="16"/>
              </w:rPr>
            </w:pPr>
            <w:r w:rsidRPr="00D52400">
              <w:rPr>
                <w:szCs w:val="16"/>
              </w:rPr>
              <w:t>rep. No. 41, 2005</w:t>
            </w:r>
          </w:p>
        </w:tc>
      </w:tr>
      <w:tr w:rsidR="00214984" w:rsidRPr="00D52400" w14:paraId="05DC8375" w14:textId="77777777" w:rsidTr="007C5645">
        <w:tc>
          <w:tcPr>
            <w:tcW w:w="2410" w:type="dxa"/>
          </w:tcPr>
          <w:p w14:paraId="55E1F775" w14:textId="38237510"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10</w:t>
            </w:r>
            <w:r w:rsidRPr="00D52400">
              <w:rPr>
                <w:szCs w:val="16"/>
              </w:rPr>
              <w:tab/>
            </w:r>
          </w:p>
        </w:tc>
        <w:tc>
          <w:tcPr>
            <w:tcW w:w="4678" w:type="dxa"/>
          </w:tcPr>
          <w:p w14:paraId="58DF340C" w14:textId="77777777" w:rsidR="00214984" w:rsidRPr="00D52400" w:rsidRDefault="00214984" w:rsidP="00214984">
            <w:pPr>
              <w:pStyle w:val="ENoteTableText"/>
              <w:rPr>
                <w:szCs w:val="16"/>
              </w:rPr>
            </w:pPr>
            <w:r w:rsidRPr="00D52400">
              <w:rPr>
                <w:szCs w:val="16"/>
              </w:rPr>
              <w:t>ad. No. 48, 2002</w:t>
            </w:r>
          </w:p>
        </w:tc>
      </w:tr>
      <w:tr w:rsidR="00214984" w:rsidRPr="00D52400" w14:paraId="62A8946C" w14:textId="77777777" w:rsidTr="007C5645">
        <w:tc>
          <w:tcPr>
            <w:tcW w:w="2410" w:type="dxa"/>
          </w:tcPr>
          <w:p w14:paraId="77ABE3D6" w14:textId="3E1C6588" w:rsidR="00214984" w:rsidRPr="00D52400" w:rsidRDefault="00214984" w:rsidP="00214984">
            <w:pPr>
              <w:pStyle w:val="ENoteTableText"/>
              <w:tabs>
                <w:tab w:val="center" w:leader="dot" w:pos="2268"/>
              </w:tabs>
              <w:rPr>
                <w:szCs w:val="16"/>
              </w:rPr>
            </w:pPr>
            <w:r w:rsidRPr="00D52400">
              <w:rPr>
                <w:szCs w:val="16"/>
              </w:rPr>
              <w:lastRenderedPageBreak/>
              <w:t>s 205</w:t>
            </w:r>
            <w:r w:rsidR="00CF6AC6">
              <w:rPr>
                <w:szCs w:val="16"/>
              </w:rPr>
              <w:noBreakHyphen/>
            </w:r>
            <w:r w:rsidRPr="00D52400">
              <w:rPr>
                <w:szCs w:val="16"/>
              </w:rPr>
              <w:t>15</w:t>
            </w:r>
            <w:r w:rsidRPr="00D52400">
              <w:rPr>
                <w:szCs w:val="16"/>
              </w:rPr>
              <w:tab/>
            </w:r>
          </w:p>
        </w:tc>
        <w:tc>
          <w:tcPr>
            <w:tcW w:w="4678" w:type="dxa"/>
          </w:tcPr>
          <w:p w14:paraId="18507BC3" w14:textId="77777777" w:rsidR="00214984" w:rsidRPr="00D52400" w:rsidRDefault="00214984" w:rsidP="00214984">
            <w:pPr>
              <w:pStyle w:val="ENoteTableText"/>
              <w:rPr>
                <w:szCs w:val="16"/>
              </w:rPr>
            </w:pPr>
            <w:r w:rsidRPr="00D52400">
              <w:rPr>
                <w:szCs w:val="16"/>
              </w:rPr>
              <w:t>ad No 48, 2002</w:t>
            </w:r>
          </w:p>
        </w:tc>
      </w:tr>
      <w:tr w:rsidR="00214984" w:rsidRPr="00D52400" w14:paraId="1D25B99B" w14:textId="77777777" w:rsidTr="007C5645">
        <w:tc>
          <w:tcPr>
            <w:tcW w:w="2410" w:type="dxa"/>
          </w:tcPr>
          <w:p w14:paraId="7852CFFE" w14:textId="77777777" w:rsidR="00214984" w:rsidRPr="00D52400" w:rsidRDefault="00214984" w:rsidP="00214984">
            <w:pPr>
              <w:pStyle w:val="ENoteTableText"/>
              <w:rPr>
                <w:szCs w:val="16"/>
              </w:rPr>
            </w:pPr>
          </w:p>
        </w:tc>
        <w:tc>
          <w:tcPr>
            <w:tcW w:w="4678" w:type="dxa"/>
          </w:tcPr>
          <w:p w14:paraId="1C023E88" w14:textId="77777777" w:rsidR="00214984" w:rsidRPr="00D52400" w:rsidRDefault="00214984" w:rsidP="00214984">
            <w:pPr>
              <w:pStyle w:val="ENoteTableText"/>
              <w:rPr>
                <w:szCs w:val="16"/>
              </w:rPr>
            </w:pPr>
            <w:r w:rsidRPr="00D52400">
              <w:rPr>
                <w:szCs w:val="16"/>
              </w:rPr>
              <w:t>am No 83, 2004; No 101, 2004; No 58, 2006; No 92, 2008; No 88, 2009; No 93, 2011; No 21, 2015; No 70, 2015; No 27, 2017; No 59, 2019; No 127, 2021</w:t>
            </w:r>
          </w:p>
        </w:tc>
      </w:tr>
      <w:tr w:rsidR="00214984" w:rsidRPr="00D52400" w14:paraId="51684526" w14:textId="77777777" w:rsidTr="007C5645">
        <w:tc>
          <w:tcPr>
            <w:tcW w:w="2410" w:type="dxa"/>
          </w:tcPr>
          <w:p w14:paraId="4B4E2CC0" w14:textId="7A76822D"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20</w:t>
            </w:r>
            <w:r w:rsidRPr="00D52400">
              <w:rPr>
                <w:szCs w:val="16"/>
              </w:rPr>
              <w:tab/>
            </w:r>
          </w:p>
        </w:tc>
        <w:tc>
          <w:tcPr>
            <w:tcW w:w="4678" w:type="dxa"/>
          </w:tcPr>
          <w:p w14:paraId="1117997F" w14:textId="77777777" w:rsidR="00214984" w:rsidRPr="00D52400" w:rsidRDefault="00214984" w:rsidP="00214984">
            <w:pPr>
              <w:pStyle w:val="ENoteTableText"/>
              <w:rPr>
                <w:szCs w:val="16"/>
              </w:rPr>
            </w:pPr>
            <w:r w:rsidRPr="00D52400">
              <w:rPr>
                <w:szCs w:val="16"/>
              </w:rPr>
              <w:t>ad No 48, 2002</w:t>
            </w:r>
          </w:p>
        </w:tc>
      </w:tr>
      <w:tr w:rsidR="00214984" w:rsidRPr="00D52400" w14:paraId="40FC87A5" w14:textId="77777777" w:rsidTr="007C5645">
        <w:tc>
          <w:tcPr>
            <w:tcW w:w="2410" w:type="dxa"/>
          </w:tcPr>
          <w:p w14:paraId="28319C7F" w14:textId="77777777" w:rsidR="00214984" w:rsidRPr="00D52400" w:rsidRDefault="00214984" w:rsidP="00214984">
            <w:pPr>
              <w:pStyle w:val="ENoteTableText"/>
              <w:rPr>
                <w:szCs w:val="16"/>
              </w:rPr>
            </w:pPr>
          </w:p>
        </w:tc>
        <w:tc>
          <w:tcPr>
            <w:tcW w:w="4678" w:type="dxa"/>
          </w:tcPr>
          <w:p w14:paraId="124D77E0" w14:textId="77777777" w:rsidR="00214984" w:rsidRPr="00D52400" w:rsidRDefault="00214984" w:rsidP="00214984">
            <w:pPr>
              <w:pStyle w:val="ENoteTableText"/>
              <w:rPr>
                <w:szCs w:val="16"/>
              </w:rPr>
            </w:pPr>
            <w:r w:rsidRPr="00D52400">
              <w:rPr>
                <w:szCs w:val="16"/>
              </w:rPr>
              <w:t>am No 143, 2007; No 27, 2017</w:t>
            </w:r>
          </w:p>
        </w:tc>
      </w:tr>
      <w:tr w:rsidR="00214984" w:rsidRPr="00D52400" w14:paraId="4EAC9FF2" w14:textId="77777777" w:rsidTr="007C5645">
        <w:tc>
          <w:tcPr>
            <w:tcW w:w="2410" w:type="dxa"/>
          </w:tcPr>
          <w:p w14:paraId="32EC926B" w14:textId="02824B3B"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25</w:t>
            </w:r>
            <w:r w:rsidRPr="00D52400">
              <w:rPr>
                <w:szCs w:val="16"/>
              </w:rPr>
              <w:tab/>
            </w:r>
          </w:p>
        </w:tc>
        <w:tc>
          <w:tcPr>
            <w:tcW w:w="4678" w:type="dxa"/>
          </w:tcPr>
          <w:p w14:paraId="38B9E5AB" w14:textId="77777777" w:rsidR="00214984" w:rsidRPr="00D52400" w:rsidRDefault="00214984" w:rsidP="00214984">
            <w:pPr>
              <w:pStyle w:val="ENoteTableText"/>
              <w:rPr>
                <w:szCs w:val="16"/>
              </w:rPr>
            </w:pPr>
            <w:r w:rsidRPr="00D52400">
              <w:rPr>
                <w:szCs w:val="16"/>
              </w:rPr>
              <w:t>ad. No. 48, 2002</w:t>
            </w:r>
          </w:p>
        </w:tc>
      </w:tr>
      <w:tr w:rsidR="00214984" w:rsidRPr="00D52400" w14:paraId="510CB499" w14:textId="77777777" w:rsidTr="007C5645">
        <w:tc>
          <w:tcPr>
            <w:tcW w:w="2410" w:type="dxa"/>
          </w:tcPr>
          <w:p w14:paraId="4F80E40D" w14:textId="77777777" w:rsidR="00214984" w:rsidRPr="00D52400" w:rsidRDefault="00214984" w:rsidP="00214984">
            <w:pPr>
              <w:pStyle w:val="ENoteTableText"/>
              <w:rPr>
                <w:szCs w:val="16"/>
              </w:rPr>
            </w:pPr>
          </w:p>
        </w:tc>
        <w:tc>
          <w:tcPr>
            <w:tcW w:w="4678" w:type="dxa"/>
          </w:tcPr>
          <w:p w14:paraId="1EB99819" w14:textId="77777777" w:rsidR="00214984" w:rsidRPr="00D52400" w:rsidRDefault="00214984" w:rsidP="00214984">
            <w:pPr>
              <w:pStyle w:val="ENoteTableText"/>
              <w:rPr>
                <w:szCs w:val="16"/>
              </w:rPr>
            </w:pPr>
            <w:r w:rsidRPr="00D52400">
              <w:rPr>
                <w:szCs w:val="16"/>
              </w:rPr>
              <w:t>am. No. 90, 2002; No. 101, 2004; No. 41, 2005; No 53, 2016</w:t>
            </w:r>
          </w:p>
        </w:tc>
      </w:tr>
      <w:tr w:rsidR="00214984" w:rsidRPr="00D52400" w14:paraId="527B43A3" w14:textId="77777777" w:rsidTr="007C5645">
        <w:tc>
          <w:tcPr>
            <w:tcW w:w="2410" w:type="dxa"/>
          </w:tcPr>
          <w:p w14:paraId="6F79304A" w14:textId="456107D7"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30</w:t>
            </w:r>
            <w:r w:rsidRPr="00D52400">
              <w:rPr>
                <w:szCs w:val="16"/>
              </w:rPr>
              <w:tab/>
            </w:r>
          </w:p>
        </w:tc>
        <w:tc>
          <w:tcPr>
            <w:tcW w:w="4678" w:type="dxa"/>
          </w:tcPr>
          <w:p w14:paraId="173E7781" w14:textId="77777777" w:rsidR="00214984" w:rsidRPr="00D52400" w:rsidRDefault="00214984" w:rsidP="00214984">
            <w:pPr>
              <w:pStyle w:val="ENoteTableText"/>
              <w:rPr>
                <w:szCs w:val="16"/>
              </w:rPr>
            </w:pPr>
            <w:r w:rsidRPr="00D52400">
              <w:rPr>
                <w:szCs w:val="16"/>
              </w:rPr>
              <w:t>ad No 48, 2002</w:t>
            </w:r>
          </w:p>
        </w:tc>
      </w:tr>
      <w:tr w:rsidR="00214984" w:rsidRPr="00D52400" w14:paraId="6117C51C" w14:textId="77777777" w:rsidTr="007C5645">
        <w:tc>
          <w:tcPr>
            <w:tcW w:w="2410" w:type="dxa"/>
          </w:tcPr>
          <w:p w14:paraId="5DDEB1C2" w14:textId="77777777" w:rsidR="00214984" w:rsidRPr="00D52400" w:rsidRDefault="00214984" w:rsidP="00214984">
            <w:pPr>
              <w:pStyle w:val="ENoteTableText"/>
              <w:rPr>
                <w:szCs w:val="16"/>
              </w:rPr>
            </w:pPr>
          </w:p>
        </w:tc>
        <w:tc>
          <w:tcPr>
            <w:tcW w:w="4678" w:type="dxa"/>
          </w:tcPr>
          <w:p w14:paraId="43564EBF" w14:textId="77777777" w:rsidR="00214984" w:rsidRPr="00D52400" w:rsidRDefault="00214984" w:rsidP="00214984">
            <w:pPr>
              <w:pStyle w:val="ENoteTableText"/>
              <w:rPr>
                <w:szCs w:val="16"/>
              </w:rPr>
            </w:pPr>
            <w:r w:rsidRPr="00D52400">
              <w:rPr>
                <w:szCs w:val="16"/>
              </w:rPr>
              <w:t>am No 41, 2005; No 80, 2006; No 79, 2007; No 92, 2008; No 88, 2009; No 93, 2011; No 88, 2013; No 70, 2015; No 27, 2017</w:t>
            </w:r>
          </w:p>
        </w:tc>
      </w:tr>
      <w:tr w:rsidR="00214984" w:rsidRPr="00D52400" w14:paraId="1D194C5D" w14:textId="77777777" w:rsidTr="007C5645">
        <w:tc>
          <w:tcPr>
            <w:tcW w:w="2410" w:type="dxa"/>
          </w:tcPr>
          <w:p w14:paraId="67F1A733" w14:textId="01E26566"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35</w:t>
            </w:r>
            <w:r w:rsidRPr="00D52400">
              <w:rPr>
                <w:szCs w:val="16"/>
              </w:rPr>
              <w:tab/>
            </w:r>
          </w:p>
        </w:tc>
        <w:tc>
          <w:tcPr>
            <w:tcW w:w="4678" w:type="dxa"/>
          </w:tcPr>
          <w:p w14:paraId="3CA83C2D" w14:textId="77777777" w:rsidR="00214984" w:rsidRPr="00D52400" w:rsidRDefault="00214984" w:rsidP="00214984">
            <w:pPr>
              <w:pStyle w:val="ENoteTableText"/>
              <w:rPr>
                <w:szCs w:val="16"/>
              </w:rPr>
            </w:pPr>
            <w:r w:rsidRPr="00D52400">
              <w:rPr>
                <w:szCs w:val="16"/>
              </w:rPr>
              <w:t>ad No 48, 2002</w:t>
            </w:r>
          </w:p>
        </w:tc>
      </w:tr>
      <w:tr w:rsidR="00214984" w:rsidRPr="00D52400" w14:paraId="78B61021" w14:textId="77777777" w:rsidTr="007C5645">
        <w:tc>
          <w:tcPr>
            <w:tcW w:w="2410" w:type="dxa"/>
          </w:tcPr>
          <w:p w14:paraId="6E93403C" w14:textId="77777777" w:rsidR="00214984" w:rsidRPr="00D52400" w:rsidRDefault="00214984" w:rsidP="00214984">
            <w:pPr>
              <w:pStyle w:val="ENoteTableText"/>
              <w:rPr>
                <w:szCs w:val="16"/>
              </w:rPr>
            </w:pPr>
          </w:p>
        </w:tc>
        <w:tc>
          <w:tcPr>
            <w:tcW w:w="4678" w:type="dxa"/>
          </w:tcPr>
          <w:p w14:paraId="22141D55" w14:textId="77777777" w:rsidR="00214984" w:rsidRPr="00D52400" w:rsidRDefault="00214984" w:rsidP="00214984">
            <w:pPr>
              <w:pStyle w:val="ENoteTableText"/>
              <w:rPr>
                <w:szCs w:val="16"/>
              </w:rPr>
            </w:pPr>
            <w:r w:rsidRPr="00D52400">
              <w:rPr>
                <w:szCs w:val="16"/>
              </w:rPr>
              <w:t>am No 93, 2011; No 88, 2013; No 96, 2014; No 27, 2017; No 92, 2020</w:t>
            </w:r>
          </w:p>
        </w:tc>
      </w:tr>
      <w:tr w:rsidR="00214984" w:rsidRPr="00D52400" w14:paraId="11302FD7" w14:textId="77777777" w:rsidTr="007C5645">
        <w:tc>
          <w:tcPr>
            <w:tcW w:w="2410" w:type="dxa"/>
          </w:tcPr>
          <w:p w14:paraId="7B95C269" w14:textId="138DA889"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40</w:t>
            </w:r>
            <w:r w:rsidRPr="00D52400">
              <w:rPr>
                <w:szCs w:val="16"/>
              </w:rPr>
              <w:tab/>
            </w:r>
          </w:p>
        </w:tc>
        <w:tc>
          <w:tcPr>
            <w:tcW w:w="4678" w:type="dxa"/>
          </w:tcPr>
          <w:p w14:paraId="3B50433C" w14:textId="77777777" w:rsidR="00214984" w:rsidRPr="00D52400" w:rsidRDefault="00214984" w:rsidP="00214984">
            <w:pPr>
              <w:pStyle w:val="ENoteTableText"/>
              <w:rPr>
                <w:szCs w:val="16"/>
              </w:rPr>
            </w:pPr>
            <w:r w:rsidRPr="00D52400">
              <w:rPr>
                <w:szCs w:val="16"/>
              </w:rPr>
              <w:t>ad. No. 48, 2002</w:t>
            </w:r>
          </w:p>
        </w:tc>
      </w:tr>
      <w:tr w:rsidR="00214984" w:rsidRPr="00D52400" w14:paraId="19AB8008" w14:textId="77777777" w:rsidTr="007C5645">
        <w:tc>
          <w:tcPr>
            <w:tcW w:w="2410" w:type="dxa"/>
          </w:tcPr>
          <w:p w14:paraId="00A7F2D2" w14:textId="2D706AF2"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45</w:t>
            </w:r>
            <w:r w:rsidRPr="00D52400">
              <w:rPr>
                <w:szCs w:val="16"/>
              </w:rPr>
              <w:tab/>
            </w:r>
          </w:p>
        </w:tc>
        <w:tc>
          <w:tcPr>
            <w:tcW w:w="4678" w:type="dxa"/>
          </w:tcPr>
          <w:p w14:paraId="461B201B" w14:textId="77777777" w:rsidR="00214984" w:rsidRPr="00D52400" w:rsidRDefault="00214984" w:rsidP="00214984">
            <w:pPr>
              <w:pStyle w:val="ENoteTableText"/>
              <w:rPr>
                <w:szCs w:val="16"/>
              </w:rPr>
            </w:pPr>
            <w:r w:rsidRPr="00D52400">
              <w:rPr>
                <w:szCs w:val="16"/>
              </w:rPr>
              <w:t>ad. No. 48, 2002</w:t>
            </w:r>
          </w:p>
        </w:tc>
      </w:tr>
      <w:tr w:rsidR="00214984" w:rsidRPr="00D52400" w14:paraId="377C51E8" w14:textId="77777777" w:rsidTr="007C5645">
        <w:tc>
          <w:tcPr>
            <w:tcW w:w="2410" w:type="dxa"/>
          </w:tcPr>
          <w:p w14:paraId="635B7823" w14:textId="06F72ABF"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50</w:t>
            </w:r>
            <w:r w:rsidRPr="00D52400">
              <w:rPr>
                <w:szCs w:val="16"/>
              </w:rPr>
              <w:tab/>
            </w:r>
          </w:p>
        </w:tc>
        <w:tc>
          <w:tcPr>
            <w:tcW w:w="4678" w:type="dxa"/>
          </w:tcPr>
          <w:p w14:paraId="471CD0A0" w14:textId="77777777" w:rsidR="00214984" w:rsidRPr="00D52400" w:rsidRDefault="00214984" w:rsidP="00214984">
            <w:pPr>
              <w:pStyle w:val="ENoteTableText"/>
              <w:rPr>
                <w:szCs w:val="16"/>
              </w:rPr>
            </w:pPr>
            <w:r w:rsidRPr="00D52400">
              <w:rPr>
                <w:szCs w:val="16"/>
              </w:rPr>
              <w:t>ad. No. 48, 2002</w:t>
            </w:r>
          </w:p>
        </w:tc>
      </w:tr>
      <w:tr w:rsidR="00214984" w:rsidRPr="00D52400" w14:paraId="7771A68E" w14:textId="77777777" w:rsidTr="007C5645">
        <w:tc>
          <w:tcPr>
            <w:tcW w:w="2410" w:type="dxa"/>
          </w:tcPr>
          <w:p w14:paraId="375F0B92" w14:textId="77777777" w:rsidR="00214984" w:rsidRPr="00D52400" w:rsidRDefault="00214984" w:rsidP="00214984">
            <w:pPr>
              <w:pStyle w:val="ENoteTableText"/>
              <w:rPr>
                <w:szCs w:val="16"/>
              </w:rPr>
            </w:pPr>
          </w:p>
        </w:tc>
        <w:tc>
          <w:tcPr>
            <w:tcW w:w="4678" w:type="dxa"/>
          </w:tcPr>
          <w:p w14:paraId="544BB528" w14:textId="77777777" w:rsidR="00214984" w:rsidRPr="00D52400" w:rsidRDefault="00214984" w:rsidP="00214984">
            <w:pPr>
              <w:pStyle w:val="ENoteTableText"/>
              <w:rPr>
                <w:szCs w:val="16"/>
              </w:rPr>
            </w:pPr>
            <w:r w:rsidRPr="00D52400">
              <w:rPr>
                <w:szCs w:val="16"/>
              </w:rPr>
              <w:t>am. No. 41, 2005</w:t>
            </w:r>
          </w:p>
        </w:tc>
      </w:tr>
      <w:tr w:rsidR="00214984" w:rsidRPr="00D52400" w14:paraId="0D0155E3" w14:textId="77777777" w:rsidTr="007C5645">
        <w:tc>
          <w:tcPr>
            <w:tcW w:w="2410" w:type="dxa"/>
          </w:tcPr>
          <w:p w14:paraId="5E0F8C6C" w14:textId="64ED02C1" w:rsidR="00214984" w:rsidRPr="00D52400" w:rsidRDefault="00214984" w:rsidP="00214984">
            <w:pPr>
              <w:pStyle w:val="ENoteTableText"/>
              <w:tabs>
                <w:tab w:val="center" w:leader="dot" w:pos="2268"/>
              </w:tabs>
              <w:rPr>
                <w:szCs w:val="16"/>
              </w:rPr>
            </w:pPr>
            <w:r w:rsidRPr="00D52400">
              <w:rPr>
                <w:szCs w:val="16"/>
              </w:rPr>
              <w:t>s 205</w:t>
            </w:r>
            <w:r w:rsidR="00CF6AC6">
              <w:rPr>
                <w:szCs w:val="16"/>
              </w:rPr>
              <w:noBreakHyphen/>
            </w:r>
            <w:r w:rsidRPr="00D52400">
              <w:rPr>
                <w:szCs w:val="16"/>
              </w:rPr>
              <w:t>70</w:t>
            </w:r>
            <w:r w:rsidRPr="00D52400">
              <w:rPr>
                <w:szCs w:val="16"/>
              </w:rPr>
              <w:tab/>
            </w:r>
          </w:p>
        </w:tc>
        <w:tc>
          <w:tcPr>
            <w:tcW w:w="4678" w:type="dxa"/>
          </w:tcPr>
          <w:p w14:paraId="158AE860" w14:textId="77777777" w:rsidR="00214984" w:rsidRPr="00D52400" w:rsidRDefault="00214984" w:rsidP="00214984">
            <w:pPr>
              <w:pStyle w:val="ENoteTableText"/>
              <w:rPr>
                <w:szCs w:val="16"/>
              </w:rPr>
            </w:pPr>
            <w:r w:rsidRPr="00D52400">
              <w:rPr>
                <w:szCs w:val="16"/>
              </w:rPr>
              <w:t>ad No 107, 2003</w:t>
            </w:r>
          </w:p>
        </w:tc>
      </w:tr>
      <w:tr w:rsidR="00214984" w:rsidRPr="00D52400" w14:paraId="3068FC72" w14:textId="77777777" w:rsidTr="007C5645">
        <w:tc>
          <w:tcPr>
            <w:tcW w:w="2410" w:type="dxa"/>
          </w:tcPr>
          <w:p w14:paraId="0748A2FC" w14:textId="77777777" w:rsidR="00214984" w:rsidRPr="00D52400" w:rsidRDefault="00214984" w:rsidP="00214984">
            <w:pPr>
              <w:pStyle w:val="ENoteTableText"/>
              <w:rPr>
                <w:szCs w:val="16"/>
              </w:rPr>
            </w:pPr>
          </w:p>
        </w:tc>
        <w:tc>
          <w:tcPr>
            <w:tcW w:w="4678" w:type="dxa"/>
          </w:tcPr>
          <w:p w14:paraId="08A155E6" w14:textId="77777777" w:rsidR="00214984" w:rsidRPr="00D52400" w:rsidRDefault="00214984" w:rsidP="00214984">
            <w:pPr>
              <w:pStyle w:val="ENoteTableText"/>
              <w:rPr>
                <w:szCs w:val="16"/>
              </w:rPr>
            </w:pPr>
            <w:r w:rsidRPr="00D52400">
              <w:rPr>
                <w:szCs w:val="16"/>
              </w:rPr>
              <w:t>am No 78, 2005; No 58, 2006; No 143, 2007; No 92, 2020</w:t>
            </w:r>
          </w:p>
        </w:tc>
      </w:tr>
      <w:tr w:rsidR="00214984" w:rsidRPr="00D52400" w14:paraId="76378D94" w14:textId="77777777" w:rsidTr="007C5645">
        <w:tc>
          <w:tcPr>
            <w:tcW w:w="2410" w:type="dxa"/>
          </w:tcPr>
          <w:p w14:paraId="46A97B7A" w14:textId="77777777" w:rsidR="00214984" w:rsidRPr="00D52400" w:rsidRDefault="00214984" w:rsidP="00214984">
            <w:pPr>
              <w:pStyle w:val="ENoteTableText"/>
              <w:keepNext/>
              <w:rPr>
                <w:szCs w:val="16"/>
              </w:rPr>
            </w:pPr>
            <w:r w:rsidRPr="00D52400">
              <w:rPr>
                <w:b/>
                <w:szCs w:val="16"/>
              </w:rPr>
              <w:t>Division 207</w:t>
            </w:r>
          </w:p>
        </w:tc>
        <w:tc>
          <w:tcPr>
            <w:tcW w:w="4678" w:type="dxa"/>
          </w:tcPr>
          <w:p w14:paraId="6EF2DDE5" w14:textId="77777777" w:rsidR="00214984" w:rsidRPr="00D52400" w:rsidRDefault="00214984" w:rsidP="00214984">
            <w:pPr>
              <w:pStyle w:val="ENoteTableText"/>
              <w:rPr>
                <w:szCs w:val="16"/>
              </w:rPr>
            </w:pPr>
          </w:p>
        </w:tc>
      </w:tr>
      <w:tr w:rsidR="00214984" w:rsidRPr="00D52400" w14:paraId="5F2A74C5" w14:textId="77777777" w:rsidTr="007C5645">
        <w:tc>
          <w:tcPr>
            <w:tcW w:w="2410" w:type="dxa"/>
          </w:tcPr>
          <w:p w14:paraId="4C3F5C7A" w14:textId="673476E2"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5</w:t>
            </w:r>
            <w:r w:rsidRPr="00D52400">
              <w:rPr>
                <w:szCs w:val="16"/>
              </w:rPr>
              <w:tab/>
            </w:r>
          </w:p>
        </w:tc>
        <w:tc>
          <w:tcPr>
            <w:tcW w:w="4678" w:type="dxa"/>
          </w:tcPr>
          <w:p w14:paraId="35CB9BF2" w14:textId="77777777" w:rsidR="00214984" w:rsidRPr="00D52400" w:rsidRDefault="00214984" w:rsidP="00214984">
            <w:pPr>
              <w:pStyle w:val="ENoteTableText"/>
              <w:rPr>
                <w:szCs w:val="16"/>
              </w:rPr>
            </w:pPr>
            <w:r w:rsidRPr="00D52400">
              <w:rPr>
                <w:szCs w:val="16"/>
              </w:rPr>
              <w:t>ad. No. 48, 2002</w:t>
            </w:r>
          </w:p>
        </w:tc>
      </w:tr>
      <w:tr w:rsidR="00214984" w:rsidRPr="00D52400" w14:paraId="66F0A910" w14:textId="77777777" w:rsidTr="007C5645">
        <w:tc>
          <w:tcPr>
            <w:tcW w:w="2410" w:type="dxa"/>
          </w:tcPr>
          <w:p w14:paraId="7ACE8BF2" w14:textId="77777777" w:rsidR="00214984" w:rsidRPr="00D52400" w:rsidRDefault="00214984" w:rsidP="00214984">
            <w:pPr>
              <w:pStyle w:val="ENoteTableText"/>
              <w:rPr>
                <w:szCs w:val="16"/>
              </w:rPr>
            </w:pPr>
          </w:p>
        </w:tc>
        <w:tc>
          <w:tcPr>
            <w:tcW w:w="4678" w:type="dxa"/>
          </w:tcPr>
          <w:p w14:paraId="60DBAFB5" w14:textId="77777777" w:rsidR="00214984" w:rsidRPr="00D52400" w:rsidRDefault="00214984" w:rsidP="00214984">
            <w:pPr>
              <w:pStyle w:val="ENoteTableText"/>
              <w:rPr>
                <w:szCs w:val="16"/>
              </w:rPr>
            </w:pPr>
            <w:r w:rsidRPr="00D52400">
              <w:rPr>
                <w:szCs w:val="16"/>
              </w:rPr>
              <w:t>am. No. 83, 2004</w:t>
            </w:r>
          </w:p>
        </w:tc>
      </w:tr>
      <w:tr w:rsidR="00214984" w:rsidRPr="00D52400" w14:paraId="2D45C79F" w14:textId="77777777" w:rsidTr="007C5645">
        <w:tc>
          <w:tcPr>
            <w:tcW w:w="2410" w:type="dxa"/>
          </w:tcPr>
          <w:p w14:paraId="3992C3BF" w14:textId="3A14B408" w:rsidR="00214984" w:rsidRPr="00D52400" w:rsidRDefault="00214984" w:rsidP="00214984">
            <w:pPr>
              <w:pStyle w:val="ENoteTableText"/>
              <w:rPr>
                <w:szCs w:val="16"/>
              </w:rPr>
            </w:pPr>
            <w:r w:rsidRPr="00D52400">
              <w:rPr>
                <w:b/>
                <w:szCs w:val="16"/>
              </w:rPr>
              <w:t>Subdivision 207</w:t>
            </w:r>
            <w:r w:rsidR="00CF6AC6">
              <w:rPr>
                <w:b/>
                <w:szCs w:val="16"/>
              </w:rPr>
              <w:noBreakHyphen/>
            </w:r>
            <w:r w:rsidRPr="00D52400">
              <w:rPr>
                <w:b/>
                <w:szCs w:val="16"/>
              </w:rPr>
              <w:t>A</w:t>
            </w:r>
          </w:p>
        </w:tc>
        <w:tc>
          <w:tcPr>
            <w:tcW w:w="4678" w:type="dxa"/>
          </w:tcPr>
          <w:p w14:paraId="4E6C56AB" w14:textId="77777777" w:rsidR="00214984" w:rsidRPr="00D52400" w:rsidRDefault="00214984" w:rsidP="00214984">
            <w:pPr>
              <w:pStyle w:val="ENoteTableText"/>
              <w:rPr>
                <w:szCs w:val="16"/>
              </w:rPr>
            </w:pPr>
          </w:p>
        </w:tc>
      </w:tr>
      <w:tr w:rsidR="00214984" w:rsidRPr="00D52400" w14:paraId="09517DC9" w14:textId="77777777" w:rsidTr="007C5645">
        <w:tc>
          <w:tcPr>
            <w:tcW w:w="2410" w:type="dxa"/>
          </w:tcPr>
          <w:p w14:paraId="6907EF02" w14:textId="31B8BD83"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10</w:t>
            </w:r>
            <w:r w:rsidRPr="00D52400">
              <w:rPr>
                <w:szCs w:val="16"/>
              </w:rPr>
              <w:tab/>
            </w:r>
          </w:p>
        </w:tc>
        <w:tc>
          <w:tcPr>
            <w:tcW w:w="4678" w:type="dxa"/>
          </w:tcPr>
          <w:p w14:paraId="70690E2B" w14:textId="77777777" w:rsidR="00214984" w:rsidRPr="00D52400" w:rsidRDefault="00214984" w:rsidP="00214984">
            <w:pPr>
              <w:pStyle w:val="ENoteTableText"/>
              <w:rPr>
                <w:szCs w:val="16"/>
              </w:rPr>
            </w:pPr>
            <w:r w:rsidRPr="00D52400">
              <w:rPr>
                <w:szCs w:val="16"/>
              </w:rPr>
              <w:t>ad. No. 48, 2002</w:t>
            </w:r>
          </w:p>
        </w:tc>
      </w:tr>
      <w:tr w:rsidR="00214984" w:rsidRPr="00D52400" w14:paraId="421F2971" w14:textId="77777777" w:rsidTr="007C5645">
        <w:tc>
          <w:tcPr>
            <w:tcW w:w="2410" w:type="dxa"/>
          </w:tcPr>
          <w:p w14:paraId="16534CB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4B36B11" w14:textId="77777777" w:rsidR="00214984" w:rsidRPr="00D52400" w:rsidRDefault="00214984" w:rsidP="00214984">
            <w:pPr>
              <w:pStyle w:val="ENoteTableText"/>
              <w:rPr>
                <w:szCs w:val="16"/>
              </w:rPr>
            </w:pPr>
            <w:r w:rsidRPr="00D52400">
              <w:rPr>
                <w:szCs w:val="16"/>
              </w:rPr>
              <w:t>rep. No. 41, 2005</w:t>
            </w:r>
          </w:p>
        </w:tc>
      </w:tr>
      <w:tr w:rsidR="00214984" w:rsidRPr="00D52400" w14:paraId="634D6A0F" w14:textId="77777777" w:rsidTr="007C5645">
        <w:tc>
          <w:tcPr>
            <w:tcW w:w="2410" w:type="dxa"/>
          </w:tcPr>
          <w:p w14:paraId="4085ABB8" w14:textId="3693BAB9"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15</w:t>
            </w:r>
            <w:r w:rsidRPr="00D52400">
              <w:rPr>
                <w:szCs w:val="16"/>
              </w:rPr>
              <w:tab/>
            </w:r>
          </w:p>
        </w:tc>
        <w:tc>
          <w:tcPr>
            <w:tcW w:w="4678" w:type="dxa"/>
          </w:tcPr>
          <w:p w14:paraId="63197940" w14:textId="77777777" w:rsidR="00214984" w:rsidRPr="00D52400" w:rsidRDefault="00214984" w:rsidP="00214984">
            <w:pPr>
              <w:pStyle w:val="ENoteTableText"/>
              <w:rPr>
                <w:szCs w:val="16"/>
              </w:rPr>
            </w:pPr>
            <w:r w:rsidRPr="00D52400">
              <w:rPr>
                <w:szCs w:val="16"/>
              </w:rPr>
              <w:t>ad. No. 48, 2002</w:t>
            </w:r>
          </w:p>
        </w:tc>
      </w:tr>
      <w:tr w:rsidR="00214984" w:rsidRPr="00D52400" w14:paraId="2633CCCC" w14:textId="77777777" w:rsidTr="007C5645">
        <w:tc>
          <w:tcPr>
            <w:tcW w:w="2410" w:type="dxa"/>
          </w:tcPr>
          <w:p w14:paraId="2BEAAB2D" w14:textId="77777777" w:rsidR="00214984" w:rsidRPr="00D52400" w:rsidRDefault="00214984" w:rsidP="00214984">
            <w:pPr>
              <w:pStyle w:val="ENoteTableText"/>
              <w:rPr>
                <w:szCs w:val="16"/>
              </w:rPr>
            </w:pPr>
          </w:p>
        </w:tc>
        <w:tc>
          <w:tcPr>
            <w:tcW w:w="4678" w:type="dxa"/>
          </w:tcPr>
          <w:p w14:paraId="64B59C23" w14:textId="77777777" w:rsidR="00214984" w:rsidRPr="00D52400" w:rsidRDefault="00214984" w:rsidP="00214984">
            <w:pPr>
              <w:pStyle w:val="ENoteTableText"/>
              <w:rPr>
                <w:szCs w:val="16"/>
              </w:rPr>
            </w:pPr>
            <w:r w:rsidRPr="00D52400">
              <w:rPr>
                <w:szCs w:val="16"/>
              </w:rPr>
              <w:t>am. No. 66, 2003; No. 83, 2004; No. 45, 2008; No 70, 2015</w:t>
            </w:r>
          </w:p>
        </w:tc>
      </w:tr>
      <w:tr w:rsidR="00214984" w:rsidRPr="00D52400" w14:paraId="1A9378AE" w14:textId="77777777" w:rsidTr="007C5645">
        <w:tc>
          <w:tcPr>
            <w:tcW w:w="2410" w:type="dxa"/>
          </w:tcPr>
          <w:p w14:paraId="2C447F09" w14:textId="2DF01A6A"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20</w:t>
            </w:r>
            <w:r w:rsidRPr="00D52400">
              <w:rPr>
                <w:szCs w:val="16"/>
              </w:rPr>
              <w:tab/>
            </w:r>
          </w:p>
        </w:tc>
        <w:tc>
          <w:tcPr>
            <w:tcW w:w="4678" w:type="dxa"/>
          </w:tcPr>
          <w:p w14:paraId="5ACA3656" w14:textId="77777777" w:rsidR="00214984" w:rsidRPr="00D52400" w:rsidRDefault="00214984" w:rsidP="00214984">
            <w:pPr>
              <w:pStyle w:val="ENoteTableText"/>
              <w:rPr>
                <w:szCs w:val="16"/>
              </w:rPr>
            </w:pPr>
            <w:r w:rsidRPr="00D52400">
              <w:rPr>
                <w:szCs w:val="16"/>
              </w:rPr>
              <w:t>ad. No. 48, 2002</w:t>
            </w:r>
          </w:p>
        </w:tc>
      </w:tr>
      <w:tr w:rsidR="00214984" w:rsidRPr="00D52400" w14:paraId="1F452B1B" w14:textId="77777777" w:rsidTr="007C5645">
        <w:tc>
          <w:tcPr>
            <w:tcW w:w="2410" w:type="dxa"/>
          </w:tcPr>
          <w:p w14:paraId="26897338" w14:textId="6FF2C2FD" w:rsidR="00214984" w:rsidRPr="00D52400" w:rsidRDefault="00214984" w:rsidP="00214984">
            <w:pPr>
              <w:pStyle w:val="ENoteTableText"/>
              <w:keepNext/>
              <w:rPr>
                <w:szCs w:val="16"/>
              </w:rPr>
            </w:pPr>
            <w:r w:rsidRPr="00D52400">
              <w:rPr>
                <w:b/>
                <w:szCs w:val="16"/>
              </w:rPr>
              <w:t>Subdivision 207</w:t>
            </w:r>
            <w:r w:rsidR="00CF6AC6">
              <w:rPr>
                <w:b/>
                <w:szCs w:val="16"/>
              </w:rPr>
              <w:noBreakHyphen/>
            </w:r>
            <w:r w:rsidRPr="00D52400">
              <w:rPr>
                <w:b/>
                <w:szCs w:val="16"/>
              </w:rPr>
              <w:t>B</w:t>
            </w:r>
          </w:p>
        </w:tc>
        <w:tc>
          <w:tcPr>
            <w:tcW w:w="4678" w:type="dxa"/>
          </w:tcPr>
          <w:p w14:paraId="0215F42E" w14:textId="77777777" w:rsidR="00214984" w:rsidRPr="00D52400" w:rsidRDefault="00214984" w:rsidP="00214984">
            <w:pPr>
              <w:pStyle w:val="ENoteTableText"/>
              <w:rPr>
                <w:szCs w:val="16"/>
              </w:rPr>
            </w:pPr>
          </w:p>
        </w:tc>
      </w:tr>
      <w:tr w:rsidR="00214984" w:rsidRPr="00D52400" w14:paraId="7897F29A" w14:textId="77777777" w:rsidTr="007C5645">
        <w:tc>
          <w:tcPr>
            <w:tcW w:w="2410" w:type="dxa"/>
          </w:tcPr>
          <w:p w14:paraId="3B936C99" w14:textId="6677116C" w:rsidR="00214984" w:rsidRPr="00D52400" w:rsidRDefault="00214984" w:rsidP="00214984">
            <w:pPr>
              <w:pStyle w:val="ENoteTableText"/>
              <w:tabs>
                <w:tab w:val="center" w:leader="dot" w:pos="2268"/>
              </w:tabs>
              <w:rPr>
                <w:szCs w:val="16"/>
              </w:rPr>
            </w:pPr>
            <w:r w:rsidRPr="00D52400">
              <w:rPr>
                <w:szCs w:val="16"/>
              </w:rPr>
              <w:t>Subdivision 207</w:t>
            </w:r>
            <w:r w:rsidR="00CF6AC6">
              <w:rPr>
                <w:szCs w:val="16"/>
              </w:rPr>
              <w:noBreakHyphen/>
            </w:r>
            <w:r w:rsidRPr="00D52400">
              <w:rPr>
                <w:szCs w:val="16"/>
              </w:rPr>
              <w:t>B</w:t>
            </w:r>
            <w:r w:rsidRPr="00D52400">
              <w:rPr>
                <w:szCs w:val="16"/>
              </w:rPr>
              <w:tab/>
            </w:r>
          </w:p>
        </w:tc>
        <w:tc>
          <w:tcPr>
            <w:tcW w:w="4678" w:type="dxa"/>
          </w:tcPr>
          <w:p w14:paraId="21BA067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53D9CBD0" w14:textId="77777777" w:rsidTr="007C5645">
        <w:tc>
          <w:tcPr>
            <w:tcW w:w="2410" w:type="dxa"/>
          </w:tcPr>
          <w:p w14:paraId="7842EE2F" w14:textId="4E5FE40C"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25</w:t>
            </w:r>
            <w:r w:rsidRPr="00D52400">
              <w:rPr>
                <w:szCs w:val="16"/>
              </w:rPr>
              <w:tab/>
            </w:r>
          </w:p>
        </w:tc>
        <w:tc>
          <w:tcPr>
            <w:tcW w:w="4678" w:type="dxa"/>
          </w:tcPr>
          <w:p w14:paraId="3AB8852C" w14:textId="77777777" w:rsidR="00214984" w:rsidRPr="00D52400" w:rsidRDefault="00214984" w:rsidP="00214984">
            <w:pPr>
              <w:pStyle w:val="ENoteTableText"/>
              <w:rPr>
                <w:szCs w:val="16"/>
              </w:rPr>
            </w:pPr>
            <w:r w:rsidRPr="00D52400">
              <w:rPr>
                <w:szCs w:val="16"/>
              </w:rPr>
              <w:t>ad. No. 48, 2002</w:t>
            </w:r>
          </w:p>
        </w:tc>
      </w:tr>
      <w:tr w:rsidR="00214984" w:rsidRPr="00D52400" w14:paraId="1D517A0E" w14:textId="77777777" w:rsidTr="007C5645">
        <w:tc>
          <w:tcPr>
            <w:tcW w:w="2410" w:type="dxa"/>
          </w:tcPr>
          <w:p w14:paraId="656CDACE" w14:textId="77777777" w:rsidR="00214984" w:rsidRPr="00D52400" w:rsidRDefault="00214984" w:rsidP="00214984">
            <w:pPr>
              <w:pStyle w:val="ENoteTableText"/>
              <w:keepNext/>
              <w:rPr>
                <w:szCs w:val="16"/>
              </w:rPr>
            </w:pPr>
          </w:p>
        </w:tc>
        <w:tc>
          <w:tcPr>
            <w:tcW w:w="4678" w:type="dxa"/>
          </w:tcPr>
          <w:p w14:paraId="1C12EE6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57BB9162" w14:textId="77777777" w:rsidTr="007C5645">
        <w:tc>
          <w:tcPr>
            <w:tcW w:w="2410" w:type="dxa"/>
          </w:tcPr>
          <w:p w14:paraId="59C4363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761A31E" w14:textId="77777777" w:rsidR="00214984" w:rsidRPr="00D52400" w:rsidRDefault="00214984" w:rsidP="00214984">
            <w:pPr>
              <w:pStyle w:val="ENoteTableText"/>
              <w:rPr>
                <w:szCs w:val="16"/>
              </w:rPr>
            </w:pPr>
            <w:r w:rsidRPr="00D52400">
              <w:rPr>
                <w:szCs w:val="16"/>
              </w:rPr>
              <w:t>rep. No. 41, 2005</w:t>
            </w:r>
          </w:p>
        </w:tc>
      </w:tr>
      <w:tr w:rsidR="00214984" w:rsidRPr="00D52400" w14:paraId="327896C1" w14:textId="77777777" w:rsidTr="007C5645">
        <w:tc>
          <w:tcPr>
            <w:tcW w:w="2410" w:type="dxa"/>
          </w:tcPr>
          <w:p w14:paraId="51C5547C" w14:textId="0DF92489"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30</w:t>
            </w:r>
            <w:r w:rsidRPr="00D52400">
              <w:rPr>
                <w:szCs w:val="16"/>
              </w:rPr>
              <w:tab/>
            </w:r>
          </w:p>
        </w:tc>
        <w:tc>
          <w:tcPr>
            <w:tcW w:w="4678" w:type="dxa"/>
          </w:tcPr>
          <w:p w14:paraId="1A470ADE" w14:textId="77777777" w:rsidR="00214984" w:rsidRPr="00D52400" w:rsidRDefault="00214984" w:rsidP="00214984">
            <w:pPr>
              <w:pStyle w:val="ENoteTableText"/>
              <w:rPr>
                <w:szCs w:val="16"/>
              </w:rPr>
            </w:pPr>
            <w:r w:rsidRPr="00D52400">
              <w:rPr>
                <w:szCs w:val="16"/>
              </w:rPr>
              <w:t>ad. No. 48, 2002</w:t>
            </w:r>
          </w:p>
        </w:tc>
      </w:tr>
      <w:tr w:rsidR="00214984" w:rsidRPr="00D52400" w14:paraId="7EE72519" w14:textId="77777777" w:rsidTr="007C5645">
        <w:tc>
          <w:tcPr>
            <w:tcW w:w="2410" w:type="dxa"/>
          </w:tcPr>
          <w:p w14:paraId="573C351E" w14:textId="77777777" w:rsidR="00214984" w:rsidRPr="00D52400" w:rsidRDefault="00214984" w:rsidP="00214984">
            <w:pPr>
              <w:pStyle w:val="ENoteTableText"/>
              <w:tabs>
                <w:tab w:val="center" w:leader="dot" w:pos="2268"/>
              </w:tabs>
              <w:rPr>
                <w:szCs w:val="16"/>
              </w:rPr>
            </w:pPr>
          </w:p>
        </w:tc>
        <w:tc>
          <w:tcPr>
            <w:tcW w:w="4678" w:type="dxa"/>
          </w:tcPr>
          <w:p w14:paraId="3BCE92EB" w14:textId="77777777" w:rsidR="00214984" w:rsidRPr="00D52400" w:rsidRDefault="00214984" w:rsidP="00214984">
            <w:pPr>
              <w:pStyle w:val="ENoteTableText"/>
              <w:rPr>
                <w:szCs w:val="16"/>
              </w:rPr>
            </w:pPr>
            <w:r w:rsidRPr="00D52400">
              <w:rPr>
                <w:szCs w:val="16"/>
              </w:rPr>
              <w:t>am. No. 66, 2003</w:t>
            </w:r>
          </w:p>
        </w:tc>
      </w:tr>
      <w:tr w:rsidR="00214984" w:rsidRPr="00D52400" w14:paraId="06D40E2A" w14:textId="77777777" w:rsidTr="007C5645">
        <w:tc>
          <w:tcPr>
            <w:tcW w:w="2410" w:type="dxa"/>
          </w:tcPr>
          <w:p w14:paraId="04872739" w14:textId="77777777" w:rsidR="00214984" w:rsidRPr="00D52400" w:rsidRDefault="00214984" w:rsidP="00214984">
            <w:pPr>
              <w:pStyle w:val="ENoteTableText"/>
              <w:rPr>
                <w:szCs w:val="16"/>
              </w:rPr>
            </w:pPr>
          </w:p>
        </w:tc>
        <w:tc>
          <w:tcPr>
            <w:tcW w:w="4678" w:type="dxa"/>
          </w:tcPr>
          <w:p w14:paraId="4FF861F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058353A6" w14:textId="77777777" w:rsidTr="007C5645">
        <w:tc>
          <w:tcPr>
            <w:tcW w:w="2410" w:type="dxa"/>
          </w:tcPr>
          <w:p w14:paraId="10302047" w14:textId="2A526798"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35</w:t>
            </w:r>
            <w:r w:rsidRPr="00D52400">
              <w:rPr>
                <w:szCs w:val="16"/>
              </w:rPr>
              <w:tab/>
            </w:r>
          </w:p>
        </w:tc>
        <w:tc>
          <w:tcPr>
            <w:tcW w:w="4678" w:type="dxa"/>
          </w:tcPr>
          <w:p w14:paraId="2152EE0E" w14:textId="77777777" w:rsidR="00214984" w:rsidRPr="00D52400" w:rsidRDefault="00214984" w:rsidP="00214984">
            <w:pPr>
              <w:pStyle w:val="ENoteTableText"/>
              <w:rPr>
                <w:szCs w:val="16"/>
              </w:rPr>
            </w:pPr>
            <w:r w:rsidRPr="00D52400">
              <w:rPr>
                <w:szCs w:val="16"/>
              </w:rPr>
              <w:t>ad. No. 48, 2002</w:t>
            </w:r>
          </w:p>
        </w:tc>
      </w:tr>
      <w:tr w:rsidR="00214984" w:rsidRPr="00D52400" w14:paraId="0A6576A6" w14:textId="77777777" w:rsidTr="007C5645">
        <w:tc>
          <w:tcPr>
            <w:tcW w:w="2410" w:type="dxa"/>
          </w:tcPr>
          <w:p w14:paraId="1A2CC280" w14:textId="77777777" w:rsidR="00214984" w:rsidRPr="00D52400" w:rsidRDefault="00214984" w:rsidP="00214984">
            <w:pPr>
              <w:pStyle w:val="ENoteTableText"/>
              <w:rPr>
                <w:szCs w:val="16"/>
              </w:rPr>
            </w:pPr>
          </w:p>
        </w:tc>
        <w:tc>
          <w:tcPr>
            <w:tcW w:w="4678" w:type="dxa"/>
          </w:tcPr>
          <w:p w14:paraId="422E6F0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4F04ABAC" w14:textId="77777777" w:rsidTr="007C5645">
        <w:tc>
          <w:tcPr>
            <w:tcW w:w="2410" w:type="dxa"/>
          </w:tcPr>
          <w:p w14:paraId="71856663" w14:textId="77777777" w:rsidR="00214984" w:rsidRPr="00D52400" w:rsidRDefault="00214984" w:rsidP="00214984">
            <w:pPr>
              <w:pStyle w:val="ENoteTableText"/>
              <w:rPr>
                <w:szCs w:val="16"/>
              </w:rPr>
            </w:pPr>
          </w:p>
        </w:tc>
        <w:tc>
          <w:tcPr>
            <w:tcW w:w="4678" w:type="dxa"/>
          </w:tcPr>
          <w:p w14:paraId="25B5EAFD" w14:textId="77777777" w:rsidR="00214984" w:rsidRPr="00D52400" w:rsidRDefault="00214984" w:rsidP="00214984">
            <w:pPr>
              <w:pStyle w:val="ENoteTableText"/>
              <w:rPr>
                <w:szCs w:val="16"/>
              </w:rPr>
            </w:pPr>
            <w:r w:rsidRPr="00D52400">
              <w:rPr>
                <w:szCs w:val="16"/>
              </w:rPr>
              <w:t>am. No. 45, 2008; No. 62, 2011; No 70, 2015</w:t>
            </w:r>
          </w:p>
        </w:tc>
      </w:tr>
      <w:tr w:rsidR="00214984" w:rsidRPr="00D52400" w14:paraId="1D4611CB" w14:textId="77777777" w:rsidTr="007C5645">
        <w:tc>
          <w:tcPr>
            <w:tcW w:w="2410" w:type="dxa"/>
          </w:tcPr>
          <w:p w14:paraId="013AD56E" w14:textId="271DD5BB"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37</w:t>
            </w:r>
            <w:r w:rsidRPr="00D52400">
              <w:rPr>
                <w:szCs w:val="16"/>
              </w:rPr>
              <w:tab/>
            </w:r>
          </w:p>
        </w:tc>
        <w:tc>
          <w:tcPr>
            <w:tcW w:w="4678" w:type="dxa"/>
          </w:tcPr>
          <w:p w14:paraId="491A9EAC" w14:textId="77777777" w:rsidR="00214984" w:rsidRPr="00D52400" w:rsidRDefault="00214984" w:rsidP="00214984">
            <w:pPr>
              <w:pStyle w:val="ENoteTableText"/>
              <w:rPr>
                <w:szCs w:val="16"/>
              </w:rPr>
            </w:pPr>
            <w:r w:rsidRPr="00D52400">
              <w:rPr>
                <w:szCs w:val="16"/>
              </w:rPr>
              <w:t>ad. No. 62, 2011</w:t>
            </w:r>
          </w:p>
        </w:tc>
      </w:tr>
      <w:tr w:rsidR="00214984" w:rsidRPr="00D52400" w14:paraId="18966B85" w14:textId="77777777" w:rsidTr="007C5645">
        <w:tc>
          <w:tcPr>
            <w:tcW w:w="2410" w:type="dxa"/>
          </w:tcPr>
          <w:p w14:paraId="24254781" w14:textId="302CD03A"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40</w:t>
            </w:r>
            <w:r w:rsidRPr="00D52400">
              <w:rPr>
                <w:szCs w:val="16"/>
              </w:rPr>
              <w:tab/>
            </w:r>
          </w:p>
        </w:tc>
        <w:tc>
          <w:tcPr>
            <w:tcW w:w="4678" w:type="dxa"/>
          </w:tcPr>
          <w:p w14:paraId="4534E087" w14:textId="77777777" w:rsidR="00214984" w:rsidRPr="00D52400" w:rsidRDefault="00214984" w:rsidP="00214984">
            <w:pPr>
              <w:pStyle w:val="ENoteTableText"/>
              <w:rPr>
                <w:szCs w:val="16"/>
              </w:rPr>
            </w:pPr>
            <w:r w:rsidRPr="00D52400">
              <w:rPr>
                <w:szCs w:val="16"/>
              </w:rPr>
              <w:t>ad. No. 48, 2002</w:t>
            </w:r>
          </w:p>
        </w:tc>
      </w:tr>
      <w:tr w:rsidR="00214984" w:rsidRPr="00D52400" w14:paraId="2E70EAAB" w14:textId="77777777" w:rsidTr="007C5645">
        <w:tc>
          <w:tcPr>
            <w:tcW w:w="2410" w:type="dxa"/>
          </w:tcPr>
          <w:p w14:paraId="5DA783F0" w14:textId="77777777" w:rsidR="00214984" w:rsidRPr="00D52400" w:rsidRDefault="00214984" w:rsidP="00214984">
            <w:pPr>
              <w:pStyle w:val="ENoteTableText"/>
              <w:rPr>
                <w:szCs w:val="16"/>
              </w:rPr>
            </w:pPr>
          </w:p>
        </w:tc>
        <w:tc>
          <w:tcPr>
            <w:tcW w:w="4678" w:type="dxa"/>
          </w:tcPr>
          <w:p w14:paraId="7E7D77FC" w14:textId="77777777" w:rsidR="00214984" w:rsidRPr="00D52400" w:rsidRDefault="00214984" w:rsidP="00214984">
            <w:pPr>
              <w:pStyle w:val="ENoteTableText"/>
              <w:rPr>
                <w:szCs w:val="16"/>
              </w:rPr>
            </w:pPr>
            <w:r w:rsidRPr="00D52400">
              <w:rPr>
                <w:szCs w:val="16"/>
              </w:rPr>
              <w:t>rep. No. 83, 2004</w:t>
            </w:r>
          </w:p>
        </w:tc>
      </w:tr>
      <w:tr w:rsidR="00214984" w:rsidRPr="00D52400" w14:paraId="780AA8E5" w14:textId="77777777" w:rsidTr="007C5645">
        <w:tc>
          <w:tcPr>
            <w:tcW w:w="2410" w:type="dxa"/>
          </w:tcPr>
          <w:p w14:paraId="3CE78028" w14:textId="3A1F1245"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45</w:t>
            </w:r>
            <w:r w:rsidRPr="00D52400">
              <w:rPr>
                <w:szCs w:val="16"/>
              </w:rPr>
              <w:tab/>
            </w:r>
          </w:p>
        </w:tc>
        <w:tc>
          <w:tcPr>
            <w:tcW w:w="4678" w:type="dxa"/>
          </w:tcPr>
          <w:p w14:paraId="182C56CD" w14:textId="77777777" w:rsidR="00214984" w:rsidRPr="00D52400" w:rsidRDefault="00214984" w:rsidP="00214984">
            <w:pPr>
              <w:pStyle w:val="ENoteTableText"/>
              <w:rPr>
                <w:szCs w:val="16"/>
              </w:rPr>
            </w:pPr>
            <w:r w:rsidRPr="00D52400">
              <w:rPr>
                <w:szCs w:val="16"/>
              </w:rPr>
              <w:t>ad No 48, 2002</w:t>
            </w:r>
          </w:p>
        </w:tc>
      </w:tr>
      <w:tr w:rsidR="00214984" w:rsidRPr="00D52400" w14:paraId="4C450282" w14:textId="77777777" w:rsidTr="007C5645">
        <w:tc>
          <w:tcPr>
            <w:tcW w:w="2410" w:type="dxa"/>
          </w:tcPr>
          <w:p w14:paraId="4BFE62C2" w14:textId="77777777" w:rsidR="00214984" w:rsidRPr="00D52400" w:rsidRDefault="00214984" w:rsidP="00214984">
            <w:pPr>
              <w:pStyle w:val="ENoteTableText"/>
              <w:rPr>
                <w:szCs w:val="16"/>
              </w:rPr>
            </w:pPr>
          </w:p>
        </w:tc>
        <w:tc>
          <w:tcPr>
            <w:tcW w:w="4678" w:type="dxa"/>
          </w:tcPr>
          <w:p w14:paraId="791F993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83, 2004</w:t>
            </w:r>
          </w:p>
        </w:tc>
      </w:tr>
      <w:tr w:rsidR="00214984" w:rsidRPr="00D52400" w14:paraId="1F9C6299" w14:textId="77777777" w:rsidTr="007C5645">
        <w:tc>
          <w:tcPr>
            <w:tcW w:w="2410" w:type="dxa"/>
          </w:tcPr>
          <w:p w14:paraId="0E7E0C12" w14:textId="77777777" w:rsidR="00214984" w:rsidRPr="00D52400" w:rsidRDefault="00214984" w:rsidP="00214984">
            <w:pPr>
              <w:pStyle w:val="ENoteTableText"/>
              <w:rPr>
                <w:szCs w:val="16"/>
              </w:rPr>
            </w:pPr>
          </w:p>
        </w:tc>
        <w:tc>
          <w:tcPr>
            <w:tcW w:w="4678" w:type="dxa"/>
          </w:tcPr>
          <w:p w14:paraId="14A1D606" w14:textId="77777777" w:rsidR="00214984" w:rsidRPr="00D52400" w:rsidRDefault="00214984" w:rsidP="00214984">
            <w:pPr>
              <w:pStyle w:val="ENoteTableText"/>
              <w:rPr>
                <w:szCs w:val="16"/>
              </w:rPr>
            </w:pPr>
            <w:r w:rsidRPr="00D52400">
              <w:rPr>
                <w:szCs w:val="16"/>
              </w:rPr>
              <w:t>am No 15, 2007; No 45, 2008; No 70, 2015; No 64, 2020</w:t>
            </w:r>
          </w:p>
        </w:tc>
      </w:tr>
      <w:tr w:rsidR="00214984" w:rsidRPr="00D52400" w14:paraId="19B3EF7D" w14:textId="77777777" w:rsidTr="007C5645">
        <w:tc>
          <w:tcPr>
            <w:tcW w:w="2410" w:type="dxa"/>
          </w:tcPr>
          <w:p w14:paraId="4D7F46D2" w14:textId="6390B1C8"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50</w:t>
            </w:r>
            <w:r w:rsidRPr="00D52400">
              <w:rPr>
                <w:szCs w:val="16"/>
              </w:rPr>
              <w:tab/>
            </w:r>
          </w:p>
        </w:tc>
        <w:tc>
          <w:tcPr>
            <w:tcW w:w="4678" w:type="dxa"/>
          </w:tcPr>
          <w:p w14:paraId="26CCCBD2" w14:textId="77777777" w:rsidR="00214984" w:rsidRPr="00D52400" w:rsidRDefault="00214984" w:rsidP="00214984">
            <w:pPr>
              <w:pStyle w:val="ENoteTableText"/>
              <w:rPr>
                <w:szCs w:val="16"/>
              </w:rPr>
            </w:pPr>
            <w:r w:rsidRPr="00D52400">
              <w:rPr>
                <w:szCs w:val="16"/>
              </w:rPr>
              <w:t>ad. No. 48, 2002</w:t>
            </w:r>
          </w:p>
        </w:tc>
      </w:tr>
      <w:tr w:rsidR="00214984" w:rsidRPr="00D52400" w14:paraId="656DAE33" w14:textId="77777777" w:rsidTr="007C5645">
        <w:tc>
          <w:tcPr>
            <w:tcW w:w="2410" w:type="dxa"/>
          </w:tcPr>
          <w:p w14:paraId="26F74ABB" w14:textId="77777777" w:rsidR="00214984" w:rsidRPr="00D52400" w:rsidRDefault="00214984" w:rsidP="00214984">
            <w:pPr>
              <w:pStyle w:val="ENoteTableText"/>
              <w:rPr>
                <w:szCs w:val="16"/>
              </w:rPr>
            </w:pPr>
          </w:p>
        </w:tc>
        <w:tc>
          <w:tcPr>
            <w:tcW w:w="4678" w:type="dxa"/>
          </w:tcPr>
          <w:p w14:paraId="77FAA3E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3D59E902" w14:textId="77777777" w:rsidTr="007C5645">
        <w:tc>
          <w:tcPr>
            <w:tcW w:w="2410" w:type="dxa"/>
          </w:tcPr>
          <w:p w14:paraId="3BC0D509" w14:textId="77777777" w:rsidR="00214984" w:rsidRPr="00D52400" w:rsidRDefault="00214984" w:rsidP="00214984">
            <w:pPr>
              <w:pStyle w:val="ENoteTableText"/>
              <w:rPr>
                <w:szCs w:val="16"/>
              </w:rPr>
            </w:pPr>
          </w:p>
        </w:tc>
        <w:tc>
          <w:tcPr>
            <w:tcW w:w="4678" w:type="dxa"/>
          </w:tcPr>
          <w:p w14:paraId="6FB9936E" w14:textId="77777777" w:rsidR="00214984" w:rsidRPr="00D52400" w:rsidRDefault="00214984" w:rsidP="00214984">
            <w:pPr>
              <w:pStyle w:val="ENoteTableText"/>
              <w:rPr>
                <w:szCs w:val="16"/>
              </w:rPr>
            </w:pPr>
            <w:r w:rsidRPr="00D52400">
              <w:rPr>
                <w:szCs w:val="16"/>
              </w:rPr>
              <w:t>am. No. 79, 2007; No. 62, 2011</w:t>
            </w:r>
          </w:p>
        </w:tc>
      </w:tr>
      <w:tr w:rsidR="00214984" w:rsidRPr="00D52400" w14:paraId="658C5520" w14:textId="77777777" w:rsidTr="007C5645">
        <w:tc>
          <w:tcPr>
            <w:tcW w:w="2410" w:type="dxa"/>
          </w:tcPr>
          <w:p w14:paraId="3D4CC9EB" w14:textId="640252B8"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55</w:t>
            </w:r>
            <w:r w:rsidRPr="00D52400">
              <w:rPr>
                <w:szCs w:val="16"/>
              </w:rPr>
              <w:tab/>
            </w:r>
          </w:p>
        </w:tc>
        <w:tc>
          <w:tcPr>
            <w:tcW w:w="4678" w:type="dxa"/>
          </w:tcPr>
          <w:p w14:paraId="45EB0E31" w14:textId="77777777" w:rsidR="00214984" w:rsidRPr="00D52400" w:rsidRDefault="00214984" w:rsidP="00214984">
            <w:pPr>
              <w:pStyle w:val="ENoteTableText"/>
              <w:rPr>
                <w:szCs w:val="16"/>
              </w:rPr>
            </w:pPr>
            <w:r w:rsidRPr="00D52400">
              <w:rPr>
                <w:szCs w:val="16"/>
              </w:rPr>
              <w:t>ad. No. 48, 2002</w:t>
            </w:r>
          </w:p>
        </w:tc>
      </w:tr>
      <w:tr w:rsidR="00214984" w:rsidRPr="00D52400" w14:paraId="77B7264C" w14:textId="77777777" w:rsidTr="007C5645">
        <w:tc>
          <w:tcPr>
            <w:tcW w:w="2410" w:type="dxa"/>
          </w:tcPr>
          <w:p w14:paraId="53AA98F8" w14:textId="77777777" w:rsidR="00214984" w:rsidRPr="00D52400" w:rsidRDefault="00214984" w:rsidP="00214984">
            <w:pPr>
              <w:pStyle w:val="ENoteTableText"/>
              <w:rPr>
                <w:szCs w:val="16"/>
              </w:rPr>
            </w:pPr>
          </w:p>
        </w:tc>
        <w:tc>
          <w:tcPr>
            <w:tcW w:w="4678" w:type="dxa"/>
          </w:tcPr>
          <w:p w14:paraId="52BB54F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038942F0" w14:textId="77777777" w:rsidTr="007C5645">
        <w:tc>
          <w:tcPr>
            <w:tcW w:w="2410" w:type="dxa"/>
          </w:tcPr>
          <w:p w14:paraId="48453602" w14:textId="77777777" w:rsidR="00214984" w:rsidRPr="00D52400" w:rsidRDefault="00214984" w:rsidP="00214984">
            <w:pPr>
              <w:pStyle w:val="ENoteTableText"/>
              <w:rPr>
                <w:szCs w:val="16"/>
              </w:rPr>
            </w:pPr>
          </w:p>
        </w:tc>
        <w:tc>
          <w:tcPr>
            <w:tcW w:w="4678" w:type="dxa"/>
          </w:tcPr>
          <w:p w14:paraId="2235C312" w14:textId="77777777" w:rsidR="00214984" w:rsidRPr="00D52400" w:rsidRDefault="00214984" w:rsidP="00214984">
            <w:pPr>
              <w:pStyle w:val="ENoteTableText"/>
              <w:rPr>
                <w:szCs w:val="16"/>
              </w:rPr>
            </w:pPr>
            <w:r w:rsidRPr="00D52400">
              <w:rPr>
                <w:szCs w:val="16"/>
              </w:rPr>
              <w:t>am. No. 58, 2006; No. 62, 2011</w:t>
            </w:r>
          </w:p>
        </w:tc>
      </w:tr>
      <w:tr w:rsidR="00214984" w:rsidRPr="00D52400" w14:paraId="1E5F4CB3" w14:textId="77777777" w:rsidTr="007C5645">
        <w:tc>
          <w:tcPr>
            <w:tcW w:w="2410" w:type="dxa"/>
          </w:tcPr>
          <w:p w14:paraId="43D9A9E9" w14:textId="66BB80E5"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57</w:t>
            </w:r>
            <w:r w:rsidRPr="00D52400">
              <w:rPr>
                <w:szCs w:val="16"/>
              </w:rPr>
              <w:tab/>
            </w:r>
          </w:p>
        </w:tc>
        <w:tc>
          <w:tcPr>
            <w:tcW w:w="4678" w:type="dxa"/>
          </w:tcPr>
          <w:p w14:paraId="10581661" w14:textId="77777777" w:rsidR="00214984" w:rsidRPr="00D52400" w:rsidRDefault="00214984" w:rsidP="00214984">
            <w:pPr>
              <w:pStyle w:val="ENoteTableText"/>
              <w:rPr>
                <w:szCs w:val="16"/>
              </w:rPr>
            </w:pPr>
            <w:r w:rsidRPr="00D52400">
              <w:rPr>
                <w:szCs w:val="16"/>
              </w:rPr>
              <w:t>ad. No. 83, 2004</w:t>
            </w:r>
          </w:p>
        </w:tc>
      </w:tr>
      <w:tr w:rsidR="00214984" w:rsidRPr="00D52400" w14:paraId="644889D6" w14:textId="77777777" w:rsidTr="007C5645">
        <w:tc>
          <w:tcPr>
            <w:tcW w:w="2410" w:type="dxa"/>
          </w:tcPr>
          <w:p w14:paraId="490E311D" w14:textId="1501C449"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58</w:t>
            </w:r>
            <w:r w:rsidRPr="00D52400">
              <w:rPr>
                <w:szCs w:val="16"/>
              </w:rPr>
              <w:tab/>
            </w:r>
          </w:p>
        </w:tc>
        <w:tc>
          <w:tcPr>
            <w:tcW w:w="4678" w:type="dxa"/>
          </w:tcPr>
          <w:p w14:paraId="407F0751" w14:textId="77777777" w:rsidR="00214984" w:rsidRPr="00D52400" w:rsidRDefault="00214984" w:rsidP="00214984">
            <w:pPr>
              <w:pStyle w:val="ENoteTableText"/>
              <w:rPr>
                <w:szCs w:val="16"/>
              </w:rPr>
            </w:pPr>
            <w:r w:rsidRPr="00D52400">
              <w:rPr>
                <w:szCs w:val="16"/>
              </w:rPr>
              <w:t>ad. No. 62, 2011</w:t>
            </w:r>
          </w:p>
        </w:tc>
      </w:tr>
      <w:tr w:rsidR="00214984" w:rsidRPr="00D52400" w14:paraId="3B5B9930" w14:textId="77777777" w:rsidTr="007C5645">
        <w:tc>
          <w:tcPr>
            <w:tcW w:w="2410" w:type="dxa"/>
          </w:tcPr>
          <w:p w14:paraId="4DDCC7A9" w14:textId="7D06A3D3"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59</w:t>
            </w:r>
            <w:r w:rsidRPr="00D52400">
              <w:rPr>
                <w:szCs w:val="16"/>
              </w:rPr>
              <w:tab/>
            </w:r>
          </w:p>
        </w:tc>
        <w:tc>
          <w:tcPr>
            <w:tcW w:w="4678" w:type="dxa"/>
          </w:tcPr>
          <w:p w14:paraId="29E46DF8" w14:textId="77777777" w:rsidR="00214984" w:rsidRPr="00D52400" w:rsidRDefault="00214984" w:rsidP="00214984">
            <w:pPr>
              <w:pStyle w:val="ENoteTableText"/>
              <w:rPr>
                <w:szCs w:val="16"/>
              </w:rPr>
            </w:pPr>
            <w:r w:rsidRPr="00D52400">
              <w:rPr>
                <w:szCs w:val="16"/>
              </w:rPr>
              <w:t>ad. No. 62, 2011</w:t>
            </w:r>
          </w:p>
        </w:tc>
      </w:tr>
      <w:tr w:rsidR="00214984" w:rsidRPr="00D52400" w14:paraId="79A75A20" w14:textId="77777777" w:rsidTr="007C5645">
        <w:tc>
          <w:tcPr>
            <w:tcW w:w="2410" w:type="dxa"/>
          </w:tcPr>
          <w:p w14:paraId="441094F6" w14:textId="77777777" w:rsidR="00214984" w:rsidRPr="00D52400" w:rsidRDefault="00214984" w:rsidP="00214984">
            <w:pPr>
              <w:pStyle w:val="ENoteTableText"/>
              <w:rPr>
                <w:szCs w:val="16"/>
              </w:rPr>
            </w:pPr>
          </w:p>
        </w:tc>
        <w:tc>
          <w:tcPr>
            <w:tcW w:w="4678" w:type="dxa"/>
          </w:tcPr>
          <w:p w14:paraId="4B2F88FE" w14:textId="77777777" w:rsidR="00214984" w:rsidRPr="00D52400" w:rsidRDefault="00214984" w:rsidP="00214984">
            <w:pPr>
              <w:pStyle w:val="ENoteTableText"/>
              <w:rPr>
                <w:szCs w:val="16"/>
              </w:rPr>
            </w:pPr>
            <w:r w:rsidRPr="00D52400">
              <w:rPr>
                <w:szCs w:val="16"/>
              </w:rPr>
              <w:t>am. No. 12, 2012</w:t>
            </w:r>
          </w:p>
        </w:tc>
      </w:tr>
      <w:tr w:rsidR="00214984" w:rsidRPr="00D52400" w14:paraId="5967E3BB" w14:textId="77777777" w:rsidTr="007C5645">
        <w:tc>
          <w:tcPr>
            <w:tcW w:w="2410" w:type="dxa"/>
          </w:tcPr>
          <w:p w14:paraId="2439865F" w14:textId="44112A96" w:rsidR="00214984" w:rsidRPr="00D52400" w:rsidRDefault="00214984" w:rsidP="00214984">
            <w:pPr>
              <w:pStyle w:val="ENoteTableText"/>
              <w:rPr>
                <w:szCs w:val="16"/>
              </w:rPr>
            </w:pPr>
            <w:r w:rsidRPr="00D52400">
              <w:rPr>
                <w:b/>
                <w:szCs w:val="16"/>
              </w:rPr>
              <w:t>Subdivision 207</w:t>
            </w:r>
            <w:r w:rsidR="00CF6AC6">
              <w:rPr>
                <w:b/>
                <w:szCs w:val="16"/>
              </w:rPr>
              <w:noBreakHyphen/>
            </w:r>
            <w:r w:rsidRPr="00D52400">
              <w:rPr>
                <w:b/>
                <w:szCs w:val="16"/>
              </w:rPr>
              <w:t>C</w:t>
            </w:r>
          </w:p>
        </w:tc>
        <w:tc>
          <w:tcPr>
            <w:tcW w:w="4678" w:type="dxa"/>
          </w:tcPr>
          <w:p w14:paraId="4DE4B105" w14:textId="77777777" w:rsidR="00214984" w:rsidRPr="00D52400" w:rsidRDefault="00214984" w:rsidP="00214984">
            <w:pPr>
              <w:pStyle w:val="ENoteTableText"/>
              <w:rPr>
                <w:szCs w:val="16"/>
              </w:rPr>
            </w:pPr>
          </w:p>
        </w:tc>
      </w:tr>
      <w:tr w:rsidR="00214984" w:rsidRPr="00D52400" w14:paraId="3D3FC4FA" w14:textId="77777777" w:rsidTr="007C5645">
        <w:tc>
          <w:tcPr>
            <w:tcW w:w="2410" w:type="dxa"/>
          </w:tcPr>
          <w:p w14:paraId="019871C0" w14:textId="28B245C1"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60</w:t>
            </w:r>
            <w:r w:rsidRPr="00D52400">
              <w:rPr>
                <w:szCs w:val="16"/>
              </w:rPr>
              <w:tab/>
            </w:r>
          </w:p>
        </w:tc>
        <w:tc>
          <w:tcPr>
            <w:tcW w:w="4678" w:type="dxa"/>
          </w:tcPr>
          <w:p w14:paraId="50508D0B" w14:textId="77777777" w:rsidR="00214984" w:rsidRPr="00D52400" w:rsidRDefault="00214984" w:rsidP="00214984">
            <w:pPr>
              <w:pStyle w:val="ENoteTableText"/>
              <w:rPr>
                <w:szCs w:val="16"/>
              </w:rPr>
            </w:pPr>
            <w:r w:rsidRPr="00D52400">
              <w:rPr>
                <w:szCs w:val="16"/>
              </w:rPr>
              <w:t>ad. No. 48, 2002</w:t>
            </w:r>
          </w:p>
        </w:tc>
      </w:tr>
      <w:tr w:rsidR="00214984" w:rsidRPr="00D52400" w14:paraId="2F9511E7" w14:textId="77777777" w:rsidTr="007C5645">
        <w:tc>
          <w:tcPr>
            <w:tcW w:w="2410" w:type="dxa"/>
          </w:tcPr>
          <w:p w14:paraId="527471ED" w14:textId="36183C3F"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65</w:t>
            </w:r>
            <w:r w:rsidRPr="00D52400">
              <w:rPr>
                <w:szCs w:val="16"/>
              </w:rPr>
              <w:tab/>
            </w:r>
          </w:p>
        </w:tc>
        <w:tc>
          <w:tcPr>
            <w:tcW w:w="4678" w:type="dxa"/>
          </w:tcPr>
          <w:p w14:paraId="58437966" w14:textId="77777777" w:rsidR="00214984" w:rsidRPr="00D52400" w:rsidRDefault="00214984" w:rsidP="00214984">
            <w:pPr>
              <w:pStyle w:val="ENoteTableText"/>
              <w:rPr>
                <w:szCs w:val="16"/>
              </w:rPr>
            </w:pPr>
            <w:r w:rsidRPr="00D52400">
              <w:rPr>
                <w:szCs w:val="16"/>
              </w:rPr>
              <w:t>ad. No. 48, 2002</w:t>
            </w:r>
          </w:p>
        </w:tc>
      </w:tr>
      <w:tr w:rsidR="00214984" w:rsidRPr="00D52400" w14:paraId="24A78ADA" w14:textId="77777777" w:rsidTr="007C5645">
        <w:tc>
          <w:tcPr>
            <w:tcW w:w="2410" w:type="dxa"/>
          </w:tcPr>
          <w:p w14:paraId="04DC883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B62496D" w14:textId="77777777" w:rsidR="00214984" w:rsidRPr="00D52400" w:rsidRDefault="00214984" w:rsidP="00214984">
            <w:pPr>
              <w:pStyle w:val="ENoteTableText"/>
              <w:rPr>
                <w:szCs w:val="16"/>
              </w:rPr>
            </w:pPr>
            <w:r w:rsidRPr="00D52400">
              <w:rPr>
                <w:szCs w:val="16"/>
              </w:rPr>
              <w:t>rep. No. 41, 2005</w:t>
            </w:r>
          </w:p>
        </w:tc>
      </w:tr>
      <w:tr w:rsidR="00214984" w:rsidRPr="00D52400" w14:paraId="64496140" w14:textId="77777777" w:rsidTr="007C5645">
        <w:tc>
          <w:tcPr>
            <w:tcW w:w="2410" w:type="dxa"/>
          </w:tcPr>
          <w:p w14:paraId="4A86A623" w14:textId="63AA6291"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70</w:t>
            </w:r>
            <w:r w:rsidRPr="00D52400">
              <w:rPr>
                <w:szCs w:val="16"/>
              </w:rPr>
              <w:tab/>
            </w:r>
          </w:p>
        </w:tc>
        <w:tc>
          <w:tcPr>
            <w:tcW w:w="4678" w:type="dxa"/>
          </w:tcPr>
          <w:p w14:paraId="2AA0577F" w14:textId="77777777" w:rsidR="00214984" w:rsidRPr="00D52400" w:rsidRDefault="00214984" w:rsidP="00214984">
            <w:pPr>
              <w:pStyle w:val="ENoteTableText"/>
              <w:rPr>
                <w:szCs w:val="16"/>
              </w:rPr>
            </w:pPr>
            <w:r w:rsidRPr="00D52400">
              <w:rPr>
                <w:szCs w:val="16"/>
              </w:rPr>
              <w:t>ad. No. 48, 2002</w:t>
            </w:r>
          </w:p>
        </w:tc>
      </w:tr>
      <w:tr w:rsidR="00214984" w:rsidRPr="00D52400" w14:paraId="2B021189" w14:textId="77777777" w:rsidTr="007C5645">
        <w:tc>
          <w:tcPr>
            <w:tcW w:w="2410" w:type="dxa"/>
          </w:tcPr>
          <w:p w14:paraId="6E24C457" w14:textId="446FB11B"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75</w:t>
            </w:r>
            <w:r w:rsidRPr="00D52400">
              <w:rPr>
                <w:szCs w:val="16"/>
              </w:rPr>
              <w:tab/>
            </w:r>
          </w:p>
        </w:tc>
        <w:tc>
          <w:tcPr>
            <w:tcW w:w="4678" w:type="dxa"/>
          </w:tcPr>
          <w:p w14:paraId="138D339F" w14:textId="77777777" w:rsidR="00214984" w:rsidRPr="00D52400" w:rsidRDefault="00214984" w:rsidP="00214984">
            <w:pPr>
              <w:pStyle w:val="ENoteTableText"/>
              <w:rPr>
                <w:szCs w:val="16"/>
              </w:rPr>
            </w:pPr>
            <w:r w:rsidRPr="00D52400">
              <w:rPr>
                <w:szCs w:val="16"/>
              </w:rPr>
              <w:t>ad. No. 48, 2002</w:t>
            </w:r>
          </w:p>
        </w:tc>
      </w:tr>
      <w:tr w:rsidR="00214984" w:rsidRPr="00D52400" w14:paraId="71BBF3B6" w14:textId="77777777" w:rsidTr="007C5645">
        <w:tc>
          <w:tcPr>
            <w:tcW w:w="2410" w:type="dxa"/>
          </w:tcPr>
          <w:p w14:paraId="09678625" w14:textId="77777777" w:rsidR="00214984" w:rsidRPr="00D52400" w:rsidRDefault="00214984" w:rsidP="00214984">
            <w:pPr>
              <w:pStyle w:val="ENoteTableText"/>
              <w:rPr>
                <w:szCs w:val="16"/>
              </w:rPr>
            </w:pPr>
          </w:p>
        </w:tc>
        <w:tc>
          <w:tcPr>
            <w:tcW w:w="4678" w:type="dxa"/>
          </w:tcPr>
          <w:p w14:paraId="6391F6F5" w14:textId="77777777" w:rsidR="00214984" w:rsidRPr="00D52400" w:rsidRDefault="00214984" w:rsidP="00214984">
            <w:pPr>
              <w:pStyle w:val="ENoteTableText"/>
              <w:rPr>
                <w:szCs w:val="16"/>
              </w:rPr>
            </w:pPr>
            <w:r w:rsidRPr="00D52400">
              <w:rPr>
                <w:szCs w:val="16"/>
              </w:rPr>
              <w:t>am. No. 90, 2002; Nos. 41 and 64, 2005; No 53, 2016</w:t>
            </w:r>
          </w:p>
        </w:tc>
      </w:tr>
      <w:tr w:rsidR="00214984" w:rsidRPr="00D52400" w14:paraId="33DCE2DF" w14:textId="77777777" w:rsidTr="007C5645">
        <w:tc>
          <w:tcPr>
            <w:tcW w:w="2410" w:type="dxa"/>
          </w:tcPr>
          <w:p w14:paraId="52817DBC" w14:textId="308F3408" w:rsidR="00214984" w:rsidRPr="00D52400" w:rsidRDefault="00214984" w:rsidP="00214984">
            <w:pPr>
              <w:pStyle w:val="ENoteTableText"/>
              <w:rPr>
                <w:szCs w:val="16"/>
              </w:rPr>
            </w:pPr>
            <w:r w:rsidRPr="00D52400">
              <w:rPr>
                <w:b/>
                <w:szCs w:val="16"/>
              </w:rPr>
              <w:lastRenderedPageBreak/>
              <w:t>Subdivision 207</w:t>
            </w:r>
            <w:r w:rsidR="00CF6AC6">
              <w:rPr>
                <w:b/>
                <w:szCs w:val="16"/>
              </w:rPr>
              <w:noBreakHyphen/>
            </w:r>
            <w:r w:rsidRPr="00D52400">
              <w:rPr>
                <w:b/>
                <w:szCs w:val="16"/>
              </w:rPr>
              <w:t>D</w:t>
            </w:r>
          </w:p>
        </w:tc>
        <w:tc>
          <w:tcPr>
            <w:tcW w:w="4678" w:type="dxa"/>
          </w:tcPr>
          <w:p w14:paraId="4CC16F6F" w14:textId="77777777" w:rsidR="00214984" w:rsidRPr="00D52400" w:rsidRDefault="00214984" w:rsidP="00214984">
            <w:pPr>
              <w:pStyle w:val="ENoteTableText"/>
              <w:rPr>
                <w:szCs w:val="16"/>
              </w:rPr>
            </w:pPr>
          </w:p>
        </w:tc>
      </w:tr>
      <w:tr w:rsidR="00214984" w:rsidRPr="00D52400" w14:paraId="765A7CBF" w14:textId="77777777" w:rsidTr="007C5645">
        <w:tc>
          <w:tcPr>
            <w:tcW w:w="2410" w:type="dxa"/>
          </w:tcPr>
          <w:p w14:paraId="3BF84DEB" w14:textId="2AB1A321" w:rsidR="00214984" w:rsidRPr="00D52400" w:rsidRDefault="00214984" w:rsidP="00214984">
            <w:pPr>
              <w:pStyle w:val="ENoteTableText"/>
              <w:tabs>
                <w:tab w:val="center" w:leader="dot" w:pos="2268"/>
              </w:tabs>
              <w:rPr>
                <w:szCs w:val="16"/>
              </w:rPr>
            </w:pPr>
            <w:r w:rsidRPr="00D52400">
              <w:rPr>
                <w:szCs w:val="16"/>
              </w:rPr>
              <w:t>Subdivision 207</w:t>
            </w:r>
            <w:r w:rsidR="00CF6AC6">
              <w:rPr>
                <w:szCs w:val="16"/>
              </w:rPr>
              <w:noBreakHyphen/>
            </w:r>
            <w:r w:rsidRPr="00D52400">
              <w:rPr>
                <w:szCs w:val="16"/>
              </w:rPr>
              <w:t>D</w:t>
            </w:r>
            <w:r w:rsidRPr="00D52400">
              <w:rPr>
                <w:szCs w:val="16"/>
              </w:rPr>
              <w:tab/>
            </w:r>
          </w:p>
        </w:tc>
        <w:tc>
          <w:tcPr>
            <w:tcW w:w="4678" w:type="dxa"/>
          </w:tcPr>
          <w:p w14:paraId="3FD2001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2FDE8BB6" w14:textId="77777777" w:rsidTr="007C5645">
        <w:tc>
          <w:tcPr>
            <w:tcW w:w="2410" w:type="dxa"/>
          </w:tcPr>
          <w:p w14:paraId="08709809" w14:textId="5AE62F96"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80</w:t>
            </w:r>
            <w:r w:rsidRPr="00D52400">
              <w:rPr>
                <w:szCs w:val="16"/>
              </w:rPr>
              <w:tab/>
            </w:r>
          </w:p>
        </w:tc>
        <w:tc>
          <w:tcPr>
            <w:tcW w:w="4678" w:type="dxa"/>
          </w:tcPr>
          <w:p w14:paraId="6285536E" w14:textId="77777777" w:rsidR="00214984" w:rsidRPr="00D52400" w:rsidRDefault="00214984" w:rsidP="00214984">
            <w:pPr>
              <w:pStyle w:val="ENoteTableText"/>
              <w:rPr>
                <w:szCs w:val="16"/>
              </w:rPr>
            </w:pPr>
            <w:r w:rsidRPr="00D52400">
              <w:rPr>
                <w:szCs w:val="16"/>
              </w:rPr>
              <w:t>ad. No. 48, 2002</w:t>
            </w:r>
          </w:p>
        </w:tc>
      </w:tr>
      <w:tr w:rsidR="00214984" w:rsidRPr="00D52400" w14:paraId="204F2BF5" w14:textId="77777777" w:rsidTr="007C5645">
        <w:tc>
          <w:tcPr>
            <w:tcW w:w="2410" w:type="dxa"/>
          </w:tcPr>
          <w:p w14:paraId="07A29C6A" w14:textId="77777777" w:rsidR="00214984" w:rsidRPr="00D52400" w:rsidRDefault="00214984" w:rsidP="00214984">
            <w:pPr>
              <w:pStyle w:val="ENoteTableText"/>
              <w:rPr>
                <w:szCs w:val="16"/>
              </w:rPr>
            </w:pPr>
          </w:p>
        </w:tc>
        <w:tc>
          <w:tcPr>
            <w:tcW w:w="4678" w:type="dxa"/>
          </w:tcPr>
          <w:p w14:paraId="0457331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7D962700" w14:textId="77777777" w:rsidTr="007C5645">
        <w:tc>
          <w:tcPr>
            <w:tcW w:w="2410" w:type="dxa"/>
          </w:tcPr>
          <w:p w14:paraId="1856177E" w14:textId="77777777" w:rsidR="00214984" w:rsidRPr="00D52400" w:rsidRDefault="00214984" w:rsidP="00214984">
            <w:pPr>
              <w:pStyle w:val="ENoteTableText"/>
              <w:rPr>
                <w:szCs w:val="16"/>
              </w:rPr>
            </w:pPr>
          </w:p>
        </w:tc>
        <w:tc>
          <w:tcPr>
            <w:tcW w:w="4678" w:type="dxa"/>
          </w:tcPr>
          <w:p w14:paraId="39D00D2C" w14:textId="77777777" w:rsidR="00214984" w:rsidRPr="00D52400" w:rsidRDefault="00214984" w:rsidP="00214984">
            <w:pPr>
              <w:pStyle w:val="ENoteTableText"/>
              <w:rPr>
                <w:szCs w:val="16"/>
              </w:rPr>
            </w:pPr>
            <w:r w:rsidRPr="00D52400">
              <w:rPr>
                <w:szCs w:val="16"/>
              </w:rPr>
              <w:t>am. No. 83, 2004</w:t>
            </w:r>
          </w:p>
        </w:tc>
      </w:tr>
      <w:tr w:rsidR="00214984" w:rsidRPr="00D52400" w14:paraId="2348CF41" w14:textId="77777777" w:rsidTr="007C5645">
        <w:tc>
          <w:tcPr>
            <w:tcW w:w="2410" w:type="dxa"/>
          </w:tcPr>
          <w:p w14:paraId="046318EC" w14:textId="189DD97B"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85</w:t>
            </w:r>
            <w:r w:rsidRPr="00D52400">
              <w:rPr>
                <w:szCs w:val="16"/>
              </w:rPr>
              <w:tab/>
            </w:r>
          </w:p>
        </w:tc>
        <w:tc>
          <w:tcPr>
            <w:tcW w:w="4678" w:type="dxa"/>
          </w:tcPr>
          <w:p w14:paraId="68BFDB31" w14:textId="77777777" w:rsidR="00214984" w:rsidRPr="00D52400" w:rsidRDefault="00214984" w:rsidP="00214984">
            <w:pPr>
              <w:pStyle w:val="ENoteTableText"/>
              <w:rPr>
                <w:szCs w:val="16"/>
              </w:rPr>
            </w:pPr>
            <w:r w:rsidRPr="00D52400">
              <w:rPr>
                <w:szCs w:val="16"/>
              </w:rPr>
              <w:t>ad. No. 48, 2002</w:t>
            </w:r>
          </w:p>
        </w:tc>
      </w:tr>
      <w:tr w:rsidR="00214984" w:rsidRPr="00D52400" w14:paraId="57663657" w14:textId="77777777" w:rsidTr="007C5645">
        <w:tc>
          <w:tcPr>
            <w:tcW w:w="2410" w:type="dxa"/>
          </w:tcPr>
          <w:p w14:paraId="3B43AC08" w14:textId="77777777" w:rsidR="00214984" w:rsidRPr="00D52400" w:rsidRDefault="00214984" w:rsidP="00214984">
            <w:pPr>
              <w:pStyle w:val="ENoteTableText"/>
              <w:rPr>
                <w:szCs w:val="16"/>
              </w:rPr>
            </w:pPr>
          </w:p>
        </w:tc>
        <w:tc>
          <w:tcPr>
            <w:tcW w:w="4678" w:type="dxa"/>
          </w:tcPr>
          <w:p w14:paraId="2E2B8A5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40757661" w14:textId="77777777" w:rsidTr="007C5645">
        <w:tc>
          <w:tcPr>
            <w:tcW w:w="2410" w:type="dxa"/>
          </w:tcPr>
          <w:p w14:paraId="073F9D8C" w14:textId="5A925A8C"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90</w:t>
            </w:r>
            <w:r w:rsidRPr="00D52400">
              <w:rPr>
                <w:szCs w:val="16"/>
              </w:rPr>
              <w:tab/>
            </w:r>
          </w:p>
        </w:tc>
        <w:tc>
          <w:tcPr>
            <w:tcW w:w="4678" w:type="dxa"/>
          </w:tcPr>
          <w:p w14:paraId="2E8BB397" w14:textId="77777777" w:rsidR="00214984" w:rsidRPr="00D52400" w:rsidRDefault="00214984" w:rsidP="00214984">
            <w:pPr>
              <w:pStyle w:val="ENoteTableText"/>
              <w:rPr>
                <w:szCs w:val="16"/>
              </w:rPr>
            </w:pPr>
            <w:r w:rsidRPr="00D52400">
              <w:rPr>
                <w:szCs w:val="16"/>
              </w:rPr>
              <w:t>ad. No. 48, 2002</w:t>
            </w:r>
          </w:p>
        </w:tc>
      </w:tr>
      <w:tr w:rsidR="00214984" w:rsidRPr="00D52400" w14:paraId="317E859C" w14:textId="77777777" w:rsidTr="007C5645">
        <w:tc>
          <w:tcPr>
            <w:tcW w:w="2410" w:type="dxa"/>
          </w:tcPr>
          <w:p w14:paraId="754B4EDC" w14:textId="77777777" w:rsidR="00214984" w:rsidRPr="00D52400" w:rsidRDefault="00214984" w:rsidP="00214984">
            <w:pPr>
              <w:pStyle w:val="ENoteTableText"/>
              <w:rPr>
                <w:szCs w:val="16"/>
              </w:rPr>
            </w:pPr>
          </w:p>
        </w:tc>
        <w:tc>
          <w:tcPr>
            <w:tcW w:w="4678" w:type="dxa"/>
          </w:tcPr>
          <w:p w14:paraId="651D562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17829BB7" w14:textId="77777777" w:rsidTr="007C5645">
        <w:tc>
          <w:tcPr>
            <w:tcW w:w="2410" w:type="dxa"/>
          </w:tcPr>
          <w:p w14:paraId="5DD8860A" w14:textId="77777777" w:rsidR="00214984" w:rsidRPr="00D52400" w:rsidRDefault="00214984" w:rsidP="00214984">
            <w:pPr>
              <w:pStyle w:val="ENoteTableText"/>
              <w:rPr>
                <w:szCs w:val="16"/>
              </w:rPr>
            </w:pPr>
          </w:p>
        </w:tc>
        <w:tc>
          <w:tcPr>
            <w:tcW w:w="4678" w:type="dxa"/>
          </w:tcPr>
          <w:p w14:paraId="569B1BB4" w14:textId="77777777" w:rsidR="00214984" w:rsidRPr="00D52400" w:rsidRDefault="00214984" w:rsidP="00214984">
            <w:pPr>
              <w:pStyle w:val="ENoteTableText"/>
              <w:rPr>
                <w:szCs w:val="16"/>
              </w:rPr>
            </w:pPr>
            <w:r w:rsidRPr="00D52400">
              <w:rPr>
                <w:szCs w:val="16"/>
              </w:rPr>
              <w:t>am. No. 83, 2004</w:t>
            </w:r>
          </w:p>
        </w:tc>
      </w:tr>
      <w:tr w:rsidR="00214984" w:rsidRPr="00D52400" w14:paraId="362A3D1D" w14:textId="77777777" w:rsidTr="007C5645">
        <w:tc>
          <w:tcPr>
            <w:tcW w:w="2410" w:type="dxa"/>
          </w:tcPr>
          <w:p w14:paraId="089C6E5C" w14:textId="4A80DB7E"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95</w:t>
            </w:r>
            <w:r w:rsidRPr="00D52400">
              <w:rPr>
                <w:szCs w:val="16"/>
              </w:rPr>
              <w:tab/>
            </w:r>
          </w:p>
        </w:tc>
        <w:tc>
          <w:tcPr>
            <w:tcW w:w="4678" w:type="dxa"/>
          </w:tcPr>
          <w:p w14:paraId="74427FB5" w14:textId="77777777" w:rsidR="00214984" w:rsidRPr="00D52400" w:rsidRDefault="00214984" w:rsidP="00214984">
            <w:pPr>
              <w:pStyle w:val="ENoteTableText"/>
              <w:rPr>
                <w:szCs w:val="16"/>
              </w:rPr>
            </w:pPr>
            <w:r w:rsidRPr="00D52400">
              <w:rPr>
                <w:szCs w:val="16"/>
              </w:rPr>
              <w:t>ad. No. 48, 2002</w:t>
            </w:r>
          </w:p>
        </w:tc>
      </w:tr>
      <w:tr w:rsidR="00214984" w:rsidRPr="00D52400" w14:paraId="0244EC77" w14:textId="77777777" w:rsidTr="007C5645">
        <w:tc>
          <w:tcPr>
            <w:tcW w:w="2410" w:type="dxa"/>
          </w:tcPr>
          <w:p w14:paraId="0D774CD7" w14:textId="77777777" w:rsidR="00214984" w:rsidRPr="00D52400" w:rsidRDefault="00214984" w:rsidP="00214984">
            <w:pPr>
              <w:pStyle w:val="ENoteTableText"/>
              <w:rPr>
                <w:szCs w:val="16"/>
              </w:rPr>
            </w:pPr>
          </w:p>
        </w:tc>
        <w:tc>
          <w:tcPr>
            <w:tcW w:w="4678" w:type="dxa"/>
          </w:tcPr>
          <w:p w14:paraId="34CB9CA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19B77009" w14:textId="77777777" w:rsidTr="007C5645">
        <w:tc>
          <w:tcPr>
            <w:tcW w:w="2410" w:type="dxa"/>
          </w:tcPr>
          <w:p w14:paraId="29303D24" w14:textId="77777777" w:rsidR="00214984" w:rsidRPr="00D52400" w:rsidRDefault="00214984" w:rsidP="00214984">
            <w:pPr>
              <w:pStyle w:val="ENoteTableText"/>
              <w:rPr>
                <w:szCs w:val="16"/>
              </w:rPr>
            </w:pPr>
          </w:p>
        </w:tc>
        <w:tc>
          <w:tcPr>
            <w:tcW w:w="4678" w:type="dxa"/>
          </w:tcPr>
          <w:p w14:paraId="3AA6527E" w14:textId="77777777" w:rsidR="00214984" w:rsidRPr="00D52400" w:rsidRDefault="00214984" w:rsidP="00214984">
            <w:pPr>
              <w:pStyle w:val="ENoteTableText"/>
              <w:rPr>
                <w:szCs w:val="16"/>
              </w:rPr>
            </w:pPr>
            <w:r w:rsidRPr="00D52400">
              <w:rPr>
                <w:szCs w:val="16"/>
              </w:rPr>
              <w:t>am. No. 83, 2004; No. 41, 2005; No 68, 2014</w:t>
            </w:r>
          </w:p>
        </w:tc>
      </w:tr>
      <w:tr w:rsidR="00214984" w:rsidRPr="00D52400" w14:paraId="7DB24544" w14:textId="77777777" w:rsidTr="007C5645">
        <w:tc>
          <w:tcPr>
            <w:tcW w:w="2410" w:type="dxa"/>
          </w:tcPr>
          <w:p w14:paraId="2D51CEF4" w14:textId="32F7674F"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100</w:t>
            </w:r>
            <w:r w:rsidRPr="00D52400">
              <w:rPr>
                <w:szCs w:val="16"/>
              </w:rPr>
              <w:tab/>
            </w:r>
          </w:p>
        </w:tc>
        <w:tc>
          <w:tcPr>
            <w:tcW w:w="4678" w:type="dxa"/>
          </w:tcPr>
          <w:p w14:paraId="367D3DA2" w14:textId="77777777" w:rsidR="00214984" w:rsidRPr="00D52400" w:rsidRDefault="00214984" w:rsidP="00214984">
            <w:pPr>
              <w:pStyle w:val="ENoteTableText"/>
              <w:rPr>
                <w:szCs w:val="16"/>
              </w:rPr>
            </w:pPr>
            <w:r w:rsidRPr="00D52400">
              <w:rPr>
                <w:szCs w:val="16"/>
              </w:rPr>
              <w:t>ad. No. 48, 2002</w:t>
            </w:r>
          </w:p>
        </w:tc>
      </w:tr>
      <w:tr w:rsidR="00214984" w:rsidRPr="00D52400" w14:paraId="5A8A57F7" w14:textId="77777777" w:rsidTr="007C5645">
        <w:tc>
          <w:tcPr>
            <w:tcW w:w="2410" w:type="dxa"/>
          </w:tcPr>
          <w:p w14:paraId="3B18449A" w14:textId="77777777" w:rsidR="00214984" w:rsidRPr="00D52400" w:rsidRDefault="00214984" w:rsidP="00214984">
            <w:pPr>
              <w:pStyle w:val="ENoteTableText"/>
              <w:rPr>
                <w:szCs w:val="16"/>
              </w:rPr>
            </w:pPr>
          </w:p>
        </w:tc>
        <w:tc>
          <w:tcPr>
            <w:tcW w:w="4678" w:type="dxa"/>
          </w:tcPr>
          <w:p w14:paraId="2D0CAE60" w14:textId="77777777" w:rsidR="00214984" w:rsidRPr="00D52400" w:rsidRDefault="00214984" w:rsidP="00214984">
            <w:pPr>
              <w:pStyle w:val="ENoteTableText"/>
              <w:rPr>
                <w:szCs w:val="16"/>
              </w:rPr>
            </w:pPr>
            <w:r w:rsidRPr="00D52400">
              <w:rPr>
                <w:szCs w:val="16"/>
              </w:rPr>
              <w:t>rep. No. 83, 2004</w:t>
            </w:r>
          </w:p>
        </w:tc>
      </w:tr>
      <w:tr w:rsidR="00214984" w:rsidRPr="00D52400" w14:paraId="4BE998C9" w14:textId="77777777" w:rsidTr="007C5645">
        <w:tc>
          <w:tcPr>
            <w:tcW w:w="2410" w:type="dxa"/>
          </w:tcPr>
          <w:p w14:paraId="085D7653" w14:textId="20CC5715" w:rsidR="00214984" w:rsidRPr="00D52400" w:rsidRDefault="00214984" w:rsidP="00214984">
            <w:pPr>
              <w:pStyle w:val="ENoteTableText"/>
              <w:rPr>
                <w:szCs w:val="16"/>
              </w:rPr>
            </w:pPr>
            <w:r w:rsidRPr="00D52400">
              <w:rPr>
                <w:b/>
                <w:szCs w:val="16"/>
              </w:rPr>
              <w:t>Subdivision 207</w:t>
            </w:r>
            <w:r w:rsidR="00CF6AC6">
              <w:rPr>
                <w:b/>
                <w:szCs w:val="16"/>
              </w:rPr>
              <w:noBreakHyphen/>
            </w:r>
            <w:r w:rsidRPr="00D52400">
              <w:rPr>
                <w:b/>
                <w:szCs w:val="16"/>
              </w:rPr>
              <w:t>E</w:t>
            </w:r>
          </w:p>
        </w:tc>
        <w:tc>
          <w:tcPr>
            <w:tcW w:w="4678" w:type="dxa"/>
          </w:tcPr>
          <w:p w14:paraId="04910E98" w14:textId="77777777" w:rsidR="00214984" w:rsidRPr="00D52400" w:rsidRDefault="00214984" w:rsidP="00214984">
            <w:pPr>
              <w:pStyle w:val="ENoteTableText"/>
              <w:rPr>
                <w:szCs w:val="16"/>
              </w:rPr>
            </w:pPr>
          </w:p>
        </w:tc>
      </w:tr>
      <w:tr w:rsidR="00214984" w:rsidRPr="00D52400" w14:paraId="49AFF4FA" w14:textId="77777777" w:rsidTr="007C5645">
        <w:tc>
          <w:tcPr>
            <w:tcW w:w="2410" w:type="dxa"/>
          </w:tcPr>
          <w:p w14:paraId="5B97405E" w14:textId="54AA8851" w:rsidR="00214984" w:rsidRPr="00D52400" w:rsidRDefault="00214984" w:rsidP="00214984">
            <w:pPr>
              <w:pStyle w:val="ENoteTableText"/>
              <w:tabs>
                <w:tab w:val="center" w:leader="dot" w:pos="2268"/>
              </w:tabs>
              <w:rPr>
                <w:szCs w:val="16"/>
              </w:rPr>
            </w:pPr>
            <w:r w:rsidRPr="00D52400">
              <w:rPr>
                <w:szCs w:val="16"/>
              </w:rPr>
              <w:t>Subdivision 207</w:t>
            </w:r>
            <w:r w:rsidR="00CF6AC6">
              <w:rPr>
                <w:szCs w:val="16"/>
              </w:rPr>
              <w:noBreakHyphen/>
            </w:r>
            <w:r w:rsidRPr="00D52400">
              <w:rPr>
                <w:szCs w:val="16"/>
              </w:rPr>
              <w:t>E heading</w:t>
            </w:r>
            <w:r w:rsidRPr="00D52400">
              <w:rPr>
                <w:szCs w:val="16"/>
              </w:rPr>
              <w:tab/>
            </w:r>
          </w:p>
        </w:tc>
        <w:tc>
          <w:tcPr>
            <w:tcW w:w="4678" w:type="dxa"/>
          </w:tcPr>
          <w:p w14:paraId="548D3ED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4C6DDA76" w14:textId="77777777" w:rsidTr="007C5645">
        <w:tc>
          <w:tcPr>
            <w:tcW w:w="2410" w:type="dxa"/>
          </w:tcPr>
          <w:p w14:paraId="7E55E9DE" w14:textId="03F111C1"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105</w:t>
            </w:r>
            <w:r w:rsidRPr="00D52400">
              <w:rPr>
                <w:szCs w:val="16"/>
              </w:rPr>
              <w:tab/>
            </w:r>
          </w:p>
        </w:tc>
        <w:tc>
          <w:tcPr>
            <w:tcW w:w="4678" w:type="dxa"/>
          </w:tcPr>
          <w:p w14:paraId="40F9DBB1" w14:textId="77777777" w:rsidR="00214984" w:rsidRPr="00D52400" w:rsidRDefault="00214984" w:rsidP="00214984">
            <w:pPr>
              <w:pStyle w:val="ENoteTableText"/>
              <w:rPr>
                <w:szCs w:val="16"/>
              </w:rPr>
            </w:pPr>
            <w:r w:rsidRPr="00D52400">
              <w:rPr>
                <w:szCs w:val="16"/>
              </w:rPr>
              <w:t>ad. No. 48, 2002</w:t>
            </w:r>
          </w:p>
        </w:tc>
      </w:tr>
      <w:tr w:rsidR="00214984" w:rsidRPr="00D52400" w14:paraId="738C8F56" w14:textId="77777777" w:rsidTr="007C5645">
        <w:tc>
          <w:tcPr>
            <w:tcW w:w="2410" w:type="dxa"/>
          </w:tcPr>
          <w:p w14:paraId="2D62AD72" w14:textId="77777777" w:rsidR="00214984" w:rsidRPr="00D52400" w:rsidRDefault="00214984" w:rsidP="00214984">
            <w:pPr>
              <w:pStyle w:val="ENoteTableText"/>
              <w:rPr>
                <w:szCs w:val="16"/>
              </w:rPr>
            </w:pPr>
          </w:p>
        </w:tc>
        <w:tc>
          <w:tcPr>
            <w:tcW w:w="4678" w:type="dxa"/>
          </w:tcPr>
          <w:p w14:paraId="3DA4BA5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30345814" w14:textId="77777777" w:rsidTr="007C5645">
        <w:tc>
          <w:tcPr>
            <w:tcW w:w="2410" w:type="dxa"/>
          </w:tcPr>
          <w:p w14:paraId="7263D53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F8A73A" w14:textId="77777777" w:rsidR="00214984" w:rsidRPr="00D52400" w:rsidRDefault="00214984" w:rsidP="00214984">
            <w:pPr>
              <w:pStyle w:val="ENoteTableText"/>
              <w:rPr>
                <w:szCs w:val="16"/>
              </w:rPr>
            </w:pPr>
            <w:r w:rsidRPr="00D52400">
              <w:rPr>
                <w:szCs w:val="16"/>
              </w:rPr>
              <w:t>rep. No. 41, 2005</w:t>
            </w:r>
          </w:p>
        </w:tc>
      </w:tr>
      <w:tr w:rsidR="00214984" w:rsidRPr="00D52400" w14:paraId="3A909781" w14:textId="77777777" w:rsidTr="007C5645">
        <w:tc>
          <w:tcPr>
            <w:tcW w:w="2410" w:type="dxa"/>
          </w:tcPr>
          <w:p w14:paraId="6323C26B" w14:textId="6805CAA5"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110</w:t>
            </w:r>
            <w:r w:rsidRPr="00D52400">
              <w:rPr>
                <w:szCs w:val="16"/>
              </w:rPr>
              <w:tab/>
            </w:r>
          </w:p>
        </w:tc>
        <w:tc>
          <w:tcPr>
            <w:tcW w:w="4678" w:type="dxa"/>
          </w:tcPr>
          <w:p w14:paraId="6DE663D3" w14:textId="77777777" w:rsidR="00214984" w:rsidRPr="00D52400" w:rsidRDefault="00214984" w:rsidP="00214984">
            <w:pPr>
              <w:pStyle w:val="ENoteTableText"/>
              <w:rPr>
                <w:szCs w:val="16"/>
              </w:rPr>
            </w:pPr>
            <w:r w:rsidRPr="00D52400">
              <w:rPr>
                <w:szCs w:val="16"/>
              </w:rPr>
              <w:t>ad. No. 48, 2002</w:t>
            </w:r>
          </w:p>
        </w:tc>
      </w:tr>
      <w:tr w:rsidR="00214984" w:rsidRPr="00D52400" w14:paraId="6E698F3A" w14:textId="77777777" w:rsidTr="007C5645">
        <w:tc>
          <w:tcPr>
            <w:tcW w:w="2410" w:type="dxa"/>
          </w:tcPr>
          <w:p w14:paraId="58110176" w14:textId="77777777" w:rsidR="00214984" w:rsidRPr="00D52400" w:rsidRDefault="00214984" w:rsidP="00214984">
            <w:pPr>
              <w:pStyle w:val="ENoteTableText"/>
              <w:rPr>
                <w:szCs w:val="16"/>
              </w:rPr>
            </w:pPr>
          </w:p>
        </w:tc>
        <w:tc>
          <w:tcPr>
            <w:tcW w:w="4678" w:type="dxa"/>
          </w:tcPr>
          <w:p w14:paraId="1F71DE4A" w14:textId="77777777" w:rsidR="00214984" w:rsidRPr="00D52400" w:rsidRDefault="00214984" w:rsidP="00214984">
            <w:pPr>
              <w:pStyle w:val="ENoteTableText"/>
              <w:rPr>
                <w:szCs w:val="16"/>
              </w:rPr>
            </w:pPr>
            <w:r w:rsidRPr="00D52400">
              <w:rPr>
                <w:szCs w:val="16"/>
              </w:rPr>
              <w:t>am. No. 66, 2003</w:t>
            </w:r>
          </w:p>
        </w:tc>
      </w:tr>
      <w:tr w:rsidR="00214984" w:rsidRPr="00D52400" w14:paraId="18AF20AE" w14:textId="77777777" w:rsidTr="007C5645">
        <w:tc>
          <w:tcPr>
            <w:tcW w:w="2410" w:type="dxa"/>
          </w:tcPr>
          <w:p w14:paraId="62A895CF" w14:textId="77777777" w:rsidR="00214984" w:rsidRPr="00D52400" w:rsidRDefault="00214984" w:rsidP="00214984">
            <w:pPr>
              <w:pStyle w:val="ENoteTableText"/>
              <w:rPr>
                <w:szCs w:val="16"/>
              </w:rPr>
            </w:pPr>
          </w:p>
        </w:tc>
        <w:tc>
          <w:tcPr>
            <w:tcW w:w="4678" w:type="dxa"/>
          </w:tcPr>
          <w:p w14:paraId="78881C3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4E698363" w14:textId="77777777" w:rsidTr="007C5645">
        <w:tc>
          <w:tcPr>
            <w:tcW w:w="2410" w:type="dxa"/>
          </w:tcPr>
          <w:p w14:paraId="11857DC5" w14:textId="77777777" w:rsidR="00214984" w:rsidRPr="00D52400" w:rsidRDefault="00214984" w:rsidP="00214984">
            <w:pPr>
              <w:pStyle w:val="ENoteTableText"/>
              <w:rPr>
                <w:szCs w:val="16"/>
              </w:rPr>
            </w:pPr>
          </w:p>
        </w:tc>
        <w:tc>
          <w:tcPr>
            <w:tcW w:w="4678" w:type="dxa"/>
          </w:tcPr>
          <w:p w14:paraId="493697C7" w14:textId="77777777" w:rsidR="00214984" w:rsidRPr="00D52400" w:rsidRDefault="00214984" w:rsidP="00214984">
            <w:pPr>
              <w:pStyle w:val="ENoteTableText"/>
              <w:rPr>
                <w:szCs w:val="16"/>
              </w:rPr>
            </w:pPr>
            <w:r w:rsidRPr="00D52400">
              <w:rPr>
                <w:szCs w:val="16"/>
              </w:rPr>
              <w:t>am. No. 83, 2004; No. 15, 2007</w:t>
            </w:r>
          </w:p>
        </w:tc>
      </w:tr>
      <w:tr w:rsidR="00214984" w:rsidRPr="00D52400" w14:paraId="23EDC521" w14:textId="77777777" w:rsidTr="007C5645">
        <w:tc>
          <w:tcPr>
            <w:tcW w:w="2410" w:type="dxa"/>
          </w:tcPr>
          <w:p w14:paraId="40E23B7D" w14:textId="38B798A2"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115</w:t>
            </w:r>
            <w:r w:rsidRPr="00D52400">
              <w:rPr>
                <w:szCs w:val="16"/>
              </w:rPr>
              <w:tab/>
            </w:r>
          </w:p>
        </w:tc>
        <w:tc>
          <w:tcPr>
            <w:tcW w:w="4678" w:type="dxa"/>
          </w:tcPr>
          <w:p w14:paraId="42111209" w14:textId="77777777" w:rsidR="00214984" w:rsidRPr="00D52400" w:rsidRDefault="00214984" w:rsidP="00214984">
            <w:pPr>
              <w:pStyle w:val="ENoteTableText"/>
              <w:rPr>
                <w:szCs w:val="16"/>
              </w:rPr>
            </w:pPr>
            <w:r w:rsidRPr="00D52400">
              <w:rPr>
                <w:szCs w:val="16"/>
              </w:rPr>
              <w:t>ad. No. 48, 2002</w:t>
            </w:r>
          </w:p>
        </w:tc>
      </w:tr>
      <w:tr w:rsidR="00214984" w:rsidRPr="00D52400" w14:paraId="548952D8" w14:textId="77777777" w:rsidTr="007C5645">
        <w:tc>
          <w:tcPr>
            <w:tcW w:w="2410" w:type="dxa"/>
          </w:tcPr>
          <w:p w14:paraId="73B03F01" w14:textId="77777777" w:rsidR="00214984" w:rsidRPr="00D52400" w:rsidRDefault="00214984" w:rsidP="00214984">
            <w:pPr>
              <w:pStyle w:val="ENoteTableText"/>
              <w:rPr>
                <w:szCs w:val="16"/>
              </w:rPr>
            </w:pPr>
          </w:p>
        </w:tc>
        <w:tc>
          <w:tcPr>
            <w:tcW w:w="4678" w:type="dxa"/>
          </w:tcPr>
          <w:p w14:paraId="4B6DF629" w14:textId="77777777" w:rsidR="00214984" w:rsidRPr="00D52400" w:rsidRDefault="00214984" w:rsidP="00214984">
            <w:pPr>
              <w:pStyle w:val="ENoteTableText"/>
              <w:rPr>
                <w:szCs w:val="16"/>
              </w:rPr>
            </w:pPr>
            <w:r w:rsidRPr="00D52400">
              <w:rPr>
                <w:szCs w:val="16"/>
              </w:rPr>
              <w:t>rep. No. 83, 2004</w:t>
            </w:r>
          </w:p>
        </w:tc>
      </w:tr>
      <w:tr w:rsidR="00214984" w:rsidRPr="00D52400" w14:paraId="58E99081" w14:textId="77777777" w:rsidTr="007C5645">
        <w:tc>
          <w:tcPr>
            <w:tcW w:w="2410" w:type="dxa"/>
          </w:tcPr>
          <w:p w14:paraId="333BFB0A" w14:textId="751017FD" w:rsidR="00214984" w:rsidRPr="00D52400" w:rsidRDefault="00214984" w:rsidP="00214984">
            <w:pPr>
              <w:pStyle w:val="ENoteTableText"/>
              <w:tabs>
                <w:tab w:val="center" w:leader="dot" w:pos="2268"/>
              </w:tabs>
              <w:rPr>
                <w:szCs w:val="16"/>
              </w:rPr>
            </w:pPr>
            <w:r w:rsidRPr="00D52400">
              <w:rPr>
                <w:szCs w:val="16"/>
              </w:rPr>
              <w:t>Group heading to s. 207</w:t>
            </w:r>
            <w:r w:rsidR="00CF6AC6">
              <w:rPr>
                <w:szCs w:val="16"/>
              </w:rPr>
              <w:noBreakHyphen/>
            </w:r>
            <w:r w:rsidRPr="00D52400">
              <w:rPr>
                <w:szCs w:val="16"/>
              </w:rPr>
              <w:t>130</w:t>
            </w:r>
            <w:r w:rsidRPr="00D52400">
              <w:rPr>
                <w:szCs w:val="16"/>
              </w:rPr>
              <w:tab/>
            </w:r>
          </w:p>
        </w:tc>
        <w:tc>
          <w:tcPr>
            <w:tcW w:w="4678" w:type="dxa"/>
          </w:tcPr>
          <w:p w14:paraId="1F1A8EEB" w14:textId="77777777" w:rsidR="00214984" w:rsidRPr="00D52400" w:rsidRDefault="00214984" w:rsidP="00214984">
            <w:pPr>
              <w:pStyle w:val="ENoteTableText"/>
              <w:rPr>
                <w:szCs w:val="16"/>
              </w:rPr>
            </w:pPr>
            <w:r w:rsidRPr="00D52400">
              <w:rPr>
                <w:szCs w:val="16"/>
              </w:rPr>
              <w:t>ad. No. 83, 2004</w:t>
            </w:r>
          </w:p>
        </w:tc>
      </w:tr>
      <w:tr w:rsidR="00214984" w:rsidRPr="00D52400" w14:paraId="0F8EC238" w14:textId="77777777" w:rsidTr="007C5645">
        <w:tc>
          <w:tcPr>
            <w:tcW w:w="2410" w:type="dxa"/>
          </w:tcPr>
          <w:p w14:paraId="13599B7A" w14:textId="7CE3D28F"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130</w:t>
            </w:r>
            <w:r w:rsidRPr="00D52400">
              <w:rPr>
                <w:szCs w:val="16"/>
              </w:rPr>
              <w:tab/>
            </w:r>
          </w:p>
        </w:tc>
        <w:tc>
          <w:tcPr>
            <w:tcW w:w="4678" w:type="dxa"/>
          </w:tcPr>
          <w:p w14:paraId="6FAE5F66" w14:textId="77777777" w:rsidR="00214984" w:rsidRPr="00D52400" w:rsidRDefault="00214984" w:rsidP="00214984">
            <w:pPr>
              <w:pStyle w:val="ENoteTableText"/>
              <w:rPr>
                <w:szCs w:val="16"/>
              </w:rPr>
            </w:pPr>
            <w:r w:rsidRPr="00D52400">
              <w:rPr>
                <w:szCs w:val="16"/>
              </w:rPr>
              <w:t>ad. No. 48, 2002</w:t>
            </w:r>
          </w:p>
        </w:tc>
      </w:tr>
      <w:tr w:rsidR="00214984" w:rsidRPr="00D52400" w14:paraId="5A45379C" w14:textId="77777777" w:rsidTr="007C5645">
        <w:tc>
          <w:tcPr>
            <w:tcW w:w="2410" w:type="dxa"/>
          </w:tcPr>
          <w:p w14:paraId="72BDA30D" w14:textId="77777777" w:rsidR="00214984" w:rsidRPr="00D52400" w:rsidRDefault="00214984" w:rsidP="00214984">
            <w:pPr>
              <w:pStyle w:val="ENoteTableText"/>
              <w:rPr>
                <w:szCs w:val="16"/>
              </w:rPr>
            </w:pPr>
          </w:p>
        </w:tc>
        <w:tc>
          <w:tcPr>
            <w:tcW w:w="4678" w:type="dxa"/>
          </w:tcPr>
          <w:p w14:paraId="70251937" w14:textId="77777777" w:rsidR="00214984" w:rsidRPr="00D52400" w:rsidRDefault="00214984" w:rsidP="00214984">
            <w:pPr>
              <w:pStyle w:val="ENoteTableText"/>
              <w:rPr>
                <w:szCs w:val="16"/>
              </w:rPr>
            </w:pPr>
            <w:r w:rsidRPr="00D52400">
              <w:rPr>
                <w:szCs w:val="16"/>
              </w:rPr>
              <w:t>am. No. 23, 2005</w:t>
            </w:r>
          </w:p>
        </w:tc>
      </w:tr>
      <w:tr w:rsidR="00214984" w:rsidRPr="00D52400" w14:paraId="36D4B2CB" w14:textId="77777777" w:rsidTr="007C5645">
        <w:tc>
          <w:tcPr>
            <w:tcW w:w="2410" w:type="dxa"/>
          </w:tcPr>
          <w:p w14:paraId="2C73336A" w14:textId="7EFB42B5" w:rsidR="00214984" w:rsidRPr="00D52400" w:rsidRDefault="00214984" w:rsidP="00214984">
            <w:pPr>
              <w:pStyle w:val="ENoteTableText"/>
              <w:tabs>
                <w:tab w:val="center" w:leader="dot" w:pos="2268"/>
              </w:tabs>
              <w:rPr>
                <w:szCs w:val="16"/>
              </w:rPr>
            </w:pPr>
            <w:r w:rsidRPr="00D52400">
              <w:rPr>
                <w:szCs w:val="16"/>
              </w:rPr>
              <w:t>Renumbered s. 207</w:t>
            </w:r>
            <w:r w:rsidR="00CF6AC6">
              <w:rPr>
                <w:szCs w:val="16"/>
              </w:rPr>
              <w:noBreakHyphen/>
            </w:r>
            <w:r w:rsidRPr="00D52400">
              <w:rPr>
                <w:szCs w:val="16"/>
              </w:rPr>
              <w:t>115</w:t>
            </w:r>
            <w:r w:rsidRPr="00D52400">
              <w:rPr>
                <w:szCs w:val="16"/>
              </w:rPr>
              <w:tab/>
            </w:r>
          </w:p>
        </w:tc>
        <w:tc>
          <w:tcPr>
            <w:tcW w:w="4678" w:type="dxa"/>
          </w:tcPr>
          <w:p w14:paraId="5A8837E2" w14:textId="77777777" w:rsidR="00214984" w:rsidRPr="00D52400" w:rsidRDefault="00214984" w:rsidP="00214984">
            <w:pPr>
              <w:pStyle w:val="ENoteTableText"/>
              <w:rPr>
                <w:szCs w:val="16"/>
              </w:rPr>
            </w:pPr>
            <w:r w:rsidRPr="00D52400">
              <w:rPr>
                <w:szCs w:val="16"/>
              </w:rPr>
              <w:t>No. 23, 2005</w:t>
            </w:r>
          </w:p>
        </w:tc>
      </w:tr>
      <w:tr w:rsidR="00214984" w:rsidRPr="00D52400" w14:paraId="562B61E7" w14:textId="77777777" w:rsidTr="007C5645">
        <w:tc>
          <w:tcPr>
            <w:tcW w:w="2410" w:type="dxa"/>
          </w:tcPr>
          <w:p w14:paraId="18DBD97C" w14:textId="5BAADCFE"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115</w:t>
            </w:r>
            <w:r w:rsidRPr="00D52400">
              <w:rPr>
                <w:szCs w:val="16"/>
              </w:rPr>
              <w:tab/>
            </w:r>
          </w:p>
        </w:tc>
        <w:tc>
          <w:tcPr>
            <w:tcW w:w="4678" w:type="dxa"/>
          </w:tcPr>
          <w:p w14:paraId="45332551" w14:textId="77777777" w:rsidR="00214984" w:rsidRPr="00D52400" w:rsidRDefault="00214984" w:rsidP="00214984">
            <w:pPr>
              <w:pStyle w:val="ENoteTableText"/>
              <w:rPr>
                <w:szCs w:val="16"/>
              </w:rPr>
            </w:pPr>
            <w:r w:rsidRPr="00D52400">
              <w:rPr>
                <w:szCs w:val="16"/>
              </w:rPr>
              <w:t xml:space="preserve">am. No. 63, 2005; No. 58, 2006; No. 169, 2012; No 96, 2013; No </w:t>
            </w:r>
            <w:r w:rsidRPr="00D52400">
              <w:rPr>
                <w:szCs w:val="16"/>
              </w:rPr>
              <w:lastRenderedPageBreak/>
              <w:t>110, 2014</w:t>
            </w:r>
          </w:p>
        </w:tc>
      </w:tr>
      <w:tr w:rsidR="00214984" w:rsidRPr="00D52400" w14:paraId="6507D178" w14:textId="77777777" w:rsidTr="007C5645">
        <w:tc>
          <w:tcPr>
            <w:tcW w:w="2410" w:type="dxa"/>
          </w:tcPr>
          <w:p w14:paraId="5957ADB6" w14:textId="21A59B1C" w:rsidR="00214984" w:rsidRPr="00D52400" w:rsidRDefault="00214984" w:rsidP="00214984">
            <w:pPr>
              <w:pStyle w:val="ENoteTableText"/>
              <w:tabs>
                <w:tab w:val="center" w:leader="dot" w:pos="2268"/>
              </w:tabs>
              <w:rPr>
                <w:szCs w:val="16"/>
              </w:rPr>
            </w:pPr>
            <w:r w:rsidRPr="00D52400">
              <w:rPr>
                <w:szCs w:val="16"/>
              </w:rPr>
              <w:lastRenderedPageBreak/>
              <w:t>s. 207</w:t>
            </w:r>
            <w:r w:rsidR="00CF6AC6">
              <w:rPr>
                <w:szCs w:val="16"/>
              </w:rPr>
              <w:noBreakHyphen/>
            </w:r>
            <w:r w:rsidRPr="00D52400">
              <w:rPr>
                <w:szCs w:val="16"/>
              </w:rPr>
              <w:t>135</w:t>
            </w:r>
            <w:r w:rsidRPr="00D52400">
              <w:rPr>
                <w:szCs w:val="16"/>
              </w:rPr>
              <w:tab/>
            </w:r>
            <w:r w:rsidRPr="00D52400">
              <w:rPr>
                <w:szCs w:val="16"/>
              </w:rPr>
              <w:br/>
              <w:t>Renumbered s. 207</w:t>
            </w:r>
            <w:r w:rsidR="00CF6AC6">
              <w:rPr>
                <w:szCs w:val="16"/>
              </w:rPr>
              <w:noBreakHyphen/>
            </w:r>
            <w:r w:rsidRPr="00D52400">
              <w:rPr>
                <w:szCs w:val="16"/>
              </w:rPr>
              <w:t>117</w:t>
            </w:r>
            <w:r w:rsidRPr="00D52400">
              <w:rPr>
                <w:szCs w:val="16"/>
              </w:rPr>
              <w:tab/>
            </w:r>
          </w:p>
        </w:tc>
        <w:tc>
          <w:tcPr>
            <w:tcW w:w="4678" w:type="dxa"/>
          </w:tcPr>
          <w:p w14:paraId="13B0144F" w14:textId="77777777" w:rsidR="00214984" w:rsidRPr="00D52400" w:rsidRDefault="00214984" w:rsidP="00214984">
            <w:pPr>
              <w:pStyle w:val="ENoteTableText"/>
              <w:rPr>
                <w:szCs w:val="16"/>
              </w:rPr>
            </w:pPr>
            <w:r w:rsidRPr="00D52400">
              <w:rPr>
                <w:szCs w:val="16"/>
              </w:rPr>
              <w:t>ad. No. 48, 2002</w:t>
            </w:r>
            <w:r w:rsidRPr="00D52400">
              <w:rPr>
                <w:szCs w:val="16"/>
              </w:rPr>
              <w:br/>
              <w:t>No. 23, 2005</w:t>
            </w:r>
          </w:p>
        </w:tc>
      </w:tr>
      <w:tr w:rsidR="00214984" w:rsidRPr="00D52400" w14:paraId="049C337B" w14:textId="77777777" w:rsidTr="007C5645">
        <w:tc>
          <w:tcPr>
            <w:tcW w:w="2410" w:type="dxa"/>
          </w:tcPr>
          <w:p w14:paraId="77FBE053" w14:textId="47B39F58"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119</w:t>
            </w:r>
            <w:r w:rsidRPr="00D52400">
              <w:rPr>
                <w:szCs w:val="16"/>
              </w:rPr>
              <w:tab/>
            </w:r>
          </w:p>
        </w:tc>
        <w:tc>
          <w:tcPr>
            <w:tcW w:w="4678" w:type="dxa"/>
          </w:tcPr>
          <w:p w14:paraId="14D9DA66" w14:textId="77777777" w:rsidR="00214984" w:rsidRPr="00D52400" w:rsidRDefault="00214984" w:rsidP="00214984">
            <w:pPr>
              <w:pStyle w:val="ENoteTableText"/>
              <w:rPr>
                <w:szCs w:val="16"/>
              </w:rPr>
            </w:pPr>
            <w:r w:rsidRPr="00D52400">
              <w:rPr>
                <w:szCs w:val="16"/>
              </w:rPr>
              <w:t>ad. No. 23, 2005</w:t>
            </w:r>
          </w:p>
        </w:tc>
      </w:tr>
      <w:tr w:rsidR="00214984" w:rsidRPr="00D52400" w14:paraId="055911B8" w14:textId="77777777" w:rsidTr="007C5645">
        <w:tc>
          <w:tcPr>
            <w:tcW w:w="2410" w:type="dxa"/>
          </w:tcPr>
          <w:p w14:paraId="776FA08A" w14:textId="5B78C653"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120</w:t>
            </w:r>
            <w:r w:rsidRPr="00D52400">
              <w:rPr>
                <w:szCs w:val="16"/>
              </w:rPr>
              <w:tab/>
            </w:r>
          </w:p>
        </w:tc>
        <w:tc>
          <w:tcPr>
            <w:tcW w:w="4678" w:type="dxa"/>
          </w:tcPr>
          <w:p w14:paraId="106ECA71" w14:textId="77777777" w:rsidR="00214984" w:rsidRPr="00D52400" w:rsidRDefault="00214984" w:rsidP="00214984">
            <w:pPr>
              <w:pStyle w:val="ENoteTableText"/>
              <w:rPr>
                <w:szCs w:val="16"/>
              </w:rPr>
            </w:pPr>
            <w:r w:rsidRPr="00D52400">
              <w:rPr>
                <w:szCs w:val="16"/>
              </w:rPr>
              <w:t>ad. No. 48, 2002</w:t>
            </w:r>
          </w:p>
        </w:tc>
      </w:tr>
      <w:tr w:rsidR="00214984" w:rsidRPr="00D52400" w14:paraId="502FEDEC" w14:textId="77777777" w:rsidTr="007C5645">
        <w:tc>
          <w:tcPr>
            <w:tcW w:w="2410" w:type="dxa"/>
          </w:tcPr>
          <w:p w14:paraId="450969F4" w14:textId="77777777" w:rsidR="00214984" w:rsidRPr="00D52400" w:rsidRDefault="00214984" w:rsidP="00214984">
            <w:pPr>
              <w:pStyle w:val="ENoteTableText"/>
              <w:rPr>
                <w:szCs w:val="16"/>
              </w:rPr>
            </w:pPr>
          </w:p>
        </w:tc>
        <w:tc>
          <w:tcPr>
            <w:tcW w:w="4678" w:type="dxa"/>
          </w:tcPr>
          <w:p w14:paraId="153292A1" w14:textId="77777777" w:rsidR="00214984" w:rsidRPr="00D52400" w:rsidRDefault="00214984" w:rsidP="00214984">
            <w:pPr>
              <w:pStyle w:val="ENoteTableText"/>
              <w:rPr>
                <w:szCs w:val="16"/>
              </w:rPr>
            </w:pPr>
            <w:r w:rsidRPr="00D52400">
              <w:rPr>
                <w:szCs w:val="16"/>
              </w:rPr>
              <w:t>am. No. 66, 2003</w:t>
            </w:r>
          </w:p>
        </w:tc>
      </w:tr>
      <w:tr w:rsidR="00214984" w:rsidRPr="00D52400" w14:paraId="1199449E" w14:textId="77777777" w:rsidTr="007C5645">
        <w:tc>
          <w:tcPr>
            <w:tcW w:w="2410" w:type="dxa"/>
          </w:tcPr>
          <w:p w14:paraId="59C762DB" w14:textId="77777777" w:rsidR="00214984" w:rsidRPr="00D52400" w:rsidRDefault="00214984" w:rsidP="00214984">
            <w:pPr>
              <w:pStyle w:val="ENoteTableText"/>
              <w:rPr>
                <w:szCs w:val="16"/>
              </w:rPr>
            </w:pPr>
          </w:p>
        </w:tc>
        <w:tc>
          <w:tcPr>
            <w:tcW w:w="4678" w:type="dxa"/>
          </w:tcPr>
          <w:p w14:paraId="51284985" w14:textId="77777777" w:rsidR="00214984" w:rsidRPr="00D52400" w:rsidRDefault="00214984" w:rsidP="00214984">
            <w:pPr>
              <w:pStyle w:val="ENoteTableText"/>
              <w:rPr>
                <w:szCs w:val="16"/>
              </w:rPr>
            </w:pPr>
            <w:r w:rsidRPr="00D52400">
              <w:rPr>
                <w:szCs w:val="16"/>
              </w:rPr>
              <w:t>rep. No. 83, 2004</w:t>
            </w:r>
          </w:p>
        </w:tc>
      </w:tr>
      <w:tr w:rsidR="00214984" w:rsidRPr="00D52400" w14:paraId="726F4643" w14:textId="77777777" w:rsidTr="007C5645">
        <w:tc>
          <w:tcPr>
            <w:tcW w:w="2410" w:type="dxa"/>
          </w:tcPr>
          <w:p w14:paraId="3FEA17F2" w14:textId="77777777" w:rsidR="00214984" w:rsidRPr="00D52400" w:rsidRDefault="00214984" w:rsidP="00214984">
            <w:pPr>
              <w:pStyle w:val="ENoteTableText"/>
              <w:rPr>
                <w:szCs w:val="16"/>
              </w:rPr>
            </w:pPr>
          </w:p>
        </w:tc>
        <w:tc>
          <w:tcPr>
            <w:tcW w:w="4678" w:type="dxa"/>
          </w:tcPr>
          <w:p w14:paraId="12A581BF" w14:textId="77777777" w:rsidR="00214984" w:rsidRPr="00D52400" w:rsidRDefault="00214984" w:rsidP="00214984">
            <w:pPr>
              <w:pStyle w:val="ENoteTableText"/>
              <w:rPr>
                <w:szCs w:val="16"/>
              </w:rPr>
            </w:pPr>
            <w:r w:rsidRPr="00D52400">
              <w:rPr>
                <w:szCs w:val="16"/>
              </w:rPr>
              <w:t>ad. No. 23, 2005</w:t>
            </w:r>
          </w:p>
        </w:tc>
      </w:tr>
      <w:tr w:rsidR="00214984" w:rsidRPr="00D52400" w14:paraId="19095F6B" w14:textId="77777777" w:rsidTr="007C5645">
        <w:tc>
          <w:tcPr>
            <w:tcW w:w="2410" w:type="dxa"/>
          </w:tcPr>
          <w:p w14:paraId="31E77C4A" w14:textId="77777777" w:rsidR="00214984" w:rsidRPr="00D52400" w:rsidRDefault="00214984" w:rsidP="00214984">
            <w:pPr>
              <w:pStyle w:val="ENoteTableText"/>
              <w:rPr>
                <w:szCs w:val="16"/>
              </w:rPr>
            </w:pPr>
          </w:p>
        </w:tc>
        <w:tc>
          <w:tcPr>
            <w:tcW w:w="4678" w:type="dxa"/>
          </w:tcPr>
          <w:p w14:paraId="1897F7C8" w14:textId="77777777" w:rsidR="00214984" w:rsidRPr="00D52400" w:rsidRDefault="00214984" w:rsidP="00214984">
            <w:pPr>
              <w:pStyle w:val="ENoteTableText"/>
              <w:rPr>
                <w:szCs w:val="16"/>
              </w:rPr>
            </w:pPr>
            <w:r w:rsidRPr="00D52400">
              <w:rPr>
                <w:szCs w:val="16"/>
              </w:rPr>
              <w:t>am. No. 58, 2006</w:t>
            </w:r>
          </w:p>
        </w:tc>
      </w:tr>
      <w:tr w:rsidR="00214984" w:rsidRPr="00D52400" w14:paraId="71408A60" w14:textId="77777777" w:rsidTr="007C5645">
        <w:tc>
          <w:tcPr>
            <w:tcW w:w="2410" w:type="dxa"/>
          </w:tcPr>
          <w:p w14:paraId="179E4259" w14:textId="6D7E574F"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122</w:t>
            </w:r>
            <w:r w:rsidRPr="00D52400">
              <w:rPr>
                <w:szCs w:val="16"/>
              </w:rPr>
              <w:tab/>
            </w:r>
          </w:p>
        </w:tc>
        <w:tc>
          <w:tcPr>
            <w:tcW w:w="4678" w:type="dxa"/>
          </w:tcPr>
          <w:p w14:paraId="2D6405D5" w14:textId="77777777" w:rsidR="00214984" w:rsidRPr="00D52400" w:rsidRDefault="00214984" w:rsidP="00214984">
            <w:pPr>
              <w:pStyle w:val="ENoteTableText"/>
              <w:rPr>
                <w:szCs w:val="16"/>
              </w:rPr>
            </w:pPr>
            <w:r w:rsidRPr="00D52400">
              <w:rPr>
                <w:szCs w:val="16"/>
              </w:rPr>
              <w:t>ad. No. 23, 2005</w:t>
            </w:r>
          </w:p>
        </w:tc>
      </w:tr>
      <w:tr w:rsidR="00214984" w:rsidRPr="00D52400" w14:paraId="68DA6AA8" w14:textId="77777777" w:rsidTr="007C5645">
        <w:tc>
          <w:tcPr>
            <w:tcW w:w="2410" w:type="dxa"/>
          </w:tcPr>
          <w:p w14:paraId="54098873" w14:textId="48D6EE91"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124</w:t>
            </w:r>
            <w:r w:rsidRPr="00D52400">
              <w:rPr>
                <w:szCs w:val="16"/>
              </w:rPr>
              <w:tab/>
            </w:r>
          </w:p>
        </w:tc>
        <w:tc>
          <w:tcPr>
            <w:tcW w:w="4678" w:type="dxa"/>
          </w:tcPr>
          <w:p w14:paraId="0CC47C1F" w14:textId="77777777" w:rsidR="00214984" w:rsidRPr="00D52400" w:rsidRDefault="00214984" w:rsidP="00214984">
            <w:pPr>
              <w:pStyle w:val="ENoteTableText"/>
              <w:rPr>
                <w:szCs w:val="16"/>
              </w:rPr>
            </w:pPr>
            <w:r w:rsidRPr="00D52400">
              <w:rPr>
                <w:szCs w:val="16"/>
              </w:rPr>
              <w:t>ad. No. 23, 2005</w:t>
            </w:r>
          </w:p>
        </w:tc>
      </w:tr>
      <w:tr w:rsidR="00214984" w:rsidRPr="00D52400" w14:paraId="69789B4F" w14:textId="77777777" w:rsidTr="007C5645">
        <w:tc>
          <w:tcPr>
            <w:tcW w:w="2410" w:type="dxa"/>
          </w:tcPr>
          <w:p w14:paraId="1E3A8E1E" w14:textId="08A960EE"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125</w:t>
            </w:r>
            <w:r w:rsidRPr="00D52400">
              <w:rPr>
                <w:szCs w:val="16"/>
              </w:rPr>
              <w:tab/>
            </w:r>
          </w:p>
        </w:tc>
        <w:tc>
          <w:tcPr>
            <w:tcW w:w="4678" w:type="dxa"/>
          </w:tcPr>
          <w:p w14:paraId="476ADBA1" w14:textId="77777777" w:rsidR="00214984" w:rsidRPr="00D52400" w:rsidRDefault="00214984" w:rsidP="00214984">
            <w:pPr>
              <w:pStyle w:val="ENoteTableText"/>
              <w:rPr>
                <w:szCs w:val="16"/>
              </w:rPr>
            </w:pPr>
            <w:r w:rsidRPr="00D52400">
              <w:rPr>
                <w:szCs w:val="16"/>
              </w:rPr>
              <w:t>ad. No. 48, 2002</w:t>
            </w:r>
          </w:p>
        </w:tc>
      </w:tr>
      <w:tr w:rsidR="00214984" w:rsidRPr="00D52400" w14:paraId="4898BAE8" w14:textId="77777777" w:rsidTr="007C5645">
        <w:tc>
          <w:tcPr>
            <w:tcW w:w="2410" w:type="dxa"/>
          </w:tcPr>
          <w:p w14:paraId="52EB0E26" w14:textId="77777777" w:rsidR="00214984" w:rsidRPr="00D52400" w:rsidRDefault="00214984" w:rsidP="00214984">
            <w:pPr>
              <w:pStyle w:val="ENoteTableText"/>
              <w:rPr>
                <w:szCs w:val="16"/>
              </w:rPr>
            </w:pPr>
          </w:p>
        </w:tc>
        <w:tc>
          <w:tcPr>
            <w:tcW w:w="4678" w:type="dxa"/>
          </w:tcPr>
          <w:p w14:paraId="1E8AA997" w14:textId="77777777" w:rsidR="00214984" w:rsidRPr="00D52400" w:rsidRDefault="00214984" w:rsidP="00214984">
            <w:pPr>
              <w:pStyle w:val="ENoteTableText"/>
              <w:rPr>
                <w:szCs w:val="16"/>
              </w:rPr>
            </w:pPr>
            <w:r w:rsidRPr="00D52400">
              <w:rPr>
                <w:szCs w:val="16"/>
              </w:rPr>
              <w:t>rep. No. 83, 2004</w:t>
            </w:r>
          </w:p>
        </w:tc>
      </w:tr>
      <w:tr w:rsidR="00214984" w:rsidRPr="00D52400" w14:paraId="1444D685" w14:textId="77777777" w:rsidTr="007C5645">
        <w:tc>
          <w:tcPr>
            <w:tcW w:w="2410" w:type="dxa"/>
          </w:tcPr>
          <w:p w14:paraId="264720D6" w14:textId="24B197BD"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126</w:t>
            </w:r>
            <w:r w:rsidRPr="00D52400">
              <w:rPr>
                <w:szCs w:val="16"/>
              </w:rPr>
              <w:tab/>
            </w:r>
          </w:p>
        </w:tc>
        <w:tc>
          <w:tcPr>
            <w:tcW w:w="4678" w:type="dxa"/>
          </w:tcPr>
          <w:p w14:paraId="11C38152" w14:textId="77777777" w:rsidR="00214984" w:rsidRPr="00D52400" w:rsidRDefault="00214984" w:rsidP="00214984">
            <w:pPr>
              <w:pStyle w:val="ENoteTableText"/>
              <w:rPr>
                <w:szCs w:val="16"/>
              </w:rPr>
            </w:pPr>
            <w:r w:rsidRPr="00D52400">
              <w:rPr>
                <w:szCs w:val="16"/>
              </w:rPr>
              <w:t>ad. No. 23, 2005</w:t>
            </w:r>
          </w:p>
        </w:tc>
      </w:tr>
      <w:tr w:rsidR="00214984" w:rsidRPr="00D52400" w14:paraId="772EF4C9" w14:textId="77777777" w:rsidTr="007C5645">
        <w:tc>
          <w:tcPr>
            <w:tcW w:w="2410" w:type="dxa"/>
          </w:tcPr>
          <w:p w14:paraId="2FE67AD8" w14:textId="26713A40"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128</w:t>
            </w:r>
            <w:r w:rsidRPr="00D52400">
              <w:rPr>
                <w:szCs w:val="16"/>
              </w:rPr>
              <w:tab/>
            </w:r>
          </w:p>
        </w:tc>
        <w:tc>
          <w:tcPr>
            <w:tcW w:w="4678" w:type="dxa"/>
          </w:tcPr>
          <w:p w14:paraId="380371BB" w14:textId="77777777" w:rsidR="00214984" w:rsidRPr="00D52400" w:rsidRDefault="00214984" w:rsidP="00214984">
            <w:pPr>
              <w:pStyle w:val="ENoteTableText"/>
              <w:rPr>
                <w:szCs w:val="16"/>
              </w:rPr>
            </w:pPr>
            <w:r w:rsidRPr="00D52400">
              <w:rPr>
                <w:szCs w:val="16"/>
              </w:rPr>
              <w:t>ad. No. 23, 2005</w:t>
            </w:r>
          </w:p>
        </w:tc>
      </w:tr>
      <w:tr w:rsidR="00214984" w:rsidRPr="00D52400" w14:paraId="232CF109" w14:textId="77777777" w:rsidTr="007C5645">
        <w:tc>
          <w:tcPr>
            <w:tcW w:w="2410" w:type="dxa"/>
          </w:tcPr>
          <w:p w14:paraId="5F71CBC3" w14:textId="77777777" w:rsidR="00214984" w:rsidRPr="00D52400" w:rsidRDefault="00214984" w:rsidP="00214984">
            <w:pPr>
              <w:pStyle w:val="ENoteTableText"/>
              <w:rPr>
                <w:szCs w:val="16"/>
              </w:rPr>
            </w:pPr>
          </w:p>
        </w:tc>
        <w:tc>
          <w:tcPr>
            <w:tcW w:w="4678" w:type="dxa"/>
          </w:tcPr>
          <w:p w14:paraId="2BA2E4B6" w14:textId="77777777" w:rsidR="00214984" w:rsidRPr="00D52400" w:rsidRDefault="00214984" w:rsidP="00214984">
            <w:pPr>
              <w:pStyle w:val="ENoteTableText"/>
              <w:rPr>
                <w:szCs w:val="16"/>
              </w:rPr>
            </w:pPr>
            <w:r w:rsidRPr="00D52400">
              <w:rPr>
                <w:szCs w:val="16"/>
              </w:rPr>
              <w:t>am. No. 58, 2006; No. 88, 2013</w:t>
            </w:r>
          </w:p>
        </w:tc>
      </w:tr>
      <w:tr w:rsidR="00214984" w:rsidRPr="00D52400" w14:paraId="32F42F7B" w14:textId="77777777" w:rsidTr="007C5645">
        <w:tc>
          <w:tcPr>
            <w:tcW w:w="2410" w:type="dxa"/>
          </w:tcPr>
          <w:p w14:paraId="0E27B4B9" w14:textId="4E7A574B"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130</w:t>
            </w:r>
            <w:r w:rsidRPr="00D52400">
              <w:rPr>
                <w:szCs w:val="16"/>
              </w:rPr>
              <w:tab/>
            </w:r>
          </w:p>
        </w:tc>
        <w:tc>
          <w:tcPr>
            <w:tcW w:w="4678" w:type="dxa"/>
          </w:tcPr>
          <w:p w14:paraId="244CD781" w14:textId="77777777" w:rsidR="00214984" w:rsidRPr="00D52400" w:rsidRDefault="00214984" w:rsidP="00214984">
            <w:pPr>
              <w:pStyle w:val="ENoteTableText"/>
              <w:rPr>
                <w:szCs w:val="16"/>
              </w:rPr>
            </w:pPr>
            <w:r w:rsidRPr="00D52400">
              <w:rPr>
                <w:szCs w:val="16"/>
              </w:rPr>
              <w:t>ad. No. 23, 2005</w:t>
            </w:r>
          </w:p>
        </w:tc>
      </w:tr>
      <w:tr w:rsidR="00214984" w:rsidRPr="00D52400" w14:paraId="5B8DA525" w14:textId="77777777" w:rsidTr="007C5645">
        <w:tc>
          <w:tcPr>
            <w:tcW w:w="2410" w:type="dxa"/>
          </w:tcPr>
          <w:p w14:paraId="5CCE3D53" w14:textId="77777777" w:rsidR="00214984" w:rsidRPr="00D52400" w:rsidRDefault="00214984" w:rsidP="00214984">
            <w:pPr>
              <w:pStyle w:val="ENoteTableText"/>
              <w:rPr>
                <w:szCs w:val="16"/>
              </w:rPr>
            </w:pPr>
          </w:p>
        </w:tc>
        <w:tc>
          <w:tcPr>
            <w:tcW w:w="4678" w:type="dxa"/>
          </w:tcPr>
          <w:p w14:paraId="6F138978" w14:textId="77777777" w:rsidR="00214984" w:rsidRPr="00D52400" w:rsidRDefault="00214984" w:rsidP="00214984">
            <w:pPr>
              <w:pStyle w:val="ENoteTableText"/>
              <w:rPr>
                <w:szCs w:val="16"/>
              </w:rPr>
            </w:pPr>
            <w:r w:rsidRPr="00D52400">
              <w:rPr>
                <w:szCs w:val="16"/>
              </w:rPr>
              <w:t>am. No. 41, 2011</w:t>
            </w:r>
          </w:p>
        </w:tc>
      </w:tr>
      <w:tr w:rsidR="00214984" w:rsidRPr="00D52400" w14:paraId="7242988B" w14:textId="77777777" w:rsidTr="007C5645">
        <w:tc>
          <w:tcPr>
            <w:tcW w:w="2410" w:type="dxa"/>
          </w:tcPr>
          <w:p w14:paraId="640573A7" w14:textId="5FC8C48F"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132</w:t>
            </w:r>
            <w:r w:rsidRPr="00D52400">
              <w:rPr>
                <w:szCs w:val="16"/>
              </w:rPr>
              <w:tab/>
            </w:r>
          </w:p>
        </w:tc>
        <w:tc>
          <w:tcPr>
            <w:tcW w:w="4678" w:type="dxa"/>
          </w:tcPr>
          <w:p w14:paraId="4032A722" w14:textId="77777777" w:rsidR="00214984" w:rsidRPr="00D52400" w:rsidRDefault="00214984" w:rsidP="00214984">
            <w:pPr>
              <w:pStyle w:val="ENoteTableText"/>
              <w:rPr>
                <w:szCs w:val="16"/>
              </w:rPr>
            </w:pPr>
            <w:r w:rsidRPr="00D52400">
              <w:rPr>
                <w:szCs w:val="16"/>
              </w:rPr>
              <w:t>ad. No. 23, 2005</w:t>
            </w:r>
          </w:p>
        </w:tc>
      </w:tr>
      <w:tr w:rsidR="00214984" w:rsidRPr="00D52400" w14:paraId="2B302910" w14:textId="77777777" w:rsidTr="007C5645">
        <w:tc>
          <w:tcPr>
            <w:tcW w:w="2410" w:type="dxa"/>
          </w:tcPr>
          <w:p w14:paraId="7FE2FA7D" w14:textId="38DA6AE6"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134</w:t>
            </w:r>
            <w:r w:rsidRPr="00D52400">
              <w:rPr>
                <w:szCs w:val="16"/>
              </w:rPr>
              <w:tab/>
            </w:r>
          </w:p>
        </w:tc>
        <w:tc>
          <w:tcPr>
            <w:tcW w:w="4678" w:type="dxa"/>
          </w:tcPr>
          <w:p w14:paraId="41B08020" w14:textId="77777777" w:rsidR="00214984" w:rsidRPr="00D52400" w:rsidRDefault="00214984" w:rsidP="00214984">
            <w:pPr>
              <w:pStyle w:val="ENoteTableText"/>
              <w:rPr>
                <w:szCs w:val="16"/>
              </w:rPr>
            </w:pPr>
            <w:r w:rsidRPr="00D52400">
              <w:rPr>
                <w:szCs w:val="16"/>
              </w:rPr>
              <w:t>ad. No. 23, 2005</w:t>
            </w:r>
          </w:p>
        </w:tc>
      </w:tr>
      <w:tr w:rsidR="00214984" w:rsidRPr="00D52400" w14:paraId="5EC6F8BB" w14:textId="77777777" w:rsidTr="007C5645">
        <w:tc>
          <w:tcPr>
            <w:tcW w:w="2410" w:type="dxa"/>
          </w:tcPr>
          <w:p w14:paraId="71A411B1" w14:textId="77CA4120"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136</w:t>
            </w:r>
            <w:r w:rsidRPr="00D52400">
              <w:rPr>
                <w:szCs w:val="16"/>
              </w:rPr>
              <w:tab/>
            </w:r>
          </w:p>
        </w:tc>
        <w:tc>
          <w:tcPr>
            <w:tcW w:w="4678" w:type="dxa"/>
          </w:tcPr>
          <w:p w14:paraId="3E47AD0F" w14:textId="77777777" w:rsidR="00214984" w:rsidRPr="00D52400" w:rsidRDefault="00214984" w:rsidP="00214984">
            <w:pPr>
              <w:pStyle w:val="ENoteTableText"/>
              <w:rPr>
                <w:szCs w:val="16"/>
              </w:rPr>
            </w:pPr>
            <w:r w:rsidRPr="00D52400">
              <w:rPr>
                <w:szCs w:val="16"/>
              </w:rPr>
              <w:t>ad. No. 23, 2005</w:t>
            </w:r>
          </w:p>
        </w:tc>
      </w:tr>
      <w:tr w:rsidR="00214984" w:rsidRPr="00D52400" w14:paraId="63FAB87B" w14:textId="77777777" w:rsidTr="007C5645">
        <w:tc>
          <w:tcPr>
            <w:tcW w:w="2410" w:type="dxa"/>
          </w:tcPr>
          <w:p w14:paraId="12410770" w14:textId="6FDAC970" w:rsidR="00214984" w:rsidRPr="00D52400" w:rsidRDefault="00214984" w:rsidP="00214984">
            <w:pPr>
              <w:pStyle w:val="ENoteTableText"/>
              <w:rPr>
                <w:szCs w:val="16"/>
              </w:rPr>
            </w:pPr>
            <w:r w:rsidRPr="00D52400">
              <w:rPr>
                <w:b/>
                <w:szCs w:val="16"/>
              </w:rPr>
              <w:t>Subdivision 207</w:t>
            </w:r>
            <w:r w:rsidR="00CF6AC6">
              <w:rPr>
                <w:b/>
                <w:szCs w:val="16"/>
              </w:rPr>
              <w:noBreakHyphen/>
            </w:r>
            <w:r w:rsidRPr="00D52400">
              <w:rPr>
                <w:b/>
                <w:szCs w:val="16"/>
              </w:rPr>
              <w:t>F</w:t>
            </w:r>
          </w:p>
        </w:tc>
        <w:tc>
          <w:tcPr>
            <w:tcW w:w="4678" w:type="dxa"/>
          </w:tcPr>
          <w:p w14:paraId="63C6FD92" w14:textId="77777777" w:rsidR="00214984" w:rsidRPr="00D52400" w:rsidRDefault="00214984" w:rsidP="00214984">
            <w:pPr>
              <w:pStyle w:val="ENoteTableText"/>
              <w:rPr>
                <w:szCs w:val="16"/>
              </w:rPr>
            </w:pPr>
          </w:p>
        </w:tc>
      </w:tr>
      <w:tr w:rsidR="00214984" w:rsidRPr="00D52400" w14:paraId="43875EC1" w14:textId="77777777" w:rsidTr="007C5645">
        <w:tc>
          <w:tcPr>
            <w:tcW w:w="2410" w:type="dxa"/>
          </w:tcPr>
          <w:p w14:paraId="24843CD9" w14:textId="2EACEEB8"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140</w:t>
            </w:r>
            <w:r w:rsidRPr="00D52400">
              <w:rPr>
                <w:szCs w:val="16"/>
              </w:rPr>
              <w:tab/>
            </w:r>
          </w:p>
        </w:tc>
        <w:tc>
          <w:tcPr>
            <w:tcW w:w="4678" w:type="dxa"/>
          </w:tcPr>
          <w:p w14:paraId="001F1578" w14:textId="77777777" w:rsidR="00214984" w:rsidRPr="00D52400" w:rsidRDefault="00214984" w:rsidP="00214984">
            <w:pPr>
              <w:pStyle w:val="ENoteTableText"/>
              <w:rPr>
                <w:szCs w:val="16"/>
              </w:rPr>
            </w:pPr>
            <w:r w:rsidRPr="00D52400">
              <w:rPr>
                <w:szCs w:val="16"/>
              </w:rPr>
              <w:t>ad. No. 48, 2002</w:t>
            </w:r>
          </w:p>
        </w:tc>
      </w:tr>
      <w:tr w:rsidR="00214984" w:rsidRPr="00D52400" w14:paraId="3DCB2ADD" w14:textId="77777777" w:rsidTr="007C5645">
        <w:tc>
          <w:tcPr>
            <w:tcW w:w="2410" w:type="dxa"/>
          </w:tcPr>
          <w:p w14:paraId="3B4AFADD" w14:textId="77777777" w:rsidR="00214984" w:rsidRPr="00D52400" w:rsidRDefault="00214984" w:rsidP="00214984">
            <w:pPr>
              <w:pStyle w:val="ENoteTableText"/>
              <w:rPr>
                <w:szCs w:val="16"/>
              </w:rPr>
            </w:pPr>
          </w:p>
        </w:tc>
        <w:tc>
          <w:tcPr>
            <w:tcW w:w="4678" w:type="dxa"/>
          </w:tcPr>
          <w:p w14:paraId="4686D5F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5AF71F1F" w14:textId="77777777" w:rsidTr="007C5645">
        <w:tc>
          <w:tcPr>
            <w:tcW w:w="2410" w:type="dxa"/>
          </w:tcPr>
          <w:p w14:paraId="36383AB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631AE44" w14:textId="77777777" w:rsidR="00214984" w:rsidRPr="00D52400" w:rsidRDefault="00214984" w:rsidP="00214984">
            <w:pPr>
              <w:pStyle w:val="ENoteTableText"/>
              <w:rPr>
                <w:szCs w:val="16"/>
              </w:rPr>
            </w:pPr>
            <w:r w:rsidRPr="00D52400">
              <w:rPr>
                <w:szCs w:val="16"/>
              </w:rPr>
              <w:t>rep. No. 41, 2005</w:t>
            </w:r>
          </w:p>
        </w:tc>
      </w:tr>
      <w:tr w:rsidR="00214984" w:rsidRPr="00D52400" w14:paraId="3F0B5BE2" w14:textId="77777777" w:rsidTr="007C5645">
        <w:tc>
          <w:tcPr>
            <w:tcW w:w="2410" w:type="dxa"/>
          </w:tcPr>
          <w:p w14:paraId="5571DFD9" w14:textId="5BFC4983"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145</w:t>
            </w:r>
            <w:r w:rsidRPr="00D52400">
              <w:rPr>
                <w:szCs w:val="16"/>
              </w:rPr>
              <w:tab/>
            </w:r>
          </w:p>
        </w:tc>
        <w:tc>
          <w:tcPr>
            <w:tcW w:w="4678" w:type="dxa"/>
          </w:tcPr>
          <w:p w14:paraId="0CA55DC7" w14:textId="77777777" w:rsidR="00214984" w:rsidRPr="00D52400" w:rsidRDefault="00214984" w:rsidP="00214984">
            <w:pPr>
              <w:pStyle w:val="ENoteTableText"/>
              <w:rPr>
                <w:szCs w:val="16"/>
              </w:rPr>
            </w:pPr>
            <w:r w:rsidRPr="00D52400">
              <w:rPr>
                <w:szCs w:val="16"/>
              </w:rPr>
              <w:t>ad No 48, 2002</w:t>
            </w:r>
          </w:p>
        </w:tc>
      </w:tr>
      <w:tr w:rsidR="00214984" w:rsidRPr="00D52400" w14:paraId="507980EE" w14:textId="77777777" w:rsidTr="007C5645">
        <w:tc>
          <w:tcPr>
            <w:tcW w:w="2410" w:type="dxa"/>
          </w:tcPr>
          <w:p w14:paraId="31D0B69B" w14:textId="77777777" w:rsidR="00214984" w:rsidRPr="00D52400" w:rsidRDefault="00214984" w:rsidP="00214984">
            <w:pPr>
              <w:pStyle w:val="ENoteTableText"/>
              <w:rPr>
                <w:szCs w:val="16"/>
              </w:rPr>
            </w:pPr>
          </w:p>
        </w:tc>
        <w:tc>
          <w:tcPr>
            <w:tcW w:w="4678" w:type="dxa"/>
          </w:tcPr>
          <w:p w14:paraId="2EFA396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83, 2004</w:t>
            </w:r>
          </w:p>
        </w:tc>
      </w:tr>
      <w:tr w:rsidR="00214984" w:rsidRPr="00D52400" w14:paraId="0F762484" w14:textId="77777777" w:rsidTr="007C5645">
        <w:tc>
          <w:tcPr>
            <w:tcW w:w="2410" w:type="dxa"/>
          </w:tcPr>
          <w:p w14:paraId="60541A1A" w14:textId="77777777" w:rsidR="00214984" w:rsidRPr="00D52400" w:rsidRDefault="00214984" w:rsidP="00214984">
            <w:pPr>
              <w:pStyle w:val="ENoteTableText"/>
              <w:rPr>
                <w:szCs w:val="16"/>
              </w:rPr>
            </w:pPr>
          </w:p>
        </w:tc>
        <w:tc>
          <w:tcPr>
            <w:tcW w:w="4678" w:type="dxa"/>
          </w:tcPr>
          <w:p w14:paraId="157A4A03" w14:textId="77777777" w:rsidR="00214984" w:rsidRPr="00D52400" w:rsidRDefault="00214984" w:rsidP="00214984">
            <w:pPr>
              <w:pStyle w:val="ENoteTableText"/>
              <w:rPr>
                <w:szCs w:val="16"/>
              </w:rPr>
            </w:pPr>
            <w:r w:rsidRPr="00D52400">
              <w:rPr>
                <w:szCs w:val="16"/>
              </w:rPr>
              <w:t>am No 101, 2006; No 68, 2014; No 84, 2018</w:t>
            </w:r>
          </w:p>
        </w:tc>
      </w:tr>
      <w:tr w:rsidR="00214984" w:rsidRPr="00D52400" w14:paraId="03E08A11" w14:textId="77777777" w:rsidTr="007C5645">
        <w:tc>
          <w:tcPr>
            <w:tcW w:w="2410" w:type="dxa"/>
          </w:tcPr>
          <w:p w14:paraId="4263A41C" w14:textId="3D370A54"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150</w:t>
            </w:r>
            <w:r w:rsidRPr="00D52400">
              <w:rPr>
                <w:szCs w:val="16"/>
              </w:rPr>
              <w:tab/>
            </w:r>
          </w:p>
        </w:tc>
        <w:tc>
          <w:tcPr>
            <w:tcW w:w="4678" w:type="dxa"/>
          </w:tcPr>
          <w:p w14:paraId="039B9CF1" w14:textId="77777777" w:rsidR="00214984" w:rsidRPr="00D52400" w:rsidRDefault="00214984" w:rsidP="00214984">
            <w:pPr>
              <w:pStyle w:val="ENoteTableText"/>
              <w:rPr>
                <w:szCs w:val="16"/>
              </w:rPr>
            </w:pPr>
            <w:r w:rsidRPr="00D52400">
              <w:rPr>
                <w:szCs w:val="16"/>
              </w:rPr>
              <w:t>ad No 48, 2002</w:t>
            </w:r>
          </w:p>
        </w:tc>
      </w:tr>
      <w:tr w:rsidR="00214984" w:rsidRPr="00D52400" w14:paraId="69E0A804" w14:textId="77777777" w:rsidTr="007C5645">
        <w:tc>
          <w:tcPr>
            <w:tcW w:w="2410" w:type="dxa"/>
          </w:tcPr>
          <w:p w14:paraId="581D70B6" w14:textId="77777777" w:rsidR="00214984" w:rsidRPr="00D52400" w:rsidRDefault="00214984" w:rsidP="00214984">
            <w:pPr>
              <w:pStyle w:val="ENoteTableText"/>
              <w:rPr>
                <w:szCs w:val="16"/>
              </w:rPr>
            </w:pPr>
          </w:p>
        </w:tc>
        <w:tc>
          <w:tcPr>
            <w:tcW w:w="4678" w:type="dxa"/>
          </w:tcPr>
          <w:p w14:paraId="7C79DB5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83, 2004</w:t>
            </w:r>
          </w:p>
        </w:tc>
      </w:tr>
      <w:tr w:rsidR="00214984" w:rsidRPr="00D52400" w14:paraId="7F9F5C95" w14:textId="77777777" w:rsidTr="007C5645">
        <w:tc>
          <w:tcPr>
            <w:tcW w:w="2410" w:type="dxa"/>
          </w:tcPr>
          <w:p w14:paraId="6A9A94C4" w14:textId="77777777" w:rsidR="00214984" w:rsidRPr="00D52400" w:rsidRDefault="00214984" w:rsidP="00214984">
            <w:pPr>
              <w:pStyle w:val="ENoteTableText"/>
              <w:rPr>
                <w:szCs w:val="16"/>
              </w:rPr>
            </w:pPr>
          </w:p>
        </w:tc>
        <w:tc>
          <w:tcPr>
            <w:tcW w:w="4678" w:type="dxa"/>
          </w:tcPr>
          <w:p w14:paraId="474A11F2" w14:textId="77777777" w:rsidR="00214984" w:rsidRPr="00D52400" w:rsidRDefault="00214984" w:rsidP="00214984">
            <w:pPr>
              <w:pStyle w:val="ENoteTableText"/>
              <w:rPr>
                <w:szCs w:val="16"/>
              </w:rPr>
            </w:pPr>
            <w:r w:rsidRPr="00D52400">
              <w:rPr>
                <w:szCs w:val="16"/>
              </w:rPr>
              <w:t>am No 101, 2006; No 68, 2014; No 84, 2018</w:t>
            </w:r>
          </w:p>
        </w:tc>
      </w:tr>
      <w:tr w:rsidR="00214984" w:rsidRPr="00D52400" w14:paraId="00B609A2" w14:textId="77777777" w:rsidTr="007C5645">
        <w:tc>
          <w:tcPr>
            <w:tcW w:w="2410" w:type="dxa"/>
          </w:tcPr>
          <w:p w14:paraId="1FAFC102" w14:textId="60A294F9" w:rsidR="00214984" w:rsidRPr="00D52400" w:rsidRDefault="00214984" w:rsidP="00214984">
            <w:pPr>
              <w:pStyle w:val="ENoteTableText"/>
              <w:tabs>
                <w:tab w:val="center" w:leader="dot" w:pos="2268"/>
              </w:tabs>
              <w:rPr>
                <w:szCs w:val="16"/>
              </w:rPr>
            </w:pPr>
            <w:r w:rsidRPr="00D52400">
              <w:rPr>
                <w:szCs w:val="16"/>
              </w:rPr>
              <w:lastRenderedPageBreak/>
              <w:t>s 207</w:t>
            </w:r>
            <w:r w:rsidR="00CF6AC6">
              <w:rPr>
                <w:szCs w:val="16"/>
              </w:rPr>
              <w:noBreakHyphen/>
            </w:r>
            <w:r w:rsidRPr="00D52400">
              <w:rPr>
                <w:szCs w:val="16"/>
              </w:rPr>
              <w:t>155</w:t>
            </w:r>
            <w:r w:rsidRPr="00D52400">
              <w:rPr>
                <w:szCs w:val="16"/>
              </w:rPr>
              <w:tab/>
            </w:r>
          </w:p>
        </w:tc>
        <w:tc>
          <w:tcPr>
            <w:tcW w:w="4678" w:type="dxa"/>
          </w:tcPr>
          <w:p w14:paraId="348C2D63" w14:textId="77777777" w:rsidR="00214984" w:rsidRPr="00D52400" w:rsidRDefault="00214984" w:rsidP="00214984">
            <w:pPr>
              <w:pStyle w:val="ENoteTableText"/>
              <w:rPr>
                <w:szCs w:val="16"/>
              </w:rPr>
            </w:pPr>
            <w:r w:rsidRPr="00D52400">
              <w:rPr>
                <w:szCs w:val="16"/>
              </w:rPr>
              <w:t>ad No 48, 2002</w:t>
            </w:r>
          </w:p>
        </w:tc>
      </w:tr>
      <w:tr w:rsidR="00214984" w:rsidRPr="00D52400" w14:paraId="1EADD552" w14:textId="77777777" w:rsidTr="007C5645">
        <w:tc>
          <w:tcPr>
            <w:tcW w:w="2410" w:type="dxa"/>
          </w:tcPr>
          <w:p w14:paraId="629C3715" w14:textId="77777777" w:rsidR="00214984" w:rsidRPr="00D52400" w:rsidRDefault="00214984" w:rsidP="00214984">
            <w:pPr>
              <w:pStyle w:val="ENoteTableText"/>
              <w:rPr>
                <w:szCs w:val="16"/>
              </w:rPr>
            </w:pPr>
          </w:p>
        </w:tc>
        <w:tc>
          <w:tcPr>
            <w:tcW w:w="4678" w:type="dxa"/>
          </w:tcPr>
          <w:p w14:paraId="1DFA196B" w14:textId="77777777" w:rsidR="00214984" w:rsidRPr="00D52400" w:rsidRDefault="00214984" w:rsidP="00214984">
            <w:pPr>
              <w:pStyle w:val="ENoteTableText"/>
              <w:rPr>
                <w:szCs w:val="16"/>
              </w:rPr>
            </w:pPr>
            <w:r w:rsidRPr="00D52400">
              <w:rPr>
                <w:szCs w:val="16"/>
              </w:rPr>
              <w:t>am No 58, 2006</w:t>
            </w:r>
          </w:p>
        </w:tc>
      </w:tr>
      <w:tr w:rsidR="00214984" w:rsidRPr="00D52400" w14:paraId="22477516" w14:textId="77777777" w:rsidTr="007C5645">
        <w:tc>
          <w:tcPr>
            <w:tcW w:w="2410" w:type="dxa"/>
          </w:tcPr>
          <w:p w14:paraId="0DDD6E27" w14:textId="4423CC80"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157</w:t>
            </w:r>
            <w:r w:rsidRPr="00D52400">
              <w:rPr>
                <w:szCs w:val="16"/>
              </w:rPr>
              <w:tab/>
            </w:r>
          </w:p>
        </w:tc>
        <w:tc>
          <w:tcPr>
            <w:tcW w:w="4678" w:type="dxa"/>
          </w:tcPr>
          <w:p w14:paraId="02D78CF6" w14:textId="77777777" w:rsidR="00214984" w:rsidRPr="00D52400" w:rsidRDefault="00214984" w:rsidP="00214984">
            <w:pPr>
              <w:pStyle w:val="ENoteTableText"/>
              <w:rPr>
                <w:szCs w:val="16"/>
              </w:rPr>
            </w:pPr>
            <w:r w:rsidRPr="00D52400">
              <w:rPr>
                <w:szCs w:val="16"/>
              </w:rPr>
              <w:t>ad No 68, 2014</w:t>
            </w:r>
          </w:p>
        </w:tc>
      </w:tr>
      <w:tr w:rsidR="00214984" w:rsidRPr="00D52400" w14:paraId="12E00A6C" w14:textId="77777777" w:rsidTr="007C5645">
        <w:tc>
          <w:tcPr>
            <w:tcW w:w="2410" w:type="dxa"/>
          </w:tcPr>
          <w:p w14:paraId="2A639DEB" w14:textId="5B10D357"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158</w:t>
            </w:r>
            <w:r w:rsidRPr="00D52400">
              <w:rPr>
                <w:szCs w:val="16"/>
              </w:rPr>
              <w:tab/>
            </w:r>
          </w:p>
        </w:tc>
        <w:tc>
          <w:tcPr>
            <w:tcW w:w="4678" w:type="dxa"/>
          </w:tcPr>
          <w:p w14:paraId="4AAE1171" w14:textId="77777777" w:rsidR="00214984" w:rsidRPr="00D52400" w:rsidRDefault="00214984" w:rsidP="00214984">
            <w:pPr>
              <w:pStyle w:val="ENoteTableText"/>
              <w:rPr>
                <w:szCs w:val="16"/>
              </w:rPr>
            </w:pPr>
            <w:r w:rsidRPr="00D52400">
              <w:rPr>
                <w:szCs w:val="16"/>
              </w:rPr>
              <w:t>ad No 84, 2018</w:t>
            </w:r>
          </w:p>
        </w:tc>
      </w:tr>
      <w:tr w:rsidR="00214984" w:rsidRPr="00D52400" w14:paraId="0F41009D" w14:textId="77777777" w:rsidTr="007C5645">
        <w:tc>
          <w:tcPr>
            <w:tcW w:w="2410" w:type="dxa"/>
          </w:tcPr>
          <w:p w14:paraId="37FC9A11" w14:textId="77777777" w:rsidR="00214984" w:rsidRPr="00D52400" w:rsidRDefault="00214984" w:rsidP="00214984">
            <w:pPr>
              <w:pStyle w:val="ENoteTableText"/>
              <w:tabs>
                <w:tab w:val="center" w:leader="dot" w:pos="2268"/>
              </w:tabs>
              <w:rPr>
                <w:szCs w:val="16"/>
              </w:rPr>
            </w:pPr>
          </w:p>
        </w:tc>
        <w:tc>
          <w:tcPr>
            <w:tcW w:w="4678" w:type="dxa"/>
          </w:tcPr>
          <w:p w14:paraId="70AF46E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79, 2020</w:t>
            </w:r>
          </w:p>
        </w:tc>
      </w:tr>
      <w:tr w:rsidR="00214984" w:rsidRPr="00D52400" w14:paraId="03B1C99E" w14:textId="77777777" w:rsidTr="007C5645">
        <w:tc>
          <w:tcPr>
            <w:tcW w:w="2410" w:type="dxa"/>
          </w:tcPr>
          <w:p w14:paraId="4BC14D18" w14:textId="28B79519"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160</w:t>
            </w:r>
            <w:r w:rsidRPr="00D52400">
              <w:rPr>
                <w:szCs w:val="16"/>
              </w:rPr>
              <w:tab/>
            </w:r>
          </w:p>
        </w:tc>
        <w:tc>
          <w:tcPr>
            <w:tcW w:w="4678" w:type="dxa"/>
          </w:tcPr>
          <w:p w14:paraId="51B76530" w14:textId="77777777" w:rsidR="00214984" w:rsidRPr="00D52400" w:rsidRDefault="00214984" w:rsidP="00214984">
            <w:pPr>
              <w:pStyle w:val="ENoteTableText"/>
              <w:rPr>
                <w:szCs w:val="16"/>
              </w:rPr>
            </w:pPr>
            <w:r w:rsidRPr="00D52400">
              <w:rPr>
                <w:szCs w:val="16"/>
              </w:rPr>
              <w:t>ad. No. 48, 2002</w:t>
            </w:r>
          </w:p>
        </w:tc>
      </w:tr>
      <w:tr w:rsidR="00214984" w:rsidRPr="00D52400" w14:paraId="11522515" w14:textId="77777777" w:rsidTr="007C5645">
        <w:tc>
          <w:tcPr>
            <w:tcW w:w="2410" w:type="dxa"/>
          </w:tcPr>
          <w:p w14:paraId="56906A72" w14:textId="77777777" w:rsidR="00214984" w:rsidRPr="00D52400" w:rsidRDefault="00214984" w:rsidP="00214984">
            <w:pPr>
              <w:pStyle w:val="ENoteTableText"/>
              <w:rPr>
                <w:szCs w:val="16"/>
              </w:rPr>
            </w:pPr>
          </w:p>
        </w:tc>
        <w:tc>
          <w:tcPr>
            <w:tcW w:w="4678" w:type="dxa"/>
          </w:tcPr>
          <w:p w14:paraId="7D506C2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47058A74" w14:textId="77777777" w:rsidTr="007C5645">
        <w:tc>
          <w:tcPr>
            <w:tcW w:w="2410" w:type="dxa"/>
          </w:tcPr>
          <w:p w14:paraId="1765557F" w14:textId="11CCF158"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165</w:t>
            </w:r>
            <w:r w:rsidRPr="00D52400">
              <w:rPr>
                <w:szCs w:val="16"/>
              </w:rPr>
              <w:tab/>
            </w:r>
          </w:p>
        </w:tc>
        <w:tc>
          <w:tcPr>
            <w:tcW w:w="4678" w:type="dxa"/>
          </w:tcPr>
          <w:p w14:paraId="258DABD3" w14:textId="77777777" w:rsidR="00214984" w:rsidRPr="00D52400" w:rsidRDefault="00214984" w:rsidP="00214984">
            <w:pPr>
              <w:pStyle w:val="ENoteTableText"/>
              <w:rPr>
                <w:szCs w:val="16"/>
              </w:rPr>
            </w:pPr>
            <w:r w:rsidRPr="00D52400">
              <w:rPr>
                <w:szCs w:val="16"/>
              </w:rPr>
              <w:t>ad. No. 48, 2002</w:t>
            </w:r>
          </w:p>
        </w:tc>
      </w:tr>
      <w:tr w:rsidR="00214984" w:rsidRPr="00D52400" w14:paraId="1E9F1DC8" w14:textId="77777777" w:rsidTr="007C5645">
        <w:tc>
          <w:tcPr>
            <w:tcW w:w="2410" w:type="dxa"/>
          </w:tcPr>
          <w:p w14:paraId="3A9D64F3" w14:textId="77777777" w:rsidR="00214984" w:rsidRPr="00D52400" w:rsidRDefault="00214984" w:rsidP="00214984">
            <w:pPr>
              <w:pStyle w:val="ENoteTableText"/>
              <w:rPr>
                <w:szCs w:val="16"/>
              </w:rPr>
            </w:pPr>
          </w:p>
        </w:tc>
        <w:tc>
          <w:tcPr>
            <w:tcW w:w="4678" w:type="dxa"/>
          </w:tcPr>
          <w:p w14:paraId="43368BD4" w14:textId="77777777" w:rsidR="00214984" w:rsidRPr="00D52400" w:rsidRDefault="00214984" w:rsidP="00214984">
            <w:pPr>
              <w:pStyle w:val="ENoteTableText"/>
              <w:rPr>
                <w:szCs w:val="16"/>
              </w:rPr>
            </w:pPr>
            <w:r w:rsidRPr="00D52400">
              <w:rPr>
                <w:szCs w:val="16"/>
              </w:rPr>
              <w:t>rep. No. 83, 2004</w:t>
            </w:r>
          </w:p>
        </w:tc>
      </w:tr>
      <w:tr w:rsidR="00214984" w:rsidRPr="00D52400" w14:paraId="1AD098AD" w14:textId="77777777" w:rsidTr="007C5645">
        <w:tc>
          <w:tcPr>
            <w:tcW w:w="2410" w:type="dxa"/>
          </w:tcPr>
          <w:p w14:paraId="59464C5C" w14:textId="6080E8EE" w:rsidR="00214984" w:rsidRPr="00D52400" w:rsidRDefault="00214984" w:rsidP="00214984">
            <w:pPr>
              <w:pStyle w:val="ENoteTableText"/>
              <w:tabs>
                <w:tab w:val="center" w:leader="dot" w:pos="2268"/>
              </w:tabs>
              <w:rPr>
                <w:szCs w:val="16"/>
              </w:rPr>
            </w:pPr>
            <w:r w:rsidRPr="00D52400">
              <w:rPr>
                <w:szCs w:val="16"/>
              </w:rPr>
              <w:t>s. 207</w:t>
            </w:r>
            <w:r w:rsidR="00CF6AC6">
              <w:rPr>
                <w:szCs w:val="16"/>
              </w:rPr>
              <w:noBreakHyphen/>
            </w:r>
            <w:r w:rsidRPr="00D52400">
              <w:rPr>
                <w:szCs w:val="16"/>
              </w:rPr>
              <w:t>170</w:t>
            </w:r>
            <w:r w:rsidRPr="00D52400">
              <w:rPr>
                <w:szCs w:val="16"/>
              </w:rPr>
              <w:tab/>
            </w:r>
          </w:p>
        </w:tc>
        <w:tc>
          <w:tcPr>
            <w:tcW w:w="4678" w:type="dxa"/>
          </w:tcPr>
          <w:p w14:paraId="78EC42EE" w14:textId="77777777" w:rsidR="00214984" w:rsidRPr="00D52400" w:rsidRDefault="00214984" w:rsidP="00214984">
            <w:pPr>
              <w:pStyle w:val="ENoteTableText"/>
              <w:rPr>
                <w:szCs w:val="16"/>
              </w:rPr>
            </w:pPr>
            <w:r w:rsidRPr="00D52400">
              <w:rPr>
                <w:szCs w:val="16"/>
              </w:rPr>
              <w:t>ad. No. 48, 2002</w:t>
            </w:r>
          </w:p>
        </w:tc>
      </w:tr>
      <w:tr w:rsidR="00214984" w:rsidRPr="00D52400" w14:paraId="6B978C5E" w14:textId="77777777" w:rsidTr="007C5645">
        <w:tc>
          <w:tcPr>
            <w:tcW w:w="2410" w:type="dxa"/>
          </w:tcPr>
          <w:p w14:paraId="4F7DF432" w14:textId="77777777" w:rsidR="00214984" w:rsidRPr="00D52400" w:rsidRDefault="00214984" w:rsidP="00214984">
            <w:pPr>
              <w:pStyle w:val="ENoteTableText"/>
              <w:rPr>
                <w:szCs w:val="16"/>
              </w:rPr>
            </w:pPr>
          </w:p>
        </w:tc>
        <w:tc>
          <w:tcPr>
            <w:tcW w:w="4678" w:type="dxa"/>
          </w:tcPr>
          <w:p w14:paraId="2E0E09B7" w14:textId="77777777" w:rsidR="00214984" w:rsidRPr="00D52400" w:rsidRDefault="00214984" w:rsidP="00214984">
            <w:pPr>
              <w:pStyle w:val="ENoteTableText"/>
              <w:rPr>
                <w:szCs w:val="16"/>
              </w:rPr>
            </w:pPr>
            <w:r w:rsidRPr="00D52400">
              <w:rPr>
                <w:szCs w:val="16"/>
              </w:rPr>
              <w:t>rep. No. 83, 2004</w:t>
            </w:r>
          </w:p>
        </w:tc>
      </w:tr>
      <w:tr w:rsidR="00214984" w:rsidRPr="00D52400" w14:paraId="2FBD670B" w14:textId="77777777" w:rsidTr="007C5645">
        <w:tc>
          <w:tcPr>
            <w:tcW w:w="2410" w:type="dxa"/>
          </w:tcPr>
          <w:p w14:paraId="2FF0D8A7" w14:textId="77777777" w:rsidR="00214984" w:rsidRPr="00D52400" w:rsidRDefault="00214984" w:rsidP="00214984">
            <w:pPr>
              <w:pStyle w:val="ENoteTableText"/>
              <w:rPr>
                <w:szCs w:val="16"/>
              </w:rPr>
            </w:pPr>
            <w:r w:rsidRPr="00D52400">
              <w:rPr>
                <w:b/>
                <w:szCs w:val="16"/>
              </w:rPr>
              <w:t>Division 208</w:t>
            </w:r>
          </w:p>
        </w:tc>
        <w:tc>
          <w:tcPr>
            <w:tcW w:w="4678" w:type="dxa"/>
          </w:tcPr>
          <w:p w14:paraId="45B444BA" w14:textId="77777777" w:rsidR="00214984" w:rsidRPr="00D52400" w:rsidRDefault="00214984" w:rsidP="00214984">
            <w:pPr>
              <w:pStyle w:val="ENoteTableText"/>
              <w:rPr>
                <w:szCs w:val="16"/>
              </w:rPr>
            </w:pPr>
          </w:p>
        </w:tc>
      </w:tr>
      <w:tr w:rsidR="00214984" w:rsidRPr="00D52400" w14:paraId="438EC56A" w14:textId="77777777" w:rsidTr="007C5645">
        <w:tc>
          <w:tcPr>
            <w:tcW w:w="2410" w:type="dxa"/>
          </w:tcPr>
          <w:p w14:paraId="1026D1D0" w14:textId="77777777" w:rsidR="00214984" w:rsidRPr="00D52400" w:rsidRDefault="00214984" w:rsidP="00214984">
            <w:pPr>
              <w:pStyle w:val="ENoteTableText"/>
              <w:tabs>
                <w:tab w:val="center" w:leader="dot" w:pos="2268"/>
              </w:tabs>
              <w:rPr>
                <w:szCs w:val="16"/>
              </w:rPr>
            </w:pPr>
            <w:r w:rsidRPr="00D52400">
              <w:rPr>
                <w:szCs w:val="16"/>
              </w:rPr>
              <w:t>Division 208</w:t>
            </w:r>
            <w:r w:rsidRPr="00D52400">
              <w:rPr>
                <w:szCs w:val="16"/>
              </w:rPr>
              <w:tab/>
            </w:r>
          </w:p>
        </w:tc>
        <w:tc>
          <w:tcPr>
            <w:tcW w:w="4678" w:type="dxa"/>
          </w:tcPr>
          <w:p w14:paraId="3C4BD09C" w14:textId="77777777" w:rsidR="00214984" w:rsidRPr="00D52400" w:rsidRDefault="00214984" w:rsidP="00214984">
            <w:pPr>
              <w:pStyle w:val="ENoteTableText"/>
              <w:rPr>
                <w:szCs w:val="16"/>
              </w:rPr>
            </w:pPr>
            <w:r w:rsidRPr="00D52400">
              <w:rPr>
                <w:szCs w:val="16"/>
              </w:rPr>
              <w:t>ad. No. 90, 2002</w:t>
            </w:r>
          </w:p>
        </w:tc>
      </w:tr>
      <w:tr w:rsidR="00214984" w:rsidRPr="00D52400" w14:paraId="63E13A5E" w14:textId="77777777" w:rsidTr="007C5645">
        <w:tc>
          <w:tcPr>
            <w:tcW w:w="2410" w:type="dxa"/>
          </w:tcPr>
          <w:p w14:paraId="57385E0E" w14:textId="3C7A41D8"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5</w:t>
            </w:r>
            <w:r w:rsidRPr="00D52400">
              <w:rPr>
                <w:szCs w:val="16"/>
              </w:rPr>
              <w:tab/>
            </w:r>
          </w:p>
        </w:tc>
        <w:tc>
          <w:tcPr>
            <w:tcW w:w="4678" w:type="dxa"/>
          </w:tcPr>
          <w:p w14:paraId="287D242A" w14:textId="77777777" w:rsidR="00214984" w:rsidRPr="00D52400" w:rsidRDefault="00214984" w:rsidP="00214984">
            <w:pPr>
              <w:pStyle w:val="ENoteTableText"/>
              <w:rPr>
                <w:szCs w:val="16"/>
              </w:rPr>
            </w:pPr>
            <w:r w:rsidRPr="00D52400">
              <w:rPr>
                <w:szCs w:val="16"/>
              </w:rPr>
              <w:t>ad. No. 90, 2002</w:t>
            </w:r>
          </w:p>
        </w:tc>
      </w:tr>
      <w:tr w:rsidR="00214984" w:rsidRPr="00D52400" w14:paraId="31DB3489" w14:textId="77777777" w:rsidTr="007C5645">
        <w:tc>
          <w:tcPr>
            <w:tcW w:w="2410" w:type="dxa"/>
          </w:tcPr>
          <w:p w14:paraId="5289238E" w14:textId="77777777" w:rsidR="00214984" w:rsidRPr="00D52400" w:rsidRDefault="00214984" w:rsidP="00214984">
            <w:pPr>
              <w:pStyle w:val="ENoteTableText"/>
              <w:rPr>
                <w:szCs w:val="16"/>
              </w:rPr>
            </w:pPr>
          </w:p>
        </w:tc>
        <w:tc>
          <w:tcPr>
            <w:tcW w:w="4678" w:type="dxa"/>
          </w:tcPr>
          <w:p w14:paraId="7225DEA4" w14:textId="77777777" w:rsidR="00214984" w:rsidRPr="00D52400" w:rsidRDefault="00214984" w:rsidP="00214984">
            <w:pPr>
              <w:pStyle w:val="ENoteTableText"/>
              <w:rPr>
                <w:szCs w:val="16"/>
              </w:rPr>
            </w:pPr>
            <w:r w:rsidRPr="00D52400">
              <w:rPr>
                <w:szCs w:val="16"/>
              </w:rPr>
              <w:t>am. No. 66, 2003</w:t>
            </w:r>
          </w:p>
        </w:tc>
      </w:tr>
      <w:tr w:rsidR="00214984" w:rsidRPr="00D52400" w14:paraId="1BDA1835" w14:textId="77777777" w:rsidTr="007C5645">
        <w:tc>
          <w:tcPr>
            <w:tcW w:w="2410" w:type="dxa"/>
          </w:tcPr>
          <w:p w14:paraId="417B4875" w14:textId="6F8AB574"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10</w:t>
            </w:r>
            <w:r w:rsidRPr="00D52400">
              <w:rPr>
                <w:szCs w:val="16"/>
              </w:rPr>
              <w:tab/>
            </w:r>
          </w:p>
        </w:tc>
        <w:tc>
          <w:tcPr>
            <w:tcW w:w="4678" w:type="dxa"/>
          </w:tcPr>
          <w:p w14:paraId="31977E6E" w14:textId="77777777" w:rsidR="00214984" w:rsidRPr="00D52400" w:rsidRDefault="00214984" w:rsidP="00214984">
            <w:pPr>
              <w:pStyle w:val="ENoteTableText"/>
              <w:rPr>
                <w:szCs w:val="16"/>
              </w:rPr>
            </w:pPr>
            <w:r w:rsidRPr="00D52400">
              <w:rPr>
                <w:szCs w:val="16"/>
              </w:rPr>
              <w:t>ad. No. 90, 2002</w:t>
            </w:r>
          </w:p>
        </w:tc>
      </w:tr>
      <w:tr w:rsidR="00214984" w:rsidRPr="00D52400" w14:paraId="2ECFE4DF" w14:textId="77777777" w:rsidTr="007C5645">
        <w:tc>
          <w:tcPr>
            <w:tcW w:w="2410" w:type="dxa"/>
          </w:tcPr>
          <w:p w14:paraId="18DF5F5B" w14:textId="7B085D71"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15</w:t>
            </w:r>
            <w:r w:rsidRPr="00D52400">
              <w:rPr>
                <w:szCs w:val="16"/>
              </w:rPr>
              <w:tab/>
            </w:r>
          </w:p>
        </w:tc>
        <w:tc>
          <w:tcPr>
            <w:tcW w:w="4678" w:type="dxa"/>
          </w:tcPr>
          <w:p w14:paraId="4C59DF14" w14:textId="77777777" w:rsidR="00214984" w:rsidRPr="00D52400" w:rsidRDefault="00214984" w:rsidP="00214984">
            <w:pPr>
              <w:pStyle w:val="ENoteTableText"/>
              <w:rPr>
                <w:szCs w:val="16"/>
              </w:rPr>
            </w:pPr>
            <w:r w:rsidRPr="00D52400">
              <w:rPr>
                <w:szCs w:val="16"/>
              </w:rPr>
              <w:t>ad. No. 90, 2002</w:t>
            </w:r>
          </w:p>
        </w:tc>
      </w:tr>
      <w:tr w:rsidR="00214984" w:rsidRPr="00D52400" w14:paraId="54534800" w14:textId="77777777" w:rsidTr="007C5645">
        <w:tc>
          <w:tcPr>
            <w:tcW w:w="2410" w:type="dxa"/>
          </w:tcPr>
          <w:p w14:paraId="788C1A59" w14:textId="0DD01CC7" w:rsidR="00214984" w:rsidRPr="00D52400" w:rsidRDefault="00214984" w:rsidP="00214984">
            <w:pPr>
              <w:pStyle w:val="ENoteTableText"/>
              <w:keepNext/>
              <w:keepLines/>
              <w:rPr>
                <w:szCs w:val="16"/>
              </w:rPr>
            </w:pPr>
            <w:r w:rsidRPr="00D52400">
              <w:rPr>
                <w:b/>
                <w:szCs w:val="16"/>
              </w:rPr>
              <w:t>Subdivision 208</w:t>
            </w:r>
            <w:r w:rsidR="00CF6AC6">
              <w:rPr>
                <w:b/>
                <w:szCs w:val="16"/>
              </w:rPr>
              <w:noBreakHyphen/>
            </w:r>
            <w:r w:rsidRPr="00D52400">
              <w:rPr>
                <w:b/>
                <w:szCs w:val="16"/>
              </w:rPr>
              <w:t>A</w:t>
            </w:r>
          </w:p>
        </w:tc>
        <w:tc>
          <w:tcPr>
            <w:tcW w:w="4678" w:type="dxa"/>
          </w:tcPr>
          <w:p w14:paraId="31DBB248" w14:textId="77777777" w:rsidR="00214984" w:rsidRPr="00D52400" w:rsidRDefault="00214984" w:rsidP="00214984">
            <w:pPr>
              <w:pStyle w:val="ENoteTableText"/>
              <w:rPr>
                <w:szCs w:val="16"/>
              </w:rPr>
            </w:pPr>
          </w:p>
        </w:tc>
      </w:tr>
      <w:tr w:rsidR="00214984" w:rsidRPr="00D52400" w14:paraId="4610E95C" w14:textId="77777777" w:rsidTr="007C5645">
        <w:tc>
          <w:tcPr>
            <w:tcW w:w="2410" w:type="dxa"/>
          </w:tcPr>
          <w:p w14:paraId="19FE0BA8" w14:textId="2ADCBF32"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20</w:t>
            </w:r>
            <w:r w:rsidRPr="00D52400">
              <w:rPr>
                <w:szCs w:val="16"/>
              </w:rPr>
              <w:tab/>
            </w:r>
          </w:p>
        </w:tc>
        <w:tc>
          <w:tcPr>
            <w:tcW w:w="4678" w:type="dxa"/>
          </w:tcPr>
          <w:p w14:paraId="4211F5D6" w14:textId="77777777" w:rsidR="00214984" w:rsidRPr="00D52400" w:rsidRDefault="00214984" w:rsidP="00214984">
            <w:pPr>
              <w:pStyle w:val="ENoteTableText"/>
              <w:rPr>
                <w:szCs w:val="16"/>
              </w:rPr>
            </w:pPr>
            <w:r w:rsidRPr="00D52400">
              <w:rPr>
                <w:szCs w:val="16"/>
              </w:rPr>
              <w:t>ad. No. 90, 2002</w:t>
            </w:r>
          </w:p>
        </w:tc>
      </w:tr>
      <w:tr w:rsidR="00214984" w:rsidRPr="00D52400" w14:paraId="5A53C9CA" w14:textId="77777777" w:rsidTr="007C5645">
        <w:tc>
          <w:tcPr>
            <w:tcW w:w="2410" w:type="dxa"/>
          </w:tcPr>
          <w:p w14:paraId="11D5475D" w14:textId="16ADD45C"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25</w:t>
            </w:r>
            <w:r w:rsidRPr="00D52400">
              <w:rPr>
                <w:szCs w:val="16"/>
              </w:rPr>
              <w:tab/>
            </w:r>
          </w:p>
        </w:tc>
        <w:tc>
          <w:tcPr>
            <w:tcW w:w="4678" w:type="dxa"/>
          </w:tcPr>
          <w:p w14:paraId="3E1F8590" w14:textId="77777777" w:rsidR="00214984" w:rsidRPr="00D52400" w:rsidRDefault="00214984" w:rsidP="00214984">
            <w:pPr>
              <w:pStyle w:val="ENoteTableText"/>
              <w:rPr>
                <w:szCs w:val="16"/>
              </w:rPr>
            </w:pPr>
            <w:r w:rsidRPr="00D52400">
              <w:rPr>
                <w:szCs w:val="16"/>
              </w:rPr>
              <w:t>ad. No. 90, 2002</w:t>
            </w:r>
          </w:p>
        </w:tc>
      </w:tr>
      <w:tr w:rsidR="00214984" w:rsidRPr="00D52400" w14:paraId="3C9FEC28" w14:textId="77777777" w:rsidTr="007C5645">
        <w:tc>
          <w:tcPr>
            <w:tcW w:w="2410" w:type="dxa"/>
          </w:tcPr>
          <w:p w14:paraId="5B713A79" w14:textId="3286459B"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30</w:t>
            </w:r>
            <w:r w:rsidRPr="00D52400">
              <w:rPr>
                <w:szCs w:val="16"/>
              </w:rPr>
              <w:tab/>
            </w:r>
          </w:p>
        </w:tc>
        <w:tc>
          <w:tcPr>
            <w:tcW w:w="4678" w:type="dxa"/>
          </w:tcPr>
          <w:p w14:paraId="21DD29F9" w14:textId="77777777" w:rsidR="00214984" w:rsidRPr="00D52400" w:rsidRDefault="00214984" w:rsidP="00214984">
            <w:pPr>
              <w:pStyle w:val="ENoteTableText"/>
              <w:rPr>
                <w:szCs w:val="16"/>
              </w:rPr>
            </w:pPr>
            <w:r w:rsidRPr="00D52400">
              <w:rPr>
                <w:szCs w:val="16"/>
              </w:rPr>
              <w:t>ad. No. 90, 2002</w:t>
            </w:r>
          </w:p>
        </w:tc>
      </w:tr>
      <w:tr w:rsidR="00214984" w:rsidRPr="00D52400" w14:paraId="3215F8FD" w14:textId="77777777" w:rsidTr="007C5645">
        <w:tc>
          <w:tcPr>
            <w:tcW w:w="2410" w:type="dxa"/>
          </w:tcPr>
          <w:p w14:paraId="5E3384EF" w14:textId="196635C6"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35</w:t>
            </w:r>
            <w:r w:rsidRPr="00D52400">
              <w:rPr>
                <w:szCs w:val="16"/>
              </w:rPr>
              <w:tab/>
            </w:r>
          </w:p>
        </w:tc>
        <w:tc>
          <w:tcPr>
            <w:tcW w:w="4678" w:type="dxa"/>
          </w:tcPr>
          <w:p w14:paraId="797FACD2" w14:textId="77777777" w:rsidR="00214984" w:rsidRPr="00D52400" w:rsidRDefault="00214984" w:rsidP="00214984">
            <w:pPr>
              <w:pStyle w:val="ENoteTableText"/>
              <w:rPr>
                <w:szCs w:val="16"/>
              </w:rPr>
            </w:pPr>
            <w:r w:rsidRPr="00D52400">
              <w:rPr>
                <w:szCs w:val="16"/>
              </w:rPr>
              <w:t>ad. No. 90, 2002</w:t>
            </w:r>
          </w:p>
        </w:tc>
      </w:tr>
      <w:tr w:rsidR="00214984" w:rsidRPr="00D52400" w14:paraId="17A0A81F" w14:textId="77777777" w:rsidTr="007C5645">
        <w:tc>
          <w:tcPr>
            <w:tcW w:w="2410" w:type="dxa"/>
          </w:tcPr>
          <w:p w14:paraId="0FFDCFC4" w14:textId="35578351"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40</w:t>
            </w:r>
            <w:r w:rsidRPr="00D52400">
              <w:rPr>
                <w:szCs w:val="16"/>
              </w:rPr>
              <w:tab/>
            </w:r>
          </w:p>
        </w:tc>
        <w:tc>
          <w:tcPr>
            <w:tcW w:w="4678" w:type="dxa"/>
          </w:tcPr>
          <w:p w14:paraId="17183B1E" w14:textId="77777777" w:rsidR="00214984" w:rsidRPr="00D52400" w:rsidRDefault="00214984" w:rsidP="00214984">
            <w:pPr>
              <w:pStyle w:val="ENoteTableText"/>
              <w:rPr>
                <w:szCs w:val="16"/>
              </w:rPr>
            </w:pPr>
            <w:r w:rsidRPr="00D52400">
              <w:rPr>
                <w:szCs w:val="16"/>
              </w:rPr>
              <w:t>ad. No. 90, 2002</w:t>
            </w:r>
          </w:p>
        </w:tc>
      </w:tr>
      <w:tr w:rsidR="00214984" w:rsidRPr="00D52400" w14:paraId="755794B9" w14:textId="77777777" w:rsidTr="007C5645">
        <w:tc>
          <w:tcPr>
            <w:tcW w:w="2410" w:type="dxa"/>
          </w:tcPr>
          <w:p w14:paraId="095E65E9" w14:textId="77777777" w:rsidR="00214984" w:rsidRPr="00D52400" w:rsidRDefault="00214984" w:rsidP="00214984">
            <w:pPr>
              <w:pStyle w:val="ENoteTableText"/>
              <w:rPr>
                <w:szCs w:val="16"/>
              </w:rPr>
            </w:pPr>
          </w:p>
        </w:tc>
        <w:tc>
          <w:tcPr>
            <w:tcW w:w="4678" w:type="dxa"/>
          </w:tcPr>
          <w:p w14:paraId="05785B6A" w14:textId="77777777" w:rsidR="00214984" w:rsidRPr="00D52400" w:rsidRDefault="00214984" w:rsidP="00214984">
            <w:pPr>
              <w:pStyle w:val="ENoteTableText"/>
              <w:rPr>
                <w:szCs w:val="16"/>
              </w:rPr>
            </w:pPr>
            <w:r w:rsidRPr="00D52400">
              <w:rPr>
                <w:szCs w:val="16"/>
              </w:rPr>
              <w:t>am. No. 66, 2003; No. 83, 2004; No. 41, 2005; No. 58, 2006</w:t>
            </w:r>
          </w:p>
        </w:tc>
      </w:tr>
      <w:tr w:rsidR="00214984" w:rsidRPr="00D52400" w14:paraId="19CF3865" w14:textId="77777777" w:rsidTr="007C5645">
        <w:tc>
          <w:tcPr>
            <w:tcW w:w="2410" w:type="dxa"/>
          </w:tcPr>
          <w:p w14:paraId="3BF16548" w14:textId="6090AF9F"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45</w:t>
            </w:r>
            <w:r w:rsidRPr="00D52400">
              <w:rPr>
                <w:szCs w:val="16"/>
              </w:rPr>
              <w:tab/>
            </w:r>
          </w:p>
        </w:tc>
        <w:tc>
          <w:tcPr>
            <w:tcW w:w="4678" w:type="dxa"/>
          </w:tcPr>
          <w:p w14:paraId="36C76089" w14:textId="77777777" w:rsidR="00214984" w:rsidRPr="00D52400" w:rsidRDefault="00214984" w:rsidP="00214984">
            <w:pPr>
              <w:pStyle w:val="ENoteTableText"/>
              <w:rPr>
                <w:szCs w:val="16"/>
              </w:rPr>
            </w:pPr>
            <w:r w:rsidRPr="00D52400">
              <w:rPr>
                <w:szCs w:val="16"/>
              </w:rPr>
              <w:t>ad. No. 90, 2002</w:t>
            </w:r>
          </w:p>
        </w:tc>
      </w:tr>
      <w:tr w:rsidR="00214984" w:rsidRPr="00D52400" w14:paraId="1064DAB6" w14:textId="77777777" w:rsidTr="007C5645">
        <w:tc>
          <w:tcPr>
            <w:tcW w:w="2410" w:type="dxa"/>
          </w:tcPr>
          <w:p w14:paraId="3DB33F40" w14:textId="77777777" w:rsidR="00214984" w:rsidRPr="00D52400" w:rsidRDefault="00214984" w:rsidP="00214984">
            <w:pPr>
              <w:pStyle w:val="ENoteTableText"/>
              <w:rPr>
                <w:szCs w:val="16"/>
              </w:rPr>
            </w:pPr>
          </w:p>
        </w:tc>
        <w:tc>
          <w:tcPr>
            <w:tcW w:w="4678" w:type="dxa"/>
          </w:tcPr>
          <w:p w14:paraId="208E5BCF" w14:textId="77777777" w:rsidR="00214984" w:rsidRPr="00D52400" w:rsidRDefault="00214984" w:rsidP="00214984">
            <w:pPr>
              <w:pStyle w:val="ENoteTableText"/>
              <w:rPr>
                <w:szCs w:val="16"/>
              </w:rPr>
            </w:pPr>
            <w:r w:rsidRPr="00D52400">
              <w:rPr>
                <w:szCs w:val="16"/>
              </w:rPr>
              <w:t>am. No. 83, 2004; No. 41, 2005; No. 58, 2006; No. 97, 2008</w:t>
            </w:r>
          </w:p>
        </w:tc>
      </w:tr>
      <w:tr w:rsidR="00214984" w:rsidRPr="00D52400" w14:paraId="5972DD7B" w14:textId="77777777" w:rsidTr="007C5645">
        <w:tc>
          <w:tcPr>
            <w:tcW w:w="2410" w:type="dxa"/>
          </w:tcPr>
          <w:p w14:paraId="082728AD" w14:textId="1D642072"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50</w:t>
            </w:r>
            <w:r w:rsidRPr="00D52400">
              <w:rPr>
                <w:szCs w:val="16"/>
              </w:rPr>
              <w:tab/>
            </w:r>
          </w:p>
        </w:tc>
        <w:tc>
          <w:tcPr>
            <w:tcW w:w="4678" w:type="dxa"/>
          </w:tcPr>
          <w:p w14:paraId="61501CEF" w14:textId="77777777" w:rsidR="00214984" w:rsidRPr="00D52400" w:rsidRDefault="00214984" w:rsidP="00214984">
            <w:pPr>
              <w:pStyle w:val="ENoteTableText"/>
              <w:rPr>
                <w:szCs w:val="16"/>
              </w:rPr>
            </w:pPr>
            <w:r w:rsidRPr="00D52400">
              <w:rPr>
                <w:szCs w:val="16"/>
              </w:rPr>
              <w:t>ad. No. 90, 2002</w:t>
            </w:r>
          </w:p>
        </w:tc>
      </w:tr>
      <w:tr w:rsidR="00214984" w:rsidRPr="00D52400" w14:paraId="5F5EBF5F" w14:textId="77777777" w:rsidTr="007C5645">
        <w:tc>
          <w:tcPr>
            <w:tcW w:w="2410" w:type="dxa"/>
          </w:tcPr>
          <w:p w14:paraId="26A79DAA" w14:textId="43E756B8" w:rsidR="00214984" w:rsidRPr="00D52400" w:rsidRDefault="00214984" w:rsidP="00214984">
            <w:pPr>
              <w:pStyle w:val="ENoteTableText"/>
              <w:keepNext/>
              <w:rPr>
                <w:szCs w:val="16"/>
              </w:rPr>
            </w:pPr>
            <w:r w:rsidRPr="00D52400">
              <w:rPr>
                <w:b/>
                <w:szCs w:val="16"/>
              </w:rPr>
              <w:t>Subdivision 208</w:t>
            </w:r>
            <w:r w:rsidR="00CF6AC6">
              <w:rPr>
                <w:b/>
                <w:szCs w:val="16"/>
              </w:rPr>
              <w:noBreakHyphen/>
            </w:r>
            <w:r w:rsidRPr="00D52400">
              <w:rPr>
                <w:b/>
                <w:szCs w:val="16"/>
              </w:rPr>
              <w:t>B</w:t>
            </w:r>
          </w:p>
        </w:tc>
        <w:tc>
          <w:tcPr>
            <w:tcW w:w="4678" w:type="dxa"/>
          </w:tcPr>
          <w:p w14:paraId="07583E68" w14:textId="77777777" w:rsidR="00214984" w:rsidRPr="00D52400" w:rsidRDefault="00214984" w:rsidP="00214984">
            <w:pPr>
              <w:pStyle w:val="ENoteTableText"/>
              <w:rPr>
                <w:szCs w:val="16"/>
              </w:rPr>
            </w:pPr>
          </w:p>
        </w:tc>
      </w:tr>
      <w:tr w:rsidR="00214984" w:rsidRPr="00D52400" w14:paraId="75266CE6" w14:textId="77777777" w:rsidTr="007C5645">
        <w:tc>
          <w:tcPr>
            <w:tcW w:w="2410" w:type="dxa"/>
          </w:tcPr>
          <w:p w14:paraId="50E08411" w14:textId="3DC54FD5"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55</w:t>
            </w:r>
            <w:r w:rsidRPr="00D52400">
              <w:rPr>
                <w:szCs w:val="16"/>
              </w:rPr>
              <w:tab/>
            </w:r>
          </w:p>
        </w:tc>
        <w:tc>
          <w:tcPr>
            <w:tcW w:w="4678" w:type="dxa"/>
          </w:tcPr>
          <w:p w14:paraId="503750DF" w14:textId="77777777" w:rsidR="00214984" w:rsidRPr="00D52400" w:rsidRDefault="00214984" w:rsidP="00214984">
            <w:pPr>
              <w:pStyle w:val="ENoteTableText"/>
              <w:rPr>
                <w:szCs w:val="16"/>
              </w:rPr>
            </w:pPr>
            <w:r w:rsidRPr="00D52400">
              <w:rPr>
                <w:szCs w:val="16"/>
              </w:rPr>
              <w:t>ad. No. 90, 2002</w:t>
            </w:r>
          </w:p>
        </w:tc>
      </w:tr>
      <w:tr w:rsidR="00214984" w:rsidRPr="00D52400" w14:paraId="5C98A4D1" w14:textId="77777777" w:rsidTr="007C5645">
        <w:tc>
          <w:tcPr>
            <w:tcW w:w="2410" w:type="dxa"/>
          </w:tcPr>
          <w:p w14:paraId="5E2CB75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482E503" w14:textId="77777777" w:rsidR="00214984" w:rsidRPr="00D52400" w:rsidRDefault="00214984" w:rsidP="00214984">
            <w:pPr>
              <w:pStyle w:val="ENoteTableText"/>
              <w:rPr>
                <w:szCs w:val="16"/>
              </w:rPr>
            </w:pPr>
            <w:r w:rsidRPr="00D52400">
              <w:rPr>
                <w:szCs w:val="16"/>
              </w:rPr>
              <w:t>rep. No. 41, 2005</w:t>
            </w:r>
          </w:p>
        </w:tc>
      </w:tr>
      <w:tr w:rsidR="00214984" w:rsidRPr="00D52400" w14:paraId="46F70E44" w14:textId="77777777" w:rsidTr="007C5645">
        <w:tc>
          <w:tcPr>
            <w:tcW w:w="2410" w:type="dxa"/>
          </w:tcPr>
          <w:p w14:paraId="66F7C229" w14:textId="3C9E04F7"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60</w:t>
            </w:r>
            <w:r w:rsidRPr="00D52400">
              <w:rPr>
                <w:szCs w:val="16"/>
              </w:rPr>
              <w:tab/>
            </w:r>
          </w:p>
        </w:tc>
        <w:tc>
          <w:tcPr>
            <w:tcW w:w="4678" w:type="dxa"/>
          </w:tcPr>
          <w:p w14:paraId="49E08FBC" w14:textId="77777777" w:rsidR="00214984" w:rsidRPr="00D52400" w:rsidRDefault="00214984" w:rsidP="00214984">
            <w:pPr>
              <w:pStyle w:val="ENoteTableText"/>
              <w:rPr>
                <w:szCs w:val="16"/>
              </w:rPr>
            </w:pPr>
            <w:r w:rsidRPr="00D52400">
              <w:rPr>
                <w:szCs w:val="16"/>
              </w:rPr>
              <w:t>ad. No. 90, 2002</w:t>
            </w:r>
          </w:p>
        </w:tc>
      </w:tr>
      <w:tr w:rsidR="00214984" w:rsidRPr="00D52400" w14:paraId="498CCA77" w14:textId="77777777" w:rsidTr="007C5645">
        <w:tc>
          <w:tcPr>
            <w:tcW w:w="2410" w:type="dxa"/>
          </w:tcPr>
          <w:p w14:paraId="0EEB20EC" w14:textId="1D0542E4" w:rsidR="00214984" w:rsidRPr="00D52400" w:rsidRDefault="00214984" w:rsidP="00214984">
            <w:pPr>
              <w:pStyle w:val="ENoteTableText"/>
              <w:keepNext/>
              <w:keepLines/>
              <w:rPr>
                <w:szCs w:val="16"/>
              </w:rPr>
            </w:pPr>
            <w:r w:rsidRPr="00D52400">
              <w:rPr>
                <w:b/>
                <w:szCs w:val="16"/>
              </w:rPr>
              <w:lastRenderedPageBreak/>
              <w:t>Subdivision 208</w:t>
            </w:r>
            <w:r w:rsidR="00CF6AC6">
              <w:rPr>
                <w:b/>
                <w:szCs w:val="16"/>
              </w:rPr>
              <w:noBreakHyphen/>
            </w:r>
            <w:r w:rsidRPr="00D52400">
              <w:rPr>
                <w:b/>
                <w:szCs w:val="16"/>
              </w:rPr>
              <w:t>C</w:t>
            </w:r>
          </w:p>
        </w:tc>
        <w:tc>
          <w:tcPr>
            <w:tcW w:w="4678" w:type="dxa"/>
          </w:tcPr>
          <w:p w14:paraId="6D5AA585" w14:textId="77777777" w:rsidR="00214984" w:rsidRPr="00D52400" w:rsidRDefault="00214984" w:rsidP="00214984">
            <w:pPr>
              <w:pStyle w:val="ENoteTableText"/>
              <w:rPr>
                <w:szCs w:val="16"/>
              </w:rPr>
            </w:pPr>
          </w:p>
        </w:tc>
      </w:tr>
      <w:tr w:rsidR="00214984" w:rsidRPr="00D52400" w14:paraId="08F54C01" w14:textId="77777777" w:rsidTr="007C5645">
        <w:tc>
          <w:tcPr>
            <w:tcW w:w="2410" w:type="dxa"/>
          </w:tcPr>
          <w:p w14:paraId="3940077B" w14:textId="5A1EAC4C"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65</w:t>
            </w:r>
            <w:r w:rsidRPr="00D52400">
              <w:rPr>
                <w:szCs w:val="16"/>
              </w:rPr>
              <w:tab/>
            </w:r>
          </w:p>
        </w:tc>
        <w:tc>
          <w:tcPr>
            <w:tcW w:w="4678" w:type="dxa"/>
          </w:tcPr>
          <w:p w14:paraId="686BC1C3" w14:textId="77777777" w:rsidR="00214984" w:rsidRPr="00D52400" w:rsidRDefault="00214984" w:rsidP="00214984">
            <w:pPr>
              <w:pStyle w:val="ENoteTableText"/>
              <w:rPr>
                <w:szCs w:val="16"/>
              </w:rPr>
            </w:pPr>
            <w:r w:rsidRPr="00D52400">
              <w:rPr>
                <w:szCs w:val="16"/>
              </w:rPr>
              <w:t>ad. No. 90, 2002</w:t>
            </w:r>
          </w:p>
        </w:tc>
      </w:tr>
      <w:tr w:rsidR="00214984" w:rsidRPr="00D52400" w14:paraId="634F86A4" w14:textId="77777777" w:rsidTr="007C5645">
        <w:tc>
          <w:tcPr>
            <w:tcW w:w="2410" w:type="dxa"/>
          </w:tcPr>
          <w:p w14:paraId="457186F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F54CD2A" w14:textId="77777777" w:rsidR="00214984" w:rsidRPr="00D52400" w:rsidRDefault="00214984" w:rsidP="00214984">
            <w:pPr>
              <w:pStyle w:val="ENoteTableText"/>
              <w:rPr>
                <w:szCs w:val="16"/>
              </w:rPr>
            </w:pPr>
            <w:r w:rsidRPr="00D52400">
              <w:rPr>
                <w:szCs w:val="16"/>
              </w:rPr>
              <w:t>rep. No. 41, 2005</w:t>
            </w:r>
          </w:p>
        </w:tc>
      </w:tr>
      <w:tr w:rsidR="00214984" w:rsidRPr="00D52400" w14:paraId="6C8BCA9F" w14:textId="77777777" w:rsidTr="007C5645">
        <w:tc>
          <w:tcPr>
            <w:tcW w:w="2410" w:type="dxa"/>
          </w:tcPr>
          <w:p w14:paraId="7CED3F3B" w14:textId="4A809A9E"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70</w:t>
            </w:r>
            <w:r w:rsidRPr="00D52400">
              <w:rPr>
                <w:szCs w:val="16"/>
              </w:rPr>
              <w:tab/>
            </w:r>
          </w:p>
        </w:tc>
        <w:tc>
          <w:tcPr>
            <w:tcW w:w="4678" w:type="dxa"/>
          </w:tcPr>
          <w:p w14:paraId="349FABBA" w14:textId="77777777" w:rsidR="00214984" w:rsidRPr="00D52400" w:rsidRDefault="00214984" w:rsidP="00214984">
            <w:pPr>
              <w:pStyle w:val="ENoteTableText"/>
              <w:rPr>
                <w:szCs w:val="16"/>
              </w:rPr>
            </w:pPr>
            <w:r w:rsidRPr="00D52400">
              <w:rPr>
                <w:szCs w:val="16"/>
              </w:rPr>
              <w:t>ad. No. 90, 2002</w:t>
            </w:r>
          </w:p>
        </w:tc>
      </w:tr>
      <w:tr w:rsidR="00214984" w:rsidRPr="00D52400" w14:paraId="21B19816" w14:textId="77777777" w:rsidTr="007C5645">
        <w:tc>
          <w:tcPr>
            <w:tcW w:w="2410" w:type="dxa"/>
          </w:tcPr>
          <w:p w14:paraId="49E91D9D" w14:textId="3980314D" w:rsidR="00214984" w:rsidRPr="00D52400" w:rsidRDefault="00214984" w:rsidP="00214984">
            <w:pPr>
              <w:pStyle w:val="ENoteTableText"/>
              <w:keepNext/>
              <w:keepLines/>
              <w:rPr>
                <w:szCs w:val="16"/>
              </w:rPr>
            </w:pPr>
            <w:r w:rsidRPr="00D52400">
              <w:rPr>
                <w:b/>
                <w:szCs w:val="16"/>
              </w:rPr>
              <w:t>Subdivision 208</w:t>
            </w:r>
            <w:r w:rsidR="00CF6AC6">
              <w:rPr>
                <w:b/>
                <w:szCs w:val="16"/>
              </w:rPr>
              <w:noBreakHyphen/>
            </w:r>
            <w:r w:rsidRPr="00D52400">
              <w:rPr>
                <w:b/>
                <w:szCs w:val="16"/>
              </w:rPr>
              <w:t>D</w:t>
            </w:r>
          </w:p>
        </w:tc>
        <w:tc>
          <w:tcPr>
            <w:tcW w:w="4678" w:type="dxa"/>
          </w:tcPr>
          <w:p w14:paraId="0F21E096" w14:textId="77777777" w:rsidR="00214984" w:rsidRPr="00D52400" w:rsidRDefault="00214984" w:rsidP="00214984">
            <w:pPr>
              <w:pStyle w:val="ENoteTableText"/>
              <w:rPr>
                <w:szCs w:val="16"/>
              </w:rPr>
            </w:pPr>
          </w:p>
        </w:tc>
      </w:tr>
      <w:tr w:rsidR="00214984" w:rsidRPr="00D52400" w14:paraId="16350CD2" w14:textId="77777777" w:rsidTr="007C5645">
        <w:tc>
          <w:tcPr>
            <w:tcW w:w="2410" w:type="dxa"/>
          </w:tcPr>
          <w:p w14:paraId="3524434F" w14:textId="66DE97A7"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75</w:t>
            </w:r>
            <w:r w:rsidRPr="00D52400">
              <w:rPr>
                <w:szCs w:val="16"/>
              </w:rPr>
              <w:tab/>
            </w:r>
          </w:p>
        </w:tc>
        <w:tc>
          <w:tcPr>
            <w:tcW w:w="4678" w:type="dxa"/>
          </w:tcPr>
          <w:p w14:paraId="4B36F3D5" w14:textId="77777777" w:rsidR="00214984" w:rsidRPr="00D52400" w:rsidRDefault="00214984" w:rsidP="00214984">
            <w:pPr>
              <w:pStyle w:val="ENoteTableText"/>
              <w:rPr>
                <w:szCs w:val="16"/>
              </w:rPr>
            </w:pPr>
            <w:r w:rsidRPr="00D52400">
              <w:rPr>
                <w:szCs w:val="16"/>
              </w:rPr>
              <w:t>ad. No. 90, 2002</w:t>
            </w:r>
          </w:p>
        </w:tc>
      </w:tr>
      <w:tr w:rsidR="00214984" w:rsidRPr="00D52400" w14:paraId="034CBA52" w14:textId="77777777" w:rsidTr="007C5645">
        <w:tc>
          <w:tcPr>
            <w:tcW w:w="2410" w:type="dxa"/>
          </w:tcPr>
          <w:p w14:paraId="0C3990F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77BCBF8" w14:textId="77777777" w:rsidR="00214984" w:rsidRPr="00D52400" w:rsidRDefault="00214984" w:rsidP="00214984">
            <w:pPr>
              <w:pStyle w:val="ENoteTableText"/>
              <w:rPr>
                <w:szCs w:val="16"/>
              </w:rPr>
            </w:pPr>
            <w:r w:rsidRPr="00D52400">
              <w:rPr>
                <w:szCs w:val="16"/>
              </w:rPr>
              <w:t>rep. No. 41, 2005</w:t>
            </w:r>
          </w:p>
        </w:tc>
      </w:tr>
      <w:tr w:rsidR="00214984" w:rsidRPr="00D52400" w14:paraId="42ACD1F4" w14:textId="77777777" w:rsidTr="007C5645">
        <w:tc>
          <w:tcPr>
            <w:tcW w:w="2410" w:type="dxa"/>
          </w:tcPr>
          <w:p w14:paraId="31948B5F" w14:textId="5BA9ED27"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80</w:t>
            </w:r>
            <w:r w:rsidRPr="00D52400">
              <w:rPr>
                <w:szCs w:val="16"/>
              </w:rPr>
              <w:tab/>
            </w:r>
          </w:p>
        </w:tc>
        <w:tc>
          <w:tcPr>
            <w:tcW w:w="4678" w:type="dxa"/>
          </w:tcPr>
          <w:p w14:paraId="2AB37C1B" w14:textId="77777777" w:rsidR="00214984" w:rsidRPr="00D52400" w:rsidRDefault="00214984" w:rsidP="00214984">
            <w:pPr>
              <w:pStyle w:val="ENoteTableText"/>
              <w:rPr>
                <w:szCs w:val="16"/>
              </w:rPr>
            </w:pPr>
            <w:r w:rsidRPr="00D52400">
              <w:rPr>
                <w:szCs w:val="16"/>
              </w:rPr>
              <w:t>ad. No. 90, 2002</w:t>
            </w:r>
          </w:p>
        </w:tc>
      </w:tr>
      <w:tr w:rsidR="00214984" w:rsidRPr="00D52400" w14:paraId="41111E39" w14:textId="77777777" w:rsidTr="007C5645">
        <w:tc>
          <w:tcPr>
            <w:tcW w:w="2410" w:type="dxa"/>
          </w:tcPr>
          <w:p w14:paraId="7AFF55AE" w14:textId="77777777" w:rsidR="00214984" w:rsidRPr="00D52400" w:rsidRDefault="00214984" w:rsidP="00214984">
            <w:pPr>
              <w:pStyle w:val="ENoteTableText"/>
              <w:rPr>
                <w:szCs w:val="16"/>
              </w:rPr>
            </w:pPr>
          </w:p>
        </w:tc>
        <w:tc>
          <w:tcPr>
            <w:tcW w:w="4678" w:type="dxa"/>
          </w:tcPr>
          <w:p w14:paraId="3086DE76" w14:textId="77777777" w:rsidR="00214984" w:rsidRPr="00D52400" w:rsidRDefault="00214984" w:rsidP="00214984">
            <w:pPr>
              <w:pStyle w:val="ENoteTableText"/>
              <w:rPr>
                <w:szCs w:val="16"/>
              </w:rPr>
            </w:pPr>
            <w:r w:rsidRPr="00D52400">
              <w:rPr>
                <w:szCs w:val="16"/>
              </w:rPr>
              <w:t>am. No. 41, 2005</w:t>
            </w:r>
          </w:p>
        </w:tc>
      </w:tr>
      <w:tr w:rsidR="00214984" w:rsidRPr="00D52400" w14:paraId="2D9AA087" w14:textId="77777777" w:rsidTr="007C5645">
        <w:tc>
          <w:tcPr>
            <w:tcW w:w="2410" w:type="dxa"/>
          </w:tcPr>
          <w:p w14:paraId="48C143E1" w14:textId="7AEC2C40" w:rsidR="00214984" w:rsidRPr="00D52400" w:rsidRDefault="00214984" w:rsidP="00214984">
            <w:pPr>
              <w:pStyle w:val="ENoteTableText"/>
              <w:keepNext/>
              <w:rPr>
                <w:szCs w:val="16"/>
              </w:rPr>
            </w:pPr>
            <w:r w:rsidRPr="00D52400">
              <w:rPr>
                <w:b/>
                <w:szCs w:val="16"/>
              </w:rPr>
              <w:t>Subdivision 208</w:t>
            </w:r>
            <w:r w:rsidR="00CF6AC6">
              <w:rPr>
                <w:b/>
                <w:szCs w:val="16"/>
              </w:rPr>
              <w:noBreakHyphen/>
            </w:r>
            <w:r w:rsidRPr="00D52400">
              <w:rPr>
                <w:b/>
                <w:szCs w:val="16"/>
              </w:rPr>
              <w:t>E</w:t>
            </w:r>
          </w:p>
        </w:tc>
        <w:tc>
          <w:tcPr>
            <w:tcW w:w="4678" w:type="dxa"/>
          </w:tcPr>
          <w:p w14:paraId="3955DA0B" w14:textId="77777777" w:rsidR="00214984" w:rsidRPr="00D52400" w:rsidRDefault="00214984" w:rsidP="00214984">
            <w:pPr>
              <w:pStyle w:val="ENoteTableText"/>
              <w:rPr>
                <w:szCs w:val="16"/>
              </w:rPr>
            </w:pPr>
          </w:p>
        </w:tc>
      </w:tr>
      <w:tr w:rsidR="00214984" w:rsidRPr="00D52400" w14:paraId="36A785F1" w14:textId="77777777" w:rsidTr="007C5645">
        <w:tc>
          <w:tcPr>
            <w:tcW w:w="2410" w:type="dxa"/>
          </w:tcPr>
          <w:p w14:paraId="200D2E4A" w14:textId="019ECFC5"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85</w:t>
            </w:r>
            <w:r w:rsidRPr="00D52400">
              <w:rPr>
                <w:szCs w:val="16"/>
              </w:rPr>
              <w:tab/>
            </w:r>
          </w:p>
        </w:tc>
        <w:tc>
          <w:tcPr>
            <w:tcW w:w="4678" w:type="dxa"/>
          </w:tcPr>
          <w:p w14:paraId="34B59F28" w14:textId="77777777" w:rsidR="00214984" w:rsidRPr="00D52400" w:rsidRDefault="00214984" w:rsidP="00214984">
            <w:pPr>
              <w:pStyle w:val="ENoteTableText"/>
              <w:rPr>
                <w:szCs w:val="16"/>
              </w:rPr>
            </w:pPr>
            <w:r w:rsidRPr="00D52400">
              <w:rPr>
                <w:szCs w:val="16"/>
              </w:rPr>
              <w:t>ad. No. 90, 2002</w:t>
            </w:r>
          </w:p>
        </w:tc>
      </w:tr>
      <w:tr w:rsidR="00214984" w:rsidRPr="00D52400" w14:paraId="2CE0E277" w14:textId="77777777" w:rsidTr="007C5645">
        <w:tc>
          <w:tcPr>
            <w:tcW w:w="2410" w:type="dxa"/>
          </w:tcPr>
          <w:p w14:paraId="53CA422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15960BD" w14:textId="77777777" w:rsidR="00214984" w:rsidRPr="00D52400" w:rsidRDefault="00214984" w:rsidP="00214984">
            <w:pPr>
              <w:pStyle w:val="ENoteTableText"/>
              <w:rPr>
                <w:szCs w:val="16"/>
              </w:rPr>
            </w:pPr>
            <w:r w:rsidRPr="00D52400">
              <w:rPr>
                <w:szCs w:val="16"/>
              </w:rPr>
              <w:t>rep. No. 41, 2005</w:t>
            </w:r>
          </w:p>
        </w:tc>
      </w:tr>
      <w:tr w:rsidR="00214984" w:rsidRPr="00D52400" w14:paraId="1B9AB85A" w14:textId="77777777" w:rsidTr="007C5645">
        <w:tc>
          <w:tcPr>
            <w:tcW w:w="2410" w:type="dxa"/>
          </w:tcPr>
          <w:p w14:paraId="4A5CC4B9" w14:textId="32FA1832"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90</w:t>
            </w:r>
            <w:r w:rsidRPr="00D52400">
              <w:rPr>
                <w:szCs w:val="16"/>
              </w:rPr>
              <w:tab/>
            </w:r>
          </w:p>
        </w:tc>
        <w:tc>
          <w:tcPr>
            <w:tcW w:w="4678" w:type="dxa"/>
          </w:tcPr>
          <w:p w14:paraId="63F3D0B6" w14:textId="77777777" w:rsidR="00214984" w:rsidRPr="00D52400" w:rsidRDefault="00214984" w:rsidP="00214984">
            <w:pPr>
              <w:pStyle w:val="ENoteTableText"/>
              <w:rPr>
                <w:szCs w:val="16"/>
              </w:rPr>
            </w:pPr>
            <w:r w:rsidRPr="00D52400">
              <w:rPr>
                <w:szCs w:val="16"/>
              </w:rPr>
              <w:t>ad. No. 90, 2002</w:t>
            </w:r>
          </w:p>
        </w:tc>
      </w:tr>
      <w:tr w:rsidR="00214984" w:rsidRPr="00D52400" w14:paraId="2DFC2A19" w14:textId="77777777" w:rsidTr="007C5645">
        <w:tc>
          <w:tcPr>
            <w:tcW w:w="2410" w:type="dxa"/>
          </w:tcPr>
          <w:p w14:paraId="199F0D32" w14:textId="08DAC4EF"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95</w:t>
            </w:r>
            <w:r w:rsidRPr="00D52400">
              <w:rPr>
                <w:szCs w:val="16"/>
              </w:rPr>
              <w:tab/>
            </w:r>
          </w:p>
        </w:tc>
        <w:tc>
          <w:tcPr>
            <w:tcW w:w="4678" w:type="dxa"/>
          </w:tcPr>
          <w:p w14:paraId="05C9E8FF" w14:textId="77777777" w:rsidR="00214984" w:rsidRPr="00D52400" w:rsidRDefault="00214984" w:rsidP="00214984">
            <w:pPr>
              <w:pStyle w:val="ENoteTableText"/>
              <w:rPr>
                <w:szCs w:val="16"/>
              </w:rPr>
            </w:pPr>
            <w:r w:rsidRPr="00D52400">
              <w:rPr>
                <w:szCs w:val="16"/>
              </w:rPr>
              <w:t>ad. No. 90, 2002</w:t>
            </w:r>
          </w:p>
        </w:tc>
      </w:tr>
      <w:tr w:rsidR="00214984" w:rsidRPr="00D52400" w14:paraId="0C425879" w14:textId="77777777" w:rsidTr="007C5645">
        <w:tc>
          <w:tcPr>
            <w:tcW w:w="2410" w:type="dxa"/>
          </w:tcPr>
          <w:p w14:paraId="3DE7C20C" w14:textId="6423D87C"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100</w:t>
            </w:r>
            <w:r w:rsidRPr="00D52400">
              <w:rPr>
                <w:szCs w:val="16"/>
              </w:rPr>
              <w:tab/>
            </w:r>
          </w:p>
        </w:tc>
        <w:tc>
          <w:tcPr>
            <w:tcW w:w="4678" w:type="dxa"/>
          </w:tcPr>
          <w:p w14:paraId="7F0C0C57" w14:textId="77777777" w:rsidR="00214984" w:rsidRPr="00D52400" w:rsidRDefault="00214984" w:rsidP="00214984">
            <w:pPr>
              <w:pStyle w:val="ENoteTableText"/>
              <w:rPr>
                <w:szCs w:val="16"/>
              </w:rPr>
            </w:pPr>
            <w:r w:rsidRPr="00D52400">
              <w:rPr>
                <w:szCs w:val="16"/>
              </w:rPr>
              <w:t>ad. No. 90, 2002</w:t>
            </w:r>
          </w:p>
        </w:tc>
      </w:tr>
      <w:tr w:rsidR="00214984" w:rsidRPr="00D52400" w14:paraId="33D69671" w14:textId="77777777" w:rsidTr="007C5645">
        <w:tc>
          <w:tcPr>
            <w:tcW w:w="2410" w:type="dxa"/>
          </w:tcPr>
          <w:p w14:paraId="6848DEF7" w14:textId="6102C7AF" w:rsidR="00214984" w:rsidRPr="00D52400" w:rsidRDefault="00214984" w:rsidP="00214984">
            <w:pPr>
              <w:pStyle w:val="ENoteTableText"/>
              <w:keepNext/>
              <w:rPr>
                <w:szCs w:val="16"/>
              </w:rPr>
            </w:pPr>
            <w:r w:rsidRPr="00D52400">
              <w:rPr>
                <w:b/>
                <w:szCs w:val="16"/>
              </w:rPr>
              <w:t>Subdivision 208</w:t>
            </w:r>
            <w:r w:rsidR="00CF6AC6">
              <w:rPr>
                <w:b/>
                <w:szCs w:val="16"/>
              </w:rPr>
              <w:noBreakHyphen/>
            </w:r>
            <w:r w:rsidRPr="00D52400">
              <w:rPr>
                <w:b/>
                <w:szCs w:val="16"/>
              </w:rPr>
              <w:t>F</w:t>
            </w:r>
          </w:p>
        </w:tc>
        <w:tc>
          <w:tcPr>
            <w:tcW w:w="4678" w:type="dxa"/>
          </w:tcPr>
          <w:p w14:paraId="4E9E8EBC" w14:textId="77777777" w:rsidR="00214984" w:rsidRPr="00D52400" w:rsidRDefault="00214984" w:rsidP="00214984">
            <w:pPr>
              <w:pStyle w:val="ENoteTableText"/>
              <w:rPr>
                <w:szCs w:val="16"/>
              </w:rPr>
            </w:pPr>
          </w:p>
        </w:tc>
      </w:tr>
      <w:tr w:rsidR="00214984" w:rsidRPr="00D52400" w14:paraId="5D8AD0DF" w14:textId="77777777" w:rsidTr="007C5645">
        <w:tc>
          <w:tcPr>
            <w:tcW w:w="2410" w:type="dxa"/>
          </w:tcPr>
          <w:p w14:paraId="4A564637" w14:textId="784502A4"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105</w:t>
            </w:r>
            <w:r w:rsidRPr="00D52400">
              <w:rPr>
                <w:szCs w:val="16"/>
              </w:rPr>
              <w:tab/>
            </w:r>
          </w:p>
        </w:tc>
        <w:tc>
          <w:tcPr>
            <w:tcW w:w="4678" w:type="dxa"/>
          </w:tcPr>
          <w:p w14:paraId="6AD08BA9" w14:textId="77777777" w:rsidR="00214984" w:rsidRPr="00D52400" w:rsidRDefault="00214984" w:rsidP="00214984">
            <w:pPr>
              <w:pStyle w:val="ENoteTableText"/>
              <w:rPr>
                <w:szCs w:val="16"/>
              </w:rPr>
            </w:pPr>
            <w:r w:rsidRPr="00D52400">
              <w:rPr>
                <w:szCs w:val="16"/>
              </w:rPr>
              <w:t>ad. No. 90, 2002</w:t>
            </w:r>
          </w:p>
        </w:tc>
      </w:tr>
      <w:tr w:rsidR="00214984" w:rsidRPr="00D52400" w14:paraId="12AAABEE" w14:textId="77777777" w:rsidTr="007C5645">
        <w:tc>
          <w:tcPr>
            <w:tcW w:w="2410" w:type="dxa"/>
          </w:tcPr>
          <w:p w14:paraId="317BEC3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225884" w14:textId="77777777" w:rsidR="00214984" w:rsidRPr="00D52400" w:rsidRDefault="00214984" w:rsidP="00214984">
            <w:pPr>
              <w:pStyle w:val="ENoteTableText"/>
              <w:rPr>
                <w:szCs w:val="16"/>
              </w:rPr>
            </w:pPr>
            <w:r w:rsidRPr="00D52400">
              <w:rPr>
                <w:szCs w:val="16"/>
              </w:rPr>
              <w:t>rep. No. 41, 2005</w:t>
            </w:r>
          </w:p>
        </w:tc>
      </w:tr>
      <w:tr w:rsidR="00214984" w:rsidRPr="00D52400" w14:paraId="4E640F86" w14:textId="77777777" w:rsidTr="007C5645">
        <w:tc>
          <w:tcPr>
            <w:tcW w:w="2410" w:type="dxa"/>
          </w:tcPr>
          <w:p w14:paraId="38927332" w14:textId="670FE8A6"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110</w:t>
            </w:r>
            <w:r w:rsidRPr="00D52400">
              <w:rPr>
                <w:szCs w:val="16"/>
              </w:rPr>
              <w:tab/>
            </w:r>
          </w:p>
        </w:tc>
        <w:tc>
          <w:tcPr>
            <w:tcW w:w="4678" w:type="dxa"/>
          </w:tcPr>
          <w:p w14:paraId="655A25AB" w14:textId="77777777" w:rsidR="00214984" w:rsidRPr="00D52400" w:rsidRDefault="00214984" w:rsidP="00214984">
            <w:pPr>
              <w:pStyle w:val="ENoteTableText"/>
              <w:rPr>
                <w:szCs w:val="16"/>
              </w:rPr>
            </w:pPr>
            <w:r w:rsidRPr="00D52400">
              <w:rPr>
                <w:szCs w:val="16"/>
              </w:rPr>
              <w:t>ad. No. 90, 2002</w:t>
            </w:r>
          </w:p>
        </w:tc>
      </w:tr>
      <w:tr w:rsidR="00214984" w:rsidRPr="00D52400" w14:paraId="67EBE56D" w14:textId="77777777" w:rsidTr="007C5645">
        <w:tc>
          <w:tcPr>
            <w:tcW w:w="2410" w:type="dxa"/>
          </w:tcPr>
          <w:p w14:paraId="6FB471ED" w14:textId="53C63000"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115</w:t>
            </w:r>
            <w:r w:rsidRPr="00D52400">
              <w:rPr>
                <w:szCs w:val="16"/>
              </w:rPr>
              <w:tab/>
            </w:r>
          </w:p>
        </w:tc>
        <w:tc>
          <w:tcPr>
            <w:tcW w:w="4678" w:type="dxa"/>
          </w:tcPr>
          <w:p w14:paraId="788380AA" w14:textId="77777777" w:rsidR="00214984" w:rsidRPr="00D52400" w:rsidRDefault="00214984" w:rsidP="00214984">
            <w:pPr>
              <w:pStyle w:val="ENoteTableText"/>
              <w:rPr>
                <w:szCs w:val="16"/>
              </w:rPr>
            </w:pPr>
            <w:r w:rsidRPr="00D52400">
              <w:rPr>
                <w:szCs w:val="16"/>
              </w:rPr>
              <w:t>ad No 90, 2002</w:t>
            </w:r>
          </w:p>
        </w:tc>
      </w:tr>
      <w:tr w:rsidR="00214984" w:rsidRPr="00D52400" w14:paraId="2D6BDFBD" w14:textId="77777777" w:rsidTr="007C5645">
        <w:tc>
          <w:tcPr>
            <w:tcW w:w="2410" w:type="dxa"/>
          </w:tcPr>
          <w:p w14:paraId="5FCD878C" w14:textId="77777777" w:rsidR="00214984" w:rsidRPr="00D52400" w:rsidRDefault="00214984" w:rsidP="00214984">
            <w:pPr>
              <w:pStyle w:val="ENoteTableText"/>
              <w:rPr>
                <w:szCs w:val="16"/>
              </w:rPr>
            </w:pPr>
          </w:p>
        </w:tc>
        <w:tc>
          <w:tcPr>
            <w:tcW w:w="4678" w:type="dxa"/>
          </w:tcPr>
          <w:p w14:paraId="6AD5F6D9" w14:textId="77777777" w:rsidR="00214984" w:rsidRPr="00D52400" w:rsidRDefault="00214984" w:rsidP="00214984">
            <w:pPr>
              <w:pStyle w:val="ENoteTableText"/>
              <w:rPr>
                <w:szCs w:val="16"/>
              </w:rPr>
            </w:pPr>
            <w:r w:rsidRPr="00D52400">
              <w:rPr>
                <w:szCs w:val="16"/>
              </w:rPr>
              <w:t>am No 66, 2003; No 23, 2005; No 27, 2017</w:t>
            </w:r>
          </w:p>
        </w:tc>
      </w:tr>
      <w:tr w:rsidR="00214984" w:rsidRPr="00D52400" w14:paraId="6C3B53BE" w14:textId="77777777" w:rsidTr="007C5645">
        <w:tc>
          <w:tcPr>
            <w:tcW w:w="2410" w:type="dxa"/>
          </w:tcPr>
          <w:p w14:paraId="1E7327B6" w14:textId="3F8F697A"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120</w:t>
            </w:r>
            <w:r w:rsidRPr="00D52400">
              <w:rPr>
                <w:szCs w:val="16"/>
              </w:rPr>
              <w:tab/>
            </w:r>
          </w:p>
        </w:tc>
        <w:tc>
          <w:tcPr>
            <w:tcW w:w="4678" w:type="dxa"/>
          </w:tcPr>
          <w:p w14:paraId="42C7209F" w14:textId="77777777" w:rsidR="00214984" w:rsidRPr="00D52400" w:rsidRDefault="00214984" w:rsidP="00214984">
            <w:pPr>
              <w:pStyle w:val="ENoteTableText"/>
              <w:rPr>
                <w:szCs w:val="16"/>
              </w:rPr>
            </w:pPr>
            <w:r w:rsidRPr="00D52400">
              <w:rPr>
                <w:szCs w:val="16"/>
              </w:rPr>
              <w:t>ad No 90, 2002</w:t>
            </w:r>
          </w:p>
        </w:tc>
      </w:tr>
      <w:tr w:rsidR="00214984" w:rsidRPr="00D52400" w14:paraId="0455C03D" w14:textId="77777777" w:rsidTr="007C5645">
        <w:tc>
          <w:tcPr>
            <w:tcW w:w="2410" w:type="dxa"/>
          </w:tcPr>
          <w:p w14:paraId="3B089403" w14:textId="77777777" w:rsidR="00214984" w:rsidRPr="00D52400" w:rsidRDefault="00214984" w:rsidP="00214984">
            <w:pPr>
              <w:pStyle w:val="ENoteTableText"/>
              <w:tabs>
                <w:tab w:val="center" w:leader="dot" w:pos="2268"/>
              </w:tabs>
              <w:rPr>
                <w:szCs w:val="16"/>
              </w:rPr>
            </w:pPr>
          </w:p>
        </w:tc>
        <w:tc>
          <w:tcPr>
            <w:tcW w:w="4678" w:type="dxa"/>
          </w:tcPr>
          <w:p w14:paraId="532317D2" w14:textId="77777777" w:rsidR="00214984" w:rsidRPr="00D52400" w:rsidRDefault="00214984" w:rsidP="00214984">
            <w:pPr>
              <w:pStyle w:val="ENoteTableText"/>
              <w:rPr>
                <w:szCs w:val="16"/>
              </w:rPr>
            </w:pPr>
            <w:r w:rsidRPr="00D52400">
              <w:rPr>
                <w:szCs w:val="16"/>
              </w:rPr>
              <w:t>am No 27, 2017</w:t>
            </w:r>
          </w:p>
        </w:tc>
      </w:tr>
      <w:tr w:rsidR="00214984" w:rsidRPr="00D52400" w14:paraId="625248F3" w14:textId="77777777" w:rsidTr="007C5645">
        <w:tc>
          <w:tcPr>
            <w:tcW w:w="2410" w:type="dxa"/>
          </w:tcPr>
          <w:p w14:paraId="68BC9BAE" w14:textId="312B5CFC"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125</w:t>
            </w:r>
            <w:r w:rsidRPr="00D52400">
              <w:rPr>
                <w:szCs w:val="16"/>
              </w:rPr>
              <w:tab/>
            </w:r>
          </w:p>
        </w:tc>
        <w:tc>
          <w:tcPr>
            <w:tcW w:w="4678" w:type="dxa"/>
          </w:tcPr>
          <w:p w14:paraId="26AD52E8" w14:textId="77777777" w:rsidR="00214984" w:rsidRPr="00D52400" w:rsidRDefault="00214984" w:rsidP="00214984">
            <w:pPr>
              <w:pStyle w:val="ENoteTableText"/>
              <w:rPr>
                <w:szCs w:val="16"/>
              </w:rPr>
            </w:pPr>
            <w:r w:rsidRPr="00D52400">
              <w:rPr>
                <w:szCs w:val="16"/>
              </w:rPr>
              <w:t>ad. No. 90, 2002</w:t>
            </w:r>
          </w:p>
        </w:tc>
      </w:tr>
      <w:tr w:rsidR="00214984" w:rsidRPr="00D52400" w14:paraId="0CAC27DC" w14:textId="77777777" w:rsidTr="007C5645">
        <w:tc>
          <w:tcPr>
            <w:tcW w:w="2410" w:type="dxa"/>
          </w:tcPr>
          <w:p w14:paraId="09C574BD" w14:textId="406AFC28"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130</w:t>
            </w:r>
            <w:r w:rsidRPr="00D52400">
              <w:rPr>
                <w:szCs w:val="16"/>
              </w:rPr>
              <w:tab/>
            </w:r>
          </w:p>
        </w:tc>
        <w:tc>
          <w:tcPr>
            <w:tcW w:w="4678" w:type="dxa"/>
          </w:tcPr>
          <w:p w14:paraId="771C1DB2" w14:textId="77777777" w:rsidR="00214984" w:rsidRPr="00D52400" w:rsidRDefault="00214984" w:rsidP="00214984">
            <w:pPr>
              <w:pStyle w:val="ENoteTableText"/>
              <w:rPr>
                <w:szCs w:val="16"/>
              </w:rPr>
            </w:pPr>
            <w:r w:rsidRPr="00D52400">
              <w:rPr>
                <w:szCs w:val="16"/>
              </w:rPr>
              <w:t>ad No 90, 2002</w:t>
            </w:r>
          </w:p>
        </w:tc>
      </w:tr>
      <w:tr w:rsidR="00214984" w:rsidRPr="00D52400" w14:paraId="04DB2306" w14:textId="77777777" w:rsidTr="007C5645">
        <w:tc>
          <w:tcPr>
            <w:tcW w:w="2410" w:type="dxa"/>
          </w:tcPr>
          <w:p w14:paraId="4381CF81" w14:textId="77777777" w:rsidR="00214984" w:rsidRPr="00D52400" w:rsidRDefault="00214984" w:rsidP="00214984">
            <w:pPr>
              <w:pStyle w:val="ENoteTableText"/>
              <w:rPr>
                <w:szCs w:val="16"/>
              </w:rPr>
            </w:pPr>
          </w:p>
        </w:tc>
        <w:tc>
          <w:tcPr>
            <w:tcW w:w="4678" w:type="dxa"/>
          </w:tcPr>
          <w:p w14:paraId="6602649F" w14:textId="77777777" w:rsidR="00214984" w:rsidRPr="00D52400" w:rsidRDefault="00214984" w:rsidP="00214984">
            <w:pPr>
              <w:pStyle w:val="ENoteTableText"/>
              <w:rPr>
                <w:szCs w:val="16"/>
              </w:rPr>
            </w:pPr>
            <w:r w:rsidRPr="00D52400">
              <w:rPr>
                <w:szCs w:val="16"/>
              </w:rPr>
              <w:t>am No 66, 2003; No 23, 2005; No 27, 2017</w:t>
            </w:r>
          </w:p>
        </w:tc>
      </w:tr>
      <w:tr w:rsidR="00214984" w:rsidRPr="00D52400" w14:paraId="50964E0B" w14:textId="77777777" w:rsidTr="007C5645">
        <w:tc>
          <w:tcPr>
            <w:tcW w:w="2410" w:type="dxa"/>
          </w:tcPr>
          <w:p w14:paraId="65DB48F0" w14:textId="505D2A33"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135</w:t>
            </w:r>
            <w:r w:rsidRPr="00D52400">
              <w:rPr>
                <w:szCs w:val="16"/>
              </w:rPr>
              <w:tab/>
            </w:r>
          </w:p>
        </w:tc>
        <w:tc>
          <w:tcPr>
            <w:tcW w:w="4678" w:type="dxa"/>
          </w:tcPr>
          <w:p w14:paraId="2889FC07" w14:textId="77777777" w:rsidR="00214984" w:rsidRPr="00D52400" w:rsidRDefault="00214984" w:rsidP="00214984">
            <w:pPr>
              <w:pStyle w:val="ENoteTableText"/>
              <w:rPr>
                <w:szCs w:val="16"/>
              </w:rPr>
            </w:pPr>
            <w:r w:rsidRPr="00D52400">
              <w:rPr>
                <w:szCs w:val="16"/>
              </w:rPr>
              <w:t>ad. No. 90, 2002</w:t>
            </w:r>
          </w:p>
        </w:tc>
      </w:tr>
      <w:tr w:rsidR="00214984" w:rsidRPr="00D52400" w14:paraId="11AC152D" w14:textId="77777777" w:rsidTr="007C5645">
        <w:tc>
          <w:tcPr>
            <w:tcW w:w="2410" w:type="dxa"/>
          </w:tcPr>
          <w:p w14:paraId="313CC9FF" w14:textId="3722FCE3"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140</w:t>
            </w:r>
            <w:r w:rsidRPr="00D52400">
              <w:rPr>
                <w:szCs w:val="16"/>
              </w:rPr>
              <w:tab/>
            </w:r>
          </w:p>
        </w:tc>
        <w:tc>
          <w:tcPr>
            <w:tcW w:w="4678" w:type="dxa"/>
          </w:tcPr>
          <w:p w14:paraId="041E18DA" w14:textId="77777777" w:rsidR="00214984" w:rsidRPr="00D52400" w:rsidRDefault="00214984" w:rsidP="00214984">
            <w:pPr>
              <w:pStyle w:val="ENoteTableText"/>
              <w:rPr>
                <w:szCs w:val="16"/>
              </w:rPr>
            </w:pPr>
            <w:r w:rsidRPr="00D52400">
              <w:rPr>
                <w:szCs w:val="16"/>
              </w:rPr>
              <w:t>ad. No. 90, 2002</w:t>
            </w:r>
          </w:p>
        </w:tc>
      </w:tr>
      <w:tr w:rsidR="00214984" w:rsidRPr="00D52400" w14:paraId="1E0DC8E8" w14:textId="77777777" w:rsidTr="007C5645">
        <w:tc>
          <w:tcPr>
            <w:tcW w:w="2410" w:type="dxa"/>
          </w:tcPr>
          <w:p w14:paraId="11B518BF" w14:textId="0EB470C2"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145</w:t>
            </w:r>
            <w:r w:rsidRPr="00D52400">
              <w:rPr>
                <w:szCs w:val="16"/>
              </w:rPr>
              <w:tab/>
            </w:r>
          </w:p>
        </w:tc>
        <w:tc>
          <w:tcPr>
            <w:tcW w:w="4678" w:type="dxa"/>
          </w:tcPr>
          <w:p w14:paraId="6B83101B" w14:textId="77777777" w:rsidR="00214984" w:rsidRPr="00D52400" w:rsidRDefault="00214984" w:rsidP="00214984">
            <w:pPr>
              <w:pStyle w:val="ENoteTableText"/>
              <w:rPr>
                <w:szCs w:val="16"/>
              </w:rPr>
            </w:pPr>
            <w:r w:rsidRPr="00D52400">
              <w:rPr>
                <w:szCs w:val="16"/>
              </w:rPr>
              <w:t>ad No 90, 2002</w:t>
            </w:r>
          </w:p>
        </w:tc>
      </w:tr>
      <w:tr w:rsidR="00214984" w:rsidRPr="00D52400" w14:paraId="71C9FBF3" w14:textId="77777777" w:rsidTr="007C5645">
        <w:tc>
          <w:tcPr>
            <w:tcW w:w="2410" w:type="dxa"/>
          </w:tcPr>
          <w:p w14:paraId="11E131BE" w14:textId="77777777" w:rsidR="00214984" w:rsidRPr="00D52400" w:rsidRDefault="00214984" w:rsidP="00214984">
            <w:pPr>
              <w:pStyle w:val="ENoteTableText"/>
              <w:rPr>
                <w:szCs w:val="16"/>
              </w:rPr>
            </w:pPr>
          </w:p>
        </w:tc>
        <w:tc>
          <w:tcPr>
            <w:tcW w:w="4678" w:type="dxa"/>
          </w:tcPr>
          <w:p w14:paraId="073E081D" w14:textId="77777777" w:rsidR="00214984" w:rsidRPr="00D52400" w:rsidRDefault="00214984" w:rsidP="00214984">
            <w:pPr>
              <w:pStyle w:val="ENoteTableText"/>
              <w:rPr>
                <w:szCs w:val="16"/>
              </w:rPr>
            </w:pPr>
            <w:r w:rsidRPr="00D52400">
              <w:rPr>
                <w:szCs w:val="16"/>
              </w:rPr>
              <w:t>am No 101, 2004; No 27, 2017</w:t>
            </w:r>
          </w:p>
        </w:tc>
      </w:tr>
      <w:tr w:rsidR="00214984" w:rsidRPr="00D52400" w14:paraId="75D38D39" w14:textId="77777777" w:rsidTr="007C5645">
        <w:tc>
          <w:tcPr>
            <w:tcW w:w="2410" w:type="dxa"/>
          </w:tcPr>
          <w:p w14:paraId="6CD39B0D" w14:textId="7FDDD8F6"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150</w:t>
            </w:r>
            <w:r w:rsidRPr="00D52400">
              <w:rPr>
                <w:szCs w:val="16"/>
              </w:rPr>
              <w:tab/>
            </w:r>
          </w:p>
        </w:tc>
        <w:tc>
          <w:tcPr>
            <w:tcW w:w="4678" w:type="dxa"/>
          </w:tcPr>
          <w:p w14:paraId="0CF032A5" w14:textId="77777777" w:rsidR="00214984" w:rsidRPr="00D52400" w:rsidRDefault="00214984" w:rsidP="00214984">
            <w:pPr>
              <w:pStyle w:val="ENoteTableText"/>
              <w:rPr>
                <w:szCs w:val="16"/>
              </w:rPr>
            </w:pPr>
            <w:r w:rsidRPr="00D52400">
              <w:rPr>
                <w:szCs w:val="16"/>
              </w:rPr>
              <w:t>ad. No. 90, 2002</w:t>
            </w:r>
          </w:p>
        </w:tc>
      </w:tr>
      <w:tr w:rsidR="00214984" w:rsidRPr="00D52400" w14:paraId="0246ECDC" w14:textId="77777777" w:rsidTr="007C5645">
        <w:tc>
          <w:tcPr>
            <w:tcW w:w="2410" w:type="dxa"/>
          </w:tcPr>
          <w:p w14:paraId="4FDDC721" w14:textId="3AF939AA" w:rsidR="00214984" w:rsidRPr="00D52400" w:rsidRDefault="00214984" w:rsidP="00214984">
            <w:pPr>
              <w:pStyle w:val="ENoteTableText"/>
              <w:tabs>
                <w:tab w:val="center" w:leader="dot" w:pos="2268"/>
              </w:tabs>
              <w:rPr>
                <w:szCs w:val="16"/>
              </w:rPr>
            </w:pPr>
            <w:r w:rsidRPr="00D52400">
              <w:rPr>
                <w:szCs w:val="16"/>
              </w:rPr>
              <w:lastRenderedPageBreak/>
              <w:t>s. 208</w:t>
            </w:r>
            <w:r w:rsidR="00CF6AC6">
              <w:rPr>
                <w:szCs w:val="16"/>
              </w:rPr>
              <w:noBreakHyphen/>
            </w:r>
            <w:r w:rsidRPr="00D52400">
              <w:rPr>
                <w:szCs w:val="16"/>
              </w:rPr>
              <w:t>155</w:t>
            </w:r>
            <w:r w:rsidRPr="00D52400">
              <w:rPr>
                <w:szCs w:val="16"/>
              </w:rPr>
              <w:tab/>
            </w:r>
          </w:p>
        </w:tc>
        <w:tc>
          <w:tcPr>
            <w:tcW w:w="4678" w:type="dxa"/>
          </w:tcPr>
          <w:p w14:paraId="0A2D2DE9" w14:textId="77777777" w:rsidR="00214984" w:rsidRPr="00D52400" w:rsidRDefault="00214984" w:rsidP="00214984">
            <w:pPr>
              <w:pStyle w:val="ENoteTableText"/>
              <w:rPr>
                <w:szCs w:val="16"/>
              </w:rPr>
            </w:pPr>
            <w:r w:rsidRPr="00D52400">
              <w:rPr>
                <w:szCs w:val="16"/>
              </w:rPr>
              <w:t>ad. No. 90, 2002</w:t>
            </w:r>
          </w:p>
        </w:tc>
      </w:tr>
      <w:tr w:rsidR="00214984" w:rsidRPr="00D52400" w14:paraId="31567281" w14:textId="77777777" w:rsidTr="007C5645">
        <w:tc>
          <w:tcPr>
            <w:tcW w:w="2410" w:type="dxa"/>
          </w:tcPr>
          <w:p w14:paraId="75F963A6" w14:textId="77777777" w:rsidR="00214984" w:rsidRPr="00D52400" w:rsidRDefault="00214984" w:rsidP="00214984">
            <w:pPr>
              <w:pStyle w:val="ENoteTableText"/>
              <w:rPr>
                <w:szCs w:val="16"/>
              </w:rPr>
            </w:pPr>
          </w:p>
        </w:tc>
        <w:tc>
          <w:tcPr>
            <w:tcW w:w="4678" w:type="dxa"/>
          </w:tcPr>
          <w:p w14:paraId="7B70CC31" w14:textId="77777777" w:rsidR="00214984" w:rsidRPr="00D52400" w:rsidRDefault="00214984" w:rsidP="00214984">
            <w:pPr>
              <w:pStyle w:val="ENoteTableText"/>
              <w:rPr>
                <w:szCs w:val="16"/>
              </w:rPr>
            </w:pPr>
            <w:r w:rsidRPr="00D52400">
              <w:rPr>
                <w:szCs w:val="16"/>
              </w:rPr>
              <w:t>am. No. 41, 2005; No. 58, 2006; No 53, 2016</w:t>
            </w:r>
          </w:p>
        </w:tc>
      </w:tr>
      <w:tr w:rsidR="00214984" w:rsidRPr="00D52400" w14:paraId="2CA16D75" w14:textId="77777777" w:rsidTr="007C5645">
        <w:tc>
          <w:tcPr>
            <w:tcW w:w="2410" w:type="dxa"/>
          </w:tcPr>
          <w:p w14:paraId="5C739EB2" w14:textId="791C8A2B"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160</w:t>
            </w:r>
            <w:r w:rsidRPr="00D52400">
              <w:rPr>
                <w:szCs w:val="16"/>
              </w:rPr>
              <w:tab/>
            </w:r>
          </w:p>
        </w:tc>
        <w:tc>
          <w:tcPr>
            <w:tcW w:w="4678" w:type="dxa"/>
          </w:tcPr>
          <w:p w14:paraId="5A9BF8B7" w14:textId="77777777" w:rsidR="00214984" w:rsidRPr="00D52400" w:rsidRDefault="00214984" w:rsidP="00214984">
            <w:pPr>
              <w:pStyle w:val="ENoteTableText"/>
              <w:rPr>
                <w:szCs w:val="16"/>
              </w:rPr>
            </w:pPr>
            <w:r w:rsidRPr="00D52400">
              <w:rPr>
                <w:szCs w:val="16"/>
              </w:rPr>
              <w:t>ad. No. 90, 2002</w:t>
            </w:r>
          </w:p>
        </w:tc>
      </w:tr>
      <w:tr w:rsidR="00214984" w:rsidRPr="00D52400" w14:paraId="76D16C28" w14:textId="77777777" w:rsidTr="007C5645">
        <w:tc>
          <w:tcPr>
            <w:tcW w:w="2410" w:type="dxa"/>
          </w:tcPr>
          <w:p w14:paraId="47F0E756" w14:textId="734157EA"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165</w:t>
            </w:r>
            <w:r w:rsidRPr="00D52400">
              <w:rPr>
                <w:szCs w:val="16"/>
              </w:rPr>
              <w:tab/>
            </w:r>
          </w:p>
        </w:tc>
        <w:tc>
          <w:tcPr>
            <w:tcW w:w="4678" w:type="dxa"/>
          </w:tcPr>
          <w:p w14:paraId="7FE7B32B" w14:textId="77777777" w:rsidR="00214984" w:rsidRPr="00D52400" w:rsidRDefault="00214984" w:rsidP="00214984">
            <w:pPr>
              <w:pStyle w:val="ENoteTableText"/>
              <w:rPr>
                <w:szCs w:val="16"/>
              </w:rPr>
            </w:pPr>
            <w:r w:rsidRPr="00D52400">
              <w:rPr>
                <w:szCs w:val="16"/>
              </w:rPr>
              <w:t>ad. No. 90, 2002</w:t>
            </w:r>
          </w:p>
        </w:tc>
      </w:tr>
      <w:tr w:rsidR="00214984" w:rsidRPr="00D52400" w14:paraId="77C1311A" w14:textId="77777777" w:rsidTr="007C5645">
        <w:tc>
          <w:tcPr>
            <w:tcW w:w="2410" w:type="dxa"/>
          </w:tcPr>
          <w:p w14:paraId="5B2F3E54" w14:textId="77777777" w:rsidR="00214984" w:rsidRPr="00D52400" w:rsidRDefault="00214984" w:rsidP="00214984">
            <w:pPr>
              <w:pStyle w:val="ENoteTableText"/>
              <w:rPr>
                <w:szCs w:val="16"/>
              </w:rPr>
            </w:pPr>
          </w:p>
        </w:tc>
        <w:tc>
          <w:tcPr>
            <w:tcW w:w="4678" w:type="dxa"/>
          </w:tcPr>
          <w:p w14:paraId="3E7709D6" w14:textId="77777777" w:rsidR="00214984" w:rsidRPr="00D52400" w:rsidRDefault="00214984" w:rsidP="00214984">
            <w:pPr>
              <w:pStyle w:val="ENoteTableText"/>
              <w:rPr>
                <w:szCs w:val="16"/>
              </w:rPr>
            </w:pPr>
            <w:r w:rsidRPr="00D52400">
              <w:rPr>
                <w:szCs w:val="16"/>
              </w:rPr>
              <w:t>am. No. 23, 2005</w:t>
            </w:r>
          </w:p>
        </w:tc>
      </w:tr>
      <w:tr w:rsidR="00214984" w:rsidRPr="00D52400" w14:paraId="38CFA7CD" w14:textId="77777777" w:rsidTr="007C5645">
        <w:tc>
          <w:tcPr>
            <w:tcW w:w="2410" w:type="dxa"/>
          </w:tcPr>
          <w:p w14:paraId="4985B4E5" w14:textId="404C1FF3"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170</w:t>
            </w:r>
            <w:r w:rsidRPr="00D52400">
              <w:rPr>
                <w:szCs w:val="16"/>
              </w:rPr>
              <w:tab/>
            </w:r>
          </w:p>
        </w:tc>
        <w:tc>
          <w:tcPr>
            <w:tcW w:w="4678" w:type="dxa"/>
          </w:tcPr>
          <w:p w14:paraId="2979982C" w14:textId="77777777" w:rsidR="00214984" w:rsidRPr="00D52400" w:rsidRDefault="00214984" w:rsidP="00214984">
            <w:pPr>
              <w:pStyle w:val="ENoteTableText"/>
              <w:rPr>
                <w:szCs w:val="16"/>
              </w:rPr>
            </w:pPr>
            <w:r w:rsidRPr="00D52400">
              <w:rPr>
                <w:szCs w:val="16"/>
              </w:rPr>
              <w:t>ad. No. 90, 2002</w:t>
            </w:r>
          </w:p>
        </w:tc>
      </w:tr>
      <w:tr w:rsidR="00214984" w:rsidRPr="00D52400" w14:paraId="32C4EF3F" w14:textId="77777777" w:rsidTr="007C5645">
        <w:tc>
          <w:tcPr>
            <w:tcW w:w="2410" w:type="dxa"/>
          </w:tcPr>
          <w:p w14:paraId="116538D2" w14:textId="77777777" w:rsidR="00214984" w:rsidRPr="00D52400" w:rsidRDefault="00214984" w:rsidP="00214984">
            <w:pPr>
              <w:pStyle w:val="ENoteTableText"/>
              <w:rPr>
                <w:szCs w:val="16"/>
              </w:rPr>
            </w:pPr>
          </w:p>
        </w:tc>
        <w:tc>
          <w:tcPr>
            <w:tcW w:w="4678" w:type="dxa"/>
          </w:tcPr>
          <w:p w14:paraId="73417F7E" w14:textId="77777777" w:rsidR="00214984" w:rsidRPr="00D52400" w:rsidRDefault="00214984" w:rsidP="00214984">
            <w:pPr>
              <w:pStyle w:val="ENoteTableText"/>
              <w:rPr>
                <w:szCs w:val="16"/>
              </w:rPr>
            </w:pPr>
            <w:r w:rsidRPr="00D52400">
              <w:rPr>
                <w:szCs w:val="16"/>
              </w:rPr>
              <w:t>am. No. 23, 2005</w:t>
            </w:r>
          </w:p>
        </w:tc>
      </w:tr>
      <w:tr w:rsidR="00214984" w:rsidRPr="00D52400" w14:paraId="43CB3392" w14:textId="77777777" w:rsidTr="007C5645">
        <w:tc>
          <w:tcPr>
            <w:tcW w:w="2410" w:type="dxa"/>
          </w:tcPr>
          <w:p w14:paraId="481B2212" w14:textId="1DDB62DF"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175</w:t>
            </w:r>
            <w:r w:rsidRPr="00D52400">
              <w:rPr>
                <w:szCs w:val="16"/>
              </w:rPr>
              <w:tab/>
            </w:r>
          </w:p>
        </w:tc>
        <w:tc>
          <w:tcPr>
            <w:tcW w:w="4678" w:type="dxa"/>
          </w:tcPr>
          <w:p w14:paraId="53F6F2BE" w14:textId="77777777" w:rsidR="00214984" w:rsidRPr="00D52400" w:rsidRDefault="00214984" w:rsidP="00214984">
            <w:pPr>
              <w:pStyle w:val="ENoteTableText"/>
              <w:rPr>
                <w:szCs w:val="16"/>
              </w:rPr>
            </w:pPr>
            <w:r w:rsidRPr="00D52400">
              <w:rPr>
                <w:szCs w:val="16"/>
              </w:rPr>
              <w:t>ad. No. 90, 2002</w:t>
            </w:r>
          </w:p>
        </w:tc>
      </w:tr>
      <w:tr w:rsidR="00214984" w:rsidRPr="00D52400" w14:paraId="5DE23AC6" w14:textId="77777777" w:rsidTr="007C5645">
        <w:tc>
          <w:tcPr>
            <w:tcW w:w="2410" w:type="dxa"/>
          </w:tcPr>
          <w:p w14:paraId="65864BFE" w14:textId="77777777" w:rsidR="00214984" w:rsidRPr="00D52400" w:rsidRDefault="00214984" w:rsidP="00214984">
            <w:pPr>
              <w:pStyle w:val="ENoteTableText"/>
              <w:rPr>
                <w:szCs w:val="16"/>
              </w:rPr>
            </w:pPr>
          </w:p>
        </w:tc>
        <w:tc>
          <w:tcPr>
            <w:tcW w:w="4678" w:type="dxa"/>
          </w:tcPr>
          <w:p w14:paraId="6C1E34F3" w14:textId="77777777" w:rsidR="00214984" w:rsidRPr="00D52400" w:rsidRDefault="00214984" w:rsidP="00214984">
            <w:pPr>
              <w:pStyle w:val="ENoteTableText"/>
              <w:rPr>
                <w:szCs w:val="16"/>
              </w:rPr>
            </w:pPr>
            <w:r w:rsidRPr="00D52400">
              <w:rPr>
                <w:szCs w:val="16"/>
              </w:rPr>
              <w:t>am. No. 83, 2004</w:t>
            </w:r>
          </w:p>
        </w:tc>
      </w:tr>
      <w:tr w:rsidR="00214984" w:rsidRPr="00D52400" w14:paraId="08E376AE" w14:textId="77777777" w:rsidTr="007C5645">
        <w:tc>
          <w:tcPr>
            <w:tcW w:w="2410" w:type="dxa"/>
          </w:tcPr>
          <w:p w14:paraId="4AF5985E" w14:textId="5CA325EA"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180</w:t>
            </w:r>
            <w:r w:rsidRPr="00D52400">
              <w:rPr>
                <w:szCs w:val="16"/>
              </w:rPr>
              <w:tab/>
            </w:r>
          </w:p>
        </w:tc>
        <w:tc>
          <w:tcPr>
            <w:tcW w:w="4678" w:type="dxa"/>
          </w:tcPr>
          <w:p w14:paraId="4AE33134" w14:textId="77777777" w:rsidR="00214984" w:rsidRPr="00D52400" w:rsidRDefault="00214984" w:rsidP="00214984">
            <w:pPr>
              <w:pStyle w:val="ENoteTableText"/>
              <w:rPr>
                <w:szCs w:val="16"/>
              </w:rPr>
            </w:pPr>
            <w:r w:rsidRPr="00D52400">
              <w:rPr>
                <w:szCs w:val="16"/>
              </w:rPr>
              <w:t>ad. No. 90, 2002</w:t>
            </w:r>
          </w:p>
        </w:tc>
      </w:tr>
      <w:tr w:rsidR="00214984" w:rsidRPr="00D52400" w14:paraId="0E4639A3" w14:textId="77777777" w:rsidTr="007C5645">
        <w:tc>
          <w:tcPr>
            <w:tcW w:w="2410" w:type="dxa"/>
          </w:tcPr>
          <w:p w14:paraId="194C9C13" w14:textId="77777777" w:rsidR="00214984" w:rsidRPr="00D52400" w:rsidRDefault="00214984" w:rsidP="00214984">
            <w:pPr>
              <w:pStyle w:val="ENoteTableText"/>
              <w:rPr>
                <w:szCs w:val="16"/>
              </w:rPr>
            </w:pPr>
          </w:p>
        </w:tc>
        <w:tc>
          <w:tcPr>
            <w:tcW w:w="4678" w:type="dxa"/>
          </w:tcPr>
          <w:p w14:paraId="2B0C347C" w14:textId="77777777" w:rsidR="00214984" w:rsidRPr="00D52400" w:rsidRDefault="00214984" w:rsidP="00214984">
            <w:pPr>
              <w:pStyle w:val="ENoteTableText"/>
              <w:rPr>
                <w:szCs w:val="16"/>
              </w:rPr>
            </w:pPr>
            <w:r w:rsidRPr="00D52400">
              <w:rPr>
                <w:szCs w:val="16"/>
              </w:rPr>
              <w:t>am. No. 83, 2004</w:t>
            </w:r>
          </w:p>
        </w:tc>
      </w:tr>
      <w:tr w:rsidR="00214984" w:rsidRPr="00D52400" w14:paraId="2BF19DB4" w14:textId="77777777" w:rsidTr="007C5645">
        <w:tc>
          <w:tcPr>
            <w:tcW w:w="2410" w:type="dxa"/>
          </w:tcPr>
          <w:p w14:paraId="371DEBB8" w14:textId="624CFEE8"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185</w:t>
            </w:r>
            <w:r w:rsidRPr="00D52400">
              <w:rPr>
                <w:szCs w:val="16"/>
              </w:rPr>
              <w:tab/>
            </w:r>
          </w:p>
        </w:tc>
        <w:tc>
          <w:tcPr>
            <w:tcW w:w="4678" w:type="dxa"/>
          </w:tcPr>
          <w:p w14:paraId="11E8D2F4" w14:textId="77777777" w:rsidR="00214984" w:rsidRPr="00D52400" w:rsidRDefault="00214984" w:rsidP="00214984">
            <w:pPr>
              <w:pStyle w:val="ENoteTableText"/>
              <w:rPr>
                <w:szCs w:val="16"/>
              </w:rPr>
            </w:pPr>
            <w:r w:rsidRPr="00D52400">
              <w:rPr>
                <w:szCs w:val="16"/>
              </w:rPr>
              <w:t>ad. No. 90, 2002</w:t>
            </w:r>
          </w:p>
        </w:tc>
      </w:tr>
      <w:tr w:rsidR="00214984" w:rsidRPr="00D52400" w14:paraId="21A79C70" w14:textId="77777777" w:rsidTr="007C5645">
        <w:tc>
          <w:tcPr>
            <w:tcW w:w="2410" w:type="dxa"/>
          </w:tcPr>
          <w:p w14:paraId="6F3BCBAB" w14:textId="17BC690E" w:rsidR="00214984" w:rsidRPr="00D52400" w:rsidRDefault="00214984" w:rsidP="00214984">
            <w:pPr>
              <w:pStyle w:val="ENoteTableText"/>
              <w:rPr>
                <w:szCs w:val="16"/>
              </w:rPr>
            </w:pPr>
            <w:r w:rsidRPr="00D52400">
              <w:rPr>
                <w:b/>
                <w:szCs w:val="16"/>
              </w:rPr>
              <w:t>Subdivision 208</w:t>
            </w:r>
            <w:r w:rsidR="00CF6AC6">
              <w:rPr>
                <w:b/>
                <w:szCs w:val="16"/>
              </w:rPr>
              <w:noBreakHyphen/>
            </w:r>
            <w:r w:rsidRPr="00D52400">
              <w:rPr>
                <w:b/>
                <w:szCs w:val="16"/>
              </w:rPr>
              <w:t>G</w:t>
            </w:r>
          </w:p>
        </w:tc>
        <w:tc>
          <w:tcPr>
            <w:tcW w:w="4678" w:type="dxa"/>
          </w:tcPr>
          <w:p w14:paraId="640151AF" w14:textId="77777777" w:rsidR="00214984" w:rsidRPr="00D52400" w:rsidRDefault="00214984" w:rsidP="00214984">
            <w:pPr>
              <w:pStyle w:val="ENoteTableText"/>
              <w:rPr>
                <w:szCs w:val="16"/>
              </w:rPr>
            </w:pPr>
          </w:p>
        </w:tc>
      </w:tr>
      <w:tr w:rsidR="00214984" w:rsidRPr="00D52400" w14:paraId="7BA0B980" w14:textId="77777777" w:rsidTr="007C5645">
        <w:tc>
          <w:tcPr>
            <w:tcW w:w="2410" w:type="dxa"/>
          </w:tcPr>
          <w:p w14:paraId="362943D0" w14:textId="3457FD55"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190</w:t>
            </w:r>
            <w:r w:rsidRPr="00D52400">
              <w:rPr>
                <w:szCs w:val="16"/>
              </w:rPr>
              <w:tab/>
            </w:r>
          </w:p>
        </w:tc>
        <w:tc>
          <w:tcPr>
            <w:tcW w:w="4678" w:type="dxa"/>
          </w:tcPr>
          <w:p w14:paraId="681B5535" w14:textId="77777777" w:rsidR="00214984" w:rsidRPr="00D52400" w:rsidRDefault="00214984" w:rsidP="00214984">
            <w:pPr>
              <w:pStyle w:val="ENoteTableText"/>
              <w:rPr>
                <w:szCs w:val="16"/>
              </w:rPr>
            </w:pPr>
            <w:r w:rsidRPr="00D52400">
              <w:rPr>
                <w:szCs w:val="16"/>
              </w:rPr>
              <w:t>ad. No. 90, 2002</w:t>
            </w:r>
          </w:p>
        </w:tc>
      </w:tr>
      <w:tr w:rsidR="00214984" w:rsidRPr="00D52400" w14:paraId="0CEA4C3D" w14:textId="77777777" w:rsidTr="007C5645">
        <w:tc>
          <w:tcPr>
            <w:tcW w:w="2410" w:type="dxa"/>
          </w:tcPr>
          <w:p w14:paraId="5FF96F3D" w14:textId="77777777" w:rsidR="00214984" w:rsidRPr="00D52400" w:rsidRDefault="00214984" w:rsidP="00214984">
            <w:pPr>
              <w:pStyle w:val="ENoteTableText"/>
              <w:rPr>
                <w:szCs w:val="16"/>
              </w:rPr>
            </w:pPr>
          </w:p>
        </w:tc>
        <w:tc>
          <w:tcPr>
            <w:tcW w:w="4678" w:type="dxa"/>
          </w:tcPr>
          <w:p w14:paraId="7F2D6E38" w14:textId="77777777" w:rsidR="00214984" w:rsidRPr="00D52400" w:rsidRDefault="00214984" w:rsidP="00214984">
            <w:pPr>
              <w:pStyle w:val="ENoteTableText"/>
              <w:rPr>
                <w:szCs w:val="16"/>
              </w:rPr>
            </w:pPr>
            <w:r w:rsidRPr="00D52400">
              <w:rPr>
                <w:szCs w:val="16"/>
              </w:rPr>
              <w:t>am. No. 133, 2009</w:t>
            </w:r>
          </w:p>
        </w:tc>
      </w:tr>
      <w:tr w:rsidR="00214984" w:rsidRPr="00D52400" w14:paraId="68F2899B" w14:textId="77777777" w:rsidTr="007C5645">
        <w:tc>
          <w:tcPr>
            <w:tcW w:w="2410" w:type="dxa"/>
          </w:tcPr>
          <w:p w14:paraId="137B773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299FFAF" w14:textId="77777777" w:rsidR="00214984" w:rsidRPr="00D52400" w:rsidRDefault="00214984" w:rsidP="00214984">
            <w:pPr>
              <w:pStyle w:val="ENoteTableText"/>
              <w:rPr>
                <w:szCs w:val="16"/>
              </w:rPr>
            </w:pPr>
            <w:r w:rsidRPr="00D52400">
              <w:rPr>
                <w:szCs w:val="16"/>
              </w:rPr>
              <w:t>rep. No. 41, 2005</w:t>
            </w:r>
          </w:p>
        </w:tc>
      </w:tr>
      <w:tr w:rsidR="00214984" w:rsidRPr="00D52400" w14:paraId="21FABAB7" w14:textId="77777777" w:rsidTr="007C5645">
        <w:tc>
          <w:tcPr>
            <w:tcW w:w="2410" w:type="dxa"/>
          </w:tcPr>
          <w:p w14:paraId="3B95DF85" w14:textId="0F2F6332"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195</w:t>
            </w:r>
            <w:r w:rsidRPr="00D52400">
              <w:rPr>
                <w:szCs w:val="16"/>
              </w:rPr>
              <w:tab/>
            </w:r>
          </w:p>
        </w:tc>
        <w:tc>
          <w:tcPr>
            <w:tcW w:w="4678" w:type="dxa"/>
          </w:tcPr>
          <w:p w14:paraId="7FACC47C" w14:textId="77777777" w:rsidR="00214984" w:rsidRPr="00D52400" w:rsidRDefault="00214984" w:rsidP="00214984">
            <w:pPr>
              <w:pStyle w:val="ENoteTableText"/>
              <w:rPr>
                <w:szCs w:val="16"/>
              </w:rPr>
            </w:pPr>
            <w:r w:rsidRPr="00D52400">
              <w:rPr>
                <w:szCs w:val="16"/>
              </w:rPr>
              <w:t>ad. No. 90, 2002</w:t>
            </w:r>
          </w:p>
        </w:tc>
      </w:tr>
      <w:tr w:rsidR="00214984" w:rsidRPr="00D52400" w14:paraId="3B7ECC68" w14:textId="77777777" w:rsidTr="007C5645">
        <w:tc>
          <w:tcPr>
            <w:tcW w:w="2410" w:type="dxa"/>
          </w:tcPr>
          <w:p w14:paraId="2AD9C716" w14:textId="35EA6ECE"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200</w:t>
            </w:r>
            <w:r w:rsidRPr="00D52400">
              <w:rPr>
                <w:szCs w:val="16"/>
              </w:rPr>
              <w:tab/>
            </w:r>
          </w:p>
        </w:tc>
        <w:tc>
          <w:tcPr>
            <w:tcW w:w="4678" w:type="dxa"/>
          </w:tcPr>
          <w:p w14:paraId="7FB77134" w14:textId="77777777" w:rsidR="00214984" w:rsidRPr="00D52400" w:rsidRDefault="00214984" w:rsidP="00214984">
            <w:pPr>
              <w:pStyle w:val="ENoteTableText"/>
              <w:rPr>
                <w:szCs w:val="16"/>
              </w:rPr>
            </w:pPr>
            <w:r w:rsidRPr="00D52400">
              <w:rPr>
                <w:szCs w:val="16"/>
              </w:rPr>
              <w:t>ad. No. 90, 2002</w:t>
            </w:r>
          </w:p>
        </w:tc>
      </w:tr>
      <w:tr w:rsidR="00214984" w:rsidRPr="00D52400" w14:paraId="4007BE54" w14:textId="77777777" w:rsidTr="007C5645">
        <w:tc>
          <w:tcPr>
            <w:tcW w:w="2410" w:type="dxa"/>
          </w:tcPr>
          <w:p w14:paraId="0A7476A5" w14:textId="6D77645E"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205</w:t>
            </w:r>
            <w:r w:rsidRPr="00D52400">
              <w:rPr>
                <w:szCs w:val="16"/>
              </w:rPr>
              <w:tab/>
            </w:r>
          </w:p>
        </w:tc>
        <w:tc>
          <w:tcPr>
            <w:tcW w:w="4678" w:type="dxa"/>
          </w:tcPr>
          <w:p w14:paraId="30F848A5" w14:textId="77777777" w:rsidR="00214984" w:rsidRPr="00D52400" w:rsidRDefault="00214984" w:rsidP="00214984">
            <w:pPr>
              <w:pStyle w:val="ENoteTableText"/>
              <w:rPr>
                <w:szCs w:val="16"/>
              </w:rPr>
            </w:pPr>
            <w:r w:rsidRPr="00D52400">
              <w:rPr>
                <w:szCs w:val="16"/>
              </w:rPr>
              <w:t>ad. No. 90, 2002</w:t>
            </w:r>
          </w:p>
        </w:tc>
      </w:tr>
      <w:tr w:rsidR="00214984" w:rsidRPr="00D52400" w14:paraId="3702CD67" w14:textId="77777777" w:rsidTr="007C5645">
        <w:tc>
          <w:tcPr>
            <w:tcW w:w="2410" w:type="dxa"/>
          </w:tcPr>
          <w:p w14:paraId="041D74EF" w14:textId="77777777" w:rsidR="00214984" w:rsidRPr="00D52400" w:rsidRDefault="00214984" w:rsidP="00214984">
            <w:pPr>
              <w:pStyle w:val="ENoteTableText"/>
              <w:rPr>
                <w:szCs w:val="16"/>
              </w:rPr>
            </w:pPr>
          </w:p>
        </w:tc>
        <w:tc>
          <w:tcPr>
            <w:tcW w:w="4678" w:type="dxa"/>
          </w:tcPr>
          <w:p w14:paraId="791BB52F" w14:textId="77777777" w:rsidR="00214984" w:rsidRPr="00D52400" w:rsidRDefault="00214984" w:rsidP="00214984">
            <w:pPr>
              <w:pStyle w:val="ENoteTableText"/>
              <w:rPr>
                <w:szCs w:val="16"/>
              </w:rPr>
            </w:pPr>
            <w:r w:rsidRPr="00D52400">
              <w:rPr>
                <w:szCs w:val="16"/>
              </w:rPr>
              <w:t>am. No. 41, 2005</w:t>
            </w:r>
          </w:p>
        </w:tc>
      </w:tr>
      <w:tr w:rsidR="00214984" w:rsidRPr="00D52400" w14:paraId="595D37CF" w14:textId="77777777" w:rsidTr="007C5645">
        <w:tc>
          <w:tcPr>
            <w:tcW w:w="2410" w:type="dxa"/>
          </w:tcPr>
          <w:p w14:paraId="018EAFAE" w14:textId="77777777" w:rsidR="00214984" w:rsidRPr="00D52400" w:rsidRDefault="00214984" w:rsidP="00214984">
            <w:pPr>
              <w:pStyle w:val="ENoteTableText"/>
              <w:rPr>
                <w:szCs w:val="16"/>
              </w:rPr>
            </w:pPr>
          </w:p>
        </w:tc>
        <w:tc>
          <w:tcPr>
            <w:tcW w:w="4678" w:type="dxa"/>
          </w:tcPr>
          <w:p w14:paraId="59F64FB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133, 2009</w:t>
            </w:r>
          </w:p>
        </w:tc>
      </w:tr>
      <w:tr w:rsidR="00214984" w:rsidRPr="00D52400" w14:paraId="350EBC95" w14:textId="77777777" w:rsidTr="007C5645">
        <w:tc>
          <w:tcPr>
            <w:tcW w:w="2410" w:type="dxa"/>
          </w:tcPr>
          <w:p w14:paraId="6832F011" w14:textId="2B3FE208"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210</w:t>
            </w:r>
            <w:r w:rsidRPr="00D52400">
              <w:rPr>
                <w:szCs w:val="16"/>
              </w:rPr>
              <w:tab/>
            </w:r>
          </w:p>
        </w:tc>
        <w:tc>
          <w:tcPr>
            <w:tcW w:w="4678" w:type="dxa"/>
          </w:tcPr>
          <w:p w14:paraId="05309D49" w14:textId="77777777" w:rsidR="00214984" w:rsidRPr="00D52400" w:rsidRDefault="00214984" w:rsidP="00214984">
            <w:pPr>
              <w:pStyle w:val="ENoteTableText"/>
              <w:rPr>
                <w:szCs w:val="16"/>
              </w:rPr>
            </w:pPr>
            <w:r w:rsidRPr="00D52400">
              <w:rPr>
                <w:szCs w:val="16"/>
              </w:rPr>
              <w:t>ad. No. 90, 2002</w:t>
            </w:r>
          </w:p>
        </w:tc>
      </w:tr>
      <w:tr w:rsidR="00214984" w:rsidRPr="00D52400" w14:paraId="0ECBFEC2" w14:textId="77777777" w:rsidTr="007C5645">
        <w:tc>
          <w:tcPr>
            <w:tcW w:w="2410" w:type="dxa"/>
          </w:tcPr>
          <w:p w14:paraId="11656969" w14:textId="77777777" w:rsidR="00214984" w:rsidRPr="00D52400" w:rsidRDefault="00214984" w:rsidP="00214984">
            <w:pPr>
              <w:pStyle w:val="ENoteTableText"/>
              <w:rPr>
                <w:szCs w:val="16"/>
              </w:rPr>
            </w:pPr>
          </w:p>
        </w:tc>
        <w:tc>
          <w:tcPr>
            <w:tcW w:w="4678" w:type="dxa"/>
          </w:tcPr>
          <w:p w14:paraId="7A89AD58" w14:textId="77777777" w:rsidR="00214984" w:rsidRPr="00D52400" w:rsidRDefault="00214984" w:rsidP="00214984">
            <w:pPr>
              <w:pStyle w:val="ENoteTableText"/>
              <w:rPr>
                <w:szCs w:val="16"/>
              </w:rPr>
            </w:pPr>
            <w:r w:rsidRPr="00D52400">
              <w:rPr>
                <w:szCs w:val="16"/>
              </w:rPr>
              <w:t>rep. No. 133, 2009</w:t>
            </w:r>
          </w:p>
        </w:tc>
      </w:tr>
      <w:tr w:rsidR="00214984" w:rsidRPr="00D52400" w14:paraId="5C283D46" w14:textId="77777777" w:rsidTr="007C5645">
        <w:tc>
          <w:tcPr>
            <w:tcW w:w="2410" w:type="dxa"/>
          </w:tcPr>
          <w:p w14:paraId="42F920A2" w14:textId="40C96DAC"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215</w:t>
            </w:r>
            <w:r w:rsidRPr="00D52400">
              <w:rPr>
                <w:szCs w:val="16"/>
              </w:rPr>
              <w:tab/>
            </w:r>
          </w:p>
        </w:tc>
        <w:tc>
          <w:tcPr>
            <w:tcW w:w="4678" w:type="dxa"/>
          </w:tcPr>
          <w:p w14:paraId="6A65BD9E" w14:textId="77777777" w:rsidR="00214984" w:rsidRPr="00D52400" w:rsidRDefault="00214984" w:rsidP="00214984">
            <w:pPr>
              <w:pStyle w:val="ENoteTableText"/>
              <w:rPr>
                <w:szCs w:val="16"/>
              </w:rPr>
            </w:pPr>
            <w:r w:rsidRPr="00D52400">
              <w:rPr>
                <w:szCs w:val="16"/>
              </w:rPr>
              <w:t>ad. No. 90, 2002</w:t>
            </w:r>
          </w:p>
        </w:tc>
      </w:tr>
      <w:tr w:rsidR="00214984" w:rsidRPr="00D52400" w14:paraId="64CB5812" w14:textId="77777777" w:rsidTr="007C5645">
        <w:tc>
          <w:tcPr>
            <w:tcW w:w="2410" w:type="dxa"/>
          </w:tcPr>
          <w:p w14:paraId="0EC38F55" w14:textId="77777777" w:rsidR="00214984" w:rsidRPr="00D52400" w:rsidRDefault="00214984" w:rsidP="00214984">
            <w:pPr>
              <w:pStyle w:val="ENoteTableText"/>
              <w:rPr>
                <w:szCs w:val="16"/>
              </w:rPr>
            </w:pPr>
          </w:p>
        </w:tc>
        <w:tc>
          <w:tcPr>
            <w:tcW w:w="4678" w:type="dxa"/>
          </w:tcPr>
          <w:p w14:paraId="7F5E6EBD" w14:textId="77777777" w:rsidR="00214984" w:rsidRPr="00D52400" w:rsidRDefault="00214984" w:rsidP="00214984">
            <w:pPr>
              <w:pStyle w:val="ENoteTableText"/>
              <w:rPr>
                <w:szCs w:val="16"/>
              </w:rPr>
            </w:pPr>
            <w:r w:rsidRPr="00D52400">
              <w:rPr>
                <w:szCs w:val="16"/>
              </w:rPr>
              <w:t>am. No. 41, 2005; No. 56, 2007</w:t>
            </w:r>
          </w:p>
        </w:tc>
      </w:tr>
      <w:tr w:rsidR="00214984" w:rsidRPr="00D52400" w14:paraId="0349BCDD" w14:textId="77777777" w:rsidTr="007C5645">
        <w:tc>
          <w:tcPr>
            <w:tcW w:w="2410" w:type="dxa"/>
          </w:tcPr>
          <w:p w14:paraId="67FE9DDA" w14:textId="77777777" w:rsidR="00214984" w:rsidRPr="00D52400" w:rsidRDefault="00214984" w:rsidP="00214984">
            <w:pPr>
              <w:pStyle w:val="ENoteTableText"/>
              <w:rPr>
                <w:szCs w:val="16"/>
              </w:rPr>
            </w:pPr>
          </w:p>
        </w:tc>
        <w:tc>
          <w:tcPr>
            <w:tcW w:w="4678" w:type="dxa"/>
          </w:tcPr>
          <w:p w14:paraId="2DFAA2F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133, 2009</w:t>
            </w:r>
          </w:p>
        </w:tc>
      </w:tr>
      <w:tr w:rsidR="00214984" w:rsidRPr="00D52400" w14:paraId="4FF2B1FF" w14:textId="77777777" w:rsidTr="007C5645">
        <w:tc>
          <w:tcPr>
            <w:tcW w:w="2410" w:type="dxa"/>
          </w:tcPr>
          <w:p w14:paraId="3EDF1E70" w14:textId="77777777" w:rsidR="00214984" w:rsidRPr="00D52400" w:rsidRDefault="00214984" w:rsidP="00214984">
            <w:pPr>
              <w:pStyle w:val="ENoteTableText"/>
              <w:rPr>
                <w:szCs w:val="16"/>
              </w:rPr>
            </w:pPr>
          </w:p>
        </w:tc>
        <w:tc>
          <w:tcPr>
            <w:tcW w:w="4678" w:type="dxa"/>
          </w:tcPr>
          <w:p w14:paraId="109F725A" w14:textId="77777777" w:rsidR="00214984" w:rsidRPr="00D52400" w:rsidRDefault="00214984" w:rsidP="00214984">
            <w:pPr>
              <w:pStyle w:val="ENoteTableText"/>
              <w:rPr>
                <w:szCs w:val="16"/>
              </w:rPr>
            </w:pPr>
            <w:r w:rsidRPr="00D52400">
              <w:rPr>
                <w:szCs w:val="16"/>
              </w:rPr>
              <w:t>am No 105, 2015</w:t>
            </w:r>
          </w:p>
        </w:tc>
      </w:tr>
      <w:tr w:rsidR="00214984" w:rsidRPr="00D52400" w14:paraId="296C3EF1" w14:textId="77777777" w:rsidTr="007C5645">
        <w:tc>
          <w:tcPr>
            <w:tcW w:w="2410" w:type="dxa"/>
          </w:tcPr>
          <w:p w14:paraId="2CA37288" w14:textId="1B3BCE6C" w:rsidR="00214984" w:rsidRPr="00D52400" w:rsidRDefault="00214984" w:rsidP="00214984">
            <w:pPr>
              <w:pStyle w:val="ENoteTableText"/>
              <w:rPr>
                <w:szCs w:val="16"/>
              </w:rPr>
            </w:pPr>
            <w:r w:rsidRPr="00D52400">
              <w:rPr>
                <w:b/>
                <w:szCs w:val="16"/>
              </w:rPr>
              <w:t>Subdivision 208</w:t>
            </w:r>
            <w:r w:rsidR="00CF6AC6">
              <w:rPr>
                <w:b/>
                <w:szCs w:val="16"/>
              </w:rPr>
              <w:noBreakHyphen/>
            </w:r>
            <w:r w:rsidRPr="00D52400">
              <w:rPr>
                <w:b/>
                <w:szCs w:val="16"/>
              </w:rPr>
              <w:t>H</w:t>
            </w:r>
          </w:p>
        </w:tc>
        <w:tc>
          <w:tcPr>
            <w:tcW w:w="4678" w:type="dxa"/>
          </w:tcPr>
          <w:p w14:paraId="156D9EA8" w14:textId="77777777" w:rsidR="00214984" w:rsidRPr="00D52400" w:rsidRDefault="00214984" w:rsidP="00214984">
            <w:pPr>
              <w:pStyle w:val="ENoteTableText"/>
              <w:rPr>
                <w:szCs w:val="16"/>
              </w:rPr>
            </w:pPr>
          </w:p>
        </w:tc>
      </w:tr>
      <w:tr w:rsidR="00214984" w:rsidRPr="00D52400" w14:paraId="246A87A9" w14:textId="77777777" w:rsidTr="007C5645">
        <w:tc>
          <w:tcPr>
            <w:tcW w:w="2410" w:type="dxa"/>
          </w:tcPr>
          <w:p w14:paraId="38B767F6" w14:textId="79458F66"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220</w:t>
            </w:r>
            <w:r w:rsidRPr="00D52400">
              <w:rPr>
                <w:szCs w:val="16"/>
              </w:rPr>
              <w:tab/>
            </w:r>
          </w:p>
        </w:tc>
        <w:tc>
          <w:tcPr>
            <w:tcW w:w="4678" w:type="dxa"/>
          </w:tcPr>
          <w:p w14:paraId="6F1C1BFC" w14:textId="77777777" w:rsidR="00214984" w:rsidRPr="00D52400" w:rsidRDefault="00214984" w:rsidP="00214984">
            <w:pPr>
              <w:pStyle w:val="ENoteTableText"/>
              <w:rPr>
                <w:szCs w:val="16"/>
              </w:rPr>
            </w:pPr>
            <w:r w:rsidRPr="00D52400">
              <w:rPr>
                <w:szCs w:val="16"/>
              </w:rPr>
              <w:t>ad. No. 90, 2002</w:t>
            </w:r>
          </w:p>
        </w:tc>
      </w:tr>
      <w:tr w:rsidR="00214984" w:rsidRPr="00D52400" w14:paraId="4950253B" w14:textId="77777777" w:rsidTr="007C5645">
        <w:tc>
          <w:tcPr>
            <w:tcW w:w="2410" w:type="dxa"/>
          </w:tcPr>
          <w:p w14:paraId="25E334A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8672DAE" w14:textId="77777777" w:rsidR="00214984" w:rsidRPr="00D52400" w:rsidRDefault="00214984" w:rsidP="00214984">
            <w:pPr>
              <w:pStyle w:val="ENoteTableText"/>
              <w:rPr>
                <w:szCs w:val="16"/>
              </w:rPr>
            </w:pPr>
            <w:r w:rsidRPr="00D52400">
              <w:rPr>
                <w:szCs w:val="16"/>
              </w:rPr>
              <w:t>rep. No. 41, 2005</w:t>
            </w:r>
          </w:p>
        </w:tc>
      </w:tr>
      <w:tr w:rsidR="00214984" w:rsidRPr="00D52400" w14:paraId="2F9E890B" w14:textId="77777777" w:rsidTr="007C5645">
        <w:tc>
          <w:tcPr>
            <w:tcW w:w="2410" w:type="dxa"/>
          </w:tcPr>
          <w:p w14:paraId="22B12B0B" w14:textId="6877F7C3"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225</w:t>
            </w:r>
            <w:r w:rsidRPr="00D52400">
              <w:rPr>
                <w:szCs w:val="16"/>
              </w:rPr>
              <w:tab/>
            </w:r>
          </w:p>
        </w:tc>
        <w:tc>
          <w:tcPr>
            <w:tcW w:w="4678" w:type="dxa"/>
          </w:tcPr>
          <w:p w14:paraId="01CCF9F9" w14:textId="77777777" w:rsidR="00214984" w:rsidRPr="00D52400" w:rsidRDefault="00214984" w:rsidP="00214984">
            <w:pPr>
              <w:pStyle w:val="ENoteTableText"/>
              <w:rPr>
                <w:szCs w:val="16"/>
              </w:rPr>
            </w:pPr>
            <w:r w:rsidRPr="00D52400">
              <w:rPr>
                <w:szCs w:val="16"/>
              </w:rPr>
              <w:t>ad. No. 90, 2002</w:t>
            </w:r>
          </w:p>
        </w:tc>
      </w:tr>
      <w:tr w:rsidR="00214984" w:rsidRPr="00D52400" w14:paraId="3C47243C" w14:textId="77777777" w:rsidTr="007C5645">
        <w:tc>
          <w:tcPr>
            <w:tcW w:w="2410" w:type="dxa"/>
          </w:tcPr>
          <w:p w14:paraId="6FFC3EB1" w14:textId="1AB84617" w:rsidR="00214984" w:rsidRPr="00D52400" w:rsidRDefault="00214984" w:rsidP="00214984">
            <w:pPr>
              <w:pStyle w:val="ENoteTableText"/>
              <w:tabs>
                <w:tab w:val="center" w:leader="dot" w:pos="2268"/>
              </w:tabs>
              <w:rPr>
                <w:szCs w:val="16"/>
              </w:rPr>
            </w:pPr>
            <w:r w:rsidRPr="00D52400">
              <w:rPr>
                <w:szCs w:val="16"/>
              </w:rPr>
              <w:lastRenderedPageBreak/>
              <w:t>s. 208</w:t>
            </w:r>
            <w:r w:rsidR="00CF6AC6">
              <w:rPr>
                <w:szCs w:val="16"/>
              </w:rPr>
              <w:noBreakHyphen/>
            </w:r>
            <w:r w:rsidRPr="00D52400">
              <w:rPr>
                <w:szCs w:val="16"/>
              </w:rPr>
              <w:t>230</w:t>
            </w:r>
            <w:r w:rsidRPr="00D52400">
              <w:rPr>
                <w:szCs w:val="16"/>
              </w:rPr>
              <w:tab/>
            </w:r>
          </w:p>
        </w:tc>
        <w:tc>
          <w:tcPr>
            <w:tcW w:w="4678" w:type="dxa"/>
          </w:tcPr>
          <w:p w14:paraId="3AFDF906" w14:textId="77777777" w:rsidR="00214984" w:rsidRPr="00D52400" w:rsidRDefault="00214984" w:rsidP="00214984">
            <w:pPr>
              <w:pStyle w:val="ENoteTableText"/>
              <w:rPr>
                <w:szCs w:val="16"/>
              </w:rPr>
            </w:pPr>
            <w:r w:rsidRPr="00D52400">
              <w:rPr>
                <w:szCs w:val="16"/>
              </w:rPr>
              <w:t>ad. No. 90, 2002</w:t>
            </w:r>
          </w:p>
        </w:tc>
      </w:tr>
      <w:tr w:rsidR="00214984" w:rsidRPr="00D52400" w14:paraId="3155FF48" w14:textId="77777777" w:rsidTr="007C5645">
        <w:tc>
          <w:tcPr>
            <w:tcW w:w="2410" w:type="dxa"/>
          </w:tcPr>
          <w:p w14:paraId="1045EF76" w14:textId="172CD54F"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235</w:t>
            </w:r>
            <w:r w:rsidRPr="00D52400">
              <w:rPr>
                <w:szCs w:val="16"/>
              </w:rPr>
              <w:tab/>
            </w:r>
          </w:p>
        </w:tc>
        <w:tc>
          <w:tcPr>
            <w:tcW w:w="4678" w:type="dxa"/>
          </w:tcPr>
          <w:p w14:paraId="6600374A" w14:textId="77777777" w:rsidR="00214984" w:rsidRPr="00D52400" w:rsidRDefault="00214984" w:rsidP="00214984">
            <w:pPr>
              <w:pStyle w:val="ENoteTableText"/>
              <w:rPr>
                <w:szCs w:val="16"/>
              </w:rPr>
            </w:pPr>
            <w:r w:rsidRPr="00D52400">
              <w:rPr>
                <w:szCs w:val="16"/>
              </w:rPr>
              <w:t>ad. No. 90, 2002</w:t>
            </w:r>
          </w:p>
        </w:tc>
      </w:tr>
      <w:tr w:rsidR="00214984" w:rsidRPr="00D52400" w14:paraId="3F4C2323" w14:textId="77777777" w:rsidTr="007C5645">
        <w:tc>
          <w:tcPr>
            <w:tcW w:w="2410" w:type="dxa"/>
          </w:tcPr>
          <w:p w14:paraId="4B2F2820" w14:textId="77777777" w:rsidR="00214984" w:rsidRPr="00D52400" w:rsidRDefault="00214984" w:rsidP="00214984">
            <w:pPr>
              <w:pStyle w:val="ENoteTableText"/>
              <w:rPr>
                <w:szCs w:val="16"/>
              </w:rPr>
            </w:pPr>
          </w:p>
        </w:tc>
        <w:tc>
          <w:tcPr>
            <w:tcW w:w="4678" w:type="dxa"/>
          </w:tcPr>
          <w:p w14:paraId="6B232B97" w14:textId="77777777" w:rsidR="00214984" w:rsidRPr="00D52400" w:rsidRDefault="00214984" w:rsidP="00214984">
            <w:pPr>
              <w:pStyle w:val="ENoteTableText"/>
              <w:rPr>
                <w:szCs w:val="16"/>
              </w:rPr>
            </w:pPr>
            <w:r w:rsidRPr="00D52400">
              <w:rPr>
                <w:szCs w:val="16"/>
              </w:rPr>
              <w:t>am. No. 41, 2005</w:t>
            </w:r>
          </w:p>
        </w:tc>
      </w:tr>
      <w:tr w:rsidR="00214984" w:rsidRPr="00D52400" w14:paraId="1A48AF85" w14:textId="77777777" w:rsidTr="007C5645">
        <w:tc>
          <w:tcPr>
            <w:tcW w:w="2410" w:type="dxa"/>
          </w:tcPr>
          <w:p w14:paraId="66ECC31D" w14:textId="77777777" w:rsidR="00214984" w:rsidRPr="00D52400" w:rsidRDefault="00214984" w:rsidP="00214984">
            <w:pPr>
              <w:pStyle w:val="ENoteTableText"/>
              <w:rPr>
                <w:szCs w:val="16"/>
              </w:rPr>
            </w:pPr>
          </w:p>
        </w:tc>
        <w:tc>
          <w:tcPr>
            <w:tcW w:w="4678" w:type="dxa"/>
          </w:tcPr>
          <w:p w14:paraId="240621B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133, 2009</w:t>
            </w:r>
          </w:p>
        </w:tc>
      </w:tr>
      <w:tr w:rsidR="00214984" w:rsidRPr="00D52400" w14:paraId="3D390112" w14:textId="77777777" w:rsidTr="007C5645">
        <w:tc>
          <w:tcPr>
            <w:tcW w:w="2410" w:type="dxa"/>
          </w:tcPr>
          <w:p w14:paraId="718237B6" w14:textId="52323DE0" w:rsidR="00214984" w:rsidRPr="00D52400" w:rsidRDefault="00214984" w:rsidP="00214984">
            <w:pPr>
              <w:pStyle w:val="ENoteTableText"/>
              <w:tabs>
                <w:tab w:val="center" w:leader="dot" w:pos="2268"/>
              </w:tabs>
              <w:rPr>
                <w:szCs w:val="16"/>
              </w:rPr>
            </w:pPr>
            <w:r w:rsidRPr="00D52400">
              <w:rPr>
                <w:szCs w:val="16"/>
              </w:rPr>
              <w:t>s. 208</w:t>
            </w:r>
            <w:r w:rsidR="00CF6AC6">
              <w:rPr>
                <w:szCs w:val="16"/>
              </w:rPr>
              <w:noBreakHyphen/>
            </w:r>
            <w:r w:rsidRPr="00D52400">
              <w:rPr>
                <w:szCs w:val="16"/>
              </w:rPr>
              <w:t>240</w:t>
            </w:r>
            <w:r w:rsidRPr="00D52400">
              <w:rPr>
                <w:szCs w:val="16"/>
              </w:rPr>
              <w:tab/>
            </w:r>
          </w:p>
        </w:tc>
        <w:tc>
          <w:tcPr>
            <w:tcW w:w="4678" w:type="dxa"/>
          </w:tcPr>
          <w:p w14:paraId="2BA03C60" w14:textId="77777777" w:rsidR="00214984" w:rsidRPr="00D52400" w:rsidRDefault="00214984" w:rsidP="00214984">
            <w:pPr>
              <w:pStyle w:val="ENoteTableText"/>
              <w:rPr>
                <w:szCs w:val="16"/>
              </w:rPr>
            </w:pPr>
            <w:r w:rsidRPr="00D52400">
              <w:rPr>
                <w:szCs w:val="16"/>
              </w:rPr>
              <w:t>ad. No. 90, 2002</w:t>
            </w:r>
          </w:p>
        </w:tc>
      </w:tr>
      <w:tr w:rsidR="00214984" w:rsidRPr="00D52400" w14:paraId="09866A7F" w14:textId="77777777" w:rsidTr="007C5645">
        <w:tc>
          <w:tcPr>
            <w:tcW w:w="2410" w:type="dxa"/>
          </w:tcPr>
          <w:p w14:paraId="4EEAF358" w14:textId="77777777" w:rsidR="00214984" w:rsidRPr="00D52400" w:rsidRDefault="00214984" w:rsidP="00214984">
            <w:pPr>
              <w:pStyle w:val="ENoteTableText"/>
              <w:rPr>
                <w:szCs w:val="16"/>
              </w:rPr>
            </w:pPr>
          </w:p>
        </w:tc>
        <w:tc>
          <w:tcPr>
            <w:tcW w:w="4678" w:type="dxa"/>
          </w:tcPr>
          <w:p w14:paraId="26864EB6" w14:textId="77777777" w:rsidR="00214984" w:rsidRPr="00D52400" w:rsidRDefault="00214984" w:rsidP="00214984">
            <w:pPr>
              <w:pStyle w:val="ENoteTableText"/>
              <w:rPr>
                <w:szCs w:val="16"/>
              </w:rPr>
            </w:pPr>
            <w:r w:rsidRPr="00D52400">
              <w:rPr>
                <w:szCs w:val="16"/>
              </w:rPr>
              <w:t>am. No. 41, 2005; No. 133, 2009</w:t>
            </w:r>
          </w:p>
        </w:tc>
      </w:tr>
      <w:tr w:rsidR="00214984" w:rsidRPr="00D52400" w14:paraId="4E48025D" w14:textId="77777777" w:rsidTr="007C5645">
        <w:tc>
          <w:tcPr>
            <w:tcW w:w="2410" w:type="dxa"/>
          </w:tcPr>
          <w:p w14:paraId="04B03D77" w14:textId="77777777" w:rsidR="00214984" w:rsidRPr="00D52400" w:rsidRDefault="00214984" w:rsidP="00214984">
            <w:pPr>
              <w:pStyle w:val="ENoteTableText"/>
              <w:keepNext/>
              <w:rPr>
                <w:szCs w:val="16"/>
              </w:rPr>
            </w:pPr>
            <w:r w:rsidRPr="00D52400">
              <w:rPr>
                <w:b/>
                <w:szCs w:val="16"/>
              </w:rPr>
              <w:t>Division 210</w:t>
            </w:r>
          </w:p>
        </w:tc>
        <w:tc>
          <w:tcPr>
            <w:tcW w:w="4678" w:type="dxa"/>
          </w:tcPr>
          <w:p w14:paraId="7832C1F6" w14:textId="77777777" w:rsidR="00214984" w:rsidRPr="00D52400" w:rsidRDefault="00214984" w:rsidP="00214984">
            <w:pPr>
              <w:pStyle w:val="ENoteTableText"/>
              <w:rPr>
                <w:szCs w:val="16"/>
              </w:rPr>
            </w:pPr>
          </w:p>
        </w:tc>
      </w:tr>
      <w:tr w:rsidR="00214984" w:rsidRPr="00D52400" w14:paraId="3CF42F6E" w14:textId="77777777" w:rsidTr="007C5645">
        <w:tc>
          <w:tcPr>
            <w:tcW w:w="2410" w:type="dxa"/>
          </w:tcPr>
          <w:p w14:paraId="3B8F7756" w14:textId="77777777" w:rsidR="00214984" w:rsidRPr="00D52400" w:rsidRDefault="00214984" w:rsidP="00214984">
            <w:pPr>
              <w:pStyle w:val="ENoteTableText"/>
              <w:tabs>
                <w:tab w:val="center" w:leader="dot" w:pos="2268"/>
              </w:tabs>
              <w:rPr>
                <w:szCs w:val="16"/>
              </w:rPr>
            </w:pPr>
            <w:r w:rsidRPr="00D52400">
              <w:rPr>
                <w:szCs w:val="16"/>
              </w:rPr>
              <w:t>Division 210</w:t>
            </w:r>
            <w:r w:rsidRPr="00D52400">
              <w:rPr>
                <w:szCs w:val="16"/>
              </w:rPr>
              <w:tab/>
            </w:r>
          </w:p>
        </w:tc>
        <w:tc>
          <w:tcPr>
            <w:tcW w:w="4678" w:type="dxa"/>
          </w:tcPr>
          <w:p w14:paraId="09E1F803" w14:textId="77777777" w:rsidR="00214984" w:rsidRPr="00D52400" w:rsidRDefault="00214984" w:rsidP="00214984">
            <w:pPr>
              <w:pStyle w:val="ENoteTableText"/>
              <w:rPr>
                <w:szCs w:val="16"/>
              </w:rPr>
            </w:pPr>
            <w:r w:rsidRPr="00D52400">
              <w:rPr>
                <w:szCs w:val="16"/>
              </w:rPr>
              <w:t>ad. No. 16, 2003</w:t>
            </w:r>
          </w:p>
        </w:tc>
      </w:tr>
      <w:tr w:rsidR="00214984" w:rsidRPr="00D52400" w14:paraId="1B1F738D" w14:textId="77777777" w:rsidTr="007C5645">
        <w:tc>
          <w:tcPr>
            <w:tcW w:w="2410" w:type="dxa"/>
          </w:tcPr>
          <w:p w14:paraId="7ECC6C78" w14:textId="03460889"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w:t>
            </w:r>
            <w:r w:rsidRPr="00D52400">
              <w:rPr>
                <w:szCs w:val="16"/>
              </w:rPr>
              <w:tab/>
            </w:r>
          </w:p>
        </w:tc>
        <w:tc>
          <w:tcPr>
            <w:tcW w:w="4678" w:type="dxa"/>
          </w:tcPr>
          <w:p w14:paraId="036A2BD0" w14:textId="77777777" w:rsidR="00214984" w:rsidRPr="00D52400" w:rsidRDefault="00214984" w:rsidP="00214984">
            <w:pPr>
              <w:pStyle w:val="ENoteTableText"/>
              <w:rPr>
                <w:szCs w:val="16"/>
              </w:rPr>
            </w:pPr>
            <w:r w:rsidRPr="00D52400">
              <w:rPr>
                <w:szCs w:val="16"/>
              </w:rPr>
              <w:t>ad. No. 16, 2003</w:t>
            </w:r>
          </w:p>
        </w:tc>
      </w:tr>
      <w:tr w:rsidR="00214984" w:rsidRPr="00D52400" w14:paraId="04C4A569" w14:textId="77777777" w:rsidTr="007C5645">
        <w:tc>
          <w:tcPr>
            <w:tcW w:w="2410" w:type="dxa"/>
          </w:tcPr>
          <w:p w14:paraId="20A0A96A" w14:textId="215F0A1E"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5</w:t>
            </w:r>
            <w:r w:rsidRPr="00D52400">
              <w:rPr>
                <w:szCs w:val="16"/>
              </w:rPr>
              <w:tab/>
            </w:r>
          </w:p>
        </w:tc>
        <w:tc>
          <w:tcPr>
            <w:tcW w:w="4678" w:type="dxa"/>
          </w:tcPr>
          <w:p w14:paraId="4E8FFC08" w14:textId="77777777" w:rsidR="00214984" w:rsidRPr="00D52400" w:rsidRDefault="00214984" w:rsidP="00214984">
            <w:pPr>
              <w:pStyle w:val="ENoteTableText"/>
              <w:rPr>
                <w:szCs w:val="16"/>
              </w:rPr>
            </w:pPr>
            <w:r w:rsidRPr="00D52400">
              <w:rPr>
                <w:szCs w:val="16"/>
              </w:rPr>
              <w:t>ad. No. 16, 2003</w:t>
            </w:r>
          </w:p>
        </w:tc>
      </w:tr>
      <w:tr w:rsidR="00214984" w:rsidRPr="00D52400" w14:paraId="0C27619A" w14:textId="77777777" w:rsidTr="007C5645">
        <w:tc>
          <w:tcPr>
            <w:tcW w:w="2410" w:type="dxa"/>
          </w:tcPr>
          <w:p w14:paraId="070A7335" w14:textId="53B8822C"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10</w:t>
            </w:r>
            <w:r w:rsidRPr="00D52400">
              <w:rPr>
                <w:szCs w:val="16"/>
              </w:rPr>
              <w:tab/>
            </w:r>
          </w:p>
        </w:tc>
        <w:tc>
          <w:tcPr>
            <w:tcW w:w="4678" w:type="dxa"/>
          </w:tcPr>
          <w:p w14:paraId="36F2655D" w14:textId="77777777" w:rsidR="00214984" w:rsidRPr="00D52400" w:rsidRDefault="00214984" w:rsidP="00214984">
            <w:pPr>
              <w:pStyle w:val="ENoteTableText"/>
              <w:rPr>
                <w:szCs w:val="16"/>
              </w:rPr>
            </w:pPr>
            <w:r w:rsidRPr="00D52400">
              <w:rPr>
                <w:szCs w:val="16"/>
              </w:rPr>
              <w:t>ad. No. 16, 2003</w:t>
            </w:r>
          </w:p>
        </w:tc>
      </w:tr>
      <w:tr w:rsidR="00214984" w:rsidRPr="00D52400" w14:paraId="2F0EFD01" w14:textId="77777777" w:rsidTr="007C5645">
        <w:tc>
          <w:tcPr>
            <w:tcW w:w="2410" w:type="dxa"/>
          </w:tcPr>
          <w:p w14:paraId="5DD808FD" w14:textId="482D948E"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15</w:t>
            </w:r>
            <w:r w:rsidRPr="00D52400">
              <w:rPr>
                <w:szCs w:val="16"/>
              </w:rPr>
              <w:tab/>
            </w:r>
          </w:p>
        </w:tc>
        <w:tc>
          <w:tcPr>
            <w:tcW w:w="4678" w:type="dxa"/>
          </w:tcPr>
          <w:p w14:paraId="43DDCD04" w14:textId="77777777" w:rsidR="00214984" w:rsidRPr="00D52400" w:rsidRDefault="00214984" w:rsidP="00214984">
            <w:pPr>
              <w:pStyle w:val="ENoteTableText"/>
              <w:rPr>
                <w:szCs w:val="16"/>
              </w:rPr>
            </w:pPr>
            <w:r w:rsidRPr="00D52400">
              <w:rPr>
                <w:szCs w:val="16"/>
              </w:rPr>
              <w:t>ad. No. 16, 2003</w:t>
            </w:r>
          </w:p>
        </w:tc>
      </w:tr>
      <w:tr w:rsidR="00214984" w:rsidRPr="00D52400" w14:paraId="0F5D4E49" w14:textId="77777777" w:rsidTr="007C5645">
        <w:tc>
          <w:tcPr>
            <w:tcW w:w="2410" w:type="dxa"/>
          </w:tcPr>
          <w:p w14:paraId="6D0CCE13" w14:textId="440948B2"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20</w:t>
            </w:r>
            <w:r w:rsidRPr="00D52400">
              <w:rPr>
                <w:szCs w:val="16"/>
              </w:rPr>
              <w:tab/>
            </w:r>
          </w:p>
        </w:tc>
        <w:tc>
          <w:tcPr>
            <w:tcW w:w="4678" w:type="dxa"/>
          </w:tcPr>
          <w:p w14:paraId="1F4AB061" w14:textId="77777777" w:rsidR="00214984" w:rsidRPr="00D52400" w:rsidRDefault="00214984" w:rsidP="00214984">
            <w:pPr>
              <w:pStyle w:val="ENoteTableText"/>
              <w:rPr>
                <w:szCs w:val="16"/>
              </w:rPr>
            </w:pPr>
            <w:r w:rsidRPr="00D52400">
              <w:rPr>
                <w:szCs w:val="16"/>
              </w:rPr>
              <w:t>ad. No. 16, 2003</w:t>
            </w:r>
          </w:p>
        </w:tc>
      </w:tr>
      <w:tr w:rsidR="00214984" w:rsidRPr="00D52400" w14:paraId="224F6E04" w14:textId="77777777" w:rsidTr="007C5645">
        <w:tc>
          <w:tcPr>
            <w:tcW w:w="2410" w:type="dxa"/>
          </w:tcPr>
          <w:p w14:paraId="09910038" w14:textId="51B214FA" w:rsidR="00214984" w:rsidRPr="00D52400" w:rsidRDefault="00214984" w:rsidP="00214984">
            <w:pPr>
              <w:pStyle w:val="ENoteTableText"/>
              <w:rPr>
                <w:szCs w:val="16"/>
              </w:rPr>
            </w:pPr>
            <w:r w:rsidRPr="00D52400">
              <w:rPr>
                <w:b/>
                <w:szCs w:val="16"/>
              </w:rPr>
              <w:t>Subdivision 210</w:t>
            </w:r>
            <w:r w:rsidR="00CF6AC6">
              <w:rPr>
                <w:b/>
                <w:szCs w:val="16"/>
              </w:rPr>
              <w:noBreakHyphen/>
            </w:r>
            <w:r w:rsidRPr="00D52400">
              <w:rPr>
                <w:b/>
                <w:szCs w:val="16"/>
              </w:rPr>
              <w:t>A</w:t>
            </w:r>
          </w:p>
        </w:tc>
        <w:tc>
          <w:tcPr>
            <w:tcW w:w="4678" w:type="dxa"/>
          </w:tcPr>
          <w:p w14:paraId="1AC21294" w14:textId="77777777" w:rsidR="00214984" w:rsidRPr="00D52400" w:rsidRDefault="00214984" w:rsidP="00214984">
            <w:pPr>
              <w:pStyle w:val="ENoteTableText"/>
              <w:rPr>
                <w:szCs w:val="16"/>
              </w:rPr>
            </w:pPr>
          </w:p>
        </w:tc>
      </w:tr>
      <w:tr w:rsidR="00214984" w:rsidRPr="00D52400" w14:paraId="53A45B50" w14:textId="77777777" w:rsidTr="007C5645">
        <w:tc>
          <w:tcPr>
            <w:tcW w:w="2410" w:type="dxa"/>
          </w:tcPr>
          <w:p w14:paraId="5C3C5669" w14:textId="7F8F35CB"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25</w:t>
            </w:r>
            <w:r w:rsidRPr="00D52400">
              <w:rPr>
                <w:szCs w:val="16"/>
              </w:rPr>
              <w:tab/>
            </w:r>
          </w:p>
        </w:tc>
        <w:tc>
          <w:tcPr>
            <w:tcW w:w="4678" w:type="dxa"/>
          </w:tcPr>
          <w:p w14:paraId="11CBD483" w14:textId="77777777" w:rsidR="00214984" w:rsidRPr="00D52400" w:rsidRDefault="00214984" w:rsidP="00214984">
            <w:pPr>
              <w:pStyle w:val="ENoteTableText"/>
              <w:rPr>
                <w:szCs w:val="16"/>
              </w:rPr>
            </w:pPr>
            <w:r w:rsidRPr="00D52400">
              <w:rPr>
                <w:szCs w:val="16"/>
              </w:rPr>
              <w:t>ad. No. 16, 2003</w:t>
            </w:r>
          </w:p>
        </w:tc>
      </w:tr>
      <w:tr w:rsidR="00214984" w:rsidRPr="00D52400" w14:paraId="75ECA703" w14:textId="77777777" w:rsidTr="007C5645">
        <w:tc>
          <w:tcPr>
            <w:tcW w:w="2410" w:type="dxa"/>
          </w:tcPr>
          <w:p w14:paraId="634FEEF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C8F70F2" w14:textId="77777777" w:rsidR="00214984" w:rsidRPr="00D52400" w:rsidRDefault="00214984" w:rsidP="00214984">
            <w:pPr>
              <w:pStyle w:val="ENoteTableText"/>
              <w:rPr>
                <w:szCs w:val="16"/>
              </w:rPr>
            </w:pPr>
            <w:r w:rsidRPr="00D52400">
              <w:rPr>
                <w:szCs w:val="16"/>
              </w:rPr>
              <w:t>rep. No. 41, 2005</w:t>
            </w:r>
          </w:p>
        </w:tc>
      </w:tr>
      <w:tr w:rsidR="00214984" w:rsidRPr="00D52400" w14:paraId="1D83EF6A" w14:textId="77777777" w:rsidTr="007C5645">
        <w:tc>
          <w:tcPr>
            <w:tcW w:w="2410" w:type="dxa"/>
          </w:tcPr>
          <w:p w14:paraId="12D019A6" w14:textId="5850D943"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30</w:t>
            </w:r>
            <w:r w:rsidRPr="00D52400">
              <w:rPr>
                <w:szCs w:val="16"/>
              </w:rPr>
              <w:tab/>
            </w:r>
          </w:p>
        </w:tc>
        <w:tc>
          <w:tcPr>
            <w:tcW w:w="4678" w:type="dxa"/>
          </w:tcPr>
          <w:p w14:paraId="5474BD03" w14:textId="77777777" w:rsidR="00214984" w:rsidRPr="00D52400" w:rsidRDefault="00214984" w:rsidP="00214984">
            <w:pPr>
              <w:pStyle w:val="ENoteTableText"/>
              <w:rPr>
                <w:szCs w:val="16"/>
              </w:rPr>
            </w:pPr>
            <w:r w:rsidRPr="00D52400">
              <w:rPr>
                <w:szCs w:val="16"/>
              </w:rPr>
              <w:t>ad. No. 16, 2003</w:t>
            </w:r>
          </w:p>
        </w:tc>
      </w:tr>
      <w:tr w:rsidR="00214984" w:rsidRPr="00D52400" w14:paraId="3E1DB79C" w14:textId="77777777" w:rsidTr="007C5645">
        <w:tc>
          <w:tcPr>
            <w:tcW w:w="2410" w:type="dxa"/>
          </w:tcPr>
          <w:p w14:paraId="69846862" w14:textId="48C0764D" w:rsidR="00214984" w:rsidRPr="00D52400" w:rsidRDefault="00214984" w:rsidP="00214984">
            <w:pPr>
              <w:pStyle w:val="ENoteTableText"/>
              <w:keepNext/>
              <w:keepLines/>
              <w:rPr>
                <w:szCs w:val="16"/>
              </w:rPr>
            </w:pPr>
            <w:r w:rsidRPr="00D52400">
              <w:rPr>
                <w:b/>
                <w:szCs w:val="16"/>
              </w:rPr>
              <w:t>Subdivision 210</w:t>
            </w:r>
            <w:r w:rsidR="00CF6AC6">
              <w:rPr>
                <w:b/>
                <w:szCs w:val="16"/>
              </w:rPr>
              <w:noBreakHyphen/>
            </w:r>
            <w:r w:rsidRPr="00D52400">
              <w:rPr>
                <w:b/>
                <w:szCs w:val="16"/>
              </w:rPr>
              <w:t>B</w:t>
            </w:r>
          </w:p>
        </w:tc>
        <w:tc>
          <w:tcPr>
            <w:tcW w:w="4678" w:type="dxa"/>
          </w:tcPr>
          <w:p w14:paraId="17A55E42" w14:textId="77777777" w:rsidR="00214984" w:rsidRPr="00D52400" w:rsidRDefault="00214984" w:rsidP="00214984">
            <w:pPr>
              <w:pStyle w:val="ENoteTableText"/>
              <w:rPr>
                <w:szCs w:val="16"/>
              </w:rPr>
            </w:pPr>
          </w:p>
        </w:tc>
      </w:tr>
      <w:tr w:rsidR="00214984" w:rsidRPr="00D52400" w14:paraId="5E201F0C" w14:textId="77777777" w:rsidTr="007C5645">
        <w:tc>
          <w:tcPr>
            <w:tcW w:w="2410" w:type="dxa"/>
          </w:tcPr>
          <w:p w14:paraId="1519A6E7" w14:textId="54B4DA8C"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35</w:t>
            </w:r>
            <w:r w:rsidRPr="00D52400">
              <w:rPr>
                <w:szCs w:val="16"/>
              </w:rPr>
              <w:tab/>
            </w:r>
          </w:p>
        </w:tc>
        <w:tc>
          <w:tcPr>
            <w:tcW w:w="4678" w:type="dxa"/>
          </w:tcPr>
          <w:p w14:paraId="1424AD7C" w14:textId="77777777" w:rsidR="00214984" w:rsidRPr="00D52400" w:rsidRDefault="00214984" w:rsidP="00214984">
            <w:pPr>
              <w:pStyle w:val="ENoteTableText"/>
              <w:rPr>
                <w:szCs w:val="16"/>
              </w:rPr>
            </w:pPr>
            <w:r w:rsidRPr="00D52400">
              <w:rPr>
                <w:szCs w:val="16"/>
              </w:rPr>
              <w:t>ad. No. 16, 2003</w:t>
            </w:r>
          </w:p>
        </w:tc>
      </w:tr>
      <w:tr w:rsidR="00214984" w:rsidRPr="00D52400" w14:paraId="439A3C87" w14:textId="77777777" w:rsidTr="007C5645">
        <w:tc>
          <w:tcPr>
            <w:tcW w:w="2410" w:type="dxa"/>
          </w:tcPr>
          <w:p w14:paraId="1154079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FB526B1" w14:textId="77777777" w:rsidR="00214984" w:rsidRPr="00D52400" w:rsidRDefault="00214984" w:rsidP="00214984">
            <w:pPr>
              <w:pStyle w:val="ENoteTableText"/>
              <w:rPr>
                <w:szCs w:val="16"/>
              </w:rPr>
            </w:pPr>
            <w:r w:rsidRPr="00D52400">
              <w:rPr>
                <w:szCs w:val="16"/>
              </w:rPr>
              <w:t>rep. No. 41, 2005</w:t>
            </w:r>
          </w:p>
        </w:tc>
      </w:tr>
      <w:tr w:rsidR="00214984" w:rsidRPr="00D52400" w14:paraId="4D24693C" w14:textId="77777777" w:rsidTr="007C5645">
        <w:tc>
          <w:tcPr>
            <w:tcW w:w="2410" w:type="dxa"/>
          </w:tcPr>
          <w:p w14:paraId="0F10D3EC" w14:textId="2CB4C658"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40</w:t>
            </w:r>
            <w:r w:rsidRPr="00D52400">
              <w:rPr>
                <w:szCs w:val="16"/>
              </w:rPr>
              <w:tab/>
            </w:r>
          </w:p>
        </w:tc>
        <w:tc>
          <w:tcPr>
            <w:tcW w:w="4678" w:type="dxa"/>
          </w:tcPr>
          <w:p w14:paraId="139EC626" w14:textId="77777777" w:rsidR="00214984" w:rsidRPr="00D52400" w:rsidRDefault="00214984" w:rsidP="00214984">
            <w:pPr>
              <w:pStyle w:val="ENoteTableText"/>
              <w:rPr>
                <w:szCs w:val="16"/>
              </w:rPr>
            </w:pPr>
            <w:r w:rsidRPr="00D52400">
              <w:rPr>
                <w:szCs w:val="16"/>
              </w:rPr>
              <w:t>ad. No. 16, 2003</w:t>
            </w:r>
          </w:p>
        </w:tc>
      </w:tr>
      <w:tr w:rsidR="00214984" w:rsidRPr="00D52400" w14:paraId="03A2E76C" w14:textId="77777777" w:rsidTr="007C5645">
        <w:tc>
          <w:tcPr>
            <w:tcW w:w="2410" w:type="dxa"/>
          </w:tcPr>
          <w:p w14:paraId="08E5FCF0" w14:textId="1626AAA6" w:rsidR="00214984" w:rsidRPr="00D52400" w:rsidRDefault="00214984" w:rsidP="00214984">
            <w:pPr>
              <w:pStyle w:val="ENoteTableText"/>
              <w:keepNext/>
              <w:rPr>
                <w:szCs w:val="16"/>
              </w:rPr>
            </w:pPr>
            <w:r w:rsidRPr="00D52400">
              <w:rPr>
                <w:b/>
                <w:szCs w:val="16"/>
              </w:rPr>
              <w:t>Subdivision 210</w:t>
            </w:r>
            <w:r w:rsidR="00CF6AC6">
              <w:rPr>
                <w:b/>
                <w:szCs w:val="16"/>
              </w:rPr>
              <w:noBreakHyphen/>
            </w:r>
            <w:r w:rsidRPr="00D52400">
              <w:rPr>
                <w:b/>
                <w:szCs w:val="16"/>
              </w:rPr>
              <w:t>C</w:t>
            </w:r>
          </w:p>
        </w:tc>
        <w:tc>
          <w:tcPr>
            <w:tcW w:w="4678" w:type="dxa"/>
          </w:tcPr>
          <w:p w14:paraId="7A254A5E" w14:textId="77777777" w:rsidR="00214984" w:rsidRPr="00D52400" w:rsidRDefault="00214984" w:rsidP="00214984">
            <w:pPr>
              <w:pStyle w:val="ENoteTableText"/>
              <w:rPr>
                <w:szCs w:val="16"/>
              </w:rPr>
            </w:pPr>
          </w:p>
        </w:tc>
      </w:tr>
      <w:tr w:rsidR="00214984" w:rsidRPr="00D52400" w14:paraId="2978016D" w14:textId="77777777" w:rsidTr="007C5645">
        <w:tc>
          <w:tcPr>
            <w:tcW w:w="2410" w:type="dxa"/>
          </w:tcPr>
          <w:p w14:paraId="1B94C3AC" w14:textId="525841A1"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45</w:t>
            </w:r>
            <w:r w:rsidRPr="00D52400">
              <w:rPr>
                <w:szCs w:val="16"/>
              </w:rPr>
              <w:tab/>
            </w:r>
          </w:p>
        </w:tc>
        <w:tc>
          <w:tcPr>
            <w:tcW w:w="4678" w:type="dxa"/>
          </w:tcPr>
          <w:p w14:paraId="3523621F" w14:textId="77777777" w:rsidR="00214984" w:rsidRPr="00D52400" w:rsidRDefault="00214984" w:rsidP="00214984">
            <w:pPr>
              <w:pStyle w:val="ENoteTableText"/>
              <w:rPr>
                <w:szCs w:val="16"/>
              </w:rPr>
            </w:pPr>
            <w:r w:rsidRPr="00D52400">
              <w:rPr>
                <w:szCs w:val="16"/>
              </w:rPr>
              <w:t>ad. No. 16, 2003</w:t>
            </w:r>
          </w:p>
        </w:tc>
      </w:tr>
      <w:tr w:rsidR="00214984" w:rsidRPr="00D52400" w14:paraId="4F5D091C" w14:textId="77777777" w:rsidTr="007C5645">
        <w:tc>
          <w:tcPr>
            <w:tcW w:w="2410" w:type="dxa"/>
          </w:tcPr>
          <w:p w14:paraId="7BDB74F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D23BED7" w14:textId="77777777" w:rsidR="00214984" w:rsidRPr="00D52400" w:rsidRDefault="00214984" w:rsidP="00214984">
            <w:pPr>
              <w:pStyle w:val="ENoteTableText"/>
              <w:rPr>
                <w:szCs w:val="16"/>
              </w:rPr>
            </w:pPr>
            <w:r w:rsidRPr="00D52400">
              <w:rPr>
                <w:szCs w:val="16"/>
              </w:rPr>
              <w:t>rep. No. 41, 2005</w:t>
            </w:r>
          </w:p>
        </w:tc>
      </w:tr>
      <w:tr w:rsidR="00214984" w:rsidRPr="00D52400" w14:paraId="2523BB2E" w14:textId="77777777" w:rsidTr="007C5645">
        <w:tc>
          <w:tcPr>
            <w:tcW w:w="2410" w:type="dxa"/>
          </w:tcPr>
          <w:p w14:paraId="3F334A31" w14:textId="4287A7B7"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50</w:t>
            </w:r>
            <w:r w:rsidRPr="00D52400">
              <w:rPr>
                <w:szCs w:val="16"/>
              </w:rPr>
              <w:tab/>
            </w:r>
          </w:p>
        </w:tc>
        <w:tc>
          <w:tcPr>
            <w:tcW w:w="4678" w:type="dxa"/>
          </w:tcPr>
          <w:p w14:paraId="2DB21D88" w14:textId="77777777" w:rsidR="00214984" w:rsidRPr="00D52400" w:rsidRDefault="00214984" w:rsidP="00214984">
            <w:pPr>
              <w:pStyle w:val="ENoteTableText"/>
              <w:rPr>
                <w:szCs w:val="16"/>
              </w:rPr>
            </w:pPr>
            <w:r w:rsidRPr="00D52400">
              <w:rPr>
                <w:szCs w:val="16"/>
              </w:rPr>
              <w:t>ad. No. 16, 2003</w:t>
            </w:r>
          </w:p>
        </w:tc>
      </w:tr>
      <w:tr w:rsidR="00214984" w:rsidRPr="00D52400" w14:paraId="260C604C" w14:textId="77777777" w:rsidTr="007C5645">
        <w:tc>
          <w:tcPr>
            <w:tcW w:w="2410" w:type="dxa"/>
          </w:tcPr>
          <w:p w14:paraId="66D0A634" w14:textId="6D78D924" w:rsidR="00214984" w:rsidRPr="00D52400" w:rsidRDefault="00214984" w:rsidP="00214984">
            <w:pPr>
              <w:pStyle w:val="ENoteTableText"/>
              <w:rPr>
                <w:szCs w:val="16"/>
              </w:rPr>
            </w:pPr>
            <w:r w:rsidRPr="00D52400">
              <w:rPr>
                <w:b/>
                <w:szCs w:val="16"/>
              </w:rPr>
              <w:t>Subdivision 210</w:t>
            </w:r>
            <w:r w:rsidR="00CF6AC6">
              <w:rPr>
                <w:b/>
                <w:szCs w:val="16"/>
              </w:rPr>
              <w:noBreakHyphen/>
            </w:r>
            <w:r w:rsidRPr="00D52400">
              <w:rPr>
                <w:b/>
                <w:szCs w:val="16"/>
              </w:rPr>
              <w:t>D</w:t>
            </w:r>
          </w:p>
        </w:tc>
        <w:tc>
          <w:tcPr>
            <w:tcW w:w="4678" w:type="dxa"/>
          </w:tcPr>
          <w:p w14:paraId="6D851891" w14:textId="77777777" w:rsidR="00214984" w:rsidRPr="00D52400" w:rsidRDefault="00214984" w:rsidP="00214984">
            <w:pPr>
              <w:pStyle w:val="ENoteTableText"/>
              <w:rPr>
                <w:szCs w:val="16"/>
              </w:rPr>
            </w:pPr>
          </w:p>
        </w:tc>
      </w:tr>
      <w:tr w:rsidR="00214984" w:rsidRPr="00D52400" w14:paraId="45F6F999" w14:textId="77777777" w:rsidTr="007C5645">
        <w:tc>
          <w:tcPr>
            <w:tcW w:w="2410" w:type="dxa"/>
          </w:tcPr>
          <w:p w14:paraId="43D7138F" w14:textId="3DF8980C"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55</w:t>
            </w:r>
            <w:r w:rsidRPr="00D52400">
              <w:rPr>
                <w:szCs w:val="16"/>
              </w:rPr>
              <w:tab/>
            </w:r>
          </w:p>
        </w:tc>
        <w:tc>
          <w:tcPr>
            <w:tcW w:w="4678" w:type="dxa"/>
          </w:tcPr>
          <w:p w14:paraId="2D162786" w14:textId="77777777" w:rsidR="00214984" w:rsidRPr="00D52400" w:rsidRDefault="00214984" w:rsidP="00214984">
            <w:pPr>
              <w:pStyle w:val="ENoteTableText"/>
              <w:rPr>
                <w:szCs w:val="16"/>
              </w:rPr>
            </w:pPr>
            <w:r w:rsidRPr="00D52400">
              <w:rPr>
                <w:szCs w:val="16"/>
              </w:rPr>
              <w:t>ad. No. 16, 2003</w:t>
            </w:r>
          </w:p>
        </w:tc>
      </w:tr>
      <w:tr w:rsidR="00214984" w:rsidRPr="00D52400" w14:paraId="07922CD3" w14:textId="77777777" w:rsidTr="007C5645">
        <w:tc>
          <w:tcPr>
            <w:tcW w:w="2410" w:type="dxa"/>
          </w:tcPr>
          <w:p w14:paraId="2ED24C1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4BD91E0" w14:textId="77777777" w:rsidR="00214984" w:rsidRPr="00D52400" w:rsidRDefault="00214984" w:rsidP="00214984">
            <w:pPr>
              <w:pStyle w:val="ENoteTableText"/>
              <w:rPr>
                <w:szCs w:val="16"/>
              </w:rPr>
            </w:pPr>
            <w:r w:rsidRPr="00D52400">
              <w:rPr>
                <w:szCs w:val="16"/>
              </w:rPr>
              <w:t>rep. No. 41, 2005</w:t>
            </w:r>
          </w:p>
        </w:tc>
      </w:tr>
      <w:tr w:rsidR="00214984" w:rsidRPr="00D52400" w14:paraId="3341D470" w14:textId="77777777" w:rsidTr="007C5645">
        <w:tc>
          <w:tcPr>
            <w:tcW w:w="2410" w:type="dxa"/>
          </w:tcPr>
          <w:p w14:paraId="0DCE4417" w14:textId="316CDEFD"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60</w:t>
            </w:r>
            <w:r w:rsidRPr="00D52400">
              <w:rPr>
                <w:szCs w:val="16"/>
              </w:rPr>
              <w:tab/>
            </w:r>
          </w:p>
        </w:tc>
        <w:tc>
          <w:tcPr>
            <w:tcW w:w="4678" w:type="dxa"/>
          </w:tcPr>
          <w:p w14:paraId="3D16EAFE" w14:textId="77777777" w:rsidR="00214984" w:rsidRPr="00D52400" w:rsidRDefault="00214984" w:rsidP="00214984">
            <w:pPr>
              <w:pStyle w:val="ENoteTableText"/>
              <w:rPr>
                <w:szCs w:val="16"/>
              </w:rPr>
            </w:pPr>
            <w:r w:rsidRPr="00D52400">
              <w:rPr>
                <w:szCs w:val="16"/>
              </w:rPr>
              <w:t>ad. No. 16, 2003</w:t>
            </w:r>
          </w:p>
        </w:tc>
      </w:tr>
      <w:tr w:rsidR="00214984" w:rsidRPr="00D52400" w14:paraId="3CA1802B" w14:textId="77777777" w:rsidTr="007C5645">
        <w:tc>
          <w:tcPr>
            <w:tcW w:w="2410" w:type="dxa"/>
          </w:tcPr>
          <w:p w14:paraId="7F7F8F12" w14:textId="5543240D" w:rsidR="00214984" w:rsidRPr="00D52400" w:rsidRDefault="00214984" w:rsidP="00214984">
            <w:pPr>
              <w:pStyle w:val="ENoteTableText"/>
              <w:keepNext/>
              <w:rPr>
                <w:szCs w:val="16"/>
              </w:rPr>
            </w:pPr>
            <w:r w:rsidRPr="00D52400">
              <w:rPr>
                <w:b/>
                <w:szCs w:val="16"/>
              </w:rPr>
              <w:t>Subdivision 210</w:t>
            </w:r>
            <w:r w:rsidR="00CF6AC6">
              <w:rPr>
                <w:b/>
                <w:szCs w:val="16"/>
              </w:rPr>
              <w:noBreakHyphen/>
            </w:r>
            <w:r w:rsidRPr="00D52400">
              <w:rPr>
                <w:b/>
                <w:szCs w:val="16"/>
              </w:rPr>
              <w:t>E</w:t>
            </w:r>
          </w:p>
        </w:tc>
        <w:tc>
          <w:tcPr>
            <w:tcW w:w="4678" w:type="dxa"/>
          </w:tcPr>
          <w:p w14:paraId="5BA0A331" w14:textId="77777777" w:rsidR="00214984" w:rsidRPr="00D52400" w:rsidRDefault="00214984" w:rsidP="00214984">
            <w:pPr>
              <w:pStyle w:val="ENoteTableText"/>
              <w:rPr>
                <w:szCs w:val="16"/>
              </w:rPr>
            </w:pPr>
          </w:p>
        </w:tc>
      </w:tr>
      <w:tr w:rsidR="00214984" w:rsidRPr="00D52400" w14:paraId="19DAC679" w14:textId="77777777" w:rsidTr="007C5645">
        <w:tc>
          <w:tcPr>
            <w:tcW w:w="2410" w:type="dxa"/>
          </w:tcPr>
          <w:p w14:paraId="1ABEC4A5" w14:textId="02F5D064"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65</w:t>
            </w:r>
            <w:r w:rsidRPr="00D52400">
              <w:rPr>
                <w:szCs w:val="16"/>
              </w:rPr>
              <w:tab/>
            </w:r>
          </w:p>
        </w:tc>
        <w:tc>
          <w:tcPr>
            <w:tcW w:w="4678" w:type="dxa"/>
          </w:tcPr>
          <w:p w14:paraId="238AAB4F" w14:textId="77777777" w:rsidR="00214984" w:rsidRPr="00D52400" w:rsidRDefault="00214984" w:rsidP="00214984">
            <w:pPr>
              <w:pStyle w:val="ENoteTableText"/>
              <w:rPr>
                <w:szCs w:val="16"/>
              </w:rPr>
            </w:pPr>
            <w:r w:rsidRPr="00D52400">
              <w:rPr>
                <w:szCs w:val="16"/>
              </w:rPr>
              <w:t>ad. No. 16, 2003</w:t>
            </w:r>
          </w:p>
        </w:tc>
      </w:tr>
      <w:tr w:rsidR="00214984" w:rsidRPr="00D52400" w14:paraId="414330C3" w14:textId="77777777" w:rsidTr="007C5645">
        <w:tc>
          <w:tcPr>
            <w:tcW w:w="2410" w:type="dxa"/>
          </w:tcPr>
          <w:p w14:paraId="78FCE273" w14:textId="77777777" w:rsidR="00214984" w:rsidRPr="00D52400" w:rsidRDefault="00214984" w:rsidP="00214984">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18885575" w14:textId="77777777" w:rsidR="00214984" w:rsidRPr="00D52400" w:rsidRDefault="00214984" w:rsidP="00214984">
            <w:pPr>
              <w:pStyle w:val="ENoteTableText"/>
              <w:rPr>
                <w:szCs w:val="16"/>
              </w:rPr>
            </w:pPr>
            <w:r w:rsidRPr="00D52400">
              <w:rPr>
                <w:szCs w:val="16"/>
              </w:rPr>
              <w:t>rep. No. 41, 2005</w:t>
            </w:r>
          </w:p>
        </w:tc>
      </w:tr>
      <w:tr w:rsidR="00214984" w:rsidRPr="00D52400" w14:paraId="18B49A09" w14:textId="77777777" w:rsidTr="007C5645">
        <w:tc>
          <w:tcPr>
            <w:tcW w:w="2410" w:type="dxa"/>
          </w:tcPr>
          <w:p w14:paraId="49B278B7" w14:textId="0E0C7048"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70</w:t>
            </w:r>
            <w:r w:rsidRPr="00D52400">
              <w:rPr>
                <w:szCs w:val="16"/>
              </w:rPr>
              <w:tab/>
            </w:r>
          </w:p>
        </w:tc>
        <w:tc>
          <w:tcPr>
            <w:tcW w:w="4678" w:type="dxa"/>
          </w:tcPr>
          <w:p w14:paraId="5ECDD015" w14:textId="77777777" w:rsidR="00214984" w:rsidRPr="00D52400" w:rsidRDefault="00214984" w:rsidP="00214984">
            <w:pPr>
              <w:pStyle w:val="ENoteTableText"/>
              <w:rPr>
                <w:szCs w:val="16"/>
              </w:rPr>
            </w:pPr>
            <w:r w:rsidRPr="00D52400">
              <w:rPr>
                <w:szCs w:val="16"/>
              </w:rPr>
              <w:t>ad No 16, 2003</w:t>
            </w:r>
          </w:p>
        </w:tc>
      </w:tr>
      <w:tr w:rsidR="00214984" w:rsidRPr="00D52400" w14:paraId="12B9F589" w14:textId="77777777" w:rsidTr="007C5645">
        <w:tc>
          <w:tcPr>
            <w:tcW w:w="2410" w:type="dxa"/>
          </w:tcPr>
          <w:p w14:paraId="63860E07" w14:textId="77777777" w:rsidR="00214984" w:rsidRPr="00D52400" w:rsidRDefault="00214984" w:rsidP="00214984">
            <w:pPr>
              <w:pStyle w:val="ENoteTableText"/>
              <w:tabs>
                <w:tab w:val="center" w:leader="dot" w:pos="2268"/>
              </w:tabs>
              <w:rPr>
                <w:szCs w:val="16"/>
              </w:rPr>
            </w:pPr>
          </w:p>
        </w:tc>
        <w:tc>
          <w:tcPr>
            <w:tcW w:w="4678" w:type="dxa"/>
          </w:tcPr>
          <w:p w14:paraId="28D51CAE" w14:textId="77777777" w:rsidR="00214984" w:rsidRPr="00D52400" w:rsidRDefault="00214984" w:rsidP="00214984">
            <w:pPr>
              <w:pStyle w:val="ENoteTableText"/>
              <w:rPr>
                <w:szCs w:val="16"/>
              </w:rPr>
            </w:pPr>
            <w:r w:rsidRPr="00D52400">
              <w:rPr>
                <w:szCs w:val="16"/>
              </w:rPr>
              <w:t>am No 12, 2012 (as am by No 88, 2013); No 64, 2020</w:t>
            </w:r>
          </w:p>
        </w:tc>
      </w:tr>
      <w:tr w:rsidR="00214984" w:rsidRPr="00D52400" w14:paraId="3DCC60BF" w14:textId="77777777" w:rsidTr="007C5645">
        <w:tc>
          <w:tcPr>
            <w:tcW w:w="2410" w:type="dxa"/>
          </w:tcPr>
          <w:p w14:paraId="030D56B3" w14:textId="351FB7FE" w:rsidR="00214984" w:rsidRPr="00D52400" w:rsidRDefault="00214984" w:rsidP="00214984">
            <w:pPr>
              <w:pStyle w:val="ENoteTableText"/>
              <w:rPr>
                <w:szCs w:val="16"/>
              </w:rPr>
            </w:pPr>
            <w:r w:rsidRPr="00D52400">
              <w:rPr>
                <w:b/>
                <w:szCs w:val="16"/>
              </w:rPr>
              <w:t>Subdivision 210</w:t>
            </w:r>
            <w:r w:rsidR="00CF6AC6">
              <w:rPr>
                <w:b/>
                <w:szCs w:val="16"/>
              </w:rPr>
              <w:noBreakHyphen/>
            </w:r>
            <w:r w:rsidRPr="00D52400">
              <w:rPr>
                <w:b/>
                <w:szCs w:val="16"/>
              </w:rPr>
              <w:t>F</w:t>
            </w:r>
          </w:p>
        </w:tc>
        <w:tc>
          <w:tcPr>
            <w:tcW w:w="4678" w:type="dxa"/>
          </w:tcPr>
          <w:p w14:paraId="31C3C0E8" w14:textId="77777777" w:rsidR="00214984" w:rsidRPr="00D52400" w:rsidRDefault="00214984" w:rsidP="00214984">
            <w:pPr>
              <w:pStyle w:val="ENoteTableText"/>
              <w:rPr>
                <w:szCs w:val="16"/>
              </w:rPr>
            </w:pPr>
          </w:p>
        </w:tc>
      </w:tr>
      <w:tr w:rsidR="00214984" w:rsidRPr="00D52400" w14:paraId="6E203DBC" w14:textId="77777777" w:rsidTr="007C5645">
        <w:tc>
          <w:tcPr>
            <w:tcW w:w="2410" w:type="dxa"/>
          </w:tcPr>
          <w:p w14:paraId="64A84F69" w14:textId="309F05A1"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75</w:t>
            </w:r>
            <w:r w:rsidRPr="00D52400">
              <w:rPr>
                <w:szCs w:val="16"/>
              </w:rPr>
              <w:tab/>
            </w:r>
          </w:p>
        </w:tc>
        <w:tc>
          <w:tcPr>
            <w:tcW w:w="4678" w:type="dxa"/>
          </w:tcPr>
          <w:p w14:paraId="27FB48B0" w14:textId="77777777" w:rsidR="00214984" w:rsidRPr="00D52400" w:rsidRDefault="00214984" w:rsidP="00214984">
            <w:pPr>
              <w:pStyle w:val="ENoteTableText"/>
              <w:rPr>
                <w:szCs w:val="16"/>
              </w:rPr>
            </w:pPr>
            <w:r w:rsidRPr="00D52400">
              <w:rPr>
                <w:szCs w:val="16"/>
              </w:rPr>
              <w:t>ad. No. 16, 2003</w:t>
            </w:r>
          </w:p>
        </w:tc>
      </w:tr>
      <w:tr w:rsidR="00214984" w:rsidRPr="00D52400" w14:paraId="01D7CAD5" w14:textId="77777777" w:rsidTr="007C5645">
        <w:tc>
          <w:tcPr>
            <w:tcW w:w="2410" w:type="dxa"/>
          </w:tcPr>
          <w:p w14:paraId="65ED3F2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99D47C9" w14:textId="77777777" w:rsidR="00214984" w:rsidRPr="00D52400" w:rsidRDefault="00214984" w:rsidP="00214984">
            <w:pPr>
              <w:pStyle w:val="ENoteTableText"/>
              <w:rPr>
                <w:szCs w:val="16"/>
              </w:rPr>
            </w:pPr>
            <w:r w:rsidRPr="00D52400">
              <w:rPr>
                <w:szCs w:val="16"/>
              </w:rPr>
              <w:t>rep. No. 41, 2005</w:t>
            </w:r>
          </w:p>
        </w:tc>
      </w:tr>
      <w:tr w:rsidR="00214984" w:rsidRPr="00D52400" w14:paraId="617528C1" w14:textId="77777777" w:rsidTr="007C5645">
        <w:tc>
          <w:tcPr>
            <w:tcW w:w="2410" w:type="dxa"/>
          </w:tcPr>
          <w:p w14:paraId="4E8CF491" w14:textId="3EB81AA9"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80</w:t>
            </w:r>
            <w:r w:rsidRPr="00D52400">
              <w:rPr>
                <w:szCs w:val="16"/>
              </w:rPr>
              <w:tab/>
            </w:r>
          </w:p>
        </w:tc>
        <w:tc>
          <w:tcPr>
            <w:tcW w:w="4678" w:type="dxa"/>
          </w:tcPr>
          <w:p w14:paraId="108F3872" w14:textId="77777777" w:rsidR="00214984" w:rsidRPr="00D52400" w:rsidRDefault="00214984" w:rsidP="00214984">
            <w:pPr>
              <w:pStyle w:val="ENoteTableText"/>
              <w:rPr>
                <w:szCs w:val="16"/>
              </w:rPr>
            </w:pPr>
            <w:r w:rsidRPr="00D52400">
              <w:rPr>
                <w:szCs w:val="16"/>
              </w:rPr>
              <w:t>ad. No. 16, 2003</w:t>
            </w:r>
          </w:p>
        </w:tc>
      </w:tr>
      <w:tr w:rsidR="00214984" w:rsidRPr="00D52400" w14:paraId="6561E557" w14:textId="77777777" w:rsidTr="007C5645">
        <w:tc>
          <w:tcPr>
            <w:tcW w:w="2410" w:type="dxa"/>
          </w:tcPr>
          <w:p w14:paraId="66A96EEB" w14:textId="30E5238A"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81</w:t>
            </w:r>
            <w:r w:rsidRPr="00D52400">
              <w:rPr>
                <w:szCs w:val="16"/>
              </w:rPr>
              <w:tab/>
            </w:r>
          </w:p>
        </w:tc>
        <w:tc>
          <w:tcPr>
            <w:tcW w:w="4678" w:type="dxa"/>
          </w:tcPr>
          <w:p w14:paraId="0D11226A" w14:textId="77777777" w:rsidR="00214984" w:rsidRPr="00D52400" w:rsidRDefault="00214984" w:rsidP="00214984">
            <w:pPr>
              <w:pStyle w:val="ENoteTableText"/>
              <w:rPr>
                <w:szCs w:val="16"/>
              </w:rPr>
            </w:pPr>
            <w:r w:rsidRPr="00D52400">
              <w:rPr>
                <w:szCs w:val="16"/>
              </w:rPr>
              <w:t>ad. No. 16, 2003</w:t>
            </w:r>
          </w:p>
        </w:tc>
      </w:tr>
      <w:tr w:rsidR="00214984" w:rsidRPr="00D52400" w14:paraId="1CF34ECE" w14:textId="77777777" w:rsidTr="007C5645">
        <w:tc>
          <w:tcPr>
            <w:tcW w:w="2410" w:type="dxa"/>
          </w:tcPr>
          <w:p w14:paraId="77A83A94" w14:textId="1D20DD02"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82</w:t>
            </w:r>
            <w:r w:rsidRPr="00D52400">
              <w:rPr>
                <w:szCs w:val="16"/>
              </w:rPr>
              <w:tab/>
            </w:r>
          </w:p>
        </w:tc>
        <w:tc>
          <w:tcPr>
            <w:tcW w:w="4678" w:type="dxa"/>
          </w:tcPr>
          <w:p w14:paraId="0BDC4943" w14:textId="77777777" w:rsidR="00214984" w:rsidRPr="00D52400" w:rsidRDefault="00214984" w:rsidP="00214984">
            <w:pPr>
              <w:pStyle w:val="ENoteTableText"/>
              <w:rPr>
                <w:szCs w:val="16"/>
              </w:rPr>
            </w:pPr>
            <w:r w:rsidRPr="00D52400">
              <w:rPr>
                <w:szCs w:val="16"/>
              </w:rPr>
              <w:t>ad. No. 16, 2003</w:t>
            </w:r>
          </w:p>
        </w:tc>
      </w:tr>
      <w:tr w:rsidR="00214984" w:rsidRPr="00D52400" w14:paraId="6115F220" w14:textId="77777777" w:rsidTr="007C5645">
        <w:tc>
          <w:tcPr>
            <w:tcW w:w="2410" w:type="dxa"/>
          </w:tcPr>
          <w:p w14:paraId="3D2308E8" w14:textId="6613EFE6" w:rsidR="00214984" w:rsidRPr="00D52400" w:rsidRDefault="00214984" w:rsidP="00214984">
            <w:pPr>
              <w:pStyle w:val="ENoteTableText"/>
              <w:rPr>
                <w:szCs w:val="16"/>
              </w:rPr>
            </w:pPr>
            <w:r w:rsidRPr="00D52400">
              <w:rPr>
                <w:b/>
                <w:szCs w:val="16"/>
              </w:rPr>
              <w:t>Subdivision 210</w:t>
            </w:r>
            <w:r w:rsidR="00CF6AC6">
              <w:rPr>
                <w:b/>
                <w:szCs w:val="16"/>
              </w:rPr>
              <w:noBreakHyphen/>
            </w:r>
            <w:r w:rsidRPr="00D52400">
              <w:rPr>
                <w:b/>
                <w:szCs w:val="16"/>
              </w:rPr>
              <w:t>G</w:t>
            </w:r>
          </w:p>
        </w:tc>
        <w:tc>
          <w:tcPr>
            <w:tcW w:w="4678" w:type="dxa"/>
          </w:tcPr>
          <w:p w14:paraId="04197E7B" w14:textId="77777777" w:rsidR="00214984" w:rsidRPr="00D52400" w:rsidRDefault="00214984" w:rsidP="00214984">
            <w:pPr>
              <w:pStyle w:val="ENoteTableText"/>
              <w:rPr>
                <w:szCs w:val="16"/>
              </w:rPr>
            </w:pPr>
          </w:p>
        </w:tc>
      </w:tr>
      <w:tr w:rsidR="00214984" w:rsidRPr="00D52400" w14:paraId="556B775E" w14:textId="77777777" w:rsidTr="007C5645">
        <w:tc>
          <w:tcPr>
            <w:tcW w:w="2410" w:type="dxa"/>
          </w:tcPr>
          <w:p w14:paraId="21F68D5E" w14:textId="33AA977B"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85</w:t>
            </w:r>
            <w:r w:rsidRPr="00D52400">
              <w:rPr>
                <w:szCs w:val="16"/>
              </w:rPr>
              <w:tab/>
            </w:r>
          </w:p>
        </w:tc>
        <w:tc>
          <w:tcPr>
            <w:tcW w:w="4678" w:type="dxa"/>
          </w:tcPr>
          <w:p w14:paraId="0A9A1D87" w14:textId="77777777" w:rsidR="00214984" w:rsidRPr="00D52400" w:rsidRDefault="00214984" w:rsidP="00214984">
            <w:pPr>
              <w:pStyle w:val="ENoteTableText"/>
              <w:rPr>
                <w:szCs w:val="16"/>
              </w:rPr>
            </w:pPr>
            <w:r w:rsidRPr="00D52400">
              <w:rPr>
                <w:szCs w:val="16"/>
              </w:rPr>
              <w:t>ad. No. 16, 2003</w:t>
            </w:r>
          </w:p>
        </w:tc>
      </w:tr>
      <w:tr w:rsidR="00214984" w:rsidRPr="00D52400" w14:paraId="2EACD8CB" w14:textId="77777777" w:rsidTr="007C5645">
        <w:tc>
          <w:tcPr>
            <w:tcW w:w="2410" w:type="dxa"/>
          </w:tcPr>
          <w:p w14:paraId="16CF3B40" w14:textId="420D4638"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90</w:t>
            </w:r>
            <w:r w:rsidRPr="00D52400">
              <w:rPr>
                <w:szCs w:val="16"/>
              </w:rPr>
              <w:tab/>
            </w:r>
          </w:p>
        </w:tc>
        <w:tc>
          <w:tcPr>
            <w:tcW w:w="4678" w:type="dxa"/>
          </w:tcPr>
          <w:p w14:paraId="2720C185" w14:textId="77777777" w:rsidR="00214984" w:rsidRPr="00D52400" w:rsidRDefault="00214984" w:rsidP="00214984">
            <w:pPr>
              <w:pStyle w:val="ENoteTableText"/>
              <w:rPr>
                <w:szCs w:val="16"/>
              </w:rPr>
            </w:pPr>
            <w:r w:rsidRPr="00D52400">
              <w:rPr>
                <w:szCs w:val="16"/>
              </w:rPr>
              <w:t>ad. No. 16, 2003</w:t>
            </w:r>
          </w:p>
        </w:tc>
      </w:tr>
      <w:tr w:rsidR="00214984" w:rsidRPr="00D52400" w14:paraId="725D43EC" w14:textId="77777777" w:rsidTr="007C5645">
        <w:tc>
          <w:tcPr>
            <w:tcW w:w="2410" w:type="dxa"/>
          </w:tcPr>
          <w:p w14:paraId="3805B68B" w14:textId="7BB79D24"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95</w:t>
            </w:r>
            <w:r w:rsidRPr="00D52400">
              <w:rPr>
                <w:szCs w:val="16"/>
              </w:rPr>
              <w:tab/>
            </w:r>
          </w:p>
        </w:tc>
        <w:tc>
          <w:tcPr>
            <w:tcW w:w="4678" w:type="dxa"/>
          </w:tcPr>
          <w:p w14:paraId="4E38C152" w14:textId="77777777" w:rsidR="00214984" w:rsidRPr="00D52400" w:rsidRDefault="00214984" w:rsidP="00214984">
            <w:pPr>
              <w:pStyle w:val="ENoteTableText"/>
              <w:rPr>
                <w:szCs w:val="16"/>
              </w:rPr>
            </w:pPr>
            <w:r w:rsidRPr="00D52400">
              <w:rPr>
                <w:szCs w:val="16"/>
              </w:rPr>
              <w:t>ad. No. 16, 2003</w:t>
            </w:r>
          </w:p>
        </w:tc>
      </w:tr>
      <w:tr w:rsidR="00214984" w:rsidRPr="00D52400" w14:paraId="4E53CF7B" w14:textId="77777777" w:rsidTr="007C5645">
        <w:tc>
          <w:tcPr>
            <w:tcW w:w="2410" w:type="dxa"/>
          </w:tcPr>
          <w:p w14:paraId="7F03AC7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AFC5B9F" w14:textId="77777777" w:rsidR="00214984" w:rsidRPr="00D52400" w:rsidRDefault="00214984" w:rsidP="00214984">
            <w:pPr>
              <w:pStyle w:val="ENoteTableText"/>
              <w:rPr>
                <w:szCs w:val="16"/>
              </w:rPr>
            </w:pPr>
            <w:r w:rsidRPr="00D52400">
              <w:rPr>
                <w:szCs w:val="16"/>
              </w:rPr>
              <w:t>rep. No. 41, 2005</w:t>
            </w:r>
          </w:p>
        </w:tc>
      </w:tr>
      <w:tr w:rsidR="00214984" w:rsidRPr="00D52400" w14:paraId="33352DB5" w14:textId="77777777" w:rsidTr="007C5645">
        <w:tc>
          <w:tcPr>
            <w:tcW w:w="2410" w:type="dxa"/>
          </w:tcPr>
          <w:p w14:paraId="004B9108" w14:textId="7EC6A9B2"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100</w:t>
            </w:r>
            <w:r w:rsidRPr="00D52400">
              <w:rPr>
                <w:szCs w:val="16"/>
              </w:rPr>
              <w:tab/>
            </w:r>
          </w:p>
        </w:tc>
        <w:tc>
          <w:tcPr>
            <w:tcW w:w="4678" w:type="dxa"/>
          </w:tcPr>
          <w:p w14:paraId="6E07903C" w14:textId="77777777" w:rsidR="00214984" w:rsidRPr="00D52400" w:rsidRDefault="00214984" w:rsidP="00214984">
            <w:pPr>
              <w:pStyle w:val="ENoteTableText"/>
              <w:rPr>
                <w:szCs w:val="16"/>
              </w:rPr>
            </w:pPr>
            <w:r w:rsidRPr="00D52400">
              <w:rPr>
                <w:szCs w:val="16"/>
              </w:rPr>
              <w:t>ad. No. 16, 2003</w:t>
            </w:r>
          </w:p>
        </w:tc>
      </w:tr>
      <w:tr w:rsidR="00214984" w:rsidRPr="00D52400" w14:paraId="6C7C2536" w14:textId="77777777" w:rsidTr="007C5645">
        <w:tc>
          <w:tcPr>
            <w:tcW w:w="2410" w:type="dxa"/>
          </w:tcPr>
          <w:p w14:paraId="1A274DCD" w14:textId="278067BD"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105</w:t>
            </w:r>
            <w:r w:rsidRPr="00D52400">
              <w:rPr>
                <w:szCs w:val="16"/>
              </w:rPr>
              <w:tab/>
            </w:r>
          </w:p>
        </w:tc>
        <w:tc>
          <w:tcPr>
            <w:tcW w:w="4678" w:type="dxa"/>
          </w:tcPr>
          <w:p w14:paraId="70E06B2A" w14:textId="77777777" w:rsidR="00214984" w:rsidRPr="00D52400" w:rsidRDefault="00214984" w:rsidP="00214984">
            <w:pPr>
              <w:pStyle w:val="ENoteTableText"/>
              <w:rPr>
                <w:szCs w:val="16"/>
              </w:rPr>
            </w:pPr>
            <w:r w:rsidRPr="00D52400">
              <w:rPr>
                <w:szCs w:val="16"/>
              </w:rPr>
              <w:t>ad. No. 16, 2003</w:t>
            </w:r>
          </w:p>
        </w:tc>
      </w:tr>
      <w:tr w:rsidR="00214984" w:rsidRPr="00D52400" w14:paraId="04739B8D" w14:textId="77777777" w:rsidTr="007C5645">
        <w:tc>
          <w:tcPr>
            <w:tcW w:w="2410" w:type="dxa"/>
          </w:tcPr>
          <w:p w14:paraId="71AC8BAA" w14:textId="3DE08207"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110</w:t>
            </w:r>
            <w:r w:rsidRPr="00D52400">
              <w:rPr>
                <w:szCs w:val="16"/>
              </w:rPr>
              <w:tab/>
            </w:r>
          </w:p>
        </w:tc>
        <w:tc>
          <w:tcPr>
            <w:tcW w:w="4678" w:type="dxa"/>
          </w:tcPr>
          <w:p w14:paraId="0376ED20" w14:textId="77777777" w:rsidR="00214984" w:rsidRPr="00D52400" w:rsidRDefault="00214984" w:rsidP="00214984">
            <w:pPr>
              <w:pStyle w:val="ENoteTableText"/>
              <w:rPr>
                <w:szCs w:val="16"/>
              </w:rPr>
            </w:pPr>
            <w:r w:rsidRPr="00D52400">
              <w:rPr>
                <w:szCs w:val="16"/>
              </w:rPr>
              <w:t>ad. No. 16, 2003</w:t>
            </w:r>
          </w:p>
        </w:tc>
      </w:tr>
      <w:tr w:rsidR="00214984" w:rsidRPr="00D52400" w14:paraId="6867ED6F" w14:textId="77777777" w:rsidTr="007C5645">
        <w:tc>
          <w:tcPr>
            <w:tcW w:w="2410" w:type="dxa"/>
          </w:tcPr>
          <w:p w14:paraId="6223292B" w14:textId="50B7965A"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115</w:t>
            </w:r>
            <w:r w:rsidRPr="00D52400">
              <w:rPr>
                <w:szCs w:val="16"/>
              </w:rPr>
              <w:tab/>
            </w:r>
          </w:p>
        </w:tc>
        <w:tc>
          <w:tcPr>
            <w:tcW w:w="4678" w:type="dxa"/>
          </w:tcPr>
          <w:p w14:paraId="79EF3241" w14:textId="77777777" w:rsidR="00214984" w:rsidRPr="00D52400" w:rsidRDefault="00214984" w:rsidP="00214984">
            <w:pPr>
              <w:pStyle w:val="ENoteTableText"/>
              <w:rPr>
                <w:szCs w:val="16"/>
              </w:rPr>
            </w:pPr>
            <w:r w:rsidRPr="00D52400">
              <w:rPr>
                <w:szCs w:val="16"/>
              </w:rPr>
              <w:t>ad. No. 16, 2003</w:t>
            </w:r>
          </w:p>
        </w:tc>
      </w:tr>
      <w:tr w:rsidR="00214984" w:rsidRPr="00D52400" w14:paraId="3E7B5DD2" w14:textId="77777777" w:rsidTr="007C5645">
        <w:tc>
          <w:tcPr>
            <w:tcW w:w="2410" w:type="dxa"/>
          </w:tcPr>
          <w:p w14:paraId="760CA50C" w14:textId="77777777" w:rsidR="00214984" w:rsidRPr="00D52400" w:rsidRDefault="00214984" w:rsidP="00214984">
            <w:pPr>
              <w:pStyle w:val="ENoteTableText"/>
              <w:rPr>
                <w:szCs w:val="16"/>
              </w:rPr>
            </w:pPr>
          </w:p>
        </w:tc>
        <w:tc>
          <w:tcPr>
            <w:tcW w:w="4678" w:type="dxa"/>
          </w:tcPr>
          <w:p w14:paraId="5E24A283" w14:textId="77777777" w:rsidR="00214984" w:rsidRPr="00D52400" w:rsidRDefault="00214984" w:rsidP="00214984">
            <w:pPr>
              <w:pStyle w:val="ENoteTableText"/>
              <w:rPr>
                <w:szCs w:val="16"/>
              </w:rPr>
            </w:pPr>
            <w:r w:rsidRPr="00D52400">
              <w:rPr>
                <w:szCs w:val="16"/>
              </w:rPr>
              <w:t>am. No. 97, 2008</w:t>
            </w:r>
          </w:p>
        </w:tc>
      </w:tr>
      <w:tr w:rsidR="00214984" w:rsidRPr="00D52400" w14:paraId="6C60ED75" w14:textId="77777777" w:rsidTr="007C5645">
        <w:tc>
          <w:tcPr>
            <w:tcW w:w="2410" w:type="dxa"/>
          </w:tcPr>
          <w:p w14:paraId="1DCB2027" w14:textId="33365C77"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120</w:t>
            </w:r>
            <w:r w:rsidRPr="00D52400">
              <w:rPr>
                <w:szCs w:val="16"/>
              </w:rPr>
              <w:tab/>
            </w:r>
          </w:p>
        </w:tc>
        <w:tc>
          <w:tcPr>
            <w:tcW w:w="4678" w:type="dxa"/>
          </w:tcPr>
          <w:p w14:paraId="149D2A00" w14:textId="77777777" w:rsidR="00214984" w:rsidRPr="00D52400" w:rsidRDefault="00214984" w:rsidP="00214984">
            <w:pPr>
              <w:pStyle w:val="ENoteTableText"/>
              <w:rPr>
                <w:szCs w:val="16"/>
              </w:rPr>
            </w:pPr>
            <w:r w:rsidRPr="00D52400">
              <w:rPr>
                <w:szCs w:val="16"/>
              </w:rPr>
              <w:t>ad. No. 16, 2003</w:t>
            </w:r>
          </w:p>
        </w:tc>
      </w:tr>
      <w:tr w:rsidR="00214984" w:rsidRPr="00D52400" w14:paraId="5E84B128" w14:textId="77777777" w:rsidTr="007C5645">
        <w:tc>
          <w:tcPr>
            <w:tcW w:w="2410" w:type="dxa"/>
          </w:tcPr>
          <w:p w14:paraId="5D8288D4" w14:textId="77777777" w:rsidR="00214984" w:rsidRPr="00D52400" w:rsidRDefault="00214984" w:rsidP="00214984">
            <w:pPr>
              <w:pStyle w:val="ENoteTableText"/>
              <w:rPr>
                <w:szCs w:val="16"/>
              </w:rPr>
            </w:pPr>
          </w:p>
        </w:tc>
        <w:tc>
          <w:tcPr>
            <w:tcW w:w="4678" w:type="dxa"/>
          </w:tcPr>
          <w:p w14:paraId="73C8196F" w14:textId="77777777" w:rsidR="00214984" w:rsidRPr="00D52400" w:rsidRDefault="00214984" w:rsidP="00214984">
            <w:pPr>
              <w:pStyle w:val="ENoteTableText"/>
              <w:rPr>
                <w:szCs w:val="16"/>
              </w:rPr>
            </w:pPr>
            <w:r w:rsidRPr="00D52400">
              <w:rPr>
                <w:szCs w:val="16"/>
              </w:rPr>
              <w:t>am. No. 41, 2005</w:t>
            </w:r>
          </w:p>
        </w:tc>
      </w:tr>
      <w:tr w:rsidR="00214984" w:rsidRPr="00D52400" w14:paraId="3AA17BC9" w14:textId="77777777" w:rsidTr="007C5645">
        <w:tc>
          <w:tcPr>
            <w:tcW w:w="2410" w:type="dxa"/>
          </w:tcPr>
          <w:p w14:paraId="238D32DC" w14:textId="7C764DFA"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125</w:t>
            </w:r>
            <w:r w:rsidRPr="00D52400">
              <w:rPr>
                <w:szCs w:val="16"/>
              </w:rPr>
              <w:tab/>
            </w:r>
          </w:p>
        </w:tc>
        <w:tc>
          <w:tcPr>
            <w:tcW w:w="4678" w:type="dxa"/>
          </w:tcPr>
          <w:p w14:paraId="7AE4E7E7" w14:textId="77777777" w:rsidR="00214984" w:rsidRPr="00D52400" w:rsidRDefault="00214984" w:rsidP="00214984">
            <w:pPr>
              <w:pStyle w:val="ENoteTableText"/>
              <w:rPr>
                <w:szCs w:val="16"/>
              </w:rPr>
            </w:pPr>
            <w:r w:rsidRPr="00D52400">
              <w:rPr>
                <w:szCs w:val="16"/>
              </w:rPr>
              <w:t>ad. No. 16, 2003</w:t>
            </w:r>
          </w:p>
        </w:tc>
      </w:tr>
      <w:tr w:rsidR="00214984" w:rsidRPr="00D52400" w14:paraId="4A38C701" w14:textId="77777777" w:rsidTr="007C5645">
        <w:tc>
          <w:tcPr>
            <w:tcW w:w="2410" w:type="dxa"/>
          </w:tcPr>
          <w:p w14:paraId="60169307" w14:textId="7E12F920"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130</w:t>
            </w:r>
            <w:r w:rsidRPr="00D52400">
              <w:rPr>
                <w:szCs w:val="16"/>
              </w:rPr>
              <w:tab/>
            </w:r>
          </w:p>
        </w:tc>
        <w:tc>
          <w:tcPr>
            <w:tcW w:w="4678" w:type="dxa"/>
          </w:tcPr>
          <w:p w14:paraId="5D13588B" w14:textId="77777777" w:rsidR="00214984" w:rsidRPr="00D52400" w:rsidRDefault="00214984" w:rsidP="00214984">
            <w:pPr>
              <w:pStyle w:val="ENoteTableText"/>
              <w:rPr>
                <w:szCs w:val="16"/>
              </w:rPr>
            </w:pPr>
            <w:r w:rsidRPr="00D52400">
              <w:rPr>
                <w:szCs w:val="16"/>
              </w:rPr>
              <w:t>ad. No. 16, 2003</w:t>
            </w:r>
          </w:p>
        </w:tc>
      </w:tr>
      <w:tr w:rsidR="00214984" w:rsidRPr="00D52400" w14:paraId="4A1643C3" w14:textId="77777777" w:rsidTr="007C5645">
        <w:tc>
          <w:tcPr>
            <w:tcW w:w="2410" w:type="dxa"/>
          </w:tcPr>
          <w:p w14:paraId="7F374A86" w14:textId="5A7CF6F7"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135</w:t>
            </w:r>
            <w:r w:rsidRPr="00D52400">
              <w:rPr>
                <w:szCs w:val="16"/>
              </w:rPr>
              <w:tab/>
            </w:r>
          </w:p>
        </w:tc>
        <w:tc>
          <w:tcPr>
            <w:tcW w:w="4678" w:type="dxa"/>
          </w:tcPr>
          <w:p w14:paraId="0732FCBB" w14:textId="77777777" w:rsidR="00214984" w:rsidRPr="00D52400" w:rsidRDefault="00214984" w:rsidP="00214984">
            <w:pPr>
              <w:pStyle w:val="ENoteTableText"/>
              <w:rPr>
                <w:szCs w:val="16"/>
              </w:rPr>
            </w:pPr>
            <w:r w:rsidRPr="00D52400">
              <w:rPr>
                <w:szCs w:val="16"/>
              </w:rPr>
              <w:t>ad. No. 16, 2003</w:t>
            </w:r>
          </w:p>
        </w:tc>
      </w:tr>
      <w:tr w:rsidR="00214984" w:rsidRPr="00D52400" w14:paraId="07D2BA32" w14:textId="77777777" w:rsidTr="007C5645">
        <w:tc>
          <w:tcPr>
            <w:tcW w:w="2410" w:type="dxa"/>
          </w:tcPr>
          <w:p w14:paraId="533261A9" w14:textId="3D6CA352"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140</w:t>
            </w:r>
            <w:r w:rsidRPr="00D52400">
              <w:rPr>
                <w:szCs w:val="16"/>
              </w:rPr>
              <w:tab/>
            </w:r>
          </w:p>
        </w:tc>
        <w:tc>
          <w:tcPr>
            <w:tcW w:w="4678" w:type="dxa"/>
          </w:tcPr>
          <w:p w14:paraId="4ED977B8" w14:textId="77777777" w:rsidR="00214984" w:rsidRPr="00D52400" w:rsidRDefault="00214984" w:rsidP="00214984">
            <w:pPr>
              <w:pStyle w:val="ENoteTableText"/>
              <w:rPr>
                <w:szCs w:val="16"/>
              </w:rPr>
            </w:pPr>
            <w:r w:rsidRPr="00D52400">
              <w:rPr>
                <w:szCs w:val="16"/>
              </w:rPr>
              <w:t>ad. No. 16, 2003</w:t>
            </w:r>
          </w:p>
        </w:tc>
      </w:tr>
      <w:tr w:rsidR="00214984" w:rsidRPr="00D52400" w14:paraId="28299C1A" w14:textId="77777777" w:rsidTr="007C5645">
        <w:tc>
          <w:tcPr>
            <w:tcW w:w="2410" w:type="dxa"/>
          </w:tcPr>
          <w:p w14:paraId="3A3DB64E" w14:textId="38A3151A"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145</w:t>
            </w:r>
            <w:r w:rsidRPr="00D52400">
              <w:rPr>
                <w:szCs w:val="16"/>
              </w:rPr>
              <w:tab/>
            </w:r>
          </w:p>
        </w:tc>
        <w:tc>
          <w:tcPr>
            <w:tcW w:w="4678" w:type="dxa"/>
          </w:tcPr>
          <w:p w14:paraId="6C879344" w14:textId="77777777" w:rsidR="00214984" w:rsidRPr="00D52400" w:rsidRDefault="00214984" w:rsidP="00214984">
            <w:pPr>
              <w:pStyle w:val="ENoteTableText"/>
              <w:rPr>
                <w:szCs w:val="16"/>
              </w:rPr>
            </w:pPr>
            <w:r w:rsidRPr="00D52400">
              <w:rPr>
                <w:szCs w:val="16"/>
              </w:rPr>
              <w:t>ad. No. 16, 2003</w:t>
            </w:r>
          </w:p>
        </w:tc>
      </w:tr>
      <w:tr w:rsidR="00214984" w:rsidRPr="00D52400" w14:paraId="58DA6860" w14:textId="77777777" w:rsidTr="007C5645">
        <w:tc>
          <w:tcPr>
            <w:tcW w:w="2410" w:type="dxa"/>
          </w:tcPr>
          <w:p w14:paraId="5F5669C9" w14:textId="766CBE2E"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150</w:t>
            </w:r>
            <w:r w:rsidRPr="00D52400">
              <w:rPr>
                <w:szCs w:val="16"/>
              </w:rPr>
              <w:tab/>
            </w:r>
          </w:p>
        </w:tc>
        <w:tc>
          <w:tcPr>
            <w:tcW w:w="4678" w:type="dxa"/>
          </w:tcPr>
          <w:p w14:paraId="112523C8" w14:textId="77777777" w:rsidR="00214984" w:rsidRPr="00D52400" w:rsidRDefault="00214984" w:rsidP="00214984">
            <w:pPr>
              <w:pStyle w:val="ENoteTableText"/>
              <w:rPr>
                <w:szCs w:val="16"/>
              </w:rPr>
            </w:pPr>
            <w:r w:rsidRPr="00D52400">
              <w:rPr>
                <w:szCs w:val="16"/>
              </w:rPr>
              <w:t>ad. No. 16, 2003</w:t>
            </w:r>
          </w:p>
        </w:tc>
      </w:tr>
      <w:tr w:rsidR="00214984" w:rsidRPr="00D52400" w14:paraId="63C7A975" w14:textId="77777777" w:rsidTr="007C5645">
        <w:tc>
          <w:tcPr>
            <w:tcW w:w="2410" w:type="dxa"/>
          </w:tcPr>
          <w:p w14:paraId="4DE317F8" w14:textId="77777777" w:rsidR="00214984" w:rsidRPr="00D52400" w:rsidRDefault="00214984" w:rsidP="00214984">
            <w:pPr>
              <w:pStyle w:val="ENoteTableText"/>
              <w:rPr>
                <w:szCs w:val="16"/>
              </w:rPr>
            </w:pPr>
          </w:p>
        </w:tc>
        <w:tc>
          <w:tcPr>
            <w:tcW w:w="4678" w:type="dxa"/>
          </w:tcPr>
          <w:p w14:paraId="1C1B70EB" w14:textId="77777777" w:rsidR="00214984" w:rsidRPr="00D52400" w:rsidRDefault="00214984" w:rsidP="00214984">
            <w:pPr>
              <w:pStyle w:val="ENoteTableText"/>
              <w:rPr>
                <w:szCs w:val="16"/>
              </w:rPr>
            </w:pPr>
            <w:r w:rsidRPr="00D52400">
              <w:rPr>
                <w:szCs w:val="16"/>
              </w:rPr>
              <w:t>am. No. 41, 2005</w:t>
            </w:r>
          </w:p>
        </w:tc>
      </w:tr>
      <w:tr w:rsidR="00214984" w:rsidRPr="00D52400" w14:paraId="0A08E162" w14:textId="77777777" w:rsidTr="007C5645">
        <w:tc>
          <w:tcPr>
            <w:tcW w:w="2410" w:type="dxa"/>
          </w:tcPr>
          <w:p w14:paraId="7DBCCF48" w14:textId="68F1DB4F" w:rsidR="00214984" w:rsidRPr="00D52400" w:rsidRDefault="00214984" w:rsidP="00214984">
            <w:pPr>
              <w:pStyle w:val="ENoteTableText"/>
              <w:keepNext/>
              <w:rPr>
                <w:szCs w:val="16"/>
              </w:rPr>
            </w:pPr>
            <w:r w:rsidRPr="00D52400">
              <w:rPr>
                <w:b/>
                <w:szCs w:val="16"/>
              </w:rPr>
              <w:t>Subdivision 210</w:t>
            </w:r>
            <w:r w:rsidR="00CF6AC6">
              <w:rPr>
                <w:b/>
                <w:szCs w:val="16"/>
              </w:rPr>
              <w:noBreakHyphen/>
            </w:r>
            <w:r w:rsidRPr="00D52400">
              <w:rPr>
                <w:b/>
                <w:szCs w:val="16"/>
              </w:rPr>
              <w:t>H</w:t>
            </w:r>
          </w:p>
        </w:tc>
        <w:tc>
          <w:tcPr>
            <w:tcW w:w="4678" w:type="dxa"/>
          </w:tcPr>
          <w:p w14:paraId="4F68FEEE" w14:textId="77777777" w:rsidR="00214984" w:rsidRPr="00D52400" w:rsidRDefault="00214984" w:rsidP="00214984">
            <w:pPr>
              <w:pStyle w:val="ENoteTableText"/>
              <w:rPr>
                <w:szCs w:val="16"/>
              </w:rPr>
            </w:pPr>
          </w:p>
        </w:tc>
      </w:tr>
      <w:tr w:rsidR="00214984" w:rsidRPr="00D52400" w14:paraId="37ACD58F" w14:textId="77777777" w:rsidTr="007C5645">
        <w:tc>
          <w:tcPr>
            <w:tcW w:w="2410" w:type="dxa"/>
          </w:tcPr>
          <w:p w14:paraId="11BB15D1" w14:textId="7B53CEAF"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155</w:t>
            </w:r>
            <w:r w:rsidRPr="00D52400">
              <w:rPr>
                <w:szCs w:val="16"/>
              </w:rPr>
              <w:tab/>
            </w:r>
          </w:p>
        </w:tc>
        <w:tc>
          <w:tcPr>
            <w:tcW w:w="4678" w:type="dxa"/>
          </w:tcPr>
          <w:p w14:paraId="5140A2A8" w14:textId="77777777" w:rsidR="00214984" w:rsidRPr="00D52400" w:rsidRDefault="00214984" w:rsidP="00214984">
            <w:pPr>
              <w:pStyle w:val="ENoteTableText"/>
              <w:rPr>
                <w:szCs w:val="16"/>
              </w:rPr>
            </w:pPr>
            <w:r w:rsidRPr="00D52400">
              <w:rPr>
                <w:szCs w:val="16"/>
              </w:rPr>
              <w:t>ad. No. 16, 2003</w:t>
            </w:r>
          </w:p>
        </w:tc>
      </w:tr>
      <w:tr w:rsidR="00214984" w:rsidRPr="00D52400" w14:paraId="5605897D" w14:textId="77777777" w:rsidTr="007C5645">
        <w:tc>
          <w:tcPr>
            <w:tcW w:w="2410" w:type="dxa"/>
          </w:tcPr>
          <w:p w14:paraId="7C899035" w14:textId="2F058B03"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160</w:t>
            </w:r>
            <w:r w:rsidRPr="00D52400">
              <w:rPr>
                <w:szCs w:val="16"/>
              </w:rPr>
              <w:tab/>
            </w:r>
          </w:p>
        </w:tc>
        <w:tc>
          <w:tcPr>
            <w:tcW w:w="4678" w:type="dxa"/>
          </w:tcPr>
          <w:p w14:paraId="446E4979" w14:textId="77777777" w:rsidR="00214984" w:rsidRPr="00D52400" w:rsidRDefault="00214984" w:rsidP="00214984">
            <w:pPr>
              <w:pStyle w:val="ENoteTableText"/>
              <w:rPr>
                <w:szCs w:val="16"/>
              </w:rPr>
            </w:pPr>
            <w:r w:rsidRPr="00D52400">
              <w:rPr>
                <w:szCs w:val="16"/>
              </w:rPr>
              <w:t>ad. No. 16, 2003</w:t>
            </w:r>
          </w:p>
        </w:tc>
      </w:tr>
      <w:tr w:rsidR="00214984" w:rsidRPr="00D52400" w14:paraId="07A0771C" w14:textId="77777777" w:rsidTr="007C5645">
        <w:tc>
          <w:tcPr>
            <w:tcW w:w="2410" w:type="dxa"/>
          </w:tcPr>
          <w:p w14:paraId="2D7854C8" w14:textId="1E32730F" w:rsidR="00214984" w:rsidRPr="00D52400" w:rsidRDefault="00214984" w:rsidP="00214984">
            <w:pPr>
              <w:pStyle w:val="ENoteTableText"/>
              <w:tabs>
                <w:tab w:val="center" w:leader="dot" w:pos="2268"/>
              </w:tabs>
              <w:rPr>
                <w:szCs w:val="16"/>
              </w:rPr>
            </w:pPr>
            <w:r w:rsidRPr="00D52400">
              <w:rPr>
                <w:szCs w:val="16"/>
              </w:rPr>
              <w:lastRenderedPageBreak/>
              <w:t>s. 210</w:t>
            </w:r>
            <w:r w:rsidR="00CF6AC6">
              <w:rPr>
                <w:szCs w:val="16"/>
              </w:rPr>
              <w:noBreakHyphen/>
            </w:r>
            <w:r w:rsidRPr="00D52400">
              <w:rPr>
                <w:szCs w:val="16"/>
              </w:rPr>
              <w:t>165</w:t>
            </w:r>
            <w:r w:rsidRPr="00D52400">
              <w:rPr>
                <w:szCs w:val="16"/>
              </w:rPr>
              <w:tab/>
            </w:r>
          </w:p>
        </w:tc>
        <w:tc>
          <w:tcPr>
            <w:tcW w:w="4678" w:type="dxa"/>
          </w:tcPr>
          <w:p w14:paraId="7C59445C" w14:textId="77777777" w:rsidR="00214984" w:rsidRPr="00D52400" w:rsidRDefault="00214984" w:rsidP="00214984">
            <w:pPr>
              <w:pStyle w:val="ENoteTableText"/>
              <w:rPr>
                <w:szCs w:val="16"/>
              </w:rPr>
            </w:pPr>
            <w:r w:rsidRPr="00D52400">
              <w:rPr>
                <w:szCs w:val="16"/>
              </w:rPr>
              <w:t>ad. No. 16, 2003</w:t>
            </w:r>
          </w:p>
        </w:tc>
      </w:tr>
      <w:tr w:rsidR="00214984" w:rsidRPr="00D52400" w14:paraId="4A656E16" w14:textId="77777777" w:rsidTr="007C5645">
        <w:tc>
          <w:tcPr>
            <w:tcW w:w="2410" w:type="dxa"/>
          </w:tcPr>
          <w:p w14:paraId="3206200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085303" w14:textId="77777777" w:rsidR="00214984" w:rsidRPr="00D52400" w:rsidRDefault="00214984" w:rsidP="00214984">
            <w:pPr>
              <w:pStyle w:val="ENoteTableText"/>
              <w:rPr>
                <w:szCs w:val="16"/>
              </w:rPr>
            </w:pPr>
            <w:r w:rsidRPr="00D52400">
              <w:rPr>
                <w:szCs w:val="16"/>
              </w:rPr>
              <w:t>rep. No. 41, 2005</w:t>
            </w:r>
          </w:p>
        </w:tc>
      </w:tr>
      <w:tr w:rsidR="00214984" w:rsidRPr="00D52400" w14:paraId="40A3FF6F" w14:textId="77777777" w:rsidTr="007C5645">
        <w:tc>
          <w:tcPr>
            <w:tcW w:w="2410" w:type="dxa"/>
          </w:tcPr>
          <w:p w14:paraId="303D0D39" w14:textId="6E0148BD"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170</w:t>
            </w:r>
            <w:r w:rsidRPr="00D52400">
              <w:rPr>
                <w:szCs w:val="16"/>
              </w:rPr>
              <w:tab/>
            </w:r>
          </w:p>
        </w:tc>
        <w:tc>
          <w:tcPr>
            <w:tcW w:w="4678" w:type="dxa"/>
          </w:tcPr>
          <w:p w14:paraId="31310545" w14:textId="77777777" w:rsidR="00214984" w:rsidRPr="00D52400" w:rsidRDefault="00214984" w:rsidP="00214984">
            <w:pPr>
              <w:pStyle w:val="ENoteTableText"/>
              <w:rPr>
                <w:szCs w:val="16"/>
              </w:rPr>
            </w:pPr>
            <w:r w:rsidRPr="00D52400">
              <w:rPr>
                <w:szCs w:val="16"/>
              </w:rPr>
              <w:t>ad No 16, 2003</w:t>
            </w:r>
          </w:p>
        </w:tc>
      </w:tr>
      <w:tr w:rsidR="00214984" w:rsidRPr="00D52400" w14:paraId="40402E71" w14:textId="77777777" w:rsidTr="007C5645">
        <w:tc>
          <w:tcPr>
            <w:tcW w:w="2410" w:type="dxa"/>
          </w:tcPr>
          <w:p w14:paraId="6E8B1738" w14:textId="77777777" w:rsidR="00214984" w:rsidRPr="00D52400" w:rsidRDefault="00214984" w:rsidP="00214984">
            <w:pPr>
              <w:pStyle w:val="ENoteTableText"/>
              <w:rPr>
                <w:szCs w:val="16"/>
              </w:rPr>
            </w:pPr>
          </w:p>
        </w:tc>
        <w:tc>
          <w:tcPr>
            <w:tcW w:w="4678" w:type="dxa"/>
          </w:tcPr>
          <w:p w14:paraId="6906ADA3" w14:textId="77777777" w:rsidR="00214984" w:rsidRPr="00D52400" w:rsidRDefault="00214984" w:rsidP="00214984">
            <w:pPr>
              <w:pStyle w:val="ENoteTableText"/>
              <w:rPr>
                <w:szCs w:val="16"/>
              </w:rPr>
            </w:pPr>
            <w:r w:rsidRPr="00D52400">
              <w:rPr>
                <w:szCs w:val="16"/>
              </w:rPr>
              <w:t>am No 23, 2005; No 58, 2006; No 101, 2006; No 15, 2007; No 12, 2012 (as am by No 88, 2013); No 64, 2020</w:t>
            </w:r>
          </w:p>
        </w:tc>
      </w:tr>
      <w:tr w:rsidR="00214984" w:rsidRPr="00D52400" w14:paraId="3D3EF2E1" w14:textId="77777777" w:rsidTr="007C5645">
        <w:tc>
          <w:tcPr>
            <w:tcW w:w="2410" w:type="dxa"/>
          </w:tcPr>
          <w:p w14:paraId="794271ED" w14:textId="20F42B29"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175</w:t>
            </w:r>
            <w:r w:rsidRPr="00D52400">
              <w:rPr>
                <w:szCs w:val="16"/>
              </w:rPr>
              <w:tab/>
            </w:r>
          </w:p>
        </w:tc>
        <w:tc>
          <w:tcPr>
            <w:tcW w:w="4678" w:type="dxa"/>
          </w:tcPr>
          <w:p w14:paraId="051978E1" w14:textId="77777777" w:rsidR="00214984" w:rsidRPr="00D52400" w:rsidRDefault="00214984" w:rsidP="00214984">
            <w:pPr>
              <w:pStyle w:val="ENoteTableText"/>
              <w:rPr>
                <w:szCs w:val="16"/>
              </w:rPr>
            </w:pPr>
            <w:r w:rsidRPr="00D52400">
              <w:rPr>
                <w:szCs w:val="16"/>
              </w:rPr>
              <w:t>ad. No. 16, 2003</w:t>
            </w:r>
          </w:p>
        </w:tc>
      </w:tr>
      <w:tr w:rsidR="00214984" w:rsidRPr="00D52400" w14:paraId="2E43F779" w14:textId="77777777" w:rsidTr="007C5645">
        <w:tc>
          <w:tcPr>
            <w:tcW w:w="2410" w:type="dxa"/>
          </w:tcPr>
          <w:p w14:paraId="32F882D9" w14:textId="77777777" w:rsidR="00214984" w:rsidRPr="00D52400" w:rsidRDefault="00214984" w:rsidP="00214984">
            <w:pPr>
              <w:pStyle w:val="ENoteTableText"/>
              <w:rPr>
                <w:szCs w:val="16"/>
              </w:rPr>
            </w:pPr>
          </w:p>
        </w:tc>
        <w:tc>
          <w:tcPr>
            <w:tcW w:w="4678" w:type="dxa"/>
          </w:tcPr>
          <w:p w14:paraId="02C081E6" w14:textId="77777777" w:rsidR="00214984" w:rsidRPr="00D52400" w:rsidRDefault="00214984" w:rsidP="00214984">
            <w:pPr>
              <w:pStyle w:val="ENoteTableText"/>
              <w:rPr>
                <w:szCs w:val="16"/>
              </w:rPr>
            </w:pPr>
            <w:r w:rsidRPr="00D52400">
              <w:rPr>
                <w:szCs w:val="16"/>
              </w:rPr>
              <w:t>am. No. 45, 2008; No. 8, 2010; No 70, 2015</w:t>
            </w:r>
          </w:p>
        </w:tc>
      </w:tr>
      <w:tr w:rsidR="00214984" w:rsidRPr="00D52400" w14:paraId="0CF0DF3F" w14:textId="77777777" w:rsidTr="007C5645">
        <w:tc>
          <w:tcPr>
            <w:tcW w:w="2410" w:type="dxa"/>
          </w:tcPr>
          <w:p w14:paraId="0079A92A" w14:textId="775E1353" w:rsidR="00214984" w:rsidRPr="00D52400" w:rsidRDefault="00214984" w:rsidP="00214984">
            <w:pPr>
              <w:pStyle w:val="ENoteTableText"/>
              <w:tabs>
                <w:tab w:val="center" w:leader="dot" w:pos="2268"/>
              </w:tabs>
              <w:rPr>
                <w:szCs w:val="16"/>
              </w:rPr>
            </w:pPr>
            <w:r w:rsidRPr="00D52400">
              <w:rPr>
                <w:szCs w:val="16"/>
              </w:rPr>
              <w:t>s. 210</w:t>
            </w:r>
            <w:r w:rsidR="00CF6AC6">
              <w:rPr>
                <w:szCs w:val="16"/>
              </w:rPr>
              <w:noBreakHyphen/>
            </w:r>
            <w:r w:rsidRPr="00D52400">
              <w:rPr>
                <w:szCs w:val="16"/>
              </w:rPr>
              <w:t>180</w:t>
            </w:r>
            <w:r w:rsidRPr="00D52400">
              <w:rPr>
                <w:szCs w:val="16"/>
              </w:rPr>
              <w:tab/>
            </w:r>
          </w:p>
        </w:tc>
        <w:tc>
          <w:tcPr>
            <w:tcW w:w="4678" w:type="dxa"/>
          </w:tcPr>
          <w:p w14:paraId="565B7052" w14:textId="77777777" w:rsidR="00214984" w:rsidRPr="00D52400" w:rsidRDefault="00214984" w:rsidP="00214984">
            <w:pPr>
              <w:pStyle w:val="ENoteTableText"/>
              <w:rPr>
                <w:szCs w:val="16"/>
              </w:rPr>
            </w:pPr>
            <w:r w:rsidRPr="00D52400">
              <w:rPr>
                <w:szCs w:val="16"/>
              </w:rPr>
              <w:t>ad. No. 16, 2003</w:t>
            </w:r>
          </w:p>
        </w:tc>
      </w:tr>
      <w:tr w:rsidR="00214984" w:rsidRPr="00D52400" w14:paraId="1D33FE73" w14:textId="77777777" w:rsidTr="007C5645">
        <w:tc>
          <w:tcPr>
            <w:tcW w:w="2410" w:type="dxa"/>
          </w:tcPr>
          <w:p w14:paraId="0FB13095" w14:textId="77777777" w:rsidR="00214984" w:rsidRPr="00D52400" w:rsidRDefault="00214984" w:rsidP="00214984">
            <w:pPr>
              <w:pStyle w:val="ENoteTableText"/>
              <w:keepNext/>
              <w:rPr>
                <w:szCs w:val="16"/>
              </w:rPr>
            </w:pPr>
            <w:r w:rsidRPr="00D52400">
              <w:rPr>
                <w:b/>
                <w:szCs w:val="16"/>
              </w:rPr>
              <w:t>Division 214</w:t>
            </w:r>
          </w:p>
        </w:tc>
        <w:tc>
          <w:tcPr>
            <w:tcW w:w="4678" w:type="dxa"/>
          </w:tcPr>
          <w:p w14:paraId="1BA17C8D" w14:textId="77777777" w:rsidR="00214984" w:rsidRPr="00D52400" w:rsidRDefault="00214984" w:rsidP="00214984">
            <w:pPr>
              <w:pStyle w:val="ENoteTableText"/>
              <w:rPr>
                <w:szCs w:val="16"/>
              </w:rPr>
            </w:pPr>
          </w:p>
        </w:tc>
      </w:tr>
      <w:tr w:rsidR="00214984" w:rsidRPr="00D52400" w14:paraId="249DD7BF" w14:textId="77777777" w:rsidTr="007C5645">
        <w:tc>
          <w:tcPr>
            <w:tcW w:w="2410" w:type="dxa"/>
          </w:tcPr>
          <w:p w14:paraId="6EB5315B" w14:textId="77777777" w:rsidR="00214984" w:rsidRPr="00D52400" w:rsidRDefault="00214984" w:rsidP="00214984">
            <w:pPr>
              <w:pStyle w:val="ENoteTableText"/>
              <w:tabs>
                <w:tab w:val="center" w:leader="dot" w:pos="2268"/>
              </w:tabs>
              <w:rPr>
                <w:szCs w:val="16"/>
              </w:rPr>
            </w:pPr>
            <w:r w:rsidRPr="00D52400">
              <w:rPr>
                <w:szCs w:val="16"/>
              </w:rPr>
              <w:t>Division 214</w:t>
            </w:r>
            <w:r w:rsidRPr="00D52400">
              <w:rPr>
                <w:szCs w:val="16"/>
              </w:rPr>
              <w:tab/>
            </w:r>
          </w:p>
        </w:tc>
        <w:tc>
          <w:tcPr>
            <w:tcW w:w="4678" w:type="dxa"/>
          </w:tcPr>
          <w:p w14:paraId="38335703" w14:textId="77777777" w:rsidR="00214984" w:rsidRPr="00D52400" w:rsidRDefault="00214984" w:rsidP="00214984">
            <w:pPr>
              <w:pStyle w:val="ENoteTableText"/>
              <w:rPr>
                <w:szCs w:val="16"/>
              </w:rPr>
            </w:pPr>
            <w:r w:rsidRPr="00D52400">
              <w:rPr>
                <w:szCs w:val="16"/>
              </w:rPr>
              <w:t>ad No 16, 2003</w:t>
            </w:r>
          </w:p>
        </w:tc>
      </w:tr>
      <w:tr w:rsidR="00214984" w:rsidRPr="00D52400" w14:paraId="733B0773" w14:textId="77777777" w:rsidTr="007C5645">
        <w:tc>
          <w:tcPr>
            <w:tcW w:w="2410" w:type="dxa"/>
          </w:tcPr>
          <w:p w14:paraId="566A8311" w14:textId="12E7BAE0"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w:t>
            </w:r>
            <w:r w:rsidRPr="00D52400">
              <w:rPr>
                <w:szCs w:val="16"/>
              </w:rPr>
              <w:tab/>
            </w:r>
          </w:p>
        </w:tc>
        <w:tc>
          <w:tcPr>
            <w:tcW w:w="4678" w:type="dxa"/>
          </w:tcPr>
          <w:p w14:paraId="4F33045B" w14:textId="77777777" w:rsidR="00214984" w:rsidRPr="00D52400" w:rsidRDefault="00214984" w:rsidP="00214984">
            <w:pPr>
              <w:pStyle w:val="ENoteTableText"/>
              <w:rPr>
                <w:szCs w:val="16"/>
              </w:rPr>
            </w:pPr>
            <w:r w:rsidRPr="00D52400">
              <w:rPr>
                <w:szCs w:val="16"/>
              </w:rPr>
              <w:t>ad No 16, 2003</w:t>
            </w:r>
          </w:p>
        </w:tc>
      </w:tr>
      <w:tr w:rsidR="00214984" w:rsidRPr="00D52400" w14:paraId="58D6CCFF" w14:textId="77777777" w:rsidTr="007C5645">
        <w:tc>
          <w:tcPr>
            <w:tcW w:w="2410" w:type="dxa"/>
          </w:tcPr>
          <w:p w14:paraId="3A99B24D" w14:textId="0E201ACC"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5</w:t>
            </w:r>
            <w:r w:rsidRPr="00D52400">
              <w:rPr>
                <w:szCs w:val="16"/>
              </w:rPr>
              <w:tab/>
            </w:r>
          </w:p>
        </w:tc>
        <w:tc>
          <w:tcPr>
            <w:tcW w:w="4678" w:type="dxa"/>
          </w:tcPr>
          <w:p w14:paraId="355A00A0" w14:textId="77777777" w:rsidR="00214984" w:rsidRPr="00D52400" w:rsidRDefault="00214984" w:rsidP="00214984">
            <w:pPr>
              <w:pStyle w:val="ENoteTableText"/>
              <w:rPr>
                <w:szCs w:val="16"/>
              </w:rPr>
            </w:pPr>
            <w:r w:rsidRPr="00D52400">
              <w:rPr>
                <w:szCs w:val="16"/>
              </w:rPr>
              <w:t>ad No 16, 2003</w:t>
            </w:r>
          </w:p>
        </w:tc>
      </w:tr>
      <w:tr w:rsidR="00214984" w:rsidRPr="00D52400" w14:paraId="7DD43490" w14:textId="77777777" w:rsidTr="007C5645">
        <w:tc>
          <w:tcPr>
            <w:tcW w:w="2410" w:type="dxa"/>
          </w:tcPr>
          <w:p w14:paraId="4383286E" w14:textId="77777777" w:rsidR="00214984" w:rsidRPr="00D52400" w:rsidRDefault="00214984" w:rsidP="00214984">
            <w:pPr>
              <w:pStyle w:val="ENoteTableText"/>
              <w:rPr>
                <w:szCs w:val="16"/>
              </w:rPr>
            </w:pPr>
          </w:p>
        </w:tc>
        <w:tc>
          <w:tcPr>
            <w:tcW w:w="4678" w:type="dxa"/>
          </w:tcPr>
          <w:p w14:paraId="19B2DCFA" w14:textId="77777777" w:rsidR="00214984" w:rsidRPr="00D52400" w:rsidRDefault="00214984" w:rsidP="00214984">
            <w:pPr>
              <w:pStyle w:val="ENoteTableText"/>
              <w:tabs>
                <w:tab w:val="right" w:pos="1213"/>
              </w:tabs>
              <w:ind w:left="1452" w:hanging="1452"/>
              <w:rPr>
                <w:szCs w:val="16"/>
                <w:u w:val="single"/>
              </w:rPr>
            </w:pPr>
            <w:r w:rsidRPr="00D52400">
              <w:rPr>
                <w:szCs w:val="16"/>
              </w:rPr>
              <w:t>am No 97, 2008; No 2, 2015; No 64, 2020</w:t>
            </w:r>
          </w:p>
        </w:tc>
      </w:tr>
      <w:tr w:rsidR="00214984" w:rsidRPr="00D52400" w14:paraId="21D55CBF" w14:textId="77777777" w:rsidTr="007C5645">
        <w:tc>
          <w:tcPr>
            <w:tcW w:w="2410" w:type="dxa"/>
          </w:tcPr>
          <w:p w14:paraId="50F17F08" w14:textId="187F7026" w:rsidR="00214984" w:rsidRPr="00D52400" w:rsidRDefault="00214984" w:rsidP="00214984">
            <w:pPr>
              <w:pStyle w:val="ENoteTableText"/>
              <w:rPr>
                <w:szCs w:val="16"/>
              </w:rPr>
            </w:pPr>
            <w:r w:rsidRPr="00D52400">
              <w:rPr>
                <w:b/>
                <w:szCs w:val="16"/>
              </w:rPr>
              <w:t>Subdivision 214</w:t>
            </w:r>
            <w:r w:rsidR="00CF6AC6">
              <w:rPr>
                <w:b/>
                <w:szCs w:val="16"/>
              </w:rPr>
              <w:noBreakHyphen/>
            </w:r>
            <w:r w:rsidRPr="00D52400">
              <w:rPr>
                <w:b/>
                <w:szCs w:val="16"/>
              </w:rPr>
              <w:t>A</w:t>
            </w:r>
          </w:p>
        </w:tc>
        <w:tc>
          <w:tcPr>
            <w:tcW w:w="4678" w:type="dxa"/>
          </w:tcPr>
          <w:p w14:paraId="5BA34686" w14:textId="77777777" w:rsidR="00214984" w:rsidRPr="00D52400" w:rsidRDefault="00214984" w:rsidP="00214984">
            <w:pPr>
              <w:pStyle w:val="ENoteTableText"/>
              <w:rPr>
                <w:szCs w:val="16"/>
              </w:rPr>
            </w:pPr>
          </w:p>
        </w:tc>
      </w:tr>
      <w:tr w:rsidR="00214984" w:rsidRPr="00D52400" w14:paraId="3723E2CF" w14:textId="77777777" w:rsidTr="007C5645">
        <w:tc>
          <w:tcPr>
            <w:tcW w:w="2410" w:type="dxa"/>
          </w:tcPr>
          <w:p w14:paraId="1153CB9A" w14:textId="0CBFD121"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10</w:t>
            </w:r>
            <w:r w:rsidRPr="00D52400">
              <w:rPr>
                <w:szCs w:val="16"/>
              </w:rPr>
              <w:tab/>
            </w:r>
          </w:p>
        </w:tc>
        <w:tc>
          <w:tcPr>
            <w:tcW w:w="4678" w:type="dxa"/>
          </w:tcPr>
          <w:p w14:paraId="56B69FF8" w14:textId="77777777" w:rsidR="00214984" w:rsidRPr="00D52400" w:rsidRDefault="00214984" w:rsidP="00214984">
            <w:pPr>
              <w:pStyle w:val="ENoteTableText"/>
              <w:rPr>
                <w:szCs w:val="16"/>
              </w:rPr>
            </w:pPr>
            <w:r w:rsidRPr="00D52400">
              <w:rPr>
                <w:szCs w:val="16"/>
              </w:rPr>
              <w:t>ad No 16, 2003</w:t>
            </w:r>
          </w:p>
        </w:tc>
      </w:tr>
      <w:tr w:rsidR="00214984" w:rsidRPr="00D52400" w14:paraId="532C61C5" w14:textId="77777777" w:rsidTr="007C5645">
        <w:tc>
          <w:tcPr>
            <w:tcW w:w="2410" w:type="dxa"/>
          </w:tcPr>
          <w:p w14:paraId="76C0E06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6D10DA" w14:textId="77777777" w:rsidR="00214984" w:rsidRPr="00D52400" w:rsidRDefault="00214984" w:rsidP="00214984">
            <w:pPr>
              <w:pStyle w:val="ENoteTableText"/>
              <w:rPr>
                <w:szCs w:val="16"/>
              </w:rPr>
            </w:pPr>
            <w:r w:rsidRPr="00D52400">
              <w:rPr>
                <w:szCs w:val="16"/>
              </w:rPr>
              <w:t>rep No 41, 2005</w:t>
            </w:r>
          </w:p>
        </w:tc>
      </w:tr>
      <w:tr w:rsidR="00214984" w:rsidRPr="00D52400" w14:paraId="4B922F3F" w14:textId="77777777" w:rsidTr="007C5645">
        <w:tc>
          <w:tcPr>
            <w:tcW w:w="2410" w:type="dxa"/>
          </w:tcPr>
          <w:p w14:paraId="68AFB5F4" w14:textId="1C10865F"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15</w:t>
            </w:r>
            <w:r w:rsidRPr="00D52400">
              <w:rPr>
                <w:szCs w:val="16"/>
              </w:rPr>
              <w:tab/>
            </w:r>
          </w:p>
        </w:tc>
        <w:tc>
          <w:tcPr>
            <w:tcW w:w="4678" w:type="dxa"/>
          </w:tcPr>
          <w:p w14:paraId="37E4475B" w14:textId="77777777" w:rsidR="00214984" w:rsidRPr="00D52400" w:rsidRDefault="00214984" w:rsidP="00214984">
            <w:pPr>
              <w:pStyle w:val="ENoteTableText"/>
              <w:rPr>
                <w:szCs w:val="16"/>
              </w:rPr>
            </w:pPr>
            <w:r w:rsidRPr="00D52400">
              <w:rPr>
                <w:szCs w:val="16"/>
              </w:rPr>
              <w:t>ad No 16, 2003</w:t>
            </w:r>
          </w:p>
        </w:tc>
      </w:tr>
      <w:tr w:rsidR="00214984" w:rsidRPr="00D52400" w14:paraId="65B34061" w14:textId="77777777" w:rsidTr="007C5645">
        <w:tc>
          <w:tcPr>
            <w:tcW w:w="2410" w:type="dxa"/>
          </w:tcPr>
          <w:p w14:paraId="422B5EC6" w14:textId="77777777" w:rsidR="00214984" w:rsidRPr="00D52400" w:rsidRDefault="00214984" w:rsidP="00214984">
            <w:pPr>
              <w:pStyle w:val="ENoteTableText"/>
              <w:tabs>
                <w:tab w:val="center" w:leader="dot" w:pos="2268"/>
              </w:tabs>
              <w:rPr>
                <w:szCs w:val="16"/>
              </w:rPr>
            </w:pPr>
          </w:p>
        </w:tc>
        <w:tc>
          <w:tcPr>
            <w:tcW w:w="4678" w:type="dxa"/>
          </w:tcPr>
          <w:p w14:paraId="14DFB86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64, 2020</w:t>
            </w:r>
          </w:p>
        </w:tc>
      </w:tr>
      <w:tr w:rsidR="00214984" w:rsidRPr="00D52400" w14:paraId="5C59FAE4" w14:textId="77777777" w:rsidTr="007C5645">
        <w:tc>
          <w:tcPr>
            <w:tcW w:w="2410" w:type="dxa"/>
          </w:tcPr>
          <w:p w14:paraId="28B9C313" w14:textId="2E140E44"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20</w:t>
            </w:r>
            <w:r w:rsidRPr="00D52400">
              <w:rPr>
                <w:szCs w:val="16"/>
              </w:rPr>
              <w:tab/>
            </w:r>
          </w:p>
        </w:tc>
        <w:tc>
          <w:tcPr>
            <w:tcW w:w="4678" w:type="dxa"/>
          </w:tcPr>
          <w:p w14:paraId="797D70B6" w14:textId="77777777" w:rsidR="00214984" w:rsidRPr="00D52400" w:rsidRDefault="00214984" w:rsidP="00214984">
            <w:pPr>
              <w:pStyle w:val="ENoteTableText"/>
              <w:rPr>
                <w:szCs w:val="16"/>
              </w:rPr>
            </w:pPr>
            <w:r w:rsidRPr="00D52400">
              <w:rPr>
                <w:szCs w:val="16"/>
              </w:rPr>
              <w:t>ad No 16, 2003</w:t>
            </w:r>
          </w:p>
        </w:tc>
      </w:tr>
      <w:tr w:rsidR="00214984" w:rsidRPr="00D52400" w14:paraId="13243793" w14:textId="77777777" w:rsidTr="007C5645">
        <w:tc>
          <w:tcPr>
            <w:tcW w:w="2410" w:type="dxa"/>
          </w:tcPr>
          <w:p w14:paraId="02FAD193" w14:textId="77777777" w:rsidR="00214984" w:rsidRPr="00D52400" w:rsidRDefault="00214984" w:rsidP="00214984">
            <w:pPr>
              <w:pStyle w:val="ENoteTableText"/>
              <w:rPr>
                <w:szCs w:val="16"/>
              </w:rPr>
            </w:pPr>
          </w:p>
        </w:tc>
        <w:tc>
          <w:tcPr>
            <w:tcW w:w="4678" w:type="dxa"/>
          </w:tcPr>
          <w:p w14:paraId="6B46B896" w14:textId="77777777" w:rsidR="00214984" w:rsidRPr="00D52400" w:rsidRDefault="00214984" w:rsidP="00214984">
            <w:pPr>
              <w:pStyle w:val="ENoteTableText"/>
              <w:rPr>
                <w:szCs w:val="16"/>
              </w:rPr>
            </w:pPr>
            <w:r w:rsidRPr="00D52400">
              <w:rPr>
                <w:szCs w:val="16"/>
              </w:rPr>
              <w:t>am No 97, 2008</w:t>
            </w:r>
          </w:p>
        </w:tc>
      </w:tr>
      <w:tr w:rsidR="00214984" w:rsidRPr="00D52400" w14:paraId="2BBB7C43" w14:textId="77777777" w:rsidTr="007C5645">
        <w:tc>
          <w:tcPr>
            <w:tcW w:w="2410" w:type="dxa"/>
          </w:tcPr>
          <w:p w14:paraId="6F74CE27" w14:textId="4B538EB4"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25</w:t>
            </w:r>
            <w:r w:rsidRPr="00D52400">
              <w:rPr>
                <w:szCs w:val="16"/>
              </w:rPr>
              <w:tab/>
            </w:r>
          </w:p>
        </w:tc>
        <w:tc>
          <w:tcPr>
            <w:tcW w:w="4678" w:type="dxa"/>
          </w:tcPr>
          <w:p w14:paraId="6F15A082" w14:textId="77777777" w:rsidR="00214984" w:rsidRPr="00D52400" w:rsidRDefault="00214984" w:rsidP="00214984">
            <w:pPr>
              <w:pStyle w:val="ENoteTableText"/>
              <w:rPr>
                <w:szCs w:val="16"/>
              </w:rPr>
            </w:pPr>
            <w:r w:rsidRPr="00D52400">
              <w:rPr>
                <w:szCs w:val="16"/>
              </w:rPr>
              <w:t>ad No 16, 2003</w:t>
            </w:r>
          </w:p>
        </w:tc>
      </w:tr>
      <w:tr w:rsidR="00214984" w:rsidRPr="00D52400" w14:paraId="18334A4B" w14:textId="77777777" w:rsidTr="007C5645">
        <w:tc>
          <w:tcPr>
            <w:tcW w:w="2410" w:type="dxa"/>
          </w:tcPr>
          <w:p w14:paraId="529AD282" w14:textId="77777777" w:rsidR="00214984" w:rsidRPr="00D52400" w:rsidRDefault="00214984" w:rsidP="00214984">
            <w:pPr>
              <w:pStyle w:val="ENoteTableText"/>
              <w:rPr>
                <w:szCs w:val="16"/>
              </w:rPr>
            </w:pPr>
          </w:p>
        </w:tc>
        <w:tc>
          <w:tcPr>
            <w:tcW w:w="4678" w:type="dxa"/>
          </w:tcPr>
          <w:p w14:paraId="188A9999" w14:textId="77777777" w:rsidR="00214984" w:rsidRPr="00D52400" w:rsidRDefault="00214984" w:rsidP="00214984">
            <w:pPr>
              <w:pStyle w:val="ENoteTableText"/>
              <w:rPr>
                <w:szCs w:val="16"/>
              </w:rPr>
            </w:pPr>
            <w:r w:rsidRPr="00D52400">
              <w:rPr>
                <w:szCs w:val="16"/>
              </w:rPr>
              <w:t>am No 58, 2006</w:t>
            </w:r>
          </w:p>
        </w:tc>
      </w:tr>
      <w:tr w:rsidR="00214984" w:rsidRPr="00D52400" w14:paraId="0E4298A5" w14:textId="77777777" w:rsidTr="007C5645">
        <w:tc>
          <w:tcPr>
            <w:tcW w:w="2410" w:type="dxa"/>
          </w:tcPr>
          <w:p w14:paraId="02B5CC35" w14:textId="28C2C8EF"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30</w:t>
            </w:r>
            <w:r w:rsidRPr="00D52400">
              <w:rPr>
                <w:szCs w:val="16"/>
              </w:rPr>
              <w:tab/>
            </w:r>
          </w:p>
        </w:tc>
        <w:tc>
          <w:tcPr>
            <w:tcW w:w="4678" w:type="dxa"/>
          </w:tcPr>
          <w:p w14:paraId="1367C022" w14:textId="77777777" w:rsidR="00214984" w:rsidRPr="00D52400" w:rsidRDefault="00214984" w:rsidP="00214984">
            <w:pPr>
              <w:pStyle w:val="ENoteTableText"/>
              <w:rPr>
                <w:szCs w:val="16"/>
              </w:rPr>
            </w:pPr>
            <w:r w:rsidRPr="00D52400">
              <w:rPr>
                <w:szCs w:val="16"/>
              </w:rPr>
              <w:t>ad No 16, 2003</w:t>
            </w:r>
          </w:p>
        </w:tc>
      </w:tr>
      <w:tr w:rsidR="00214984" w:rsidRPr="00D52400" w14:paraId="3CDE25D9" w14:textId="77777777" w:rsidTr="007C5645">
        <w:tc>
          <w:tcPr>
            <w:tcW w:w="2410" w:type="dxa"/>
          </w:tcPr>
          <w:p w14:paraId="2BE6B694" w14:textId="39E0E9DD"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35</w:t>
            </w:r>
            <w:r w:rsidRPr="00D52400">
              <w:rPr>
                <w:szCs w:val="16"/>
              </w:rPr>
              <w:tab/>
            </w:r>
          </w:p>
        </w:tc>
        <w:tc>
          <w:tcPr>
            <w:tcW w:w="4678" w:type="dxa"/>
          </w:tcPr>
          <w:p w14:paraId="4CF70DED" w14:textId="77777777" w:rsidR="00214984" w:rsidRPr="00D52400" w:rsidRDefault="00214984" w:rsidP="00214984">
            <w:pPr>
              <w:pStyle w:val="ENoteTableText"/>
              <w:rPr>
                <w:szCs w:val="16"/>
              </w:rPr>
            </w:pPr>
            <w:r w:rsidRPr="00D52400">
              <w:rPr>
                <w:szCs w:val="16"/>
              </w:rPr>
              <w:t>ad No 16, 2003</w:t>
            </w:r>
          </w:p>
        </w:tc>
      </w:tr>
      <w:tr w:rsidR="00214984" w:rsidRPr="00D52400" w14:paraId="409186A3" w14:textId="77777777" w:rsidTr="007C5645">
        <w:tc>
          <w:tcPr>
            <w:tcW w:w="2410" w:type="dxa"/>
          </w:tcPr>
          <w:p w14:paraId="315ECD20" w14:textId="21F728E3"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40</w:t>
            </w:r>
            <w:r w:rsidRPr="00D52400">
              <w:rPr>
                <w:szCs w:val="16"/>
              </w:rPr>
              <w:tab/>
            </w:r>
          </w:p>
        </w:tc>
        <w:tc>
          <w:tcPr>
            <w:tcW w:w="4678" w:type="dxa"/>
          </w:tcPr>
          <w:p w14:paraId="1CF00F8E" w14:textId="77777777" w:rsidR="00214984" w:rsidRPr="00D52400" w:rsidRDefault="00214984" w:rsidP="00214984">
            <w:pPr>
              <w:pStyle w:val="ENoteTableText"/>
              <w:rPr>
                <w:szCs w:val="16"/>
              </w:rPr>
            </w:pPr>
            <w:r w:rsidRPr="00D52400">
              <w:rPr>
                <w:szCs w:val="16"/>
              </w:rPr>
              <w:t>ad No 16, 2003</w:t>
            </w:r>
          </w:p>
        </w:tc>
      </w:tr>
      <w:tr w:rsidR="00214984" w:rsidRPr="00D52400" w14:paraId="67F7A46B" w14:textId="77777777" w:rsidTr="007C5645">
        <w:tc>
          <w:tcPr>
            <w:tcW w:w="2410" w:type="dxa"/>
          </w:tcPr>
          <w:p w14:paraId="29E70311" w14:textId="66B3092B"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45</w:t>
            </w:r>
            <w:r w:rsidRPr="00D52400">
              <w:rPr>
                <w:szCs w:val="16"/>
              </w:rPr>
              <w:tab/>
            </w:r>
          </w:p>
        </w:tc>
        <w:tc>
          <w:tcPr>
            <w:tcW w:w="4678" w:type="dxa"/>
          </w:tcPr>
          <w:p w14:paraId="1E6D7394" w14:textId="77777777" w:rsidR="00214984" w:rsidRPr="00D52400" w:rsidRDefault="00214984" w:rsidP="00214984">
            <w:pPr>
              <w:pStyle w:val="ENoteTableText"/>
              <w:rPr>
                <w:szCs w:val="16"/>
              </w:rPr>
            </w:pPr>
            <w:r w:rsidRPr="00D52400">
              <w:rPr>
                <w:szCs w:val="16"/>
              </w:rPr>
              <w:t>ad No 16, 2003</w:t>
            </w:r>
          </w:p>
        </w:tc>
      </w:tr>
      <w:tr w:rsidR="00214984" w:rsidRPr="00D52400" w14:paraId="4459FA78" w14:textId="77777777" w:rsidTr="007C5645">
        <w:tc>
          <w:tcPr>
            <w:tcW w:w="2410" w:type="dxa"/>
          </w:tcPr>
          <w:p w14:paraId="226B8ACB" w14:textId="77777777" w:rsidR="00214984" w:rsidRPr="00D52400" w:rsidRDefault="00214984" w:rsidP="00214984">
            <w:pPr>
              <w:pStyle w:val="ENoteTableText"/>
              <w:rPr>
                <w:szCs w:val="16"/>
              </w:rPr>
            </w:pPr>
          </w:p>
        </w:tc>
        <w:tc>
          <w:tcPr>
            <w:tcW w:w="4678" w:type="dxa"/>
          </w:tcPr>
          <w:p w14:paraId="12B85322" w14:textId="77777777" w:rsidR="00214984" w:rsidRPr="00D52400" w:rsidRDefault="00214984" w:rsidP="00214984">
            <w:pPr>
              <w:pStyle w:val="ENoteTableText"/>
              <w:rPr>
                <w:szCs w:val="16"/>
              </w:rPr>
            </w:pPr>
            <w:r w:rsidRPr="00D52400">
              <w:rPr>
                <w:szCs w:val="16"/>
              </w:rPr>
              <w:t>am No 41, 2005; No 27, 2017</w:t>
            </w:r>
          </w:p>
        </w:tc>
      </w:tr>
      <w:tr w:rsidR="00214984" w:rsidRPr="00D52400" w14:paraId="56C88E6C" w14:textId="77777777" w:rsidTr="007C5645">
        <w:tc>
          <w:tcPr>
            <w:tcW w:w="2410" w:type="dxa"/>
          </w:tcPr>
          <w:p w14:paraId="4AEAB37F" w14:textId="582BB180"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50</w:t>
            </w:r>
            <w:r w:rsidRPr="00D52400">
              <w:rPr>
                <w:szCs w:val="16"/>
              </w:rPr>
              <w:tab/>
            </w:r>
          </w:p>
        </w:tc>
        <w:tc>
          <w:tcPr>
            <w:tcW w:w="4678" w:type="dxa"/>
          </w:tcPr>
          <w:p w14:paraId="28F4EA2D" w14:textId="77777777" w:rsidR="00214984" w:rsidRPr="00D52400" w:rsidRDefault="00214984" w:rsidP="00214984">
            <w:pPr>
              <w:pStyle w:val="ENoteTableText"/>
              <w:rPr>
                <w:szCs w:val="16"/>
              </w:rPr>
            </w:pPr>
            <w:r w:rsidRPr="00D52400">
              <w:rPr>
                <w:szCs w:val="16"/>
              </w:rPr>
              <w:t>ad No 16, 2003</w:t>
            </w:r>
          </w:p>
        </w:tc>
      </w:tr>
      <w:tr w:rsidR="00214984" w:rsidRPr="00D52400" w14:paraId="10508EB5" w14:textId="77777777" w:rsidTr="007C5645">
        <w:tc>
          <w:tcPr>
            <w:tcW w:w="2410" w:type="dxa"/>
          </w:tcPr>
          <w:p w14:paraId="670CA969" w14:textId="77777777" w:rsidR="00214984" w:rsidRPr="00D52400" w:rsidRDefault="00214984" w:rsidP="00214984">
            <w:pPr>
              <w:pStyle w:val="ENoteTableText"/>
              <w:tabs>
                <w:tab w:val="center" w:leader="dot" w:pos="2268"/>
              </w:tabs>
              <w:rPr>
                <w:szCs w:val="16"/>
              </w:rPr>
            </w:pPr>
          </w:p>
        </w:tc>
        <w:tc>
          <w:tcPr>
            <w:tcW w:w="4678" w:type="dxa"/>
          </w:tcPr>
          <w:p w14:paraId="6BCC1BBA" w14:textId="77777777" w:rsidR="00214984" w:rsidRPr="00D52400" w:rsidRDefault="00214984" w:rsidP="00214984">
            <w:pPr>
              <w:pStyle w:val="ENoteTableText"/>
              <w:tabs>
                <w:tab w:val="right" w:pos="1213"/>
              </w:tabs>
              <w:ind w:left="1452" w:hanging="1452"/>
              <w:rPr>
                <w:szCs w:val="16"/>
                <w:u w:val="single"/>
              </w:rPr>
            </w:pPr>
            <w:r w:rsidRPr="00D52400">
              <w:rPr>
                <w:szCs w:val="16"/>
              </w:rPr>
              <w:t>rep No 2, 2015</w:t>
            </w:r>
          </w:p>
        </w:tc>
      </w:tr>
      <w:tr w:rsidR="00214984" w:rsidRPr="00D52400" w14:paraId="702DA8B9" w14:textId="77777777" w:rsidTr="007C5645">
        <w:tc>
          <w:tcPr>
            <w:tcW w:w="2410" w:type="dxa"/>
          </w:tcPr>
          <w:p w14:paraId="7D7F6B06" w14:textId="431E2E4F" w:rsidR="00214984" w:rsidRPr="00D52400" w:rsidRDefault="00214984" w:rsidP="00214984">
            <w:pPr>
              <w:pStyle w:val="ENoteTableText"/>
              <w:rPr>
                <w:szCs w:val="16"/>
              </w:rPr>
            </w:pPr>
            <w:r w:rsidRPr="00D52400">
              <w:rPr>
                <w:b/>
                <w:szCs w:val="16"/>
              </w:rPr>
              <w:t>Subdivision 214</w:t>
            </w:r>
            <w:r w:rsidR="00CF6AC6">
              <w:rPr>
                <w:b/>
                <w:szCs w:val="16"/>
              </w:rPr>
              <w:noBreakHyphen/>
            </w:r>
            <w:r w:rsidRPr="00D52400">
              <w:rPr>
                <w:b/>
                <w:szCs w:val="16"/>
              </w:rPr>
              <w:t>B</w:t>
            </w:r>
          </w:p>
        </w:tc>
        <w:tc>
          <w:tcPr>
            <w:tcW w:w="4678" w:type="dxa"/>
          </w:tcPr>
          <w:p w14:paraId="1C39CB01" w14:textId="77777777" w:rsidR="00214984" w:rsidRPr="00D52400" w:rsidRDefault="00214984" w:rsidP="00214984">
            <w:pPr>
              <w:pStyle w:val="ENoteTableText"/>
              <w:rPr>
                <w:szCs w:val="16"/>
              </w:rPr>
            </w:pPr>
          </w:p>
        </w:tc>
      </w:tr>
      <w:tr w:rsidR="00214984" w:rsidRPr="00D52400" w14:paraId="6EE65A86" w14:textId="77777777" w:rsidTr="007C5645">
        <w:tc>
          <w:tcPr>
            <w:tcW w:w="2410" w:type="dxa"/>
          </w:tcPr>
          <w:p w14:paraId="22AEA65D" w14:textId="6C1AB432"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55</w:t>
            </w:r>
            <w:r w:rsidRPr="00D52400">
              <w:rPr>
                <w:szCs w:val="16"/>
              </w:rPr>
              <w:tab/>
            </w:r>
          </w:p>
        </w:tc>
        <w:tc>
          <w:tcPr>
            <w:tcW w:w="4678" w:type="dxa"/>
          </w:tcPr>
          <w:p w14:paraId="2130F9A8" w14:textId="77777777" w:rsidR="00214984" w:rsidRPr="00D52400" w:rsidRDefault="00214984" w:rsidP="00214984">
            <w:pPr>
              <w:pStyle w:val="ENoteTableText"/>
              <w:rPr>
                <w:szCs w:val="16"/>
              </w:rPr>
            </w:pPr>
            <w:r w:rsidRPr="00D52400">
              <w:rPr>
                <w:szCs w:val="16"/>
              </w:rPr>
              <w:t>ad No 16, 2003</w:t>
            </w:r>
          </w:p>
        </w:tc>
      </w:tr>
      <w:tr w:rsidR="00214984" w:rsidRPr="00D52400" w14:paraId="629C5498" w14:textId="77777777" w:rsidTr="007C5645">
        <w:tc>
          <w:tcPr>
            <w:tcW w:w="2410" w:type="dxa"/>
          </w:tcPr>
          <w:p w14:paraId="162BC53D" w14:textId="77777777" w:rsidR="00214984" w:rsidRPr="00D52400" w:rsidRDefault="00214984" w:rsidP="00214984">
            <w:pPr>
              <w:pStyle w:val="ENoteTableText"/>
              <w:rPr>
                <w:szCs w:val="16"/>
              </w:rPr>
            </w:pPr>
          </w:p>
        </w:tc>
        <w:tc>
          <w:tcPr>
            <w:tcW w:w="4678" w:type="dxa"/>
          </w:tcPr>
          <w:p w14:paraId="283A60B2" w14:textId="77777777" w:rsidR="00214984" w:rsidRPr="00D52400" w:rsidRDefault="00214984" w:rsidP="00214984">
            <w:pPr>
              <w:pStyle w:val="ENoteTableText"/>
              <w:rPr>
                <w:szCs w:val="16"/>
              </w:rPr>
            </w:pPr>
            <w:r w:rsidRPr="00D52400">
              <w:rPr>
                <w:szCs w:val="16"/>
              </w:rPr>
              <w:t>am No 97, 2008</w:t>
            </w:r>
          </w:p>
        </w:tc>
      </w:tr>
      <w:tr w:rsidR="00214984" w:rsidRPr="00D52400" w14:paraId="676423A8" w14:textId="77777777" w:rsidTr="007C5645">
        <w:tc>
          <w:tcPr>
            <w:tcW w:w="2410" w:type="dxa"/>
          </w:tcPr>
          <w:p w14:paraId="2266337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5D0694A" w14:textId="77777777" w:rsidR="00214984" w:rsidRPr="00D52400" w:rsidRDefault="00214984" w:rsidP="00214984">
            <w:pPr>
              <w:pStyle w:val="ENoteTableText"/>
              <w:rPr>
                <w:szCs w:val="16"/>
              </w:rPr>
            </w:pPr>
            <w:r w:rsidRPr="00D52400">
              <w:rPr>
                <w:szCs w:val="16"/>
              </w:rPr>
              <w:t>rep No 41, 2005</w:t>
            </w:r>
          </w:p>
        </w:tc>
      </w:tr>
      <w:tr w:rsidR="00214984" w:rsidRPr="00D52400" w14:paraId="050775EF" w14:textId="77777777" w:rsidTr="007C5645">
        <w:tc>
          <w:tcPr>
            <w:tcW w:w="2410" w:type="dxa"/>
          </w:tcPr>
          <w:p w14:paraId="07B8D3D4" w14:textId="5E7E1484"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60</w:t>
            </w:r>
            <w:r w:rsidRPr="00D52400">
              <w:rPr>
                <w:szCs w:val="16"/>
              </w:rPr>
              <w:tab/>
            </w:r>
          </w:p>
        </w:tc>
        <w:tc>
          <w:tcPr>
            <w:tcW w:w="4678" w:type="dxa"/>
          </w:tcPr>
          <w:p w14:paraId="58A31FCA" w14:textId="77777777" w:rsidR="00214984" w:rsidRPr="00D52400" w:rsidRDefault="00214984" w:rsidP="00214984">
            <w:pPr>
              <w:pStyle w:val="ENoteTableText"/>
              <w:rPr>
                <w:szCs w:val="16"/>
              </w:rPr>
            </w:pPr>
            <w:r w:rsidRPr="00D52400">
              <w:rPr>
                <w:szCs w:val="16"/>
              </w:rPr>
              <w:t>ad No 16, 2003</w:t>
            </w:r>
          </w:p>
        </w:tc>
      </w:tr>
      <w:tr w:rsidR="00214984" w:rsidRPr="00D52400" w14:paraId="3870140B" w14:textId="77777777" w:rsidTr="007C5645">
        <w:tc>
          <w:tcPr>
            <w:tcW w:w="2410" w:type="dxa"/>
          </w:tcPr>
          <w:p w14:paraId="0A43F45F" w14:textId="77777777" w:rsidR="00214984" w:rsidRPr="00D52400" w:rsidRDefault="00214984" w:rsidP="00214984">
            <w:pPr>
              <w:pStyle w:val="ENoteTableText"/>
              <w:rPr>
                <w:szCs w:val="16"/>
              </w:rPr>
            </w:pPr>
          </w:p>
        </w:tc>
        <w:tc>
          <w:tcPr>
            <w:tcW w:w="4678" w:type="dxa"/>
          </w:tcPr>
          <w:p w14:paraId="6C0289DF" w14:textId="77777777" w:rsidR="00214984" w:rsidRPr="00D52400" w:rsidRDefault="00214984" w:rsidP="00214984">
            <w:pPr>
              <w:pStyle w:val="ENoteTableText"/>
              <w:rPr>
                <w:szCs w:val="16"/>
              </w:rPr>
            </w:pPr>
            <w:r w:rsidRPr="00D52400">
              <w:rPr>
                <w:szCs w:val="16"/>
              </w:rPr>
              <w:t>am No 79, 2007; No 81, 2016</w:t>
            </w:r>
          </w:p>
        </w:tc>
      </w:tr>
      <w:tr w:rsidR="00214984" w:rsidRPr="00D52400" w14:paraId="7D8EC252" w14:textId="77777777" w:rsidTr="007C5645">
        <w:tc>
          <w:tcPr>
            <w:tcW w:w="2410" w:type="dxa"/>
          </w:tcPr>
          <w:p w14:paraId="3EBDB05B" w14:textId="03596422"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65</w:t>
            </w:r>
            <w:r w:rsidRPr="00D52400">
              <w:rPr>
                <w:szCs w:val="16"/>
              </w:rPr>
              <w:tab/>
            </w:r>
          </w:p>
        </w:tc>
        <w:tc>
          <w:tcPr>
            <w:tcW w:w="4678" w:type="dxa"/>
          </w:tcPr>
          <w:p w14:paraId="0E235C0B" w14:textId="77777777" w:rsidR="00214984" w:rsidRPr="00D52400" w:rsidRDefault="00214984" w:rsidP="00214984">
            <w:pPr>
              <w:pStyle w:val="ENoteTableText"/>
              <w:rPr>
                <w:szCs w:val="16"/>
              </w:rPr>
            </w:pPr>
            <w:r w:rsidRPr="00D52400">
              <w:rPr>
                <w:szCs w:val="16"/>
              </w:rPr>
              <w:t>ad No 16, 2003</w:t>
            </w:r>
          </w:p>
        </w:tc>
      </w:tr>
      <w:tr w:rsidR="00214984" w:rsidRPr="00D52400" w14:paraId="38737673" w14:textId="77777777" w:rsidTr="007C5645">
        <w:tc>
          <w:tcPr>
            <w:tcW w:w="2410" w:type="dxa"/>
          </w:tcPr>
          <w:p w14:paraId="68C1CA0F" w14:textId="4FFCC2DE"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70</w:t>
            </w:r>
            <w:r w:rsidRPr="00D52400">
              <w:rPr>
                <w:szCs w:val="16"/>
              </w:rPr>
              <w:tab/>
            </w:r>
          </w:p>
        </w:tc>
        <w:tc>
          <w:tcPr>
            <w:tcW w:w="4678" w:type="dxa"/>
          </w:tcPr>
          <w:p w14:paraId="6D718E78" w14:textId="77777777" w:rsidR="00214984" w:rsidRPr="00D52400" w:rsidRDefault="00214984" w:rsidP="00214984">
            <w:pPr>
              <w:pStyle w:val="ENoteTableText"/>
              <w:rPr>
                <w:szCs w:val="16"/>
              </w:rPr>
            </w:pPr>
            <w:r w:rsidRPr="00D52400">
              <w:rPr>
                <w:szCs w:val="16"/>
              </w:rPr>
              <w:t>ad No 16, 2003</w:t>
            </w:r>
          </w:p>
        </w:tc>
      </w:tr>
      <w:tr w:rsidR="00214984" w:rsidRPr="00D52400" w14:paraId="1E38EE5C" w14:textId="77777777" w:rsidTr="007C5645">
        <w:tc>
          <w:tcPr>
            <w:tcW w:w="2410" w:type="dxa"/>
          </w:tcPr>
          <w:p w14:paraId="4093E023" w14:textId="7D8C3C57"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75</w:t>
            </w:r>
            <w:r w:rsidRPr="00D52400">
              <w:rPr>
                <w:szCs w:val="16"/>
              </w:rPr>
              <w:tab/>
            </w:r>
          </w:p>
        </w:tc>
        <w:tc>
          <w:tcPr>
            <w:tcW w:w="4678" w:type="dxa"/>
          </w:tcPr>
          <w:p w14:paraId="040A67B3" w14:textId="77777777" w:rsidR="00214984" w:rsidRPr="00D52400" w:rsidRDefault="00214984" w:rsidP="00214984">
            <w:pPr>
              <w:pStyle w:val="ENoteTableText"/>
              <w:rPr>
                <w:szCs w:val="16"/>
              </w:rPr>
            </w:pPr>
            <w:r w:rsidRPr="00D52400">
              <w:rPr>
                <w:szCs w:val="16"/>
              </w:rPr>
              <w:t>ad No 16, 2003</w:t>
            </w:r>
          </w:p>
        </w:tc>
      </w:tr>
      <w:tr w:rsidR="00214984" w:rsidRPr="00D52400" w14:paraId="78C4929A" w14:textId="77777777" w:rsidTr="007C5645">
        <w:tc>
          <w:tcPr>
            <w:tcW w:w="2410" w:type="dxa"/>
          </w:tcPr>
          <w:p w14:paraId="091CF8F8" w14:textId="313B8DEA"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80</w:t>
            </w:r>
            <w:r w:rsidRPr="00D52400">
              <w:rPr>
                <w:szCs w:val="16"/>
              </w:rPr>
              <w:tab/>
            </w:r>
          </w:p>
        </w:tc>
        <w:tc>
          <w:tcPr>
            <w:tcW w:w="4678" w:type="dxa"/>
          </w:tcPr>
          <w:p w14:paraId="378808C1" w14:textId="77777777" w:rsidR="00214984" w:rsidRPr="00D52400" w:rsidRDefault="00214984" w:rsidP="00214984">
            <w:pPr>
              <w:pStyle w:val="ENoteTableText"/>
              <w:rPr>
                <w:szCs w:val="16"/>
              </w:rPr>
            </w:pPr>
            <w:r w:rsidRPr="00D52400">
              <w:rPr>
                <w:szCs w:val="16"/>
              </w:rPr>
              <w:t>ad No 16, 2003</w:t>
            </w:r>
          </w:p>
        </w:tc>
      </w:tr>
      <w:tr w:rsidR="00214984" w:rsidRPr="00D52400" w14:paraId="763BC739" w14:textId="77777777" w:rsidTr="007C5645">
        <w:tc>
          <w:tcPr>
            <w:tcW w:w="2410" w:type="dxa"/>
          </w:tcPr>
          <w:p w14:paraId="28390A85" w14:textId="688B4041"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85</w:t>
            </w:r>
            <w:r w:rsidRPr="00D52400">
              <w:rPr>
                <w:szCs w:val="16"/>
              </w:rPr>
              <w:tab/>
            </w:r>
          </w:p>
        </w:tc>
        <w:tc>
          <w:tcPr>
            <w:tcW w:w="4678" w:type="dxa"/>
          </w:tcPr>
          <w:p w14:paraId="2F554B70" w14:textId="77777777" w:rsidR="00214984" w:rsidRPr="00D52400" w:rsidRDefault="00214984" w:rsidP="00214984">
            <w:pPr>
              <w:pStyle w:val="ENoteTableText"/>
              <w:rPr>
                <w:szCs w:val="16"/>
              </w:rPr>
            </w:pPr>
            <w:r w:rsidRPr="00D52400">
              <w:rPr>
                <w:szCs w:val="16"/>
              </w:rPr>
              <w:t>ad No 16, 2003</w:t>
            </w:r>
          </w:p>
        </w:tc>
      </w:tr>
      <w:tr w:rsidR="00214984" w:rsidRPr="00D52400" w14:paraId="1E300404" w14:textId="77777777" w:rsidTr="007C5645">
        <w:tc>
          <w:tcPr>
            <w:tcW w:w="2410" w:type="dxa"/>
          </w:tcPr>
          <w:p w14:paraId="6E56D71B" w14:textId="77777777" w:rsidR="00214984" w:rsidRPr="00D52400" w:rsidRDefault="00214984" w:rsidP="00214984">
            <w:pPr>
              <w:pStyle w:val="ENoteTableText"/>
              <w:tabs>
                <w:tab w:val="center" w:leader="dot" w:pos="2268"/>
              </w:tabs>
              <w:rPr>
                <w:szCs w:val="16"/>
              </w:rPr>
            </w:pPr>
          </w:p>
        </w:tc>
        <w:tc>
          <w:tcPr>
            <w:tcW w:w="4678" w:type="dxa"/>
          </w:tcPr>
          <w:p w14:paraId="14871B53" w14:textId="77777777" w:rsidR="00214984" w:rsidRPr="00D52400" w:rsidRDefault="00214984" w:rsidP="00214984">
            <w:pPr>
              <w:pStyle w:val="ENoteTableText"/>
              <w:rPr>
                <w:szCs w:val="16"/>
              </w:rPr>
            </w:pPr>
            <w:r w:rsidRPr="00D52400">
              <w:rPr>
                <w:szCs w:val="16"/>
              </w:rPr>
              <w:t>rep No 2, 2015</w:t>
            </w:r>
          </w:p>
        </w:tc>
      </w:tr>
      <w:tr w:rsidR="00214984" w:rsidRPr="00D52400" w14:paraId="66866FC9" w14:textId="77777777" w:rsidTr="007C5645">
        <w:tc>
          <w:tcPr>
            <w:tcW w:w="2410" w:type="dxa"/>
          </w:tcPr>
          <w:p w14:paraId="3316BE28" w14:textId="7391096F" w:rsidR="00214984" w:rsidRPr="00D52400" w:rsidRDefault="00214984" w:rsidP="00214984">
            <w:pPr>
              <w:pStyle w:val="ENoteTableText"/>
              <w:rPr>
                <w:szCs w:val="16"/>
              </w:rPr>
            </w:pPr>
            <w:r w:rsidRPr="00D52400">
              <w:rPr>
                <w:b/>
                <w:szCs w:val="16"/>
              </w:rPr>
              <w:t>Subdivision 214</w:t>
            </w:r>
            <w:r w:rsidR="00CF6AC6">
              <w:rPr>
                <w:b/>
                <w:szCs w:val="16"/>
              </w:rPr>
              <w:noBreakHyphen/>
            </w:r>
            <w:r w:rsidRPr="00D52400">
              <w:rPr>
                <w:b/>
                <w:szCs w:val="16"/>
              </w:rPr>
              <w:t>C</w:t>
            </w:r>
          </w:p>
        </w:tc>
        <w:tc>
          <w:tcPr>
            <w:tcW w:w="4678" w:type="dxa"/>
          </w:tcPr>
          <w:p w14:paraId="0A89E0EC" w14:textId="77777777" w:rsidR="00214984" w:rsidRPr="00D52400" w:rsidRDefault="00214984" w:rsidP="00214984">
            <w:pPr>
              <w:pStyle w:val="ENoteTableText"/>
              <w:rPr>
                <w:szCs w:val="16"/>
              </w:rPr>
            </w:pPr>
          </w:p>
        </w:tc>
      </w:tr>
      <w:tr w:rsidR="00214984" w:rsidRPr="00D52400" w14:paraId="7817ADCD" w14:textId="77777777" w:rsidTr="007C5645">
        <w:tc>
          <w:tcPr>
            <w:tcW w:w="2410" w:type="dxa"/>
          </w:tcPr>
          <w:p w14:paraId="4E7B58BF" w14:textId="62229B9D"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90</w:t>
            </w:r>
            <w:r w:rsidRPr="00D52400">
              <w:rPr>
                <w:szCs w:val="16"/>
              </w:rPr>
              <w:tab/>
            </w:r>
          </w:p>
        </w:tc>
        <w:tc>
          <w:tcPr>
            <w:tcW w:w="4678" w:type="dxa"/>
          </w:tcPr>
          <w:p w14:paraId="6D087259" w14:textId="77777777" w:rsidR="00214984" w:rsidRPr="00D52400" w:rsidRDefault="00214984" w:rsidP="00214984">
            <w:pPr>
              <w:pStyle w:val="ENoteTableText"/>
              <w:rPr>
                <w:szCs w:val="16"/>
              </w:rPr>
            </w:pPr>
            <w:r w:rsidRPr="00D52400">
              <w:rPr>
                <w:szCs w:val="16"/>
              </w:rPr>
              <w:t>ad. No. 16, 2003</w:t>
            </w:r>
          </w:p>
        </w:tc>
      </w:tr>
      <w:tr w:rsidR="00214984" w:rsidRPr="00D52400" w14:paraId="0FBCFD59" w14:textId="77777777" w:rsidTr="007C5645">
        <w:tc>
          <w:tcPr>
            <w:tcW w:w="2410" w:type="dxa"/>
          </w:tcPr>
          <w:p w14:paraId="3F7379D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C1654B8" w14:textId="77777777" w:rsidR="00214984" w:rsidRPr="00D52400" w:rsidRDefault="00214984" w:rsidP="00214984">
            <w:pPr>
              <w:pStyle w:val="ENoteTableText"/>
              <w:rPr>
                <w:szCs w:val="16"/>
              </w:rPr>
            </w:pPr>
            <w:r w:rsidRPr="00D52400">
              <w:rPr>
                <w:szCs w:val="16"/>
              </w:rPr>
              <w:t>rep. No. 41, 2005</w:t>
            </w:r>
          </w:p>
        </w:tc>
      </w:tr>
      <w:tr w:rsidR="00214984" w:rsidRPr="00D52400" w14:paraId="0284994A" w14:textId="77777777" w:rsidTr="007C5645">
        <w:tc>
          <w:tcPr>
            <w:tcW w:w="2410" w:type="dxa"/>
          </w:tcPr>
          <w:p w14:paraId="60500563" w14:textId="1EEEF724"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95</w:t>
            </w:r>
            <w:r w:rsidRPr="00D52400">
              <w:rPr>
                <w:szCs w:val="16"/>
              </w:rPr>
              <w:tab/>
            </w:r>
          </w:p>
        </w:tc>
        <w:tc>
          <w:tcPr>
            <w:tcW w:w="4678" w:type="dxa"/>
          </w:tcPr>
          <w:p w14:paraId="78EBA0CC" w14:textId="77777777" w:rsidR="00214984" w:rsidRPr="00D52400" w:rsidRDefault="00214984" w:rsidP="00214984">
            <w:pPr>
              <w:pStyle w:val="ENoteTableText"/>
              <w:rPr>
                <w:szCs w:val="16"/>
              </w:rPr>
            </w:pPr>
            <w:r w:rsidRPr="00D52400">
              <w:rPr>
                <w:szCs w:val="16"/>
              </w:rPr>
              <w:t>ad. No. 16, 2003</w:t>
            </w:r>
          </w:p>
        </w:tc>
      </w:tr>
      <w:tr w:rsidR="00214984" w:rsidRPr="00D52400" w14:paraId="66B91455" w14:textId="77777777" w:rsidTr="007C5645">
        <w:tc>
          <w:tcPr>
            <w:tcW w:w="2410" w:type="dxa"/>
          </w:tcPr>
          <w:p w14:paraId="33F96401" w14:textId="210E8B70"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100</w:t>
            </w:r>
            <w:r w:rsidRPr="00D52400">
              <w:rPr>
                <w:szCs w:val="16"/>
              </w:rPr>
              <w:tab/>
            </w:r>
          </w:p>
        </w:tc>
        <w:tc>
          <w:tcPr>
            <w:tcW w:w="4678" w:type="dxa"/>
          </w:tcPr>
          <w:p w14:paraId="017E5615" w14:textId="77777777" w:rsidR="00214984" w:rsidRPr="00D52400" w:rsidRDefault="00214984" w:rsidP="00214984">
            <w:pPr>
              <w:pStyle w:val="ENoteTableText"/>
              <w:rPr>
                <w:szCs w:val="16"/>
              </w:rPr>
            </w:pPr>
            <w:r w:rsidRPr="00D52400">
              <w:rPr>
                <w:szCs w:val="16"/>
              </w:rPr>
              <w:t>ad. No. 16, 2003</w:t>
            </w:r>
          </w:p>
        </w:tc>
      </w:tr>
      <w:tr w:rsidR="00214984" w:rsidRPr="00D52400" w14:paraId="48C8FBD7" w14:textId="77777777" w:rsidTr="007C5645">
        <w:tc>
          <w:tcPr>
            <w:tcW w:w="2410" w:type="dxa"/>
          </w:tcPr>
          <w:p w14:paraId="654DDD44" w14:textId="3F37BE05"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105</w:t>
            </w:r>
            <w:r w:rsidRPr="00D52400">
              <w:rPr>
                <w:szCs w:val="16"/>
              </w:rPr>
              <w:tab/>
            </w:r>
          </w:p>
        </w:tc>
        <w:tc>
          <w:tcPr>
            <w:tcW w:w="4678" w:type="dxa"/>
          </w:tcPr>
          <w:p w14:paraId="772E5D94" w14:textId="77777777" w:rsidR="00214984" w:rsidRPr="00D52400" w:rsidRDefault="00214984" w:rsidP="00214984">
            <w:pPr>
              <w:pStyle w:val="ENoteTableText"/>
              <w:rPr>
                <w:szCs w:val="16"/>
              </w:rPr>
            </w:pPr>
            <w:r w:rsidRPr="00D52400">
              <w:rPr>
                <w:szCs w:val="16"/>
              </w:rPr>
              <w:t>ad. No. 16, 2003</w:t>
            </w:r>
          </w:p>
        </w:tc>
      </w:tr>
      <w:tr w:rsidR="00214984" w:rsidRPr="00D52400" w14:paraId="47D42BA0" w14:textId="77777777" w:rsidTr="007C5645">
        <w:tc>
          <w:tcPr>
            <w:tcW w:w="2410" w:type="dxa"/>
          </w:tcPr>
          <w:p w14:paraId="6172315C" w14:textId="77777777" w:rsidR="00214984" w:rsidRPr="00D52400" w:rsidRDefault="00214984" w:rsidP="00214984">
            <w:pPr>
              <w:pStyle w:val="ENoteTableText"/>
              <w:rPr>
                <w:szCs w:val="16"/>
              </w:rPr>
            </w:pPr>
          </w:p>
        </w:tc>
        <w:tc>
          <w:tcPr>
            <w:tcW w:w="4678" w:type="dxa"/>
          </w:tcPr>
          <w:p w14:paraId="74DC707C" w14:textId="77777777" w:rsidR="00214984" w:rsidRPr="00D52400" w:rsidRDefault="00214984" w:rsidP="00214984">
            <w:pPr>
              <w:pStyle w:val="ENoteTableText"/>
              <w:rPr>
                <w:szCs w:val="16"/>
              </w:rPr>
            </w:pPr>
            <w:r w:rsidRPr="00D52400">
              <w:rPr>
                <w:szCs w:val="16"/>
              </w:rPr>
              <w:t>am. No. 41, 2005; No. 97, 2008</w:t>
            </w:r>
          </w:p>
        </w:tc>
      </w:tr>
      <w:tr w:rsidR="00214984" w:rsidRPr="00D52400" w14:paraId="2D7FDA65" w14:textId="77777777" w:rsidTr="007C5645">
        <w:tc>
          <w:tcPr>
            <w:tcW w:w="2410" w:type="dxa"/>
          </w:tcPr>
          <w:p w14:paraId="319A663A" w14:textId="7EFF2B66"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110</w:t>
            </w:r>
            <w:r w:rsidRPr="00D52400">
              <w:rPr>
                <w:szCs w:val="16"/>
              </w:rPr>
              <w:tab/>
            </w:r>
          </w:p>
        </w:tc>
        <w:tc>
          <w:tcPr>
            <w:tcW w:w="4678" w:type="dxa"/>
          </w:tcPr>
          <w:p w14:paraId="0B509564" w14:textId="77777777" w:rsidR="00214984" w:rsidRPr="00D52400" w:rsidRDefault="00214984" w:rsidP="00214984">
            <w:pPr>
              <w:pStyle w:val="ENoteTableText"/>
              <w:rPr>
                <w:szCs w:val="16"/>
              </w:rPr>
            </w:pPr>
            <w:r w:rsidRPr="00D52400">
              <w:rPr>
                <w:szCs w:val="16"/>
              </w:rPr>
              <w:t>ad. No. 16, 2003</w:t>
            </w:r>
          </w:p>
        </w:tc>
      </w:tr>
      <w:tr w:rsidR="00214984" w:rsidRPr="00D52400" w14:paraId="7CBF5993" w14:textId="77777777" w:rsidTr="007C5645">
        <w:tc>
          <w:tcPr>
            <w:tcW w:w="2410" w:type="dxa"/>
          </w:tcPr>
          <w:p w14:paraId="1CEA2FF5" w14:textId="558D1AD3"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115</w:t>
            </w:r>
            <w:r w:rsidRPr="00D52400">
              <w:rPr>
                <w:szCs w:val="16"/>
              </w:rPr>
              <w:tab/>
            </w:r>
          </w:p>
        </w:tc>
        <w:tc>
          <w:tcPr>
            <w:tcW w:w="4678" w:type="dxa"/>
          </w:tcPr>
          <w:p w14:paraId="5F3E869F" w14:textId="77777777" w:rsidR="00214984" w:rsidRPr="00D52400" w:rsidRDefault="00214984" w:rsidP="00214984">
            <w:pPr>
              <w:pStyle w:val="ENoteTableText"/>
              <w:rPr>
                <w:szCs w:val="16"/>
              </w:rPr>
            </w:pPr>
            <w:r w:rsidRPr="00D52400">
              <w:rPr>
                <w:szCs w:val="16"/>
              </w:rPr>
              <w:t>ad. No. 16, 2003</w:t>
            </w:r>
          </w:p>
        </w:tc>
      </w:tr>
      <w:tr w:rsidR="00214984" w:rsidRPr="00D52400" w14:paraId="245EC002" w14:textId="77777777" w:rsidTr="007C5645">
        <w:tc>
          <w:tcPr>
            <w:tcW w:w="2410" w:type="dxa"/>
          </w:tcPr>
          <w:p w14:paraId="53DC581C" w14:textId="51635D55"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120</w:t>
            </w:r>
            <w:r w:rsidRPr="00D52400">
              <w:rPr>
                <w:szCs w:val="16"/>
              </w:rPr>
              <w:tab/>
            </w:r>
          </w:p>
        </w:tc>
        <w:tc>
          <w:tcPr>
            <w:tcW w:w="4678" w:type="dxa"/>
          </w:tcPr>
          <w:p w14:paraId="472CFFD1" w14:textId="77777777" w:rsidR="00214984" w:rsidRPr="00D52400" w:rsidRDefault="00214984" w:rsidP="00214984">
            <w:pPr>
              <w:pStyle w:val="ENoteTableText"/>
              <w:rPr>
                <w:szCs w:val="16"/>
              </w:rPr>
            </w:pPr>
            <w:r w:rsidRPr="00D52400">
              <w:rPr>
                <w:szCs w:val="16"/>
              </w:rPr>
              <w:t>ad. No. 16, 2003</w:t>
            </w:r>
          </w:p>
        </w:tc>
      </w:tr>
      <w:tr w:rsidR="00214984" w:rsidRPr="00D52400" w14:paraId="2F62AD7C" w14:textId="77777777" w:rsidTr="007C5645">
        <w:tc>
          <w:tcPr>
            <w:tcW w:w="2410" w:type="dxa"/>
          </w:tcPr>
          <w:p w14:paraId="61F8C05A" w14:textId="688123B1"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125</w:t>
            </w:r>
            <w:r w:rsidRPr="00D52400">
              <w:rPr>
                <w:szCs w:val="16"/>
              </w:rPr>
              <w:tab/>
            </w:r>
          </w:p>
        </w:tc>
        <w:tc>
          <w:tcPr>
            <w:tcW w:w="4678" w:type="dxa"/>
          </w:tcPr>
          <w:p w14:paraId="1EF81C4E" w14:textId="77777777" w:rsidR="00214984" w:rsidRPr="00D52400" w:rsidRDefault="00214984" w:rsidP="00214984">
            <w:pPr>
              <w:pStyle w:val="ENoteTableText"/>
              <w:rPr>
                <w:szCs w:val="16"/>
              </w:rPr>
            </w:pPr>
            <w:r w:rsidRPr="00D52400">
              <w:rPr>
                <w:szCs w:val="16"/>
              </w:rPr>
              <w:t>ad. No. 16, 2003</w:t>
            </w:r>
          </w:p>
        </w:tc>
      </w:tr>
      <w:tr w:rsidR="00214984" w:rsidRPr="00D52400" w14:paraId="25F09B09" w14:textId="77777777" w:rsidTr="007C5645">
        <w:tc>
          <w:tcPr>
            <w:tcW w:w="2410" w:type="dxa"/>
          </w:tcPr>
          <w:p w14:paraId="77A63D05" w14:textId="5334823B"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130</w:t>
            </w:r>
            <w:r w:rsidRPr="00D52400">
              <w:rPr>
                <w:szCs w:val="16"/>
              </w:rPr>
              <w:tab/>
            </w:r>
          </w:p>
        </w:tc>
        <w:tc>
          <w:tcPr>
            <w:tcW w:w="4678" w:type="dxa"/>
          </w:tcPr>
          <w:p w14:paraId="3F7FD3E4" w14:textId="77777777" w:rsidR="00214984" w:rsidRPr="00D52400" w:rsidRDefault="00214984" w:rsidP="00214984">
            <w:pPr>
              <w:pStyle w:val="ENoteTableText"/>
              <w:rPr>
                <w:szCs w:val="16"/>
              </w:rPr>
            </w:pPr>
            <w:r w:rsidRPr="00D52400">
              <w:rPr>
                <w:szCs w:val="16"/>
              </w:rPr>
              <w:t>ad. No. 16, 2003</w:t>
            </w:r>
          </w:p>
        </w:tc>
      </w:tr>
      <w:tr w:rsidR="00214984" w:rsidRPr="00D52400" w14:paraId="3FC1A0ED" w14:textId="77777777" w:rsidTr="007C5645">
        <w:tc>
          <w:tcPr>
            <w:tcW w:w="2410" w:type="dxa"/>
          </w:tcPr>
          <w:p w14:paraId="1A786D82" w14:textId="77777777" w:rsidR="00214984" w:rsidRPr="00D52400" w:rsidRDefault="00214984" w:rsidP="00214984">
            <w:pPr>
              <w:pStyle w:val="ENoteTableText"/>
              <w:rPr>
                <w:szCs w:val="16"/>
              </w:rPr>
            </w:pPr>
          </w:p>
        </w:tc>
        <w:tc>
          <w:tcPr>
            <w:tcW w:w="4678" w:type="dxa"/>
          </w:tcPr>
          <w:p w14:paraId="190DC169" w14:textId="77777777" w:rsidR="00214984" w:rsidRPr="00D52400" w:rsidRDefault="00214984" w:rsidP="00214984">
            <w:pPr>
              <w:pStyle w:val="ENoteTableText"/>
              <w:rPr>
                <w:szCs w:val="16"/>
              </w:rPr>
            </w:pPr>
            <w:r w:rsidRPr="00D52400">
              <w:rPr>
                <w:szCs w:val="16"/>
              </w:rPr>
              <w:t>rep. No. 75, 2010</w:t>
            </w:r>
          </w:p>
        </w:tc>
      </w:tr>
      <w:tr w:rsidR="00214984" w:rsidRPr="00D52400" w14:paraId="23A719A9" w14:textId="77777777" w:rsidTr="007C5645">
        <w:tc>
          <w:tcPr>
            <w:tcW w:w="2410" w:type="dxa"/>
          </w:tcPr>
          <w:p w14:paraId="02477E64" w14:textId="410267A3"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135</w:t>
            </w:r>
            <w:r w:rsidRPr="00D52400">
              <w:rPr>
                <w:szCs w:val="16"/>
              </w:rPr>
              <w:tab/>
            </w:r>
          </w:p>
        </w:tc>
        <w:tc>
          <w:tcPr>
            <w:tcW w:w="4678" w:type="dxa"/>
          </w:tcPr>
          <w:p w14:paraId="0BC87116" w14:textId="77777777" w:rsidR="00214984" w:rsidRPr="00D52400" w:rsidRDefault="00214984" w:rsidP="00214984">
            <w:pPr>
              <w:pStyle w:val="ENoteTableText"/>
              <w:rPr>
                <w:szCs w:val="16"/>
              </w:rPr>
            </w:pPr>
            <w:r w:rsidRPr="00D52400">
              <w:rPr>
                <w:szCs w:val="16"/>
              </w:rPr>
              <w:t>ad. No. 16, 2003</w:t>
            </w:r>
          </w:p>
        </w:tc>
      </w:tr>
      <w:tr w:rsidR="00214984" w:rsidRPr="00D52400" w14:paraId="6635E8D9" w14:textId="77777777" w:rsidTr="007C5645">
        <w:tc>
          <w:tcPr>
            <w:tcW w:w="2410" w:type="dxa"/>
          </w:tcPr>
          <w:p w14:paraId="5C90297F" w14:textId="27DE2E1C"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140</w:t>
            </w:r>
            <w:r w:rsidRPr="00D52400">
              <w:rPr>
                <w:szCs w:val="16"/>
              </w:rPr>
              <w:tab/>
            </w:r>
          </w:p>
        </w:tc>
        <w:tc>
          <w:tcPr>
            <w:tcW w:w="4678" w:type="dxa"/>
          </w:tcPr>
          <w:p w14:paraId="2194D82D" w14:textId="77777777" w:rsidR="00214984" w:rsidRPr="00D52400" w:rsidRDefault="00214984" w:rsidP="00214984">
            <w:pPr>
              <w:pStyle w:val="ENoteTableText"/>
              <w:rPr>
                <w:szCs w:val="16"/>
              </w:rPr>
            </w:pPr>
            <w:r w:rsidRPr="00D52400">
              <w:rPr>
                <w:szCs w:val="16"/>
              </w:rPr>
              <w:t>ad. No. 16, 2003</w:t>
            </w:r>
          </w:p>
        </w:tc>
      </w:tr>
      <w:tr w:rsidR="00214984" w:rsidRPr="00D52400" w14:paraId="65F09215" w14:textId="77777777" w:rsidTr="007C5645">
        <w:tc>
          <w:tcPr>
            <w:tcW w:w="2410" w:type="dxa"/>
          </w:tcPr>
          <w:p w14:paraId="3D32B702" w14:textId="77777777" w:rsidR="00214984" w:rsidRPr="00D52400" w:rsidRDefault="00214984" w:rsidP="00214984">
            <w:pPr>
              <w:pStyle w:val="ENoteTableText"/>
              <w:tabs>
                <w:tab w:val="center" w:leader="dot" w:pos="2268"/>
              </w:tabs>
              <w:rPr>
                <w:szCs w:val="16"/>
              </w:rPr>
            </w:pPr>
          </w:p>
        </w:tc>
        <w:tc>
          <w:tcPr>
            <w:tcW w:w="4678" w:type="dxa"/>
          </w:tcPr>
          <w:p w14:paraId="5DA389F6" w14:textId="77777777" w:rsidR="00214984" w:rsidRPr="00D52400" w:rsidRDefault="00214984" w:rsidP="00214984">
            <w:pPr>
              <w:pStyle w:val="ENoteTableText"/>
              <w:rPr>
                <w:szCs w:val="16"/>
              </w:rPr>
            </w:pPr>
            <w:r w:rsidRPr="00D52400">
              <w:rPr>
                <w:szCs w:val="16"/>
              </w:rPr>
              <w:t>am No 81, 2016</w:t>
            </w:r>
          </w:p>
        </w:tc>
      </w:tr>
      <w:tr w:rsidR="00214984" w:rsidRPr="00D52400" w14:paraId="53A38BD8" w14:textId="77777777" w:rsidTr="007C5645">
        <w:tc>
          <w:tcPr>
            <w:tcW w:w="2410" w:type="dxa"/>
          </w:tcPr>
          <w:p w14:paraId="59212929" w14:textId="19EE3E22" w:rsidR="00214984" w:rsidRPr="00D52400" w:rsidRDefault="00214984" w:rsidP="00214984">
            <w:pPr>
              <w:pStyle w:val="ENoteTableText"/>
              <w:keepNext/>
              <w:rPr>
                <w:szCs w:val="16"/>
              </w:rPr>
            </w:pPr>
            <w:r w:rsidRPr="00D52400">
              <w:rPr>
                <w:b/>
                <w:szCs w:val="16"/>
              </w:rPr>
              <w:t>Subdivision 214</w:t>
            </w:r>
            <w:r w:rsidR="00CF6AC6">
              <w:rPr>
                <w:b/>
                <w:szCs w:val="16"/>
              </w:rPr>
              <w:noBreakHyphen/>
            </w:r>
            <w:r w:rsidRPr="00D52400">
              <w:rPr>
                <w:b/>
                <w:szCs w:val="16"/>
              </w:rPr>
              <w:t>D</w:t>
            </w:r>
          </w:p>
        </w:tc>
        <w:tc>
          <w:tcPr>
            <w:tcW w:w="4678" w:type="dxa"/>
          </w:tcPr>
          <w:p w14:paraId="6834FB8F" w14:textId="77777777" w:rsidR="00214984" w:rsidRPr="00D52400" w:rsidRDefault="00214984" w:rsidP="00214984">
            <w:pPr>
              <w:pStyle w:val="ENoteTableText"/>
              <w:rPr>
                <w:szCs w:val="16"/>
              </w:rPr>
            </w:pPr>
          </w:p>
        </w:tc>
      </w:tr>
      <w:tr w:rsidR="00214984" w:rsidRPr="00D52400" w14:paraId="2C6E6686" w14:textId="77777777" w:rsidTr="007C5645">
        <w:tc>
          <w:tcPr>
            <w:tcW w:w="2410" w:type="dxa"/>
          </w:tcPr>
          <w:p w14:paraId="4438B0B7" w14:textId="1A31DA4E"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145</w:t>
            </w:r>
            <w:r w:rsidRPr="00D52400">
              <w:rPr>
                <w:szCs w:val="16"/>
              </w:rPr>
              <w:tab/>
            </w:r>
          </w:p>
        </w:tc>
        <w:tc>
          <w:tcPr>
            <w:tcW w:w="4678" w:type="dxa"/>
          </w:tcPr>
          <w:p w14:paraId="4DE02EC0" w14:textId="77777777" w:rsidR="00214984" w:rsidRPr="00D52400" w:rsidRDefault="00214984" w:rsidP="00214984">
            <w:pPr>
              <w:pStyle w:val="ENoteTableText"/>
              <w:rPr>
                <w:szCs w:val="16"/>
              </w:rPr>
            </w:pPr>
            <w:r w:rsidRPr="00D52400">
              <w:rPr>
                <w:szCs w:val="16"/>
              </w:rPr>
              <w:t>ad. No. 16, 2003</w:t>
            </w:r>
          </w:p>
        </w:tc>
      </w:tr>
      <w:tr w:rsidR="00214984" w:rsidRPr="00D52400" w14:paraId="7006AD5F" w14:textId="77777777" w:rsidTr="007C5645">
        <w:tc>
          <w:tcPr>
            <w:tcW w:w="2410" w:type="dxa"/>
          </w:tcPr>
          <w:p w14:paraId="225FF64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678B6B9" w14:textId="77777777" w:rsidR="00214984" w:rsidRPr="00D52400" w:rsidRDefault="00214984" w:rsidP="00214984">
            <w:pPr>
              <w:pStyle w:val="ENoteTableText"/>
              <w:rPr>
                <w:szCs w:val="16"/>
              </w:rPr>
            </w:pPr>
            <w:r w:rsidRPr="00D52400">
              <w:rPr>
                <w:szCs w:val="16"/>
              </w:rPr>
              <w:t>rep. No. 41, 2005</w:t>
            </w:r>
          </w:p>
        </w:tc>
      </w:tr>
      <w:tr w:rsidR="00214984" w:rsidRPr="00D52400" w14:paraId="1BEB96C6" w14:textId="77777777" w:rsidTr="007C5645">
        <w:tc>
          <w:tcPr>
            <w:tcW w:w="2410" w:type="dxa"/>
          </w:tcPr>
          <w:p w14:paraId="4B36115E" w14:textId="1A56B5A1"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150</w:t>
            </w:r>
            <w:r w:rsidRPr="00D52400">
              <w:rPr>
                <w:szCs w:val="16"/>
              </w:rPr>
              <w:tab/>
            </w:r>
          </w:p>
        </w:tc>
        <w:tc>
          <w:tcPr>
            <w:tcW w:w="4678" w:type="dxa"/>
          </w:tcPr>
          <w:p w14:paraId="744526BA" w14:textId="77777777" w:rsidR="00214984" w:rsidRPr="00D52400" w:rsidRDefault="00214984" w:rsidP="00214984">
            <w:pPr>
              <w:pStyle w:val="ENoteTableText"/>
              <w:rPr>
                <w:szCs w:val="16"/>
              </w:rPr>
            </w:pPr>
            <w:r w:rsidRPr="00D52400">
              <w:rPr>
                <w:szCs w:val="16"/>
              </w:rPr>
              <w:t>ad No 16, 2003</w:t>
            </w:r>
          </w:p>
        </w:tc>
      </w:tr>
      <w:tr w:rsidR="00214984" w:rsidRPr="00D52400" w14:paraId="0F382239" w14:textId="77777777" w:rsidTr="007C5645">
        <w:tc>
          <w:tcPr>
            <w:tcW w:w="2410" w:type="dxa"/>
          </w:tcPr>
          <w:p w14:paraId="3803DE4E" w14:textId="77777777" w:rsidR="00214984" w:rsidRPr="00D52400" w:rsidRDefault="00214984" w:rsidP="00214984">
            <w:pPr>
              <w:pStyle w:val="ENoteTableText"/>
              <w:rPr>
                <w:szCs w:val="16"/>
              </w:rPr>
            </w:pPr>
          </w:p>
        </w:tc>
        <w:tc>
          <w:tcPr>
            <w:tcW w:w="4678" w:type="dxa"/>
          </w:tcPr>
          <w:p w14:paraId="07742EE8" w14:textId="77777777" w:rsidR="00214984" w:rsidRPr="00D52400" w:rsidRDefault="00214984" w:rsidP="00214984">
            <w:pPr>
              <w:pStyle w:val="ENoteTableText"/>
              <w:rPr>
                <w:szCs w:val="16"/>
              </w:rPr>
            </w:pPr>
            <w:r w:rsidRPr="00D52400">
              <w:rPr>
                <w:szCs w:val="16"/>
              </w:rPr>
              <w:t>am No 41, 2005; No 27, 2017</w:t>
            </w:r>
          </w:p>
        </w:tc>
      </w:tr>
      <w:tr w:rsidR="00214984" w:rsidRPr="00D52400" w14:paraId="5903713D" w14:textId="77777777" w:rsidTr="007C5645">
        <w:tc>
          <w:tcPr>
            <w:tcW w:w="2410" w:type="dxa"/>
          </w:tcPr>
          <w:p w14:paraId="77859110" w14:textId="2D150855" w:rsidR="00214984" w:rsidRPr="00D52400" w:rsidRDefault="00214984" w:rsidP="00214984">
            <w:pPr>
              <w:pStyle w:val="ENoteTableText"/>
              <w:tabs>
                <w:tab w:val="center" w:leader="dot" w:pos="2268"/>
              </w:tabs>
              <w:rPr>
                <w:szCs w:val="16"/>
              </w:rPr>
            </w:pPr>
            <w:r w:rsidRPr="00D52400">
              <w:rPr>
                <w:szCs w:val="16"/>
              </w:rPr>
              <w:lastRenderedPageBreak/>
              <w:t>s. 214</w:t>
            </w:r>
            <w:r w:rsidR="00CF6AC6">
              <w:rPr>
                <w:szCs w:val="16"/>
              </w:rPr>
              <w:noBreakHyphen/>
            </w:r>
            <w:r w:rsidRPr="00D52400">
              <w:rPr>
                <w:szCs w:val="16"/>
              </w:rPr>
              <w:t>155</w:t>
            </w:r>
            <w:r w:rsidRPr="00D52400">
              <w:rPr>
                <w:szCs w:val="16"/>
              </w:rPr>
              <w:tab/>
            </w:r>
          </w:p>
        </w:tc>
        <w:tc>
          <w:tcPr>
            <w:tcW w:w="4678" w:type="dxa"/>
          </w:tcPr>
          <w:p w14:paraId="5A1B0108" w14:textId="77777777" w:rsidR="00214984" w:rsidRPr="00D52400" w:rsidRDefault="00214984" w:rsidP="00214984">
            <w:pPr>
              <w:pStyle w:val="ENoteTableText"/>
              <w:rPr>
                <w:szCs w:val="16"/>
              </w:rPr>
            </w:pPr>
            <w:r w:rsidRPr="00D52400">
              <w:rPr>
                <w:szCs w:val="16"/>
              </w:rPr>
              <w:t>ad. No. 16, 2003</w:t>
            </w:r>
          </w:p>
        </w:tc>
      </w:tr>
      <w:tr w:rsidR="00214984" w:rsidRPr="00D52400" w14:paraId="2417D8AF" w14:textId="77777777" w:rsidTr="007C5645">
        <w:tc>
          <w:tcPr>
            <w:tcW w:w="2410" w:type="dxa"/>
          </w:tcPr>
          <w:p w14:paraId="741C0920" w14:textId="77777777" w:rsidR="00214984" w:rsidRPr="00D52400" w:rsidRDefault="00214984" w:rsidP="00214984">
            <w:pPr>
              <w:pStyle w:val="ENoteTableText"/>
              <w:tabs>
                <w:tab w:val="center" w:leader="dot" w:pos="2268"/>
              </w:tabs>
              <w:rPr>
                <w:szCs w:val="16"/>
              </w:rPr>
            </w:pPr>
          </w:p>
        </w:tc>
        <w:tc>
          <w:tcPr>
            <w:tcW w:w="4678" w:type="dxa"/>
          </w:tcPr>
          <w:p w14:paraId="7296F3E7" w14:textId="77777777" w:rsidR="00214984" w:rsidRPr="00D52400" w:rsidRDefault="00214984" w:rsidP="00214984">
            <w:pPr>
              <w:pStyle w:val="ENoteTableText"/>
              <w:rPr>
                <w:szCs w:val="16"/>
              </w:rPr>
            </w:pPr>
            <w:r w:rsidRPr="00D52400">
              <w:rPr>
                <w:szCs w:val="16"/>
              </w:rPr>
              <w:t>am. No. 101, 2006</w:t>
            </w:r>
          </w:p>
        </w:tc>
      </w:tr>
      <w:tr w:rsidR="00214984" w:rsidRPr="00D52400" w14:paraId="4CFC5570" w14:textId="77777777" w:rsidTr="007C5645">
        <w:tc>
          <w:tcPr>
            <w:tcW w:w="2410" w:type="dxa"/>
          </w:tcPr>
          <w:p w14:paraId="41E07D7A" w14:textId="23097731"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160</w:t>
            </w:r>
            <w:r w:rsidRPr="00D52400">
              <w:rPr>
                <w:szCs w:val="16"/>
              </w:rPr>
              <w:tab/>
            </w:r>
          </w:p>
        </w:tc>
        <w:tc>
          <w:tcPr>
            <w:tcW w:w="4678" w:type="dxa"/>
          </w:tcPr>
          <w:p w14:paraId="5C3A8B3C" w14:textId="77777777" w:rsidR="00214984" w:rsidRPr="00D52400" w:rsidRDefault="00214984" w:rsidP="00214984">
            <w:pPr>
              <w:pStyle w:val="ENoteTableText"/>
              <w:rPr>
                <w:szCs w:val="16"/>
              </w:rPr>
            </w:pPr>
            <w:r w:rsidRPr="00D52400">
              <w:rPr>
                <w:szCs w:val="16"/>
              </w:rPr>
              <w:t>ad. No. 16, 2003</w:t>
            </w:r>
          </w:p>
        </w:tc>
      </w:tr>
      <w:tr w:rsidR="00214984" w:rsidRPr="00D52400" w14:paraId="525E418A" w14:textId="77777777" w:rsidTr="007C5645">
        <w:tc>
          <w:tcPr>
            <w:tcW w:w="2410" w:type="dxa"/>
          </w:tcPr>
          <w:p w14:paraId="07667EF6" w14:textId="3641C153"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165</w:t>
            </w:r>
            <w:r w:rsidRPr="00D52400">
              <w:rPr>
                <w:szCs w:val="16"/>
              </w:rPr>
              <w:tab/>
            </w:r>
          </w:p>
        </w:tc>
        <w:tc>
          <w:tcPr>
            <w:tcW w:w="4678" w:type="dxa"/>
          </w:tcPr>
          <w:p w14:paraId="02214B9C" w14:textId="77777777" w:rsidR="00214984" w:rsidRPr="00D52400" w:rsidRDefault="00214984" w:rsidP="00214984">
            <w:pPr>
              <w:pStyle w:val="ENoteTableText"/>
              <w:rPr>
                <w:szCs w:val="16"/>
              </w:rPr>
            </w:pPr>
            <w:r w:rsidRPr="00D52400">
              <w:rPr>
                <w:szCs w:val="16"/>
              </w:rPr>
              <w:t>ad. No. 16, 2003</w:t>
            </w:r>
          </w:p>
        </w:tc>
      </w:tr>
      <w:tr w:rsidR="00214984" w:rsidRPr="00D52400" w14:paraId="6FB163FD" w14:textId="77777777" w:rsidTr="007C5645">
        <w:tc>
          <w:tcPr>
            <w:tcW w:w="2410" w:type="dxa"/>
          </w:tcPr>
          <w:p w14:paraId="050528E0" w14:textId="77777777" w:rsidR="00214984" w:rsidRPr="00D52400" w:rsidRDefault="00214984" w:rsidP="00214984">
            <w:pPr>
              <w:pStyle w:val="ENoteTableText"/>
              <w:rPr>
                <w:szCs w:val="16"/>
              </w:rPr>
            </w:pPr>
          </w:p>
        </w:tc>
        <w:tc>
          <w:tcPr>
            <w:tcW w:w="4678" w:type="dxa"/>
          </w:tcPr>
          <w:p w14:paraId="31FDC668" w14:textId="77777777" w:rsidR="00214984" w:rsidRPr="00D52400" w:rsidRDefault="00214984" w:rsidP="00214984">
            <w:pPr>
              <w:pStyle w:val="ENoteTableText"/>
              <w:rPr>
                <w:szCs w:val="16"/>
              </w:rPr>
            </w:pPr>
            <w:r w:rsidRPr="00D52400">
              <w:rPr>
                <w:szCs w:val="16"/>
              </w:rPr>
              <w:t>rep. No. 79, 2010</w:t>
            </w:r>
          </w:p>
        </w:tc>
      </w:tr>
      <w:tr w:rsidR="00214984" w:rsidRPr="00D52400" w14:paraId="4C2EC8D0" w14:textId="77777777" w:rsidTr="007C5645">
        <w:tc>
          <w:tcPr>
            <w:tcW w:w="2410" w:type="dxa"/>
          </w:tcPr>
          <w:p w14:paraId="0355C372" w14:textId="5633C884" w:rsidR="00214984" w:rsidRPr="00D52400" w:rsidRDefault="00214984" w:rsidP="00214984">
            <w:pPr>
              <w:pStyle w:val="ENoteTableText"/>
              <w:keepNext/>
              <w:rPr>
                <w:szCs w:val="16"/>
              </w:rPr>
            </w:pPr>
            <w:r w:rsidRPr="00D52400">
              <w:rPr>
                <w:b/>
                <w:szCs w:val="16"/>
              </w:rPr>
              <w:t>Subdivision 214</w:t>
            </w:r>
            <w:r w:rsidR="00CF6AC6">
              <w:rPr>
                <w:b/>
                <w:szCs w:val="16"/>
              </w:rPr>
              <w:noBreakHyphen/>
            </w:r>
            <w:r w:rsidRPr="00D52400">
              <w:rPr>
                <w:b/>
                <w:szCs w:val="16"/>
              </w:rPr>
              <w:t>E</w:t>
            </w:r>
          </w:p>
        </w:tc>
        <w:tc>
          <w:tcPr>
            <w:tcW w:w="4678" w:type="dxa"/>
          </w:tcPr>
          <w:p w14:paraId="0C379A80" w14:textId="77777777" w:rsidR="00214984" w:rsidRPr="00D52400" w:rsidRDefault="00214984" w:rsidP="00214984">
            <w:pPr>
              <w:pStyle w:val="ENoteTableText"/>
              <w:rPr>
                <w:szCs w:val="16"/>
              </w:rPr>
            </w:pPr>
          </w:p>
        </w:tc>
      </w:tr>
      <w:tr w:rsidR="00214984" w:rsidRPr="00D52400" w14:paraId="6C560145" w14:textId="77777777" w:rsidTr="007C5645">
        <w:tc>
          <w:tcPr>
            <w:tcW w:w="2410" w:type="dxa"/>
          </w:tcPr>
          <w:p w14:paraId="39DAA2C3" w14:textId="71862808" w:rsidR="00214984" w:rsidRPr="00D52400" w:rsidRDefault="00214984" w:rsidP="00214984">
            <w:pPr>
              <w:pStyle w:val="ENoteTableText"/>
              <w:tabs>
                <w:tab w:val="center" w:leader="dot" w:pos="2268"/>
              </w:tabs>
              <w:rPr>
                <w:szCs w:val="16"/>
              </w:rPr>
            </w:pPr>
            <w:r w:rsidRPr="00D52400">
              <w:rPr>
                <w:szCs w:val="16"/>
              </w:rPr>
              <w:t>Subdivision 214</w:t>
            </w:r>
            <w:r w:rsidR="00CF6AC6">
              <w:rPr>
                <w:szCs w:val="16"/>
              </w:rPr>
              <w:noBreakHyphen/>
            </w:r>
            <w:r w:rsidRPr="00D52400">
              <w:rPr>
                <w:szCs w:val="16"/>
              </w:rPr>
              <w:t>E heading</w:t>
            </w:r>
            <w:r w:rsidRPr="00D52400">
              <w:rPr>
                <w:szCs w:val="16"/>
              </w:rPr>
              <w:tab/>
            </w:r>
          </w:p>
        </w:tc>
        <w:tc>
          <w:tcPr>
            <w:tcW w:w="4678" w:type="dxa"/>
          </w:tcPr>
          <w:p w14:paraId="13A2EC75" w14:textId="77777777" w:rsidR="00214984" w:rsidRPr="00D52400" w:rsidRDefault="00214984" w:rsidP="00214984">
            <w:pPr>
              <w:pStyle w:val="ENoteTableText"/>
              <w:tabs>
                <w:tab w:val="right" w:pos="1213"/>
              </w:tabs>
              <w:ind w:left="1452" w:hanging="1452"/>
              <w:rPr>
                <w:szCs w:val="16"/>
                <w:u w:val="single"/>
              </w:rPr>
            </w:pPr>
            <w:proofErr w:type="spellStart"/>
            <w:r w:rsidRPr="00D52400">
              <w:rPr>
                <w:szCs w:val="16"/>
              </w:rPr>
              <w:t>rs</w:t>
            </w:r>
            <w:proofErr w:type="spellEnd"/>
            <w:r w:rsidRPr="00D52400">
              <w:rPr>
                <w:szCs w:val="16"/>
              </w:rPr>
              <w:t xml:space="preserve"> No 2, 2015</w:t>
            </w:r>
          </w:p>
        </w:tc>
      </w:tr>
      <w:tr w:rsidR="00214984" w:rsidRPr="00D52400" w14:paraId="5E74C463" w14:textId="77777777" w:rsidTr="007C5645">
        <w:tc>
          <w:tcPr>
            <w:tcW w:w="2410" w:type="dxa"/>
          </w:tcPr>
          <w:p w14:paraId="3A7B99D2" w14:textId="11162E02"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170</w:t>
            </w:r>
            <w:r w:rsidRPr="00D52400">
              <w:rPr>
                <w:szCs w:val="16"/>
              </w:rPr>
              <w:tab/>
            </w:r>
          </w:p>
        </w:tc>
        <w:tc>
          <w:tcPr>
            <w:tcW w:w="4678" w:type="dxa"/>
          </w:tcPr>
          <w:p w14:paraId="32C8DA8B" w14:textId="77777777" w:rsidR="00214984" w:rsidRPr="00D52400" w:rsidRDefault="00214984" w:rsidP="00214984">
            <w:pPr>
              <w:pStyle w:val="ENoteTableText"/>
              <w:rPr>
                <w:szCs w:val="16"/>
              </w:rPr>
            </w:pPr>
            <w:r w:rsidRPr="00D52400">
              <w:rPr>
                <w:szCs w:val="16"/>
              </w:rPr>
              <w:t>ad No 16, 2003</w:t>
            </w:r>
          </w:p>
        </w:tc>
      </w:tr>
      <w:tr w:rsidR="00214984" w:rsidRPr="00D52400" w14:paraId="1E69F1A6" w14:textId="77777777" w:rsidTr="007C5645">
        <w:tc>
          <w:tcPr>
            <w:tcW w:w="2410" w:type="dxa"/>
          </w:tcPr>
          <w:p w14:paraId="409EE527" w14:textId="77777777" w:rsidR="00214984" w:rsidRPr="00D52400" w:rsidRDefault="00214984" w:rsidP="00214984">
            <w:pPr>
              <w:pStyle w:val="ENoteTableText"/>
              <w:tabs>
                <w:tab w:val="center" w:leader="dot" w:pos="2268"/>
              </w:tabs>
              <w:rPr>
                <w:szCs w:val="16"/>
              </w:rPr>
            </w:pPr>
          </w:p>
        </w:tc>
        <w:tc>
          <w:tcPr>
            <w:tcW w:w="4678" w:type="dxa"/>
          </w:tcPr>
          <w:p w14:paraId="2AC9E52E" w14:textId="77777777" w:rsidR="00214984" w:rsidRPr="00D52400" w:rsidRDefault="00214984" w:rsidP="00214984">
            <w:pPr>
              <w:pStyle w:val="ENoteTableText"/>
              <w:tabs>
                <w:tab w:val="right" w:pos="1213"/>
              </w:tabs>
              <w:ind w:left="1452" w:hanging="1452"/>
              <w:rPr>
                <w:szCs w:val="16"/>
                <w:u w:val="single"/>
              </w:rPr>
            </w:pPr>
            <w:r w:rsidRPr="00D52400">
              <w:rPr>
                <w:szCs w:val="16"/>
              </w:rPr>
              <w:t>am No 2, 2015</w:t>
            </w:r>
          </w:p>
        </w:tc>
      </w:tr>
      <w:tr w:rsidR="00214984" w:rsidRPr="00D52400" w14:paraId="1AF4D709" w14:textId="77777777" w:rsidTr="007C5645">
        <w:tc>
          <w:tcPr>
            <w:tcW w:w="2410" w:type="dxa"/>
          </w:tcPr>
          <w:p w14:paraId="6168424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7C35084" w14:textId="77777777" w:rsidR="00214984" w:rsidRPr="00D52400" w:rsidRDefault="00214984" w:rsidP="00214984">
            <w:pPr>
              <w:pStyle w:val="ENoteTableText"/>
              <w:rPr>
                <w:szCs w:val="16"/>
              </w:rPr>
            </w:pPr>
            <w:r w:rsidRPr="00D52400">
              <w:rPr>
                <w:szCs w:val="16"/>
              </w:rPr>
              <w:t>rep No 41, 2005</w:t>
            </w:r>
          </w:p>
        </w:tc>
      </w:tr>
      <w:tr w:rsidR="00214984" w:rsidRPr="00D52400" w14:paraId="7D540156" w14:textId="77777777" w:rsidTr="007C5645">
        <w:tc>
          <w:tcPr>
            <w:tcW w:w="2410" w:type="dxa"/>
          </w:tcPr>
          <w:p w14:paraId="3DEA2A25" w14:textId="79AF14BD"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175</w:t>
            </w:r>
            <w:r w:rsidRPr="00D52400">
              <w:rPr>
                <w:szCs w:val="16"/>
              </w:rPr>
              <w:tab/>
            </w:r>
          </w:p>
        </w:tc>
        <w:tc>
          <w:tcPr>
            <w:tcW w:w="4678" w:type="dxa"/>
          </w:tcPr>
          <w:p w14:paraId="5B5F97EB" w14:textId="77777777" w:rsidR="00214984" w:rsidRPr="00D52400" w:rsidRDefault="00214984" w:rsidP="00214984">
            <w:pPr>
              <w:pStyle w:val="ENoteTableText"/>
              <w:rPr>
                <w:szCs w:val="16"/>
              </w:rPr>
            </w:pPr>
            <w:r w:rsidRPr="00D52400">
              <w:rPr>
                <w:szCs w:val="16"/>
              </w:rPr>
              <w:t>ad No 16, 2003</w:t>
            </w:r>
          </w:p>
        </w:tc>
      </w:tr>
      <w:tr w:rsidR="00214984" w:rsidRPr="00D52400" w14:paraId="33ED61D6" w14:textId="77777777" w:rsidTr="007C5645">
        <w:tc>
          <w:tcPr>
            <w:tcW w:w="2410" w:type="dxa"/>
          </w:tcPr>
          <w:p w14:paraId="1AC440D2" w14:textId="547A83E4"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180</w:t>
            </w:r>
            <w:r w:rsidRPr="00D52400">
              <w:rPr>
                <w:szCs w:val="16"/>
              </w:rPr>
              <w:tab/>
            </w:r>
          </w:p>
        </w:tc>
        <w:tc>
          <w:tcPr>
            <w:tcW w:w="4678" w:type="dxa"/>
          </w:tcPr>
          <w:p w14:paraId="75F78670" w14:textId="77777777" w:rsidR="00214984" w:rsidRPr="00D52400" w:rsidRDefault="00214984" w:rsidP="00214984">
            <w:pPr>
              <w:pStyle w:val="ENoteTableText"/>
              <w:rPr>
                <w:szCs w:val="16"/>
              </w:rPr>
            </w:pPr>
            <w:r w:rsidRPr="00D52400">
              <w:rPr>
                <w:szCs w:val="16"/>
              </w:rPr>
              <w:t>ad No 16, 2003</w:t>
            </w:r>
          </w:p>
        </w:tc>
      </w:tr>
      <w:tr w:rsidR="00214984" w:rsidRPr="00D52400" w14:paraId="4A6778DB" w14:textId="77777777" w:rsidTr="007C5645">
        <w:tc>
          <w:tcPr>
            <w:tcW w:w="2410" w:type="dxa"/>
          </w:tcPr>
          <w:p w14:paraId="34CF1EFE" w14:textId="77777777" w:rsidR="00214984" w:rsidRPr="00D52400" w:rsidRDefault="00214984" w:rsidP="00214984">
            <w:pPr>
              <w:pStyle w:val="ENoteTableText"/>
              <w:tabs>
                <w:tab w:val="center" w:leader="dot" w:pos="2268"/>
              </w:tabs>
              <w:rPr>
                <w:szCs w:val="16"/>
              </w:rPr>
            </w:pPr>
          </w:p>
        </w:tc>
        <w:tc>
          <w:tcPr>
            <w:tcW w:w="4678" w:type="dxa"/>
          </w:tcPr>
          <w:p w14:paraId="08E4BE5C" w14:textId="77777777" w:rsidR="00214984" w:rsidRPr="00D52400" w:rsidRDefault="00214984" w:rsidP="00214984">
            <w:pPr>
              <w:pStyle w:val="ENoteTableText"/>
              <w:tabs>
                <w:tab w:val="right" w:pos="1213"/>
              </w:tabs>
              <w:ind w:left="1452" w:hanging="1452"/>
              <w:rPr>
                <w:szCs w:val="16"/>
                <w:u w:val="single"/>
              </w:rPr>
            </w:pPr>
            <w:r w:rsidRPr="00D52400">
              <w:rPr>
                <w:szCs w:val="16"/>
              </w:rPr>
              <w:t>rep No 2, 2015</w:t>
            </w:r>
          </w:p>
        </w:tc>
      </w:tr>
      <w:tr w:rsidR="00214984" w:rsidRPr="00D52400" w14:paraId="1A167F00" w14:textId="77777777" w:rsidTr="007C5645">
        <w:tc>
          <w:tcPr>
            <w:tcW w:w="2410" w:type="dxa"/>
          </w:tcPr>
          <w:p w14:paraId="7E94548D" w14:textId="78F469B7" w:rsidR="00214984" w:rsidRPr="00D52400" w:rsidRDefault="00214984" w:rsidP="00214984">
            <w:pPr>
              <w:pStyle w:val="ENoteTableText"/>
              <w:tabs>
                <w:tab w:val="center" w:leader="dot" w:pos="2268"/>
              </w:tabs>
              <w:rPr>
                <w:szCs w:val="16"/>
              </w:rPr>
            </w:pPr>
            <w:r w:rsidRPr="00D52400">
              <w:rPr>
                <w:szCs w:val="16"/>
              </w:rPr>
              <w:t>s 214</w:t>
            </w:r>
            <w:r w:rsidR="00CF6AC6">
              <w:rPr>
                <w:szCs w:val="16"/>
              </w:rPr>
              <w:noBreakHyphen/>
            </w:r>
            <w:r w:rsidRPr="00D52400">
              <w:rPr>
                <w:szCs w:val="16"/>
              </w:rPr>
              <w:t>185</w:t>
            </w:r>
            <w:r w:rsidRPr="00D52400">
              <w:rPr>
                <w:szCs w:val="16"/>
              </w:rPr>
              <w:tab/>
            </w:r>
          </w:p>
        </w:tc>
        <w:tc>
          <w:tcPr>
            <w:tcW w:w="4678" w:type="dxa"/>
          </w:tcPr>
          <w:p w14:paraId="1B7CB41D" w14:textId="77777777" w:rsidR="00214984" w:rsidRPr="00D52400" w:rsidRDefault="00214984" w:rsidP="00214984">
            <w:pPr>
              <w:pStyle w:val="ENoteTableText"/>
              <w:rPr>
                <w:szCs w:val="16"/>
              </w:rPr>
            </w:pPr>
            <w:r w:rsidRPr="00D52400">
              <w:rPr>
                <w:szCs w:val="16"/>
              </w:rPr>
              <w:t>ad No 16, 2003</w:t>
            </w:r>
          </w:p>
        </w:tc>
      </w:tr>
      <w:tr w:rsidR="00214984" w:rsidRPr="00D52400" w14:paraId="6A376C49" w14:textId="77777777" w:rsidTr="007C5645">
        <w:tc>
          <w:tcPr>
            <w:tcW w:w="2410" w:type="dxa"/>
          </w:tcPr>
          <w:p w14:paraId="6C12DAE5" w14:textId="77777777" w:rsidR="00214984" w:rsidRPr="00D52400" w:rsidRDefault="00214984" w:rsidP="00214984">
            <w:pPr>
              <w:pStyle w:val="ENoteTableText"/>
              <w:rPr>
                <w:szCs w:val="16"/>
              </w:rPr>
            </w:pPr>
          </w:p>
        </w:tc>
        <w:tc>
          <w:tcPr>
            <w:tcW w:w="4678" w:type="dxa"/>
          </w:tcPr>
          <w:p w14:paraId="2A64705D" w14:textId="77777777" w:rsidR="00214984" w:rsidRPr="00D52400" w:rsidRDefault="00214984" w:rsidP="00214984">
            <w:pPr>
              <w:pStyle w:val="ENoteTableText"/>
              <w:rPr>
                <w:szCs w:val="16"/>
              </w:rPr>
            </w:pPr>
            <w:r w:rsidRPr="00D52400">
              <w:rPr>
                <w:szCs w:val="16"/>
              </w:rPr>
              <w:t>am No 97, 2008</w:t>
            </w:r>
          </w:p>
        </w:tc>
      </w:tr>
      <w:tr w:rsidR="00214984" w:rsidRPr="00D52400" w14:paraId="3417D7B5" w14:textId="77777777" w:rsidTr="007C5645">
        <w:tc>
          <w:tcPr>
            <w:tcW w:w="2410" w:type="dxa"/>
          </w:tcPr>
          <w:p w14:paraId="6B4217D1" w14:textId="77777777" w:rsidR="00214984" w:rsidRPr="00D52400" w:rsidRDefault="00214984" w:rsidP="00214984">
            <w:pPr>
              <w:pStyle w:val="ENoteTableText"/>
              <w:rPr>
                <w:szCs w:val="16"/>
              </w:rPr>
            </w:pPr>
          </w:p>
        </w:tc>
        <w:tc>
          <w:tcPr>
            <w:tcW w:w="4678" w:type="dxa"/>
          </w:tcPr>
          <w:p w14:paraId="61988AF6" w14:textId="77777777" w:rsidR="00214984" w:rsidRPr="00D52400" w:rsidRDefault="00214984" w:rsidP="00214984">
            <w:pPr>
              <w:pStyle w:val="ENoteTableText"/>
              <w:rPr>
                <w:szCs w:val="16"/>
              </w:rPr>
            </w:pPr>
            <w:r w:rsidRPr="00D52400">
              <w:rPr>
                <w:szCs w:val="16"/>
              </w:rPr>
              <w:t>rep No 114, 2009</w:t>
            </w:r>
          </w:p>
        </w:tc>
      </w:tr>
      <w:tr w:rsidR="00214984" w:rsidRPr="00D52400" w14:paraId="3D0E9D95" w14:textId="77777777" w:rsidTr="007C5645">
        <w:tc>
          <w:tcPr>
            <w:tcW w:w="2410" w:type="dxa"/>
          </w:tcPr>
          <w:p w14:paraId="11BB1A84" w14:textId="77777777" w:rsidR="00214984" w:rsidRPr="00D52400" w:rsidRDefault="00214984" w:rsidP="00214984">
            <w:pPr>
              <w:pStyle w:val="ENoteTableText"/>
              <w:keepNext/>
              <w:keepLines/>
              <w:rPr>
                <w:szCs w:val="16"/>
              </w:rPr>
            </w:pPr>
            <w:r w:rsidRPr="00D52400">
              <w:rPr>
                <w:b/>
                <w:szCs w:val="16"/>
              </w:rPr>
              <w:t>Division 215</w:t>
            </w:r>
          </w:p>
        </w:tc>
        <w:tc>
          <w:tcPr>
            <w:tcW w:w="4678" w:type="dxa"/>
          </w:tcPr>
          <w:p w14:paraId="51F4F2AC" w14:textId="77777777" w:rsidR="00214984" w:rsidRPr="00D52400" w:rsidRDefault="00214984" w:rsidP="00214984">
            <w:pPr>
              <w:pStyle w:val="ENoteTableText"/>
              <w:rPr>
                <w:szCs w:val="16"/>
              </w:rPr>
            </w:pPr>
          </w:p>
        </w:tc>
      </w:tr>
      <w:tr w:rsidR="00214984" w:rsidRPr="00D52400" w14:paraId="198C4B7C" w14:textId="77777777" w:rsidTr="007C5645">
        <w:tc>
          <w:tcPr>
            <w:tcW w:w="2410" w:type="dxa"/>
          </w:tcPr>
          <w:p w14:paraId="74C02296" w14:textId="35DA1FE5" w:rsidR="00214984" w:rsidRPr="00D52400" w:rsidRDefault="00214984" w:rsidP="00214984">
            <w:pPr>
              <w:pStyle w:val="ENoteTableText"/>
              <w:keepNext/>
              <w:rPr>
                <w:szCs w:val="16"/>
              </w:rPr>
            </w:pPr>
            <w:r w:rsidRPr="00D52400">
              <w:rPr>
                <w:b/>
                <w:szCs w:val="16"/>
              </w:rPr>
              <w:t>Subdivision 215</w:t>
            </w:r>
            <w:r w:rsidR="00CF6AC6">
              <w:rPr>
                <w:b/>
                <w:szCs w:val="16"/>
              </w:rPr>
              <w:noBreakHyphen/>
            </w:r>
            <w:r w:rsidRPr="00D52400">
              <w:rPr>
                <w:b/>
                <w:szCs w:val="16"/>
              </w:rPr>
              <w:t>A</w:t>
            </w:r>
          </w:p>
        </w:tc>
        <w:tc>
          <w:tcPr>
            <w:tcW w:w="4678" w:type="dxa"/>
          </w:tcPr>
          <w:p w14:paraId="09FBBCF2" w14:textId="77777777" w:rsidR="00214984" w:rsidRPr="00D52400" w:rsidRDefault="00214984" w:rsidP="00214984">
            <w:pPr>
              <w:pStyle w:val="ENoteTableText"/>
              <w:rPr>
                <w:szCs w:val="16"/>
              </w:rPr>
            </w:pPr>
          </w:p>
        </w:tc>
      </w:tr>
      <w:tr w:rsidR="00214984" w:rsidRPr="00D52400" w14:paraId="0A2E8275" w14:textId="77777777" w:rsidTr="007C5645">
        <w:tc>
          <w:tcPr>
            <w:tcW w:w="2410" w:type="dxa"/>
          </w:tcPr>
          <w:p w14:paraId="36389709" w14:textId="6DF457DC" w:rsidR="00214984" w:rsidRPr="00D52400" w:rsidRDefault="00214984" w:rsidP="00214984">
            <w:pPr>
              <w:pStyle w:val="ENoteTableText"/>
              <w:tabs>
                <w:tab w:val="center" w:leader="dot" w:pos="2268"/>
              </w:tabs>
              <w:rPr>
                <w:szCs w:val="16"/>
              </w:rPr>
            </w:pPr>
            <w:r w:rsidRPr="00D52400">
              <w:rPr>
                <w:szCs w:val="16"/>
              </w:rPr>
              <w:t>Subdivision 215</w:t>
            </w:r>
            <w:r w:rsidR="00CF6AC6">
              <w:rPr>
                <w:szCs w:val="16"/>
              </w:rPr>
              <w:noBreakHyphen/>
            </w:r>
            <w:r w:rsidRPr="00D52400">
              <w:rPr>
                <w:szCs w:val="16"/>
              </w:rPr>
              <w:t>A heading</w:t>
            </w:r>
            <w:r w:rsidRPr="00D52400">
              <w:rPr>
                <w:szCs w:val="16"/>
              </w:rPr>
              <w:tab/>
            </w:r>
          </w:p>
        </w:tc>
        <w:tc>
          <w:tcPr>
            <w:tcW w:w="4678" w:type="dxa"/>
          </w:tcPr>
          <w:p w14:paraId="3406F695" w14:textId="77777777" w:rsidR="00214984" w:rsidRPr="00D52400" w:rsidRDefault="00214984" w:rsidP="00214984">
            <w:pPr>
              <w:pStyle w:val="ENoteTableText"/>
              <w:rPr>
                <w:szCs w:val="16"/>
              </w:rPr>
            </w:pPr>
            <w:r w:rsidRPr="00D52400">
              <w:rPr>
                <w:szCs w:val="16"/>
              </w:rPr>
              <w:t>ad. No. 117, 2002</w:t>
            </w:r>
          </w:p>
        </w:tc>
      </w:tr>
      <w:tr w:rsidR="00214984" w:rsidRPr="00D52400" w14:paraId="40FBEDB1" w14:textId="77777777" w:rsidTr="007C5645">
        <w:tc>
          <w:tcPr>
            <w:tcW w:w="2410" w:type="dxa"/>
          </w:tcPr>
          <w:p w14:paraId="354F6B31" w14:textId="6E1E3629" w:rsidR="00214984" w:rsidRPr="00D52400" w:rsidRDefault="00214984" w:rsidP="00214984">
            <w:pPr>
              <w:pStyle w:val="ENoteTableText"/>
              <w:tabs>
                <w:tab w:val="center" w:leader="dot" w:pos="2268"/>
              </w:tabs>
              <w:rPr>
                <w:szCs w:val="16"/>
              </w:rPr>
            </w:pPr>
            <w:r w:rsidRPr="00D52400">
              <w:rPr>
                <w:szCs w:val="16"/>
              </w:rPr>
              <w:t>s. 215</w:t>
            </w:r>
            <w:r w:rsidR="00CF6AC6">
              <w:rPr>
                <w:szCs w:val="16"/>
              </w:rPr>
              <w:noBreakHyphen/>
            </w:r>
            <w:r w:rsidRPr="00D52400">
              <w:rPr>
                <w:szCs w:val="16"/>
              </w:rPr>
              <w:t>1</w:t>
            </w:r>
            <w:r w:rsidRPr="00D52400">
              <w:rPr>
                <w:szCs w:val="16"/>
              </w:rPr>
              <w:tab/>
            </w:r>
          </w:p>
        </w:tc>
        <w:tc>
          <w:tcPr>
            <w:tcW w:w="4678" w:type="dxa"/>
          </w:tcPr>
          <w:p w14:paraId="42D0027A" w14:textId="77777777" w:rsidR="00214984" w:rsidRPr="00D52400" w:rsidRDefault="00214984" w:rsidP="00214984">
            <w:pPr>
              <w:pStyle w:val="ENoteTableText"/>
              <w:rPr>
                <w:szCs w:val="16"/>
              </w:rPr>
            </w:pPr>
            <w:r w:rsidRPr="00D52400">
              <w:rPr>
                <w:szCs w:val="16"/>
              </w:rPr>
              <w:t>ad. No. 48, 2002</w:t>
            </w:r>
          </w:p>
        </w:tc>
      </w:tr>
      <w:tr w:rsidR="00214984" w:rsidRPr="00D52400" w14:paraId="44A4DFD9" w14:textId="77777777" w:rsidTr="007C5645">
        <w:tc>
          <w:tcPr>
            <w:tcW w:w="2410" w:type="dxa"/>
          </w:tcPr>
          <w:p w14:paraId="1BDA844F" w14:textId="567E0360" w:rsidR="00214984" w:rsidRPr="00D52400" w:rsidRDefault="00214984" w:rsidP="00214984">
            <w:pPr>
              <w:pStyle w:val="ENoteTableText"/>
              <w:keepNext/>
              <w:rPr>
                <w:szCs w:val="16"/>
              </w:rPr>
            </w:pPr>
            <w:r w:rsidRPr="00D52400">
              <w:rPr>
                <w:b/>
                <w:szCs w:val="16"/>
              </w:rPr>
              <w:t>Subdivision 215</w:t>
            </w:r>
            <w:r w:rsidR="00CF6AC6">
              <w:rPr>
                <w:b/>
                <w:szCs w:val="16"/>
              </w:rPr>
              <w:noBreakHyphen/>
            </w:r>
            <w:r w:rsidRPr="00D52400">
              <w:rPr>
                <w:b/>
                <w:szCs w:val="16"/>
              </w:rPr>
              <w:t>B</w:t>
            </w:r>
          </w:p>
        </w:tc>
        <w:tc>
          <w:tcPr>
            <w:tcW w:w="4678" w:type="dxa"/>
          </w:tcPr>
          <w:p w14:paraId="2912787B" w14:textId="77777777" w:rsidR="00214984" w:rsidRPr="00D52400" w:rsidRDefault="00214984" w:rsidP="00214984">
            <w:pPr>
              <w:pStyle w:val="ENoteTableText"/>
              <w:rPr>
                <w:szCs w:val="16"/>
              </w:rPr>
            </w:pPr>
          </w:p>
        </w:tc>
      </w:tr>
      <w:tr w:rsidR="00214984" w:rsidRPr="00D52400" w14:paraId="35917C65" w14:textId="77777777" w:rsidTr="007C5645">
        <w:tc>
          <w:tcPr>
            <w:tcW w:w="2410" w:type="dxa"/>
          </w:tcPr>
          <w:p w14:paraId="042C6785" w14:textId="30835DF8" w:rsidR="00214984" w:rsidRPr="00D52400" w:rsidRDefault="00214984" w:rsidP="00214984">
            <w:pPr>
              <w:pStyle w:val="ENoteTableText"/>
              <w:tabs>
                <w:tab w:val="center" w:leader="dot" w:pos="2268"/>
              </w:tabs>
              <w:rPr>
                <w:szCs w:val="16"/>
              </w:rPr>
            </w:pPr>
            <w:r w:rsidRPr="00D52400">
              <w:rPr>
                <w:szCs w:val="16"/>
              </w:rPr>
              <w:t>Subdivision 215</w:t>
            </w:r>
            <w:r w:rsidR="00CF6AC6">
              <w:rPr>
                <w:szCs w:val="16"/>
              </w:rPr>
              <w:noBreakHyphen/>
            </w:r>
            <w:r w:rsidRPr="00D52400">
              <w:rPr>
                <w:szCs w:val="16"/>
              </w:rPr>
              <w:t>B</w:t>
            </w:r>
            <w:r w:rsidRPr="00D52400">
              <w:rPr>
                <w:szCs w:val="16"/>
              </w:rPr>
              <w:tab/>
            </w:r>
          </w:p>
        </w:tc>
        <w:tc>
          <w:tcPr>
            <w:tcW w:w="4678" w:type="dxa"/>
          </w:tcPr>
          <w:p w14:paraId="368C0B12" w14:textId="77777777" w:rsidR="00214984" w:rsidRPr="00D52400" w:rsidRDefault="00214984" w:rsidP="00214984">
            <w:pPr>
              <w:pStyle w:val="ENoteTableText"/>
              <w:rPr>
                <w:szCs w:val="16"/>
              </w:rPr>
            </w:pPr>
            <w:r w:rsidRPr="00D52400">
              <w:rPr>
                <w:szCs w:val="16"/>
              </w:rPr>
              <w:t>ad. No. 117, 2002</w:t>
            </w:r>
          </w:p>
        </w:tc>
      </w:tr>
      <w:tr w:rsidR="00214984" w:rsidRPr="00D52400" w14:paraId="703D13F0" w14:textId="77777777" w:rsidTr="007C5645">
        <w:tc>
          <w:tcPr>
            <w:tcW w:w="2410" w:type="dxa"/>
          </w:tcPr>
          <w:p w14:paraId="295DF3C7" w14:textId="5B61C39C" w:rsidR="00214984" w:rsidRPr="00D52400" w:rsidRDefault="00214984" w:rsidP="00214984">
            <w:pPr>
              <w:pStyle w:val="ENoteTableText"/>
              <w:tabs>
                <w:tab w:val="center" w:leader="dot" w:pos="2268"/>
              </w:tabs>
              <w:rPr>
                <w:szCs w:val="16"/>
              </w:rPr>
            </w:pPr>
            <w:r w:rsidRPr="00D52400">
              <w:rPr>
                <w:szCs w:val="16"/>
              </w:rPr>
              <w:t>s. 215</w:t>
            </w:r>
            <w:r w:rsidR="00CF6AC6">
              <w:rPr>
                <w:szCs w:val="16"/>
              </w:rPr>
              <w:noBreakHyphen/>
            </w:r>
            <w:r w:rsidRPr="00D52400">
              <w:rPr>
                <w:szCs w:val="16"/>
              </w:rPr>
              <w:t>5</w:t>
            </w:r>
            <w:r w:rsidRPr="00D52400">
              <w:rPr>
                <w:szCs w:val="16"/>
              </w:rPr>
              <w:tab/>
            </w:r>
          </w:p>
        </w:tc>
        <w:tc>
          <w:tcPr>
            <w:tcW w:w="4678" w:type="dxa"/>
          </w:tcPr>
          <w:p w14:paraId="145DDEE8" w14:textId="77777777" w:rsidR="00214984" w:rsidRPr="00D52400" w:rsidRDefault="00214984" w:rsidP="00214984">
            <w:pPr>
              <w:pStyle w:val="ENoteTableText"/>
              <w:rPr>
                <w:szCs w:val="16"/>
              </w:rPr>
            </w:pPr>
            <w:r w:rsidRPr="00D52400">
              <w:rPr>
                <w:szCs w:val="16"/>
              </w:rPr>
              <w:t>ad. No. 117, 2002</w:t>
            </w:r>
          </w:p>
        </w:tc>
      </w:tr>
      <w:tr w:rsidR="00214984" w:rsidRPr="00D52400" w14:paraId="357A35C6" w14:textId="77777777" w:rsidTr="007C5645">
        <w:tc>
          <w:tcPr>
            <w:tcW w:w="2410" w:type="dxa"/>
          </w:tcPr>
          <w:p w14:paraId="7232DE16" w14:textId="46530A13" w:rsidR="00214984" w:rsidRPr="00D52400" w:rsidRDefault="00214984" w:rsidP="00214984">
            <w:pPr>
              <w:pStyle w:val="ENoteTableText"/>
              <w:tabs>
                <w:tab w:val="center" w:leader="dot" w:pos="2268"/>
              </w:tabs>
              <w:rPr>
                <w:szCs w:val="16"/>
              </w:rPr>
            </w:pPr>
            <w:r w:rsidRPr="00D52400">
              <w:rPr>
                <w:szCs w:val="16"/>
              </w:rPr>
              <w:t>s. 215</w:t>
            </w:r>
            <w:r w:rsidR="00CF6AC6">
              <w:rPr>
                <w:szCs w:val="16"/>
              </w:rPr>
              <w:noBreakHyphen/>
            </w:r>
            <w:r w:rsidRPr="00D52400">
              <w:rPr>
                <w:szCs w:val="16"/>
              </w:rPr>
              <w:t>10</w:t>
            </w:r>
            <w:r w:rsidRPr="00D52400">
              <w:rPr>
                <w:szCs w:val="16"/>
              </w:rPr>
              <w:tab/>
            </w:r>
          </w:p>
        </w:tc>
        <w:tc>
          <w:tcPr>
            <w:tcW w:w="4678" w:type="dxa"/>
          </w:tcPr>
          <w:p w14:paraId="247EF498" w14:textId="77777777" w:rsidR="00214984" w:rsidRPr="00D52400" w:rsidRDefault="00214984" w:rsidP="00214984">
            <w:pPr>
              <w:pStyle w:val="ENoteTableText"/>
              <w:rPr>
                <w:szCs w:val="16"/>
              </w:rPr>
            </w:pPr>
            <w:r w:rsidRPr="00D52400">
              <w:rPr>
                <w:szCs w:val="16"/>
              </w:rPr>
              <w:t>ad. No. 117, 2002</w:t>
            </w:r>
          </w:p>
        </w:tc>
      </w:tr>
      <w:tr w:rsidR="00214984" w:rsidRPr="00D52400" w14:paraId="66116387" w14:textId="77777777" w:rsidTr="007C5645">
        <w:tc>
          <w:tcPr>
            <w:tcW w:w="2410" w:type="dxa"/>
          </w:tcPr>
          <w:p w14:paraId="2C6DBC81" w14:textId="77777777" w:rsidR="00214984" w:rsidRPr="00D52400" w:rsidRDefault="00214984" w:rsidP="00214984">
            <w:pPr>
              <w:pStyle w:val="ENoteTableText"/>
              <w:rPr>
                <w:szCs w:val="16"/>
              </w:rPr>
            </w:pPr>
          </w:p>
        </w:tc>
        <w:tc>
          <w:tcPr>
            <w:tcW w:w="4678" w:type="dxa"/>
          </w:tcPr>
          <w:p w14:paraId="08E576F6" w14:textId="77777777" w:rsidR="00214984" w:rsidRPr="00D52400" w:rsidRDefault="00214984" w:rsidP="00214984">
            <w:pPr>
              <w:pStyle w:val="ENoteTableText"/>
              <w:rPr>
                <w:szCs w:val="16"/>
              </w:rPr>
            </w:pPr>
            <w:r w:rsidRPr="00D52400">
              <w:rPr>
                <w:szCs w:val="16"/>
              </w:rPr>
              <w:t>am. No. 96, 2004; No. 41, 2005; No. 14, 2009</w:t>
            </w:r>
          </w:p>
        </w:tc>
      </w:tr>
      <w:tr w:rsidR="00214984" w:rsidRPr="00D52400" w14:paraId="7D21D733" w14:textId="77777777" w:rsidTr="007C5645">
        <w:tc>
          <w:tcPr>
            <w:tcW w:w="2410" w:type="dxa"/>
          </w:tcPr>
          <w:p w14:paraId="442419AB" w14:textId="3FBE301E" w:rsidR="00214984" w:rsidRPr="00D52400" w:rsidRDefault="00214984" w:rsidP="00214984">
            <w:pPr>
              <w:pStyle w:val="ENoteTableText"/>
              <w:tabs>
                <w:tab w:val="center" w:leader="dot" w:pos="2268"/>
              </w:tabs>
              <w:rPr>
                <w:szCs w:val="16"/>
              </w:rPr>
            </w:pPr>
            <w:r w:rsidRPr="00D52400">
              <w:rPr>
                <w:szCs w:val="16"/>
              </w:rPr>
              <w:t>s. 215</w:t>
            </w:r>
            <w:r w:rsidR="00CF6AC6">
              <w:rPr>
                <w:szCs w:val="16"/>
              </w:rPr>
              <w:noBreakHyphen/>
            </w:r>
            <w:r w:rsidRPr="00D52400">
              <w:rPr>
                <w:szCs w:val="16"/>
              </w:rPr>
              <w:t>15</w:t>
            </w:r>
            <w:r w:rsidRPr="00D52400">
              <w:rPr>
                <w:szCs w:val="16"/>
              </w:rPr>
              <w:tab/>
            </w:r>
          </w:p>
        </w:tc>
        <w:tc>
          <w:tcPr>
            <w:tcW w:w="4678" w:type="dxa"/>
          </w:tcPr>
          <w:p w14:paraId="37F996FA" w14:textId="77777777" w:rsidR="00214984" w:rsidRPr="00D52400" w:rsidRDefault="00214984" w:rsidP="00214984">
            <w:pPr>
              <w:pStyle w:val="ENoteTableText"/>
              <w:rPr>
                <w:szCs w:val="16"/>
              </w:rPr>
            </w:pPr>
            <w:r w:rsidRPr="00D52400">
              <w:rPr>
                <w:szCs w:val="16"/>
              </w:rPr>
              <w:t>ad. No. 117, 2002</w:t>
            </w:r>
          </w:p>
        </w:tc>
      </w:tr>
      <w:tr w:rsidR="00214984" w:rsidRPr="00D52400" w14:paraId="6A910404" w14:textId="77777777" w:rsidTr="007C5645">
        <w:tc>
          <w:tcPr>
            <w:tcW w:w="2410" w:type="dxa"/>
          </w:tcPr>
          <w:p w14:paraId="1649AC53" w14:textId="4A46C0F3" w:rsidR="00214984" w:rsidRPr="00D52400" w:rsidRDefault="00214984" w:rsidP="00214984">
            <w:pPr>
              <w:pStyle w:val="ENoteTableText"/>
              <w:tabs>
                <w:tab w:val="center" w:leader="dot" w:pos="2268"/>
              </w:tabs>
              <w:rPr>
                <w:szCs w:val="16"/>
              </w:rPr>
            </w:pPr>
            <w:r w:rsidRPr="00D52400">
              <w:rPr>
                <w:szCs w:val="16"/>
              </w:rPr>
              <w:t>s 215</w:t>
            </w:r>
            <w:r w:rsidR="00CF6AC6">
              <w:rPr>
                <w:szCs w:val="16"/>
              </w:rPr>
              <w:noBreakHyphen/>
            </w:r>
            <w:r w:rsidRPr="00D52400">
              <w:rPr>
                <w:szCs w:val="16"/>
              </w:rPr>
              <w:t>20</w:t>
            </w:r>
            <w:r w:rsidRPr="00D52400">
              <w:rPr>
                <w:szCs w:val="16"/>
              </w:rPr>
              <w:tab/>
            </w:r>
          </w:p>
        </w:tc>
        <w:tc>
          <w:tcPr>
            <w:tcW w:w="4678" w:type="dxa"/>
          </w:tcPr>
          <w:p w14:paraId="2364BC1A" w14:textId="77777777" w:rsidR="00214984" w:rsidRPr="00D52400" w:rsidRDefault="00214984" w:rsidP="00214984">
            <w:pPr>
              <w:pStyle w:val="ENoteTableText"/>
              <w:rPr>
                <w:szCs w:val="16"/>
              </w:rPr>
            </w:pPr>
            <w:r w:rsidRPr="00D52400">
              <w:rPr>
                <w:szCs w:val="16"/>
              </w:rPr>
              <w:t>ad No 117, 2002</w:t>
            </w:r>
          </w:p>
        </w:tc>
      </w:tr>
      <w:tr w:rsidR="00214984" w:rsidRPr="00D52400" w14:paraId="3514185C" w14:textId="77777777" w:rsidTr="007C5645">
        <w:tc>
          <w:tcPr>
            <w:tcW w:w="2410" w:type="dxa"/>
          </w:tcPr>
          <w:p w14:paraId="5853EDBC" w14:textId="77777777" w:rsidR="00214984" w:rsidRPr="00D52400" w:rsidRDefault="00214984" w:rsidP="00214984">
            <w:pPr>
              <w:pStyle w:val="ENoteTableText"/>
              <w:rPr>
                <w:szCs w:val="16"/>
              </w:rPr>
            </w:pPr>
          </w:p>
        </w:tc>
        <w:tc>
          <w:tcPr>
            <w:tcW w:w="4678" w:type="dxa"/>
          </w:tcPr>
          <w:p w14:paraId="26D42ECC" w14:textId="77777777" w:rsidR="00214984" w:rsidRPr="00D52400" w:rsidRDefault="00214984" w:rsidP="00214984">
            <w:pPr>
              <w:pStyle w:val="ENoteTableText"/>
              <w:rPr>
                <w:szCs w:val="16"/>
              </w:rPr>
            </w:pPr>
            <w:r w:rsidRPr="00D52400">
              <w:rPr>
                <w:szCs w:val="16"/>
              </w:rPr>
              <w:t>am No 58, 2006; No 66, 2015; No 41, 2017</w:t>
            </w:r>
          </w:p>
        </w:tc>
      </w:tr>
      <w:tr w:rsidR="00214984" w:rsidRPr="00D52400" w14:paraId="5338A364" w14:textId="77777777" w:rsidTr="007C5645">
        <w:tc>
          <w:tcPr>
            <w:tcW w:w="2410" w:type="dxa"/>
          </w:tcPr>
          <w:p w14:paraId="5EF74980" w14:textId="1C7520E1" w:rsidR="00214984" w:rsidRPr="00D52400" w:rsidRDefault="00214984" w:rsidP="00214984">
            <w:pPr>
              <w:pStyle w:val="ENoteTableText"/>
              <w:tabs>
                <w:tab w:val="center" w:leader="dot" w:pos="2268"/>
              </w:tabs>
              <w:rPr>
                <w:szCs w:val="16"/>
              </w:rPr>
            </w:pPr>
            <w:r w:rsidRPr="00D52400">
              <w:rPr>
                <w:szCs w:val="16"/>
              </w:rPr>
              <w:t>s. 215</w:t>
            </w:r>
            <w:r w:rsidR="00CF6AC6">
              <w:rPr>
                <w:szCs w:val="16"/>
              </w:rPr>
              <w:noBreakHyphen/>
            </w:r>
            <w:r w:rsidRPr="00D52400">
              <w:rPr>
                <w:szCs w:val="16"/>
              </w:rPr>
              <w:t>25</w:t>
            </w:r>
            <w:r w:rsidRPr="00D52400">
              <w:rPr>
                <w:szCs w:val="16"/>
              </w:rPr>
              <w:tab/>
            </w:r>
          </w:p>
        </w:tc>
        <w:tc>
          <w:tcPr>
            <w:tcW w:w="4678" w:type="dxa"/>
          </w:tcPr>
          <w:p w14:paraId="4FCBA9A9" w14:textId="77777777" w:rsidR="00214984" w:rsidRPr="00D52400" w:rsidRDefault="00214984" w:rsidP="00214984">
            <w:pPr>
              <w:pStyle w:val="ENoteTableText"/>
              <w:rPr>
                <w:szCs w:val="16"/>
              </w:rPr>
            </w:pPr>
            <w:r w:rsidRPr="00D52400">
              <w:rPr>
                <w:szCs w:val="16"/>
              </w:rPr>
              <w:t>ad. No. 117, 2002</w:t>
            </w:r>
          </w:p>
        </w:tc>
      </w:tr>
      <w:tr w:rsidR="00214984" w:rsidRPr="00D52400" w14:paraId="733EB534" w14:textId="77777777" w:rsidTr="007C5645">
        <w:tc>
          <w:tcPr>
            <w:tcW w:w="2410" w:type="dxa"/>
          </w:tcPr>
          <w:p w14:paraId="3EE11BDA" w14:textId="77777777" w:rsidR="00214984" w:rsidRPr="00D52400" w:rsidRDefault="00214984" w:rsidP="00214984">
            <w:pPr>
              <w:pStyle w:val="ENoteTableText"/>
              <w:rPr>
                <w:szCs w:val="16"/>
              </w:rPr>
            </w:pPr>
          </w:p>
        </w:tc>
        <w:tc>
          <w:tcPr>
            <w:tcW w:w="4678" w:type="dxa"/>
          </w:tcPr>
          <w:p w14:paraId="5CF662F2" w14:textId="77777777" w:rsidR="00214984" w:rsidRPr="00D52400" w:rsidRDefault="00214984" w:rsidP="00214984">
            <w:pPr>
              <w:pStyle w:val="ENoteTableText"/>
              <w:rPr>
                <w:szCs w:val="16"/>
              </w:rPr>
            </w:pPr>
            <w:r w:rsidRPr="00D52400">
              <w:rPr>
                <w:szCs w:val="16"/>
              </w:rPr>
              <w:t>am. No. 107, 2003</w:t>
            </w:r>
          </w:p>
        </w:tc>
      </w:tr>
      <w:tr w:rsidR="00214984" w:rsidRPr="00D52400" w14:paraId="25E5F37A" w14:textId="77777777" w:rsidTr="007C5645">
        <w:tc>
          <w:tcPr>
            <w:tcW w:w="2410" w:type="dxa"/>
          </w:tcPr>
          <w:p w14:paraId="47BA7D2F" w14:textId="77777777" w:rsidR="00214984" w:rsidRPr="00D52400" w:rsidRDefault="00214984" w:rsidP="00D30514">
            <w:pPr>
              <w:pStyle w:val="ENoteTableText"/>
              <w:keepNext/>
              <w:rPr>
                <w:szCs w:val="16"/>
              </w:rPr>
            </w:pPr>
            <w:r w:rsidRPr="00D52400">
              <w:rPr>
                <w:b/>
                <w:szCs w:val="16"/>
              </w:rPr>
              <w:lastRenderedPageBreak/>
              <w:t>Division 216</w:t>
            </w:r>
          </w:p>
        </w:tc>
        <w:tc>
          <w:tcPr>
            <w:tcW w:w="4678" w:type="dxa"/>
          </w:tcPr>
          <w:p w14:paraId="58614020" w14:textId="77777777" w:rsidR="00214984" w:rsidRPr="00D52400" w:rsidRDefault="00214984" w:rsidP="00214984">
            <w:pPr>
              <w:pStyle w:val="ENoteTableText"/>
              <w:rPr>
                <w:szCs w:val="16"/>
              </w:rPr>
            </w:pPr>
          </w:p>
        </w:tc>
      </w:tr>
      <w:tr w:rsidR="00214984" w:rsidRPr="00D52400" w14:paraId="4CC344D8" w14:textId="77777777" w:rsidTr="007C5645">
        <w:tc>
          <w:tcPr>
            <w:tcW w:w="2410" w:type="dxa"/>
          </w:tcPr>
          <w:p w14:paraId="01BA5FB9" w14:textId="77777777" w:rsidR="00214984" w:rsidRPr="00D52400" w:rsidRDefault="00214984" w:rsidP="00214984">
            <w:pPr>
              <w:pStyle w:val="ENoteTableText"/>
              <w:tabs>
                <w:tab w:val="center" w:leader="dot" w:pos="2268"/>
              </w:tabs>
              <w:rPr>
                <w:szCs w:val="16"/>
              </w:rPr>
            </w:pPr>
            <w:r w:rsidRPr="00D52400">
              <w:rPr>
                <w:szCs w:val="16"/>
              </w:rPr>
              <w:t>Division 216</w:t>
            </w:r>
            <w:r w:rsidRPr="00D52400">
              <w:rPr>
                <w:szCs w:val="16"/>
              </w:rPr>
              <w:tab/>
            </w:r>
          </w:p>
        </w:tc>
        <w:tc>
          <w:tcPr>
            <w:tcW w:w="4678" w:type="dxa"/>
          </w:tcPr>
          <w:p w14:paraId="65F6EBDC" w14:textId="77777777" w:rsidR="00214984" w:rsidRPr="00D52400" w:rsidRDefault="00214984" w:rsidP="00214984">
            <w:pPr>
              <w:pStyle w:val="ENoteTableText"/>
              <w:rPr>
                <w:szCs w:val="16"/>
              </w:rPr>
            </w:pPr>
            <w:r w:rsidRPr="00D52400">
              <w:rPr>
                <w:szCs w:val="16"/>
              </w:rPr>
              <w:t>ad. No. 16, 2003</w:t>
            </w:r>
          </w:p>
        </w:tc>
      </w:tr>
      <w:tr w:rsidR="00214984" w:rsidRPr="00D52400" w14:paraId="5B237A2F" w14:textId="77777777" w:rsidTr="007C5645">
        <w:tc>
          <w:tcPr>
            <w:tcW w:w="2410" w:type="dxa"/>
          </w:tcPr>
          <w:p w14:paraId="7A34EEDA" w14:textId="115E3827" w:rsidR="00214984" w:rsidRPr="00D52400" w:rsidRDefault="00214984" w:rsidP="00214984">
            <w:pPr>
              <w:pStyle w:val="ENoteTableText"/>
              <w:rPr>
                <w:szCs w:val="16"/>
              </w:rPr>
            </w:pPr>
            <w:r w:rsidRPr="00D52400">
              <w:rPr>
                <w:b/>
                <w:szCs w:val="16"/>
              </w:rPr>
              <w:t>Subdivision 216</w:t>
            </w:r>
            <w:r w:rsidR="00CF6AC6">
              <w:rPr>
                <w:b/>
                <w:szCs w:val="16"/>
              </w:rPr>
              <w:noBreakHyphen/>
            </w:r>
            <w:r w:rsidRPr="00D52400">
              <w:rPr>
                <w:b/>
                <w:szCs w:val="16"/>
              </w:rPr>
              <w:t>A</w:t>
            </w:r>
          </w:p>
        </w:tc>
        <w:tc>
          <w:tcPr>
            <w:tcW w:w="4678" w:type="dxa"/>
          </w:tcPr>
          <w:p w14:paraId="5BBC1FF9" w14:textId="77777777" w:rsidR="00214984" w:rsidRPr="00D52400" w:rsidRDefault="00214984" w:rsidP="00214984">
            <w:pPr>
              <w:pStyle w:val="ENoteTableText"/>
              <w:rPr>
                <w:szCs w:val="16"/>
              </w:rPr>
            </w:pPr>
          </w:p>
        </w:tc>
      </w:tr>
      <w:tr w:rsidR="00214984" w:rsidRPr="00D52400" w14:paraId="282BA109" w14:textId="77777777" w:rsidTr="007C5645">
        <w:tc>
          <w:tcPr>
            <w:tcW w:w="2410" w:type="dxa"/>
          </w:tcPr>
          <w:p w14:paraId="7B133809" w14:textId="2D8AEEF5" w:rsidR="00214984" w:rsidRPr="00D52400" w:rsidRDefault="00214984" w:rsidP="00214984">
            <w:pPr>
              <w:pStyle w:val="ENoteTableText"/>
              <w:tabs>
                <w:tab w:val="center" w:leader="dot" w:pos="2268"/>
              </w:tabs>
              <w:rPr>
                <w:szCs w:val="16"/>
              </w:rPr>
            </w:pPr>
            <w:r w:rsidRPr="00D52400">
              <w:rPr>
                <w:szCs w:val="16"/>
              </w:rPr>
              <w:t>s. 216</w:t>
            </w:r>
            <w:r w:rsidR="00CF6AC6">
              <w:rPr>
                <w:szCs w:val="16"/>
              </w:rPr>
              <w:noBreakHyphen/>
            </w:r>
            <w:r w:rsidRPr="00D52400">
              <w:rPr>
                <w:szCs w:val="16"/>
              </w:rPr>
              <w:t>1</w:t>
            </w:r>
            <w:r w:rsidRPr="00D52400">
              <w:rPr>
                <w:szCs w:val="16"/>
              </w:rPr>
              <w:tab/>
            </w:r>
          </w:p>
        </w:tc>
        <w:tc>
          <w:tcPr>
            <w:tcW w:w="4678" w:type="dxa"/>
          </w:tcPr>
          <w:p w14:paraId="2B599EBE" w14:textId="77777777" w:rsidR="00214984" w:rsidRPr="00D52400" w:rsidRDefault="00214984" w:rsidP="00214984">
            <w:pPr>
              <w:pStyle w:val="ENoteTableText"/>
              <w:rPr>
                <w:szCs w:val="16"/>
              </w:rPr>
            </w:pPr>
            <w:r w:rsidRPr="00D52400">
              <w:rPr>
                <w:szCs w:val="16"/>
              </w:rPr>
              <w:t>ad. No. 16, 2003</w:t>
            </w:r>
          </w:p>
        </w:tc>
      </w:tr>
      <w:tr w:rsidR="00214984" w:rsidRPr="00D52400" w14:paraId="68CFDF6F" w14:textId="77777777" w:rsidTr="007C5645">
        <w:tc>
          <w:tcPr>
            <w:tcW w:w="2410" w:type="dxa"/>
          </w:tcPr>
          <w:p w14:paraId="2CCDB116" w14:textId="3B6534A5" w:rsidR="00214984" w:rsidRPr="00D52400" w:rsidRDefault="00214984" w:rsidP="00214984">
            <w:pPr>
              <w:pStyle w:val="ENoteTableText"/>
              <w:tabs>
                <w:tab w:val="center" w:leader="dot" w:pos="2268"/>
              </w:tabs>
              <w:rPr>
                <w:szCs w:val="16"/>
              </w:rPr>
            </w:pPr>
            <w:r w:rsidRPr="00D52400">
              <w:rPr>
                <w:szCs w:val="16"/>
              </w:rPr>
              <w:t>s. 216</w:t>
            </w:r>
            <w:r w:rsidR="00CF6AC6">
              <w:rPr>
                <w:szCs w:val="16"/>
              </w:rPr>
              <w:noBreakHyphen/>
            </w:r>
            <w:r w:rsidRPr="00D52400">
              <w:rPr>
                <w:szCs w:val="16"/>
              </w:rPr>
              <w:t>5</w:t>
            </w:r>
            <w:r w:rsidRPr="00D52400">
              <w:rPr>
                <w:szCs w:val="16"/>
              </w:rPr>
              <w:tab/>
            </w:r>
          </w:p>
        </w:tc>
        <w:tc>
          <w:tcPr>
            <w:tcW w:w="4678" w:type="dxa"/>
          </w:tcPr>
          <w:p w14:paraId="6A0F5229" w14:textId="77777777" w:rsidR="00214984" w:rsidRPr="00D52400" w:rsidRDefault="00214984" w:rsidP="00214984">
            <w:pPr>
              <w:pStyle w:val="ENoteTableText"/>
              <w:rPr>
                <w:szCs w:val="16"/>
              </w:rPr>
            </w:pPr>
            <w:r w:rsidRPr="00D52400">
              <w:rPr>
                <w:szCs w:val="16"/>
              </w:rPr>
              <w:t>ad. No. 16, 2003</w:t>
            </w:r>
          </w:p>
        </w:tc>
      </w:tr>
      <w:tr w:rsidR="00214984" w:rsidRPr="00D52400" w14:paraId="6155F4B5" w14:textId="77777777" w:rsidTr="007C5645">
        <w:tc>
          <w:tcPr>
            <w:tcW w:w="2410" w:type="dxa"/>
          </w:tcPr>
          <w:p w14:paraId="09BB9EC9" w14:textId="2FA59A8A" w:rsidR="00214984" w:rsidRPr="00D52400" w:rsidRDefault="00214984" w:rsidP="00214984">
            <w:pPr>
              <w:pStyle w:val="ENoteTableText"/>
              <w:tabs>
                <w:tab w:val="center" w:leader="dot" w:pos="2268"/>
              </w:tabs>
              <w:rPr>
                <w:szCs w:val="16"/>
              </w:rPr>
            </w:pPr>
            <w:r w:rsidRPr="00D52400">
              <w:rPr>
                <w:szCs w:val="16"/>
              </w:rPr>
              <w:t>s. 216</w:t>
            </w:r>
            <w:r w:rsidR="00CF6AC6">
              <w:rPr>
                <w:szCs w:val="16"/>
              </w:rPr>
              <w:noBreakHyphen/>
            </w:r>
            <w:r w:rsidRPr="00D52400">
              <w:rPr>
                <w:szCs w:val="16"/>
              </w:rPr>
              <w:t>10</w:t>
            </w:r>
            <w:r w:rsidRPr="00D52400">
              <w:rPr>
                <w:szCs w:val="16"/>
              </w:rPr>
              <w:tab/>
            </w:r>
          </w:p>
        </w:tc>
        <w:tc>
          <w:tcPr>
            <w:tcW w:w="4678" w:type="dxa"/>
          </w:tcPr>
          <w:p w14:paraId="7DC7495A" w14:textId="77777777" w:rsidR="00214984" w:rsidRPr="00D52400" w:rsidRDefault="00214984" w:rsidP="00214984">
            <w:pPr>
              <w:pStyle w:val="ENoteTableText"/>
              <w:rPr>
                <w:szCs w:val="16"/>
              </w:rPr>
            </w:pPr>
            <w:r w:rsidRPr="00D52400">
              <w:rPr>
                <w:szCs w:val="16"/>
              </w:rPr>
              <w:t>ad. No. 16, 2003</w:t>
            </w:r>
          </w:p>
        </w:tc>
      </w:tr>
      <w:tr w:rsidR="00214984" w:rsidRPr="00D52400" w14:paraId="70B83B4B" w14:textId="77777777" w:rsidTr="007C5645">
        <w:tc>
          <w:tcPr>
            <w:tcW w:w="2410" w:type="dxa"/>
          </w:tcPr>
          <w:p w14:paraId="3999BD10" w14:textId="77777777" w:rsidR="00214984" w:rsidRPr="00D52400" w:rsidRDefault="00214984" w:rsidP="00214984">
            <w:pPr>
              <w:pStyle w:val="ENoteTableText"/>
              <w:rPr>
                <w:szCs w:val="16"/>
              </w:rPr>
            </w:pPr>
          </w:p>
        </w:tc>
        <w:tc>
          <w:tcPr>
            <w:tcW w:w="4678" w:type="dxa"/>
          </w:tcPr>
          <w:p w14:paraId="59F6EB93" w14:textId="77777777" w:rsidR="00214984" w:rsidRPr="00D52400" w:rsidRDefault="00214984" w:rsidP="00214984">
            <w:pPr>
              <w:pStyle w:val="ENoteTableText"/>
              <w:rPr>
                <w:szCs w:val="16"/>
              </w:rPr>
            </w:pPr>
            <w:r w:rsidRPr="00D52400">
              <w:rPr>
                <w:szCs w:val="16"/>
              </w:rPr>
              <w:t>am. No. 12, 2012</w:t>
            </w:r>
          </w:p>
        </w:tc>
      </w:tr>
      <w:tr w:rsidR="00214984" w:rsidRPr="00D52400" w14:paraId="7D643F6D" w14:textId="77777777" w:rsidTr="007C5645">
        <w:tc>
          <w:tcPr>
            <w:tcW w:w="2410" w:type="dxa"/>
          </w:tcPr>
          <w:p w14:paraId="66C7A4BB" w14:textId="7FDD7140" w:rsidR="00214984" w:rsidRPr="00D52400" w:rsidRDefault="00214984" w:rsidP="00214984">
            <w:pPr>
              <w:pStyle w:val="ENoteTableText"/>
              <w:tabs>
                <w:tab w:val="center" w:leader="dot" w:pos="2268"/>
              </w:tabs>
              <w:rPr>
                <w:szCs w:val="16"/>
              </w:rPr>
            </w:pPr>
            <w:r w:rsidRPr="00D52400">
              <w:rPr>
                <w:szCs w:val="16"/>
              </w:rPr>
              <w:t>s. 216</w:t>
            </w:r>
            <w:r w:rsidR="00CF6AC6">
              <w:rPr>
                <w:szCs w:val="16"/>
              </w:rPr>
              <w:noBreakHyphen/>
            </w:r>
            <w:r w:rsidRPr="00D52400">
              <w:rPr>
                <w:szCs w:val="16"/>
              </w:rPr>
              <w:t>15</w:t>
            </w:r>
            <w:r w:rsidRPr="00D52400">
              <w:rPr>
                <w:szCs w:val="16"/>
              </w:rPr>
              <w:tab/>
            </w:r>
          </w:p>
        </w:tc>
        <w:tc>
          <w:tcPr>
            <w:tcW w:w="4678" w:type="dxa"/>
          </w:tcPr>
          <w:p w14:paraId="140776C6" w14:textId="77777777" w:rsidR="00214984" w:rsidRPr="00D52400" w:rsidRDefault="00214984" w:rsidP="00214984">
            <w:pPr>
              <w:pStyle w:val="ENoteTableText"/>
              <w:rPr>
                <w:szCs w:val="16"/>
              </w:rPr>
            </w:pPr>
            <w:r w:rsidRPr="00D52400">
              <w:rPr>
                <w:szCs w:val="16"/>
              </w:rPr>
              <w:t>ad. No. 16, 2003</w:t>
            </w:r>
          </w:p>
        </w:tc>
      </w:tr>
      <w:tr w:rsidR="00214984" w:rsidRPr="00D52400" w14:paraId="6EE303F9" w14:textId="77777777" w:rsidTr="007C5645">
        <w:tc>
          <w:tcPr>
            <w:tcW w:w="2410" w:type="dxa"/>
          </w:tcPr>
          <w:p w14:paraId="09E22CF7" w14:textId="7B3BDC94" w:rsidR="00214984" w:rsidRPr="00D52400" w:rsidRDefault="00214984" w:rsidP="00214984">
            <w:pPr>
              <w:pStyle w:val="ENoteTableText"/>
              <w:keepNext/>
              <w:rPr>
                <w:szCs w:val="16"/>
              </w:rPr>
            </w:pPr>
            <w:r w:rsidRPr="00D52400">
              <w:rPr>
                <w:b/>
                <w:szCs w:val="16"/>
              </w:rPr>
              <w:t>Subdivision 216</w:t>
            </w:r>
            <w:r w:rsidR="00CF6AC6">
              <w:rPr>
                <w:b/>
                <w:szCs w:val="16"/>
              </w:rPr>
              <w:noBreakHyphen/>
            </w:r>
            <w:r w:rsidRPr="00D52400">
              <w:rPr>
                <w:b/>
                <w:szCs w:val="16"/>
              </w:rPr>
              <w:t>B</w:t>
            </w:r>
          </w:p>
        </w:tc>
        <w:tc>
          <w:tcPr>
            <w:tcW w:w="4678" w:type="dxa"/>
          </w:tcPr>
          <w:p w14:paraId="44E3B6A7" w14:textId="77777777" w:rsidR="00214984" w:rsidRPr="00D52400" w:rsidRDefault="00214984" w:rsidP="00214984">
            <w:pPr>
              <w:pStyle w:val="ENoteTableText"/>
              <w:rPr>
                <w:szCs w:val="16"/>
              </w:rPr>
            </w:pPr>
          </w:p>
        </w:tc>
      </w:tr>
      <w:tr w:rsidR="00214984" w:rsidRPr="00D52400" w14:paraId="255D82D0" w14:textId="77777777" w:rsidTr="007C5645">
        <w:tc>
          <w:tcPr>
            <w:tcW w:w="2410" w:type="dxa"/>
          </w:tcPr>
          <w:p w14:paraId="161C6976" w14:textId="43643B42" w:rsidR="00214984" w:rsidRPr="00D52400" w:rsidRDefault="00214984" w:rsidP="00214984">
            <w:pPr>
              <w:pStyle w:val="ENoteTableText"/>
              <w:tabs>
                <w:tab w:val="center" w:leader="dot" w:pos="2268"/>
              </w:tabs>
              <w:rPr>
                <w:szCs w:val="16"/>
              </w:rPr>
            </w:pPr>
            <w:r w:rsidRPr="00D52400">
              <w:rPr>
                <w:szCs w:val="16"/>
              </w:rPr>
              <w:t>s. 216</w:t>
            </w:r>
            <w:r w:rsidR="00CF6AC6">
              <w:rPr>
                <w:szCs w:val="16"/>
              </w:rPr>
              <w:noBreakHyphen/>
            </w:r>
            <w:r w:rsidRPr="00D52400">
              <w:rPr>
                <w:szCs w:val="16"/>
              </w:rPr>
              <w:t>20</w:t>
            </w:r>
            <w:r w:rsidRPr="00D52400">
              <w:rPr>
                <w:szCs w:val="16"/>
              </w:rPr>
              <w:tab/>
            </w:r>
          </w:p>
        </w:tc>
        <w:tc>
          <w:tcPr>
            <w:tcW w:w="4678" w:type="dxa"/>
          </w:tcPr>
          <w:p w14:paraId="5B068D09" w14:textId="77777777" w:rsidR="00214984" w:rsidRPr="00D52400" w:rsidRDefault="00214984" w:rsidP="00214984">
            <w:pPr>
              <w:pStyle w:val="ENoteTableText"/>
              <w:rPr>
                <w:szCs w:val="16"/>
              </w:rPr>
            </w:pPr>
            <w:r w:rsidRPr="00D52400">
              <w:rPr>
                <w:szCs w:val="16"/>
              </w:rPr>
              <w:t>ad. No. 16, 2003</w:t>
            </w:r>
          </w:p>
        </w:tc>
      </w:tr>
      <w:tr w:rsidR="00214984" w:rsidRPr="00D52400" w14:paraId="5FDD2595" w14:textId="77777777" w:rsidTr="007C5645">
        <w:tc>
          <w:tcPr>
            <w:tcW w:w="2410" w:type="dxa"/>
          </w:tcPr>
          <w:p w14:paraId="0F7038A9" w14:textId="431124D4" w:rsidR="00214984" w:rsidRPr="00D52400" w:rsidRDefault="00214984" w:rsidP="00214984">
            <w:pPr>
              <w:pStyle w:val="ENoteTableText"/>
              <w:tabs>
                <w:tab w:val="center" w:leader="dot" w:pos="2268"/>
              </w:tabs>
              <w:rPr>
                <w:szCs w:val="16"/>
              </w:rPr>
            </w:pPr>
            <w:r w:rsidRPr="00D52400">
              <w:rPr>
                <w:szCs w:val="16"/>
              </w:rPr>
              <w:t>s. 216</w:t>
            </w:r>
            <w:r w:rsidR="00CF6AC6">
              <w:rPr>
                <w:szCs w:val="16"/>
              </w:rPr>
              <w:noBreakHyphen/>
            </w:r>
            <w:r w:rsidRPr="00D52400">
              <w:rPr>
                <w:szCs w:val="16"/>
              </w:rPr>
              <w:t>25</w:t>
            </w:r>
            <w:r w:rsidRPr="00D52400">
              <w:rPr>
                <w:szCs w:val="16"/>
              </w:rPr>
              <w:tab/>
            </w:r>
          </w:p>
        </w:tc>
        <w:tc>
          <w:tcPr>
            <w:tcW w:w="4678" w:type="dxa"/>
          </w:tcPr>
          <w:p w14:paraId="5F3A6FBA" w14:textId="77777777" w:rsidR="00214984" w:rsidRPr="00D52400" w:rsidRDefault="00214984" w:rsidP="00214984">
            <w:pPr>
              <w:pStyle w:val="ENoteTableText"/>
              <w:rPr>
                <w:szCs w:val="16"/>
              </w:rPr>
            </w:pPr>
            <w:r w:rsidRPr="00D52400">
              <w:rPr>
                <w:szCs w:val="16"/>
              </w:rPr>
              <w:t>ad. No. 16, 2003</w:t>
            </w:r>
          </w:p>
        </w:tc>
      </w:tr>
      <w:tr w:rsidR="00214984" w:rsidRPr="00D52400" w14:paraId="61E4C5C7" w14:textId="77777777" w:rsidTr="007C5645">
        <w:tc>
          <w:tcPr>
            <w:tcW w:w="2410" w:type="dxa"/>
          </w:tcPr>
          <w:p w14:paraId="41F7BE5D" w14:textId="44761D87" w:rsidR="00214984" w:rsidRPr="00D52400" w:rsidRDefault="00214984" w:rsidP="00214984">
            <w:pPr>
              <w:pStyle w:val="ENoteTableText"/>
              <w:tabs>
                <w:tab w:val="center" w:leader="dot" w:pos="2268"/>
              </w:tabs>
              <w:rPr>
                <w:szCs w:val="16"/>
              </w:rPr>
            </w:pPr>
            <w:r w:rsidRPr="00D52400">
              <w:rPr>
                <w:szCs w:val="16"/>
              </w:rPr>
              <w:t>s. 216</w:t>
            </w:r>
            <w:r w:rsidR="00CF6AC6">
              <w:rPr>
                <w:szCs w:val="16"/>
              </w:rPr>
              <w:noBreakHyphen/>
            </w:r>
            <w:r w:rsidRPr="00D52400">
              <w:rPr>
                <w:szCs w:val="16"/>
              </w:rPr>
              <w:t>30</w:t>
            </w:r>
            <w:r w:rsidRPr="00D52400">
              <w:rPr>
                <w:szCs w:val="16"/>
              </w:rPr>
              <w:tab/>
            </w:r>
          </w:p>
        </w:tc>
        <w:tc>
          <w:tcPr>
            <w:tcW w:w="4678" w:type="dxa"/>
          </w:tcPr>
          <w:p w14:paraId="584ECB94" w14:textId="77777777" w:rsidR="00214984" w:rsidRPr="00D52400" w:rsidRDefault="00214984" w:rsidP="00214984">
            <w:pPr>
              <w:pStyle w:val="ENoteTableText"/>
              <w:rPr>
                <w:szCs w:val="16"/>
              </w:rPr>
            </w:pPr>
            <w:r w:rsidRPr="00D52400">
              <w:rPr>
                <w:szCs w:val="16"/>
              </w:rPr>
              <w:t>ad. No. 16, 2003</w:t>
            </w:r>
          </w:p>
        </w:tc>
      </w:tr>
      <w:tr w:rsidR="00214984" w:rsidRPr="00D52400" w14:paraId="4C47C266" w14:textId="77777777" w:rsidTr="007C5645">
        <w:tc>
          <w:tcPr>
            <w:tcW w:w="2410" w:type="dxa"/>
          </w:tcPr>
          <w:p w14:paraId="20845B68" w14:textId="77777777" w:rsidR="00214984" w:rsidRPr="00D52400" w:rsidRDefault="00214984" w:rsidP="00214984">
            <w:pPr>
              <w:pStyle w:val="ENoteTableText"/>
              <w:rPr>
                <w:szCs w:val="16"/>
              </w:rPr>
            </w:pPr>
          </w:p>
        </w:tc>
        <w:tc>
          <w:tcPr>
            <w:tcW w:w="4678" w:type="dxa"/>
          </w:tcPr>
          <w:p w14:paraId="10B35EC7" w14:textId="77777777" w:rsidR="00214984" w:rsidRPr="00D52400" w:rsidRDefault="00214984" w:rsidP="00214984">
            <w:pPr>
              <w:pStyle w:val="ENoteTableText"/>
              <w:rPr>
                <w:szCs w:val="16"/>
              </w:rPr>
            </w:pPr>
            <w:r w:rsidRPr="00D52400">
              <w:rPr>
                <w:szCs w:val="16"/>
              </w:rPr>
              <w:t>am. No. 12, 2012</w:t>
            </w:r>
          </w:p>
        </w:tc>
      </w:tr>
      <w:tr w:rsidR="00214984" w:rsidRPr="00D52400" w14:paraId="052B1BC3" w14:textId="77777777" w:rsidTr="007C5645">
        <w:tc>
          <w:tcPr>
            <w:tcW w:w="2410" w:type="dxa"/>
          </w:tcPr>
          <w:p w14:paraId="77F98F2E" w14:textId="77777777" w:rsidR="00214984" w:rsidRPr="00D52400" w:rsidRDefault="00214984" w:rsidP="00214984">
            <w:pPr>
              <w:pStyle w:val="ENoteTableText"/>
              <w:rPr>
                <w:szCs w:val="16"/>
              </w:rPr>
            </w:pPr>
            <w:r w:rsidRPr="00D52400">
              <w:rPr>
                <w:b/>
                <w:szCs w:val="16"/>
              </w:rPr>
              <w:t>Division 218</w:t>
            </w:r>
          </w:p>
        </w:tc>
        <w:tc>
          <w:tcPr>
            <w:tcW w:w="4678" w:type="dxa"/>
          </w:tcPr>
          <w:p w14:paraId="3BF6C688" w14:textId="77777777" w:rsidR="00214984" w:rsidRPr="00D52400" w:rsidRDefault="00214984" w:rsidP="00214984">
            <w:pPr>
              <w:pStyle w:val="ENoteTableText"/>
              <w:rPr>
                <w:szCs w:val="16"/>
              </w:rPr>
            </w:pPr>
          </w:p>
        </w:tc>
      </w:tr>
      <w:tr w:rsidR="00214984" w:rsidRPr="00D52400" w14:paraId="4982DD55" w14:textId="77777777" w:rsidTr="007C5645">
        <w:tc>
          <w:tcPr>
            <w:tcW w:w="2410" w:type="dxa"/>
          </w:tcPr>
          <w:p w14:paraId="61D4BED6" w14:textId="77777777" w:rsidR="00214984" w:rsidRPr="00D52400" w:rsidRDefault="00214984" w:rsidP="00214984">
            <w:pPr>
              <w:pStyle w:val="ENoteTableText"/>
              <w:tabs>
                <w:tab w:val="center" w:leader="dot" w:pos="2268"/>
              </w:tabs>
              <w:rPr>
                <w:szCs w:val="16"/>
              </w:rPr>
            </w:pPr>
            <w:r w:rsidRPr="00D52400">
              <w:rPr>
                <w:szCs w:val="16"/>
              </w:rPr>
              <w:t>Division 218</w:t>
            </w:r>
            <w:r w:rsidRPr="00D52400">
              <w:rPr>
                <w:szCs w:val="16"/>
              </w:rPr>
              <w:tab/>
            </w:r>
          </w:p>
        </w:tc>
        <w:tc>
          <w:tcPr>
            <w:tcW w:w="4678" w:type="dxa"/>
          </w:tcPr>
          <w:p w14:paraId="39A9FE05" w14:textId="77777777" w:rsidR="00214984" w:rsidRPr="00D52400" w:rsidRDefault="00214984" w:rsidP="00214984">
            <w:pPr>
              <w:pStyle w:val="ENoteTableText"/>
              <w:rPr>
                <w:szCs w:val="16"/>
              </w:rPr>
            </w:pPr>
            <w:r w:rsidRPr="00D52400">
              <w:rPr>
                <w:szCs w:val="16"/>
              </w:rPr>
              <w:t>ad. No. 101, 2003</w:t>
            </w:r>
          </w:p>
        </w:tc>
      </w:tr>
      <w:tr w:rsidR="00214984" w:rsidRPr="00D52400" w14:paraId="55B12398" w14:textId="77777777" w:rsidTr="007C5645">
        <w:tc>
          <w:tcPr>
            <w:tcW w:w="2410" w:type="dxa"/>
          </w:tcPr>
          <w:p w14:paraId="3C71E5B6" w14:textId="73935853" w:rsidR="00214984" w:rsidRPr="00D52400" w:rsidRDefault="00214984" w:rsidP="00214984">
            <w:pPr>
              <w:pStyle w:val="ENoteTableText"/>
              <w:tabs>
                <w:tab w:val="center" w:leader="dot" w:pos="2268"/>
              </w:tabs>
              <w:rPr>
                <w:szCs w:val="16"/>
              </w:rPr>
            </w:pPr>
            <w:r w:rsidRPr="00D52400">
              <w:rPr>
                <w:szCs w:val="16"/>
              </w:rPr>
              <w:t>s. 218</w:t>
            </w:r>
            <w:r w:rsidR="00CF6AC6">
              <w:rPr>
                <w:szCs w:val="16"/>
              </w:rPr>
              <w:noBreakHyphen/>
            </w:r>
            <w:r w:rsidRPr="00D52400">
              <w:rPr>
                <w:szCs w:val="16"/>
              </w:rPr>
              <w:t>5</w:t>
            </w:r>
            <w:r w:rsidRPr="00D52400">
              <w:rPr>
                <w:szCs w:val="16"/>
              </w:rPr>
              <w:tab/>
            </w:r>
          </w:p>
        </w:tc>
        <w:tc>
          <w:tcPr>
            <w:tcW w:w="4678" w:type="dxa"/>
          </w:tcPr>
          <w:p w14:paraId="78865D2B" w14:textId="77777777" w:rsidR="00214984" w:rsidRPr="00D52400" w:rsidRDefault="00214984" w:rsidP="00214984">
            <w:pPr>
              <w:pStyle w:val="ENoteTableText"/>
              <w:rPr>
                <w:szCs w:val="16"/>
              </w:rPr>
            </w:pPr>
            <w:r w:rsidRPr="00D52400">
              <w:rPr>
                <w:szCs w:val="16"/>
              </w:rPr>
              <w:t>ad. No. 101, 2003</w:t>
            </w:r>
          </w:p>
        </w:tc>
      </w:tr>
      <w:tr w:rsidR="00214984" w:rsidRPr="00D52400" w14:paraId="485E84C1" w14:textId="77777777" w:rsidTr="007C5645">
        <w:tc>
          <w:tcPr>
            <w:tcW w:w="2410" w:type="dxa"/>
          </w:tcPr>
          <w:p w14:paraId="07AF6A7E" w14:textId="77777777" w:rsidR="00214984" w:rsidRPr="00D52400" w:rsidRDefault="00214984" w:rsidP="00214984">
            <w:pPr>
              <w:pStyle w:val="ENoteTableText"/>
              <w:keepNext/>
              <w:rPr>
                <w:szCs w:val="16"/>
              </w:rPr>
            </w:pPr>
            <w:r w:rsidRPr="00D52400">
              <w:rPr>
                <w:b/>
                <w:szCs w:val="16"/>
              </w:rPr>
              <w:t>Division 219</w:t>
            </w:r>
          </w:p>
        </w:tc>
        <w:tc>
          <w:tcPr>
            <w:tcW w:w="4678" w:type="dxa"/>
          </w:tcPr>
          <w:p w14:paraId="6F95294E" w14:textId="77777777" w:rsidR="00214984" w:rsidRPr="00D52400" w:rsidRDefault="00214984" w:rsidP="00214984">
            <w:pPr>
              <w:pStyle w:val="ENoteTableText"/>
              <w:rPr>
                <w:szCs w:val="16"/>
              </w:rPr>
            </w:pPr>
          </w:p>
        </w:tc>
      </w:tr>
      <w:tr w:rsidR="00214984" w:rsidRPr="00D52400" w14:paraId="691833EA" w14:textId="77777777" w:rsidTr="007C5645">
        <w:tc>
          <w:tcPr>
            <w:tcW w:w="2410" w:type="dxa"/>
          </w:tcPr>
          <w:p w14:paraId="6D17BDD9" w14:textId="77777777" w:rsidR="00214984" w:rsidRPr="00D52400" w:rsidRDefault="00214984" w:rsidP="00214984">
            <w:pPr>
              <w:pStyle w:val="ENoteTableText"/>
              <w:tabs>
                <w:tab w:val="center" w:leader="dot" w:pos="2268"/>
              </w:tabs>
              <w:rPr>
                <w:szCs w:val="16"/>
              </w:rPr>
            </w:pPr>
            <w:r w:rsidRPr="00D52400">
              <w:rPr>
                <w:szCs w:val="16"/>
              </w:rPr>
              <w:t>Division 219</w:t>
            </w:r>
            <w:r w:rsidRPr="00D52400">
              <w:rPr>
                <w:szCs w:val="16"/>
              </w:rPr>
              <w:tab/>
            </w:r>
          </w:p>
        </w:tc>
        <w:tc>
          <w:tcPr>
            <w:tcW w:w="4678" w:type="dxa"/>
          </w:tcPr>
          <w:p w14:paraId="42DB1096" w14:textId="77777777" w:rsidR="00214984" w:rsidRPr="00D52400" w:rsidRDefault="00214984" w:rsidP="00214984">
            <w:pPr>
              <w:pStyle w:val="ENoteTableText"/>
              <w:rPr>
                <w:szCs w:val="16"/>
              </w:rPr>
            </w:pPr>
            <w:r w:rsidRPr="00D52400">
              <w:rPr>
                <w:szCs w:val="16"/>
              </w:rPr>
              <w:t>ad. No. 101, 2004</w:t>
            </w:r>
          </w:p>
        </w:tc>
      </w:tr>
      <w:tr w:rsidR="00214984" w:rsidRPr="00D52400" w14:paraId="5C18836F" w14:textId="77777777" w:rsidTr="007C5645">
        <w:tc>
          <w:tcPr>
            <w:tcW w:w="2410" w:type="dxa"/>
          </w:tcPr>
          <w:p w14:paraId="608C87A6" w14:textId="69C5868A" w:rsidR="00214984" w:rsidRPr="00D52400" w:rsidRDefault="00214984" w:rsidP="00214984">
            <w:pPr>
              <w:pStyle w:val="ENoteTableText"/>
              <w:tabs>
                <w:tab w:val="center" w:leader="dot" w:pos="2268"/>
              </w:tabs>
              <w:rPr>
                <w:szCs w:val="16"/>
              </w:rPr>
            </w:pPr>
            <w:r w:rsidRPr="00D52400">
              <w:rPr>
                <w:szCs w:val="16"/>
              </w:rPr>
              <w:t>s. 219</w:t>
            </w:r>
            <w:r w:rsidR="00CF6AC6">
              <w:rPr>
                <w:szCs w:val="16"/>
              </w:rPr>
              <w:noBreakHyphen/>
            </w:r>
            <w:r w:rsidRPr="00D52400">
              <w:rPr>
                <w:szCs w:val="16"/>
              </w:rPr>
              <w:t>1</w:t>
            </w:r>
            <w:r w:rsidRPr="00D52400">
              <w:rPr>
                <w:szCs w:val="16"/>
              </w:rPr>
              <w:tab/>
            </w:r>
          </w:p>
        </w:tc>
        <w:tc>
          <w:tcPr>
            <w:tcW w:w="4678" w:type="dxa"/>
          </w:tcPr>
          <w:p w14:paraId="0A3CDDE0" w14:textId="77777777" w:rsidR="00214984" w:rsidRPr="00D52400" w:rsidRDefault="00214984" w:rsidP="00214984">
            <w:pPr>
              <w:pStyle w:val="ENoteTableText"/>
              <w:rPr>
                <w:szCs w:val="16"/>
              </w:rPr>
            </w:pPr>
            <w:r w:rsidRPr="00D52400">
              <w:rPr>
                <w:szCs w:val="16"/>
              </w:rPr>
              <w:t>ad. No. 101, 2004</w:t>
            </w:r>
          </w:p>
        </w:tc>
      </w:tr>
      <w:tr w:rsidR="00214984" w:rsidRPr="00D52400" w14:paraId="29B8C4AD" w14:textId="77777777" w:rsidTr="007C5645">
        <w:tc>
          <w:tcPr>
            <w:tcW w:w="2410" w:type="dxa"/>
          </w:tcPr>
          <w:p w14:paraId="337727D8" w14:textId="4F032E5D" w:rsidR="00214984" w:rsidRPr="00D52400" w:rsidRDefault="00214984" w:rsidP="00214984">
            <w:pPr>
              <w:pStyle w:val="ENoteTableText"/>
              <w:keepNext/>
              <w:keepLines/>
              <w:rPr>
                <w:szCs w:val="16"/>
              </w:rPr>
            </w:pPr>
            <w:r w:rsidRPr="00D52400">
              <w:rPr>
                <w:b/>
                <w:szCs w:val="16"/>
              </w:rPr>
              <w:t>Subdivision 219</w:t>
            </w:r>
            <w:r w:rsidR="00CF6AC6">
              <w:rPr>
                <w:b/>
                <w:szCs w:val="16"/>
              </w:rPr>
              <w:noBreakHyphen/>
            </w:r>
            <w:r w:rsidRPr="00D52400">
              <w:rPr>
                <w:b/>
                <w:szCs w:val="16"/>
              </w:rPr>
              <w:t>A</w:t>
            </w:r>
          </w:p>
        </w:tc>
        <w:tc>
          <w:tcPr>
            <w:tcW w:w="4678" w:type="dxa"/>
          </w:tcPr>
          <w:p w14:paraId="7D40603B" w14:textId="77777777" w:rsidR="00214984" w:rsidRPr="00D52400" w:rsidRDefault="00214984" w:rsidP="00214984">
            <w:pPr>
              <w:pStyle w:val="ENoteTableText"/>
              <w:rPr>
                <w:szCs w:val="16"/>
              </w:rPr>
            </w:pPr>
          </w:p>
        </w:tc>
      </w:tr>
      <w:tr w:rsidR="00214984" w:rsidRPr="00D52400" w14:paraId="21BE16F5" w14:textId="77777777" w:rsidTr="007C5645">
        <w:tc>
          <w:tcPr>
            <w:tcW w:w="2410" w:type="dxa"/>
          </w:tcPr>
          <w:p w14:paraId="305DE376" w14:textId="2316A432" w:rsidR="00214984" w:rsidRPr="00D52400" w:rsidRDefault="00214984" w:rsidP="00214984">
            <w:pPr>
              <w:pStyle w:val="ENoteTableText"/>
              <w:tabs>
                <w:tab w:val="center" w:leader="dot" w:pos="2268"/>
              </w:tabs>
              <w:rPr>
                <w:szCs w:val="16"/>
              </w:rPr>
            </w:pPr>
            <w:r w:rsidRPr="00D52400">
              <w:rPr>
                <w:szCs w:val="16"/>
              </w:rPr>
              <w:t>s. 219</w:t>
            </w:r>
            <w:r w:rsidR="00CF6AC6">
              <w:rPr>
                <w:szCs w:val="16"/>
              </w:rPr>
              <w:noBreakHyphen/>
            </w:r>
            <w:r w:rsidRPr="00D52400">
              <w:rPr>
                <w:szCs w:val="16"/>
              </w:rPr>
              <w:t>10</w:t>
            </w:r>
            <w:r w:rsidRPr="00D52400">
              <w:rPr>
                <w:szCs w:val="16"/>
              </w:rPr>
              <w:tab/>
            </w:r>
          </w:p>
        </w:tc>
        <w:tc>
          <w:tcPr>
            <w:tcW w:w="4678" w:type="dxa"/>
          </w:tcPr>
          <w:p w14:paraId="1CEBEBB4" w14:textId="77777777" w:rsidR="00214984" w:rsidRPr="00D52400" w:rsidRDefault="00214984" w:rsidP="00214984">
            <w:pPr>
              <w:pStyle w:val="ENoteTableText"/>
              <w:rPr>
                <w:szCs w:val="16"/>
              </w:rPr>
            </w:pPr>
            <w:r w:rsidRPr="00D52400">
              <w:rPr>
                <w:szCs w:val="16"/>
              </w:rPr>
              <w:t>ad. No. 101, 2004</w:t>
            </w:r>
          </w:p>
        </w:tc>
      </w:tr>
      <w:tr w:rsidR="00214984" w:rsidRPr="00D52400" w14:paraId="104144F3" w14:textId="77777777" w:rsidTr="007C5645">
        <w:tc>
          <w:tcPr>
            <w:tcW w:w="2410" w:type="dxa"/>
          </w:tcPr>
          <w:p w14:paraId="1483822F" w14:textId="11A46A5B" w:rsidR="00214984" w:rsidRPr="00D52400" w:rsidRDefault="00214984" w:rsidP="00214984">
            <w:pPr>
              <w:pStyle w:val="ENoteTableText"/>
              <w:rPr>
                <w:szCs w:val="16"/>
              </w:rPr>
            </w:pPr>
            <w:r w:rsidRPr="00D52400">
              <w:rPr>
                <w:b/>
                <w:szCs w:val="16"/>
              </w:rPr>
              <w:t>Subdivision 219</w:t>
            </w:r>
            <w:r w:rsidR="00CF6AC6">
              <w:rPr>
                <w:b/>
                <w:szCs w:val="16"/>
              </w:rPr>
              <w:noBreakHyphen/>
            </w:r>
            <w:r w:rsidRPr="00D52400">
              <w:rPr>
                <w:b/>
                <w:szCs w:val="16"/>
              </w:rPr>
              <w:t>B</w:t>
            </w:r>
          </w:p>
        </w:tc>
        <w:tc>
          <w:tcPr>
            <w:tcW w:w="4678" w:type="dxa"/>
          </w:tcPr>
          <w:p w14:paraId="1425FC00" w14:textId="77777777" w:rsidR="00214984" w:rsidRPr="00D52400" w:rsidRDefault="00214984" w:rsidP="00214984">
            <w:pPr>
              <w:pStyle w:val="ENoteTableText"/>
              <w:rPr>
                <w:szCs w:val="16"/>
              </w:rPr>
            </w:pPr>
          </w:p>
        </w:tc>
      </w:tr>
      <w:tr w:rsidR="00214984" w:rsidRPr="00D52400" w14:paraId="1B5BA7CA" w14:textId="77777777" w:rsidTr="007C5645">
        <w:tc>
          <w:tcPr>
            <w:tcW w:w="2410" w:type="dxa"/>
          </w:tcPr>
          <w:p w14:paraId="32FED38D" w14:textId="2F6B0A76" w:rsidR="00214984" w:rsidRPr="00D52400" w:rsidRDefault="00214984" w:rsidP="00214984">
            <w:pPr>
              <w:pStyle w:val="ENoteTableText"/>
              <w:tabs>
                <w:tab w:val="center" w:leader="dot" w:pos="2268"/>
              </w:tabs>
              <w:rPr>
                <w:szCs w:val="16"/>
              </w:rPr>
            </w:pPr>
            <w:r w:rsidRPr="00D52400">
              <w:rPr>
                <w:szCs w:val="16"/>
              </w:rPr>
              <w:t>s 219</w:t>
            </w:r>
            <w:r w:rsidR="00CF6AC6">
              <w:rPr>
                <w:szCs w:val="16"/>
              </w:rPr>
              <w:noBreakHyphen/>
            </w:r>
            <w:r w:rsidRPr="00D52400">
              <w:rPr>
                <w:szCs w:val="16"/>
              </w:rPr>
              <w:t>15</w:t>
            </w:r>
            <w:r w:rsidRPr="00D52400">
              <w:rPr>
                <w:szCs w:val="16"/>
              </w:rPr>
              <w:tab/>
            </w:r>
          </w:p>
        </w:tc>
        <w:tc>
          <w:tcPr>
            <w:tcW w:w="4678" w:type="dxa"/>
          </w:tcPr>
          <w:p w14:paraId="7506A7AE" w14:textId="77777777" w:rsidR="00214984" w:rsidRPr="00D52400" w:rsidRDefault="00214984" w:rsidP="00214984">
            <w:pPr>
              <w:pStyle w:val="ENoteTableText"/>
              <w:rPr>
                <w:szCs w:val="16"/>
              </w:rPr>
            </w:pPr>
            <w:r w:rsidRPr="00D52400">
              <w:rPr>
                <w:szCs w:val="16"/>
              </w:rPr>
              <w:t>ad No 101, 2004</w:t>
            </w:r>
          </w:p>
        </w:tc>
      </w:tr>
      <w:tr w:rsidR="00214984" w:rsidRPr="00D52400" w14:paraId="7F589052" w14:textId="77777777" w:rsidTr="007C5645">
        <w:tc>
          <w:tcPr>
            <w:tcW w:w="2410" w:type="dxa"/>
          </w:tcPr>
          <w:p w14:paraId="2640A150" w14:textId="77777777" w:rsidR="00214984" w:rsidRPr="00D52400" w:rsidRDefault="00214984" w:rsidP="00214984">
            <w:pPr>
              <w:pStyle w:val="ENoteTableText"/>
              <w:rPr>
                <w:szCs w:val="16"/>
              </w:rPr>
            </w:pPr>
          </w:p>
        </w:tc>
        <w:tc>
          <w:tcPr>
            <w:tcW w:w="4678" w:type="dxa"/>
          </w:tcPr>
          <w:p w14:paraId="187944FE" w14:textId="77777777" w:rsidR="00214984" w:rsidRPr="00D52400" w:rsidRDefault="00214984" w:rsidP="00214984">
            <w:pPr>
              <w:pStyle w:val="ENoteTableText"/>
              <w:rPr>
                <w:szCs w:val="16"/>
              </w:rPr>
            </w:pPr>
            <w:r w:rsidRPr="00D52400">
              <w:rPr>
                <w:szCs w:val="16"/>
              </w:rPr>
              <w:t>am No 83, 2004; No 58, 2006; No 164, 2007; No 21, 2015; No 27, 2017; No 92, 2020; No 127, 2021</w:t>
            </w:r>
          </w:p>
        </w:tc>
      </w:tr>
      <w:tr w:rsidR="00214984" w:rsidRPr="00D52400" w14:paraId="5D821499" w14:textId="77777777" w:rsidTr="007C5645">
        <w:tc>
          <w:tcPr>
            <w:tcW w:w="2410" w:type="dxa"/>
          </w:tcPr>
          <w:p w14:paraId="03A5A802" w14:textId="3030693A" w:rsidR="00214984" w:rsidRPr="00D52400" w:rsidRDefault="00214984" w:rsidP="00214984">
            <w:pPr>
              <w:pStyle w:val="ENoteTableText"/>
              <w:tabs>
                <w:tab w:val="center" w:leader="dot" w:pos="2268"/>
              </w:tabs>
              <w:rPr>
                <w:szCs w:val="16"/>
              </w:rPr>
            </w:pPr>
            <w:r w:rsidRPr="00D52400">
              <w:rPr>
                <w:szCs w:val="16"/>
              </w:rPr>
              <w:t>s 219</w:t>
            </w:r>
            <w:r w:rsidR="00CF6AC6">
              <w:rPr>
                <w:szCs w:val="16"/>
              </w:rPr>
              <w:noBreakHyphen/>
            </w:r>
            <w:r w:rsidRPr="00D52400">
              <w:rPr>
                <w:szCs w:val="16"/>
              </w:rPr>
              <w:t>30</w:t>
            </w:r>
            <w:r w:rsidRPr="00D52400">
              <w:rPr>
                <w:szCs w:val="16"/>
              </w:rPr>
              <w:tab/>
            </w:r>
          </w:p>
        </w:tc>
        <w:tc>
          <w:tcPr>
            <w:tcW w:w="4678" w:type="dxa"/>
          </w:tcPr>
          <w:p w14:paraId="052AFEEA" w14:textId="77777777" w:rsidR="00214984" w:rsidRPr="00D52400" w:rsidRDefault="00214984" w:rsidP="00214984">
            <w:pPr>
              <w:pStyle w:val="ENoteTableText"/>
              <w:rPr>
                <w:szCs w:val="16"/>
              </w:rPr>
            </w:pPr>
            <w:r w:rsidRPr="00D52400">
              <w:rPr>
                <w:szCs w:val="16"/>
              </w:rPr>
              <w:t>ad No 101, 2004</w:t>
            </w:r>
          </w:p>
        </w:tc>
      </w:tr>
      <w:tr w:rsidR="00214984" w:rsidRPr="00D52400" w14:paraId="735A9B65" w14:textId="77777777" w:rsidTr="007C5645">
        <w:tc>
          <w:tcPr>
            <w:tcW w:w="2410" w:type="dxa"/>
          </w:tcPr>
          <w:p w14:paraId="625D1742" w14:textId="77777777" w:rsidR="00214984" w:rsidRPr="00D52400" w:rsidRDefault="00214984" w:rsidP="00214984">
            <w:pPr>
              <w:pStyle w:val="ENoteTableText"/>
              <w:tabs>
                <w:tab w:val="center" w:leader="dot" w:pos="2268"/>
              </w:tabs>
              <w:rPr>
                <w:szCs w:val="16"/>
              </w:rPr>
            </w:pPr>
          </w:p>
        </w:tc>
        <w:tc>
          <w:tcPr>
            <w:tcW w:w="4678" w:type="dxa"/>
          </w:tcPr>
          <w:p w14:paraId="28522B79" w14:textId="77777777" w:rsidR="00214984" w:rsidRPr="00D52400" w:rsidRDefault="00214984" w:rsidP="00214984">
            <w:pPr>
              <w:pStyle w:val="ENoteTableText"/>
              <w:tabs>
                <w:tab w:val="right" w:pos="1213"/>
              </w:tabs>
              <w:ind w:left="1452" w:hanging="1452"/>
              <w:rPr>
                <w:b/>
                <w:szCs w:val="16"/>
              </w:rPr>
            </w:pPr>
            <w:r w:rsidRPr="00D52400">
              <w:rPr>
                <w:szCs w:val="16"/>
              </w:rPr>
              <w:t>am No 88, 2013; No 70, 2015; No 27, 2017; No 92, 2020</w:t>
            </w:r>
          </w:p>
        </w:tc>
      </w:tr>
      <w:tr w:rsidR="00214984" w:rsidRPr="00D52400" w14:paraId="206DE306" w14:textId="77777777" w:rsidTr="007C5645">
        <w:tc>
          <w:tcPr>
            <w:tcW w:w="2410" w:type="dxa"/>
          </w:tcPr>
          <w:p w14:paraId="760854BE" w14:textId="0D2924CA" w:rsidR="00214984" w:rsidRPr="00D52400" w:rsidRDefault="00214984" w:rsidP="00214984">
            <w:pPr>
              <w:pStyle w:val="ENoteTableText"/>
              <w:tabs>
                <w:tab w:val="center" w:leader="dot" w:pos="2268"/>
              </w:tabs>
              <w:rPr>
                <w:szCs w:val="16"/>
              </w:rPr>
            </w:pPr>
            <w:r w:rsidRPr="00D52400">
              <w:rPr>
                <w:szCs w:val="16"/>
              </w:rPr>
              <w:t>s. 219</w:t>
            </w:r>
            <w:r w:rsidR="00CF6AC6">
              <w:rPr>
                <w:szCs w:val="16"/>
              </w:rPr>
              <w:noBreakHyphen/>
            </w:r>
            <w:r w:rsidRPr="00D52400">
              <w:rPr>
                <w:szCs w:val="16"/>
              </w:rPr>
              <w:t>40</w:t>
            </w:r>
            <w:r w:rsidRPr="00D52400">
              <w:rPr>
                <w:szCs w:val="16"/>
              </w:rPr>
              <w:tab/>
            </w:r>
          </w:p>
        </w:tc>
        <w:tc>
          <w:tcPr>
            <w:tcW w:w="4678" w:type="dxa"/>
          </w:tcPr>
          <w:p w14:paraId="38A80252" w14:textId="77777777" w:rsidR="00214984" w:rsidRPr="00D52400" w:rsidRDefault="00214984" w:rsidP="00214984">
            <w:pPr>
              <w:pStyle w:val="ENoteTableText"/>
              <w:rPr>
                <w:szCs w:val="16"/>
              </w:rPr>
            </w:pPr>
            <w:r w:rsidRPr="00D52400">
              <w:rPr>
                <w:szCs w:val="16"/>
              </w:rPr>
              <w:t>ad. No. 101, 2004</w:t>
            </w:r>
          </w:p>
        </w:tc>
      </w:tr>
      <w:tr w:rsidR="00214984" w:rsidRPr="00D52400" w14:paraId="72A1E657" w14:textId="77777777" w:rsidTr="007C5645">
        <w:tc>
          <w:tcPr>
            <w:tcW w:w="2410" w:type="dxa"/>
          </w:tcPr>
          <w:p w14:paraId="32AB31DA" w14:textId="6A72B17D" w:rsidR="00214984" w:rsidRPr="00D52400" w:rsidRDefault="00214984" w:rsidP="00214984">
            <w:pPr>
              <w:pStyle w:val="ENoteTableText"/>
              <w:tabs>
                <w:tab w:val="center" w:leader="dot" w:pos="2268"/>
              </w:tabs>
              <w:rPr>
                <w:szCs w:val="16"/>
              </w:rPr>
            </w:pPr>
            <w:r w:rsidRPr="00D52400">
              <w:rPr>
                <w:szCs w:val="16"/>
              </w:rPr>
              <w:t>s. 219</w:t>
            </w:r>
            <w:r w:rsidR="00CF6AC6">
              <w:rPr>
                <w:szCs w:val="16"/>
              </w:rPr>
              <w:noBreakHyphen/>
            </w:r>
            <w:r w:rsidRPr="00D52400">
              <w:rPr>
                <w:szCs w:val="16"/>
              </w:rPr>
              <w:t>45</w:t>
            </w:r>
            <w:r w:rsidRPr="00D52400">
              <w:rPr>
                <w:szCs w:val="16"/>
              </w:rPr>
              <w:tab/>
            </w:r>
          </w:p>
        </w:tc>
        <w:tc>
          <w:tcPr>
            <w:tcW w:w="4678" w:type="dxa"/>
          </w:tcPr>
          <w:p w14:paraId="6CA43569" w14:textId="77777777" w:rsidR="00214984" w:rsidRPr="00D52400" w:rsidRDefault="00214984" w:rsidP="00214984">
            <w:pPr>
              <w:pStyle w:val="ENoteTableText"/>
              <w:rPr>
                <w:szCs w:val="16"/>
              </w:rPr>
            </w:pPr>
            <w:r w:rsidRPr="00D52400">
              <w:rPr>
                <w:szCs w:val="16"/>
              </w:rPr>
              <w:t>ad. No. 101, 2004</w:t>
            </w:r>
          </w:p>
        </w:tc>
      </w:tr>
      <w:tr w:rsidR="00214984" w:rsidRPr="00D52400" w14:paraId="291E67F6" w14:textId="77777777" w:rsidTr="007C5645">
        <w:tc>
          <w:tcPr>
            <w:tcW w:w="2410" w:type="dxa"/>
          </w:tcPr>
          <w:p w14:paraId="480E98B5" w14:textId="7A6F48FB" w:rsidR="00214984" w:rsidRPr="00D52400" w:rsidRDefault="00214984" w:rsidP="00214984">
            <w:pPr>
              <w:pStyle w:val="ENoteTableText"/>
              <w:tabs>
                <w:tab w:val="center" w:leader="dot" w:pos="2268"/>
              </w:tabs>
              <w:rPr>
                <w:szCs w:val="16"/>
              </w:rPr>
            </w:pPr>
            <w:r w:rsidRPr="00D52400">
              <w:rPr>
                <w:szCs w:val="16"/>
              </w:rPr>
              <w:t>s 219</w:t>
            </w:r>
            <w:r w:rsidR="00CF6AC6">
              <w:rPr>
                <w:szCs w:val="16"/>
              </w:rPr>
              <w:noBreakHyphen/>
            </w:r>
            <w:r w:rsidRPr="00D52400">
              <w:rPr>
                <w:szCs w:val="16"/>
              </w:rPr>
              <w:t>50</w:t>
            </w:r>
            <w:r w:rsidRPr="00D52400">
              <w:rPr>
                <w:szCs w:val="16"/>
              </w:rPr>
              <w:tab/>
            </w:r>
          </w:p>
        </w:tc>
        <w:tc>
          <w:tcPr>
            <w:tcW w:w="4678" w:type="dxa"/>
          </w:tcPr>
          <w:p w14:paraId="73053064" w14:textId="77777777" w:rsidR="00214984" w:rsidRPr="00D52400" w:rsidRDefault="00214984" w:rsidP="00214984">
            <w:pPr>
              <w:pStyle w:val="ENoteTableText"/>
              <w:rPr>
                <w:szCs w:val="16"/>
              </w:rPr>
            </w:pPr>
            <w:r w:rsidRPr="00D52400">
              <w:rPr>
                <w:szCs w:val="16"/>
              </w:rPr>
              <w:t>ad No 101, 2004</w:t>
            </w:r>
          </w:p>
        </w:tc>
      </w:tr>
      <w:tr w:rsidR="00214984" w:rsidRPr="00D52400" w14:paraId="500551AB" w14:textId="77777777" w:rsidTr="007C5645">
        <w:tc>
          <w:tcPr>
            <w:tcW w:w="2410" w:type="dxa"/>
          </w:tcPr>
          <w:p w14:paraId="0E87171F" w14:textId="77777777" w:rsidR="00214984" w:rsidRPr="00D52400" w:rsidRDefault="00214984" w:rsidP="00214984">
            <w:pPr>
              <w:pStyle w:val="ENoteTableText"/>
              <w:tabs>
                <w:tab w:val="center" w:leader="dot" w:pos="2268"/>
              </w:tabs>
              <w:rPr>
                <w:szCs w:val="16"/>
              </w:rPr>
            </w:pPr>
          </w:p>
        </w:tc>
        <w:tc>
          <w:tcPr>
            <w:tcW w:w="4678" w:type="dxa"/>
          </w:tcPr>
          <w:p w14:paraId="6F8EB010" w14:textId="77777777" w:rsidR="00214984" w:rsidRPr="00D52400" w:rsidRDefault="00214984" w:rsidP="00214984">
            <w:pPr>
              <w:pStyle w:val="ENoteTableText"/>
              <w:rPr>
                <w:szCs w:val="16"/>
              </w:rPr>
            </w:pPr>
            <w:r w:rsidRPr="00D52400">
              <w:rPr>
                <w:szCs w:val="16"/>
              </w:rPr>
              <w:t>am No 107, 2003; No 92, 2020</w:t>
            </w:r>
          </w:p>
        </w:tc>
      </w:tr>
      <w:tr w:rsidR="00214984" w:rsidRPr="00D52400" w14:paraId="55C347CF" w14:textId="77777777" w:rsidTr="007C5645">
        <w:tc>
          <w:tcPr>
            <w:tcW w:w="2410" w:type="dxa"/>
          </w:tcPr>
          <w:p w14:paraId="771AF0B3" w14:textId="008B01C5" w:rsidR="00214984" w:rsidRPr="00D52400" w:rsidRDefault="00214984" w:rsidP="00214984">
            <w:pPr>
              <w:pStyle w:val="ENoteTableText"/>
              <w:tabs>
                <w:tab w:val="center" w:leader="dot" w:pos="2268"/>
              </w:tabs>
              <w:rPr>
                <w:szCs w:val="16"/>
              </w:rPr>
            </w:pPr>
            <w:r w:rsidRPr="00D52400">
              <w:rPr>
                <w:szCs w:val="16"/>
              </w:rPr>
              <w:lastRenderedPageBreak/>
              <w:t>s 219</w:t>
            </w:r>
            <w:r w:rsidR="00CF6AC6">
              <w:rPr>
                <w:szCs w:val="16"/>
              </w:rPr>
              <w:noBreakHyphen/>
            </w:r>
            <w:r w:rsidRPr="00D52400">
              <w:rPr>
                <w:szCs w:val="16"/>
              </w:rPr>
              <w:t>55</w:t>
            </w:r>
            <w:r w:rsidRPr="00D52400">
              <w:rPr>
                <w:szCs w:val="16"/>
              </w:rPr>
              <w:tab/>
            </w:r>
          </w:p>
        </w:tc>
        <w:tc>
          <w:tcPr>
            <w:tcW w:w="4678" w:type="dxa"/>
          </w:tcPr>
          <w:p w14:paraId="5F90EC3A" w14:textId="77777777" w:rsidR="00214984" w:rsidRPr="00D52400" w:rsidRDefault="00214984" w:rsidP="00214984">
            <w:pPr>
              <w:pStyle w:val="ENoteTableText"/>
              <w:rPr>
                <w:szCs w:val="16"/>
              </w:rPr>
            </w:pPr>
            <w:r w:rsidRPr="00D52400">
              <w:rPr>
                <w:szCs w:val="16"/>
              </w:rPr>
              <w:t>ad No 101, 2004</w:t>
            </w:r>
          </w:p>
        </w:tc>
      </w:tr>
      <w:tr w:rsidR="00214984" w:rsidRPr="00D52400" w14:paraId="18026896" w14:textId="77777777" w:rsidTr="007C5645">
        <w:tc>
          <w:tcPr>
            <w:tcW w:w="2410" w:type="dxa"/>
          </w:tcPr>
          <w:p w14:paraId="3FA6A8C4" w14:textId="77777777" w:rsidR="00214984" w:rsidRPr="00D52400" w:rsidRDefault="00214984" w:rsidP="00214984">
            <w:pPr>
              <w:pStyle w:val="ENoteTableText"/>
              <w:tabs>
                <w:tab w:val="center" w:leader="dot" w:pos="2268"/>
              </w:tabs>
              <w:rPr>
                <w:szCs w:val="16"/>
              </w:rPr>
            </w:pPr>
          </w:p>
        </w:tc>
        <w:tc>
          <w:tcPr>
            <w:tcW w:w="4678" w:type="dxa"/>
          </w:tcPr>
          <w:p w14:paraId="77A53580" w14:textId="77777777" w:rsidR="00214984" w:rsidRPr="00D52400" w:rsidRDefault="00214984" w:rsidP="00214984">
            <w:pPr>
              <w:pStyle w:val="ENoteTableText"/>
              <w:rPr>
                <w:szCs w:val="16"/>
              </w:rPr>
            </w:pPr>
            <w:r w:rsidRPr="00D52400">
              <w:rPr>
                <w:szCs w:val="16"/>
              </w:rPr>
              <w:t>am No 107, 2003; No 92, 2020</w:t>
            </w:r>
          </w:p>
        </w:tc>
      </w:tr>
      <w:tr w:rsidR="00214984" w:rsidRPr="00D52400" w14:paraId="7D8846D9" w14:textId="77777777" w:rsidTr="007C5645">
        <w:tc>
          <w:tcPr>
            <w:tcW w:w="2410" w:type="dxa"/>
          </w:tcPr>
          <w:p w14:paraId="2F730A5A" w14:textId="07F2EA3C" w:rsidR="00214984" w:rsidRPr="00D52400" w:rsidRDefault="00214984" w:rsidP="00214984">
            <w:pPr>
              <w:pStyle w:val="ENoteTableText"/>
              <w:tabs>
                <w:tab w:val="center" w:leader="dot" w:pos="2268"/>
              </w:tabs>
              <w:rPr>
                <w:szCs w:val="16"/>
              </w:rPr>
            </w:pPr>
            <w:r w:rsidRPr="00D52400">
              <w:rPr>
                <w:szCs w:val="16"/>
              </w:rPr>
              <w:t>s. 219</w:t>
            </w:r>
            <w:r w:rsidR="00CF6AC6">
              <w:rPr>
                <w:szCs w:val="16"/>
              </w:rPr>
              <w:noBreakHyphen/>
            </w:r>
            <w:r w:rsidRPr="00D52400">
              <w:rPr>
                <w:szCs w:val="16"/>
              </w:rPr>
              <w:t>70</w:t>
            </w:r>
            <w:r w:rsidRPr="00D52400">
              <w:rPr>
                <w:szCs w:val="16"/>
              </w:rPr>
              <w:tab/>
            </w:r>
          </w:p>
        </w:tc>
        <w:tc>
          <w:tcPr>
            <w:tcW w:w="4678" w:type="dxa"/>
          </w:tcPr>
          <w:p w14:paraId="6B60D996" w14:textId="77777777" w:rsidR="00214984" w:rsidRPr="00D52400" w:rsidRDefault="00214984" w:rsidP="00214984">
            <w:pPr>
              <w:pStyle w:val="ENoteTableText"/>
              <w:rPr>
                <w:szCs w:val="16"/>
              </w:rPr>
            </w:pPr>
            <w:r w:rsidRPr="00D52400">
              <w:rPr>
                <w:szCs w:val="16"/>
              </w:rPr>
              <w:t>ad. No. 107, 2003</w:t>
            </w:r>
          </w:p>
        </w:tc>
      </w:tr>
      <w:tr w:rsidR="00214984" w:rsidRPr="00D52400" w14:paraId="38EC2BFD" w14:textId="77777777" w:rsidTr="007C5645">
        <w:tc>
          <w:tcPr>
            <w:tcW w:w="2410" w:type="dxa"/>
          </w:tcPr>
          <w:p w14:paraId="701300AB" w14:textId="77777777" w:rsidR="00214984" w:rsidRPr="00D52400" w:rsidRDefault="00214984" w:rsidP="00214984">
            <w:pPr>
              <w:pStyle w:val="ENoteTableText"/>
              <w:rPr>
                <w:szCs w:val="16"/>
              </w:rPr>
            </w:pPr>
          </w:p>
        </w:tc>
        <w:tc>
          <w:tcPr>
            <w:tcW w:w="4678" w:type="dxa"/>
          </w:tcPr>
          <w:p w14:paraId="240D9A7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110, 2014</w:t>
            </w:r>
          </w:p>
        </w:tc>
      </w:tr>
      <w:tr w:rsidR="00214984" w:rsidRPr="00D52400" w14:paraId="052048E2" w14:textId="77777777" w:rsidTr="007C5645">
        <w:tc>
          <w:tcPr>
            <w:tcW w:w="2410" w:type="dxa"/>
          </w:tcPr>
          <w:p w14:paraId="57605171" w14:textId="56DC7D87" w:rsidR="00214984" w:rsidRPr="00D52400" w:rsidRDefault="00214984" w:rsidP="00214984">
            <w:pPr>
              <w:pStyle w:val="ENoteTableText"/>
              <w:tabs>
                <w:tab w:val="center" w:leader="dot" w:pos="2268"/>
              </w:tabs>
              <w:rPr>
                <w:szCs w:val="16"/>
              </w:rPr>
            </w:pPr>
            <w:r w:rsidRPr="00D52400">
              <w:rPr>
                <w:szCs w:val="16"/>
              </w:rPr>
              <w:t>s 219</w:t>
            </w:r>
            <w:r w:rsidR="00CF6AC6">
              <w:rPr>
                <w:szCs w:val="16"/>
              </w:rPr>
              <w:noBreakHyphen/>
            </w:r>
            <w:r w:rsidRPr="00D52400">
              <w:rPr>
                <w:szCs w:val="16"/>
              </w:rPr>
              <w:t>75</w:t>
            </w:r>
            <w:r w:rsidRPr="00D52400">
              <w:rPr>
                <w:szCs w:val="16"/>
              </w:rPr>
              <w:tab/>
            </w:r>
          </w:p>
        </w:tc>
        <w:tc>
          <w:tcPr>
            <w:tcW w:w="4678" w:type="dxa"/>
          </w:tcPr>
          <w:p w14:paraId="25212F4C" w14:textId="77777777" w:rsidR="00214984" w:rsidRPr="00D52400" w:rsidRDefault="00214984" w:rsidP="00214984">
            <w:pPr>
              <w:pStyle w:val="ENoteTableText"/>
              <w:rPr>
                <w:szCs w:val="16"/>
              </w:rPr>
            </w:pPr>
            <w:r w:rsidRPr="00D52400">
              <w:rPr>
                <w:szCs w:val="16"/>
              </w:rPr>
              <w:t>ad No 107, 2003</w:t>
            </w:r>
          </w:p>
        </w:tc>
      </w:tr>
      <w:tr w:rsidR="00214984" w:rsidRPr="00D52400" w14:paraId="1456015F" w14:textId="77777777" w:rsidTr="007C5645">
        <w:tc>
          <w:tcPr>
            <w:tcW w:w="2410" w:type="dxa"/>
          </w:tcPr>
          <w:p w14:paraId="4298CA83" w14:textId="77777777" w:rsidR="00214984" w:rsidRPr="00D52400" w:rsidRDefault="00214984" w:rsidP="00214984">
            <w:pPr>
              <w:pStyle w:val="ENoteTableText"/>
              <w:rPr>
                <w:szCs w:val="16"/>
              </w:rPr>
            </w:pPr>
          </w:p>
        </w:tc>
        <w:tc>
          <w:tcPr>
            <w:tcW w:w="4678" w:type="dxa"/>
          </w:tcPr>
          <w:p w14:paraId="7A9DD735" w14:textId="77777777" w:rsidR="00214984" w:rsidRPr="00D52400" w:rsidRDefault="00214984" w:rsidP="00214984">
            <w:pPr>
              <w:pStyle w:val="ENoteTableText"/>
              <w:rPr>
                <w:szCs w:val="16"/>
              </w:rPr>
            </w:pPr>
            <w:r w:rsidRPr="00D52400">
              <w:rPr>
                <w:szCs w:val="16"/>
              </w:rPr>
              <w:t>am No 110, 2014; No 92, 2020</w:t>
            </w:r>
          </w:p>
        </w:tc>
      </w:tr>
      <w:tr w:rsidR="00214984" w:rsidRPr="00D52400" w14:paraId="3C2DEDC4" w14:textId="77777777" w:rsidTr="007C5645">
        <w:tc>
          <w:tcPr>
            <w:tcW w:w="2410" w:type="dxa"/>
          </w:tcPr>
          <w:p w14:paraId="427F4964" w14:textId="77777777" w:rsidR="00214984" w:rsidRPr="00D52400" w:rsidRDefault="00214984" w:rsidP="00214984">
            <w:pPr>
              <w:pStyle w:val="ENoteTableText"/>
              <w:tabs>
                <w:tab w:val="center" w:leader="dot" w:pos="2268"/>
              </w:tabs>
              <w:rPr>
                <w:szCs w:val="16"/>
              </w:rPr>
            </w:pPr>
            <w:r w:rsidRPr="00D52400">
              <w:rPr>
                <w:szCs w:val="16"/>
              </w:rPr>
              <w:t>Link note to Div. 220</w:t>
            </w:r>
            <w:r w:rsidRPr="00D52400">
              <w:rPr>
                <w:szCs w:val="16"/>
              </w:rPr>
              <w:tab/>
            </w:r>
          </w:p>
        </w:tc>
        <w:tc>
          <w:tcPr>
            <w:tcW w:w="4678" w:type="dxa"/>
          </w:tcPr>
          <w:p w14:paraId="282F5DCB" w14:textId="77777777" w:rsidR="00214984" w:rsidRPr="00D52400" w:rsidRDefault="00214984" w:rsidP="00214984">
            <w:pPr>
              <w:pStyle w:val="ENoteTableText"/>
              <w:rPr>
                <w:szCs w:val="16"/>
              </w:rPr>
            </w:pPr>
            <w:r w:rsidRPr="00D52400">
              <w:rPr>
                <w:szCs w:val="16"/>
              </w:rPr>
              <w:t>rep. No. 101, 2004</w:t>
            </w:r>
          </w:p>
        </w:tc>
      </w:tr>
      <w:tr w:rsidR="00214984" w:rsidRPr="00D52400" w14:paraId="67897BB7" w14:textId="77777777" w:rsidTr="007C5645">
        <w:tc>
          <w:tcPr>
            <w:tcW w:w="2410" w:type="dxa"/>
          </w:tcPr>
          <w:p w14:paraId="49075ACF" w14:textId="77777777" w:rsidR="00214984" w:rsidRPr="00D52400" w:rsidRDefault="00214984" w:rsidP="00214984">
            <w:pPr>
              <w:pStyle w:val="ENoteTableText"/>
              <w:keepNext/>
              <w:keepLines/>
              <w:rPr>
                <w:szCs w:val="16"/>
              </w:rPr>
            </w:pPr>
            <w:r w:rsidRPr="00D52400">
              <w:rPr>
                <w:b/>
                <w:szCs w:val="16"/>
              </w:rPr>
              <w:t>Division 220</w:t>
            </w:r>
          </w:p>
        </w:tc>
        <w:tc>
          <w:tcPr>
            <w:tcW w:w="4678" w:type="dxa"/>
          </w:tcPr>
          <w:p w14:paraId="3A33928A" w14:textId="77777777" w:rsidR="00214984" w:rsidRPr="00D52400" w:rsidRDefault="00214984" w:rsidP="00214984">
            <w:pPr>
              <w:pStyle w:val="ENoteTableText"/>
              <w:rPr>
                <w:szCs w:val="16"/>
              </w:rPr>
            </w:pPr>
          </w:p>
        </w:tc>
      </w:tr>
      <w:tr w:rsidR="00214984" w:rsidRPr="00D52400" w14:paraId="7E99913D" w14:textId="77777777" w:rsidTr="007C5645">
        <w:tc>
          <w:tcPr>
            <w:tcW w:w="2410" w:type="dxa"/>
          </w:tcPr>
          <w:p w14:paraId="205C158A" w14:textId="77777777" w:rsidR="00214984" w:rsidRPr="00D52400" w:rsidRDefault="00214984" w:rsidP="00214984">
            <w:pPr>
              <w:pStyle w:val="ENoteTableText"/>
              <w:tabs>
                <w:tab w:val="center" w:leader="dot" w:pos="2268"/>
              </w:tabs>
              <w:rPr>
                <w:szCs w:val="16"/>
              </w:rPr>
            </w:pPr>
            <w:r w:rsidRPr="00D52400">
              <w:rPr>
                <w:szCs w:val="16"/>
              </w:rPr>
              <w:t>Division 220</w:t>
            </w:r>
            <w:r w:rsidRPr="00D52400">
              <w:rPr>
                <w:szCs w:val="16"/>
              </w:rPr>
              <w:tab/>
            </w:r>
          </w:p>
        </w:tc>
        <w:tc>
          <w:tcPr>
            <w:tcW w:w="4678" w:type="dxa"/>
          </w:tcPr>
          <w:p w14:paraId="07B324DB" w14:textId="77777777" w:rsidR="00214984" w:rsidRPr="00D52400" w:rsidRDefault="00214984" w:rsidP="00214984">
            <w:pPr>
              <w:pStyle w:val="ENoteTableText"/>
              <w:rPr>
                <w:szCs w:val="16"/>
              </w:rPr>
            </w:pPr>
            <w:r w:rsidRPr="00D52400">
              <w:rPr>
                <w:szCs w:val="16"/>
              </w:rPr>
              <w:t>ad. No. 67, 2003</w:t>
            </w:r>
          </w:p>
        </w:tc>
      </w:tr>
      <w:tr w:rsidR="00214984" w:rsidRPr="00D52400" w14:paraId="062C6B6F" w14:textId="77777777" w:rsidTr="007C5645">
        <w:tc>
          <w:tcPr>
            <w:tcW w:w="2410" w:type="dxa"/>
          </w:tcPr>
          <w:p w14:paraId="6465CD64" w14:textId="20E4F27F"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1</w:t>
            </w:r>
            <w:r w:rsidRPr="00D52400">
              <w:rPr>
                <w:szCs w:val="16"/>
              </w:rPr>
              <w:tab/>
            </w:r>
          </w:p>
        </w:tc>
        <w:tc>
          <w:tcPr>
            <w:tcW w:w="4678" w:type="dxa"/>
          </w:tcPr>
          <w:p w14:paraId="30855576" w14:textId="77777777" w:rsidR="00214984" w:rsidRPr="00D52400" w:rsidRDefault="00214984" w:rsidP="00214984">
            <w:pPr>
              <w:pStyle w:val="ENoteTableText"/>
              <w:rPr>
                <w:szCs w:val="16"/>
              </w:rPr>
            </w:pPr>
            <w:r w:rsidRPr="00D52400">
              <w:rPr>
                <w:szCs w:val="16"/>
              </w:rPr>
              <w:t>ad. No. 67, 2003</w:t>
            </w:r>
          </w:p>
        </w:tc>
      </w:tr>
      <w:tr w:rsidR="00214984" w:rsidRPr="00D52400" w14:paraId="0FAAE8CD" w14:textId="77777777" w:rsidTr="007C5645">
        <w:tc>
          <w:tcPr>
            <w:tcW w:w="2410" w:type="dxa"/>
          </w:tcPr>
          <w:p w14:paraId="71223373" w14:textId="14F2FD09" w:rsidR="00214984" w:rsidRPr="00D52400" w:rsidRDefault="00214984" w:rsidP="00214984">
            <w:pPr>
              <w:pStyle w:val="ENoteTableText"/>
              <w:rPr>
                <w:szCs w:val="16"/>
              </w:rPr>
            </w:pPr>
            <w:r w:rsidRPr="00D52400">
              <w:rPr>
                <w:b/>
                <w:szCs w:val="16"/>
              </w:rPr>
              <w:t>Subdivision 220</w:t>
            </w:r>
            <w:r w:rsidR="00CF6AC6">
              <w:rPr>
                <w:b/>
                <w:szCs w:val="16"/>
              </w:rPr>
              <w:noBreakHyphen/>
            </w:r>
            <w:r w:rsidRPr="00D52400">
              <w:rPr>
                <w:b/>
                <w:szCs w:val="16"/>
              </w:rPr>
              <w:t>A</w:t>
            </w:r>
          </w:p>
        </w:tc>
        <w:tc>
          <w:tcPr>
            <w:tcW w:w="4678" w:type="dxa"/>
          </w:tcPr>
          <w:p w14:paraId="481CB079" w14:textId="77777777" w:rsidR="00214984" w:rsidRPr="00D52400" w:rsidRDefault="00214984" w:rsidP="00214984">
            <w:pPr>
              <w:pStyle w:val="ENoteTableText"/>
              <w:rPr>
                <w:szCs w:val="16"/>
              </w:rPr>
            </w:pPr>
          </w:p>
        </w:tc>
      </w:tr>
      <w:tr w:rsidR="00214984" w:rsidRPr="00D52400" w14:paraId="11F2AE7A" w14:textId="77777777" w:rsidTr="007C5645">
        <w:tc>
          <w:tcPr>
            <w:tcW w:w="2410" w:type="dxa"/>
          </w:tcPr>
          <w:p w14:paraId="2AB1C7F5" w14:textId="2243D38A"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15</w:t>
            </w:r>
            <w:r w:rsidRPr="00D52400">
              <w:rPr>
                <w:szCs w:val="16"/>
              </w:rPr>
              <w:tab/>
            </w:r>
          </w:p>
        </w:tc>
        <w:tc>
          <w:tcPr>
            <w:tcW w:w="4678" w:type="dxa"/>
          </w:tcPr>
          <w:p w14:paraId="0150C06C" w14:textId="77777777" w:rsidR="00214984" w:rsidRPr="00D52400" w:rsidRDefault="00214984" w:rsidP="00214984">
            <w:pPr>
              <w:pStyle w:val="ENoteTableText"/>
              <w:rPr>
                <w:szCs w:val="16"/>
              </w:rPr>
            </w:pPr>
            <w:r w:rsidRPr="00D52400">
              <w:rPr>
                <w:szCs w:val="16"/>
              </w:rPr>
              <w:t>ad. No. 67, 2003</w:t>
            </w:r>
          </w:p>
        </w:tc>
      </w:tr>
      <w:tr w:rsidR="00214984" w:rsidRPr="00D52400" w14:paraId="6A910523" w14:textId="77777777" w:rsidTr="007C5645">
        <w:tc>
          <w:tcPr>
            <w:tcW w:w="2410" w:type="dxa"/>
          </w:tcPr>
          <w:p w14:paraId="261C3D7D" w14:textId="555B302F"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20</w:t>
            </w:r>
            <w:r w:rsidRPr="00D52400">
              <w:rPr>
                <w:szCs w:val="16"/>
              </w:rPr>
              <w:tab/>
            </w:r>
          </w:p>
        </w:tc>
        <w:tc>
          <w:tcPr>
            <w:tcW w:w="4678" w:type="dxa"/>
          </w:tcPr>
          <w:p w14:paraId="246FA81C" w14:textId="77777777" w:rsidR="00214984" w:rsidRPr="00D52400" w:rsidRDefault="00214984" w:rsidP="00214984">
            <w:pPr>
              <w:pStyle w:val="ENoteTableText"/>
              <w:rPr>
                <w:szCs w:val="16"/>
              </w:rPr>
            </w:pPr>
            <w:r w:rsidRPr="00D52400">
              <w:rPr>
                <w:szCs w:val="16"/>
              </w:rPr>
              <w:t>ad. No. 67, 2003</w:t>
            </w:r>
          </w:p>
        </w:tc>
      </w:tr>
      <w:tr w:rsidR="00214984" w:rsidRPr="00D52400" w14:paraId="1670577A" w14:textId="77777777" w:rsidTr="007C5645">
        <w:tc>
          <w:tcPr>
            <w:tcW w:w="2410" w:type="dxa"/>
          </w:tcPr>
          <w:p w14:paraId="587EF26F" w14:textId="0C1C68C1" w:rsidR="00214984" w:rsidRPr="00D52400" w:rsidRDefault="00214984" w:rsidP="00214984">
            <w:pPr>
              <w:pStyle w:val="ENoteTableText"/>
              <w:keepNext/>
              <w:keepLines/>
              <w:rPr>
                <w:szCs w:val="16"/>
              </w:rPr>
            </w:pPr>
            <w:r w:rsidRPr="00D52400">
              <w:rPr>
                <w:b/>
                <w:szCs w:val="16"/>
              </w:rPr>
              <w:t>Subdivision 220</w:t>
            </w:r>
            <w:r w:rsidR="00CF6AC6">
              <w:rPr>
                <w:b/>
                <w:szCs w:val="16"/>
              </w:rPr>
              <w:noBreakHyphen/>
            </w:r>
            <w:r w:rsidRPr="00D52400">
              <w:rPr>
                <w:b/>
                <w:szCs w:val="16"/>
              </w:rPr>
              <w:t>B</w:t>
            </w:r>
          </w:p>
        </w:tc>
        <w:tc>
          <w:tcPr>
            <w:tcW w:w="4678" w:type="dxa"/>
          </w:tcPr>
          <w:p w14:paraId="19275EE6" w14:textId="77777777" w:rsidR="00214984" w:rsidRPr="00D52400" w:rsidRDefault="00214984" w:rsidP="00214984">
            <w:pPr>
              <w:pStyle w:val="ENoteTableText"/>
              <w:rPr>
                <w:szCs w:val="16"/>
              </w:rPr>
            </w:pPr>
          </w:p>
        </w:tc>
      </w:tr>
      <w:tr w:rsidR="00214984" w:rsidRPr="00D52400" w14:paraId="4AE80245" w14:textId="77777777" w:rsidTr="007C5645">
        <w:tc>
          <w:tcPr>
            <w:tcW w:w="2410" w:type="dxa"/>
          </w:tcPr>
          <w:p w14:paraId="6ED8A674" w14:textId="3842B0ED"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25</w:t>
            </w:r>
            <w:r w:rsidRPr="00D52400">
              <w:rPr>
                <w:szCs w:val="16"/>
              </w:rPr>
              <w:tab/>
            </w:r>
          </w:p>
        </w:tc>
        <w:tc>
          <w:tcPr>
            <w:tcW w:w="4678" w:type="dxa"/>
          </w:tcPr>
          <w:p w14:paraId="0876A6C1" w14:textId="77777777" w:rsidR="00214984" w:rsidRPr="00D52400" w:rsidRDefault="00214984" w:rsidP="00214984">
            <w:pPr>
              <w:pStyle w:val="ENoteTableText"/>
              <w:rPr>
                <w:szCs w:val="16"/>
              </w:rPr>
            </w:pPr>
            <w:r w:rsidRPr="00D52400">
              <w:rPr>
                <w:szCs w:val="16"/>
              </w:rPr>
              <w:t>ad. No. 67, 2003</w:t>
            </w:r>
          </w:p>
        </w:tc>
      </w:tr>
      <w:tr w:rsidR="00214984" w:rsidRPr="00D52400" w14:paraId="740E4F83" w14:textId="77777777" w:rsidTr="007C5645">
        <w:tc>
          <w:tcPr>
            <w:tcW w:w="2410" w:type="dxa"/>
          </w:tcPr>
          <w:p w14:paraId="41ABE7D5" w14:textId="62723B22"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30</w:t>
            </w:r>
            <w:r w:rsidRPr="00D52400">
              <w:rPr>
                <w:szCs w:val="16"/>
              </w:rPr>
              <w:tab/>
            </w:r>
          </w:p>
        </w:tc>
        <w:tc>
          <w:tcPr>
            <w:tcW w:w="4678" w:type="dxa"/>
          </w:tcPr>
          <w:p w14:paraId="7AE9BD41" w14:textId="77777777" w:rsidR="00214984" w:rsidRPr="00D52400" w:rsidRDefault="00214984" w:rsidP="00214984">
            <w:pPr>
              <w:pStyle w:val="ENoteTableText"/>
              <w:rPr>
                <w:szCs w:val="16"/>
              </w:rPr>
            </w:pPr>
            <w:r w:rsidRPr="00D52400">
              <w:rPr>
                <w:szCs w:val="16"/>
              </w:rPr>
              <w:t>ad. No. 67, 2003</w:t>
            </w:r>
          </w:p>
        </w:tc>
      </w:tr>
      <w:tr w:rsidR="00214984" w:rsidRPr="00D52400" w14:paraId="6358F67E" w14:textId="77777777" w:rsidTr="007C5645">
        <w:tc>
          <w:tcPr>
            <w:tcW w:w="2410" w:type="dxa"/>
          </w:tcPr>
          <w:p w14:paraId="640D39D1" w14:textId="431A4B93"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35</w:t>
            </w:r>
            <w:r w:rsidRPr="00D52400">
              <w:rPr>
                <w:szCs w:val="16"/>
              </w:rPr>
              <w:tab/>
            </w:r>
          </w:p>
        </w:tc>
        <w:tc>
          <w:tcPr>
            <w:tcW w:w="4678" w:type="dxa"/>
          </w:tcPr>
          <w:p w14:paraId="6A6FF00C" w14:textId="77777777" w:rsidR="00214984" w:rsidRPr="00D52400" w:rsidRDefault="00214984" w:rsidP="00214984">
            <w:pPr>
              <w:pStyle w:val="ENoteTableText"/>
              <w:rPr>
                <w:szCs w:val="16"/>
              </w:rPr>
            </w:pPr>
            <w:r w:rsidRPr="00D52400">
              <w:rPr>
                <w:szCs w:val="16"/>
              </w:rPr>
              <w:t>ad. No. 67, 2003</w:t>
            </w:r>
          </w:p>
        </w:tc>
      </w:tr>
      <w:tr w:rsidR="00214984" w:rsidRPr="00D52400" w14:paraId="2BC549FD" w14:textId="77777777" w:rsidTr="007C5645">
        <w:tc>
          <w:tcPr>
            <w:tcW w:w="2410" w:type="dxa"/>
          </w:tcPr>
          <w:p w14:paraId="66F51C75" w14:textId="302093BC"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40</w:t>
            </w:r>
            <w:r w:rsidRPr="00D52400">
              <w:rPr>
                <w:szCs w:val="16"/>
              </w:rPr>
              <w:tab/>
            </w:r>
          </w:p>
        </w:tc>
        <w:tc>
          <w:tcPr>
            <w:tcW w:w="4678" w:type="dxa"/>
          </w:tcPr>
          <w:p w14:paraId="6451A8CA" w14:textId="77777777" w:rsidR="00214984" w:rsidRPr="00D52400" w:rsidRDefault="00214984" w:rsidP="00214984">
            <w:pPr>
              <w:pStyle w:val="ENoteTableText"/>
              <w:rPr>
                <w:szCs w:val="16"/>
              </w:rPr>
            </w:pPr>
            <w:r w:rsidRPr="00D52400">
              <w:rPr>
                <w:szCs w:val="16"/>
              </w:rPr>
              <w:t>ad. No. 67, 2003</w:t>
            </w:r>
          </w:p>
        </w:tc>
      </w:tr>
      <w:tr w:rsidR="00214984" w:rsidRPr="00D52400" w14:paraId="31F7E5CC" w14:textId="77777777" w:rsidTr="007C5645">
        <w:tc>
          <w:tcPr>
            <w:tcW w:w="2410" w:type="dxa"/>
          </w:tcPr>
          <w:p w14:paraId="4AB44B5F" w14:textId="105147E9"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45</w:t>
            </w:r>
            <w:r w:rsidRPr="00D52400">
              <w:rPr>
                <w:szCs w:val="16"/>
              </w:rPr>
              <w:tab/>
            </w:r>
          </w:p>
        </w:tc>
        <w:tc>
          <w:tcPr>
            <w:tcW w:w="4678" w:type="dxa"/>
          </w:tcPr>
          <w:p w14:paraId="01BC5AE6" w14:textId="77777777" w:rsidR="00214984" w:rsidRPr="00D52400" w:rsidRDefault="00214984" w:rsidP="00214984">
            <w:pPr>
              <w:pStyle w:val="ENoteTableText"/>
              <w:rPr>
                <w:szCs w:val="16"/>
              </w:rPr>
            </w:pPr>
            <w:r w:rsidRPr="00D52400">
              <w:rPr>
                <w:szCs w:val="16"/>
              </w:rPr>
              <w:t>ad. No. 67, 2003</w:t>
            </w:r>
          </w:p>
        </w:tc>
      </w:tr>
      <w:tr w:rsidR="00214984" w:rsidRPr="00D52400" w14:paraId="079DECC8" w14:textId="77777777" w:rsidTr="007C5645">
        <w:tc>
          <w:tcPr>
            <w:tcW w:w="2410" w:type="dxa"/>
          </w:tcPr>
          <w:p w14:paraId="0E379E74" w14:textId="5907852C"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50</w:t>
            </w:r>
            <w:r w:rsidRPr="00D52400">
              <w:rPr>
                <w:szCs w:val="16"/>
              </w:rPr>
              <w:tab/>
            </w:r>
          </w:p>
        </w:tc>
        <w:tc>
          <w:tcPr>
            <w:tcW w:w="4678" w:type="dxa"/>
          </w:tcPr>
          <w:p w14:paraId="06C67C5F" w14:textId="77777777" w:rsidR="00214984" w:rsidRPr="00D52400" w:rsidRDefault="00214984" w:rsidP="00214984">
            <w:pPr>
              <w:pStyle w:val="ENoteTableText"/>
              <w:rPr>
                <w:szCs w:val="16"/>
              </w:rPr>
            </w:pPr>
            <w:r w:rsidRPr="00D52400">
              <w:rPr>
                <w:szCs w:val="16"/>
              </w:rPr>
              <w:t>ad. No. 67, 2003</w:t>
            </w:r>
          </w:p>
        </w:tc>
      </w:tr>
      <w:tr w:rsidR="00214984" w:rsidRPr="00D52400" w14:paraId="59243661" w14:textId="77777777" w:rsidTr="007C5645">
        <w:tc>
          <w:tcPr>
            <w:tcW w:w="2410" w:type="dxa"/>
          </w:tcPr>
          <w:p w14:paraId="509164D6" w14:textId="0393A4E6" w:rsidR="00214984" w:rsidRPr="00D52400" w:rsidRDefault="00214984" w:rsidP="00214984">
            <w:pPr>
              <w:pStyle w:val="ENoteTableText"/>
              <w:keepNext/>
              <w:rPr>
                <w:szCs w:val="16"/>
              </w:rPr>
            </w:pPr>
            <w:r w:rsidRPr="00D52400">
              <w:rPr>
                <w:b/>
                <w:szCs w:val="16"/>
              </w:rPr>
              <w:t>Subdivision 220</w:t>
            </w:r>
            <w:r w:rsidR="00CF6AC6">
              <w:rPr>
                <w:b/>
                <w:szCs w:val="16"/>
              </w:rPr>
              <w:noBreakHyphen/>
            </w:r>
            <w:r w:rsidRPr="00D52400">
              <w:rPr>
                <w:b/>
                <w:szCs w:val="16"/>
              </w:rPr>
              <w:t>C</w:t>
            </w:r>
          </w:p>
        </w:tc>
        <w:tc>
          <w:tcPr>
            <w:tcW w:w="4678" w:type="dxa"/>
          </w:tcPr>
          <w:p w14:paraId="74D637B6" w14:textId="77777777" w:rsidR="00214984" w:rsidRPr="00D52400" w:rsidRDefault="00214984" w:rsidP="00214984">
            <w:pPr>
              <w:pStyle w:val="ENoteTableText"/>
              <w:rPr>
                <w:szCs w:val="16"/>
              </w:rPr>
            </w:pPr>
          </w:p>
        </w:tc>
      </w:tr>
      <w:tr w:rsidR="00214984" w:rsidRPr="00D52400" w14:paraId="22413E7E" w14:textId="77777777" w:rsidTr="007C5645">
        <w:tc>
          <w:tcPr>
            <w:tcW w:w="2410" w:type="dxa"/>
          </w:tcPr>
          <w:p w14:paraId="5D470B6A" w14:textId="23900A3D"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100</w:t>
            </w:r>
            <w:r w:rsidRPr="00D52400">
              <w:rPr>
                <w:szCs w:val="16"/>
              </w:rPr>
              <w:tab/>
            </w:r>
          </w:p>
        </w:tc>
        <w:tc>
          <w:tcPr>
            <w:tcW w:w="4678" w:type="dxa"/>
          </w:tcPr>
          <w:p w14:paraId="098DDC18" w14:textId="77777777" w:rsidR="00214984" w:rsidRPr="00D52400" w:rsidRDefault="00214984" w:rsidP="00214984">
            <w:pPr>
              <w:pStyle w:val="ENoteTableText"/>
              <w:rPr>
                <w:szCs w:val="16"/>
              </w:rPr>
            </w:pPr>
            <w:r w:rsidRPr="00D52400">
              <w:rPr>
                <w:szCs w:val="16"/>
              </w:rPr>
              <w:t>ad. No. 67, 2003</w:t>
            </w:r>
          </w:p>
        </w:tc>
      </w:tr>
      <w:tr w:rsidR="00214984" w:rsidRPr="00D52400" w14:paraId="339AB59C" w14:textId="77777777" w:rsidTr="007C5645">
        <w:tc>
          <w:tcPr>
            <w:tcW w:w="2410" w:type="dxa"/>
          </w:tcPr>
          <w:p w14:paraId="3C071CF9" w14:textId="6DF0406A"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105</w:t>
            </w:r>
            <w:r w:rsidRPr="00D52400">
              <w:rPr>
                <w:szCs w:val="16"/>
              </w:rPr>
              <w:tab/>
            </w:r>
          </w:p>
        </w:tc>
        <w:tc>
          <w:tcPr>
            <w:tcW w:w="4678" w:type="dxa"/>
          </w:tcPr>
          <w:p w14:paraId="77EF54F2" w14:textId="77777777" w:rsidR="00214984" w:rsidRPr="00D52400" w:rsidRDefault="00214984" w:rsidP="00214984">
            <w:pPr>
              <w:pStyle w:val="ENoteTableText"/>
              <w:rPr>
                <w:szCs w:val="16"/>
              </w:rPr>
            </w:pPr>
            <w:r w:rsidRPr="00D52400">
              <w:rPr>
                <w:szCs w:val="16"/>
              </w:rPr>
              <w:t>ad. No. 67, 2003</w:t>
            </w:r>
          </w:p>
        </w:tc>
      </w:tr>
      <w:tr w:rsidR="00214984" w:rsidRPr="00D52400" w14:paraId="6EA3321A" w14:textId="77777777" w:rsidTr="007C5645">
        <w:tc>
          <w:tcPr>
            <w:tcW w:w="2410" w:type="dxa"/>
          </w:tcPr>
          <w:p w14:paraId="5135F883" w14:textId="2AADA490"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110</w:t>
            </w:r>
            <w:r w:rsidRPr="00D52400">
              <w:rPr>
                <w:szCs w:val="16"/>
              </w:rPr>
              <w:tab/>
            </w:r>
          </w:p>
        </w:tc>
        <w:tc>
          <w:tcPr>
            <w:tcW w:w="4678" w:type="dxa"/>
          </w:tcPr>
          <w:p w14:paraId="1E8BA770" w14:textId="77777777" w:rsidR="00214984" w:rsidRPr="00D52400" w:rsidRDefault="00214984" w:rsidP="00214984">
            <w:pPr>
              <w:pStyle w:val="ENoteTableText"/>
              <w:rPr>
                <w:szCs w:val="16"/>
              </w:rPr>
            </w:pPr>
            <w:r w:rsidRPr="00D52400">
              <w:rPr>
                <w:szCs w:val="16"/>
              </w:rPr>
              <w:t>ad. No. 67, 2003</w:t>
            </w:r>
          </w:p>
        </w:tc>
      </w:tr>
      <w:tr w:rsidR="00214984" w:rsidRPr="00D52400" w14:paraId="17198D07" w14:textId="77777777" w:rsidTr="007C5645">
        <w:tc>
          <w:tcPr>
            <w:tcW w:w="2410" w:type="dxa"/>
          </w:tcPr>
          <w:p w14:paraId="05C5F50D" w14:textId="77777777" w:rsidR="00214984" w:rsidRPr="00D52400" w:rsidRDefault="00214984" w:rsidP="00214984">
            <w:pPr>
              <w:pStyle w:val="ENoteTableText"/>
              <w:rPr>
                <w:szCs w:val="16"/>
              </w:rPr>
            </w:pPr>
          </w:p>
        </w:tc>
        <w:tc>
          <w:tcPr>
            <w:tcW w:w="4678" w:type="dxa"/>
          </w:tcPr>
          <w:p w14:paraId="1656B2E4" w14:textId="77777777" w:rsidR="00214984" w:rsidRPr="00D52400" w:rsidRDefault="00214984" w:rsidP="00214984">
            <w:pPr>
              <w:pStyle w:val="ENoteTableText"/>
              <w:rPr>
                <w:szCs w:val="16"/>
              </w:rPr>
            </w:pPr>
            <w:r w:rsidRPr="00D52400">
              <w:rPr>
                <w:szCs w:val="16"/>
              </w:rPr>
              <w:t>am. No. 67, 2003</w:t>
            </w:r>
          </w:p>
        </w:tc>
      </w:tr>
      <w:tr w:rsidR="00214984" w:rsidRPr="00D52400" w14:paraId="0C3B91E7" w14:textId="77777777" w:rsidTr="007C5645">
        <w:tc>
          <w:tcPr>
            <w:tcW w:w="2410" w:type="dxa"/>
          </w:tcPr>
          <w:p w14:paraId="4A4401DC" w14:textId="1F2DB390" w:rsidR="00214984" w:rsidRPr="00D52400" w:rsidRDefault="00214984" w:rsidP="00214984">
            <w:pPr>
              <w:pStyle w:val="ENoteTableText"/>
              <w:tabs>
                <w:tab w:val="center" w:leader="dot" w:pos="2268"/>
              </w:tabs>
              <w:rPr>
                <w:szCs w:val="16"/>
              </w:rPr>
            </w:pPr>
            <w:r w:rsidRPr="00D52400">
              <w:rPr>
                <w:szCs w:val="16"/>
              </w:rPr>
              <w:t>Link note to s. 220</w:t>
            </w:r>
            <w:r w:rsidR="00CF6AC6">
              <w:rPr>
                <w:szCs w:val="16"/>
              </w:rPr>
              <w:noBreakHyphen/>
            </w:r>
            <w:r w:rsidRPr="00D52400">
              <w:rPr>
                <w:szCs w:val="16"/>
              </w:rPr>
              <w:t>110</w:t>
            </w:r>
            <w:r w:rsidRPr="00D52400">
              <w:rPr>
                <w:szCs w:val="16"/>
              </w:rPr>
              <w:tab/>
            </w:r>
          </w:p>
        </w:tc>
        <w:tc>
          <w:tcPr>
            <w:tcW w:w="4678" w:type="dxa"/>
          </w:tcPr>
          <w:p w14:paraId="2E08373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67, 2003</w:t>
            </w:r>
          </w:p>
        </w:tc>
      </w:tr>
      <w:tr w:rsidR="00214984" w:rsidRPr="00D52400" w14:paraId="6EB20197" w14:textId="77777777" w:rsidTr="007C5645">
        <w:tc>
          <w:tcPr>
            <w:tcW w:w="2410" w:type="dxa"/>
          </w:tcPr>
          <w:p w14:paraId="6458F89F" w14:textId="77777777" w:rsidR="00214984" w:rsidRPr="00D52400" w:rsidRDefault="00214984" w:rsidP="00214984">
            <w:pPr>
              <w:pStyle w:val="ENoteTableText"/>
              <w:rPr>
                <w:szCs w:val="16"/>
              </w:rPr>
            </w:pPr>
          </w:p>
        </w:tc>
        <w:tc>
          <w:tcPr>
            <w:tcW w:w="4678" w:type="dxa"/>
          </w:tcPr>
          <w:p w14:paraId="4446E452" w14:textId="77777777" w:rsidR="00214984" w:rsidRPr="00D52400" w:rsidRDefault="00214984" w:rsidP="00214984">
            <w:pPr>
              <w:pStyle w:val="ENoteTableText"/>
              <w:rPr>
                <w:szCs w:val="16"/>
              </w:rPr>
            </w:pPr>
            <w:r w:rsidRPr="00D52400">
              <w:rPr>
                <w:szCs w:val="16"/>
              </w:rPr>
              <w:t>rep. No. 41, 2005</w:t>
            </w:r>
          </w:p>
        </w:tc>
      </w:tr>
      <w:tr w:rsidR="00214984" w:rsidRPr="00D52400" w14:paraId="65786495" w14:textId="77777777" w:rsidTr="007C5645">
        <w:tc>
          <w:tcPr>
            <w:tcW w:w="2410" w:type="dxa"/>
          </w:tcPr>
          <w:p w14:paraId="3DF3FBF6" w14:textId="55CC238A"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200</w:t>
            </w:r>
            <w:r w:rsidRPr="00D52400">
              <w:rPr>
                <w:szCs w:val="16"/>
              </w:rPr>
              <w:tab/>
            </w:r>
          </w:p>
        </w:tc>
        <w:tc>
          <w:tcPr>
            <w:tcW w:w="4678" w:type="dxa"/>
          </w:tcPr>
          <w:p w14:paraId="5415DAD1" w14:textId="77777777" w:rsidR="00214984" w:rsidRPr="00D52400" w:rsidRDefault="00214984" w:rsidP="00214984">
            <w:pPr>
              <w:pStyle w:val="ENoteTableText"/>
              <w:rPr>
                <w:szCs w:val="16"/>
              </w:rPr>
            </w:pPr>
            <w:r w:rsidRPr="00D52400">
              <w:rPr>
                <w:szCs w:val="16"/>
              </w:rPr>
              <w:t>ad. No. 67, 2003</w:t>
            </w:r>
          </w:p>
        </w:tc>
      </w:tr>
      <w:tr w:rsidR="00214984" w:rsidRPr="00D52400" w14:paraId="7F74B2E0" w14:textId="77777777" w:rsidTr="007C5645">
        <w:tc>
          <w:tcPr>
            <w:tcW w:w="2410" w:type="dxa"/>
          </w:tcPr>
          <w:p w14:paraId="56B78E1B" w14:textId="77777777" w:rsidR="00214984" w:rsidRPr="00D52400" w:rsidRDefault="00214984" w:rsidP="00214984">
            <w:pPr>
              <w:pStyle w:val="ENoteTableText"/>
              <w:rPr>
                <w:szCs w:val="16"/>
              </w:rPr>
            </w:pPr>
          </w:p>
        </w:tc>
        <w:tc>
          <w:tcPr>
            <w:tcW w:w="4678" w:type="dxa"/>
          </w:tcPr>
          <w:p w14:paraId="5AD383D0" w14:textId="77777777" w:rsidR="00214984" w:rsidRPr="00D52400" w:rsidRDefault="00214984" w:rsidP="00214984">
            <w:pPr>
              <w:pStyle w:val="ENoteTableText"/>
              <w:rPr>
                <w:szCs w:val="16"/>
              </w:rPr>
            </w:pPr>
            <w:r w:rsidRPr="00D52400">
              <w:rPr>
                <w:szCs w:val="16"/>
              </w:rPr>
              <w:t>rep. No. 67, 2003</w:t>
            </w:r>
          </w:p>
        </w:tc>
      </w:tr>
      <w:tr w:rsidR="00214984" w:rsidRPr="00D52400" w14:paraId="07FD7E30" w14:textId="77777777" w:rsidTr="007C5645">
        <w:tc>
          <w:tcPr>
            <w:tcW w:w="2410" w:type="dxa"/>
          </w:tcPr>
          <w:p w14:paraId="3AFF464B" w14:textId="237126A3"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205</w:t>
            </w:r>
            <w:r w:rsidRPr="00D52400">
              <w:rPr>
                <w:szCs w:val="16"/>
              </w:rPr>
              <w:tab/>
            </w:r>
          </w:p>
        </w:tc>
        <w:tc>
          <w:tcPr>
            <w:tcW w:w="4678" w:type="dxa"/>
          </w:tcPr>
          <w:p w14:paraId="6E387C17" w14:textId="77777777" w:rsidR="00214984" w:rsidRPr="00D52400" w:rsidRDefault="00214984" w:rsidP="00214984">
            <w:pPr>
              <w:pStyle w:val="ENoteTableText"/>
              <w:rPr>
                <w:szCs w:val="16"/>
              </w:rPr>
            </w:pPr>
            <w:r w:rsidRPr="00D52400">
              <w:rPr>
                <w:szCs w:val="16"/>
              </w:rPr>
              <w:t>ad. No. 67, 2003</w:t>
            </w:r>
          </w:p>
        </w:tc>
      </w:tr>
      <w:tr w:rsidR="00214984" w:rsidRPr="00D52400" w14:paraId="58ECAF29" w14:textId="77777777" w:rsidTr="007C5645">
        <w:tc>
          <w:tcPr>
            <w:tcW w:w="2410" w:type="dxa"/>
          </w:tcPr>
          <w:p w14:paraId="22DEA66B" w14:textId="77777777" w:rsidR="00214984" w:rsidRPr="00D52400" w:rsidRDefault="00214984" w:rsidP="00214984">
            <w:pPr>
              <w:pStyle w:val="ENoteTableText"/>
              <w:rPr>
                <w:szCs w:val="16"/>
              </w:rPr>
            </w:pPr>
          </w:p>
        </w:tc>
        <w:tc>
          <w:tcPr>
            <w:tcW w:w="4678" w:type="dxa"/>
          </w:tcPr>
          <w:p w14:paraId="52A32C70" w14:textId="77777777" w:rsidR="00214984" w:rsidRPr="00D52400" w:rsidRDefault="00214984" w:rsidP="00214984">
            <w:pPr>
              <w:pStyle w:val="ENoteTableText"/>
              <w:rPr>
                <w:szCs w:val="16"/>
              </w:rPr>
            </w:pPr>
            <w:r w:rsidRPr="00D52400">
              <w:rPr>
                <w:szCs w:val="16"/>
              </w:rPr>
              <w:t>am. No. 58, 2006</w:t>
            </w:r>
          </w:p>
        </w:tc>
      </w:tr>
      <w:tr w:rsidR="00214984" w:rsidRPr="00D52400" w14:paraId="48185940" w14:textId="77777777" w:rsidTr="007C5645">
        <w:tc>
          <w:tcPr>
            <w:tcW w:w="2410" w:type="dxa"/>
          </w:tcPr>
          <w:p w14:paraId="0B089602" w14:textId="323D22FB" w:rsidR="00214984" w:rsidRPr="00D52400" w:rsidRDefault="00214984" w:rsidP="00214984">
            <w:pPr>
              <w:pStyle w:val="ENoteTableText"/>
              <w:tabs>
                <w:tab w:val="center" w:leader="dot" w:pos="2268"/>
              </w:tabs>
              <w:rPr>
                <w:szCs w:val="16"/>
              </w:rPr>
            </w:pPr>
            <w:r w:rsidRPr="00D52400">
              <w:rPr>
                <w:szCs w:val="16"/>
              </w:rPr>
              <w:lastRenderedPageBreak/>
              <w:t>s. 220</w:t>
            </w:r>
            <w:r w:rsidR="00CF6AC6">
              <w:rPr>
                <w:szCs w:val="16"/>
              </w:rPr>
              <w:noBreakHyphen/>
            </w:r>
            <w:r w:rsidRPr="00D52400">
              <w:rPr>
                <w:szCs w:val="16"/>
              </w:rPr>
              <w:t>210</w:t>
            </w:r>
            <w:r w:rsidRPr="00D52400">
              <w:rPr>
                <w:szCs w:val="16"/>
              </w:rPr>
              <w:tab/>
            </w:r>
          </w:p>
        </w:tc>
        <w:tc>
          <w:tcPr>
            <w:tcW w:w="4678" w:type="dxa"/>
          </w:tcPr>
          <w:p w14:paraId="636F8398" w14:textId="77777777" w:rsidR="00214984" w:rsidRPr="00D52400" w:rsidRDefault="00214984" w:rsidP="00214984">
            <w:pPr>
              <w:pStyle w:val="ENoteTableText"/>
              <w:rPr>
                <w:szCs w:val="16"/>
              </w:rPr>
            </w:pPr>
            <w:r w:rsidRPr="00D52400">
              <w:rPr>
                <w:szCs w:val="16"/>
              </w:rPr>
              <w:t>ad. No. 67, 2003</w:t>
            </w:r>
          </w:p>
        </w:tc>
      </w:tr>
      <w:tr w:rsidR="00214984" w:rsidRPr="00D52400" w14:paraId="47DDD5B8" w14:textId="77777777" w:rsidTr="007C5645">
        <w:tc>
          <w:tcPr>
            <w:tcW w:w="2410" w:type="dxa"/>
          </w:tcPr>
          <w:p w14:paraId="6924CFD4" w14:textId="6B54CE4A"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215</w:t>
            </w:r>
            <w:r w:rsidRPr="00D52400">
              <w:rPr>
                <w:szCs w:val="16"/>
              </w:rPr>
              <w:tab/>
            </w:r>
          </w:p>
        </w:tc>
        <w:tc>
          <w:tcPr>
            <w:tcW w:w="4678" w:type="dxa"/>
          </w:tcPr>
          <w:p w14:paraId="4445E137" w14:textId="77777777" w:rsidR="00214984" w:rsidRPr="00D52400" w:rsidRDefault="00214984" w:rsidP="00214984">
            <w:pPr>
              <w:pStyle w:val="ENoteTableText"/>
              <w:rPr>
                <w:szCs w:val="16"/>
              </w:rPr>
            </w:pPr>
            <w:r w:rsidRPr="00D52400">
              <w:rPr>
                <w:szCs w:val="16"/>
              </w:rPr>
              <w:t>ad. No. 67, 2003</w:t>
            </w:r>
          </w:p>
        </w:tc>
      </w:tr>
      <w:tr w:rsidR="00214984" w:rsidRPr="00D52400" w14:paraId="74703622" w14:textId="77777777" w:rsidTr="007C5645">
        <w:tc>
          <w:tcPr>
            <w:tcW w:w="2410" w:type="dxa"/>
          </w:tcPr>
          <w:p w14:paraId="245CCC69" w14:textId="77777777" w:rsidR="00214984" w:rsidRPr="00D52400" w:rsidRDefault="00214984" w:rsidP="00214984">
            <w:pPr>
              <w:pStyle w:val="ENoteTableText"/>
              <w:rPr>
                <w:szCs w:val="16"/>
              </w:rPr>
            </w:pPr>
          </w:p>
        </w:tc>
        <w:tc>
          <w:tcPr>
            <w:tcW w:w="4678" w:type="dxa"/>
          </w:tcPr>
          <w:p w14:paraId="171AA673" w14:textId="77777777" w:rsidR="00214984" w:rsidRPr="00D52400" w:rsidRDefault="00214984" w:rsidP="00214984">
            <w:pPr>
              <w:pStyle w:val="ENoteTableText"/>
              <w:rPr>
                <w:szCs w:val="16"/>
              </w:rPr>
            </w:pPr>
            <w:r w:rsidRPr="00D52400">
              <w:rPr>
                <w:szCs w:val="16"/>
              </w:rPr>
              <w:t>am. No. 41, 2005</w:t>
            </w:r>
          </w:p>
        </w:tc>
      </w:tr>
      <w:tr w:rsidR="00214984" w:rsidRPr="00D52400" w14:paraId="1B7D527B" w14:textId="77777777" w:rsidTr="007C5645">
        <w:tc>
          <w:tcPr>
            <w:tcW w:w="2410" w:type="dxa"/>
          </w:tcPr>
          <w:p w14:paraId="0FD9A493" w14:textId="18EF01DD" w:rsidR="00214984" w:rsidRPr="00D52400" w:rsidRDefault="00214984" w:rsidP="00214984">
            <w:pPr>
              <w:pStyle w:val="ENoteTableText"/>
              <w:tabs>
                <w:tab w:val="center" w:leader="dot" w:pos="2268"/>
              </w:tabs>
              <w:rPr>
                <w:szCs w:val="16"/>
              </w:rPr>
            </w:pPr>
            <w:r w:rsidRPr="00D52400">
              <w:rPr>
                <w:szCs w:val="16"/>
              </w:rPr>
              <w:t>Link note to s. 220</w:t>
            </w:r>
            <w:r w:rsidR="00CF6AC6">
              <w:rPr>
                <w:szCs w:val="16"/>
              </w:rPr>
              <w:noBreakHyphen/>
            </w:r>
            <w:r w:rsidRPr="00D52400">
              <w:rPr>
                <w:szCs w:val="16"/>
              </w:rPr>
              <w:t>215</w:t>
            </w:r>
            <w:r w:rsidRPr="00D52400">
              <w:rPr>
                <w:szCs w:val="16"/>
              </w:rPr>
              <w:tab/>
            </w:r>
          </w:p>
        </w:tc>
        <w:tc>
          <w:tcPr>
            <w:tcW w:w="4678" w:type="dxa"/>
          </w:tcPr>
          <w:p w14:paraId="2B8B565F" w14:textId="77777777" w:rsidR="00214984" w:rsidRPr="00D52400" w:rsidRDefault="00214984" w:rsidP="00214984">
            <w:pPr>
              <w:pStyle w:val="ENoteTableText"/>
              <w:rPr>
                <w:szCs w:val="16"/>
              </w:rPr>
            </w:pPr>
            <w:r w:rsidRPr="00D52400">
              <w:rPr>
                <w:szCs w:val="16"/>
              </w:rPr>
              <w:t>rep. No. 41, 2005</w:t>
            </w:r>
          </w:p>
        </w:tc>
      </w:tr>
      <w:tr w:rsidR="00214984" w:rsidRPr="00D52400" w14:paraId="35405C4A" w14:textId="77777777" w:rsidTr="007C5645">
        <w:tc>
          <w:tcPr>
            <w:tcW w:w="2410" w:type="dxa"/>
          </w:tcPr>
          <w:p w14:paraId="31D1F59A" w14:textId="1092857C"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300</w:t>
            </w:r>
            <w:r w:rsidRPr="00D52400">
              <w:rPr>
                <w:szCs w:val="16"/>
              </w:rPr>
              <w:tab/>
            </w:r>
          </w:p>
        </w:tc>
        <w:tc>
          <w:tcPr>
            <w:tcW w:w="4678" w:type="dxa"/>
          </w:tcPr>
          <w:p w14:paraId="5EC7E245" w14:textId="77777777" w:rsidR="00214984" w:rsidRPr="00D52400" w:rsidRDefault="00214984" w:rsidP="00214984">
            <w:pPr>
              <w:pStyle w:val="ENoteTableText"/>
              <w:rPr>
                <w:szCs w:val="16"/>
              </w:rPr>
            </w:pPr>
            <w:r w:rsidRPr="00D52400">
              <w:rPr>
                <w:szCs w:val="16"/>
              </w:rPr>
              <w:t>ad. No. 67, 2003</w:t>
            </w:r>
          </w:p>
        </w:tc>
      </w:tr>
      <w:tr w:rsidR="00214984" w:rsidRPr="00D52400" w14:paraId="3554A12D" w14:textId="77777777" w:rsidTr="007C5645">
        <w:tc>
          <w:tcPr>
            <w:tcW w:w="2410" w:type="dxa"/>
          </w:tcPr>
          <w:p w14:paraId="012159F4" w14:textId="077FF7CA" w:rsidR="00214984" w:rsidRPr="00D52400" w:rsidRDefault="00214984" w:rsidP="00214984">
            <w:pPr>
              <w:pStyle w:val="ENoteTableText"/>
              <w:tabs>
                <w:tab w:val="center" w:leader="dot" w:pos="2268"/>
              </w:tabs>
              <w:rPr>
                <w:szCs w:val="16"/>
              </w:rPr>
            </w:pPr>
            <w:r w:rsidRPr="00D52400">
              <w:rPr>
                <w:szCs w:val="16"/>
              </w:rPr>
              <w:t>Link note to s. 220</w:t>
            </w:r>
            <w:r w:rsidR="00CF6AC6">
              <w:rPr>
                <w:szCs w:val="16"/>
              </w:rPr>
              <w:noBreakHyphen/>
            </w:r>
            <w:r w:rsidRPr="00D52400">
              <w:rPr>
                <w:szCs w:val="16"/>
              </w:rPr>
              <w:t>300</w:t>
            </w:r>
            <w:r w:rsidRPr="00D52400">
              <w:rPr>
                <w:szCs w:val="16"/>
              </w:rPr>
              <w:tab/>
            </w:r>
          </w:p>
        </w:tc>
        <w:tc>
          <w:tcPr>
            <w:tcW w:w="4678" w:type="dxa"/>
          </w:tcPr>
          <w:p w14:paraId="77849BA9" w14:textId="77777777" w:rsidR="00214984" w:rsidRPr="00D52400" w:rsidRDefault="00214984" w:rsidP="00214984">
            <w:pPr>
              <w:pStyle w:val="ENoteTableText"/>
              <w:rPr>
                <w:szCs w:val="16"/>
              </w:rPr>
            </w:pPr>
            <w:r w:rsidRPr="00D52400">
              <w:rPr>
                <w:szCs w:val="16"/>
              </w:rPr>
              <w:t>rep. No. 41, 2005</w:t>
            </w:r>
          </w:p>
        </w:tc>
      </w:tr>
      <w:tr w:rsidR="00214984" w:rsidRPr="00D52400" w14:paraId="47A8AFE6" w14:textId="77777777" w:rsidTr="007C5645">
        <w:tc>
          <w:tcPr>
            <w:tcW w:w="2410" w:type="dxa"/>
          </w:tcPr>
          <w:p w14:paraId="0AB80741" w14:textId="030012FB"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350</w:t>
            </w:r>
            <w:r w:rsidRPr="00D52400">
              <w:rPr>
                <w:szCs w:val="16"/>
              </w:rPr>
              <w:tab/>
            </w:r>
          </w:p>
        </w:tc>
        <w:tc>
          <w:tcPr>
            <w:tcW w:w="4678" w:type="dxa"/>
          </w:tcPr>
          <w:p w14:paraId="50FAFC2A" w14:textId="77777777" w:rsidR="00214984" w:rsidRPr="00D52400" w:rsidRDefault="00214984" w:rsidP="00214984">
            <w:pPr>
              <w:pStyle w:val="ENoteTableText"/>
              <w:rPr>
                <w:szCs w:val="16"/>
              </w:rPr>
            </w:pPr>
            <w:r w:rsidRPr="00D52400">
              <w:rPr>
                <w:szCs w:val="16"/>
              </w:rPr>
              <w:t>ad. No. 168, 2006</w:t>
            </w:r>
          </w:p>
        </w:tc>
      </w:tr>
      <w:tr w:rsidR="00214984" w:rsidRPr="00D52400" w14:paraId="75AA35D7" w14:textId="77777777" w:rsidTr="007C5645">
        <w:tc>
          <w:tcPr>
            <w:tcW w:w="2410" w:type="dxa"/>
          </w:tcPr>
          <w:p w14:paraId="2D70DFD3" w14:textId="77777777" w:rsidR="00214984" w:rsidRPr="00D52400" w:rsidRDefault="00214984" w:rsidP="00214984">
            <w:pPr>
              <w:pStyle w:val="ENoteTableText"/>
              <w:tabs>
                <w:tab w:val="center" w:leader="dot" w:pos="2268"/>
              </w:tabs>
              <w:rPr>
                <w:szCs w:val="16"/>
              </w:rPr>
            </w:pPr>
          </w:p>
        </w:tc>
        <w:tc>
          <w:tcPr>
            <w:tcW w:w="4678" w:type="dxa"/>
          </w:tcPr>
          <w:p w14:paraId="5E477040" w14:textId="77777777" w:rsidR="00214984" w:rsidRPr="00D52400" w:rsidRDefault="00214984" w:rsidP="00214984">
            <w:pPr>
              <w:pStyle w:val="ENoteTableText"/>
              <w:rPr>
                <w:szCs w:val="16"/>
              </w:rPr>
            </w:pPr>
            <w:r w:rsidRPr="00D52400">
              <w:rPr>
                <w:szCs w:val="16"/>
              </w:rPr>
              <w:t>am No 110, 2014</w:t>
            </w:r>
          </w:p>
        </w:tc>
      </w:tr>
      <w:tr w:rsidR="00214984" w:rsidRPr="00D52400" w14:paraId="77E48115" w14:textId="77777777" w:rsidTr="007C5645">
        <w:tc>
          <w:tcPr>
            <w:tcW w:w="2410" w:type="dxa"/>
          </w:tcPr>
          <w:p w14:paraId="1DE07D35" w14:textId="4CE15D55"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400</w:t>
            </w:r>
            <w:r w:rsidRPr="00D52400">
              <w:rPr>
                <w:szCs w:val="16"/>
              </w:rPr>
              <w:tab/>
            </w:r>
          </w:p>
        </w:tc>
        <w:tc>
          <w:tcPr>
            <w:tcW w:w="4678" w:type="dxa"/>
          </w:tcPr>
          <w:p w14:paraId="483016B9" w14:textId="77777777" w:rsidR="00214984" w:rsidRPr="00D52400" w:rsidRDefault="00214984" w:rsidP="00214984">
            <w:pPr>
              <w:pStyle w:val="ENoteTableText"/>
              <w:rPr>
                <w:szCs w:val="16"/>
              </w:rPr>
            </w:pPr>
            <w:r w:rsidRPr="00D52400">
              <w:rPr>
                <w:szCs w:val="16"/>
              </w:rPr>
              <w:t>ad. No. 67, 2003</w:t>
            </w:r>
          </w:p>
        </w:tc>
      </w:tr>
      <w:tr w:rsidR="00214984" w:rsidRPr="00D52400" w14:paraId="1D5D9585" w14:textId="77777777" w:rsidTr="007C5645">
        <w:tc>
          <w:tcPr>
            <w:tcW w:w="2410" w:type="dxa"/>
          </w:tcPr>
          <w:p w14:paraId="14390695" w14:textId="77777777" w:rsidR="00214984" w:rsidRPr="00D52400" w:rsidRDefault="00214984" w:rsidP="00214984">
            <w:pPr>
              <w:pStyle w:val="ENoteTableText"/>
              <w:rPr>
                <w:szCs w:val="16"/>
              </w:rPr>
            </w:pPr>
          </w:p>
        </w:tc>
        <w:tc>
          <w:tcPr>
            <w:tcW w:w="4678" w:type="dxa"/>
          </w:tcPr>
          <w:p w14:paraId="6ABE30A8" w14:textId="77777777" w:rsidR="00214984" w:rsidRPr="00D52400" w:rsidRDefault="00214984" w:rsidP="00214984">
            <w:pPr>
              <w:pStyle w:val="ENoteTableText"/>
              <w:rPr>
                <w:szCs w:val="16"/>
              </w:rPr>
            </w:pPr>
            <w:r w:rsidRPr="00D52400">
              <w:rPr>
                <w:szCs w:val="16"/>
              </w:rPr>
              <w:t>am. No. 83, 2004; No. 143, 2007</w:t>
            </w:r>
          </w:p>
        </w:tc>
      </w:tr>
      <w:tr w:rsidR="00214984" w:rsidRPr="00D52400" w14:paraId="2097E8E4" w14:textId="77777777" w:rsidTr="007C5645">
        <w:tc>
          <w:tcPr>
            <w:tcW w:w="2410" w:type="dxa"/>
          </w:tcPr>
          <w:p w14:paraId="2A3DC5CA" w14:textId="6289598C"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405</w:t>
            </w:r>
            <w:r w:rsidRPr="00D52400">
              <w:rPr>
                <w:szCs w:val="16"/>
              </w:rPr>
              <w:tab/>
            </w:r>
          </w:p>
        </w:tc>
        <w:tc>
          <w:tcPr>
            <w:tcW w:w="4678" w:type="dxa"/>
          </w:tcPr>
          <w:p w14:paraId="1ED9B23F" w14:textId="77777777" w:rsidR="00214984" w:rsidRPr="00D52400" w:rsidRDefault="00214984" w:rsidP="00214984">
            <w:pPr>
              <w:pStyle w:val="ENoteTableText"/>
              <w:rPr>
                <w:szCs w:val="16"/>
              </w:rPr>
            </w:pPr>
            <w:r w:rsidRPr="00D52400">
              <w:rPr>
                <w:szCs w:val="16"/>
              </w:rPr>
              <w:t>ad. No. 67, 2003</w:t>
            </w:r>
          </w:p>
        </w:tc>
      </w:tr>
      <w:tr w:rsidR="00214984" w:rsidRPr="00D52400" w14:paraId="148AD346" w14:textId="77777777" w:rsidTr="007C5645">
        <w:tc>
          <w:tcPr>
            <w:tcW w:w="2410" w:type="dxa"/>
          </w:tcPr>
          <w:p w14:paraId="7ECE29AC" w14:textId="77777777" w:rsidR="00214984" w:rsidRPr="00D52400" w:rsidRDefault="00214984" w:rsidP="00214984">
            <w:pPr>
              <w:pStyle w:val="ENoteTableText"/>
              <w:rPr>
                <w:szCs w:val="16"/>
              </w:rPr>
            </w:pPr>
          </w:p>
        </w:tc>
        <w:tc>
          <w:tcPr>
            <w:tcW w:w="4678" w:type="dxa"/>
          </w:tcPr>
          <w:p w14:paraId="4621AA30" w14:textId="77777777" w:rsidR="00214984" w:rsidRPr="00D52400" w:rsidRDefault="00214984" w:rsidP="00214984">
            <w:pPr>
              <w:pStyle w:val="ENoteTableText"/>
              <w:rPr>
                <w:szCs w:val="16"/>
              </w:rPr>
            </w:pPr>
            <w:r w:rsidRPr="00D52400">
              <w:rPr>
                <w:szCs w:val="16"/>
              </w:rPr>
              <w:t>am. No. 83, 2004; No. 143, 2007</w:t>
            </w:r>
          </w:p>
        </w:tc>
      </w:tr>
      <w:tr w:rsidR="00214984" w:rsidRPr="00D52400" w14:paraId="3AA0C635" w14:textId="77777777" w:rsidTr="007C5645">
        <w:tc>
          <w:tcPr>
            <w:tcW w:w="2410" w:type="dxa"/>
          </w:tcPr>
          <w:p w14:paraId="2CD7E41F" w14:textId="29B46FD6"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410</w:t>
            </w:r>
            <w:r w:rsidRPr="00D52400">
              <w:rPr>
                <w:szCs w:val="16"/>
              </w:rPr>
              <w:tab/>
            </w:r>
          </w:p>
        </w:tc>
        <w:tc>
          <w:tcPr>
            <w:tcW w:w="4678" w:type="dxa"/>
          </w:tcPr>
          <w:p w14:paraId="71573BDF" w14:textId="77777777" w:rsidR="00214984" w:rsidRPr="00D52400" w:rsidRDefault="00214984" w:rsidP="00214984">
            <w:pPr>
              <w:pStyle w:val="ENoteTableText"/>
              <w:rPr>
                <w:szCs w:val="16"/>
              </w:rPr>
            </w:pPr>
            <w:r w:rsidRPr="00D52400">
              <w:rPr>
                <w:szCs w:val="16"/>
              </w:rPr>
              <w:t>ad. No. 67, 2003</w:t>
            </w:r>
          </w:p>
        </w:tc>
      </w:tr>
      <w:tr w:rsidR="00214984" w:rsidRPr="00D52400" w14:paraId="2489D08A" w14:textId="77777777" w:rsidTr="007C5645">
        <w:tc>
          <w:tcPr>
            <w:tcW w:w="2410" w:type="dxa"/>
          </w:tcPr>
          <w:p w14:paraId="44E0C42F" w14:textId="77777777" w:rsidR="00214984" w:rsidRPr="00D52400" w:rsidRDefault="00214984" w:rsidP="00214984">
            <w:pPr>
              <w:pStyle w:val="ENoteTableText"/>
              <w:rPr>
                <w:szCs w:val="16"/>
              </w:rPr>
            </w:pPr>
          </w:p>
        </w:tc>
        <w:tc>
          <w:tcPr>
            <w:tcW w:w="4678" w:type="dxa"/>
          </w:tcPr>
          <w:p w14:paraId="7DD30C3F" w14:textId="77777777" w:rsidR="00214984" w:rsidRPr="00D52400" w:rsidRDefault="00214984" w:rsidP="00214984">
            <w:pPr>
              <w:pStyle w:val="ENoteTableText"/>
              <w:rPr>
                <w:szCs w:val="16"/>
              </w:rPr>
            </w:pPr>
            <w:r w:rsidRPr="00D52400">
              <w:rPr>
                <w:szCs w:val="16"/>
              </w:rPr>
              <w:t>am. No. 83, 2004</w:t>
            </w:r>
          </w:p>
        </w:tc>
      </w:tr>
      <w:tr w:rsidR="00214984" w:rsidRPr="00D52400" w14:paraId="590A0844" w14:textId="77777777" w:rsidTr="007C5645">
        <w:tc>
          <w:tcPr>
            <w:tcW w:w="2410" w:type="dxa"/>
          </w:tcPr>
          <w:p w14:paraId="5611F727" w14:textId="681A8CA6" w:rsidR="00214984" w:rsidRPr="00D52400" w:rsidRDefault="00214984" w:rsidP="00214984">
            <w:pPr>
              <w:pStyle w:val="ENoteTableText"/>
              <w:tabs>
                <w:tab w:val="center" w:leader="dot" w:pos="2268"/>
              </w:tabs>
              <w:rPr>
                <w:szCs w:val="16"/>
              </w:rPr>
            </w:pPr>
            <w:r w:rsidRPr="00D52400">
              <w:rPr>
                <w:szCs w:val="16"/>
              </w:rPr>
              <w:t>Link note to s. 220</w:t>
            </w:r>
            <w:r w:rsidR="00CF6AC6">
              <w:rPr>
                <w:szCs w:val="16"/>
              </w:rPr>
              <w:noBreakHyphen/>
            </w:r>
            <w:r w:rsidRPr="00D52400">
              <w:rPr>
                <w:szCs w:val="16"/>
              </w:rPr>
              <w:t>410</w:t>
            </w:r>
            <w:r w:rsidRPr="00D52400">
              <w:rPr>
                <w:szCs w:val="16"/>
              </w:rPr>
              <w:tab/>
            </w:r>
          </w:p>
        </w:tc>
        <w:tc>
          <w:tcPr>
            <w:tcW w:w="4678" w:type="dxa"/>
          </w:tcPr>
          <w:p w14:paraId="0A4375C7" w14:textId="77777777" w:rsidR="00214984" w:rsidRPr="00D52400" w:rsidRDefault="00214984" w:rsidP="00214984">
            <w:pPr>
              <w:pStyle w:val="ENoteTableText"/>
              <w:rPr>
                <w:szCs w:val="16"/>
              </w:rPr>
            </w:pPr>
            <w:r w:rsidRPr="00D52400">
              <w:rPr>
                <w:szCs w:val="16"/>
              </w:rPr>
              <w:t>rep. No. 41, 2005</w:t>
            </w:r>
          </w:p>
        </w:tc>
      </w:tr>
      <w:tr w:rsidR="00214984" w:rsidRPr="00D52400" w14:paraId="7AFE8993" w14:textId="77777777" w:rsidTr="007C5645">
        <w:tc>
          <w:tcPr>
            <w:tcW w:w="2410" w:type="dxa"/>
          </w:tcPr>
          <w:p w14:paraId="70EC02A6" w14:textId="5D294902"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500</w:t>
            </w:r>
            <w:r w:rsidRPr="00D52400">
              <w:rPr>
                <w:szCs w:val="16"/>
              </w:rPr>
              <w:tab/>
            </w:r>
          </w:p>
        </w:tc>
        <w:tc>
          <w:tcPr>
            <w:tcW w:w="4678" w:type="dxa"/>
          </w:tcPr>
          <w:p w14:paraId="292E945D" w14:textId="77777777" w:rsidR="00214984" w:rsidRPr="00D52400" w:rsidRDefault="00214984" w:rsidP="00214984">
            <w:pPr>
              <w:pStyle w:val="ENoteTableText"/>
              <w:rPr>
                <w:szCs w:val="16"/>
              </w:rPr>
            </w:pPr>
            <w:r w:rsidRPr="00D52400">
              <w:rPr>
                <w:szCs w:val="16"/>
              </w:rPr>
              <w:t>ad. No. 67, 2003</w:t>
            </w:r>
          </w:p>
        </w:tc>
      </w:tr>
      <w:tr w:rsidR="00214984" w:rsidRPr="00D52400" w14:paraId="249214C7" w14:textId="77777777" w:rsidTr="007C5645">
        <w:tc>
          <w:tcPr>
            <w:tcW w:w="2410" w:type="dxa"/>
          </w:tcPr>
          <w:p w14:paraId="11F0CBC9" w14:textId="7991EEB5"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505</w:t>
            </w:r>
            <w:r w:rsidRPr="00D52400">
              <w:rPr>
                <w:szCs w:val="16"/>
              </w:rPr>
              <w:tab/>
            </w:r>
          </w:p>
        </w:tc>
        <w:tc>
          <w:tcPr>
            <w:tcW w:w="4678" w:type="dxa"/>
          </w:tcPr>
          <w:p w14:paraId="5DC68967" w14:textId="77777777" w:rsidR="00214984" w:rsidRPr="00D52400" w:rsidRDefault="00214984" w:rsidP="00214984">
            <w:pPr>
              <w:pStyle w:val="ENoteTableText"/>
              <w:rPr>
                <w:szCs w:val="16"/>
              </w:rPr>
            </w:pPr>
            <w:r w:rsidRPr="00D52400">
              <w:rPr>
                <w:szCs w:val="16"/>
              </w:rPr>
              <w:t>ad. No. 67, 2003</w:t>
            </w:r>
          </w:p>
        </w:tc>
      </w:tr>
      <w:tr w:rsidR="00214984" w:rsidRPr="00D52400" w14:paraId="1F805488" w14:textId="77777777" w:rsidTr="007C5645">
        <w:tc>
          <w:tcPr>
            <w:tcW w:w="2410" w:type="dxa"/>
          </w:tcPr>
          <w:p w14:paraId="1333E066" w14:textId="2E66B83D"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510</w:t>
            </w:r>
            <w:r w:rsidRPr="00D52400">
              <w:rPr>
                <w:szCs w:val="16"/>
              </w:rPr>
              <w:tab/>
            </w:r>
          </w:p>
        </w:tc>
        <w:tc>
          <w:tcPr>
            <w:tcW w:w="4678" w:type="dxa"/>
          </w:tcPr>
          <w:p w14:paraId="4834752F" w14:textId="77777777" w:rsidR="00214984" w:rsidRPr="00D52400" w:rsidRDefault="00214984" w:rsidP="00214984">
            <w:pPr>
              <w:pStyle w:val="ENoteTableText"/>
              <w:rPr>
                <w:szCs w:val="16"/>
              </w:rPr>
            </w:pPr>
            <w:r w:rsidRPr="00D52400">
              <w:rPr>
                <w:szCs w:val="16"/>
              </w:rPr>
              <w:t>ad. No. 67, 2003</w:t>
            </w:r>
          </w:p>
        </w:tc>
      </w:tr>
      <w:tr w:rsidR="00214984" w:rsidRPr="00D52400" w14:paraId="3E035A21" w14:textId="77777777" w:rsidTr="007C5645">
        <w:tc>
          <w:tcPr>
            <w:tcW w:w="2410" w:type="dxa"/>
          </w:tcPr>
          <w:p w14:paraId="1937B1B0" w14:textId="3DA7C470" w:rsidR="00214984" w:rsidRPr="00D52400" w:rsidRDefault="00214984" w:rsidP="00214984">
            <w:pPr>
              <w:pStyle w:val="ENoteTableText"/>
              <w:tabs>
                <w:tab w:val="center" w:leader="dot" w:pos="2268"/>
              </w:tabs>
              <w:rPr>
                <w:szCs w:val="16"/>
              </w:rPr>
            </w:pPr>
            <w:r w:rsidRPr="00D52400">
              <w:rPr>
                <w:szCs w:val="16"/>
              </w:rPr>
              <w:t>Link note to s. 220</w:t>
            </w:r>
            <w:r w:rsidR="00CF6AC6">
              <w:rPr>
                <w:szCs w:val="16"/>
              </w:rPr>
              <w:noBreakHyphen/>
            </w:r>
            <w:r w:rsidRPr="00D52400">
              <w:rPr>
                <w:szCs w:val="16"/>
              </w:rPr>
              <w:t>510</w:t>
            </w:r>
            <w:r w:rsidRPr="00D52400">
              <w:rPr>
                <w:szCs w:val="16"/>
              </w:rPr>
              <w:tab/>
            </w:r>
          </w:p>
        </w:tc>
        <w:tc>
          <w:tcPr>
            <w:tcW w:w="4678" w:type="dxa"/>
          </w:tcPr>
          <w:p w14:paraId="08A85CF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67, 2003</w:t>
            </w:r>
          </w:p>
        </w:tc>
      </w:tr>
      <w:tr w:rsidR="00214984" w:rsidRPr="00D52400" w14:paraId="71EEF843" w14:textId="77777777" w:rsidTr="007C5645">
        <w:tc>
          <w:tcPr>
            <w:tcW w:w="2410" w:type="dxa"/>
          </w:tcPr>
          <w:p w14:paraId="21A57B22" w14:textId="77777777" w:rsidR="00214984" w:rsidRPr="00D52400" w:rsidRDefault="00214984" w:rsidP="00214984">
            <w:pPr>
              <w:pStyle w:val="ENoteTableText"/>
              <w:rPr>
                <w:szCs w:val="16"/>
              </w:rPr>
            </w:pPr>
          </w:p>
        </w:tc>
        <w:tc>
          <w:tcPr>
            <w:tcW w:w="4678" w:type="dxa"/>
          </w:tcPr>
          <w:p w14:paraId="64718457" w14:textId="77777777" w:rsidR="00214984" w:rsidRPr="00D52400" w:rsidRDefault="00214984" w:rsidP="00214984">
            <w:pPr>
              <w:pStyle w:val="ENoteTableText"/>
              <w:rPr>
                <w:szCs w:val="16"/>
              </w:rPr>
            </w:pPr>
            <w:r w:rsidRPr="00D52400">
              <w:rPr>
                <w:szCs w:val="16"/>
              </w:rPr>
              <w:t>rep. No. 41, 2005</w:t>
            </w:r>
          </w:p>
        </w:tc>
      </w:tr>
      <w:tr w:rsidR="00214984" w:rsidRPr="00D52400" w14:paraId="37AFB9B7" w14:textId="77777777" w:rsidTr="007C5645">
        <w:tc>
          <w:tcPr>
            <w:tcW w:w="2410" w:type="dxa"/>
          </w:tcPr>
          <w:p w14:paraId="77B70970" w14:textId="5A4F96DF"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600</w:t>
            </w:r>
            <w:r w:rsidRPr="00D52400">
              <w:rPr>
                <w:szCs w:val="16"/>
              </w:rPr>
              <w:tab/>
            </w:r>
          </w:p>
        </w:tc>
        <w:tc>
          <w:tcPr>
            <w:tcW w:w="4678" w:type="dxa"/>
          </w:tcPr>
          <w:p w14:paraId="43F20B7E" w14:textId="77777777" w:rsidR="00214984" w:rsidRPr="00D52400" w:rsidRDefault="00214984" w:rsidP="00214984">
            <w:pPr>
              <w:pStyle w:val="ENoteTableText"/>
              <w:rPr>
                <w:szCs w:val="16"/>
              </w:rPr>
            </w:pPr>
            <w:r w:rsidRPr="00D52400">
              <w:rPr>
                <w:szCs w:val="16"/>
              </w:rPr>
              <w:t>ad. No. 67, 2003</w:t>
            </w:r>
          </w:p>
        </w:tc>
      </w:tr>
      <w:tr w:rsidR="00214984" w:rsidRPr="00D52400" w14:paraId="3A39C64F" w14:textId="77777777" w:rsidTr="007C5645">
        <w:tc>
          <w:tcPr>
            <w:tcW w:w="2410" w:type="dxa"/>
          </w:tcPr>
          <w:p w14:paraId="6B746C42" w14:textId="77777777" w:rsidR="00214984" w:rsidRPr="00D52400" w:rsidRDefault="00214984" w:rsidP="00214984">
            <w:pPr>
              <w:pStyle w:val="ENoteTableText"/>
              <w:rPr>
                <w:szCs w:val="16"/>
              </w:rPr>
            </w:pPr>
          </w:p>
        </w:tc>
        <w:tc>
          <w:tcPr>
            <w:tcW w:w="4678" w:type="dxa"/>
          </w:tcPr>
          <w:p w14:paraId="6C6A0474" w14:textId="77777777" w:rsidR="00214984" w:rsidRPr="00D52400" w:rsidRDefault="00214984" w:rsidP="00214984">
            <w:pPr>
              <w:pStyle w:val="ENoteTableText"/>
              <w:rPr>
                <w:szCs w:val="16"/>
              </w:rPr>
            </w:pPr>
            <w:r w:rsidRPr="00D52400">
              <w:rPr>
                <w:szCs w:val="16"/>
              </w:rPr>
              <w:t>rep. No. 67, 2003</w:t>
            </w:r>
          </w:p>
        </w:tc>
      </w:tr>
      <w:tr w:rsidR="00214984" w:rsidRPr="00D52400" w14:paraId="1FC689D2" w14:textId="77777777" w:rsidTr="007C5645">
        <w:tc>
          <w:tcPr>
            <w:tcW w:w="2410" w:type="dxa"/>
          </w:tcPr>
          <w:p w14:paraId="55799B64" w14:textId="6DCD712D"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605</w:t>
            </w:r>
            <w:r w:rsidRPr="00D52400">
              <w:rPr>
                <w:szCs w:val="16"/>
              </w:rPr>
              <w:tab/>
            </w:r>
          </w:p>
        </w:tc>
        <w:tc>
          <w:tcPr>
            <w:tcW w:w="4678" w:type="dxa"/>
          </w:tcPr>
          <w:p w14:paraId="354B2B3D" w14:textId="77777777" w:rsidR="00214984" w:rsidRPr="00D52400" w:rsidRDefault="00214984" w:rsidP="00214984">
            <w:pPr>
              <w:pStyle w:val="ENoteTableText"/>
              <w:rPr>
                <w:szCs w:val="16"/>
              </w:rPr>
            </w:pPr>
            <w:r w:rsidRPr="00D52400">
              <w:rPr>
                <w:szCs w:val="16"/>
              </w:rPr>
              <w:t>ad. No. 67, 2003</w:t>
            </w:r>
          </w:p>
        </w:tc>
      </w:tr>
      <w:tr w:rsidR="00214984" w:rsidRPr="00D52400" w14:paraId="3A6618B1" w14:textId="77777777" w:rsidTr="007C5645">
        <w:tc>
          <w:tcPr>
            <w:tcW w:w="2410" w:type="dxa"/>
          </w:tcPr>
          <w:p w14:paraId="1EA1FBC8" w14:textId="77777777" w:rsidR="00214984" w:rsidRPr="00D52400" w:rsidRDefault="00214984" w:rsidP="00214984">
            <w:pPr>
              <w:pStyle w:val="ENoteTableText"/>
              <w:rPr>
                <w:szCs w:val="16"/>
              </w:rPr>
            </w:pPr>
          </w:p>
        </w:tc>
        <w:tc>
          <w:tcPr>
            <w:tcW w:w="4678" w:type="dxa"/>
          </w:tcPr>
          <w:p w14:paraId="4744EDDD" w14:textId="77777777" w:rsidR="00214984" w:rsidRPr="00D52400" w:rsidRDefault="00214984" w:rsidP="00214984">
            <w:pPr>
              <w:pStyle w:val="ENoteTableText"/>
              <w:rPr>
                <w:szCs w:val="16"/>
              </w:rPr>
            </w:pPr>
            <w:r w:rsidRPr="00D52400">
              <w:rPr>
                <w:szCs w:val="16"/>
              </w:rPr>
              <w:t>am. No. 41, 2005</w:t>
            </w:r>
          </w:p>
        </w:tc>
      </w:tr>
      <w:tr w:rsidR="00214984" w:rsidRPr="00D52400" w14:paraId="220835DB" w14:textId="77777777" w:rsidTr="007C5645">
        <w:tc>
          <w:tcPr>
            <w:tcW w:w="2410" w:type="dxa"/>
          </w:tcPr>
          <w:p w14:paraId="79CE1D3B" w14:textId="0CFE22DC" w:rsidR="00214984" w:rsidRPr="00D52400" w:rsidRDefault="00214984" w:rsidP="00214984">
            <w:pPr>
              <w:pStyle w:val="ENoteTableText"/>
              <w:tabs>
                <w:tab w:val="center" w:leader="dot" w:pos="2268"/>
              </w:tabs>
              <w:rPr>
                <w:szCs w:val="16"/>
              </w:rPr>
            </w:pPr>
            <w:r w:rsidRPr="00D52400">
              <w:rPr>
                <w:szCs w:val="16"/>
              </w:rPr>
              <w:t>Link note to s. 220</w:t>
            </w:r>
            <w:r w:rsidR="00CF6AC6">
              <w:rPr>
                <w:szCs w:val="16"/>
              </w:rPr>
              <w:noBreakHyphen/>
            </w:r>
            <w:r w:rsidRPr="00D52400">
              <w:rPr>
                <w:szCs w:val="16"/>
              </w:rPr>
              <w:t>605</w:t>
            </w:r>
            <w:r w:rsidRPr="00D52400">
              <w:rPr>
                <w:szCs w:val="16"/>
              </w:rPr>
              <w:tab/>
            </w:r>
          </w:p>
        </w:tc>
        <w:tc>
          <w:tcPr>
            <w:tcW w:w="4678" w:type="dxa"/>
          </w:tcPr>
          <w:p w14:paraId="734465F4" w14:textId="77777777" w:rsidR="00214984" w:rsidRPr="00D52400" w:rsidRDefault="00214984" w:rsidP="00214984">
            <w:pPr>
              <w:pStyle w:val="ENoteTableText"/>
              <w:rPr>
                <w:szCs w:val="16"/>
              </w:rPr>
            </w:pPr>
            <w:r w:rsidRPr="00D52400">
              <w:rPr>
                <w:szCs w:val="16"/>
              </w:rPr>
              <w:t>rep. No. 41, 2005</w:t>
            </w:r>
          </w:p>
        </w:tc>
      </w:tr>
      <w:tr w:rsidR="00214984" w:rsidRPr="00D52400" w14:paraId="37638E45" w14:textId="77777777" w:rsidTr="007C5645">
        <w:tc>
          <w:tcPr>
            <w:tcW w:w="2410" w:type="dxa"/>
          </w:tcPr>
          <w:p w14:paraId="3006E1E9" w14:textId="71703A78"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700</w:t>
            </w:r>
            <w:r w:rsidRPr="00D52400">
              <w:rPr>
                <w:szCs w:val="16"/>
              </w:rPr>
              <w:tab/>
            </w:r>
          </w:p>
        </w:tc>
        <w:tc>
          <w:tcPr>
            <w:tcW w:w="4678" w:type="dxa"/>
          </w:tcPr>
          <w:p w14:paraId="131568D6" w14:textId="77777777" w:rsidR="00214984" w:rsidRPr="00D52400" w:rsidRDefault="00214984" w:rsidP="00214984">
            <w:pPr>
              <w:pStyle w:val="ENoteTableText"/>
              <w:rPr>
                <w:szCs w:val="16"/>
              </w:rPr>
            </w:pPr>
            <w:r w:rsidRPr="00D52400">
              <w:rPr>
                <w:szCs w:val="16"/>
              </w:rPr>
              <w:t>ad. No. 67, 2003</w:t>
            </w:r>
          </w:p>
        </w:tc>
      </w:tr>
      <w:tr w:rsidR="00214984" w:rsidRPr="00D52400" w14:paraId="64C72088" w14:textId="77777777" w:rsidTr="007C5645">
        <w:tc>
          <w:tcPr>
            <w:tcW w:w="2410" w:type="dxa"/>
          </w:tcPr>
          <w:p w14:paraId="0155AD36" w14:textId="3C374F8D" w:rsidR="00214984" w:rsidRPr="00D52400" w:rsidRDefault="00214984" w:rsidP="00214984">
            <w:pPr>
              <w:pStyle w:val="ENoteTableText"/>
              <w:tabs>
                <w:tab w:val="center" w:leader="dot" w:pos="2268"/>
              </w:tabs>
              <w:rPr>
                <w:szCs w:val="16"/>
              </w:rPr>
            </w:pPr>
            <w:r w:rsidRPr="00D52400">
              <w:rPr>
                <w:szCs w:val="16"/>
              </w:rPr>
              <w:t>Link note to s. 220</w:t>
            </w:r>
            <w:r w:rsidR="00CF6AC6">
              <w:rPr>
                <w:szCs w:val="16"/>
              </w:rPr>
              <w:noBreakHyphen/>
            </w:r>
            <w:r w:rsidRPr="00D52400">
              <w:rPr>
                <w:szCs w:val="16"/>
              </w:rPr>
              <w:t>700</w:t>
            </w:r>
            <w:r w:rsidRPr="00D52400">
              <w:rPr>
                <w:szCs w:val="16"/>
              </w:rPr>
              <w:tab/>
            </w:r>
          </w:p>
        </w:tc>
        <w:tc>
          <w:tcPr>
            <w:tcW w:w="4678" w:type="dxa"/>
          </w:tcPr>
          <w:p w14:paraId="4EE29050" w14:textId="77777777" w:rsidR="00214984" w:rsidRPr="00D52400" w:rsidRDefault="00214984" w:rsidP="00214984">
            <w:pPr>
              <w:pStyle w:val="ENoteTableText"/>
              <w:rPr>
                <w:szCs w:val="16"/>
              </w:rPr>
            </w:pPr>
            <w:r w:rsidRPr="00D52400">
              <w:rPr>
                <w:szCs w:val="16"/>
              </w:rPr>
              <w:t>rep. No. 41, 2005</w:t>
            </w:r>
          </w:p>
        </w:tc>
      </w:tr>
      <w:tr w:rsidR="00214984" w:rsidRPr="00D52400" w14:paraId="18991E27" w14:textId="77777777" w:rsidTr="007C5645">
        <w:tc>
          <w:tcPr>
            <w:tcW w:w="2410" w:type="dxa"/>
          </w:tcPr>
          <w:p w14:paraId="4637F40C" w14:textId="11075ADD" w:rsidR="00214984" w:rsidRPr="00D52400" w:rsidRDefault="00214984" w:rsidP="00214984">
            <w:pPr>
              <w:pStyle w:val="ENoteTableText"/>
              <w:tabs>
                <w:tab w:val="center" w:leader="dot" w:pos="2268"/>
              </w:tabs>
              <w:rPr>
                <w:szCs w:val="16"/>
              </w:rPr>
            </w:pPr>
            <w:r w:rsidRPr="00D52400">
              <w:rPr>
                <w:szCs w:val="16"/>
              </w:rPr>
              <w:t>s. 220</w:t>
            </w:r>
            <w:r w:rsidR="00CF6AC6">
              <w:rPr>
                <w:szCs w:val="16"/>
              </w:rPr>
              <w:noBreakHyphen/>
            </w:r>
            <w:r w:rsidRPr="00D52400">
              <w:rPr>
                <w:szCs w:val="16"/>
              </w:rPr>
              <w:t>800</w:t>
            </w:r>
            <w:r w:rsidRPr="00D52400">
              <w:rPr>
                <w:szCs w:val="16"/>
              </w:rPr>
              <w:tab/>
            </w:r>
          </w:p>
        </w:tc>
        <w:tc>
          <w:tcPr>
            <w:tcW w:w="4678" w:type="dxa"/>
          </w:tcPr>
          <w:p w14:paraId="6B9A46C0" w14:textId="77777777" w:rsidR="00214984" w:rsidRPr="00D52400" w:rsidRDefault="00214984" w:rsidP="00214984">
            <w:pPr>
              <w:pStyle w:val="ENoteTableText"/>
              <w:rPr>
                <w:szCs w:val="16"/>
              </w:rPr>
            </w:pPr>
            <w:r w:rsidRPr="00D52400">
              <w:rPr>
                <w:szCs w:val="16"/>
              </w:rPr>
              <w:t>ad. No. 67, 2003</w:t>
            </w:r>
          </w:p>
        </w:tc>
      </w:tr>
      <w:tr w:rsidR="00214984" w:rsidRPr="00D52400" w14:paraId="041EB45D" w14:textId="77777777" w:rsidTr="007C5645">
        <w:tc>
          <w:tcPr>
            <w:tcW w:w="2410" w:type="dxa"/>
          </w:tcPr>
          <w:p w14:paraId="45266EF2" w14:textId="3D093F1D" w:rsidR="00214984" w:rsidRPr="00D52400" w:rsidRDefault="00214984" w:rsidP="00214984">
            <w:pPr>
              <w:pStyle w:val="ENoteTableText"/>
              <w:tabs>
                <w:tab w:val="center" w:leader="dot" w:pos="2268"/>
              </w:tabs>
              <w:rPr>
                <w:szCs w:val="16"/>
              </w:rPr>
            </w:pPr>
            <w:r w:rsidRPr="00D52400">
              <w:rPr>
                <w:szCs w:val="16"/>
              </w:rPr>
              <w:t>Link note to s. 220</w:t>
            </w:r>
            <w:r w:rsidR="00CF6AC6">
              <w:rPr>
                <w:szCs w:val="16"/>
              </w:rPr>
              <w:noBreakHyphen/>
            </w:r>
            <w:r w:rsidRPr="00D52400">
              <w:rPr>
                <w:szCs w:val="16"/>
              </w:rPr>
              <w:t>800</w:t>
            </w:r>
            <w:r w:rsidRPr="00D52400">
              <w:rPr>
                <w:szCs w:val="16"/>
              </w:rPr>
              <w:tab/>
            </w:r>
          </w:p>
        </w:tc>
        <w:tc>
          <w:tcPr>
            <w:tcW w:w="4678" w:type="dxa"/>
          </w:tcPr>
          <w:p w14:paraId="6E7B1D44" w14:textId="77777777" w:rsidR="00214984" w:rsidRPr="00D52400" w:rsidRDefault="00214984" w:rsidP="00214984">
            <w:pPr>
              <w:pStyle w:val="ENoteTableText"/>
              <w:rPr>
                <w:szCs w:val="16"/>
              </w:rPr>
            </w:pPr>
            <w:r w:rsidRPr="00D52400">
              <w:rPr>
                <w:szCs w:val="16"/>
              </w:rPr>
              <w:t>rep. No. 41, 2005</w:t>
            </w:r>
          </w:p>
        </w:tc>
      </w:tr>
      <w:tr w:rsidR="00214984" w:rsidRPr="00D52400" w14:paraId="00735806" w14:textId="77777777" w:rsidTr="007C5645">
        <w:tc>
          <w:tcPr>
            <w:tcW w:w="2410" w:type="dxa"/>
          </w:tcPr>
          <w:p w14:paraId="28FA149A" w14:textId="3B2D7C58" w:rsidR="00214984" w:rsidRPr="00D52400" w:rsidRDefault="00214984" w:rsidP="00214984">
            <w:pPr>
              <w:pStyle w:val="ENoteTableText"/>
              <w:keepNext/>
              <w:rPr>
                <w:szCs w:val="16"/>
              </w:rPr>
            </w:pPr>
            <w:r w:rsidRPr="00D52400">
              <w:rPr>
                <w:b/>
                <w:szCs w:val="16"/>
              </w:rPr>
              <w:t>Part 3</w:t>
            </w:r>
            <w:r w:rsidR="00CF6AC6">
              <w:rPr>
                <w:b/>
                <w:szCs w:val="16"/>
              </w:rPr>
              <w:noBreakHyphen/>
            </w:r>
            <w:r w:rsidRPr="00D52400">
              <w:rPr>
                <w:b/>
                <w:szCs w:val="16"/>
              </w:rPr>
              <w:t>10</w:t>
            </w:r>
          </w:p>
        </w:tc>
        <w:tc>
          <w:tcPr>
            <w:tcW w:w="4678" w:type="dxa"/>
          </w:tcPr>
          <w:p w14:paraId="1CF50FFF" w14:textId="77777777" w:rsidR="00214984" w:rsidRPr="00D52400" w:rsidRDefault="00214984" w:rsidP="00214984">
            <w:pPr>
              <w:pStyle w:val="ENoteTableText"/>
              <w:rPr>
                <w:szCs w:val="16"/>
              </w:rPr>
            </w:pPr>
          </w:p>
        </w:tc>
      </w:tr>
      <w:tr w:rsidR="00214984" w:rsidRPr="00D52400" w14:paraId="33CE72D8" w14:textId="77777777" w:rsidTr="007C5645">
        <w:tc>
          <w:tcPr>
            <w:tcW w:w="2410" w:type="dxa"/>
          </w:tcPr>
          <w:p w14:paraId="64047C00" w14:textId="6175A9A5"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10</w:t>
            </w:r>
            <w:r w:rsidRPr="00D52400">
              <w:rPr>
                <w:szCs w:val="16"/>
              </w:rPr>
              <w:tab/>
            </w:r>
          </w:p>
        </w:tc>
        <w:tc>
          <w:tcPr>
            <w:tcW w:w="4678" w:type="dxa"/>
          </w:tcPr>
          <w:p w14:paraId="1B15F115" w14:textId="77777777" w:rsidR="00214984" w:rsidRPr="00D52400" w:rsidRDefault="00214984" w:rsidP="00214984">
            <w:pPr>
              <w:pStyle w:val="ENoteTableText"/>
              <w:rPr>
                <w:szCs w:val="16"/>
              </w:rPr>
            </w:pPr>
            <w:r w:rsidRPr="00D52400">
              <w:rPr>
                <w:szCs w:val="16"/>
              </w:rPr>
              <w:t>ad. No. 72, 2001</w:t>
            </w:r>
          </w:p>
        </w:tc>
      </w:tr>
      <w:tr w:rsidR="00214984" w:rsidRPr="00D52400" w14:paraId="35E89499" w14:textId="77777777" w:rsidTr="007C5645">
        <w:tc>
          <w:tcPr>
            <w:tcW w:w="2410" w:type="dxa"/>
          </w:tcPr>
          <w:p w14:paraId="12189580" w14:textId="06C6D6F4" w:rsidR="00214984" w:rsidRPr="00D52400" w:rsidRDefault="00214984" w:rsidP="00214984">
            <w:pPr>
              <w:pStyle w:val="ENoteTableText"/>
              <w:tabs>
                <w:tab w:val="center" w:leader="dot" w:pos="2268"/>
              </w:tabs>
              <w:rPr>
                <w:szCs w:val="16"/>
              </w:rPr>
            </w:pPr>
            <w:r w:rsidRPr="00D52400">
              <w:rPr>
                <w:szCs w:val="16"/>
              </w:rPr>
              <w:lastRenderedPageBreak/>
              <w:t>Link note to Part 3</w:t>
            </w:r>
            <w:r w:rsidR="00CF6AC6">
              <w:rPr>
                <w:szCs w:val="16"/>
              </w:rPr>
              <w:noBreakHyphen/>
            </w:r>
            <w:r w:rsidRPr="00D52400">
              <w:rPr>
                <w:szCs w:val="16"/>
              </w:rPr>
              <w:t>10</w:t>
            </w:r>
            <w:r w:rsidRPr="00D52400">
              <w:rPr>
                <w:szCs w:val="16"/>
              </w:rPr>
              <w:tab/>
            </w:r>
          </w:p>
        </w:tc>
        <w:tc>
          <w:tcPr>
            <w:tcW w:w="4678" w:type="dxa"/>
          </w:tcPr>
          <w:p w14:paraId="542BF87C" w14:textId="77777777" w:rsidR="00214984" w:rsidRPr="00D52400" w:rsidRDefault="00214984" w:rsidP="00214984">
            <w:pPr>
              <w:pStyle w:val="ENoteTableText"/>
              <w:rPr>
                <w:szCs w:val="16"/>
              </w:rPr>
            </w:pPr>
            <w:r w:rsidRPr="00D52400">
              <w:rPr>
                <w:szCs w:val="16"/>
              </w:rPr>
              <w:t>rep. No. 41, 2005</w:t>
            </w:r>
          </w:p>
        </w:tc>
      </w:tr>
      <w:tr w:rsidR="00214984" w:rsidRPr="00D52400" w14:paraId="39BF8B24" w14:textId="77777777" w:rsidTr="007C5645">
        <w:tc>
          <w:tcPr>
            <w:tcW w:w="2410" w:type="dxa"/>
          </w:tcPr>
          <w:p w14:paraId="36998C79" w14:textId="77777777" w:rsidR="00214984" w:rsidRPr="00D52400" w:rsidRDefault="00214984" w:rsidP="00214984">
            <w:pPr>
              <w:pStyle w:val="ENoteTableText"/>
              <w:keepNext/>
              <w:rPr>
                <w:szCs w:val="16"/>
              </w:rPr>
            </w:pPr>
            <w:r w:rsidRPr="00D52400">
              <w:rPr>
                <w:b/>
                <w:szCs w:val="16"/>
              </w:rPr>
              <w:t>Division 230</w:t>
            </w:r>
          </w:p>
        </w:tc>
        <w:tc>
          <w:tcPr>
            <w:tcW w:w="4678" w:type="dxa"/>
          </w:tcPr>
          <w:p w14:paraId="3BAEBE19" w14:textId="77777777" w:rsidR="00214984" w:rsidRPr="00D52400" w:rsidRDefault="00214984" w:rsidP="00214984">
            <w:pPr>
              <w:pStyle w:val="ENoteTableText"/>
              <w:rPr>
                <w:szCs w:val="16"/>
              </w:rPr>
            </w:pPr>
          </w:p>
        </w:tc>
      </w:tr>
      <w:tr w:rsidR="00214984" w:rsidRPr="00D52400" w14:paraId="50E500AE" w14:textId="77777777" w:rsidTr="007C5645">
        <w:tc>
          <w:tcPr>
            <w:tcW w:w="2410" w:type="dxa"/>
          </w:tcPr>
          <w:p w14:paraId="0449B78D" w14:textId="77777777" w:rsidR="00214984" w:rsidRPr="00D52400" w:rsidRDefault="00214984" w:rsidP="00214984">
            <w:pPr>
              <w:pStyle w:val="ENoteTableText"/>
              <w:tabs>
                <w:tab w:val="center" w:leader="dot" w:pos="2268"/>
              </w:tabs>
              <w:rPr>
                <w:szCs w:val="16"/>
              </w:rPr>
            </w:pPr>
            <w:r w:rsidRPr="00D52400">
              <w:rPr>
                <w:szCs w:val="16"/>
              </w:rPr>
              <w:t>Division 230</w:t>
            </w:r>
            <w:r w:rsidRPr="00D52400">
              <w:rPr>
                <w:szCs w:val="16"/>
              </w:rPr>
              <w:tab/>
            </w:r>
          </w:p>
        </w:tc>
        <w:tc>
          <w:tcPr>
            <w:tcW w:w="4678" w:type="dxa"/>
          </w:tcPr>
          <w:p w14:paraId="1B135D0A" w14:textId="77777777" w:rsidR="00214984" w:rsidRPr="00D52400" w:rsidRDefault="00214984" w:rsidP="00214984">
            <w:pPr>
              <w:pStyle w:val="ENoteTableText"/>
              <w:rPr>
                <w:szCs w:val="16"/>
              </w:rPr>
            </w:pPr>
            <w:r w:rsidRPr="00D52400">
              <w:rPr>
                <w:szCs w:val="16"/>
              </w:rPr>
              <w:t>ad. No. 15, 2009</w:t>
            </w:r>
          </w:p>
        </w:tc>
      </w:tr>
      <w:tr w:rsidR="00214984" w:rsidRPr="00D52400" w14:paraId="33DF24AB" w14:textId="77777777" w:rsidTr="007C5645">
        <w:tc>
          <w:tcPr>
            <w:tcW w:w="2410" w:type="dxa"/>
          </w:tcPr>
          <w:p w14:paraId="7C57E7F4" w14:textId="1184A918"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w:t>
            </w:r>
            <w:r w:rsidRPr="00D52400">
              <w:rPr>
                <w:szCs w:val="16"/>
              </w:rPr>
              <w:tab/>
            </w:r>
          </w:p>
        </w:tc>
        <w:tc>
          <w:tcPr>
            <w:tcW w:w="4678" w:type="dxa"/>
          </w:tcPr>
          <w:p w14:paraId="536A6630" w14:textId="77777777" w:rsidR="00214984" w:rsidRPr="00D52400" w:rsidRDefault="00214984" w:rsidP="00214984">
            <w:pPr>
              <w:pStyle w:val="ENoteTableText"/>
              <w:rPr>
                <w:szCs w:val="16"/>
              </w:rPr>
            </w:pPr>
            <w:r w:rsidRPr="00D52400">
              <w:rPr>
                <w:szCs w:val="16"/>
              </w:rPr>
              <w:t>ad. No. 15, 2009</w:t>
            </w:r>
          </w:p>
        </w:tc>
      </w:tr>
      <w:tr w:rsidR="00214984" w:rsidRPr="00D52400" w14:paraId="441CD0CF" w14:textId="77777777" w:rsidTr="007C5645">
        <w:tc>
          <w:tcPr>
            <w:tcW w:w="2410" w:type="dxa"/>
          </w:tcPr>
          <w:p w14:paraId="128E76CF" w14:textId="2629C656"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w:t>
            </w:r>
            <w:r w:rsidRPr="00D52400">
              <w:rPr>
                <w:szCs w:val="16"/>
              </w:rPr>
              <w:tab/>
            </w:r>
          </w:p>
        </w:tc>
        <w:tc>
          <w:tcPr>
            <w:tcW w:w="4678" w:type="dxa"/>
          </w:tcPr>
          <w:p w14:paraId="7E70AFFF" w14:textId="77777777" w:rsidR="00214984" w:rsidRPr="00D52400" w:rsidRDefault="00214984" w:rsidP="00214984">
            <w:pPr>
              <w:pStyle w:val="ENoteTableText"/>
              <w:rPr>
                <w:szCs w:val="16"/>
              </w:rPr>
            </w:pPr>
            <w:r w:rsidRPr="00D52400">
              <w:rPr>
                <w:szCs w:val="16"/>
              </w:rPr>
              <w:t>ad. No. 15, 2009</w:t>
            </w:r>
          </w:p>
        </w:tc>
      </w:tr>
      <w:tr w:rsidR="00214984" w:rsidRPr="00D52400" w14:paraId="4B5B47A8" w14:textId="77777777" w:rsidTr="007C5645">
        <w:tc>
          <w:tcPr>
            <w:tcW w:w="2410" w:type="dxa"/>
          </w:tcPr>
          <w:p w14:paraId="208362C1" w14:textId="77777777" w:rsidR="00214984" w:rsidRPr="00D52400" w:rsidRDefault="00214984" w:rsidP="00214984">
            <w:pPr>
              <w:pStyle w:val="ENoteTableText"/>
              <w:rPr>
                <w:szCs w:val="16"/>
              </w:rPr>
            </w:pPr>
          </w:p>
        </w:tc>
        <w:tc>
          <w:tcPr>
            <w:tcW w:w="4678" w:type="dxa"/>
          </w:tcPr>
          <w:p w14:paraId="6B703983"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0C24A680" w14:textId="77777777" w:rsidTr="007C5645">
        <w:tc>
          <w:tcPr>
            <w:tcW w:w="2410" w:type="dxa"/>
          </w:tcPr>
          <w:p w14:paraId="07D8D59F" w14:textId="496744DC" w:rsidR="00214984" w:rsidRPr="00D52400" w:rsidRDefault="00214984" w:rsidP="00214984">
            <w:pPr>
              <w:pStyle w:val="ENoteTableText"/>
              <w:keepNext/>
              <w:rPr>
                <w:szCs w:val="16"/>
              </w:rPr>
            </w:pPr>
            <w:r w:rsidRPr="00D52400">
              <w:rPr>
                <w:b/>
                <w:szCs w:val="16"/>
              </w:rPr>
              <w:t>Subdivision 230</w:t>
            </w:r>
            <w:r w:rsidR="00CF6AC6">
              <w:rPr>
                <w:b/>
                <w:szCs w:val="16"/>
              </w:rPr>
              <w:noBreakHyphen/>
            </w:r>
            <w:r w:rsidRPr="00D52400">
              <w:rPr>
                <w:b/>
                <w:szCs w:val="16"/>
              </w:rPr>
              <w:t>A</w:t>
            </w:r>
          </w:p>
        </w:tc>
        <w:tc>
          <w:tcPr>
            <w:tcW w:w="4678" w:type="dxa"/>
          </w:tcPr>
          <w:p w14:paraId="2487E338" w14:textId="77777777" w:rsidR="00214984" w:rsidRPr="00D52400" w:rsidRDefault="00214984" w:rsidP="00214984">
            <w:pPr>
              <w:pStyle w:val="ENoteTableText"/>
              <w:keepNext/>
              <w:rPr>
                <w:szCs w:val="16"/>
              </w:rPr>
            </w:pPr>
          </w:p>
        </w:tc>
      </w:tr>
      <w:tr w:rsidR="00214984" w:rsidRPr="00D52400" w14:paraId="43C115DA" w14:textId="77777777" w:rsidTr="007C5645">
        <w:tc>
          <w:tcPr>
            <w:tcW w:w="2410" w:type="dxa"/>
          </w:tcPr>
          <w:p w14:paraId="75143717" w14:textId="61293203"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10</w:t>
            </w:r>
            <w:r w:rsidRPr="00D52400">
              <w:rPr>
                <w:szCs w:val="16"/>
              </w:rPr>
              <w:tab/>
            </w:r>
          </w:p>
        </w:tc>
        <w:tc>
          <w:tcPr>
            <w:tcW w:w="4678" w:type="dxa"/>
          </w:tcPr>
          <w:p w14:paraId="23926F35" w14:textId="77777777" w:rsidR="00214984" w:rsidRPr="00D52400" w:rsidRDefault="00214984" w:rsidP="00214984">
            <w:pPr>
              <w:pStyle w:val="ENoteTableText"/>
              <w:rPr>
                <w:szCs w:val="16"/>
              </w:rPr>
            </w:pPr>
            <w:r w:rsidRPr="00D52400">
              <w:rPr>
                <w:szCs w:val="16"/>
              </w:rPr>
              <w:t>ad. No. 15, 2009</w:t>
            </w:r>
          </w:p>
        </w:tc>
      </w:tr>
      <w:tr w:rsidR="00214984" w:rsidRPr="00D52400" w14:paraId="0B731BC5" w14:textId="77777777" w:rsidTr="007C5645">
        <w:tc>
          <w:tcPr>
            <w:tcW w:w="2410" w:type="dxa"/>
          </w:tcPr>
          <w:p w14:paraId="61701E9D" w14:textId="6D77AD20"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15</w:t>
            </w:r>
            <w:r w:rsidRPr="00D52400">
              <w:rPr>
                <w:szCs w:val="16"/>
              </w:rPr>
              <w:tab/>
            </w:r>
          </w:p>
        </w:tc>
        <w:tc>
          <w:tcPr>
            <w:tcW w:w="4678" w:type="dxa"/>
          </w:tcPr>
          <w:p w14:paraId="255365BF" w14:textId="77777777" w:rsidR="00214984" w:rsidRPr="00D52400" w:rsidRDefault="00214984" w:rsidP="00214984">
            <w:pPr>
              <w:pStyle w:val="ENoteTableText"/>
              <w:rPr>
                <w:szCs w:val="16"/>
              </w:rPr>
            </w:pPr>
            <w:r w:rsidRPr="00D52400">
              <w:rPr>
                <w:szCs w:val="16"/>
              </w:rPr>
              <w:t>ad. No. 15, 2009</w:t>
            </w:r>
          </w:p>
        </w:tc>
      </w:tr>
      <w:tr w:rsidR="00214984" w:rsidRPr="00D52400" w14:paraId="11AFE79A" w14:textId="77777777" w:rsidTr="007C5645">
        <w:tc>
          <w:tcPr>
            <w:tcW w:w="2410" w:type="dxa"/>
          </w:tcPr>
          <w:p w14:paraId="59FCFDB3" w14:textId="77777777" w:rsidR="00214984" w:rsidRPr="00D52400" w:rsidRDefault="00214984" w:rsidP="00214984">
            <w:pPr>
              <w:pStyle w:val="ENoteTableText"/>
              <w:rPr>
                <w:szCs w:val="16"/>
              </w:rPr>
            </w:pPr>
          </w:p>
        </w:tc>
        <w:tc>
          <w:tcPr>
            <w:tcW w:w="4678" w:type="dxa"/>
          </w:tcPr>
          <w:p w14:paraId="599DB183" w14:textId="77777777" w:rsidR="00214984" w:rsidRPr="00D52400" w:rsidRDefault="00214984" w:rsidP="00214984">
            <w:pPr>
              <w:pStyle w:val="ENoteTableText"/>
              <w:rPr>
                <w:szCs w:val="16"/>
              </w:rPr>
            </w:pPr>
            <w:r w:rsidRPr="00D52400">
              <w:rPr>
                <w:szCs w:val="16"/>
              </w:rPr>
              <w:t>am. No. 136, 2010; No 110, 2014; No 10, 2016</w:t>
            </w:r>
          </w:p>
        </w:tc>
      </w:tr>
      <w:tr w:rsidR="00214984" w:rsidRPr="00D52400" w14:paraId="39DE6A1A" w14:textId="77777777" w:rsidTr="007C5645">
        <w:tc>
          <w:tcPr>
            <w:tcW w:w="2410" w:type="dxa"/>
          </w:tcPr>
          <w:p w14:paraId="2454BFD6" w14:textId="733084E2"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20</w:t>
            </w:r>
            <w:r w:rsidRPr="00D52400">
              <w:rPr>
                <w:szCs w:val="16"/>
              </w:rPr>
              <w:tab/>
            </w:r>
          </w:p>
        </w:tc>
        <w:tc>
          <w:tcPr>
            <w:tcW w:w="4678" w:type="dxa"/>
          </w:tcPr>
          <w:p w14:paraId="625033C1" w14:textId="77777777" w:rsidR="00214984" w:rsidRPr="00D52400" w:rsidRDefault="00214984" w:rsidP="00214984">
            <w:pPr>
              <w:pStyle w:val="ENoteTableText"/>
              <w:rPr>
                <w:szCs w:val="16"/>
              </w:rPr>
            </w:pPr>
            <w:r w:rsidRPr="00D52400">
              <w:rPr>
                <w:szCs w:val="16"/>
              </w:rPr>
              <w:t>ad. No. 15, 2009</w:t>
            </w:r>
          </w:p>
        </w:tc>
      </w:tr>
      <w:tr w:rsidR="00214984" w:rsidRPr="00D52400" w14:paraId="03B53B3F" w14:textId="77777777" w:rsidTr="007C5645">
        <w:tc>
          <w:tcPr>
            <w:tcW w:w="2410" w:type="dxa"/>
          </w:tcPr>
          <w:p w14:paraId="24992C02" w14:textId="2DDE34AD"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25</w:t>
            </w:r>
            <w:r w:rsidRPr="00D52400">
              <w:rPr>
                <w:szCs w:val="16"/>
              </w:rPr>
              <w:tab/>
            </w:r>
          </w:p>
        </w:tc>
        <w:tc>
          <w:tcPr>
            <w:tcW w:w="4678" w:type="dxa"/>
          </w:tcPr>
          <w:p w14:paraId="233A03EC" w14:textId="77777777" w:rsidR="00214984" w:rsidRPr="00D52400" w:rsidRDefault="00214984" w:rsidP="00214984">
            <w:pPr>
              <w:pStyle w:val="ENoteTableText"/>
              <w:rPr>
                <w:szCs w:val="16"/>
              </w:rPr>
            </w:pPr>
            <w:r w:rsidRPr="00D52400">
              <w:rPr>
                <w:szCs w:val="16"/>
              </w:rPr>
              <w:t>ad. No. 15, 2009</w:t>
            </w:r>
          </w:p>
        </w:tc>
      </w:tr>
      <w:tr w:rsidR="00214984" w:rsidRPr="00D52400" w14:paraId="625AC828" w14:textId="77777777" w:rsidTr="007C5645">
        <w:tc>
          <w:tcPr>
            <w:tcW w:w="2410" w:type="dxa"/>
          </w:tcPr>
          <w:p w14:paraId="5AAE9070" w14:textId="10CD498B"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30</w:t>
            </w:r>
            <w:r w:rsidRPr="00D52400">
              <w:rPr>
                <w:szCs w:val="16"/>
              </w:rPr>
              <w:tab/>
            </w:r>
          </w:p>
        </w:tc>
        <w:tc>
          <w:tcPr>
            <w:tcW w:w="4678" w:type="dxa"/>
          </w:tcPr>
          <w:p w14:paraId="75E80D7F" w14:textId="77777777" w:rsidR="00214984" w:rsidRPr="00D52400" w:rsidRDefault="00214984" w:rsidP="00214984">
            <w:pPr>
              <w:pStyle w:val="ENoteTableText"/>
              <w:rPr>
                <w:szCs w:val="16"/>
              </w:rPr>
            </w:pPr>
            <w:r w:rsidRPr="00D52400">
              <w:rPr>
                <w:szCs w:val="16"/>
              </w:rPr>
              <w:t>ad. No. 15, 2009</w:t>
            </w:r>
          </w:p>
        </w:tc>
      </w:tr>
      <w:tr w:rsidR="00214984" w:rsidRPr="00D52400" w14:paraId="20615089" w14:textId="77777777" w:rsidTr="007C5645">
        <w:tc>
          <w:tcPr>
            <w:tcW w:w="2410" w:type="dxa"/>
          </w:tcPr>
          <w:p w14:paraId="4FBD8CA8" w14:textId="263E6C7C"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35</w:t>
            </w:r>
            <w:r w:rsidRPr="00D52400">
              <w:rPr>
                <w:szCs w:val="16"/>
              </w:rPr>
              <w:tab/>
            </w:r>
          </w:p>
        </w:tc>
        <w:tc>
          <w:tcPr>
            <w:tcW w:w="4678" w:type="dxa"/>
          </w:tcPr>
          <w:p w14:paraId="35C9F8FA" w14:textId="77777777" w:rsidR="00214984" w:rsidRPr="00D52400" w:rsidRDefault="00214984" w:rsidP="00214984">
            <w:pPr>
              <w:pStyle w:val="ENoteTableText"/>
              <w:rPr>
                <w:szCs w:val="16"/>
              </w:rPr>
            </w:pPr>
            <w:r w:rsidRPr="00D52400">
              <w:rPr>
                <w:szCs w:val="16"/>
              </w:rPr>
              <w:t>ad. No. 15, 2009</w:t>
            </w:r>
          </w:p>
        </w:tc>
      </w:tr>
      <w:tr w:rsidR="00214984" w:rsidRPr="00D52400" w14:paraId="1B266D9D" w14:textId="77777777" w:rsidTr="007C5645">
        <w:tc>
          <w:tcPr>
            <w:tcW w:w="2410" w:type="dxa"/>
          </w:tcPr>
          <w:p w14:paraId="505B56B5" w14:textId="502B3DF5"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40</w:t>
            </w:r>
            <w:r w:rsidRPr="00D52400">
              <w:rPr>
                <w:szCs w:val="16"/>
              </w:rPr>
              <w:tab/>
            </w:r>
          </w:p>
        </w:tc>
        <w:tc>
          <w:tcPr>
            <w:tcW w:w="4678" w:type="dxa"/>
          </w:tcPr>
          <w:p w14:paraId="5B1A4DC5" w14:textId="77777777" w:rsidR="00214984" w:rsidRPr="00D52400" w:rsidRDefault="00214984" w:rsidP="00214984">
            <w:pPr>
              <w:pStyle w:val="ENoteTableText"/>
              <w:rPr>
                <w:szCs w:val="16"/>
              </w:rPr>
            </w:pPr>
            <w:r w:rsidRPr="00D52400">
              <w:rPr>
                <w:szCs w:val="16"/>
              </w:rPr>
              <w:t>ad. No. 15, 2009</w:t>
            </w:r>
          </w:p>
        </w:tc>
      </w:tr>
      <w:tr w:rsidR="00214984" w:rsidRPr="00D52400" w14:paraId="3612DF04" w14:textId="77777777" w:rsidTr="007C5645">
        <w:tc>
          <w:tcPr>
            <w:tcW w:w="2410" w:type="dxa"/>
          </w:tcPr>
          <w:p w14:paraId="2C47DADB" w14:textId="77777777" w:rsidR="00214984" w:rsidRPr="00D52400" w:rsidRDefault="00214984" w:rsidP="00214984">
            <w:pPr>
              <w:pStyle w:val="ENoteTableText"/>
              <w:tabs>
                <w:tab w:val="center" w:leader="dot" w:pos="2268"/>
              </w:tabs>
              <w:rPr>
                <w:szCs w:val="16"/>
              </w:rPr>
            </w:pPr>
          </w:p>
        </w:tc>
        <w:tc>
          <w:tcPr>
            <w:tcW w:w="4678" w:type="dxa"/>
          </w:tcPr>
          <w:p w14:paraId="5BA3CD96" w14:textId="77777777" w:rsidR="00214984" w:rsidRPr="00D52400" w:rsidRDefault="00214984" w:rsidP="00214984">
            <w:pPr>
              <w:pStyle w:val="ENoteTableText"/>
              <w:rPr>
                <w:szCs w:val="16"/>
              </w:rPr>
            </w:pPr>
            <w:r w:rsidRPr="00D52400">
              <w:rPr>
                <w:szCs w:val="16"/>
              </w:rPr>
              <w:t>am. No. 85, 2013</w:t>
            </w:r>
          </w:p>
        </w:tc>
      </w:tr>
      <w:tr w:rsidR="00214984" w:rsidRPr="00D52400" w14:paraId="585E961D" w14:textId="77777777" w:rsidTr="007C5645">
        <w:tc>
          <w:tcPr>
            <w:tcW w:w="2410" w:type="dxa"/>
          </w:tcPr>
          <w:p w14:paraId="0D026909" w14:textId="3784D0E9"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45</w:t>
            </w:r>
            <w:r w:rsidRPr="00D52400">
              <w:rPr>
                <w:szCs w:val="16"/>
              </w:rPr>
              <w:tab/>
            </w:r>
          </w:p>
        </w:tc>
        <w:tc>
          <w:tcPr>
            <w:tcW w:w="4678" w:type="dxa"/>
          </w:tcPr>
          <w:p w14:paraId="308423CF" w14:textId="77777777" w:rsidR="00214984" w:rsidRPr="00D52400" w:rsidRDefault="00214984" w:rsidP="00214984">
            <w:pPr>
              <w:pStyle w:val="ENoteTableText"/>
              <w:rPr>
                <w:szCs w:val="16"/>
              </w:rPr>
            </w:pPr>
            <w:r w:rsidRPr="00D52400">
              <w:rPr>
                <w:szCs w:val="16"/>
              </w:rPr>
              <w:t>ad. No. 15, 2009</w:t>
            </w:r>
          </w:p>
        </w:tc>
      </w:tr>
      <w:tr w:rsidR="00214984" w:rsidRPr="00D52400" w14:paraId="1AC84A00" w14:textId="77777777" w:rsidTr="007C5645">
        <w:tc>
          <w:tcPr>
            <w:tcW w:w="2410" w:type="dxa"/>
          </w:tcPr>
          <w:p w14:paraId="3FB1AF2D" w14:textId="77777777" w:rsidR="00214984" w:rsidRPr="00D52400" w:rsidRDefault="00214984" w:rsidP="00214984">
            <w:pPr>
              <w:pStyle w:val="ENoteTableText"/>
              <w:rPr>
                <w:szCs w:val="16"/>
              </w:rPr>
            </w:pPr>
          </w:p>
        </w:tc>
        <w:tc>
          <w:tcPr>
            <w:tcW w:w="4678" w:type="dxa"/>
          </w:tcPr>
          <w:p w14:paraId="1E9A269E" w14:textId="77777777" w:rsidR="00214984" w:rsidRPr="00D52400" w:rsidRDefault="00214984" w:rsidP="00214984">
            <w:pPr>
              <w:pStyle w:val="ENoteTableText"/>
              <w:rPr>
                <w:szCs w:val="16"/>
              </w:rPr>
            </w:pPr>
            <w:r w:rsidRPr="00D52400">
              <w:rPr>
                <w:szCs w:val="16"/>
              </w:rPr>
              <w:t>am. No. 136, 2010</w:t>
            </w:r>
          </w:p>
        </w:tc>
      </w:tr>
      <w:tr w:rsidR="00214984" w:rsidRPr="00D52400" w14:paraId="0D3E8F61" w14:textId="77777777" w:rsidTr="007C5645">
        <w:tc>
          <w:tcPr>
            <w:tcW w:w="2410" w:type="dxa"/>
          </w:tcPr>
          <w:p w14:paraId="10CBAA3C" w14:textId="660D1A5D"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50</w:t>
            </w:r>
            <w:r w:rsidRPr="00D52400">
              <w:rPr>
                <w:szCs w:val="16"/>
              </w:rPr>
              <w:tab/>
            </w:r>
          </w:p>
        </w:tc>
        <w:tc>
          <w:tcPr>
            <w:tcW w:w="4678" w:type="dxa"/>
          </w:tcPr>
          <w:p w14:paraId="704E772B" w14:textId="77777777" w:rsidR="00214984" w:rsidRPr="00D52400" w:rsidRDefault="00214984" w:rsidP="00214984">
            <w:pPr>
              <w:pStyle w:val="ENoteTableText"/>
              <w:rPr>
                <w:szCs w:val="16"/>
              </w:rPr>
            </w:pPr>
            <w:r w:rsidRPr="00D52400">
              <w:rPr>
                <w:szCs w:val="16"/>
              </w:rPr>
              <w:t>ad. No. 15, 2009</w:t>
            </w:r>
          </w:p>
        </w:tc>
      </w:tr>
      <w:tr w:rsidR="00214984" w:rsidRPr="00D52400" w14:paraId="31BA27D1" w14:textId="77777777" w:rsidTr="007C5645">
        <w:tc>
          <w:tcPr>
            <w:tcW w:w="2410" w:type="dxa"/>
          </w:tcPr>
          <w:p w14:paraId="340F3F4D" w14:textId="25DFB95C"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55</w:t>
            </w:r>
            <w:r w:rsidRPr="00D52400">
              <w:rPr>
                <w:szCs w:val="16"/>
              </w:rPr>
              <w:tab/>
            </w:r>
          </w:p>
        </w:tc>
        <w:tc>
          <w:tcPr>
            <w:tcW w:w="4678" w:type="dxa"/>
          </w:tcPr>
          <w:p w14:paraId="47FC3641" w14:textId="77777777" w:rsidR="00214984" w:rsidRPr="00D52400" w:rsidRDefault="00214984" w:rsidP="00214984">
            <w:pPr>
              <w:pStyle w:val="ENoteTableText"/>
              <w:rPr>
                <w:szCs w:val="16"/>
              </w:rPr>
            </w:pPr>
            <w:r w:rsidRPr="00D52400">
              <w:rPr>
                <w:szCs w:val="16"/>
              </w:rPr>
              <w:t>ad. No. 15, 2009</w:t>
            </w:r>
          </w:p>
        </w:tc>
      </w:tr>
      <w:tr w:rsidR="00214984" w:rsidRPr="00D52400" w14:paraId="6EEDE1F6" w14:textId="77777777" w:rsidTr="007C5645">
        <w:tc>
          <w:tcPr>
            <w:tcW w:w="2410" w:type="dxa"/>
          </w:tcPr>
          <w:p w14:paraId="4D964C59" w14:textId="5516EC53"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60</w:t>
            </w:r>
            <w:r w:rsidRPr="00D52400">
              <w:rPr>
                <w:szCs w:val="16"/>
              </w:rPr>
              <w:tab/>
            </w:r>
          </w:p>
        </w:tc>
        <w:tc>
          <w:tcPr>
            <w:tcW w:w="4678" w:type="dxa"/>
          </w:tcPr>
          <w:p w14:paraId="19FBE0DB" w14:textId="77777777" w:rsidR="00214984" w:rsidRPr="00D52400" w:rsidRDefault="00214984" w:rsidP="00214984">
            <w:pPr>
              <w:pStyle w:val="ENoteTableText"/>
              <w:rPr>
                <w:szCs w:val="16"/>
              </w:rPr>
            </w:pPr>
            <w:r w:rsidRPr="00D52400">
              <w:rPr>
                <w:szCs w:val="16"/>
              </w:rPr>
              <w:t>ad. No. 15, 2009</w:t>
            </w:r>
          </w:p>
        </w:tc>
      </w:tr>
      <w:tr w:rsidR="00214984" w:rsidRPr="00D52400" w14:paraId="06F6C456" w14:textId="77777777" w:rsidTr="007C5645">
        <w:tc>
          <w:tcPr>
            <w:tcW w:w="2410" w:type="dxa"/>
          </w:tcPr>
          <w:p w14:paraId="3702813F" w14:textId="0481E6CB"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65</w:t>
            </w:r>
            <w:r w:rsidRPr="00D52400">
              <w:rPr>
                <w:szCs w:val="16"/>
              </w:rPr>
              <w:tab/>
            </w:r>
          </w:p>
        </w:tc>
        <w:tc>
          <w:tcPr>
            <w:tcW w:w="4678" w:type="dxa"/>
          </w:tcPr>
          <w:p w14:paraId="7625107F" w14:textId="77777777" w:rsidR="00214984" w:rsidRPr="00D52400" w:rsidRDefault="00214984" w:rsidP="00214984">
            <w:pPr>
              <w:pStyle w:val="ENoteTableText"/>
              <w:rPr>
                <w:szCs w:val="16"/>
              </w:rPr>
            </w:pPr>
            <w:r w:rsidRPr="00D52400">
              <w:rPr>
                <w:szCs w:val="16"/>
              </w:rPr>
              <w:t>ad. No. 15, 2009</w:t>
            </w:r>
          </w:p>
        </w:tc>
      </w:tr>
      <w:tr w:rsidR="00214984" w:rsidRPr="00D52400" w14:paraId="4520C729" w14:textId="77777777" w:rsidTr="007C5645">
        <w:tc>
          <w:tcPr>
            <w:tcW w:w="2410" w:type="dxa"/>
          </w:tcPr>
          <w:p w14:paraId="43D6D5CF" w14:textId="6A843C9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70</w:t>
            </w:r>
            <w:r w:rsidRPr="00D52400">
              <w:rPr>
                <w:szCs w:val="16"/>
              </w:rPr>
              <w:tab/>
            </w:r>
          </w:p>
        </w:tc>
        <w:tc>
          <w:tcPr>
            <w:tcW w:w="4678" w:type="dxa"/>
          </w:tcPr>
          <w:p w14:paraId="23D53361" w14:textId="77777777" w:rsidR="00214984" w:rsidRPr="00D52400" w:rsidRDefault="00214984" w:rsidP="00214984">
            <w:pPr>
              <w:pStyle w:val="ENoteTableText"/>
              <w:rPr>
                <w:szCs w:val="16"/>
              </w:rPr>
            </w:pPr>
            <w:r w:rsidRPr="00D52400">
              <w:rPr>
                <w:szCs w:val="16"/>
              </w:rPr>
              <w:t>ad. No. 15, 2009</w:t>
            </w:r>
          </w:p>
        </w:tc>
      </w:tr>
      <w:tr w:rsidR="00214984" w:rsidRPr="00D52400" w14:paraId="44436F80" w14:textId="77777777" w:rsidTr="007C5645">
        <w:tc>
          <w:tcPr>
            <w:tcW w:w="2410" w:type="dxa"/>
          </w:tcPr>
          <w:p w14:paraId="15854F35" w14:textId="77777777" w:rsidR="00214984" w:rsidRPr="00D52400" w:rsidRDefault="00214984" w:rsidP="00214984">
            <w:pPr>
              <w:pStyle w:val="ENoteTableText"/>
              <w:rPr>
                <w:szCs w:val="16"/>
              </w:rPr>
            </w:pPr>
          </w:p>
        </w:tc>
        <w:tc>
          <w:tcPr>
            <w:tcW w:w="4678" w:type="dxa"/>
          </w:tcPr>
          <w:p w14:paraId="363C5987"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2AD85C39" w14:textId="77777777" w:rsidTr="007C5645">
        <w:tc>
          <w:tcPr>
            <w:tcW w:w="2410" w:type="dxa"/>
          </w:tcPr>
          <w:p w14:paraId="6A196B12" w14:textId="6F499A5B"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75</w:t>
            </w:r>
            <w:r w:rsidRPr="00D52400">
              <w:rPr>
                <w:szCs w:val="16"/>
              </w:rPr>
              <w:tab/>
            </w:r>
          </w:p>
        </w:tc>
        <w:tc>
          <w:tcPr>
            <w:tcW w:w="4678" w:type="dxa"/>
          </w:tcPr>
          <w:p w14:paraId="6C2D8F1E" w14:textId="77777777" w:rsidR="00214984" w:rsidRPr="00D52400" w:rsidRDefault="00214984" w:rsidP="00214984">
            <w:pPr>
              <w:pStyle w:val="ENoteTableText"/>
              <w:rPr>
                <w:szCs w:val="16"/>
              </w:rPr>
            </w:pPr>
            <w:r w:rsidRPr="00D52400">
              <w:rPr>
                <w:szCs w:val="16"/>
              </w:rPr>
              <w:t>ad. No. 15, 2009</w:t>
            </w:r>
          </w:p>
        </w:tc>
      </w:tr>
      <w:tr w:rsidR="00214984" w:rsidRPr="00D52400" w14:paraId="3434B4CB" w14:textId="77777777" w:rsidTr="007C5645">
        <w:tc>
          <w:tcPr>
            <w:tcW w:w="2410" w:type="dxa"/>
          </w:tcPr>
          <w:p w14:paraId="4956C6F4" w14:textId="77777777" w:rsidR="00214984" w:rsidRPr="00D52400" w:rsidRDefault="00214984" w:rsidP="00214984">
            <w:pPr>
              <w:pStyle w:val="ENoteTableText"/>
              <w:rPr>
                <w:szCs w:val="16"/>
              </w:rPr>
            </w:pPr>
          </w:p>
        </w:tc>
        <w:tc>
          <w:tcPr>
            <w:tcW w:w="4678" w:type="dxa"/>
          </w:tcPr>
          <w:p w14:paraId="211B6D16"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1BE86298" w14:textId="77777777" w:rsidTr="007C5645">
        <w:tc>
          <w:tcPr>
            <w:tcW w:w="2410" w:type="dxa"/>
          </w:tcPr>
          <w:p w14:paraId="65089461" w14:textId="04248C18"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80</w:t>
            </w:r>
            <w:r w:rsidRPr="00D52400">
              <w:rPr>
                <w:szCs w:val="16"/>
              </w:rPr>
              <w:tab/>
            </w:r>
          </w:p>
        </w:tc>
        <w:tc>
          <w:tcPr>
            <w:tcW w:w="4678" w:type="dxa"/>
          </w:tcPr>
          <w:p w14:paraId="153135C4" w14:textId="77777777" w:rsidR="00214984" w:rsidRPr="00D52400" w:rsidRDefault="00214984" w:rsidP="00214984">
            <w:pPr>
              <w:pStyle w:val="ENoteTableText"/>
              <w:rPr>
                <w:szCs w:val="16"/>
              </w:rPr>
            </w:pPr>
            <w:r w:rsidRPr="00D52400">
              <w:rPr>
                <w:szCs w:val="16"/>
              </w:rPr>
              <w:t>ad. No. 15, 2009</w:t>
            </w:r>
          </w:p>
        </w:tc>
      </w:tr>
      <w:tr w:rsidR="00214984" w:rsidRPr="00D52400" w14:paraId="13D3265A" w14:textId="77777777" w:rsidTr="007C5645">
        <w:tc>
          <w:tcPr>
            <w:tcW w:w="2410" w:type="dxa"/>
          </w:tcPr>
          <w:p w14:paraId="3D1B1226" w14:textId="77777777" w:rsidR="00214984" w:rsidRPr="00D52400" w:rsidRDefault="00214984" w:rsidP="00214984">
            <w:pPr>
              <w:pStyle w:val="ENoteTableText"/>
              <w:tabs>
                <w:tab w:val="center" w:leader="dot" w:pos="2268"/>
              </w:tabs>
              <w:rPr>
                <w:szCs w:val="16"/>
              </w:rPr>
            </w:pPr>
          </w:p>
        </w:tc>
        <w:tc>
          <w:tcPr>
            <w:tcW w:w="4678" w:type="dxa"/>
          </w:tcPr>
          <w:p w14:paraId="529406BB" w14:textId="77777777" w:rsidR="00214984" w:rsidRPr="00D52400" w:rsidRDefault="00214984" w:rsidP="00214984">
            <w:pPr>
              <w:pStyle w:val="ENoteTableText"/>
              <w:rPr>
                <w:szCs w:val="16"/>
              </w:rPr>
            </w:pPr>
            <w:r w:rsidRPr="00D52400">
              <w:rPr>
                <w:szCs w:val="16"/>
              </w:rPr>
              <w:t>am. No. 85, 2013</w:t>
            </w:r>
          </w:p>
        </w:tc>
      </w:tr>
      <w:tr w:rsidR="00214984" w:rsidRPr="00D52400" w14:paraId="7807F2F9" w14:textId="77777777" w:rsidTr="007C5645">
        <w:tc>
          <w:tcPr>
            <w:tcW w:w="2410" w:type="dxa"/>
          </w:tcPr>
          <w:p w14:paraId="26730C2F" w14:textId="09397027"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85</w:t>
            </w:r>
            <w:r w:rsidRPr="00D52400">
              <w:rPr>
                <w:szCs w:val="16"/>
              </w:rPr>
              <w:tab/>
            </w:r>
          </w:p>
        </w:tc>
        <w:tc>
          <w:tcPr>
            <w:tcW w:w="4678" w:type="dxa"/>
          </w:tcPr>
          <w:p w14:paraId="26A73779" w14:textId="77777777" w:rsidR="00214984" w:rsidRPr="00D52400" w:rsidRDefault="00214984" w:rsidP="00214984">
            <w:pPr>
              <w:pStyle w:val="ENoteTableText"/>
              <w:rPr>
                <w:szCs w:val="16"/>
              </w:rPr>
            </w:pPr>
            <w:r w:rsidRPr="00D52400">
              <w:rPr>
                <w:szCs w:val="16"/>
              </w:rPr>
              <w:t>ad. No. 15, 2009</w:t>
            </w:r>
          </w:p>
        </w:tc>
      </w:tr>
      <w:tr w:rsidR="00214984" w:rsidRPr="00D52400" w14:paraId="3917531D" w14:textId="77777777" w:rsidTr="007C5645">
        <w:tc>
          <w:tcPr>
            <w:tcW w:w="2410" w:type="dxa"/>
          </w:tcPr>
          <w:p w14:paraId="64012860" w14:textId="77777777" w:rsidR="00214984" w:rsidRPr="00D52400" w:rsidRDefault="00214984" w:rsidP="00214984">
            <w:pPr>
              <w:pStyle w:val="ENoteTableText"/>
              <w:tabs>
                <w:tab w:val="center" w:leader="dot" w:pos="2268"/>
              </w:tabs>
              <w:rPr>
                <w:szCs w:val="16"/>
              </w:rPr>
            </w:pPr>
          </w:p>
        </w:tc>
        <w:tc>
          <w:tcPr>
            <w:tcW w:w="4678" w:type="dxa"/>
          </w:tcPr>
          <w:p w14:paraId="1B76D6B3" w14:textId="77777777" w:rsidR="00214984" w:rsidRPr="00D52400" w:rsidRDefault="00214984" w:rsidP="00214984">
            <w:pPr>
              <w:pStyle w:val="ENoteTableText"/>
              <w:rPr>
                <w:szCs w:val="16"/>
              </w:rPr>
            </w:pPr>
            <w:r w:rsidRPr="00D52400">
              <w:rPr>
                <w:szCs w:val="16"/>
              </w:rPr>
              <w:t>am. No. 85, 2013</w:t>
            </w:r>
          </w:p>
        </w:tc>
      </w:tr>
      <w:tr w:rsidR="00214984" w:rsidRPr="00D52400" w14:paraId="269A71A9" w14:textId="77777777" w:rsidTr="007C5645">
        <w:tc>
          <w:tcPr>
            <w:tcW w:w="2410" w:type="dxa"/>
          </w:tcPr>
          <w:p w14:paraId="4EDC6151" w14:textId="685B2E74" w:rsidR="00214984" w:rsidRPr="00D52400" w:rsidRDefault="00214984" w:rsidP="00D30514">
            <w:pPr>
              <w:pStyle w:val="ENoteTableText"/>
              <w:keepNext/>
              <w:rPr>
                <w:szCs w:val="16"/>
              </w:rPr>
            </w:pPr>
            <w:r w:rsidRPr="00D52400">
              <w:rPr>
                <w:b/>
                <w:szCs w:val="16"/>
              </w:rPr>
              <w:lastRenderedPageBreak/>
              <w:t>Subdivision 230</w:t>
            </w:r>
            <w:r w:rsidR="00CF6AC6">
              <w:rPr>
                <w:b/>
                <w:szCs w:val="16"/>
              </w:rPr>
              <w:noBreakHyphen/>
            </w:r>
            <w:r w:rsidRPr="00D52400">
              <w:rPr>
                <w:b/>
                <w:szCs w:val="16"/>
              </w:rPr>
              <w:t>B</w:t>
            </w:r>
          </w:p>
        </w:tc>
        <w:tc>
          <w:tcPr>
            <w:tcW w:w="4678" w:type="dxa"/>
          </w:tcPr>
          <w:p w14:paraId="778E3BD6" w14:textId="77777777" w:rsidR="00214984" w:rsidRPr="00D52400" w:rsidRDefault="00214984" w:rsidP="00214984">
            <w:pPr>
              <w:pStyle w:val="ENoteTableText"/>
              <w:rPr>
                <w:szCs w:val="16"/>
              </w:rPr>
            </w:pPr>
          </w:p>
        </w:tc>
      </w:tr>
      <w:tr w:rsidR="00214984" w:rsidRPr="00D52400" w14:paraId="38DB50DB" w14:textId="77777777" w:rsidTr="007C5645">
        <w:tc>
          <w:tcPr>
            <w:tcW w:w="2410" w:type="dxa"/>
          </w:tcPr>
          <w:p w14:paraId="0E07300C" w14:textId="099BC0E3"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90</w:t>
            </w:r>
            <w:r w:rsidRPr="00D52400">
              <w:rPr>
                <w:szCs w:val="16"/>
              </w:rPr>
              <w:tab/>
            </w:r>
          </w:p>
        </w:tc>
        <w:tc>
          <w:tcPr>
            <w:tcW w:w="4678" w:type="dxa"/>
          </w:tcPr>
          <w:p w14:paraId="44CAF30F" w14:textId="77777777" w:rsidR="00214984" w:rsidRPr="00D52400" w:rsidRDefault="00214984" w:rsidP="00214984">
            <w:pPr>
              <w:pStyle w:val="ENoteTableText"/>
              <w:rPr>
                <w:szCs w:val="16"/>
              </w:rPr>
            </w:pPr>
            <w:r w:rsidRPr="00D52400">
              <w:rPr>
                <w:szCs w:val="16"/>
              </w:rPr>
              <w:t>ad. No. 15, 2009</w:t>
            </w:r>
          </w:p>
        </w:tc>
      </w:tr>
      <w:tr w:rsidR="00214984" w:rsidRPr="00D52400" w14:paraId="03456348" w14:textId="77777777" w:rsidTr="007C5645">
        <w:tc>
          <w:tcPr>
            <w:tcW w:w="2410" w:type="dxa"/>
          </w:tcPr>
          <w:p w14:paraId="50B9A332" w14:textId="3262E9F7"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95</w:t>
            </w:r>
            <w:r w:rsidRPr="00D52400">
              <w:rPr>
                <w:szCs w:val="16"/>
              </w:rPr>
              <w:tab/>
            </w:r>
          </w:p>
        </w:tc>
        <w:tc>
          <w:tcPr>
            <w:tcW w:w="4678" w:type="dxa"/>
          </w:tcPr>
          <w:p w14:paraId="7CB6937F" w14:textId="77777777" w:rsidR="00214984" w:rsidRPr="00D52400" w:rsidRDefault="00214984" w:rsidP="00214984">
            <w:pPr>
              <w:pStyle w:val="ENoteTableText"/>
              <w:rPr>
                <w:szCs w:val="16"/>
              </w:rPr>
            </w:pPr>
            <w:r w:rsidRPr="00D52400">
              <w:rPr>
                <w:szCs w:val="16"/>
              </w:rPr>
              <w:t>ad. No. 15, 2009</w:t>
            </w:r>
          </w:p>
        </w:tc>
      </w:tr>
      <w:tr w:rsidR="00214984" w:rsidRPr="00D52400" w14:paraId="47C7DA70" w14:textId="77777777" w:rsidTr="007C5645">
        <w:tc>
          <w:tcPr>
            <w:tcW w:w="2410" w:type="dxa"/>
          </w:tcPr>
          <w:p w14:paraId="17FE6340" w14:textId="4E6E7BB6"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100</w:t>
            </w:r>
            <w:r w:rsidRPr="00D52400">
              <w:rPr>
                <w:szCs w:val="16"/>
              </w:rPr>
              <w:tab/>
            </w:r>
          </w:p>
        </w:tc>
        <w:tc>
          <w:tcPr>
            <w:tcW w:w="4678" w:type="dxa"/>
          </w:tcPr>
          <w:p w14:paraId="15325A88" w14:textId="77777777" w:rsidR="00214984" w:rsidRPr="00D52400" w:rsidRDefault="00214984" w:rsidP="00214984">
            <w:pPr>
              <w:pStyle w:val="ENoteTableText"/>
              <w:rPr>
                <w:szCs w:val="16"/>
              </w:rPr>
            </w:pPr>
            <w:r w:rsidRPr="00D52400">
              <w:rPr>
                <w:szCs w:val="16"/>
              </w:rPr>
              <w:t>ad. No. 15, 2009</w:t>
            </w:r>
          </w:p>
        </w:tc>
      </w:tr>
      <w:tr w:rsidR="00214984" w:rsidRPr="00D52400" w14:paraId="318872F0" w14:textId="77777777" w:rsidTr="007C5645">
        <w:tc>
          <w:tcPr>
            <w:tcW w:w="2410" w:type="dxa"/>
          </w:tcPr>
          <w:p w14:paraId="5913DC05" w14:textId="77777777" w:rsidR="00214984" w:rsidRPr="00D52400" w:rsidRDefault="00214984" w:rsidP="00214984">
            <w:pPr>
              <w:pStyle w:val="ENoteTableText"/>
              <w:tabs>
                <w:tab w:val="center" w:leader="dot" w:pos="2268"/>
              </w:tabs>
              <w:rPr>
                <w:szCs w:val="16"/>
              </w:rPr>
            </w:pPr>
          </w:p>
        </w:tc>
        <w:tc>
          <w:tcPr>
            <w:tcW w:w="4678" w:type="dxa"/>
          </w:tcPr>
          <w:p w14:paraId="69EC83C8" w14:textId="77777777" w:rsidR="00214984" w:rsidRPr="00D52400" w:rsidRDefault="00214984" w:rsidP="00214984">
            <w:pPr>
              <w:pStyle w:val="ENoteTableText"/>
              <w:rPr>
                <w:szCs w:val="16"/>
              </w:rPr>
            </w:pPr>
            <w:r w:rsidRPr="00D52400">
              <w:rPr>
                <w:szCs w:val="16"/>
              </w:rPr>
              <w:t>am. No. 85, 2013</w:t>
            </w:r>
          </w:p>
        </w:tc>
      </w:tr>
      <w:tr w:rsidR="00214984" w:rsidRPr="00D52400" w14:paraId="677EFCA1" w14:textId="77777777" w:rsidTr="007C5645">
        <w:tc>
          <w:tcPr>
            <w:tcW w:w="2410" w:type="dxa"/>
          </w:tcPr>
          <w:p w14:paraId="5AAE2E83" w14:textId="5A8180E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105</w:t>
            </w:r>
            <w:r w:rsidRPr="00D52400">
              <w:rPr>
                <w:szCs w:val="16"/>
              </w:rPr>
              <w:tab/>
            </w:r>
          </w:p>
        </w:tc>
        <w:tc>
          <w:tcPr>
            <w:tcW w:w="4678" w:type="dxa"/>
          </w:tcPr>
          <w:p w14:paraId="673B42CF" w14:textId="77777777" w:rsidR="00214984" w:rsidRPr="00D52400" w:rsidRDefault="00214984" w:rsidP="00214984">
            <w:pPr>
              <w:pStyle w:val="ENoteTableText"/>
              <w:rPr>
                <w:szCs w:val="16"/>
              </w:rPr>
            </w:pPr>
            <w:r w:rsidRPr="00D52400">
              <w:rPr>
                <w:szCs w:val="16"/>
              </w:rPr>
              <w:t>ad. No. 15, 2009</w:t>
            </w:r>
          </w:p>
        </w:tc>
      </w:tr>
      <w:tr w:rsidR="00214984" w:rsidRPr="00D52400" w14:paraId="6F0E191B" w14:textId="77777777" w:rsidTr="007C5645">
        <w:tc>
          <w:tcPr>
            <w:tcW w:w="2410" w:type="dxa"/>
          </w:tcPr>
          <w:p w14:paraId="0DAE88E1" w14:textId="5C1BBD05"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110</w:t>
            </w:r>
            <w:r w:rsidRPr="00D52400">
              <w:rPr>
                <w:szCs w:val="16"/>
              </w:rPr>
              <w:tab/>
            </w:r>
          </w:p>
        </w:tc>
        <w:tc>
          <w:tcPr>
            <w:tcW w:w="4678" w:type="dxa"/>
          </w:tcPr>
          <w:p w14:paraId="7BC5D1C9" w14:textId="77777777" w:rsidR="00214984" w:rsidRPr="00D52400" w:rsidRDefault="00214984" w:rsidP="00214984">
            <w:pPr>
              <w:pStyle w:val="ENoteTableText"/>
              <w:rPr>
                <w:szCs w:val="16"/>
              </w:rPr>
            </w:pPr>
            <w:r w:rsidRPr="00D52400">
              <w:rPr>
                <w:szCs w:val="16"/>
              </w:rPr>
              <w:t>ad. No. 15, 2009</w:t>
            </w:r>
          </w:p>
        </w:tc>
      </w:tr>
      <w:tr w:rsidR="00214984" w:rsidRPr="00D52400" w14:paraId="5F8A2D59" w14:textId="77777777" w:rsidTr="007C5645">
        <w:tc>
          <w:tcPr>
            <w:tcW w:w="2410" w:type="dxa"/>
          </w:tcPr>
          <w:p w14:paraId="0AE62237" w14:textId="77777777" w:rsidR="00214984" w:rsidRPr="00D52400" w:rsidRDefault="00214984" w:rsidP="00214984">
            <w:pPr>
              <w:pStyle w:val="ENoteTableText"/>
              <w:rPr>
                <w:szCs w:val="16"/>
              </w:rPr>
            </w:pPr>
          </w:p>
        </w:tc>
        <w:tc>
          <w:tcPr>
            <w:tcW w:w="4678" w:type="dxa"/>
          </w:tcPr>
          <w:p w14:paraId="39BB3FC5"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34B5BEA8" w14:textId="77777777" w:rsidTr="007C5645">
        <w:tc>
          <w:tcPr>
            <w:tcW w:w="2410" w:type="dxa"/>
          </w:tcPr>
          <w:p w14:paraId="52FAA5CB" w14:textId="4619964D"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115</w:t>
            </w:r>
            <w:r w:rsidRPr="00D52400">
              <w:rPr>
                <w:szCs w:val="16"/>
              </w:rPr>
              <w:tab/>
            </w:r>
          </w:p>
        </w:tc>
        <w:tc>
          <w:tcPr>
            <w:tcW w:w="4678" w:type="dxa"/>
          </w:tcPr>
          <w:p w14:paraId="74B73D40" w14:textId="77777777" w:rsidR="00214984" w:rsidRPr="00D52400" w:rsidRDefault="00214984" w:rsidP="00214984">
            <w:pPr>
              <w:pStyle w:val="ENoteTableText"/>
              <w:rPr>
                <w:szCs w:val="16"/>
              </w:rPr>
            </w:pPr>
            <w:r w:rsidRPr="00D52400">
              <w:rPr>
                <w:szCs w:val="16"/>
              </w:rPr>
              <w:t>ad. No. 15, 2009</w:t>
            </w:r>
          </w:p>
        </w:tc>
      </w:tr>
      <w:tr w:rsidR="00214984" w:rsidRPr="00D52400" w14:paraId="0ACF82E5" w14:textId="77777777" w:rsidTr="007C5645">
        <w:tc>
          <w:tcPr>
            <w:tcW w:w="2410" w:type="dxa"/>
          </w:tcPr>
          <w:p w14:paraId="3B5FF6FE" w14:textId="77777777" w:rsidR="00214984" w:rsidRPr="00D52400" w:rsidRDefault="00214984" w:rsidP="00214984">
            <w:pPr>
              <w:pStyle w:val="ENoteTableText"/>
              <w:rPr>
                <w:szCs w:val="16"/>
              </w:rPr>
            </w:pPr>
          </w:p>
        </w:tc>
        <w:tc>
          <w:tcPr>
            <w:tcW w:w="4678" w:type="dxa"/>
          </w:tcPr>
          <w:p w14:paraId="6B933E72"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16EFBCAB" w14:textId="77777777" w:rsidTr="007C5645">
        <w:tc>
          <w:tcPr>
            <w:tcW w:w="2410" w:type="dxa"/>
          </w:tcPr>
          <w:p w14:paraId="55DD38D2" w14:textId="6BF01ED1"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120</w:t>
            </w:r>
            <w:r w:rsidRPr="00D52400">
              <w:rPr>
                <w:szCs w:val="16"/>
              </w:rPr>
              <w:tab/>
            </w:r>
          </w:p>
        </w:tc>
        <w:tc>
          <w:tcPr>
            <w:tcW w:w="4678" w:type="dxa"/>
          </w:tcPr>
          <w:p w14:paraId="22D9C1E2" w14:textId="77777777" w:rsidR="00214984" w:rsidRPr="00D52400" w:rsidRDefault="00214984" w:rsidP="00214984">
            <w:pPr>
              <w:pStyle w:val="ENoteTableText"/>
              <w:rPr>
                <w:szCs w:val="16"/>
              </w:rPr>
            </w:pPr>
            <w:r w:rsidRPr="00D52400">
              <w:rPr>
                <w:szCs w:val="16"/>
              </w:rPr>
              <w:t>ad. No. 15, 2009</w:t>
            </w:r>
          </w:p>
        </w:tc>
      </w:tr>
      <w:tr w:rsidR="00214984" w:rsidRPr="00D52400" w14:paraId="49462A9C" w14:textId="77777777" w:rsidTr="007C5645">
        <w:tc>
          <w:tcPr>
            <w:tcW w:w="2410" w:type="dxa"/>
          </w:tcPr>
          <w:p w14:paraId="06259D21" w14:textId="71818FB9"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125</w:t>
            </w:r>
            <w:r w:rsidRPr="00D52400">
              <w:rPr>
                <w:szCs w:val="16"/>
              </w:rPr>
              <w:tab/>
            </w:r>
          </w:p>
        </w:tc>
        <w:tc>
          <w:tcPr>
            <w:tcW w:w="4678" w:type="dxa"/>
          </w:tcPr>
          <w:p w14:paraId="6C09A685" w14:textId="77777777" w:rsidR="00214984" w:rsidRPr="00D52400" w:rsidRDefault="00214984" w:rsidP="00214984">
            <w:pPr>
              <w:pStyle w:val="ENoteTableText"/>
              <w:rPr>
                <w:szCs w:val="16"/>
              </w:rPr>
            </w:pPr>
            <w:r w:rsidRPr="00D52400">
              <w:rPr>
                <w:szCs w:val="16"/>
              </w:rPr>
              <w:t>ad. No. 15, 2009</w:t>
            </w:r>
          </w:p>
        </w:tc>
      </w:tr>
      <w:tr w:rsidR="00214984" w:rsidRPr="00D52400" w14:paraId="2D3471BD" w14:textId="77777777" w:rsidTr="007C5645">
        <w:tc>
          <w:tcPr>
            <w:tcW w:w="2410" w:type="dxa"/>
          </w:tcPr>
          <w:p w14:paraId="23DD8AE6" w14:textId="77777777" w:rsidR="00214984" w:rsidRPr="00D52400" w:rsidRDefault="00214984" w:rsidP="00214984">
            <w:pPr>
              <w:pStyle w:val="ENoteTableText"/>
              <w:tabs>
                <w:tab w:val="center" w:leader="dot" w:pos="2268"/>
              </w:tabs>
              <w:rPr>
                <w:szCs w:val="16"/>
              </w:rPr>
            </w:pPr>
          </w:p>
        </w:tc>
        <w:tc>
          <w:tcPr>
            <w:tcW w:w="4678" w:type="dxa"/>
          </w:tcPr>
          <w:p w14:paraId="0526666F" w14:textId="77777777" w:rsidR="00214984" w:rsidRPr="00D52400" w:rsidRDefault="00214984" w:rsidP="00214984">
            <w:pPr>
              <w:pStyle w:val="ENoteTableText"/>
              <w:rPr>
                <w:szCs w:val="16"/>
              </w:rPr>
            </w:pPr>
            <w:r w:rsidRPr="00D52400">
              <w:rPr>
                <w:szCs w:val="16"/>
              </w:rPr>
              <w:t>am. No. 85, 2013</w:t>
            </w:r>
          </w:p>
        </w:tc>
      </w:tr>
      <w:tr w:rsidR="00214984" w:rsidRPr="00D52400" w14:paraId="69949C51" w14:textId="77777777" w:rsidTr="007C5645">
        <w:tc>
          <w:tcPr>
            <w:tcW w:w="2410" w:type="dxa"/>
          </w:tcPr>
          <w:p w14:paraId="4FFC2917" w14:textId="76F57491"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130</w:t>
            </w:r>
            <w:r w:rsidRPr="00D52400">
              <w:rPr>
                <w:szCs w:val="16"/>
              </w:rPr>
              <w:tab/>
            </w:r>
          </w:p>
        </w:tc>
        <w:tc>
          <w:tcPr>
            <w:tcW w:w="4678" w:type="dxa"/>
          </w:tcPr>
          <w:p w14:paraId="17C1317F" w14:textId="77777777" w:rsidR="00214984" w:rsidRPr="00D52400" w:rsidRDefault="00214984" w:rsidP="00214984">
            <w:pPr>
              <w:pStyle w:val="ENoteTableText"/>
              <w:rPr>
                <w:szCs w:val="16"/>
              </w:rPr>
            </w:pPr>
            <w:r w:rsidRPr="00D52400">
              <w:rPr>
                <w:szCs w:val="16"/>
              </w:rPr>
              <w:t>ad. No. 15, 2009</w:t>
            </w:r>
          </w:p>
        </w:tc>
      </w:tr>
      <w:tr w:rsidR="00214984" w:rsidRPr="00D52400" w14:paraId="499BF3FE" w14:textId="77777777" w:rsidTr="007C5645">
        <w:tc>
          <w:tcPr>
            <w:tcW w:w="2410" w:type="dxa"/>
          </w:tcPr>
          <w:p w14:paraId="053DBEB3" w14:textId="77777777" w:rsidR="00214984" w:rsidRPr="00D52400" w:rsidRDefault="00214984" w:rsidP="00214984">
            <w:pPr>
              <w:pStyle w:val="ENoteTableText"/>
              <w:rPr>
                <w:szCs w:val="16"/>
              </w:rPr>
            </w:pPr>
          </w:p>
        </w:tc>
        <w:tc>
          <w:tcPr>
            <w:tcW w:w="4678" w:type="dxa"/>
          </w:tcPr>
          <w:p w14:paraId="2CC98264"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32365847" w14:textId="77777777" w:rsidTr="007C5645">
        <w:tc>
          <w:tcPr>
            <w:tcW w:w="2410" w:type="dxa"/>
          </w:tcPr>
          <w:p w14:paraId="7EEC43EA" w14:textId="4593A8A1"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135</w:t>
            </w:r>
            <w:r w:rsidRPr="00D52400">
              <w:rPr>
                <w:szCs w:val="16"/>
              </w:rPr>
              <w:tab/>
            </w:r>
          </w:p>
        </w:tc>
        <w:tc>
          <w:tcPr>
            <w:tcW w:w="4678" w:type="dxa"/>
          </w:tcPr>
          <w:p w14:paraId="48F676BF" w14:textId="77777777" w:rsidR="00214984" w:rsidRPr="00D52400" w:rsidRDefault="00214984" w:rsidP="00214984">
            <w:pPr>
              <w:pStyle w:val="ENoteTableText"/>
              <w:rPr>
                <w:szCs w:val="16"/>
              </w:rPr>
            </w:pPr>
            <w:r w:rsidRPr="00D52400">
              <w:rPr>
                <w:szCs w:val="16"/>
              </w:rPr>
              <w:t>ad. No. 15, 2009</w:t>
            </w:r>
          </w:p>
        </w:tc>
      </w:tr>
      <w:tr w:rsidR="00214984" w:rsidRPr="00D52400" w14:paraId="105CA293" w14:textId="77777777" w:rsidTr="007C5645">
        <w:tc>
          <w:tcPr>
            <w:tcW w:w="2410" w:type="dxa"/>
          </w:tcPr>
          <w:p w14:paraId="69E55BEE" w14:textId="77777777" w:rsidR="00214984" w:rsidRPr="00D52400" w:rsidRDefault="00214984" w:rsidP="00214984">
            <w:pPr>
              <w:pStyle w:val="ENoteTableText"/>
              <w:tabs>
                <w:tab w:val="center" w:leader="dot" w:pos="2268"/>
              </w:tabs>
              <w:rPr>
                <w:szCs w:val="16"/>
              </w:rPr>
            </w:pPr>
          </w:p>
        </w:tc>
        <w:tc>
          <w:tcPr>
            <w:tcW w:w="4678" w:type="dxa"/>
          </w:tcPr>
          <w:p w14:paraId="1F04A5E2" w14:textId="77777777" w:rsidR="00214984" w:rsidRPr="00D52400" w:rsidRDefault="00214984" w:rsidP="00214984">
            <w:pPr>
              <w:pStyle w:val="ENoteTableText"/>
              <w:rPr>
                <w:szCs w:val="16"/>
              </w:rPr>
            </w:pPr>
            <w:r w:rsidRPr="00D52400">
              <w:rPr>
                <w:szCs w:val="16"/>
              </w:rPr>
              <w:t>am. No. 85, 2013</w:t>
            </w:r>
          </w:p>
        </w:tc>
      </w:tr>
      <w:tr w:rsidR="00214984" w:rsidRPr="00D52400" w14:paraId="7E452F12" w14:textId="77777777" w:rsidTr="007C5645">
        <w:tc>
          <w:tcPr>
            <w:tcW w:w="2410" w:type="dxa"/>
          </w:tcPr>
          <w:p w14:paraId="4CD5A237" w14:textId="703C4674"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140</w:t>
            </w:r>
            <w:r w:rsidRPr="00D52400">
              <w:rPr>
                <w:szCs w:val="16"/>
              </w:rPr>
              <w:tab/>
            </w:r>
          </w:p>
        </w:tc>
        <w:tc>
          <w:tcPr>
            <w:tcW w:w="4678" w:type="dxa"/>
          </w:tcPr>
          <w:p w14:paraId="3ABCF664" w14:textId="77777777" w:rsidR="00214984" w:rsidRPr="00D52400" w:rsidRDefault="00214984" w:rsidP="00214984">
            <w:pPr>
              <w:pStyle w:val="ENoteTableText"/>
              <w:rPr>
                <w:szCs w:val="16"/>
              </w:rPr>
            </w:pPr>
            <w:r w:rsidRPr="00D52400">
              <w:rPr>
                <w:szCs w:val="16"/>
              </w:rPr>
              <w:t>ad. No. 15, 2009</w:t>
            </w:r>
          </w:p>
        </w:tc>
      </w:tr>
      <w:tr w:rsidR="00214984" w:rsidRPr="00D52400" w14:paraId="017A4A66" w14:textId="77777777" w:rsidTr="007C5645">
        <w:tc>
          <w:tcPr>
            <w:tcW w:w="2410" w:type="dxa"/>
          </w:tcPr>
          <w:p w14:paraId="3F2BB016" w14:textId="77777777" w:rsidR="00214984" w:rsidRPr="00D52400" w:rsidRDefault="00214984" w:rsidP="00214984">
            <w:pPr>
              <w:pStyle w:val="ENoteTableText"/>
              <w:tabs>
                <w:tab w:val="center" w:leader="dot" w:pos="2268"/>
              </w:tabs>
              <w:rPr>
                <w:szCs w:val="16"/>
              </w:rPr>
            </w:pPr>
          </w:p>
        </w:tc>
        <w:tc>
          <w:tcPr>
            <w:tcW w:w="4678" w:type="dxa"/>
          </w:tcPr>
          <w:p w14:paraId="0A0F2139" w14:textId="77777777" w:rsidR="00214984" w:rsidRPr="00D52400" w:rsidRDefault="00214984" w:rsidP="00214984">
            <w:pPr>
              <w:pStyle w:val="ENoteTableText"/>
              <w:rPr>
                <w:szCs w:val="16"/>
              </w:rPr>
            </w:pPr>
            <w:r w:rsidRPr="00D52400">
              <w:rPr>
                <w:szCs w:val="16"/>
              </w:rPr>
              <w:t>am. No. 85, 2013</w:t>
            </w:r>
          </w:p>
        </w:tc>
      </w:tr>
      <w:tr w:rsidR="00214984" w:rsidRPr="00D52400" w14:paraId="750DC024" w14:textId="77777777" w:rsidTr="007C5645">
        <w:tc>
          <w:tcPr>
            <w:tcW w:w="2410" w:type="dxa"/>
          </w:tcPr>
          <w:p w14:paraId="4B84D17E" w14:textId="4E01908D"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145</w:t>
            </w:r>
            <w:r w:rsidRPr="00D52400">
              <w:rPr>
                <w:szCs w:val="16"/>
              </w:rPr>
              <w:tab/>
            </w:r>
          </w:p>
        </w:tc>
        <w:tc>
          <w:tcPr>
            <w:tcW w:w="4678" w:type="dxa"/>
          </w:tcPr>
          <w:p w14:paraId="4165AF95" w14:textId="77777777" w:rsidR="00214984" w:rsidRPr="00D52400" w:rsidRDefault="00214984" w:rsidP="00214984">
            <w:pPr>
              <w:pStyle w:val="ENoteTableText"/>
              <w:rPr>
                <w:szCs w:val="16"/>
              </w:rPr>
            </w:pPr>
            <w:r w:rsidRPr="00D52400">
              <w:rPr>
                <w:szCs w:val="16"/>
              </w:rPr>
              <w:t>ad. No. 15, 2009</w:t>
            </w:r>
          </w:p>
        </w:tc>
      </w:tr>
      <w:tr w:rsidR="00214984" w:rsidRPr="00D52400" w14:paraId="66572E15" w14:textId="77777777" w:rsidTr="007C5645">
        <w:tc>
          <w:tcPr>
            <w:tcW w:w="2410" w:type="dxa"/>
          </w:tcPr>
          <w:p w14:paraId="2B911D31" w14:textId="77777777" w:rsidR="00214984" w:rsidRPr="00D52400" w:rsidRDefault="00214984" w:rsidP="00214984">
            <w:pPr>
              <w:pStyle w:val="ENoteTableText"/>
              <w:rPr>
                <w:szCs w:val="16"/>
              </w:rPr>
            </w:pPr>
          </w:p>
        </w:tc>
        <w:tc>
          <w:tcPr>
            <w:tcW w:w="4678" w:type="dxa"/>
          </w:tcPr>
          <w:p w14:paraId="79199ADE" w14:textId="77777777" w:rsidR="00214984" w:rsidRPr="00D52400" w:rsidRDefault="00214984" w:rsidP="00214984">
            <w:pPr>
              <w:pStyle w:val="ENoteTableText"/>
              <w:rPr>
                <w:szCs w:val="16"/>
              </w:rPr>
            </w:pPr>
            <w:r w:rsidRPr="00D52400">
              <w:rPr>
                <w:szCs w:val="16"/>
              </w:rPr>
              <w:t>am. No. 136, 2010</w:t>
            </w:r>
          </w:p>
        </w:tc>
      </w:tr>
      <w:tr w:rsidR="00214984" w:rsidRPr="00D52400" w14:paraId="4115C9EA" w14:textId="77777777" w:rsidTr="007C5645">
        <w:tc>
          <w:tcPr>
            <w:tcW w:w="2410" w:type="dxa"/>
          </w:tcPr>
          <w:p w14:paraId="398FCA26" w14:textId="56422CDB"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150</w:t>
            </w:r>
            <w:r w:rsidRPr="00D52400">
              <w:rPr>
                <w:szCs w:val="16"/>
              </w:rPr>
              <w:tab/>
            </w:r>
          </w:p>
        </w:tc>
        <w:tc>
          <w:tcPr>
            <w:tcW w:w="4678" w:type="dxa"/>
          </w:tcPr>
          <w:p w14:paraId="5C4AEA92" w14:textId="77777777" w:rsidR="00214984" w:rsidRPr="00D52400" w:rsidRDefault="00214984" w:rsidP="00214984">
            <w:pPr>
              <w:pStyle w:val="ENoteTableText"/>
              <w:rPr>
                <w:szCs w:val="16"/>
              </w:rPr>
            </w:pPr>
            <w:r w:rsidRPr="00D52400">
              <w:rPr>
                <w:szCs w:val="16"/>
              </w:rPr>
              <w:t>ad. No. 15, 2009</w:t>
            </w:r>
          </w:p>
        </w:tc>
      </w:tr>
      <w:tr w:rsidR="00214984" w:rsidRPr="00D52400" w14:paraId="0E7B375B" w14:textId="77777777" w:rsidTr="007C5645">
        <w:tc>
          <w:tcPr>
            <w:tcW w:w="2410" w:type="dxa"/>
          </w:tcPr>
          <w:p w14:paraId="7BEFFEE7" w14:textId="77777777" w:rsidR="00214984" w:rsidRPr="00D52400" w:rsidRDefault="00214984" w:rsidP="00214984">
            <w:pPr>
              <w:pStyle w:val="ENoteTableText"/>
              <w:rPr>
                <w:szCs w:val="16"/>
              </w:rPr>
            </w:pPr>
          </w:p>
        </w:tc>
        <w:tc>
          <w:tcPr>
            <w:tcW w:w="4678" w:type="dxa"/>
          </w:tcPr>
          <w:p w14:paraId="4112EF82" w14:textId="77777777" w:rsidR="00214984" w:rsidRPr="00D52400" w:rsidRDefault="00214984" w:rsidP="00214984">
            <w:pPr>
              <w:pStyle w:val="ENoteTableText"/>
              <w:rPr>
                <w:szCs w:val="16"/>
              </w:rPr>
            </w:pPr>
            <w:r w:rsidRPr="00D52400">
              <w:rPr>
                <w:szCs w:val="16"/>
              </w:rPr>
              <w:t>am. No. 136, 2010</w:t>
            </w:r>
          </w:p>
        </w:tc>
      </w:tr>
      <w:tr w:rsidR="00214984" w:rsidRPr="00D52400" w14:paraId="48B5354C" w14:textId="77777777" w:rsidTr="007C5645">
        <w:tc>
          <w:tcPr>
            <w:tcW w:w="2410" w:type="dxa"/>
          </w:tcPr>
          <w:p w14:paraId="28074B78" w14:textId="2DCFFFD6"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155</w:t>
            </w:r>
            <w:r w:rsidRPr="00D52400">
              <w:rPr>
                <w:szCs w:val="16"/>
              </w:rPr>
              <w:tab/>
            </w:r>
          </w:p>
        </w:tc>
        <w:tc>
          <w:tcPr>
            <w:tcW w:w="4678" w:type="dxa"/>
          </w:tcPr>
          <w:p w14:paraId="3AE6F0EB" w14:textId="77777777" w:rsidR="00214984" w:rsidRPr="00D52400" w:rsidRDefault="00214984" w:rsidP="00214984">
            <w:pPr>
              <w:pStyle w:val="ENoteTableText"/>
              <w:rPr>
                <w:szCs w:val="16"/>
              </w:rPr>
            </w:pPr>
            <w:r w:rsidRPr="00D52400">
              <w:rPr>
                <w:szCs w:val="16"/>
              </w:rPr>
              <w:t>ad. No. 15, 2009</w:t>
            </w:r>
          </w:p>
        </w:tc>
      </w:tr>
      <w:tr w:rsidR="00214984" w:rsidRPr="00D52400" w14:paraId="17C5E191" w14:textId="77777777" w:rsidTr="007C5645">
        <w:tc>
          <w:tcPr>
            <w:tcW w:w="2410" w:type="dxa"/>
          </w:tcPr>
          <w:p w14:paraId="6ACA7AD9" w14:textId="77777777" w:rsidR="00214984" w:rsidRPr="00D52400" w:rsidRDefault="00214984" w:rsidP="00214984">
            <w:pPr>
              <w:pStyle w:val="ENoteTableText"/>
              <w:rPr>
                <w:szCs w:val="16"/>
              </w:rPr>
            </w:pPr>
          </w:p>
        </w:tc>
        <w:tc>
          <w:tcPr>
            <w:tcW w:w="4678" w:type="dxa"/>
          </w:tcPr>
          <w:p w14:paraId="74D7D9A7" w14:textId="77777777" w:rsidR="00214984" w:rsidRPr="00D52400" w:rsidRDefault="00214984" w:rsidP="00214984">
            <w:pPr>
              <w:pStyle w:val="ENoteTableText"/>
              <w:rPr>
                <w:szCs w:val="16"/>
              </w:rPr>
            </w:pPr>
            <w:r w:rsidRPr="00D52400">
              <w:rPr>
                <w:szCs w:val="16"/>
              </w:rPr>
              <w:t>am. No. 136, 2010</w:t>
            </w:r>
          </w:p>
        </w:tc>
      </w:tr>
      <w:tr w:rsidR="00214984" w:rsidRPr="00D52400" w14:paraId="768BF841" w14:textId="77777777" w:rsidTr="007C5645">
        <w:tc>
          <w:tcPr>
            <w:tcW w:w="2410" w:type="dxa"/>
          </w:tcPr>
          <w:p w14:paraId="1D6B41EF" w14:textId="6B1CFC00"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160</w:t>
            </w:r>
            <w:r w:rsidRPr="00D52400">
              <w:rPr>
                <w:szCs w:val="16"/>
              </w:rPr>
              <w:tab/>
            </w:r>
          </w:p>
        </w:tc>
        <w:tc>
          <w:tcPr>
            <w:tcW w:w="4678" w:type="dxa"/>
          </w:tcPr>
          <w:p w14:paraId="36CD2187" w14:textId="77777777" w:rsidR="00214984" w:rsidRPr="00D52400" w:rsidRDefault="00214984" w:rsidP="00214984">
            <w:pPr>
              <w:pStyle w:val="ENoteTableText"/>
              <w:rPr>
                <w:szCs w:val="16"/>
              </w:rPr>
            </w:pPr>
            <w:r w:rsidRPr="00D52400">
              <w:rPr>
                <w:szCs w:val="16"/>
              </w:rPr>
              <w:t>ad. No. 15, 2009</w:t>
            </w:r>
          </w:p>
        </w:tc>
      </w:tr>
      <w:tr w:rsidR="00214984" w:rsidRPr="00D52400" w14:paraId="0234FFBF" w14:textId="77777777" w:rsidTr="007C5645">
        <w:tc>
          <w:tcPr>
            <w:tcW w:w="2410" w:type="dxa"/>
          </w:tcPr>
          <w:p w14:paraId="72BFC900" w14:textId="5F176A05"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165</w:t>
            </w:r>
            <w:r w:rsidRPr="00D52400">
              <w:rPr>
                <w:szCs w:val="16"/>
              </w:rPr>
              <w:tab/>
            </w:r>
          </w:p>
        </w:tc>
        <w:tc>
          <w:tcPr>
            <w:tcW w:w="4678" w:type="dxa"/>
          </w:tcPr>
          <w:p w14:paraId="428EFAB6" w14:textId="77777777" w:rsidR="00214984" w:rsidRPr="00D52400" w:rsidRDefault="00214984" w:rsidP="00214984">
            <w:pPr>
              <w:pStyle w:val="ENoteTableText"/>
              <w:rPr>
                <w:szCs w:val="16"/>
              </w:rPr>
            </w:pPr>
            <w:r w:rsidRPr="00D52400">
              <w:rPr>
                <w:szCs w:val="16"/>
              </w:rPr>
              <w:t>ad. No. 15, 2009</w:t>
            </w:r>
          </w:p>
        </w:tc>
      </w:tr>
      <w:tr w:rsidR="00214984" w:rsidRPr="00D52400" w14:paraId="060619B3" w14:textId="77777777" w:rsidTr="007C5645">
        <w:tc>
          <w:tcPr>
            <w:tcW w:w="2410" w:type="dxa"/>
          </w:tcPr>
          <w:p w14:paraId="4643FDE1" w14:textId="7F424D3D"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170</w:t>
            </w:r>
            <w:r w:rsidRPr="00D52400">
              <w:rPr>
                <w:szCs w:val="16"/>
              </w:rPr>
              <w:tab/>
            </w:r>
          </w:p>
        </w:tc>
        <w:tc>
          <w:tcPr>
            <w:tcW w:w="4678" w:type="dxa"/>
          </w:tcPr>
          <w:p w14:paraId="396F831F" w14:textId="77777777" w:rsidR="00214984" w:rsidRPr="00D52400" w:rsidRDefault="00214984" w:rsidP="00214984">
            <w:pPr>
              <w:pStyle w:val="ENoteTableText"/>
              <w:rPr>
                <w:szCs w:val="16"/>
              </w:rPr>
            </w:pPr>
            <w:r w:rsidRPr="00D52400">
              <w:rPr>
                <w:szCs w:val="16"/>
              </w:rPr>
              <w:t>ad. No. 15, 2009</w:t>
            </w:r>
          </w:p>
        </w:tc>
      </w:tr>
      <w:tr w:rsidR="00214984" w:rsidRPr="00D52400" w14:paraId="434D03D7" w14:textId="77777777" w:rsidTr="007C5645">
        <w:tc>
          <w:tcPr>
            <w:tcW w:w="2410" w:type="dxa"/>
          </w:tcPr>
          <w:p w14:paraId="3314AEE9" w14:textId="77777777" w:rsidR="00214984" w:rsidRPr="00D52400" w:rsidRDefault="00214984" w:rsidP="00214984">
            <w:pPr>
              <w:pStyle w:val="ENoteTableText"/>
              <w:tabs>
                <w:tab w:val="center" w:leader="dot" w:pos="2268"/>
              </w:tabs>
              <w:rPr>
                <w:szCs w:val="16"/>
              </w:rPr>
            </w:pPr>
          </w:p>
        </w:tc>
        <w:tc>
          <w:tcPr>
            <w:tcW w:w="4678" w:type="dxa"/>
          </w:tcPr>
          <w:p w14:paraId="3B86F40A" w14:textId="77777777" w:rsidR="00214984" w:rsidRPr="00D52400" w:rsidRDefault="00214984" w:rsidP="00214984">
            <w:pPr>
              <w:pStyle w:val="ENoteTableText"/>
              <w:rPr>
                <w:szCs w:val="16"/>
              </w:rPr>
            </w:pPr>
            <w:r w:rsidRPr="00D52400">
              <w:rPr>
                <w:szCs w:val="16"/>
              </w:rPr>
              <w:t>am. No. 85, 2013</w:t>
            </w:r>
          </w:p>
        </w:tc>
      </w:tr>
      <w:tr w:rsidR="00214984" w:rsidRPr="00D52400" w14:paraId="7BC65858" w14:textId="77777777" w:rsidTr="007C5645">
        <w:tc>
          <w:tcPr>
            <w:tcW w:w="2410" w:type="dxa"/>
          </w:tcPr>
          <w:p w14:paraId="7C9931A2" w14:textId="0C8AA8C7"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172</w:t>
            </w:r>
            <w:r w:rsidRPr="00D52400">
              <w:rPr>
                <w:szCs w:val="16"/>
              </w:rPr>
              <w:tab/>
            </w:r>
          </w:p>
        </w:tc>
        <w:tc>
          <w:tcPr>
            <w:tcW w:w="4678" w:type="dxa"/>
          </w:tcPr>
          <w:p w14:paraId="1C120E96" w14:textId="77777777" w:rsidR="00214984" w:rsidRPr="00D52400" w:rsidRDefault="00214984" w:rsidP="00214984">
            <w:pPr>
              <w:pStyle w:val="ENoteTableText"/>
              <w:rPr>
                <w:szCs w:val="16"/>
              </w:rPr>
            </w:pPr>
            <w:r w:rsidRPr="00D52400">
              <w:rPr>
                <w:szCs w:val="16"/>
              </w:rPr>
              <w:t>ad. No. 85, 2013</w:t>
            </w:r>
          </w:p>
        </w:tc>
      </w:tr>
      <w:tr w:rsidR="00214984" w:rsidRPr="00D52400" w14:paraId="4CA94657" w14:textId="77777777" w:rsidTr="007C5645">
        <w:tc>
          <w:tcPr>
            <w:tcW w:w="2410" w:type="dxa"/>
          </w:tcPr>
          <w:p w14:paraId="03382F98" w14:textId="5BA7890D"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175</w:t>
            </w:r>
            <w:r w:rsidRPr="00D52400">
              <w:rPr>
                <w:szCs w:val="16"/>
              </w:rPr>
              <w:tab/>
            </w:r>
          </w:p>
        </w:tc>
        <w:tc>
          <w:tcPr>
            <w:tcW w:w="4678" w:type="dxa"/>
          </w:tcPr>
          <w:p w14:paraId="1D868501" w14:textId="77777777" w:rsidR="00214984" w:rsidRPr="00D52400" w:rsidRDefault="00214984" w:rsidP="00214984">
            <w:pPr>
              <w:pStyle w:val="ENoteTableText"/>
              <w:rPr>
                <w:szCs w:val="16"/>
              </w:rPr>
            </w:pPr>
            <w:r w:rsidRPr="00D52400">
              <w:rPr>
                <w:szCs w:val="16"/>
              </w:rPr>
              <w:t>ad. No. 15, 2009</w:t>
            </w:r>
          </w:p>
        </w:tc>
      </w:tr>
      <w:tr w:rsidR="00214984" w:rsidRPr="00D52400" w14:paraId="5B0000A6" w14:textId="77777777" w:rsidTr="007C5645">
        <w:tc>
          <w:tcPr>
            <w:tcW w:w="2410" w:type="dxa"/>
          </w:tcPr>
          <w:p w14:paraId="14FC5352" w14:textId="77777777" w:rsidR="00214984" w:rsidRPr="00D52400" w:rsidRDefault="00214984" w:rsidP="00214984">
            <w:pPr>
              <w:pStyle w:val="ENoteTableText"/>
              <w:tabs>
                <w:tab w:val="center" w:leader="dot" w:pos="2268"/>
              </w:tabs>
              <w:rPr>
                <w:szCs w:val="16"/>
              </w:rPr>
            </w:pPr>
          </w:p>
        </w:tc>
        <w:tc>
          <w:tcPr>
            <w:tcW w:w="4678" w:type="dxa"/>
          </w:tcPr>
          <w:p w14:paraId="2F1530DB" w14:textId="77777777" w:rsidR="00214984" w:rsidRPr="00D52400" w:rsidRDefault="00214984" w:rsidP="00214984">
            <w:pPr>
              <w:pStyle w:val="ENoteTableText"/>
              <w:rPr>
                <w:szCs w:val="16"/>
              </w:rPr>
            </w:pPr>
            <w:r w:rsidRPr="00D52400">
              <w:rPr>
                <w:szCs w:val="16"/>
              </w:rPr>
              <w:t>am. No. 85, 2013</w:t>
            </w:r>
          </w:p>
        </w:tc>
      </w:tr>
      <w:tr w:rsidR="00214984" w:rsidRPr="00D52400" w14:paraId="763B9C34" w14:textId="77777777" w:rsidTr="007C5645">
        <w:tc>
          <w:tcPr>
            <w:tcW w:w="2410" w:type="dxa"/>
          </w:tcPr>
          <w:p w14:paraId="2A25B7E6" w14:textId="0200D5E4"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180</w:t>
            </w:r>
            <w:r w:rsidRPr="00D52400">
              <w:rPr>
                <w:szCs w:val="16"/>
              </w:rPr>
              <w:tab/>
            </w:r>
          </w:p>
        </w:tc>
        <w:tc>
          <w:tcPr>
            <w:tcW w:w="4678" w:type="dxa"/>
          </w:tcPr>
          <w:p w14:paraId="040CB2FF" w14:textId="77777777" w:rsidR="00214984" w:rsidRPr="00D52400" w:rsidRDefault="00214984" w:rsidP="00214984">
            <w:pPr>
              <w:pStyle w:val="ENoteTableText"/>
              <w:rPr>
                <w:szCs w:val="16"/>
              </w:rPr>
            </w:pPr>
            <w:r w:rsidRPr="00D52400">
              <w:rPr>
                <w:szCs w:val="16"/>
              </w:rPr>
              <w:t>ad. No. 15, 2009</w:t>
            </w:r>
          </w:p>
        </w:tc>
      </w:tr>
      <w:tr w:rsidR="00214984" w:rsidRPr="00D52400" w14:paraId="052C5DD0" w14:textId="77777777" w:rsidTr="007C5645">
        <w:tc>
          <w:tcPr>
            <w:tcW w:w="2410" w:type="dxa"/>
          </w:tcPr>
          <w:p w14:paraId="67E4603D" w14:textId="77777777" w:rsidR="00214984" w:rsidRPr="00D52400" w:rsidRDefault="00214984" w:rsidP="00214984">
            <w:pPr>
              <w:pStyle w:val="ENoteTableText"/>
              <w:tabs>
                <w:tab w:val="center" w:leader="dot" w:pos="2268"/>
              </w:tabs>
              <w:rPr>
                <w:szCs w:val="16"/>
              </w:rPr>
            </w:pPr>
          </w:p>
        </w:tc>
        <w:tc>
          <w:tcPr>
            <w:tcW w:w="4678" w:type="dxa"/>
          </w:tcPr>
          <w:p w14:paraId="3F4CECFC" w14:textId="77777777" w:rsidR="00214984" w:rsidRPr="00D52400" w:rsidRDefault="00214984" w:rsidP="00214984">
            <w:pPr>
              <w:pStyle w:val="ENoteTableText"/>
              <w:rPr>
                <w:szCs w:val="16"/>
              </w:rPr>
            </w:pPr>
            <w:r w:rsidRPr="00D52400">
              <w:rPr>
                <w:szCs w:val="16"/>
              </w:rPr>
              <w:t>am. No. 85, 2013</w:t>
            </w:r>
          </w:p>
        </w:tc>
      </w:tr>
      <w:tr w:rsidR="00214984" w:rsidRPr="00D52400" w14:paraId="290FCE80" w14:textId="77777777" w:rsidTr="007C5645">
        <w:tc>
          <w:tcPr>
            <w:tcW w:w="2410" w:type="dxa"/>
          </w:tcPr>
          <w:p w14:paraId="12179502" w14:textId="09F0110B"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185</w:t>
            </w:r>
            <w:r w:rsidRPr="00D52400">
              <w:rPr>
                <w:szCs w:val="16"/>
              </w:rPr>
              <w:tab/>
            </w:r>
          </w:p>
        </w:tc>
        <w:tc>
          <w:tcPr>
            <w:tcW w:w="4678" w:type="dxa"/>
          </w:tcPr>
          <w:p w14:paraId="2DBC3A28" w14:textId="77777777" w:rsidR="00214984" w:rsidRPr="00D52400" w:rsidRDefault="00214984" w:rsidP="00214984">
            <w:pPr>
              <w:pStyle w:val="ENoteTableText"/>
              <w:rPr>
                <w:szCs w:val="16"/>
              </w:rPr>
            </w:pPr>
            <w:r w:rsidRPr="00D52400">
              <w:rPr>
                <w:szCs w:val="16"/>
              </w:rPr>
              <w:t>ad. No. 15, 2009</w:t>
            </w:r>
          </w:p>
        </w:tc>
      </w:tr>
      <w:tr w:rsidR="00214984" w:rsidRPr="00D52400" w14:paraId="67FF7C06" w14:textId="77777777" w:rsidTr="007C5645">
        <w:tc>
          <w:tcPr>
            <w:tcW w:w="2410" w:type="dxa"/>
          </w:tcPr>
          <w:p w14:paraId="5E71C04B" w14:textId="77777777" w:rsidR="00214984" w:rsidRPr="00D52400" w:rsidRDefault="00214984" w:rsidP="00214984">
            <w:pPr>
              <w:pStyle w:val="ENoteTableText"/>
              <w:rPr>
                <w:szCs w:val="16"/>
              </w:rPr>
            </w:pPr>
          </w:p>
        </w:tc>
        <w:tc>
          <w:tcPr>
            <w:tcW w:w="4678" w:type="dxa"/>
          </w:tcPr>
          <w:p w14:paraId="4CEAD523" w14:textId="77777777" w:rsidR="00214984" w:rsidRPr="00D52400" w:rsidRDefault="00214984" w:rsidP="00214984">
            <w:pPr>
              <w:pStyle w:val="ENoteTableText"/>
              <w:rPr>
                <w:szCs w:val="16"/>
              </w:rPr>
            </w:pPr>
            <w:r w:rsidRPr="00D52400">
              <w:rPr>
                <w:szCs w:val="16"/>
              </w:rPr>
              <w:t>am. No. 136, 2010</w:t>
            </w:r>
          </w:p>
        </w:tc>
      </w:tr>
      <w:tr w:rsidR="00214984" w:rsidRPr="00D52400" w14:paraId="3A01E211" w14:textId="77777777" w:rsidTr="007C5645">
        <w:tc>
          <w:tcPr>
            <w:tcW w:w="2410" w:type="dxa"/>
          </w:tcPr>
          <w:p w14:paraId="4F45E9FD" w14:textId="4728BD90"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190</w:t>
            </w:r>
            <w:r w:rsidRPr="00D52400">
              <w:rPr>
                <w:szCs w:val="16"/>
              </w:rPr>
              <w:tab/>
            </w:r>
          </w:p>
        </w:tc>
        <w:tc>
          <w:tcPr>
            <w:tcW w:w="4678" w:type="dxa"/>
          </w:tcPr>
          <w:p w14:paraId="482E79C2" w14:textId="77777777" w:rsidR="00214984" w:rsidRPr="00D52400" w:rsidRDefault="00214984" w:rsidP="00214984">
            <w:pPr>
              <w:pStyle w:val="ENoteTableText"/>
              <w:rPr>
                <w:szCs w:val="16"/>
              </w:rPr>
            </w:pPr>
            <w:r w:rsidRPr="00D52400">
              <w:rPr>
                <w:szCs w:val="16"/>
              </w:rPr>
              <w:t>ad. No. 15, 2009</w:t>
            </w:r>
          </w:p>
        </w:tc>
      </w:tr>
      <w:tr w:rsidR="00214984" w:rsidRPr="00D52400" w14:paraId="12FC0C4A" w14:textId="77777777" w:rsidTr="007C5645">
        <w:tc>
          <w:tcPr>
            <w:tcW w:w="2410" w:type="dxa"/>
          </w:tcPr>
          <w:p w14:paraId="754A70CD" w14:textId="77777777" w:rsidR="00214984" w:rsidRPr="00D52400" w:rsidRDefault="00214984" w:rsidP="00214984">
            <w:pPr>
              <w:pStyle w:val="ENoteTableText"/>
              <w:rPr>
                <w:szCs w:val="16"/>
              </w:rPr>
            </w:pPr>
          </w:p>
        </w:tc>
        <w:tc>
          <w:tcPr>
            <w:tcW w:w="4678" w:type="dxa"/>
          </w:tcPr>
          <w:p w14:paraId="43D66561"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4A44AAE7" w14:textId="77777777" w:rsidTr="007C5645">
        <w:tc>
          <w:tcPr>
            <w:tcW w:w="2410" w:type="dxa"/>
          </w:tcPr>
          <w:p w14:paraId="6A702263" w14:textId="0987B82B"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192</w:t>
            </w:r>
            <w:r w:rsidRPr="00D52400">
              <w:rPr>
                <w:szCs w:val="16"/>
              </w:rPr>
              <w:tab/>
            </w:r>
          </w:p>
        </w:tc>
        <w:tc>
          <w:tcPr>
            <w:tcW w:w="4678" w:type="dxa"/>
          </w:tcPr>
          <w:p w14:paraId="6AE40FF2" w14:textId="77777777" w:rsidR="00214984" w:rsidRPr="00D52400" w:rsidRDefault="00214984" w:rsidP="00214984">
            <w:pPr>
              <w:pStyle w:val="ENoteTableText"/>
              <w:rPr>
                <w:szCs w:val="16"/>
              </w:rPr>
            </w:pPr>
            <w:r w:rsidRPr="00D52400">
              <w:rPr>
                <w:szCs w:val="16"/>
              </w:rPr>
              <w:t>ad. No. 85, 2013</w:t>
            </w:r>
          </w:p>
        </w:tc>
      </w:tr>
      <w:tr w:rsidR="00214984" w:rsidRPr="00D52400" w14:paraId="34B72E23" w14:textId="77777777" w:rsidTr="007C5645">
        <w:tc>
          <w:tcPr>
            <w:tcW w:w="2410" w:type="dxa"/>
          </w:tcPr>
          <w:p w14:paraId="475D40A6" w14:textId="4190E6BC"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195</w:t>
            </w:r>
            <w:r w:rsidRPr="00D52400">
              <w:rPr>
                <w:szCs w:val="16"/>
              </w:rPr>
              <w:tab/>
            </w:r>
          </w:p>
        </w:tc>
        <w:tc>
          <w:tcPr>
            <w:tcW w:w="4678" w:type="dxa"/>
          </w:tcPr>
          <w:p w14:paraId="5F860D40" w14:textId="77777777" w:rsidR="00214984" w:rsidRPr="00D52400" w:rsidRDefault="00214984" w:rsidP="00214984">
            <w:pPr>
              <w:pStyle w:val="ENoteTableText"/>
              <w:rPr>
                <w:szCs w:val="16"/>
              </w:rPr>
            </w:pPr>
            <w:r w:rsidRPr="00D52400">
              <w:rPr>
                <w:szCs w:val="16"/>
              </w:rPr>
              <w:t>ad. No. 15, 2009</w:t>
            </w:r>
          </w:p>
        </w:tc>
      </w:tr>
      <w:tr w:rsidR="00214984" w:rsidRPr="00D52400" w14:paraId="6DB0F112" w14:textId="77777777" w:rsidTr="007C5645">
        <w:tc>
          <w:tcPr>
            <w:tcW w:w="2410" w:type="dxa"/>
          </w:tcPr>
          <w:p w14:paraId="7271BF0A" w14:textId="1E89B33A"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200</w:t>
            </w:r>
            <w:r w:rsidRPr="00D52400">
              <w:rPr>
                <w:szCs w:val="16"/>
              </w:rPr>
              <w:tab/>
            </w:r>
          </w:p>
        </w:tc>
        <w:tc>
          <w:tcPr>
            <w:tcW w:w="4678" w:type="dxa"/>
          </w:tcPr>
          <w:p w14:paraId="10BAEA08" w14:textId="77777777" w:rsidR="00214984" w:rsidRPr="00D52400" w:rsidRDefault="00214984" w:rsidP="00214984">
            <w:pPr>
              <w:pStyle w:val="ENoteTableText"/>
              <w:rPr>
                <w:szCs w:val="16"/>
              </w:rPr>
            </w:pPr>
            <w:r w:rsidRPr="00D52400">
              <w:rPr>
                <w:szCs w:val="16"/>
              </w:rPr>
              <w:t>ad. No. 15, 2009</w:t>
            </w:r>
          </w:p>
        </w:tc>
      </w:tr>
      <w:tr w:rsidR="00214984" w:rsidRPr="00D52400" w14:paraId="4F8E6CC7" w14:textId="77777777" w:rsidTr="007C5645">
        <w:tc>
          <w:tcPr>
            <w:tcW w:w="2410" w:type="dxa"/>
          </w:tcPr>
          <w:p w14:paraId="381D3A46" w14:textId="77777777" w:rsidR="00214984" w:rsidRPr="00D52400" w:rsidRDefault="00214984" w:rsidP="00214984">
            <w:pPr>
              <w:pStyle w:val="ENoteTableText"/>
              <w:tabs>
                <w:tab w:val="center" w:leader="dot" w:pos="2268"/>
              </w:tabs>
              <w:rPr>
                <w:szCs w:val="16"/>
              </w:rPr>
            </w:pPr>
          </w:p>
        </w:tc>
        <w:tc>
          <w:tcPr>
            <w:tcW w:w="4678" w:type="dxa"/>
          </w:tcPr>
          <w:p w14:paraId="54515749" w14:textId="77777777" w:rsidR="00214984" w:rsidRPr="00D52400" w:rsidRDefault="00214984" w:rsidP="00214984">
            <w:pPr>
              <w:pStyle w:val="ENoteTableText"/>
              <w:rPr>
                <w:szCs w:val="16"/>
              </w:rPr>
            </w:pPr>
            <w:r w:rsidRPr="00D52400">
              <w:rPr>
                <w:szCs w:val="16"/>
              </w:rPr>
              <w:t>am. No. 85, 2013</w:t>
            </w:r>
          </w:p>
        </w:tc>
      </w:tr>
      <w:tr w:rsidR="00214984" w:rsidRPr="00D52400" w14:paraId="447C1A79" w14:textId="77777777" w:rsidTr="007C5645">
        <w:tc>
          <w:tcPr>
            <w:tcW w:w="2410" w:type="dxa"/>
          </w:tcPr>
          <w:p w14:paraId="25EFDF4B" w14:textId="4F2629FB" w:rsidR="00214984" w:rsidRPr="00D52400" w:rsidRDefault="00214984" w:rsidP="00214984">
            <w:pPr>
              <w:pStyle w:val="ENoteTableText"/>
              <w:rPr>
                <w:szCs w:val="16"/>
              </w:rPr>
            </w:pPr>
            <w:r w:rsidRPr="00D52400">
              <w:rPr>
                <w:b/>
                <w:szCs w:val="16"/>
              </w:rPr>
              <w:t>Subdivision 230</w:t>
            </w:r>
            <w:r w:rsidR="00CF6AC6">
              <w:rPr>
                <w:b/>
                <w:szCs w:val="16"/>
              </w:rPr>
              <w:noBreakHyphen/>
            </w:r>
            <w:r w:rsidRPr="00D52400">
              <w:rPr>
                <w:b/>
                <w:szCs w:val="16"/>
              </w:rPr>
              <w:t>C</w:t>
            </w:r>
          </w:p>
        </w:tc>
        <w:tc>
          <w:tcPr>
            <w:tcW w:w="4678" w:type="dxa"/>
          </w:tcPr>
          <w:p w14:paraId="7E560148" w14:textId="77777777" w:rsidR="00214984" w:rsidRPr="00D52400" w:rsidRDefault="00214984" w:rsidP="00214984">
            <w:pPr>
              <w:pStyle w:val="ENoteTableText"/>
              <w:rPr>
                <w:szCs w:val="16"/>
              </w:rPr>
            </w:pPr>
          </w:p>
        </w:tc>
      </w:tr>
      <w:tr w:rsidR="00214984" w:rsidRPr="00D52400" w14:paraId="232E676A" w14:textId="77777777" w:rsidTr="007C5645">
        <w:tc>
          <w:tcPr>
            <w:tcW w:w="2410" w:type="dxa"/>
          </w:tcPr>
          <w:p w14:paraId="68105C69" w14:textId="608D77C4"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205</w:t>
            </w:r>
            <w:r w:rsidRPr="00D52400">
              <w:rPr>
                <w:szCs w:val="16"/>
              </w:rPr>
              <w:tab/>
            </w:r>
          </w:p>
        </w:tc>
        <w:tc>
          <w:tcPr>
            <w:tcW w:w="4678" w:type="dxa"/>
          </w:tcPr>
          <w:p w14:paraId="56B61AC9" w14:textId="77777777" w:rsidR="00214984" w:rsidRPr="00D52400" w:rsidRDefault="00214984" w:rsidP="00214984">
            <w:pPr>
              <w:pStyle w:val="ENoteTableText"/>
              <w:rPr>
                <w:szCs w:val="16"/>
              </w:rPr>
            </w:pPr>
            <w:r w:rsidRPr="00D52400">
              <w:rPr>
                <w:szCs w:val="16"/>
              </w:rPr>
              <w:t>ad. No. 15, 2009</w:t>
            </w:r>
          </w:p>
        </w:tc>
      </w:tr>
      <w:tr w:rsidR="00214984" w:rsidRPr="00D52400" w14:paraId="152EC893" w14:textId="77777777" w:rsidTr="007C5645">
        <w:tc>
          <w:tcPr>
            <w:tcW w:w="2410" w:type="dxa"/>
          </w:tcPr>
          <w:p w14:paraId="4642118B" w14:textId="49D6787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210</w:t>
            </w:r>
            <w:r w:rsidRPr="00D52400">
              <w:rPr>
                <w:szCs w:val="16"/>
              </w:rPr>
              <w:tab/>
            </w:r>
          </w:p>
        </w:tc>
        <w:tc>
          <w:tcPr>
            <w:tcW w:w="4678" w:type="dxa"/>
          </w:tcPr>
          <w:p w14:paraId="6FA7D8A3" w14:textId="77777777" w:rsidR="00214984" w:rsidRPr="00D52400" w:rsidRDefault="00214984" w:rsidP="00214984">
            <w:pPr>
              <w:pStyle w:val="ENoteTableText"/>
              <w:rPr>
                <w:szCs w:val="16"/>
              </w:rPr>
            </w:pPr>
            <w:r w:rsidRPr="00D52400">
              <w:rPr>
                <w:szCs w:val="16"/>
              </w:rPr>
              <w:t>ad. No. 15, 2009</w:t>
            </w:r>
          </w:p>
        </w:tc>
      </w:tr>
      <w:tr w:rsidR="00214984" w:rsidRPr="00D52400" w14:paraId="654C8467" w14:textId="77777777" w:rsidTr="007C5645">
        <w:tc>
          <w:tcPr>
            <w:tcW w:w="2410" w:type="dxa"/>
          </w:tcPr>
          <w:p w14:paraId="3ED15D7C" w14:textId="77777777" w:rsidR="00214984" w:rsidRPr="00D52400" w:rsidRDefault="00214984" w:rsidP="00214984">
            <w:pPr>
              <w:pStyle w:val="ENoteTableText"/>
              <w:rPr>
                <w:szCs w:val="16"/>
              </w:rPr>
            </w:pPr>
          </w:p>
        </w:tc>
        <w:tc>
          <w:tcPr>
            <w:tcW w:w="4678" w:type="dxa"/>
          </w:tcPr>
          <w:p w14:paraId="00FC2CBA" w14:textId="77777777" w:rsidR="00214984" w:rsidRPr="00D52400" w:rsidRDefault="00214984" w:rsidP="00214984">
            <w:pPr>
              <w:pStyle w:val="ENoteTableText"/>
              <w:rPr>
                <w:szCs w:val="16"/>
              </w:rPr>
            </w:pPr>
            <w:r w:rsidRPr="00D52400">
              <w:rPr>
                <w:szCs w:val="16"/>
              </w:rPr>
              <w:t>am. No. 136, 2010</w:t>
            </w:r>
          </w:p>
        </w:tc>
      </w:tr>
      <w:tr w:rsidR="00214984" w:rsidRPr="00D52400" w14:paraId="44B4B641" w14:textId="77777777" w:rsidTr="007C5645">
        <w:tc>
          <w:tcPr>
            <w:tcW w:w="2410" w:type="dxa"/>
          </w:tcPr>
          <w:p w14:paraId="43806366" w14:textId="02164EF9"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215</w:t>
            </w:r>
            <w:r w:rsidRPr="00D52400">
              <w:rPr>
                <w:szCs w:val="16"/>
              </w:rPr>
              <w:tab/>
            </w:r>
          </w:p>
        </w:tc>
        <w:tc>
          <w:tcPr>
            <w:tcW w:w="4678" w:type="dxa"/>
          </w:tcPr>
          <w:p w14:paraId="2F720849" w14:textId="77777777" w:rsidR="00214984" w:rsidRPr="00D52400" w:rsidRDefault="00214984" w:rsidP="00214984">
            <w:pPr>
              <w:pStyle w:val="ENoteTableText"/>
              <w:rPr>
                <w:szCs w:val="16"/>
              </w:rPr>
            </w:pPr>
            <w:r w:rsidRPr="00D52400">
              <w:rPr>
                <w:szCs w:val="16"/>
              </w:rPr>
              <w:t>ad. No. 15, 2009</w:t>
            </w:r>
          </w:p>
        </w:tc>
      </w:tr>
      <w:tr w:rsidR="00214984" w:rsidRPr="00D52400" w14:paraId="5660E1F1" w14:textId="77777777" w:rsidTr="007C5645">
        <w:tc>
          <w:tcPr>
            <w:tcW w:w="2410" w:type="dxa"/>
          </w:tcPr>
          <w:p w14:paraId="63C0BE5E" w14:textId="33F88DB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220</w:t>
            </w:r>
            <w:r w:rsidRPr="00D52400">
              <w:rPr>
                <w:szCs w:val="16"/>
              </w:rPr>
              <w:tab/>
            </w:r>
          </w:p>
        </w:tc>
        <w:tc>
          <w:tcPr>
            <w:tcW w:w="4678" w:type="dxa"/>
          </w:tcPr>
          <w:p w14:paraId="7454056B" w14:textId="77777777" w:rsidR="00214984" w:rsidRPr="00D52400" w:rsidRDefault="00214984" w:rsidP="00214984">
            <w:pPr>
              <w:pStyle w:val="ENoteTableText"/>
              <w:rPr>
                <w:szCs w:val="16"/>
              </w:rPr>
            </w:pPr>
            <w:r w:rsidRPr="00D52400">
              <w:rPr>
                <w:szCs w:val="16"/>
              </w:rPr>
              <w:t>ad. No. 15, 2009</w:t>
            </w:r>
          </w:p>
        </w:tc>
      </w:tr>
      <w:tr w:rsidR="00214984" w:rsidRPr="00D52400" w14:paraId="2C663B43" w14:textId="77777777" w:rsidTr="007C5645">
        <w:tc>
          <w:tcPr>
            <w:tcW w:w="2410" w:type="dxa"/>
          </w:tcPr>
          <w:p w14:paraId="5DC8AEFE" w14:textId="77777777" w:rsidR="00214984" w:rsidRPr="00D52400" w:rsidRDefault="00214984" w:rsidP="00214984">
            <w:pPr>
              <w:pStyle w:val="ENoteTableText"/>
              <w:rPr>
                <w:szCs w:val="16"/>
              </w:rPr>
            </w:pPr>
          </w:p>
        </w:tc>
        <w:tc>
          <w:tcPr>
            <w:tcW w:w="4678" w:type="dxa"/>
          </w:tcPr>
          <w:p w14:paraId="76EE3B4F"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261FFE36" w14:textId="77777777" w:rsidTr="007C5645">
        <w:tc>
          <w:tcPr>
            <w:tcW w:w="2410" w:type="dxa"/>
          </w:tcPr>
          <w:p w14:paraId="68FC5307" w14:textId="1CFB4AB1"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225</w:t>
            </w:r>
            <w:r w:rsidRPr="00D52400">
              <w:rPr>
                <w:szCs w:val="16"/>
              </w:rPr>
              <w:tab/>
            </w:r>
          </w:p>
        </w:tc>
        <w:tc>
          <w:tcPr>
            <w:tcW w:w="4678" w:type="dxa"/>
          </w:tcPr>
          <w:p w14:paraId="330A1DA4" w14:textId="77777777" w:rsidR="00214984" w:rsidRPr="00D52400" w:rsidRDefault="00214984" w:rsidP="00214984">
            <w:pPr>
              <w:pStyle w:val="ENoteTableText"/>
              <w:rPr>
                <w:szCs w:val="16"/>
              </w:rPr>
            </w:pPr>
            <w:r w:rsidRPr="00D52400">
              <w:rPr>
                <w:szCs w:val="16"/>
              </w:rPr>
              <w:t>ad. No. 15, 2009</w:t>
            </w:r>
          </w:p>
        </w:tc>
      </w:tr>
      <w:tr w:rsidR="00214984" w:rsidRPr="00D52400" w14:paraId="028238C8" w14:textId="77777777" w:rsidTr="007C5645">
        <w:tc>
          <w:tcPr>
            <w:tcW w:w="2410" w:type="dxa"/>
          </w:tcPr>
          <w:p w14:paraId="34682B18" w14:textId="4A5BF59C"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230</w:t>
            </w:r>
            <w:r w:rsidRPr="00D52400">
              <w:rPr>
                <w:szCs w:val="16"/>
              </w:rPr>
              <w:tab/>
            </w:r>
          </w:p>
        </w:tc>
        <w:tc>
          <w:tcPr>
            <w:tcW w:w="4678" w:type="dxa"/>
          </w:tcPr>
          <w:p w14:paraId="1B4A0A84" w14:textId="77777777" w:rsidR="00214984" w:rsidRPr="00D52400" w:rsidRDefault="00214984" w:rsidP="00214984">
            <w:pPr>
              <w:pStyle w:val="ENoteTableText"/>
              <w:rPr>
                <w:szCs w:val="16"/>
              </w:rPr>
            </w:pPr>
            <w:r w:rsidRPr="00D52400">
              <w:rPr>
                <w:szCs w:val="16"/>
              </w:rPr>
              <w:t>ad. No. 15, 2009</w:t>
            </w:r>
          </w:p>
        </w:tc>
      </w:tr>
      <w:tr w:rsidR="00214984" w:rsidRPr="00D52400" w14:paraId="272E2FC3" w14:textId="77777777" w:rsidTr="007C5645">
        <w:tc>
          <w:tcPr>
            <w:tcW w:w="2410" w:type="dxa"/>
          </w:tcPr>
          <w:p w14:paraId="58C9076D" w14:textId="77777777" w:rsidR="00214984" w:rsidRPr="00D52400" w:rsidRDefault="00214984" w:rsidP="00214984">
            <w:pPr>
              <w:pStyle w:val="ENoteTableText"/>
              <w:rPr>
                <w:szCs w:val="16"/>
              </w:rPr>
            </w:pPr>
          </w:p>
        </w:tc>
        <w:tc>
          <w:tcPr>
            <w:tcW w:w="4678" w:type="dxa"/>
          </w:tcPr>
          <w:p w14:paraId="332ED856"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05B16E9E" w14:textId="77777777" w:rsidTr="007C5645">
        <w:tc>
          <w:tcPr>
            <w:tcW w:w="2410" w:type="dxa"/>
          </w:tcPr>
          <w:p w14:paraId="31EB217C" w14:textId="66B53C62"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235</w:t>
            </w:r>
            <w:r w:rsidRPr="00D52400">
              <w:rPr>
                <w:szCs w:val="16"/>
              </w:rPr>
              <w:tab/>
            </w:r>
          </w:p>
        </w:tc>
        <w:tc>
          <w:tcPr>
            <w:tcW w:w="4678" w:type="dxa"/>
          </w:tcPr>
          <w:p w14:paraId="24705D21" w14:textId="77777777" w:rsidR="00214984" w:rsidRPr="00D52400" w:rsidRDefault="00214984" w:rsidP="00214984">
            <w:pPr>
              <w:pStyle w:val="ENoteTableText"/>
              <w:rPr>
                <w:szCs w:val="16"/>
              </w:rPr>
            </w:pPr>
            <w:r w:rsidRPr="00D52400">
              <w:rPr>
                <w:szCs w:val="16"/>
              </w:rPr>
              <w:t>ad. No. 15, 2009</w:t>
            </w:r>
          </w:p>
        </w:tc>
      </w:tr>
      <w:tr w:rsidR="00214984" w:rsidRPr="00D52400" w14:paraId="379EFC55" w14:textId="77777777" w:rsidTr="007C5645">
        <w:tc>
          <w:tcPr>
            <w:tcW w:w="2410" w:type="dxa"/>
          </w:tcPr>
          <w:p w14:paraId="02ED5CA6" w14:textId="44007433"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240</w:t>
            </w:r>
            <w:r w:rsidRPr="00D52400">
              <w:rPr>
                <w:szCs w:val="16"/>
              </w:rPr>
              <w:tab/>
            </w:r>
          </w:p>
        </w:tc>
        <w:tc>
          <w:tcPr>
            <w:tcW w:w="4678" w:type="dxa"/>
          </w:tcPr>
          <w:p w14:paraId="6707F716" w14:textId="77777777" w:rsidR="00214984" w:rsidRPr="00D52400" w:rsidRDefault="00214984" w:rsidP="00214984">
            <w:pPr>
              <w:pStyle w:val="ENoteTableText"/>
              <w:rPr>
                <w:szCs w:val="16"/>
              </w:rPr>
            </w:pPr>
            <w:r w:rsidRPr="00D52400">
              <w:rPr>
                <w:szCs w:val="16"/>
              </w:rPr>
              <w:t>ad. No. 15, 2009</w:t>
            </w:r>
          </w:p>
        </w:tc>
      </w:tr>
      <w:tr w:rsidR="00214984" w:rsidRPr="00D52400" w14:paraId="5054FE9C" w14:textId="77777777" w:rsidTr="007C5645">
        <w:tc>
          <w:tcPr>
            <w:tcW w:w="2410" w:type="dxa"/>
          </w:tcPr>
          <w:p w14:paraId="69432497" w14:textId="4342762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245</w:t>
            </w:r>
            <w:r w:rsidRPr="00D52400">
              <w:rPr>
                <w:szCs w:val="16"/>
              </w:rPr>
              <w:tab/>
            </w:r>
          </w:p>
        </w:tc>
        <w:tc>
          <w:tcPr>
            <w:tcW w:w="4678" w:type="dxa"/>
          </w:tcPr>
          <w:p w14:paraId="4FDF9B48" w14:textId="77777777" w:rsidR="00214984" w:rsidRPr="00D52400" w:rsidRDefault="00214984" w:rsidP="00214984">
            <w:pPr>
              <w:pStyle w:val="ENoteTableText"/>
              <w:rPr>
                <w:szCs w:val="16"/>
              </w:rPr>
            </w:pPr>
            <w:r w:rsidRPr="00D52400">
              <w:rPr>
                <w:szCs w:val="16"/>
              </w:rPr>
              <w:t>ad. No. 15, 2009</w:t>
            </w:r>
          </w:p>
        </w:tc>
      </w:tr>
      <w:tr w:rsidR="00214984" w:rsidRPr="00D52400" w14:paraId="010EC203" w14:textId="77777777" w:rsidTr="007C5645">
        <w:tc>
          <w:tcPr>
            <w:tcW w:w="2410" w:type="dxa"/>
          </w:tcPr>
          <w:p w14:paraId="67B87E43" w14:textId="77777777" w:rsidR="00214984" w:rsidRPr="00D52400" w:rsidRDefault="00214984" w:rsidP="00214984">
            <w:pPr>
              <w:pStyle w:val="ENoteTableText"/>
              <w:tabs>
                <w:tab w:val="center" w:leader="dot" w:pos="2268"/>
              </w:tabs>
              <w:rPr>
                <w:szCs w:val="16"/>
              </w:rPr>
            </w:pPr>
          </w:p>
        </w:tc>
        <w:tc>
          <w:tcPr>
            <w:tcW w:w="4678" w:type="dxa"/>
          </w:tcPr>
          <w:p w14:paraId="2BD0B725" w14:textId="77777777" w:rsidR="00214984" w:rsidRPr="00D52400" w:rsidRDefault="00214984" w:rsidP="00214984">
            <w:pPr>
              <w:pStyle w:val="ENoteTableText"/>
              <w:rPr>
                <w:szCs w:val="16"/>
              </w:rPr>
            </w:pPr>
            <w:r w:rsidRPr="00D52400">
              <w:rPr>
                <w:szCs w:val="16"/>
              </w:rPr>
              <w:t>am. No. 85, 2013</w:t>
            </w:r>
          </w:p>
        </w:tc>
      </w:tr>
      <w:tr w:rsidR="00214984" w:rsidRPr="00D52400" w14:paraId="01995698" w14:textId="77777777" w:rsidTr="007C5645">
        <w:tc>
          <w:tcPr>
            <w:tcW w:w="2410" w:type="dxa"/>
          </w:tcPr>
          <w:p w14:paraId="2E35B014" w14:textId="4BA609AF" w:rsidR="00214984" w:rsidRPr="00D52400" w:rsidRDefault="00214984" w:rsidP="00214984">
            <w:pPr>
              <w:pStyle w:val="ENoteTableText"/>
              <w:keepNext/>
              <w:keepLines/>
              <w:rPr>
                <w:szCs w:val="16"/>
              </w:rPr>
            </w:pPr>
            <w:r w:rsidRPr="00D52400">
              <w:rPr>
                <w:b/>
                <w:szCs w:val="16"/>
              </w:rPr>
              <w:t>Subdivision 230</w:t>
            </w:r>
            <w:r w:rsidR="00CF6AC6">
              <w:rPr>
                <w:b/>
                <w:szCs w:val="16"/>
              </w:rPr>
              <w:noBreakHyphen/>
            </w:r>
            <w:r w:rsidRPr="00D52400">
              <w:rPr>
                <w:b/>
                <w:szCs w:val="16"/>
              </w:rPr>
              <w:t>D</w:t>
            </w:r>
          </w:p>
        </w:tc>
        <w:tc>
          <w:tcPr>
            <w:tcW w:w="4678" w:type="dxa"/>
          </w:tcPr>
          <w:p w14:paraId="5CB0B194" w14:textId="77777777" w:rsidR="00214984" w:rsidRPr="00D52400" w:rsidRDefault="00214984" w:rsidP="00214984">
            <w:pPr>
              <w:pStyle w:val="ENoteTableText"/>
              <w:rPr>
                <w:szCs w:val="16"/>
              </w:rPr>
            </w:pPr>
          </w:p>
        </w:tc>
      </w:tr>
      <w:tr w:rsidR="00214984" w:rsidRPr="00D52400" w14:paraId="08491EAC" w14:textId="77777777" w:rsidTr="007C5645">
        <w:tc>
          <w:tcPr>
            <w:tcW w:w="2410" w:type="dxa"/>
          </w:tcPr>
          <w:p w14:paraId="729BBC83" w14:textId="7844D39B"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250</w:t>
            </w:r>
            <w:r w:rsidRPr="00D52400">
              <w:rPr>
                <w:szCs w:val="16"/>
              </w:rPr>
              <w:tab/>
            </w:r>
          </w:p>
        </w:tc>
        <w:tc>
          <w:tcPr>
            <w:tcW w:w="4678" w:type="dxa"/>
          </w:tcPr>
          <w:p w14:paraId="5B9BEFBD" w14:textId="77777777" w:rsidR="00214984" w:rsidRPr="00D52400" w:rsidRDefault="00214984" w:rsidP="00214984">
            <w:pPr>
              <w:pStyle w:val="ENoteTableText"/>
              <w:rPr>
                <w:szCs w:val="16"/>
              </w:rPr>
            </w:pPr>
            <w:r w:rsidRPr="00D52400">
              <w:rPr>
                <w:szCs w:val="16"/>
              </w:rPr>
              <w:t>ad. No. 15, 2009</w:t>
            </w:r>
          </w:p>
        </w:tc>
      </w:tr>
      <w:tr w:rsidR="00214984" w:rsidRPr="00D52400" w14:paraId="79B88D86" w14:textId="77777777" w:rsidTr="007C5645">
        <w:tc>
          <w:tcPr>
            <w:tcW w:w="2410" w:type="dxa"/>
          </w:tcPr>
          <w:p w14:paraId="782A6D5F" w14:textId="00494C46"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255</w:t>
            </w:r>
            <w:r w:rsidRPr="00D52400">
              <w:rPr>
                <w:szCs w:val="16"/>
              </w:rPr>
              <w:tab/>
            </w:r>
          </w:p>
        </w:tc>
        <w:tc>
          <w:tcPr>
            <w:tcW w:w="4678" w:type="dxa"/>
          </w:tcPr>
          <w:p w14:paraId="0EB2BAE5" w14:textId="77777777" w:rsidR="00214984" w:rsidRPr="00D52400" w:rsidRDefault="00214984" w:rsidP="00214984">
            <w:pPr>
              <w:pStyle w:val="ENoteTableText"/>
              <w:rPr>
                <w:szCs w:val="16"/>
              </w:rPr>
            </w:pPr>
            <w:r w:rsidRPr="00D52400">
              <w:rPr>
                <w:szCs w:val="16"/>
              </w:rPr>
              <w:t>ad. No. 15, 2009</w:t>
            </w:r>
          </w:p>
        </w:tc>
      </w:tr>
      <w:tr w:rsidR="00214984" w:rsidRPr="00D52400" w14:paraId="0D108C35" w14:textId="77777777" w:rsidTr="007C5645">
        <w:tc>
          <w:tcPr>
            <w:tcW w:w="2410" w:type="dxa"/>
          </w:tcPr>
          <w:p w14:paraId="381A3F92" w14:textId="77777777" w:rsidR="00214984" w:rsidRPr="00D52400" w:rsidRDefault="00214984" w:rsidP="00214984">
            <w:pPr>
              <w:pStyle w:val="ENoteTableText"/>
              <w:rPr>
                <w:szCs w:val="16"/>
              </w:rPr>
            </w:pPr>
          </w:p>
        </w:tc>
        <w:tc>
          <w:tcPr>
            <w:tcW w:w="4678" w:type="dxa"/>
          </w:tcPr>
          <w:p w14:paraId="6205A179" w14:textId="77777777" w:rsidR="00214984" w:rsidRPr="00D52400" w:rsidRDefault="00214984" w:rsidP="00214984">
            <w:pPr>
              <w:pStyle w:val="ENoteTableText"/>
              <w:rPr>
                <w:szCs w:val="16"/>
              </w:rPr>
            </w:pPr>
            <w:r w:rsidRPr="00D52400">
              <w:rPr>
                <w:szCs w:val="16"/>
              </w:rPr>
              <w:t>am. No. 136, 2010</w:t>
            </w:r>
          </w:p>
        </w:tc>
      </w:tr>
      <w:tr w:rsidR="00214984" w:rsidRPr="00D52400" w14:paraId="6C381C19" w14:textId="77777777" w:rsidTr="007C5645">
        <w:tc>
          <w:tcPr>
            <w:tcW w:w="2410" w:type="dxa"/>
          </w:tcPr>
          <w:p w14:paraId="4EDF7A49" w14:textId="7089B940"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260</w:t>
            </w:r>
            <w:r w:rsidRPr="00D52400">
              <w:rPr>
                <w:szCs w:val="16"/>
              </w:rPr>
              <w:tab/>
            </w:r>
          </w:p>
        </w:tc>
        <w:tc>
          <w:tcPr>
            <w:tcW w:w="4678" w:type="dxa"/>
          </w:tcPr>
          <w:p w14:paraId="6E6322BA" w14:textId="77777777" w:rsidR="00214984" w:rsidRPr="00D52400" w:rsidRDefault="00214984" w:rsidP="00214984">
            <w:pPr>
              <w:pStyle w:val="ENoteTableText"/>
              <w:rPr>
                <w:szCs w:val="16"/>
              </w:rPr>
            </w:pPr>
            <w:r w:rsidRPr="00D52400">
              <w:rPr>
                <w:szCs w:val="16"/>
              </w:rPr>
              <w:t>ad. No. 15, 2009</w:t>
            </w:r>
          </w:p>
        </w:tc>
      </w:tr>
      <w:tr w:rsidR="00214984" w:rsidRPr="00D52400" w14:paraId="1AD845F0" w14:textId="77777777" w:rsidTr="007C5645">
        <w:tc>
          <w:tcPr>
            <w:tcW w:w="2410" w:type="dxa"/>
          </w:tcPr>
          <w:p w14:paraId="3F9AE5E4" w14:textId="5C908227"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265</w:t>
            </w:r>
            <w:r w:rsidRPr="00D52400">
              <w:rPr>
                <w:szCs w:val="16"/>
              </w:rPr>
              <w:tab/>
            </w:r>
          </w:p>
        </w:tc>
        <w:tc>
          <w:tcPr>
            <w:tcW w:w="4678" w:type="dxa"/>
          </w:tcPr>
          <w:p w14:paraId="34722A94" w14:textId="77777777" w:rsidR="00214984" w:rsidRPr="00D52400" w:rsidRDefault="00214984" w:rsidP="00214984">
            <w:pPr>
              <w:pStyle w:val="ENoteTableText"/>
              <w:rPr>
                <w:szCs w:val="16"/>
              </w:rPr>
            </w:pPr>
            <w:r w:rsidRPr="00D52400">
              <w:rPr>
                <w:szCs w:val="16"/>
              </w:rPr>
              <w:t>ad. No. 15, 2009</w:t>
            </w:r>
          </w:p>
        </w:tc>
      </w:tr>
      <w:tr w:rsidR="00214984" w:rsidRPr="00D52400" w14:paraId="230D69B2" w14:textId="77777777" w:rsidTr="007C5645">
        <w:tc>
          <w:tcPr>
            <w:tcW w:w="2410" w:type="dxa"/>
          </w:tcPr>
          <w:p w14:paraId="75FFB750" w14:textId="16E6EA09" w:rsidR="00214984" w:rsidRPr="00D52400" w:rsidRDefault="00214984" w:rsidP="00214984">
            <w:pPr>
              <w:pStyle w:val="ENoteTableText"/>
              <w:tabs>
                <w:tab w:val="center" w:leader="dot" w:pos="2268"/>
              </w:tabs>
              <w:rPr>
                <w:szCs w:val="16"/>
              </w:rPr>
            </w:pPr>
            <w:r w:rsidRPr="00D52400">
              <w:rPr>
                <w:szCs w:val="16"/>
              </w:rPr>
              <w:lastRenderedPageBreak/>
              <w:t>s. 230</w:t>
            </w:r>
            <w:r w:rsidR="00CF6AC6">
              <w:rPr>
                <w:szCs w:val="16"/>
              </w:rPr>
              <w:noBreakHyphen/>
            </w:r>
            <w:r w:rsidRPr="00D52400">
              <w:rPr>
                <w:szCs w:val="16"/>
              </w:rPr>
              <w:t>270</w:t>
            </w:r>
            <w:r w:rsidRPr="00D52400">
              <w:rPr>
                <w:szCs w:val="16"/>
              </w:rPr>
              <w:tab/>
            </w:r>
          </w:p>
        </w:tc>
        <w:tc>
          <w:tcPr>
            <w:tcW w:w="4678" w:type="dxa"/>
          </w:tcPr>
          <w:p w14:paraId="6E2881EE" w14:textId="77777777" w:rsidR="00214984" w:rsidRPr="00D52400" w:rsidRDefault="00214984" w:rsidP="00214984">
            <w:pPr>
              <w:pStyle w:val="ENoteTableText"/>
              <w:rPr>
                <w:szCs w:val="16"/>
              </w:rPr>
            </w:pPr>
            <w:r w:rsidRPr="00D52400">
              <w:rPr>
                <w:szCs w:val="16"/>
              </w:rPr>
              <w:t>ad. No. 15, 2009</w:t>
            </w:r>
          </w:p>
        </w:tc>
      </w:tr>
      <w:tr w:rsidR="00214984" w:rsidRPr="00D52400" w14:paraId="2794CAB5" w14:textId="77777777" w:rsidTr="007C5645">
        <w:tc>
          <w:tcPr>
            <w:tcW w:w="2410" w:type="dxa"/>
          </w:tcPr>
          <w:p w14:paraId="549C8A3C" w14:textId="1007937A"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275</w:t>
            </w:r>
            <w:r w:rsidRPr="00D52400">
              <w:rPr>
                <w:szCs w:val="16"/>
              </w:rPr>
              <w:tab/>
            </w:r>
          </w:p>
        </w:tc>
        <w:tc>
          <w:tcPr>
            <w:tcW w:w="4678" w:type="dxa"/>
          </w:tcPr>
          <w:p w14:paraId="146FFEF5" w14:textId="77777777" w:rsidR="00214984" w:rsidRPr="00D52400" w:rsidRDefault="00214984" w:rsidP="00214984">
            <w:pPr>
              <w:pStyle w:val="ENoteTableText"/>
              <w:rPr>
                <w:szCs w:val="16"/>
              </w:rPr>
            </w:pPr>
            <w:r w:rsidRPr="00D52400">
              <w:rPr>
                <w:szCs w:val="16"/>
              </w:rPr>
              <w:t>ad. No. 15, 2009</w:t>
            </w:r>
          </w:p>
        </w:tc>
      </w:tr>
      <w:tr w:rsidR="00214984" w:rsidRPr="00D52400" w14:paraId="01AB6CFA" w14:textId="77777777" w:rsidTr="007C5645">
        <w:tc>
          <w:tcPr>
            <w:tcW w:w="2410" w:type="dxa"/>
          </w:tcPr>
          <w:p w14:paraId="12314318" w14:textId="77777777" w:rsidR="00214984" w:rsidRPr="00D52400" w:rsidRDefault="00214984" w:rsidP="00214984">
            <w:pPr>
              <w:pStyle w:val="ENoteTableText"/>
              <w:rPr>
                <w:szCs w:val="16"/>
              </w:rPr>
            </w:pPr>
          </w:p>
        </w:tc>
        <w:tc>
          <w:tcPr>
            <w:tcW w:w="4678" w:type="dxa"/>
          </w:tcPr>
          <w:p w14:paraId="06E7B22F" w14:textId="77777777" w:rsidR="00214984" w:rsidRPr="00D52400" w:rsidRDefault="00214984" w:rsidP="00214984">
            <w:pPr>
              <w:pStyle w:val="ENoteTableText"/>
              <w:rPr>
                <w:szCs w:val="16"/>
              </w:rPr>
            </w:pPr>
            <w:r w:rsidRPr="00D52400">
              <w:rPr>
                <w:szCs w:val="16"/>
              </w:rPr>
              <w:t>am. No. 136, 2010</w:t>
            </w:r>
          </w:p>
        </w:tc>
      </w:tr>
      <w:tr w:rsidR="00214984" w:rsidRPr="00D52400" w14:paraId="53020152" w14:textId="77777777" w:rsidTr="007C5645">
        <w:tc>
          <w:tcPr>
            <w:tcW w:w="2410" w:type="dxa"/>
          </w:tcPr>
          <w:p w14:paraId="28805344" w14:textId="6AE2A9DD"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280</w:t>
            </w:r>
            <w:r w:rsidRPr="00D52400">
              <w:rPr>
                <w:szCs w:val="16"/>
              </w:rPr>
              <w:tab/>
            </w:r>
          </w:p>
        </w:tc>
        <w:tc>
          <w:tcPr>
            <w:tcW w:w="4678" w:type="dxa"/>
          </w:tcPr>
          <w:p w14:paraId="5E072421" w14:textId="77777777" w:rsidR="00214984" w:rsidRPr="00D52400" w:rsidRDefault="00214984" w:rsidP="00214984">
            <w:pPr>
              <w:pStyle w:val="ENoteTableText"/>
              <w:rPr>
                <w:szCs w:val="16"/>
              </w:rPr>
            </w:pPr>
            <w:r w:rsidRPr="00D52400">
              <w:rPr>
                <w:szCs w:val="16"/>
              </w:rPr>
              <w:t>ad. No. 15, 2009</w:t>
            </w:r>
          </w:p>
        </w:tc>
      </w:tr>
      <w:tr w:rsidR="00214984" w:rsidRPr="00D52400" w14:paraId="1A104561" w14:textId="77777777" w:rsidTr="007C5645">
        <w:tc>
          <w:tcPr>
            <w:tcW w:w="2410" w:type="dxa"/>
          </w:tcPr>
          <w:p w14:paraId="0EF97FE2" w14:textId="29DFC8E3"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285</w:t>
            </w:r>
            <w:r w:rsidRPr="00D52400">
              <w:rPr>
                <w:szCs w:val="16"/>
              </w:rPr>
              <w:tab/>
            </w:r>
          </w:p>
        </w:tc>
        <w:tc>
          <w:tcPr>
            <w:tcW w:w="4678" w:type="dxa"/>
          </w:tcPr>
          <w:p w14:paraId="14ABB375" w14:textId="77777777" w:rsidR="00214984" w:rsidRPr="00D52400" w:rsidRDefault="00214984" w:rsidP="00214984">
            <w:pPr>
              <w:pStyle w:val="ENoteTableText"/>
              <w:rPr>
                <w:szCs w:val="16"/>
              </w:rPr>
            </w:pPr>
            <w:r w:rsidRPr="00D52400">
              <w:rPr>
                <w:szCs w:val="16"/>
              </w:rPr>
              <w:t>ad. No. 15, 2009</w:t>
            </w:r>
          </w:p>
        </w:tc>
      </w:tr>
      <w:tr w:rsidR="00214984" w:rsidRPr="00D52400" w14:paraId="6F3DA910" w14:textId="77777777" w:rsidTr="007C5645">
        <w:tc>
          <w:tcPr>
            <w:tcW w:w="2410" w:type="dxa"/>
          </w:tcPr>
          <w:p w14:paraId="7D4264B7" w14:textId="3D94E559"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290</w:t>
            </w:r>
            <w:r w:rsidRPr="00D52400">
              <w:rPr>
                <w:szCs w:val="16"/>
              </w:rPr>
              <w:tab/>
            </w:r>
          </w:p>
        </w:tc>
        <w:tc>
          <w:tcPr>
            <w:tcW w:w="4678" w:type="dxa"/>
          </w:tcPr>
          <w:p w14:paraId="771EAF72" w14:textId="77777777" w:rsidR="00214984" w:rsidRPr="00D52400" w:rsidRDefault="00214984" w:rsidP="00214984">
            <w:pPr>
              <w:pStyle w:val="ENoteTableText"/>
              <w:rPr>
                <w:szCs w:val="16"/>
              </w:rPr>
            </w:pPr>
            <w:r w:rsidRPr="00D52400">
              <w:rPr>
                <w:szCs w:val="16"/>
              </w:rPr>
              <w:t>ad. No. 15, 2009</w:t>
            </w:r>
          </w:p>
        </w:tc>
      </w:tr>
      <w:tr w:rsidR="00214984" w:rsidRPr="00D52400" w14:paraId="126A21AB" w14:textId="77777777" w:rsidTr="007C5645">
        <w:tc>
          <w:tcPr>
            <w:tcW w:w="2410" w:type="dxa"/>
          </w:tcPr>
          <w:p w14:paraId="2B8BC65F" w14:textId="77777777" w:rsidR="00214984" w:rsidRPr="00D52400" w:rsidRDefault="00214984" w:rsidP="00214984">
            <w:pPr>
              <w:pStyle w:val="ENoteTableText"/>
              <w:tabs>
                <w:tab w:val="center" w:leader="dot" w:pos="2268"/>
              </w:tabs>
              <w:rPr>
                <w:szCs w:val="16"/>
              </w:rPr>
            </w:pPr>
          </w:p>
        </w:tc>
        <w:tc>
          <w:tcPr>
            <w:tcW w:w="4678" w:type="dxa"/>
          </w:tcPr>
          <w:p w14:paraId="2C45F238" w14:textId="77777777" w:rsidR="00214984" w:rsidRPr="00D52400" w:rsidRDefault="00214984" w:rsidP="00214984">
            <w:pPr>
              <w:pStyle w:val="ENoteTableText"/>
              <w:rPr>
                <w:szCs w:val="16"/>
              </w:rPr>
            </w:pPr>
            <w:r w:rsidRPr="00D52400">
              <w:rPr>
                <w:szCs w:val="16"/>
              </w:rPr>
              <w:t>am. No. 85, 2013</w:t>
            </w:r>
          </w:p>
        </w:tc>
      </w:tr>
      <w:tr w:rsidR="00214984" w:rsidRPr="00D52400" w14:paraId="55727AE0" w14:textId="77777777" w:rsidTr="007C5645">
        <w:tc>
          <w:tcPr>
            <w:tcW w:w="2410" w:type="dxa"/>
          </w:tcPr>
          <w:p w14:paraId="0C9A5000" w14:textId="770919AA" w:rsidR="00214984" w:rsidRPr="00D52400" w:rsidRDefault="00214984" w:rsidP="00214984">
            <w:pPr>
              <w:pStyle w:val="ENoteTableText"/>
              <w:rPr>
                <w:szCs w:val="16"/>
              </w:rPr>
            </w:pPr>
            <w:r w:rsidRPr="00D52400">
              <w:rPr>
                <w:b/>
                <w:szCs w:val="16"/>
              </w:rPr>
              <w:t>Subdivision 230</w:t>
            </w:r>
            <w:r w:rsidR="00CF6AC6">
              <w:rPr>
                <w:b/>
                <w:szCs w:val="16"/>
              </w:rPr>
              <w:noBreakHyphen/>
            </w:r>
            <w:r w:rsidRPr="00D52400">
              <w:rPr>
                <w:b/>
                <w:szCs w:val="16"/>
              </w:rPr>
              <w:t>E</w:t>
            </w:r>
          </w:p>
        </w:tc>
        <w:tc>
          <w:tcPr>
            <w:tcW w:w="4678" w:type="dxa"/>
          </w:tcPr>
          <w:p w14:paraId="16FBD04B" w14:textId="77777777" w:rsidR="00214984" w:rsidRPr="00D52400" w:rsidRDefault="00214984" w:rsidP="00214984">
            <w:pPr>
              <w:pStyle w:val="ENoteTableText"/>
              <w:rPr>
                <w:szCs w:val="16"/>
              </w:rPr>
            </w:pPr>
          </w:p>
        </w:tc>
      </w:tr>
      <w:tr w:rsidR="00214984" w:rsidRPr="00D52400" w14:paraId="3934D766" w14:textId="77777777" w:rsidTr="007C5645">
        <w:tc>
          <w:tcPr>
            <w:tcW w:w="2410" w:type="dxa"/>
          </w:tcPr>
          <w:p w14:paraId="23E0D4F8" w14:textId="017673CF"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295</w:t>
            </w:r>
            <w:r w:rsidRPr="00D52400">
              <w:rPr>
                <w:szCs w:val="16"/>
              </w:rPr>
              <w:tab/>
            </w:r>
          </w:p>
        </w:tc>
        <w:tc>
          <w:tcPr>
            <w:tcW w:w="4678" w:type="dxa"/>
          </w:tcPr>
          <w:p w14:paraId="0356EFA9" w14:textId="77777777" w:rsidR="00214984" w:rsidRPr="00D52400" w:rsidRDefault="00214984" w:rsidP="00214984">
            <w:pPr>
              <w:pStyle w:val="ENoteTableText"/>
              <w:rPr>
                <w:szCs w:val="16"/>
              </w:rPr>
            </w:pPr>
            <w:r w:rsidRPr="00D52400">
              <w:rPr>
                <w:szCs w:val="16"/>
              </w:rPr>
              <w:t>ad. No. 15, 2009</w:t>
            </w:r>
          </w:p>
        </w:tc>
      </w:tr>
      <w:tr w:rsidR="00214984" w:rsidRPr="00D52400" w14:paraId="58625E43" w14:textId="77777777" w:rsidTr="007C5645">
        <w:tc>
          <w:tcPr>
            <w:tcW w:w="2410" w:type="dxa"/>
          </w:tcPr>
          <w:p w14:paraId="3B3835F4" w14:textId="5A51A346"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300</w:t>
            </w:r>
            <w:r w:rsidRPr="00D52400">
              <w:rPr>
                <w:szCs w:val="16"/>
              </w:rPr>
              <w:tab/>
            </w:r>
          </w:p>
        </w:tc>
        <w:tc>
          <w:tcPr>
            <w:tcW w:w="4678" w:type="dxa"/>
          </w:tcPr>
          <w:p w14:paraId="767A9992" w14:textId="77777777" w:rsidR="00214984" w:rsidRPr="00D52400" w:rsidRDefault="00214984" w:rsidP="00214984">
            <w:pPr>
              <w:pStyle w:val="ENoteTableText"/>
              <w:rPr>
                <w:szCs w:val="16"/>
              </w:rPr>
            </w:pPr>
            <w:r w:rsidRPr="00D52400">
              <w:rPr>
                <w:szCs w:val="16"/>
              </w:rPr>
              <w:t>ad. No. 15, 2009</w:t>
            </w:r>
          </w:p>
        </w:tc>
      </w:tr>
      <w:tr w:rsidR="00214984" w:rsidRPr="00D52400" w14:paraId="287623D1" w14:textId="77777777" w:rsidTr="007C5645">
        <w:tc>
          <w:tcPr>
            <w:tcW w:w="2410" w:type="dxa"/>
          </w:tcPr>
          <w:p w14:paraId="50C723A7" w14:textId="77777777" w:rsidR="00214984" w:rsidRPr="00D52400" w:rsidRDefault="00214984" w:rsidP="00214984">
            <w:pPr>
              <w:pStyle w:val="ENoteTableText"/>
              <w:rPr>
                <w:szCs w:val="16"/>
              </w:rPr>
            </w:pPr>
          </w:p>
        </w:tc>
        <w:tc>
          <w:tcPr>
            <w:tcW w:w="4678" w:type="dxa"/>
          </w:tcPr>
          <w:p w14:paraId="02AFAC6B" w14:textId="77777777" w:rsidR="00214984" w:rsidRPr="00D52400" w:rsidRDefault="00214984" w:rsidP="00214984">
            <w:pPr>
              <w:pStyle w:val="ENoteTableText"/>
              <w:rPr>
                <w:szCs w:val="16"/>
              </w:rPr>
            </w:pPr>
            <w:r w:rsidRPr="00D52400">
              <w:rPr>
                <w:szCs w:val="16"/>
              </w:rPr>
              <w:t>am. No. 136, 2010</w:t>
            </w:r>
          </w:p>
        </w:tc>
      </w:tr>
      <w:tr w:rsidR="00214984" w:rsidRPr="00D52400" w14:paraId="15A17E15" w14:textId="77777777" w:rsidTr="007C5645">
        <w:tc>
          <w:tcPr>
            <w:tcW w:w="2410" w:type="dxa"/>
          </w:tcPr>
          <w:p w14:paraId="5748E371" w14:textId="37C8E945"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305</w:t>
            </w:r>
            <w:r w:rsidRPr="00D52400">
              <w:rPr>
                <w:szCs w:val="16"/>
              </w:rPr>
              <w:tab/>
            </w:r>
          </w:p>
        </w:tc>
        <w:tc>
          <w:tcPr>
            <w:tcW w:w="4678" w:type="dxa"/>
          </w:tcPr>
          <w:p w14:paraId="224A40B7" w14:textId="77777777" w:rsidR="00214984" w:rsidRPr="00D52400" w:rsidRDefault="00214984" w:rsidP="00214984">
            <w:pPr>
              <w:pStyle w:val="ENoteTableText"/>
              <w:rPr>
                <w:szCs w:val="16"/>
              </w:rPr>
            </w:pPr>
            <w:r w:rsidRPr="00D52400">
              <w:rPr>
                <w:szCs w:val="16"/>
              </w:rPr>
              <w:t>ad. No. 15, 2009</w:t>
            </w:r>
          </w:p>
        </w:tc>
      </w:tr>
      <w:tr w:rsidR="00214984" w:rsidRPr="00D52400" w14:paraId="161074FA" w14:textId="77777777" w:rsidTr="007C5645">
        <w:tc>
          <w:tcPr>
            <w:tcW w:w="2410" w:type="dxa"/>
          </w:tcPr>
          <w:p w14:paraId="6F6E97AF" w14:textId="77777777" w:rsidR="00214984" w:rsidRPr="00D52400" w:rsidRDefault="00214984" w:rsidP="00214984">
            <w:pPr>
              <w:pStyle w:val="ENoteTableText"/>
              <w:rPr>
                <w:szCs w:val="16"/>
              </w:rPr>
            </w:pPr>
          </w:p>
        </w:tc>
        <w:tc>
          <w:tcPr>
            <w:tcW w:w="4678" w:type="dxa"/>
          </w:tcPr>
          <w:p w14:paraId="00BE0D4A" w14:textId="77777777" w:rsidR="00214984" w:rsidRPr="00D52400" w:rsidRDefault="00214984" w:rsidP="00214984">
            <w:pPr>
              <w:pStyle w:val="ENoteTableText"/>
              <w:rPr>
                <w:szCs w:val="16"/>
              </w:rPr>
            </w:pPr>
            <w:r w:rsidRPr="00D52400">
              <w:rPr>
                <w:szCs w:val="16"/>
              </w:rPr>
              <w:t>am. No. 136, 2010</w:t>
            </w:r>
          </w:p>
        </w:tc>
      </w:tr>
      <w:tr w:rsidR="00214984" w:rsidRPr="00D52400" w14:paraId="4870C19D" w14:textId="77777777" w:rsidTr="007C5645">
        <w:tc>
          <w:tcPr>
            <w:tcW w:w="2410" w:type="dxa"/>
          </w:tcPr>
          <w:p w14:paraId="10644AEE" w14:textId="5C65EC9B"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310</w:t>
            </w:r>
            <w:r w:rsidRPr="00D52400">
              <w:rPr>
                <w:szCs w:val="16"/>
              </w:rPr>
              <w:tab/>
            </w:r>
          </w:p>
        </w:tc>
        <w:tc>
          <w:tcPr>
            <w:tcW w:w="4678" w:type="dxa"/>
          </w:tcPr>
          <w:p w14:paraId="729B3C99" w14:textId="77777777" w:rsidR="00214984" w:rsidRPr="00D52400" w:rsidRDefault="00214984" w:rsidP="00214984">
            <w:pPr>
              <w:pStyle w:val="ENoteTableText"/>
              <w:rPr>
                <w:szCs w:val="16"/>
              </w:rPr>
            </w:pPr>
            <w:r w:rsidRPr="00D52400">
              <w:rPr>
                <w:szCs w:val="16"/>
              </w:rPr>
              <w:t>ad. No. 15, 2009</w:t>
            </w:r>
          </w:p>
        </w:tc>
      </w:tr>
      <w:tr w:rsidR="00214984" w:rsidRPr="00D52400" w14:paraId="2DFAD6A9" w14:textId="77777777" w:rsidTr="007C5645">
        <w:tc>
          <w:tcPr>
            <w:tcW w:w="2410" w:type="dxa"/>
          </w:tcPr>
          <w:p w14:paraId="28C08837" w14:textId="77777777" w:rsidR="00214984" w:rsidRPr="00D52400" w:rsidRDefault="00214984" w:rsidP="00214984">
            <w:pPr>
              <w:pStyle w:val="ENoteTableText"/>
              <w:rPr>
                <w:szCs w:val="16"/>
              </w:rPr>
            </w:pPr>
          </w:p>
        </w:tc>
        <w:tc>
          <w:tcPr>
            <w:tcW w:w="4678" w:type="dxa"/>
          </w:tcPr>
          <w:p w14:paraId="7D367A32"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57A7785C" w14:textId="77777777" w:rsidTr="007C5645">
        <w:tc>
          <w:tcPr>
            <w:tcW w:w="2410" w:type="dxa"/>
          </w:tcPr>
          <w:p w14:paraId="0B09ED09" w14:textId="33ACB95B"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315</w:t>
            </w:r>
            <w:r w:rsidRPr="00D52400">
              <w:rPr>
                <w:szCs w:val="16"/>
              </w:rPr>
              <w:tab/>
            </w:r>
          </w:p>
        </w:tc>
        <w:tc>
          <w:tcPr>
            <w:tcW w:w="4678" w:type="dxa"/>
          </w:tcPr>
          <w:p w14:paraId="16D72B5E" w14:textId="77777777" w:rsidR="00214984" w:rsidRPr="00D52400" w:rsidRDefault="00214984" w:rsidP="00214984">
            <w:pPr>
              <w:pStyle w:val="ENoteTableText"/>
              <w:rPr>
                <w:szCs w:val="16"/>
              </w:rPr>
            </w:pPr>
            <w:r w:rsidRPr="00D52400">
              <w:rPr>
                <w:szCs w:val="16"/>
              </w:rPr>
              <w:t>ad. No. 15, 2009</w:t>
            </w:r>
          </w:p>
        </w:tc>
      </w:tr>
      <w:tr w:rsidR="00214984" w:rsidRPr="00D52400" w14:paraId="46A9114E" w14:textId="77777777" w:rsidTr="007C5645">
        <w:tc>
          <w:tcPr>
            <w:tcW w:w="2410" w:type="dxa"/>
          </w:tcPr>
          <w:p w14:paraId="4EC138A3" w14:textId="77777777" w:rsidR="00214984" w:rsidRPr="00D52400" w:rsidRDefault="00214984" w:rsidP="00214984">
            <w:pPr>
              <w:pStyle w:val="ENoteTableText"/>
              <w:rPr>
                <w:szCs w:val="16"/>
              </w:rPr>
            </w:pPr>
          </w:p>
        </w:tc>
        <w:tc>
          <w:tcPr>
            <w:tcW w:w="4678" w:type="dxa"/>
          </w:tcPr>
          <w:p w14:paraId="65A6AF89" w14:textId="77777777" w:rsidR="00214984" w:rsidRPr="00D52400" w:rsidRDefault="00214984" w:rsidP="00214984">
            <w:pPr>
              <w:pStyle w:val="ENoteTableText"/>
              <w:rPr>
                <w:szCs w:val="16"/>
              </w:rPr>
            </w:pPr>
            <w:r w:rsidRPr="00D52400">
              <w:rPr>
                <w:szCs w:val="16"/>
              </w:rPr>
              <w:t>am. No. 136, 2010</w:t>
            </w:r>
          </w:p>
        </w:tc>
      </w:tr>
      <w:tr w:rsidR="00214984" w:rsidRPr="00D52400" w14:paraId="1253E04F" w14:textId="77777777" w:rsidTr="007C5645">
        <w:tc>
          <w:tcPr>
            <w:tcW w:w="2410" w:type="dxa"/>
          </w:tcPr>
          <w:p w14:paraId="5F09C4CF" w14:textId="7C52454C"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320</w:t>
            </w:r>
            <w:r w:rsidRPr="00D52400">
              <w:rPr>
                <w:szCs w:val="16"/>
              </w:rPr>
              <w:tab/>
            </w:r>
          </w:p>
        </w:tc>
        <w:tc>
          <w:tcPr>
            <w:tcW w:w="4678" w:type="dxa"/>
          </w:tcPr>
          <w:p w14:paraId="14D0337C" w14:textId="77777777" w:rsidR="00214984" w:rsidRPr="00D52400" w:rsidRDefault="00214984" w:rsidP="00214984">
            <w:pPr>
              <w:pStyle w:val="ENoteTableText"/>
              <w:rPr>
                <w:szCs w:val="16"/>
              </w:rPr>
            </w:pPr>
            <w:r w:rsidRPr="00D52400">
              <w:rPr>
                <w:szCs w:val="16"/>
              </w:rPr>
              <w:t>ad. No. 15, 2009</w:t>
            </w:r>
          </w:p>
        </w:tc>
      </w:tr>
      <w:tr w:rsidR="00214984" w:rsidRPr="00D52400" w14:paraId="622926A3" w14:textId="77777777" w:rsidTr="007C5645">
        <w:tc>
          <w:tcPr>
            <w:tcW w:w="2410" w:type="dxa"/>
          </w:tcPr>
          <w:p w14:paraId="36D0FC62" w14:textId="66C75B5C"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325</w:t>
            </w:r>
            <w:r w:rsidRPr="00D52400">
              <w:rPr>
                <w:szCs w:val="16"/>
              </w:rPr>
              <w:tab/>
            </w:r>
          </w:p>
        </w:tc>
        <w:tc>
          <w:tcPr>
            <w:tcW w:w="4678" w:type="dxa"/>
          </w:tcPr>
          <w:p w14:paraId="0A6F1299" w14:textId="77777777" w:rsidR="00214984" w:rsidRPr="00D52400" w:rsidRDefault="00214984" w:rsidP="00214984">
            <w:pPr>
              <w:pStyle w:val="ENoteTableText"/>
              <w:rPr>
                <w:szCs w:val="16"/>
              </w:rPr>
            </w:pPr>
            <w:r w:rsidRPr="00D52400">
              <w:rPr>
                <w:szCs w:val="16"/>
              </w:rPr>
              <w:t>ad. No. 15, 2009</w:t>
            </w:r>
          </w:p>
        </w:tc>
      </w:tr>
      <w:tr w:rsidR="00214984" w:rsidRPr="00D52400" w14:paraId="59654EEE" w14:textId="77777777" w:rsidTr="007C5645">
        <w:tc>
          <w:tcPr>
            <w:tcW w:w="2410" w:type="dxa"/>
          </w:tcPr>
          <w:p w14:paraId="5FBC17C0" w14:textId="77777777" w:rsidR="00214984" w:rsidRPr="00D52400" w:rsidRDefault="00214984" w:rsidP="00214984">
            <w:pPr>
              <w:pStyle w:val="ENoteTableText"/>
              <w:tabs>
                <w:tab w:val="center" w:leader="dot" w:pos="2268"/>
              </w:tabs>
              <w:rPr>
                <w:szCs w:val="16"/>
              </w:rPr>
            </w:pPr>
          </w:p>
        </w:tc>
        <w:tc>
          <w:tcPr>
            <w:tcW w:w="4678" w:type="dxa"/>
          </w:tcPr>
          <w:p w14:paraId="4DE8071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85, 2013</w:t>
            </w:r>
          </w:p>
        </w:tc>
      </w:tr>
      <w:tr w:rsidR="00214984" w:rsidRPr="00D52400" w14:paraId="29D72399" w14:textId="77777777" w:rsidTr="007C5645">
        <w:tc>
          <w:tcPr>
            <w:tcW w:w="2410" w:type="dxa"/>
          </w:tcPr>
          <w:p w14:paraId="1E91DC2D" w14:textId="2EFEB6C1"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330</w:t>
            </w:r>
            <w:r w:rsidRPr="00D52400">
              <w:rPr>
                <w:szCs w:val="16"/>
              </w:rPr>
              <w:tab/>
            </w:r>
          </w:p>
        </w:tc>
        <w:tc>
          <w:tcPr>
            <w:tcW w:w="4678" w:type="dxa"/>
          </w:tcPr>
          <w:p w14:paraId="5CB86A69" w14:textId="77777777" w:rsidR="00214984" w:rsidRPr="00D52400" w:rsidRDefault="00214984" w:rsidP="00214984">
            <w:pPr>
              <w:pStyle w:val="ENoteTableText"/>
              <w:rPr>
                <w:szCs w:val="16"/>
              </w:rPr>
            </w:pPr>
            <w:r w:rsidRPr="00D52400">
              <w:rPr>
                <w:szCs w:val="16"/>
              </w:rPr>
              <w:t>ad. No. 15, 2009</w:t>
            </w:r>
          </w:p>
        </w:tc>
      </w:tr>
      <w:tr w:rsidR="00214984" w:rsidRPr="00D52400" w14:paraId="460622F3" w14:textId="77777777" w:rsidTr="007C5645">
        <w:tc>
          <w:tcPr>
            <w:tcW w:w="2410" w:type="dxa"/>
          </w:tcPr>
          <w:p w14:paraId="3D7D7C2C" w14:textId="650306D5"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335</w:t>
            </w:r>
            <w:r w:rsidRPr="00D52400">
              <w:rPr>
                <w:szCs w:val="16"/>
              </w:rPr>
              <w:tab/>
            </w:r>
          </w:p>
        </w:tc>
        <w:tc>
          <w:tcPr>
            <w:tcW w:w="4678" w:type="dxa"/>
          </w:tcPr>
          <w:p w14:paraId="12118ACA" w14:textId="77777777" w:rsidR="00214984" w:rsidRPr="00D52400" w:rsidRDefault="00214984" w:rsidP="00214984">
            <w:pPr>
              <w:pStyle w:val="ENoteTableText"/>
              <w:rPr>
                <w:szCs w:val="16"/>
              </w:rPr>
            </w:pPr>
            <w:r w:rsidRPr="00D52400">
              <w:rPr>
                <w:szCs w:val="16"/>
              </w:rPr>
              <w:t>ad. No. 15, 2009</w:t>
            </w:r>
          </w:p>
        </w:tc>
      </w:tr>
      <w:tr w:rsidR="00214984" w:rsidRPr="00D52400" w14:paraId="50CD77DF" w14:textId="77777777" w:rsidTr="007C5645">
        <w:tc>
          <w:tcPr>
            <w:tcW w:w="2410" w:type="dxa"/>
          </w:tcPr>
          <w:p w14:paraId="7477ADA0" w14:textId="77777777" w:rsidR="00214984" w:rsidRPr="00D52400" w:rsidRDefault="00214984" w:rsidP="00214984">
            <w:pPr>
              <w:pStyle w:val="ENoteTableText"/>
              <w:rPr>
                <w:szCs w:val="16"/>
              </w:rPr>
            </w:pPr>
          </w:p>
        </w:tc>
        <w:tc>
          <w:tcPr>
            <w:tcW w:w="4678" w:type="dxa"/>
          </w:tcPr>
          <w:p w14:paraId="2E4CBBCD" w14:textId="77777777" w:rsidR="00214984" w:rsidRPr="00D52400" w:rsidRDefault="00214984" w:rsidP="00214984">
            <w:pPr>
              <w:pStyle w:val="ENoteTableText"/>
              <w:rPr>
                <w:szCs w:val="16"/>
              </w:rPr>
            </w:pPr>
            <w:r w:rsidRPr="00D52400">
              <w:rPr>
                <w:szCs w:val="16"/>
              </w:rPr>
              <w:t>am. No. 136, 2010; No. 46, 2011; No. 85, 2013; No 110, 2014</w:t>
            </w:r>
          </w:p>
        </w:tc>
      </w:tr>
      <w:tr w:rsidR="00214984" w:rsidRPr="00D52400" w14:paraId="2C97C8B1" w14:textId="77777777" w:rsidTr="007C5645">
        <w:tc>
          <w:tcPr>
            <w:tcW w:w="2410" w:type="dxa"/>
          </w:tcPr>
          <w:p w14:paraId="757C7C07" w14:textId="2904C7BC"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340</w:t>
            </w:r>
            <w:r w:rsidRPr="00D52400">
              <w:rPr>
                <w:szCs w:val="16"/>
              </w:rPr>
              <w:tab/>
            </w:r>
          </w:p>
        </w:tc>
        <w:tc>
          <w:tcPr>
            <w:tcW w:w="4678" w:type="dxa"/>
          </w:tcPr>
          <w:p w14:paraId="43AF0676" w14:textId="77777777" w:rsidR="00214984" w:rsidRPr="00D52400" w:rsidRDefault="00214984" w:rsidP="00214984">
            <w:pPr>
              <w:pStyle w:val="ENoteTableText"/>
              <w:rPr>
                <w:szCs w:val="16"/>
              </w:rPr>
            </w:pPr>
            <w:r w:rsidRPr="00D52400">
              <w:rPr>
                <w:szCs w:val="16"/>
              </w:rPr>
              <w:t>ad. No. 15, 2009</w:t>
            </w:r>
          </w:p>
        </w:tc>
      </w:tr>
      <w:tr w:rsidR="00214984" w:rsidRPr="00D52400" w14:paraId="669B65CC" w14:textId="77777777" w:rsidTr="007C5645">
        <w:tc>
          <w:tcPr>
            <w:tcW w:w="2410" w:type="dxa"/>
          </w:tcPr>
          <w:p w14:paraId="55FAF063" w14:textId="77777777" w:rsidR="00214984" w:rsidRPr="00D52400" w:rsidRDefault="00214984" w:rsidP="00214984">
            <w:pPr>
              <w:pStyle w:val="ENoteTableText"/>
              <w:tabs>
                <w:tab w:val="center" w:leader="dot" w:pos="2268"/>
              </w:tabs>
              <w:rPr>
                <w:szCs w:val="16"/>
              </w:rPr>
            </w:pPr>
          </w:p>
        </w:tc>
        <w:tc>
          <w:tcPr>
            <w:tcW w:w="4678" w:type="dxa"/>
          </w:tcPr>
          <w:p w14:paraId="16E4E7C0" w14:textId="77777777" w:rsidR="00214984" w:rsidRPr="00D52400" w:rsidRDefault="00214984" w:rsidP="00214984">
            <w:pPr>
              <w:pStyle w:val="ENoteTableText"/>
              <w:rPr>
                <w:szCs w:val="16"/>
              </w:rPr>
            </w:pPr>
            <w:r w:rsidRPr="00D52400">
              <w:rPr>
                <w:szCs w:val="16"/>
              </w:rPr>
              <w:t>am. No. 136, 2010</w:t>
            </w:r>
          </w:p>
        </w:tc>
      </w:tr>
      <w:tr w:rsidR="00214984" w:rsidRPr="00D52400" w14:paraId="56941524" w14:textId="77777777" w:rsidTr="007C5645">
        <w:tc>
          <w:tcPr>
            <w:tcW w:w="2410" w:type="dxa"/>
          </w:tcPr>
          <w:p w14:paraId="729D3406" w14:textId="42FBCF3C"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345</w:t>
            </w:r>
            <w:r w:rsidRPr="00D52400">
              <w:rPr>
                <w:szCs w:val="16"/>
              </w:rPr>
              <w:tab/>
            </w:r>
          </w:p>
        </w:tc>
        <w:tc>
          <w:tcPr>
            <w:tcW w:w="4678" w:type="dxa"/>
          </w:tcPr>
          <w:p w14:paraId="13E1C01F" w14:textId="77777777" w:rsidR="00214984" w:rsidRPr="00D52400" w:rsidRDefault="00214984" w:rsidP="00214984">
            <w:pPr>
              <w:pStyle w:val="ENoteTableText"/>
              <w:rPr>
                <w:szCs w:val="16"/>
              </w:rPr>
            </w:pPr>
            <w:r w:rsidRPr="00D52400">
              <w:rPr>
                <w:szCs w:val="16"/>
              </w:rPr>
              <w:t>ad. No. 15, 2009</w:t>
            </w:r>
          </w:p>
        </w:tc>
      </w:tr>
      <w:tr w:rsidR="00214984" w:rsidRPr="00D52400" w14:paraId="5BDD558F" w14:textId="77777777" w:rsidTr="007C5645">
        <w:tc>
          <w:tcPr>
            <w:tcW w:w="2410" w:type="dxa"/>
          </w:tcPr>
          <w:p w14:paraId="09FBE28B" w14:textId="1F72ED4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350</w:t>
            </w:r>
            <w:r w:rsidRPr="00D52400">
              <w:rPr>
                <w:szCs w:val="16"/>
              </w:rPr>
              <w:tab/>
            </w:r>
          </w:p>
        </w:tc>
        <w:tc>
          <w:tcPr>
            <w:tcW w:w="4678" w:type="dxa"/>
          </w:tcPr>
          <w:p w14:paraId="1F2EA785" w14:textId="77777777" w:rsidR="00214984" w:rsidRPr="00D52400" w:rsidRDefault="00214984" w:rsidP="00214984">
            <w:pPr>
              <w:pStyle w:val="ENoteTableText"/>
              <w:rPr>
                <w:szCs w:val="16"/>
              </w:rPr>
            </w:pPr>
            <w:r w:rsidRPr="00D52400">
              <w:rPr>
                <w:szCs w:val="16"/>
              </w:rPr>
              <w:t>ad. No. 15, 2009</w:t>
            </w:r>
          </w:p>
        </w:tc>
      </w:tr>
      <w:tr w:rsidR="00214984" w:rsidRPr="00D52400" w14:paraId="56AFFB4A" w14:textId="77777777" w:rsidTr="007C5645">
        <w:tc>
          <w:tcPr>
            <w:tcW w:w="2410" w:type="dxa"/>
          </w:tcPr>
          <w:p w14:paraId="55282A49" w14:textId="70A9B551"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355</w:t>
            </w:r>
            <w:r w:rsidRPr="00D52400">
              <w:rPr>
                <w:szCs w:val="16"/>
              </w:rPr>
              <w:tab/>
            </w:r>
          </w:p>
        </w:tc>
        <w:tc>
          <w:tcPr>
            <w:tcW w:w="4678" w:type="dxa"/>
          </w:tcPr>
          <w:p w14:paraId="00EB1C79" w14:textId="77777777" w:rsidR="00214984" w:rsidRPr="00D52400" w:rsidRDefault="00214984" w:rsidP="00214984">
            <w:pPr>
              <w:pStyle w:val="ENoteTableText"/>
              <w:rPr>
                <w:szCs w:val="16"/>
              </w:rPr>
            </w:pPr>
            <w:r w:rsidRPr="00D52400">
              <w:rPr>
                <w:szCs w:val="16"/>
              </w:rPr>
              <w:t>ad. No. 15, 2009</w:t>
            </w:r>
          </w:p>
        </w:tc>
      </w:tr>
      <w:tr w:rsidR="00214984" w:rsidRPr="00D52400" w14:paraId="5E7F165A" w14:textId="77777777" w:rsidTr="007C5645">
        <w:tc>
          <w:tcPr>
            <w:tcW w:w="2410" w:type="dxa"/>
          </w:tcPr>
          <w:p w14:paraId="38481B9A" w14:textId="77777777" w:rsidR="00214984" w:rsidRPr="00D52400" w:rsidRDefault="00214984" w:rsidP="00214984">
            <w:pPr>
              <w:pStyle w:val="ENoteTableText"/>
              <w:rPr>
                <w:szCs w:val="16"/>
              </w:rPr>
            </w:pPr>
          </w:p>
        </w:tc>
        <w:tc>
          <w:tcPr>
            <w:tcW w:w="4678" w:type="dxa"/>
          </w:tcPr>
          <w:p w14:paraId="4157C075" w14:textId="77777777" w:rsidR="00214984" w:rsidRPr="00D52400" w:rsidRDefault="00214984" w:rsidP="00214984">
            <w:pPr>
              <w:pStyle w:val="ENoteTableText"/>
              <w:rPr>
                <w:szCs w:val="16"/>
              </w:rPr>
            </w:pPr>
            <w:r w:rsidRPr="00D52400">
              <w:rPr>
                <w:szCs w:val="16"/>
              </w:rPr>
              <w:t>am. No. 136, 2010</w:t>
            </w:r>
          </w:p>
        </w:tc>
      </w:tr>
      <w:tr w:rsidR="00214984" w:rsidRPr="00D52400" w14:paraId="605386E0" w14:textId="77777777" w:rsidTr="007C5645">
        <w:tc>
          <w:tcPr>
            <w:tcW w:w="2410" w:type="dxa"/>
          </w:tcPr>
          <w:p w14:paraId="4C897055" w14:textId="76286AF6"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360</w:t>
            </w:r>
            <w:r w:rsidRPr="00D52400">
              <w:rPr>
                <w:szCs w:val="16"/>
              </w:rPr>
              <w:tab/>
            </w:r>
          </w:p>
        </w:tc>
        <w:tc>
          <w:tcPr>
            <w:tcW w:w="4678" w:type="dxa"/>
          </w:tcPr>
          <w:p w14:paraId="4FA74D76" w14:textId="77777777" w:rsidR="00214984" w:rsidRPr="00D52400" w:rsidRDefault="00214984" w:rsidP="00214984">
            <w:pPr>
              <w:pStyle w:val="ENoteTableText"/>
              <w:rPr>
                <w:szCs w:val="16"/>
              </w:rPr>
            </w:pPr>
            <w:r w:rsidRPr="00D52400">
              <w:rPr>
                <w:szCs w:val="16"/>
              </w:rPr>
              <w:t>ad. No. 15, 2009</w:t>
            </w:r>
          </w:p>
        </w:tc>
      </w:tr>
      <w:tr w:rsidR="00214984" w:rsidRPr="00D52400" w14:paraId="3CE4CA47" w14:textId="77777777" w:rsidTr="007C5645">
        <w:tc>
          <w:tcPr>
            <w:tcW w:w="2410" w:type="dxa"/>
          </w:tcPr>
          <w:p w14:paraId="7F6A2580" w14:textId="1330EB34"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365</w:t>
            </w:r>
            <w:r w:rsidRPr="00D52400">
              <w:rPr>
                <w:szCs w:val="16"/>
              </w:rPr>
              <w:tab/>
            </w:r>
          </w:p>
        </w:tc>
        <w:tc>
          <w:tcPr>
            <w:tcW w:w="4678" w:type="dxa"/>
          </w:tcPr>
          <w:p w14:paraId="262D8F72" w14:textId="77777777" w:rsidR="00214984" w:rsidRPr="00D52400" w:rsidRDefault="00214984" w:rsidP="00214984">
            <w:pPr>
              <w:pStyle w:val="ENoteTableText"/>
              <w:rPr>
                <w:szCs w:val="16"/>
              </w:rPr>
            </w:pPr>
            <w:r w:rsidRPr="00D52400">
              <w:rPr>
                <w:szCs w:val="16"/>
              </w:rPr>
              <w:t>ad No 15, 2009</w:t>
            </w:r>
          </w:p>
        </w:tc>
      </w:tr>
      <w:tr w:rsidR="00214984" w:rsidRPr="00D52400" w14:paraId="3F972DFC" w14:textId="77777777" w:rsidTr="007C5645">
        <w:tc>
          <w:tcPr>
            <w:tcW w:w="2410" w:type="dxa"/>
          </w:tcPr>
          <w:p w14:paraId="3030D2AC" w14:textId="77777777" w:rsidR="00214984" w:rsidRPr="00D52400" w:rsidRDefault="00214984" w:rsidP="00214984">
            <w:pPr>
              <w:pStyle w:val="ENoteTableText"/>
              <w:rPr>
                <w:szCs w:val="16"/>
              </w:rPr>
            </w:pPr>
          </w:p>
        </w:tc>
        <w:tc>
          <w:tcPr>
            <w:tcW w:w="4678" w:type="dxa"/>
          </w:tcPr>
          <w:p w14:paraId="5C0ED1E5" w14:textId="77777777" w:rsidR="00214984" w:rsidRPr="00D52400" w:rsidRDefault="00214984" w:rsidP="00214984">
            <w:pPr>
              <w:pStyle w:val="ENoteTableText"/>
              <w:rPr>
                <w:szCs w:val="16"/>
              </w:rPr>
            </w:pPr>
            <w:r w:rsidRPr="00D52400">
              <w:rPr>
                <w:szCs w:val="16"/>
              </w:rPr>
              <w:t>am No 136, 2010; No 85, 2013; No 141, 2020</w:t>
            </w:r>
          </w:p>
        </w:tc>
      </w:tr>
      <w:tr w:rsidR="00214984" w:rsidRPr="00D52400" w14:paraId="13D6BF2C" w14:textId="77777777" w:rsidTr="007C5645">
        <w:tc>
          <w:tcPr>
            <w:tcW w:w="2410" w:type="dxa"/>
          </w:tcPr>
          <w:p w14:paraId="25CBF6B0" w14:textId="00984BC8"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370</w:t>
            </w:r>
            <w:r w:rsidRPr="00D52400">
              <w:rPr>
                <w:szCs w:val="16"/>
              </w:rPr>
              <w:tab/>
            </w:r>
          </w:p>
        </w:tc>
        <w:tc>
          <w:tcPr>
            <w:tcW w:w="4678" w:type="dxa"/>
          </w:tcPr>
          <w:p w14:paraId="1CC3851F" w14:textId="77777777" w:rsidR="00214984" w:rsidRPr="00D52400" w:rsidRDefault="00214984" w:rsidP="00214984">
            <w:pPr>
              <w:pStyle w:val="ENoteTableText"/>
              <w:rPr>
                <w:szCs w:val="16"/>
              </w:rPr>
            </w:pPr>
            <w:r w:rsidRPr="00D52400">
              <w:rPr>
                <w:szCs w:val="16"/>
              </w:rPr>
              <w:t>ad. No. 15, 2009</w:t>
            </w:r>
          </w:p>
        </w:tc>
      </w:tr>
      <w:tr w:rsidR="00214984" w:rsidRPr="00D52400" w14:paraId="6002CE48" w14:textId="77777777" w:rsidTr="007C5645">
        <w:tc>
          <w:tcPr>
            <w:tcW w:w="2410" w:type="dxa"/>
          </w:tcPr>
          <w:p w14:paraId="3070A459" w14:textId="29E43659"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375</w:t>
            </w:r>
            <w:r w:rsidRPr="00D52400">
              <w:rPr>
                <w:szCs w:val="16"/>
              </w:rPr>
              <w:tab/>
            </w:r>
          </w:p>
        </w:tc>
        <w:tc>
          <w:tcPr>
            <w:tcW w:w="4678" w:type="dxa"/>
          </w:tcPr>
          <w:p w14:paraId="6C5DA7FF" w14:textId="77777777" w:rsidR="00214984" w:rsidRPr="00D52400" w:rsidRDefault="00214984" w:rsidP="00214984">
            <w:pPr>
              <w:pStyle w:val="ENoteTableText"/>
              <w:rPr>
                <w:szCs w:val="16"/>
              </w:rPr>
            </w:pPr>
            <w:r w:rsidRPr="00D52400">
              <w:rPr>
                <w:szCs w:val="16"/>
              </w:rPr>
              <w:t>ad. No. 15, 2009</w:t>
            </w:r>
          </w:p>
        </w:tc>
      </w:tr>
      <w:tr w:rsidR="00214984" w:rsidRPr="00D52400" w14:paraId="2E9FABA9" w14:textId="77777777" w:rsidTr="007C5645">
        <w:tc>
          <w:tcPr>
            <w:tcW w:w="2410" w:type="dxa"/>
          </w:tcPr>
          <w:p w14:paraId="66B088AE" w14:textId="7D0EAA55"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380</w:t>
            </w:r>
            <w:r w:rsidRPr="00D52400">
              <w:rPr>
                <w:szCs w:val="16"/>
              </w:rPr>
              <w:tab/>
            </w:r>
          </w:p>
        </w:tc>
        <w:tc>
          <w:tcPr>
            <w:tcW w:w="4678" w:type="dxa"/>
          </w:tcPr>
          <w:p w14:paraId="1D7863F7" w14:textId="77777777" w:rsidR="00214984" w:rsidRPr="00D52400" w:rsidRDefault="00214984" w:rsidP="00214984">
            <w:pPr>
              <w:pStyle w:val="ENoteTableText"/>
              <w:rPr>
                <w:szCs w:val="16"/>
              </w:rPr>
            </w:pPr>
            <w:r w:rsidRPr="00D52400">
              <w:rPr>
                <w:szCs w:val="16"/>
              </w:rPr>
              <w:t>ad. No. 15, 2009</w:t>
            </w:r>
          </w:p>
        </w:tc>
      </w:tr>
      <w:tr w:rsidR="00214984" w:rsidRPr="00D52400" w14:paraId="20F163BE" w14:textId="77777777" w:rsidTr="007C5645">
        <w:tc>
          <w:tcPr>
            <w:tcW w:w="2410" w:type="dxa"/>
          </w:tcPr>
          <w:p w14:paraId="3E893D53" w14:textId="77777777" w:rsidR="00214984" w:rsidRPr="00D52400" w:rsidRDefault="00214984" w:rsidP="00214984">
            <w:pPr>
              <w:pStyle w:val="ENoteTableText"/>
              <w:rPr>
                <w:szCs w:val="16"/>
              </w:rPr>
            </w:pPr>
          </w:p>
        </w:tc>
        <w:tc>
          <w:tcPr>
            <w:tcW w:w="4678" w:type="dxa"/>
          </w:tcPr>
          <w:p w14:paraId="32026535" w14:textId="77777777" w:rsidR="00214984" w:rsidRPr="00D52400" w:rsidRDefault="00214984" w:rsidP="00214984">
            <w:pPr>
              <w:pStyle w:val="ENoteTableText"/>
              <w:rPr>
                <w:szCs w:val="16"/>
              </w:rPr>
            </w:pPr>
            <w:r w:rsidRPr="00D52400">
              <w:rPr>
                <w:szCs w:val="16"/>
              </w:rPr>
              <w:t>am. No. 136, 2010; No. 12, 2012; No. 85, 2013</w:t>
            </w:r>
          </w:p>
        </w:tc>
      </w:tr>
      <w:tr w:rsidR="00214984" w:rsidRPr="00D52400" w14:paraId="5BBD962B" w14:textId="77777777" w:rsidTr="007C5645">
        <w:tc>
          <w:tcPr>
            <w:tcW w:w="2410" w:type="dxa"/>
          </w:tcPr>
          <w:p w14:paraId="678C406B" w14:textId="1C413FA0"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385</w:t>
            </w:r>
            <w:r w:rsidRPr="00D52400">
              <w:rPr>
                <w:szCs w:val="16"/>
              </w:rPr>
              <w:tab/>
            </w:r>
          </w:p>
        </w:tc>
        <w:tc>
          <w:tcPr>
            <w:tcW w:w="4678" w:type="dxa"/>
          </w:tcPr>
          <w:p w14:paraId="0A904541" w14:textId="77777777" w:rsidR="00214984" w:rsidRPr="00D52400" w:rsidRDefault="00214984" w:rsidP="00214984">
            <w:pPr>
              <w:pStyle w:val="ENoteTableText"/>
              <w:rPr>
                <w:szCs w:val="16"/>
              </w:rPr>
            </w:pPr>
            <w:r w:rsidRPr="00D52400">
              <w:rPr>
                <w:szCs w:val="16"/>
              </w:rPr>
              <w:t>ad. No. 15, 2009</w:t>
            </w:r>
          </w:p>
        </w:tc>
      </w:tr>
      <w:tr w:rsidR="00214984" w:rsidRPr="00D52400" w14:paraId="6F5BB463" w14:textId="77777777" w:rsidTr="007C5645">
        <w:tc>
          <w:tcPr>
            <w:tcW w:w="2410" w:type="dxa"/>
          </w:tcPr>
          <w:p w14:paraId="1336DB5F" w14:textId="77777777" w:rsidR="00214984" w:rsidRPr="00D52400" w:rsidRDefault="00214984" w:rsidP="00214984">
            <w:pPr>
              <w:pStyle w:val="ENoteTableText"/>
              <w:tabs>
                <w:tab w:val="center" w:leader="dot" w:pos="2268"/>
              </w:tabs>
              <w:rPr>
                <w:szCs w:val="16"/>
              </w:rPr>
            </w:pPr>
          </w:p>
        </w:tc>
        <w:tc>
          <w:tcPr>
            <w:tcW w:w="4678" w:type="dxa"/>
          </w:tcPr>
          <w:p w14:paraId="3A8A86A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85, 2013</w:t>
            </w:r>
          </w:p>
        </w:tc>
      </w:tr>
      <w:tr w:rsidR="00214984" w:rsidRPr="00D52400" w14:paraId="5EB675C1" w14:textId="77777777" w:rsidTr="007C5645">
        <w:tc>
          <w:tcPr>
            <w:tcW w:w="2410" w:type="dxa"/>
          </w:tcPr>
          <w:p w14:paraId="2C243B5E" w14:textId="45804E81" w:rsidR="00214984" w:rsidRPr="00D52400" w:rsidRDefault="00214984" w:rsidP="00214984">
            <w:pPr>
              <w:pStyle w:val="ENoteTableText"/>
              <w:rPr>
                <w:szCs w:val="16"/>
              </w:rPr>
            </w:pPr>
            <w:r w:rsidRPr="00D52400">
              <w:rPr>
                <w:b/>
                <w:szCs w:val="16"/>
              </w:rPr>
              <w:t>Subdivision 230</w:t>
            </w:r>
            <w:r w:rsidR="00CF6AC6">
              <w:rPr>
                <w:b/>
                <w:szCs w:val="16"/>
              </w:rPr>
              <w:noBreakHyphen/>
            </w:r>
            <w:r w:rsidRPr="00D52400">
              <w:rPr>
                <w:b/>
                <w:szCs w:val="16"/>
              </w:rPr>
              <w:t>F</w:t>
            </w:r>
          </w:p>
        </w:tc>
        <w:tc>
          <w:tcPr>
            <w:tcW w:w="4678" w:type="dxa"/>
          </w:tcPr>
          <w:p w14:paraId="0506534D" w14:textId="77777777" w:rsidR="00214984" w:rsidRPr="00D52400" w:rsidRDefault="00214984" w:rsidP="00214984">
            <w:pPr>
              <w:pStyle w:val="ENoteTableText"/>
              <w:rPr>
                <w:szCs w:val="16"/>
              </w:rPr>
            </w:pPr>
          </w:p>
        </w:tc>
      </w:tr>
      <w:tr w:rsidR="00214984" w:rsidRPr="00D52400" w14:paraId="56DC68AF" w14:textId="77777777" w:rsidTr="007C5645">
        <w:tc>
          <w:tcPr>
            <w:tcW w:w="2410" w:type="dxa"/>
          </w:tcPr>
          <w:p w14:paraId="18D06394" w14:textId="3A7599C3"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390</w:t>
            </w:r>
            <w:r w:rsidRPr="00D52400">
              <w:rPr>
                <w:szCs w:val="16"/>
              </w:rPr>
              <w:tab/>
            </w:r>
          </w:p>
        </w:tc>
        <w:tc>
          <w:tcPr>
            <w:tcW w:w="4678" w:type="dxa"/>
          </w:tcPr>
          <w:p w14:paraId="0D88DEEA" w14:textId="77777777" w:rsidR="00214984" w:rsidRPr="00D52400" w:rsidRDefault="00214984" w:rsidP="00214984">
            <w:pPr>
              <w:pStyle w:val="ENoteTableText"/>
              <w:rPr>
                <w:szCs w:val="16"/>
              </w:rPr>
            </w:pPr>
            <w:r w:rsidRPr="00D52400">
              <w:rPr>
                <w:szCs w:val="16"/>
              </w:rPr>
              <w:t>ad. No. 15, 2009</w:t>
            </w:r>
          </w:p>
        </w:tc>
      </w:tr>
      <w:tr w:rsidR="00214984" w:rsidRPr="00D52400" w14:paraId="00B8AB29" w14:textId="77777777" w:rsidTr="007C5645">
        <w:tc>
          <w:tcPr>
            <w:tcW w:w="2410" w:type="dxa"/>
          </w:tcPr>
          <w:p w14:paraId="60A8EBD2" w14:textId="15014B6F"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395</w:t>
            </w:r>
            <w:r w:rsidRPr="00D52400">
              <w:rPr>
                <w:szCs w:val="16"/>
              </w:rPr>
              <w:tab/>
            </w:r>
          </w:p>
        </w:tc>
        <w:tc>
          <w:tcPr>
            <w:tcW w:w="4678" w:type="dxa"/>
          </w:tcPr>
          <w:p w14:paraId="4B6BC6DB" w14:textId="77777777" w:rsidR="00214984" w:rsidRPr="00D52400" w:rsidRDefault="00214984" w:rsidP="00214984">
            <w:pPr>
              <w:pStyle w:val="ENoteTableText"/>
              <w:rPr>
                <w:szCs w:val="16"/>
              </w:rPr>
            </w:pPr>
            <w:r w:rsidRPr="00D52400">
              <w:rPr>
                <w:szCs w:val="16"/>
              </w:rPr>
              <w:t>ad. No. 15, 2009</w:t>
            </w:r>
          </w:p>
        </w:tc>
      </w:tr>
      <w:tr w:rsidR="00214984" w:rsidRPr="00D52400" w14:paraId="5658361C" w14:textId="77777777" w:rsidTr="007C5645">
        <w:tc>
          <w:tcPr>
            <w:tcW w:w="2410" w:type="dxa"/>
          </w:tcPr>
          <w:p w14:paraId="478AF113" w14:textId="77777777" w:rsidR="00214984" w:rsidRPr="00D52400" w:rsidRDefault="00214984" w:rsidP="00214984">
            <w:pPr>
              <w:pStyle w:val="ENoteTableText"/>
              <w:rPr>
                <w:szCs w:val="16"/>
              </w:rPr>
            </w:pPr>
          </w:p>
        </w:tc>
        <w:tc>
          <w:tcPr>
            <w:tcW w:w="4678" w:type="dxa"/>
          </w:tcPr>
          <w:p w14:paraId="384F540D" w14:textId="77777777" w:rsidR="00214984" w:rsidRPr="00D52400" w:rsidRDefault="00214984" w:rsidP="00214984">
            <w:pPr>
              <w:pStyle w:val="ENoteTableText"/>
              <w:rPr>
                <w:szCs w:val="16"/>
              </w:rPr>
            </w:pPr>
            <w:r w:rsidRPr="00D52400">
              <w:rPr>
                <w:szCs w:val="16"/>
              </w:rPr>
              <w:t>am. No. 136, 2010</w:t>
            </w:r>
          </w:p>
        </w:tc>
      </w:tr>
      <w:tr w:rsidR="00214984" w:rsidRPr="00D52400" w14:paraId="1F4CB6D7" w14:textId="77777777" w:rsidTr="007C5645">
        <w:tc>
          <w:tcPr>
            <w:tcW w:w="2410" w:type="dxa"/>
          </w:tcPr>
          <w:p w14:paraId="1120C3A4" w14:textId="3613B6CF"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400</w:t>
            </w:r>
            <w:r w:rsidRPr="00D52400">
              <w:rPr>
                <w:szCs w:val="16"/>
              </w:rPr>
              <w:tab/>
            </w:r>
          </w:p>
        </w:tc>
        <w:tc>
          <w:tcPr>
            <w:tcW w:w="4678" w:type="dxa"/>
          </w:tcPr>
          <w:p w14:paraId="30FE1A89" w14:textId="77777777" w:rsidR="00214984" w:rsidRPr="00D52400" w:rsidRDefault="00214984" w:rsidP="00214984">
            <w:pPr>
              <w:pStyle w:val="ENoteTableText"/>
              <w:rPr>
                <w:szCs w:val="16"/>
              </w:rPr>
            </w:pPr>
            <w:r w:rsidRPr="00D52400">
              <w:rPr>
                <w:szCs w:val="16"/>
              </w:rPr>
              <w:t>ad. No. 15, 2009</w:t>
            </w:r>
          </w:p>
        </w:tc>
      </w:tr>
      <w:tr w:rsidR="00214984" w:rsidRPr="00D52400" w14:paraId="3F1AEFC9" w14:textId="77777777" w:rsidTr="007C5645">
        <w:tc>
          <w:tcPr>
            <w:tcW w:w="2410" w:type="dxa"/>
          </w:tcPr>
          <w:p w14:paraId="5D0F0B01" w14:textId="4B042DE4"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405</w:t>
            </w:r>
            <w:r w:rsidRPr="00D52400">
              <w:rPr>
                <w:szCs w:val="16"/>
              </w:rPr>
              <w:tab/>
            </w:r>
          </w:p>
        </w:tc>
        <w:tc>
          <w:tcPr>
            <w:tcW w:w="4678" w:type="dxa"/>
          </w:tcPr>
          <w:p w14:paraId="25260858" w14:textId="77777777" w:rsidR="00214984" w:rsidRPr="00D52400" w:rsidRDefault="00214984" w:rsidP="00214984">
            <w:pPr>
              <w:pStyle w:val="ENoteTableText"/>
              <w:rPr>
                <w:szCs w:val="16"/>
              </w:rPr>
            </w:pPr>
            <w:r w:rsidRPr="00D52400">
              <w:rPr>
                <w:szCs w:val="16"/>
              </w:rPr>
              <w:t>ad. No. 15, 2009</w:t>
            </w:r>
          </w:p>
        </w:tc>
      </w:tr>
      <w:tr w:rsidR="00214984" w:rsidRPr="00D52400" w14:paraId="472E372B" w14:textId="77777777" w:rsidTr="007C5645">
        <w:tc>
          <w:tcPr>
            <w:tcW w:w="2410" w:type="dxa"/>
          </w:tcPr>
          <w:p w14:paraId="076DC75E" w14:textId="77777777" w:rsidR="00214984" w:rsidRPr="00D52400" w:rsidRDefault="00214984" w:rsidP="00214984">
            <w:pPr>
              <w:pStyle w:val="ENoteTableText"/>
              <w:rPr>
                <w:szCs w:val="16"/>
              </w:rPr>
            </w:pPr>
          </w:p>
        </w:tc>
        <w:tc>
          <w:tcPr>
            <w:tcW w:w="4678" w:type="dxa"/>
          </w:tcPr>
          <w:p w14:paraId="1986105B" w14:textId="77777777" w:rsidR="00214984" w:rsidRPr="00D52400" w:rsidRDefault="00214984" w:rsidP="00214984">
            <w:pPr>
              <w:pStyle w:val="ENoteTableText"/>
              <w:rPr>
                <w:szCs w:val="16"/>
              </w:rPr>
            </w:pPr>
            <w:r w:rsidRPr="00D52400">
              <w:rPr>
                <w:szCs w:val="16"/>
              </w:rPr>
              <w:t>am. No. 136, 2010</w:t>
            </w:r>
          </w:p>
        </w:tc>
      </w:tr>
      <w:tr w:rsidR="00214984" w:rsidRPr="00D52400" w14:paraId="5347914A" w14:textId="77777777" w:rsidTr="007C5645">
        <w:tc>
          <w:tcPr>
            <w:tcW w:w="2410" w:type="dxa"/>
          </w:tcPr>
          <w:p w14:paraId="53074ABB" w14:textId="02761044"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410</w:t>
            </w:r>
            <w:r w:rsidRPr="00D52400">
              <w:rPr>
                <w:szCs w:val="16"/>
              </w:rPr>
              <w:tab/>
            </w:r>
          </w:p>
        </w:tc>
        <w:tc>
          <w:tcPr>
            <w:tcW w:w="4678" w:type="dxa"/>
          </w:tcPr>
          <w:p w14:paraId="59CAC72B" w14:textId="77777777" w:rsidR="00214984" w:rsidRPr="00D52400" w:rsidRDefault="00214984" w:rsidP="00214984">
            <w:pPr>
              <w:pStyle w:val="ENoteTableText"/>
              <w:rPr>
                <w:szCs w:val="16"/>
              </w:rPr>
            </w:pPr>
            <w:r w:rsidRPr="00D52400">
              <w:rPr>
                <w:szCs w:val="16"/>
              </w:rPr>
              <w:t>ad. No. 15, 2009</w:t>
            </w:r>
          </w:p>
        </w:tc>
      </w:tr>
      <w:tr w:rsidR="00214984" w:rsidRPr="00D52400" w14:paraId="0BCFBDEB" w14:textId="77777777" w:rsidTr="007C5645">
        <w:tc>
          <w:tcPr>
            <w:tcW w:w="2410" w:type="dxa"/>
          </w:tcPr>
          <w:p w14:paraId="7B9DA776" w14:textId="77777777" w:rsidR="00214984" w:rsidRPr="00D52400" w:rsidRDefault="00214984" w:rsidP="00214984">
            <w:pPr>
              <w:pStyle w:val="ENoteTableText"/>
              <w:rPr>
                <w:szCs w:val="16"/>
              </w:rPr>
            </w:pPr>
          </w:p>
        </w:tc>
        <w:tc>
          <w:tcPr>
            <w:tcW w:w="4678" w:type="dxa"/>
          </w:tcPr>
          <w:p w14:paraId="6A2E4310" w14:textId="77777777" w:rsidR="00214984" w:rsidRPr="00D52400" w:rsidRDefault="00214984" w:rsidP="00214984">
            <w:pPr>
              <w:pStyle w:val="ENoteTableText"/>
              <w:rPr>
                <w:szCs w:val="16"/>
              </w:rPr>
            </w:pPr>
            <w:r w:rsidRPr="00D52400">
              <w:rPr>
                <w:szCs w:val="16"/>
              </w:rPr>
              <w:t>am. No. 136, 2010</w:t>
            </w:r>
          </w:p>
        </w:tc>
      </w:tr>
      <w:tr w:rsidR="00214984" w:rsidRPr="00D52400" w14:paraId="7EC6CF1C" w14:textId="77777777" w:rsidTr="007C5645">
        <w:tc>
          <w:tcPr>
            <w:tcW w:w="2410" w:type="dxa"/>
          </w:tcPr>
          <w:p w14:paraId="3BB59293" w14:textId="5FB6A648"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415</w:t>
            </w:r>
            <w:r w:rsidRPr="00D52400">
              <w:rPr>
                <w:szCs w:val="16"/>
              </w:rPr>
              <w:tab/>
            </w:r>
          </w:p>
        </w:tc>
        <w:tc>
          <w:tcPr>
            <w:tcW w:w="4678" w:type="dxa"/>
          </w:tcPr>
          <w:p w14:paraId="3FC4DFB4" w14:textId="77777777" w:rsidR="00214984" w:rsidRPr="00D52400" w:rsidRDefault="00214984" w:rsidP="00214984">
            <w:pPr>
              <w:pStyle w:val="ENoteTableText"/>
              <w:rPr>
                <w:szCs w:val="16"/>
              </w:rPr>
            </w:pPr>
            <w:r w:rsidRPr="00D52400">
              <w:rPr>
                <w:szCs w:val="16"/>
              </w:rPr>
              <w:t>ad. No. 15, 2009</w:t>
            </w:r>
          </w:p>
        </w:tc>
      </w:tr>
      <w:tr w:rsidR="00214984" w:rsidRPr="00D52400" w14:paraId="44BF9F5C" w14:textId="77777777" w:rsidTr="007C5645">
        <w:tc>
          <w:tcPr>
            <w:tcW w:w="2410" w:type="dxa"/>
          </w:tcPr>
          <w:p w14:paraId="2C045365" w14:textId="50A5FA21"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420</w:t>
            </w:r>
            <w:r w:rsidRPr="00D52400">
              <w:rPr>
                <w:szCs w:val="16"/>
              </w:rPr>
              <w:tab/>
            </w:r>
          </w:p>
        </w:tc>
        <w:tc>
          <w:tcPr>
            <w:tcW w:w="4678" w:type="dxa"/>
          </w:tcPr>
          <w:p w14:paraId="3D0004A9" w14:textId="77777777" w:rsidR="00214984" w:rsidRPr="00D52400" w:rsidRDefault="00214984" w:rsidP="00214984">
            <w:pPr>
              <w:pStyle w:val="ENoteTableText"/>
              <w:rPr>
                <w:szCs w:val="16"/>
              </w:rPr>
            </w:pPr>
            <w:r w:rsidRPr="00D52400">
              <w:rPr>
                <w:szCs w:val="16"/>
              </w:rPr>
              <w:t>ad. No. 15, 2009</w:t>
            </w:r>
          </w:p>
        </w:tc>
      </w:tr>
      <w:tr w:rsidR="00214984" w:rsidRPr="00D52400" w14:paraId="45E26CB4" w14:textId="77777777" w:rsidTr="007C5645">
        <w:tc>
          <w:tcPr>
            <w:tcW w:w="2410" w:type="dxa"/>
          </w:tcPr>
          <w:p w14:paraId="06516FB5" w14:textId="77777777" w:rsidR="00214984" w:rsidRPr="00D52400" w:rsidRDefault="00214984" w:rsidP="00214984">
            <w:pPr>
              <w:pStyle w:val="ENoteTableText"/>
              <w:rPr>
                <w:szCs w:val="16"/>
              </w:rPr>
            </w:pPr>
          </w:p>
        </w:tc>
        <w:tc>
          <w:tcPr>
            <w:tcW w:w="4678" w:type="dxa"/>
          </w:tcPr>
          <w:p w14:paraId="7D3719B7" w14:textId="77777777" w:rsidR="00214984" w:rsidRPr="00D52400" w:rsidRDefault="00214984" w:rsidP="00214984">
            <w:pPr>
              <w:pStyle w:val="ENoteTableText"/>
              <w:rPr>
                <w:szCs w:val="16"/>
              </w:rPr>
            </w:pPr>
            <w:r w:rsidRPr="00D52400">
              <w:rPr>
                <w:szCs w:val="16"/>
              </w:rPr>
              <w:t>am. No. 136, 2010</w:t>
            </w:r>
          </w:p>
        </w:tc>
      </w:tr>
      <w:tr w:rsidR="00214984" w:rsidRPr="00D52400" w14:paraId="12F62D23" w14:textId="77777777" w:rsidTr="007C5645">
        <w:tc>
          <w:tcPr>
            <w:tcW w:w="2410" w:type="dxa"/>
          </w:tcPr>
          <w:p w14:paraId="1A710C89" w14:textId="76ED9C95"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425</w:t>
            </w:r>
            <w:r w:rsidRPr="00D52400">
              <w:rPr>
                <w:szCs w:val="16"/>
              </w:rPr>
              <w:tab/>
            </w:r>
          </w:p>
        </w:tc>
        <w:tc>
          <w:tcPr>
            <w:tcW w:w="4678" w:type="dxa"/>
          </w:tcPr>
          <w:p w14:paraId="7DFAA0C2" w14:textId="77777777" w:rsidR="00214984" w:rsidRPr="00D52400" w:rsidRDefault="00214984" w:rsidP="00214984">
            <w:pPr>
              <w:pStyle w:val="ENoteTableText"/>
              <w:rPr>
                <w:szCs w:val="16"/>
              </w:rPr>
            </w:pPr>
            <w:r w:rsidRPr="00D52400">
              <w:rPr>
                <w:szCs w:val="16"/>
              </w:rPr>
              <w:t>ad. No. 15, 2009</w:t>
            </w:r>
          </w:p>
        </w:tc>
      </w:tr>
      <w:tr w:rsidR="00214984" w:rsidRPr="00D52400" w14:paraId="743563E2" w14:textId="77777777" w:rsidTr="007C5645">
        <w:tc>
          <w:tcPr>
            <w:tcW w:w="2410" w:type="dxa"/>
          </w:tcPr>
          <w:p w14:paraId="092E5888" w14:textId="62BE75A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430</w:t>
            </w:r>
            <w:r w:rsidRPr="00D52400">
              <w:rPr>
                <w:szCs w:val="16"/>
              </w:rPr>
              <w:tab/>
            </w:r>
          </w:p>
        </w:tc>
        <w:tc>
          <w:tcPr>
            <w:tcW w:w="4678" w:type="dxa"/>
          </w:tcPr>
          <w:p w14:paraId="52071174" w14:textId="77777777" w:rsidR="00214984" w:rsidRPr="00D52400" w:rsidRDefault="00214984" w:rsidP="00214984">
            <w:pPr>
              <w:pStyle w:val="ENoteTableText"/>
              <w:rPr>
                <w:szCs w:val="16"/>
              </w:rPr>
            </w:pPr>
            <w:r w:rsidRPr="00D52400">
              <w:rPr>
                <w:szCs w:val="16"/>
              </w:rPr>
              <w:t>ad. No. 15, 2009</w:t>
            </w:r>
          </w:p>
        </w:tc>
      </w:tr>
      <w:tr w:rsidR="00214984" w:rsidRPr="00D52400" w14:paraId="3FDDD275" w14:textId="77777777" w:rsidTr="007C5645">
        <w:tc>
          <w:tcPr>
            <w:tcW w:w="2410" w:type="dxa"/>
          </w:tcPr>
          <w:p w14:paraId="3F45BFA6" w14:textId="77777777" w:rsidR="00214984" w:rsidRPr="00D52400" w:rsidRDefault="00214984" w:rsidP="00214984">
            <w:pPr>
              <w:pStyle w:val="ENoteTableText"/>
              <w:rPr>
                <w:szCs w:val="16"/>
              </w:rPr>
            </w:pPr>
          </w:p>
        </w:tc>
        <w:tc>
          <w:tcPr>
            <w:tcW w:w="4678" w:type="dxa"/>
          </w:tcPr>
          <w:p w14:paraId="71D62888" w14:textId="77777777" w:rsidR="00214984" w:rsidRPr="00D52400" w:rsidRDefault="00214984" w:rsidP="00214984">
            <w:pPr>
              <w:pStyle w:val="ENoteTableText"/>
              <w:rPr>
                <w:szCs w:val="16"/>
              </w:rPr>
            </w:pPr>
            <w:r w:rsidRPr="00D52400">
              <w:rPr>
                <w:szCs w:val="16"/>
              </w:rPr>
              <w:t>am. No. 136, 2010</w:t>
            </w:r>
          </w:p>
        </w:tc>
      </w:tr>
      <w:tr w:rsidR="00214984" w:rsidRPr="00D52400" w14:paraId="3108B0C6" w14:textId="77777777" w:rsidTr="007C5645">
        <w:tc>
          <w:tcPr>
            <w:tcW w:w="2410" w:type="dxa"/>
          </w:tcPr>
          <w:p w14:paraId="3BDF9F75" w14:textId="31CF71EB" w:rsidR="00214984" w:rsidRPr="00D52400" w:rsidRDefault="00214984" w:rsidP="00214984">
            <w:pPr>
              <w:pStyle w:val="ENoteTableText"/>
              <w:rPr>
                <w:szCs w:val="16"/>
              </w:rPr>
            </w:pPr>
            <w:r w:rsidRPr="00D52400">
              <w:rPr>
                <w:b/>
                <w:szCs w:val="16"/>
              </w:rPr>
              <w:t>Subdivision 230</w:t>
            </w:r>
            <w:r w:rsidR="00CF6AC6">
              <w:rPr>
                <w:b/>
                <w:szCs w:val="16"/>
              </w:rPr>
              <w:noBreakHyphen/>
            </w:r>
            <w:r w:rsidRPr="00D52400">
              <w:rPr>
                <w:b/>
                <w:szCs w:val="16"/>
              </w:rPr>
              <w:t>G</w:t>
            </w:r>
          </w:p>
        </w:tc>
        <w:tc>
          <w:tcPr>
            <w:tcW w:w="4678" w:type="dxa"/>
          </w:tcPr>
          <w:p w14:paraId="0CF513E3" w14:textId="77777777" w:rsidR="00214984" w:rsidRPr="00D52400" w:rsidRDefault="00214984" w:rsidP="00214984">
            <w:pPr>
              <w:pStyle w:val="ENoteTableText"/>
              <w:rPr>
                <w:szCs w:val="16"/>
              </w:rPr>
            </w:pPr>
          </w:p>
        </w:tc>
      </w:tr>
      <w:tr w:rsidR="00214984" w:rsidRPr="00D52400" w14:paraId="651A2E90" w14:textId="77777777" w:rsidTr="007C5645">
        <w:tc>
          <w:tcPr>
            <w:tcW w:w="2410" w:type="dxa"/>
          </w:tcPr>
          <w:p w14:paraId="35727672" w14:textId="2BB79952"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435</w:t>
            </w:r>
            <w:r w:rsidRPr="00D52400">
              <w:rPr>
                <w:szCs w:val="16"/>
              </w:rPr>
              <w:tab/>
            </w:r>
          </w:p>
        </w:tc>
        <w:tc>
          <w:tcPr>
            <w:tcW w:w="4678" w:type="dxa"/>
          </w:tcPr>
          <w:p w14:paraId="0336B714" w14:textId="77777777" w:rsidR="00214984" w:rsidRPr="00D52400" w:rsidRDefault="00214984" w:rsidP="00214984">
            <w:pPr>
              <w:pStyle w:val="ENoteTableText"/>
              <w:rPr>
                <w:szCs w:val="16"/>
              </w:rPr>
            </w:pPr>
            <w:r w:rsidRPr="00D52400">
              <w:rPr>
                <w:szCs w:val="16"/>
              </w:rPr>
              <w:t>ad. No. 15, 2009</w:t>
            </w:r>
          </w:p>
        </w:tc>
      </w:tr>
      <w:tr w:rsidR="00214984" w:rsidRPr="00D52400" w14:paraId="06C07AD8" w14:textId="77777777" w:rsidTr="007C5645">
        <w:tc>
          <w:tcPr>
            <w:tcW w:w="2410" w:type="dxa"/>
          </w:tcPr>
          <w:p w14:paraId="38794247" w14:textId="77777777" w:rsidR="00214984" w:rsidRPr="00D52400" w:rsidRDefault="00214984" w:rsidP="00214984">
            <w:pPr>
              <w:pStyle w:val="ENoteTableText"/>
              <w:rPr>
                <w:szCs w:val="16"/>
              </w:rPr>
            </w:pPr>
          </w:p>
        </w:tc>
        <w:tc>
          <w:tcPr>
            <w:tcW w:w="4678" w:type="dxa"/>
          </w:tcPr>
          <w:p w14:paraId="1EF060DB" w14:textId="77777777" w:rsidR="00214984" w:rsidRPr="00D52400" w:rsidRDefault="00214984" w:rsidP="00214984">
            <w:pPr>
              <w:pStyle w:val="ENoteTableText"/>
              <w:rPr>
                <w:szCs w:val="16"/>
              </w:rPr>
            </w:pPr>
            <w:r w:rsidRPr="00D52400">
              <w:rPr>
                <w:szCs w:val="16"/>
              </w:rPr>
              <w:t>am. No. 136, 2010</w:t>
            </w:r>
          </w:p>
        </w:tc>
      </w:tr>
      <w:tr w:rsidR="00214984" w:rsidRPr="00D52400" w14:paraId="390867C8" w14:textId="77777777" w:rsidTr="007C5645">
        <w:tc>
          <w:tcPr>
            <w:tcW w:w="2410" w:type="dxa"/>
          </w:tcPr>
          <w:p w14:paraId="2135564F" w14:textId="340510A1"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440</w:t>
            </w:r>
            <w:r w:rsidRPr="00D52400">
              <w:rPr>
                <w:szCs w:val="16"/>
              </w:rPr>
              <w:tab/>
            </w:r>
          </w:p>
        </w:tc>
        <w:tc>
          <w:tcPr>
            <w:tcW w:w="4678" w:type="dxa"/>
          </w:tcPr>
          <w:p w14:paraId="163CE420" w14:textId="77777777" w:rsidR="00214984" w:rsidRPr="00D52400" w:rsidRDefault="00214984" w:rsidP="00214984">
            <w:pPr>
              <w:pStyle w:val="ENoteTableText"/>
              <w:rPr>
                <w:szCs w:val="16"/>
              </w:rPr>
            </w:pPr>
            <w:r w:rsidRPr="00D52400">
              <w:rPr>
                <w:szCs w:val="16"/>
              </w:rPr>
              <w:t>ad. No. 15, 2009</w:t>
            </w:r>
          </w:p>
        </w:tc>
      </w:tr>
      <w:tr w:rsidR="00214984" w:rsidRPr="00D52400" w14:paraId="38F7A312" w14:textId="77777777" w:rsidTr="007C5645">
        <w:tc>
          <w:tcPr>
            <w:tcW w:w="2410" w:type="dxa"/>
          </w:tcPr>
          <w:p w14:paraId="12823A6D" w14:textId="75BEF49A"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445</w:t>
            </w:r>
            <w:r w:rsidRPr="00D52400">
              <w:rPr>
                <w:szCs w:val="16"/>
              </w:rPr>
              <w:tab/>
            </w:r>
          </w:p>
        </w:tc>
        <w:tc>
          <w:tcPr>
            <w:tcW w:w="4678" w:type="dxa"/>
          </w:tcPr>
          <w:p w14:paraId="2908281D" w14:textId="77777777" w:rsidR="00214984" w:rsidRPr="00D52400" w:rsidRDefault="00214984" w:rsidP="00214984">
            <w:pPr>
              <w:pStyle w:val="ENoteTableText"/>
              <w:rPr>
                <w:szCs w:val="16"/>
              </w:rPr>
            </w:pPr>
            <w:r w:rsidRPr="00D52400">
              <w:rPr>
                <w:szCs w:val="16"/>
              </w:rPr>
              <w:t>ad. No. 15, 2009</w:t>
            </w:r>
          </w:p>
        </w:tc>
      </w:tr>
      <w:tr w:rsidR="00214984" w:rsidRPr="00D52400" w14:paraId="1809706B" w14:textId="77777777" w:rsidTr="007C5645">
        <w:tc>
          <w:tcPr>
            <w:tcW w:w="2410" w:type="dxa"/>
          </w:tcPr>
          <w:p w14:paraId="0F37CEC5" w14:textId="4C7F0CCF" w:rsidR="00214984" w:rsidRPr="00D52400" w:rsidRDefault="00214984" w:rsidP="00214984">
            <w:pPr>
              <w:pStyle w:val="ENoteTableText"/>
              <w:keepNext/>
              <w:rPr>
                <w:szCs w:val="16"/>
              </w:rPr>
            </w:pPr>
            <w:r w:rsidRPr="00D52400">
              <w:rPr>
                <w:b/>
                <w:szCs w:val="16"/>
              </w:rPr>
              <w:t>Subdivision 230</w:t>
            </w:r>
            <w:r w:rsidR="00CF6AC6">
              <w:rPr>
                <w:b/>
                <w:szCs w:val="16"/>
              </w:rPr>
              <w:noBreakHyphen/>
            </w:r>
            <w:r w:rsidRPr="00D52400">
              <w:rPr>
                <w:b/>
                <w:szCs w:val="16"/>
              </w:rPr>
              <w:t>H</w:t>
            </w:r>
          </w:p>
        </w:tc>
        <w:tc>
          <w:tcPr>
            <w:tcW w:w="4678" w:type="dxa"/>
          </w:tcPr>
          <w:p w14:paraId="6B041E40" w14:textId="77777777" w:rsidR="00214984" w:rsidRPr="00D52400" w:rsidRDefault="00214984" w:rsidP="00214984">
            <w:pPr>
              <w:pStyle w:val="ENoteTableText"/>
              <w:rPr>
                <w:szCs w:val="16"/>
              </w:rPr>
            </w:pPr>
          </w:p>
        </w:tc>
      </w:tr>
      <w:tr w:rsidR="00214984" w:rsidRPr="00D52400" w14:paraId="3F63357A" w14:textId="77777777" w:rsidTr="007C5645">
        <w:tc>
          <w:tcPr>
            <w:tcW w:w="2410" w:type="dxa"/>
          </w:tcPr>
          <w:p w14:paraId="3D2A7364" w14:textId="4C44A559"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450</w:t>
            </w:r>
            <w:r w:rsidRPr="00D52400">
              <w:rPr>
                <w:szCs w:val="16"/>
              </w:rPr>
              <w:tab/>
            </w:r>
          </w:p>
        </w:tc>
        <w:tc>
          <w:tcPr>
            <w:tcW w:w="4678" w:type="dxa"/>
          </w:tcPr>
          <w:p w14:paraId="209997D9" w14:textId="77777777" w:rsidR="00214984" w:rsidRPr="00D52400" w:rsidRDefault="00214984" w:rsidP="00214984">
            <w:pPr>
              <w:pStyle w:val="ENoteTableText"/>
              <w:rPr>
                <w:szCs w:val="16"/>
              </w:rPr>
            </w:pPr>
            <w:r w:rsidRPr="00D52400">
              <w:rPr>
                <w:szCs w:val="16"/>
              </w:rPr>
              <w:t>ad. No. 15, 2009</w:t>
            </w:r>
          </w:p>
        </w:tc>
      </w:tr>
      <w:tr w:rsidR="00214984" w:rsidRPr="00D52400" w14:paraId="783E309A" w14:textId="77777777" w:rsidTr="007C5645">
        <w:tc>
          <w:tcPr>
            <w:tcW w:w="2410" w:type="dxa"/>
          </w:tcPr>
          <w:p w14:paraId="5C075466" w14:textId="0272FAE4"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455</w:t>
            </w:r>
            <w:r w:rsidRPr="00D52400">
              <w:rPr>
                <w:szCs w:val="16"/>
              </w:rPr>
              <w:tab/>
            </w:r>
          </w:p>
        </w:tc>
        <w:tc>
          <w:tcPr>
            <w:tcW w:w="4678" w:type="dxa"/>
          </w:tcPr>
          <w:p w14:paraId="203DA70C" w14:textId="77777777" w:rsidR="00214984" w:rsidRPr="00D52400" w:rsidRDefault="00214984" w:rsidP="00214984">
            <w:pPr>
              <w:pStyle w:val="ENoteTableText"/>
              <w:rPr>
                <w:szCs w:val="16"/>
              </w:rPr>
            </w:pPr>
            <w:r w:rsidRPr="00D52400">
              <w:rPr>
                <w:szCs w:val="16"/>
              </w:rPr>
              <w:t>ad. No. 15, 2009</w:t>
            </w:r>
          </w:p>
        </w:tc>
      </w:tr>
      <w:tr w:rsidR="00214984" w:rsidRPr="00D52400" w14:paraId="15344144" w14:textId="77777777" w:rsidTr="007C5645">
        <w:tc>
          <w:tcPr>
            <w:tcW w:w="2410" w:type="dxa"/>
          </w:tcPr>
          <w:p w14:paraId="04DB7B76" w14:textId="77777777" w:rsidR="00214984" w:rsidRPr="00D52400" w:rsidRDefault="00214984" w:rsidP="00214984">
            <w:pPr>
              <w:pStyle w:val="ENoteTableText"/>
              <w:rPr>
                <w:szCs w:val="16"/>
              </w:rPr>
            </w:pPr>
          </w:p>
        </w:tc>
        <w:tc>
          <w:tcPr>
            <w:tcW w:w="4678" w:type="dxa"/>
          </w:tcPr>
          <w:p w14:paraId="731C068D"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1E4C8E31" w14:textId="77777777" w:rsidTr="007C5645">
        <w:tc>
          <w:tcPr>
            <w:tcW w:w="2410" w:type="dxa"/>
          </w:tcPr>
          <w:p w14:paraId="10B892DD" w14:textId="4624CF69" w:rsidR="00214984" w:rsidRPr="00D52400" w:rsidRDefault="00214984" w:rsidP="00214984">
            <w:pPr>
              <w:pStyle w:val="ENoteTableText"/>
              <w:tabs>
                <w:tab w:val="center" w:leader="dot" w:pos="2268"/>
              </w:tabs>
              <w:rPr>
                <w:szCs w:val="16"/>
              </w:rPr>
            </w:pPr>
            <w:r w:rsidRPr="00D52400">
              <w:rPr>
                <w:szCs w:val="16"/>
              </w:rPr>
              <w:lastRenderedPageBreak/>
              <w:t>s 230</w:t>
            </w:r>
            <w:r w:rsidR="00CF6AC6">
              <w:rPr>
                <w:szCs w:val="16"/>
              </w:rPr>
              <w:noBreakHyphen/>
            </w:r>
            <w:r w:rsidRPr="00D52400">
              <w:rPr>
                <w:szCs w:val="16"/>
              </w:rPr>
              <w:t>460</w:t>
            </w:r>
            <w:r w:rsidRPr="00D52400">
              <w:rPr>
                <w:szCs w:val="16"/>
              </w:rPr>
              <w:tab/>
            </w:r>
          </w:p>
        </w:tc>
        <w:tc>
          <w:tcPr>
            <w:tcW w:w="4678" w:type="dxa"/>
          </w:tcPr>
          <w:p w14:paraId="13E6F4DD" w14:textId="77777777" w:rsidR="00214984" w:rsidRPr="00D52400" w:rsidRDefault="00214984" w:rsidP="00214984">
            <w:pPr>
              <w:pStyle w:val="ENoteTableText"/>
              <w:rPr>
                <w:szCs w:val="16"/>
              </w:rPr>
            </w:pPr>
            <w:r w:rsidRPr="00D52400">
              <w:rPr>
                <w:szCs w:val="16"/>
              </w:rPr>
              <w:t>ad No 15, 2009</w:t>
            </w:r>
          </w:p>
        </w:tc>
      </w:tr>
      <w:tr w:rsidR="00214984" w:rsidRPr="00D52400" w14:paraId="10930297" w14:textId="77777777" w:rsidTr="007C5645">
        <w:tc>
          <w:tcPr>
            <w:tcW w:w="2410" w:type="dxa"/>
          </w:tcPr>
          <w:p w14:paraId="79F7A159" w14:textId="77777777" w:rsidR="00214984" w:rsidRPr="00D52400" w:rsidRDefault="00214984" w:rsidP="00214984">
            <w:pPr>
              <w:pStyle w:val="ENoteTableText"/>
              <w:rPr>
                <w:szCs w:val="16"/>
              </w:rPr>
            </w:pPr>
          </w:p>
        </w:tc>
        <w:tc>
          <w:tcPr>
            <w:tcW w:w="4678" w:type="dxa"/>
          </w:tcPr>
          <w:p w14:paraId="2BF5D256" w14:textId="77777777" w:rsidR="00214984" w:rsidRPr="00D52400" w:rsidRDefault="00214984" w:rsidP="00214984">
            <w:pPr>
              <w:pStyle w:val="ENoteTableText"/>
              <w:rPr>
                <w:szCs w:val="16"/>
              </w:rPr>
            </w:pPr>
            <w:r w:rsidRPr="00D52400">
              <w:rPr>
                <w:szCs w:val="16"/>
              </w:rPr>
              <w:t>am No 79, 2010; No 114, 2010; No 136, 2010; No 41, 2011; No 130, 2015; No 10, 2016; No 4, 2018; No 64, 2020</w:t>
            </w:r>
          </w:p>
        </w:tc>
      </w:tr>
      <w:tr w:rsidR="00214984" w:rsidRPr="00D52400" w14:paraId="1300FAEC" w14:textId="77777777" w:rsidTr="007C5645">
        <w:tc>
          <w:tcPr>
            <w:tcW w:w="2410" w:type="dxa"/>
          </w:tcPr>
          <w:p w14:paraId="72D70A0F" w14:textId="63C6C92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465</w:t>
            </w:r>
            <w:r w:rsidRPr="00D52400">
              <w:rPr>
                <w:szCs w:val="16"/>
              </w:rPr>
              <w:tab/>
            </w:r>
          </w:p>
        </w:tc>
        <w:tc>
          <w:tcPr>
            <w:tcW w:w="4678" w:type="dxa"/>
          </w:tcPr>
          <w:p w14:paraId="3EA9CBEC" w14:textId="77777777" w:rsidR="00214984" w:rsidRPr="00D52400" w:rsidRDefault="00214984" w:rsidP="00214984">
            <w:pPr>
              <w:pStyle w:val="ENoteTableText"/>
              <w:rPr>
                <w:szCs w:val="16"/>
              </w:rPr>
            </w:pPr>
            <w:r w:rsidRPr="00D52400">
              <w:rPr>
                <w:szCs w:val="16"/>
              </w:rPr>
              <w:t>ad. No. 15, 2009</w:t>
            </w:r>
          </w:p>
        </w:tc>
      </w:tr>
      <w:tr w:rsidR="00214984" w:rsidRPr="00D52400" w14:paraId="5448103B" w14:textId="77777777" w:rsidTr="007C5645">
        <w:tc>
          <w:tcPr>
            <w:tcW w:w="2410" w:type="dxa"/>
          </w:tcPr>
          <w:p w14:paraId="27A6EF93" w14:textId="73FA1BDA"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470</w:t>
            </w:r>
            <w:r w:rsidRPr="00D52400">
              <w:rPr>
                <w:szCs w:val="16"/>
              </w:rPr>
              <w:tab/>
            </w:r>
          </w:p>
        </w:tc>
        <w:tc>
          <w:tcPr>
            <w:tcW w:w="4678" w:type="dxa"/>
          </w:tcPr>
          <w:p w14:paraId="4A41AAF3" w14:textId="77777777" w:rsidR="00214984" w:rsidRPr="00D52400" w:rsidRDefault="00214984" w:rsidP="00214984">
            <w:pPr>
              <w:pStyle w:val="ENoteTableText"/>
              <w:rPr>
                <w:szCs w:val="16"/>
              </w:rPr>
            </w:pPr>
            <w:r w:rsidRPr="00D52400">
              <w:rPr>
                <w:szCs w:val="16"/>
              </w:rPr>
              <w:t>ad. No. 15, 2009</w:t>
            </w:r>
          </w:p>
        </w:tc>
      </w:tr>
      <w:tr w:rsidR="00214984" w:rsidRPr="00D52400" w14:paraId="7055158F" w14:textId="77777777" w:rsidTr="007C5645">
        <w:tc>
          <w:tcPr>
            <w:tcW w:w="2410" w:type="dxa"/>
          </w:tcPr>
          <w:p w14:paraId="6BA38D1C" w14:textId="77777777" w:rsidR="00214984" w:rsidRPr="00D52400" w:rsidRDefault="00214984" w:rsidP="00214984">
            <w:pPr>
              <w:pStyle w:val="ENoteTableText"/>
              <w:rPr>
                <w:szCs w:val="16"/>
              </w:rPr>
            </w:pPr>
          </w:p>
        </w:tc>
        <w:tc>
          <w:tcPr>
            <w:tcW w:w="4678" w:type="dxa"/>
          </w:tcPr>
          <w:p w14:paraId="7C6957AA" w14:textId="77777777" w:rsidR="00214984" w:rsidRPr="00D52400" w:rsidRDefault="00214984" w:rsidP="00214984">
            <w:pPr>
              <w:pStyle w:val="ENoteTableText"/>
              <w:rPr>
                <w:szCs w:val="16"/>
              </w:rPr>
            </w:pPr>
            <w:r w:rsidRPr="00D52400">
              <w:rPr>
                <w:szCs w:val="16"/>
              </w:rPr>
              <w:t>am. No. 79, 2010</w:t>
            </w:r>
          </w:p>
        </w:tc>
      </w:tr>
      <w:tr w:rsidR="00214984" w:rsidRPr="00D52400" w14:paraId="57A49FCA" w14:textId="77777777" w:rsidTr="007C5645">
        <w:tc>
          <w:tcPr>
            <w:tcW w:w="2410" w:type="dxa"/>
          </w:tcPr>
          <w:p w14:paraId="0B28F215" w14:textId="1AEDBD9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475</w:t>
            </w:r>
            <w:r w:rsidRPr="00D52400">
              <w:rPr>
                <w:szCs w:val="16"/>
              </w:rPr>
              <w:tab/>
            </w:r>
          </w:p>
        </w:tc>
        <w:tc>
          <w:tcPr>
            <w:tcW w:w="4678" w:type="dxa"/>
          </w:tcPr>
          <w:p w14:paraId="3CDBCF18" w14:textId="77777777" w:rsidR="00214984" w:rsidRPr="00D52400" w:rsidRDefault="00214984" w:rsidP="00214984">
            <w:pPr>
              <w:pStyle w:val="ENoteTableText"/>
              <w:rPr>
                <w:szCs w:val="16"/>
              </w:rPr>
            </w:pPr>
            <w:r w:rsidRPr="00D52400">
              <w:rPr>
                <w:szCs w:val="16"/>
              </w:rPr>
              <w:t>ad. No. 15, 2009</w:t>
            </w:r>
          </w:p>
        </w:tc>
      </w:tr>
      <w:tr w:rsidR="00214984" w:rsidRPr="00D52400" w14:paraId="58A50FC7" w14:textId="77777777" w:rsidTr="007C5645">
        <w:tc>
          <w:tcPr>
            <w:tcW w:w="2410" w:type="dxa"/>
          </w:tcPr>
          <w:p w14:paraId="6192DA94" w14:textId="0A9DFF20"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480</w:t>
            </w:r>
            <w:r w:rsidRPr="00D52400">
              <w:rPr>
                <w:szCs w:val="16"/>
              </w:rPr>
              <w:tab/>
            </w:r>
          </w:p>
        </w:tc>
        <w:tc>
          <w:tcPr>
            <w:tcW w:w="4678" w:type="dxa"/>
          </w:tcPr>
          <w:p w14:paraId="59D84392" w14:textId="77777777" w:rsidR="00214984" w:rsidRPr="00D52400" w:rsidRDefault="00214984" w:rsidP="00214984">
            <w:pPr>
              <w:pStyle w:val="ENoteTableText"/>
              <w:rPr>
                <w:szCs w:val="16"/>
              </w:rPr>
            </w:pPr>
            <w:r w:rsidRPr="00D52400">
              <w:rPr>
                <w:szCs w:val="16"/>
              </w:rPr>
              <w:t>ad. No. 15, 2009</w:t>
            </w:r>
          </w:p>
        </w:tc>
      </w:tr>
      <w:tr w:rsidR="00214984" w:rsidRPr="00D52400" w14:paraId="73789750" w14:textId="77777777" w:rsidTr="007C5645">
        <w:tc>
          <w:tcPr>
            <w:tcW w:w="2410" w:type="dxa"/>
          </w:tcPr>
          <w:p w14:paraId="4F5B3A08" w14:textId="48E60AF7"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481</w:t>
            </w:r>
            <w:r w:rsidRPr="00D52400">
              <w:rPr>
                <w:szCs w:val="16"/>
              </w:rPr>
              <w:tab/>
            </w:r>
          </w:p>
        </w:tc>
        <w:tc>
          <w:tcPr>
            <w:tcW w:w="4678" w:type="dxa"/>
          </w:tcPr>
          <w:p w14:paraId="79CE1E98" w14:textId="77777777" w:rsidR="00214984" w:rsidRPr="00D52400" w:rsidRDefault="00214984" w:rsidP="00214984">
            <w:pPr>
              <w:pStyle w:val="ENoteTableText"/>
              <w:rPr>
                <w:szCs w:val="16"/>
              </w:rPr>
            </w:pPr>
            <w:r w:rsidRPr="00D52400">
              <w:rPr>
                <w:szCs w:val="16"/>
              </w:rPr>
              <w:t>ad. No. 132, 2011</w:t>
            </w:r>
          </w:p>
        </w:tc>
      </w:tr>
      <w:tr w:rsidR="00214984" w:rsidRPr="00D52400" w14:paraId="121B72D8" w14:textId="77777777" w:rsidTr="007C5645">
        <w:tc>
          <w:tcPr>
            <w:tcW w:w="2410" w:type="dxa"/>
          </w:tcPr>
          <w:p w14:paraId="7451E00E" w14:textId="6CC5A1EC" w:rsidR="00214984" w:rsidRPr="00D52400" w:rsidRDefault="00214984" w:rsidP="00214984">
            <w:pPr>
              <w:pStyle w:val="ENoteTableText"/>
              <w:rPr>
                <w:szCs w:val="16"/>
              </w:rPr>
            </w:pPr>
            <w:r w:rsidRPr="00D52400">
              <w:rPr>
                <w:b/>
                <w:szCs w:val="16"/>
              </w:rPr>
              <w:t>Subdivision 230</w:t>
            </w:r>
            <w:r w:rsidR="00CF6AC6">
              <w:rPr>
                <w:b/>
                <w:szCs w:val="16"/>
              </w:rPr>
              <w:noBreakHyphen/>
            </w:r>
            <w:r w:rsidRPr="00D52400">
              <w:rPr>
                <w:b/>
                <w:szCs w:val="16"/>
              </w:rPr>
              <w:t>I</w:t>
            </w:r>
          </w:p>
        </w:tc>
        <w:tc>
          <w:tcPr>
            <w:tcW w:w="4678" w:type="dxa"/>
          </w:tcPr>
          <w:p w14:paraId="040D6D01" w14:textId="77777777" w:rsidR="00214984" w:rsidRPr="00D52400" w:rsidRDefault="00214984" w:rsidP="00214984">
            <w:pPr>
              <w:pStyle w:val="ENoteTableText"/>
              <w:rPr>
                <w:szCs w:val="16"/>
              </w:rPr>
            </w:pPr>
          </w:p>
        </w:tc>
      </w:tr>
      <w:tr w:rsidR="00214984" w:rsidRPr="00D52400" w14:paraId="5DA371CC" w14:textId="77777777" w:rsidTr="007C5645">
        <w:tc>
          <w:tcPr>
            <w:tcW w:w="2410" w:type="dxa"/>
          </w:tcPr>
          <w:p w14:paraId="421173C7" w14:textId="1506B8A1"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485</w:t>
            </w:r>
            <w:r w:rsidRPr="00D52400">
              <w:rPr>
                <w:szCs w:val="16"/>
              </w:rPr>
              <w:tab/>
            </w:r>
          </w:p>
        </w:tc>
        <w:tc>
          <w:tcPr>
            <w:tcW w:w="4678" w:type="dxa"/>
          </w:tcPr>
          <w:p w14:paraId="329372AF" w14:textId="77777777" w:rsidR="00214984" w:rsidRPr="00D52400" w:rsidRDefault="00214984" w:rsidP="00214984">
            <w:pPr>
              <w:pStyle w:val="ENoteTableText"/>
              <w:rPr>
                <w:szCs w:val="16"/>
              </w:rPr>
            </w:pPr>
            <w:r w:rsidRPr="00D52400">
              <w:rPr>
                <w:szCs w:val="16"/>
              </w:rPr>
              <w:t>ad. No. 15, 2009</w:t>
            </w:r>
          </w:p>
        </w:tc>
      </w:tr>
      <w:tr w:rsidR="00214984" w:rsidRPr="00D52400" w14:paraId="3B82EF3E" w14:textId="77777777" w:rsidTr="007C5645">
        <w:tc>
          <w:tcPr>
            <w:tcW w:w="2410" w:type="dxa"/>
          </w:tcPr>
          <w:p w14:paraId="62519139" w14:textId="2EBDF782"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490</w:t>
            </w:r>
            <w:r w:rsidRPr="00D52400">
              <w:rPr>
                <w:szCs w:val="16"/>
              </w:rPr>
              <w:tab/>
            </w:r>
          </w:p>
        </w:tc>
        <w:tc>
          <w:tcPr>
            <w:tcW w:w="4678" w:type="dxa"/>
          </w:tcPr>
          <w:p w14:paraId="6E3D2A0C" w14:textId="77777777" w:rsidR="00214984" w:rsidRPr="00D52400" w:rsidRDefault="00214984" w:rsidP="00214984">
            <w:pPr>
              <w:pStyle w:val="ENoteTableText"/>
              <w:rPr>
                <w:szCs w:val="16"/>
              </w:rPr>
            </w:pPr>
            <w:r w:rsidRPr="00D52400">
              <w:rPr>
                <w:szCs w:val="16"/>
              </w:rPr>
              <w:t>ad. No. 15, 2009</w:t>
            </w:r>
          </w:p>
        </w:tc>
      </w:tr>
      <w:tr w:rsidR="00214984" w:rsidRPr="00D52400" w14:paraId="2F78798C" w14:textId="77777777" w:rsidTr="007C5645">
        <w:tc>
          <w:tcPr>
            <w:tcW w:w="2410" w:type="dxa"/>
          </w:tcPr>
          <w:p w14:paraId="2920F21F" w14:textId="7B700A8E"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495</w:t>
            </w:r>
            <w:r w:rsidRPr="00D52400">
              <w:rPr>
                <w:szCs w:val="16"/>
              </w:rPr>
              <w:tab/>
            </w:r>
          </w:p>
        </w:tc>
        <w:tc>
          <w:tcPr>
            <w:tcW w:w="4678" w:type="dxa"/>
          </w:tcPr>
          <w:p w14:paraId="6FF54582" w14:textId="77777777" w:rsidR="00214984" w:rsidRPr="00D52400" w:rsidRDefault="00214984" w:rsidP="00214984">
            <w:pPr>
              <w:pStyle w:val="ENoteTableText"/>
              <w:rPr>
                <w:szCs w:val="16"/>
              </w:rPr>
            </w:pPr>
            <w:r w:rsidRPr="00D52400">
              <w:rPr>
                <w:szCs w:val="16"/>
              </w:rPr>
              <w:t>ad. No. 15, 2009</w:t>
            </w:r>
          </w:p>
        </w:tc>
      </w:tr>
      <w:tr w:rsidR="00214984" w:rsidRPr="00D52400" w14:paraId="070F608C" w14:textId="77777777" w:rsidTr="007C5645">
        <w:tc>
          <w:tcPr>
            <w:tcW w:w="2410" w:type="dxa"/>
          </w:tcPr>
          <w:p w14:paraId="3BDBCA4C" w14:textId="77777777" w:rsidR="00214984" w:rsidRPr="00D52400" w:rsidRDefault="00214984" w:rsidP="00214984">
            <w:pPr>
              <w:pStyle w:val="ENoteTableText"/>
              <w:rPr>
                <w:szCs w:val="16"/>
              </w:rPr>
            </w:pPr>
          </w:p>
        </w:tc>
        <w:tc>
          <w:tcPr>
            <w:tcW w:w="4678" w:type="dxa"/>
          </w:tcPr>
          <w:p w14:paraId="79ECA8A9" w14:textId="77777777" w:rsidR="00214984" w:rsidRPr="00D52400" w:rsidRDefault="00214984" w:rsidP="00214984">
            <w:pPr>
              <w:pStyle w:val="ENoteTableText"/>
              <w:rPr>
                <w:szCs w:val="16"/>
              </w:rPr>
            </w:pPr>
            <w:r w:rsidRPr="00D52400">
              <w:rPr>
                <w:szCs w:val="16"/>
              </w:rPr>
              <w:t>am. No. 136, 2010</w:t>
            </w:r>
          </w:p>
        </w:tc>
      </w:tr>
      <w:tr w:rsidR="00214984" w:rsidRPr="00D52400" w14:paraId="6C17A4DC" w14:textId="77777777" w:rsidTr="007C5645">
        <w:tc>
          <w:tcPr>
            <w:tcW w:w="2410" w:type="dxa"/>
          </w:tcPr>
          <w:p w14:paraId="73F785CA" w14:textId="249146FF"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500</w:t>
            </w:r>
            <w:r w:rsidRPr="00D52400">
              <w:rPr>
                <w:szCs w:val="16"/>
              </w:rPr>
              <w:tab/>
            </w:r>
          </w:p>
        </w:tc>
        <w:tc>
          <w:tcPr>
            <w:tcW w:w="4678" w:type="dxa"/>
          </w:tcPr>
          <w:p w14:paraId="79D499A7" w14:textId="77777777" w:rsidR="00214984" w:rsidRPr="00D52400" w:rsidRDefault="00214984" w:rsidP="00214984">
            <w:pPr>
              <w:pStyle w:val="ENoteTableText"/>
              <w:rPr>
                <w:szCs w:val="16"/>
              </w:rPr>
            </w:pPr>
            <w:r w:rsidRPr="00D52400">
              <w:rPr>
                <w:szCs w:val="16"/>
              </w:rPr>
              <w:t>ad. No. 15, 2009</w:t>
            </w:r>
          </w:p>
        </w:tc>
      </w:tr>
      <w:tr w:rsidR="00214984" w:rsidRPr="00D52400" w14:paraId="4B45610C" w14:textId="77777777" w:rsidTr="007C5645">
        <w:tc>
          <w:tcPr>
            <w:tcW w:w="2410" w:type="dxa"/>
          </w:tcPr>
          <w:p w14:paraId="621C7C3D" w14:textId="77777777" w:rsidR="00214984" w:rsidRPr="00D52400" w:rsidRDefault="00214984" w:rsidP="00214984">
            <w:pPr>
              <w:pStyle w:val="ENoteTableText"/>
              <w:rPr>
                <w:szCs w:val="16"/>
              </w:rPr>
            </w:pPr>
          </w:p>
        </w:tc>
        <w:tc>
          <w:tcPr>
            <w:tcW w:w="4678" w:type="dxa"/>
          </w:tcPr>
          <w:p w14:paraId="79D714C9" w14:textId="77777777" w:rsidR="00214984" w:rsidRPr="00D52400" w:rsidRDefault="00214984" w:rsidP="00214984">
            <w:pPr>
              <w:pStyle w:val="ENoteTableText"/>
              <w:rPr>
                <w:szCs w:val="16"/>
              </w:rPr>
            </w:pPr>
            <w:r w:rsidRPr="00D52400">
              <w:rPr>
                <w:szCs w:val="16"/>
              </w:rPr>
              <w:t>am. No. 136, 2010</w:t>
            </w:r>
          </w:p>
        </w:tc>
      </w:tr>
      <w:tr w:rsidR="00214984" w:rsidRPr="00D52400" w14:paraId="74EF719D" w14:textId="77777777" w:rsidTr="007C5645">
        <w:tc>
          <w:tcPr>
            <w:tcW w:w="2410" w:type="dxa"/>
          </w:tcPr>
          <w:p w14:paraId="3FA8F748" w14:textId="3D26B567"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505</w:t>
            </w:r>
            <w:r w:rsidRPr="00D52400">
              <w:rPr>
                <w:szCs w:val="16"/>
              </w:rPr>
              <w:tab/>
            </w:r>
          </w:p>
        </w:tc>
        <w:tc>
          <w:tcPr>
            <w:tcW w:w="4678" w:type="dxa"/>
          </w:tcPr>
          <w:p w14:paraId="50234A8A" w14:textId="77777777" w:rsidR="00214984" w:rsidRPr="00D52400" w:rsidRDefault="00214984" w:rsidP="00214984">
            <w:pPr>
              <w:pStyle w:val="ENoteTableText"/>
              <w:rPr>
                <w:szCs w:val="16"/>
              </w:rPr>
            </w:pPr>
            <w:r w:rsidRPr="00D52400">
              <w:rPr>
                <w:szCs w:val="16"/>
              </w:rPr>
              <w:t>ad. No. 15, 2009</w:t>
            </w:r>
          </w:p>
        </w:tc>
      </w:tr>
      <w:tr w:rsidR="00214984" w:rsidRPr="00D52400" w14:paraId="7E47CA24" w14:textId="77777777" w:rsidTr="007C5645">
        <w:tc>
          <w:tcPr>
            <w:tcW w:w="2410" w:type="dxa"/>
          </w:tcPr>
          <w:p w14:paraId="20E679F1" w14:textId="4B43801C"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510</w:t>
            </w:r>
            <w:r w:rsidRPr="00D52400">
              <w:rPr>
                <w:szCs w:val="16"/>
              </w:rPr>
              <w:tab/>
            </w:r>
          </w:p>
        </w:tc>
        <w:tc>
          <w:tcPr>
            <w:tcW w:w="4678" w:type="dxa"/>
          </w:tcPr>
          <w:p w14:paraId="44E0C73A" w14:textId="77777777" w:rsidR="00214984" w:rsidRPr="00D52400" w:rsidRDefault="00214984" w:rsidP="00214984">
            <w:pPr>
              <w:pStyle w:val="ENoteTableText"/>
              <w:rPr>
                <w:szCs w:val="16"/>
              </w:rPr>
            </w:pPr>
            <w:r w:rsidRPr="00D52400">
              <w:rPr>
                <w:szCs w:val="16"/>
              </w:rPr>
              <w:t>ad. No. 15, 2009</w:t>
            </w:r>
          </w:p>
        </w:tc>
      </w:tr>
      <w:tr w:rsidR="00214984" w:rsidRPr="00D52400" w14:paraId="21F32130" w14:textId="77777777" w:rsidTr="007C5645">
        <w:tc>
          <w:tcPr>
            <w:tcW w:w="2410" w:type="dxa"/>
          </w:tcPr>
          <w:p w14:paraId="2322D19F" w14:textId="680A03CA"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515</w:t>
            </w:r>
            <w:r w:rsidRPr="00D52400">
              <w:rPr>
                <w:szCs w:val="16"/>
              </w:rPr>
              <w:tab/>
            </w:r>
          </w:p>
        </w:tc>
        <w:tc>
          <w:tcPr>
            <w:tcW w:w="4678" w:type="dxa"/>
          </w:tcPr>
          <w:p w14:paraId="09D0950F" w14:textId="77777777" w:rsidR="00214984" w:rsidRPr="00D52400" w:rsidRDefault="00214984" w:rsidP="00214984">
            <w:pPr>
              <w:pStyle w:val="ENoteTableText"/>
              <w:rPr>
                <w:szCs w:val="16"/>
              </w:rPr>
            </w:pPr>
            <w:r w:rsidRPr="00D52400">
              <w:rPr>
                <w:szCs w:val="16"/>
              </w:rPr>
              <w:t>ad. No. 15, 2009</w:t>
            </w:r>
          </w:p>
        </w:tc>
      </w:tr>
      <w:tr w:rsidR="00214984" w:rsidRPr="00D52400" w14:paraId="37983B1F" w14:textId="77777777" w:rsidTr="007C5645">
        <w:tc>
          <w:tcPr>
            <w:tcW w:w="2410" w:type="dxa"/>
          </w:tcPr>
          <w:p w14:paraId="074D05E2" w14:textId="77777777" w:rsidR="00214984" w:rsidRPr="00D52400" w:rsidRDefault="00214984" w:rsidP="00214984">
            <w:pPr>
              <w:pStyle w:val="ENoteTableText"/>
              <w:rPr>
                <w:szCs w:val="16"/>
              </w:rPr>
            </w:pPr>
          </w:p>
        </w:tc>
        <w:tc>
          <w:tcPr>
            <w:tcW w:w="4678" w:type="dxa"/>
          </w:tcPr>
          <w:p w14:paraId="30E7619B" w14:textId="77777777" w:rsidR="00214984" w:rsidRPr="00D52400" w:rsidRDefault="00214984" w:rsidP="00214984">
            <w:pPr>
              <w:pStyle w:val="ENoteTableText"/>
              <w:rPr>
                <w:szCs w:val="16"/>
              </w:rPr>
            </w:pPr>
            <w:r w:rsidRPr="00D52400">
              <w:rPr>
                <w:szCs w:val="16"/>
              </w:rPr>
              <w:t>am. No. 79, 2010; No. 93, 2011</w:t>
            </w:r>
          </w:p>
        </w:tc>
      </w:tr>
      <w:tr w:rsidR="00214984" w:rsidRPr="00D52400" w14:paraId="4C3A65BB" w14:textId="77777777" w:rsidTr="007C5645">
        <w:tc>
          <w:tcPr>
            <w:tcW w:w="2410" w:type="dxa"/>
          </w:tcPr>
          <w:p w14:paraId="6620D67F" w14:textId="36C53CD2"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520</w:t>
            </w:r>
            <w:r w:rsidRPr="00D52400">
              <w:rPr>
                <w:szCs w:val="16"/>
              </w:rPr>
              <w:tab/>
            </w:r>
          </w:p>
        </w:tc>
        <w:tc>
          <w:tcPr>
            <w:tcW w:w="4678" w:type="dxa"/>
          </w:tcPr>
          <w:p w14:paraId="14D1B5DC" w14:textId="77777777" w:rsidR="00214984" w:rsidRPr="00D52400" w:rsidRDefault="00214984" w:rsidP="00214984">
            <w:pPr>
              <w:pStyle w:val="ENoteTableText"/>
              <w:rPr>
                <w:szCs w:val="16"/>
              </w:rPr>
            </w:pPr>
            <w:r w:rsidRPr="00D52400">
              <w:rPr>
                <w:szCs w:val="16"/>
              </w:rPr>
              <w:t>ad. No. 15, 2009</w:t>
            </w:r>
          </w:p>
        </w:tc>
      </w:tr>
      <w:tr w:rsidR="00214984" w:rsidRPr="00D52400" w14:paraId="728B278B" w14:textId="77777777" w:rsidTr="007C5645">
        <w:tc>
          <w:tcPr>
            <w:tcW w:w="2410" w:type="dxa"/>
          </w:tcPr>
          <w:p w14:paraId="775D823C" w14:textId="77777777" w:rsidR="00214984" w:rsidRPr="00D52400" w:rsidRDefault="00214984" w:rsidP="00214984">
            <w:pPr>
              <w:pStyle w:val="ENoteTableText"/>
              <w:rPr>
                <w:szCs w:val="16"/>
              </w:rPr>
            </w:pPr>
          </w:p>
        </w:tc>
        <w:tc>
          <w:tcPr>
            <w:tcW w:w="4678" w:type="dxa"/>
          </w:tcPr>
          <w:p w14:paraId="595A26B1" w14:textId="77777777" w:rsidR="00214984" w:rsidRPr="00D52400" w:rsidRDefault="00214984" w:rsidP="00214984">
            <w:pPr>
              <w:pStyle w:val="ENoteTableText"/>
              <w:rPr>
                <w:szCs w:val="16"/>
              </w:rPr>
            </w:pPr>
            <w:r w:rsidRPr="00D52400">
              <w:rPr>
                <w:szCs w:val="16"/>
              </w:rPr>
              <w:t>am. No. 136, 2010</w:t>
            </w:r>
          </w:p>
        </w:tc>
      </w:tr>
      <w:tr w:rsidR="00214984" w:rsidRPr="00D52400" w14:paraId="64677033" w14:textId="77777777" w:rsidTr="007C5645">
        <w:tc>
          <w:tcPr>
            <w:tcW w:w="2410" w:type="dxa"/>
          </w:tcPr>
          <w:p w14:paraId="5F78F821" w14:textId="6FAAF33A"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522</w:t>
            </w:r>
            <w:r w:rsidRPr="00D52400">
              <w:rPr>
                <w:szCs w:val="16"/>
              </w:rPr>
              <w:tab/>
            </w:r>
          </w:p>
        </w:tc>
        <w:tc>
          <w:tcPr>
            <w:tcW w:w="4678" w:type="dxa"/>
          </w:tcPr>
          <w:p w14:paraId="3ED3F4E9" w14:textId="77777777" w:rsidR="00214984" w:rsidRPr="00D52400" w:rsidRDefault="00214984" w:rsidP="00214984">
            <w:pPr>
              <w:pStyle w:val="ENoteTableText"/>
              <w:rPr>
                <w:szCs w:val="16"/>
              </w:rPr>
            </w:pPr>
            <w:r w:rsidRPr="00D52400">
              <w:rPr>
                <w:szCs w:val="16"/>
              </w:rPr>
              <w:t>ad No 84, 2018</w:t>
            </w:r>
          </w:p>
        </w:tc>
      </w:tr>
      <w:tr w:rsidR="00214984" w:rsidRPr="00D52400" w14:paraId="57BB6AE8" w14:textId="77777777" w:rsidTr="007C5645">
        <w:tc>
          <w:tcPr>
            <w:tcW w:w="2410" w:type="dxa"/>
          </w:tcPr>
          <w:p w14:paraId="6F484165" w14:textId="59826B50"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525</w:t>
            </w:r>
            <w:r w:rsidRPr="00D52400">
              <w:rPr>
                <w:szCs w:val="16"/>
              </w:rPr>
              <w:tab/>
            </w:r>
          </w:p>
        </w:tc>
        <w:tc>
          <w:tcPr>
            <w:tcW w:w="4678" w:type="dxa"/>
          </w:tcPr>
          <w:p w14:paraId="4201BCF9" w14:textId="77777777" w:rsidR="00214984" w:rsidRPr="00D52400" w:rsidRDefault="00214984" w:rsidP="00214984">
            <w:pPr>
              <w:pStyle w:val="ENoteTableText"/>
              <w:rPr>
                <w:szCs w:val="16"/>
              </w:rPr>
            </w:pPr>
            <w:r w:rsidRPr="00D52400">
              <w:rPr>
                <w:szCs w:val="16"/>
              </w:rPr>
              <w:t>ad. No. 15, 2009</w:t>
            </w:r>
          </w:p>
        </w:tc>
      </w:tr>
      <w:tr w:rsidR="00214984" w:rsidRPr="00D52400" w14:paraId="1C964C44" w14:textId="77777777" w:rsidTr="007C5645">
        <w:tc>
          <w:tcPr>
            <w:tcW w:w="2410" w:type="dxa"/>
          </w:tcPr>
          <w:p w14:paraId="4C0126F0" w14:textId="0BDC285F"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527</w:t>
            </w:r>
            <w:r w:rsidRPr="00D52400">
              <w:rPr>
                <w:szCs w:val="16"/>
              </w:rPr>
              <w:tab/>
            </w:r>
          </w:p>
        </w:tc>
        <w:tc>
          <w:tcPr>
            <w:tcW w:w="4678" w:type="dxa"/>
          </w:tcPr>
          <w:p w14:paraId="633FAB2A" w14:textId="77777777" w:rsidR="00214984" w:rsidRPr="00D52400" w:rsidRDefault="00214984" w:rsidP="00214984">
            <w:pPr>
              <w:pStyle w:val="ENoteTableText"/>
              <w:rPr>
                <w:szCs w:val="16"/>
              </w:rPr>
            </w:pPr>
            <w:r w:rsidRPr="00D52400">
              <w:rPr>
                <w:szCs w:val="16"/>
              </w:rPr>
              <w:t>ad. No. 85, 2013</w:t>
            </w:r>
          </w:p>
        </w:tc>
      </w:tr>
      <w:tr w:rsidR="00214984" w:rsidRPr="00D52400" w14:paraId="7E693E30" w14:textId="77777777" w:rsidTr="007C5645">
        <w:tc>
          <w:tcPr>
            <w:tcW w:w="2410" w:type="dxa"/>
          </w:tcPr>
          <w:p w14:paraId="4CF896A8" w14:textId="2831900B" w:rsidR="00214984" w:rsidRPr="00D52400" w:rsidRDefault="00214984" w:rsidP="00214984">
            <w:pPr>
              <w:pStyle w:val="ENoteTableText"/>
              <w:keepNext/>
              <w:keepLines/>
              <w:rPr>
                <w:szCs w:val="16"/>
              </w:rPr>
            </w:pPr>
            <w:r w:rsidRPr="00D52400">
              <w:rPr>
                <w:b/>
                <w:szCs w:val="16"/>
              </w:rPr>
              <w:t>Subdivision 230</w:t>
            </w:r>
            <w:r w:rsidR="00CF6AC6">
              <w:rPr>
                <w:b/>
                <w:szCs w:val="16"/>
              </w:rPr>
              <w:noBreakHyphen/>
            </w:r>
            <w:r w:rsidRPr="00D52400">
              <w:rPr>
                <w:b/>
                <w:szCs w:val="16"/>
              </w:rPr>
              <w:t>J</w:t>
            </w:r>
          </w:p>
        </w:tc>
        <w:tc>
          <w:tcPr>
            <w:tcW w:w="4678" w:type="dxa"/>
          </w:tcPr>
          <w:p w14:paraId="77B88F95" w14:textId="77777777" w:rsidR="00214984" w:rsidRPr="00D52400" w:rsidRDefault="00214984" w:rsidP="00214984">
            <w:pPr>
              <w:pStyle w:val="ENoteTableText"/>
              <w:rPr>
                <w:szCs w:val="16"/>
              </w:rPr>
            </w:pPr>
          </w:p>
        </w:tc>
      </w:tr>
      <w:tr w:rsidR="00214984" w:rsidRPr="00D52400" w14:paraId="30F01949" w14:textId="77777777" w:rsidTr="007C5645">
        <w:tc>
          <w:tcPr>
            <w:tcW w:w="2410" w:type="dxa"/>
          </w:tcPr>
          <w:p w14:paraId="2683A968" w14:textId="2C6297F8" w:rsidR="00214984" w:rsidRPr="00D52400" w:rsidRDefault="00214984" w:rsidP="00214984">
            <w:pPr>
              <w:pStyle w:val="ENoteTableText"/>
              <w:tabs>
                <w:tab w:val="center" w:leader="dot" w:pos="2268"/>
              </w:tabs>
              <w:rPr>
                <w:szCs w:val="16"/>
              </w:rPr>
            </w:pPr>
            <w:r w:rsidRPr="00D52400">
              <w:rPr>
                <w:szCs w:val="16"/>
              </w:rPr>
              <w:t>s. 230</w:t>
            </w:r>
            <w:r w:rsidR="00CF6AC6">
              <w:rPr>
                <w:szCs w:val="16"/>
              </w:rPr>
              <w:noBreakHyphen/>
            </w:r>
            <w:r w:rsidRPr="00D52400">
              <w:rPr>
                <w:szCs w:val="16"/>
              </w:rPr>
              <w:t>530</w:t>
            </w:r>
            <w:r w:rsidRPr="00D52400">
              <w:rPr>
                <w:szCs w:val="16"/>
              </w:rPr>
              <w:tab/>
            </w:r>
          </w:p>
        </w:tc>
        <w:tc>
          <w:tcPr>
            <w:tcW w:w="4678" w:type="dxa"/>
          </w:tcPr>
          <w:p w14:paraId="2406B8E6" w14:textId="77777777" w:rsidR="00214984" w:rsidRPr="00D52400" w:rsidRDefault="00214984" w:rsidP="00214984">
            <w:pPr>
              <w:pStyle w:val="ENoteTableText"/>
              <w:rPr>
                <w:szCs w:val="16"/>
              </w:rPr>
            </w:pPr>
            <w:r w:rsidRPr="00D52400">
              <w:rPr>
                <w:szCs w:val="16"/>
              </w:rPr>
              <w:t>ad. No. 15, 2009</w:t>
            </w:r>
          </w:p>
        </w:tc>
      </w:tr>
      <w:tr w:rsidR="00214984" w:rsidRPr="00D52400" w14:paraId="005C96FB" w14:textId="77777777" w:rsidTr="007C5645">
        <w:tc>
          <w:tcPr>
            <w:tcW w:w="2410" w:type="dxa"/>
          </w:tcPr>
          <w:p w14:paraId="0606D52C" w14:textId="77777777" w:rsidR="00214984" w:rsidRPr="00D52400" w:rsidRDefault="00214984" w:rsidP="00214984">
            <w:pPr>
              <w:pStyle w:val="ENoteTableText"/>
              <w:rPr>
                <w:szCs w:val="16"/>
              </w:rPr>
            </w:pPr>
          </w:p>
        </w:tc>
        <w:tc>
          <w:tcPr>
            <w:tcW w:w="4678" w:type="dxa"/>
          </w:tcPr>
          <w:p w14:paraId="4F2CAFAE" w14:textId="77777777" w:rsidR="00214984" w:rsidRPr="00D52400" w:rsidRDefault="00214984" w:rsidP="00214984">
            <w:pPr>
              <w:pStyle w:val="ENoteTableText"/>
              <w:rPr>
                <w:szCs w:val="16"/>
              </w:rPr>
            </w:pPr>
            <w:r w:rsidRPr="00D52400">
              <w:rPr>
                <w:szCs w:val="16"/>
              </w:rPr>
              <w:t>am. No. 136, 2010</w:t>
            </w:r>
          </w:p>
        </w:tc>
      </w:tr>
      <w:tr w:rsidR="00214984" w:rsidRPr="00D52400" w14:paraId="33F4D05D" w14:textId="77777777" w:rsidTr="007C5645">
        <w:tc>
          <w:tcPr>
            <w:tcW w:w="2410" w:type="dxa"/>
          </w:tcPr>
          <w:p w14:paraId="7B18DCD1" w14:textId="77777777" w:rsidR="00214984" w:rsidRPr="00D52400" w:rsidRDefault="00214984" w:rsidP="00214984">
            <w:pPr>
              <w:pStyle w:val="ENoteTableText"/>
              <w:rPr>
                <w:szCs w:val="16"/>
              </w:rPr>
            </w:pPr>
            <w:r w:rsidRPr="00D52400">
              <w:rPr>
                <w:b/>
                <w:szCs w:val="16"/>
              </w:rPr>
              <w:t>Division 235</w:t>
            </w:r>
          </w:p>
        </w:tc>
        <w:tc>
          <w:tcPr>
            <w:tcW w:w="4678" w:type="dxa"/>
          </w:tcPr>
          <w:p w14:paraId="03DC42A1" w14:textId="77777777" w:rsidR="00214984" w:rsidRPr="00D52400" w:rsidRDefault="00214984" w:rsidP="00214984">
            <w:pPr>
              <w:pStyle w:val="ENoteTableText"/>
              <w:rPr>
                <w:szCs w:val="16"/>
              </w:rPr>
            </w:pPr>
          </w:p>
        </w:tc>
      </w:tr>
      <w:tr w:rsidR="00214984" w:rsidRPr="00D52400" w14:paraId="5AFD3FE9" w14:textId="77777777" w:rsidTr="007C5645">
        <w:tc>
          <w:tcPr>
            <w:tcW w:w="2410" w:type="dxa"/>
          </w:tcPr>
          <w:p w14:paraId="51EA4A43" w14:textId="77777777" w:rsidR="00214984" w:rsidRPr="00D52400" w:rsidRDefault="00214984" w:rsidP="00214984">
            <w:pPr>
              <w:pStyle w:val="ENoteTableText"/>
              <w:tabs>
                <w:tab w:val="center" w:leader="dot" w:pos="2268"/>
              </w:tabs>
              <w:rPr>
                <w:szCs w:val="16"/>
              </w:rPr>
            </w:pPr>
            <w:r w:rsidRPr="00D52400">
              <w:rPr>
                <w:szCs w:val="16"/>
              </w:rPr>
              <w:t>Division 235</w:t>
            </w:r>
            <w:r w:rsidRPr="00D52400">
              <w:rPr>
                <w:szCs w:val="16"/>
              </w:rPr>
              <w:tab/>
            </w:r>
          </w:p>
        </w:tc>
        <w:tc>
          <w:tcPr>
            <w:tcW w:w="4678" w:type="dxa"/>
          </w:tcPr>
          <w:p w14:paraId="242FDB50" w14:textId="77777777" w:rsidR="00214984" w:rsidRPr="00D52400" w:rsidRDefault="00214984" w:rsidP="00214984">
            <w:pPr>
              <w:pStyle w:val="ENoteTableText"/>
              <w:rPr>
                <w:szCs w:val="16"/>
              </w:rPr>
            </w:pPr>
            <w:r w:rsidRPr="00D52400">
              <w:rPr>
                <w:szCs w:val="16"/>
              </w:rPr>
              <w:t>ad No 130, 2015</w:t>
            </w:r>
          </w:p>
        </w:tc>
      </w:tr>
      <w:tr w:rsidR="00214984" w:rsidRPr="00D52400" w14:paraId="5DFEDA4F" w14:textId="77777777" w:rsidTr="007C5645">
        <w:tc>
          <w:tcPr>
            <w:tcW w:w="2410" w:type="dxa"/>
          </w:tcPr>
          <w:p w14:paraId="4089C229" w14:textId="3089B859"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1</w:t>
            </w:r>
            <w:r w:rsidRPr="00D52400">
              <w:rPr>
                <w:szCs w:val="16"/>
              </w:rPr>
              <w:tab/>
            </w:r>
          </w:p>
        </w:tc>
        <w:tc>
          <w:tcPr>
            <w:tcW w:w="4678" w:type="dxa"/>
          </w:tcPr>
          <w:p w14:paraId="7FEA63AD" w14:textId="77777777" w:rsidR="00214984" w:rsidRPr="00D52400" w:rsidRDefault="00214984" w:rsidP="00214984">
            <w:pPr>
              <w:pStyle w:val="ENoteTableText"/>
              <w:rPr>
                <w:szCs w:val="16"/>
              </w:rPr>
            </w:pPr>
            <w:r w:rsidRPr="00D52400">
              <w:rPr>
                <w:szCs w:val="16"/>
              </w:rPr>
              <w:t>ad No 130, 2015</w:t>
            </w:r>
          </w:p>
        </w:tc>
      </w:tr>
      <w:tr w:rsidR="00214984" w:rsidRPr="00D52400" w14:paraId="228E8763" w14:textId="77777777" w:rsidTr="007C5645">
        <w:tc>
          <w:tcPr>
            <w:tcW w:w="2410" w:type="dxa"/>
          </w:tcPr>
          <w:p w14:paraId="1509E949" w14:textId="6629633E" w:rsidR="00214984" w:rsidRPr="00D52400" w:rsidRDefault="00214984" w:rsidP="00214984">
            <w:pPr>
              <w:pStyle w:val="ENoteTableText"/>
              <w:keepNext/>
              <w:tabs>
                <w:tab w:val="center" w:leader="dot" w:pos="2268"/>
              </w:tabs>
              <w:rPr>
                <w:szCs w:val="16"/>
              </w:rPr>
            </w:pPr>
            <w:r w:rsidRPr="00D52400">
              <w:rPr>
                <w:b/>
                <w:szCs w:val="16"/>
              </w:rPr>
              <w:lastRenderedPageBreak/>
              <w:t>Subdivision 235</w:t>
            </w:r>
            <w:r w:rsidR="00CF6AC6">
              <w:rPr>
                <w:b/>
                <w:szCs w:val="16"/>
              </w:rPr>
              <w:noBreakHyphen/>
            </w:r>
            <w:r w:rsidRPr="00D52400">
              <w:rPr>
                <w:b/>
                <w:szCs w:val="16"/>
              </w:rPr>
              <w:t>I</w:t>
            </w:r>
          </w:p>
        </w:tc>
        <w:tc>
          <w:tcPr>
            <w:tcW w:w="4678" w:type="dxa"/>
          </w:tcPr>
          <w:p w14:paraId="38474E2B" w14:textId="77777777" w:rsidR="00214984" w:rsidRPr="00D52400" w:rsidRDefault="00214984" w:rsidP="00214984">
            <w:pPr>
              <w:pStyle w:val="ENoteTableText"/>
              <w:rPr>
                <w:szCs w:val="16"/>
              </w:rPr>
            </w:pPr>
          </w:p>
        </w:tc>
      </w:tr>
      <w:tr w:rsidR="00214984" w:rsidRPr="00D52400" w14:paraId="119F8C58" w14:textId="77777777" w:rsidTr="007C5645">
        <w:tc>
          <w:tcPr>
            <w:tcW w:w="2410" w:type="dxa"/>
          </w:tcPr>
          <w:p w14:paraId="50ECAA8B" w14:textId="608328E2"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805</w:t>
            </w:r>
            <w:r w:rsidRPr="00D52400">
              <w:rPr>
                <w:szCs w:val="16"/>
              </w:rPr>
              <w:tab/>
            </w:r>
          </w:p>
        </w:tc>
        <w:tc>
          <w:tcPr>
            <w:tcW w:w="4678" w:type="dxa"/>
          </w:tcPr>
          <w:p w14:paraId="22577E93" w14:textId="77777777" w:rsidR="00214984" w:rsidRPr="00D52400" w:rsidRDefault="00214984" w:rsidP="00214984">
            <w:pPr>
              <w:pStyle w:val="ENoteTableText"/>
              <w:rPr>
                <w:szCs w:val="16"/>
              </w:rPr>
            </w:pPr>
            <w:r w:rsidRPr="00D52400">
              <w:rPr>
                <w:szCs w:val="16"/>
              </w:rPr>
              <w:t>ad No 130, 2015</w:t>
            </w:r>
          </w:p>
        </w:tc>
      </w:tr>
      <w:tr w:rsidR="00214984" w:rsidRPr="00D52400" w14:paraId="09097706" w14:textId="77777777" w:rsidTr="007C5645">
        <w:tc>
          <w:tcPr>
            <w:tcW w:w="2410" w:type="dxa"/>
          </w:tcPr>
          <w:p w14:paraId="30D7D5A0" w14:textId="5E824A76"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810</w:t>
            </w:r>
            <w:r w:rsidRPr="00D52400">
              <w:rPr>
                <w:szCs w:val="16"/>
              </w:rPr>
              <w:tab/>
            </w:r>
          </w:p>
        </w:tc>
        <w:tc>
          <w:tcPr>
            <w:tcW w:w="4678" w:type="dxa"/>
          </w:tcPr>
          <w:p w14:paraId="632B23CE" w14:textId="77777777" w:rsidR="00214984" w:rsidRPr="00D52400" w:rsidRDefault="00214984" w:rsidP="00214984">
            <w:pPr>
              <w:pStyle w:val="ENoteTableText"/>
              <w:rPr>
                <w:szCs w:val="16"/>
              </w:rPr>
            </w:pPr>
            <w:r w:rsidRPr="00D52400">
              <w:rPr>
                <w:szCs w:val="16"/>
              </w:rPr>
              <w:t>ad No 130, 2015</w:t>
            </w:r>
          </w:p>
        </w:tc>
      </w:tr>
      <w:tr w:rsidR="00214984" w:rsidRPr="00D52400" w14:paraId="4D6945DA" w14:textId="77777777" w:rsidTr="007C5645">
        <w:tc>
          <w:tcPr>
            <w:tcW w:w="2410" w:type="dxa"/>
          </w:tcPr>
          <w:p w14:paraId="4B27C4D8" w14:textId="1B7C8F7A"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815</w:t>
            </w:r>
            <w:r w:rsidRPr="00D52400">
              <w:rPr>
                <w:szCs w:val="16"/>
              </w:rPr>
              <w:tab/>
            </w:r>
          </w:p>
        </w:tc>
        <w:tc>
          <w:tcPr>
            <w:tcW w:w="4678" w:type="dxa"/>
          </w:tcPr>
          <w:p w14:paraId="4FB77DFD" w14:textId="77777777" w:rsidR="00214984" w:rsidRPr="00D52400" w:rsidRDefault="00214984" w:rsidP="00214984">
            <w:pPr>
              <w:pStyle w:val="ENoteTableText"/>
              <w:rPr>
                <w:szCs w:val="16"/>
              </w:rPr>
            </w:pPr>
            <w:r w:rsidRPr="00D52400">
              <w:rPr>
                <w:szCs w:val="16"/>
              </w:rPr>
              <w:t>ad No 130, 2015</w:t>
            </w:r>
          </w:p>
        </w:tc>
      </w:tr>
      <w:tr w:rsidR="00214984" w:rsidRPr="00D52400" w14:paraId="374E0F47" w14:textId="77777777" w:rsidTr="007C5645">
        <w:tc>
          <w:tcPr>
            <w:tcW w:w="2410" w:type="dxa"/>
          </w:tcPr>
          <w:p w14:paraId="5AA98819" w14:textId="4AC5D181"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820</w:t>
            </w:r>
            <w:r w:rsidRPr="00D52400">
              <w:rPr>
                <w:szCs w:val="16"/>
              </w:rPr>
              <w:tab/>
            </w:r>
          </w:p>
        </w:tc>
        <w:tc>
          <w:tcPr>
            <w:tcW w:w="4678" w:type="dxa"/>
          </w:tcPr>
          <w:p w14:paraId="34D700FF" w14:textId="77777777" w:rsidR="00214984" w:rsidRPr="00D52400" w:rsidRDefault="00214984" w:rsidP="00214984">
            <w:pPr>
              <w:pStyle w:val="ENoteTableText"/>
              <w:rPr>
                <w:szCs w:val="16"/>
              </w:rPr>
            </w:pPr>
            <w:r w:rsidRPr="00D52400">
              <w:rPr>
                <w:szCs w:val="16"/>
              </w:rPr>
              <w:t>ad No 130, 2015</w:t>
            </w:r>
          </w:p>
        </w:tc>
      </w:tr>
      <w:tr w:rsidR="00214984" w:rsidRPr="00D52400" w14:paraId="7F5BDABC" w14:textId="77777777" w:rsidTr="007C5645">
        <w:tc>
          <w:tcPr>
            <w:tcW w:w="2410" w:type="dxa"/>
          </w:tcPr>
          <w:p w14:paraId="48ACEC10" w14:textId="6CF1528F"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825</w:t>
            </w:r>
            <w:r w:rsidRPr="00D52400">
              <w:rPr>
                <w:szCs w:val="16"/>
              </w:rPr>
              <w:tab/>
            </w:r>
          </w:p>
        </w:tc>
        <w:tc>
          <w:tcPr>
            <w:tcW w:w="4678" w:type="dxa"/>
          </w:tcPr>
          <w:p w14:paraId="2CE8F06A" w14:textId="77777777" w:rsidR="00214984" w:rsidRPr="00D52400" w:rsidRDefault="00214984" w:rsidP="00214984">
            <w:pPr>
              <w:pStyle w:val="ENoteTableText"/>
              <w:rPr>
                <w:szCs w:val="16"/>
              </w:rPr>
            </w:pPr>
            <w:r w:rsidRPr="00D52400">
              <w:rPr>
                <w:szCs w:val="16"/>
              </w:rPr>
              <w:t>ad No 130, 2015</w:t>
            </w:r>
          </w:p>
        </w:tc>
      </w:tr>
      <w:tr w:rsidR="00214984" w:rsidRPr="00D52400" w14:paraId="15EEA190" w14:textId="77777777" w:rsidTr="007C5645">
        <w:tc>
          <w:tcPr>
            <w:tcW w:w="2410" w:type="dxa"/>
          </w:tcPr>
          <w:p w14:paraId="01E36266" w14:textId="728791F3"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830</w:t>
            </w:r>
            <w:r w:rsidRPr="00D52400">
              <w:rPr>
                <w:szCs w:val="16"/>
              </w:rPr>
              <w:tab/>
            </w:r>
          </w:p>
        </w:tc>
        <w:tc>
          <w:tcPr>
            <w:tcW w:w="4678" w:type="dxa"/>
          </w:tcPr>
          <w:p w14:paraId="0B429F86" w14:textId="77777777" w:rsidR="00214984" w:rsidRPr="00D52400" w:rsidRDefault="00214984" w:rsidP="00214984">
            <w:pPr>
              <w:pStyle w:val="ENoteTableText"/>
              <w:rPr>
                <w:szCs w:val="16"/>
              </w:rPr>
            </w:pPr>
            <w:r w:rsidRPr="00D52400">
              <w:rPr>
                <w:szCs w:val="16"/>
              </w:rPr>
              <w:t>ad No 130, 2015</w:t>
            </w:r>
          </w:p>
        </w:tc>
      </w:tr>
      <w:tr w:rsidR="00214984" w:rsidRPr="00D52400" w14:paraId="3D4F6B3A" w14:textId="77777777" w:rsidTr="007C5645">
        <w:tc>
          <w:tcPr>
            <w:tcW w:w="2410" w:type="dxa"/>
          </w:tcPr>
          <w:p w14:paraId="7EB8DF86" w14:textId="005E68A7"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835</w:t>
            </w:r>
            <w:r w:rsidRPr="00D52400">
              <w:rPr>
                <w:szCs w:val="16"/>
              </w:rPr>
              <w:tab/>
            </w:r>
          </w:p>
        </w:tc>
        <w:tc>
          <w:tcPr>
            <w:tcW w:w="4678" w:type="dxa"/>
          </w:tcPr>
          <w:p w14:paraId="156420EA" w14:textId="77777777" w:rsidR="00214984" w:rsidRPr="00D52400" w:rsidRDefault="00214984" w:rsidP="00214984">
            <w:pPr>
              <w:pStyle w:val="ENoteTableText"/>
              <w:rPr>
                <w:szCs w:val="16"/>
              </w:rPr>
            </w:pPr>
            <w:r w:rsidRPr="00D52400">
              <w:rPr>
                <w:szCs w:val="16"/>
              </w:rPr>
              <w:t>ad No 130, 2015</w:t>
            </w:r>
          </w:p>
        </w:tc>
      </w:tr>
      <w:tr w:rsidR="00214984" w:rsidRPr="00D52400" w14:paraId="5A434445" w14:textId="77777777" w:rsidTr="007C5645">
        <w:tc>
          <w:tcPr>
            <w:tcW w:w="2410" w:type="dxa"/>
          </w:tcPr>
          <w:p w14:paraId="2AD16F15" w14:textId="2647B73F"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840</w:t>
            </w:r>
            <w:r w:rsidRPr="00D52400">
              <w:rPr>
                <w:szCs w:val="16"/>
              </w:rPr>
              <w:tab/>
            </w:r>
          </w:p>
        </w:tc>
        <w:tc>
          <w:tcPr>
            <w:tcW w:w="4678" w:type="dxa"/>
          </w:tcPr>
          <w:p w14:paraId="3F9F3865" w14:textId="77777777" w:rsidR="00214984" w:rsidRPr="00D52400" w:rsidRDefault="00214984" w:rsidP="00214984">
            <w:pPr>
              <w:pStyle w:val="ENoteTableText"/>
              <w:rPr>
                <w:szCs w:val="16"/>
              </w:rPr>
            </w:pPr>
            <w:r w:rsidRPr="00D52400">
              <w:rPr>
                <w:szCs w:val="16"/>
              </w:rPr>
              <w:t>ad No 130, 2015</w:t>
            </w:r>
          </w:p>
        </w:tc>
      </w:tr>
      <w:tr w:rsidR="00214984" w:rsidRPr="00D52400" w14:paraId="73F02641" w14:textId="77777777" w:rsidTr="007C5645">
        <w:tc>
          <w:tcPr>
            <w:tcW w:w="2410" w:type="dxa"/>
          </w:tcPr>
          <w:p w14:paraId="619EF324" w14:textId="479C454A" w:rsidR="00214984" w:rsidRPr="00D52400" w:rsidRDefault="00214984" w:rsidP="00214984">
            <w:pPr>
              <w:pStyle w:val="ENoteTableText"/>
              <w:tabs>
                <w:tab w:val="center" w:leader="dot" w:pos="2268"/>
              </w:tabs>
              <w:rPr>
                <w:szCs w:val="16"/>
              </w:rPr>
            </w:pPr>
            <w:r w:rsidRPr="00D52400">
              <w:rPr>
                <w:szCs w:val="16"/>
              </w:rPr>
              <w:t>s 235</w:t>
            </w:r>
            <w:r w:rsidR="00CF6AC6">
              <w:rPr>
                <w:szCs w:val="16"/>
              </w:rPr>
              <w:noBreakHyphen/>
            </w:r>
            <w:r w:rsidRPr="00D52400">
              <w:rPr>
                <w:szCs w:val="16"/>
              </w:rPr>
              <w:t>845</w:t>
            </w:r>
            <w:r w:rsidRPr="00D52400">
              <w:rPr>
                <w:szCs w:val="16"/>
              </w:rPr>
              <w:tab/>
            </w:r>
          </w:p>
        </w:tc>
        <w:tc>
          <w:tcPr>
            <w:tcW w:w="4678" w:type="dxa"/>
          </w:tcPr>
          <w:p w14:paraId="29E29162" w14:textId="77777777" w:rsidR="00214984" w:rsidRPr="00D52400" w:rsidRDefault="00214984" w:rsidP="00214984">
            <w:pPr>
              <w:pStyle w:val="ENoteTableText"/>
              <w:rPr>
                <w:szCs w:val="16"/>
              </w:rPr>
            </w:pPr>
            <w:r w:rsidRPr="00D52400">
              <w:rPr>
                <w:szCs w:val="16"/>
              </w:rPr>
              <w:t>ad No 130, 2015</w:t>
            </w:r>
          </w:p>
        </w:tc>
      </w:tr>
      <w:tr w:rsidR="00214984" w:rsidRPr="00D52400" w14:paraId="272BA7C1" w14:textId="77777777" w:rsidTr="007C5645">
        <w:tc>
          <w:tcPr>
            <w:tcW w:w="2410" w:type="dxa"/>
          </w:tcPr>
          <w:p w14:paraId="5EF87AA8" w14:textId="77777777" w:rsidR="00214984" w:rsidRPr="00D52400" w:rsidRDefault="00214984" w:rsidP="00214984">
            <w:pPr>
              <w:pStyle w:val="ENoteTableText"/>
              <w:keepNext/>
              <w:rPr>
                <w:szCs w:val="16"/>
              </w:rPr>
            </w:pPr>
            <w:r w:rsidRPr="00D52400">
              <w:rPr>
                <w:b/>
                <w:szCs w:val="16"/>
              </w:rPr>
              <w:t>Division 240</w:t>
            </w:r>
          </w:p>
        </w:tc>
        <w:tc>
          <w:tcPr>
            <w:tcW w:w="4678" w:type="dxa"/>
          </w:tcPr>
          <w:p w14:paraId="7D86605C" w14:textId="77777777" w:rsidR="00214984" w:rsidRPr="00D52400" w:rsidRDefault="00214984" w:rsidP="00214984">
            <w:pPr>
              <w:pStyle w:val="ENoteTableText"/>
              <w:rPr>
                <w:szCs w:val="16"/>
              </w:rPr>
            </w:pPr>
          </w:p>
        </w:tc>
      </w:tr>
      <w:tr w:rsidR="00214984" w:rsidRPr="00D52400" w14:paraId="0F858A71" w14:textId="77777777" w:rsidTr="007C5645">
        <w:tc>
          <w:tcPr>
            <w:tcW w:w="2410" w:type="dxa"/>
          </w:tcPr>
          <w:p w14:paraId="50CF542E" w14:textId="14B08149"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1</w:t>
            </w:r>
            <w:r w:rsidRPr="00D52400">
              <w:rPr>
                <w:szCs w:val="16"/>
              </w:rPr>
              <w:tab/>
            </w:r>
          </w:p>
        </w:tc>
        <w:tc>
          <w:tcPr>
            <w:tcW w:w="4678" w:type="dxa"/>
          </w:tcPr>
          <w:p w14:paraId="3CDD43F9" w14:textId="77777777" w:rsidR="00214984" w:rsidRPr="00D52400" w:rsidRDefault="00214984" w:rsidP="00214984">
            <w:pPr>
              <w:pStyle w:val="ENoteTableText"/>
              <w:rPr>
                <w:szCs w:val="16"/>
              </w:rPr>
            </w:pPr>
            <w:r w:rsidRPr="00D52400">
              <w:rPr>
                <w:szCs w:val="16"/>
              </w:rPr>
              <w:t>ad. No. 72, 2001</w:t>
            </w:r>
          </w:p>
        </w:tc>
      </w:tr>
      <w:tr w:rsidR="00214984" w:rsidRPr="00D52400" w14:paraId="24CE5AD3" w14:textId="77777777" w:rsidTr="007C5645">
        <w:tc>
          <w:tcPr>
            <w:tcW w:w="2410" w:type="dxa"/>
          </w:tcPr>
          <w:p w14:paraId="111CC282" w14:textId="44BBC68E"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3</w:t>
            </w:r>
            <w:r w:rsidRPr="00D52400">
              <w:rPr>
                <w:szCs w:val="16"/>
              </w:rPr>
              <w:tab/>
            </w:r>
          </w:p>
        </w:tc>
        <w:tc>
          <w:tcPr>
            <w:tcW w:w="4678" w:type="dxa"/>
          </w:tcPr>
          <w:p w14:paraId="175EA436" w14:textId="77777777" w:rsidR="00214984" w:rsidRPr="00D52400" w:rsidRDefault="00214984" w:rsidP="00214984">
            <w:pPr>
              <w:pStyle w:val="ENoteTableText"/>
              <w:rPr>
                <w:szCs w:val="16"/>
              </w:rPr>
            </w:pPr>
            <w:r w:rsidRPr="00D52400">
              <w:rPr>
                <w:szCs w:val="16"/>
              </w:rPr>
              <w:t>ad. No. 72, 2001 (as am. by No. 77, 2001)</w:t>
            </w:r>
          </w:p>
        </w:tc>
      </w:tr>
      <w:tr w:rsidR="00214984" w:rsidRPr="00D52400" w14:paraId="0D49FB84" w14:textId="77777777" w:rsidTr="007C5645">
        <w:tc>
          <w:tcPr>
            <w:tcW w:w="2410" w:type="dxa"/>
          </w:tcPr>
          <w:p w14:paraId="1B7F14C4" w14:textId="59BDBD80"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7</w:t>
            </w:r>
            <w:r w:rsidRPr="00D52400">
              <w:rPr>
                <w:szCs w:val="16"/>
              </w:rPr>
              <w:tab/>
            </w:r>
          </w:p>
        </w:tc>
        <w:tc>
          <w:tcPr>
            <w:tcW w:w="4678" w:type="dxa"/>
          </w:tcPr>
          <w:p w14:paraId="754C5AF2" w14:textId="77777777" w:rsidR="00214984" w:rsidRPr="00D52400" w:rsidRDefault="00214984" w:rsidP="00214984">
            <w:pPr>
              <w:pStyle w:val="ENoteTableText"/>
              <w:rPr>
                <w:szCs w:val="16"/>
              </w:rPr>
            </w:pPr>
            <w:r w:rsidRPr="00D52400">
              <w:rPr>
                <w:szCs w:val="16"/>
              </w:rPr>
              <w:t>ad. No. 72, 2001 (as am. by No. 77, 2001)</w:t>
            </w:r>
          </w:p>
        </w:tc>
      </w:tr>
      <w:tr w:rsidR="00214984" w:rsidRPr="00D52400" w14:paraId="7F5D72AC" w14:textId="77777777" w:rsidTr="007C5645">
        <w:tc>
          <w:tcPr>
            <w:tcW w:w="2410" w:type="dxa"/>
          </w:tcPr>
          <w:p w14:paraId="6A42A555" w14:textId="4851BB88" w:rsidR="00214984" w:rsidRPr="00D52400" w:rsidRDefault="00214984" w:rsidP="00214984">
            <w:pPr>
              <w:pStyle w:val="ENoteTableText"/>
              <w:rPr>
                <w:szCs w:val="16"/>
              </w:rPr>
            </w:pPr>
            <w:r w:rsidRPr="00D52400">
              <w:rPr>
                <w:b/>
                <w:szCs w:val="16"/>
              </w:rPr>
              <w:t>Subdivision 240</w:t>
            </w:r>
            <w:r w:rsidR="00CF6AC6">
              <w:rPr>
                <w:b/>
                <w:szCs w:val="16"/>
              </w:rPr>
              <w:noBreakHyphen/>
            </w:r>
            <w:r w:rsidRPr="00D52400">
              <w:rPr>
                <w:b/>
                <w:szCs w:val="16"/>
              </w:rPr>
              <w:t>A</w:t>
            </w:r>
          </w:p>
        </w:tc>
        <w:tc>
          <w:tcPr>
            <w:tcW w:w="4678" w:type="dxa"/>
          </w:tcPr>
          <w:p w14:paraId="19CD986E" w14:textId="77777777" w:rsidR="00214984" w:rsidRPr="00D52400" w:rsidRDefault="00214984" w:rsidP="00214984">
            <w:pPr>
              <w:pStyle w:val="ENoteTableText"/>
              <w:rPr>
                <w:szCs w:val="16"/>
              </w:rPr>
            </w:pPr>
          </w:p>
        </w:tc>
      </w:tr>
      <w:tr w:rsidR="00214984" w:rsidRPr="00D52400" w14:paraId="3BD6BF34" w14:textId="77777777" w:rsidTr="007C5645">
        <w:tc>
          <w:tcPr>
            <w:tcW w:w="2410" w:type="dxa"/>
          </w:tcPr>
          <w:p w14:paraId="3F0531F6" w14:textId="081D1076"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10</w:t>
            </w:r>
            <w:r w:rsidRPr="00D52400">
              <w:rPr>
                <w:szCs w:val="16"/>
              </w:rPr>
              <w:tab/>
            </w:r>
          </w:p>
        </w:tc>
        <w:tc>
          <w:tcPr>
            <w:tcW w:w="4678" w:type="dxa"/>
          </w:tcPr>
          <w:p w14:paraId="455A7F69" w14:textId="77777777" w:rsidR="00214984" w:rsidRPr="00D52400" w:rsidRDefault="00214984" w:rsidP="00214984">
            <w:pPr>
              <w:pStyle w:val="ENoteTableText"/>
              <w:rPr>
                <w:szCs w:val="16"/>
              </w:rPr>
            </w:pPr>
            <w:r w:rsidRPr="00D52400">
              <w:rPr>
                <w:szCs w:val="16"/>
              </w:rPr>
              <w:t>ad. No. 72, 2001</w:t>
            </w:r>
          </w:p>
        </w:tc>
      </w:tr>
      <w:tr w:rsidR="00214984" w:rsidRPr="00D52400" w14:paraId="1B55B95B" w14:textId="77777777" w:rsidTr="007C5645">
        <w:tc>
          <w:tcPr>
            <w:tcW w:w="2410" w:type="dxa"/>
          </w:tcPr>
          <w:p w14:paraId="3872027C" w14:textId="77777777" w:rsidR="00214984" w:rsidRPr="00D52400" w:rsidRDefault="00214984" w:rsidP="00214984">
            <w:pPr>
              <w:pStyle w:val="ENoteTableText"/>
              <w:rPr>
                <w:szCs w:val="16"/>
              </w:rPr>
            </w:pPr>
          </w:p>
        </w:tc>
        <w:tc>
          <w:tcPr>
            <w:tcW w:w="4678" w:type="dxa"/>
          </w:tcPr>
          <w:p w14:paraId="08D62BA9" w14:textId="77777777" w:rsidR="00214984" w:rsidRPr="00D52400" w:rsidRDefault="00214984" w:rsidP="00214984">
            <w:pPr>
              <w:pStyle w:val="ENoteTableText"/>
              <w:rPr>
                <w:szCs w:val="16"/>
              </w:rPr>
            </w:pPr>
            <w:r w:rsidRPr="00D52400">
              <w:rPr>
                <w:szCs w:val="16"/>
              </w:rPr>
              <w:t>am. No. 79, 2010</w:t>
            </w:r>
          </w:p>
        </w:tc>
      </w:tr>
      <w:tr w:rsidR="00214984" w:rsidRPr="00D52400" w14:paraId="4CBE25AD" w14:textId="77777777" w:rsidTr="007C5645">
        <w:tc>
          <w:tcPr>
            <w:tcW w:w="2410" w:type="dxa"/>
          </w:tcPr>
          <w:p w14:paraId="42B48C0F" w14:textId="3A938B2C"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15</w:t>
            </w:r>
            <w:r w:rsidRPr="00D52400">
              <w:rPr>
                <w:szCs w:val="16"/>
              </w:rPr>
              <w:tab/>
            </w:r>
          </w:p>
        </w:tc>
        <w:tc>
          <w:tcPr>
            <w:tcW w:w="4678" w:type="dxa"/>
          </w:tcPr>
          <w:p w14:paraId="236DF78A" w14:textId="77777777" w:rsidR="00214984" w:rsidRPr="00D52400" w:rsidRDefault="00214984" w:rsidP="00214984">
            <w:pPr>
              <w:pStyle w:val="ENoteTableText"/>
              <w:rPr>
                <w:szCs w:val="16"/>
              </w:rPr>
            </w:pPr>
            <w:r w:rsidRPr="00D52400">
              <w:rPr>
                <w:szCs w:val="16"/>
              </w:rPr>
              <w:t>ad. No. 72, 2001</w:t>
            </w:r>
          </w:p>
        </w:tc>
      </w:tr>
      <w:tr w:rsidR="00214984" w:rsidRPr="00D52400" w14:paraId="4FE3932E" w14:textId="77777777" w:rsidTr="007C5645">
        <w:tc>
          <w:tcPr>
            <w:tcW w:w="2410" w:type="dxa"/>
          </w:tcPr>
          <w:p w14:paraId="35B82EB2" w14:textId="77777777" w:rsidR="00214984" w:rsidRPr="00D52400" w:rsidRDefault="00214984" w:rsidP="00214984">
            <w:pPr>
              <w:pStyle w:val="ENoteTableText"/>
              <w:rPr>
                <w:szCs w:val="16"/>
              </w:rPr>
            </w:pPr>
          </w:p>
        </w:tc>
        <w:tc>
          <w:tcPr>
            <w:tcW w:w="4678" w:type="dxa"/>
          </w:tcPr>
          <w:p w14:paraId="75E43C20" w14:textId="77777777" w:rsidR="00214984" w:rsidRPr="00D52400" w:rsidRDefault="00214984" w:rsidP="00214984">
            <w:pPr>
              <w:pStyle w:val="ENoteTableText"/>
              <w:rPr>
                <w:szCs w:val="16"/>
              </w:rPr>
            </w:pPr>
            <w:r w:rsidRPr="00D52400">
              <w:rPr>
                <w:szCs w:val="16"/>
              </w:rPr>
              <w:t>am. No. 101, 2006</w:t>
            </w:r>
          </w:p>
        </w:tc>
      </w:tr>
      <w:tr w:rsidR="00214984" w:rsidRPr="00D52400" w14:paraId="69C3D00F" w14:textId="77777777" w:rsidTr="007C5645">
        <w:tc>
          <w:tcPr>
            <w:tcW w:w="2410" w:type="dxa"/>
          </w:tcPr>
          <w:p w14:paraId="689239C7" w14:textId="7146652E" w:rsidR="00214984" w:rsidRPr="00D52400" w:rsidRDefault="00214984" w:rsidP="00214984">
            <w:pPr>
              <w:pStyle w:val="ENoteTableText"/>
              <w:keepNext/>
              <w:keepLines/>
              <w:rPr>
                <w:szCs w:val="16"/>
              </w:rPr>
            </w:pPr>
            <w:r w:rsidRPr="00D52400">
              <w:rPr>
                <w:b/>
                <w:szCs w:val="16"/>
              </w:rPr>
              <w:t>Subdivision 240</w:t>
            </w:r>
            <w:r w:rsidR="00CF6AC6">
              <w:rPr>
                <w:b/>
                <w:szCs w:val="16"/>
              </w:rPr>
              <w:noBreakHyphen/>
            </w:r>
            <w:r w:rsidRPr="00D52400">
              <w:rPr>
                <w:b/>
                <w:szCs w:val="16"/>
              </w:rPr>
              <w:t>B</w:t>
            </w:r>
          </w:p>
        </w:tc>
        <w:tc>
          <w:tcPr>
            <w:tcW w:w="4678" w:type="dxa"/>
          </w:tcPr>
          <w:p w14:paraId="4CBF80FA" w14:textId="77777777" w:rsidR="00214984" w:rsidRPr="00D52400" w:rsidRDefault="00214984" w:rsidP="00214984">
            <w:pPr>
              <w:pStyle w:val="ENoteTableText"/>
              <w:rPr>
                <w:szCs w:val="16"/>
              </w:rPr>
            </w:pPr>
          </w:p>
        </w:tc>
      </w:tr>
      <w:tr w:rsidR="00214984" w:rsidRPr="00D52400" w14:paraId="2EECD548" w14:textId="77777777" w:rsidTr="007C5645">
        <w:tc>
          <w:tcPr>
            <w:tcW w:w="2410" w:type="dxa"/>
          </w:tcPr>
          <w:p w14:paraId="1811B61B" w14:textId="26D07DEF"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17</w:t>
            </w:r>
            <w:r w:rsidRPr="00D52400">
              <w:rPr>
                <w:szCs w:val="16"/>
              </w:rPr>
              <w:tab/>
            </w:r>
          </w:p>
        </w:tc>
        <w:tc>
          <w:tcPr>
            <w:tcW w:w="4678" w:type="dxa"/>
          </w:tcPr>
          <w:p w14:paraId="7A83D770" w14:textId="77777777" w:rsidR="00214984" w:rsidRPr="00D52400" w:rsidRDefault="00214984" w:rsidP="00214984">
            <w:pPr>
              <w:pStyle w:val="ENoteTableText"/>
              <w:rPr>
                <w:szCs w:val="16"/>
              </w:rPr>
            </w:pPr>
            <w:r w:rsidRPr="00D52400">
              <w:rPr>
                <w:szCs w:val="16"/>
              </w:rPr>
              <w:t>ad. No. 72, 2001</w:t>
            </w:r>
          </w:p>
        </w:tc>
      </w:tr>
      <w:tr w:rsidR="00214984" w:rsidRPr="00D52400" w14:paraId="54A2B783" w14:textId="77777777" w:rsidTr="007C5645">
        <w:tc>
          <w:tcPr>
            <w:tcW w:w="2410" w:type="dxa"/>
          </w:tcPr>
          <w:p w14:paraId="4EBEECB8" w14:textId="5CDD6002"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20</w:t>
            </w:r>
            <w:r w:rsidRPr="00D52400">
              <w:rPr>
                <w:szCs w:val="16"/>
              </w:rPr>
              <w:tab/>
            </w:r>
          </w:p>
        </w:tc>
        <w:tc>
          <w:tcPr>
            <w:tcW w:w="4678" w:type="dxa"/>
          </w:tcPr>
          <w:p w14:paraId="0D8C2637" w14:textId="77777777" w:rsidR="00214984" w:rsidRPr="00D52400" w:rsidRDefault="00214984" w:rsidP="00214984">
            <w:pPr>
              <w:pStyle w:val="ENoteTableText"/>
              <w:rPr>
                <w:szCs w:val="16"/>
              </w:rPr>
            </w:pPr>
            <w:r w:rsidRPr="00D52400">
              <w:rPr>
                <w:szCs w:val="16"/>
              </w:rPr>
              <w:t>ad. No. 72, 2001</w:t>
            </w:r>
          </w:p>
        </w:tc>
      </w:tr>
      <w:tr w:rsidR="00214984" w:rsidRPr="00D52400" w14:paraId="0EC42B66" w14:textId="77777777" w:rsidTr="007C5645">
        <w:tc>
          <w:tcPr>
            <w:tcW w:w="2410" w:type="dxa"/>
          </w:tcPr>
          <w:p w14:paraId="01670AE3" w14:textId="77777777" w:rsidR="00214984" w:rsidRPr="00D52400" w:rsidRDefault="00214984" w:rsidP="00214984">
            <w:pPr>
              <w:pStyle w:val="ENoteTableText"/>
              <w:rPr>
                <w:szCs w:val="16"/>
              </w:rPr>
            </w:pPr>
          </w:p>
        </w:tc>
        <w:tc>
          <w:tcPr>
            <w:tcW w:w="4678" w:type="dxa"/>
          </w:tcPr>
          <w:p w14:paraId="69196853" w14:textId="77777777" w:rsidR="00214984" w:rsidRPr="00D52400" w:rsidRDefault="00214984" w:rsidP="00214984">
            <w:pPr>
              <w:pStyle w:val="ENoteTableText"/>
              <w:rPr>
                <w:szCs w:val="16"/>
              </w:rPr>
            </w:pPr>
            <w:r w:rsidRPr="00D52400">
              <w:rPr>
                <w:szCs w:val="16"/>
              </w:rPr>
              <w:t>am. No. 97, 2008</w:t>
            </w:r>
          </w:p>
        </w:tc>
      </w:tr>
      <w:tr w:rsidR="00214984" w:rsidRPr="00D52400" w14:paraId="508D8392" w14:textId="77777777" w:rsidTr="007C5645">
        <w:tc>
          <w:tcPr>
            <w:tcW w:w="2410" w:type="dxa"/>
          </w:tcPr>
          <w:p w14:paraId="16C18E92" w14:textId="5DC788A1"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25</w:t>
            </w:r>
            <w:r w:rsidRPr="00D52400">
              <w:rPr>
                <w:szCs w:val="16"/>
              </w:rPr>
              <w:tab/>
            </w:r>
          </w:p>
        </w:tc>
        <w:tc>
          <w:tcPr>
            <w:tcW w:w="4678" w:type="dxa"/>
          </w:tcPr>
          <w:p w14:paraId="1A873874" w14:textId="77777777" w:rsidR="00214984" w:rsidRPr="00D52400" w:rsidRDefault="00214984" w:rsidP="00214984">
            <w:pPr>
              <w:pStyle w:val="ENoteTableText"/>
              <w:rPr>
                <w:szCs w:val="16"/>
              </w:rPr>
            </w:pPr>
            <w:r w:rsidRPr="00D52400">
              <w:rPr>
                <w:szCs w:val="16"/>
              </w:rPr>
              <w:t>ad. No. 72, 2001</w:t>
            </w:r>
          </w:p>
        </w:tc>
      </w:tr>
      <w:tr w:rsidR="00214984" w:rsidRPr="00D52400" w14:paraId="6E259B18" w14:textId="77777777" w:rsidTr="007C5645">
        <w:tc>
          <w:tcPr>
            <w:tcW w:w="2410" w:type="dxa"/>
          </w:tcPr>
          <w:p w14:paraId="5FFD522D" w14:textId="77777777" w:rsidR="00214984" w:rsidRPr="00D52400" w:rsidRDefault="00214984" w:rsidP="00214984">
            <w:pPr>
              <w:pStyle w:val="ENoteTableText"/>
              <w:rPr>
                <w:szCs w:val="16"/>
              </w:rPr>
            </w:pPr>
          </w:p>
        </w:tc>
        <w:tc>
          <w:tcPr>
            <w:tcW w:w="4678" w:type="dxa"/>
          </w:tcPr>
          <w:p w14:paraId="144675E5" w14:textId="77777777" w:rsidR="00214984" w:rsidRPr="00D52400" w:rsidRDefault="00214984" w:rsidP="00214984">
            <w:pPr>
              <w:pStyle w:val="ENoteTableText"/>
              <w:rPr>
                <w:szCs w:val="16"/>
              </w:rPr>
            </w:pPr>
            <w:r w:rsidRPr="00D52400">
              <w:rPr>
                <w:szCs w:val="16"/>
              </w:rPr>
              <w:t>am. No. 79, 2010</w:t>
            </w:r>
          </w:p>
        </w:tc>
      </w:tr>
      <w:tr w:rsidR="00214984" w:rsidRPr="00D52400" w14:paraId="2C8909EF" w14:textId="77777777" w:rsidTr="007C5645">
        <w:tc>
          <w:tcPr>
            <w:tcW w:w="2410" w:type="dxa"/>
          </w:tcPr>
          <w:p w14:paraId="33BBDDCF" w14:textId="5F459036" w:rsidR="00214984" w:rsidRPr="00D52400" w:rsidRDefault="00214984" w:rsidP="00214984">
            <w:pPr>
              <w:pStyle w:val="ENoteTableText"/>
              <w:rPr>
                <w:szCs w:val="16"/>
              </w:rPr>
            </w:pPr>
            <w:r w:rsidRPr="00D52400">
              <w:rPr>
                <w:b/>
                <w:szCs w:val="16"/>
              </w:rPr>
              <w:t>Subdivision 240</w:t>
            </w:r>
            <w:r w:rsidR="00CF6AC6">
              <w:rPr>
                <w:b/>
                <w:szCs w:val="16"/>
              </w:rPr>
              <w:noBreakHyphen/>
            </w:r>
            <w:r w:rsidRPr="00D52400">
              <w:rPr>
                <w:b/>
                <w:szCs w:val="16"/>
              </w:rPr>
              <w:t>C</w:t>
            </w:r>
          </w:p>
        </w:tc>
        <w:tc>
          <w:tcPr>
            <w:tcW w:w="4678" w:type="dxa"/>
          </w:tcPr>
          <w:p w14:paraId="49390BDD" w14:textId="77777777" w:rsidR="00214984" w:rsidRPr="00D52400" w:rsidRDefault="00214984" w:rsidP="00214984">
            <w:pPr>
              <w:pStyle w:val="ENoteTableText"/>
              <w:rPr>
                <w:szCs w:val="16"/>
              </w:rPr>
            </w:pPr>
          </w:p>
        </w:tc>
      </w:tr>
      <w:tr w:rsidR="00214984" w:rsidRPr="00D52400" w14:paraId="211DB21F" w14:textId="77777777" w:rsidTr="007C5645">
        <w:tc>
          <w:tcPr>
            <w:tcW w:w="2410" w:type="dxa"/>
          </w:tcPr>
          <w:p w14:paraId="204ED7D7" w14:textId="26C1536D"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30</w:t>
            </w:r>
            <w:r w:rsidRPr="00D52400">
              <w:rPr>
                <w:szCs w:val="16"/>
              </w:rPr>
              <w:tab/>
            </w:r>
          </w:p>
        </w:tc>
        <w:tc>
          <w:tcPr>
            <w:tcW w:w="4678" w:type="dxa"/>
          </w:tcPr>
          <w:p w14:paraId="0BBB078F" w14:textId="77777777" w:rsidR="00214984" w:rsidRPr="00D52400" w:rsidRDefault="00214984" w:rsidP="00214984">
            <w:pPr>
              <w:pStyle w:val="ENoteTableText"/>
              <w:rPr>
                <w:szCs w:val="16"/>
              </w:rPr>
            </w:pPr>
            <w:r w:rsidRPr="00D52400">
              <w:rPr>
                <w:szCs w:val="16"/>
              </w:rPr>
              <w:t>ad. No. 72, 2001</w:t>
            </w:r>
          </w:p>
        </w:tc>
      </w:tr>
      <w:tr w:rsidR="00214984" w:rsidRPr="00D52400" w14:paraId="5EF59123" w14:textId="77777777" w:rsidTr="007C5645">
        <w:tc>
          <w:tcPr>
            <w:tcW w:w="2410" w:type="dxa"/>
          </w:tcPr>
          <w:p w14:paraId="0B471972" w14:textId="77777777" w:rsidR="00214984" w:rsidRPr="00D52400" w:rsidRDefault="00214984" w:rsidP="00214984">
            <w:pPr>
              <w:pStyle w:val="ENoteTableText"/>
              <w:rPr>
                <w:szCs w:val="16"/>
              </w:rPr>
            </w:pPr>
          </w:p>
        </w:tc>
        <w:tc>
          <w:tcPr>
            <w:tcW w:w="4678" w:type="dxa"/>
          </w:tcPr>
          <w:p w14:paraId="41A7D725" w14:textId="77777777" w:rsidR="00214984" w:rsidRPr="00D52400" w:rsidRDefault="00214984" w:rsidP="00214984">
            <w:pPr>
              <w:pStyle w:val="ENoteTableText"/>
              <w:rPr>
                <w:szCs w:val="16"/>
              </w:rPr>
            </w:pPr>
            <w:r w:rsidRPr="00D52400">
              <w:rPr>
                <w:szCs w:val="16"/>
              </w:rPr>
              <w:t>am. No. 79, 2010</w:t>
            </w:r>
          </w:p>
        </w:tc>
      </w:tr>
      <w:tr w:rsidR="00214984" w:rsidRPr="00D52400" w14:paraId="7E9B7AA0" w14:textId="77777777" w:rsidTr="007C5645">
        <w:tc>
          <w:tcPr>
            <w:tcW w:w="2410" w:type="dxa"/>
          </w:tcPr>
          <w:p w14:paraId="0DCDDEB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DE67ECE" w14:textId="77777777" w:rsidR="00214984" w:rsidRPr="00D52400" w:rsidRDefault="00214984" w:rsidP="00214984">
            <w:pPr>
              <w:pStyle w:val="ENoteTableText"/>
              <w:rPr>
                <w:szCs w:val="16"/>
              </w:rPr>
            </w:pPr>
            <w:r w:rsidRPr="00D52400">
              <w:rPr>
                <w:szCs w:val="16"/>
              </w:rPr>
              <w:t>rep. No. 41, 2005</w:t>
            </w:r>
          </w:p>
        </w:tc>
      </w:tr>
      <w:tr w:rsidR="00214984" w:rsidRPr="00D52400" w14:paraId="1CABF208" w14:textId="77777777" w:rsidTr="007C5645">
        <w:tc>
          <w:tcPr>
            <w:tcW w:w="2410" w:type="dxa"/>
          </w:tcPr>
          <w:p w14:paraId="2DBC4B81" w14:textId="5E0800C4"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35</w:t>
            </w:r>
            <w:r w:rsidRPr="00D52400">
              <w:rPr>
                <w:szCs w:val="16"/>
              </w:rPr>
              <w:tab/>
            </w:r>
          </w:p>
        </w:tc>
        <w:tc>
          <w:tcPr>
            <w:tcW w:w="4678" w:type="dxa"/>
          </w:tcPr>
          <w:p w14:paraId="2BA9659D" w14:textId="77777777" w:rsidR="00214984" w:rsidRPr="00D52400" w:rsidRDefault="00214984" w:rsidP="00214984">
            <w:pPr>
              <w:pStyle w:val="ENoteTableText"/>
              <w:rPr>
                <w:szCs w:val="16"/>
              </w:rPr>
            </w:pPr>
            <w:r w:rsidRPr="00D52400">
              <w:rPr>
                <w:szCs w:val="16"/>
              </w:rPr>
              <w:t>ad. No. 72, 2001</w:t>
            </w:r>
          </w:p>
        </w:tc>
      </w:tr>
      <w:tr w:rsidR="00214984" w:rsidRPr="00D52400" w14:paraId="156F6ECD" w14:textId="77777777" w:rsidTr="007C5645">
        <w:tc>
          <w:tcPr>
            <w:tcW w:w="2410" w:type="dxa"/>
          </w:tcPr>
          <w:p w14:paraId="0B70E704" w14:textId="79F80E9B"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40</w:t>
            </w:r>
            <w:r w:rsidRPr="00D52400">
              <w:rPr>
                <w:szCs w:val="16"/>
              </w:rPr>
              <w:tab/>
            </w:r>
          </w:p>
        </w:tc>
        <w:tc>
          <w:tcPr>
            <w:tcW w:w="4678" w:type="dxa"/>
          </w:tcPr>
          <w:p w14:paraId="055B2A39" w14:textId="77777777" w:rsidR="00214984" w:rsidRPr="00D52400" w:rsidRDefault="00214984" w:rsidP="00214984">
            <w:pPr>
              <w:pStyle w:val="ENoteTableText"/>
              <w:rPr>
                <w:szCs w:val="16"/>
              </w:rPr>
            </w:pPr>
            <w:r w:rsidRPr="00D52400">
              <w:rPr>
                <w:szCs w:val="16"/>
              </w:rPr>
              <w:t>ad. No. 72, 2001</w:t>
            </w:r>
          </w:p>
        </w:tc>
      </w:tr>
      <w:tr w:rsidR="00214984" w:rsidRPr="00D52400" w14:paraId="3B13C58D" w14:textId="77777777" w:rsidTr="007C5645">
        <w:tc>
          <w:tcPr>
            <w:tcW w:w="2410" w:type="dxa"/>
          </w:tcPr>
          <w:p w14:paraId="6EFA7ABF" w14:textId="2DB41DB8" w:rsidR="00214984" w:rsidRPr="00D52400" w:rsidRDefault="00214984" w:rsidP="00214984">
            <w:pPr>
              <w:pStyle w:val="ENoteTableText"/>
              <w:rPr>
                <w:szCs w:val="16"/>
              </w:rPr>
            </w:pPr>
            <w:r w:rsidRPr="00D52400">
              <w:rPr>
                <w:b/>
                <w:szCs w:val="16"/>
              </w:rPr>
              <w:lastRenderedPageBreak/>
              <w:t>Subdivision 240</w:t>
            </w:r>
            <w:r w:rsidR="00CF6AC6">
              <w:rPr>
                <w:b/>
                <w:szCs w:val="16"/>
              </w:rPr>
              <w:noBreakHyphen/>
            </w:r>
            <w:r w:rsidRPr="00D52400">
              <w:rPr>
                <w:b/>
                <w:szCs w:val="16"/>
              </w:rPr>
              <w:t>D</w:t>
            </w:r>
          </w:p>
        </w:tc>
        <w:tc>
          <w:tcPr>
            <w:tcW w:w="4678" w:type="dxa"/>
          </w:tcPr>
          <w:p w14:paraId="1A43EE25" w14:textId="77777777" w:rsidR="00214984" w:rsidRPr="00D52400" w:rsidRDefault="00214984" w:rsidP="00214984">
            <w:pPr>
              <w:pStyle w:val="ENoteTableText"/>
              <w:rPr>
                <w:szCs w:val="16"/>
              </w:rPr>
            </w:pPr>
          </w:p>
        </w:tc>
      </w:tr>
      <w:tr w:rsidR="00214984" w:rsidRPr="00D52400" w14:paraId="60C5E934" w14:textId="77777777" w:rsidTr="007C5645">
        <w:tc>
          <w:tcPr>
            <w:tcW w:w="2410" w:type="dxa"/>
          </w:tcPr>
          <w:p w14:paraId="008E9056" w14:textId="782DA6AF"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45</w:t>
            </w:r>
            <w:r w:rsidRPr="00D52400">
              <w:rPr>
                <w:szCs w:val="16"/>
              </w:rPr>
              <w:tab/>
            </w:r>
          </w:p>
        </w:tc>
        <w:tc>
          <w:tcPr>
            <w:tcW w:w="4678" w:type="dxa"/>
          </w:tcPr>
          <w:p w14:paraId="7843EC1C" w14:textId="77777777" w:rsidR="00214984" w:rsidRPr="00D52400" w:rsidRDefault="00214984" w:rsidP="00214984">
            <w:pPr>
              <w:pStyle w:val="ENoteTableText"/>
              <w:rPr>
                <w:szCs w:val="16"/>
              </w:rPr>
            </w:pPr>
            <w:r w:rsidRPr="00D52400">
              <w:rPr>
                <w:szCs w:val="16"/>
              </w:rPr>
              <w:t>ad. No. 72, 2001</w:t>
            </w:r>
          </w:p>
        </w:tc>
      </w:tr>
      <w:tr w:rsidR="00214984" w:rsidRPr="00D52400" w14:paraId="482FF8A5" w14:textId="77777777" w:rsidTr="007C5645">
        <w:tc>
          <w:tcPr>
            <w:tcW w:w="2410" w:type="dxa"/>
          </w:tcPr>
          <w:p w14:paraId="23905F0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499B7E0" w14:textId="77777777" w:rsidR="00214984" w:rsidRPr="00D52400" w:rsidRDefault="00214984" w:rsidP="00214984">
            <w:pPr>
              <w:pStyle w:val="ENoteTableText"/>
              <w:rPr>
                <w:szCs w:val="16"/>
              </w:rPr>
            </w:pPr>
            <w:r w:rsidRPr="00D52400">
              <w:rPr>
                <w:szCs w:val="16"/>
              </w:rPr>
              <w:t>rep. No. 41, 2005</w:t>
            </w:r>
          </w:p>
        </w:tc>
      </w:tr>
      <w:tr w:rsidR="00214984" w:rsidRPr="00D52400" w14:paraId="17E82E73" w14:textId="77777777" w:rsidTr="007C5645">
        <w:tc>
          <w:tcPr>
            <w:tcW w:w="2410" w:type="dxa"/>
          </w:tcPr>
          <w:p w14:paraId="7362BDE9" w14:textId="30A818AF"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50</w:t>
            </w:r>
            <w:r w:rsidRPr="00D52400">
              <w:rPr>
                <w:szCs w:val="16"/>
              </w:rPr>
              <w:tab/>
            </w:r>
          </w:p>
        </w:tc>
        <w:tc>
          <w:tcPr>
            <w:tcW w:w="4678" w:type="dxa"/>
          </w:tcPr>
          <w:p w14:paraId="2E1C8A08" w14:textId="77777777" w:rsidR="00214984" w:rsidRPr="00D52400" w:rsidRDefault="00214984" w:rsidP="00214984">
            <w:pPr>
              <w:pStyle w:val="ENoteTableText"/>
              <w:rPr>
                <w:szCs w:val="16"/>
              </w:rPr>
            </w:pPr>
            <w:r w:rsidRPr="00D52400">
              <w:rPr>
                <w:szCs w:val="16"/>
              </w:rPr>
              <w:t>ad. No. 72, 2001</w:t>
            </w:r>
          </w:p>
        </w:tc>
      </w:tr>
      <w:tr w:rsidR="00214984" w:rsidRPr="00D52400" w14:paraId="20771C86" w14:textId="77777777" w:rsidTr="007C5645">
        <w:tc>
          <w:tcPr>
            <w:tcW w:w="2410" w:type="dxa"/>
          </w:tcPr>
          <w:p w14:paraId="414AA793" w14:textId="7971E315"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55</w:t>
            </w:r>
            <w:r w:rsidRPr="00D52400">
              <w:rPr>
                <w:szCs w:val="16"/>
              </w:rPr>
              <w:tab/>
            </w:r>
          </w:p>
        </w:tc>
        <w:tc>
          <w:tcPr>
            <w:tcW w:w="4678" w:type="dxa"/>
          </w:tcPr>
          <w:p w14:paraId="680B9C46" w14:textId="77777777" w:rsidR="00214984" w:rsidRPr="00D52400" w:rsidRDefault="00214984" w:rsidP="00214984">
            <w:pPr>
              <w:pStyle w:val="ENoteTableText"/>
              <w:rPr>
                <w:szCs w:val="16"/>
              </w:rPr>
            </w:pPr>
            <w:r w:rsidRPr="00D52400">
              <w:rPr>
                <w:szCs w:val="16"/>
              </w:rPr>
              <w:t>ad. No. 72, 2001</w:t>
            </w:r>
          </w:p>
        </w:tc>
      </w:tr>
      <w:tr w:rsidR="00214984" w:rsidRPr="00D52400" w14:paraId="3862C848" w14:textId="77777777" w:rsidTr="007C5645">
        <w:tc>
          <w:tcPr>
            <w:tcW w:w="2410" w:type="dxa"/>
          </w:tcPr>
          <w:p w14:paraId="148DF429" w14:textId="77777777" w:rsidR="00214984" w:rsidRPr="00D52400" w:rsidRDefault="00214984" w:rsidP="00214984">
            <w:pPr>
              <w:pStyle w:val="ENoteTableText"/>
              <w:tabs>
                <w:tab w:val="center" w:leader="dot" w:pos="2268"/>
              </w:tabs>
              <w:rPr>
                <w:szCs w:val="16"/>
              </w:rPr>
            </w:pPr>
          </w:p>
        </w:tc>
        <w:tc>
          <w:tcPr>
            <w:tcW w:w="4678" w:type="dxa"/>
          </w:tcPr>
          <w:p w14:paraId="24DC7434" w14:textId="77777777" w:rsidR="00214984" w:rsidRPr="00D52400" w:rsidRDefault="00214984" w:rsidP="00214984">
            <w:pPr>
              <w:pStyle w:val="ENoteTableText"/>
              <w:rPr>
                <w:szCs w:val="16"/>
              </w:rPr>
            </w:pPr>
            <w:r w:rsidRPr="00D52400">
              <w:rPr>
                <w:szCs w:val="16"/>
              </w:rPr>
              <w:t>am. No. 14, 2009</w:t>
            </w:r>
          </w:p>
        </w:tc>
      </w:tr>
      <w:tr w:rsidR="00214984" w:rsidRPr="00D52400" w14:paraId="3F445E09" w14:textId="77777777" w:rsidTr="007C5645">
        <w:tc>
          <w:tcPr>
            <w:tcW w:w="2410" w:type="dxa"/>
          </w:tcPr>
          <w:p w14:paraId="40AA4062" w14:textId="22B27BE2" w:rsidR="00214984" w:rsidRPr="00D52400" w:rsidRDefault="00214984" w:rsidP="00214984">
            <w:pPr>
              <w:pStyle w:val="ENoteTableText"/>
              <w:keepNext/>
              <w:rPr>
                <w:szCs w:val="16"/>
              </w:rPr>
            </w:pPr>
            <w:r w:rsidRPr="00D52400">
              <w:rPr>
                <w:b/>
                <w:szCs w:val="16"/>
              </w:rPr>
              <w:t>Subdivision 240</w:t>
            </w:r>
            <w:r w:rsidR="00CF6AC6">
              <w:rPr>
                <w:b/>
                <w:szCs w:val="16"/>
              </w:rPr>
              <w:noBreakHyphen/>
            </w:r>
            <w:r w:rsidRPr="00D52400">
              <w:rPr>
                <w:b/>
                <w:szCs w:val="16"/>
              </w:rPr>
              <w:t>E</w:t>
            </w:r>
          </w:p>
        </w:tc>
        <w:tc>
          <w:tcPr>
            <w:tcW w:w="4678" w:type="dxa"/>
          </w:tcPr>
          <w:p w14:paraId="5E74BB5A" w14:textId="77777777" w:rsidR="00214984" w:rsidRPr="00D52400" w:rsidRDefault="00214984" w:rsidP="00214984">
            <w:pPr>
              <w:pStyle w:val="ENoteTableText"/>
              <w:rPr>
                <w:szCs w:val="16"/>
              </w:rPr>
            </w:pPr>
          </w:p>
        </w:tc>
      </w:tr>
      <w:tr w:rsidR="00214984" w:rsidRPr="00D52400" w14:paraId="5B3B1194" w14:textId="77777777" w:rsidTr="007C5645">
        <w:tc>
          <w:tcPr>
            <w:tcW w:w="2410" w:type="dxa"/>
          </w:tcPr>
          <w:p w14:paraId="3CD86027" w14:textId="2E2BCC6E"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60</w:t>
            </w:r>
            <w:r w:rsidRPr="00D52400">
              <w:rPr>
                <w:szCs w:val="16"/>
              </w:rPr>
              <w:tab/>
            </w:r>
          </w:p>
        </w:tc>
        <w:tc>
          <w:tcPr>
            <w:tcW w:w="4678" w:type="dxa"/>
          </w:tcPr>
          <w:p w14:paraId="53ED8CB0" w14:textId="77777777" w:rsidR="00214984" w:rsidRPr="00D52400" w:rsidRDefault="00214984" w:rsidP="00214984">
            <w:pPr>
              <w:pStyle w:val="ENoteTableText"/>
              <w:rPr>
                <w:szCs w:val="16"/>
              </w:rPr>
            </w:pPr>
            <w:r w:rsidRPr="00D52400">
              <w:rPr>
                <w:szCs w:val="16"/>
              </w:rPr>
              <w:t>ad. No. 72, 2001</w:t>
            </w:r>
          </w:p>
        </w:tc>
      </w:tr>
      <w:tr w:rsidR="00214984" w:rsidRPr="00D52400" w14:paraId="55AB9522" w14:textId="77777777" w:rsidTr="007C5645">
        <w:tc>
          <w:tcPr>
            <w:tcW w:w="2410" w:type="dxa"/>
          </w:tcPr>
          <w:p w14:paraId="041E4C36" w14:textId="77777777" w:rsidR="00214984" w:rsidRPr="00D52400" w:rsidRDefault="00214984" w:rsidP="00214984">
            <w:pPr>
              <w:pStyle w:val="ENoteTableText"/>
              <w:rPr>
                <w:szCs w:val="16"/>
              </w:rPr>
            </w:pPr>
          </w:p>
        </w:tc>
        <w:tc>
          <w:tcPr>
            <w:tcW w:w="4678" w:type="dxa"/>
          </w:tcPr>
          <w:p w14:paraId="195E673F" w14:textId="77777777" w:rsidR="00214984" w:rsidRPr="00D52400" w:rsidRDefault="00214984" w:rsidP="00214984">
            <w:pPr>
              <w:pStyle w:val="ENoteTableText"/>
              <w:rPr>
                <w:szCs w:val="16"/>
              </w:rPr>
            </w:pPr>
            <w:r w:rsidRPr="00D52400">
              <w:rPr>
                <w:szCs w:val="16"/>
              </w:rPr>
              <w:t>am. No. 79, 2010</w:t>
            </w:r>
          </w:p>
        </w:tc>
      </w:tr>
      <w:tr w:rsidR="00214984" w:rsidRPr="00D52400" w14:paraId="0E22D008" w14:textId="77777777" w:rsidTr="007C5645">
        <w:tc>
          <w:tcPr>
            <w:tcW w:w="2410" w:type="dxa"/>
          </w:tcPr>
          <w:p w14:paraId="32850A80" w14:textId="14D32C4D"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65</w:t>
            </w:r>
            <w:r w:rsidRPr="00D52400">
              <w:rPr>
                <w:szCs w:val="16"/>
              </w:rPr>
              <w:tab/>
            </w:r>
          </w:p>
        </w:tc>
        <w:tc>
          <w:tcPr>
            <w:tcW w:w="4678" w:type="dxa"/>
          </w:tcPr>
          <w:p w14:paraId="34F09F7A" w14:textId="77777777" w:rsidR="00214984" w:rsidRPr="00D52400" w:rsidRDefault="00214984" w:rsidP="00214984">
            <w:pPr>
              <w:pStyle w:val="ENoteTableText"/>
              <w:rPr>
                <w:szCs w:val="16"/>
              </w:rPr>
            </w:pPr>
            <w:r w:rsidRPr="00D52400">
              <w:rPr>
                <w:szCs w:val="16"/>
              </w:rPr>
              <w:t>ad. No. 72, 2001</w:t>
            </w:r>
          </w:p>
        </w:tc>
      </w:tr>
      <w:tr w:rsidR="00214984" w:rsidRPr="00D52400" w14:paraId="0A9E6439" w14:textId="77777777" w:rsidTr="007C5645">
        <w:tc>
          <w:tcPr>
            <w:tcW w:w="2410" w:type="dxa"/>
          </w:tcPr>
          <w:p w14:paraId="68938C09" w14:textId="220FD945"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70</w:t>
            </w:r>
            <w:r w:rsidRPr="00D52400">
              <w:rPr>
                <w:szCs w:val="16"/>
              </w:rPr>
              <w:tab/>
            </w:r>
          </w:p>
        </w:tc>
        <w:tc>
          <w:tcPr>
            <w:tcW w:w="4678" w:type="dxa"/>
          </w:tcPr>
          <w:p w14:paraId="7F7019E5" w14:textId="77777777" w:rsidR="00214984" w:rsidRPr="00D52400" w:rsidRDefault="00214984" w:rsidP="00214984">
            <w:pPr>
              <w:pStyle w:val="ENoteTableText"/>
              <w:rPr>
                <w:szCs w:val="16"/>
              </w:rPr>
            </w:pPr>
            <w:r w:rsidRPr="00D52400">
              <w:rPr>
                <w:szCs w:val="16"/>
              </w:rPr>
              <w:t>ad. No. 72, 2001</w:t>
            </w:r>
          </w:p>
        </w:tc>
      </w:tr>
      <w:tr w:rsidR="00214984" w:rsidRPr="00D52400" w14:paraId="696AE19F" w14:textId="77777777" w:rsidTr="007C5645">
        <w:tc>
          <w:tcPr>
            <w:tcW w:w="2410" w:type="dxa"/>
          </w:tcPr>
          <w:p w14:paraId="7977A643" w14:textId="38B6713E" w:rsidR="00214984" w:rsidRPr="00D52400" w:rsidRDefault="00214984" w:rsidP="00214984">
            <w:pPr>
              <w:pStyle w:val="ENoteTableText"/>
              <w:rPr>
                <w:szCs w:val="16"/>
              </w:rPr>
            </w:pPr>
            <w:r w:rsidRPr="00D52400">
              <w:rPr>
                <w:b/>
                <w:szCs w:val="16"/>
              </w:rPr>
              <w:t>Subdivision 240</w:t>
            </w:r>
            <w:r w:rsidR="00CF6AC6">
              <w:rPr>
                <w:b/>
                <w:szCs w:val="16"/>
              </w:rPr>
              <w:noBreakHyphen/>
            </w:r>
            <w:r w:rsidRPr="00D52400">
              <w:rPr>
                <w:b/>
                <w:szCs w:val="16"/>
              </w:rPr>
              <w:t>F</w:t>
            </w:r>
          </w:p>
        </w:tc>
        <w:tc>
          <w:tcPr>
            <w:tcW w:w="4678" w:type="dxa"/>
          </w:tcPr>
          <w:p w14:paraId="7E324415" w14:textId="77777777" w:rsidR="00214984" w:rsidRPr="00D52400" w:rsidRDefault="00214984" w:rsidP="00214984">
            <w:pPr>
              <w:pStyle w:val="ENoteTableText"/>
              <w:rPr>
                <w:szCs w:val="16"/>
              </w:rPr>
            </w:pPr>
          </w:p>
        </w:tc>
      </w:tr>
      <w:tr w:rsidR="00214984" w:rsidRPr="00D52400" w14:paraId="2B47E3BE" w14:textId="77777777" w:rsidTr="007C5645">
        <w:tc>
          <w:tcPr>
            <w:tcW w:w="2410" w:type="dxa"/>
          </w:tcPr>
          <w:p w14:paraId="445E84AD" w14:textId="43D326D4"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75</w:t>
            </w:r>
            <w:r w:rsidRPr="00D52400">
              <w:rPr>
                <w:szCs w:val="16"/>
              </w:rPr>
              <w:tab/>
            </w:r>
          </w:p>
        </w:tc>
        <w:tc>
          <w:tcPr>
            <w:tcW w:w="4678" w:type="dxa"/>
          </w:tcPr>
          <w:p w14:paraId="7914BA9C" w14:textId="77777777" w:rsidR="00214984" w:rsidRPr="00D52400" w:rsidRDefault="00214984" w:rsidP="00214984">
            <w:pPr>
              <w:pStyle w:val="ENoteTableText"/>
              <w:rPr>
                <w:szCs w:val="16"/>
              </w:rPr>
            </w:pPr>
            <w:r w:rsidRPr="00D52400">
              <w:rPr>
                <w:szCs w:val="16"/>
              </w:rPr>
              <w:t>ad. No. 72, 2001</w:t>
            </w:r>
          </w:p>
        </w:tc>
      </w:tr>
      <w:tr w:rsidR="00214984" w:rsidRPr="00D52400" w14:paraId="67031AE8" w14:textId="77777777" w:rsidTr="007C5645">
        <w:tc>
          <w:tcPr>
            <w:tcW w:w="2410" w:type="dxa"/>
          </w:tcPr>
          <w:p w14:paraId="7FF8A73E" w14:textId="15AB5662"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78</w:t>
            </w:r>
            <w:r w:rsidRPr="00D52400">
              <w:rPr>
                <w:szCs w:val="16"/>
              </w:rPr>
              <w:tab/>
            </w:r>
          </w:p>
        </w:tc>
        <w:tc>
          <w:tcPr>
            <w:tcW w:w="4678" w:type="dxa"/>
          </w:tcPr>
          <w:p w14:paraId="0134F0B6" w14:textId="77777777" w:rsidR="00214984" w:rsidRPr="00D52400" w:rsidRDefault="00214984" w:rsidP="00214984">
            <w:pPr>
              <w:pStyle w:val="ENoteTableText"/>
              <w:rPr>
                <w:szCs w:val="16"/>
              </w:rPr>
            </w:pPr>
            <w:r w:rsidRPr="00D52400">
              <w:rPr>
                <w:szCs w:val="16"/>
              </w:rPr>
              <w:t>ad. No. 72, 2001</w:t>
            </w:r>
          </w:p>
        </w:tc>
      </w:tr>
      <w:tr w:rsidR="00214984" w:rsidRPr="00D52400" w14:paraId="354E3031" w14:textId="77777777" w:rsidTr="007C5645">
        <w:tc>
          <w:tcPr>
            <w:tcW w:w="2410" w:type="dxa"/>
          </w:tcPr>
          <w:p w14:paraId="7D2C173C" w14:textId="77777777" w:rsidR="00214984" w:rsidRPr="00D52400" w:rsidRDefault="00214984" w:rsidP="00214984">
            <w:pPr>
              <w:pStyle w:val="ENoteTableText"/>
              <w:rPr>
                <w:szCs w:val="16"/>
              </w:rPr>
            </w:pPr>
          </w:p>
        </w:tc>
        <w:tc>
          <w:tcPr>
            <w:tcW w:w="4678" w:type="dxa"/>
          </w:tcPr>
          <w:p w14:paraId="1F84661D" w14:textId="77777777" w:rsidR="00214984" w:rsidRPr="00D52400" w:rsidRDefault="00214984" w:rsidP="00214984">
            <w:pPr>
              <w:pStyle w:val="ENoteTableText"/>
              <w:rPr>
                <w:szCs w:val="16"/>
              </w:rPr>
            </w:pPr>
            <w:r w:rsidRPr="00D52400">
              <w:rPr>
                <w:szCs w:val="16"/>
              </w:rPr>
              <w:t>rep. No. 79, 2010</w:t>
            </w:r>
          </w:p>
        </w:tc>
      </w:tr>
      <w:tr w:rsidR="00214984" w:rsidRPr="00D52400" w14:paraId="49BBD1AD" w14:textId="77777777" w:rsidTr="007C5645">
        <w:tc>
          <w:tcPr>
            <w:tcW w:w="2410" w:type="dxa"/>
          </w:tcPr>
          <w:p w14:paraId="139B907C" w14:textId="31F85F95"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80</w:t>
            </w:r>
            <w:r w:rsidRPr="00D52400">
              <w:rPr>
                <w:szCs w:val="16"/>
              </w:rPr>
              <w:tab/>
            </w:r>
          </w:p>
        </w:tc>
        <w:tc>
          <w:tcPr>
            <w:tcW w:w="4678" w:type="dxa"/>
          </w:tcPr>
          <w:p w14:paraId="52029FDD" w14:textId="77777777" w:rsidR="00214984" w:rsidRPr="00D52400" w:rsidRDefault="00214984" w:rsidP="00214984">
            <w:pPr>
              <w:pStyle w:val="ENoteTableText"/>
              <w:rPr>
                <w:szCs w:val="16"/>
              </w:rPr>
            </w:pPr>
            <w:r w:rsidRPr="00D52400">
              <w:rPr>
                <w:szCs w:val="16"/>
              </w:rPr>
              <w:t>ad. No. 72, 2001</w:t>
            </w:r>
          </w:p>
        </w:tc>
      </w:tr>
      <w:tr w:rsidR="00214984" w:rsidRPr="00D52400" w14:paraId="0D233043" w14:textId="77777777" w:rsidTr="007C5645">
        <w:tc>
          <w:tcPr>
            <w:tcW w:w="2410" w:type="dxa"/>
          </w:tcPr>
          <w:p w14:paraId="4567C55F" w14:textId="77777777" w:rsidR="00214984" w:rsidRPr="00D52400" w:rsidRDefault="00214984" w:rsidP="00214984">
            <w:pPr>
              <w:pStyle w:val="ENoteTableText"/>
              <w:rPr>
                <w:szCs w:val="16"/>
              </w:rPr>
            </w:pPr>
          </w:p>
        </w:tc>
        <w:tc>
          <w:tcPr>
            <w:tcW w:w="4678" w:type="dxa"/>
          </w:tcPr>
          <w:p w14:paraId="390B9A17" w14:textId="77777777" w:rsidR="00214984" w:rsidRPr="00D52400" w:rsidRDefault="00214984" w:rsidP="00214984">
            <w:pPr>
              <w:pStyle w:val="ENoteTableText"/>
              <w:rPr>
                <w:szCs w:val="16"/>
              </w:rPr>
            </w:pPr>
            <w:r w:rsidRPr="00D52400">
              <w:rPr>
                <w:szCs w:val="16"/>
              </w:rPr>
              <w:t>am. No. 79, 2010</w:t>
            </w:r>
          </w:p>
        </w:tc>
      </w:tr>
      <w:tr w:rsidR="00214984" w:rsidRPr="00D52400" w14:paraId="56383CDC" w14:textId="77777777" w:rsidTr="007C5645">
        <w:tc>
          <w:tcPr>
            <w:tcW w:w="2410" w:type="dxa"/>
          </w:tcPr>
          <w:p w14:paraId="19FF2DE5" w14:textId="2B2BC780"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85</w:t>
            </w:r>
            <w:r w:rsidRPr="00D52400">
              <w:rPr>
                <w:szCs w:val="16"/>
              </w:rPr>
              <w:tab/>
            </w:r>
          </w:p>
        </w:tc>
        <w:tc>
          <w:tcPr>
            <w:tcW w:w="4678" w:type="dxa"/>
          </w:tcPr>
          <w:p w14:paraId="6D905C77" w14:textId="77777777" w:rsidR="00214984" w:rsidRPr="00D52400" w:rsidRDefault="00214984" w:rsidP="00214984">
            <w:pPr>
              <w:pStyle w:val="ENoteTableText"/>
              <w:rPr>
                <w:szCs w:val="16"/>
              </w:rPr>
            </w:pPr>
            <w:r w:rsidRPr="00D52400">
              <w:rPr>
                <w:szCs w:val="16"/>
              </w:rPr>
              <w:t>ad. No. 72, 2001</w:t>
            </w:r>
          </w:p>
        </w:tc>
      </w:tr>
      <w:tr w:rsidR="00214984" w:rsidRPr="00D52400" w14:paraId="2E3FF22F" w14:textId="77777777" w:rsidTr="007C5645">
        <w:tc>
          <w:tcPr>
            <w:tcW w:w="2410" w:type="dxa"/>
          </w:tcPr>
          <w:p w14:paraId="4683B909" w14:textId="6403C722"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90</w:t>
            </w:r>
            <w:r w:rsidRPr="00D52400">
              <w:rPr>
                <w:szCs w:val="16"/>
              </w:rPr>
              <w:tab/>
            </w:r>
          </w:p>
        </w:tc>
        <w:tc>
          <w:tcPr>
            <w:tcW w:w="4678" w:type="dxa"/>
          </w:tcPr>
          <w:p w14:paraId="465E6470" w14:textId="77777777" w:rsidR="00214984" w:rsidRPr="00D52400" w:rsidRDefault="00214984" w:rsidP="00214984">
            <w:pPr>
              <w:pStyle w:val="ENoteTableText"/>
              <w:rPr>
                <w:szCs w:val="16"/>
              </w:rPr>
            </w:pPr>
            <w:r w:rsidRPr="00D52400">
              <w:rPr>
                <w:szCs w:val="16"/>
              </w:rPr>
              <w:t>ad. No. 72, 2001 (as am. by No. 77, 2001)</w:t>
            </w:r>
          </w:p>
        </w:tc>
      </w:tr>
      <w:tr w:rsidR="00214984" w:rsidRPr="00D52400" w14:paraId="7C015879" w14:textId="77777777" w:rsidTr="007C5645">
        <w:tc>
          <w:tcPr>
            <w:tcW w:w="2410" w:type="dxa"/>
          </w:tcPr>
          <w:p w14:paraId="663AB237" w14:textId="77777777" w:rsidR="00214984" w:rsidRPr="00D52400" w:rsidRDefault="00214984" w:rsidP="00214984">
            <w:pPr>
              <w:pStyle w:val="ENoteTableText"/>
              <w:rPr>
                <w:szCs w:val="16"/>
              </w:rPr>
            </w:pPr>
          </w:p>
        </w:tc>
        <w:tc>
          <w:tcPr>
            <w:tcW w:w="4678" w:type="dxa"/>
          </w:tcPr>
          <w:p w14:paraId="74D3CA35" w14:textId="77777777" w:rsidR="00214984" w:rsidRPr="00D52400" w:rsidRDefault="00214984" w:rsidP="00214984">
            <w:pPr>
              <w:pStyle w:val="ENoteTableText"/>
              <w:rPr>
                <w:szCs w:val="16"/>
              </w:rPr>
            </w:pPr>
            <w:r w:rsidRPr="00D52400">
              <w:rPr>
                <w:szCs w:val="16"/>
              </w:rPr>
              <w:t>am. No. 58, 2006; No. 79, 2010</w:t>
            </w:r>
          </w:p>
        </w:tc>
      </w:tr>
      <w:tr w:rsidR="00214984" w:rsidRPr="00D52400" w14:paraId="4A5EF61F" w14:textId="77777777" w:rsidTr="007C5645">
        <w:tc>
          <w:tcPr>
            <w:tcW w:w="2410" w:type="dxa"/>
          </w:tcPr>
          <w:p w14:paraId="5AAC18A9" w14:textId="67DF8A82" w:rsidR="00214984" w:rsidRPr="00D52400" w:rsidRDefault="00214984" w:rsidP="00214984">
            <w:pPr>
              <w:pStyle w:val="ENoteTableText"/>
              <w:keepNext/>
              <w:keepLines/>
              <w:rPr>
                <w:szCs w:val="16"/>
              </w:rPr>
            </w:pPr>
            <w:r w:rsidRPr="00D52400">
              <w:rPr>
                <w:b/>
                <w:szCs w:val="16"/>
              </w:rPr>
              <w:t>Subdivision 240</w:t>
            </w:r>
            <w:r w:rsidR="00CF6AC6">
              <w:rPr>
                <w:b/>
                <w:szCs w:val="16"/>
              </w:rPr>
              <w:noBreakHyphen/>
            </w:r>
            <w:r w:rsidRPr="00D52400">
              <w:rPr>
                <w:b/>
                <w:szCs w:val="16"/>
              </w:rPr>
              <w:t>G</w:t>
            </w:r>
          </w:p>
        </w:tc>
        <w:tc>
          <w:tcPr>
            <w:tcW w:w="4678" w:type="dxa"/>
          </w:tcPr>
          <w:p w14:paraId="173AEB3B" w14:textId="77777777" w:rsidR="00214984" w:rsidRPr="00D52400" w:rsidRDefault="00214984" w:rsidP="00214984">
            <w:pPr>
              <w:pStyle w:val="ENoteTableText"/>
              <w:rPr>
                <w:szCs w:val="16"/>
              </w:rPr>
            </w:pPr>
          </w:p>
        </w:tc>
      </w:tr>
      <w:tr w:rsidR="00214984" w:rsidRPr="00D52400" w14:paraId="4167E634" w14:textId="77777777" w:rsidTr="007C5645">
        <w:tc>
          <w:tcPr>
            <w:tcW w:w="2410" w:type="dxa"/>
          </w:tcPr>
          <w:p w14:paraId="3814EC3D" w14:textId="54666415" w:rsidR="00214984" w:rsidRPr="00D52400" w:rsidRDefault="00214984" w:rsidP="00214984">
            <w:pPr>
              <w:pStyle w:val="ENoteTableText"/>
              <w:tabs>
                <w:tab w:val="center" w:leader="dot" w:pos="2268"/>
              </w:tabs>
              <w:rPr>
                <w:szCs w:val="16"/>
              </w:rPr>
            </w:pPr>
            <w:r w:rsidRPr="00D52400">
              <w:rPr>
                <w:szCs w:val="16"/>
              </w:rPr>
              <w:t>Subdivision 240</w:t>
            </w:r>
            <w:r w:rsidR="00CF6AC6">
              <w:rPr>
                <w:szCs w:val="16"/>
              </w:rPr>
              <w:noBreakHyphen/>
            </w:r>
            <w:r w:rsidRPr="00D52400">
              <w:rPr>
                <w:szCs w:val="16"/>
              </w:rPr>
              <w:t>G heading</w:t>
            </w:r>
            <w:r w:rsidRPr="00D52400">
              <w:rPr>
                <w:szCs w:val="16"/>
              </w:rPr>
              <w:tab/>
            </w:r>
          </w:p>
        </w:tc>
        <w:tc>
          <w:tcPr>
            <w:tcW w:w="4678" w:type="dxa"/>
          </w:tcPr>
          <w:p w14:paraId="15B7A5F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79, 2010</w:t>
            </w:r>
          </w:p>
        </w:tc>
      </w:tr>
      <w:tr w:rsidR="00214984" w:rsidRPr="00D52400" w14:paraId="1D68892E" w14:textId="77777777" w:rsidTr="007C5645">
        <w:tc>
          <w:tcPr>
            <w:tcW w:w="2410" w:type="dxa"/>
          </w:tcPr>
          <w:p w14:paraId="49F72611" w14:textId="48ECA9A9"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100</w:t>
            </w:r>
            <w:r w:rsidRPr="00D52400">
              <w:rPr>
                <w:szCs w:val="16"/>
              </w:rPr>
              <w:tab/>
            </w:r>
          </w:p>
        </w:tc>
        <w:tc>
          <w:tcPr>
            <w:tcW w:w="4678" w:type="dxa"/>
          </w:tcPr>
          <w:p w14:paraId="297C3777" w14:textId="77777777" w:rsidR="00214984" w:rsidRPr="00D52400" w:rsidRDefault="00214984" w:rsidP="00214984">
            <w:pPr>
              <w:pStyle w:val="ENoteTableText"/>
              <w:rPr>
                <w:szCs w:val="16"/>
              </w:rPr>
            </w:pPr>
            <w:r w:rsidRPr="00D52400">
              <w:rPr>
                <w:szCs w:val="16"/>
              </w:rPr>
              <w:t>ad. No. 72, 2001</w:t>
            </w:r>
          </w:p>
        </w:tc>
      </w:tr>
      <w:tr w:rsidR="00214984" w:rsidRPr="00D52400" w14:paraId="0B0F14F1" w14:textId="77777777" w:rsidTr="007C5645">
        <w:tc>
          <w:tcPr>
            <w:tcW w:w="2410" w:type="dxa"/>
          </w:tcPr>
          <w:p w14:paraId="4E635EFC" w14:textId="77777777" w:rsidR="00214984" w:rsidRPr="00D52400" w:rsidRDefault="00214984" w:rsidP="00214984">
            <w:pPr>
              <w:pStyle w:val="ENoteTableText"/>
              <w:rPr>
                <w:szCs w:val="16"/>
              </w:rPr>
            </w:pPr>
          </w:p>
        </w:tc>
        <w:tc>
          <w:tcPr>
            <w:tcW w:w="4678" w:type="dxa"/>
          </w:tcPr>
          <w:p w14:paraId="553FC901" w14:textId="77777777" w:rsidR="00214984" w:rsidRPr="00D52400" w:rsidRDefault="00214984" w:rsidP="00214984">
            <w:pPr>
              <w:pStyle w:val="ENoteTableText"/>
              <w:rPr>
                <w:szCs w:val="16"/>
              </w:rPr>
            </w:pPr>
            <w:r w:rsidRPr="00D52400">
              <w:rPr>
                <w:szCs w:val="16"/>
              </w:rPr>
              <w:t>am. No. 79, 2010</w:t>
            </w:r>
          </w:p>
        </w:tc>
      </w:tr>
      <w:tr w:rsidR="00214984" w:rsidRPr="00D52400" w14:paraId="37FEC033" w14:textId="77777777" w:rsidTr="007C5645">
        <w:tc>
          <w:tcPr>
            <w:tcW w:w="2410" w:type="dxa"/>
          </w:tcPr>
          <w:p w14:paraId="5CA3126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705E3BD" w14:textId="77777777" w:rsidR="00214984" w:rsidRPr="00D52400" w:rsidRDefault="00214984" w:rsidP="00214984">
            <w:pPr>
              <w:pStyle w:val="ENoteTableText"/>
              <w:rPr>
                <w:szCs w:val="16"/>
              </w:rPr>
            </w:pPr>
            <w:r w:rsidRPr="00D52400">
              <w:rPr>
                <w:szCs w:val="16"/>
              </w:rPr>
              <w:t>rep. No. 41, 2005</w:t>
            </w:r>
          </w:p>
        </w:tc>
      </w:tr>
      <w:tr w:rsidR="00214984" w:rsidRPr="00D52400" w14:paraId="6C1B3E8A" w14:textId="77777777" w:rsidTr="007C5645">
        <w:tc>
          <w:tcPr>
            <w:tcW w:w="2410" w:type="dxa"/>
          </w:tcPr>
          <w:p w14:paraId="432025CA" w14:textId="35404D92"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105</w:t>
            </w:r>
            <w:r w:rsidRPr="00D52400">
              <w:rPr>
                <w:szCs w:val="16"/>
              </w:rPr>
              <w:tab/>
            </w:r>
          </w:p>
        </w:tc>
        <w:tc>
          <w:tcPr>
            <w:tcW w:w="4678" w:type="dxa"/>
          </w:tcPr>
          <w:p w14:paraId="4356983D" w14:textId="77777777" w:rsidR="00214984" w:rsidRPr="00D52400" w:rsidRDefault="00214984" w:rsidP="00214984">
            <w:pPr>
              <w:pStyle w:val="ENoteTableText"/>
              <w:rPr>
                <w:szCs w:val="16"/>
              </w:rPr>
            </w:pPr>
            <w:r w:rsidRPr="00D52400">
              <w:rPr>
                <w:szCs w:val="16"/>
              </w:rPr>
              <w:t>ad. No. 72, 2001</w:t>
            </w:r>
          </w:p>
        </w:tc>
      </w:tr>
      <w:tr w:rsidR="00214984" w:rsidRPr="00D52400" w14:paraId="2EE100CB" w14:textId="77777777" w:rsidTr="007C5645">
        <w:tc>
          <w:tcPr>
            <w:tcW w:w="2410" w:type="dxa"/>
          </w:tcPr>
          <w:p w14:paraId="6C3B20ED" w14:textId="77777777" w:rsidR="00214984" w:rsidRPr="00D52400" w:rsidRDefault="00214984" w:rsidP="00214984">
            <w:pPr>
              <w:pStyle w:val="ENoteTableText"/>
              <w:rPr>
                <w:szCs w:val="16"/>
              </w:rPr>
            </w:pPr>
          </w:p>
        </w:tc>
        <w:tc>
          <w:tcPr>
            <w:tcW w:w="4678" w:type="dxa"/>
          </w:tcPr>
          <w:p w14:paraId="336B1A69" w14:textId="77777777" w:rsidR="00214984" w:rsidRPr="00D52400" w:rsidRDefault="00214984" w:rsidP="00214984">
            <w:pPr>
              <w:pStyle w:val="ENoteTableText"/>
              <w:rPr>
                <w:szCs w:val="16"/>
              </w:rPr>
            </w:pPr>
            <w:r w:rsidRPr="00D52400">
              <w:rPr>
                <w:szCs w:val="16"/>
              </w:rPr>
              <w:t>am. No. 79, 2010</w:t>
            </w:r>
          </w:p>
        </w:tc>
      </w:tr>
      <w:tr w:rsidR="00214984" w:rsidRPr="00D52400" w14:paraId="36E5300F" w14:textId="77777777" w:rsidTr="007C5645">
        <w:tc>
          <w:tcPr>
            <w:tcW w:w="2410" w:type="dxa"/>
          </w:tcPr>
          <w:p w14:paraId="08E82CA3" w14:textId="5A58C96D"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110</w:t>
            </w:r>
            <w:r w:rsidRPr="00D52400">
              <w:rPr>
                <w:szCs w:val="16"/>
              </w:rPr>
              <w:tab/>
            </w:r>
          </w:p>
        </w:tc>
        <w:tc>
          <w:tcPr>
            <w:tcW w:w="4678" w:type="dxa"/>
          </w:tcPr>
          <w:p w14:paraId="4E05283B" w14:textId="77777777" w:rsidR="00214984" w:rsidRPr="00D52400" w:rsidRDefault="00214984" w:rsidP="00214984">
            <w:pPr>
              <w:pStyle w:val="ENoteTableText"/>
              <w:rPr>
                <w:szCs w:val="16"/>
              </w:rPr>
            </w:pPr>
            <w:r w:rsidRPr="00D52400">
              <w:rPr>
                <w:szCs w:val="16"/>
              </w:rPr>
              <w:t>ad. No. 72, 2001</w:t>
            </w:r>
          </w:p>
        </w:tc>
      </w:tr>
      <w:tr w:rsidR="00214984" w:rsidRPr="00D52400" w14:paraId="646D8106" w14:textId="77777777" w:rsidTr="007C5645">
        <w:tc>
          <w:tcPr>
            <w:tcW w:w="2410" w:type="dxa"/>
          </w:tcPr>
          <w:p w14:paraId="11717403" w14:textId="3DE071F2" w:rsidR="00214984" w:rsidRPr="00D52400" w:rsidRDefault="00214984" w:rsidP="00214984">
            <w:pPr>
              <w:pStyle w:val="ENoteTableText"/>
              <w:rPr>
                <w:szCs w:val="16"/>
              </w:rPr>
            </w:pPr>
            <w:r w:rsidRPr="00D52400">
              <w:rPr>
                <w:b/>
                <w:szCs w:val="16"/>
              </w:rPr>
              <w:t>Subdivision 240</w:t>
            </w:r>
            <w:r w:rsidR="00CF6AC6">
              <w:rPr>
                <w:b/>
                <w:szCs w:val="16"/>
              </w:rPr>
              <w:noBreakHyphen/>
            </w:r>
            <w:r w:rsidRPr="00D52400">
              <w:rPr>
                <w:b/>
                <w:szCs w:val="16"/>
              </w:rPr>
              <w:t>H</w:t>
            </w:r>
          </w:p>
        </w:tc>
        <w:tc>
          <w:tcPr>
            <w:tcW w:w="4678" w:type="dxa"/>
          </w:tcPr>
          <w:p w14:paraId="487C5248" w14:textId="77777777" w:rsidR="00214984" w:rsidRPr="00D52400" w:rsidRDefault="00214984" w:rsidP="00214984">
            <w:pPr>
              <w:pStyle w:val="ENoteTableText"/>
              <w:rPr>
                <w:szCs w:val="16"/>
              </w:rPr>
            </w:pPr>
          </w:p>
        </w:tc>
      </w:tr>
      <w:tr w:rsidR="00214984" w:rsidRPr="00D52400" w14:paraId="2D242D16" w14:textId="77777777" w:rsidTr="007C5645">
        <w:tc>
          <w:tcPr>
            <w:tcW w:w="2410" w:type="dxa"/>
          </w:tcPr>
          <w:p w14:paraId="57FBC075" w14:textId="77777777" w:rsidR="00214984" w:rsidRPr="00D52400" w:rsidRDefault="00214984" w:rsidP="00214984">
            <w:pPr>
              <w:pStyle w:val="ENoteTableText"/>
              <w:tabs>
                <w:tab w:val="center" w:leader="dot" w:pos="2268"/>
              </w:tabs>
              <w:rPr>
                <w:szCs w:val="16"/>
              </w:rPr>
            </w:pPr>
            <w:r w:rsidRPr="00D52400">
              <w:rPr>
                <w:szCs w:val="16"/>
              </w:rPr>
              <w:t xml:space="preserve">Heading to </w:t>
            </w:r>
            <w:proofErr w:type="spellStart"/>
            <w:r w:rsidRPr="00D52400">
              <w:rPr>
                <w:szCs w:val="16"/>
              </w:rPr>
              <w:t>Subdiv</w:t>
            </w:r>
            <w:proofErr w:type="spellEnd"/>
            <w:r w:rsidRPr="00D52400">
              <w:rPr>
                <w:szCs w:val="16"/>
              </w:rPr>
              <w:t>. H</w:t>
            </w:r>
            <w:r w:rsidRPr="00D52400">
              <w:rPr>
                <w:szCs w:val="16"/>
              </w:rPr>
              <w:tab/>
            </w:r>
          </w:p>
        </w:tc>
        <w:tc>
          <w:tcPr>
            <w:tcW w:w="4678" w:type="dxa"/>
          </w:tcPr>
          <w:p w14:paraId="70133D51" w14:textId="77777777" w:rsidR="00214984" w:rsidRPr="00D52400" w:rsidRDefault="00214984" w:rsidP="00214984">
            <w:pPr>
              <w:pStyle w:val="ENoteTableText"/>
              <w:rPr>
                <w:szCs w:val="16"/>
              </w:rPr>
            </w:pPr>
            <w:r w:rsidRPr="00D52400">
              <w:rPr>
                <w:szCs w:val="16"/>
              </w:rPr>
              <w:t>rep. No. 41, 2011</w:t>
            </w:r>
          </w:p>
        </w:tc>
      </w:tr>
      <w:tr w:rsidR="00214984" w:rsidRPr="00D52400" w14:paraId="3880712A" w14:textId="77777777" w:rsidTr="007C5645">
        <w:tc>
          <w:tcPr>
            <w:tcW w:w="2410" w:type="dxa"/>
          </w:tcPr>
          <w:p w14:paraId="5FE264C1" w14:textId="5C17D540" w:rsidR="00214984" w:rsidRPr="00D52400" w:rsidRDefault="00214984" w:rsidP="00214984">
            <w:pPr>
              <w:pStyle w:val="ENoteTableText"/>
              <w:tabs>
                <w:tab w:val="center" w:leader="dot" w:pos="2268"/>
              </w:tabs>
              <w:rPr>
                <w:szCs w:val="16"/>
              </w:rPr>
            </w:pPr>
            <w:r w:rsidRPr="00D52400">
              <w:rPr>
                <w:szCs w:val="16"/>
              </w:rPr>
              <w:t>Subdivision 240</w:t>
            </w:r>
            <w:r w:rsidR="00CF6AC6">
              <w:rPr>
                <w:szCs w:val="16"/>
              </w:rPr>
              <w:noBreakHyphen/>
            </w:r>
            <w:r w:rsidRPr="00D52400">
              <w:rPr>
                <w:szCs w:val="16"/>
              </w:rPr>
              <w:t>H heading</w:t>
            </w:r>
            <w:r w:rsidRPr="00D52400">
              <w:rPr>
                <w:szCs w:val="16"/>
              </w:rPr>
              <w:tab/>
            </w:r>
          </w:p>
        </w:tc>
        <w:tc>
          <w:tcPr>
            <w:tcW w:w="4678" w:type="dxa"/>
          </w:tcPr>
          <w:p w14:paraId="0B40300F" w14:textId="77777777" w:rsidR="00214984" w:rsidRPr="00D52400" w:rsidRDefault="00214984" w:rsidP="00214984">
            <w:pPr>
              <w:pStyle w:val="ENoteTableText"/>
              <w:rPr>
                <w:szCs w:val="16"/>
              </w:rPr>
            </w:pPr>
            <w:r w:rsidRPr="00D52400">
              <w:rPr>
                <w:szCs w:val="16"/>
              </w:rPr>
              <w:t>ad. No. 41, 2011</w:t>
            </w:r>
          </w:p>
        </w:tc>
      </w:tr>
      <w:tr w:rsidR="00214984" w:rsidRPr="00D52400" w14:paraId="55F2D8C1" w14:textId="77777777" w:rsidTr="007C5645">
        <w:tc>
          <w:tcPr>
            <w:tcW w:w="2410" w:type="dxa"/>
          </w:tcPr>
          <w:p w14:paraId="32821733" w14:textId="1DABD7B6" w:rsidR="00214984" w:rsidRPr="00D52400" w:rsidRDefault="00214984" w:rsidP="00214984">
            <w:pPr>
              <w:pStyle w:val="ENoteTableText"/>
              <w:tabs>
                <w:tab w:val="center" w:leader="dot" w:pos="2268"/>
              </w:tabs>
              <w:rPr>
                <w:szCs w:val="16"/>
              </w:rPr>
            </w:pPr>
            <w:r w:rsidRPr="00D52400">
              <w:rPr>
                <w:szCs w:val="16"/>
              </w:rPr>
              <w:lastRenderedPageBreak/>
              <w:t>s. 240</w:t>
            </w:r>
            <w:r w:rsidR="00CF6AC6">
              <w:rPr>
                <w:szCs w:val="16"/>
              </w:rPr>
              <w:noBreakHyphen/>
            </w:r>
            <w:r w:rsidRPr="00D52400">
              <w:rPr>
                <w:szCs w:val="16"/>
              </w:rPr>
              <w:t>112</w:t>
            </w:r>
            <w:r w:rsidRPr="00D52400">
              <w:rPr>
                <w:szCs w:val="16"/>
              </w:rPr>
              <w:tab/>
            </w:r>
          </w:p>
        </w:tc>
        <w:tc>
          <w:tcPr>
            <w:tcW w:w="4678" w:type="dxa"/>
          </w:tcPr>
          <w:p w14:paraId="43C0C92F" w14:textId="77777777" w:rsidR="00214984" w:rsidRPr="00D52400" w:rsidRDefault="00214984" w:rsidP="00214984">
            <w:pPr>
              <w:pStyle w:val="ENoteTableText"/>
              <w:rPr>
                <w:szCs w:val="16"/>
              </w:rPr>
            </w:pPr>
            <w:r w:rsidRPr="00D52400">
              <w:rPr>
                <w:szCs w:val="16"/>
              </w:rPr>
              <w:t>ad. No. 72, 2001</w:t>
            </w:r>
          </w:p>
        </w:tc>
      </w:tr>
      <w:tr w:rsidR="00214984" w:rsidRPr="00D52400" w14:paraId="1B44DEBD" w14:textId="77777777" w:rsidTr="007C5645">
        <w:tc>
          <w:tcPr>
            <w:tcW w:w="2410" w:type="dxa"/>
          </w:tcPr>
          <w:p w14:paraId="6072454B" w14:textId="7F47E335" w:rsidR="00214984" w:rsidRPr="00D52400" w:rsidRDefault="00214984" w:rsidP="00214984">
            <w:pPr>
              <w:pStyle w:val="ENoteTableText"/>
              <w:keepNext/>
              <w:rPr>
                <w:szCs w:val="16"/>
              </w:rPr>
            </w:pPr>
            <w:r w:rsidRPr="00D52400">
              <w:rPr>
                <w:b/>
                <w:szCs w:val="16"/>
              </w:rPr>
              <w:t>Subdivision 240</w:t>
            </w:r>
            <w:r w:rsidR="00CF6AC6">
              <w:rPr>
                <w:b/>
                <w:szCs w:val="16"/>
              </w:rPr>
              <w:noBreakHyphen/>
            </w:r>
            <w:r w:rsidRPr="00D52400">
              <w:rPr>
                <w:b/>
                <w:szCs w:val="16"/>
              </w:rPr>
              <w:t>I</w:t>
            </w:r>
          </w:p>
        </w:tc>
        <w:tc>
          <w:tcPr>
            <w:tcW w:w="4678" w:type="dxa"/>
          </w:tcPr>
          <w:p w14:paraId="1AD93EA4" w14:textId="77777777" w:rsidR="00214984" w:rsidRPr="00D52400" w:rsidRDefault="00214984" w:rsidP="00214984">
            <w:pPr>
              <w:pStyle w:val="ENoteTableText"/>
              <w:rPr>
                <w:szCs w:val="16"/>
              </w:rPr>
            </w:pPr>
          </w:p>
        </w:tc>
      </w:tr>
      <w:tr w:rsidR="00214984" w:rsidRPr="00D52400" w14:paraId="539C1CBA" w14:textId="77777777" w:rsidTr="007C5645">
        <w:tc>
          <w:tcPr>
            <w:tcW w:w="2410" w:type="dxa"/>
          </w:tcPr>
          <w:p w14:paraId="3C21C53D" w14:textId="6CFB1D13" w:rsidR="00214984" w:rsidRPr="00D52400" w:rsidRDefault="00214984" w:rsidP="00214984">
            <w:pPr>
              <w:pStyle w:val="ENoteTableText"/>
              <w:tabs>
                <w:tab w:val="center" w:leader="dot" w:pos="2268"/>
              </w:tabs>
              <w:rPr>
                <w:szCs w:val="16"/>
              </w:rPr>
            </w:pPr>
            <w:r w:rsidRPr="00D52400">
              <w:rPr>
                <w:szCs w:val="16"/>
              </w:rPr>
              <w:t>s. 240</w:t>
            </w:r>
            <w:r w:rsidR="00CF6AC6">
              <w:rPr>
                <w:szCs w:val="16"/>
              </w:rPr>
              <w:noBreakHyphen/>
            </w:r>
            <w:r w:rsidRPr="00D52400">
              <w:rPr>
                <w:szCs w:val="16"/>
              </w:rPr>
              <w:t>115</w:t>
            </w:r>
            <w:r w:rsidRPr="00D52400">
              <w:rPr>
                <w:szCs w:val="16"/>
              </w:rPr>
              <w:tab/>
            </w:r>
          </w:p>
        </w:tc>
        <w:tc>
          <w:tcPr>
            <w:tcW w:w="4678" w:type="dxa"/>
          </w:tcPr>
          <w:p w14:paraId="7698810F" w14:textId="77777777" w:rsidR="00214984" w:rsidRPr="00D52400" w:rsidRDefault="00214984" w:rsidP="00214984">
            <w:pPr>
              <w:pStyle w:val="ENoteTableText"/>
              <w:rPr>
                <w:szCs w:val="16"/>
              </w:rPr>
            </w:pPr>
            <w:r w:rsidRPr="00D52400">
              <w:rPr>
                <w:szCs w:val="16"/>
              </w:rPr>
              <w:t>ad. No. 72, 2001</w:t>
            </w:r>
          </w:p>
        </w:tc>
      </w:tr>
      <w:tr w:rsidR="00214984" w:rsidRPr="00D52400" w14:paraId="638D9310" w14:textId="77777777" w:rsidTr="007C5645">
        <w:tc>
          <w:tcPr>
            <w:tcW w:w="2410" w:type="dxa"/>
          </w:tcPr>
          <w:p w14:paraId="2706E436" w14:textId="77777777" w:rsidR="00214984" w:rsidRPr="00D52400" w:rsidRDefault="00214984" w:rsidP="00214984">
            <w:pPr>
              <w:pStyle w:val="ENoteTableText"/>
              <w:rPr>
                <w:szCs w:val="16"/>
              </w:rPr>
            </w:pPr>
          </w:p>
        </w:tc>
        <w:tc>
          <w:tcPr>
            <w:tcW w:w="4678" w:type="dxa"/>
          </w:tcPr>
          <w:p w14:paraId="4E6DC0E3" w14:textId="77777777" w:rsidR="00214984" w:rsidRPr="00D52400" w:rsidRDefault="00214984" w:rsidP="00214984">
            <w:pPr>
              <w:pStyle w:val="ENoteTableText"/>
              <w:rPr>
                <w:szCs w:val="16"/>
              </w:rPr>
            </w:pPr>
            <w:r w:rsidRPr="00D52400">
              <w:rPr>
                <w:szCs w:val="16"/>
              </w:rPr>
              <w:t>am. No. 79, 2010</w:t>
            </w:r>
          </w:p>
        </w:tc>
      </w:tr>
      <w:tr w:rsidR="00214984" w:rsidRPr="00D52400" w14:paraId="1F3144B6" w14:textId="77777777" w:rsidTr="007C5645">
        <w:tc>
          <w:tcPr>
            <w:tcW w:w="2410" w:type="dxa"/>
          </w:tcPr>
          <w:p w14:paraId="494FBB68" w14:textId="61E0A009" w:rsidR="00214984" w:rsidRPr="00D52400" w:rsidRDefault="00214984" w:rsidP="00214984">
            <w:pPr>
              <w:pStyle w:val="ENoteTableText"/>
              <w:tabs>
                <w:tab w:val="center" w:leader="dot" w:pos="2268"/>
              </w:tabs>
              <w:rPr>
                <w:szCs w:val="16"/>
              </w:rPr>
            </w:pPr>
            <w:r w:rsidRPr="00D52400">
              <w:rPr>
                <w:szCs w:val="16"/>
              </w:rPr>
              <w:t>Link note to s. 240</w:t>
            </w:r>
            <w:r w:rsidR="00CF6AC6">
              <w:rPr>
                <w:szCs w:val="16"/>
              </w:rPr>
              <w:noBreakHyphen/>
            </w:r>
            <w:r w:rsidRPr="00D52400">
              <w:rPr>
                <w:szCs w:val="16"/>
              </w:rPr>
              <w:t>115</w:t>
            </w:r>
            <w:r w:rsidRPr="00D52400">
              <w:rPr>
                <w:szCs w:val="16"/>
              </w:rPr>
              <w:tab/>
            </w:r>
          </w:p>
        </w:tc>
        <w:tc>
          <w:tcPr>
            <w:tcW w:w="4678" w:type="dxa"/>
          </w:tcPr>
          <w:p w14:paraId="12D56285" w14:textId="77777777" w:rsidR="00214984" w:rsidRPr="00D52400" w:rsidRDefault="00214984" w:rsidP="00214984">
            <w:pPr>
              <w:pStyle w:val="ENoteTableText"/>
              <w:rPr>
                <w:szCs w:val="16"/>
              </w:rPr>
            </w:pPr>
            <w:r w:rsidRPr="00D52400">
              <w:rPr>
                <w:szCs w:val="16"/>
              </w:rPr>
              <w:t>rep. No. 41, 2005</w:t>
            </w:r>
          </w:p>
        </w:tc>
      </w:tr>
      <w:tr w:rsidR="00214984" w:rsidRPr="00D52400" w14:paraId="3DA446B2" w14:textId="77777777" w:rsidTr="007C5645">
        <w:tc>
          <w:tcPr>
            <w:tcW w:w="2410" w:type="dxa"/>
          </w:tcPr>
          <w:p w14:paraId="4025BD07" w14:textId="77777777" w:rsidR="00214984" w:rsidRPr="00D52400" w:rsidRDefault="00214984" w:rsidP="00214984">
            <w:pPr>
              <w:pStyle w:val="ENoteTableText"/>
              <w:keepNext/>
              <w:keepLines/>
              <w:rPr>
                <w:szCs w:val="16"/>
              </w:rPr>
            </w:pPr>
            <w:r w:rsidRPr="00D52400">
              <w:rPr>
                <w:b/>
                <w:szCs w:val="16"/>
              </w:rPr>
              <w:t>Division 242</w:t>
            </w:r>
          </w:p>
        </w:tc>
        <w:tc>
          <w:tcPr>
            <w:tcW w:w="4678" w:type="dxa"/>
          </w:tcPr>
          <w:p w14:paraId="02D19741" w14:textId="77777777" w:rsidR="00214984" w:rsidRPr="00D52400" w:rsidRDefault="00214984" w:rsidP="00214984">
            <w:pPr>
              <w:pStyle w:val="ENoteTableText"/>
              <w:rPr>
                <w:szCs w:val="16"/>
              </w:rPr>
            </w:pPr>
          </w:p>
        </w:tc>
      </w:tr>
      <w:tr w:rsidR="00214984" w:rsidRPr="00D52400" w14:paraId="46C599BF" w14:textId="77777777" w:rsidTr="007C5645">
        <w:tc>
          <w:tcPr>
            <w:tcW w:w="2410" w:type="dxa"/>
          </w:tcPr>
          <w:p w14:paraId="6238E957" w14:textId="77777777" w:rsidR="00214984" w:rsidRPr="00D52400" w:rsidRDefault="00214984" w:rsidP="00214984">
            <w:pPr>
              <w:pStyle w:val="ENoteTableText"/>
              <w:tabs>
                <w:tab w:val="center" w:leader="dot" w:pos="2268"/>
              </w:tabs>
              <w:rPr>
                <w:szCs w:val="16"/>
              </w:rPr>
            </w:pPr>
            <w:r w:rsidRPr="00D52400">
              <w:rPr>
                <w:szCs w:val="16"/>
              </w:rPr>
              <w:t>Division 242</w:t>
            </w:r>
            <w:r w:rsidRPr="00D52400">
              <w:rPr>
                <w:szCs w:val="16"/>
              </w:rPr>
              <w:tab/>
            </w:r>
          </w:p>
        </w:tc>
        <w:tc>
          <w:tcPr>
            <w:tcW w:w="4678" w:type="dxa"/>
          </w:tcPr>
          <w:p w14:paraId="3C5C94CF" w14:textId="77777777" w:rsidR="00214984" w:rsidRPr="00D52400" w:rsidRDefault="00214984" w:rsidP="00214984">
            <w:pPr>
              <w:pStyle w:val="ENoteTableText"/>
              <w:rPr>
                <w:szCs w:val="16"/>
              </w:rPr>
            </w:pPr>
            <w:r w:rsidRPr="00D52400">
              <w:rPr>
                <w:szCs w:val="16"/>
              </w:rPr>
              <w:t>ad. No. 79, 2010</w:t>
            </w:r>
          </w:p>
        </w:tc>
      </w:tr>
      <w:tr w:rsidR="00214984" w:rsidRPr="00D52400" w14:paraId="5FB061A7" w14:textId="77777777" w:rsidTr="007C5645">
        <w:tc>
          <w:tcPr>
            <w:tcW w:w="2410" w:type="dxa"/>
          </w:tcPr>
          <w:p w14:paraId="25A81858" w14:textId="1C37949A"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1</w:t>
            </w:r>
            <w:r w:rsidRPr="00D52400">
              <w:rPr>
                <w:szCs w:val="16"/>
              </w:rPr>
              <w:tab/>
            </w:r>
          </w:p>
        </w:tc>
        <w:tc>
          <w:tcPr>
            <w:tcW w:w="4678" w:type="dxa"/>
          </w:tcPr>
          <w:p w14:paraId="3CBAA749" w14:textId="77777777" w:rsidR="00214984" w:rsidRPr="00D52400" w:rsidRDefault="00214984" w:rsidP="00214984">
            <w:pPr>
              <w:pStyle w:val="ENoteTableText"/>
              <w:rPr>
                <w:szCs w:val="16"/>
              </w:rPr>
            </w:pPr>
            <w:r w:rsidRPr="00D52400">
              <w:rPr>
                <w:szCs w:val="16"/>
              </w:rPr>
              <w:t>ad. No. 79, 2010</w:t>
            </w:r>
          </w:p>
        </w:tc>
      </w:tr>
      <w:tr w:rsidR="00214984" w:rsidRPr="00D52400" w14:paraId="37BD0112" w14:textId="77777777" w:rsidTr="007C5645">
        <w:tc>
          <w:tcPr>
            <w:tcW w:w="2410" w:type="dxa"/>
          </w:tcPr>
          <w:p w14:paraId="0C9F1E1C" w14:textId="657EA986" w:rsidR="00214984" w:rsidRPr="00D52400" w:rsidRDefault="00214984" w:rsidP="00214984">
            <w:pPr>
              <w:pStyle w:val="ENoteTableText"/>
              <w:keepNext/>
              <w:keepLines/>
              <w:rPr>
                <w:szCs w:val="16"/>
              </w:rPr>
            </w:pPr>
            <w:r w:rsidRPr="00D52400">
              <w:rPr>
                <w:b/>
                <w:szCs w:val="16"/>
              </w:rPr>
              <w:t>Subdivision 242</w:t>
            </w:r>
            <w:r w:rsidR="00CF6AC6">
              <w:rPr>
                <w:b/>
                <w:szCs w:val="16"/>
              </w:rPr>
              <w:noBreakHyphen/>
            </w:r>
            <w:r w:rsidRPr="00D52400">
              <w:rPr>
                <w:b/>
                <w:szCs w:val="16"/>
              </w:rPr>
              <w:t>A</w:t>
            </w:r>
          </w:p>
        </w:tc>
        <w:tc>
          <w:tcPr>
            <w:tcW w:w="4678" w:type="dxa"/>
          </w:tcPr>
          <w:p w14:paraId="4F52D4DD" w14:textId="77777777" w:rsidR="00214984" w:rsidRPr="00D52400" w:rsidRDefault="00214984" w:rsidP="00214984">
            <w:pPr>
              <w:pStyle w:val="ENoteTableText"/>
              <w:rPr>
                <w:szCs w:val="16"/>
              </w:rPr>
            </w:pPr>
          </w:p>
        </w:tc>
      </w:tr>
      <w:tr w:rsidR="00214984" w:rsidRPr="00D52400" w14:paraId="39E3D59C" w14:textId="77777777" w:rsidTr="007C5645">
        <w:tc>
          <w:tcPr>
            <w:tcW w:w="2410" w:type="dxa"/>
          </w:tcPr>
          <w:p w14:paraId="68DEE0C2" w14:textId="24EEE817"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5</w:t>
            </w:r>
            <w:r w:rsidRPr="00D52400">
              <w:rPr>
                <w:szCs w:val="16"/>
              </w:rPr>
              <w:tab/>
            </w:r>
          </w:p>
        </w:tc>
        <w:tc>
          <w:tcPr>
            <w:tcW w:w="4678" w:type="dxa"/>
          </w:tcPr>
          <w:p w14:paraId="49616EC8" w14:textId="77777777" w:rsidR="00214984" w:rsidRPr="00D52400" w:rsidRDefault="00214984" w:rsidP="00214984">
            <w:pPr>
              <w:pStyle w:val="ENoteTableText"/>
              <w:rPr>
                <w:szCs w:val="16"/>
              </w:rPr>
            </w:pPr>
            <w:r w:rsidRPr="00D52400">
              <w:rPr>
                <w:szCs w:val="16"/>
              </w:rPr>
              <w:t>ad. No. 79, 2010</w:t>
            </w:r>
          </w:p>
        </w:tc>
      </w:tr>
      <w:tr w:rsidR="00214984" w:rsidRPr="00D52400" w14:paraId="621B3190" w14:textId="77777777" w:rsidTr="007C5645">
        <w:tc>
          <w:tcPr>
            <w:tcW w:w="2410" w:type="dxa"/>
          </w:tcPr>
          <w:p w14:paraId="74868B2C" w14:textId="52412990"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10</w:t>
            </w:r>
            <w:r w:rsidRPr="00D52400">
              <w:rPr>
                <w:szCs w:val="16"/>
              </w:rPr>
              <w:tab/>
            </w:r>
          </w:p>
        </w:tc>
        <w:tc>
          <w:tcPr>
            <w:tcW w:w="4678" w:type="dxa"/>
          </w:tcPr>
          <w:p w14:paraId="68961E74" w14:textId="77777777" w:rsidR="00214984" w:rsidRPr="00D52400" w:rsidRDefault="00214984" w:rsidP="00214984">
            <w:pPr>
              <w:pStyle w:val="ENoteTableText"/>
              <w:rPr>
                <w:szCs w:val="16"/>
              </w:rPr>
            </w:pPr>
            <w:r w:rsidRPr="00D52400">
              <w:rPr>
                <w:szCs w:val="16"/>
              </w:rPr>
              <w:t>ad. No. 79, 2010</w:t>
            </w:r>
          </w:p>
        </w:tc>
      </w:tr>
      <w:tr w:rsidR="00214984" w:rsidRPr="00D52400" w14:paraId="672327AD" w14:textId="77777777" w:rsidTr="007C5645">
        <w:tc>
          <w:tcPr>
            <w:tcW w:w="2410" w:type="dxa"/>
          </w:tcPr>
          <w:p w14:paraId="484950F5" w14:textId="5A904E41"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15</w:t>
            </w:r>
            <w:r w:rsidRPr="00D52400">
              <w:rPr>
                <w:szCs w:val="16"/>
              </w:rPr>
              <w:tab/>
            </w:r>
          </w:p>
        </w:tc>
        <w:tc>
          <w:tcPr>
            <w:tcW w:w="4678" w:type="dxa"/>
          </w:tcPr>
          <w:p w14:paraId="3FB39335" w14:textId="77777777" w:rsidR="00214984" w:rsidRPr="00D52400" w:rsidRDefault="00214984" w:rsidP="00214984">
            <w:pPr>
              <w:pStyle w:val="ENoteTableText"/>
              <w:rPr>
                <w:szCs w:val="16"/>
              </w:rPr>
            </w:pPr>
            <w:r w:rsidRPr="00D52400">
              <w:rPr>
                <w:szCs w:val="16"/>
              </w:rPr>
              <w:t>ad. No. 79, 2010</w:t>
            </w:r>
          </w:p>
        </w:tc>
      </w:tr>
      <w:tr w:rsidR="00214984" w:rsidRPr="00D52400" w14:paraId="785869E2" w14:textId="77777777" w:rsidTr="007C5645">
        <w:tc>
          <w:tcPr>
            <w:tcW w:w="2410" w:type="dxa"/>
          </w:tcPr>
          <w:p w14:paraId="4AB6065E" w14:textId="22B4976B"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20</w:t>
            </w:r>
            <w:r w:rsidRPr="00D52400">
              <w:rPr>
                <w:szCs w:val="16"/>
              </w:rPr>
              <w:tab/>
            </w:r>
          </w:p>
        </w:tc>
        <w:tc>
          <w:tcPr>
            <w:tcW w:w="4678" w:type="dxa"/>
          </w:tcPr>
          <w:p w14:paraId="441F1AEA" w14:textId="77777777" w:rsidR="00214984" w:rsidRPr="00D52400" w:rsidRDefault="00214984" w:rsidP="00214984">
            <w:pPr>
              <w:pStyle w:val="ENoteTableText"/>
              <w:rPr>
                <w:szCs w:val="16"/>
              </w:rPr>
            </w:pPr>
            <w:r w:rsidRPr="00D52400">
              <w:rPr>
                <w:szCs w:val="16"/>
              </w:rPr>
              <w:t>ad. No. 79, 2010</w:t>
            </w:r>
          </w:p>
        </w:tc>
      </w:tr>
      <w:tr w:rsidR="00214984" w:rsidRPr="00D52400" w14:paraId="292A1732" w14:textId="77777777" w:rsidTr="007C5645">
        <w:tc>
          <w:tcPr>
            <w:tcW w:w="2410" w:type="dxa"/>
          </w:tcPr>
          <w:p w14:paraId="72E2EC00" w14:textId="794CCE3C"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25</w:t>
            </w:r>
            <w:r w:rsidRPr="00D52400">
              <w:rPr>
                <w:szCs w:val="16"/>
              </w:rPr>
              <w:tab/>
            </w:r>
          </w:p>
        </w:tc>
        <w:tc>
          <w:tcPr>
            <w:tcW w:w="4678" w:type="dxa"/>
          </w:tcPr>
          <w:p w14:paraId="0684A13B" w14:textId="77777777" w:rsidR="00214984" w:rsidRPr="00D52400" w:rsidRDefault="00214984" w:rsidP="00214984">
            <w:pPr>
              <w:pStyle w:val="ENoteTableText"/>
              <w:rPr>
                <w:szCs w:val="16"/>
              </w:rPr>
            </w:pPr>
            <w:r w:rsidRPr="00D52400">
              <w:rPr>
                <w:szCs w:val="16"/>
              </w:rPr>
              <w:t>ad. No. 79, 2010</w:t>
            </w:r>
          </w:p>
        </w:tc>
      </w:tr>
      <w:tr w:rsidR="00214984" w:rsidRPr="00D52400" w14:paraId="0C085485" w14:textId="77777777" w:rsidTr="007C5645">
        <w:tc>
          <w:tcPr>
            <w:tcW w:w="2410" w:type="dxa"/>
          </w:tcPr>
          <w:p w14:paraId="4EC8ACEF" w14:textId="5A0D8B24" w:rsidR="00214984" w:rsidRPr="00D52400" w:rsidRDefault="00214984" w:rsidP="00214984">
            <w:pPr>
              <w:pStyle w:val="ENoteTableText"/>
              <w:rPr>
                <w:szCs w:val="16"/>
              </w:rPr>
            </w:pPr>
            <w:r w:rsidRPr="00D52400">
              <w:rPr>
                <w:b/>
                <w:szCs w:val="16"/>
              </w:rPr>
              <w:t>Subdivision 242</w:t>
            </w:r>
            <w:r w:rsidR="00CF6AC6">
              <w:rPr>
                <w:b/>
                <w:szCs w:val="16"/>
              </w:rPr>
              <w:noBreakHyphen/>
            </w:r>
            <w:r w:rsidRPr="00D52400">
              <w:rPr>
                <w:b/>
                <w:szCs w:val="16"/>
              </w:rPr>
              <w:t>B</w:t>
            </w:r>
          </w:p>
        </w:tc>
        <w:tc>
          <w:tcPr>
            <w:tcW w:w="4678" w:type="dxa"/>
          </w:tcPr>
          <w:p w14:paraId="039F2984" w14:textId="77777777" w:rsidR="00214984" w:rsidRPr="00D52400" w:rsidRDefault="00214984" w:rsidP="00214984">
            <w:pPr>
              <w:pStyle w:val="ENoteTableText"/>
              <w:rPr>
                <w:szCs w:val="16"/>
              </w:rPr>
            </w:pPr>
          </w:p>
        </w:tc>
      </w:tr>
      <w:tr w:rsidR="00214984" w:rsidRPr="00D52400" w14:paraId="33F13D83" w14:textId="77777777" w:rsidTr="007C5645">
        <w:tc>
          <w:tcPr>
            <w:tcW w:w="2410" w:type="dxa"/>
          </w:tcPr>
          <w:p w14:paraId="369F2232" w14:textId="11597A1F"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30</w:t>
            </w:r>
            <w:r w:rsidRPr="00D52400">
              <w:rPr>
                <w:szCs w:val="16"/>
              </w:rPr>
              <w:tab/>
            </w:r>
          </w:p>
        </w:tc>
        <w:tc>
          <w:tcPr>
            <w:tcW w:w="4678" w:type="dxa"/>
          </w:tcPr>
          <w:p w14:paraId="11EFB4A1" w14:textId="77777777" w:rsidR="00214984" w:rsidRPr="00D52400" w:rsidRDefault="00214984" w:rsidP="00214984">
            <w:pPr>
              <w:pStyle w:val="ENoteTableText"/>
              <w:rPr>
                <w:szCs w:val="16"/>
              </w:rPr>
            </w:pPr>
            <w:r w:rsidRPr="00D52400">
              <w:rPr>
                <w:szCs w:val="16"/>
              </w:rPr>
              <w:t>ad. No. 79, 2010</w:t>
            </w:r>
          </w:p>
        </w:tc>
      </w:tr>
      <w:tr w:rsidR="00214984" w:rsidRPr="00D52400" w14:paraId="76407A6D" w14:textId="77777777" w:rsidTr="007C5645">
        <w:tc>
          <w:tcPr>
            <w:tcW w:w="2410" w:type="dxa"/>
          </w:tcPr>
          <w:p w14:paraId="48D186D5" w14:textId="38827EB4"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35</w:t>
            </w:r>
            <w:r w:rsidRPr="00D52400">
              <w:rPr>
                <w:szCs w:val="16"/>
              </w:rPr>
              <w:tab/>
            </w:r>
          </w:p>
        </w:tc>
        <w:tc>
          <w:tcPr>
            <w:tcW w:w="4678" w:type="dxa"/>
          </w:tcPr>
          <w:p w14:paraId="292E74B8" w14:textId="77777777" w:rsidR="00214984" w:rsidRPr="00D52400" w:rsidRDefault="00214984" w:rsidP="00214984">
            <w:pPr>
              <w:pStyle w:val="ENoteTableText"/>
              <w:rPr>
                <w:szCs w:val="16"/>
              </w:rPr>
            </w:pPr>
            <w:r w:rsidRPr="00D52400">
              <w:rPr>
                <w:szCs w:val="16"/>
              </w:rPr>
              <w:t>ad. No. 79, 2010</w:t>
            </w:r>
          </w:p>
        </w:tc>
      </w:tr>
      <w:tr w:rsidR="00214984" w:rsidRPr="00D52400" w14:paraId="372F9AAB" w14:textId="77777777" w:rsidTr="007C5645">
        <w:tc>
          <w:tcPr>
            <w:tcW w:w="2410" w:type="dxa"/>
          </w:tcPr>
          <w:p w14:paraId="22A5A1A8" w14:textId="1757B542"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40</w:t>
            </w:r>
            <w:r w:rsidRPr="00D52400">
              <w:rPr>
                <w:szCs w:val="16"/>
              </w:rPr>
              <w:tab/>
            </w:r>
          </w:p>
        </w:tc>
        <w:tc>
          <w:tcPr>
            <w:tcW w:w="4678" w:type="dxa"/>
          </w:tcPr>
          <w:p w14:paraId="47377FD3" w14:textId="77777777" w:rsidR="00214984" w:rsidRPr="00D52400" w:rsidRDefault="00214984" w:rsidP="00214984">
            <w:pPr>
              <w:pStyle w:val="ENoteTableText"/>
              <w:rPr>
                <w:szCs w:val="16"/>
              </w:rPr>
            </w:pPr>
            <w:r w:rsidRPr="00D52400">
              <w:rPr>
                <w:szCs w:val="16"/>
              </w:rPr>
              <w:t>ad. No. 79, 2010</w:t>
            </w:r>
          </w:p>
        </w:tc>
      </w:tr>
      <w:tr w:rsidR="00214984" w:rsidRPr="00D52400" w14:paraId="082842D6" w14:textId="77777777" w:rsidTr="007C5645">
        <w:tc>
          <w:tcPr>
            <w:tcW w:w="2410" w:type="dxa"/>
          </w:tcPr>
          <w:p w14:paraId="384D63DE" w14:textId="6D7A48F5" w:rsidR="00214984" w:rsidRPr="00D52400" w:rsidRDefault="00214984" w:rsidP="00214984">
            <w:pPr>
              <w:pStyle w:val="ENoteTableText"/>
              <w:keepNext/>
              <w:keepLines/>
              <w:rPr>
                <w:szCs w:val="16"/>
              </w:rPr>
            </w:pPr>
            <w:r w:rsidRPr="00D52400">
              <w:rPr>
                <w:b/>
                <w:szCs w:val="16"/>
              </w:rPr>
              <w:t>Subdivision 242</w:t>
            </w:r>
            <w:r w:rsidR="00CF6AC6">
              <w:rPr>
                <w:b/>
                <w:szCs w:val="16"/>
              </w:rPr>
              <w:noBreakHyphen/>
            </w:r>
            <w:r w:rsidRPr="00D52400">
              <w:rPr>
                <w:b/>
                <w:szCs w:val="16"/>
              </w:rPr>
              <w:t>C</w:t>
            </w:r>
          </w:p>
        </w:tc>
        <w:tc>
          <w:tcPr>
            <w:tcW w:w="4678" w:type="dxa"/>
          </w:tcPr>
          <w:p w14:paraId="0BFD1C02" w14:textId="77777777" w:rsidR="00214984" w:rsidRPr="00D52400" w:rsidRDefault="00214984" w:rsidP="00214984">
            <w:pPr>
              <w:pStyle w:val="ENoteTableText"/>
              <w:rPr>
                <w:szCs w:val="16"/>
              </w:rPr>
            </w:pPr>
          </w:p>
        </w:tc>
      </w:tr>
      <w:tr w:rsidR="00214984" w:rsidRPr="00D52400" w14:paraId="246155DA" w14:textId="77777777" w:rsidTr="007C5645">
        <w:tc>
          <w:tcPr>
            <w:tcW w:w="2410" w:type="dxa"/>
          </w:tcPr>
          <w:p w14:paraId="0B98B182" w14:textId="4E49DAA0"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45</w:t>
            </w:r>
            <w:r w:rsidRPr="00D52400">
              <w:rPr>
                <w:szCs w:val="16"/>
              </w:rPr>
              <w:tab/>
            </w:r>
          </w:p>
        </w:tc>
        <w:tc>
          <w:tcPr>
            <w:tcW w:w="4678" w:type="dxa"/>
          </w:tcPr>
          <w:p w14:paraId="7BDE90AE" w14:textId="77777777" w:rsidR="00214984" w:rsidRPr="00D52400" w:rsidRDefault="00214984" w:rsidP="00214984">
            <w:pPr>
              <w:pStyle w:val="ENoteTableText"/>
              <w:rPr>
                <w:szCs w:val="16"/>
              </w:rPr>
            </w:pPr>
            <w:r w:rsidRPr="00D52400">
              <w:rPr>
                <w:szCs w:val="16"/>
              </w:rPr>
              <w:t>ad. No. 79, 2010</w:t>
            </w:r>
          </w:p>
        </w:tc>
      </w:tr>
      <w:tr w:rsidR="00214984" w:rsidRPr="00D52400" w14:paraId="11B51BC1" w14:textId="77777777" w:rsidTr="007C5645">
        <w:tc>
          <w:tcPr>
            <w:tcW w:w="2410" w:type="dxa"/>
          </w:tcPr>
          <w:p w14:paraId="452762BD" w14:textId="15E36319"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50</w:t>
            </w:r>
            <w:r w:rsidRPr="00D52400">
              <w:rPr>
                <w:szCs w:val="16"/>
              </w:rPr>
              <w:tab/>
            </w:r>
          </w:p>
        </w:tc>
        <w:tc>
          <w:tcPr>
            <w:tcW w:w="4678" w:type="dxa"/>
          </w:tcPr>
          <w:p w14:paraId="1303BEA3" w14:textId="77777777" w:rsidR="00214984" w:rsidRPr="00D52400" w:rsidRDefault="00214984" w:rsidP="00214984">
            <w:pPr>
              <w:pStyle w:val="ENoteTableText"/>
              <w:rPr>
                <w:szCs w:val="16"/>
              </w:rPr>
            </w:pPr>
            <w:r w:rsidRPr="00D52400">
              <w:rPr>
                <w:szCs w:val="16"/>
              </w:rPr>
              <w:t>ad. No. 79, 2010</w:t>
            </w:r>
          </w:p>
        </w:tc>
      </w:tr>
      <w:tr w:rsidR="00214984" w:rsidRPr="00D52400" w14:paraId="034E8788" w14:textId="77777777" w:rsidTr="007C5645">
        <w:tc>
          <w:tcPr>
            <w:tcW w:w="2410" w:type="dxa"/>
          </w:tcPr>
          <w:p w14:paraId="6BF678DA" w14:textId="5175EFC8"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55</w:t>
            </w:r>
            <w:r w:rsidRPr="00D52400">
              <w:rPr>
                <w:szCs w:val="16"/>
              </w:rPr>
              <w:tab/>
            </w:r>
          </w:p>
        </w:tc>
        <w:tc>
          <w:tcPr>
            <w:tcW w:w="4678" w:type="dxa"/>
          </w:tcPr>
          <w:p w14:paraId="698736CF" w14:textId="77777777" w:rsidR="00214984" w:rsidRPr="00D52400" w:rsidRDefault="00214984" w:rsidP="00214984">
            <w:pPr>
              <w:pStyle w:val="ENoteTableText"/>
              <w:rPr>
                <w:szCs w:val="16"/>
              </w:rPr>
            </w:pPr>
            <w:r w:rsidRPr="00D52400">
              <w:rPr>
                <w:szCs w:val="16"/>
              </w:rPr>
              <w:t>ad. No. 79, 2010</w:t>
            </w:r>
          </w:p>
        </w:tc>
      </w:tr>
      <w:tr w:rsidR="00214984" w:rsidRPr="00D52400" w14:paraId="0D5F7030" w14:textId="77777777" w:rsidTr="007C5645">
        <w:tc>
          <w:tcPr>
            <w:tcW w:w="2410" w:type="dxa"/>
          </w:tcPr>
          <w:p w14:paraId="76B22832" w14:textId="2ED43491" w:rsidR="00214984" w:rsidRPr="00D52400" w:rsidRDefault="00214984" w:rsidP="00214984">
            <w:pPr>
              <w:pStyle w:val="ENoteTableText"/>
              <w:rPr>
                <w:szCs w:val="16"/>
              </w:rPr>
            </w:pPr>
            <w:r w:rsidRPr="00D52400">
              <w:rPr>
                <w:b/>
                <w:szCs w:val="16"/>
              </w:rPr>
              <w:t>Subdivision 242</w:t>
            </w:r>
            <w:r w:rsidR="00CF6AC6">
              <w:rPr>
                <w:b/>
                <w:szCs w:val="16"/>
              </w:rPr>
              <w:noBreakHyphen/>
            </w:r>
            <w:r w:rsidRPr="00D52400">
              <w:rPr>
                <w:b/>
                <w:szCs w:val="16"/>
              </w:rPr>
              <w:t>D</w:t>
            </w:r>
          </w:p>
        </w:tc>
        <w:tc>
          <w:tcPr>
            <w:tcW w:w="4678" w:type="dxa"/>
          </w:tcPr>
          <w:p w14:paraId="2BBD046C" w14:textId="77777777" w:rsidR="00214984" w:rsidRPr="00D52400" w:rsidRDefault="00214984" w:rsidP="00214984">
            <w:pPr>
              <w:pStyle w:val="ENoteTableText"/>
              <w:rPr>
                <w:szCs w:val="16"/>
              </w:rPr>
            </w:pPr>
          </w:p>
        </w:tc>
      </w:tr>
      <w:tr w:rsidR="00214984" w:rsidRPr="00D52400" w14:paraId="7624A218" w14:textId="77777777" w:rsidTr="007C5645">
        <w:tc>
          <w:tcPr>
            <w:tcW w:w="2410" w:type="dxa"/>
          </w:tcPr>
          <w:p w14:paraId="215FA9D2" w14:textId="50DA91F5"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60</w:t>
            </w:r>
            <w:r w:rsidRPr="00D52400">
              <w:rPr>
                <w:szCs w:val="16"/>
              </w:rPr>
              <w:tab/>
            </w:r>
          </w:p>
        </w:tc>
        <w:tc>
          <w:tcPr>
            <w:tcW w:w="4678" w:type="dxa"/>
          </w:tcPr>
          <w:p w14:paraId="6E02A298" w14:textId="77777777" w:rsidR="00214984" w:rsidRPr="00D52400" w:rsidRDefault="00214984" w:rsidP="00214984">
            <w:pPr>
              <w:pStyle w:val="ENoteTableText"/>
              <w:rPr>
                <w:szCs w:val="16"/>
              </w:rPr>
            </w:pPr>
            <w:r w:rsidRPr="00D52400">
              <w:rPr>
                <w:szCs w:val="16"/>
              </w:rPr>
              <w:t>ad. No. 79, 2010</w:t>
            </w:r>
          </w:p>
        </w:tc>
      </w:tr>
      <w:tr w:rsidR="00214984" w:rsidRPr="00D52400" w14:paraId="7CB6747A" w14:textId="77777777" w:rsidTr="007C5645">
        <w:tc>
          <w:tcPr>
            <w:tcW w:w="2410" w:type="dxa"/>
          </w:tcPr>
          <w:p w14:paraId="766B5CBD" w14:textId="5E51637C"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65</w:t>
            </w:r>
            <w:r w:rsidRPr="00D52400">
              <w:rPr>
                <w:szCs w:val="16"/>
              </w:rPr>
              <w:tab/>
            </w:r>
          </w:p>
        </w:tc>
        <w:tc>
          <w:tcPr>
            <w:tcW w:w="4678" w:type="dxa"/>
          </w:tcPr>
          <w:p w14:paraId="0FD1BFC4" w14:textId="77777777" w:rsidR="00214984" w:rsidRPr="00D52400" w:rsidRDefault="00214984" w:rsidP="00214984">
            <w:pPr>
              <w:pStyle w:val="ENoteTableText"/>
              <w:rPr>
                <w:szCs w:val="16"/>
              </w:rPr>
            </w:pPr>
            <w:r w:rsidRPr="00D52400">
              <w:rPr>
                <w:szCs w:val="16"/>
              </w:rPr>
              <w:t>ad. No. 79, 2010</w:t>
            </w:r>
          </w:p>
        </w:tc>
      </w:tr>
      <w:tr w:rsidR="00214984" w:rsidRPr="00D52400" w14:paraId="43583492" w14:textId="77777777" w:rsidTr="007C5645">
        <w:tc>
          <w:tcPr>
            <w:tcW w:w="2410" w:type="dxa"/>
          </w:tcPr>
          <w:p w14:paraId="7E9F67F3" w14:textId="2449E057"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70</w:t>
            </w:r>
            <w:r w:rsidRPr="00D52400">
              <w:rPr>
                <w:szCs w:val="16"/>
              </w:rPr>
              <w:tab/>
            </w:r>
          </w:p>
        </w:tc>
        <w:tc>
          <w:tcPr>
            <w:tcW w:w="4678" w:type="dxa"/>
          </w:tcPr>
          <w:p w14:paraId="4463CA64" w14:textId="77777777" w:rsidR="00214984" w:rsidRPr="00D52400" w:rsidRDefault="00214984" w:rsidP="00214984">
            <w:pPr>
              <w:pStyle w:val="ENoteTableText"/>
              <w:rPr>
                <w:szCs w:val="16"/>
              </w:rPr>
            </w:pPr>
            <w:r w:rsidRPr="00D52400">
              <w:rPr>
                <w:szCs w:val="16"/>
              </w:rPr>
              <w:t>ad. No. 79, 2010</w:t>
            </w:r>
          </w:p>
        </w:tc>
      </w:tr>
      <w:tr w:rsidR="00214984" w:rsidRPr="00D52400" w14:paraId="43E9E2B5" w14:textId="77777777" w:rsidTr="007C5645">
        <w:tc>
          <w:tcPr>
            <w:tcW w:w="2410" w:type="dxa"/>
          </w:tcPr>
          <w:p w14:paraId="29E5A181" w14:textId="723F4D9A" w:rsidR="00214984" w:rsidRPr="00D52400" w:rsidRDefault="00214984" w:rsidP="00214984">
            <w:pPr>
              <w:pStyle w:val="ENoteTableText"/>
              <w:keepNext/>
              <w:rPr>
                <w:szCs w:val="16"/>
              </w:rPr>
            </w:pPr>
            <w:r w:rsidRPr="00D52400">
              <w:rPr>
                <w:b/>
                <w:szCs w:val="16"/>
              </w:rPr>
              <w:t>Subdivision 242</w:t>
            </w:r>
            <w:r w:rsidR="00CF6AC6">
              <w:rPr>
                <w:b/>
                <w:szCs w:val="16"/>
              </w:rPr>
              <w:noBreakHyphen/>
            </w:r>
            <w:r w:rsidRPr="00D52400">
              <w:rPr>
                <w:b/>
                <w:szCs w:val="16"/>
              </w:rPr>
              <w:t>E</w:t>
            </w:r>
          </w:p>
        </w:tc>
        <w:tc>
          <w:tcPr>
            <w:tcW w:w="4678" w:type="dxa"/>
          </w:tcPr>
          <w:p w14:paraId="69718AE2" w14:textId="77777777" w:rsidR="00214984" w:rsidRPr="00D52400" w:rsidRDefault="00214984" w:rsidP="00214984">
            <w:pPr>
              <w:pStyle w:val="ENoteTableText"/>
              <w:rPr>
                <w:szCs w:val="16"/>
              </w:rPr>
            </w:pPr>
          </w:p>
        </w:tc>
      </w:tr>
      <w:tr w:rsidR="00214984" w:rsidRPr="00D52400" w14:paraId="4B866D2E" w14:textId="77777777" w:rsidTr="007C5645">
        <w:tc>
          <w:tcPr>
            <w:tcW w:w="2410" w:type="dxa"/>
          </w:tcPr>
          <w:p w14:paraId="7EAB1517" w14:textId="34000492"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75</w:t>
            </w:r>
            <w:r w:rsidRPr="00D52400">
              <w:rPr>
                <w:szCs w:val="16"/>
              </w:rPr>
              <w:tab/>
            </w:r>
          </w:p>
        </w:tc>
        <w:tc>
          <w:tcPr>
            <w:tcW w:w="4678" w:type="dxa"/>
          </w:tcPr>
          <w:p w14:paraId="0454FD4F" w14:textId="77777777" w:rsidR="00214984" w:rsidRPr="00D52400" w:rsidRDefault="00214984" w:rsidP="00214984">
            <w:pPr>
              <w:pStyle w:val="ENoteTableText"/>
              <w:rPr>
                <w:szCs w:val="16"/>
              </w:rPr>
            </w:pPr>
            <w:r w:rsidRPr="00D52400">
              <w:rPr>
                <w:szCs w:val="16"/>
              </w:rPr>
              <w:t>ad. No. 79, 2010</w:t>
            </w:r>
          </w:p>
        </w:tc>
      </w:tr>
      <w:tr w:rsidR="00214984" w:rsidRPr="00D52400" w14:paraId="5C069355" w14:textId="77777777" w:rsidTr="007C5645">
        <w:tc>
          <w:tcPr>
            <w:tcW w:w="2410" w:type="dxa"/>
          </w:tcPr>
          <w:p w14:paraId="7F17615D" w14:textId="70653629"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80</w:t>
            </w:r>
            <w:r w:rsidRPr="00D52400">
              <w:rPr>
                <w:szCs w:val="16"/>
              </w:rPr>
              <w:tab/>
            </w:r>
          </w:p>
        </w:tc>
        <w:tc>
          <w:tcPr>
            <w:tcW w:w="4678" w:type="dxa"/>
          </w:tcPr>
          <w:p w14:paraId="3EFF1CF4" w14:textId="77777777" w:rsidR="00214984" w:rsidRPr="00D52400" w:rsidRDefault="00214984" w:rsidP="00214984">
            <w:pPr>
              <w:pStyle w:val="ENoteTableText"/>
              <w:rPr>
                <w:szCs w:val="16"/>
              </w:rPr>
            </w:pPr>
            <w:r w:rsidRPr="00D52400">
              <w:rPr>
                <w:szCs w:val="16"/>
              </w:rPr>
              <w:t>ad. No. 79, 2010</w:t>
            </w:r>
          </w:p>
        </w:tc>
      </w:tr>
      <w:tr w:rsidR="00214984" w:rsidRPr="00D52400" w14:paraId="08BA1B7E" w14:textId="77777777" w:rsidTr="007C5645">
        <w:tc>
          <w:tcPr>
            <w:tcW w:w="2410" w:type="dxa"/>
          </w:tcPr>
          <w:p w14:paraId="034F03CB" w14:textId="093A7A75"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85</w:t>
            </w:r>
            <w:r w:rsidRPr="00D52400">
              <w:rPr>
                <w:szCs w:val="16"/>
              </w:rPr>
              <w:tab/>
            </w:r>
          </w:p>
        </w:tc>
        <w:tc>
          <w:tcPr>
            <w:tcW w:w="4678" w:type="dxa"/>
          </w:tcPr>
          <w:p w14:paraId="0951230B" w14:textId="77777777" w:rsidR="00214984" w:rsidRPr="00D52400" w:rsidRDefault="00214984" w:rsidP="00214984">
            <w:pPr>
              <w:pStyle w:val="ENoteTableText"/>
              <w:rPr>
                <w:szCs w:val="16"/>
              </w:rPr>
            </w:pPr>
            <w:r w:rsidRPr="00D52400">
              <w:rPr>
                <w:szCs w:val="16"/>
              </w:rPr>
              <w:t>ad. No. 79, 2010</w:t>
            </w:r>
          </w:p>
        </w:tc>
      </w:tr>
      <w:tr w:rsidR="00214984" w:rsidRPr="00D52400" w14:paraId="33E352FA" w14:textId="77777777" w:rsidTr="007C5645">
        <w:tc>
          <w:tcPr>
            <w:tcW w:w="2410" w:type="dxa"/>
          </w:tcPr>
          <w:p w14:paraId="66BD679C" w14:textId="60DABFA6" w:rsidR="00214984" w:rsidRPr="00D52400" w:rsidRDefault="00214984" w:rsidP="00214984">
            <w:pPr>
              <w:pStyle w:val="ENoteTableText"/>
              <w:tabs>
                <w:tab w:val="center" w:leader="dot" w:pos="2268"/>
              </w:tabs>
              <w:rPr>
                <w:szCs w:val="16"/>
              </w:rPr>
            </w:pPr>
            <w:r w:rsidRPr="00D52400">
              <w:rPr>
                <w:szCs w:val="16"/>
              </w:rPr>
              <w:t>s. 242</w:t>
            </w:r>
            <w:r w:rsidR="00CF6AC6">
              <w:rPr>
                <w:szCs w:val="16"/>
              </w:rPr>
              <w:noBreakHyphen/>
            </w:r>
            <w:r w:rsidRPr="00D52400">
              <w:rPr>
                <w:szCs w:val="16"/>
              </w:rPr>
              <w:t>90</w:t>
            </w:r>
            <w:r w:rsidRPr="00D52400">
              <w:rPr>
                <w:szCs w:val="16"/>
              </w:rPr>
              <w:tab/>
            </w:r>
          </w:p>
        </w:tc>
        <w:tc>
          <w:tcPr>
            <w:tcW w:w="4678" w:type="dxa"/>
          </w:tcPr>
          <w:p w14:paraId="0B3CBB1F" w14:textId="77777777" w:rsidR="00214984" w:rsidRPr="00D52400" w:rsidRDefault="00214984" w:rsidP="00214984">
            <w:pPr>
              <w:pStyle w:val="ENoteTableText"/>
              <w:rPr>
                <w:szCs w:val="16"/>
              </w:rPr>
            </w:pPr>
            <w:r w:rsidRPr="00D52400">
              <w:rPr>
                <w:szCs w:val="16"/>
              </w:rPr>
              <w:t>ad. No. 79, 2010</w:t>
            </w:r>
          </w:p>
        </w:tc>
      </w:tr>
      <w:tr w:rsidR="00214984" w:rsidRPr="00D52400" w14:paraId="552748B5" w14:textId="77777777" w:rsidTr="007C5645">
        <w:tc>
          <w:tcPr>
            <w:tcW w:w="2410" w:type="dxa"/>
          </w:tcPr>
          <w:p w14:paraId="32F31BEF" w14:textId="77777777" w:rsidR="00214984" w:rsidRPr="00D52400" w:rsidRDefault="00214984" w:rsidP="00214984">
            <w:pPr>
              <w:pStyle w:val="ENoteTableText"/>
              <w:keepNext/>
              <w:rPr>
                <w:szCs w:val="16"/>
              </w:rPr>
            </w:pPr>
            <w:r w:rsidRPr="00D52400">
              <w:rPr>
                <w:b/>
                <w:szCs w:val="16"/>
              </w:rPr>
              <w:lastRenderedPageBreak/>
              <w:t>Division 243</w:t>
            </w:r>
          </w:p>
        </w:tc>
        <w:tc>
          <w:tcPr>
            <w:tcW w:w="4678" w:type="dxa"/>
          </w:tcPr>
          <w:p w14:paraId="338374DE" w14:textId="77777777" w:rsidR="00214984" w:rsidRPr="00D52400" w:rsidRDefault="00214984" w:rsidP="00214984">
            <w:pPr>
              <w:pStyle w:val="ENoteTableText"/>
              <w:rPr>
                <w:szCs w:val="16"/>
              </w:rPr>
            </w:pPr>
          </w:p>
        </w:tc>
      </w:tr>
      <w:tr w:rsidR="00214984" w:rsidRPr="00D52400" w14:paraId="66A830DE" w14:textId="77777777" w:rsidTr="007C5645">
        <w:tc>
          <w:tcPr>
            <w:tcW w:w="2410" w:type="dxa"/>
          </w:tcPr>
          <w:p w14:paraId="5F1D1C59" w14:textId="217B7432"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10</w:t>
            </w:r>
            <w:r w:rsidRPr="00D52400">
              <w:rPr>
                <w:szCs w:val="16"/>
              </w:rPr>
              <w:tab/>
            </w:r>
          </w:p>
        </w:tc>
        <w:tc>
          <w:tcPr>
            <w:tcW w:w="4678" w:type="dxa"/>
          </w:tcPr>
          <w:p w14:paraId="7AD55EF1" w14:textId="77777777" w:rsidR="00214984" w:rsidRPr="00D52400" w:rsidRDefault="00214984" w:rsidP="00214984">
            <w:pPr>
              <w:pStyle w:val="ENoteTableText"/>
              <w:rPr>
                <w:szCs w:val="16"/>
              </w:rPr>
            </w:pPr>
            <w:r w:rsidRPr="00D52400">
              <w:rPr>
                <w:szCs w:val="16"/>
              </w:rPr>
              <w:t>ad. No. 72, 2001</w:t>
            </w:r>
          </w:p>
        </w:tc>
      </w:tr>
      <w:tr w:rsidR="00214984" w:rsidRPr="00D52400" w14:paraId="5F9FCD29" w14:textId="77777777" w:rsidTr="007C5645">
        <w:tc>
          <w:tcPr>
            <w:tcW w:w="2410" w:type="dxa"/>
          </w:tcPr>
          <w:p w14:paraId="5D67B573" w14:textId="6E55A397" w:rsidR="00214984" w:rsidRPr="00D52400" w:rsidRDefault="00214984" w:rsidP="00214984">
            <w:pPr>
              <w:pStyle w:val="ENoteTableText"/>
              <w:rPr>
                <w:szCs w:val="16"/>
              </w:rPr>
            </w:pPr>
            <w:r w:rsidRPr="00D52400">
              <w:rPr>
                <w:b/>
                <w:szCs w:val="16"/>
              </w:rPr>
              <w:t>Subdivision 243</w:t>
            </w:r>
            <w:r w:rsidR="00CF6AC6">
              <w:rPr>
                <w:b/>
                <w:szCs w:val="16"/>
              </w:rPr>
              <w:noBreakHyphen/>
            </w:r>
            <w:r w:rsidRPr="00D52400">
              <w:rPr>
                <w:b/>
                <w:szCs w:val="16"/>
              </w:rPr>
              <w:t>A</w:t>
            </w:r>
          </w:p>
        </w:tc>
        <w:tc>
          <w:tcPr>
            <w:tcW w:w="4678" w:type="dxa"/>
          </w:tcPr>
          <w:p w14:paraId="6EA8DFD4" w14:textId="77777777" w:rsidR="00214984" w:rsidRPr="00D52400" w:rsidRDefault="00214984" w:rsidP="00214984">
            <w:pPr>
              <w:pStyle w:val="ENoteTableText"/>
              <w:rPr>
                <w:szCs w:val="16"/>
              </w:rPr>
            </w:pPr>
          </w:p>
        </w:tc>
      </w:tr>
      <w:tr w:rsidR="00214984" w:rsidRPr="00D52400" w14:paraId="76D2FBF7" w14:textId="77777777" w:rsidTr="007C5645">
        <w:tc>
          <w:tcPr>
            <w:tcW w:w="2410" w:type="dxa"/>
          </w:tcPr>
          <w:p w14:paraId="108E958F" w14:textId="33DFFE38"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15</w:t>
            </w:r>
            <w:r w:rsidRPr="00D52400">
              <w:rPr>
                <w:szCs w:val="16"/>
              </w:rPr>
              <w:tab/>
            </w:r>
          </w:p>
        </w:tc>
        <w:tc>
          <w:tcPr>
            <w:tcW w:w="4678" w:type="dxa"/>
          </w:tcPr>
          <w:p w14:paraId="490C457F" w14:textId="77777777" w:rsidR="00214984" w:rsidRPr="00D52400" w:rsidRDefault="00214984" w:rsidP="00214984">
            <w:pPr>
              <w:pStyle w:val="ENoteTableText"/>
              <w:rPr>
                <w:szCs w:val="16"/>
              </w:rPr>
            </w:pPr>
            <w:r w:rsidRPr="00D52400">
              <w:rPr>
                <w:szCs w:val="16"/>
              </w:rPr>
              <w:t>ad. No. 72, 2001</w:t>
            </w:r>
          </w:p>
        </w:tc>
      </w:tr>
      <w:tr w:rsidR="00214984" w:rsidRPr="00D52400" w14:paraId="7DF8A28E" w14:textId="77777777" w:rsidTr="007C5645">
        <w:tc>
          <w:tcPr>
            <w:tcW w:w="2410" w:type="dxa"/>
          </w:tcPr>
          <w:p w14:paraId="171922FA" w14:textId="77777777" w:rsidR="00214984" w:rsidRPr="00D52400" w:rsidRDefault="00214984" w:rsidP="00214984">
            <w:pPr>
              <w:pStyle w:val="ENoteTableText"/>
              <w:rPr>
                <w:szCs w:val="16"/>
              </w:rPr>
            </w:pPr>
          </w:p>
        </w:tc>
        <w:tc>
          <w:tcPr>
            <w:tcW w:w="4678" w:type="dxa"/>
          </w:tcPr>
          <w:p w14:paraId="3A5F8831" w14:textId="77777777" w:rsidR="00214984" w:rsidRPr="00D52400" w:rsidRDefault="00214984" w:rsidP="00214984">
            <w:pPr>
              <w:pStyle w:val="ENoteTableText"/>
              <w:rPr>
                <w:szCs w:val="16"/>
              </w:rPr>
            </w:pPr>
            <w:r w:rsidRPr="00D52400">
              <w:rPr>
                <w:szCs w:val="16"/>
              </w:rPr>
              <w:t>am. No. 101, 2006; No. 79, 2010</w:t>
            </w:r>
          </w:p>
        </w:tc>
      </w:tr>
      <w:tr w:rsidR="00214984" w:rsidRPr="00D52400" w14:paraId="5EB883CD" w14:textId="77777777" w:rsidTr="007C5645">
        <w:tc>
          <w:tcPr>
            <w:tcW w:w="2410" w:type="dxa"/>
          </w:tcPr>
          <w:p w14:paraId="46810ADC" w14:textId="359D22A7"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20</w:t>
            </w:r>
            <w:r w:rsidRPr="00D52400">
              <w:rPr>
                <w:szCs w:val="16"/>
              </w:rPr>
              <w:tab/>
            </w:r>
          </w:p>
        </w:tc>
        <w:tc>
          <w:tcPr>
            <w:tcW w:w="4678" w:type="dxa"/>
          </w:tcPr>
          <w:p w14:paraId="5F8A7BB4" w14:textId="77777777" w:rsidR="00214984" w:rsidRPr="00D52400" w:rsidRDefault="00214984" w:rsidP="00214984">
            <w:pPr>
              <w:pStyle w:val="ENoteTableText"/>
              <w:rPr>
                <w:szCs w:val="16"/>
              </w:rPr>
            </w:pPr>
            <w:r w:rsidRPr="00D52400">
              <w:rPr>
                <w:szCs w:val="16"/>
              </w:rPr>
              <w:t>ad. No. 72, 2001</w:t>
            </w:r>
          </w:p>
        </w:tc>
      </w:tr>
      <w:tr w:rsidR="00214984" w:rsidRPr="00D52400" w14:paraId="35697303" w14:textId="77777777" w:rsidTr="007C5645">
        <w:tc>
          <w:tcPr>
            <w:tcW w:w="2410" w:type="dxa"/>
          </w:tcPr>
          <w:p w14:paraId="67A54063" w14:textId="77777777" w:rsidR="00214984" w:rsidRPr="00D52400" w:rsidRDefault="00214984" w:rsidP="00214984">
            <w:pPr>
              <w:pStyle w:val="ENoteTableText"/>
              <w:rPr>
                <w:szCs w:val="16"/>
              </w:rPr>
            </w:pPr>
          </w:p>
        </w:tc>
        <w:tc>
          <w:tcPr>
            <w:tcW w:w="4678" w:type="dxa"/>
          </w:tcPr>
          <w:p w14:paraId="49A40BE7" w14:textId="77777777" w:rsidR="00214984" w:rsidRPr="00D52400" w:rsidRDefault="00214984" w:rsidP="00214984">
            <w:pPr>
              <w:pStyle w:val="ENoteTableText"/>
              <w:rPr>
                <w:szCs w:val="16"/>
              </w:rPr>
            </w:pPr>
            <w:r w:rsidRPr="00D52400">
              <w:rPr>
                <w:szCs w:val="16"/>
              </w:rPr>
              <w:t>am. No. 79, 2010; Nos. 84 and 88, 2013</w:t>
            </w:r>
          </w:p>
        </w:tc>
      </w:tr>
      <w:tr w:rsidR="00214984" w:rsidRPr="00D52400" w14:paraId="1B027341" w14:textId="77777777" w:rsidTr="007C5645">
        <w:tc>
          <w:tcPr>
            <w:tcW w:w="2410" w:type="dxa"/>
          </w:tcPr>
          <w:p w14:paraId="296E089E" w14:textId="0B77AEA0"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25</w:t>
            </w:r>
            <w:r w:rsidRPr="00D52400">
              <w:rPr>
                <w:szCs w:val="16"/>
              </w:rPr>
              <w:tab/>
            </w:r>
          </w:p>
        </w:tc>
        <w:tc>
          <w:tcPr>
            <w:tcW w:w="4678" w:type="dxa"/>
          </w:tcPr>
          <w:p w14:paraId="7D4D56A8" w14:textId="77777777" w:rsidR="00214984" w:rsidRPr="00D52400" w:rsidRDefault="00214984" w:rsidP="00214984">
            <w:pPr>
              <w:pStyle w:val="ENoteTableText"/>
              <w:rPr>
                <w:szCs w:val="16"/>
              </w:rPr>
            </w:pPr>
            <w:r w:rsidRPr="00D52400">
              <w:rPr>
                <w:szCs w:val="16"/>
              </w:rPr>
              <w:t>ad. No. 72, 2001</w:t>
            </w:r>
          </w:p>
        </w:tc>
      </w:tr>
      <w:tr w:rsidR="00214984" w:rsidRPr="00D52400" w14:paraId="30E68D40" w14:textId="77777777" w:rsidTr="007C5645">
        <w:tc>
          <w:tcPr>
            <w:tcW w:w="2410" w:type="dxa"/>
          </w:tcPr>
          <w:p w14:paraId="480C40C8" w14:textId="77777777" w:rsidR="00214984" w:rsidRPr="00D52400" w:rsidRDefault="00214984" w:rsidP="00214984">
            <w:pPr>
              <w:pStyle w:val="ENoteTableText"/>
              <w:rPr>
                <w:szCs w:val="16"/>
              </w:rPr>
            </w:pPr>
          </w:p>
        </w:tc>
        <w:tc>
          <w:tcPr>
            <w:tcW w:w="4678" w:type="dxa"/>
          </w:tcPr>
          <w:p w14:paraId="191E0D07" w14:textId="77777777" w:rsidR="00214984" w:rsidRPr="00D52400" w:rsidRDefault="00214984" w:rsidP="00214984">
            <w:pPr>
              <w:pStyle w:val="ENoteTableText"/>
              <w:rPr>
                <w:szCs w:val="16"/>
              </w:rPr>
            </w:pPr>
            <w:r w:rsidRPr="00D52400">
              <w:rPr>
                <w:szCs w:val="16"/>
              </w:rPr>
              <w:t>am. No. 79, 2010; No. 88, 2013</w:t>
            </w:r>
          </w:p>
        </w:tc>
      </w:tr>
      <w:tr w:rsidR="00214984" w:rsidRPr="00D52400" w14:paraId="4ED51772" w14:textId="77777777" w:rsidTr="007C5645">
        <w:tc>
          <w:tcPr>
            <w:tcW w:w="2410" w:type="dxa"/>
          </w:tcPr>
          <w:p w14:paraId="17C5A393" w14:textId="156D5552"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30</w:t>
            </w:r>
            <w:r w:rsidRPr="00D52400">
              <w:rPr>
                <w:szCs w:val="16"/>
              </w:rPr>
              <w:tab/>
            </w:r>
          </w:p>
        </w:tc>
        <w:tc>
          <w:tcPr>
            <w:tcW w:w="4678" w:type="dxa"/>
          </w:tcPr>
          <w:p w14:paraId="1420F148" w14:textId="77777777" w:rsidR="00214984" w:rsidRPr="00D52400" w:rsidRDefault="00214984" w:rsidP="00214984">
            <w:pPr>
              <w:pStyle w:val="ENoteTableText"/>
              <w:rPr>
                <w:szCs w:val="16"/>
              </w:rPr>
            </w:pPr>
            <w:r w:rsidRPr="00D52400">
              <w:rPr>
                <w:szCs w:val="16"/>
              </w:rPr>
              <w:t>ad. No. 72, 2001</w:t>
            </w:r>
          </w:p>
        </w:tc>
      </w:tr>
      <w:tr w:rsidR="00214984" w:rsidRPr="00D52400" w14:paraId="60249370" w14:textId="77777777" w:rsidTr="007C5645">
        <w:tc>
          <w:tcPr>
            <w:tcW w:w="2410" w:type="dxa"/>
          </w:tcPr>
          <w:p w14:paraId="5FF14468" w14:textId="77777777" w:rsidR="00214984" w:rsidRPr="00D52400" w:rsidRDefault="00214984" w:rsidP="00214984">
            <w:pPr>
              <w:pStyle w:val="ENoteTableText"/>
              <w:rPr>
                <w:szCs w:val="16"/>
              </w:rPr>
            </w:pPr>
          </w:p>
        </w:tc>
        <w:tc>
          <w:tcPr>
            <w:tcW w:w="4678" w:type="dxa"/>
          </w:tcPr>
          <w:p w14:paraId="45DA3B5F" w14:textId="77777777" w:rsidR="00214984" w:rsidRPr="00D52400" w:rsidRDefault="00214984" w:rsidP="00214984">
            <w:pPr>
              <w:pStyle w:val="ENoteTableText"/>
              <w:rPr>
                <w:szCs w:val="16"/>
              </w:rPr>
            </w:pPr>
            <w:r w:rsidRPr="00D52400">
              <w:rPr>
                <w:szCs w:val="16"/>
              </w:rPr>
              <w:t>am. No. 79, 2010</w:t>
            </w:r>
          </w:p>
        </w:tc>
      </w:tr>
      <w:tr w:rsidR="00214984" w:rsidRPr="00D52400" w14:paraId="4C4B0C8D" w14:textId="77777777" w:rsidTr="007C5645">
        <w:tc>
          <w:tcPr>
            <w:tcW w:w="2410" w:type="dxa"/>
          </w:tcPr>
          <w:p w14:paraId="7639070D" w14:textId="213A26E2" w:rsidR="00214984" w:rsidRPr="00D52400" w:rsidRDefault="00214984" w:rsidP="00214984">
            <w:pPr>
              <w:pStyle w:val="ENoteTableText"/>
              <w:rPr>
                <w:szCs w:val="16"/>
              </w:rPr>
            </w:pPr>
            <w:r w:rsidRPr="00D52400">
              <w:rPr>
                <w:b/>
                <w:szCs w:val="16"/>
              </w:rPr>
              <w:t>Subdivision 243</w:t>
            </w:r>
            <w:r w:rsidR="00CF6AC6">
              <w:rPr>
                <w:b/>
                <w:szCs w:val="16"/>
              </w:rPr>
              <w:noBreakHyphen/>
            </w:r>
            <w:r w:rsidRPr="00D52400">
              <w:rPr>
                <w:b/>
                <w:szCs w:val="16"/>
              </w:rPr>
              <w:t>B</w:t>
            </w:r>
          </w:p>
        </w:tc>
        <w:tc>
          <w:tcPr>
            <w:tcW w:w="4678" w:type="dxa"/>
          </w:tcPr>
          <w:p w14:paraId="04D075FD" w14:textId="77777777" w:rsidR="00214984" w:rsidRPr="00D52400" w:rsidRDefault="00214984" w:rsidP="00214984">
            <w:pPr>
              <w:pStyle w:val="ENoteTableText"/>
              <w:rPr>
                <w:szCs w:val="16"/>
              </w:rPr>
            </w:pPr>
          </w:p>
        </w:tc>
      </w:tr>
      <w:tr w:rsidR="00214984" w:rsidRPr="00D52400" w14:paraId="22089B5A" w14:textId="77777777" w:rsidTr="007C5645">
        <w:tc>
          <w:tcPr>
            <w:tcW w:w="2410" w:type="dxa"/>
          </w:tcPr>
          <w:p w14:paraId="762D6C6A" w14:textId="443DD772"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35</w:t>
            </w:r>
            <w:r w:rsidRPr="00D52400">
              <w:rPr>
                <w:szCs w:val="16"/>
              </w:rPr>
              <w:tab/>
            </w:r>
          </w:p>
        </w:tc>
        <w:tc>
          <w:tcPr>
            <w:tcW w:w="4678" w:type="dxa"/>
          </w:tcPr>
          <w:p w14:paraId="47A50DA0" w14:textId="77777777" w:rsidR="00214984" w:rsidRPr="00D52400" w:rsidRDefault="00214984" w:rsidP="00214984">
            <w:pPr>
              <w:pStyle w:val="ENoteTableText"/>
              <w:rPr>
                <w:szCs w:val="16"/>
              </w:rPr>
            </w:pPr>
            <w:r w:rsidRPr="00D52400">
              <w:rPr>
                <w:szCs w:val="16"/>
              </w:rPr>
              <w:t>ad. No. 72, 2001 (as am. by No. 77, 2001)</w:t>
            </w:r>
          </w:p>
        </w:tc>
      </w:tr>
      <w:tr w:rsidR="00214984" w:rsidRPr="00D52400" w14:paraId="6B4A1B5A" w14:textId="77777777" w:rsidTr="007C5645">
        <w:tc>
          <w:tcPr>
            <w:tcW w:w="2410" w:type="dxa"/>
          </w:tcPr>
          <w:p w14:paraId="3F3C9892" w14:textId="77777777" w:rsidR="00214984" w:rsidRPr="00D52400" w:rsidRDefault="00214984" w:rsidP="00214984">
            <w:pPr>
              <w:pStyle w:val="ENoteTableText"/>
              <w:rPr>
                <w:szCs w:val="16"/>
              </w:rPr>
            </w:pPr>
          </w:p>
        </w:tc>
        <w:tc>
          <w:tcPr>
            <w:tcW w:w="4678" w:type="dxa"/>
          </w:tcPr>
          <w:p w14:paraId="12B600D1" w14:textId="77777777" w:rsidR="00214984" w:rsidRPr="00D52400" w:rsidRDefault="00214984" w:rsidP="00214984">
            <w:pPr>
              <w:pStyle w:val="ENoteTableText"/>
              <w:rPr>
                <w:szCs w:val="16"/>
              </w:rPr>
            </w:pPr>
            <w:r w:rsidRPr="00D52400">
              <w:rPr>
                <w:szCs w:val="16"/>
              </w:rPr>
              <w:t>am. No. 101, 2006; No. 88, 2009</w:t>
            </w:r>
          </w:p>
        </w:tc>
      </w:tr>
      <w:tr w:rsidR="00214984" w:rsidRPr="00D52400" w14:paraId="511779E4" w14:textId="77777777" w:rsidTr="007C5645">
        <w:tc>
          <w:tcPr>
            <w:tcW w:w="2410" w:type="dxa"/>
          </w:tcPr>
          <w:p w14:paraId="15084C33" w14:textId="0AE75ABB" w:rsidR="00214984" w:rsidRPr="00D52400" w:rsidRDefault="00214984" w:rsidP="00214984">
            <w:pPr>
              <w:pStyle w:val="ENoteTableText"/>
              <w:rPr>
                <w:szCs w:val="16"/>
              </w:rPr>
            </w:pPr>
            <w:r w:rsidRPr="00D52400">
              <w:rPr>
                <w:b/>
                <w:szCs w:val="16"/>
              </w:rPr>
              <w:t>Subdivision 243</w:t>
            </w:r>
            <w:r w:rsidR="00CF6AC6">
              <w:rPr>
                <w:b/>
                <w:szCs w:val="16"/>
              </w:rPr>
              <w:noBreakHyphen/>
            </w:r>
            <w:r w:rsidRPr="00D52400">
              <w:rPr>
                <w:b/>
                <w:szCs w:val="16"/>
              </w:rPr>
              <w:t>C</w:t>
            </w:r>
          </w:p>
        </w:tc>
        <w:tc>
          <w:tcPr>
            <w:tcW w:w="4678" w:type="dxa"/>
          </w:tcPr>
          <w:p w14:paraId="7A6007C8" w14:textId="77777777" w:rsidR="00214984" w:rsidRPr="00D52400" w:rsidRDefault="00214984" w:rsidP="00214984">
            <w:pPr>
              <w:pStyle w:val="ENoteTableText"/>
              <w:rPr>
                <w:szCs w:val="16"/>
              </w:rPr>
            </w:pPr>
          </w:p>
        </w:tc>
      </w:tr>
      <w:tr w:rsidR="00214984" w:rsidRPr="00D52400" w14:paraId="6EE1D7B5" w14:textId="77777777" w:rsidTr="007C5645">
        <w:tc>
          <w:tcPr>
            <w:tcW w:w="2410" w:type="dxa"/>
          </w:tcPr>
          <w:p w14:paraId="0CAC11F3" w14:textId="067B5812"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40</w:t>
            </w:r>
            <w:r w:rsidRPr="00D52400">
              <w:rPr>
                <w:szCs w:val="16"/>
              </w:rPr>
              <w:tab/>
            </w:r>
          </w:p>
        </w:tc>
        <w:tc>
          <w:tcPr>
            <w:tcW w:w="4678" w:type="dxa"/>
          </w:tcPr>
          <w:p w14:paraId="40393CE4" w14:textId="77777777" w:rsidR="00214984" w:rsidRPr="00D52400" w:rsidRDefault="00214984" w:rsidP="00214984">
            <w:pPr>
              <w:pStyle w:val="ENoteTableText"/>
              <w:rPr>
                <w:szCs w:val="16"/>
              </w:rPr>
            </w:pPr>
            <w:r w:rsidRPr="00D52400">
              <w:rPr>
                <w:szCs w:val="16"/>
              </w:rPr>
              <w:t>ad. No. 72, 2001</w:t>
            </w:r>
          </w:p>
        </w:tc>
      </w:tr>
      <w:tr w:rsidR="00214984" w:rsidRPr="00D52400" w14:paraId="22925A01" w14:textId="77777777" w:rsidTr="007C5645">
        <w:tc>
          <w:tcPr>
            <w:tcW w:w="2410" w:type="dxa"/>
          </w:tcPr>
          <w:p w14:paraId="691D35A2" w14:textId="09851B04"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45</w:t>
            </w:r>
            <w:r w:rsidRPr="00D52400">
              <w:rPr>
                <w:szCs w:val="16"/>
              </w:rPr>
              <w:tab/>
            </w:r>
          </w:p>
        </w:tc>
        <w:tc>
          <w:tcPr>
            <w:tcW w:w="4678" w:type="dxa"/>
          </w:tcPr>
          <w:p w14:paraId="209F83DC" w14:textId="77777777" w:rsidR="00214984" w:rsidRPr="00D52400" w:rsidRDefault="00214984" w:rsidP="00214984">
            <w:pPr>
              <w:pStyle w:val="ENoteTableText"/>
              <w:rPr>
                <w:szCs w:val="16"/>
              </w:rPr>
            </w:pPr>
            <w:r w:rsidRPr="00D52400">
              <w:rPr>
                <w:szCs w:val="16"/>
              </w:rPr>
              <w:t>ad. No. 72, 2001</w:t>
            </w:r>
          </w:p>
        </w:tc>
      </w:tr>
      <w:tr w:rsidR="00214984" w:rsidRPr="00D52400" w14:paraId="57E0E776" w14:textId="77777777" w:rsidTr="007C5645">
        <w:tc>
          <w:tcPr>
            <w:tcW w:w="2410" w:type="dxa"/>
          </w:tcPr>
          <w:p w14:paraId="63938BFD" w14:textId="498DC45A"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50</w:t>
            </w:r>
            <w:r w:rsidRPr="00D52400">
              <w:rPr>
                <w:szCs w:val="16"/>
              </w:rPr>
              <w:tab/>
            </w:r>
          </w:p>
        </w:tc>
        <w:tc>
          <w:tcPr>
            <w:tcW w:w="4678" w:type="dxa"/>
          </w:tcPr>
          <w:p w14:paraId="2E6E4885" w14:textId="77777777" w:rsidR="00214984" w:rsidRPr="00D52400" w:rsidRDefault="00214984" w:rsidP="00214984">
            <w:pPr>
              <w:pStyle w:val="ENoteTableText"/>
              <w:rPr>
                <w:szCs w:val="16"/>
              </w:rPr>
            </w:pPr>
            <w:r w:rsidRPr="00D52400">
              <w:rPr>
                <w:szCs w:val="16"/>
              </w:rPr>
              <w:t>ad. No. 72, 2001</w:t>
            </w:r>
          </w:p>
        </w:tc>
      </w:tr>
      <w:tr w:rsidR="00214984" w:rsidRPr="00D52400" w14:paraId="1B94D4DD" w14:textId="77777777" w:rsidTr="007C5645">
        <w:tc>
          <w:tcPr>
            <w:tcW w:w="2410" w:type="dxa"/>
          </w:tcPr>
          <w:p w14:paraId="6A1C8F34" w14:textId="021A9FB7"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55</w:t>
            </w:r>
            <w:r w:rsidRPr="00D52400">
              <w:rPr>
                <w:szCs w:val="16"/>
              </w:rPr>
              <w:tab/>
            </w:r>
          </w:p>
        </w:tc>
        <w:tc>
          <w:tcPr>
            <w:tcW w:w="4678" w:type="dxa"/>
          </w:tcPr>
          <w:p w14:paraId="64AEA8F6" w14:textId="77777777" w:rsidR="00214984" w:rsidRPr="00D52400" w:rsidRDefault="00214984" w:rsidP="00214984">
            <w:pPr>
              <w:pStyle w:val="ENoteTableText"/>
              <w:rPr>
                <w:szCs w:val="16"/>
              </w:rPr>
            </w:pPr>
            <w:r w:rsidRPr="00D52400">
              <w:rPr>
                <w:szCs w:val="16"/>
              </w:rPr>
              <w:t>ad. No. 72, 2001</w:t>
            </w:r>
          </w:p>
        </w:tc>
      </w:tr>
      <w:tr w:rsidR="00214984" w:rsidRPr="00D52400" w14:paraId="634BEA3C" w14:textId="77777777" w:rsidTr="007C5645">
        <w:tc>
          <w:tcPr>
            <w:tcW w:w="2410" w:type="dxa"/>
          </w:tcPr>
          <w:p w14:paraId="37B6E08D" w14:textId="77777777" w:rsidR="00214984" w:rsidRPr="00D52400" w:rsidRDefault="00214984" w:rsidP="00214984">
            <w:pPr>
              <w:pStyle w:val="ENoteTableText"/>
              <w:rPr>
                <w:szCs w:val="16"/>
              </w:rPr>
            </w:pPr>
          </w:p>
        </w:tc>
        <w:tc>
          <w:tcPr>
            <w:tcW w:w="4678" w:type="dxa"/>
          </w:tcPr>
          <w:p w14:paraId="7DD158E3" w14:textId="77777777" w:rsidR="00214984" w:rsidRPr="00D52400" w:rsidRDefault="00214984" w:rsidP="00214984">
            <w:pPr>
              <w:pStyle w:val="ENoteTableText"/>
              <w:rPr>
                <w:szCs w:val="16"/>
              </w:rPr>
            </w:pPr>
            <w:r w:rsidRPr="00D52400">
              <w:rPr>
                <w:szCs w:val="16"/>
              </w:rPr>
              <w:t>am. No. 101, 2006</w:t>
            </w:r>
          </w:p>
        </w:tc>
      </w:tr>
      <w:tr w:rsidR="00214984" w:rsidRPr="00D52400" w14:paraId="2BF11AF4" w14:textId="77777777" w:rsidTr="007C5645">
        <w:tc>
          <w:tcPr>
            <w:tcW w:w="2410" w:type="dxa"/>
          </w:tcPr>
          <w:p w14:paraId="7265DDAE" w14:textId="59F9A196"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57</w:t>
            </w:r>
            <w:r w:rsidRPr="00D52400">
              <w:rPr>
                <w:szCs w:val="16"/>
              </w:rPr>
              <w:tab/>
            </w:r>
          </w:p>
        </w:tc>
        <w:tc>
          <w:tcPr>
            <w:tcW w:w="4678" w:type="dxa"/>
          </w:tcPr>
          <w:p w14:paraId="48F64CE7" w14:textId="77777777" w:rsidR="00214984" w:rsidRPr="00D52400" w:rsidRDefault="00214984" w:rsidP="00214984">
            <w:pPr>
              <w:pStyle w:val="ENoteTableText"/>
              <w:rPr>
                <w:szCs w:val="16"/>
              </w:rPr>
            </w:pPr>
            <w:r w:rsidRPr="00D52400">
              <w:rPr>
                <w:szCs w:val="16"/>
              </w:rPr>
              <w:t>ad. No. 72, 2001</w:t>
            </w:r>
          </w:p>
        </w:tc>
      </w:tr>
      <w:tr w:rsidR="00214984" w:rsidRPr="00D52400" w14:paraId="26D641DB" w14:textId="77777777" w:rsidTr="007C5645">
        <w:tc>
          <w:tcPr>
            <w:tcW w:w="2410" w:type="dxa"/>
          </w:tcPr>
          <w:p w14:paraId="5BA3BEBB" w14:textId="46C4AA39"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58</w:t>
            </w:r>
            <w:r w:rsidRPr="00D52400">
              <w:rPr>
                <w:szCs w:val="16"/>
              </w:rPr>
              <w:tab/>
            </w:r>
          </w:p>
        </w:tc>
        <w:tc>
          <w:tcPr>
            <w:tcW w:w="4678" w:type="dxa"/>
          </w:tcPr>
          <w:p w14:paraId="33D8FFB3" w14:textId="77777777" w:rsidR="00214984" w:rsidRPr="00D52400" w:rsidRDefault="00214984" w:rsidP="00214984">
            <w:pPr>
              <w:pStyle w:val="ENoteTableText"/>
              <w:rPr>
                <w:szCs w:val="16"/>
              </w:rPr>
            </w:pPr>
            <w:r w:rsidRPr="00D52400">
              <w:rPr>
                <w:szCs w:val="16"/>
              </w:rPr>
              <w:t>ad. No. 72, 2001</w:t>
            </w:r>
          </w:p>
        </w:tc>
      </w:tr>
      <w:tr w:rsidR="00214984" w:rsidRPr="00D52400" w14:paraId="59FDA504" w14:textId="77777777" w:rsidTr="007C5645">
        <w:tc>
          <w:tcPr>
            <w:tcW w:w="2410" w:type="dxa"/>
          </w:tcPr>
          <w:p w14:paraId="04A94182" w14:textId="3454B56F" w:rsidR="00214984" w:rsidRPr="00D52400" w:rsidRDefault="00214984" w:rsidP="00214984">
            <w:pPr>
              <w:pStyle w:val="ENoteTableText"/>
              <w:rPr>
                <w:szCs w:val="16"/>
              </w:rPr>
            </w:pPr>
            <w:r w:rsidRPr="00D52400">
              <w:rPr>
                <w:b/>
                <w:szCs w:val="16"/>
              </w:rPr>
              <w:t>Subdivision 243</w:t>
            </w:r>
            <w:r w:rsidR="00CF6AC6">
              <w:rPr>
                <w:b/>
                <w:szCs w:val="16"/>
              </w:rPr>
              <w:noBreakHyphen/>
            </w:r>
            <w:r w:rsidRPr="00D52400">
              <w:rPr>
                <w:b/>
                <w:szCs w:val="16"/>
              </w:rPr>
              <w:t>D</w:t>
            </w:r>
          </w:p>
        </w:tc>
        <w:tc>
          <w:tcPr>
            <w:tcW w:w="4678" w:type="dxa"/>
          </w:tcPr>
          <w:p w14:paraId="6C42CE9F" w14:textId="77777777" w:rsidR="00214984" w:rsidRPr="00D52400" w:rsidRDefault="00214984" w:rsidP="00214984">
            <w:pPr>
              <w:pStyle w:val="ENoteTableText"/>
              <w:rPr>
                <w:szCs w:val="16"/>
              </w:rPr>
            </w:pPr>
          </w:p>
        </w:tc>
      </w:tr>
      <w:tr w:rsidR="00214984" w:rsidRPr="00D52400" w14:paraId="041941F0" w14:textId="77777777" w:rsidTr="007C5645">
        <w:tc>
          <w:tcPr>
            <w:tcW w:w="2410" w:type="dxa"/>
          </w:tcPr>
          <w:p w14:paraId="72B08303" w14:textId="7C7D4929"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60</w:t>
            </w:r>
            <w:r w:rsidRPr="00D52400">
              <w:rPr>
                <w:szCs w:val="16"/>
              </w:rPr>
              <w:tab/>
            </w:r>
          </w:p>
        </w:tc>
        <w:tc>
          <w:tcPr>
            <w:tcW w:w="4678" w:type="dxa"/>
          </w:tcPr>
          <w:p w14:paraId="789EEDE4" w14:textId="77777777" w:rsidR="00214984" w:rsidRPr="00D52400" w:rsidRDefault="00214984" w:rsidP="00214984">
            <w:pPr>
              <w:pStyle w:val="ENoteTableText"/>
              <w:rPr>
                <w:szCs w:val="16"/>
              </w:rPr>
            </w:pPr>
            <w:r w:rsidRPr="00D52400">
              <w:rPr>
                <w:szCs w:val="16"/>
              </w:rPr>
              <w:t>ad. No. 72, 2001</w:t>
            </w:r>
          </w:p>
        </w:tc>
      </w:tr>
      <w:tr w:rsidR="00214984" w:rsidRPr="00D52400" w14:paraId="2C5773F9" w14:textId="77777777" w:rsidTr="007C5645">
        <w:tc>
          <w:tcPr>
            <w:tcW w:w="2410" w:type="dxa"/>
          </w:tcPr>
          <w:p w14:paraId="58033C46" w14:textId="79D814A8"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65</w:t>
            </w:r>
            <w:r w:rsidRPr="00D52400">
              <w:rPr>
                <w:szCs w:val="16"/>
              </w:rPr>
              <w:tab/>
            </w:r>
          </w:p>
        </w:tc>
        <w:tc>
          <w:tcPr>
            <w:tcW w:w="4678" w:type="dxa"/>
          </w:tcPr>
          <w:p w14:paraId="0F2C2A17" w14:textId="77777777" w:rsidR="00214984" w:rsidRPr="00D52400" w:rsidRDefault="00214984" w:rsidP="00214984">
            <w:pPr>
              <w:pStyle w:val="ENoteTableText"/>
              <w:rPr>
                <w:szCs w:val="16"/>
              </w:rPr>
            </w:pPr>
            <w:r w:rsidRPr="00D52400">
              <w:rPr>
                <w:szCs w:val="16"/>
              </w:rPr>
              <w:t>ad. No. 72, 2001</w:t>
            </w:r>
          </w:p>
        </w:tc>
      </w:tr>
      <w:tr w:rsidR="00214984" w:rsidRPr="00D52400" w14:paraId="23DA6B9C" w14:textId="77777777" w:rsidTr="007C5645">
        <w:tc>
          <w:tcPr>
            <w:tcW w:w="2410" w:type="dxa"/>
          </w:tcPr>
          <w:p w14:paraId="3208D31A" w14:textId="77777777" w:rsidR="00214984" w:rsidRPr="00D52400" w:rsidRDefault="00214984" w:rsidP="00214984">
            <w:pPr>
              <w:pStyle w:val="ENoteTableText"/>
              <w:rPr>
                <w:szCs w:val="16"/>
              </w:rPr>
            </w:pPr>
          </w:p>
        </w:tc>
        <w:tc>
          <w:tcPr>
            <w:tcW w:w="4678" w:type="dxa"/>
          </w:tcPr>
          <w:p w14:paraId="17975667" w14:textId="77777777" w:rsidR="00214984" w:rsidRPr="00D52400" w:rsidRDefault="00214984" w:rsidP="00214984">
            <w:pPr>
              <w:pStyle w:val="ENoteTableText"/>
              <w:rPr>
                <w:szCs w:val="16"/>
              </w:rPr>
            </w:pPr>
            <w:r w:rsidRPr="00D52400">
              <w:rPr>
                <w:szCs w:val="16"/>
              </w:rPr>
              <w:t>am. No. 101, 2006</w:t>
            </w:r>
          </w:p>
        </w:tc>
      </w:tr>
      <w:tr w:rsidR="00214984" w:rsidRPr="00D52400" w14:paraId="1583D512" w14:textId="77777777" w:rsidTr="007C5645">
        <w:tc>
          <w:tcPr>
            <w:tcW w:w="2410" w:type="dxa"/>
          </w:tcPr>
          <w:p w14:paraId="0D5F1060" w14:textId="3C8D04E5"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70</w:t>
            </w:r>
            <w:r w:rsidRPr="00D52400">
              <w:rPr>
                <w:szCs w:val="16"/>
              </w:rPr>
              <w:tab/>
            </w:r>
          </w:p>
        </w:tc>
        <w:tc>
          <w:tcPr>
            <w:tcW w:w="4678" w:type="dxa"/>
          </w:tcPr>
          <w:p w14:paraId="1303D80B" w14:textId="77777777" w:rsidR="00214984" w:rsidRPr="00D52400" w:rsidRDefault="00214984" w:rsidP="00214984">
            <w:pPr>
              <w:pStyle w:val="ENoteTableText"/>
              <w:rPr>
                <w:szCs w:val="16"/>
              </w:rPr>
            </w:pPr>
            <w:r w:rsidRPr="00D52400">
              <w:rPr>
                <w:szCs w:val="16"/>
              </w:rPr>
              <w:t>ad. No. 72, 2001</w:t>
            </w:r>
          </w:p>
        </w:tc>
      </w:tr>
      <w:tr w:rsidR="00214984" w:rsidRPr="00D52400" w14:paraId="2E70E4C6" w14:textId="77777777" w:rsidTr="007C5645">
        <w:tc>
          <w:tcPr>
            <w:tcW w:w="2410" w:type="dxa"/>
          </w:tcPr>
          <w:p w14:paraId="7D91DA6B" w14:textId="1C72DC46" w:rsidR="00214984" w:rsidRPr="00D52400" w:rsidRDefault="00214984" w:rsidP="00214984">
            <w:pPr>
              <w:pStyle w:val="ENoteTableText"/>
              <w:tabs>
                <w:tab w:val="center" w:leader="dot" w:pos="2268"/>
              </w:tabs>
              <w:rPr>
                <w:szCs w:val="16"/>
              </w:rPr>
            </w:pPr>
            <w:r w:rsidRPr="00D52400">
              <w:rPr>
                <w:szCs w:val="16"/>
              </w:rPr>
              <w:t>s. 243</w:t>
            </w:r>
            <w:r w:rsidR="00CF6AC6">
              <w:rPr>
                <w:szCs w:val="16"/>
              </w:rPr>
              <w:noBreakHyphen/>
            </w:r>
            <w:r w:rsidRPr="00D52400">
              <w:rPr>
                <w:szCs w:val="16"/>
              </w:rPr>
              <w:t>75</w:t>
            </w:r>
            <w:r w:rsidRPr="00D52400">
              <w:rPr>
                <w:szCs w:val="16"/>
              </w:rPr>
              <w:tab/>
            </w:r>
          </w:p>
        </w:tc>
        <w:tc>
          <w:tcPr>
            <w:tcW w:w="4678" w:type="dxa"/>
          </w:tcPr>
          <w:p w14:paraId="5F7534A1" w14:textId="77777777" w:rsidR="00214984" w:rsidRPr="00D52400" w:rsidRDefault="00214984" w:rsidP="00214984">
            <w:pPr>
              <w:pStyle w:val="ENoteTableText"/>
              <w:rPr>
                <w:szCs w:val="16"/>
              </w:rPr>
            </w:pPr>
            <w:r w:rsidRPr="00D52400">
              <w:rPr>
                <w:szCs w:val="16"/>
              </w:rPr>
              <w:t>ad. No. 72, 2001</w:t>
            </w:r>
          </w:p>
        </w:tc>
      </w:tr>
      <w:tr w:rsidR="00214984" w:rsidRPr="00D52400" w14:paraId="36F224AE" w14:textId="77777777" w:rsidTr="007C5645">
        <w:tc>
          <w:tcPr>
            <w:tcW w:w="2410" w:type="dxa"/>
          </w:tcPr>
          <w:p w14:paraId="3C054311" w14:textId="77777777" w:rsidR="00214984" w:rsidRPr="00D52400" w:rsidRDefault="00214984" w:rsidP="00214984">
            <w:pPr>
              <w:pStyle w:val="ENoteTableText"/>
              <w:rPr>
                <w:szCs w:val="16"/>
              </w:rPr>
            </w:pPr>
          </w:p>
        </w:tc>
        <w:tc>
          <w:tcPr>
            <w:tcW w:w="4678" w:type="dxa"/>
          </w:tcPr>
          <w:p w14:paraId="30EAB36D" w14:textId="77777777" w:rsidR="00214984" w:rsidRPr="00D52400" w:rsidRDefault="00214984" w:rsidP="00214984">
            <w:pPr>
              <w:pStyle w:val="ENoteTableText"/>
              <w:rPr>
                <w:szCs w:val="16"/>
              </w:rPr>
            </w:pPr>
            <w:r w:rsidRPr="00D52400">
              <w:rPr>
                <w:szCs w:val="16"/>
              </w:rPr>
              <w:t>am. No. 79, 2010</w:t>
            </w:r>
          </w:p>
        </w:tc>
      </w:tr>
      <w:tr w:rsidR="00214984" w:rsidRPr="00D52400" w14:paraId="34198BBC" w14:textId="77777777" w:rsidTr="007C5645">
        <w:tc>
          <w:tcPr>
            <w:tcW w:w="2410" w:type="dxa"/>
          </w:tcPr>
          <w:p w14:paraId="0275F703" w14:textId="2B597651" w:rsidR="00214984" w:rsidRPr="00D52400" w:rsidRDefault="00214984" w:rsidP="00214984">
            <w:pPr>
              <w:pStyle w:val="ENoteTableText"/>
              <w:tabs>
                <w:tab w:val="center" w:leader="dot" w:pos="2268"/>
              </w:tabs>
              <w:rPr>
                <w:szCs w:val="16"/>
              </w:rPr>
            </w:pPr>
            <w:r w:rsidRPr="00D52400">
              <w:rPr>
                <w:szCs w:val="16"/>
              </w:rPr>
              <w:t>Link note to s. 243</w:t>
            </w:r>
            <w:r w:rsidR="00CF6AC6">
              <w:rPr>
                <w:szCs w:val="16"/>
              </w:rPr>
              <w:noBreakHyphen/>
            </w:r>
            <w:r w:rsidRPr="00D52400">
              <w:rPr>
                <w:szCs w:val="16"/>
              </w:rPr>
              <w:t>75</w:t>
            </w:r>
            <w:r w:rsidRPr="00D52400">
              <w:rPr>
                <w:szCs w:val="16"/>
              </w:rPr>
              <w:tab/>
            </w:r>
          </w:p>
        </w:tc>
        <w:tc>
          <w:tcPr>
            <w:tcW w:w="4678" w:type="dxa"/>
          </w:tcPr>
          <w:p w14:paraId="0291F2BA" w14:textId="77777777" w:rsidR="00214984" w:rsidRPr="00D52400" w:rsidRDefault="00214984" w:rsidP="00214984">
            <w:pPr>
              <w:pStyle w:val="ENoteTableText"/>
              <w:rPr>
                <w:szCs w:val="16"/>
              </w:rPr>
            </w:pPr>
            <w:r w:rsidRPr="00D52400">
              <w:rPr>
                <w:szCs w:val="16"/>
              </w:rPr>
              <w:t>rep. No. 41, 2005</w:t>
            </w:r>
          </w:p>
        </w:tc>
      </w:tr>
      <w:tr w:rsidR="00214984" w:rsidRPr="00D52400" w14:paraId="233B806B" w14:textId="77777777" w:rsidTr="007C5645">
        <w:tc>
          <w:tcPr>
            <w:tcW w:w="2410" w:type="dxa"/>
          </w:tcPr>
          <w:p w14:paraId="531284AE" w14:textId="77777777" w:rsidR="00214984" w:rsidRPr="00D52400" w:rsidRDefault="00214984" w:rsidP="00214984">
            <w:pPr>
              <w:pStyle w:val="ENoteTableText"/>
              <w:keepNext/>
              <w:rPr>
                <w:szCs w:val="16"/>
              </w:rPr>
            </w:pPr>
            <w:r w:rsidRPr="00D52400">
              <w:rPr>
                <w:b/>
                <w:szCs w:val="16"/>
              </w:rPr>
              <w:lastRenderedPageBreak/>
              <w:t>Division 245</w:t>
            </w:r>
          </w:p>
        </w:tc>
        <w:tc>
          <w:tcPr>
            <w:tcW w:w="4678" w:type="dxa"/>
          </w:tcPr>
          <w:p w14:paraId="0878F429" w14:textId="77777777" w:rsidR="00214984" w:rsidRPr="00D52400" w:rsidRDefault="00214984" w:rsidP="00214984">
            <w:pPr>
              <w:pStyle w:val="ENoteTableText"/>
              <w:rPr>
                <w:szCs w:val="16"/>
              </w:rPr>
            </w:pPr>
          </w:p>
        </w:tc>
      </w:tr>
      <w:tr w:rsidR="00214984" w:rsidRPr="00D52400" w14:paraId="27E6CC68" w14:textId="77777777" w:rsidTr="007C5645">
        <w:tc>
          <w:tcPr>
            <w:tcW w:w="2410" w:type="dxa"/>
          </w:tcPr>
          <w:p w14:paraId="3CBA5333" w14:textId="77777777" w:rsidR="00214984" w:rsidRPr="00D52400" w:rsidRDefault="00214984" w:rsidP="00214984">
            <w:pPr>
              <w:pStyle w:val="ENoteTableText"/>
              <w:tabs>
                <w:tab w:val="center" w:leader="dot" w:pos="2268"/>
              </w:tabs>
              <w:rPr>
                <w:szCs w:val="16"/>
              </w:rPr>
            </w:pPr>
            <w:r w:rsidRPr="00D52400">
              <w:rPr>
                <w:szCs w:val="16"/>
              </w:rPr>
              <w:t>Division 245</w:t>
            </w:r>
            <w:r w:rsidRPr="00D52400">
              <w:rPr>
                <w:szCs w:val="16"/>
              </w:rPr>
              <w:tab/>
            </w:r>
          </w:p>
        </w:tc>
        <w:tc>
          <w:tcPr>
            <w:tcW w:w="4678" w:type="dxa"/>
          </w:tcPr>
          <w:p w14:paraId="5316AC8F" w14:textId="77777777" w:rsidR="00214984" w:rsidRPr="00D52400" w:rsidRDefault="00214984" w:rsidP="00214984">
            <w:pPr>
              <w:pStyle w:val="ENoteTableText"/>
              <w:rPr>
                <w:szCs w:val="16"/>
              </w:rPr>
            </w:pPr>
            <w:r w:rsidRPr="00D52400">
              <w:rPr>
                <w:szCs w:val="16"/>
              </w:rPr>
              <w:t>ad. No. 79, 2010</w:t>
            </w:r>
          </w:p>
        </w:tc>
      </w:tr>
      <w:tr w:rsidR="00214984" w:rsidRPr="00D52400" w14:paraId="396AE5DD" w14:textId="77777777" w:rsidTr="007C5645">
        <w:tc>
          <w:tcPr>
            <w:tcW w:w="2410" w:type="dxa"/>
          </w:tcPr>
          <w:p w14:paraId="5C3C7F2E" w14:textId="442C3E61"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w:t>
            </w:r>
            <w:r w:rsidRPr="00D52400">
              <w:rPr>
                <w:szCs w:val="16"/>
              </w:rPr>
              <w:tab/>
            </w:r>
          </w:p>
        </w:tc>
        <w:tc>
          <w:tcPr>
            <w:tcW w:w="4678" w:type="dxa"/>
          </w:tcPr>
          <w:p w14:paraId="17E7F9E8" w14:textId="77777777" w:rsidR="00214984" w:rsidRPr="00D52400" w:rsidRDefault="00214984" w:rsidP="00214984">
            <w:pPr>
              <w:pStyle w:val="ENoteTableText"/>
              <w:rPr>
                <w:szCs w:val="16"/>
              </w:rPr>
            </w:pPr>
            <w:r w:rsidRPr="00D52400">
              <w:rPr>
                <w:szCs w:val="16"/>
              </w:rPr>
              <w:t>ad. No. 79, 2010</w:t>
            </w:r>
          </w:p>
        </w:tc>
      </w:tr>
      <w:tr w:rsidR="00214984" w:rsidRPr="00D52400" w14:paraId="0AB498BD" w14:textId="77777777" w:rsidTr="007C5645">
        <w:tc>
          <w:tcPr>
            <w:tcW w:w="2410" w:type="dxa"/>
          </w:tcPr>
          <w:p w14:paraId="55012C0C" w14:textId="79599D5D"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2</w:t>
            </w:r>
            <w:r w:rsidRPr="00D52400">
              <w:rPr>
                <w:szCs w:val="16"/>
              </w:rPr>
              <w:tab/>
            </w:r>
          </w:p>
        </w:tc>
        <w:tc>
          <w:tcPr>
            <w:tcW w:w="4678" w:type="dxa"/>
          </w:tcPr>
          <w:p w14:paraId="29039D41" w14:textId="77777777" w:rsidR="00214984" w:rsidRPr="00D52400" w:rsidRDefault="00214984" w:rsidP="00214984">
            <w:pPr>
              <w:pStyle w:val="ENoteTableText"/>
              <w:rPr>
                <w:szCs w:val="16"/>
              </w:rPr>
            </w:pPr>
            <w:r w:rsidRPr="00D52400">
              <w:rPr>
                <w:szCs w:val="16"/>
              </w:rPr>
              <w:t>ad. No. 79, 2010</w:t>
            </w:r>
          </w:p>
        </w:tc>
      </w:tr>
      <w:tr w:rsidR="00214984" w:rsidRPr="00D52400" w14:paraId="04F6B8FC" w14:textId="77777777" w:rsidTr="007C5645">
        <w:tc>
          <w:tcPr>
            <w:tcW w:w="2410" w:type="dxa"/>
          </w:tcPr>
          <w:p w14:paraId="4D544122" w14:textId="044DEF98" w:rsidR="00214984" w:rsidRPr="00D52400" w:rsidRDefault="00214984" w:rsidP="00214984">
            <w:pPr>
              <w:pStyle w:val="ENoteTableText"/>
              <w:rPr>
                <w:szCs w:val="16"/>
              </w:rPr>
            </w:pPr>
            <w:r w:rsidRPr="00D52400">
              <w:rPr>
                <w:b/>
                <w:szCs w:val="16"/>
              </w:rPr>
              <w:t>Subdivision 245</w:t>
            </w:r>
            <w:r w:rsidR="00CF6AC6">
              <w:rPr>
                <w:b/>
                <w:szCs w:val="16"/>
              </w:rPr>
              <w:noBreakHyphen/>
            </w:r>
            <w:r w:rsidRPr="00D52400">
              <w:rPr>
                <w:b/>
                <w:szCs w:val="16"/>
              </w:rPr>
              <w:t>A</w:t>
            </w:r>
          </w:p>
        </w:tc>
        <w:tc>
          <w:tcPr>
            <w:tcW w:w="4678" w:type="dxa"/>
          </w:tcPr>
          <w:p w14:paraId="34539137" w14:textId="77777777" w:rsidR="00214984" w:rsidRPr="00D52400" w:rsidRDefault="00214984" w:rsidP="00214984">
            <w:pPr>
              <w:pStyle w:val="ENoteTableText"/>
              <w:rPr>
                <w:szCs w:val="16"/>
              </w:rPr>
            </w:pPr>
          </w:p>
        </w:tc>
      </w:tr>
      <w:tr w:rsidR="00214984" w:rsidRPr="00D52400" w14:paraId="40BFA3AA" w14:textId="77777777" w:rsidTr="007C5645">
        <w:tc>
          <w:tcPr>
            <w:tcW w:w="2410" w:type="dxa"/>
          </w:tcPr>
          <w:p w14:paraId="08235266" w14:textId="78F25E81"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5</w:t>
            </w:r>
            <w:r w:rsidRPr="00D52400">
              <w:rPr>
                <w:szCs w:val="16"/>
              </w:rPr>
              <w:tab/>
            </w:r>
          </w:p>
        </w:tc>
        <w:tc>
          <w:tcPr>
            <w:tcW w:w="4678" w:type="dxa"/>
          </w:tcPr>
          <w:p w14:paraId="4E1CC508" w14:textId="77777777" w:rsidR="00214984" w:rsidRPr="00D52400" w:rsidRDefault="00214984" w:rsidP="00214984">
            <w:pPr>
              <w:pStyle w:val="ENoteTableText"/>
              <w:rPr>
                <w:szCs w:val="16"/>
              </w:rPr>
            </w:pPr>
            <w:r w:rsidRPr="00D52400">
              <w:rPr>
                <w:szCs w:val="16"/>
              </w:rPr>
              <w:t>ad. No. 79, 2010</w:t>
            </w:r>
          </w:p>
        </w:tc>
      </w:tr>
      <w:tr w:rsidR="00214984" w:rsidRPr="00D52400" w14:paraId="4A224859" w14:textId="77777777" w:rsidTr="007C5645">
        <w:tc>
          <w:tcPr>
            <w:tcW w:w="2410" w:type="dxa"/>
          </w:tcPr>
          <w:p w14:paraId="12F68FD8" w14:textId="4674F715"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10</w:t>
            </w:r>
            <w:r w:rsidRPr="00D52400">
              <w:rPr>
                <w:szCs w:val="16"/>
              </w:rPr>
              <w:tab/>
            </w:r>
          </w:p>
        </w:tc>
        <w:tc>
          <w:tcPr>
            <w:tcW w:w="4678" w:type="dxa"/>
          </w:tcPr>
          <w:p w14:paraId="17F91834" w14:textId="77777777" w:rsidR="00214984" w:rsidRPr="00D52400" w:rsidRDefault="00214984" w:rsidP="00214984">
            <w:pPr>
              <w:pStyle w:val="ENoteTableText"/>
              <w:rPr>
                <w:szCs w:val="16"/>
              </w:rPr>
            </w:pPr>
            <w:r w:rsidRPr="00D52400">
              <w:rPr>
                <w:szCs w:val="16"/>
              </w:rPr>
              <w:t>ad. No. 79, 2010</w:t>
            </w:r>
          </w:p>
        </w:tc>
      </w:tr>
      <w:tr w:rsidR="00214984" w:rsidRPr="00D52400" w14:paraId="5256EC19" w14:textId="77777777" w:rsidTr="007C5645">
        <w:tc>
          <w:tcPr>
            <w:tcW w:w="2410" w:type="dxa"/>
          </w:tcPr>
          <w:p w14:paraId="203E66C9" w14:textId="461032B9"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15</w:t>
            </w:r>
            <w:r w:rsidRPr="00D52400">
              <w:rPr>
                <w:szCs w:val="16"/>
              </w:rPr>
              <w:tab/>
            </w:r>
          </w:p>
        </w:tc>
        <w:tc>
          <w:tcPr>
            <w:tcW w:w="4678" w:type="dxa"/>
          </w:tcPr>
          <w:p w14:paraId="14F9E871" w14:textId="77777777" w:rsidR="00214984" w:rsidRPr="00D52400" w:rsidRDefault="00214984" w:rsidP="00214984">
            <w:pPr>
              <w:pStyle w:val="ENoteTableText"/>
              <w:rPr>
                <w:szCs w:val="16"/>
              </w:rPr>
            </w:pPr>
            <w:r w:rsidRPr="00D52400">
              <w:rPr>
                <w:szCs w:val="16"/>
              </w:rPr>
              <w:t>ad. No. 79, 2010</w:t>
            </w:r>
          </w:p>
        </w:tc>
      </w:tr>
      <w:tr w:rsidR="00214984" w:rsidRPr="00D52400" w14:paraId="3FA0DCA5" w14:textId="77777777" w:rsidTr="007C5645">
        <w:tc>
          <w:tcPr>
            <w:tcW w:w="2410" w:type="dxa"/>
          </w:tcPr>
          <w:p w14:paraId="6BAC6BFF" w14:textId="41C4039D"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20</w:t>
            </w:r>
            <w:r w:rsidRPr="00D52400">
              <w:rPr>
                <w:szCs w:val="16"/>
              </w:rPr>
              <w:tab/>
            </w:r>
          </w:p>
        </w:tc>
        <w:tc>
          <w:tcPr>
            <w:tcW w:w="4678" w:type="dxa"/>
          </w:tcPr>
          <w:p w14:paraId="50B80B93" w14:textId="77777777" w:rsidR="00214984" w:rsidRPr="00D52400" w:rsidRDefault="00214984" w:rsidP="00214984">
            <w:pPr>
              <w:pStyle w:val="ENoteTableText"/>
              <w:rPr>
                <w:szCs w:val="16"/>
              </w:rPr>
            </w:pPr>
            <w:r w:rsidRPr="00D52400">
              <w:rPr>
                <w:szCs w:val="16"/>
              </w:rPr>
              <w:t>ad. No. 79, 2010</w:t>
            </w:r>
          </w:p>
        </w:tc>
      </w:tr>
      <w:tr w:rsidR="00214984" w:rsidRPr="00D52400" w14:paraId="604D0314" w14:textId="77777777" w:rsidTr="007C5645">
        <w:tc>
          <w:tcPr>
            <w:tcW w:w="2410" w:type="dxa"/>
          </w:tcPr>
          <w:p w14:paraId="193D8268" w14:textId="7235EFE4" w:rsidR="00214984" w:rsidRPr="00D52400" w:rsidRDefault="00214984" w:rsidP="00214984">
            <w:pPr>
              <w:pStyle w:val="ENoteTableText"/>
              <w:rPr>
                <w:szCs w:val="16"/>
              </w:rPr>
            </w:pPr>
            <w:r w:rsidRPr="00D52400">
              <w:rPr>
                <w:b/>
                <w:szCs w:val="16"/>
              </w:rPr>
              <w:t>Subdivision 245</w:t>
            </w:r>
            <w:r w:rsidR="00CF6AC6">
              <w:rPr>
                <w:b/>
                <w:szCs w:val="16"/>
              </w:rPr>
              <w:noBreakHyphen/>
            </w:r>
            <w:r w:rsidRPr="00D52400">
              <w:rPr>
                <w:b/>
                <w:szCs w:val="16"/>
              </w:rPr>
              <w:t>B</w:t>
            </w:r>
          </w:p>
        </w:tc>
        <w:tc>
          <w:tcPr>
            <w:tcW w:w="4678" w:type="dxa"/>
          </w:tcPr>
          <w:p w14:paraId="67C088CD" w14:textId="77777777" w:rsidR="00214984" w:rsidRPr="00D52400" w:rsidRDefault="00214984" w:rsidP="00214984">
            <w:pPr>
              <w:pStyle w:val="ENoteTableText"/>
              <w:rPr>
                <w:szCs w:val="16"/>
              </w:rPr>
            </w:pPr>
          </w:p>
        </w:tc>
      </w:tr>
      <w:tr w:rsidR="00214984" w:rsidRPr="00D52400" w14:paraId="6D0D46E2" w14:textId="77777777" w:rsidTr="007C5645">
        <w:tc>
          <w:tcPr>
            <w:tcW w:w="2410" w:type="dxa"/>
          </w:tcPr>
          <w:p w14:paraId="057BF19B" w14:textId="494A5711"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30</w:t>
            </w:r>
            <w:r w:rsidRPr="00D52400">
              <w:rPr>
                <w:szCs w:val="16"/>
              </w:rPr>
              <w:tab/>
            </w:r>
          </w:p>
        </w:tc>
        <w:tc>
          <w:tcPr>
            <w:tcW w:w="4678" w:type="dxa"/>
          </w:tcPr>
          <w:p w14:paraId="7EF08AE4" w14:textId="77777777" w:rsidR="00214984" w:rsidRPr="00D52400" w:rsidRDefault="00214984" w:rsidP="00214984">
            <w:pPr>
              <w:pStyle w:val="ENoteTableText"/>
              <w:rPr>
                <w:szCs w:val="16"/>
              </w:rPr>
            </w:pPr>
            <w:r w:rsidRPr="00D52400">
              <w:rPr>
                <w:szCs w:val="16"/>
              </w:rPr>
              <w:t>ad. No. 79, 2010</w:t>
            </w:r>
          </w:p>
        </w:tc>
      </w:tr>
      <w:tr w:rsidR="00214984" w:rsidRPr="00D52400" w14:paraId="190D95E5" w14:textId="77777777" w:rsidTr="007C5645">
        <w:tc>
          <w:tcPr>
            <w:tcW w:w="2410" w:type="dxa"/>
          </w:tcPr>
          <w:p w14:paraId="31654842" w14:textId="1228C82F"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35</w:t>
            </w:r>
            <w:r w:rsidRPr="00D52400">
              <w:rPr>
                <w:szCs w:val="16"/>
              </w:rPr>
              <w:tab/>
            </w:r>
          </w:p>
        </w:tc>
        <w:tc>
          <w:tcPr>
            <w:tcW w:w="4678" w:type="dxa"/>
          </w:tcPr>
          <w:p w14:paraId="1591E512" w14:textId="77777777" w:rsidR="00214984" w:rsidRPr="00D52400" w:rsidRDefault="00214984" w:rsidP="00214984">
            <w:pPr>
              <w:pStyle w:val="ENoteTableText"/>
              <w:rPr>
                <w:szCs w:val="16"/>
              </w:rPr>
            </w:pPr>
            <w:r w:rsidRPr="00D52400">
              <w:rPr>
                <w:szCs w:val="16"/>
              </w:rPr>
              <w:t>ad. No. 79, 2010</w:t>
            </w:r>
          </w:p>
        </w:tc>
      </w:tr>
      <w:tr w:rsidR="00214984" w:rsidRPr="00D52400" w14:paraId="683F9BA2" w14:textId="77777777" w:rsidTr="007C5645">
        <w:tc>
          <w:tcPr>
            <w:tcW w:w="2410" w:type="dxa"/>
          </w:tcPr>
          <w:p w14:paraId="393C2811" w14:textId="77CCC2C2"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36</w:t>
            </w:r>
            <w:r w:rsidRPr="00D52400">
              <w:rPr>
                <w:szCs w:val="16"/>
              </w:rPr>
              <w:tab/>
            </w:r>
          </w:p>
        </w:tc>
        <w:tc>
          <w:tcPr>
            <w:tcW w:w="4678" w:type="dxa"/>
          </w:tcPr>
          <w:p w14:paraId="53D9DEA7" w14:textId="77777777" w:rsidR="00214984" w:rsidRPr="00D52400" w:rsidRDefault="00214984" w:rsidP="00214984">
            <w:pPr>
              <w:pStyle w:val="ENoteTableText"/>
              <w:rPr>
                <w:szCs w:val="16"/>
              </w:rPr>
            </w:pPr>
            <w:r w:rsidRPr="00D52400">
              <w:rPr>
                <w:szCs w:val="16"/>
              </w:rPr>
              <w:t>ad. No. 79, 2010</w:t>
            </w:r>
          </w:p>
        </w:tc>
      </w:tr>
      <w:tr w:rsidR="00214984" w:rsidRPr="00D52400" w14:paraId="17B6C566" w14:textId="77777777" w:rsidTr="007C5645">
        <w:tc>
          <w:tcPr>
            <w:tcW w:w="2410" w:type="dxa"/>
          </w:tcPr>
          <w:p w14:paraId="6B42966D" w14:textId="30DD63C0"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37</w:t>
            </w:r>
            <w:r w:rsidRPr="00D52400">
              <w:rPr>
                <w:szCs w:val="16"/>
              </w:rPr>
              <w:tab/>
            </w:r>
          </w:p>
        </w:tc>
        <w:tc>
          <w:tcPr>
            <w:tcW w:w="4678" w:type="dxa"/>
          </w:tcPr>
          <w:p w14:paraId="7491C81C" w14:textId="77777777" w:rsidR="00214984" w:rsidRPr="00D52400" w:rsidRDefault="00214984" w:rsidP="00214984">
            <w:pPr>
              <w:pStyle w:val="ENoteTableText"/>
              <w:rPr>
                <w:szCs w:val="16"/>
              </w:rPr>
            </w:pPr>
            <w:r w:rsidRPr="00D52400">
              <w:rPr>
                <w:szCs w:val="16"/>
              </w:rPr>
              <w:t>ad. No. 79, 2010</w:t>
            </w:r>
          </w:p>
        </w:tc>
      </w:tr>
      <w:tr w:rsidR="00214984" w:rsidRPr="00D52400" w14:paraId="77493097" w14:textId="77777777" w:rsidTr="007C5645">
        <w:tc>
          <w:tcPr>
            <w:tcW w:w="2410" w:type="dxa"/>
          </w:tcPr>
          <w:p w14:paraId="59BF8AD5" w14:textId="51842A85"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40</w:t>
            </w:r>
            <w:r w:rsidRPr="00D52400">
              <w:rPr>
                <w:szCs w:val="16"/>
              </w:rPr>
              <w:tab/>
            </w:r>
          </w:p>
        </w:tc>
        <w:tc>
          <w:tcPr>
            <w:tcW w:w="4678" w:type="dxa"/>
          </w:tcPr>
          <w:p w14:paraId="243DF0BC" w14:textId="77777777" w:rsidR="00214984" w:rsidRPr="00D52400" w:rsidRDefault="00214984" w:rsidP="00214984">
            <w:pPr>
              <w:pStyle w:val="ENoteTableText"/>
              <w:rPr>
                <w:szCs w:val="16"/>
              </w:rPr>
            </w:pPr>
            <w:r w:rsidRPr="00D52400">
              <w:rPr>
                <w:szCs w:val="16"/>
              </w:rPr>
              <w:t>ad. No. 79, 2010</w:t>
            </w:r>
          </w:p>
        </w:tc>
      </w:tr>
      <w:tr w:rsidR="00214984" w:rsidRPr="00D52400" w14:paraId="2BB07348" w14:textId="77777777" w:rsidTr="007C5645">
        <w:tc>
          <w:tcPr>
            <w:tcW w:w="2410" w:type="dxa"/>
          </w:tcPr>
          <w:p w14:paraId="4DD9F7F5" w14:textId="40C82BCB"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45</w:t>
            </w:r>
            <w:r w:rsidRPr="00D52400">
              <w:rPr>
                <w:szCs w:val="16"/>
              </w:rPr>
              <w:tab/>
            </w:r>
          </w:p>
        </w:tc>
        <w:tc>
          <w:tcPr>
            <w:tcW w:w="4678" w:type="dxa"/>
          </w:tcPr>
          <w:p w14:paraId="3E0A4972" w14:textId="77777777" w:rsidR="00214984" w:rsidRPr="00D52400" w:rsidRDefault="00214984" w:rsidP="00214984">
            <w:pPr>
              <w:pStyle w:val="ENoteTableText"/>
              <w:rPr>
                <w:szCs w:val="16"/>
              </w:rPr>
            </w:pPr>
            <w:r w:rsidRPr="00D52400">
              <w:rPr>
                <w:szCs w:val="16"/>
              </w:rPr>
              <w:t>ad. No. 79, 2010</w:t>
            </w:r>
          </w:p>
        </w:tc>
      </w:tr>
      <w:tr w:rsidR="00214984" w:rsidRPr="00D52400" w14:paraId="3E25363C" w14:textId="77777777" w:rsidTr="007C5645">
        <w:tc>
          <w:tcPr>
            <w:tcW w:w="2410" w:type="dxa"/>
          </w:tcPr>
          <w:p w14:paraId="2B4354F8" w14:textId="207DBA9B" w:rsidR="00214984" w:rsidRPr="00D52400" w:rsidRDefault="00214984" w:rsidP="00214984">
            <w:pPr>
              <w:pStyle w:val="ENoteTableText"/>
              <w:rPr>
                <w:szCs w:val="16"/>
              </w:rPr>
            </w:pPr>
            <w:r w:rsidRPr="00D52400">
              <w:rPr>
                <w:b/>
                <w:szCs w:val="16"/>
              </w:rPr>
              <w:t>Subdivision 245</w:t>
            </w:r>
            <w:r w:rsidR="00CF6AC6">
              <w:rPr>
                <w:b/>
                <w:szCs w:val="16"/>
              </w:rPr>
              <w:noBreakHyphen/>
            </w:r>
            <w:r w:rsidRPr="00D52400">
              <w:rPr>
                <w:b/>
                <w:szCs w:val="16"/>
              </w:rPr>
              <w:t>C</w:t>
            </w:r>
          </w:p>
        </w:tc>
        <w:tc>
          <w:tcPr>
            <w:tcW w:w="4678" w:type="dxa"/>
          </w:tcPr>
          <w:p w14:paraId="511F7054" w14:textId="77777777" w:rsidR="00214984" w:rsidRPr="00D52400" w:rsidRDefault="00214984" w:rsidP="00214984">
            <w:pPr>
              <w:pStyle w:val="ENoteTableText"/>
              <w:rPr>
                <w:szCs w:val="16"/>
              </w:rPr>
            </w:pPr>
          </w:p>
        </w:tc>
      </w:tr>
      <w:tr w:rsidR="00214984" w:rsidRPr="00D52400" w14:paraId="403A7096" w14:textId="77777777" w:rsidTr="007C5645">
        <w:tc>
          <w:tcPr>
            <w:tcW w:w="2410" w:type="dxa"/>
          </w:tcPr>
          <w:p w14:paraId="349E6EF8" w14:textId="698E5B3F"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48</w:t>
            </w:r>
            <w:r w:rsidRPr="00D52400">
              <w:rPr>
                <w:szCs w:val="16"/>
              </w:rPr>
              <w:tab/>
            </w:r>
          </w:p>
        </w:tc>
        <w:tc>
          <w:tcPr>
            <w:tcW w:w="4678" w:type="dxa"/>
          </w:tcPr>
          <w:p w14:paraId="3D13EB66" w14:textId="77777777" w:rsidR="00214984" w:rsidRPr="00D52400" w:rsidRDefault="00214984" w:rsidP="00214984">
            <w:pPr>
              <w:pStyle w:val="ENoteTableText"/>
              <w:rPr>
                <w:szCs w:val="16"/>
              </w:rPr>
            </w:pPr>
            <w:r w:rsidRPr="00D52400">
              <w:rPr>
                <w:szCs w:val="16"/>
              </w:rPr>
              <w:t>ad. No. 79, 2010</w:t>
            </w:r>
          </w:p>
        </w:tc>
      </w:tr>
      <w:tr w:rsidR="00214984" w:rsidRPr="00D52400" w14:paraId="1EAF4E3C" w14:textId="77777777" w:rsidTr="007C5645">
        <w:tc>
          <w:tcPr>
            <w:tcW w:w="2410" w:type="dxa"/>
          </w:tcPr>
          <w:p w14:paraId="1CFDFDBD" w14:textId="2422F8DA"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50</w:t>
            </w:r>
            <w:r w:rsidRPr="00D52400">
              <w:rPr>
                <w:szCs w:val="16"/>
              </w:rPr>
              <w:tab/>
            </w:r>
          </w:p>
        </w:tc>
        <w:tc>
          <w:tcPr>
            <w:tcW w:w="4678" w:type="dxa"/>
          </w:tcPr>
          <w:p w14:paraId="56FC0DEE" w14:textId="77777777" w:rsidR="00214984" w:rsidRPr="00D52400" w:rsidRDefault="00214984" w:rsidP="00214984">
            <w:pPr>
              <w:pStyle w:val="ENoteTableText"/>
              <w:rPr>
                <w:szCs w:val="16"/>
              </w:rPr>
            </w:pPr>
            <w:r w:rsidRPr="00D52400">
              <w:rPr>
                <w:szCs w:val="16"/>
              </w:rPr>
              <w:t>ad. No. 79, 2010</w:t>
            </w:r>
          </w:p>
        </w:tc>
      </w:tr>
      <w:tr w:rsidR="00214984" w:rsidRPr="00D52400" w14:paraId="635363ED" w14:textId="77777777" w:rsidTr="007C5645">
        <w:tc>
          <w:tcPr>
            <w:tcW w:w="2410" w:type="dxa"/>
          </w:tcPr>
          <w:p w14:paraId="4659276B" w14:textId="70C34367"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55</w:t>
            </w:r>
            <w:r w:rsidRPr="00D52400">
              <w:rPr>
                <w:szCs w:val="16"/>
              </w:rPr>
              <w:tab/>
            </w:r>
          </w:p>
        </w:tc>
        <w:tc>
          <w:tcPr>
            <w:tcW w:w="4678" w:type="dxa"/>
          </w:tcPr>
          <w:p w14:paraId="654A029E" w14:textId="77777777" w:rsidR="00214984" w:rsidRPr="00D52400" w:rsidRDefault="00214984" w:rsidP="00214984">
            <w:pPr>
              <w:pStyle w:val="ENoteTableText"/>
              <w:rPr>
                <w:szCs w:val="16"/>
              </w:rPr>
            </w:pPr>
            <w:r w:rsidRPr="00D52400">
              <w:rPr>
                <w:szCs w:val="16"/>
              </w:rPr>
              <w:t>ad. No. 79, 2010</w:t>
            </w:r>
          </w:p>
        </w:tc>
      </w:tr>
      <w:tr w:rsidR="00214984" w:rsidRPr="00D52400" w14:paraId="6A1137AC" w14:textId="77777777" w:rsidTr="007C5645">
        <w:tc>
          <w:tcPr>
            <w:tcW w:w="2410" w:type="dxa"/>
          </w:tcPr>
          <w:p w14:paraId="112D76F5" w14:textId="585B3A4E"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60</w:t>
            </w:r>
            <w:r w:rsidRPr="00D52400">
              <w:rPr>
                <w:szCs w:val="16"/>
              </w:rPr>
              <w:tab/>
            </w:r>
          </w:p>
        </w:tc>
        <w:tc>
          <w:tcPr>
            <w:tcW w:w="4678" w:type="dxa"/>
          </w:tcPr>
          <w:p w14:paraId="18395226" w14:textId="77777777" w:rsidR="00214984" w:rsidRPr="00D52400" w:rsidRDefault="00214984" w:rsidP="00214984">
            <w:pPr>
              <w:pStyle w:val="ENoteTableText"/>
              <w:rPr>
                <w:szCs w:val="16"/>
              </w:rPr>
            </w:pPr>
            <w:r w:rsidRPr="00D52400">
              <w:rPr>
                <w:szCs w:val="16"/>
              </w:rPr>
              <w:t>ad. No. 79, 2010</w:t>
            </w:r>
          </w:p>
        </w:tc>
      </w:tr>
      <w:tr w:rsidR="00214984" w:rsidRPr="00D52400" w14:paraId="1F2E7EB8" w14:textId="77777777" w:rsidTr="007C5645">
        <w:tc>
          <w:tcPr>
            <w:tcW w:w="2410" w:type="dxa"/>
          </w:tcPr>
          <w:p w14:paraId="3191A058" w14:textId="1933C1C5"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61</w:t>
            </w:r>
            <w:r w:rsidRPr="00D52400">
              <w:rPr>
                <w:szCs w:val="16"/>
              </w:rPr>
              <w:tab/>
            </w:r>
          </w:p>
        </w:tc>
        <w:tc>
          <w:tcPr>
            <w:tcW w:w="4678" w:type="dxa"/>
          </w:tcPr>
          <w:p w14:paraId="3AC12829" w14:textId="77777777" w:rsidR="00214984" w:rsidRPr="00D52400" w:rsidRDefault="00214984" w:rsidP="00214984">
            <w:pPr>
              <w:pStyle w:val="ENoteTableText"/>
              <w:rPr>
                <w:szCs w:val="16"/>
              </w:rPr>
            </w:pPr>
            <w:r w:rsidRPr="00D52400">
              <w:rPr>
                <w:szCs w:val="16"/>
              </w:rPr>
              <w:t>ad. No. 79, 2010</w:t>
            </w:r>
          </w:p>
        </w:tc>
      </w:tr>
      <w:tr w:rsidR="00214984" w:rsidRPr="00D52400" w14:paraId="47673793" w14:textId="77777777" w:rsidTr="007C5645">
        <w:tc>
          <w:tcPr>
            <w:tcW w:w="2410" w:type="dxa"/>
          </w:tcPr>
          <w:p w14:paraId="55C019CE" w14:textId="3D0609A4"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65</w:t>
            </w:r>
            <w:r w:rsidRPr="00D52400">
              <w:rPr>
                <w:szCs w:val="16"/>
              </w:rPr>
              <w:tab/>
            </w:r>
          </w:p>
        </w:tc>
        <w:tc>
          <w:tcPr>
            <w:tcW w:w="4678" w:type="dxa"/>
          </w:tcPr>
          <w:p w14:paraId="45AAE02F" w14:textId="77777777" w:rsidR="00214984" w:rsidRPr="00D52400" w:rsidRDefault="00214984" w:rsidP="00214984">
            <w:pPr>
              <w:pStyle w:val="ENoteTableText"/>
              <w:rPr>
                <w:szCs w:val="16"/>
              </w:rPr>
            </w:pPr>
            <w:r w:rsidRPr="00D52400">
              <w:rPr>
                <w:szCs w:val="16"/>
              </w:rPr>
              <w:t>ad. No. 79, 2010</w:t>
            </w:r>
          </w:p>
        </w:tc>
      </w:tr>
      <w:tr w:rsidR="00214984" w:rsidRPr="00D52400" w14:paraId="62D6A014" w14:textId="77777777" w:rsidTr="007C5645">
        <w:tc>
          <w:tcPr>
            <w:tcW w:w="2410" w:type="dxa"/>
          </w:tcPr>
          <w:p w14:paraId="5DCBEDB3" w14:textId="1B45848C"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75</w:t>
            </w:r>
            <w:r w:rsidRPr="00D52400">
              <w:rPr>
                <w:szCs w:val="16"/>
              </w:rPr>
              <w:tab/>
            </w:r>
          </w:p>
        </w:tc>
        <w:tc>
          <w:tcPr>
            <w:tcW w:w="4678" w:type="dxa"/>
          </w:tcPr>
          <w:p w14:paraId="736ACA0F" w14:textId="77777777" w:rsidR="00214984" w:rsidRPr="00D52400" w:rsidRDefault="00214984" w:rsidP="00214984">
            <w:pPr>
              <w:pStyle w:val="ENoteTableText"/>
              <w:rPr>
                <w:szCs w:val="16"/>
              </w:rPr>
            </w:pPr>
            <w:r w:rsidRPr="00D52400">
              <w:rPr>
                <w:szCs w:val="16"/>
              </w:rPr>
              <w:t>ad. No. 79, 2010</w:t>
            </w:r>
          </w:p>
        </w:tc>
      </w:tr>
      <w:tr w:rsidR="00214984" w:rsidRPr="00D52400" w14:paraId="1A981B63" w14:textId="77777777" w:rsidTr="007C5645">
        <w:tc>
          <w:tcPr>
            <w:tcW w:w="2410" w:type="dxa"/>
          </w:tcPr>
          <w:p w14:paraId="5EC7F834" w14:textId="2E214FB1"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77</w:t>
            </w:r>
            <w:r w:rsidRPr="00D52400">
              <w:rPr>
                <w:szCs w:val="16"/>
              </w:rPr>
              <w:tab/>
            </w:r>
          </w:p>
        </w:tc>
        <w:tc>
          <w:tcPr>
            <w:tcW w:w="4678" w:type="dxa"/>
          </w:tcPr>
          <w:p w14:paraId="3889D408" w14:textId="77777777" w:rsidR="00214984" w:rsidRPr="00D52400" w:rsidRDefault="00214984" w:rsidP="00214984">
            <w:pPr>
              <w:pStyle w:val="ENoteTableText"/>
              <w:rPr>
                <w:szCs w:val="16"/>
              </w:rPr>
            </w:pPr>
            <w:r w:rsidRPr="00D52400">
              <w:rPr>
                <w:szCs w:val="16"/>
              </w:rPr>
              <w:t>ad. No. 79, 2010</w:t>
            </w:r>
          </w:p>
        </w:tc>
      </w:tr>
      <w:tr w:rsidR="00214984" w:rsidRPr="00D52400" w14:paraId="3DFC4420" w14:textId="77777777" w:rsidTr="007C5645">
        <w:tc>
          <w:tcPr>
            <w:tcW w:w="2410" w:type="dxa"/>
          </w:tcPr>
          <w:p w14:paraId="585F6EB1" w14:textId="0EFDB611" w:rsidR="00214984" w:rsidRPr="00D52400" w:rsidRDefault="00214984" w:rsidP="00214984">
            <w:pPr>
              <w:pStyle w:val="ENoteTableText"/>
              <w:keepNext/>
              <w:keepLines/>
              <w:rPr>
                <w:szCs w:val="16"/>
              </w:rPr>
            </w:pPr>
            <w:r w:rsidRPr="00D52400">
              <w:rPr>
                <w:b/>
                <w:szCs w:val="16"/>
              </w:rPr>
              <w:t>Subdivision 245</w:t>
            </w:r>
            <w:r w:rsidR="00CF6AC6">
              <w:rPr>
                <w:b/>
                <w:szCs w:val="16"/>
              </w:rPr>
              <w:noBreakHyphen/>
            </w:r>
            <w:r w:rsidRPr="00D52400">
              <w:rPr>
                <w:b/>
                <w:szCs w:val="16"/>
              </w:rPr>
              <w:t>D</w:t>
            </w:r>
          </w:p>
        </w:tc>
        <w:tc>
          <w:tcPr>
            <w:tcW w:w="4678" w:type="dxa"/>
          </w:tcPr>
          <w:p w14:paraId="60267250" w14:textId="77777777" w:rsidR="00214984" w:rsidRPr="00D52400" w:rsidRDefault="00214984" w:rsidP="00214984">
            <w:pPr>
              <w:pStyle w:val="ENoteTableText"/>
              <w:rPr>
                <w:szCs w:val="16"/>
              </w:rPr>
            </w:pPr>
          </w:p>
        </w:tc>
      </w:tr>
      <w:tr w:rsidR="00214984" w:rsidRPr="00D52400" w14:paraId="7F0570D4" w14:textId="77777777" w:rsidTr="007C5645">
        <w:tc>
          <w:tcPr>
            <w:tcW w:w="2410" w:type="dxa"/>
          </w:tcPr>
          <w:p w14:paraId="11CE4A08" w14:textId="12A9D530"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80</w:t>
            </w:r>
            <w:r w:rsidRPr="00D52400">
              <w:rPr>
                <w:szCs w:val="16"/>
              </w:rPr>
              <w:tab/>
            </w:r>
          </w:p>
        </w:tc>
        <w:tc>
          <w:tcPr>
            <w:tcW w:w="4678" w:type="dxa"/>
          </w:tcPr>
          <w:p w14:paraId="31FAD68B" w14:textId="77777777" w:rsidR="00214984" w:rsidRPr="00D52400" w:rsidRDefault="00214984" w:rsidP="00214984">
            <w:pPr>
              <w:pStyle w:val="ENoteTableText"/>
              <w:rPr>
                <w:szCs w:val="16"/>
              </w:rPr>
            </w:pPr>
            <w:r w:rsidRPr="00D52400">
              <w:rPr>
                <w:szCs w:val="16"/>
              </w:rPr>
              <w:t>ad. No. 79, 2010</w:t>
            </w:r>
          </w:p>
        </w:tc>
      </w:tr>
      <w:tr w:rsidR="00214984" w:rsidRPr="00D52400" w14:paraId="26B61530" w14:textId="77777777" w:rsidTr="007C5645">
        <w:tc>
          <w:tcPr>
            <w:tcW w:w="2410" w:type="dxa"/>
          </w:tcPr>
          <w:p w14:paraId="0EC66928" w14:textId="5939FAEC"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85</w:t>
            </w:r>
            <w:r w:rsidRPr="00D52400">
              <w:rPr>
                <w:szCs w:val="16"/>
              </w:rPr>
              <w:tab/>
            </w:r>
          </w:p>
        </w:tc>
        <w:tc>
          <w:tcPr>
            <w:tcW w:w="4678" w:type="dxa"/>
          </w:tcPr>
          <w:p w14:paraId="6CBCEBFC" w14:textId="77777777" w:rsidR="00214984" w:rsidRPr="00D52400" w:rsidRDefault="00214984" w:rsidP="00214984">
            <w:pPr>
              <w:pStyle w:val="ENoteTableText"/>
              <w:rPr>
                <w:szCs w:val="16"/>
              </w:rPr>
            </w:pPr>
            <w:r w:rsidRPr="00D52400">
              <w:rPr>
                <w:szCs w:val="16"/>
              </w:rPr>
              <w:t>ad. No. 79, 2010</w:t>
            </w:r>
          </w:p>
        </w:tc>
      </w:tr>
      <w:tr w:rsidR="00214984" w:rsidRPr="00D52400" w14:paraId="0EBA086F" w14:textId="77777777" w:rsidTr="007C5645">
        <w:tc>
          <w:tcPr>
            <w:tcW w:w="2410" w:type="dxa"/>
          </w:tcPr>
          <w:p w14:paraId="3257A8FB" w14:textId="05EDDDD2"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90</w:t>
            </w:r>
            <w:r w:rsidRPr="00D52400">
              <w:rPr>
                <w:szCs w:val="16"/>
              </w:rPr>
              <w:tab/>
            </w:r>
          </w:p>
        </w:tc>
        <w:tc>
          <w:tcPr>
            <w:tcW w:w="4678" w:type="dxa"/>
          </w:tcPr>
          <w:p w14:paraId="67FA7727" w14:textId="77777777" w:rsidR="00214984" w:rsidRPr="00D52400" w:rsidRDefault="00214984" w:rsidP="00214984">
            <w:pPr>
              <w:pStyle w:val="ENoteTableText"/>
              <w:rPr>
                <w:szCs w:val="16"/>
              </w:rPr>
            </w:pPr>
            <w:r w:rsidRPr="00D52400">
              <w:rPr>
                <w:szCs w:val="16"/>
              </w:rPr>
              <w:t>ad. No. 79, 2010</w:t>
            </w:r>
          </w:p>
        </w:tc>
      </w:tr>
      <w:tr w:rsidR="00214984" w:rsidRPr="00D52400" w14:paraId="08B916DB" w14:textId="77777777" w:rsidTr="007C5645">
        <w:tc>
          <w:tcPr>
            <w:tcW w:w="2410" w:type="dxa"/>
          </w:tcPr>
          <w:p w14:paraId="11E24811" w14:textId="2E35E3E1" w:rsidR="00214984" w:rsidRPr="00D52400" w:rsidRDefault="00214984" w:rsidP="00214984">
            <w:pPr>
              <w:pStyle w:val="ENoteTableText"/>
              <w:keepNext/>
              <w:keepLines/>
              <w:rPr>
                <w:szCs w:val="16"/>
              </w:rPr>
            </w:pPr>
            <w:r w:rsidRPr="00D52400">
              <w:rPr>
                <w:b/>
                <w:szCs w:val="16"/>
              </w:rPr>
              <w:t>Subdivision 245</w:t>
            </w:r>
            <w:r w:rsidR="00CF6AC6">
              <w:rPr>
                <w:b/>
                <w:szCs w:val="16"/>
              </w:rPr>
              <w:noBreakHyphen/>
            </w:r>
            <w:r w:rsidRPr="00D52400">
              <w:rPr>
                <w:b/>
                <w:szCs w:val="16"/>
              </w:rPr>
              <w:t>E</w:t>
            </w:r>
          </w:p>
        </w:tc>
        <w:tc>
          <w:tcPr>
            <w:tcW w:w="4678" w:type="dxa"/>
          </w:tcPr>
          <w:p w14:paraId="30F3816E" w14:textId="77777777" w:rsidR="00214984" w:rsidRPr="00D52400" w:rsidRDefault="00214984" w:rsidP="00214984">
            <w:pPr>
              <w:pStyle w:val="ENoteTableText"/>
              <w:rPr>
                <w:szCs w:val="16"/>
              </w:rPr>
            </w:pPr>
          </w:p>
        </w:tc>
      </w:tr>
      <w:tr w:rsidR="00214984" w:rsidRPr="00D52400" w14:paraId="5E4185F8" w14:textId="77777777" w:rsidTr="007C5645">
        <w:tc>
          <w:tcPr>
            <w:tcW w:w="2410" w:type="dxa"/>
          </w:tcPr>
          <w:p w14:paraId="3FAE8462" w14:textId="4F4F4BE8"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95</w:t>
            </w:r>
            <w:r w:rsidRPr="00D52400">
              <w:rPr>
                <w:szCs w:val="16"/>
              </w:rPr>
              <w:tab/>
            </w:r>
          </w:p>
        </w:tc>
        <w:tc>
          <w:tcPr>
            <w:tcW w:w="4678" w:type="dxa"/>
          </w:tcPr>
          <w:p w14:paraId="25197F9E" w14:textId="77777777" w:rsidR="00214984" w:rsidRPr="00D52400" w:rsidRDefault="00214984" w:rsidP="00214984">
            <w:pPr>
              <w:pStyle w:val="ENoteTableText"/>
              <w:rPr>
                <w:szCs w:val="16"/>
              </w:rPr>
            </w:pPr>
            <w:r w:rsidRPr="00D52400">
              <w:rPr>
                <w:szCs w:val="16"/>
              </w:rPr>
              <w:t>ad. No. 79, 2010</w:t>
            </w:r>
          </w:p>
        </w:tc>
      </w:tr>
      <w:tr w:rsidR="00214984" w:rsidRPr="00D52400" w14:paraId="6A7494A6" w14:textId="77777777" w:rsidTr="007C5645">
        <w:tc>
          <w:tcPr>
            <w:tcW w:w="2410" w:type="dxa"/>
          </w:tcPr>
          <w:p w14:paraId="12BD766E" w14:textId="5310AD4F" w:rsidR="00214984" w:rsidRPr="00D52400" w:rsidRDefault="00214984" w:rsidP="00214984">
            <w:pPr>
              <w:pStyle w:val="ENoteTableText"/>
              <w:tabs>
                <w:tab w:val="center" w:leader="dot" w:pos="2268"/>
              </w:tabs>
              <w:rPr>
                <w:szCs w:val="16"/>
              </w:rPr>
            </w:pPr>
            <w:r w:rsidRPr="00D52400">
              <w:rPr>
                <w:szCs w:val="16"/>
              </w:rPr>
              <w:lastRenderedPageBreak/>
              <w:t>s. 245</w:t>
            </w:r>
            <w:r w:rsidR="00CF6AC6">
              <w:rPr>
                <w:szCs w:val="16"/>
              </w:rPr>
              <w:noBreakHyphen/>
            </w:r>
            <w:r w:rsidRPr="00D52400">
              <w:rPr>
                <w:szCs w:val="16"/>
              </w:rPr>
              <w:t>100</w:t>
            </w:r>
            <w:r w:rsidRPr="00D52400">
              <w:rPr>
                <w:szCs w:val="16"/>
              </w:rPr>
              <w:tab/>
            </w:r>
          </w:p>
        </w:tc>
        <w:tc>
          <w:tcPr>
            <w:tcW w:w="4678" w:type="dxa"/>
          </w:tcPr>
          <w:p w14:paraId="09750CB1" w14:textId="77777777" w:rsidR="00214984" w:rsidRPr="00D52400" w:rsidRDefault="00214984" w:rsidP="00214984">
            <w:pPr>
              <w:pStyle w:val="ENoteTableText"/>
              <w:rPr>
                <w:szCs w:val="16"/>
              </w:rPr>
            </w:pPr>
            <w:r w:rsidRPr="00D52400">
              <w:rPr>
                <w:szCs w:val="16"/>
              </w:rPr>
              <w:t>ad. No. 79, 2010</w:t>
            </w:r>
          </w:p>
        </w:tc>
      </w:tr>
      <w:tr w:rsidR="00214984" w:rsidRPr="00D52400" w14:paraId="1503ED73" w14:textId="77777777" w:rsidTr="007C5645">
        <w:tc>
          <w:tcPr>
            <w:tcW w:w="2410" w:type="dxa"/>
          </w:tcPr>
          <w:p w14:paraId="1577A6E8" w14:textId="3B06E268"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105</w:t>
            </w:r>
            <w:r w:rsidRPr="00D52400">
              <w:rPr>
                <w:szCs w:val="16"/>
              </w:rPr>
              <w:tab/>
            </w:r>
          </w:p>
        </w:tc>
        <w:tc>
          <w:tcPr>
            <w:tcW w:w="4678" w:type="dxa"/>
          </w:tcPr>
          <w:p w14:paraId="2A4ADCC3" w14:textId="77777777" w:rsidR="00214984" w:rsidRPr="00D52400" w:rsidRDefault="00214984" w:rsidP="00214984">
            <w:pPr>
              <w:pStyle w:val="ENoteTableText"/>
              <w:rPr>
                <w:szCs w:val="16"/>
              </w:rPr>
            </w:pPr>
            <w:r w:rsidRPr="00D52400">
              <w:rPr>
                <w:szCs w:val="16"/>
              </w:rPr>
              <w:t>ad. No. 79, 2010</w:t>
            </w:r>
          </w:p>
        </w:tc>
      </w:tr>
      <w:tr w:rsidR="00214984" w:rsidRPr="00D52400" w14:paraId="7913165C" w14:textId="77777777" w:rsidTr="007C5645">
        <w:tc>
          <w:tcPr>
            <w:tcW w:w="2410" w:type="dxa"/>
          </w:tcPr>
          <w:p w14:paraId="52B908A0" w14:textId="34D6113B"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115</w:t>
            </w:r>
            <w:r w:rsidRPr="00D52400">
              <w:rPr>
                <w:szCs w:val="16"/>
              </w:rPr>
              <w:tab/>
            </w:r>
          </w:p>
        </w:tc>
        <w:tc>
          <w:tcPr>
            <w:tcW w:w="4678" w:type="dxa"/>
          </w:tcPr>
          <w:p w14:paraId="1F8CD6A4" w14:textId="77777777" w:rsidR="00214984" w:rsidRPr="00D52400" w:rsidRDefault="00214984" w:rsidP="00214984">
            <w:pPr>
              <w:pStyle w:val="ENoteTableText"/>
              <w:rPr>
                <w:szCs w:val="16"/>
              </w:rPr>
            </w:pPr>
            <w:r w:rsidRPr="00D52400">
              <w:rPr>
                <w:szCs w:val="16"/>
              </w:rPr>
              <w:t>ad. No. 79, 2010</w:t>
            </w:r>
          </w:p>
        </w:tc>
      </w:tr>
      <w:tr w:rsidR="00214984" w:rsidRPr="00D52400" w14:paraId="5BE883A8" w14:textId="77777777" w:rsidTr="007C5645">
        <w:tc>
          <w:tcPr>
            <w:tcW w:w="2410" w:type="dxa"/>
          </w:tcPr>
          <w:p w14:paraId="6C4DBDE2" w14:textId="611B26E0"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120</w:t>
            </w:r>
            <w:r w:rsidRPr="00D52400">
              <w:rPr>
                <w:szCs w:val="16"/>
              </w:rPr>
              <w:tab/>
            </w:r>
          </w:p>
        </w:tc>
        <w:tc>
          <w:tcPr>
            <w:tcW w:w="4678" w:type="dxa"/>
          </w:tcPr>
          <w:p w14:paraId="7D7A67AE" w14:textId="77777777" w:rsidR="00214984" w:rsidRPr="00D52400" w:rsidRDefault="00214984" w:rsidP="00214984">
            <w:pPr>
              <w:pStyle w:val="ENoteTableText"/>
              <w:rPr>
                <w:szCs w:val="16"/>
              </w:rPr>
            </w:pPr>
            <w:r w:rsidRPr="00D52400">
              <w:rPr>
                <w:szCs w:val="16"/>
              </w:rPr>
              <w:t>ad. No. 79, 2010</w:t>
            </w:r>
          </w:p>
        </w:tc>
      </w:tr>
      <w:tr w:rsidR="00214984" w:rsidRPr="00D52400" w14:paraId="42FCDBC2" w14:textId="77777777" w:rsidTr="007C5645">
        <w:tc>
          <w:tcPr>
            <w:tcW w:w="2410" w:type="dxa"/>
          </w:tcPr>
          <w:p w14:paraId="020FB135" w14:textId="032FB947"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130</w:t>
            </w:r>
            <w:r w:rsidRPr="00D52400">
              <w:rPr>
                <w:szCs w:val="16"/>
              </w:rPr>
              <w:tab/>
            </w:r>
          </w:p>
        </w:tc>
        <w:tc>
          <w:tcPr>
            <w:tcW w:w="4678" w:type="dxa"/>
          </w:tcPr>
          <w:p w14:paraId="2F0DE452" w14:textId="77777777" w:rsidR="00214984" w:rsidRPr="00D52400" w:rsidRDefault="00214984" w:rsidP="00214984">
            <w:pPr>
              <w:pStyle w:val="ENoteTableText"/>
              <w:rPr>
                <w:szCs w:val="16"/>
              </w:rPr>
            </w:pPr>
            <w:r w:rsidRPr="00D52400">
              <w:rPr>
                <w:szCs w:val="16"/>
              </w:rPr>
              <w:t>ad. No. 79, 2010</w:t>
            </w:r>
          </w:p>
        </w:tc>
      </w:tr>
      <w:tr w:rsidR="00214984" w:rsidRPr="00D52400" w14:paraId="5FD34ABF" w14:textId="77777777" w:rsidTr="007C5645">
        <w:tc>
          <w:tcPr>
            <w:tcW w:w="2410" w:type="dxa"/>
          </w:tcPr>
          <w:p w14:paraId="79877445" w14:textId="29DCE386"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135</w:t>
            </w:r>
            <w:r w:rsidRPr="00D52400">
              <w:rPr>
                <w:szCs w:val="16"/>
              </w:rPr>
              <w:tab/>
            </w:r>
          </w:p>
        </w:tc>
        <w:tc>
          <w:tcPr>
            <w:tcW w:w="4678" w:type="dxa"/>
          </w:tcPr>
          <w:p w14:paraId="5C847041" w14:textId="77777777" w:rsidR="00214984" w:rsidRPr="00D52400" w:rsidRDefault="00214984" w:rsidP="00214984">
            <w:pPr>
              <w:pStyle w:val="ENoteTableText"/>
              <w:rPr>
                <w:szCs w:val="16"/>
              </w:rPr>
            </w:pPr>
            <w:r w:rsidRPr="00D52400">
              <w:rPr>
                <w:szCs w:val="16"/>
              </w:rPr>
              <w:t>ad. No. 79, 2010</w:t>
            </w:r>
          </w:p>
        </w:tc>
      </w:tr>
      <w:tr w:rsidR="00214984" w:rsidRPr="00D52400" w14:paraId="2ADA09CA" w14:textId="77777777" w:rsidTr="007C5645">
        <w:tc>
          <w:tcPr>
            <w:tcW w:w="2410" w:type="dxa"/>
          </w:tcPr>
          <w:p w14:paraId="47E7791F" w14:textId="2393C8FD"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145</w:t>
            </w:r>
            <w:r w:rsidRPr="00D52400">
              <w:rPr>
                <w:szCs w:val="16"/>
              </w:rPr>
              <w:tab/>
            </w:r>
          </w:p>
        </w:tc>
        <w:tc>
          <w:tcPr>
            <w:tcW w:w="4678" w:type="dxa"/>
          </w:tcPr>
          <w:p w14:paraId="161E7E25" w14:textId="77777777" w:rsidR="00214984" w:rsidRPr="00D52400" w:rsidRDefault="00214984" w:rsidP="00214984">
            <w:pPr>
              <w:pStyle w:val="ENoteTableText"/>
              <w:rPr>
                <w:szCs w:val="16"/>
              </w:rPr>
            </w:pPr>
            <w:r w:rsidRPr="00D52400">
              <w:rPr>
                <w:szCs w:val="16"/>
              </w:rPr>
              <w:t>ad. No. 79, 2010</w:t>
            </w:r>
          </w:p>
        </w:tc>
      </w:tr>
      <w:tr w:rsidR="00214984" w:rsidRPr="00D52400" w14:paraId="6858495E" w14:textId="77777777" w:rsidTr="007C5645">
        <w:tc>
          <w:tcPr>
            <w:tcW w:w="2410" w:type="dxa"/>
          </w:tcPr>
          <w:p w14:paraId="09B654A4" w14:textId="77777777" w:rsidR="00214984" w:rsidRPr="00D52400" w:rsidRDefault="00214984" w:rsidP="00214984">
            <w:pPr>
              <w:pStyle w:val="ENoteTableText"/>
              <w:rPr>
                <w:szCs w:val="16"/>
              </w:rPr>
            </w:pPr>
          </w:p>
        </w:tc>
        <w:tc>
          <w:tcPr>
            <w:tcW w:w="4678" w:type="dxa"/>
          </w:tcPr>
          <w:p w14:paraId="32D9CB48" w14:textId="77777777" w:rsidR="00214984" w:rsidRPr="00D52400" w:rsidRDefault="00214984" w:rsidP="00214984">
            <w:pPr>
              <w:pStyle w:val="ENoteTableText"/>
              <w:rPr>
                <w:szCs w:val="16"/>
              </w:rPr>
            </w:pPr>
            <w:r w:rsidRPr="00D52400">
              <w:rPr>
                <w:szCs w:val="16"/>
              </w:rPr>
              <w:t>am. No. 93, 2011</w:t>
            </w:r>
          </w:p>
        </w:tc>
      </w:tr>
      <w:tr w:rsidR="00214984" w:rsidRPr="00D52400" w14:paraId="11783D3D" w14:textId="77777777" w:rsidTr="007C5645">
        <w:tc>
          <w:tcPr>
            <w:tcW w:w="2410" w:type="dxa"/>
          </w:tcPr>
          <w:p w14:paraId="1E038E8A" w14:textId="445F7766"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150</w:t>
            </w:r>
            <w:r w:rsidRPr="00D52400">
              <w:rPr>
                <w:szCs w:val="16"/>
              </w:rPr>
              <w:tab/>
            </w:r>
          </w:p>
        </w:tc>
        <w:tc>
          <w:tcPr>
            <w:tcW w:w="4678" w:type="dxa"/>
          </w:tcPr>
          <w:p w14:paraId="0980137C" w14:textId="77777777" w:rsidR="00214984" w:rsidRPr="00D52400" w:rsidRDefault="00214984" w:rsidP="00214984">
            <w:pPr>
              <w:pStyle w:val="ENoteTableText"/>
              <w:rPr>
                <w:szCs w:val="16"/>
              </w:rPr>
            </w:pPr>
            <w:r w:rsidRPr="00D52400">
              <w:rPr>
                <w:szCs w:val="16"/>
              </w:rPr>
              <w:t>ad. No. 79, 2010</w:t>
            </w:r>
          </w:p>
        </w:tc>
      </w:tr>
      <w:tr w:rsidR="00214984" w:rsidRPr="00D52400" w14:paraId="61A62E52" w14:textId="77777777" w:rsidTr="007C5645">
        <w:tc>
          <w:tcPr>
            <w:tcW w:w="2410" w:type="dxa"/>
          </w:tcPr>
          <w:p w14:paraId="4CD201AF" w14:textId="16765285"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155</w:t>
            </w:r>
            <w:r w:rsidRPr="00D52400">
              <w:rPr>
                <w:szCs w:val="16"/>
              </w:rPr>
              <w:tab/>
            </w:r>
          </w:p>
        </w:tc>
        <w:tc>
          <w:tcPr>
            <w:tcW w:w="4678" w:type="dxa"/>
          </w:tcPr>
          <w:p w14:paraId="2F977D14" w14:textId="77777777" w:rsidR="00214984" w:rsidRPr="00D52400" w:rsidRDefault="00214984" w:rsidP="00214984">
            <w:pPr>
              <w:pStyle w:val="ENoteTableText"/>
              <w:rPr>
                <w:szCs w:val="16"/>
              </w:rPr>
            </w:pPr>
            <w:r w:rsidRPr="00D52400">
              <w:rPr>
                <w:szCs w:val="16"/>
              </w:rPr>
              <w:t>ad. No. 79, 2010</w:t>
            </w:r>
          </w:p>
        </w:tc>
      </w:tr>
      <w:tr w:rsidR="00214984" w:rsidRPr="00D52400" w14:paraId="7B9FE898" w14:textId="77777777" w:rsidTr="007C5645">
        <w:tc>
          <w:tcPr>
            <w:tcW w:w="2410" w:type="dxa"/>
          </w:tcPr>
          <w:p w14:paraId="3F4BF99F" w14:textId="78FA60D0"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157</w:t>
            </w:r>
            <w:r w:rsidRPr="00D52400">
              <w:rPr>
                <w:szCs w:val="16"/>
              </w:rPr>
              <w:tab/>
            </w:r>
          </w:p>
        </w:tc>
        <w:tc>
          <w:tcPr>
            <w:tcW w:w="4678" w:type="dxa"/>
          </w:tcPr>
          <w:p w14:paraId="60B42FF0" w14:textId="77777777" w:rsidR="00214984" w:rsidRPr="00D52400" w:rsidRDefault="00214984" w:rsidP="00214984">
            <w:pPr>
              <w:pStyle w:val="ENoteTableText"/>
              <w:rPr>
                <w:szCs w:val="16"/>
              </w:rPr>
            </w:pPr>
            <w:r w:rsidRPr="00D52400">
              <w:rPr>
                <w:szCs w:val="16"/>
              </w:rPr>
              <w:t>ad. No. 79, 2010</w:t>
            </w:r>
          </w:p>
        </w:tc>
      </w:tr>
      <w:tr w:rsidR="00214984" w:rsidRPr="00D52400" w14:paraId="396923FA" w14:textId="77777777" w:rsidTr="007C5645">
        <w:tc>
          <w:tcPr>
            <w:tcW w:w="2410" w:type="dxa"/>
          </w:tcPr>
          <w:p w14:paraId="40AB0A54" w14:textId="7BFC47BE"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160</w:t>
            </w:r>
            <w:r w:rsidRPr="00D52400">
              <w:rPr>
                <w:szCs w:val="16"/>
              </w:rPr>
              <w:tab/>
            </w:r>
          </w:p>
        </w:tc>
        <w:tc>
          <w:tcPr>
            <w:tcW w:w="4678" w:type="dxa"/>
          </w:tcPr>
          <w:p w14:paraId="7CB7FCC6" w14:textId="77777777" w:rsidR="00214984" w:rsidRPr="00D52400" w:rsidRDefault="00214984" w:rsidP="00214984">
            <w:pPr>
              <w:pStyle w:val="ENoteTableText"/>
              <w:rPr>
                <w:szCs w:val="16"/>
              </w:rPr>
            </w:pPr>
            <w:r w:rsidRPr="00D52400">
              <w:rPr>
                <w:szCs w:val="16"/>
              </w:rPr>
              <w:t>ad. No. 79, 2010</w:t>
            </w:r>
          </w:p>
        </w:tc>
      </w:tr>
      <w:tr w:rsidR="00214984" w:rsidRPr="00D52400" w14:paraId="6A787180" w14:textId="77777777" w:rsidTr="007C5645">
        <w:tc>
          <w:tcPr>
            <w:tcW w:w="2410" w:type="dxa"/>
          </w:tcPr>
          <w:p w14:paraId="119604F7" w14:textId="333C5B29"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175</w:t>
            </w:r>
            <w:r w:rsidRPr="00D52400">
              <w:rPr>
                <w:szCs w:val="16"/>
              </w:rPr>
              <w:tab/>
            </w:r>
          </w:p>
        </w:tc>
        <w:tc>
          <w:tcPr>
            <w:tcW w:w="4678" w:type="dxa"/>
          </w:tcPr>
          <w:p w14:paraId="434934B9" w14:textId="77777777" w:rsidR="00214984" w:rsidRPr="00D52400" w:rsidRDefault="00214984" w:rsidP="00214984">
            <w:pPr>
              <w:pStyle w:val="ENoteTableText"/>
              <w:rPr>
                <w:szCs w:val="16"/>
              </w:rPr>
            </w:pPr>
            <w:r w:rsidRPr="00D52400">
              <w:rPr>
                <w:szCs w:val="16"/>
              </w:rPr>
              <w:t>ad. No. 79, 2010</w:t>
            </w:r>
          </w:p>
        </w:tc>
      </w:tr>
      <w:tr w:rsidR="00214984" w:rsidRPr="00D52400" w14:paraId="425DBFD4" w14:textId="77777777" w:rsidTr="007C5645">
        <w:tc>
          <w:tcPr>
            <w:tcW w:w="2410" w:type="dxa"/>
          </w:tcPr>
          <w:p w14:paraId="29A7229A" w14:textId="70BD5DD2"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180</w:t>
            </w:r>
            <w:r w:rsidRPr="00D52400">
              <w:rPr>
                <w:szCs w:val="16"/>
              </w:rPr>
              <w:tab/>
            </w:r>
          </w:p>
        </w:tc>
        <w:tc>
          <w:tcPr>
            <w:tcW w:w="4678" w:type="dxa"/>
          </w:tcPr>
          <w:p w14:paraId="0BE74564" w14:textId="77777777" w:rsidR="00214984" w:rsidRPr="00D52400" w:rsidRDefault="00214984" w:rsidP="00214984">
            <w:pPr>
              <w:pStyle w:val="ENoteTableText"/>
              <w:rPr>
                <w:szCs w:val="16"/>
              </w:rPr>
            </w:pPr>
            <w:r w:rsidRPr="00D52400">
              <w:rPr>
                <w:szCs w:val="16"/>
              </w:rPr>
              <w:t>ad. No. 79, 2010</w:t>
            </w:r>
          </w:p>
        </w:tc>
      </w:tr>
      <w:tr w:rsidR="00214984" w:rsidRPr="00D52400" w14:paraId="478CDCFD" w14:textId="77777777" w:rsidTr="007C5645">
        <w:tc>
          <w:tcPr>
            <w:tcW w:w="2410" w:type="dxa"/>
          </w:tcPr>
          <w:p w14:paraId="21951231" w14:textId="4799C586"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185</w:t>
            </w:r>
            <w:r w:rsidRPr="00D52400">
              <w:rPr>
                <w:szCs w:val="16"/>
              </w:rPr>
              <w:tab/>
            </w:r>
          </w:p>
        </w:tc>
        <w:tc>
          <w:tcPr>
            <w:tcW w:w="4678" w:type="dxa"/>
          </w:tcPr>
          <w:p w14:paraId="6EE7A409" w14:textId="77777777" w:rsidR="00214984" w:rsidRPr="00D52400" w:rsidRDefault="00214984" w:rsidP="00214984">
            <w:pPr>
              <w:pStyle w:val="ENoteTableText"/>
              <w:rPr>
                <w:szCs w:val="16"/>
              </w:rPr>
            </w:pPr>
            <w:r w:rsidRPr="00D52400">
              <w:rPr>
                <w:szCs w:val="16"/>
              </w:rPr>
              <w:t>ad. No. 79, 2010</w:t>
            </w:r>
          </w:p>
        </w:tc>
      </w:tr>
      <w:tr w:rsidR="00214984" w:rsidRPr="00D52400" w14:paraId="54E0E43F" w14:textId="77777777" w:rsidTr="007C5645">
        <w:tc>
          <w:tcPr>
            <w:tcW w:w="2410" w:type="dxa"/>
          </w:tcPr>
          <w:p w14:paraId="0206A929" w14:textId="1574E203"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190</w:t>
            </w:r>
            <w:r w:rsidRPr="00D52400">
              <w:rPr>
                <w:szCs w:val="16"/>
              </w:rPr>
              <w:tab/>
            </w:r>
          </w:p>
        </w:tc>
        <w:tc>
          <w:tcPr>
            <w:tcW w:w="4678" w:type="dxa"/>
          </w:tcPr>
          <w:p w14:paraId="549435CD" w14:textId="77777777" w:rsidR="00214984" w:rsidRPr="00D52400" w:rsidRDefault="00214984" w:rsidP="00214984">
            <w:pPr>
              <w:pStyle w:val="ENoteTableText"/>
              <w:rPr>
                <w:szCs w:val="16"/>
              </w:rPr>
            </w:pPr>
            <w:r w:rsidRPr="00D52400">
              <w:rPr>
                <w:szCs w:val="16"/>
              </w:rPr>
              <w:t>ad. No. 79, 2010</w:t>
            </w:r>
          </w:p>
        </w:tc>
      </w:tr>
      <w:tr w:rsidR="00214984" w:rsidRPr="00D52400" w14:paraId="3667A66C" w14:textId="77777777" w:rsidTr="007C5645">
        <w:tc>
          <w:tcPr>
            <w:tcW w:w="2410" w:type="dxa"/>
          </w:tcPr>
          <w:p w14:paraId="52A12F82" w14:textId="279C64C7"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195</w:t>
            </w:r>
            <w:r w:rsidRPr="00D52400">
              <w:rPr>
                <w:szCs w:val="16"/>
              </w:rPr>
              <w:tab/>
            </w:r>
          </w:p>
        </w:tc>
        <w:tc>
          <w:tcPr>
            <w:tcW w:w="4678" w:type="dxa"/>
          </w:tcPr>
          <w:p w14:paraId="0CA87A47" w14:textId="77777777" w:rsidR="00214984" w:rsidRPr="00D52400" w:rsidRDefault="00214984" w:rsidP="00214984">
            <w:pPr>
              <w:pStyle w:val="ENoteTableText"/>
              <w:rPr>
                <w:szCs w:val="16"/>
              </w:rPr>
            </w:pPr>
            <w:r w:rsidRPr="00D52400">
              <w:rPr>
                <w:szCs w:val="16"/>
              </w:rPr>
              <w:t>ad. No. 79, 2010</w:t>
            </w:r>
          </w:p>
        </w:tc>
      </w:tr>
      <w:tr w:rsidR="00214984" w:rsidRPr="00D52400" w14:paraId="24FC8A3F" w14:textId="77777777" w:rsidTr="007C5645">
        <w:tc>
          <w:tcPr>
            <w:tcW w:w="2410" w:type="dxa"/>
          </w:tcPr>
          <w:p w14:paraId="416852A7" w14:textId="75A5A47A" w:rsidR="00214984" w:rsidRPr="00D52400" w:rsidRDefault="00214984" w:rsidP="00214984">
            <w:pPr>
              <w:pStyle w:val="ENoteTableText"/>
              <w:keepNext/>
              <w:rPr>
                <w:szCs w:val="16"/>
              </w:rPr>
            </w:pPr>
            <w:r w:rsidRPr="00D52400">
              <w:rPr>
                <w:b/>
                <w:szCs w:val="16"/>
              </w:rPr>
              <w:t>Subdivision 245</w:t>
            </w:r>
            <w:r w:rsidR="00CF6AC6">
              <w:rPr>
                <w:b/>
                <w:szCs w:val="16"/>
              </w:rPr>
              <w:noBreakHyphen/>
            </w:r>
            <w:r w:rsidRPr="00D52400">
              <w:rPr>
                <w:b/>
                <w:szCs w:val="16"/>
              </w:rPr>
              <w:t>F</w:t>
            </w:r>
          </w:p>
        </w:tc>
        <w:tc>
          <w:tcPr>
            <w:tcW w:w="4678" w:type="dxa"/>
          </w:tcPr>
          <w:p w14:paraId="5A37AD34" w14:textId="77777777" w:rsidR="00214984" w:rsidRPr="00D52400" w:rsidRDefault="00214984" w:rsidP="00214984">
            <w:pPr>
              <w:pStyle w:val="ENoteTableText"/>
              <w:rPr>
                <w:szCs w:val="16"/>
              </w:rPr>
            </w:pPr>
          </w:p>
        </w:tc>
      </w:tr>
      <w:tr w:rsidR="00214984" w:rsidRPr="00D52400" w14:paraId="5D3F1A1D" w14:textId="77777777" w:rsidTr="007C5645">
        <w:tc>
          <w:tcPr>
            <w:tcW w:w="2410" w:type="dxa"/>
          </w:tcPr>
          <w:p w14:paraId="07504B03" w14:textId="1CAF30B1"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200</w:t>
            </w:r>
            <w:r w:rsidRPr="00D52400">
              <w:rPr>
                <w:szCs w:val="16"/>
              </w:rPr>
              <w:tab/>
            </w:r>
          </w:p>
        </w:tc>
        <w:tc>
          <w:tcPr>
            <w:tcW w:w="4678" w:type="dxa"/>
          </w:tcPr>
          <w:p w14:paraId="2E5A6771" w14:textId="77777777" w:rsidR="00214984" w:rsidRPr="00D52400" w:rsidRDefault="00214984" w:rsidP="00214984">
            <w:pPr>
              <w:pStyle w:val="ENoteTableText"/>
              <w:rPr>
                <w:szCs w:val="16"/>
              </w:rPr>
            </w:pPr>
            <w:r w:rsidRPr="00D52400">
              <w:rPr>
                <w:szCs w:val="16"/>
              </w:rPr>
              <w:t>ad. No. 79, 2010</w:t>
            </w:r>
          </w:p>
        </w:tc>
      </w:tr>
      <w:tr w:rsidR="00214984" w:rsidRPr="00D52400" w14:paraId="0F53994E" w14:textId="77777777" w:rsidTr="007C5645">
        <w:tc>
          <w:tcPr>
            <w:tcW w:w="2410" w:type="dxa"/>
          </w:tcPr>
          <w:p w14:paraId="58D9AFFD" w14:textId="78A33487"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215</w:t>
            </w:r>
            <w:r w:rsidRPr="00D52400">
              <w:rPr>
                <w:szCs w:val="16"/>
              </w:rPr>
              <w:tab/>
            </w:r>
          </w:p>
        </w:tc>
        <w:tc>
          <w:tcPr>
            <w:tcW w:w="4678" w:type="dxa"/>
          </w:tcPr>
          <w:p w14:paraId="32415481" w14:textId="77777777" w:rsidR="00214984" w:rsidRPr="00D52400" w:rsidRDefault="00214984" w:rsidP="00214984">
            <w:pPr>
              <w:pStyle w:val="ENoteTableText"/>
              <w:rPr>
                <w:szCs w:val="16"/>
              </w:rPr>
            </w:pPr>
            <w:r w:rsidRPr="00D52400">
              <w:rPr>
                <w:szCs w:val="16"/>
              </w:rPr>
              <w:t>ad. No. 79, 2010</w:t>
            </w:r>
          </w:p>
        </w:tc>
      </w:tr>
      <w:tr w:rsidR="00214984" w:rsidRPr="00D52400" w14:paraId="62BA2460" w14:textId="77777777" w:rsidTr="007C5645">
        <w:tc>
          <w:tcPr>
            <w:tcW w:w="2410" w:type="dxa"/>
          </w:tcPr>
          <w:p w14:paraId="152D00E8" w14:textId="66898499" w:rsidR="00214984" w:rsidRPr="00D52400" w:rsidRDefault="00214984" w:rsidP="00214984">
            <w:pPr>
              <w:pStyle w:val="ENoteTableText"/>
              <w:keepNext/>
              <w:keepLines/>
              <w:rPr>
                <w:szCs w:val="16"/>
              </w:rPr>
            </w:pPr>
            <w:r w:rsidRPr="00D52400">
              <w:rPr>
                <w:b/>
                <w:szCs w:val="16"/>
              </w:rPr>
              <w:t>Subdivision 245</w:t>
            </w:r>
            <w:r w:rsidR="00CF6AC6">
              <w:rPr>
                <w:b/>
                <w:szCs w:val="16"/>
              </w:rPr>
              <w:noBreakHyphen/>
            </w:r>
            <w:r w:rsidRPr="00D52400">
              <w:rPr>
                <w:b/>
                <w:szCs w:val="16"/>
              </w:rPr>
              <w:t>G</w:t>
            </w:r>
          </w:p>
        </w:tc>
        <w:tc>
          <w:tcPr>
            <w:tcW w:w="4678" w:type="dxa"/>
          </w:tcPr>
          <w:p w14:paraId="7A888744" w14:textId="77777777" w:rsidR="00214984" w:rsidRPr="00D52400" w:rsidRDefault="00214984" w:rsidP="00214984">
            <w:pPr>
              <w:pStyle w:val="ENoteTableText"/>
              <w:rPr>
                <w:szCs w:val="16"/>
              </w:rPr>
            </w:pPr>
          </w:p>
        </w:tc>
      </w:tr>
      <w:tr w:rsidR="00214984" w:rsidRPr="00D52400" w14:paraId="6581B15A" w14:textId="77777777" w:rsidTr="007C5645">
        <w:tc>
          <w:tcPr>
            <w:tcW w:w="2410" w:type="dxa"/>
          </w:tcPr>
          <w:p w14:paraId="1A126DA4" w14:textId="4CDBFB58" w:rsidR="00214984" w:rsidRPr="00D52400" w:rsidRDefault="00214984" w:rsidP="00214984">
            <w:pPr>
              <w:pStyle w:val="ENoteTableText"/>
              <w:tabs>
                <w:tab w:val="center" w:leader="dot" w:pos="2268"/>
              </w:tabs>
              <w:rPr>
                <w:szCs w:val="16"/>
              </w:rPr>
            </w:pPr>
            <w:r w:rsidRPr="00D52400">
              <w:rPr>
                <w:szCs w:val="16"/>
              </w:rPr>
              <w:t>s. 245</w:t>
            </w:r>
            <w:r w:rsidR="00CF6AC6">
              <w:rPr>
                <w:szCs w:val="16"/>
              </w:rPr>
              <w:noBreakHyphen/>
            </w:r>
            <w:r w:rsidRPr="00D52400">
              <w:rPr>
                <w:szCs w:val="16"/>
              </w:rPr>
              <w:t>265</w:t>
            </w:r>
            <w:r w:rsidRPr="00D52400">
              <w:rPr>
                <w:szCs w:val="16"/>
              </w:rPr>
              <w:tab/>
            </w:r>
          </w:p>
        </w:tc>
        <w:tc>
          <w:tcPr>
            <w:tcW w:w="4678" w:type="dxa"/>
          </w:tcPr>
          <w:p w14:paraId="5004DC3B" w14:textId="77777777" w:rsidR="00214984" w:rsidRPr="00D52400" w:rsidRDefault="00214984" w:rsidP="00214984">
            <w:pPr>
              <w:pStyle w:val="ENoteTableText"/>
              <w:rPr>
                <w:szCs w:val="16"/>
              </w:rPr>
            </w:pPr>
            <w:r w:rsidRPr="00D52400">
              <w:rPr>
                <w:szCs w:val="16"/>
              </w:rPr>
              <w:t>ad. No. 79, 2010</w:t>
            </w:r>
          </w:p>
        </w:tc>
      </w:tr>
      <w:tr w:rsidR="00214984" w:rsidRPr="00D52400" w14:paraId="7129F44E" w14:textId="77777777" w:rsidTr="007C5645">
        <w:tc>
          <w:tcPr>
            <w:tcW w:w="2410" w:type="dxa"/>
          </w:tcPr>
          <w:p w14:paraId="3B7DB571" w14:textId="77777777" w:rsidR="00214984" w:rsidRPr="00D52400" w:rsidRDefault="00214984" w:rsidP="00214984">
            <w:pPr>
              <w:pStyle w:val="ENoteTableText"/>
              <w:rPr>
                <w:szCs w:val="16"/>
              </w:rPr>
            </w:pPr>
            <w:r w:rsidRPr="00D52400">
              <w:rPr>
                <w:b/>
                <w:szCs w:val="16"/>
              </w:rPr>
              <w:t>Division 247</w:t>
            </w:r>
          </w:p>
        </w:tc>
        <w:tc>
          <w:tcPr>
            <w:tcW w:w="4678" w:type="dxa"/>
          </w:tcPr>
          <w:p w14:paraId="60A69188" w14:textId="77777777" w:rsidR="00214984" w:rsidRPr="00D52400" w:rsidRDefault="00214984" w:rsidP="00214984">
            <w:pPr>
              <w:pStyle w:val="ENoteTableText"/>
              <w:rPr>
                <w:szCs w:val="16"/>
              </w:rPr>
            </w:pPr>
          </w:p>
        </w:tc>
      </w:tr>
      <w:tr w:rsidR="00214984" w:rsidRPr="00D52400" w14:paraId="3C5E4D6C" w14:textId="77777777" w:rsidTr="007C5645">
        <w:tc>
          <w:tcPr>
            <w:tcW w:w="2410" w:type="dxa"/>
          </w:tcPr>
          <w:p w14:paraId="718E55BC" w14:textId="77777777" w:rsidR="00214984" w:rsidRPr="00D52400" w:rsidRDefault="00214984" w:rsidP="00214984">
            <w:pPr>
              <w:pStyle w:val="ENoteTableText"/>
              <w:tabs>
                <w:tab w:val="center" w:leader="dot" w:pos="2268"/>
              </w:tabs>
              <w:rPr>
                <w:szCs w:val="16"/>
              </w:rPr>
            </w:pPr>
            <w:r w:rsidRPr="00D52400">
              <w:rPr>
                <w:szCs w:val="16"/>
              </w:rPr>
              <w:t>Division 247</w:t>
            </w:r>
            <w:r w:rsidRPr="00D52400">
              <w:rPr>
                <w:szCs w:val="16"/>
              </w:rPr>
              <w:tab/>
            </w:r>
          </w:p>
        </w:tc>
        <w:tc>
          <w:tcPr>
            <w:tcW w:w="4678" w:type="dxa"/>
          </w:tcPr>
          <w:p w14:paraId="7C7C01CF" w14:textId="77777777" w:rsidR="00214984" w:rsidRPr="00D52400" w:rsidRDefault="00214984" w:rsidP="00214984">
            <w:pPr>
              <w:pStyle w:val="ENoteTableText"/>
              <w:rPr>
                <w:szCs w:val="16"/>
              </w:rPr>
            </w:pPr>
            <w:r w:rsidRPr="00D52400">
              <w:rPr>
                <w:szCs w:val="16"/>
              </w:rPr>
              <w:t>ad. No. 55, 2007</w:t>
            </w:r>
          </w:p>
        </w:tc>
      </w:tr>
      <w:tr w:rsidR="00214984" w:rsidRPr="00D52400" w14:paraId="029950BB" w14:textId="77777777" w:rsidTr="007C5645">
        <w:tc>
          <w:tcPr>
            <w:tcW w:w="2410" w:type="dxa"/>
          </w:tcPr>
          <w:p w14:paraId="08CCFF61" w14:textId="567714F3" w:rsidR="00214984" w:rsidRPr="00D52400" w:rsidRDefault="00214984" w:rsidP="00214984">
            <w:pPr>
              <w:pStyle w:val="ENoteTableText"/>
              <w:tabs>
                <w:tab w:val="center" w:leader="dot" w:pos="2268"/>
              </w:tabs>
              <w:rPr>
                <w:szCs w:val="16"/>
              </w:rPr>
            </w:pPr>
            <w:r w:rsidRPr="00D52400">
              <w:rPr>
                <w:szCs w:val="16"/>
              </w:rPr>
              <w:t>s. 247</w:t>
            </w:r>
            <w:r w:rsidR="00CF6AC6">
              <w:rPr>
                <w:szCs w:val="16"/>
              </w:rPr>
              <w:noBreakHyphen/>
            </w:r>
            <w:r w:rsidRPr="00D52400">
              <w:rPr>
                <w:szCs w:val="16"/>
              </w:rPr>
              <w:t>1</w:t>
            </w:r>
            <w:r w:rsidRPr="00D52400">
              <w:rPr>
                <w:szCs w:val="16"/>
              </w:rPr>
              <w:tab/>
            </w:r>
          </w:p>
        </w:tc>
        <w:tc>
          <w:tcPr>
            <w:tcW w:w="4678" w:type="dxa"/>
          </w:tcPr>
          <w:p w14:paraId="3B6DE93B" w14:textId="77777777" w:rsidR="00214984" w:rsidRPr="00D52400" w:rsidRDefault="00214984" w:rsidP="00214984">
            <w:pPr>
              <w:pStyle w:val="ENoteTableText"/>
              <w:rPr>
                <w:szCs w:val="16"/>
              </w:rPr>
            </w:pPr>
            <w:r w:rsidRPr="00D52400">
              <w:rPr>
                <w:szCs w:val="16"/>
              </w:rPr>
              <w:t>ad. No. 55, 2007</w:t>
            </w:r>
          </w:p>
        </w:tc>
      </w:tr>
      <w:tr w:rsidR="00214984" w:rsidRPr="00D52400" w14:paraId="1E3582F8" w14:textId="77777777" w:rsidTr="007C5645">
        <w:tc>
          <w:tcPr>
            <w:tcW w:w="2410" w:type="dxa"/>
          </w:tcPr>
          <w:p w14:paraId="4EBAD6AC" w14:textId="0588561E" w:rsidR="00214984" w:rsidRPr="00D52400" w:rsidRDefault="00214984" w:rsidP="00214984">
            <w:pPr>
              <w:pStyle w:val="ENoteTableText"/>
              <w:tabs>
                <w:tab w:val="center" w:leader="dot" w:pos="2268"/>
              </w:tabs>
              <w:rPr>
                <w:szCs w:val="16"/>
              </w:rPr>
            </w:pPr>
            <w:r w:rsidRPr="00D52400">
              <w:rPr>
                <w:szCs w:val="16"/>
              </w:rPr>
              <w:t>s. 247</w:t>
            </w:r>
            <w:r w:rsidR="00CF6AC6">
              <w:rPr>
                <w:szCs w:val="16"/>
              </w:rPr>
              <w:noBreakHyphen/>
            </w:r>
            <w:r w:rsidRPr="00D52400">
              <w:rPr>
                <w:szCs w:val="16"/>
              </w:rPr>
              <w:t>5</w:t>
            </w:r>
            <w:r w:rsidRPr="00D52400">
              <w:rPr>
                <w:szCs w:val="16"/>
              </w:rPr>
              <w:tab/>
            </w:r>
          </w:p>
        </w:tc>
        <w:tc>
          <w:tcPr>
            <w:tcW w:w="4678" w:type="dxa"/>
          </w:tcPr>
          <w:p w14:paraId="70CA5BED" w14:textId="77777777" w:rsidR="00214984" w:rsidRPr="00D52400" w:rsidRDefault="00214984" w:rsidP="00214984">
            <w:pPr>
              <w:pStyle w:val="ENoteTableText"/>
              <w:rPr>
                <w:szCs w:val="16"/>
              </w:rPr>
            </w:pPr>
            <w:r w:rsidRPr="00D52400">
              <w:rPr>
                <w:szCs w:val="16"/>
              </w:rPr>
              <w:t>ad. No. 55, 2007</w:t>
            </w:r>
          </w:p>
        </w:tc>
      </w:tr>
      <w:tr w:rsidR="00214984" w:rsidRPr="00D52400" w14:paraId="6C0E61CA" w14:textId="77777777" w:rsidTr="007C5645">
        <w:tc>
          <w:tcPr>
            <w:tcW w:w="2410" w:type="dxa"/>
          </w:tcPr>
          <w:p w14:paraId="05EE1EEB" w14:textId="2702480A" w:rsidR="00214984" w:rsidRPr="00D52400" w:rsidRDefault="00214984" w:rsidP="00214984">
            <w:pPr>
              <w:pStyle w:val="ENoteTableText"/>
              <w:tabs>
                <w:tab w:val="center" w:leader="dot" w:pos="2268"/>
              </w:tabs>
              <w:rPr>
                <w:szCs w:val="16"/>
              </w:rPr>
            </w:pPr>
            <w:r w:rsidRPr="00D52400">
              <w:rPr>
                <w:szCs w:val="16"/>
              </w:rPr>
              <w:t>s. 247</w:t>
            </w:r>
            <w:r w:rsidR="00CF6AC6">
              <w:rPr>
                <w:szCs w:val="16"/>
              </w:rPr>
              <w:noBreakHyphen/>
            </w:r>
            <w:r w:rsidRPr="00D52400">
              <w:rPr>
                <w:szCs w:val="16"/>
              </w:rPr>
              <w:t>10</w:t>
            </w:r>
            <w:r w:rsidRPr="00D52400">
              <w:rPr>
                <w:szCs w:val="16"/>
              </w:rPr>
              <w:tab/>
            </w:r>
          </w:p>
        </w:tc>
        <w:tc>
          <w:tcPr>
            <w:tcW w:w="4678" w:type="dxa"/>
          </w:tcPr>
          <w:p w14:paraId="1B24C10A" w14:textId="77777777" w:rsidR="00214984" w:rsidRPr="00D52400" w:rsidRDefault="00214984" w:rsidP="00214984">
            <w:pPr>
              <w:pStyle w:val="ENoteTableText"/>
              <w:rPr>
                <w:szCs w:val="16"/>
              </w:rPr>
            </w:pPr>
            <w:r w:rsidRPr="00D52400">
              <w:rPr>
                <w:szCs w:val="16"/>
              </w:rPr>
              <w:t>ad. No. 55, 2007</w:t>
            </w:r>
          </w:p>
        </w:tc>
      </w:tr>
      <w:tr w:rsidR="00214984" w:rsidRPr="00D52400" w14:paraId="027E5BD2" w14:textId="77777777" w:rsidTr="007C5645">
        <w:tc>
          <w:tcPr>
            <w:tcW w:w="2410" w:type="dxa"/>
          </w:tcPr>
          <w:p w14:paraId="7ECA7552" w14:textId="17D9F801" w:rsidR="00214984" w:rsidRPr="00D52400" w:rsidRDefault="00214984" w:rsidP="00214984">
            <w:pPr>
              <w:pStyle w:val="ENoteTableText"/>
              <w:tabs>
                <w:tab w:val="center" w:leader="dot" w:pos="2268"/>
              </w:tabs>
              <w:rPr>
                <w:szCs w:val="16"/>
              </w:rPr>
            </w:pPr>
            <w:r w:rsidRPr="00D52400">
              <w:rPr>
                <w:szCs w:val="16"/>
              </w:rPr>
              <w:t>s. 247</w:t>
            </w:r>
            <w:r w:rsidR="00CF6AC6">
              <w:rPr>
                <w:szCs w:val="16"/>
              </w:rPr>
              <w:noBreakHyphen/>
            </w:r>
            <w:r w:rsidRPr="00D52400">
              <w:rPr>
                <w:szCs w:val="16"/>
              </w:rPr>
              <w:t>15</w:t>
            </w:r>
            <w:r w:rsidRPr="00D52400">
              <w:rPr>
                <w:szCs w:val="16"/>
              </w:rPr>
              <w:tab/>
            </w:r>
          </w:p>
        </w:tc>
        <w:tc>
          <w:tcPr>
            <w:tcW w:w="4678" w:type="dxa"/>
          </w:tcPr>
          <w:p w14:paraId="3803BD35" w14:textId="77777777" w:rsidR="00214984" w:rsidRPr="00D52400" w:rsidRDefault="00214984" w:rsidP="00214984">
            <w:pPr>
              <w:pStyle w:val="ENoteTableText"/>
              <w:rPr>
                <w:szCs w:val="16"/>
              </w:rPr>
            </w:pPr>
            <w:r w:rsidRPr="00D52400">
              <w:rPr>
                <w:szCs w:val="16"/>
              </w:rPr>
              <w:t>ad. No. 55, 2007</w:t>
            </w:r>
          </w:p>
        </w:tc>
      </w:tr>
      <w:tr w:rsidR="00214984" w:rsidRPr="00D52400" w14:paraId="508AD560" w14:textId="77777777" w:rsidTr="007C5645">
        <w:tc>
          <w:tcPr>
            <w:tcW w:w="2410" w:type="dxa"/>
          </w:tcPr>
          <w:p w14:paraId="4495384B" w14:textId="77777777" w:rsidR="00214984" w:rsidRPr="00D52400" w:rsidRDefault="00214984" w:rsidP="00214984">
            <w:pPr>
              <w:pStyle w:val="ENoteTableText"/>
              <w:rPr>
                <w:szCs w:val="16"/>
              </w:rPr>
            </w:pPr>
          </w:p>
        </w:tc>
        <w:tc>
          <w:tcPr>
            <w:tcW w:w="4678" w:type="dxa"/>
          </w:tcPr>
          <w:p w14:paraId="2B9D6726" w14:textId="77777777" w:rsidR="00214984" w:rsidRPr="00D52400" w:rsidRDefault="00214984" w:rsidP="00214984">
            <w:pPr>
              <w:pStyle w:val="ENoteTableText"/>
              <w:rPr>
                <w:szCs w:val="16"/>
              </w:rPr>
            </w:pPr>
            <w:r w:rsidRPr="00D52400">
              <w:rPr>
                <w:szCs w:val="16"/>
              </w:rPr>
              <w:t>am. No. 133, 2009</w:t>
            </w:r>
          </w:p>
        </w:tc>
      </w:tr>
      <w:tr w:rsidR="00214984" w:rsidRPr="00D52400" w14:paraId="4738DADF" w14:textId="77777777" w:rsidTr="007C5645">
        <w:tc>
          <w:tcPr>
            <w:tcW w:w="2410" w:type="dxa"/>
          </w:tcPr>
          <w:p w14:paraId="7928A308" w14:textId="05ED6F69" w:rsidR="00214984" w:rsidRPr="00D52400" w:rsidRDefault="00214984" w:rsidP="00214984">
            <w:pPr>
              <w:pStyle w:val="ENoteTableText"/>
              <w:tabs>
                <w:tab w:val="center" w:leader="dot" w:pos="2268"/>
              </w:tabs>
              <w:rPr>
                <w:szCs w:val="16"/>
              </w:rPr>
            </w:pPr>
            <w:r w:rsidRPr="00D52400">
              <w:rPr>
                <w:szCs w:val="16"/>
              </w:rPr>
              <w:t>s. 247</w:t>
            </w:r>
            <w:r w:rsidR="00CF6AC6">
              <w:rPr>
                <w:szCs w:val="16"/>
              </w:rPr>
              <w:noBreakHyphen/>
            </w:r>
            <w:r w:rsidRPr="00D52400">
              <w:rPr>
                <w:szCs w:val="16"/>
              </w:rPr>
              <w:t>20</w:t>
            </w:r>
            <w:r w:rsidRPr="00D52400">
              <w:rPr>
                <w:szCs w:val="16"/>
              </w:rPr>
              <w:tab/>
            </w:r>
          </w:p>
        </w:tc>
        <w:tc>
          <w:tcPr>
            <w:tcW w:w="4678" w:type="dxa"/>
          </w:tcPr>
          <w:p w14:paraId="27035DF9" w14:textId="77777777" w:rsidR="00214984" w:rsidRPr="00D52400" w:rsidRDefault="00214984" w:rsidP="00214984">
            <w:pPr>
              <w:pStyle w:val="ENoteTableText"/>
              <w:rPr>
                <w:szCs w:val="16"/>
              </w:rPr>
            </w:pPr>
            <w:r w:rsidRPr="00D52400">
              <w:rPr>
                <w:szCs w:val="16"/>
              </w:rPr>
              <w:t>ad. No. 55, 2007</w:t>
            </w:r>
          </w:p>
        </w:tc>
      </w:tr>
      <w:tr w:rsidR="00214984" w:rsidRPr="00D52400" w14:paraId="1CD33A0F" w14:textId="77777777" w:rsidTr="007C5645">
        <w:tc>
          <w:tcPr>
            <w:tcW w:w="2410" w:type="dxa"/>
          </w:tcPr>
          <w:p w14:paraId="6B316670" w14:textId="77777777" w:rsidR="00214984" w:rsidRPr="00D52400" w:rsidRDefault="00214984" w:rsidP="00214984">
            <w:pPr>
              <w:pStyle w:val="ENoteTableText"/>
              <w:rPr>
                <w:szCs w:val="16"/>
              </w:rPr>
            </w:pPr>
          </w:p>
        </w:tc>
        <w:tc>
          <w:tcPr>
            <w:tcW w:w="4678" w:type="dxa"/>
          </w:tcPr>
          <w:p w14:paraId="6133D730" w14:textId="77777777" w:rsidR="00214984" w:rsidRPr="00D52400" w:rsidRDefault="00214984" w:rsidP="00214984">
            <w:pPr>
              <w:pStyle w:val="ENoteTableText"/>
              <w:rPr>
                <w:szCs w:val="16"/>
              </w:rPr>
            </w:pPr>
            <w:r w:rsidRPr="00D52400">
              <w:rPr>
                <w:szCs w:val="16"/>
              </w:rPr>
              <w:t>am. No. 61, 2011</w:t>
            </w:r>
          </w:p>
        </w:tc>
      </w:tr>
      <w:tr w:rsidR="00214984" w:rsidRPr="00D52400" w14:paraId="236C2898" w14:textId="77777777" w:rsidTr="007C5645">
        <w:tc>
          <w:tcPr>
            <w:tcW w:w="2410" w:type="dxa"/>
          </w:tcPr>
          <w:p w14:paraId="6E672152" w14:textId="6F8BC85B" w:rsidR="00214984" w:rsidRPr="00D52400" w:rsidRDefault="00214984" w:rsidP="00214984">
            <w:pPr>
              <w:pStyle w:val="ENoteTableText"/>
              <w:tabs>
                <w:tab w:val="center" w:leader="dot" w:pos="2268"/>
              </w:tabs>
              <w:rPr>
                <w:szCs w:val="16"/>
              </w:rPr>
            </w:pPr>
            <w:r w:rsidRPr="00D52400">
              <w:rPr>
                <w:szCs w:val="16"/>
              </w:rPr>
              <w:lastRenderedPageBreak/>
              <w:t>s. 247</w:t>
            </w:r>
            <w:r w:rsidR="00CF6AC6">
              <w:rPr>
                <w:szCs w:val="16"/>
              </w:rPr>
              <w:noBreakHyphen/>
            </w:r>
            <w:r w:rsidRPr="00D52400">
              <w:rPr>
                <w:szCs w:val="16"/>
              </w:rPr>
              <w:t>25</w:t>
            </w:r>
            <w:r w:rsidRPr="00D52400">
              <w:rPr>
                <w:szCs w:val="16"/>
              </w:rPr>
              <w:tab/>
            </w:r>
          </w:p>
        </w:tc>
        <w:tc>
          <w:tcPr>
            <w:tcW w:w="4678" w:type="dxa"/>
          </w:tcPr>
          <w:p w14:paraId="057638C2" w14:textId="77777777" w:rsidR="00214984" w:rsidRPr="00D52400" w:rsidRDefault="00214984" w:rsidP="00214984">
            <w:pPr>
              <w:pStyle w:val="ENoteTableText"/>
              <w:rPr>
                <w:szCs w:val="16"/>
              </w:rPr>
            </w:pPr>
            <w:r w:rsidRPr="00D52400">
              <w:rPr>
                <w:szCs w:val="16"/>
              </w:rPr>
              <w:t>ad. No. 55, 2007</w:t>
            </w:r>
          </w:p>
        </w:tc>
      </w:tr>
      <w:tr w:rsidR="00214984" w:rsidRPr="00D52400" w14:paraId="7320EE28" w14:textId="77777777" w:rsidTr="007C5645">
        <w:tc>
          <w:tcPr>
            <w:tcW w:w="2410" w:type="dxa"/>
          </w:tcPr>
          <w:p w14:paraId="075E18F4" w14:textId="63EBAE40" w:rsidR="00214984" w:rsidRPr="00D52400" w:rsidRDefault="00214984" w:rsidP="00214984">
            <w:pPr>
              <w:pStyle w:val="ENoteTableText"/>
              <w:tabs>
                <w:tab w:val="center" w:leader="dot" w:pos="2268"/>
              </w:tabs>
              <w:rPr>
                <w:szCs w:val="16"/>
              </w:rPr>
            </w:pPr>
            <w:r w:rsidRPr="00D52400">
              <w:rPr>
                <w:szCs w:val="16"/>
              </w:rPr>
              <w:t>s. 247</w:t>
            </w:r>
            <w:r w:rsidR="00CF6AC6">
              <w:rPr>
                <w:szCs w:val="16"/>
              </w:rPr>
              <w:noBreakHyphen/>
            </w:r>
            <w:r w:rsidRPr="00D52400">
              <w:rPr>
                <w:szCs w:val="16"/>
              </w:rPr>
              <w:t>30</w:t>
            </w:r>
            <w:r w:rsidRPr="00D52400">
              <w:rPr>
                <w:szCs w:val="16"/>
              </w:rPr>
              <w:tab/>
            </w:r>
          </w:p>
        </w:tc>
        <w:tc>
          <w:tcPr>
            <w:tcW w:w="4678" w:type="dxa"/>
          </w:tcPr>
          <w:p w14:paraId="3FEFF1ED" w14:textId="77777777" w:rsidR="00214984" w:rsidRPr="00D52400" w:rsidRDefault="00214984" w:rsidP="00214984">
            <w:pPr>
              <w:pStyle w:val="ENoteTableText"/>
              <w:rPr>
                <w:szCs w:val="16"/>
              </w:rPr>
            </w:pPr>
            <w:r w:rsidRPr="00D52400">
              <w:rPr>
                <w:szCs w:val="16"/>
              </w:rPr>
              <w:t>ad. No. 55, 2007</w:t>
            </w:r>
          </w:p>
        </w:tc>
      </w:tr>
      <w:tr w:rsidR="00214984" w:rsidRPr="00D52400" w14:paraId="3F01AAE1" w14:textId="77777777" w:rsidTr="007C5645">
        <w:tc>
          <w:tcPr>
            <w:tcW w:w="2410" w:type="dxa"/>
          </w:tcPr>
          <w:p w14:paraId="515D654C" w14:textId="77777777" w:rsidR="00214984" w:rsidRPr="00D52400" w:rsidRDefault="00214984" w:rsidP="00214984">
            <w:pPr>
              <w:pStyle w:val="ENoteTableText"/>
              <w:keepNext/>
              <w:keepLines/>
              <w:rPr>
                <w:szCs w:val="16"/>
              </w:rPr>
            </w:pPr>
            <w:r w:rsidRPr="00D52400">
              <w:rPr>
                <w:b/>
                <w:szCs w:val="16"/>
              </w:rPr>
              <w:t>Division 250</w:t>
            </w:r>
          </w:p>
        </w:tc>
        <w:tc>
          <w:tcPr>
            <w:tcW w:w="4678" w:type="dxa"/>
          </w:tcPr>
          <w:p w14:paraId="0703FCB0" w14:textId="77777777" w:rsidR="00214984" w:rsidRPr="00D52400" w:rsidRDefault="00214984" w:rsidP="00214984">
            <w:pPr>
              <w:pStyle w:val="ENoteTableText"/>
              <w:rPr>
                <w:szCs w:val="16"/>
              </w:rPr>
            </w:pPr>
          </w:p>
        </w:tc>
      </w:tr>
      <w:tr w:rsidR="00214984" w:rsidRPr="00D52400" w14:paraId="2ABA17B2" w14:textId="77777777" w:rsidTr="007C5645">
        <w:tc>
          <w:tcPr>
            <w:tcW w:w="2410" w:type="dxa"/>
          </w:tcPr>
          <w:p w14:paraId="3E054365" w14:textId="77777777" w:rsidR="00214984" w:rsidRPr="00D52400" w:rsidRDefault="00214984" w:rsidP="00214984">
            <w:pPr>
              <w:pStyle w:val="ENoteTableText"/>
              <w:tabs>
                <w:tab w:val="center" w:leader="dot" w:pos="2268"/>
              </w:tabs>
              <w:rPr>
                <w:szCs w:val="16"/>
              </w:rPr>
            </w:pPr>
            <w:r w:rsidRPr="00D52400">
              <w:rPr>
                <w:szCs w:val="16"/>
              </w:rPr>
              <w:t>Division 250</w:t>
            </w:r>
            <w:r w:rsidRPr="00D52400">
              <w:rPr>
                <w:szCs w:val="16"/>
              </w:rPr>
              <w:tab/>
            </w:r>
          </w:p>
        </w:tc>
        <w:tc>
          <w:tcPr>
            <w:tcW w:w="4678" w:type="dxa"/>
          </w:tcPr>
          <w:p w14:paraId="6AF7425F" w14:textId="77777777" w:rsidR="00214984" w:rsidRPr="00D52400" w:rsidRDefault="00214984" w:rsidP="00214984">
            <w:pPr>
              <w:pStyle w:val="ENoteTableText"/>
              <w:rPr>
                <w:szCs w:val="16"/>
              </w:rPr>
            </w:pPr>
            <w:r w:rsidRPr="00D52400">
              <w:rPr>
                <w:szCs w:val="16"/>
              </w:rPr>
              <w:t>ad. No. 164, 2007</w:t>
            </w:r>
          </w:p>
        </w:tc>
      </w:tr>
      <w:tr w:rsidR="00214984" w:rsidRPr="00D52400" w14:paraId="6C40FB1E" w14:textId="77777777" w:rsidTr="007C5645">
        <w:tc>
          <w:tcPr>
            <w:tcW w:w="2410" w:type="dxa"/>
          </w:tcPr>
          <w:p w14:paraId="402BD1C5" w14:textId="11E590D3"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w:t>
            </w:r>
            <w:r w:rsidRPr="00D52400">
              <w:rPr>
                <w:szCs w:val="16"/>
              </w:rPr>
              <w:tab/>
            </w:r>
          </w:p>
        </w:tc>
        <w:tc>
          <w:tcPr>
            <w:tcW w:w="4678" w:type="dxa"/>
          </w:tcPr>
          <w:p w14:paraId="6C1B3EB1" w14:textId="77777777" w:rsidR="00214984" w:rsidRPr="00D52400" w:rsidRDefault="00214984" w:rsidP="00214984">
            <w:pPr>
              <w:pStyle w:val="ENoteTableText"/>
              <w:rPr>
                <w:szCs w:val="16"/>
              </w:rPr>
            </w:pPr>
            <w:r w:rsidRPr="00D52400">
              <w:rPr>
                <w:szCs w:val="16"/>
              </w:rPr>
              <w:t>ad. No. 164, 2007</w:t>
            </w:r>
          </w:p>
        </w:tc>
      </w:tr>
      <w:tr w:rsidR="00214984" w:rsidRPr="00D52400" w14:paraId="10AADCD8" w14:textId="77777777" w:rsidTr="007C5645">
        <w:tc>
          <w:tcPr>
            <w:tcW w:w="2410" w:type="dxa"/>
          </w:tcPr>
          <w:p w14:paraId="13EEA09E" w14:textId="08BA2895" w:rsidR="00214984" w:rsidRPr="00D52400" w:rsidRDefault="00214984" w:rsidP="00214984">
            <w:pPr>
              <w:pStyle w:val="ENoteTableText"/>
              <w:keepNext/>
              <w:keepLines/>
              <w:rPr>
                <w:szCs w:val="16"/>
              </w:rPr>
            </w:pPr>
            <w:r w:rsidRPr="00D52400">
              <w:rPr>
                <w:b/>
                <w:szCs w:val="16"/>
              </w:rPr>
              <w:t>Subdivision 250</w:t>
            </w:r>
            <w:r w:rsidR="00CF6AC6">
              <w:rPr>
                <w:b/>
                <w:szCs w:val="16"/>
              </w:rPr>
              <w:noBreakHyphen/>
            </w:r>
            <w:r w:rsidRPr="00D52400">
              <w:rPr>
                <w:b/>
                <w:szCs w:val="16"/>
              </w:rPr>
              <w:t>A</w:t>
            </w:r>
          </w:p>
        </w:tc>
        <w:tc>
          <w:tcPr>
            <w:tcW w:w="4678" w:type="dxa"/>
          </w:tcPr>
          <w:p w14:paraId="44948479" w14:textId="77777777" w:rsidR="00214984" w:rsidRPr="00D52400" w:rsidRDefault="00214984" w:rsidP="00214984">
            <w:pPr>
              <w:pStyle w:val="ENoteTableText"/>
              <w:rPr>
                <w:szCs w:val="16"/>
              </w:rPr>
            </w:pPr>
          </w:p>
        </w:tc>
      </w:tr>
      <w:tr w:rsidR="00214984" w:rsidRPr="00D52400" w14:paraId="27940749" w14:textId="77777777" w:rsidTr="007C5645">
        <w:tc>
          <w:tcPr>
            <w:tcW w:w="2410" w:type="dxa"/>
          </w:tcPr>
          <w:p w14:paraId="05E6F781" w14:textId="4E593F4C"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5</w:t>
            </w:r>
            <w:r w:rsidRPr="00D52400">
              <w:rPr>
                <w:szCs w:val="16"/>
              </w:rPr>
              <w:tab/>
            </w:r>
          </w:p>
        </w:tc>
        <w:tc>
          <w:tcPr>
            <w:tcW w:w="4678" w:type="dxa"/>
          </w:tcPr>
          <w:p w14:paraId="08B1C9B6" w14:textId="77777777" w:rsidR="00214984" w:rsidRPr="00D52400" w:rsidRDefault="00214984" w:rsidP="00214984">
            <w:pPr>
              <w:pStyle w:val="ENoteTableText"/>
              <w:rPr>
                <w:szCs w:val="16"/>
              </w:rPr>
            </w:pPr>
            <w:r w:rsidRPr="00D52400">
              <w:rPr>
                <w:szCs w:val="16"/>
              </w:rPr>
              <w:t>ad. No. 164, 2007</w:t>
            </w:r>
          </w:p>
        </w:tc>
      </w:tr>
      <w:tr w:rsidR="00214984" w:rsidRPr="00D52400" w14:paraId="30D44C2A" w14:textId="77777777" w:rsidTr="007C5645">
        <w:tc>
          <w:tcPr>
            <w:tcW w:w="2410" w:type="dxa"/>
          </w:tcPr>
          <w:p w14:paraId="74E84FE3" w14:textId="72A9E34D" w:rsidR="00214984" w:rsidRPr="00D52400" w:rsidRDefault="00214984" w:rsidP="00214984">
            <w:pPr>
              <w:pStyle w:val="ENoteTableText"/>
              <w:keepNext/>
              <w:keepLines/>
              <w:rPr>
                <w:szCs w:val="16"/>
              </w:rPr>
            </w:pPr>
            <w:r w:rsidRPr="00D52400">
              <w:rPr>
                <w:b/>
                <w:szCs w:val="16"/>
              </w:rPr>
              <w:t>Subdivision 250</w:t>
            </w:r>
            <w:r w:rsidR="00CF6AC6">
              <w:rPr>
                <w:b/>
                <w:szCs w:val="16"/>
              </w:rPr>
              <w:noBreakHyphen/>
            </w:r>
            <w:r w:rsidRPr="00D52400">
              <w:rPr>
                <w:b/>
                <w:szCs w:val="16"/>
              </w:rPr>
              <w:t>B</w:t>
            </w:r>
          </w:p>
        </w:tc>
        <w:tc>
          <w:tcPr>
            <w:tcW w:w="4678" w:type="dxa"/>
          </w:tcPr>
          <w:p w14:paraId="0F4DA58A" w14:textId="77777777" w:rsidR="00214984" w:rsidRPr="00D52400" w:rsidRDefault="00214984" w:rsidP="00214984">
            <w:pPr>
              <w:pStyle w:val="ENoteTableText"/>
              <w:rPr>
                <w:szCs w:val="16"/>
              </w:rPr>
            </w:pPr>
          </w:p>
        </w:tc>
      </w:tr>
      <w:tr w:rsidR="00214984" w:rsidRPr="00D52400" w14:paraId="75CDC735" w14:textId="77777777" w:rsidTr="007C5645">
        <w:tc>
          <w:tcPr>
            <w:tcW w:w="2410" w:type="dxa"/>
          </w:tcPr>
          <w:p w14:paraId="5B7AC777" w14:textId="6945C394"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10</w:t>
            </w:r>
            <w:r w:rsidRPr="00D52400">
              <w:rPr>
                <w:szCs w:val="16"/>
              </w:rPr>
              <w:tab/>
            </w:r>
          </w:p>
        </w:tc>
        <w:tc>
          <w:tcPr>
            <w:tcW w:w="4678" w:type="dxa"/>
          </w:tcPr>
          <w:p w14:paraId="104302C4" w14:textId="77777777" w:rsidR="00214984" w:rsidRPr="00D52400" w:rsidRDefault="00214984" w:rsidP="00214984">
            <w:pPr>
              <w:pStyle w:val="ENoteTableText"/>
              <w:rPr>
                <w:szCs w:val="16"/>
              </w:rPr>
            </w:pPr>
            <w:r w:rsidRPr="00D52400">
              <w:rPr>
                <w:szCs w:val="16"/>
              </w:rPr>
              <w:t>ad. No. 164, 2007</w:t>
            </w:r>
          </w:p>
        </w:tc>
      </w:tr>
      <w:tr w:rsidR="00214984" w:rsidRPr="00D52400" w14:paraId="55C42C24" w14:textId="77777777" w:rsidTr="007C5645">
        <w:tc>
          <w:tcPr>
            <w:tcW w:w="2410" w:type="dxa"/>
          </w:tcPr>
          <w:p w14:paraId="72602A52" w14:textId="507F2827"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15</w:t>
            </w:r>
            <w:r w:rsidRPr="00D52400">
              <w:rPr>
                <w:szCs w:val="16"/>
              </w:rPr>
              <w:tab/>
            </w:r>
          </w:p>
        </w:tc>
        <w:tc>
          <w:tcPr>
            <w:tcW w:w="4678" w:type="dxa"/>
          </w:tcPr>
          <w:p w14:paraId="6E44858C" w14:textId="77777777" w:rsidR="00214984" w:rsidRPr="00D52400" w:rsidRDefault="00214984" w:rsidP="00214984">
            <w:pPr>
              <w:pStyle w:val="ENoteTableText"/>
              <w:rPr>
                <w:szCs w:val="16"/>
              </w:rPr>
            </w:pPr>
            <w:r w:rsidRPr="00D52400">
              <w:rPr>
                <w:szCs w:val="16"/>
              </w:rPr>
              <w:t>ad. No. 164, 2007</w:t>
            </w:r>
          </w:p>
        </w:tc>
      </w:tr>
      <w:tr w:rsidR="00214984" w:rsidRPr="00D52400" w14:paraId="40E82B6D" w14:textId="77777777" w:rsidTr="007C5645">
        <w:tc>
          <w:tcPr>
            <w:tcW w:w="2410" w:type="dxa"/>
          </w:tcPr>
          <w:p w14:paraId="61DE4AA6" w14:textId="77777777" w:rsidR="00214984" w:rsidRPr="00D52400" w:rsidRDefault="00214984" w:rsidP="00214984">
            <w:pPr>
              <w:pStyle w:val="ENoteTableText"/>
              <w:rPr>
                <w:szCs w:val="16"/>
              </w:rPr>
            </w:pPr>
          </w:p>
        </w:tc>
        <w:tc>
          <w:tcPr>
            <w:tcW w:w="4678" w:type="dxa"/>
          </w:tcPr>
          <w:p w14:paraId="27E2BFE3" w14:textId="77777777" w:rsidR="00214984" w:rsidRPr="00D52400" w:rsidRDefault="00214984" w:rsidP="00214984">
            <w:pPr>
              <w:pStyle w:val="ENoteTableText"/>
              <w:rPr>
                <w:szCs w:val="16"/>
              </w:rPr>
            </w:pPr>
            <w:r w:rsidRPr="00D52400">
              <w:rPr>
                <w:szCs w:val="16"/>
              </w:rPr>
              <w:t>am. No. 97, 2008</w:t>
            </w:r>
          </w:p>
        </w:tc>
      </w:tr>
      <w:tr w:rsidR="00214984" w:rsidRPr="00D52400" w14:paraId="45F9F6EA" w14:textId="77777777" w:rsidTr="007C5645">
        <w:tc>
          <w:tcPr>
            <w:tcW w:w="2410" w:type="dxa"/>
          </w:tcPr>
          <w:p w14:paraId="25D6C4C6" w14:textId="229F7C0A"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20</w:t>
            </w:r>
            <w:r w:rsidRPr="00D52400">
              <w:rPr>
                <w:szCs w:val="16"/>
              </w:rPr>
              <w:tab/>
            </w:r>
          </w:p>
        </w:tc>
        <w:tc>
          <w:tcPr>
            <w:tcW w:w="4678" w:type="dxa"/>
          </w:tcPr>
          <w:p w14:paraId="3B47A10B" w14:textId="77777777" w:rsidR="00214984" w:rsidRPr="00D52400" w:rsidRDefault="00214984" w:rsidP="00214984">
            <w:pPr>
              <w:pStyle w:val="ENoteTableText"/>
              <w:rPr>
                <w:szCs w:val="16"/>
              </w:rPr>
            </w:pPr>
            <w:r w:rsidRPr="00D52400">
              <w:rPr>
                <w:szCs w:val="16"/>
              </w:rPr>
              <w:t>ad. No. 164, 2007</w:t>
            </w:r>
          </w:p>
        </w:tc>
      </w:tr>
      <w:tr w:rsidR="00214984" w:rsidRPr="00D52400" w14:paraId="696B9BC2" w14:textId="77777777" w:rsidTr="007C5645">
        <w:tc>
          <w:tcPr>
            <w:tcW w:w="2410" w:type="dxa"/>
          </w:tcPr>
          <w:p w14:paraId="218259A2" w14:textId="0055BB65"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25</w:t>
            </w:r>
            <w:r w:rsidRPr="00D52400">
              <w:rPr>
                <w:szCs w:val="16"/>
              </w:rPr>
              <w:tab/>
            </w:r>
          </w:p>
        </w:tc>
        <w:tc>
          <w:tcPr>
            <w:tcW w:w="4678" w:type="dxa"/>
          </w:tcPr>
          <w:p w14:paraId="20B5618A" w14:textId="77777777" w:rsidR="00214984" w:rsidRPr="00D52400" w:rsidRDefault="00214984" w:rsidP="00214984">
            <w:pPr>
              <w:pStyle w:val="ENoteTableText"/>
              <w:rPr>
                <w:szCs w:val="16"/>
              </w:rPr>
            </w:pPr>
            <w:r w:rsidRPr="00D52400">
              <w:rPr>
                <w:szCs w:val="16"/>
              </w:rPr>
              <w:t>ad. No. 164, 2007</w:t>
            </w:r>
          </w:p>
        </w:tc>
      </w:tr>
      <w:tr w:rsidR="00214984" w:rsidRPr="00D52400" w14:paraId="06714CF2" w14:textId="77777777" w:rsidTr="007C5645">
        <w:tc>
          <w:tcPr>
            <w:tcW w:w="2410" w:type="dxa"/>
          </w:tcPr>
          <w:p w14:paraId="60435D42" w14:textId="28B79B48"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30</w:t>
            </w:r>
            <w:r w:rsidRPr="00D52400">
              <w:rPr>
                <w:szCs w:val="16"/>
              </w:rPr>
              <w:tab/>
            </w:r>
          </w:p>
        </w:tc>
        <w:tc>
          <w:tcPr>
            <w:tcW w:w="4678" w:type="dxa"/>
          </w:tcPr>
          <w:p w14:paraId="135D8984" w14:textId="77777777" w:rsidR="00214984" w:rsidRPr="00D52400" w:rsidRDefault="00214984" w:rsidP="00214984">
            <w:pPr>
              <w:pStyle w:val="ENoteTableText"/>
              <w:rPr>
                <w:szCs w:val="16"/>
              </w:rPr>
            </w:pPr>
            <w:r w:rsidRPr="00D52400">
              <w:rPr>
                <w:szCs w:val="16"/>
              </w:rPr>
              <w:t>ad. No. 164, 2007</w:t>
            </w:r>
          </w:p>
        </w:tc>
      </w:tr>
      <w:tr w:rsidR="00214984" w:rsidRPr="00D52400" w14:paraId="5A2BBF9C" w14:textId="77777777" w:rsidTr="007C5645">
        <w:tc>
          <w:tcPr>
            <w:tcW w:w="2410" w:type="dxa"/>
          </w:tcPr>
          <w:p w14:paraId="43A19809" w14:textId="1AC4A9AA"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35</w:t>
            </w:r>
            <w:r w:rsidRPr="00D52400">
              <w:rPr>
                <w:szCs w:val="16"/>
              </w:rPr>
              <w:tab/>
            </w:r>
          </w:p>
        </w:tc>
        <w:tc>
          <w:tcPr>
            <w:tcW w:w="4678" w:type="dxa"/>
          </w:tcPr>
          <w:p w14:paraId="29526CFC" w14:textId="77777777" w:rsidR="00214984" w:rsidRPr="00D52400" w:rsidRDefault="00214984" w:rsidP="00214984">
            <w:pPr>
              <w:pStyle w:val="ENoteTableText"/>
              <w:rPr>
                <w:szCs w:val="16"/>
              </w:rPr>
            </w:pPr>
            <w:r w:rsidRPr="00D52400">
              <w:rPr>
                <w:szCs w:val="16"/>
              </w:rPr>
              <w:t>ad. No. 164, 2007</w:t>
            </w:r>
          </w:p>
        </w:tc>
      </w:tr>
      <w:tr w:rsidR="00214984" w:rsidRPr="00D52400" w14:paraId="3CEB0CC8" w14:textId="77777777" w:rsidTr="007C5645">
        <w:tc>
          <w:tcPr>
            <w:tcW w:w="2410" w:type="dxa"/>
          </w:tcPr>
          <w:p w14:paraId="5B62A920" w14:textId="6E9C1BCB"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40</w:t>
            </w:r>
            <w:r w:rsidRPr="00D52400">
              <w:rPr>
                <w:szCs w:val="16"/>
              </w:rPr>
              <w:tab/>
            </w:r>
          </w:p>
        </w:tc>
        <w:tc>
          <w:tcPr>
            <w:tcW w:w="4678" w:type="dxa"/>
          </w:tcPr>
          <w:p w14:paraId="72FF0837" w14:textId="77777777" w:rsidR="00214984" w:rsidRPr="00D52400" w:rsidRDefault="00214984" w:rsidP="00214984">
            <w:pPr>
              <w:pStyle w:val="ENoteTableText"/>
              <w:rPr>
                <w:szCs w:val="16"/>
              </w:rPr>
            </w:pPr>
            <w:r w:rsidRPr="00D52400">
              <w:rPr>
                <w:szCs w:val="16"/>
              </w:rPr>
              <w:t>ad. No. 164, 2007</w:t>
            </w:r>
          </w:p>
        </w:tc>
      </w:tr>
      <w:tr w:rsidR="00214984" w:rsidRPr="00D52400" w14:paraId="0B487DC9" w14:textId="77777777" w:rsidTr="007C5645">
        <w:tc>
          <w:tcPr>
            <w:tcW w:w="2410" w:type="dxa"/>
          </w:tcPr>
          <w:p w14:paraId="20563697" w14:textId="28E65333"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45</w:t>
            </w:r>
            <w:r w:rsidRPr="00D52400">
              <w:rPr>
                <w:szCs w:val="16"/>
              </w:rPr>
              <w:tab/>
            </w:r>
          </w:p>
        </w:tc>
        <w:tc>
          <w:tcPr>
            <w:tcW w:w="4678" w:type="dxa"/>
          </w:tcPr>
          <w:p w14:paraId="267901D8" w14:textId="77777777" w:rsidR="00214984" w:rsidRPr="00D52400" w:rsidRDefault="00214984" w:rsidP="00214984">
            <w:pPr>
              <w:pStyle w:val="ENoteTableText"/>
              <w:rPr>
                <w:szCs w:val="16"/>
              </w:rPr>
            </w:pPr>
            <w:r w:rsidRPr="00D52400">
              <w:rPr>
                <w:szCs w:val="16"/>
              </w:rPr>
              <w:t>ad. No. 164, 2007</w:t>
            </w:r>
          </w:p>
        </w:tc>
      </w:tr>
      <w:tr w:rsidR="00214984" w:rsidRPr="00D52400" w14:paraId="7BC07E8C" w14:textId="77777777" w:rsidTr="007C5645">
        <w:tc>
          <w:tcPr>
            <w:tcW w:w="2410" w:type="dxa"/>
          </w:tcPr>
          <w:p w14:paraId="770E31FA" w14:textId="0E50FC00"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50</w:t>
            </w:r>
            <w:r w:rsidRPr="00D52400">
              <w:rPr>
                <w:szCs w:val="16"/>
              </w:rPr>
              <w:tab/>
            </w:r>
          </w:p>
        </w:tc>
        <w:tc>
          <w:tcPr>
            <w:tcW w:w="4678" w:type="dxa"/>
          </w:tcPr>
          <w:p w14:paraId="76A0393B" w14:textId="77777777" w:rsidR="00214984" w:rsidRPr="00D52400" w:rsidRDefault="00214984" w:rsidP="00214984">
            <w:pPr>
              <w:pStyle w:val="ENoteTableText"/>
              <w:rPr>
                <w:szCs w:val="16"/>
              </w:rPr>
            </w:pPr>
            <w:r w:rsidRPr="00D52400">
              <w:rPr>
                <w:szCs w:val="16"/>
              </w:rPr>
              <w:t>ad. No. 164, 2007</w:t>
            </w:r>
          </w:p>
        </w:tc>
      </w:tr>
      <w:tr w:rsidR="00214984" w:rsidRPr="00D52400" w14:paraId="3F66B66D" w14:textId="77777777" w:rsidTr="007C5645">
        <w:tc>
          <w:tcPr>
            <w:tcW w:w="2410" w:type="dxa"/>
          </w:tcPr>
          <w:p w14:paraId="22C3B347" w14:textId="5E20AF48"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55</w:t>
            </w:r>
            <w:r w:rsidRPr="00D52400">
              <w:rPr>
                <w:szCs w:val="16"/>
              </w:rPr>
              <w:tab/>
            </w:r>
          </w:p>
        </w:tc>
        <w:tc>
          <w:tcPr>
            <w:tcW w:w="4678" w:type="dxa"/>
          </w:tcPr>
          <w:p w14:paraId="48C16C5B" w14:textId="77777777" w:rsidR="00214984" w:rsidRPr="00D52400" w:rsidRDefault="00214984" w:rsidP="00214984">
            <w:pPr>
              <w:pStyle w:val="ENoteTableText"/>
              <w:rPr>
                <w:szCs w:val="16"/>
              </w:rPr>
            </w:pPr>
            <w:r w:rsidRPr="00D52400">
              <w:rPr>
                <w:szCs w:val="16"/>
              </w:rPr>
              <w:t>ad. No. 164, 2007</w:t>
            </w:r>
          </w:p>
        </w:tc>
      </w:tr>
      <w:tr w:rsidR="00214984" w:rsidRPr="00D52400" w14:paraId="145E3167" w14:textId="77777777" w:rsidTr="007C5645">
        <w:tc>
          <w:tcPr>
            <w:tcW w:w="2410" w:type="dxa"/>
          </w:tcPr>
          <w:p w14:paraId="6271457E" w14:textId="77777777" w:rsidR="00214984" w:rsidRPr="00D52400" w:rsidRDefault="00214984" w:rsidP="00214984">
            <w:pPr>
              <w:pStyle w:val="ENoteTableText"/>
              <w:rPr>
                <w:szCs w:val="16"/>
              </w:rPr>
            </w:pPr>
          </w:p>
        </w:tc>
        <w:tc>
          <w:tcPr>
            <w:tcW w:w="4678" w:type="dxa"/>
          </w:tcPr>
          <w:p w14:paraId="2E83E112" w14:textId="77777777" w:rsidR="00214984" w:rsidRPr="00D52400" w:rsidRDefault="00214984" w:rsidP="00214984">
            <w:pPr>
              <w:pStyle w:val="ENoteTableText"/>
              <w:rPr>
                <w:szCs w:val="16"/>
              </w:rPr>
            </w:pPr>
            <w:r w:rsidRPr="00D52400">
              <w:rPr>
                <w:szCs w:val="16"/>
              </w:rPr>
              <w:t>am. No. 97, 2008; No. 88, 2013</w:t>
            </w:r>
          </w:p>
        </w:tc>
      </w:tr>
      <w:tr w:rsidR="00214984" w:rsidRPr="00D52400" w14:paraId="4CE731AF" w14:textId="77777777" w:rsidTr="007C5645">
        <w:tc>
          <w:tcPr>
            <w:tcW w:w="2410" w:type="dxa"/>
          </w:tcPr>
          <w:p w14:paraId="7C9A094B" w14:textId="124CFE7B"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60</w:t>
            </w:r>
            <w:r w:rsidRPr="00D52400">
              <w:rPr>
                <w:szCs w:val="16"/>
              </w:rPr>
              <w:tab/>
            </w:r>
          </w:p>
        </w:tc>
        <w:tc>
          <w:tcPr>
            <w:tcW w:w="4678" w:type="dxa"/>
          </w:tcPr>
          <w:p w14:paraId="3C636A06" w14:textId="77777777" w:rsidR="00214984" w:rsidRPr="00D52400" w:rsidRDefault="00214984" w:rsidP="00214984">
            <w:pPr>
              <w:pStyle w:val="ENoteTableText"/>
              <w:rPr>
                <w:szCs w:val="16"/>
              </w:rPr>
            </w:pPr>
            <w:r w:rsidRPr="00D52400">
              <w:rPr>
                <w:szCs w:val="16"/>
              </w:rPr>
              <w:t>ad. No. 164, 2007</w:t>
            </w:r>
          </w:p>
        </w:tc>
      </w:tr>
      <w:tr w:rsidR="00214984" w:rsidRPr="00D52400" w14:paraId="5968217E" w14:textId="77777777" w:rsidTr="007C5645">
        <w:tc>
          <w:tcPr>
            <w:tcW w:w="2410" w:type="dxa"/>
          </w:tcPr>
          <w:p w14:paraId="5C69E7AE" w14:textId="77777777" w:rsidR="00214984" w:rsidRPr="00D52400" w:rsidRDefault="00214984" w:rsidP="00214984">
            <w:pPr>
              <w:pStyle w:val="ENoteTableText"/>
              <w:rPr>
                <w:szCs w:val="16"/>
              </w:rPr>
            </w:pPr>
          </w:p>
        </w:tc>
        <w:tc>
          <w:tcPr>
            <w:tcW w:w="4678" w:type="dxa"/>
          </w:tcPr>
          <w:p w14:paraId="65E9E7A2" w14:textId="77777777" w:rsidR="00214984" w:rsidRPr="00D52400" w:rsidRDefault="00214984" w:rsidP="00214984">
            <w:pPr>
              <w:pStyle w:val="ENoteTableText"/>
              <w:rPr>
                <w:szCs w:val="16"/>
              </w:rPr>
            </w:pPr>
            <w:r w:rsidRPr="00D52400">
              <w:rPr>
                <w:szCs w:val="16"/>
              </w:rPr>
              <w:t>am. No. 97, 2008; No. 41, 2011; No. 88, 2013</w:t>
            </w:r>
          </w:p>
        </w:tc>
      </w:tr>
      <w:tr w:rsidR="00214984" w:rsidRPr="00D52400" w14:paraId="0CF9E911" w14:textId="77777777" w:rsidTr="007C5645">
        <w:tc>
          <w:tcPr>
            <w:tcW w:w="2410" w:type="dxa"/>
          </w:tcPr>
          <w:p w14:paraId="0AD9D158" w14:textId="4BD80508"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65</w:t>
            </w:r>
            <w:r w:rsidRPr="00D52400">
              <w:rPr>
                <w:szCs w:val="16"/>
              </w:rPr>
              <w:tab/>
            </w:r>
          </w:p>
        </w:tc>
        <w:tc>
          <w:tcPr>
            <w:tcW w:w="4678" w:type="dxa"/>
          </w:tcPr>
          <w:p w14:paraId="6140C607" w14:textId="77777777" w:rsidR="00214984" w:rsidRPr="00D52400" w:rsidRDefault="00214984" w:rsidP="00214984">
            <w:pPr>
              <w:pStyle w:val="ENoteTableText"/>
              <w:rPr>
                <w:szCs w:val="16"/>
              </w:rPr>
            </w:pPr>
            <w:r w:rsidRPr="00D52400">
              <w:rPr>
                <w:szCs w:val="16"/>
              </w:rPr>
              <w:t>ad. No. 164, 2007</w:t>
            </w:r>
          </w:p>
        </w:tc>
      </w:tr>
      <w:tr w:rsidR="00214984" w:rsidRPr="00D52400" w14:paraId="7807697A" w14:textId="77777777" w:rsidTr="007C5645">
        <w:tc>
          <w:tcPr>
            <w:tcW w:w="2410" w:type="dxa"/>
          </w:tcPr>
          <w:p w14:paraId="6A6EE194" w14:textId="4A69A243"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70</w:t>
            </w:r>
            <w:r w:rsidRPr="00D52400">
              <w:rPr>
                <w:szCs w:val="16"/>
              </w:rPr>
              <w:tab/>
            </w:r>
          </w:p>
        </w:tc>
        <w:tc>
          <w:tcPr>
            <w:tcW w:w="4678" w:type="dxa"/>
          </w:tcPr>
          <w:p w14:paraId="3AD0D1A5" w14:textId="77777777" w:rsidR="00214984" w:rsidRPr="00D52400" w:rsidRDefault="00214984" w:rsidP="00214984">
            <w:pPr>
              <w:pStyle w:val="ENoteTableText"/>
              <w:rPr>
                <w:szCs w:val="16"/>
              </w:rPr>
            </w:pPr>
            <w:r w:rsidRPr="00D52400">
              <w:rPr>
                <w:szCs w:val="16"/>
              </w:rPr>
              <w:t>ad. No. 164, 2007</w:t>
            </w:r>
          </w:p>
        </w:tc>
      </w:tr>
      <w:tr w:rsidR="00214984" w:rsidRPr="00D52400" w14:paraId="0E147052" w14:textId="77777777" w:rsidTr="007C5645">
        <w:tc>
          <w:tcPr>
            <w:tcW w:w="2410" w:type="dxa"/>
          </w:tcPr>
          <w:p w14:paraId="4F66528C" w14:textId="210E6DA4"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75</w:t>
            </w:r>
            <w:r w:rsidRPr="00D52400">
              <w:rPr>
                <w:szCs w:val="16"/>
              </w:rPr>
              <w:tab/>
            </w:r>
          </w:p>
        </w:tc>
        <w:tc>
          <w:tcPr>
            <w:tcW w:w="4678" w:type="dxa"/>
          </w:tcPr>
          <w:p w14:paraId="2379ADFC" w14:textId="77777777" w:rsidR="00214984" w:rsidRPr="00D52400" w:rsidRDefault="00214984" w:rsidP="00214984">
            <w:pPr>
              <w:pStyle w:val="ENoteTableText"/>
              <w:rPr>
                <w:szCs w:val="16"/>
              </w:rPr>
            </w:pPr>
            <w:r w:rsidRPr="00D52400">
              <w:rPr>
                <w:szCs w:val="16"/>
              </w:rPr>
              <w:t>ad. No. 164, 2007</w:t>
            </w:r>
          </w:p>
        </w:tc>
      </w:tr>
      <w:tr w:rsidR="00214984" w:rsidRPr="00D52400" w14:paraId="4584831C" w14:textId="77777777" w:rsidTr="007C5645">
        <w:tc>
          <w:tcPr>
            <w:tcW w:w="2410" w:type="dxa"/>
          </w:tcPr>
          <w:p w14:paraId="4125B01D" w14:textId="7234999C"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80</w:t>
            </w:r>
            <w:r w:rsidRPr="00D52400">
              <w:rPr>
                <w:szCs w:val="16"/>
              </w:rPr>
              <w:tab/>
            </w:r>
          </w:p>
        </w:tc>
        <w:tc>
          <w:tcPr>
            <w:tcW w:w="4678" w:type="dxa"/>
          </w:tcPr>
          <w:p w14:paraId="5DE21676" w14:textId="77777777" w:rsidR="00214984" w:rsidRPr="00D52400" w:rsidRDefault="00214984" w:rsidP="00214984">
            <w:pPr>
              <w:pStyle w:val="ENoteTableText"/>
              <w:rPr>
                <w:szCs w:val="16"/>
              </w:rPr>
            </w:pPr>
            <w:r w:rsidRPr="00D52400">
              <w:rPr>
                <w:szCs w:val="16"/>
              </w:rPr>
              <w:t>ad. No. 164, 2007</w:t>
            </w:r>
          </w:p>
        </w:tc>
      </w:tr>
      <w:tr w:rsidR="00214984" w:rsidRPr="00D52400" w14:paraId="1FE13B68" w14:textId="77777777" w:rsidTr="007C5645">
        <w:tc>
          <w:tcPr>
            <w:tcW w:w="2410" w:type="dxa"/>
          </w:tcPr>
          <w:p w14:paraId="07A6A5A3" w14:textId="05DD9901"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85</w:t>
            </w:r>
            <w:r w:rsidRPr="00D52400">
              <w:rPr>
                <w:szCs w:val="16"/>
              </w:rPr>
              <w:tab/>
            </w:r>
          </w:p>
        </w:tc>
        <w:tc>
          <w:tcPr>
            <w:tcW w:w="4678" w:type="dxa"/>
          </w:tcPr>
          <w:p w14:paraId="1F2D173D" w14:textId="77777777" w:rsidR="00214984" w:rsidRPr="00D52400" w:rsidRDefault="00214984" w:rsidP="00214984">
            <w:pPr>
              <w:pStyle w:val="ENoteTableText"/>
              <w:rPr>
                <w:szCs w:val="16"/>
              </w:rPr>
            </w:pPr>
            <w:r w:rsidRPr="00D52400">
              <w:rPr>
                <w:szCs w:val="16"/>
              </w:rPr>
              <w:t>ad. No. 164, 2007</w:t>
            </w:r>
          </w:p>
        </w:tc>
      </w:tr>
      <w:tr w:rsidR="00214984" w:rsidRPr="00D52400" w14:paraId="475C3882" w14:textId="77777777" w:rsidTr="007C5645">
        <w:tc>
          <w:tcPr>
            <w:tcW w:w="2410" w:type="dxa"/>
          </w:tcPr>
          <w:p w14:paraId="1EB0B9C2" w14:textId="329B644E"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90</w:t>
            </w:r>
            <w:r w:rsidRPr="00D52400">
              <w:rPr>
                <w:szCs w:val="16"/>
              </w:rPr>
              <w:tab/>
            </w:r>
          </w:p>
        </w:tc>
        <w:tc>
          <w:tcPr>
            <w:tcW w:w="4678" w:type="dxa"/>
          </w:tcPr>
          <w:p w14:paraId="7CD30B0F" w14:textId="77777777" w:rsidR="00214984" w:rsidRPr="00D52400" w:rsidRDefault="00214984" w:rsidP="00214984">
            <w:pPr>
              <w:pStyle w:val="ENoteTableText"/>
              <w:rPr>
                <w:szCs w:val="16"/>
              </w:rPr>
            </w:pPr>
            <w:r w:rsidRPr="00D52400">
              <w:rPr>
                <w:szCs w:val="16"/>
              </w:rPr>
              <w:t>ad. No. 164, 2007</w:t>
            </w:r>
          </w:p>
        </w:tc>
      </w:tr>
      <w:tr w:rsidR="00214984" w:rsidRPr="00D52400" w14:paraId="2366A621" w14:textId="77777777" w:rsidTr="007C5645">
        <w:tc>
          <w:tcPr>
            <w:tcW w:w="2410" w:type="dxa"/>
          </w:tcPr>
          <w:p w14:paraId="37F0A905" w14:textId="26DC66B4"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95</w:t>
            </w:r>
            <w:r w:rsidRPr="00D52400">
              <w:rPr>
                <w:szCs w:val="16"/>
              </w:rPr>
              <w:tab/>
            </w:r>
          </w:p>
        </w:tc>
        <w:tc>
          <w:tcPr>
            <w:tcW w:w="4678" w:type="dxa"/>
          </w:tcPr>
          <w:p w14:paraId="2690FDD5" w14:textId="77777777" w:rsidR="00214984" w:rsidRPr="00D52400" w:rsidRDefault="00214984" w:rsidP="00214984">
            <w:pPr>
              <w:pStyle w:val="ENoteTableText"/>
              <w:rPr>
                <w:szCs w:val="16"/>
              </w:rPr>
            </w:pPr>
            <w:r w:rsidRPr="00D52400">
              <w:rPr>
                <w:szCs w:val="16"/>
              </w:rPr>
              <w:t>ad. No. 164, 2007</w:t>
            </w:r>
          </w:p>
        </w:tc>
      </w:tr>
      <w:tr w:rsidR="00214984" w:rsidRPr="00D52400" w14:paraId="13408CCC" w14:textId="77777777" w:rsidTr="007C5645">
        <w:tc>
          <w:tcPr>
            <w:tcW w:w="2410" w:type="dxa"/>
          </w:tcPr>
          <w:p w14:paraId="33FFF9FC" w14:textId="35565053"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100</w:t>
            </w:r>
            <w:r w:rsidRPr="00D52400">
              <w:rPr>
                <w:szCs w:val="16"/>
              </w:rPr>
              <w:tab/>
            </w:r>
          </w:p>
        </w:tc>
        <w:tc>
          <w:tcPr>
            <w:tcW w:w="4678" w:type="dxa"/>
          </w:tcPr>
          <w:p w14:paraId="7E2602A6" w14:textId="77777777" w:rsidR="00214984" w:rsidRPr="00D52400" w:rsidRDefault="00214984" w:rsidP="00214984">
            <w:pPr>
              <w:pStyle w:val="ENoteTableText"/>
              <w:rPr>
                <w:szCs w:val="16"/>
              </w:rPr>
            </w:pPr>
            <w:r w:rsidRPr="00D52400">
              <w:rPr>
                <w:szCs w:val="16"/>
              </w:rPr>
              <w:t>ad. No. 164, 2007</w:t>
            </w:r>
          </w:p>
        </w:tc>
      </w:tr>
      <w:tr w:rsidR="00214984" w:rsidRPr="00D52400" w14:paraId="44BE7B08" w14:textId="77777777" w:rsidTr="007C5645">
        <w:tc>
          <w:tcPr>
            <w:tcW w:w="2410" w:type="dxa"/>
          </w:tcPr>
          <w:p w14:paraId="2E663691" w14:textId="7B0AD99A"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105</w:t>
            </w:r>
            <w:r w:rsidRPr="00D52400">
              <w:rPr>
                <w:szCs w:val="16"/>
              </w:rPr>
              <w:tab/>
            </w:r>
          </w:p>
        </w:tc>
        <w:tc>
          <w:tcPr>
            <w:tcW w:w="4678" w:type="dxa"/>
          </w:tcPr>
          <w:p w14:paraId="224824F4" w14:textId="77777777" w:rsidR="00214984" w:rsidRPr="00D52400" w:rsidRDefault="00214984" w:rsidP="00214984">
            <w:pPr>
              <w:pStyle w:val="ENoteTableText"/>
              <w:rPr>
                <w:szCs w:val="16"/>
              </w:rPr>
            </w:pPr>
            <w:r w:rsidRPr="00D52400">
              <w:rPr>
                <w:szCs w:val="16"/>
              </w:rPr>
              <w:t>ad. No. 164, 2007</w:t>
            </w:r>
          </w:p>
        </w:tc>
      </w:tr>
      <w:tr w:rsidR="00214984" w:rsidRPr="00D52400" w14:paraId="6C6062AC" w14:textId="77777777" w:rsidTr="007C5645">
        <w:tc>
          <w:tcPr>
            <w:tcW w:w="2410" w:type="dxa"/>
          </w:tcPr>
          <w:p w14:paraId="5A82CC4E" w14:textId="77777777" w:rsidR="00214984" w:rsidRPr="00D52400" w:rsidRDefault="00214984" w:rsidP="00214984">
            <w:pPr>
              <w:pStyle w:val="ENoteTableText"/>
              <w:rPr>
                <w:szCs w:val="16"/>
              </w:rPr>
            </w:pPr>
          </w:p>
        </w:tc>
        <w:tc>
          <w:tcPr>
            <w:tcW w:w="4678" w:type="dxa"/>
          </w:tcPr>
          <w:p w14:paraId="66E4A37A" w14:textId="77777777" w:rsidR="00214984" w:rsidRPr="00D52400" w:rsidRDefault="00214984" w:rsidP="00214984">
            <w:pPr>
              <w:pStyle w:val="ENoteTableText"/>
              <w:rPr>
                <w:szCs w:val="16"/>
              </w:rPr>
            </w:pPr>
            <w:r w:rsidRPr="00D52400">
              <w:rPr>
                <w:szCs w:val="16"/>
              </w:rPr>
              <w:t>am. No. 14, 2012</w:t>
            </w:r>
          </w:p>
        </w:tc>
      </w:tr>
      <w:tr w:rsidR="00214984" w:rsidRPr="00D52400" w14:paraId="4560AB06" w14:textId="77777777" w:rsidTr="007C5645">
        <w:tc>
          <w:tcPr>
            <w:tcW w:w="2410" w:type="dxa"/>
          </w:tcPr>
          <w:p w14:paraId="48B65B24" w14:textId="5597774B"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110</w:t>
            </w:r>
            <w:r w:rsidRPr="00D52400">
              <w:rPr>
                <w:szCs w:val="16"/>
              </w:rPr>
              <w:tab/>
            </w:r>
          </w:p>
        </w:tc>
        <w:tc>
          <w:tcPr>
            <w:tcW w:w="4678" w:type="dxa"/>
          </w:tcPr>
          <w:p w14:paraId="16D35B42" w14:textId="77777777" w:rsidR="00214984" w:rsidRPr="00D52400" w:rsidRDefault="00214984" w:rsidP="00214984">
            <w:pPr>
              <w:pStyle w:val="ENoteTableText"/>
              <w:rPr>
                <w:szCs w:val="16"/>
              </w:rPr>
            </w:pPr>
            <w:r w:rsidRPr="00D52400">
              <w:rPr>
                <w:szCs w:val="16"/>
              </w:rPr>
              <w:t>ad. No. 164, 2007</w:t>
            </w:r>
          </w:p>
        </w:tc>
      </w:tr>
      <w:tr w:rsidR="00214984" w:rsidRPr="00D52400" w14:paraId="1DE6383D" w14:textId="77777777" w:rsidTr="007C5645">
        <w:tc>
          <w:tcPr>
            <w:tcW w:w="2410" w:type="dxa"/>
          </w:tcPr>
          <w:p w14:paraId="288DD9ED" w14:textId="58662C1E"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115</w:t>
            </w:r>
            <w:r w:rsidRPr="00D52400">
              <w:rPr>
                <w:szCs w:val="16"/>
              </w:rPr>
              <w:tab/>
            </w:r>
          </w:p>
        </w:tc>
        <w:tc>
          <w:tcPr>
            <w:tcW w:w="4678" w:type="dxa"/>
          </w:tcPr>
          <w:p w14:paraId="64EE1D48" w14:textId="77777777" w:rsidR="00214984" w:rsidRPr="00D52400" w:rsidRDefault="00214984" w:rsidP="00214984">
            <w:pPr>
              <w:pStyle w:val="ENoteTableText"/>
              <w:rPr>
                <w:szCs w:val="16"/>
              </w:rPr>
            </w:pPr>
            <w:r w:rsidRPr="00D52400">
              <w:rPr>
                <w:szCs w:val="16"/>
              </w:rPr>
              <w:t>ad. No. 164, 2007</w:t>
            </w:r>
          </w:p>
        </w:tc>
      </w:tr>
      <w:tr w:rsidR="00214984" w:rsidRPr="00D52400" w14:paraId="37B752FF" w14:textId="77777777" w:rsidTr="007C5645">
        <w:tc>
          <w:tcPr>
            <w:tcW w:w="2410" w:type="dxa"/>
          </w:tcPr>
          <w:p w14:paraId="240830E9" w14:textId="77777777" w:rsidR="00214984" w:rsidRPr="00D52400" w:rsidRDefault="00214984" w:rsidP="00214984">
            <w:pPr>
              <w:pStyle w:val="ENoteTableText"/>
              <w:rPr>
                <w:szCs w:val="16"/>
              </w:rPr>
            </w:pPr>
          </w:p>
        </w:tc>
        <w:tc>
          <w:tcPr>
            <w:tcW w:w="4678" w:type="dxa"/>
          </w:tcPr>
          <w:p w14:paraId="69492FB0" w14:textId="77777777" w:rsidR="00214984" w:rsidRPr="00D52400" w:rsidRDefault="00214984" w:rsidP="00214984">
            <w:pPr>
              <w:pStyle w:val="ENoteTableText"/>
              <w:rPr>
                <w:szCs w:val="16"/>
              </w:rPr>
            </w:pPr>
            <w:r w:rsidRPr="00D52400">
              <w:rPr>
                <w:szCs w:val="16"/>
              </w:rPr>
              <w:t>am. No. 97, 2008; No. 88, 2013</w:t>
            </w:r>
          </w:p>
        </w:tc>
      </w:tr>
      <w:tr w:rsidR="00214984" w:rsidRPr="00D52400" w14:paraId="4E803451" w14:textId="77777777" w:rsidTr="007C5645">
        <w:tc>
          <w:tcPr>
            <w:tcW w:w="2410" w:type="dxa"/>
          </w:tcPr>
          <w:p w14:paraId="0EF7D53C" w14:textId="2ED8C138"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120</w:t>
            </w:r>
            <w:r w:rsidRPr="00D52400">
              <w:rPr>
                <w:szCs w:val="16"/>
              </w:rPr>
              <w:tab/>
            </w:r>
          </w:p>
        </w:tc>
        <w:tc>
          <w:tcPr>
            <w:tcW w:w="4678" w:type="dxa"/>
          </w:tcPr>
          <w:p w14:paraId="54BC150B" w14:textId="77777777" w:rsidR="00214984" w:rsidRPr="00D52400" w:rsidRDefault="00214984" w:rsidP="00214984">
            <w:pPr>
              <w:pStyle w:val="ENoteTableText"/>
              <w:rPr>
                <w:szCs w:val="16"/>
              </w:rPr>
            </w:pPr>
            <w:r w:rsidRPr="00D52400">
              <w:rPr>
                <w:szCs w:val="16"/>
              </w:rPr>
              <w:t>ad. No. 164, 2007</w:t>
            </w:r>
          </w:p>
        </w:tc>
      </w:tr>
      <w:tr w:rsidR="00214984" w:rsidRPr="00D52400" w14:paraId="6A38847F" w14:textId="77777777" w:rsidTr="007C5645">
        <w:tc>
          <w:tcPr>
            <w:tcW w:w="2410" w:type="dxa"/>
          </w:tcPr>
          <w:p w14:paraId="2763E1CB" w14:textId="6721C671"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125</w:t>
            </w:r>
            <w:r w:rsidRPr="00D52400">
              <w:rPr>
                <w:szCs w:val="16"/>
              </w:rPr>
              <w:tab/>
            </w:r>
          </w:p>
        </w:tc>
        <w:tc>
          <w:tcPr>
            <w:tcW w:w="4678" w:type="dxa"/>
          </w:tcPr>
          <w:p w14:paraId="3DD9DE78" w14:textId="77777777" w:rsidR="00214984" w:rsidRPr="00D52400" w:rsidRDefault="00214984" w:rsidP="00214984">
            <w:pPr>
              <w:pStyle w:val="ENoteTableText"/>
              <w:rPr>
                <w:szCs w:val="16"/>
              </w:rPr>
            </w:pPr>
            <w:r w:rsidRPr="00D52400">
              <w:rPr>
                <w:szCs w:val="16"/>
              </w:rPr>
              <w:t>ad. No. 164, 2007</w:t>
            </w:r>
          </w:p>
        </w:tc>
      </w:tr>
      <w:tr w:rsidR="00214984" w:rsidRPr="00D52400" w14:paraId="0945454E" w14:textId="77777777" w:rsidTr="007C5645">
        <w:tc>
          <w:tcPr>
            <w:tcW w:w="2410" w:type="dxa"/>
          </w:tcPr>
          <w:p w14:paraId="153FF35A" w14:textId="06BE93D6"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130</w:t>
            </w:r>
            <w:r w:rsidRPr="00D52400">
              <w:rPr>
                <w:szCs w:val="16"/>
              </w:rPr>
              <w:tab/>
            </w:r>
          </w:p>
        </w:tc>
        <w:tc>
          <w:tcPr>
            <w:tcW w:w="4678" w:type="dxa"/>
          </w:tcPr>
          <w:p w14:paraId="516776CC" w14:textId="77777777" w:rsidR="00214984" w:rsidRPr="00D52400" w:rsidRDefault="00214984" w:rsidP="00214984">
            <w:pPr>
              <w:pStyle w:val="ENoteTableText"/>
              <w:rPr>
                <w:szCs w:val="16"/>
              </w:rPr>
            </w:pPr>
            <w:r w:rsidRPr="00D52400">
              <w:rPr>
                <w:szCs w:val="16"/>
              </w:rPr>
              <w:t>ad. No. 164, 2007</w:t>
            </w:r>
          </w:p>
        </w:tc>
      </w:tr>
      <w:tr w:rsidR="00214984" w:rsidRPr="00D52400" w14:paraId="311B18C7" w14:textId="77777777" w:rsidTr="007C5645">
        <w:tc>
          <w:tcPr>
            <w:tcW w:w="2410" w:type="dxa"/>
          </w:tcPr>
          <w:p w14:paraId="418088F8" w14:textId="49FE9AAE"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135</w:t>
            </w:r>
            <w:r w:rsidRPr="00D52400">
              <w:rPr>
                <w:szCs w:val="16"/>
              </w:rPr>
              <w:tab/>
            </w:r>
          </w:p>
        </w:tc>
        <w:tc>
          <w:tcPr>
            <w:tcW w:w="4678" w:type="dxa"/>
          </w:tcPr>
          <w:p w14:paraId="7B135E71" w14:textId="77777777" w:rsidR="00214984" w:rsidRPr="00D52400" w:rsidRDefault="00214984" w:rsidP="00214984">
            <w:pPr>
              <w:pStyle w:val="ENoteTableText"/>
              <w:rPr>
                <w:szCs w:val="16"/>
              </w:rPr>
            </w:pPr>
            <w:r w:rsidRPr="00D52400">
              <w:rPr>
                <w:szCs w:val="16"/>
              </w:rPr>
              <w:t>ad. No. 164, 2007</w:t>
            </w:r>
          </w:p>
        </w:tc>
      </w:tr>
      <w:tr w:rsidR="00214984" w:rsidRPr="00D52400" w14:paraId="7C71FB54" w14:textId="77777777" w:rsidTr="007C5645">
        <w:tc>
          <w:tcPr>
            <w:tcW w:w="2410" w:type="dxa"/>
          </w:tcPr>
          <w:p w14:paraId="77924A5B" w14:textId="370ADB1C"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140</w:t>
            </w:r>
            <w:r w:rsidRPr="00D52400">
              <w:rPr>
                <w:szCs w:val="16"/>
              </w:rPr>
              <w:tab/>
            </w:r>
          </w:p>
        </w:tc>
        <w:tc>
          <w:tcPr>
            <w:tcW w:w="4678" w:type="dxa"/>
          </w:tcPr>
          <w:p w14:paraId="423B6A83" w14:textId="77777777" w:rsidR="00214984" w:rsidRPr="00D52400" w:rsidRDefault="00214984" w:rsidP="00214984">
            <w:pPr>
              <w:pStyle w:val="ENoteTableText"/>
              <w:rPr>
                <w:szCs w:val="16"/>
              </w:rPr>
            </w:pPr>
            <w:r w:rsidRPr="00D52400">
              <w:rPr>
                <w:szCs w:val="16"/>
              </w:rPr>
              <w:t>ad. No. 164, 2007</w:t>
            </w:r>
          </w:p>
        </w:tc>
      </w:tr>
      <w:tr w:rsidR="00214984" w:rsidRPr="00D52400" w14:paraId="7FBC18CF" w14:textId="77777777" w:rsidTr="007C5645">
        <w:tc>
          <w:tcPr>
            <w:tcW w:w="2410" w:type="dxa"/>
          </w:tcPr>
          <w:p w14:paraId="3BC3BA41" w14:textId="16FC821F" w:rsidR="00214984" w:rsidRPr="00D52400" w:rsidRDefault="00214984" w:rsidP="00214984">
            <w:pPr>
              <w:pStyle w:val="ENoteTableText"/>
              <w:rPr>
                <w:szCs w:val="16"/>
              </w:rPr>
            </w:pPr>
            <w:r w:rsidRPr="00D52400">
              <w:rPr>
                <w:b/>
                <w:szCs w:val="16"/>
              </w:rPr>
              <w:t>Subdivision 250</w:t>
            </w:r>
            <w:r w:rsidR="00CF6AC6">
              <w:rPr>
                <w:b/>
                <w:szCs w:val="16"/>
              </w:rPr>
              <w:noBreakHyphen/>
            </w:r>
            <w:r w:rsidRPr="00D52400">
              <w:rPr>
                <w:b/>
                <w:szCs w:val="16"/>
              </w:rPr>
              <w:t>C</w:t>
            </w:r>
          </w:p>
        </w:tc>
        <w:tc>
          <w:tcPr>
            <w:tcW w:w="4678" w:type="dxa"/>
          </w:tcPr>
          <w:p w14:paraId="5ECD2973" w14:textId="77777777" w:rsidR="00214984" w:rsidRPr="00D52400" w:rsidRDefault="00214984" w:rsidP="00214984">
            <w:pPr>
              <w:pStyle w:val="ENoteTableText"/>
              <w:rPr>
                <w:szCs w:val="16"/>
              </w:rPr>
            </w:pPr>
          </w:p>
        </w:tc>
      </w:tr>
      <w:tr w:rsidR="00214984" w:rsidRPr="00D52400" w14:paraId="5A03B258" w14:textId="77777777" w:rsidTr="007C5645">
        <w:tc>
          <w:tcPr>
            <w:tcW w:w="2410" w:type="dxa"/>
          </w:tcPr>
          <w:p w14:paraId="6E10BCF3" w14:textId="7940D426"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145</w:t>
            </w:r>
            <w:r w:rsidRPr="00D52400">
              <w:rPr>
                <w:szCs w:val="16"/>
              </w:rPr>
              <w:tab/>
            </w:r>
          </w:p>
        </w:tc>
        <w:tc>
          <w:tcPr>
            <w:tcW w:w="4678" w:type="dxa"/>
          </w:tcPr>
          <w:p w14:paraId="132DAAF2" w14:textId="77777777" w:rsidR="00214984" w:rsidRPr="00D52400" w:rsidRDefault="00214984" w:rsidP="00214984">
            <w:pPr>
              <w:pStyle w:val="ENoteTableText"/>
              <w:rPr>
                <w:szCs w:val="16"/>
              </w:rPr>
            </w:pPr>
            <w:r w:rsidRPr="00D52400">
              <w:rPr>
                <w:szCs w:val="16"/>
              </w:rPr>
              <w:t>ad. No. 164, 2007</w:t>
            </w:r>
          </w:p>
        </w:tc>
      </w:tr>
      <w:tr w:rsidR="00214984" w:rsidRPr="00D52400" w14:paraId="487C877E" w14:textId="77777777" w:rsidTr="007C5645">
        <w:tc>
          <w:tcPr>
            <w:tcW w:w="2410" w:type="dxa"/>
          </w:tcPr>
          <w:p w14:paraId="5ADDCF28" w14:textId="72AB881C"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150</w:t>
            </w:r>
            <w:r w:rsidRPr="00D52400">
              <w:rPr>
                <w:szCs w:val="16"/>
              </w:rPr>
              <w:tab/>
            </w:r>
          </w:p>
        </w:tc>
        <w:tc>
          <w:tcPr>
            <w:tcW w:w="4678" w:type="dxa"/>
          </w:tcPr>
          <w:p w14:paraId="0A610EAC" w14:textId="77777777" w:rsidR="00214984" w:rsidRPr="00D52400" w:rsidRDefault="00214984" w:rsidP="00214984">
            <w:pPr>
              <w:pStyle w:val="ENoteTableText"/>
              <w:rPr>
                <w:szCs w:val="16"/>
              </w:rPr>
            </w:pPr>
            <w:r w:rsidRPr="00D52400">
              <w:rPr>
                <w:szCs w:val="16"/>
              </w:rPr>
              <w:t>ad. No. 164, 2007</w:t>
            </w:r>
          </w:p>
        </w:tc>
      </w:tr>
      <w:tr w:rsidR="00214984" w:rsidRPr="00D52400" w14:paraId="4C26D47E" w14:textId="77777777" w:rsidTr="007C5645">
        <w:tc>
          <w:tcPr>
            <w:tcW w:w="2410" w:type="dxa"/>
          </w:tcPr>
          <w:p w14:paraId="6C66D0A7" w14:textId="20ED9148" w:rsidR="00214984" w:rsidRPr="00D52400" w:rsidRDefault="00214984" w:rsidP="00214984">
            <w:pPr>
              <w:pStyle w:val="ENoteTableText"/>
              <w:rPr>
                <w:szCs w:val="16"/>
              </w:rPr>
            </w:pPr>
            <w:r w:rsidRPr="00D52400">
              <w:rPr>
                <w:b/>
                <w:szCs w:val="16"/>
              </w:rPr>
              <w:t>Subdivision 250</w:t>
            </w:r>
            <w:r w:rsidR="00CF6AC6">
              <w:rPr>
                <w:b/>
                <w:szCs w:val="16"/>
              </w:rPr>
              <w:noBreakHyphen/>
            </w:r>
            <w:r w:rsidRPr="00D52400">
              <w:rPr>
                <w:b/>
                <w:szCs w:val="16"/>
              </w:rPr>
              <w:t>D</w:t>
            </w:r>
          </w:p>
        </w:tc>
        <w:tc>
          <w:tcPr>
            <w:tcW w:w="4678" w:type="dxa"/>
          </w:tcPr>
          <w:p w14:paraId="3F5F7561" w14:textId="77777777" w:rsidR="00214984" w:rsidRPr="00D52400" w:rsidRDefault="00214984" w:rsidP="00214984">
            <w:pPr>
              <w:pStyle w:val="ENoteTableText"/>
              <w:rPr>
                <w:szCs w:val="16"/>
              </w:rPr>
            </w:pPr>
          </w:p>
        </w:tc>
      </w:tr>
      <w:tr w:rsidR="00214984" w:rsidRPr="00D52400" w14:paraId="739A25D0" w14:textId="77777777" w:rsidTr="007C5645">
        <w:tc>
          <w:tcPr>
            <w:tcW w:w="2410" w:type="dxa"/>
          </w:tcPr>
          <w:p w14:paraId="08B2BFD7" w14:textId="62023EA5"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155</w:t>
            </w:r>
            <w:r w:rsidRPr="00D52400">
              <w:rPr>
                <w:szCs w:val="16"/>
              </w:rPr>
              <w:tab/>
            </w:r>
          </w:p>
        </w:tc>
        <w:tc>
          <w:tcPr>
            <w:tcW w:w="4678" w:type="dxa"/>
          </w:tcPr>
          <w:p w14:paraId="4C765B52" w14:textId="77777777" w:rsidR="00214984" w:rsidRPr="00D52400" w:rsidRDefault="00214984" w:rsidP="00214984">
            <w:pPr>
              <w:pStyle w:val="ENoteTableText"/>
              <w:rPr>
                <w:szCs w:val="16"/>
              </w:rPr>
            </w:pPr>
            <w:r w:rsidRPr="00D52400">
              <w:rPr>
                <w:szCs w:val="16"/>
              </w:rPr>
              <w:t>ad. No. 164, 2007</w:t>
            </w:r>
          </w:p>
        </w:tc>
      </w:tr>
      <w:tr w:rsidR="00214984" w:rsidRPr="00D52400" w14:paraId="227A4E05" w14:textId="77777777" w:rsidTr="007C5645">
        <w:tc>
          <w:tcPr>
            <w:tcW w:w="2410" w:type="dxa"/>
          </w:tcPr>
          <w:p w14:paraId="7BA99246" w14:textId="6A9EAEA5"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160</w:t>
            </w:r>
            <w:r w:rsidRPr="00D52400">
              <w:rPr>
                <w:szCs w:val="16"/>
              </w:rPr>
              <w:tab/>
            </w:r>
          </w:p>
        </w:tc>
        <w:tc>
          <w:tcPr>
            <w:tcW w:w="4678" w:type="dxa"/>
          </w:tcPr>
          <w:p w14:paraId="335D6F0E" w14:textId="77777777" w:rsidR="00214984" w:rsidRPr="00D52400" w:rsidRDefault="00214984" w:rsidP="00214984">
            <w:pPr>
              <w:pStyle w:val="ENoteTableText"/>
              <w:rPr>
                <w:szCs w:val="16"/>
              </w:rPr>
            </w:pPr>
            <w:r w:rsidRPr="00D52400">
              <w:rPr>
                <w:szCs w:val="16"/>
              </w:rPr>
              <w:t>ad. No. 164, 2007</w:t>
            </w:r>
          </w:p>
        </w:tc>
      </w:tr>
      <w:tr w:rsidR="00214984" w:rsidRPr="00D52400" w14:paraId="2BBA9721" w14:textId="77777777" w:rsidTr="007C5645">
        <w:tc>
          <w:tcPr>
            <w:tcW w:w="2410" w:type="dxa"/>
          </w:tcPr>
          <w:p w14:paraId="490FD8CD" w14:textId="3B7066AA"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165</w:t>
            </w:r>
            <w:r w:rsidRPr="00D52400">
              <w:rPr>
                <w:szCs w:val="16"/>
              </w:rPr>
              <w:tab/>
            </w:r>
          </w:p>
        </w:tc>
        <w:tc>
          <w:tcPr>
            <w:tcW w:w="4678" w:type="dxa"/>
          </w:tcPr>
          <w:p w14:paraId="7FFD1925" w14:textId="77777777" w:rsidR="00214984" w:rsidRPr="00D52400" w:rsidRDefault="00214984" w:rsidP="00214984">
            <w:pPr>
              <w:pStyle w:val="ENoteTableText"/>
              <w:rPr>
                <w:szCs w:val="16"/>
              </w:rPr>
            </w:pPr>
            <w:r w:rsidRPr="00D52400">
              <w:rPr>
                <w:szCs w:val="16"/>
              </w:rPr>
              <w:t>ad. No. 164, 2007</w:t>
            </w:r>
          </w:p>
        </w:tc>
      </w:tr>
      <w:tr w:rsidR="00214984" w:rsidRPr="00D52400" w14:paraId="7F767D11" w14:textId="77777777" w:rsidTr="007C5645">
        <w:tc>
          <w:tcPr>
            <w:tcW w:w="2410" w:type="dxa"/>
          </w:tcPr>
          <w:p w14:paraId="30449C0A" w14:textId="77777777" w:rsidR="00214984" w:rsidRPr="00D52400" w:rsidRDefault="00214984" w:rsidP="00214984">
            <w:pPr>
              <w:pStyle w:val="ENoteTableText"/>
              <w:rPr>
                <w:szCs w:val="16"/>
              </w:rPr>
            </w:pPr>
          </w:p>
        </w:tc>
        <w:tc>
          <w:tcPr>
            <w:tcW w:w="4678" w:type="dxa"/>
          </w:tcPr>
          <w:p w14:paraId="5322F74F" w14:textId="77777777" w:rsidR="00214984" w:rsidRPr="00D52400" w:rsidRDefault="00214984" w:rsidP="00214984">
            <w:pPr>
              <w:pStyle w:val="ENoteTableText"/>
              <w:rPr>
                <w:szCs w:val="16"/>
              </w:rPr>
            </w:pPr>
            <w:r w:rsidRPr="00D52400">
              <w:rPr>
                <w:szCs w:val="16"/>
              </w:rPr>
              <w:t>rep. No. 15, 2009</w:t>
            </w:r>
          </w:p>
        </w:tc>
      </w:tr>
      <w:tr w:rsidR="00214984" w:rsidRPr="00D52400" w14:paraId="760074D1" w14:textId="77777777" w:rsidTr="007C5645">
        <w:tc>
          <w:tcPr>
            <w:tcW w:w="2410" w:type="dxa"/>
          </w:tcPr>
          <w:p w14:paraId="7FA9008A" w14:textId="67BC6A17"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170</w:t>
            </w:r>
            <w:r w:rsidRPr="00D52400">
              <w:rPr>
                <w:szCs w:val="16"/>
              </w:rPr>
              <w:tab/>
            </w:r>
          </w:p>
        </w:tc>
        <w:tc>
          <w:tcPr>
            <w:tcW w:w="4678" w:type="dxa"/>
          </w:tcPr>
          <w:p w14:paraId="1186A8A5" w14:textId="77777777" w:rsidR="00214984" w:rsidRPr="00D52400" w:rsidRDefault="00214984" w:rsidP="00214984">
            <w:pPr>
              <w:pStyle w:val="ENoteTableText"/>
              <w:rPr>
                <w:szCs w:val="16"/>
              </w:rPr>
            </w:pPr>
            <w:r w:rsidRPr="00D52400">
              <w:rPr>
                <w:szCs w:val="16"/>
              </w:rPr>
              <w:t>ad. No. 164, 2007</w:t>
            </w:r>
          </w:p>
        </w:tc>
      </w:tr>
      <w:tr w:rsidR="00214984" w:rsidRPr="00D52400" w14:paraId="30BF5CCF" w14:textId="77777777" w:rsidTr="007C5645">
        <w:tc>
          <w:tcPr>
            <w:tcW w:w="2410" w:type="dxa"/>
          </w:tcPr>
          <w:p w14:paraId="0A8E5C95" w14:textId="77777777" w:rsidR="00214984" w:rsidRPr="00D52400" w:rsidRDefault="00214984" w:rsidP="00214984">
            <w:pPr>
              <w:pStyle w:val="ENoteTableText"/>
              <w:rPr>
                <w:szCs w:val="16"/>
              </w:rPr>
            </w:pPr>
          </w:p>
        </w:tc>
        <w:tc>
          <w:tcPr>
            <w:tcW w:w="4678" w:type="dxa"/>
          </w:tcPr>
          <w:p w14:paraId="12826DEA" w14:textId="77777777" w:rsidR="00214984" w:rsidRPr="00D52400" w:rsidRDefault="00214984" w:rsidP="00214984">
            <w:pPr>
              <w:pStyle w:val="ENoteTableText"/>
              <w:rPr>
                <w:szCs w:val="16"/>
              </w:rPr>
            </w:pPr>
            <w:r w:rsidRPr="00D52400">
              <w:rPr>
                <w:szCs w:val="16"/>
              </w:rPr>
              <w:t>rep. No. 15, 2009</w:t>
            </w:r>
          </w:p>
        </w:tc>
      </w:tr>
      <w:tr w:rsidR="00214984" w:rsidRPr="00D52400" w14:paraId="0A781D33" w14:textId="77777777" w:rsidTr="007C5645">
        <w:tc>
          <w:tcPr>
            <w:tcW w:w="2410" w:type="dxa"/>
          </w:tcPr>
          <w:p w14:paraId="385850E2" w14:textId="013F25E6"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175</w:t>
            </w:r>
            <w:r w:rsidRPr="00D52400">
              <w:rPr>
                <w:szCs w:val="16"/>
              </w:rPr>
              <w:tab/>
            </w:r>
          </w:p>
        </w:tc>
        <w:tc>
          <w:tcPr>
            <w:tcW w:w="4678" w:type="dxa"/>
          </w:tcPr>
          <w:p w14:paraId="2F23C638" w14:textId="77777777" w:rsidR="00214984" w:rsidRPr="00D52400" w:rsidRDefault="00214984" w:rsidP="00214984">
            <w:pPr>
              <w:pStyle w:val="ENoteTableText"/>
              <w:rPr>
                <w:szCs w:val="16"/>
              </w:rPr>
            </w:pPr>
            <w:r w:rsidRPr="00D52400">
              <w:rPr>
                <w:szCs w:val="16"/>
              </w:rPr>
              <w:t>ad. No. 164, 2007</w:t>
            </w:r>
          </w:p>
        </w:tc>
      </w:tr>
      <w:tr w:rsidR="00214984" w:rsidRPr="00D52400" w14:paraId="782927F6" w14:textId="77777777" w:rsidTr="007C5645">
        <w:tc>
          <w:tcPr>
            <w:tcW w:w="2410" w:type="dxa"/>
          </w:tcPr>
          <w:p w14:paraId="3D04F29D" w14:textId="77777777" w:rsidR="00214984" w:rsidRPr="00D52400" w:rsidRDefault="00214984" w:rsidP="00214984">
            <w:pPr>
              <w:pStyle w:val="ENoteTableText"/>
              <w:rPr>
                <w:szCs w:val="16"/>
              </w:rPr>
            </w:pPr>
          </w:p>
        </w:tc>
        <w:tc>
          <w:tcPr>
            <w:tcW w:w="4678" w:type="dxa"/>
          </w:tcPr>
          <w:p w14:paraId="01DC36A6" w14:textId="77777777" w:rsidR="00214984" w:rsidRPr="00D52400" w:rsidRDefault="00214984" w:rsidP="00214984">
            <w:pPr>
              <w:pStyle w:val="ENoteTableText"/>
              <w:rPr>
                <w:szCs w:val="16"/>
              </w:rPr>
            </w:pPr>
            <w:r w:rsidRPr="00D52400">
              <w:rPr>
                <w:szCs w:val="16"/>
              </w:rPr>
              <w:t>rep. No. 15, 2009</w:t>
            </w:r>
          </w:p>
        </w:tc>
      </w:tr>
      <w:tr w:rsidR="00214984" w:rsidRPr="00D52400" w14:paraId="191CE23E" w14:textId="77777777" w:rsidTr="007C5645">
        <w:tc>
          <w:tcPr>
            <w:tcW w:w="2410" w:type="dxa"/>
          </w:tcPr>
          <w:p w14:paraId="5DEF0845" w14:textId="2C55B4AA"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180</w:t>
            </w:r>
            <w:r w:rsidRPr="00D52400">
              <w:rPr>
                <w:szCs w:val="16"/>
              </w:rPr>
              <w:tab/>
            </w:r>
          </w:p>
        </w:tc>
        <w:tc>
          <w:tcPr>
            <w:tcW w:w="4678" w:type="dxa"/>
          </w:tcPr>
          <w:p w14:paraId="361D323B" w14:textId="77777777" w:rsidR="00214984" w:rsidRPr="00D52400" w:rsidRDefault="00214984" w:rsidP="00214984">
            <w:pPr>
              <w:pStyle w:val="ENoteTableText"/>
              <w:rPr>
                <w:szCs w:val="16"/>
              </w:rPr>
            </w:pPr>
            <w:r w:rsidRPr="00D52400">
              <w:rPr>
                <w:szCs w:val="16"/>
              </w:rPr>
              <w:t>ad. No. 164, 2007</w:t>
            </w:r>
          </w:p>
        </w:tc>
      </w:tr>
      <w:tr w:rsidR="00214984" w:rsidRPr="00D52400" w14:paraId="147756D4" w14:textId="77777777" w:rsidTr="007C5645">
        <w:tc>
          <w:tcPr>
            <w:tcW w:w="2410" w:type="dxa"/>
          </w:tcPr>
          <w:p w14:paraId="04203214" w14:textId="0551AB25"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185</w:t>
            </w:r>
            <w:r w:rsidRPr="00D52400">
              <w:rPr>
                <w:szCs w:val="16"/>
              </w:rPr>
              <w:tab/>
            </w:r>
          </w:p>
        </w:tc>
        <w:tc>
          <w:tcPr>
            <w:tcW w:w="4678" w:type="dxa"/>
          </w:tcPr>
          <w:p w14:paraId="622DDCAA" w14:textId="77777777" w:rsidR="00214984" w:rsidRPr="00D52400" w:rsidRDefault="00214984" w:rsidP="00214984">
            <w:pPr>
              <w:pStyle w:val="ENoteTableText"/>
              <w:rPr>
                <w:szCs w:val="16"/>
              </w:rPr>
            </w:pPr>
            <w:r w:rsidRPr="00D52400">
              <w:rPr>
                <w:szCs w:val="16"/>
              </w:rPr>
              <w:t>ad. No. 164, 2007</w:t>
            </w:r>
          </w:p>
        </w:tc>
      </w:tr>
      <w:tr w:rsidR="00214984" w:rsidRPr="00D52400" w14:paraId="7BB52071" w14:textId="77777777" w:rsidTr="007C5645">
        <w:tc>
          <w:tcPr>
            <w:tcW w:w="2410" w:type="dxa"/>
          </w:tcPr>
          <w:p w14:paraId="414ABA2A" w14:textId="310CECF2" w:rsidR="00214984" w:rsidRPr="00D52400" w:rsidRDefault="00214984" w:rsidP="00214984">
            <w:pPr>
              <w:pStyle w:val="ENoteTableText"/>
              <w:keepNext/>
              <w:keepLines/>
              <w:rPr>
                <w:szCs w:val="16"/>
              </w:rPr>
            </w:pPr>
            <w:r w:rsidRPr="00D52400">
              <w:rPr>
                <w:b/>
                <w:szCs w:val="16"/>
              </w:rPr>
              <w:t>Subdivision 250</w:t>
            </w:r>
            <w:r w:rsidR="00CF6AC6">
              <w:rPr>
                <w:b/>
                <w:szCs w:val="16"/>
              </w:rPr>
              <w:noBreakHyphen/>
            </w:r>
            <w:r w:rsidRPr="00D52400">
              <w:rPr>
                <w:b/>
                <w:szCs w:val="16"/>
              </w:rPr>
              <w:t>E</w:t>
            </w:r>
          </w:p>
        </w:tc>
        <w:tc>
          <w:tcPr>
            <w:tcW w:w="4678" w:type="dxa"/>
          </w:tcPr>
          <w:p w14:paraId="6AD4AB1B" w14:textId="77777777" w:rsidR="00214984" w:rsidRPr="00D52400" w:rsidRDefault="00214984" w:rsidP="00214984">
            <w:pPr>
              <w:pStyle w:val="ENoteTableText"/>
              <w:rPr>
                <w:szCs w:val="16"/>
              </w:rPr>
            </w:pPr>
          </w:p>
        </w:tc>
      </w:tr>
      <w:tr w:rsidR="00214984" w:rsidRPr="00D52400" w14:paraId="6D51F1CB" w14:textId="77777777" w:rsidTr="007C5645">
        <w:tc>
          <w:tcPr>
            <w:tcW w:w="2410" w:type="dxa"/>
          </w:tcPr>
          <w:p w14:paraId="6EAA9625" w14:textId="63D97F03"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190</w:t>
            </w:r>
            <w:r w:rsidRPr="00D52400">
              <w:rPr>
                <w:szCs w:val="16"/>
              </w:rPr>
              <w:tab/>
            </w:r>
          </w:p>
        </w:tc>
        <w:tc>
          <w:tcPr>
            <w:tcW w:w="4678" w:type="dxa"/>
          </w:tcPr>
          <w:p w14:paraId="214EF677" w14:textId="77777777" w:rsidR="00214984" w:rsidRPr="00D52400" w:rsidRDefault="00214984" w:rsidP="00214984">
            <w:pPr>
              <w:pStyle w:val="ENoteTableText"/>
              <w:rPr>
                <w:szCs w:val="16"/>
              </w:rPr>
            </w:pPr>
            <w:r w:rsidRPr="00D52400">
              <w:rPr>
                <w:szCs w:val="16"/>
              </w:rPr>
              <w:t>ad. No. 164, 2007</w:t>
            </w:r>
          </w:p>
        </w:tc>
      </w:tr>
      <w:tr w:rsidR="00214984" w:rsidRPr="00D52400" w14:paraId="005742F7" w14:textId="77777777" w:rsidTr="007C5645">
        <w:tc>
          <w:tcPr>
            <w:tcW w:w="2410" w:type="dxa"/>
          </w:tcPr>
          <w:p w14:paraId="7BB5EC48" w14:textId="26021F07"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195</w:t>
            </w:r>
            <w:r w:rsidRPr="00D52400">
              <w:rPr>
                <w:szCs w:val="16"/>
              </w:rPr>
              <w:tab/>
            </w:r>
          </w:p>
        </w:tc>
        <w:tc>
          <w:tcPr>
            <w:tcW w:w="4678" w:type="dxa"/>
          </w:tcPr>
          <w:p w14:paraId="0D3689F5" w14:textId="77777777" w:rsidR="00214984" w:rsidRPr="00D52400" w:rsidRDefault="00214984" w:rsidP="00214984">
            <w:pPr>
              <w:pStyle w:val="ENoteTableText"/>
              <w:rPr>
                <w:szCs w:val="16"/>
              </w:rPr>
            </w:pPr>
            <w:r w:rsidRPr="00D52400">
              <w:rPr>
                <w:szCs w:val="16"/>
              </w:rPr>
              <w:t>ad. No. 164, 2007</w:t>
            </w:r>
          </w:p>
        </w:tc>
      </w:tr>
      <w:tr w:rsidR="00214984" w:rsidRPr="00D52400" w14:paraId="34DBC41C" w14:textId="77777777" w:rsidTr="007C5645">
        <w:tc>
          <w:tcPr>
            <w:tcW w:w="2410" w:type="dxa"/>
          </w:tcPr>
          <w:p w14:paraId="2EB0B1BB" w14:textId="0341E6AF"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200</w:t>
            </w:r>
            <w:r w:rsidRPr="00D52400">
              <w:rPr>
                <w:szCs w:val="16"/>
              </w:rPr>
              <w:tab/>
            </w:r>
          </w:p>
        </w:tc>
        <w:tc>
          <w:tcPr>
            <w:tcW w:w="4678" w:type="dxa"/>
          </w:tcPr>
          <w:p w14:paraId="4B9F2F06" w14:textId="77777777" w:rsidR="00214984" w:rsidRPr="00D52400" w:rsidRDefault="00214984" w:rsidP="00214984">
            <w:pPr>
              <w:pStyle w:val="ENoteTableText"/>
              <w:rPr>
                <w:szCs w:val="16"/>
              </w:rPr>
            </w:pPr>
            <w:r w:rsidRPr="00D52400">
              <w:rPr>
                <w:szCs w:val="16"/>
              </w:rPr>
              <w:t>ad. No. 164, 2007</w:t>
            </w:r>
          </w:p>
        </w:tc>
      </w:tr>
      <w:tr w:rsidR="00214984" w:rsidRPr="00D52400" w14:paraId="3420EA80" w14:textId="77777777" w:rsidTr="007C5645">
        <w:tc>
          <w:tcPr>
            <w:tcW w:w="2410" w:type="dxa"/>
          </w:tcPr>
          <w:p w14:paraId="6DFF3239" w14:textId="0BF5958B"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205</w:t>
            </w:r>
            <w:r w:rsidRPr="00D52400">
              <w:rPr>
                <w:szCs w:val="16"/>
              </w:rPr>
              <w:tab/>
            </w:r>
          </w:p>
        </w:tc>
        <w:tc>
          <w:tcPr>
            <w:tcW w:w="4678" w:type="dxa"/>
          </w:tcPr>
          <w:p w14:paraId="72369C8E" w14:textId="77777777" w:rsidR="00214984" w:rsidRPr="00D52400" w:rsidRDefault="00214984" w:rsidP="00214984">
            <w:pPr>
              <w:pStyle w:val="ENoteTableText"/>
              <w:rPr>
                <w:szCs w:val="16"/>
              </w:rPr>
            </w:pPr>
            <w:r w:rsidRPr="00D52400">
              <w:rPr>
                <w:szCs w:val="16"/>
              </w:rPr>
              <w:t>ad. No. 164, 2007</w:t>
            </w:r>
          </w:p>
        </w:tc>
      </w:tr>
      <w:tr w:rsidR="00214984" w:rsidRPr="00D52400" w14:paraId="56155F71" w14:textId="77777777" w:rsidTr="007C5645">
        <w:tc>
          <w:tcPr>
            <w:tcW w:w="2410" w:type="dxa"/>
          </w:tcPr>
          <w:p w14:paraId="6DD0EE2A" w14:textId="4DEF8D9F"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210</w:t>
            </w:r>
            <w:r w:rsidRPr="00D52400">
              <w:rPr>
                <w:szCs w:val="16"/>
              </w:rPr>
              <w:tab/>
            </w:r>
          </w:p>
        </w:tc>
        <w:tc>
          <w:tcPr>
            <w:tcW w:w="4678" w:type="dxa"/>
          </w:tcPr>
          <w:p w14:paraId="034DADE8" w14:textId="77777777" w:rsidR="00214984" w:rsidRPr="00D52400" w:rsidRDefault="00214984" w:rsidP="00214984">
            <w:pPr>
              <w:pStyle w:val="ENoteTableText"/>
              <w:rPr>
                <w:szCs w:val="16"/>
              </w:rPr>
            </w:pPr>
            <w:r w:rsidRPr="00D52400">
              <w:rPr>
                <w:szCs w:val="16"/>
              </w:rPr>
              <w:t>ad. No. 164, 2007</w:t>
            </w:r>
          </w:p>
        </w:tc>
      </w:tr>
      <w:tr w:rsidR="00214984" w:rsidRPr="00D52400" w14:paraId="5D753F6D" w14:textId="77777777" w:rsidTr="007C5645">
        <w:tc>
          <w:tcPr>
            <w:tcW w:w="2410" w:type="dxa"/>
          </w:tcPr>
          <w:p w14:paraId="0CFB5ACE" w14:textId="27AF9AFE"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215</w:t>
            </w:r>
            <w:r w:rsidRPr="00D52400">
              <w:rPr>
                <w:szCs w:val="16"/>
              </w:rPr>
              <w:tab/>
            </w:r>
          </w:p>
        </w:tc>
        <w:tc>
          <w:tcPr>
            <w:tcW w:w="4678" w:type="dxa"/>
          </w:tcPr>
          <w:p w14:paraId="21D758C5" w14:textId="77777777" w:rsidR="00214984" w:rsidRPr="00D52400" w:rsidRDefault="00214984" w:rsidP="00214984">
            <w:pPr>
              <w:pStyle w:val="ENoteTableText"/>
              <w:rPr>
                <w:szCs w:val="16"/>
              </w:rPr>
            </w:pPr>
            <w:r w:rsidRPr="00D52400">
              <w:rPr>
                <w:szCs w:val="16"/>
              </w:rPr>
              <w:t>ad. No. 164, 2007</w:t>
            </w:r>
          </w:p>
        </w:tc>
      </w:tr>
      <w:tr w:rsidR="00214984" w:rsidRPr="00D52400" w14:paraId="2114EFD3" w14:textId="77777777" w:rsidTr="007C5645">
        <w:tc>
          <w:tcPr>
            <w:tcW w:w="2410" w:type="dxa"/>
          </w:tcPr>
          <w:p w14:paraId="760F2BD6" w14:textId="39C510EC"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220</w:t>
            </w:r>
            <w:r w:rsidRPr="00D52400">
              <w:rPr>
                <w:szCs w:val="16"/>
              </w:rPr>
              <w:tab/>
            </w:r>
          </w:p>
        </w:tc>
        <w:tc>
          <w:tcPr>
            <w:tcW w:w="4678" w:type="dxa"/>
          </w:tcPr>
          <w:p w14:paraId="3F119885" w14:textId="77777777" w:rsidR="00214984" w:rsidRPr="00D52400" w:rsidRDefault="00214984" w:rsidP="00214984">
            <w:pPr>
              <w:pStyle w:val="ENoteTableText"/>
              <w:rPr>
                <w:szCs w:val="16"/>
              </w:rPr>
            </w:pPr>
            <w:r w:rsidRPr="00D52400">
              <w:rPr>
                <w:szCs w:val="16"/>
              </w:rPr>
              <w:t>ad. No. 164, 2007</w:t>
            </w:r>
          </w:p>
        </w:tc>
      </w:tr>
      <w:tr w:rsidR="00214984" w:rsidRPr="00D52400" w14:paraId="15B1302E" w14:textId="77777777" w:rsidTr="007C5645">
        <w:tc>
          <w:tcPr>
            <w:tcW w:w="2410" w:type="dxa"/>
          </w:tcPr>
          <w:p w14:paraId="3B412C66" w14:textId="6AF5F41C" w:rsidR="00214984" w:rsidRPr="00D52400" w:rsidRDefault="00214984" w:rsidP="00214984">
            <w:pPr>
              <w:pStyle w:val="ENoteTableText"/>
              <w:tabs>
                <w:tab w:val="center" w:leader="dot" w:pos="2268"/>
              </w:tabs>
              <w:rPr>
                <w:szCs w:val="16"/>
              </w:rPr>
            </w:pPr>
            <w:r w:rsidRPr="00D52400">
              <w:rPr>
                <w:szCs w:val="16"/>
              </w:rPr>
              <w:lastRenderedPageBreak/>
              <w:t>s. 250</w:t>
            </w:r>
            <w:r w:rsidR="00CF6AC6">
              <w:rPr>
                <w:szCs w:val="16"/>
              </w:rPr>
              <w:noBreakHyphen/>
            </w:r>
            <w:r w:rsidRPr="00D52400">
              <w:rPr>
                <w:szCs w:val="16"/>
              </w:rPr>
              <w:t>225</w:t>
            </w:r>
            <w:r w:rsidRPr="00D52400">
              <w:rPr>
                <w:szCs w:val="16"/>
              </w:rPr>
              <w:tab/>
            </w:r>
          </w:p>
        </w:tc>
        <w:tc>
          <w:tcPr>
            <w:tcW w:w="4678" w:type="dxa"/>
          </w:tcPr>
          <w:p w14:paraId="4E51081D" w14:textId="77777777" w:rsidR="00214984" w:rsidRPr="00D52400" w:rsidRDefault="00214984" w:rsidP="00214984">
            <w:pPr>
              <w:pStyle w:val="ENoteTableText"/>
              <w:rPr>
                <w:szCs w:val="16"/>
              </w:rPr>
            </w:pPr>
            <w:r w:rsidRPr="00D52400">
              <w:rPr>
                <w:szCs w:val="16"/>
              </w:rPr>
              <w:t>ad. No. 164, 2007</w:t>
            </w:r>
          </w:p>
        </w:tc>
      </w:tr>
      <w:tr w:rsidR="00214984" w:rsidRPr="00D52400" w14:paraId="1C1CEA7C" w14:textId="77777777" w:rsidTr="007C5645">
        <w:tc>
          <w:tcPr>
            <w:tcW w:w="2410" w:type="dxa"/>
          </w:tcPr>
          <w:p w14:paraId="499220EA" w14:textId="160D6068"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230</w:t>
            </w:r>
            <w:r w:rsidRPr="00D52400">
              <w:rPr>
                <w:szCs w:val="16"/>
              </w:rPr>
              <w:tab/>
            </w:r>
          </w:p>
        </w:tc>
        <w:tc>
          <w:tcPr>
            <w:tcW w:w="4678" w:type="dxa"/>
          </w:tcPr>
          <w:p w14:paraId="06058070" w14:textId="77777777" w:rsidR="00214984" w:rsidRPr="00D52400" w:rsidRDefault="00214984" w:rsidP="00214984">
            <w:pPr>
              <w:pStyle w:val="ENoteTableText"/>
              <w:rPr>
                <w:szCs w:val="16"/>
              </w:rPr>
            </w:pPr>
            <w:r w:rsidRPr="00D52400">
              <w:rPr>
                <w:szCs w:val="16"/>
              </w:rPr>
              <w:t>ad. No. 164, 2007</w:t>
            </w:r>
          </w:p>
        </w:tc>
      </w:tr>
      <w:tr w:rsidR="00214984" w:rsidRPr="00D52400" w14:paraId="4C030891" w14:textId="77777777" w:rsidTr="007C5645">
        <w:tc>
          <w:tcPr>
            <w:tcW w:w="2410" w:type="dxa"/>
          </w:tcPr>
          <w:p w14:paraId="1C5C4774" w14:textId="78B8CD74"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235</w:t>
            </w:r>
            <w:r w:rsidRPr="00D52400">
              <w:rPr>
                <w:szCs w:val="16"/>
              </w:rPr>
              <w:tab/>
            </w:r>
          </w:p>
        </w:tc>
        <w:tc>
          <w:tcPr>
            <w:tcW w:w="4678" w:type="dxa"/>
          </w:tcPr>
          <w:p w14:paraId="1B2DEDA8" w14:textId="77777777" w:rsidR="00214984" w:rsidRPr="00D52400" w:rsidRDefault="00214984" w:rsidP="00214984">
            <w:pPr>
              <w:pStyle w:val="ENoteTableText"/>
              <w:rPr>
                <w:szCs w:val="16"/>
              </w:rPr>
            </w:pPr>
            <w:r w:rsidRPr="00D52400">
              <w:rPr>
                <w:szCs w:val="16"/>
              </w:rPr>
              <w:t>ad. No. 164, 2007</w:t>
            </w:r>
          </w:p>
        </w:tc>
      </w:tr>
      <w:tr w:rsidR="00214984" w:rsidRPr="00D52400" w14:paraId="7A3AA3E4" w14:textId="77777777" w:rsidTr="007C5645">
        <w:tc>
          <w:tcPr>
            <w:tcW w:w="2410" w:type="dxa"/>
          </w:tcPr>
          <w:p w14:paraId="2B6C87E8" w14:textId="234F8EA6"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240</w:t>
            </w:r>
            <w:r w:rsidRPr="00D52400">
              <w:rPr>
                <w:szCs w:val="16"/>
              </w:rPr>
              <w:tab/>
            </w:r>
          </w:p>
        </w:tc>
        <w:tc>
          <w:tcPr>
            <w:tcW w:w="4678" w:type="dxa"/>
          </w:tcPr>
          <w:p w14:paraId="7DA691F7" w14:textId="77777777" w:rsidR="00214984" w:rsidRPr="00D52400" w:rsidRDefault="00214984" w:rsidP="00214984">
            <w:pPr>
              <w:pStyle w:val="ENoteTableText"/>
              <w:rPr>
                <w:szCs w:val="16"/>
              </w:rPr>
            </w:pPr>
            <w:r w:rsidRPr="00D52400">
              <w:rPr>
                <w:szCs w:val="16"/>
              </w:rPr>
              <w:t>ad. No. 164, 2007</w:t>
            </w:r>
          </w:p>
        </w:tc>
      </w:tr>
      <w:tr w:rsidR="00214984" w:rsidRPr="00D52400" w14:paraId="4CF52EBF" w14:textId="77777777" w:rsidTr="007C5645">
        <w:tc>
          <w:tcPr>
            <w:tcW w:w="2410" w:type="dxa"/>
          </w:tcPr>
          <w:p w14:paraId="36AE6913" w14:textId="7587B173"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245</w:t>
            </w:r>
            <w:r w:rsidRPr="00D52400">
              <w:rPr>
                <w:szCs w:val="16"/>
              </w:rPr>
              <w:tab/>
            </w:r>
          </w:p>
        </w:tc>
        <w:tc>
          <w:tcPr>
            <w:tcW w:w="4678" w:type="dxa"/>
          </w:tcPr>
          <w:p w14:paraId="5C01D27F" w14:textId="77777777" w:rsidR="00214984" w:rsidRPr="00D52400" w:rsidRDefault="00214984" w:rsidP="00214984">
            <w:pPr>
              <w:pStyle w:val="ENoteTableText"/>
              <w:rPr>
                <w:szCs w:val="16"/>
              </w:rPr>
            </w:pPr>
            <w:r w:rsidRPr="00D52400">
              <w:rPr>
                <w:szCs w:val="16"/>
              </w:rPr>
              <w:t>ad. No. 164, 2007</w:t>
            </w:r>
          </w:p>
        </w:tc>
      </w:tr>
      <w:tr w:rsidR="00214984" w:rsidRPr="00D52400" w14:paraId="5267FF22" w14:textId="77777777" w:rsidTr="007C5645">
        <w:tc>
          <w:tcPr>
            <w:tcW w:w="2410" w:type="dxa"/>
          </w:tcPr>
          <w:p w14:paraId="750F42B4" w14:textId="7726AB58"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250</w:t>
            </w:r>
            <w:r w:rsidRPr="00D52400">
              <w:rPr>
                <w:szCs w:val="16"/>
              </w:rPr>
              <w:tab/>
            </w:r>
          </w:p>
        </w:tc>
        <w:tc>
          <w:tcPr>
            <w:tcW w:w="4678" w:type="dxa"/>
          </w:tcPr>
          <w:p w14:paraId="657EF41E" w14:textId="77777777" w:rsidR="00214984" w:rsidRPr="00D52400" w:rsidRDefault="00214984" w:rsidP="00214984">
            <w:pPr>
              <w:pStyle w:val="ENoteTableText"/>
              <w:rPr>
                <w:szCs w:val="16"/>
              </w:rPr>
            </w:pPr>
            <w:r w:rsidRPr="00D52400">
              <w:rPr>
                <w:szCs w:val="16"/>
              </w:rPr>
              <w:t>ad. No. 164, 2007</w:t>
            </w:r>
          </w:p>
        </w:tc>
      </w:tr>
      <w:tr w:rsidR="00214984" w:rsidRPr="00D52400" w14:paraId="44F9D9DB" w14:textId="77777777" w:rsidTr="007C5645">
        <w:tc>
          <w:tcPr>
            <w:tcW w:w="2410" w:type="dxa"/>
          </w:tcPr>
          <w:p w14:paraId="7AB3AC31" w14:textId="020AC280"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255</w:t>
            </w:r>
            <w:r w:rsidRPr="00D52400">
              <w:rPr>
                <w:szCs w:val="16"/>
              </w:rPr>
              <w:tab/>
            </w:r>
          </w:p>
        </w:tc>
        <w:tc>
          <w:tcPr>
            <w:tcW w:w="4678" w:type="dxa"/>
          </w:tcPr>
          <w:p w14:paraId="59E1C2C5" w14:textId="77777777" w:rsidR="00214984" w:rsidRPr="00D52400" w:rsidRDefault="00214984" w:rsidP="00214984">
            <w:pPr>
              <w:pStyle w:val="ENoteTableText"/>
              <w:rPr>
                <w:szCs w:val="16"/>
              </w:rPr>
            </w:pPr>
            <w:r w:rsidRPr="00D52400">
              <w:rPr>
                <w:szCs w:val="16"/>
              </w:rPr>
              <w:t>ad. No. 164, 2007</w:t>
            </w:r>
          </w:p>
        </w:tc>
      </w:tr>
      <w:tr w:rsidR="00214984" w:rsidRPr="00D52400" w14:paraId="05699BDA" w14:textId="77777777" w:rsidTr="007C5645">
        <w:tc>
          <w:tcPr>
            <w:tcW w:w="2410" w:type="dxa"/>
          </w:tcPr>
          <w:p w14:paraId="40277BAD" w14:textId="78301624"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260</w:t>
            </w:r>
            <w:r w:rsidRPr="00D52400">
              <w:rPr>
                <w:szCs w:val="16"/>
              </w:rPr>
              <w:tab/>
            </w:r>
          </w:p>
        </w:tc>
        <w:tc>
          <w:tcPr>
            <w:tcW w:w="4678" w:type="dxa"/>
          </w:tcPr>
          <w:p w14:paraId="45C082E0" w14:textId="77777777" w:rsidR="00214984" w:rsidRPr="00D52400" w:rsidRDefault="00214984" w:rsidP="00214984">
            <w:pPr>
              <w:pStyle w:val="ENoteTableText"/>
              <w:rPr>
                <w:szCs w:val="16"/>
              </w:rPr>
            </w:pPr>
            <w:r w:rsidRPr="00D52400">
              <w:rPr>
                <w:szCs w:val="16"/>
              </w:rPr>
              <w:t>ad. No. 164, 2007</w:t>
            </w:r>
          </w:p>
        </w:tc>
      </w:tr>
      <w:tr w:rsidR="00214984" w:rsidRPr="00D52400" w14:paraId="1E624455" w14:textId="77777777" w:rsidTr="007C5645">
        <w:tc>
          <w:tcPr>
            <w:tcW w:w="2410" w:type="dxa"/>
          </w:tcPr>
          <w:p w14:paraId="3F8CB0D2" w14:textId="74088FCC"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265</w:t>
            </w:r>
            <w:r w:rsidRPr="00D52400">
              <w:rPr>
                <w:szCs w:val="16"/>
              </w:rPr>
              <w:tab/>
            </w:r>
          </w:p>
        </w:tc>
        <w:tc>
          <w:tcPr>
            <w:tcW w:w="4678" w:type="dxa"/>
          </w:tcPr>
          <w:p w14:paraId="13682BBA" w14:textId="77777777" w:rsidR="00214984" w:rsidRPr="00D52400" w:rsidRDefault="00214984" w:rsidP="00214984">
            <w:pPr>
              <w:pStyle w:val="ENoteTableText"/>
              <w:rPr>
                <w:szCs w:val="16"/>
              </w:rPr>
            </w:pPr>
            <w:r w:rsidRPr="00D52400">
              <w:rPr>
                <w:szCs w:val="16"/>
              </w:rPr>
              <w:t>ad. No. 164, 2007</w:t>
            </w:r>
          </w:p>
        </w:tc>
      </w:tr>
      <w:tr w:rsidR="00214984" w:rsidRPr="00D52400" w14:paraId="19D20750" w14:textId="77777777" w:rsidTr="007C5645">
        <w:tc>
          <w:tcPr>
            <w:tcW w:w="2410" w:type="dxa"/>
          </w:tcPr>
          <w:p w14:paraId="3AE4287A" w14:textId="0C8B5AEB"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270</w:t>
            </w:r>
            <w:r w:rsidRPr="00D52400">
              <w:rPr>
                <w:szCs w:val="16"/>
              </w:rPr>
              <w:tab/>
            </w:r>
          </w:p>
        </w:tc>
        <w:tc>
          <w:tcPr>
            <w:tcW w:w="4678" w:type="dxa"/>
          </w:tcPr>
          <w:p w14:paraId="5DF1A19E" w14:textId="77777777" w:rsidR="00214984" w:rsidRPr="00D52400" w:rsidRDefault="00214984" w:rsidP="00214984">
            <w:pPr>
              <w:pStyle w:val="ENoteTableText"/>
              <w:rPr>
                <w:szCs w:val="16"/>
              </w:rPr>
            </w:pPr>
            <w:r w:rsidRPr="00D52400">
              <w:rPr>
                <w:szCs w:val="16"/>
              </w:rPr>
              <w:t>ad. No. 164, 2007</w:t>
            </w:r>
          </w:p>
        </w:tc>
      </w:tr>
      <w:tr w:rsidR="00214984" w:rsidRPr="00D52400" w14:paraId="4C16D11B" w14:textId="77777777" w:rsidTr="007C5645">
        <w:tc>
          <w:tcPr>
            <w:tcW w:w="2410" w:type="dxa"/>
          </w:tcPr>
          <w:p w14:paraId="296F4488" w14:textId="780AAF90"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275</w:t>
            </w:r>
            <w:r w:rsidRPr="00D52400">
              <w:rPr>
                <w:szCs w:val="16"/>
              </w:rPr>
              <w:tab/>
            </w:r>
          </w:p>
        </w:tc>
        <w:tc>
          <w:tcPr>
            <w:tcW w:w="4678" w:type="dxa"/>
          </w:tcPr>
          <w:p w14:paraId="2CA4DF49" w14:textId="77777777" w:rsidR="00214984" w:rsidRPr="00D52400" w:rsidRDefault="00214984" w:rsidP="00214984">
            <w:pPr>
              <w:pStyle w:val="ENoteTableText"/>
              <w:rPr>
                <w:szCs w:val="16"/>
              </w:rPr>
            </w:pPr>
            <w:r w:rsidRPr="00D52400">
              <w:rPr>
                <w:szCs w:val="16"/>
              </w:rPr>
              <w:t>ad. No. 164, 2007</w:t>
            </w:r>
          </w:p>
        </w:tc>
      </w:tr>
      <w:tr w:rsidR="00214984" w:rsidRPr="00D52400" w14:paraId="5ACAC889" w14:textId="77777777" w:rsidTr="007C5645">
        <w:tc>
          <w:tcPr>
            <w:tcW w:w="2410" w:type="dxa"/>
          </w:tcPr>
          <w:p w14:paraId="2260CDA1" w14:textId="4C502F5C"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280</w:t>
            </w:r>
            <w:r w:rsidRPr="00D52400">
              <w:rPr>
                <w:szCs w:val="16"/>
              </w:rPr>
              <w:tab/>
            </w:r>
          </w:p>
        </w:tc>
        <w:tc>
          <w:tcPr>
            <w:tcW w:w="4678" w:type="dxa"/>
          </w:tcPr>
          <w:p w14:paraId="76BD64A3" w14:textId="77777777" w:rsidR="00214984" w:rsidRPr="00D52400" w:rsidRDefault="00214984" w:rsidP="00214984">
            <w:pPr>
              <w:pStyle w:val="ENoteTableText"/>
              <w:rPr>
                <w:szCs w:val="16"/>
              </w:rPr>
            </w:pPr>
            <w:r w:rsidRPr="00D52400">
              <w:rPr>
                <w:szCs w:val="16"/>
              </w:rPr>
              <w:t>ad. No. 164, 2007</w:t>
            </w:r>
          </w:p>
        </w:tc>
      </w:tr>
      <w:tr w:rsidR="00214984" w:rsidRPr="00D52400" w14:paraId="084E31BD" w14:textId="77777777" w:rsidTr="007C5645">
        <w:tc>
          <w:tcPr>
            <w:tcW w:w="2410" w:type="dxa"/>
          </w:tcPr>
          <w:p w14:paraId="307C0B68" w14:textId="1611205A" w:rsidR="00214984" w:rsidRPr="00D52400" w:rsidRDefault="00214984" w:rsidP="00214984">
            <w:pPr>
              <w:pStyle w:val="ENoteTableText"/>
              <w:rPr>
                <w:szCs w:val="16"/>
              </w:rPr>
            </w:pPr>
            <w:r w:rsidRPr="00D52400">
              <w:rPr>
                <w:b/>
                <w:szCs w:val="16"/>
              </w:rPr>
              <w:t>Subdivision 250</w:t>
            </w:r>
            <w:r w:rsidR="00CF6AC6">
              <w:rPr>
                <w:b/>
                <w:szCs w:val="16"/>
              </w:rPr>
              <w:noBreakHyphen/>
            </w:r>
            <w:r w:rsidRPr="00D52400">
              <w:rPr>
                <w:b/>
                <w:szCs w:val="16"/>
              </w:rPr>
              <w:t>F</w:t>
            </w:r>
          </w:p>
        </w:tc>
        <w:tc>
          <w:tcPr>
            <w:tcW w:w="4678" w:type="dxa"/>
          </w:tcPr>
          <w:p w14:paraId="21CE743E" w14:textId="77777777" w:rsidR="00214984" w:rsidRPr="00D52400" w:rsidRDefault="00214984" w:rsidP="00214984">
            <w:pPr>
              <w:pStyle w:val="ENoteTableText"/>
              <w:rPr>
                <w:szCs w:val="16"/>
              </w:rPr>
            </w:pPr>
          </w:p>
        </w:tc>
      </w:tr>
      <w:tr w:rsidR="00214984" w:rsidRPr="00D52400" w14:paraId="44DDB02E" w14:textId="77777777" w:rsidTr="007C5645">
        <w:tc>
          <w:tcPr>
            <w:tcW w:w="2410" w:type="dxa"/>
          </w:tcPr>
          <w:p w14:paraId="3AD6D084" w14:textId="303BC8F9"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285</w:t>
            </w:r>
            <w:r w:rsidRPr="00D52400">
              <w:rPr>
                <w:szCs w:val="16"/>
              </w:rPr>
              <w:tab/>
            </w:r>
          </w:p>
        </w:tc>
        <w:tc>
          <w:tcPr>
            <w:tcW w:w="4678" w:type="dxa"/>
          </w:tcPr>
          <w:p w14:paraId="5E0A1BE9" w14:textId="77777777" w:rsidR="00214984" w:rsidRPr="00D52400" w:rsidRDefault="00214984" w:rsidP="00214984">
            <w:pPr>
              <w:pStyle w:val="ENoteTableText"/>
              <w:rPr>
                <w:szCs w:val="16"/>
              </w:rPr>
            </w:pPr>
            <w:r w:rsidRPr="00D52400">
              <w:rPr>
                <w:szCs w:val="16"/>
              </w:rPr>
              <w:t>ad. No. 164, 2007</w:t>
            </w:r>
          </w:p>
        </w:tc>
      </w:tr>
      <w:tr w:rsidR="00214984" w:rsidRPr="00D52400" w14:paraId="1819FAAF" w14:textId="77777777" w:rsidTr="007C5645">
        <w:tc>
          <w:tcPr>
            <w:tcW w:w="2410" w:type="dxa"/>
          </w:tcPr>
          <w:p w14:paraId="07BCBC31" w14:textId="28E6169E"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290</w:t>
            </w:r>
            <w:r w:rsidRPr="00D52400">
              <w:rPr>
                <w:szCs w:val="16"/>
              </w:rPr>
              <w:tab/>
            </w:r>
          </w:p>
        </w:tc>
        <w:tc>
          <w:tcPr>
            <w:tcW w:w="4678" w:type="dxa"/>
          </w:tcPr>
          <w:p w14:paraId="6E8C515B" w14:textId="77777777" w:rsidR="00214984" w:rsidRPr="00D52400" w:rsidRDefault="00214984" w:rsidP="00214984">
            <w:pPr>
              <w:pStyle w:val="ENoteTableText"/>
              <w:rPr>
                <w:szCs w:val="16"/>
              </w:rPr>
            </w:pPr>
            <w:r w:rsidRPr="00D52400">
              <w:rPr>
                <w:szCs w:val="16"/>
              </w:rPr>
              <w:t>ad. No. 164, 2007</w:t>
            </w:r>
          </w:p>
        </w:tc>
      </w:tr>
      <w:tr w:rsidR="00214984" w:rsidRPr="00D52400" w14:paraId="6F091466" w14:textId="77777777" w:rsidTr="007C5645">
        <w:tc>
          <w:tcPr>
            <w:tcW w:w="2410" w:type="dxa"/>
          </w:tcPr>
          <w:p w14:paraId="37B2D155" w14:textId="77777777" w:rsidR="00214984" w:rsidRPr="00D52400" w:rsidRDefault="00214984" w:rsidP="00214984">
            <w:pPr>
              <w:pStyle w:val="ENoteTableText"/>
              <w:rPr>
                <w:szCs w:val="16"/>
              </w:rPr>
            </w:pPr>
          </w:p>
        </w:tc>
        <w:tc>
          <w:tcPr>
            <w:tcW w:w="4678" w:type="dxa"/>
          </w:tcPr>
          <w:p w14:paraId="621587D6" w14:textId="77777777" w:rsidR="00214984" w:rsidRPr="00D52400" w:rsidRDefault="00214984" w:rsidP="00214984">
            <w:pPr>
              <w:pStyle w:val="ENoteTableText"/>
              <w:rPr>
                <w:szCs w:val="16"/>
              </w:rPr>
            </w:pPr>
            <w:r w:rsidRPr="00D52400">
              <w:rPr>
                <w:szCs w:val="16"/>
              </w:rPr>
              <w:t>am. No. 93, 2011; No 126, 2017</w:t>
            </w:r>
          </w:p>
        </w:tc>
      </w:tr>
      <w:tr w:rsidR="00214984" w:rsidRPr="00D52400" w14:paraId="5B722536" w14:textId="77777777" w:rsidTr="007C5645">
        <w:tc>
          <w:tcPr>
            <w:tcW w:w="2410" w:type="dxa"/>
          </w:tcPr>
          <w:p w14:paraId="4A609054" w14:textId="4716C02C" w:rsidR="00214984" w:rsidRPr="00D52400" w:rsidRDefault="00214984" w:rsidP="00214984">
            <w:pPr>
              <w:pStyle w:val="ENoteTableText"/>
              <w:keepNext/>
              <w:rPr>
                <w:szCs w:val="16"/>
              </w:rPr>
            </w:pPr>
            <w:r w:rsidRPr="00D52400">
              <w:rPr>
                <w:b/>
                <w:szCs w:val="16"/>
              </w:rPr>
              <w:t>Subdivision 250</w:t>
            </w:r>
            <w:r w:rsidR="00CF6AC6">
              <w:rPr>
                <w:b/>
                <w:szCs w:val="16"/>
              </w:rPr>
              <w:noBreakHyphen/>
            </w:r>
            <w:r w:rsidRPr="00D52400">
              <w:rPr>
                <w:b/>
                <w:szCs w:val="16"/>
              </w:rPr>
              <w:t>G</w:t>
            </w:r>
          </w:p>
        </w:tc>
        <w:tc>
          <w:tcPr>
            <w:tcW w:w="4678" w:type="dxa"/>
          </w:tcPr>
          <w:p w14:paraId="758DC958" w14:textId="77777777" w:rsidR="00214984" w:rsidRPr="00D52400" w:rsidRDefault="00214984" w:rsidP="00214984">
            <w:pPr>
              <w:pStyle w:val="ENoteTableText"/>
              <w:rPr>
                <w:szCs w:val="16"/>
              </w:rPr>
            </w:pPr>
          </w:p>
        </w:tc>
      </w:tr>
      <w:tr w:rsidR="00214984" w:rsidRPr="00D52400" w14:paraId="5A44BE0D" w14:textId="77777777" w:rsidTr="007C5645">
        <w:tc>
          <w:tcPr>
            <w:tcW w:w="2410" w:type="dxa"/>
          </w:tcPr>
          <w:p w14:paraId="450A665A" w14:textId="2FD77647" w:rsidR="00214984" w:rsidRPr="00D52400" w:rsidRDefault="00214984" w:rsidP="00214984">
            <w:pPr>
              <w:pStyle w:val="ENoteTableText"/>
              <w:tabs>
                <w:tab w:val="center" w:leader="dot" w:pos="2268"/>
              </w:tabs>
              <w:rPr>
                <w:szCs w:val="16"/>
              </w:rPr>
            </w:pPr>
            <w:r w:rsidRPr="00D52400">
              <w:rPr>
                <w:szCs w:val="16"/>
              </w:rPr>
              <w:t>s. 250</w:t>
            </w:r>
            <w:r w:rsidR="00CF6AC6">
              <w:rPr>
                <w:szCs w:val="16"/>
              </w:rPr>
              <w:noBreakHyphen/>
            </w:r>
            <w:r w:rsidRPr="00D52400">
              <w:rPr>
                <w:szCs w:val="16"/>
              </w:rPr>
              <w:t>295</w:t>
            </w:r>
            <w:r w:rsidRPr="00D52400">
              <w:rPr>
                <w:szCs w:val="16"/>
              </w:rPr>
              <w:tab/>
            </w:r>
          </w:p>
        </w:tc>
        <w:tc>
          <w:tcPr>
            <w:tcW w:w="4678" w:type="dxa"/>
          </w:tcPr>
          <w:p w14:paraId="3B056D74" w14:textId="77777777" w:rsidR="00214984" w:rsidRPr="00D52400" w:rsidRDefault="00214984" w:rsidP="00214984">
            <w:pPr>
              <w:pStyle w:val="ENoteTableText"/>
              <w:rPr>
                <w:szCs w:val="16"/>
              </w:rPr>
            </w:pPr>
            <w:r w:rsidRPr="00D52400">
              <w:rPr>
                <w:szCs w:val="16"/>
              </w:rPr>
              <w:t>ad. No. 164, 2007</w:t>
            </w:r>
          </w:p>
        </w:tc>
      </w:tr>
      <w:tr w:rsidR="00214984" w:rsidRPr="00D52400" w14:paraId="3D929E75" w14:textId="77777777" w:rsidTr="007C5645">
        <w:tc>
          <w:tcPr>
            <w:tcW w:w="2410" w:type="dxa"/>
          </w:tcPr>
          <w:p w14:paraId="1A3BDA6F" w14:textId="77777777" w:rsidR="00214984" w:rsidRPr="00D52400" w:rsidRDefault="00214984" w:rsidP="00214984">
            <w:pPr>
              <w:pStyle w:val="ENoteTableText"/>
              <w:keepNext/>
              <w:keepLines/>
              <w:rPr>
                <w:szCs w:val="16"/>
              </w:rPr>
            </w:pPr>
            <w:r w:rsidRPr="00D52400">
              <w:rPr>
                <w:b/>
                <w:szCs w:val="16"/>
              </w:rPr>
              <w:t>Division 253</w:t>
            </w:r>
          </w:p>
        </w:tc>
        <w:tc>
          <w:tcPr>
            <w:tcW w:w="4678" w:type="dxa"/>
          </w:tcPr>
          <w:p w14:paraId="05378269" w14:textId="77777777" w:rsidR="00214984" w:rsidRPr="00D52400" w:rsidRDefault="00214984" w:rsidP="00214984">
            <w:pPr>
              <w:pStyle w:val="ENoteTableText"/>
              <w:rPr>
                <w:szCs w:val="16"/>
              </w:rPr>
            </w:pPr>
          </w:p>
        </w:tc>
      </w:tr>
      <w:tr w:rsidR="00214984" w:rsidRPr="00D52400" w14:paraId="7531157E" w14:textId="77777777" w:rsidTr="007C5645">
        <w:tc>
          <w:tcPr>
            <w:tcW w:w="2410" w:type="dxa"/>
          </w:tcPr>
          <w:p w14:paraId="3CD5BDB4" w14:textId="77777777" w:rsidR="00214984" w:rsidRPr="00D52400" w:rsidRDefault="00214984" w:rsidP="00214984">
            <w:pPr>
              <w:pStyle w:val="ENoteTableText"/>
              <w:tabs>
                <w:tab w:val="center" w:leader="dot" w:pos="2268"/>
              </w:tabs>
              <w:rPr>
                <w:szCs w:val="16"/>
              </w:rPr>
            </w:pPr>
            <w:r w:rsidRPr="00D52400">
              <w:rPr>
                <w:szCs w:val="16"/>
              </w:rPr>
              <w:t>Division 253</w:t>
            </w:r>
            <w:r w:rsidRPr="00D52400">
              <w:rPr>
                <w:szCs w:val="16"/>
              </w:rPr>
              <w:tab/>
            </w:r>
          </w:p>
        </w:tc>
        <w:tc>
          <w:tcPr>
            <w:tcW w:w="4678" w:type="dxa"/>
          </w:tcPr>
          <w:p w14:paraId="6EDB7C01" w14:textId="77777777" w:rsidR="00214984" w:rsidRPr="00D52400" w:rsidRDefault="00214984" w:rsidP="00214984">
            <w:pPr>
              <w:pStyle w:val="ENoteTableText"/>
              <w:rPr>
                <w:szCs w:val="16"/>
              </w:rPr>
            </w:pPr>
            <w:r w:rsidRPr="00D52400">
              <w:rPr>
                <w:szCs w:val="16"/>
              </w:rPr>
              <w:t>ad. No. 42, 2009</w:t>
            </w:r>
          </w:p>
        </w:tc>
      </w:tr>
      <w:tr w:rsidR="00214984" w:rsidRPr="00D52400" w14:paraId="77C73B98" w14:textId="77777777" w:rsidTr="007C5645">
        <w:tc>
          <w:tcPr>
            <w:tcW w:w="2410" w:type="dxa"/>
          </w:tcPr>
          <w:p w14:paraId="77126899" w14:textId="17DC11B0" w:rsidR="00214984" w:rsidRPr="00D52400" w:rsidRDefault="00214984" w:rsidP="00214984">
            <w:pPr>
              <w:pStyle w:val="ENoteTableText"/>
              <w:rPr>
                <w:szCs w:val="16"/>
              </w:rPr>
            </w:pPr>
            <w:r w:rsidRPr="00D52400">
              <w:rPr>
                <w:b/>
                <w:szCs w:val="16"/>
              </w:rPr>
              <w:t>Subdivision 253</w:t>
            </w:r>
            <w:r w:rsidR="00CF6AC6">
              <w:rPr>
                <w:b/>
                <w:szCs w:val="16"/>
              </w:rPr>
              <w:noBreakHyphen/>
            </w:r>
            <w:r w:rsidRPr="00D52400">
              <w:rPr>
                <w:b/>
                <w:szCs w:val="16"/>
              </w:rPr>
              <w:t>A</w:t>
            </w:r>
          </w:p>
        </w:tc>
        <w:tc>
          <w:tcPr>
            <w:tcW w:w="4678" w:type="dxa"/>
          </w:tcPr>
          <w:p w14:paraId="1843B018" w14:textId="77777777" w:rsidR="00214984" w:rsidRPr="00D52400" w:rsidRDefault="00214984" w:rsidP="00214984">
            <w:pPr>
              <w:pStyle w:val="ENoteTableText"/>
              <w:rPr>
                <w:szCs w:val="16"/>
              </w:rPr>
            </w:pPr>
          </w:p>
        </w:tc>
      </w:tr>
      <w:tr w:rsidR="00214984" w:rsidRPr="00D52400" w14:paraId="2EF1B6B3" w14:textId="77777777" w:rsidTr="007C5645">
        <w:tc>
          <w:tcPr>
            <w:tcW w:w="2410" w:type="dxa"/>
          </w:tcPr>
          <w:p w14:paraId="31461CDF" w14:textId="288273AA" w:rsidR="00214984" w:rsidRPr="00D52400" w:rsidRDefault="00214984" w:rsidP="00214984">
            <w:pPr>
              <w:pStyle w:val="ENoteTableText"/>
              <w:tabs>
                <w:tab w:val="center" w:leader="dot" w:pos="2268"/>
              </w:tabs>
              <w:rPr>
                <w:szCs w:val="16"/>
              </w:rPr>
            </w:pPr>
            <w:r w:rsidRPr="00D52400">
              <w:rPr>
                <w:szCs w:val="16"/>
              </w:rPr>
              <w:t>s. 253</w:t>
            </w:r>
            <w:r w:rsidR="00CF6AC6">
              <w:rPr>
                <w:szCs w:val="16"/>
              </w:rPr>
              <w:noBreakHyphen/>
            </w:r>
            <w:r w:rsidRPr="00D52400">
              <w:rPr>
                <w:szCs w:val="16"/>
              </w:rPr>
              <w:t>1</w:t>
            </w:r>
            <w:r w:rsidRPr="00D52400">
              <w:rPr>
                <w:szCs w:val="16"/>
              </w:rPr>
              <w:tab/>
            </w:r>
          </w:p>
        </w:tc>
        <w:tc>
          <w:tcPr>
            <w:tcW w:w="4678" w:type="dxa"/>
          </w:tcPr>
          <w:p w14:paraId="69CE6B27" w14:textId="77777777" w:rsidR="00214984" w:rsidRPr="00D52400" w:rsidRDefault="00214984" w:rsidP="00214984">
            <w:pPr>
              <w:pStyle w:val="ENoteTableText"/>
              <w:rPr>
                <w:szCs w:val="16"/>
              </w:rPr>
            </w:pPr>
            <w:r w:rsidRPr="00D52400">
              <w:rPr>
                <w:szCs w:val="16"/>
              </w:rPr>
              <w:t>ad. No. 42, 2009</w:t>
            </w:r>
          </w:p>
        </w:tc>
      </w:tr>
      <w:tr w:rsidR="00214984" w:rsidRPr="00D52400" w14:paraId="11C636A2" w14:textId="77777777" w:rsidTr="007C5645">
        <w:tc>
          <w:tcPr>
            <w:tcW w:w="2410" w:type="dxa"/>
          </w:tcPr>
          <w:p w14:paraId="09FAAA5A" w14:textId="10314E3A" w:rsidR="00214984" w:rsidRPr="00D52400" w:rsidRDefault="00214984" w:rsidP="00214984">
            <w:pPr>
              <w:pStyle w:val="ENoteTableText"/>
              <w:tabs>
                <w:tab w:val="center" w:leader="dot" w:pos="2268"/>
              </w:tabs>
              <w:rPr>
                <w:szCs w:val="16"/>
              </w:rPr>
            </w:pPr>
            <w:r w:rsidRPr="00D52400">
              <w:rPr>
                <w:szCs w:val="16"/>
              </w:rPr>
              <w:t>s. 253</w:t>
            </w:r>
            <w:r w:rsidR="00CF6AC6">
              <w:rPr>
                <w:szCs w:val="16"/>
              </w:rPr>
              <w:noBreakHyphen/>
            </w:r>
            <w:r w:rsidRPr="00D52400">
              <w:rPr>
                <w:szCs w:val="16"/>
              </w:rPr>
              <w:t>5</w:t>
            </w:r>
            <w:r w:rsidRPr="00D52400">
              <w:rPr>
                <w:szCs w:val="16"/>
              </w:rPr>
              <w:tab/>
            </w:r>
          </w:p>
        </w:tc>
        <w:tc>
          <w:tcPr>
            <w:tcW w:w="4678" w:type="dxa"/>
          </w:tcPr>
          <w:p w14:paraId="7065F072" w14:textId="77777777" w:rsidR="00214984" w:rsidRPr="00D52400" w:rsidRDefault="00214984" w:rsidP="00214984">
            <w:pPr>
              <w:pStyle w:val="ENoteTableText"/>
              <w:rPr>
                <w:szCs w:val="16"/>
              </w:rPr>
            </w:pPr>
            <w:r w:rsidRPr="00D52400">
              <w:rPr>
                <w:szCs w:val="16"/>
              </w:rPr>
              <w:t>ad. No. 42, 2009</w:t>
            </w:r>
          </w:p>
        </w:tc>
      </w:tr>
      <w:tr w:rsidR="00214984" w:rsidRPr="00D52400" w14:paraId="3951C92D" w14:textId="77777777" w:rsidTr="007C5645">
        <w:tc>
          <w:tcPr>
            <w:tcW w:w="2410" w:type="dxa"/>
          </w:tcPr>
          <w:p w14:paraId="7C2AAA02" w14:textId="77777777" w:rsidR="00214984" w:rsidRPr="00D52400" w:rsidRDefault="00214984" w:rsidP="00214984">
            <w:pPr>
              <w:pStyle w:val="ENoteTableText"/>
              <w:tabs>
                <w:tab w:val="center" w:leader="dot" w:pos="2268"/>
              </w:tabs>
              <w:rPr>
                <w:szCs w:val="16"/>
              </w:rPr>
            </w:pPr>
          </w:p>
        </w:tc>
        <w:tc>
          <w:tcPr>
            <w:tcW w:w="4678" w:type="dxa"/>
          </w:tcPr>
          <w:p w14:paraId="0BC901AC" w14:textId="77777777" w:rsidR="00214984" w:rsidRPr="00D52400" w:rsidRDefault="00214984" w:rsidP="00214984">
            <w:pPr>
              <w:pStyle w:val="ENoteTableText"/>
              <w:rPr>
                <w:szCs w:val="16"/>
              </w:rPr>
            </w:pPr>
            <w:r w:rsidRPr="00D52400">
              <w:rPr>
                <w:szCs w:val="16"/>
              </w:rPr>
              <w:t>am. No. 79, 2010</w:t>
            </w:r>
          </w:p>
        </w:tc>
      </w:tr>
      <w:tr w:rsidR="00214984" w:rsidRPr="00D52400" w14:paraId="3A9EF919" w14:textId="77777777" w:rsidTr="007C5645">
        <w:tc>
          <w:tcPr>
            <w:tcW w:w="2410" w:type="dxa"/>
          </w:tcPr>
          <w:p w14:paraId="119F84D7" w14:textId="6E561B2B" w:rsidR="00214984" w:rsidRPr="00D52400" w:rsidRDefault="00214984" w:rsidP="00214984">
            <w:pPr>
              <w:pStyle w:val="ENoteTableText"/>
              <w:tabs>
                <w:tab w:val="center" w:leader="dot" w:pos="2268"/>
              </w:tabs>
              <w:rPr>
                <w:szCs w:val="16"/>
              </w:rPr>
            </w:pPr>
            <w:r w:rsidRPr="00D52400">
              <w:rPr>
                <w:szCs w:val="16"/>
              </w:rPr>
              <w:t>s. 253</w:t>
            </w:r>
            <w:r w:rsidR="00CF6AC6">
              <w:rPr>
                <w:szCs w:val="16"/>
              </w:rPr>
              <w:noBreakHyphen/>
            </w:r>
            <w:r w:rsidRPr="00D52400">
              <w:rPr>
                <w:szCs w:val="16"/>
              </w:rPr>
              <w:t>10</w:t>
            </w:r>
            <w:r w:rsidRPr="00D52400">
              <w:rPr>
                <w:szCs w:val="16"/>
              </w:rPr>
              <w:tab/>
            </w:r>
          </w:p>
        </w:tc>
        <w:tc>
          <w:tcPr>
            <w:tcW w:w="4678" w:type="dxa"/>
          </w:tcPr>
          <w:p w14:paraId="2FB7D624" w14:textId="77777777" w:rsidR="00214984" w:rsidRPr="00D52400" w:rsidRDefault="00214984" w:rsidP="00214984">
            <w:pPr>
              <w:pStyle w:val="ENoteTableText"/>
              <w:rPr>
                <w:szCs w:val="16"/>
              </w:rPr>
            </w:pPr>
            <w:r w:rsidRPr="00D52400">
              <w:rPr>
                <w:szCs w:val="16"/>
              </w:rPr>
              <w:t>ad. No. 42, 2009</w:t>
            </w:r>
          </w:p>
        </w:tc>
      </w:tr>
      <w:tr w:rsidR="00214984" w:rsidRPr="00D52400" w14:paraId="025CCA01" w14:textId="77777777" w:rsidTr="007C5645">
        <w:tc>
          <w:tcPr>
            <w:tcW w:w="2410" w:type="dxa"/>
          </w:tcPr>
          <w:p w14:paraId="7FC6FBA3" w14:textId="27EC65AF" w:rsidR="00214984" w:rsidRPr="00D52400" w:rsidRDefault="00214984" w:rsidP="00214984">
            <w:pPr>
              <w:pStyle w:val="ENoteTableText"/>
              <w:tabs>
                <w:tab w:val="center" w:leader="dot" w:pos="2268"/>
              </w:tabs>
              <w:rPr>
                <w:szCs w:val="16"/>
              </w:rPr>
            </w:pPr>
            <w:r w:rsidRPr="00D52400">
              <w:rPr>
                <w:szCs w:val="16"/>
              </w:rPr>
              <w:t>s. 253</w:t>
            </w:r>
            <w:r w:rsidR="00CF6AC6">
              <w:rPr>
                <w:szCs w:val="16"/>
              </w:rPr>
              <w:noBreakHyphen/>
            </w:r>
            <w:r w:rsidRPr="00D52400">
              <w:rPr>
                <w:szCs w:val="16"/>
              </w:rPr>
              <w:t>15</w:t>
            </w:r>
            <w:r w:rsidRPr="00D52400">
              <w:rPr>
                <w:szCs w:val="16"/>
              </w:rPr>
              <w:tab/>
            </w:r>
          </w:p>
        </w:tc>
        <w:tc>
          <w:tcPr>
            <w:tcW w:w="4678" w:type="dxa"/>
          </w:tcPr>
          <w:p w14:paraId="0FB087F7" w14:textId="77777777" w:rsidR="00214984" w:rsidRPr="00D52400" w:rsidRDefault="00214984" w:rsidP="00214984">
            <w:pPr>
              <w:pStyle w:val="ENoteTableText"/>
              <w:rPr>
                <w:szCs w:val="16"/>
              </w:rPr>
            </w:pPr>
            <w:r w:rsidRPr="00D52400">
              <w:rPr>
                <w:szCs w:val="16"/>
              </w:rPr>
              <w:t>ad. No. 42, 2009</w:t>
            </w:r>
          </w:p>
        </w:tc>
      </w:tr>
      <w:tr w:rsidR="00214984" w:rsidRPr="00D52400" w14:paraId="3E661ABA" w14:textId="77777777" w:rsidTr="007C5645">
        <w:tc>
          <w:tcPr>
            <w:tcW w:w="2410" w:type="dxa"/>
          </w:tcPr>
          <w:p w14:paraId="3CBE2F7A" w14:textId="7C058DF1" w:rsidR="00214984" w:rsidRPr="00D52400" w:rsidRDefault="00214984" w:rsidP="00214984">
            <w:pPr>
              <w:pStyle w:val="ENoteTableText"/>
              <w:keepNext/>
              <w:rPr>
                <w:szCs w:val="16"/>
              </w:rPr>
            </w:pPr>
            <w:r w:rsidRPr="00D52400">
              <w:rPr>
                <w:b/>
                <w:szCs w:val="16"/>
              </w:rPr>
              <w:t>Part 3</w:t>
            </w:r>
            <w:r w:rsidR="00CF6AC6">
              <w:rPr>
                <w:b/>
                <w:szCs w:val="16"/>
              </w:rPr>
              <w:noBreakHyphen/>
            </w:r>
            <w:r w:rsidRPr="00D52400">
              <w:rPr>
                <w:b/>
                <w:szCs w:val="16"/>
              </w:rPr>
              <w:t>25</w:t>
            </w:r>
          </w:p>
        </w:tc>
        <w:tc>
          <w:tcPr>
            <w:tcW w:w="4678" w:type="dxa"/>
          </w:tcPr>
          <w:p w14:paraId="67302E1E" w14:textId="77777777" w:rsidR="00214984" w:rsidRPr="00D52400" w:rsidRDefault="00214984" w:rsidP="00214984">
            <w:pPr>
              <w:pStyle w:val="ENoteTableText"/>
              <w:rPr>
                <w:szCs w:val="16"/>
              </w:rPr>
            </w:pPr>
          </w:p>
        </w:tc>
      </w:tr>
      <w:tr w:rsidR="00214984" w:rsidRPr="00D52400" w14:paraId="5B284DCF" w14:textId="77777777" w:rsidTr="007C5645">
        <w:tc>
          <w:tcPr>
            <w:tcW w:w="2410" w:type="dxa"/>
          </w:tcPr>
          <w:p w14:paraId="6E1C25A3" w14:textId="6F0F6689"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25</w:t>
            </w:r>
            <w:r w:rsidRPr="00D52400">
              <w:rPr>
                <w:szCs w:val="16"/>
              </w:rPr>
              <w:tab/>
            </w:r>
          </w:p>
        </w:tc>
        <w:tc>
          <w:tcPr>
            <w:tcW w:w="4678" w:type="dxa"/>
          </w:tcPr>
          <w:p w14:paraId="48DCD6C6" w14:textId="77777777" w:rsidR="00214984" w:rsidRPr="00D52400" w:rsidRDefault="00214984" w:rsidP="00214984">
            <w:pPr>
              <w:pStyle w:val="ENoteTableText"/>
              <w:rPr>
                <w:szCs w:val="16"/>
              </w:rPr>
            </w:pPr>
            <w:r w:rsidRPr="00D52400">
              <w:rPr>
                <w:szCs w:val="16"/>
              </w:rPr>
              <w:t>ad. No. 56, 2010</w:t>
            </w:r>
          </w:p>
        </w:tc>
      </w:tr>
      <w:tr w:rsidR="00214984" w:rsidRPr="00D52400" w14:paraId="6439719E" w14:textId="77777777" w:rsidTr="007C5645">
        <w:tc>
          <w:tcPr>
            <w:tcW w:w="2410" w:type="dxa"/>
          </w:tcPr>
          <w:p w14:paraId="343DDCE9" w14:textId="77777777" w:rsidR="00214984" w:rsidRPr="00D52400" w:rsidRDefault="00214984" w:rsidP="00214984">
            <w:pPr>
              <w:pStyle w:val="ENoteTableText"/>
              <w:rPr>
                <w:szCs w:val="16"/>
              </w:rPr>
            </w:pPr>
            <w:r w:rsidRPr="00D52400">
              <w:rPr>
                <w:b/>
                <w:szCs w:val="16"/>
              </w:rPr>
              <w:t>Division 275</w:t>
            </w:r>
          </w:p>
        </w:tc>
        <w:tc>
          <w:tcPr>
            <w:tcW w:w="4678" w:type="dxa"/>
          </w:tcPr>
          <w:p w14:paraId="4450A0E6" w14:textId="77777777" w:rsidR="00214984" w:rsidRPr="00D52400" w:rsidRDefault="00214984" w:rsidP="00214984">
            <w:pPr>
              <w:pStyle w:val="ENoteTableText"/>
              <w:rPr>
                <w:szCs w:val="16"/>
              </w:rPr>
            </w:pPr>
          </w:p>
        </w:tc>
      </w:tr>
      <w:tr w:rsidR="00214984" w:rsidRPr="00D52400" w14:paraId="68074B2E" w14:textId="77777777" w:rsidTr="007C5645">
        <w:tc>
          <w:tcPr>
            <w:tcW w:w="2410" w:type="dxa"/>
          </w:tcPr>
          <w:p w14:paraId="0AC8A0FB" w14:textId="77777777" w:rsidR="00214984" w:rsidRPr="00D52400" w:rsidRDefault="00214984" w:rsidP="00214984">
            <w:pPr>
              <w:pStyle w:val="ENoteTableText"/>
              <w:tabs>
                <w:tab w:val="center" w:leader="dot" w:pos="2268"/>
              </w:tabs>
              <w:rPr>
                <w:szCs w:val="16"/>
              </w:rPr>
            </w:pPr>
            <w:r w:rsidRPr="00D52400">
              <w:rPr>
                <w:szCs w:val="16"/>
              </w:rPr>
              <w:t>Division 275 heading</w:t>
            </w:r>
            <w:r w:rsidRPr="00D52400">
              <w:rPr>
                <w:szCs w:val="16"/>
              </w:rPr>
              <w:tab/>
            </w:r>
          </w:p>
        </w:tc>
        <w:tc>
          <w:tcPr>
            <w:tcW w:w="4678" w:type="dxa"/>
          </w:tcPr>
          <w:p w14:paraId="4DD463D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53, 2016</w:t>
            </w:r>
          </w:p>
        </w:tc>
      </w:tr>
      <w:tr w:rsidR="00214984" w:rsidRPr="00D52400" w14:paraId="78486BA5" w14:textId="77777777" w:rsidTr="007C5645">
        <w:tc>
          <w:tcPr>
            <w:tcW w:w="2410" w:type="dxa"/>
          </w:tcPr>
          <w:p w14:paraId="7ADC0B42" w14:textId="19A19C4C"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1</w:t>
            </w:r>
            <w:r w:rsidRPr="00D52400">
              <w:rPr>
                <w:szCs w:val="16"/>
              </w:rPr>
              <w:tab/>
            </w:r>
          </w:p>
        </w:tc>
        <w:tc>
          <w:tcPr>
            <w:tcW w:w="4678" w:type="dxa"/>
          </w:tcPr>
          <w:p w14:paraId="66A8E43A" w14:textId="77777777" w:rsidR="00214984" w:rsidRPr="00D52400" w:rsidRDefault="00214984" w:rsidP="00214984">
            <w:pPr>
              <w:pStyle w:val="ENoteTableText"/>
              <w:rPr>
                <w:szCs w:val="16"/>
              </w:rPr>
            </w:pPr>
            <w:r w:rsidRPr="00D52400">
              <w:rPr>
                <w:szCs w:val="16"/>
              </w:rPr>
              <w:t>ad No 56, 2010</w:t>
            </w:r>
          </w:p>
        </w:tc>
      </w:tr>
      <w:tr w:rsidR="00214984" w:rsidRPr="00D52400" w14:paraId="107560A0" w14:textId="77777777" w:rsidTr="007C5645">
        <w:tc>
          <w:tcPr>
            <w:tcW w:w="2410" w:type="dxa"/>
          </w:tcPr>
          <w:p w14:paraId="0D568C56" w14:textId="77777777" w:rsidR="00214984" w:rsidRPr="00D52400" w:rsidRDefault="00214984" w:rsidP="00214984">
            <w:pPr>
              <w:pStyle w:val="ENoteTableText"/>
              <w:tabs>
                <w:tab w:val="center" w:leader="dot" w:pos="2268"/>
              </w:tabs>
              <w:rPr>
                <w:szCs w:val="16"/>
              </w:rPr>
            </w:pPr>
          </w:p>
        </w:tc>
        <w:tc>
          <w:tcPr>
            <w:tcW w:w="4678" w:type="dxa"/>
          </w:tcPr>
          <w:p w14:paraId="4C52683A" w14:textId="77777777" w:rsidR="00214984" w:rsidRPr="00D52400" w:rsidRDefault="00214984" w:rsidP="00214984">
            <w:pPr>
              <w:pStyle w:val="ENoteTableText"/>
              <w:rPr>
                <w:szCs w:val="16"/>
              </w:rPr>
            </w:pPr>
            <w:r w:rsidRPr="00D52400">
              <w:rPr>
                <w:szCs w:val="16"/>
              </w:rPr>
              <w:t>am No 53, 2016</w:t>
            </w:r>
          </w:p>
        </w:tc>
      </w:tr>
      <w:tr w:rsidR="00214984" w:rsidRPr="00D52400" w14:paraId="6ED63742" w14:textId="77777777" w:rsidTr="007C5645">
        <w:tc>
          <w:tcPr>
            <w:tcW w:w="2410" w:type="dxa"/>
          </w:tcPr>
          <w:p w14:paraId="02088EA7" w14:textId="77777777" w:rsidR="00214984" w:rsidRPr="00D52400" w:rsidRDefault="00214984" w:rsidP="00214984">
            <w:pPr>
              <w:pStyle w:val="ENoteTableText"/>
              <w:tabs>
                <w:tab w:val="center" w:leader="dot" w:pos="2268"/>
              </w:tabs>
              <w:rPr>
                <w:szCs w:val="16"/>
              </w:rPr>
            </w:pPr>
          </w:p>
        </w:tc>
        <w:tc>
          <w:tcPr>
            <w:tcW w:w="4678" w:type="dxa"/>
          </w:tcPr>
          <w:p w14:paraId="1D555CCF" w14:textId="77777777" w:rsidR="00214984" w:rsidRPr="00D52400" w:rsidRDefault="00214984" w:rsidP="00214984">
            <w:pPr>
              <w:pStyle w:val="ENoteTableText"/>
              <w:rPr>
                <w:szCs w:val="16"/>
              </w:rPr>
            </w:pPr>
            <w:r w:rsidRPr="00D52400">
              <w:rPr>
                <w:szCs w:val="16"/>
              </w:rPr>
              <w:t>ed C155</w:t>
            </w:r>
          </w:p>
        </w:tc>
      </w:tr>
      <w:tr w:rsidR="00214984" w:rsidRPr="00D52400" w14:paraId="13FBA993" w14:textId="77777777" w:rsidTr="007C5645">
        <w:tc>
          <w:tcPr>
            <w:tcW w:w="2410" w:type="dxa"/>
          </w:tcPr>
          <w:p w14:paraId="2B12C974" w14:textId="5A585404" w:rsidR="00214984" w:rsidRPr="00D52400" w:rsidRDefault="00214984" w:rsidP="00214984">
            <w:pPr>
              <w:pStyle w:val="ENoteTableText"/>
              <w:rPr>
                <w:szCs w:val="16"/>
              </w:rPr>
            </w:pPr>
            <w:r w:rsidRPr="00D52400">
              <w:rPr>
                <w:b/>
                <w:szCs w:val="16"/>
              </w:rPr>
              <w:t>Subdivision 275</w:t>
            </w:r>
            <w:r w:rsidR="00CF6AC6">
              <w:rPr>
                <w:b/>
                <w:szCs w:val="16"/>
              </w:rPr>
              <w:noBreakHyphen/>
            </w:r>
            <w:r w:rsidRPr="00D52400">
              <w:rPr>
                <w:b/>
                <w:szCs w:val="16"/>
              </w:rPr>
              <w:t>A</w:t>
            </w:r>
          </w:p>
        </w:tc>
        <w:tc>
          <w:tcPr>
            <w:tcW w:w="4678" w:type="dxa"/>
          </w:tcPr>
          <w:p w14:paraId="0AC71EF7" w14:textId="77777777" w:rsidR="00214984" w:rsidRPr="00D52400" w:rsidRDefault="00214984" w:rsidP="00214984">
            <w:pPr>
              <w:pStyle w:val="ENoteTableText"/>
              <w:rPr>
                <w:szCs w:val="16"/>
              </w:rPr>
            </w:pPr>
          </w:p>
        </w:tc>
      </w:tr>
      <w:tr w:rsidR="00214984" w:rsidRPr="00D52400" w14:paraId="7BC76717" w14:textId="77777777" w:rsidTr="007C5645">
        <w:tc>
          <w:tcPr>
            <w:tcW w:w="2410" w:type="dxa"/>
          </w:tcPr>
          <w:p w14:paraId="38A51696" w14:textId="4202CC0B" w:rsidR="00214984" w:rsidRPr="00D52400" w:rsidRDefault="00214984" w:rsidP="00214984">
            <w:pPr>
              <w:pStyle w:val="ENoteTableText"/>
              <w:tabs>
                <w:tab w:val="center" w:leader="dot" w:pos="2268"/>
              </w:tabs>
              <w:rPr>
                <w:szCs w:val="16"/>
              </w:rPr>
            </w:pPr>
            <w:r w:rsidRPr="00D52400">
              <w:rPr>
                <w:szCs w:val="16"/>
              </w:rPr>
              <w:t>Subdivision 275</w:t>
            </w:r>
            <w:r w:rsidR="00CF6AC6">
              <w:rPr>
                <w:szCs w:val="16"/>
              </w:rPr>
              <w:noBreakHyphen/>
            </w:r>
            <w:r w:rsidRPr="00D52400">
              <w:rPr>
                <w:szCs w:val="16"/>
              </w:rPr>
              <w:t>A</w:t>
            </w:r>
            <w:r w:rsidRPr="00D52400">
              <w:rPr>
                <w:szCs w:val="16"/>
              </w:rPr>
              <w:tab/>
            </w:r>
          </w:p>
        </w:tc>
        <w:tc>
          <w:tcPr>
            <w:tcW w:w="4678" w:type="dxa"/>
          </w:tcPr>
          <w:p w14:paraId="30605C7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53, 2016</w:t>
            </w:r>
          </w:p>
        </w:tc>
      </w:tr>
      <w:tr w:rsidR="00214984" w:rsidRPr="00D52400" w14:paraId="4C094BE8" w14:textId="77777777" w:rsidTr="007C5645">
        <w:tc>
          <w:tcPr>
            <w:tcW w:w="2410" w:type="dxa"/>
          </w:tcPr>
          <w:p w14:paraId="2BCAC9DA" w14:textId="301906E8"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5</w:t>
            </w:r>
            <w:r w:rsidRPr="00D52400">
              <w:rPr>
                <w:szCs w:val="16"/>
              </w:rPr>
              <w:tab/>
            </w:r>
          </w:p>
        </w:tc>
        <w:tc>
          <w:tcPr>
            <w:tcW w:w="4678" w:type="dxa"/>
          </w:tcPr>
          <w:p w14:paraId="1DAE8AA3" w14:textId="77777777" w:rsidR="00214984" w:rsidRPr="00D52400" w:rsidRDefault="00214984" w:rsidP="00214984">
            <w:pPr>
              <w:pStyle w:val="ENoteTableText"/>
              <w:rPr>
                <w:szCs w:val="16"/>
              </w:rPr>
            </w:pPr>
            <w:r w:rsidRPr="00D52400">
              <w:rPr>
                <w:szCs w:val="16"/>
              </w:rPr>
              <w:t>ad. No. 90, 2010</w:t>
            </w:r>
          </w:p>
        </w:tc>
      </w:tr>
      <w:tr w:rsidR="00214984" w:rsidRPr="00D52400" w14:paraId="680359FF" w14:textId="77777777" w:rsidTr="007C5645">
        <w:tc>
          <w:tcPr>
            <w:tcW w:w="2410" w:type="dxa"/>
          </w:tcPr>
          <w:p w14:paraId="1BB1E211" w14:textId="77777777" w:rsidR="00214984" w:rsidRPr="00D52400" w:rsidRDefault="00214984" w:rsidP="00214984">
            <w:pPr>
              <w:pStyle w:val="ENoteTableText"/>
              <w:tabs>
                <w:tab w:val="center" w:leader="dot" w:pos="2268"/>
              </w:tabs>
              <w:rPr>
                <w:szCs w:val="16"/>
              </w:rPr>
            </w:pPr>
          </w:p>
        </w:tc>
        <w:tc>
          <w:tcPr>
            <w:tcW w:w="4678" w:type="dxa"/>
          </w:tcPr>
          <w:p w14:paraId="123A7767"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53, 2016</w:t>
            </w:r>
          </w:p>
        </w:tc>
      </w:tr>
      <w:tr w:rsidR="00214984" w:rsidRPr="00D52400" w14:paraId="73D7AE87" w14:textId="77777777" w:rsidTr="007C5645">
        <w:tc>
          <w:tcPr>
            <w:tcW w:w="2410" w:type="dxa"/>
          </w:tcPr>
          <w:p w14:paraId="63A07296" w14:textId="409B6736"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10</w:t>
            </w:r>
            <w:r w:rsidRPr="00D52400">
              <w:rPr>
                <w:szCs w:val="16"/>
              </w:rPr>
              <w:tab/>
            </w:r>
          </w:p>
        </w:tc>
        <w:tc>
          <w:tcPr>
            <w:tcW w:w="4678" w:type="dxa"/>
          </w:tcPr>
          <w:p w14:paraId="1D58D45D" w14:textId="77777777" w:rsidR="00214984" w:rsidRPr="00D52400" w:rsidRDefault="00214984" w:rsidP="00214984">
            <w:pPr>
              <w:pStyle w:val="ENoteTableText"/>
              <w:rPr>
                <w:szCs w:val="16"/>
              </w:rPr>
            </w:pPr>
            <w:r w:rsidRPr="00D52400">
              <w:rPr>
                <w:szCs w:val="16"/>
              </w:rPr>
              <w:t>ad. No. 90, 2010</w:t>
            </w:r>
          </w:p>
        </w:tc>
      </w:tr>
      <w:tr w:rsidR="00214984" w:rsidRPr="00D52400" w14:paraId="54361B72" w14:textId="77777777" w:rsidTr="007C5645">
        <w:tc>
          <w:tcPr>
            <w:tcW w:w="2410" w:type="dxa"/>
          </w:tcPr>
          <w:p w14:paraId="344F5A78" w14:textId="77777777" w:rsidR="00214984" w:rsidRPr="00D52400" w:rsidRDefault="00214984" w:rsidP="00214984">
            <w:pPr>
              <w:pStyle w:val="ENoteTableText"/>
              <w:tabs>
                <w:tab w:val="center" w:leader="dot" w:pos="2268"/>
              </w:tabs>
              <w:rPr>
                <w:szCs w:val="16"/>
              </w:rPr>
            </w:pPr>
          </w:p>
        </w:tc>
        <w:tc>
          <w:tcPr>
            <w:tcW w:w="4678" w:type="dxa"/>
          </w:tcPr>
          <w:p w14:paraId="634E76F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53, 2016</w:t>
            </w:r>
          </w:p>
        </w:tc>
      </w:tr>
      <w:tr w:rsidR="00214984" w:rsidRPr="00D52400" w14:paraId="27157424" w14:textId="77777777" w:rsidTr="007C5645">
        <w:tc>
          <w:tcPr>
            <w:tcW w:w="2410" w:type="dxa"/>
          </w:tcPr>
          <w:p w14:paraId="3AC7D615" w14:textId="77777777" w:rsidR="00214984" w:rsidRPr="00D52400" w:rsidRDefault="00214984" w:rsidP="00214984">
            <w:pPr>
              <w:pStyle w:val="ENoteTableText"/>
              <w:tabs>
                <w:tab w:val="center" w:leader="dot" w:pos="2268"/>
              </w:tabs>
              <w:rPr>
                <w:szCs w:val="16"/>
              </w:rPr>
            </w:pPr>
          </w:p>
        </w:tc>
        <w:tc>
          <w:tcPr>
            <w:tcW w:w="4678" w:type="dxa"/>
          </w:tcPr>
          <w:p w14:paraId="1F6CAC29" w14:textId="77777777" w:rsidR="00214984" w:rsidRPr="00D52400" w:rsidRDefault="00214984" w:rsidP="00214984">
            <w:pPr>
              <w:pStyle w:val="ENoteTableText"/>
              <w:rPr>
                <w:szCs w:val="16"/>
              </w:rPr>
            </w:pPr>
            <w:r w:rsidRPr="00D52400">
              <w:rPr>
                <w:szCs w:val="16"/>
              </w:rPr>
              <w:t>am No 54, 2016; No 8, 2020</w:t>
            </w:r>
          </w:p>
        </w:tc>
      </w:tr>
      <w:tr w:rsidR="00214984" w:rsidRPr="00D52400" w14:paraId="3833EF81" w14:textId="77777777" w:rsidTr="007C5645">
        <w:tc>
          <w:tcPr>
            <w:tcW w:w="2410" w:type="dxa"/>
          </w:tcPr>
          <w:p w14:paraId="7D155B59" w14:textId="5D800FCD"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15</w:t>
            </w:r>
            <w:r w:rsidRPr="00D52400">
              <w:rPr>
                <w:szCs w:val="16"/>
              </w:rPr>
              <w:tab/>
            </w:r>
          </w:p>
        </w:tc>
        <w:tc>
          <w:tcPr>
            <w:tcW w:w="4678" w:type="dxa"/>
          </w:tcPr>
          <w:p w14:paraId="375E501B" w14:textId="77777777" w:rsidR="00214984" w:rsidRPr="00D52400" w:rsidRDefault="00214984" w:rsidP="00214984">
            <w:pPr>
              <w:pStyle w:val="ENoteTableText"/>
              <w:rPr>
                <w:szCs w:val="16"/>
              </w:rPr>
            </w:pPr>
            <w:r w:rsidRPr="00D52400">
              <w:rPr>
                <w:szCs w:val="16"/>
              </w:rPr>
              <w:t>ad. No. 56, 2010</w:t>
            </w:r>
          </w:p>
        </w:tc>
      </w:tr>
      <w:tr w:rsidR="00214984" w:rsidRPr="00D52400" w14:paraId="387B0737" w14:textId="77777777" w:rsidTr="007C5645">
        <w:tc>
          <w:tcPr>
            <w:tcW w:w="2410" w:type="dxa"/>
          </w:tcPr>
          <w:p w14:paraId="3B77FD95" w14:textId="77777777" w:rsidR="00214984" w:rsidRPr="00D52400" w:rsidRDefault="00214984" w:rsidP="00214984">
            <w:pPr>
              <w:pStyle w:val="ENoteTableText"/>
              <w:rPr>
                <w:szCs w:val="16"/>
              </w:rPr>
            </w:pPr>
          </w:p>
        </w:tc>
        <w:tc>
          <w:tcPr>
            <w:tcW w:w="4678" w:type="dxa"/>
          </w:tcPr>
          <w:p w14:paraId="05480F2E" w14:textId="77777777" w:rsidR="00214984" w:rsidRPr="00D52400" w:rsidRDefault="00214984" w:rsidP="00214984">
            <w:pPr>
              <w:pStyle w:val="ENoteTableText"/>
              <w:rPr>
                <w:szCs w:val="16"/>
              </w:rPr>
            </w:pPr>
            <w:r w:rsidRPr="00D52400">
              <w:rPr>
                <w:szCs w:val="16"/>
              </w:rPr>
              <w:t>am. No. 90, 2010</w:t>
            </w:r>
          </w:p>
        </w:tc>
      </w:tr>
      <w:tr w:rsidR="00214984" w:rsidRPr="00D52400" w14:paraId="5B1558CA" w14:textId="77777777" w:rsidTr="007C5645">
        <w:tc>
          <w:tcPr>
            <w:tcW w:w="2410" w:type="dxa"/>
          </w:tcPr>
          <w:p w14:paraId="62D0A8F6" w14:textId="77777777" w:rsidR="00214984" w:rsidRPr="00D52400" w:rsidRDefault="00214984" w:rsidP="00214984">
            <w:pPr>
              <w:pStyle w:val="ENoteTableText"/>
              <w:rPr>
                <w:szCs w:val="16"/>
              </w:rPr>
            </w:pPr>
          </w:p>
        </w:tc>
        <w:tc>
          <w:tcPr>
            <w:tcW w:w="4678" w:type="dxa"/>
          </w:tcPr>
          <w:p w14:paraId="79EED95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53, 2016</w:t>
            </w:r>
          </w:p>
        </w:tc>
      </w:tr>
      <w:tr w:rsidR="00214984" w:rsidRPr="00D52400" w14:paraId="2BD8C1A4" w14:textId="77777777" w:rsidTr="007C5645">
        <w:tc>
          <w:tcPr>
            <w:tcW w:w="2410" w:type="dxa"/>
          </w:tcPr>
          <w:p w14:paraId="5CFC2A67" w14:textId="198AA4F7"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20</w:t>
            </w:r>
            <w:r w:rsidRPr="00D52400">
              <w:rPr>
                <w:szCs w:val="16"/>
              </w:rPr>
              <w:tab/>
            </w:r>
          </w:p>
        </w:tc>
        <w:tc>
          <w:tcPr>
            <w:tcW w:w="4678" w:type="dxa"/>
          </w:tcPr>
          <w:p w14:paraId="50F39645" w14:textId="77777777" w:rsidR="00214984" w:rsidRPr="00D52400" w:rsidRDefault="00214984" w:rsidP="00214984">
            <w:pPr>
              <w:pStyle w:val="ENoteTableText"/>
              <w:rPr>
                <w:szCs w:val="16"/>
              </w:rPr>
            </w:pPr>
            <w:r w:rsidRPr="00D52400">
              <w:rPr>
                <w:szCs w:val="16"/>
              </w:rPr>
              <w:t>ad. No. 56, 2010</w:t>
            </w:r>
          </w:p>
        </w:tc>
      </w:tr>
      <w:tr w:rsidR="00214984" w:rsidRPr="00D52400" w14:paraId="3BCC38D3" w14:textId="77777777" w:rsidTr="007C5645">
        <w:tc>
          <w:tcPr>
            <w:tcW w:w="2410" w:type="dxa"/>
          </w:tcPr>
          <w:p w14:paraId="35896B9F" w14:textId="77777777" w:rsidR="00214984" w:rsidRPr="00D52400" w:rsidRDefault="00214984" w:rsidP="00214984">
            <w:pPr>
              <w:pStyle w:val="ENoteTableText"/>
              <w:tabs>
                <w:tab w:val="center" w:leader="dot" w:pos="2268"/>
              </w:tabs>
              <w:rPr>
                <w:szCs w:val="16"/>
              </w:rPr>
            </w:pPr>
          </w:p>
        </w:tc>
        <w:tc>
          <w:tcPr>
            <w:tcW w:w="4678" w:type="dxa"/>
          </w:tcPr>
          <w:p w14:paraId="73F291B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53, 2016</w:t>
            </w:r>
          </w:p>
        </w:tc>
      </w:tr>
      <w:tr w:rsidR="00214984" w:rsidRPr="00D52400" w14:paraId="4F71174C" w14:textId="77777777" w:rsidTr="007C5645">
        <w:tc>
          <w:tcPr>
            <w:tcW w:w="2410" w:type="dxa"/>
          </w:tcPr>
          <w:p w14:paraId="24ACC481" w14:textId="77777777" w:rsidR="00214984" w:rsidRPr="00D52400" w:rsidRDefault="00214984" w:rsidP="00214984">
            <w:pPr>
              <w:pStyle w:val="ENoteTableText"/>
              <w:tabs>
                <w:tab w:val="center" w:leader="dot" w:pos="2268"/>
              </w:tabs>
              <w:rPr>
                <w:szCs w:val="16"/>
              </w:rPr>
            </w:pPr>
          </w:p>
        </w:tc>
        <w:tc>
          <w:tcPr>
            <w:tcW w:w="4678" w:type="dxa"/>
          </w:tcPr>
          <w:p w14:paraId="12FB5824" w14:textId="77777777" w:rsidR="00214984" w:rsidRPr="00D52400" w:rsidRDefault="00214984" w:rsidP="00214984">
            <w:pPr>
              <w:pStyle w:val="ENoteTableText"/>
              <w:rPr>
                <w:szCs w:val="16"/>
              </w:rPr>
            </w:pPr>
            <w:r w:rsidRPr="00D52400">
              <w:rPr>
                <w:szCs w:val="16"/>
              </w:rPr>
              <w:t>am No 15, 2019</w:t>
            </w:r>
          </w:p>
        </w:tc>
      </w:tr>
      <w:tr w:rsidR="00214984" w:rsidRPr="00D52400" w14:paraId="2E2FB0A0" w14:textId="77777777" w:rsidTr="007C5645">
        <w:tc>
          <w:tcPr>
            <w:tcW w:w="2410" w:type="dxa"/>
          </w:tcPr>
          <w:p w14:paraId="40979D9E" w14:textId="268FB023"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25</w:t>
            </w:r>
            <w:r w:rsidRPr="00D52400">
              <w:rPr>
                <w:szCs w:val="16"/>
              </w:rPr>
              <w:tab/>
            </w:r>
          </w:p>
        </w:tc>
        <w:tc>
          <w:tcPr>
            <w:tcW w:w="4678" w:type="dxa"/>
          </w:tcPr>
          <w:p w14:paraId="13869C87" w14:textId="77777777" w:rsidR="00214984" w:rsidRPr="00D52400" w:rsidRDefault="00214984" w:rsidP="00214984">
            <w:pPr>
              <w:pStyle w:val="ENoteTableText"/>
              <w:rPr>
                <w:szCs w:val="16"/>
              </w:rPr>
            </w:pPr>
            <w:r w:rsidRPr="00D52400">
              <w:rPr>
                <w:szCs w:val="16"/>
              </w:rPr>
              <w:t>ad No 53, 2016</w:t>
            </w:r>
          </w:p>
        </w:tc>
      </w:tr>
      <w:tr w:rsidR="00214984" w:rsidRPr="00D52400" w14:paraId="52629403" w14:textId="77777777" w:rsidTr="007C5645">
        <w:tc>
          <w:tcPr>
            <w:tcW w:w="2410" w:type="dxa"/>
          </w:tcPr>
          <w:p w14:paraId="7697ABD6" w14:textId="49E99992"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30</w:t>
            </w:r>
            <w:r w:rsidRPr="00D52400">
              <w:rPr>
                <w:szCs w:val="16"/>
              </w:rPr>
              <w:tab/>
            </w:r>
          </w:p>
        </w:tc>
        <w:tc>
          <w:tcPr>
            <w:tcW w:w="4678" w:type="dxa"/>
          </w:tcPr>
          <w:p w14:paraId="33A8160C" w14:textId="77777777" w:rsidR="00214984" w:rsidRPr="00D52400" w:rsidRDefault="00214984" w:rsidP="00214984">
            <w:pPr>
              <w:pStyle w:val="ENoteTableText"/>
              <w:rPr>
                <w:szCs w:val="16"/>
              </w:rPr>
            </w:pPr>
            <w:r w:rsidRPr="00D52400">
              <w:rPr>
                <w:szCs w:val="16"/>
              </w:rPr>
              <w:t>ad. No. 56, 2010</w:t>
            </w:r>
          </w:p>
        </w:tc>
      </w:tr>
      <w:tr w:rsidR="00214984" w:rsidRPr="00D52400" w14:paraId="74079CCC" w14:textId="77777777" w:rsidTr="007C5645">
        <w:tc>
          <w:tcPr>
            <w:tcW w:w="2410" w:type="dxa"/>
          </w:tcPr>
          <w:p w14:paraId="2AD52623" w14:textId="77777777" w:rsidR="00214984" w:rsidRPr="00D52400" w:rsidRDefault="00214984" w:rsidP="00214984">
            <w:pPr>
              <w:pStyle w:val="ENoteTableText"/>
              <w:tabs>
                <w:tab w:val="center" w:leader="dot" w:pos="2268"/>
              </w:tabs>
              <w:rPr>
                <w:szCs w:val="16"/>
              </w:rPr>
            </w:pPr>
          </w:p>
        </w:tc>
        <w:tc>
          <w:tcPr>
            <w:tcW w:w="4678" w:type="dxa"/>
          </w:tcPr>
          <w:p w14:paraId="4E24C78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53, 2016</w:t>
            </w:r>
          </w:p>
        </w:tc>
      </w:tr>
      <w:tr w:rsidR="00214984" w:rsidRPr="00D52400" w14:paraId="75DE3FBB" w14:textId="77777777" w:rsidTr="007C5645">
        <w:tc>
          <w:tcPr>
            <w:tcW w:w="2410" w:type="dxa"/>
          </w:tcPr>
          <w:p w14:paraId="631729A1" w14:textId="44DA2FFF"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35</w:t>
            </w:r>
            <w:r w:rsidRPr="00D52400">
              <w:rPr>
                <w:szCs w:val="16"/>
              </w:rPr>
              <w:tab/>
            </w:r>
          </w:p>
        </w:tc>
        <w:tc>
          <w:tcPr>
            <w:tcW w:w="4678" w:type="dxa"/>
          </w:tcPr>
          <w:p w14:paraId="0AA4F882" w14:textId="77777777" w:rsidR="00214984" w:rsidRPr="00D52400" w:rsidRDefault="00214984" w:rsidP="00214984">
            <w:pPr>
              <w:pStyle w:val="ENoteTableText"/>
              <w:rPr>
                <w:szCs w:val="16"/>
              </w:rPr>
            </w:pPr>
            <w:r w:rsidRPr="00D52400">
              <w:rPr>
                <w:szCs w:val="16"/>
              </w:rPr>
              <w:t>ad. No. 56, 2010</w:t>
            </w:r>
          </w:p>
        </w:tc>
      </w:tr>
      <w:tr w:rsidR="00214984" w:rsidRPr="00D52400" w14:paraId="4E66FA21" w14:textId="77777777" w:rsidTr="007C5645">
        <w:tc>
          <w:tcPr>
            <w:tcW w:w="2410" w:type="dxa"/>
          </w:tcPr>
          <w:p w14:paraId="6A3FE516" w14:textId="77777777" w:rsidR="00214984" w:rsidRPr="00D52400" w:rsidRDefault="00214984" w:rsidP="00214984">
            <w:pPr>
              <w:pStyle w:val="ENoteTableText"/>
              <w:tabs>
                <w:tab w:val="center" w:leader="dot" w:pos="2268"/>
              </w:tabs>
              <w:rPr>
                <w:szCs w:val="16"/>
              </w:rPr>
            </w:pPr>
          </w:p>
        </w:tc>
        <w:tc>
          <w:tcPr>
            <w:tcW w:w="4678" w:type="dxa"/>
          </w:tcPr>
          <w:p w14:paraId="30447C7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53, 2016</w:t>
            </w:r>
          </w:p>
        </w:tc>
      </w:tr>
      <w:tr w:rsidR="00214984" w:rsidRPr="00D52400" w14:paraId="439538D4" w14:textId="77777777" w:rsidTr="007C5645">
        <w:tc>
          <w:tcPr>
            <w:tcW w:w="2410" w:type="dxa"/>
          </w:tcPr>
          <w:p w14:paraId="5F96A039" w14:textId="4430A676"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40</w:t>
            </w:r>
            <w:r w:rsidRPr="00D52400">
              <w:rPr>
                <w:szCs w:val="16"/>
              </w:rPr>
              <w:tab/>
            </w:r>
          </w:p>
        </w:tc>
        <w:tc>
          <w:tcPr>
            <w:tcW w:w="4678" w:type="dxa"/>
          </w:tcPr>
          <w:p w14:paraId="308D9B8D" w14:textId="77777777" w:rsidR="00214984" w:rsidRPr="00D52400" w:rsidRDefault="00214984" w:rsidP="00214984">
            <w:pPr>
              <w:pStyle w:val="ENoteTableText"/>
              <w:rPr>
                <w:szCs w:val="16"/>
              </w:rPr>
            </w:pPr>
            <w:r w:rsidRPr="00D52400">
              <w:rPr>
                <w:szCs w:val="16"/>
              </w:rPr>
              <w:t>ad No 53, 2016</w:t>
            </w:r>
          </w:p>
        </w:tc>
      </w:tr>
      <w:tr w:rsidR="00214984" w:rsidRPr="00D52400" w14:paraId="1E941F47" w14:textId="77777777" w:rsidTr="007C5645">
        <w:tc>
          <w:tcPr>
            <w:tcW w:w="2410" w:type="dxa"/>
          </w:tcPr>
          <w:p w14:paraId="4EB1F73B" w14:textId="4B2746CA"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45</w:t>
            </w:r>
            <w:r w:rsidRPr="00D52400">
              <w:rPr>
                <w:szCs w:val="16"/>
              </w:rPr>
              <w:tab/>
            </w:r>
          </w:p>
        </w:tc>
        <w:tc>
          <w:tcPr>
            <w:tcW w:w="4678" w:type="dxa"/>
          </w:tcPr>
          <w:p w14:paraId="1C666096" w14:textId="77777777" w:rsidR="00214984" w:rsidRPr="00D52400" w:rsidRDefault="00214984" w:rsidP="00214984">
            <w:pPr>
              <w:pStyle w:val="ENoteTableText"/>
              <w:rPr>
                <w:szCs w:val="16"/>
              </w:rPr>
            </w:pPr>
            <w:r w:rsidRPr="00D52400">
              <w:rPr>
                <w:szCs w:val="16"/>
              </w:rPr>
              <w:t>ad No 53, 2016</w:t>
            </w:r>
          </w:p>
        </w:tc>
      </w:tr>
      <w:tr w:rsidR="00214984" w:rsidRPr="00D52400" w14:paraId="373FA049" w14:textId="77777777" w:rsidTr="007C5645">
        <w:tc>
          <w:tcPr>
            <w:tcW w:w="2410" w:type="dxa"/>
          </w:tcPr>
          <w:p w14:paraId="3380B6E4" w14:textId="18EC4BC1"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50</w:t>
            </w:r>
            <w:r w:rsidRPr="00D52400">
              <w:rPr>
                <w:szCs w:val="16"/>
              </w:rPr>
              <w:tab/>
            </w:r>
          </w:p>
        </w:tc>
        <w:tc>
          <w:tcPr>
            <w:tcW w:w="4678" w:type="dxa"/>
          </w:tcPr>
          <w:p w14:paraId="6BF52955" w14:textId="77777777" w:rsidR="00214984" w:rsidRPr="00D52400" w:rsidRDefault="00214984" w:rsidP="00214984">
            <w:pPr>
              <w:pStyle w:val="ENoteTableText"/>
              <w:rPr>
                <w:szCs w:val="16"/>
              </w:rPr>
            </w:pPr>
            <w:r w:rsidRPr="00D52400">
              <w:rPr>
                <w:szCs w:val="16"/>
              </w:rPr>
              <w:t>ad No 53, 2016</w:t>
            </w:r>
          </w:p>
        </w:tc>
      </w:tr>
      <w:tr w:rsidR="00214984" w:rsidRPr="00D52400" w14:paraId="5379B309" w14:textId="77777777" w:rsidTr="007C5645">
        <w:tc>
          <w:tcPr>
            <w:tcW w:w="2410" w:type="dxa"/>
          </w:tcPr>
          <w:p w14:paraId="1EF4D47B" w14:textId="240C52A3"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55</w:t>
            </w:r>
            <w:r w:rsidRPr="00D52400">
              <w:rPr>
                <w:szCs w:val="16"/>
              </w:rPr>
              <w:tab/>
            </w:r>
          </w:p>
        </w:tc>
        <w:tc>
          <w:tcPr>
            <w:tcW w:w="4678" w:type="dxa"/>
          </w:tcPr>
          <w:p w14:paraId="318842DC" w14:textId="77777777" w:rsidR="00214984" w:rsidRPr="00D52400" w:rsidRDefault="00214984" w:rsidP="00214984">
            <w:pPr>
              <w:pStyle w:val="ENoteTableText"/>
              <w:rPr>
                <w:szCs w:val="16"/>
              </w:rPr>
            </w:pPr>
            <w:r w:rsidRPr="00D52400">
              <w:rPr>
                <w:szCs w:val="16"/>
              </w:rPr>
              <w:t>ad No 53, 2016</w:t>
            </w:r>
          </w:p>
        </w:tc>
      </w:tr>
      <w:tr w:rsidR="00214984" w:rsidRPr="00D52400" w14:paraId="74182B91" w14:textId="77777777" w:rsidTr="007C5645">
        <w:tc>
          <w:tcPr>
            <w:tcW w:w="2410" w:type="dxa"/>
          </w:tcPr>
          <w:p w14:paraId="7ED63430" w14:textId="118E57F7" w:rsidR="00214984" w:rsidRPr="00D52400" w:rsidRDefault="00214984" w:rsidP="00214984">
            <w:pPr>
              <w:pStyle w:val="ENoteTableText"/>
              <w:keepNext/>
              <w:rPr>
                <w:szCs w:val="16"/>
              </w:rPr>
            </w:pPr>
            <w:r w:rsidRPr="00D52400">
              <w:rPr>
                <w:b/>
                <w:szCs w:val="16"/>
              </w:rPr>
              <w:t>Subdivision 275</w:t>
            </w:r>
            <w:r w:rsidR="00CF6AC6">
              <w:rPr>
                <w:b/>
                <w:szCs w:val="16"/>
              </w:rPr>
              <w:noBreakHyphen/>
            </w:r>
            <w:r w:rsidRPr="00D52400">
              <w:rPr>
                <w:b/>
                <w:szCs w:val="16"/>
              </w:rPr>
              <w:t>B</w:t>
            </w:r>
          </w:p>
        </w:tc>
        <w:tc>
          <w:tcPr>
            <w:tcW w:w="4678" w:type="dxa"/>
          </w:tcPr>
          <w:p w14:paraId="7A9D000F" w14:textId="77777777" w:rsidR="00214984" w:rsidRPr="00D52400" w:rsidRDefault="00214984" w:rsidP="00214984">
            <w:pPr>
              <w:pStyle w:val="ENoteTableText"/>
              <w:rPr>
                <w:szCs w:val="16"/>
              </w:rPr>
            </w:pPr>
          </w:p>
        </w:tc>
      </w:tr>
      <w:tr w:rsidR="00214984" w:rsidRPr="00D52400" w14:paraId="516B4548" w14:textId="77777777" w:rsidTr="007C5645">
        <w:tc>
          <w:tcPr>
            <w:tcW w:w="2410" w:type="dxa"/>
          </w:tcPr>
          <w:p w14:paraId="5E4C5E13" w14:textId="23C77E63"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100</w:t>
            </w:r>
            <w:r w:rsidRPr="00D52400">
              <w:rPr>
                <w:szCs w:val="16"/>
              </w:rPr>
              <w:tab/>
            </w:r>
          </w:p>
        </w:tc>
        <w:tc>
          <w:tcPr>
            <w:tcW w:w="4678" w:type="dxa"/>
          </w:tcPr>
          <w:p w14:paraId="32C1D73E" w14:textId="77777777" w:rsidR="00214984" w:rsidRPr="00D52400" w:rsidRDefault="00214984" w:rsidP="00214984">
            <w:pPr>
              <w:pStyle w:val="ENoteTableText"/>
              <w:rPr>
                <w:szCs w:val="16"/>
              </w:rPr>
            </w:pPr>
            <w:r w:rsidRPr="00D52400">
              <w:rPr>
                <w:szCs w:val="16"/>
              </w:rPr>
              <w:t>ad. No. 56, 2010</w:t>
            </w:r>
          </w:p>
        </w:tc>
      </w:tr>
      <w:tr w:rsidR="00214984" w:rsidRPr="00D52400" w14:paraId="50F9E06F" w14:textId="77777777" w:rsidTr="007C5645">
        <w:tc>
          <w:tcPr>
            <w:tcW w:w="2410" w:type="dxa"/>
          </w:tcPr>
          <w:p w14:paraId="1B4DBA3E" w14:textId="77777777" w:rsidR="00214984" w:rsidRPr="00D52400" w:rsidRDefault="00214984" w:rsidP="00214984">
            <w:pPr>
              <w:pStyle w:val="ENoteTableText"/>
              <w:tabs>
                <w:tab w:val="center" w:leader="dot" w:pos="2268"/>
              </w:tabs>
              <w:rPr>
                <w:szCs w:val="16"/>
              </w:rPr>
            </w:pPr>
          </w:p>
        </w:tc>
        <w:tc>
          <w:tcPr>
            <w:tcW w:w="4678" w:type="dxa"/>
          </w:tcPr>
          <w:p w14:paraId="0FEEA342" w14:textId="77777777" w:rsidR="00214984" w:rsidRPr="00D52400" w:rsidRDefault="00214984" w:rsidP="00214984">
            <w:pPr>
              <w:pStyle w:val="ENoteTableText"/>
              <w:rPr>
                <w:szCs w:val="16"/>
              </w:rPr>
            </w:pPr>
            <w:r w:rsidRPr="00D52400">
              <w:rPr>
                <w:szCs w:val="16"/>
              </w:rPr>
              <w:t>am No 54, 2016</w:t>
            </w:r>
          </w:p>
        </w:tc>
      </w:tr>
      <w:tr w:rsidR="00214984" w:rsidRPr="00D52400" w14:paraId="45801488" w14:textId="77777777" w:rsidTr="007C5645">
        <w:tc>
          <w:tcPr>
            <w:tcW w:w="2410" w:type="dxa"/>
          </w:tcPr>
          <w:p w14:paraId="1D23EAC7" w14:textId="6EEDF342"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105</w:t>
            </w:r>
            <w:r w:rsidRPr="00D52400">
              <w:rPr>
                <w:szCs w:val="16"/>
              </w:rPr>
              <w:tab/>
            </w:r>
          </w:p>
        </w:tc>
        <w:tc>
          <w:tcPr>
            <w:tcW w:w="4678" w:type="dxa"/>
          </w:tcPr>
          <w:p w14:paraId="05F28FB7" w14:textId="77777777" w:rsidR="00214984" w:rsidRPr="00D52400" w:rsidRDefault="00214984" w:rsidP="00214984">
            <w:pPr>
              <w:pStyle w:val="ENoteTableText"/>
              <w:rPr>
                <w:szCs w:val="16"/>
              </w:rPr>
            </w:pPr>
            <w:r w:rsidRPr="00D52400">
              <w:rPr>
                <w:szCs w:val="16"/>
              </w:rPr>
              <w:t>ad. No. 56, 2010</w:t>
            </w:r>
          </w:p>
        </w:tc>
      </w:tr>
      <w:tr w:rsidR="00214984" w:rsidRPr="00D52400" w14:paraId="21AE96A5" w14:textId="77777777" w:rsidTr="007C5645">
        <w:tc>
          <w:tcPr>
            <w:tcW w:w="2410" w:type="dxa"/>
          </w:tcPr>
          <w:p w14:paraId="5DA06FF5" w14:textId="6A9CB3B3"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110</w:t>
            </w:r>
            <w:r w:rsidRPr="00D52400">
              <w:rPr>
                <w:szCs w:val="16"/>
              </w:rPr>
              <w:tab/>
            </w:r>
          </w:p>
        </w:tc>
        <w:tc>
          <w:tcPr>
            <w:tcW w:w="4678" w:type="dxa"/>
          </w:tcPr>
          <w:p w14:paraId="6EF3FFF0" w14:textId="77777777" w:rsidR="00214984" w:rsidRPr="00D52400" w:rsidRDefault="00214984" w:rsidP="00214984">
            <w:pPr>
              <w:pStyle w:val="ENoteTableText"/>
              <w:rPr>
                <w:szCs w:val="16"/>
              </w:rPr>
            </w:pPr>
            <w:r w:rsidRPr="00D52400">
              <w:rPr>
                <w:szCs w:val="16"/>
              </w:rPr>
              <w:t>ad. No. 56, 2010</w:t>
            </w:r>
          </w:p>
        </w:tc>
      </w:tr>
      <w:tr w:rsidR="00214984" w:rsidRPr="00D52400" w14:paraId="20FF1F4F" w14:textId="77777777" w:rsidTr="007C5645">
        <w:tc>
          <w:tcPr>
            <w:tcW w:w="2410" w:type="dxa"/>
          </w:tcPr>
          <w:p w14:paraId="41D6068B" w14:textId="77777777" w:rsidR="00214984" w:rsidRPr="00D52400" w:rsidRDefault="00214984" w:rsidP="00214984">
            <w:pPr>
              <w:pStyle w:val="ENoteTableText"/>
              <w:tabs>
                <w:tab w:val="center" w:leader="dot" w:pos="2268"/>
              </w:tabs>
              <w:rPr>
                <w:szCs w:val="16"/>
              </w:rPr>
            </w:pPr>
          </w:p>
        </w:tc>
        <w:tc>
          <w:tcPr>
            <w:tcW w:w="4678" w:type="dxa"/>
          </w:tcPr>
          <w:p w14:paraId="4AC5CABA" w14:textId="77777777" w:rsidR="00214984" w:rsidRPr="00D52400" w:rsidRDefault="00214984" w:rsidP="00214984">
            <w:pPr>
              <w:pStyle w:val="ENoteTableText"/>
              <w:rPr>
                <w:szCs w:val="16"/>
              </w:rPr>
            </w:pPr>
            <w:r w:rsidRPr="00D52400">
              <w:rPr>
                <w:szCs w:val="16"/>
              </w:rPr>
              <w:t>am No 53, 2016</w:t>
            </w:r>
          </w:p>
        </w:tc>
      </w:tr>
      <w:tr w:rsidR="00214984" w:rsidRPr="00D52400" w14:paraId="779E1744" w14:textId="77777777" w:rsidTr="007C5645">
        <w:tc>
          <w:tcPr>
            <w:tcW w:w="2410" w:type="dxa"/>
          </w:tcPr>
          <w:p w14:paraId="7660D617" w14:textId="51B61622"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115</w:t>
            </w:r>
            <w:r w:rsidRPr="00D52400">
              <w:rPr>
                <w:szCs w:val="16"/>
              </w:rPr>
              <w:tab/>
            </w:r>
          </w:p>
        </w:tc>
        <w:tc>
          <w:tcPr>
            <w:tcW w:w="4678" w:type="dxa"/>
          </w:tcPr>
          <w:p w14:paraId="7C0219A0" w14:textId="77777777" w:rsidR="00214984" w:rsidRPr="00D52400" w:rsidRDefault="00214984" w:rsidP="00214984">
            <w:pPr>
              <w:pStyle w:val="ENoteTableText"/>
              <w:rPr>
                <w:szCs w:val="16"/>
              </w:rPr>
            </w:pPr>
            <w:r w:rsidRPr="00D52400">
              <w:rPr>
                <w:szCs w:val="16"/>
              </w:rPr>
              <w:t>ad. No. 56, 2010</w:t>
            </w:r>
          </w:p>
        </w:tc>
      </w:tr>
      <w:tr w:rsidR="00214984" w:rsidRPr="00D52400" w14:paraId="065BA780" w14:textId="77777777" w:rsidTr="007C5645">
        <w:tc>
          <w:tcPr>
            <w:tcW w:w="2410" w:type="dxa"/>
          </w:tcPr>
          <w:p w14:paraId="06EF8D8F" w14:textId="1D411C60" w:rsidR="00214984" w:rsidRPr="00D52400" w:rsidRDefault="00214984" w:rsidP="00214984">
            <w:pPr>
              <w:pStyle w:val="ENoteTableText"/>
              <w:tabs>
                <w:tab w:val="center" w:leader="dot" w:pos="2268"/>
              </w:tabs>
              <w:rPr>
                <w:szCs w:val="16"/>
              </w:rPr>
            </w:pPr>
            <w:r w:rsidRPr="00D52400">
              <w:rPr>
                <w:szCs w:val="16"/>
              </w:rPr>
              <w:lastRenderedPageBreak/>
              <w:t>s. 275</w:t>
            </w:r>
            <w:r w:rsidR="00CF6AC6">
              <w:rPr>
                <w:szCs w:val="16"/>
              </w:rPr>
              <w:noBreakHyphen/>
            </w:r>
            <w:r w:rsidRPr="00D52400">
              <w:rPr>
                <w:szCs w:val="16"/>
              </w:rPr>
              <w:t>120</w:t>
            </w:r>
            <w:r w:rsidRPr="00D52400">
              <w:rPr>
                <w:szCs w:val="16"/>
              </w:rPr>
              <w:tab/>
            </w:r>
          </w:p>
        </w:tc>
        <w:tc>
          <w:tcPr>
            <w:tcW w:w="4678" w:type="dxa"/>
          </w:tcPr>
          <w:p w14:paraId="2F16522F" w14:textId="77777777" w:rsidR="00214984" w:rsidRPr="00D52400" w:rsidRDefault="00214984" w:rsidP="00214984">
            <w:pPr>
              <w:pStyle w:val="ENoteTableText"/>
              <w:rPr>
                <w:szCs w:val="16"/>
              </w:rPr>
            </w:pPr>
            <w:r w:rsidRPr="00D52400">
              <w:rPr>
                <w:szCs w:val="16"/>
              </w:rPr>
              <w:t>ad. No. 56, 2010</w:t>
            </w:r>
          </w:p>
        </w:tc>
      </w:tr>
      <w:tr w:rsidR="00214984" w:rsidRPr="00D52400" w14:paraId="72F97218" w14:textId="77777777" w:rsidTr="007C5645">
        <w:tc>
          <w:tcPr>
            <w:tcW w:w="2410" w:type="dxa"/>
          </w:tcPr>
          <w:p w14:paraId="0535857D" w14:textId="6BB4B22D" w:rsidR="00214984" w:rsidRPr="00D52400" w:rsidRDefault="00214984" w:rsidP="00214984">
            <w:pPr>
              <w:pStyle w:val="ENoteTableText"/>
              <w:rPr>
                <w:szCs w:val="16"/>
              </w:rPr>
            </w:pPr>
            <w:r w:rsidRPr="00D52400">
              <w:rPr>
                <w:b/>
                <w:szCs w:val="16"/>
              </w:rPr>
              <w:t>Subdivision 275</w:t>
            </w:r>
            <w:r w:rsidR="00CF6AC6">
              <w:rPr>
                <w:b/>
                <w:szCs w:val="16"/>
              </w:rPr>
              <w:noBreakHyphen/>
            </w:r>
            <w:r w:rsidRPr="00D52400">
              <w:rPr>
                <w:b/>
                <w:szCs w:val="16"/>
              </w:rPr>
              <w:t>C</w:t>
            </w:r>
          </w:p>
        </w:tc>
        <w:tc>
          <w:tcPr>
            <w:tcW w:w="4678" w:type="dxa"/>
          </w:tcPr>
          <w:p w14:paraId="714EB16C" w14:textId="77777777" w:rsidR="00214984" w:rsidRPr="00D52400" w:rsidRDefault="00214984" w:rsidP="00214984">
            <w:pPr>
              <w:pStyle w:val="ENoteTableText"/>
              <w:rPr>
                <w:szCs w:val="16"/>
              </w:rPr>
            </w:pPr>
          </w:p>
        </w:tc>
      </w:tr>
      <w:tr w:rsidR="00214984" w:rsidRPr="00D52400" w14:paraId="75BA3790" w14:textId="77777777" w:rsidTr="007C5645">
        <w:tc>
          <w:tcPr>
            <w:tcW w:w="2410" w:type="dxa"/>
          </w:tcPr>
          <w:p w14:paraId="669AF847" w14:textId="25AC1C52"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200</w:t>
            </w:r>
            <w:r w:rsidRPr="00D52400">
              <w:rPr>
                <w:szCs w:val="16"/>
              </w:rPr>
              <w:tab/>
            </w:r>
          </w:p>
        </w:tc>
        <w:tc>
          <w:tcPr>
            <w:tcW w:w="4678" w:type="dxa"/>
          </w:tcPr>
          <w:p w14:paraId="6233BBD8" w14:textId="77777777" w:rsidR="00214984" w:rsidRPr="00D52400" w:rsidRDefault="00214984" w:rsidP="00214984">
            <w:pPr>
              <w:pStyle w:val="ENoteTableText"/>
              <w:rPr>
                <w:szCs w:val="16"/>
              </w:rPr>
            </w:pPr>
            <w:r w:rsidRPr="00D52400">
              <w:rPr>
                <w:szCs w:val="16"/>
              </w:rPr>
              <w:t>ad. No. 56, 2010</w:t>
            </w:r>
          </w:p>
        </w:tc>
      </w:tr>
      <w:tr w:rsidR="00214984" w:rsidRPr="00D52400" w14:paraId="77559403" w14:textId="77777777" w:rsidTr="007C5645">
        <w:tc>
          <w:tcPr>
            <w:tcW w:w="2410" w:type="dxa"/>
          </w:tcPr>
          <w:p w14:paraId="03F29750" w14:textId="77777777" w:rsidR="00214984" w:rsidRPr="00D52400" w:rsidRDefault="00214984" w:rsidP="00214984">
            <w:pPr>
              <w:pStyle w:val="ENoteTableText"/>
              <w:tabs>
                <w:tab w:val="center" w:leader="dot" w:pos="2268"/>
              </w:tabs>
              <w:rPr>
                <w:szCs w:val="16"/>
              </w:rPr>
            </w:pPr>
          </w:p>
        </w:tc>
        <w:tc>
          <w:tcPr>
            <w:tcW w:w="4678" w:type="dxa"/>
          </w:tcPr>
          <w:p w14:paraId="0CA37F41" w14:textId="77777777" w:rsidR="00214984" w:rsidRPr="00D52400" w:rsidRDefault="00214984" w:rsidP="00214984">
            <w:pPr>
              <w:pStyle w:val="ENoteTableText"/>
              <w:rPr>
                <w:szCs w:val="16"/>
              </w:rPr>
            </w:pPr>
            <w:r w:rsidRPr="00D52400">
              <w:rPr>
                <w:szCs w:val="16"/>
              </w:rPr>
              <w:t>am No 53, 2016</w:t>
            </w:r>
          </w:p>
        </w:tc>
      </w:tr>
      <w:tr w:rsidR="00214984" w:rsidRPr="00D52400" w14:paraId="2636A7B8" w14:textId="77777777" w:rsidTr="007C5645">
        <w:tc>
          <w:tcPr>
            <w:tcW w:w="2410" w:type="dxa"/>
          </w:tcPr>
          <w:p w14:paraId="291C2829" w14:textId="3280FC20" w:rsidR="00214984" w:rsidRPr="00D52400" w:rsidRDefault="00214984" w:rsidP="00214984">
            <w:pPr>
              <w:pStyle w:val="ENoteTableText"/>
              <w:keepNext/>
              <w:tabs>
                <w:tab w:val="center" w:leader="dot" w:pos="2268"/>
              </w:tabs>
              <w:rPr>
                <w:b/>
                <w:szCs w:val="16"/>
              </w:rPr>
            </w:pPr>
            <w:r w:rsidRPr="00D52400">
              <w:rPr>
                <w:b/>
                <w:szCs w:val="16"/>
              </w:rPr>
              <w:t>Subdivision 275</w:t>
            </w:r>
            <w:r w:rsidR="00CF6AC6">
              <w:rPr>
                <w:b/>
                <w:szCs w:val="16"/>
              </w:rPr>
              <w:noBreakHyphen/>
            </w:r>
            <w:r w:rsidRPr="00D52400">
              <w:rPr>
                <w:b/>
                <w:szCs w:val="16"/>
              </w:rPr>
              <w:t>L</w:t>
            </w:r>
          </w:p>
        </w:tc>
        <w:tc>
          <w:tcPr>
            <w:tcW w:w="4678" w:type="dxa"/>
          </w:tcPr>
          <w:p w14:paraId="383D641E" w14:textId="77777777" w:rsidR="00214984" w:rsidRPr="00D52400" w:rsidRDefault="00214984" w:rsidP="00214984">
            <w:pPr>
              <w:pStyle w:val="ENoteTableText"/>
              <w:rPr>
                <w:szCs w:val="16"/>
              </w:rPr>
            </w:pPr>
          </w:p>
        </w:tc>
      </w:tr>
      <w:tr w:rsidR="00214984" w:rsidRPr="00D52400" w14:paraId="2B0045B5" w14:textId="77777777" w:rsidTr="007C5645">
        <w:tc>
          <w:tcPr>
            <w:tcW w:w="2410" w:type="dxa"/>
          </w:tcPr>
          <w:p w14:paraId="19CD0900" w14:textId="72496B91" w:rsidR="00214984" w:rsidRPr="00D52400" w:rsidRDefault="00214984" w:rsidP="00214984">
            <w:pPr>
              <w:pStyle w:val="ENoteTableText"/>
              <w:tabs>
                <w:tab w:val="center" w:leader="dot" w:pos="2268"/>
              </w:tabs>
              <w:rPr>
                <w:szCs w:val="16"/>
              </w:rPr>
            </w:pPr>
            <w:r w:rsidRPr="00D52400">
              <w:rPr>
                <w:szCs w:val="16"/>
              </w:rPr>
              <w:t>Subdivision 275</w:t>
            </w:r>
            <w:r w:rsidR="00CF6AC6">
              <w:rPr>
                <w:szCs w:val="16"/>
              </w:rPr>
              <w:noBreakHyphen/>
            </w:r>
            <w:r w:rsidRPr="00D52400">
              <w:rPr>
                <w:szCs w:val="16"/>
              </w:rPr>
              <w:t>L</w:t>
            </w:r>
            <w:r w:rsidRPr="00D52400">
              <w:rPr>
                <w:szCs w:val="16"/>
              </w:rPr>
              <w:tab/>
            </w:r>
          </w:p>
        </w:tc>
        <w:tc>
          <w:tcPr>
            <w:tcW w:w="4678" w:type="dxa"/>
          </w:tcPr>
          <w:p w14:paraId="69DEFF97" w14:textId="77777777" w:rsidR="00214984" w:rsidRPr="00D52400" w:rsidRDefault="00214984" w:rsidP="00214984">
            <w:pPr>
              <w:pStyle w:val="ENoteTableText"/>
              <w:rPr>
                <w:szCs w:val="16"/>
              </w:rPr>
            </w:pPr>
            <w:r w:rsidRPr="00D52400">
              <w:rPr>
                <w:szCs w:val="16"/>
              </w:rPr>
              <w:t>ad No 53, 2016</w:t>
            </w:r>
          </w:p>
        </w:tc>
      </w:tr>
      <w:tr w:rsidR="00214984" w:rsidRPr="00D52400" w14:paraId="77462C5A" w14:textId="77777777" w:rsidTr="007C5645">
        <w:tc>
          <w:tcPr>
            <w:tcW w:w="2410" w:type="dxa"/>
          </w:tcPr>
          <w:p w14:paraId="447F0247" w14:textId="6103D5F7"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600</w:t>
            </w:r>
            <w:r w:rsidRPr="00D52400">
              <w:rPr>
                <w:szCs w:val="16"/>
              </w:rPr>
              <w:tab/>
            </w:r>
          </w:p>
        </w:tc>
        <w:tc>
          <w:tcPr>
            <w:tcW w:w="4678" w:type="dxa"/>
          </w:tcPr>
          <w:p w14:paraId="5787293F" w14:textId="77777777" w:rsidR="00214984" w:rsidRPr="00D52400" w:rsidRDefault="00214984" w:rsidP="00214984">
            <w:pPr>
              <w:pStyle w:val="ENoteTableText"/>
              <w:rPr>
                <w:szCs w:val="16"/>
              </w:rPr>
            </w:pPr>
            <w:r w:rsidRPr="00D52400">
              <w:rPr>
                <w:szCs w:val="16"/>
              </w:rPr>
              <w:t>ad No 53, 2016</w:t>
            </w:r>
          </w:p>
        </w:tc>
      </w:tr>
      <w:tr w:rsidR="00214984" w:rsidRPr="00D52400" w14:paraId="79BC40FA" w14:textId="77777777" w:rsidTr="007C5645">
        <w:tc>
          <w:tcPr>
            <w:tcW w:w="2410" w:type="dxa"/>
          </w:tcPr>
          <w:p w14:paraId="5A206A10" w14:textId="52E32413"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605</w:t>
            </w:r>
            <w:r w:rsidRPr="00D52400">
              <w:rPr>
                <w:szCs w:val="16"/>
              </w:rPr>
              <w:tab/>
            </w:r>
          </w:p>
        </w:tc>
        <w:tc>
          <w:tcPr>
            <w:tcW w:w="4678" w:type="dxa"/>
          </w:tcPr>
          <w:p w14:paraId="2891BAE9" w14:textId="77777777" w:rsidR="00214984" w:rsidRPr="00D52400" w:rsidRDefault="00214984" w:rsidP="00214984">
            <w:pPr>
              <w:pStyle w:val="ENoteTableText"/>
              <w:rPr>
                <w:szCs w:val="16"/>
              </w:rPr>
            </w:pPr>
            <w:r w:rsidRPr="00D52400">
              <w:rPr>
                <w:szCs w:val="16"/>
              </w:rPr>
              <w:t>ad No 53, 2016</w:t>
            </w:r>
          </w:p>
        </w:tc>
      </w:tr>
      <w:tr w:rsidR="00214984" w:rsidRPr="00D52400" w14:paraId="4014C1B3" w14:textId="77777777" w:rsidTr="007C5645">
        <w:tc>
          <w:tcPr>
            <w:tcW w:w="2410" w:type="dxa"/>
          </w:tcPr>
          <w:p w14:paraId="4615A9D6" w14:textId="67C0E6D9"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610</w:t>
            </w:r>
            <w:r w:rsidRPr="00D52400">
              <w:rPr>
                <w:szCs w:val="16"/>
              </w:rPr>
              <w:tab/>
            </w:r>
          </w:p>
        </w:tc>
        <w:tc>
          <w:tcPr>
            <w:tcW w:w="4678" w:type="dxa"/>
          </w:tcPr>
          <w:p w14:paraId="482149B0" w14:textId="77777777" w:rsidR="00214984" w:rsidRPr="00D52400" w:rsidRDefault="00214984" w:rsidP="00214984">
            <w:pPr>
              <w:pStyle w:val="ENoteTableText"/>
              <w:rPr>
                <w:szCs w:val="16"/>
              </w:rPr>
            </w:pPr>
            <w:r w:rsidRPr="00D52400">
              <w:rPr>
                <w:szCs w:val="16"/>
              </w:rPr>
              <w:t>ad No 53, 2016</w:t>
            </w:r>
          </w:p>
        </w:tc>
      </w:tr>
      <w:tr w:rsidR="00214984" w:rsidRPr="00D52400" w14:paraId="5E45A565" w14:textId="77777777" w:rsidTr="007C5645">
        <w:tc>
          <w:tcPr>
            <w:tcW w:w="2410" w:type="dxa"/>
          </w:tcPr>
          <w:p w14:paraId="7757C4EB" w14:textId="77777777" w:rsidR="00214984" w:rsidRPr="00D52400" w:rsidRDefault="00214984" w:rsidP="00214984">
            <w:pPr>
              <w:pStyle w:val="ENoteTableText"/>
              <w:tabs>
                <w:tab w:val="center" w:leader="dot" w:pos="2268"/>
              </w:tabs>
              <w:rPr>
                <w:szCs w:val="16"/>
              </w:rPr>
            </w:pPr>
          </w:p>
        </w:tc>
        <w:tc>
          <w:tcPr>
            <w:tcW w:w="4678" w:type="dxa"/>
          </w:tcPr>
          <w:p w14:paraId="7D2A63DA" w14:textId="77777777" w:rsidR="00214984" w:rsidRPr="00D52400" w:rsidRDefault="00214984" w:rsidP="00214984">
            <w:pPr>
              <w:pStyle w:val="ENoteTableText"/>
              <w:rPr>
                <w:szCs w:val="16"/>
                <w:u w:val="single"/>
              </w:rPr>
            </w:pPr>
            <w:r w:rsidRPr="00D52400">
              <w:rPr>
                <w:szCs w:val="16"/>
              </w:rPr>
              <w:t>am No 34, 2019</w:t>
            </w:r>
          </w:p>
        </w:tc>
      </w:tr>
      <w:tr w:rsidR="00214984" w:rsidRPr="00D52400" w14:paraId="28AE0998" w14:textId="77777777" w:rsidTr="007C5645">
        <w:tc>
          <w:tcPr>
            <w:tcW w:w="2410" w:type="dxa"/>
          </w:tcPr>
          <w:p w14:paraId="30E6EFA1" w14:textId="31C9C94B" w:rsidR="00214984" w:rsidRPr="00D52400" w:rsidRDefault="00214984" w:rsidP="00214984">
            <w:pPr>
              <w:pStyle w:val="ENoteTableText"/>
              <w:tabs>
                <w:tab w:val="center" w:leader="dot" w:pos="2268"/>
              </w:tabs>
              <w:rPr>
                <w:szCs w:val="16"/>
              </w:rPr>
            </w:pPr>
            <w:r w:rsidRPr="00D52400">
              <w:rPr>
                <w:szCs w:val="16"/>
              </w:rPr>
              <w:t>s 275</w:t>
            </w:r>
            <w:r w:rsidR="00CF6AC6">
              <w:rPr>
                <w:szCs w:val="16"/>
              </w:rPr>
              <w:noBreakHyphen/>
            </w:r>
            <w:r w:rsidRPr="00D52400">
              <w:rPr>
                <w:szCs w:val="16"/>
              </w:rPr>
              <w:t>615</w:t>
            </w:r>
            <w:r w:rsidRPr="00D52400">
              <w:rPr>
                <w:szCs w:val="16"/>
              </w:rPr>
              <w:tab/>
            </w:r>
          </w:p>
        </w:tc>
        <w:tc>
          <w:tcPr>
            <w:tcW w:w="4678" w:type="dxa"/>
          </w:tcPr>
          <w:p w14:paraId="2683C875" w14:textId="77777777" w:rsidR="00214984" w:rsidRPr="00D52400" w:rsidRDefault="00214984" w:rsidP="00214984">
            <w:pPr>
              <w:pStyle w:val="ENoteTableText"/>
              <w:rPr>
                <w:szCs w:val="16"/>
              </w:rPr>
            </w:pPr>
            <w:r w:rsidRPr="00D52400">
              <w:rPr>
                <w:szCs w:val="16"/>
              </w:rPr>
              <w:t>ad No 53, 2016</w:t>
            </w:r>
          </w:p>
        </w:tc>
      </w:tr>
      <w:tr w:rsidR="00214984" w:rsidRPr="00D52400" w14:paraId="1F350D4B" w14:textId="77777777" w:rsidTr="007C5645">
        <w:tc>
          <w:tcPr>
            <w:tcW w:w="2410" w:type="dxa"/>
          </w:tcPr>
          <w:p w14:paraId="37B2E4EF" w14:textId="77777777" w:rsidR="00214984" w:rsidRPr="00D52400" w:rsidRDefault="00214984" w:rsidP="00214984">
            <w:pPr>
              <w:pStyle w:val="ENoteTableText"/>
              <w:tabs>
                <w:tab w:val="center" w:leader="dot" w:pos="2268"/>
              </w:tabs>
              <w:rPr>
                <w:szCs w:val="16"/>
              </w:rPr>
            </w:pPr>
          </w:p>
        </w:tc>
        <w:tc>
          <w:tcPr>
            <w:tcW w:w="4678" w:type="dxa"/>
          </w:tcPr>
          <w:p w14:paraId="6505810F" w14:textId="77777777" w:rsidR="00214984" w:rsidRPr="00D52400" w:rsidRDefault="00214984" w:rsidP="00214984">
            <w:pPr>
              <w:pStyle w:val="ENoteTableText"/>
              <w:rPr>
                <w:szCs w:val="16"/>
                <w:u w:val="single"/>
              </w:rPr>
            </w:pPr>
            <w:r w:rsidRPr="00D52400">
              <w:rPr>
                <w:szCs w:val="16"/>
              </w:rPr>
              <w:t>am No 81, 2016; No 34, 2019</w:t>
            </w:r>
          </w:p>
        </w:tc>
      </w:tr>
      <w:tr w:rsidR="00214984" w:rsidRPr="00D52400" w14:paraId="3E22094C" w14:textId="77777777" w:rsidTr="007C5645">
        <w:tc>
          <w:tcPr>
            <w:tcW w:w="2410" w:type="dxa"/>
          </w:tcPr>
          <w:p w14:paraId="514BBEDA" w14:textId="77777777" w:rsidR="00214984" w:rsidRPr="00D52400" w:rsidRDefault="00214984" w:rsidP="00214984">
            <w:pPr>
              <w:pStyle w:val="ENoteTableText"/>
              <w:tabs>
                <w:tab w:val="center" w:leader="dot" w:pos="2268"/>
              </w:tabs>
              <w:rPr>
                <w:b/>
                <w:szCs w:val="16"/>
              </w:rPr>
            </w:pPr>
            <w:r w:rsidRPr="00D52400">
              <w:rPr>
                <w:b/>
                <w:szCs w:val="16"/>
              </w:rPr>
              <w:t>Division 276</w:t>
            </w:r>
          </w:p>
        </w:tc>
        <w:tc>
          <w:tcPr>
            <w:tcW w:w="4678" w:type="dxa"/>
          </w:tcPr>
          <w:p w14:paraId="61E58B68" w14:textId="77777777" w:rsidR="00214984" w:rsidRPr="00D52400" w:rsidRDefault="00214984" w:rsidP="00214984">
            <w:pPr>
              <w:pStyle w:val="ENoteTableText"/>
              <w:rPr>
                <w:szCs w:val="16"/>
              </w:rPr>
            </w:pPr>
          </w:p>
        </w:tc>
      </w:tr>
      <w:tr w:rsidR="00214984" w:rsidRPr="00D52400" w14:paraId="466FA4E4" w14:textId="77777777" w:rsidTr="007C5645">
        <w:tc>
          <w:tcPr>
            <w:tcW w:w="2410" w:type="dxa"/>
          </w:tcPr>
          <w:p w14:paraId="3ACB6D65" w14:textId="77777777" w:rsidR="00214984" w:rsidRPr="00D52400" w:rsidRDefault="00214984" w:rsidP="00214984">
            <w:pPr>
              <w:pStyle w:val="ENoteTableText"/>
              <w:tabs>
                <w:tab w:val="center" w:leader="dot" w:pos="2268"/>
              </w:tabs>
              <w:rPr>
                <w:szCs w:val="16"/>
              </w:rPr>
            </w:pPr>
            <w:r w:rsidRPr="00D52400">
              <w:rPr>
                <w:szCs w:val="16"/>
              </w:rPr>
              <w:t>Division 276</w:t>
            </w:r>
            <w:r w:rsidRPr="00D52400">
              <w:rPr>
                <w:szCs w:val="16"/>
              </w:rPr>
              <w:tab/>
            </w:r>
          </w:p>
        </w:tc>
        <w:tc>
          <w:tcPr>
            <w:tcW w:w="4678" w:type="dxa"/>
          </w:tcPr>
          <w:p w14:paraId="29308BCB" w14:textId="77777777" w:rsidR="00214984" w:rsidRPr="00D52400" w:rsidRDefault="00214984" w:rsidP="00214984">
            <w:pPr>
              <w:pStyle w:val="ENoteTableText"/>
              <w:rPr>
                <w:szCs w:val="16"/>
              </w:rPr>
            </w:pPr>
            <w:r w:rsidRPr="00D52400">
              <w:rPr>
                <w:szCs w:val="16"/>
              </w:rPr>
              <w:t>ad No 53, 2016</w:t>
            </w:r>
          </w:p>
        </w:tc>
      </w:tr>
      <w:tr w:rsidR="00214984" w:rsidRPr="00D52400" w14:paraId="247ABCC3" w14:textId="77777777" w:rsidTr="007C5645">
        <w:tc>
          <w:tcPr>
            <w:tcW w:w="2410" w:type="dxa"/>
          </w:tcPr>
          <w:p w14:paraId="441596DE" w14:textId="0DE04BBD"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1</w:t>
            </w:r>
            <w:r w:rsidRPr="00D52400">
              <w:rPr>
                <w:szCs w:val="16"/>
              </w:rPr>
              <w:tab/>
            </w:r>
          </w:p>
        </w:tc>
        <w:tc>
          <w:tcPr>
            <w:tcW w:w="4678" w:type="dxa"/>
          </w:tcPr>
          <w:p w14:paraId="0B49ACE6" w14:textId="77777777" w:rsidR="00214984" w:rsidRPr="00D52400" w:rsidRDefault="00214984" w:rsidP="00214984">
            <w:pPr>
              <w:pStyle w:val="ENoteTableText"/>
              <w:rPr>
                <w:szCs w:val="16"/>
              </w:rPr>
            </w:pPr>
            <w:r w:rsidRPr="00D52400">
              <w:rPr>
                <w:szCs w:val="16"/>
              </w:rPr>
              <w:t>ad No 53, 2016</w:t>
            </w:r>
          </w:p>
        </w:tc>
      </w:tr>
      <w:tr w:rsidR="00214984" w:rsidRPr="00D52400" w14:paraId="271B998F" w14:textId="77777777" w:rsidTr="007C5645">
        <w:tc>
          <w:tcPr>
            <w:tcW w:w="2410" w:type="dxa"/>
          </w:tcPr>
          <w:p w14:paraId="13A84A14" w14:textId="7FA7F4C8" w:rsidR="00214984" w:rsidRPr="00D52400" w:rsidRDefault="00214984" w:rsidP="00214984">
            <w:pPr>
              <w:pStyle w:val="ENoteTableText"/>
              <w:keepNext/>
              <w:tabs>
                <w:tab w:val="center" w:leader="dot" w:pos="2268"/>
              </w:tabs>
              <w:rPr>
                <w:b/>
                <w:szCs w:val="16"/>
              </w:rPr>
            </w:pPr>
            <w:r w:rsidRPr="00D52400">
              <w:rPr>
                <w:b/>
                <w:szCs w:val="16"/>
              </w:rPr>
              <w:t>Subdivision 276</w:t>
            </w:r>
            <w:r w:rsidR="00CF6AC6">
              <w:rPr>
                <w:b/>
                <w:szCs w:val="16"/>
              </w:rPr>
              <w:noBreakHyphen/>
            </w:r>
            <w:r w:rsidRPr="00D52400">
              <w:rPr>
                <w:b/>
                <w:szCs w:val="16"/>
              </w:rPr>
              <w:t>A</w:t>
            </w:r>
          </w:p>
        </w:tc>
        <w:tc>
          <w:tcPr>
            <w:tcW w:w="4678" w:type="dxa"/>
          </w:tcPr>
          <w:p w14:paraId="3A2E8E73" w14:textId="77777777" w:rsidR="00214984" w:rsidRPr="00D52400" w:rsidRDefault="00214984" w:rsidP="00214984">
            <w:pPr>
              <w:pStyle w:val="ENoteTableText"/>
              <w:keepNext/>
              <w:rPr>
                <w:szCs w:val="16"/>
              </w:rPr>
            </w:pPr>
          </w:p>
        </w:tc>
      </w:tr>
      <w:tr w:rsidR="00214984" w:rsidRPr="00D52400" w14:paraId="782D84D1" w14:textId="77777777" w:rsidTr="007C5645">
        <w:tc>
          <w:tcPr>
            <w:tcW w:w="2410" w:type="dxa"/>
          </w:tcPr>
          <w:p w14:paraId="68DEDD3C" w14:textId="2131EEF2"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5</w:t>
            </w:r>
            <w:r w:rsidRPr="00D52400">
              <w:rPr>
                <w:szCs w:val="16"/>
              </w:rPr>
              <w:tab/>
            </w:r>
          </w:p>
        </w:tc>
        <w:tc>
          <w:tcPr>
            <w:tcW w:w="4678" w:type="dxa"/>
          </w:tcPr>
          <w:p w14:paraId="48DA4247" w14:textId="77777777" w:rsidR="00214984" w:rsidRPr="00D52400" w:rsidRDefault="00214984" w:rsidP="00214984">
            <w:pPr>
              <w:pStyle w:val="ENoteTableText"/>
              <w:rPr>
                <w:szCs w:val="16"/>
              </w:rPr>
            </w:pPr>
            <w:r w:rsidRPr="00D52400">
              <w:rPr>
                <w:szCs w:val="16"/>
              </w:rPr>
              <w:t>ad No 53, 2016</w:t>
            </w:r>
          </w:p>
        </w:tc>
      </w:tr>
      <w:tr w:rsidR="00214984" w:rsidRPr="00D52400" w14:paraId="2B8A0532" w14:textId="77777777" w:rsidTr="007C5645">
        <w:tc>
          <w:tcPr>
            <w:tcW w:w="2410" w:type="dxa"/>
          </w:tcPr>
          <w:p w14:paraId="054D3CC4" w14:textId="42D4E055"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10</w:t>
            </w:r>
            <w:r w:rsidRPr="00D52400">
              <w:rPr>
                <w:szCs w:val="16"/>
              </w:rPr>
              <w:tab/>
            </w:r>
          </w:p>
        </w:tc>
        <w:tc>
          <w:tcPr>
            <w:tcW w:w="4678" w:type="dxa"/>
          </w:tcPr>
          <w:p w14:paraId="7F20E1F9" w14:textId="77777777" w:rsidR="00214984" w:rsidRPr="00D52400" w:rsidRDefault="00214984" w:rsidP="00214984">
            <w:pPr>
              <w:pStyle w:val="ENoteTableText"/>
              <w:rPr>
                <w:szCs w:val="16"/>
              </w:rPr>
            </w:pPr>
            <w:r w:rsidRPr="00D52400">
              <w:rPr>
                <w:szCs w:val="16"/>
              </w:rPr>
              <w:t>ad No 53, 2016</w:t>
            </w:r>
          </w:p>
        </w:tc>
      </w:tr>
      <w:tr w:rsidR="00214984" w:rsidRPr="00D52400" w14:paraId="20B3F4C6" w14:textId="77777777" w:rsidTr="007C5645">
        <w:tc>
          <w:tcPr>
            <w:tcW w:w="2410" w:type="dxa"/>
          </w:tcPr>
          <w:p w14:paraId="68F60CD4" w14:textId="77777777" w:rsidR="00214984" w:rsidRPr="00D52400" w:rsidRDefault="00214984" w:rsidP="00214984">
            <w:pPr>
              <w:pStyle w:val="ENoteTableText"/>
              <w:tabs>
                <w:tab w:val="center" w:leader="dot" w:pos="2268"/>
              </w:tabs>
              <w:rPr>
                <w:szCs w:val="16"/>
              </w:rPr>
            </w:pPr>
          </w:p>
        </w:tc>
        <w:tc>
          <w:tcPr>
            <w:tcW w:w="4678" w:type="dxa"/>
          </w:tcPr>
          <w:p w14:paraId="42570DA9" w14:textId="77777777" w:rsidR="00214984" w:rsidRPr="00D52400" w:rsidRDefault="00214984" w:rsidP="00214984">
            <w:pPr>
              <w:pStyle w:val="ENoteTableText"/>
              <w:rPr>
                <w:szCs w:val="16"/>
              </w:rPr>
            </w:pPr>
            <w:r w:rsidRPr="00D52400">
              <w:rPr>
                <w:szCs w:val="16"/>
              </w:rPr>
              <w:t>am No 15, 2019</w:t>
            </w:r>
          </w:p>
        </w:tc>
      </w:tr>
      <w:tr w:rsidR="00214984" w:rsidRPr="00D52400" w14:paraId="18D8621D" w14:textId="77777777" w:rsidTr="007C5645">
        <w:tc>
          <w:tcPr>
            <w:tcW w:w="2410" w:type="dxa"/>
          </w:tcPr>
          <w:p w14:paraId="32C20461" w14:textId="017B2B2F"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15</w:t>
            </w:r>
            <w:r w:rsidRPr="00D52400">
              <w:rPr>
                <w:szCs w:val="16"/>
              </w:rPr>
              <w:tab/>
            </w:r>
          </w:p>
        </w:tc>
        <w:tc>
          <w:tcPr>
            <w:tcW w:w="4678" w:type="dxa"/>
          </w:tcPr>
          <w:p w14:paraId="582EDCC5" w14:textId="77777777" w:rsidR="00214984" w:rsidRPr="00D52400" w:rsidRDefault="00214984" w:rsidP="00214984">
            <w:pPr>
              <w:pStyle w:val="ENoteTableText"/>
              <w:rPr>
                <w:szCs w:val="16"/>
              </w:rPr>
            </w:pPr>
            <w:r w:rsidRPr="00D52400">
              <w:rPr>
                <w:szCs w:val="16"/>
              </w:rPr>
              <w:t>ad No 53, 2016</w:t>
            </w:r>
          </w:p>
        </w:tc>
      </w:tr>
      <w:tr w:rsidR="00214984" w:rsidRPr="00D52400" w14:paraId="3B5AE212" w14:textId="77777777" w:rsidTr="007C5645">
        <w:tc>
          <w:tcPr>
            <w:tcW w:w="2410" w:type="dxa"/>
          </w:tcPr>
          <w:p w14:paraId="40389F45" w14:textId="0E09AF7C"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20</w:t>
            </w:r>
            <w:r w:rsidRPr="00D52400">
              <w:rPr>
                <w:szCs w:val="16"/>
              </w:rPr>
              <w:tab/>
            </w:r>
          </w:p>
        </w:tc>
        <w:tc>
          <w:tcPr>
            <w:tcW w:w="4678" w:type="dxa"/>
          </w:tcPr>
          <w:p w14:paraId="5742DE66" w14:textId="77777777" w:rsidR="00214984" w:rsidRPr="00D52400" w:rsidRDefault="00214984" w:rsidP="00214984">
            <w:pPr>
              <w:pStyle w:val="ENoteTableText"/>
              <w:rPr>
                <w:szCs w:val="16"/>
              </w:rPr>
            </w:pPr>
            <w:r w:rsidRPr="00D52400">
              <w:rPr>
                <w:szCs w:val="16"/>
              </w:rPr>
              <w:t>ad No 53, 2016</w:t>
            </w:r>
          </w:p>
        </w:tc>
      </w:tr>
      <w:tr w:rsidR="00214984" w:rsidRPr="00D52400" w14:paraId="10CE5435" w14:textId="77777777" w:rsidTr="007C5645">
        <w:tc>
          <w:tcPr>
            <w:tcW w:w="2410" w:type="dxa"/>
          </w:tcPr>
          <w:p w14:paraId="289F9F69" w14:textId="56D8F6E7" w:rsidR="00214984" w:rsidRPr="00D52400" w:rsidRDefault="00214984" w:rsidP="00214984">
            <w:pPr>
              <w:pStyle w:val="ENoteTableText"/>
              <w:tabs>
                <w:tab w:val="center" w:leader="dot" w:pos="2268"/>
              </w:tabs>
              <w:rPr>
                <w:b/>
                <w:szCs w:val="16"/>
              </w:rPr>
            </w:pPr>
            <w:r w:rsidRPr="00D52400">
              <w:rPr>
                <w:b/>
                <w:szCs w:val="16"/>
              </w:rPr>
              <w:t>Subdivision 276</w:t>
            </w:r>
            <w:r w:rsidR="00CF6AC6">
              <w:rPr>
                <w:b/>
                <w:szCs w:val="16"/>
              </w:rPr>
              <w:noBreakHyphen/>
            </w:r>
            <w:r w:rsidRPr="00D52400">
              <w:rPr>
                <w:b/>
                <w:szCs w:val="16"/>
              </w:rPr>
              <w:t>B</w:t>
            </w:r>
          </w:p>
        </w:tc>
        <w:tc>
          <w:tcPr>
            <w:tcW w:w="4678" w:type="dxa"/>
          </w:tcPr>
          <w:p w14:paraId="0EB354F1" w14:textId="77777777" w:rsidR="00214984" w:rsidRPr="00D52400" w:rsidRDefault="00214984" w:rsidP="00214984">
            <w:pPr>
              <w:pStyle w:val="ENoteTableText"/>
              <w:rPr>
                <w:szCs w:val="16"/>
              </w:rPr>
            </w:pPr>
          </w:p>
        </w:tc>
      </w:tr>
      <w:tr w:rsidR="00214984" w:rsidRPr="00D52400" w14:paraId="211FEA82" w14:textId="77777777" w:rsidTr="007C5645">
        <w:tc>
          <w:tcPr>
            <w:tcW w:w="2410" w:type="dxa"/>
          </w:tcPr>
          <w:p w14:paraId="568120A3" w14:textId="70A172C8"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50</w:t>
            </w:r>
            <w:r w:rsidRPr="00D52400">
              <w:rPr>
                <w:szCs w:val="16"/>
              </w:rPr>
              <w:tab/>
            </w:r>
          </w:p>
        </w:tc>
        <w:tc>
          <w:tcPr>
            <w:tcW w:w="4678" w:type="dxa"/>
          </w:tcPr>
          <w:p w14:paraId="32CDED93" w14:textId="77777777" w:rsidR="00214984" w:rsidRPr="00D52400" w:rsidRDefault="00214984" w:rsidP="00214984">
            <w:pPr>
              <w:pStyle w:val="ENoteTableText"/>
              <w:rPr>
                <w:szCs w:val="16"/>
              </w:rPr>
            </w:pPr>
            <w:r w:rsidRPr="00D52400">
              <w:rPr>
                <w:szCs w:val="16"/>
              </w:rPr>
              <w:t>ad No 53, 2016</w:t>
            </w:r>
          </w:p>
        </w:tc>
      </w:tr>
      <w:tr w:rsidR="00214984" w:rsidRPr="00D52400" w14:paraId="6BCDC43A" w14:textId="77777777" w:rsidTr="007C5645">
        <w:tc>
          <w:tcPr>
            <w:tcW w:w="2410" w:type="dxa"/>
          </w:tcPr>
          <w:p w14:paraId="6074495A" w14:textId="06FF7543"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55</w:t>
            </w:r>
            <w:r w:rsidRPr="00D52400">
              <w:rPr>
                <w:szCs w:val="16"/>
              </w:rPr>
              <w:tab/>
            </w:r>
          </w:p>
        </w:tc>
        <w:tc>
          <w:tcPr>
            <w:tcW w:w="4678" w:type="dxa"/>
          </w:tcPr>
          <w:p w14:paraId="682EF083" w14:textId="77777777" w:rsidR="00214984" w:rsidRPr="00D52400" w:rsidRDefault="00214984" w:rsidP="00214984">
            <w:pPr>
              <w:pStyle w:val="ENoteTableText"/>
              <w:rPr>
                <w:szCs w:val="16"/>
              </w:rPr>
            </w:pPr>
            <w:r w:rsidRPr="00D52400">
              <w:rPr>
                <w:szCs w:val="16"/>
              </w:rPr>
              <w:t>ad No 53, 2016</w:t>
            </w:r>
          </w:p>
        </w:tc>
      </w:tr>
      <w:tr w:rsidR="00214984" w:rsidRPr="00D52400" w14:paraId="567817BC" w14:textId="77777777" w:rsidTr="007C5645">
        <w:tc>
          <w:tcPr>
            <w:tcW w:w="2410" w:type="dxa"/>
          </w:tcPr>
          <w:p w14:paraId="4FEDE1D3" w14:textId="342EB815" w:rsidR="00214984" w:rsidRPr="00D52400" w:rsidRDefault="00214984" w:rsidP="00214984">
            <w:pPr>
              <w:pStyle w:val="ENoteTableText"/>
              <w:tabs>
                <w:tab w:val="center" w:leader="dot" w:pos="2268"/>
              </w:tabs>
              <w:rPr>
                <w:szCs w:val="16"/>
              </w:rPr>
            </w:pPr>
            <w:r w:rsidRPr="00D52400">
              <w:rPr>
                <w:b/>
                <w:szCs w:val="16"/>
              </w:rPr>
              <w:t>Subdivision 276</w:t>
            </w:r>
            <w:r w:rsidR="00CF6AC6">
              <w:rPr>
                <w:b/>
                <w:szCs w:val="16"/>
              </w:rPr>
              <w:noBreakHyphen/>
            </w:r>
            <w:r w:rsidRPr="00D52400">
              <w:rPr>
                <w:b/>
                <w:szCs w:val="16"/>
              </w:rPr>
              <w:t>C</w:t>
            </w:r>
          </w:p>
        </w:tc>
        <w:tc>
          <w:tcPr>
            <w:tcW w:w="4678" w:type="dxa"/>
          </w:tcPr>
          <w:p w14:paraId="73FD461F" w14:textId="77777777" w:rsidR="00214984" w:rsidRPr="00D52400" w:rsidRDefault="00214984" w:rsidP="00214984">
            <w:pPr>
              <w:pStyle w:val="ENoteTableText"/>
              <w:rPr>
                <w:szCs w:val="16"/>
              </w:rPr>
            </w:pPr>
          </w:p>
        </w:tc>
      </w:tr>
      <w:tr w:rsidR="00214984" w:rsidRPr="00D52400" w14:paraId="30CD707C" w14:textId="77777777" w:rsidTr="007C5645">
        <w:tc>
          <w:tcPr>
            <w:tcW w:w="2410" w:type="dxa"/>
          </w:tcPr>
          <w:p w14:paraId="58336688" w14:textId="0E6BA6FA"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75</w:t>
            </w:r>
            <w:r w:rsidRPr="00D52400">
              <w:rPr>
                <w:szCs w:val="16"/>
              </w:rPr>
              <w:tab/>
            </w:r>
          </w:p>
        </w:tc>
        <w:tc>
          <w:tcPr>
            <w:tcW w:w="4678" w:type="dxa"/>
          </w:tcPr>
          <w:p w14:paraId="46F14413" w14:textId="77777777" w:rsidR="00214984" w:rsidRPr="00D52400" w:rsidRDefault="00214984" w:rsidP="00214984">
            <w:pPr>
              <w:pStyle w:val="ENoteTableText"/>
              <w:rPr>
                <w:szCs w:val="16"/>
              </w:rPr>
            </w:pPr>
            <w:r w:rsidRPr="00D52400">
              <w:rPr>
                <w:szCs w:val="16"/>
              </w:rPr>
              <w:t>ad No 53, 2016</w:t>
            </w:r>
          </w:p>
        </w:tc>
      </w:tr>
      <w:tr w:rsidR="00214984" w:rsidRPr="00D52400" w14:paraId="05CF67AD" w14:textId="77777777" w:rsidTr="007C5645">
        <w:tc>
          <w:tcPr>
            <w:tcW w:w="2410" w:type="dxa"/>
          </w:tcPr>
          <w:p w14:paraId="546107E2" w14:textId="142252F9"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80</w:t>
            </w:r>
            <w:r w:rsidRPr="00D52400">
              <w:rPr>
                <w:szCs w:val="16"/>
              </w:rPr>
              <w:tab/>
            </w:r>
          </w:p>
        </w:tc>
        <w:tc>
          <w:tcPr>
            <w:tcW w:w="4678" w:type="dxa"/>
          </w:tcPr>
          <w:p w14:paraId="297843D7" w14:textId="77777777" w:rsidR="00214984" w:rsidRPr="00D52400" w:rsidRDefault="00214984" w:rsidP="00214984">
            <w:pPr>
              <w:pStyle w:val="ENoteTableText"/>
              <w:rPr>
                <w:szCs w:val="16"/>
              </w:rPr>
            </w:pPr>
            <w:r w:rsidRPr="00D52400">
              <w:rPr>
                <w:szCs w:val="16"/>
              </w:rPr>
              <w:t>ad No 53, 2016</w:t>
            </w:r>
          </w:p>
        </w:tc>
      </w:tr>
      <w:tr w:rsidR="00214984" w:rsidRPr="00D52400" w14:paraId="1C9C04E2" w14:textId="77777777" w:rsidTr="007C5645">
        <w:tc>
          <w:tcPr>
            <w:tcW w:w="2410" w:type="dxa"/>
          </w:tcPr>
          <w:p w14:paraId="00C8FFCA" w14:textId="40662C2A"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85</w:t>
            </w:r>
            <w:r w:rsidRPr="00D52400">
              <w:rPr>
                <w:szCs w:val="16"/>
              </w:rPr>
              <w:tab/>
            </w:r>
          </w:p>
        </w:tc>
        <w:tc>
          <w:tcPr>
            <w:tcW w:w="4678" w:type="dxa"/>
          </w:tcPr>
          <w:p w14:paraId="3A0994BE" w14:textId="77777777" w:rsidR="00214984" w:rsidRPr="00D52400" w:rsidRDefault="00214984" w:rsidP="00214984">
            <w:pPr>
              <w:pStyle w:val="ENoteTableText"/>
              <w:rPr>
                <w:szCs w:val="16"/>
              </w:rPr>
            </w:pPr>
            <w:r w:rsidRPr="00D52400">
              <w:rPr>
                <w:szCs w:val="16"/>
              </w:rPr>
              <w:t>ad No 53, 2016</w:t>
            </w:r>
          </w:p>
        </w:tc>
      </w:tr>
      <w:tr w:rsidR="00214984" w:rsidRPr="00D52400" w14:paraId="5BC76E86" w14:textId="77777777" w:rsidTr="007C5645">
        <w:tc>
          <w:tcPr>
            <w:tcW w:w="2410" w:type="dxa"/>
          </w:tcPr>
          <w:p w14:paraId="28741876" w14:textId="1954A37C"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90</w:t>
            </w:r>
            <w:r w:rsidRPr="00D52400">
              <w:rPr>
                <w:szCs w:val="16"/>
              </w:rPr>
              <w:tab/>
            </w:r>
          </w:p>
        </w:tc>
        <w:tc>
          <w:tcPr>
            <w:tcW w:w="4678" w:type="dxa"/>
          </w:tcPr>
          <w:p w14:paraId="08DB2FDA" w14:textId="77777777" w:rsidR="00214984" w:rsidRPr="00D52400" w:rsidRDefault="00214984" w:rsidP="00214984">
            <w:pPr>
              <w:pStyle w:val="ENoteTableText"/>
              <w:rPr>
                <w:szCs w:val="16"/>
              </w:rPr>
            </w:pPr>
            <w:r w:rsidRPr="00D52400">
              <w:rPr>
                <w:szCs w:val="16"/>
              </w:rPr>
              <w:t>ad No 53, 2016</w:t>
            </w:r>
          </w:p>
        </w:tc>
      </w:tr>
      <w:tr w:rsidR="00214984" w:rsidRPr="00D52400" w14:paraId="281FAB72" w14:textId="77777777" w:rsidTr="007C5645">
        <w:tc>
          <w:tcPr>
            <w:tcW w:w="2410" w:type="dxa"/>
          </w:tcPr>
          <w:p w14:paraId="0CE7EA97" w14:textId="172CC707"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95</w:t>
            </w:r>
            <w:r w:rsidRPr="00D52400">
              <w:rPr>
                <w:szCs w:val="16"/>
              </w:rPr>
              <w:tab/>
            </w:r>
          </w:p>
        </w:tc>
        <w:tc>
          <w:tcPr>
            <w:tcW w:w="4678" w:type="dxa"/>
          </w:tcPr>
          <w:p w14:paraId="381F6983" w14:textId="77777777" w:rsidR="00214984" w:rsidRPr="00D52400" w:rsidRDefault="00214984" w:rsidP="00214984">
            <w:pPr>
              <w:pStyle w:val="ENoteTableText"/>
              <w:rPr>
                <w:szCs w:val="16"/>
              </w:rPr>
            </w:pPr>
            <w:r w:rsidRPr="00D52400">
              <w:rPr>
                <w:szCs w:val="16"/>
              </w:rPr>
              <w:t>ad No 53, 2016</w:t>
            </w:r>
          </w:p>
        </w:tc>
      </w:tr>
      <w:tr w:rsidR="00214984" w:rsidRPr="00D52400" w14:paraId="1B9D5B8F" w14:textId="77777777" w:rsidTr="007C5645">
        <w:tc>
          <w:tcPr>
            <w:tcW w:w="2410" w:type="dxa"/>
          </w:tcPr>
          <w:p w14:paraId="6200FA9F" w14:textId="33F00CDE"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100</w:t>
            </w:r>
            <w:r w:rsidRPr="00D52400">
              <w:rPr>
                <w:szCs w:val="16"/>
              </w:rPr>
              <w:tab/>
            </w:r>
          </w:p>
        </w:tc>
        <w:tc>
          <w:tcPr>
            <w:tcW w:w="4678" w:type="dxa"/>
          </w:tcPr>
          <w:p w14:paraId="5A9B872B" w14:textId="77777777" w:rsidR="00214984" w:rsidRPr="00D52400" w:rsidRDefault="00214984" w:rsidP="00214984">
            <w:pPr>
              <w:pStyle w:val="ENoteTableText"/>
              <w:rPr>
                <w:szCs w:val="16"/>
              </w:rPr>
            </w:pPr>
            <w:r w:rsidRPr="00D52400">
              <w:rPr>
                <w:szCs w:val="16"/>
              </w:rPr>
              <w:t>ad No 53, 2016</w:t>
            </w:r>
          </w:p>
        </w:tc>
      </w:tr>
      <w:tr w:rsidR="00214984" w:rsidRPr="00D52400" w14:paraId="775369C4" w14:textId="77777777" w:rsidTr="007C5645">
        <w:tc>
          <w:tcPr>
            <w:tcW w:w="2410" w:type="dxa"/>
          </w:tcPr>
          <w:p w14:paraId="7ECE35BE" w14:textId="478D2060" w:rsidR="00214984" w:rsidRPr="00D52400" w:rsidRDefault="00214984" w:rsidP="00214984">
            <w:pPr>
              <w:pStyle w:val="ENoteTableText"/>
              <w:tabs>
                <w:tab w:val="center" w:leader="dot" w:pos="2268"/>
              </w:tabs>
              <w:rPr>
                <w:szCs w:val="16"/>
              </w:rPr>
            </w:pPr>
            <w:r w:rsidRPr="00D52400">
              <w:rPr>
                <w:szCs w:val="16"/>
              </w:rPr>
              <w:lastRenderedPageBreak/>
              <w:t>s 276</w:t>
            </w:r>
            <w:r w:rsidR="00CF6AC6">
              <w:rPr>
                <w:szCs w:val="16"/>
              </w:rPr>
              <w:noBreakHyphen/>
            </w:r>
            <w:r w:rsidRPr="00D52400">
              <w:rPr>
                <w:szCs w:val="16"/>
              </w:rPr>
              <w:t>105</w:t>
            </w:r>
            <w:r w:rsidRPr="00D52400">
              <w:rPr>
                <w:szCs w:val="16"/>
              </w:rPr>
              <w:tab/>
            </w:r>
          </w:p>
        </w:tc>
        <w:tc>
          <w:tcPr>
            <w:tcW w:w="4678" w:type="dxa"/>
          </w:tcPr>
          <w:p w14:paraId="47F0AE16" w14:textId="77777777" w:rsidR="00214984" w:rsidRPr="00D52400" w:rsidRDefault="00214984" w:rsidP="00214984">
            <w:pPr>
              <w:pStyle w:val="ENoteTableText"/>
              <w:rPr>
                <w:szCs w:val="16"/>
              </w:rPr>
            </w:pPr>
            <w:r w:rsidRPr="00D52400">
              <w:rPr>
                <w:szCs w:val="16"/>
              </w:rPr>
              <w:t>ad No 53, 2016</w:t>
            </w:r>
          </w:p>
        </w:tc>
      </w:tr>
      <w:tr w:rsidR="00214984" w:rsidRPr="00D52400" w14:paraId="5C8DB479" w14:textId="77777777" w:rsidTr="007C5645">
        <w:tc>
          <w:tcPr>
            <w:tcW w:w="2410" w:type="dxa"/>
          </w:tcPr>
          <w:p w14:paraId="560D73FF" w14:textId="3DBF2604"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110</w:t>
            </w:r>
            <w:r w:rsidRPr="00D52400">
              <w:rPr>
                <w:szCs w:val="16"/>
              </w:rPr>
              <w:tab/>
            </w:r>
          </w:p>
        </w:tc>
        <w:tc>
          <w:tcPr>
            <w:tcW w:w="4678" w:type="dxa"/>
          </w:tcPr>
          <w:p w14:paraId="5D27D7C6" w14:textId="77777777" w:rsidR="00214984" w:rsidRPr="00D52400" w:rsidRDefault="00214984" w:rsidP="00214984">
            <w:pPr>
              <w:pStyle w:val="ENoteTableText"/>
              <w:rPr>
                <w:szCs w:val="16"/>
              </w:rPr>
            </w:pPr>
            <w:r w:rsidRPr="00D52400">
              <w:rPr>
                <w:szCs w:val="16"/>
              </w:rPr>
              <w:t>ad No 53, 2016</w:t>
            </w:r>
          </w:p>
        </w:tc>
      </w:tr>
      <w:tr w:rsidR="00214984" w:rsidRPr="00D52400" w14:paraId="6C50ACC6" w14:textId="77777777" w:rsidTr="007C5645">
        <w:tc>
          <w:tcPr>
            <w:tcW w:w="2410" w:type="dxa"/>
          </w:tcPr>
          <w:p w14:paraId="4351753A" w14:textId="5F9A89A9"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115</w:t>
            </w:r>
            <w:r w:rsidRPr="00D52400">
              <w:rPr>
                <w:szCs w:val="16"/>
              </w:rPr>
              <w:tab/>
            </w:r>
          </w:p>
        </w:tc>
        <w:tc>
          <w:tcPr>
            <w:tcW w:w="4678" w:type="dxa"/>
          </w:tcPr>
          <w:p w14:paraId="270B01CC" w14:textId="77777777" w:rsidR="00214984" w:rsidRPr="00D52400" w:rsidRDefault="00214984" w:rsidP="00214984">
            <w:pPr>
              <w:pStyle w:val="ENoteTableText"/>
              <w:rPr>
                <w:szCs w:val="16"/>
              </w:rPr>
            </w:pPr>
            <w:r w:rsidRPr="00D52400">
              <w:rPr>
                <w:szCs w:val="16"/>
              </w:rPr>
              <w:t>ad No 53, 2016</w:t>
            </w:r>
          </w:p>
        </w:tc>
      </w:tr>
      <w:tr w:rsidR="00214984" w:rsidRPr="00D52400" w14:paraId="3CF7F3EC" w14:textId="77777777" w:rsidTr="007C5645">
        <w:tc>
          <w:tcPr>
            <w:tcW w:w="2410" w:type="dxa"/>
          </w:tcPr>
          <w:p w14:paraId="6E011493" w14:textId="051C0B6F" w:rsidR="00214984" w:rsidRPr="00D52400" w:rsidRDefault="00214984" w:rsidP="00214984">
            <w:pPr>
              <w:pStyle w:val="ENoteTableText"/>
              <w:keepNext/>
              <w:tabs>
                <w:tab w:val="center" w:leader="dot" w:pos="2268"/>
              </w:tabs>
              <w:rPr>
                <w:b/>
                <w:szCs w:val="16"/>
              </w:rPr>
            </w:pPr>
            <w:r w:rsidRPr="00D52400">
              <w:rPr>
                <w:b/>
                <w:szCs w:val="16"/>
              </w:rPr>
              <w:t>Subdivision 276</w:t>
            </w:r>
            <w:r w:rsidR="00CF6AC6">
              <w:rPr>
                <w:b/>
                <w:szCs w:val="16"/>
              </w:rPr>
              <w:noBreakHyphen/>
            </w:r>
            <w:r w:rsidRPr="00D52400">
              <w:rPr>
                <w:b/>
                <w:szCs w:val="16"/>
              </w:rPr>
              <w:t>D</w:t>
            </w:r>
          </w:p>
        </w:tc>
        <w:tc>
          <w:tcPr>
            <w:tcW w:w="4678" w:type="dxa"/>
          </w:tcPr>
          <w:p w14:paraId="3A7F33EE" w14:textId="77777777" w:rsidR="00214984" w:rsidRPr="00D52400" w:rsidRDefault="00214984" w:rsidP="00214984">
            <w:pPr>
              <w:pStyle w:val="ENoteTableText"/>
              <w:rPr>
                <w:szCs w:val="16"/>
              </w:rPr>
            </w:pPr>
          </w:p>
        </w:tc>
      </w:tr>
      <w:tr w:rsidR="00214984" w:rsidRPr="00D52400" w14:paraId="374EDCD7" w14:textId="77777777" w:rsidTr="007C5645">
        <w:tc>
          <w:tcPr>
            <w:tcW w:w="2410" w:type="dxa"/>
          </w:tcPr>
          <w:p w14:paraId="0F5582FF" w14:textId="3A1F5EF5"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200</w:t>
            </w:r>
            <w:r w:rsidRPr="00D52400">
              <w:rPr>
                <w:szCs w:val="16"/>
              </w:rPr>
              <w:tab/>
            </w:r>
          </w:p>
        </w:tc>
        <w:tc>
          <w:tcPr>
            <w:tcW w:w="4678" w:type="dxa"/>
          </w:tcPr>
          <w:p w14:paraId="5E8F3771" w14:textId="77777777" w:rsidR="00214984" w:rsidRPr="00D52400" w:rsidRDefault="00214984" w:rsidP="00214984">
            <w:pPr>
              <w:pStyle w:val="ENoteTableText"/>
              <w:rPr>
                <w:szCs w:val="16"/>
              </w:rPr>
            </w:pPr>
            <w:r w:rsidRPr="00D52400">
              <w:rPr>
                <w:szCs w:val="16"/>
              </w:rPr>
              <w:t>ad No 53, 2016</w:t>
            </w:r>
          </w:p>
        </w:tc>
      </w:tr>
      <w:tr w:rsidR="00214984" w:rsidRPr="00D52400" w14:paraId="62F18293" w14:textId="77777777" w:rsidTr="007C5645">
        <w:tc>
          <w:tcPr>
            <w:tcW w:w="2410" w:type="dxa"/>
          </w:tcPr>
          <w:p w14:paraId="677B086F" w14:textId="4450513F"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205</w:t>
            </w:r>
            <w:r w:rsidRPr="00D52400">
              <w:rPr>
                <w:szCs w:val="16"/>
              </w:rPr>
              <w:tab/>
            </w:r>
          </w:p>
        </w:tc>
        <w:tc>
          <w:tcPr>
            <w:tcW w:w="4678" w:type="dxa"/>
          </w:tcPr>
          <w:p w14:paraId="75FF6C7A" w14:textId="77777777" w:rsidR="00214984" w:rsidRPr="00D52400" w:rsidRDefault="00214984" w:rsidP="00214984">
            <w:pPr>
              <w:pStyle w:val="ENoteTableText"/>
              <w:rPr>
                <w:szCs w:val="16"/>
              </w:rPr>
            </w:pPr>
            <w:r w:rsidRPr="00D52400">
              <w:rPr>
                <w:szCs w:val="16"/>
              </w:rPr>
              <w:t>ad No 53, 2016</w:t>
            </w:r>
          </w:p>
        </w:tc>
      </w:tr>
      <w:tr w:rsidR="00214984" w:rsidRPr="00D52400" w14:paraId="0F65C6D7" w14:textId="77777777" w:rsidTr="007C5645">
        <w:tc>
          <w:tcPr>
            <w:tcW w:w="2410" w:type="dxa"/>
          </w:tcPr>
          <w:p w14:paraId="662B1DC9" w14:textId="1C9C08F4"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210</w:t>
            </w:r>
            <w:r w:rsidRPr="00D52400">
              <w:rPr>
                <w:szCs w:val="16"/>
              </w:rPr>
              <w:tab/>
            </w:r>
          </w:p>
        </w:tc>
        <w:tc>
          <w:tcPr>
            <w:tcW w:w="4678" w:type="dxa"/>
          </w:tcPr>
          <w:p w14:paraId="1F22A6CD" w14:textId="77777777" w:rsidR="00214984" w:rsidRPr="00D52400" w:rsidRDefault="00214984" w:rsidP="00214984">
            <w:pPr>
              <w:pStyle w:val="ENoteTableText"/>
              <w:rPr>
                <w:szCs w:val="16"/>
              </w:rPr>
            </w:pPr>
            <w:r w:rsidRPr="00D52400">
              <w:rPr>
                <w:szCs w:val="16"/>
              </w:rPr>
              <w:t>ad No 53, 2016</w:t>
            </w:r>
          </w:p>
        </w:tc>
      </w:tr>
      <w:tr w:rsidR="00214984" w:rsidRPr="00D52400" w14:paraId="7AFE9838" w14:textId="77777777" w:rsidTr="007C5645">
        <w:tc>
          <w:tcPr>
            <w:tcW w:w="2410" w:type="dxa"/>
          </w:tcPr>
          <w:p w14:paraId="4E89DAB4" w14:textId="71479537" w:rsidR="00214984" w:rsidRPr="00D52400" w:rsidRDefault="00214984" w:rsidP="00214984">
            <w:pPr>
              <w:pStyle w:val="ENoteTableText"/>
              <w:tabs>
                <w:tab w:val="center" w:leader="dot" w:pos="2268"/>
              </w:tabs>
              <w:rPr>
                <w:b/>
                <w:szCs w:val="16"/>
              </w:rPr>
            </w:pPr>
            <w:r w:rsidRPr="00D52400">
              <w:rPr>
                <w:b/>
                <w:szCs w:val="16"/>
              </w:rPr>
              <w:t>Subdivision 276</w:t>
            </w:r>
            <w:r w:rsidR="00CF6AC6">
              <w:rPr>
                <w:b/>
                <w:szCs w:val="16"/>
              </w:rPr>
              <w:noBreakHyphen/>
            </w:r>
            <w:r w:rsidRPr="00D52400">
              <w:rPr>
                <w:b/>
                <w:szCs w:val="16"/>
              </w:rPr>
              <w:t>E</w:t>
            </w:r>
          </w:p>
        </w:tc>
        <w:tc>
          <w:tcPr>
            <w:tcW w:w="4678" w:type="dxa"/>
          </w:tcPr>
          <w:p w14:paraId="199818DD" w14:textId="77777777" w:rsidR="00214984" w:rsidRPr="00D52400" w:rsidRDefault="00214984" w:rsidP="00214984">
            <w:pPr>
              <w:pStyle w:val="ENoteTableText"/>
              <w:rPr>
                <w:szCs w:val="16"/>
              </w:rPr>
            </w:pPr>
          </w:p>
        </w:tc>
      </w:tr>
      <w:tr w:rsidR="00214984" w:rsidRPr="00D52400" w14:paraId="450A9B6A" w14:textId="77777777" w:rsidTr="007C5645">
        <w:tc>
          <w:tcPr>
            <w:tcW w:w="2410" w:type="dxa"/>
          </w:tcPr>
          <w:p w14:paraId="1422968E" w14:textId="0E459F0C"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250</w:t>
            </w:r>
            <w:r w:rsidRPr="00D52400">
              <w:rPr>
                <w:szCs w:val="16"/>
              </w:rPr>
              <w:tab/>
            </w:r>
          </w:p>
        </w:tc>
        <w:tc>
          <w:tcPr>
            <w:tcW w:w="4678" w:type="dxa"/>
          </w:tcPr>
          <w:p w14:paraId="0DF682F5" w14:textId="77777777" w:rsidR="00214984" w:rsidRPr="00D52400" w:rsidRDefault="00214984" w:rsidP="00214984">
            <w:pPr>
              <w:pStyle w:val="ENoteTableText"/>
              <w:rPr>
                <w:szCs w:val="16"/>
              </w:rPr>
            </w:pPr>
            <w:r w:rsidRPr="00D52400">
              <w:rPr>
                <w:szCs w:val="16"/>
              </w:rPr>
              <w:t>ad No 53, 2016</w:t>
            </w:r>
          </w:p>
        </w:tc>
      </w:tr>
      <w:tr w:rsidR="00214984" w:rsidRPr="00D52400" w14:paraId="4631A178" w14:textId="77777777" w:rsidTr="007C5645">
        <w:tc>
          <w:tcPr>
            <w:tcW w:w="2410" w:type="dxa"/>
          </w:tcPr>
          <w:p w14:paraId="42F90401" w14:textId="555D1AA0"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255</w:t>
            </w:r>
            <w:r w:rsidRPr="00D52400">
              <w:rPr>
                <w:szCs w:val="16"/>
              </w:rPr>
              <w:tab/>
            </w:r>
          </w:p>
        </w:tc>
        <w:tc>
          <w:tcPr>
            <w:tcW w:w="4678" w:type="dxa"/>
          </w:tcPr>
          <w:p w14:paraId="661B73AD" w14:textId="77777777" w:rsidR="00214984" w:rsidRPr="00D52400" w:rsidRDefault="00214984" w:rsidP="00214984">
            <w:pPr>
              <w:pStyle w:val="ENoteTableText"/>
              <w:rPr>
                <w:szCs w:val="16"/>
              </w:rPr>
            </w:pPr>
            <w:r w:rsidRPr="00D52400">
              <w:rPr>
                <w:szCs w:val="16"/>
              </w:rPr>
              <w:t>ad No 53, 2016</w:t>
            </w:r>
          </w:p>
        </w:tc>
      </w:tr>
      <w:tr w:rsidR="00214984" w:rsidRPr="00D52400" w14:paraId="5A9935A4" w14:textId="77777777" w:rsidTr="007C5645">
        <w:tc>
          <w:tcPr>
            <w:tcW w:w="2410" w:type="dxa"/>
          </w:tcPr>
          <w:p w14:paraId="790C4877" w14:textId="17B70054"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260</w:t>
            </w:r>
            <w:r w:rsidRPr="00D52400">
              <w:rPr>
                <w:szCs w:val="16"/>
              </w:rPr>
              <w:tab/>
            </w:r>
          </w:p>
        </w:tc>
        <w:tc>
          <w:tcPr>
            <w:tcW w:w="4678" w:type="dxa"/>
          </w:tcPr>
          <w:p w14:paraId="6744EF32" w14:textId="77777777" w:rsidR="00214984" w:rsidRPr="00D52400" w:rsidRDefault="00214984" w:rsidP="00214984">
            <w:pPr>
              <w:pStyle w:val="ENoteTableText"/>
              <w:rPr>
                <w:szCs w:val="16"/>
              </w:rPr>
            </w:pPr>
            <w:r w:rsidRPr="00D52400">
              <w:rPr>
                <w:szCs w:val="16"/>
              </w:rPr>
              <w:t>ad No 53, 2016</w:t>
            </w:r>
          </w:p>
        </w:tc>
      </w:tr>
      <w:tr w:rsidR="00214984" w:rsidRPr="00D52400" w14:paraId="16EB576A" w14:textId="77777777" w:rsidTr="007C5645">
        <w:tc>
          <w:tcPr>
            <w:tcW w:w="2410" w:type="dxa"/>
          </w:tcPr>
          <w:p w14:paraId="42ABC4AC" w14:textId="6D912AD3"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265</w:t>
            </w:r>
            <w:r w:rsidRPr="00D52400">
              <w:rPr>
                <w:szCs w:val="16"/>
              </w:rPr>
              <w:tab/>
            </w:r>
          </w:p>
        </w:tc>
        <w:tc>
          <w:tcPr>
            <w:tcW w:w="4678" w:type="dxa"/>
          </w:tcPr>
          <w:p w14:paraId="52A4CA22" w14:textId="77777777" w:rsidR="00214984" w:rsidRPr="00D52400" w:rsidRDefault="00214984" w:rsidP="00214984">
            <w:pPr>
              <w:pStyle w:val="ENoteTableText"/>
              <w:rPr>
                <w:szCs w:val="16"/>
              </w:rPr>
            </w:pPr>
            <w:r w:rsidRPr="00D52400">
              <w:rPr>
                <w:szCs w:val="16"/>
              </w:rPr>
              <w:t>ad No 53, 2016</w:t>
            </w:r>
          </w:p>
        </w:tc>
      </w:tr>
      <w:tr w:rsidR="00214984" w:rsidRPr="00D52400" w14:paraId="60C0A146" w14:textId="77777777" w:rsidTr="007C5645">
        <w:tc>
          <w:tcPr>
            <w:tcW w:w="2410" w:type="dxa"/>
          </w:tcPr>
          <w:p w14:paraId="5D8547E9" w14:textId="1E49B78E"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270</w:t>
            </w:r>
            <w:r w:rsidRPr="00D52400">
              <w:rPr>
                <w:szCs w:val="16"/>
              </w:rPr>
              <w:tab/>
            </w:r>
          </w:p>
        </w:tc>
        <w:tc>
          <w:tcPr>
            <w:tcW w:w="4678" w:type="dxa"/>
          </w:tcPr>
          <w:p w14:paraId="5D249DA5" w14:textId="77777777" w:rsidR="00214984" w:rsidRPr="00D52400" w:rsidRDefault="00214984" w:rsidP="00214984">
            <w:pPr>
              <w:pStyle w:val="ENoteTableText"/>
              <w:rPr>
                <w:szCs w:val="16"/>
              </w:rPr>
            </w:pPr>
            <w:r w:rsidRPr="00D52400">
              <w:rPr>
                <w:szCs w:val="16"/>
              </w:rPr>
              <w:t>ad No 53, 2016</w:t>
            </w:r>
          </w:p>
        </w:tc>
      </w:tr>
      <w:tr w:rsidR="00214984" w:rsidRPr="00D52400" w14:paraId="132757AD" w14:textId="77777777" w:rsidTr="007C5645">
        <w:tc>
          <w:tcPr>
            <w:tcW w:w="2410" w:type="dxa"/>
          </w:tcPr>
          <w:p w14:paraId="58F7EE91" w14:textId="41EC6FB9" w:rsidR="00214984" w:rsidRPr="00D52400" w:rsidRDefault="00214984" w:rsidP="00214984">
            <w:pPr>
              <w:pStyle w:val="ENoteTableText"/>
              <w:tabs>
                <w:tab w:val="center" w:leader="dot" w:pos="2268"/>
              </w:tabs>
              <w:rPr>
                <w:b/>
                <w:szCs w:val="16"/>
              </w:rPr>
            </w:pPr>
            <w:r w:rsidRPr="00D52400">
              <w:rPr>
                <w:b/>
                <w:szCs w:val="16"/>
              </w:rPr>
              <w:t>Subdivision 276</w:t>
            </w:r>
            <w:r w:rsidR="00CF6AC6">
              <w:rPr>
                <w:b/>
                <w:szCs w:val="16"/>
              </w:rPr>
              <w:noBreakHyphen/>
            </w:r>
            <w:r w:rsidRPr="00D52400">
              <w:rPr>
                <w:b/>
                <w:szCs w:val="16"/>
              </w:rPr>
              <w:t>F</w:t>
            </w:r>
          </w:p>
        </w:tc>
        <w:tc>
          <w:tcPr>
            <w:tcW w:w="4678" w:type="dxa"/>
          </w:tcPr>
          <w:p w14:paraId="3A881F58" w14:textId="77777777" w:rsidR="00214984" w:rsidRPr="00D52400" w:rsidRDefault="00214984" w:rsidP="00214984">
            <w:pPr>
              <w:pStyle w:val="ENoteTableText"/>
              <w:rPr>
                <w:szCs w:val="16"/>
              </w:rPr>
            </w:pPr>
          </w:p>
        </w:tc>
      </w:tr>
      <w:tr w:rsidR="00214984" w:rsidRPr="00D52400" w14:paraId="4AC9E10B" w14:textId="77777777" w:rsidTr="007C5645">
        <w:tc>
          <w:tcPr>
            <w:tcW w:w="2410" w:type="dxa"/>
          </w:tcPr>
          <w:p w14:paraId="675B401E" w14:textId="1E06851F"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300</w:t>
            </w:r>
            <w:r w:rsidRPr="00D52400">
              <w:rPr>
                <w:szCs w:val="16"/>
              </w:rPr>
              <w:tab/>
            </w:r>
          </w:p>
        </w:tc>
        <w:tc>
          <w:tcPr>
            <w:tcW w:w="4678" w:type="dxa"/>
          </w:tcPr>
          <w:p w14:paraId="32B7A88C" w14:textId="77777777" w:rsidR="00214984" w:rsidRPr="00D52400" w:rsidRDefault="00214984" w:rsidP="00214984">
            <w:pPr>
              <w:pStyle w:val="ENoteTableText"/>
              <w:rPr>
                <w:szCs w:val="16"/>
              </w:rPr>
            </w:pPr>
            <w:r w:rsidRPr="00D52400">
              <w:rPr>
                <w:szCs w:val="16"/>
              </w:rPr>
              <w:t>ad No 53, 2016</w:t>
            </w:r>
          </w:p>
        </w:tc>
      </w:tr>
      <w:tr w:rsidR="00214984" w:rsidRPr="00D52400" w14:paraId="0B5D8EDC" w14:textId="77777777" w:rsidTr="007C5645">
        <w:tc>
          <w:tcPr>
            <w:tcW w:w="2410" w:type="dxa"/>
          </w:tcPr>
          <w:p w14:paraId="3DCB4933" w14:textId="26985280"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305</w:t>
            </w:r>
            <w:r w:rsidRPr="00D52400">
              <w:rPr>
                <w:szCs w:val="16"/>
              </w:rPr>
              <w:tab/>
            </w:r>
          </w:p>
        </w:tc>
        <w:tc>
          <w:tcPr>
            <w:tcW w:w="4678" w:type="dxa"/>
          </w:tcPr>
          <w:p w14:paraId="3AC3FA13" w14:textId="77777777" w:rsidR="00214984" w:rsidRPr="00D52400" w:rsidRDefault="00214984" w:rsidP="00214984">
            <w:pPr>
              <w:pStyle w:val="ENoteTableText"/>
              <w:rPr>
                <w:szCs w:val="16"/>
              </w:rPr>
            </w:pPr>
            <w:r w:rsidRPr="00D52400">
              <w:rPr>
                <w:szCs w:val="16"/>
              </w:rPr>
              <w:t>ad No 53, 2016</w:t>
            </w:r>
          </w:p>
        </w:tc>
      </w:tr>
      <w:tr w:rsidR="00214984" w:rsidRPr="00D52400" w14:paraId="2C8D8EB0" w14:textId="77777777" w:rsidTr="007C5645">
        <w:tc>
          <w:tcPr>
            <w:tcW w:w="2410" w:type="dxa"/>
          </w:tcPr>
          <w:p w14:paraId="1F3E4D3D" w14:textId="23DECA02"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310</w:t>
            </w:r>
            <w:r w:rsidRPr="00D52400">
              <w:rPr>
                <w:szCs w:val="16"/>
              </w:rPr>
              <w:tab/>
            </w:r>
          </w:p>
        </w:tc>
        <w:tc>
          <w:tcPr>
            <w:tcW w:w="4678" w:type="dxa"/>
          </w:tcPr>
          <w:p w14:paraId="3425E34B" w14:textId="77777777" w:rsidR="00214984" w:rsidRPr="00D52400" w:rsidRDefault="00214984" w:rsidP="00214984">
            <w:pPr>
              <w:pStyle w:val="ENoteTableText"/>
              <w:rPr>
                <w:szCs w:val="16"/>
              </w:rPr>
            </w:pPr>
            <w:r w:rsidRPr="00D52400">
              <w:rPr>
                <w:szCs w:val="16"/>
              </w:rPr>
              <w:t>ad No 53, 2016</w:t>
            </w:r>
          </w:p>
        </w:tc>
      </w:tr>
      <w:tr w:rsidR="00214984" w:rsidRPr="00D52400" w14:paraId="0A76B3A8" w14:textId="77777777" w:rsidTr="007C5645">
        <w:tc>
          <w:tcPr>
            <w:tcW w:w="2410" w:type="dxa"/>
          </w:tcPr>
          <w:p w14:paraId="4DA7B2A1" w14:textId="3AB655B7"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315</w:t>
            </w:r>
            <w:r w:rsidRPr="00D52400">
              <w:rPr>
                <w:szCs w:val="16"/>
              </w:rPr>
              <w:tab/>
            </w:r>
          </w:p>
        </w:tc>
        <w:tc>
          <w:tcPr>
            <w:tcW w:w="4678" w:type="dxa"/>
          </w:tcPr>
          <w:p w14:paraId="357CA946" w14:textId="77777777" w:rsidR="00214984" w:rsidRPr="00D52400" w:rsidRDefault="00214984" w:rsidP="00214984">
            <w:pPr>
              <w:pStyle w:val="ENoteTableText"/>
              <w:rPr>
                <w:szCs w:val="16"/>
              </w:rPr>
            </w:pPr>
            <w:r w:rsidRPr="00D52400">
              <w:rPr>
                <w:szCs w:val="16"/>
              </w:rPr>
              <w:t>ad No 53, 2016</w:t>
            </w:r>
          </w:p>
        </w:tc>
      </w:tr>
      <w:tr w:rsidR="00214984" w:rsidRPr="00D52400" w14:paraId="3B2BC9A1" w14:textId="77777777" w:rsidTr="007C5645">
        <w:tc>
          <w:tcPr>
            <w:tcW w:w="2410" w:type="dxa"/>
          </w:tcPr>
          <w:p w14:paraId="06D6E39D" w14:textId="77777777" w:rsidR="00214984" w:rsidRPr="00D52400" w:rsidRDefault="00214984" w:rsidP="00214984">
            <w:pPr>
              <w:pStyle w:val="ENoteTableText"/>
              <w:tabs>
                <w:tab w:val="center" w:leader="dot" w:pos="2268"/>
              </w:tabs>
              <w:rPr>
                <w:szCs w:val="16"/>
              </w:rPr>
            </w:pPr>
          </w:p>
        </w:tc>
        <w:tc>
          <w:tcPr>
            <w:tcW w:w="4678" w:type="dxa"/>
          </w:tcPr>
          <w:p w14:paraId="7CE6BE9F" w14:textId="77777777" w:rsidR="00214984" w:rsidRPr="00D52400" w:rsidRDefault="00214984" w:rsidP="00214984">
            <w:pPr>
              <w:pStyle w:val="ENoteTableText"/>
              <w:rPr>
                <w:szCs w:val="16"/>
              </w:rPr>
            </w:pPr>
            <w:r w:rsidRPr="00D52400">
              <w:rPr>
                <w:szCs w:val="16"/>
              </w:rPr>
              <w:t>am No 15, 2019</w:t>
            </w:r>
          </w:p>
        </w:tc>
      </w:tr>
      <w:tr w:rsidR="00214984" w:rsidRPr="00D52400" w14:paraId="1A30931D" w14:textId="77777777" w:rsidTr="007C5645">
        <w:tc>
          <w:tcPr>
            <w:tcW w:w="2410" w:type="dxa"/>
          </w:tcPr>
          <w:p w14:paraId="19E306AC" w14:textId="12535A1F"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320</w:t>
            </w:r>
            <w:r w:rsidRPr="00D52400">
              <w:rPr>
                <w:szCs w:val="16"/>
              </w:rPr>
              <w:tab/>
            </w:r>
          </w:p>
        </w:tc>
        <w:tc>
          <w:tcPr>
            <w:tcW w:w="4678" w:type="dxa"/>
          </w:tcPr>
          <w:p w14:paraId="3583BE84" w14:textId="77777777" w:rsidR="00214984" w:rsidRPr="00D52400" w:rsidRDefault="00214984" w:rsidP="00214984">
            <w:pPr>
              <w:pStyle w:val="ENoteTableText"/>
              <w:rPr>
                <w:szCs w:val="16"/>
              </w:rPr>
            </w:pPr>
            <w:r w:rsidRPr="00D52400">
              <w:rPr>
                <w:szCs w:val="16"/>
              </w:rPr>
              <w:t>ad No 53, 2016</w:t>
            </w:r>
          </w:p>
        </w:tc>
      </w:tr>
      <w:tr w:rsidR="00214984" w:rsidRPr="00D52400" w14:paraId="1E41A29B" w14:textId="77777777" w:rsidTr="007C5645">
        <w:tc>
          <w:tcPr>
            <w:tcW w:w="2410" w:type="dxa"/>
          </w:tcPr>
          <w:p w14:paraId="54888C1C" w14:textId="183B7F35"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325</w:t>
            </w:r>
            <w:r w:rsidRPr="00D52400">
              <w:rPr>
                <w:szCs w:val="16"/>
              </w:rPr>
              <w:tab/>
            </w:r>
          </w:p>
        </w:tc>
        <w:tc>
          <w:tcPr>
            <w:tcW w:w="4678" w:type="dxa"/>
          </w:tcPr>
          <w:p w14:paraId="15740071" w14:textId="77777777" w:rsidR="00214984" w:rsidRPr="00D52400" w:rsidRDefault="00214984" w:rsidP="00214984">
            <w:pPr>
              <w:pStyle w:val="ENoteTableText"/>
              <w:rPr>
                <w:szCs w:val="16"/>
              </w:rPr>
            </w:pPr>
            <w:r w:rsidRPr="00D52400">
              <w:rPr>
                <w:szCs w:val="16"/>
              </w:rPr>
              <w:t>ad No 53, 2016</w:t>
            </w:r>
          </w:p>
        </w:tc>
      </w:tr>
      <w:tr w:rsidR="00214984" w:rsidRPr="00D52400" w14:paraId="01003072" w14:textId="77777777" w:rsidTr="007C5645">
        <w:tc>
          <w:tcPr>
            <w:tcW w:w="2410" w:type="dxa"/>
          </w:tcPr>
          <w:p w14:paraId="5707C696" w14:textId="39EB2AF8"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330</w:t>
            </w:r>
            <w:r w:rsidRPr="00D52400">
              <w:rPr>
                <w:szCs w:val="16"/>
              </w:rPr>
              <w:tab/>
            </w:r>
          </w:p>
        </w:tc>
        <w:tc>
          <w:tcPr>
            <w:tcW w:w="4678" w:type="dxa"/>
          </w:tcPr>
          <w:p w14:paraId="605A3DC2" w14:textId="77777777" w:rsidR="00214984" w:rsidRPr="00D52400" w:rsidRDefault="00214984" w:rsidP="00214984">
            <w:pPr>
              <w:pStyle w:val="ENoteTableText"/>
              <w:rPr>
                <w:szCs w:val="16"/>
              </w:rPr>
            </w:pPr>
            <w:r w:rsidRPr="00D52400">
              <w:rPr>
                <w:szCs w:val="16"/>
              </w:rPr>
              <w:t>ad No 53, 2016</w:t>
            </w:r>
          </w:p>
        </w:tc>
      </w:tr>
      <w:tr w:rsidR="00214984" w:rsidRPr="00D52400" w14:paraId="73816332" w14:textId="77777777" w:rsidTr="007C5645">
        <w:tc>
          <w:tcPr>
            <w:tcW w:w="2410" w:type="dxa"/>
          </w:tcPr>
          <w:p w14:paraId="7F4F2747" w14:textId="53F2B056"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335</w:t>
            </w:r>
            <w:r w:rsidRPr="00D52400">
              <w:rPr>
                <w:szCs w:val="16"/>
              </w:rPr>
              <w:tab/>
            </w:r>
          </w:p>
        </w:tc>
        <w:tc>
          <w:tcPr>
            <w:tcW w:w="4678" w:type="dxa"/>
          </w:tcPr>
          <w:p w14:paraId="1AA2D2E5" w14:textId="77777777" w:rsidR="00214984" w:rsidRPr="00D52400" w:rsidRDefault="00214984" w:rsidP="00214984">
            <w:pPr>
              <w:pStyle w:val="ENoteTableText"/>
              <w:rPr>
                <w:szCs w:val="16"/>
              </w:rPr>
            </w:pPr>
            <w:r w:rsidRPr="00D52400">
              <w:rPr>
                <w:szCs w:val="16"/>
              </w:rPr>
              <w:t>ad No 53, 2016</w:t>
            </w:r>
          </w:p>
        </w:tc>
      </w:tr>
      <w:tr w:rsidR="00214984" w:rsidRPr="00D52400" w14:paraId="7FC8347F" w14:textId="77777777" w:rsidTr="007C5645">
        <w:tc>
          <w:tcPr>
            <w:tcW w:w="2410" w:type="dxa"/>
          </w:tcPr>
          <w:p w14:paraId="45C7645C" w14:textId="2AA0740E"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340</w:t>
            </w:r>
            <w:r w:rsidRPr="00D52400">
              <w:rPr>
                <w:szCs w:val="16"/>
              </w:rPr>
              <w:tab/>
            </w:r>
          </w:p>
        </w:tc>
        <w:tc>
          <w:tcPr>
            <w:tcW w:w="4678" w:type="dxa"/>
          </w:tcPr>
          <w:p w14:paraId="0D61E62E" w14:textId="77777777" w:rsidR="00214984" w:rsidRPr="00D52400" w:rsidRDefault="00214984" w:rsidP="00214984">
            <w:pPr>
              <w:pStyle w:val="ENoteTableText"/>
              <w:rPr>
                <w:szCs w:val="16"/>
              </w:rPr>
            </w:pPr>
            <w:r w:rsidRPr="00D52400">
              <w:rPr>
                <w:szCs w:val="16"/>
              </w:rPr>
              <w:t>ad No 53, 2016</w:t>
            </w:r>
          </w:p>
        </w:tc>
      </w:tr>
      <w:tr w:rsidR="00214984" w:rsidRPr="00D52400" w14:paraId="626E3123" w14:textId="77777777" w:rsidTr="007C5645">
        <w:tc>
          <w:tcPr>
            <w:tcW w:w="2410" w:type="dxa"/>
          </w:tcPr>
          <w:p w14:paraId="3E92D869" w14:textId="1C01EF22"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345</w:t>
            </w:r>
            <w:r w:rsidRPr="00D52400">
              <w:rPr>
                <w:szCs w:val="16"/>
              </w:rPr>
              <w:tab/>
            </w:r>
          </w:p>
        </w:tc>
        <w:tc>
          <w:tcPr>
            <w:tcW w:w="4678" w:type="dxa"/>
          </w:tcPr>
          <w:p w14:paraId="2284F9C1" w14:textId="77777777" w:rsidR="00214984" w:rsidRPr="00D52400" w:rsidRDefault="00214984" w:rsidP="00214984">
            <w:pPr>
              <w:pStyle w:val="ENoteTableText"/>
              <w:rPr>
                <w:szCs w:val="16"/>
              </w:rPr>
            </w:pPr>
            <w:r w:rsidRPr="00D52400">
              <w:rPr>
                <w:szCs w:val="16"/>
              </w:rPr>
              <w:t>ad No 53, 2016</w:t>
            </w:r>
          </w:p>
        </w:tc>
      </w:tr>
      <w:tr w:rsidR="00214984" w:rsidRPr="00D52400" w14:paraId="3771F7CE" w14:textId="77777777" w:rsidTr="007C5645">
        <w:tc>
          <w:tcPr>
            <w:tcW w:w="2410" w:type="dxa"/>
          </w:tcPr>
          <w:p w14:paraId="385FE541" w14:textId="526F0929"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350</w:t>
            </w:r>
            <w:r w:rsidRPr="00D52400">
              <w:rPr>
                <w:szCs w:val="16"/>
              </w:rPr>
              <w:tab/>
            </w:r>
          </w:p>
        </w:tc>
        <w:tc>
          <w:tcPr>
            <w:tcW w:w="4678" w:type="dxa"/>
          </w:tcPr>
          <w:p w14:paraId="51EACAC6" w14:textId="77777777" w:rsidR="00214984" w:rsidRPr="00D52400" w:rsidRDefault="00214984" w:rsidP="00214984">
            <w:pPr>
              <w:pStyle w:val="ENoteTableText"/>
              <w:rPr>
                <w:szCs w:val="16"/>
              </w:rPr>
            </w:pPr>
            <w:r w:rsidRPr="00D52400">
              <w:rPr>
                <w:szCs w:val="16"/>
              </w:rPr>
              <w:t>ad No 53, 2016</w:t>
            </w:r>
          </w:p>
        </w:tc>
      </w:tr>
      <w:tr w:rsidR="00214984" w:rsidRPr="00D52400" w14:paraId="6DA2B5D6" w14:textId="77777777" w:rsidTr="007C5645">
        <w:tc>
          <w:tcPr>
            <w:tcW w:w="2410" w:type="dxa"/>
          </w:tcPr>
          <w:p w14:paraId="2A3C6690" w14:textId="2B40445C" w:rsidR="00214984" w:rsidRPr="00D52400" w:rsidRDefault="00214984" w:rsidP="00214984">
            <w:pPr>
              <w:pStyle w:val="ENoteTableText"/>
              <w:tabs>
                <w:tab w:val="center" w:leader="dot" w:pos="2268"/>
              </w:tabs>
              <w:rPr>
                <w:b/>
                <w:szCs w:val="16"/>
              </w:rPr>
            </w:pPr>
            <w:r w:rsidRPr="00D52400">
              <w:rPr>
                <w:b/>
                <w:szCs w:val="16"/>
              </w:rPr>
              <w:t>Subdivision 276</w:t>
            </w:r>
            <w:r w:rsidR="00CF6AC6">
              <w:rPr>
                <w:b/>
                <w:szCs w:val="16"/>
              </w:rPr>
              <w:noBreakHyphen/>
            </w:r>
            <w:r w:rsidRPr="00D52400">
              <w:rPr>
                <w:b/>
                <w:szCs w:val="16"/>
              </w:rPr>
              <w:t>G</w:t>
            </w:r>
          </w:p>
        </w:tc>
        <w:tc>
          <w:tcPr>
            <w:tcW w:w="4678" w:type="dxa"/>
          </w:tcPr>
          <w:p w14:paraId="6A377C26" w14:textId="77777777" w:rsidR="00214984" w:rsidRPr="00D52400" w:rsidRDefault="00214984" w:rsidP="00214984">
            <w:pPr>
              <w:pStyle w:val="ENoteTableText"/>
              <w:rPr>
                <w:szCs w:val="16"/>
              </w:rPr>
            </w:pPr>
          </w:p>
        </w:tc>
      </w:tr>
      <w:tr w:rsidR="00214984" w:rsidRPr="00D52400" w14:paraId="6AF73B68" w14:textId="77777777" w:rsidTr="007C5645">
        <w:tc>
          <w:tcPr>
            <w:tcW w:w="2410" w:type="dxa"/>
          </w:tcPr>
          <w:p w14:paraId="1626D27F" w14:textId="0A4F2625"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400</w:t>
            </w:r>
            <w:r w:rsidRPr="00D52400">
              <w:rPr>
                <w:szCs w:val="16"/>
              </w:rPr>
              <w:tab/>
            </w:r>
          </w:p>
        </w:tc>
        <w:tc>
          <w:tcPr>
            <w:tcW w:w="4678" w:type="dxa"/>
          </w:tcPr>
          <w:p w14:paraId="6A66206F" w14:textId="77777777" w:rsidR="00214984" w:rsidRPr="00D52400" w:rsidRDefault="00214984" w:rsidP="00214984">
            <w:pPr>
              <w:pStyle w:val="ENoteTableText"/>
              <w:rPr>
                <w:szCs w:val="16"/>
              </w:rPr>
            </w:pPr>
            <w:r w:rsidRPr="00D52400">
              <w:rPr>
                <w:szCs w:val="16"/>
              </w:rPr>
              <w:t>ad No 53, 2016</w:t>
            </w:r>
          </w:p>
        </w:tc>
      </w:tr>
      <w:tr w:rsidR="00214984" w:rsidRPr="00D52400" w14:paraId="08F11CD9" w14:textId="77777777" w:rsidTr="007C5645">
        <w:tc>
          <w:tcPr>
            <w:tcW w:w="2410" w:type="dxa"/>
          </w:tcPr>
          <w:p w14:paraId="29AEF301" w14:textId="0A6AA030"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405</w:t>
            </w:r>
            <w:r w:rsidRPr="00D52400">
              <w:rPr>
                <w:szCs w:val="16"/>
              </w:rPr>
              <w:tab/>
            </w:r>
          </w:p>
        </w:tc>
        <w:tc>
          <w:tcPr>
            <w:tcW w:w="4678" w:type="dxa"/>
          </w:tcPr>
          <w:p w14:paraId="37AD2855" w14:textId="77777777" w:rsidR="00214984" w:rsidRPr="00D52400" w:rsidRDefault="00214984" w:rsidP="00214984">
            <w:pPr>
              <w:pStyle w:val="ENoteTableText"/>
              <w:rPr>
                <w:szCs w:val="16"/>
              </w:rPr>
            </w:pPr>
            <w:r w:rsidRPr="00D52400">
              <w:rPr>
                <w:szCs w:val="16"/>
              </w:rPr>
              <w:t>ad No 53, 2016</w:t>
            </w:r>
          </w:p>
        </w:tc>
      </w:tr>
      <w:tr w:rsidR="00214984" w:rsidRPr="00D52400" w14:paraId="0216C021" w14:textId="77777777" w:rsidTr="007C5645">
        <w:tc>
          <w:tcPr>
            <w:tcW w:w="2410" w:type="dxa"/>
          </w:tcPr>
          <w:p w14:paraId="24EC6DC0" w14:textId="2D3E5DFB"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410</w:t>
            </w:r>
            <w:r w:rsidRPr="00D52400">
              <w:rPr>
                <w:szCs w:val="16"/>
              </w:rPr>
              <w:tab/>
            </w:r>
          </w:p>
        </w:tc>
        <w:tc>
          <w:tcPr>
            <w:tcW w:w="4678" w:type="dxa"/>
          </w:tcPr>
          <w:p w14:paraId="1D3B2C14" w14:textId="77777777" w:rsidR="00214984" w:rsidRPr="00D52400" w:rsidRDefault="00214984" w:rsidP="00214984">
            <w:pPr>
              <w:pStyle w:val="ENoteTableText"/>
              <w:rPr>
                <w:szCs w:val="16"/>
              </w:rPr>
            </w:pPr>
            <w:r w:rsidRPr="00D52400">
              <w:rPr>
                <w:szCs w:val="16"/>
              </w:rPr>
              <w:t>ad No 53, 2016</w:t>
            </w:r>
          </w:p>
        </w:tc>
      </w:tr>
      <w:tr w:rsidR="00214984" w:rsidRPr="00D52400" w14:paraId="04E5DB5C" w14:textId="77777777" w:rsidTr="007C5645">
        <w:tc>
          <w:tcPr>
            <w:tcW w:w="2410" w:type="dxa"/>
          </w:tcPr>
          <w:p w14:paraId="3DD562B1" w14:textId="6AA1FAE6"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415</w:t>
            </w:r>
            <w:r w:rsidRPr="00D52400">
              <w:rPr>
                <w:szCs w:val="16"/>
              </w:rPr>
              <w:tab/>
            </w:r>
          </w:p>
        </w:tc>
        <w:tc>
          <w:tcPr>
            <w:tcW w:w="4678" w:type="dxa"/>
          </w:tcPr>
          <w:p w14:paraId="3E37FCB1" w14:textId="77777777" w:rsidR="00214984" w:rsidRPr="00D52400" w:rsidRDefault="00214984" w:rsidP="00214984">
            <w:pPr>
              <w:pStyle w:val="ENoteTableText"/>
              <w:rPr>
                <w:szCs w:val="16"/>
              </w:rPr>
            </w:pPr>
            <w:r w:rsidRPr="00D52400">
              <w:rPr>
                <w:szCs w:val="16"/>
              </w:rPr>
              <w:t>ad No 53, 2016</w:t>
            </w:r>
          </w:p>
        </w:tc>
      </w:tr>
      <w:tr w:rsidR="00214984" w:rsidRPr="00D52400" w14:paraId="7E0CCAE2" w14:textId="77777777" w:rsidTr="007C5645">
        <w:tc>
          <w:tcPr>
            <w:tcW w:w="2410" w:type="dxa"/>
          </w:tcPr>
          <w:p w14:paraId="011D0FB9" w14:textId="77777777" w:rsidR="00214984" w:rsidRPr="00D52400" w:rsidRDefault="00214984" w:rsidP="00214984">
            <w:pPr>
              <w:pStyle w:val="ENoteTableText"/>
              <w:tabs>
                <w:tab w:val="center" w:leader="dot" w:pos="2268"/>
              </w:tabs>
              <w:rPr>
                <w:szCs w:val="16"/>
              </w:rPr>
            </w:pPr>
          </w:p>
        </w:tc>
        <w:tc>
          <w:tcPr>
            <w:tcW w:w="4678" w:type="dxa"/>
          </w:tcPr>
          <w:p w14:paraId="52F0E1A1" w14:textId="77777777" w:rsidR="00214984" w:rsidRPr="00D52400" w:rsidRDefault="00214984" w:rsidP="00214984">
            <w:pPr>
              <w:pStyle w:val="ENoteTableText"/>
              <w:rPr>
                <w:szCs w:val="16"/>
              </w:rPr>
            </w:pPr>
            <w:r w:rsidRPr="00D52400">
              <w:rPr>
                <w:szCs w:val="16"/>
              </w:rPr>
              <w:t>am No 15, 2019</w:t>
            </w:r>
          </w:p>
        </w:tc>
      </w:tr>
      <w:tr w:rsidR="00214984" w:rsidRPr="00D52400" w14:paraId="0AC57E70" w14:textId="77777777" w:rsidTr="007C5645">
        <w:tc>
          <w:tcPr>
            <w:tcW w:w="2410" w:type="dxa"/>
          </w:tcPr>
          <w:p w14:paraId="4BD02CE6" w14:textId="56A444C4"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420</w:t>
            </w:r>
            <w:r w:rsidRPr="00D52400">
              <w:rPr>
                <w:szCs w:val="16"/>
              </w:rPr>
              <w:tab/>
            </w:r>
          </w:p>
        </w:tc>
        <w:tc>
          <w:tcPr>
            <w:tcW w:w="4678" w:type="dxa"/>
          </w:tcPr>
          <w:p w14:paraId="0C574382" w14:textId="77777777" w:rsidR="00214984" w:rsidRPr="00D52400" w:rsidRDefault="00214984" w:rsidP="00214984">
            <w:pPr>
              <w:pStyle w:val="ENoteTableText"/>
              <w:rPr>
                <w:szCs w:val="16"/>
              </w:rPr>
            </w:pPr>
            <w:r w:rsidRPr="00D52400">
              <w:rPr>
                <w:szCs w:val="16"/>
              </w:rPr>
              <w:t>ad No 53, 2016</w:t>
            </w:r>
          </w:p>
        </w:tc>
      </w:tr>
      <w:tr w:rsidR="00214984" w:rsidRPr="00D52400" w14:paraId="3FEF1473" w14:textId="77777777" w:rsidTr="007C5645">
        <w:tc>
          <w:tcPr>
            <w:tcW w:w="2410" w:type="dxa"/>
          </w:tcPr>
          <w:p w14:paraId="5590489B" w14:textId="49F6CEEA"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425</w:t>
            </w:r>
            <w:r w:rsidRPr="00D52400">
              <w:rPr>
                <w:szCs w:val="16"/>
              </w:rPr>
              <w:tab/>
            </w:r>
          </w:p>
        </w:tc>
        <w:tc>
          <w:tcPr>
            <w:tcW w:w="4678" w:type="dxa"/>
          </w:tcPr>
          <w:p w14:paraId="1B3E4BCF" w14:textId="77777777" w:rsidR="00214984" w:rsidRPr="00D52400" w:rsidRDefault="00214984" w:rsidP="00214984">
            <w:pPr>
              <w:pStyle w:val="ENoteTableText"/>
              <w:rPr>
                <w:szCs w:val="16"/>
              </w:rPr>
            </w:pPr>
            <w:r w:rsidRPr="00D52400">
              <w:rPr>
                <w:szCs w:val="16"/>
              </w:rPr>
              <w:t>ad No 53, 2016</w:t>
            </w:r>
          </w:p>
        </w:tc>
      </w:tr>
      <w:tr w:rsidR="00214984" w:rsidRPr="00D52400" w14:paraId="796687D7" w14:textId="77777777" w:rsidTr="007C5645">
        <w:tc>
          <w:tcPr>
            <w:tcW w:w="2410" w:type="dxa"/>
          </w:tcPr>
          <w:p w14:paraId="51F047DC" w14:textId="12EA199C"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430</w:t>
            </w:r>
            <w:r w:rsidRPr="00D52400">
              <w:rPr>
                <w:szCs w:val="16"/>
              </w:rPr>
              <w:tab/>
            </w:r>
          </w:p>
        </w:tc>
        <w:tc>
          <w:tcPr>
            <w:tcW w:w="4678" w:type="dxa"/>
          </w:tcPr>
          <w:p w14:paraId="0A0192B9" w14:textId="77777777" w:rsidR="00214984" w:rsidRPr="00D52400" w:rsidRDefault="00214984" w:rsidP="00214984">
            <w:pPr>
              <w:pStyle w:val="ENoteTableText"/>
              <w:rPr>
                <w:szCs w:val="16"/>
              </w:rPr>
            </w:pPr>
            <w:r w:rsidRPr="00D52400">
              <w:rPr>
                <w:szCs w:val="16"/>
              </w:rPr>
              <w:t>ad No 53, 2016</w:t>
            </w:r>
          </w:p>
        </w:tc>
      </w:tr>
      <w:tr w:rsidR="00214984" w:rsidRPr="00D52400" w14:paraId="3B69E366" w14:textId="77777777" w:rsidTr="007C5645">
        <w:tc>
          <w:tcPr>
            <w:tcW w:w="2410" w:type="dxa"/>
          </w:tcPr>
          <w:p w14:paraId="6D762BA1" w14:textId="2AAA02F9" w:rsidR="00214984" w:rsidRPr="00D52400" w:rsidRDefault="00214984" w:rsidP="00214984">
            <w:pPr>
              <w:pStyle w:val="ENoteTableText"/>
              <w:keepNext/>
              <w:tabs>
                <w:tab w:val="center" w:leader="dot" w:pos="2268"/>
              </w:tabs>
              <w:rPr>
                <w:b/>
                <w:szCs w:val="16"/>
              </w:rPr>
            </w:pPr>
            <w:r w:rsidRPr="00D52400">
              <w:rPr>
                <w:b/>
                <w:szCs w:val="16"/>
              </w:rPr>
              <w:t>Subdivision 276</w:t>
            </w:r>
            <w:r w:rsidR="00CF6AC6">
              <w:rPr>
                <w:b/>
                <w:szCs w:val="16"/>
              </w:rPr>
              <w:noBreakHyphen/>
            </w:r>
            <w:r w:rsidRPr="00D52400">
              <w:rPr>
                <w:b/>
                <w:szCs w:val="16"/>
              </w:rPr>
              <w:t>H</w:t>
            </w:r>
          </w:p>
        </w:tc>
        <w:tc>
          <w:tcPr>
            <w:tcW w:w="4678" w:type="dxa"/>
          </w:tcPr>
          <w:p w14:paraId="6974A850" w14:textId="77777777" w:rsidR="00214984" w:rsidRPr="00D52400" w:rsidRDefault="00214984" w:rsidP="00214984">
            <w:pPr>
              <w:pStyle w:val="ENoteTableText"/>
              <w:rPr>
                <w:szCs w:val="16"/>
              </w:rPr>
            </w:pPr>
          </w:p>
        </w:tc>
      </w:tr>
      <w:tr w:rsidR="00214984" w:rsidRPr="00D52400" w14:paraId="07AADA48" w14:textId="77777777" w:rsidTr="007C5645">
        <w:tc>
          <w:tcPr>
            <w:tcW w:w="2410" w:type="dxa"/>
          </w:tcPr>
          <w:p w14:paraId="68458DD4" w14:textId="6E919424"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450</w:t>
            </w:r>
            <w:r w:rsidRPr="00D52400">
              <w:rPr>
                <w:szCs w:val="16"/>
              </w:rPr>
              <w:tab/>
            </w:r>
          </w:p>
        </w:tc>
        <w:tc>
          <w:tcPr>
            <w:tcW w:w="4678" w:type="dxa"/>
          </w:tcPr>
          <w:p w14:paraId="4F5EECAF" w14:textId="77777777" w:rsidR="00214984" w:rsidRPr="00D52400" w:rsidRDefault="00214984" w:rsidP="00214984">
            <w:pPr>
              <w:pStyle w:val="ENoteTableText"/>
              <w:rPr>
                <w:szCs w:val="16"/>
              </w:rPr>
            </w:pPr>
            <w:r w:rsidRPr="00D52400">
              <w:rPr>
                <w:szCs w:val="16"/>
              </w:rPr>
              <w:t>ad No 53, 2016</w:t>
            </w:r>
          </w:p>
        </w:tc>
      </w:tr>
      <w:tr w:rsidR="00214984" w:rsidRPr="00D52400" w14:paraId="39258613" w14:textId="77777777" w:rsidTr="007C5645">
        <w:tc>
          <w:tcPr>
            <w:tcW w:w="2410" w:type="dxa"/>
          </w:tcPr>
          <w:p w14:paraId="4084B46D" w14:textId="6266C020"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455</w:t>
            </w:r>
            <w:r w:rsidRPr="00D52400">
              <w:rPr>
                <w:szCs w:val="16"/>
              </w:rPr>
              <w:tab/>
            </w:r>
          </w:p>
        </w:tc>
        <w:tc>
          <w:tcPr>
            <w:tcW w:w="4678" w:type="dxa"/>
          </w:tcPr>
          <w:p w14:paraId="3E0AA33F" w14:textId="77777777" w:rsidR="00214984" w:rsidRPr="00D52400" w:rsidRDefault="00214984" w:rsidP="00214984">
            <w:pPr>
              <w:pStyle w:val="ENoteTableText"/>
              <w:rPr>
                <w:szCs w:val="16"/>
              </w:rPr>
            </w:pPr>
            <w:r w:rsidRPr="00D52400">
              <w:rPr>
                <w:szCs w:val="16"/>
              </w:rPr>
              <w:t>ad No 53, 2016</w:t>
            </w:r>
          </w:p>
        </w:tc>
      </w:tr>
      <w:tr w:rsidR="00214984" w:rsidRPr="00D52400" w14:paraId="24DA4012" w14:textId="77777777" w:rsidTr="007C5645">
        <w:tc>
          <w:tcPr>
            <w:tcW w:w="2410" w:type="dxa"/>
          </w:tcPr>
          <w:p w14:paraId="6F9546BD" w14:textId="7077951C"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460</w:t>
            </w:r>
            <w:r w:rsidRPr="00D52400">
              <w:rPr>
                <w:szCs w:val="16"/>
              </w:rPr>
              <w:tab/>
            </w:r>
          </w:p>
        </w:tc>
        <w:tc>
          <w:tcPr>
            <w:tcW w:w="4678" w:type="dxa"/>
          </w:tcPr>
          <w:p w14:paraId="4CC7B792" w14:textId="77777777" w:rsidR="00214984" w:rsidRPr="00D52400" w:rsidRDefault="00214984" w:rsidP="00214984">
            <w:pPr>
              <w:pStyle w:val="ENoteTableText"/>
              <w:rPr>
                <w:szCs w:val="16"/>
              </w:rPr>
            </w:pPr>
            <w:r w:rsidRPr="00D52400">
              <w:rPr>
                <w:szCs w:val="16"/>
              </w:rPr>
              <w:t>ad No 53, 2016</w:t>
            </w:r>
          </w:p>
        </w:tc>
      </w:tr>
      <w:tr w:rsidR="00214984" w:rsidRPr="00D52400" w14:paraId="3D85AC92" w14:textId="77777777" w:rsidTr="007C5645">
        <w:tc>
          <w:tcPr>
            <w:tcW w:w="2410" w:type="dxa"/>
          </w:tcPr>
          <w:p w14:paraId="63D8B8D2" w14:textId="4032759E" w:rsidR="00214984" w:rsidRPr="00D52400" w:rsidRDefault="00214984" w:rsidP="00214984">
            <w:pPr>
              <w:pStyle w:val="ENoteTableText"/>
              <w:tabs>
                <w:tab w:val="center" w:leader="dot" w:pos="2268"/>
              </w:tabs>
              <w:rPr>
                <w:b/>
                <w:szCs w:val="16"/>
              </w:rPr>
            </w:pPr>
            <w:r w:rsidRPr="00D52400">
              <w:rPr>
                <w:b/>
                <w:szCs w:val="16"/>
              </w:rPr>
              <w:t>Subdivision 276</w:t>
            </w:r>
            <w:r w:rsidR="00CF6AC6">
              <w:rPr>
                <w:b/>
                <w:szCs w:val="16"/>
              </w:rPr>
              <w:noBreakHyphen/>
            </w:r>
            <w:r w:rsidRPr="00D52400">
              <w:rPr>
                <w:b/>
                <w:szCs w:val="16"/>
              </w:rPr>
              <w:t>J</w:t>
            </w:r>
          </w:p>
        </w:tc>
        <w:tc>
          <w:tcPr>
            <w:tcW w:w="4678" w:type="dxa"/>
          </w:tcPr>
          <w:p w14:paraId="0C3738AB" w14:textId="77777777" w:rsidR="00214984" w:rsidRPr="00D52400" w:rsidRDefault="00214984" w:rsidP="00214984">
            <w:pPr>
              <w:pStyle w:val="ENoteTableText"/>
              <w:rPr>
                <w:szCs w:val="16"/>
              </w:rPr>
            </w:pPr>
          </w:p>
        </w:tc>
      </w:tr>
      <w:tr w:rsidR="00214984" w:rsidRPr="00D52400" w14:paraId="3DD4303A" w14:textId="77777777" w:rsidTr="007C5645">
        <w:tc>
          <w:tcPr>
            <w:tcW w:w="2410" w:type="dxa"/>
          </w:tcPr>
          <w:p w14:paraId="4C3A3C92" w14:textId="582169C9"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500</w:t>
            </w:r>
            <w:r w:rsidRPr="00D52400">
              <w:rPr>
                <w:szCs w:val="16"/>
              </w:rPr>
              <w:tab/>
            </w:r>
          </w:p>
        </w:tc>
        <w:tc>
          <w:tcPr>
            <w:tcW w:w="4678" w:type="dxa"/>
          </w:tcPr>
          <w:p w14:paraId="71329D94" w14:textId="77777777" w:rsidR="00214984" w:rsidRPr="00D52400" w:rsidRDefault="00214984" w:rsidP="00214984">
            <w:pPr>
              <w:pStyle w:val="ENoteTableText"/>
              <w:rPr>
                <w:szCs w:val="16"/>
              </w:rPr>
            </w:pPr>
            <w:r w:rsidRPr="00D52400">
              <w:rPr>
                <w:szCs w:val="16"/>
              </w:rPr>
              <w:t>ad No 53, 2016</w:t>
            </w:r>
          </w:p>
        </w:tc>
      </w:tr>
      <w:tr w:rsidR="00214984" w:rsidRPr="00D52400" w14:paraId="0A1E4617" w14:textId="77777777" w:rsidTr="007C5645">
        <w:tc>
          <w:tcPr>
            <w:tcW w:w="2410" w:type="dxa"/>
          </w:tcPr>
          <w:p w14:paraId="104AE57C" w14:textId="104E7C18"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505</w:t>
            </w:r>
            <w:r w:rsidRPr="00D52400">
              <w:rPr>
                <w:szCs w:val="16"/>
              </w:rPr>
              <w:tab/>
            </w:r>
          </w:p>
        </w:tc>
        <w:tc>
          <w:tcPr>
            <w:tcW w:w="4678" w:type="dxa"/>
          </w:tcPr>
          <w:p w14:paraId="2452734E" w14:textId="77777777" w:rsidR="00214984" w:rsidRPr="00D52400" w:rsidRDefault="00214984" w:rsidP="00214984">
            <w:pPr>
              <w:pStyle w:val="ENoteTableText"/>
              <w:rPr>
                <w:szCs w:val="16"/>
              </w:rPr>
            </w:pPr>
            <w:r w:rsidRPr="00D52400">
              <w:rPr>
                <w:szCs w:val="16"/>
              </w:rPr>
              <w:t>ad No 53, 2016</w:t>
            </w:r>
          </w:p>
        </w:tc>
      </w:tr>
      <w:tr w:rsidR="00214984" w:rsidRPr="00D52400" w14:paraId="54289B78" w14:textId="77777777" w:rsidTr="007C5645">
        <w:tc>
          <w:tcPr>
            <w:tcW w:w="2410" w:type="dxa"/>
          </w:tcPr>
          <w:p w14:paraId="46739029" w14:textId="2028342E"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510</w:t>
            </w:r>
            <w:r w:rsidRPr="00D52400">
              <w:rPr>
                <w:szCs w:val="16"/>
              </w:rPr>
              <w:tab/>
            </w:r>
          </w:p>
        </w:tc>
        <w:tc>
          <w:tcPr>
            <w:tcW w:w="4678" w:type="dxa"/>
          </w:tcPr>
          <w:p w14:paraId="5A6E4A63" w14:textId="77777777" w:rsidR="00214984" w:rsidRPr="00D52400" w:rsidRDefault="00214984" w:rsidP="00214984">
            <w:pPr>
              <w:pStyle w:val="ENoteTableText"/>
              <w:rPr>
                <w:szCs w:val="16"/>
              </w:rPr>
            </w:pPr>
            <w:r w:rsidRPr="00D52400">
              <w:rPr>
                <w:szCs w:val="16"/>
              </w:rPr>
              <w:t>ad No 53, 2016</w:t>
            </w:r>
          </w:p>
        </w:tc>
      </w:tr>
      <w:tr w:rsidR="00214984" w:rsidRPr="00D52400" w14:paraId="2B1F6EC8" w14:textId="77777777" w:rsidTr="007C5645">
        <w:tc>
          <w:tcPr>
            <w:tcW w:w="2410" w:type="dxa"/>
          </w:tcPr>
          <w:p w14:paraId="34E12CD3" w14:textId="1782A366"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515</w:t>
            </w:r>
            <w:r w:rsidRPr="00D52400">
              <w:rPr>
                <w:szCs w:val="16"/>
              </w:rPr>
              <w:tab/>
            </w:r>
          </w:p>
        </w:tc>
        <w:tc>
          <w:tcPr>
            <w:tcW w:w="4678" w:type="dxa"/>
          </w:tcPr>
          <w:p w14:paraId="3D817983" w14:textId="77777777" w:rsidR="00214984" w:rsidRPr="00D52400" w:rsidRDefault="00214984" w:rsidP="00214984">
            <w:pPr>
              <w:pStyle w:val="ENoteTableText"/>
              <w:rPr>
                <w:szCs w:val="16"/>
              </w:rPr>
            </w:pPr>
            <w:r w:rsidRPr="00D52400">
              <w:rPr>
                <w:szCs w:val="16"/>
              </w:rPr>
              <w:t>ad No 53, 2016</w:t>
            </w:r>
          </w:p>
        </w:tc>
      </w:tr>
      <w:tr w:rsidR="00214984" w:rsidRPr="00D52400" w14:paraId="47BB795D" w14:textId="77777777" w:rsidTr="007C5645">
        <w:tc>
          <w:tcPr>
            <w:tcW w:w="2410" w:type="dxa"/>
          </w:tcPr>
          <w:p w14:paraId="6FE9C07A" w14:textId="24850D13" w:rsidR="00214984" w:rsidRPr="00D52400" w:rsidRDefault="00214984" w:rsidP="00214984">
            <w:pPr>
              <w:pStyle w:val="ENoteTableText"/>
              <w:keepNext/>
              <w:tabs>
                <w:tab w:val="center" w:leader="dot" w:pos="2268"/>
              </w:tabs>
              <w:rPr>
                <w:b/>
                <w:szCs w:val="16"/>
              </w:rPr>
            </w:pPr>
            <w:r w:rsidRPr="00D52400">
              <w:rPr>
                <w:b/>
                <w:szCs w:val="16"/>
              </w:rPr>
              <w:t>Subdivision 276</w:t>
            </w:r>
            <w:r w:rsidR="00CF6AC6">
              <w:rPr>
                <w:b/>
                <w:szCs w:val="16"/>
              </w:rPr>
              <w:noBreakHyphen/>
            </w:r>
            <w:r w:rsidRPr="00D52400">
              <w:rPr>
                <w:b/>
                <w:szCs w:val="16"/>
              </w:rPr>
              <w:t>K</w:t>
            </w:r>
          </w:p>
        </w:tc>
        <w:tc>
          <w:tcPr>
            <w:tcW w:w="4678" w:type="dxa"/>
          </w:tcPr>
          <w:p w14:paraId="7589EFA5" w14:textId="77777777" w:rsidR="00214984" w:rsidRPr="00D52400" w:rsidRDefault="00214984" w:rsidP="00214984">
            <w:pPr>
              <w:pStyle w:val="ENoteTableText"/>
              <w:keepNext/>
              <w:rPr>
                <w:szCs w:val="16"/>
              </w:rPr>
            </w:pPr>
          </w:p>
        </w:tc>
      </w:tr>
      <w:tr w:rsidR="00214984" w:rsidRPr="00D52400" w14:paraId="5C2E99D5" w14:textId="77777777" w:rsidTr="007C5645">
        <w:tc>
          <w:tcPr>
            <w:tcW w:w="2410" w:type="dxa"/>
          </w:tcPr>
          <w:p w14:paraId="7E2BB854" w14:textId="5C1483D1"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800</w:t>
            </w:r>
            <w:r w:rsidRPr="00D52400">
              <w:rPr>
                <w:szCs w:val="16"/>
              </w:rPr>
              <w:tab/>
            </w:r>
          </w:p>
        </w:tc>
        <w:tc>
          <w:tcPr>
            <w:tcW w:w="4678" w:type="dxa"/>
          </w:tcPr>
          <w:p w14:paraId="6E4B5CA8" w14:textId="77777777" w:rsidR="00214984" w:rsidRPr="00D52400" w:rsidRDefault="00214984" w:rsidP="00214984">
            <w:pPr>
              <w:pStyle w:val="ENoteTableText"/>
              <w:rPr>
                <w:szCs w:val="16"/>
              </w:rPr>
            </w:pPr>
            <w:r w:rsidRPr="00D52400">
              <w:rPr>
                <w:szCs w:val="16"/>
              </w:rPr>
              <w:t>ad No 53, 2016</w:t>
            </w:r>
          </w:p>
        </w:tc>
      </w:tr>
      <w:tr w:rsidR="00214984" w:rsidRPr="00D52400" w14:paraId="2FEA054A" w14:textId="77777777" w:rsidTr="007C5645">
        <w:tc>
          <w:tcPr>
            <w:tcW w:w="2410" w:type="dxa"/>
          </w:tcPr>
          <w:p w14:paraId="02D06383" w14:textId="3A5D7D5A"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805</w:t>
            </w:r>
            <w:r w:rsidRPr="00D52400">
              <w:rPr>
                <w:szCs w:val="16"/>
              </w:rPr>
              <w:tab/>
            </w:r>
          </w:p>
        </w:tc>
        <w:tc>
          <w:tcPr>
            <w:tcW w:w="4678" w:type="dxa"/>
          </w:tcPr>
          <w:p w14:paraId="0F8657FC" w14:textId="77777777" w:rsidR="00214984" w:rsidRPr="00D52400" w:rsidRDefault="00214984" w:rsidP="00214984">
            <w:pPr>
              <w:pStyle w:val="ENoteTableText"/>
              <w:rPr>
                <w:szCs w:val="16"/>
              </w:rPr>
            </w:pPr>
            <w:r w:rsidRPr="00D52400">
              <w:rPr>
                <w:szCs w:val="16"/>
              </w:rPr>
              <w:t>ad No 53, 2016</w:t>
            </w:r>
          </w:p>
        </w:tc>
      </w:tr>
      <w:tr w:rsidR="00214984" w:rsidRPr="00D52400" w14:paraId="5489FFAE" w14:textId="77777777" w:rsidTr="007C5645">
        <w:tc>
          <w:tcPr>
            <w:tcW w:w="2410" w:type="dxa"/>
          </w:tcPr>
          <w:p w14:paraId="3FD9AED7" w14:textId="792970CD"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810</w:t>
            </w:r>
            <w:r w:rsidRPr="00D52400">
              <w:rPr>
                <w:szCs w:val="16"/>
              </w:rPr>
              <w:tab/>
            </w:r>
          </w:p>
        </w:tc>
        <w:tc>
          <w:tcPr>
            <w:tcW w:w="4678" w:type="dxa"/>
          </w:tcPr>
          <w:p w14:paraId="1D154879" w14:textId="77777777" w:rsidR="00214984" w:rsidRPr="00D52400" w:rsidRDefault="00214984" w:rsidP="00214984">
            <w:pPr>
              <w:pStyle w:val="ENoteTableText"/>
              <w:rPr>
                <w:szCs w:val="16"/>
              </w:rPr>
            </w:pPr>
            <w:r w:rsidRPr="00D52400">
              <w:rPr>
                <w:szCs w:val="16"/>
              </w:rPr>
              <w:t>ad No 53, 2016</w:t>
            </w:r>
          </w:p>
        </w:tc>
      </w:tr>
      <w:tr w:rsidR="00214984" w:rsidRPr="00D52400" w14:paraId="444C4CDA" w14:textId="77777777" w:rsidTr="007C5645">
        <w:tc>
          <w:tcPr>
            <w:tcW w:w="2410" w:type="dxa"/>
          </w:tcPr>
          <w:p w14:paraId="4D22991E" w14:textId="3CA9339A"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815</w:t>
            </w:r>
            <w:r w:rsidRPr="00D52400">
              <w:rPr>
                <w:szCs w:val="16"/>
              </w:rPr>
              <w:tab/>
            </w:r>
          </w:p>
        </w:tc>
        <w:tc>
          <w:tcPr>
            <w:tcW w:w="4678" w:type="dxa"/>
          </w:tcPr>
          <w:p w14:paraId="4358E4BF" w14:textId="77777777" w:rsidR="00214984" w:rsidRPr="00D52400" w:rsidRDefault="00214984" w:rsidP="00214984">
            <w:pPr>
              <w:pStyle w:val="ENoteTableText"/>
              <w:rPr>
                <w:szCs w:val="16"/>
              </w:rPr>
            </w:pPr>
            <w:r w:rsidRPr="00D52400">
              <w:rPr>
                <w:szCs w:val="16"/>
              </w:rPr>
              <w:t>ad No 53, 2016</w:t>
            </w:r>
          </w:p>
        </w:tc>
      </w:tr>
      <w:tr w:rsidR="00214984" w:rsidRPr="00D52400" w14:paraId="16507CB9" w14:textId="77777777" w:rsidTr="007C5645">
        <w:tc>
          <w:tcPr>
            <w:tcW w:w="2410" w:type="dxa"/>
          </w:tcPr>
          <w:p w14:paraId="3E2D1C64" w14:textId="6253D24E" w:rsidR="00214984" w:rsidRPr="00D52400" w:rsidRDefault="00214984" w:rsidP="00214984">
            <w:pPr>
              <w:pStyle w:val="ENoteTableText"/>
              <w:tabs>
                <w:tab w:val="center" w:leader="dot" w:pos="2268"/>
              </w:tabs>
              <w:rPr>
                <w:szCs w:val="16"/>
              </w:rPr>
            </w:pPr>
            <w:r w:rsidRPr="00D52400">
              <w:rPr>
                <w:szCs w:val="16"/>
              </w:rPr>
              <w:t>s 276</w:t>
            </w:r>
            <w:r w:rsidR="00CF6AC6">
              <w:rPr>
                <w:szCs w:val="16"/>
              </w:rPr>
              <w:noBreakHyphen/>
            </w:r>
            <w:r w:rsidRPr="00D52400">
              <w:rPr>
                <w:szCs w:val="16"/>
              </w:rPr>
              <w:t>820</w:t>
            </w:r>
            <w:r w:rsidRPr="00D52400">
              <w:rPr>
                <w:szCs w:val="16"/>
              </w:rPr>
              <w:tab/>
            </w:r>
          </w:p>
        </w:tc>
        <w:tc>
          <w:tcPr>
            <w:tcW w:w="4678" w:type="dxa"/>
          </w:tcPr>
          <w:p w14:paraId="63A6EFF5" w14:textId="77777777" w:rsidR="00214984" w:rsidRPr="00D52400" w:rsidRDefault="00214984" w:rsidP="00214984">
            <w:pPr>
              <w:pStyle w:val="ENoteTableText"/>
              <w:rPr>
                <w:szCs w:val="16"/>
              </w:rPr>
            </w:pPr>
            <w:r w:rsidRPr="00D52400">
              <w:rPr>
                <w:szCs w:val="16"/>
              </w:rPr>
              <w:t>ad No 53, 2016</w:t>
            </w:r>
          </w:p>
        </w:tc>
      </w:tr>
      <w:tr w:rsidR="00214984" w:rsidRPr="00D52400" w14:paraId="45BFF223" w14:textId="77777777" w:rsidTr="007C5645">
        <w:tc>
          <w:tcPr>
            <w:tcW w:w="2410" w:type="dxa"/>
          </w:tcPr>
          <w:p w14:paraId="28CD7C35" w14:textId="5EB4CD17" w:rsidR="00214984" w:rsidRPr="00D52400" w:rsidRDefault="00214984" w:rsidP="00214984">
            <w:pPr>
              <w:pStyle w:val="ENoteTableText"/>
              <w:keepNext/>
              <w:rPr>
                <w:szCs w:val="16"/>
              </w:rPr>
            </w:pPr>
            <w:r w:rsidRPr="00D52400">
              <w:rPr>
                <w:b/>
                <w:szCs w:val="16"/>
              </w:rPr>
              <w:t>Part 3</w:t>
            </w:r>
            <w:r w:rsidR="00CF6AC6">
              <w:rPr>
                <w:b/>
                <w:szCs w:val="16"/>
              </w:rPr>
              <w:noBreakHyphen/>
            </w:r>
            <w:r w:rsidRPr="00D52400">
              <w:rPr>
                <w:b/>
                <w:szCs w:val="16"/>
              </w:rPr>
              <w:t>30</w:t>
            </w:r>
          </w:p>
        </w:tc>
        <w:tc>
          <w:tcPr>
            <w:tcW w:w="4678" w:type="dxa"/>
          </w:tcPr>
          <w:p w14:paraId="6E22BD2A" w14:textId="77777777" w:rsidR="00214984" w:rsidRPr="00D52400" w:rsidRDefault="00214984" w:rsidP="00214984">
            <w:pPr>
              <w:pStyle w:val="ENoteTableText"/>
              <w:rPr>
                <w:szCs w:val="16"/>
              </w:rPr>
            </w:pPr>
          </w:p>
        </w:tc>
      </w:tr>
      <w:tr w:rsidR="00214984" w:rsidRPr="00D52400" w14:paraId="48ED7BC5" w14:textId="77777777" w:rsidTr="007C5645">
        <w:tc>
          <w:tcPr>
            <w:tcW w:w="2410" w:type="dxa"/>
          </w:tcPr>
          <w:p w14:paraId="6FB9088C" w14:textId="2958D583"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30</w:t>
            </w:r>
            <w:r w:rsidRPr="00D52400">
              <w:rPr>
                <w:szCs w:val="16"/>
              </w:rPr>
              <w:tab/>
            </w:r>
          </w:p>
        </w:tc>
        <w:tc>
          <w:tcPr>
            <w:tcW w:w="4678" w:type="dxa"/>
          </w:tcPr>
          <w:p w14:paraId="2889C8EA" w14:textId="77777777" w:rsidR="00214984" w:rsidRPr="00D52400" w:rsidRDefault="00214984" w:rsidP="00214984">
            <w:pPr>
              <w:pStyle w:val="ENoteTableText"/>
              <w:rPr>
                <w:szCs w:val="16"/>
              </w:rPr>
            </w:pPr>
            <w:r w:rsidRPr="00D52400">
              <w:rPr>
                <w:szCs w:val="16"/>
              </w:rPr>
              <w:t>ad. No. 9, 2007</w:t>
            </w:r>
          </w:p>
        </w:tc>
      </w:tr>
      <w:tr w:rsidR="00214984" w:rsidRPr="00D52400" w14:paraId="1A952364" w14:textId="77777777" w:rsidTr="007C5645">
        <w:tc>
          <w:tcPr>
            <w:tcW w:w="2410" w:type="dxa"/>
          </w:tcPr>
          <w:p w14:paraId="59B20856" w14:textId="77777777" w:rsidR="00214984" w:rsidRPr="00D52400" w:rsidRDefault="00214984" w:rsidP="00214984">
            <w:pPr>
              <w:pStyle w:val="ENoteTableText"/>
              <w:keepNext/>
              <w:keepLines/>
              <w:rPr>
                <w:szCs w:val="16"/>
              </w:rPr>
            </w:pPr>
            <w:r w:rsidRPr="00D52400">
              <w:rPr>
                <w:b/>
                <w:szCs w:val="16"/>
              </w:rPr>
              <w:t>Division 280</w:t>
            </w:r>
          </w:p>
        </w:tc>
        <w:tc>
          <w:tcPr>
            <w:tcW w:w="4678" w:type="dxa"/>
          </w:tcPr>
          <w:p w14:paraId="1DF6A7EE" w14:textId="77777777" w:rsidR="00214984" w:rsidRPr="00D52400" w:rsidRDefault="00214984" w:rsidP="00214984">
            <w:pPr>
              <w:pStyle w:val="ENoteTableText"/>
              <w:rPr>
                <w:szCs w:val="16"/>
              </w:rPr>
            </w:pPr>
          </w:p>
        </w:tc>
      </w:tr>
      <w:tr w:rsidR="00214984" w:rsidRPr="00D52400" w14:paraId="741C7FDD" w14:textId="77777777" w:rsidTr="007C5645">
        <w:tc>
          <w:tcPr>
            <w:tcW w:w="2410" w:type="dxa"/>
          </w:tcPr>
          <w:p w14:paraId="667B6335" w14:textId="3F2F1981" w:rsidR="00214984" w:rsidRPr="00D52400" w:rsidRDefault="00214984" w:rsidP="00214984">
            <w:pPr>
              <w:pStyle w:val="ENoteTableText"/>
              <w:tabs>
                <w:tab w:val="center" w:leader="dot" w:pos="2268"/>
              </w:tabs>
              <w:rPr>
                <w:szCs w:val="16"/>
              </w:rPr>
            </w:pPr>
            <w:r w:rsidRPr="00D52400">
              <w:rPr>
                <w:szCs w:val="16"/>
              </w:rPr>
              <w:t>s. 280</w:t>
            </w:r>
            <w:r w:rsidR="00CF6AC6">
              <w:rPr>
                <w:szCs w:val="16"/>
              </w:rPr>
              <w:noBreakHyphen/>
            </w:r>
            <w:r w:rsidRPr="00D52400">
              <w:rPr>
                <w:szCs w:val="16"/>
              </w:rPr>
              <w:t>1</w:t>
            </w:r>
            <w:r w:rsidRPr="00D52400">
              <w:rPr>
                <w:szCs w:val="16"/>
              </w:rPr>
              <w:tab/>
            </w:r>
          </w:p>
        </w:tc>
        <w:tc>
          <w:tcPr>
            <w:tcW w:w="4678" w:type="dxa"/>
          </w:tcPr>
          <w:p w14:paraId="2699C4B8" w14:textId="77777777" w:rsidR="00214984" w:rsidRPr="00D52400" w:rsidRDefault="00214984" w:rsidP="00214984">
            <w:pPr>
              <w:pStyle w:val="ENoteTableText"/>
              <w:rPr>
                <w:szCs w:val="16"/>
              </w:rPr>
            </w:pPr>
            <w:r w:rsidRPr="00D52400">
              <w:rPr>
                <w:szCs w:val="16"/>
              </w:rPr>
              <w:t>ad. No. 9, 2007</w:t>
            </w:r>
          </w:p>
        </w:tc>
      </w:tr>
      <w:tr w:rsidR="00214984" w:rsidRPr="00D52400" w14:paraId="77F0DE34" w14:textId="77777777" w:rsidTr="007C5645">
        <w:tc>
          <w:tcPr>
            <w:tcW w:w="2410" w:type="dxa"/>
          </w:tcPr>
          <w:p w14:paraId="046223E5" w14:textId="446CC9F4" w:rsidR="00214984" w:rsidRPr="00D52400" w:rsidRDefault="00214984" w:rsidP="00214984">
            <w:pPr>
              <w:pStyle w:val="ENoteTableText"/>
              <w:tabs>
                <w:tab w:val="center" w:leader="dot" w:pos="2268"/>
              </w:tabs>
              <w:rPr>
                <w:szCs w:val="16"/>
              </w:rPr>
            </w:pPr>
            <w:r w:rsidRPr="00D52400">
              <w:rPr>
                <w:szCs w:val="16"/>
              </w:rPr>
              <w:t>s. 280</w:t>
            </w:r>
            <w:r w:rsidR="00CF6AC6">
              <w:rPr>
                <w:szCs w:val="16"/>
              </w:rPr>
              <w:noBreakHyphen/>
            </w:r>
            <w:r w:rsidRPr="00D52400">
              <w:rPr>
                <w:szCs w:val="16"/>
              </w:rPr>
              <w:t>5</w:t>
            </w:r>
            <w:r w:rsidRPr="00D52400">
              <w:rPr>
                <w:szCs w:val="16"/>
              </w:rPr>
              <w:tab/>
            </w:r>
          </w:p>
        </w:tc>
        <w:tc>
          <w:tcPr>
            <w:tcW w:w="4678" w:type="dxa"/>
          </w:tcPr>
          <w:p w14:paraId="4407BD2A" w14:textId="77777777" w:rsidR="00214984" w:rsidRPr="00D52400" w:rsidRDefault="00214984" w:rsidP="00214984">
            <w:pPr>
              <w:pStyle w:val="ENoteTableText"/>
              <w:rPr>
                <w:szCs w:val="16"/>
              </w:rPr>
            </w:pPr>
            <w:r w:rsidRPr="00D52400">
              <w:rPr>
                <w:szCs w:val="16"/>
              </w:rPr>
              <w:t>ad. No. 9, 2007</w:t>
            </w:r>
          </w:p>
        </w:tc>
      </w:tr>
      <w:tr w:rsidR="00214984" w:rsidRPr="00D52400" w14:paraId="1E9A05A2" w14:textId="77777777" w:rsidTr="007C5645">
        <w:tc>
          <w:tcPr>
            <w:tcW w:w="2410" w:type="dxa"/>
          </w:tcPr>
          <w:p w14:paraId="6E896AF2" w14:textId="4FFA11BF" w:rsidR="00214984" w:rsidRPr="00D52400" w:rsidRDefault="00214984" w:rsidP="00214984">
            <w:pPr>
              <w:pStyle w:val="ENoteTableText"/>
              <w:tabs>
                <w:tab w:val="center" w:leader="dot" w:pos="2268"/>
              </w:tabs>
              <w:rPr>
                <w:szCs w:val="16"/>
              </w:rPr>
            </w:pPr>
            <w:r w:rsidRPr="00D52400">
              <w:rPr>
                <w:szCs w:val="16"/>
              </w:rPr>
              <w:t>s. 280</w:t>
            </w:r>
            <w:r w:rsidR="00CF6AC6">
              <w:rPr>
                <w:szCs w:val="16"/>
              </w:rPr>
              <w:noBreakHyphen/>
            </w:r>
            <w:r w:rsidRPr="00D52400">
              <w:rPr>
                <w:szCs w:val="16"/>
              </w:rPr>
              <w:t>10</w:t>
            </w:r>
            <w:r w:rsidRPr="00D52400">
              <w:rPr>
                <w:szCs w:val="16"/>
              </w:rPr>
              <w:tab/>
            </w:r>
          </w:p>
        </w:tc>
        <w:tc>
          <w:tcPr>
            <w:tcW w:w="4678" w:type="dxa"/>
          </w:tcPr>
          <w:p w14:paraId="28D8C212" w14:textId="77777777" w:rsidR="00214984" w:rsidRPr="00D52400" w:rsidRDefault="00214984" w:rsidP="00214984">
            <w:pPr>
              <w:pStyle w:val="ENoteTableText"/>
              <w:rPr>
                <w:szCs w:val="16"/>
              </w:rPr>
            </w:pPr>
            <w:r w:rsidRPr="00D52400">
              <w:rPr>
                <w:szCs w:val="16"/>
              </w:rPr>
              <w:t>ad. No. 9, 2007</w:t>
            </w:r>
          </w:p>
        </w:tc>
      </w:tr>
      <w:tr w:rsidR="00214984" w:rsidRPr="00D52400" w14:paraId="71230177" w14:textId="77777777" w:rsidTr="007C5645">
        <w:tc>
          <w:tcPr>
            <w:tcW w:w="2410" w:type="dxa"/>
          </w:tcPr>
          <w:p w14:paraId="15D6CA35" w14:textId="77777777" w:rsidR="00214984" w:rsidRPr="00D52400" w:rsidRDefault="00214984" w:rsidP="00214984">
            <w:pPr>
              <w:pStyle w:val="ENoteTableText"/>
              <w:tabs>
                <w:tab w:val="center" w:leader="dot" w:pos="2268"/>
              </w:tabs>
              <w:rPr>
                <w:szCs w:val="16"/>
              </w:rPr>
            </w:pPr>
          </w:p>
        </w:tc>
        <w:tc>
          <w:tcPr>
            <w:tcW w:w="4678" w:type="dxa"/>
          </w:tcPr>
          <w:p w14:paraId="6C180920" w14:textId="77777777" w:rsidR="00214984" w:rsidRPr="00D52400" w:rsidRDefault="00214984" w:rsidP="00214984">
            <w:pPr>
              <w:pStyle w:val="ENoteTableText"/>
              <w:rPr>
                <w:szCs w:val="16"/>
              </w:rPr>
            </w:pPr>
            <w:r w:rsidRPr="00D52400">
              <w:rPr>
                <w:szCs w:val="16"/>
              </w:rPr>
              <w:t>am No 81, 2016</w:t>
            </w:r>
          </w:p>
        </w:tc>
      </w:tr>
      <w:tr w:rsidR="00214984" w:rsidRPr="00D52400" w14:paraId="7831A9D3" w14:textId="77777777" w:rsidTr="007C5645">
        <w:tc>
          <w:tcPr>
            <w:tcW w:w="2410" w:type="dxa"/>
          </w:tcPr>
          <w:p w14:paraId="66FC2159" w14:textId="3B56E15A" w:rsidR="00214984" w:rsidRPr="00D52400" w:rsidRDefault="00214984" w:rsidP="00214984">
            <w:pPr>
              <w:pStyle w:val="ENoteTableText"/>
              <w:tabs>
                <w:tab w:val="center" w:leader="dot" w:pos="2268"/>
              </w:tabs>
              <w:rPr>
                <w:szCs w:val="16"/>
              </w:rPr>
            </w:pPr>
            <w:r w:rsidRPr="00D52400">
              <w:rPr>
                <w:szCs w:val="16"/>
              </w:rPr>
              <w:t>s. 280</w:t>
            </w:r>
            <w:r w:rsidR="00CF6AC6">
              <w:rPr>
                <w:szCs w:val="16"/>
              </w:rPr>
              <w:noBreakHyphen/>
            </w:r>
            <w:r w:rsidRPr="00D52400">
              <w:rPr>
                <w:szCs w:val="16"/>
              </w:rPr>
              <w:t>15</w:t>
            </w:r>
            <w:r w:rsidRPr="00D52400">
              <w:rPr>
                <w:szCs w:val="16"/>
              </w:rPr>
              <w:tab/>
            </w:r>
          </w:p>
        </w:tc>
        <w:tc>
          <w:tcPr>
            <w:tcW w:w="4678" w:type="dxa"/>
          </w:tcPr>
          <w:p w14:paraId="71983B8E" w14:textId="77777777" w:rsidR="00214984" w:rsidRPr="00D52400" w:rsidRDefault="00214984" w:rsidP="00214984">
            <w:pPr>
              <w:pStyle w:val="ENoteTableText"/>
              <w:rPr>
                <w:szCs w:val="16"/>
              </w:rPr>
            </w:pPr>
            <w:r w:rsidRPr="00D52400">
              <w:rPr>
                <w:szCs w:val="16"/>
              </w:rPr>
              <w:t>ad. No. 9, 2007</w:t>
            </w:r>
          </w:p>
        </w:tc>
      </w:tr>
      <w:tr w:rsidR="00214984" w:rsidRPr="00D52400" w14:paraId="486F1E1E" w14:textId="77777777" w:rsidTr="007C5645">
        <w:tc>
          <w:tcPr>
            <w:tcW w:w="2410" w:type="dxa"/>
          </w:tcPr>
          <w:p w14:paraId="244CEB94" w14:textId="77777777" w:rsidR="00214984" w:rsidRPr="00D52400" w:rsidRDefault="00214984" w:rsidP="00214984">
            <w:pPr>
              <w:pStyle w:val="ENoteTableText"/>
              <w:tabs>
                <w:tab w:val="center" w:leader="dot" w:pos="2268"/>
              </w:tabs>
              <w:rPr>
                <w:szCs w:val="16"/>
              </w:rPr>
            </w:pPr>
          </w:p>
        </w:tc>
        <w:tc>
          <w:tcPr>
            <w:tcW w:w="4678" w:type="dxa"/>
          </w:tcPr>
          <w:p w14:paraId="35F66435" w14:textId="77777777" w:rsidR="00214984" w:rsidRPr="00D52400" w:rsidRDefault="00214984" w:rsidP="00214984">
            <w:pPr>
              <w:pStyle w:val="ENoteTableText"/>
              <w:rPr>
                <w:szCs w:val="16"/>
              </w:rPr>
            </w:pPr>
            <w:r w:rsidRPr="00D52400">
              <w:rPr>
                <w:szCs w:val="16"/>
              </w:rPr>
              <w:t>am No 118, 2013; No 21, 2015; No 81, 2016</w:t>
            </w:r>
          </w:p>
        </w:tc>
      </w:tr>
      <w:tr w:rsidR="00214984" w:rsidRPr="00D52400" w14:paraId="268B846F" w14:textId="77777777" w:rsidTr="007C5645">
        <w:tc>
          <w:tcPr>
            <w:tcW w:w="2410" w:type="dxa"/>
          </w:tcPr>
          <w:p w14:paraId="69E34F12" w14:textId="77F812DC" w:rsidR="00214984" w:rsidRPr="00D52400" w:rsidRDefault="00214984" w:rsidP="00214984">
            <w:pPr>
              <w:pStyle w:val="ENoteTableText"/>
              <w:tabs>
                <w:tab w:val="center" w:leader="dot" w:pos="2268"/>
              </w:tabs>
              <w:rPr>
                <w:szCs w:val="16"/>
              </w:rPr>
            </w:pPr>
            <w:r w:rsidRPr="00D52400">
              <w:rPr>
                <w:szCs w:val="16"/>
              </w:rPr>
              <w:t>s. 280</w:t>
            </w:r>
            <w:r w:rsidR="00CF6AC6">
              <w:rPr>
                <w:szCs w:val="16"/>
              </w:rPr>
              <w:noBreakHyphen/>
            </w:r>
            <w:r w:rsidRPr="00D52400">
              <w:rPr>
                <w:szCs w:val="16"/>
              </w:rPr>
              <w:t>20</w:t>
            </w:r>
            <w:r w:rsidRPr="00D52400">
              <w:rPr>
                <w:szCs w:val="16"/>
              </w:rPr>
              <w:tab/>
            </w:r>
          </w:p>
        </w:tc>
        <w:tc>
          <w:tcPr>
            <w:tcW w:w="4678" w:type="dxa"/>
          </w:tcPr>
          <w:p w14:paraId="505D4E23" w14:textId="77777777" w:rsidR="00214984" w:rsidRPr="00D52400" w:rsidRDefault="00214984" w:rsidP="00214984">
            <w:pPr>
              <w:pStyle w:val="ENoteTableText"/>
              <w:rPr>
                <w:szCs w:val="16"/>
              </w:rPr>
            </w:pPr>
            <w:r w:rsidRPr="00D52400">
              <w:rPr>
                <w:szCs w:val="16"/>
              </w:rPr>
              <w:t>ad. No. 9, 2007</w:t>
            </w:r>
          </w:p>
        </w:tc>
      </w:tr>
      <w:tr w:rsidR="00214984" w:rsidRPr="00D52400" w14:paraId="0F5ACF96" w14:textId="77777777" w:rsidTr="007C5645">
        <w:tc>
          <w:tcPr>
            <w:tcW w:w="2410" w:type="dxa"/>
          </w:tcPr>
          <w:p w14:paraId="5164697E" w14:textId="10F88AB8" w:rsidR="00214984" w:rsidRPr="00D52400" w:rsidRDefault="00214984" w:rsidP="00214984">
            <w:pPr>
              <w:pStyle w:val="ENoteTableText"/>
              <w:tabs>
                <w:tab w:val="center" w:leader="dot" w:pos="2268"/>
              </w:tabs>
              <w:rPr>
                <w:szCs w:val="16"/>
              </w:rPr>
            </w:pPr>
            <w:r w:rsidRPr="00D52400">
              <w:rPr>
                <w:szCs w:val="16"/>
              </w:rPr>
              <w:t>s. 280</w:t>
            </w:r>
            <w:r w:rsidR="00CF6AC6">
              <w:rPr>
                <w:szCs w:val="16"/>
              </w:rPr>
              <w:noBreakHyphen/>
            </w:r>
            <w:r w:rsidRPr="00D52400">
              <w:rPr>
                <w:szCs w:val="16"/>
              </w:rPr>
              <w:t>25</w:t>
            </w:r>
            <w:r w:rsidRPr="00D52400">
              <w:rPr>
                <w:szCs w:val="16"/>
              </w:rPr>
              <w:tab/>
            </w:r>
          </w:p>
        </w:tc>
        <w:tc>
          <w:tcPr>
            <w:tcW w:w="4678" w:type="dxa"/>
          </w:tcPr>
          <w:p w14:paraId="142FF871" w14:textId="77777777" w:rsidR="00214984" w:rsidRPr="00D52400" w:rsidRDefault="00214984" w:rsidP="00214984">
            <w:pPr>
              <w:pStyle w:val="ENoteTableText"/>
              <w:rPr>
                <w:szCs w:val="16"/>
              </w:rPr>
            </w:pPr>
            <w:r w:rsidRPr="00D52400">
              <w:rPr>
                <w:szCs w:val="16"/>
              </w:rPr>
              <w:t>ad. No. 9, 2007</w:t>
            </w:r>
          </w:p>
        </w:tc>
      </w:tr>
      <w:tr w:rsidR="00214984" w:rsidRPr="00D52400" w14:paraId="34B56137" w14:textId="77777777" w:rsidTr="007C5645">
        <w:tc>
          <w:tcPr>
            <w:tcW w:w="2410" w:type="dxa"/>
          </w:tcPr>
          <w:p w14:paraId="29DA5A60" w14:textId="3C3302CC" w:rsidR="00214984" w:rsidRPr="00D52400" w:rsidRDefault="00214984" w:rsidP="00214984">
            <w:pPr>
              <w:pStyle w:val="ENoteTableText"/>
              <w:tabs>
                <w:tab w:val="center" w:leader="dot" w:pos="2268"/>
              </w:tabs>
              <w:rPr>
                <w:szCs w:val="16"/>
              </w:rPr>
            </w:pPr>
            <w:r w:rsidRPr="00D52400">
              <w:rPr>
                <w:szCs w:val="16"/>
              </w:rPr>
              <w:t>s. 280</w:t>
            </w:r>
            <w:r w:rsidR="00CF6AC6">
              <w:rPr>
                <w:szCs w:val="16"/>
              </w:rPr>
              <w:noBreakHyphen/>
            </w:r>
            <w:r w:rsidRPr="00D52400">
              <w:rPr>
                <w:szCs w:val="16"/>
              </w:rPr>
              <w:t>30</w:t>
            </w:r>
            <w:r w:rsidRPr="00D52400">
              <w:rPr>
                <w:szCs w:val="16"/>
              </w:rPr>
              <w:tab/>
            </w:r>
          </w:p>
        </w:tc>
        <w:tc>
          <w:tcPr>
            <w:tcW w:w="4678" w:type="dxa"/>
          </w:tcPr>
          <w:p w14:paraId="38C9E726" w14:textId="77777777" w:rsidR="00214984" w:rsidRPr="00D52400" w:rsidRDefault="00214984" w:rsidP="00214984">
            <w:pPr>
              <w:pStyle w:val="ENoteTableText"/>
              <w:rPr>
                <w:szCs w:val="16"/>
              </w:rPr>
            </w:pPr>
            <w:r w:rsidRPr="00D52400">
              <w:rPr>
                <w:szCs w:val="16"/>
              </w:rPr>
              <w:t>ad. No. 9, 2007</w:t>
            </w:r>
          </w:p>
        </w:tc>
      </w:tr>
      <w:tr w:rsidR="00214984" w:rsidRPr="00D52400" w14:paraId="7926DAD4" w14:textId="77777777" w:rsidTr="007C5645">
        <w:tc>
          <w:tcPr>
            <w:tcW w:w="2410" w:type="dxa"/>
          </w:tcPr>
          <w:p w14:paraId="2D5F4E9A" w14:textId="56E9A6BE" w:rsidR="00214984" w:rsidRPr="00D52400" w:rsidRDefault="00214984" w:rsidP="00214984">
            <w:pPr>
              <w:pStyle w:val="ENoteTableText"/>
              <w:tabs>
                <w:tab w:val="center" w:leader="dot" w:pos="2268"/>
              </w:tabs>
              <w:rPr>
                <w:szCs w:val="16"/>
              </w:rPr>
            </w:pPr>
            <w:r w:rsidRPr="00D52400">
              <w:rPr>
                <w:szCs w:val="16"/>
              </w:rPr>
              <w:lastRenderedPageBreak/>
              <w:t>s. 280</w:t>
            </w:r>
            <w:r w:rsidR="00CF6AC6">
              <w:rPr>
                <w:szCs w:val="16"/>
              </w:rPr>
              <w:noBreakHyphen/>
            </w:r>
            <w:r w:rsidRPr="00D52400">
              <w:rPr>
                <w:szCs w:val="16"/>
              </w:rPr>
              <w:t>35</w:t>
            </w:r>
            <w:r w:rsidRPr="00D52400">
              <w:rPr>
                <w:szCs w:val="16"/>
              </w:rPr>
              <w:tab/>
            </w:r>
          </w:p>
        </w:tc>
        <w:tc>
          <w:tcPr>
            <w:tcW w:w="4678" w:type="dxa"/>
          </w:tcPr>
          <w:p w14:paraId="3C5738B2" w14:textId="77777777" w:rsidR="00214984" w:rsidRPr="00D52400" w:rsidRDefault="00214984" w:rsidP="00214984">
            <w:pPr>
              <w:pStyle w:val="ENoteTableText"/>
              <w:rPr>
                <w:szCs w:val="16"/>
              </w:rPr>
            </w:pPr>
            <w:r w:rsidRPr="00D52400">
              <w:rPr>
                <w:szCs w:val="16"/>
              </w:rPr>
              <w:t>ad. No. 9, 2007</w:t>
            </w:r>
          </w:p>
        </w:tc>
      </w:tr>
      <w:tr w:rsidR="00214984" w:rsidRPr="00D52400" w14:paraId="607EE20E" w14:textId="77777777" w:rsidTr="007C5645">
        <w:tc>
          <w:tcPr>
            <w:tcW w:w="2410" w:type="dxa"/>
          </w:tcPr>
          <w:p w14:paraId="62A5F2DF" w14:textId="3166DB15" w:rsidR="00214984" w:rsidRPr="00D52400" w:rsidRDefault="00214984" w:rsidP="00214984">
            <w:pPr>
              <w:pStyle w:val="ENoteTableText"/>
              <w:tabs>
                <w:tab w:val="center" w:leader="dot" w:pos="2268"/>
              </w:tabs>
              <w:rPr>
                <w:szCs w:val="16"/>
              </w:rPr>
            </w:pPr>
            <w:r w:rsidRPr="00D52400">
              <w:rPr>
                <w:szCs w:val="16"/>
              </w:rPr>
              <w:t>s. 280</w:t>
            </w:r>
            <w:r w:rsidR="00CF6AC6">
              <w:rPr>
                <w:szCs w:val="16"/>
              </w:rPr>
              <w:noBreakHyphen/>
            </w:r>
            <w:r w:rsidRPr="00D52400">
              <w:rPr>
                <w:szCs w:val="16"/>
              </w:rPr>
              <w:t>40</w:t>
            </w:r>
            <w:r w:rsidRPr="00D52400">
              <w:rPr>
                <w:szCs w:val="16"/>
              </w:rPr>
              <w:tab/>
            </w:r>
          </w:p>
        </w:tc>
        <w:tc>
          <w:tcPr>
            <w:tcW w:w="4678" w:type="dxa"/>
          </w:tcPr>
          <w:p w14:paraId="13633898" w14:textId="77777777" w:rsidR="00214984" w:rsidRPr="00D52400" w:rsidRDefault="00214984" w:rsidP="00214984">
            <w:pPr>
              <w:pStyle w:val="ENoteTableText"/>
              <w:rPr>
                <w:szCs w:val="16"/>
              </w:rPr>
            </w:pPr>
            <w:r w:rsidRPr="00D52400">
              <w:rPr>
                <w:szCs w:val="16"/>
              </w:rPr>
              <w:t>ad. No. 9, 2007</w:t>
            </w:r>
          </w:p>
        </w:tc>
      </w:tr>
      <w:tr w:rsidR="00214984" w:rsidRPr="00D52400" w14:paraId="7214A2CA" w14:textId="77777777" w:rsidTr="007C5645">
        <w:tc>
          <w:tcPr>
            <w:tcW w:w="2410" w:type="dxa"/>
          </w:tcPr>
          <w:p w14:paraId="7EB30DD2" w14:textId="77777777" w:rsidR="00214984" w:rsidRPr="00D52400" w:rsidRDefault="00214984" w:rsidP="00214984">
            <w:pPr>
              <w:pStyle w:val="ENoteTableText"/>
              <w:keepNext/>
              <w:rPr>
                <w:szCs w:val="16"/>
              </w:rPr>
            </w:pPr>
            <w:r w:rsidRPr="00D52400">
              <w:rPr>
                <w:b/>
                <w:szCs w:val="16"/>
              </w:rPr>
              <w:t>Division 285</w:t>
            </w:r>
          </w:p>
        </w:tc>
        <w:tc>
          <w:tcPr>
            <w:tcW w:w="4678" w:type="dxa"/>
          </w:tcPr>
          <w:p w14:paraId="36263038" w14:textId="77777777" w:rsidR="00214984" w:rsidRPr="00D52400" w:rsidRDefault="00214984" w:rsidP="00214984">
            <w:pPr>
              <w:pStyle w:val="ENoteTableText"/>
              <w:rPr>
                <w:szCs w:val="16"/>
              </w:rPr>
            </w:pPr>
          </w:p>
        </w:tc>
      </w:tr>
      <w:tr w:rsidR="00214984" w:rsidRPr="00D52400" w14:paraId="081C7B71" w14:textId="77777777" w:rsidTr="007C5645">
        <w:tc>
          <w:tcPr>
            <w:tcW w:w="2410" w:type="dxa"/>
          </w:tcPr>
          <w:p w14:paraId="1CB62668" w14:textId="77777777" w:rsidR="00214984" w:rsidRPr="00D52400" w:rsidRDefault="00214984" w:rsidP="00214984">
            <w:pPr>
              <w:pStyle w:val="ENoteTableText"/>
              <w:tabs>
                <w:tab w:val="center" w:leader="dot" w:pos="2268"/>
              </w:tabs>
              <w:rPr>
                <w:szCs w:val="16"/>
              </w:rPr>
            </w:pPr>
            <w:r w:rsidRPr="00D52400">
              <w:rPr>
                <w:szCs w:val="16"/>
              </w:rPr>
              <w:t>Division 285</w:t>
            </w:r>
            <w:r w:rsidRPr="00D52400">
              <w:rPr>
                <w:szCs w:val="16"/>
              </w:rPr>
              <w:tab/>
            </w:r>
          </w:p>
        </w:tc>
        <w:tc>
          <w:tcPr>
            <w:tcW w:w="4678" w:type="dxa"/>
          </w:tcPr>
          <w:p w14:paraId="12EC238C" w14:textId="77777777" w:rsidR="00214984" w:rsidRPr="00D52400" w:rsidRDefault="00214984" w:rsidP="00214984">
            <w:pPr>
              <w:pStyle w:val="ENoteTableText"/>
              <w:rPr>
                <w:szCs w:val="16"/>
              </w:rPr>
            </w:pPr>
            <w:r w:rsidRPr="00D52400">
              <w:rPr>
                <w:szCs w:val="16"/>
              </w:rPr>
              <w:t>ad. No. 15, 2007</w:t>
            </w:r>
          </w:p>
        </w:tc>
      </w:tr>
      <w:tr w:rsidR="00214984" w:rsidRPr="00D52400" w14:paraId="08B8D21A" w14:textId="77777777" w:rsidTr="007C5645">
        <w:tc>
          <w:tcPr>
            <w:tcW w:w="2410" w:type="dxa"/>
          </w:tcPr>
          <w:p w14:paraId="47B85FC3" w14:textId="69C7167A" w:rsidR="00214984" w:rsidRPr="00D52400" w:rsidRDefault="00214984" w:rsidP="00214984">
            <w:pPr>
              <w:pStyle w:val="ENoteTableText"/>
              <w:tabs>
                <w:tab w:val="center" w:leader="dot" w:pos="2268"/>
              </w:tabs>
              <w:rPr>
                <w:szCs w:val="16"/>
              </w:rPr>
            </w:pPr>
            <w:r w:rsidRPr="00D52400">
              <w:rPr>
                <w:szCs w:val="16"/>
              </w:rPr>
              <w:t>s. 285</w:t>
            </w:r>
            <w:r w:rsidR="00CF6AC6">
              <w:rPr>
                <w:szCs w:val="16"/>
              </w:rPr>
              <w:noBreakHyphen/>
            </w:r>
            <w:r w:rsidRPr="00D52400">
              <w:rPr>
                <w:szCs w:val="16"/>
              </w:rPr>
              <w:t>5</w:t>
            </w:r>
            <w:r w:rsidRPr="00D52400">
              <w:rPr>
                <w:szCs w:val="16"/>
              </w:rPr>
              <w:tab/>
            </w:r>
          </w:p>
        </w:tc>
        <w:tc>
          <w:tcPr>
            <w:tcW w:w="4678" w:type="dxa"/>
          </w:tcPr>
          <w:p w14:paraId="073EA126" w14:textId="77777777" w:rsidR="00214984" w:rsidRPr="00D52400" w:rsidRDefault="00214984" w:rsidP="00214984">
            <w:pPr>
              <w:pStyle w:val="ENoteTableText"/>
              <w:rPr>
                <w:szCs w:val="16"/>
              </w:rPr>
            </w:pPr>
            <w:r w:rsidRPr="00D52400">
              <w:rPr>
                <w:szCs w:val="16"/>
              </w:rPr>
              <w:t>ad. No. 15, 2007</w:t>
            </w:r>
          </w:p>
        </w:tc>
      </w:tr>
      <w:tr w:rsidR="00214984" w:rsidRPr="00D52400" w14:paraId="0B863B36" w14:textId="77777777" w:rsidTr="007C5645">
        <w:tc>
          <w:tcPr>
            <w:tcW w:w="2410" w:type="dxa"/>
          </w:tcPr>
          <w:p w14:paraId="3560D1C3" w14:textId="77777777" w:rsidR="00214984" w:rsidRPr="00D52400" w:rsidRDefault="00214984" w:rsidP="00214984">
            <w:pPr>
              <w:pStyle w:val="ENoteTableText"/>
              <w:rPr>
                <w:szCs w:val="16"/>
              </w:rPr>
            </w:pPr>
            <w:r w:rsidRPr="00D52400">
              <w:rPr>
                <w:b/>
                <w:szCs w:val="16"/>
              </w:rPr>
              <w:t>Division 290</w:t>
            </w:r>
          </w:p>
        </w:tc>
        <w:tc>
          <w:tcPr>
            <w:tcW w:w="4678" w:type="dxa"/>
          </w:tcPr>
          <w:p w14:paraId="5E5C0705" w14:textId="77777777" w:rsidR="00214984" w:rsidRPr="00D52400" w:rsidRDefault="00214984" w:rsidP="00214984">
            <w:pPr>
              <w:pStyle w:val="ENoteTableText"/>
              <w:rPr>
                <w:szCs w:val="16"/>
              </w:rPr>
            </w:pPr>
          </w:p>
        </w:tc>
      </w:tr>
      <w:tr w:rsidR="00214984" w:rsidRPr="00D52400" w14:paraId="53A17FEA" w14:textId="77777777" w:rsidTr="007C5645">
        <w:tc>
          <w:tcPr>
            <w:tcW w:w="2410" w:type="dxa"/>
          </w:tcPr>
          <w:p w14:paraId="379A4BC7" w14:textId="0A04B3A7"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w:t>
            </w:r>
            <w:r w:rsidRPr="00D52400">
              <w:rPr>
                <w:szCs w:val="16"/>
              </w:rPr>
              <w:tab/>
            </w:r>
          </w:p>
        </w:tc>
        <w:tc>
          <w:tcPr>
            <w:tcW w:w="4678" w:type="dxa"/>
          </w:tcPr>
          <w:p w14:paraId="3559DDDF" w14:textId="77777777" w:rsidR="00214984" w:rsidRPr="00D52400" w:rsidRDefault="00214984" w:rsidP="00214984">
            <w:pPr>
              <w:pStyle w:val="ENoteTableText"/>
              <w:rPr>
                <w:szCs w:val="16"/>
              </w:rPr>
            </w:pPr>
            <w:r w:rsidRPr="00D52400">
              <w:rPr>
                <w:szCs w:val="16"/>
              </w:rPr>
              <w:t>ad. No. 9, 2007</w:t>
            </w:r>
          </w:p>
        </w:tc>
      </w:tr>
      <w:tr w:rsidR="00214984" w:rsidRPr="00D52400" w14:paraId="6C630B37" w14:textId="77777777" w:rsidTr="007C5645">
        <w:tc>
          <w:tcPr>
            <w:tcW w:w="2410" w:type="dxa"/>
          </w:tcPr>
          <w:p w14:paraId="75B50DEB" w14:textId="74237B25" w:rsidR="00214984" w:rsidRPr="00D52400" w:rsidRDefault="00214984" w:rsidP="00214984">
            <w:pPr>
              <w:pStyle w:val="ENoteTableText"/>
              <w:rPr>
                <w:szCs w:val="16"/>
              </w:rPr>
            </w:pPr>
            <w:r w:rsidRPr="00D52400">
              <w:rPr>
                <w:b/>
                <w:szCs w:val="16"/>
              </w:rPr>
              <w:t>Subdivision 290</w:t>
            </w:r>
            <w:r w:rsidR="00CF6AC6">
              <w:rPr>
                <w:b/>
                <w:szCs w:val="16"/>
              </w:rPr>
              <w:noBreakHyphen/>
            </w:r>
            <w:r w:rsidRPr="00D52400">
              <w:rPr>
                <w:b/>
                <w:szCs w:val="16"/>
              </w:rPr>
              <w:t>A</w:t>
            </w:r>
          </w:p>
        </w:tc>
        <w:tc>
          <w:tcPr>
            <w:tcW w:w="4678" w:type="dxa"/>
          </w:tcPr>
          <w:p w14:paraId="3DE3EF60" w14:textId="77777777" w:rsidR="00214984" w:rsidRPr="00D52400" w:rsidRDefault="00214984" w:rsidP="00214984">
            <w:pPr>
              <w:pStyle w:val="ENoteTableText"/>
              <w:rPr>
                <w:szCs w:val="16"/>
              </w:rPr>
            </w:pPr>
          </w:p>
        </w:tc>
      </w:tr>
      <w:tr w:rsidR="00214984" w:rsidRPr="00D52400" w14:paraId="1A5B75C1" w14:textId="77777777" w:rsidTr="007C5645">
        <w:tc>
          <w:tcPr>
            <w:tcW w:w="2410" w:type="dxa"/>
          </w:tcPr>
          <w:p w14:paraId="2EB238EA" w14:textId="57542784"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5</w:t>
            </w:r>
            <w:r w:rsidRPr="00D52400">
              <w:rPr>
                <w:szCs w:val="16"/>
              </w:rPr>
              <w:tab/>
            </w:r>
          </w:p>
        </w:tc>
        <w:tc>
          <w:tcPr>
            <w:tcW w:w="4678" w:type="dxa"/>
          </w:tcPr>
          <w:p w14:paraId="063E2D45" w14:textId="77777777" w:rsidR="00214984" w:rsidRPr="00D52400" w:rsidRDefault="00214984" w:rsidP="00214984">
            <w:pPr>
              <w:pStyle w:val="ENoteTableText"/>
              <w:rPr>
                <w:szCs w:val="16"/>
              </w:rPr>
            </w:pPr>
            <w:r w:rsidRPr="00D52400">
              <w:rPr>
                <w:szCs w:val="16"/>
              </w:rPr>
              <w:t>ad. No. 9, 2007</w:t>
            </w:r>
          </w:p>
        </w:tc>
      </w:tr>
      <w:tr w:rsidR="00214984" w:rsidRPr="00D52400" w14:paraId="70BBE696" w14:textId="77777777" w:rsidTr="007C5645">
        <w:tc>
          <w:tcPr>
            <w:tcW w:w="2410" w:type="dxa"/>
          </w:tcPr>
          <w:p w14:paraId="41C11DBE" w14:textId="77777777" w:rsidR="00214984" w:rsidRPr="00D52400" w:rsidRDefault="00214984" w:rsidP="00214984">
            <w:pPr>
              <w:pStyle w:val="ENoteTableText"/>
              <w:rPr>
                <w:szCs w:val="16"/>
              </w:rPr>
            </w:pPr>
          </w:p>
        </w:tc>
        <w:tc>
          <w:tcPr>
            <w:tcW w:w="4678" w:type="dxa"/>
          </w:tcPr>
          <w:p w14:paraId="289ED772" w14:textId="77777777" w:rsidR="00214984" w:rsidRPr="00D52400" w:rsidRDefault="00214984" w:rsidP="00214984">
            <w:pPr>
              <w:pStyle w:val="ENoteTableText"/>
              <w:rPr>
                <w:szCs w:val="16"/>
              </w:rPr>
            </w:pPr>
            <w:r w:rsidRPr="00D52400">
              <w:rPr>
                <w:szCs w:val="16"/>
              </w:rPr>
              <w:t>am. No. 15, 2007; Nos. 45 and 92, 2008; No 70, 2015</w:t>
            </w:r>
          </w:p>
        </w:tc>
      </w:tr>
      <w:tr w:rsidR="00214984" w:rsidRPr="00D52400" w14:paraId="4F8FD62B" w14:textId="77777777" w:rsidTr="007C5645">
        <w:tc>
          <w:tcPr>
            <w:tcW w:w="2410" w:type="dxa"/>
          </w:tcPr>
          <w:p w14:paraId="7389EED7" w14:textId="1AB4E34E"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10</w:t>
            </w:r>
            <w:r w:rsidRPr="00D52400">
              <w:rPr>
                <w:szCs w:val="16"/>
              </w:rPr>
              <w:tab/>
            </w:r>
          </w:p>
        </w:tc>
        <w:tc>
          <w:tcPr>
            <w:tcW w:w="4678" w:type="dxa"/>
          </w:tcPr>
          <w:p w14:paraId="0D9CB31B" w14:textId="77777777" w:rsidR="00214984" w:rsidRPr="00D52400" w:rsidRDefault="00214984" w:rsidP="00214984">
            <w:pPr>
              <w:pStyle w:val="ENoteTableText"/>
              <w:rPr>
                <w:szCs w:val="16"/>
              </w:rPr>
            </w:pPr>
            <w:r w:rsidRPr="00D52400">
              <w:rPr>
                <w:szCs w:val="16"/>
              </w:rPr>
              <w:t>ad. No. 9, 2007</w:t>
            </w:r>
          </w:p>
        </w:tc>
      </w:tr>
      <w:tr w:rsidR="00214984" w:rsidRPr="00D52400" w14:paraId="4C428E03" w14:textId="77777777" w:rsidTr="007C5645">
        <w:tc>
          <w:tcPr>
            <w:tcW w:w="2410" w:type="dxa"/>
          </w:tcPr>
          <w:p w14:paraId="5C1814C6" w14:textId="75E6663C" w:rsidR="00214984" w:rsidRPr="00D52400" w:rsidRDefault="00214984" w:rsidP="00214984">
            <w:pPr>
              <w:pStyle w:val="ENoteTableText"/>
              <w:keepNext/>
              <w:keepLines/>
              <w:rPr>
                <w:szCs w:val="16"/>
              </w:rPr>
            </w:pPr>
            <w:r w:rsidRPr="00D52400">
              <w:rPr>
                <w:b/>
                <w:szCs w:val="16"/>
              </w:rPr>
              <w:t>Subdivision 290</w:t>
            </w:r>
            <w:r w:rsidR="00CF6AC6">
              <w:rPr>
                <w:b/>
                <w:szCs w:val="16"/>
              </w:rPr>
              <w:noBreakHyphen/>
            </w:r>
            <w:r w:rsidRPr="00D52400">
              <w:rPr>
                <w:b/>
                <w:szCs w:val="16"/>
              </w:rPr>
              <w:t>B</w:t>
            </w:r>
          </w:p>
        </w:tc>
        <w:tc>
          <w:tcPr>
            <w:tcW w:w="4678" w:type="dxa"/>
          </w:tcPr>
          <w:p w14:paraId="22E1D203" w14:textId="77777777" w:rsidR="00214984" w:rsidRPr="00D52400" w:rsidRDefault="00214984" w:rsidP="00214984">
            <w:pPr>
              <w:pStyle w:val="ENoteTableText"/>
              <w:rPr>
                <w:szCs w:val="16"/>
              </w:rPr>
            </w:pPr>
          </w:p>
        </w:tc>
      </w:tr>
      <w:tr w:rsidR="00214984" w:rsidRPr="00D52400" w14:paraId="5F14D61E" w14:textId="77777777" w:rsidTr="007C5645">
        <w:tc>
          <w:tcPr>
            <w:tcW w:w="2410" w:type="dxa"/>
          </w:tcPr>
          <w:p w14:paraId="304EE986" w14:textId="7A935216"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60</w:t>
            </w:r>
            <w:r w:rsidRPr="00D52400">
              <w:rPr>
                <w:szCs w:val="16"/>
              </w:rPr>
              <w:tab/>
            </w:r>
          </w:p>
        </w:tc>
        <w:tc>
          <w:tcPr>
            <w:tcW w:w="4678" w:type="dxa"/>
          </w:tcPr>
          <w:p w14:paraId="5E618AC0" w14:textId="77777777" w:rsidR="00214984" w:rsidRPr="00D52400" w:rsidRDefault="00214984" w:rsidP="00214984">
            <w:pPr>
              <w:pStyle w:val="ENoteTableText"/>
              <w:rPr>
                <w:szCs w:val="16"/>
              </w:rPr>
            </w:pPr>
            <w:r w:rsidRPr="00D52400">
              <w:rPr>
                <w:szCs w:val="16"/>
              </w:rPr>
              <w:t>ad No 9, 2007</w:t>
            </w:r>
          </w:p>
        </w:tc>
      </w:tr>
      <w:tr w:rsidR="00214984" w:rsidRPr="00D52400" w14:paraId="13F5D31C" w14:textId="77777777" w:rsidTr="007C5645">
        <w:tc>
          <w:tcPr>
            <w:tcW w:w="2410" w:type="dxa"/>
          </w:tcPr>
          <w:p w14:paraId="3D672C18" w14:textId="77777777" w:rsidR="00214984" w:rsidRPr="00D52400" w:rsidRDefault="00214984" w:rsidP="00214984">
            <w:pPr>
              <w:pStyle w:val="ENoteTableText"/>
              <w:tabs>
                <w:tab w:val="center" w:leader="dot" w:pos="2268"/>
              </w:tabs>
              <w:rPr>
                <w:szCs w:val="16"/>
              </w:rPr>
            </w:pPr>
          </w:p>
        </w:tc>
        <w:tc>
          <w:tcPr>
            <w:tcW w:w="4678" w:type="dxa"/>
          </w:tcPr>
          <w:p w14:paraId="3A135D7A" w14:textId="77777777" w:rsidR="00214984" w:rsidRPr="00D52400" w:rsidRDefault="00214984" w:rsidP="00214984">
            <w:pPr>
              <w:pStyle w:val="ENoteTableText"/>
              <w:rPr>
                <w:szCs w:val="16"/>
              </w:rPr>
            </w:pPr>
            <w:r w:rsidRPr="00D52400">
              <w:rPr>
                <w:szCs w:val="16"/>
              </w:rPr>
              <w:t>am No 15, 2007; No 130, 2015</w:t>
            </w:r>
          </w:p>
        </w:tc>
      </w:tr>
      <w:tr w:rsidR="00214984" w:rsidRPr="00D52400" w14:paraId="75CD4A4F" w14:textId="77777777" w:rsidTr="007C5645">
        <w:tc>
          <w:tcPr>
            <w:tcW w:w="2410" w:type="dxa"/>
          </w:tcPr>
          <w:p w14:paraId="58B09F14" w14:textId="09E4F4D8"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65</w:t>
            </w:r>
            <w:r w:rsidRPr="00D52400">
              <w:rPr>
                <w:szCs w:val="16"/>
              </w:rPr>
              <w:tab/>
            </w:r>
          </w:p>
        </w:tc>
        <w:tc>
          <w:tcPr>
            <w:tcW w:w="4678" w:type="dxa"/>
          </w:tcPr>
          <w:p w14:paraId="0AD3AE2A" w14:textId="77777777" w:rsidR="00214984" w:rsidRPr="00D52400" w:rsidRDefault="00214984" w:rsidP="00214984">
            <w:pPr>
              <w:pStyle w:val="ENoteTableText"/>
              <w:rPr>
                <w:szCs w:val="16"/>
              </w:rPr>
            </w:pPr>
            <w:r w:rsidRPr="00D52400">
              <w:rPr>
                <w:szCs w:val="16"/>
              </w:rPr>
              <w:t>ad. No. 9, 2007</w:t>
            </w:r>
          </w:p>
        </w:tc>
      </w:tr>
      <w:tr w:rsidR="00214984" w:rsidRPr="00D52400" w14:paraId="71361D68" w14:textId="77777777" w:rsidTr="007C5645">
        <w:tc>
          <w:tcPr>
            <w:tcW w:w="2410" w:type="dxa"/>
          </w:tcPr>
          <w:p w14:paraId="5FA8BCB9" w14:textId="043FFF1E"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70</w:t>
            </w:r>
            <w:r w:rsidRPr="00D52400">
              <w:rPr>
                <w:szCs w:val="16"/>
              </w:rPr>
              <w:tab/>
            </w:r>
          </w:p>
        </w:tc>
        <w:tc>
          <w:tcPr>
            <w:tcW w:w="4678" w:type="dxa"/>
          </w:tcPr>
          <w:p w14:paraId="675CE124" w14:textId="77777777" w:rsidR="00214984" w:rsidRPr="00D52400" w:rsidRDefault="00214984" w:rsidP="00214984">
            <w:pPr>
              <w:pStyle w:val="ENoteTableText"/>
              <w:rPr>
                <w:szCs w:val="16"/>
              </w:rPr>
            </w:pPr>
            <w:r w:rsidRPr="00D52400">
              <w:rPr>
                <w:szCs w:val="16"/>
              </w:rPr>
              <w:t>ad. No. 9, 2007</w:t>
            </w:r>
          </w:p>
        </w:tc>
      </w:tr>
      <w:tr w:rsidR="00214984" w:rsidRPr="00D52400" w14:paraId="21FEA9B3" w14:textId="77777777" w:rsidTr="007C5645">
        <w:tc>
          <w:tcPr>
            <w:tcW w:w="2410" w:type="dxa"/>
          </w:tcPr>
          <w:p w14:paraId="44131E3C" w14:textId="77777777" w:rsidR="00214984" w:rsidRPr="00D52400" w:rsidRDefault="00214984" w:rsidP="00214984">
            <w:pPr>
              <w:pStyle w:val="ENoteTableText"/>
              <w:rPr>
                <w:szCs w:val="16"/>
              </w:rPr>
            </w:pPr>
          </w:p>
        </w:tc>
        <w:tc>
          <w:tcPr>
            <w:tcW w:w="4678" w:type="dxa"/>
          </w:tcPr>
          <w:p w14:paraId="2C7BBC97" w14:textId="77777777" w:rsidR="00214984" w:rsidRPr="00D52400" w:rsidRDefault="00214984" w:rsidP="00214984">
            <w:pPr>
              <w:pStyle w:val="ENoteTableText"/>
              <w:rPr>
                <w:szCs w:val="16"/>
              </w:rPr>
            </w:pPr>
            <w:r w:rsidRPr="00D52400">
              <w:rPr>
                <w:szCs w:val="16"/>
              </w:rPr>
              <w:t>am. No. 143, 2007</w:t>
            </w:r>
          </w:p>
        </w:tc>
      </w:tr>
      <w:tr w:rsidR="00214984" w:rsidRPr="00D52400" w14:paraId="2BBAEE9C" w14:textId="77777777" w:rsidTr="007C5645">
        <w:tc>
          <w:tcPr>
            <w:tcW w:w="2410" w:type="dxa"/>
          </w:tcPr>
          <w:p w14:paraId="41C0FE63" w14:textId="53B48C35"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75</w:t>
            </w:r>
            <w:r w:rsidRPr="00D52400">
              <w:rPr>
                <w:szCs w:val="16"/>
              </w:rPr>
              <w:tab/>
            </w:r>
          </w:p>
        </w:tc>
        <w:tc>
          <w:tcPr>
            <w:tcW w:w="4678" w:type="dxa"/>
          </w:tcPr>
          <w:p w14:paraId="23EBE4F2" w14:textId="77777777" w:rsidR="00214984" w:rsidRPr="00D52400" w:rsidRDefault="00214984" w:rsidP="00214984">
            <w:pPr>
              <w:pStyle w:val="ENoteTableText"/>
              <w:rPr>
                <w:szCs w:val="16"/>
              </w:rPr>
            </w:pPr>
            <w:r w:rsidRPr="00D52400">
              <w:rPr>
                <w:szCs w:val="16"/>
              </w:rPr>
              <w:t>ad. No. 9, 2007</w:t>
            </w:r>
          </w:p>
        </w:tc>
      </w:tr>
      <w:tr w:rsidR="00214984" w:rsidRPr="00D52400" w14:paraId="014093DC" w14:textId="77777777" w:rsidTr="007C5645">
        <w:tc>
          <w:tcPr>
            <w:tcW w:w="2410" w:type="dxa"/>
          </w:tcPr>
          <w:p w14:paraId="3D609038" w14:textId="7FFC43FE"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80</w:t>
            </w:r>
            <w:r w:rsidRPr="00D52400">
              <w:rPr>
                <w:szCs w:val="16"/>
              </w:rPr>
              <w:tab/>
            </w:r>
          </w:p>
        </w:tc>
        <w:tc>
          <w:tcPr>
            <w:tcW w:w="4678" w:type="dxa"/>
          </w:tcPr>
          <w:p w14:paraId="3C897B00" w14:textId="77777777" w:rsidR="00214984" w:rsidRPr="00D52400" w:rsidRDefault="00214984" w:rsidP="00214984">
            <w:pPr>
              <w:pStyle w:val="ENoteTableText"/>
              <w:rPr>
                <w:szCs w:val="16"/>
              </w:rPr>
            </w:pPr>
            <w:r w:rsidRPr="00D52400">
              <w:rPr>
                <w:szCs w:val="16"/>
              </w:rPr>
              <w:t>ad. No. 9, 2007</w:t>
            </w:r>
          </w:p>
        </w:tc>
      </w:tr>
      <w:tr w:rsidR="00214984" w:rsidRPr="00D52400" w14:paraId="095EF91C" w14:textId="77777777" w:rsidTr="007C5645">
        <w:tc>
          <w:tcPr>
            <w:tcW w:w="2410" w:type="dxa"/>
          </w:tcPr>
          <w:p w14:paraId="2574FEC5" w14:textId="77777777" w:rsidR="00214984" w:rsidRPr="00D52400" w:rsidRDefault="00214984" w:rsidP="00214984">
            <w:pPr>
              <w:pStyle w:val="ENoteTableText"/>
              <w:rPr>
                <w:szCs w:val="16"/>
              </w:rPr>
            </w:pPr>
          </w:p>
        </w:tc>
        <w:tc>
          <w:tcPr>
            <w:tcW w:w="4678" w:type="dxa"/>
          </w:tcPr>
          <w:p w14:paraId="145E869D" w14:textId="77777777" w:rsidR="00214984" w:rsidRPr="00D52400" w:rsidRDefault="00214984" w:rsidP="00214984">
            <w:pPr>
              <w:pStyle w:val="ENoteTableText"/>
              <w:rPr>
                <w:szCs w:val="16"/>
              </w:rPr>
            </w:pPr>
            <w:r w:rsidRPr="00D52400">
              <w:rPr>
                <w:szCs w:val="16"/>
              </w:rPr>
              <w:t>am. No. 8, 2008; No. 54, 2009; No 23, 2012</w:t>
            </w:r>
          </w:p>
        </w:tc>
      </w:tr>
      <w:tr w:rsidR="00214984" w:rsidRPr="00D52400" w14:paraId="0D2E8313" w14:textId="77777777" w:rsidTr="007C5645">
        <w:tc>
          <w:tcPr>
            <w:tcW w:w="2410" w:type="dxa"/>
          </w:tcPr>
          <w:p w14:paraId="1B876E9E" w14:textId="47405454"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85</w:t>
            </w:r>
            <w:r w:rsidRPr="00D52400">
              <w:rPr>
                <w:szCs w:val="16"/>
              </w:rPr>
              <w:tab/>
            </w:r>
          </w:p>
        </w:tc>
        <w:tc>
          <w:tcPr>
            <w:tcW w:w="4678" w:type="dxa"/>
          </w:tcPr>
          <w:p w14:paraId="35AB7183" w14:textId="77777777" w:rsidR="00214984" w:rsidRPr="00D52400" w:rsidRDefault="00214984" w:rsidP="00214984">
            <w:pPr>
              <w:pStyle w:val="ENoteTableText"/>
              <w:rPr>
                <w:szCs w:val="16"/>
              </w:rPr>
            </w:pPr>
            <w:r w:rsidRPr="00D52400">
              <w:rPr>
                <w:szCs w:val="16"/>
              </w:rPr>
              <w:t>ad. No. 9, 2007</w:t>
            </w:r>
          </w:p>
        </w:tc>
      </w:tr>
      <w:tr w:rsidR="00214984" w:rsidRPr="00D52400" w14:paraId="2A623A4F" w14:textId="77777777" w:rsidTr="007C5645">
        <w:tc>
          <w:tcPr>
            <w:tcW w:w="2410" w:type="dxa"/>
          </w:tcPr>
          <w:p w14:paraId="4C672ED7" w14:textId="77777777" w:rsidR="00214984" w:rsidRPr="00D52400" w:rsidRDefault="00214984" w:rsidP="00214984">
            <w:pPr>
              <w:pStyle w:val="ENoteTableText"/>
              <w:rPr>
                <w:szCs w:val="16"/>
              </w:rPr>
            </w:pPr>
          </w:p>
        </w:tc>
        <w:tc>
          <w:tcPr>
            <w:tcW w:w="4678" w:type="dxa"/>
          </w:tcPr>
          <w:p w14:paraId="2D7CDE20" w14:textId="77777777" w:rsidR="00214984" w:rsidRPr="00D52400" w:rsidRDefault="00214984" w:rsidP="00214984">
            <w:pPr>
              <w:pStyle w:val="ENoteTableText"/>
              <w:rPr>
                <w:szCs w:val="16"/>
              </w:rPr>
            </w:pPr>
            <w:r w:rsidRPr="00D52400">
              <w:rPr>
                <w:szCs w:val="16"/>
              </w:rPr>
              <w:t>am. No. 15, 2007; No. 117, 2010</w:t>
            </w:r>
          </w:p>
        </w:tc>
      </w:tr>
      <w:tr w:rsidR="00214984" w:rsidRPr="00D52400" w14:paraId="48DEEE7E" w14:textId="77777777" w:rsidTr="007C5645">
        <w:tc>
          <w:tcPr>
            <w:tcW w:w="2410" w:type="dxa"/>
          </w:tcPr>
          <w:p w14:paraId="1563A385" w14:textId="549B02F2"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90</w:t>
            </w:r>
            <w:r w:rsidRPr="00D52400">
              <w:rPr>
                <w:szCs w:val="16"/>
              </w:rPr>
              <w:tab/>
            </w:r>
          </w:p>
        </w:tc>
        <w:tc>
          <w:tcPr>
            <w:tcW w:w="4678" w:type="dxa"/>
          </w:tcPr>
          <w:p w14:paraId="2A84EF59" w14:textId="77777777" w:rsidR="00214984" w:rsidRPr="00D52400" w:rsidRDefault="00214984" w:rsidP="00214984">
            <w:pPr>
              <w:pStyle w:val="ENoteTableText"/>
              <w:rPr>
                <w:szCs w:val="16"/>
              </w:rPr>
            </w:pPr>
            <w:r w:rsidRPr="00D52400">
              <w:rPr>
                <w:szCs w:val="16"/>
              </w:rPr>
              <w:t>ad. No. 9, 2007</w:t>
            </w:r>
          </w:p>
        </w:tc>
      </w:tr>
      <w:tr w:rsidR="00214984" w:rsidRPr="00D52400" w14:paraId="1C003380" w14:textId="77777777" w:rsidTr="007C5645">
        <w:tc>
          <w:tcPr>
            <w:tcW w:w="2410" w:type="dxa"/>
          </w:tcPr>
          <w:p w14:paraId="2B70245A" w14:textId="77777777" w:rsidR="00214984" w:rsidRPr="00D52400" w:rsidRDefault="00214984" w:rsidP="00214984">
            <w:pPr>
              <w:pStyle w:val="ENoteTableText"/>
              <w:rPr>
                <w:szCs w:val="16"/>
              </w:rPr>
            </w:pPr>
          </w:p>
        </w:tc>
        <w:tc>
          <w:tcPr>
            <w:tcW w:w="4678" w:type="dxa"/>
          </w:tcPr>
          <w:p w14:paraId="082F5C9A" w14:textId="77777777" w:rsidR="00214984" w:rsidRPr="00D52400" w:rsidRDefault="00214984" w:rsidP="00214984">
            <w:pPr>
              <w:pStyle w:val="ENoteTableText"/>
              <w:rPr>
                <w:szCs w:val="16"/>
              </w:rPr>
            </w:pPr>
            <w:r w:rsidRPr="00D52400">
              <w:rPr>
                <w:szCs w:val="16"/>
              </w:rPr>
              <w:t>am. No. 143, 2007; No. 14, 2009</w:t>
            </w:r>
          </w:p>
        </w:tc>
      </w:tr>
      <w:tr w:rsidR="00214984" w:rsidRPr="00D52400" w14:paraId="7FAAECE9" w14:textId="77777777" w:rsidTr="007C5645">
        <w:tc>
          <w:tcPr>
            <w:tcW w:w="2410" w:type="dxa"/>
          </w:tcPr>
          <w:p w14:paraId="4EC467C7" w14:textId="2538595C"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95</w:t>
            </w:r>
            <w:r w:rsidRPr="00D52400">
              <w:rPr>
                <w:szCs w:val="16"/>
              </w:rPr>
              <w:tab/>
            </w:r>
          </w:p>
        </w:tc>
        <w:tc>
          <w:tcPr>
            <w:tcW w:w="4678" w:type="dxa"/>
          </w:tcPr>
          <w:p w14:paraId="5FCE128F" w14:textId="77777777" w:rsidR="00214984" w:rsidRPr="00D52400" w:rsidRDefault="00214984" w:rsidP="00214984">
            <w:pPr>
              <w:pStyle w:val="ENoteTableText"/>
              <w:rPr>
                <w:szCs w:val="16"/>
              </w:rPr>
            </w:pPr>
            <w:r w:rsidRPr="00D52400">
              <w:rPr>
                <w:szCs w:val="16"/>
              </w:rPr>
              <w:t>ad No 9, 2007</w:t>
            </w:r>
          </w:p>
        </w:tc>
      </w:tr>
      <w:tr w:rsidR="00214984" w:rsidRPr="00D52400" w14:paraId="53D08DF2" w14:textId="77777777" w:rsidTr="007C5645">
        <w:tc>
          <w:tcPr>
            <w:tcW w:w="2410" w:type="dxa"/>
          </w:tcPr>
          <w:p w14:paraId="5B4F953D" w14:textId="77777777" w:rsidR="00214984" w:rsidRPr="00D52400" w:rsidRDefault="00214984" w:rsidP="00214984">
            <w:pPr>
              <w:pStyle w:val="ENoteTableText"/>
              <w:tabs>
                <w:tab w:val="center" w:leader="dot" w:pos="2268"/>
              </w:tabs>
              <w:rPr>
                <w:szCs w:val="16"/>
              </w:rPr>
            </w:pPr>
          </w:p>
        </w:tc>
        <w:tc>
          <w:tcPr>
            <w:tcW w:w="4678" w:type="dxa"/>
          </w:tcPr>
          <w:p w14:paraId="171D22E6" w14:textId="77777777" w:rsidR="00214984" w:rsidRPr="00D52400" w:rsidRDefault="00214984" w:rsidP="00214984">
            <w:pPr>
              <w:pStyle w:val="ENoteTableText"/>
              <w:rPr>
                <w:szCs w:val="16"/>
              </w:rPr>
            </w:pPr>
            <w:r w:rsidRPr="00D52400">
              <w:rPr>
                <w:szCs w:val="16"/>
              </w:rPr>
              <w:t>am No 21, 2020</w:t>
            </w:r>
          </w:p>
        </w:tc>
      </w:tr>
      <w:tr w:rsidR="00214984" w:rsidRPr="00D52400" w14:paraId="6F3F5CE3" w14:textId="77777777" w:rsidTr="007C5645">
        <w:tc>
          <w:tcPr>
            <w:tcW w:w="2410" w:type="dxa"/>
          </w:tcPr>
          <w:p w14:paraId="02E26631" w14:textId="213F5BA5"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100</w:t>
            </w:r>
            <w:r w:rsidRPr="00D52400">
              <w:rPr>
                <w:szCs w:val="16"/>
              </w:rPr>
              <w:tab/>
            </w:r>
          </w:p>
        </w:tc>
        <w:tc>
          <w:tcPr>
            <w:tcW w:w="4678" w:type="dxa"/>
          </w:tcPr>
          <w:p w14:paraId="42772125" w14:textId="77777777" w:rsidR="00214984" w:rsidRPr="00D52400" w:rsidRDefault="00214984" w:rsidP="00214984">
            <w:pPr>
              <w:pStyle w:val="ENoteTableText"/>
              <w:rPr>
                <w:szCs w:val="16"/>
              </w:rPr>
            </w:pPr>
            <w:r w:rsidRPr="00D52400">
              <w:rPr>
                <w:szCs w:val="16"/>
              </w:rPr>
              <w:t>ad. No. 9, 2007</w:t>
            </w:r>
          </w:p>
        </w:tc>
      </w:tr>
      <w:tr w:rsidR="00214984" w:rsidRPr="00D52400" w14:paraId="3987B4CA" w14:textId="77777777" w:rsidTr="007C5645">
        <w:tc>
          <w:tcPr>
            <w:tcW w:w="2410" w:type="dxa"/>
          </w:tcPr>
          <w:p w14:paraId="6CDB5624" w14:textId="4DB3D0D1" w:rsidR="00214984" w:rsidRPr="00D52400" w:rsidRDefault="00214984" w:rsidP="00214984">
            <w:pPr>
              <w:pStyle w:val="ENoteTableText"/>
              <w:rPr>
                <w:szCs w:val="16"/>
              </w:rPr>
            </w:pPr>
            <w:r w:rsidRPr="00D52400">
              <w:rPr>
                <w:b/>
                <w:szCs w:val="16"/>
              </w:rPr>
              <w:t>Subdivision 290</w:t>
            </w:r>
            <w:r w:rsidR="00CF6AC6">
              <w:rPr>
                <w:b/>
                <w:szCs w:val="16"/>
              </w:rPr>
              <w:noBreakHyphen/>
            </w:r>
            <w:r w:rsidRPr="00D52400">
              <w:rPr>
                <w:b/>
                <w:szCs w:val="16"/>
              </w:rPr>
              <w:t>C</w:t>
            </w:r>
          </w:p>
        </w:tc>
        <w:tc>
          <w:tcPr>
            <w:tcW w:w="4678" w:type="dxa"/>
          </w:tcPr>
          <w:p w14:paraId="35848FA6" w14:textId="77777777" w:rsidR="00214984" w:rsidRPr="00D52400" w:rsidRDefault="00214984" w:rsidP="00214984">
            <w:pPr>
              <w:pStyle w:val="ENoteTableText"/>
              <w:rPr>
                <w:szCs w:val="16"/>
              </w:rPr>
            </w:pPr>
          </w:p>
        </w:tc>
      </w:tr>
      <w:tr w:rsidR="00214984" w:rsidRPr="00D52400" w14:paraId="36FF7A01" w14:textId="77777777" w:rsidTr="007C5645">
        <w:tc>
          <w:tcPr>
            <w:tcW w:w="2410" w:type="dxa"/>
          </w:tcPr>
          <w:p w14:paraId="262F68ED" w14:textId="7AFFE3C0"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150</w:t>
            </w:r>
            <w:r w:rsidRPr="00D52400">
              <w:rPr>
                <w:szCs w:val="16"/>
              </w:rPr>
              <w:tab/>
            </w:r>
          </w:p>
        </w:tc>
        <w:tc>
          <w:tcPr>
            <w:tcW w:w="4678" w:type="dxa"/>
          </w:tcPr>
          <w:p w14:paraId="03D900C7" w14:textId="77777777" w:rsidR="00214984" w:rsidRPr="00D52400" w:rsidRDefault="00214984" w:rsidP="00214984">
            <w:pPr>
              <w:pStyle w:val="ENoteTableText"/>
              <w:rPr>
                <w:szCs w:val="16"/>
              </w:rPr>
            </w:pPr>
            <w:r w:rsidRPr="00D52400">
              <w:rPr>
                <w:szCs w:val="16"/>
              </w:rPr>
              <w:t>ad No 9, 2007</w:t>
            </w:r>
          </w:p>
        </w:tc>
      </w:tr>
      <w:tr w:rsidR="00214984" w:rsidRPr="00D52400" w14:paraId="013E909F" w14:textId="77777777" w:rsidTr="007C5645">
        <w:tc>
          <w:tcPr>
            <w:tcW w:w="2410" w:type="dxa"/>
          </w:tcPr>
          <w:p w14:paraId="01F85C8C" w14:textId="77777777" w:rsidR="00214984" w:rsidRPr="00D52400" w:rsidRDefault="00214984" w:rsidP="00214984">
            <w:pPr>
              <w:pStyle w:val="ENoteTableText"/>
              <w:rPr>
                <w:szCs w:val="16"/>
              </w:rPr>
            </w:pPr>
          </w:p>
        </w:tc>
        <w:tc>
          <w:tcPr>
            <w:tcW w:w="4678" w:type="dxa"/>
          </w:tcPr>
          <w:p w14:paraId="300314B7" w14:textId="77777777" w:rsidR="00214984" w:rsidRPr="00D52400" w:rsidRDefault="00214984" w:rsidP="00214984">
            <w:pPr>
              <w:pStyle w:val="ENoteTableText"/>
              <w:rPr>
                <w:szCs w:val="16"/>
                <w:u w:val="single"/>
              </w:rPr>
            </w:pPr>
            <w:r w:rsidRPr="00D52400">
              <w:rPr>
                <w:szCs w:val="16"/>
              </w:rPr>
              <w:t>am No 15, 2007; No 81, 2016; No 132, 2017; No 45, 2021</w:t>
            </w:r>
          </w:p>
        </w:tc>
      </w:tr>
      <w:tr w:rsidR="00214984" w:rsidRPr="00D52400" w14:paraId="65875821" w14:textId="77777777" w:rsidTr="007C5645">
        <w:tc>
          <w:tcPr>
            <w:tcW w:w="2410" w:type="dxa"/>
          </w:tcPr>
          <w:p w14:paraId="583EC999" w14:textId="0852A06D"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155</w:t>
            </w:r>
            <w:r w:rsidRPr="00D52400">
              <w:rPr>
                <w:szCs w:val="16"/>
              </w:rPr>
              <w:tab/>
            </w:r>
          </w:p>
        </w:tc>
        <w:tc>
          <w:tcPr>
            <w:tcW w:w="4678" w:type="dxa"/>
          </w:tcPr>
          <w:p w14:paraId="7BC8E85E" w14:textId="77777777" w:rsidR="00214984" w:rsidRPr="00D52400" w:rsidRDefault="00214984" w:rsidP="00214984">
            <w:pPr>
              <w:pStyle w:val="ENoteTableText"/>
              <w:rPr>
                <w:szCs w:val="16"/>
              </w:rPr>
            </w:pPr>
            <w:r w:rsidRPr="00D52400">
              <w:rPr>
                <w:szCs w:val="16"/>
              </w:rPr>
              <w:t>ad. No. 9, 2007</w:t>
            </w:r>
          </w:p>
        </w:tc>
      </w:tr>
      <w:tr w:rsidR="00214984" w:rsidRPr="00D52400" w14:paraId="7DF86286" w14:textId="77777777" w:rsidTr="007C5645">
        <w:tc>
          <w:tcPr>
            <w:tcW w:w="2410" w:type="dxa"/>
          </w:tcPr>
          <w:p w14:paraId="144CDF1B" w14:textId="77777777" w:rsidR="00214984" w:rsidRPr="00D52400" w:rsidRDefault="00214984" w:rsidP="00214984">
            <w:pPr>
              <w:pStyle w:val="ENoteTableText"/>
              <w:tabs>
                <w:tab w:val="center" w:leader="dot" w:pos="2268"/>
              </w:tabs>
              <w:rPr>
                <w:szCs w:val="16"/>
              </w:rPr>
            </w:pPr>
          </w:p>
        </w:tc>
        <w:tc>
          <w:tcPr>
            <w:tcW w:w="4678" w:type="dxa"/>
          </w:tcPr>
          <w:p w14:paraId="6417BE9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81, 2016</w:t>
            </w:r>
          </w:p>
        </w:tc>
      </w:tr>
      <w:tr w:rsidR="00214984" w:rsidRPr="00D52400" w14:paraId="67BC1236" w14:textId="77777777" w:rsidTr="007C5645">
        <w:tc>
          <w:tcPr>
            <w:tcW w:w="2410" w:type="dxa"/>
          </w:tcPr>
          <w:p w14:paraId="3CE8B88C" w14:textId="2A764C28"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160</w:t>
            </w:r>
            <w:r w:rsidRPr="00D52400">
              <w:rPr>
                <w:szCs w:val="16"/>
              </w:rPr>
              <w:tab/>
            </w:r>
          </w:p>
        </w:tc>
        <w:tc>
          <w:tcPr>
            <w:tcW w:w="4678" w:type="dxa"/>
          </w:tcPr>
          <w:p w14:paraId="46FCB517" w14:textId="77777777" w:rsidR="00214984" w:rsidRPr="00D52400" w:rsidRDefault="00214984" w:rsidP="00214984">
            <w:pPr>
              <w:pStyle w:val="ENoteTableText"/>
              <w:rPr>
                <w:szCs w:val="16"/>
              </w:rPr>
            </w:pPr>
            <w:r w:rsidRPr="00D52400">
              <w:rPr>
                <w:szCs w:val="16"/>
              </w:rPr>
              <w:t>ad. No. 9, 2007</w:t>
            </w:r>
          </w:p>
        </w:tc>
      </w:tr>
      <w:tr w:rsidR="00214984" w:rsidRPr="00D52400" w14:paraId="5C578B29" w14:textId="77777777" w:rsidTr="007C5645">
        <w:tc>
          <w:tcPr>
            <w:tcW w:w="2410" w:type="dxa"/>
          </w:tcPr>
          <w:p w14:paraId="3513A02C" w14:textId="77777777" w:rsidR="00214984" w:rsidRPr="00D52400" w:rsidRDefault="00214984" w:rsidP="00214984">
            <w:pPr>
              <w:pStyle w:val="ENoteTableText"/>
              <w:rPr>
                <w:szCs w:val="16"/>
              </w:rPr>
            </w:pPr>
          </w:p>
        </w:tc>
        <w:tc>
          <w:tcPr>
            <w:tcW w:w="4678" w:type="dxa"/>
          </w:tcPr>
          <w:p w14:paraId="4CF489CE" w14:textId="77777777" w:rsidR="00214984" w:rsidRPr="00D52400" w:rsidRDefault="00214984" w:rsidP="00214984">
            <w:pPr>
              <w:pStyle w:val="ENoteTableText"/>
              <w:rPr>
                <w:szCs w:val="16"/>
              </w:rPr>
            </w:pPr>
            <w:r w:rsidRPr="00D52400">
              <w:rPr>
                <w:szCs w:val="16"/>
              </w:rPr>
              <w:t>am. No. 27, 2009; No. 75, 2012; No 118, 2013</w:t>
            </w:r>
          </w:p>
        </w:tc>
      </w:tr>
      <w:tr w:rsidR="00214984" w:rsidRPr="00D52400" w14:paraId="01513C7B" w14:textId="77777777" w:rsidTr="007C5645">
        <w:tc>
          <w:tcPr>
            <w:tcW w:w="2410" w:type="dxa"/>
          </w:tcPr>
          <w:p w14:paraId="2582903E" w14:textId="77777777" w:rsidR="00214984" w:rsidRPr="00D52400" w:rsidRDefault="00214984" w:rsidP="00214984">
            <w:pPr>
              <w:pStyle w:val="ENoteTableText"/>
              <w:rPr>
                <w:szCs w:val="16"/>
              </w:rPr>
            </w:pPr>
          </w:p>
        </w:tc>
        <w:tc>
          <w:tcPr>
            <w:tcW w:w="4678" w:type="dxa"/>
          </w:tcPr>
          <w:p w14:paraId="1CE46707" w14:textId="77777777" w:rsidR="00214984" w:rsidRPr="00D52400" w:rsidRDefault="00214984" w:rsidP="00214984">
            <w:pPr>
              <w:pStyle w:val="ENoteTableText"/>
              <w:rPr>
                <w:szCs w:val="16"/>
              </w:rPr>
            </w:pPr>
            <w:r w:rsidRPr="00D52400">
              <w:rPr>
                <w:szCs w:val="16"/>
              </w:rPr>
              <w:t>rep No 81, 2016</w:t>
            </w:r>
          </w:p>
        </w:tc>
      </w:tr>
      <w:tr w:rsidR="00214984" w:rsidRPr="00D52400" w14:paraId="77F30571" w14:textId="77777777" w:rsidTr="007C5645">
        <w:tc>
          <w:tcPr>
            <w:tcW w:w="2410" w:type="dxa"/>
          </w:tcPr>
          <w:p w14:paraId="2489F25B" w14:textId="1C71A42A"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165</w:t>
            </w:r>
            <w:r w:rsidRPr="00D52400">
              <w:rPr>
                <w:szCs w:val="16"/>
              </w:rPr>
              <w:tab/>
            </w:r>
          </w:p>
        </w:tc>
        <w:tc>
          <w:tcPr>
            <w:tcW w:w="4678" w:type="dxa"/>
          </w:tcPr>
          <w:p w14:paraId="5B236553" w14:textId="77777777" w:rsidR="00214984" w:rsidRPr="00D52400" w:rsidRDefault="00214984" w:rsidP="00214984">
            <w:pPr>
              <w:pStyle w:val="ENoteTableText"/>
              <w:rPr>
                <w:szCs w:val="16"/>
              </w:rPr>
            </w:pPr>
            <w:r w:rsidRPr="00D52400">
              <w:rPr>
                <w:szCs w:val="16"/>
              </w:rPr>
              <w:t>ad. No. 9, 2007</w:t>
            </w:r>
          </w:p>
        </w:tc>
      </w:tr>
      <w:tr w:rsidR="00214984" w:rsidRPr="00D52400" w14:paraId="0C957BCC" w14:textId="77777777" w:rsidTr="007C5645">
        <w:tc>
          <w:tcPr>
            <w:tcW w:w="2410" w:type="dxa"/>
          </w:tcPr>
          <w:p w14:paraId="4124B1F1" w14:textId="77777777" w:rsidR="00214984" w:rsidRPr="00D52400" w:rsidRDefault="00214984" w:rsidP="00214984">
            <w:pPr>
              <w:pStyle w:val="ENoteTableText"/>
              <w:tabs>
                <w:tab w:val="center" w:leader="dot" w:pos="2268"/>
              </w:tabs>
              <w:rPr>
                <w:szCs w:val="16"/>
              </w:rPr>
            </w:pPr>
          </w:p>
        </w:tc>
        <w:tc>
          <w:tcPr>
            <w:tcW w:w="4678" w:type="dxa"/>
          </w:tcPr>
          <w:p w14:paraId="37CB47FD" w14:textId="77777777" w:rsidR="00214984" w:rsidRPr="00D52400" w:rsidRDefault="00214984" w:rsidP="00214984">
            <w:pPr>
              <w:pStyle w:val="ENoteTableText"/>
              <w:rPr>
                <w:szCs w:val="16"/>
              </w:rPr>
            </w:pPr>
            <w:r w:rsidRPr="00D52400">
              <w:rPr>
                <w:szCs w:val="16"/>
              </w:rPr>
              <w:t>am No 81, 2016; No 10, 2022</w:t>
            </w:r>
          </w:p>
        </w:tc>
      </w:tr>
      <w:tr w:rsidR="00214984" w:rsidRPr="00D52400" w14:paraId="5273C20D" w14:textId="77777777" w:rsidTr="007C5645">
        <w:tc>
          <w:tcPr>
            <w:tcW w:w="2410" w:type="dxa"/>
          </w:tcPr>
          <w:p w14:paraId="5DBAEE24" w14:textId="599B2D45"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167</w:t>
            </w:r>
            <w:r w:rsidRPr="00D52400">
              <w:rPr>
                <w:szCs w:val="16"/>
              </w:rPr>
              <w:tab/>
            </w:r>
          </w:p>
        </w:tc>
        <w:tc>
          <w:tcPr>
            <w:tcW w:w="4678" w:type="dxa"/>
          </w:tcPr>
          <w:p w14:paraId="674EBB49" w14:textId="77777777" w:rsidR="00214984" w:rsidRPr="00D52400" w:rsidRDefault="00214984" w:rsidP="00214984">
            <w:pPr>
              <w:pStyle w:val="ENoteTableText"/>
              <w:rPr>
                <w:szCs w:val="16"/>
              </w:rPr>
            </w:pPr>
            <w:r w:rsidRPr="00D52400">
              <w:rPr>
                <w:szCs w:val="16"/>
              </w:rPr>
              <w:t>ad No 132, 2017</w:t>
            </w:r>
          </w:p>
        </w:tc>
      </w:tr>
      <w:tr w:rsidR="00214984" w:rsidRPr="00D52400" w14:paraId="70A811EA" w14:textId="77777777" w:rsidTr="007C5645">
        <w:tc>
          <w:tcPr>
            <w:tcW w:w="2410" w:type="dxa"/>
          </w:tcPr>
          <w:p w14:paraId="3DE84118" w14:textId="640D20F5"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168</w:t>
            </w:r>
            <w:r w:rsidRPr="00D52400">
              <w:rPr>
                <w:szCs w:val="16"/>
              </w:rPr>
              <w:tab/>
            </w:r>
          </w:p>
        </w:tc>
        <w:tc>
          <w:tcPr>
            <w:tcW w:w="4678" w:type="dxa"/>
          </w:tcPr>
          <w:p w14:paraId="1215FD6E" w14:textId="77777777" w:rsidR="00214984" w:rsidRPr="00D52400" w:rsidRDefault="00214984" w:rsidP="00214984">
            <w:pPr>
              <w:pStyle w:val="ENoteTableText"/>
              <w:rPr>
                <w:szCs w:val="16"/>
              </w:rPr>
            </w:pPr>
            <w:r w:rsidRPr="00D52400">
              <w:rPr>
                <w:szCs w:val="16"/>
              </w:rPr>
              <w:t>ad No 132, 2017</w:t>
            </w:r>
          </w:p>
        </w:tc>
      </w:tr>
      <w:tr w:rsidR="00214984" w:rsidRPr="00D52400" w14:paraId="21F0D418" w14:textId="77777777" w:rsidTr="007C5645">
        <w:tc>
          <w:tcPr>
            <w:tcW w:w="2410" w:type="dxa"/>
          </w:tcPr>
          <w:p w14:paraId="7AC43D9C" w14:textId="78C425E2"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169</w:t>
            </w:r>
            <w:r w:rsidRPr="00D52400">
              <w:rPr>
                <w:szCs w:val="16"/>
              </w:rPr>
              <w:tab/>
            </w:r>
          </w:p>
        </w:tc>
        <w:tc>
          <w:tcPr>
            <w:tcW w:w="4678" w:type="dxa"/>
          </w:tcPr>
          <w:p w14:paraId="557C7066" w14:textId="77777777" w:rsidR="00214984" w:rsidRPr="00D52400" w:rsidRDefault="00214984" w:rsidP="00214984">
            <w:pPr>
              <w:pStyle w:val="ENoteTableText"/>
              <w:rPr>
                <w:szCs w:val="16"/>
              </w:rPr>
            </w:pPr>
            <w:r w:rsidRPr="00D52400">
              <w:rPr>
                <w:szCs w:val="16"/>
              </w:rPr>
              <w:t>ad No 45, 2021</w:t>
            </w:r>
          </w:p>
        </w:tc>
      </w:tr>
      <w:tr w:rsidR="00214984" w:rsidRPr="00D52400" w14:paraId="68284551" w14:textId="77777777" w:rsidTr="007C5645">
        <w:tc>
          <w:tcPr>
            <w:tcW w:w="2410" w:type="dxa"/>
          </w:tcPr>
          <w:p w14:paraId="2F056ACC" w14:textId="2D7088FB"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170</w:t>
            </w:r>
            <w:r w:rsidRPr="00D52400">
              <w:rPr>
                <w:szCs w:val="16"/>
              </w:rPr>
              <w:tab/>
            </w:r>
          </w:p>
        </w:tc>
        <w:tc>
          <w:tcPr>
            <w:tcW w:w="4678" w:type="dxa"/>
          </w:tcPr>
          <w:p w14:paraId="7DDED1EC" w14:textId="77777777" w:rsidR="00214984" w:rsidRPr="00D52400" w:rsidRDefault="00214984" w:rsidP="00214984">
            <w:pPr>
              <w:pStyle w:val="ENoteTableText"/>
              <w:rPr>
                <w:szCs w:val="16"/>
              </w:rPr>
            </w:pPr>
            <w:r w:rsidRPr="00D52400">
              <w:rPr>
                <w:szCs w:val="16"/>
              </w:rPr>
              <w:t>ad. No. 9, 2007</w:t>
            </w:r>
          </w:p>
        </w:tc>
      </w:tr>
      <w:tr w:rsidR="00214984" w:rsidRPr="00D52400" w14:paraId="65F6B33A" w14:textId="77777777" w:rsidTr="007C5645">
        <w:tc>
          <w:tcPr>
            <w:tcW w:w="2410" w:type="dxa"/>
          </w:tcPr>
          <w:p w14:paraId="6BF8148E" w14:textId="77777777" w:rsidR="00214984" w:rsidRPr="00D52400" w:rsidRDefault="00214984" w:rsidP="00214984">
            <w:pPr>
              <w:pStyle w:val="ENoteTableText"/>
              <w:rPr>
                <w:szCs w:val="16"/>
              </w:rPr>
            </w:pPr>
          </w:p>
        </w:tc>
        <w:tc>
          <w:tcPr>
            <w:tcW w:w="4678" w:type="dxa"/>
          </w:tcPr>
          <w:p w14:paraId="27398D83" w14:textId="77777777" w:rsidR="00214984" w:rsidRPr="00D52400" w:rsidRDefault="00214984" w:rsidP="00214984">
            <w:pPr>
              <w:pStyle w:val="ENoteTableText"/>
              <w:rPr>
                <w:szCs w:val="16"/>
              </w:rPr>
            </w:pPr>
            <w:r w:rsidRPr="00D52400">
              <w:rPr>
                <w:szCs w:val="16"/>
              </w:rPr>
              <w:t>am. No. 15, 2007; Nos. 19 and 117, 2010; No. 89, 2013; No 81, 2016</w:t>
            </w:r>
          </w:p>
        </w:tc>
      </w:tr>
      <w:tr w:rsidR="00214984" w:rsidRPr="00D52400" w14:paraId="3AD9AE81" w14:textId="77777777" w:rsidTr="007C5645">
        <w:tc>
          <w:tcPr>
            <w:tcW w:w="2410" w:type="dxa"/>
          </w:tcPr>
          <w:p w14:paraId="4446B3B4" w14:textId="33CCDAFB"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175</w:t>
            </w:r>
            <w:r w:rsidRPr="00D52400">
              <w:rPr>
                <w:szCs w:val="16"/>
              </w:rPr>
              <w:tab/>
            </w:r>
          </w:p>
        </w:tc>
        <w:tc>
          <w:tcPr>
            <w:tcW w:w="4678" w:type="dxa"/>
          </w:tcPr>
          <w:p w14:paraId="6768CEFD" w14:textId="77777777" w:rsidR="00214984" w:rsidRPr="00D52400" w:rsidRDefault="00214984" w:rsidP="00214984">
            <w:pPr>
              <w:pStyle w:val="ENoteTableText"/>
              <w:rPr>
                <w:szCs w:val="16"/>
              </w:rPr>
            </w:pPr>
            <w:r w:rsidRPr="00D52400">
              <w:rPr>
                <w:szCs w:val="16"/>
              </w:rPr>
              <w:t>ad. No. 9, 2007</w:t>
            </w:r>
          </w:p>
        </w:tc>
      </w:tr>
      <w:tr w:rsidR="00214984" w:rsidRPr="00D52400" w14:paraId="475E0484" w14:textId="77777777" w:rsidTr="007C5645">
        <w:tc>
          <w:tcPr>
            <w:tcW w:w="2410" w:type="dxa"/>
          </w:tcPr>
          <w:p w14:paraId="4C086899" w14:textId="0962F685"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180</w:t>
            </w:r>
            <w:r w:rsidRPr="00D52400">
              <w:rPr>
                <w:szCs w:val="16"/>
              </w:rPr>
              <w:tab/>
            </w:r>
          </w:p>
        </w:tc>
        <w:tc>
          <w:tcPr>
            <w:tcW w:w="4678" w:type="dxa"/>
          </w:tcPr>
          <w:p w14:paraId="79A19856" w14:textId="77777777" w:rsidR="00214984" w:rsidRPr="00D52400" w:rsidRDefault="00214984" w:rsidP="00214984">
            <w:pPr>
              <w:pStyle w:val="ENoteTableText"/>
              <w:rPr>
                <w:szCs w:val="16"/>
              </w:rPr>
            </w:pPr>
            <w:r w:rsidRPr="00D52400">
              <w:rPr>
                <w:szCs w:val="16"/>
              </w:rPr>
              <w:t>ad. No. 9, 2007</w:t>
            </w:r>
          </w:p>
        </w:tc>
      </w:tr>
      <w:tr w:rsidR="00214984" w:rsidRPr="00D52400" w14:paraId="347960AC" w14:textId="77777777" w:rsidTr="007C5645">
        <w:tc>
          <w:tcPr>
            <w:tcW w:w="2410" w:type="dxa"/>
          </w:tcPr>
          <w:p w14:paraId="7CE01DBB" w14:textId="77777777" w:rsidR="00214984" w:rsidRPr="00D52400" w:rsidRDefault="00214984" w:rsidP="00214984">
            <w:pPr>
              <w:pStyle w:val="ENoteTableText"/>
              <w:rPr>
                <w:szCs w:val="16"/>
              </w:rPr>
            </w:pPr>
          </w:p>
        </w:tc>
        <w:tc>
          <w:tcPr>
            <w:tcW w:w="4678" w:type="dxa"/>
          </w:tcPr>
          <w:p w14:paraId="3CE190B6" w14:textId="77777777" w:rsidR="00214984" w:rsidRPr="00D52400" w:rsidRDefault="00214984" w:rsidP="00214984">
            <w:pPr>
              <w:pStyle w:val="ENoteTableText"/>
              <w:rPr>
                <w:szCs w:val="16"/>
              </w:rPr>
            </w:pPr>
            <w:r w:rsidRPr="00D52400">
              <w:rPr>
                <w:szCs w:val="16"/>
              </w:rPr>
              <w:t>am. No. 15, 2007; Nos. 19 and 117, 2010; No. 89, 2013</w:t>
            </w:r>
          </w:p>
        </w:tc>
      </w:tr>
      <w:tr w:rsidR="00214984" w:rsidRPr="00D52400" w14:paraId="5E22EA05" w14:textId="77777777" w:rsidTr="007C5645">
        <w:tc>
          <w:tcPr>
            <w:tcW w:w="2410" w:type="dxa"/>
          </w:tcPr>
          <w:p w14:paraId="2F7E760F" w14:textId="44A792A7" w:rsidR="00214984" w:rsidRPr="00D52400" w:rsidRDefault="00214984" w:rsidP="00214984">
            <w:pPr>
              <w:pStyle w:val="ENoteTableText"/>
              <w:keepNext/>
              <w:keepLines/>
              <w:rPr>
                <w:szCs w:val="16"/>
              </w:rPr>
            </w:pPr>
            <w:r w:rsidRPr="00D52400">
              <w:rPr>
                <w:b/>
                <w:szCs w:val="16"/>
              </w:rPr>
              <w:t>Subdivision 290</w:t>
            </w:r>
            <w:r w:rsidR="00CF6AC6">
              <w:rPr>
                <w:b/>
                <w:szCs w:val="16"/>
              </w:rPr>
              <w:noBreakHyphen/>
            </w:r>
            <w:r w:rsidRPr="00D52400">
              <w:rPr>
                <w:b/>
                <w:szCs w:val="16"/>
              </w:rPr>
              <w:t>D</w:t>
            </w:r>
          </w:p>
        </w:tc>
        <w:tc>
          <w:tcPr>
            <w:tcW w:w="4678" w:type="dxa"/>
          </w:tcPr>
          <w:p w14:paraId="2183F38B" w14:textId="77777777" w:rsidR="00214984" w:rsidRPr="00D52400" w:rsidRDefault="00214984" w:rsidP="00214984">
            <w:pPr>
              <w:pStyle w:val="ENoteTableText"/>
              <w:rPr>
                <w:szCs w:val="16"/>
              </w:rPr>
            </w:pPr>
          </w:p>
        </w:tc>
      </w:tr>
      <w:tr w:rsidR="00214984" w:rsidRPr="00D52400" w14:paraId="4865E7D0" w14:textId="77777777" w:rsidTr="007C5645">
        <w:tc>
          <w:tcPr>
            <w:tcW w:w="2410" w:type="dxa"/>
          </w:tcPr>
          <w:p w14:paraId="7C78A970" w14:textId="2444A5FA"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230</w:t>
            </w:r>
            <w:r w:rsidRPr="00D52400">
              <w:rPr>
                <w:szCs w:val="16"/>
              </w:rPr>
              <w:tab/>
            </w:r>
          </w:p>
        </w:tc>
        <w:tc>
          <w:tcPr>
            <w:tcW w:w="4678" w:type="dxa"/>
          </w:tcPr>
          <w:p w14:paraId="3C0935E8" w14:textId="77777777" w:rsidR="00214984" w:rsidRPr="00D52400" w:rsidRDefault="00214984" w:rsidP="00214984">
            <w:pPr>
              <w:pStyle w:val="ENoteTableText"/>
              <w:rPr>
                <w:szCs w:val="16"/>
              </w:rPr>
            </w:pPr>
            <w:r w:rsidRPr="00D52400">
              <w:rPr>
                <w:szCs w:val="16"/>
              </w:rPr>
              <w:t>ad. No. 9, 2007</w:t>
            </w:r>
          </w:p>
        </w:tc>
      </w:tr>
      <w:tr w:rsidR="00214984" w:rsidRPr="00D52400" w14:paraId="2F9C26BA" w14:textId="77777777" w:rsidTr="007C5645">
        <w:tc>
          <w:tcPr>
            <w:tcW w:w="2410" w:type="dxa"/>
          </w:tcPr>
          <w:p w14:paraId="087AEAEF" w14:textId="77777777" w:rsidR="00214984" w:rsidRPr="00D52400" w:rsidRDefault="00214984" w:rsidP="00214984">
            <w:pPr>
              <w:pStyle w:val="ENoteTableText"/>
              <w:rPr>
                <w:szCs w:val="16"/>
              </w:rPr>
            </w:pPr>
          </w:p>
        </w:tc>
        <w:tc>
          <w:tcPr>
            <w:tcW w:w="4678" w:type="dxa"/>
          </w:tcPr>
          <w:p w14:paraId="6E939A87" w14:textId="77777777" w:rsidR="00214984" w:rsidRPr="00D52400" w:rsidRDefault="00214984" w:rsidP="00214984">
            <w:pPr>
              <w:pStyle w:val="ENoteTableText"/>
              <w:rPr>
                <w:szCs w:val="16"/>
              </w:rPr>
            </w:pPr>
            <w:r w:rsidRPr="00D52400">
              <w:rPr>
                <w:szCs w:val="16"/>
              </w:rPr>
              <w:t>am. No. 27, 2009; No. 75, 2012; No 118, 2013; No 130, 2015; No 81, 2016; No 132, 2017</w:t>
            </w:r>
          </w:p>
        </w:tc>
      </w:tr>
      <w:tr w:rsidR="00214984" w:rsidRPr="00D52400" w14:paraId="67911430" w14:textId="77777777" w:rsidTr="007C5645">
        <w:tc>
          <w:tcPr>
            <w:tcW w:w="2410" w:type="dxa"/>
          </w:tcPr>
          <w:p w14:paraId="148686D0" w14:textId="3496DE00"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235</w:t>
            </w:r>
            <w:r w:rsidRPr="00D52400">
              <w:rPr>
                <w:szCs w:val="16"/>
              </w:rPr>
              <w:tab/>
            </w:r>
          </w:p>
        </w:tc>
        <w:tc>
          <w:tcPr>
            <w:tcW w:w="4678" w:type="dxa"/>
          </w:tcPr>
          <w:p w14:paraId="07EE99DB" w14:textId="77777777" w:rsidR="00214984" w:rsidRPr="00D52400" w:rsidRDefault="00214984" w:rsidP="00214984">
            <w:pPr>
              <w:pStyle w:val="ENoteTableText"/>
              <w:rPr>
                <w:szCs w:val="16"/>
              </w:rPr>
            </w:pPr>
            <w:r w:rsidRPr="00D52400">
              <w:rPr>
                <w:szCs w:val="16"/>
              </w:rPr>
              <w:t>ad. No. 9, 2007</w:t>
            </w:r>
          </w:p>
        </w:tc>
      </w:tr>
      <w:tr w:rsidR="00214984" w:rsidRPr="00D52400" w14:paraId="188455F6" w14:textId="77777777" w:rsidTr="007C5645">
        <w:tc>
          <w:tcPr>
            <w:tcW w:w="2410" w:type="dxa"/>
          </w:tcPr>
          <w:p w14:paraId="43C06707" w14:textId="77777777" w:rsidR="00214984" w:rsidRPr="00D52400" w:rsidRDefault="00214984" w:rsidP="00214984">
            <w:pPr>
              <w:pStyle w:val="ENoteTableText"/>
              <w:tabs>
                <w:tab w:val="center" w:leader="dot" w:pos="2268"/>
              </w:tabs>
              <w:rPr>
                <w:szCs w:val="16"/>
              </w:rPr>
            </w:pPr>
          </w:p>
        </w:tc>
        <w:tc>
          <w:tcPr>
            <w:tcW w:w="4678" w:type="dxa"/>
          </w:tcPr>
          <w:p w14:paraId="473D5F78" w14:textId="77777777" w:rsidR="00214984" w:rsidRPr="00D52400" w:rsidRDefault="00214984" w:rsidP="00214984">
            <w:pPr>
              <w:pStyle w:val="ENoteTableText"/>
              <w:rPr>
                <w:szCs w:val="16"/>
              </w:rPr>
            </w:pPr>
            <w:r w:rsidRPr="00D52400">
              <w:rPr>
                <w:szCs w:val="16"/>
              </w:rPr>
              <w:t>am No 81, 2016</w:t>
            </w:r>
          </w:p>
        </w:tc>
      </w:tr>
      <w:tr w:rsidR="00214984" w:rsidRPr="00D52400" w14:paraId="60805713" w14:textId="77777777" w:rsidTr="007C5645">
        <w:tc>
          <w:tcPr>
            <w:tcW w:w="2410" w:type="dxa"/>
          </w:tcPr>
          <w:p w14:paraId="27E29044" w14:textId="26879FD9" w:rsidR="00214984" w:rsidRPr="00D52400" w:rsidRDefault="00214984" w:rsidP="00214984">
            <w:pPr>
              <w:pStyle w:val="ENoteTableText"/>
              <w:tabs>
                <w:tab w:val="center" w:leader="dot" w:pos="2268"/>
              </w:tabs>
              <w:rPr>
                <w:szCs w:val="16"/>
              </w:rPr>
            </w:pPr>
            <w:r w:rsidRPr="00D52400">
              <w:rPr>
                <w:szCs w:val="16"/>
              </w:rPr>
              <w:t>s. 290</w:t>
            </w:r>
            <w:r w:rsidR="00CF6AC6">
              <w:rPr>
                <w:szCs w:val="16"/>
              </w:rPr>
              <w:noBreakHyphen/>
            </w:r>
            <w:r w:rsidRPr="00D52400">
              <w:rPr>
                <w:szCs w:val="16"/>
              </w:rPr>
              <w:t>240</w:t>
            </w:r>
            <w:r w:rsidRPr="00D52400">
              <w:rPr>
                <w:szCs w:val="16"/>
              </w:rPr>
              <w:tab/>
            </w:r>
          </w:p>
        </w:tc>
        <w:tc>
          <w:tcPr>
            <w:tcW w:w="4678" w:type="dxa"/>
          </w:tcPr>
          <w:p w14:paraId="39C548A3" w14:textId="77777777" w:rsidR="00214984" w:rsidRPr="00D52400" w:rsidRDefault="00214984" w:rsidP="00214984">
            <w:pPr>
              <w:pStyle w:val="ENoteTableText"/>
              <w:rPr>
                <w:szCs w:val="16"/>
              </w:rPr>
            </w:pPr>
            <w:r w:rsidRPr="00D52400">
              <w:rPr>
                <w:szCs w:val="16"/>
              </w:rPr>
              <w:t>ad. No. 9, 2007</w:t>
            </w:r>
          </w:p>
        </w:tc>
      </w:tr>
      <w:tr w:rsidR="00214984" w:rsidRPr="00D52400" w14:paraId="209815FE" w14:textId="77777777" w:rsidTr="007C5645">
        <w:tc>
          <w:tcPr>
            <w:tcW w:w="2410" w:type="dxa"/>
          </w:tcPr>
          <w:p w14:paraId="36996725" w14:textId="77777777" w:rsidR="00214984" w:rsidRPr="00D52400" w:rsidRDefault="00214984" w:rsidP="00214984">
            <w:pPr>
              <w:pStyle w:val="ENoteTableText"/>
              <w:tabs>
                <w:tab w:val="right" w:pos="1213"/>
                <w:tab w:val="center" w:leader="dot" w:pos="2268"/>
              </w:tabs>
              <w:ind w:left="1452" w:hanging="1452"/>
              <w:rPr>
                <w:b/>
                <w:szCs w:val="16"/>
              </w:rPr>
            </w:pPr>
            <w:r w:rsidRPr="00D52400">
              <w:rPr>
                <w:b/>
                <w:szCs w:val="16"/>
              </w:rPr>
              <w:t>Division 291</w:t>
            </w:r>
          </w:p>
        </w:tc>
        <w:tc>
          <w:tcPr>
            <w:tcW w:w="4678" w:type="dxa"/>
          </w:tcPr>
          <w:p w14:paraId="3616B7DB" w14:textId="77777777" w:rsidR="00214984" w:rsidRPr="00D52400" w:rsidRDefault="00214984" w:rsidP="00214984">
            <w:pPr>
              <w:pStyle w:val="ENoteTableText"/>
              <w:rPr>
                <w:szCs w:val="16"/>
              </w:rPr>
            </w:pPr>
          </w:p>
        </w:tc>
      </w:tr>
      <w:tr w:rsidR="00214984" w:rsidRPr="00D52400" w14:paraId="72EF0F2F" w14:textId="77777777" w:rsidTr="007C5645">
        <w:tc>
          <w:tcPr>
            <w:tcW w:w="2410" w:type="dxa"/>
          </w:tcPr>
          <w:p w14:paraId="0590650E" w14:textId="341F0714"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1</w:t>
            </w:r>
            <w:r w:rsidRPr="00D52400">
              <w:rPr>
                <w:szCs w:val="16"/>
              </w:rPr>
              <w:tab/>
            </w:r>
          </w:p>
        </w:tc>
        <w:tc>
          <w:tcPr>
            <w:tcW w:w="4678" w:type="dxa"/>
          </w:tcPr>
          <w:p w14:paraId="0F816AE8" w14:textId="77777777" w:rsidR="00214984" w:rsidRPr="00D52400" w:rsidRDefault="00214984" w:rsidP="00214984">
            <w:pPr>
              <w:pStyle w:val="ENoteTableText"/>
              <w:rPr>
                <w:szCs w:val="16"/>
              </w:rPr>
            </w:pPr>
            <w:r w:rsidRPr="00D52400">
              <w:rPr>
                <w:szCs w:val="16"/>
              </w:rPr>
              <w:t>ad No 118, 2013</w:t>
            </w:r>
          </w:p>
        </w:tc>
      </w:tr>
      <w:tr w:rsidR="00214984" w:rsidRPr="00D52400" w14:paraId="6A1F4661" w14:textId="77777777" w:rsidTr="007C5645">
        <w:tc>
          <w:tcPr>
            <w:tcW w:w="2410" w:type="dxa"/>
          </w:tcPr>
          <w:p w14:paraId="58267429" w14:textId="77777777" w:rsidR="00214984" w:rsidRPr="00D52400" w:rsidRDefault="00214984" w:rsidP="00214984">
            <w:pPr>
              <w:pStyle w:val="ENoteTableText"/>
              <w:tabs>
                <w:tab w:val="center" w:leader="dot" w:pos="2268"/>
              </w:tabs>
              <w:rPr>
                <w:szCs w:val="16"/>
              </w:rPr>
            </w:pPr>
          </w:p>
        </w:tc>
        <w:tc>
          <w:tcPr>
            <w:tcW w:w="4678" w:type="dxa"/>
          </w:tcPr>
          <w:p w14:paraId="56432CEC" w14:textId="77777777" w:rsidR="00214984" w:rsidRPr="00D52400" w:rsidRDefault="00214984" w:rsidP="00214984">
            <w:pPr>
              <w:pStyle w:val="ENoteTableText"/>
              <w:rPr>
                <w:szCs w:val="16"/>
                <w:u w:val="single"/>
              </w:rPr>
            </w:pPr>
            <w:r w:rsidRPr="00D52400">
              <w:rPr>
                <w:szCs w:val="16"/>
              </w:rPr>
              <w:t>am No 81, 2016; No 55, 2017; No 45, 2021</w:t>
            </w:r>
          </w:p>
        </w:tc>
      </w:tr>
      <w:tr w:rsidR="00214984" w:rsidRPr="00D52400" w14:paraId="6B0FB85D" w14:textId="77777777" w:rsidTr="007C5645">
        <w:tc>
          <w:tcPr>
            <w:tcW w:w="2410" w:type="dxa"/>
          </w:tcPr>
          <w:p w14:paraId="4CDBDF9D" w14:textId="546B55B1" w:rsidR="00214984" w:rsidRPr="00D52400" w:rsidRDefault="00214984" w:rsidP="00214984">
            <w:pPr>
              <w:pStyle w:val="ENoteTableText"/>
              <w:keepNext/>
              <w:tabs>
                <w:tab w:val="center" w:leader="dot" w:pos="2268"/>
              </w:tabs>
              <w:rPr>
                <w:b/>
                <w:szCs w:val="16"/>
              </w:rPr>
            </w:pPr>
            <w:r w:rsidRPr="00D52400">
              <w:rPr>
                <w:b/>
                <w:szCs w:val="16"/>
              </w:rPr>
              <w:t>Subdivision 291</w:t>
            </w:r>
            <w:r w:rsidR="00CF6AC6">
              <w:rPr>
                <w:b/>
                <w:szCs w:val="16"/>
              </w:rPr>
              <w:noBreakHyphen/>
            </w:r>
            <w:r w:rsidRPr="00D52400">
              <w:rPr>
                <w:b/>
                <w:szCs w:val="16"/>
              </w:rPr>
              <w:t>A</w:t>
            </w:r>
          </w:p>
        </w:tc>
        <w:tc>
          <w:tcPr>
            <w:tcW w:w="4678" w:type="dxa"/>
          </w:tcPr>
          <w:p w14:paraId="2A1E64DA" w14:textId="77777777" w:rsidR="00214984" w:rsidRPr="00D52400" w:rsidRDefault="00214984" w:rsidP="00214984">
            <w:pPr>
              <w:pStyle w:val="ENoteTableText"/>
              <w:tabs>
                <w:tab w:val="center" w:leader="dot" w:pos="2268"/>
              </w:tabs>
              <w:rPr>
                <w:szCs w:val="16"/>
              </w:rPr>
            </w:pPr>
          </w:p>
        </w:tc>
      </w:tr>
      <w:tr w:rsidR="00214984" w:rsidRPr="00D52400" w14:paraId="7F83A81C" w14:textId="77777777" w:rsidTr="007C5645">
        <w:tc>
          <w:tcPr>
            <w:tcW w:w="2410" w:type="dxa"/>
          </w:tcPr>
          <w:p w14:paraId="5520B854" w14:textId="42088F5A" w:rsidR="00214984" w:rsidRPr="00D52400" w:rsidRDefault="00214984" w:rsidP="00214984">
            <w:pPr>
              <w:pStyle w:val="ENoteTableText"/>
              <w:tabs>
                <w:tab w:val="center" w:leader="dot" w:pos="2268"/>
              </w:tabs>
              <w:rPr>
                <w:b/>
                <w:szCs w:val="16"/>
              </w:rPr>
            </w:pPr>
            <w:r w:rsidRPr="00D52400">
              <w:rPr>
                <w:szCs w:val="16"/>
              </w:rPr>
              <w:t>s 291</w:t>
            </w:r>
            <w:r w:rsidR="00CF6AC6">
              <w:rPr>
                <w:szCs w:val="16"/>
              </w:rPr>
              <w:noBreakHyphen/>
            </w:r>
            <w:r w:rsidRPr="00D52400">
              <w:rPr>
                <w:szCs w:val="16"/>
              </w:rPr>
              <w:t>5</w:t>
            </w:r>
            <w:r w:rsidRPr="00D52400">
              <w:rPr>
                <w:szCs w:val="16"/>
              </w:rPr>
              <w:tab/>
            </w:r>
          </w:p>
        </w:tc>
        <w:tc>
          <w:tcPr>
            <w:tcW w:w="4678" w:type="dxa"/>
          </w:tcPr>
          <w:p w14:paraId="634C41C2" w14:textId="77777777" w:rsidR="00214984" w:rsidRPr="00D52400" w:rsidRDefault="00214984" w:rsidP="00214984">
            <w:pPr>
              <w:pStyle w:val="ENoteTableText"/>
              <w:rPr>
                <w:szCs w:val="16"/>
              </w:rPr>
            </w:pPr>
            <w:r w:rsidRPr="00D52400">
              <w:rPr>
                <w:szCs w:val="16"/>
              </w:rPr>
              <w:t>ad No 118, 2013</w:t>
            </w:r>
          </w:p>
        </w:tc>
      </w:tr>
      <w:tr w:rsidR="00214984" w:rsidRPr="00D52400" w14:paraId="5C50D577" w14:textId="77777777" w:rsidTr="007C5645">
        <w:tc>
          <w:tcPr>
            <w:tcW w:w="2410" w:type="dxa"/>
          </w:tcPr>
          <w:p w14:paraId="78D524F1" w14:textId="39B04833" w:rsidR="00214984" w:rsidRPr="00D52400" w:rsidRDefault="00214984" w:rsidP="00214984">
            <w:pPr>
              <w:pStyle w:val="ENoteTableText"/>
              <w:keepNext/>
              <w:tabs>
                <w:tab w:val="center" w:leader="dot" w:pos="2268"/>
              </w:tabs>
              <w:rPr>
                <w:b/>
                <w:szCs w:val="16"/>
              </w:rPr>
            </w:pPr>
            <w:r w:rsidRPr="00D52400">
              <w:rPr>
                <w:b/>
                <w:szCs w:val="16"/>
              </w:rPr>
              <w:t>Subdivision 291</w:t>
            </w:r>
            <w:r w:rsidR="00CF6AC6">
              <w:rPr>
                <w:b/>
                <w:szCs w:val="16"/>
              </w:rPr>
              <w:noBreakHyphen/>
            </w:r>
            <w:r w:rsidRPr="00D52400">
              <w:rPr>
                <w:b/>
                <w:szCs w:val="16"/>
              </w:rPr>
              <w:t>B</w:t>
            </w:r>
          </w:p>
        </w:tc>
        <w:tc>
          <w:tcPr>
            <w:tcW w:w="4678" w:type="dxa"/>
          </w:tcPr>
          <w:p w14:paraId="23F72B9C" w14:textId="77777777" w:rsidR="00214984" w:rsidRPr="00D52400" w:rsidRDefault="00214984" w:rsidP="00214984">
            <w:pPr>
              <w:pStyle w:val="ENoteTableText"/>
              <w:rPr>
                <w:szCs w:val="16"/>
              </w:rPr>
            </w:pPr>
          </w:p>
        </w:tc>
      </w:tr>
      <w:tr w:rsidR="00214984" w:rsidRPr="00D52400" w14:paraId="068FE837" w14:textId="77777777" w:rsidTr="007C5645">
        <w:tc>
          <w:tcPr>
            <w:tcW w:w="2410" w:type="dxa"/>
          </w:tcPr>
          <w:p w14:paraId="241A0F3F" w14:textId="22029627"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10</w:t>
            </w:r>
            <w:r w:rsidRPr="00D52400">
              <w:rPr>
                <w:szCs w:val="16"/>
              </w:rPr>
              <w:tab/>
            </w:r>
          </w:p>
        </w:tc>
        <w:tc>
          <w:tcPr>
            <w:tcW w:w="4678" w:type="dxa"/>
          </w:tcPr>
          <w:p w14:paraId="16C7B5A3" w14:textId="77777777" w:rsidR="00214984" w:rsidRPr="00D52400" w:rsidRDefault="00214984" w:rsidP="00214984">
            <w:pPr>
              <w:pStyle w:val="ENoteTableText"/>
              <w:rPr>
                <w:szCs w:val="16"/>
              </w:rPr>
            </w:pPr>
            <w:r w:rsidRPr="00D52400">
              <w:rPr>
                <w:szCs w:val="16"/>
              </w:rPr>
              <w:t>ad No 118, 2013</w:t>
            </w:r>
          </w:p>
        </w:tc>
      </w:tr>
      <w:tr w:rsidR="00214984" w:rsidRPr="00D52400" w14:paraId="4F212DB2" w14:textId="77777777" w:rsidTr="007C5645">
        <w:tc>
          <w:tcPr>
            <w:tcW w:w="2410" w:type="dxa"/>
          </w:tcPr>
          <w:p w14:paraId="59CC29B8" w14:textId="3D2398BF"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15</w:t>
            </w:r>
            <w:r w:rsidRPr="00D52400">
              <w:rPr>
                <w:szCs w:val="16"/>
              </w:rPr>
              <w:tab/>
            </w:r>
          </w:p>
        </w:tc>
        <w:tc>
          <w:tcPr>
            <w:tcW w:w="4678" w:type="dxa"/>
          </w:tcPr>
          <w:p w14:paraId="08696A57" w14:textId="77777777" w:rsidR="00214984" w:rsidRPr="00D52400" w:rsidRDefault="00214984" w:rsidP="00214984">
            <w:pPr>
              <w:pStyle w:val="ENoteTableText"/>
              <w:rPr>
                <w:szCs w:val="16"/>
              </w:rPr>
            </w:pPr>
            <w:r w:rsidRPr="00D52400">
              <w:rPr>
                <w:szCs w:val="16"/>
              </w:rPr>
              <w:t>ad No 118, 2013</w:t>
            </w:r>
          </w:p>
        </w:tc>
      </w:tr>
      <w:tr w:rsidR="00214984" w:rsidRPr="00D52400" w14:paraId="58422FF8" w14:textId="77777777" w:rsidTr="007C5645">
        <w:tc>
          <w:tcPr>
            <w:tcW w:w="2410" w:type="dxa"/>
          </w:tcPr>
          <w:p w14:paraId="46E2F84E" w14:textId="77777777" w:rsidR="00214984" w:rsidRPr="00D52400" w:rsidRDefault="00214984" w:rsidP="00214984">
            <w:pPr>
              <w:pStyle w:val="ENoteTableText"/>
              <w:tabs>
                <w:tab w:val="center" w:leader="dot" w:pos="2268"/>
              </w:tabs>
              <w:rPr>
                <w:szCs w:val="16"/>
              </w:rPr>
            </w:pPr>
          </w:p>
        </w:tc>
        <w:tc>
          <w:tcPr>
            <w:tcW w:w="4678" w:type="dxa"/>
          </w:tcPr>
          <w:p w14:paraId="0C5C9EBB" w14:textId="77777777" w:rsidR="00214984" w:rsidRPr="00D52400" w:rsidRDefault="00214984" w:rsidP="00214984">
            <w:pPr>
              <w:pStyle w:val="ENoteTableText"/>
              <w:rPr>
                <w:szCs w:val="16"/>
              </w:rPr>
            </w:pPr>
            <w:r w:rsidRPr="00D52400">
              <w:rPr>
                <w:szCs w:val="16"/>
              </w:rPr>
              <w:t>am No 81, 2016; No 45, 2021</w:t>
            </w:r>
          </w:p>
        </w:tc>
      </w:tr>
      <w:tr w:rsidR="00214984" w:rsidRPr="00D52400" w14:paraId="606E1D9C" w14:textId="77777777" w:rsidTr="007C5645">
        <w:tc>
          <w:tcPr>
            <w:tcW w:w="2410" w:type="dxa"/>
          </w:tcPr>
          <w:p w14:paraId="7E37143B" w14:textId="4EDFAB6B" w:rsidR="00214984" w:rsidRPr="00D52400" w:rsidRDefault="00214984" w:rsidP="00214984">
            <w:pPr>
              <w:pStyle w:val="ENoteTableText"/>
              <w:tabs>
                <w:tab w:val="center" w:leader="dot" w:pos="2268"/>
              </w:tabs>
              <w:rPr>
                <w:b/>
                <w:szCs w:val="16"/>
              </w:rPr>
            </w:pPr>
            <w:r w:rsidRPr="00D52400">
              <w:rPr>
                <w:szCs w:val="16"/>
              </w:rPr>
              <w:t>s 291</w:t>
            </w:r>
            <w:r w:rsidR="00CF6AC6">
              <w:rPr>
                <w:szCs w:val="16"/>
              </w:rPr>
              <w:noBreakHyphen/>
            </w:r>
            <w:r w:rsidRPr="00D52400">
              <w:rPr>
                <w:szCs w:val="16"/>
              </w:rPr>
              <w:t>20</w:t>
            </w:r>
            <w:r w:rsidRPr="00D52400">
              <w:rPr>
                <w:szCs w:val="16"/>
              </w:rPr>
              <w:tab/>
            </w:r>
          </w:p>
        </w:tc>
        <w:tc>
          <w:tcPr>
            <w:tcW w:w="4678" w:type="dxa"/>
          </w:tcPr>
          <w:p w14:paraId="22102527" w14:textId="77777777" w:rsidR="00214984" w:rsidRPr="00D52400" w:rsidRDefault="00214984" w:rsidP="00214984">
            <w:pPr>
              <w:pStyle w:val="ENoteTableText"/>
              <w:rPr>
                <w:szCs w:val="16"/>
              </w:rPr>
            </w:pPr>
            <w:r w:rsidRPr="00D52400">
              <w:rPr>
                <w:szCs w:val="16"/>
              </w:rPr>
              <w:t>ad No 118, 2013</w:t>
            </w:r>
          </w:p>
        </w:tc>
      </w:tr>
      <w:tr w:rsidR="00214984" w:rsidRPr="00D52400" w14:paraId="48DCEC1D" w14:textId="77777777" w:rsidTr="007C5645">
        <w:tc>
          <w:tcPr>
            <w:tcW w:w="2410" w:type="dxa"/>
          </w:tcPr>
          <w:p w14:paraId="7B72DEB5" w14:textId="77777777" w:rsidR="00214984" w:rsidRPr="00D52400" w:rsidRDefault="00214984" w:rsidP="00214984">
            <w:pPr>
              <w:pStyle w:val="ENoteTableText"/>
              <w:tabs>
                <w:tab w:val="center" w:leader="dot" w:pos="2268"/>
              </w:tabs>
              <w:rPr>
                <w:szCs w:val="16"/>
              </w:rPr>
            </w:pPr>
          </w:p>
        </w:tc>
        <w:tc>
          <w:tcPr>
            <w:tcW w:w="4678" w:type="dxa"/>
          </w:tcPr>
          <w:p w14:paraId="00D6BB52" w14:textId="77777777" w:rsidR="00214984" w:rsidRPr="00D52400" w:rsidRDefault="00214984" w:rsidP="00214984">
            <w:pPr>
              <w:pStyle w:val="ENoteTableText"/>
              <w:rPr>
                <w:szCs w:val="16"/>
              </w:rPr>
            </w:pPr>
            <w:r w:rsidRPr="00D52400">
              <w:rPr>
                <w:szCs w:val="16"/>
              </w:rPr>
              <w:t>am No 118, 2013; No 81, 2016</w:t>
            </w:r>
          </w:p>
        </w:tc>
      </w:tr>
      <w:tr w:rsidR="00214984" w:rsidRPr="00D52400" w14:paraId="423E24BC" w14:textId="77777777" w:rsidTr="007C5645">
        <w:tc>
          <w:tcPr>
            <w:tcW w:w="2410" w:type="dxa"/>
          </w:tcPr>
          <w:p w14:paraId="5E5AFEA2" w14:textId="61EBF657"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25</w:t>
            </w:r>
            <w:r w:rsidRPr="00D52400">
              <w:rPr>
                <w:szCs w:val="16"/>
              </w:rPr>
              <w:tab/>
            </w:r>
          </w:p>
        </w:tc>
        <w:tc>
          <w:tcPr>
            <w:tcW w:w="4678" w:type="dxa"/>
          </w:tcPr>
          <w:p w14:paraId="63E779F2" w14:textId="77777777" w:rsidR="00214984" w:rsidRPr="00D52400" w:rsidRDefault="00214984" w:rsidP="00214984">
            <w:pPr>
              <w:pStyle w:val="ENoteTableText"/>
              <w:rPr>
                <w:szCs w:val="16"/>
              </w:rPr>
            </w:pPr>
            <w:r w:rsidRPr="00D52400">
              <w:rPr>
                <w:szCs w:val="16"/>
              </w:rPr>
              <w:t>ad No 118, 2013</w:t>
            </w:r>
          </w:p>
        </w:tc>
      </w:tr>
      <w:tr w:rsidR="00214984" w:rsidRPr="00D52400" w14:paraId="38A89209" w14:textId="77777777" w:rsidTr="007C5645">
        <w:tc>
          <w:tcPr>
            <w:tcW w:w="2410" w:type="dxa"/>
          </w:tcPr>
          <w:p w14:paraId="651428BF" w14:textId="77777777" w:rsidR="00214984" w:rsidRPr="00D52400" w:rsidRDefault="00214984" w:rsidP="00214984">
            <w:pPr>
              <w:pStyle w:val="ENoteTableText"/>
              <w:tabs>
                <w:tab w:val="center" w:leader="dot" w:pos="2268"/>
              </w:tabs>
              <w:rPr>
                <w:szCs w:val="16"/>
              </w:rPr>
            </w:pPr>
          </w:p>
        </w:tc>
        <w:tc>
          <w:tcPr>
            <w:tcW w:w="4678" w:type="dxa"/>
          </w:tcPr>
          <w:p w14:paraId="516C092B" w14:textId="77777777" w:rsidR="00214984" w:rsidRPr="00D52400" w:rsidRDefault="00214984" w:rsidP="00214984">
            <w:pPr>
              <w:pStyle w:val="ENoteTableText"/>
              <w:rPr>
                <w:szCs w:val="16"/>
              </w:rPr>
            </w:pPr>
            <w:r w:rsidRPr="00D52400">
              <w:rPr>
                <w:szCs w:val="16"/>
              </w:rPr>
              <w:t>am No 89, 2013; No 118, 2013; No 81, 2016; No 127, 2021</w:t>
            </w:r>
          </w:p>
        </w:tc>
      </w:tr>
      <w:tr w:rsidR="00214984" w:rsidRPr="00D52400" w14:paraId="00D8D22B" w14:textId="77777777" w:rsidTr="007C5645">
        <w:tc>
          <w:tcPr>
            <w:tcW w:w="2410" w:type="dxa"/>
          </w:tcPr>
          <w:p w14:paraId="35F72DD3" w14:textId="6DB77176" w:rsidR="00214984" w:rsidRPr="00D52400" w:rsidRDefault="00214984" w:rsidP="00214984">
            <w:pPr>
              <w:pStyle w:val="ENoteTableText"/>
              <w:keepNext/>
              <w:tabs>
                <w:tab w:val="center" w:leader="dot" w:pos="2268"/>
              </w:tabs>
              <w:rPr>
                <w:szCs w:val="16"/>
              </w:rPr>
            </w:pPr>
            <w:r w:rsidRPr="00D52400">
              <w:rPr>
                <w:b/>
                <w:szCs w:val="16"/>
              </w:rPr>
              <w:t>Subdivision 291</w:t>
            </w:r>
            <w:r w:rsidR="00CF6AC6">
              <w:rPr>
                <w:b/>
                <w:szCs w:val="16"/>
              </w:rPr>
              <w:noBreakHyphen/>
            </w:r>
            <w:r w:rsidRPr="00D52400">
              <w:rPr>
                <w:b/>
                <w:szCs w:val="16"/>
              </w:rPr>
              <w:t>C</w:t>
            </w:r>
          </w:p>
        </w:tc>
        <w:tc>
          <w:tcPr>
            <w:tcW w:w="4678" w:type="dxa"/>
          </w:tcPr>
          <w:p w14:paraId="66A5C739" w14:textId="77777777" w:rsidR="00214984" w:rsidRPr="00D52400" w:rsidRDefault="00214984" w:rsidP="00214984">
            <w:pPr>
              <w:pStyle w:val="ENoteTableText"/>
              <w:rPr>
                <w:szCs w:val="16"/>
              </w:rPr>
            </w:pPr>
          </w:p>
        </w:tc>
      </w:tr>
      <w:tr w:rsidR="00214984" w:rsidRPr="00D52400" w14:paraId="57AAD283" w14:textId="77777777" w:rsidTr="007C5645">
        <w:tc>
          <w:tcPr>
            <w:tcW w:w="2410" w:type="dxa"/>
          </w:tcPr>
          <w:p w14:paraId="190363C9" w14:textId="62E0B019" w:rsidR="00214984" w:rsidRPr="00D52400" w:rsidRDefault="00214984" w:rsidP="00214984">
            <w:pPr>
              <w:pStyle w:val="ENoteTableText"/>
              <w:tabs>
                <w:tab w:val="center" w:leader="dot" w:pos="2268"/>
              </w:tabs>
              <w:rPr>
                <w:b/>
                <w:szCs w:val="16"/>
              </w:rPr>
            </w:pPr>
            <w:r w:rsidRPr="00D52400">
              <w:rPr>
                <w:szCs w:val="16"/>
              </w:rPr>
              <w:t>s 291</w:t>
            </w:r>
            <w:r w:rsidR="00CF6AC6">
              <w:rPr>
                <w:szCs w:val="16"/>
              </w:rPr>
              <w:noBreakHyphen/>
            </w:r>
            <w:r w:rsidRPr="00D52400">
              <w:rPr>
                <w:szCs w:val="16"/>
              </w:rPr>
              <w:t>155</w:t>
            </w:r>
            <w:r w:rsidRPr="00D52400">
              <w:rPr>
                <w:szCs w:val="16"/>
              </w:rPr>
              <w:tab/>
            </w:r>
          </w:p>
        </w:tc>
        <w:tc>
          <w:tcPr>
            <w:tcW w:w="4678" w:type="dxa"/>
          </w:tcPr>
          <w:p w14:paraId="3217D749" w14:textId="77777777" w:rsidR="00214984" w:rsidRPr="00D52400" w:rsidRDefault="00214984" w:rsidP="00214984">
            <w:pPr>
              <w:pStyle w:val="ENoteTableText"/>
              <w:rPr>
                <w:szCs w:val="16"/>
              </w:rPr>
            </w:pPr>
            <w:r w:rsidRPr="00D52400">
              <w:rPr>
                <w:szCs w:val="16"/>
              </w:rPr>
              <w:t>ad No 118, 2013</w:t>
            </w:r>
          </w:p>
        </w:tc>
      </w:tr>
      <w:tr w:rsidR="00214984" w:rsidRPr="00D52400" w14:paraId="6D103B56" w14:textId="77777777" w:rsidTr="007C5645">
        <w:tc>
          <w:tcPr>
            <w:tcW w:w="2410" w:type="dxa"/>
          </w:tcPr>
          <w:p w14:paraId="4F5ADC9E" w14:textId="3E8E4FF6"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160</w:t>
            </w:r>
            <w:r w:rsidRPr="00D52400">
              <w:rPr>
                <w:szCs w:val="16"/>
              </w:rPr>
              <w:tab/>
            </w:r>
          </w:p>
        </w:tc>
        <w:tc>
          <w:tcPr>
            <w:tcW w:w="4678" w:type="dxa"/>
          </w:tcPr>
          <w:p w14:paraId="6BCE86A4" w14:textId="77777777" w:rsidR="00214984" w:rsidRPr="00D52400" w:rsidRDefault="00214984" w:rsidP="00214984">
            <w:pPr>
              <w:pStyle w:val="ENoteTableText"/>
              <w:rPr>
                <w:szCs w:val="16"/>
              </w:rPr>
            </w:pPr>
            <w:r w:rsidRPr="00D52400">
              <w:rPr>
                <w:szCs w:val="16"/>
              </w:rPr>
              <w:t>ad No 118, 2013</w:t>
            </w:r>
          </w:p>
        </w:tc>
      </w:tr>
      <w:tr w:rsidR="00214984" w:rsidRPr="00D52400" w14:paraId="15611CD5" w14:textId="77777777" w:rsidTr="007C5645">
        <w:tc>
          <w:tcPr>
            <w:tcW w:w="2410" w:type="dxa"/>
          </w:tcPr>
          <w:p w14:paraId="22C13287" w14:textId="77777777" w:rsidR="00214984" w:rsidRPr="00D52400" w:rsidRDefault="00214984" w:rsidP="00214984">
            <w:pPr>
              <w:pStyle w:val="ENoteTableText"/>
              <w:tabs>
                <w:tab w:val="center" w:leader="dot" w:pos="2268"/>
              </w:tabs>
              <w:rPr>
                <w:szCs w:val="16"/>
              </w:rPr>
            </w:pPr>
          </w:p>
        </w:tc>
        <w:tc>
          <w:tcPr>
            <w:tcW w:w="4678" w:type="dxa"/>
          </w:tcPr>
          <w:p w14:paraId="68BC2840" w14:textId="77777777" w:rsidR="00214984" w:rsidRPr="00D52400" w:rsidRDefault="00214984" w:rsidP="00214984">
            <w:pPr>
              <w:pStyle w:val="ENoteTableText"/>
              <w:rPr>
                <w:szCs w:val="16"/>
              </w:rPr>
            </w:pPr>
            <w:r w:rsidRPr="00D52400">
              <w:rPr>
                <w:szCs w:val="16"/>
              </w:rPr>
              <w:t>am No 81, 2016</w:t>
            </w:r>
          </w:p>
        </w:tc>
      </w:tr>
      <w:tr w:rsidR="00214984" w:rsidRPr="00D52400" w14:paraId="0AD281C6" w14:textId="77777777" w:rsidTr="007C5645">
        <w:tc>
          <w:tcPr>
            <w:tcW w:w="2410" w:type="dxa"/>
          </w:tcPr>
          <w:p w14:paraId="499BDB57" w14:textId="7DA7D60D"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165</w:t>
            </w:r>
            <w:r w:rsidRPr="00D52400">
              <w:rPr>
                <w:szCs w:val="16"/>
              </w:rPr>
              <w:tab/>
            </w:r>
          </w:p>
        </w:tc>
        <w:tc>
          <w:tcPr>
            <w:tcW w:w="4678" w:type="dxa"/>
          </w:tcPr>
          <w:p w14:paraId="7B3A68C7" w14:textId="77777777" w:rsidR="00214984" w:rsidRPr="00D52400" w:rsidRDefault="00214984" w:rsidP="00214984">
            <w:pPr>
              <w:pStyle w:val="ENoteTableText"/>
              <w:rPr>
                <w:szCs w:val="16"/>
              </w:rPr>
            </w:pPr>
            <w:r w:rsidRPr="00D52400">
              <w:rPr>
                <w:szCs w:val="16"/>
              </w:rPr>
              <w:t>ad No 118, 2013</w:t>
            </w:r>
          </w:p>
        </w:tc>
      </w:tr>
      <w:tr w:rsidR="00214984" w:rsidRPr="00D52400" w14:paraId="0D917F10" w14:textId="77777777" w:rsidTr="007C5645">
        <w:tc>
          <w:tcPr>
            <w:tcW w:w="2410" w:type="dxa"/>
          </w:tcPr>
          <w:p w14:paraId="48C93690" w14:textId="77777777" w:rsidR="00214984" w:rsidRPr="00D52400" w:rsidRDefault="00214984" w:rsidP="00214984">
            <w:pPr>
              <w:pStyle w:val="ENoteTableText"/>
              <w:tabs>
                <w:tab w:val="center" w:leader="dot" w:pos="2268"/>
              </w:tabs>
              <w:rPr>
                <w:szCs w:val="16"/>
              </w:rPr>
            </w:pPr>
          </w:p>
        </w:tc>
        <w:tc>
          <w:tcPr>
            <w:tcW w:w="4678" w:type="dxa"/>
          </w:tcPr>
          <w:p w14:paraId="6A3EFD8A" w14:textId="77777777" w:rsidR="00214984" w:rsidRPr="00D52400" w:rsidRDefault="00214984" w:rsidP="00214984">
            <w:pPr>
              <w:pStyle w:val="ENoteTableText"/>
              <w:rPr>
                <w:szCs w:val="16"/>
              </w:rPr>
            </w:pPr>
            <w:r w:rsidRPr="00D52400">
              <w:rPr>
                <w:szCs w:val="16"/>
              </w:rPr>
              <w:t>am No 81, 2016</w:t>
            </w:r>
          </w:p>
        </w:tc>
      </w:tr>
      <w:tr w:rsidR="00214984" w:rsidRPr="00D52400" w14:paraId="6F8CDE95" w14:textId="77777777" w:rsidTr="007C5645">
        <w:tc>
          <w:tcPr>
            <w:tcW w:w="2410" w:type="dxa"/>
          </w:tcPr>
          <w:p w14:paraId="21C439D1" w14:textId="61389DE6"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170</w:t>
            </w:r>
            <w:r w:rsidRPr="00D52400">
              <w:rPr>
                <w:szCs w:val="16"/>
              </w:rPr>
              <w:tab/>
            </w:r>
          </w:p>
        </w:tc>
        <w:tc>
          <w:tcPr>
            <w:tcW w:w="4678" w:type="dxa"/>
          </w:tcPr>
          <w:p w14:paraId="7FEAD8D2" w14:textId="77777777" w:rsidR="00214984" w:rsidRPr="00D52400" w:rsidRDefault="00214984" w:rsidP="00214984">
            <w:pPr>
              <w:pStyle w:val="ENoteTableText"/>
              <w:rPr>
                <w:szCs w:val="16"/>
              </w:rPr>
            </w:pPr>
            <w:r w:rsidRPr="00D52400">
              <w:rPr>
                <w:szCs w:val="16"/>
              </w:rPr>
              <w:t>ad No 118, 2013</w:t>
            </w:r>
          </w:p>
        </w:tc>
      </w:tr>
      <w:tr w:rsidR="00214984" w:rsidRPr="00D52400" w14:paraId="2B6E5D79" w14:textId="77777777" w:rsidTr="007C5645">
        <w:tc>
          <w:tcPr>
            <w:tcW w:w="2410" w:type="dxa"/>
          </w:tcPr>
          <w:p w14:paraId="0A43E25C" w14:textId="468BFC68"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175</w:t>
            </w:r>
            <w:r w:rsidRPr="00D52400">
              <w:rPr>
                <w:szCs w:val="16"/>
              </w:rPr>
              <w:tab/>
            </w:r>
          </w:p>
        </w:tc>
        <w:tc>
          <w:tcPr>
            <w:tcW w:w="4678" w:type="dxa"/>
          </w:tcPr>
          <w:p w14:paraId="694F8A02" w14:textId="77777777" w:rsidR="00214984" w:rsidRPr="00D52400" w:rsidRDefault="00214984" w:rsidP="00214984">
            <w:pPr>
              <w:pStyle w:val="ENoteTableText"/>
              <w:rPr>
                <w:szCs w:val="16"/>
              </w:rPr>
            </w:pPr>
            <w:r w:rsidRPr="00D52400">
              <w:rPr>
                <w:szCs w:val="16"/>
              </w:rPr>
              <w:t>ad No 118, 2013</w:t>
            </w:r>
          </w:p>
        </w:tc>
      </w:tr>
      <w:tr w:rsidR="00214984" w:rsidRPr="00D52400" w14:paraId="0BB45702" w14:textId="77777777" w:rsidTr="007C5645">
        <w:tc>
          <w:tcPr>
            <w:tcW w:w="2410" w:type="dxa"/>
          </w:tcPr>
          <w:p w14:paraId="4404B044" w14:textId="6C47072F" w:rsidR="00214984" w:rsidRPr="00D52400" w:rsidRDefault="00214984" w:rsidP="00214984">
            <w:pPr>
              <w:pStyle w:val="ENoteTableText"/>
              <w:tabs>
                <w:tab w:val="center" w:leader="dot" w:pos="2268"/>
              </w:tabs>
              <w:rPr>
                <w:b/>
                <w:szCs w:val="16"/>
              </w:rPr>
            </w:pPr>
            <w:r w:rsidRPr="00D52400">
              <w:rPr>
                <w:b/>
                <w:szCs w:val="16"/>
              </w:rPr>
              <w:t>Subdivision 291</w:t>
            </w:r>
            <w:r w:rsidR="00CF6AC6">
              <w:rPr>
                <w:b/>
                <w:szCs w:val="16"/>
              </w:rPr>
              <w:noBreakHyphen/>
            </w:r>
            <w:r w:rsidRPr="00D52400">
              <w:rPr>
                <w:b/>
                <w:szCs w:val="16"/>
              </w:rPr>
              <w:t>CA</w:t>
            </w:r>
          </w:p>
        </w:tc>
        <w:tc>
          <w:tcPr>
            <w:tcW w:w="4678" w:type="dxa"/>
          </w:tcPr>
          <w:p w14:paraId="02EAFB38" w14:textId="77777777" w:rsidR="00214984" w:rsidRPr="00D52400" w:rsidRDefault="00214984" w:rsidP="00214984">
            <w:pPr>
              <w:pStyle w:val="ENoteTableText"/>
              <w:rPr>
                <w:szCs w:val="16"/>
              </w:rPr>
            </w:pPr>
          </w:p>
        </w:tc>
      </w:tr>
      <w:tr w:rsidR="00214984" w:rsidRPr="00D52400" w14:paraId="6AF275D2" w14:textId="77777777" w:rsidTr="007C5645">
        <w:tc>
          <w:tcPr>
            <w:tcW w:w="2410" w:type="dxa"/>
          </w:tcPr>
          <w:p w14:paraId="207A9C08" w14:textId="156FF04F" w:rsidR="00214984" w:rsidRPr="00D52400" w:rsidRDefault="00214984" w:rsidP="00214984">
            <w:pPr>
              <w:pStyle w:val="ENoteTableText"/>
              <w:tabs>
                <w:tab w:val="center" w:leader="dot" w:pos="2268"/>
              </w:tabs>
              <w:rPr>
                <w:szCs w:val="16"/>
              </w:rPr>
            </w:pPr>
            <w:r w:rsidRPr="00D52400">
              <w:rPr>
                <w:szCs w:val="16"/>
              </w:rPr>
              <w:t>Subdivision 291</w:t>
            </w:r>
            <w:r w:rsidR="00CF6AC6">
              <w:rPr>
                <w:szCs w:val="16"/>
              </w:rPr>
              <w:noBreakHyphen/>
            </w:r>
            <w:r w:rsidRPr="00D52400">
              <w:rPr>
                <w:szCs w:val="16"/>
              </w:rPr>
              <w:t>CA</w:t>
            </w:r>
            <w:r w:rsidRPr="00D52400">
              <w:rPr>
                <w:szCs w:val="16"/>
              </w:rPr>
              <w:tab/>
            </w:r>
          </w:p>
        </w:tc>
        <w:tc>
          <w:tcPr>
            <w:tcW w:w="4678" w:type="dxa"/>
          </w:tcPr>
          <w:p w14:paraId="1AC0A123" w14:textId="77777777" w:rsidR="00214984" w:rsidRPr="00D52400" w:rsidRDefault="00214984" w:rsidP="00214984">
            <w:pPr>
              <w:pStyle w:val="ENoteTableText"/>
              <w:rPr>
                <w:szCs w:val="16"/>
              </w:rPr>
            </w:pPr>
            <w:r w:rsidRPr="00D52400">
              <w:rPr>
                <w:szCs w:val="16"/>
              </w:rPr>
              <w:t>ad No 81, 2016</w:t>
            </w:r>
          </w:p>
        </w:tc>
      </w:tr>
      <w:tr w:rsidR="00214984" w:rsidRPr="00D52400" w14:paraId="2910B962" w14:textId="77777777" w:rsidTr="007C5645">
        <w:tc>
          <w:tcPr>
            <w:tcW w:w="2410" w:type="dxa"/>
          </w:tcPr>
          <w:p w14:paraId="729EE106" w14:textId="203CA5A5"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365</w:t>
            </w:r>
            <w:r w:rsidRPr="00D52400">
              <w:rPr>
                <w:szCs w:val="16"/>
              </w:rPr>
              <w:tab/>
            </w:r>
          </w:p>
        </w:tc>
        <w:tc>
          <w:tcPr>
            <w:tcW w:w="4678" w:type="dxa"/>
          </w:tcPr>
          <w:p w14:paraId="542BA2C8" w14:textId="77777777" w:rsidR="00214984" w:rsidRPr="00D52400" w:rsidRDefault="00214984" w:rsidP="00214984">
            <w:pPr>
              <w:pStyle w:val="ENoteTableText"/>
              <w:rPr>
                <w:szCs w:val="16"/>
              </w:rPr>
            </w:pPr>
            <w:r w:rsidRPr="00D52400">
              <w:rPr>
                <w:szCs w:val="16"/>
              </w:rPr>
              <w:t>ad No 81, 2016</w:t>
            </w:r>
          </w:p>
        </w:tc>
      </w:tr>
      <w:tr w:rsidR="00214984" w:rsidRPr="00D52400" w14:paraId="0236B4F6" w14:textId="77777777" w:rsidTr="007C5645">
        <w:tc>
          <w:tcPr>
            <w:tcW w:w="2410" w:type="dxa"/>
          </w:tcPr>
          <w:p w14:paraId="01A4BF92" w14:textId="364C57CE"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370</w:t>
            </w:r>
            <w:r w:rsidRPr="00D52400">
              <w:rPr>
                <w:szCs w:val="16"/>
              </w:rPr>
              <w:tab/>
            </w:r>
          </w:p>
        </w:tc>
        <w:tc>
          <w:tcPr>
            <w:tcW w:w="4678" w:type="dxa"/>
          </w:tcPr>
          <w:p w14:paraId="2855E4C9" w14:textId="77777777" w:rsidR="00214984" w:rsidRPr="00D52400" w:rsidRDefault="00214984" w:rsidP="00214984">
            <w:pPr>
              <w:pStyle w:val="ENoteTableText"/>
              <w:rPr>
                <w:szCs w:val="16"/>
              </w:rPr>
            </w:pPr>
            <w:r w:rsidRPr="00D52400">
              <w:rPr>
                <w:szCs w:val="16"/>
              </w:rPr>
              <w:t>ad No 81, 2016</w:t>
            </w:r>
          </w:p>
        </w:tc>
      </w:tr>
      <w:tr w:rsidR="00214984" w:rsidRPr="00D52400" w14:paraId="5DBFC06C" w14:textId="77777777" w:rsidTr="007C5645">
        <w:tc>
          <w:tcPr>
            <w:tcW w:w="2410" w:type="dxa"/>
          </w:tcPr>
          <w:p w14:paraId="07C8FA5B" w14:textId="77777777" w:rsidR="00214984" w:rsidRPr="00D52400" w:rsidRDefault="00214984" w:rsidP="00214984">
            <w:pPr>
              <w:pStyle w:val="ENoteTableText"/>
              <w:tabs>
                <w:tab w:val="center" w:leader="dot" w:pos="2268"/>
              </w:tabs>
              <w:rPr>
                <w:szCs w:val="16"/>
              </w:rPr>
            </w:pPr>
          </w:p>
        </w:tc>
        <w:tc>
          <w:tcPr>
            <w:tcW w:w="4678" w:type="dxa"/>
          </w:tcPr>
          <w:p w14:paraId="44391AA3" w14:textId="77777777" w:rsidR="00214984" w:rsidRPr="00D52400" w:rsidRDefault="00214984" w:rsidP="00214984">
            <w:pPr>
              <w:pStyle w:val="ENoteTableText"/>
              <w:rPr>
                <w:szCs w:val="16"/>
              </w:rPr>
            </w:pPr>
            <w:r w:rsidRPr="00D52400">
              <w:rPr>
                <w:szCs w:val="16"/>
              </w:rPr>
              <w:t>am No 55, 2017</w:t>
            </w:r>
          </w:p>
        </w:tc>
      </w:tr>
      <w:tr w:rsidR="00214984" w:rsidRPr="00D52400" w14:paraId="6444E80E" w14:textId="77777777" w:rsidTr="007C5645">
        <w:tc>
          <w:tcPr>
            <w:tcW w:w="2410" w:type="dxa"/>
          </w:tcPr>
          <w:p w14:paraId="2045E70C" w14:textId="5E5307B7" w:rsidR="00214984" w:rsidRPr="00D52400" w:rsidRDefault="00214984" w:rsidP="00214984">
            <w:pPr>
              <w:pStyle w:val="ENoteTableText"/>
              <w:keepNext/>
              <w:tabs>
                <w:tab w:val="center" w:leader="dot" w:pos="2268"/>
              </w:tabs>
              <w:rPr>
                <w:szCs w:val="16"/>
              </w:rPr>
            </w:pPr>
            <w:r w:rsidRPr="00D52400">
              <w:rPr>
                <w:b/>
                <w:szCs w:val="16"/>
              </w:rPr>
              <w:t>Subdivision 291</w:t>
            </w:r>
            <w:r w:rsidR="00CF6AC6">
              <w:rPr>
                <w:b/>
                <w:szCs w:val="16"/>
              </w:rPr>
              <w:noBreakHyphen/>
            </w:r>
            <w:r w:rsidRPr="00D52400">
              <w:rPr>
                <w:b/>
                <w:szCs w:val="16"/>
              </w:rPr>
              <w:t>D</w:t>
            </w:r>
          </w:p>
        </w:tc>
        <w:tc>
          <w:tcPr>
            <w:tcW w:w="4678" w:type="dxa"/>
          </w:tcPr>
          <w:p w14:paraId="34BD7BD8" w14:textId="77777777" w:rsidR="00214984" w:rsidRPr="00D52400" w:rsidRDefault="00214984" w:rsidP="00214984">
            <w:pPr>
              <w:pStyle w:val="ENoteTableText"/>
              <w:rPr>
                <w:szCs w:val="16"/>
              </w:rPr>
            </w:pPr>
          </w:p>
        </w:tc>
      </w:tr>
      <w:tr w:rsidR="00214984" w:rsidRPr="00D52400" w14:paraId="1B539A2C" w14:textId="77777777" w:rsidTr="007C5645">
        <w:tc>
          <w:tcPr>
            <w:tcW w:w="2410" w:type="dxa"/>
          </w:tcPr>
          <w:p w14:paraId="42875214" w14:textId="0C28B289"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460</w:t>
            </w:r>
            <w:r w:rsidRPr="00D52400">
              <w:rPr>
                <w:szCs w:val="16"/>
              </w:rPr>
              <w:tab/>
            </w:r>
          </w:p>
        </w:tc>
        <w:tc>
          <w:tcPr>
            <w:tcW w:w="4678" w:type="dxa"/>
          </w:tcPr>
          <w:p w14:paraId="5C649FCE" w14:textId="77777777" w:rsidR="00214984" w:rsidRPr="00D52400" w:rsidRDefault="00214984" w:rsidP="00214984">
            <w:pPr>
              <w:pStyle w:val="ENoteTableText"/>
              <w:rPr>
                <w:szCs w:val="16"/>
              </w:rPr>
            </w:pPr>
            <w:r w:rsidRPr="00D52400">
              <w:rPr>
                <w:szCs w:val="16"/>
              </w:rPr>
              <w:t>ad No 118, 2013</w:t>
            </w:r>
          </w:p>
        </w:tc>
      </w:tr>
      <w:tr w:rsidR="00214984" w:rsidRPr="00D52400" w14:paraId="61585081" w14:textId="77777777" w:rsidTr="007C5645">
        <w:tc>
          <w:tcPr>
            <w:tcW w:w="2410" w:type="dxa"/>
          </w:tcPr>
          <w:p w14:paraId="714E58E2" w14:textId="4B6506C1" w:rsidR="00214984" w:rsidRPr="00D52400" w:rsidRDefault="00214984" w:rsidP="00214984">
            <w:pPr>
              <w:pStyle w:val="ENoteTableText"/>
              <w:tabs>
                <w:tab w:val="center" w:leader="dot" w:pos="2268"/>
              </w:tabs>
              <w:rPr>
                <w:szCs w:val="16"/>
              </w:rPr>
            </w:pPr>
            <w:r w:rsidRPr="00D52400">
              <w:rPr>
                <w:szCs w:val="16"/>
              </w:rPr>
              <w:t>s 291</w:t>
            </w:r>
            <w:r w:rsidR="00CF6AC6">
              <w:rPr>
                <w:szCs w:val="16"/>
              </w:rPr>
              <w:noBreakHyphen/>
            </w:r>
            <w:r w:rsidRPr="00D52400">
              <w:rPr>
                <w:szCs w:val="16"/>
              </w:rPr>
              <w:t>465</w:t>
            </w:r>
            <w:r w:rsidRPr="00D52400">
              <w:rPr>
                <w:szCs w:val="16"/>
              </w:rPr>
              <w:tab/>
            </w:r>
          </w:p>
        </w:tc>
        <w:tc>
          <w:tcPr>
            <w:tcW w:w="4678" w:type="dxa"/>
          </w:tcPr>
          <w:p w14:paraId="65B4BA34" w14:textId="77777777" w:rsidR="00214984" w:rsidRPr="00D52400" w:rsidRDefault="00214984" w:rsidP="00214984">
            <w:pPr>
              <w:pStyle w:val="ENoteTableText"/>
              <w:rPr>
                <w:szCs w:val="16"/>
              </w:rPr>
            </w:pPr>
            <w:r w:rsidRPr="00D52400">
              <w:rPr>
                <w:szCs w:val="16"/>
              </w:rPr>
              <w:t>ad No 118, 2013</w:t>
            </w:r>
          </w:p>
        </w:tc>
      </w:tr>
      <w:tr w:rsidR="00214984" w:rsidRPr="00D52400" w14:paraId="76552B00" w14:textId="77777777" w:rsidTr="007C5645">
        <w:tc>
          <w:tcPr>
            <w:tcW w:w="2410" w:type="dxa"/>
          </w:tcPr>
          <w:p w14:paraId="1415491F" w14:textId="77777777" w:rsidR="00214984" w:rsidRPr="00D52400" w:rsidRDefault="00214984" w:rsidP="00214984">
            <w:pPr>
              <w:pStyle w:val="ENoteTableText"/>
              <w:tabs>
                <w:tab w:val="center" w:leader="dot" w:pos="2268"/>
              </w:tabs>
              <w:rPr>
                <w:szCs w:val="16"/>
              </w:rPr>
            </w:pPr>
          </w:p>
        </w:tc>
        <w:tc>
          <w:tcPr>
            <w:tcW w:w="4678" w:type="dxa"/>
          </w:tcPr>
          <w:p w14:paraId="0FA2DF17" w14:textId="77777777" w:rsidR="00214984" w:rsidRPr="00D52400" w:rsidRDefault="00214984" w:rsidP="00214984">
            <w:pPr>
              <w:pStyle w:val="ENoteTableText"/>
              <w:rPr>
                <w:szCs w:val="16"/>
              </w:rPr>
            </w:pPr>
            <w:r w:rsidRPr="00D52400">
              <w:rPr>
                <w:szCs w:val="16"/>
              </w:rPr>
              <w:t>am No 81, 2016; No 21, 2020</w:t>
            </w:r>
          </w:p>
        </w:tc>
      </w:tr>
      <w:tr w:rsidR="00214984" w:rsidRPr="00D52400" w14:paraId="30F46583" w14:textId="77777777" w:rsidTr="007C5645">
        <w:tc>
          <w:tcPr>
            <w:tcW w:w="2410" w:type="dxa"/>
          </w:tcPr>
          <w:p w14:paraId="3C5FA14D" w14:textId="77777777" w:rsidR="00214984" w:rsidRPr="00D52400" w:rsidRDefault="00214984" w:rsidP="00214984">
            <w:pPr>
              <w:pStyle w:val="ENoteTableText"/>
              <w:rPr>
                <w:szCs w:val="16"/>
              </w:rPr>
            </w:pPr>
            <w:r w:rsidRPr="00D52400">
              <w:rPr>
                <w:b/>
                <w:szCs w:val="16"/>
              </w:rPr>
              <w:t>Division 292</w:t>
            </w:r>
          </w:p>
        </w:tc>
        <w:tc>
          <w:tcPr>
            <w:tcW w:w="4678" w:type="dxa"/>
          </w:tcPr>
          <w:p w14:paraId="3BBBDC04" w14:textId="77777777" w:rsidR="00214984" w:rsidRPr="00D52400" w:rsidRDefault="00214984" w:rsidP="00214984">
            <w:pPr>
              <w:pStyle w:val="ENoteTableText"/>
              <w:rPr>
                <w:szCs w:val="16"/>
              </w:rPr>
            </w:pPr>
          </w:p>
        </w:tc>
      </w:tr>
      <w:tr w:rsidR="00214984" w:rsidRPr="00D52400" w14:paraId="55F4B0E5" w14:textId="77777777" w:rsidTr="007C5645">
        <w:tc>
          <w:tcPr>
            <w:tcW w:w="2410" w:type="dxa"/>
          </w:tcPr>
          <w:p w14:paraId="2AE7272F" w14:textId="77777777" w:rsidR="00214984" w:rsidRPr="00D52400" w:rsidRDefault="00214984" w:rsidP="00214984">
            <w:pPr>
              <w:pStyle w:val="ENoteTableText"/>
              <w:tabs>
                <w:tab w:val="center" w:leader="dot" w:pos="2268"/>
              </w:tabs>
              <w:rPr>
                <w:szCs w:val="16"/>
              </w:rPr>
            </w:pPr>
            <w:r w:rsidRPr="00D52400">
              <w:rPr>
                <w:szCs w:val="16"/>
              </w:rPr>
              <w:t>Division 292 heading</w:t>
            </w:r>
            <w:r w:rsidRPr="00D52400">
              <w:rPr>
                <w:szCs w:val="16"/>
              </w:rPr>
              <w:tab/>
            </w:r>
          </w:p>
        </w:tc>
        <w:tc>
          <w:tcPr>
            <w:tcW w:w="4678" w:type="dxa"/>
          </w:tcPr>
          <w:p w14:paraId="00D712B1" w14:textId="77777777" w:rsidR="00214984" w:rsidRPr="00D52400" w:rsidRDefault="00214984" w:rsidP="00214984">
            <w:pPr>
              <w:pStyle w:val="ENoteTableText"/>
              <w:rPr>
                <w:szCs w:val="16"/>
              </w:rPr>
            </w:pPr>
            <w:r w:rsidRPr="00D52400">
              <w:rPr>
                <w:szCs w:val="16"/>
              </w:rPr>
              <w:t>am No 118, 2013</w:t>
            </w:r>
          </w:p>
        </w:tc>
      </w:tr>
      <w:tr w:rsidR="00214984" w:rsidRPr="00D52400" w14:paraId="30865F9B" w14:textId="77777777" w:rsidTr="007C5645">
        <w:tc>
          <w:tcPr>
            <w:tcW w:w="2410" w:type="dxa"/>
          </w:tcPr>
          <w:p w14:paraId="27331B8F" w14:textId="77777777" w:rsidR="00214984" w:rsidRPr="00D52400" w:rsidRDefault="00214984" w:rsidP="00214984">
            <w:pPr>
              <w:pStyle w:val="ENoteTableText"/>
              <w:tabs>
                <w:tab w:val="center" w:leader="dot" w:pos="2268"/>
              </w:tabs>
              <w:rPr>
                <w:szCs w:val="16"/>
              </w:rPr>
            </w:pPr>
          </w:p>
        </w:tc>
        <w:tc>
          <w:tcPr>
            <w:tcW w:w="4678" w:type="dxa"/>
          </w:tcPr>
          <w:p w14:paraId="6EB4FE2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21, 2015</w:t>
            </w:r>
          </w:p>
        </w:tc>
      </w:tr>
      <w:tr w:rsidR="00214984" w:rsidRPr="00D52400" w14:paraId="7628D11A" w14:textId="77777777" w:rsidTr="007C5645">
        <w:tc>
          <w:tcPr>
            <w:tcW w:w="2410" w:type="dxa"/>
          </w:tcPr>
          <w:p w14:paraId="2E0E7D86" w14:textId="7063F1E7"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w:t>
            </w:r>
            <w:r w:rsidRPr="00D52400">
              <w:rPr>
                <w:szCs w:val="16"/>
              </w:rPr>
              <w:tab/>
            </w:r>
          </w:p>
        </w:tc>
        <w:tc>
          <w:tcPr>
            <w:tcW w:w="4678" w:type="dxa"/>
          </w:tcPr>
          <w:p w14:paraId="7CF24AB4" w14:textId="77777777" w:rsidR="00214984" w:rsidRPr="00D52400" w:rsidRDefault="00214984" w:rsidP="00214984">
            <w:pPr>
              <w:pStyle w:val="ENoteTableText"/>
              <w:rPr>
                <w:szCs w:val="16"/>
              </w:rPr>
            </w:pPr>
            <w:r w:rsidRPr="00D52400">
              <w:rPr>
                <w:szCs w:val="16"/>
              </w:rPr>
              <w:t>ad. No. 9, 2007</w:t>
            </w:r>
          </w:p>
        </w:tc>
      </w:tr>
      <w:tr w:rsidR="00214984" w:rsidRPr="00D52400" w14:paraId="4F5DB2F1" w14:textId="77777777" w:rsidTr="007C5645">
        <w:tc>
          <w:tcPr>
            <w:tcW w:w="2410" w:type="dxa"/>
          </w:tcPr>
          <w:p w14:paraId="16EABA13" w14:textId="77777777" w:rsidR="00214984" w:rsidRPr="00D52400" w:rsidRDefault="00214984" w:rsidP="00214984">
            <w:pPr>
              <w:pStyle w:val="ENoteTableText"/>
              <w:tabs>
                <w:tab w:val="center" w:leader="dot" w:pos="2268"/>
              </w:tabs>
              <w:rPr>
                <w:szCs w:val="16"/>
              </w:rPr>
            </w:pPr>
          </w:p>
        </w:tc>
        <w:tc>
          <w:tcPr>
            <w:tcW w:w="4678" w:type="dxa"/>
          </w:tcPr>
          <w:p w14:paraId="45F1267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21, 2015; No 81, 2016</w:t>
            </w:r>
          </w:p>
        </w:tc>
      </w:tr>
      <w:tr w:rsidR="00214984" w:rsidRPr="00D52400" w14:paraId="1DE1FEBE" w14:textId="77777777" w:rsidTr="007C5645">
        <w:tc>
          <w:tcPr>
            <w:tcW w:w="2410" w:type="dxa"/>
          </w:tcPr>
          <w:p w14:paraId="58A6B039" w14:textId="609C3403" w:rsidR="00214984" w:rsidRPr="00D52400" w:rsidRDefault="00214984" w:rsidP="00214984">
            <w:pPr>
              <w:pStyle w:val="ENoteTableText"/>
              <w:keepNext/>
              <w:keepLines/>
              <w:rPr>
                <w:szCs w:val="16"/>
              </w:rPr>
            </w:pPr>
            <w:r w:rsidRPr="00D52400">
              <w:rPr>
                <w:b/>
                <w:szCs w:val="16"/>
              </w:rPr>
              <w:t>Subdivision 292</w:t>
            </w:r>
            <w:r w:rsidR="00CF6AC6">
              <w:rPr>
                <w:b/>
                <w:szCs w:val="16"/>
              </w:rPr>
              <w:noBreakHyphen/>
            </w:r>
            <w:r w:rsidRPr="00D52400">
              <w:rPr>
                <w:b/>
                <w:szCs w:val="16"/>
              </w:rPr>
              <w:t>A</w:t>
            </w:r>
          </w:p>
        </w:tc>
        <w:tc>
          <w:tcPr>
            <w:tcW w:w="4678" w:type="dxa"/>
          </w:tcPr>
          <w:p w14:paraId="0DC37166" w14:textId="77777777" w:rsidR="00214984" w:rsidRPr="00D52400" w:rsidRDefault="00214984" w:rsidP="00214984">
            <w:pPr>
              <w:pStyle w:val="ENoteTableText"/>
              <w:rPr>
                <w:szCs w:val="16"/>
              </w:rPr>
            </w:pPr>
          </w:p>
        </w:tc>
      </w:tr>
      <w:tr w:rsidR="00214984" w:rsidRPr="00D52400" w14:paraId="63348E0F" w14:textId="77777777" w:rsidTr="007C5645">
        <w:tc>
          <w:tcPr>
            <w:tcW w:w="2410" w:type="dxa"/>
          </w:tcPr>
          <w:p w14:paraId="01F68AB5" w14:textId="61DD060D"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5</w:t>
            </w:r>
            <w:r w:rsidRPr="00D52400">
              <w:rPr>
                <w:szCs w:val="16"/>
              </w:rPr>
              <w:tab/>
            </w:r>
          </w:p>
        </w:tc>
        <w:tc>
          <w:tcPr>
            <w:tcW w:w="4678" w:type="dxa"/>
          </w:tcPr>
          <w:p w14:paraId="6A33E066" w14:textId="77777777" w:rsidR="00214984" w:rsidRPr="00D52400" w:rsidRDefault="00214984" w:rsidP="00214984">
            <w:pPr>
              <w:pStyle w:val="ENoteTableText"/>
              <w:rPr>
                <w:szCs w:val="16"/>
              </w:rPr>
            </w:pPr>
            <w:r w:rsidRPr="00D52400">
              <w:rPr>
                <w:szCs w:val="16"/>
              </w:rPr>
              <w:t>ad. No. 9, 2007</w:t>
            </w:r>
          </w:p>
        </w:tc>
      </w:tr>
      <w:tr w:rsidR="00214984" w:rsidRPr="00D52400" w14:paraId="15115CCC" w14:textId="77777777" w:rsidTr="007C5645">
        <w:tc>
          <w:tcPr>
            <w:tcW w:w="2410" w:type="dxa"/>
          </w:tcPr>
          <w:p w14:paraId="723AC098" w14:textId="77777777" w:rsidR="00214984" w:rsidRPr="00D52400" w:rsidRDefault="00214984" w:rsidP="00214984">
            <w:pPr>
              <w:pStyle w:val="ENoteTableText"/>
              <w:tabs>
                <w:tab w:val="center" w:leader="dot" w:pos="2268"/>
              </w:tabs>
              <w:rPr>
                <w:szCs w:val="16"/>
              </w:rPr>
            </w:pPr>
          </w:p>
        </w:tc>
        <w:tc>
          <w:tcPr>
            <w:tcW w:w="4678" w:type="dxa"/>
          </w:tcPr>
          <w:p w14:paraId="52FB7DA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118, 2013</w:t>
            </w:r>
          </w:p>
        </w:tc>
      </w:tr>
      <w:tr w:rsidR="00214984" w:rsidRPr="00D52400" w14:paraId="7C49441A" w14:textId="77777777" w:rsidTr="007C5645">
        <w:tc>
          <w:tcPr>
            <w:tcW w:w="2410" w:type="dxa"/>
          </w:tcPr>
          <w:p w14:paraId="5621B6C1" w14:textId="2528D9C8" w:rsidR="00214984" w:rsidRPr="00D52400" w:rsidRDefault="00214984" w:rsidP="00214984">
            <w:pPr>
              <w:pStyle w:val="ENoteTableText"/>
              <w:keepNext/>
              <w:tabs>
                <w:tab w:val="center" w:leader="dot" w:pos="2268"/>
              </w:tabs>
              <w:rPr>
                <w:szCs w:val="16"/>
              </w:rPr>
            </w:pPr>
            <w:r w:rsidRPr="00D52400">
              <w:rPr>
                <w:b/>
                <w:szCs w:val="16"/>
              </w:rPr>
              <w:t>Subdivision 292</w:t>
            </w:r>
            <w:r w:rsidR="00CF6AC6">
              <w:rPr>
                <w:b/>
                <w:szCs w:val="16"/>
              </w:rPr>
              <w:noBreakHyphen/>
            </w:r>
            <w:r w:rsidRPr="00D52400">
              <w:rPr>
                <w:b/>
                <w:szCs w:val="16"/>
              </w:rPr>
              <w:t>B</w:t>
            </w:r>
          </w:p>
        </w:tc>
        <w:tc>
          <w:tcPr>
            <w:tcW w:w="4678" w:type="dxa"/>
          </w:tcPr>
          <w:p w14:paraId="666CF03D" w14:textId="77777777" w:rsidR="00214984" w:rsidRPr="00D52400" w:rsidRDefault="00214984" w:rsidP="00214984">
            <w:pPr>
              <w:pStyle w:val="ENoteTableText"/>
              <w:rPr>
                <w:szCs w:val="16"/>
              </w:rPr>
            </w:pPr>
          </w:p>
        </w:tc>
      </w:tr>
      <w:tr w:rsidR="00214984" w:rsidRPr="00D52400" w14:paraId="267E6D4A" w14:textId="77777777" w:rsidTr="007C5645">
        <w:tc>
          <w:tcPr>
            <w:tcW w:w="2410" w:type="dxa"/>
          </w:tcPr>
          <w:p w14:paraId="21C68186" w14:textId="0D3931D1" w:rsidR="00214984" w:rsidRPr="00D52400" w:rsidRDefault="00214984" w:rsidP="00214984">
            <w:pPr>
              <w:pStyle w:val="ENoteTableText"/>
              <w:tabs>
                <w:tab w:val="center" w:leader="dot" w:pos="2268"/>
              </w:tabs>
              <w:rPr>
                <w:szCs w:val="16"/>
              </w:rPr>
            </w:pPr>
            <w:r w:rsidRPr="00D52400">
              <w:rPr>
                <w:szCs w:val="16"/>
              </w:rPr>
              <w:t>Subdivision 292</w:t>
            </w:r>
            <w:r w:rsidR="00CF6AC6">
              <w:rPr>
                <w:szCs w:val="16"/>
              </w:rPr>
              <w:noBreakHyphen/>
            </w:r>
            <w:r w:rsidRPr="00D52400">
              <w:rPr>
                <w:szCs w:val="16"/>
              </w:rPr>
              <w:t>B</w:t>
            </w:r>
            <w:r w:rsidRPr="00D52400">
              <w:rPr>
                <w:szCs w:val="16"/>
              </w:rPr>
              <w:tab/>
            </w:r>
          </w:p>
        </w:tc>
        <w:tc>
          <w:tcPr>
            <w:tcW w:w="4678" w:type="dxa"/>
          </w:tcPr>
          <w:p w14:paraId="5763B0B1" w14:textId="77777777" w:rsidR="00214984" w:rsidRPr="00D52400" w:rsidRDefault="00214984" w:rsidP="00214984">
            <w:pPr>
              <w:pStyle w:val="ENoteTableText"/>
              <w:tabs>
                <w:tab w:val="right" w:pos="1213"/>
              </w:tabs>
              <w:ind w:left="1452" w:hanging="1452"/>
              <w:rPr>
                <w:szCs w:val="16"/>
              </w:rPr>
            </w:pPr>
            <w:r w:rsidRPr="00D52400">
              <w:rPr>
                <w:szCs w:val="16"/>
              </w:rPr>
              <w:t>rep No 118, 2013</w:t>
            </w:r>
          </w:p>
        </w:tc>
      </w:tr>
      <w:tr w:rsidR="00214984" w:rsidRPr="00D52400" w14:paraId="05E2CB2F" w14:textId="77777777" w:rsidTr="007C5645">
        <w:tc>
          <w:tcPr>
            <w:tcW w:w="2410" w:type="dxa"/>
          </w:tcPr>
          <w:p w14:paraId="5B337471" w14:textId="77777777" w:rsidR="00214984" w:rsidRPr="00D52400" w:rsidRDefault="00214984" w:rsidP="00214984">
            <w:pPr>
              <w:pStyle w:val="ENoteTableText"/>
              <w:tabs>
                <w:tab w:val="center" w:leader="dot" w:pos="2268"/>
              </w:tabs>
              <w:rPr>
                <w:szCs w:val="16"/>
              </w:rPr>
            </w:pPr>
          </w:p>
        </w:tc>
        <w:tc>
          <w:tcPr>
            <w:tcW w:w="4678" w:type="dxa"/>
          </w:tcPr>
          <w:p w14:paraId="6006F49B" w14:textId="77777777" w:rsidR="00214984" w:rsidRPr="00D52400" w:rsidRDefault="00214984" w:rsidP="00214984">
            <w:pPr>
              <w:pStyle w:val="ENoteTableText"/>
              <w:tabs>
                <w:tab w:val="right" w:pos="1213"/>
              </w:tabs>
              <w:ind w:left="1452" w:hanging="1452"/>
              <w:rPr>
                <w:szCs w:val="16"/>
              </w:rPr>
            </w:pPr>
            <w:r w:rsidRPr="00D52400">
              <w:rPr>
                <w:szCs w:val="16"/>
              </w:rPr>
              <w:t>ad No 21, 2015</w:t>
            </w:r>
          </w:p>
        </w:tc>
      </w:tr>
      <w:tr w:rsidR="00214984" w:rsidRPr="00D52400" w14:paraId="688217D8" w14:textId="77777777" w:rsidTr="007C5645">
        <w:tc>
          <w:tcPr>
            <w:tcW w:w="2410" w:type="dxa"/>
          </w:tcPr>
          <w:p w14:paraId="68997AA0" w14:textId="2F0EB285" w:rsidR="00214984" w:rsidRPr="00D52400" w:rsidRDefault="00214984" w:rsidP="00214984">
            <w:pPr>
              <w:pStyle w:val="ENoteTableText"/>
              <w:tabs>
                <w:tab w:val="center" w:leader="dot" w:pos="2268"/>
              </w:tabs>
              <w:rPr>
                <w:szCs w:val="16"/>
              </w:rPr>
            </w:pPr>
            <w:r w:rsidRPr="00D52400">
              <w:rPr>
                <w:szCs w:val="16"/>
              </w:rPr>
              <w:lastRenderedPageBreak/>
              <w:t>s. 292</w:t>
            </w:r>
            <w:r w:rsidR="00CF6AC6">
              <w:rPr>
                <w:szCs w:val="16"/>
              </w:rPr>
              <w:noBreakHyphen/>
            </w:r>
            <w:r w:rsidRPr="00D52400">
              <w:rPr>
                <w:szCs w:val="16"/>
              </w:rPr>
              <w:t>10</w:t>
            </w:r>
            <w:r w:rsidRPr="00D52400">
              <w:rPr>
                <w:szCs w:val="16"/>
              </w:rPr>
              <w:tab/>
            </w:r>
          </w:p>
        </w:tc>
        <w:tc>
          <w:tcPr>
            <w:tcW w:w="4678" w:type="dxa"/>
          </w:tcPr>
          <w:p w14:paraId="630240F0" w14:textId="77777777" w:rsidR="00214984" w:rsidRPr="00D52400" w:rsidRDefault="00214984" w:rsidP="00214984">
            <w:pPr>
              <w:pStyle w:val="ENoteTableText"/>
              <w:rPr>
                <w:szCs w:val="16"/>
              </w:rPr>
            </w:pPr>
            <w:r w:rsidRPr="00D52400">
              <w:rPr>
                <w:szCs w:val="16"/>
              </w:rPr>
              <w:t>ad. No. 9, 2007</w:t>
            </w:r>
          </w:p>
        </w:tc>
      </w:tr>
      <w:tr w:rsidR="00214984" w:rsidRPr="00D52400" w14:paraId="06EA8B31" w14:textId="77777777" w:rsidTr="007C5645">
        <w:tc>
          <w:tcPr>
            <w:tcW w:w="2410" w:type="dxa"/>
          </w:tcPr>
          <w:p w14:paraId="61D99F72" w14:textId="77777777" w:rsidR="00214984" w:rsidRPr="00D52400" w:rsidRDefault="00214984" w:rsidP="00214984">
            <w:pPr>
              <w:pStyle w:val="ENoteTableText"/>
              <w:tabs>
                <w:tab w:val="center" w:leader="dot" w:pos="2268"/>
              </w:tabs>
              <w:rPr>
                <w:szCs w:val="16"/>
              </w:rPr>
            </w:pPr>
          </w:p>
        </w:tc>
        <w:tc>
          <w:tcPr>
            <w:tcW w:w="4678" w:type="dxa"/>
          </w:tcPr>
          <w:p w14:paraId="74C6BA6B" w14:textId="77777777" w:rsidR="00214984" w:rsidRPr="00D52400" w:rsidRDefault="00214984" w:rsidP="00214984">
            <w:pPr>
              <w:pStyle w:val="ENoteTableText"/>
              <w:rPr>
                <w:szCs w:val="16"/>
              </w:rPr>
            </w:pPr>
            <w:r w:rsidRPr="00D52400">
              <w:rPr>
                <w:szCs w:val="16"/>
              </w:rPr>
              <w:t>rep No 118, 2013</w:t>
            </w:r>
          </w:p>
        </w:tc>
      </w:tr>
      <w:tr w:rsidR="00214984" w:rsidRPr="00D52400" w14:paraId="29A61A07" w14:textId="77777777" w:rsidTr="007C5645">
        <w:tc>
          <w:tcPr>
            <w:tcW w:w="2410" w:type="dxa"/>
          </w:tcPr>
          <w:p w14:paraId="6EEA9510" w14:textId="6B325623"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15</w:t>
            </w:r>
            <w:r w:rsidRPr="00D52400">
              <w:rPr>
                <w:szCs w:val="16"/>
              </w:rPr>
              <w:tab/>
            </w:r>
          </w:p>
        </w:tc>
        <w:tc>
          <w:tcPr>
            <w:tcW w:w="4678" w:type="dxa"/>
          </w:tcPr>
          <w:p w14:paraId="386584D8" w14:textId="77777777" w:rsidR="00214984" w:rsidRPr="00D52400" w:rsidRDefault="00214984" w:rsidP="00214984">
            <w:pPr>
              <w:pStyle w:val="ENoteTableText"/>
              <w:rPr>
                <w:szCs w:val="16"/>
              </w:rPr>
            </w:pPr>
            <w:r w:rsidRPr="00D52400">
              <w:rPr>
                <w:szCs w:val="16"/>
              </w:rPr>
              <w:t>ad. No. 9, 2007</w:t>
            </w:r>
          </w:p>
        </w:tc>
      </w:tr>
      <w:tr w:rsidR="00214984" w:rsidRPr="00D52400" w14:paraId="0D6A5FAC" w14:textId="77777777" w:rsidTr="007C5645">
        <w:tc>
          <w:tcPr>
            <w:tcW w:w="2410" w:type="dxa"/>
          </w:tcPr>
          <w:p w14:paraId="644143ED" w14:textId="77777777" w:rsidR="00214984" w:rsidRPr="00D52400" w:rsidRDefault="00214984" w:rsidP="00214984">
            <w:pPr>
              <w:pStyle w:val="ENoteTableText"/>
              <w:tabs>
                <w:tab w:val="center" w:leader="dot" w:pos="2268"/>
              </w:tabs>
              <w:rPr>
                <w:szCs w:val="16"/>
              </w:rPr>
            </w:pPr>
          </w:p>
        </w:tc>
        <w:tc>
          <w:tcPr>
            <w:tcW w:w="4678" w:type="dxa"/>
          </w:tcPr>
          <w:p w14:paraId="36D7BC95" w14:textId="77777777" w:rsidR="00214984" w:rsidRPr="00D52400" w:rsidRDefault="00214984" w:rsidP="00214984">
            <w:pPr>
              <w:pStyle w:val="ENoteTableText"/>
              <w:rPr>
                <w:szCs w:val="16"/>
              </w:rPr>
            </w:pPr>
            <w:r w:rsidRPr="00D52400">
              <w:rPr>
                <w:szCs w:val="16"/>
              </w:rPr>
              <w:t>rep No 118, 2013</w:t>
            </w:r>
          </w:p>
        </w:tc>
      </w:tr>
      <w:tr w:rsidR="00214984" w:rsidRPr="00D52400" w14:paraId="6A516645" w14:textId="77777777" w:rsidTr="007C5645">
        <w:tc>
          <w:tcPr>
            <w:tcW w:w="2410" w:type="dxa"/>
          </w:tcPr>
          <w:p w14:paraId="44E4FE29" w14:textId="77777777" w:rsidR="00214984" w:rsidRPr="00D52400" w:rsidRDefault="00214984" w:rsidP="00214984">
            <w:pPr>
              <w:pStyle w:val="ENoteTableText"/>
              <w:tabs>
                <w:tab w:val="center" w:leader="dot" w:pos="2268"/>
              </w:tabs>
              <w:rPr>
                <w:szCs w:val="16"/>
              </w:rPr>
            </w:pPr>
          </w:p>
        </w:tc>
        <w:tc>
          <w:tcPr>
            <w:tcW w:w="4678" w:type="dxa"/>
          </w:tcPr>
          <w:p w14:paraId="1FF738F9" w14:textId="77777777" w:rsidR="00214984" w:rsidRPr="00D52400" w:rsidRDefault="00214984" w:rsidP="00214984">
            <w:pPr>
              <w:pStyle w:val="ENoteTableText"/>
              <w:rPr>
                <w:szCs w:val="16"/>
              </w:rPr>
            </w:pPr>
            <w:r w:rsidRPr="00D52400">
              <w:rPr>
                <w:szCs w:val="16"/>
              </w:rPr>
              <w:t>ad No 21, 2015</w:t>
            </w:r>
          </w:p>
        </w:tc>
      </w:tr>
      <w:tr w:rsidR="00214984" w:rsidRPr="00D52400" w14:paraId="3AB6FB40" w14:textId="77777777" w:rsidTr="007C5645">
        <w:tc>
          <w:tcPr>
            <w:tcW w:w="2410" w:type="dxa"/>
          </w:tcPr>
          <w:p w14:paraId="4FCD5FA6" w14:textId="77777777" w:rsidR="00214984" w:rsidRPr="00D52400" w:rsidRDefault="00214984" w:rsidP="00214984">
            <w:pPr>
              <w:pStyle w:val="ENoteTableText"/>
              <w:tabs>
                <w:tab w:val="center" w:leader="dot" w:pos="2268"/>
              </w:tabs>
              <w:rPr>
                <w:szCs w:val="16"/>
              </w:rPr>
            </w:pPr>
          </w:p>
        </w:tc>
        <w:tc>
          <w:tcPr>
            <w:tcW w:w="4678" w:type="dxa"/>
          </w:tcPr>
          <w:p w14:paraId="14DB437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81, 2016</w:t>
            </w:r>
          </w:p>
        </w:tc>
      </w:tr>
      <w:tr w:rsidR="00214984" w:rsidRPr="00D52400" w14:paraId="38D1C7E7" w14:textId="77777777" w:rsidTr="007C5645">
        <w:tc>
          <w:tcPr>
            <w:tcW w:w="2410" w:type="dxa"/>
          </w:tcPr>
          <w:p w14:paraId="18D19EBE" w14:textId="1F620AA9"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20</w:t>
            </w:r>
            <w:r w:rsidRPr="00D52400">
              <w:rPr>
                <w:szCs w:val="16"/>
              </w:rPr>
              <w:tab/>
            </w:r>
          </w:p>
        </w:tc>
        <w:tc>
          <w:tcPr>
            <w:tcW w:w="4678" w:type="dxa"/>
          </w:tcPr>
          <w:p w14:paraId="3CC3A65B" w14:textId="77777777" w:rsidR="00214984" w:rsidRPr="00D52400" w:rsidRDefault="00214984" w:rsidP="00214984">
            <w:pPr>
              <w:pStyle w:val="ENoteTableText"/>
              <w:rPr>
                <w:szCs w:val="16"/>
              </w:rPr>
            </w:pPr>
            <w:r w:rsidRPr="00D52400">
              <w:rPr>
                <w:szCs w:val="16"/>
              </w:rPr>
              <w:t>ad No 9, 2007</w:t>
            </w:r>
          </w:p>
        </w:tc>
      </w:tr>
      <w:tr w:rsidR="00214984" w:rsidRPr="00D52400" w14:paraId="586F59FB" w14:textId="77777777" w:rsidTr="007C5645">
        <w:tc>
          <w:tcPr>
            <w:tcW w:w="2410" w:type="dxa"/>
          </w:tcPr>
          <w:p w14:paraId="62EEB066" w14:textId="77777777" w:rsidR="00214984" w:rsidRPr="00D52400" w:rsidRDefault="00214984" w:rsidP="00214984">
            <w:pPr>
              <w:pStyle w:val="ENoteTableText"/>
              <w:rPr>
                <w:szCs w:val="16"/>
              </w:rPr>
            </w:pPr>
          </w:p>
        </w:tc>
        <w:tc>
          <w:tcPr>
            <w:tcW w:w="4678" w:type="dxa"/>
          </w:tcPr>
          <w:p w14:paraId="79F21DD4" w14:textId="77777777" w:rsidR="00214984" w:rsidRPr="00D52400" w:rsidRDefault="00214984" w:rsidP="00214984">
            <w:pPr>
              <w:pStyle w:val="ENoteTableText"/>
              <w:rPr>
                <w:szCs w:val="16"/>
              </w:rPr>
            </w:pPr>
            <w:r w:rsidRPr="00D52400">
              <w:rPr>
                <w:szCs w:val="16"/>
              </w:rPr>
              <w:t>am No 97, 2008; No 62, 2009; No 75, 2012; No 82, 2013</w:t>
            </w:r>
          </w:p>
        </w:tc>
      </w:tr>
      <w:tr w:rsidR="00214984" w:rsidRPr="00D52400" w14:paraId="236AB288" w14:textId="77777777" w:rsidTr="007C5645">
        <w:tc>
          <w:tcPr>
            <w:tcW w:w="2410" w:type="dxa"/>
          </w:tcPr>
          <w:p w14:paraId="42DBD7B6" w14:textId="77777777" w:rsidR="00214984" w:rsidRPr="00D52400" w:rsidRDefault="00214984" w:rsidP="00214984">
            <w:pPr>
              <w:pStyle w:val="ENoteTableText"/>
              <w:rPr>
                <w:szCs w:val="16"/>
              </w:rPr>
            </w:pPr>
          </w:p>
        </w:tc>
        <w:tc>
          <w:tcPr>
            <w:tcW w:w="4678" w:type="dxa"/>
          </w:tcPr>
          <w:p w14:paraId="06EF3FAE" w14:textId="77777777" w:rsidR="00214984" w:rsidRPr="00D52400" w:rsidRDefault="00214984" w:rsidP="00214984">
            <w:pPr>
              <w:pStyle w:val="ENoteTableText"/>
              <w:rPr>
                <w:szCs w:val="16"/>
              </w:rPr>
            </w:pPr>
            <w:r w:rsidRPr="00D52400">
              <w:rPr>
                <w:szCs w:val="16"/>
              </w:rPr>
              <w:t>rep No 118, 2013</w:t>
            </w:r>
          </w:p>
        </w:tc>
      </w:tr>
      <w:tr w:rsidR="00214984" w:rsidRPr="00D52400" w14:paraId="7D1103F6" w14:textId="77777777" w:rsidTr="007C5645">
        <w:tc>
          <w:tcPr>
            <w:tcW w:w="2410" w:type="dxa"/>
          </w:tcPr>
          <w:p w14:paraId="4F4FC759" w14:textId="77777777" w:rsidR="00214984" w:rsidRPr="00D52400" w:rsidRDefault="00214984" w:rsidP="00214984">
            <w:pPr>
              <w:pStyle w:val="ENoteTableText"/>
              <w:rPr>
                <w:szCs w:val="16"/>
              </w:rPr>
            </w:pPr>
          </w:p>
        </w:tc>
        <w:tc>
          <w:tcPr>
            <w:tcW w:w="4678" w:type="dxa"/>
          </w:tcPr>
          <w:p w14:paraId="429F8729" w14:textId="77777777" w:rsidR="00214984" w:rsidRPr="00D52400" w:rsidRDefault="00214984" w:rsidP="00214984">
            <w:pPr>
              <w:pStyle w:val="ENoteTableText"/>
              <w:rPr>
                <w:szCs w:val="16"/>
              </w:rPr>
            </w:pPr>
            <w:r w:rsidRPr="00D52400">
              <w:rPr>
                <w:szCs w:val="16"/>
              </w:rPr>
              <w:t>ad No 21, 2015</w:t>
            </w:r>
          </w:p>
        </w:tc>
      </w:tr>
      <w:tr w:rsidR="00214984" w:rsidRPr="00D52400" w14:paraId="6F200C87" w14:textId="77777777" w:rsidTr="007C5645">
        <w:tc>
          <w:tcPr>
            <w:tcW w:w="2410" w:type="dxa"/>
          </w:tcPr>
          <w:p w14:paraId="10D1ECEE" w14:textId="77777777" w:rsidR="00214984" w:rsidRPr="00D52400" w:rsidRDefault="00214984" w:rsidP="00214984">
            <w:pPr>
              <w:pStyle w:val="ENoteTableText"/>
              <w:rPr>
                <w:szCs w:val="16"/>
              </w:rPr>
            </w:pPr>
          </w:p>
        </w:tc>
        <w:tc>
          <w:tcPr>
            <w:tcW w:w="4678" w:type="dxa"/>
          </w:tcPr>
          <w:p w14:paraId="607B23F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81, 2016</w:t>
            </w:r>
          </w:p>
        </w:tc>
      </w:tr>
      <w:tr w:rsidR="00214984" w:rsidRPr="00D52400" w14:paraId="1A77A6F4" w14:textId="77777777" w:rsidTr="007C5645">
        <w:tc>
          <w:tcPr>
            <w:tcW w:w="2410" w:type="dxa"/>
          </w:tcPr>
          <w:p w14:paraId="3B8D87A9" w14:textId="1BEFFA23"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25</w:t>
            </w:r>
            <w:r w:rsidRPr="00D52400">
              <w:rPr>
                <w:szCs w:val="16"/>
              </w:rPr>
              <w:tab/>
            </w:r>
          </w:p>
        </w:tc>
        <w:tc>
          <w:tcPr>
            <w:tcW w:w="4678" w:type="dxa"/>
          </w:tcPr>
          <w:p w14:paraId="3F9A3889" w14:textId="77777777" w:rsidR="00214984" w:rsidRPr="00D52400" w:rsidRDefault="00214984" w:rsidP="00214984">
            <w:pPr>
              <w:pStyle w:val="ENoteTableText"/>
              <w:tabs>
                <w:tab w:val="right" w:pos="1213"/>
              </w:tabs>
              <w:ind w:left="1452" w:hanging="1452"/>
              <w:rPr>
                <w:szCs w:val="16"/>
              </w:rPr>
            </w:pPr>
            <w:r w:rsidRPr="00D52400">
              <w:rPr>
                <w:szCs w:val="16"/>
              </w:rPr>
              <w:t>ad. No. 9, 2007</w:t>
            </w:r>
          </w:p>
        </w:tc>
      </w:tr>
      <w:tr w:rsidR="00214984" w:rsidRPr="00D52400" w14:paraId="79DFB928" w14:textId="77777777" w:rsidTr="007C5645">
        <w:tc>
          <w:tcPr>
            <w:tcW w:w="2410" w:type="dxa"/>
          </w:tcPr>
          <w:p w14:paraId="7B4CA78B" w14:textId="77777777" w:rsidR="00214984" w:rsidRPr="00D52400" w:rsidRDefault="00214984" w:rsidP="00214984">
            <w:pPr>
              <w:pStyle w:val="ENoteTableText"/>
              <w:rPr>
                <w:szCs w:val="16"/>
              </w:rPr>
            </w:pPr>
          </w:p>
        </w:tc>
        <w:tc>
          <w:tcPr>
            <w:tcW w:w="4678" w:type="dxa"/>
          </w:tcPr>
          <w:p w14:paraId="46C47595" w14:textId="77777777" w:rsidR="00214984" w:rsidRPr="00D52400" w:rsidRDefault="00214984" w:rsidP="00214984">
            <w:pPr>
              <w:pStyle w:val="ENoteTableText"/>
              <w:tabs>
                <w:tab w:val="right" w:pos="1213"/>
              </w:tabs>
              <w:ind w:left="1452" w:hanging="1452"/>
              <w:rPr>
                <w:szCs w:val="16"/>
              </w:rPr>
            </w:pPr>
            <w:r w:rsidRPr="00D52400">
              <w:rPr>
                <w:szCs w:val="16"/>
              </w:rPr>
              <w:t>am. No. 15, 2007; No. 117, 2010; No. 89, 2013</w:t>
            </w:r>
          </w:p>
        </w:tc>
      </w:tr>
      <w:tr w:rsidR="00214984" w:rsidRPr="00D52400" w14:paraId="0F35C1C4" w14:textId="77777777" w:rsidTr="007C5645">
        <w:tc>
          <w:tcPr>
            <w:tcW w:w="2410" w:type="dxa"/>
          </w:tcPr>
          <w:p w14:paraId="16CF202E" w14:textId="77777777" w:rsidR="00214984" w:rsidRPr="00D52400" w:rsidRDefault="00214984" w:rsidP="00214984">
            <w:pPr>
              <w:pStyle w:val="ENoteTableText"/>
              <w:rPr>
                <w:szCs w:val="16"/>
              </w:rPr>
            </w:pPr>
          </w:p>
        </w:tc>
        <w:tc>
          <w:tcPr>
            <w:tcW w:w="4678" w:type="dxa"/>
          </w:tcPr>
          <w:p w14:paraId="231246E0" w14:textId="77777777" w:rsidR="00214984" w:rsidRPr="00D52400" w:rsidRDefault="00214984" w:rsidP="00214984">
            <w:pPr>
              <w:pStyle w:val="ENoteTableText"/>
              <w:tabs>
                <w:tab w:val="right" w:pos="1213"/>
              </w:tabs>
              <w:ind w:left="1452" w:hanging="1452"/>
              <w:rPr>
                <w:szCs w:val="16"/>
              </w:rPr>
            </w:pPr>
            <w:r w:rsidRPr="00D52400">
              <w:rPr>
                <w:szCs w:val="16"/>
              </w:rPr>
              <w:t>rep No 118, 2013</w:t>
            </w:r>
          </w:p>
        </w:tc>
      </w:tr>
      <w:tr w:rsidR="00214984" w:rsidRPr="00D52400" w14:paraId="47F46235" w14:textId="77777777" w:rsidTr="007C5645">
        <w:tc>
          <w:tcPr>
            <w:tcW w:w="2410" w:type="dxa"/>
          </w:tcPr>
          <w:p w14:paraId="1C572D22" w14:textId="77777777" w:rsidR="00214984" w:rsidRPr="00D52400" w:rsidRDefault="00214984" w:rsidP="00214984">
            <w:pPr>
              <w:pStyle w:val="ENoteTableText"/>
              <w:rPr>
                <w:szCs w:val="16"/>
              </w:rPr>
            </w:pPr>
          </w:p>
        </w:tc>
        <w:tc>
          <w:tcPr>
            <w:tcW w:w="4678" w:type="dxa"/>
          </w:tcPr>
          <w:p w14:paraId="576B3C47" w14:textId="77777777" w:rsidR="00214984" w:rsidRPr="00D52400" w:rsidRDefault="00214984" w:rsidP="00214984">
            <w:pPr>
              <w:pStyle w:val="ENoteTableText"/>
              <w:tabs>
                <w:tab w:val="right" w:pos="1213"/>
              </w:tabs>
              <w:ind w:left="1452" w:hanging="1452"/>
              <w:rPr>
                <w:szCs w:val="16"/>
              </w:rPr>
            </w:pPr>
            <w:r w:rsidRPr="00D52400">
              <w:rPr>
                <w:szCs w:val="16"/>
              </w:rPr>
              <w:t>ad No 21, 2015</w:t>
            </w:r>
          </w:p>
        </w:tc>
      </w:tr>
      <w:tr w:rsidR="00214984" w:rsidRPr="00D52400" w14:paraId="19C5FE46" w14:textId="77777777" w:rsidTr="007C5645">
        <w:tc>
          <w:tcPr>
            <w:tcW w:w="2410" w:type="dxa"/>
          </w:tcPr>
          <w:p w14:paraId="0568731C" w14:textId="77777777" w:rsidR="00214984" w:rsidRPr="00D52400" w:rsidRDefault="00214984" w:rsidP="00214984">
            <w:pPr>
              <w:pStyle w:val="ENoteTableText"/>
              <w:rPr>
                <w:szCs w:val="16"/>
              </w:rPr>
            </w:pPr>
          </w:p>
        </w:tc>
        <w:tc>
          <w:tcPr>
            <w:tcW w:w="4678" w:type="dxa"/>
          </w:tcPr>
          <w:p w14:paraId="1314A336" w14:textId="77777777" w:rsidR="00214984" w:rsidRPr="00D52400" w:rsidRDefault="00214984" w:rsidP="00214984">
            <w:pPr>
              <w:pStyle w:val="ENoteTableText"/>
              <w:tabs>
                <w:tab w:val="right" w:pos="1213"/>
              </w:tabs>
              <w:ind w:left="1452" w:hanging="1452"/>
              <w:rPr>
                <w:szCs w:val="16"/>
              </w:rPr>
            </w:pPr>
            <w:r w:rsidRPr="00D52400">
              <w:rPr>
                <w:szCs w:val="16"/>
              </w:rPr>
              <w:t>am No 81, 2016</w:t>
            </w:r>
          </w:p>
        </w:tc>
      </w:tr>
      <w:tr w:rsidR="00214984" w:rsidRPr="00D52400" w14:paraId="3A420BBA" w14:textId="77777777" w:rsidTr="007C5645">
        <w:tc>
          <w:tcPr>
            <w:tcW w:w="2410" w:type="dxa"/>
          </w:tcPr>
          <w:p w14:paraId="5BB88AFC" w14:textId="3F39D2AB"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30</w:t>
            </w:r>
            <w:r w:rsidRPr="00D52400">
              <w:rPr>
                <w:szCs w:val="16"/>
              </w:rPr>
              <w:tab/>
            </w:r>
          </w:p>
        </w:tc>
        <w:tc>
          <w:tcPr>
            <w:tcW w:w="4678" w:type="dxa"/>
          </w:tcPr>
          <w:p w14:paraId="51B8D14B" w14:textId="77777777" w:rsidR="00214984" w:rsidRPr="00D52400" w:rsidRDefault="00214984" w:rsidP="00214984">
            <w:pPr>
              <w:pStyle w:val="ENoteTableText"/>
              <w:tabs>
                <w:tab w:val="right" w:pos="1213"/>
              </w:tabs>
              <w:ind w:left="1452" w:hanging="1452"/>
              <w:rPr>
                <w:szCs w:val="16"/>
              </w:rPr>
            </w:pPr>
            <w:r w:rsidRPr="00D52400">
              <w:rPr>
                <w:szCs w:val="16"/>
              </w:rPr>
              <w:t>ad No 21, 2015</w:t>
            </w:r>
          </w:p>
        </w:tc>
      </w:tr>
      <w:tr w:rsidR="00214984" w:rsidRPr="00D52400" w14:paraId="433274B6" w14:textId="77777777" w:rsidTr="007C5645">
        <w:tc>
          <w:tcPr>
            <w:tcW w:w="2410" w:type="dxa"/>
          </w:tcPr>
          <w:p w14:paraId="12C8C47A" w14:textId="2D4D0BAD" w:rsidR="00214984" w:rsidRPr="00D52400" w:rsidRDefault="00214984" w:rsidP="00214984">
            <w:pPr>
              <w:pStyle w:val="ENoteTableText"/>
              <w:rPr>
                <w:szCs w:val="16"/>
              </w:rPr>
            </w:pPr>
            <w:r w:rsidRPr="00D52400">
              <w:rPr>
                <w:b/>
                <w:szCs w:val="16"/>
              </w:rPr>
              <w:t>Subdivision 292</w:t>
            </w:r>
            <w:r w:rsidR="00CF6AC6">
              <w:rPr>
                <w:b/>
                <w:szCs w:val="16"/>
              </w:rPr>
              <w:noBreakHyphen/>
            </w:r>
            <w:r w:rsidRPr="00D52400">
              <w:rPr>
                <w:b/>
                <w:szCs w:val="16"/>
              </w:rPr>
              <w:t>C</w:t>
            </w:r>
          </w:p>
        </w:tc>
        <w:tc>
          <w:tcPr>
            <w:tcW w:w="4678" w:type="dxa"/>
          </w:tcPr>
          <w:p w14:paraId="3B2630FF" w14:textId="77777777" w:rsidR="00214984" w:rsidRPr="00D52400" w:rsidRDefault="00214984" w:rsidP="00214984">
            <w:pPr>
              <w:pStyle w:val="ENoteTableText"/>
              <w:rPr>
                <w:szCs w:val="16"/>
              </w:rPr>
            </w:pPr>
          </w:p>
        </w:tc>
      </w:tr>
      <w:tr w:rsidR="00214984" w:rsidRPr="00D52400" w14:paraId="3149DE27" w14:textId="77777777" w:rsidTr="007C5645">
        <w:tc>
          <w:tcPr>
            <w:tcW w:w="2410" w:type="dxa"/>
          </w:tcPr>
          <w:p w14:paraId="01B44E4D" w14:textId="5CEB1466"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75</w:t>
            </w:r>
            <w:r w:rsidRPr="00D52400">
              <w:rPr>
                <w:szCs w:val="16"/>
              </w:rPr>
              <w:tab/>
            </w:r>
          </w:p>
        </w:tc>
        <w:tc>
          <w:tcPr>
            <w:tcW w:w="4678" w:type="dxa"/>
          </w:tcPr>
          <w:p w14:paraId="7D2C8DD3" w14:textId="77777777" w:rsidR="00214984" w:rsidRPr="00D52400" w:rsidRDefault="00214984" w:rsidP="00214984">
            <w:pPr>
              <w:pStyle w:val="ENoteTableText"/>
              <w:rPr>
                <w:szCs w:val="16"/>
              </w:rPr>
            </w:pPr>
            <w:r w:rsidRPr="00D52400">
              <w:rPr>
                <w:szCs w:val="16"/>
              </w:rPr>
              <w:t>ad. No. 9, 2007</w:t>
            </w:r>
          </w:p>
        </w:tc>
      </w:tr>
      <w:tr w:rsidR="00214984" w:rsidRPr="00D52400" w14:paraId="7E3DD857" w14:textId="77777777" w:rsidTr="007C5645">
        <w:tc>
          <w:tcPr>
            <w:tcW w:w="2410" w:type="dxa"/>
          </w:tcPr>
          <w:p w14:paraId="79DC4A5E" w14:textId="11C9D9D9"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80</w:t>
            </w:r>
            <w:r w:rsidRPr="00D52400">
              <w:rPr>
                <w:szCs w:val="16"/>
              </w:rPr>
              <w:tab/>
            </w:r>
          </w:p>
        </w:tc>
        <w:tc>
          <w:tcPr>
            <w:tcW w:w="4678" w:type="dxa"/>
          </w:tcPr>
          <w:p w14:paraId="131DEDF0" w14:textId="77777777" w:rsidR="00214984" w:rsidRPr="00D52400" w:rsidRDefault="00214984" w:rsidP="00214984">
            <w:pPr>
              <w:pStyle w:val="ENoteTableText"/>
              <w:rPr>
                <w:szCs w:val="16"/>
              </w:rPr>
            </w:pPr>
            <w:r w:rsidRPr="00D52400">
              <w:rPr>
                <w:szCs w:val="16"/>
              </w:rPr>
              <w:t>ad. No. 9, 2007</w:t>
            </w:r>
          </w:p>
        </w:tc>
      </w:tr>
      <w:tr w:rsidR="00214984" w:rsidRPr="00D52400" w14:paraId="59A915A0" w14:textId="77777777" w:rsidTr="007C5645">
        <w:tc>
          <w:tcPr>
            <w:tcW w:w="2410" w:type="dxa"/>
          </w:tcPr>
          <w:p w14:paraId="25A17EBD" w14:textId="13C2EA2B"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85</w:t>
            </w:r>
            <w:r w:rsidRPr="00D52400">
              <w:rPr>
                <w:szCs w:val="16"/>
              </w:rPr>
              <w:tab/>
            </w:r>
          </w:p>
        </w:tc>
        <w:tc>
          <w:tcPr>
            <w:tcW w:w="4678" w:type="dxa"/>
          </w:tcPr>
          <w:p w14:paraId="3F87D953" w14:textId="77777777" w:rsidR="00214984" w:rsidRPr="00D52400" w:rsidRDefault="00214984" w:rsidP="00214984">
            <w:pPr>
              <w:pStyle w:val="ENoteTableText"/>
              <w:rPr>
                <w:szCs w:val="16"/>
              </w:rPr>
            </w:pPr>
            <w:r w:rsidRPr="00D52400">
              <w:rPr>
                <w:szCs w:val="16"/>
              </w:rPr>
              <w:t>ad No 9, 2007</w:t>
            </w:r>
          </w:p>
        </w:tc>
      </w:tr>
      <w:tr w:rsidR="00214984" w:rsidRPr="00D52400" w14:paraId="0DC81D38" w14:textId="77777777" w:rsidTr="007C5645">
        <w:tc>
          <w:tcPr>
            <w:tcW w:w="2410" w:type="dxa"/>
          </w:tcPr>
          <w:p w14:paraId="46AF781C" w14:textId="77777777" w:rsidR="00214984" w:rsidRPr="00D52400" w:rsidRDefault="00214984" w:rsidP="00214984">
            <w:pPr>
              <w:pStyle w:val="ENoteTableText"/>
              <w:rPr>
                <w:szCs w:val="16"/>
              </w:rPr>
            </w:pPr>
          </w:p>
        </w:tc>
        <w:tc>
          <w:tcPr>
            <w:tcW w:w="4678" w:type="dxa"/>
          </w:tcPr>
          <w:p w14:paraId="549FB3F8" w14:textId="77777777" w:rsidR="00214984" w:rsidRPr="00D52400" w:rsidRDefault="00214984" w:rsidP="00214984">
            <w:pPr>
              <w:pStyle w:val="ENoteTableText"/>
              <w:rPr>
                <w:szCs w:val="16"/>
              </w:rPr>
            </w:pPr>
            <w:r w:rsidRPr="00D52400">
              <w:rPr>
                <w:szCs w:val="16"/>
              </w:rPr>
              <w:t>am No 62, 2009; No 21, 2015; No 81, 2016; No 45, 2021; No 10, 2022</w:t>
            </w:r>
          </w:p>
        </w:tc>
      </w:tr>
      <w:tr w:rsidR="00214984" w:rsidRPr="00D52400" w14:paraId="3F599BBE" w14:textId="77777777" w:rsidTr="007C5645">
        <w:tc>
          <w:tcPr>
            <w:tcW w:w="2410" w:type="dxa"/>
          </w:tcPr>
          <w:p w14:paraId="5115A4F1" w14:textId="4AFDE85B"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90</w:t>
            </w:r>
            <w:r w:rsidRPr="00D52400">
              <w:rPr>
                <w:szCs w:val="16"/>
              </w:rPr>
              <w:tab/>
            </w:r>
          </w:p>
        </w:tc>
        <w:tc>
          <w:tcPr>
            <w:tcW w:w="4678" w:type="dxa"/>
          </w:tcPr>
          <w:p w14:paraId="466582D9" w14:textId="77777777" w:rsidR="00214984" w:rsidRPr="00D52400" w:rsidRDefault="00214984" w:rsidP="00214984">
            <w:pPr>
              <w:pStyle w:val="ENoteTableText"/>
              <w:rPr>
                <w:szCs w:val="16"/>
              </w:rPr>
            </w:pPr>
            <w:r w:rsidRPr="00D52400">
              <w:rPr>
                <w:szCs w:val="16"/>
              </w:rPr>
              <w:t>ad No 9, 2007</w:t>
            </w:r>
          </w:p>
        </w:tc>
      </w:tr>
      <w:tr w:rsidR="00214984" w:rsidRPr="00D52400" w14:paraId="7F306F6B" w14:textId="77777777" w:rsidTr="007C5645">
        <w:tc>
          <w:tcPr>
            <w:tcW w:w="2410" w:type="dxa"/>
          </w:tcPr>
          <w:p w14:paraId="6BB8AADA" w14:textId="77777777" w:rsidR="00214984" w:rsidRPr="00D52400" w:rsidRDefault="00214984" w:rsidP="00214984">
            <w:pPr>
              <w:pStyle w:val="ENoteTableText"/>
              <w:rPr>
                <w:szCs w:val="16"/>
              </w:rPr>
            </w:pPr>
          </w:p>
        </w:tc>
        <w:tc>
          <w:tcPr>
            <w:tcW w:w="4678" w:type="dxa"/>
          </w:tcPr>
          <w:p w14:paraId="267F5D71" w14:textId="77777777" w:rsidR="00214984" w:rsidRPr="00D52400" w:rsidRDefault="00214984" w:rsidP="00214984">
            <w:pPr>
              <w:pStyle w:val="ENoteTableText"/>
              <w:rPr>
                <w:szCs w:val="16"/>
              </w:rPr>
            </w:pPr>
            <w:r w:rsidRPr="00D52400">
              <w:rPr>
                <w:szCs w:val="16"/>
              </w:rPr>
              <w:t>am No 15, 2007; No 117, 2010; No 89, 2013; No 118, 2013; No 81, 2016; No 132, 2017; No 45, 2021</w:t>
            </w:r>
          </w:p>
        </w:tc>
      </w:tr>
      <w:tr w:rsidR="00214984" w:rsidRPr="00D52400" w14:paraId="45EBD786" w14:textId="77777777" w:rsidTr="007C5645">
        <w:tc>
          <w:tcPr>
            <w:tcW w:w="2410" w:type="dxa"/>
          </w:tcPr>
          <w:p w14:paraId="002F64FE" w14:textId="4F218581"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95</w:t>
            </w:r>
            <w:r w:rsidRPr="00D52400">
              <w:rPr>
                <w:szCs w:val="16"/>
              </w:rPr>
              <w:tab/>
            </w:r>
          </w:p>
        </w:tc>
        <w:tc>
          <w:tcPr>
            <w:tcW w:w="4678" w:type="dxa"/>
          </w:tcPr>
          <w:p w14:paraId="35422756" w14:textId="77777777" w:rsidR="00214984" w:rsidRPr="00D52400" w:rsidRDefault="00214984" w:rsidP="00214984">
            <w:pPr>
              <w:pStyle w:val="ENoteTableText"/>
              <w:rPr>
                <w:szCs w:val="16"/>
              </w:rPr>
            </w:pPr>
            <w:r w:rsidRPr="00D52400">
              <w:rPr>
                <w:szCs w:val="16"/>
              </w:rPr>
              <w:t>ad. No. 9, 2007</w:t>
            </w:r>
          </w:p>
        </w:tc>
      </w:tr>
      <w:tr w:rsidR="00214984" w:rsidRPr="00D52400" w14:paraId="22565A35" w14:textId="77777777" w:rsidTr="007C5645">
        <w:tc>
          <w:tcPr>
            <w:tcW w:w="2410" w:type="dxa"/>
          </w:tcPr>
          <w:p w14:paraId="03B80A46" w14:textId="77777777" w:rsidR="00214984" w:rsidRPr="00D52400" w:rsidRDefault="00214984" w:rsidP="00214984">
            <w:pPr>
              <w:pStyle w:val="ENoteTableText"/>
              <w:tabs>
                <w:tab w:val="center" w:leader="dot" w:pos="2268"/>
              </w:tabs>
              <w:rPr>
                <w:szCs w:val="16"/>
              </w:rPr>
            </w:pPr>
          </w:p>
        </w:tc>
        <w:tc>
          <w:tcPr>
            <w:tcW w:w="4678" w:type="dxa"/>
          </w:tcPr>
          <w:p w14:paraId="466EC3B2" w14:textId="77777777" w:rsidR="00214984" w:rsidRPr="00D52400" w:rsidRDefault="00214984" w:rsidP="00214984">
            <w:pPr>
              <w:pStyle w:val="ENoteTableText"/>
              <w:rPr>
                <w:szCs w:val="16"/>
              </w:rPr>
            </w:pPr>
            <w:r w:rsidRPr="00D52400">
              <w:rPr>
                <w:szCs w:val="16"/>
              </w:rPr>
              <w:t>am No 81, 2016</w:t>
            </w:r>
          </w:p>
        </w:tc>
      </w:tr>
      <w:tr w:rsidR="00214984" w:rsidRPr="00D52400" w14:paraId="071F0E34" w14:textId="77777777" w:rsidTr="007C5645">
        <w:tc>
          <w:tcPr>
            <w:tcW w:w="2410" w:type="dxa"/>
          </w:tcPr>
          <w:p w14:paraId="65CF7539" w14:textId="5765B71D"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100</w:t>
            </w:r>
            <w:r w:rsidRPr="00D52400">
              <w:rPr>
                <w:szCs w:val="16"/>
              </w:rPr>
              <w:tab/>
            </w:r>
          </w:p>
        </w:tc>
        <w:tc>
          <w:tcPr>
            <w:tcW w:w="4678" w:type="dxa"/>
          </w:tcPr>
          <w:p w14:paraId="62D100F8" w14:textId="77777777" w:rsidR="00214984" w:rsidRPr="00D52400" w:rsidRDefault="00214984" w:rsidP="00214984">
            <w:pPr>
              <w:pStyle w:val="ENoteTableText"/>
              <w:rPr>
                <w:szCs w:val="16"/>
              </w:rPr>
            </w:pPr>
            <w:r w:rsidRPr="00D52400">
              <w:rPr>
                <w:szCs w:val="16"/>
              </w:rPr>
              <w:t>ad. No. 9, 2007</w:t>
            </w:r>
          </w:p>
        </w:tc>
      </w:tr>
      <w:tr w:rsidR="00214984" w:rsidRPr="00D52400" w14:paraId="6AAEF30B" w14:textId="77777777" w:rsidTr="007C5645">
        <w:tc>
          <w:tcPr>
            <w:tcW w:w="2410" w:type="dxa"/>
          </w:tcPr>
          <w:p w14:paraId="4D7087C7" w14:textId="77777777" w:rsidR="00214984" w:rsidRPr="00D52400" w:rsidRDefault="00214984" w:rsidP="00214984">
            <w:pPr>
              <w:pStyle w:val="ENoteTableText"/>
              <w:rPr>
                <w:szCs w:val="16"/>
              </w:rPr>
            </w:pPr>
          </w:p>
        </w:tc>
        <w:tc>
          <w:tcPr>
            <w:tcW w:w="4678" w:type="dxa"/>
          </w:tcPr>
          <w:p w14:paraId="7115C18B" w14:textId="77777777" w:rsidR="00214984" w:rsidRPr="00D52400" w:rsidRDefault="00214984" w:rsidP="00214984">
            <w:pPr>
              <w:pStyle w:val="ENoteTableText"/>
              <w:rPr>
                <w:szCs w:val="16"/>
              </w:rPr>
            </w:pPr>
            <w:r w:rsidRPr="00D52400">
              <w:rPr>
                <w:szCs w:val="16"/>
              </w:rPr>
              <w:t>am. No. 15, 2007; No. 97, 2008; No 10, 2016</w:t>
            </w:r>
          </w:p>
        </w:tc>
      </w:tr>
      <w:tr w:rsidR="00214984" w:rsidRPr="00D52400" w14:paraId="5C98D9A3" w14:textId="77777777" w:rsidTr="007C5645">
        <w:tc>
          <w:tcPr>
            <w:tcW w:w="2410" w:type="dxa"/>
          </w:tcPr>
          <w:p w14:paraId="54AEEF72" w14:textId="40A96BEC"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102</w:t>
            </w:r>
            <w:r w:rsidRPr="00D52400">
              <w:rPr>
                <w:szCs w:val="16"/>
              </w:rPr>
              <w:tab/>
            </w:r>
          </w:p>
        </w:tc>
        <w:tc>
          <w:tcPr>
            <w:tcW w:w="4678" w:type="dxa"/>
          </w:tcPr>
          <w:p w14:paraId="5624CB52" w14:textId="77777777" w:rsidR="00214984" w:rsidRPr="00D52400" w:rsidRDefault="00214984" w:rsidP="00214984">
            <w:pPr>
              <w:pStyle w:val="ENoteTableText"/>
              <w:rPr>
                <w:szCs w:val="16"/>
              </w:rPr>
            </w:pPr>
            <w:r w:rsidRPr="00D52400">
              <w:rPr>
                <w:szCs w:val="16"/>
              </w:rPr>
              <w:t>ad No 132, 2017</w:t>
            </w:r>
          </w:p>
        </w:tc>
      </w:tr>
      <w:tr w:rsidR="00214984" w:rsidRPr="00D52400" w14:paraId="6124D87C" w14:textId="77777777" w:rsidTr="007C5645">
        <w:tc>
          <w:tcPr>
            <w:tcW w:w="2410" w:type="dxa"/>
          </w:tcPr>
          <w:p w14:paraId="6EE21BAD" w14:textId="77777777" w:rsidR="00214984" w:rsidRPr="00D52400" w:rsidRDefault="00214984" w:rsidP="00214984">
            <w:pPr>
              <w:pStyle w:val="ENoteTableText"/>
              <w:tabs>
                <w:tab w:val="center" w:leader="dot" w:pos="2268"/>
              </w:tabs>
              <w:rPr>
                <w:szCs w:val="16"/>
              </w:rPr>
            </w:pPr>
          </w:p>
        </w:tc>
        <w:tc>
          <w:tcPr>
            <w:tcW w:w="4678" w:type="dxa"/>
          </w:tcPr>
          <w:p w14:paraId="734CB767" w14:textId="1D34913D" w:rsidR="00214984" w:rsidRPr="00D52400" w:rsidRDefault="00214984" w:rsidP="00214984">
            <w:pPr>
              <w:pStyle w:val="ENoteTableText"/>
              <w:rPr>
                <w:szCs w:val="16"/>
              </w:rPr>
            </w:pPr>
            <w:r w:rsidRPr="00D52400">
              <w:rPr>
                <w:szCs w:val="16"/>
              </w:rPr>
              <w:t>am No 64, 2020; No 10, 2022</w:t>
            </w:r>
            <w:r w:rsidR="00C0434A">
              <w:rPr>
                <w:szCs w:val="16"/>
              </w:rPr>
              <w:t>; No 84, 2022</w:t>
            </w:r>
          </w:p>
        </w:tc>
      </w:tr>
      <w:tr w:rsidR="00214984" w:rsidRPr="00D52400" w14:paraId="3861A187" w14:textId="77777777" w:rsidTr="007C5645">
        <w:tc>
          <w:tcPr>
            <w:tcW w:w="2410" w:type="dxa"/>
          </w:tcPr>
          <w:p w14:paraId="5D9206CE" w14:textId="5230D2EF"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103</w:t>
            </w:r>
            <w:r w:rsidRPr="00D52400">
              <w:rPr>
                <w:szCs w:val="16"/>
              </w:rPr>
              <w:tab/>
            </w:r>
          </w:p>
        </w:tc>
        <w:tc>
          <w:tcPr>
            <w:tcW w:w="4678" w:type="dxa"/>
          </w:tcPr>
          <w:p w14:paraId="461BED0B" w14:textId="77777777" w:rsidR="00214984" w:rsidRPr="00D52400" w:rsidRDefault="00214984" w:rsidP="00214984">
            <w:pPr>
              <w:pStyle w:val="ENoteTableText"/>
              <w:rPr>
                <w:szCs w:val="16"/>
              </w:rPr>
            </w:pPr>
            <w:r w:rsidRPr="00D52400">
              <w:rPr>
                <w:szCs w:val="16"/>
              </w:rPr>
              <w:t>ad No 45, 2021</w:t>
            </w:r>
          </w:p>
        </w:tc>
      </w:tr>
      <w:tr w:rsidR="00214984" w:rsidRPr="00D52400" w14:paraId="2E72BF4D" w14:textId="77777777" w:rsidTr="007C5645">
        <w:tc>
          <w:tcPr>
            <w:tcW w:w="2410" w:type="dxa"/>
          </w:tcPr>
          <w:p w14:paraId="147E8C6A" w14:textId="79998AF5"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105</w:t>
            </w:r>
            <w:r w:rsidRPr="00D52400">
              <w:rPr>
                <w:szCs w:val="16"/>
              </w:rPr>
              <w:tab/>
            </w:r>
          </w:p>
        </w:tc>
        <w:tc>
          <w:tcPr>
            <w:tcW w:w="4678" w:type="dxa"/>
          </w:tcPr>
          <w:p w14:paraId="55DD8637" w14:textId="77777777" w:rsidR="00214984" w:rsidRPr="00D52400" w:rsidRDefault="00214984" w:rsidP="00214984">
            <w:pPr>
              <w:pStyle w:val="ENoteTableText"/>
              <w:rPr>
                <w:szCs w:val="16"/>
              </w:rPr>
            </w:pPr>
            <w:r w:rsidRPr="00D52400">
              <w:rPr>
                <w:szCs w:val="16"/>
              </w:rPr>
              <w:t>ad. No. 9, 2007</w:t>
            </w:r>
          </w:p>
        </w:tc>
      </w:tr>
      <w:tr w:rsidR="00214984" w:rsidRPr="00D52400" w14:paraId="2E1DE711" w14:textId="77777777" w:rsidTr="007C5645">
        <w:tc>
          <w:tcPr>
            <w:tcW w:w="2410" w:type="dxa"/>
          </w:tcPr>
          <w:p w14:paraId="0321C637" w14:textId="25FD2C2D" w:rsidR="00214984" w:rsidRPr="00D52400" w:rsidRDefault="00214984" w:rsidP="00214984">
            <w:pPr>
              <w:pStyle w:val="ENoteTableText"/>
              <w:tabs>
                <w:tab w:val="center" w:leader="dot" w:pos="2268"/>
              </w:tabs>
              <w:rPr>
                <w:szCs w:val="16"/>
              </w:rPr>
            </w:pPr>
            <w:r w:rsidRPr="00D52400">
              <w:rPr>
                <w:szCs w:val="16"/>
              </w:rPr>
              <w:t>Subdivision 292</w:t>
            </w:r>
            <w:r w:rsidR="00CF6AC6">
              <w:rPr>
                <w:szCs w:val="16"/>
              </w:rPr>
              <w:noBreakHyphen/>
            </w:r>
            <w:r w:rsidRPr="00D52400">
              <w:rPr>
                <w:szCs w:val="16"/>
              </w:rPr>
              <w:t>D heading</w:t>
            </w:r>
            <w:r w:rsidRPr="00D52400">
              <w:rPr>
                <w:szCs w:val="16"/>
              </w:rPr>
              <w:tab/>
            </w:r>
          </w:p>
        </w:tc>
        <w:tc>
          <w:tcPr>
            <w:tcW w:w="4678" w:type="dxa"/>
          </w:tcPr>
          <w:p w14:paraId="41BDEC45" w14:textId="77777777" w:rsidR="00214984" w:rsidRPr="00D52400" w:rsidRDefault="00214984" w:rsidP="00214984">
            <w:pPr>
              <w:pStyle w:val="ENoteTableText"/>
              <w:tabs>
                <w:tab w:val="right" w:pos="1213"/>
              </w:tabs>
              <w:ind w:left="1452" w:hanging="1452"/>
              <w:rPr>
                <w:szCs w:val="16"/>
              </w:rPr>
            </w:pPr>
            <w:r w:rsidRPr="00D52400">
              <w:rPr>
                <w:szCs w:val="16"/>
              </w:rPr>
              <w:t>rep No 118, 2013</w:t>
            </w:r>
          </w:p>
        </w:tc>
      </w:tr>
      <w:tr w:rsidR="00214984" w:rsidRPr="00D52400" w14:paraId="7E40A8BF" w14:textId="77777777" w:rsidTr="007C5645">
        <w:tc>
          <w:tcPr>
            <w:tcW w:w="2410" w:type="dxa"/>
          </w:tcPr>
          <w:p w14:paraId="4C36330B" w14:textId="6A9B6BE4"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155</w:t>
            </w:r>
            <w:r w:rsidRPr="00D52400">
              <w:rPr>
                <w:szCs w:val="16"/>
              </w:rPr>
              <w:tab/>
            </w:r>
          </w:p>
        </w:tc>
        <w:tc>
          <w:tcPr>
            <w:tcW w:w="4678" w:type="dxa"/>
          </w:tcPr>
          <w:p w14:paraId="56510BDB" w14:textId="77777777" w:rsidR="00214984" w:rsidRPr="00D52400" w:rsidRDefault="00214984" w:rsidP="00214984">
            <w:pPr>
              <w:pStyle w:val="ENoteTableText"/>
              <w:rPr>
                <w:szCs w:val="16"/>
              </w:rPr>
            </w:pPr>
            <w:r w:rsidRPr="00D52400">
              <w:rPr>
                <w:szCs w:val="16"/>
              </w:rPr>
              <w:t>ad. No. 9, 2007</w:t>
            </w:r>
          </w:p>
        </w:tc>
      </w:tr>
      <w:tr w:rsidR="00214984" w:rsidRPr="00D52400" w14:paraId="44135B22" w14:textId="77777777" w:rsidTr="007C5645">
        <w:tc>
          <w:tcPr>
            <w:tcW w:w="2410" w:type="dxa"/>
          </w:tcPr>
          <w:p w14:paraId="11969F93" w14:textId="77777777" w:rsidR="00214984" w:rsidRPr="00D52400" w:rsidRDefault="00214984" w:rsidP="00214984">
            <w:pPr>
              <w:pStyle w:val="ENoteTableText"/>
              <w:tabs>
                <w:tab w:val="center" w:leader="dot" w:pos="2268"/>
              </w:tabs>
              <w:rPr>
                <w:szCs w:val="16"/>
              </w:rPr>
            </w:pPr>
          </w:p>
        </w:tc>
        <w:tc>
          <w:tcPr>
            <w:tcW w:w="4678" w:type="dxa"/>
          </w:tcPr>
          <w:p w14:paraId="5A748B5D" w14:textId="77777777" w:rsidR="00214984" w:rsidRPr="00D52400" w:rsidRDefault="00214984" w:rsidP="00214984">
            <w:pPr>
              <w:pStyle w:val="ENoteTableText"/>
              <w:rPr>
                <w:szCs w:val="16"/>
              </w:rPr>
            </w:pPr>
            <w:r w:rsidRPr="00D52400">
              <w:rPr>
                <w:szCs w:val="16"/>
              </w:rPr>
              <w:t>rep No 118, 2013</w:t>
            </w:r>
          </w:p>
        </w:tc>
      </w:tr>
      <w:tr w:rsidR="00214984" w:rsidRPr="00D52400" w14:paraId="45CC08CF" w14:textId="77777777" w:rsidTr="007C5645">
        <w:tc>
          <w:tcPr>
            <w:tcW w:w="2410" w:type="dxa"/>
          </w:tcPr>
          <w:p w14:paraId="359BF3DB" w14:textId="4264E8E8"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160</w:t>
            </w:r>
            <w:r w:rsidRPr="00D52400">
              <w:rPr>
                <w:szCs w:val="16"/>
              </w:rPr>
              <w:tab/>
            </w:r>
          </w:p>
        </w:tc>
        <w:tc>
          <w:tcPr>
            <w:tcW w:w="4678" w:type="dxa"/>
          </w:tcPr>
          <w:p w14:paraId="3AE6DD7E" w14:textId="77777777" w:rsidR="00214984" w:rsidRPr="00D52400" w:rsidRDefault="00214984" w:rsidP="00214984">
            <w:pPr>
              <w:pStyle w:val="ENoteTableText"/>
              <w:rPr>
                <w:szCs w:val="16"/>
              </w:rPr>
            </w:pPr>
            <w:r w:rsidRPr="00D52400">
              <w:rPr>
                <w:szCs w:val="16"/>
              </w:rPr>
              <w:t>ad. No. 9, 2007</w:t>
            </w:r>
          </w:p>
        </w:tc>
      </w:tr>
      <w:tr w:rsidR="00214984" w:rsidRPr="00D52400" w14:paraId="78DC8605" w14:textId="77777777" w:rsidTr="007C5645">
        <w:tc>
          <w:tcPr>
            <w:tcW w:w="2410" w:type="dxa"/>
          </w:tcPr>
          <w:p w14:paraId="3F7AC577" w14:textId="77777777" w:rsidR="00214984" w:rsidRPr="00D52400" w:rsidRDefault="00214984" w:rsidP="00214984">
            <w:pPr>
              <w:pStyle w:val="ENoteTableText"/>
              <w:tabs>
                <w:tab w:val="center" w:leader="dot" w:pos="2268"/>
              </w:tabs>
              <w:rPr>
                <w:szCs w:val="16"/>
              </w:rPr>
            </w:pPr>
          </w:p>
        </w:tc>
        <w:tc>
          <w:tcPr>
            <w:tcW w:w="4678" w:type="dxa"/>
          </w:tcPr>
          <w:p w14:paraId="63F63F05" w14:textId="77777777" w:rsidR="00214984" w:rsidRPr="00D52400" w:rsidRDefault="00214984" w:rsidP="00214984">
            <w:pPr>
              <w:pStyle w:val="ENoteTableText"/>
              <w:rPr>
                <w:szCs w:val="16"/>
              </w:rPr>
            </w:pPr>
            <w:r w:rsidRPr="00D52400">
              <w:rPr>
                <w:szCs w:val="16"/>
              </w:rPr>
              <w:t>rep No 118, 2013</w:t>
            </w:r>
          </w:p>
        </w:tc>
      </w:tr>
      <w:tr w:rsidR="00214984" w:rsidRPr="00D52400" w14:paraId="2E9CF419" w14:textId="77777777" w:rsidTr="007C5645">
        <w:tc>
          <w:tcPr>
            <w:tcW w:w="2410" w:type="dxa"/>
          </w:tcPr>
          <w:p w14:paraId="3F0E5A8A" w14:textId="44E10A1B"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165</w:t>
            </w:r>
            <w:r w:rsidRPr="00D52400">
              <w:rPr>
                <w:szCs w:val="16"/>
              </w:rPr>
              <w:tab/>
            </w:r>
          </w:p>
        </w:tc>
        <w:tc>
          <w:tcPr>
            <w:tcW w:w="4678" w:type="dxa"/>
          </w:tcPr>
          <w:p w14:paraId="24B42931" w14:textId="77777777" w:rsidR="00214984" w:rsidRPr="00D52400" w:rsidRDefault="00214984" w:rsidP="00214984">
            <w:pPr>
              <w:pStyle w:val="ENoteTableText"/>
              <w:rPr>
                <w:szCs w:val="16"/>
              </w:rPr>
            </w:pPr>
            <w:r w:rsidRPr="00D52400">
              <w:rPr>
                <w:szCs w:val="16"/>
              </w:rPr>
              <w:t>ad. No. 9, 2007</w:t>
            </w:r>
          </w:p>
        </w:tc>
      </w:tr>
      <w:tr w:rsidR="00214984" w:rsidRPr="00D52400" w14:paraId="61AE5F54" w14:textId="77777777" w:rsidTr="007C5645">
        <w:tc>
          <w:tcPr>
            <w:tcW w:w="2410" w:type="dxa"/>
          </w:tcPr>
          <w:p w14:paraId="564D3EDE" w14:textId="77777777" w:rsidR="00214984" w:rsidRPr="00D52400" w:rsidRDefault="00214984" w:rsidP="00214984">
            <w:pPr>
              <w:pStyle w:val="ENoteTableText"/>
              <w:tabs>
                <w:tab w:val="center" w:leader="dot" w:pos="2268"/>
              </w:tabs>
              <w:rPr>
                <w:szCs w:val="16"/>
              </w:rPr>
            </w:pPr>
          </w:p>
        </w:tc>
        <w:tc>
          <w:tcPr>
            <w:tcW w:w="4678" w:type="dxa"/>
          </w:tcPr>
          <w:p w14:paraId="6C71B80B" w14:textId="77777777" w:rsidR="00214984" w:rsidRPr="00D52400" w:rsidRDefault="00214984" w:rsidP="00214984">
            <w:pPr>
              <w:pStyle w:val="ENoteTableText"/>
              <w:rPr>
                <w:szCs w:val="16"/>
              </w:rPr>
            </w:pPr>
            <w:r w:rsidRPr="00D52400">
              <w:rPr>
                <w:szCs w:val="16"/>
              </w:rPr>
              <w:t>rep No 118, 2013</w:t>
            </w:r>
          </w:p>
        </w:tc>
      </w:tr>
      <w:tr w:rsidR="00214984" w:rsidRPr="00D52400" w14:paraId="18ABE11A" w14:textId="77777777" w:rsidTr="007C5645">
        <w:tc>
          <w:tcPr>
            <w:tcW w:w="2410" w:type="dxa"/>
          </w:tcPr>
          <w:p w14:paraId="798BF18E" w14:textId="22FD6A19"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170</w:t>
            </w:r>
            <w:r w:rsidRPr="00D52400">
              <w:rPr>
                <w:szCs w:val="16"/>
              </w:rPr>
              <w:tab/>
            </w:r>
          </w:p>
        </w:tc>
        <w:tc>
          <w:tcPr>
            <w:tcW w:w="4678" w:type="dxa"/>
          </w:tcPr>
          <w:p w14:paraId="08BEBED7" w14:textId="77777777" w:rsidR="00214984" w:rsidRPr="00D52400" w:rsidRDefault="00214984" w:rsidP="00214984">
            <w:pPr>
              <w:pStyle w:val="ENoteTableText"/>
              <w:rPr>
                <w:szCs w:val="16"/>
              </w:rPr>
            </w:pPr>
            <w:r w:rsidRPr="00D52400">
              <w:rPr>
                <w:szCs w:val="16"/>
              </w:rPr>
              <w:t>ad. No. 9, 2007</w:t>
            </w:r>
          </w:p>
        </w:tc>
      </w:tr>
      <w:tr w:rsidR="00214984" w:rsidRPr="00D52400" w14:paraId="6A7F6EE6" w14:textId="77777777" w:rsidTr="007C5645">
        <w:tc>
          <w:tcPr>
            <w:tcW w:w="2410" w:type="dxa"/>
          </w:tcPr>
          <w:p w14:paraId="14E74F41" w14:textId="77777777" w:rsidR="00214984" w:rsidRPr="00D52400" w:rsidRDefault="00214984" w:rsidP="00214984">
            <w:pPr>
              <w:pStyle w:val="ENoteTableText"/>
              <w:rPr>
                <w:szCs w:val="16"/>
              </w:rPr>
            </w:pPr>
          </w:p>
        </w:tc>
        <w:tc>
          <w:tcPr>
            <w:tcW w:w="4678" w:type="dxa"/>
          </w:tcPr>
          <w:p w14:paraId="08D83BEB" w14:textId="77777777" w:rsidR="00214984" w:rsidRPr="00D52400" w:rsidRDefault="00214984" w:rsidP="00214984">
            <w:pPr>
              <w:pStyle w:val="ENoteTableText"/>
              <w:rPr>
                <w:szCs w:val="16"/>
              </w:rPr>
            </w:pPr>
            <w:r w:rsidRPr="00D52400">
              <w:rPr>
                <w:szCs w:val="16"/>
              </w:rPr>
              <w:t>am. No. 15, 2007; No. 62, 2009</w:t>
            </w:r>
          </w:p>
        </w:tc>
      </w:tr>
      <w:tr w:rsidR="00214984" w:rsidRPr="00D52400" w14:paraId="417A8DD1" w14:textId="77777777" w:rsidTr="007C5645">
        <w:tc>
          <w:tcPr>
            <w:tcW w:w="2410" w:type="dxa"/>
          </w:tcPr>
          <w:p w14:paraId="35CE672A" w14:textId="77777777" w:rsidR="00214984" w:rsidRPr="00D52400" w:rsidRDefault="00214984" w:rsidP="00214984">
            <w:pPr>
              <w:pStyle w:val="ENoteTableText"/>
              <w:rPr>
                <w:szCs w:val="16"/>
              </w:rPr>
            </w:pPr>
          </w:p>
        </w:tc>
        <w:tc>
          <w:tcPr>
            <w:tcW w:w="4678" w:type="dxa"/>
          </w:tcPr>
          <w:p w14:paraId="4A588887" w14:textId="77777777" w:rsidR="00214984" w:rsidRPr="00D52400" w:rsidRDefault="00214984" w:rsidP="00214984">
            <w:pPr>
              <w:pStyle w:val="ENoteTableText"/>
              <w:rPr>
                <w:szCs w:val="16"/>
              </w:rPr>
            </w:pPr>
            <w:r w:rsidRPr="00D52400">
              <w:rPr>
                <w:szCs w:val="16"/>
              </w:rPr>
              <w:t>rep No 118, 2013</w:t>
            </w:r>
          </w:p>
        </w:tc>
      </w:tr>
      <w:tr w:rsidR="00214984" w:rsidRPr="00D52400" w14:paraId="3EC709D7" w14:textId="77777777" w:rsidTr="007C5645">
        <w:tc>
          <w:tcPr>
            <w:tcW w:w="2410" w:type="dxa"/>
          </w:tcPr>
          <w:p w14:paraId="159F5E8C" w14:textId="09024F73"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175</w:t>
            </w:r>
            <w:r w:rsidRPr="00D52400">
              <w:rPr>
                <w:szCs w:val="16"/>
              </w:rPr>
              <w:tab/>
            </w:r>
          </w:p>
        </w:tc>
        <w:tc>
          <w:tcPr>
            <w:tcW w:w="4678" w:type="dxa"/>
          </w:tcPr>
          <w:p w14:paraId="1DFAEF9D" w14:textId="77777777" w:rsidR="00214984" w:rsidRPr="00D52400" w:rsidRDefault="00214984" w:rsidP="00214984">
            <w:pPr>
              <w:pStyle w:val="ENoteTableText"/>
              <w:rPr>
                <w:szCs w:val="16"/>
              </w:rPr>
            </w:pPr>
            <w:r w:rsidRPr="00D52400">
              <w:rPr>
                <w:szCs w:val="16"/>
              </w:rPr>
              <w:t>ad. No. 9, 2007</w:t>
            </w:r>
          </w:p>
        </w:tc>
      </w:tr>
      <w:tr w:rsidR="00214984" w:rsidRPr="00D52400" w14:paraId="37FC7D39" w14:textId="77777777" w:rsidTr="007C5645">
        <w:tc>
          <w:tcPr>
            <w:tcW w:w="2410" w:type="dxa"/>
          </w:tcPr>
          <w:p w14:paraId="74D15299" w14:textId="77777777" w:rsidR="00214984" w:rsidRPr="00D52400" w:rsidRDefault="00214984" w:rsidP="00214984">
            <w:pPr>
              <w:pStyle w:val="ENoteTableText"/>
              <w:tabs>
                <w:tab w:val="center" w:leader="dot" w:pos="2268"/>
              </w:tabs>
              <w:rPr>
                <w:szCs w:val="16"/>
              </w:rPr>
            </w:pPr>
          </w:p>
        </w:tc>
        <w:tc>
          <w:tcPr>
            <w:tcW w:w="4678" w:type="dxa"/>
          </w:tcPr>
          <w:p w14:paraId="1D5A9B17" w14:textId="77777777" w:rsidR="00214984" w:rsidRPr="00D52400" w:rsidRDefault="00214984" w:rsidP="00214984">
            <w:pPr>
              <w:pStyle w:val="ENoteTableText"/>
              <w:rPr>
                <w:szCs w:val="16"/>
              </w:rPr>
            </w:pPr>
            <w:r w:rsidRPr="00D52400">
              <w:rPr>
                <w:szCs w:val="16"/>
              </w:rPr>
              <w:t>rep No 118, 2013</w:t>
            </w:r>
          </w:p>
        </w:tc>
      </w:tr>
      <w:tr w:rsidR="00214984" w:rsidRPr="00D52400" w14:paraId="6254028B" w14:textId="77777777" w:rsidTr="007C5645">
        <w:tc>
          <w:tcPr>
            <w:tcW w:w="2410" w:type="dxa"/>
          </w:tcPr>
          <w:p w14:paraId="6C5CD290" w14:textId="1FEC59C5" w:rsidR="00214984" w:rsidRPr="00D52400" w:rsidRDefault="00214984" w:rsidP="00214984">
            <w:pPr>
              <w:pStyle w:val="ENoteTableText"/>
              <w:keepNext/>
              <w:rPr>
                <w:szCs w:val="16"/>
              </w:rPr>
            </w:pPr>
            <w:r w:rsidRPr="00D52400">
              <w:rPr>
                <w:b/>
                <w:szCs w:val="16"/>
              </w:rPr>
              <w:t>Subdivision 292</w:t>
            </w:r>
            <w:r w:rsidR="00CF6AC6">
              <w:rPr>
                <w:b/>
                <w:szCs w:val="16"/>
              </w:rPr>
              <w:noBreakHyphen/>
            </w:r>
            <w:r w:rsidRPr="00D52400">
              <w:rPr>
                <w:b/>
                <w:szCs w:val="16"/>
              </w:rPr>
              <w:t>E</w:t>
            </w:r>
          </w:p>
        </w:tc>
        <w:tc>
          <w:tcPr>
            <w:tcW w:w="4678" w:type="dxa"/>
          </w:tcPr>
          <w:p w14:paraId="4006DCDE" w14:textId="77777777" w:rsidR="00214984" w:rsidRPr="00D52400" w:rsidRDefault="00214984" w:rsidP="00214984">
            <w:pPr>
              <w:pStyle w:val="ENoteTableText"/>
              <w:rPr>
                <w:szCs w:val="16"/>
              </w:rPr>
            </w:pPr>
          </w:p>
        </w:tc>
      </w:tr>
      <w:tr w:rsidR="00214984" w:rsidRPr="00D52400" w14:paraId="0D70E28D" w14:textId="77777777" w:rsidTr="007C5645">
        <w:tc>
          <w:tcPr>
            <w:tcW w:w="2410" w:type="dxa"/>
          </w:tcPr>
          <w:p w14:paraId="4BF27CCA" w14:textId="33B1C734" w:rsidR="00214984" w:rsidRPr="00D52400" w:rsidRDefault="00214984" w:rsidP="00214984">
            <w:pPr>
              <w:pStyle w:val="ENoteTableText"/>
              <w:tabs>
                <w:tab w:val="center" w:leader="dot" w:pos="2268"/>
              </w:tabs>
              <w:rPr>
                <w:szCs w:val="16"/>
              </w:rPr>
            </w:pPr>
            <w:r w:rsidRPr="00D52400">
              <w:rPr>
                <w:szCs w:val="16"/>
              </w:rPr>
              <w:t>Subdivision 292</w:t>
            </w:r>
            <w:r w:rsidR="00CF6AC6">
              <w:rPr>
                <w:szCs w:val="16"/>
              </w:rPr>
              <w:noBreakHyphen/>
            </w:r>
            <w:r w:rsidRPr="00D52400">
              <w:rPr>
                <w:szCs w:val="16"/>
              </w:rPr>
              <w:t>E heading</w:t>
            </w:r>
            <w:r w:rsidRPr="00D52400">
              <w:rPr>
                <w:szCs w:val="16"/>
              </w:rPr>
              <w:tab/>
            </w:r>
          </w:p>
        </w:tc>
        <w:tc>
          <w:tcPr>
            <w:tcW w:w="4678" w:type="dxa"/>
          </w:tcPr>
          <w:p w14:paraId="30AA399C" w14:textId="77777777" w:rsidR="00214984" w:rsidRPr="00D52400" w:rsidRDefault="00214984" w:rsidP="00214984">
            <w:pPr>
              <w:pStyle w:val="ENoteTableText"/>
              <w:rPr>
                <w:szCs w:val="16"/>
              </w:rPr>
            </w:pPr>
            <w:r w:rsidRPr="00D52400">
              <w:rPr>
                <w:szCs w:val="16"/>
              </w:rPr>
              <w:t>am No 118, 2013</w:t>
            </w:r>
          </w:p>
        </w:tc>
      </w:tr>
      <w:tr w:rsidR="00214984" w:rsidRPr="00D52400" w14:paraId="26E70E15" w14:textId="77777777" w:rsidTr="007C5645">
        <w:tc>
          <w:tcPr>
            <w:tcW w:w="2410" w:type="dxa"/>
          </w:tcPr>
          <w:p w14:paraId="3EAFFCA3" w14:textId="4F4D43F4"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225</w:t>
            </w:r>
            <w:r w:rsidRPr="00D52400">
              <w:rPr>
                <w:szCs w:val="16"/>
              </w:rPr>
              <w:tab/>
            </w:r>
          </w:p>
        </w:tc>
        <w:tc>
          <w:tcPr>
            <w:tcW w:w="4678" w:type="dxa"/>
          </w:tcPr>
          <w:p w14:paraId="007BC2A6" w14:textId="77777777" w:rsidR="00214984" w:rsidRPr="00D52400" w:rsidRDefault="00214984" w:rsidP="00214984">
            <w:pPr>
              <w:pStyle w:val="ENoteTableText"/>
              <w:rPr>
                <w:szCs w:val="16"/>
              </w:rPr>
            </w:pPr>
            <w:r w:rsidRPr="00D52400">
              <w:rPr>
                <w:szCs w:val="16"/>
              </w:rPr>
              <w:t>ad. No. 9, 2007</w:t>
            </w:r>
          </w:p>
        </w:tc>
      </w:tr>
      <w:tr w:rsidR="00214984" w:rsidRPr="00D52400" w14:paraId="66373D77" w14:textId="77777777" w:rsidTr="007C5645">
        <w:tc>
          <w:tcPr>
            <w:tcW w:w="2410" w:type="dxa"/>
          </w:tcPr>
          <w:p w14:paraId="091402D1" w14:textId="77777777" w:rsidR="00214984" w:rsidRPr="00D52400" w:rsidRDefault="00214984" w:rsidP="00214984">
            <w:pPr>
              <w:pStyle w:val="ENoteTableText"/>
              <w:tabs>
                <w:tab w:val="center" w:leader="dot" w:pos="2268"/>
              </w:tabs>
              <w:rPr>
                <w:szCs w:val="16"/>
              </w:rPr>
            </w:pPr>
          </w:p>
        </w:tc>
        <w:tc>
          <w:tcPr>
            <w:tcW w:w="4678" w:type="dxa"/>
          </w:tcPr>
          <w:p w14:paraId="5FBCB9F8" w14:textId="77777777" w:rsidR="00214984" w:rsidRPr="00D52400" w:rsidRDefault="00214984" w:rsidP="00214984">
            <w:pPr>
              <w:pStyle w:val="ENoteTableText"/>
              <w:rPr>
                <w:szCs w:val="16"/>
              </w:rPr>
            </w:pPr>
            <w:r w:rsidRPr="00D52400">
              <w:rPr>
                <w:szCs w:val="16"/>
              </w:rPr>
              <w:t>am No 118, 2013</w:t>
            </w:r>
          </w:p>
        </w:tc>
      </w:tr>
      <w:tr w:rsidR="00214984" w:rsidRPr="00D52400" w14:paraId="6B1ECFAA" w14:textId="77777777" w:rsidTr="007C5645">
        <w:tc>
          <w:tcPr>
            <w:tcW w:w="2410" w:type="dxa"/>
          </w:tcPr>
          <w:p w14:paraId="703DE2A2" w14:textId="1D2E9A83"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230</w:t>
            </w:r>
            <w:r w:rsidRPr="00D52400">
              <w:rPr>
                <w:szCs w:val="16"/>
              </w:rPr>
              <w:tab/>
            </w:r>
          </w:p>
        </w:tc>
        <w:tc>
          <w:tcPr>
            <w:tcW w:w="4678" w:type="dxa"/>
          </w:tcPr>
          <w:p w14:paraId="112C49FB" w14:textId="77777777" w:rsidR="00214984" w:rsidRPr="00D52400" w:rsidRDefault="00214984" w:rsidP="00214984">
            <w:pPr>
              <w:pStyle w:val="ENoteTableText"/>
              <w:rPr>
                <w:szCs w:val="16"/>
              </w:rPr>
            </w:pPr>
            <w:r w:rsidRPr="00D52400">
              <w:rPr>
                <w:szCs w:val="16"/>
              </w:rPr>
              <w:t>ad. No. 9, 2007</w:t>
            </w:r>
          </w:p>
        </w:tc>
      </w:tr>
      <w:tr w:rsidR="00214984" w:rsidRPr="00D52400" w14:paraId="032B1F6D" w14:textId="77777777" w:rsidTr="007C5645">
        <w:tc>
          <w:tcPr>
            <w:tcW w:w="2410" w:type="dxa"/>
          </w:tcPr>
          <w:p w14:paraId="1811906A" w14:textId="77777777" w:rsidR="00214984" w:rsidRPr="00D52400" w:rsidRDefault="00214984" w:rsidP="00214984">
            <w:pPr>
              <w:pStyle w:val="ENoteTableText"/>
              <w:tabs>
                <w:tab w:val="center" w:leader="dot" w:pos="2268"/>
              </w:tabs>
              <w:rPr>
                <w:szCs w:val="16"/>
              </w:rPr>
            </w:pPr>
          </w:p>
        </w:tc>
        <w:tc>
          <w:tcPr>
            <w:tcW w:w="4678" w:type="dxa"/>
          </w:tcPr>
          <w:p w14:paraId="74DDFC7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118, 2013</w:t>
            </w:r>
          </w:p>
        </w:tc>
      </w:tr>
      <w:tr w:rsidR="00214984" w:rsidRPr="00D52400" w14:paraId="4F8EC2EA" w14:textId="77777777" w:rsidTr="007C5645">
        <w:tc>
          <w:tcPr>
            <w:tcW w:w="2410" w:type="dxa"/>
          </w:tcPr>
          <w:p w14:paraId="28614315" w14:textId="77777777" w:rsidR="00214984" w:rsidRPr="00D52400" w:rsidRDefault="00214984" w:rsidP="00214984">
            <w:pPr>
              <w:pStyle w:val="ENoteTableText"/>
              <w:tabs>
                <w:tab w:val="center" w:leader="dot" w:pos="2268"/>
              </w:tabs>
              <w:rPr>
                <w:szCs w:val="16"/>
              </w:rPr>
            </w:pPr>
          </w:p>
        </w:tc>
        <w:tc>
          <w:tcPr>
            <w:tcW w:w="4678" w:type="dxa"/>
          </w:tcPr>
          <w:p w14:paraId="36575619" w14:textId="77777777" w:rsidR="00214984" w:rsidRPr="00D52400" w:rsidRDefault="00214984" w:rsidP="00214984">
            <w:pPr>
              <w:pStyle w:val="ENoteTableText"/>
              <w:rPr>
                <w:szCs w:val="16"/>
              </w:rPr>
            </w:pPr>
            <w:r w:rsidRPr="00D52400">
              <w:rPr>
                <w:szCs w:val="16"/>
              </w:rPr>
              <w:t>am No 81, 2016</w:t>
            </w:r>
          </w:p>
        </w:tc>
      </w:tr>
      <w:tr w:rsidR="00214984" w:rsidRPr="00D52400" w14:paraId="3FCC2812" w14:textId="77777777" w:rsidTr="007C5645">
        <w:tc>
          <w:tcPr>
            <w:tcW w:w="2410" w:type="dxa"/>
          </w:tcPr>
          <w:p w14:paraId="32D86FF0" w14:textId="7D4CFF76"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235</w:t>
            </w:r>
            <w:r w:rsidRPr="00D52400">
              <w:rPr>
                <w:szCs w:val="16"/>
              </w:rPr>
              <w:tab/>
            </w:r>
          </w:p>
        </w:tc>
        <w:tc>
          <w:tcPr>
            <w:tcW w:w="4678" w:type="dxa"/>
          </w:tcPr>
          <w:p w14:paraId="344B175D" w14:textId="77777777" w:rsidR="00214984" w:rsidRPr="00D52400" w:rsidRDefault="00214984" w:rsidP="00214984">
            <w:pPr>
              <w:pStyle w:val="ENoteTableText"/>
              <w:rPr>
                <w:szCs w:val="16"/>
              </w:rPr>
            </w:pPr>
            <w:r w:rsidRPr="00D52400">
              <w:rPr>
                <w:szCs w:val="16"/>
              </w:rPr>
              <w:t>ad. No. 9, 2007</w:t>
            </w:r>
          </w:p>
        </w:tc>
      </w:tr>
      <w:tr w:rsidR="00214984" w:rsidRPr="00D52400" w14:paraId="595D5C0D" w14:textId="77777777" w:rsidTr="007C5645">
        <w:tc>
          <w:tcPr>
            <w:tcW w:w="2410" w:type="dxa"/>
          </w:tcPr>
          <w:p w14:paraId="162A19DA" w14:textId="77777777" w:rsidR="00214984" w:rsidRPr="00D52400" w:rsidRDefault="00214984" w:rsidP="00214984">
            <w:pPr>
              <w:pStyle w:val="ENoteTableText"/>
              <w:tabs>
                <w:tab w:val="center" w:leader="dot" w:pos="2268"/>
              </w:tabs>
              <w:rPr>
                <w:szCs w:val="16"/>
              </w:rPr>
            </w:pPr>
          </w:p>
        </w:tc>
        <w:tc>
          <w:tcPr>
            <w:tcW w:w="4678" w:type="dxa"/>
          </w:tcPr>
          <w:p w14:paraId="682E7578" w14:textId="77777777" w:rsidR="00214984" w:rsidRPr="00D52400" w:rsidRDefault="00214984" w:rsidP="00214984">
            <w:pPr>
              <w:pStyle w:val="ENoteTableText"/>
              <w:rPr>
                <w:szCs w:val="16"/>
              </w:rPr>
            </w:pPr>
            <w:r w:rsidRPr="00D52400">
              <w:rPr>
                <w:szCs w:val="16"/>
              </w:rPr>
              <w:t>rep No 118, 2013</w:t>
            </w:r>
          </w:p>
        </w:tc>
      </w:tr>
      <w:tr w:rsidR="00214984" w:rsidRPr="00D52400" w14:paraId="695F22F9" w14:textId="77777777" w:rsidTr="007C5645">
        <w:tc>
          <w:tcPr>
            <w:tcW w:w="2410" w:type="dxa"/>
          </w:tcPr>
          <w:p w14:paraId="6DA1484B" w14:textId="7BAD27E4"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240</w:t>
            </w:r>
            <w:r w:rsidRPr="00D52400">
              <w:rPr>
                <w:szCs w:val="16"/>
              </w:rPr>
              <w:tab/>
            </w:r>
          </w:p>
        </w:tc>
        <w:tc>
          <w:tcPr>
            <w:tcW w:w="4678" w:type="dxa"/>
          </w:tcPr>
          <w:p w14:paraId="5F5F62D3" w14:textId="77777777" w:rsidR="00214984" w:rsidRPr="00D52400" w:rsidRDefault="00214984" w:rsidP="00214984">
            <w:pPr>
              <w:pStyle w:val="ENoteTableText"/>
              <w:rPr>
                <w:szCs w:val="16"/>
              </w:rPr>
            </w:pPr>
            <w:r w:rsidRPr="00D52400">
              <w:rPr>
                <w:szCs w:val="16"/>
              </w:rPr>
              <w:t>ad. No. 9, 2007</w:t>
            </w:r>
          </w:p>
        </w:tc>
      </w:tr>
      <w:tr w:rsidR="00214984" w:rsidRPr="00D52400" w14:paraId="26E9F4AD" w14:textId="77777777" w:rsidTr="007C5645">
        <w:tc>
          <w:tcPr>
            <w:tcW w:w="2410" w:type="dxa"/>
          </w:tcPr>
          <w:p w14:paraId="01CDA0FF" w14:textId="77777777" w:rsidR="00214984" w:rsidRPr="00D52400" w:rsidRDefault="00214984" w:rsidP="00214984">
            <w:pPr>
              <w:pStyle w:val="ENoteTableText"/>
              <w:tabs>
                <w:tab w:val="center" w:leader="dot" w:pos="2268"/>
              </w:tabs>
              <w:rPr>
                <w:szCs w:val="16"/>
              </w:rPr>
            </w:pPr>
          </w:p>
        </w:tc>
        <w:tc>
          <w:tcPr>
            <w:tcW w:w="4678" w:type="dxa"/>
          </w:tcPr>
          <w:p w14:paraId="48A617C0" w14:textId="77777777" w:rsidR="00214984" w:rsidRPr="00D52400" w:rsidRDefault="00214984" w:rsidP="00214984">
            <w:pPr>
              <w:pStyle w:val="ENoteTableText"/>
              <w:rPr>
                <w:szCs w:val="16"/>
              </w:rPr>
            </w:pPr>
            <w:r w:rsidRPr="00D52400">
              <w:rPr>
                <w:szCs w:val="16"/>
              </w:rPr>
              <w:t>am No 118, 2013</w:t>
            </w:r>
          </w:p>
        </w:tc>
      </w:tr>
      <w:tr w:rsidR="00214984" w:rsidRPr="00D52400" w14:paraId="3CDE550A" w14:textId="77777777" w:rsidTr="007C5645">
        <w:tc>
          <w:tcPr>
            <w:tcW w:w="2410" w:type="dxa"/>
          </w:tcPr>
          <w:p w14:paraId="785C45BE" w14:textId="021847B3"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245</w:t>
            </w:r>
            <w:r w:rsidRPr="00D52400">
              <w:rPr>
                <w:szCs w:val="16"/>
              </w:rPr>
              <w:tab/>
            </w:r>
          </w:p>
        </w:tc>
        <w:tc>
          <w:tcPr>
            <w:tcW w:w="4678" w:type="dxa"/>
          </w:tcPr>
          <w:p w14:paraId="06EC935F" w14:textId="77777777" w:rsidR="00214984" w:rsidRPr="00D52400" w:rsidRDefault="00214984" w:rsidP="00214984">
            <w:pPr>
              <w:pStyle w:val="ENoteTableText"/>
              <w:rPr>
                <w:szCs w:val="16"/>
              </w:rPr>
            </w:pPr>
            <w:r w:rsidRPr="00D52400">
              <w:rPr>
                <w:szCs w:val="16"/>
              </w:rPr>
              <w:t>ad. No. 9, 2007</w:t>
            </w:r>
          </w:p>
        </w:tc>
      </w:tr>
      <w:tr w:rsidR="00214984" w:rsidRPr="00D52400" w14:paraId="73417144" w14:textId="77777777" w:rsidTr="007C5645">
        <w:tc>
          <w:tcPr>
            <w:tcW w:w="2410" w:type="dxa"/>
          </w:tcPr>
          <w:p w14:paraId="38713CF2" w14:textId="77777777" w:rsidR="00214984" w:rsidRPr="00D52400" w:rsidRDefault="00214984" w:rsidP="00214984">
            <w:pPr>
              <w:pStyle w:val="ENoteTableText"/>
              <w:tabs>
                <w:tab w:val="center" w:leader="dot" w:pos="2268"/>
              </w:tabs>
              <w:rPr>
                <w:szCs w:val="16"/>
              </w:rPr>
            </w:pPr>
          </w:p>
        </w:tc>
        <w:tc>
          <w:tcPr>
            <w:tcW w:w="4678" w:type="dxa"/>
          </w:tcPr>
          <w:p w14:paraId="6B3BE15C" w14:textId="77777777" w:rsidR="00214984" w:rsidRPr="00D52400" w:rsidRDefault="00214984" w:rsidP="00214984">
            <w:pPr>
              <w:pStyle w:val="ENoteTableText"/>
              <w:rPr>
                <w:szCs w:val="16"/>
              </w:rPr>
            </w:pPr>
            <w:r w:rsidRPr="00D52400">
              <w:rPr>
                <w:szCs w:val="16"/>
              </w:rPr>
              <w:t>am No 118, 2013</w:t>
            </w:r>
          </w:p>
        </w:tc>
      </w:tr>
      <w:tr w:rsidR="00214984" w:rsidRPr="00D52400" w14:paraId="6E1C4696" w14:textId="77777777" w:rsidTr="007C5645">
        <w:tc>
          <w:tcPr>
            <w:tcW w:w="2410" w:type="dxa"/>
          </w:tcPr>
          <w:p w14:paraId="30A33ECE" w14:textId="5FCF3F90"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250</w:t>
            </w:r>
            <w:r w:rsidRPr="00D52400">
              <w:rPr>
                <w:szCs w:val="16"/>
              </w:rPr>
              <w:tab/>
            </w:r>
          </w:p>
        </w:tc>
        <w:tc>
          <w:tcPr>
            <w:tcW w:w="4678" w:type="dxa"/>
          </w:tcPr>
          <w:p w14:paraId="01AD3D7B" w14:textId="77777777" w:rsidR="00214984" w:rsidRPr="00D52400" w:rsidRDefault="00214984" w:rsidP="00214984">
            <w:pPr>
              <w:pStyle w:val="ENoteTableText"/>
              <w:rPr>
                <w:szCs w:val="16"/>
              </w:rPr>
            </w:pPr>
            <w:r w:rsidRPr="00D52400">
              <w:rPr>
                <w:szCs w:val="16"/>
              </w:rPr>
              <w:t>ad No 9, 2007</w:t>
            </w:r>
          </w:p>
        </w:tc>
      </w:tr>
      <w:tr w:rsidR="00214984" w:rsidRPr="00D52400" w14:paraId="30811755" w14:textId="77777777" w:rsidTr="007C5645">
        <w:tc>
          <w:tcPr>
            <w:tcW w:w="2410" w:type="dxa"/>
          </w:tcPr>
          <w:p w14:paraId="4DCCDD75" w14:textId="77777777" w:rsidR="00214984" w:rsidRPr="00D52400" w:rsidRDefault="00214984" w:rsidP="00214984">
            <w:pPr>
              <w:pStyle w:val="ENoteTableText"/>
              <w:tabs>
                <w:tab w:val="center" w:leader="dot" w:pos="2268"/>
              </w:tabs>
              <w:rPr>
                <w:szCs w:val="16"/>
              </w:rPr>
            </w:pPr>
          </w:p>
        </w:tc>
        <w:tc>
          <w:tcPr>
            <w:tcW w:w="4678" w:type="dxa"/>
          </w:tcPr>
          <w:p w14:paraId="4758B0BD" w14:textId="77777777" w:rsidR="00214984" w:rsidRPr="00D52400" w:rsidRDefault="00214984" w:rsidP="00214984">
            <w:pPr>
              <w:pStyle w:val="ENoteTableText"/>
              <w:rPr>
                <w:szCs w:val="16"/>
              </w:rPr>
            </w:pPr>
            <w:r w:rsidRPr="00D52400">
              <w:rPr>
                <w:szCs w:val="16"/>
              </w:rPr>
              <w:t>am No 118, 2013</w:t>
            </w:r>
          </w:p>
        </w:tc>
      </w:tr>
      <w:tr w:rsidR="00214984" w:rsidRPr="00D52400" w14:paraId="40E52C1C" w14:textId="77777777" w:rsidTr="007C5645">
        <w:tc>
          <w:tcPr>
            <w:tcW w:w="2410" w:type="dxa"/>
          </w:tcPr>
          <w:p w14:paraId="6368D518" w14:textId="77777777" w:rsidR="00214984" w:rsidRPr="00D52400" w:rsidRDefault="00214984" w:rsidP="00214984">
            <w:pPr>
              <w:pStyle w:val="ENoteTableText"/>
              <w:tabs>
                <w:tab w:val="center" w:leader="dot" w:pos="2268"/>
              </w:tabs>
              <w:rPr>
                <w:szCs w:val="16"/>
              </w:rPr>
            </w:pPr>
          </w:p>
        </w:tc>
        <w:tc>
          <w:tcPr>
            <w:tcW w:w="4678" w:type="dxa"/>
          </w:tcPr>
          <w:p w14:paraId="47C3E2EB" w14:textId="77777777" w:rsidR="00214984" w:rsidRPr="00D52400" w:rsidRDefault="00214984" w:rsidP="00214984">
            <w:pPr>
              <w:pStyle w:val="ENoteTableText"/>
              <w:tabs>
                <w:tab w:val="right" w:pos="1213"/>
              </w:tabs>
              <w:ind w:left="1452" w:hanging="1452"/>
              <w:rPr>
                <w:szCs w:val="16"/>
                <w:u w:val="single"/>
              </w:rPr>
            </w:pPr>
            <w:r w:rsidRPr="00D52400">
              <w:rPr>
                <w:szCs w:val="16"/>
              </w:rPr>
              <w:t>rep No 2, 2015</w:t>
            </w:r>
          </w:p>
        </w:tc>
      </w:tr>
      <w:tr w:rsidR="00214984" w:rsidRPr="00D52400" w14:paraId="717F0616" w14:textId="77777777" w:rsidTr="007C5645">
        <w:tc>
          <w:tcPr>
            <w:tcW w:w="2410" w:type="dxa"/>
          </w:tcPr>
          <w:p w14:paraId="32DA06BD" w14:textId="5276F08F" w:rsidR="00214984" w:rsidRPr="00D52400" w:rsidRDefault="00214984" w:rsidP="00214984">
            <w:pPr>
              <w:pStyle w:val="ENoteTableText"/>
              <w:rPr>
                <w:szCs w:val="16"/>
              </w:rPr>
            </w:pPr>
            <w:r w:rsidRPr="00D52400">
              <w:rPr>
                <w:b/>
                <w:szCs w:val="16"/>
              </w:rPr>
              <w:lastRenderedPageBreak/>
              <w:t>Subdivision 292</w:t>
            </w:r>
            <w:r w:rsidR="00CF6AC6">
              <w:rPr>
                <w:b/>
                <w:szCs w:val="16"/>
              </w:rPr>
              <w:noBreakHyphen/>
            </w:r>
            <w:r w:rsidRPr="00D52400">
              <w:rPr>
                <w:b/>
                <w:szCs w:val="16"/>
              </w:rPr>
              <w:t>F</w:t>
            </w:r>
          </w:p>
        </w:tc>
        <w:tc>
          <w:tcPr>
            <w:tcW w:w="4678" w:type="dxa"/>
          </w:tcPr>
          <w:p w14:paraId="71414EF5" w14:textId="77777777" w:rsidR="00214984" w:rsidRPr="00D52400" w:rsidRDefault="00214984" w:rsidP="00214984">
            <w:pPr>
              <w:pStyle w:val="ENoteTableText"/>
              <w:rPr>
                <w:szCs w:val="16"/>
              </w:rPr>
            </w:pPr>
          </w:p>
        </w:tc>
      </w:tr>
      <w:tr w:rsidR="00214984" w:rsidRPr="00D52400" w14:paraId="755A023D" w14:textId="77777777" w:rsidTr="007C5645">
        <w:tc>
          <w:tcPr>
            <w:tcW w:w="2410" w:type="dxa"/>
          </w:tcPr>
          <w:p w14:paraId="31196837" w14:textId="2CD50562" w:rsidR="00214984" w:rsidRPr="00D52400" w:rsidRDefault="00214984" w:rsidP="00214984">
            <w:pPr>
              <w:pStyle w:val="ENoteTableText"/>
              <w:tabs>
                <w:tab w:val="center" w:leader="dot" w:pos="2268"/>
              </w:tabs>
              <w:rPr>
                <w:szCs w:val="16"/>
              </w:rPr>
            </w:pPr>
            <w:r w:rsidRPr="00D52400">
              <w:rPr>
                <w:szCs w:val="16"/>
              </w:rPr>
              <w:t>Subdivision 292</w:t>
            </w:r>
            <w:r w:rsidR="00CF6AC6">
              <w:rPr>
                <w:szCs w:val="16"/>
              </w:rPr>
              <w:noBreakHyphen/>
            </w:r>
            <w:r w:rsidRPr="00D52400">
              <w:rPr>
                <w:szCs w:val="16"/>
              </w:rPr>
              <w:t>F heading</w:t>
            </w:r>
            <w:r w:rsidRPr="00D52400">
              <w:rPr>
                <w:szCs w:val="16"/>
              </w:rPr>
              <w:tab/>
            </w:r>
          </w:p>
        </w:tc>
        <w:tc>
          <w:tcPr>
            <w:tcW w:w="4678" w:type="dxa"/>
          </w:tcPr>
          <w:p w14:paraId="36BFC0F3" w14:textId="77777777" w:rsidR="00214984" w:rsidRPr="00D52400" w:rsidRDefault="00214984" w:rsidP="00214984">
            <w:pPr>
              <w:pStyle w:val="ENoteTableText"/>
              <w:rPr>
                <w:szCs w:val="16"/>
              </w:rPr>
            </w:pPr>
            <w:r w:rsidRPr="00D52400">
              <w:rPr>
                <w:szCs w:val="16"/>
              </w:rPr>
              <w:t>am No 118, 2013</w:t>
            </w:r>
          </w:p>
        </w:tc>
      </w:tr>
      <w:tr w:rsidR="00214984" w:rsidRPr="00D52400" w14:paraId="6E6FCAFC" w14:textId="77777777" w:rsidTr="007C5645">
        <w:tc>
          <w:tcPr>
            <w:tcW w:w="2410" w:type="dxa"/>
          </w:tcPr>
          <w:p w14:paraId="1914E7CE" w14:textId="3A4D166B"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300</w:t>
            </w:r>
            <w:r w:rsidRPr="00D52400">
              <w:rPr>
                <w:szCs w:val="16"/>
              </w:rPr>
              <w:tab/>
            </w:r>
          </w:p>
        </w:tc>
        <w:tc>
          <w:tcPr>
            <w:tcW w:w="4678" w:type="dxa"/>
          </w:tcPr>
          <w:p w14:paraId="520D973C" w14:textId="77777777" w:rsidR="00214984" w:rsidRPr="00D52400" w:rsidRDefault="00214984" w:rsidP="00214984">
            <w:pPr>
              <w:pStyle w:val="ENoteTableText"/>
              <w:rPr>
                <w:szCs w:val="16"/>
              </w:rPr>
            </w:pPr>
            <w:r w:rsidRPr="00D52400">
              <w:rPr>
                <w:szCs w:val="16"/>
              </w:rPr>
              <w:t>ad. No. 9, 2007</w:t>
            </w:r>
          </w:p>
        </w:tc>
      </w:tr>
      <w:tr w:rsidR="00214984" w:rsidRPr="00D52400" w14:paraId="5228C28D" w14:textId="77777777" w:rsidTr="007C5645">
        <w:tc>
          <w:tcPr>
            <w:tcW w:w="2410" w:type="dxa"/>
          </w:tcPr>
          <w:p w14:paraId="51CB1EDB" w14:textId="77777777" w:rsidR="00214984" w:rsidRPr="00D52400" w:rsidRDefault="00214984" w:rsidP="00214984">
            <w:pPr>
              <w:pStyle w:val="ENoteTableText"/>
              <w:tabs>
                <w:tab w:val="center" w:leader="dot" w:pos="2268"/>
              </w:tabs>
              <w:rPr>
                <w:szCs w:val="16"/>
              </w:rPr>
            </w:pPr>
          </w:p>
        </w:tc>
        <w:tc>
          <w:tcPr>
            <w:tcW w:w="4678" w:type="dxa"/>
          </w:tcPr>
          <w:p w14:paraId="786B9464" w14:textId="77777777" w:rsidR="00214984" w:rsidRPr="00D52400" w:rsidRDefault="00214984" w:rsidP="00214984">
            <w:pPr>
              <w:pStyle w:val="ENoteTableText"/>
              <w:rPr>
                <w:szCs w:val="16"/>
              </w:rPr>
            </w:pPr>
            <w:r w:rsidRPr="00D52400">
              <w:rPr>
                <w:szCs w:val="16"/>
              </w:rPr>
              <w:t>am No 118, 2013</w:t>
            </w:r>
          </w:p>
        </w:tc>
      </w:tr>
      <w:tr w:rsidR="00214984" w:rsidRPr="00D52400" w14:paraId="0D148784" w14:textId="77777777" w:rsidTr="007C5645">
        <w:tc>
          <w:tcPr>
            <w:tcW w:w="2410" w:type="dxa"/>
          </w:tcPr>
          <w:p w14:paraId="00BC8FBE" w14:textId="55DFE6D8"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305</w:t>
            </w:r>
            <w:r w:rsidRPr="00D52400">
              <w:rPr>
                <w:szCs w:val="16"/>
              </w:rPr>
              <w:tab/>
            </w:r>
          </w:p>
        </w:tc>
        <w:tc>
          <w:tcPr>
            <w:tcW w:w="4678" w:type="dxa"/>
          </w:tcPr>
          <w:p w14:paraId="5CE30A71" w14:textId="77777777" w:rsidR="00214984" w:rsidRPr="00D52400" w:rsidRDefault="00214984" w:rsidP="00214984">
            <w:pPr>
              <w:pStyle w:val="ENoteTableText"/>
              <w:rPr>
                <w:szCs w:val="16"/>
              </w:rPr>
            </w:pPr>
            <w:r w:rsidRPr="00D52400">
              <w:rPr>
                <w:szCs w:val="16"/>
              </w:rPr>
              <w:t>ad. No. 9, 2007</w:t>
            </w:r>
          </w:p>
        </w:tc>
      </w:tr>
      <w:tr w:rsidR="00214984" w:rsidRPr="00D52400" w14:paraId="28F668C9" w14:textId="77777777" w:rsidTr="007C5645">
        <w:tc>
          <w:tcPr>
            <w:tcW w:w="2410" w:type="dxa"/>
          </w:tcPr>
          <w:p w14:paraId="679F988F" w14:textId="77777777" w:rsidR="00214984" w:rsidRPr="00D52400" w:rsidRDefault="00214984" w:rsidP="00214984">
            <w:pPr>
              <w:pStyle w:val="ENoteTableText"/>
              <w:tabs>
                <w:tab w:val="center" w:leader="dot" w:pos="2268"/>
              </w:tabs>
              <w:rPr>
                <w:szCs w:val="16"/>
              </w:rPr>
            </w:pPr>
          </w:p>
        </w:tc>
        <w:tc>
          <w:tcPr>
            <w:tcW w:w="4678" w:type="dxa"/>
          </w:tcPr>
          <w:p w14:paraId="70AC9C55" w14:textId="77777777" w:rsidR="00214984" w:rsidRPr="00D52400" w:rsidRDefault="00214984" w:rsidP="00214984">
            <w:pPr>
              <w:pStyle w:val="ENoteTableText"/>
              <w:rPr>
                <w:szCs w:val="16"/>
              </w:rPr>
            </w:pPr>
            <w:r w:rsidRPr="00D52400">
              <w:rPr>
                <w:szCs w:val="16"/>
              </w:rPr>
              <w:t>am No 118, 2013</w:t>
            </w:r>
          </w:p>
        </w:tc>
      </w:tr>
      <w:tr w:rsidR="00214984" w:rsidRPr="00D52400" w14:paraId="1E79DA18" w14:textId="77777777" w:rsidTr="007C5645">
        <w:tc>
          <w:tcPr>
            <w:tcW w:w="2410" w:type="dxa"/>
          </w:tcPr>
          <w:p w14:paraId="101E9CE5" w14:textId="08A585E1"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310</w:t>
            </w:r>
            <w:r w:rsidRPr="00D52400">
              <w:rPr>
                <w:szCs w:val="16"/>
              </w:rPr>
              <w:tab/>
            </w:r>
          </w:p>
        </w:tc>
        <w:tc>
          <w:tcPr>
            <w:tcW w:w="4678" w:type="dxa"/>
          </w:tcPr>
          <w:p w14:paraId="0175C7AD" w14:textId="77777777" w:rsidR="00214984" w:rsidRPr="00D52400" w:rsidRDefault="00214984" w:rsidP="00214984">
            <w:pPr>
              <w:pStyle w:val="ENoteTableText"/>
              <w:rPr>
                <w:szCs w:val="16"/>
              </w:rPr>
            </w:pPr>
            <w:r w:rsidRPr="00D52400">
              <w:rPr>
                <w:szCs w:val="16"/>
              </w:rPr>
              <w:t>ad. No. 9, 2007</w:t>
            </w:r>
          </w:p>
        </w:tc>
      </w:tr>
      <w:tr w:rsidR="00214984" w:rsidRPr="00D52400" w14:paraId="12F9D9C6" w14:textId="77777777" w:rsidTr="007C5645">
        <w:tc>
          <w:tcPr>
            <w:tcW w:w="2410" w:type="dxa"/>
          </w:tcPr>
          <w:p w14:paraId="43B07E92" w14:textId="77777777" w:rsidR="00214984" w:rsidRPr="00D52400" w:rsidRDefault="00214984" w:rsidP="00214984">
            <w:pPr>
              <w:pStyle w:val="ENoteTableText"/>
              <w:tabs>
                <w:tab w:val="center" w:leader="dot" w:pos="2268"/>
              </w:tabs>
              <w:rPr>
                <w:szCs w:val="16"/>
              </w:rPr>
            </w:pPr>
          </w:p>
        </w:tc>
        <w:tc>
          <w:tcPr>
            <w:tcW w:w="4678" w:type="dxa"/>
          </w:tcPr>
          <w:p w14:paraId="64F480B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118, 2013</w:t>
            </w:r>
          </w:p>
        </w:tc>
      </w:tr>
      <w:tr w:rsidR="00214984" w:rsidRPr="00D52400" w14:paraId="41801B11" w14:textId="77777777" w:rsidTr="007C5645">
        <w:tc>
          <w:tcPr>
            <w:tcW w:w="2410" w:type="dxa"/>
          </w:tcPr>
          <w:p w14:paraId="162441BF" w14:textId="77777777" w:rsidR="00214984" w:rsidRPr="00D52400" w:rsidRDefault="00214984" w:rsidP="00214984">
            <w:pPr>
              <w:pStyle w:val="ENoteTableText"/>
              <w:tabs>
                <w:tab w:val="center" w:leader="dot" w:pos="2268"/>
              </w:tabs>
              <w:rPr>
                <w:szCs w:val="16"/>
              </w:rPr>
            </w:pPr>
          </w:p>
        </w:tc>
        <w:tc>
          <w:tcPr>
            <w:tcW w:w="4678" w:type="dxa"/>
          </w:tcPr>
          <w:p w14:paraId="07FAF470" w14:textId="77777777" w:rsidR="00214984" w:rsidRPr="00D52400" w:rsidRDefault="00214984" w:rsidP="00214984">
            <w:pPr>
              <w:pStyle w:val="ENoteTableText"/>
              <w:rPr>
                <w:szCs w:val="16"/>
              </w:rPr>
            </w:pPr>
            <w:r w:rsidRPr="00D52400">
              <w:rPr>
                <w:szCs w:val="16"/>
              </w:rPr>
              <w:t>am No 81, 2016</w:t>
            </w:r>
          </w:p>
        </w:tc>
      </w:tr>
      <w:tr w:rsidR="00214984" w:rsidRPr="00D52400" w14:paraId="51275EA2" w14:textId="77777777" w:rsidTr="007C5645">
        <w:tc>
          <w:tcPr>
            <w:tcW w:w="2410" w:type="dxa"/>
          </w:tcPr>
          <w:p w14:paraId="6A9B45B9" w14:textId="15484F2F"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315</w:t>
            </w:r>
            <w:r w:rsidRPr="00D52400">
              <w:rPr>
                <w:szCs w:val="16"/>
              </w:rPr>
              <w:tab/>
            </w:r>
          </w:p>
        </w:tc>
        <w:tc>
          <w:tcPr>
            <w:tcW w:w="4678" w:type="dxa"/>
          </w:tcPr>
          <w:p w14:paraId="61CEAF49" w14:textId="77777777" w:rsidR="00214984" w:rsidRPr="00D52400" w:rsidRDefault="00214984" w:rsidP="00214984">
            <w:pPr>
              <w:pStyle w:val="ENoteTableText"/>
              <w:rPr>
                <w:szCs w:val="16"/>
              </w:rPr>
            </w:pPr>
            <w:r w:rsidRPr="00D52400">
              <w:rPr>
                <w:szCs w:val="16"/>
              </w:rPr>
              <w:t>ad. No. 9, 2007</w:t>
            </w:r>
          </w:p>
        </w:tc>
      </w:tr>
      <w:tr w:rsidR="00214984" w:rsidRPr="00D52400" w14:paraId="27C741FF" w14:textId="77777777" w:rsidTr="007C5645">
        <w:tc>
          <w:tcPr>
            <w:tcW w:w="2410" w:type="dxa"/>
          </w:tcPr>
          <w:p w14:paraId="6E6641E5" w14:textId="77777777" w:rsidR="00214984" w:rsidRPr="00D52400" w:rsidRDefault="00214984" w:rsidP="00214984">
            <w:pPr>
              <w:pStyle w:val="ENoteTableText"/>
              <w:tabs>
                <w:tab w:val="center" w:leader="dot" w:pos="2268"/>
              </w:tabs>
              <w:rPr>
                <w:szCs w:val="16"/>
              </w:rPr>
            </w:pPr>
          </w:p>
        </w:tc>
        <w:tc>
          <w:tcPr>
            <w:tcW w:w="4678" w:type="dxa"/>
          </w:tcPr>
          <w:p w14:paraId="63FACE3F" w14:textId="77777777" w:rsidR="00214984" w:rsidRPr="00D52400" w:rsidRDefault="00214984" w:rsidP="00214984">
            <w:pPr>
              <w:pStyle w:val="ENoteTableText"/>
              <w:rPr>
                <w:szCs w:val="16"/>
              </w:rPr>
            </w:pPr>
            <w:r w:rsidRPr="00D52400">
              <w:rPr>
                <w:szCs w:val="16"/>
              </w:rPr>
              <w:t>am No 118, 2013</w:t>
            </w:r>
          </w:p>
        </w:tc>
      </w:tr>
      <w:tr w:rsidR="00214984" w:rsidRPr="00D52400" w14:paraId="184B4944" w14:textId="77777777" w:rsidTr="007C5645">
        <w:tc>
          <w:tcPr>
            <w:tcW w:w="2410" w:type="dxa"/>
          </w:tcPr>
          <w:p w14:paraId="223B97D3" w14:textId="69CE920E"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320</w:t>
            </w:r>
            <w:r w:rsidRPr="00D52400">
              <w:rPr>
                <w:szCs w:val="16"/>
              </w:rPr>
              <w:tab/>
            </w:r>
          </w:p>
        </w:tc>
        <w:tc>
          <w:tcPr>
            <w:tcW w:w="4678" w:type="dxa"/>
          </w:tcPr>
          <w:p w14:paraId="633C385E" w14:textId="77777777" w:rsidR="00214984" w:rsidRPr="00D52400" w:rsidRDefault="00214984" w:rsidP="00214984">
            <w:pPr>
              <w:pStyle w:val="ENoteTableText"/>
              <w:rPr>
                <w:szCs w:val="16"/>
              </w:rPr>
            </w:pPr>
            <w:r w:rsidRPr="00D52400">
              <w:rPr>
                <w:szCs w:val="16"/>
              </w:rPr>
              <w:t>ad. No. 9, 2007</w:t>
            </w:r>
          </w:p>
        </w:tc>
      </w:tr>
      <w:tr w:rsidR="00214984" w:rsidRPr="00D52400" w14:paraId="097B9EFE" w14:textId="77777777" w:rsidTr="007C5645">
        <w:tc>
          <w:tcPr>
            <w:tcW w:w="2410" w:type="dxa"/>
          </w:tcPr>
          <w:p w14:paraId="1B466463" w14:textId="77777777" w:rsidR="00214984" w:rsidRPr="00D52400" w:rsidRDefault="00214984" w:rsidP="00214984">
            <w:pPr>
              <w:pStyle w:val="ENoteTableText"/>
              <w:tabs>
                <w:tab w:val="center" w:leader="dot" w:pos="2268"/>
              </w:tabs>
              <w:rPr>
                <w:szCs w:val="16"/>
              </w:rPr>
            </w:pPr>
          </w:p>
        </w:tc>
        <w:tc>
          <w:tcPr>
            <w:tcW w:w="4678" w:type="dxa"/>
          </w:tcPr>
          <w:p w14:paraId="7685E3A8" w14:textId="77777777" w:rsidR="00214984" w:rsidRPr="00D52400" w:rsidRDefault="00214984" w:rsidP="00214984">
            <w:pPr>
              <w:pStyle w:val="ENoteTableText"/>
              <w:rPr>
                <w:szCs w:val="16"/>
              </w:rPr>
            </w:pPr>
            <w:r w:rsidRPr="00D52400">
              <w:rPr>
                <w:szCs w:val="16"/>
              </w:rPr>
              <w:t>am No 118, 2013</w:t>
            </w:r>
          </w:p>
        </w:tc>
      </w:tr>
      <w:tr w:rsidR="00214984" w:rsidRPr="00D52400" w14:paraId="52C2CC78" w14:textId="77777777" w:rsidTr="007C5645">
        <w:tc>
          <w:tcPr>
            <w:tcW w:w="2410" w:type="dxa"/>
          </w:tcPr>
          <w:p w14:paraId="668F2C98" w14:textId="2D5C210D"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325</w:t>
            </w:r>
            <w:r w:rsidRPr="00D52400">
              <w:rPr>
                <w:szCs w:val="16"/>
              </w:rPr>
              <w:tab/>
            </w:r>
          </w:p>
        </w:tc>
        <w:tc>
          <w:tcPr>
            <w:tcW w:w="4678" w:type="dxa"/>
          </w:tcPr>
          <w:p w14:paraId="1DAEB783" w14:textId="77777777" w:rsidR="00214984" w:rsidRPr="00D52400" w:rsidRDefault="00214984" w:rsidP="00214984">
            <w:pPr>
              <w:pStyle w:val="ENoteTableText"/>
              <w:rPr>
                <w:szCs w:val="16"/>
              </w:rPr>
            </w:pPr>
            <w:r w:rsidRPr="00D52400">
              <w:rPr>
                <w:szCs w:val="16"/>
              </w:rPr>
              <w:t>ad. No. 9, 2007</w:t>
            </w:r>
          </w:p>
        </w:tc>
      </w:tr>
      <w:tr w:rsidR="00214984" w:rsidRPr="00D52400" w14:paraId="523C8A33" w14:textId="77777777" w:rsidTr="007C5645">
        <w:tc>
          <w:tcPr>
            <w:tcW w:w="2410" w:type="dxa"/>
          </w:tcPr>
          <w:p w14:paraId="162AF40F" w14:textId="77777777" w:rsidR="00214984" w:rsidRPr="00D52400" w:rsidRDefault="00214984" w:rsidP="00214984">
            <w:pPr>
              <w:pStyle w:val="ENoteTableText"/>
              <w:tabs>
                <w:tab w:val="center" w:leader="dot" w:pos="2268"/>
              </w:tabs>
              <w:rPr>
                <w:szCs w:val="16"/>
              </w:rPr>
            </w:pPr>
          </w:p>
        </w:tc>
        <w:tc>
          <w:tcPr>
            <w:tcW w:w="4678" w:type="dxa"/>
          </w:tcPr>
          <w:p w14:paraId="08E19C79" w14:textId="77777777" w:rsidR="00214984" w:rsidRPr="00D52400" w:rsidRDefault="00214984" w:rsidP="00214984">
            <w:pPr>
              <w:pStyle w:val="ENoteTableText"/>
              <w:rPr>
                <w:szCs w:val="16"/>
              </w:rPr>
            </w:pPr>
            <w:r w:rsidRPr="00D52400">
              <w:rPr>
                <w:szCs w:val="16"/>
              </w:rPr>
              <w:t>am No 118, 2013</w:t>
            </w:r>
          </w:p>
        </w:tc>
      </w:tr>
      <w:tr w:rsidR="00214984" w:rsidRPr="00D52400" w14:paraId="1AD822A5" w14:textId="77777777" w:rsidTr="007C5645">
        <w:tc>
          <w:tcPr>
            <w:tcW w:w="2410" w:type="dxa"/>
          </w:tcPr>
          <w:p w14:paraId="778EA1DD" w14:textId="61669787"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330</w:t>
            </w:r>
            <w:r w:rsidRPr="00D52400">
              <w:rPr>
                <w:szCs w:val="16"/>
              </w:rPr>
              <w:tab/>
            </w:r>
          </w:p>
        </w:tc>
        <w:tc>
          <w:tcPr>
            <w:tcW w:w="4678" w:type="dxa"/>
          </w:tcPr>
          <w:p w14:paraId="35E4853C" w14:textId="77777777" w:rsidR="00214984" w:rsidRPr="00D52400" w:rsidRDefault="00214984" w:rsidP="00214984">
            <w:pPr>
              <w:pStyle w:val="ENoteTableText"/>
              <w:rPr>
                <w:szCs w:val="16"/>
              </w:rPr>
            </w:pPr>
            <w:r w:rsidRPr="00D52400">
              <w:rPr>
                <w:szCs w:val="16"/>
              </w:rPr>
              <w:t>ad No 9, 2007</w:t>
            </w:r>
          </w:p>
        </w:tc>
      </w:tr>
      <w:tr w:rsidR="00214984" w:rsidRPr="00D52400" w14:paraId="56A54EA3" w14:textId="77777777" w:rsidTr="007C5645">
        <w:tc>
          <w:tcPr>
            <w:tcW w:w="2410" w:type="dxa"/>
          </w:tcPr>
          <w:p w14:paraId="70B5D13B" w14:textId="77777777" w:rsidR="00214984" w:rsidRPr="00D52400" w:rsidRDefault="00214984" w:rsidP="00214984">
            <w:pPr>
              <w:pStyle w:val="ENoteTableText"/>
              <w:rPr>
                <w:szCs w:val="16"/>
              </w:rPr>
            </w:pPr>
          </w:p>
        </w:tc>
        <w:tc>
          <w:tcPr>
            <w:tcW w:w="4678" w:type="dxa"/>
          </w:tcPr>
          <w:p w14:paraId="0A28B49B" w14:textId="77777777" w:rsidR="00214984" w:rsidRPr="00D52400" w:rsidRDefault="00214984" w:rsidP="00214984">
            <w:pPr>
              <w:pStyle w:val="ENoteTableText"/>
              <w:rPr>
                <w:szCs w:val="16"/>
              </w:rPr>
            </w:pPr>
            <w:r w:rsidRPr="00D52400">
              <w:rPr>
                <w:szCs w:val="16"/>
              </w:rPr>
              <w:t>am No 15, 2007; No 118, 2013; No 13, 2018</w:t>
            </w:r>
          </w:p>
        </w:tc>
      </w:tr>
      <w:tr w:rsidR="00214984" w:rsidRPr="00D52400" w14:paraId="7972B402" w14:textId="77777777" w:rsidTr="007C5645">
        <w:tc>
          <w:tcPr>
            <w:tcW w:w="2410" w:type="dxa"/>
          </w:tcPr>
          <w:p w14:paraId="1EC6A320" w14:textId="418B47BF" w:rsidR="00214984" w:rsidRPr="00D52400" w:rsidRDefault="00214984" w:rsidP="00214984">
            <w:pPr>
              <w:pStyle w:val="ENoteTableText"/>
              <w:keepNext/>
              <w:rPr>
                <w:szCs w:val="16"/>
              </w:rPr>
            </w:pPr>
            <w:r w:rsidRPr="00D52400">
              <w:rPr>
                <w:b/>
                <w:szCs w:val="16"/>
              </w:rPr>
              <w:t>Subdivision 292</w:t>
            </w:r>
            <w:r w:rsidR="00CF6AC6">
              <w:rPr>
                <w:b/>
                <w:szCs w:val="16"/>
              </w:rPr>
              <w:noBreakHyphen/>
            </w:r>
            <w:r w:rsidRPr="00D52400">
              <w:rPr>
                <w:b/>
                <w:szCs w:val="16"/>
              </w:rPr>
              <w:t>G</w:t>
            </w:r>
          </w:p>
        </w:tc>
        <w:tc>
          <w:tcPr>
            <w:tcW w:w="4678" w:type="dxa"/>
          </w:tcPr>
          <w:p w14:paraId="456CC948" w14:textId="77777777" w:rsidR="00214984" w:rsidRPr="00D52400" w:rsidRDefault="00214984" w:rsidP="00214984">
            <w:pPr>
              <w:pStyle w:val="ENoteTableText"/>
              <w:rPr>
                <w:szCs w:val="16"/>
              </w:rPr>
            </w:pPr>
          </w:p>
        </w:tc>
      </w:tr>
      <w:tr w:rsidR="00214984" w:rsidRPr="00D52400" w14:paraId="6C73AE41" w14:textId="77777777" w:rsidTr="007C5645">
        <w:tc>
          <w:tcPr>
            <w:tcW w:w="2410" w:type="dxa"/>
          </w:tcPr>
          <w:p w14:paraId="40709D4C" w14:textId="6138F564"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380</w:t>
            </w:r>
            <w:r w:rsidRPr="00D52400">
              <w:rPr>
                <w:szCs w:val="16"/>
              </w:rPr>
              <w:tab/>
            </w:r>
          </w:p>
        </w:tc>
        <w:tc>
          <w:tcPr>
            <w:tcW w:w="4678" w:type="dxa"/>
          </w:tcPr>
          <w:p w14:paraId="3B4F4E17" w14:textId="77777777" w:rsidR="00214984" w:rsidRPr="00D52400" w:rsidRDefault="00214984" w:rsidP="00214984">
            <w:pPr>
              <w:pStyle w:val="ENoteTableText"/>
              <w:rPr>
                <w:szCs w:val="16"/>
              </w:rPr>
            </w:pPr>
            <w:r w:rsidRPr="00D52400">
              <w:rPr>
                <w:szCs w:val="16"/>
              </w:rPr>
              <w:t>ad. No. 9, 2007</w:t>
            </w:r>
          </w:p>
        </w:tc>
      </w:tr>
      <w:tr w:rsidR="00214984" w:rsidRPr="00D52400" w14:paraId="655DC717" w14:textId="77777777" w:rsidTr="007C5645">
        <w:tc>
          <w:tcPr>
            <w:tcW w:w="2410" w:type="dxa"/>
          </w:tcPr>
          <w:p w14:paraId="2CF0F504" w14:textId="77777777" w:rsidR="00214984" w:rsidRPr="00D52400" w:rsidRDefault="00214984" w:rsidP="00214984">
            <w:pPr>
              <w:pStyle w:val="ENoteTableText"/>
              <w:tabs>
                <w:tab w:val="center" w:leader="dot" w:pos="2268"/>
              </w:tabs>
              <w:rPr>
                <w:szCs w:val="16"/>
              </w:rPr>
            </w:pPr>
          </w:p>
        </w:tc>
        <w:tc>
          <w:tcPr>
            <w:tcW w:w="4678" w:type="dxa"/>
          </w:tcPr>
          <w:p w14:paraId="32F4689B" w14:textId="77777777" w:rsidR="00214984" w:rsidRPr="00D52400" w:rsidRDefault="00214984" w:rsidP="00214984">
            <w:pPr>
              <w:pStyle w:val="ENoteTableText"/>
              <w:rPr>
                <w:szCs w:val="16"/>
              </w:rPr>
            </w:pPr>
            <w:r w:rsidRPr="00D52400">
              <w:rPr>
                <w:szCs w:val="16"/>
              </w:rPr>
              <w:t>am No 118, 2013</w:t>
            </w:r>
          </w:p>
        </w:tc>
      </w:tr>
      <w:tr w:rsidR="00214984" w:rsidRPr="00D52400" w14:paraId="418E2F5D" w14:textId="77777777" w:rsidTr="007C5645">
        <w:tc>
          <w:tcPr>
            <w:tcW w:w="2410" w:type="dxa"/>
          </w:tcPr>
          <w:p w14:paraId="59ABB3D1" w14:textId="461FA0AD"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385</w:t>
            </w:r>
            <w:r w:rsidRPr="00D52400">
              <w:rPr>
                <w:szCs w:val="16"/>
              </w:rPr>
              <w:tab/>
            </w:r>
          </w:p>
        </w:tc>
        <w:tc>
          <w:tcPr>
            <w:tcW w:w="4678" w:type="dxa"/>
          </w:tcPr>
          <w:p w14:paraId="2B1E396F" w14:textId="77777777" w:rsidR="00214984" w:rsidRPr="00D52400" w:rsidRDefault="00214984" w:rsidP="00214984">
            <w:pPr>
              <w:pStyle w:val="ENoteTableText"/>
              <w:rPr>
                <w:szCs w:val="16"/>
              </w:rPr>
            </w:pPr>
            <w:r w:rsidRPr="00D52400">
              <w:rPr>
                <w:szCs w:val="16"/>
              </w:rPr>
              <w:t>ad. No. 9, 2007</w:t>
            </w:r>
          </w:p>
        </w:tc>
      </w:tr>
      <w:tr w:rsidR="00214984" w:rsidRPr="00D52400" w14:paraId="62D37C8D" w14:textId="77777777" w:rsidTr="007C5645">
        <w:tc>
          <w:tcPr>
            <w:tcW w:w="2410" w:type="dxa"/>
          </w:tcPr>
          <w:p w14:paraId="06BBED0A" w14:textId="77777777" w:rsidR="00214984" w:rsidRPr="00D52400" w:rsidRDefault="00214984" w:rsidP="00214984">
            <w:pPr>
              <w:pStyle w:val="ENoteTableText"/>
              <w:tabs>
                <w:tab w:val="center" w:leader="dot" w:pos="2268"/>
              </w:tabs>
              <w:rPr>
                <w:szCs w:val="16"/>
              </w:rPr>
            </w:pPr>
          </w:p>
        </w:tc>
        <w:tc>
          <w:tcPr>
            <w:tcW w:w="4678" w:type="dxa"/>
          </w:tcPr>
          <w:p w14:paraId="72813B79" w14:textId="77777777" w:rsidR="00214984" w:rsidRPr="00D52400" w:rsidRDefault="00214984" w:rsidP="00214984">
            <w:pPr>
              <w:pStyle w:val="ENoteTableText"/>
              <w:rPr>
                <w:szCs w:val="16"/>
              </w:rPr>
            </w:pPr>
            <w:r w:rsidRPr="00D52400">
              <w:rPr>
                <w:szCs w:val="16"/>
              </w:rPr>
              <w:t>am No 118, 2013</w:t>
            </w:r>
          </w:p>
        </w:tc>
      </w:tr>
      <w:tr w:rsidR="00214984" w:rsidRPr="00D52400" w14:paraId="1387F1A5" w14:textId="77777777" w:rsidTr="007C5645">
        <w:tc>
          <w:tcPr>
            <w:tcW w:w="2410" w:type="dxa"/>
          </w:tcPr>
          <w:p w14:paraId="665E2721" w14:textId="03D1C5E1"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390</w:t>
            </w:r>
            <w:r w:rsidRPr="00D52400">
              <w:rPr>
                <w:szCs w:val="16"/>
              </w:rPr>
              <w:tab/>
            </w:r>
          </w:p>
        </w:tc>
        <w:tc>
          <w:tcPr>
            <w:tcW w:w="4678" w:type="dxa"/>
          </w:tcPr>
          <w:p w14:paraId="45100B22" w14:textId="77777777" w:rsidR="00214984" w:rsidRPr="00D52400" w:rsidRDefault="00214984" w:rsidP="00214984">
            <w:pPr>
              <w:pStyle w:val="ENoteTableText"/>
              <w:rPr>
                <w:szCs w:val="16"/>
              </w:rPr>
            </w:pPr>
            <w:r w:rsidRPr="00D52400">
              <w:rPr>
                <w:szCs w:val="16"/>
              </w:rPr>
              <w:t>ad. No. 9, 2007</w:t>
            </w:r>
          </w:p>
        </w:tc>
      </w:tr>
      <w:tr w:rsidR="00214984" w:rsidRPr="00D52400" w14:paraId="17701AC7" w14:textId="77777777" w:rsidTr="007C5645">
        <w:tc>
          <w:tcPr>
            <w:tcW w:w="2410" w:type="dxa"/>
          </w:tcPr>
          <w:p w14:paraId="614DF5B2" w14:textId="77777777" w:rsidR="00214984" w:rsidRPr="00D52400" w:rsidRDefault="00214984" w:rsidP="00214984">
            <w:pPr>
              <w:pStyle w:val="ENoteTableText"/>
              <w:rPr>
                <w:szCs w:val="16"/>
              </w:rPr>
            </w:pPr>
          </w:p>
        </w:tc>
        <w:tc>
          <w:tcPr>
            <w:tcW w:w="4678" w:type="dxa"/>
          </w:tcPr>
          <w:p w14:paraId="06D794B2" w14:textId="77777777" w:rsidR="00214984" w:rsidRPr="00D52400" w:rsidRDefault="00214984" w:rsidP="00214984">
            <w:pPr>
              <w:pStyle w:val="ENoteTableText"/>
              <w:rPr>
                <w:szCs w:val="16"/>
              </w:rPr>
            </w:pPr>
            <w:r w:rsidRPr="00D52400">
              <w:rPr>
                <w:szCs w:val="16"/>
              </w:rPr>
              <w:t>am. No. 15, 2007; No 118, 2013</w:t>
            </w:r>
          </w:p>
        </w:tc>
      </w:tr>
      <w:tr w:rsidR="00214984" w:rsidRPr="00D52400" w14:paraId="4502E6F5" w14:textId="77777777" w:rsidTr="007C5645">
        <w:tc>
          <w:tcPr>
            <w:tcW w:w="2410" w:type="dxa"/>
          </w:tcPr>
          <w:p w14:paraId="42BFFAEA" w14:textId="35BC9564"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395</w:t>
            </w:r>
            <w:r w:rsidRPr="00D52400">
              <w:rPr>
                <w:szCs w:val="16"/>
              </w:rPr>
              <w:tab/>
            </w:r>
          </w:p>
        </w:tc>
        <w:tc>
          <w:tcPr>
            <w:tcW w:w="4678" w:type="dxa"/>
          </w:tcPr>
          <w:p w14:paraId="5A09CCCE" w14:textId="77777777" w:rsidR="00214984" w:rsidRPr="00D52400" w:rsidRDefault="00214984" w:rsidP="00214984">
            <w:pPr>
              <w:pStyle w:val="ENoteTableText"/>
              <w:rPr>
                <w:szCs w:val="16"/>
              </w:rPr>
            </w:pPr>
            <w:r w:rsidRPr="00D52400">
              <w:rPr>
                <w:szCs w:val="16"/>
              </w:rPr>
              <w:t>ad. No. 9, 2007</w:t>
            </w:r>
          </w:p>
        </w:tc>
      </w:tr>
      <w:tr w:rsidR="00214984" w:rsidRPr="00D52400" w14:paraId="70B5FC74" w14:textId="77777777" w:rsidTr="007C5645">
        <w:tc>
          <w:tcPr>
            <w:tcW w:w="2410" w:type="dxa"/>
          </w:tcPr>
          <w:p w14:paraId="1B6322F7" w14:textId="77777777" w:rsidR="00214984" w:rsidRPr="00D52400" w:rsidRDefault="00214984" w:rsidP="00214984">
            <w:pPr>
              <w:pStyle w:val="ENoteTableText"/>
              <w:tabs>
                <w:tab w:val="center" w:leader="dot" w:pos="2268"/>
              </w:tabs>
              <w:rPr>
                <w:szCs w:val="16"/>
              </w:rPr>
            </w:pPr>
          </w:p>
        </w:tc>
        <w:tc>
          <w:tcPr>
            <w:tcW w:w="4678" w:type="dxa"/>
          </w:tcPr>
          <w:p w14:paraId="45412F07" w14:textId="77777777" w:rsidR="00214984" w:rsidRPr="00D52400" w:rsidRDefault="00214984" w:rsidP="00214984">
            <w:pPr>
              <w:pStyle w:val="ENoteTableText"/>
              <w:rPr>
                <w:szCs w:val="16"/>
              </w:rPr>
            </w:pPr>
            <w:r w:rsidRPr="00D52400">
              <w:rPr>
                <w:szCs w:val="16"/>
              </w:rPr>
              <w:t>am No 118, 2013</w:t>
            </w:r>
          </w:p>
        </w:tc>
      </w:tr>
      <w:tr w:rsidR="00214984" w:rsidRPr="00D52400" w14:paraId="5F9162B2" w14:textId="77777777" w:rsidTr="007C5645">
        <w:tc>
          <w:tcPr>
            <w:tcW w:w="2410" w:type="dxa"/>
          </w:tcPr>
          <w:p w14:paraId="10A2D0F9" w14:textId="285FC853"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400</w:t>
            </w:r>
            <w:r w:rsidRPr="00D52400">
              <w:rPr>
                <w:szCs w:val="16"/>
              </w:rPr>
              <w:tab/>
            </w:r>
          </w:p>
        </w:tc>
        <w:tc>
          <w:tcPr>
            <w:tcW w:w="4678" w:type="dxa"/>
          </w:tcPr>
          <w:p w14:paraId="5137AA69" w14:textId="77777777" w:rsidR="00214984" w:rsidRPr="00D52400" w:rsidRDefault="00214984" w:rsidP="00214984">
            <w:pPr>
              <w:pStyle w:val="ENoteTableText"/>
              <w:rPr>
                <w:szCs w:val="16"/>
              </w:rPr>
            </w:pPr>
            <w:r w:rsidRPr="00D52400">
              <w:rPr>
                <w:szCs w:val="16"/>
              </w:rPr>
              <w:t>ad. No. 9, 2007</w:t>
            </w:r>
          </w:p>
        </w:tc>
      </w:tr>
      <w:tr w:rsidR="00214984" w:rsidRPr="00D52400" w14:paraId="6D15A084" w14:textId="77777777" w:rsidTr="007C5645">
        <w:tc>
          <w:tcPr>
            <w:tcW w:w="2410" w:type="dxa"/>
          </w:tcPr>
          <w:p w14:paraId="67843DB9" w14:textId="77777777" w:rsidR="00214984" w:rsidRPr="00D52400" w:rsidRDefault="00214984" w:rsidP="00214984">
            <w:pPr>
              <w:pStyle w:val="ENoteTableText"/>
              <w:rPr>
                <w:szCs w:val="16"/>
              </w:rPr>
            </w:pPr>
          </w:p>
        </w:tc>
        <w:tc>
          <w:tcPr>
            <w:tcW w:w="4678" w:type="dxa"/>
          </w:tcPr>
          <w:p w14:paraId="5740D419" w14:textId="77777777" w:rsidR="00214984" w:rsidRPr="00D52400" w:rsidRDefault="00214984" w:rsidP="00214984">
            <w:pPr>
              <w:pStyle w:val="ENoteTableText"/>
              <w:rPr>
                <w:szCs w:val="16"/>
              </w:rPr>
            </w:pPr>
            <w:r w:rsidRPr="00D52400">
              <w:rPr>
                <w:szCs w:val="16"/>
              </w:rPr>
              <w:t>rep. No. 79, 2010</w:t>
            </w:r>
          </w:p>
        </w:tc>
      </w:tr>
      <w:tr w:rsidR="00214984" w:rsidRPr="00D52400" w14:paraId="5F0A75C2" w14:textId="77777777" w:rsidTr="007C5645">
        <w:tc>
          <w:tcPr>
            <w:tcW w:w="2410" w:type="dxa"/>
          </w:tcPr>
          <w:p w14:paraId="71BBD532" w14:textId="5581D58A"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405</w:t>
            </w:r>
            <w:r w:rsidRPr="00D52400">
              <w:rPr>
                <w:szCs w:val="16"/>
              </w:rPr>
              <w:tab/>
            </w:r>
          </w:p>
        </w:tc>
        <w:tc>
          <w:tcPr>
            <w:tcW w:w="4678" w:type="dxa"/>
          </w:tcPr>
          <w:p w14:paraId="4DEED912" w14:textId="77777777" w:rsidR="00214984" w:rsidRPr="00D52400" w:rsidRDefault="00214984" w:rsidP="00214984">
            <w:pPr>
              <w:pStyle w:val="ENoteTableText"/>
              <w:rPr>
                <w:szCs w:val="16"/>
              </w:rPr>
            </w:pPr>
            <w:r w:rsidRPr="00D52400">
              <w:rPr>
                <w:szCs w:val="16"/>
              </w:rPr>
              <w:t>ad. No. 9, 2007</w:t>
            </w:r>
          </w:p>
        </w:tc>
      </w:tr>
      <w:tr w:rsidR="00214984" w:rsidRPr="00D52400" w14:paraId="1D7D21A6" w14:textId="77777777" w:rsidTr="007C5645">
        <w:tc>
          <w:tcPr>
            <w:tcW w:w="2410" w:type="dxa"/>
          </w:tcPr>
          <w:p w14:paraId="2F5474BC" w14:textId="77777777" w:rsidR="00214984" w:rsidRPr="00D52400" w:rsidRDefault="00214984" w:rsidP="00214984">
            <w:pPr>
              <w:pStyle w:val="ENoteTableText"/>
              <w:tabs>
                <w:tab w:val="center" w:leader="dot" w:pos="2268"/>
              </w:tabs>
              <w:rPr>
                <w:szCs w:val="16"/>
              </w:rPr>
            </w:pPr>
          </w:p>
        </w:tc>
        <w:tc>
          <w:tcPr>
            <w:tcW w:w="4678" w:type="dxa"/>
          </w:tcPr>
          <w:p w14:paraId="560F214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118, 2013</w:t>
            </w:r>
          </w:p>
        </w:tc>
      </w:tr>
      <w:tr w:rsidR="00214984" w:rsidRPr="00D52400" w14:paraId="0C6684BC" w14:textId="77777777" w:rsidTr="007C5645">
        <w:tc>
          <w:tcPr>
            <w:tcW w:w="2410" w:type="dxa"/>
          </w:tcPr>
          <w:p w14:paraId="6480AA41" w14:textId="77777777" w:rsidR="00214984" w:rsidRPr="00D52400" w:rsidRDefault="00214984" w:rsidP="00214984">
            <w:pPr>
              <w:pStyle w:val="ENoteTableText"/>
              <w:tabs>
                <w:tab w:val="center" w:leader="dot" w:pos="2268"/>
              </w:tabs>
              <w:rPr>
                <w:szCs w:val="16"/>
              </w:rPr>
            </w:pPr>
          </w:p>
        </w:tc>
        <w:tc>
          <w:tcPr>
            <w:tcW w:w="4678" w:type="dxa"/>
          </w:tcPr>
          <w:p w14:paraId="37106E5C" w14:textId="77777777" w:rsidR="00214984" w:rsidRPr="00D52400" w:rsidRDefault="00214984" w:rsidP="00214984">
            <w:pPr>
              <w:pStyle w:val="ENoteTableText"/>
              <w:rPr>
                <w:szCs w:val="16"/>
              </w:rPr>
            </w:pPr>
            <w:r w:rsidRPr="00D52400">
              <w:rPr>
                <w:szCs w:val="16"/>
              </w:rPr>
              <w:t>rep No 81, 2016</w:t>
            </w:r>
          </w:p>
        </w:tc>
      </w:tr>
      <w:tr w:rsidR="00214984" w:rsidRPr="00D52400" w14:paraId="2A75BA5A" w14:textId="77777777" w:rsidTr="007C5645">
        <w:tc>
          <w:tcPr>
            <w:tcW w:w="2410" w:type="dxa"/>
          </w:tcPr>
          <w:p w14:paraId="53FED472" w14:textId="5B4D4B17" w:rsidR="00214984" w:rsidRPr="00D52400" w:rsidRDefault="00214984" w:rsidP="00214984">
            <w:pPr>
              <w:pStyle w:val="ENoteTableText"/>
              <w:tabs>
                <w:tab w:val="center" w:leader="dot" w:pos="2268"/>
              </w:tabs>
              <w:rPr>
                <w:szCs w:val="16"/>
              </w:rPr>
            </w:pPr>
            <w:r w:rsidRPr="00D52400">
              <w:rPr>
                <w:szCs w:val="16"/>
              </w:rPr>
              <w:lastRenderedPageBreak/>
              <w:t>s. 292</w:t>
            </w:r>
            <w:r w:rsidR="00CF6AC6">
              <w:rPr>
                <w:szCs w:val="16"/>
              </w:rPr>
              <w:noBreakHyphen/>
            </w:r>
            <w:r w:rsidRPr="00D52400">
              <w:rPr>
                <w:szCs w:val="16"/>
              </w:rPr>
              <w:t>410</w:t>
            </w:r>
            <w:r w:rsidRPr="00D52400">
              <w:rPr>
                <w:szCs w:val="16"/>
              </w:rPr>
              <w:tab/>
            </w:r>
          </w:p>
        </w:tc>
        <w:tc>
          <w:tcPr>
            <w:tcW w:w="4678" w:type="dxa"/>
          </w:tcPr>
          <w:p w14:paraId="7229036F" w14:textId="77777777" w:rsidR="00214984" w:rsidRPr="00D52400" w:rsidRDefault="00214984" w:rsidP="00214984">
            <w:pPr>
              <w:pStyle w:val="ENoteTableText"/>
              <w:rPr>
                <w:szCs w:val="16"/>
              </w:rPr>
            </w:pPr>
            <w:r w:rsidRPr="00D52400">
              <w:rPr>
                <w:szCs w:val="16"/>
              </w:rPr>
              <w:t>ad. No. 9, 2007</w:t>
            </w:r>
          </w:p>
        </w:tc>
      </w:tr>
      <w:tr w:rsidR="00214984" w:rsidRPr="00D52400" w14:paraId="6284993F" w14:textId="77777777" w:rsidTr="007C5645">
        <w:tc>
          <w:tcPr>
            <w:tcW w:w="2410" w:type="dxa"/>
          </w:tcPr>
          <w:p w14:paraId="017AE072" w14:textId="77777777" w:rsidR="00214984" w:rsidRPr="00D52400" w:rsidRDefault="00214984" w:rsidP="00214984">
            <w:pPr>
              <w:pStyle w:val="ENoteTableText"/>
              <w:rPr>
                <w:szCs w:val="16"/>
              </w:rPr>
            </w:pPr>
          </w:p>
        </w:tc>
        <w:tc>
          <w:tcPr>
            <w:tcW w:w="4678" w:type="dxa"/>
          </w:tcPr>
          <w:p w14:paraId="62012F68" w14:textId="77777777" w:rsidR="00214984" w:rsidRPr="00D52400" w:rsidRDefault="00214984" w:rsidP="00214984">
            <w:pPr>
              <w:pStyle w:val="ENoteTableText"/>
              <w:rPr>
                <w:szCs w:val="16"/>
              </w:rPr>
            </w:pPr>
            <w:r w:rsidRPr="00D52400">
              <w:rPr>
                <w:szCs w:val="16"/>
              </w:rPr>
              <w:t>am. No. 15, 2007; No 118, 2013</w:t>
            </w:r>
          </w:p>
        </w:tc>
      </w:tr>
      <w:tr w:rsidR="00214984" w:rsidRPr="00D52400" w14:paraId="31F8E737" w14:textId="77777777" w:rsidTr="007C5645">
        <w:tc>
          <w:tcPr>
            <w:tcW w:w="2410" w:type="dxa"/>
          </w:tcPr>
          <w:p w14:paraId="13F803D8" w14:textId="77777777" w:rsidR="00214984" w:rsidRPr="00D52400" w:rsidRDefault="00214984" w:rsidP="00214984">
            <w:pPr>
              <w:pStyle w:val="ENoteTableText"/>
              <w:rPr>
                <w:szCs w:val="16"/>
              </w:rPr>
            </w:pPr>
          </w:p>
        </w:tc>
        <w:tc>
          <w:tcPr>
            <w:tcW w:w="4678" w:type="dxa"/>
          </w:tcPr>
          <w:p w14:paraId="2CB835E9" w14:textId="77777777" w:rsidR="00214984" w:rsidRPr="00D52400" w:rsidRDefault="00214984" w:rsidP="00214984">
            <w:pPr>
              <w:pStyle w:val="ENoteTableText"/>
              <w:rPr>
                <w:szCs w:val="16"/>
              </w:rPr>
            </w:pPr>
            <w:r w:rsidRPr="00D52400">
              <w:rPr>
                <w:szCs w:val="16"/>
              </w:rPr>
              <w:t>rep No 81, 2016</w:t>
            </w:r>
          </w:p>
        </w:tc>
      </w:tr>
      <w:tr w:rsidR="00214984" w:rsidRPr="00D52400" w14:paraId="7D18A51A" w14:textId="77777777" w:rsidTr="007C5645">
        <w:tc>
          <w:tcPr>
            <w:tcW w:w="2410" w:type="dxa"/>
          </w:tcPr>
          <w:p w14:paraId="34CAEBF8" w14:textId="118D40DF"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415</w:t>
            </w:r>
            <w:r w:rsidRPr="00D52400">
              <w:rPr>
                <w:szCs w:val="16"/>
              </w:rPr>
              <w:tab/>
            </w:r>
          </w:p>
        </w:tc>
        <w:tc>
          <w:tcPr>
            <w:tcW w:w="4678" w:type="dxa"/>
          </w:tcPr>
          <w:p w14:paraId="67CB4B67" w14:textId="77777777" w:rsidR="00214984" w:rsidRPr="00D52400" w:rsidRDefault="00214984" w:rsidP="00214984">
            <w:pPr>
              <w:pStyle w:val="ENoteTableText"/>
              <w:rPr>
                <w:szCs w:val="16"/>
              </w:rPr>
            </w:pPr>
            <w:r w:rsidRPr="00D52400">
              <w:rPr>
                <w:szCs w:val="16"/>
              </w:rPr>
              <w:t>ad. No. 9, 2007</w:t>
            </w:r>
          </w:p>
        </w:tc>
      </w:tr>
      <w:tr w:rsidR="00214984" w:rsidRPr="00D52400" w14:paraId="4E48F2D3" w14:textId="77777777" w:rsidTr="007C5645">
        <w:tc>
          <w:tcPr>
            <w:tcW w:w="2410" w:type="dxa"/>
          </w:tcPr>
          <w:p w14:paraId="3582CBDC" w14:textId="77777777" w:rsidR="00214984" w:rsidRPr="00D52400" w:rsidRDefault="00214984" w:rsidP="00214984">
            <w:pPr>
              <w:pStyle w:val="ENoteTableText"/>
              <w:rPr>
                <w:szCs w:val="16"/>
              </w:rPr>
            </w:pPr>
          </w:p>
        </w:tc>
        <w:tc>
          <w:tcPr>
            <w:tcW w:w="4678" w:type="dxa"/>
          </w:tcPr>
          <w:p w14:paraId="75D382AC" w14:textId="77777777" w:rsidR="00214984" w:rsidRPr="00D52400" w:rsidRDefault="00214984" w:rsidP="00214984">
            <w:pPr>
              <w:pStyle w:val="ENoteTableText"/>
              <w:rPr>
                <w:szCs w:val="16"/>
              </w:rPr>
            </w:pPr>
            <w:r w:rsidRPr="00D52400">
              <w:rPr>
                <w:szCs w:val="16"/>
              </w:rPr>
              <w:t>am. No. 15, 2007; No 118, 2013</w:t>
            </w:r>
          </w:p>
        </w:tc>
      </w:tr>
      <w:tr w:rsidR="00214984" w:rsidRPr="00D52400" w14:paraId="319A9D4F" w14:textId="77777777" w:rsidTr="007C5645">
        <w:tc>
          <w:tcPr>
            <w:tcW w:w="2410" w:type="dxa"/>
          </w:tcPr>
          <w:p w14:paraId="5F9869AF" w14:textId="77777777" w:rsidR="00214984" w:rsidRPr="00D52400" w:rsidRDefault="00214984" w:rsidP="00214984">
            <w:pPr>
              <w:pStyle w:val="ENoteTableText"/>
              <w:rPr>
                <w:szCs w:val="16"/>
              </w:rPr>
            </w:pPr>
          </w:p>
        </w:tc>
        <w:tc>
          <w:tcPr>
            <w:tcW w:w="4678" w:type="dxa"/>
          </w:tcPr>
          <w:p w14:paraId="751B4107" w14:textId="77777777" w:rsidR="00214984" w:rsidRPr="00D52400" w:rsidRDefault="00214984" w:rsidP="00214984">
            <w:pPr>
              <w:pStyle w:val="ENoteTableText"/>
              <w:rPr>
                <w:szCs w:val="16"/>
              </w:rPr>
            </w:pPr>
            <w:r w:rsidRPr="00D52400">
              <w:rPr>
                <w:szCs w:val="16"/>
              </w:rPr>
              <w:t>rep No 81, 2016</w:t>
            </w:r>
          </w:p>
        </w:tc>
      </w:tr>
      <w:tr w:rsidR="00214984" w:rsidRPr="00D52400" w14:paraId="4A072C90" w14:textId="77777777" w:rsidTr="007C5645">
        <w:tc>
          <w:tcPr>
            <w:tcW w:w="2410" w:type="dxa"/>
          </w:tcPr>
          <w:p w14:paraId="1391AB9B" w14:textId="25B4D97A"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420</w:t>
            </w:r>
            <w:r w:rsidRPr="00D52400">
              <w:rPr>
                <w:szCs w:val="16"/>
              </w:rPr>
              <w:tab/>
            </w:r>
          </w:p>
        </w:tc>
        <w:tc>
          <w:tcPr>
            <w:tcW w:w="4678" w:type="dxa"/>
          </w:tcPr>
          <w:p w14:paraId="56710CDC" w14:textId="77777777" w:rsidR="00214984" w:rsidRPr="00D52400" w:rsidRDefault="00214984" w:rsidP="00214984">
            <w:pPr>
              <w:pStyle w:val="ENoteTableText"/>
              <w:rPr>
                <w:szCs w:val="16"/>
              </w:rPr>
            </w:pPr>
            <w:r w:rsidRPr="00D52400">
              <w:rPr>
                <w:szCs w:val="16"/>
              </w:rPr>
              <w:t>ad. No. 75, 2012</w:t>
            </w:r>
          </w:p>
        </w:tc>
      </w:tr>
      <w:tr w:rsidR="00214984" w:rsidRPr="00D52400" w14:paraId="0B05752B" w14:textId="77777777" w:rsidTr="007C5645">
        <w:tc>
          <w:tcPr>
            <w:tcW w:w="2410" w:type="dxa"/>
          </w:tcPr>
          <w:p w14:paraId="10456596" w14:textId="77777777" w:rsidR="00214984" w:rsidRPr="00D52400" w:rsidRDefault="00214984" w:rsidP="00214984">
            <w:pPr>
              <w:pStyle w:val="ENoteTableText"/>
              <w:tabs>
                <w:tab w:val="center" w:leader="dot" w:pos="2268"/>
              </w:tabs>
              <w:rPr>
                <w:szCs w:val="16"/>
              </w:rPr>
            </w:pPr>
          </w:p>
        </w:tc>
        <w:tc>
          <w:tcPr>
            <w:tcW w:w="4678" w:type="dxa"/>
          </w:tcPr>
          <w:p w14:paraId="5156D3BA" w14:textId="77777777" w:rsidR="00214984" w:rsidRPr="00D52400" w:rsidRDefault="00214984" w:rsidP="00214984">
            <w:pPr>
              <w:pStyle w:val="ENoteTableText"/>
              <w:rPr>
                <w:szCs w:val="16"/>
              </w:rPr>
            </w:pPr>
            <w:r w:rsidRPr="00D52400">
              <w:rPr>
                <w:szCs w:val="16"/>
              </w:rPr>
              <w:t>rep No 118, 2013</w:t>
            </w:r>
          </w:p>
        </w:tc>
      </w:tr>
      <w:tr w:rsidR="00214984" w:rsidRPr="00D52400" w14:paraId="34B7EDF8" w14:textId="77777777" w:rsidTr="007C5645">
        <w:tc>
          <w:tcPr>
            <w:tcW w:w="2410" w:type="dxa"/>
          </w:tcPr>
          <w:p w14:paraId="6B6CA9FE" w14:textId="1903C431"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425</w:t>
            </w:r>
            <w:r w:rsidRPr="00D52400">
              <w:rPr>
                <w:szCs w:val="16"/>
              </w:rPr>
              <w:tab/>
            </w:r>
          </w:p>
        </w:tc>
        <w:tc>
          <w:tcPr>
            <w:tcW w:w="4678" w:type="dxa"/>
          </w:tcPr>
          <w:p w14:paraId="42C25807" w14:textId="77777777" w:rsidR="00214984" w:rsidRPr="00D52400" w:rsidRDefault="00214984" w:rsidP="00214984">
            <w:pPr>
              <w:pStyle w:val="ENoteTableText"/>
              <w:rPr>
                <w:szCs w:val="16"/>
              </w:rPr>
            </w:pPr>
            <w:r w:rsidRPr="00D52400">
              <w:rPr>
                <w:szCs w:val="16"/>
              </w:rPr>
              <w:t>ad. No. 75, 2012</w:t>
            </w:r>
          </w:p>
        </w:tc>
      </w:tr>
      <w:tr w:rsidR="00214984" w:rsidRPr="00D52400" w14:paraId="14484DB1" w14:textId="77777777" w:rsidTr="007C5645">
        <w:tc>
          <w:tcPr>
            <w:tcW w:w="2410" w:type="dxa"/>
          </w:tcPr>
          <w:p w14:paraId="0F310C60" w14:textId="77777777" w:rsidR="00214984" w:rsidRPr="00D52400" w:rsidRDefault="00214984" w:rsidP="00214984">
            <w:pPr>
              <w:pStyle w:val="ENoteTableText"/>
              <w:tabs>
                <w:tab w:val="center" w:leader="dot" w:pos="2268"/>
              </w:tabs>
              <w:rPr>
                <w:szCs w:val="16"/>
              </w:rPr>
            </w:pPr>
          </w:p>
        </w:tc>
        <w:tc>
          <w:tcPr>
            <w:tcW w:w="4678" w:type="dxa"/>
          </w:tcPr>
          <w:p w14:paraId="67B48B13" w14:textId="77777777" w:rsidR="00214984" w:rsidRPr="00D52400" w:rsidRDefault="00214984" w:rsidP="00214984">
            <w:pPr>
              <w:pStyle w:val="ENoteTableText"/>
              <w:rPr>
                <w:szCs w:val="16"/>
              </w:rPr>
            </w:pPr>
            <w:r w:rsidRPr="00D52400">
              <w:rPr>
                <w:szCs w:val="16"/>
              </w:rPr>
              <w:t>rep No 118, 2013</w:t>
            </w:r>
          </w:p>
        </w:tc>
      </w:tr>
      <w:tr w:rsidR="00214984" w:rsidRPr="00D52400" w14:paraId="583D7FF1" w14:textId="77777777" w:rsidTr="007C5645">
        <w:tc>
          <w:tcPr>
            <w:tcW w:w="2410" w:type="dxa"/>
          </w:tcPr>
          <w:p w14:paraId="34D94775" w14:textId="154AFA35" w:rsidR="00214984" w:rsidRPr="00D52400" w:rsidRDefault="00214984" w:rsidP="00214984">
            <w:pPr>
              <w:pStyle w:val="ENoteTableText"/>
              <w:keepNext/>
              <w:rPr>
                <w:szCs w:val="16"/>
              </w:rPr>
            </w:pPr>
            <w:r w:rsidRPr="00D52400">
              <w:rPr>
                <w:b/>
                <w:szCs w:val="16"/>
              </w:rPr>
              <w:t>Subdivision 292</w:t>
            </w:r>
            <w:r w:rsidR="00CF6AC6">
              <w:rPr>
                <w:b/>
                <w:szCs w:val="16"/>
              </w:rPr>
              <w:noBreakHyphen/>
            </w:r>
            <w:r w:rsidRPr="00D52400">
              <w:rPr>
                <w:b/>
                <w:szCs w:val="16"/>
              </w:rPr>
              <w:t>H</w:t>
            </w:r>
          </w:p>
        </w:tc>
        <w:tc>
          <w:tcPr>
            <w:tcW w:w="4678" w:type="dxa"/>
          </w:tcPr>
          <w:p w14:paraId="0E972A46" w14:textId="77777777" w:rsidR="00214984" w:rsidRPr="00D52400" w:rsidRDefault="00214984" w:rsidP="00214984">
            <w:pPr>
              <w:pStyle w:val="ENoteTableText"/>
              <w:rPr>
                <w:szCs w:val="16"/>
              </w:rPr>
            </w:pPr>
          </w:p>
        </w:tc>
      </w:tr>
      <w:tr w:rsidR="00214984" w:rsidRPr="00D52400" w14:paraId="643C3D69" w14:textId="77777777" w:rsidTr="007C5645">
        <w:tc>
          <w:tcPr>
            <w:tcW w:w="2410" w:type="dxa"/>
          </w:tcPr>
          <w:p w14:paraId="4A622973" w14:textId="19963F70"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465</w:t>
            </w:r>
            <w:r w:rsidRPr="00D52400">
              <w:rPr>
                <w:szCs w:val="16"/>
              </w:rPr>
              <w:tab/>
            </w:r>
          </w:p>
        </w:tc>
        <w:tc>
          <w:tcPr>
            <w:tcW w:w="4678" w:type="dxa"/>
          </w:tcPr>
          <w:p w14:paraId="32DD0602" w14:textId="77777777" w:rsidR="00214984" w:rsidRPr="00D52400" w:rsidRDefault="00214984" w:rsidP="00214984">
            <w:pPr>
              <w:pStyle w:val="ENoteTableText"/>
              <w:rPr>
                <w:szCs w:val="16"/>
              </w:rPr>
            </w:pPr>
            <w:r w:rsidRPr="00D52400">
              <w:rPr>
                <w:szCs w:val="16"/>
              </w:rPr>
              <w:t>ad. No. 9, 2007</w:t>
            </w:r>
          </w:p>
        </w:tc>
      </w:tr>
      <w:tr w:rsidR="00214984" w:rsidRPr="00D52400" w14:paraId="71D25BC6" w14:textId="77777777" w:rsidTr="007C5645">
        <w:tc>
          <w:tcPr>
            <w:tcW w:w="2410" w:type="dxa"/>
          </w:tcPr>
          <w:p w14:paraId="760CD84E" w14:textId="77777777" w:rsidR="00214984" w:rsidRPr="00D52400" w:rsidRDefault="00214984" w:rsidP="00214984">
            <w:pPr>
              <w:pStyle w:val="ENoteTableText"/>
              <w:rPr>
                <w:szCs w:val="16"/>
              </w:rPr>
            </w:pPr>
          </w:p>
        </w:tc>
        <w:tc>
          <w:tcPr>
            <w:tcW w:w="4678" w:type="dxa"/>
          </w:tcPr>
          <w:p w14:paraId="65D32F81" w14:textId="77777777" w:rsidR="00214984" w:rsidRPr="00D52400" w:rsidRDefault="00214984" w:rsidP="00214984">
            <w:pPr>
              <w:pStyle w:val="ENoteTableText"/>
              <w:rPr>
                <w:szCs w:val="16"/>
              </w:rPr>
            </w:pPr>
            <w:r w:rsidRPr="00D52400">
              <w:rPr>
                <w:szCs w:val="16"/>
              </w:rPr>
              <w:t>am. No. 117, 2010; No 118, 2013; No 21, 2015; No 81, 2016</w:t>
            </w:r>
          </w:p>
        </w:tc>
      </w:tr>
      <w:tr w:rsidR="00214984" w:rsidRPr="00D52400" w14:paraId="65BBEA6B" w14:textId="77777777" w:rsidTr="007C5645">
        <w:tc>
          <w:tcPr>
            <w:tcW w:w="2410" w:type="dxa"/>
          </w:tcPr>
          <w:p w14:paraId="2E17BB0F" w14:textId="5A919595"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467</w:t>
            </w:r>
            <w:r w:rsidRPr="00D52400">
              <w:rPr>
                <w:szCs w:val="16"/>
              </w:rPr>
              <w:tab/>
            </w:r>
          </w:p>
        </w:tc>
        <w:tc>
          <w:tcPr>
            <w:tcW w:w="4678" w:type="dxa"/>
          </w:tcPr>
          <w:p w14:paraId="5F6FF94D" w14:textId="77777777" w:rsidR="00214984" w:rsidRPr="00D52400" w:rsidRDefault="00214984" w:rsidP="00214984">
            <w:pPr>
              <w:pStyle w:val="ENoteTableText"/>
              <w:rPr>
                <w:szCs w:val="16"/>
              </w:rPr>
            </w:pPr>
            <w:r w:rsidRPr="00D52400">
              <w:rPr>
                <w:szCs w:val="16"/>
              </w:rPr>
              <w:t>ad. No. 75, 2012</w:t>
            </w:r>
          </w:p>
        </w:tc>
      </w:tr>
      <w:tr w:rsidR="00214984" w:rsidRPr="00D52400" w14:paraId="0EB89751" w14:textId="77777777" w:rsidTr="007C5645">
        <w:tc>
          <w:tcPr>
            <w:tcW w:w="2410" w:type="dxa"/>
          </w:tcPr>
          <w:p w14:paraId="751CF6D7" w14:textId="77777777" w:rsidR="00214984" w:rsidRPr="00D52400" w:rsidRDefault="00214984" w:rsidP="00214984">
            <w:pPr>
              <w:pStyle w:val="ENoteTableText"/>
              <w:tabs>
                <w:tab w:val="center" w:leader="dot" w:pos="2268"/>
              </w:tabs>
              <w:rPr>
                <w:szCs w:val="16"/>
              </w:rPr>
            </w:pPr>
          </w:p>
        </w:tc>
        <w:tc>
          <w:tcPr>
            <w:tcW w:w="4678" w:type="dxa"/>
          </w:tcPr>
          <w:p w14:paraId="73368C7D" w14:textId="77777777" w:rsidR="00214984" w:rsidRPr="00D52400" w:rsidRDefault="00214984" w:rsidP="00214984">
            <w:pPr>
              <w:pStyle w:val="ENoteTableText"/>
              <w:rPr>
                <w:szCs w:val="16"/>
              </w:rPr>
            </w:pPr>
            <w:r w:rsidRPr="00D52400">
              <w:rPr>
                <w:szCs w:val="16"/>
              </w:rPr>
              <w:t>rep No 118, 2013</w:t>
            </w:r>
          </w:p>
        </w:tc>
      </w:tr>
      <w:tr w:rsidR="00214984" w:rsidRPr="00D52400" w14:paraId="09B702C0" w14:textId="77777777" w:rsidTr="007C5645">
        <w:tc>
          <w:tcPr>
            <w:tcW w:w="2410" w:type="dxa"/>
          </w:tcPr>
          <w:p w14:paraId="5A91B44C" w14:textId="77777777" w:rsidR="00214984" w:rsidRPr="00D52400" w:rsidRDefault="00214984" w:rsidP="00214984">
            <w:pPr>
              <w:pStyle w:val="ENoteTableText"/>
              <w:tabs>
                <w:tab w:val="center" w:leader="dot" w:pos="2268"/>
              </w:tabs>
              <w:rPr>
                <w:szCs w:val="16"/>
              </w:rPr>
            </w:pPr>
          </w:p>
        </w:tc>
        <w:tc>
          <w:tcPr>
            <w:tcW w:w="4678" w:type="dxa"/>
          </w:tcPr>
          <w:p w14:paraId="22BEB874" w14:textId="77777777" w:rsidR="00214984" w:rsidRPr="00D52400" w:rsidRDefault="00214984" w:rsidP="00214984">
            <w:pPr>
              <w:pStyle w:val="ENoteTableText"/>
              <w:rPr>
                <w:szCs w:val="16"/>
              </w:rPr>
            </w:pPr>
            <w:r w:rsidRPr="00D52400">
              <w:rPr>
                <w:szCs w:val="16"/>
              </w:rPr>
              <w:t>ad No 21, 2015</w:t>
            </w:r>
          </w:p>
        </w:tc>
      </w:tr>
      <w:tr w:rsidR="00214984" w:rsidRPr="00D52400" w14:paraId="53ADA8DE" w14:textId="77777777" w:rsidTr="007C5645">
        <w:tc>
          <w:tcPr>
            <w:tcW w:w="2410" w:type="dxa"/>
          </w:tcPr>
          <w:p w14:paraId="4CF1339A" w14:textId="77777777" w:rsidR="00214984" w:rsidRPr="00D52400" w:rsidRDefault="00214984" w:rsidP="00214984">
            <w:pPr>
              <w:pStyle w:val="ENoteTableText"/>
              <w:tabs>
                <w:tab w:val="center" w:leader="dot" w:pos="2268"/>
              </w:tabs>
              <w:rPr>
                <w:szCs w:val="16"/>
              </w:rPr>
            </w:pPr>
          </w:p>
        </w:tc>
        <w:tc>
          <w:tcPr>
            <w:tcW w:w="4678" w:type="dxa"/>
          </w:tcPr>
          <w:p w14:paraId="5C556918" w14:textId="77777777" w:rsidR="00214984" w:rsidRPr="00D52400" w:rsidRDefault="00214984" w:rsidP="00214984">
            <w:pPr>
              <w:pStyle w:val="ENoteTableText"/>
              <w:rPr>
                <w:szCs w:val="16"/>
              </w:rPr>
            </w:pPr>
            <w:r w:rsidRPr="00D52400">
              <w:rPr>
                <w:szCs w:val="16"/>
              </w:rPr>
              <w:t>am No 81, 2016</w:t>
            </w:r>
          </w:p>
        </w:tc>
      </w:tr>
      <w:tr w:rsidR="00214984" w:rsidRPr="00D52400" w14:paraId="2FB2483C" w14:textId="77777777" w:rsidTr="007C5645">
        <w:tc>
          <w:tcPr>
            <w:tcW w:w="2410" w:type="dxa"/>
          </w:tcPr>
          <w:p w14:paraId="48341CBF" w14:textId="743AF7A4"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468</w:t>
            </w:r>
            <w:r w:rsidRPr="00D52400">
              <w:rPr>
                <w:szCs w:val="16"/>
              </w:rPr>
              <w:tab/>
            </w:r>
          </w:p>
        </w:tc>
        <w:tc>
          <w:tcPr>
            <w:tcW w:w="4678" w:type="dxa"/>
          </w:tcPr>
          <w:p w14:paraId="123FABE6" w14:textId="77777777" w:rsidR="00214984" w:rsidRPr="00D52400" w:rsidRDefault="00214984" w:rsidP="00214984">
            <w:pPr>
              <w:pStyle w:val="ENoteTableText"/>
              <w:rPr>
                <w:szCs w:val="16"/>
              </w:rPr>
            </w:pPr>
            <w:r w:rsidRPr="00D52400">
              <w:rPr>
                <w:szCs w:val="16"/>
              </w:rPr>
              <w:t>ad. No. 75, 2012</w:t>
            </w:r>
          </w:p>
        </w:tc>
      </w:tr>
      <w:tr w:rsidR="00214984" w:rsidRPr="00D52400" w14:paraId="23EF68E4" w14:textId="77777777" w:rsidTr="007C5645">
        <w:tc>
          <w:tcPr>
            <w:tcW w:w="2410" w:type="dxa"/>
          </w:tcPr>
          <w:p w14:paraId="6589E9AE" w14:textId="77777777" w:rsidR="00214984" w:rsidRPr="00D52400" w:rsidRDefault="00214984" w:rsidP="00214984">
            <w:pPr>
              <w:pStyle w:val="ENoteTableText"/>
              <w:tabs>
                <w:tab w:val="center" w:leader="dot" w:pos="2268"/>
              </w:tabs>
              <w:rPr>
                <w:szCs w:val="16"/>
              </w:rPr>
            </w:pPr>
          </w:p>
        </w:tc>
        <w:tc>
          <w:tcPr>
            <w:tcW w:w="4678" w:type="dxa"/>
          </w:tcPr>
          <w:p w14:paraId="76D6A7C7" w14:textId="77777777" w:rsidR="00214984" w:rsidRPr="00D52400" w:rsidRDefault="00214984" w:rsidP="00214984">
            <w:pPr>
              <w:pStyle w:val="ENoteTableText"/>
              <w:rPr>
                <w:szCs w:val="16"/>
              </w:rPr>
            </w:pPr>
            <w:r w:rsidRPr="00D52400">
              <w:rPr>
                <w:szCs w:val="16"/>
              </w:rPr>
              <w:t>rep No 118, 2013</w:t>
            </w:r>
          </w:p>
        </w:tc>
      </w:tr>
      <w:tr w:rsidR="00214984" w:rsidRPr="00D52400" w14:paraId="7C98BF51" w14:textId="77777777" w:rsidTr="007C5645">
        <w:tc>
          <w:tcPr>
            <w:tcW w:w="2410" w:type="dxa"/>
          </w:tcPr>
          <w:p w14:paraId="3297C660" w14:textId="1B33CF7B"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469</w:t>
            </w:r>
            <w:r w:rsidRPr="00D52400">
              <w:rPr>
                <w:szCs w:val="16"/>
              </w:rPr>
              <w:tab/>
            </w:r>
          </w:p>
        </w:tc>
        <w:tc>
          <w:tcPr>
            <w:tcW w:w="4678" w:type="dxa"/>
          </w:tcPr>
          <w:p w14:paraId="03A218A9" w14:textId="77777777" w:rsidR="00214984" w:rsidRPr="00D52400" w:rsidRDefault="00214984" w:rsidP="00214984">
            <w:pPr>
              <w:pStyle w:val="ENoteTableText"/>
              <w:rPr>
                <w:szCs w:val="16"/>
              </w:rPr>
            </w:pPr>
            <w:r w:rsidRPr="00D52400">
              <w:rPr>
                <w:szCs w:val="16"/>
              </w:rPr>
              <w:t>ad. No. 75, 2012</w:t>
            </w:r>
          </w:p>
        </w:tc>
      </w:tr>
      <w:tr w:rsidR="00214984" w:rsidRPr="00D52400" w14:paraId="73DE0F2B" w14:textId="77777777" w:rsidTr="007C5645">
        <w:tc>
          <w:tcPr>
            <w:tcW w:w="2410" w:type="dxa"/>
          </w:tcPr>
          <w:p w14:paraId="0AF081E9" w14:textId="77777777" w:rsidR="00214984" w:rsidRPr="00D52400" w:rsidRDefault="00214984" w:rsidP="00214984">
            <w:pPr>
              <w:pStyle w:val="ENoteTableText"/>
              <w:tabs>
                <w:tab w:val="center" w:leader="dot" w:pos="2268"/>
              </w:tabs>
              <w:rPr>
                <w:szCs w:val="16"/>
              </w:rPr>
            </w:pPr>
          </w:p>
        </w:tc>
        <w:tc>
          <w:tcPr>
            <w:tcW w:w="4678" w:type="dxa"/>
          </w:tcPr>
          <w:p w14:paraId="47B4884F" w14:textId="77777777" w:rsidR="00214984" w:rsidRPr="00D52400" w:rsidRDefault="00214984" w:rsidP="00214984">
            <w:pPr>
              <w:pStyle w:val="ENoteTableText"/>
              <w:rPr>
                <w:szCs w:val="16"/>
              </w:rPr>
            </w:pPr>
            <w:r w:rsidRPr="00D52400">
              <w:rPr>
                <w:szCs w:val="16"/>
              </w:rPr>
              <w:t>rep No 118, 2013</w:t>
            </w:r>
          </w:p>
        </w:tc>
      </w:tr>
      <w:tr w:rsidR="00214984" w:rsidRPr="00D52400" w14:paraId="322D3CD2" w14:textId="77777777" w:rsidTr="007C5645">
        <w:tc>
          <w:tcPr>
            <w:tcW w:w="2410" w:type="dxa"/>
          </w:tcPr>
          <w:p w14:paraId="28F8E7F9" w14:textId="227E6598" w:rsidR="00214984" w:rsidRPr="00D52400" w:rsidRDefault="00214984" w:rsidP="00214984">
            <w:pPr>
              <w:pStyle w:val="ENoteTableText"/>
              <w:tabs>
                <w:tab w:val="center" w:leader="dot" w:pos="2268"/>
              </w:tabs>
              <w:rPr>
                <w:szCs w:val="16"/>
              </w:rPr>
            </w:pPr>
            <w:r w:rsidRPr="00D52400">
              <w:rPr>
                <w:szCs w:val="16"/>
              </w:rPr>
              <w:t>s 292</w:t>
            </w:r>
            <w:r w:rsidR="00CF6AC6">
              <w:rPr>
                <w:szCs w:val="16"/>
              </w:rPr>
              <w:noBreakHyphen/>
            </w:r>
            <w:r w:rsidRPr="00D52400">
              <w:rPr>
                <w:szCs w:val="16"/>
              </w:rPr>
              <w:t>470</w:t>
            </w:r>
            <w:r w:rsidRPr="00D52400">
              <w:rPr>
                <w:szCs w:val="16"/>
              </w:rPr>
              <w:tab/>
            </w:r>
          </w:p>
        </w:tc>
        <w:tc>
          <w:tcPr>
            <w:tcW w:w="4678" w:type="dxa"/>
          </w:tcPr>
          <w:p w14:paraId="6FE7FEF7" w14:textId="77777777" w:rsidR="00214984" w:rsidRPr="00D52400" w:rsidRDefault="00214984" w:rsidP="00214984">
            <w:pPr>
              <w:pStyle w:val="ENoteTableText"/>
              <w:rPr>
                <w:szCs w:val="16"/>
              </w:rPr>
            </w:pPr>
            <w:r w:rsidRPr="00D52400">
              <w:rPr>
                <w:szCs w:val="16"/>
              </w:rPr>
              <w:t>ad No 9, 2007</w:t>
            </w:r>
          </w:p>
        </w:tc>
      </w:tr>
      <w:tr w:rsidR="00214984" w:rsidRPr="00D52400" w14:paraId="15A491C9" w14:textId="77777777" w:rsidTr="007C5645">
        <w:tc>
          <w:tcPr>
            <w:tcW w:w="2410" w:type="dxa"/>
          </w:tcPr>
          <w:p w14:paraId="0C831E22" w14:textId="77777777" w:rsidR="00214984" w:rsidRPr="00D52400" w:rsidRDefault="00214984" w:rsidP="00214984">
            <w:pPr>
              <w:pStyle w:val="ENoteTableText"/>
              <w:tabs>
                <w:tab w:val="center" w:leader="dot" w:pos="2268"/>
              </w:tabs>
              <w:rPr>
                <w:szCs w:val="16"/>
              </w:rPr>
            </w:pPr>
          </w:p>
        </w:tc>
        <w:tc>
          <w:tcPr>
            <w:tcW w:w="4678" w:type="dxa"/>
          </w:tcPr>
          <w:p w14:paraId="1D27A9AA" w14:textId="77777777" w:rsidR="00214984" w:rsidRPr="00D52400" w:rsidRDefault="00214984" w:rsidP="00214984">
            <w:pPr>
              <w:pStyle w:val="ENoteTableText"/>
              <w:tabs>
                <w:tab w:val="right" w:pos="1213"/>
              </w:tabs>
              <w:ind w:left="1452" w:hanging="1452"/>
              <w:rPr>
                <w:szCs w:val="16"/>
                <w:u w:val="single"/>
              </w:rPr>
            </w:pPr>
            <w:r w:rsidRPr="00D52400">
              <w:rPr>
                <w:szCs w:val="16"/>
              </w:rPr>
              <w:t>rep No 2, 2015</w:t>
            </w:r>
          </w:p>
        </w:tc>
      </w:tr>
      <w:tr w:rsidR="00214984" w:rsidRPr="00D52400" w14:paraId="184D158F" w14:textId="77777777" w:rsidTr="007C5645">
        <w:tc>
          <w:tcPr>
            <w:tcW w:w="2410" w:type="dxa"/>
          </w:tcPr>
          <w:p w14:paraId="65799A3E" w14:textId="77777777" w:rsidR="00214984" w:rsidRPr="00D52400" w:rsidRDefault="00214984" w:rsidP="00214984">
            <w:pPr>
              <w:pStyle w:val="ENoteTableText"/>
              <w:keepNext/>
              <w:keepLines/>
              <w:rPr>
                <w:szCs w:val="16"/>
              </w:rPr>
            </w:pPr>
            <w:r w:rsidRPr="00D52400">
              <w:rPr>
                <w:b/>
                <w:szCs w:val="16"/>
              </w:rPr>
              <w:t>Division 293</w:t>
            </w:r>
          </w:p>
        </w:tc>
        <w:tc>
          <w:tcPr>
            <w:tcW w:w="4678" w:type="dxa"/>
          </w:tcPr>
          <w:p w14:paraId="051F2EA5" w14:textId="77777777" w:rsidR="00214984" w:rsidRPr="00D52400" w:rsidRDefault="00214984" w:rsidP="00214984">
            <w:pPr>
              <w:pStyle w:val="ENoteTableText"/>
              <w:rPr>
                <w:szCs w:val="16"/>
              </w:rPr>
            </w:pPr>
          </w:p>
        </w:tc>
      </w:tr>
      <w:tr w:rsidR="00214984" w:rsidRPr="00D52400" w14:paraId="66658F2D" w14:textId="77777777" w:rsidTr="007C5645">
        <w:tc>
          <w:tcPr>
            <w:tcW w:w="2410" w:type="dxa"/>
          </w:tcPr>
          <w:p w14:paraId="6040C977" w14:textId="77777777" w:rsidR="00214984" w:rsidRPr="00D52400" w:rsidRDefault="00214984" w:rsidP="00214984">
            <w:pPr>
              <w:pStyle w:val="ENoteTableText"/>
              <w:tabs>
                <w:tab w:val="center" w:leader="dot" w:pos="2268"/>
              </w:tabs>
              <w:rPr>
                <w:szCs w:val="16"/>
              </w:rPr>
            </w:pPr>
            <w:r w:rsidRPr="00D52400">
              <w:rPr>
                <w:szCs w:val="16"/>
              </w:rPr>
              <w:t>Division 293</w:t>
            </w:r>
            <w:r w:rsidRPr="00D52400">
              <w:rPr>
                <w:szCs w:val="16"/>
              </w:rPr>
              <w:tab/>
            </w:r>
          </w:p>
        </w:tc>
        <w:tc>
          <w:tcPr>
            <w:tcW w:w="4678" w:type="dxa"/>
          </w:tcPr>
          <w:p w14:paraId="307DD51D" w14:textId="77777777" w:rsidR="00214984" w:rsidRPr="00D52400" w:rsidRDefault="00214984" w:rsidP="00214984">
            <w:pPr>
              <w:pStyle w:val="ENoteTableText"/>
              <w:rPr>
                <w:szCs w:val="16"/>
              </w:rPr>
            </w:pPr>
            <w:r w:rsidRPr="00D52400">
              <w:rPr>
                <w:szCs w:val="16"/>
              </w:rPr>
              <w:t>ad. No. 82, 2013</w:t>
            </w:r>
          </w:p>
        </w:tc>
      </w:tr>
      <w:tr w:rsidR="00214984" w:rsidRPr="00D52400" w14:paraId="70BA911E" w14:textId="77777777" w:rsidTr="007C5645">
        <w:tc>
          <w:tcPr>
            <w:tcW w:w="2410" w:type="dxa"/>
          </w:tcPr>
          <w:p w14:paraId="6132A2CA" w14:textId="7C487995"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w:t>
            </w:r>
            <w:r w:rsidRPr="00D52400">
              <w:rPr>
                <w:szCs w:val="16"/>
              </w:rPr>
              <w:tab/>
            </w:r>
          </w:p>
        </w:tc>
        <w:tc>
          <w:tcPr>
            <w:tcW w:w="4678" w:type="dxa"/>
          </w:tcPr>
          <w:p w14:paraId="6E9BF95F" w14:textId="77777777" w:rsidR="00214984" w:rsidRPr="00D52400" w:rsidRDefault="00214984" w:rsidP="00214984">
            <w:pPr>
              <w:pStyle w:val="ENoteTableText"/>
              <w:rPr>
                <w:szCs w:val="16"/>
              </w:rPr>
            </w:pPr>
            <w:r w:rsidRPr="00D52400">
              <w:rPr>
                <w:szCs w:val="16"/>
              </w:rPr>
              <w:t>ad. No. 82, 2013</w:t>
            </w:r>
          </w:p>
        </w:tc>
      </w:tr>
      <w:tr w:rsidR="00214984" w:rsidRPr="00D52400" w14:paraId="57D543D7" w14:textId="77777777" w:rsidTr="007C5645">
        <w:tc>
          <w:tcPr>
            <w:tcW w:w="2410" w:type="dxa"/>
          </w:tcPr>
          <w:p w14:paraId="405E2369" w14:textId="77777777" w:rsidR="00214984" w:rsidRPr="00D52400" w:rsidRDefault="00214984" w:rsidP="00214984">
            <w:pPr>
              <w:pStyle w:val="ENoteTableText"/>
              <w:tabs>
                <w:tab w:val="center" w:leader="dot" w:pos="2268"/>
              </w:tabs>
              <w:rPr>
                <w:szCs w:val="16"/>
              </w:rPr>
            </w:pPr>
          </w:p>
        </w:tc>
        <w:tc>
          <w:tcPr>
            <w:tcW w:w="4678" w:type="dxa"/>
          </w:tcPr>
          <w:p w14:paraId="76814231" w14:textId="77777777" w:rsidR="00214984" w:rsidRPr="00D52400" w:rsidRDefault="00214984" w:rsidP="00214984">
            <w:pPr>
              <w:pStyle w:val="ENoteTableText"/>
              <w:rPr>
                <w:szCs w:val="16"/>
              </w:rPr>
            </w:pPr>
            <w:r w:rsidRPr="00D52400">
              <w:rPr>
                <w:szCs w:val="16"/>
              </w:rPr>
              <w:t>am No 81, 2016</w:t>
            </w:r>
          </w:p>
        </w:tc>
      </w:tr>
      <w:tr w:rsidR="00214984" w:rsidRPr="00D52400" w14:paraId="45713B14" w14:textId="77777777" w:rsidTr="007C5645">
        <w:tc>
          <w:tcPr>
            <w:tcW w:w="2410" w:type="dxa"/>
          </w:tcPr>
          <w:p w14:paraId="2B987AA1" w14:textId="11E83C1C" w:rsidR="00214984" w:rsidRPr="00D52400" w:rsidRDefault="00214984" w:rsidP="00214984">
            <w:pPr>
              <w:pStyle w:val="ENoteTableText"/>
              <w:keepNext/>
              <w:keepLines/>
              <w:rPr>
                <w:szCs w:val="16"/>
              </w:rPr>
            </w:pPr>
            <w:r w:rsidRPr="00D52400">
              <w:rPr>
                <w:b/>
                <w:szCs w:val="16"/>
              </w:rPr>
              <w:t>Subdivision 293</w:t>
            </w:r>
            <w:r w:rsidR="00CF6AC6">
              <w:rPr>
                <w:b/>
                <w:szCs w:val="16"/>
              </w:rPr>
              <w:noBreakHyphen/>
            </w:r>
            <w:r w:rsidRPr="00D52400">
              <w:rPr>
                <w:b/>
                <w:szCs w:val="16"/>
              </w:rPr>
              <w:t>A</w:t>
            </w:r>
          </w:p>
        </w:tc>
        <w:tc>
          <w:tcPr>
            <w:tcW w:w="4678" w:type="dxa"/>
          </w:tcPr>
          <w:p w14:paraId="13A53F11" w14:textId="77777777" w:rsidR="00214984" w:rsidRPr="00D52400" w:rsidRDefault="00214984" w:rsidP="00214984">
            <w:pPr>
              <w:pStyle w:val="ENoteTableText"/>
              <w:rPr>
                <w:szCs w:val="16"/>
              </w:rPr>
            </w:pPr>
          </w:p>
        </w:tc>
      </w:tr>
      <w:tr w:rsidR="00214984" w:rsidRPr="00D52400" w14:paraId="2B4882F7" w14:textId="77777777" w:rsidTr="007C5645">
        <w:tc>
          <w:tcPr>
            <w:tcW w:w="2410" w:type="dxa"/>
          </w:tcPr>
          <w:p w14:paraId="23F4482E" w14:textId="3BD588DD"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5</w:t>
            </w:r>
            <w:r w:rsidRPr="00D52400">
              <w:rPr>
                <w:szCs w:val="16"/>
              </w:rPr>
              <w:tab/>
            </w:r>
          </w:p>
        </w:tc>
        <w:tc>
          <w:tcPr>
            <w:tcW w:w="4678" w:type="dxa"/>
          </w:tcPr>
          <w:p w14:paraId="6D81E559" w14:textId="77777777" w:rsidR="00214984" w:rsidRPr="00D52400" w:rsidRDefault="00214984" w:rsidP="00214984">
            <w:pPr>
              <w:pStyle w:val="ENoteTableText"/>
              <w:rPr>
                <w:szCs w:val="16"/>
              </w:rPr>
            </w:pPr>
            <w:r w:rsidRPr="00D52400">
              <w:rPr>
                <w:szCs w:val="16"/>
              </w:rPr>
              <w:t>ad. No. 82, 2013</w:t>
            </w:r>
          </w:p>
        </w:tc>
      </w:tr>
      <w:tr w:rsidR="00214984" w:rsidRPr="00D52400" w14:paraId="0DC3A0B1" w14:textId="77777777" w:rsidTr="007C5645">
        <w:tc>
          <w:tcPr>
            <w:tcW w:w="2410" w:type="dxa"/>
          </w:tcPr>
          <w:p w14:paraId="17D50C7C" w14:textId="77777777" w:rsidR="00214984" w:rsidRPr="00D52400" w:rsidRDefault="00214984" w:rsidP="00214984">
            <w:pPr>
              <w:pStyle w:val="ENoteTableText"/>
              <w:tabs>
                <w:tab w:val="center" w:leader="dot" w:pos="2268"/>
              </w:tabs>
              <w:rPr>
                <w:szCs w:val="16"/>
              </w:rPr>
            </w:pPr>
          </w:p>
        </w:tc>
        <w:tc>
          <w:tcPr>
            <w:tcW w:w="4678" w:type="dxa"/>
          </w:tcPr>
          <w:p w14:paraId="634CA0D9" w14:textId="77777777" w:rsidR="00214984" w:rsidRPr="00D52400" w:rsidRDefault="00214984" w:rsidP="00214984">
            <w:pPr>
              <w:pStyle w:val="ENoteTableText"/>
              <w:rPr>
                <w:szCs w:val="16"/>
              </w:rPr>
            </w:pPr>
            <w:r w:rsidRPr="00D52400">
              <w:rPr>
                <w:szCs w:val="16"/>
              </w:rPr>
              <w:t>am No 81, 2016</w:t>
            </w:r>
          </w:p>
        </w:tc>
      </w:tr>
      <w:tr w:rsidR="00214984" w:rsidRPr="00D52400" w14:paraId="270F5104" w14:textId="77777777" w:rsidTr="007C5645">
        <w:tc>
          <w:tcPr>
            <w:tcW w:w="2410" w:type="dxa"/>
          </w:tcPr>
          <w:p w14:paraId="24F86372" w14:textId="6373F683" w:rsidR="00214984" w:rsidRPr="00D52400" w:rsidRDefault="00214984" w:rsidP="00214984">
            <w:pPr>
              <w:pStyle w:val="ENoteTableText"/>
              <w:keepNext/>
              <w:keepLines/>
              <w:rPr>
                <w:szCs w:val="16"/>
              </w:rPr>
            </w:pPr>
            <w:r w:rsidRPr="00D52400">
              <w:rPr>
                <w:b/>
                <w:szCs w:val="16"/>
              </w:rPr>
              <w:lastRenderedPageBreak/>
              <w:t>Subdivision 293</w:t>
            </w:r>
            <w:r w:rsidR="00CF6AC6">
              <w:rPr>
                <w:b/>
                <w:szCs w:val="16"/>
              </w:rPr>
              <w:noBreakHyphen/>
            </w:r>
            <w:r w:rsidRPr="00D52400">
              <w:rPr>
                <w:b/>
                <w:szCs w:val="16"/>
              </w:rPr>
              <w:t>B</w:t>
            </w:r>
          </w:p>
        </w:tc>
        <w:tc>
          <w:tcPr>
            <w:tcW w:w="4678" w:type="dxa"/>
          </w:tcPr>
          <w:p w14:paraId="680BC848" w14:textId="77777777" w:rsidR="00214984" w:rsidRPr="00D52400" w:rsidRDefault="00214984" w:rsidP="00214984">
            <w:pPr>
              <w:pStyle w:val="ENoteTableText"/>
              <w:rPr>
                <w:szCs w:val="16"/>
              </w:rPr>
            </w:pPr>
          </w:p>
        </w:tc>
      </w:tr>
      <w:tr w:rsidR="00214984" w:rsidRPr="00D52400" w14:paraId="00FEED2C" w14:textId="77777777" w:rsidTr="007C5645">
        <w:tc>
          <w:tcPr>
            <w:tcW w:w="2410" w:type="dxa"/>
          </w:tcPr>
          <w:p w14:paraId="11A3DEA6" w14:textId="0A3704B0"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10</w:t>
            </w:r>
            <w:r w:rsidRPr="00D52400">
              <w:rPr>
                <w:szCs w:val="16"/>
              </w:rPr>
              <w:tab/>
            </w:r>
          </w:p>
        </w:tc>
        <w:tc>
          <w:tcPr>
            <w:tcW w:w="4678" w:type="dxa"/>
          </w:tcPr>
          <w:p w14:paraId="56A131C3" w14:textId="77777777" w:rsidR="00214984" w:rsidRPr="00D52400" w:rsidRDefault="00214984" w:rsidP="00214984">
            <w:pPr>
              <w:pStyle w:val="ENoteTableText"/>
              <w:rPr>
                <w:szCs w:val="16"/>
              </w:rPr>
            </w:pPr>
            <w:r w:rsidRPr="00D52400">
              <w:rPr>
                <w:szCs w:val="16"/>
              </w:rPr>
              <w:t>ad. No. 82, 2013</w:t>
            </w:r>
          </w:p>
        </w:tc>
      </w:tr>
      <w:tr w:rsidR="00214984" w:rsidRPr="00D52400" w14:paraId="4FF9F9F6" w14:textId="77777777" w:rsidTr="007C5645">
        <w:tc>
          <w:tcPr>
            <w:tcW w:w="2410" w:type="dxa"/>
          </w:tcPr>
          <w:p w14:paraId="4EDD509B" w14:textId="77777777" w:rsidR="00214984" w:rsidRPr="00D52400" w:rsidRDefault="00214984" w:rsidP="00214984">
            <w:pPr>
              <w:pStyle w:val="ENoteTableText"/>
              <w:tabs>
                <w:tab w:val="center" w:leader="dot" w:pos="2268"/>
              </w:tabs>
              <w:rPr>
                <w:szCs w:val="16"/>
              </w:rPr>
            </w:pPr>
          </w:p>
        </w:tc>
        <w:tc>
          <w:tcPr>
            <w:tcW w:w="4678" w:type="dxa"/>
          </w:tcPr>
          <w:p w14:paraId="1B6A16D0" w14:textId="77777777" w:rsidR="00214984" w:rsidRPr="00D52400" w:rsidRDefault="00214984" w:rsidP="00214984">
            <w:pPr>
              <w:pStyle w:val="ENoteTableText"/>
              <w:rPr>
                <w:szCs w:val="16"/>
              </w:rPr>
            </w:pPr>
            <w:r w:rsidRPr="00D52400">
              <w:rPr>
                <w:szCs w:val="16"/>
              </w:rPr>
              <w:t>am No 118, 2013; No 81, 2016</w:t>
            </w:r>
          </w:p>
        </w:tc>
      </w:tr>
      <w:tr w:rsidR="00214984" w:rsidRPr="00D52400" w14:paraId="3B0D4B10" w14:textId="77777777" w:rsidTr="007C5645">
        <w:tc>
          <w:tcPr>
            <w:tcW w:w="2410" w:type="dxa"/>
          </w:tcPr>
          <w:p w14:paraId="43F72863" w14:textId="675A5BBE"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15</w:t>
            </w:r>
            <w:r w:rsidRPr="00D52400">
              <w:rPr>
                <w:szCs w:val="16"/>
              </w:rPr>
              <w:tab/>
            </w:r>
          </w:p>
        </w:tc>
        <w:tc>
          <w:tcPr>
            <w:tcW w:w="4678" w:type="dxa"/>
          </w:tcPr>
          <w:p w14:paraId="7BD52585" w14:textId="77777777" w:rsidR="00214984" w:rsidRPr="00D52400" w:rsidRDefault="00214984" w:rsidP="00214984">
            <w:pPr>
              <w:pStyle w:val="ENoteTableText"/>
              <w:rPr>
                <w:szCs w:val="16"/>
              </w:rPr>
            </w:pPr>
            <w:r w:rsidRPr="00D52400">
              <w:rPr>
                <w:szCs w:val="16"/>
              </w:rPr>
              <w:t>ad. No. 82, 2013</w:t>
            </w:r>
          </w:p>
        </w:tc>
      </w:tr>
      <w:tr w:rsidR="00214984" w:rsidRPr="00D52400" w14:paraId="3EDA4DA0" w14:textId="77777777" w:rsidTr="007C5645">
        <w:tc>
          <w:tcPr>
            <w:tcW w:w="2410" w:type="dxa"/>
          </w:tcPr>
          <w:p w14:paraId="08058673" w14:textId="5EAD883A"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20</w:t>
            </w:r>
            <w:r w:rsidRPr="00D52400">
              <w:rPr>
                <w:szCs w:val="16"/>
              </w:rPr>
              <w:tab/>
            </w:r>
          </w:p>
        </w:tc>
        <w:tc>
          <w:tcPr>
            <w:tcW w:w="4678" w:type="dxa"/>
          </w:tcPr>
          <w:p w14:paraId="570390E4" w14:textId="77777777" w:rsidR="00214984" w:rsidRPr="00D52400" w:rsidRDefault="00214984" w:rsidP="00214984">
            <w:pPr>
              <w:pStyle w:val="ENoteTableText"/>
              <w:rPr>
                <w:szCs w:val="16"/>
              </w:rPr>
            </w:pPr>
            <w:r w:rsidRPr="00D52400">
              <w:rPr>
                <w:szCs w:val="16"/>
              </w:rPr>
              <w:t>ad. No. 82, 2013</w:t>
            </w:r>
          </w:p>
        </w:tc>
      </w:tr>
      <w:tr w:rsidR="00214984" w:rsidRPr="00D52400" w14:paraId="398207E1" w14:textId="77777777" w:rsidTr="007C5645">
        <w:tc>
          <w:tcPr>
            <w:tcW w:w="2410" w:type="dxa"/>
          </w:tcPr>
          <w:p w14:paraId="57E0C1F3" w14:textId="77777777" w:rsidR="00214984" w:rsidRPr="00D52400" w:rsidRDefault="00214984" w:rsidP="00214984">
            <w:pPr>
              <w:pStyle w:val="ENoteTableText"/>
              <w:tabs>
                <w:tab w:val="center" w:leader="dot" w:pos="2268"/>
              </w:tabs>
              <w:rPr>
                <w:szCs w:val="16"/>
              </w:rPr>
            </w:pPr>
          </w:p>
        </w:tc>
        <w:tc>
          <w:tcPr>
            <w:tcW w:w="4678" w:type="dxa"/>
          </w:tcPr>
          <w:p w14:paraId="647D6469" w14:textId="77777777" w:rsidR="00214984" w:rsidRPr="00D52400" w:rsidRDefault="00214984" w:rsidP="00214984">
            <w:pPr>
              <w:pStyle w:val="ENoteTableText"/>
              <w:rPr>
                <w:szCs w:val="16"/>
              </w:rPr>
            </w:pPr>
            <w:r w:rsidRPr="00D52400">
              <w:rPr>
                <w:szCs w:val="16"/>
              </w:rPr>
              <w:t>am No 81, 2016</w:t>
            </w:r>
          </w:p>
        </w:tc>
      </w:tr>
      <w:tr w:rsidR="00214984" w:rsidRPr="00D52400" w14:paraId="4328AE6D" w14:textId="77777777" w:rsidTr="007C5645">
        <w:tc>
          <w:tcPr>
            <w:tcW w:w="2410" w:type="dxa"/>
          </w:tcPr>
          <w:p w14:paraId="4C75269E" w14:textId="12E9C681"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25</w:t>
            </w:r>
            <w:r w:rsidRPr="00D52400">
              <w:rPr>
                <w:szCs w:val="16"/>
              </w:rPr>
              <w:tab/>
            </w:r>
          </w:p>
        </w:tc>
        <w:tc>
          <w:tcPr>
            <w:tcW w:w="4678" w:type="dxa"/>
          </w:tcPr>
          <w:p w14:paraId="45575A1C" w14:textId="77777777" w:rsidR="00214984" w:rsidRPr="00D52400" w:rsidRDefault="00214984" w:rsidP="00214984">
            <w:pPr>
              <w:pStyle w:val="ENoteTableText"/>
              <w:rPr>
                <w:szCs w:val="16"/>
              </w:rPr>
            </w:pPr>
            <w:r w:rsidRPr="00D52400">
              <w:rPr>
                <w:szCs w:val="16"/>
              </w:rPr>
              <w:t>ad. No. 82, 2013</w:t>
            </w:r>
          </w:p>
        </w:tc>
      </w:tr>
      <w:tr w:rsidR="00214984" w:rsidRPr="00D52400" w14:paraId="0CE31F7D" w14:textId="77777777" w:rsidTr="007C5645">
        <w:tc>
          <w:tcPr>
            <w:tcW w:w="2410" w:type="dxa"/>
          </w:tcPr>
          <w:p w14:paraId="0AB865AA" w14:textId="64E31408"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30</w:t>
            </w:r>
            <w:r w:rsidRPr="00D52400">
              <w:rPr>
                <w:szCs w:val="16"/>
              </w:rPr>
              <w:tab/>
            </w:r>
          </w:p>
        </w:tc>
        <w:tc>
          <w:tcPr>
            <w:tcW w:w="4678" w:type="dxa"/>
          </w:tcPr>
          <w:p w14:paraId="5F20EAF8" w14:textId="77777777" w:rsidR="00214984" w:rsidRPr="00D52400" w:rsidRDefault="00214984" w:rsidP="00214984">
            <w:pPr>
              <w:pStyle w:val="ENoteTableText"/>
              <w:rPr>
                <w:szCs w:val="16"/>
              </w:rPr>
            </w:pPr>
            <w:r w:rsidRPr="00D52400">
              <w:rPr>
                <w:szCs w:val="16"/>
              </w:rPr>
              <w:t>ad No 82, 2013</w:t>
            </w:r>
          </w:p>
        </w:tc>
      </w:tr>
      <w:tr w:rsidR="00214984" w:rsidRPr="00D52400" w14:paraId="6FE2E669" w14:textId="77777777" w:rsidTr="007C5645">
        <w:tc>
          <w:tcPr>
            <w:tcW w:w="2410" w:type="dxa"/>
          </w:tcPr>
          <w:p w14:paraId="003BA766" w14:textId="77777777" w:rsidR="00214984" w:rsidRPr="00D52400" w:rsidRDefault="00214984" w:rsidP="00214984">
            <w:pPr>
              <w:pStyle w:val="ENoteTableText"/>
              <w:tabs>
                <w:tab w:val="center" w:leader="dot" w:pos="2268"/>
              </w:tabs>
              <w:rPr>
                <w:szCs w:val="16"/>
              </w:rPr>
            </w:pPr>
          </w:p>
        </w:tc>
        <w:tc>
          <w:tcPr>
            <w:tcW w:w="4678" w:type="dxa"/>
          </w:tcPr>
          <w:p w14:paraId="0B91B53F" w14:textId="77777777" w:rsidR="00214984" w:rsidRPr="00D52400" w:rsidRDefault="00214984" w:rsidP="00214984">
            <w:pPr>
              <w:pStyle w:val="ENoteTableText"/>
              <w:rPr>
                <w:szCs w:val="16"/>
              </w:rPr>
            </w:pPr>
            <w:r w:rsidRPr="00D52400">
              <w:rPr>
                <w:szCs w:val="16"/>
              </w:rPr>
              <w:t>am No 89, 2013; No 118, 2013; No 21, 2020</w:t>
            </w:r>
          </w:p>
        </w:tc>
      </w:tr>
      <w:tr w:rsidR="00214984" w:rsidRPr="00D52400" w14:paraId="05AB0AE5" w14:textId="77777777" w:rsidTr="007C5645">
        <w:tc>
          <w:tcPr>
            <w:tcW w:w="2410" w:type="dxa"/>
          </w:tcPr>
          <w:p w14:paraId="6EAE3F05" w14:textId="4D653DB2"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35</w:t>
            </w:r>
            <w:r w:rsidRPr="00D52400">
              <w:rPr>
                <w:szCs w:val="16"/>
              </w:rPr>
              <w:tab/>
            </w:r>
          </w:p>
        </w:tc>
        <w:tc>
          <w:tcPr>
            <w:tcW w:w="4678" w:type="dxa"/>
          </w:tcPr>
          <w:p w14:paraId="2DB4A1AC" w14:textId="77777777" w:rsidR="00214984" w:rsidRPr="00D52400" w:rsidRDefault="00214984" w:rsidP="00214984">
            <w:pPr>
              <w:pStyle w:val="ENoteTableText"/>
              <w:rPr>
                <w:szCs w:val="16"/>
              </w:rPr>
            </w:pPr>
            <w:r w:rsidRPr="00D52400">
              <w:rPr>
                <w:szCs w:val="16"/>
              </w:rPr>
              <w:t>ad. No. 82, 2013</w:t>
            </w:r>
          </w:p>
        </w:tc>
      </w:tr>
      <w:tr w:rsidR="00214984" w:rsidRPr="00D52400" w14:paraId="05819458" w14:textId="77777777" w:rsidTr="007C5645">
        <w:tc>
          <w:tcPr>
            <w:tcW w:w="2410" w:type="dxa"/>
          </w:tcPr>
          <w:p w14:paraId="0DCDAAA4" w14:textId="77777777" w:rsidR="00214984" w:rsidRPr="00D52400" w:rsidRDefault="00214984" w:rsidP="00214984">
            <w:pPr>
              <w:pStyle w:val="ENoteTableText"/>
              <w:tabs>
                <w:tab w:val="center" w:leader="dot" w:pos="2268"/>
              </w:tabs>
              <w:rPr>
                <w:szCs w:val="16"/>
              </w:rPr>
            </w:pPr>
          </w:p>
        </w:tc>
        <w:tc>
          <w:tcPr>
            <w:tcW w:w="4678" w:type="dxa"/>
          </w:tcPr>
          <w:p w14:paraId="261818F1" w14:textId="77777777" w:rsidR="00214984" w:rsidRPr="00D52400" w:rsidRDefault="00214984" w:rsidP="00214984">
            <w:pPr>
              <w:pStyle w:val="ENoteTableText"/>
              <w:rPr>
                <w:szCs w:val="16"/>
              </w:rPr>
            </w:pPr>
            <w:r w:rsidRPr="00D52400">
              <w:rPr>
                <w:szCs w:val="16"/>
              </w:rPr>
              <w:t>rep No 118, 2013</w:t>
            </w:r>
          </w:p>
        </w:tc>
      </w:tr>
      <w:tr w:rsidR="00214984" w:rsidRPr="00D52400" w14:paraId="5B8AAF5A" w14:textId="77777777" w:rsidTr="007C5645">
        <w:tc>
          <w:tcPr>
            <w:tcW w:w="2410" w:type="dxa"/>
          </w:tcPr>
          <w:p w14:paraId="5724AFAF" w14:textId="5D052C9A" w:rsidR="00214984" w:rsidRPr="00D52400" w:rsidRDefault="00214984" w:rsidP="00214984">
            <w:pPr>
              <w:pStyle w:val="ENoteTableText"/>
              <w:rPr>
                <w:szCs w:val="16"/>
              </w:rPr>
            </w:pPr>
            <w:r w:rsidRPr="00D52400">
              <w:rPr>
                <w:b/>
                <w:szCs w:val="16"/>
              </w:rPr>
              <w:t>Subdivision 293</w:t>
            </w:r>
            <w:r w:rsidR="00CF6AC6">
              <w:rPr>
                <w:b/>
                <w:szCs w:val="16"/>
              </w:rPr>
              <w:noBreakHyphen/>
            </w:r>
            <w:r w:rsidRPr="00D52400">
              <w:rPr>
                <w:b/>
                <w:szCs w:val="16"/>
              </w:rPr>
              <w:t>C</w:t>
            </w:r>
          </w:p>
        </w:tc>
        <w:tc>
          <w:tcPr>
            <w:tcW w:w="4678" w:type="dxa"/>
          </w:tcPr>
          <w:p w14:paraId="3574C3DC" w14:textId="77777777" w:rsidR="00214984" w:rsidRPr="00D52400" w:rsidRDefault="00214984" w:rsidP="00214984">
            <w:pPr>
              <w:pStyle w:val="ENoteTableText"/>
              <w:rPr>
                <w:szCs w:val="16"/>
              </w:rPr>
            </w:pPr>
          </w:p>
        </w:tc>
      </w:tr>
      <w:tr w:rsidR="00214984" w:rsidRPr="00D52400" w14:paraId="52AF7154" w14:textId="77777777" w:rsidTr="007C5645">
        <w:tc>
          <w:tcPr>
            <w:tcW w:w="2410" w:type="dxa"/>
          </w:tcPr>
          <w:p w14:paraId="72760721" w14:textId="7C5BC565"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60</w:t>
            </w:r>
            <w:r w:rsidRPr="00D52400">
              <w:rPr>
                <w:szCs w:val="16"/>
              </w:rPr>
              <w:tab/>
            </w:r>
          </w:p>
        </w:tc>
        <w:tc>
          <w:tcPr>
            <w:tcW w:w="4678" w:type="dxa"/>
          </w:tcPr>
          <w:p w14:paraId="34FC6B5C" w14:textId="77777777" w:rsidR="00214984" w:rsidRPr="00D52400" w:rsidRDefault="00214984" w:rsidP="00214984">
            <w:pPr>
              <w:pStyle w:val="ENoteTableText"/>
              <w:rPr>
                <w:szCs w:val="16"/>
              </w:rPr>
            </w:pPr>
            <w:r w:rsidRPr="00D52400">
              <w:rPr>
                <w:szCs w:val="16"/>
              </w:rPr>
              <w:t>ad. No. 82, 2013</w:t>
            </w:r>
          </w:p>
        </w:tc>
      </w:tr>
      <w:tr w:rsidR="00214984" w:rsidRPr="00D52400" w14:paraId="29395116" w14:textId="77777777" w:rsidTr="007C5645">
        <w:tc>
          <w:tcPr>
            <w:tcW w:w="2410" w:type="dxa"/>
          </w:tcPr>
          <w:p w14:paraId="2F9B733E" w14:textId="7DCD4E25"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65</w:t>
            </w:r>
            <w:r w:rsidRPr="00D52400">
              <w:rPr>
                <w:szCs w:val="16"/>
              </w:rPr>
              <w:tab/>
            </w:r>
          </w:p>
        </w:tc>
        <w:tc>
          <w:tcPr>
            <w:tcW w:w="4678" w:type="dxa"/>
          </w:tcPr>
          <w:p w14:paraId="79A0CF30" w14:textId="77777777" w:rsidR="00214984" w:rsidRPr="00D52400" w:rsidRDefault="00214984" w:rsidP="00214984">
            <w:pPr>
              <w:pStyle w:val="ENoteTableText"/>
              <w:rPr>
                <w:szCs w:val="16"/>
              </w:rPr>
            </w:pPr>
            <w:r w:rsidRPr="00D52400">
              <w:rPr>
                <w:szCs w:val="16"/>
              </w:rPr>
              <w:t>ad. No. 82, 2013</w:t>
            </w:r>
          </w:p>
        </w:tc>
      </w:tr>
      <w:tr w:rsidR="00214984" w:rsidRPr="00D52400" w14:paraId="1DD761AA" w14:textId="77777777" w:rsidTr="007C5645">
        <w:tc>
          <w:tcPr>
            <w:tcW w:w="2410" w:type="dxa"/>
          </w:tcPr>
          <w:p w14:paraId="16E87B28" w14:textId="3DB95857"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70</w:t>
            </w:r>
            <w:r w:rsidRPr="00D52400">
              <w:rPr>
                <w:szCs w:val="16"/>
              </w:rPr>
              <w:tab/>
            </w:r>
          </w:p>
        </w:tc>
        <w:tc>
          <w:tcPr>
            <w:tcW w:w="4678" w:type="dxa"/>
          </w:tcPr>
          <w:p w14:paraId="6FC96FEA" w14:textId="77777777" w:rsidR="00214984" w:rsidRPr="00D52400" w:rsidRDefault="00214984" w:rsidP="00214984">
            <w:pPr>
              <w:pStyle w:val="ENoteTableText"/>
              <w:rPr>
                <w:szCs w:val="16"/>
              </w:rPr>
            </w:pPr>
            <w:r w:rsidRPr="00D52400">
              <w:rPr>
                <w:szCs w:val="16"/>
              </w:rPr>
              <w:t>ad. No. 82, 2013</w:t>
            </w:r>
          </w:p>
        </w:tc>
      </w:tr>
      <w:tr w:rsidR="00214984" w:rsidRPr="00D52400" w14:paraId="505223A7" w14:textId="77777777" w:rsidTr="007C5645">
        <w:tc>
          <w:tcPr>
            <w:tcW w:w="2410" w:type="dxa"/>
          </w:tcPr>
          <w:p w14:paraId="6ACA81C2" w14:textId="77777777" w:rsidR="00214984" w:rsidRPr="00D52400" w:rsidRDefault="00214984" w:rsidP="00214984">
            <w:pPr>
              <w:pStyle w:val="ENoteTableText"/>
              <w:tabs>
                <w:tab w:val="center" w:leader="dot" w:pos="2268"/>
              </w:tabs>
              <w:rPr>
                <w:szCs w:val="16"/>
              </w:rPr>
            </w:pPr>
          </w:p>
        </w:tc>
        <w:tc>
          <w:tcPr>
            <w:tcW w:w="4678" w:type="dxa"/>
          </w:tcPr>
          <w:p w14:paraId="75E0E8DC" w14:textId="77777777" w:rsidR="00214984" w:rsidRPr="00D52400" w:rsidRDefault="00214984" w:rsidP="00214984">
            <w:pPr>
              <w:pStyle w:val="ENoteTableText"/>
              <w:rPr>
                <w:szCs w:val="16"/>
              </w:rPr>
            </w:pPr>
            <w:r w:rsidRPr="00D52400">
              <w:rPr>
                <w:szCs w:val="16"/>
              </w:rPr>
              <w:t>am No 81, 2016</w:t>
            </w:r>
          </w:p>
        </w:tc>
      </w:tr>
      <w:tr w:rsidR="00214984" w:rsidRPr="00D52400" w14:paraId="0D40D938" w14:textId="77777777" w:rsidTr="007C5645">
        <w:tc>
          <w:tcPr>
            <w:tcW w:w="2410" w:type="dxa"/>
          </w:tcPr>
          <w:p w14:paraId="7A2E8E83" w14:textId="3E09295B"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75</w:t>
            </w:r>
            <w:r w:rsidRPr="00D52400">
              <w:rPr>
                <w:szCs w:val="16"/>
              </w:rPr>
              <w:tab/>
            </w:r>
          </w:p>
        </w:tc>
        <w:tc>
          <w:tcPr>
            <w:tcW w:w="4678" w:type="dxa"/>
          </w:tcPr>
          <w:p w14:paraId="671E376A" w14:textId="77777777" w:rsidR="00214984" w:rsidRPr="00D52400" w:rsidRDefault="00214984" w:rsidP="00214984">
            <w:pPr>
              <w:pStyle w:val="ENoteTableText"/>
              <w:rPr>
                <w:szCs w:val="16"/>
              </w:rPr>
            </w:pPr>
            <w:r w:rsidRPr="00D52400">
              <w:rPr>
                <w:szCs w:val="16"/>
              </w:rPr>
              <w:t>ad. No. 82, 2013</w:t>
            </w:r>
          </w:p>
        </w:tc>
      </w:tr>
      <w:tr w:rsidR="00214984" w:rsidRPr="00D52400" w14:paraId="44C6F3FD" w14:textId="77777777" w:rsidTr="007C5645">
        <w:tc>
          <w:tcPr>
            <w:tcW w:w="2410" w:type="dxa"/>
          </w:tcPr>
          <w:p w14:paraId="0BD9E88D" w14:textId="71A3E69D" w:rsidR="00214984" w:rsidRPr="00D52400" w:rsidRDefault="00214984" w:rsidP="00214984">
            <w:pPr>
              <w:pStyle w:val="ENoteTableText"/>
              <w:keepNext/>
              <w:rPr>
                <w:szCs w:val="16"/>
              </w:rPr>
            </w:pPr>
            <w:r w:rsidRPr="00D52400">
              <w:rPr>
                <w:b/>
                <w:szCs w:val="16"/>
              </w:rPr>
              <w:t>Subdivision 293</w:t>
            </w:r>
            <w:r w:rsidR="00CF6AC6">
              <w:rPr>
                <w:b/>
                <w:szCs w:val="16"/>
              </w:rPr>
              <w:noBreakHyphen/>
            </w:r>
            <w:r w:rsidRPr="00D52400">
              <w:rPr>
                <w:b/>
                <w:szCs w:val="16"/>
              </w:rPr>
              <w:t>D</w:t>
            </w:r>
          </w:p>
        </w:tc>
        <w:tc>
          <w:tcPr>
            <w:tcW w:w="4678" w:type="dxa"/>
          </w:tcPr>
          <w:p w14:paraId="41BB2D55" w14:textId="77777777" w:rsidR="00214984" w:rsidRPr="00D52400" w:rsidRDefault="00214984" w:rsidP="00214984">
            <w:pPr>
              <w:pStyle w:val="ENoteTableText"/>
              <w:rPr>
                <w:szCs w:val="16"/>
              </w:rPr>
            </w:pPr>
          </w:p>
        </w:tc>
      </w:tr>
      <w:tr w:rsidR="00214984" w:rsidRPr="00D52400" w14:paraId="09FD85C1" w14:textId="77777777" w:rsidTr="007C5645">
        <w:tc>
          <w:tcPr>
            <w:tcW w:w="2410" w:type="dxa"/>
          </w:tcPr>
          <w:p w14:paraId="1F8B1025" w14:textId="33EBF006"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100</w:t>
            </w:r>
            <w:r w:rsidRPr="00D52400">
              <w:rPr>
                <w:szCs w:val="16"/>
              </w:rPr>
              <w:tab/>
            </w:r>
          </w:p>
        </w:tc>
        <w:tc>
          <w:tcPr>
            <w:tcW w:w="4678" w:type="dxa"/>
          </w:tcPr>
          <w:p w14:paraId="34F7301D" w14:textId="77777777" w:rsidR="00214984" w:rsidRPr="00D52400" w:rsidRDefault="00214984" w:rsidP="00214984">
            <w:pPr>
              <w:pStyle w:val="ENoteTableText"/>
              <w:rPr>
                <w:szCs w:val="16"/>
              </w:rPr>
            </w:pPr>
            <w:r w:rsidRPr="00D52400">
              <w:rPr>
                <w:szCs w:val="16"/>
              </w:rPr>
              <w:t>ad. No. 82, 2013</w:t>
            </w:r>
          </w:p>
        </w:tc>
      </w:tr>
      <w:tr w:rsidR="00214984" w:rsidRPr="00D52400" w14:paraId="183CBA05" w14:textId="77777777" w:rsidTr="007C5645">
        <w:tc>
          <w:tcPr>
            <w:tcW w:w="2410" w:type="dxa"/>
          </w:tcPr>
          <w:p w14:paraId="5E00FFF3" w14:textId="7D4C6960"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105</w:t>
            </w:r>
            <w:r w:rsidRPr="00D52400">
              <w:rPr>
                <w:szCs w:val="16"/>
              </w:rPr>
              <w:tab/>
            </w:r>
          </w:p>
        </w:tc>
        <w:tc>
          <w:tcPr>
            <w:tcW w:w="4678" w:type="dxa"/>
          </w:tcPr>
          <w:p w14:paraId="6767E803" w14:textId="77777777" w:rsidR="00214984" w:rsidRPr="00D52400" w:rsidRDefault="00214984" w:rsidP="00214984">
            <w:pPr>
              <w:pStyle w:val="ENoteTableText"/>
              <w:rPr>
                <w:szCs w:val="16"/>
              </w:rPr>
            </w:pPr>
            <w:r w:rsidRPr="00D52400">
              <w:rPr>
                <w:szCs w:val="16"/>
              </w:rPr>
              <w:t>ad. No. 82, 2013</w:t>
            </w:r>
          </w:p>
        </w:tc>
      </w:tr>
      <w:tr w:rsidR="00214984" w:rsidRPr="00D52400" w14:paraId="6C6F289E" w14:textId="77777777" w:rsidTr="007C5645">
        <w:tc>
          <w:tcPr>
            <w:tcW w:w="2410" w:type="dxa"/>
          </w:tcPr>
          <w:p w14:paraId="6CB9201D" w14:textId="23979747"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110</w:t>
            </w:r>
            <w:r w:rsidRPr="00D52400">
              <w:rPr>
                <w:szCs w:val="16"/>
              </w:rPr>
              <w:tab/>
            </w:r>
          </w:p>
        </w:tc>
        <w:tc>
          <w:tcPr>
            <w:tcW w:w="4678" w:type="dxa"/>
          </w:tcPr>
          <w:p w14:paraId="1511F19F" w14:textId="77777777" w:rsidR="00214984" w:rsidRPr="00D52400" w:rsidRDefault="00214984" w:rsidP="00214984">
            <w:pPr>
              <w:pStyle w:val="ENoteTableText"/>
              <w:rPr>
                <w:szCs w:val="16"/>
              </w:rPr>
            </w:pPr>
            <w:r w:rsidRPr="00D52400">
              <w:rPr>
                <w:szCs w:val="16"/>
              </w:rPr>
              <w:t>ad. No. 82, 2013</w:t>
            </w:r>
          </w:p>
        </w:tc>
      </w:tr>
      <w:tr w:rsidR="00214984" w:rsidRPr="00D52400" w14:paraId="478A3FC3" w14:textId="77777777" w:rsidTr="007C5645">
        <w:tc>
          <w:tcPr>
            <w:tcW w:w="2410" w:type="dxa"/>
          </w:tcPr>
          <w:p w14:paraId="7F7616A7" w14:textId="77777777" w:rsidR="00214984" w:rsidRPr="00D52400" w:rsidRDefault="00214984" w:rsidP="00214984">
            <w:pPr>
              <w:pStyle w:val="ENoteTableText"/>
              <w:tabs>
                <w:tab w:val="center" w:leader="dot" w:pos="2268"/>
              </w:tabs>
              <w:rPr>
                <w:szCs w:val="16"/>
              </w:rPr>
            </w:pPr>
          </w:p>
        </w:tc>
        <w:tc>
          <w:tcPr>
            <w:tcW w:w="4678" w:type="dxa"/>
          </w:tcPr>
          <w:p w14:paraId="704FFC2D" w14:textId="77777777" w:rsidR="00214984" w:rsidRPr="00D52400" w:rsidRDefault="00214984" w:rsidP="00214984">
            <w:pPr>
              <w:pStyle w:val="ENoteTableText"/>
              <w:rPr>
                <w:szCs w:val="16"/>
              </w:rPr>
            </w:pPr>
            <w:r w:rsidRPr="00D52400">
              <w:rPr>
                <w:szCs w:val="16"/>
              </w:rPr>
              <w:t>rep No 118, 2013</w:t>
            </w:r>
          </w:p>
        </w:tc>
      </w:tr>
      <w:tr w:rsidR="00214984" w:rsidRPr="00D52400" w14:paraId="67AF250B" w14:textId="77777777" w:rsidTr="007C5645">
        <w:tc>
          <w:tcPr>
            <w:tcW w:w="2410" w:type="dxa"/>
          </w:tcPr>
          <w:p w14:paraId="1DBCE798" w14:textId="70C27E4D"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115</w:t>
            </w:r>
            <w:r w:rsidRPr="00D52400">
              <w:rPr>
                <w:szCs w:val="16"/>
              </w:rPr>
              <w:tab/>
            </w:r>
          </w:p>
        </w:tc>
        <w:tc>
          <w:tcPr>
            <w:tcW w:w="4678" w:type="dxa"/>
          </w:tcPr>
          <w:p w14:paraId="730D7E31" w14:textId="77777777" w:rsidR="00214984" w:rsidRPr="00D52400" w:rsidRDefault="00214984" w:rsidP="00214984">
            <w:pPr>
              <w:pStyle w:val="ENoteTableText"/>
              <w:rPr>
                <w:szCs w:val="16"/>
              </w:rPr>
            </w:pPr>
            <w:r w:rsidRPr="00D52400">
              <w:rPr>
                <w:szCs w:val="16"/>
              </w:rPr>
              <w:t>ad No 82, 2013</w:t>
            </w:r>
          </w:p>
        </w:tc>
      </w:tr>
      <w:tr w:rsidR="00214984" w:rsidRPr="00D52400" w14:paraId="17287693" w14:textId="77777777" w:rsidTr="007C5645">
        <w:tc>
          <w:tcPr>
            <w:tcW w:w="2410" w:type="dxa"/>
          </w:tcPr>
          <w:p w14:paraId="452D11F4" w14:textId="77777777" w:rsidR="00214984" w:rsidRPr="00D52400" w:rsidRDefault="00214984" w:rsidP="00214984">
            <w:pPr>
              <w:pStyle w:val="ENoteTableText"/>
              <w:tabs>
                <w:tab w:val="center" w:leader="dot" w:pos="2268"/>
              </w:tabs>
              <w:rPr>
                <w:szCs w:val="16"/>
              </w:rPr>
            </w:pPr>
          </w:p>
        </w:tc>
        <w:tc>
          <w:tcPr>
            <w:tcW w:w="4678" w:type="dxa"/>
          </w:tcPr>
          <w:p w14:paraId="6D169A40" w14:textId="77777777" w:rsidR="00214984" w:rsidRPr="00D52400" w:rsidRDefault="00214984" w:rsidP="00214984">
            <w:pPr>
              <w:pStyle w:val="ENoteTableText"/>
              <w:rPr>
                <w:szCs w:val="16"/>
              </w:rPr>
            </w:pPr>
            <w:r w:rsidRPr="00D52400">
              <w:rPr>
                <w:szCs w:val="16"/>
              </w:rPr>
              <w:t>am No 126, 2015; No 78, 2018; No 127, 2021</w:t>
            </w:r>
          </w:p>
        </w:tc>
      </w:tr>
      <w:tr w:rsidR="00214984" w:rsidRPr="00D52400" w14:paraId="5F1E01A8" w14:textId="77777777" w:rsidTr="007C5645">
        <w:tc>
          <w:tcPr>
            <w:tcW w:w="2410" w:type="dxa"/>
          </w:tcPr>
          <w:p w14:paraId="0659997B" w14:textId="394B9F10" w:rsidR="00214984" w:rsidRPr="00D52400" w:rsidRDefault="00214984" w:rsidP="00214984">
            <w:pPr>
              <w:pStyle w:val="ENoteTableText"/>
              <w:keepNext/>
              <w:keepLines/>
              <w:rPr>
                <w:szCs w:val="16"/>
              </w:rPr>
            </w:pPr>
            <w:r w:rsidRPr="00D52400">
              <w:rPr>
                <w:b/>
                <w:szCs w:val="16"/>
              </w:rPr>
              <w:t>Subdivision 293</w:t>
            </w:r>
            <w:r w:rsidR="00CF6AC6">
              <w:rPr>
                <w:b/>
                <w:szCs w:val="16"/>
              </w:rPr>
              <w:noBreakHyphen/>
            </w:r>
            <w:r w:rsidRPr="00D52400">
              <w:rPr>
                <w:b/>
                <w:szCs w:val="16"/>
              </w:rPr>
              <w:t>E</w:t>
            </w:r>
          </w:p>
        </w:tc>
        <w:tc>
          <w:tcPr>
            <w:tcW w:w="4678" w:type="dxa"/>
          </w:tcPr>
          <w:p w14:paraId="3661C060" w14:textId="77777777" w:rsidR="00214984" w:rsidRPr="00D52400" w:rsidRDefault="00214984" w:rsidP="00214984">
            <w:pPr>
              <w:pStyle w:val="ENoteTableText"/>
              <w:rPr>
                <w:szCs w:val="16"/>
              </w:rPr>
            </w:pPr>
          </w:p>
        </w:tc>
      </w:tr>
      <w:tr w:rsidR="00214984" w:rsidRPr="00D52400" w14:paraId="57B3D08E" w14:textId="77777777" w:rsidTr="007C5645">
        <w:tc>
          <w:tcPr>
            <w:tcW w:w="2410" w:type="dxa"/>
          </w:tcPr>
          <w:p w14:paraId="1D32819F" w14:textId="20D8BFDD"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140</w:t>
            </w:r>
            <w:r w:rsidRPr="00D52400">
              <w:rPr>
                <w:szCs w:val="16"/>
              </w:rPr>
              <w:tab/>
            </w:r>
          </w:p>
        </w:tc>
        <w:tc>
          <w:tcPr>
            <w:tcW w:w="4678" w:type="dxa"/>
          </w:tcPr>
          <w:p w14:paraId="35A36058" w14:textId="77777777" w:rsidR="00214984" w:rsidRPr="00D52400" w:rsidRDefault="00214984" w:rsidP="00214984">
            <w:pPr>
              <w:pStyle w:val="ENoteTableText"/>
              <w:rPr>
                <w:szCs w:val="16"/>
              </w:rPr>
            </w:pPr>
            <w:r w:rsidRPr="00D52400">
              <w:rPr>
                <w:szCs w:val="16"/>
              </w:rPr>
              <w:t>ad. No. 82, 2013</w:t>
            </w:r>
          </w:p>
        </w:tc>
      </w:tr>
      <w:tr w:rsidR="00214984" w:rsidRPr="00D52400" w14:paraId="2D81F050" w14:textId="77777777" w:rsidTr="007C5645">
        <w:tc>
          <w:tcPr>
            <w:tcW w:w="2410" w:type="dxa"/>
          </w:tcPr>
          <w:p w14:paraId="2854C775" w14:textId="1CA0797E"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145</w:t>
            </w:r>
            <w:r w:rsidRPr="00D52400">
              <w:rPr>
                <w:szCs w:val="16"/>
              </w:rPr>
              <w:tab/>
            </w:r>
          </w:p>
        </w:tc>
        <w:tc>
          <w:tcPr>
            <w:tcW w:w="4678" w:type="dxa"/>
          </w:tcPr>
          <w:p w14:paraId="57748E3F" w14:textId="77777777" w:rsidR="00214984" w:rsidRPr="00D52400" w:rsidRDefault="00214984" w:rsidP="00214984">
            <w:pPr>
              <w:pStyle w:val="ENoteTableText"/>
              <w:rPr>
                <w:szCs w:val="16"/>
              </w:rPr>
            </w:pPr>
            <w:r w:rsidRPr="00D52400">
              <w:rPr>
                <w:szCs w:val="16"/>
              </w:rPr>
              <w:t>ad No 82, 2013</w:t>
            </w:r>
          </w:p>
        </w:tc>
      </w:tr>
      <w:tr w:rsidR="00214984" w:rsidRPr="00D52400" w14:paraId="5097197C" w14:textId="77777777" w:rsidTr="007C5645">
        <w:tc>
          <w:tcPr>
            <w:tcW w:w="2410" w:type="dxa"/>
          </w:tcPr>
          <w:p w14:paraId="6CECF657" w14:textId="77777777" w:rsidR="00214984" w:rsidRPr="00D52400" w:rsidRDefault="00214984" w:rsidP="00214984">
            <w:pPr>
              <w:pStyle w:val="ENoteTableText"/>
              <w:tabs>
                <w:tab w:val="center" w:leader="dot" w:pos="2268"/>
              </w:tabs>
              <w:rPr>
                <w:szCs w:val="16"/>
              </w:rPr>
            </w:pPr>
          </w:p>
        </w:tc>
        <w:tc>
          <w:tcPr>
            <w:tcW w:w="4678" w:type="dxa"/>
          </w:tcPr>
          <w:p w14:paraId="59B35A2B" w14:textId="77777777" w:rsidR="00214984" w:rsidRPr="00D52400" w:rsidRDefault="00214984" w:rsidP="00214984">
            <w:pPr>
              <w:pStyle w:val="ENoteTableText"/>
              <w:rPr>
                <w:szCs w:val="16"/>
              </w:rPr>
            </w:pPr>
            <w:r w:rsidRPr="00D52400">
              <w:rPr>
                <w:szCs w:val="16"/>
              </w:rPr>
              <w:t>am No 126, 2015; No 78, 2018; No 127, 2021</w:t>
            </w:r>
          </w:p>
        </w:tc>
      </w:tr>
      <w:tr w:rsidR="00214984" w:rsidRPr="00D52400" w14:paraId="20E38ABE" w14:textId="77777777" w:rsidTr="007C5645">
        <w:tc>
          <w:tcPr>
            <w:tcW w:w="2410" w:type="dxa"/>
          </w:tcPr>
          <w:p w14:paraId="4FB9792C" w14:textId="5FB10E8B"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150</w:t>
            </w:r>
            <w:r w:rsidRPr="00D52400">
              <w:rPr>
                <w:szCs w:val="16"/>
              </w:rPr>
              <w:tab/>
            </w:r>
          </w:p>
        </w:tc>
        <w:tc>
          <w:tcPr>
            <w:tcW w:w="4678" w:type="dxa"/>
          </w:tcPr>
          <w:p w14:paraId="196A5FA2" w14:textId="77777777" w:rsidR="00214984" w:rsidRPr="00D52400" w:rsidRDefault="00214984" w:rsidP="00214984">
            <w:pPr>
              <w:pStyle w:val="ENoteTableText"/>
              <w:rPr>
                <w:szCs w:val="16"/>
              </w:rPr>
            </w:pPr>
            <w:r w:rsidRPr="00D52400">
              <w:rPr>
                <w:szCs w:val="16"/>
              </w:rPr>
              <w:t>ad. No. 82, 2013</w:t>
            </w:r>
          </w:p>
        </w:tc>
      </w:tr>
      <w:tr w:rsidR="00214984" w:rsidRPr="00D52400" w14:paraId="3F206289" w14:textId="77777777" w:rsidTr="007C5645">
        <w:tc>
          <w:tcPr>
            <w:tcW w:w="2410" w:type="dxa"/>
          </w:tcPr>
          <w:p w14:paraId="544E5A0A" w14:textId="417E292C"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155</w:t>
            </w:r>
            <w:r w:rsidRPr="00D52400">
              <w:rPr>
                <w:szCs w:val="16"/>
              </w:rPr>
              <w:tab/>
            </w:r>
          </w:p>
        </w:tc>
        <w:tc>
          <w:tcPr>
            <w:tcW w:w="4678" w:type="dxa"/>
          </w:tcPr>
          <w:p w14:paraId="5CE10241" w14:textId="77777777" w:rsidR="00214984" w:rsidRPr="00D52400" w:rsidRDefault="00214984" w:rsidP="00214984">
            <w:pPr>
              <w:pStyle w:val="ENoteTableText"/>
              <w:rPr>
                <w:szCs w:val="16"/>
              </w:rPr>
            </w:pPr>
            <w:r w:rsidRPr="00D52400">
              <w:rPr>
                <w:szCs w:val="16"/>
              </w:rPr>
              <w:t>ad. No. 82, 2013</w:t>
            </w:r>
          </w:p>
        </w:tc>
      </w:tr>
      <w:tr w:rsidR="00214984" w:rsidRPr="00D52400" w14:paraId="5404E118" w14:textId="77777777" w:rsidTr="007C5645">
        <w:tc>
          <w:tcPr>
            <w:tcW w:w="2410" w:type="dxa"/>
          </w:tcPr>
          <w:p w14:paraId="58710353" w14:textId="77777777" w:rsidR="00214984" w:rsidRPr="00D52400" w:rsidRDefault="00214984" w:rsidP="00214984">
            <w:pPr>
              <w:pStyle w:val="ENoteTableText"/>
              <w:tabs>
                <w:tab w:val="center" w:leader="dot" w:pos="2268"/>
              </w:tabs>
              <w:rPr>
                <w:szCs w:val="16"/>
              </w:rPr>
            </w:pPr>
          </w:p>
        </w:tc>
        <w:tc>
          <w:tcPr>
            <w:tcW w:w="4678" w:type="dxa"/>
          </w:tcPr>
          <w:p w14:paraId="02997407" w14:textId="77777777" w:rsidR="00214984" w:rsidRPr="00D52400" w:rsidRDefault="00214984" w:rsidP="00214984">
            <w:pPr>
              <w:pStyle w:val="ENoteTableText"/>
              <w:rPr>
                <w:szCs w:val="16"/>
              </w:rPr>
            </w:pPr>
            <w:r w:rsidRPr="00D52400">
              <w:rPr>
                <w:szCs w:val="16"/>
              </w:rPr>
              <w:t>am No 81, 2016</w:t>
            </w:r>
          </w:p>
        </w:tc>
      </w:tr>
      <w:tr w:rsidR="00214984" w:rsidRPr="00D52400" w14:paraId="7B5AD815" w14:textId="77777777" w:rsidTr="007C5645">
        <w:tc>
          <w:tcPr>
            <w:tcW w:w="2410" w:type="dxa"/>
          </w:tcPr>
          <w:p w14:paraId="5A3C4A88" w14:textId="7C80A0DF" w:rsidR="00214984" w:rsidRPr="00D52400" w:rsidRDefault="00214984" w:rsidP="00214984">
            <w:pPr>
              <w:pStyle w:val="ENoteTableText"/>
              <w:tabs>
                <w:tab w:val="center" w:leader="dot" w:pos="2268"/>
              </w:tabs>
              <w:rPr>
                <w:szCs w:val="16"/>
              </w:rPr>
            </w:pPr>
            <w:r w:rsidRPr="00D52400">
              <w:rPr>
                <w:szCs w:val="16"/>
              </w:rPr>
              <w:lastRenderedPageBreak/>
              <w:t>s. 293</w:t>
            </w:r>
            <w:r w:rsidR="00CF6AC6">
              <w:rPr>
                <w:szCs w:val="16"/>
              </w:rPr>
              <w:noBreakHyphen/>
            </w:r>
            <w:r w:rsidRPr="00D52400">
              <w:rPr>
                <w:szCs w:val="16"/>
              </w:rPr>
              <w:t>160</w:t>
            </w:r>
            <w:r w:rsidRPr="00D52400">
              <w:rPr>
                <w:szCs w:val="16"/>
              </w:rPr>
              <w:tab/>
            </w:r>
          </w:p>
        </w:tc>
        <w:tc>
          <w:tcPr>
            <w:tcW w:w="4678" w:type="dxa"/>
          </w:tcPr>
          <w:p w14:paraId="56043B11" w14:textId="77777777" w:rsidR="00214984" w:rsidRPr="00D52400" w:rsidRDefault="00214984" w:rsidP="00214984">
            <w:pPr>
              <w:pStyle w:val="ENoteTableText"/>
              <w:rPr>
                <w:szCs w:val="16"/>
              </w:rPr>
            </w:pPr>
            <w:r w:rsidRPr="00D52400">
              <w:rPr>
                <w:szCs w:val="16"/>
              </w:rPr>
              <w:t>ad. No. 82, 2013</w:t>
            </w:r>
          </w:p>
        </w:tc>
      </w:tr>
      <w:tr w:rsidR="00214984" w:rsidRPr="00D52400" w14:paraId="7EE63CDC" w14:textId="77777777" w:rsidTr="007C5645">
        <w:tc>
          <w:tcPr>
            <w:tcW w:w="2410" w:type="dxa"/>
          </w:tcPr>
          <w:p w14:paraId="6720A6D2" w14:textId="74E35AE2" w:rsidR="00214984" w:rsidRPr="00D52400" w:rsidRDefault="00214984" w:rsidP="00214984">
            <w:pPr>
              <w:pStyle w:val="ENoteTableText"/>
              <w:rPr>
                <w:szCs w:val="16"/>
              </w:rPr>
            </w:pPr>
            <w:r w:rsidRPr="00D52400">
              <w:rPr>
                <w:b/>
                <w:szCs w:val="16"/>
              </w:rPr>
              <w:t>Subdivision 293</w:t>
            </w:r>
            <w:r w:rsidR="00CF6AC6">
              <w:rPr>
                <w:b/>
                <w:szCs w:val="16"/>
              </w:rPr>
              <w:noBreakHyphen/>
            </w:r>
            <w:r w:rsidRPr="00D52400">
              <w:rPr>
                <w:b/>
                <w:szCs w:val="16"/>
              </w:rPr>
              <w:t>F</w:t>
            </w:r>
          </w:p>
        </w:tc>
        <w:tc>
          <w:tcPr>
            <w:tcW w:w="4678" w:type="dxa"/>
          </w:tcPr>
          <w:p w14:paraId="6AACB69B" w14:textId="77777777" w:rsidR="00214984" w:rsidRPr="00D52400" w:rsidRDefault="00214984" w:rsidP="00214984">
            <w:pPr>
              <w:pStyle w:val="ENoteTableText"/>
              <w:rPr>
                <w:szCs w:val="16"/>
              </w:rPr>
            </w:pPr>
          </w:p>
        </w:tc>
      </w:tr>
      <w:tr w:rsidR="00214984" w:rsidRPr="00D52400" w14:paraId="1CCF9336" w14:textId="77777777" w:rsidTr="007C5645">
        <w:tc>
          <w:tcPr>
            <w:tcW w:w="2410" w:type="dxa"/>
          </w:tcPr>
          <w:p w14:paraId="61B9BAFB" w14:textId="31D3C274"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185</w:t>
            </w:r>
            <w:r w:rsidRPr="00D52400">
              <w:rPr>
                <w:szCs w:val="16"/>
              </w:rPr>
              <w:tab/>
            </w:r>
          </w:p>
        </w:tc>
        <w:tc>
          <w:tcPr>
            <w:tcW w:w="4678" w:type="dxa"/>
          </w:tcPr>
          <w:p w14:paraId="2D472127" w14:textId="77777777" w:rsidR="00214984" w:rsidRPr="00D52400" w:rsidRDefault="00214984" w:rsidP="00214984">
            <w:pPr>
              <w:pStyle w:val="ENoteTableText"/>
              <w:rPr>
                <w:szCs w:val="16"/>
              </w:rPr>
            </w:pPr>
            <w:r w:rsidRPr="00D52400">
              <w:rPr>
                <w:szCs w:val="16"/>
              </w:rPr>
              <w:t>ad. No. 82, 2013</w:t>
            </w:r>
          </w:p>
        </w:tc>
      </w:tr>
      <w:tr w:rsidR="00214984" w:rsidRPr="00D52400" w14:paraId="3602FB6A" w14:textId="77777777" w:rsidTr="007C5645">
        <w:tc>
          <w:tcPr>
            <w:tcW w:w="2410" w:type="dxa"/>
          </w:tcPr>
          <w:p w14:paraId="624F4160" w14:textId="21AA3B2F"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190</w:t>
            </w:r>
            <w:r w:rsidRPr="00D52400">
              <w:rPr>
                <w:szCs w:val="16"/>
              </w:rPr>
              <w:tab/>
            </w:r>
          </w:p>
        </w:tc>
        <w:tc>
          <w:tcPr>
            <w:tcW w:w="4678" w:type="dxa"/>
          </w:tcPr>
          <w:p w14:paraId="158BFA03" w14:textId="77777777" w:rsidR="00214984" w:rsidRPr="00D52400" w:rsidRDefault="00214984" w:rsidP="00214984">
            <w:pPr>
              <w:pStyle w:val="ENoteTableText"/>
              <w:rPr>
                <w:szCs w:val="16"/>
              </w:rPr>
            </w:pPr>
            <w:r w:rsidRPr="00D52400">
              <w:rPr>
                <w:szCs w:val="16"/>
              </w:rPr>
              <w:t>ad. No. 82, 2013</w:t>
            </w:r>
          </w:p>
        </w:tc>
      </w:tr>
      <w:tr w:rsidR="00214984" w:rsidRPr="00D52400" w14:paraId="5F444623" w14:textId="77777777" w:rsidTr="007C5645">
        <w:tc>
          <w:tcPr>
            <w:tcW w:w="2410" w:type="dxa"/>
          </w:tcPr>
          <w:p w14:paraId="2B73DF6F" w14:textId="0093ED94"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195</w:t>
            </w:r>
            <w:r w:rsidRPr="00D52400">
              <w:rPr>
                <w:szCs w:val="16"/>
              </w:rPr>
              <w:tab/>
            </w:r>
          </w:p>
        </w:tc>
        <w:tc>
          <w:tcPr>
            <w:tcW w:w="4678" w:type="dxa"/>
          </w:tcPr>
          <w:p w14:paraId="174F7B92" w14:textId="77777777" w:rsidR="00214984" w:rsidRPr="00D52400" w:rsidRDefault="00214984" w:rsidP="00214984">
            <w:pPr>
              <w:pStyle w:val="ENoteTableText"/>
              <w:rPr>
                <w:szCs w:val="16"/>
              </w:rPr>
            </w:pPr>
            <w:r w:rsidRPr="00D52400">
              <w:rPr>
                <w:szCs w:val="16"/>
              </w:rPr>
              <w:t>ad. No. 82, 2013</w:t>
            </w:r>
          </w:p>
        </w:tc>
      </w:tr>
      <w:tr w:rsidR="00214984" w:rsidRPr="00D52400" w14:paraId="507CA446" w14:textId="77777777" w:rsidTr="007C5645">
        <w:tc>
          <w:tcPr>
            <w:tcW w:w="2410" w:type="dxa"/>
          </w:tcPr>
          <w:p w14:paraId="59438C19" w14:textId="237C34B9"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200</w:t>
            </w:r>
            <w:r w:rsidRPr="00D52400">
              <w:rPr>
                <w:szCs w:val="16"/>
              </w:rPr>
              <w:tab/>
            </w:r>
          </w:p>
        </w:tc>
        <w:tc>
          <w:tcPr>
            <w:tcW w:w="4678" w:type="dxa"/>
          </w:tcPr>
          <w:p w14:paraId="0F627DB1" w14:textId="77777777" w:rsidR="00214984" w:rsidRPr="00D52400" w:rsidRDefault="00214984" w:rsidP="00214984">
            <w:pPr>
              <w:pStyle w:val="ENoteTableText"/>
              <w:rPr>
                <w:szCs w:val="16"/>
              </w:rPr>
            </w:pPr>
            <w:r w:rsidRPr="00D52400">
              <w:rPr>
                <w:szCs w:val="16"/>
              </w:rPr>
              <w:t>ad. No. 82, 2013</w:t>
            </w:r>
          </w:p>
        </w:tc>
      </w:tr>
      <w:tr w:rsidR="00214984" w:rsidRPr="00D52400" w14:paraId="07C3258C" w14:textId="77777777" w:rsidTr="007C5645">
        <w:tc>
          <w:tcPr>
            <w:tcW w:w="2410" w:type="dxa"/>
          </w:tcPr>
          <w:p w14:paraId="58B6FB61" w14:textId="77777777" w:rsidR="00214984" w:rsidRPr="00D52400" w:rsidRDefault="00214984" w:rsidP="00214984">
            <w:pPr>
              <w:pStyle w:val="ENoteTableText"/>
              <w:tabs>
                <w:tab w:val="center" w:leader="dot" w:pos="2268"/>
              </w:tabs>
              <w:rPr>
                <w:szCs w:val="16"/>
              </w:rPr>
            </w:pPr>
          </w:p>
        </w:tc>
        <w:tc>
          <w:tcPr>
            <w:tcW w:w="4678" w:type="dxa"/>
          </w:tcPr>
          <w:p w14:paraId="7ED68BEE" w14:textId="77777777" w:rsidR="00214984" w:rsidRPr="00D52400" w:rsidRDefault="00214984" w:rsidP="00214984">
            <w:pPr>
              <w:pStyle w:val="ENoteTableText"/>
              <w:rPr>
                <w:szCs w:val="16"/>
              </w:rPr>
            </w:pPr>
            <w:r w:rsidRPr="00D52400">
              <w:rPr>
                <w:szCs w:val="16"/>
              </w:rPr>
              <w:t>am No 81, 2016</w:t>
            </w:r>
          </w:p>
        </w:tc>
      </w:tr>
      <w:tr w:rsidR="00214984" w:rsidRPr="00D52400" w14:paraId="0F42A0C6" w14:textId="77777777" w:rsidTr="007C5645">
        <w:tc>
          <w:tcPr>
            <w:tcW w:w="2410" w:type="dxa"/>
          </w:tcPr>
          <w:p w14:paraId="6484178A" w14:textId="547F12F8" w:rsidR="00214984" w:rsidRPr="00D52400" w:rsidRDefault="00214984" w:rsidP="00214984">
            <w:pPr>
              <w:pStyle w:val="ENoteTableText"/>
              <w:rPr>
                <w:szCs w:val="16"/>
              </w:rPr>
            </w:pPr>
            <w:r w:rsidRPr="00D52400">
              <w:rPr>
                <w:b/>
                <w:szCs w:val="16"/>
              </w:rPr>
              <w:t>Subdivision 293</w:t>
            </w:r>
            <w:r w:rsidR="00CF6AC6">
              <w:rPr>
                <w:b/>
                <w:szCs w:val="16"/>
              </w:rPr>
              <w:noBreakHyphen/>
            </w:r>
            <w:r w:rsidRPr="00D52400">
              <w:rPr>
                <w:b/>
                <w:szCs w:val="16"/>
              </w:rPr>
              <w:t>G</w:t>
            </w:r>
          </w:p>
        </w:tc>
        <w:tc>
          <w:tcPr>
            <w:tcW w:w="4678" w:type="dxa"/>
          </w:tcPr>
          <w:p w14:paraId="3A88055D" w14:textId="77777777" w:rsidR="00214984" w:rsidRPr="00D52400" w:rsidRDefault="00214984" w:rsidP="00214984">
            <w:pPr>
              <w:pStyle w:val="ENoteTableText"/>
              <w:rPr>
                <w:szCs w:val="16"/>
              </w:rPr>
            </w:pPr>
          </w:p>
        </w:tc>
      </w:tr>
      <w:tr w:rsidR="00214984" w:rsidRPr="00D52400" w14:paraId="2B98F15B" w14:textId="77777777" w:rsidTr="007C5645">
        <w:tc>
          <w:tcPr>
            <w:tcW w:w="2410" w:type="dxa"/>
          </w:tcPr>
          <w:p w14:paraId="0A1E7332" w14:textId="7F8953BC"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225</w:t>
            </w:r>
            <w:r w:rsidRPr="00D52400">
              <w:rPr>
                <w:szCs w:val="16"/>
              </w:rPr>
              <w:tab/>
            </w:r>
          </w:p>
        </w:tc>
        <w:tc>
          <w:tcPr>
            <w:tcW w:w="4678" w:type="dxa"/>
          </w:tcPr>
          <w:p w14:paraId="4D35FF88" w14:textId="77777777" w:rsidR="00214984" w:rsidRPr="00D52400" w:rsidRDefault="00214984" w:rsidP="00214984">
            <w:pPr>
              <w:pStyle w:val="ENoteTableText"/>
              <w:rPr>
                <w:szCs w:val="16"/>
              </w:rPr>
            </w:pPr>
            <w:r w:rsidRPr="00D52400">
              <w:rPr>
                <w:szCs w:val="16"/>
              </w:rPr>
              <w:t>ad. No. 82, 2013</w:t>
            </w:r>
          </w:p>
        </w:tc>
      </w:tr>
      <w:tr w:rsidR="00214984" w:rsidRPr="00D52400" w14:paraId="08BBAE8A" w14:textId="77777777" w:rsidTr="007C5645">
        <w:tc>
          <w:tcPr>
            <w:tcW w:w="2410" w:type="dxa"/>
          </w:tcPr>
          <w:p w14:paraId="256FE795" w14:textId="05158583"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230</w:t>
            </w:r>
            <w:r w:rsidRPr="00D52400">
              <w:rPr>
                <w:szCs w:val="16"/>
              </w:rPr>
              <w:tab/>
            </w:r>
          </w:p>
        </w:tc>
        <w:tc>
          <w:tcPr>
            <w:tcW w:w="4678" w:type="dxa"/>
          </w:tcPr>
          <w:p w14:paraId="51140975" w14:textId="77777777" w:rsidR="00214984" w:rsidRPr="00D52400" w:rsidRDefault="00214984" w:rsidP="00214984">
            <w:pPr>
              <w:pStyle w:val="ENoteTableText"/>
              <w:rPr>
                <w:szCs w:val="16"/>
              </w:rPr>
            </w:pPr>
            <w:r w:rsidRPr="00D52400">
              <w:rPr>
                <w:szCs w:val="16"/>
              </w:rPr>
              <w:t>ad. No. 82, 2013</w:t>
            </w:r>
          </w:p>
        </w:tc>
      </w:tr>
      <w:tr w:rsidR="00214984" w:rsidRPr="00D52400" w14:paraId="66BA53C8" w14:textId="77777777" w:rsidTr="007C5645">
        <w:tc>
          <w:tcPr>
            <w:tcW w:w="2410" w:type="dxa"/>
          </w:tcPr>
          <w:p w14:paraId="2323A03A" w14:textId="6045F78B"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235</w:t>
            </w:r>
            <w:r w:rsidRPr="00D52400">
              <w:rPr>
                <w:szCs w:val="16"/>
              </w:rPr>
              <w:tab/>
            </w:r>
          </w:p>
        </w:tc>
        <w:tc>
          <w:tcPr>
            <w:tcW w:w="4678" w:type="dxa"/>
          </w:tcPr>
          <w:p w14:paraId="28C69E79" w14:textId="77777777" w:rsidR="00214984" w:rsidRPr="00D52400" w:rsidRDefault="00214984" w:rsidP="00214984">
            <w:pPr>
              <w:pStyle w:val="ENoteTableText"/>
              <w:rPr>
                <w:szCs w:val="16"/>
              </w:rPr>
            </w:pPr>
            <w:r w:rsidRPr="00D52400">
              <w:rPr>
                <w:szCs w:val="16"/>
              </w:rPr>
              <w:t>ad. No. 82, 2013</w:t>
            </w:r>
          </w:p>
        </w:tc>
      </w:tr>
      <w:tr w:rsidR="00214984" w:rsidRPr="00D52400" w14:paraId="369DEEAB" w14:textId="77777777" w:rsidTr="007C5645">
        <w:tc>
          <w:tcPr>
            <w:tcW w:w="2410" w:type="dxa"/>
          </w:tcPr>
          <w:p w14:paraId="152D18F8" w14:textId="7E28F1C3" w:rsidR="00214984" w:rsidRPr="00D52400" w:rsidRDefault="00214984" w:rsidP="00214984">
            <w:pPr>
              <w:pStyle w:val="ENoteTableText"/>
              <w:tabs>
                <w:tab w:val="center" w:leader="dot" w:pos="2268"/>
              </w:tabs>
              <w:rPr>
                <w:szCs w:val="16"/>
              </w:rPr>
            </w:pPr>
            <w:r w:rsidRPr="00D52400">
              <w:rPr>
                <w:szCs w:val="16"/>
              </w:rPr>
              <w:t>s. 293</w:t>
            </w:r>
            <w:r w:rsidR="00CF6AC6">
              <w:rPr>
                <w:szCs w:val="16"/>
              </w:rPr>
              <w:noBreakHyphen/>
            </w:r>
            <w:r w:rsidRPr="00D52400">
              <w:rPr>
                <w:szCs w:val="16"/>
              </w:rPr>
              <w:t>240</w:t>
            </w:r>
            <w:r w:rsidRPr="00D52400">
              <w:rPr>
                <w:szCs w:val="16"/>
              </w:rPr>
              <w:tab/>
            </w:r>
          </w:p>
        </w:tc>
        <w:tc>
          <w:tcPr>
            <w:tcW w:w="4678" w:type="dxa"/>
          </w:tcPr>
          <w:p w14:paraId="7E23987D" w14:textId="77777777" w:rsidR="00214984" w:rsidRPr="00D52400" w:rsidRDefault="00214984" w:rsidP="00214984">
            <w:pPr>
              <w:pStyle w:val="ENoteTableText"/>
              <w:rPr>
                <w:szCs w:val="16"/>
              </w:rPr>
            </w:pPr>
            <w:r w:rsidRPr="00D52400">
              <w:rPr>
                <w:szCs w:val="16"/>
              </w:rPr>
              <w:t>ad. No. 82, 2013</w:t>
            </w:r>
          </w:p>
        </w:tc>
      </w:tr>
      <w:tr w:rsidR="00214984" w:rsidRPr="00D52400" w14:paraId="0896622E" w14:textId="77777777" w:rsidTr="007C5645">
        <w:tc>
          <w:tcPr>
            <w:tcW w:w="2410" w:type="dxa"/>
          </w:tcPr>
          <w:p w14:paraId="63D9E851" w14:textId="77777777" w:rsidR="00214984" w:rsidRPr="00D52400" w:rsidRDefault="00214984" w:rsidP="00214984">
            <w:pPr>
              <w:pStyle w:val="ENoteTableText"/>
              <w:rPr>
                <w:b/>
                <w:szCs w:val="16"/>
              </w:rPr>
            </w:pPr>
            <w:r w:rsidRPr="00D52400">
              <w:rPr>
                <w:b/>
                <w:szCs w:val="16"/>
              </w:rPr>
              <w:t>Division 294</w:t>
            </w:r>
          </w:p>
        </w:tc>
        <w:tc>
          <w:tcPr>
            <w:tcW w:w="4678" w:type="dxa"/>
          </w:tcPr>
          <w:p w14:paraId="39B24F3B" w14:textId="77777777" w:rsidR="00214984" w:rsidRPr="00D52400" w:rsidRDefault="00214984" w:rsidP="00214984">
            <w:pPr>
              <w:pStyle w:val="ENoteTableText"/>
              <w:rPr>
                <w:szCs w:val="16"/>
              </w:rPr>
            </w:pPr>
          </w:p>
        </w:tc>
      </w:tr>
      <w:tr w:rsidR="00214984" w:rsidRPr="00D52400" w14:paraId="10CD1B4B" w14:textId="77777777" w:rsidTr="007C5645">
        <w:tc>
          <w:tcPr>
            <w:tcW w:w="2410" w:type="dxa"/>
          </w:tcPr>
          <w:p w14:paraId="0C4126BA" w14:textId="77777777" w:rsidR="00214984" w:rsidRPr="00D52400" w:rsidRDefault="00214984" w:rsidP="00214984">
            <w:pPr>
              <w:pStyle w:val="ENoteTableText"/>
              <w:tabs>
                <w:tab w:val="center" w:leader="dot" w:pos="2268"/>
              </w:tabs>
              <w:rPr>
                <w:szCs w:val="16"/>
              </w:rPr>
            </w:pPr>
            <w:r w:rsidRPr="00D52400">
              <w:rPr>
                <w:szCs w:val="16"/>
              </w:rPr>
              <w:t>Division 294</w:t>
            </w:r>
            <w:r w:rsidRPr="00D52400">
              <w:rPr>
                <w:szCs w:val="16"/>
              </w:rPr>
              <w:tab/>
            </w:r>
          </w:p>
        </w:tc>
        <w:tc>
          <w:tcPr>
            <w:tcW w:w="4678" w:type="dxa"/>
          </w:tcPr>
          <w:p w14:paraId="3A7760E6" w14:textId="77777777" w:rsidR="00214984" w:rsidRPr="00D52400" w:rsidRDefault="00214984" w:rsidP="00214984">
            <w:pPr>
              <w:pStyle w:val="ENoteTableText"/>
              <w:rPr>
                <w:szCs w:val="16"/>
              </w:rPr>
            </w:pPr>
            <w:r w:rsidRPr="00D52400">
              <w:rPr>
                <w:szCs w:val="16"/>
              </w:rPr>
              <w:t>ad No 81, 2016</w:t>
            </w:r>
          </w:p>
        </w:tc>
      </w:tr>
      <w:tr w:rsidR="00214984" w:rsidRPr="00D52400" w14:paraId="1E14AEC2" w14:textId="77777777" w:rsidTr="007C5645">
        <w:tc>
          <w:tcPr>
            <w:tcW w:w="2410" w:type="dxa"/>
          </w:tcPr>
          <w:p w14:paraId="279CC784" w14:textId="56351700"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w:t>
            </w:r>
            <w:r w:rsidRPr="00D52400">
              <w:rPr>
                <w:szCs w:val="16"/>
              </w:rPr>
              <w:tab/>
            </w:r>
          </w:p>
        </w:tc>
        <w:tc>
          <w:tcPr>
            <w:tcW w:w="4678" w:type="dxa"/>
          </w:tcPr>
          <w:p w14:paraId="449EE06E" w14:textId="77777777" w:rsidR="00214984" w:rsidRPr="00D52400" w:rsidRDefault="00214984" w:rsidP="00214984">
            <w:pPr>
              <w:pStyle w:val="ENoteTableText"/>
              <w:rPr>
                <w:szCs w:val="16"/>
              </w:rPr>
            </w:pPr>
            <w:r w:rsidRPr="00D52400">
              <w:rPr>
                <w:szCs w:val="16"/>
              </w:rPr>
              <w:t>ad No 81, 2016</w:t>
            </w:r>
          </w:p>
        </w:tc>
      </w:tr>
      <w:tr w:rsidR="00214984" w:rsidRPr="00D52400" w14:paraId="588E7D8B" w14:textId="77777777" w:rsidTr="007C5645">
        <w:tc>
          <w:tcPr>
            <w:tcW w:w="2410" w:type="dxa"/>
          </w:tcPr>
          <w:p w14:paraId="1A81174E" w14:textId="6147D2D2" w:rsidR="00214984" w:rsidRPr="00D52400" w:rsidRDefault="00214984" w:rsidP="00214984">
            <w:pPr>
              <w:pStyle w:val="ENoteTableText"/>
              <w:keepNext/>
              <w:tabs>
                <w:tab w:val="center" w:leader="dot" w:pos="2268"/>
              </w:tabs>
              <w:rPr>
                <w:b/>
                <w:szCs w:val="16"/>
              </w:rPr>
            </w:pPr>
            <w:r w:rsidRPr="00D52400">
              <w:rPr>
                <w:b/>
                <w:szCs w:val="16"/>
              </w:rPr>
              <w:t>Subdivision 294</w:t>
            </w:r>
            <w:r w:rsidR="00CF6AC6">
              <w:rPr>
                <w:b/>
                <w:szCs w:val="16"/>
              </w:rPr>
              <w:noBreakHyphen/>
            </w:r>
            <w:r w:rsidRPr="00D52400">
              <w:rPr>
                <w:b/>
                <w:szCs w:val="16"/>
              </w:rPr>
              <w:t>A</w:t>
            </w:r>
          </w:p>
        </w:tc>
        <w:tc>
          <w:tcPr>
            <w:tcW w:w="4678" w:type="dxa"/>
          </w:tcPr>
          <w:p w14:paraId="6567C21B" w14:textId="77777777" w:rsidR="00214984" w:rsidRPr="00D52400" w:rsidRDefault="00214984" w:rsidP="00214984">
            <w:pPr>
              <w:pStyle w:val="ENoteTableText"/>
              <w:rPr>
                <w:szCs w:val="16"/>
              </w:rPr>
            </w:pPr>
          </w:p>
        </w:tc>
      </w:tr>
      <w:tr w:rsidR="00214984" w:rsidRPr="00D52400" w14:paraId="0D71CAC0" w14:textId="77777777" w:rsidTr="007C5645">
        <w:tc>
          <w:tcPr>
            <w:tcW w:w="2410" w:type="dxa"/>
          </w:tcPr>
          <w:p w14:paraId="6D732160" w14:textId="24CB03E5"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5</w:t>
            </w:r>
            <w:r w:rsidRPr="00D52400">
              <w:rPr>
                <w:szCs w:val="16"/>
              </w:rPr>
              <w:tab/>
            </w:r>
          </w:p>
        </w:tc>
        <w:tc>
          <w:tcPr>
            <w:tcW w:w="4678" w:type="dxa"/>
          </w:tcPr>
          <w:p w14:paraId="74D43E95" w14:textId="77777777" w:rsidR="00214984" w:rsidRPr="00D52400" w:rsidRDefault="00214984" w:rsidP="00214984">
            <w:pPr>
              <w:pStyle w:val="ENoteTableText"/>
              <w:rPr>
                <w:szCs w:val="16"/>
              </w:rPr>
            </w:pPr>
            <w:r w:rsidRPr="00D52400">
              <w:rPr>
                <w:szCs w:val="16"/>
              </w:rPr>
              <w:t>ad No 81, 2016</w:t>
            </w:r>
          </w:p>
        </w:tc>
      </w:tr>
      <w:tr w:rsidR="00214984" w:rsidRPr="00D52400" w14:paraId="3C4D26FA" w14:textId="77777777" w:rsidTr="007C5645">
        <w:tc>
          <w:tcPr>
            <w:tcW w:w="2410" w:type="dxa"/>
          </w:tcPr>
          <w:p w14:paraId="617BDB86" w14:textId="78A892B1" w:rsidR="00214984" w:rsidRPr="00D52400" w:rsidRDefault="00214984" w:rsidP="00214984">
            <w:pPr>
              <w:pStyle w:val="ENoteTableText"/>
              <w:tabs>
                <w:tab w:val="center" w:leader="dot" w:pos="2268"/>
              </w:tabs>
              <w:rPr>
                <w:b/>
                <w:szCs w:val="16"/>
              </w:rPr>
            </w:pPr>
            <w:r w:rsidRPr="00D52400">
              <w:rPr>
                <w:b/>
                <w:szCs w:val="16"/>
              </w:rPr>
              <w:t>Subdivision 294</w:t>
            </w:r>
            <w:r w:rsidR="00CF6AC6">
              <w:rPr>
                <w:b/>
                <w:szCs w:val="16"/>
              </w:rPr>
              <w:noBreakHyphen/>
            </w:r>
            <w:r w:rsidRPr="00D52400">
              <w:rPr>
                <w:b/>
                <w:szCs w:val="16"/>
              </w:rPr>
              <w:t>B</w:t>
            </w:r>
          </w:p>
        </w:tc>
        <w:tc>
          <w:tcPr>
            <w:tcW w:w="4678" w:type="dxa"/>
          </w:tcPr>
          <w:p w14:paraId="67A19139" w14:textId="77777777" w:rsidR="00214984" w:rsidRPr="00D52400" w:rsidRDefault="00214984" w:rsidP="00214984">
            <w:pPr>
              <w:pStyle w:val="ENoteTableText"/>
              <w:rPr>
                <w:szCs w:val="16"/>
              </w:rPr>
            </w:pPr>
          </w:p>
        </w:tc>
      </w:tr>
      <w:tr w:rsidR="00214984" w:rsidRPr="00D52400" w14:paraId="6F098D66" w14:textId="77777777" w:rsidTr="007C5645">
        <w:tc>
          <w:tcPr>
            <w:tcW w:w="2410" w:type="dxa"/>
          </w:tcPr>
          <w:p w14:paraId="76DD148A" w14:textId="761F8430"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10</w:t>
            </w:r>
            <w:r w:rsidRPr="00D52400">
              <w:rPr>
                <w:szCs w:val="16"/>
              </w:rPr>
              <w:tab/>
            </w:r>
          </w:p>
        </w:tc>
        <w:tc>
          <w:tcPr>
            <w:tcW w:w="4678" w:type="dxa"/>
          </w:tcPr>
          <w:p w14:paraId="1A69FC87" w14:textId="77777777" w:rsidR="00214984" w:rsidRPr="00D52400" w:rsidRDefault="00214984" w:rsidP="00214984">
            <w:pPr>
              <w:pStyle w:val="ENoteTableText"/>
              <w:rPr>
                <w:szCs w:val="16"/>
              </w:rPr>
            </w:pPr>
            <w:r w:rsidRPr="00D52400">
              <w:rPr>
                <w:szCs w:val="16"/>
              </w:rPr>
              <w:t>ad No 81, 2016</w:t>
            </w:r>
          </w:p>
        </w:tc>
      </w:tr>
      <w:tr w:rsidR="00214984" w:rsidRPr="00D52400" w14:paraId="5FD83B09" w14:textId="77777777" w:rsidTr="007C5645">
        <w:tc>
          <w:tcPr>
            <w:tcW w:w="2410" w:type="dxa"/>
          </w:tcPr>
          <w:p w14:paraId="5C827166" w14:textId="6FE856D7"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15</w:t>
            </w:r>
            <w:r w:rsidRPr="00D52400">
              <w:rPr>
                <w:szCs w:val="16"/>
              </w:rPr>
              <w:tab/>
            </w:r>
          </w:p>
        </w:tc>
        <w:tc>
          <w:tcPr>
            <w:tcW w:w="4678" w:type="dxa"/>
          </w:tcPr>
          <w:p w14:paraId="13452CE6" w14:textId="77777777" w:rsidR="00214984" w:rsidRPr="00D52400" w:rsidRDefault="00214984" w:rsidP="00214984">
            <w:pPr>
              <w:pStyle w:val="ENoteTableText"/>
              <w:rPr>
                <w:szCs w:val="16"/>
              </w:rPr>
            </w:pPr>
            <w:r w:rsidRPr="00D52400">
              <w:rPr>
                <w:szCs w:val="16"/>
              </w:rPr>
              <w:t>ad No 81, 2016</w:t>
            </w:r>
          </w:p>
        </w:tc>
      </w:tr>
      <w:tr w:rsidR="00214984" w:rsidRPr="00D52400" w14:paraId="1013E4E6" w14:textId="77777777" w:rsidTr="007C5645">
        <w:tc>
          <w:tcPr>
            <w:tcW w:w="2410" w:type="dxa"/>
          </w:tcPr>
          <w:p w14:paraId="055DAD0D" w14:textId="3D724108"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20</w:t>
            </w:r>
            <w:r w:rsidRPr="00D52400">
              <w:rPr>
                <w:szCs w:val="16"/>
              </w:rPr>
              <w:tab/>
            </w:r>
          </w:p>
        </w:tc>
        <w:tc>
          <w:tcPr>
            <w:tcW w:w="4678" w:type="dxa"/>
          </w:tcPr>
          <w:p w14:paraId="75C48AF6" w14:textId="77777777" w:rsidR="00214984" w:rsidRPr="00D52400" w:rsidRDefault="00214984" w:rsidP="00214984">
            <w:pPr>
              <w:pStyle w:val="ENoteTableText"/>
              <w:rPr>
                <w:szCs w:val="16"/>
              </w:rPr>
            </w:pPr>
            <w:r w:rsidRPr="00D52400">
              <w:rPr>
                <w:szCs w:val="16"/>
              </w:rPr>
              <w:t>ad No 81, 2016</w:t>
            </w:r>
          </w:p>
        </w:tc>
      </w:tr>
      <w:tr w:rsidR="00214984" w:rsidRPr="00D52400" w14:paraId="1BB82B29" w14:textId="77777777" w:rsidTr="007C5645">
        <w:tc>
          <w:tcPr>
            <w:tcW w:w="2410" w:type="dxa"/>
          </w:tcPr>
          <w:p w14:paraId="664103D3" w14:textId="1EE2DD5C"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25</w:t>
            </w:r>
            <w:r w:rsidRPr="00D52400">
              <w:rPr>
                <w:szCs w:val="16"/>
              </w:rPr>
              <w:tab/>
            </w:r>
          </w:p>
        </w:tc>
        <w:tc>
          <w:tcPr>
            <w:tcW w:w="4678" w:type="dxa"/>
          </w:tcPr>
          <w:p w14:paraId="673C9F4D" w14:textId="77777777" w:rsidR="00214984" w:rsidRPr="00D52400" w:rsidRDefault="00214984" w:rsidP="00214984">
            <w:pPr>
              <w:pStyle w:val="ENoteTableText"/>
              <w:rPr>
                <w:szCs w:val="16"/>
              </w:rPr>
            </w:pPr>
            <w:r w:rsidRPr="00D52400">
              <w:rPr>
                <w:szCs w:val="16"/>
              </w:rPr>
              <w:t>ad No 81, 2016</w:t>
            </w:r>
          </w:p>
        </w:tc>
      </w:tr>
      <w:tr w:rsidR="00214984" w:rsidRPr="00D52400" w14:paraId="3BD2A96C" w14:textId="77777777" w:rsidTr="007C5645">
        <w:tc>
          <w:tcPr>
            <w:tcW w:w="2410" w:type="dxa"/>
          </w:tcPr>
          <w:p w14:paraId="035C83BD" w14:textId="77777777" w:rsidR="00214984" w:rsidRPr="00D52400" w:rsidRDefault="00214984" w:rsidP="00214984">
            <w:pPr>
              <w:pStyle w:val="ENoteTableText"/>
              <w:tabs>
                <w:tab w:val="center" w:leader="dot" w:pos="2268"/>
              </w:tabs>
              <w:rPr>
                <w:szCs w:val="16"/>
              </w:rPr>
            </w:pPr>
          </w:p>
        </w:tc>
        <w:tc>
          <w:tcPr>
            <w:tcW w:w="4678" w:type="dxa"/>
          </w:tcPr>
          <w:p w14:paraId="0F3693D9" w14:textId="77777777" w:rsidR="00214984" w:rsidRPr="00D52400" w:rsidRDefault="00214984" w:rsidP="00214984">
            <w:pPr>
              <w:pStyle w:val="ENoteTableText"/>
              <w:rPr>
                <w:szCs w:val="16"/>
              </w:rPr>
            </w:pPr>
            <w:r w:rsidRPr="00D52400">
              <w:rPr>
                <w:szCs w:val="16"/>
              </w:rPr>
              <w:t>am No 55, 2017</w:t>
            </w:r>
          </w:p>
        </w:tc>
      </w:tr>
      <w:tr w:rsidR="00214984" w:rsidRPr="00D52400" w14:paraId="4D1B5B84" w14:textId="77777777" w:rsidTr="007C5645">
        <w:tc>
          <w:tcPr>
            <w:tcW w:w="2410" w:type="dxa"/>
          </w:tcPr>
          <w:p w14:paraId="1BBA79EA" w14:textId="05339B10"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30</w:t>
            </w:r>
            <w:r w:rsidRPr="00D52400">
              <w:rPr>
                <w:szCs w:val="16"/>
              </w:rPr>
              <w:tab/>
            </w:r>
          </w:p>
        </w:tc>
        <w:tc>
          <w:tcPr>
            <w:tcW w:w="4678" w:type="dxa"/>
          </w:tcPr>
          <w:p w14:paraId="5BE3CC24" w14:textId="77777777" w:rsidR="00214984" w:rsidRPr="00D52400" w:rsidRDefault="00214984" w:rsidP="00214984">
            <w:pPr>
              <w:pStyle w:val="ENoteTableText"/>
              <w:rPr>
                <w:szCs w:val="16"/>
              </w:rPr>
            </w:pPr>
            <w:r w:rsidRPr="00D52400">
              <w:rPr>
                <w:szCs w:val="16"/>
              </w:rPr>
              <w:t>ad No 81, 2016</w:t>
            </w:r>
          </w:p>
        </w:tc>
      </w:tr>
      <w:tr w:rsidR="00214984" w:rsidRPr="00D52400" w14:paraId="44D11BD0" w14:textId="77777777" w:rsidTr="007C5645">
        <w:tc>
          <w:tcPr>
            <w:tcW w:w="2410" w:type="dxa"/>
          </w:tcPr>
          <w:p w14:paraId="2D92BA03" w14:textId="01D05856"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35</w:t>
            </w:r>
            <w:r w:rsidRPr="00D52400">
              <w:rPr>
                <w:szCs w:val="16"/>
              </w:rPr>
              <w:tab/>
            </w:r>
          </w:p>
        </w:tc>
        <w:tc>
          <w:tcPr>
            <w:tcW w:w="4678" w:type="dxa"/>
          </w:tcPr>
          <w:p w14:paraId="70F6BD82" w14:textId="77777777" w:rsidR="00214984" w:rsidRPr="00D52400" w:rsidRDefault="00214984" w:rsidP="00214984">
            <w:pPr>
              <w:pStyle w:val="ENoteTableText"/>
              <w:rPr>
                <w:szCs w:val="16"/>
              </w:rPr>
            </w:pPr>
            <w:r w:rsidRPr="00D52400">
              <w:rPr>
                <w:szCs w:val="16"/>
              </w:rPr>
              <w:t>ad No 81, 2016</w:t>
            </w:r>
          </w:p>
        </w:tc>
      </w:tr>
      <w:tr w:rsidR="00214984" w:rsidRPr="00D52400" w14:paraId="461ADA6E" w14:textId="77777777" w:rsidTr="007C5645">
        <w:tc>
          <w:tcPr>
            <w:tcW w:w="2410" w:type="dxa"/>
          </w:tcPr>
          <w:p w14:paraId="2524D082" w14:textId="240D188D"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40</w:t>
            </w:r>
            <w:r w:rsidRPr="00D52400">
              <w:rPr>
                <w:szCs w:val="16"/>
              </w:rPr>
              <w:tab/>
            </w:r>
          </w:p>
        </w:tc>
        <w:tc>
          <w:tcPr>
            <w:tcW w:w="4678" w:type="dxa"/>
          </w:tcPr>
          <w:p w14:paraId="105FCBD1" w14:textId="77777777" w:rsidR="00214984" w:rsidRPr="00D52400" w:rsidRDefault="00214984" w:rsidP="00214984">
            <w:pPr>
              <w:pStyle w:val="ENoteTableText"/>
              <w:rPr>
                <w:szCs w:val="16"/>
              </w:rPr>
            </w:pPr>
            <w:r w:rsidRPr="00D52400">
              <w:rPr>
                <w:szCs w:val="16"/>
              </w:rPr>
              <w:t>ad No 81, 2016</w:t>
            </w:r>
          </w:p>
        </w:tc>
      </w:tr>
      <w:tr w:rsidR="00214984" w:rsidRPr="00D52400" w14:paraId="1CACA53A" w14:textId="77777777" w:rsidTr="007C5645">
        <w:tc>
          <w:tcPr>
            <w:tcW w:w="2410" w:type="dxa"/>
          </w:tcPr>
          <w:p w14:paraId="0F3A8F12" w14:textId="612F3F7D"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45</w:t>
            </w:r>
            <w:r w:rsidRPr="00D52400">
              <w:rPr>
                <w:szCs w:val="16"/>
              </w:rPr>
              <w:tab/>
            </w:r>
          </w:p>
        </w:tc>
        <w:tc>
          <w:tcPr>
            <w:tcW w:w="4678" w:type="dxa"/>
          </w:tcPr>
          <w:p w14:paraId="548F6899" w14:textId="77777777" w:rsidR="00214984" w:rsidRPr="00D52400" w:rsidRDefault="00214984" w:rsidP="00214984">
            <w:pPr>
              <w:pStyle w:val="ENoteTableText"/>
              <w:rPr>
                <w:szCs w:val="16"/>
              </w:rPr>
            </w:pPr>
            <w:r w:rsidRPr="00D52400">
              <w:rPr>
                <w:szCs w:val="16"/>
              </w:rPr>
              <w:t>ad No 81, 2016</w:t>
            </w:r>
          </w:p>
        </w:tc>
      </w:tr>
      <w:tr w:rsidR="00214984" w:rsidRPr="00D52400" w14:paraId="3B5B93B7" w14:textId="77777777" w:rsidTr="007C5645">
        <w:tc>
          <w:tcPr>
            <w:tcW w:w="2410" w:type="dxa"/>
          </w:tcPr>
          <w:p w14:paraId="264B6E46" w14:textId="59D10836"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50</w:t>
            </w:r>
            <w:r w:rsidRPr="00D52400">
              <w:rPr>
                <w:szCs w:val="16"/>
              </w:rPr>
              <w:tab/>
            </w:r>
          </w:p>
        </w:tc>
        <w:tc>
          <w:tcPr>
            <w:tcW w:w="4678" w:type="dxa"/>
          </w:tcPr>
          <w:p w14:paraId="36D242DB" w14:textId="77777777" w:rsidR="00214984" w:rsidRPr="00D52400" w:rsidRDefault="00214984" w:rsidP="00214984">
            <w:pPr>
              <w:pStyle w:val="ENoteTableText"/>
              <w:rPr>
                <w:szCs w:val="16"/>
              </w:rPr>
            </w:pPr>
            <w:r w:rsidRPr="00D52400">
              <w:rPr>
                <w:szCs w:val="16"/>
              </w:rPr>
              <w:t>ad No 81, 2016</w:t>
            </w:r>
          </w:p>
        </w:tc>
      </w:tr>
      <w:tr w:rsidR="00214984" w:rsidRPr="00D52400" w14:paraId="28E736BE" w14:textId="77777777" w:rsidTr="007C5645">
        <w:tc>
          <w:tcPr>
            <w:tcW w:w="2410" w:type="dxa"/>
          </w:tcPr>
          <w:p w14:paraId="433EAA3F" w14:textId="77777777" w:rsidR="00214984" w:rsidRPr="00D52400" w:rsidRDefault="00214984" w:rsidP="00214984">
            <w:pPr>
              <w:pStyle w:val="ENoteTableText"/>
              <w:tabs>
                <w:tab w:val="center" w:leader="dot" w:pos="2268"/>
              </w:tabs>
              <w:rPr>
                <w:szCs w:val="16"/>
              </w:rPr>
            </w:pPr>
          </w:p>
        </w:tc>
        <w:tc>
          <w:tcPr>
            <w:tcW w:w="4678" w:type="dxa"/>
          </w:tcPr>
          <w:p w14:paraId="561619C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55, 2017</w:t>
            </w:r>
          </w:p>
        </w:tc>
      </w:tr>
      <w:tr w:rsidR="00214984" w:rsidRPr="00D52400" w14:paraId="2D05EAC2" w14:textId="77777777" w:rsidTr="007C5645">
        <w:tc>
          <w:tcPr>
            <w:tcW w:w="2410" w:type="dxa"/>
          </w:tcPr>
          <w:p w14:paraId="492BD5E3" w14:textId="5E33A76A"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55</w:t>
            </w:r>
            <w:r w:rsidRPr="00D52400">
              <w:rPr>
                <w:szCs w:val="16"/>
              </w:rPr>
              <w:tab/>
            </w:r>
          </w:p>
        </w:tc>
        <w:tc>
          <w:tcPr>
            <w:tcW w:w="4678" w:type="dxa"/>
          </w:tcPr>
          <w:p w14:paraId="31B94E84" w14:textId="77777777" w:rsidR="00214984" w:rsidRPr="00D52400" w:rsidRDefault="00214984" w:rsidP="00214984">
            <w:pPr>
              <w:pStyle w:val="ENoteTableText"/>
              <w:rPr>
                <w:szCs w:val="16"/>
              </w:rPr>
            </w:pPr>
            <w:r w:rsidRPr="00D52400">
              <w:rPr>
                <w:szCs w:val="16"/>
              </w:rPr>
              <w:t>ad No 55, 2017</w:t>
            </w:r>
          </w:p>
        </w:tc>
      </w:tr>
      <w:tr w:rsidR="00214984" w:rsidRPr="00D52400" w14:paraId="63542748" w14:textId="77777777" w:rsidTr="007C5645">
        <w:tc>
          <w:tcPr>
            <w:tcW w:w="2410" w:type="dxa"/>
          </w:tcPr>
          <w:p w14:paraId="570BCEEB" w14:textId="77777777" w:rsidR="00214984" w:rsidRPr="00D52400" w:rsidRDefault="00214984" w:rsidP="00214984">
            <w:pPr>
              <w:pStyle w:val="ENoteTableText"/>
              <w:tabs>
                <w:tab w:val="center" w:leader="dot" w:pos="2268"/>
              </w:tabs>
              <w:rPr>
                <w:szCs w:val="16"/>
              </w:rPr>
            </w:pPr>
          </w:p>
        </w:tc>
        <w:tc>
          <w:tcPr>
            <w:tcW w:w="4678" w:type="dxa"/>
          </w:tcPr>
          <w:p w14:paraId="7B0E0148" w14:textId="77777777" w:rsidR="00214984" w:rsidRPr="00D52400" w:rsidRDefault="00214984" w:rsidP="00214984">
            <w:pPr>
              <w:pStyle w:val="ENoteTableText"/>
              <w:rPr>
                <w:szCs w:val="16"/>
              </w:rPr>
            </w:pPr>
            <w:r w:rsidRPr="00D52400">
              <w:rPr>
                <w:szCs w:val="16"/>
              </w:rPr>
              <w:t>am No 47, 2021</w:t>
            </w:r>
          </w:p>
        </w:tc>
      </w:tr>
      <w:tr w:rsidR="00214984" w:rsidRPr="00D52400" w14:paraId="1FA663FA" w14:textId="77777777" w:rsidTr="007C5645">
        <w:tc>
          <w:tcPr>
            <w:tcW w:w="2410" w:type="dxa"/>
          </w:tcPr>
          <w:p w14:paraId="2E73E660" w14:textId="6D6AAF0D" w:rsidR="00214984" w:rsidRPr="00D52400" w:rsidRDefault="00214984" w:rsidP="00214984">
            <w:pPr>
              <w:pStyle w:val="ENoteTableText"/>
              <w:keepNext/>
              <w:tabs>
                <w:tab w:val="center" w:leader="dot" w:pos="2268"/>
              </w:tabs>
              <w:rPr>
                <w:b/>
                <w:szCs w:val="16"/>
              </w:rPr>
            </w:pPr>
            <w:r w:rsidRPr="00D52400">
              <w:rPr>
                <w:b/>
                <w:szCs w:val="16"/>
              </w:rPr>
              <w:lastRenderedPageBreak/>
              <w:t>Subdivision 294</w:t>
            </w:r>
            <w:r w:rsidR="00CF6AC6">
              <w:rPr>
                <w:b/>
                <w:szCs w:val="16"/>
              </w:rPr>
              <w:noBreakHyphen/>
            </w:r>
            <w:r w:rsidRPr="00D52400">
              <w:rPr>
                <w:b/>
                <w:szCs w:val="16"/>
              </w:rPr>
              <w:t>C</w:t>
            </w:r>
          </w:p>
        </w:tc>
        <w:tc>
          <w:tcPr>
            <w:tcW w:w="4678" w:type="dxa"/>
          </w:tcPr>
          <w:p w14:paraId="2F59B5F6" w14:textId="77777777" w:rsidR="00214984" w:rsidRPr="00D52400" w:rsidRDefault="00214984" w:rsidP="00214984">
            <w:pPr>
              <w:pStyle w:val="ENoteTableText"/>
              <w:rPr>
                <w:szCs w:val="16"/>
              </w:rPr>
            </w:pPr>
          </w:p>
        </w:tc>
      </w:tr>
      <w:tr w:rsidR="00214984" w:rsidRPr="00D52400" w14:paraId="178965E4" w14:textId="77777777" w:rsidTr="007C5645">
        <w:tc>
          <w:tcPr>
            <w:tcW w:w="2410" w:type="dxa"/>
          </w:tcPr>
          <w:p w14:paraId="4D563DD8" w14:textId="5F78E0C8"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75</w:t>
            </w:r>
            <w:r w:rsidRPr="00D52400">
              <w:rPr>
                <w:szCs w:val="16"/>
              </w:rPr>
              <w:tab/>
            </w:r>
          </w:p>
        </w:tc>
        <w:tc>
          <w:tcPr>
            <w:tcW w:w="4678" w:type="dxa"/>
          </w:tcPr>
          <w:p w14:paraId="008F6103" w14:textId="77777777" w:rsidR="00214984" w:rsidRPr="00D52400" w:rsidRDefault="00214984" w:rsidP="00214984">
            <w:pPr>
              <w:pStyle w:val="ENoteTableText"/>
              <w:rPr>
                <w:szCs w:val="16"/>
              </w:rPr>
            </w:pPr>
            <w:r w:rsidRPr="00D52400">
              <w:rPr>
                <w:szCs w:val="16"/>
              </w:rPr>
              <w:t>ad No 81, 2016</w:t>
            </w:r>
          </w:p>
        </w:tc>
      </w:tr>
      <w:tr w:rsidR="00214984" w:rsidRPr="00D52400" w14:paraId="661F67DD" w14:textId="77777777" w:rsidTr="007C5645">
        <w:tc>
          <w:tcPr>
            <w:tcW w:w="2410" w:type="dxa"/>
          </w:tcPr>
          <w:p w14:paraId="0D169F58" w14:textId="29D41048"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80</w:t>
            </w:r>
            <w:r w:rsidRPr="00D52400">
              <w:rPr>
                <w:szCs w:val="16"/>
              </w:rPr>
              <w:tab/>
            </w:r>
          </w:p>
        </w:tc>
        <w:tc>
          <w:tcPr>
            <w:tcW w:w="4678" w:type="dxa"/>
          </w:tcPr>
          <w:p w14:paraId="37EBA4D6" w14:textId="77777777" w:rsidR="00214984" w:rsidRPr="00D52400" w:rsidRDefault="00214984" w:rsidP="00214984">
            <w:pPr>
              <w:pStyle w:val="ENoteTableText"/>
              <w:rPr>
                <w:szCs w:val="16"/>
              </w:rPr>
            </w:pPr>
            <w:r w:rsidRPr="00D52400">
              <w:rPr>
                <w:szCs w:val="16"/>
              </w:rPr>
              <w:t>ad No 81, 2016</w:t>
            </w:r>
          </w:p>
        </w:tc>
      </w:tr>
      <w:tr w:rsidR="00214984" w:rsidRPr="00D52400" w14:paraId="77902E47" w14:textId="77777777" w:rsidTr="007C5645">
        <w:tc>
          <w:tcPr>
            <w:tcW w:w="2410" w:type="dxa"/>
          </w:tcPr>
          <w:p w14:paraId="5DE081C5" w14:textId="77777777" w:rsidR="00214984" w:rsidRPr="00D52400" w:rsidRDefault="00214984" w:rsidP="00214984">
            <w:pPr>
              <w:pStyle w:val="ENoteTableText"/>
              <w:tabs>
                <w:tab w:val="center" w:leader="dot" w:pos="2268"/>
              </w:tabs>
              <w:rPr>
                <w:szCs w:val="16"/>
              </w:rPr>
            </w:pPr>
          </w:p>
        </w:tc>
        <w:tc>
          <w:tcPr>
            <w:tcW w:w="4678" w:type="dxa"/>
          </w:tcPr>
          <w:p w14:paraId="08DF3F68" w14:textId="77777777" w:rsidR="00214984" w:rsidRPr="00D52400" w:rsidRDefault="00214984" w:rsidP="00214984">
            <w:pPr>
              <w:pStyle w:val="ENoteTableText"/>
              <w:rPr>
                <w:szCs w:val="16"/>
              </w:rPr>
            </w:pPr>
            <w:r w:rsidRPr="00D52400">
              <w:rPr>
                <w:szCs w:val="16"/>
              </w:rPr>
              <w:t>am No 55, 2017</w:t>
            </w:r>
          </w:p>
        </w:tc>
      </w:tr>
      <w:tr w:rsidR="00214984" w:rsidRPr="00D52400" w14:paraId="3A06FE4F" w14:textId="77777777" w:rsidTr="007C5645">
        <w:tc>
          <w:tcPr>
            <w:tcW w:w="2410" w:type="dxa"/>
          </w:tcPr>
          <w:p w14:paraId="714C4E27" w14:textId="4AF5BEB3"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85</w:t>
            </w:r>
            <w:r w:rsidRPr="00D52400">
              <w:rPr>
                <w:szCs w:val="16"/>
              </w:rPr>
              <w:tab/>
            </w:r>
          </w:p>
        </w:tc>
        <w:tc>
          <w:tcPr>
            <w:tcW w:w="4678" w:type="dxa"/>
          </w:tcPr>
          <w:p w14:paraId="175F31D2" w14:textId="77777777" w:rsidR="00214984" w:rsidRPr="00D52400" w:rsidRDefault="00214984" w:rsidP="00214984">
            <w:pPr>
              <w:pStyle w:val="ENoteTableText"/>
              <w:rPr>
                <w:szCs w:val="16"/>
              </w:rPr>
            </w:pPr>
            <w:r w:rsidRPr="00D52400">
              <w:rPr>
                <w:szCs w:val="16"/>
              </w:rPr>
              <w:t>ad No 81, 2016</w:t>
            </w:r>
          </w:p>
        </w:tc>
      </w:tr>
      <w:tr w:rsidR="00214984" w:rsidRPr="00D52400" w14:paraId="18446670" w14:textId="77777777" w:rsidTr="007C5645">
        <w:tc>
          <w:tcPr>
            <w:tcW w:w="2410" w:type="dxa"/>
          </w:tcPr>
          <w:p w14:paraId="3956FF4E" w14:textId="65076F73"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90</w:t>
            </w:r>
            <w:r w:rsidRPr="00D52400">
              <w:rPr>
                <w:szCs w:val="16"/>
              </w:rPr>
              <w:tab/>
            </w:r>
          </w:p>
        </w:tc>
        <w:tc>
          <w:tcPr>
            <w:tcW w:w="4678" w:type="dxa"/>
          </w:tcPr>
          <w:p w14:paraId="598D2EAC" w14:textId="77777777" w:rsidR="00214984" w:rsidRPr="00D52400" w:rsidRDefault="00214984" w:rsidP="00214984">
            <w:pPr>
              <w:pStyle w:val="ENoteTableText"/>
              <w:rPr>
                <w:szCs w:val="16"/>
              </w:rPr>
            </w:pPr>
            <w:r w:rsidRPr="00D52400">
              <w:rPr>
                <w:szCs w:val="16"/>
              </w:rPr>
              <w:t>ad No 81, 2016</w:t>
            </w:r>
          </w:p>
        </w:tc>
      </w:tr>
      <w:tr w:rsidR="00214984" w:rsidRPr="00D52400" w14:paraId="02741ED2" w14:textId="77777777" w:rsidTr="007C5645">
        <w:tc>
          <w:tcPr>
            <w:tcW w:w="2410" w:type="dxa"/>
          </w:tcPr>
          <w:p w14:paraId="131A8406" w14:textId="77777777" w:rsidR="00214984" w:rsidRPr="00D52400" w:rsidRDefault="00214984" w:rsidP="00214984">
            <w:pPr>
              <w:pStyle w:val="ENoteTableText"/>
              <w:tabs>
                <w:tab w:val="center" w:leader="dot" w:pos="2268"/>
              </w:tabs>
              <w:rPr>
                <w:szCs w:val="16"/>
              </w:rPr>
            </w:pPr>
          </w:p>
        </w:tc>
        <w:tc>
          <w:tcPr>
            <w:tcW w:w="4678" w:type="dxa"/>
          </w:tcPr>
          <w:p w14:paraId="7B478988" w14:textId="77777777" w:rsidR="00214984" w:rsidRPr="00D52400" w:rsidRDefault="00214984" w:rsidP="00214984">
            <w:pPr>
              <w:pStyle w:val="ENoteTableText"/>
              <w:rPr>
                <w:szCs w:val="16"/>
              </w:rPr>
            </w:pPr>
            <w:r w:rsidRPr="00D52400">
              <w:rPr>
                <w:szCs w:val="16"/>
              </w:rPr>
              <w:t>am No 112, 2020</w:t>
            </w:r>
          </w:p>
        </w:tc>
      </w:tr>
      <w:tr w:rsidR="00214984" w:rsidRPr="00D52400" w14:paraId="5A75C874" w14:textId="77777777" w:rsidTr="007C5645">
        <w:tc>
          <w:tcPr>
            <w:tcW w:w="2410" w:type="dxa"/>
          </w:tcPr>
          <w:p w14:paraId="3BCF0DDE" w14:textId="102C8237"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95</w:t>
            </w:r>
            <w:r w:rsidRPr="00D52400">
              <w:rPr>
                <w:szCs w:val="16"/>
              </w:rPr>
              <w:tab/>
            </w:r>
          </w:p>
        </w:tc>
        <w:tc>
          <w:tcPr>
            <w:tcW w:w="4678" w:type="dxa"/>
          </w:tcPr>
          <w:p w14:paraId="1153E49B" w14:textId="77777777" w:rsidR="00214984" w:rsidRPr="00D52400" w:rsidRDefault="00214984" w:rsidP="00214984">
            <w:pPr>
              <w:pStyle w:val="ENoteTableText"/>
              <w:rPr>
                <w:szCs w:val="16"/>
              </w:rPr>
            </w:pPr>
            <w:r w:rsidRPr="00D52400">
              <w:rPr>
                <w:szCs w:val="16"/>
              </w:rPr>
              <w:t>ad No 81, 2016</w:t>
            </w:r>
          </w:p>
        </w:tc>
      </w:tr>
      <w:tr w:rsidR="00214984" w:rsidRPr="00D52400" w14:paraId="6411EEB8" w14:textId="77777777" w:rsidTr="007C5645">
        <w:tc>
          <w:tcPr>
            <w:tcW w:w="2410" w:type="dxa"/>
          </w:tcPr>
          <w:p w14:paraId="7397E22E" w14:textId="1C91007A" w:rsidR="00214984" w:rsidRPr="00D52400" w:rsidRDefault="00214984" w:rsidP="00214984">
            <w:pPr>
              <w:pStyle w:val="ENoteTableText"/>
              <w:keepNext/>
              <w:tabs>
                <w:tab w:val="center" w:leader="dot" w:pos="2268"/>
              </w:tabs>
              <w:rPr>
                <w:b/>
                <w:szCs w:val="16"/>
              </w:rPr>
            </w:pPr>
            <w:r w:rsidRPr="00D52400">
              <w:rPr>
                <w:b/>
                <w:szCs w:val="16"/>
              </w:rPr>
              <w:t>Subdivision 294</w:t>
            </w:r>
            <w:r w:rsidR="00CF6AC6">
              <w:rPr>
                <w:b/>
                <w:szCs w:val="16"/>
              </w:rPr>
              <w:noBreakHyphen/>
            </w:r>
            <w:r w:rsidRPr="00D52400">
              <w:rPr>
                <w:b/>
                <w:szCs w:val="16"/>
              </w:rPr>
              <w:t>D</w:t>
            </w:r>
          </w:p>
        </w:tc>
        <w:tc>
          <w:tcPr>
            <w:tcW w:w="4678" w:type="dxa"/>
          </w:tcPr>
          <w:p w14:paraId="24CCE8F6" w14:textId="77777777" w:rsidR="00214984" w:rsidRPr="00D52400" w:rsidRDefault="00214984" w:rsidP="00214984">
            <w:pPr>
              <w:pStyle w:val="ENoteTableText"/>
              <w:rPr>
                <w:szCs w:val="16"/>
              </w:rPr>
            </w:pPr>
          </w:p>
        </w:tc>
      </w:tr>
      <w:tr w:rsidR="00214984" w:rsidRPr="00D52400" w14:paraId="5902B307" w14:textId="77777777" w:rsidTr="007C5645">
        <w:tc>
          <w:tcPr>
            <w:tcW w:w="2410" w:type="dxa"/>
          </w:tcPr>
          <w:p w14:paraId="1F000261" w14:textId="0C3C539E"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120</w:t>
            </w:r>
            <w:r w:rsidRPr="00D52400">
              <w:rPr>
                <w:szCs w:val="16"/>
              </w:rPr>
              <w:tab/>
            </w:r>
          </w:p>
        </w:tc>
        <w:tc>
          <w:tcPr>
            <w:tcW w:w="4678" w:type="dxa"/>
          </w:tcPr>
          <w:p w14:paraId="5E680E8A" w14:textId="77777777" w:rsidR="00214984" w:rsidRPr="00D52400" w:rsidRDefault="00214984" w:rsidP="00214984">
            <w:pPr>
              <w:pStyle w:val="ENoteTableText"/>
              <w:rPr>
                <w:szCs w:val="16"/>
              </w:rPr>
            </w:pPr>
            <w:r w:rsidRPr="00D52400">
              <w:rPr>
                <w:szCs w:val="16"/>
              </w:rPr>
              <w:t>ad No 81, 2016</w:t>
            </w:r>
          </w:p>
        </w:tc>
      </w:tr>
      <w:tr w:rsidR="00214984" w:rsidRPr="00D52400" w14:paraId="1DA3E271" w14:textId="77777777" w:rsidTr="007C5645">
        <w:tc>
          <w:tcPr>
            <w:tcW w:w="2410" w:type="dxa"/>
          </w:tcPr>
          <w:p w14:paraId="579AE6CA" w14:textId="6FDC1E71"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125</w:t>
            </w:r>
            <w:r w:rsidRPr="00D52400">
              <w:rPr>
                <w:szCs w:val="16"/>
              </w:rPr>
              <w:tab/>
            </w:r>
          </w:p>
        </w:tc>
        <w:tc>
          <w:tcPr>
            <w:tcW w:w="4678" w:type="dxa"/>
          </w:tcPr>
          <w:p w14:paraId="6C94A5A7" w14:textId="77777777" w:rsidR="00214984" w:rsidRPr="00D52400" w:rsidRDefault="00214984" w:rsidP="00214984">
            <w:pPr>
              <w:pStyle w:val="ENoteTableText"/>
              <w:rPr>
                <w:szCs w:val="16"/>
              </w:rPr>
            </w:pPr>
            <w:r w:rsidRPr="00D52400">
              <w:rPr>
                <w:szCs w:val="16"/>
              </w:rPr>
              <w:t>ad No 81, 2016</w:t>
            </w:r>
          </w:p>
        </w:tc>
      </w:tr>
      <w:tr w:rsidR="00214984" w:rsidRPr="00D52400" w14:paraId="03D91ADC" w14:textId="77777777" w:rsidTr="007C5645">
        <w:tc>
          <w:tcPr>
            <w:tcW w:w="2410" w:type="dxa"/>
          </w:tcPr>
          <w:p w14:paraId="3332DCBF" w14:textId="1DB31810"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130</w:t>
            </w:r>
            <w:r w:rsidRPr="00D52400">
              <w:rPr>
                <w:szCs w:val="16"/>
              </w:rPr>
              <w:tab/>
            </w:r>
          </w:p>
        </w:tc>
        <w:tc>
          <w:tcPr>
            <w:tcW w:w="4678" w:type="dxa"/>
          </w:tcPr>
          <w:p w14:paraId="414B611B" w14:textId="77777777" w:rsidR="00214984" w:rsidRPr="00D52400" w:rsidRDefault="00214984" w:rsidP="00214984">
            <w:pPr>
              <w:pStyle w:val="ENoteTableText"/>
              <w:rPr>
                <w:szCs w:val="16"/>
              </w:rPr>
            </w:pPr>
            <w:r w:rsidRPr="00D52400">
              <w:rPr>
                <w:szCs w:val="16"/>
              </w:rPr>
              <w:t>ad No 81, 2016</w:t>
            </w:r>
          </w:p>
        </w:tc>
      </w:tr>
      <w:tr w:rsidR="00214984" w:rsidRPr="00D52400" w14:paraId="0C4E03C2" w14:textId="77777777" w:rsidTr="007C5645">
        <w:tc>
          <w:tcPr>
            <w:tcW w:w="2410" w:type="dxa"/>
          </w:tcPr>
          <w:p w14:paraId="3AE8196D" w14:textId="24543F5E"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135</w:t>
            </w:r>
            <w:r w:rsidRPr="00D52400">
              <w:rPr>
                <w:szCs w:val="16"/>
              </w:rPr>
              <w:tab/>
            </w:r>
          </w:p>
        </w:tc>
        <w:tc>
          <w:tcPr>
            <w:tcW w:w="4678" w:type="dxa"/>
          </w:tcPr>
          <w:p w14:paraId="75244A94" w14:textId="77777777" w:rsidR="00214984" w:rsidRPr="00D52400" w:rsidRDefault="00214984" w:rsidP="00214984">
            <w:pPr>
              <w:pStyle w:val="ENoteTableText"/>
              <w:rPr>
                <w:szCs w:val="16"/>
              </w:rPr>
            </w:pPr>
            <w:r w:rsidRPr="00D52400">
              <w:rPr>
                <w:szCs w:val="16"/>
              </w:rPr>
              <w:t>ad No 81, 2016</w:t>
            </w:r>
          </w:p>
        </w:tc>
      </w:tr>
      <w:tr w:rsidR="00214984" w:rsidRPr="00D52400" w14:paraId="3FFE3A65" w14:textId="77777777" w:rsidTr="007C5645">
        <w:tc>
          <w:tcPr>
            <w:tcW w:w="2410" w:type="dxa"/>
          </w:tcPr>
          <w:p w14:paraId="27F2E3D9" w14:textId="2D0146E0"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140</w:t>
            </w:r>
            <w:r w:rsidRPr="00D52400">
              <w:rPr>
                <w:szCs w:val="16"/>
              </w:rPr>
              <w:tab/>
            </w:r>
          </w:p>
        </w:tc>
        <w:tc>
          <w:tcPr>
            <w:tcW w:w="4678" w:type="dxa"/>
          </w:tcPr>
          <w:p w14:paraId="2C1BC26B" w14:textId="77777777" w:rsidR="00214984" w:rsidRPr="00D52400" w:rsidRDefault="00214984" w:rsidP="00214984">
            <w:pPr>
              <w:pStyle w:val="ENoteTableText"/>
              <w:rPr>
                <w:szCs w:val="16"/>
              </w:rPr>
            </w:pPr>
            <w:r w:rsidRPr="00D52400">
              <w:rPr>
                <w:szCs w:val="16"/>
              </w:rPr>
              <w:t>ad No 81, 2016</w:t>
            </w:r>
          </w:p>
        </w:tc>
      </w:tr>
      <w:tr w:rsidR="00214984" w:rsidRPr="00D52400" w14:paraId="5A0DBE49" w14:textId="77777777" w:rsidTr="007C5645">
        <w:tc>
          <w:tcPr>
            <w:tcW w:w="2410" w:type="dxa"/>
          </w:tcPr>
          <w:p w14:paraId="1712FF06" w14:textId="5FDDE083"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145</w:t>
            </w:r>
            <w:r w:rsidRPr="00D52400">
              <w:rPr>
                <w:szCs w:val="16"/>
              </w:rPr>
              <w:tab/>
            </w:r>
          </w:p>
        </w:tc>
        <w:tc>
          <w:tcPr>
            <w:tcW w:w="4678" w:type="dxa"/>
          </w:tcPr>
          <w:p w14:paraId="4ECE43D9" w14:textId="77777777" w:rsidR="00214984" w:rsidRPr="00D52400" w:rsidRDefault="00214984" w:rsidP="00214984">
            <w:pPr>
              <w:pStyle w:val="ENoteTableText"/>
              <w:rPr>
                <w:szCs w:val="16"/>
              </w:rPr>
            </w:pPr>
            <w:r w:rsidRPr="00D52400">
              <w:rPr>
                <w:szCs w:val="16"/>
              </w:rPr>
              <w:t>ad No 81, 2016</w:t>
            </w:r>
          </w:p>
        </w:tc>
      </w:tr>
      <w:tr w:rsidR="00214984" w:rsidRPr="00D52400" w14:paraId="166C2F48" w14:textId="77777777" w:rsidTr="007C5645">
        <w:tc>
          <w:tcPr>
            <w:tcW w:w="2410" w:type="dxa"/>
          </w:tcPr>
          <w:p w14:paraId="5C49EA48" w14:textId="77777777" w:rsidR="00214984" w:rsidRPr="00D52400" w:rsidRDefault="00214984" w:rsidP="00214984">
            <w:pPr>
              <w:pStyle w:val="ENoteTableText"/>
              <w:tabs>
                <w:tab w:val="center" w:leader="dot" w:pos="2268"/>
              </w:tabs>
              <w:rPr>
                <w:szCs w:val="16"/>
              </w:rPr>
            </w:pPr>
          </w:p>
        </w:tc>
        <w:tc>
          <w:tcPr>
            <w:tcW w:w="4678" w:type="dxa"/>
          </w:tcPr>
          <w:p w14:paraId="1AADBE59" w14:textId="77777777" w:rsidR="00214984" w:rsidRPr="00D52400" w:rsidRDefault="00214984" w:rsidP="00214984">
            <w:pPr>
              <w:pStyle w:val="ENoteTableText"/>
              <w:rPr>
                <w:szCs w:val="16"/>
              </w:rPr>
            </w:pPr>
            <w:r w:rsidRPr="00D52400">
              <w:rPr>
                <w:szCs w:val="16"/>
              </w:rPr>
              <w:t>am No 64, 2020</w:t>
            </w:r>
          </w:p>
        </w:tc>
      </w:tr>
      <w:tr w:rsidR="00214984" w:rsidRPr="00D52400" w14:paraId="5773D7CE" w14:textId="77777777" w:rsidTr="007C5645">
        <w:tc>
          <w:tcPr>
            <w:tcW w:w="2410" w:type="dxa"/>
          </w:tcPr>
          <w:p w14:paraId="4F5E938E" w14:textId="7EEB7829" w:rsidR="00214984" w:rsidRPr="00D52400" w:rsidRDefault="00214984" w:rsidP="00214984">
            <w:pPr>
              <w:pStyle w:val="ENoteTableText"/>
              <w:tabs>
                <w:tab w:val="center" w:leader="dot" w:pos="2268"/>
              </w:tabs>
              <w:rPr>
                <w:b/>
                <w:szCs w:val="16"/>
              </w:rPr>
            </w:pPr>
            <w:r w:rsidRPr="00D52400">
              <w:rPr>
                <w:b/>
                <w:szCs w:val="16"/>
              </w:rPr>
              <w:t>Subdivision 294</w:t>
            </w:r>
            <w:r w:rsidR="00CF6AC6">
              <w:rPr>
                <w:b/>
                <w:szCs w:val="16"/>
              </w:rPr>
              <w:noBreakHyphen/>
            </w:r>
            <w:r w:rsidRPr="00D52400">
              <w:rPr>
                <w:b/>
                <w:szCs w:val="16"/>
              </w:rPr>
              <w:t>E</w:t>
            </w:r>
          </w:p>
        </w:tc>
        <w:tc>
          <w:tcPr>
            <w:tcW w:w="4678" w:type="dxa"/>
          </w:tcPr>
          <w:p w14:paraId="7A4F837A" w14:textId="77777777" w:rsidR="00214984" w:rsidRPr="00D52400" w:rsidRDefault="00214984" w:rsidP="00214984">
            <w:pPr>
              <w:pStyle w:val="ENoteTableText"/>
              <w:rPr>
                <w:szCs w:val="16"/>
              </w:rPr>
            </w:pPr>
          </w:p>
        </w:tc>
      </w:tr>
      <w:tr w:rsidR="00214984" w:rsidRPr="00D52400" w14:paraId="41CF0455" w14:textId="77777777" w:rsidTr="007C5645">
        <w:tc>
          <w:tcPr>
            <w:tcW w:w="2410" w:type="dxa"/>
          </w:tcPr>
          <w:p w14:paraId="122AD6AD" w14:textId="4D3BCE01"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170</w:t>
            </w:r>
            <w:r w:rsidRPr="00D52400">
              <w:rPr>
                <w:szCs w:val="16"/>
              </w:rPr>
              <w:tab/>
            </w:r>
          </w:p>
        </w:tc>
        <w:tc>
          <w:tcPr>
            <w:tcW w:w="4678" w:type="dxa"/>
          </w:tcPr>
          <w:p w14:paraId="107A605A" w14:textId="77777777" w:rsidR="00214984" w:rsidRPr="00D52400" w:rsidRDefault="00214984" w:rsidP="00214984">
            <w:pPr>
              <w:pStyle w:val="ENoteTableText"/>
              <w:rPr>
                <w:szCs w:val="16"/>
              </w:rPr>
            </w:pPr>
            <w:r w:rsidRPr="00D52400">
              <w:rPr>
                <w:szCs w:val="16"/>
              </w:rPr>
              <w:t>ad No 81, 2016</w:t>
            </w:r>
          </w:p>
        </w:tc>
      </w:tr>
      <w:tr w:rsidR="00214984" w:rsidRPr="00D52400" w14:paraId="3F056C6C" w14:textId="77777777" w:rsidTr="007C5645">
        <w:tc>
          <w:tcPr>
            <w:tcW w:w="2410" w:type="dxa"/>
          </w:tcPr>
          <w:p w14:paraId="3DE60E17" w14:textId="596DFF59"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175</w:t>
            </w:r>
            <w:r w:rsidRPr="00D52400">
              <w:rPr>
                <w:szCs w:val="16"/>
              </w:rPr>
              <w:tab/>
            </w:r>
          </w:p>
        </w:tc>
        <w:tc>
          <w:tcPr>
            <w:tcW w:w="4678" w:type="dxa"/>
          </w:tcPr>
          <w:p w14:paraId="3DB760B2" w14:textId="77777777" w:rsidR="00214984" w:rsidRPr="00D52400" w:rsidRDefault="00214984" w:rsidP="00214984">
            <w:pPr>
              <w:pStyle w:val="ENoteTableText"/>
              <w:rPr>
                <w:szCs w:val="16"/>
              </w:rPr>
            </w:pPr>
            <w:r w:rsidRPr="00D52400">
              <w:rPr>
                <w:szCs w:val="16"/>
              </w:rPr>
              <w:t>ad No 81, 2016</w:t>
            </w:r>
          </w:p>
        </w:tc>
      </w:tr>
      <w:tr w:rsidR="00214984" w:rsidRPr="00D52400" w14:paraId="563CC423" w14:textId="77777777" w:rsidTr="007C5645">
        <w:tc>
          <w:tcPr>
            <w:tcW w:w="2410" w:type="dxa"/>
          </w:tcPr>
          <w:p w14:paraId="4E1D4A51" w14:textId="0420731E"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180</w:t>
            </w:r>
            <w:r w:rsidRPr="00D52400">
              <w:rPr>
                <w:szCs w:val="16"/>
              </w:rPr>
              <w:tab/>
            </w:r>
          </w:p>
        </w:tc>
        <w:tc>
          <w:tcPr>
            <w:tcW w:w="4678" w:type="dxa"/>
          </w:tcPr>
          <w:p w14:paraId="54B8F285" w14:textId="77777777" w:rsidR="00214984" w:rsidRPr="00D52400" w:rsidRDefault="00214984" w:rsidP="00214984">
            <w:pPr>
              <w:pStyle w:val="ENoteTableText"/>
              <w:rPr>
                <w:szCs w:val="16"/>
              </w:rPr>
            </w:pPr>
            <w:r w:rsidRPr="00D52400">
              <w:rPr>
                <w:szCs w:val="16"/>
              </w:rPr>
              <w:t>ad No 81, 2016</w:t>
            </w:r>
          </w:p>
        </w:tc>
      </w:tr>
      <w:tr w:rsidR="00214984" w:rsidRPr="00D52400" w14:paraId="3F0F271F" w14:textId="77777777" w:rsidTr="007C5645">
        <w:tc>
          <w:tcPr>
            <w:tcW w:w="2410" w:type="dxa"/>
          </w:tcPr>
          <w:p w14:paraId="743D5B29" w14:textId="7D55A779"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185</w:t>
            </w:r>
            <w:r w:rsidRPr="00D52400">
              <w:rPr>
                <w:szCs w:val="16"/>
              </w:rPr>
              <w:tab/>
            </w:r>
          </w:p>
        </w:tc>
        <w:tc>
          <w:tcPr>
            <w:tcW w:w="4678" w:type="dxa"/>
          </w:tcPr>
          <w:p w14:paraId="70DF3C09" w14:textId="77777777" w:rsidR="00214984" w:rsidRPr="00D52400" w:rsidRDefault="00214984" w:rsidP="00214984">
            <w:pPr>
              <w:pStyle w:val="ENoteTableText"/>
              <w:rPr>
                <w:szCs w:val="16"/>
              </w:rPr>
            </w:pPr>
            <w:r w:rsidRPr="00D52400">
              <w:rPr>
                <w:szCs w:val="16"/>
              </w:rPr>
              <w:t>ad No 81, 2016</w:t>
            </w:r>
          </w:p>
        </w:tc>
      </w:tr>
      <w:tr w:rsidR="00214984" w:rsidRPr="00D52400" w14:paraId="2C4FCD51" w14:textId="77777777" w:rsidTr="007C5645">
        <w:tc>
          <w:tcPr>
            <w:tcW w:w="2410" w:type="dxa"/>
          </w:tcPr>
          <w:p w14:paraId="435CA1DC" w14:textId="538BDD89"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190</w:t>
            </w:r>
            <w:r w:rsidRPr="00D52400">
              <w:rPr>
                <w:szCs w:val="16"/>
              </w:rPr>
              <w:tab/>
            </w:r>
          </w:p>
        </w:tc>
        <w:tc>
          <w:tcPr>
            <w:tcW w:w="4678" w:type="dxa"/>
          </w:tcPr>
          <w:p w14:paraId="53BA4758" w14:textId="77777777" w:rsidR="00214984" w:rsidRPr="00D52400" w:rsidRDefault="00214984" w:rsidP="00214984">
            <w:pPr>
              <w:pStyle w:val="ENoteTableText"/>
              <w:rPr>
                <w:szCs w:val="16"/>
              </w:rPr>
            </w:pPr>
            <w:r w:rsidRPr="00D52400">
              <w:rPr>
                <w:szCs w:val="16"/>
              </w:rPr>
              <w:t>ad No 81, 2016</w:t>
            </w:r>
          </w:p>
        </w:tc>
      </w:tr>
      <w:tr w:rsidR="00214984" w:rsidRPr="00D52400" w14:paraId="62CBC75D" w14:textId="77777777" w:rsidTr="007C5645">
        <w:tc>
          <w:tcPr>
            <w:tcW w:w="2410" w:type="dxa"/>
          </w:tcPr>
          <w:p w14:paraId="0C8467CF" w14:textId="29648BAE"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195</w:t>
            </w:r>
            <w:r w:rsidRPr="00D52400">
              <w:rPr>
                <w:szCs w:val="16"/>
              </w:rPr>
              <w:tab/>
            </w:r>
          </w:p>
        </w:tc>
        <w:tc>
          <w:tcPr>
            <w:tcW w:w="4678" w:type="dxa"/>
          </w:tcPr>
          <w:p w14:paraId="4E8F1956" w14:textId="77777777" w:rsidR="00214984" w:rsidRPr="00D52400" w:rsidRDefault="00214984" w:rsidP="00214984">
            <w:pPr>
              <w:pStyle w:val="ENoteTableText"/>
              <w:rPr>
                <w:szCs w:val="16"/>
              </w:rPr>
            </w:pPr>
            <w:r w:rsidRPr="00D52400">
              <w:rPr>
                <w:szCs w:val="16"/>
              </w:rPr>
              <w:t>ad No 81, 2016</w:t>
            </w:r>
          </w:p>
        </w:tc>
      </w:tr>
      <w:tr w:rsidR="00214984" w:rsidRPr="00D52400" w14:paraId="4BF6F104" w14:textId="77777777" w:rsidTr="007C5645">
        <w:tc>
          <w:tcPr>
            <w:tcW w:w="2410" w:type="dxa"/>
          </w:tcPr>
          <w:p w14:paraId="3EAC33CB" w14:textId="2DBD6E3C"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200</w:t>
            </w:r>
            <w:r w:rsidRPr="00D52400">
              <w:rPr>
                <w:szCs w:val="16"/>
              </w:rPr>
              <w:tab/>
            </w:r>
          </w:p>
        </w:tc>
        <w:tc>
          <w:tcPr>
            <w:tcW w:w="4678" w:type="dxa"/>
          </w:tcPr>
          <w:p w14:paraId="6F4BD9FF" w14:textId="77777777" w:rsidR="00214984" w:rsidRPr="00D52400" w:rsidRDefault="00214984" w:rsidP="00214984">
            <w:pPr>
              <w:pStyle w:val="ENoteTableText"/>
              <w:rPr>
                <w:szCs w:val="16"/>
              </w:rPr>
            </w:pPr>
            <w:r w:rsidRPr="00D52400">
              <w:rPr>
                <w:szCs w:val="16"/>
              </w:rPr>
              <w:t>ad No 81, 2016</w:t>
            </w:r>
          </w:p>
        </w:tc>
      </w:tr>
      <w:tr w:rsidR="00214984" w:rsidRPr="00D52400" w14:paraId="7B03B019" w14:textId="77777777" w:rsidTr="007C5645">
        <w:tc>
          <w:tcPr>
            <w:tcW w:w="2410" w:type="dxa"/>
          </w:tcPr>
          <w:p w14:paraId="5B88F726" w14:textId="02F5FA29" w:rsidR="00214984" w:rsidRPr="00D52400" w:rsidRDefault="00214984" w:rsidP="00214984">
            <w:pPr>
              <w:pStyle w:val="ENoteTableText"/>
              <w:keepNext/>
              <w:tabs>
                <w:tab w:val="center" w:leader="dot" w:pos="2268"/>
              </w:tabs>
              <w:rPr>
                <w:b/>
                <w:szCs w:val="16"/>
              </w:rPr>
            </w:pPr>
            <w:r w:rsidRPr="00D52400">
              <w:rPr>
                <w:b/>
                <w:szCs w:val="16"/>
              </w:rPr>
              <w:t>Subdivision 294</w:t>
            </w:r>
            <w:r w:rsidR="00CF6AC6">
              <w:rPr>
                <w:b/>
                <w:szCs w:val="16"/>
              </w:rPr>
              <w:noBreakHyphen/>
            </w:r>
            <w:r w:rsidRPr="00D52400">
              <w:rPr>
                <w:b/>
                <w:szCs w:val="16"/>
              </w:rPr>
              <w:t>F</w:t>
            </w:r>
          </w:p>
        </w:tc>
        <w:tc>
          <w:tcPr>
            <w:tcW w:w="4678" w:type="dxa"/>
          </w:tcPr>
          <w:p w14:paraId="307E5EB2" w14:textId="77777777" w:rsidR="00214984" w:rsidRPr="00D52400" w:rsidRDefault="00214984" w:rsidP="00214984">
            <w:pPr>
              <w:pStyle w:val="ENoteTableText"/>
              <w:rPr>
                <w:szCs w:val="16"/>
              </w:rPr>
            </w:pPr>
          </w:p>
        </w:tc>
      </w:tr>
      <w:tr w:rsidR="00214984" w:rsidRPr="00D52400" w14:paraId="74AC2B97" w14:textId="77777777" w:rsidTr="007C5645">
        <w:tc>
          <w:tcPr>
            <w:tcW w:w="2410" w:type="dxa"/>
          </w:tcPr>
          <w:p w14:paraId="57879C54" w14:textId="3254920E"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225</w:t>
            </w:r>
            <w:r w:rsidRPr="00D52400">
              <w:rPr>
                <w:szCs w:val="16"/>
              </w:rPr>
              <w:tab/>
            </w:r>
          </w:p>
        </w:tc>
        <w:tc>
          <w:tcPr>
            <w:tcW w:w="4678" w:type="dxa"/>
          </w:tcPr>
          <w:p w14:paraId="08851610" w14:textId="77777777" w:rsidR="00214984" w:rsidRPr="00D52400" w:rsidRDefault="00214984" w:rsidP="00214984">
            <w:pPr>
              <w:pStyle w:val="ENoteTableText"/>
              <w:rPr>
                <w:szCs w:val="16"/>
              </w:rPr>
            </w:pPr>
            <w:r w:rsidRPr="00D52400">
              <w:rPr>
                <w:szCs w:val="16"/>
              </w:rPr>
              <w:t>ad No 81, 2016</w:t>
            </w:r>
          </w:p>
        </w:tc>
      </w:tr>
      <w:tr w:rsidR="00214984" w:rsidRPr="00D52400" w14:paraId="378546DE" w14:textId="77777777" w:rsidTr="007C5645">
        <w:tc>
          <w:tcPr>
            <w:tcW w:w="2410" w:type="dxa"/>
          </w:tcPr>
          <w:p w14:paraId="0C114083" w14:textId="07313F00"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230</w:t>
            </w:r>
            <w:r w:rsidRPr="00D52400">
              <w:rPr>
                <w:szCs w:val="16"/>
              </w:rPr>
              <w:tab/>
            </w:r>
          </w:p>
        </w:tc>
        <w:tc>
          <w:tcPr>
            <w:tcW w:w="4678" w:type="dxa"/>
          </w:tcPr>
          <w:p w14:paraId="0CE4906C" w14:textId="77777777" w:rsidR="00214984" w:rsidRPr="00D52400" w:rsidRDefault="00214984" w:rsidP="00214984">
            <w:pPr>
              <w:pStyle w:val="ENoteTableText"/>
              <w:rPr>
                <w:szCs w:val="16"/>
              </w:rPr>
            </w:pPr>
            <w:r w:rsidRPr="00D52400">
              <w:rPr>
                <w:szCs w:val="16"/>
              </w:rPr>
              <w:t>ad No 81, 2016</w:t>
            </w:r>
          </w:p>
        </w:tc>
      </w:tr>
      <w:tr w:rsidR="00214984" w:rsidRPr="00D52400" w14:paraId="4697AFB3" w14:textId="77777777" w:rsidTr="007C5645">
        <w:tc>
          <w:tcPr>
            <w:tcW w:w="2410" w:type="dxa"/>
          </w:tcPr>
          <w:p w14:paraId="0EFC7F01" w14:textId="55028667"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235</w:t>
            </w:r>
            <w:r w:rsidRPr="00D52400">
              <w:rPr>
                <w:szCs w:val="16"/>
              </w:rPr>
              <w:tab/>
            </w:r>
          </w:p>
        </w:tc>
        <w:tc>
          <w:tcPr>
            <w:tcW w:w="4678" w:type="dxa"/>
          </w:tcPr>
          <w:p w14:paraId="07A1005D" w14:textId="77777777" w:rsidR="00214984" w:rsidRPr="00D52400" w:rsidRDefault="00214984" w:rsidP="00214984">
            <w:pPr>
              <w:pStyle w:val="ENoteTableText"/>
              <w:rPr>
                <w:szCs w:val="16"/>
              </w:rPr>
            </w:pPr>
            <w:r w:rsidRPr="00D52400">
              <w:rPr>
                <w:szCs w:val="16"/>
              </w:rPr>
              <w:t>ad No 81, 2016</w:t>
            </w:r>
          </w:p>
        </w:tc>
      </w:tr>
      <w:tr w:rsidR="00214984" w:rsidRPr="00D52400" w14:paraId="0664C592" w14:textId="77777777" w:rsidTr="007C5645">
        <w:tc>
          <w:tcPr>
            <w:tcW w:w="2410" w:type="dxa"/>
          </w:tcPr>
          <w:p w14:paraId="443C3D8B" w14:textId="3F4A178F"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240</w:t>
            </w:r>
            <w:r w:rsidRPr="00D52400">
              <w:rPr>
                <w:szCs w:val="16"/>
              </w:rPr>
              <w:tab/>
            </w:r>
          </w:p>
        </w:tc>
        <w:tc>
          <w:tcPr>
            <w:tcW w:w="4678" w:type="dxa"/>
          </w:tcPr>
          <w:p w14:paraId="5611DD54" w14:textId="77777777" w:rsidR="00214984" w:rsidRPr="00D52400" w:rsidRDefault="00214984" w:rsidP="00214984">
            <w:pPr>
              <w:pStyle w:val="ENoteTableText"/>
              <w:rPr>
                <w:szCs w:val="16"/>
              </w:rPr>
            </w:pPr>
            <w:r w:rsidRPr="00D52400">
              <w:rPr>
                <w:szCs w:val="16"/>
              </w:rPr>
              <w:t>ad No 81, 2016</w:t>
            </w:r>
          </w:p>
        </w:tc>
      </w:tr>
      <w:tr w:rsidR="00214984" w:rsidRPr="00D52400" w14:paraId="4A8C036E" w14:textId="77777777" w:rsidTr="007C5645">
        <w:tc>
          <w:tcPr>
            <w:tcW w:w="2410" w:type="dxa"/>
          </w:tcPr>
          <w:p w14:paraId="62FC34A6" w14:textId="1B2A673A"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245</w:t>
            </w:r>
            <w:r w:rsidRPr="00D52400">
              <w:rPr>
                <w:szCs w:val="16"/>
              </w:rPr>
              <w:tab/>
            </w:r>
          </w:p>
        </w:tc>
        <w:tc>
          <w:tcPr>
            <w:tcW w:w="4678" w:type="dxa"/>
          </w:tcPr>
          <w:p w14:paraId="007CB081" w14:textId="77777777" w:rsidR="00214984" w:rsidRPr="00D52400" w:rsidRDefault="00214984" w:rsidP="00214984">
            <w:pPr>
              <w:pStyle w:val="ENoteTableText"/>
              <w:rPr>
                <w:szCs w:val="16"/>
              </w:rPr>
            </w:pPr>
            <w:r w:rsidRPr="00D52400">
              <w:rPr>
                <w:szCs w:val="16"/>
              </w:rPr>
              <w:t>ad No 81, 2016</w:t>
            </w:r>
          </w:p>
        </w:tc>
      </w:tr>
      <w:tr w:rsidR="00214984" w:rsidRPr="00D52400" w14:paraId="527837AC" w14:textId="77777777" w:rsidTr="007C5645">
        <w:tc>
          <w:tcPr>
            <w:tcW w:w="2410" w:type="dxa"/>
          </w:tcPr>
          <w:p w14:paraId="786C6023" w14:textId="1ED208F5" w:rsidR="00214984" w:rsidRPr="00D52400" w:rsidRDefault="00214984" w:rsidP="00214984">
            <w:pPr>
              <w:pStyle w:val="ENoteTableText"/>
              <w:tabs>
                <w:tab w:val="center" w:leader="dot" w:pos="2268"/>
              </w:tabs>
              <w:rPr>
                <w:szCs w:val="16"/>
              </w:rPr>
            </w:pPr>
            <w:r w:rsidRPr="00D52400">
              <w:rPr>
                <w:szCs w:val="16"/>
              </w:rPr>
              <w:t>s 294</w:t>
            </w:r>
            <w:r w:rsidR="00CF6AC6">
              <w:rPr>
                <w:szCs w:val="16"/>
              </w:rPr>
              <w:noBreakHyphen/>
            </w:r>
            <w:r w:rsidRPr="00D52400">
              <w:rPr>
                <w:szCs w:val="16"/>
              </w:rPr>
              <w:t>250</w:t>
            </w:r>
            <w:r w:rsidRPr="00D52400">
              <w:rPr>
                <w:szCs w:val="16"/>
              </w:rPr>
              <w:tab/>
            </w:r>
          </w:p>
        </w:tc>
        <w:tc>
          <w:tcPr>
            <w:tcW w:w="4678" w:type="dxa"/>
          </w:tcPr>
          <w:p w14:paraId="70B10776" w14:textId="77777777" w:rsidR="00214984" w:rsidRPr="00D52400" w:rsidRDefault="00214984" w:rsidP="00214984">
            <w:pPr>
              <w:pStyle w:val="ENoteTableText"/>
              <w:rPr>
                <w:szCs w:val="16"/>
              </w:rPr>
            </w:pPr>
            <w:r w:rsidRPr="00D52400">
              <w:rPr>
                <w:szCs w:val="16"/>
              </w:rPr>
              <w:t>ad No 81, 2016</w:t>
            </w:r>
          </w:p>
        </w:tc>
      </w:tr>
      <w:tr w:rsidR="00214984" w:rsidRPr="00D52400" w14:paraId="1976D15B" w14:textId="77777777" w:rsidTr="007C5645">
        <w:tc>
          <w:tcPr>
            <w:tcW w:w="2410" w:type="dxa"/>
          </w:tcPr>
          <w:p w14:paraId="68FC9A6C" w14:textId="77777777" w:rsidR="00214984" w:rsidRPr="00D52400" w:rsidRDefault="00214984" w:rsidP="00214984">
            <w:pPr>
              <w:pStyle w:val="ENoteTableText"/>
              <w:rPr>
                <w:szCs w:val="16"/>
              </w:rPr>
            </w:pPr>
            <w:r w:rsidRPr="00D52400">
              <w:rPr>
                <w:b/>
                <w:szCs w:val="16"/>
              </w:rPr>
              <w:lastRenderedPageBreak/>
              <w:t>Division 295</w:t>
            </w:r>
          </w:p>
        </w:tc>
        <w:tc>
          <w:tcPr>
            <w:tcW w:w="4678" w:type="dxa"/>
          </w:tcPr>
          <w:p w14:paraId="3DBD1260" w14:textId="77777777" w:rsidR="00214984" w:rsidRPr="00D52400" w:rsidRDefault="00214984" w:rsidP="00214984">
            <w:pPr>
              <w:pStyle w:val="ENoteTableText"/>
              <w:rPr>
                <w:szCs w:val="16"/>
              </w:rPr>
            </w:pPr>
          </w:p>
        </w:tc>
      </w:tr>
      <w:tr w:rsidR="00214984" w:rsidRPr="00D52400" w14:paraId="51E7920B" w14:textId="77777777" w:rsidTr="007C5645">
        <w:tc>
          <w:tcPr>
            <w:tcW w:w="2410" w:type="dxa"/>
          </w:tcPr>
          <w:p w14:paraId="7E4A59C9" w14:textId="1064DEE8"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w:t>
            </w:r>
            <w:r w:rsidRPr="00D52400">
              <w:rPr>
                <w:szCs w:val="16"/>
              </w:rPr>
              <w:tab/>
            </w:r>
          </w:p>
        </w:tc>
        <w:tc>
          <w:tcPr>
            <w:tcW w:w="4678" w:type="dxa"/>
          </w:tcPr>
          <w:p w14:paraId="05636A09" w14:textId="77777777" w:rsidR="00214984" w:rsidRPr="00D52400" w:rsidRDefault="00214984" w:rsidP="00214984">
            <w:pPr>
              <w:pStyle w:val="ENoteTableText"/>
              <w:rPr>
                <w:szCs w:val="16"/>
              </w:rPr>
            </w:pPr>
            <w:r w:rsidRPr="00D52400">
              <w:rPr>
                <w:szCs w:val="16"/>
              </w:rPr>
              <w:t>ad. No. 9, 2007</w:t>
            </w:r>
          </w:p>
        </w:tc>
      </w:tr>
      <w:tr w:rsidR="00214984" w:rsidRPr="00D52400" w14:paraId="03C30642" w14:textId="77777777" w:rsidTr="007C5645">
        <w:tc>
          <w:tcPr>
            <w:tcW w:w="2410" w:type="dxa"/>
          </w:tcPr>
          <w:p w14:paraId="3BDA815E" w14:textId="7F94F3DF" w:rsidR="00214984" w:rsidRPr="00D52400" w:rsidRDefault="00214984" w:rsidP="00214984">
            <w:pPr>
              <w:pStyle w:val="ENoteTableText"/>
              <w:keepNext/>
              <w:rPr>
                <w:szCs w:val="16"/>
              </w:rPr>
            </w:pPr>
            <w:r w:rsidRPr="00D52400">
              <w:rPr>
                <w:b/>
                <w:szCs w:val="16"/>
              </w:rPr>
              <w:t>Subdivision 295</w:t>
            </w:r>
            <w:r w:rsidR="00CF6AC6">
              <w:rPr>
                <w:b/>
                <w:szCs w:val="16"/>
              </w:rPr>
              <w:noBreakHyphen/>
            </w:r>
            <w:r w:rsidRPr="00D52400">
              <w:rPr>
                <w:b/>
                <w:szCs w:val="16"/>
              </w:rPr>
              <w:t>A</w:t>
            </w:r>
          </w:p>
        </w:tc>
        <w:tc>
          <w:tcPr>
            <w:tcW w:w="4678" w:type="dxa"/>
          </w:tcPr>
          <w:p w14:paraId="48A1D707" w14:textId="77777777" w:rsidR="00214984" w:rsidRPr="00D52400" w:rsidRDefault="00214984" w:rsidP="00214984">
            <w:pPr>
              <w:pStyle w:val="ENoteTableText"/>
              <w:rPr>
                <w:szCs w:val="16"/>
              </w:rPr>
            </w:pPr>
          </w:p>
        </w:tc>
      </w:tr>
      <w:tr w:rsidR="00214984" w:rsidRPr="00D52400" w14:paraId="54372FD8" w14:textId="77777777" w:rsidTr="007C5645">
        <w:tc>
          <w:tcPr>
            <w:tcW w:w="2410" w:type="dxa"/>
          </w:tcPr>
          <w:p w14:paraId="6BD3B5DD" w14:textId="4CBB15EB"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5</w:t>
            </w:r>
            <w:r w:rsidRPr="00D52400">
              <w:rPr>
                <w:szCs w:val="16"/>
              </w:rPr>
              <w:tab/>
            </w:r>
          </w:p>
        </w:tc>
        <w:tc>
          <w:tcPr>
            <w:tcW w:w="4678" w:type="dxa"/>
          </w:tcPr>
          <w:p w14:paraId="33F4DFB7" w14:textId="77777777" w:rsidR="00214984" w:rsidRPr="00D52400" w:rsidRDefault="00214984" w:rsidP="00214984">
            <w:pPr>
              <w:pStyle w:val="ENoteTableText"/>
              <w:rPr>
                <w:szCs w:val="16"/>
              </w:rPr>
            </w:pPr>
            <w:r w:rsidRPr="00D52400">
              <w:rPr>
                <w:szCs w:val="16"/>
              </w:rPr>
              <w:t>ad. No. 9, 2007</w:t>
            </w:r>
          </w:p>
        </w:tc>
      </w:tr>
      <w:tr w:rsidR="00214984" w:rsidRPr="00D52400" w14:paraId="11C53544" w14:textId="77777777" w:rsidTr="007C5645">
        <w:tc>
          <w:tcPr>
            <w:tcW w:w="2410" w:type="dxa"/>
          </w:tcPr>
          <w:p w14:paraId="64334C6E" w14:textId="77777777" w:rsidR="00214984" w:rsidRPr="00D52400" w:rsidRDefault="00214984" w:rsidP="00214984">
            <w:pPr>
              <w:pStyle w:val="ENoteTableText"/>
              <w:tabs>
                <w:tab w:val="center" w:leader="dot" w:pos="2268"/>
              </w:tabs>
              <w:rPr>
                <w:szCs w:val="16"/>
              </w:rPr>
            </w:pPr>
          </w:p>
        </w:tc>
        <w:tc>
          <w:tcPr>
            <w:tcW w:w="4678" w:type="dxa"/>
          </w:tcPr>
          <w:p w14:paraId="1F08056F" w14:textId="77777777" w:rsidR="00214984" w:rsidRPr="00D52400" w:rsidRDefault="00214984" w:rsidP="00214984">
            <w:pPr>
              <w:pStyle w:val="ENoteTableText"/>
              <w:rPr>
                <w:szCs w:val="16"/>
              </w:rPr>
            </w:pPr>
            <w:r w:rsidRPr="00D52400">
              <w:rPr>
                <w:szCs w:val="16"/>
              </w:rPr>
              <w:t>am. No. 15, 2007</w:t>
            </w:r>
          </w:p>
        </w:tc>
      </w:tr>
      <w:tr w:rsidR="00214984" w:rsidRPr="00D52400" w14:paraId="48D69CBD" w14:textId="77777777" w:rsidTr="007C5645">
        <w:tc>
          <w:tcPr>
            <w:tcW w:w="2410" w:type="dxa"/>
          </w:tcPr>
          <w:p w14:paraId="55991F2F" w14:textId="29D6CC5D"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10</w:t>
            </w:r>
            <w:r w:rsidRPr="00D52400">
              <w:rPr>
                <w:szCs w:val="16"/>
              </w:rPr>
              <w:tab/>
            </w:r>
          </w:p>
        </w:tc>
        <w:tc>
          <w:tcPr>
            <w:tcW w:w="4678" w:type="dxa"/>
          </w:tcPr>
          <w:p w14:paraId="6E4E31BA" w14:textId="77777777" w:rsidR="00214984" w:rsidRPr="00D52400" w:rsidRDefault="00214984" w:rsidP="00214984">
            <w:pPr>
              <w:pStyle w:val="ENoteTableText"/>
              <w:rPr>
                <w:szCs w:val="16"/>
              </w:rPr>
            </w:pPr>
            <w:r w:rsidRPr="00D52400">
              <w:rPr>
                <w:szCs w:val="16"/>
              </w:rPr>
              <w:t>ad No 9, 2007</w:t>
            </w:r>
          </w:p>
        </w:tc>
      </w:tr>
      <w:tr w:rsidR="00214984" w:rsidRPr="00D52400" w14:paraId="5506A9F7" w14:textId="77777777" w:rsidTr="007C5645">
        <w:tc>
          <w:tcPr>
            <w:tcW w:w="2410" w:type="dxa"/>
          </w:tcPr>
          <w:p w14:paraId="6C47D55A" w14:textId="77777777" w:rsidR="00214984" w:rsidRPr="00D52400" w:rsidRDefault="00214984" w:rsidP="00214984">
            <w:pPr>
              <w:pStyle w:val="ENoteTableText"/>
              <w:rPr>
                <w:szCs w:val="16"/>
              </w:rPr>
            </w:pPr>
          </w:p>
        </w:tc>
        <w:tc>
          <w:tcPr>
            <w:tcW w:w="4678" w:type="dxa"/>
          </w:tcPr>
          <w:p w14:paraId="1AD0BD9B" w14:textId="77777777" w:rsidR="00214984" w:rsidRPr="00D52400" w:rsidRDefault="00214984" w:rsidP="00214984">
            <w:pPr>
              <w:pStyle w:val="ENoteTableText"/>
              <w:rPr>
                <w:szCs w:val="16"/>
              </w:rPr>
            </w:pPr>
            <w:r w:rsidRPr="00D52400">
              <w:rPr>
                <w:szCs w:val="16"/>
              </w:rPr>
              <w:t>am No 45, 2008; No 70, 2015; No 64, 2020</w:t>
            </w:r>
          </w:p>
        </w:tc>
      </w:tr>
      <w:tr w:rsidR="00214984" w:rsidRPr="00D52400" w14:paraId="25166983" w14:textId="77777777" w:rsidTr="007C5645">
        <w:tc>
          <w:tcPr>
            <w:tcW w:w="2410" w:type="dxa"/>
          </w:tcPr>
          <w:p w14:paraId="7BB34D95" w14:textId="0DFB33B1"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15</w:t>
            </w:r>
            <w:r w:rsidRPr="00D52400">
              <w:rPr>
                <w:szCs w:val="16"/>
              </w:rPr>
              <w:tab/>
            </w:r>
          </w:p>
        </w:tc>
        <w:tc>
          <w:tcPr>
            <w:tcW w:w="4678" w:type="dxa"/>
          </w:tcPr>
          <w:p w14:paraId="28B439B4" w14:textId="77777777" w:rsidR="00214984" w:rsidRPr="00D52400" w:rsidRDefault="00214984" w:rsidP="00214984">
            <w:pPr>
              <w:pStyle w:val="ENoteTableText"/>
              <w:rPr>
                <w:szCs w:val="16"/>
              </w:rPr>
            </w:pPr>
            <w:r w:rsidRPr="00D52400">
              <w:rPr>
                <w:szCs w:val="16"/>
              </w:rPr>
              <w:t>ad. No. 9, 2007</w:t>
            </w:r>
          </w:p>
        </w:tc>
      </w:tr>
      <w:tr w:rsidR="00214984" w:rsidRPr="00D52400" w14:paraId="6E74899E" w14:textId="77777777" w:rsidTr="007C5645">
        <w:tc>
          <w:tcPr>
            <w:tcW w:w="2410" w:type="dxa"/>
          </w:tcPr>
          <w:p w14:paraId="67DA8620" w14:textId="46C543D6"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20</w:t>
            </w:r>
            <w:r w:rsidRPr="00D52400">
              <w:rPr>
                <w:szCs w:val="16"/>
              </w:rPr>
              <w:tab/>
            </w:r>
          </w:p>
        </w:tc>
        <w:tc>
          <w:tcPr>
            <w:tcW w:w="4678" w:type="dxa"/>
          </w:tcPr>
          <w:p w14:paraId="45587B07" w14:textId="77777777" w:rsidR="00214984" w:rsidRPr="00D52400" w:rsidRDefault="00214984" w:rsidP="00214984">
            <w:pPr>
              <w:pStyle w:val="ENoteTableText"/>
              <w:rPr>
                <w:szCs w:val="16"/>
              </w:rPr>
            </w:pPr>
            <w:r w:rsidRPr="00D52400">
              <w:rPr>
                <w:szCs w:val="16"/>
              </w:rPr>
              <w:t>ad. No. 9, 2007</w:t>
            </w:r>
          </w:p>
        </w:tc>
      </w:tr>
      <w:tr w:rsidR="00214984" w:rsidRPr="00D52400" w14:paraId="4524668D" w14:textId="77777777" w:rsidTr="007C5645">
        <w:tc>
          <w:tcPr>
            <w:tcW w:w="2410" w:type="dxa"/>
          </w:tcPr>
          <w:p w14:paraId="07D05695" w14:textId="5502A78F"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25</w:t>
            </w:r>
            <w:r w:rsidRPr="00D52400">
              <w:rPr>
                <w:szCs w:val="16"/>
              </w:rPr>
              <w:tab/>
            </w:r>
          </w:p>
        </w:tc>
        <w:tc>
          <w:tcPr>
            <w:tcW w:w="4678" w:type="dxa"/>
          </w:tcPr>
          <w:p w14:paraId="5E96400F" w14:textId="77777777" w:rsidR="00214984" w:rsidRPr="00D52400" w:rsidRDefault="00214984" w:rsidP="00214984">
            <w:pPr>
              <w:pStyle w:val="ENoteTableText"/>
              <w:rPr>
                <w:szCs w:val="16"/>
              </w:rPr>
            </w:pPr>
            <w:r w:rsidRPr="00D52400">
              <w:rPr>
                <w:szCs w:val="16"/>
              </w:rPr>
              <w:t>ad No 9, 2007</w:t>
            </w:r>
          </w:p>
        </w:tc>
      </w:tr>
      <w:tr w:rsidR="00214984" w:rsidRPr="00D52400" w14:paraId="6D663DEF" w14:textId="77777777" w:rsidTr="007C5645">
        <w:tc>
          <w:tcPr>
            <w:tcW w:w="2410" w:type="dxa"/>
          </w:tcPr>
          <w:p w14:paraId="207F06AB" w14:textId="77777777" w:rsidR="00214984" w:rsidRPr="00D52400" w:rsidRDefault="00214984" w:rsidP="00214984">
            <w:pPr>
              <w:pStyle w:val="ENoteTableText"/>
              <w:tabs>
                <w:tab w:val="center" w:leader="dot" w:pos="2268"/>
              </w:tabs>
              <w:rPr>
                <w:szCs w:val="16"/>
              </w:rPr>
            </w:pPr>
          </w:p>
        </w:tc>
        <w:tc>
          <w:tcPr>
            <w:tcW w:w="4678" w:type="dxa"/>
          </w:tcPr>
          <w:p w14:paraId="442F809F" w14:textId="77777777" w:rsidR="00214984" w:rsidRPr="00D52400" w:rsidRDefault="00214984" w:rsidP="00214984">
            <w:pPr>
              <w:pStyle w:val="ENoteTableText"/>
              <w:rPr>
                <w:szCs w:val="16"/>
              </w:rPr>
            </w:pPr>
            <w:r w:rsidRPr="00D52400">
              <w:rPr>
                <w:szCs w:val="16"/>
              </w:rPr>
              <w:t>am No 64, 2020</w:t>
            </w:r>
          </w:p>
        </w:tc>
      </w:tr>
      <w:tr w:rsidR="00214984" w:rsidRPr="00D52400" w14:paraId="69B6BBCF" w14:textId="77777777" w:rsidTr="007C5645">
        <w:tc>
          <w:tcPr>
            <w:tcW w:w="2410" w:type="dxa"/>
          </w:tcPr>
          <w:p w14:paraId="0662E26E" w14:textId="5D072458"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30</w:t>
            </w:r>
            <w:r w:rsidRPr="00D52400">
              <w:rPr>
                <w:szCs w:val="16"/>
              </w:rPr>
              <w:tab/>
            </w:r>
          </w:p>
        </w:tc>
        <w:tc>
          <w:tcPr>
            <w:tcW w:w="4678" w:type="dxa"/>
          </w:tcPr>
          <w:p w14:paraId="1A9538F4" w14:textId="77777777" w:rsidR="00214984" w:rsidRPr="00D52400" w:rsidRDefault="00214984" w:rsidP="00214984">
            <w:pPr>
              <w:pStyle w:val="ENoteTableText"/>
              <w:rPr>
                <w:szCs w:val="16"/>
              </w:rPr>
            </w:pPr>
            <w:r w:rsidRPr="00D52400">
              <w:rPr>
                <w:szCs w:val="16"/>
              </w:rPr>
              <w:t>ad. No. 9, 2007</w:t>
            </w:r>
          </w:p>
        </w:tc>
      </w:tr>
      <w:tr w:rsidR="00214984" w:rsidRPr="00D52400" w14:paraId="18883DF6" w14:textId="77777777" w:rsidTr="007C5645">
        <w:tc>
          <w:tcPr>
            <w:tcW w:w="2410" w:type="dxa"/>
          </w:tcPr>
          <w:p w14:paraId="224FE5DE" w14:textId="7DF5568E"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35</w:t>
            </w:r>
            <w:r w:rsidRPr="00D52400">
              <w:rPr>
                <w:szCs w:val="16"/>
              </w:rPr>
              <w:tab/>
            </w:r>
          </w:p>
        </w:tc>
        <w:tc>
          <w:tcPr>
            <w:tcW w:w="4678" w:type="dxa"/>
          </w:tcPr>
          <w:p w14:paraId="6E323E2D" w14:textId="77777777" w:rsidR="00214984" w:rsidRPr="00D52400" w:rsidRDefault="00214984" w:rsidP="00214984">
            <w:pPr>
              <w:pStyle w:val="ENoteTableText"/>
              <w:rPr>
                <w:szCs w:val="16"/>
              </w:rPr>
            </w:pPr>
            <w:r w:rsidRPr="00D52400">
              <w:rPr>
                <w:szCs w:val="16"/>
              </w:rPr>
              <w:t>ad. No. 9, 2007</w:t>
            </w:r>
          </w:p>
        </w:tc>
      </w:tr>
      <w:tr w:rsidR="00214984" w:rsidRPr="00D52400" w14:paraId="2EA69267" w14:textId="77777777" w:rsidTr="007C5645">
        <w:tc>
          <w:tcPr>
            <w:tcW w:w="2410" w:type="dxa"/>
          </w:tcPr>
          <w:p w14:paraId="3DBDB25A" w14:textId="3EC2D70F" w:rsidR="00214984" w:rsidRPr="00D52400" w:rsidRDefault="00214984" w:rsidP="00214984">
            <w:pPr>
              <w:pStyle w:val="ENoteTableText"/>
              <w:keepNext/>
              <w:rPr>
                <w:szCs w:val="16"/>
              </w:rPr>
            </w:pPr>
            <w:r w:rsidRPr="00D52400">
              <w:rPr>
                <w:b/>
                <w:szCs w:val="16"/>
              </w:rPr>
              <w:t>Subdivision 295</w:t>
            </w:r>
            <w:r w:rsidR="00CF6AC6">
              <w:rPr>
                <w:b/>
                <w:szCs w:val="16"/>
              </w:rPr>
              <w:noBreakHyphen/>
            </w:r>
            <w:r w:rsidRPr="00D52400">
              <w:rPr>
                <w:b/>
                <w:szCs w:val="16"/>
              </w:rPr>
              <w:t>B</w:t>
            </w:r>
          </w:p>
        </w:tc>
        <w:tc>
          <w:tcPr>
            <w:tcW w:w="4678" w:type="dxa"/>
          </w:tcPr>
          <w:p w14:paraId="316FF213" w14:textId="77777777" w:rsidR="00214984" w:rsidRPr="00D52400" w:rsidRDefault="00214984" w:rsidP="00214984">
            <w:pPr>
              <w:pStyle w:val="ENoteTableText"/>
              <w:rPr>
                <w:szCs w:val="16"/>
              </w:rPr>
            </w:pPr>
          </w:p>
        </w:tc>
      </w:tr>
      <w:tr w:rsidR="00214984" w:rsidRPr="00D52400" w14:paraId="3B597F54" w14:textId="77777777" w:rsidTr="007C5645">
        <w:tc>
          <w:tcPr>
            <w:tcW w:w="2410" w:type="dxa"/>
          </w:tcPr>
          <w:p w14:paraId="474B488B" w14:textId="35F16D34"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85</w:t>
            </w:r>
            <w:r w:rsidRPr="00D52400">
              <w:rPr>
                <w:szCs w:val="16"/>
              </w:rPr>
              <w:tab/>
            </w:r>
          </w:p>
        </w:tc>
        <w:tc>
          <w:tcPr>
            <w:tcW w:w="4678" w:type="dxa"/>
          </w:tcPr>
          <w:p w14:paraId="2E2ACF25" w14:textId="77777777" w:rsidR="00214984" w:rsidRPr="00D52400" w:rsidRDefault="00214984" w:rsidP="00214984">
            <w:pPr>
              <w:pStyle w:val="ENoteTableText"/>
              <w:rPr>
                <w:szCs w:val="16"/>
              </w:rPr>
            </w:pPr>
            <w:r w:rsidRPr="00D52400">
              <w:rPr>
                <w:szCs w:val="16"/>
              </w:rPr>
              <w:t>ad No 9, 2007</w:t>
            </w:r>
          </w:p>
        </w:tc>
      </w:tr>
      <w:tr w:rsidR="00214984" w:rsidRPr="00D52400" w14:paraId="16F9217D" w14:textId="77777777" w:rsidTr="007C5645">
        <w:tc>
          <w:tcPr>
            <w:tcW w:w="2410" w:type="dxa"/>
          </w:tcPr>
          <w:p w14:paraId="73769EE4" w14:textId="77777777" w:rsidR="00214984" w:rsidRPr="00D52400" w:rsidRDefault="00214984" w:rsidP="00214984">
            <w:pPr>
              <w:pStyle w:val="ENoteTableText"/>
              <w:rPr>
                <w:szCs w:val="16"/>
              </w:rPr>
            </w:pPr>
          </w:p>
        </w:tc>
        <w:tc>
          <w:tcPr>
            <w:tcW w:w="4678" w:type="dxa"/>
          </w:tcPr>
          <w:p w14:paraId="28BA87D1" w14:textId="77777777" w:rsidR="00214984" w:rsidRPr="00D52400" w:rsidRDefault="00214984" w:rsidP="00214984">
            <w:pPr>
              <w:pStyle w:val="ENoteTableText"/>
              <w:rPr>
                <w:szCs w:val="16"/>
              </w:rPr>
            </w:pPr>
            <w:r w:rsidRPr="00D52400">
              <w:rPr>
                <w:szCs w:val="16"/>
              </w:rPr>
              <w:t>am No 15, 2009; No 93, 2011; No 71, 2012; No 21, 2015; No 64, 2020</w:t>
            </w:r>
          </w:p>
        </w:tc>
      </w:tr>
      <w:tr w:rsidR="00214984" w:rsidRPr="00D52400" w14:paraId="26B773EB" w14:textId="77777777" w:rsidTr="007C5645">
        <w:tc>
          <w:tcPr>
            <w:tcW w:w="2410" w:type="dxa"/>
          </w:tcPr>
          <w:p w14:paraId="6E86739A" w14:textId="6A4D8008"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90</w:t>
            </w:r>
            <w:r w:rsidRPr="00D52400">
              <w:rPr>
                <w:szCs w:val="16"/>
              </w:rPr>
              <w:tab/>
            </w:r>
          </w:p>
        </w:tc>
        <w:tc>
          <w:tcPr>
            <w:tcW w:w="4678" w:type="dxa"/>
          </w:tcPr>
          <w:p w14:paraId="370DC7D1" w14:textId="77777777" w:rsidR="00214984" w:rsidRPr="00D52400" w:rsidRDefault="00214984" w:rsidP="00214984">
            <w:pPr>
              <w:pStyle w:val="ENoteTableText"/>
              <w:rPr>
                <w:szCs w:val="16"/>
              </w:rPr>
            </w:pPr>
            <w:r w:rsidRPr="00D52400">
              <w:rPr>
                <w:szCs w:val="16"/>
              </w:rPr>
              <w:t>ad No 9, 2007</w:t>
            </w:r>
          </w:p>
        </w:tc>
      </w:tr>
      <w:tr w:rsidR="00214984" w:rsidRPr="00D52400" w14:paraId="02C3C5BA" w14:textId="77777777" w:rsidTr="007C5645">
        <w:tc>
          <w:tcPr>
            <w:tcW w:w="2410" w:type="dxa"/>
          </w:tcPr>
          <w:p w14:paraId="66E6D3CA" w14:textId="77777777" w:rsidR="00214984" w:rsidRPr="00D52400" w:rsidRDefault="00214984" w:rsidP="00214984">
            <w:pPr>
              <w:pStyle w:val="ENoteTableText"/>
              <w:tabs>
                <w:tab w:val="center" w:leader="dot" w:pos="2268"/>
              </w:tabs>
              <w:rPr>
                <w:szCs w:val="16"/>
              </w:rPr>
            </w:pPr>
          </w:p>
        </w:tc>
        <w:tc>
          <w:tcPr>
            <w:tcW w:w="4678" w:type="dxa"/>
          </w:tcPr>
          <w:p w14:paraId="4057C8EB" w14:textId="77777777" w:rsidR="00214984" w:rsidRPr="00D52400" w:rsidRDefault="00214984" w:rsidP="00214984">
            <w:pPr>
              <w:pStyle w:val="ENoteTableText"/>
              <w:rPr>
                <w:szCs w:val="16"/>
              </w:rPr>
            </w:pPr>
            <w:r w:rsidRPr="00D52400">
              <w:rPr>
                <w:szCs w:val="16"/>
              </w:rPr>
              <w:t>am No 64, 2020</w:t>
            </w:r>
          </w:p>
        </w:tc>
      </w:tr>
      <w:tr w:rsidR="00214984" w:rsidRPr="00D52400" w14:paraId="22FC7286" w14:textId="77777777" w:rsidTr="007C5645">
        <w:tc>
          <w:tcPr>
            <w:tcW w:w="2410" w:type="dxa"/>
          </w:tcPr>
          <w:p w14:paraId="2B8528B1" w14:textId="33EC66FB"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95</w:t>
            </w:r>
            <w:r w:rsidRPr="00D52400">
              <w:rPr>
                <w:szCs w:val="16"/>
              </w:rPr>
              <w:tab/>
            </w:r>
          </w:p>
        </w:tc>
        <w:tc>
          <w:tcPr>
            <w:tcW w:w="4678" w:type="dxa"/>
          </w:tcPr>
          <w:p w14:paraId="2E76EA04" w14:textId="77777777" w:rsidR="00214984" w:rsidRPr="00D52400" w:rsidRDefault="00214984" w:rsidP="00214984">
            <w:pPr>
              <w:pStyle w:val="ENoteTableText"/>
              <w:rPr>
                <w:szCs w:val="16"/>
              </w:rPr>
            </w:pPr>
            <w:r w:rsidRPr="00D52400">
              <w:rPr>
                <w:szCs w:val="16"/>
              </w:rPr>
              <w:t>ad. No. 9, 2007</w:t>
            </w:r>
          </w:p>
        </w:tc>
      </w:tr>
      <w:tr w:rsidR="00214984" w:rsidRPr="00D52400" w14:paraId="7787868F" w14:textId="77777777" w:rsidTr="007C5645">
        <w:tc>
          <w:tcPr>
            <w:tcW w:w="2410" w:type="dxa"/>
          </w:tcPr>
          <w:p w14:paraId="49C234B4" w14:textId="77777777" w:rsidR="00214984" w:rsidRPr="00D52400" w:rsidRDefault="00214984" w:rsidP="00214984">
            <w:pPr>
              <w:pStyle w:val="ENoteTableText"/>
              <w:rPr>
                <w:szCs w:val="16"/>
              </w:rPr>
            </w:pPr>
          </w:p>
        </w:tc>
        <w:tc>
          <w:tcPr>
            <w:tcW w:w="4678" w:type="dxa"/>
          </w:tcPr>
          <w:p w14:paraId="3A6CB5CF" w14:textId="77777777" w:rsidR="00214984" w:rsidRPr="00D52400" w:rsidRDefault="00214984" w:rsidP="00214984">
            <w:pPr>
              <w:pStyle w:val="ENoteTableText"/>
              <w:rPr>
                <w:szCs w:val="16"/>
              </w:rPr>
            </w:pPr>
            <w:r w:rsidRPr="00D52400">
              <w:rPr>
                <w:szCs w:val="16"/>
              </w:rPr>
              <w:t>am. No. 15, 2007</w:t>
            </w:r>
          </w:p>
        </w:tc>
      </w:tr>
      <w:tr w:rsidR="00214984" w:rsidRPr="00D52400" w14:paraId="1FC46699" w14:textId="77777777" w:rsidTr="007C5645">
        <w:tc>
          <w:tcPr>
            <w:tcW w:w="2410" w:type="dxa"/>
          </w:tcPr>
          <w:p w14:paraId="25421D47" w14:textId="5F9DECDC"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100</w:t>
            </w:r>
            <w:r w:rsidRPr="00D52400">
              <w:rPr>
                <w:szCs w:val="16"/>
              </w:rPr>
              <w:tab/>
            </w:r>
          </w:p>
        </w:tc>
        <w:tc>
          <w:tcPr>
            <w:tcW w:w="4678" w:type="dxa"/>
          </w:tcPr>
          <w:p w14:paraId="7469F40C" w14:textId="77777777" w:rsidR="00214984" w:rsidRPr="00D52400" w:rsidRDefault="00214984" w:rsidP="00214984">
            <w:pPr>
              <w:pStyle w:val="ENoteTableText"/>
              <w:rPr>
                <w:szCs w:val="16"/>
              </w:rPr>
            </w:pPr>
            <w:r w:rsidRPr="00D52400">
              <w:rPr>
                <w:szCs w:val="16"/>
              </w:rPr>
              <w:t>ad. No. 9, 2007</w:t>
            </w:r>
          </w:p>
        </w:tc>
      </w:tr>
      <w:tr w:rsidR="00214984" w:rsidRPr="00D52400" w14:paraId="198B173B" w14:textId="77777777" w:rsidTr="007C5645">
        <w:tc>
          <w:tcPr>
            <w:tcW w:w="2410" w:type="dxa"/>
          </w:tcPr>
          <w:p w14:paraId="4CA0C756" w14:textId="77777777" w:rsidR="00214984" w:rsidRPr="00D52400" w:rsidRDefault="00214984" w:rsidP="00214984">
            <w:pPr>
              <w:pStyle w:val="ENoteTableText"/>
              <w:rPr>
                <w:szCs w:val="16"/>
              </w:rPr>
            </w:pPr>
          </w:p>
        </w:tc>
        <w:tc>
          <w:tcPr>
            <w:tcW w:w="4678" w:type="dxa"/>
          </w:tcPr>
          <w:p w14:paraId="4F0BFA38" w14:textId="77777777" w:rsidR="00214984" w:rsidRPr="00D52400" w:rsidRDefault="00214984" w:rsidP="00214984">
            <w:pPr>
              <w:pStyle w:val="ENoteTableText"/>
              <w:rPr>
                <w:szCs w:val="16"/>
              </w:rPr>
            </w:pPr>
            <w:r w:rsidRPr="00D52400">
              <w:rPr>
                <w:szCs w:val="16"/>
              </w:rPr>
              <w:t>am. No. 45, 2008; No 70, 2015</w:t>
            </w:r>
          </w:p>
        </w:tc>
      </w:tr>
      <w:tr w:rsidR="00214984" w:rsidRPr="00D52400" w14:paraId="3B4BB794" w14:textId="77777777" w:rsidTr="007C5645">
        <w:tc>
          <w:tcPr>
            <w:tcW w:w="2410" w:type="dxa"/>
          </w:tcPr>
          <w:p w14:paraId="0806E098" w14:textId="07E3CE6F"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105</w:t>
            </w:r>
            <w:r w:rsidRPr="00D52400">
              <w:rPr>
                <w:szCs w:val="16"/>
              </w:rPr>
              <w:tab/>
            </w:r>
          </w:p>
        </w:tc>
        <w:tc>
          <w:tcPr>
            <w:tcW w:w="4678" w:type="dxa"/>
          </w:tcPr>
          <w:p w14:paraId="0AE2D681" w14:textId="77777777" w:rsidR="00214984" w:rsidRPr="00D52400" w:rsidRDefault="00214984" w:rsidP="00214984">
            <w:pPr>
              <w:pStyle w:val="ENoteTableText"/>
              <w:rPr>
                <w:szCs w:val="16"/>
              </w:rPr>
            </w:pPr>
            <w:r w:rsidRPr="00D52400">
              <w:rPr>
                <w:szCs w:val="16"/>
              </w:rPr>
              <w:t>ad No 9, 2007</w:t>
            </w:r>
          </w:p>
        </w:tc>
      </w:tr>
      <w:tr w:rsidR="00214984" w:rsidRPr="00D52400" w14:paraId="35975B5B" w14:textId="77777777" w:rsidTr="007C5645">
        <w:tc>
          <w:tcPr>
            <w:tcW w:w="2410" w:type="dxa"/>
          </w:tcPr>
          <w:p w14:paraId="62CE82C1" w14:textId="77777777" w:rsidR="00214984" w:rsidRPr="00D52400" w:rsidRDefault="00214984" w:rsidP="00214984">
            <w:pPr>
              <w:pStyle w:val="ENoteTableText"/>
              <w:tabs>
                <w:tab w:val="center" w:leader="dot" w:pos="2268"/>
              </w:tabs>
              <w:rPr>
                <w:szCs w:val="16"/>
              </w:rPr>
            </w:pPr>
          </w:p>
        </w:tc>
        <w:tc>
          <w:tcPr>
            <w:tcW w:w="4678" w:type="dxa"/>
          </w:tcPr>
          <w:p w14:paraId="277B05B9" w14:textId="77777777" w:rsidR="00214984" w:rsidRPr="00D52400" w:rsidRDefault="00214984" w:rsidP="00214984">
            <w:pPr>
              <w:pStyle w:val="ENoteTableText"/>
              <w:rPr>
                <w:szCs w:val="16"/>
              </w:rPr>
            </w:pPr>
            <w:r w:rsidRPr="00D52400">
              <w:rPr>
                <w:szCs w:val="16"/>
              </w:rPr>
              <w:t>am No 64, 2020</w:t>
            </w:r>
          </w:p>
        </w:tc>
      </w:tr>
      <w:tr w:rsidR="00214984" w:rsidRPr="00D52400" w14:paraId="2F9B3851" w14:textId="77777777" w:rsidTr="007C5645">
        <w:tc>
          <w:tcPr>
            <w:tcW w:w="2410" w:type="dxa"/>
          </w:tcPr>
          <w:p w14:paraId="0A988109" w14:textId="65246975" w:rsidR="00214984" w:rsidRPr="00D52400" w:rsidRDefault="00214984" w:rsidP="00214984">
            <w:pPr>
              <w:pStyle w:val="ENoteTableText"/>
              <w:rPr>
                <w:szCs w:val="16"/>
              </w:rPr>
            </w:pPr>
            <w:r w:rsidRPr="00D52400">
              <w:rPr>
                <w:b/>
                <w:szCs w:val="16"/>
              </w:rPr>
              <w:t>Subdivision 295</w:t>
            </w:r>
            <w:r w:rsidR="00CF6AC6">
              <w:rPr>
                <w:b/>
                <w:szCs w:val="16"/>
              </w:rPr>
              <w:noBreakHyphen/>
            </w:r>
            <w:r w:rsidRPr="00D52400">
              <w:rPr>
                <w:b/>
                <w:szCs w:val="16"/>
              </w:rPr>
              <w:t>C</w:t>
            </w:r>
          </w:p>
        </w:tc>
        <w:tc>
          <w:tcPr>
            <w:tcW w:w="4678" w:type="dxa"/>
          </w:tcPr>
          <w:p w14:paraId="179AFAFB" w14:textId="77777777" w:rsidR="00214984" w:rsidRPr="00D52400" w:rsidRDefault="00214984" w:rsidP="00214984">
            <w:pPr>
              <w:pStyle w:val="ENoteTableText"/>
              <w:rPr>
                <w:szCs w:val="16"/>
              </w:rPr>
            </w:pPr>
          </w:p>
        </w:tc>
      </w:tr>
      <w:tr w:rsidR="00214984" w:rsidRPr="00D52400" w14:paraId="2DBA7BA7" w14:textId="77777777" w:rsidTr="007C5645">
        <w:tc>
          <w:tcPr>
            <w:tcW w:w="2410" w:type="dxa"/>
          </w:tcPr>
          <w:p w14:paraId="70CC39B0" w14:textId="1DA50049"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155</w:t>
            </w:r>
            <w:r w:rsidRPr="00D52400">
              <w:rPr>
                <w:szCs w:val="16"/>
              </w:rPr>
              <w:tab/>
            </w:r>
          </w:p>
        </w:tc>
        <w:tc>
          <w:tcPr>
            <w:tcW w:w="4678" w:type="dxa"/>
          </w:tcPr>
          <w:p w14:paraId="65CE12F7" w14:textId="77777777" w:rsidR="00214984" w:rsidRPr="00D52400" w:rsidRDefault="00214984" w:rsidP="00214984">
            <w:pPr>
              <w:pStyle w:val="ENoteTableText"/>
              <w:rPr>
                <w:szCs w:val="16"/>
              </w:rPr>
            </w:pPr>
            <w:r w:rsidRPr="00D52400">
              <w:rPr>
                <w:szCs w:val="16"/>
              </w:rPr>
              <w:t>ad. No. 9, 2007</w:t>
            </w:r>
          </w:p>
        </w:tc>
      </w:tr>
      <w:tr w:rsidR="00214984" w:rsidRPr="00D52400" w14:paraId="04F547CC" w14:textId="77777777" w:rsidTr="007C5645">
        <w:tc>
          <w:tcPr>
            <w:tcW w:w="2410" w:type="dxa"/>
          </w:tcPr>
          <w:p w14:paraId="66267B0D" w14:textId="0D5A15DF"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160</w:t>
            </w:r>
            <w:r w:rsidRPr="00D52400">
              <w:rPr>
                <w:szCs w:val="16"/>
              </w:rPr>
              <w:tab/>
            </w:r>
          </w:p>
        </w:tc>
        <w:tc>
          <w:tcPr>
            <w:tcW w:w="4678" w:type="dxa"/>
          </w:tcPr>
          <w:p w14:paraId="6D4B8334" w14:textId="77777777" w:rsidR="00214984" w:rsidRPr="00D52400" w:rsidRDefault="00214984" w:rsidP="00214984">
            <w:pPr>
              <w:pStyle w:val="ENoteTableText"/>
              <w:rPr>
                <w:szCs w:val="16"/>
              </w:rPr>
            </w:pPr>
            <w:r w:rsidRPr="00D52400">
              <w:rPr>
                <w:szCs w:val="16"/>
              </w:rPr>
              <w:t>ad. No. 9, 2007</w:t>
            </w:r>
          </w:p>
        </w:tc>
      </w:tr>
      <w:tr w:rsidR="00214984" w:rsidRPr="00D52400" w14:paraId="17C0EEE7" w14:textId="77777777" w:rsidTr="007C5645">
        <w:tc>
          <w:tcPr>
            <w:tcW w:w="2410" w:type="dxa"/>
          </w:tcPr>
          <w:p w14:paraId="50D011C9" w14:textId="7C678661"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165</w:t>
            </w:r>
            <w:r w:rsidRPr="00D52400">
              <w:rPr>
                <w:szCs w:val="16"/>
              </w:rPr>
              <w:tab/>
            </w:r>
          </w:p>
        </w:tc>
        <w:tc>
          <w:tcPr>
            <w:tcW w:w="4678" w:type="dxa"/>
          </w:tcPr>
          <w:p w14:paraId="59471A18" w14:textId="77777777" w:rsidR="00214984" w:rsidRPr="00D52400" w:rsidRDefault="00214984" w:rsidP="00214984">
            <w:pPr>
              <w:pStyle w:val="ENoteTableText"/>
              <w:rPr>
                <w:szCs w:val="16"/>
              </w:rPr>
            </w:pPr>
            <w:r w:rsidRPr="00D52400">
              <w:rPr>
                <w:szCs w:val="16"/>
              </w:rPr>
              <w:t>ad. No. 9, 2007</w:t>
            </w:r>
          </w:p>
        </w:tc>
      </w:tr>
      <w:tr w:rsidR="00214984" w:rsidRPr="00D52400" w14:paraId="5C81A660" w14:textId="77777777" w:rsidTr="007C5645">
        <w:tc>
          <w:tcPr>
            <w:tcW w:w="2410" w:type="dxa"/>
          </w:tcPr>
          <w:p w14:paraId="5F99C1C6" w14:textId="1F462040"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170</w:t>
            </w:r>
            <w:r w:rsidRPr="00D52400">
              <w:rPr>
                <w:szCs w:val="16"/>
              </w:rPr>
              <w:tab/>
            </w:r>
          </w:p>
        </w:tc>
        <w:tc>
          <w:tcPr>
            <w:tcW w:w="4678" w:type="dxa"/>
          </w:tcPr>
          <w:p w14:paraId="28ABA910" w14:textId="77777777" w:rsidR="00214984" w:rsidRPr="00D52400" w:rsidRDefault="00214984" w:rsidP="00214984">
            <w:pPr>
              <w:pStyle w:val="ENoteTableText"/>
              <w:rPr>
                <w:szCs w:val="16"/>
              </w:rPr>
            </w:pPr>
            <w:r w:rsidRPr="00D52400">
              <w:rPr>
                <w:szCs w:val="16"/>
              </w:rPr>
              <w:t>ad. No. 9, 2007</w:t>
            </w:r>
          </w:p>
        </w:tc>
      </w:tr>
      <w:tr w:rsidR="00214984" w:rsidRPr="00D52400" w14:paraId="42D81F87" w14:textId="77777777" w:rsidTr="007C5645">
        <w:tc>
          <w:tcPr>
            <w:tcW w:w="2410" w:type="dxa"/>
          </w:tcPr>
          <w:p w14:paraId="74D8895D" w14:textId="7939A1B5"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171</w:t>
            </w:r>
            <w:r w:rsidRPr="00D52400">
              <w:rPr>
                <w:szCs w:val="16"/>
              </w:rPr>
              <w:tab/>
            </w:r>
          </w:p>
        </w:tc>
        <w:tc>
          <w:tcPr>
            <w:tcW w:w="4678" w:type="dxa"/>
          </w:tcPr>
          <w:p w14:paraId="321AA27B" w14:textId="77777777" w:rsidR="00214984" w:rsidRPr="00D52400" w:rsidRDefault="00214984" w:rsidP="00214984">
            <w:pPr>
              <w:pStyle w:val="ENoteTableText"/>
              <w:rPr>
                <w:szCs w:val="16"/>
              </w:rPr>
            </w:pPr>
            <w:r w:rsidRPr="00D52400">
              <w:rPr>
                <w:szCs w:val="16"/>
              </w:rPr>
              <w:t>ad. No. 45, 2008</w:t>
            </w:r>
          </w:p>
        </w:tc>
      </w:tr>
      <w:tr w:rsidR="00214984" w:rsidRPr="00D52400" w14:paraId="37E4102F" w14:textId="77777777" w:rsidTr="007C5645">
        <w:tc>
          <w:tcPr>
            <w:tcW w:w="2410" w:type="dxa"/>
          </w:tcPr>
          <w:p w14:paraId="783E4585" w14:textId="77777777" w:rsidR="00214984" w:rsidRPr="00D52400" w:rsidRDefault="00214984" w:rsidP="00214984">
            <w:pPr>
              <w:pStyle w:val="ENoteTableText"/>
              <w:rPr>
                <w:szCs w:val="16"/>
              </w:rPr>
            </w:pPr>
          </w:p>
        </w:tc>
        <w:tc>
          <w:tcPr>
            <w:tcW w:w="4678" w:type="dxa"/>
          </w:tcPr>
          <w:p w14:paraId="07FE0A76" w14:textId="77777777" w:rsidR="00214984" w:rsidRPr="00D52400" w:rsidRDefault="00214984" w:rsidP="00214984">
            <w:pPr>
              <w:pStyle w:val="ENoteTableText"/>
              <w:rPr>
                <w:szCs w:val="16"/>
              </w:rPr>
            </w:pPr>
            <w:r w:rsidRPr="00D52400">
              <w:rPr>
                <w:szCs w:val="16"/>
              </w:rPr>
              <w:t>am. No. 92, 2008</w:t>
            </w:r>
          </w:p>
        </w:tc>
      </w:tr>
      <w:tr w:rsidR="00214984" w:rsidRPr="00D52400" w14:paraId="4EA7915B" w14:textId="77777777" w:rsidTr="007C5645">
        <w:tc>
          <w:tcPr>
            <w:tcW w:w="2410" w:type="dxa"/>
          </w:tcPr>
          <w:p w14:paraId="434DA135" w14:textId="77777777" w:rsidR="00214984" w:rsidRPr="00D52400" w:rsidRDefault="00214984" w:rsidP="00214984">
            <w:pPr>
              <w:pStyle w:val="ENoteTableText"/>
              <w:rPr>
                <w:szCs w:val="16"/>
              </w:rPr>
            </w:pPr>
          </w:p>
        </w:tc>
        <w:tc>
          <w:tcPr>
            <w:tcW w:w="4678" w:type="dxa"/>
          </w:tcPr>
          <w:p w14:paraId="142E48B2" w14:textId="77777777" w:rsidR="00214984" w:rsidRPr="00D52400" w:rsidRDefault="00214984" w:rsidP="00214984">
            <w:pPr>
              <w:pStyle w:val="ENoteTableText"/>
              <w:rPr>
                <w:szCs w:val="16"/>
              </w:rPr>
            </w:pPr>
            <w:r w:rsidRPr="00D52400">
              <w:rPr>
                <w:szCs w:val="16"/>
              </w:rPr>
              <w:t>rep No 70, 2015</w:t>
            </w:r>
          </w:p>
        </w:tc>
      </w:tr>
      <w:tr w:rsidR="00214984" w:rsidRPr="00D52400" w14:paraId="3D258D3E" w14:textId="77777777" w:rsidTr="007C5645">
        <w:tc>
          <w:tcPr>
            <w:tcW w:w="2410" w:type="dxa"/>
          </w:tcPr>
          <w:p w14:paraId="0D802ED9" w14:textId="45981EE4"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173</w:t>
            </w:r>
            <w:r w:rsidRPr="00D52400">
              <w:rPr>
                <w:szCs w:val="16"/>
              </w:rPr>
              <w:tab/>
            </w:r>
          </w:p>
        </w:tc>
        <w:tc>
          <w:tcPr>
            <w:tcW w:w="4678" w:type="dxa"/>
          </w:tcPr>
          <w:p w14:paraId="0991E5B2" w14:textId="77777777" w:rsidR="00214984" w:rsidRPr="00D52400" w:rsidRDefault="00214984" w:rsidP="00214984">
            <w:pPr>
              <w:pStyle w:val="ENoteTableText"/>
              <w:rPr>
                <w:szCs w:val="16"/>
              </w:rPr>
            </w:pPr>
            <w:r w:rsidRPr="00D52400">
              <w:rPr>
                <w:szCs w:val="16"/>
              </w:rPr>
              <w:t>ad No 15, 2007</w:t>
            </w:r>
          </w:p>
        </w:tc>
      </w:tr>
      <w:tr w:rsidR="00214984" w:rsidRPr="00D52400" w14:paraId="0678E6C3" w14:textId="77777777" w:rsidTr="007C5645">
        <w:tc>
          <w:tcPr>
            <w:tcW w:w="2410" w:type="dxa"/>
          </w:tcPr>
          <w:p w14:paraId="64A86A79" w14:textId="77777777" w:rsidR="00214984" w:rsidRPr="00D52400" w:rsidRDefault="00214984" w:rsidP="00214984">
            <w:pPr>
              <w:pStyle w:val="ENoteTableText"/>
              <w:rPr>
                <w:szCs w:val="16"/>
              </w:rPr>
            </w:pPr>
          </w:p>
        </w:tc>
        <w:tc>
          <w:tcPr>
            <w:tcW w:w="4678" w:type="dxa"/>
          </w:tcPr>
          <w:p w14:paraId="2C0993D4" w14:textId="77777777" w:rsidR="00214984" w:rsidRPr="00D52400" w:rsidRDefault="00214984" w:rsidP="00214984">
            <w:pPr>
              <w:pStyle w:val="ENoteTableText"/>
              <w:rPr>
                <w:szCs w:val="16"/>
              </w:rPr>
            </w:pPr>
            <w:r w:rsidRPr="00D52400">
              <w:rPr>
                <w:szCs w:val="16"/>
              </w:rPr>
              <w:t>am No 75, 2010</w:t>
            </w:r>
          </w:p>
        </w:tc>
      </w:tr>
      <w:tr w:rsidR="00214984" w:rsidRPr="00D52400" w14:paraId="41E86CBB" w14:textId="77777777" w:rsidTr="007C5645">
        <w:tc>
          <w:tcPr>
            <w:tcW w:w="2410" w:type="dxa"/>
          </w:tcPr>
          <w:p w14:paraId="673989E6" w14:textId="77777777" w:rsidR="00214984" w:rsidRPr="00D52400" w:rsidRDefault="00214984" w:rsidP="00214984">
            <w:pPr>
              <w:pStyle w:val="ENoteTableText"/>
              <w:rPr>
                <w:szCs w:val="16"/>
              </w:rPr>
            </w:pPr>
          </w:p>
        </w:tc>
        <w:tc>
          <w:tcPr>
            <w:tcW w:w="4678" w:type="dxa"/>
          </w:tcPr>
          <w:p w14:paraId="256C2C3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53, 2016</w:t>
            </w:r>
          </w:p>
        </w:tc>
      </w:tr>
      <w:tr w:rsidR="00214984" w:rsidRPr="00D52400" w14:paraId="2A8A0A89" w14:textId="77777777" w:rsidTr="007C5645">
        <w:tc>
          <w:tcPr>
            <w:tcW w:w="2410" w:type="dxa"/>
          </w:tcPr>
          <w:p w14:paraId="0CA0115C" w14:textId="77777777" w:rsidR="00214984" w:rsidRPr="00D52400" w:rsidRDefault="00214984" w:rsidP="00214984">
            <w:pPr>
              <w:pStyle w:val="ENoteTableText"/>
              <w:rPr>
                <w:szCs w:val="16"/>
              </w:rPr>
            </w:pPr>
          </w:p>
        </w:tc>
        <w:tc>
          <w:tcPr>
            <w:tcW w:w="4678" w:type="dxa"/>
          </w:tcPr>
          <w:p w14:paraId="73C6BE93" w14:textId="77777777" w:rsidR="00214984" w:rsidRPr="00D52400" w:rsidRDefault="00214984" w:rsidP="00214984">
            <w:pPr>
              <w:pStyle w:val="ENoteTableText"/>
              <w:rPr>
                <w:szCs w:val="16"/>
              </w:rPr>
            </w:pPr>
            <w:r w:rsidRPr="00D52400">
              <w:rPr>
                <w:szCs w:val="16"/>
              </w:rPr>
              <w:t>am No 64, 2020</w:t>
            </w:r>
          </w:p>
        </w:tc>
      </w:tr>
      <w:tr w:rsidR="00214984" w:rsidRPr="00D52400" w14:paraId="55959318" w14:textId="77777777" w:rsidTr="007C5645">
        <w:tc>
          <w:tcPr>
            <w:tcW w:w="2410" w:type="dxa"/>
          </w:tcPr>
          <w:p w14:paraId="0CC2EA70" w14:textId="4D22F45E"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175</w:t>
            </w:r>
            <w:r w:rsidRPr="00D52400">
              <w:rPr>
                <w:szCs w:val="16"/>
              </w:rPr>
              <w:tab/>
            </w:r>
          </w:p>
        </w:tc>
        <w:tc>
          <w:tcPr>
            <w:tcW w:w="4678" w:type="dxa"/>
          </w:tcPr>
          <w:p w14:paraId="2CA874CC" w14:textId="77777777" w:rsidR="00214984" w:rsidRPr="00D52400" w:rsidRDefault="00214984" w:rsidP="00214984">
            <w:pPr>
              <w:pStyle w:val="ENoteTableText"/>
              <w:rPr>
                <w:szCs w:val="16"/>
              </w:rPr>
            </w:pPr>
            <w:r w:rsidRPr="00D52400">
              <w:rPr>
                <w:szCs w:val="16"/>
              </w:rPr>
              <w:t>ad No 9, 2007</w:t>
            </w:r>
          </w:p>
        </w:tc>
      </w:tr>
      <w:tr w:rsidR="00214984" w:rsidRPr="00D52400" w14:paraId="6E5D0BDC" w14:textId="77777777" w:rsidTr="007C5645">
        <w:tc>
          <w:tcPr>
            <w:tcW w:w="2410" w:type="dxa"/>
          </w:tcPr>
          <w:p w14:paraId="6638E984" w14:textId="77777777" w:rsidR="00214984" w:rsidRPr="00D52400" w:rsidRDefault="00214984" w:rsidP="00214984">
            <w:pPr>
              <w:pStyle w:val="ENoteTableText"/>
              <w:tabs>
                <w:tab w:val="center" w:leader="dot" w:pos="2268"/>
              </w:tabs>
              <w:rPr>
                <w:szCs w:val="16"/>
              </w:rPr>
            </w:pPr>
          </w:p>
        </w:tc>
        <w:tc>
          <w:tcPr>
            <w:tcW w:w="4678" w:type="dxa"/>
          </w:tcPr>
          <w:p w14:paraId="30635913" w14:textId="77777777" w:rsidR="00214984" w:rsidRPr="00D52400" w:rsidRDefault="00214984" w:rsidP="00214984">
            <w:pPr>
              <w:pStyle w:val="ENoteTableText"/>
              <w:rPr>
                <w:szCs w:val="16"/>
              </w:rPr>
            </w:pPr>
            <w:r w:rsidRPr="00D52400">
              <w:rPr>
                <w:szCs w:val="16"/>
              </w:rPr>
              <w:t>am No 130, 2015</w:t>
            </w:r>
          </w:p>
        </w:tc>
      </w:tr>
      <w:tr w:rsidR="00214984" w:rsidRPr="00D52400" w14:paraId="2B0CED56" w14:textId="77777777" w:rsidTr="007C5645">
        <w:tc>
          <w:tcPr>
            <w:tcW w:w="2410" w:type="dxa"/>
          </w:tcPr>
          <w:p w14:paraId="029CEE96" w14:textId="5D646A15"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180</w:t>
            </w:r>
            <w:r w:rsidRPr="00D52400">
              <w:rPr>
                <w:szCs w:val="16"/>
              </w:rPr>
              <w:tab/>
            </w:r>
          </w:p>
        </w:tc>
        <w:tc>
          <w:tcPr>
            <w:tcW w:w="4678" w:type="dxa"/>
          </w:tcPr>
          <w:p w14:paraId="5979A71D" w14:textId="77777777" w:rsidR="00214984" w:rsidRPr="00D52400" w:rsidRDefault="00214984" w:rsidP="00214984">
            <w:pPr>
              <w:pStyle w:val="ENoteTableText"/>
              <w:rPr>
                <w:szCs w:val="16"/>
              </w:rPr>
            </w:pPr>
            <w:r w:rsidRPr="00D52400">
              <w:rPr>
                <w:szCs w:val="16"/>
              </w:rPr>
              <w:t>ad. No. 9, 2007</w:t>
            </w:r>
          </w:p>
        </w:tc>
      </w:tr>
      <w:tr w:rsidR="00214984" w:rsidRPr="00D52400" w14:paraId="2D704619" w14:textId="77777777" w:rsidTr="007C5645">
        <w:tc>
          <w:tcPr>
            <w:tcW w:w="2410" w:type="dxa"/>
          </w:tcPr>
          <w:p w14:paraId="29F9D901" w14:textId="77777777" w:rsidR="00214984" w:rsidRPr="00D52400" w:rsidRDefault="00214984" w:rsidP="00214984">
            <w:pPr>
              <w:pStyle w:val="ENoteTableText"/>
              <w:rPr>
                <w:szCs w:val="16"/>
              </w:rPr>
            </w:pPr>
          </w:p>
        </w:tc>
        <w:tc>
          <w:tcPr>
            <w:tcW w:w="4678" w:type="dxa"/>
          </w:tcPr>
          <w:p w14:paraId="7106D041" w14:textId="77777777" w:rsidR="00214984" w:rsidRPr="00D52400" w:rsidRDefault="00214984" w:rsidP="00214984">
            <w:pPr>
              <w:pStyle w:val="ENoteTableText"/>
              <w:rPr>
                <w:szCs w:val="16"/>
              </w:rPr>
            </w:pPr>
            <w:r w:rsidRPr="00D52400">
              <w:rPr>
                <w:szCs w:val="16"/>
              </w:rPr>
              <w:t>am. No. 15, 2007</w:t>
            </w:r>
          </w:p>
        </w:tc>
      </w:tr>
      <w:tr w:rsidR="00214984" w:rsidRPr="00D52400" w14:paraId="11B8C3CD" w14:textId="77777777" w:rsidTr="007C5645">
        <w:tc>
          <w:tcPr>
            <w:tcW w:w="2410" w:type="dxa"/>
          </w:tcPr>
          <w:p w14:paraId="473E09EB" w14:textId="5D239BC8"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185</w:t>
            </w:r>
            <w:r w:rsidRPr="00D52400">
              <w:rPr>
                <w:szCs w:val="16"/>
              </w:rPr>
              <w:tab/>
            </w:r>
          </w:p>
        </w:tc>
        <w:tc>
          <w:tcPr>
            <w:tcW w:w="4678" w:type="dxa"/>
          </w:tcPr>
          <w:p w14:paraId="320F583C" w14:textId="77777777" w:rsidR="00214984" w:rsidRPr="00D52400" w:rsidRDefault="00214984" w:rsidP="00214984">
            <w:pPr>
              <w:pStyle w:val="ENoteTableText"/>
              <w:rPr>
                <w:szCs w:val="16"/>
              </w:rPr>
            </w:pPr>
            <w:r w:rsidRPr="00D52400">
              <w:rPr>
                <w:szCs w:val="16"/>
              </w:rPr>
              <w:t>ad. No. 9, 2007</w:t>
            </w:r>
          </w:p>
        </w:tc>
      </w:tr>
      <w:tr w:rsidR="00214984" w:rsidRPr="00D52400" w14:paraId="4F4021D2" w14:textId="77777777" w:rsidTr="007C5645">
        <w:tc>
          <w:tcPr>
            <w:tcW w:w="2410" w:type="dxa"/>
          </w:tcPr>
          <w:p w14:paraId="783C4651" w14:textId="64045965"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190</w:t>
            </w:r>
            <w:r w:rsidRPr="00D52400">
              <w:rPr>
                <w:szCs w:val="16"/>
              </w:rPr>
              <w:tab/>
            </w:r>
          </w:p>
        </w:tc>
        <w:tc>
          <w:tcPr>
            <w:tcW w:w="4678" w:type="dxa"/>
          </w:tcPr>
          <w:p w14:paraId="3B629021" w14:textId="77777777" w:rsidR="00214984" w:rsidRPr="00D52400" w:rsidRDefault="00214984" w:rsidP="00214984">
            <w:pPr>
              <w:pStyle w:val="ENoteTableText"/>
              <w:rPr>
                <w:szCs w:val="16"/>
              </w:rPr>
            </w:pPr>
            <w:r w:rsidRPr="00D52400">
              <w:rPr>
                <w:szCs w:val="16"/>
              </w:rPr>
              <w:t>ad No 9, 2007</w:t>
            </w:r>
          </w:p>
        </w:tc>
      </w:tr>
      <w:tr w:rsidR="00214984" w:rsidRPr="00D52400" w14:paraId="5FC076F6" w14:textId="77777777" w:rsidTr="007C5645">
        <w:tc>
          <w:tcPr>
            <w:tcW w:w="2410" w:type="dxa"/>
          </w:tcPr>
          <w:p w14:paraId="6A5E5B57" w14:textId="77777777" w:rsidR="00214984" w:rsidRPr="00D52400" w:rsidRDefault="00214984" w:rsidP="00214984">
            <w:pPr>
              <w:pStyle w:val="ENoteTableText"/>
              <w:rPr>
                <w:szCs w:val="16"/>
              </w:rPr>
            </w:pPr>
          </w:p>
        </w:tc>
        <w:tc>
          <w:tcPr>
            <w:tcW w:w="4678" w:type="dxa"/>
          </w:tcPr>
          <w:p w14:paraId="40E30195" w14:textId="77777777" w:rsidR="00214984" w:rsidRPr="00D52400" w:rsidRDefault="00214984" w:rsidP="00214984">
            <w:pPr>
              <w:pStyle w:val="ENoteTableText"/>
              <w:rPr>
                <w:szCs w:val="16"/>
              </w:rPr>
            </w:pPr>
            <w:r w:rsidRPr="00D52400">
              <w:rPr>
                <w:szCs w:val="16"/>
              </w:rPr>
              <w:t>am No 151, 2008; No 117, 2010; No 88, 2013; No 89, 2013; No 64, 2020</w:t>
            </w:r>
          </w:p>
        </w:tc>
      </w:tr>
      <w:tr w:rsidR="00214984" w:rsidRPr="00D52400" w14:paraId="5B520C74" w14:textId="77777777" w:rsidTr="007C5645">
        <w:tc>
          <w:tcPr>
            <w:tcW w:w="2410" w:type="dxa"/>
          </w:tcPr>
          <w:p w14:paraId="75A0A04B" w14:textId="409BD707"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195</w:t>
            </w:r>
            <w:r w:rsidRPr="00D52400">
              <w:rPr>
                <w:szCs w:val="16"/>
              </w:rPr>
              <w:tab/>
            </w:r>
          </w:p>
        </w:tc>
        <w:tc>
          <w:tcPr>
            <w:tcW w:w="4678" w:type="dxa"/>
          </w:tcPr>
          <w:p w14:paraId="2E3250C9" w14:textId="77777777" w:rsidR="00214984" w:rsidRPr="00D52400" w:rsidRDefault="00214984" w:rsidP="00214984">
            <w:pPr>
              <w:pStyle w:val="ENoteTableText"/>
              <w:rPr>
                <w:szCs w:val="16"/>
              </w:rPr>
            </w:pPr>
            <w:r w:rsidRPr="00D52400">
              <w:rPr>
                <w:szCs w:val="16"/>
              </w:rPr>
              <w:t>ad. No. 9, 2007</w:t>
            </w:r>
          </w:p>
        </w:tc>
      </w:tr>
      <w:tr w:rsidR="00214984" w:rsidRPr="00D52400" w14:paraId="715651B4" w14:textId="77777777" w:rsidTr="007C5645">
        <w:tc>
          <w:tcPr>
            <w:tcW w:w="2410" w:type="dxa"/>
          </w:tcPr>
          <w:p w14:paraId="75B4AB62" w14:textId="77777777" w:rsidR="00214984" w:rsidRPr="00D52400" w:rsidRDefault="00214984" w:rsidP="00214984">
            <w:pPr>
              <w:pStyle w:val="ENoteTableText"/>
              <w:rPr>
                <w:szCs w:val="16"/>
              </w:rPr>
            </w:pPr>
          </w:p>
        </w:tc>
        <w:tc>
          <w:tcPr>
            <w:tcW w:w="4678" w:type="dxa"/>
          </w:tcPr>
          <w:p w14:paraId="2F1FC85D" w14:textId="77777777" w:rsidR="00214984" w:rsidRPr="00D52400" w:rsidRDefault="00214984" w:rsidP="00214984">
            <w:pPr>
              <w:pStyle w:val="ENoteTableText"/>
              <w:rPr>
                <w:szCs w:val="16"/>
              </w:rPr>
            </w:pPr>
            <w:r w:rsidRPr="00D52400">
              <w:rPr>
                <w:szCs w:val="16"/>
              </w:rPr>
              <w:t>am. No. 117, 2010</w:t>
            </w:r>
          </w:p>
        </w:tc>
      </w:tr>
      <w:tr w:rsidR="00214984" w:rsidRPr="00D52400" w14:paraId="3F84FD59" w14:textId="77777777" w:rsidTr="007C5645">
        <w:tc>
          <w:tcPr>
            <w:tcW w:w="2410" w:type="dxa"/>
          </w:tcPr>
          <w:p w14:paraId="17894FE4" w14:textId="2D550174"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197</w:t>
            </w:r>
            <w:r w:rsidRPr="00D52400">
              <w:rPr>
                <w:szCs w:val="16"/>
              </w:rPr>
              <w:tab/>
            </w:r>
          </w:p>
        </w:tc>
        <w:tc>
          <w:tcPr>
            <w:tcW w:w="4678" w:type="dxa"/>
          </w:tcPr>
          <w:p w14:paraId="09CAAE14" w14:textId="77777777" w:rsidR="00214984" w:rsidRPr="00D52400" w:rsidRDefault="00214984" w:rsidP="00214984">
            <w:pPr>
              <w:pStyle w:val="ENoteTableText"/>
              <w:rPr>
                <w:szCs w:val="16"/>
              </w:rPr>
            </w:pPr>
            <w:r w:rsidRPr="00D52400">
              <w:rPr>
                <w:szCs w:val="16"/>
              </w:rPr>
              <w:t>ad. No. 117, 2010</w:t>
            </w:r>
          </w:p>
        </w:tc>
      </w:tr>
      <w:tr w:rsidR="00214984" w:rsidRPr="00D52400" w14:paraId="312E5F13" w14:textId="77777777" w:rsidTr="007C5645">
        <w:tc>
          <w:tcPr>
            <w:tcW w:w="2410" w:type="dxa"/>
          </w:tcPr>
          <w:p w14:paraId="6BF80F21" w14:textId="05DB9B5E"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200</w:t>
            </w:r>
            <w:r w:rsidRPr="00D52400">
              <w:rPr>
                <w:szCs w:val="16"/>
              </w:rPr>
              <w:tab/>
            </w:r>
          </w:p>
        </w:tc>
        <w:tc>
          <w:tcPr>
            <w:tcW w:w="4678" w:type="dxa"/>
          </w:tcPr>
          <w:p w14:paraId="26694FFD" w14:textId="77777777" w:rsidR="00214984" w:rsidRPr="00D52400" w:rsidRDefault="00214984" w:rsidP="00214984">
            <w:pPr>
              <w:pStyle w:val="ENoteTableText"/>
              <w:rPr>
                <w:szCs w:val="16"/>
              </w:rPr>
            </w:pPr>
            <w:r w:rsidRPr="00D52400">
              <w:rPr>
                <w:szCs w:val="16"/>
              </w:rPr>
              <w:t>ad. No. 9, 2007</w:t>
            </w:r>
          </w:p>
        </w:tc>
      </w:tr>
      <w:tr w:rsidR="00214984" w:rsidRPr="00D52400" w14:paraId="66E88D46" w14:textId="77777777" w:rsidTr="007C5645">
        <w:tc>
          <w:tcPr>
            <w:tcW w:w="2410" w:type="dxa"/>
          </w:tcPr>
          <w:p w14:paraId="5B021E4A" w14:textId="77777777" w:rsidR="00214984" w:rsidRPr="00D52400" w:rsidRDefault="00214984" w:rsidP="00214984">
            <w:pPr>
              <w:pStyle w:val="ENoteTableText"/>
              <w:rPr>
                <w:szCs w:val="16"/>
              </w:rPr>
            </w:pPr>
          </w:p>
        </w:tc>
        <w:tc>
          <w:tcPr>
            <w:tcW w:w="4678" w:type="dxa"/>
          </w:tcPr>
          <w:p w14:paraId="7B50D42C" w14:textId="77777777" w:rsidR="00214984" w:rsidRPr="00D52400" w:rsidRDefault="00214984" w:rsidP="00214984">
            <w:pPr>
              <w:pStyle w:val="ENoteTableText"/>
              <w:rPr>
                <w:szCs w:val="16"/>
              </w:rPr>
            </w:pPr>
            <w:r w:rsidRPr="00D52400">
              <w:rPr>
                <w:szCs w:val="16"/>
              </w:rPr>
              <w:t>am. No. 15, 2007</w:t>
            </w:r>
          </w:p>
        </w:tc>
      </w:tr>
      <w:tr w:rsidR="00214984" w:rsidRPr="00D52400" w14:paraId="7DFB7030" w14:textId="77777777" w:rsidTr="007C5645">
        <w:tc>
          <w:tcPr>
            <w:tcW w:w="2410" w:type="dxa"/>
          </w:tcPr>
          <w:p w14:paraId="0280A8D9" w14:textId="4B471E2E"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205</w:t>
            </w:r>
            <w:r w:rsidRPr="00D52400">
              <w:rPr>
                <w:szCs w:val="16"/>
              </w:rPr>
              <w:tab/>
            </w:r>
          </w:p>
        </w:tc>
        <w:tc>
          <w:tcPr>
            <w:tcW w:w="4678" w:type="dxa"/>
          </w:tcPr>
          <w:p w14:paraId="1CDA4E52" w14:textId="77777777" w:rsidR="00214984" w:rsidRPr="00D52400" w:rsidRDefault="00214984" w:rsidP="00214984">
            <w:pPr>
              <w:pStyle w:val="ENoteTableText"/>
              <w:rPr>
                <w:szCs w:val="16"/>
              </w:rPr>
            </w:pPr>
            <w:r w:rsidRPr="00D52400">
              <w:rPr>
                <w:szCs w:val="16"/>
              </w:rPr>
              <w:t>ad. No. 9, 2007</w:t>
            </w:r>
          </w:p>
        </w:tc>
      </w:tr>
      <w:tr w:rsidR="00214984" w:rsidRPr="00D52400" w14:paraId="2DB3C680" w14:textId="77777777" w:rsidTr="007C5645">
        <w:tc>
          <w:tcPr>
            <w:tcW w:w="2410" w:type="dxa"/>
          </w:tcPr>
          <w:p w14:paraId="320BCE76" w14:textId="5CEECD5C"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210</w:t>
            </w:r>
            <w:r w:rsidRPr="00D52400">
              <w:rPr>
                <w:szCs w:val="16"/>
              </w:rPr>
              <w:tab/>
            </w:r>
          </w:p>
        </w:tc>
        <w:tc>
          <w:tcPr>
            <w:tcW w:w="4678" w:type="dxa"/>
          </w:tcPr>
          <w:p w14:paraId="09FC4370" w14:textId="77777777" w:rsidR="00214984" w:rsidRPr="00D52400" w:rsidRDefault="00214984" w:rsidP="00214984">
            <w:pPr>
              <w:pStyle w:val="ENoteTableText"/>
              <w:rPr>
                <w:szCs w:val="16"/>
              </w:rPr>
            </w:pPr>
            <w:r w:rsidRPr="00D52400">
              <w:rPr>
                <w:szCs w:val="16"/>
              </w:rPr>
              <w:t>ad. No. 9, 2007</w:t>
            </w:r>
          </w:p>
        </w:tc>
      </w:tr>
      <w:tr w:rsidR="00214984" w:rsidRPr="00D52400" w14:paraId="0DE63928" w14:textId="77777777" w:rsidTr="007C5645">
        <w:tc>
          <w:tcPr>
            <w:tcW w:w="2410" w:type="dxa"/>
          </w:tcPr>
          <w:p w14:paraId="64D2F9C9" w14:textId="21DF0739" w:rsidR="00214984" w:rsidRPr="00D52400" w:rsidRDefault="00214984" w:rsidP="00214984">
            <w:pPr>
              <w:pStyle w:val="ENoteTableText"/>
              <w:rPr>
                <w:szCs w:val="16"/>
              </w:rPr>
            </w:pPr>
            <w:r w:rsidRPr="00D52400">
              <w:rPr>
                <w:b/>
                <w:szCs w:val="16"/>
              </w:rPr>
              <w:t>Subdivision 295</w:t>
            </w:r>
            <w:r w:rsidR="00CF6AC6">
              <w:rPr>
                <w:b/>
                <w:szCs w:val="16"/>
              </w:rPr>
              <w:noBreakHyphen/>
            </w:r>
            <w:r w:rsidRPr="00D52400">
              <w:rPr>
                <w:b/>
                <w:szCs w:val="16"/>
              </w:rPr>
              <w:t>D</w:t>
            </w:r>
          </w:p>
        </w:tc>
        <w:tc>
          <w:tcPr>
            <w:tcW w:w="4678" w:type="dxa"/>
          </w:tcPr>
          <w:p w14:paraId="0CC57355" w14:textId="77777777" w:rsidR="00214984" w:rsidRPr="00D52400" w:rsidRDefault="00214984" w:rsidP="00214984">
            <w:pPr>
              <w:pStyle w:val="ENoteTableText"/>
              <w:rPr>
                <w:szCs w:val="16"/>
              </w:rPr>
            </w:pPr>
          </w:p>
        </w:tc>
      </w:tr>
      <w:tr w:rsidR="00214984" w:rsidRPr="00D52400" w14:paraId="2A13ED3F" w14:textId="77777777" w:rsidTr="007C5645">
        <w:tc>
          <w:tcPr>
            <w:tcW w:w="2410" w:type="dxa"/>
          </w:tcPr>
          <w:p w14:paraId="542B6CA0" w14:textId="1232C2A8"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260</w:t>
            </w:r>
            <w:r w:rsidRPr="00D52400">
              <w:rPr>
                <w:szCs w:val="16"/>
              </w:rPr>
              <w:tab/>
            </w:r>
          </w:p>
        </w:tc>
        <w:tc>
          <w:tcPr>
            <w:tcW w:w="4678" w:type="dxa"/>
          </w:tcPr>
          <w:p w14:paraId="20F31FB4" w14:textId="77777777" w:rsidR="00214984" w:rsidRPr="00D52400" w:rsidRDefault="00214984" w:rsidP="00214984">
            <w:pPr>
              <w:pStyle w:val="ENoteTableText"/>
              <w:rPr>
                <w:szCs w:val="16"/>
              </w:rPr>
            </w:pPr>
            <w:r w:rsidRPr="00D52400">
              <w:rPr>
                <w:szCs w:val="16"/>
              </w:rPr>
              <w:t>ad. No. 9, 2007</w:t>
            </w:r>
          </w:p>
        </w:tc>
      </w:tr>
      <w:tr w:rsidR="00214984" w:rsidRPr="00D52400" w14:paraId="648163D6" w14:textId="77777777" w:rsidTr="007C5645">
        <w:tc>
          <w:tcPr>
            <w:tcW w:w="2410" w:type="dxa"/>
          </w:tcPr>
          <w:p w14:paraId="59814DD8" w14:textId="16B8B01A"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265</w:t>
            </w:r>
            <w:r w:rsidRPr="00D52400">
              <w:rPr>
                <w:szCs w:val="16"/>
              </w:rPr>
              <w:tab/>
            </w:r>
          </w:p>
        </w:tc>
        <w:tc>
          <w:tcPr>
            <w:tcW w:w="4678" w:type="dxa"/>
          </w:tcPr>
          <w:p w14:paraId="50944E01" w14:textId="77777777" w:rsidR="00214984" w:rsidRPr="00D52400" w:rsidRDefault="00214984" w:rsidP="00214984">
            <w:pPr>
              <w:pStyle w:val="ENoteTableText"/>
              <w:rPr>
                <w:szCs w:val="16"/>
              </w:rPr>
            </w:pPr>
            <w:r w:rsidRPr="00D52400">
              <w:rPr>
                <w:szCs w:val="16"/>
              </w:rPr>
              <w:t>ad. No. 9, 2007</w:t>
            </w:r>
          </w:p>
        </w:tc>
      </w:tr>
      <w:tr w:rsidR="00214984" w:rsidRPr="00D52400" w14:paraId="2D298F85" w14:textId="77777777" w:rsidTr="007C5645">
        <w:tc>
          <w:tcPr>
            <w:tcW w:w="2410" w:type="dxa"/>
          </w:tcPr>
          <w:p w14:paraId="52E00306" w14:textId="694EE52B"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270</w:t>
            </w:r>
            <w:r w:rsidRPr="00D52400">
              <w:rPr>
                <w:szCs w:val="16"/>
              </w:rPr>
              <w:tab/>
            </w:r>
          </w:p>
        </w:tc>
        <w:tc>
          <w:tcPr>
            <w:tcW w:w="4678" w:type="dxa"/>
          </w:tcPr>
          <w:p w14:paraId="76E0E7CD" w14:textId="77777777" w:rsidR="00214984" w:rsidRPr="00D52400" w:rsidRDefault="00214984" w:rsidP="00214984">
            <w:pPr>
              <w:pStyle w:val="ENoteTableText"/>
              <w:rPr>
                <w:szCs w:val="16"/>
              </w:rPr>
            </w:pPr>
            <w:r w:rsidRPr="00D52400">
              <w:rPr>
                <w:szCs w:val="16"/>
              </w:rPr>
              <w:t>ad. No. 9, 2007</w:t>
            </w:r>
          </w:p>
        </w:tc>
      </w:tr>
      <w:tr w:rsidR="00214984" w:rsidRPr="00D52400" w14:paraId="28D02338" w14:textId="77777777" w:rsidTr="007C5645">
        <w:tc>
          <w:tcPr>
            <w:tcW w:w="2410" w:type="dxa"/>
          </w:tcPr>
          <w:p w14:paraId="2E73B876" w14:textId="1C1C74CD" w:rsidR="00214984" w:rsidRPr="00D52400" w:rsidRDefault="00214984" w:rsidP="00214984">
            <w:pPr>
              <w:pStyle w:val="ENoteTableText"/>
              <w:rPr>
                <w:szCs w:val="16"/>
              </w:rPr>
            </w:pPr>
            <w:r w:rsidRPr="00D52400">
              <w:rPr>
                <w:b/>
                <w:szCs w:val="16"/>
              </w:rPr>
              <w:t>Subdivision 295</w:t>
            </w:r>
            <w:r w:rsidR="00CF6AC6">
              <w:rPr>
                <w:b/>
                <w:szCs w:val="16"/>
              </w:rPr>
              <w:noBreakHyphen/>
            </w:r>
            <w:r w:rsidRPr="00D52400">
              <w:rPr>
                <w:b/>
                <w:szCs w:val="16"/>
              </w:rPr>
              <w:t>E</w:t>
            </w:r>
          </w:p>
        </w:tc>
        <w:tc>
          <w:tcPr>
            <w:tcW w:w="4678" w:type="dxa"/>
          </w:tcPr>
          <w:p w14:paraId="287843DC" w14:textId="77777777" w:rsidR="00214984" w:rsidRPr="00D52400" w:rsidRDefault="00214984" w:rsidP="00214984">
            <w:pPr>
              <w:pStyle w:val="ENoteTableText"/>
              <w:rPr>
                <w:szCs w:val="16"/>
              </w:rPr>
            </w:pPr>
          </w:p>
        </w:tc>
      </w:tr>
      <w:tr w:rsidR="00214984" w:rsidRPr="00D52400" w14:paraId="0AC03068" w14:textId="77777777" w:rsidTr="007C5645">
        <w:tc>
          <w:tcPr>
            <w:tcW w:w="2410" w:type="dxa"/>
          </w:tcPr>
          <w:p w14:paraId="53E3DC15" w14:textId="0FCAE14D"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320</w:t>
            </w:r>
            <w:r w:rsidRPr="00D52400">
              <w:rPr>
                <w:szCs w:val="16"/>
              </w:rPr>
              <w:tab/>
            </w:r>
          </w:p>
        </w:tc>
        <w:tc>
          <w:tcPr>
            <w:tcW w:w="4678" w:type="dxa"/>
          </w:tcPr>
          <w:p w14:paraId="677EE911" w14:textId="77777777" w:rsidR="00214984" w:rsidRPr="00D52400" w:rsidRDefault="00214984" w:rsidP="00214984">
            <w:pPr>
              <w:pStyle w:val="ENoteTableText"/>
              <w:rPr>
                <w:szCs w:val="16"/>
              </w:rPr>
            </w:pPr>
            <w:r w:rsidRPr="00D52400">
              <w:rPr>
                <w:szCs w:val="16"/>
              </w:rPr>
              <w:t>ad. No. 9, 2007</w:t>
            </w:r>
          </w:p>
        </w:tc>
      </w:tr>
      <w:tr w:rsidR="00214984" w:rsidRPr="00D52400" w14:paraId="4694E7DC" w14:textId="77777777" w:rsidTr="007C5645">
        <w:tc>
          <w:tcPr>
            <w:tcW w:w="2410" w:type="dxa"/>
          </w:tcPr>
          <w:p w14:paraId="0A0DC998" w14:textId="19C67AED"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325</w:t>
            </w:r>
            <w:r w:rsidRPr="00D52400">
              <w:rPr>
                <w:szCs w:val="16"/>
              </w:rPr>
              <w:tab/>
            </w:r>
          </w:p>
        </w:tc>
        <w:tc>
          <w:tcPr>
            <w:tcW w:w="4678" w:type="dxa"/>
          </w:tcPr>
          <w:p w14:paraId="4DFB8E74" w14:textId="77777777" w:rsidR="00214984" w:rsidRPr="00D52400" w:rsidRDefault="00214984" w:rsidP="00214984">
            <w:pPr>
              <w:pStyle w:val="ENoteTableText"/>
              <w:rPr>
                <w:szCs w:val="16"/>
              </w:rPr>
            </w:pPr>
            <w:r w:rsidRPr="00D52400">
              <w:rPr>
                <w:szCs w:val="16"/>
              </w:rPr>
              <w:t>ad. No. 9, 2007</w:t>
            </w:r>
          </w:p>
        </w:tc>
      </w:tr>
      <w:tr w:rsidR="00214984" w:rsidRPr="00D52400" w14:paraId="140DE8B7" w14:textId="77777777" w:rsidTr="007C5645">
        <w:tc>
          <w:tcPr>
            <w:tcW w:w="2410" w:type="dxa"/>
          </w:tcPr>
          <w:p w14:paraId="598FB617" w14:textId="700BCED0"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330</w:t>
            </w:r>
            <w:r w:rsidRPr="00D52400">
              <w:rPr>
                <w:szCs w:val="16"/>
              </w:rPr>
              <w:tab/>
            </w:r>
          </w:p>
        </w:tc>
        <w:tc>
          <w:tcPr>
            <w:tcW w:w="4678" w:type="dxa"/>
          </w:tcPr>
          <w:p w14:paraId="79498205" w14:textId="77777777" w:rsidR="00214984" w:rsidRPr="00D52400" w:rsidRDefault="00214984" w:rsidP="00214984">
            <w:pPr>
              <w:pStyle w:val="ENoteTableText"/>
              <w:rPr>
                <w:szCs w:val="16"/>
              </w:rPr>
            </w:pPr>
            <w:r w:rsidRPr="00D52400">
              <w:rPr>
                <w:szCs w:val="16"/>
              </w:rPr>
              <w:t>ad. No. 9, 2007</w:t>
            </w:r>
          </w:p>
        </w:tc>
      </w:tr>
      <w:tr w:rsidR="00214984" w:rsidRPr="00D52400" w14:paraId="7A09A701" w14:textId="77777777" w:rsidTr="007C5645">
        <w:tc>
          <w:tcPr>
            <w:tcW w:w="2410" w:type="dxa"/>
          </w:tcPr>
          <w:p w14:paraId="74A5615C" w14:textId="66FEBB78"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335</w:t>
            </w:r>
            <w:r w:rsidRPr="00D52400">
              <w:rPr>
                <w:szCs w:val="16"/>
              </w:rPr>
              <w:tab/>
            </w:r>
          </w:p>
        </w:tc>
        <w:tc>
          <w:tcPr>
            <w:tcW w:w="4678" w:type="dxa"/>
          </w:tcPr>
          <w:p w14:paraId="0794FF0F" w14:textId="77777777" w:rsidR="00214984" w:rsidRPr="00D52400" w:rsidRDefault="00214984" w:rsidP="00214984">
            <w:pPr>
              <w:pStyle w:val="ENoteTableText"/>
              <w:rPr>
                <w:szCs w:val="16"/>
              </w:rPr>
            </w:pPr>
            <w:r w:rsidRPr="00D52400">
              <w:rPr>
                <w:szCs w:val="16"/>
              </w:rPr>
              <w:t>ad. No. 9, 2007</w:t>
            </w:r>
          </w:p>
        </w:tc>
      </w:tr>
      <w:tr w:rsidR="00214984" w:rsidRPr="00D52400" w14:paraId="53D27F33" w14:textId="77777777" w:rsidTr="007C5645">
        <w:tc>
          <w:tcPr>
            <w:tcW w:w="2410" w:type="dxa"/>
          </w:tcPr>
          <w:p w14:paraId="5F58D948" w14:textId="01A486F3" w:rsidR="00214984" w:rsidRPr="00D52400" w:rsidRDefault="00214984" w:rsidP="00D30514">
            <w:pPr>
              <w:pStyle w:val="ENoteTableText"/>
              <w:keepNext/>
              <w:rPr>
                <w:szCs w:val="16"/>
              </w:rPr>
            </w:pPr>
            <w:r w:rsidRPr="00D52400">
              <w:rPr>
                <w:b/>
                <w:szCs w:val="16"/>
              </w:rPr>
              <w:lastRenderedPageBreak/>
              <w:t>Subdivision 295</w:t>
            </w:r>
            <w:r w:rsidR="00CF6AC6">
              <w:rPr>
                <w:b/>
                <w:szCs w:val="16"/>
              </w:rPr>
              <w:noBreakHyphen/>
            </w:r>
            <w:r w:rsidRPr="00D52400">
              <w:rPr>
                <w:b/>
                <w:szCs w:val="16"/>
              </w:rPr>
              <w:t>F</w:t>
            </w:r>
          </w:p>
        </w:tc>
        <w:tc>
          <w:tcPr>
            <w:tcW w:w="4678" w:type="dxa"/>
          </w:tcPr>
          <w:p w14:paraId="6E948C2D" w14:textId="77777777" w:rsidR="00214984" w:rsidRPr="00D52400" w:rsidRDefault="00214984" w:rsidP="00214984">
            <w:pPr>
              <w:pStyle w:val="ENoteTableText"/>
              <w:rPr>
                <w:szCs w:val="16"/>
              </w:rPr>
            </w:pPr>
          </w:p>
        </w:tc>
      </w:tr>
      <w:tr w:rsidR="00214984" w:rsidRPr="00D52400" w14:paraId="28FDE221" w14:textId="77777777" w:rsidTr="007C5645">
        <w:tc>
          <w:tcPr>
            <w:tcW w:w="2410" w:type="dxa"/>
          </w:tcPr>
          <w:p w14:paraId="4D66B43F" w14:textId="01285FC4"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385</w:t>
            </w:r>
            <w:r w:rsidRPr="00D52400">
              <w:rPr>
                <w:szCs w:val="16"/>
              </w:rPr>
              <w:tab/>
            </w:r>
          </w:p>
        </w:tc>
        <w:tc>
          <w:tcPr>
            <w:tcW w:w="4678" w:type="dxa"/>
          </w:tcPr>
          <w:p w14:paraId="781DC43A" w14:textId="77777777" w:rsidR="00214984" w:rsidRPr="00D52400" w:rsidRDefault="00214984" w:rsidP="00214984">
            <w:pPr>
              <w:pStyle w:val="ENoteTableText"/>
              <w:rPr>
                <w:szCs w:val="16"/>
              </w:rPr>
            </w:pPr>
            <w:r w:rsidRPr="00D52400">
              <w:rPr>
                <w:szCs w:val="16"/>
              </w:rPr>
              <w:t>ad. No. 9, 2007</w:t>
            </w:r>
          </w:p>
        </w:tc>
      </w:tr>
      <w:tr w:rsidR="00214984" w:rsidRPr="00D52400" w14:paraId="22B4A758" w14:textId="77777777" w:rsidTr="007C5645">
        <w:tc>
          <w:tcPr>
            <w:tcW w:w="2410" w:type="dxa"/>
          </w:tcPr>
          <w:p w14:paraId="2ED8C59C" w14:textId="77777777" w:rsidR="00214984" w:rsidRPr="00D52400" w:rsidRDefault="00214984" w:rsidP="00214984">
            <w:pPr>
              <w:pStyle w:val="ENoteTableText"/>
              <w:rPr>
                <w:szCs w:val="16"/>
              </w:rPr>
            </w:pPr>
          </w:p>
        </w:tc>
        <w:tc>
          <w:tcPr>
            <w:tcW w:w="4678" w:type="dxa"/>
          </w:tcPr>
          <w:p w14:paraId="4D21BF4C" w14:textId="77777777" w:rsidR="00214984" w:rsidRPr="00D52400" w:rsidRDefault="00214984" w:rsidP="00214984">
            <w:pPr>
              <w:pStyle w:val="ENoteTableText"/>
              <w:rPr>
                <w:szCs w:val="16"/>
              </w:rPr>
            </w:pPr>
            <w:r w:rsidRPr="00D52400">
              <w:rPr>
                <w:szCs w:val="16"/>
              </w:rPr>
              <w:t>am. No. 143, 2007; No 81, 2016; No 10, 2022</w:t>
            </w:r>
          </w:p>
        </w:tc>
      </w:tr>
      <w:tr w:rsidR="00214984" w:rsidRPr="00D52400" w14:paraId="7344087F" w14:textId="77777777" w:rsidTr="007C5645">
        <w:tc>
          <w:tcPr>
            <w:tcW w:w="2410" w:type="dxa"/>
          </w:tcPr>
          <w:p w14:paraId="0784A18E" w14:textId="4E8E05DB"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387</w:t>
            </w:r>
            <w:r w:rsidRPr="00D52400">
              <w:rPr>
                <w:szCs w:val="16"/>
              </w:rPr>
              <w:tab/>
            </w:r>
          </w:p>
        </w:tc>
        <w:tc>
          <w:tcPr>
            <w:tcW w:w="4678" w:type="dxa"/>
          </w:tcPr>
          <w:p w14:paraId="06367C1D" w14:textId="77777777" w:rsidR="00214984" w:rsidRPr="00D52400" w:rsidRDefault="00214984" w:rsidP="00214984">
            <w:pPr>
              <w:pStyle w:val="ENoteTableText"/>
              <w:rPr>
                <w:szCs w:val="16"/>
              </w:rPr>
            </w:pPr>
            <w:r w:rsidRPr="00D52400">
              <w:rPr>
                <w:szCs w:val="16"/>
              </w:rPr>
              <w:t>ad No 81, 2016</w:t>
            </w:r>
          </w:p>
        </w:tc>
      </w:tr>
      <w:tr w:rsidR="00214984" w:rsidRPr="00D52400" w14:paraId="0D0B118F" w14:textId="77777777" w:rsidTr="007C5645">
        <w:tc>
          <w:tcPr>
            <w:tcW w:w="2410" w:type="dxa"/>
          </w:tcPr>
          <w:p w14:paraId="1406F789" w14:textId="77777777" w:rsidR="00214984" w:rsidRPr="00D52400" w:rsidRDefault="00214984" w:rsidP="00214984">
            <w:pPr>
              <w:pStyle w:val="ENoteTableText"/>
              <w:tabs>
                <w:tab w:val="center" w:leader="dot" w:pos="2268"/>
              </w:tabs>
              <w:rPr>
                <w:szCs w:val="16"/>
              </w:rPr>
            </w:pPr>
          </w:p>
        </w:tc>
        <w:tc>
          <w:tcPr>
            <w:tcW w:w="4678" w:type="dxa"/>
          </w:tcPr>
          <w:p w14:paraId="6A52FEEF" w14:textId="77777777" w:rsidR="00214984" w:rsidRPr="00D52400" w:rsidRDefault="00214984" w:rsidP="00214984">
            <w:pPr>
              <w:pStyle w:val="ENoteTableText"/>
              <w:rPr>
                <w:szCs w:val="16"/>
              </w:rPr>
            </w:pPr>
            <w:r w:rsidRPr="00D52400">
              <w:rPr>
                <w:szCs w:val="16"/>
              </w:rPr>
              <w:t>am No 47, 2021; No 111, 2021</w:t>
            </w:r>
          </w:p>
        </w:tc>
      </w:tr>
      <w:tr w:rsidR="00214984" w:rsidRPr="00D52400" w14:paraId="1F6447F0" w14:textId="77777777" w:rsidTr="007C5645">
        <w:tc>
          <w:tcPr>
            <w:tcW w:w="2410" w:type="dxa"/>
          </w:tcPr>
          <w:p w14:paraId="7CAD62A7" w14:textId="0498751A"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390</w:t>
            </w:r>
            <w:r w:rsidRPr="00D52400">
              <w:rPr>
                <w:szCs w:val="16"/>
              </w:rPr>
              <w:tab/>
            </w:r>
          </w:p>
        </w:tc>
        <w:tc>
          <w:tcPr>
            <w:tcW w:w="4678" w:type="dxa"/>
          </w:tcPr>
          <w:p w14:paraId="22AE9A5B" w14:textId="77777777" w:rsidR="00214984" w:rsidRPr="00D52400" w:rsidRDefault="00214984" w:rsidP="00214984">
            <w:pPr>
              <w:pStyle w:val="ENoteTableText"/>
              <w:rPr>
                <w:szCs w:val="16"/>
              </w:rPr>
            </w:pPr>
            <w:r w:rsidRPr="00D52400">
              <w:rPr>
                <w:szCs w:val="16"/>
              </w:rPr>
              <w:t>ad. No. 9, 2007</w:t>
            </w:r>
          </w:p>
        </w:tc>
      </w:tr>
      <w:tr w:rsidR="00214984" w:rsidRPr="00D52400" w14:paraId="66562CA7" w14:textId="77777777" w:rsidTr="007C5645">
        <w:tc>
          <w:tcPr>
            <w:tcW w:w="2410" w:type="dxa"/>
          </w:tcPr>
          <w:p w14:paraId="65288279" w14:textId="77777777" w:rsidR="00214984" w:rsidRPr="00D52400" w:rsidRDefault="00214984" w:rsidP="00214984">
            <w:pPr>
              <w:pStyle w:val="ENoteTableText"/>
              <w:rPr>
                <w:szCs w:val="16"/>
              </w:rPr>
            </w:pPr>
          </w:p>
        </w:tc>
        <w:tc>
          <w:tcPr>
            <w:tcW w:w="4678" w:type="dxa"/>
          </w:tcPr>
          <w:p w14:paraId="5E225650" w14:textId="77777777" w:rsidR="00214984" w:rsidRPr="00D52400" w:rsidRDefault="00214984" w:rsidP="00214984">
            <w:pPr>
              <w:pStyle w:val="ENoteTableText"/>
              <w:rPr>
                <w:szCs w:val="16"/>
              </w:rPr>
            </w:pPr>
            <w:r w:rsidRPr="00D52400">
              <w:rPr>
                <w:szCs w:val="16"/>
              </w:rPr>
              <w:t>am. No. 143, 2007; No 81, 2016</w:t>
            </w:r>
          </w:p>
        </w:tc>
      </w:tr>
      <w:tr w:rsidR="00214984" w:rsidRPr="00D52400" w14:paraId="3A146C64" w14:textId="77777777" w:rsidTr="007C5645">
        <w:tc>
          <w:tcPr>
            <w:tcW w:w="2410" w:type="dxa"/>
          </w:tcPr>
          <w:p w14:paraId="12FBEA99" w14:textId="5E772667"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395</w:t>
            </w:r>
            <w:r w:rsidRPr="00D52400">
              <w:rPr>
                <w:szCs w:val="16"/>
              </w:rPr>
              <w:tab/>
            </w:r>
          </w:p>
        </w:tc>
        <w:tc>
          <w:tcPr>
            <w:tcW w:w="4678" w:type="dxa"/>
          </w:tcPr>
          <w:p w14:paraId="6563A095" w14:textId="77777777" w:rsidR="00214984" w:rsidRPr="00D52400" w:rsidRDefault="00214984" w:rsidP="00214984">
            <w:pPr>
              <w:pStyle w:val="ENoteTableText"/>
              <w:rPr>
                <w:szCs w:val="16"/>
              </w:rPr>
            </w:pPr>
            <w:r w:rsidRPr="00D52400">
              <w:rPr>
                <w:szCs w:val="16"/>
              </w:rPr>
              <w:t>ad. No. 9, 2007</w:t>
            </w:r>
          </w:p>
        </w:tc>
      </w:tr>
      <w:tr w:rsidR="00214984" w:rsidRPr="00D52400" w14:paraId="73EBB3C4" w14:textId="77777777" w:rsidTr="007C5645">
        <w:tc>
          <w:tcPr>
            <w:tcW w:w="2410" w:type="dxa"/>
          </w:tcPr>
          <w:p w14:paraId="3C8F0043" w14:textId="77777777" w:rsidR="00214984" w:rsidRPr="00D52400" w:rsidRDefault="00214984" w:rsidP="00214984">
            <w:pPr>
              <w:pStyle w:val="ENoteTableText"/>
              <w:tabs>
                <w:tab w:val="center" w:leader="dot" w:pos="2268"/>
              </w:tabs>
              <w:rPr>
                <w:szCs w:val="16"/>
              </w:rPr>
            </w:pPr>
          </w:p>
        </w:tc>
        <w:tc>
          <w:tcPr>
            <w:tcW w:w="4678" w:type="dxa"/>
          </w:tcPr>
          <w:p w14:paraId="5509CC33" w14:textId="77777777" w:rsidR="00214984" w:rsidRPr="00D52400" w:rsidRDefault="00214984" w:rsidP="00214984">
            <w:pPr>
              <w:pStyle w:val="ENoteTableText"/>
              <w:rPr>
                <w:szCs w:val="16"/>
              </w:rPr>
            </w:pPr>
            <w:r w:rsidRPr="00D52400">
              <w:rPr>
                <w:szCs w:val="16"/>
              </w:rPr>
              <w:t>am No 81, 2016</w:t>
            </w:r>
          </w:p>
        </w:tc>
      </w:tr>
      <w:tr w:rsidR="00214984" w:rsidRPr="00D52400" w14:paraId="2BEBC40C" w14:textId="77777777" w:rsidTr="007C5645">
        <w:tc>
          <w:tcPr>
            <w:tcW w:w="2410" w:type="dxa"/>
          </w:tcPr>
          <w:p w14:paraId="345C4DFB" w14:textId="242FCC41"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400</w:t>
            </w:r>
            <w:r w:rsidRPr="00D52400">
              <w:rPr>
                <w:szCs w:val="16"/>
              </w:rPr>
              <w:tab/>
            </w:r>
          </w:p>
        </w:tc>
        <w:tc>
          <w:tcPr>
            <w:tcW w:w="4678" w:type="dxa"/>
          </w:tcPr>
          <w:p w14:paraId="54285FB0" w14:textId="77777777" w:rsidR="00214984" w:rsidRPr="00D52400" w:rsidRDefault="00214984" w:rsidP="00214984">
            <w:pPr>
              <w:pStyle w:val="ENoteTableText"/>
              <w:rPr>
                <w:szCs w:val="16"/>
              </w:rPr>
            </w:pPr>
            <w:r w:rsidRPr="00D52400">
              <w:rPr>
                <w:szCs w:val="16"/>
              </w:rPr>
              <w:t>ad. No. 9, 2007</w:t>
            </w:r>
          </w:p>
        </w:tc>
      </w:tr>
      <w:tr w:rsidR="00214984" w:rsidRPr="00D52400" w14:paraId="0932C729" w14:textId="77777777" w:rsidTr="007C5645">
        <w:tc>
          <w:tcPr>
            <w:tcW w:w="2410" w:type="dxa"/>
          </w:tcPr>
          <w:p w14:paraId="0ECCC36C" w14:textId="300EE6C9"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405</w:t>
            </w:r>
            <w:r w:rsidRPr="00D52400">
              <w:rPr>
                <w:szCs w:val="16"/>
              </w:rPr>
              <w:tab/>
            </w:r>
          </w:p>
        </w:tc>
        <w:tc>
          <w:tcPr>
            <w:tcW w:w="4678" w:type="dxa"/>
          </w:tcPr>
          <w:p w14:paraId="6071CF83" w14:textId="77777777" w:rsidR="00214984" w:rsidRPr="00D52400" w:rsidRDefault="00214984" w:rsidP="00214984">
            <w:pPr>
              <w:pStyle w:val="ENoteTableText"/>
              <w:rPr>
                <w:szCs w:val="16"/>
              </w:rPr>
            </w:pPr>
            <w:r w:rsidRPr="00D52400">
              <w:rPr>
                <w:szCs w:val="16"/>
              </w:rPr>
              <w:t>ad. No. 9, 2007</w:t>
            </w:r>
          </w:p>
        </w:tc>
      </w:tr>
      <w:tr w:rsidR="00214984" w:rsidRPr="00D52400" w14:paraId="4979F6BC" w14:textId="77777777" w:rsidTr="007C5645">
        <w:tc>
          <w:tcPr>
            <w:tcW w:w="2410" w:type="dxa"/>
          </w:tcPr>
          <w:p w14:paraId="7C0F18F4" w14:textId="77777777" w:rsidR="00214984" w:rsidRPr="00D52400" w:rsidRDefault="00214984" w:rsidP="00214984">
            <w:pPr>
              <w:pStyle w:val="ENoteTableText"/>
              <w:tabs>
                <w:tab w:val="center" w:leader="dot" w:pos="2268"/>
              </w:tabs>
              <w:rPr>
                <w:szCs w:val="16"/>
              </w:rPr>
            </w:pPr>
          </w:p>
        </w:tc>
        <w:tc>
          <w:tcPr>
            <w:tcW w:w="4678" w:type="dxa"/>
          </w:tcPr>
          <w:p w14:paraId="6A3D372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81, 2016</w:t>
            </w:r>
          </w:p>
        </w:tc>
      </w:tr>
      <w:tr w:rsidR="00214984" w:rsidRPr="00D52400" w14:paraId="32B1742A" w14:textId="77777777" w:rsidTr="007C5645">
        <w:tc>
          <w:tcPr>
            <w:tcW w:w="2410" w:type="dxa"/>
          </w:tcPr>
          <w:p w14:paraId="66FB7824" w14:textId="2D4BD7ED"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407</w:t>
            </w:r>
            <w:r w:rsidRPr="00D52400">
              <w:rPr>
                <w:szCs w:val="16"/>
              </w:rPr>
              <w:tab/>
            </w:r>
          </w:p>
        </w:tc>
        <w:tc>
          <w:tcPr>
            <w:tcW w:w="4678" w:type="dxa"/>
          </w:tcPr>
          <w:p w14:paraId="583CE1DB" w14:textId="77777777" w:rsidR="00214984" w:rsidRPr="00D52400" w:rsidRDefault="00214984" w:rsidP="00214984">
            <w:pPr>
              <w:pStyle w:val="ENoteTableText"/>
              <w:rPr>
                <w:szCs w:val="16"/>
              </w:rPr>
            </w:pPr>
            <w:r w:rsidRPr="00D52400">
              <w:rPr>
                <w:szCs w:val="16"/>
              </w:rPr>
              <w:t>ad No 81, 2016</w:t>
            </w:r>
          </w:p>
        </w:tc>
      </w:tr>
      <w:tr w:rsidR="00214984" w:rsidRPr="00D52400" w14:paraId="4713256D" w14:textId="77777777" w:rsidTr="007C5645">
        <w:tc>
          <w:tcPr>
            <w:tcW w:w="2410" w:type="dxa"/>
          </w:tcPr>
          <w:p w14:paraId="5CC22E6C" w14:textId="1FF16B35"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410</w:t>
            </w:r>
            <w:r w:rsidRPr="00D52400">
              <w:rPr>
                <w:szCs w:val="16"/>
              </w:rPr>
              <w:tab/>
            </w:r>
          </w:p>
        </w:tc>
        <w:tc>
          <w:tcPr>
            <w:tcW w:w="4678" w:type="dxa"/>
          </w:tcPr>
          <w:p w14:paraId="207BC3CC" w14:textId="77777777" w:rsidR="00214984" w:rsidRPr="00D52400" w:rsidRDefault="00214984" w:rsidP="00214984">
            <w:pPr>
              <w:pStyle w:val="ENoteTableText"/>
              <w:rPr>
                <w:szCs w:val="16"/>
              </w:rPr>
            </w:pPr>
            <w:r w:rsidRPr="00D52400">
              <w:rPr>
                <w:szCs w:val="16"/>
              </w:rPr>
              <w:t>ad. No. 9, 2007</w:t>
            </w:r>
          </w:p>
        </w:tc>
      </w:tr>
      <w:tr w:rsidR="00214984" w:rsidRPr="00D52400" w14:paraId="44B0F275" w14:textId="77777777" w:rsidTr="007C5645">
        <w:tc>
          <w:tcPr>
            <w:tcW w:w="2410" w:type="dxa"/>
          </w:tcPr>
          <w:p w14:paraId="448FA8E7" w14:textId="77777777" w:rsidR="00214984" w:rsidRPr="00D52400" w:rsidRDefault="00214984" w:rsidP="00214984">
            <w:pPr>
              <w:pStyle w:val="ENoteTableText"/>
              <w:tabs>
                <w:tab w:val="center" w:leader="dot" w:pos="2268"/>
              </w:tabs>
              <w:rPr>
                <w:szCs w:val="16"/>
              </w:rPr>
            </w:pPr>
          </w:p>
        </w:tc>
        <w:tc>
          <w:tcPr>
            <w:tcW w:w="4678" w:type="dxa"/>
          </w:tcPr>
          <w:p w14:paraId="564F8BBF" w14:textId="77777777" w:rsidR="00214984" w:rsidRPr="00D52400" w:rsidRDefault="00214984" w:rsidP="00214984">
            <w:pPr>
              <w:pStyle w:val="ENoteTableText"/>
              <w:rPr>
                <w:szCs w:val="16"/>
              </w:rPr>
            </w:pPr>
            <w:r w:rsidRPr="00D52400">
              <w:rPr>
                <w:szCs w:val="16"/>
              </w:rPr>
              <w:t>am No 81, 2016</w:t>
            </w:r>
          </w:p>
        </w:tc>
      </w:tr>
      <w:tr w:rsidR="00214984" w:rsidRPr="00D52400" w14:paraId="4169451F" w14:textId="77777777" w:rsidTr="007C5645">
        <w:tc>
          <w:tcPr>
            <w:tcW w:w="2410" w:type="dxa"/>
          </w:tcPr>
          <w:p w14:paraId="535244B3" w14:textId="2AE50811" w:rsidR="00214984" w:rsidRPr="00D52400" w:rsidRDefault="00214984" w:rsidP="00214984">
            <w:pPr>
              <w:pStyle w:val="ENoteTableText"/>
              <w:keepNext/>
              <w:rPr>
                <w:szCs w:val="16"/>
              </w:rPr>
            </w:pPr>
            <w:r w:rsidRPr="00D52400">
              <w:rPr>
                <w:b/>
                <w:szCs w:val="16"/>
              </w:rPr>
              <w:t>Subdivision 295</w:t>
            </w:r>
            <w:r w:rsidR="00CF6AC6">
              <w:rPr>
                <w:b/>
                <w:szCs w:val="16"/>
              </w:rPr>
              <w:noBreakHyphen/>
            </w:r>
            <w:r w:rsidRPr="00D52400">
              <w:rPr>
                <w:b/>
                <w:szCs w:val="16"/>
              </w:rPr>
              <w:t>G</w:t>
            </w:r>
          </w:p>
        </w:tc>
        <w:tc>
          <w:tcPr>
            <w:tcW w:w="4678" w:type="dxa"/>
          </w:tcPr>
          <w:p w14:paraId="16226AD6" w14:textId="77777777" w:rsidR="00214984" w:rsidRPr="00D52400" w:rsidRDefault="00214984" w:rsidP="00214984">
            <w:pPr>
              <w:pStyle w:val="ENoteTableText"/>
              <w:rPr>
                <w:szCs w:val="16"/>
              </w:rPr>
            </w:pPr>
          </w:p>
        </w:tc>
      </w:tr>
      <w:tr w:rsidR="00214984" w:rsidRPr="00D52400" w14:paraId="53AE9A17" w14:textId="77777777" w:rsidTr="007C5645">
        <w:tc>
          <w:tcPr>
            <w:tcW w:w="2410" w:type="dxa"/>
          </w:tcPr>
          <w:p w14:paraId="7E8D84A2" w14:textId="756242AD"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460</w:t>
            </w:r>
            <w:r w:rsidRPr="00D52400">
              <w:rPr>
                <w:szCs w:val="16"/>
              </w:rPr>
              <w:tab/>
            </w:r>
          </w:p>
        </w:tc>
        <w:tc>
          <w:tcPr>
            <w:tcW w:w="4678" w:type="dxa"/>
          </w:tcPr>
          <w:p w14:paraId="16263AE8" w14:textId="77777777" w:rsidR="00214984" w:rsidRPr="00D52400" w:rsidRDefault="00214984" w:rsidP="00214984">
            <w:pPr>
              <w:pStyle w:val="ENoteTableText"/>
              <w:rPr>
                <w:szCs w:val="16"/>
              </w:rPr>
            </w:pPr>
            <w:r w:rsidRPr="00D52400">
              <w:rPr>
                <w:szCs w:val="16"/>
              </w:rPr>
              <w:t>ad. No. 9, 2007</w:t>
            </w:r>
          </w:p>
        </w:tc>
      </w:tr>
      <w:tr w:rsidR="00214984" w:rsidRPr="00D52400" w14:paraId="4617C8AB" w14:textId="77777777" w:rsidTr="007C5645">
        <w:tc>
          <w:tcPr>
            <w:tcW w:w="2410" w:type="dxa"/>
          </w:tcPr>
          <w:p w14:paraId="6C5A4CF4" w14:textId="77777777" w:rsidR="00214984" w:rsidRPr="00D52400" w:rsidRDefault="00214984" w:rsidP="00214984">
            <w:pPr>
              <w:pStyle w:val="ENoteTableText"/>
              <w:rPr>
                <w:szCs w:val="16"/>
              </w:rPr>
            </w:pPr>
          </w:p>
        </w:tc>
        <w:tc>
          <w:tcPr>
            <w:tcW w:w="4678" w:type="dxa"/>
          </w:tcPr>
          <w:p w14:paraId="5F471C5B" w14:textId="77777777" w:rsidR="00214984" w:rsidRPr="00D52400" w:rsidRDefault="00214984" w:rsidP="00214984">
            <w:pPr>
              <w:pStyle w:val="ENoteTableText"/>
              <w:rPr>
                <w:szCs w:val="16"/>
              </w:rPr>
            </w:pPr>
            <w:r w:rsidRPr="00D52400">
              <w:rPr>
                <w:szCs w:val="16"/>
              </w:rPr>
              <w:t>am. No. 15, 2007; No. 61, 2011; No 117, 2010; No 43, 2011</w:t>
            </w:r>
          </w:p>
        </w:tc>
      </w:tr>
      <w:tr w:rsidR="00214984" w:rsidRPr="00D52400" w14:paraId="248E0E11" w14:textId="77777777" w:rsidTr="007C5645">
        <w:tc>
          <w:tcPr>
            <w:tcW w:w="2410" w:type="dxa"/>
          </w:tcPr>
          <w:p w14:paraId="197A1A65" w14:textId="2E191F52"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465</w:t>
            </w:r>
            <w:r w:rsidRPr="00D52400">
              <w:rPr>
                <w:szCs w:val="16"/>
              </w:rPr>
              <w:tab/>
            </w:r>
          </w:p>
        </w:tc>
        <w:tc>
          <w:tcPr>
            <w:tcW w:w="4678" w:type="dxa"/>
          </w:tcPr>
          <w:p w14:paraId="7C535919" w14:textId="77777777" w:rsidR="00214984" w:rsidRPr="00D52400" w:rsidRDefault="00214984" w:rsidP="00214984">
            <w:pPr>
              <w:pStyle w:val="ENoteTableText"/>
              <w:rPr>
                <w:szCs w:val="16"/>
              </w:rPr>
            </w:pPr>
            <w:r w:rsidRPr="00D52400">
              <w:rPr>
                <w:szCs w:val="16"/>
              </w:rPr>
              <w:t>ad. No. 9, 2007</w:t>
            </w:r>
          </w:p>
        </w:tc>
      </w:tr>
      <w:tr w:rsidR="00214984" w:rsidRPr="00D52400" w14:paraId="1F39A859" w14:textId="77777777" w:rsidTr="007C5645">
        <w:tc>
          <w:tcPr>
            <w:tcW w:w="2410" w:type="dxa"/>
          </w:tcPr>
          <w:p w14:paraId="78BE70EC" w14:textId="77777777" w:rsidR="00214984" w:rsidRPr="00D52400" w:rsidRDefault="00214984" w:rsidP="00214984">
            <w:pPr>
              <w:pStyle w:val="ENoteTableText"/>
              <w:rPr>
                <w:szCs w:val="16"/>
              </w:rPr>
            </w:pPr>
          </w:p>
        </w:tc>
        <w:tc>
          <w:tcPr>
            <w:tcW w:w="4678" w:type="dxa"/>
          </w:tcPr>
          <w:p w14:paraId="3CFF0A44" w14:textId="77777777" w:rsidR="00214984" w:rsidRPr="00D52400" w:rsidRDefault="00214984" w:rsidP="00214984">
            <w:pPr>
              <w:pStyle w:val="ENoteTableText"/>
              <w:rPr>
                <w:szCs w:val="16"/>
              </w:rPr>
            </w:pPr>
            <w:r w:rsidRPr="00D52400">
              <w:rPr>
                <w:szCs w:val="16"/>
              </w:rPr>
              <w:t>am. No. 117, 2010; No. 43, 2011</w:t>
            </w:r>
          </w:p>
        </w:tc>
      </w:tr>
      <w:tr w:rsidR="00214984" w:rsidRPr="00D52400" w14:paraId="02F9A6F7" w14:textId="77777777" w:rsidTr="007C5645">
        <w:tc>
          <w:tcPr>
            <w:tcW w:w="2410" w:type="dxa"/>
          </w:tcPr>
          <w:p w14:paraId="01FC296A" w14:textId="0C9965B9"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470</w:t>
            </w:r>
            <w:r w:rsidRPr="00D52400">
              <w:rPr>
                <w:szCs w:val="16"/>
              </w:rPr>
              <w:tab/>
            </w:r>
          </w:p>
        </w:tc>
        <w:tc>
          <w:tcPr>
            <w:tcW w:w="4678" w:type="dxa"/>
          </w:tcPr>
          <w:p w14:paraId="41CD7B22" w14:textId="77777777" w:rsidR="00214984" w:rsidRPr="00D52400" w:rsidRDefault="00214984" w:rsidP="00214984">
            <w:pPr>
              <w:pStyle w:val="ENoteTableText"/>
              <w:rPr>
                <w:szCs w:val="16"/>
              </w:rPr>
            </w:pPr>
            <w:r w:rsidRPr="00D52400">
              <w:rPr>
                <w:szCs w:val="16"/>
              </w:rPr>
              <w:t>ad. No. 9, 2007</w:t>
            </w:r>
          </w:p>
        </w:tc>
      </w:tr>
      <w:tr w:rsidR="00214984" w:rsidRPr="00D52400" w14:paraId="4EC3DC9B" w14:textId="77777777" w:rsidTr="007C5645">
        <w:tc>
          <w:tcPr>
            <w:tcW w:w="2410" w:type="dxa"/>
          </w:tcPr>
          <w:p w14:paraId="3E871385" w14:textId="77777777" w:rsidR="00214984" w:rsidRPr="00D52400" w:rsidRDefault="00214984" w:rsidP="00214984">
            <w:pPr>
              <w:pStyle w:val="ENoteTableText"/>
              <w:rPr>
                <w:szCs w:val="16"/>
              </w:rPr>
            </w:pPr>
          </w:p>
        </w:tc>
        <w:tc>
          <w:tcPr>
            <w:tcW w:w="4678" w:type="dxa"/>
          </w:tcPr>
          <w:p w14:paraId="5F049B3A" w14:textId="77777777" w:rsidR="00214984" w:rsidRPr="00D52400" w:rsidRDefault="00214984" w:rsidP="00214984">
            <w:pPr>
              <w:pStyle w:val="ENoteTableText"/>
              <w:rPr>
                <w:szCs w:val="16"/>
              </w:rPr>
            </w:pPr>
            <w:r w:rsidRPr="00D52400">
              <w:rPr>
                <w:szCs w:val="16"/>
              </w:rPr>
              <w:t>am. No. 15, 2007; No. 61, 2011</w:t>
            </w:r>
          </w:p>
        </w:tc>
      </w:tr>
      <w:tr w:rsidR="00214984" w:rsidRPr="00D52400" w14:paraId="6004CC73" w14:textId="77777777" w:rsidTr="007C5645">
        <w:tc>
          <w:tcPr>
            <w:tcW w:w="2410" w:type="dxa"/>
          </w:tcPr>
          <w:p w14:paraId="4AF30CA9" w14:textId="7B5D8C06"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475</w:t>
            </w:r>
            <w:r w:rsidRPr="00D52400">
              <w:rPr>
                <w:szCs w:val="16"/>
              </w:rPr>
              <w:tab/>
            </w:r>
          </w:p>
        </w:tc>
        <w:tc>
          <w:tcPr>
            <w:tcW w:w="4678" w:type="dxa"/>
          </w:tcPr>
          <w:p w14:paraId="69398DE0" w14:textId="77777777" w:rsidR="00214984" w:rsidRPr="00D52400" w:rsidRDefault="00214984" w:rsidP="00214984">
            <w:pPr>
              <w:pStyle w:val="ENoteTableText"/>
              <w:rPr>
                <w:szCs w:val="16"/>
              </w:rPr>
            </w:pPr>
            <w:r w:rsidRPr="00D52400">
              <w:rPr>
                <w:szCs w:val="16"/>
              </w:rPr>
              <w:t>ad. No. 9, 2007</w:t>
            </w:r>
          </w:p>
        </w:tc>
      </w:tr>
      <w:tr w:rsidR="00214984" w:rsidRPr="00D52400" w14:paraId="2EF8A590" w14:textId="77777777" w:rsidTr="007C5645">
        <w:tc>
          <w:tcPr>
            <w:tcW w:w="2410" w:type="dxa"/>
          </w:tcPr>
          <w:p w14:paraId="33243E35" w14:textId="5DB3D706"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480</w:t>
            </w:r>
            <w:r w:rsidRPr="00D52400">
              <w:rPr>
                <w:szCs w:val="16"/>
              </w:rPr>
              <w:tab/>
            </w:r>
          </w:p>
        </w:tc>
        <w:tc>
          <w:tcPr>
            <w:tcW w:w="4678" w:type="dxa"/>
          </w:tcPr>
          <w:p w14:paraId="10733659" w14:textId="77777777" w:rsidR="00214984" w:rsidRPr="00D52400" w:rsidRDefault="00214984" w:rsidP="00214984">
            <w:pPr>
              <w:pStyle w:val="ENoteTableText"/>
              <w:rPr>
                <w:szCs w:val="16"/>
              </w:rPr>
            </w:pPr>
            <w:r w:rsidRPr="00D52400">
              <w:rPr>
                <w:szCs w:val="16"/>
              </w:rPr>
              <w:t>ad. No. 9, 2007</w:t>
            </w:r>
          </w:p>
        </w:tc>
      </w:tr>
      <w:tr w:rsidR="00214984" w:rsidRPr="00D52400" w14:paraId="24CDD490" w14:textId="77777777" w:rsidTr="007C5645">
        <w:tc>
          <w:tcPr>
            <w:tcW w:w="2410" w:type="dxa"/>
          </w:tcPr>
          <w:p w14:paraId="13F445C1" w14:textId="3B63F603" w:rsidR="00214984" w:rsidRPr="00D52400" w:rsidRDefault="00214984" w:rsidP="00214984">
            <w:pPr>
              <w:pStyle w:val="ENoteTableText"/>
              <w:tabs>
                <w:tab w:val="center" w:leader="dot" w:pos="2268"/>
              </w:tabs>
              <w:rPr>
                <w:szCs w:val="16"/>
              </w:rPr>
            </w:pPr>
            <w:r w:rsidRPr="00D52400">
              <w:rPr>
                <w:szCs w:val="16"/>
              </w:rPr>
              <w:t>Group heading to s 295</w:t>
            </w:r>
            <w:r w:rsidR="00CF6AC6">
              <w:rPr>
                <w:szCs w:val="16"/>
              </w:rPr>
              <w:noBreakHyphen/>
            </w:r>
            <w:r w:rsidRPr="00D52400">
              <w:rPr>
                <w:szCs w:val="16"/>
              </w:rPr>
              <w:t>485</w:t>
            </w:r>
            <w:r w:rsidRPr="00D52400">
              <w:rPr>
                <w:szCs w:val="16"/>
              </w:rPr>
              <w:tab/>
            </w:r>
          </w:p>
        </w:tc>
        <w:tc>
          <w:tcPr>
            <w:tcW w:w="4678" w:type="dxa"/>
          </w:tcPr>
          <w:p w14:paraId="1D24B8AF" w14:textId="77777777" w:rsidR="00214984" w:rsidRPr="00D52400" w:rsidRDefault="00214984" w:rsidP="00214984">
            <w:pPr>
              <w:pStyle w:val="ENoteTableText"/>
              <w:rPr>
                <w:szCs w:val="16"/>
              </w:rPr>
            </w:pPr>
            <w:r w:rsidRPr="00D52400">
              <w:rPr>
                <w:szCs w:val="16"/>
              </w:rPr>
              <w:t>rep No 81, 2016</w:t>
            </w:r>
          </w:p>
        </w:tc>
      </w:tr>
      <w:tr w:rsidR="00214984" w:rsidRPr="00D52400" w14:paraId="009016D5" w14:textId="77777777" w:rsidTr="007C5645">
        <w:tc>
          <w:tcPr>
            <w:tcW w:w="2410" w:type="dxa"/>
          </w:tcPr>
          <w:p w14:paraId="07605AA1" w14:textId="620DCB1F"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485</w:t>
            </w:r>
            <w:r w:rsidRPr="00D52400">
              <w:rPr>
                <w:szCs w:val="16"/>
              </w:rPr>
              <w:tab/>
            </w:r>
          </w:p>
        </w:tc>
        <w:tc>
          <w:tcPr>
            <w:tcW w:w="4678" w:type="dxa"/>
          </w:tcPr>
          <w:p w14:paraId="16817C73" w14:textId="77777777" w:rsidR="00214984" w:rsidRPr="00D52400" w:rsidRDefault="00214984" w:rsidP="00214984">
            <w:pPr>
              <w:pStyle w:val="ENoteTableText"/>
              <w:rPr>
                <w:szCs w:val="16"/>
              </w:rPr>
            </w:pPr>
            <w:r w:rsidRPr="00D52400">
              <w:rPr>
                <w:szCs w:val="16"/>
              </w:rPr>
              <w:t>ad. No. 9, 2007</w:t>
            </w:r>
          </w:p>
        </w:tc>
      </w:tr>
      <w:tr w:rsidR="00214984" w:rsidRPr="00D52400" w14:paraId="358E41FD" w14:textId="77777777" w:rsidTr="007C5645">
        <w:tc>
          <w:tcPr>
            <w:tcW w:w="2410" w:type="dxa"/>
          </w:tcPr>
          <w:p w14:paraId="32C88EB2" w14:textId="77777777" w:rsidR="00214984" w:rsidRPr="00D52400" w:rsidRDefault="00214984" w:rsidP="00214984">
            <w:pPr>
              <w:pStyle w:val="ENoteTableText"/>
              <w:rPr>
                <w:szCs w:val="16"/>
              </w:rPr>
            </w:pPr>
          </w:p>
        </w:tc>
        <w:tc>
          <w:tcPr>
            <w:tcW w:w="4678" w:type="dxa"/>
          </w:tcPr>
          <w:p w14:paraId="531707AC" w14:textId="77777777" w:rsidR="00214984" w:rsidRPr="00D52400" w:rsidRDefault="00214984" w:rsidP="00214984">
            <w:pPr>
              <w:pStyle w:val="ENoteTableText"/>
              <w:rPr>
                <w:szCs w:val="16"/>
              </w:rPr>
            </w:pPr>
            <w:r w:rsidRPr="00D52400">
              <w:rPr>
                <w:szCs w:val="16"/>
              </w:rPr>
              <w:t>am. No. 143, 2007; No. 14, 2009</w:t>
            </w:r>
          </w:p>
        </w:tc>
      </w:tr>
      <w:tr w:rsidR="00214984" w:rsidRPr="00D52400" w14:paraId="7BBF7C9C" w14:textId="77777777" w:rsidTr="007C5645">
        <w:tc>
          <w:tcPr>
            <w:tcW w:w="2410" w:type="dxa"/>
          </w:tcPr>
          <w:p w14:paraId="2D8669AB" w14:textId="77777777" w:rsidR="00214984" w:rsidRPr="00D52400" w:rsidRDefault="00214984" w:rsidP="00214984">
            <w:pPr>
              <w:pStyle w:val="ENoteTableText"/>
              <w:rPr>
                <w:szCs w:val="16"/>
              </w:rPr>
            </w:pPr>
          </w:p>
        </w:tc>
        <w:tc>
          <w:tcPr>
            <w:tcW w:w="4678" w:type="dxa"/>
          </w:tcPr>
          <w:p w14:paraId="18908809" w14:textId="77777777" w:rsidR="00214984" w:rsidRPr="00D52400" w:rsidRDefault="00214984" w:rsidP="00214984">
            <w:pPr>
              <w:pStyle w:val="ENoteTableText"/>
              <w:rPr>
                <w:szCs w:val="16"/>
              </w:rPr>
            </w:pPr>
            <w:r w:rsidRPr="00D52400">
              <w:rPr>
                <w:szCs w:val="16"/>
              </w:rPr>
              <w:t>rep No 81, 2016</w:t>
            </w:r>
          </w:p>
        </w:tc>
      </w:tr>
      <w:tr w:rsidR="00214984" w:rsidRPr="00D52400" w14:paraId="5BDC8091" w14:textId="77777777" w:rsidTr="007C5645">
        <w:tc>
          <w:tcPr>
            <w:tcW w:w="2410" w:type="dxa"/>
          </w:tcPr>
          <w:p w14:paraId="7C1C677A" w14:textId="2B1B900F"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490</w:t>
            </w:r>
            <w:r w:rsidRPr="00D52400">
              <w:rPr>
                <w:szCs w:val="16"/>
              </w:rPr>
              <w:tab/>
            </w:r>
          </w:p>
        </w:tc>
        <w:tc>
          <w:tcPr>
            <w:tcW w:w="4678" w:type="dxa"/>
          </w:tcPr>
          <w:p w14:paraId="68BAA86E" w14:textId="77777777" w:rsidR="00214984" w:rsidRPr="00D52400" w:rsidRDefault="00214984" w:rsidP="00214984">
            <w:pPr>
              <w:pStyle w:val="ENoteTableText"/>
              <w:rPr>
                <w:szCs w:val="16"/>
              </w:rPr>
            </w:pPr>
            <w:r w:rsidRPr="00D52400">
              <w:rPr>
                <w:szCs w:val="16"/>
              </w:rPr>
              <w:t>ad No 9, 2007</w:t>
            </w:r>
          </w:p>
        </w:tc>
      </w:tr>
      <w:tr w:rsidR="00214984" w:rsidRPr="00D52400" w14:paraId="310B96B0" w14:textId="77777777" w:rsidTr="007C5645">
        <w:tc>
          <w:tcPr>
            <w:tcW w:w="2410" w:type="dxa"/>
          </w:tcPr>
          <w:p w14:paraId="353D1723" w14:textId="77777777" w:rsidR="00214984" w:rsidRPr="00D52400" w:rsidRDefault="00214984" w:rsidP="00214984">
            <w:pPr>
              <w:pStyle w:val="ENoteTableText"/>
              <w:rPr>
                <w:szCs w:val="16"/>
              </w:rPr>
            </w:pPr>
          </w:p>
        </w:tc>
        <w:tc>
          <w:tcPr>
            <w:tcW w:w="4678" w:type="dxa"/>
          </w:tcPr>
          <w:p w14:paraId="03AD791A" w14:textId="77777777" w:rsidR="00214984" w:rsidRPr="00D52400" w:rsidRDefault="00214984" w:rsidP="00214984">
            <w:pPr>
              <w:pStyle w:val="ENoteTableText"/>
              <w:rPr>
                <w:szCs w:val="16"/>
              </w:rPr>
            </w:pPr>
            <w:r w:rsidRPr="00D52400">
              <w:rPr>
                <w:szCs w:val="16"/>
              </w:rPr>
              <w:t xml:space="preserve">am No 117, 2010; No 89, 2013; </w:t>
            </w:r>
            <w:r w:rsidRPr="00D52400">
              <w:t xml:space="preserve">No 21, 2015; </w:t>
            </w:r>
            <w:r w:rsidRPr="00D52400">
              <w:rPr>
                <w:szCs w:val="16"/>
              </w:rPr>
              <w:t>No 92, 2020</w:t>
            </w:r>
          </w:p>
        </w:tc>
      </w:tr>
      <w:tr w:rsidR="00214984" w:rsidRPr="00D52400" w14:paraId="5DAC08EF" w14:textId="77777777" w:rsidTr="007C5645">
        <w:tc>
          <w:tcPr>
            <w:tcW w:w="2410" w:type="dxa"/>
          </w:tcPr>
          <w:p w14:paraId="24A0B947" w14:textId="4A4A6696"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495</w:t>
            </w:r>
            <w:r w:rsidRPr="00D52400">
              <w:rPr>
                <w:szCs w:val="16"/>
              </w:rPr>
              <w:tab/>
            </w:r>
          </w:p>
        </w:tc>
        <w:tc>
          <w:tcPr>
            <w:tcW w:w="4678" w:type="dxa"/>
          </w:tcPr>
          <w:p w14:paraId="44F09C61" w14:textId="77777777" w:rsidR="00214984" w:rsidRPr="00D52400" w:rsidRDefault="00214984" w:rsidP="00214984">
            <w:pPr>
              <w:pStyle w:val="ENoteTableText"/>
              <w:rPr>
                <w:szCs w:val="16"/>
              </w:rPr>
            </w:pPr>
            <w:r w:rsidRPr="00D52400">
              <w:rPr>
                <w:szCs w:val="16"/>
              </w:rPr>
              <w:t>ad No 9, 2007</w:t>
            </w:r>
          </w:p>
        </w:tc>
      </w:tr>
      <w:tr w:rsidR="00214984" w:rsidRPr="00D52400" w14:paraId="655B765D" w14:textId="77777777" w:rsidTr="007C5645">
        <w:tc>
          <w:tcPr>
            <w:tcW w:w="2410" w:type="dxa"/>
          </w:tcPr>
          <w:p w14:paraId="2BDF8E8B" w14:textId="77777777" w:rsidR="00214984" w:rsidRPr="00D52400" w:rsidRDefault="00214984" w:rsidP="00214984">
            <w:pPr>
              <w:pStyle w:val="ENoteTableText"/>
              <w:rPr>
                <w:szCs w:val="16"/>
              </w:rPr>
            </w:pPr>
          </w:p>
        </w:tc>
        <w:tc>
          <w:tcPr>
            <w:tcW w:w="4678" w:type="dxa"/>
          </w:tcPr>
          <w:p w14:paraId="3A6C3C8B" w14:textId="77777777" w:rsidR="00214984" w:rsidRPr="00D52400" w:rsidRDefault="00214984" w:rsidP="00214984">
            <w:pPr>
              <w:pStyle w:val="ENoteTableText"/>
              <w:rPr>
                <w:szCs w:val="16"/>
              </w:rPr>
            </w:pPr>
            <w:r w:rsidRPr="00D52400">
              <w:rPr>
                <w:szCs w:val="16"/>
              </w:rPr>
              <w:t>am No 92, 2008; No 70, 2015; No 141, 2020</w:t>
            </w:r>
          </w:p>
        </w:tc>
      </w:tr>
      <w:tr w:rsidR="00214984" w:rsidRPr="00D52400" w14:paraId="769F3488" w14:textId="77777777" w:rsidTr="007C5645">
        <w:tc>
          <w:tcPr>
            <w:tcW w:w="2410" w:type="dxa"/>
          </w:tcPr>
          <w:p w14:paraId="00D8ADC6" w14:textId="1332F0A1" w:rsidR="00214984" w:rsidRPr="00D52400" w:rsidRDefault="00214984" w:rsidP="00214984">
            <w:pPr>
              <w:pStyle w:val="ENoteTableText"/>
              <w:rPr>
                <w:szCs w:val="16"/>
              </w:rPr>
            </w:pPr>
            <w:r w:rsidRPr="00D52400">
              <w:rPr>
                <w:b/>
                <w:szCs w:val="16"/>
              </w:rPr>
              <w:t>Subdivision 295</w:t>
            </w:r>
            <w:r w:rsidR="00CF6AC6">
              <w:rPr>
                <w:b/>
                <w:szCs w:val="16"/>
              </w:rPr>
              <w:noBreakHyphen/>
            </w:r>
            <w:r w:rsidRPr="00D52400">
              <w:rPr>
                <w:b/>
                <w:szCs w:val="16"/>
              </w:rPr>
              <w:t>H</w:t>
            </w:r>
          </w:p>
        </w:tc>
        <w:tc>
          <w:tcPr>
            <w:tcW w:w="4678" w:type="dxa"/>
          </w:tcPr>
          <w:p w14:paraId="138F2C32" w14:textId="77777777" w:rsidR="00214984" w:rsidRPr="00D52400" w:rsidRDefault="00214984" w:rsidP="00214984">
            <w:pPr>
              <w:pStyle w:val="ENoteTableText"/>
              <w:rPr>
                <w:szCs w:val="16"/>
              </w:rPr>
            </w:pPr>
          </w:p>
        </w:tc>
      </w:tr>
      <w:tr w:rsidR="00214984" w:rsidRPr="00D52400" w14:paraId="1FC4009D" w14:textId="77777777" w:rsidTr="007C5645">
        <w:tc>
          <w:tcPr>
            <w:tcW w:w="2410" w:type="dxa"/>
          </w:tcPr>
          <w:p w14:paraId="54AF3DDA" w14:textId="2DBC84C6"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545</w:t>
            </w:r>
            <w:r w:rsidRPr="00D52400">
              <w:rPr>
                <w:szCs w:val="16"/>
              </w:rPr>
              <w:tab/>
            </w:r>
          </w:p>
        </w:tc>
        <w:tc>
          <w:tcPr>
            <w:tcW w:w="4678" w:type="dxa"/>
          </w:tcPr>
          <w:p w14:paraId="61E4C0C4" w14:textId="77777777" w:rsidR="00214984" w:rsidRPr="00D52400" w:rsidRDefault="00214984" w:rsidP="00214984">
            <w:pPr>
              <w:pStyle w:val="ENoteTableText"/>
              <w:rPr>
                <w:szCs w:val="16"/>
              </w:rPr>
            </w:pPr>
            <w:r w:rsidRPr="00D52400">
              <w:rPr>
                <w:szCs w:val="16"/>
              </w:rPr>
              <w:t>ad No 9, 2007</w:t>
            </w:r>
          </w:p>
        </w:tc>
      </w:tr>
      <w:tr w:rsidR="00214984" w:rsidRPr="00D52400" w14:paraId="24BE554C" w14:textId="77777777" w:rsidTr="007C5645">
        <w:tc>
          <w:tcPr>
            <w:tcW w:w="2410" w:type="dxa"/>
          </w:tcPr>
          <w:p w14:paraId="3D583F9B" w14:textId="77777777" w:rsidR="00214984" w:rsidRPr="00D52400" w:rsidRDefault="00214984" w:rsidP="00214984">
            <w:pPr>
              <w:pStyle w:val="ENoteTableText"/>
              <w:tabs>
                <w:tab w:val="center" w:leader="dot" w:pos="2268"/>
              </w:tabs>
              <w:rPr>
                <w:szCs w:val="16"/>
              </w:rPr>
            </w:pPr>
          </w:p>
        </w:tc>
        <w:tc>
          <w:tcPr>
            <w:tcW w:w="4678" w:type="dxa"/>
          </w:tcPr>
          <w:p w14:paraId="7D8CFC77" w14:textId="77777777" w:rsidR="00214984" w:rsidRPr="00D52400" w:rsidRDefault="00214984" w:rsidP="00214984">
            <w:pPr>
              <w:pStyle w:val="ENoteTableText"/>
              <w:rPr>
                <w:szCs w:val="16"/>
              </w:rPr>
            </w:pPr>
            <w:r w:rsidRPr="00D52400">
              <w:rPr>
                <w:szCs w:val="16"/>
              </w:rPr>
              <w:t>am No 64, 2020</w:t>
            </w:r>
          </w:p>
        </w:tc>
      </w:tr>
      <w:tr w:rsidR="00214984" w:rsidRPr="00D52400" w14:paraId="247C83D0" w14:textId="77777777" w:rsidTr="007C5645">
        <w:tc>
          <w:tcPr>
            <w:tcW w:w="2410" w:type="dxa"/>
          </w:tcPr>
          <w:p w14:paraId="34DB0606" w14:textId="59CFC363"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550</w:t>
            </w:r>
            <w:r w:rsidRPr="00D52400">
              <w:rPr>
                <w:szCs w:val="16"/>
              </w:rPr>
              <w:tab/>
            </w:r>
          </w:p>
        </w:tc>
        <w:tc>
          <w:tcPr>
            <w:tcW w:w="4678" w:type="dxa"/>
          </w:tcPr>
          <w:p w14:paraId="5182DD9C" w14:textId="77777777" w:rsidR="00214984" w:rsidRPr="00D52400" w:rsidRDefault="00214984" w:rsidP="00214984">
            <w:pPr>
              <w:pStyle w:val="ENoteTableText"/>
              <w:rPr>
                <w:szCs w:val="16"/>
              </w:rPr>
            </w:pPr>
            <w:r w:rsidRPr="00D52400">
              <w:rPr>
                <w:szCs w:val="16"/>
              </w:rPr>
              <w:t>ad No 9, 2007</w:t>
            </w:r>
          </w:p>
        </w:tc>
      </w:tr>
      <w:tr w:rsidR="00214984" w:rsidRPr="00D52400" w14:paraId="698465F8" w14:textId="77777777" w:rsidTr="007C5645">
        <w:tc>
          <w:tcPr>
            <w:tcW w:w="2410" w:type="dxa"/>
          </w:tcPr>
          <w:p w14:paraId="57D989BE" w14:textId="77777777" w:rsidR="00214984" w:rsidRPr="00D52400" w:rsidRDefault="00214984" w:rsidP="00214984">
            <w:pPr>
              <w:pStyle w:val="ENoteTableText"/>
              <w:tabs>
                <w:tab w:val="center" w:leader="dot" w:pos="2268"/>
              </w:tabs>
              <w:rPr>
                <w:szCs w:val="16"/>
              </w:rPr>
            </w:pPr>
          </w:p>
        </w:tc>
        <w:tc>
          <w:tcPr>
            <w:tcW w:w="4678" w:type="dxa"/>
          </w:tcPr>
          <w:p w14:paraId="4F862D4B" w14:textId="77777777" w:rsidR="00214984" w:rsidRPr="00D52400" w:rsidRDefault="00214984" w:rsidP="00214984">
            <w:pPr>
              <w:pStyle w:val="ENoteTableText"/>
              <w:rPr>
                <w:szCs w:val="16"/>
              </w:rPr>
            </w:pPr>
            <w:r w:rsidRPr="00D52400">
              <w:rPr>
                <w:szCs w:val="16"/>
              </w:rPr>
              <w:t>am No 78, 2019; No 64, 2020</w:t>
            </w:r>
          </w:p>
        </w:tc>
      </w:tr>
      <w:tr w:rsidR="00214984" w:rsidRPr="00D52400" w14:paraId="0A3850A9" w14:textId="77777777" w:rsidTr="007C5645">
        <w:tc>
          <w:tcPr>
            <w:tcW w:w="2410" w:type="dxa"/>
          </w:tcPr>
          <w:p w14:paraId="1748BF20" w14:textId="758A7026"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555</w:t>
            </w:r>
            <w:r w:rsidRPr="00D52400">
              <w:rPr>
                <w:szCs w:val="16"/>
              </w:rPr>
              <w:tab/>
            </w:r>
          </w:p>
        </w:tc>
        <w:tc>
          <w:tcPr>
            <w:tcW w:w="4678" w:type="dxa"/>
          </w:tcPr>
          <w:p w14:paraId="5CD8F4E8" w14:textId="77777777" w:rsidR="00214984" w:rsidRPr="00D52400" w:rsidRDefault="00214984" w:rsidP="00214984">
            <w:pPr>
              <w:pStyle w:val="ENoteTableText"/>
              <w:rPr>
                <w:szCs w:val="16"/>
              </w:rPr>
            </w:pPr>
            <w:r w:rsidRPr="00D52400">
              <w:rPr>
                <w:szCs w:val="16"/>
              </w:rPr>
              <w:t>ad No 9, 2007</w:t>
            </w:r>
          </w:p>
        </w:tc>
      </w:tr>
      <w:tr w:rsidR="00214984" w:rsidRPr="00D52400" w14:paraId="7050858A" w14:textId="77777777" w:rsidTr="007C5645">
        <w:tc>
          <w:tcPr>
            <w:tcW w:w="2410" w:type="dxa"/>
          </w:tcPr>
          <w:p w14:paraId="2D7B17D9" w14:textId="77777777" w:rsidR="00214984" w:rsidRPr="00D52400" w:rsidRDefault="00214984" w:rsidP="00214984">
            <w:pPr>
              <w:pStyle w:val="ENoteTableText"/>
              <w:rPr>
                <w:szCs w:val="16"/>
              </w:rPr>
            </w:pPr>
          </w:p>
        </w:tc>
        <w:tc>
          <w:tcPr>
            <w:tcW w:w="4678" w:type="dxa"/>
          </w:tcPr>
          <w:p w14:paraId="664E9900" w14:textId="77777777" w:rsidR="00214984" w:rsidRPr="00D52400" w:rsidRDefault="00214984" w:rsidP="00214984">
            <w:pPr>
              <w:pStyle w:val="ENoteTableText"/>
              <w:rPr>
                <w:szCs w:val="16"/>
              </w:rPr>
            </w:pPr>
            <w:r w:rsidRPr="00D52400">
              <w:rPr>
                <w:szCs w:val="16"/>
              </w:rPr>
              <w:t>am No 45, 2008; No 70, 2015; No 64, 2020</w:t>
            </w:r>
          </w:p>
        </w:tc>
      </w:tr>
      <w:tr w:rsidR="00214984" w:rsidRPr="00D52400" w14:paraId="34E22B1C" w14:textId="77777777" w:rsidTr="007C5645">
        <w:tc>
          <w:tcPr>
            <w:tcW w:w="2410" w:type="dxa"/>
          </w:tcPr>
          <w:p w14:paraId="5C1FF897" w14:textId="46049421" w:rsidR="00214984" w:rsidRPr="00D52400" w:rsidRDefault="00214984" w:rsidP="00214984">
            <w:pPr>
              <w:pStyle w:val="ENoteTableText"/>
              <w:keepNext/>
              <w:rPr>
                <w:szCs w:val="16"/>
              </w:rPr>
            </w:pPr>
            <w:r w:rsidRPr="00D52400">
              <w:rPr>
                <w:b/>
                <w:szCs w:val="16"/>
              </w:rPr>
              <w:t>Subdivision 295</w:t>
            </w:r>
            <w:r w:rsidR="00CF6AC6">
              <w:rPr>
                <w:b/>
                <w:szCs w:val="16"/>
              </w:rPr>
              <w:noBreakHyphen/>
            </w:r>
            <w:r w:rsidRPr="00D52400">
              <w:rPr>
                <w:b/>
                <w:szCs w:val="16"/>
              </w:rPr>
              <w:t>I</w:t>
            </w:r>
          </w:p>
        </w:tc>
        <w:tc>
          <w:tcPr>
            <w:tcW w:w="4678" w:type="dxa"/>
          </w:tcPr>
          <w:p w14:paraId="5190A3A1" w14:textId="77777777" w:rsidR="00214984" w:rsidRPr="00D52400" w:rsidRDefault="00214984" w:rsidP="00214984">
            <w:pPr>
              <w:pStyle w:val="ENoteTableText"/>
              <w:rPr>
                <w:szCs w:val="16"/>
              </w:rPr>
            </w:pPr>
          </w:p>
        </w:tc>
      </w:tr>
      <w:tr w:rsidR="00214984" w:rsidRPr="00D52400" w14:paraId="1B9FD16A" w14:textId="77777777" w:rsidTr="007C5645">
        <w:tc>
          <w:tcPr>
            <w:tcW w:w="2410" w:type="dxa"/>
          </w:tcPr>
          <w:p w14:paraId="639C9FEB" w14:textId="5E2E0C54"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605</w:t>
            </w:r>
            <w:r w:rsidRPr="00D52400">
              <w:rPr>
                <w:szCs w:val="16"/>
              </w:rPr>
              <w:tab/>
            </w:r>
          </w:p>
        </w:tc>
        <w:tc>
          <w:tcPr>
            <w:tcW w:w="4678" w:type="dxa"/>
          </w:tcPr>
          <w:p w14:paraId="0AAFF6E8" w14:textId="77777777" w:rsidR="00214984" w:rsidRPr="00D52400" w:rsidRDefault="00214984" w:rsidP="00214984">
            <w:pPr>
              <w:pStyle w:val="ENoteTableText"/>
              <w:rPr>
                <w:szCs w:val="16"/>
              </w:rPr>
            </w:pPr>
            <w:r w:rsidRPr="00D52400">
              <w:rPr>
                <w:szCs w:val="16"/>
              </w:rPr>
              <w:t>ad. No. 9, 2007</w:t>
            </w:r>
          </w:p>
        </w:tc>
      </w:tr>
      <w:tr w:rsidR="00214984" w:rsidRPr="00D52400" w14:paraId="46E7CCA1" w14:textId="77777777" w:rsidTr="007C5645">
        <w:tc>
          <w:tcPr>
            <w:tcW w:w="2410" w:type="dxa"/>
          </w:tcPr>
          <w:p w14:paraId="5D318CA6" w14:textId="2273C8C5"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610</w:t>
            </w:r>
            <w:r w:rsidRPr="00D52400">
              <w:rPr>
                <w:szCs w:val="16"/>
              </w:rPr>
              <w:tab/>
            </w:r>
          </w:p>
        </w:tc>
        <w:tc>
          <w:tcPr>
            <w:tcW w:w="4678" w:type="dxa"/>
          </w:tcPr>
          <w:p w14:paraId="50ED9E89" w14:textId="77777777" w:rsidR="00214984" w:rsidRPr="00D52400" w:rsidRDefault="00214984" w:rsidP="00214984">
            <w:pPr>
              <w:pStyle w:val="ENoteTableText"/>
              <w:rPr>
                <w:szCs w:val="16"/>
              </w:rPr>
            </w:pPr>
            <w:r w:rsidRPr="00D52400">
              <w:rPr>
                <w:szCs w:val="16"/>
              </w:rPr>
              <w:t>ad. No. 9, 2007</w:t>
            </w:r>
          </w:p>
        </w:tc>
      </w:tr>
      <w:tr w:rsidR="00214984" w:rsidRPr="00D52400" w14:paraId="7F32FF3B" w14:textId="77777777" w:rsidTr="007C5645">
        <w:tc>
          <w:tcPr>
            <w:tcW w:w="2410" w:type="dxa"/>
          </w:tcPr>
          <w:p w14:paraId="45A214AE" w14:textId="01FD2009"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615</w:t>
            </w:r>
            <w:r w:rsidRPr="00D52400">
              <w:rPr>
                <w:szCs w:val="16"/>
              </w:rPr>
              <w:tab/>
            </w:r>
          </w:p>
        </w:tc>
        <w:tc>
          <w:tcPr>
            <w:tcW w:w="4678" w:type="dxa"/>
          </w:tcPr>
          <w:p w14:paraId="76002908" w14:textId="77777777" w:rsidR="00214984" w:rsidRPr="00D52400" w:rsidRDefault="00214984" w:rsidP="00214984">
            <w:pPr>
              <w:pStyle w:val="ENoteTableText"/>
              <w:rPr>
                <w:szCs w:val="16"/>
              </w:rPr>
            </w:pPr>
            <w:r w:rsidRPr="00D52400">
              <w:rPr>
                <w:szCs w:val="16"/>
              </w:rPr>
              <w:t>ad. No. 9, 2007</w:t>
            </w:r>
          </w:p>
        </w:tc>
      </w:tr>
      <w:tr w:rsidR="00214984" w:rsidRPr="00D52400" w14:paraId="1367DA98" w14:textId="77777777" w:rsidTr="007C5645">
        <w:tc>
          <w:tcPr>
            <w:tcW w:w="2410" w:type="dxa"/>
          </w:tcPr>
          <w:p w14:paraId="627666DA" w14:textId="77777777" w:rsidR="00214984" w:rsidRPr="00D52400" w:rsidRDefault="00214984" w:rsidP="00214984">
            <w:pPr>
              <w:pStyle w:val="ENoteTableText"/>
              <w:rPr>
                <w:szCs w:val="16"/>
              </w:rPr>
            </w:pPr>
          </w:p>
        </w:tc>
        <w:tc>
          <w:tcPr>
            <w:tcW w:w="4678" w:type="dxa"/>
          </w:tcPr>
          <w:p w14:paraId="7354B31A" w14:textId="77777777" w:rsidR="00214984" w:rsidRPr="00D52400" w:rsidRDefault="00214984" w:rsidP="00214984">
            <w:pPr>
              <w:pStyle w:val="ENoteTableText"/>
              <w:rPr>
                <w:szCs w:val="16"/>
              </w:rPr>
            </w:pPr>
            <w:r w:rsidRPr="00D52400">
              <w:rPr>
                <w:szCs w:val="16"/>
              </w:rPr>
              <w:t>am. No. 143, 2007; No. 92, 2008; No 70, 2015</w:t>
            </w:r>
          </w:p>
        </w:tc>
      </w:tr>
      <w:tr w:rsidR="00214984" w:rsidRPr="00D52400" w14:paraId="7E9DDDC1" w14:textId="77777777" w:rsidTr="007C5645">
        <w:tc>
          <w:tcPr>
            <w:tcW w:w="2410" w:type="dxa"/>
          </w:tcPr>
          <w:p w14:paraId="1239AD4C" w14:textId="56F3BB58"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620</w:t>
            </w:r>
            <w:r w:rsidRPr="00D52400">
              <w:rPr>
                <w:szCs w:val="16"/>
              </w:rPr>
              <w:tab/>
            </w:r>
          </w:p>
        </w:tc>
        <w:tc>
          <w:tcPr>
            <w:tcW w:w="4678" w:type="dxa"/>
          </w:tcPr>
          <w:p w14:paraId="49B9F94D" w14:textId="77777777" w:rsidR="00214984" w:rsidRPr="00D52400" w:rsidRDefault="00214984" w:rsidP="00214984">
            <w:pPr>
              <w:pStyle w:val="ENoteTableText"/>
              <w:rPr>
                <w:szCs w:val="16"/>
              </w:rPr>
            </w:pPr>
            <w:r w:rsidRPr="00D52400">
              <w:rPr>
                <w:szCs w:val="16"/>
              </w:rPr>
              <w:t>ad. No. 9, 2007</w:t>
            </w:r>
          </w:p>
        </w:tc>
      </w:tr>
      <w:tr w:rsidR="00214984" w:rsidRPr="00D52400" w14:paraId="6DC1A50B" w14:textId="77777777" w:rsidTr="007C5645">
        <w:tc>
          <w:tcPr>
            <w:tcW w:w="2410" w:type="dxa"/>
          </w:tcPr>
          <w:p w14:paraId="09512CB4" w14:textId="0BA63769"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625</w:t>
            </w:r>
            <w:r w:rsidRPr="00D52400">
              <w:rPr>
                <w:szCs w:val="16"/>
              </w:rPr>
              <w:tab/>
            </w:r>
          </w:p>
        </w:tc>
        <w:tc>
          <w:tcPr>
            <w:tcW w:w="4678" w:type="dxa"/>
          </w:tcPr>
          <w:p w14:paraId="0A2CA4F9" w14:textId="77777777" w:rsidR="00214984" w:rsidRPr="00D52400" w:rsidRDefault="00214984" w:rsidP="00214984">
            <w:pPr>
              <w:pStyle w:val="ENoteTableText"/>
              <w:rPr>
                <w:szCs w:val="16"/>
              </w:rPr>
            </w:pPr>
            <w:r w:rsidRPr="00D52400">
              <w:rPr>
                <w:szCs w:val="16"/>
              </w:rPr>
              <w:t>ad. No. 9, 2007</w:t>
            </w:r>
          </w:p>
        </w:tc>
      </w:tr>
      <w:tr w:rsidR="00214984" w:rsidRPr="00D52400" w14:paraId="68D29E9F" w14:textId="77777777" w:rsidTr="007C5645">
        <w:tc>
          <w:tcPr>
            <w:tcW w:w="2410" w:type="dxa"/>
          </w:tcPr>
          <w:p w14:paraId="38E586DD" w14:textId="77777777" w:rsidR="00214984" w:rsidRPr="00D52400" w:rsidRDefault="00214984" w:rsidP="00214984">
            <w:pPr>
              <w:pStyle w:val="ENoteTableText"/>
              <w:tabs>
                <w:tab w:val="center" w:leader="dot" w:pos="2268"/>
              </w:tabs>
              <w:rPr>
                <w:szCs w:val="16"/>
              </w:rPr>
            </w:pPr>
          </w:p>
        </w:tc>
        <w:tc>
          <w:tcPr>
            <w:tcW w:w="4678" w:type="dxa"/>
          </w:tcPr>
          <w:p w14:paraId="5873AD77" w14:textId="77777777" w:rsidR="00214984" w:rsidRPr="00D52400" w:rsidRDefault="00214984" w:rsidP="00214984">
            <w:pPr>
              <w:pStyle w:val="ENoteTableText"/>
              <w:rPr>
                <w:szCs w:val="16"/>
              </w:rPr>
            </w:pPr>
            <w:r w:rsidRPr="00D52400">
              <w:rPr>
                <w:szCs w:val="16"/>
              </w:rPr>
              <w:t>am No 81, 2016</w:t>
            </w:r>
          </w:p>
        </w:tc>
      </w:tr>
      <w:tr w:rsidR="00214984" w:rsidRPr="00D52400" w14:paraId="3C284123" w14:textId="77777777" w:rsidTr="007C5645">
        <w:tc>
          <w:tcPr>
            <w:tcW w:w="2410" w:type="dxa"/>
          </w:tcPr>
          <w:p w14:paraId="731C2548" w14:textId="12822243" w:rsidR="00214984" w:rsidRPr="00D52400" w:rsidRDefault="00214984" w:rsidP="00214984">
            <w:pPr>
              <w:pStyle w:val="ENoteTableText"/>
              <w:keepNext/>
              <w:rPr>
                <w:szCs w:val="16"/>
              </w:rPr>
            </w:pPr>
            <w:r w:rsidRPr="00D52400">
              <w:rPr>
                <w:b/>
                <w:szCs w:val="16"/>
              </w:rPr>
              <w:t>Subdivision 295</w:t>
            </w:r>
            <w:r w:rsidR="00CF6AC6">
              <w:rPr>
                <w:b/>
                <w:szCs w:val="16"/>
              </w:rPr>
              <w:noBreakHyphen/>
            </w:r>
            <w:r w:rsidRPr="00D52400">
              <w:rPr>
                <w:b/>
                <w:szCs w:val="16"/>
              </w:rPr>
              <w:t>J</w:t>
            </w:r>
          </w:p>
        </w:tc>
        <w:tc>
          <w:tcPr>
            <w:tcW w:w="4678" w:type="dxa"/>
          </w:tcPr>
          <w:p w14:paraId="19CF2E19" w14:textId="77777777" w:rsidR="00214984" w:rsidRPr="00D52400" w:rsidRDefault="00214984" w:rsidP="00214984">
            <w:pPr>
              <w:pStyle w:val="ENoteTableText"/>
              <w:rPr>
                <w:szCs w:val="16"/>
              </w:rPr>
            </w:pPr>
          </w:p>
        </w:tc>
      </w:tr>
      <w:tr w:rsidR="00214984" w:rsidRPr="00D52400" w14:paraId="3E4980FA" w14:textId="77777777" w:rsidTr="007C5645">
        <w:tc>
          <w:tcPr>
            <w:tcW w:w="2410" w:type="dxa"/>
          </w:tcPr>
          <w:p w14:paraId="6F579D33" w14:textId="4FBD27D2" w:rsidR="00214984" w:rsidRPr="00D52400" w:rsidRDefault="00214984" w:rsidP="00214984">
            <w:pPr>
              <w:pStyle w:val="ENoteTableText"/>
              <w:keepNext/>
              <w:tabs>
                <w:tab w:val="center" w:leader="dot" w:pos="2268"/>
              </w:tabs>
              <w:rPr>
                <w:szCs w:val="16"/>
              </w:rPr>
            </w:pPr>
            <w:r w:rsidRPr="00D52400">
              <w:rPr>
                <w:szCs w:val="16"/>
              </w:rPr>
              <w:t>Subdivision 295</w:t>
            </w:r>
            <w:r w:rsidR="00CF6AC6">
              <w:rPr>
                <w:szCs w:val="16"/>
              </w:rPr>
              <w:noBreakHyphen/>
            </w:r>
            <w:r w:rsidRPr="00D52400">
              <w:rPr>
                <w:szCs w:val="16"/>
              </w:rPr>
              <w:t>J heading</w:t>
            </w:r>
            <w:r w:rsidRPr="00D52400">
              <w:rPr>
                <w:szCs w:val="16"/>
              </w:rPr>
              <w:tab/>
            </w:r>
          </w:p>
        </w:tc>
        <w:tc>
          <w:tcPr>
            <w:tcW w:w="4678" w:type="dxa"/>
          </w:tcPr>
          <w:p w14:paraId="0F36A44B" w14:textId="77777777" w:rsidR="00214984" w:rsidRPr="00D52400" w:rsidRDefault="00214984" w:rsidP="00214984">
            <w:pPr>
              <w:pStyle w:val="ENoteTableText"/>
              <w:rPr>
                <w:szCs w:val="16"/>
              </w:rPr>
            </w:pPr>
            <w:r w:rsidRPr="00D52400">
              <w:rPr>
                <w:szCs w:val="16"/>
              </w:rPr>
              <w:t>am No 141, 2020</w:t>
            </w:r>
          </w:p>
        </w:tc>
      </w:tr>
      <w:tr w:rsidR="00214984" w:rsidRPr="00D52400" w14:paraId="68E0B113" w14:textId="77777777" w:rsidTr="007C5645">
        <w:tc>
          <w:tcPr>
            <w:tcW w:w="2410" w:type="dxa"/>
          </w:tcPr>
          <w:p w14:paraId="24E5C559" w14:textId="6710DEE5"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675</w:t>
            </w:r>
            <w:r w:rsidRPr="00D52400">
              <w:rPr>
                <w:szCs w:val="16"/>
              </w:rPr>
              <w:tab/>
            </w:r>
          </w:p>
        </w:tc>
        <w:tc>
          <w:tcPr>
            <w:tcW w:w="4678" w:type="dxa"/>
          </w:tcPr>
          <w:p w14:paraId="1DD0A899" w14:textId="77777777" w:rsidR="00214984" w:rsidRPr="00D52400" w:rsidRDefault="00214984" w:rsidP="00214984">
            <w:pPr>
              <w:pStyle w:val="ENoteTableText"/>
              <w:rPr>
                <w:szCs w:val="16"/>
              </w:rPr>
            </w:pPr>
            <w:r w:rsidRPr="00D52400">
              <w:rPr>
                <w:szCs w:val="16"/>
              </w:rPr>
              <w:t>ad No 9, 2007</w:t>
            </w:r>
          </w:p>
        </w:tc>
      </w:tr>
      <w:tr w:rsidR="00214984" w:rsidRPr="00D52400" w14:paraId="52E6C697" w14:textId="77777777" w:rsidTr="007C5645">
        <w:tc>
          <w:tcPr>
            <w:tcW w:w="2410" w:type="dxa"/>
          </w:tcPr>
          <w:p w14:paraId="0EF60849" w14:textId="77777777" w:rsidR="00214984" w:rsidRPr="00D52400" w:rsidRDefault="00214984" w:rsidP="00214984">
            <w:pPr>
              <w:pStyle w:val="ENoteTableText"/>
              <w:tabs>
                <w:tab w:val="center" w:leader="dot" w:pos="2268"/>
              </w:tabs>
              <w:rPr>
                <w:szCs w:val="16"/>
              </w:rPr>
            </w:pPr>
          </w:p>
        </w:tc>
        <w:tc>
          <w:tcPr>
            <w:tcW w:w="4678" w:type="dxa"/>
          </w:tcPr>
          <w:p w14:paraId="0FA89EF5" w14:textId="77777777" w:rsidR="00214984" w:rsidRPr="00D52400" w:rsidRDefault="00214984" w:rsidP="00214984">
            <w:pPr>
              <w:pStyle w:val="ENoteTableText"/>
              <w:rPr>
                <w:szCs w:val="16"/>
              </w:rPr>
            </w:pPr>
            <w:r w:rsidRPr="00D52400">
              <w:rPr>
                <w:szCs w:val="16"/>
              </w:rPr>
              <w:t>am No 141, 2020</w:t>
            </w:r>
          </w:p>
        </w:tc>
      </w:tr>
      <w:tr w:rsidR="00214984" w:rsidRPr="00D52400" w14:paraId="2D970B50" w14:textId="77777777" w:rsidTr="007C5645">
        <w:tc>
          <w:tcPr>
            <w:tcW w:w="2410" w:type="dxa"/>
          </w:tcPr>
          <w:p w14:paraId="7A5D616C" w14:textId="7E7D48A7" w:rsidR="00214984" w:rsidRPr="00D52400" w:rsidRDefault="00214984" w:rsidP="00214984">
            <w:pPr>
              <w:pStyle w:val="ENoteTableText"/>
              <w:tabs>
                <w:tab w:val="center" w:leader="dot" w:pos="2268"/>
              </w:tabs>
              <w:rPr>
                <w:szCs w:val="16"/>
              </w:rPr>
            </w:pPr>
            <w:r w:rsidRPr="00D52400">
              <w:rPr>
                <w:szCs w:val="16"/>
              </w:rPr>
              <w:t>s. 295</w:t>
            </w:r>
            <w:r w:rsidR="00CF6AC6">
              <w:rPr>
                <w:szCs w:val="16"/>
              </w:rPr>
              <w:noBreakHyphen/>
            </w:r>
            <w:r w:rsidRPr="00D52400">
              <w:rPr>
                <w:szCs w:val="16"/>
              </w:rPr>
              <w:t>680</w:t>
            </w:r>
            <w:r w:rsidRPr="00D52400">
              <w:rPr>
                <w:szCs w:val="16"/>
              </w:rPr>
              <w:tab/>
            </w:r>
          </w:p>
        </w:tc>
        <w:tc>
          <w:tcPr>
            <w:tcW w:w="4678" w:type="dxa"/>
          </w:tcPr>
          <w:p w14:paraId="6B6F72E1" w14:textId="77777777" w:rsidR="00214984" w:rsidRPr="00D52400" w:rsidRDefault="00214984" w:rsidP="00214984">
            <w:pPr>
              <w:pStyle w:val="ENoteTableText"/>
              <w:rPr>
                <w:szCs w:val="16"/>
              </w:rPr>
            </w:pPr>
            <w:r w:rsidRPr="00D52400">
              <w:rPr>
                <w:szCs w:val="16"/>
              </w:rPr>
              <w:t>ad. No. 9, 2007</w:t>
            </w:r>
          </w:p>
        </w:tc>
      </w:tr>
      <w:tr w:rsidR="00214984" w:rsidRPr="00D52400" w14:paraId="1C87F9F7" w14:textId="77777777" w:rsidTr="007C5645">
        <w:tc>
          <w:tcPr>
            <w:tcW w:w="2410" w:type="dxa"/>
          </w:tcPr>
          <w:p w14:paraId="1699D35B" w14:textId="77777777" w:rsidR="00214984" w:rsidRPr="00D52400" w:rsidRDefault="00214984" w:rsidP="00214984">
            <w:pPr>
              <w:pStyle w:val="ENoteTableText"/>
              <w:keepNext/>
              <w:keepLines/>
              <w:rPr>
                <w:szCs w:val="16"/>
              </w:rPr>
            </w:pPr>
            <w:r w:rsidRPr="00D52400">
              <w:rPr>
                <w:b/>
                <w:szCs w:val="16"/>
              </w:rPr>
              <w:t>Division 301</w:t>
            </w:r>
          </w:p>
        </w:tc>
        <w:tc>
          <w:tcPr>
            <w:tcW w:w="4678" w:type="dxa"/>
          </w:tcPr>
          <w:p w14:paraId="264E14FD" w14:textId="77777777" w:rsidR="00214984" w:rsidRPr="00D52400" w:rsidRDefault="00214984" w:rsidP="00214984">
            <w:pPr>
              <w:pStyle w:val="ENoteTableText"/>
              <w:rPr>
                <w:szCs w:val="16"/>
              </w:rPr>
            </w:pPr>
          </w:p>
        </w:tc>
      </w:tr>
      <w:tr w:rsidR="00214984" w:rsidRPr="00D52400" w14:paraId="2F49BD0B" w14:textId="77777777" w:rsidTr="007C5645">
        <w:tc>
          <w:tcPr>
            <w:tcW w:w="2410" w:type="dxa"/>
          </w:tcPr>
          <w:p w14:paraId="278D3A38" w14:textId="20F82EE6"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w:t>
            </w:r>
            <w:r w:rsidRPr="00D52400">
              <w:rPr>
                <w:szCs w:val="16"/>
              </w:rPr>
              <w:tab/>
            </w:r>
          </w:p>
        </w:tc>
        <w:tc>
          <w:tcPr>
            <w:tcW w:w="4678" w:type="dxa"/>
          </w:tcPr>
          <w:p w14:paraId="6FFF46BD" w14:textId="77777777" w:rsidR="00214984" w:rsidRPr="00D52400" w:rsidRDefault="00214984" w:rsidP="00214984">
            <w:pPr>
              <w:pStyle w:val="ENoteTableText"/>
              <w:rPr>
                <w:szCs w:val="16"/>
              </w:rPr>
            </w:pPr>
            <w:r w:rsidRPr="00D52400">
              <w:rPr>
                <w:szCs w:val="16"/>
              </w:rPr>
              <w:t>ad. No. 9, 2007</w:t>
            </w:r>
          </w:p>
        </w:tc>
      </w:tr>
      <w:tr w:rsidR="00214984" w:rsidRPr="00D52400" w14:paraId="0B3DAD94" w14:textId="77777777" w:rsidTr="007C5645">
        <w:tc>
          <w:tcPr>
            <w:tcW w:w="2410" w:type="dxa"/>
          </w:tcPr>
          <w:p w14:paraId="3AE6168E" w14:textId="6E3335BC" w:rsidR="00214984" w:rsidRPr="00D52400" w:rsidRDefault="00214984" w:rsidP="00214984">
            <w:pPr>
              <w:pStyle w:val="ENoteTableText"/>
              <w:rPr>
                <w:szCs w:val="16"/>
              </w:rPr>
            </w:pPr>
            <w:r w:rsidRPr="00D52400">
              <w:rPr>
                <w:b/>
                <w:szCs w:val="16"/>
              </w:rPr>
              <w:t>Subdivision 301</w:t>
            </w:r>
            <w:r w:rsidR="00CF6AC6">
              <w:rPr>
                <w:b/>
                <w:szCs w:val="16"/>
              </w:rPr>
              <w:noBreakHyphen/>
            </w:r>
            <w:r w:rsidRPr="00D52400">
              <w:rPr>
                <w:b/>
                <w:szCs w:val="16"/>
              </w:rPr>
              <w:t>A</w:t>
            </w:r>
          </w:p>
        </w:tc>
        <w:tc>
          <w:tcPr>
            <w:tcW w:w="4678" w:type="dxa"/>
          </w:tcPr>
          <w:p w14:paraId="27FC0AF9" w14:textId="77777777" w:rsidR="00214984" w:rsidRPr="00D52400" w:rsidRDefault="00214984" w:rsidP="00214984">
            <w:pPr>
              <w:pStyle w:val="ENoteTableText"/>
              <w:rPr>
                <w:szCs w:val="16"/>
              </w:rPr>
            </w:pPr>
          </w:p>
        </w:tc>
      </w:tr>
      <w:tr w:rsidR="00214984" w:rsidRPr="00D52400" w14:paraId="006925F4" w14:textId="77777777" w:rsidTr="007C5645">
        <w:tc>
          <w:tcPr>
            <w:tcW w:w="2410" w:type="dxa"/>
          </w:tcPr>
          <w:p w14:paraId="5838C64E" w14:textId="727FF570"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5</w:t>
            </w:r>
            <w:r w:rsidRPr="00D52400">
              <w:rPr>
                <w:szCs w:val="16"/>
              </w:rPr>
              <w:tab/>
            </w:r>
          </w:p>
        </w:tc>
        <w:tc>
          <w:tcPr>
            <w:tcW w:w="4678" w:type="dxa"/>
          </w:tcPr>
          <w:p w14:paraId="151C7960" w14:textId="77777777" w:rsidR="00214984" w:rsidRPr="00D52400" w:rsidRDefault="00214984" w:rsidP="00214984">
            <w:pPr>
              <w:pStyle w:val="ENoteTableText"/>
              <w:rPr>
                <w:szCs w:val="16"/>
              </w:rPr>
            </w:pPr>
            <w:r w:rsidRPr="00D52400">
              <w:rPr>
                <w:szCs w:val="16"/>
              </w:rPr>
              <w:t>ad. No. 9, 2007</w:t>
            </w:r>
          </w:p>
        </w:tc>
      </w:tr>
      <w:tr w:rsidR="00214984" w:rsidRPr="00D52400" w14:paraId="0F1A0ABB" w14:textId="77777777" w:rsidTr="007C5645">
        <w:tc>
          <w:tcPr>
            <w:tcW w:w="2410" w:type="dxa"/>
          </w:tcPr>
          <w:p w14:paraId="5CE1BF74" w14:textId="07AA7CCB" w:rsidR="00214984" w:rsidRPr="00D52400" w:rsidRDefault="00214984" w:rsidP="00214984">
            <w:pPr>
              <w:pStyle w:val="ENoteTableText"/>
              <w:rPr>
                <w:szCs w:val="16"/>
              </w:rPr>
            </w:pPr>
            <w:r w:rsidRPr="00D52400">
              <w:rPr>
                <w:b/>
                <w:szCs w:val="16"/>
              </w:rPr>
              <w:t>Subdivision 301</w:t>
            </w:r>
            <w:r w:rsidR="00CF6AC6">
              <w:rPr>
                <w:b/>
                <w:szCs w:val="16"/>
              </w:rPr>
              <w:noBreakHyphen/>
            </w:r>
            <w:r w:rsidRPr="00D52400">
              <w:rPr>
                <w:b/>
                <w:szCs w:val="16"/>
              </w:rPr>
              <w:t>B</w:t>
            </w:r>
          </w:p>
        </w:tc>
        <w:tc>
          <w:tcPr>
            <w:tcW w:w="4678" w:type="dxa"/>
          </w:tcPr>
          <w:p w14:paraId="5B7ABFB9" w14:textId="77777777" w:rsidR="00214984" w:rsidRPr="00D52400" w:rsidRDefault="00214984" w:rsidP="00214984">
            <w:pPr>
              <w:pStyle w:val="ENoteTableText"/>
              <w:rPr>
                <w:szCs w:val="16"/>
              </w:rPr>
            </w:pPr>
          </w:p>
        </w:tc>
      </w:tr>
      <w:tr w:rsidR="00214984" w:rsidRPr="00D52400" w14:paraId="5412E1DF" w14:textId="77777777" w:rsidTr="007C5645">
        <w:tc>
          <w:tcPr>
            <w:tcW w:w="2410" w:type="dxa"/>
          </w:tcPr>
          <w:p w14:paraId="751A5856" w14:textId="44C43245"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10</w:t>
            </w:r>
            <w:r w:rsidRPr="00D52400">
              <w:rPr>
                <w:szCs w:val="16"/>
              </w:rPr>
              <w:tab/>
            </w:r>
          </w:p>
        </w:tc>
        <w:tc>
          <w:tcPr>
            <w:tcW w:w="4678" w:type="dxa"/>
          </w:tcPr>
          <w:p w14:paraId="0EBBC21F" w14:textId="77777777" w:rsidR="00214984" w:rsidRPr="00D52400" w:rsidRDefault="00214984" w:rsidP="00214984">
            <w:pPr>
              <w:pStyle w:val="ENoteTableText"/>
              <w:rPr>
                <w:szCs w:val="16"/>
              </w:rPr>
            </w:pPr>
            <w:r w:rsidRPr="00D52400">
              <w:rPr>
                <w:szCs w:val="16"/>
              </w:rPr>
              <w:t>ad. No. 9, 2007</w:t>
            </w:r>
          </w:p>
        </w:tc>
      </w:tr>
      <w:tr w:rsidR="00214984" w:rsidRPr="00D52400" w14:paraId="572D4A53" w14:textId="77777777" w:rsidTr="007C5645">
        <w:tc>
          <w:tcPr>
            <w:tcW w:w="2410" w:type="dxa"/>
          </w:tcPr>
          <w:p w14:paraId="73701435" w14:textId="77777777" w:rsidR="00214984" w:rsidRPr="00D52400" w:rsidRDefault="00214984" w:rsidP="00214984">
            <w:pPr>
              <w:pStyle w:val="ENoteTableText"/>
              <w:tabs>
                <w:tab w:val="center" w:leader="dot" w:pos="2268"/>
              </w:tabs>
              <w:rPr>
                <w:szCs w:val="16"/>
              </w:rPr>
            </w:pPr>
          </w:p>
        </w:tc>
        <w:tc>
          <w:tcPr>
            <w:tcW w:w="4678" w:type="dxa"/>
          </w:tcPr>
          <w:p w14:paraId="2DC41A2F" w14:textId="77777777" w:rsidR="00214984" w:rsidRPr="00D52400" w:rsidRDefault="00214984" w:rsidP="00214984">
            <w:pPr>
              <w:pStyle w:val="ENoteTableText"/>
              <w:rPr>
                <w:szCs w:val="16"/>
              </w:rPr>
            </w:pPr>
            <w:r w:rsidRPr="00D52400">
              <w:rPr>
                <w:szCs w:val="16"/>
              </w:rPr>
              <w:t>am No 81, 2016</w:t>
            </w:r>
          </w:p>
        </w:tc>
      </w:tr>
      <w:tr w:rsidR="00214984" w:rsidRPr="00D52400" w14:paraId="66C01C2E" w14:textId="77777777" w:rsidTr="007C5645">
        <w:tc>
          <w:tcPr>
            <w:tcW w:w="2410" w:type="dxa"/>
          </w:tcPr>
          <w:p w14:paraId="7F893667" w14:textId="08B427D4"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15</w:t>
            </w:r>
            <w:r w:rsidRPr="00D52400">
              <w:rPr>
                <w:szCs w:val="16"/>
              </w:rPr>
              <w:tab/>
            </w:r>
          </w:p>
        </w:tc>
        <w:tc>
          <w:tcPr>
            <w:tcW w:w="4678" w:type="dxa"/>
          </w:tcPr>
          <w:p w14:paraId="4DF90EF8" w14:textId="77777777" w:rsidR="00214984" w:rsidRPr="00D52400" w:rsidRDefault="00214984" w:rsidP="00214984">
            <w:pPr>
              <w:pStyle w:val="ENoteTableText"/>
              <w:rPr>
                <w:szCs w:val="16"/>
              </w:rPr>
            </w:pPr>
            <w:r w:rsidRPr="00D52400">
              <w:rPr>
                <w:szCs w:val="16"/>
              </w:rPr>
              <w:t>ad. No. 9, 2007</w:t>
            </w:r>
          </w:p>
        </w:tc>
      </w:tr>
      <w:tr w:rsidR="00214984" w:rsidRPr="00D52400" w14:paraId="631EDB6D" w14:textId="77777777" w:rsidTr="007C5645">
        <w:tc>
          <w:tcPr>
            <w:tcW w:w="2410" w:type="dxa"/>
          </w:tcPr>
          <w:p w14:paraId="7305F39D" w14:textId="02A59257"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20</w:t>
            </w:r>
            <w:r w:rsidRPr="00D52400">
              <w:rPr>
                <w:szCs w:val="16"/>
              </w:rPr>
              <w:tab/>
            </w:r>
          </w:p>
        </w:tc>
        <w:tc>
          <w:tcPr>
            <w:tcW w:w="4678" w:type="dxa"/>
          </w:tcPr>
          <w:p w14:paraId="465FC53F" w14:textId="77777777" w:rsidR="00214984" w:rsidRPr="00D52400" w:rsidRDefault="00214984" w:rsidP="00214984">
            <w:pPr>
              <w:pStyle w:val="ENoteTableText"/>
              <w:rPr>
                <w:szCs w:val="16"/>
              </w:rPr>
            </w:pPr>
            <w:r w:rsidRPr="00D52400">
              <w:rPr>
                <w:szCs w:val="16"/>
              </w:rPr>
              <w:t>ad. No. 9, 2007</w:t>
            </w:r>
          </w:p>
        </w:tc>
      </w:tr>
      <w:tr w:rsidR="00214984" w:rsidRPr="00D52400" w14:paraId="268D956C" w14:textId="77777777" w:rsidTr="007C5645">
        <w:tc>
          <w:tcPr>
            <w:tcW w:w="2410" w:type="dxa"/>
          </w:tcPr>
          <w:p w14:paraId="31D4C0C3" w14:textId="019DD7B2"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25</w:t>
            </w:r>
            <w:r w:rsidRPr="00D52400">
              <w:rPr>
                <w:szCs w:val="16"/>
              </w:rPr>
              <w:tab/>
            </w:r>
          </w:p>
        </w:tc>
        <w:tc>
          <w:tcPr>
            <w:tcW w:w="4678" w:type="dxa"/>
          </w:tcPr>
          <w:p w14:paraId="49F3BC5A" w14:textId="77777777" w:rsidR="00214984" w:rsidRPr="00D52400" w:rsidRDefault="00214984" w:rsidP="00214984">
            <w:pPr>
              <w:pStyle w:val="ENoteTableText"/>
              <w:rPr>
                <w:szCs w:val="16"/>
              </w:rPr>
            </w:pPr>
            <w:r w:rsidRPr="00D52400">
              <w:rPr>
                <w:szCs w:val="16"/>
              </w:rPr>
              <w:t>ad. No. 9, 2007</w:t>
            </w:r>
          </w:p>
        </w:tc>
      </w:tr>
      <w:tr w:rsidR="00214984" w:rsidRPr="00D52400" w14:paraId="5FAC9CCA" w14:textId="77777777" w:rsidTr="007C5645">
        <w:tc>
          <w:tcPr>
            <w:tcW w:w="2410" w:type="dxa"/>
          </w:tcPr>
          <w:p w14:paraId="20AA2A13" w14:textId="051DF334" w:rsidR="00214984" w:rsidRPr="00D52400" w:rsidRDefault="00214984" w:rsidP="00214984">
            <w:pPr>
              <w:pStyle w:val="ENoteTableText"/>
              <w:tabs>
                <w:tab w:val="center" w:leader="dot" w:pos="2268"/>
              </w:tabs>
              <w:rPr>
                <w:szCs w:val="16"/>
              </w:rPr>
            </w:pPr>
            <w:r w:rsidRPr="00D52400">
              <w:rPr>
                <w:szCs w:val="16"/>
              </w:rPr>
              <w:lastRenderedPageBreak/>
              <w:t>s. 301</w:t>
            </w:r>
            <w:r w:rsidR="00CF6AC6">
              <w:rPr>
                <w:szCs w:val="16"/>
              </w:rPr>
              <w:noBreakHyphen/>
            </w:r>
            <w:r w:rsidRPr="00D52400">
              <w:rPr>
                <w:szCs w:val="16"/>
              </w:rPr>
              <w:t>30</w:t>
            </w:r>
            <w:r w:rsidRPr="00D52400">
              <w:rPr>
                <w:szCs w:val="16"/>
              </w:rPr>
              <w:tab/>
            </w:r>
          </w:p>
        </w:tc>
        <w:tc>
          <w:tcPr>
            <w:tcW w:w="4678" w:type="dxa"/>
          </w:tcPr>
          <w:p w14:paraId="3B1CEC93" w14:textId="77777777" w:rsidR="00214984" w:rsidRPr="00D52400" w:rsidRDefault="00214984" w:rsidP="00214984">
            <w:pPr>
              <w:pStyle w:val="ENoteTableText"/>
              <w:rPr>
                <w:szCs w:val="16"/>
              </w:rPr>
            </w:pPr>
            <w:r w:rsidRPr="00D52400">
              <w:rPr>
                <w:szCs w:val="16"/>
              </w:rPr>
              <w:t>ad. No. 9, 2007</w:t>
            </w:r>
          </w:p>
        </w:tc>
      </w:tr>
      <w:tr w:rsidR="00214984" w:rsidRPr="00D52400" w14:paraId="7DB4DCAA" w14:textId="77777777" w:rsidTr="007C5645">
        <w:tc>
          <w:tcPr>
            <w:tcW w:w="2410" w:type="dxa"/>
          </w:tcPr>
          <w:p w14:paraId="7C07E5F8" w14:textId="6CD06A5D"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35</w:t>
            </w:r>
            <w:r w:rsidRPr="00D52400">
              <w:rPr>
                <w:szCs w:val="16"/>
              </w:rPr>
              <w:tab/>
            </w:r>
          </w:p>
        </w:tc>
        <w:tc>
          <w:tcPr>
            <w:tcW w:w="4678" w:type="dxa"/>
          </w:tcPr>
          <w:p w14:paraId="560E4D35" w14:textId="77777777" w:rsidR="00214984" w:rsidRPr="00D52400" w:rsidRDefault="00214984" w:rsidP="00214984">
            <w:pPr>
              <w:pStyle w:val="ENoteTableText"/>
              <w:rPr>
                <w:szCs w:val="16"/>
              </w:rPr>
            </w:pPr>
            <w:r w:rsidRPr="00D52400">
              <w:rPr>
                <w:szCs w:val="16"/>
              </w:rPr>
              <w:t>ad. No. 9, 2007</w:t>
            </w:r>
          </w:p>
        </w:tc>
      </w:tr>
      <w:tr w:rsidR="00214984" w:rsidRPr="00D52400" w14:paraId="7D7C5250" w14:textId="77777777" w:rsidTr="007C5645">
        <w:tc>
          <w:tcPr>
            <w:tcW w:w="2410" w:type="dxa"/>
          </w:tcPr>
          <w:p w14:paraId="1E8273F9" w14:textId="52B1DE40"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40</w:t>
            </w:r>
            <w:r w:rsidRPr="00D52400">
              <w:rPr>
                <w:szCs w:val="16"/>
              </w:rPr>
              <w:tab/>
            </w:r>
          </w:p>
        </w:tc>
        <w:tc>
          <w:tcPr>
            <w:tcW w:w="4678" w:type="dxa"/>
          </w:tcPr>
          <w:p w14:paraId="0DA7E802" w14:textId="77777777" w:rsidR="00214984" w:rsidRPr="00D52400" w:rsidRDefault="00214984" w:rsidP="00214984">
            <w:pPr>
              <w:pStyle w:val="ENoteTableText"/>
              <w:rPr>
                <w:szCs w:val="16"/>
              </w:rPr>
            </w:pPr>
            <w:r w:rsidRPr="00D52400">
              <w:rPr>
                <w:szCs w:val="16"/>
              </w:rPr>
              <w:t>ad. No. 9, 2007</w:t>
            </w:r>
          </w:p>
        </w:tc>
      </w:tr>
      <w:tr w:rsidR="00214984" w:rsidRPr="00D52400" w14:paraId="12206FDD" w14:textId="77777777" w:rsidTr="007C5645">
        <w:tc>
          <w:tcPr>
            <w:tcW w:w="2410" w:type="dxa"/>
          </w:tcPr>
          <w:p w14:paraId="256ED31B" w14:textId="2ACF1965" w:rsidR="00214984" w:rsidRPr="00D52400" w:rsidRDefault="00214984" w:rsidP="00214984">
            <w:pPr>
              <w:pStyle w:val="ENoteTableText"/>
              <w:rPr>
                <w:szCs w:val="16"/>
              </w:rPr>
            </w:pPr>
            <w:r w:rsidRPr="00D52400">
              <w:rPr>
                <w:b/>
                <w:szCs w:val="16"/>
              </w:rPr>
              <w:t>Subdivision 301</w:t>
            </w:r>
            <w:r w:rsidR="00CF6AC6">
              <w:rPr>
                <w:b/>
                <w:szCs w:val="16"/>
              </w:rPr>
              <w:noBreakHyphen/>
            </w:r>
            <w:r w:rsidRPr="00D52400">
              <w:rPr>
                <w:b/>
                <w:szCs w:val="16"/>
              </w:rPr>
              <w:t>C</w:t>
            </w:r>
          </w:p>
        </w:tc>
        <w:tc>
          <w:tcPr>
            <w:tcW w:w="4678" w:type="dxa"/>
          </w:tcPr>
          <w:p w14:paraId="27A57905" w14:textId="77777777" w:rsidR="00214984" w:rsidRPr="00D52400" w:rsidRDefault="00214984" w:rsidP="00214984">
            <w:pPr>
              <w:pStyle w:val="ENoteTableText"/>
              <w:rPr>
                <w:szCs w:val="16"/>
              </w:rPr>
            </w:pPr>
          </w:p>
        </w:tc>
      </w:tr>
      <w:tr w:rsidR="00214984" w:rsidRPr="00D52400" w14:paraId="4936818C" w14:textId="77777777" w:rsidTr="007C5645">
        <w:tc>
          <w:tcPr>
            <w:tcW w:w="2410" w:type="dxa"/>
          </w:tcPr>
          <w:p w14:paraId="017029DC" w14:textId="4333D20E"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90</w:t>
            </w:r>
            <w:r w:rsidRPr="00D52400">
              <w:rPr>
                <w:szCs w:val="16"/>
              </w:rPr>
              <w:tab/>
            </w:r>
          </w:p>
        </w:tc>
        <w:tc>
          <w:tcPr>
            <w:tcW w:w="4678" w:type="dxa"/>
          </w:tcPr>
          <w:p w14:paraId="470295B8" w14:textId="77777777" w:rsidR="00214984" w:rsidRPr="00D52400" w:rsidRDefault="00214984" w:rsidP="00214984">
            <w:pPr>
              <w:pStyle w:val="ENoteTableText"/>
              <w:rPr>
                <w:szCs w:val="16"/>
              </w:rPr>
            </w:pPr>
            <w:r w:rsidRPr="00D52400">
              <w:rPr>
                <w:szCs w:val="16"/>
              </w:rPr>
              <w:t>ad. No. 9, 2007</w:t>
            </w:r>
          </w:p>
        </w:tc>
      </w:tr>
      <w:tr w:rsidR="00214984" w:rsidRPr="00D52400" w14:paraId="2FF64071" w14:textId="77777777" w:rsidTr="007C5645">
        <w:tc>
          <w:tcPr>
            <w:tcW w:w="2410" w:type="dxa"/>
          </w:tcPr>
          <w:p w14:paraId="4B14A4A9" w14:textId="77777777" w:rsidR="00214984" w:rsidRPr="00D52400" w:rsidRDefault="00214984" w:rsidP="00214984">
            <w:pPr>
              <w:pStyle w:val="ENoteTableText"/>
              <w:tabs>
                <w:tab w:val="center" w:leader="dot" w:pos="2268"/>
              </w:tabs>
              <w:rPr>
                <w:szCs w:val="16"/>
              </w:rPr>
            </w:pPr>
          </w:p>
        </w:tc>
        <w:tc>
          <w:tcPr>
            <w:tcW w:w="4678" w:type="dxa"/>
          </w:tcPr>
          <w:p w14:paraId="71FDC833" w14:textId="77777777" w:rsidR="00214984" w:rsidRPr="00D52400" w:rsidRDefault="00214984" w:rsidP="00214984">
            <w:pPr>
              <w:pStyle w:val="ENoteTableText"/>
              <w:rPr>
                <w:szCs w:val="16"/>
              </w:rPr>
            </w:pPr>
            <w:r w:rsidRPr="00D52400">
              <w:rPr>
                <w:szCs w:val="16"/>
              </w:rPr>
              <w:t>am No 81, 2016</w:t>
            </w:r>
          </w:p>
        </w:tc>
      </w:tr>
      <w:tr w:rsidR="00214984" w:rsidRPr="00D52400" w14:paraId="0572DBE5" w14:textId="77777777" w:rsidTr="007C5645">
        <w:tc>
          <w:tcPr>
            <w:tcW w:w="2410" w:type="dxa"/>
          </w:tcPr>
          <w:p w14:paraId="151308E5" w14:textId="5ACE4712"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95</w:t>
            </w:r>
            <w:r w:rsidRPr="00D52400">
              <w:rPr>
                <w:szCs w:val="16"/>
              </w:rPr>
              <w:tab/>
            </w:r>
          </w:p>
        </w:tc>
        <w:tc>
          <w:tcPr>
            <w:tcW w:w="4678" w:type="dxa"/>
          </w:tcPr>
          <w:p w14:paraId="1648E481" w14:textId="77777777" w:rsidR="00214984" w:rsidRPr="00D52400" w:rsidRDefault="00214984" w:rsidP="00214984">
            <w:pPr>
              <w:pStyle w:val="ENoteTableText"/>
              <w:rPr>
                <w:szCs w:val="16"/>
              </w:rPr>
            </w:pPr>
            <w:r w:rsidRPr="00D52400">
              <w:rPr>
                <w:szCs w:val="16"/>
              </w:rPr>
              <w:t>ad. No. 9, 2007</w:t>
            </w:r>
          </w:p>
        </w:tc>
      </w:tr>
      <w:tr w:rsidR="00214984" w:rsidRPr="00D52400" w14:paraId="497AA015" w14:textId="77777777" w:rsidTr="007C5645">
        <w:tc>
          <w:tcPr>
            <w:tcW w:w="2410" w:type="dxa"/>
          </w:tcPr>
          <w:p w14:paraId="226A880E" w14:textId="502BBBEA"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100</w:t>
            </w:r>
            <w:r w:rsidRPr="00D52400">
              <w:rPr>
                <w:szCs w:val="16"/>
              </w:rPr>
              <w:tab/>
            </w:r>
          </w:p>
        </w:tc>
        <w:tc>
          <w:tcPr>
            <w:tcW w:w="4678" w:type="dxa"/>
          </w:tcPr>
          <w:p w14:paraId="6BF24CD6" w14:textId="77777777" w:rsidR="00214984" w:rsidRPr="00D52400" w:rsidRDefault="00214984" w:rsidP="00214984">
            <w:pPr>
              <w:pStyle w:val="ENoteTableText"/>
              <w:rPr>
                <w:szCs w:val="16"/>
              </w:rPr>
            </w:pPr>
            <w:r w:rsidRPr="00D52400">
              <w:rPr>
                <w:szCs w:val="16"/>
              </w:rPr>
              <w:t>ad. No. 9, 2007</w:t>
            </w:r>
          </w:p>
        </w:tc>
      </w:tr>
      <w:tr w:rsidR="00214984" w:rsidRPr="00D52400" w14:paraId="4E548F99" w14:textId="77777777" w:rsidTr="007C5645">
        <w:tc>
          <w:tcPr>
            <w:tcW w:w="2410" w:type="dxa"/>
          </w:tcPr>
          <w:p w14:paraId="005C26AA" w14:textId="77777777" w:rsidR="00214984" w:rsidRPr="00D52400" w:rsidRDefault="00214984" w:rsidP="00214984">
            <w:pPr>
              <w:pStyle w:val="ENoteTableText"/>
              <w:tabs>
                <w:tab w:val="center" w:leader="dot" w:pos="2268"/>
              </w:tabs>
              <w:rPr>
                <w:szCs w:val="16"/>
              </w:rPr>
            </w:pPr>
          </w:p>
        </w:tc>
        <w:tc>
          <w:tcPr>
            <w:tcW w:w="4678" w:type="dxa"/>
          </w:tcPr>
          <w:p w14:paraId="6A4403D9" w14:textId="77777777" w:rsidR="00214984" w:rsidRPr="00D52400" w:rsidRDefault="00214984" w:rsidP="00214984">
            <w:pPr>
              <w:pStyle w:val="ENoteTableText"/>
              <w:rPr>
                <w:szCs w:val="16"/>
              </w:rPr>
            </w:pPr>
            <w:r w:rsidRPr="00D52400">
              <w:rPr>
                <w:szCs w:val="16"/>
              </w:rPr>
              <w:t>am No 81, 2016</w:t>
            </w:r>
          </w:p>
        </w:tc>
      </w:tr>
      <w:tr w:rsidR="00214984" w:rsidRPr="00D52400" w14:paraId="1079B921" w14:textId="77777777" w:rsidTr="007C5645">
        <w:tc>
          <w:tcPr>
            <w:tcW w:w="2410" w:type="dxa"/>
          </w:tcPr>
          <w:p w14:paraId="1D15BACC" w14:textId="5AFDB140"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105</w:t>
            </w:r>
            <w:r w:rsidRPr="00D52400">
              <w:rPr>
                <w:szCs w:val="16"/>
              </w:rPr>
              <w:tab/>
            </w:r>
          </w:p>
        </w:tc>
        <w:tc>
          <w:tcPr>
            <w:tcW w:w="4678" w:type="dxa"/>
          </w:tcPr>
          <w:p w14:paraId="65ABF242" w14:textId="77777777" w:rsidR="00214984" w:rsidRPr="00D52400" w:rsidRDefault="00214984" w:rsidP="00214984">
            <w:pPr>
              <w:pStyle w:val="ENoteTableText"/>
              <w:rPr>
                <w:szCs w:val="16"/>
              </w:rPr>
            </w:pPr>
            <w:r w:rsidRPr="00D52400">
              <w:rPr>
                <w:szCs w:val="16"/>
              </w:rPr>
              <w:t>ad. No. 9, 2007</w:t>
            </w:r>
          </w:p>
        </w:tc>
      </w:tr>
      <w:tr w:rsidR="00214984" w:rsidRPr="00D52400" w14:paraId="4AC82985" w14:textId="77777777" w:rsidTr="007C5645">
        <w:tc>
          <w:tcPr>
            <w:tcW w:w="2410" w:type="dxa"/>
          </w:tcPr>
          <w:p w14:paraId="28BFD0BA" w14:textId="13E59E01"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110</w:t>
            </w:r>
            <w:r w:rsidRPr="00D52400">
              <w:rPr>
                <w:szCs w:val="16"/>
              </w:rPr>
              <w:tab/>
            </w:r>
          </w:p>
        </w:tc>
        <w:tc>
          <w:tcPr>
            <w:tcW w:w="4678" w:type="dxa"/>
          </w:tcPr>
          <w:p w14:paraId="61B729B7" w14:textId="77777777" w:rsidR="00214984" w:rsidRPr="00D52400" w:rsidRDefault="00214984" w:rsidP="00214984">
            <w:pPr>
              <w:pStyle w:val="ENoteTableText"/>
              <w:rPr>
                <w:szCs w:val="16"/>
              </w:rPr>
            </w:pPr>
            <w:r w:rsidRPr="00D52400">
              <w:rPr>
                <w:szCs w:val="16"/>
              </w:rPr>
              <w:t>ad. No. 9, 2007</w:t>
            </w:r>
          </w:p>
        </w:tc>
      </w:tr>
      <w:tr w:rsidR="00214984" w:rsidRPr="00D52400" w14:paraId="6B5C9F68" w14:textId="77777777" w:rsidTr="007C5645">
        <w:tc>
          <w:tcPr>
            <w:tcW w:w="2410" w:type="dxa"/>
          </w:tcPr>
          <w:p w14:paraId="7BEDBD90" w14:textId="5DFA0CE8"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115</w:t>
            </w:r>
            <w:r w:rsidRPr="00D52400">
              <w:rPr>
                <w:szCs w:val="16"/>
              </w:rPr>
              <w:tab/>
            </w:r>
          </w:p>
        </w:tc>
        <w:tc>
          <w:tcPr>
            <w:tcW w:w="4678" w:type="dxa"/>
          </w:tcPr>
          <w:p w14:paraId="6A8E2CE1" w14:textId="77777777" w:rsidR="00214984" w:rsidRPr="00D52400" w:rsidRDefault="00214984" w:rsidP="00214984">
            <w:pPr>
              <w:pStyle w:val="ENoteTableText"/>
              <w:rPr>
                <w:szCs w:val="16"/>
              </w:rPr>
            </w:pPr>
            <w:r w:rsidRPr="00D52400">
              <w:rPr>
                <w:szCs w:val="16"/>
              </w:rPr>
              <w:t>ad. No. 9, 2007</w:t>
            </w:r>
          </w:p>
        </w:tc>
      </w:tr>
      <w:tr w:rsidR="00214984" w:rsidRPr="00D52400" w14:paraId="6F862FBF" w14:textId="77777777" w:rsidTr="007C5645">
        <w:tc>
          <w:tcPr>
            <w:tcW w:w="2410" w:type="dxa"/>
          </w:tcPr>
          <w:p w14:paraId="5B5C59A8" w14:textId="65910277"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120</w:t>
            </w:r>
            <w:r w:rsidRPr="00D52400">
              <w:rPr>
                <w:szCs w:val="16"/>
              </w:rPr>
              <w:tab/>
            </w:r>
          </w:p>
        </w:tc>
        <w:tc>
          <w:tcPr>
            <w:tcW w:w="4678" w:type="dxa"/>
          </w:tcPr>
          <w:p w14:paraId="00E86C0F" w14:textId="77777777" w:rsidR="00214984" w:rsidRPr="00D52400" w:rsidRDefault="00214984" w:rsidP="00214984">
            <w:pPr>
              <w:pStyle w:val="ENoteTableText"/>
              <w:rPr>
                <w:szCs w:val="16"/>
              </w:rPr>
            </w:pPr>
            <w:r w:rsidRPr="00D52400">
              <w:rPr>
                <w:szCs w:val="16"/>
              </w:rPr>
              <w:t>ad. No. 9, 2007</w:t>
            </w:r>
          </w:p>
        </w:tc>
      </w:tr>
      <w:tr w:rsidR="00214984" w:rsidRPr="00D52400" w14:paraId="47D14C6A" w14:textId="77777777" w:rsidTr="007C5645">
        <w:tc>
          <w:tcPr>
            <w:tcW w:w="2410" w:type="dxa"/>
          </w:tcPr>
          <w:p w14:paraId="09E2AA5A" w14:textId="52100058" w:rsidR="00214984" w:rsidRPr="00D52400" w:rsidRDefault="00214984" w:rsidP="00214984">
            <w:pPr>
              <w:pStyle w:val="ENoteTableText"/>
              <w:tabs>
                <w:tab w:val="center" w:leader="dot" w:pos="2268"/>
              </w:tabs>
              <w:rPr>
                <w:szCs w:val="16"/>
              </w:rPr>
            </w:pPr>
            <w:r w:rsidRPr="00D52400">
              <w:rPr>
                <w:szCs w:val="16"/>
              </w:rPr>
              <w:t>Group heading to s. 301</w:t>
            </w:r>
            <w:r w:rsidR="00CF6AC6">
              <w:rPr>
                <w:szCs w:val="16"/>
              </w:rPr>
              <w:noBreakHyphen/>
            </w:r>
            <w:r w:rsidRPr="00D52400">
              <w:rPr>
                <w:szCs w:val="16"/>
              </w:rPr>
              <w:t>125</w:t>
            </w:r>
            <w:r w:rsidRPr="00D52400">
              <w:rPr>
                <w:szCs w:val="16"/>
              </w:rPr>
              <w:tab/>
            </w:r>
          </w:p>
        </w:tc>
        <w:tc>
          <w:tcPr>
            <w:tcW w:w="4678" w:type="dxa"/>
          </w:tcPr>
          <w:p w14:paraId="57ADF65E" w14:textId="77777777" w:rsidR="00214984" w:rsidRPr="00D52400" w:rsidRDefault="00214984" w:rsidP="00214984">
            <w:pPr>
              <w:pStyle w:val="ENoteTableText"/>
              <w:rPr>
                <w:szCs w:val="16"/>
              </w:rPr>
            </w:pPr>
            <w:r w:rsidRPr="00D52400">
              <w:rPr>
                <w:szCs w:val="16"/>
              </w:rPr>
              <w:t>ad. No. 27, 2009</w:t>
            </w:r>
          </w:p>
        </w:tc>
      </w:tr>
      <w:tr w:rsidR="00214984" w:rsidRPr="00D52400" w14:paraId="2075D549" w14:textId="77777777" w:rsidTr="007C5645">
        <w:tc>
          <w:tcPr>
            <w:tcW w:w="2410" w:type="dxa"/>
          </w:tcPr>
          <w:p w14:paraId="436D574C" w14:textId="0FC65907"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125</w:t>
            </w:r>
            <w:r w:rsidRPr="00D52400">
              <w:rPr>
                <w:szCs w:val="16"/>
              </w:rPr>
              <w:tab/>
            </w:r>
          </w:p>
        </w:tc>
        <w:tc>
          <w:tcPr>
            <w:tcW w:w="4678" w:type="dxa"/>
          </w:tcPr>
          <w:p w14:paraId="54BAE1D0" w14:textId="77777777" w:rsidR="00214984" w:rsidRPr="00D52400" w:rsidRDefault="00214984" w:rsidP="00214984">
            <w:pPr>
              <w:pStyle w:val="ENoteTableText"/>
              <w:rPr>
                <w:szCs w:val="16"/>
              </w:rPr>
            </w:pPr>
            <w:r w:rsidRPr="00D52400">
              <w:rPr>
                <w:szCs w:val="16"/>
              </w:rPr>
              <w:t>ad No 27, 2009</w:t>
            </w:r>
          </w:p>
        </w:tc>
      </w:tr>
      <w:tr w:rsidR="00214984" w:rsidRPr="00D52400" w14:paraId="465E72B5" w14:textId="77777777" w:rsidTr="007C5645">
        <w:tc>
          <w:tcPr>
            <w:tcW w:w="2410" w:type="dxa"/>
          </w:tcPr>
          <w:p w14:paraId="63841A7F" w14:textId="77777777" w:rsidR="00214984" w:rsidRPr="00D52400" w:rsidRDefault="00214984" w:rsidP="00214984">
            <w:pPr>
              <w:pStyle w:val="ENoteTableText"/>
              <w:rPr>
                <w:szCs w:val="16"/>
              </w:rPr>
            </w:pPr>
          </w:p>
        </w:tc>
        <w:tc>
          <w:tcPr>
            <w:tcW w:w="4678" w:type="dxa"/>
          </w:tcPr>
          <w:p w14:paraId="5DF97731" w14:textId="77777777" w:rsidR="00214984" w:rsidRPr="00D52400" w:rsidRDefault="00214984" w:rsidP="00214984">
            <w:pPr>
              <w:pStyle w:val="ENoteTableText"/>
              <w:rPr>
                <w:szCs w:val="16"/>
              </w:rPr>
            </w:pPr>
            <w:r w:rsidRPr="00D52400">
              <w:rPr>
                <w:szCs w:val="16"/>
              </w:rPr>
              <w:t>am No 133, 2009; No 88, 2013; No 16, 2019; No 24, 2021</w:t>
            </w:r>
          </w:p>
        </w:tc>
      </w:tr>
      <w:tr w:rsidR="00214984" w:rsidRPr="00D52400" w14:paraId="4136DB3A" w14:textId="77777777" w:rsidTr="007C5645">
        <w:tc>
          <w:tcPr>
            <w:tcW w:w="2410" w:type="dxa"/>
          </w:tcPr>
          <w:p w14:paraId="306376C7" w14:textId="3695091B" w:rsidR="00214984" w:rsidRPr="00D52400" w:rsidRDefault="00214984" w:rsidP="00214984">
            <w:pPr>
              <w:pStyle w:val="ENoteTableText"/>
              <w:keepNext/>
              <w:rPr>
                <w:szCs w:val="16"/>
              </w:rPr>
            </w:pPr>
            <w:r w:rsidRPr="00D52400">
              <w:rPr>
                <w:b/>
                <w:szCs w:val="16"/>
              </w:rPr>
              <w:t>Subdivision 301</w:t>
            </w:r>
            <w:r w:rsidR="00CF6AC6">
              <w:rPr>
                <w:b/>
                <w:szCs w:val="16"/>
              </w:rPr>
              <w:noBreakHyphen/>
            </w:r>
            <w:r w:rsidRPr="00D52400">
              <w:rPr>
                <w:b/>
                <w:szCs w:val="16"/>
              </w:rPr>
              <w:t>D</w:t>
            </w:r>
          </w:p>
        </w:tc>
        <w:tc>
          <w:tcPr>
            <w:tcW w:w="4678" w:type="dxa"/>
          </w:tcPr>
          <w:p w14:paraId="72D06EC8" w14:textId="77777777" w:rsidR="00214984" w:rsidRPr="00D52400" w:rsidRDefault="00214984" w:rsidP="00214984">
            <w:pPr>
              <w:pStyle w:val="ENoteTableText"/>
              <w:rPr>
                <w:szCs w:val="16"/>
              </w:rPr>
            </w:pPr>
          </w:p>
        </w:tc>
      </w:tr>
      <w:tr w:rsidR="00214984" w:rsidRPr="00D52400" w14:paraId="445C1AAA" w14:textId="77777777" w:rsidTr="007C5645">
        <w:tc>
          <w:tcPr>
            <w:tcW w:w="2410" w:type="dxa"/>
          </w:tcPr>
          <w:p w14:paraId="7085218D" w14:textId="09B6CD96"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170</w:t>
            </w:r>
            <w:r w:rsidRPr="00D52400">
              <w:rPr>
                <w:szCs w:val="16"/>
              </w:rPr>
              <w:tab/>
            </w:r>
          </w:p>
        </w:tc>
        <w:tc>
          <w:tcPr>
            <w:tcW w:w="4678" w:type="dxa"/>
          </w:tcPr>
          <w:p w14:paraId="3E650420" w14:textId="77777777" w:rsidR="00214984" w:rsidRPr="00D52400" w:rsidRDefault="00214984" w:rsidP="00214984">
            <w:pPr>
              <w:pStyle w:val="ENoteTableText"/>
              <w:rPr>
                <w:szCs w:val="16"/>
              </w:rPr>
            </w:pPr>
            <w:r w:rsidRPr="00D52400">
              <w:rPr>
                <w:szCs w:val="16"/>
              </w:rPr>
              <w:t>ad. No. 9, 2007</w:t>
            </w:r>
          </w:p>
        </w:tc>
      </w:tr>
      <w:tr w:rsidR="00214984" w:rsidRPr="00D52400" w14:paraId="65B8B62B" w14:textId="77777777" w:rsidTr="007C5645">
        <w:tc>
          <w:tcPr>
            <w:tcW w:w="2410" w:type="dxa"/>
          </w:tcPr>
          <w:p w14:paraId="1C77B9D6" w14:textId="77777777" w:rsidR="00214984" w:rsidRPr="00D52400" w:rsidRDefault="00214984" w:rsidP="00214984">
            <w:pPr>
              <w:pStyle w:val="ENoteTableText"/>
              <w:rPr>
                <w:szCs w:val="16"/>
              </w:rPr>
            </w:pPr>
          </w:p>
        </w:tc>
        <w:tc>
          <w:tcPr>
            <w:tcW w:w="4678" w:type="dxa"/>
          </w:tcPr>
          <w:p w14:paraId="3821048F" w14:textId="77777777" w:rsidR="00214984" w:rsidRPr="00D52400" w:rsidRDefault="00214984" w:rsidP="00214984">
            <w:pPr>
              <w:pStyle w:val="ENoteTableText"/>
              <w:rPr>
                <w:szCs w:val="16"/>
              </w:rPr>
            </w:pPr>
            <w:r w:rsidRPr="00D52400">
              <w:rPr>
                <w:szCs w:val="16"/>
              </w:rPr>
              <w:t>am. No. 151, 2008; No. 88, 2013</w:t>
            </w:r>
          </w:p>
        </w:tc>
      </w:tr>
      <w:tr w:rsidR="00214984" w:rsidRPr="00D52400" w14:paraId="6DA1377C" w14:textId="77777777" w:rsidTr="007C5645">
        <w:tc>
          <w:tcPr>
            <w:tcW w:w="2410" w:type="dxa"/>
          </w:tcPr>
          <w:p w14:paraId="7A316FC0" w14:textId="3A02B8B2"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175</w:t>
            </w:r>
            <w:r w:rsidRPr="00D52400">
              <w:rPr>
                <w:szCs w:val="16"/>
              </w:rPr>
              <w:tab/>
            </w:r>
          </w:p>
        </w:tc>
        <w:tc>
          <w:tcPr>
            <w:tcW w:w="4678" w:type="dxa"/>
          </w:tcPr>
          <w:p w14:paraId="55991AAD" w14:textId="77777777" w:rsidR="00214984" w:rsidRPr="00D52400" w:rsidRDefault="00214984" w:rsidP="00214984">
            <w:pPr>
              <w:pStyle w:val="ENoteTableText"/>
              <w:rPr>
                <w:szCs w:val="16"/>
              </w:rPr>
            </w:pPr>
            <w:r w:rsidRPr="00D52400">
              <w:rPr>
                <w:szCs w:val="16"/>
              </w:rPr>
              <w:t>ad. No. 9, 2007</w:t>
            </w:r>
          </w:p>
        </w:tc>
      </w:tr>
      <w:tr w:rsidR="00214984" w:rsidRPr="00D52400" w14:paraId="32ED9389" w14:textId="77777777" w:rsidTr="007C5645">
        <w:tc>
          <w:tcPr>
            <w:tcW w:w="2410" w:type="dxa"/>
          </w:tcPr>
          <w:p w14:paraId="5CDA8BAD" w14:textId="2B409936" w:rsidR="00214984" w:rsidRPr="00D52400" w:rsidRDefault="00214984" w:rsidP="00214984">
            <w:pPr>
              <w:pStyle w:val="ENoteTableText"/>
              <w:keepNext/>
              <w:keepLines/>
              <w:rPr>
                <w:szCs w:val="16"/>
              </w:rPr>
            </w:pPr>
            <w:r w:rsidRPr="00D52400">
              <w:rPr>
                <w:b/>
                <w:szCs w:val="16"/>
              </w:rPr>
              <w:t>Subdivision 301</w:t>
            </w:r>
            <w:r w:rsidR="00CF6AC6">
              <w:rPr>
                <w:b/>
                <w:szCs w:val="16"/>
              </w:rPr>
              <w:noBreakHyphen/>
            </w:r>
            <w:r w:rsidRPr="00D52400">
              <w:rPr>
                <w:b/>
                <w:szCs w:val="16"/>
              </w:rPr>
              <w:t>E</w:t>
            </w:r>
          </w:p>
        </w:tc>
        <w:tc>
          <w:tcPr>
            <w:tcW w:w="4678" w:type="dxa"/>
          </w:tcPr>
          <w:p w14:paraId="472D60F6" w14:textId="77777777" w:rsidR="00214984" w:rsidRPr="00D52400" w:rsidRDefault="00214984" w:rsidP="00214984">
            <w:pPr>
              <w:pStyle w:val="ENoteTableText"/>
              <w:rPr>
                <w:szCs w:val="16"/>
              </w:rPr>
            </w:pPr>
          </w:p>
        </w:tc>
      </w:tr>
      <w:tr w:rsidR="00214984" w:rsidRPr="00D52400" w14:paraId="6E063DB2" w14:textId="77777777" w:rsidTr="007C5645">
        <w:tc>
          <w:tcPr>
            <w:tcW w:w="2410" w:type="dxa"/>
          </w:tcPr>
          <w:p w14:paraId="5F41C443" w14:textId="5864283F" w:rsidR="00214984" w:rsidRPr="00D52400" w:rsidRDefault="00214984" w:rsidP="00214984">
            <w:pPr>
              <w:pStyle w:val="ENoteTableText"/>
              <w:tabs>
                <w:tab w:val="center" w:leader="dot" w:pos="2268"/>
              </w:tabs>
              <w:rPr>
                <w:szCs w:val="16"/>
              </w:rPr>
            </w:pPr>
            <w:r w:rsidRPr="00D52400">
              <w:rPr>
                <w:szCs w:val="16"/>
              </w:rPr>
              <w:t>s 301</w:t>
            </w:r>
            <w:r w:rsidR="00CF6AC6">
              <w:rPr>
                <w:szCs w:val="16"/>
              </w:rPr>
              <w:noBreakHyphen/>
            </w:r>
            <w:r w:rsidRPr="00D52400">
              <w:rPr>
                <w:szCs w:val="16"/>
              </w:rPr>
              <w:t>225</w:t>
            </w:r>
            <w:r w:rsidRPr="00D52400">
              <w:rPr>
                <w:szCs w:val="16"/>
              </w:rPr>
              <w:tab/>
            </w:r>
          </w:p>
        </w:tc>
        <w:tc>
          <w:tcPr>
            <w:tcW w:w="4678" w:type="dxa"/>
          </w:tcPr>
          <w:p w14:paraId="791321D7" w14:textId="77777777" w:rsidR="00214984" w:rsidRPr="00D52400" w:rsidRDefault="00214984" w:rsidP="00214984">
            <w:pPr>
              <w:pStyle w:val="ENoteTableText"/>
              <w:rPr>
                <w:szCs w:val="16"/>
              </w:rPr>
            </w:pPr>
            <w:r w:rsidRPr="00D52400">
              <w:rPr>
                <w:szCs w:val="16"/>
              </w:rPr>
              <w:t>ad No 9, 2007</w:t>
            </w:r>
          </w:p>
        </w:tc>
      </w:tr>
      <w:tr w:rsidR="00214984" w:rsidRPr="00D52400" w14:paraId="59BB5E9D" w14:textId="77777777" w:rsidTr="007C5645">
        <w:tc>
          <w:tcPr>
            <w:tcW w:w="2410" w:type="dxa"/>
          </w:tcPr>
          <w:p w14:paraId="0079DAF7" w14:textId="77777777" w:rsidR="00214984" w:rsidRPr="00D52400" w:rsidRDefault="00214984" w:rsidP="00214984">
            <w:pPr>
              <w:pStyle w:val="ENoteTableText"/>
              <w:rPr>
                <w:szCs w:val="16"/>
              </w:rPr>
            </w:pPr>
          </w:p>
        </w:tc>
        <w:tc>
          <w:tcPr>
            <w:tcW w:w="4678" w:type="dxa"/>
          </w:tcPr>
          <w:p w14:paraId="5DD1EE99" w14:textId="77777777" w:rsidR="00214984" w:rsidRPr="00D52400" w:rsidRDefault="00214984" w:rsidP="00214984">
            <w:pPr>
              <w:pStyle w:val="ENoteTableText"/>
              <w:rPr>
                <w:szCs w:val="16"/>
              </w:rPr>
            </w:pPr>
            <w:r w:rsidRPr="00D52400">
              <w:rPr>
                <w:szCs w:val="16"/>
              </w:rPr>
              <w:t>am No 133, 2009; No 16, 2019; No 24, 2021</w:t>
            </w:r>
          </w:p>
        </w:tc>
      </w:tr>
      <w:tr w:rsidR="00214984" w:rsidRPr="00D52400" w14:paraId="2BF9E1CF" w14:textId="77777777" w:rsidTr="007C5645">
        <w:tc>
          <w:tcPr>
            <w:tcW w:w="2410" w:type="dxa"/>
          </w:tcPr>
          <w:p w14:paraId="04299C15" w14:textId="77777777" w:rsidR="00214984" w:rsidRPr="00D52400" w:rsidRDefault="00214984" w:rsidP="00214984">
            <w:pPr>
              <w:pStyle w:val="ENoteTableText"/>
              <w:rPr>
                <w:szCs w:val="16"/>
              </w:rPr>
            </w:pPr>
            <w:r w:rsidRPr="00D52400">
              <w:rPr>
                <w:b/>
                <w:szCs w:val="16"/>
              </w:rPr>
              <w:t>Division 302</w:t>
            </w:r>
          </w:p>
        </w:tc>
        <w:tc>
          <w:tcPr>
            <w:tcW w:w="4678" w:type="dxa"/>
          </w:tcPr>
          <w:p w14:paraId="4B558C72" w14:textId="77777777" w:rsidR="00214984" w:rsidRPr="00D52400" w:rsidRDefault="00214984" w:rsidP="00214984">
            <w:pPr>
              <w:pStyle w:val="ENoteTableText"/>
              <w:rPr>
                <w:szCs w:val="16"/>
              </w:rPr>
            </w:pPr>
          </w:p>
        </w:tc>
      </w:tr>
      <w:tr w:rsidR="00214984" w:rsidRPr="00D52400" w14:paraId="4C2648E7" w14:textId="77777777" w:rsidTr="007C5645">
        <w:tc>
          <w:tcPr>
            <w:tcW w:w="2410" w:type="dxa"/>
          </w:tcPr>
          <w:p w14:paraId="2C58875C" w14:textId="75069199"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1</w:t>
            </w:r>
            <w:r w:rsidRPr="00D52400">
              <w:rPr>
                <w:szCs w:val="16"/>
              </w:rPr>
              <w:tab/>
            </w:r>
          </w:p>
        </w:tc>
        <w:tc>
          <w:tcPr>
            <w:tcW w:w="4678" w:type="dxa"/>
          </w:tcPr>
          <w:p w14:paraId="5B4DA0FF" w14:textId="77777777" w:rsidR="00214984" w:rsidRPr="00D52400" w:rsidRDefault="00214984" w:rsidP="00214984">
            <w:pPr>
              <w:pStyle w:val="ENoteTableText"/>
              <w:rPr>
                <w:szCs w:val="16"/>
              </w:rPr>
            </w:pPr>
            <w:r w:rsidRPr="00D52400">
              <w:rPr>
                <w:szCs w:val="16"/>
              </w:rPr>
              <w:t>ad. No. 9, 2007</w:t>
            </w:r>
          </w:p>
        </w:tc>
      </w:tr>
      <w:tr w:rsidR="00214984" w:rsidRPr="00D52400" w14:paraId="0887A02A" w14:textId="77777777" w:rsidTr="007C5645">
        <w:tc>
          <w:tcPr>
            <w:tcW w:w="2410" w:type="dxa"/>
          </w:tcPr>
          <w:p w14:paraId="73C79FD4" w14:textId="33258A9A" w:rsidR="00214984" w:rsidRPr="00D52400" w:rsidRDefault="00214984" w:rsidP="00214984">
            <w:pPr>
              <w:pStyle w:val="ENoteTableText"/>
              <w:rPr>
                <w:szCs w:val="16"/>
              </w:rPr>
            </w:pPr>
            <w:r w:rsidRPr="00D52400">
              <w:rPr>
                <w:b/>
                <w:szCs w:val="16"/>
              </w:rPr>
              <w:t>Subdivision 302</w:t>
            </w:r>
            <w:r w:rsidR="00CF6AC6">
              <w:rPr>
                <w:b/>
                <w:szCs w:val="16"/>
              </w:rPr>
              <w:noBreakHyphen/>
            </w:r>
            <w:r w:rsidRPr="00D52400">
              <w:rPr>
                <w:b/>
                <w:szCs w:val="16"/>
              </w:rPr>
              <w:t>A</w:t>
            </w:r>
          </w:p>
        </w:tc>
        <w:tc>
          <w:tcPr>
            <w:tcW w:w="4678" w:type="dxa"/>
          </w:tcPr>
          <w:p w14:paraId="4C4B8705" w14:textId="77777777" w:rsidR="00214984" w:rsidRPr="00D52400" w:rsidRDefault="00214984" w:rsidP="00214984">
            <w:pPr>
              <w:pStyle w:val="ENoteTableText"/>
              <w:rPr>
                <w:szCs w:val="16"/>
              </w:rPr>
            </w:pPr>
          </w:p>
        </w:tc>
      </w:tr>
      <w:tr w:rsidR="00214984" w:rsidRPr="00D52400" w14:paraId="4A0BE6B7" w14:textId="77777777" w:rsidTr="007C5645">
        <w:tc>
          <w:tcPr>
            <w:tcW w:w="2410" w:type="dxa"/>
          </w:tcPr>
          <w:p w14:paraId="56181A76" w14:textId="1D7A34F8"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5</w:t>
            </w:r>
            <w:r w:rsidRPr="00D52400">
              <w:rPr>
                <w:szCs w:val="16"/>
              </w:rPr>
              <w:tab/>
            </w:r>
          </w:p>
        </w:tc>
        <w:tc>
          <w:tcPr>
            <w:tcW w:w="4678" w:type="dxa"/>
          </w:tcPr>
          <w:p w14:paraId="75BC0B56" w14:textId="77777777" w:rsidR="00214984" w:rsidRPr="00D52400" w:rsidRDefault="00214984" w:rsidP="00214984">
            <w:pPr>
              <w:pStyle w:val="ENoteTableText"/>
              <w:rPr>
                <w:szCs w:val="16"/>
              </w:rPr>
            </w:pPr>
            <w:r w:rsidRPr="00D52400">
              <w:rPr>
                <w:szCs w:val="16"/>
              </w:rPr>
              <w:t>ad. No. 9, 2007</w:t>
            </w:r>
          </w:p>
        </w:tc>
      </w:tr>
      <w:tr w:rsidR="00214984" w:rsidRPr="00D52400" w14:paraId="49459362" w14:textId="77777777" w:rsidTr="007C5645">
        <w:tc>
          <w:tcPr>
            <w:tcW w:w="2410" w:type="dxa"/>
          </w:tcPr>
          <w:p w14:paraId="459ED9B7" w14:textId="77777777" w:rsidR="00214984" w:rsidRPr="00D52400" w:rsidRDefault="00214984" w:rsidP="00214984">
            <w:pPr>
              <w:pStyle w:val="ENoteTableText"/>
              <w:rPr>
                <w:szCs w:val="16"/>
              </w:rPr>
            </w:pPr>
          </w:p>
        </w:tc>
        <w:tc>
          <w:tcPr>
            <w:tcW w:w="4678" w:type="dxa"/>
          </w:tcPr>
          <w:p w14:paraId="7A131625" w14:textId="77777777" w:rsidR="00214984" w:rsidRPr="00D52400" w:rsidRDefault="00214984" w:rsidP="00214984">
            <w:pPr>
              <w:pStyle w:val="ENoteTableText"/>
              <w:rPr>
                <w:szCs w:val="16"/>
              </w:rPr>
            </w:pPr>
            <w:r w:rsidRPr="00D52400">
              <w:rPr>
                <w:szCs w:val="16"/>
              </w:rPr>
              <w:t>am. No. 15, 2007</w:t>
            </w:r>
          </w:p>
        </w:tc>
      </w:tr>
      <w:tr w:rsidR="00214984" w:rsidRPr="00D52400" w14:paraId="6217F812" w14:textId="77777777" w:rsidTr="007C5645">
        <w:tc>
          <w:tcPr>
            <w:tcW w:w="2410" w:type="dxa"/>
          </w:tcPr>
          <w:p w14:paraId="0D33FFE1" w14:textId="0BE93547"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10</w:t>
            </w:r>
            <w:r w:rsidRPr="00D52400">
              <w:rPr>
                <w:szCs w:val="16"/>
              </w:rPr>
              <w:tab/>
            </w:r>
          </w:p>
        </w:tc>
        <w:tc>
          <w:tcPr>
            <w:tcW w:w="4678" w:type="dxa"/>
          </w:tcPr>
          <w:p w14:paraId="1EEC1615" w14:textId="77777777" w:rsidR="00214984" w:rsidRPr="00D52400" w:rsidRDefault="00214984" w:rsidP="00214984">
            <w:pPr>
              <w:pStyle w:val="ENoteTableText"/>
              <w:rPr>
                <w:szCs w:val="16"/>
              </w:rPr>
            </w:pPr>
            <w:r w:rsidRPr="00D52400">
              <w:rPr>
                <w:szCs w:val="16"/>
              </w:rPr>
              <w:t>ad. No. 9, 2007</w:t>
            </w:r>
          </w:p>
        </w:tc>
      </w:tr>
      <w:tr w:rsidR="00214984" w:rsidRPr="00D52400" w14:paraId="1B1C6059" w14:textId="77777777" w:rsidTr="007C5645">
        <w:tc>
          <w:tcPr>
            <w:tcW w:w="2410" w:type="dxa"/>
          </w:tcPr>
          <w:p w14:paraId="4C94BF94" w14:textId="78787A9A" w:rsidR="00214984" w:rsidRPr="00D52400" w:rsidRDefault="00214984" w:rsidP="00214984">
            <w:pPr>
              <w:pStyle w:val="ENoteTableText"/>
              <w:keepNext/>
              <w:rPr>
                <w:szCs w:val="16"/>
              </w:rPr>
            </w:pPr>
            <w:r w:rsidRPr="00D52400">
              <w:rPr>
                <w:b/>
                <w:szCs w:val="16"/>
              </w:rPr>
              <w:t>Subdivision 302</w:t>
            </w:r>
            <w:r w:rsidR="00CF6AC6">
              <w:rPr>
                <w:b/>
                <w:szCs w:val="16"/>
              </w:rPr>
              <w:noBreakHyphen/>
            </w:r>
            <w:r w:rsidRPr="00D52400">
              <w:rPr>
                <w:b/>
                <w:szCs w:val="16"/>
              </w:rPr>
              <w:t>B</w:t>
            </w:r>
          </w:p>
        </w:tc>
        <w:tc>
          <w:tcPr>
            <w:tcW w:w="4678" w:type="dxa"/>
          </w:tcPr>
          <w:p w14:paraId="01865FF8" w14:textId="77777777" w:rsidR="00214984" w:rsidRPr="00D52400" w:rsidRDefault="00214984" w:rsidP="00214984">
            <w:pPr>
              <w:pStyle w:val="ENoteTableText"/>
              <w:rPr>
                <w:szCs w:val="16"/>
              </w:rPr>
            </w:pPr>
          </w:p>
        </w:tc>
      </w:tr>
      <w:tr w:rsidR="00214984" w:rsidRPr="00D52400" w14:paraId="715779FD" w14:textId="77777777" w:rsidTr="007C5645">
        <w:tc>
          <w:tcPr>
            <w:tcW w:w="2410" w:type="dxa"/>
          </w:tcPr>
          <w:p w14:paraId="2AA8F31A" w14:textId="5DC77478"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60</w:t>
            </w:r>
            <w:r w:rsidRPr="00D52400">
              <w:rPr>
                <w:szCs w:val="16"/>
              </w:rPr>
              <w:tab/>
            </w:r>
          </w:p>
        </w:tc>
        <w:tc>
          <w:tcPr>
            <w:tcW w:w="4678" w:type="dxa"/>
          </w:tcPr>
          <w:p w14:paraId="2E82F756" w14:textId="77777777" w:rsidR="00214984" w:rsidRPr="00D52400" w:rsidRDefault="00214984" w:rsidP="00214984">
            <w:pPr>
              <w:pStyle w:val="ENoteTableText"/>
              <w:rPr>
                <w:szCs w:val="16"/>
              </w:rPr>
            </w:pPr>
            <w:r w:rsidRPr="00D52400">
              <w:rPr>
                <w:szCs w:val="16"/>
              </w:rPr>
              <w:t>ad. No. 9, 2007</w:t>
            </w:r>
          </w:p>
        </w:tc>
      </w:tr>
      <w:tr w:rsidR="00214984" w:rsidRPr="00D52400" w14:paraId="6C1D691D" w14:textId="77777777" w:rsidTr="007C5645">
        <w:tc>
          <w:tcPr>
            <w:tcW w:w="2410" w:type="dxa"/>
          </w:tcPr>
          <w:p w14:paraId="43EFDC01" w14:textId="782CBD7C" w:rsidR="00214984" w:rsidRPr="00D52400" w:rsidRDefault="00214984" w:rsidP="00214984">
            <w:pPr>
              <w:pStyle w:val="ENoteTableText"/>
              <w:tabs>
                <w:tab w:val="center" w:leader="dot" w:pos="2268"/>
              </w:tabs>
              <w:rPr>
                <w:szCs w:val="16"/>
              </w:rPr>
            </w:pPr>
            <w:r w:rsidRPr="00D52400">
              <w:rPr>
                <w:szCs w:val="16"/>
              </w:rPr>
              <w:lastRenderedPageBreak/>
              <w:t>s. 302</w:t>
            </w:r>
            <w:r w:rsidR="00CF6AC6">
              <w:rPr>
                <w:szCs w:val="16"/>
              </w:rPr>
              <w:noBreakHyphen/>
            </w:r>
            <w:r w:rsidRPr="00D52400">
              <w:rPr>
                <w:szCs w:val="16"/>
              </w:rPr>
              <w:t>65</w:t>
            </w:r>
            <w:r w:rsidRPr="00D52400">
              <w:rPr>
                <w:szCs w:val="16"/>
              </w:rPr>
              <w:tab/>
            </w:r>
          </w:p>
        </w:tc>
        <w:tc>
          <w:tcPr>
            <w:tcW w:w="4678" w:type="dxa"/>
          </w:tcPr>
          <w:p w14:paraId="63D7E29C" w14:textId="77777777" w:rsidR="00214984" w:rsidRPr="00D52400" w:rsidRDefault="00214984" w:rsidP="00214984">
            <w:pPr>
              <w:pStyle w:val="ENoteTableText"/>
              <w:rPr>
                <w:szCs w:val="16"/>
              </w:rPr>
            </w:pPr>
            <w:r w:rsidRPr="00D52400">
              <w:rPr>
                <w:szCs w:val="16"/>
              </w:rPr>
              <w:t>ad. No. 9, 2007</w:t>
            </w:r>
          </w:p>
        </w:tc>
      </w:tr>
      <w:tr w:rsidR="00214984" w:rsidRPr="00D52400" w14:paraId="33BC41CB" w14:textId="77777777" w:rsidTr="007C5645">
        <w:tc>
          <w:tcPr>
            <w:tcW w:w="2410" w:type="dxa"/>
          </w:tcPr>
          <w:p w14:paraId="3F5673B3" w14:textId="77777777" w:rsidR="00214984" w:rsidRPr="00D52400" w:rsidRDefault="00214984" w:rsidP="00214984">
            <w:pPr>
              <w:pStyle w:val="ENoteTableText"/>
              <w:tabs>
                <w:tab w:val="center" w:leader="dot" w:pos="2268"/>
              </w:tabs>
              <w:rPr>
                <w:szCs w:val="16"/>
              </w:rPr>
            </w:pPr>
          </w:p>
        </w:tc>
        <w:tc>
          <w:tcPr>
            <w:tcW w:w="4678" w:type="dxa"/>
          </w:tcPr>
          <w:p w14:paraId="72A15EBC" w14:textId="77777777" w:rsidR="00214984" w:rsidRPr="00D52400" w:rsidRDefault="00214984" w:rsidP="00214984">
            <w:pPr>
              <w:pStyle w:val="ENoteTableText"/>
              <w:rPr>
                <w:szCs w:val="16"/>
              </w:rPr>
            </w:pPr>
            <w:r w:rsidRPr="00D52400">
              <w:rPr>
                <w:szCs w:val="16"/>
              </w:rPr>
              <w:t>am No 81, 2016</w:t>
            </w:r>
          </w:p>
        </w:tc>
      </w:tr>
      <w:tr w:rsidR="00214984" w:rsidRPr="00D52400" w14:paraId="1954FAE3" w14:textId="77777777" w:rsidTr="007C5645">
        <w:tc>
          <w:tcPr>
            <w:tcW w:w="2410" w:type="dxa"/>
          </w:tcPr>
          <w:p w14:paraId="5834C703" w14:textId="080CB4F8"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70</w:t>
            </w:r>
            <w:r w:rsidRPr="00D52400">
              <w:rPr>
                <w:szCs w:val="16"/>
              </w:rPr>
              <w:tab/>
            </w:r>
          </w:p>
        </w:tc>
        <w:tc>
          <w:tcPr>
            <w:tcW w:w="4678" w:type="dxa"/>
          </w:tcPr>
          <w:p w14:paraId="7BC395C1" w14:textId="77777777" w:rsidR="00214984" w:rsidRPr="00D52400" w:rsidRDefault="00214984" w:rsidP="00214984">
            <w:pPr>
              <w:pStyle w:val="ENoteTableText"/>
              <w:rPr>
                <w:szCs w:val="16"/>
              </w:rPr>
            </w:pPr>
            <w:r w:rsidRPr="00D52400">
              <w:rPr>
                <w:szCs w:val="16"/>
              </w:rPr>
              <w:t>ad. No. 9, 2007</w:t>
            </w:r>
          </w:p>
        </w:tc>
      </w:tr>
      <w:tr w:rsidR="00214984" w:rsidRPr="00D52400" w14:paraId="4FF21E31" w14:textId="77777777" w:rsidTr="007C5645">
        <w:tc>
          <w:tcPr>
            <w:tcW w:w="2410" w:type="dxa"/>
          </w:tcPr>
          <w:p w14:paraId="6C298DFC" w14:textId="60EB7B38"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75</w:t>
            </w:r>
            <w:r w:rsidRPr="00D52400">
              <w:rPr>
                <w:szCs w:val="16"/>
              </w:rPr>
              <w:tab/>
            </w:r>
          </w:p>
        </w:tc>
        <w:tc>
          <w:tcPr>
            <w:tcW w:w="4678" w:type="dxa"/>
          </w:tcPr>
          <w:p w14:paraId="1138ED3E" w14:textId="77777777" w:rsidR="00214984" w:rsidRPr="00D52400" w:rsidRDefault="00214984" w:rsidP="00214984">
            <w:pPr>
              <w:pStyle w:val="ENoteTableText"/>
              <w:rPr>
                <w:szCs w:val="16"/>
              </w:rPr>
            </w:pPr>
            <w:r w:rsidRPr="00D52400">
              <w:rPr>
                <w:szCs w:val="16"/>
              </w:rPr>
              <w:t>ad. No. 9, 2007</w:t>
            </w:r>
          </w:p>
        </w:tc>
      </w:tr>
      <w:tr w:rsidR="00214984" w:rsidRPr="00D52400" w14:paraId="397DC211" w14:textId="77777777" w:rsidTr="007C5645">
        <w:tc>
          <w:tcPr>
            <w:tcW w:w="2410" w:type="dxa"/>
          </w:tcPr>
          <w:p w14:paraId="167D2042" w14:textId="53D9B168"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80</w:t>
            </w:r>
            <w:r w:rsidRPr="00D52400">
              <w:rPr>
                <w:szCs w:val="16"/>
              </w:rPr>
              <w:tab/>
            </w:r>
          </w:p>
        </w:tc>
        <w:tc>
          <w:tcPr>
            <w:tcW w:w="4678" w:type="dxa"/>
          </w:tcPr>
          <w:p w14:paraId="594B5160" w14:textId="77777777" w:rsidR="00214984" w:rsidRPr="00D52400" w:rsidRDefault="00214984" w:rsidP="00214984">
            <w:pPr>
              <w:pStyle w:val="ENoteTableText"/>
              <w:rPr>
                <w:szCs w:val="16"/>
              </w:rPr>
            </w:pPr>
            <w:r w:rsidRPr="00D52400">
              <w:rPr>
                <w:szCs w:val="16"/>
              </w:rPr>
              <w:t>ad. No. 9, 2007</w:t>
            </w:r>
          </w:p>
        </w:tc>
      </w:tr>
      <w:tr w:rsidR="00214984" w:rsidRPr="00D52400" w14:paraId="47EF5613" w14:textId="77777777" w:rsidTr="007C5645">
        <w:tc>
          <w:tcPr>
            <w:tcW w:w="2410" w:type="dxa"/>
          </w:tcPr>
          <w:p w14:paraId="288AD920" w14:textId="77777777" w:rsidR="00214984" w:rsidRPr="00D52400" w:rsidRDefault="00214984" w:rsidP="00214984">
            <w:pPr>
              <w:pStyle w:val="ENoteTableText"/>
              <w:tabs>
                <w:tab w:val="center" w:leader="dot" w:pos="2268"/>
              </w:tabs>
              <w:rPr>
                <w:szCs w:val="16"/>
              </w:rPr>
            </w:pPr>
          </w:p>
        </w:tc>
        <w:tc>
          <w:tcPr>
            <w:tcW w:w="4678" w:type="dxa"/>
          </w:tcPr>
          <w:p w14:paraId="71B85705" w14:textId="77777777" w:rsidR="00214984" w:rsidRPr="00D52400" w:rsidRDefault="00214984" w:rsidP="00214984">
            <w:pPr>
              <w:pStyle w:val="ENoteTableText"/>
              <w:rPr>
                <w:szCs w:val="16"/>
              </w:rPr>
            </w:pPr>
            <w:r w:rsidRPr="00D52400">
              <w:rPr>
                <w:szCs w:val="16"/>
              </w:rPr>
              <w:t>am No 81, 2016</w:t>
            </w:r>
          </w:p>
        </w:tc>
      </w:tr>
      <w:tr w:rsidR="00214984" w:rsidRPr="00D52400" w14:paraId="12AEA735" w14:textId="77777777" w:rsidTr="007C5645">
        <w:tc>
          <w:tcPr>
            <w:tcW w:w="2410" w:type="dxa"/>
          </w:tcPr>
          <w:p w14:paraId="43C5E919" w14:textId="48699E7F"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85</w:t>
            </w:r>
            <w:r w:rsidRPr="00D52400">
              <w:rPr>
                <w:szCs w:val="16"/>
              </w:rPr>
              <w:tab/>
            </w:r>
          </w:p>
        </w:tc>
        <w:tc>
          <w:tcPr>
            <w:tcW w:w="4678" w:type="dxa"/>
          </w:tcPr>
          <w:p w14:paraId="1A8C47E4" w14:textId="77777777" w:rsidR="00214984" w:rsidRPr="00D52400" w:rsidRDefault="00214984" w:rsidP="00214984">
            <w:pPr>
              <w:pStyle w:val="ENoteTableText"/>
              <w:rPr>
                <w:szCs w:val="16"/>
              </w:rPr>
            </w:pPr>
            <w:r w:rsidRPr="00D52400">
              <w:rPr>
                <w:szCs w:val="16"/>
              </w:rPr>
              <w:t>ad. No. 9, 2007</w:t>
            </w:r>
          </w:p>
        </w:tc>
      </w:tr>
      <w:tr w:rsidR="00214984" w:rsidRPr="00D52400" w14:paraId="7ECCB471" w14:textId="77777777" w:rsidTr="007C5645">
        <w:tc>
          <w:tcPr>
            <w:tcW w:w="2410" w:type="dxa"/>
          </w:tcPr>
          <w:p w14:paraId="51516AA1" w14:textId="77777777" w:rsidR="00214984" w:rsidRPr="00D52400" w:rsidRDefault="00214984" w:rsidP="00214984">
            <w:pPr>
              <w:pStyle w:val="ENoteTableText"/>
              <w:tabs>
                <w:tab w:val="center" w:leader="dot" w:pos="2268"/>
              </w:tabs>
              <w:rPr>
                <w:szCs w:val="16"/>
              </w:rPr>
            </w:pPr>
          </w:p>
        </w:tc>
        <w:tc>
          <w:tcPr>
            <w:tcW w:w="4678" w:type="dxa"/>
          </w:tcPr>
          <w:p w14:paraId="3B747C2E" w14:textId="77777777" w:rsidR="00214984" w:rsidRPr="00D52400" w:rsidRDefault="00214984" w:rsidP="00214984">
            <w:pPr>
              <w:pStyle w:val="ENoteTableText"/>
              <w:rPr>
                <w:szCs w:val="16"/>
              </w:rPr>
            </w:pPr>
            <w:r w:rsidRPr="00D52400">
              <w:rPr>
                <w:szCs w:val="16"/>
              </w:rPr>
              <w:t>am No 81, 2016</w:t>
            </w:r>
          </w:p>
        </w:tc>
      </w:tr>
      <w:tr w:rsidR="00214984" w:rsidRPr="00D52400" w14:paraId="0FB4CC69" w14:textId="77777777" w:rsidTr="007C5645">
        <w:tc>
          <w:tcPr>
            <w:tcW w:w="2410" w:type="dxa"/>
          </w:tcPr>
          <w:p w14:paraId="0E335B0D" w14:textId="66D17E39"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90</w:t>
            </w:r>
            <w:r w:rsidRPr="00D52400">
              <w:rPr>
                <w:szCs w:val="16"/>
              </w:rPr>
              <w:tab/>
            </w:r>
          </w:p>
        </w:tc>
        <w:tc>
          <w:tcPr>
            <w:tcW w:w="4678" w:type="dxa"/>
          </w:tcPr>
          <w:p w14:paraId="6338A8E9" w14:textId="77777777" w:rsidR="00214984" w:rsidRPr="00D52400" w:rsidRDefault="00214984" w:rsidP="00214984">
            <w:pPr>
              <w:pStyle w:val="ENoteTableText"/>
              <w:rPr>
                <w:szCs w:val="16"/>
              </w:rPr>
            </w:pPr>
            <w:r w:rsidRPr="00D52400">
              <w:rPr>
                <w:szCs w:val="16"/>
              </w:rPr>
              <w:t>ad. No. 9, 2007</w:t>
            </w:r>
          </w:p>
        </w:tc>
      </w:tr>
      <w:tr w:rsidR="00214984" w:rsidRPr="00D52400" w14:paraId="3B5DC9D2" w14:textId="77777777" w:rsidTr="007C5645">
        <w:tc>
          <w:tcPr>
            <w:tcW w:w="2410" w:type="dxa"/>
          </w:tcPr>
          <w:p w14:paraId="2612A2DA" w14:textId="0A73F2A8" w:rsidR="00214984" w:rsidRPr="00D52400" w:rsidRDefault="00214984" w:rsidP="00214984">
            <w:pPr>
              <w:pStyle w:val="ENoteTableText"/>
              <w:keepNext/>
              <w:rPr>
                <w:szCs w:val="16"/>
              </w:rPr>
            </w:pPr>
            <w:r w:rsidRPr="00D52400">
              <w:rPr>
                <w:b/>
                <w:szCs w:val="16"/>
              </w:rPr>
              <w:t>Subdivision 302</w:t>
            </w:r>
            <w:r w:rsidR="00CF6AC6">
              <w:rPr>
                <w:b/>
                <w:szCs w:val="16"/>
              </w:rPr>
              <w:noBreakHyphen/>
            </w:r>
            <w:r w:rsidRPr="00D52400">
              <w:rPr>
                <w:b/>
                <w:szCs w:val="16"/>
              </w:rPr>
              <w:t>C</w:t>
            </w:r>
          </w:p>
        </w:tc>
        <w:tc>
          <w:tcPr>
            <w:tcW w:w="4678" w:type="dxa"/>
          </w:tcPr>
          <w:p w14:paraId="33FE3C58" w14:textId="77777777" w:rsidR="00214984" w:rsidRPr="00D52400" w:rsidRDefault="00214984" w:rsidP="00214984">
            <w:pPr>
              <w:pStyle w:val="ENoteTableText"/>
              <w:rPr>
                <w:szCs w:val="16"/>
              </w:rPr>
            </w:pPr>
          </w:p>
        </w:tc>
      </w:tr>
      <w:tr w:rsidR="00214984" w:rsidRPr="00D52400" w14:paraId="2BF70034" w14:textId="77777777" w:rsidTr="007C5645">
        <w:tc>
          <w:tcPr>
            <w:tcW w:w="2410" w:type="dxa"/>
          </w:tcPr>
          <w:p w14:paraId="18144C91" w14:textId="75487E36"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140</w:t>
            </w:r>
            <w:r w:rsidRPr="00D52400">
              <w:rPr>
                <w:szCs w:val="16"/>
              </w:rPr>
              <w:tab/>
            </w:r>
          </w:p>
        </w:tc>
        <w:tc>
          <w:tcPr>
            <w:tcW w:w="4678" w:type="dxa"/>
          </w:tcPr>
          <w:p w14:paraId="5DCA10E5" w14:textId="77777777" w:rsidR="00214984" w:rsidRPr="00D52400" w:rsidRDefault="00214984" w:rsidP="00214984">
            <w:pPr>
              <w:pStyle w:val="ENoteTableText"/>
              <w:rPr>
                <w:szCs w:val="16"/>
              </w:rPr>
            </w:pPr>
            <w:r w:rsidRPr="00D52400">
              <w:rPr>
                <w:szCs w:val="16"/>
              </w:rPr>
              <w:t>ad. No. 9, 2007</w:t>
            </w:r>
          </w:p>
        </w:tc>
      </w:tr>
      <w:tr w:rsidR="00214984" w:rsidRPr="00D52400" w14:paraId="514800BF" w14:textId="77777777" w:rsidTr="007C5645">
        <w:tc>
          <w:tcPr>
            <w:tcW w:w="2410" w:type="dxa"/>
          </w:tcPr>
          <w:p w14:paraId="3DCF8AA8" w14:textId="30F12A72"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145</w:t>
            </w:r>
            <w:r w:rsidRPr="00D52400">
              <w:rPr>
                <w:szCs w:val="16"/>
              </w:rPr>
              <w:tab/>
            </w:r>
          </w:p>
        </w:tc>
        <w:tc>
          <w:tcPr>
            <w:tcW w:w="4678" w:type="dxa"/>
          </w:tcPr>
          <w:p w14:paraId="5E07189C" w14:textId="77777777" w:rsidR="00214984" w:rsidRPr="00D52400" w:rsidRDefault="00214984" w:rsidP="00214984">
            <w:pPr>
              <w:pStyle w:val="ENoteTableText"/>
              <w:rPr>
                <w:szCs w:val="16"/>
              </w:rPr>
            </w:pPr>
            <w:r w:rsidRPr="00D52400">
              <w:rPr>
                <w:szCs w:val="16"/>
              </w:rPr>
              <w:t>ad. No. 9, 2007</w:t>
            </w:r>
          </w:p>
        </w:tc>
      </w:tr>
      <w:tr w:rsidR="00214984" w:rsidRPr="00D52400" w14:paraId="1AA7D6B0" w14:textId="77777777" w:rsidTr="007C5645">
        <w:tc>
          <w:tcPr>
            <w:tcW w:w="2410" w:type="dxa"/>
          </w:tcPr>
          <w:p w14:paraId="525184B0" w14:textId="36B251F1" w:rsidR="00214984" w:rsidRPr="00D52400" w:rsidRDefault="00214984" w:rsidP="00214984">
            <w:pPr>
              <w:pStyle w:val="ENoteTableText"/>
              <w:keepNext/>
              <w:rPr>
                <w:szCs w:val="16"/>
              </w:rPr>
            </w:pPr>
            <w:r w:rsidRPr="00D52400">
              <w:rPr>
                <w:b/>
                <w:szCs w:val="16"/>
              </w:rPr>
              <w:t>Subdivision 302</w:t>
            </w:r>
            <w:r w:rsidR="00CF6AC6">
              <w:rPr>
                <w:b/>
                <w:szCs w:val="16"/>
              </w:rPr>
              <w:noBreakHyphen/>
            </w:r>
            <w:r w:rsidRPr="00D52400">
              <w:rPr>
                <w:b/>
                <w:szCs w:val="16"/>
              </w:rPr>
              <w:t>D</w:t>
            </w:r>
          </w:p>
        </w:tc>
        <w:tc>
          <w:tcPr>
            <w:tcW w:w="4678" w:type="dxa"/>
          </w:tcPr>
          <w:p w14:paraId="1C5C43F5" w14:textId="77777777" w:rsidR="00214984" w:rsidRPr="00D52400" w:rsidRDefault="00214984" w:rsidP="00214984">
            <w:pPr>
              <w:pStyle w:val="ENoteTableText"/>
              <w:rPr>
                <w:szCs w:val="16"/>
              </w:rPr>
            </w:pPr>
          </w:p>
        </w:tc>
      </w:tr>
      <w:tr w:rsidR="00214984" w:rsidRPr="00D52400" w14:paraId="4C59C463" w14:textId="77777777" w:rsidTr="007C5645">
        <w:tc>
          <w:tcPr>
            <w:tcW w:w="2410" w:type="dxa"/>
          </w:tcPr>
          <w:p w14:paraId="33E3D8C2" w14:textId="43E30A17"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195</w:t>
            </w:r>
            <w:r w:rsidRPr="00D52400">
              <w:rPr>
                <w:szCs w:val="16"/>
              </w:rPr>
              <w:tab/>
            </w:r>
          </w:p>
        </w:tc>
        <w:tc>
          <w:tcPr>
            <w:tcW w:w="4678" w:type="dxa"/>
          </w:tcPr>
          <w:p w14:paraId="46FF5481" w14:textId="77777777" w:rsidR="00214984" w:rsidRPr="00D52400" w:rsidRDefault="00214984" w:rsidP="00214984">
            <w:pPr>
              <w:pStyle w:val="ENoteTableText"/>
              <w:rPr>
                <w:szCs w:val="16"/>
              </w:rPr>
            </w:pPr>
            <w:r w:rsidRPr="00D52400">
              <w:rPr>
                <w:szCs w:val="16"/>
              </w:rPr>
              <w:t>ad. No. 9, 2007</w:t>
            </w:r>
          </w:p>
        </w:tc>
      </w:tr>
      <w:tr w:rsidR="00214984" w:rsidRPr="00D52400" w14:paraId="2C4048F8" w14:textId="77777777" w:rsidTr="007C5645">
        <w:tc>
          <w:tcPr>
            <w:tcW w:w="2410" w:type="dxa"/>
          </w:tcPr>
          <w:p w14:paraId="2ACFD68B" w14:textId="77777777" w:rsidR="00214984" w:rsidRPr="00D52400" w:rsidRDefault="00214984" w:rsidP="00214984">
            <w:pPr>
              <w:pStyle w:val="ENoteTableText"/>
              <w:rPr>
                <w:szCs w:val="16"/>
              </w:rPr>
            </w:pPr>
          </w:p>
        </w:tc>
        <w:tc>
          <w:tcPr>
            <w:tcW w:w="4678" w:type="dxa"/>
          </w:tcPr>
          <w:p w14:paraId="02665E67" w14:textId="77777777" w:rsidR="00214984" w:rsidRPr="00D52400" w:rsidRDefault="00214984" w:rsidP="00214984">
            <w:pPr>
              <w:pStyle w:val="ENoteTableText"/>
              <w:rPr>
                <w:szCs w:val="16"/>
              </w:rPr>
            </w:pPr>
            <w:r w:rsidRPr="00D52400">
              <w:rPr>
                <w:szCs w:val="16"/>
              </w:rPr>
              <w:t>am. No. 79, 2007</w:t>
            </w:r>
          </w:p>
        </w:tc>
      </w:tr>
      <w:tr w:rsidR="00214984" w:rsidRPr="00D52400" w14:paraId="43DF5893" w14:textId="77777777" w:rsidTr="007C5645">
        <w:tc>
          <w:tcPr>
            <w:tcW w:w="2410" w:type="dxa"/>
          </w:tcPr>
          <w:p w14:paraId="393C2ABD" w14:textId="3E9632B2" w:rsidR="00214984" w:rsidRPr="00D52400" w:rsidRDefault="00214984" w:rsidP="00214984">
            <w:pPr>
              <w:pStyle w:val="ENoteTableText"/>
              <w:tabs>
                <w:tab w:val="center" w:leader="dot" w:pos="2268"/>
              </w:tabs>
              <w:rPr>
                <w:szCs w:val="16"/>
              </w:rPr>
            </w:pPr>
            <w:r w:rsidRPr="00D52400">
              <w:rPr>
                <w:szCs w:val="16"/>
              </w:rPr>
              <w:t>s. 302</w:t>
            </w:r>
            <w:r w:rsidR="00CF6AC6">
              <w:rPr>
                <w:szCs w:val="16"/>
              </w:rPr>
              <w:noBreakHyphen/>
            </w:r>
            <w:r w:rsidRPr="00D52400">
              <w:rPr>
                <w:szCs w:val="16"/>
              </w:rPr>
              <w:t>200</w:t>
            </w:r>
            <w:r w:rsidRPr="00D52400">
              <w:rPr>
                <w:szCs w:val="16"/>
              </w:rPr>
              <w:tab/>
            </w:r>
          </w:p>
        </w:tc>
        <w:tc>
          <w:tcPr>
            <w:tcW w:w="4678" w:type="dxa"/>
          </w:tcPr>
          <w:p w14:paraId="54405A91" w14:textId="77777777" w:rsidR="00214984" w:rsidRPr="00D52400" w:rsidRDefault="00214984" w:rsidP="00214984">
            <w:pPr>
              <w:pStyle w:val="ENoteTableText"/>
              <w:rPr>
                <w:szCs w:val="16"/>
              </w:rPr>
            </w:pPr>
            <w:r w:rsidRPr="00D52400">
              <w:rPr>
                <w:szCs w:val="16"/>
              </w:rPr>
              <w:t>ad. No. 9, 2007</w:t>
            </w:r>
          </w:p>
        </w:tc>
      </w:tr>
      <w:tr w:rsidR="00214984" w:rsidRPr="00D52400" w14:paraId="02443D0D" w14:textId="77777777" w:rsidTr="007C5645">
        <w:tc>
          <w:tcPr>
            <w:tcW w:w="2410" w:type="dxa"/>
          </w:tcPr>
          <w:p w14:paraId="6A55C875" w14:textId="77777777" w:rsidR="00214984" w:rsidRPr="00D52400" w:rsidRDefault="00214984" w:rsidP="00214984">
            <w:pPr>
              <w:pStyle w:val="ENoteTableText"/>
              <w:rPr>
                <w:szCs w:val="16"/>
              </w:rPr>
            </w:pPr>
            <w:r w:rsidRPr="00D52400">
              <w:rPr>
                <w:b/>
                <w:szCs w:val="16"/>
              </w:rPr>
              <w:t>Division 303</w:t>
            </w:r>
          </w:p>
        </w:tc>
        <w:tc>
          <w:tcPr>
            <w:tcW w:w="4678" w:type="dxa"/>
          </w:tcPr>
          <w:p w14:paraId="77F80E29" w14:textId="77777777" w:rsidR="00214984" w:rsidRPr="00D52400" w:rsidRDefault="00214984" w:rsidP="00214984">
            <w:pPr>
              <w:pStyle w:val="ENoteTableText"/>
              <w:rPr>
                <w:szCs w:val="16"/>
              </w:rPr>
            </w:pPr>
          </w:p>
        </w:tc>
      </w:tr>
      <w:tr w:rsidR="00214984" w:rsidRPr="00D52400" w14:paraId="554F9141" w14:textId="77777777" w:rsidTr="007C5645">
        <w:tc>
          <w:tcPr>
            <w:tcW w:w="2410" w:type="dxa"/>
          </w:tcPr>
          <w:p w14:paraId="0EE6BC78" w14:textId="77777777" w:rsidR="00214984" w:rsidRPr="00D52400" w:rsidRDefault="00214984" w:rsidP="00214984">
            <w:pPr>
              <w:pStyle w:val="ENoteTableText"/>
              <w:tabs>
                <w:tab w:val="center" w:leader="dot" w:pos="2268"/>
              </w:tabs>
              <w:rPr>
                <w:szCs w:val="16"/>
              </w:rPr>
            </w:pPr>
            <w:r w:rsidRPr="00D52400">
              <w:rPr>
                <w:szCs w:val="16"/>
              </w:rPr>
              <w:t>Division 303</w:t>
            </w:r>
            <w:r w:rsidRPr="00D52400">
              <w:rPr>
                <w:szCs w:val="16"/>
              </w:rPr>
              <w:tab/>
            </w:r>
          </w:p>
        </w:tc>
        <w:tc>
          <w:tcPr>
            <w:tcW w:w="4678" w:type="dxa"/>
          </w:tcPr>
          <w:p w14:paraId="44D90988" w14:textId="77777777" w:rsidR="00214984" w:rsidRPr="00D52400" w:rsidRDefault="00214984" w:rsidP="00214984">
            <w:pPr>
              <w:pStyle w:val="ENoteTableText"/>
              <w:rPr>
                <w:szCs w:val="16"/>
              </w:rPr>
            </w:pPr>
            <w:r w:rsidRPr="00D52400">
              <w:rPr>
                <w:szCs w:val="16"/>
              </w:rPr>
              <w:t>am No 81, 2016</w:t>
            </w:r>
          </w:p>
        </w:tc>
      </w:tr>
      <w:tr w:rsidR="00214984" w:rsidRPr="00D52400" w14:paraId="318412DC" w14:textId="77777777" w:rsidTr="007C5645">
        <w:tc>
          <w:tcPr>
            <w:tcW w:w="2410" w:type="dxa"/>
          </w:tcPr>
          <w:p w14:paraId="68844533" w14:textId="2BC11054" w:rsidR="00214984" w:rsidRPr="00D52400" w:rsidRDefault="00214984" w:rsidP="00214984">
            <w:pPr>
              <w:pStyle w:val="ENoteTableText"/>
              <w:tabs>
                <w:tab w:val="center" w:leader="dot" w:pos="2268"/>
              </w:tabs>
              <w:rPr>
                <w:szCs w:val="16"/>
              </w:rPr>
            </w:pPr>
            <w:r w:rsidRPr="00D52400">
              <w:rPr>
                <w:szCs w:val="16"/>
              </w:rPr>
              <w:t>Group heading to s 303</w:t>
            </w:r>
            <w:r w:rsidR="00CF6AC6">
              <w:rPr>
                <w:szCs w:val="16"/>
              </w:rPr>
              <w:noBreakHyphen/>
            </w:r>
            <w:r w:rsidRPr="00D52400">
              <w:rPr>
                <w:szCs w:val="16"/>
              </w:rPr>
              <w:t>1</w:t>
            </w:r>
            <w:r w:rsidRPr="00D52400">
              <w:rPr>
                <w:szCs w:val="16"/>
              </w:rPr>
              <w:tab/>
            </w:r>
          </w:p>
        </w:tc>
        <w:tc>
          <w:tcPr>
            <w:tcW w:w="4678" w:type="dxa"/>
          </w:tcPr>
          <w:p w14:paraId="355FA685" w14:textId="77777777" w:rsidR="00214984" w:rsidRPr="00D52400" w:rsidRDefault="00214984" w:rsidP="00214984">
            <w:pPr>
              <w:pStyle w:val="ENoteTableText"/>
              <w:rPr>
                <w:szCs w:val="16"/>
              </w:rPr>
            </w:pPr>
            <w:r w:rsidRPr="00D52400">
              <w:rPr>
                <w:szCs w:val="16"/>
              </w:rPr>
              <w:t>ad No 81, 2016</w:t>
            </w:r>
          </w:p>
        </w:tc>
      </w:tr>
      <w:tr w:rsidR="00214984" w:rsidRPr="00D52400" w14:paraId="10EB2176" w14:textId="77777777" w:rsidTr="007C5645">
        <w:tc>
          <w:tcPr>
            <w:tcW w:w="2410" w:type="dxa"/>
          </w:tcPr>
          <w:p w14:paraId="32D453E5" w14:textId="0C667FDB" w:rsidR="00214984" w:rsidRPr="00D52400" w:rsidRDefault="00214984" w:rsidP="00214984">
            <w:pPr>
              <w:pStyle w:val="ENoteTableText"/>
              <w:tabs>
                <w:tab w:val="center" w:leader="dot" w:pos="2268"/>
              </w:tabs>
              <w:rPr>
                <w:szCs w:val="16"/>
              </w:rPr>
            </w:pPr>
            <w:r w:rsidRPr="00D52400">
              <w:rPr>
                <w:szCs w:val="16"/>
              </w:rPr>
              <w:t>s 303</w:t>
            </w:r>
            <w:r w:rsidR="00CF6AC6">
              <w:rPr>
                <w:szCs w:val="16"/>
              </w:rPr>
              <w:noBreakHyphen/>
            </w:r>
            <w:r w:rsidRPr="00D52400">
              <w:rPr>
                <w:szCs w:val="16"/>
              </w:rPr>
              <w:t>1</w:t>
            </w:r>
            <w:r w:rsidRPr="00D52400">
              <w:rPr>
                <w:szCs w:val="16"/>
              </w:rPr>
              <w:tab/>
            </w:r>
          </w:p>
        </w:tc>
        <w:tc>
          <w:tcPr>
            <w:tcW w:w="4678" w:type="dxa"/>
          </w:tcPr>
          <w:p w14:paraId="16A34718" w14:textId="77777777" w:rsidR="00214984" w:rsidRPr="00D52400" w:rsidRDefault="00214984" w:rsidP="00214984">
            <w:pPr>
              <w:pStyle w:val="ENoteTableText"/>
              <w:rPr>
                <w:szCs w:val="16"/>
              </w:rPr>
            </w:pPr>
            <w:r w:rsidRPr="00D52400">
              <w:rPr>
                <w:szCs w:val="16"/>
              </w:rPr>
              <w:t>ad No 81, 2016</w:t>
            </w:r>
          </w:p>
        </w:tc>
      </w:tr>
      <w:tr w:rsidR="00214984" w:rsidRPr="00D52400" w14:paraId="0EF0AB5C" w14:textId="77777777" w:rsidTr="007C5645">
        <w:tc>
          <w:tcPr>
            <w:tcW w:w="2410" w:type="dxa"/>
          </w:tcPr>
          <w:p w14:paraId="276F791F" w14:textId="66DFA3F0" w:rsidR="00214984" w:rsidRPr="00D52400" w:rsidRDefault="00214984" w:rsidP="00214984">
            <w:pPr>
              <w:pStyle w:val="ENoteTableText"/>
              <w:tabs>
                <w:tab w:val="center" w:leader="dot" w:pos="2268"/>
              </w:tabs>
              <w:rPr>
                <w:b/>
                <w:szCs w:val="16"/>
              </w:rPr>
            </w:pPr>
            <w:r w:rsidRPr="00D52400">
              <w:rPr>
                <w:b/>
                <w:szCs w:val="16"/>
              </w:rPr>
              <w:t>Subdivision 303</w:t>
            </w:r>
            <w:r w:rsidR="00CF6AC6">
              <w:rPr>
                <w:b/>
                <w:szCs w:val="16"/>
              </w:rPr>
              <w:noBreakHyphen/>
            </w:r>
            <w:r w:rsidRPr="00D52400">
              <w:rPr>
                <w:b/>
                <w:szCs w:val="16"/>
              </w:rPr>
              <w:t>A</w:t>
            </w:r>
          </w:p>
        </w:tc>
        <w:tc>
          <w:tcPr>
            <w:tcW w:w="4678" w:type="dxa"/>
          </w:tcPr>
          <w:p w14:paraId="7A865826" w14:textId="77777777" w:rsidR="00214984" w:rsidRPr="00D52400" w:rsidRDefault="00214984" w:rsidP="00214984">
            <w:pPr>
              <w:pStyle w:val="ENoteTableText"/>
              <w:rPr>
                <w:szCs w:val="16"/>
              </w:rPr>
            </w:pPr>
          </w:p>
        </w:tc>
      </w:tr>
      <w:tr w:rsidR="00214984" w:rsidRPr="00D52400" w14:paraId="06FC2B2F" w14:textId="77777777" w:rsidTr="007C5645">
        <w:tc>
          <w:tcPr>
            <w:tcW w:w="2410" w:type="dxa"/>
          </w:tcPr>
          <w:p w14:paraId="41EA9E25" w14:textId="3BC5E34C" w:rsidR="00214984" w:rsidRPr="00D52400" w:rsidRDefault="00214984" w:rsidP="00214984">
            <w:pPr>
              <w:pStyle w:val="ENoteTableText"/>
              <w:tabs>
                <w:tab w:val="center" w:leader="dot" w:pos="2268"/>
              </w:tabs>
              <w:rPr>
                <w:szCs w:val="16"/>
              </w:rPr>
            </w:pPr>
            <w:r w:rsidRPr="00D52400">
              <w:rPr>
                <w:szCs w:val="16"/>
              </w:rPr>
              <w:t>Subdivision 303</w:t>
            </w:r>
            <w:r w:rsidR="00CF6AC6">
              <w:rPr>
                <w:szCs w:val="16"/>
              </w:rPr>
              <w:noBreakHyphen/>
            </w:r>
            <w:r w:rsidRPr="00D52400">
              <w:rPr>
                <w:szCs w:val="16"/>
              </w:rPr>
              <w:t>A</w:t>
            </w:r>
            <w:r w:rsidRPr="00D52400">
              <w:rPr>
                <w:szCs w:val="16"/>
              </w:rPr>
              <w:tab/>
            </w:r>
          </w:p>
        </w:tc>
        <w:tc>
          <w:tcPr>
            <w:tcW w:w="4678" w:type="dxa"/>
          </w:tcPr>
          <w:p w14:paraId="60C1D458" w14:textId="77777777" w:rsidR="00214984" w:rsidRPr="00D52400" w:rsidRDefault="00214984" w:rsidP="00214984">
            <w:pPr>
              <w:pStyle w:val="ENoteTableText"/>
              <w:rPr>
                <w:szCs w:val="16"/>
              </w:rPr>
            </w:pPr>
            <w:r w:rsidRPr="00D52400">
              <w:rPr>
                <w:szCs w:val="16"/>
              </w:rPr>
              <w:t>ad No 81, 2016</w:t>
            </w:r>
          </w:p>
        </w:tc>
      </w:tr>
      <w:tr w:rsidR="00214984" w:rsidRPr="00D52400" w14:paraId="065B0822" w14:textId="77777777" w:rsidTr="007C5645">
        <w:tc>
          <w:tcPr>
            <w:tcW w:w="2410" w:type="dxa"/>
          </w:tcPr>
          <w:p w14:paraId="13115D2E" w14:textId="6FD9727B" w:rsidR="00214984" w:rsidRPr="00D52400" w:rsidRDefault="00214984" w:rsidP="00214984">
            <w:pPr>
              <w:pStyle w:val="ENoteTableText"/>
              <w:tabs>
                <w:tab w:val="center" w:leader="dot" w:pos="2268"/>
              </w:tabs>
              <w:rPr>
                <w:szCs w:val="16"/>
              </w:rPr>
            </w:pPr>
            <w:r w:rsidRPr="00D52400">
              <w:rPr>
                <w:szCs w:val="16"/>
              </w:rPr>
              <w:t>s 303</w:t>
            </w:r>
            <w:r w:rsidR="00CF6AC6">
              <w:rPr>
                <w:szCs w:val="16"/>
              </w:rPr>
              <w:noBreakHyphen/>
            </w:r>
            <w:r w:rsidRPr="00D52400">
              <w:rPr>
                <w:szCs w:val="16"/>
              </w:rPr>
              <w:t>2</w:t>
            </w:r>
            <w:r w:rsidRPr="00D52400">
              <w:rPr>
                <w:szCs w:val="16"/>
              </w:rPr>
              <w:tab/>
            </w:r>
          </w:p>
        </w:tc>
        <w:tc>
          <w:tcPr>
            <w:tcW w:w="4678" w:type="dxa"/>
          </w:tcPr>
          <w:p w14:paraId="1C305C8B" w14:textId="77777777" w:rsidR="00214984" w:rsidRPr="00D52400" w:rsidRDefault="00214984" w:rsidP="00214984">
            <w:pPr>
              <w:pStyle w:val="ENoteTableText"/>
              <w:rPr>
                <w:szCs w:val="16"/>
              </w:rPr>
            </w:pPr>
            <w:r w:rsidRPr="00D52400">
              <w:rPr>
                <w:szCs w:val="16"/>
              </w:rPr>
              <w:t>ad No 81, 2016</w:t>
            </w:r>
          </w:p>
        </w:tc>
      </w:tr>
      <w:tr w:rsidR="00214984" w:rsidRPr="00D52400" w14:paraId="3DF9CE28" w14:textId="77777777" w:rsidTr="007C5645">
        <w:tc>
          <w:tcPr>
            <w:tcW w:w="2410" w:type="dxa"/>
          </w:tcPr>
          <w:p w14:paraId="6D53A656" w14:textId="07F2184E" w:rsidR="00214984" w:rsidRPr="00D52400" w:rsidRDefault="00214984" w:rsidP="00214984">
            <w:pPr>
              <w:pStyle w:val="ENoteTableText"/>
              <w:tabs>
                <w:tab w:val="center" w:leader="dot" w:pos="2268"/>
              </w:tabs>
              <w:rPr>
                <w:szCs w:val="16"/>
              </w:rPr>
            </w:pPr>
            <w:r w:rsidRPr="00D52400">
              <w:rPr>
                <w:szCs w:val="16"/>
              </w:rPr>
              <w:t>s 303</w:t>
            </w:r>
            <w:r w:rsidR="00CF6AC6">
              <w:rPr>
                <w:szCs w:val="16"/>
              </w:rPr>
              <w:noBreakHyphen/>
            </w:r>
            <w:r w:rsidRPr="00D52400">
              <w:rPr>
                <w:szCs w:val="16"/>
              </w:rPr>
              <w:t>3</w:t>
            </w:r>
            <w:r w:rsidRPr="00D52400">
              <w:rPr>
                <w:szCs w:val="16"/>
              </w:rPr>
              <w:tab/>
            </w:r>
          </w:p>
        </w:tc>
        <w:tc>
          <w:tcPr>
            <w:tcW w:w="4678" w:type="dxa"/>
          </w:tcPr>
          <w:p w14:paraId="3D2134F7" w14:textId="77777777" w:rsidR="00214984" w:rsidRPr="00D52400" w:rsidRDefault="00214984" w:rsidP="00214984">
            <w:pPr>
              <w:pStyle w:val="ENoteTableText"/>
              <w:rPr>
                <w:szCs w:val="16"/>
              </w:rPr>
            </w:pPr>
            <w:r w:rsidRPr="00D52400">
              <w:rPr>
                <w:szCs w:val="16"/>
              </w:rPr>
              <w:t>ad No 81, 2016</w:t>
            </w:r>
          </w:p>
        </w:tc>
      </w:tr>
      <w:tr w:rsidR="00214984" w:rsidRPr="00D52400" w14:paraId="38B2B584" w14:textId="77777777" w:rsidTr="007C5645">
        <w:tc>
          <w:tcPr>
            <w:tcW w:w="2410" w:type="dxa"/>
          </w:tcPr>
          <w:p w14:paraId="3366B9FC" w14:textId="6FEECA1B" w:rsidR="00214984" w:rsidRPr="00D52400" w:rsidRDefault="00214984" w:rsidP="00214984">
            <w:pPr>
              <w:pStyle w:val="ENoteTableText"/>
              <w:tabs>
                <w:tab w:val="center" w:leader="dot" w:pos="2268"/>
              </w:tabs>
              <w:rPr>
                <w:szCs w:val="16"/>
              </w:rPr>
            </w:pPr>
            <w:r w:rsidRPr="00D52400">
              <w:rPr>
                <w:szCs w:val="16"/>
              </w:rPr>
              <w:t>s 303</w:t>
            </w:r>
            <w:r w:rsidR="00CF6AC6">
              <w:rPr>
                <w:szCs w:val="16"/>
              </w:rPr>
              <w:noBreakHyphen/>
            </w:r>
            <w:r w:rsidRPr="00D52400">
              <w:rPr>
                <w:szCs w:val="16"/>
              </w:rPr>
              <w:t>4</w:t>
            </w:r>
            <w:r w:rsidRPr="00D52400">
              <w:rPr>
                <w:szCs w:val="16"/>
              </w:rPr>
              <w:tab/>
            </w:r>
          </w:p>
        </w:tc>
        <w:tc>
          <w:tcPr>
            <w:tcW w:w="4678" w:type="dxa"/>
          </w:tcPr>
          <w:p w14:paraId="06F9D024" w14:textId="77777777" w:rsidR="00214984" w:rsidRPr="00D52400" w:rsidRDefault="00214984" w:rsidP="00214984">
            <w:pPr>
              <w:pStyle w:val="ENoteTableText"/>
              <w:rPr>
                <w:szCs w:val="16"/>
              </w:rPr>
            </w:pPr>
            <w:r w:rsidRPr="00D52400">
              <w:rPr>
                <w:szCs w:val="16"/>
              </w:rPr>
              <w:t>ad No 81, 2016</w:t>
            </w:r>
          </w:p>
        </w:tc>
      </w:tr>
      <w:tr w:rsidR="00214984" w:rsidRPr="00D52400" w14:paraId="54F5A974" w14:textId="77777777" w:rsidTr="007C5645">
        <w:tc>
          <w:tcPr>
            <w:tcW w:w="2410" w:type="dxa"/>
          </w:tcPr>
          <w:p w14:paraId="3AEA6AE3" w14:textId="77777777" w:rsidR="00214984" w:rsidRPr="00D52400" w:rsidRDefault="00214984" w:rsidP="00214984">
            <w:pPr>
              <w:pStyle w:val="ENoteTableText"/>
              <w:tabs>
                <w:tab w:val="center" w:leader="dot" w:pos="2268"/>
              </w:tabs>
              <w:rPr>
                <w:szCs w:val="16"/>
              </w:rPr>
            </w:pPr>
          </w:p>
        </w:tc>
        <w:tc>
          <w:tcPr>
            <w:tcW w:w="4678" w:type="dxa"/>
          </w:tcPr>
          <w:p w14:paraId="4E134973" w14:textId="77777777" w:rsidR="00214984" w:rsidRPr="00D52400" w:rsidRDefault="00214984" w:rsidP="00214984">
            <w:pPr>
              <w:pStyle w:val="ENoteTableText"/>
              <w:rPr>
                <w:szCs w:val="16"/>
              </w:rPr>
            </w:pPr>
            <w:r w:rsidRPr="00D52400">
              <w:rPr>
                <w:szCs w:val="16"/>
              </w:rPr>
              <w:t>am No 55, 2017</w:t>
            </w:r>
          </w:p>
        </w:tc>
      </w:tr>
      <w:tr w:rsidR="00214984" w:rsidRPr="00D52400" w14:paraId="4504B8E9" w14:textId="77777777" w:rsidTr="007C5645">
        <w:tc>
          <w:tcPr>
            <w:tcW w:w="2410" w:type="dxa"/>
          </w:tcPr>
          <w:p w14:paraId="6F729776" w14:textId="5A85C7C5" w:rsidR="00214984" w:rsidRPr="00D52400" w:rsidRDefault="00214984" w:rsidP="00214984">
            <w:pPr>
              <w:pStyle w:val="ENoteTableText"/>
              <w:tabs>
                <w:tab w:val="center" w:leader="dot" w:pos="2268"/>
              </w:tabs>
              <w:rPr>
                <w:b/>
                <w:szCs w:val="16"/>
              </w:rPr>
            </w:pPr>
            <w:r w:rsidRPr="00D52400">
              <w:rPr>
                <w:b/>
                <w:szCs w:val="16"/>
              </w:rPr>
              <w:t>Subdivision 303</w:t>
            </w:r>
            <w:r w:rsidR="00CF6AC6">
              <w:rPr>
                <w:b/>
                <w:szCs w:val="16"/>
              </w:rPr>
              <w:noBreakHyphen/>
            </w:r>
            <w:r w:rsidRPr="00D52400">
              <w:rPr>
                <w:b/>
                <w:szCs w:val="16"/>
              </w:rPr>
              <w:t>B</w:t>
            </w:r>
          </w:p>
        </w:tc>
        <w:tc>
          <w:tcPr>
            <w:tcW w:w="4678" w:type="dxa"/>
          </w:tcPr>
          <w:p w14:paraId="1A297F48" w14:textId="77777777" w:rsidR="00214984" w:rsidRPr="00D52400" w:rsidRDefault="00214984" w:rsidP="00214984">
            <w:pPr>
              <w:pStyle w:val="ENoteTableText"/>
              <w:rPr>
                <w:szCs w:val="16"/>
              </w:rPr>
            </w:pPr>
          </w:p>
        </w:tc>
      </w:tr>
      <w:tr w:rsidR="00214984" w:rsidRPr="00D52400" w14:paraId="76DE7075" w14:textId="77777777" w:rsidTr="007C5645">
        <w:tc>
          <w:tcPr>
            <w:tcW w:w="2410" w:type="dxa"/>
          </w:tcPr>
          <w:p w14:paraId="61368E9F" w14:textId="130DCF47" w:rsidR="00214984" w:rsidRPr="00D52400" w:rsidRDefault="00214984" w:rsidP="00214984">
            <w:pPr>
              <w:pStyle w:val="ENoteTableText"/>
              <w:tabs>
                <w:tab w:val="center" w:leader="dot" w:pos="2268"/>
              </w:tabs>
              <w:rPr>
                <w:szCs w:val="16"/>
              </w:rPr>
            </w:pPr>
            <w:r w:rsidRPr="00D52400">
              <w:rPr>
                <w:szCs w:val="16"/>
              </w:rPr>
              <w:t>Subdivision 303</w:t>
            </w:r>
            <w:r w:rsidR="00CF6AC6">
              <w:rPr>
                <w:szCs w:val="16"/>
              </w:rPr>
              <w:noBreakHyphen/>
            </w:r>
            <w:r w:rsidRPr="00D52400">
              <w:rPr>
                <w:szCs w:val="16"/>
              </w:rPr>
              <w:t>B heading</w:t>
            </w:r>
            <w:r w:rsidRPr="00D52400">
              <w:rPr>
                <w:szCs w:val="16"/>
              </w:rPr>
              <w:tab/>
            </w:r>
          </w:p>
        </w:tc>
        <w:tc>
          <w:tcPr>
            <w:tcW w:w="4678" w:type="dxa"/>
          </w:tcPr>
          <w:p w14:paraId="050A4AA6" w14:textId="77777777" w:rsidR="00214984" w:rsidRPr="00D52400" w:rsidRDefault="00214984" w:rsidP="00214984">
            <w:pPr>
              <w:pStyle w:val="ENoteTableText"/>
              <w:rPr>
                <w:szCs w:val="16"/>
              </w:rPr>
            </w:pPr>
            <w:r w:rsidRPr="00D52400">
              <w:rPr>
                <w:szCs w:val="16"/>
              </w:rPr>
              <w:t>ad No 81, 2016</w:t>
            </w:r>
          </w:p>
        </w:tc>
      </w:tr>
      <w:tr w:rsidR="00214984" w:rsidRPr="00D52400" w14:paraId="7E3A69FA" w14:textId="77777777" w:rsidTr="007C5645">
        <w:tc>
          <w:tcPr>
            <w:tcW w:w="2410" w:type="dxa"/>
          </w:tcPr>
          <w:p w14:paraId="4E8D3482" w14:textId="0120B683" w:rsidR="00214984" w:rsidRPr="00D52400" w:rsidRDefault="00214984" w:rsidP="00214984">
            <w:pPr>
              <w:pStyle w:val="ENoteTableText"/>
              <w:tabs>
                <w:tab w:val="center" w:leader="dot" w:pos="2268"/>
              </w:tabs>
              <w:rPr>
                <w:szCs w:val="16"/>
              </w:rPr>
            </w:pPr>
            <w:r w:rsidRPr="00D52400">
              <w:rPr>
                <w:szCs w:val="16"/>
              </w:rPr>
              <w:t>s. 303</w:t>
            </w:r>
            <w:r w:rsidR="00CF6AC6">
              <w:rPr>
                <w:szCs w:val="16"/>
              </w:rPr>
              <w:noBreakHyphen/>
            </w:r>
            <w:r w:rsidRPr="00D52400">
              <w:rPr>
                <w:szCs w:val="16"/>
              </w:rPr>
              <w:t>5</w:t>
            </w:r>
            <w:r w:rsidRPr="00D52400">
              <w:rPr>
                <w:szCs w:val="16"/>
              </w:rPr>
              <w:tab/>
            </w:r>
          </w:p>
        </w:tc>
        <w:tc>
          <w:tcPr>
            <w:tcW w:w="4678" w:type="dxa"/>
          </w:tcPr>
          <w:p w14:paraId="1A2450BF" w14:textId="77777777" w:rsidR="00214984" w:rsidRPr="00D52400" w:rsidRDefault="00214984" w:rsidP="00214984">
            <w:pPr>
              <w:pStyle w:val="ENoteTableText"/>
              <w:rPr>
                <w:szCs w:val="16"/>
              </w:rPr>
            </w:pPr>
            <w:r w:rsidRPr="00D52400">
              <w:rPr>
                <w:szCs w:val="16"/>
              </w:rPr>
              <w:t>ad. No. 9, 2007</w:t>
            </w:r>
          </w:p>
        </w:tc>
      </w:tr>
      <w:tr w:rsidR="00214984" w:rsidRPr="00D52400" w14:paraId="7C09750C" w14:textId="77777777" w:rsidTr="007C5645">
        <w:tc>
          <w:tcPr>
            <w:tcW w:w="2410" w:type="dxa"/>
          </w:tcPr>
          <w:p w14:paraId="22009DAC" w14:textId="141D5480" w:rsidR="00214984" w:rsidRPr="00D52400" w:rsidRDefault="00214984" w:rsidP="00214984">
            <w:pPr>
              <w:pStyle w:val="ENoteTableText"/>
              <w:tabs>
                <w:tab w:val="center" w:leader="dot" w:pos="2268"/>
              </w:tabs>
              <w:rPr>
                <w:szCs w:val="16"/>
              </w:rPr>
            </w:pPr>
            <w:r w:rsidRPr="00D52400">
              <w:rPr>
                <w:szCs w:val="16"/>
              </w:rPr>
              <w:t>s. 303</w:t>
            </w:r>
            <w:r w:rsidR="00CF6AC6">
              <w:rPr>
                <w:szCs w:val="16"/>
              </w:rPr>
              <w:noBreakHyphen/>
            </w:r>
            <w:r w:rsidRPr="00D52400">
              <w:rPr>
                <w:szCs w:val="16"/>
              </w:rPr>
              <w:t>10</w:t>
            </w:r>
            <w:r w:rsidRPr="00D52400">
              <w:rPr>
                <w:szCs w:val="16"/>
              </w:rPr>
              <w:tab/>
            </w:r>
          </w:p>
        </w:tc>
        <w:tc>
          <w:tcPr>
            <w:tcW w:w="4678" w:type="dxa"/>
          </w:tcPr>
          <w:p w14:paraId="0CADA116" w14:textId="77777777" w:rsidR="00214984" w:rsidRPr="00D52400" w:rsidRDefault="00214984" w:rsidP="00214984">
            <w:pPr>
              <w:pStyle w:val="ENoteTableText"/>
              <w:rPr>
                <w:szCs w:val="16"/>
              </w:rPr>
            </w:pPr>
            <w:r w:rsidRPr="00D52400">
              <w:rPr>
                <w:szCs w:val="16"/>
              </w:rPr>
              <w:t>ad. No. 38, 2008</w:t>
            </w:r>
          </w:p>
        </w:tc>
      </w:tr>
      <w:tr w:rsidR="00214984" w:rsidRPr="00D52400" w14:paraId="1C0245BE" w14:textId="77777777" w:rsidTr="007C5645">
        <w:tc>
          <w:tcPr>
            <w:tcW w:w="2410" w:type="dxa"/>
          </w:tcPr>
          <w:p w14:paraId="11DC4612" w14:textId="50DBA69C" w:rsidR="00214984" w:rsidRPr="00D52400" w:rsidRDefault="00214984" w:rsidP="00214984">
            <w:pPr>
              <w:pStyle w:val="ENoteTableText"/>
              <w:tabs>
                <w:tab w:val="center" w:leader="dot" w:pos="2268"/>
              </w:tabs>
              <w:rPr>
                <w:szCs w:val="16"/>
              </w:rPr>
            </w:pPr>
            <w:r w:rsidRPr="00D52400">
              <w:rPr>
                <w:szCs w:val="16"/>
              </w:rPr>
              <w:t>s. 303</w:t>
            </w:r>
            <w:r w:rsidR="00CF6AC6">
              <w:rPr>
                <w:szCs w:val="16"/>
              </w:rPr>
              <w:noBreakHyphen/>
            </w:r>
            <w:r w:rsidRPr="00D52400">
              <w:rPr>
                <w:szCs w:val="16"/>
              </w:rPr>
              <w:t>15</w:t>
            </w:r>
            <w:r w:rsidRPr="00D52400">
              <w:rPr>
                <w:szCs w:val="16"/>
              </w:rPr>
              <w:tab/>
            </w:r>
          </w:p>
        </w:tc>
        <w:tc>
          <w:tcPr>
            <w:tcW w:w="4678" w:type="dxa"/>
          </w:tcPr>
          <w:p w14:paraId="4A78EBFE" w14:textId="77777777" w:rsidR="00214984" w:rsidRPr="00D52400" w:rsidRDefault="00214984" w:rsidP="00214984">
            <w:pPr>
              <w:pStyle w:val="ENoteTableText"/>
              <w:rPr>
                <w:szCs w:val="16"/>
              </w:rPr>
            </w:pPr>
            <w:r w:rsidRPr="00D52400">
              <w:rPr>
                <w:szCs w:val="16"/>
              </w:rPr>
              <w:t>ad. No. 75, 2012</w:t>
            </w:r>
          </w:p>
        </w:tc>
      </w:tr>
      <w:tr w:rsidR="00214984" w:rsidRPr="00D52400" w14:paraId="35D4380B" w14:textId="77777777" w:rsidTr="007C5645">
        <w:tc>
          <w:tcPr>
            <w:tcW w:w="2410" w:type="dxa"/>
          </w:tcPr>
          <w:p w14:paraId="1E3A5507" w14:textId="77777777" w:rsidR="00214984" w:rsidRPr="00D52400" w:rsidRDefault="00214984" w:rsidP="00214984">
            <w:pPr>
              <w:pStyle w:val="ENoteTableText"/>
              <w:tabs>
                <w:tab w:val="center" w:leader="dot" w:pos="2268"/>
              </w:tabs>
              <w:rPr>
                <w:szCs w:val="16"/>
              </w:rPr>
            </w:pPr>
          </w:p>
        </w:tc>
        <w:tc>
          <w:tcPr>
            <w:tcW w:w="4678" w:type="dxa"/>
          </w:tcPr>
          <w:p w14:paraId="3EDCC09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118, 2013; No 81, 2016</w:t>
            </w:r>
          </w:p>
        </w:tc>
      </w:tr>
      <w:tr w:rsidR="00214984" w:rsidRPr="00D52400" w14:paraId="38DEF521" w14:textId="77777777" w:rsidTr="007C5645">
        <w:tc>
          <w:tcPr>
            <w:tcW w:w="2410" w:type="dxa"/>
          </w:tcPr>
          <w:p w14:paraId="2976CEC5" w14:textId="77777777" w:rsidR="00214984" w:rsidRPr="00D52400" w:rsidRDefault="00214984" w:rsidP="00214984">
            <w:pPr>
              <w:pStyle w:val="ENoteTableText"/>
              <w:tabs>
                <w:tab w:val="center" w:leader="dot" w:pos="2268"/>
              </w:tabs>
              <w:rPr>
                <w:szCs w:val="16"/>
              </w:rPr>
            </w:pPr>
          </w:p>
        </w:tc>
        <w:tc>
          <w:tcPr>
            <w:tcW w:w="4678" w:type="dxa"/>
          </w:tcPr>
          <w:p w14:paraId="4DE72E10" w14:textId="77777777" w:rsidR="00214984" w:rsidRPr="00D52400" w:rsidRDefault="00214984" w:rsidP="00214984">
            <w:pPr>
              <w:pStyle w:val="ENoteTableText"/>
              <w:rPr>
                <w:szCs w:val="16"/>
              </w:rPr>
            </w:pPr>
            <w:r w:rsidRPr="00D52400">
              <w:rPr>
                <w:szCs w:val="16"/>
              </w:rPr>
              <w:t>am No 132, 2017</w:t>
            </w:r>
          </w:p>
        </w:tc>
      </w:tr>
      <w:tr w:rsidR="00214984" w:rsidRPr="00D52400" w14:paraId="58014E71" w14:textId="77777777" w:rsidTr="007C5645">
        <w:tc>
          <w:tcPr>
            <w:tcW w:w="2410" w:type="dxa"/>
          </w:tcPr>
          <w:p w14:paraId="5C6EBA3E" w14:textId="59A94716" w:rsidR="00214984" w:rsidRPr="00D52400" w:rsidRDefault="00214984" w:rsidP="00214984">
            <w:pPr>
              <w:pStyle w:val="ENoteTableText"/>
              <w:tabs>
                <w:tab w:val="center" w:leader="dot" w:pos="2268"/>
              </w:tabs>
              <w:rPr>
                <w:szCs w:val="16"/>
              </w:rPr>
            </w:pPr>
            <w:r w:rsidRPr="00D52400">
              <w:rPr>
                <w:szCs w:val="16"/>
              </w:rPr>
              <w:t>s 303</w:t>
            </w:r>
            <w:r w:rsidR="00CF6AC6">
              <w:rPr>
                <w:szCs w:val="16"/>
              </w:rPr>
              <w:noBreakHyphen/>
            </w:r>
            <w:r w:rsidRPr="00D52400">
              <w:rPr>
                <w:szCs w:val="16"/>
              </w:rPr>
              <w:t>17</w:t>
            </w:r>
            <w:r w:rsidRPr="00D52400">
              <w:rPr>
                <w:szCs w:val="16"/>
              </w:rPr>
              <w:tab/>
            </w:r>
          </w:p>
        </w:tc>
        <w:tc>
          <w:tcPr>
            <w:tcW w:w="4678" w:type="dxa"/>
          </w:tcPr>
          <w:p w14:paraId="1EEBD2C3" w14:textId="77777777" w:rsidR="00214984" w:rsidRPr="00D52400" w:rsidRDefault="00214984" w:rsidP="00214984">
            <w:pPr>
              <w:pStyle w:val="ENoteTableText"/>
              <w:rPr>
                <w:szCs w:val="16"/>
              </w:rPr>
            </w:pPr>
            <w:r w:rsidRPr="00D52400">
              <w:rPr>
                <w:szCs w:val="16"/>
              </w:rPr>
              <w:t>ad No 21, 2015</w:t>
            </w:r>
          </w:p>
        </w:tc>
      </w:tr>
      <w:tr w:rsidR="00214984" w:rsidRPr="00D52400" w14:paraId="37627479" w14:textId="77777777" w:rsidTr="007C5645">
        <w:tc>
          <w:tcPr>
            <w:tcW w:w="2410" w:type="dxa"/>
          </w:tcPr>
          <w:p w14:paraId="452B2974" w14:textId="77777777" w:rsidR="00214984" w:rsidRPr="00D52400" w:rsidRDefault="00214984" w:rsidP="00214984">
            <w:pPr>
              <w:pStyle w:val="ENoteTableText"/>
              <w:tabs>
                <w:tab w:val="center" w:leader="dot" w:pos="2268"/>
              </w:tabs>
              <w:rPr>
                <w:szCs w:val="16"/>
              </w:rPr>
            </w:pPr>
          </w:p>
        </w:tc>
        <w:tc>
          <w:tcPr>
            <w:tcW w:w="4678" w:type="dxa"/>
          </w:tcPr>
          <w:p w14:paraId="23E23044" w14:textId="77777777" w:rsidR="00214984" w:rsidRPr="00D52400" w:rsidRDefault="00214984" w:rsidP="00214984">
            <w:pPr>
              <w:pStyle w:val="ENoteTableText"/>
              <w:rPr>
                <w:szCs w:val="16"/>
              </w:rPr>
            </w:pPr>
            <w:r w:rsidRPr="00D52400">
              <w:rPr>
                <w:szCs w:val="16"/>
              </w:rPr>
              <w:t>rep No 81, 2016</w:t>
            </w:r>
          </w:p>
        </w:tc>
      </w:tr>
      <w:tr w:rsidR="00214984" w:rsidRPr="00D52400" w14:paraId="5441D7E4" w14:textId="77777777" w:rsidTr="007C5645">
        <w:tc>
          <w:tcPr>
            <w:tcW w:w="2410" w:type="dxa"/>
          </w:tcPr>
          <w:p w14:paraId="571B22A4" w14:textId="2F2F1DCB" w:rsidR="00214984" w:rsidRPr="00D52400" w:rsidRDefault="00214984" w:rsidP="00214984">
            <w:pPr>
              <w:pStyle w:val="ENoteTableText"/>
              <w:tabs>
                <w:tab w:val="center" w:leader="dot" w:pos="2268"/>
              </w:tabs>
              <w:rPr>
                <w:szCs w:val="16"/>
              </w:rPr>
            </w:pPr>
            <w:r w:rsidRPr="00D52400">
              <w:rPr>
                <w:szCs w:val="16"/>
              </w:rPr>
              <w:t>s. 303</w:t>
            </w:r>
            <w:r w:rsidR="00CF6AC6">
              <w:rPr>
                <w:szCs w:val="16"/>
              </w:rPr>
              <w:noBreakHyphen/>
            </w:r>
            <w:r w:rsidRPr="00D52400">
              <w:rPr>
                <w:szCs w:val="16"/>
              </w:rPr>
              <w:t>20</w:t>
            </w:r>
            <w:r w:rsidRPr="00D52400">
              <w:rPr>
                <w:szCs w:val="16"/>
              </w:rPr>
              <w:tab/>
            </w:r>
          </w:p>
        </w:tc>
        <w:tc>
          <w:tcPr>
            <w:tcW w:w="4678" w:type="dxa"/>
          </w:tcPr>
          <w:p w14:paraId="470CE1DE" w14:textId="77777777" w:rsidR="00214984" w:rsidRPr="00D52400" w:rsidRDefault="00214984" w:rsidP="00214984">
            <w:pPr>
              <w:pStyle w:val="ENoteTableText"/>
              <w:rPr>
                <w:szCs w:val="16"/>
              </w:rPr>
            </w:pPr>
            <w:r w:rsidRPr="00D52400">
              <w:rPr>
                <w:szCs w:val="16"/>
              </w:rPr>
              <w:t>ad. No. 82, 2013</w:t>
            </w:r>
          </w:p>
        </w:tc>
      </w:tr>
      <w:tr w:rsidR="00214984" w:rsidRPr="00D52400" w14:paraId="14A82363" w14:textId="77777777" w:rsidTr="007C5645">
        <w:tc>
          <w:tcPr>
            <w:tcW w:w="2410" w:type="dxa"/>
          </w:tcPr>
          <w:p w14:paraId="7D042249" w14:textId="77777777" w:rsidR="00214984" w:rsidRPr="00D52400" w:rsidRDefault="00214984" w:rsidP="00214984">
            <w:pPr>
              <w:pStyle w:val="ENoteTableText"/>
              <w:tabs>
                <w:tab w:val="center" w:leader="dot" w:pos="2268"/>
              </w:tabs>
              <w:rPr>
                <w:szCs w:val="16"/>
              </w:rPr>
            </w:pPr>
          </w:p>
        </w:tc>
        <w:tc>
          <w:tcPr>
            <w:tcW w:w="4678" w:type="dxa"/>
          </w:tcPr>
          <w:p w14:paraId="22A45045" w14:textId="77777777" w:rsidR="00214984" w:rsidRPr="00D52400" w:rsidRDefault="00214984" w:rsidP="00214984">
            <w:pPr>
              <w:pStyle w:val="ENoteTableText"/>
              <w:rPr>
                <w:szCs w:val="16"/>
              </w:rPr>
            </w:pPr>
            <w:r w:rsidRPr="00D52400">
              <w:rPr>
                <w:szCs w:val="16"/>
              </w:rPr>
              <w:t>am No 81, 2016</w:t>
            </w:r>
          </w:p>
        </w:tc>
      </w:tr>
      <w:tr w:rsidR="00214984" w:rsidRPr="00D52400" w14:paraId="7BF0503D" w14:textId="77777777" w:rsidTr="007C5645">
        <w:tc>
          <w:tcPr>
            <w:tcW w:w="2410" w:type="dxa"/>
          </w:tcPr>
          <w:p w14:paraId="116248E9" w14:textId="77777777" w:rsidR="00214984" w:rsidRPr="00D52400" w:rsidRDefault="00214984" w:rsidP="00214984">
            <w:pPr>
              <w:pStyle w:val="ENoteTableText"/>
              <w:keepNext/>
              <w:rPr>
                <w:szCs w:val="16"/>
              </w:rPr>
            </w:pPr>
            <w:r w:rsidRPr="00D52400">
              <w:rPr>
                <w:b/>
                <w:szCs w:val="16"/>
              </w:rPr>
              <w:t>Division 304</w:t>
            </w:r>
          </w:p>
        </w:tc>
        <w:tc>
          <w:tcPr>
            <w:tcW w:w="4678" w:type="dxa"/>
          </w:tcPr>
          <w:p w14:paraId="0293D21D" w14:textId="77777777" w:rsidR="00214984" w:rsidRPr="00D52400" w:rsidRDefault="00214984" w:rsidP="00214984">
            <w:pPr>
              <w:pStyle w:val="ENoteTableText"/>
              <w:rPr>
                <w:szCs w:val="16"/>
              </w:rPr>
            </w:pPr>
          </w:p>
        </w:tc>
      </w:tr>
      <w:tr w:rsidR="00214984" w:rsidRPr="00D52400" w14:paraId="13089A59" w14:textId="77777777" w:rsidTr="007C5645">
        <w:tc>
          <w:tcPr>
            <w:tcW w:w="2410" w:type="dxa"/>
          </w:tcPr>
          <w:p w14:paraId="4D432CB9" w14:textId="598C4FAF" w:rsidR="00214984" w:rsidRPr="00D52400" w:rsidRDefault="00214984" w:rsidP="00214984">
            <w:pPr>
              <w:pStyle w:val="ENoteTableText"/>
              <w:tabs>
                <w:tab w:val="center" w:leader="dot" w:pos="2268"/>
              </w:tabs>
              <w:rPr>
                <w:szCs w:val="16"/>
              </w:rPr>
            </w:pPr>
            <w:r w:rsidRPr="00D52400">
              <w:rPr>
                <w:szCs w:val="16"/>
              </w:rPr>
              <w:t>s. 304</w:t>
            </w:r>
            <w:r w:rsidR="00CF6AC6">
              <w:rPr>
                <w:szCs w:val="16"/>
              </w:rPr>
              <w:noBreakHyphen/>
            </w:r>
            <w:r w:rsidRPr="00D52400">
              <w:rPr>
                <w:szCs w:val="16"/>
              </w:rPr>
              <w:t>1</w:t>
            </w:r>
            <w:r w:rsidRPr="00D52400">
              <w:rPr>
                <w:szCs w:val="16"/>
              </w:rPr>
              <w:tab/>
            </w:r>
          </w:p>
        </w:tc>
        <w:tc>
          <w:tcPr>
            <w:tcW w:w="4678" w:type="dxa"/>
          </w:tcPr>
          <w:p w14:paraId="251789A7" w14:textId="77777777" w:rsidR="00214984" w:rsidRPr="00D52400" w:rsidRDefault="00214984" w:rsidP="00214984">
            <w:pPr>
              <w:pStyle w:val="ENoteTableText"/>
              <w:rPr>
                <w:szCs w:val="16"/>
              </w:rPr>
            </w:pPr>
            <w:r w:rsidRPr="00D52400">
              <w:rPr>
                <w:szCs w:val="16"/>
              </w:rPr>
              <w:t>ad. No. 9, 2007</w:t>
            </w:r>
          </w:p>
        </w:tc>
      </w:tr>
      <w:tr w:rsidR="00214984" w:rsidRPr="00D52400" w14:paraId="0D6158EE" w14:textId="77777777" w:rsidTr="007C5645">
        <w:tc>
          <w:tcPr>
            <w:tcW w:w="2410" w:type="dxa"/>
          </w:tcPr>
          <w:p w14:paraId="4C15F12B" w14:textId="20382D29" w:rsidR="00214984" w:rsidRPr="00D52400" w:rsidRDefault="00214984" w:rsidP="00214984">
            <w:pPr>
              <w:pStyle w:val="ENoteTableText"/>
              <w:tabs>
                <w:tab w:val="center" w:leader="dot" w:pos="2268"/>
              </w:tabs>
              <w:rPr>
                <w:szCs w:val="16"/>
              </w:rPr>
            </w:pPr>
            <w:r w:rsidRPr="00D52400">
              <w:rPr>
                <w:szCs w:val="16"/>
              </w:rPr>
              <w:t>s. 304</w:t>
            </w:r>
            <w:r w:rsidR="00CF6AC6">
              <w:rPr>
                <w:szCs w:val="16"/>
              </w:rPr>
              <w:noBreakHyphen/>
            </w:r>
            <w:r w:rsidRPr="00D52400">
              <w:rPr>
                <w:szCs w:val="16"/>
              </w:rPr>
              <w:t>5</w:t>
            </w:r>
            <w:r w:rsidRPr="00D52400">
              <w:rPr>
                <w:szCs w:val="16"/>
              </w:rPr>
              <w:tab/>
            </w:r>
          </w:p>
        </w:tc>
        <w:tc>
          <w:tcPr>
            <w:tcW w:w="4678" w:type="dxa"/>
          </w:tcPr>
          <w:p w14:paraId="00D1D83D" w14:textId="77777777" w:rsidR="00214984" w:rsidRPr="00D52400" w:rsidRDefault="00214984" w:rsidP="00214984">
            <w:pPr>
              <w:pStyle w:val="ENoteTableText"/>
              <w:rPr>
                <w:szCs w:val="16"/>
              </w:rPr>
            </w:pPr>
            <w:r w:rsidRPr="00D52400">
              <w:rPr>
                <w:szCs w:val="16"/>
              </w:rPr>
              <w:t>ad. No. 9, 2007</w:t>
            </w:r>
          </w:p>
        </w:tc>
      </w:tr>
      <w:tr w:rsidR="00214984" w:rsidRPr="00D52400" w14:paraId="0154371E" w14:textId="77777777" w:rsidTr="007C5645">
        <w:tc>
          <w:tcPr>
            <w:tcW w:w="2410" w:type="dxa"/>
          </w:tcPr>
          <w:p w14:paraId="6A9D61D9" w14:textId="15075ECF" w:rsidR="00214984" w:rsidRPr="00D52400" w:rsidRDefault="00214984" w:rsidP="00214984">
            <w:pPr>
              <w:pStyle w:val="ENoteTableText"/>
              <w:tabs>
                <w:tab w:val="center" w:leader="dot" w:pos="2268"/>
              </w:tabs>
              <w:rPr>
                <w:szCs w:val="16"/>
              </w:rPr>
            </w:pPr>
            <w:r w:rsidRPr="00D52400">
              <w:rPr>
                <w:szCs w:val="16"/>
              </w:rPr>
              <w:t>s. 304</w:t>
            </w:r>
            <w:r w:rsidR="00CF6AC6">
              <w:rPr>
                <w:szCs w:val="16"/>
              </w:rPr>
              <w:noBreakHyphen/>
            </w:r>
            <w:r w:rsidRPr="00D52400">
              <w:rPr>
                <w:szCs w:val="16"/>
              </w:rPr>
              <w:t>10</w:t>
            </w:r>
            <w:r w:rsidRPr="00D52400">
              <w:rPr>
                <w:szCs w:val="16"/>
              </w:rPr>
              <w:tab/>
            </w:r>
          </w:p>
        </w:tc>
        <w:tc>
          <w:tcPr>
            <w:tcW w:w="4678" w:type="dxa"/>
          </w:tcPr>
          <w:p w14:paraId="32BFC0CD" w14:textId="77777777" w:rsidR="00214984" w:rsidRPr="00D52400" w:rsidRDefault="00214984" w:rsidP="00214984">
            <w:pPr>
              <w:pStyle w:val="ENoteTableText"/>
              <w:rPr>
                <w:szCs w:val="16"/>
              </w:rPr>
            </w:pPr>
            <w:r w:rsidRPr="00D52400">
              <w:rPr>
                <w:szCs w:val="16"/>
              </w:rPr>
              <w:t>ad. No. 9, 2007</w:t>
            </w:r>
          </w:p>
        </w:tc>
      </w:tr>
      <w:tr w:rsidR="00214984" w:rsidRPr="00D52400" w14:paraId="27DBA910" w14:textId="77777777" w:rsidTr="007C5645">
        <w:tc>
          <w:tcPr>
            <w:tcW w:w="2410" w:type="dxa"/>
          </w:tcPr>
          <w:p w14:paraId="16D327AF" w14:textId="77777777" w:rsidR="00214984" w:rsidRPr="00D52400" w:rsidRDefault="00214984" w:rsidP="00214984">
            <w:pPr>
              <w:pStyle w:val="ENoteTableText"/>
              <w:rPr>
                <w:szCs w:val="16"/>
              </w:rPr>
            </w:pPr>
          </w:p>
        </w:tc>
        <w:tc>
          <w:tcPr>
            <w:tcW w:w="4678" w:type="dxa"/>
          </w:tcPr>
          <w:p w14:paraId="3DA61761" w14:textId="77777777" w:rsidR="00214984" w:rsidRPr="00D52400" w:rsidRDefault="00214984" w:rsidP="00214984">
            <w:pPr>
              <w:pStyle w:val="ENoteTableText"/>
              <w:rPr>
                <w:szCs w:val="16"/>
              </w:rPr>
            </w:pPr>
            <w:r w:rsidRPr="00D52400">
              <w:rPr>
                <w:szCs w:val="16"/>
              </w:rPr>
              <w:t>am. No. 15, 2007</w:t>
            </w:r>
          </w:p>
        </w:tc>
      </w:tr>
      <w:tr w:rsidR="00214984" w:rsidRPr="00D52400" w14:paraId="3E78E60F" w14:textId="77777777" w:rsidTr="007C5645">
        <w:tc>
          <w:tcPr>
            <w:tcW w:w="2410" w:type="dxa"/>
          </w:tcPr>
          <w:p w14:paraId="30F18B41" w14:textId="0C81A4C8" w:rsidR="00214984" w:rsidRPr="00D52400" w:rsidRDefault="00214984" w:rsidP="00214984">
            <w:pPr>
              <w:pStyle w:val="ENoteTableText"/>
              <w:tabs>
                <w:tab w:val="center" w:leader="dot" w:pos="2268"/>
              </w:tabs>
              <w:rPr>
                <w:szCs w:val="16"/>
              </w:rPr>
            </w:pPr>
            <w:r w:rsidRPr="00D52400">
              <w:rPr>
                <w:szCs w:val="16"/>
              </w:rPr>
              <w:t>s. 304</w:t>
            </w:r>
            <w:r w:rsidR="00CF6AC6">
              <w:rPr>
                <w:szCs w:val="16"/>
              </w:rPr>
              <w:noBreakHyphen/>
            </w:r>
            <w:r w:rsidRPr="00D52400">
              <w:rPr>
                <w:szCs w:val="16"/>
              </w:rPr>
              <w:t>15</w:t>
            </w:r>
            <w:r w:rsidRPr="00D52400">
              <w:rPr>
                <w:szCs w:val="16"/>
              </w:rPr>
              <w:tab/>
            </w:r>
          </w:p>
        </w:tc>
        <w:tc>
          <w:tcPr>
            <w:tcW w:w="4678" w:type="dxa"/>
          </w:tcPr>
          <w:p w14:paraId="3D77F82F" w14:textId="77777777" w:rsidR="00214984" w:rsidRPr="00D52400" w:rsidRDefault="00214984" w:rsidP="00214984">
            <w:pPr>
              <w:pStyle w:val="ENoteTableText"/>
              <w:rPr>
                <w:szCs w:val="16"/>
              </w:rPr>
            </w:pPr>
            <w:r w:rsidRPr="00D52400">
              <w:rPr>
                <w:szCs w:val="16"/>
              </w:rPr>
              <w:t>ad. No. 9, 2007</w:t>
            </w:r>
          </w:p>
        </w:tc>
      </w:tr>
      <w:tr w:rsidR="00214984" w:rsidRPr="00D52400" w14:paraId="13136E54" w14:textId="77777777" w:rsidTr="007C5645">
        <w:tc>
          <w:tcPr>
            <w:tcW w:w="2410" w:type="dxa"/>
          </w:tcPr>
          <w:p w14:paraId="3F1EB620" w14:textId="77777777" w:rsidR="00214984" w:rsidRPr="00D52400" w:rsidRDefault="00214984" w:rsidP="00214984">
            <w:pPr>
              <w:pStyle w:val="ENoteTableText"/>
              <w:rPr>
                <w:szCs w:val="16"/>
              </w:rPr>
            </w:pPr>
          </w:p>
        </w:tc>
        <w:tc>
          <w:tcPr>
            <w:tcW w:w="4678" w:type="dxa"/>
          </w:tcPr>
          <w:p w14:paraId="183DB9F3" w14:textId="77777777" w:rsidR="00214984" w:rsidRPr="00D52400" w:rsidRDefault="00214984" w:rsidP="00214984">
            <w:pPr>
              <w:pStyle w:val="ENoteTableText"/>
              <w:rPr>
                <w:szCs w:val="16"/>
              </w:rPr>
            </w:pPr>
            <w:r w:rsidRPr="00D52400">
              <w:rPr>
                <w:szCs w:val="16"/>
              </w:rPr>
              <w:t>am. No. 15, 2007; No 118, 2013</w:t>
            </w:r>
          </w:p>
        </w:tc>
      </w:tr>
      <w:tr w:rsidR="00214984" w:rsidRPr="00D52400" w14:paraId="4CFAEC10" w14:textId="77777777" w:rsidTr="007C5645">
        <w:tc>
          <w:tcPr>
            <w:tcW w:w="2410" w:type="dxa"/>
          </w:tcPr>
          <w:p w14:paraId="6B7C5831" w14:textId="77777777" w:rsidR="00214984" w:rsidRPr="00D52400" w:rsidRDefault="00214984" w:rsidP="00214984">
            <w:pPr>
              <w:pStyle w:val="ENoteTableText"/>
              <w:rPr>
                <w:szCs w:val="16"/>
              </w:rPr>
            </w:pPr>
          </w:p>
        </w:tc>
        <w:tc>
          <w:tcPr>
            <w:tcW w:w="4678" w:type="dxa"/>
          </w:tcPr>
          <w:p w14:paraId="1C503B2D" w14:textId="77777777" w:rsidR="00214984" w:rsidRPr="00D52400" w:rsidRDefault="00214984" w:rsidP="00214984">
            <w:pPr>
              <w:pStyle w:val="ENoteTableText"/>
              <w:rPr>
                <w:szCs w:val="16"/>
              </w:rPr>
            </w:pPr>
            <w:r w:rsidRPr="00D52400">
              <w:rPr>
                <w:szCs w:val="16"/>
              </w:rPr>
              <w:t>rep No 81, 2016</w:t>
            </w:r>
          </w:p>
        </w:tc>
      </w:tr>
      <w:tr w:rsidR="00214984" w:rsidRPr="00D52400" w14:paraId="77587622" w14:textId="77777777" w:rsidTr="007C5645">
        <w:tc>
          <w:tcPr>
            <w:tcW w:w="2410" w:type="dxa"/>
          </w:tcPr>
          <w:p w14:paraId="513EFCED" w14:textId="34231C93" w:rsidR="00214984" w:rsidRPr="00D52400" w:rsidRDefault="00214984" w:rsidP="00214984">
            <w:pPr>
              <w:pStyle w:val="ENoteTableText"/>
              <w:tabs>
                <w:tab w:val="center" w:leader="dot" w:pos="2268"/>
              </w:tabs>
              <w:rPr>
                <w:szCs w:val="16"/>
              </w:rPr>
            </w:pPr>
            <w:r w:rsidRPr="00D52400">
              <w:rPr>
                <w:szCs w:val="16"/>
              </w:rPr>
              <w:t>s. 304</w:t>
            </w:r>
            <w:r w:rsidR="00CF6AC6">
              <w:rPr>
                <w:szCs w:val="16"/>
              </w:rPr>
              <w:noBreakHyphen/>
            </w:r>
            <w:r w:rsidRPr="00D52400">
              <w:rPr>
                <w:szCs w:val="16"/>
              </w:rPr>
              <w:t>20</w:t>
            </w:r>
            <w:r w:rsidRPr="00D52400">
              <w:rPr>
                <w:szCs w:val="16"/>
              </w:rPr>
              <w:tab/>
            </w:r>
          </w:p>
        </w:tc>
        <w:tc>
          <w:tcPr>
            <w:tcW w:w="4678" w:type="dxa"/>
          </w:tcPr>
          <w:p w14:paraId="7879E523" w14:textId="77777777" w:rsidR="00214984" w:rsidRPr="00D52400" w:rsidRDefault="00214984" w:rsidP="00214984">
            <w:pPr>
              <w:pStyle w:val="ENoteTableText"/>
              <w:rPr>
                <w:szCs w:val="16"/>
              </w:rPr>
            </w:pPr>
            <w:r w:rsidRPr="00D52400">
              <w:rPr>
                <w:szCs w:val="16"/>
              </w:rPr>
              <w:t>ad. No. 82, 2013</w:t>
            </w:r>
          </w:p>
        </w:tc>
      </w:tr>
      <w:tr w:rsidR="00214984" w:rsidRPr="00D52400" w14:paraId="7355B7AB" w14:textId="77777777" w:rsidTr="007C5645">
        <w:tc>
          <w:tcPr>
            <w:tcW w:w="2410" w:type="dxa"/>
          </w:tcPr>
          <w:p w14:paraId="17B8F176" w14:textId="77777777" w:rsidR="00214984" w:rsidRPr="00D52400" w:rsidRDefault="00214984" w:rsidP="00214984">
            <w:pPr>
              <w:pStyle w:val="ENoteTableText"/>
              <w:tabs>
                <w:tab w:val="center" w:leader="dot" w:pos="2268"/>
              </w:tabs>
              <w:rPr>
                <w:szCs w:val="16"/>
              </w:rPr>
            </w:pPr>
          </w:p>
        </w:tc>
        <w:tc>
          <w:tcPr>
            <w:tcW w:w="4678" w:type="dxa"/>
          </w:tcPr>
          <w:p w14:paraId="2D140021" w14:textId="77777777" w:rsidR="00214984" w:rsidRPr="00D52400" w:rsidRDefault="00214984" w:rsidP="00214984">
            <w:pPr>
              <w:pStyle w:val="ENoteTableText"/>
              <w:rPr>
                <w:szCs w:val="16"/>
              </w:rPr>
            </w:pPr>
            <w:r w:rsidRPr="00D52400">
              <w:rPr>
                <w:szCs w:val="16"/>
              </w:rPr>
              <w:t>am No 81, 2016</w:t>
            </w:r>
          </w:p>
        </w:tc>
      </w:tr>
      <w:tr w:rsidR="00214984" w:rsidRPr="00D52400" w14:paraId="16A67012" w14:textId="77777777" w:rsidTr="007C5645">
        <w:tc>
          <w:tcPr>
            <w:tcW w:w="2410" w:type="dxa"/>
          </w:tcPr>
          <w:p w14:paraId="3A74187A" w14:textId="77777777" w:rsidR="00214984" w:rsidRPr="00D52400" w:rsidRDefault="00214984" w:rsidP="00214984">
            <w:pPr>
              <w:pStyle w:val="ENoteTableText"/>
              <w:rPr>
                <w:szCs w:val="16"/>
              </w:rPr>
            </w:pPr>
            <w:r w:rsidRPr="00D52400">
              <w:rPr>
                <w:b/>
                <w:szCs w:val="16"/>
              </w:rPr>
              <w:t>Division 305</w:t>
            </w:r>
          </w:p>
        </w:tc>
        <w:tc>
          <w:tcPr>
            <w:tcW w:w="4678" w:type="dxa"/>
          </w:tcPr>
          <w:p w14:paraId="12DBD5D1" w14:textId="77777777" w:rsidR="00214984" w:rsidRPr="00D52400" w:rsidRDefault="00214984" w:rsidP="00214984">
            <w:pPr>
              <w:pStyle w:val="ENoteTableText"/>
              <w:rPr>
                <w:szCs w:val="16"/>
              </w:rPr>
            </w:pPr>
          </w:p>
        </w:tc>
      </w:tr>
      <w:tr w:rsidR="00214984" w:rsidRPr="00D52400" w14:paraId="2BC71DC5" w14:textId="77777777" w:rsidTr="007C5645">
        <w:tc>
          <w:tcPr>
            <w:tcW w:w="2410" w:type="dxa"/>
          </w:tcPr>
          <w:p w14:paraId="0A261E69" w14:textId="6256A15A" w:rsidR="00214984" w:rsidRPr="00D52400" w:rsidRDefault="00214984" w:rsidP="00214984">
            <w:pPr>
              <w:pStyle w:val="ENoteTableText"/>
              <w:tabs>
                <w:tab w:val="center" w:leader="dot" w:pos="2268"/>
              </w:tabs>
              <w:rPr>
                <w:szCs w:val="16"/>
              </w:rPr>
            </w:pPr>
            <w:r w:rsidRPr="00D52400">
              <w:rPr>
                <w:szCs w:val="16"/>
              </w:rPr>
              <w:t>s. 305</w:t>
            </w:r>
            <w:r w:rsidR="00CF6AC6">
              <w:rPr>
                <w:szCs w:val="16"/>
              </w:rPr>
              <w:noBreakHyphen/>
            </w:r>
            <w:r w:rsidRPr="00D52400">
              <w:rPr>
                <w:szCs w:val="16"/>
              </w:rPr>
              <w:t>1</w:t>
            </w:r>
            <w:r w:rsidRPr="00D52400">
              <w:rPr>
                <w:szCs w:val="16"/>
              </w:rPr>
              <w:tab/>
            </w:r>
          </w:p>
        </w:tc>
        <w:tc>
          <w:tcPr>
            <w:tcW w:w="4678" w:type="dxa"/>
          </w:tcPr>
          <w:p w14:paraId="73695AA3" w14:textId="77777777" w:rsidR="00214984" w:rsidRPr="00D52400" w:rsidRDefault="00214984" w:rsidP="00214984">
            <w:pPr>
              <w:pStyle w:val="ENoteTableText"/>
              <w:rPr>
                <w:szCs w:val="16"/>
              </w:rPr>
            </w:pPr>
            <w:r w:rsidRPr="00D52400">
              <w:rPr>
                <w:szCs w:val="16"/>
              </w:rPr>
              <w:t>ad. No. 9, 2007</w:t>
            </w:r>
          </w:p>
        </w:tc>
      </w:tr>
      <w:tr w:rsidR="00214984" w:rsidRPr="00D52400" w14:paraId="5084F61E" w14:textId="77777777" w:rsidTr="007C5645">
        <w:tc>
          <w:tcPr>
            <w:tcW w:w="2410" w:type="dxa"/>
          </w:tcPr>
          <w:p w14:paraId="10CDE077" w14:textId="26D67AC1" w:rsidR="00214984" w:rsidRPr="00D52400" w:rsidRDefault="00214984" w:rsidP="00214984">
            <w:pPr>
              <w:pStyle w:val="ENoteTableText"/>
              <w:rPr>
                <w:szCs w:val="16"/>
              </w:rPr>
            </w:pPr>
            <w:r w:rsidRPr="00D52400">
              <w:rPr>
                <w:b/>
                <w:szCs w:val="16"/>
              </w:rPr>
              <w:t>Subdivision 305</w:t>
            </w:r>
            <w:r w:rsidR="00CF6AC6">
              <w:rPr>
                <w:b/>
                <w:szCs w:val="16"/>
              </w:rPr>
              <w:noBreakHyphen/>
            </w:r>
            <w:r w:rsidRPr="00D52400">
              <w:rPr>
                <w:b/>
                <w:szCs w:val="16"/>
              </w:rPr>
              <w:t>A</w:t>
            </w:r>
          </w:p>
        </w:tc>
        <w:tc>
          <w:tcPr>
            <w:tcW w:w="4678" w:type="dxa"/>
          </w:tcPr>
          <w:p w14:paraId="4528FD29" w14:textId="77777777" w:rsidR="00214984" w:rsidRPr="00D52400" w:rsidRDefault="00214984" w:rsidP="00214984">
            <w:pPr>
              <w:pStyle w:val="ENoteTableText"/>
              <w:rPr>
                <w:szCs w:val="16"/>
              </w:rPr>
            </w:pPr>
          </w:p>
        </w:tc>
      </w:tr>
      <w:tr w:rsidR="00214984" w:rsidRPr="00D52400" w14:paraId="0700C935" w14:textId="77777777" w:rsidTr="007C5645">
        <w:tc>
          <w:tcPr>
            <w:tcW w:w="2410" w:type="dxa"/>
          </w:tcPr>
          <w:p w14:paraId="17E2D024" w14:textId="04D52E34" w:rsidR="00214984" w:rsidRPr="00D52400" w:rsidRDefault="00214984" w:rsidP="00214984">
            <w:pPr>
              <w:pStyle w:val="ENoteTableText"/>
              <w:tabs>
                <w:tab w:val="center" w:leader="dot" w:pos="2268"/>
              </w:tabs>
              <w:rPr>
                <w:szCs w:val="16"/>
              </w:rPr>
            </w:pPr>
            <w:r w:rsidRPr="00D52400">
              <w:rPr>
                <w:szCs w:val="16"/>
              </w:rPr>
              <w:t>s. 305</w:t>
            </w:r>
            <w:r w:rsidR="00CF6AC6">
              <w:rPr>
                <w:szCs w:val="16"/>
              </w:rPr>
              <w:noBreakHyphen/>
            </w:r>
            <w:r w:rsidRPr="00D52400">
              <w:rPr>
                <w:szCs w:val="16"/>
              </w:rPr>
              <w:t>5</w:t>
            </w:r>
            <w:r w:rsidRPr="00D52400">
              <w:rPr>
                <w:szCs w:val="16"/>
              </w:rPr>
              <w:tab/>
            </w:r>
          </w:p>
        </w:tc>
        <w:tc>
          <w:tcPr>
            <w:tcW w:w="4678" w:type="dxa"/>
          </w:tcPr>
          <w:p w14:paraId="7357B67D" w14:textId="77777777" w:rsidR="00214984" w:rsidRPr="00D52400" w:rsidRDefault="00214984" w:rsidP="00214984">
            <w:pPr>
              <w:pStyle w:val="ENoteTableText"/>
              <w:rPr>
                <w:szCs w:val="16"/>
              </w:rPr>
            </w:pPr>
            <w:r w:rsidRPr="00D52400">
              <w:rPr>
                <w:szCs w:val="16"/>
              </w:rPr>
              <w:t>ad. No. 9, 2007</w:t>
            </w:r>
          </w:p>
        </w:tc>
      </w:tr>
      <w:tr w:rsidR="00214984" w:rsidRPr="00D52400" w14:paraId="09528744" w14:textId="77777777" w:rsidTr="007C5645">
        <w:tc>
          <w:tcPr>
            <w:tcW w:w="2410" w:type="dxa"/>
          </w:tcPr>
          <w:p w14:paraId="4433AA08" w14:textId="77777777" w:rsidR="00214984" w:rsidRPr="00D52400" w:rsidRDefault="00214984" w:rsidP="00214984">
            <w:pPr>
              <w:pStyle w:val="ENoteTableText"/>
              <w:rPr>
                <w:szCs w:val="16"/>
              </w:rPr>
            </w:pPr>
          </w:p>
        </w:tc>
        <w:tc>
          <w:tcPr>
            <w:tcW w:w="4678" w:type="dxa"/>
          </w:tcPr>
          <w:p w14:paraId="0D0EBC17" w14:textId="77777777" w:rsidR="00214984" w:rsidRPr="00D52400" w:rsidRDefault="00214984" w:rsidP="00214984">
            <w:pPr>
              <w:pStyle w:val="ENoteTableText"/>
              <w:rPr>
                <w:szCs w:val="16"/>
              </w:rPr>
            </w:pPr>
            <w:r w:rsidRPr="00D52400">
              <w:rPr>
                <w:szCs w:val="16"/>
              </w:rPr>
              <w:t>am. No. 15, 2007</w:t>
            </w:r>
          </w:p>
        </w:tc>
      </w:tr>
      <w:tr w:rsidR="00214984" w:rsidRPr="00D52400" w14:paraId="6B8876C0" w14:textId="77777777" w:rsidTr="007C5645">
        <w:tc>
          <w:tcPr>
            <w:tcW w:w="2410" w:type="dxa"/>
          </w:tcPr>
          <w:p w14:paraId="3E1BE510" w14:textId="7A41E6B8" w:rsidR="00214984" w:rsidRPr="00D52400" w:rsidRDefault="00214984" w:rsidP="00214984">
            <w:pPr>
              <w:pStyle w:val="ENoteTableText"/>
              <w:keepNext/>
              <w:rPr>
                <w:szCs w:val="16"/>
              </w:rPr>
            </w:pPr>
            <w:r w:rsidRPr="00D52400">
              <w:rPr>
                <w:b/>
                <w:szCs w:val="16"/>
              </w:rPr>
              <w:t>Subdivision 305</w:t>
            </w:r>
            <w:r w:rsidR="00CF6AC6">
              <w:rPr>
                <w:b/>
                <w:szCs w:val="16"/>
              </w:rPr>
              <w:noBreakHyphen/>
            </w:r>
            <w:r w:rsidRPr="00D52400">
              <w:rPr>
                <w:b/>
                <w:szCs w:val="16"/>
              </w:rPr>
              <w:t>B</w:t>
            </w:r>
          </w:p>
        </w:tc>
        <w:tc>
          <w:tcPr>
            <w:tcW w:w="4678" w:type="dxa"/>
          </w:tcPr>
          <w:p w14:paraId="4F2F7AD7" w14:textId="77777777" w:rsidR="00214984" w:rsidRPr="00D52400" w:rsidRDefault="00214984" w:rsidP="00214984">
            <w:pPr>
              <w:pStyle w:val="ENoteTableText"/>
              <w:rPr>
                <w:szCs w:val="16"/>
              </w:rPr>
            </w:pPr>
          </w:p>
        </w:tc>
      </w:tr>
      <w:tr w:rsidR="00214984" w:rsidRPr="00D52400" w14:paraId="7237C22A" w14:textId="77777777" w:rsidTr="007C5645">
        <w:tc>
          <w:tcPr>
            <w:tcW w:w="2410" w:type="dxa"/>
          </w:tcPr>
          <w:p w14:paraId="6D408C1F" w14:textId="395292E0" w:rsidR="00214984" w:rsidRPr="00D52400" w:rsidRDefault="00214984" w:rsidP="00214984">
            <w:pPr>
              <w:pStyle w:val="ENoteTableText"/>
              <w:tabs>
                <w:tab w:val="center" w:leader="dot" w:pos="2268"/>
              </w:tabs>
              <w:rPr>
                <w:szCs w:val="16"/>
              </w:rPr>
            </w:pPr>
            <w:r w:rsidRPr="00D52400">
              <w:rPr>
                <w:szCs w:val="16"/>
              </w:rPr>
              <w:t>s. 305</w:t>
            </w:r>
            <w:r w:rsidR="00CF6AC6">
              <w:rPr>
                <w:szCs w:val="16"/>
              </w:rPr>
              <w:noBreakHyphen/>
            </w:r>
            <w:r w:rsidRPr="00D52400">
              <w:rPr>
                <w:szCs w:val="16"/>
              </w:rPr>
              <w:t>55</w:t>
            </w:r>
            <w:r w:rsidRPr="00D52400">
              <w:rPr>
                <w:szCs w:val="16"/>
              </w:rPr>
              <w:tab/>
            </w:r>
          </w:p>
        </w:tc>
        <w:tc>
          <w:tcPr>
            <w:tcW w:w="4678" w:type="dxa"/>
          </w:tcPr>
          <w:p w14:paraId="604C8283" w14:textId="77777777" w:rsidR="00214984" w:rsidRPr="00D52400" w:rsidRDefault="00214984" w:rsidP="00214984">
            <w:pPr>
              <w:pStyle w:val="ENoteTableText"/>
              <w:rPr>
                <w:szCs w:val="16"/>
              </w:rPr>
            </w:pPr>
            <w:r w:rsidRPr="00D52400">
              <w:rPr>
                <w:szCs w:val="16"/>
              </w:rPr>
              <w:t>ad. No. 9, 2007</w:t>
            </w:r>
          </w:p>
        </w:tc>
      </w:tr>
      <w:tr w:rsidR="00214984" w:rsidRPr="00D52400" w14:paraId="7958F937" w14:textId="77777777" w:rsidTr="007C5645">
        <w:tc>
          <w:tcPr>
            <w:tcW w:w="2410" w:type="dxa"/>
          </w:tcPr>
          <w:p w14:paraId="6020B8A5" w14:textId="77777777" w:rsidR="00214984" w:rsidRPr="00D52400" w:rsidRDefault="00214984" w:rsidP="00214984">
            <w:pPr>
              <w:pStyle w:val="ENoteTableText"/>
              <w:rPr>
                <w:szCs w:val="16"/>
              </w:rPr>
            </w:pPr>
          </w:p>
        </w:tc>
        <w:tc>
          <w:tcPr>
            <w:tcW w:w="4678" w:type="dxa"/>
          </w:tcPr>
          <w:p w14:paraId="625887A7" w14:textId="77777777" w:rsidR="00214984" w:rsidRPr="00D52400" w:rsidRDefault="00214984" w:rsidP="00214984">
            <w:pPr>
              <w:pStyle w:val="ENoteTableText"/>
              <w:rPr>
                <w:szCs w:val="16"/>
              </w:rPr>
            </w:pPr>
            <w:r w:rsidRPr="00D52400">
              <w:rPr>
                <w:szCs w:val="16"/>
              </w:rPr>
              <w:t>am. No. 15, 2007</w:t>
            </w:r>
          </w:p>
        </w:tc>
      </w:tr>
      <w:tr w:rsidR="00214984" w:rsidRPr="00D52400" w14:paraId="3C9D9A1E" w14:textId="77777777" w:rsidTr="007C5645">
        <w:tc>
          <w:tcPr>
            <w:tcW w:w="2410" w:type="dxa"/>
          </w:tcPr>
          <w:p w14:paraId="655DB43B" w14:textId="43C3388B" w:rsidR="00214984" w:rsidRPr="00D52400" w:rsidRDefault="00214984" w:rsidP="00214984">
            <w:pPr>
              <w:pStyle w:val="ENoteTableText"/>
              <w:tabs>
                <w:tab w:val="center" w:leader="dot" w:pos="2268"/>
              </w:tabs>
              <w:rPr>
                <w:szCs w:val="16"/>
              </w:rPr>
            </w:pPr>
            <w:r w:rsidRPr="00D52400">
              <w:rPr>
                <w:szCs w:val="16"/>
              </w:rPr>
              <w:t>s. 305</w:t>
            </w:r>
            <w:r w:rsidR="00CF6AC6">
              <w:rPr>
                <w:szCs w:val="16"/>
              </w:rPr>
              <w:noBreakHyphen/>
            </w:r>
            <w:r w:rsidRPr="00D52400">
              <w:rPr>
                <w:szCs w:val="16"/>
              </w:rPr>
              <w:t>60</w:t>
            </w:r>
            <w:r w:rsidRPr="00D52400">
              <w:rPr>
                <w:szCs w:val="16"/>
              </w:rPr>
              <w:tab/>
            </w:r>
          </w:p>
        </w:tc>
        <w:tc>
          <w:tcPr>
            <w:tcW w:w="4678" w:type="dxa"/>
          </w:tcPr>
          <w:p w14:paraId="56D82202" w14:textId="77777777" w:rsidR="00214984" w:rsidRPr="00D52400" w:rsidRDefault="00214984" w:rsidP="00214984">
            <w:pPr>
              <w:pStyle w:val="ENoteTableText"/>
              <w:rPr>
                <w:szCs w:val="16"/>
              </w:rPr>
            </w:pPr>
            <w:r w:rsidRPr="00D52400">
              <w:rPr>
                <w:szCs w:val="16"/>
              </w:rPr>
              <w:t>ad. No. 9, 2007</w:t>
            </w:r>
          </w:p>
        </w:tc>
      </w:tr>
      <w:tr w:rsidR="00214984" w:rsidRPr="00D52400" w14:paraId="39DBDB94" w14:textId="77777777" w:rsidTr="007C5645">
        <w:tc>
          <w:tcPr>
            <w:tcW w:w="2410" w:type="dxa"/>
          </w:tcPr>
          <w:p w14:paraId="052E4040" w14:textId="1025614F" w:rsidR="00214984" w:rsidRPr="00D52400" w:rsidRDefault="00214984" w:rsidP="00214984">
            <w:pPr>
              <w:pStyle w:val="ENoteTableText"/>
              <w:tabs>
                <w:tab w:val="center" w:leader="dot" w:pos="2268"/>
              </w:tabs>
              <w:rPr>
                <w:szCs w:val="16"/>
              </w:rPr>
            </w:pPr>
            <w:r w:rsidRPr="00D52400">
              <w:rPr>
                <w:szCs w:val="16"/>
              </w:rPr>
              <w:t>s. 305</w:t>
            </w:r>
            <w:r w:rsidR="00CF6AC6">
              <w:rPr>
                <w:szCs w:val="16"/>
              </w:rPr>
              <w:noBreakHyphen/>
            </w:r>
            <w:r w:rsidRPr="00D52400">
              <w:rPr>
                <w:szCs w:val="16"/>
              </w:rPr>
              <w:t>65</w:t>
            </w:r>
            <w:r w:rsidRPr="00D52400">
              <w:rPr>
                <w:szCs w:val="16"/>
              </w:rPr>
              <w:tab/>
            </w:r>
          </w:p>
        </w:tc>
        <w:tc>
          <w:tcPr>
            <w:tcW w:w="4678" w:type="dxa"/>
          </w:tcPr>
          <w:p w14:paraId="5A639870" w14:textId="77777777" w:rsidR="00214984" w:rsidRPr="00D52400" w:rsidRDefault="00214984" w:rsidP="00214984">
            <w:pPr>
              <w:pStyle w:val="ENoteTableText"/>
              <w:rPr>
                <w:szCs w:val="16"/>
              </w:rPr>
            </w:pPr>
            <w:r w:rsidRPr="00D52400">
              <w:rPr>
                <w:szCs w:val="16"/>
              </w:rPr>
              <w:t>ad. No. 9, 2007</w:t>
            </w:r>
          </w:p>
        </w:tc>
      </w:tr>
      <w:tr w:rsidR="00214984" w:rsidRPr="00D52400" w14:paraId="59A35B13" w14:textId="77777777" w:rsidTr="007C5645">
        <w:tc>
          <w:tcPr>
            <w:tcW w:w="2410" w:type="dxa"/>
          </w:tcPr>
          <w:p w14:paraId="42837CE8" w14:textId="77777777" w:rsidR="00214984" w:rsidRPr="00D52400" w:rsidRDefault="00214984" w:rsidP="00214984">
            <w:pPr>
              <w:pStyle w:val="ENoteTableText"/>
              <w:tabs>
                <w:tab w:val="center" w:leader="dot" w:pos="2268"/>
              </w:tabs>
              <w:rPr>
                <w:szCs w:val="16"/>
              </w:rPr>
            </w:pPr>
          </w:p>
        </w:tc>
        <w:tc>
          <w:tcPr>
            <w:tcW w:w="4678" w:type="dxa"/>
          </w:tcPr>
          <w:p w14:paraId="495B9657" w14:textId="77777777" w:rsidR="00214984" w:rsidRPr="00D52400" w:rsidRDefault="00214984" w:rsidP="00214984">
            <w:pPr>
              <w:pStyle w:val="ENoteTableText"/>
              <w:rPr>
                <w:szCs w:val="16"/>
              </w:rPr>
            </w:pPr>
            <w:r w:rsidRPr="00D52400">
              <w:rPr>
                <w:szCs w:val="16"/>
              </w:rPr>
              <w:t>am. No. 15, 2007</w:t>
            </w:r>
          </w:p>
        </w:tc>
      </w:tr>
      <w:tr w:rsidR="00214984" w:rsidRPr="00D52400" w14:paraId="4B1E9197" w14:textId="77777777" w:rsidTr="007C5645">
        <w:tc>
          <w:tcPr>
            <w:tcW w:w="2410" w:type="dxa"/>
          </w:tcPr>
          <w:p w14:paraId="6AE9CF14" w14:textId="3DC5EBA1" w:rsidR="00214984" w:rsidRPr="00D52400" w:rsidRDefault="00214984" w:rsidP="00214984">
            <w:pPr>
              <w:pStyle w:val="ENoteTableText"/>
              <w:tabs>
                <w:tab w:val="center" w:leader="dot" w:pos="2268"/>
              </w:tabs>
              <w:rPr>
                <w:szCs w:val="16"/>
              </w:rPr>
            </w:pPr>
            <w:r w:rsidRPr="00D52400">
              <w:rPr>
                <w:szCs w:val="16"/>
              </w:rPr>
              <w:t>s. 305</w:t>
            </w:r>
            <w:r w:rsidR="00CF6AC6">
              <w:rPr>
                <w:szCs w:val="16"/>
              </w:rPr>
              <w:noBreakHyphen/>
            </w:r>
            <w:r w:rsidRPr="00D52400">
              <w:rPr>
                <w:szCs w:val="16"/>
              </w:rPr>
              <w:t>70</w:t>
            </w:r>
            <w:r w:rsidRPr="00D52400">
              <w:rPr>
                <w:szCs w:val="16"/>
              </w:rPr>
              <w:tab/>
            </w:r>
          </w:p>
        </w:tc>
        <w:tc>
          <w:tcPr>
            <w:tcW w:w="4678" w:type="dxa"/>
          </w:tcPr>
          <w:p w14:paraId="26BA10AD" w14:textId="77777777" w:rsidR="00214984" w:rsidRPr="00D52400" w:rsidRDefault="00214984" w:rsidP="00214984">
            <w:pPr>
              <w:pStyle w:val="ENoteTableText"/>
              <w:rPr>
                <w:szCs w:val="16"/>
              </w:rPr>
            </w:pPr>
            <w:r w:rsidRPr="00D52400">
              <w:rPr>
                <w:szCs w:val="16"/>
              </w:rPr>
              <w:t>ad. No. 9, 2007</w:t>
            </w:r>
          </w:p>
        </w:tc>
      </w:tr>
      <w:tr w:rsidR="00214984" w:rsidRPr="00D52400" w14:paraId="464A5F53" w14:textId="77777777" w:rsidTr="007C5645">
        <w:tc>
          <w:tcPr>
            <w:tcW w:w="2410" w:type="dxa"/>
          </w:tcPr>
          <w:p w14:paraId="6EC43867" w14:textId="69B68F9B" w:rsidR="00214984" w:rsidRPr="00D52400" w:rsidRDefault="00214984" w:rsidP="00214984">
            <w:pPr>
              <w:pStyle w:val="ENoteTableText"/>
              <w:tabs>
                <w:tab w:val="center" w:leader="dot" w:pos="2268"/>
              </w:tabs>
              <w:rPr>
                <w:szCs w:val="16"/>
              </w:rPr>
            </w:pPr>
            <w:r w:rsidRPr="00D52400">
              <w:rPr>
                <w:szCs w:val="16"/>
              </w:rPr>
              <w:t>s. 305</w:t>
            </w:r>
            <w:r w:rsidR="00CF6AC6">
              <w:rPr>
                <w:szCs w:val="16"/>
              </w:rPr>
              <w:noBreakHyphen/>
            </w:r>
            <w:r w:rsidRPr="00D52400">
              <w:rPr>
                <w:szCs w:val="16"/>
              </w:rPr>
              <w:t>75</w:t>
            </w:r>
            <w:r w:rsidRPr="00D52400">
              <w:rPr>
                <w:szCs w:val="16"/>
              </w:rPr>
              <w:tab/>
            </w:r>
          </w:p>
        </w:tc>
        <w:tc>
          <w:tcPr>
            <w:tcW w:w="4678" w:type="dxa"/>
          </w:tcPr>
          <w:p w14:paraId="78B4AC7E" w14:textId="77777777" w:rsidR="00214984" w:rsidRPr="00D52400" w:rsidRDefault="00214984" w:rsidP="00214984">
            <w:pPr>
              <w:pStyle w:val="ENoteTableText"/>
              <w:rPr>
                <w:szCs w:val="16"/>
              </w:rPr>
            </w:pPr>
            <w:r w:rsidRPr="00D52400">
              <w:rPr>
                <w:szCs w:val="16"/>
              </w:rPr>
              <w:t>ad. No. 9, 2007</w:t>
            </w:r>
          </w:p>
        </w:tc>
      </w:tr>
      <w:tr w:rsidR="00214984" w:rsidRPr="00D52400" w14:paraId="25BE6F06" w14:textId="77777777" w:rsidTr="007C5645">
        <w:tc>
          <w:tcPr>
            <w:tcW w:w="2410" w:type="dxa"/>
          </w:tcPr>
          <w:p w14:paraId="2E37CF3E" w14:textId="77777777" w:rsidR="00214984" w:rsidRPr="00D52400" w:rsidRDefault="00214984" w:rsidP="00214984">
            <w:pPr>
              <w:pStyle w:val="ENoteTableText"/>
              <w:rPr>
                <w:szCs w:val="16"/>
              </w:rPr>
            </w:pPr>
          </w:p>
        </w:tc>
        <w:tc>
          <w:tcPr>
            <w:tcW w:w="4678" w:type="dxa"/>
          </w:tcPr>
          <w:p w14:paraId="2E163A11" w14:textId="77777777" w:rsidR="00214984" w:rsidRPr="00D52400" w:rsidRDefault="00214984" w:rsidP="00214984">
            <w:pPr>
              <w:pStyle w:val="ENoteTableText"/>
              <w:rPr>
                <w:szCs w:val="16"/>
              </w:rPr>
            </w:pPr>
            <w:r w:rsidRPr="00D52400">
              <w:rPr>
                <w:szCs w:val="16"/>
              </w:rPr>
              <w:t>am. No. 143, 2007</w:t>
            </w:r>
          </w:p>
        </w:tc>
      </w:tr>
      <w:tr w:rsidR="00214984" w:rsidRPr="00D52400" w14:paraId="702F1B58" w14:textId="77777777" w:rsidTr="007C5645">
        <w:tc>
          <w:tcPr>
            <w:tcW w:w="2410" w:type="dxa"/>
          </w:tcPr>
          <w:p w14:paraId="15B612A6" w14:textId="4F255F67" w:rsidR="00214984" w:rsidRPr="00D52400" w:rsidRDefault="00214984" w:rsidP="00214984">
            <w:pPr>
              <w:pStyle w:val="ENoteTableText"/>
              <w:tabs>
                <w:tab w:val="center" w:leader="dot" w:pos="2268"/>
              </w:tabs>
              <w:rPr>
                <w:szCs w:val="16"/>
              </w:rPr>
            </w:pPr>
            <w:r w:rsidRPr="00D52400">
              <w:rPr>
                <w:szCs w:val="16"/>
              </w:rPr>
              <w:t>s. 305</w:t>
            </w:r>
            <w:r w:rsidR="00CF6AC6">
              <w:rPr>
                <w:szCs w:val="16"/>
              </w:rPr>
              <w:noBreakHyphen/>
            </w:r>
            <w:r w:rsidRPr="00D52400">
              <w:rPr>
                <w:szCs w:val="16"/>
              </w:rPr>
              <w:t>80</w:t>
            </w:r>
            <w:r w:rsidRPr="00D52400">
              <w:rPr>
                <w:szCs w:val="16"/>
              </w:rPr>
              <w:tab/>
            </w:r>
          </w:p>
        </w:tc>
        <w:tc>
          <w:tcPr>
            <w:tcW w:w="4678" w:type="dxa"/>
          </w:tcPr>
          <w:p w14:paraId="04F61924" w14:textId="77777777" w:rsidR="00214984" w:rsidRPr="00D52400" w:rsidRDefault="00214984" w:rsidP="00214984">
            <w:pPr>
              <w:pStyle w:val="ENoteTableText"/>
              <w:rPr>
                <w:szCs w:val="16"/>
              </w:rPr>
            </w:pPr>
            <w:r w:rsidRPr="00D52400">
              <w:rPr>
                <w:szCs w:val="16"/>
              </w:rPr>
              <w:t>ad. No. 9, 2007</w:t>
            </w:r>
          </w:p>
        </w:tc>
      </w:tr>
      <w:tr w:rsidR="00214984" w:rsidRPr="00D52400" w14:paraId="754CCDF8" w14:textId="77777777" w:rsidTr="007C5645">
        <w:tc>
          <w:tcPr>
            <w:tcW w:w="2410" w:type="dxa"/>
          </w:tcPr>
          <w:p w14:paraId="5A38F1AF" w14:textId="77777777" w:rsidR="00214984" w:rsidRPr="00D52400" w:rsidRDefault="00214984" w:rsidP="00214984">
            <w:pPr>
              <w:pStyle w:val="ENoteTableText"/>
              <w:keepNext/>
              <w:keepLines/>
              <w:rPr>
                <w:szCs w:val="16"/>
              </w:rPr>
            </w:pPr>
            <w:r w:rsidRPr="00D52400">
              <w:rPr>
                <w:b/>
                <w:szCs w:val="16"/>
              </w:rPr>
              <w:lastRenderedPageBreak/>
              <w:t>Division 306</w:t>
            </w:r>
          </w:p>
        </w:tc>
        <w:tc>
          <w:tcPr>
            <w:tcW w:w="4678" w:type="dxa"/>
          </w:tcPr>
          <w:p w14:paraId="559CA402" w14:textId="77777777" w:rsidR="00214984" w:rsidRPr="00D52400" w:rsidRDefault="00214984" w:rsidP="00214984">
            <w:pPr>
              <w:pStyle w:val="ENoteTableText"/>
              <w:rPr>
                <w:szCs w:val="16"/>
              </w:rPr>
            </w:pPr>
          </w:p>
        </w:tc>
      </w:tr>
      <w:tr w:rsidR="00214984" w:rsidRPr="00D52400" w14:paraId="7A292CD1" w14:textId="77777777" w:rsidTr="007C5645">
        <w:tc>
          <w:tcPr>
            <w:tcW w:w="2410" w:type="dxa"/>
          </w:tcPr>
          <w:p w14:paraId="1E869CDB" w14:textId="43071926" w:rsidR="00214984" w:rsidRPr="00D52400" w:rsidRDefault="00214984" w:rsidP="00214984">
            <w:pPr>
              <w:pStyle w:val="ENoteTableText"/>
              <w:tabs>
                <w:tab w:val="center" w:leader="dot" w:pos="2268"/>
              </w:tabs>
              <w:rPr>
                <w:szCs w:val="16"/>
              </w:rPr>
            </w:pPr>
            <w:r w:rsidRPr="00D52400">
              <w:rPr>
                <w:szCs w:val="16"/>
              </w:rPr>
              <w:t>s. 306</w:t>
            </w:r>
            <w:r w:rsidR="00CF6AC6">
              <w:rPr>
                <w:szCs w:val="16"/>
              </w:rPr>
              <w:noBreakHyphen/>
            </w:r>
            <w:r w:rsidRPr="00D52400">
              <w:rPr>
                <w:szCs w:val="16"/>
              </w:rPr>
              <w:t>1</w:t>
            </w:r>
            <w:r w:rsidRPr="00D52400">
              <w:rPr>
                <w:szCs w:val="16"/>
              </w:rPr>
              <w:tab/>
            </w:r>
          </w:p>
        </w:tc>
        <w:tc>
          <w:tcPr>
            <w:tcW w:w="4678" w:type="dxa"/>
          </w:tcPr>
          <w:p w14:paraId="2D3C377B" w14:textId="77777777" w:rsidR="00214984" w:rsidRPr="00D52400" w:rsidRDefault="00214984" w:rsidP="00214984">
            <w:pPr>
              <w:pStyle w:val="ENoteTableText"/>
              <w:rPr>
                <w:szCs w:val="16"/>
              </w:rPr>
            </w:pPr>
            <w:r w:rsidRPr="00D52400">
              <w:rPr>
                <w:szCs w:val="16"/>
              </w:rPr>
              <w:t>ad. No. 9, 2007</w:t>
            </w:r>
          </w:p>
        </w:tc>
      </w:tr>
      <w:tr w:rsidR="00214984" w:rsidRPr="00D52400" w14:paraId="7DDE2FA5" w14:textId="77777777" w:rsidTr="007C5645">
        <w:tc>
          <w:tcPr>
            <w:tcW w:w="2410" w:type="dxa"/>
          </w:tcPr>
          <w:p w14:paraId="18A9448A" w14:textId="37CD9D21" w:rsidR="00214984" w:rsidRPr="00D52400" w:rsidRDefault="00214984" w:rsidP="00214984">
            <w:pPr>
              <w:pStyle w:val="ENoteTableText"/>
              <w:tabs>
                <w:tab w:val="center" w:leader="dot" w:pos="2268"/>
              </w:tabs>
              <w:rPr>
                <w:szCs w:val="16"/>
              </w:rPr>
            </w:pPr>
            <w:r w:rsidRPr="00D52400">
              <w:rPr>
                <w:szCs w:val="16"/>
              </w:rPr>
              <w:t>s. 306</w:t>
            </w:r>
            <w:r w:rsidR="00CF6AC6">
              <w:rPr>
                <w:szCs w:val="16"/>
              </w:rPr>
              <w:noBreakHyphen/>
            </w:r>
            <w:r w:rsidRPr="00D52400">
              <w:rPr>
                <w:szCs w:val="16"/>
              </w:rPr>
              <w:t>5</w:t>
            </w:r>
            <w:r w:rsidRPr="00D52400">
              <w:rPr>
                <w:szCs w:val="16"/>
              </w:rPr>
              <w:tab/>
            </w:r>
          </w:p>
        </w:tc>
        <w:tc>
          <w:tcPr>
            <w:tcW w:w="4678" w:type="dxa"/>
          </w:tcPr>
          <w:p w14:paraId="30B72A4A" w14:textId="77777777" w:rsidR="00214984" w:rsidRPr="00D52400" w:rsidRDefault="00214984" w:rsidP="00214984">
            <w:pPr>
              <w:pStyle w:val="ENoteTableText"/>
              <w:rPr>
                <w:szCs w:val="16"/>
              </w:rPr>
            </w:pPr>
            <w:r w:rsidRPr="00D52400">
              <w:rPr>
                <w:szCs w:val="16"/>
              </w:rPr>
              <w:t>ad. No. 9, 2007</w:t>
            </w:r>
          </w:p>
        </w:tc>
      </w:tr>
      <w:tr w:rsidR="00214984" w:rsidRPr="00D52400" w14:paraId="5669C8C5" w14:textId="77777777" w:rsidTr="007C5645">
        <w:tc>
          <w:tcPr>
            <w:tcW w:w="2410" w:type="dxa"/>
          </w:tcPr>
          <w:p w14:paraId="4FD6DA2E" w14:textId="54DF7489" w:rsidR="00214984" w:rsidRPr="00D52400" w:rsidRDefault="00214984" w:rsidP="00214984">
            <w:pPr>
              <w:pStyle w:val="ENoteTableText"/>
              <w:tabs>
                <w:tab w:val="center" w:leader="dot" w:pos="2268"/>
              </w:tabs>
              <w:rPr>
                <w:szCs w:val="16"/>
              </w:rPr>
            </w:pPr>
            <w:r w:rsidRPr="00D52400">
              <w:rPr>
                <w:szCs w:val="16"/>
              </w:rPr>
              <w:t>s. 306</w:t>
            </w:r>
            <w:r w:rsidR="00CF6AC6">
              <w:rPr>
                <w:szCs w:val="16"/>
              </w:rPr>
              <w:noBreakHyphen/>
            </w:r>
            <w:r w:rsidRPr="00D52400">
              <w:rPr>
                <w:szCs w:val="16"/>
              </w:rPr>
              <w:t>10</w:t>
            </w:r>
            <w:r w:rsidRPr="00D52400">
              <w:rPr>
                <w:szCs w:val="16"/>
              </w:rPr>
              <w:tab/>
            </w:r>
          </w:p>
        </w:tc>
        <w:tc>
          <w:tcPr>
            <w:tcW w:w="4678" w:type="dxa"/>
          </w:tcPr>
          <w:p w14:paraId="007CFFB1" w14:textId="77777777" w:rsidR="00214984" w:rsidRPr="00D52400" w:rsidRDefault="00214984" w:rsidP="00214984">
            <w:pPr>
              <w:pStyle w:val="ENoteTableText"/>
              <w:rPr>
                <w:szCs w:val="16"/>
              </w:rPr>
            </w:pPr>
            <w:r w:rsidRPr="00D52400">
              <w:rPr>
                <w:szCs w:val="16"/>
              </w:rPr>
              <w:t>ad. No. 9, 2007</w:t>
            </w:r>
          </w:p>
        </w:tc>
      </w:tr>
      <w:tr w:rsidR="00214984" w:rsidRPr="00D52400" w14:paraId="17DF2990" w14:textId="77777777" w:rsidTr="007C5645">
        <w:tc>
          <w:tcPr>
            <w:tcW w:w="2410" w:type="dxa"/>
          </w:tcPr>
          <w:p w14:paraId="3348127F" w14:textId="77777777" w:rsidR="00214984" w:rsidRPr="00D52400" w:rsidRDefault="00214984" w:rsidP="00214984">
            <w:pPr>
              <w:pStyle w:val="ENoteTableText"/>
              <w:tabs>
                <w:tab w:val="center" w:leader="dot" w:pos="2268"/>
              </w:tabs>
              <w:rPr>
                <w:szCs w:val="16"/>
              </w:rPr>
            </w:pPr>
          </w:p>
        </w:tc>
        <w:tc>
          <w:tcPr>
            <w:tcW w:w="4678" w:type="dxa"/>
          </w:tcPr>
          <w:p w14:paraId="6EFA6AC6" w14:textId="77777777" w:rsidR="00214984" w:rsidRPr="00D52400" w:rsidRDefault="00214984" w:rsidP="00214984">
            <w:pPr>
              <w:pStyle w:val="ENoteTableText"/>
              <w:rPr>
                <w:szCs w:val="16"/>
              </w:rPr>
            </w:pPr>
            <w:r w:rsidRPr="00D52400">
              <w:rPr>
                <w:szCs w:val="16"/>
              </w:rPr>
              <w:t>am No 81, 2016</w:t>
            </w:r>
          </w:p>
        </w:tc>
      </w:tr>
      <w:tr w:rsidR="00214984" w:rsidRPr="00D52400" w14:paraId="5AF769AD" w14:textId="77777777" w:rsidTr="007C5645">
        <w:tc>
          <w:tcPr>
            <w:tcW w:w="2410" w:type="dxa"/>
          </w:tcPr>
          <w:p w14:paraId="674A480F" w14:textId="136A1BB7" w:rsidR="00214984" w:rsidRPr="00D52400" w:rsidRDefault="00214984" w:rsidP="00214984">
            <w:pPr>
              <w:pStyle w:val="ENoteTableText"/>
              <w:tabs>
                <w:tab w:val="center" w:leader="dot" w:pos="2268"/>
              </w:tabs>
              <w:rPr>
                <w:szCs w:val="16"/>
              </w:rPr>
            </w:pPr>
            <w:r w:rsidRPr="00D52400">
              <w:rPr>
                <w:szCs w:val="16"/>
              </w:rPr>
              <w:t>s 306</w:t>
            </w:r>
            <w:r w:rsidR="00CF6AC6">
              <w:rPr>
                <w:szCs w:val="16"/>
              </w:rPr>
              <w:noBreakHyphen/>
            </w:r>
            <w:r w:rsidRPr="00D52400">
              <w:rPr>
                <w:szCs w:val="16"/>
              </w:rPr>
              <w:t>12</w:t>
            </w:r>
            <w:r w:rsidRPr="00D52400">
              <w:rPr>
                <w:szCs w:val="16"/>
              </w:rPr>
              <w:tab/>
            </w:r>
          </w:p>
        </w:tc>
        <w:tc>
          <w:tcPr>
            <w:tcW w:w="4678" w:type="dxa"/>
          </w:tcPr>
          <w:p w14:paraId="27BB63FB" w14:textId="77777777" w:rsidR="00214984" w:rsidRPr="00D52400" w:rsidRDefault="00214984" w:rsidP="00214984">
            <w:pPr>
              <w:pStyle w:val="ENoteTableText"/>
              <w:rPr>
                <w:szCs w:val="16"/>
              </w:rPr>
            </w:pPr>
            <w:r w:rsidRPr="00D52400">
              <w:rPr>
                <w:szCs w:val="16"/>
              </w:rPr>
              <w:t>ad No 21, 2015</w:t>
            </w:r>
          </w:p>
        </w:tc>
      </w:tr>
      <w:tr w:rsidR="00214984" w:rsidRPr="00D52400" w14:paraId="229EE5F6" w14:textId="77777777" w:rsidTr="007C5645">
        <w:tc>
          <w:tcPr>
            <w:tcW w:w="2410" w:type="dxa"/>
          </w:tcPr>
          <w:p w14:paraId="609DF55A" w14:textId="2A5A339D" w:rsidR="00214984" w:rsidRPr="00D52400" w:rsidRDefault="00214984" w:rsidP="00214984">
            <w:pPr>
              <w:pStyle w:val="ENoteTableText"/>
              <w:tabs>
                <w:tab w:val="center" w:leader="dot" w:pos="2268"/>
              </w:tabs>
              <w:rPr>
                <w:szCs w:val="16"/>
              </w:rPr>
            </w:pPr>
            <w:r w:rsidRPr="00D52400">
              <w:rPr>
                <w:szCs w:val="16"/>
              </w:rPr>
              <w:t>s. 306</w:t>
            </w:r>
            <w:r w:rsidR="00CF6AC6">
              <w:rPr>
                <w:szCs w:val="16"/>
              </w:rPr>
              <w:noBreakHyphen/>
            </w:r>
            <w:r w:rsidRPr="00D52400">
              <w:rPr>
                <w:szCs w:val="16"/>
              </w:rPr>
              <w:t>15</w:t>
            </w:r>
            <w:r w:rsidRPr="00D52400">
              <w:rPr>
                <w:szCs w:val="16"/>
              </w:rPr>
              <w:tab/>
            </w:r>
          </w:p>
        </w:tc>
        <w:tc>
          <w:tcPr>
            <w:tcW w:w="4678" w:type="dxa"/>
          </w:tcPr>
          <w:p w14:paraId="26DA5FEE" w14:textId="77777777" w:rsidR="00214984" w:rsidRPr="00D52400" w:rsidRDefault="00214984" w:rsidP="00214984">
            <w:pPr>
              <w:pStyle w:val="ENoteTableText"/>
              <w:rPr>
                <w:szCs w:val="16"/>
              </w:rPr>
            </w:pPr>
            <w:r w:rsidRPr="00D52400">
              <w:rPr>
                <w:szCs w:val="16"/>
              </w:rPr>
              <w:t>ad. No. 9, 2007</w:t>
            </w:r>
          </w:p>
        </w:tc>
      </w:tr>
      <w:tr w:rsidR="00214984" w:rsidRPr="00D52400" w14:paraId="25CC1DE0" w14:textId="77777777" w:rsidTr="007C5645">
        <w:tc>
          <w:tcPr>
            <w:tcW w:w="2410" w:type="dxa"/>
          </w:tcPr>
          <w:p w14:paraId="44E8C032" w14:textId="77777777" w:rsidR="00214984" w:rsidRPr="00D52400" w:rsidRDefault="00214984" w:rsidP="00214984">
            <w:pPr>
              <w:pStyle w:val="ENoteTableText"/>
              <w:rPr>
                <w:szCs w:val="16"/>
              </w:rPr>
            </w:pPr>
          </w:p>
        </w:tc>
        <w:tc>
          <w:tcPr>
            <w:tcW w:w="4678" w:type="dxa"/>
          </w:tcPr>
          <w:p w14:paraId="30220FFD" w14:textId="77777777" w:rsidR="00214984" w:rsidRPr="00D52400" w:rsidRDefault="00214984" w:rsidP="00214984">
            <w:pPr>
              <w:pStyle w:val="ENoteTableText"/>
              <w:rPr>
                <w:szCs w:val="16"/>
              </w:rPr>
            </w:pPr>
            <w:r w:rsidRPr="00D52400">
              <w:rPr>
                <w:szCs w:val="16"/>
              </w:rPr>
              <w:t>am. No. 15, 2007; No. 27, 2009</w:t>
            </w:r>
          </w:p>
        </w:tc>
      </w:tr>
      <w:tr w:rsidR="00214984" w:rsidRPr="00D52400" w14:paraId="77384A07" w14:textId="77777777" w:rsidTr="007C5645">
        <w:tc>
          <w:tcPr>
            <w:tcW w:w="2410" w:type="dxa"/>
          </w:tcPr>
          <w:p w14:paraId="22A2E05C" w14:textId="3E9DA1E8" w:rsidR="00214984" w:rsidRPr="00D52400" w:rsidRDefault="00214984" w:rsidP="00214984">
            <w:pPr>
              <w:pStyle w:val="ENoteTableText"/>
              <w:tabs>
                <w:tab w:val="center" w:leader="dot" w:pos="2268"/>
              </w:tabs>
              <w:rPr>
                <w:szCs w:val="16"/>
              </w:rPr>
            </w:pPr>
            <w:r w:rsidRPr="00D52400">
              <w:rPr>
                <w:szCs w:val="16"/>
              </w:rPr>
              <w:t>s. 306</w:t>
            </w:r>
            <w:r w:rsidR="00CF6AC6">
              <w:rPr>
                <w:szCs w:val="16"/>
              </w:rPr>
              <w:noBreakHyphen/>
            </w:r>
            <w:r w:rsidRPr="00D52400">
              <w:rPr>
                <w:szCs w:val="16"/>
              </w:rPr>
              <w:t>20</w:t>
            </w:r>
            <w:r w:rsidRPr="00D52400">
              <w:rPr>
                <w:szCs w:val="16"/>
              </w:rPr>
              <w:tab/>
            </w:r>
          </w:p>
        </w:tc>
        <w:tc>
          <w:tcPr>
            <w:tcW w:w="4678" w:type="dxa"/>
          </w:tcPr>
          <w:p w14:paraId="5D85F5EC" w14:textId="77777777" w:rsidR="00214984" w:rsidRPr="00D52400" w:rsidRDefault="00214984" w:rsidP="00214984">
            <w:pPr>
              <w:pStyle w:val="ENoteTableText"/>
              <w:rPr>
                <w:szCs w:val="16"/>
              </w:rPr>
            </w:pPr>
            <w:r w:rsidRPr="00D52400">
              <w:rPr>
                <w:szCs w:val="16"/>
              </w:rPr>
              <w:t>ad. No. 9, 2007</w:t>
            </w:r>
          </w:p>
        </w:tc>
      </w:tr>
      <w:tr w:rsidR="00214984" w:rsidRPr="00D52400" w14:paraId="1C1A0D97" w14:textId="77777777" w:rsidTr="007C5645">
        <w:tc>
          <w:tcPr>
            <w:tcW w:w="2410" w:type="dxa"/>
          </w:tcPr>
          <w:p w14:paraId="457CF2F1" w14:textId="77777777" w:rsidR="00214984" w:rsidRPr="00D52400" w:rsidRDefault="00214984" w:rsidP="00214984">
            <w:pPr>
              <w:pStyle w:val="ENoteTableText"/>
              <w:rPr>
                <w:szCs w:val="16"/>
              </w:rPr>
            </w:pPr>
          </w:p>
        </w:tc>
        <w:tc>
          <w:tcPr>
            <w:tcW w:w="4678" w:type="dxa"/>
          </w:tcPr>
          <w:p w14:paraId="6580DFE4" w14:textId="77777777" w:rsidR="00214984" w:rsidRPr="00D52400" w:rsidRDefault="00214984" w:rsidP="00214984">
            <w:pPr>
              <w:pStyle w:val="ENoteTableText"/>
              <w:rPr>
                <w:szCs w:val="16"/>
              </w:rPr>
            </w:pPr>
            <w:r w:rsidRPr="00D52400">
              <w:rPr>
                <w:szCs w:val="16"/>
              </w:rPr>
              <w:t>am. No. 117, 2010</w:t>
            </w:r>
          </w:p>
        </w:tc>
      </w:tr>
      <w:tr w:rsidR="00214984" w:rsidRPr="00D52400" w14:paraId="132AB9F6" w14:textId="77777777" w:rsidTr="007C5645">
        <w:tc>
          <w:tcPr>
            <w:tcW w:w="2410" w:type="dxa"/>
          </w:tcPr>
          <w:p w14:paraId="2E881294" w14:textId="35D121AB" w:rsidR="00214984" w:rsidRPr="00D52400" w:rsidRDefault="00214984" w:rsidP="00214984">
            <w:pPr>
              <w:pStyle w:val="ENoteTableText"/>
              <w:tabs>
                <w:tab w:val="center" w:leader="dot" w:pos="2268"/>
              </w:tabs>
              <w:rPr>
                <w:szCs w:val="16"/>
              </w:rPr>
            </w:pPr>
            <w:r w:rsidRPr="00D52400">
              <w:rPr>
                <w:szCs w:val="16"/>
              </w:rPr>
              <w:t>s. 306</w:t>
            </w:r>
            <w:r w:rsidR="00CF6AC6">
              <w:rPr>
                <w:szCs w:val="16"/>
              </w:rPr>
              <w:noBreakHyphen/>
            </w:r>
            <w:r w:rsidRPr="00D52400">
              <w:rPr>
                <w:szCs w:val="16"/>
              </w:rPr>
              <w:t>25</w:t>
            </w:r>
            <w:r w:rsidRPr="00D52400">
              <w:rPr>
                <w:szCs w:val="16"/>
              </w:rPr>
              <w:tab/>
            </w:r>
          </w:p>
        </w:tc>
        <w:tc>
          <w:tcPr>
            <w:tcW w:w="4678" w:type="dxa"/>
          </w:tcPr>
          <w:p w14:paraId="353D7E80" w14:textId="77777777" w:rsidR="00214984" w:rsidRPr="00D52400" w:rsidRDefault="00214984" w:rsidP="00214984">
            <w:pPr>
              <w:pStyle w:val="ENoteTableText"/>
              <w:rPr>
                <w:szCs w:val="16"/>
              </w:rPr>
            </w:pPr>
            <w:r w:rsidRPr="00D52400">
              <w:rPr>
                <w:szCs w:val="16"/>
              </w:rPr>
              <w:t>ad. No. 42, 2009</w:t>
            </w:r>
          </w:p>
        </w:tc>
      </w:tr>
      <w:tr w:rsidR="00214984" w:rsidRPr="00D52400" w14:paraId="4BD70426" w14:textId="77777777" w:rsidTr="007C5645">
        <w:tc>
          <w:tcPr>
            <w:tcW w:w="2410" w:type="dxa"/>
          </w:tcPr>
          <w:p w14:paraId="692CD474" w14:textId="77777777" w:rsidR="00214984" w:rsidRPr="00D52400" w:rsidRDefault="00214984" w:rsidP="00214984">
            <w:pPr>
              <w:pStyle w:val="ENoteTableText"/>
              <w:keepNext/>
              <w:rPr>
                <w:szCs w:val="16"/>
              </w:rPr>
            </w:pPr>
            <w:r w:rsidRPr="00D52400">
              <w:rPr>
                <w:b/>
                <w:szCs w:val="16"/>
              </w:rPr>
              <w:t>Division 307</w:t>
            </w:r>
          </w:p>
        </w:tc>
        <w:tc>
          <w:tcPr>
            <w:tcW w:w="4678" w:type="dxa"/>
          </w:tcPr>
          <w:p w14:paraId="77DF47EB" w14:textId="77777777" w:rsidR="00214984" w:rsidRPr="00D52400" w:rsidRDefault="00214984" w:rsidP="00214984">
            <w:pPr>
              <w:pStyle w:val="ENoteTableText"/>
              <w:rPr>
                <w:szCs w:val="16"/>
              </w:rPr>
            </w:pPr>
          </w:p>
        </w:tc>
      </w:tr>
      <w:tr w:rsidR="00214984" w:rsidRPr="00D52400" w14:paraId="13CEB4BB" w14:textId="77777777" w:rsidTr="007C5645">
        <w:tc>
          <w:tcPr>
            <w:tcW w:w="2410" w:type="dxa"/>
          </w:tcPr>
          <w:p w14:paraId="12C6F05D" w14:textId="707E51E5"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w:t>
            </w:r>
            <w:r w:rsidRPr="00D52400">
              <w:rPr>
                <w:szCs w:val="16"/>
              </w:rPr>
              <w:tab/>
            </w:r>
          </w:p>
        </w:tc>
        <w:tc>
          <w:tcPr>
            <w:tcW w:w="4678" w:type="dxa"/>
          </w:tcPr>
          <w:p w14:paraId="74FFC8FE" w14:textId="77777777" w:rsidR="00214984" w:rsidRPr="00D52400" w:rsidRDefault="00214984" w:rsidP="00214984">
            <w:pPr>
              <w:pStyle w:val="ENoteTableText"/>
              <w:rPr>
                <w:szCs w:val="16"/>
              </w:rPr>
            </w:pPr>
            <w:r w:rsidRPr="00D52400">
              <w:rPr>
                <w:szCs w:val="16"/>
              </w:rPr>
              <w:t>ad. No. 9, 2007</w:t>
            </w:r>
          </w:p>
        </w:tc>
      </w:tr>
      <w:tr w:rsidR="00214984" w:rsidRPr="00D52400" w14:paraId="4742E5BC" w14:textId="77777777" w:rsidTr="007C5645">
        <w:tc>
          <w:tcPr>
            <w:tcW w:w="2410" w:type="dxa"/>
          </w:tcPr>
          <w:p w14:paraId="7BF83888" w14:textId="0305749F" w:rsidR="00214984" w:rsidRPr="00D52400" w:rsidRDefault="00214984" w:rsidP="00214984">
            <w:pPr>
              <w:pStyle w:val="ENoteTableText"/>
              <w:keepNext/>
              <w:rPr>
                <w:szCs w:val="16"/>
              </w:rPr>
            </w:pPr>
            <w:r w:rsidRPr="00D52400">
              <w:rPr>
                <w:b/>
                <w:szCs w:val="16"/>
              </w:rPr>
              <w:t>Subdivision 307</w:t>
            </w:r>
            <w:r w:rsidR="00CF6AC6">
              <w:rPr>
                <w:b/>
                <w:szCs w:val="16"/>
              </w:rPr>
              <w:noBreakHyphen/>
            </w:r>
            <w:r w:rsidRPr="00D52400">
              <w:rPr>
                <w:b/>
                <w:szCs w:val="16"/>
              </w:rPr>
              <w:t>A</w:t>
            </w:r>
          </w:p>
        </w:tc>
        <w:tc>
          <w:tcPr>
            <w:tcW w:w="4678" w:type="dxa"/>
          </w:tcPr>
          <w:p w14:paraId="7C9DA7FF" w14:textId="77777777" w:rsidR="00214984" w:rsidRPr="00D52400" w:rsidRDefault="00214984" w:rsidP="00214984">
            <w:pPr>
              <w:pStyle w:val="ENoteTableText"/>
              <w:rPr>
                <w:szCs w:val="16"/>
              </w:rPr>
            </w:pPr>
          </w:p>
        </w:tc>
      </w:tr>
      <w:tr w:rsidR="00214984" w:rsidRPr="00D52400" w14:paraId="4CE75162" w14:textId="77777777" w:rsidTr="007C5645">
        <w:tc>
          <w:tcPr>
            <w:tcW w:w="2410" w:type="dxa"/>
          </w:tcPr>
          <w:p w14:paraId="6C744020" w14:textId="5423426A"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5</w:t>
            </w:r>
            <w:r w:rsidRPr="00D52400">
              <w:rPr>
                <w:szCs w:val="16"/>
              </w:rPr>
              <w:tab/>
            </w:r>
          </w:p>
        </w:tc>
        <w:tc>
          <w:tcPr>
            <w:tcW w:w="4678" w:type="dxa"/>
          </w:tcPr>
          <w:p w14:paraId="42CCFBDE" w14:textId="77777777" w:rsidR="00214984" w:rsidRPr="00D52400" w:rsidRDefault="00214984" w:rsidP="00214984">
            <w:pPr>
              <w:pStyle w:val="ENoteTableText"/>
              <w:rPr>
                <w:szCs w:val="16"/>
              </w:rPr>
            </w:pPr>
            <w:r w:rsidRPr="00D52400">
              <w:rPr>
                <w:szCs w:val="16"/>
              </w:rPr>
              <w:t>ad No 9, 2007</w:t>
            </w:r>
          </w:p>
        </w:tc>
      </w:tr>
      <w:tr w:rsidR="00214984" w:rsidRPr="00D52400" w14:paraId="70C2B195" w14:textId="77777777" w:rsidTr="007C5645">
        <w:tc>
          <w:tcPr>
            <w:tcW w:w="2410" w:type="dxa"/>
          </w:tcPr>
          <w:p w14:paraId="6129FF5B" w14:textId="77777777" w:rsidR="00214984" w:rsidRPr="00D52400" w:rsidRDefault="00214984" w:rsidP="00214984">
            <w:pPr>
              <w:pStyle w:val="ENoteTableText"/>
              <w:rPr>
                <w:szCs w:val="16"/>
              </w:rPr>
            </w:pPr>
          </w:p>
        </w:tc>
        <w:tc>
          <w:tcPr>
            <w:tcW w:w="4678" w:type="dxa"/>
          </w:tcPr>
          <w:p w14:paraId="23362F56" w14:textId="77777777" w:rsidR="00214984" w:rsidRPr="00D52400" w:rsidRDefault="00214984" w:rsidP="00214984">
            <w:pPr>
              <w:pStyle w:val="ENoteTableText"/>
              <w:rPr>
                <w:szCs w:val="16"/>
              </w:rPr>
            </w:pPr>
            <w:r w:rsidRPr="00D52400">
              <w:rPr>
                <w:szCs w:val="16"/>
              </w:rPr>
              <w:t>am No 143, 2007; No 151, 2008; No 27, 2009; No 133, 2009; No 117, 2010; No 88, 2013; No 81, 2016; No 23, 2018; No 16, 2019; No 18, 2020; No 112, 2020; No 141, 2020; No 24, 2021</w:t>
            </w:r>
          </w:p>
        </w:tc>
      </w:tr>
      <w:tr w:rsidR="00214984" w:rsidRPr="00D52400" w14:paraId="7B8A116D" w14:textId="77777777" w:rsidTr="007C5645">
        <w:tc>
          <w:tcPr>
            <w:tcW w:w="2410" w:type="dxa"/>
          </w:tcPr>
          <w:p w14:paraId="78239BEF" w14:textId="0D1772CA"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10</w:t>
            </w:r>
            <w:r w:rsidRPr="00D52400">
              <w:rPr>
                <w:szCs w:val="16"/>
              </w:rPr>
              <w:tab/>
            </w:r>
          </w:p>
        </w:tc>
        <w:tc>
          <w:tcPr>
            <w:tcW w:w="4678" w:type="dxa"/>
          </w:tcPr>
          <w:p w14:paraId="092214F1" w14:textId="77777777" w:rsidR="00214984" w:rsidRPr="00D52400" w:rsidRDefault="00214984" w:rsidP="00214984">
            <w:pPr>
              <w:pStyle w:val="ENoteTableText"/>
              <w:rPr>
                <w:szCs w:val="16"/>
              </w:rPr>
            </w:pPr>
            <w:r w:rsidRPr="00D52400">
              <w:rPr>
                <w:szCs w:val="16"/>
              </w:rPr>
              <w:t>ad. No. 9, 2007</w:t>
            </w:r>
          </w:p>
        </w:tc>
      </w:tr>
      <w:tr w:rsidR="00214984" w:rsidRPr="00D52400" w14:paraId="2AC8D2D2" w14:textId="77777777" w:rsidTr="007C5645">
        <w:tc>
          <w:tcPr>
            <w:tcW w:w="2410" w:type="dxa"/>
          </w:tcPr>
          <w:p w14:paraId="7ACB856B" w14:textId="77777777" w:rsidR="00214984" w:rsidRPr="00D52400" w:rsidRDefault="00214984" w:rsidP="00214984">
            <w:pPr>
              <w:pStyle w:val="ENoteTableText"/>
              <w:rPr>
                <w:szCs w:val="16"/>
              </w:rPr>
            </w:pPr>
          </w:p>
        </w:tc>
        <w:tc>
          <w:tcPr>
            <w:tcW w:w="4678" w:type="dxa"/>
          </w:tcPr>
          <w:p w14:paraId="6CCA5FC4" w14:textId="77777777" w:rsidR="00214984" w:rsidRPr="00D52400" w:rsidRDefault="00214984" w:rsidP="00214984">
            <w:pPr>
              <w:pStyle w:val="ENoteTableText"/>
              <w:rPr>
                <w:szCs w:val="16"/>
              </w:rPr>
            </w:pPr>
            <w:r w:rsidRPr="00D52400">
              <w:rPr>
                <w:szCs w:val="16"/>
              </w:rPr>
              <w:t>am. No. 15, 2007</w:t>
            </w:r>
          </w:p>
        </w:tc>
      </w:tr>
      <w:tr w:rsidR="00214984" w:rsidRPr="00D52400" w14:paraId="58F8277F" w14:textId="77777777" w:rsidTr="007C5645">
        <w:tc>
          <w:tcPr>
            <w:tcW w:w="2410" w:type="dxa"/>
          </w:tcPr>
          <w:p w14:paraId="754C9C6D" w14:textId="008B13D2"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15</w:t>
            </w:r>
            <w:r w:rsidRPr="00D52400">
              <w:rPr>
                <w:szCs w:val="16"/>
              </w:rPr>
              <w:tab/>
            </w:r>
          </w:p>
        </w:tc>
        <w:tc>
          <w:tcPr>
            <w:tcW w:w="4678" w:type="dxa"/>
          </w:tcPr>
          <w:p w14:paraId="1719EF25" w14:textId="77777777" w:rsidR="00214984" w:rsidRPr="00D52400" w:rsidRDefault="00214984" w:rsidP="00214984">
            <w:pPr>
              <w:pStyle w:val="ENoteTableText"/>
              <w:rPr>
                <w:szCs w:val="16"/>
              </w:rPr>
            </w:pPr>
            <w:r w:rsidRPr="00D52400">
              <w:rPr>
                <w:szCs w:val="16"/>
              </w:rPr>
              <w:t>ad. No. 9, 2007</w:t>
            </w:r>
          </w:p>
        </w:tc>
      </w:tr>
      <w:tr w:rsidR="00214984" w:rsidRPr="00D52400" w14:paraId="5F906796" w14:textId="77777777" w:rsidTr="007C5645">
        <w:tc>
          <w:tcPr>
            <w:tcW w:w="2410" w:type="dxa"/>
          </w:tcPr>
          <w:p w14:paraId="431010CC" w14:textId="4F2442A3" w:rsidR="00214984" w:rsidRPr="00D52400" w:rsidRDefault="00214984" w:rsidP="00214984">
            <w:pPr>
              <w:pStyle w:val="ENoteTableText"/>
              <w:keepNext/>
              <w:rPr>
                <w:szCs w:val="16"/>
              </w:rPr>
            </w:pPr>
            <w:r w:rsidRPr="00D52400">
              <w:rPr>
                <w:b/>
                <w:szCs w:val="16"/>
              </w:rPr>
              <w:t>Subdivision 307</w:t>
            </w:r>
            <w:r w:rsidR="00CF6AC6">
              <w:rPr>
                <w:b/>
                <w:szCs w:val="16"/>
              </w:rPr>
              <w:noBreakHyphen/>
            </w:r>
            <w:r w:rsidRPr="00D52400">
              <w:rPr>
                <w:b/>
                <w:szCs w:val="16"/>
              </w:rPr>
              <w:t>B</w:t>
            </w:r>
          </w:p>
        </w:tc>
        <w:tc>
          <w:tcPr>
            <w:tcW w:w="4678" w:type="dxa"/>
          </w:tcPr>
          <w:p w14:paraId="5A613DE5" w14:textId="77777777" w:rsidR="00214984" w:rsidRPr="00D52400" w:rsidRDefault="00214984" w:rsidP="00214984">
            <w:pPr>
              <w:pStyle w:val="ENoteTableText"/>
              <w:rPr>
                <w:szCs w:val="16"/>
              </w:rPr>
            </w:pPr>
          </w:p>
        </w:tc>
      </w:tr>
      <w:tr w:rsidR="00214984" w:rsidRPr="00D52400" w14:paraId="750AE4AD" w14:textId="77777777" w:rsidTr="007C5645">
        <w:tc>
          <w:tcPr>
            <w:tcW w:w="2410" w:type="dxa"/>
          </w:tcPr>
          <w:p w14:paraId="41E2C6D3" w14:textId="24CE9959"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65</w:t>
            </w:r>
            <w:r w:rsidRPr="00D52400">
              <w:rPr>
                <w:szCs w:val="16"/>
              </w:rPr>
              <w:tab/>
            </w:r>
          </w:p>
        </w:tc>
        <w:tc>
          <w:tcPr>
            <w:tcW w:w="4678" w:type="dxa"/>
          </w:tcPr>
          <w:p w14:paraId="33F2649F" w14:textId="77777777" w:rsidR="00214984" w:rsidRPr="00D52400" w:rsidRDefault="00214984" w:rsidP="00214984">
            <w:pPr>
              <w:pStyle w:val="ENoteTableText"/>
              <w:rPr>
                <w:szCs w:val="16"/>
              </w:rPr>
            </w:pPr>
            <w:r w:rsidRPr="00D52400">
              <w:rPr>
                <w:szCs w:val="16"/>
              </w:rPr>
              <w:t>ad. No. 9, 2007</w:t>
            </w:r>
          </w:p>
        </w:tc>
      </w:tr>
      <w:tr w:rsidR="00214984" w:rsidRPr="00D52400" w14:paraId="4981A557" w14:textId="77777777" w:rsidTr="007C5645">
        <w:tc>
          <w:tcPr>
            <w:tcW w:w="2410" w:type="dxa"/>
          </w:tcPr>
          <w:p w14:paraId="3DF3B48A" w14:textId="77777777" w:rsidR="00214984" w:rsidRPr="00D52400" w:rsidRDefault="00214984" w:rsidP="00214984">
            <w:pPr>
              <w:pStyle w:val="ENoteTableText"/>
              <w:tabs>
                <w:tab w:val="center" w:leader="dot" w:pos="2268"/>
              </w:tabs>
              <w:rPr>
                <w:szCs w:val="16"/>
              </w:rPr>
            </w:pPr>
          </w:p>
        </w:tc>
        <w:tc>
          <w:tcPr>
            <w:tcW w:w="4678" w:type="dxa"/>
          </w:tcPr>
          <w:p w14:paraId="4961D6FE" w14:textId="77777777" w:rsidR="00214984" w:rsidRPr="00D52400" w:rsidRDefault="00214984" w:rsidP="00214984">
            <w:pPr>
              <w:pStyle w:val="ENoteTableText"/>
              <w:rPr>
                <w:szCs w:val="16"/>
              </w:rPr>
            </w:pPr>
            <w:r w:rsidRPr="00D52400">
              <w:rPr>
                <w:szCs w:val="16"/>
              </w:rPr>
              <w:t>am No 81, 2016</w:t>
            </w:r>
          </w:p>
        </w:tc>
      </w:tr>
      <w:tr w:rsidR="00214984" w:rsidRPr="00D52400" w14:paraId="02EB94AB" w14:textId="77777777" w:rsidTr="007C5645">
        <w:tc>
          <w:tcPr>
            <w:tcW w:w="2410" w:type="dxa"/>
          </w:tcPr>
          <w:p w14:paraId="0DB0D6FF" w14:textId="6891D54C"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70</w:t>
            </w:r>
            <w:r w:rsidRPr="00D52400">
              <w:rPr>
                <w:szCs w:val="16"/>
              </w:rPr>
              <w:tab/>
            </w:r>
          </w:p>
        </w:tc>
        <w:tc>
          <w:tcPr>
            <w:tcW w:w="4678" w:type="dxa"/>
          </w:tcPr>
          <w:p w14:paraId="5434A6B0" w14:textId="77777777" w:rsidR="00214984" w:rsidRPr="00D52400" w:rsidRDefault="00214984" w:rsidP="00214984">
            <w:pPr>
              <w:pStyle w:val="ENoteTableText"/>
              <w:rPr>
                <w:szCs w:val="16"/>
              </w:rPr>
            </w:pPr>
            <w:r w:rsidRPr="00D52400">
              <w:rPr>
                <w:szCs w:val="16"/>
              </w:rPr>
              <w:t>ad No 9, 2007</w:t>
            </w:r>
          </w:p>
        </w:tc>
      </w:tr>
      <w:tr w:rsidR="00214984" w:rsidRPr="00D52400" w14:paraId="5B25545D" w14:textId="77777777" w:rsidTr="007C5645">
        <w:tc>
          <w:tcPr>
            <w:tcW w:w="2410" w:type="dxa"/>
          </w:tcPr>
          <w:p w14:paraId="22B318B9" w14:textId="77777777" w:rsidR="00214984" w:rsidRPr="00D52400" w:rsidRDefault="00214984" w:rsidP="00214984">
            <w:pPr>
              <w:pStyle w:val="ENoteTableText"/>
              <w:tabs>
                <w:tab w:val="center" w:leader="dot" w:pos="2268"/>
              </w:tabs>
              <w:rPr>
                <w:szCs w:val="16"/>
              </w:rPr>
            </w:pPr>
          </w:p>
        </w:tc>
        <w:tc>
          <w:tcPr>
            <w:tcW w:w="4678" w:type="dxa"/>
          </w:tcPr>
          <w:p w14:paraId="4BC83851" w14:textId="77777777" w:rsidR="00214984" w:rsidRPr="00D52400" w:rsidRDefault="00214984" w:rsidP="00214984">
            <w:pPr>
              <w:pStyle w:val="ENoteTableText"/>
              <w:rPr>
                <w:szCs w:val="16"/>
              </w:rPr>
            </w:pPr>
            <w:r w:rsidRPr="00D52400">
              <w:rPr>
                <w:szCs w:val="16"/>
              </w:rPr>
              <w:t>am No 55, 2017</w:t>
            </w:r>
          </w:p>
        </w:tc>
      </w:tr>
      <w:tr w:rsidR="00214984" w:rsidRPr="00D52400" w14:paraId="17FD437F" w14:textId="77777777" w:rsidTr="007C5645">
        <w:tc>
          <w:tcPr>
            <w:tcW w:w="2410" w:type="dxa"/>
          </w:tcPr>
          <w:p w14:paraId="422264ED" w14:textId="3C67EBB1"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75</w:t>
            </w:r>
            <w:r w:rsidRPr="00D52400">
              <w:rPr>
                <w:szCs w:val="16"/>
              </w:rPr>
              <w:tab/>
            </w:r>
          </w:p>
        </w:tc>
        <w:tc>
          <w:tcPr>
            <w:tcW w:w="4678" w:type="dxa"/>
          </w:tcPr>
          <w:p w14:paraId="3C86BC94" w14:textId="77777777" w:rsidR="00214984" w:rsidRPr="00D52400" w:rsidRDefault="00214984" w:rsidP="00214984">
            <w:pPr>
              <w:pStyle w:val="ENoteTableText"/>
              <w:tabs>
                <w:tab w:val="center" w:leader="dot" w:pos="2268"/>
              </w:tabs>
              <w:rPr>
                <w:szCs w:val="16"/>
              </w:rPr>
            </w:pPr>
            <w:r w:rsidRPr="00D52400">
              <w:rPr>
                <w:szCs w:val="16"/>
              </w:rPr>
              <w:t>ad No 81, 2016</w:t>
            </w:r>
          </w:p>
        </w:tc>
      </w:tr>
      <w:tr w:rsidR="00214984" w:rsidRPr="00D52400" w14:paraId="1F1A9A09" w14:textId="77777777" w:rsidTr="007C5645">
        <w:tc>
          <w:tcPr>
            <w:tcW w:w="2410" w:type="dxa"/>
          </w:tcPr>
          <w:p w14:paraId="6A132EC9" w14:textId="4915F803"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80</w:t>
            </w:r>
            <w:r w:rsidRPr="00D52400">
              <w:rPr>
                <w:szCs w:val="16"/>
              </w:rPr>
              <w:tab/>
            </w:r>
          </w:p>
        </w:tc>
        <w:tc>
          <w:tcPr>
            <w:tcW w:w="4678" w:type="dxa"/>
          </w:tcPr>
          <w:p w14:paraId="7CF6B214" w14:textId="77777777" w:rsidR="00214984" w:rsidRPr="00D52400" w:rsidRDefault="00214984" w:rsidP="00214984">
            <w:pPr>
              <w:pStyle w:val="ENoteTableText"/>
              <w:tabs>
                <w:tab w:val="center" w:leader="dot" w:pos="2268"/>
              </w:tabs>
              <w:rPr>
                <w:szCs w:val="16"/>
              </w:rPr>
            </w:pPr>
            <w:r w:rsidRPr="00D52400">
              <w:rPr>
                <w:szCs w:val="16"/>
              </w:rPr>
              <w:t>ad No 81, 2016</w:t>
            </w:r>
          </w:p>
        </w:tc>
      </w:tr>
      <w:tr w:rsidR="00214984" w:rsidRPr="00D52400" w14:paraId="5ADE2B10" w14:textId="77777777" w:rsidTr="007C5645">
        <w:tc>
          <w:tcPr>
            <w:tcW w:w="2410" w:type="dxa"/>
          </w:tcPr>
          <w:p w14:paraId="5A940CFB" w14:textId="77777777" w:rsidR="00214984" w:rsidRPr="00D52400" w:rsidRDefault="00214984" w:rsidP="00214984">
            <w:pPr>
              <w:pStyle w:val="ENoteTableText"/>
              <w:tabs>
                <w:tab w:val="center" w:leader="dot" w:pos="2268"/>
              </w:tabs>
              <w:rPr>
                <w:szCs w:val="16"/>
              </w:rPr>
            </w:pPr>
          </w:p>
        </w:tc>
        <w:tc>
          <w:tcPr>
            <w:tcW w:w="4678" w:type="dxa"/>
          </w:tcPr>
          <w:p w14:paraId="7CC2DE7C" w14:textId="77777777" w:rsidR="00214984" w:rsidRPr="00D52400" w:rsidRDefault="00214984" w:rsidP="00214984">
            <w:pPr>
              <w:pStyle w:val="ENoteTableText"/>
              <w:tabs>
                <w:tab w:val="center" w:leader="dot" w:pos="2268"/>
              </w:tabs>
              <w:rPr>
                <w:szCs w:val="16"/>
              </w:rPr>
            </w:pPr>
            <w:r w:rsidRPr="00D52400">
              <w:rPr>
                <w:szCs w:val="16"/>
              </w:rPr>
              <w:t>am No 55, 2017; No 8, 2019</w:t>
            </w:r>
          </w:p>
        </w:tc>
      </w:tr>
      <w:tr w:rsidR="00214984" w:rsidRPr="00D52400" w14:paraId="367121F2" w14:textId="77777777" w:rsidTr="007C5645">
        <w:tc>
          <w:tcPr>
            <w:tcW w:w="2410" w:type="dxa"/>
          </w:tcPr>
          <w:p w14:paraId="1826F3EF" w14:textId="0B5CC7DC" w:rsidR="00214984" w:rsidRPr="00D52400" w:rsidRDefault="00214984" w:rsidP="00214984">
            <w:pPr>
              <w:pStyle w:val="ENoteTableText"/>
              <w:keepNext/>
              <w:rPr>
                <w:szCs w:val="16"/>
              </w:rPr>
            </w:pPr>
            <w:r w:rsidRPr="00D52400">
              <w:rPr>
                <w:b/>
                <w:szCs w:val="16"/>
              </w:rPr>
              <w:t>Subdivision 307</w:t>
            </w:r>
            <w:r w:rsidR="00CF6AC6">
              <w:rPr>
                <w:b/>
                <w:szCs w:val="16"/>
              </w:rPr>
              <w:noBreakHyphen/>
            </w:r>
            <w:r w:rsidRPr="00D52400">
              <w:rPr>
                <w:b/>
                <w:szCs w:val="16"/>
              </w:rPr>
              <w:t>C</w:t>
            </w:r>
          </w:p>
        </w:tc>
        <w:tc>
          <w:tcPr>
            <w:tcW w:w="4678" w:type="dxa"/>
          </w:tcPr>
          <w:p w14:paraId="2968D99D" w14:textId="77777777" w:rsidR="00214984" w:rsidRPr="00D52400" w:rsidRDefault="00214984" w:rsidP="00214984">
            <w:pPr>
              <w:pStyle w:val="ENoteTableText"/>
              <w:keepNext/>
              <w:rPr>
                <w:szCs w:val="16"/>
              </w:rPr>
            </w:pPr>
          </w:p>
        </w:tc>
      </w:tr>
      <w:tr w:rsidR="00214984" w:rsidRPr="00D52400" w14:paraId="52CEF30A" w14:textId="77777777" w:rsidTr="007C5645">
        <w:tc>
          <w:tcPr>
            <w:tcW w:w="2410" w:type="dxa"/>
          </w:tcPr>
          <w:p w14:paraId="2D300673" w14:textId="2684F0F8"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120</w:t>
            </w:r>
            <w:r w:rsidRPr="00D52400">
              <w:rPr>
                <w:szCs w:val="16"/>
              </w:rPr>
              <w:tab/>
            </w:r>
          </w:p>
        </w:tc>
        <w:tc>
          <w:tcPr>
            <w:tcW w:w="4678" w:type="dxa"/>
          </w:tcPr>
          <w:p w14:paraId="267432D6" w14:textId="77777777" w:rsidR="00214984" w:rsidRPr="00D52400" w:rsidRDefault="00214984" w:rsidP="00214984">
            <w:pPr>
              <w:pStyle w:val="ENoteTableText"/>
              <w:rPr>
                <w:szCs w:val="16"/>
              </w:rPr>
            </w:pPr>
            <w:r w:rsidRPr="00D52400">
              <w:rPr>
                <w:szCs w:val="16"/>
              </w:rPr>
              <w:t>ad No 9, 2007</w:t>
            </w:r>
          </w:p>
        </w:tc>
      </w:tr>
      <w:tr w:rsidR="00214984" w:rsidRPr="00D52400" w14:paraId="1277A20A" w14:textId="77777777" w:rsidTr="007C5645">
        <w:tc>
          <w:tcPr>
            <w:tcW w:w="2410" w:type="dxa"/>
          </w:tcPr>
          <w:p w14:paraId="684EA26B" w14:textId="77777777" w:rsidR="00214984" w:rsidRPr="00D52400" w:rsidRDefault="00214984" w:rsidP="00214984">
            <w:pPr>
              <w:pStyle w:val="ENoteTableText"/>
              <w:rPr>
                <w:szCs w:val="16"/>
              </w:rPr>
            </w:pPr>
          </w:p>
        </w:tc>
        <w:tc>
          <w:tcPr>
            <w:tcW w:w="4678" w:type="dxa"/>
          </w:tcPr>
          <w:p w14:paraId="2BB9D045" w14:textId="77777777" w:rsidR="00214984" w:rsidRPr="00D52400" w:rsidRDefault="00214984" w:rsidP="00214984">
            <w:pPr>
              <w:pStyle w:val="ENoteTableText"/>
              <w:rPr>
                <w:szCs w:val="16"/>
              </w:rPr>
            </w:pPr>
            <w:r w:rsidRPr="00D52400">
              <w:rPr>
                <w:szCs w:val="16"/>
              </w:rPr>
              <w:t>am No 151, 2008; No 27, 2009; No 133, 2009; No 88, 2013; No 16, 2019; No 141, 2020; No 24, 2021</w:t>
            </w:r>
          </w:p>
        </w:tc>
      </w:tr>
      <w:tr w:rsidR="00214984" w:rsidRPr="00D52400" w14:paraId="51A02C97" w14:textId="77777777" w:rsidTr="007C5645">
        <w:tc>
          <w:tcPr>
            <w:tcW w:w="2410" w:type="dxa"/>
          </w:tcPr>
          <w:p w14:paraId="12900B3D" w14:textId="59BD9342"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125</w:t>
            </w:r>
            <w:r w:rsidRPr="00D52400">
              <w:rPr>
                <w:szCs w:val="16"/>
              </w:rPr>
              <w:tab/>
            </w:r>
          </w:p>
        </w:tc>
        <w:tc>
          <w:tcPr>
            <w:tcW w:w="4678" w:type="dxa"/>
          </w:tcPr>
          <w:p w14:paraId="3B0BE014" w14:textId="77777777" w:rsidR="00214984" w:rsidRPr="00D52400" w:rsidRDefault="00214984" w:rsidP="00214984">
            <w:pPr>
              <w:pStyle w:val="ENoteTableText"/>
              <w:rPr>
                <w:szCs w:val="16"/>
              </w:rPr>
            </w:pPr>
            <w:r w:rsidRPr="00D52400">
              <w:rPr>
                <w:szCs w:val="16"/>
              </w:rPr>
              <w:t>ad. No. 9, 2007</w:t>
            </w:r>
          </w:p>
        </w:tc>
      </w:tr>
      <w:tr w:rsidR="00214984" w:rsidRPr="00D52400" w14:paraId="49641F44" w14:textId="77777777" w:rsidTr="007C5645">
        <w:tc>
          <w:tcPr>
            <w:tcW w:w="2410" w:type="dxa"/>
          </w:tcPr>
          <w:p w14:paraId="08DB8815" w14:textId="77777777" w:rsidR="00214984" w:rsidRPr="00D52400" w:rsidRDefault="00214984" w:rsidP="00214984">
            <w:pPr>
              <w:pStyle w:val="ENoteTableText"/>
              <w:tabs>
                <w:tab w:val="center" w:leader="dot" w:pos="2268"/>
              </w:tabs>
              <w:rPr>
                <w:szCs w:val="16"/>
              </w:rPr>
            </w:pPr>
          </w:p>
        </w:tc>
        <w:tc>
          <w:tcPr>
            <w:tcW w:w="4678" w:type="dxa"/>
          </w:tcPr>
          <w:p w14:paraId="69003E55" w14:textId="77777777" w:rsidR="00214984" w:rsidRPr="00D52400" w:rsidRDefault="00214984" w:rsidP="00214984">
            <w:pPr>
              <w:pStyle w:val="ENoteTableText"/>
              <w:rPr>
                <w:szCs w:val="16"/>
              </w:rPr>
            </w:pPr>
            <w:r w:rsidRPr="00D52400">
              <w:rPr>
                <w:szCs w:val="16"/>
              </w:rPr>
              <w:t>am No 21, 2015; No 81, 2016</w:t>
            </w:r>
          </w:p>
        </w:tc>
      </w:tr>
      <w:tr w:rsidR="00214984" w:rsidRPr="00D52400" w14:paraId="375C3217" w14:textId="77777777" w:rsidTr="007C5645">
        <w:tc>
          <w:tcPr>
            <w:tcW w:w="2410" w:type="dxa"/>
          </w:tcPr>
          <w:p w14:paraId="21104C1F" w14:textId="6DC4B61A"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130</w:t>
            </w:r>
            <w:r w:rsidRPr="00D52400">
              <w:rPr>
                <w:szCs w:val="16"/>
              </w:rPr>
              <w:tab/>
            </w:r>
          </w:p>
        </w:tc>
        <w:tc>
          <w:tcPr>
            <w:tcW w:w="4678" w:type="dxa"/>
          </w:tcPr>
          <w:p w14:paraId="094501A1" w14:textId="77777777" w:rsidR="00214984" w:rsidRPr="00D52400" w:rsidRDefault="00214984" w:rsidP="00214984">
            <w:pPr>
              <w:pStyle w:val="ENoteTableText"/>
              <w:rPr>
                <w:szCs w:val="16"/>
              </w:rPr>
            </w:pPr>
            <w:r w:rsidRPr="00D52400">
              <w:rPr>
                <w:szCs w:val="16"/>
              </w:rPr>
              <w:t>ad. No. 9, 2007</w:t>
            </w:r>
          </w:p>
        </w:tc>
      </w:tr>
      <w:tr w:rsidR="00214984" w:rsidRPr="00D52400" w14:paraId="1248DB78" w14:textId="77777777" w:rsidTr="007C5645">
        <w:tc>
          <w:tcPr>
            <w:tcW w:w="2410" w:type="dxa"/>
          </w:tcPr>
          <w:p w14:paraId="66FA6376" w14:textId="214C6033"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135</w:t>
            </w:r>
            <w:r w:rsidRPr="00D52400">
              <w:rPr>
                <w:szCs w:val="16"/>
              </w:rPr>
              <w:tab/>
            </w:r>
          </w:p>
        </w:tc>
        <w:tc>
          <w:tcPr>
            <w:tcW w:w="4678" w:type="dxa"/>
          </w:tcPr>
          <w:p w14:paraId="2EC68E2B" w14:textId="77777777" w:rsidR="00214984" w:rsidRPr="00D52400" w:rsidRDefault="00214984" w:rsidP="00214984">
            <w:pPr>
              <w:pStyle w:val="ENoteTableText"/>
              <w:rPr>
                <w:szCs w:val="16"/>
              </w:rPr>
            </w:pPr>
            <w:r w:rsidRPr="00D52400">
              <w:rPr>
                <w:szCs w:val="16"/>
              </w:rPr>
              <w:t>ad. No. 9, 2007</w:t>
            </w:r>
          </w:p>
        </w:tc>
      </w:tr>
      <w:tr w:rsidR="00214984" w:rsidRPr="00D52400" w14:paraId="7626C2AE" w14:textId="77777777" w:rsidTr="007C5645">
        <w:tc>
          <w:tcPr>
            <w:tcW w:w="2410" w:type="dxa"/>
          </w:tcPr>
          <w:p w14:paraId="101847E3" w14:textId="23463743"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140</w:t>
            </w:r>
            <w:r w:rsidRPr="00D52400">
              <w:rPr>
                <w:szCs w:val="16"/>
              </w:rPr>
              <w:tab/>
            </w:r>
          </w:p>
        </w:tc>
        <w:tc>
          <w:tcPr>
            <w:tcW w:w="4678" w:type="dxa"/>
          </w:tcPr>
          <w:p w14:paraId="0E8A9946" w14:textId="77777777" w:rsidR="00214984" w:rsidRPr="00D52400" w:rsidRDefault="00214984" w:rsidP="00214984">
            <w:pPr>
              <w:pStyle w:val="ENoteTableText"/>
              <w:rPr>
                <w:szCs w:val="16"/>
              </w:rPr>
            </w:pPr>
            <w:r w:rsidRPr="00D52400">
              <w:rPr>
                <w:szCs w:val="16"/>
              </w:rPr>
              <w:t>ad. No. 9, 2007</w:t>
            </w:r>
          </w:p>
        </w:tc>
      </w:tr>
      <w:tr w:rsidR="00214984" w:rsidRPr="00D52400" w14:paraId="5FF5C048" w14:textId="77777777" w:rsidTr="007C5645">
        <w:tc>
          <w:tcPr>
            <w:tcW w:w="2410" w:type="dxa"/>
          </w:tcPr>
          <w:p w14:paraId="48078C84" w14:textId="68FEA4A2"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142</w:t>
            </w:r>
            <w:r w:rsidRPr="00D52400">
              <w:rPr>
                <w:szCs w:val="16"/>
              </w:rPr>
              <w:tab/>
            </w:r>
          </w:p>
        </w:tc>
        <w:tc>
          <w:tcPr>
            <w:tcW w:w="4678" w:type="dxa"/>
          </w:tcPr>
          <w:p w14:paraId="64A66ECE" w14:textId="77777777" w:rsidR="00214984" w:rsidRPr="00D52400" w:rsidRDefault="00214984" w:rsidP="00214984">
            <w:pPr>
              <w:pStyle w:val="ENoteTableText"/>
              <w:rPr>
                <w:szCs w:val="16"/>
              </w:rPr>
            </w:pPr>
            <w:r w:rsidRPr="00D52400">
              <w:rPr>
                <w:szCs w:val="16"/>
              </w:rPr>
              <w:t>ad No 151, 2008</w:t>
            </w:r>
          </w:p>
        </w:tc>
      </w:tr>
      <w:tr w:rsidR="00214984" w:rsidRPr="00D52400" w14:paraId="42156CA1" w14:textId="77777777" w:rsidTr="007C5645">
        <w:tc>
          <w:tcPr>
            <w:tcW w:w="2410" w:type="dxa"/>
          </w:tcPr>
          <w:p w14:paraId="71DE7620" w14:textId="77777777" w:rsidR="00214984" w:rsidRPr="00D52400" w:rsidRDefault="00214984" w:rsidP="00214984">
            <w:pPr>
              <w:pStyle w:val="ENoteTableText"/>
              <w:rPr>
                <w:szCs w:val="16"/>
              </w:rPr>
            </w:pPr>
          </w:p>
        </w:tc>
        <w:tc>
          <w:tcPr>
            <w:tcW w:w="4678" w:type="dxa"/>
          </w:tcPr>
          <w:p w14:paraId="7E66A00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27, 2009</w:t>
            </w:r>
          </w:p>
        </w:tc>
      </w:tr>
      <w:tr w:rsidR="00214984" w:rsidRPr="00D52400" w14:paraId="2EF17554" w14:textId="77777777" w:rsidTr="007C5645">
        <w:tc>
          <w:tcPr>
            <w:tcW w:w="2410" w:type="dxa"/>
          </w:tcPr>
          <w:p w14:paraId="4AF538BA" w14:textId="77777777" w:rsidR="00214984" w:rsidRPr="00D52400" w:rsidRDefault="00214984" w:rsidP="00214984">
            <w:pPr>
              <w:pStyle w:val="ENoteTableText"/>
              <w:rPr>
                <w:szCs w:val="16"/>
              </w:rPr>
            </w:pPr>
          </w:p>
        </w:tc>
        <w:tc>
          <w:tcPr>
            <w:tcW w:w="4678" w:type="dxa"/>
          </w:tcPr>
          <w:p w14:paraId="3C8E020D" w14:textId="77777777" w:rsidR="00214984" w:rsidRPr="00D52400" w:rsidRDefault="00214984" w:rsidP="00214984">
            <w:pPr>
              <w:pStyle w:val="ENoteTableText"/>
              <w:rPr>
                <w:szCs w:val="16"/>
              </w:rPr>
            </w:pPr>
            <w:r w:rsidRPr="00D52400">
              <w:rPr>
                <w:szCs w:val="16"/>
              </w:rPr>
              <w:t>am No 133, 2009; No 117, 2010; No 88, 2013; No 16, 2019; No 141, 2020; No 24, 2021</w:t>
            </w:r>
          </w:p>
        </w:tc>
      </w:tr>
      <w:tr w:rsidR="00214984" w:rsidRPr="00D52400" w14:paraId="24254DC8" w14:textId="77777777" w:rsidTr="007C5645">
        <w:tc>
          <w:tcPr>
            <w:tcW w:w="2410" w:type="dxa"/>
          </w:tcPr>
          <w:p w14:paraId="002EF1BC" w14:textId="475245DC"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145</w:t>
            </w:r>
            <w:r w:rsidRPr="00D52400">
              <w:rPr>
                <w:szCs w:val="16"/>
              </w:rPr>
              <w:tab/>
            </w:r>
          </w:p>
        </w:tc>
        <w:tc>
          <w:tcPr>
            <w:tcW w:w="4678" w:type="dxa"/>
          </w:tcPr>
          <w:p w14:paraId="23FC6116" w14:textId="77777777" w:rsidR="00214984" w:rsidRPr="00D52400" w:rsidRDefault="00214984" w:rsidP="00214984">
            <w:pPr>
              <w:pStyle w:val="ENoteTableText"/>
              <w:rPr>
                <w:szCs w:val="16"/>
              </w:rPr>
            </w:pPr>
            <w:r w:rsidRPr="00D52400">
              <w:rPr>
                <w:szCs w:val="16"/>
              </w:rPr>
              <w:t>ad. No. 9, 2007</w:t>
            </w:r>
          </w:p>
        </w:tc>
      </w:tr>
      <w:tr w:rsidR="00214984" w:rsidRPr="00D52400" w14:paraId="47B8F3CA" w14:textId="77777777" w:rsidTr="007C5645">
        <w:tc>
          <w:tcPr>
            <w:tcW w:w="2410" w:type="dxa"/>
          </w:tcPr>
          <w:p w14:paraId="4625A9C7" w14:textId="77777777" w:rsidR="00214984" w:rsidRPr="00D52400" w:rsidRDefault="00214984" w:rsidP="00214984">
            <w:pPr>
              <w:pStyle w:val="ENoteTableText"/>
              <w:tabs>
                <w:tab w:val="center" w:leader="dot" w:pos="2268"/>
              </w:tabs>
              <w:rPr>
                <w:szCs w:val="16"/>
              </w:rPr>
            </w:pPr>
          </w:p>
        </w:tc>
        <w:tc>
          <w:tcPr>
            <w:tcW w:w="4678" w:type="dxa"/>
          </w:tcPr>
          <w:p w14:paraId="2DEF1302" w14:textId="77777777" w:rsidR="00214984" w:rsidRPr="00D52400" w:rsidRDefault="00214984" w:rsidP="00214984">
            <w:pPr>
              <w:pStyle w:val="ENoteTableText"/>
              <w:rPr>
                <w:szCs w:val="16"/>
              </w:rPr>
            </w:pPr>
            <w:r w:rsidRPr="00D52400">
              <w:rPr>
                <w:szCs w:val="16"/>
              </w:rPr>
              <w:t>am. No. 27, 2009</w:t>
            </w:r>
          </w:p>
        </w:tc>
      </w:tr>
      <w:tr w:rsidR="00214984" w:rsidRPr="00D52400" w14:paraId="5B5B01AE" w14:textId="77777777" w:rsidTr="007C5645">
        <w:tc>
          <w:tcPr>
            <w:tcW w:w="2410" w:type="dxa"/>
          </w:tcPr>
          <w:p w14:paraId="1D6D71D7" w14:textId="7D2D9DBA"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150</w:t>
            </w:r>
            <w:r w:rsidRPr="00D52400">
              <w:rPr>
                <w:szCs w:val="16"/>
              </w:rPr>
              <w:tab/>
            </w:r>
          </w:p>
        </w:tc>
        <w:tc>
          <w:tcPr>
            <w:tcW w:w="4678" w:type="dxa"/>
          </w:tcPr>
          <w:p w14:paraId="0AB4F656" w14:textId="77777777" w:rsidR="00214984" w:rsidRPr="00D52400" w:rsidRDefault="00214984" w:rsidP="00214984">
            <w:pPr>
              <w:pStyle w:val="ENoteTableText"/>
              <w:rPr>
                <w:szCs w:val="16"/>
              </w:rPr>
            </w:pPr>
            <w:r w:rsidRPr="00D52400">
              <w:rPr>
                <w:szCs w:val="16"/>
              </w:rPr>
              <w:t>ad. No. 9, 2007</w:t>
            </w:r>
          </w:p>
        </w:tc>
      </w:tr>
      <w:tr w:rsidR="00214984" w:rsidRPr="00D52400" w14:paraId="3C5DF646" w14:textId="77777777" w:rsidTr="007C5645">
        <w:tc>
          <w:tcPr>
            <w:tcW w:w="2410" w:type="dxa"/>
          </w:tcPr>
          <w:p w14:paraId="4D5C5224" w14:textId="2277EA05" w:rsidR="00214984" w:rsidRPr="00D52400" w:rsidRDefault="00214984" w:rsidP="00214984">
            <w:pPr>
              <w:pStyle w:val="ENoteTableText"/>
              <w:rPr>
                <w:szCs w:val="16"/>
              </w:rPr>
            </w:pPr>
            <w:r w:rsidRPr="00D52400">
              <w:rPr>
                <w:b/>
                <w:szCs w:val="16"/>
              </w:rPr>
              <w:t>Subdivision 307</w:t>
            </w:r>
            <w:r w:rsidR="00CF6AC6">
              <w:rPr>
                <w:b/>
                <w:szCs w:val="16"/>
              </w:rPr>
              <w:noBreakHyphen/>
            </w:r>
            <w:r w:rsidRPr="00D52400">
              <w:rPr>
                <w:b/>
                <w:szCs w:val="16"/>
              </w:rPr>
              <w:t>D</w:t>
            </w:r>
          </w:p>
        </w:tc>
        <w:tc>
          <w:tcPr>
            <w:tcW w:w="4678" w:type="dxa"/>
          </w:tcPr>
          <w:p w14:paraId="69C8186D" w14:textId="77777777" w:rsidR="00214984" w:rsidRPr="00D52400" w:rsidRDefault="00214984" w:rsidP="00214984">
            <w:pPr>
              <w:pStyle w:val="ENoteTableText"/>
              <w:rPr>
                <w:szCs w:val="16"/>
              </w:rPr>
            </w:pPr>
          </w:p>
        </w:tc>
      </w:tr>
      <w:tr w:rsidR="00214984" w:rsidRPr="00D52400" w14:paraId="6F284902" w14:textId="77777777" w:rsidTr="007C5645">
        <w:tc>
          <w:tcPr>
            <w:tcW w:w="2410" w:type="dxa"/>
          </w:tcPr>
          <w:p w14:paraId="7BBDABC0" w14:textId="211CF48F"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200</w:t>
            </w:r>
            <w:r w:rsidRPr="00D52400">
              <w:rPr>
                <w:szCs w:val="16"/>
              </w:rPr>
              <w:tab/>
            </w:r>
          </w:p>
        </w:tc>
        <w:tc>
          <w:tcPr>
            <w:tcW w:w="4678" w:type="dxa"/>
          </w:tcPr>
          <w:p w14:paraId="3672DA2A" w14:textId="77777777" w:rsidR="00214984" w:rsidRPr="00D52400" w:rsidRDefault="00214984" w:rsidP="00214984">
            <w:pPr>
              <w:pStyle w:val="ENoteTableText"/>
              <w:rPr>
                <w:szCs w:val="16"/>
              </w:rPr>
            </w:pPr>
            <w:r w:rsidRPr="00D52400">
              <w:rPr>
                <w:szCs w:val="16"/>
              </w:rPr>
              <w:t>ad. No. 9, 2007</w:t>
            </w:r>
          </w:p>
        </w:tc>
      </w:tr>
      <w:tr w:rsidR="00214984" w:rsidRPr="00D52400" w14:paraId="0F9850CA" w14:textId="77777777" w:rsidTr="007C5645">
        <w:tc>
          <w:tcPr>
            <w:tcW w:w="2410" w:type="dxa"/>
          </w:tcPr>
          <w:p w14:paraId="7785C410" w14:textId="7736CB01"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205</w:t>
            </w:r>
            <w:r w:rsidRPr="00D52400">
              <w:rPr>
                <w:szCs w:val="16"/>
              </w:rPr>
              <w:tab/>
            </w:r>
          </w:p>
        </w:tc>
        <w:tc>
          <w:tcPr>
            <w:tcW w:w="4678" w:type="dxa"/>
          </w:tcPr>
          <w:p w14:paraId="61BFA135" w14:textId="77777777" w:rsidR="00214984" w:rsidRPr="00D52400" w:rsidRDefault="00214984" w:rsidP="00214984">
            <w:pPr>
              <w:pStyle w:val="ENoteTableText"/>
              <w:rPr>
                <w:szCs w:val="16"/>
              </w:rPr>
            </w:pPr>
            <w:r w:rsidRPr="00D52400">
              <w:rPr>
                <w:szCs w:val="16"/>
              </w:rPr>
              <w:t>ad. No. 9, 2007</w:t>
            </w:r>
          </w:p>
        </w:tc>
      </w:tr>
      <w:tr w:rsidR="00214984" w:rsidRPr="00D52400" w14:paraId="26D5BB97" w14:textId="77777777" w:rsidTr="007C5645">
        <w:tc>
          <w:tcPr>
            <w:tcW w:w="2410" w:type="dxa"/>
          </w:tcPr>
          <w:p w14:paraId="61600363" w14:textId="77777777" w:rsidR="00214984" w:rsidRPr="00D52400" w:rsidRDefault="00214984" w:rsidP="00214984">
            <w:pPr>
              <w:pStyle w:val="ENoteTableText"/>
              <w:tabs>
                <w:tab w:val="center" w:leader="dot" w:pos="2268"/>
              </w:tabs>
              <w:rPr>
                <w:szCs w:val="16"/>
              </w:rPr>
            </w:pPr>
          </w:p>
        </w:tc>
        <w:tc>
          <w:tcPr>
            <w:tcW w:w="4678" w:type="dxa"/>
          </w:tcPr>
          <w:p w14:paraId="3B6EDB09" w14:textId="77777777" w:rsidR="00214984" w:rsidRPr="00D52400" w:rsidRDefault="00214984" w:rsidP="00214984">
            <w:pPr>
              <w:pStyle w:val="ENoteTableText"/>
              <w:rPr>
                <w:szCs w:val="16"/>
              </w:rPr>
            </w:pPr>
            <w:r w:rsidRPr="00D52400">
              <w:rPr>
                <w:szCs w:val="16"/>
              </w:rPr>
              <w:t>am No 81, 2016</w:t>
            </w:r>
          </w:p>
        </w:tc>
      </w:tr>
      <w:tr w:rsidR="00214984" w:rsidRPr="00D52400" w14:paraId="4624A4A8" w14:textId="77777777" w:rsidTr="007C5645">
        <w:tc>
          <w:tcPr>
            <w:tcW w:w="2410" w:type="dxa"/>
          </w:tcPr>
          <w:p w14:paraId="708A6918" w14:textId="61F0E5C5"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210</w:t>
            </w:r>
            <w:r w:rsidRPr="00D52400">
              <w:rPr>
                <w:szCs w:val="16"/>
              </w:rPr>
              <w:tab/>
            </w:r>
          </w:p>
        </w:tc>
        <w:tc>
          <w:tcPr>
            <w:tcW w:w="4678" w:type="dxa"/>
          </w:tcPr>
          <w:p w14:paraId="08EEA460" w14:textId="77777777" w:rsidR="00214984" w:rsidRPr="00D52400" w:rsidRDefault="00214984" w:rsidP="00214984">
            <w:pPr>
              <w:pStyle w:val="ENoteTableText"/>
              <w:rPr>
                <w:szCs w:val="16"/>
              </w:rPr>
            </w:pPr>
            <w:r w:rsidRPr="00D52400">
              <w:rPr>
                <w:szCs w:val="16"/>
              </w:rPr>
              <w:t>ad. No. 9, 2007</w:t>
            </w:r>
          </w:p>
        </w:tc>
      </w:tr>
      <w:tr w:rsidR="00214984" w:rsidRPr="00D52400" w14:paraId="7F810FF2" w14:textId="77777777" w:rsidTr="007C5645">
        <w:tc>
          <w:tcPr>
            <w:tcW w:w="2410" w:type="dxa"/>
          </w:tcPr>
          <w:p w14:paraId="06CD9A33" w14:textId="77777777" w:rsidR="00214984" w:rsidRPr="00D52400" w:rsidRDefault="00214984" w:rsidP="00214984">
            <w:pPr>
              <w:pStyle w:val="ENoteTableText"/>
              <w:tabs>
                <w:tab w:val="center" w:leader="dot" w:pos="2268"/>
              </w:tabs>
              <w:rPr>
                <w:szCs w:val="16"/>
              </w:rPr>
            </w:pPr>
          </w:p>
        </w:tc>
        <w:tc>
          <w:tcPr>
            <w:tcW w:w="4678" w:type="dxa"/>
          </w:tcPr>
          <w:p w14:paraId="18A14FDA" w14:textId="77777777" w:rsidR="00214984" w:rsidRPr="00D52400" w:rsidRDefault="00214984" w:rsidP="00214984">
            <w:pPr>
              <w:pStyle w:val="ENoteTableText"/>
              <w:rPr>
                <w:szCs w:val="16"/>
              </w:rPr>
            </w:pPr>
            <w:r w:rsidRPr="00D52400">
              <w:rPr>
                <w:szCs w:val="16"/>
              </w:rPr>
              <w:t>am No 21, 2015</w:t>
            </w:r>
          </w:p>
        </w:tc>
      </w:tr>
      <w:tr w:rsidR="00214984" w:rsidRPr="00D52400" w14:paraId="7E6C9F2A" w14:textId="77777777" w:rsidTr="007C5645">
        <w:tc>
          <w:tcPr>
            <w:tcW w:w="2410" w:type="dxa"/>
          </w:tcPr>
          <w:p w14:paraId="154DA822" w14:textId="61C0AA0F"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215</w:t>
            </w:r>
            <w:r w:rsidRPr="00D52400">
              <w:rPr>
                <w:szCs w:val="16"/>
              </w:rPr>
              <w:tab/>
            </w:r>
          </w:p>
        </w:tc>
        <w:tc>
          <w:tcPr>
            <w:tcW w:w="4678" w:type="dxa"/>
          </w:tcPr>
          <w:p w14:paraId="5F37E582" w14:textId="77777777" w:rsidR="00214984" w:rsidRPr="00D52400" w:rsidRDefault="00214984" w:rsidP="00214984">
            <w:pPr>
              <w:pStyle w:val="ENoteTableText"/>
              <w:rPr>
                <w:szCs w:val="16"/>
              </w:rPr>
            </w:pPr>
            <w:r w:rsidRPr="00D52400">
              <w:rPr>
                <w:szCs w:val="16"/>
              </w:rPr>
              <w:t>ad. No. 9, 2007</w:t>
            </w:r>
          </w:p>
        </w:tc>
      </w:tr>
      <w:tr w:rsidR="00214984" w:rsidRPr="00D52400" w14:paraId="33EBF5BB" w14:textId="77777777" w:rsidTr="007C5645">
        <w:tc>
          <w:tcPr>
            <w:tcW w:w="2410" w:type="dxa"/>
          </w:tcPr>
          <w:p w14:paraId="28230086" w14:textId="02B524AD"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220</w:t>
            </w:r>
            <w:r w:rsidRPr="00D52400">
              <w:rPr>
                <w:szCs w:val="16"/>
              </w:rPr>
              <w:tab/>
            </w:r>
          </w:p>
        </w:tc>
        <w:tc>
          <w:tcPr>
            <w:tcW w:w="4678" w:type="dxa"/>
          </w:tcPr>
          <w:p w14:paraId="61D7EEAB" w14:textId="77777777" w:rsidR="00214984" w:rsidRPr="00D52400" w:rsidRDefault="00214984" w:rsidP="00214984">
            <w:pPr>
              <w:pStyle w:val="ENoteTableText"/>
              <w:rPr>
                <w:szCs w:val="16"/>
              </w:rPr>
            </w:pPr>
            <w:r w:rsidRPr="00D52400">
              <w:rPr>
                <w:szCs w:val="16"/>
              </w:rPr>
              <w:t>ad. No. 9, 2007</w:t>
            </w:r>
          </w:p>
        </w:tc>
      </w:tr>
      <w:tr w:rsidR="00214984" w:rsidRPr="00D52400" w14:paraId="7AF73B2A" w14:textId="77777777" w:rsidTr="007C5645">
        <w:tc>
          <w:tcPr>
            <w:tcW w:w="2410" w:type="dxa"/>
          </w:tcPr>
          <w:p w14:paraId="7E3ED814" w14:textId="77777777" w:rsidR="00214984" w:rsidRPr="00D52400" w:rsidRDefault="00214984" w:rsidP="00214984">
            <w:pPr>
              <w:pStyle w:val="ENoteTableText"/>
              <w:rPr>
                <w:szCs w:val="16"/>
              </w:rPr>
            </w:pPr>
          </w:p>
        </w:tc>
        <w:tc>
          <w:tcPr>
            <w:tcW w:w="4678" w:type="dxa"/>
          </w:tcPr>
          <w:p w14:paraId="4BF46C9A" w14:textId="77777777" w:rsidR="00214984" w:rsidRPr="00D52400" w:rsidRDefault="00214984" w:rsidP="00214984">
            <w:pPr>
              <w:pStyle w:val="ENoteTableText"/>
              <w:rPr>
                <w:szCs w:val="16"/>
              </w:rPr>
            </w:pPr>
            <w:r w:rsidRPr="00D52400">
              <w:rPr>
                <w:szCs w:val="16"/>
              </w:rPr>
              <w:t>am. No. 151, 2008; No. 88, 2013; No 21, 2015</w:t>
            </w:r>
          </w:p>
        </w:tc>
      </w:tr>
      <w:tr w:rsidR="00214984" w:rsidRPr="00D52400" w14:paraId="2F7F8363" w14:textId="77777777" w:rsidTr="007C5645">
        <w:tc>
          <w:tcPr>
            <w:tcW w:w="2410" w:type="dxa"/>
          </w:tcPr>
          <w:p w14:paraId="79A5B7AF" w14:textId="6D6F11A6"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225</w:t>
            </w:r>
            <w:r w:rsidRPr="00D52400">
              <w:rPr>
                <w:szCs w:val="16"/>
              </w:rPr>
              <w:tab/>
            </w:r>
          </w:p>
        </w:tc>
        <w:tc>
          <w:tcPr>
            <w:tcW w:w="4678" w:type="dxa"/>
          </w:tcPr>
          <w:p w14:paraId="6584B779" w14:textId="77777777" w:rsidR="00214984" w:rsidRPr="00D52400" w:rsidRDefault="00214984" w:rsidP="00214984">
            <w:pPr>
              <w:pStyle w:val="ENoteTableText"/>
              <w:rPr>
                <w:szCs w:val="16"/>
              </w:rPr>
            </w:pPr>
            <w:r w:rsidRPr="00D52400">
              <w:rPr>
                <w:szCs w:val="16"/>
              </w:rPr>
              <w:t>ad. No. 9, 2007</w:t>
            </w:r>
          </w:p>
        </w:tc>
      </w:tr>
      <w:tr w:rsidR="00214984" w:rsidRPr="00D52400" w14:paraId="7CB28FA5" w14:textId="77777777" w:rsidTr="007C5645">
        <w:tc>
          <w:tcPr>
            <w:tcW w:w="2410" w:type="dxa"/>
          </w:tcPr>
          <w:p w14:paraId="49E02C0E" w14:textId="77777777" w:rsidR="00214984" w:rsidRPr="00D52400" w:rsidRDefault="00214984" w:rsidP="00214984">
            <w:pPr>
              <w:pStyle w:val="ENoteTableText"/>
              <w:tabs>
                <w:tab w:val="center" w:leader="dot" w:pos="2268"/>
              </w:tabs>
              <w:rPr>
                <w:szCs w:val="16"/>
              </w:rPr>
            </w:pPr>
          </w:p>
        </w:tc>
        <w:tc>
          <w:tcPr>
            <w:tcW w:w="4678" w:type="dxa"/>
          </w:tcPr>
          <w:p w14:paraId="3806ECAE" w14:textId="77777777" w:rsidR="00214984" w:rsidRPr="00D52400" w:rsidRDefault="00214984" w:rsidP="00214984">
            <w:pPr>
              <w:pStyle w:val="ENoteTableText"/>
              <w:rPr>
                <w:szCs w:val="16"/>
              </w:rPr>
            </w:pPr>
            <w:r w:rsidRPr="00D52400">
              <w:rPr>
                <w:szCs w:val="16"/>
              </w:rPr>
              <w:t>am No 21, 2015</w:t>
            </w:r>
          </w:p>
        </w:tc>
      </w:tr>
      <w:tr w:rsidR="00214984" w:rsidRPr="00D52400" w14:paraId="6D685BFC" w14:textId="77777777" w:rsidTr="007C5645">
        <w:tc>
          <w:tcPr>
            <w:tcW w:w="2410" w:type="dxa"/>
          </w:tcPr>
          <w:p w14:paraId="693DB53C" w14:textId="30ECD119"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230</w:t>
            </w:r>
            <w:r w:rsidRPr="00D52400">
              <w:rPr>
                <w:szCs w:val="16"/>
              </w:rPr>
              <w:tab/>
            </w:r>
          </w:p>
        </w:tc>
        <w:tc>
          <w:tcPr>
            <w:tcW w:w="4678" w:type="dxa"/>
          </w:tcPr>
          <w:p w14:paraId="7F5EA838" w14:textId="77777777" w:rsidR="00214984" w:rsidRPr="00D52400" w:rsidRDefault="00214984" w:rsidP="00214984">
            <w:pPr>
              <w:pStyle w:val="ENoteTableText"/>
              <w:rPr>
                <w:szCs w:val="16"/>
              </w:rPr>
            </w:pPr>
            <w:r w:rsidRPr="00D52400">
              <w:rPr>
                <w:szCs w:val="16"/>
              </w:rPr>
              <w:t>ad No 81, 2016</w:t>
            </w:r>
          </w:p>
        </w:tc>
      </w:tr>
      <w:tr w:rsidR="00214984" w:rsidRPr="00D52400" w14:paraId="1917312E" w14:textId="77777777" w:rsidTr="007C5645">
        <w:tc>
          <w:tcPr>
            <w:tcW w:w="2410" w:type="dxa"/>
          </w:tcPr>
          <w:p w14:paraId="579DC543" w14:textId="77777777" w:rsidR="00214984" w:rsidRPr="00D52400" w:rsidRDefault="00214984" w:rsidP="00214984">
            <w:pPr>
              <w:pStyle w:val="ENoteTableText"/>
              <w:tabs>
                <w:tab w:val="center" w:leader="dot" w:pos="2268"/>
              </w:tabs>
              <w:rPr>
                <w:szCs w:val="16"/>
              </w:rPr>
            </w:pPr>
          </w:p>
        </w:tc>
        <w:tc>
          <w:tcPr>
            <w:tcW w:w="4678" w:type="dxa"/>
          </w:tcPr>
          <w:p w14:paraId="5AA578C6" w14:textId="77777777" w:rsidR="00214984" w:rsidRPr="00D52400" w:rsidRDefault="00214984" w:rsidP="00214984">
            <w:pPr>
              <w:pStyle w:val="ENoteTableText"/>
              <w:rPr>
                <w:szCs w:val="16"/>
              </w:rPr>
            </w:pPr>
            <w:r w:rsidRPr="00D52400">
              <w:rPr>
                <w:szCs w:val="16"/>
              </w:rPr>
              <w:t>am No 78, 2019</w:t>
            </w:r>
          </w:p>
        </w:tc>
      </w:tr>
      <w:tr w:rsidR="00214984" w:rsidRPr="00D52400" w14:paraId="7E76DCF6" w14:textId="77777777" w:rsidTr="007C5645">
        <w:tc>
          <w:tcPr>
            <w:tcW w:w="2410" w:type="dxa"/>
          </w:tcPr>
          <w:p w14:paraId="29C65EBF" w14:textId="129D8798"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231</w:t>
            </w:r>
            <w:r w:rsidRPr="00D52400">
              <w:rPr>
                <w:szCs w:val="16"/>
              </w:rPr>
              <w:tab/>
            </w:r>
          </w:p>
        </w:tc>
        <w:tc>
          <w:tcPr>
            <w:tcW w:w="4678" w:type="dxa"/>
          </w:tcPr>
          <w:p w14:paraId="3A2D7F3B" w14:textId="77777777" w:rsidR="00214984" w:rsidRPr="00D52400" w:rsidRDefault="00214984" w:rsidP="00214984">
            <w:pPr>
              <w:pStyle w:val="ENoteTableText"/>
              <w:rPr>
                <w:szCs w:val="16"/>
              </w:rPr>
            </w:pPr>
            <w:r w:rsidRPr="00D52400">
              <w:rPr>
                <w:szCs w:val="16"/>
              </w:rPr>
              <w:t>ad No 78, 2019</w:t>
            </w:r>
          </w:p>
        </w:tc>
      </w:tr>
      <w:tr w:rsidR="00214984" w:rsidRPr="00D52400" w14:paraId="60A2283A" w14:textId="77777777" w:rsidTr="007C5645">
        <w:tc>
          <w:tcPr>
            <w:tcW w:w="2410" w:type="dxa"/>
          </w:tcPr>
          <w:p w14:paraId="3107C41A" w14:textId="77777777" w:rsidR="00214984" w:rsidRPr="00D52400" w:rsidRDefault="00214984" w:rsidP="00214984">
            <w:pPr>
              <w:pStyle w:val="ENoteTableText"/>
              <w:tabs>
                <w:tab w:val="center" w:leader="dot" w:pos="2268"/>
              </w:tabs>
              <w:rPr>
                <w:szCs w:val="16"/>
              </w:rPr>
            </w:pPr>
          </w:p>
        </w:tc>
        <w:tc>
          <w:tcPr>
            <w:tcW w:w="4678" w:type="dxa"/>
          </w:tcPr>
          <w:p w14:paraId="11FAE14E" w14:textId="77777777" w:rsidR="00214984" w:rsidRPr="00D52400" w:rsidRDefault="00214984" w:rsidP="00214984">
            <w:pPr>
              <w:pStyle w:val="ENoteTableText"/>
              <w:rPr>
                <w:szCs w:val="16"/>
              </w:rPr>
            </w:pPr>
            <w:r w:rsidRPr="00D52400">
              <w:rPr>
                <w:szCs w:val="16"/>
              </w:rPr>
              <w:t>am No 47, 2021</w:t>
            </w:r>
          </w:p>
        </w:tc>
      </w:tr>
      <w:tr w:rsidR="00214984" w:rsidRPr="00D52400" w14:paraId="74ED63BC" w14:textId="77777777" w:rsidTr="007C5645">
        <w:tc>
          <w:tcPr>
            <w:tcW w:w="2410" w:type="dxa"/>
          </w:tcPr>
          <w:p w14:paraId="47EE306E" w14:textId="61974BC5" w:rsidR="00214984" w:rsidRPr="00D52400" w:rsidRDefault="00214984" w:rsidP="00214984">
            <w:pPr>
              <w:pStyle w:val="ENoteTableText"/>
              <w:keepNext/>
              <w:keepLines/>
              <w:rPr>
                <w:szCs w:val="16"/>
              </w:rPr>
            </w:pPr>
            <w:r w:rsidRPr="00D52400">
              <w:rPr>
                <w:b/>
                <w:szCs w:val="16"/>
              </w:rPr>
              <w:t>Subdivision 307</w:t>
            </w:r>
            <w:r w:rsidR="00CF6AC6">
              <w:rPr>
                <w:b/>
                <w:szCs w:val="16"/>
              </w:rPr>
              <w:noBreakHyphen/>
            </w:r>
            <w:r w:rsidRPr="00D52400">
              <w:rPr>
                <w:b/>
                <w:szCs w:val="16"/>
              </w:rPr>
              <w:t>E</w:t>
            </w:r>
          </w:p>
        </w:tc>
        <w:tc>
          <w:tcPr>
            <w:tcW w:w="4678" w:type="dxa"/>
          </w:tcPr>
          <w:p w14:paraId="17C4D35D" w14:textId="77777777" w:rsidR="00214984" w:rsidRPr="00D52400" w:rsidRDefault="00214984" w:rsidP="00214984">
            <w:pPr>
              <w:pStyle w:val="ENoteTableText"/>
              <w:rPr>
                <w:szCs w:val="16"/>
              </w:rPr>
            </w:pPr>
          </w:p>
        </w:tc>
      </w:tr>
      <w:tr w:rsidR="00214984" w:rsidRPr="00D52400" w14:paraId="3B6D4B97" w14:textId="77777777" w:rsidTr="007C5645">
        <w:tc>
          <w:tcPr>
            <w:tcW w:w="2410" w:type="dxa"/>
          </w:tcPr>
          <w:p w14:paraId="5218120A" w14:textId="0D560FD7"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275</w:t>
            </w:r>
            <w:r w:rsidRPr="00D52400">
              <w:rPr>
                <w:szCs w:val="16"/>
              </w:rPr>
              <w:tab/>
            </w:r>
          </w:p>
        </w:tc>
        <w:tc>
          <w:tcPr>
            <w:tcW w:w="4678" w:type="dxa"/>
          </w:tcPr>
          <w:p w14:paraId="0078F575" w14:textId="77777777" w:rsidR="00214984" w:rsidRPr="00D52400" w:rsidRDefault="00214984" w:rsidP="00214984">
            <w:pPr>
              <w:pStyle w:val="ENoteTableText"/>
              <w:rPr>
                <w:szCs w:val="16"/>
              </w:rPr>
            </w:pPr>
            <w:r w:rsidRPr="00D52400">
              <w:rPr>
                <w:szCs w:val="16"/>
              </w:rPr>
              <w:t>ad. No. 9, 2007</w:t>
            </w:r>
          </w:p>
        </w:tc>
      </w:tr>
      <w:tr w:rsidR="00214984" w:rsidRPr="00D52400" w14:paraId="62AD6854" w14:textId="77777777" w:rsidTr="007C5645">
        <w:tc>
          <w:tcPr>
            <w:tcW w:w="2410" w:type="dxa"/>
          </w:tcPr>
          <w:p w14:paraId="6AF9C1A3" w14:textId="5A375210" w:rsidR="00214984" w:rsidRPr="00D52400" w:rsidRDefault="00214984" w:rsidP="00214984">
            <w:pPr>
              <w:pStyle w:val="ENoteTableText"/>
              <w:tabs>
                <w:tab w:val="center" w:leader="dot" w:pos="2268"/>
              </w:tabs>
              <w:rPr>
                <w:szCs w:val="16"/>
              </w:rPr>
            </w:pPr>
            <w:r w:rsidRPr="00D52400">
              <w:rPr>
                <w:szCs w:val="16"/>
              </w:rPr>
              <w:lastRenderedPageBreak/>
              <w:t>s. 307</w:t>
            </w:r>
            <w:r w:rsidR="00CF6AC6">
              <w:rPr>
                <w:szCs w:val="16"/>
              </w:rPr>
              <w:noBreakHyphen/>
            </w:r>
            <w:r w:rsidRPr="00D52400">
              <w:rPr>
                <w:szCs w:val="16"/>
              </w:rPr>
              <w:t>280</w:t>
            </w:r>
            <w:r w:rsidRPr="00D52400">
              <w:rPr>
                <w:szCs w:val="16"/>
              </w:rPr>
              <w:tab/>
            </w:r>
          </w:p>
        </w:tc>
        <w:tc>
          <w:tcPr>
            <w:tcW w:w="4678" w:type="dxa"/>
          </w:tcPr>
          <w:p w14:paraId="0A867118" w14:textId="77777777" w:rsidR="00214984" w:rsidRPr="00D52400" w:rsidRDefault="00214984" w:rsidP="00214984">
            <w:pPr>
              <w:pStyle w:val="ENoteTableText"/>
              <w:rPr>
                <w:szCs w:val="16"/>
              </w:rPr>
            </w:pPr>
            <w:r w:rsidRPr="00D52400">
              <w:rPr>
                <w:szCs w:val="16"/>
              </w:rPr>
              <w:t>ad. No. 9, 2007</w:t>
            </w:r>
          </w:p>
        </w:tc>
      </w:tr>
      <w:tr w:rsidR="00214984" w:rsidRPr="00D52400" w14:paraId="27AC528A" w14:textId="77777777" w:rsidTr="007C5645">
        <w:tc>
          <w:tcPr>
            <w:tcW w:w="2410" w:type="dxa"/>
          </w:tcPr>
          <w:p w14:paraId="31884AB7" w14:textId="1186D4DD"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285</w:t>
            </w:r>
            <w:r w:rsidRPr="00D52400">
              <w:rPr>
                <w:szCs w:val="16"/>
              </w:rPr>
              <w:tab/>
            </w:r>
          </w:p>
        </w:tc>
        <w:tc>
          <w:tcPr>
            <w:tcW w:w="4678" w:type="dxa"/>
          </w:tcPr>
          <w:p w14:paraId="54A70D0B" w14:textId="77777777" w:rsidR="00214984" w:rsidRPr="00D52400" w:rsidRDefault="00214984" w:rsidP="00214984">
            <w:pPr>
              <w:pStyle w:val="ENoteTableText"/>
              <w:rPr>
                <w:szCs w:val="16"/>
              </w:rPr>
            </w:pPr>
            <w:r w:rsidRPr="00D52400">
              <w:rPr>
                <w:szCs w:val="16"/>
              </w:rPr>
              <w:t>ad. No. 9, 2007</w:t>
            </w:r>
          </w:p>
        </w:tc>
      </w:tr>
      <w:tr w:rsidR="00214984" w:rsidRPr="00D52400" w14:paraId="7492FD53" w14:textId="77777777" w:rsidTr="007C5645">
        <w:tc>
          <w:tcPr>
            <w:tcW w:w="2410" w:type="dxa"/>
          </w:tcPr>
          <w:p w14:paraId="18E72F0F" w14:textId="77777777" w:rsidR="00214984" w:rsidRPr="00D52400" w:rsidRDefault="00214984" w:rsidP="00214984">
            <w:pPr>
              <w:pStyle w:val="ENoteTableText"/>
              <w:rPr>
                <w:szCs w:val="16"/>
              </w:rPr>
            </w:pPr>
          </w:p>
        </w:tc>
        <w:tc>
          <w:tcPr>
            <w:tcW w:w="4678" w:type="dxa"/>
          </w:tcPr>
          <w:p w14:paraId="78050B64" w14:textId="77777777" w:rsidR="00214984" w:rsidRPr="00D52400" w:rsidRDefault="00214984" w:rsidP="00214984">
            <w:pPr>
              <w:pStyle w:val="ENoteTableText"/>
              <w:rPr>
                <w:szCs w:val="16"/>
              </w:rPr>
            </w:pPr>
            <w:r w:rsidRPr="00D52400">
              <w:rPr>
                <w:szCs w:val="16"/>
              </w:rPr>
              <w:t>am. No. 15, 2007</w:t>
            </w:r>
          </w:p>
        </w:tc>
      </w:tr>
      <w:tr w:rsidR="00214984" w:rsidRPr="00D52400" w14:paraId="601733E2" w14:textId="77777777" w:rsidTr="007C5645">
        <w:tc>
          <w:tcPr>
            <w:tcW w:w="2410" w:type="dxa"/>
          </w:tcPr>
          <w:p w14:paraId="460D5F0D" w14:textId="434EF354"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290</w:t>
            </w:r>
            <w:r w:rsidRPr="00D52400">
              <w:rPr>
                <w:szCs w:val="16"/>
              </w:rPr>
              <w:tab/>
            </w:r>
          </w:p>
        </w:tc>
        <w:tc>
          <w:tcPr>
            <w:tcW w:w="4678" w:type="dxa"/>
          </w:tcPr>
          <w:p w14:paraId="0A043FFB" w14:textId="77777777" w:rsidR="00214984" w:rsidRPr="00D52400" w:rsidRDefault="00214984" w:rsidP="00214984">
            <w:pPr>
              <w:pStyle w:val="ENoteTableText"/>
              <w:rPr>
                <w:szCs w:val="16"/>
              </w:rPr>
            </w:pPr>
            <w:r w:rsidRPr="00D52400">
              <w:rPr>
                <w:szCs w:val="16"/>
              </w:rPr>
              <w:t>ad No 9, 2007</w:t>
            </w:r>
          </w:p>
        </w:tc>
      </w:tr>
      <w:tr w:rsidR="00214984" w:rsidRPr="00D52400" w14:paraId="612D3682" w14:textId="77777777" w:rsidTr="007C5645">
        <w:tc>
          <w:tcPr>
            <w:tcW w:w="2410" w:type="dxa"/>
          </w:tcPr>
          <w:p w14:paraId="752E4BAD" w14:textId="77777777" w:rsidR="00214984" w:rsidRPr="00D52400" w:rsidRDefault="00214984" w:rsidP="00214984">
            <w:pPr>
              <w:pStyle w:val="ENoteTableText"/>
              <w:tabs>
                <w:tab w:val="center" w:leader="dot" w:pos="2268"/>
              </w:tabs>
              <w:rPr>
                <w:szCs w:val="16"/>
              </w:rPr>
            </w:pPr>
          </w:p>
        </w:tc>
        <w:tc>
          <w:tcPr>
            <w:tcW w:w="4678" w:type="dxa"/>
          </w:tcPr>
          <w:p w14:paraId="0C1A1F3E" w14:textId="77777777" w:rsidR="00214984" w:rsidRPr="00D52400" w:rsidRDefault="00214984" w:rsidP="00214984">
            <w:pPr>
              <w:pStyle w:val="ENoteTableText"/>
              <w:rPr>
                <w:szCs w:val="16"/>
              </w:rPr>
            </w:pPr>
            <w:r w:rsidRPr="00D52400">
              <w:rPr>
                <w:szCs w:val="16"/>
              </w:rPr>
              <w:t>am No 143, 2007; No 15, 2017</w:t>
            </w:r>
          </w:p>
        </w:tc>
      </w:tr>
      <w:tr w:rsidR="00214984" w:rsidRPr="00D52400" w14:paraId="5C1BA436" w14:textId="77777777" w:rsidTr="007C5645">
        <w:tc>
          <w:tcPr>
            <w:tcW w:w="2410" w:type="dxa"/>
          </w:tcPr>
          <w:p w14:paraId="1E9100C8" w14:textId="28CC3633"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295</w:t>
            </w:r>
            <w:r w:rsidRPr="00D52400">
              <w:rPr>
                <w:szCs w:val="16"/>
              </w:rPr>
              <w:tab/>
            </w:r>
          </w:p>
        </w:tc>
        <w:tc>
          <w:tcPr>
            <w:tcW w:w="4678" w:type="dxa"/>
          </w:tcPr>
          <w:p w14:paraId="3BD7AD2E" w14:textId="77777777" w:rsidR="00214984" w:rsidRPr="00D52400" w:rsidRDefault="00214984" w:rsidP="00214984">
            <w:pPr>
              <w:pStyle w:val="ENoteTableText"/>
              <w:rPr>
                <w:szCs w:val="16"/>
              </w:rPr>
            </w:pPr>
            <w:r w:rsidRPr="00D52400">
              <w:rPr>
                <w:szCs w:val="16"/>
              </w:rPr>
              <w:t>ad. No. 9, 2007</w:t>
            </w:r>
          </w:p>
        </w:tc>
      </w:tr>
      <w:tr w:rsidR="00214984" w:rsidRPr="00D52400" w14:paraId="63B54B9F" w14:textId="77777777" w:rsidTr="007C5645">
        <w:tc>
          <w:tcPr>
            <w:tcW w:w="2410" w:type="dxa"/>
          </w:tcPr>
          <w:p w14:paraId="2B77980A" w14:textId="77777777" w:rsidR="00214984" w:rsidRPr="00D52400" w:rsidRDefault="00214984" w:rsidP="00214984">
            <w:pPr>
              <w:pStyle w:val="ENoteTableText"/>
              <w:rPr>
                <w:szCs w:val="16"/>
              </w:rPr>
            </w:pPr>
          </w:p>
        </w:tc>
        <w:tc>
          <w:tcPr>
            <w:tcW w:w="4678" w:type="dxa"/>
          </w:tcPr>
          <w:p w14:paraId="26108B1B" w14:textId="77777777" w:rsidR="00214984" w:rsidRPr="00D52400" w:rsidRDefault="00214984" w:rsidP="00214984">
            <w:pPr>
              <w:pStyle w:val="ENoteTableText"/>
              <w:rPr>
                <w:szCs w:val="16"/>
              </w:rPr>
            </w:pPr>
            <w:r w:rsidRPr="00D52400">
              <w:rPr>
                <w:szCs w:val="16"/>
              </w:rPr>
              <w:t>am. No. 15, 2007</w:t>
            </w:r>
          </w:p>
        </w:tc>
      </w:tr>
      <w:tr w:rsidR="00214984" w:rsidRPr="00D52400" w14:paraId="6E9B3F1E" w14:textId="77777777" w:rsidTr="007C5645">
        <w:tc>
          <w:tcPr>
            <w:tcW w:w="2410" w:type="dxa"/>
          </w:tcPr>
          <w:p w14:paraId="3D22F12C" w14:textId="0EC63E3E"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297</w:t>
            </w:r>
            <w:r w:rsidRPr="00D52400">
              <w:rPr>
                <w:szCs w:val="16"/>
              </w:rPr>
              <w:tab/>
            </w:r>
          </w:p>
        </w:tc>
        <w:tc>
          <w:tcPr>
            <w:tcW w:w="4678" w:type="dxa"/>
          </w:tcPr>
          <w:p w14:paraId="008AF9BC" w14:textId="77777777" w:rsidR="00214984" w:rsidRPr="00D52400" w:rsidRDefault="00214984" w:rsidP="00214984">
            <w:pPr>
              <w:pStyle w:val="ENoteTableText"/>
              <w:rPr>
                <w:szCs w:val="16"/>
              </w:rPr>
            </w:pPr>
            <w:r w:rsidRPr="00D52400">
              <w:rPr>
                <w:szCs w:val="16"/>
              </w:rPr>
              <w:t>ad. No. 117, 2010</w:t>
            </w:r>
          </w:p>
        </w:tc>
      </w:tr>
      <w:tr w:rsidR="00214984" w:rsidRPr="00D52400" w14:paraId="493994D2" w14:textId="77777777" w:rsidTr="007C5645">
        <w:tc>
          <w:tcPr>
            <w:tcW w:w="2410" w:type="dxa"/>
          </w:tcPr>
          <w:p w14:paraId="54D146FA" w14:textId="6E7276ED"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300</w:t>
            </w:r>
            <w:r w:rsidRPr="00D52400">
              <w:rPr>
                <w:szCs w:val="16"/>
              </w:rPr>
              <w:tab/>
            </w:r>
          </w:p>
        </w:tc>
        <w:tc>
          <w:tcPr>
            <w:tcW w:w="4678" w:type="dxa"/>
          </w:tcPr>
          <w:p w14:paraId="7B9CCB8B" w14:textId="77777777" w:rsidR="00214984" w:rsidRPr="00D52400" w:rsidRDefault="00214984" w:rsidP="00214984">
            <w:pPr>
              <w:pStyle w:val="ENoteTableText"/>
              <w:rPr>
                <w:szCs w:val="16"/>
              </w:rPr>
            </w:pPr>
            <w:r w:rsidRPr="00D52400">
              <w:rPr>
                <w:szCs w:val="16"/>
              </w:rPr>
              <w:t>ad No 151, 2008</w:t>
            </w:r>
          </w:p>
        </w:tc>
      </w:tr>
      <w:tr w:rsidR="00214984" w:rsidRPr="00D52400" w14:paraId="6E3F7CEB" w14:textId="77777777" w:rsidTr="007C5645">
        <w:tc>
          <w:tcPr>
            <w:tcW w:w="2410" w:type="dxa"/>
          </w:tcPr>
          <w:p w14:paraId="410F29E9" w14:textId="77777777" w:rsidR="00214984" w:rsidRPr="00D52400" w:rsidRDefault="00214984" w:rsidP="00214984">
            <w:pPr>
              <w:pStyle w:val="ENoteTableText"/>
              <w:rPr>
                <w:szCs w:val="16"/>
              </w:rPr>
            </w:pPr>
          </w:p>
        </w:tc>
        <w:tc>
          <w:tcPr>
            <w:tcW w:w="4678" w:type="dxa"/>
          </w:tcPr>
          <w:p w14:paraId="7DC79F8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27, 2009</w:t>
            </w:r>
          </w:p>
        </w:tc>
      </w:tr>
      <w:tr w:rsidR="00214984" w:rsidRPr="00D52400" w14:paraId="2FBFF69E" w14:textId="77777777" w:rsidTr="007C5645">
        <w:tc>
          <w:tcPr>
            <w:tcW w:w="2410" w:type="dxa"/>
          </w:tcPr>
          <w:p w14:paraId="14A827DA" w14:textId="77777777" w:rsidR="00214984" w:rsidRPr="00D52400" w:rsidRDefault="00214984" w:rsidP="00214984">
            <w:pPr>
              <w:pStyle w:val="ENoteTableText"/>
              <w:rPr>
                <w:szCs w:val="16"/>
              </w:rPr>
            </w:pPr>
          </w:p>
        </w:tc>
        <w:tc>
          <w:tcPr>
            <w:tcW w:w="4678" w:type="dxa"/>
          </w:tcPr>
          <w:p w14:paraId="120DA001" w14:textId="77777777" w:rsidR="00214984" w:rsidRPr="00D52400" w:rsidRDefault="00214984" w:rsidP="00214984">
            <w:pPr>
              <w:pStyle w:val="ENoteTableText"/>
              <w:rPr>
                <w:szCs w:val="16"/>
              </w:rPr>
            </w:pPr>
            <w:r w:rsidRPr="00D52400">
              <w:rPr>
                <w:szCs w:val="16"/>
              </w:rPr>
              <w:t>am No 133, 2009; No 88, 2013; No 16, 2019; No 141, 2020; No 24, 2021</w:t>
            </w:r>
          </w:p>
        </w:tc>
      </w:tr>
      <w:tr w:rsidR="00214984" w:rsidRPr="00D52400" w14:paraId="32809C3B" w14:textId="77777777" w:rsidTr="007C5645">
        <w:tc>
          <w:tcPr>
            <w:tcW w:w="2410" w:type="dxa"/>
          </w:tcPr>
          <w:p w14:paraId="7264E456" w14:textId="70D186CA" w:rsidR="00214984" w:rsidRPr="00D52400" w:rsidRDefault="00214984" w:rsidP="00214984">
            <w:pPr>
              <w:pStyle w:val="ENoteTableText"/>
              <w:rPr>
                <w:szCs w:val="16"/>
              </w:rPr>
            </w:pPr>
            <w:r w:rsidRPr="00D52400">
              <w:rPr>
                <w:b/>
                <w:szCs w:val="16"/>
              </w:rPr>
              <w:t>Subdivision 307</w:t>
            </w:r>
            <w:r w:rsidR="00CF6AC6">
              <w:rPr>
                <w:b/>
                <w:szCs w:val="16"/>
              </w:rPr>
              <w:noBreakHyphen/>
            </w:r>
            <w:r w:rsidRPr="00D52400">
              <w:rPr>
                <w:b/>
                <w:szCs w:val="16"/>
              </w:rPr>
              <w:t>F</w:t>
            </w:r>
          </w:p>
        </w:tc>
        <w:tc>
          <w:tcPr>
            <w:tcW w:w="4678" w:type="dxa"/>
          </w:tcPr>
          <w:p w14:paraId="2398A863" w14:textId="77777777" w:rsidR="00214984" w:rsidRPr="00D52400" w:rsidRDefault="00214984" w:rsidP="00214984">
            <w:pPr>
              <w:pStyle w:val="ENoteTableText"/>
              <w:rPr>
                <w:szCs w:val="16"/>
              </w:rPr>
            </w:pPr>
          </w:p>
        </w:tc>
      </w:tr>
      <w:tr w:rsidR="00214984" w:rsidRPr="00D52400" w14:paraId="4B607801" w14:textId="77777777" w:rsidTr="007C5645">
        <w:tc>
          <w:tcPr>
            <w:tcW w:w="2410" w:type="dxa"/>
          </w:tcPr>
          <w:p w14:paraId="0AF65B1A" w14:textId="20CC5E62"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345</w:t>
            </w:r>
            <w:r w:rsidRPr="00D52400">
              <w:rPr>
                <w:szCs w:val="16"/>
              </w:rPr>
              <w:tab/>
            </w:r>
          </w:p>
        </w:tc>
        <w:tc>
          <w:tcPr>
            <w:tcW w:w="4678" w:type="dxa"/>
          </w:tcPr>
          <w:p w14:paraId="2811BBDB" w14:textId="77777777" w:rsidR="00214984" w:rsidRPr="00D52400" w:rsidRDefault="00214984" w:rsidP="00214984">
            <w:pPr>
              <w:pStyle w:val="ENoteTableText"/>
              <w:rPr>
                <w:szCs w:val="16"/>
              </w:rPr>
            </w:pPr>
            <w:r w:rsidRPr="00D52400">
              <w:rPr>
                <w:szCs w:val="16"/>
              </w:rPr>
              <w:t>ad. No. 9, 2007</w:t>
            </w:r>
          </w:p>
        </w:tc>
      </w:tr>
      <w:tr w:rsidR="00214984" w:rsidRPr="00D52400" w14:paraId="67EE2285" w14:textId="77777777" w:rsidTr="007C5645">
        <w:tc>
          <w:tcPr>
            <w:tcW w:w="2410" w:type="dxa"/>
          </w:tcPr>
          <w:p w14:paraId="4EE8A816" w14:textId="4945ADCA"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350</w:t>
            </w:r>
            <w:r w:rsidRPr="00D52400">
              <w:rPr>
                <w:szCs w:val="16"/>
              </w:rPr>
              <w:tab/>
            </w:r>
          </w:p>
        </w:tc>
        <w:tc>
          <w:tcPr>
            <w:tcW w:w="4678" w:type="dxa"/>
          </w:tcPr>
          <w:p w14:paraId="4E853925" w14:textId="77777777" w:rsidR="00214984" w:rsidRPr="00D52400" w:rsidRDefault="00214984" w:rsidP="00214984">
            <w:pPr>
              <w:pStyle w:val="ENoteTableText"/>
              <w:rPr>
                <w:szCs w:val="16"/>
              </w:rPr>
            </w:pPr>
            <w:r w:rsidRPr="00D52400">
              <w:rPr>
                <w:szCs w:val="16"/>
              </w:rPr>
              <w:t>ad No 9, 2007</w:t>
            </w:r>
          </w:p>
        </w:tc>
      </w:tr>
      <w:tr w:rsidR="00214984" w:rsidRPr="00D52400" w14:paraId="567E754F" w14:textId="77777777" w:rsidTr="007C5645">
        <w:tc>
          <w:tcPr>
            <w:tcW w:w="2410" w:type="dxa"/>
          </w:tcPr>
          <w:p w14:paraId="35AF3F9A" w14:textId="77777777" w:rsidR="00214984" w:rsidRPr="00D52400" w:rsidRDefault="00214984" w:rsidP="00214984">
            <w:pPr>
              <w:pStyle w:val="ENoteTableText"/>
              <w:rPr>
                <w:szCs w:val="16"/>
              </w:rPr>
            </w:pPr>
          </w:p>
        </w:tc>
        <w:tc>
          <w:tcPr>
            <w:tcW w:w="4678" w:type="dxa"/>
          </w:tcPr>
          <w:p w14:paraId="1F27D761" w14:textId="77777777" w:rsidR="00214984" w:rsidRPr="00D52400" w:rsidRDefault="00214984" w:rsidP="00214984">
            <w:pPr>
              <w:pStyle w:val="ENoteTableText"/>
              <w:rPr>
                <w:szCs w:val="16"/>
              </w:rPr>
            </w:pPr>
            <w:r w:rsidRPr="00D52400">
              <w:rPr>
                <w:szCs w:val="16"/>
              </w:rPr>
              <w:t>am No 15, 2007; No 27, 2009; No 133, 2009; No 12, 2012; No 88, 2013; No 16, 2019; No 24, 2021</w:t>
            </w:r>
          </w:p>
        </w:tc>
      </w:tr>
      <w:tr w:rsidR="00214984" w:rsidRPr="00D52400" w14:paraId="31C0AA45" w14:textId="77777777" w:rsidTr="007C5645">
        <w:tc>
          <w:tcPr>
            <w:tcW w:w="2410" w:type="dxa"/>
          </w:tcPr>
          <w:p w14:paraId="4C674611" w14:textId="6D0C45C3" w:rsidR="00214984" w:rsidRPr="00D52400" w:rsidRDefault="00214984" w:rsidP="00214984">
            <w:pPr>
              <w:pStyle w:val="ENoteTableText"/>
              <w:keepNext/>
              <w:rPr>
                <w:szCs w:val="16"/>
              </w:rPr>
            </w:pPr>
            <w:r w:rsidRPr="00D52400">
              <w:rPr>
                <w:b/>
                <w:szCs w:val="16"/>
              </w:rPr>
              <w:t>Subdivision 307</w:t>
            </w:r>
            <w:r w:rsidR="00CF6AC6">
              <w:rPr>
                <w:b/>
                <w:szCs w:val="16"/>
              </w:rPr>
              <w:noBreakHyphen/>
            </w:r>
            <w:r w:rsidRPr="00D52400">
              <w:rPr>
                <w:b/>
                <w:szCs w:val="16"/>
              </w:rPr>
              <w:t>G</w:t>
            </w:r>
          </w:p>
        </w:tc>
        <w:tc>
          <w:tcPr>
            <w:tcW w:w="4678" w:type="dxa"/>
          </w:tcPr>
          <w:p w14:paraId="30F7E95F" w14:textId="77777777" w:rsidR="00214984" w:rsidRPr="00D52400" w:rsidRDefault="00214984" w:rsidP="00214984">
            <w:pPr>
              <w:pStyle w:val="ENoteTableText"/>
              <w:rPr>
                <w:szCs w:val="16"/>
              </w:rPr>
            </w:pPr>
          </w:p>
        </w:tc>
      </w:tr>
      <w:tr w:rsidR="00214984" w:rsidRPr="00D52400" w14:paraId="1485C621" w14:textId="77777777" w:rsidTr="007C5645">
        <w:tc>
          <w:tcPr>
            <w:tcW w:w="2410" w:type="dxa"/>
          </w:tcPr>
          <w:p w14:paraId="4750DADA" w14:textId="659103C6" w:rsidR="00214984" w:rsidRPr="00D52400" w:rsidRDefault="00214984" w:rsidP="00214984">
            <w:pPr>
              <w:pStyle w:val="ENoteTableText"/>
              <w:tabs>
                <w:tab w:val="center" w:leader="dot" w:pos="2268"/>
              </w:tabs>
              <w:rPr>
                <w:szCs w:val="16"/>
              </w:rPr>
            </w:pPr>
            <w:r w:rsidRPr="00D52400">
              <w:rPr>
                <w:szCs w:val="16"/>
              </w:rPr>
              <w:t>s. 307</w:t>
            </w:r>
            <w:r w:rsidR="00CF6AC6">
              <w:rPr>
                <w:szCs w:val="16"/>
              </w:rPr>
              <w:noBreakHyphen/>
            </w:r>
            <w:r w:rsidRPr="00D52400">
              <w:rPr>
                <w:szCs w:val="16"/>
              </w:rPr>
              <w:t>400</w:t>
            </w:r>
            <w:r w:rsidRPr="00D52400">
              <w:rPr>
                <w:szCs w:val="16"/>
              </w:rPr>
              <w:tab/>
            </w:r>
          </w:p>
        </w:tc>
        <w:tc>
          <w:tcPr>
            <w:tcW w:w="4678" w:type="dxa"/>
          </w:tcPr>
          <w:p w14:paraId="03E8C978" w14:textId="77777777" w:rsidR="00214984" w:rsidRPr="00D52400" w:rsidRDefault="00214984" w:rsidP="00214984">
            <w:pPr>
              <w:pStyle w:val="ENoteTableText"/>
              <w:rPr>
                <w:szCs w:val="16"/>
              </w:rPr>
            </w:pPr>
            <w:r w:rsidRPr="00D52400">
              <w:rPr>
                <w:szCs w:val="16"/>
              </w:rPr>
              <w:t>ad. No. 9, 2007</w:t>
            </w:r>
          </w:p>
        </w:tc>
      </w:tr>
      <w:tr w:rsidR="00214984" w:rsidRPr="00D52400" w14:paraId="0F2550F9" w14:textId="77777777" w:rsidTr="007C5645">
        <w:tc>
          <w:tcPr>
            <w:tcW w:w="2410" w:type="dxa"/>
          </w:tcPr>
          <w:p w14:paraId="6B0EA90B" w14:textId="77777777" w:rsidR="00214984" w:rsidRPr="00D52400" w:rsidRDefault="00214984" w:rsidP="00214984">
            <w:pPr>
              <w:pStyle w:val="ENoteTableText"/>
              <w:tabs>
                <w:tab w:val="center" w:leader="dot" w:pos="2268"/>
              </w:tabs>
              <w:rPr>
                <w:b/>
                <w:szCs w:val="16"/>
              </w:rPr>
            </w:pPr>
            <w:r w:rsidRPr="00D52400">
              <w:rPr>
                <w:b/>
                <w:szCs w:val="16"/>
              </w:rPr>
              <w:t>Division 310</w:t>
            </w:r>
          </w:p>
        </w:tc>
        <w:tc>
          <w:tcPr>
            <w:tcW w:w="4678" w:type="dxa"/>
          </w:tcPr>
          <w:p w14:paraId="2C77E8A8" w14:textId="77777777" w:rsidR="00214984" w:rsidRPr="00D52400" w:rsidRDefault="00214984" w:rsidP="00214984">
            <w:pPr>
              <w:pStyle w:val="ENoteTableText"/>
              <w:rPr>
                <w:szCs w:val="16"/>
              </w:rPr>
            </w:pPr>
          </w:p>
        </w:tc>
      </w:tr>
      <w:tr w:rsidR="00214984" w:rsidRPr="00D52400" w14:paraId="19ABC3A3" w14:textId="77777777" w:rsidTr="007C5645">
        <w:tc>
          <w:tcPr>
            <w:tcW w:w="2410" w:type="dxa"/>
          </w:tcPr>
          <w:p w14:paraId="25A00F10" w14:textId="77777777" w:rsidR="00214984" w:rsidRPr="00D52400" w:rsidRDefault="00214984" w:rsidP="00214984">
            <w:pPr>
              <w:pStyle w:val="ENoteTableText"/>
              <w:tabs>
                <w:tab w:val="center" w:leader="dot" w:pos="2268"/>
              </w:tabs>
              <w:rPr>
                <w:szCs w:val="16"/>
              </w:rPr>
            </w:pPr>
            <w:r w:rsidRPr="00D52400">
              <w:rPr>
                <w:szCs w:val="16"/>
              </w:rPr>
              <w:t>Division 310</w:t>
            </w:r>
            <w:r w:rsidRPr="00D52400">
              <w:rPr>
                <w:szCs w:val="16"/>
              </w:rPr>
              <w:tab/>
            </w:r>
          </w:p>
        </w:tc>
        <w:tc>
          <w:tcPr>
            <w:tcW w:w="4678" w:type="dxa"/>
          </w:tcPr>
          <w:p w14:paraId="086EB1E8" w14:textId="77777777" w:rsidR="00214984" w:rsidRPr="00D52400" w:rsidRDefault="00214984" w:rsidP="00214984">
            <w:pPr>
              <w:pStyle w:val="ENoteTableText"/>
              <w:tabs>
                <w:tab w:val="center" w:leader="dot" w:pos="2268"/>
              </w:tabs>
              <w:rPr>
                <w:szCs w:val="16"/>
              </w:rPr>
            </w:pPr>
            <w:r w:rsidRPr="00D52400">
              <w:rPr>
                <w:szCs w:val="16"/>
              </w:rPr>
              <w:t>ad. No. 19, 2010</w:t>
            </w:r>
          </w:p>
        </w:tc>
      </w:tr>
      <w:tr w:rsidR="00214984" w:rsidRPr="00D52400" w14:paraId="1AACF080" w14:textId="77777777" w:rsidTr="007C5645">
        <w:tc>
          <w:tcPr>
            <w:tcW w:w="2410" w:type="dxa"/>
          </w:tcPr>
          <w:p w14:paraId="6D7CFA16" w14:textId="5801F9FB"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1</w:t>
            </w:r>
            <w:r w:rsidRPr="00D52400">
              <w:rPr>
                <w:szCs w:val="16"/>
              </w:rPr>
              <w:tab/>
            </w:r>
          </w:p>
        </w:tc>
        <w:tc>
          <w:tcPr>
            <w:tcW w:w="4678" w:type="dxa"/>
          </w:tcPr>
          <w:p w14:paraId="6E930ED5" w14:textId="77777777" w:rsidR="00214984" w:rsidRPr="00D52400" w:rsidRDefault="00214984" w:rsidP="00214984">
            <w:pPr>
              <w:pStyle w:val="ENoteTableText"/>
              <w:rPr>
                <w:szCs w:val="16"/>
              </w:rPr>
            </w:pPr>
            <w:r w:rsidRPr="00D52400">
              <w:rPr>
                <w:szCs w:val="16"/>
              </w:rPr>
              <w:t>ad No. 19, 2010</w:t>
            </w:r>
          </w:p>
        </w:tc>
      </w:tr>
      <w:tr w:rsidR="00214984" w:rsidRPr="00D52400" w14:paraId="4CE8A752" w14:textId="77777777" w:rsidTr="007C5645">
        <w:tc>
          <w:tcPr>
            <w:tcW w:w="2410" w:type="dxa"/>
          </w:tcPr>
          <w:p w14:paraId="7793205C" w14:textId="77777777" w:rsidR="00214984" w:rsidRPr="00D52400" w:rsidRDefault="00214984" w:rsidP="00214984">
            <w:pPr>
              <w:pStyle w:val="ENoteTableText"/>
              <w:tabs>
                <w:tab w:val="center" w:leader="dot" w:pos="2268"/>
              </w:tabs>
              <w:rPr>
                <w:szCs w:val="16"/>
              </w:rPr>
            </w:pPr>
          </w:p>
        </w:tc>
        <w:tc>
          <w:tcPr>
            <w:tcW w:w="4678" w:type="dxa"/>
          </w:tcPr>
          <w:p w14:paraId="624D5CA9" w14:textId="77777777" w:rsidR="00214984" w:rsidRPr="00D52400" w:rsidRDefault="00214984" w:rsidP="00214984">
            <w:pPr>
              <w:pStyle w:val="ENoteTableText"/>
              <w:rPr>
                <w:szCs w:val="16"/>
              </w:rPr>
            </w:pPr>
            <w:r w:rsidRPr="00D52400">
              <w:rPr>
                <w:szCs w:val="16"/>
              </w:rPr>
              <w:t>am No 147, 2011; No 158, 2012; No 23, 2018; No 49, 2020</w:t>
            </w:r>
          </w:p>
        </w:tc>
      </w:tr>
      <w:tr w:rsidR="00214984" w:rsidRPr="00D52400" w14:paraId="16EDFFE5" w14:textId="77777777" w:rsidTr="007C5645">
        <w:tc>
          <w:tcPr>
            <w:tcW w:w="2410" w:type="dxa"/>
          </w:tcPr>
          <w:p w14:paraId="1467CC29" w14:textId="53932421" w:rsidR="00214984" w:rsidRPr="00D52400" w:rsidDel="00095650" w:rsidRDefault="00214984" w:rsidP="00214984">
            <w:pPr>
              <w:pStyle w:val="ENoteTableText"/>
              <w:keepNext/>
              <w:keepLines/>
              <w:tabs>
                <w:tab w:val="center" w:leader="dot" w:pos="2268"/>
              </w:tabs>
              <w:rPr>
                <w:b/>
                <w:szCs w:val="16"/>
              </w:rPr>
            </w:pPr>
            <w:r w:rsidRPr="00D52400">
              <w:rPr>
                <w:b/>
                <w:szCs w:val="16"/>
              </w:rPr>
              <w:t>Subdivision 310</w:t>
            </w:r>
            <w:r w:rsidR="00CF6AC6">
              <w:rPr>
                <w:b/>
                <w:szCs w:val="16"/>
              </w:rPr>
              <w:noBreakHyphen/>
            </w:r>
            <w:r w:rsidRPr="00D52400">
              <w:rPr>
                <w:b/>
                <w:szCs w:val="16"/>
              </w:rPr>
              <w:t>A</w:t>
            </w:r>
          </w:p>
        </w:tc>
        <w:tc>
          <w:tcPr>
            <w:tcW w:w="4678" w:type="dxa"/>
          </w:tcPr>
          <w:p w14:paraId="6D0FEC6D" w14:textId="77777777" w:rsidR="00214984" w:rsidRPr="00D52400" w:rsidRDefault="00214984" w:rsidP="00214984">
            <w:pPr>
              <w:pStyle w:val="ENoteTableText"/>
              <w:rPr>
                <w:szCs w:val="16"/>
              </w:rPr>
            </w:pPr>
          </w:p>
        </w:tc>
      </w:tr>
      <w:tr w:rsidR="00214984" w:rsidRPr="00D52400" w14:paraId="7A73DC24" w14:textId="77777777" w:rsidTr="007C5645">
        <w:tc>
          <w:tcPr>
            <w:tcW w:w="2410" w:type="dxa"/>
          </w:tcPr>
          <w:p w14:paraId="437EB60E" w14:textId="32E3228A"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5</w:t>
            </w:r>
            <w:r w:rsidRPr="00D52400">
              <w:rPr>
                <w:szCs w:val="16"/>
              </w:rPr>
              <w:tab/>
            </w:r>
          </w:p>
        </w:tc>
        <w:tc>
          <w:tcPr>
            <w:tcW w:w="4678" w:type="dxa"/>
          </w:tcPr>
          <w:p w14:paraId="6F1B03F6" w14:textId="77777777" w:rsidR="00214984" w:rsidRPr="00D52400" w:rsidRDefault="00214984" w:rsidP="00214984">
            <w:pPr>
              <w:pStyle w:val="ENoteTableText"/>
              <w:rPr>
                <w:szCs w:val="16"/>
              </w:rPr>
            </w:pPr>
            <w:r w:rsidRPr="00D52400">
              <w:rPr>
                <w:szCs w:val="16"/>
              </w:rPr>
              <w:t>ad. No. 19, 2010</w:t>
            </w:r>
          </w:p>
        </w:tc>
      </w:tr>
      <w:tr w:rsidR="00214984" w:rsidRPr="00D52400" w14:paraId="78F43A1C" w14:textId="77777777" w:rsidTr="007C5645">
        <w:tc>
          <w:tcPr>
            <w:tcW w:w="2410" w:type="dxa"/>
          </w:tcPr>
          <w:p w14:paraId="49D140F2" w14:textId="71784F09" w:rsidR="00214984" w:rsidRPr="00D52400" w:rsidRDefault="00214984" w:rsidP="00214984">
            <w:pPr>
              <w:pStyle w:val="ENoteTableText"/>
              <w:keepNext/>
              <w:tabs>
                <w:tab w:val="center" w:leader="dot" w:pos="2268"/>
              </w:tabs>
              <w:rPr>
                <w:b/>
                <w:szCs w:val="16"/>
              </w:rPr>
            </w:pPr>
            <w:r w:rsidRPr="00D52400">
              <w:rPr>
                <w:b/>
                <w:szCs w:val="16"/>
              </w:rPr>
              <w:t>Subdivision 310</w:t>
            </w:r>
            <w:r w:rsidR="00CF6AC6">
              <w:rPr>
                <w:b/>
                <w:szCs w:val="16"/>
              </w:rPr>
              <w:noBreakHyphen/>
            </w:r>
            <w:r w:rsidRPr="00D52400">
              <w:rPr>
                <w:b/>
                <w:szCs w:val="16"/>
              </w:rPr>
              <w:t>B</w:t>
            </w:r>
          </w:p>
        </w:tc>
        <w:tc>
          <w:tcPr>
            <w:tcW w:w="4678" w:type="dxa"/>
          </w:tcPr>
          <w:p w14:paraId="7BB56518" w14:textId="77777777" w:rsidR="00214984" w:rsidRPr="00D52400" w:rsidRDefault="00214984" w:rsidP="00214984">
            <w:pPr>
              <w:pStyle w:val="ENoteTableText"/>
              <w:tabs>
                <w:tab w:val="center" w:leader="dot" w:pos="2268"/>
              </w:tabs>
              <w:rPr>
                <w:szCs w:val="16"/>
              </w:rPr>
            </w:pPr>
          </w:p>
        </w:tc>
      </w:tr>
      <w:tr w:rsidR="00214984" w:rsidRPr="00D52400" w14:paraId="5253D24C" w14:textId="77777777" w:rsidTr="007C5645">
        <w:tc>
          <w:tcPr>
            <w:tcW w:w="2410" w:type="dxa"/>
          </w:tcPr>
          <w:p w14:paraId="4C662FB2" w14:textId="66BCA4AC"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10</w:t>
            </w:r>
            <w:r w:rsidRPr="00D52400">
              <w:rPr>
                <w:szCs w:val="16"/>
              </w:rPr>
              <w:tab/>
            </w:r>
          </w:p>
        </w:tc>
        <w:tc>
          <w:tcPr>
            <w:tcW w:w="4678" w:type="dxa"/>
          </w:tcPr>
          <w:p w14:paraId="07408C52" w14:textId="77777777" w:rsidR="00214984" w:rsidRPr="00D52400" w:rsidRDefault="00214984" w:rsidP="00214984">
            <w:pPr>
              <w:pStyle w:val="ENoteTableText"/>
              <w:rPr>
                <w:szCs w:val="16"/>
              </w:rPr>
            </w:pPr>
            <w:r w:rsidRPr="00D52400">
              <w:rPr>
                <w:szCs w:val="16"/>
              </w:rPr>
              <w:t>ad. No. 19, 2010</w:t>
            </w:r>
          </w:p>
        </w:tc>
      </w:tr>
      <w:tr w:rsidR="00214984" w:rsidRPr="00D52400" w14:paraId="03E07713" w14:textId="77777777" w:rsidTr="007C5645">
        <w:tc>
          <w:tcPr>
            <w:tcW w:w="2410" w:type="dxa"/>
          </w:tcPr>
          <w:p w14:paraId="74B78366" w14:textId="77777777" w:rsidR="00214984" w:rsidRPr="00D52400" w:rsidRDefault="00214984" w:rsidP="00214984">
            <w:pPr>
              <w:pStyle w:val="ENoteTableText"/>
              <w:rPr>
                <w:szCs w:val="16"/>
              </w:rPr>
            </w:pPr>
          </w:p>
        </w:tc>
        <w:tc>
          <w:tcPr>
            <w:tcW w:w="4678" w:type="dxa"/>
          </w:tcPr>
          <w:p w14:paraId="3F38DF6F" w14:textId="77777777" w:rsidR="00214984" w:rsidRPr="00D52400" w:rsidRDefault="00214984" w:rsidP="00214984">
            <w:pPr>
              <w:pStyle w:val="ENoteTableText"/>
              <w:rPr>
                <w:szCs w:val="16"/>
              </w:rPr>
            </w:pPr>
            <w:r w:rsidRPr="00D52400">
              <w:rPr>
                <w:szCs w:val="16"/>
              </w:rPr>
              <w:t>am. No. 158, 2012; No 70, 2015</w:t>
            </w:r>
          </w:p>
        </w:tc>
      </w:tr>
      <w:tr w:rsidR="00214984" w:rsidRPr="00D52400" w14:paraId="3054B186" w14:textId="77777777" w:rsidTr="007C5645">
        <w:tc>
          <w:tcPr>
            <w:tcW w:w="2410" w:type="dxa"/>
          </w:tcPr>
          <w:p w14:paraId="5544CDE5" w14:textId="00B8B2D1"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15</w:t>
            </w:r>
            <w:r w:rsidRPr="00D52400">
              <w:rPr>
                <w:szCs w:val="16"/>
              </w:rPr>
              <w:tab/>
            </w:r>
          </w:p>
        </w:tc>
        <w:tc>
          <w:tcPr>
            <w:tcW w:w="4678" w:type="dxa"/>
          </w:tcPr>
          <w:p w14:paraId="4B9BBAA9" w14:textId="77777777" w:rsidR="00214984" w:rsidRPr="00D52400" w:rsidRDefault="00214984" w:rsidP="00214984">
            <w:pPr>
              <w:pStyle w:val="ENoteTableText"/>
              <w:rPr>
                <w:szCs w:val="16"/>
              </w:rPr>
            </w:pPr>
            <w:r w:rsidRPr="00D52400">
              <w:rPr>
                <w:szCs w:val="16"/>
              </w:rPr>
              <w:t>ad. No. 19, 2010</w:t>
            </w:r>
          </w:p>
        </w:tc>
      </w:tr>
      <w:tr w:rsidR="00214984" w:rsidRPr="00D52400" w14:paraId="102282AB" w14:textId="77777777" w:rsidTr="007C5645">
        <w:tc>
          <w:tcPr>
            <w:tcW w:w="2410" w:type="dxa"/>
          </w:tcPr>
          <w:p w14:paraId="3C2B2A23" w14:textId="77777777" w:rsidR="00214984" w:rsidRPr="00D52400" w:rsidRDefault="00214984" w:rsidP="00214984">
            <w:pPr>
              <w:pStyle w:val="ENoteTableText"/>
              <w:tabs>
                <w:tab w:val="center" w:leader="dot" w:pos="2268"/>
              </w:tabs>
              <w:rPr>
                <w:szCs w:val="16"/>
              </w:rPr>
            </w:pPr>
          </w:p>
        </w:tc>
        <w:tc>
          <w:tcPr>
            <w:tcW w:w="4678" w:type="dxa"/>
          </w:tcPr>
          <w:p w14:paraId="5EFC4CFE" w14:textId="77777777" w:rsidR="00214984" w:rsidRPr="00D52400" w:rsidRDefault="00214984" w:rsidP="00214984">
            <w:pPr>
              <w:pStyle w:val="ENoteTableText"/>
              <w:rPr>
                <w:szCs w:val="16"/>
              </w:rPr>
            </w:pPr>
            <w:r w:rsidRPr="00D52400">
              <w:rPr>
                <w:szCs w:val="16"/>
              </w:rPr>
              <w:t>am No 70, 2015</w:t>
            </w:r>
          </w:p>
        </w:tc>
      </w:tr>
      <w:tr w:rsidR="00214984" w:rsidRPr="00D52400" w14:paraId="6DD118D6" w14:textId="77777777" w:rsidTr="007C5645">
        <w:tc>
          <w:tcPr>
            <w:tcW w:w="2410" w:type="dxa"/>
          </w:tcPr>
          <w:p w14:paraId="16FB9E29" w14:textId="3E6B06E6"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20</w:t>
            </w:r>
            <w:r w:rsidRPr="00D52400">
              <w:rPr>
                <w:szCs w:val="16"/>
              </w:rPr>
              <w:tab/>
            </w:r>
          </w:p>
        </w:tc>
        <w:tc>
          <w:tcPr>
            <w:tcW w:w="4678" w:type="dxa"/>
          </w:tcPr>
          <w:p w14:paraId="4DEF3BAC" w14:textId="77777777" w:rsidR="00214984" w:rsidRPr="00D52400" w:rsidRDefault="00214984" w:rsidP="00214984">
            <w:pPr>
              <w:pStyle w:val="ENoteTableText"/>
              <w:rPr>
                <w:szCs w:val="16"/>
              </w:rPr>
            </w:pPr>
            <w:r w:rsidRPr="00D52400">
              <w:rPr>
                <w:szCs w:val="16"/>
              </w:rPr>
              <w:t>ad. No. 19, 2010</w:t>
            </w:r>
          </w:p>
        </w:tc>
      </w:tr>
      <w:tr w:rsidR="00214984" w:rsidRPr="00D52400" w14:paraId="778309D7" w14:textId="77777777" w:rsidTr="007C5645">
        <w:tc>
          <w:tcPr>
            <w:tcW w:w="2410" w:type="dxa"/>
          </w:tcPr>
          <w:p w14:paraId="09B2C467" w14:textId="02ADE183" w:rsidR="00214984" w:rsidRPr="00D52400" w:rsidRDefault="00214984" w:rsidP="00214984">
            <w:pPr>
              <w:pStyle w:val="ENoteTableText"/>
              <w:keepNext/>
              <w:tabs>
                <w:tab w:val="center" w:leader="dot" w:pos="2268"/>
              </w:tabs>
              <w:rPr>
                <w:b/>
                <w:szCs w:val="16"/>
              </w:rPr>
            </w:pPr>
            <w:r w:rsidRPr="00D52400">
              <w:rPr>
                <w:b/>
                <w:szCs w:val="16"/>
              </w:rPr>
              <w:lastRenderedPageBreak/>
              <w:t>Subdivision 310</w:t>
            </w:r>
            <w:r w:rsidR="00CF6AC6">
              <w:rPr>
                <w:b/>
                <w:szCs w:val="16"/>
              </w:rPr>
              <w:noBreakHyphen/>
            </w:r>
            <w:r w:rsidRPr="00D52400">
              <w:rPr>
                <w:b/>
                <w:szCs w:val="16"/>
              </w:rPr>
              <w:t>C</w:t>
            </w:r>
          </w:p>
        </w:tc>
        <w:tc>
          <w:tcPr>
            <w:tcW w:w="4678" w:type="dxa"/>
          </w:tcPr>
          <w:p w14:paraId="2A25643C" w14:textId="77777777" w:rsidR="00214984" w:rsidRPr="00D52400" w:rsidRDefault="00214984" w:rsidP="00214984">
            <w:pPr>
              <w:pStyle w:val="ENoteTableText"/>
              <w:tabs>
                <w:tab w:val="center" w:leader="dot" w:pos="2268"/>
              </w:tabs>
              <w:rPr>
                <w:szCs w:val="16"/>
              </w:rPr>
            </w:pPr>
          </w:p>
        </w:tc>
      </w:tr>
      <w:tr w:rsidR="00214984" w:rsidRPr="00D52400" w14:paraId="71BF0247" w14:textId="77777777" w:rsidTr="007C5645">
        <w:tc>
          <w:tcPr>
            <w:tcW w:w="2410" w:type="dxa"/>
          </w:tcPr>
          <w:p w14:paraId="791D7836" w14:textId="1A1A92D8"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25</w:t>
            </w:r>
            <w:r w:rsidRPr="00D52400">
              <w:rPr>
                <w:szCs w:val="16"/>
              </w:rPr>
              <w:tab/>
            </w:r>
          </w:p>
        </w:tc>
        <w:tc>
          <w:tcPr>
            <w:tcW w:w="4678" w:type="dxa"/>
          </w:tcPr>
          <w:p w14:paraId="7A999A3D" w14:textId="77777777" w:rsidR="00214984" w:rsidRPr="00D52400" w:rsidRDefault="00214984" w:rsidP="00214984">
            <w:pPr>
              <w:pStyle w:val="ENoteTableText"/>
              <w:rPr>
                <w:szCs w:val="16"/>
              </w:rPr>
            </w:pPr>
            <w:r w:rsidRPr="00D52400">
              <w:rPr>
                <w:szCs w:val="16"/>
              </w:rPr>
              <w:t>ad. No. 19, 2010</w:t>
            </w:r>
          </w:p>
        </w:tc>
      </w:tr>
      <w:tr w:rsidR="00214984" w:rsidRPr="00D52400" w14:paraId="1D6DA6D7" w14:textId="77777777" w:rsidTr="007C5645">
        <w:tc>
          <w:tcPr>
            <w:tcW w:w="2410" w:type="dxa"/>
          </w:tcPr>
          <w:p w14:paraId="47C76231" w14:textId="77777777" w:rsidR="00214984" w:rsidRPr="00D52400" w:rsidRDefault="00214984" w:rsidP="00214984">
            <w:pPr>
              <w:pStyle w:val="ENoteTableText"/>
              <w:tabs>
                <w:tab w:val="center" w:leader="dot" w:pos="2268"/>
              </w:tabs>
              <w:rPr>
                <w:szCs w:val="16"/>
              </w:rPr>
            </w:pPr>
          </w:p>
        </w:tc>
        <w:tc>
          <w:tcPr>
            <w:tcW w:w="4678" w:type="dxa"/>
          </w:tcPr>
          <w:p w14:paraId="470ECA24" w14:textId="77777777" w:rsidR="00214984" w:rsidRPr="00D52400" w:rsidRDefault="00214984" w:rsidP="00214984">
            <w:pPr>
              <w:pStyle w:val="ENoteTableText"/>
              <w:rPr>
                <w:szCs w:val="16"/>
              </w:rPr>
            </w:pPr>
            <w:r w:rsidRPr="00D52400">
              <w:rPr>
                <w:szCs w:val="16"/>
              </w:rPr>
              <w:t>am No 70, 2015</w:t>
            </w:r>
          </w:p>
        </w:tc>
      </w:tr>
      <w:tr w:rsidR="00214984" w:rsidRPr="00D52400" w14:paraId="3946B836" w14:textId="77777777" w:rsidTr="007C5645">
        <w:tc>
          <w:tcPr>
            <w:tcW w:w="2410" w:type="dxa"/>
          </w:tcPr>
          <w:p w14:paraId="12A63ED4" w14:textId="39DEB4FF"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30</w:t>
            </w:r>
            <w:r w:rsidRPr="00D52400">
              <w:rPr>
                <w:szCs w:val="16"/>
              </w:rPr>
              <w:tab/>
            </w:r>
          </w:p>
        </w:tc>
        <w:tc>
          <w:tcPr>
            <w:tcW w:w="4678" w:type="dxa"/>
          </w:tcPr>
          <w:p w14:paraId="0EC511C0" w14:textId="77777777" w:rsidR="00214984" w:rsidRPr="00D52400" w:rsidRDefault="00214984" w:rsidP="00214984">
            <w:pPr>
              <w:pStyle w:val="ENoteTableText"/>
              <w:rPr>
                <w:szCs w:val="16"/>
              </w:rPr>
            </w:pPr>
            <w:r w:rsidRPr="00D52400">
              <w:rPr>
                <w:szCs w:val="16"/>
              </w:rPr>
              <w:t>ad. No. 19, 2010</w:t>
            </w:r>
          </w:p>
        </w:tc>
      </w:tr>
      <w:tr w:rsidR="00214984" w:rsidRPr="00D52400" w14:paraId="77C4FB65" w14:textId="77777777" w:rsidTr="007C5645">
        <w:tc>
          <w:tcPr>
            <w:tcW w:w="2410" w:type="dxa"/>
          </w:tcPr>
          <w:p w14:paraId="6915B1B4" w14:textId="77777777" w:rsidR="00214984" w:rsidRPr="00D52400" w:rsidRDefault="00214984" w:rsidP="00214984">
            <w:pPr>
              <w:pStyle w:val="ENoteTableText"/>
              <w:tabs>
                <w:tab w:val="center" w:leader="dot" w:pos="2268"/>
              </w:tabs>
              <w:rPr>
                <w:szCs w:val="16"/>
              </w:rPr>
            </w:pPr>
          </w:p>
        </w:tc>
        <w:tc>
          <w:tcPr>
            <w:tcW w:w="4678" w:type="dxa"/>
          </w:tcPr>
          <w:p w14:paraId="004F282D" w14:textId="77777777" w:rsidR="00214984" w:rsidRPr="00D52400" w:rsidRDefault="00214984" w:rsidP="00214984">
            <w:pPr>
              <w:pStyle w:val="ENoteTableText"/>
              <w:rPr>
                <w:szCs w:val="16"/>
              </w:rPr>
            </w:pPr>
            <w:r w:rsidRPr="00D52400">
              <w:rPr>
                <w:szCs w:val="16"/>
              </w:rPr>
              <w:t>am No 70, 2015</w:t>
            </w:r>
          </w:p>
        </w:tc>
      </w:tr>
      <w:tr w:rsidR="00214984" w:rsidRPr="00D52400" w14:paraId="24895005" w14:textId="77777777" w:rsidTr="007C5645">
        <w:tc>
          <w:tcPr>
            <w:tcW w:w="2410" w:type="dxa"/>
          </w:tcPr>
          <w:p w14:paraId="5AED429C" w14:textId="34AC21F2"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35</w:t>
            </w:r>
            <w:r w:rsidRPr="00D52400">
              <w:rPr>
                <w:szCs w:val="16"/>
              </w:rPr>
              <w:tab/>
            </w:r>
          </w:p>
        </w:tc>
        <w:tc>
          <w:tcPr>
            <w:tcW w:w="4678" w:type="dxa"/>
          </w:tcPr>
          <w:p w14:paraId="5B2138B5" w14:textId="77777777" w:rsidR="00214984" w:rsidRPr="00D52400" w:rsidRDefault="00214984" w:rsidP="00214984">
            <w:pPr>
              <w:pStyle w:val="ENoteTableText"/>
              <w:rPr>
                <w:szCs w:val="16"/>
              </w:rPr>
            </w:pPr>
            <w:r w:rsidRPr="00D52400">
              <w:rPr>
                <w:szCs w:val="16"/>
              </w:rPr>
              <w:t>ad. No. 19, 2010</w:t>
            </w:r>
          </w:p>
        </w:tc>
      </w:tr>
      <w:tr w:rsidR="00214984" w:rsidRPr="00D52400" w14:paraId="6F9FFF4F" w14:textId="77777777" w:rsidTr="007C5645">
        <w:tc>
          <w:tcPr>
            <w:tcW w:w="2410" w:type="dxa"/>
          </w:tcPr>
          <w:p w14:paraId="42CFA89B" w14:textId="77777777" w:rsidR="00214984" w:rsidRPr="00D52400" w:rsidRDefault="00214984" w:rsidP="00214984">
            <w:pPr>
              <w:pStyle w:val="ENoteTableText"/>
              <w:rPr>
                <w:szCs w:val="16"/>
              </w:rPr>
            </w:pPr>
          </w:p>
        </w:tc>
        <w:tc>
          <w:tcPr>
            <w:tcW w:w="4678" w:type="dxa"/>
          </w:tcPr>
          <w:p w14:paraId="33842584" w14:textId="77777777" w:rsidR="00214984" w:rsidRPr="00D52400" w:rsidRDefault="00214984" w:rsidP="00214984">
            <w:pPr>
              <w:pStyle w:val="ENoteTableText"/>
              <w:rPr>
                <w:szCs w:val="16"/>
              </w:rPr>
            </w:pPr>
            <w:r w:rsidRPr="00D52400">
              <w:rPr>
                <w:szCs w:val="16"/>
              </w:rPr>
              <w:t>am. No. 158, 2012; No 70, 2015</w:t>
            </w:r>
          </w:p>
        </w:tc>
      </w:tr>
      <w:tr w:rsidR="00214984" w:rsidRPr="00D52400" w14:paraId="3AD17C96" w14:textId="77777777" w:rsidTr="007C5645">
        <w:tc>
          <w:tcPr>
            <w:tcW w:w="2410" w:type="dxa"/>
          </w:tcPr>
          <w:p w14:paraId="6812690A" w14:textId="53F7B99D"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40</w:t>
            </w:r>
            <w:r w:rsidRPr="00D52400">
              <w:rPr>
                <w:szCs w:val="16"/>
              </w:rPr>
              <w:tab/>
            </w:r>
          </w:p>
        </w:tc>
        <w:tc>
          <w:tcPr>
            <w:tcW w:w="4678" w:type="dxa"/>
          </w:tcPr>
          <w:p w14:paraId="2554A1D7" w14:textId="77777777" w:rsidR="00214984" w:rsidRPr="00D52400" w:rsidRDefault="00214984" w:rsidP="00214984">
            <w:pPr>
              <w:pStyle w:val="ENoteTableText"/>
              <w:rPr>
                <w:szCs w:val="16"/>
              </w:rPr>
            </w:pPr>
            <w:r w:rsidRPr="00D52400">
              <w:rPr>
                <w:szCs w:val="16"/>
              </w:rPr>
              <w:t>ad. No. 19, 2010</w:t>
            </w:r>
          </w:p>
        </w:tc>
      </w:tr>
      <w:tr w:rsidR="00214984" w:rsidRPr="00D52400" w14:paraId="355F54A6" w14:textId="77777777" w:rsidTr="007C5645">
        <w:tc>
          <w:tcPr>
            <w:tcW w:w="2410" w:type="dxa"/>
          </w:tcPr>
          <w:p w14:paraId="11A56B46" w14:textId="77777777" w:rsidR="00214984" w:rsidRPr="00D52400" w:rsidRDefault="00214984" w:rsidP="00214984">
            <w:pPr>
              <w:pStyle w:val="ENoteTableText"/>
              <w:rPr>
                <w:szCs w:val="16"/>
              </w:rPr>
            </w:pPr>
          </w:p>
        </w:tc>
        <w:tc>
          <w:tcPr>
            <w:tcW w:w="4678" w:type="dxa"/>
          </w:tcPr>
          <w:p w14:paraId="12111BAC" w14:textId="77777777" w:rsidR="00214984" w:rsidRPr="00D52400" w:rsidRDefault="00214984" w:rsidP="00214984">
            <w:pPr>
              <w:pStyle w:val="ENoteTableText"/>
              <w:rPr>
                <w:szCs w:val="16"/>
              </w:rPr>
            </w:pPr>
            <w:r w:rsidRPr="00D52400">
              <w:rPr>
                <w:szCs w:val="16"/>
              </w:rPr>
              <w:t>am. No. 158, 2012; No 70, 2015</w:t>
            </w:r>
          </w:p>
        </w:tc>
      </w:tr>
      <w:tr w:rsidR="00214984" w:rsidRPr="00D52400" w14:paraId="7F4CB808" w14:textId="77777777" w:rsidTr="007C5645">
        <w:tc>
          <w:tcPr>
            <w:tcW w:w="2410" w:type="dxa"/>
          </w:tcPr>
          <w:p w14:paraId="253F42DE" w14:textId="369AB9F6" w:rsidR="00214984" w:rsidRPr="00D52400" w:rsidRDefault="00214984" w:rsidP="00214984">
            <w:pPr>
              <w:pStyle w:val="ENoteTableText"/>
              <w:tabs>
                <w:tab w:val="center" w:leader="dot" w:pos="2268"/>
              </w:tabs>
              <w:rPr>
                <w:b/>
                <w:szCs w:val="16"/>
              </w:rPr>
            </w:pPr>
            <w:r w:rsidRPr="00D52400">
              <w:rPr>
                <w:b/>
                <w:szCs w:val="16"/>
              </w:rPr>
              <w:t>Subdivision 310</w:t>
            </w:r>
            <w:r w:rsidR="00CF6AC6">
              <w:rPr>
                <w:b/>
                <w:szCs w:val="16"/>
              </w:rPr>
              <w:noBreakHyphen/>
            </w:r>
            <w:r w:rsidRPr="00D52400">
              <w:rPr>
                <w:b/>
                <w:szCs w:val="16"/>
              </w:rPr>
              <w:t>D</w:t>
            </w:r>
          </w:p>
        </w:tc>
        <w:tc>
          <w:tcPr>
            <w:tcW w:w="4678" w:type="dxa"/>
          </w:tcPr>
          <w:p w14:paraId="06F4FAF8" w14:textId="77777777" w:rsidR="00214984" w:rsidRPr="00D52400" w:rsidRDefault="00214984" w:rsidP="00214984">
            <w:pPr>
              <w:pStyle w:val="ENoteTableText"/>
              <w:tabs>
                <w:tab w:val="center" w:leader="dot" w:pos="2268"/>
              </w:tabs>
              <w:rPr>
                <w:szCs w:val="16"/>
              </w:rPr>
            </w:pPr>
          </w:p>
        </w:tc>
      </w:tr>
      <w:tr w:rsidR="00214984" w:rsidRPr="00D52400" w14:paraId="3DDF003C" w14:textId="77777777" w:rsidTr="007C5645">
        <w:tc>
          <w:tcPr>
            <w:tcW w:w="2410" w:type="dxa"/>
          </w:tcPr>
          <w:p w14:paraId="3D3D1719" w14:textId="7C1F98CA"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45</w:t>
            </w:r>
            <w:r w:rsidRPr="00D52400">
              <w:rPr>
                <w:szCs w:val="16"/>
              </w:rPr>
              <w:tab/>
            </w:r>
          </w:p>
        </w:tc>
        <w:tc>
          <w:tcPr>
            <w:tcW w:w="4678" w:type="dxa"/>
          </w:tcPr>
          <w:p w14:paraId="6BABEE39" w14:textId="77777777" w:rsidR="00214984" w:rsidRPr="00D52400" w:rsidRDefault="00214984" w:rsidP="00214984">
            <w:pPr>
              <w:pStyle w:val="ENoteTableText"/>
              <w:rPr>
                <w:szCs w:val="16"/>
              </w:rPr>
            </w:pPr>
            <w:r w:rsidRPr="00D52400">
              <w:rPr>
                <w:szCs w:val="16"/>
              </w:rPr>
              <w:t>ad. No. 19, 2010</w:t>
            </w:r>
          </w:p>
        </w:tc>
      </w:tr>
      <w:tr w:rsidR="00214984" w:rsidRPr="00D52400" w14:paraId="2F274A1C" w14:textId="77777777" w:rsidTr="007C5645">
        <w:tc>
          <w:tcPr>
            <w:tcW w:w="2410" w:type="dxa"/>
          </w:tcPr>
          <w:p w14:paraId="2F18DDA2" w14:textId="77777777" w:rsidR="00214984" w:rsidRPr="00D52400" w:rsidRDefault="00214984" w:rsidP="00214984">
            <w:pPr>
              <w:pStyle w:val="ENoteTableText"/>
              <w:tabs>
                <w:tab w:val="center" w:leader="dot" w:pos="2268"/>
              </w:tabs>
              <w:rPr>
                <w:szCs w:val="16"/>
              </w:rPr>
            </w:pPr>
          </w:p>
        </w:tc>
        <w:tc>
          <w:tcPr>
            <w:tcW w:w="4678" w:type="dxa"/>
          </w:tcPr>
          <w:p w14:paraId="67FB4F8A" w14:textId="77777777" w:rsidR="00214984" w:rsidRPr="00D52400" w:rsidRDefault="00214984" w:rsidP="00214984">
            <w:pPr>
              <w:pStyle w:val="ENoteTableText"/>
              <w:rPr>
                <w:szCs w:val="16"/>
              </w:rPr>
            </w:pPr>
            <w:r w:rsidRPr="00D52400">
              <w:rPr>
                <w:szCs w:val="16"/>
              </w:rPr>
              <w:t>am No 70, 2015</w:t>
            </w:r>
          </w:p>
        </w:tc>
      </w:tr>
      <w:tr w:rsidR="00214984" w:rsidRPr="00D52400" w14:paraId="4976336C" w14:textId="77777777" w:rsidTr="007C5645">
        <w:tc>
          <w:tcPr>
            <w:tcW w:w="2410" w:type="dxa"/>
          </w:tcPr>
          <w:p w14:paraId="1152DA02" w14:textId="13179829"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50</w:t>
            </w:r>
            <w:r w:rsidRPr="00D52400">
              <w:rPr>
                <w:szCs w:val="16"/>
              </w:rPr>
              <w:tab/>
            </w:r>
          </w:p>
        </w:tc>
        <w:tc>
          <w:tcPr>
            <w:tcW w:w="4678" w:type="dxa"/>
          </w:tcPr>
          <w:p w14:paraId="32823D4B" w14:textId="77777777" w:rsidR="00214984" w:rsidRPr="00D52400" w:rsidRDefault="00214984" w:rsidP="00214984">
            <w:pPr>
              <w:pStyle w:val="ENoteTableText"/>
              <w:rPr>
                <w:szCs w:val="16"/>
              </w:rPr>
            </w:pPr>
            <w:r w:rsidRPr="00D52400">
              <w:rPr>
                <w:szCs w:val="16"/>
              </w:rPr>
              <w:t>ad. No. 19, 2010</w:t>
            </w:r>
          </w:p>
        </w:tc>
      </w:tr>
      <w:tr w:rsidR="00214984" w:rsidRPr="00D52400" w14:paraId="544EB9C3" w14:textId="77777777" w:rsidTr="007C5645">
        <w:tc>
          <w:tcPr>
            <w:tcW w:w="2410" w:type="dxa"/>
          </w:tcPr>
          <w:p w14:paraId="569F9385" w14:textId="77777777" w:rsidR="00214984" w:rsidRPr="00D52400" w:rsidRDefault="00214984" w:rsidP="00214984">
            <w:pPr>
              <w:pStyle w:val="ENoteTableText"/>
              <w:rPr>
                <w:szCs w:val="16"/>
              </w:rPr>
            </w:pPr>
          </w:p>
        </w:tc>
        <w:tc>
          <w:tcPr>
            <w:tcW w:w="4678" w:type="dxa"/>
          </w:tcPr>
          <w:p w14:paraId="42EB34A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158, 2012</w:t>
            </w:r>
          </w:p>
        </w:tc>
      </w:tr>
      <w:tr w:rsidR="00214984" w:rsidRPr="00D52400" w14:paraId="7F2C505D" w14:textId="77777777" w:rsidTr="007C5645">
        <w:tc>
          <w:tcPr>
            <w:tcW w:w="2410" w:type="dxa"/>
          </w:tcPr>
          <w:p w14:paraId="6B394D4C" w14:textId="0EC1B2AD" w:rsidR="00214984" w:rsidRPr="00D52400" w:rsidRDefault="00214984" w:rsidP="00214984">
            <w:pPr>
              <w:pStyle w:val="ENoteTableText"/>
              <w:keepNext/>
              <w:keepLines/>
              <w:tabs>
                <w:tab w:val="center" w:leader="dot" w:pos="2268"/>
              </w:tabs>
              <w:rPr>
                <w:b/>
                <w:szCs w:val="16"/>
              </w:rPr>
            </w:pPr>
            <w:r w:rsidRPr="00D52400">
              <w:rPr>
                <w:b/>
                <w:szCs w:val="16"/>
              </w:rPr>
              <w:t>Subdivision 310</w:t>
            </w:r>
            <w:r w:rsidR="00CF6AC6">
              <w:rPr>
                <w:b/>
                <w:szCs w:val="16"/>
              </w:rPr>
              <w:noBreakHyphen/>
            </w:r>
            <w:r w:rsidRPr="00D52400">
              <w:rPr>
                <w:b/>
                <w:szCs w:val="16"/>
              </w:rPr>
              <w:t>E</w:t>
            </w:r>
          </w:p>
        </w:tc>
        <w:tc>
          <w:tcPr>
            <w:tcW w:w="4678" w:type="dxa"/>
          </w:tcPr>
          <w:p w14:paraId="10574630" w14:textId="77777777" w:rsidR="00214984" w:rsidRPr="00D52400" w:rsidRDefault="00214984" w:rsidP="00214984">
            <w:pPr>
              <w:pStyle w:val="ENoteTableText"/>
              <w:tabs>
                <w:tab w:val="center" w:leader="dot" w:pos="2268"/>
              </w:tabs>
              <w:rPr>
                <w:szCs w:val="16"/>
              </w:rPr>
            </w:pPr>
          </w:p>
        </w:tc>
      </w:tr>
      <w:tr w:rsidR="00214984" w:rsidRPr="00D52400" w14:paraId="518D0347" w14:textId="77777777" w:rsidTr="007C5645">
        <w:tc>
          <w:tcPr>
            <w:tcW w:w="2410" w:type="dxa"/>
          </w:tcPr>
          <w:p w14:paraId="6213F113" w14:textId="1AD5A781"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55</w:t>
            </w:r>
            <w:r w:rsidRPr="00D52400">
              <w:rPr>
                <w:szCs w:val="16"/>
              </w:rPr>
              <w:tab/>
            </w:r>
          </w:p>
        </w:tc>
        <w:tc>
          <w:tcPr>
            <w:tcW w:w="4678" w:type="dxa"/>
          </w:tcPr>
          <w:p w14:paraId="32145852" w14:textId="77777777" w:rsidR="00214984" w:rsidRPr="00D52400" w:rsidRDefault="00214984" w:rsidP="00214984">
            <w:pPr>
              <w:pStyle w:val="ENoteTableText"/>
              <w:rPr>
                <w:szCs w:val="16"/>
              </w:rPr>
            </w:pPr>
            <w:r w:rsidRPr="00D52400">
              <w:rPr>
                <w:szCs w:val="16"/>
              </w:rPr>
              <w:t>ad. No. 19, 2010</w:t>
            </w:r>
          </w:p>
        </w:tc>
      </w:tr>
      <w:tr w:rsidR="00214984" w:rsidRPr="00D52400" w14:paraId="4D55BBD8" w14:textId="77777777" w:rsidTr="007C5645">
        <w:tc>
          <w:tcPr>
            <w:tcW w:w="2410" w:type="dxa"/>
          </w:tcPr>
          <w:p w14:paraId="29C38B31" w14:textId="77777777" w:rsidR="00214984" w:rsidRPr="00D52400" w:rsidRDefault="00214984" w:rsidP="00214984">
            <w:pPr>
              <w:pStyle w:val="ENoteTableText"/>
              <w:tabs>
                <w:tab w:val="center" w:leader="dot" w:pos="2268"/>
              </w:tabs>
              <w:rPr>
                <w:szCs w:val="16"/>
              </w:rPr>
            </w:pPr>
          </w:p>
        </w:tc>
        <w:tc>
          <w:tcPr>
            <w:tcW w:w="4678" w:type="dxa"/>
          </w:tcPr>
          <w:p w14:paraId="4DBFACD1" w14:textId="77777777" w:rsidR="00214984" w:rsidRPr="00D52400" w:rsidRDefault="00214984" w:rsidP="00214984">
            <w:pPr>
              <w:pStyle w:val="ENoteTableText"/>
              <w:rPr>
                <w:szCs w:val="16"/>
              </w:rPr>
            </w:pPr>
            <w:r w:rsidRPr="00D52400">
              <w:rPr>
                <w:szCs w:val="16"/>
              </w:rPr>
              <w:t>am. No. 158, 2012</w:t>
            </w:r>
          </w:p>
        </w:tc>
      </w:tr>
      <w:tr w:rsidR="00214984" w:rsidRPr="00D52400" w14:paraId="2E5A98D9" w14:textId="77777777" w:rsidTr="007C5645">
        <w:tc>
          <w:tcPr>
            <w:tcW w:w="2410" w:type="dxa"/>
          </w:tcPr>
          <w:p w14:paraId="6D143937" w14:textId="20A123A1"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60</w:t>
            </w:r>
            <w:r w:rsidRPr="00D52400">
              <w:rPr>
                <w:szCs w:val="16"/>
              </w:rPr>
              <w:tab/>
            </w:r>
          </w:p>
        </w:tc>
        <w:tc>
          <w:tcPr>
            <w:tcW w:w="4678" w:type="dxa"/>
          </w:tcPr>
          <w:p w14:paraId="3BE3D476" w14:textId="77777777" w:rsidR="00214984" w:rsidRPr="00D52400" w:rsidRDefault="00214984" w:rsidP="00214984">
            <w:pPr>
              <w:pStyle w:val="ENoteTableText"/>
              <w:rPr>
                <w:szCs w:val="16"/>
              </w:rPr>
            </w:pPr>
            <w:r w:rsidRPr="00D52400">
              <w:rPr>
                <w:szCs w:val="16"/>
              </w:rPr>
              <w:t>ad. No. 19, 2010</w:t>
            </w:r>
          </w:p>
        </w:tc>
      </w:tr>
      <w:tr w:rsidR="00214984" w:rsidRPr="00D52400" w14:paraId="075923FD" w14:textId="77777777" w:rsidTr="007C5645">
        <w:tc>
          <w:tcPr>
            <w:tcW w:w="2410" w:type="dxa"/>
          </w:tcPr>
          <w:p w14:paraId="64A67879" w14:textId="77777777" w:rsidR="00214984" w:rsidRPr="00D52400" w:rsidRDefault="00214984" w:rsidP="00214984">
            <w:pPr>
              <w:pStyle w:val="ENoteTableText"/>
              <w:rPr>
                <w:szCs w:val="16"/>
              </w:rPr>
            </w:pPr>
          </w:p>
        </w:tc>
        <w:tc>
          <w:tcPr>
            <w:tcW w:w="4678" w:type="dxa"/>
          </w:tcPr>
          <w:p w14:paraId="6168AA46" w14:textId="77777777" w:rsidR="00214984" w:rsidRPr="00D52400" w:rsidRDefault="00214984" w:rsidP="00214984">
            <w:pPr>
              <w:pStyle w:val="ENoteTableText"/>
              <w:rPr>
                <w:szCs w:val="16"/>
              </w:rPr>
            </w:pPr>
            <w:r w:rsidRPr="00D52400">
              <w:rPr>
                <w:szCs w:val="16"/>
              </w:rPr>
              <w:t>am. No. 158, 2012</w:t>
            </w:r>
          </w:p>
        </w:tc>
      </w:tr>
      <w:tr w:rsidR="00214984" w:rsidRPr="00D52400" w14:paraId="7E286EF1" w14:textId="77777777" w:rsidTr="007C5645">
        <w:tc>
          <w:tcPr>
            <w:tcW w:w="2410" w:type="dxa"/>
          </w:tcPr>
          <w:p w14:paraId="01C64B40" w14:textId="244AF45B"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65</w:t>
            </w:r>
            <w:r w:rsidRPr="00D52400">
              <w:rPr>
                <w:szCs w:val="16"/>
              </w:rPr>
              <w:tab/>
            </w:r>
          </w:p>
        </w:tc>
        <w:tc>
          <w:tcPr>
            <w:tcW w:w="4678" w:type="dxa"/>
          </w:tcPr>
          <w:p w14:paraId="2F417B6A" w14:textId="77777777" w:rsidR="00214984" w:rsidRPr="00D52400" w:rsidRDefault="00214984" w:rsidP="00214984">
            <w:pPr>
              <w:pStyle w:val="ENoteTableText"/>
              <w:rPr>
                <w:szCs w:val="16"/>
              </w:rPr>
            </w:pPr>
            <w:r w:rsidRPr="00D52400">
              <w:rPr>
                <w:szCs w:val="16"/>
              </w:rPr>
              <w:t>ad. No. 19, 2010</w:t>
            </w:r>
          </w:p>
        </w:tc>
      </w:tr>
      <w:tr w:rsidR="00214984" w:rsidRPr="00D52400" w14:paraId="63F2C273" w14:textId="77777777" w:rsidTr="007C5645">
        <w:tc>
          <w:tcPr>
            <w:tcW w:w="2410" w:type="dxa"/>
          </w:tcPr>
          <w:p w14:paraId="703517CC" w14:textId="77777777" w:rsidR="00214984" w:rsidRPr="00D52400" w:rsidRDefault="00214984" w:rsidP="00214984">
            <w:pPr>
              <w:pStyle w:val="ENoteTableText"/>
              <w:tabs>
                <w:tab w:val="center" w:leader="dot" w:pos="2268"/>
              </w:tabs>
              <w:rPr>
                <w:szCs w:val="16"/>
              </w:rPr>
            </w:pPr>
          </w:p>
        </w:tc>
        <w:tc>
          <w:tcPr>
            <w:tcW w:w="4678" w:type="dxa"/>
          </w:tcPr>
          <w:p w14:paraId="3FDEDDE0" w14:textId="77777777" w:rsidR="00214984" w:rsidRPr="00D52400" w:rsidRDefault="00214984" w:rsidP="00214984">
            <w:pPr>
              <w:pStyle w:val="ENoteTableText"/>
              <w:rPr>
                <w:szCs w:val="16"/>
              </w:rPr>
            </w:pPr>
            <w:r w:rsidRPr="00D52400">
              <w:rPr>
                <w:szCs w:val="16"/>
              </w:rPr>
              <w:t>am. No. 158, 2012</w:t>
            </w:r>
          </w:p>
        </w:tc>
      </w:tr>
      <w:tr w:rsidR="00214984" w:rsidRPr="00D52400" w14:paraId="76AE3F46" w14:textId="77777777" w:rsidTr="007C5645">
        <w:tc>
          <w:tcPr>
            <w:tcW w:w="2410" w:type="dxa"/>
          </w:tcPr>
          <w:p w14:paraId="731A9B14" w14:textId="427ED160"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70</w:t>
            </w:r>
            <w:r w:rsidRPr="00D52400">
              <w:rPr>
                <w:szCs w:val="16"/>
              </w:rPr>
              <w:tab/>
            </w:r>
          </w:p>
        </w:tc>
        <w:tc>
          <w:tcPr>
            <w:tcW w:w="4678" w:type="dxa"/>
          </w:tcPr>
          <w:p w14:paraId="5EBC3E48" w14:textId="77777777" w:rsidR="00214984" w:rsidRPr="00D52400" w:rsidRDefault="00214984" w:rsidP="00214984">
            <w:pPr>
              <w:pStyle w:val="ENoteTableText"/>
              <w:rPr>
                <w:szCs w:val="16"/>
              </w:rPr>
            </w:pPr>
            <w:r w:rsidRPr="00D52400">
              <w:rPr>
                <w:szCs w:val="16"/>
              </w:rPr>
              <w:t>ad. No. 19, 2010</w:t>
            </w:r>
          </w:p>
        </w:tc>
      </w:tr>
      <w:tr w:rsidR="00214984" w:rsidRPr="00D52400" w14:paraId="723EFEE8" w14:textId="77777777" w:rsidTr="007C5645">
        <w:tc>
          <w:tcPr>
            <w:tcW w:w="2410" w:type="dxa"/>
          </w:tcPr>
          <w:p w14:paraId="15BE4895" w14:textId="77777777" w:rsidR="00214984" w:rsidRPr="00D52400" w:rsidRDefault="00214984" w:rsidP="00214984">
            <w:pPr>
              <w:pStyle w:val="ENoteTableText"/>
              <w:rPr>
                <w:szCs w:val="16"/>
              </w:rPr>
            </w:pPr>
          </w:p>
        </w:tc>
        <w:tc>
          <w:tcPr>
            <w:tcW w:w="4678" w:type="dxa"/>
          </w:tcPr>
          <w:p w14:paraId="3FF34230" w14:textId="77777777" w:rsidR="00214984" w:rsidRPr="00D52400" w:rsidRDefault="00214984" w:rsidP="00214984">
            <w:pPr>
              <w:pStyle w:val="ENoteTableText"/>
              <w:rPr>
                <w:szCs w:val="16"/>
              </w:rPr>
            </w:pPr>
            <w:r w:rsidRPr="00D52400">
              <w:rPr>
                <w:szCs w:val="16"/>
              </w:rPr>
              <w:t>am. No. 158, 2012</w:t>
            </w:r>
          </w:p>
        </w:tc>
      </w:tr>
      <w:tr w:rsidR="00214984" w:rsidRPr="00D52400" w14:paraId="62B90CB2" w14:textId="77777777" w:rsidTr="007C5645">
        <w:tc>
          <w:tcPr>
            <w:tcW w:w="2410" w:type="dxa"/>
          </w:tcPr>
          <w:p w14:paraId="75C5F174" w14:textId="426CD351"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75</w:t>
            </w:r>
            <w:r w:rsidRPr="00D52400">
              <w:rPr>
                <w:szCs w:val="16"/>
              </w:rPr>
              <w:tab/>
            </w:r>
          </w:p>
        </w:tc>
        <w:tc>
          <w:tcPr>
            <w:tcW w:w="4678" w:type="dxa"/>
          </w:tcPr>
          <w:p w14:paraId="45CCF3FD" w14:textId="77777777" w:rsidR="00214984" w:rsidRPr="00D52400" w:rsidRDefault="00214984" w:rsidP="00214984">
            <w:pPr>
              <w:pStyle w:val="ENoteTableText"/>
              <w:rPr>
                <w:szCs w:val="16"/>
              </w:rPr>
            </w:pPr>
            <w:r w:rsidRPr="00D52400">
              <w:rPr>
                <w:szCs w:val="16"/>
              </w:rPr>
              <w:t>ad. No. 19, 2010</w:t>
            </w:r>
          </w:p>
        </w:tc>
      </w:tr>
      <w:tr w:rsidR="00214984" w:rsidRPr="00D52400" w14:paraId="063096B3" w14:textId="77777777" w:rsidTr="007C5645">
        <w:tc>
          <w:tcPr>
            <w:tcW w:w="2410" w:type="dxa"/>
          </w:tcPr>
          <w:p w14:paraId="7028F60F" w14:textId="77777777" w:rsidR="00214984" w:rsidRPr="00D52400" w:rsidRDefault="00214984" w:rsidP="00214984">
            <w:pPr>
              <w:pStyle w:val="ENoteTableText"/>
              <w:tabs>
                <w:tab w:val="center" w:leader="dot" w:pos="2268"/>
              </w:tabs>
              <w:rPr>
                <w:szCs w:val="16"/>
              </w:rPr>
            </w:pPr>
          </w:p>
        </w:tc>
        <w:tc>
          <w:tcPr>
            <w:tcW w:w="4678" w:type="dxa"/>
          </w:tcPr>
          <w:p w14:paraId="6E747EC7" w14:textId="77777777" w:rsidR="00214984" w:rsidRPr="00D52400" w:rsidRDefault="00214984" w:rsidP="00214984">
            <w:pPr>
              <w:pStyle w:val="ENoteTableText"/>
              <w:rPr>
                <w:szCs w:val="16"/>
              </w:rPr>
            </w:pPr>
            <w:r w:rsidRPr="00D52400">
              <w:rPr>
                <w:szCs w:val="16"/>
              </w:rPr>
              <w:t>am No 70, 2015</w:t>
            </w:r>
          </w:p>
        </w:tc>
      </w:tr>
      <w:tr w:rsidR="00214984" w:rsidRPr="00D52400" w14:paraId="300F531B" w14:textId="77777777" w:rsidTr="007C5645">
        <w:tc>
          <w:tcPr>
            <w:tcW w:w="2410" w:type="dxa"/>
          </w:tcPr>
          <w:p w14:paraId="111214FE" w14:textId="1755DAD5" w:rsidR="00214984" w:rsidRPr="00D52400" w:rsidRDefault="00214984" w:rsidP="00214984">
            <w:pPr>
              <w:pStyle w:val="ENoteTableText"/>
              <w:keepNext/>
              <w:keepLines/>
              <w:tabs>
                <w:tab w:val="center" w:leader="dot" w:pos="2268"/>
              </w:tabs>
              <w:rPr>
                <w:b/>
                <w:szCs w:val="16"/>
              </w:rPr>
            </w:pPr>
            <w:r w:rsidRPr="00D52400">
              <w:rPr>
                <w:b/>
                <w:szCs w:val="16"/>
              </w:rPr>
              <w:t>Subdivision 310</w:t>
            </w:r>
            <w:r w:rsidR="00CF6AC6">
              <w:rPr>
                <w:b/>
                <w:szCs w:val="16"/>
              </w:rPr>
              <w:noBreakHyphen/>
            </w:r>
            <w:r w:rsidRPr="00D52400">
              <w:rPr>
                <w:b/>
                <w:szCs w:val="16"/>
              </w:rPr>
              <w:t>F</w:t>
            </w:r>
          </w:p>
        </w:tc>
        <w:tc>
          <w:tcPr>
            <w:tcW w:w="4678" w:type="dxa"/>
          </w:tcPr>
          <w:p w14:paraId="7DBBFE14" w14:textId="77777777" w:rsidR="00214984" w:rsidRPr="00D52400" w:rsidRDefault="00214984" w:rsidP="00214984">
            <w:pPr>
              <w:pStyle w:val="ENoteTableText"/>
              <w:tabs>
                <w:tab w:val="center" w:leader="dot" w:pos="2268"/>
              </w:tabs>
              <w:rPr>
                <w:szCs w:val="16"/>
              </w:rPr>
            </w:pPr>
          </w:p>
        </w:tc>
      </w:tr>
      <w:tr w:rsidR="00214984" w:rsidRPr="00D52400" w14:paraId="5D2EC5BD" w14:textId="77777777" w:rsidTr="007C5645">
        <w:tc>
          <w:tcPr>
            <w:tcW w:w="2410" w:type="dxa"/>
          </w:tcPr>
          <w:p w14:paraId="56F406CD" w14:textId="74CF4C1D" w:rsidR="00214984" w:rsidRPr="00D52400" w:rsidRDefault="00214984" w:rsidP="00214984">
            <w:pPr>
              <w:pStyle w:val="ENoteTableText"/>
              <w:tabs>
                <w:tab w:val="center" w:leader="dot" w:pos="2268"/>
              </w:tabs>
              <w:rPr>
                <w:szCs w:val="16"/>
              </w:rPr>
            </w:pPr>
            <w:r w:rsidRPr="00D52400">
              <w:rPr>
                <w:szCs w:val="16"/>
              </w:rPr>
              <w:t>s. 310</w:t>
            </w:r>
            <w:r w:rsidR="00CF6AC6">
              <w:rPr>
                <w:szCs w:val="16"/>
              </w:rPr>
              <w:noBreakHyphen/>
            </w:r>
            <w:r w:rsidRPr="00D52400">
              <w:rPr>
                <w:szCs w:val="16"/>
              </w:rPr>
              <w:t>85</w:t>
            </w:r>
            <w:r w:rsidRPr="00D52400">
              <w:rPr>
                <w:szCs w:val="16"/>
              </w:rPr>
              <w:tab/>
            </w:r>
          </w:p>
        </w:tc>
        <w:tc>
          <w:tcPr>
            <w:tcW w:w="4678" w:type="dxa"/>
          </w:tcPr>
          <w:p w14:paraId="6AB5D810" w14:textId="77777777" w:rsidR="00214984" w:rsidRPr="00D52400" w:rsidRDefault="00214984" w:rsidP="00214984">
            <w:pPr>
              <w:pStyle w:val="ENoteTableText"/>
              <w:rPr>
                <w:szCs w:val="16"/>
              </w:rPr>
            </w:pPr>
            <w:r w:rsidRPr="00D52400">
              <w:rPr>
                <w:szCs w:val="16"/>
              </w:rPr>
              <w:t>ad. No. 19, 2010</w:t>
            </w:r>
          </w:p>
        </w:tc>
      </w:tr>
      <w:tr w:rsidR="00214984" w:rsidRPr="00D52400" w14:paraId="46412FFB" w14:textId="77777777" w:rsidTr="007C5645">
        <w:tc>
          <w:tcPr>
            <w:tcW w:w="2410" w:type="dxa"/>
          </w:tcPr>
          <w:p w14:paraId="6664BB06" w14:textId="77777777" w:rsidR="00214984" w:rsidRPr="00D52400" w:rsidRDefault="00214984" w:rsidP="00214984">
            <w:pPr>
              <w:pStyle w:val="ENoteTableText"/>
              <w:tabs>
                <w:tab w:val="center" w:leader="dot" w:pos="2268"/>
              </w:tabs>
              <w:rPr>
                <w:szCs w:val="16"/>
              </w:rPr>
            </w:pPr>
            <w:r w:rsidRPr="00D52400">
              <w:rPr>
                <w:szCs w:val="16"/>
              </w:rPr>
              <w:t>Division 311</w:t>
            </w:r>
            <w:r w:rsidRPr="00D52400">
              <w:rPr>
                <w:szCs w:val="16"/>
              </w:rPr>
              <w:tab/>
            </w:r>
          </w:p>
        </w:tc>
        <w:tc>
          <w:tcPr>
            <w:tcW w:w="4678" w:type="dxa"/>
          </w:tcPr>
          <w:p w14:paraId="4167CD71" w14:textId="77777777" w:rsidR="00214984" w:rsidRPr="00D52400" w:rsidRDefault="00214984" w:rsidP="00214984">
            <w:pPr>
              <w:pStyle w:val="ENoteTableText"/>
              <w:tabs>
                <w:tab w:val="center" w:leader="dot" w:pos="2268"/>
              </w:tabs>
              <w:rPr>
                <w:szCs w:val="16"/>
              </w:rPr>
            </w:pPr>
            <w:r w:rsidRPr="00D52400">
              <w:rPr>
                <w:szCs w:val="16"/>
              </w:rPr>
              <w:t>ad. No. 89, 2013</w:t>
            </w:r>
          </w:p>
        </w:tc>
      </w:tr>
      <w:tr w:rsidR="00214984" w:rsidRPr="00D52400" w14:paraId="1B9AC498" w14:textId="77777777" w:rsidTr="007C5645">
        <w:tc>
          <w:tcPr>
            <w:tcW w:w="2410" w:type="dxa"/>
          </w:tcPr>
          <w:p w14:paraId="4DDA9869" w14:textId="77777777" w:rsidR="00214984" w:rsidRPr="00D52400" w:rsidRDefault="00214984" w:rsidP="00214984">
            <w:pPr>
              <w:pStyle w:val="ENoteTableText"/>
              <w:tabs>
                <w:tab w:val="center" w:leader="dot" w:pos="2268"/>
              </w:tabs>
              <w:rPr>
                <w:szCs w:val="16"/>
              </w:rPr>
            </w:pPr>
          </w:p>
        </w:tc>
        <w:tc>
          <w:tcPr>
            <w:tcW w:w="4678" w:type="dxa"/>
          </w:tcPr>
          <w:p w14:paraId="5615C105" w14:textId="77777777" w:rsidR="00214984" w:rsidRPr="00D52400" w:rsidRDefault="00214984" w:rsidP="00214984">
            <w:pPr>
              <w:pStyle w:val="ENoteTableText"/>
              <w:tabs>
                <w:tab w:val="center" w:leader="dot" w:pos="2268"/>
              </w:tabs>
              <w:rPr>
                <w:szCs w:val="16"/>
              </w:rPr>
            </w:pPr>
            <w:r w:rsidRPr="00D52400">
              <w:rPr>
                <w:szCs w:val="16"/>
              </w:rPr>
              <w:t>rep No 89, 2013</w:t>
            </w:r>
          </w:p>
        </w:tc>
      </w:tr>
      <w:tr w:rsidR="00214984" w:rsidRPr="00D52400" w14:paraId="10D05299" w14:textId="77777777" w:rsidTr="007C5645">
        <w:tc>
          <w:tcPr>
            <w:tcW w:w="2410" w:type="dxa"/>
          </w:tcPr>
          <w:p w14:paraId="1B74C4A7" w14:textId="79DAA307"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1</w:t>
            </w:r>
            <w:r w:rsidRPr="00D52400">
              <w:rPr>
                <w:szCs w:val="16"/>
              </w:rPr>
              <w:tab/>
            </w:r>
          </w:p>
        </w:tc>
        <w:tc>
          <w:tcPr>
            <w:tcW w:w="4678" w:type="dxa"/>
          </w:tcPr>
          <w:p w14:paraId="69A8EE71" w14:textId="77777777" w:rsidR="00214984" w:rsidRPr="00D52400" w:rsidRDefault="00214984" w:rsidP="00214984">
            <w:pPr>
              <w:pStyle w:val="ENoteTableText"/>
              <w:rPr>
                <w:szCs w:val="16"/>
              </w:rPr>
            </w:pPr>
            <w:r w:rsidRPr="00D52400">
              <w:rPr>
                <w:szCs w:val="16"/>
              </w:rPr>
              <w:t>ad No 89, 2013</w:t>
            </w:r>
          </w:p>
        </w:tc>
      </w:tr>
      <w:tr w:rsidR="00214984" w:rsidRPr="00D52400" w14:paraId="44B2FB62" w14:textId="77777777" w:rsidTr="007C5645">
        <w:tc>
          <w:tcPr>
            <w:tcW w:w="2410" w:type="dxa"/>
          </w:tcPr>
          <w:p w14:paraId="22FD807D" w14:textId="77777777" w:rsidR="00214984" w:rsidRPr="00D52400" w:rsidRDefault="00214984" w:rsidP="00214984">
            <w:pPr>
              <w:pStyle w:val="ENoteTableText"/>
              <w:tabs>
                <w:tab w:val="center" w:leader="dot" w:pos="2268"/>
              </w:tabs>
              <w:rPr>
                <w:szCs w:val="16"/>
              </w:rPr>
            </w:pPr>
          </w:p>
        </w:tc>
        <w:tc>
          <w:tcPr>
            <w:tcW w:w="4678" w:type="dxa"/>
          </w:tcPr>
          <w:p w14:paraId="72370B2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94, 2017</w:t>
            </w:r>
          </w:p>
        </w:tc>
      </w:tr>
      <w:tr w:rsidR="00214984" w:rsidRPr="00D52400" w14:paraId="404E3F06" w14:textId="77777777" w:rsidTr="007C5645">
        <w:tc>
          <w:tcPr>
            <w:tcW w:w="2410" w:type="dxa"/>
          </w:tcPr>
          <w:p w14:paraId="2162A4F6" w14:textId="77777777" w:rsidR="00214984" w:rsidRPr="00D52400" w:rsidRDefault="00214984" w:rsidP="00214984">
            <w:pPr>
              <w:pStyle w:val="ENoteTableText"/>
              <w:tabs>
                <w:tab w:val="center" w:leader="dot" w:pos="2268"/>
              </w:tabs>
              <w:rPr>
                <w:szCs w:val="16"/>
              </w:rPr>
            </w:pPr>
          </w:p>
        </w:tc>
        <w:tc>
          <w:tcPr>
            <w:tcW w:w="4678" w:type="dxa"/>
          </w:tcPr>
          <w:p w14:paraId="605F3A58" w14:textId="77777777" w:rsidR="00214984" w:rsidRPr="00D52400" w:rsidRDefault="00214984" w:rsidP="00214984">
            <w:pPr>
              <w:pStyle w:val="ENoteTableText"/>
              <w:rPr>
                <w:szCs w:val="16"/>
              </w:rPr>
            </w:pPr>
            <w:r w:rsidRPr="00D52400">
              <w:rPr>
                <w:szCs w:val="16"/>
              </w:rPr>
              <w:t>rep No 89, 2013</w:t>
            </w:r>
          </w:p>
        </w:tc>
      </w:tr>
      <w:tr w:rsidR="00214984" w:rsidRPr="00D52400" w14:paraId="4B25BDF1" w14:textId="77777777" w:rsidTr="007C5645">
        <w:tc>
          <w:tcPr>
            <w:tcW w:w="2410" w:type="dxa"/>
          </w:tcPr>
          <w:p w14:paraId="14D4A917" w14:textId="36A883C1"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5</w:t>
            </w:r>
            <w:r w:rsidRPr="00D52400">
              <w:rPr>
                <w:szCs w:val="16"/>
              </w:rPr>
              <w:tab/>
            </w:r>
          </w:p>
        </w:tc>
        <w:tc>
          <w:tcPr>
            <w:tcW w:w="4678" w:type="dxa"/>
          </w:tcPr>
          <w:p w14:paraId="3D679E03" w14:textId="77777777" w:rsidR="00214984" w:rsidRPr="00D52400" w:rsidRDefault="00214984" w:rsidP="00214984">
            <w:pPr>
              <w:pStyle w:val="ENoteTableText"/>
              <w:rPr>
                <w:szCs w:val="16"/>
              </w:rPr>
            </w:pPr>
            <w:r w:rsidRPr="00D52400">
              <w:rPr>
                <w:szCs w:val="16"/>
              </w:rPr>
              <w:t>ad No 89, 2013</w:t>
            </w:r>
          </w:p>
        </w:tc>
      </w:tr>
      <w:tr w:rsidR="00214984" w:rsidRPr="00D52400" w14:paraId="48AFB80F" w14:textId="77777777" w:rsidTr="007C5645">
        <w:tc>
          <w:tcPr>
            <w:tcW w:w="2410" w:type="dxa"/>
          </w:tcPr>
          <w:p w14:paraId="01F4B320" w14:textId="77777777" w:rsidR="00214984" w:rsidRPr="00D52400" w:rsidRDefault="00214984" w:rsidP="00214984">
            <w:pPr>
              <w:pStyle w:val="ENoteTableText"/>
              <w:tabs>
                <w:tab w:val="center" w:leader="dot" w:pos="2268"/>
              </w:tabs>
              <w:rPr>
                <w:szCs w:val="16"/>
              </w:rPr>
            </w:pPr>
          </w:p>
        </w:tc>
        <w:tc>
          <w:tcPr>
            <w:tcW w:w="4678" w:type="dxa"/>
          </w:tcPr>
          <w:p w14:paraId="23888DAC" w14:textId="77777777" w:rsidR="00214984" w:rsidRPr="00D52400" w:rsidRDefault="00214984" w:rsidP="00214984">
            <w:pPr>
              <w:pStyle w:val="ENoteTableText"/>
              <w:rPr>
                <w:szCs w:val="16"/>
              </w:rPr>
            </w:pPr>
            <w:r w:rsidRPr="00D52400">
              <w:rPr>
                <w:szCs w:val="16"/>
              </w:rPr>
              <w:t>am No 94, 2017</w:t>
            </w:r>
          </w:p>
        </w:tc>
      </w:tr>
      <w:tr w:rsidR="00214984" w:rsidRPr="00D52400" w14:paraId="2CE434A1" w14:textId="77777777" w:rsidTr="007C5645">
        <w:tc>
          <w:tcPr>
            <w:tcW w:w="2410" w:type="dxa"/>
          </w:tcPr>
          <w:p w14:paraId="1834E740" w14:textId="77777777" w:rsidR="00214984" w:rsidRPr="00D52400" w:rsidRDefault="00214984" w:rsidP="00214984">
            <w:pPr>
              <w:pStyle w:val="ENoteTableText"/>
              <w:tabs>
                <w:tab w:val="center" w:leader="dot" w:pos="2268"/>
              </w:tabs>
              <w:rPr>
                <w:szCs w:val="16"/>
              </w:rPr>
            </w:pPr>
          </w:p>
        </w:tc>
        <w:tc>
          <w:tcPr>
            <w:tcW w:w="4678" w:type="dxa"/>
          </w:tcPr>
          <w:p w14:paraId="409846E2" w14:textId="77777777" w:rsidR="00214984" w:rsidRPr="00D52400" w:rsidRDefault="00214984" w:rsidP="00214984">
            <w:pPr>
              <w:pStyle w:val="ENoteTableText"/>
              <w:rPr>
                <w:szCs w:val="16"/>
              </w:rPr>
            </w:pPr>
            <w:r w:rsidRPr="00D52400">
              <w:rPr>
                <w:szCs w:val="16"/>
              </w:rPr>
              <w:t>rep No 89, 2013</w:t>
            </w:r>
          </w:p>
        </w:tc>
      </w:tr>
      <w:tr w:rsidR="00214984" w:rsidRPr="00D52400" w14:paraId="0C56A90E" w14:textId="77777777" w:rsidTr="007C5645">
        <w:tc>
          <w:tcPr>
            <w:tcW w:w="2410" w:type="dxa"/>
          </w:tcPr>
          <w:p w14:paraId="49C3C6E0" w14:textId="3DF7DEEC"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10</w:t>
            </w:r>
            <w:r w:rsidRPr="00D52400">
              <w:rPr>
                <w:szCs w:val="16"/>
              </w:rPr>
              <w:tab/>
            </w:r>
          </w:p>
        </w:tc>
        <w:tc>
          <w:tcPr>
            <w:tcW w:w="4678" w:type="dxa"/>
          </w:tcPr>
          <w:p w14:paraId="76B156AA" w14:textId="77777777" w:rsidR="00214984" w:rsidRPr="00D52400" w:rsidRDefault="00214984" w:rsidP="00214984">
            <w:pPr>
              <w:pStyle w:val="ENoteTableText"/>
              <w:rPr>
                <w:szCs w:val="16"/>
              </w:rPr>
            </w:pPr>
            <w:r w:rsidRPr="00D52400">
              <w:rPr>
                <w:szCs w:val="16"/>
              </w:rPr>
              <w:t>ad No 89, 2013</w:t>
            </w:r>
          </w:p>
        </w:tc>
      </w:tr>
      <w:tr w:rsidR="00214984" w:rsidRPr="00D52400" w14:paraId="6B06AB34" w14:textId="77777777" w:rsidTr="007C5645">
        <w:tc>
          <w:tcPr>
            <w:tcW w:w="2410" w:type="dxa"/>
          </w:tcPr>
          <w:p w14:paraId="73A023C6" w14:textId="77777777" w:rsidR="00214984" w:rsidRPr="00D52400" w:rsidRDefault="00214984" w:rsidP="00214984">
            <w:pPr>
              <w:pStyle w:val="ENoteTableText"/>
              <w:tabs>
                <w:tab w:val="center" w:leader="dot" w:pos="2268"/>
              </w:tabs>
              <w:rPr>
                <w:szCs w:val="16"/>
              </w:rPr>
            </w:pPr>
          </w:p>
        </w:tc>
        <w:tc>
          <w:tcPr>
            <w:tcW w:w="4678" w:type="dxa"/>
          </w:tcPr>
          <w:p w14:paraId="61894AC7" w14:textId="77777777" w:rsidR="00214984" w:rsidRPr="00D52400" w:rsidRDefault="00214984" w:rsidP="00214984">
            <w:pPr>
              <w:pStyle w:val="ENoteTableText"/>
              <w:rPr>
                <w:szCs w:val="16"/>
              </w:rPr>
            </w:pPr>
            <w:r w:rsidRPr="00D52400">
              <w:rPr>
                <w:szCs w:val="16"/>
              </w:rPr>
              <w:t>am No 70, 2015; No 94, 2017</w:t>
            </w:r>
          </w:p>
        </w:tc>
      </w:tr>
      <w:tr w:rsidR="00214984" w:rsidRPr="00D52400" w14:paraId="4A0DE0C1" w14:textId="77777777" w:rsidTr="007C5645">
        <w:tc>
          <w:tcPr>
            <w:tcW w:w="2410" w:type="dxa"/>
          </w:tcPr>
          <w:p w14:paraId="79E2CDD7" w14:textId="77777777" w:rsidR="00214984" w:rsidRPr="00D52400" w:rsidRDefault="00214984" w:rsidP="00214984">
            <w:pPr>
              <w:pStyle w:val="ENoteTableText"/>
              <w:tabs>
                <w:tab w:val="center" w:leader="dot" w:pos="2268"/>
              </w:tabs>
              <w:rPr>
                <w:szCs w:val="16"/>
              </w:rPr>
            </w:pPr>
          </w:p>
        </w:tc>
        <w:tc>
          <w:tcPr>
            <w:tcW w:w="4678" w:type="dxa"/>
          </w:tcPr>
          <w:p w14:paraId="0CFFBD4D" w14:textId="77777777" w:rsidR="00214984" w:rsidRPr="00D52400" w:rsidRDefault="00214984" w:rsidP="00214984">
            <w:pPr>
              <w:pStyle w:val="ENoteTableText"/>
              <w:rPr>
                <w:szCs w:val="16"/>
              </w:rPr>
            </w:pPr>
            <w:r w:rsidRPr="00D52400">
              <w:rPr>
                <w:szCs w:val="16"/>
              </w:rPr>
              <w:t>rep No 89, 2013</w:t>
            </w:r>
          </w:p>
        </w:tc>
      </w:tr>
      <w:tr w:rsidR="00214984" w:rsidRPr="00D52400" w14:paraId="7E9DC46F" w14:textId="77777777" w:rsidTr="007C5645">
        <w:tc>
          <w:tcPr>
            <w:tcW w:w="2410" w:type="dxa"/>
          </w:tcPr>
          <w:p w14:paraId="11742548" w14:textId="6D84D45D"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12</w:t>
            </w:r>
            <w:r w:rsidRPr="00D52400">
              <w:rPr>
                <w:szCs w:val="16"/>
              </w:rPr>
              <w:tab/>
            </w:r>
          </w:p>
        </w:tc>
        <w:tc>
          <w:tcPr>
            <w:tcW w:w="4678" w:type="dxa"/>
          </w:tcPr>
          <w:p w14:paraId="2FC6F47A" w14:textId="77777777" w:rsidR="00214984" w:rsidRPr="00D52400" w:rsidRDefault="00214984" w:rsidP="00214984">
            <w:pPr>
              <w:pStyle w:val="ENoteTableText"/>
              <w:rPr>
                <w:szCs w:val="16"/>
              </w:rPr>
            </w:pPr>
            <w:r w:rsidRPr="00D52400">
              <w:rPr>
                <w:szCs w:val="16"/>
              </w:rPr>
              <w:t>ad No 94, 2017</w:t>
            </w:r>
          </w:p>
        </w:tc>
      </w:tr>
      <w:tr w:rsidR="00214984" w:rsidRPr="00D52400" w14:paraId="0604CD9D" w14:textId="77777777" w:rsidTr="007C5645">
        <w:tc>
          <w:tcPr>
            <w:tcW w:w="2410" w:type="dxa"/>
          </w:tcPr>
          <w:p w14:paraId="0585C78B" w14:textId="77777777" w:rsidR="00214984" w:rsidRPr="00D52400" w:rsidRDefault="00214984" w:rsidP="00214984">
            <w:pPr>
              <w:pStyle w:val="ENoteTableText"/>
              <w:tabs>
                <w:tab w:val="center" w:leader="dot" w:pos="2268"/>
              </w:tabs>
              <w:rPr>
                <w:szCs w:val="16"/>
              </w:rPr>
            </w:pPr>
          </w:p>
        </w:tc>
        <w:tc>
          <w:tcPr>
            <w:tcW w:w="4678" w:type="dxa"/>
          </w:tcPr>
          <w:p w14:paraId="7844E4A7" w14:textId="77777777" w:rsidR="00214984" w:rsidRPr="00D52400" w:rsidRDefault="00214984" w:rsidP="00214984">
            <w:pPr>
              <w:pStyle w:val="ENoteTableText"/>
              <w:rPr>
                <w:szCs w:val="16"/>
              </w:rPr>
            </w:pPr>
            <w:r w:rsidRPr="00D52400">
              <w:rPr>
                <w:szCs w:val="16"/>
              </w:rPr>
              <w:t>rep No 89, 2013</w:t>
            </w:r>
          </w:p>
        </w:tc>
      </w:tr>
      <w:tr w:rsidR="00214984" w:rsidRPr="00D52400" w14:paraId="2DDA19DA" w14:textId="77777777" w:rsidTr="007C5645">
        <w:tc>
          <w:tcPr>
            <w:tcW w:w="2410" w:type="dxa"/>
          </w:tcPr>
          <w:p w14:paraId="0150A5BA" w14:textId="2AF99D0A"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15</w:t>
            </w:r>
            <w:r w:rsidRPr="00D52400">
              <w:rPr>
                <w:szCs w:val="16"/>
              </w:rPr>
              <w:tab/>
            </w:r>
          </w:p>
        </w:tc>
        <w:tc>
          <w:tcPr>
            <w:tcW w:w="4678" w:type="dxa"/>
          </w:tcPr>
          <w:p w14:paraId="0DF29210" w14:textId="77777777" w:rsidR="00214984" w:rsidRPr="00D52400" w:rsidRDefault="00214984" w:rsidP="00214984">
            <w:pPr>
              <w:pStyle w:val="ENoteTableText"/>
              <w:rPr>
                <w:szCs w:val="16"/>
              </w:rPr>
            </w:pPr>
            <w:r w:rsidRPr="00D52400">
              <w:rPr>
                <w:szCs w:val="16"/>
              </w:rPr>
              <w:t>ad No 89, 2013</w:t>
            </w:r>
          </w:p>
        </w:tc>
      </w:tr>
      <w:tr w:rsidR="00214984" w:rsidRPr="00D52400" w14:paraId="34A8C0B7" w14:textId="77777777" w:rsidTr="007C5645">
        <w:tc>
          <w:tcPr>
            <w:tcW w:w="2410" w:type="dxa"/>
          </w:tcPr>
          <w:p w14:paraId="231E7B5A" w14:textId="77777777" w:rsidR="00214984" w:rsidRPr="00D52400" w:rsidRDefault="00214984" w:rsidP="00214984">
            <w:pPr>
              <w:pStyle w:val="ENoteTableText"/>
              <w:tabs>
                <w:tab w:val="center" w:leader="dot" w:pos="2268"/>
              </w:tabs>
              <w:rPr>
                <w:szCs w:val="16"/>
              </w:rPr>
            </w:pPr>
          </w:p>
        </w:tc>
        <w:tc>
          <w:tcPr>
            <w:tcW w:w="4678" w:type="dxa"/>
          </w:tcPr>
          <w:p w14:paraId="636F01E6" w14:textId="77777777" w:rsidR="00214984" w:rsidRPr="00D52400" w:rsidRDefault="00214984" w:rsidP="00214984">
            <w:pPr>
              <w:pStyle w:val="ENoteTableText"/>
              <w:rPr>
                <w:szCs w:val="16"/>
              </w:rPr>
            </w:pPr>
            <w:r w:rsidRPr="00D52400">
              <w:rPr>
                <w:szCs w:val="16"/>
              </w:rPr>
              <w:t>am No 70, 2015; No 94, 2017</w:t>
            </w:r>
          </w:p>
        </w:tc>
      </w:tr>
      <w:tr w:rsidR="00214984" w:rsidRPr="00D52400" w14:paraId="4E35F034" w14:textId="77777777" w:rsidTr="007C5645">
        <w:tc>
          <w:tcPr>
            <w:tcW w:w="2410" w:type="dxa"/>
          </w:tcPr>
          <w:p w14:paraId="48F5FAB5" w14:textId="77777777" w:rsidR="00214984" w:rsidRPr="00D52400" w:rsidRDefault="00214984" w:rsidP="00214984">
            <w:pPr>
              <w:pStyle w:val="ENoteTableText"/>
              <w:tabs>
                <w:tab w:val="center" w:leader="dot" w:pos="2268"/>
              </w:tabs>
              <w:rPr>
                <w:szCs w:val="16"/>
              </w:rPr>
            </w:pPr>
          </w:p>
        </w:tc>
        <w:tc>
          <w:tcPr>
            <w:tcW w:w="4678" w:type="dxa"/>
          </w:tcPr>
          <w:p w14:paraId="1F9FBD82" w14:textId="77777777" w:rsidR="00214984" w:rsidRPr="00D52400" w:rsidRDefault="00214984" w:rsidP="00214984">
            <w:pPr>
              <w:pStyle w:val="ENoteTableText"/>
              <w:rPr>
                <w:szCs w:val="16"/>
              </w:rPr>
            </w:pPr>
            <w:r w:rsidRPr="00D52400">
              <w:rPr>
                <w:szCs w:val="16"/>
              </w:rPr>
              <w:t>rep No 89, 2013</w:t>
            </w:r>
          </w:p>
        </w:tc>
      </w:tr>
      <w:tr w:rsidR="00214984" w:rsidRPr="00D52400" w14:paraId="5D95846B" w14:textId="77777777" w:rsidTr="007C5645">
        <w:tc>
          <w:tcPr>
            <w:tcW w:w="2410" w:type="dxa"/>
          </w:tcPr>
          <w:p w14:paraId="064CDBC7" w14:textId="3AEC2812"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20</w:t>
            </w:r>
            <w:r w:rsidRPr="00D52400">
              <w:rPr>
                <w:szCs w:val="16"/>
              </w:rPr>
              <w:tab/>
            </w:r>
          </w:p>
        </w:tc>
        <w:tc>
          <w:tcPr>
            <w:tcW w:w="4678" w:type="dxa"/>
          </w:tcPr>
          <w:p w14:paraId="4D980F73" w14:textId="77777777" w:rsidR="00214984" w:rsidRPr="00D52400" w:rsidRDefault="00214984" w:rsidP="00214984">
            <w:pPr>
              <w:pStyle w:val="ENoteTableText"/>
              <w:rPr>
                <w:szCs w:val="16"/>
              </w:rPr>
            </w:pPr>
            <w:r w:rsidRPr="00D52400">
              <w:rPr>
                <w:szCs w:val="16"/>
              </w:rPr>
              <w:t>ad No 89, 2013</w:t>
            </w:r>
          </w:p>
        </w:tc>
      </w:tr>
      <w:tr w:rsidR="00214984" w:rsidRPr="00D52400" w14:paraId="465CCB55" w14:textId="77777777" w:rsidTr="007C5645">
        <w:tc>
          <w:tcPr>
            <w:tcW w:w="2410" w:type="dxa"/>
          </w:tcPr>
          <w:p w14:paraId="4C05EE50" w14:textId="77777777" w:rsidR="00214984" w:rsidRPr="00D52400" w:rsidRDefault="00214984" w:rsidP="00214984">
            <w:pPr>
              <w:pStyle w:val="ENoteTableText"/>
              <w:tabs>
                <w:tab w:val="center" w:leader="dot" w:pos="2268"/>
              </w:tabs>
              <w:rPr>
                <w:szCs w:val="16"/>
              </w:rPr>
            </w:pPr>
          </w:p>
        </w:tc>
        <w:tc>
          <w:tcPr>
            <w:tcW w:w="4678" w:type="dxa"/>
          </w:tcPr>
          <w:p w14:paraId="1A944D0E" w14:textId="77777777" w:rsidR="00214984" w:rsidRPr="00D52400" w:rsidRDefault="00214984" w:rsidP="00214984">
            <w:pPr>
              <w:pStyle w:val="ENoteTableText"/>
              <w:rPr>
                <w:szCs w:val="16"/>
              </w:rPr>
            </w:pPr>
            <w:r w:rsidRPr="00D52400">
              <w:rPr>
                <w:szCs w:val="16"/>
              </w:rPr>
              <w:t>am No 70, 2015; No 94, 2017</w:t>
            </w:r>
          </w:p>
        </w:tc>
      </w:tr>
      <w:tr w:rsidR="00214984" w:rsidRPr="00D52400" w14:paraId="43F9B72D" w14:textId="77777777" w:rsidTr="007C5645">
        <w:tc>
          <w:tcPr>
            <w:tcW w:w="2410" w:type="dxa"/>
          </w:tcPr>
          <w:p w14:paraId="70F14D06" w14:textId="77777777" w:rsidR="00214984" w:rsidRPr="00D52400" w:rsidRDefault="00214984" w:rsidP="00214984">
            <w:pPr>
              <w:pStyle w:val="ENoteTableText"/>
              <w:tabs>
                <w:tab w:val="center" w:leader="dot" w:pos="2268"/>
              </w:tabs>
              <w:rPr>
                <w:szCs w:val="16"/>
              </w:rPr>
            </w:pPr>
          </w:p>
        </w:tc>
        <w:tc>
          <w:tcPr>
            <w:tcW w:w="4678" w:type="dxa"/>
          </w:tcPr>
          <w:p w14:paraId="7424D484" w14:textId="77777777" w:rsidR="00214984" w:rsidRPr="00D52400" w:rsidRDefault="00214984" w:rsidP="00214984">
            <w:pPr>
              <w:pStyle w:val="ENoteTableText"/>
              <w:rPr>
                <w:szCs w:val="16"/>
              </w:rPr>
            </w:pPr>
            <w:r w:rsidRPr="00D52400">
              <w:rPr>
                <w:szCs w:val="16"/>
              </w:rPr>
              <w:t>rep No 89, 2013</w:t>
            </w:r>
          </w:p>
        </w:tc>
      </w:tr>
      <w:tr w:rsidR="00214984" w:rsidRPr="00D52400" w14:paraId="4954297F" w14:textId="77777777" w:rsidTr="007C5645">
        <w:tc>
          <w:tcPr>
            <w:tcW w:w="2410" w:type="dxa"/>
          </w:tcPr>
          <w:p w14:paraId="5DF5107D" w14:textId="2FDC28AF"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25</w:t>
            </w:r>
            <w:r w:rsidRPr="00D52400">
              <w:rPr>
                <w:szCs w:val="16"/>
              </w:rPr>
              <w:tab/>
            </w:r>
          </w:p>
        </w:tc>
        <w:tc>
          <w:tcPr>
            <w:tcW w:w="4678" w:type="dxa"/>
          </w:tcPr>
          <w:p w14:paraId="1D866EC4" w14:textId="77777777" w:rsidR="00214984" w:rsidRPr="00D52400" w:rsidRDefault="00214984" w:rsidP="00214984">
            <w:pPr>
              <w:pStyle w:val="ENoteTableText"/>
              <w:rPr>
                <w:szCs w:val="16"/>
              </w:rPr>
            </w:pPr>
            <w:r w:rsidRPr="00D52400">
              <w:rPr>
                <w:szCs w:val="16"/>
              </w:rPr>
              <w:t>ad. No. 89, 2013</w:t>
            </w:r>
          </w:p>
        </w:tc>
      </w:tr>
      <w:tr w:rsidR="00214984" w:rsidRPr="00D52400" w14:paraId="5F948FCF" w14:textId="77777777" w:rsidTr="007C5645">
        <w:tc>
          <w:tcPr>
            <w:tcW w:w="2410" w:type="dxa"/>
          </w:tcPr>
          <w:p w14:paraId="3CC8D43D" w14:textId="77777777" w:rsidR="00214984" w:rsidRPr="00D52400" w:rsidRDefault="00214984" w:rsidP="00214984">
            <w:pPr>
              <w:pStyle w:val="ENoteTableText"/>
              <w:tabs>
                <w:tab w:val="center" w:leader="dot" w:pos="2268"/>
              </w:tabs>
              <w:rPr>
                <w:szCs w:val="16"/>
              </w:rPr>
            </w:pPr>
          </w:p>
        </w:tc>
        <w:tc>
          <w:tcPr>
            <w:tcW w:w="4678" w:type="dxa"/>
          </w:tcPr>
          <w:p w14:paraId="7F82FF99" w14:textId="77777777" w:rsidR="00214984" w:rsidRPr="00D52400" w:rsidRDefault="00214984" w:rsidP="00214984">
            <w:pPr>
              <w:pStyle w:val="ENoteTableText"/>
              <w:rPr>
                <w:szCs w:val="16"/>
              </w:rPr>
            </w:pPr>
            <w:r w:rsidRPr="00D52400">
              <w:rPr>
                <w:szCs w:val="16"/>
              </w:rPr>
              <w:t>am No 70, 2015</w:t>
            </w:r>
          </w:p>
        </w:tc>
      </w:tr>
      <w:tr w:rsidR="00214984" w:rsidRPr="00D52400" w14:paraId="3888D8AC" w14:textId="77777777" w:rsidTr="007C5645">
        <w:tc>
          <w:tcPr>
            <w:tcW w:w="2410" w:type="dxa"/>
          </w:tcPr>
          <w:p w14:paraId="615DE285" w14:textId="77777777" w:rsidR="00214984" w:rsidRPr="00D52400" w:rsidRDefault="00214984" w:rsidP="00214984">
            <w:pPr>
              <w:pStyle w:val="ENoteTableText"/>
              <w:tabs>
                <w:tab w:val="center" w:leader="dot" w:pos="2268"/>
              </w:tabs>
              <w:rPr>
                <w:szCs w:val="16"/>
              </w:rPr>
            </w:pPr>
          </w:p>
        </w:tc>
        <w:tc>
          <w:tcPr>
            <w:tcW w:w="4678" w:type="dxa"/>
          </w:tcPr>
          <w:p w14:paraId="69C7FEDA" w14:textId="77777777" w:rsidR="00214984" w:rsidRPr="00D52400" w:rsidRDefault="00214984" w:rsidP="00214984">
            <w:pPr>
              <w:pStyle w:val="ENoteTableText"/>
              <w:rPr>
                <w:szCs w:val="16"/>
              </w:rPr>
            </w:pPr>
            <w:r w:rsidRPr="00D52400">
              <w:rPr>
                <w:szCs w:val="16"/>
              </w:rPr>
              <w:t>rep No 89, 2013</w:t>
            </w:r>
          </w:p>
        </w:tc>
      </w:tr>
      <w:tr w:rsidR="00214984" w:rsidRPr="00D52400" w14:paraId="6C243FC1" w14:textId="77777777" w:rsidTr="007C5645">
        <w:tc>
          <w:tcPr>
            <w:tcW w:w="2410" w:type="dxa"/>
          </w:tcPr>
          <w:p w14:paraId="74ED1267" w14:textId="38B53800"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30</w:t>
            </w:r>
            <w:r w:rsidRPr="00D52400">
              <w:rPr>
                <w:szCs w:val="16"/>
              </w:rPr>
              <w:tab/>
            </w:r>
          </w:p>
        </w:tc>
        <w:tc>
          <w:tcPr>
            <w:tcW w:w="4678" w:type="dxa"/>
          </w:tcPr>
          <w:p w14:paraId="45E7E40A" w14:textId="77777777" w:rsidR="00214984" w:rsidRPr="00D52400" w:rsidRDefault="00214984" w:rsidP="00214984">
            <w:pPr>
              <w:pStyle w:val="ENoteTableText"/>
              <w:rPr>
                <w:szCs w:val="16"/>
              </w:rPr>
            </w:pPr>
            <w:r w:rsidRPr="00D52400">
              <w:rPr>
                <w:szCs w:val="16"/>
              </w:rPr>
              <w:t>ad. No. 89, 2013</w:t>
            </w:r>
          </w:p>
        </w:tc>
      </w:tr>
      <w:tr w:rsidR="00214984" w:rsidRPr="00D52400" w14:paraId="01E5D82F" w14:textId="77777777" w:rsidTr="007C5645">
        <w:tc>
          <w:tcPr>
            <w:tcW w:w="2410" w:type="dxa"/>
          </w:tcPr>
          <w:p w14:paraId="45AEAD13" w14:textId="77777777" w:rsidR="00214984" w:rsidRPr="00D52400" w:rsidRDefault="00214984" w:rsidP="00214984">
            <w:pPr>
              <w:pStyle w:val="ENoteTableText"/>
              <w:tabs>
                <w:tab w:val="center" w:leader="dot" w:pos="2268"/>
              </w:tabs>
              <w:rPr>
                <w:szCs w:val="16"/>
              </w:rPr>
            </w:pPr>
          </w:p>
        </w:tc>
        <w:tc>
          <w:tcPr>
            <w:tcW w:w="4678" w:type="dxa"/>
          </w:tcPr>
          <w:p w14:paraId="59328359" w14:textId="77777777" w:rsidR="00214984" w:rsidRPr="00D52400" w:rsidRDefault="00214984" w:rsidP="00214984">
            <w:pPr>
              <w:pStyle w:val="ENoteTableText"/>
              <w:rPr>
                <w:szCs w:val="16"/>
              </w:rPr>
            </w:pPr>
            <w:r w:rsidRPr="00D52400">
              <w:rPr>
                <w:szCs w:val="16"/>
              </w:rPr>
              <w:t>am No 70, 2015</w:t>
            </w:r>
          </w:p>
        </w:tc>
      </w:tr>
      <w:tr w:rsidR="00214984" w:rsidRPr="00D52400" w14:paraId="0933B47F" w14:textId="77777777" w:rsidTr="007C5645">
        <w:tc>
          <w:tcPr>
            <w:tcW w:w="2410" w:type="dxa"/>
          </w:tcPr>
          <w:p w14:paraId="69A3374C" w14:textId="77777777" w:rsidR="00214984" w:rsidRPr="00D52400" w:rsidRDefault="00214984" w:rsidP="00214984">
            <w:pPr>
              <w:pStyle w:val="ENoteTableText"/>
              <w:tabs>
                <w:tab w:val="center" w:leader="dot" w:pos="2268"/>
              </w:tabs>
              <w:rPr>
                <w:szCs w:val="16"/>
              </w:rPr>
            </w:pPr>
          </w:p>
        </w:tc>
        <w:tc>
          <w:tcPr>
            <w:tcW w:w="4678" w:type="dxa"/>
          </w:tcPr>
          <w:p w14:paraId="358D4F9B" w14:textId="77777777" w:rsidR="00214984" w:rsidRPr="00D52400" w:rsidRDefault="00214984" w:rsidP="00214984">
            <w:pPr>
              <w:pStyle w:val="ENoteTableText"/>
              <w:rPr>
                <w:szCs w:val="16"/>
              </w:rPr>
            </w:pPr>
            <w:r w:rsidRPr="00D52400">
              <w:rPr>
                <w:szCs w:val="16"/>
              </w:rPr>
              <w:t>rep No 89, 2013</w:t>
            </w:r>
          </w:p>
        </w:tc>
      </w:tr>
      <w:tr w:rsidR="00214984" w:rsidRPr="00D52400" w14:paraId="2EDDCCDB" w14:textId="77777777" w:rsidTr="007C5645">
        <w:tc>
          <w:tcPr>
            <w:tcW w:w="2410" w:type="dxa"/>
          </w:tcPr>
          <w:p w14:paraId="1FA00EAE" w14:textId="714FA406"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35</w:t>
            </w:r>
            <w:r w:rsidRPr="00D52400">
              <w:rPr>
                <w:szCs w:val="16"/>
              </w:rPr>
              <w:tab/>
            </w:r>
          </w:p>
        </w:tc>
        <w:tc>
          <w:tcPr>
            <w:tcW w:w="4678" w:type="dxa"/>
          </w:tcPr>
          <w:p w14:paraId="5A5FF8EF" w14:textId="77777777" w:rsidR="00214984" w:rsidRPr="00D52400" w:rsidRDefault="00214984" w:rsidP="00214984">
            <w:pPr>
              <w:pStyle w:val="ENoteTableText"/>
              <w:rPr>
                <w:szCs w:val="16"/>
              </w:rPr>
            </w:pPr>
            <w:r w:rsidRPr="00D52400">
              <w:rPr>
                <w:szCs w:val="16"/>
              </w:rPr>
              <w:t>ad. No. 89, 2013</w:t>
            </w:r>
          </w:p>
        </w:tc>
      </w:tr>
      <w:tr w:rsidR="00214984" w:rsidRPr="00D52400" w14:paraId="2B3F7480" w14:textId="77777777" w:rsidTr="007C5645">
        <w:tc>
          <w:tcPr>
            <w:tcW w:w="2410" w:type="dxa"/>
          </w:tcPr>
          <w:p w14:paraId="0E08B3D8" w14:textId="77777777" w:rsidR="00214984" w:rsidRPr="00D52400" w:rsidRDefault="00214984" w:rsidP="00214984">
            <w:pPr>
              <w:pStyle w:val="ENoteTableText"/>
              <w:tabs>
                <w:tab w:val="center" w:leader="dot" w:pos="2268"/>
              </w:tabs>
              <w:rPr>
                <w:szCs w:val="16"/>
              </w:rPr>
            </w:pPr>
          </w:p>
        </w:tc>
        <w:tc>
          <w:tcPr>
            <w:tcW w:w="4678" w:type="dxa"/>
          </w:tcPr>
          <w:p w14:paraId="7EE8277A" w14:textId="77777777" w:rsidR="00214984" w:rsidRPr="00D52400" w:rsidRDefault="00214984" w:rsidP="00214984">
            <w:pPr>
              <w:pStyle w:val="ENoteTableText"/>
              <w:rPr>
                <w:szCs w:val="16"/>
              </w:rPr>
            </w:pPr>
            <w:r w:rsidRPr="00D52400">
              <w:rPr>
                <w:szCs w:val="16"/>
              </w:rPr>
              <w:t>rep No 89, 2013</w:t>
            </w:r>
          </w:p>
        </w:tc>
      </w:tr>
      <w:tr w:rsidR="00214984" w:rsidRPr="00D52400" w14:paraId="6AFD3FDA" w14:textId="77777777" w:rsidTr="007C5645">
        <w:tc>
          <w:tcPr>
            <w:tcW w:w="2410" w:type="dxa"/>
          </w:tcPr>
          <w:p w14:paraId="3C650BAC" w14:textId="1B869A5A"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40</w:t>
            </w:r>
            <w:r w:rsidRPr="00D52400">
              <w:rPr>
                <w:szCs w:val="16"/>
              </w:rPr>
              <w:tab/>
            </w:r>
          </w:p>
        </w:tc>
        <w:tc>
          <w:tcPr>
            <w:tcW w:w="4678" w:type="dxa"/>
          </w:tcPr>
          <w:p w14:paraId="0B7D8FAB" w14:textId="77777777" w:rsidR="00214984" w:rsidRPr="00D52400" w:rsidRDefault="00214984" w:rsidP="00214984">
            <w:pPr>
              <w:pStyle w:val="ENoteTableText"/>
              <w:rPr>
                <w:szCs w:val="16"/>
              </w:rPr>
            </w:pPr>
            <w:r w:rsidRPr="00D52400">
              <w:rPr>
                <w:szCs w:val="16"/>
              </w:rPr>
              <w:t>ad No 89, 2013</w:t>
            </w:r>
          </w:p>
        </w:tc>
      </w:tr>
      <w:tr w:rsidR="00214984" w:rsidRPr="00D52400" w14:paraId="7F8DF256" w14:textId="77777777" w:rsidTr="007C5645">
        <w:tc>
          <w:tcPr>
            <w:tcW w:w="2410" w:type="dxa"/>
          </w:tcPr>
          <w:p w14:paraId="108778E5" w14:textId="77777777" w:rsidR="00214984" w:rsidRPr="00D52400" w:rsidRDefault="00214984" w:rsidP="00214984">
            <w:pPr>
              <w:pStyle w:val="ENoteTableText"/>
              <w:tabs>
                <w:tab w:val="center" w:leader="dot" w:pos="2268"/>
              </w:tabs>
              <w:rPr>
                <w:szCs w:val="16"/>
              </w:rPr>
            </w:pPr>
          </w:p>
        </w:tc>
        <w:tc>
          <w:tcPr>
            <w:tcW w:w="4678" w:type="dxa"/>
          </w:tcPr>
          <w:p w14:paraId="3835B5D8" w14:textId="77777777" w:rsidR="00214984" w:rsidRPr="00D52400" w:rsidRDefault="00214984" w:rsidP="00214984">
            <w:pPr>
              <w:pStyle w:val="ENoteTableText"/>
              <w:rPr>
                <w:szCs w:val="16"/>
              </w:rPr>
            </w:pPr>
            <w:r w:rsidRPr="00D52400">
              <w:rPr>
                <w:szCs w:val="16"/>
              </w:rPr>
              <w:t>am No 70, 2015; No 94, 2017</w:t>
            </w:r>
          </w:p>
        </w:tc>
      </w:tr>
      <w:tr w:rsidR="00214984" w:rsidRPr="00D52400" w14:paraId="3C1F8F28" w14:textId="77777777" w:rsidTr="007C5645">
        <w:tc>
          <w:tcPr>
            <w:tcW w:w="2410" w:type="dxa"/>
          </w:tcPr>
          <w:p w14:paraId="0396C967" w14:textId="77777777" w:rsidR="00214984" w:rsidRPr="00D52400" w:rsidRDefault="00214984" w:rsidP="00214984">
            <w:pPr>
              <w:pStyle w:val="ENoteTableText"/>
              <w:tabs>
                <w:tab w:val="center" w:leader="dot" w:pos="2268"/>
              </w:tabs>
              <w:rPr>
                <w:szCs w:val="16"/>
              </w:rPr>
            </w:pPr>
          </w:p>
        </w:tc>
        <w:tc>
          <w:tcPr>
            <w:tcW w:w="4678" w:type="dxa"/>
          </w:tcPr>
          <w:p w14:paraId="4AB92725" w14:textId="77777777" w:rsidR="00214984" w:rsidRPr="00D52400" w:rsidRDefault="00214984" w:rsidP="00214984">
            <w:pPr>
              <w:pStyle w:val="ENoteTableText"/>
              <w:rPr>
                <w:szCs w:val="16"/>
              </w:rPr>
            </w:pPr>
            <w:r w:rsidRPr="00D52400">
              <w:rPr>
                <w:szCs w:val="16"/>
              </w:rPr>
              <w:t>rep No 89, 2013</w:t>
            </w:r>
          </w:p>
        </w:tc>
      </w:tr>
      <w:tr w:rsidR="00214984" w:rsidRPr="00D52400" w14:paraId="456299F7" w14:textId="77777777" w:rsidTr="007C5645">
        <w:tc>
          <w:tcPr>
            <w:tcW w:w="2410" w:type="dxa"/>
          </w:tcPr>
          <w:p w14:paraId="21C3CDC5" w14:textId="3D08B643"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42</w:t>
            </w:r>
            <w:r w:rsidRPr="00D52400">
              <w:rPr>
                <w:szCs w:val="16"/>
              </w:rPr>
              <w:tab/>
            </w:r>
          </w:p>
        </w:tc>
        <w:tc>
          <w:tcPr>
            <w:tcW w:w="4678" w:type="dxa"/>
          </w:tcPr>
          <w:p w14:paraId="6FB9C90B" w14:textId="77777777" w:rsidR="00214984" w:rsidRPr="00D52400" w:rsidRDefault="00214984" w:rsidP="00214984">
            <w:pPr>
              <w:pStyle w:val="ENoteTableText"/>
              <w:rPr>
                <w:szCs w:val="16"/>
              </w:rPr>
            </w:pPr>
            <w:r w:rsidRPr="00D52400">
              <w:rPr>
                <w:szCs w:val="16"/>
              </w:rPr>
              <w:t>ad No 94, 2017</w:t>
            </w:r>
          </w:p>
        </w:tc>
      </w:tr>
      <w:tr w:rsidR="00214984" w:rsidRPr="00D52400" w14:paraId="3D99C6DA" w14:textId="77777777" w:rsidTr="007C5645">
        <w:tc>
          <w:tcPr>
            <w:tcW w:w="2410" w:type="dxa"/>
          </w:tcPr>
          <w:p w14:paraId="72B97304" w14:textId="77777777" w:rsidR="00214984" w:rsidRPr="00D52400" w:rsidRDefault="00214984" w:rsidP="00214984">
            <w:pPr>
              <w:pStyle w:val="ENoteTableText"/>
              <w:tabs>
                <w:tab w:val="center" w:leader="dot" w:pos="2268"/>
              </w:tabs>
              <w:rPr>
                <w:szCs w:val="16"/>
              </w:rPr>
            </w:pPr>
          </w:p>
        </w:tc>
        <w:tc>
          <w:tcPr>
            <w:tcW w:w="4678" w:type="dxa"/>
          </w:tcPr>
          <w:p w14:paraId="4F7E5BEF" w14:textId="77777777" w:rsidR="00214984" w:rsidRPr="00D52400" w:rsidRDefault="00214984" w:rsidP="00214984">
            <w:pPr>
              <w:pStyle w:val="ENoteTableText"/>
              <w:rPr>
                <w:szCs w:val="16"/>
              </w:rPr>
            </w:pPr>
            <w:r w:rsidRPr="00D52400">
              <w:rPr>
                <w:szCs w:val="16"/>
              </w:rPr>
              <w:t>rep No 89, 2013</w:t>
            </w:r>
          </w:p>
        </w:tc>
      </w:tr>
      <w:tr w:rsidR="00214984" w:rsidRPr="00D52400" w14:paraId="66CFCF9B" w14:textId="77777777" w:rsidTr="007C5645">
        <w:tc>
          <w:tcPr>
            <w:tcW w:w="2410" w:type="dxa"/>
          </w:tcPr>
          <w:p w14:paraId="4F6E69AB" w14:textId="7E123DA1"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45</w:t>
            </w:r>
            <w:r w:rsidRPr="00D52400">
              <w:rPr>
                <w:szCs w:val="16"/>
              </w:rPr>
              <w:tab/>
            </w:r>
          </w:p>
        </w:tc>
        <w:tc>
          <w:tcPr>
            <w:tcW w:w="4678" w:type="dxa"/>
          </w:tcPr>
          <w:p w14:paraId="59D8A21B" w14:textId="77777777" w:rsidR="00214984" w:rsidRPr="00D52400" w:rsidRDefault="00214984" w:rsidP="00214984">
            <w:pPr>
              <w:pStyle w:val="ENoteTableText"/>
              <w:rPr>
                <w:szCs w:val="16"/>
              </w:rPr>
            </w:pPr>
            <w:r w:rsidRPr="00D52400">
              <w:rPr>
                <w:szCs w:val="16"/>
              </w:rPr>
              <w:t>ad No 89, 2013</w:t>
            </w:r>
          </w:p>
        </w:tc>
      </w:tr>
      <w:tr w:rsidR="00214984" w:rsidRPr="00D52400" w14:paraId="22466509" w14:textId="77777777" w:rsidTr="007C5645">
        <w:tc>
          <w:tcPr>
            <w:tcW w:w="2410" w:type="dxa"/>
          </w:tcPr>
          <w:p w14:paraId="4D5C596E" w14:textId="77777777" w:rsidR="00214984" w:rsidRPr="00D52400" w:rsidRDefault="00214984" w:rsidP="00214984">
            <w:pPr>
              <w:pStyle w:val="ENoteTableText"/>
              <w:tabs>
                <w:tab w:val="center" w:leader="dot" w:pos="2268"/>
              </w:tabs>
              <w:rPr>
                <w:szCs w:val="16"/>
              </w:rPr>
            </w:pPr>
          </w:p>
        </w:tc>
        <w:tc>
          <w:tcPr>
            <w:tcW w:w="4678" w:type="dxa"/>
          </w:tcPr>
          <w:p w14:paraId="6ADFAEEB" w14:textId="77777777" w:rsidR="00214984" w:rsidRPr="00D52400" w:rsidRDefault="00214984" w:rsidP="00214984">
            <w:pPr>
              <w:pStyle w:val="ENoteTableText"/>
              <w:rPr>
                <w:szCs w:val="16"/>
              </w:rPr>
            </w:pPr>
            <w:r w:rsidRPr="00D52400">
              <w:rPr>
                <w:szCs w:val="16"/>
              </w:rPr>
              <w:t>am No 94, 2017</w:t>
            </w:r>
          </w:p>
        </w:tc>
      </w:tr>
      <w:tr w:rsidR="00214984" w:rsidRPr="00D52400" w14:paraId="319BEA40" w14:textId="77777777" w:rsidTr="007C5645">
        <w:tc>
          <w:tcPr>
            <w:tcW w:w="2410" w:type="dxa"/>
          </w:tcPr>
          <w:p w14:paraId="019EC0E5" w14:textId="77777777" w:rsidR="00214984" w:rsidRPr="00D52400" w:rsidRDefault="00214984" w:rsidP="00214984">
            <w:pPr>
              <w:pStyle w:val="ENoteTableText"/>
              <w:tabs>
                <w:tab w:val="center" w:leader="dot" w:pos="2268"/>
              </w:tabs>
              <w:rPr>
                <w:szCs w:val="16"/>
              </w:rPr>
            </w:pPr>
          </w:p>
        </w:tc>
        <w:tc>
          <w:tcPr>
            <w:tcW w:w="4678" w:type="dxa"/>
          </w:tcPr>
          <w:p w14:paraId="425AD4A1" w14:textId="77777777" w:rsidR="00214984" w:rsidRPr="00D52400" w:rsidRDefault="00214984" w:rsidP="00214984">
            <w:pPr>
              <w:pStyle w:val="ENoteTableText"/>
              <w:rPr>
                <w:szCs w:val="16"/>
              </w:rPr>
            </w:pPr>
            <w:r w:rsidRPr="00D52400">
              <w:rPr>
                <w:szCs w:val="16"/>
              </w:rPr>
              <w:t>rep No 89, 2013</w:t>
            </w:r>
          </w:p>
        </w:tc>
      </w:tr>
      <w:tr w:rsidR="00214984" w:rsidRPr="00D52400" w14:paraId="3058262C" w14:textId="77777777" w:rsidTr="007C5645">
        <w:tc>
          <w:tcPr>
            <w:tcW w:w="2410" w:type="dxa"/>
          </w:tcPr>
          <w:p w14:paraId="45765C50" w14:textId="6D5DA40C" w:rsidR="00214984" w:rsidRPr="00D52400" w:rsidRDefault="00214984" w:rsidP="00214984">
            <w:pPr>
              <w:pStyle w:val="ENoteTableText"/>
              <w:tabs>
                <w:tab w:val="center" w:leader="dot" w:pos="2268"/>
              </w:tabs>
              <w:rPr>
                <w:szCs w:val="16"/>
              </w:rPr>
            </w:pPr>
            <w:r w:rsidRPr="00D52400">
              <w:rPr>
                <w:szCs w:val="16"/>
              </w:rPr>
              <w:lastRenderedPageBreak/>
              <w:t>s 311</w:t>
            </w:r>
            <w:r w:rsidR="00CF6AC6">
              <w:rPr>
                <w:szCs w:val="16"/>
              </w:rPr>
              <w:noBreakHyphen/>
            </w:r>
            <w:r w:rsidRPr="00D52400">
              <w:rPr>
                <w:szCs w:val="16"/>
              </w:rPr>
              <w:t>50</w:t>
            </w:r>
            <w:r w:rsidRPr="00D52400">
              <w:rPr>
                <w:szCs w:val="16"/>
              </w:rPr>
              <w:tab/>
            </w:r>
          </w:p>
        </w:tc>
        <w:tc>
          <w:tcPr>
            <w:tcW w:w="4678" w:type="dxa"/>
          </w:tcPr>
          <w:p w14:paraId="68C03257" w14:textId="77777777" w:rsidR="00214984" w:rsidRPr="00D52400" w:rsidRDefault="00214984" w:rsidP="00214984">
            <w:pPr>
              <w:pStyle w:val="ENoteTableText"/>
              <w:rPr>
                <w:szCs w:val="16"/>
              </w:rPr>
            </w:pPr>
            <w:r w:rsidRPr="00D52400">
              <w:rPr>
                <w:szCs w:val="16"/>
              </w:rPr>
              <w:t>ad No 89, 2013</w:t>
            </w:r>
          </w:p>
        </w:tc>
      </w:tr>
      <w:tr w:rsidR="00214984" w:rsidRPr="00D52400" w14:paraId="3FBBF1BD" w14:textId="77777777" w:rsidTr="007C5645">
        <w:tc>
          <w:tcPr>
            <w:tcW w:w="2410" w:type="dxa"/>
          </w:tcPr>
          <w:p w14:paraId="40BD3569" w14:textId="77777777" w:rsidR="00214984" w:rsidRPr="00D52400" w:rsidRDefault="00214984" w:rsidP="00214984">
            <w:pPr>
              <w:pStyle w:val="ENoteTableText"/>
              <w:tabs>
                <w:tab w:val="center" w:leader="dot" w:pos="2268"/>
              </w:tabs>
              <w:rPr>
                <w:szCs w:val="16"/>
              </w:rPr>
            </w:pPr>
          </w:p>
        </w:tc>
        <w:tc>
          <w:tcPr>
            <w:tcW w:w="4678" w:type="dxa"/>
          </w:tcPr>
          <w:p w14:paraId="35B6C54D" w14:textId="77777777" w:rsidR="00214984" w:rsidRPr="00D52400" w:rsidRDefault="00214984" w:rsidP="00214984">
            <w:pPr>
              <w:pStyle w:val="ENoteTableText"/>
              <w:rPr>
                <w:szCs w:val="16"/>
              </w:rPr>
            </w:pPr>
            <w:r w:rsidRPr="00D52400">
              <w:rPr>
                <w:szCs w:val="16"/>
              </w:rPr>
              <w:t>am No 94, 2017</w:t>
            </w:r>
          </w:p>
        </w:tc>
      </w:tr>
      <w:tr w:rsidR="00214984" w:rsidRPr="00D52400" w14:paraId="6C52AB59" w14:textId="77777777" w:rsidTr="007C5645">
        <w:tc>
          <w:tcPr>
            <w:tcW w:w="2410" w:type="dxa"/>
          </w:tcPr>
          <w:p w14:paraId="2835C68A" w14:textId="77777777" w:rsidR="00214984" w:rsidRPr="00D52400" w:rsidRDefault="00214984" w:rsidP="00214984">
            <w:pPr>
              <w:pStyle w:val="ENoteTableText"/>
              <w:tabs>
                <w:tab w:val="center" w:leader="dot" w:pos="2268"/>
              </w:tabs>
              <w:rPr>
                <w:szCs w:val="16"/>
              </w:rPr>
            </w:pPr>
          </w:p>
        </w:tc>
        <w:tc>
          <w:tcPr>
            <w:tcW w:w="4678" w:type="dxa"/>
          </w:tcPr>
          <w:p w14:paraId="320E5EAC" w14:textId="77777777" w:rsidR="00214984" w:rsidRPr="00D52400" w:rsidRDefault="00214984" w:rsidP="00214984">
            <w:pPr>
              <w:pStyle w:val="ENoteTableText"/>
              <w:rPr>
                <w:szCs w:val="16"/>
              </w:rPr>
            </w:pPr>
            <w:r w:rsidRPr="00D52400">
              <w:rPr>
                <w:szCs w:val="16"/>
              </w:rPr>
              <w:t>rep No 89, 2013</w:t>
            </w:r>
          </w:p>
        </w:tc>
      </w:tr>
      <w:tr w:rsidR="00214984" w:rsidRPr="00D52400" w14:paraId="55D9E9F7" w14:textId="77777777" w:rsidTr="007C5645">
        <w:tc>
          <w:tcPr>
            <w:tcW w:w="2410" w:type="dxa"/>
          </w:tcPr>
          <w:p w14:paraId="3A845E62" w14:textId="7C957AF4"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55</w:t>
            </w:r>
            <w:r w:rsidRPr="00D52400">
              <w:rPr>
                <w:szCs w:val="16"/>
              </w:rPr>
              <w:tab/>
            </w:r>
          </w:p>
        </w:tc>
        <w:tc>
          <w:tcPr>
            <w:tcW w:w="4678" w:type="dxa"/>
          </w:tcPr>
          <w:p w14:paraId="0325A28F" w14:textId="77777777" w:rsidR="00214984" w:rsidRPr="00D52400" w:rsidRDefault="00214984" w:rsidP="00214984">
            <w:pPr>
              <w:pStyle w:val="ENoteTableText"/>
              <w:rPr>
                <w:szCs w:val="16"/>
              </w:rPr>
            </w:pPr>
            <w:r w:rsidRPr="00D52400">
              <w:rPr>
                <w:szCs w:val="16"/>
              </w:rPr>
              <w:t>ad. No. 89, 2013</w:t>
            </w:r>
          </w:p>
        </w:tc>
      </w:tr>
      <w:tr w:rsidR="00214984" w:rsidRPr="00D52400" w14:paraId="29B0C5C8" w14:textId="77777777" w:rsidTr="007C5645">
        <w:tc>
          <w:tcPr>
            <w:tcW w:w="2410" w:type="dxa"/>
          </w:tcPr>
          <w:p w14:paraId="23F19468" w14:textId="77777777" w:rsidR="00214984" w:rsidRPr="00D52400" w:rsidRDefault="00214984" w:rsidP="00214984">
            <w:pPr>
              <w:pStyle w:val="ENoteTableText"/>
              <w:tabs>
                <w:tab w:val="center" w:leader="dot" w:pos="2268"/>
              </w:tabs>
              <w:rPr>
                <w:szCs w:val="16"/>
              </w:rPr>
            </w:pPr>
          </w:p>
        </w:tc>
        <w:tc>
          <w:tcPr>
            <w:tcW w:w="4678" w:type="dxa"/>
          </w:tcPr>
          <w:p w14:paraId="05D724F0" w14:textId="77777777" w:rsidR="00214984" w:rsidRPr="00D52400" w:rsidRDefault="00214984" w:rsidP="00214984">
            <w:pPr>
              <w:pStyle w:val="ENoteTableText"/>
              <w:rPr>
                <w:szCs w:val="16"/>
              </w:rPr>
            </w:pPr>
            <w:r w:rsidRPr="00D52400">
              <w:rPr>
                <w:szCs w:val="16"/>
              </w:rPr>
              <w:t>am No 70, 2015; No 94, 2017; No 8, 2019</w:t>
            </w:r>
          </w:p>
        </w:tc>
      </w:tr>
      <w:tr w:rsidR="00214984" w:rsidRPr="00D52400" w14:paraId="13058830" w14:textId="77777777" w:rsidTr="007C5645">
        <w:tc>
          <w:tcPr>
            <w:tcW w:w="2410" w:type="dxa"/>
          </w:tcPr>
          <w:p w14:paraId="7DA06524" w14:textId="77777777" w:rsidR="00214984" w:rsidRPr="00D52400" w:rsidRDefault="00214984" w:rsidP="00214984">
            <w:pPr>
              <w:pStyle w:val="ENoteTableText"/>
              <w:tabs>
                <w:tab w:val="center" w:leader="dot" w:pos="2268"/>
              </w:tabs>
              <w:rPr>
                <w:szCs w:val="16"/>
              </w:rPr>
            </w:pPr>
          </w:p>
        </w:tc>
        <w:tc>
          <w:tcPr>
            <w:tcW w:w="4678" w:type="dxa"/>
          </w:tcPr>
          <w:p w14:paraId="0D550DF8" w14:textId="77777777" w:rsidR="00214984" w:rsidRPr="00D52400" w:rsidRDefault="00214984" w:rsidP="00214984">
            <w:pPr>
              <w:pStyle w:val="ENoteTableText"/>
              <w:rPr>
                <w:szCs w:val="16"/>
              </w:rPr>
            </w:pPr>
            <w:r w:rsidRPr="00D52400">
              <w:rPr>
                <w:szCs w:val="16"/>
              </w:rPr>
              <w:t>rep No 89, 2013</w:t>
            </w:r>
          </w:p>
        </w:tc>
      </w:tr>
      <w:tr w:rsidR="00214984" w:rsidRPr="00D52400" w14:paraId="0C051586" w14:textId="77777777" w:rsidTr="007C5645">
        <w:tc>
          <w:tcPr>
            <w:tcW w:w="2410" w:type="dxa"/>
          </w:tcPr>
          <w:p w14:paraId="5646498A" w14:textId="07F501B4" w:rsidR="00214984" w:rsidRPr="00D52400" w:rsidRDefault="00214984" w:rsidP="00214984">
            <w:pPr>
              <w:pStyle w:val="ENoteTableText"/>
              <w:tabs>
                <w:tab w:val="center" w:leader="dot" w:pos="2268"/>
              </w:tabs>
              <w:rPr>
                <w:szCs w:val="16"/>
              </w:rPr>
            </w:pPr>
            <w:r w:rsidRPr="00D52400">
              <w:rPr>
                <w:szCs w:val="16"/>
              </w:rPr>
              <w:t>s. 311</w:t>
            </w:r>
            <w:r w:rsidR="00CF6AC6">
              <w:rPr>
                <w:szCs w:val="16"/>
              </w:rPr>
              <w:noBreakHyphen/>
            </w:r>
            <w:r w:rsidRPr="00D52400">
              <w:rPr>
                <w:szCs w:val="16"/>
              </w:rPr>
              <w:t>60</w:t>
            </w:r>
            <w:r w:rsidRPr="00D52400">
              <w:rPr>
                <w:szCs w:val="16"/>
              </w:rPr>
              <w:tab/>
            </w:r>
          </w:p>
        </w:tc>
        <w:tc>
          <w:tcPr>
            <w:tcW w:w="4678" w:type="dxa"/>
          </w:tcPr>
          <w:p w14:paraId="6180247F" w14:textId="77777777" w:rsidR="00214984" w:rsidRPr="00D52400" w:rsidRDefault="00214984" w:rsidP="00214984">
            <w:pPr>
              <w:pStyle w:val="ENoteTableText"/>
              <w:rPr>
                <w:szCs w:val="16"/>
              </w:rPr>
            </w:pPr>
            <w:r w:rsidRPr="00D52400">
              <w:rPr>
                <w:szCs w:val="16"/>
              </w:rPr>
              <w:t>ad. No. 89, 2013</w:t>
            </w:r>
          </w:p>
        </w:tc>
      </w:tr>
      <w:tr w:rsidR="00214984" w:rsidRPr="00D52400" w14:paraId="53FF3ED9" w14:textId="77777777" w:rsidTr="007C5645">
        <w:tc>
          <w:tcPr>
            <w:tcW w:w="2410" w:type="dxa"/>
          </w:tcPr>
          <w:p w14:paraId="3A17730C" w14:textId="77777777" w:rsidR="00214984" w:rsidRPr="00D52400" w:rsidRDefault="00214984" w:rsidP="00214984">
            <w:pPr>
              <w:pStyle w:val="ENoteTableText"/>
              <w:tabs>
                <w:tab w:val="center" w:leader="dot" w:pos="2268"/>
              </w:tabs>
              <w:rPr>
                <w:szCs w:val="16"/>
              </w:rPr>
            </w:pPr>
          </w:p>
        </w:tc>
        <w:tc>
          <w:tcPr>
            <w:tcW w:w="4678" w:type="dxa"/>
          </w:tcPr>
          <w:p w14:paraId="30A56422" w14:textId="77777777" w:rsidR="00214984" w:rsidRPr="00D52400" w:rsidRDefault="00214984" w:rsidP="00214984">
            <w:pPr>
              <w:pStyle w:val="ENoteTableText"/>
              <w:rPr>
                <w:szCs w:val="16"/>
              </w:rPr>
            </w:pPr>
            <w:r w:rsidRPr="00D52400">
              <w:rPr>
                <w:szCs w:val="16"/>
              </w:rPr>
              <w:t>rep No 89, 2013</w:t>
            </w:r>
          </w:p>
        </w:tc>
      </w:tr>
      <w:tr w:rsidR="00214984" w:rsidRPr="00D52400" w14:paraId="4C2C2EB0" w14:textId="77777777" w:rsidTr="007C5645">
        <w:tc>
          <w:tcPr>
            <w:tcW w:w="2410" w:type="dxa"/>
          </w:tcPr>
          <w:p w14:paraId="021AE427" w14:textId="77777777" w:rsidR="00214984" w:rsidRPr="00D52400" w:rsidRDefault="00214984" w:rsidP="00214984">
            <w:pPr>
              <w:pStyle w:val="ENoteTableText"/>
              <w:keepNext/>
              <w:keepLines/>
              <w:tabs>
                <w:tab w:val="right" w:pos="1213"/>
                <w:tab w:val="center" w:leader="dot" w:pos="2268"/>
              </w:tabs>
              <w:ind w:left="1452" w:hanging="1452"/>
              <w:rPr>
                <w:b/>
                <w:szCs w:val="16"/>
              </w:rPr>
            </w:pPr>
            <w:r w:rsidRPr="00D52400">
              <w:rPr>
                <w:b/>
                <w:szCs w:val="16"/>
              </w:rPr>
              <w:t>Division 312</w:t>
            </w:r>
          </w:p>
        </w:tc>
        <w:tc>
          <w:tcPr>
            <w:tcW w:w="4678" w:type="dxa"/>
          </w:tcPr>
          <w:p w14:paraId="5CAF4D0F" w14:textId="77777777" w:rsidR="00214984" w:rsidRPr="00D52400" w:rsidRDefault="00214984" w:rsidP="00214984">
            <w:pPr>
              <w:pStyle w:val="ENoteTableText"/>
              <w:rPr>
                <w:szCs w:val="16"/>
              </w:rPr>
            </w:pPr>
          </w:p>
        </w:tc>
      </w:tr>
      <w:tr w:rsidR="00214984" w:rsidRPr="00D52400" w14:paraId="6CBD2053" w14:textId="77777777" w:rsidTr="007C5645">
        <w:tc>
          <w:tcPr>
            <w:tcW w:w="2410" w:type="dxa"/>
          </w:tcPr>
          <w:p w14:paraId="5607F88B" w14:textId="77777777" w:rsidR="00214984" w:rsidRPr="00D52400" w:rsidRDefault="00214984" w:rsidP="00214984">
            <w:pPr>
              <w:pStyle w:val="ENoteTableText"/>
              <w:tabs>
                <w:tab w:val="center" w:leader="dot" w:pos="2268"/>
              </w:tabs>
              <w:rPr>
                <w:szCs w:val="16"/>
              </w:rPr>
            </w:pPr>
            <w:r w:rsidRPr="00D52400">
              <w:rPr>
                <w:szCs w:val="16"/>
              </w:rPr>
              <w:t>Division 312</w:t>
            </w:r>
            <w:r w:rsidRPr="00D52400">
              <w:rPr>
                <w:szCs w:val="16"/>
              </w:rPr>
              <w:tab/>
            </w:r>
          </w:p>
        </w:tc>
        <w:tc>
          <w:tcPr>
            <w:tcW w:w="4678" w:type="dxa"/>
          </w:tcPr>
          <w:p w14:paraId="0AD6C7D6" w14:textId="77777777" w:rsidR="00214984" w:rsidRPr="00D52400" w:rsidRDefault="00214984" w:rsidP="00214984">
            <w:pPr>
              <w:pStyle w:val="ENoteTableText"/>
              <w:rPr>
                <w:szCs w:val="16"/>
              </w:rPr>
            </w:pPr>
            <w:r w:rsidRPr="00D52400">
              <w:rPr>
                <w:szCs w:val="16"/>
              </w:rPr>
              <w:t>ad No 181, 2012</w:t>
            </w:r>
          </w:p>
        </w:tc>
      </w:tr>
      <w:tr w:rsidR="00214984" w:rsidRPr="00D52400" w14:paraId="6DCC8828" w14:textId="77777777" w:rsidTr="007C5645">
        <w:tc>
          <w:tcPr>
            <w:tcW w:w="2410" w:type="dxa"/>
          </w:tcPr>
          <w:p w14:paraId="2E8E0A36" w14:textId="3B0C88E6" w:rsidR="00214984" w:rsidRPr="00D52400" w:rsidRDefault="00214984" w:rsidP="00214984">
            <w:pPr>
              <w:pStyle w:val="ENoteTableText"/>
              <w:tabs>
                <w:tab w:val="center" w:leader="dot" w:pos="2268"/>
              </w:tabs>
              <w:rPr>
                <w:szCs w:val="16"/>
              </w:rPr>
            </w:pPr>
            <w:r w:rsidRPr="00D52400">
              <w:rPr>
                <w:szCs w:val="16"/>
              </w:rPr>
              <w:t>s 312</w:t>
            </w:r>
            <w:r w:rsidR="00CF6AC6">
              <w:rPr>
                <w:szCs w:val="16"/>
              </w:rPr>
              <w:noBreakHyphen/>
            </w:r>
            <w:r w:rsidRPr="00D52400">
              <w:rPr>
                <w:szCs w:val="16"/>
              </w:rPr>
              <w:t>1</w:t>
            </w:r>
            <w:r w:rsidRPr="00D52400">
              <w:rPr>
                <w:szCs w:val="16"/>
              </w:rPr>
              <w:tab/>
            </w:r>
          </w:p>
        </w:tc>
        <w:tc>
          <w:tcPr>
            <w:tcW w:w="4678" w:type="dxa"/>
          </w:tcPr>
          <w:p w14:paraId="1A2A8F6A" w14:textId="77777777" w:rsidR="00214984" w:rsidRPr="00D52400" w:rsidRDefault="00214984" w:rsidP="00214984">
            <w:pPr>
              <w:pStyle w:val="ENoteTableText"/>
              <w:rPr>
                <w:szCs w:val="16"/>
              </w:rPr>
            </w:pPr>
            <w:r w:rsidRPr="00D52400">
              <w:rPr>
                <w:szCs w:val="16"/>
              </w:rPr>
              <w:t>ad No 181, 2012</w:t>
            </w:r>
          </w:p>
        </w:tc>
      </w:tr>
      <w:tr w:rsidR="00214984" w:rsidRPr="00D52400" w14:paraId="59A03629" w14:textId="77777777" w:rsidTr="007C5645">
        <w:tc>
          <w:tcPr>
            <w:tcW w:w="2410" w:type="dxa"/>
          </w:tcPr>
          <w:p w14:paraId="5A905EA4" w14:textId="77777777" w:rsidR="00214984" w:rsidRPr="00D52400" w:rsidRDefault="00214984" w:rsidP="00214984">
            <w:pPr>
              <w:pStyle w:val="ENoteTableText"/>
              <w:tabs>
                <w:tab w:val="center" w:leader="dot" w:pos="2268"/>
              </w:tabs>
              <w:rPr>
                <w:szCs w:val="16"/>
              </w:rPr>
            </w:pPr>
          </w:p>
        </w:tc>
        <w:tc>
          <w:tcPr>
            <w:tcW w:w="4678" w:type="dxa"/>
          </w:tcPr>
          <w:p w14:paraId="6F8B9A02" w14:textId="77777777" w:rsidR="00214984" w:rsidRPr="00D52400" w:rsidRDefault="00214984" w:rsidP="00214984">
            <w:pPr>
              <w:pStyle w:val="ENoteTableText"/>
              <w:rPr>
                <w:szCs w:val="16"/>
                <w:u w:val="single"/>
              </w:rPr>
            </w:pPr>
            <w:r w:rsidRPr="00D52400">
              <w:rPr>
                <w:szCs w:val="16"/>
              </w:rPr>
              <w:t>am No 118, 2020</w:t>
            </w:r>
          </w:p>
        </w:tc>
      </w:tr>
      <w:tr w:rsidR="00214984" w:rsidRPr="00D52400" w14:paraId="284E9275" w14:textId="77777777" w:rsidTr="007C5645">
        <w:tc>
          <w:tcPr>
            <w:tcW w:w="2410" w:type="dxa"/>
          </w:tcPr>
          <w:p w14:paraId="724AB169" w14:textId="181AF7A6" w:rsidR="00214984" w:rsidRPr="00D52400" w:rsidRDefault="00214984" w:rsidP="00214984">
            <w:pPr>
              <w:pStyle w:val="ENoteTableText"/>
              <w:keepNext/>
              <w:rPr>
                <w:szCs w:val="16"/>
              </w:rPr>
            </w:pPr>
            <w:r w:rsidRPr="00D52400">
              <w:rPr>
                <w:b/>
                <w:szCs w:val="16"/>
              </w:rPr>
              <w:t>Subdivision 312</w:t>
            </w:r>
            <w:r w:rsidR="00CF6AC6">
              <w:rPr>
                <w:b/>
                <w:szCs w:val="16"/>
              </w:rPr>
              <w:noBreakHyphen/>
            </w:r>
            <w:r w:rsidRPr="00D52400">
              <w:rPr>
                <w:b/>
                <w:szCs w:val="16"/>
              </w:rPr>
              <w:t>A</w:t>
            </w:r>
          </w:p>
        </w:tc>
        <w:tc>
          <w:tcPr>
            <w:tcW w:w="4678" w:type="dxa"/>
          </w:tcPr>
          <w:p w14:paraId="36850647" w14:textId="77777777" w:rsidR="00214984" w:rsidRPr="00D52400" w:rsidRDefault="00214984" w:rsidP="00214984">
            <w:pPr>
              <w:pStyle w:val="ENoteTableText"/>
              <w:rPr>
                <w:szCs w:val="16"/>
              </w:rPr>
            </w:pPr>
          </w:p>
        </w:tc>
      </w:tr>
      <w:tr w:rsidR="00214984" w:rsidRPr="00D52400" w14:paraId="5029E1A2" w14:textId="77777777" w:rsidTr="007C5645">
        <w:tc>
          <w:tcPr>
            <w:tcW w:w="2410" w:type="dxa"/>
          </w:tcPr>
          <w:p w14:paraId="695562FA" w14:textId="2BBC8E39" w:rsidR="00214984" w:rsidRPr="00D52400" w:rsidRDefault="00214984" w:rsidP="00214984">
            <w:pPr>
              <w:pStyle w:val="ENoteTableText"/>
              <w:tabs>
                <w:tab w:val="center" w:leader="dot" w:pos="2268"/>
              </w:tabs>
              <w:rPr>
                <w:szCs w:val="16"/>
              </w:rPr>
            </w:pPr>
            <w:r w:rsidRPr="00D52400">
              <w:rPr>
                <w:szCs w:val="16"/>
              </w:rPr>
              <w:t>s 312</w:t>
            </w:r>
            <w:r w:rsidR="00CF6AC6">
              <w:rPr>
                <w:szCs w:val="16"/>
              </w:rPr>
              <w:noBreakHyphen/>
            </w:r>
            <w:r w:rsidRPr="00D52400">
              <w:rPr>
                <w:szCs w:val="16"/>
              </w:rPr>
              <w:t>5</w:t>
            </w:r>
            <w:r w:rsidRPr="00D52400">
              <w:rPr>
                <w:szCs w:val="16"/>
              </w:rPr>
              <w:tab/>
            </w:r>
          </w:p>
        </w:tc>
        <w:tc>
          <w:tcPr>
            <w:tcW w:w="4678" w:type="dxa"/>
          </w:tcPr>
          <w:p w14:paraId="0BC2EDCF" w14:textId="77777777" w:rsidR="00214984" w:rsidRPr="00D52400" w:rsidRDefault="00214984" w:rsidP="00214984">
            <w:pPr>
              <w:pStyle w:val="ENoteTableText"/>
              <w:rPr>
                <w:szCs w:val="16"/>
              </w:rPr>
            </w:pPr>
            <w:r w:rsidRPr="00D52400">
              <w:rPr>
                <w:szCs w:val="16"/>
              </w:rPr>
              <w:t>ad No 181, 2012</w:t>
            </w:r>
          </w:p>
        </w:tc>
      </w:tr>
      <w:tr w:rsidR="00214984" w:rsidRPr="00D52400" w14:paraId="3EE33752" w14:textId="77777777" w:rsidTr="007C5645">
        <w:tc>
          <w:tcPr>
            <w:tcW w:w="2410" w:type="dxa"/>
          </w:tcPr>
          <w:p w14:paraId="71C1EFF8" w14:textId="77777777" w:rsidR="00214984" w:rsidRPr="00D52400" w:rsidRDefault="00214984" w:rsidP="00214984">
            <w:pPr>
              <w:pStyle w:val="ENoteTableText"/>
              <w:tabs>
                <w:tab w:val="center" w:leader="dot" w:pos="2268"/>
              </w:tabs>
              <w:rPr>
                <w:szCs w:val="16"/>
              </w:rPr>
            </w:pPr>
          </w:p>
        </w:tc>
        <w:tc>
          <w:tcPr>
            <w:tcW w:w="4678" w:type="dxa"/>
          </w:tcPr>
          <w:p w14:paraId="3820016B" w14:textId="77777777" w:rsidR="00214984" w:rsidRPr="00D52400" w:rsidRDefault="00214984" w:rsidP="00214984">
            <w:pPr>
              <w:pStyle w:val="ENoteTableText"/>
              <w:rPr>
                <w:szCs w:val="16"/>
              </w:rPr>
            </w:pPr>
            <w:r w:rsidRPr="00D52400">
              <w:rPr>
                <w:szCs w:val="16"/>
              </w:rPr>
              <w:t>am No 118, 2020</w:t>
            </w:r>
          </w:p>
        </w:tc>
      </w:tr>
      <w:tr w:rsidR="00214984" w:rsidRPr="00D52400" w14:paraId="34029372" w14:textId="77777777" w:rsidTr="007C5645">
        <w:tc>
          <w:tcPr>
            <w:tcW w:w="2410" w:type="dxa"/>
          </w:tcPr>
          <w:p w14:paraId="2DCE0946" w14:textId="1C55E1E5" w:rsidR="00214984" w:rsidRPr="00D52400" w:rsidRDefault="00214984" w:rsidP="00214984">
            <w:pPr>
              <w:pStyle w:val="ENoteTableText"/>
              <w:keepNext/>
              <w:tabs>
                <w:tab w:val="right" w:pos="1213"/>
                <w:tab w:val="center" w:leader="dot" w:pos="2268"/>
              </w:tabs>
              <w:ind w:left="1452" w:hanging="1452"/>
              <w:rPr>
                <w:szCs w:val="16"/>
              </w:rPr>
            </w:pPr>
            <w:r w:rsidRPr="00D52400">
              <w:rPr>
                <w:b/>
                <w:szCs w:val="16"/>
              </w:rPr>
              <w:t>Subdivision 312</w:t>
            </w:r>
            <w:r w:rsidR="00CF6AC6">
              <w:rPr>
                <w:b/>
                <w:szCs w:val="16"/>
              </w:rPr>
              <w:noBreakHyphen/>
            </w:r>
            <w:r w:rsidRPr="00D52400">
              <w:rPr>
                <w:b/>
                <w:szCs w:val="16"/>
              </w:rPr>
              <w:t>B</w:t>
            </w:r>
          </w:p>
        </w:tc>
        <w:tc>
          <w:tcPr>
            <w:tcW w:w="4678" w:type="dxa"/>
          </w:tcPr>
          <w:p w14:paraId="54469D04" w14:textId="77777777" w:rsidR="00214984" w:rsidRPr="00D52400" w:rsidRDefault="00214984" w:rsidP="00214984">
            <w:pPr>
              <w:pStyle w:val="ENoteTableText"/>
              <w:rPr>
                <w:szCs w:val="16"/>
              </w:rPr>
            </w:pPr>
          </w:p>
        </w:tc>
      </w:tr>
      <w:tr w:rsidR="00214984" w:rsidRPr="00D52400" w14:paraId="3C420FB8" w14:textId="77777777" w:rsidTr="007C5645">
        <w:tc>
          <w:tcPr>
            <w:tcW w:w="2410" w:type="dxa"/>
          </w:tcPr>
          <w:p w14:paraId="61DF52F4" w14:textId="7FDB5B0F" w:rsidR="00214984" w:rsidRPr="00D52400" w:rsidRDefault="00214984" w:rsidP="00214984">
            <w:pPr>
              <w:pStyle w:val="ENoteTableText"/>
              <w:tabs>
                <w:tab w:val="center" w:leader="dot" w:pos="2268"/>
              </w:tabs>
              <w:rPr>
                <w:szCs w:val="16"/>
              </w:rPr>
            </w:pPr>
            <w:r w:rsidRPr="00D52400">
              <w:rPr>
                <w:szCs w:val="16"/>
              </w:rPr>
              <w:t>s 312</w:t>
            </w:r>
            <w:r w:rsidR="00CF6AC6">
              <w:rPr>
                <w:szCs w:val="16"/>
              </w:rPr>
              <w:noBreakHyphen/>
            </w:r>
            <w:r w:rsidRPr="00D52400">
              <w:rPr>
                <w:szCs w:val="16"/>
              </w:rPr>
              <w:t>10</w:t>
            </w:r>
            <w:r w:rsidRPr="00D52400">
              <w:rPr>
                <w:szCs w:val="16"/>
              </w:rPr>
              <w:tab/>
            </w:r>
          </w:p>
        </w:tc>
        <w:tc>
          <w:tcPr>
            <w:tcW w:w="4678" w:type="dxa"/>
          </w:tcPr>
          <w:p w14:paraId="4F7E52FA" w14:textId="77777777" w:rsidR="00214984" w:rsidRPr="00D52400" w:rsidRDefault="00214984" w:rsidP="00214984">
            <w:pPr>
              <w:pStyle w:val="ENoteTableText"/>
              <w:rPr>
                <w:szCs w:val="16"/>
              </w:rPr>
            </w:pPr>
            <w:r w:rsidRPr="00D52400">
              <w:rPr>
                <w:szCs w:val="16"/>
              </w:rPr>
              <w:t>ad No 181, 2012</w:t>
            </w:r>
          </w:p>
        </w:tc>
      </w:tr>
      <w:tr w:rsidR="00214984" w:rsidRPr="00D52400" w14:paraId="2C110B4C" w14:textId="77777777" w:rsidTr="007C5645">
        <w:tc>
          <w:tcPr>
            <w:tcW w:w="2410" w:type="dxa"/>
          </w:tcPr>
          <w:p w14:paraId="4D61E9F3" w14:textId="77777777" w:rsidR="00214984" w:rsidRPr="00D52400" w:rsidRDefault="00214984" w:rsidP="00214984">
            <w:pPr>
              <w:pStyle w:val="ENoteTableText"/>
              <w:tabs>
                <w:tab w:val="center" w:leader="dot" w:pos="2268"/>
              </w:tabs>
              <w:rPr>
                <w:szCs w:val="16"/>
              </w:rPr>
            </w:pPr>
          </w:p>
        </w:tc>
        <w:tc>
          <w:tcPr>
            <w:tcW w:w="4678" w:type="dxa"/>
          </w:tcPr>
          <w:p w14:paraId="4058DC87" w14:textId="77777777" w:rsidR="00214984" w:rsidRPr="00D52400" w:rsidRDefault="00214984" w:rsidP="00214984">
            <w:pPr>
              <w:pStyle w:val="ENoteTableText"/>
              <w:rPr>
                <w:szCs w:val="16"/>
              </w:rPr>
            </w:pPr>
            <w:r w:rsidRPr="00D52400">
              <w:rPr>
                <w:szCs w:val="16"/>
              </w:rPr>
              <w:t>am No 118, 2013</w:t>
            </w:r>
          </w:p>
        </w:tc>
      </w:tr>
      <w:tr w:rsidR="00214984" w:rsidRPr="00D52400" w14:paraId="17E85C34" w14:textId="77777777" w:rsidTr="007C5645">
        <w:tc>
          <w:tcPr>
            <w:tcW w:w="2410" w:type="dxa"/>
          </w:tcPr>
          <w:p w14:paraId="24EB3DCD" w14:textId="6D8FED1E" w:rsidR="00214984" w:rsidRPr="00D52400" w:rsidRDefault="00214984" w:rsidP="00214984">
            <w:pPr>
              <w:pStyle w:val="ENoteTableText"/>
              <w:keepNext/>
              <w:tabs>
                <w:tab w:val="center" w:leader="dot" w:pos="2268"/>
              </w:tabs>
              <w:rPr>
                <w:szCs w:val="16"/>
              </w:rPr>
            </w:pPr>
            <w:r w:rsidRPr="00D52400">
              <w:rPr>
                <w:b/>
                <w:szCs w:val="16"/>
              </w:rPr>
              <w:t>Subdivision 312</w:t>
            </w:r>
            <w:r w:rsidR="00CF6AC6">
              <w:rPr>
                <w:b/>
                <w:szCs w:val="16"/>
              </w:rPr>
              <w:noBreakHyphen/>
            </w:r>
            <w:r w:rsidRPr="00D52400">
              <w:rPr>
                <w:b/>
                <w:szCs w:val="16"/>
              </w:rPr>
              <w:t>C</w:t>
            </w:r>
          </w:p>
        </w:tc>
        <w:tc>
          <w:tcPr>
            <w:tcW w:w="4678" w:type="dxa"/>
          </w:tcPr>
          <w:p w14:paraId="6FAE971E" w14:textId="77777777" w:rsidR="00214984" w:rsidRPr="00D52400" w:rsidRDefault="00214984" w:rsidP="00214984">
            <w:pPr>
              <w:pStyle w:val="ENoteTableText"/>
              <w:rPr>
                <w:szCs w:val="16"/>
              </w:rPr>
            </w:pPr>
          </w:p>
        </w:tc>
      </w:tr>
      <w:tr w:rsidR="00214984" w:rsidRPr="00D52400" w14:paraId="1A287DAE" w14:textId="77777777" w:rsidTr="007C5645">
        <w:tc>
          <w:tcPr>
            <w:tcW w:w="2410" w:type="dxa"/>
          </w:tcPr>
          <w:p w14:paraId="4825E592" w14:textId="24CCC8C8" w:rsidR="00214984" w:rsidRPr="00D52400" w:rsidRDefault="00214984" w:rsidP="00214984">
            <w:pPr>
              <w:pStyle w:val="ENoteTableText"/>
              <w:tabs>
                <w:tab w:val="center" w:leader="dot" w:pos="2268"/>
              </w:tabs>
              <w:rPr>
                <w:szCs w:val="16"/>
              </w:rPr>
            </w:pPr>
            <w:r w:rsidRPr="00D52400">
              <w:rPr>
                <w:szCs w:val="16"/>
              </w:rPr>
              <w:t>s 312</w:t>
            </w:r>
            <w:r w:rsidR="00CF6AC6">
              <w:rPr>
                <w:szCs w:val="16"/>
              </w:rPr>
              <w:noBreakHyphen/>
            </w:r>
            <w:r w:rsidRPr="00D52400">
              <w:rPr>
                <w:szCs w:val="16"/>
              </w:rPr>
              <w:t>15</w:t>
            </w:r>
            <w:r w:rsidRPr="00D52400">
              <w:rPr>
                <w:szCs w:val="16"/>
              </w:rPr>
              <w:tab/>
            </w:r>
          </w:p>
        </w:tc>
        <w:tc>
          <w:tcPr>
            <w:tcW w:w="4678" w:type="dxa"/>
          </w:tcPr>
          <w:p w14:paraId="70E4F218" w14:textId="77777777" w:rsidR="00214984" w:rsidRPr="00D52400" w:rsidRDefault="00214984" w:rsidP="00214984">
            <w:pPr>
              <w:pStyle w:val="ENoteTableText"/>
              <w:rPr>
                <w:szCs w:val="16"/>
              </w:rPr>
            </w:pPr>
            <w:r w:rsidRPr="00D52400">
              <w:rPr>
                <w:szCs w:val="16"/>
              </w:rPr>
              <w:t>ad No 181, 2012</w:t>
            </w:r>
          </w:p>
        </w:tc>
      </w:tr>
      <w:tr w:rsidR="00214984" w:rsidRPr="00D52400" w14:paraId="7F2CA5E7" w14:textId="77777777" w:rsidTr="007C5645">
        <w:tc>
          <w:tcPr>
            <w:tcW w:w="2410" w:type="dxa"/>
          </w:tcPr>
          <w:p w14:paraId="1E6A3289" w14:textId="77777777" w:rsidR="00214984" w:rsidRPr="00D52400" w:rsidRDefault="00214984" w:rsidP="00214984">
            <w:pPr>
              <w:pStyle w:val="ENoteTableText"/>
              <w:tabs>
                <w:tab w:val="center" w:leader="dot" w:pos="2268"/>
              </w:tabs>
              <w:rPr>
                <w:szCs w:val="16"/>
              </w:rPr>
            </w:pPr>
          </w:p>
        </w:tc>
        <w:tc>
          <w:tcPr>
            <w:tcW w:w="4678" w:type="dxa"/>
          </w:tcPr>
          <w:p w14:paraId="6B217FB1" w14:textId="77777777" w:rsidR="00214984" w:rsidRPr="00D52400" w:rsidRDefault="00214984" w:rsidP="00214984">
            <w:pPr>
              <w:pStyle w:val="ENoteTableText"/>
              <w:rPr>
                <w:szCs w:val="16"/>
              </w:rPr>
            </w:pPr>
            <w:r w:rsidRPr="00D52400">
              <w:rPr>
                <w:szCs w:val="16"/>
              </w:rPr>
              <w:t>am No 118, 2020</w:t>
            </w:r>
          </w:p>
        </w:tc>
      </w:tr>
      <w:tr w:rsidR="00214984" w:rsidRPr="00D52400" w14:paraId="47C69339" w14:textId="77777777" w:rsidTr="007C5645">
        <w:tc>
          <w:tcPr>
            <w:tcW w:w="2410" w:type="dxa"/>
          </w:tcPr>
          <w:p w14:paraId="6EE591D1" w14:textId="1FB5DE0C" w:rsidR="00214984" w:rsidRPr="00D52400" w:rsidRDefault="00214984" w:rsidP="00214984">
            <w:pPr>
              <w:pStyle w:val="ENoteTableText"/>
              <w:tabs>
                <w:tab w:val="center" w:leader="dot" w:pos="2268"/>
              </w:tabs>
              <w:rPr>
                <w:szCs w:val="16"/>
              </w:rPr>
            </w:pPr>
            <w:r w:rsidRPr="00D52400">
              <w:rPr>
                <w:szCs w:val="16"/>
              </w:rPr>
              <w:t>s 312</w:t>
            </w:r>
            <w:r w:rsidR="00CF6AC6">
              <w:rPr>
                <w:szCs w:val="16"/>
              </w:rPr>
              <w:noBreakHyphen/>
            </w:r>
            <w:r w:rsidRPr="00D52400">
              <w:rPr>
                <w:szCs w:val="16"/>
              </w:rPr>
              <w:t>20</w:t>
            </w:r>
            <w:r w:rsidRPr="00D52400">
              <w:rPr>
                <w:szCs w:val="16"/>
              </w:rPr>
              <w:tab/>
            </w:r>
          </w:p>
        </w:tc>
        <w:tc>
          <w:tcPr>
            <w:tcW w:w="4678" w:type="dxa"/>
          </w:tcPr>
          <w:p w14:paraId="7817E55A" w14:textId="77777777" w:rsidR="00214984" w:rsidRPr="00D52400" w:rsidRDefault="00214984" w:rsidP="00214984">
            <w:pPr>
              <w:pStyle w:val="ENoteTableText"/>
              <w:rPr>
                <w:szCs w:val="16"/>
              </w:rPr>
            </w:pPr>
            <w:r w:rsidRPr="00D52400">
              <w:rPr>
                <w:szCs w:val="16"/>
              </w:rPr>
              <w:t>ad No 118, 2020</w:t>
            </w:r>
          </w:p>
        </w:tc>
      </w:tr>
      <w:tr w:rsidR="00214984" w:rsidRPr="00D52400" w14:paraId="69A332CC" w14:textId="77777777" w:rsidTr="007C5645">
        <w:tc>
          <w:tcPr>
            <w:tcW w:w="2410" w:type="dxa"/>
          </w:tcPr>
          <w:p w14:paraId="280AD058" w14:textId="77777777" w:rsidR="00214984" w:rsidRPr="00D52400" w:rsidRDefault="00214984" w:rsidP="00214984">
            <w:pPr>
              <w:pStyle w:val="ENoteTableText"/>
              <w:tabs>
                <w:tab w:val="center" w:leader="dot" w:pos="2268"/>
              </w:tabs>
              <w:rPr>
                <w:b/>
                <w:szCs w:val="16"/>
              </w:rPr>
            </w:pPr>
            <w:r w:rsidRPr="00D52400">
              <w:rPr>
                <w:b/>
                <w:szCs w:val="16"/>
              </w:rPr>
              <w:t>Division 313</w:t>
            </w:r>
          </w:p>
        </w:tc>
        <w:tc>
          <w:tcPr>
            <w:tcW w:w="4678" w:type="dxa"/>
          </w:tcPr>
          <w:p w14:paraId="41E78341" w14:textId="77777777" w:rsidR="00214984" w:rsidRPr="00D52400" w:rsidRDefault="00214984" w:rsidP="00214984">
            <w:pPr>
              <w:pStyle w:val="ENoteTableText"/>
              <w:rPr>
                <w:szCs w:val="16"/>
              </w:rPr>
            </w:pPr>
          </w:p>
        </w:tc>
      </w:tr>
      <w:tr w:rsidR="00214984" w:rsidRPr="00D52400" w14:paraId="5B8DEFA0" w14:textId="77777777" w:rsidTr="007C5645">
        <w:tc>
          <w:tcPr>
            <w:tcW w:w="2410" w:type="dxa"/>
          </w:tcPr>
          <w:p w14:paraId="34E0A250" w14:textId="77777777" w:rsidR="00214984" w:rsidRPr="00D52400" w:rsidRDefault="00214984" w:rsidP="00214984">
            <w:pPr>
              <w:pStyle w:val="ENoteTableText"/>
              <w:tabs>
                <w:tab w:val="center" w:leader="dot" w:pos="2268"/>
              </w:tabs>
              <w:rPr>
                <w:szCs w:val="16"/>
              </w:rPr>
            </w:pPr>
            <w:r w:rsidRPr="00D52400">
              <w:rPr>
                <w:szCs w:val="16"/>
              </w:rPr>
              <w:t>Division 313</w:t>
            </w:r>
            <w:r w:rsidRPr="00D52400">
              <w:rPr>
                <w:szCs w:val="16"/>
              </w:rPr>
              <w:tab/>
            </w:r>
          </w:p>
        </w:tc>
        <w:tc>
          <w:tcPr>
            <w:tcW w:w="4678" w:type="dxa"/>
          </w:tcPr>
          <w:p w14:paraId="28BFA79D" w14:textId="77777777" w:rsidR="00214984" w:rsidRPr="00D52400" w:rsidRDefault="00214984" w:rsidP="00214984">
            <w:pPr>
              <w:pStyle w:val="ENoteTableText"/>
              <w:rPr>
                <w:szCs w:val="16"/>
              </w:rPr>
            </w:pPr>
            <w:r w:rsidRPr="00D52400">
              <w:rPr>
                <w:szCs w:val="16"/>
              </w:rPr>
              <w:t>ad No 132, 2017</w:t>
            </w:r>
          </w:p>
        </w:tc>
      </w:tr>
      <w:tr w:rsidR="00214984" w:rsidRPr="00D52400" w14:paraId="07785A89" w14:textId="77777777" w:rsidTr="007C5645">
        <w:tc>
          <w:tcPr>
            <w:tcW w:w="2410" w:type="dxa"/>
          </w:tcPr>
          <w:p w14:paraId="6F2EB2CD" w14:textId="63C2AB7D"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1</w:t>
            </w:r>
            <w:r w:rsidRPr="00D52400">
              <w:rPr>
                <w:szCs w:val="16"/>
              </w:rPr>
              <w:tab/>
            </w:r>
          </w:p>
        </w:tc>
        <w:tc>
          <w:tcPr>
            <w:tcW w:w="4678" w:type="dxa"/>
          </w:tcPr>
          <w:p w14:paraId="6D8E4EF7" w14:textId="77777777" w:rsidR="00214984" w:rsidRPr="00D52400" w:rsidRDefault="00214984" w:rsidP="00214984">
            <w:pPr>
              <w:pStyle w:val="ENoteTableText"/>
              <w:rPr>
                <w:szCs w:val="16"/>
              </w:rPr>
            </w:pPr>
            <w:r w:rsidRPr="00D52400">
              <w:rPr>
                <w:szCs w:val="16"/>
              </w:rPr>
              <w:t>ad No 132, 2017</w:t>
            </w:r>
          </w:p>
        </w:tc>
      </w:tr>
      <w:tr w:rsidR="00214984" w:rsidRPr="00D52400" w14:paraId="5E6FA0C8" w14:textId="77777777" w:rsidTr="007C5645">
        <w:tc>
          <w:tcPr>
            <w:tcW w:w="2410" w:type="dxa"/>
          </w:tcPr>
          <w:p w14:paraId="2F35F68A" w14:textId="4A14C6C5" w:rsidR="00214984" w:rsidRPr="00D52400" w:rsidRDefault="00214984" w:rsidP="00214984">
            <w:pPr>
              <w:pStyle w:val="ENoteTableText"/>
              <w:tabs>
                <w:tab w:val="center" w:leader="dot" w:pos="2268"/>
              </w:tabs>
              <w:rPr>
                <w:szCs w:val="16"/>
              </w:rPr>
            </w:pPr>
            <w:r w:rsidRPr="00D52400">
              <w:rPr>
                <w:b/>
                <w:szCs w:val="16"/>
              </w:rPr>
              <w:t>Subdivision 313</w:t>
            </w:r>
            <w:r w:rsidR="00CF6AC6">
              <w:rPr>
                <w:b/>
                <w:szCs w:val="16"/>
              </w:rPr>
              <w:noBreakHyphen/>
            </w:r>
            <w:r w:rsidRPr="00D52400">
              <w:rPr>
                <w:b/>
                <w:szCs w:val="16"/>
              </w:rPr>
              <w:t>A</w:t>
            </w:r>
          </w:p>
        </w:tc>
        <w:tc>
          <w:tcPr>
            <w:tcW w:w="4678" w:type="dxa"/>
          </w:tcPr>
          <w:p w14:paraId="443FCB86" w14:textId="77777777" w:rsidR="00214984" w:rsidRPr="00D52400" w:rsidRDefault="00214984" w:rsidP="00214984">
            <w:pPr>
              <w:pStyle w:val="ENoteTableText"/>
              <w:rPr>
                <w:szCs w:val="16"/>
              </w:rPr>
            </w:pPr>
          </w:p>
        </w:tc>
      </w:tr>
      <w:tr w:rsidR="00214984" w:rsidRPr="00D52400" w14:paraId="7DDD44CD" w14:textId="77777777" w:rsidTr="007C5645">
        <w:tc>
          <w:tcPr>
            <w:tcW w:w="2410" w:type="dxa"/>
          </w:tcPr>
          <w:p w14:paraId="7B77EEF8" w14:textId="7FD02CAA"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5</w:t>
            </w:r>
            <w:r w:rsidRPr="00D52400">
              <w:rPr>
                <w:szCs w:val="16"/>
              </w:rPr>
              <w:tab/>
            </w:r>
          </w:p>
        </w:tc>
        <w:tc>
          <w:tcPr>
            <w:tcW w:w="4678" w:type="dxa"/>
          </w:tcPr>
          <w:p w14:paraId="4317A9E3" w14:textId="77777777" w:rsidR="00214984" w:rsidRPr="00D52400" w:rsidRDefault="00214984" w:rsidP="00214984">
            <w:pPr>
              <w:pStyle w:val="ENoteTableText"/>
              <w:rPr>
                <w:szCs w:val="16"/>
              </w:rPr>
            </w:pPr>
            <w:r w:rsidRPr="00D52400">
              <w:rPr>
                <w:szCs w:val="16"/>
              </w:rPr>
              <w:t>ad No 132, 2017</w:t>
            </w:r>
          </w:p>
        </w:tc>
      </w:tr>
      <w:tr w:rsidR="00214984" w:rsidRPr="00D52400" w14:paraId="0B5A7FEC" w14:textId="77777777" w:rsidTr="007C5645">
        <w:tc>
          <w:tcPr>
            <w:tcW w:w="2410" w:type="dxa"/>
          </w:tcPr>
          <w:p w14:paraId="2CA5566C" w14:textId="0A7DEDCF"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10</w:t>
            </w:r>
            <w:r w:rsidRPr="00D52400">
              <w:rPr>
                <w:szCs w:val="16"/>
              </w:rPr>
              <w:tab/>
            </w:r>
          </w:p>
        </w:tc>
        <w:tc>
          <w:tcPr>
            <w:tcW w:w="4678" w:type="dxa"/>
          </w:tcPr>
          <w:p w14:paraId="5DF14114" w14:textId="77777777" w:rsidR="00214984" w:rsidRPr="00D52400" w:rsidRDefault="00214984" w:rsidP="00214984">
            <w:pPr>
              <w:pStyle w:val="ENoteTableText"/>
              <w:rPr>
                <w:szCs w:val="16"/>
              </w:rPr>
            </w:pPr>
            <w:r w:rsidRPr="00D52400">
              <w:rPr>
                <w:szCs w:val="16"/>
              </w:rPr>
              <w:t>ad No 132, 2017</w:t>
            </w:r>
          </w:p>
        </w:tc>
      </w:tr>
      <w:tr w:rsidR="00214984" w:rsidRPr="00D52400" w14:paraId="0784ACB2" w14:textId="77777777" w:rsidTr="007C5645">
        <w:tc>
          <w:tcPr>
            <w:tcW w:w="2410" w:type="dxa"/>
          </w:tcPr>
          <w:p w14:paraId="29EA4A8A" w14:textId="7EEBAE9F" w:rsidR="00214984" w:rsidRPr="00D52400" w:rsidRDefault="00214984" w:rsidP="00214984">
            <w:pPr>
              <w:pStyle w:val="ENoteTableText"/>
              <w:keepNext/>
              <w:tabs>
                <w:tab w:val="center" w:leader="dot" w:pos="2268"/>
              </w:tabs>
              <w:rPr>
                <w:szCs w:val="16"/>
              </w:rPr>
            </w:pPr>
            <w:r w:rsidRPr="00D52400">
              <w:rPr>
                <w:b/>
                <w:szCs w:val="16"/>
              </w:rPr>
              <w:t>Subdivision 313</w:t>
            </w:r>
            <w:r w:rsidR="00CF6AC6">
              <w:rPr>
                <w:b/>
                <w:szCs w:val="16"/>
              </w:rPr>
              <w:noBreakHyphen/>
            </w:r>
            <w:r w:rsidRPr="00D52400">
              <w:rPr>
                <w:b/>
                <w:szCs w:val="16"/>
              </w:rPr>
              <w:t>B</w:t>
            </w:r>
          </w:p>
        </w:tc>
        <w:tc>
          <w:tcPr>
            <w:tcW w:w="4678" w:type="dxa"/>
          </w:tcPr>
          <w:p w14:paraId="1C3A66C1" w14:textId="77777777" w:rsidR="00214984" w:rsidRPr="00D52400" w:rsidRDefault="00214984" w:rsidP="00214984">
            <w:pPr>
              <w:pStyle w:val="ENoteTableText"/>
              <w:rPr>
                <w:szCs w:val="16"/>
              </w:rPr>
            </w:pPr>
          </w:p>
        </w:tc>
      </w:tr>
      <w:tr w:rsidR="00214984" w:rsidRPr="00D52400" w14:paraId="2343D51E" w14:textId="77777777" w:rsidTr="007C5645">
        <w:tc>
          <w:tcPr>
            <w:tcW w:w="2410" w:type="dxa"/>
          </w:tcPr>
          <w:p w14:paraId="07E1CD15" w14:textId="64E7F730"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15</w:t>
            </w:r>
            <w:r w:rsidRPr="00D52400">
              <w:rPr>
                <w:szCs w:val="16"/>
              </w:rPr>
              <w:tab/>
            </w:r>
          </w:p>
        </w:tc>
        <w:tc>
          <w:tcPr>
            <w:tcW w:w="4678" w:type="dxa"/>
          </w:tcPr>
          <w:p w14:paraId="7C855CBE" w14:textId="77777777" w:rsidR="00214984" w:rsidRPr="00D52400" w:rsidRDefault="00214984" w:rsidP="00214984">
            <w:pPr>
              <w:pStyle w:val="ENoteTableText"/>
              <w:rPr>
                <w:szCs w:val="16"/>
              </w:rPr>
            </w:pPr>
            <w:r w:rsidRPr="00D52400">
              <w:rPr>
                <w:szCs w:val="16"/>
              </w:rPr>
              <w:t>ad No 132, 2017</w:t>
            </w:r>
          </w:p>
        </w:tc>
      </w:tr>
      <w:tr w:rsidR="00214984" w:rsidRPr="00D52400" w14:paraId="734CAA49" w14:textId="77777777" w:rsidTr="007C5645">
        <w:tc>
          <w:tcPr>
            <w:tcW w:w="2410" w:type="dxa"/>
          </w:tcPr>
          <w:p w14:paraId="7C53AF8B" w14:textId="2F97424D"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20</w:t>
            </w:r>
            <w:r w:rsidRPr="00D52400">
              <w:rPr>
                <w:szCs w:val="16"/>
              </w:rPr>
              <w:tab/>
            </w:r>
          </w:p>
        </w:tc>
        <w:tc>
          <w:tcPr>
            <w:tcW w:w="4678" w:type="dxa"/>
          </w:tcPr>
          <w:p w14:paraId="31826AEC" w14:textId="77777777" w:rsidR="00214984" w:rsidRPr="00D52400" w:rsidRDefault="00214984" w:rsidP="00214984">
            <w:pPr>
              <w:pStyle w:val="ENoteTableText"/>
              <w:rPr>
                <w:szCs w:val="16"/>
              </w:rPr>
            </w:pPr>
            <w:r w:rsidRPr="00D52400">
              <w:rPr>
                <w:szCs w:val="16"/>
              </w:rPr>
              <w:t>ad No 132, 2017</w:t>
            </w:r>
          </w:p>
        </w:tc>
      </w:tr>
      <w:tr w:rsidR="00214984" w:rsidRPr="00D52400" w14:paraId="3F0689D9" w14:textId="77777777" w:rsidTr="007C5645">
        <w:tc>
          <w:tcPr>
            <w:tcW w:w="2410" w:type="dxa"/>
          </w:tcPr>
          <w:p w14:paraId="5F2DA875" w14:textId="595664CF" w:rsidR="00214984" w:rsidRPr="00D52400" w:rsidRDefault="00214984" w:rsidP="00214984">
            <w:pPr>
              <w:pStyle w:val="ENoteTableText"/>
              <w:tabs>
                <w:tab w:val="center" w:leader="dot" w:pos="2268"/>
              </w:tabs>
              <w:rPr>
                <w:szCs w:val="16"/>
              </w:rPr>
            </w:pPr>
            <w:r w:rsidRPr="00D52400">
              <w:rPr>
                <w:szCs w:val="16"/>
              </w:rPr>
              <w:lastRenderedPageBreak/>
              <w:t>s 313</w:t>
            </w:r>
            <w:r w:rsidR="00CF6AC6">
              <w:rPr>
                <w:szCs w:val="16"/>
              </w:rPr>
              <w:noBreakHyphen/>
            </w:r>
            <w:r w:rsidRPr="00D52400">
              <w:rPr>
                <w:szCs w:val="16"/>
              </w:rPr>
              <w:t>25</w:t>
            </w:r>
            <w:r w:rsidRPr="00D52400">
              <w:rPr>
                <w:szCs w:val="16"/>
              </w:rPr>
              <w:tab/>
            </w:r>
          </w:p>
        </w:tc>
        <w:tc>
          <w:tcPr>
            <w:tcW w:w="4678" w:type="dxa"/>
          </w:tcPr>
          <w:p w14:paraId="75A466BE" w14:textId="77777777" w:rsidR="00214984" w:rsidRPr="00D52400" w:rsidRDefault="00214984" w:rsidP="00214984">
            <w:pPr>
              <w:pStyle w:val="ENoteTableText"/>
              <w:rPr>
                <w:szCs w:val="16"/>
              </w:rPr>
            </w:pPr>
            <w:r w:rsidRPr="00D52400">
              <w:rPr>
                <w:szCs w:val="16"/>
              </w:rPr>
              <w:t>ad No 132, 2017</w:t>
            </w:r>
          </w:p>
        </w:tc>
      </w:tr>
      <w:tr w:rsidR="00214984" w:rsidRPr="00D52400" w14:paraId="27BCFAC3" w14:textId="77777777" w:rsidTr="007C5645">
        <w:tc>
          <w:tcPr>
            <w:tcW w:w="2410" w:type="dxa"/>
          </w:tcPr>
          <w:p w14:paraId="78E3295D" w14:textId="0A6402E6" w:rsidR="00214984" w:rsidRPr="00D52400" w:rsidRDefault="00214984" w:rsidP="00214984">
            <w:pPr>
              <w:pStyle w:val="ENoteTableText"/>
              <w:keepNext/>
              <w:tabs>
                <w:tab w:val="center" w:leader="dot" w:pos="2268"/>
              </w:tabs>
              <w:rPr>
                <w:szCs w:val="16"/>
              </w:rPr>
            </w:pPr>
            <w:r w:rsidRPr="00D52400">
              <w:rPr>
                <w:b/>
                <w:szCs w:val="16"/>
              </w:rPr>
              <w:t>Subdivision 313</w:t>
            </w:r>
            <w:r w:rsidR="00CF6AC6">
              <w:rPr>
                <w:b/>
                <w:szCs w:val="16"/>
              </w:rPr>
              <w:noBreakHyphen/>
            </w:r>
            <w:r w:rsidRPr="00D52400">
              <w:rPr>
                <w:b/>
                <w:szCs w:val="16"/>
              </w:rPr>
              <w:t>C</w:t>
            </w:r>
          </w:p>
        </w:tc>
        <w:tc>
          <w:tcPr>
            <w:tcW w:w="4678" w:type="dxa"/>
          </w:tcPr>
          <w:p w14:paraId="3DB6C554" w14:textId="77777777" w:rsidR="00214984" w:rsidRPr="00D52400" w:rsidRDefault="00214984" w:rsidP="00214984">
            <w:pPr>
              <w:pStyle w:val="ENoteTableText"/>
              <w:keepNext/>
              <w:rPr>
                <w:szCs w:val="16"/>
              </w:rPr>
            </w:pPr>
          </w:p>
        </w:tc>
      </w:tr>
      <w:tr w:rsidR="00214984" w:rsidRPr="00D52400" w14:paraId="05B2C88A" w14:textId="77777777" w:rsidTr="007C5645">
        <w:tc>
          <w:tcPr>
            <w:tcW w:w="2410" w:type="dxa"/>
          </w:tcPr>
          <w:p w14:paraId="17ECDD1D" w14:textId="75676E89"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30</w:t>
            </w:r>
            <w:r w:rsidRPr="00D52400">
              <w:rPr>
                <w:szCs w:val="16"/>
              </w:rPr>
              <w:tab/>
            </w:r>
          </w:p>
        </w:tc>
        <w:tc>
          <w:tcPr>
            <w:tcW w:w="4678" w:type="dxa"/>
          </w:tcPr>
          <w:p w14:paraId="74EB65F1" w14:textId="77777777" w:rsidR="00214984" w:rsidRPr="00D52400" w:rsidRDefault="00214984" w:rsidP="00214984">
            <w:pPr>
              <w:pStyle w:val="ENoteTableText"/>
              <w:rPr>
                <w:szCs w:val="16"/>
              </w:rPr>
            </w:pPr>
            <w:r w:rsidRPr="00D52400">
              <w:rPr>
                <w:szCs w:val="16"/>
              </w:rPr>
              <w:t>ad No 132, 2017</w:t>
            </w:r>
          </w:p>
        </w:tc>
      </w:tr>
      <w:tr w:rsidR="00214984" w:rsidRPr="00D52400" w14:paraId="07870C8B" w14:textId="77777777" w:rsidTr="007C5645">
        <w:tc>
          <w:tcPr>
            <w:tcW w:w="2410" w:type="dxa"/>
          </w:tcPr>
          <w:p w14:paraId="36C3FE85" w14:textId="0B3A7DA0"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35</w:t>
            </w:r>
            <w:r w:rsidRPr="00D52400">
              <w:rPr>
                <w:szCs w:val="16"/>
              </w:rPr>
              <w:tab/>
            </w:r>
          </w:p>
        </w:tc>
        <w:tc>
          <w:tcPr>
            <w:tcW w:w="4678" w:type="dxa"/>
          </w:tcPr>
          <w:p w14:paraId="18080A7D" w14:textId="77777777" w:rsidR="00214984" w:rsidRPr="00D52400" w:rsidRDefault="00214984" w:rsidP="00214984">
            <w:pPr>
              <w:pStyle w:val="ENoteTableText"/>
              <w:rPr>
                <w:szCs w:val="16"/>
              </w:rPr>
            </w:pPr>
            <w:r w:rsidRPr="00D52400">
              <w:rPr>
                <w:szCs w:val="16"/>
              </w:rPr>
              <w:t>ad No 132, 2017</w:t>
            </w:r>
          </w:p>
        </w:tc>
      </w:tr>
      <w:tr w:rsidR="00214984" w:rsidRPr="00D52400" w14:paraId="50D0BC46" w14:textId="77777777" w:rsidTr="007C5645">
        <w:tc>
          <w:tcPr>
            <w:tcW w:w="2410" w:type="dxa"/>
          </w:tcPr>
          <w:p w14:paraId="62F8EDA3" w14:textId="77777777" w:rsidR="00214984" w:rsidRPr="00D52400" w:rsidRDefault="00214984" w:rsidP="00214984">
            <w:pPr>
              <w:pStyle w:val="ENoteTableText"/>
              <w:tabs>
                <w:tab w:val="center" w:leader="dot" w:pos="2268"/>
              </w:tabs>
              <w:rPr>
                <w:szCs w:val="16"/>
              </w:rPr>
            </w:pPr>
          </w:p>
        </w:tc>
        <w:tc>
          <w:tcPr>
            <w:tcW w:w="4678" w:type="dxa"/>
          </w:tcPr>
          <w:p w14:paraId="02C16873" w14:textId="77777777" w:rsidR="00214984" w:rsidRPr="00D52400" w:rsidRDefault="00214984" w:rsidP="00214984">
            <w:pPr>
              <w:pStyle w:val="ENoteTableText"/>
              <w:rPr>
                <w:szCs w:val="16"/>
                <w:u w:val="single"/>
              </w:rPr>
            </w:pPr>
            <w:r w:rsidRPr="00D52400">
              <w:rPr>
                <w:szCs w:val="16"/>
              </w:rPr>
              <w:t>am No 49, 2019</w:t>
            </w:r>
          </w:p>
        </w:tc>
      </w:tr>
      <w:tr w:rsidR="00214984" w:rsidRPr="00D52400" w14:paraId="706A0DD3" w14:textId="77777777" w:rsidTr="007C5645">
        <w:tc>
          <w:tcPr>
            <w:tcW w:w="2410" w:type="dxa"/>
          </w:tcPr>
          <w:p w14:paraId="72D3A19F" w14:textId="2D5C6C78"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40</w:t>
            </w:r>
            <w:r w:rsidRPr="00D52400">
              <w:rPr>
                <w:szCs w:val="16"/>
              </w:rPr>
              <w:tab/>
            </w:r>
          </w:p>
        </w:tc>
        <w:tc>
          <w:tcPr>
            <w:tcW w:w="4678" w:type="dxa"/>
          </w:tcPr>
          <w:p w14:paraId="3BEC3996" w14:textId="77777777" w:rsidR="00214984" w:rsidRPr="00D52400" w:rsidRDefault="00214984" w:rsidP="00214984">
            <w:pPr>
              <w:pStyle w:val="ENoteTableText"/>
              <w:rPr>
                <w:szCs w:val="16"/>
              </w:rPr>
            </w:pPr>
            <w:r w:rsidRPr="00D52400">
              <w:rPr>
                <w:szCs w:val="16"/>
              </w:rPr>
              <w:t>ad No 132, 2017</w:t>
            </w:r>
          </w:p>
        </w:tc>
      </w:tr>
      <w:tr w:rsidR="00214984" w:rsidRPr="00D52400" w14:paraId="52815E2B" w14:textId="77777777" w:rsidTr="007C5645">
        <w:tc>
          <w:tcPr>
            <w:tcW w:w="2410" w:type="dxa"/>
          </w:tcPr>
          <w:p w14:paraId="2FA14BCB" w14:textId="77777777" w:rsidR="00214984" w:rsidRPr="00D52400" w:rsidRDefault="00214984" w:rsidP="00214984">
            <w:pPr>
              <w:pStyle w:val="ENoteTableText"/>
              <w:tabs>
                <w:tab w:val="center" w:leader="dot" w:pos="2268"/>
              </w:tabs>
              <w:rPr>
                <w:szCs w:val="16"/>
              </w:rPr>
            </w:pPr>
          </w:p>
        </w:tc>
        <w:tc>
          <w:tcPr>
            <w:tcW w:w="4678" w:type="dxa"/>
          </w:tcPr>
          <w:p w14:paraId="59E57333" w14:textId="77777777" w:rsidR="00214984" w:rsidRPr="00D52400" w:rsidRDefault="00214984" w:rsidP="00214984">
            <w:pPr>
              <w:pStyle w:val="ENoteTableText"/>
              <w:rPr>
                <w:szCs w:val="16"/>
                <w:u w:val="single"/>
              </w:rPr>
            </w:pPr>
            <w:r w:rsidRPr="00D52400">
              <w:rPr>
                <w:szCs w:val="16"/>
              </w:rPr>
              <w:t>am No 49, 2019</w:t>
            </w:r>
          </w:p>
        </w:tc>
      </w:tr>
      <w:tr w:rsidR="00214984" w:rsidRPr="00D52400" w14:paraId="490AB98D" w14:textId="77777777" w:rsidTr="007C5645">
        <w:tc>
          <w:tcPr>
            <w:tcW w:w="2410" w:type="dxa"/>
          </w:tcPr>
          <w:p w14:paraId="48066E03" w14:textId="74DA10E6" w:rsidR="00214984" w:rsidRPr="00D52400" w:rsidRDefault="00214984" w:rsidP="00214984">
            <w:pPr>
              <w:pStyle w:val="ENoteTableText"/>
              <w:tabs>
                <w:tab w:val="center" w:leader="dot" w:pos="2268"/>
              </w:tabs>
              <w:rPr>
                <w:szCs w:val="16"/>
              </w:rPr>
            </w:pPr>
            <w:r w:rsidRPr="00D52400">
              <w:rPr>
                <w:b/>
                <w:szCs w:val="16"/>
              </w:rPr>
              <w:t>Subdivision 313</w:t>
            </w:r>
            <w:r w:rsidR="00CF6AC6">
              <w:rPr>
                <w:b/>
                <w:szCs w:val="16"/>
              </w:rPr>
              <w:noBreakHyphen/>
            </w:r>
            <w:r w:rsidRPr="00D52400">
              <w:rPr>
                <w:b/>
                <w:szCs w:val="16"/>
              </w:rPr>
              <w:t>D</w:t>
            </w:r>
          </w:p>
        </w:tc>
        <w:tc>
          <w:tcPr>
            <w:tcW w:w="4678" w:type="dxa"/>
          </w:tcPr>
          <w:p w14:paraId="39B7537D" w14:textId="77777777" w:rsidR="00214984" w:rsidRPr="00D52400" w:rsidRDefault="00214984" w:rsidP="00214984">
            <w:pPr>
              <w:pStyle w:val="ENoteTableText"/>
              <w:rPr>
                <w:szCs w:val="16"/>
              </w:rPr>
            </w:pPr>
          </w:p>
        </w:tc>
      </w:tr>
      <w:tr w:rsidR="00214984" w:rsidRPr="00D52400" w14:paraId="5879A18D" w14:textId="77777777" w:rsidTr="007C5645">
        <w:tc>
          <w:tcPr>
            <w:tcW w:w="2410" w:type="dxa"/>
          </w:tcPr>
          <w:p w14:paraId="3B7D3994" w14:textId="3540C1FB"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45</w:t>
            </w:r>
            <w:r w:rsidRPr="00D52400">
              <w:rPr>
                <w:szCs w:val="16"/>
              </w:rPr>
              <w:tab/>
            </w:r>
          </w:p>
        </w:tc>
        <w:tc>
          <w:tcPr>
            <w:tcW w:w="4678" w:type="dxa"/>
          </w:tcPr>
          <w:p w14:paraId="4E16B70F" w14:textId="77777777" w:rsidR="00214984" w:rsidRPr="00D52400" w:rsidRDefault="00214984" w:rsidP="00214984">
            <w:pPr>
              <w:pStyle w:val="ENoteTableText"/>
              <w:rPr>
                <w:szCs w:val="16"/>
              </w:rPr>
            </w:pPr>
            <w:r w:rsidRPr="00D52400">
              <w:rPr>
                <w:szCs w:val="16"/>
              </w:rPr>
              <w:t>ad No 132, 2017</w:t>
            </w:r>
          </w:p>
        </w:tc>
      </w:tr>
      <w:tr w:rsidR="00214984" w:rsidRPr="00D52400" w14:paraId="052864F0" w14:textId="77777777" w:rsidTr="007C5645">
        <w:tc>
          <w:tcPr>
            <w:tcW w:w="2410" w:type="dxa"/>
          </w:tcPr>
          <w:p w14:paraId="4D3775AA" w14:textId="134B2AEE"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50</w:t>
            </w:r>
            <w:r w:rsidRPr="00D52400">
              <w:rPr>
                <w:szCs w:val="16"/>
              </w:rPr>
              <w:tab/>
            </w:r>
          </w:p>
        </w:tc>
        <w:tc>
          <w:tcPr>
            <w:tcW w:w="4678" w:type="dxa"/>
          </w:tcPr>
          <w:p w14:paraId="63A9D39F" w14:textId="77777777" w:rsidR="00214984" w:rsidRPr="00D52400" w:rsidRDefault="00214984" w:rsidP="00214984">
            <w:pPr>
              <w:pStyle w:val="ENoteTableText"/>
              <w:rPr>
                <w:szCs w:val="16"/>
              </w:rPr>
            </w:pPr>
            <w:r w:rsidRPr="00D52400">
              <w:rPr>
                <w:szCs w:val="16"/>
              </w:rPr>
              <w:t>ad No 132, 2017</w:t>
            </w:r>
          </w:p>
        </w:tc>
      </w:tr>
      <w:tr w:rsidR="00214984" w:rsidRPr="00D52400" w14:paraId="33F97EE3" w14:textId="77777777" w:rsidTr="007C5645">
        <w:tc>
          <w:tcPr>
            <w:tcW w:w="2410" w:type="dxa"/>
          </w:tcPr>
          <w:p w14:paraId="79B50D6C" w14:textId="77777777" w:rsidR="00214984" w:rsidRPr="00D52400" w:rsidRDefault="00214984" w:rsidP="00214984">
            <w:pPr>
              <w:pStyle w:val="ENoteTableText"/>
              <w:tabs>
                <w:tab w:val="center" w:leader="dot" w:pos="2268"/>
              </w:tabs>
              <w:rPr>
                <w:szCs w:val="16"/>
              </w:rPr>
            </w:pPr>
          </w:p>
        </w:tc>
        <w:tc>
          <w:tcPr>
            <w:tcW w:w="4678" w:type="dxa"/>
          </w:tcPr>
          <w:p w14:paraId="31D0D7F4" w14:textId="77777777" w:rsidR="00214984" w:rsidRPr="00D52400" w:rsidRDefault="00214984" w:rsidP="00214984">
            <w:pPr>
              <w:pStyle w:val="ENoteTableText"/>
              <w:rPr>
                <w:szCs w:val="16"/>
              </w:rPr>
            </w:pPr>
            <w:r w:rsidRPr="00D52400">
              <w:rPr>
                <w:szCs w:val="16"/>
              </w:rPr>
              <w:t>am No 49, 2019</w:t>
            </w:r>
          </w:p>
        </w:tc>
      </w:tr>
      <w:tr w:rsidR="00214984" w:rsidRPr="00D52400" w14:paraId="707A5D28" w14:textId="77777777" w:rsidTr="007C5645">
        <w:tc>
          <w:tcPr>
            <w:tcW w:w="2410" w:type="dxa"/>
          </w:tcPr>
          <w:p w14:paraId="05859CBD" w14:textId="241AC5EA" w:rsidR="00214984" w:rsidRPr="00D52400" w:rsidRDefault="00214984" w:rsidP="00214984">
            <w:pPr>
              <w:pStyle w:val="ENoteTableText"/>
              <w:tabs>
                <w:tab w:val="center" w:leader="dot" w:pos="2268"/>
              </w:tabs>
              <w:rPr>
                <w:szCs w:val="16"/>
              </w:rPr>
            </w:pPr>
            <w:r w:rsidRPr="00D52400">
              <w:rPr>
                <w:b/>
                <w:szCs w:val="16"/>
              </w:rPr>
              <w:t>Subdivision 313</w:t>
            </w:r>
            <w:r w:rsidR="00CF6AC6">
              <w:rPr>
                <w:b/>
                <w:szCs w:val="16"/>
              </w:rPr>
              <w:noBreakHyphen/>
            </w:r>
            <w:r w:rsidRPr="00D52400">
              <w:rPr>
                <w:b/>
                <w:szCs w:val="16"/>
              </w:rPr>
              <w:t>E</w:t>
            </w:r>
          </w:p>
        </w:tc>
        <w:tc>
          <w:tcPr>
            <w:tcW w:w="4678" w:type="dxa"/>
          </w:tcPr>
          <w:p w14:paraId="71DAC311" w14:textId="77777777" w:rsidR="00214984" w:rsidRPr="00D52400" w:rsidRDefault="00214984" w:rsidP="00214984">
            <w:pPr>
              <w:pStyle w:val="ENoteTableText"/>
              <w:rPr>
                <w:szCs w:val="16"/>
              </w:rPr>
            </w:pPr>
          </w:p>
        </w:tc>
      </w:tr>
      <w:tr w:rsidR="00214984" w:rsidRPr="00D52400" w14:paraId="096CD38A" w14:textId="77777777" w:rsidTr="007C5645">
        <w:tc>
          <w:tcPr>
            <w:tcW w:w="2410" w:type="dxa"/>
          </w:tcPr>
          <w:p w14:paraId="2154BCA5" w14:textId="2A4C449E"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55</w:t>
            </w:r>
            <w:r w:rsidRPr="00D52400">
              <w:rPr>
                <w:szCs w:val="16"/>
              </w:rPr>
              <w:tab/>
            </w:r>
          </w:p>
        </w:tc>
        <w:tc>
          <w:tcPr>
            <w:tcW w:w="4678" w:type="dxa"/>
          </w:tcPr>
          <w:p w14:paraId="4AD5DC2F" w14:textId="77777777" w:rsidR="00214984" w:rsidRPr="00D52400" w:rsidRDefault="00214984" w:rsidP="00214984">
            <w:pPr>
              <w:pStyle w:val="ENoteTableText"/>
              <w:rPr>
                <w:szCs w:val="16"/>
              </w:rPr>
            </w:pPr>
            <w:r w:rsidRPr="00D52400">
              <w:rPr>
                <w:szCs w:val="16"/>
              </w:rPr>
              <w:t>ad No 132, 2017</w:t>
            </w:r>
          </w:p>
        </w:tc>
      </w:tr>
      <w:tr w:rsidR="00214984" w:rsidRPr="00D52400" w14:paraId="24D11745" w14:textId="77777777" w:rsidTr="007C5645">
        <w:tc>
          <w:tcPr>
            <w:tcW w:w="2410" w:type="dxa"/>
          </w:tcPr>
          <w:p w14:paraId="2EFC0E28" w14:textId="20164BE4"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60</w:t>
            </w:r>
            <w:r w:rsidRPr="00D52400">
              <w:rPr>
                <w:szCs w:val="16"/>
              </w:rPr>
              <w:tab/>
            </w:r>
          </w:p>
        </w:tc>
        <w:tc>
          <w:tcPr>
            <w:tcW w:w="4678" w:type="dxa"/>
          </w:tcPr>
          <w:p w14:paraId="16B7D0C7" w14:textId="77777777" w:rsidR="00214984" w:rsidRPr="00D52400" w:rsidRDefault="00214984" w:rsidP="00214984">
            <w:pPr>
              <w:pStyle w:val="ENoteTableText"/>
              <w:rPr>
                <w:szCs w:val="16"/>
              </w:rPr>
            </w:pPr>
            <w:r w:rsidRPr="00D52400">
              <w:rPr>
                <w:szCs w:val="16"/>
              </w:rPr>
              <w:t>ad No 132, 2017</w:t>
            </w:r>
          </w:p>
        </w:tc>
      </w:tr>
      <w:tr w:rsidR="00214984" w:rsidRPr="00D52400" w14:paraId="5699D481" w14:textId="77777777" w:rsidTr="007C5645">
        <w:tc>
          <w:tcPr>
            <w:tcW w:w="2410" w:type="dxa"/>
          </w:tcPr>
          <w:p w14:paraId="047675A8" w14:textId="0E6B6E8F"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65</w:t>
            </w:r>
            <w:r w:rsidRPr="00D52400">
              <w:rPr>
                <w:szCs w:val="16"/>
              </w:rPr>
              <w:tab/>
            </w:r>
          </w:p>
        </w:tc>
        <w:tc>
          <w:tcPr>
            <w:tcW w:w="4678" w:type="dxa"/>
          </w:tcPr>
          <w:p w14:paraId="4F8C5B5D" w14:textId="77777777" w:rsidR="00214984" w:rsidRPr="00D52400" w:rsidRDefault="00214984" w:rsidP="00214984">
            <w:pPr>
              <w:pStyle w:val="ENoteTableText"/>
              <w:rPr>
                <w:szCs w:val="16"/>
              </w:rPr>
            </w:pPr>
            <w:r w:rsidRPr="00D52400">
              <w:rPr>
                <w:szCs w:val="16"/>
              </w:rPr>
              <w:t>ad No 132, 2017</w:t>
            </w:r>
          </w:p>
        </w:tc>
      </w:tr>
      <w:tr w:rsidR="00214984" w:rsidRPr="00D52400" w14:paraId="0EE63B94" w14:textId="77777777" w:rsidTr="007C5645">
        <w:tc>
          <w:tcPr>
            <w:tcW w:w="2410" w:type="dxa"/>
          </w:tcPr>
          <w:p w14:paraId="667A2AE8" w14:textId="3E03AABC"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70</w:t>
            </w:r>
            <w:r w:rsidRPr="00D52400">
              <w:rPr>
                <w:szCs w:val="16"/>
              </w:rPr>
              <w:tab/>
            </w:r>
          </w:p>
        </w:tc>
        <w:tc>
          <w:tcPr>
            <w:tcW w:w="4678" w:type="dxa"/>
          </w:tcPr>
          <w:p w14:paraId="77CD0282" w14:textId="77777777" w:rsidR="00214984" w:rsidRPr="00D52400" w:rsidRDefault="00214984" w:rsidP="00214984">
            <w:pPr>
              <w:pStyle w:val="ENoteTableText"/>
              <w:rPr>
                <w:szCs w:val="16"/>
              </w:rPr>
            </w:pPr>
            <w:r w:rsidRPr="00D52400">
              <w:rPr>
                <w:szCs w:val="16"/>
              </w:rPr>
              <w:t>ad No 132, 2017</w:t>
            </w:r>
          </w:p>
        </w:tc>
      </w:tr>
      <w:tr w:rsidR="00214984" w:rsidRPr="00D52400" w14:paraId="28CC5145" w14:textId="77777777" w:rsidTr="007C5645">
        <w:tc>
          <w:tcPr>
            <w:tcW w:w="2410" w:type="dxa"/>
          </w:tcPr>
          <w:p w14:paraId="3188441B" w14:textId="4803DDA2"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75</w:t>
            </w:r>
            <w:r w:rsidRPr="00D52400">
              <w:rPr>
                <w:szCs w:val="16"/>
              </w:rPr>
              <w:tab/>
            </w:r>
          </w:p>
        </w:tc>
        <w:tc>
          <w:tcPr>
            <w:tcW w:w="4678" w:type="dxa"/>
          </w:tcPr>
          <w:p w14:paraId="53A98125" w14:textId="77777777" w:rsidR="00214984" w:rsidRPr="00D52400" w:rsidRDefault="00214984" w:rsidP="00214984">
            <w:pPr>
              <w:pStyle w:val="ENoteTableText"/>
              <w:rPr>
                <w:szCs w:val="16"/>
              </w:rPr>
            </w:pPr>
            <w:r w:rsidRPr="00D52400">
              <w:rPr>
                <w:szCs w:val="16"/>
              </w:rPr>
              <w:t>ad No 132, 2017</w:t>
            </w:r>
          </w:p>
        </w:tc>
      </w:tr>
      <w:tr w:rsidR="00214984" w:rsidRPr="00D52400" w14:paraId="4AE96F8F" w14:textId="77777777" w:rsidTr="007C5645">
        <w:tc>
          <w:tcPr>
            <w:tcW w:w="2410" w:type="dxa"/>
          </w:tcPr>
          <w:p w14:paraId="41567BF7" w14:textId="422841E3" w:rsidR="00214984" w:rsidRPr="00D52400" w:rsidRDefault="00214984" w:rsidP="00214984">
            <w:pPr>
              <w:pStyle w:val="ENoteTableText"/>
              <w:keepNext/>
              <w:tabs>
                <w:tab w:val="center" w:leader="dot" w:pos="2268"/>
              </w:tabs>
              <w:rPr>
                <w:szCs w:val="16"/>
              </w:rPr>
            </w:pPr>
            <w:r w:rsidRPr="00D52400">
              <w:rPr>
                <w:b/>
                <w:szCs w:val="16"/>
              </w:rPr>
              <w:t>Subdivision 313</w:t>
            </w:r>
            <w:r w:rsidR="00CF6AC6">
              <w:rPr>
                <w:b/>
                <w:szCs w:val="16"/>
              </w:rPr>
              <w:noBreakHyphen/>
            </w:r>
            <w:r w:rsidRPr="00D52400">
              <w:rPr>
                <w:b/>
                <w:szCs w:val="16"/>
              </w:rPr>
              <w:t>F</w:t>
            </w:r>
          </w:p>
        </w:tc>
        <w:tc>
          <w:tcPr>
            <w:tcW w:w="4678" w:type="dxa"/>
          </w:tcPr>
          <w:p w14:paraId="2DDE798A" w14:textId="77777777" w:rsidR="00214984" w:rsidRPr="00D52400" w:rsidRDefault="00214984" w:rsidP="00214984">
            <w:pPr>
              <w:pStyle w:val="ENoteTableText"/>
              <w:keepNext/>
              <w:rPr>
                <w:szCs w:val="16"/>
              </w:rPr>
            </w:pPr>
          </w:p>
        </w:tc>
      </w:tr>
      <w:tr w:rsidR="00214984" w:rsidRPr="00D52400" w14:paraId="153E2052" w14:textId="77777777" w:rsidTr="007C5645">
        <w:tc>
          <w:tcPr>
            <w:tcW w:w="2410" w:type="dxa"/>
          </w:tcPr>
          <w:p w14:paraId="7869A546" w14:textId="1912AC5B"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80</w:t>
            </w:r>
            <w:r w:rsidRPr="00D52400">
              <w:rPr>
                <w:szCs w:val="16"/>
              </w:rPr>
              <w:tab/>
            </w:r>
          </w:p>
        </w:tc>
        <w:tc>
          <w:tcPr>
            <w:tcW w:w="4678" w:type="dxa"/>
          </w:tcPr>
          <w:p w14:paraId="07F676F4" w14:textId="77777777" w:rsidR="00214984" w:rsidRPr="00D52400" w:rsidRDefault="00214984" w:rsidP="00214984">
            <w:pPr>
              <w:pStyle w:val="ENoteTableText"/>
              <w:rPr>
                <w:szCs w:val="16"/>
              </w:rPr>
            </w:pPr>
            <w:r w:rsidRPr="00D52400">
              <w:rPr>
                <w:szCs w:val="16"/>
              </w:rPr>
              <w:t>ad No 132, 2017</w:t>
            </w:r>
          </w:p>
        </w:tc>
      </w:tr>
      <w:tr w:rsidR="00214984" w:rsidRPr="00D52400" w14:paraId="029DD153" w14:textId="77777777" w:rsidTr="007C5645">
        <w:tc>
          <w:tcPr>
            <w:tcW w:w="2410" w:type="dxa"/>
          </w:tcPr>
          <w:p w14:paraId="0B6AADAD" w14:textId="29CDDB6D" w:rsidR="00214984" w:rsidRPr="00D52400" w:rsidRDefault="00214984" w:rsidP="00214984">
            <w:pPr>
              <w:pStyle w:val="ENoteTableText"/>
              <w:tabs>
                <w:tab w:val="center" w:leader="dot" w:pos="2268"/>
              </w:tabs>
              <w:rPr>
                <w:szCs w:val="16"/>
              </w:rPr>
            </w:pPr>
            <w:r w:rsidRPr="00D52400">
              <w:rPr>
                <w:szCs w:val="16"/>
              </w:rPr>
              <w:t>s 313</w:t>
            </w:r>
            <w:r w:rsidR="00CF6AC6">
              <w:rPr>
                <w:szCs w:val="16"/>
              </w:rPr>
              <w:noBreakHyphen/>
            </w:r>
            <w:r w:rsidRPr="00D52400">
              <w:rPr>
                <w:szCs w:val="16"/>
              </w:rPr>
              <w:t>85</w:t>
            </w:r>
            <w:r w:rsidRPr="00D52400">
              <w:rPr>
                <w:szCs w:val="16"/>
              </w:rPr>
              <w:tab/>
            </w:r>
          </w:p>
        </w:tc>
        <w:tc>
          <w:tcPr>
            <w:tcW w:w="4678" w:type="dxa"/>
          </w:tcPr>
          <w:p w14:paraId="16958F0E" w14:textId="77777777" w:rsidR="00214984" w:rsidRPr="00D52400" w:rsidRDefault="00214984" w:rsidP="00214984">
            <w:pPr>
              <w:pStyle w:val="ENoteTableText"/>
              <w:rPr>
                <w:szCs w:val="16"/>
              </w:rPr>
            </w:pPr>
            <w:r w:rsidRPr="00D52400">
              <w:rPr>
                <w:szCs w:val="16"/>
              </w:rPr>
              <w:t>ad No 132, 2017</w:t>
            </w:r>
          </w:p>
        </w:tc>
      </w:tr>
      <w:tr w:rsidR="00214984" w:rsidRPr="00D52400" w14:paraId="5240D08C" w14:textId="77777777" w:rsidTr="007C5645">
        <w:tc>
          <w:tcPr>
            <w:tcW w:w="2410" w:type="dxa"/>
          </w:tcPr>
          <w:p w14:paraId="7B740A55" w14:textId="7824CCD8" w:rsidR="00214984" w:rsidRPr="00D52400" w:rsidRDefault="00214984" w:rsidP="00214984">
            <w:pPr>
              <w:pStyle w:val="ENoteTableText"/>
              <w:rPr>
                <w:szCs w:val="16"/>
              </w:rPr>
            </w:pPr>
            <w:r w:rsidRPr="00D52400">
              <w:rPr>
                <w:b/>
                <w:szCs w:val="16"/>
              </w:rPr>
              <w:t>Part 3</w:t>
            </w:r>
            <w:r w:rsidR="00CF6AC6">
              <w:rPr>
                <w:b/>
                <w:szCs w:val="16"/>
              </w:rPr>
              <w:noBreakHyphen/>
            </w:r>
            <w:r w:rsidRPr="00D52400">
              <w:rPr>
                <w:b/>
                <w:szCs w:val="16"/>
              </w:rPr>
              <w:t>32</w:t>
            </w:r>
          </w:p>
        </w:tc>
        <w:tc>
          <w:tcPr>
            <w:tcW w:w="4678" w:type="dxa"/>
          </w:tcPr>
          <w:p w14:paraId="2DBD4D07" w14:textId="77777777" w:rsidR="00214984" w:rsidRPr="00D52400" w:rsidRDefault="00214984" w:rsidP="00214984">
            <w:pPr>
              <w:pStyle w:val="ENoteTableText"/>
              <w:rPr>
                <w:szCs w:val="16"/>
              </w:rPr>
            </w:pPr>
          </w:p>
        </w:tc>
      </w:tr>
      <w:tr w:rsidR="00214984" w:rsidRPr="00D52400" w14:paraId="48B6205E" w14:textId="77777777" w:rsidTr="007C5645">
        <w:tc>
          <w:tcPr>
            <w:tcW w:w="2410" w:type="dxa"/>
          </w:tcPr>
          <w:p w14:paraId="1B8D5DE2" w14:textId="69BFAE1C"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32</w:t>
            </w:r>
            <w:r w:rsidRPr="00D52400">
              <w:rPr>
                <w:szCs w:val="16"/>
              </w:rPr>
              <w:tab/>
            </w:r>
          </w:p>
        </w:tc>
        <w:tc>
          <w:tcPr>
            <w:tcW w:w="4678" w:type="dxa"/>
          </w:tcPr>
          <w:p w14:paraId="19576478" w14:textId="77777777" w:rsidR="00214984" w:rsidRPr="00D52400" w:rsidRDefault="00214984" w:rsidP="00214984">
            <w:pPr>
              <w:pStyle w:val="ENoteTableText"/>
              <w:rPr>
                <w:szCs w:val="16"/>
              </w:rPr>
            </w:pPr>
            <w:r w:rsidRPr="00D52400">
              <w:rPr>
                <w:szCs w:val="16"/>
              </w:rPr>
              <w:t>ad. No. 97, 2008</w:t>
            </w:r>
          </w:p>
        </w:tc>
      </w:tr>
      <w:tr w:rsidR="00214984" w:rsidRPr="00D52400" w14:paraId="5D85DA3B" w14:textId="77777777" w:rsidTr="007C5645">
        <w:tc>
          <w:tcPr>
            <w:tcW w:w="2410" w:type="dxa"/>
          </w:tcPr>
          <w:p w14:paraId="0E0488A6" w14:textId="77777777" w:rsidR="00214984" w:rsidRPr="00D52400" w:rsidRDefault="00214984" w:rsidP="00214984">
            <w:pPr>
              <w:pStyle w:val="ENoteTableText"/>
              <w:rPr>
                <w:szCs w:val="16"/>
              </w:rPr>
            </w:pPr>
            <w:r w:rsidRPr="00D52400">
              <w:rPr>
                <w:b/>
                <w:szCs w:val="16"/>
              </w:rPr>
              <w:t>Division 315</w:t>
            </w:r>
          </w:p>
        </w:tc>
        <w:tc>
          <w:tcPr>
            <w:tcW w:w="4678" w:type="dxa"/>
          </w:tcPr>
          <w:p w14:paraId="5EFAFB41" w14:textId="77777777" w:rsidR="00214984" w:rsidRPr="00D52400" w:rsidRDefault="00214984" w:rsidP="00214984">
            <w:pPr>
              <w:pStyle w:val="ENoteTableText"/>
              <w:rPr>
                <w:szCs w:val="16"/>
              </w:rPr>
            </w:pPr>
          </w:p>
        </w:tc>
      </w:tr>
      <w:tr w:rsidR="00214984" w:rsidRPr="00D52400" w14:paraId="15237179" w14:textId="77777777" w:rsidTr="007C5645">
        <w:tc>
          <w:tcPr>
            <w:tcW w:w="2410" w:type="dxa"/>
          </w:tcPr>
          <w:p w14:paraId="7311FFAB" w14:textId="573E04C4"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1</w:t>
            </w:r>
            <w:r w:rsidRPr="00D52400">
              <w:rPr>
                <w:szCs w:val="16"/>
              </w:rPr>
              <w:tab/>
            </w:r>
          </w:p>
        </w:tc>
        <w:tc>
          <w:tcPr>
            <w:tcW w:w="4678" w:type="dxa"/>
          </w:tcPr>
          <w:p w14:paraId="148A3517" w14:textId="77777777" w:rsidR="00214984" w:rsidRPr="00D52400" w:rsidRDefault="00214984" w:rsidP="00214984">
            <w:pPr>
              <w:pStyle w:val="ENoteTableText"/>
              <w:rPr>
                <w:szCs w:val="16"/>
              </w:rPr>
            </w:pPr>
            <w:r w:rsidRPr="00D52400">
              <w:rPr>
                <w:szCs w:val="16"/>
              </w:rPr>
              <w:t>ad. No. 97, 2008</w:t>
            </w:r>
          </w:p>
        </w:tc>
      </w:tr>
      <w:tr w:rsidR="00214984" w:rsidRPr="00D52400" w14:paraId="7A18228D" w14:textId="77777777" w:rsidTr="007C5645">
        <w:tc>
          <w:tcPr>
            <w:tcW w:w="2410" w:type="dxa"/>
          </w:tcPr>
          <w:p w14:paraId="0BC4F8B1" w14:textId="04CAB64A" w:rsidR="00214984" w:rsidRPr="00D52400" w:rsidRDefault="00214984" w:rsidP="00214984">
            <w:pPr>
              <w:pStyle w:val="ENoteTableText"/>
              <w:keepNext/>
              <w:keepLines/>
              <w:rPr>
                <w:szCs w:val="16"/>
              </w:rPr>
            </w:pPr>
            <w:r w:rsidRPr="00D52400">
              <w:rPr>
                <w:b/>
                <w:szCs w:val="16"/>
              </w:rPr>
              <w:t>Subdivision 315</w:t>
            </w:r>
            <w:r w:rsidR="00CF6AC6">
              <w:rPr>
                <w:b/>
                <w:szCs w:val="16"/>
              </w:rPr>
              <w:noBreakHyphen/>
            </w:r>
            <w:r w:rsidRPr="00D52400">
              <w:rPr>
                <w:b/>
                <w:szCs w:val="16"/>
              </w:rPr>
              <w:t>A</w:t>
            </w:r>
          </w:p>
        </w:tc>
        <w:tc>
          <w:tcPr>
            <w:tcW w:w="4678" w:type="dxa"/>
          </w:tcPr>
          <w:p w14:paraId="1E854797" w14:textId="77777777" w:rsidR="00214984" w:rsidRPr="00D52400" w:rsidRDefault="00214984" w:rsidP="00214984">
            <w:pPr>
              <w:pStyle w:val="ENoteTableText"/>
              <w:rPr>
                <w:szCs w:val="16"/>
              </w:rPr>
            </w:pPr>
          </w:p>
        </w:tc>
      </w:tr>
      <w:tr w:rsidR="00214984" w:rsidRPr="00D52400" w14:paraId="6E0398D9" w14:textId="77777777" w:rsidTr="007C5645">
        <w:tc>
          <w:tcPr>
            <w:tcW w:w="2410" w:type="dxa"/>
          </w:tcPr>
          <w:p w14:paraId="0AF26BFE" w14:textId="30AF29AD"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5</w:t>
            </w:r>
            <w:r w:rsidRPr="00D52400">
              <w:rPr>
                <w:szCs w:val="16"/>
              </w:rPr>
              <w:tab/>
            </w:r>
          </w:p>
        </w:tc>
        <w:tc>
          <w:tcPr>
            <w:tcW w:w="4678" w:type="dxa"/>
          </w:tcPr>
          <w:p w14:paraId="1125B0FD" w14:textId="77777777" w:rsidR="00214984" w:rsidRPr="00D52400" w:rsidRDefault="00214984" w:rsidP="00214984">
            <w:pPr>
              <w:pStyle w:val="ENoteTableText"/>
              <w:rPr>
                <w:szCs w:val="16"/>
              </w:rPr>
            </w:pPr>
            <w:r w:rsidRPr="00D52400">
              <w:rPr>
                <w:szCs w:val="16"/>
              </w:rPr>
              <w:t>ad. No. 97, 2008</w:t>
            </w:r>
          </w:p>
        </w:tc>
      </w:tr>
      <w:tr w:rsidR="00214984" w:rsidRPr="00D52400" w14:paraId="67EC256D" w14:textId="77777777" w:rsidTr="007C5645">
        <w:tc>
          <w:tcPr>
            <w:tcW w:w="2410" w:type="dxa"/>
          </w:tcPr>
          <w:p w14:paraId="1B0BACDA" w14:textId="77777777" w:rsidR="00214984" w:rsidRPr="00D52400" w:rsidRDefault="00214984" w:rsidP="00214984">
            <w:pPr>
              <w:pStyle w:val="ENoteTableText"/>
              <w:tabs>
                <w:tab w:val="center" w:leader="dot" w:pos="2268"/>
              </w:tabs>
              <w:rPr>
                <w:szCs w:val="16"/>
              </w:rPr>
            </w:pPr>
          </w:p>
        </w:tc>
        <w:tc>
          <w:tcPr>
            <w:tcW w:w="4678" w:type="dxa"/>
          </w:tcPr>
          <w:p w14:paraId="29F2EFF4" w14:textId="77777777" w:rsidR="00214984" w:rsidRPr="00D52400" w:rsidRDefault="00214984" w:rsidP="00214984">
            <w:pPr>
              <w:pStyle w:val="ENoteTableText"/>
              <w:rPr>
                <w:szCs w:val="16"/>
              </w:rPr>
            </w:pPr>
            <w:r w:rsidRPr="00D52400">
              <w:rPr>
                <w:szCs w:val="16"/>
              </w:rPr>
              <w:t>am No 87, 2015</w:t>
            </w:r>
          </w:p>
        </w:tc>
      </w:tr>
      <w:tr w:rsidR="00214984" w:rsidRPr="00D52400" w14:paraId="3B82F5EA" w14:textId="77777777" w:rsidTr="007C5645">
        <w:tc>
          <w:tcPr>
            <w:tcW w:w="2410" w:type="dxa"/>
          </w:tcPr>
          <w:p w14:paraId="6964B2DE" w14:textId="5BF18AA9"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10</w:t>
            </w:r>
            <w:r w:rsidRPr="00D52400">
              <w:rPr>
                <w:szCs w:val="16"/>
              </w:rPr>
              <w:tab/>
            </w:r>
          </w:p>
        </w:tc>
        <w:tc>
          <w:tcPr>
            <w:tcW w:w="4678" w:type="dxa"/>
          </w:tcPr>
          <w:p w14:paraId="572EDA8B" w14:textId="77777777" w:rsidR="00214984" w:rsidRPr="00D52400" w:rsidRDefault="00214984" w:rsidP="00214984">
            <w:pPr>
              <w:pStyle w:val="ENoteTableText"/>
              <w:rPr>
                <w:szCs w:val="16"/>
              </w:rPr>
            </w:pPr>
            <w:r w:rsidRPr="00D52400">
              <w:rPr>
                <w:szCs w:val="16"/>
              </w:rPr>
              <w:t>ad. No. 97, 2008</w:t>
            </w:r>
          </w:p>
        </w:tc>
      </w:tr>
      <w:tr w:rsidR="00214984" w:rsidRPr="00D52400" w14:paraId="63BB07AD" w14:textId="77777777" w:rsidTr="007C5645">
        <w:tc>
          <w:tcPr>
            <w:tcW w:w="2410" w:type="dxa"/>
          </w:tcPr>
          <w:p w14:paraId="2A20EFAB" w14:textId="1C6E7F5E"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15</w:t>
            </w:r>
            <w:r w:rsidRPr="00D52400">
              <w:rPr>
                <w:szCs w:val="16"/>
              </w:rPr>
              <w:tab/>
            </w:r>
          </w:p>
        </w:tc>
        <w:tc>
          <w:tcPr>
            <w:tcW w:w="4678" w:type="dxa"/>
          </w:tcPr>
          <w:p w14:paraId="4C974EE8" w14:textId="77777777" w:rsidR="00214984" w:rsidRPr="00D52400" w:rsidRDefault="00214984" w:rsidP="00214984">
            <w:pPr>
              <w:pStyle w:val="ENoteTableText"/>
              <w:rPr>
                <w:szCs w:val="16"/>
              </w:rPr>
            </w:pPr>
            <w:r w:rsidRPr="00D52400">
              <w:rPr>
                <w:szCs w:val="16"/>
              </w:rPr>
              <w:t>ad. No. 97, 2008</w:t>
            </w:r>
          </w:p>
        </w:tc>
      </w:tr>
      <w:tr w:rsidR="00214984" w:rsidRPr="00D52400" w14:paraId="5DE6FD20" w14:textId="77777777" w:rsidTr="007C5645">
        <w:tc>
          <w:tcPr>
            <w:tcW w:w="2410" w:type="dxa"/>
          </w:tcPr>
          <w:p w14:paraId="1922592F" w14:textId="77777777" w:rsidR="00214984" w:rsidRPr="00D52400" w:rsidRDefault="00214984" w:rsidP="00214984">
            <w:pPr>
              <w:pStyle w:val="ENoteTableText"/>
              <w:rPr>
                <w:szCs w:val="16"/>
              </w:rPr>
            </w:pPr>
          </w:p>
        </w:tc>
        <w:tc>
          <w:tcPr>
            <w:tcW w:w="4678" w:type="dxa"/>
          </w:tcPr>
          <w:p w14:paraId="55C411AD" w14:textId="77777777" w:rsidR="00214984" w:rsidRPr="00D52400" w:rsidRDefault="00214984" w:rsidP="00214984">
            <w:pPr>
              <w:pStyle w:val="ENoteTableText"/>
              <w:rPr>
                <w:szCs w:val="16"/>
              </w:rPr>
            </w:pPr>
            <w:r w:rsidRPr="00D52400">
              <w:rPr>
                <w:szCs w:val="16"/>
              </w:rPr>
              <w:t>am. No. 88, 2009; No 87, 2015</w:t>
            </w:r>
          </w:p>
        </w:tc>
      </w:tr>
      <w:tr w:rsidR="00214984" w:rsidRPr="00D52400" w14:paraId="53B0F796" w14:textId="77777777" w:rsidTr="007C5645">
        <w:tc>
          <w:tcPr>
            <w:tcW w:w="2410" w:type="dxa"/>
          </w:tcPr>
          <w:p w14:paraId="0189A852" w14:textId="17962CA4"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20</w:t>
            </w:r>
            <w:r w:rsidRPr="00D52400">
              <w:rPr>
                <w:szCs w:val="16"/>
              </w:rPr>
              <w:tab/>
            </w:r>
          </w:p>
        </w:tc>
        <w:tc>
          <w:tcPr>
            <w:tcW w:w="4678" w:type="dxa"/>
          </w:tcPr>
          <w:p w14:paraId="190AF04A" w14:textId="77777777" w:rsidR="00214984" w:rsidRPr="00D52400" w:rsidRDefault="00214984" w:rsidP="00214984">
            <w:pPr>
              <w:pStyle w:val="ENoteTableText"/>
              <w:rPr>
                <w:szCs w:val="16"/>
              </w:rPr>
            </w:pPr>
            <w:r w:rsidRPr="00D52400">
              <w:rPr>
                <w:szCs w:val="16"/>
              </w:rPr>
              <w:t>ad. No. 97, 2008</w:t>
            </w:r>
          </w:p>
        </w:tc>
      </w:tr>
      <w:tr w:rsidR="00214984" w:rsidRPr="00D52400" w14:paraId="0B40560D" w14:textId="77777777" w:rsidTr="007C5645">
        <w:tc>
          <w:tcPr>
            <w:tcW w:w="2410" w:type="dxa"/>
          </w:tcPr>
          <w:p w14:paraId="47171D61" w14:textId="3A00A54F" w:rsidR="00214984" w:rsidRPr="00D52400" w:rsidRDefault="00214984" w:rsidP="00214984">
            <w:pPr>
              <w:pStyle w:val="ENoteTableText"/>
              <w:tabs>
                <w:tab w:val="center" w:leader="dot" w:pos="2268"/>
              </w:tabs>
              <w:rPr>
                <w:szCs w:val="16"/>
              </w:rPr>
            </w:pPr>
            <w:r w:rsidRPr="00D52400">
              <w:rPr>
                <w:szCs w:val="16"/>
              </w:rPr>
              <w:lastRenderedPageBreak/>
              <w:t>s. 315</w:t>
            </w:r>
            <w:r w:rsidR="00CF6AC6">
              <w:rPr>
                <w:szCs w:val="16"/>
              </w:rPr>
              <w:noBreakHyphen/>
            </w:r>
            <w:r w:rsidRPr="00D52400">
              <w:rPr>
                <w:szCs w:val="16"/>
              </w:rPr>
              <w:t>25</w:t>
            </w:r>
            <w:r w:rsidRPr="00D52400">
              <w:rPr>
                <w:szCs w:val="16"/>
              </w:rPr>
              <w:tab/>
            </w:r>
          </w:p>
        </w:tc>
        <w:tc>
          <w:tcPr>
            <w:tcW w:w="4678" w:type="dxa"/>
          </w:tcPr>
          <w:p w14:paraId="5CCEF957" w14:textId="77777777" w:rsidR="00214984" w:rsidRPr="00D52400" w:rsidRDefault="00214984" w:rsidP="00214984">
            <w:pPr>
              <w:pStyle w:val="ENoteTableText"/>
              <w:rPr>
                <w:szCs w:val="16"/>
              </w:rPr>
            </w:pPr>
            <w:r w:rsidRPr="00D52400">
              <w:rPr>
                <w:szCs w:val="16"/>
              </w:rPr>
              <w:t>ad. No. 97, 2008</w:t>
            </w:r>
          </w:p>
        </w:tc>
      </w:tr>
      <w:tr w:rsidR="00214984" w:rsidRPr="00D52400" w14:paraId="27F3FF57" w14:textId="77777777" w:rsidTr="007C5645">
        <w:tc>
          <w:tcPr>
            <w:tcW w:w="2410" w:type="dxa"/>
          </w:tcPr>
          <w:p w14:paraId="3E31E33A" w14:textId="38DD2739"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30</w:t>
            </w:r>
            <w:r w:rsidRPr="00D52400">
              <w:rPr>
                <w:szCs w:val="16"/>
              </w:rPr>
              <w:tab/>
            </w:r>
          </w:p>
        </w:tc>
        <w:tc>
          <w:tcPr>
            <w:tcW w:w="4678" w:type="dxa"/>
          </w:tcPr>
          <w:p w14:paraId="1AE6EBE2" w14:textId="77777777" w:rsidR="00214984" w:rsidRPr="00D52400" w:rsidRDefault="00214984" w:rsidP="00214984">
            <w:pPr>
              <w:pStyle w:val="ENoteTableText"/>
              <w:rPr>
                <w:szCs w:val="16"/>
              </w:rPr>
            </w:pPr>
            <w:r w:rsidRPr="00D52400">
              <w:rPr>
                <w:szCs w:val="16"/>
              </w:rPr>
              <w:t>ad. No. 97, 2008</w:t>
            </w:r>
          </w:p>
        </w:tc>
      </w:tr>
      <w:tr w:rsidR="00214984" w:rsidRPr="00D52400" w14:paraId="759A466F" w14:textId="77777777" w:rsidTr="007C5645">
        <w:tc>
          <w:tcPr>
            <w:tcW w:w="2410" w:type="dxa"/>
          </w:tcPr>
          <w:p w14:paraId="569775F6" w14:textId="247570CA" w:rsidR="00214984" w:rsidRPr="00D52400" w:rsidRDefault="00214984" w:rsidP="00214984">
            <w:pPr>
              <w:pStyle w:val="ENoteTableText"/>
              <w:keepNext/>
              <w:rPr>
                <w:szCs w:val="16"/>
              </w:rPr>
            </w:pPr>
            <w:r w:rsidRPr="00D52400">
              <w:rPr>
                <w:b/>
                <w:szCs w:val="16"/>
              </w:rPr>
              <w:t>Subdivision 315</w:t>
            </w:r>
            <w:r w:rsidR="00CF6AC6">
              <w:rPr>
                <w:b/>
                <w:szCs w:val="16"/>
              </w:rPr>
              <w:noBreakHyphen/>
            </w:r>
            <w:r w:rsidRPr="00D52400">
              <w:rPr>
                <w:b/>
                <w:szCs w:val="16"/>
              </w:rPr>
              <w:t>B</w:t>
            </w:r>
          </w:p>
        </w:tc>
        <w:tc>
          <w:tcPr>
            <w:tcW w:w="4678" w:type="dxa"/>
          </w:tcPr>
          <w:p w14:paraId="0B95318B" w14:textId="77777777" w:rsidR="00214984" w:rsidRPr="00D52400" w:rsidRDefault="00214984" w:rsidP="00214984">
            <w:pPr>
              <w:pStyle w:val="ENoteTableText"/>
              <w:rPr>
                <w:szCs w:val="16"/>
              </w:rPr>
            </w:pPr>
          </w:p>
        </w:tc>
      </w:tr>
      <w:tr w:rsidR="00214984" w:rsidRPr="00D52400" w14:paraId="69F9A520" w14:textId="77777777" w:rsidTr="007C5645">
        <w:tc>
          <w:tcPr>
            <w:tcW w:w="2410" w:type="dxa"/>
          </w:tcPr>
          <w:p w14:paraId="3A8CFF38" w14:textId="42C32073"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80</w:t>
            </w:r>
            <w:r w:rsidRPr="00D52400">
              <w:rPr>
                <w:szCs w:val="16"/>
              </w:rPr>
              <w:tab/>
            </w:r>
          </w:p>
        </w:tc>
        <w:tc>
          <w:tcPr>
            <w:tcW w:w="4678" w:type="dxa"/>
          </w:tcPr>
          <w:p w14:paraId="4E27DA97" w14:textId="77777777" w:rsidR="00214984" w:rsidRPr="00D52400" w:rsidRDefault="00214984" w:rsidP="00214984">
            <w:pPr>
              <w:pStyle w:val="ENoteTableText"/>
              <w:rPr>
                <w:szCs w:val="16"/>
              </w:rPr>
            </w:pPr>
            <w:r w:rsidRPr="00D52400">
              <w:rPr>
                <w:szCs w:val="16"/>
              </w:rPr>
              <w:t>ad. No. 97, 2008</w:t>
            </w:r>
          </w:p>
        </w:tc>
      </w:tr>
      <w:tr w:rsidR="00214984" w:rsidRPr="00D52400" w14:paraId="58930699" w14:textId="77777777" w:rsidTr="007C5645">
        <w:tc>
          <w:tcPr>
            <w:tcW w:w="2410" w:type="dxa"/>
          </w:tcPr>
          <w:p w14:paraId="2940A766" w14:textId="46FB74F3"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85</w:t>
            </w:r>
            <w:r w:rsidRPr="00D52400">
              <w:rPr>
                <w:szCs w:val="16"/>
              </w:rPr>
              <w:tab/>
            </w:r>
          </w:p>
        </w:tc>
        <w:tc>
          <w:tcPr>
            <w:tcW w:w="4678" w:type="dxa"/>
          </w:tcPr>
          <w:p w14:paraId="3062C7AD" w14:textId="77777777" w:rsidR="00214984" w:rsidRPr="00D52400" w:rsidRDefault="00214984" w:rsidP="00214984">
            <w:pPr>
              <w:pStyle w:val="ENoteTableText"/>
              <w:rPr>
                <w:szCs w:val="16"/>
              </w:rPr>
            </w:pPr>
            <w:r w:rsidRPr="00D52400">
              <w:rPr>
                <w:szCs w:val="16"/>
              </w:rPr>
              <w:t>ad. No. 97, 2008</w:t>
            </w:r>
          </w:p>
        </w:tc>
      </w:tr>
      <w:tr w:rsidR="00214984" w:rsidRPr="00D52400" w14:paraId="62CFB607" w14:textId="77777777" w:rsidTr="007C5645">
        <w:tc>
          <w:tcPr>
            <w:tcW w:w="2410" w:type="dxa"/>
          </w:tcPr>
          <w:p w14:paraId="1B70F1C1" w14:textId="36B12920"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90</w:t>
            </w:r>
            <w:r w:rsidRPr="00D52400">
              <w:rPr>
                <w:szCs w:val="16"/>
              </w:rPr>
              <w:tab/>
            </w:r>
          </w:p>
        </w:tc>
        <w:tc>
          <w:tcPr>
            <w:tcW w:w="4678" w:type="dxa"/>
          </w:tcPr>
          <w:p w14:paraId="56F7283E" w14:textId="77777777" w:rsidR="00214984" w:rsidRPr="00D52400" w:rsidRDefault="00214984" w:rsidP="00214984">
            <w:pPr>
              <w:pStyle w:val="ENoteTableText"/>
              <w:rPr>
                <w:szCs w:val="16"/>
              </w:rPr>
            </w:pPr>
            <w:r w:rsidRPr="00D52400">
              <w:rPr>
                <w:szCs w:val="16"/>
              </w:rPr>
              <w:t>ad. No. 97, 2008</w:t>
            </w:r>
          </w:p>
        </w:tc>
      </w:tr>
      <w:tr w:rsidR="00214984" w:rsidRPr="00D52400" w14:paraId="18FFAB93" w14:textId="77777777" w:rsidTr="007C5645">
        <w:tc>
          <w:tcPr>
            <w:tcW w:w="2410" w:type="dxa"/>
          </w:tcPr>
          <w:p w14:paraId="55870CC6" w14:textId="77777777" w:rsidR="00214984" w:rsidRPr="00D52400" w:rsidRDefault="00214984" w:rsidP="00214984">
            <w:pPr>
              <w:pStyle w:val="ENoteTableText"/>
              <w:tabs>
                <w:tab w:val="center" w:leader="dot" w:pos="2268"/>
              </w:tabs>
              <w:rPr>
                <w:szCs w:val="16"/>
              </w:rPr>
            </w:pPr>
          </w:p>
        </w:tc>
        <w:tc>
          <w:tcPr>
            <w:tcW w:w="4678" w:type="dxa"/>
          </w:tcPr>
          <w:p w14:paraId="3901E6CA" w14:textId="77777777" w:rsidR="00214984" w:rsidRPr="00D52400" w:rsidRDefault="00214984" w:rsidP="00214984">
            <w:pPr>
              <w:pStyle w:val="ENoteTableText"/>
              <w:rPr>
                <w:szCs w:val="16"/>
              </w:rPr>
            </w:pPr>
            <w:r w:rsidRPr="00D52400">
              <w:rPr>
                <w:szCs w:val="16"/>
              </w:rPr>
              <w:t>am No 87, 2015</w:t>
            </w:r>
          </w:p>
        </w:tc>
      </w:tr>
      <w:tr w:rsidR="00214984" w:rsidRPr="00D52400" w14:paraId="3BEC4141" w14:textId="77777777" w:rsidTr="007C5645">
        <w:tc>
          <w:tcPr>
            <w:tcW w:w="2410" w:type="dxa"/>
          </w:tcPr>
          <w:p w14:paraId="2365F83A" w14:textId="60E29A3B" w:rsidR="00214984" w:rsidRPr="00D52400" w:rsidRDefault="00214984" w:rsidP="00214984">
            <w:pPr>
              <w:pStyle w:val="ENoteTableText"/>
              <w:rPr>
                <w:szCs w:val="16"/>
              </w:rPr>
            </w:pPr>
            <w:r w:rsidRPr="00D52400">
              <w:rPr>
                <w:b/>
                <w:szCs w:val="16"/>
              </w:rPr>
              <w:t>Subdivision 315</w:t>
            </w:r>
            <w:r w:rsidR="00CF6AC6">
              <w:rPr>
                <w:b/>
                <w:szCs w:val="16"/>
              </w:rPr>
              <w:noBreakHyphen/>
            </w:r>
            <w:r w:rsidRPr="00D52400">
              <w:rPr>
                <w:b/>
                <w:szCs w:val="16"/>
              </w:rPr>
              <w:t>C</w:t>
            </w:r>
          </w:p>
        </w:tc>
        <w:tc>
          <w:tcPr>
            <w:tcW w:w="4678" w:type="dxa"/>
          </w:tcPr>
          <w:p w14:paraId="19F08A09" w14:textId="77777777" w:rsidR="00214984" w:rsidRPr="00D52400" w:rsidRDefault="00214984" w:rsidP="00214984">
            <w:pPr>
              <w:pStyle w:val="ENoteTableText"/>
              <w:rPr>
                <w:szCs w:val="16"/>
              </w:rPr>
            </w:pPr>
          </w:p>
        </w:tc>
      </w:tr>
      <w:tr w:rsidR="00214984" w:rsidRPr="00D52400" w14:paraId="305DBF6A" w14:textId="77777777" w:rsidTr="007C5645">
        <w:tc>
          <w:tcPr>
            <w:tcW w:w="2410" w:type="dxa"/>
          </w:tcPr>
          <w:p w14:paraId="7190271D" w14:textId="700EECC0"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140</w:t>
            </w:r>
            <w:r w:rsidRPr="00D52400">
              <w:rPr>
                <w:szCs w:val="16"/>
              </w:rPr>
              <w:tab/>
            </w:r>
          </w:p>
        </w:tc>
        <w:tc>
          <w:tcPr>
            <w:tcW w:w="4678" w:type="dxa"/>
          </w:tcPr>
          <w:p w14:paraId="42396ED5" w14:textId="77777777" w:rsidR="00214984" w:rsidRPr="00D52400" w:rsidRDefault="00214984" w:rsidP="00214984">
            <w:pPr>
              <w:pStyle w:val="ENoteTableText"/>
              <w:rPr>
                <w:szCs w:val="16"/>
              </w:rPr>
            </w:pPr>
            <w:r w:rsidRPr="00D52400">
              <w:rPr>
                <w:szCs w:val="16"/>
              </w:rPr>
              <w:t>ad. No. 97, 2008</w:t>
            </w:r>
          </w:p>
        </w:tc>
      </w:tr>
      <w:tr w:rsidR="00214984" w:rsidRPr="00D52400" w14:paraId="2A1F2F0D" w14:textId="77777777" w:rsidTr="007C5645">
        <w:tc>
          <w:tcPr>
            <w:tcW w:w="2410" w:type="dxa"/>
          </w:tcPr>
          <w:p w14:paraId="17851DC7" w14:textId="77777777" w:rsidR="00214984" w:rsidRPr="00D52400" w:rsidRDefault="00214984" w:rsidP="00214984">
            <w:pPr>
              <w:pStyle w:val="ENoteTableText"/>
              <w:tabs>
                <w:tab w:val="center" w:leader="dot" w:pos="2268"/>
              </w:tabs>
              <w:rPr>
                <w:szCs w:val="16"/>
              </w:rPr>
            </w:pPr>
          </w:p>
        </w:tc>
        <w:tc>
          <w:tcPr>
            <w:tcW w:w="4678" w:type="dxa"/>
          </w:tcPr>
          <w:p w14:paraId="68D40DB8" w14:textId="77777777" w:rsidR="00214984" w:rsidRPr="00D52400" w:rsidRDefault="00214984" w:rsidP="00214984">
            <w:pPr>
              <w:pStyle w:val="ENoteTableText"/>
              <w:rPr>
                <w:szCs w:val="16"/>
              </w:rPr>
            </w:pPr>
            <w:r w:rsidRPr="00D52400">
              <w:rPr>
                <w:szCs w:val="16"/>
              </w:rPr>
              <w:t>am No 87, 2015</w:t>
            </w:r>
          </w:p>
        </w:tc>
      </w:tr>
      <w:tr w:rsidR="00214984" w:rsidRPr="00D52400" w14:paraId="5DB9D95D" w14:textId="77777777" w:rsidTr="007C5645">
        <w:tc>
          <w:tcPr>
            <w:tcW w:w="2410" w:type="dxa"/>
          </w:tcPr>
          <w:p w14:paraId="095CCC16" w14:textId="40334387"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145</w:t>
            </w:r>
            <w:r w:rsidRPr="00D52400">
              <w:rPr>
                <w:szCs w:val="16"/>
              </w:rPr>
              <w:tab/>
            </w:r>
          </w:p>
        </w:tc>
        <w:tc>
          <w:tcPr>
            <w:tcW w:w="4678" w:type="dxa"/>
          </w:tcPr>
          <w:p w14:paraId="480E0A9C" w14:textId="77777777" w:rsidR="00214984" w:rsidRPr="00D52400" w:rsidRDefault="00214984" w:rsidP="00214984">
            <w:pPr>
              <w:pStyle w:val="ENoteTableText"/>
              <w:rPr>
                <w:szCs w:val="16"/>
              </w:rPr>
            </w:pPr>
            <w:r w:rsidRPr="00D52400">
              <w:rPr>
                <w:szCs w:val="16"/>
              </w:rPr>
              <w:t>ad. No. 97, 2008</w:t>
            </w:r>
          </w:p>
        </w:tc>
      </w:tr>
      <w:tr w:rsidR="00214984" w:rsidRPr="00D52400" w14:paraId="3888B9A5" w14:textId="77777777" w:rsidTr="007C5645">
        <w:tc>
          <w:tcPr>
            <w:tcW w:w="2410" w:type="dxa"/>
          </w:tcPr>
          <w:p w14:paraId="3DD4A4B2" w14:textId="1A9FC8C5"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150</w:t>
            </w:r>
            <w:r w:rsidRPr="00D52400">
              <w:rPr>
                <w:szCs w:val="16"/>
              </w:rPr>
              <w:tab/>
            </w:r>
          </w:p>
        </w:tc>
        <w:tc>
          <w:tcPr>
            <w:tcW w:w="4678" w:type="dxa"/>
          </w:tcPr>
          <w:p w14:paraId="21BF0753" w14:textId="77777777" w:rsidR="00214984" w:rsidRPr="00D52400" w:rsidRDefault="00214984" w:rsidP="00214984">
            <w:pPr>
              <w:pStyle w:val="ENoteTableText"/>
              <w:rPr>
                <w:szCs w:val="16"/>
              </w:rPr>
            </w:pPr>
            <w:r w:rsidRPr="00D52400">
              <w:rPr>
                <w:szCs w:val="16"/>
              </w:rPr>
              <w:t>ad. No. 97, 2008</w:t>
            </w:r>
          </w:p>
        </w:tc>
      </w:tr>
      <w:tr w:rsidR="00214984" w:rsidRPr="00D52400" w14:paraId="18CB7A8E" w14:textId="77777777" w:rsidTr="007C5645">
        <w:tc>
          <w:tcPr>
            <w:tcW w:w="2410" w:type="dxa"/>
          </w:tcPr>
          <w:p w14:paraId="7046B526" w14:textId="574CEE42"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155</w:t>
            </w:r>
            <w:r w:rsidRPr="00D52400">
              <w:rPr>
                <w:szCs w:val="16"/>
              </w:rPr>
              <w:tab/>
            </w:r>
          </w:p>
        </w:tc>
        <w:tc>
          <w:tcPr>
            <w:tcW w:w="4678" w:type="dxa"/>
          </w:tcPr>
          <w:p w14:paraId="63A05436" w14:textId="77777777" w:rsidR="00214984" w:rsidRPr="00D52400" w:rsidRDefault="00214984" w:rsidP="00214984">
            <w:pPr>
              <w:pStyle w:val="ENoteTableText"/>
              <w:rPr>
                <w:szCs w:val="16"/>
              </w:rPr>
            </w:pPr>
            <w:r w:rsidRPr="00D52400">
              <w:rPr>
                <w:szCs w:val="16"/>
              </w:rPr>
              <w:t>ad. No. 97, 2008</w:t>
            </w:r>
          </w:p>
        </w:tc>
      </w:tr>
      <w:tr w:rsidR="00214984" w:rsidRPr="00D52400" w14:paraId="719E3CAC" w14:textId="77777777" w:rsidTr="007C5645">
        <w:tc>
          <w:tcPr>
            <w:tcW w:w="2410" w:type="dxa"/>
          </w:tcPr>
          <w:p w14:paraId="51295262" w14:textId="77777777" w:rsidR="00214984" w:rsidRPr="00D52400" w:rsidRDefault="00214984" w:rsidP="00214984">
            <w:pPr>
              <w:pStyle w:val="ENoteTableText"/>
              <w:rPr>
                <w:szCs w:val="16"/>
              </w:rPr>
            </w:pPr>
          </w:p>
        </w:tc>
        <w:tc>
          <w:tcPr>
            <w:tcW w:w="4678" w:type="dxa"/>
          </w:tcPr>
          <w:p w14:paraId="394A474E" w14:textId="77777777" w:rsidR="00214984" w:rsidRPr="00D52400" w:rsidRDefault="00214984" w:rsidP="00214984">
            <w:pPr>
              <w:pStyle w:val="ENoteTableText"/>
              <w:rPr>
                <w:szCs w:val="16"/>
              </w:rPr>
            </w:pPr>
            <w:r w:rsidRPr="00D52400">
              <w:rPr>
                <w:szCs w:val="16"/>
              </w:rPr>
              <w:t>am. No. 62, 2011</w:t>
            </w:r>
          </w:p>
        </w:tc>
      </w:tr>
      <w:tr w:rsidR="00214984" w:rsidRPr="00D52400" w14:paraId="5A6F7B0B" w14:textId="77777777" w:rsidTr="007C5645">
        <w:tc>
          <w:tcPr>
            <w:tcW w:w="2410" w:type="dxa"/>
          </w:tcPr>
          <w:p w14:paraId="5E8A7B4F" w14:textId="3C1824E8"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160</w:t>
            </w:r>
            <w:r w:rsidRPr="00D52400">
              <w:rPr>
                <w:szCs w:val="16"/>
              </w:rPr>
              <w:tab/>
            </w:r>
          </w:p>
        </w:tc>
        <w:tc>
          <w:tcPr>
            <w:tcW w:w="4678" w:type="dxa"/>
          </w:tcPr>
          <w:p w14:paraId="01A9640A" w14:textId="77777777" w:rsidR="00214984" w:rsidRPr="00D52400" w:rsidRDefault="00214984" w:rsidP="00214984">
            <w:pPr>
              <w:pStyle w:val="ENoteTableText"/>
              <w:rPr>
                <w:szCs w:val="16"/>
              </w:rPr>
            </w:pPr>
            <w:r w:rsidRPr="00D52400">
              <w:rPr>
                <w:szCs w:val="16"/>
              </w:rPr>
              <w:t>ad. No. 97, 2008</w:t>
            </w:r>
          </w:p>
        </w:tc>
      </w:tr>
      <w:tr w:rsidR="00214984" w:rsidRPr="00D52400" w14:paraId="56B61AB7" w14:textId="77777777" w:rsidTr="007C5645">
        <w:tc>
          <w:tcPr>
            <w:tcW w:w="2410" w:type="dxa"/>
          </w:tcPr>
          <w:p w14:paraId="01D043AC" w14:textId="6BDB4F9A" w:rsidR="00214984" w:rsidRPr="00D52400" w:rsidRDefault="00214984" w:rsidP="00214984">
            <w:pPr>
              <w:pStyle w:val="ENoteTableText"/>
              <w:rPr>
                <w:szCs w:val="16"/>
              </w:rPr>
            </w:pPr>
            <w:r w:rsidRPr="00D52400">
              <w:rPr>
                <w:b/>
                <w:szCs w:val="16"/>
              </w:rPr>
              <w:t>Subdivision 315</w:t>
            </w:r>
            <w:r w:rsidR="00CF6AC6">
              <w:rPr>
                <w:b/>
                <w:szCs w:val="16"/>
              </w:rPr>
              <w:noBreakHyphen/>
            </w:r>
            <w:r w:rsidRPr="00D52400">
              <w:rPr>
                <w:b/>
                <w:szCs w:val="16"/>
              </w:rPr>
              <w:t>D</w:t>
            </w:r>
          </w:p>
        </w:tc>
        <w:tc>
          <w:tcPr>
            <w:tcW w:w="4678" w:type="dxa"/>
          </w:tcPr>
          <w:p w14:paraId="2DC0C0ED" w14:textId="77777777" w:rsidR="00214984" w:rsidRPr="00D52400" w:rsidRDefault="00214984" w:rsidP="00214984">
            <w:pPr>
              <w:pStyle w:val="ENoteTableText"/>
              <w:rPr>
                <w:szCs w:val="16"/>
              </w:rPr>
            </w:pPr>
          </w:p>
        </w:tc>
      </w:tr>
      <w:tr w:rsidR="00214984" w:rsidRPr="00D52400" w14:paraId="6C8ED500" w14:textId="77777777" w:rsidTr="007C5645">
        <w:tc>
          <w:tcPr>
            <w:tcW w:w="2410" w:type="dxa"/>
          </w:tcPr>
          <w:p w14:paraId="232BCE6D" w14:textId="5953E973"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210</w:t>
            </w:r>
            <w:r w:rsidRPr="00D52400">
              <w:rPr>
                <w:szCs w:val="16"/>
              </w:rPr>
              <w:tab/>
            </w:r>
          </w:p>
        </w:tc>
        <w:tc>
          <w:tcPr>
            <w:tcW w:w="4678" w:type="dxa"/>
          </w:tcPr>
          <w:p w14:paraId="629AED4F" w14:textId="77777777" w:rsidR="00214984" w:rsidRPr="00D52400" w:rsidRDefault="00214984" w:rsidP="00214984">
            <w:pPr>
              <w:pStyle w:val="ENoteTableText"/>
              <w:rPr>
                <w:szCs w:val="16"/>
              </w:rPr>
            </w:pPr>
            <w:r w:rsidRPr="00D52400">
              <w:rPr>
                <w:szCs w:val="16"/>
              </w:rPr>
              <w:t>ad. No. 97, 2008</w:t>
            </w:r>
          </w:p>
        </w:tc>
      </w:tr>
      <w:tr w:rsidR="00214984" w:rsidRPr="00D52400" w14:paraId="0FC7CA31" w14:textId="77777777" w:rsidTr="007C5645">
        <w:tc>
          <w:tcPr>
            <w:tcW w:w="2410" w:type="dxa"/>
          </w:tcPr>
          <w:p w14:paraId="3E8E5105" w14:textId="5C0B0F0E" w:rsidR="00214984" w:rsidRPr="00D52400" w:rsidRDefault="00214984" w:rsidP="00214984">
            <w:pPr>
              <w:pStyle w:val="ENoteTableText"/>
              <w:keepNext/>
              <w:keepLines/>
              <w:rPr>
                <w:szCs w:val="16"/>
              </w:rPr>
            </w:pPr>
            <w:r w:rsidRPr="00D52400">
              <w:rPr>
                <w:b/>
                <w:szCs w:val="16"/>
              </w:rPr>
              <w:t>Subdivision 315</w:t>
            </w:r>
            <w:r w:rsidR="00CF6AC6">
              <w:rPr>
                <w:b/>
                <w:szCs w:val="16"/>
              </w:rPr>
              <w:noBreakHyphen/>
            </w:r>
            <w:r w:rsidRPr="00D52400">
              <w:rPr>
                <w:b/>
                <w:szCs w:val="16"/>
              </w:rPr>
              <w:t>E</w:t>
            </w:r>
          </w:p>
        </w:tc>
        <w:tc>
          <w:tcPr>
            <w:tcW w:w="4678" w:type="dxa"/>
          </w:tcPr>
          <w:p w14:paraId="74C6F592" w14:textId="77777777" w:rsidR="00214984" w:rsidRPr="00D52400" w:rsidRDefault="00214984" w:rsidP="00214984">
            <w:pPr>
              <w:pStyle w:val="ENoteTableText"/>
              <w:rPr>
                <w:szCs w:val="16"/>
              </w:rPr>
            </w:pPr>
          </w:p>
        </w:tc>
      </w:tr>
      <w:tr w:rsidR="00214984" w:rsidRPr="00D52400" w14:paraId="68CB59A7" w14:textId="77777777" w:rsidTr="007C5645">
        <w:tc>
          <w:tcPr>
            <w:tcW w:w="2410" w:type="dxa"/>
          </w:tcPr>
          <w:p w14:paraId="7EA47FDB" w14:textId="4B87CD04"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260</w:t>
            </w:r>
            <w:r w:rsidRPr="00D52400">
              <w:rPr>
                <w:szCs w:val="16"/>
              </w:rPr>
              <w:tab/>
            </w:r>
          </w:p>
        </w:tc>
        <w:tc>
          <w:tcPr>
            <w:tcW w:w="4678" w:type="dxa"/>
          </w:tcPr>
          <w:p w14:paraId="07C9EE65" w14:textId="77777777" w:rsidR="00214984" w:rsidRPr="00D52400" w:rsidRDefault="00214984" w:rsidP="00214984">
            <w:pPr>
              <w:pStyle w:val="ENoteTableText"/>
              <w:rPr>
                <w:szCs w:val="16"/>
              </w:rPr>
            </w:pPr>
            <w:r w:rsidRPr="00D52400">
              <w:rPr>
                <w:szCs w:val="16"/>
              </w:rPr>
              <w:t>ad. No. 97, 2008</w:t>
            </w:r>
          </w:p>
        </w:tc>
      </w:tr>
      <w:tr w:rsidR="00214984" w:rsidRPr="00D52400" w14:paraId="52C0B4F0" w14:textId="77777777" w:rsidTr="007C5645">
        <w:tc>
          <w:tcPr>
            <w:tcW w:w="2410" w:type="dxa"/>
          </w:tcPr>
          <w:p w14:paraId="5C3B4803" w14:textId="727B7A1A" w:rsidR="00214984" w:rsidRPr="00D52400" w:rsidRDefault="00214984" w:rsidP="00214984">
            <w:pPr>
              <w:pStyle w:val="ENoteTableText"/>
              <w:keepNext/>
              <w:rPr>
                <w:szCs w:val="16"/>
              </w:rPr>
            </w:pPr>
            <w:r w:rsidRPr="00D52400">
              <w:rPr>
                <w:b/>
                <w:szCs w:val="16"/>
              </w:rPr>
              <w:t>Subdivision 315</w:t>
            </w:r>
            <w:r w:rsidR="00CF6AC6">
              <w:rPr>
                <w:b/>
                <w:szCs w:val="16"/>
              </w:rPr>
              <w:noBreakHyphen/>
            </w:r>
            <w:r w:rsidRPr="00D52400">
              <w:rPr>
                <w:b/>
                <w:szCs w:val="16"/>
              </w:rPr>
              <w:t>F</w:t>
            </w:r>
          </w:p>
        </w:tc>
        <w:tc>
          <w:tcPr>
            <w:tcW w:w="4678" w:type="dxa"/>
          </w:tcPr>
          <w:p w14:paraId="69468DF4" w14:textId="77777777" w:rsidR="00214984" w:rsidRPr="00D52400" w:rsidRDefault="00214984" w:rsidP="00214984">
            <w:pPr>
              <w:pStyle w:val="ENoteTableText"/>
              <w:rPr>
                <w:szCs w:val="16"/>
              </w:rPr>
            </w:pPr>
          </w:p>
        </w:tc>
      </w:tr>
      <w:tr w:rsidR="00214984" w:rsidRPr="00D52400" w14:paraId="767E843E" w14:textId="77777777" w:rsidTr="007C5645">
        <w:tc>
          <w:tcPr>
            <w:tcW w:w="2410" w:type="dxa"/>
          </w:tcPr>
          <w:p w14:paraId="45EA3939" w14:textId="046E2B81" w:rsidR="00214984" w:rsidRPr="00D52400" w:rsidRDefault="00214984" w:rsidP="00214984">
            <w:pPr>
              <w:pStyle w:val="ENoteTableText"/>
              <w:tabs>
                <w:tab w:val="center" w:leader="dot" w:pos="2268"/>
              </w:tabs>
              <w:rPr>
                <w:szCs w:val="16"/>
              </w:rPr>
            </w:pPr>
            <w:r w:rsidRPr="00D52400">
              <w:rPr>
                <w:szCs w:val="16"/>
              </w:rPr>
              <w:t>s. 315</w:t>
            </w:r>
            <w:r w:rsidR="00CF6AC6">
              <w:rPr>
                <w:szCs w:val="16"/>
              </w:rPr>
              <w:noBreakHyphen/>
            </w:r>
            <w:r w:rsidRPr="00D52400">
              <w:rPr>
                <w:szCs w:val="16"/>
              </w:rPr>
              <w:t>310</w:t>
            </w:r>
            <w:r w:rsidRPr="00D52400">
              <w:rPr>
                <w:szCs w:val="16"/>
              </w:rPr>
              <w:tab/>
            </w:r>
          </w:p>
        </w:tc>
        <w:tc>
          <w:tcPr>
            <w:tcW w:w="4678" w:type="dxa"/>
          </w:tcPr>
          <w:p w14:paraId="45A217F9" w14:textId="77777777" w:rsidR="00214984" w:rsidRPr="00D52400" w:rsidRDefault="00214984" w:rsidP="00214984">
            <w:pPr>
              <w:pStyle w:val="ENoteTableText"/>
              <w:rPr>
                <w:szCs w:val="16"/>
              </w:rPr>
            </w:pPr>
            <w:r w:rsidRPr="00D52400">
              <w:rPr>
                <w:szCs w:val="16"/>
              </w:rPr>
              <w:t>ad. No. 97, 2008</w:t>
            </w:r>
          </w:p>
        </w:tc>
      </w:tr>
      <w:tr w:rsidR="00214984" w:rsidRPr="00D52400" w14:paraId="3E40D352" w14:textId="77777777" w:rsidTr="007C5645">
        <w:tc>
          <w:tcPr>
            <w:tcW w:w="2410" w:type="dxa"/>
          </w:tcPr>
          <w:p w14:paraId="6EA44817" w14:textId="77777777" w:rsidR="00214984" w:rsidRPr="00D52400" w:rsidRDefault="00214984" w:rsidP="00214984">
            <w:pPr>
              <w:pStyle w:val="ENoteTableText"/>
              <w:tabs>
                <w:tab w:val="center" w:leader="dot" w:pos="2268"/>
              </w:tabs>
              <w:rPr>
                <w:szCs w:val="16"/>
              </w:rPr>
            </w:pPr>
          </w:p>
        </w:tc>
        <w:tc>
          <w:tcPr>
            <w:tcW w:w="4678" w:type="dxa"/>
          </w:tcPr>
          <w:p w14:paraId="2F6E8714" w14:textId="77777777" w:rsidR="00214984" w:rsidRPr="00D52400" w:rsidRDefault="00214984" w:rsidP="00214984">
            <w:pPr>
              <w:pStyle w:val="ENoteTableText"/>
              <w:rPr>
                <w:szCs w:val="16"/>
              </w:rPr>
            </w:pPr>
            <w:r w:rsidRPr="00D52400">
              <w:rPr>
                <w:szCs w:val="16"/>
              </w:rPr>
              <w:t>am No 87, 2015</w:t>
            </w:r>
          </w:p>
        </w:tc>
      </w:tr>
      <w:tr w:rsidR="00214984" w:rsidRPr="00D52400" w14:paraId="23219AB6" w14:textId="77777777" w:rsidTr="007C5645">
        <w:tc>
          <w:tcPr>
            <w:tcW w:w="2410" w:type="dxa"/>
          </w:tcPr>
          <w:p w14:paraId="57F7CE73" w14:textId="77777777" w:rsidR="00214984" w:rsidRPr="00D52400" w:rsidRDefault="00214984" w:rsidP="00214984">
            <w:pPr>
              <w:pStyle w:val="ENoteTableText"/>
              <w:rPr>
                <w:szCs w:val="16"/>
              </w:rPr>
            </w:pPr>
            <w:r w:rsidRPr="00D52400">
              <w:rPr>
                <w:b/>
                <w:szCs w:val="16"/>
              </w:rPr>
              <w:t>Division 316</w:t>
            </w:r>
          </w:p>
        </w:tc>
        <w:tc>
          <w:tcPr>
            <w:tcW w:w="4678" w:type="dxa"/>
          </w:tcPr>
          <w:p w14:paraId="58B7ED90" w14:textId="77777777" w:rsidR="00214984" w:rsidRPr="00D52400" w:rsidRDefault="00214984" w:rsidP="00214984">
            <w:pPr>
              <w:pStyle w:val="ENoteTableText"/>
              <w:rPr>
                <w:szCs w:val="16"/>
              </w:rPr>
            </w:pPr>
          </w:p>
        </w:tc>
      </w:tr>
      <w:tr w:rsidR="00214984" w:rsidRPr="00D52400" w14:paraId="4D5E1C49" w14:textId="77777777" w:rsidTr="007C5645">
        <w:tc>
          <w:tcPr>
            <w:tcW w:w="2410" w:type="dxa"/>
          </w:tcPr>
          <w:p w14:paraId="5B38F316" w14:textId="77777777" w:rsidR="00214984" w:rsidRPr="00D52400" w:rsidRDefault="00214984" w:rsidP="00214984">
            <w:pPr>
              <w:pStyle w:val="ENoteTableText"/>
              <w:tabs>
                <w:tab w:val="center" w:leader="dot" w:pos="2268"/>
              </w:tabs>
              <w:rPr>
                <w:szCs w:val="16"/>
              </w:rPr>
            </w:pPr>
            <w:r w:rsidRPr="00D52400">
              <w:rPr>
                <w:szCs w:val="16"/>
              </w:rPr>
              <w:t>Division 316</w:t>
            </w:r>
            <w:r w:rsidRPr="00D52400">
              <w:rPr>
                <w:szCs w:val="16"/>
              </w:rPr>
              <w:tab/>
            </w:r>
          </w:p>
        </w:tc>
        <w:tc>
          <w:tcPr>
            <w:tcW w:w="4678" w:type="dxa"/>
          </w:tcPr>
          <w:p w14:paraId="32D26AF6" w14:textId="77777777" w:rsidR="00214984" w:rsidRPr="00D52400" w:rsidRDefault="00214984" w:rsidP="00214984">
            <w:pPr>
              <w:pStyle w:val="ENoteTableText"/>
              <w:rPr>
                <w:szCs w:val="16"/>
              </w:rPr>
            </w:pPr>
            <w:r w:rsidRPr="00D52400">
              <w:rPr>
                <w:szCs w:val="16"/>
              </w:rPr>
              <w:t>ad. No. 88, 2009</w:t>
            </w:r>
          </w:p>
        </w:tc>
      </w:tr>
      <w:tr w:rsidR="00214984" w:rsidRPr="00D52400" w14:paraId="1F53D35F" w14:textId="77777777" w:rsidTr="007C5645">
        <w:tc>
          <w:tcPr>
            <w:tcW w:w="2410" w:type="dxa"/>
          </w:tcPr>
          <w:p w14:paraId="2E6FE9D9" w14:textId="1B7C2E2B"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w:t>
            </w:r>
            <w:r w:rsidRPr="00D52400">
              <w:rPr>
                <w:szCs w:val="16"/>
              </w:rPr>
              <w:tab/>
            </w:r>
          </w:p>
        </w:tc>
        <w:tc>
          <w:tcPr>
            <w:tcW w:w="4678" w:type="dxa"/>
          </w:tcPr>
          <w:p w14:paraId="166AEEB2" w14:textId="77777777" w:rsidR="00214984" w:rsidRPr="00D52400" w:rsidRDefault="00214984" w:rsidP="00214984">
            <w:pPr>
              <w:pStyle w:val="ENoteTableText"/>
              <w:rPr>
                <w:szCs w:val="16"/>
              </w:rPr>
            </w:pPr>
            <w:r w:rsidRPr="00D52400">
              <w:rPr>
                <w:szCs w:val="16"/>
              </w:rPr>
              <w:t>ad. No. 88, 2009</w:t>
            </w:r>
          </w:p>
        </w:tc>
      </w:tr>
      <w:tr w:rsidR="00214984" w:rsidRPr="00D52400" w14:paraId="27C0F2CD" w14:textId="77777777" w:rsidTr="007C5645">
        <w:tc>
          <w:tcPr>
            <w:tcW w:w="2410" w:type="dxa"/>
          </w:tcPr>
          <w:p w14:paraId="6DE09988" w14:textId="60155BEE" w:rsidR="00214984" w:rsidRPr="00D52400" w:rsidRDefault="00214984" w:rsidP="00214984">
            <w:pPr>
              <w:pStyle w:val="ENoteTableText"/>
              <w:keepNext/>
              <w:rPr>
                <w:szCs w:val="16"/>
              </w:rPr>
            </w:pPr>
            <w:r w:rsidRPr="00D52400">
              <w:rPr>
                <w:b/>
                <w:szCs w:val="16"/>
              </w:rPr>
              <w:t>Subdivision 316</w:t>
            </w:r>
            <w:r w:rsidR="00CF6AC6">
              <w:rPr>
                <w:b/>
                <w:szCs w:val="16"/>
              </w:rPr>
              <w:noBreakHyphen/>
            </w:r>
            <w:r w:rsidRPr="00D52400">
              <w:rPr>
                <w:b/>
                <w:szCs w:val="16"/>
              </w:rPr>
              <w:t>A</w:t>
            </w:r>
          </w:p>
        </w:tc>
        <w:tc>
          <w:tcPr>
            <w:tcW w:w="4678" w:type="dxa"/>
          </w:tcPr>
          <w:p w14:paraId="5C6EF52F" w14:textId="77777777" w:rsidR="00214984" w:rsidRPr="00D52400" w:rsidRDefault="00214984" w:rsidP="00214984">
            <w:pPr>
              <w:pStyle w:val="ENoteTableText"/>
              <w:rPr>
                <w:szCs w:val="16"/>
              </w:rPr>
            </w:pPr>
          </w:p>
        </w:tc>
      </w:tr>
      <w:tr w:rsidR="00214984" w:rsidRPr="00D52400" w14:paraId="7FB46C0B" w14:textId="77777777" w:rsidTr="007C5645">
        <w:tc>
          <w:tcPr>
            <w:tcW w:w="2410" w:type="dxa"/>
          </w:tcPr>
          <w:p w14:paraId="302F7D70" w14:textId="4A99D341"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5</w:t>
            </w:r>
            <w:r w:rsidRPr="00D52400">
              <w:rPr>
                <w:szCs w:val="16"/>
              </w:rPr>
              <w:tab/>
            </w:r>
          </w:p>
        </w:tc>
        <w:tc>
          <w:tcPr>
            <w:tcW w:w="4678" w:type="dxa"/>
          </w:tcPr>
          <w:p w14:paraId="28EBF8CC" w14:textId="77777777" w:rsidR="00214984" w:rsidRPr="00D52400" w:rsidRDefault="00214984" w:rsidP="00214984">
            <w:pPr>
              <w:pStyle w:val="ENoteTableText"/>
              <w:rPr>
                <w:szCs w:val="16"/>
              </w:rPr>
            </w:pPr>
            <w:r w:rsidRPr="00D52400">
              <w:rPr>
                <w:szCs w:val="16"/>
              </w:rPr>
              <w:t>ad. No. 88, 2009</w:t>
            </w:r>
          </w:p>
        </w:tc>
      </w:tr>
      <w:tr w:rsidR="00214984" w:rsidRPr="00D52400" w14:paraId="64FD9688" w14:textId="77777777" w:rsidTr="007C5645">
        <w:tc>
          <w:tcPr>
            <w:tcW w:w="2410" w:type="dxa"/>
          </w:tcPr>
          <w:p w14:paraId="47A1DC34" w14:textId="77777777" w:rsidR="00214984" w:rsidRPr="00D52400" w:rsidRDefault="00214984" w:rsidP="00214984">
            <w:pPr>
              <w:pStyle w:val="ENoteTableText"/>
              <w:tabs>
                <w:tab w:val="center" w:leader="dot" w:pos="2268"/>
              </w:tabs>
              <w:rPr>
                <w:szCs w:val="16"/>
              </w:rPr>
            </w:pPr>
          </w:p>
        </w:tc>
        <w:tc>
          <w:tcPr>
            <w:tcW w:w="4678" w:type="dxa"/>
          </w:tcPr>
          <w:p w14:paraId="27899A9F" w14:textId="77777777" w:rsidR="00214984" w:rsidRPr="00D52400" w:rsidRDefault="00214984" w:rsidP="00214984">
            <w:pPr>
              <w:pStyle w:val="ENoteTableText"/>
              <w:rPr>
                <w:szCs w:val="16"/>
              </w:rPr>
            </w:pPr>
            <w:r w:rsidRPr="00D52400">
              <w:rPr>
                <w:szCs w:val="16"/>
              </w:rPr>
              <w:t>am No 87, 2015</w:t>
            </w:r>
          </w:p>
        </w:tc>
      </w:tr>
      <w:tr w:rsidR="00214984" w:rsidRPr="00D52400" w14:paraId="28ADC113" w14:textId="77777777" w:rsidTr="007C5645">
        <w:tc>
          <w:tcPr>
            <w:tcW w:w="2410" w:type="dxa"/>
          </w:tcPr>
          <w:p w14:paraId="6F84D843" w14:textId="5E788C3B" w:rsidR="00214984" w:rsidRPr="00D52400" w:rsidRDefault="00214984" w:rsidP="00214984">
            <w:pPr>
              <w:pStyle w:val="ENoteTableText"/>
              <w:rPr>
                <w:szCs w:val="16"/>
              </w:rPr>
            </w:pPr>
            <w:r w:rsidRPr="00D52400">
              <w:rPr>
                <w:b/>
                <w:szCs w:val="16"/>
              </w:rPr>
              <w:t>Subdivision 316</w:t>
            </w:r>
            <w:r w:rsidR="00CF6AC6">
              <w:rPr>
                <w:b/>
                <w:szCs w:val="16"/>
              </w:rPr>
              <w:noBreakHyphen/>
            </w:r>
            <w:r w:rsidRPr="00D52400">
              <w:rPr>
                <w:b/>
                <w:szCs w:val="16"/>
              </w:rPr>
              <w:t>B</w:t>
            </w:r>
          </w:p>
        </w:tc>
        <w:tc>
          <w:tcPr>
            <w:tcW w:w="4678" w:type="dxa"/>
          </w:tcPr>
          <w:p w14:paraId="56698204" w14:textId="77777777" w:rsidR="00214984" w:rsidRPr="00D52400" w:rsidRDefault="00214984" w:rsidP="00214984">
            <w:pPr>
              <w:pStyle w:val="ENoteTableText"/>
              <w:rPr>
                <w:szCs w:val="16"/>
              </w:rPr>
            </w:pPr>
          </w:p>
        </w:tc>
      </w:tr>
      <w:tr w:rsidR="00214984" w:rsidRPr="00D52400" w14:paraId="1077EB99" w14:textId="77777777" w:rsidTr="007C5645">
        <w:tc>
          <w:tcPr>
            <w:tcW w:w="2410" w:type="dxa"/>
          </w:tcPr>
          <w:p w14:paraId="2CD4C5C7" w14:textId="4E53F928"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50</w:t>
            </w:r>
            <w:r w:rsidRPr="00D52400">
              <w:rPr>
                <w:szCs w:val="16"/>
              </w:rPr>
              <w:tab/>
            </w:r>
          </w:p>
        </w:tc>
        <w:tc>
          <w:tcPr>
            <w:tcW w:w="4678" w:type="dxa"/>
          </w:tcPr>
          <w:p w14:paraId="79B42EE4" w14:textId="77777777" w:rsidR="00214984" w:rsidRPr="00D52400" w:rsidRDefault="00214984" w:rsidP="00214984">
            <w:pPr>
              <w:pStyle w:val="ENoteTableText"/>
              <w:rPr>
                <w:szCs w:val="16"/>
              </w:rPr>
            </w:pPr>
            <w:r w:rsidRPr="00D52400">
              <w:rPr>
                <w:szCs w:val="16"/>
              </w:rPr>
              <w:t>ad. No. 88, 2009</w:t>
            </w:r>
          </w:p>
        </w:tc>
      </w:tr>
      <w:tr w:rsidR="00214984" w:rsidRPr="00D52400" w14:paraId="7AF30D58" w14:textId="77777777" w:rsidTr="007C5645">
        <w:tc>
          <w:tcPr>
            <w:tcW w:w="2410" w:type="dxa"/>
          </w:tcPr>
          <w:p w14:paraId="63960F57" w14:textId="02BE6793"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55</w:t>
            </w:r>
            <w:r w:rsidRPr="00D52400">
              <w:rPr>
                <w:szCs w:val="16"/>
              </w:rPr>
              <w:tab/>
            </w:r>
          </w:p>
        </w:tc>
        <w:tc>
          <w:tcPr>
            <w:tcW w:w="4678" w:type="dxa"/>
          </w:tcPr>
          <w:p w14:paraId="0ED776BE" w14:textId="77777777" w:rsidR="00214984" w:rsidRPr="00D52400" w:rsidRDefault="00214984" w:rsidP="00214984">
            <w:pPr>
              <w:pStyle w:val="ENoteTableText"/>
              <w:rPr>
                <w:szCs w:val="16"/>
              </w:rPr>
            </w:pPr>
            <w:r w:rsidRPr="00D52400">
              <w:rPr>
                <w:szCs w:val="16"/>
              </w:rPr>
              <w:t>ad. No. 88, 2009</w:t>
            </w:r>
          </w:p>
        </w:tc>
      </w:tr>
      <w:tr w:rsidR="00214984" w:rsidRPr="00D52400" w14:paraId="41F457CE" w14:textId="77777777" w:rsidTr="007C5645">
        <w:tc>
          <w:tcPr>
            <w:tcW w:w="2410" w:type="dxa"/>
          </w:tcPr>
          <w:p w14:paraId="5953DD42" w14:textId="32BB05DA" w:rsidR="00214984" w:rsidRPr="00D52400" w:rsidRDefault="00214984" w:rsidP="00214984">
            <w:pPr>
              <w:pStyle w:val="ENoteTableText"/>
              <w:tabs>
                <w:tab w:val="center" w:leader="dot" w:pos="2268"/>
              </w:tabs>
              <w:rPr>
                <w:szCs w:val="16"/>
              </w:rPr>
            </w:pPr>
            <w:r w:rsidRPr="00D52400">
              <w:rPr>
                <w:szCs w:val="16"/>
              </w:rPr>
              <w:lastRenderedPageBreak/>
              <w:t>s. 316</w:t>
            </w:r>
            <w:r w:rsidR="00CF6AC6">
              <w:rPr>
                <w:szCs w:val="16"/>
              </w:rPr>
              <w:noBreakHyphen/>
            </w:r>
            <w:r w:rsidRPr="00D52400">
              <w:rPr>
                <w:szCs w:val="16"/>
              </w:rPr>
              <w:t>60</w:t>
            </w:r>
            <w:r w:rsidRPr="00D52400">
              <w:rPr>
                <w:szCs w:val="16"/>
              </w:rPr>
              <w:tab/>
            </w:r>
          </w:p>
        </w:tc>
        <w:tc>
          <w:tcPr>
            <w:tcW w:w="4678" w:type="dxa"/>
          </w:tcPr>
          <w:p w14:paraId="015C0339" w14:textId="77777777" w:rsidR="00214984" w:rsidRPr="00D52400" w:rsidRDefault="00214984" w:rsidP="00214984">
            <w:pPr>
              <w:pStyle w:val="ENoteTableText"/>
              <w:rPr>
                <w:szCs w:val="16"/>
              </w:rPr>
            </w:pPr>
            <w:r w:rsidRPr="00D52400">
              <w:rPr>
                <w:szCs w:val="16"/>
              </w:rPr>
              <w:t>ad. No. 88, 2009</w:t>
            </w:r>
          </w:p>
        </w:tc>
      </w:tr>
      <w:tr w:rsidR="00214984" w:rsidRPr="00D52400" w14:paraId="616360D4" w14:textId="77777777" w:rsidTr="007C5645">
        <w:tc>
          <w:tcPr>
            <w:tcW w:w="2410" w:type="dxa"/>
          </w:tcPr>
          <w:p w14:paraId="55D95938" w14:textId="5C090988"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65</w:t>
            </w:r>
            <w:r w:rsidRPr="00D52400">
              <w:rPr>
                <w:szCs w:val="16"/>
              </w:rPr>
              <w:tab/>
            </w:r>
          </w:p>
        </w:tc>
        <w:tc>
          <w:tcPr>
            <w:tcW w:w="4678" w:type="dxa"/>
          </w:tcPr>
          <w:p w14:paraId="0E40A76B" w14:textId="77777777" w:rsidR="00214984" w:rsidRPr="00D52400" w:rsidRDefault="00214984" w:rsidP="00214984">
            <w:pPr>
              <w:pStyle w:val="ENoteTableText"/>
              <w:rPr>
                <w:szCs w:val="16"/>
              </w:rPr>
            </w:pPr>
            <w:r w:rsidRPr="00D52400">
              <w:rPr>
                <w:szCs w:val="16"/>
              </w:rPr>
              <w:t>ad. No. 88, 2009</w:t>
            </w:r>
          </w:p>
        </w:tc>
      </w:tr>
      <w:tr w:rsidR="00214984" w:rsidRPr="00D52400" w14:paraId="214786B3" w14:textId="77777777" w:rsidTr="007C5645">
        <w:tc>
          <w:tcPr>
            <w:tcW w:w="2410" w:type="dxa"/>
          </w:tcPr>
          <w:p w14:paraId="3C867E41" w14:textId="77777777" w:rsidR="00214984" w:rsidRPr="00D52400" w:rsidRDefault="00214984" w:rsidP="00214984">
            <w:pPr>
              <w:pStyle w:val="ENoteTableText"/>
              <w:tabs>
                <w:tab w:val="center" w:leader="dot" w:pos="2268"/>
              </w:tabs>
              <w:rPr>
                <w:szCs w:val="16"/>
              </w:rPr>
            </w:pPr>
          </w:p>
        </w:tc>
        <w:tc>
          <w:tcPr>
            <w:tcW w:w="4678" w:type="dxa"/>
          </w:tcPr>
          <w:p w14:paraId="0EA66A45" w14:textId="77777777" w:rsidR="00214984" w:rsidRPr="00D52400" w:rsidRDefault="00214984" w:rsidP="00214984">
            <w:pPr>
              <w:pStyle w:val="ENoteTableText"/>
              <w:rPr>
                <w:szCs w:val="16"/>
              </w:rPr>
            </w:pPr>
            <w:r w:rsidRPr="00D52400">
              <w:rPr>
                <w:szCs w:val="16"/>
              </w:rPr>
              <w:t>am No 70, 2015; No 87, 2015</w:t>
            </w:r>
          </w:p>
        </w:tc>
      </w:tr>
      <w:tr w:rsidR="00214984" w:rsidRPr="00D52400" w14:paraId="3BB02280" w14:textId="77777777" w:rsidTr="007C5645">
        <w:tc>
          <w:tcPr>
            <w:tcW w:w="2410" w:type="dxa"/>
          </w:tcPr>
          <w:p w14:paraId="50074C41" w14:textId="0AFDFEAF"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70</w:t>
            </w:r>
            <w:r w:rsidRPr="00D52400">
              <w:rPr>
                <w:szCs w:val="16"/>
              </w:rPr>
              <w:tab/>
            </w:r>
          </w:p>
        </w:tc>
        <w:tc>
          <w:tcPr>
            <w:tcW w:w="4678" w:type="dxa"/>
          </w:tcPr>
          <w:p w14:paraId="4305418A" w14:textId="77777777" w:rsidR="00214984" w:rsidRPr="00D52400" w:rsidRDefault="00214984" w:rsidP="00214984">
            <w:pPr>
              <w:pStyle w:val="ENoteTableText"/>
              <w:rPr>
                <w:szCs w:val="16"/>
              </w:rPr>
            </w:pPr>
            <w:r w:rsidRPr="00D52400">
              <w:rPr>
                <w:szCs w:val="16"/>
              </w:rPr>
              <w:t>ad. No. 88, 2009</w:t>
            </w:r>
          </w:p>
        </w:tc>
      </w:tr>
      <w:tr w:rsidR="00214984" w:rsidRPr="00D52400" w14:paraId="55E525C5" w14:textId="77777777" w:rsidTr="007C5645">
        <w:tc>
          <w:tcPr>
            <w:tcW w:w="2410" w:type="dxa"/>
          </w:tcPr>
          <w:p w14:paraId="6F285A65" w14:textId="65FA5AE9"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75</w:t>
            </w:r>
            <w:r w:rsidRPr="00D52400">
              <w:rPr>
                <w:szCs w:val="16"/>
              </w:rPr>
              <w:tab/>
            </w:r>
          </w:p>
        </w:tc>
        <w:tc>
          <w:tcPr>
            <w:tcW w:w="4678" w:type="dxa"/>
          </w:tcPr>
          <w:p w14:paraId="7A20C2FC" w14:textId="77777777" w:rsidR="00214984" w:rsidRPr="00D52400" w:rsidRDefault="00214984" w:rsidP="00214984">
            <w:pPr>
              <w:pStyle w:val="ENoteTableText"/>
              <w:rPr>
                <w:szCs w:val="16"/>
              </w:rPr>
            </w:pPr>
            <w:r w:rsidRPr="00D52400">
              <w:rPr>
                <w:szCs w:val="16"/>
              </w:rPr>
              <w:t>ad. No. 88, 2009</w:t>
            </w:r>
          </w:p>
        </w:tc>
      </w:tr>
      <w:tr w:rsidR="00214984" w:rsidRPr="00D52400" w14:paraId="5007995B" w14:textId="77777777" w:rsidTr="007C5645">
        <w:tc>
          <w:tcPr>
            <w:tcW w:w="2410" w:type="dxa"/>
          </w:tcPr>
          <w:p w14:paraId="52E6E9E1" w14:textId="23A1CA86"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80</w:t>
            </w:r>
            <w:r w:rsidRPr="00D52400">
              <w:rPr>
                <w:szCs w:val="16"/>
              </w:rPr>
              <w:tab/>
            </w:r>
          </w:p>
        </w:tc>
        <w:tc>
          <w:tcPr>
            <w:tcW w:w="4678" w:type="dxa"/>
          </w:tcPr>
          <w:p w14:paraId="7FA74B7B" w14:textId="77777777" w:rsidR="00214984" w:rsidRPr="00D52400" w:rsidRDefault="00214984" w:rsidP="00214984">
            <w:pPr>
              <w:pStyle w:val="ENoteTableText"/>
              <w:rPr>
                <w:szCs w:val="16"/>
              </w:rPr>
            </w:pPr>
            <w:r w:rsidRPr="00D52400">
              <w:rPr>
                <w:szCs w:val="16"/>
              </w:rPr>
              <w:t>ad. No. 88, 2009</w:t>
            </w:r>
          </w:p>
        </w:tc>
      </w:tr>
      <w:tr w:rsidR="00214984" w:rsidRPr="00D52400" w14:paraId="42DE8B5E" w14:textId="77777777" w:rsidTr="007C5645">
        <w:tc>
          <w:tcPr>
            <w:tcW w:w="2410" w:type="dxa"/>
          </w:tcPr>
          <w:p w14:paraId="4E9312A5" w14:textId="798F6744" w:rsidR="00214984" w:rsidRPr="00D52400" w:rsidRDefault="00214984" w:rsidP="00214984">
            <w:pPr>
              <w:pStyle w:val="ENoteTableText"/>
              <w:keepNext/>
              <w:rPr>
                <w:szCs w:val="16"/>
              </w:rPr>
            </w:pPr>
            <w:r w:rsidRPr="00D52400">
              <w:rPr>
                <w:b/>
                <w:szCs w:val="16"/>
              </w:rPr>
              <w:t>Subdivision 316</w:t>
            </w:r>
            <w:r w:rsidR="00CF6AC6">
              <w:rPr>
                <w:b/>
                <w:szCs w:val="16"/>
              </w:rPr>
              <w:noBreakHyphen/>
            </w:r>
            <w:r w:rsidRPr="00D52400">
              <w:rPr>
                <w:b/>
                <w:szCs w:val="16"/>
              </w:rPr>
              <w:t>C</w:t>
            </w:r>
          </w:p>
        </w:tc>
        <w:tc>
          <w:tcPr>
            <w:tcW w:w="4678" w:type="dxa"/>
          </w:tcPr>
          <w:p w14:paraId="7B3F34EE" w14:textId="77777777" w:rsidR="00214984" w:rsidRPr="00D52400" w:rsidRDefault="00214984" w:rsidP="00214984">
            <w:pPr>
              <w:pStyle w:val="ENoteTableText"/>
              <w:rPr>
                <w:szCs w:val="16"/>
              </w:rPr>
            </w:pPr>
          </w:p>
        </w:tc>
      </w:tr>
      <w:tr w:rsidR="00214984" w:rsidRPr="00D52400" w14:paraId="6F417609" w14:textId="77777777" w:rsidTr="007C5645">
        <w:tc>
          <w:tcPr>
            <w:tcW w:w="2410" w:type="dxa"/>
          </w:tcPr>
          <w:p w14:paraId="6E956731" w14:textId="097C51C7"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100</w:t>
            </w:r>
            <w:r w:rsidRPr="00D52400">
              <w:rPr>
                <w:szCs w:val="16"/>
              </w:rPr>
              <w:tab/>
            </w:r>
          </w:p>
        </w:tc>
        <w:tc>
          <w:tcPr>
            <w:tcW w:w="4678" w:type="dxa"/>
          </w:tcPr>
          <w:p w14:paraId="74A4BF07" w14:textId="77777777" w:rsidR="00214984" w:rsidRPr="00D52400" w:rsidRDefault="00214984" w:rsidP="00214984">
            <w:pPr>
              <w:pStyle w:val="ENoteTableText"/>
              <w:rPr>
                <w:szCs w:val="16"/>
              </w:rPr>
            </w:pPr>
            <w:r w:rsidRPr="00D52400">
              <w:rPr>
                <w:szCs w:val="16"/>
              </w:rPr>
              <w:t>ad. No. 88, 2009</w:t>
            </w:r>
          </w:p>
        </w:tc>
      </w:tr>
      <w:tr w:rsidR="00214984" w:rsidRPr="00D52400" w14:paraId="33823D20" w14:textId="77777777" w:rsidTr="007C5645">
        <w:tc>
          <w:tcPr>
            <w:tcW w:w="2410" w:type="dxa"/>
          </w:tcPr>
          <w:p w14:paraId="3D5A3945" w14:textId="74B48ADD"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105</w:t>
            </w:r>
            <w:r w:rsidRPr="00D52400">
              <w:rPr>
                <w:szCs w:val="16"/>
              </w:rPr>
              <w:tab/>
            </w:r>
          </w:p>
        </w:tc>
        <w:tc>
          <w:tcPr>
            <w:tcW w:w="4678" w:type="dxa"/>
          </w:tcPr>
          <w:p w14:paraId="4953EB9A" w14:textId="77777777" w:rsidR="00214984" w:rsidRPr="00D52400" w:rsidRDefault="00214984" w:rsidP="00214984">
            <w:pPr>
              <w:pStyle w:val="ENoteTableText"/>
              <w:rPr>
                <w:szCs w:val="16"/>
              </w:rPr>
            </w:pPr>
            <w:r w:rsidRPr="00D52400">
              <w:rPr>
                <w:szCs w:val="16"/>
              </w:rPr>
              <w:t>ad. No. 88, 2009</w:t>
            </w:r>
          </w:p>
        </w:tc>
      </w:tr>
      <w:tr w:rsidR="00214984" w:rsidRPr="00D52400" w14:paraId="28134926" w14:textId="77777777" w:rsidTr="007C5645">
        <w:tc>
          <w:tcPr>
            <w:tcW w:w="2410" w:type="dxa"/>
          </w:tcPr>
          <w:p w14:paraId="266FC7B9" w14:textId="318A2011"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110</w:t>
            </w:r>
            <w:r w:rsidRPr="00D52400">
              <w:rPr>
                <w:szCs w:val="16"/>
              </w:rPr>
              <w:tab/>
            </w:r>
          </w:p>
        </w:tc>
        <w:tc>
          <w:tcPr>
            <w:tcW w:w="4678" w:type="dxa"/>
          </w:tcPr>
          <w:p w14:paraId="294DC88B" w14:textId="77777777" w:rsidR="00214984" w:rsidRPr="00D52400" w:rsidRDefault="00214984" w:rsidP="00214984">
            <w:pPr>
              <w:pStyle w:val="ENoteTableText"/>
              <w:rPr>
                <w:szCs w:val="16"/>
              </w:rPr>
            </w:pPr>
            <w:r w:rsidRPr="00D52400">
              <w:rPr>
                <w:szCs w:val="16"/>
              </w:rPr>
              <w:t>ad. No. 88, 2009</w:t>
            </w:r>
          </w:p>
        </w:tc>
      </w:tr>
      <w:tr w:rsidR="00214984" w:rsidRPr="00D52400" w14:paraId="266BF798" w14:textId="77777777" w:rsidTr="007C5645">
        <w:tc>
          <w:tcPr>
            <w:tcW w:w="2410" w:type="dxa"/>
          </w:tcPr>
          <w:p w14:paraId="06EA09AE" w14:textId="76474B5B"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115</w:t>
            </w:r>
            <w:r w:rsidRPr="00D52400">
              <w:rPr>
                <w:szCs w:val="16"/>
              </w:rPr>
              <w:tab/>
            </w:r>
          </w:p>
        </w:tc>
        <w:tc>
          <w:tcPr>
            <w:tcW w:w="4678" w:type="dxa"/>
          </w:tcPr>
          <w:p w14:paraId="5B8207A4" w14:textId="77777777" w:rsidR="00214984" w:rsidRPr="00D52400" w:rsidRDefault="00214984" w:rsidP="00214984">
            <w:pPr>
              <w:pStyle w:val="ENoteTableText"/>
              <w:rPr>
                <w:szCs w:val="16"/>
              </w:rPr>
            </w:pPr>
            <w:r w:rsidRPr="00D52400">
              <w:rPr>
                <w:szCs w:val="16"/>
              </w:rPr>
              <w:t>ad. No. 88, 2009</w:t>
            </w:r>
          </w:p>
        </w:tc>
      </w:tr>
      <w:tr w:rsidR="00214984" w:rsidRPr="00D52400" w14:paraId="10463B76" w14:textId="77777777" w:rsidTr="007C5645">
        <w:tc>
          <w:tcPr>
            <w:tcW w:w="2410" w:type="dxa"/>
          </w:tcPr>
          <w:p w14:paraId="170653F8" w14:textId="5E154D16" w:rsidR="00214984" w:rsidRPr="00D52400" w:rsidRDefault="00214984" w:rsidP="00214984">
            <w:pPr>
              <w:pStyle w:val="ENoteTableText"/>
              <w:keepNext/>
              <w:keepLines/>
              <w:rPr>
                <w:szCs w:val="16"/>
              </w:rPr>
            </w:pPr>
            <w:r w:rsidRPr="00D52400">
              <w:rPr>
                <w:b/>
                <w:szCs w:val="16"/>
              </w:rPr>
              <w:t>Subdivision 316</w:t>
            </w:r>
            <w:r w:rsidR="00CF6AC6">
              <w:rPr>
                <w:b/>
                <w:szCs w:val="16"/>
              </w:rPr>
              <w:noBreakHyphen/>
            </w:r>
            <w:r w:rsidRPr="00D52400">
              <w:rPr>
                <w:b/>
                <w:szCs w:val="16"/>
              </w:rPr>
              <w:t>D</w:t>
            </w:r>
          </w:p>
        </w:tc>
        <w:tc>
          <w:tcPr>
            <w:tcW w:w="4678" w:type="dxa"/>
          </w:tcPr>
          <w:p w14:paraId="68D00B16" w14:textId="77777777" w:rsidR="00214984" w:rsidRPr="00D52400" w:rsidRDefault="00214984" w:rsidP="00214984">
            <w:pPr>
              <w:pStyle w:val="ENoteTableText"/>
              <w:rPr>
                <w:szCs w:val="16"/>
              </w:rPr>
            </w:pPr>
          </w:p>
        </w:tc>
      </w:tr>
      <w:tr w:rsidR="00214984" w:rsidRPr="00D52400" w14:paraId="2FE7F912" w14:textId="77777777" w:rsidTr="007C5645">
        <w:tc>
          <w:tcPr>
            <w:tcW w:w="2410" w:type="dxa"/>
          </w:tcPr>
          <w:p w14:paraId="7163E9FE" w14:textId="646A9CE6"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150</w:t>
            </w:r>
            <w:r w:rsidRPr="00D52400">
              <w:rPr>
                <w:szCs w:val="16"/>
              </w:rPr>
              <w:tab/>
            </w:r>
          </w:p>
        </w:tc>
        <w:tc>
          <w:tcPr>
            <w:tcW w:w="4678" w:type="dxa"/>
          </w:tcPr>
          <w:p w14:paraId="2114A418" w14:textId="77777777" w:rsidR="00214984" w:rsidRPr="00D52400" w:rsidRDefault="00214984" w:rsidP="00214984">
            <w:pPr>
              <w:pStyle w:val="ENoteTableText"/>
              <w:rPr>
                <w:szCs w:val="16"/>
              </w:rPr>
            </w:pPr>
            <w:r w:rsidRPr="00D52400">
              <w:rPr>
                <w:szCs w:val="16"/>
              </w:rPr>
              <w:t>ad. No. 88, 2009</w:t>
            </w:r>
          </w:p>
        </w:tc>
      </w:tr>
      <w:tr w:rsidR="00214984" w:rsidRPr="00D52400" w14:paraId="5509AFF8" w14:textId="77777777" w:rsidTr="007C5645">
        <w:tc>
          <w:tcPr>
            <w:tcW w:w="2410" w:type="dxa"/>
          </w:tcPr>
          <w:p w14:paraId="714B04E6" w14:textId="73ED8972"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155</w:t>
            </w:r>
            <w:r w:rsidRPr="00D52400">
              <w:rPr>
                <w:szCs w:val="16"/>
              </w:rPr>
              <w:tab/>
            </w:r>
          </w:p>
        </w:tc>
        <w:tc>
          <w:tcPr>
            <w:tcW w:w="4678" w:type="dxa"/>
          </w:tcPr>
          <w:p w14:paraId="6607D1D4" w14:textId="77777777" w:rsidR="00214984" w:rsidRPr="00D52400" w:rsidRDefault="00214984" w:rsidP="00214984">
            <w:pPr>
              <w:pStyle w:val="ENoteTableText"/>
              <w:rPr>
                <w:szCs w:val="16"/>
              </w:rPr>
            </w:pPr>
            <w:r w:rsidRPr="00D52400">
              <w:rPr>
                <w:szCs w:val="16"/>
              </w:rPr>
              <w:t>ad. No. 88, 2009</w:t>
            </w:r>
          </w:p>
        </w:tc>
      </w:tr>
      <w:tr w:rsidR="00214984" w:rsidRPr="00D52400" w14:paraId="33D010B0" w14:textId="77777777" w:rsidTr="007C5645">
        <w:tc>
          <w:tcPr>
            <w:tcW w:w="2410" w:type="dxa"/>
          </w:tcPr>
          <w:p w14:paraId="6FB0A3E5" w14:textId="77777777" w:rsidR="00214984" w:rsidRPr="00D52400" w:rsidRDefault="00214984" w:rsidP="00214984">
            <w:pPr>
              <w:pStyle w:val="ENoteTableText"/>
              <w:rPr>
                <w:szCs w:val="16"/>
              </w:rPr>
            </w:pPr>
          </w:p>
        </w:tc>
        <w:tc>
          <w:tcPr>
            <w:tcW w:w="4678" w:type="dxa"/>
          </w:tcPr>
          <w:p w14:paraId="668C6A1F" w14:textId="77777777" w:rsidR="00214984" w:rsidRPr="00D52400" w:rsidRDefault="00214984" w:rsidP="00214984">
            <w:pPr>
              <w:pStyle w:val="ENoteTableText"/>
              <w:rPr>
                <w:szCs w:val="16"/>
              </w:rPr>
            </w:pPr>
            <w:r w:rsidRPr="00D52400">
              <w:rPr>
                <w:szCs w:val="16"/>
              </w:rPr>
              <w:t>am. No. 12, 2012</w:t>
            </w:r>
          </w:p>
        </w:tc>
      </w:tr>
      <w:tr w:rsidR="00214984" w:rsidRPr="00D52400" w14:paraId="2888BB49" w14:textId="77777777" w:rsidTr="007C5645">
        <w:tc>
          <w:tcPr>
            <w:tcW w:w="2410" w:type="dxa"/>
          </w:tcPr>
          <w:p w14:paraId="501CF937" w14:textId="03A555E1"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160</w:t>
            </w:r>
            <w:r w:rsidRPr="00D52400">
              <w:rPr>
                <w:szCs w:val="16"/>
              </w:rPr>
              <w:tab/>
            </w:r>
          </w:p>
        </w:tc>
        <w:tc>
          <w:tcPr>
            <w:tcW w:w="4678" w:type="dxa"/>
          </w:tcPr>
          <w:p w14:paraId="0291A58D" w14:textId="77777777" w:rsidR="00214984" w:rsidRPr="00D52400" w:rsidRDefault="00214984" w:rsidP="00214984">
            <w:pPr>
              <w:pStyle w:val="ENoteTableText"/>
              <w:rPr>
                <w:szCs w:val="16"/>
              </w:rPr>
            </w:pPr>
            <w:r w:rsidRPr="00D52400">
              <w:rPr>
                <w:szCs w:val="16"/>
              </w:rPr>
              <w:t>ad. No. 88, 2009</w:t>
            </w:r>
          </w:p>
        </w:tc>
      </w:tr>
      <w:tr w:rsidR="00214984" w:rsidRPr="00D52400" w14:paraId="0AD8DC36" w14:textId="77777777" w:rsidTr="007C5645">
        <w:tc>
          <w:tcPr>
            <w:tcW w:w="2410" w:type="dxa"/>
          </w:tcPr>
          <w:p w14:paraId="2085A7AE" w14:textId="348D40DD"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165</w:t>
            </w:r>
            <w:r w:rsidRPr="00D52400">
              <w:rPr>
                <w:szCs w:val="16"/>
              </w:rPr>
              <w:tab/>
            </w:r>
          </w:p>
        </w:tc>
        <w:tc>
          <w:tcPr>
            <w:tcW w:w="4678" w:type="dxa"/>
          </w:tcPr>
          <w:p w14:paraId="427E859E" w14:textId="77777777" w:rsidR="00214984" w:rsidRPr="00D52400" w:rsidRDefault="00214984" w:rsidP="00214984">
            <w:pPr>
              <w:pStyle w:val="ENoteTableText"/>
              <w:rPr>
                <w:szCs w:val="16"/>
              </w:rPr>
            </w:pPr>
            <w:r w:rsidRPr="00D52400">
              <w:rPr>
                <w:szCs w:val="16"/>
              </w:rPr>
              <w:t>ad. No. 88, 2009</w:t>
            </w:r>
          </w:p>
        </w:tc>
      </w:tr>
      <w:tr w:rsidR="00214984" w:rsidRPr="00D52400" w14:paraId="3A6CB78A" w14:textId="77777777" w:rsidTr="007C5645">
        <w:tc>
          <w:tcPr>
            <w:tcW w:w="2410" w:type="dxa"/>
          </w:tcPr>
          <w:p w14:paraId="3C84C6FA" w14:textId="167D0F2A"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170</w:t>
            </w:r>
            <w:r w:rsidRPr="00D52400">
              <w:rPr>
                <w:szCs w:val="16"/>
              </w:rPr>
              <w:tab/>
            </w:r>
          </w:p>
        </w:tc>
        <w:tc>
          <w:tcPr>
            <w:tcW w:w="4678" w:type="dxa"/>
          </w:tcPr>
          <w:p w14:paraId="4CD249F9" w14:textId="77777777" w:rsidR="00214984" w:rsidRPr="00D52400" w:rsidRDefault="00214984" w:rsidP="00214984">
            <w:pPr>
              <w:pStyle w:val="ENoteTableText"/>
              <w:rPr>
                <w:szCs w:val="16"/>
              </w:rPr>
            </w:pPr>
            <w:r w:rsidRPr="00D52400">
              <w:rPr>
                <w:szCs w:val="16"/>
              </w:rPr>
              <w:t>ad. No. 88, 2009</w:t>
            </w:r>
          </w:p>
        </w:tc>
      </w:tr>
      <w:tr w:rsidR="00214984" w:rsidRPr="00D52400" w14:paraId="59AE7E76" w14:textId="77777777" w:rsidTr="007C5645">
        <w:tc>
          <w:tcPr>
            <w:tcW w:w="2410" w:type="dxa"/>
          </w:tcPr>
          <w:p w14:paraId="77C9FA0D" w14:textId="72BEABAB"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175</w:t>
            </w:r>
            <w:r w:rsidRPr="00D52400">
              <w:rPr>
                <w:szCs w:val="16"/>
              </w:rPr>
              <w:tab/>
            </w:r>
          </w:p>
        </w:tc>
        <w:tc>
          <w:tcPr>
            <w:tcW w:w="4678" w:type="dxa"/>
          </w:tcPr>
          <w:p w14:paraId="1A8ACB85" w14:textId="77777777" w:rsidR="00214984" w:rsidRPr="00D52400" w:rsidRDefault="00214984" w:rsidP="00214984">
            <w:pPr>
              <w:pStyle w:val="ENoteTableText"/>
              <w:rPr>
                <w:szCs w:val="16"/>
              </w:rPr>
            </w:pPr>
            <w:r w:rsidRPr="00D52400">
              <w:rPr>
                <w:szCs w:val="16"/>
              </w:rPr>
              <w:t>ad. No. 88, 2009</w:t>
            </w:r>
          </w:p>
        </w:tc>
      </w:tr>
      <w:tr w:rsidR="00214984" w:rsidRPr="00D52400" w14:paraId="3790C7DC" w14:textId="77777777" w:rsidTr="007C5645">
        <w:tc>
          <w:tcPr>
            <w:tcW w:w="2410" w:type="dxa"/>
          </w:tcPr>
          <w:p w14:paraId="16366A35" w14:textId="77777777" w:rsidR="00214984" w:rsidRPr="00D52400" w:rsidRDefault="00214984" w:rsidP="00214984">
            <w:pPr>
              <w:pStyle w:val="ENoteTableText"/>
              <w:rPr>
                <w:szCs w:val="16"/>
              </w:rPr>
            </w:pPr>
          </w:p>
        </w:tc>
        <w:tc>
          <w:tcPr>
            <w:tcW w:w="4678" w:type="dxa"/>
          </w:tcPr>
          <w:p w14:paraId="409537F7" w14:textId="77777777" w:rsidR="00214984" w:rsidRPr="00D52400" w:rsidRDefault="00214984" w:rsidP="00214984">
            <w:pPr>
              <w:pStyle w:val="ENoteTableText"/>
              <w:rPr>
                <w:szCs w:val="16"/>
              </w:rPr>
            </w:pPr>
            <w:r w:rsidRPr="00D52400">
              <w:rPr>
                <w:szCs w:val="16"/>
              </w:rPr>
              <w:t>am. No. 62, 2011</w:t>
            </w:r>
          </w:p>
        </w:tc>
      </w:tr>
      <w:tr w:rsidR="00214984" w:rsidRPr="00D52400" w14:paraId="0E0FA93D" w14:textId="77777777" w:rsidTr="007C5645">
        <w:tc>
          <w:tcPr>
            <w:tcW w:w="2410" w:type="dxa"/>
          </w:tcPr>
          <w:p w14:paraId="4850278D" w14:textId="24C9256B"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180</w:t>
            </w:r>
            <w:r w:rsidRPr="00D52400">
              <w:rPr>
                <w:szCs w:val="16"/>
              </w:rPr>
              <w:tab/>
            </w:r>
          </w:p>
        </w:tc>
        <w:tc>
          <w:tcPr>
            <w:tcW w:w="4678" w:type="dxa"/>
          </w:tcPr>
          <w:p w14:paraId="460A23E4" w14:textId="77777777" w:rsidR="00214984" w:rsidRPr="00D52400" w:rsidRDefault="00214984" w:rsidP="00214984">
            <w:pPr>
              <w:pStyle w:val="ENoteTableText"/>
              <w:rPr>
                <w:szCs w:val="16"/>
              </w:rPr>
            </w:pPr>
            <w:r w:rsidRPr="00D52400">
              <w:rPr>
                <w:szCs w:val="16"/>
              </w:rPr>
              <w:t>ad. No. 88, 2009</w:t>
            </w:r>
          </w:p>
        </w:tc>
      </w:tr>
      <w:tr w:rsidR="00214984" w:rsidRPr="00D52400" w14:paraId="6DB56C0F" w14:textId="77777777" w:rsidTr="007C5645">
        <w:tc>
          <w:tcPr>
            <w:tcW w:w="2410" w:type="dxa"/>
          </w:tcPr>
          <w:p w14:paraId="09DC409C" w14:textId="3923F94D" w:rsidR="00214984" w:rsidRPr="00D52400" w:rsidRDefault="00214984" w:rsidP="00214984">
            <w:pPr>
              <w:pStyle w:val="ENoteTableText"/>
              <w:rPr>
                <w:szCs w:val="16"/>
              </w:rPr>
            </w:pPr>
            <w:r w:rsidRPr="00D52400">
              <w:rPr>
                <w:b/>
                <w:szCs w:val="16"/>
              </w:rPr>
              <w:t>Subdivision 316</w:t>
            </w:r>
            <w:r w:rsidR="00CF6AC6">
              <w:rPr>
                <w:b/>
                <w:szCs w:val="16"/>
              </w:rPr>
              <w:noBreakHyphen/>
            </w:r>
            <w:r w:rsidRPr="00D52400">
              <w:rPr>
                <w:b/>
                <w:szCs w:val="16"/>
              </w:rPr>
              <w:t>E</w:t>
            </w:r>
          </w:p>
        </w:tc>
        <w:tc>
          <w:tcPr>
            <w:tcW w:w="4678" w:type="dxa"/>
          </w:tcPr>
          <w:p w14:paraId="61A76408" w14:textId="77777777" w:rsidR="00214984" w:rsidRPr="00D52400" w:rsidRDefault="00214984" w:rsidP="00214984">
            <w:pPr>
              <w:pStyle w:val="ENoteTableText"/>
              <w:rPr>
                <w:szCs w:val="16"/>
              </w:rPr>
            </w:pPr>
          </w:p>
        </w:tc>
      </w:tr>
      <w:tr w:rsidR="00214984" w:rsidRPr="00D52400" w14:paraId="51C085D1" w14:textId="77777777" w:rsidTr="007C5645">
        <w:tc>
          <w:tcPr>
            <w:tcW w:w="2410" w:type="dxa"/>
          </w:tcPr>
          <w:p w14:paraId="63FF5D87" w14:textId="44DBD496"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200</w:t>
            </w:r>
            <w:r w:rsidRPr="00D52400">
              <w:rPr>
                <w:szCs w:val="16"/>
              </w:rPr>
              <w:tab/>
            </w:r>
          </w:p>
        </w:tc>
        <w:tc>
          <w:tcPr>
            <w:tcW w:w="4678" w:type="dxa"/>
          </w:tcPr>
          <w:p w14:paraId="56B3FB67" w14:textId="77777777" w:rsidR="00214984" w:rsidRPr="00D52400" w:rsidRDefault="00214984" w:rsidP="00214984">
            <w:pPr>
              <w:pStyle w:val="ENoteTableText"/>
              <w:rPr>
                <w:szCs w:val="16"/>
              </w:rPr>
            </w:pPr>
            <w:r w:rsidRPr="00D52400">
              <w:rPr>
                <w:szCs w:val="16"/>
              </w:rPr>
              <w:t>ad. No. 88, 2009</w:t>
            </w:r>
          </w:p>
        </w:tc>
      </w:tr>
      <w:tr w:rsidR="00214984" w:rsidRPr="00D52400" w14:paraId="583DD997" w14:textId="77777777" w:rsidTr="007C5645">
        <w:tc>
          <w:tcPr>
            <w:tcW w:w="2410" w:type="dxa"/>
          </w:tcPr>
          <w:p w14:paraId="61DA963D" w14:textId="401C88AD"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205</w:t>
            </w:r>
            <w:r w:rsidRPr="00D52400">
              <w:rPr>
                <w:szCs w:val="16"/>
              </w:rPr>
              <w:tab/>
            </w:r>
          </w:p>
        </w:tc>
        <w:tc>
          <w:tcPr>
            <w:tcW w:w="4678" w:type="dxa"/>
          </w:tcPr>
          <w:p w14:paraId="19C290E8" w14:textId="77777777" w:rsidR="00214984" w:rsidRPr="00D52400" w:rsidRDefault="00214984" w:rsidP="00214984">
            <w:pPr>
              <w:pStyle w:val="ENoteTableText"/>
              <w:rPr>
                <w:szCs w:val="16"/>
              </w:rPr>
            </w:pPr>
            <w:r w:rsidRPr="00D52400">
              <w:rPr>
                <w:szCs w:val="16"/>
              </w:rPr>
              <w:t>ad. No. 88, 2009</w:t>
            </w:r>
          </w:p>
        </w:tc>
      </w:tr>
      <w:tr w:rsidR="00214984" w:rsidRPr="00D52400" w14:paraId="214A42A6" w14:textId="77777777" w:rsidTr="007C5645">
        <w:tc>
          <w:tcPr>
            <w:tcW w:w="2410" w:type="dxa"/>
          </w:tcPr>
          <w:p w14:paraId="57D1505E" w14:textId="196FBC1A" w:rsidR="00214984" w:rsidRPr="00D52400" w:rsidRDefault="00214984" w:rsidP="00214984">
            <w:pPr>
              <w:pStyle w:val="ENoteTableText"/>
              <w:keepNext/>
              <w:rPr>
                <w:szCs w:val="16"/>
              </w:rPr>
            </w:pPr>
            <w:r w:rsidRPr="00D52400">
              <w:rPr>
                <w:b/>
                <w:szCs w:val="16"/>
              </w:rPr>
              <w:t>Subdivision 316</w:t>
            </w:r>
            <w:r w:rsidR="00CF6AC6">
              <w:rPr>
                <w:b/>
                <w:szCs w:val="16"/>
              </w:rPr>
              <w:noBreakHyphen/>
            </w:r>
            <w:r w:rsidRPr="00D52400">
              <w:rPr>
                <w:b/>
                <w:szCs w:val="16"/>
              </w:rPr>
              <w:t>F</w:t>
            </w:r>
          </w:p>
        </w:tc>
        <w:tc>
          <w:tcPr>
            <w:tcW w:w="4678" w:type="dxa"/>
          </w:tcPr>
          <w:p w14:paraId="1405102D" w14:textId="77777777" w:rsidR="00214984" w:rsidRPr="00D52400" w:rsidRDefault="00214984" w:rsidP="00214984">
            <w:pPr>
              <w:pStyle w:val="ENoteTableText"/>
              <w:rPr>
                <w:szCs w:val="16"/>
              </w:rPr>
            </w:pPr>
          </w:p>
        </w:tc>
      </w:tr>
      <w:tr w:rsidR="00214984" w:rsidRPr="00D52400" w14:paraId="493DCEF4" w14:textId="77777777" w:rsidTr="007C5645">
        <w:tc>
          <w:tcPr>
            <w:tcW w:w="2410" w:type="dxa"/>
          </w:tcPr>
          <w:p w14:paraId="38EBABE7" w14:textId="23C38716"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250</w:t>
            </w:r>
            <w:r w:rsidRPr="00D52400">
              <w:rPr>
                <w:szCs w:val="16"/>
              </w:rPr>
              <w:tab/>
            </w:r>
          </w:p>
        </w:tc>
        <w:tc>
          <w:tcPr>
            <w:tcW w:w="4678" w:type="dxa"/>
          </w:tcPr>
          <w:p w14:paraId="442E8F57" w14:textId="77777777" w:rsidR="00214984" w:rsidRPr="00D52400" w:rsidRDefault="00214984" w:rsidP="00214984">
            <w:pPr>
              <w:pStyle w:val="ENoteTableText"/>
              <w:rPr>
                <w:szCs w:val="16"/>
              </w:rPr>
            </w:pPr>
            <w:r w:rsidRPr="00D52400">
              <w:rPr>
                <w:szCs w:val="16"/>
              </w:rPr>
              <w:t>ad. No. 88, 2009</w:t>
            </w:r>
          </w:p>
        </w:tc>
      </w:tr>
      <w:tr w:rsidR="00214984" w:rsidRPr="00D52400" w14:paraId="6212278C" w14:textId="77777777" w:rsidTr="007C5645">
        <w:tc>
          <w:tcPr>
            <w:tcW w:w="2410" w:type="dxa"/>
          </w:tcPr>
          <w:p w14:paraId="63393204" w14:textId="7AA4907C"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255</w:t>
            </w:r>
            <w:r w:rsidRPr="00D52400">
              <w:rPr>
                <w:szCs w:val="16"/>
              </w:rPr>
              <w:tab/>
            </w:r>
          </w:p>
        </w:tc>
        <w:tc>
          <w:tcPr>
            <w:tcW w:w="4678" w:type="dxa"/>
          </w:tcPr>
          <w:p w14:paraId="2440B951" w14:textId="77777777" w:rsidR="00214984" w:rsidRPr="00D52400" w:rsidRDefault="00214984" w:rsidP="00214984">
            <w:pPr>
              <w:pStyle w:val="ENoteTableText"/>
              <w:rPr>
                <w:szCs w:val="16"/>
              </w:rPr>
            </w:pPr>
            <w:r w:rsidRPr="00D52400">
              <w:rPr>
                <w:szCs w:val="16"/>
              </w:rPr>
              <w:t>ad. No. 88, 2009</w:t>
            </w:r>
          </w:p>
        </w:tc>
      </w:tr>
      <w:tr w:rsidR="00214984" w:rsidRPr="00D52400" w14:paraId="3E388A15" w14:textId="77777777" w:rsidTr="007C5645">
        <w:tc>
          <w:tcPr>
            <w:tcW w:w="2410" w:type="dxa"/>
          </w:tcPr>
          <w:p w14:paraId="6D841EDE" w14:textId="5BDFC047"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260</w:t>
            </w:r>
            <w:r w:rsidRPr="00D52400">
              <w:rPr>
                <w:szCs w:val="16"/>
              </w:rPr>
              <w:tab/>
            </w:r>
          </w:p>
        </w:tc>
        <w:tc>
          <w:tcPr>
            <w:tcW w:w="4678" w:type="dxa"/>
          </w:tcPr>
          <w:p w14:paraId="00A111E7" w14:textId="77777777" w:rsidR="00214984" w:rsidRPr="00D52400" w:rsidRDefault="00214984" w:rsidP="00214984">
            <w:pPr>
              <w:pStyle w:val="ENoteTableText"/>
              <w:rPr>
                <w:szCs w:val="16"/>
              </w:rPr>
            </w:pPr>
            <w:r w:rsidRPr="00D52400">
              <w:rPr>
                <w:szCs w:val="16"/>
              </w:rPr>
              <w:t>ad. No. 88, 2009</w:t>
            </w:r>
          </w:p>
        </w:tc>
      </w:tr>
      <w:tr w:rsidR="00214984" w:rsidRPr="00D52400" w14:paraId="1D7E476C" w14:textId="77777777" w:rsidTr="007C5645">
        <w:tc>
          <w:tcPr>
            <w:tcW w:w="2410" w:type="dxa"/>
          </w:tcPr>
          <w:p w14:paraId="1A162631" w14:textId="027863BA"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265</w:t>
            </w:r>
            <w:r w:rsidRPr="00D52400">
              <w:rPr>
                <w:szCs w:val="16"/>
              </w:rPr>
              <w:tab/>
            </w:r>
          </w:p>
        </w:tc>
        <w:tc>
          <w:tcPr>
            <w:tcW w:w="4678" w:type="dxa"/>
          </w:tcPr>
          <w:p w14:paraId="5EC3ED95" w14:textId="77777777" w:rsidR="00214984" w:rsidRPr="00D52400" w:rsidRDefault="00214984" w:rsidP="00214984">
            <w:pPr>
              <w:pStyle w:val="ENoteTableText"/>
              <w:rPr>
                <w:szCs w:val="16"/>
              </w:rPr>
            </w:pPr>
            <w:r w:rsidRPr="00D52400">
              <w:rPr>
                <w:szCs w:val="16"/>
              </w:rPr>
              <w:t>ad. No. 88, 2009</w:t>
            </w:r>
          </w:p>
        </w:tc>
      </w:tr>
      <w:tr w:rsidR="00214984" w:rsidRPr="00D52400" w14:paraId="43483FA9" w14:textId="77777777" w:rsidTr="007C5645">
        <w:tc>
          <w:tcPr>
            <w:tcW w:w="2410" w:type="dxa"/>
          </w:tcPr>
          <w:p w14:paraId="1086A8FE" w14:textId="2C29AC52"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270</w:t>
            </w:r>
            <w:r w:rsidRPr="00D52400">
              <w:rPr>
                <w:szCs w:val="16"/>
              </w:rPr>
              <w:tab/>
            </w:r>
          </w:p>
        </w:tc>
        <w:tc>
          <w:tcPr>
            <w:tcW w:w="4678" w:type="dxa"/>
          </w:tcPr>
          <w:p w14:paraId="190DD8F0" w14:textId="77777777" w:rsidR="00214984" w:rsidRPr="00D52400" w:rsidRDefault="00214984" w:rsidP="00214984">
            <w:pPr>
              <w:pStyle w:val="ENoteTableText"/>
              <w:rPr>
                <w:szCs w:val="16"/>
              </w:rPr>
            </w:pPr>
            <w:r w:rsidRPr="00D52400">
              <w:rPr>
                <w:szCs w:val="16"/>
              </w:rPr>
              <w:t>ad. No. 88, 2009</w:t>
            </w:r>
          </w:p>
        </w:tc>
      </w:tr>
      <w:tr w:rsidR="00214984" w:rsidRPr="00D52400" w14:paraId="0825F765" w14:textId="77777777" w:rsidTr="007C5645">
        <w:tc>
          <w:tcPr>
            <w:tcW w:w="2410" w:type="dxa"/>
          </w:tcPr>
          <w:p w14:paraId="45BF1361" w14:textId="71FC02DE" w:rsidR="00214984" w:rsidRPr="00D52400" w:rsidRDefault="00214984" w:rsidP="00214984">
            <w:pPr>
              <w:pStyle w:val="ENoteTableText"/>
              <w:tabs>
                <w:tab w:val="center" w:leader="dot" w:pos="2268"/>
              </w:tabs>
              <w:rPr>
                <w:szCs w:val="16"/>
              </w:rPr>
            </w:pPr>
            <w:r w:rsidRPr="00D52400">
              <w:rPr>
                <w:szCs w:val="16"/>
              </w:rPr>
              <w:t>s. 316</w:t>
            </w:r>
            <w:r w:rsidR="00CF6AC6">
              <w:rPr>
                <w:szCs w:val="16"/>
              </w:rPr>
              <w:noBreakHyphen/>
            </w:r>
            <w:r w:rsidRPr="00D52400">
              <w:rPr>
                <w:szCs w:val="16"/>
              </w:rPr>
              <w:t>275</w:t>
            </w:r>
            <w:r w:rsidRPr="00D52400">
              <w:rPr>
                <w:szCs w:val="16"/>
              </w:rPr>
              <w:tab/>
            </w:r>
          </w:p>
        </w:tc>
        <w:tc>
          <w:tcPr>
            <w:tcW w:w="4678" w:type="dxa"/>
          </w:tcPr>
          <w:p w14:paraId="4E575A09" w14:textId="77777777" w:rsidR="00214984" w:rsidRPr="00D52400" w:rsidRDefault="00214984" w:rsidP="00214984">
            <w:pPr>
              <w:pStyle w:val="ENoteTableText"/>
              <w:rPr>
                <w:szCs w:val="16"/>
              </w:rPr>
            </w:pPr>
            <w:r w:rsidRPr="00D52400">
              <w:rPr>
                <w:szCs w:val="16"/>
              </w:rPr>
              <w:t>ad. No. 88, 2009</w:t>
            </w:r>
          </w:p>
        </w:tc>
      </w:tr>
      <w:tr w:rsidR="00214984" w:rsidRPr="00D52400" w14:paraId="64B9069F" w14:textId="77777777" w:rsidTr="007C5645">
        <w:tc>
          <w:tcPr>
            <w:tcW w:w="2410" w:type="dxa"/>
          </w:tcPr>
          <w:p w14:paraId="3390954A" w14:textId="5FD3EC53" w:rsidR="00214984" w:rsidRPr="00D52400" w:rsidRDefault="00214984" w:rsidP="00214984">
            <w:pPr>
              <w:pStyle w:val="ENoteTableText"/>
              <w:keepNext/>
              <w:rPr>
                <w:szCs w:val="16"/>
              </w:rPr>
            </w:pPr>
            <w:r w:rsidRPr="00D52400">
              <w:rPr>
                <w:b/>
                <w:szCs w:val="16"/>
              </w:rPr>
              <w:lastRenderedPageBreak/>
              <w:t>Part 3</w:t>
            </w:r>
            <w:r w:rsidR="00CF6AC6">
              <w:rPr>
                <w:b/>
                <w:szCs w:val="16"/>
              </w:rPr>
              <w:noBreakHyphen/>
            </w:r>
            <w:r w:rsidRPr="00D52400">
              <w:rPr>
                <w:b/>
                <w:szCs w:val="16"/>
              </w:rPr>
              <w:t>35</w:t>
            </w:r>
          </w:p>
        </w:tc>
        <w:tc>
          <w:tcPr>
            <w:tcW w:w="4678" w:type="dxa"/>
          </w:tcPr>
          <w:p w14:paraId="4CBC092E" w14:textId="77777777" w:rsidR="00214984" w:rsidRPr="00D52400" w:rsidRDefault="00214984" w:rsidP="00214984">
            <w:pPr>
              <w:pStyle w:val="ENoteTableText"/>
              <w:keepNext/>
              <w:rPr>
                <w:szCs w:val="16"/>
              </w:rPr>
            </w:pPr>
          </w:p>
        </w:tc>
      </w:tr>
      <w:tr w:rsidR="00214984" w:rsidRPr="00D52400" w14:paraId="69004DAA" w14:textId="77777777" w:rsidTr="007C5645">
        <w:tc>
          <w:tcPr>
            <w:tcW w:w="2410" w:type="dxa"/>
          </w:tcPr>
          <w:p w14:paraId="293FE498" w14:textId="7DFD8EBB"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35 heading</w:t>
            </w:r>
            <w:r w:rsidRPr="00D52400">
              <w:rPr>
                <w:szCs w:val="16"/>
              </w:rPr>
              <w:tab/>
            </w:r>
          </w:p>
        </w:tc>
        <w:tc>
          <w:tcPr>
            <w:tcW w:w="4678" w:type="dxa"/>
          </w:tcPr>
          <w:p w14:paraId="1331651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169, 2001</w:t>
            </w:r>
          </w:p>
        </w:tc>
      </w:tr>
      <w:tr w:rsidR="00214984" w:rsidRPr="00D52400" w14:paraId="3F5AB759" w14:textId="77777777" w:rsidTr="007C5645">
        <w:tc>
          <w:tcPr>
            <w:tcW w:w="2410" w:type="dxa"/>
          </w:tcPr>
          <w:p w14:paraId="4BB06DF1" w14:textId="1F43826A"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35</w:t>
            </w:r>
            <w:r w:rsidRPr="00D52400">
              <w:rPr>
                <w:szCs w:val="16"/>
              </w:rPr>
              <w:tab/>
            </w:r>
          </w:p>
        </w:tc>
        <w:tc>
          <w:tcPr>
            <w:tcW w:w="4678" w:type="dxa"/>
          </w:tcPr>
          <w:p w14:paraId="4A7681B4" w14:textId="77777777" w:rsidR="00214984" w:rsidRPr="00D52400" w:rsidRDefault="00214984" w:rsidP="00214984">
            <w:pPr>
              <w:pStyle w:val="ENoteTableText"/>
              <w:rPr>
                <w:szCs w:val="16"/>
              </w:rPr>
            </w:pPr>
            <w:r w:rsidRPr="00D52400">
              <w:rPr>
                <w:szCs w:val="16"/>
              </w:rPr>
              <w:t>ad. No. 89, 2000</w:t>
            </w:r>
          </w:p>
        </w:tc>
      </w:tr>
      <w:tr w:rsidR="00214984" w:rsidRPr="00D52400" w14:paraId="2A938804" w14:textId="77777777" w:rsidTr="007C5645">
        <w:tc>
          <w:tcPr>
            <w:tcW w:w="2410" w:type="dxa"/>
          </w:tcPr>
          <w:p w14:paraId="1638ACD3" w14:textId="1451A0DA" w:rsidR="00214984" w:rsidRPr="00D52400" w:rsidRDefault="00214984" w:rsidP="00214984">
            <w:pPr>
              <w:pStyle w:val="ENoteTableText"/>
              <w:tabs>
                <w:tab w:val="center" w:leader="dot" w:pos="2268"/>
              </w:tabs>
              <w:rPr>
                <w:szCs w:val="16"/>
              </w:rPr>
            </w:pPr>
            <w:r w:rsidRPr="00D52400">
              <w:rPr>
                <w:szCs w:val="16"/>
              </w:rPr>
              <w:t>Link note to Part 3</w:t>
            </w:r>
            <w:r w:rsidR="00CF6AC6">
              <w:rPr>
                <w:szCs w:val="16"/>
              </w:rPr>
              <w:noBreakHyphen/>
            </w:r>
            <w:r w:rsidRPr="00D52400">
              <w:rPr>
                <w:szCs w:val="16"/>
              </w:rPr>
              <w:t>35</w:t>
            </w:r>
            <w:r w:rsidRPr="00D52400">
              <w:rPr>
                <w:szCs w:val="16"/>
              </w:rPr>
              <w:tab/>
            </w:r>
          </w:p>
        </w:tc>
        <w:tc>
          <w:tcPr>
            <w:tcW w:w="4678" w:type="dxa"/>
          </w:tcPr>
          <w:p w14:paraId="174AC5D0" w14:textId="77777777" w:rsidR="00214984" w:rsidRPr="00D52400" w:rsidRDefault="00214984" w:rsidP="00214984">
            <w:pPr>
              <w:pStyle w:val="ENoteTableText"/>
              <w:rPr>
                <w:szCs w:val="16"/>
              </w:rPr>
            </w:pPr>
            <w:r w:rsidRPr="00D52400">
              <w:rPr>
                <w:szCs w:val="16"/>
              </w:rPr>
              <w:t>rep. No. 41, 2005</w:t>
            </w:r>
          </w:p>
        </w:tc>
      </w:tr>
      <w:tr w:rsidR="00214984" w:rsidRPr="00D52400" w14:paraId="4A387CC1" w14:textId="77777777" w:rsidTr="007C5645">
        <w:tc>
          <w:tcPr>
            <w:tcW w:w="2410" w:type="dxa"/>
          </w:tcPr>
          <w:p w14:paraId="78D5D7EB" w14:textId="77777777" w:rsidR="00214984" w:rsidRPr="00D52400" w:rsidRDefault="00214984" w:rsidP="00214984">
            <w:pPr>
              <w:pStyle w:val="ENoteTableText"/>
              <w:keepNext/>
              <w:rPr>
                <w:szCs w:val="16"/>
              </w:rPr>
            </w:pPr>
            <w:r w:rsidRPr="00D52400">
              <w:rPr>
                <w:b/>
                <w:szCs w:val="16"/>
              </w:rPr>
              <w:t>Division 320</w:t>
            </w:r>
          </w:p>
        </w:tc>
        <w:tc>
          <w:tcPr>
            <w:tcW w:w="4678" w:type="dxa"/>
          </w:tcPr>
          <w:p w14:paraId="3EC943BD" w14:textId="77777777" w:rsidR="00214984" w:rsidRPr="00D52400" w:rsidRDefault="00214984" w:rsidP="00214984">
            <w:pPr>
              <w:pStyle w:val="ENoteTableText"/>
              <w:keepNext/>
              <w:rPr>
                <w:szCs w:val="16"/>
              </w:rPr>
            </w:pPr>
          </w:p>
        </w:tc>
      </w:tr>
      <w:tr w:rsidR="00214984" w:rsidRPr="00D52400" w14:paraId="29AF9AEE" w14:textId="77777777" w:rsidTr="007C5645">
        <w:tc>
          <w:tcPr>
            <w:tcW w:w="2410" w:type="dxa"/>
          </w:tcPr>
          <w:p w14:paraId="7416E2CF" w14:textId="4D08E6F3"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w:t>
            </w:r>
            <w:r w:rsidRPr="00D52400">
              <w:rPr>
                <w:szCs w:val="16"/>
              </w:rPr>
              <w:tab/>
            </w:r>
          </w:p>
        </w:tc>
        <w:tc>
          <w:tcPr>
            <w:tcW w:w="4678" w:type="dxa"/>
          </w:tcPr>
          <w:p w14:paraId="2D081237" w14:textId="77777777" w:rsidR="00214984" w:rsidRPr="00D52400" w:rsidRDefault="00214984" w:rsidP="00214984">
            <w:pPr>
              <w:pStyle w:val="ENoteTableText"/>
              <w:rPr>
                <w:szCs w:val="16"/>
              </w:rPr>
            </w:pPr>
            <w:r w:rsidRPr="00D52400">
              <w:rPr>
                <w:szCs w:val="16"/>
              </w:rPr>
              <w:t>ad. No. 89, 2000</w:t>
            </w:r>
          </w:p>
        </w:tc>
      </w:tr>
      <w:tr w:rsidR="00214984" w:rsidRPr="00D52400" w14:paraId="65B0A20C" w14:textId="77777777" w:rsidTr="007C5645">
        <w:tc>
          <w:tcPr>
            <w:tcW w:w="2410" w:type="dxa"/>
          </w:tcPr>
          <w:p w14:paraId="50D752DC" w14:textId="77777777" w:rsidR="00214984" w:rsidRPr="00D52400" w:rsidRDefault="00214984" w:rsidP="00214984">
            <w:pPr>
              <w:pStyle w:val="ENoteTableText"/>
              <w:rPr>
                <w:szCs w:val="16"/>
              </w:rPr>
            </w:pPr>
          </w:p>
        </w:tc>
        <w:tc>
          <w:tcPr>
            <w:tcW w:w="4678" w:type="dxa"/>
          </w:tcPr>
          <w:p w14:paraId="6F9296D0" w14:textId="77777777" w:rsidR="00214984" w:rsidRPr="00D52400" w:rsidRDefault="00214984" w:rsidP="00214984">
            <w:pPr>
              <w:pStyle w:val="ENoteTableText"/>
              <w:rPr>
                <w:szCs w:val="16"/>
              </w:rPr>
            </w:pPr>
            <w:r w:rsidRPr="00D52400">
              <w:rPr>
                <w:szCs w:val="16"/>
              </w:rPr>
              <w:t>am. No. 66, 2003; No. 83, 2004; No. 15, 2007; No. 45, 2008; No 70, 2015</w:t>
            </w:r>
          </w:p>
        </w:tc>
      </w:tr>
      <w:tr w:rsidR="00214984" w:rsidRPr="00D52400" w14:paraId="2019678C" w14:textId="77777777" w:rsidTr="007C5645">
        <w:tc>
          <w:tcPr>
            <w:tcW w:w="2410" w:type="dxa"/>
          </w:tcPr>
          <w:p w14:paraId="4445833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9C6F107" w14:textId="77777777" w:rsidR="00214984" w:rsidRPr="00D52400" w:rsidRDefault="00214984" w:rsidP="00214984">
            <w:pPr>
              <w:pStyle w:val="ENoteTableText"/>
              <w:rPr>
                <w:szCs w:val="16"/>
              </w:rPr>
            </w:pPr>
            <w:r w:rsidRPr="00D52400">
              <w:rPr>
                <w:szCs w:val="16"/>
              </w:rPr>
              <w:t>rep. No. 41, 2005</w:t>
            </w:r>
          </w:p>
        </w:tc>
      </w:tr>
      <w:tr w:rsidR="00214984" w:rsidRPr="00D52400" w14:paraId="017D8C7B" w14:textId="77777777" w:rsidTr="007C5645">
        <w:tc>
          <w:tcPr>
            <w:tcW w:w="2410" w:type="dxa"/>
          </w:tcPr>
          <w:p w14:paraId="09A61CB6" w14:textId="7588C72B" w:rsidR="00214984" w:rsidRPr="00D52400" w:rsidRDefault="00214984" w:rsidP="00214984">
            <w:pPr>
              <w:pStyle w:val="ENoteTableText"/>
              <w:keepNext/>
              <w:keepLines/>
              <w:rPr>
                <w:szCs w:val="16"/>
              </w:rPr>
            </w:pPr>
            <w:r w:rsidRPr="00D52400">
              <w:rPr>
                <w:b/>
                <w:szCs w:val="16"/>
              </w:rPr>
              <w:t>Subdivision 320</w:t>
            </w:r>
            <w:r w:rsidR="00CF6AC6">
              <w:rPr>
                <w:b/>
                <w:szCs w:val="16"/>
              </w:rPr>
              <w:noBreakHyphen/>
            </w:r>
            <w:r w:rsidRPr="00D52400">
              <w:rPr>
                <w:b/>
                <w:szCs w:val="16"/>
              </w:rPr>
              <w:t>A</w:t>
            </w:r>
          </w:p>
        </w:tc>
        <w:tc>
          <w:tcPr>
            <w:tcW w:w="4678" w:type="dxa"/>
          </w:tcPr>
          <w:p w14:paraId="44A82418" w14:textId="77777777" w:rsidR="00214984" w:rsidRPr="00D52400" w:rsidRDefault="00214984" w:rsidP="00214984">
            <w:pPr>
              <w:pStyle w:val="ENoteTableText"/>
              <w:rPr>
                <w:szCs w:val="16"/>
              </w:rPr>
            </w:pPr>
          </w:p>
        </w:tc>
      </w:tr>
      <w:tr w:rsidR="00214984" w:rsidRPr="00D52400" w14:paraId="0F2A5FE1" w14:textId="77777777" w:rsidTr="007C5645">
        <w:tc>
          <w:tcPr>
            <w:tcW w:w="2410" w:type="dxa"/>
          </w:tcPr>
          <w:p w14:paraId="48830367" w14:textId="0F99C4AE"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5</w:t>
            </w:r>
            <w:r w:rsidRPr="00D52400">
              <w:rPr>
                <w:szCs w:val="16"/>
              </w:rPr>
              <w:tab/>
            </w:r>
          </w:p>
        </w:tc>
        <w:tc>
          <w:tcPr>
            <w:tcW w:w="4678" w:type="dxa"/>
          </w:tcPr>
          <w:p w14:paraId="65267383" w14:textId="77777777" w:rsidR="00214984" w:rsidRPr="00D52400" w:rsidRDefault="00214984" w:rsidP="00214984">
            <w:pPr>
              <w:pStyle w:val="ENoteTableText"/>
              <w:rPr>
                <w:szCs w:val="16"/>
              </w:rPr>
            </w:pPr>
            <w:r w:rsidRPr="00D52400">
              <w:rPr>
                <w:szCs w:val="16"/>
              </w:rPr>
              <w:t>ad. No. 89, 2000</w:t>
            </w:r>
          </w:p>
        </w:tc>
      </w:tr>
      <w:tr w:rsidR="00214984" w:rsidRPr="00D52400" w14:paraId="1EB79770" w14:textId="77777777" w:rsidTr="007C5645">
        <w:tc>
          <w:tcPr>
            <w:tcW w:w="2410" w:type="dxa"/>
          </w:tcPr>
          <w:p w14:paraId="67ACF4CE" w14:textId="77777777" w:rsidR="00214984" w:rsidRPr="00D52400" w:rsidRDefault="00214984" w:rsidP="00214984">
            <w:pPr>
              <w:pStyle w:val="ENoteTableText"/>
              <w:rPr>
                <w:szCs w:val="16"/>
              </w:rPr>
            </w:pPr>
          </w:p>
        </w:tc>
        <w:tc>
          <w:tcPr>
            <w:tcW w:w="4678" w:type="dxa"/>
          </w:tcPr>
          <w:p w14:paraId="71387A45" w14:textId="77777777" w:rsidR="00214984" w:rsidRPr="00D52400" w:rsidRDefault="00214984" w:rsidP="00214984">
            <w:pPr>
              <w:pStyle w:val="ENoteTableText"/>
              <w:rPr>
                <w:szCs w:val="16"/>
              </w:rPr>
            </w:pPr>
            <w:r w:rsidRPr="00D52400">
              <w:rPr>
                <w:szCs w:val="16"/>
              </w:rPr>
              <w:t>am. No. 66, 2003; No. 83, 2004; No. 58, 2006; No. 45, 2008; No 70, 2015</w:t>
            </w:r>
          </w:p>
        </w:tc>
      </w:tr>
      <w:tr w:rsidR="00214984" w:rsidRPr="00D52400" w14:paraId="09344B95" w14:textId="77777777" w:rsidTr="007C5645">
        <w:tc>
          <w:tcPr>
            <w:tcW w:w="2410" w:type="dxa"/>
          </w:tcPr>
          <w:p w14:paraId="04396C99" w14:textId="3B5220A3" w:rsidR="00214984" w:rsidRPr="00D52400" w:rsidRDefault="00214984" w:rsidP="00214984">
            <w:pPr>
              <w:pStyle w:val="ENoteTableText"/>
              <w:rPr>
                <w:szCs w:val="16"/>
              </w:rPr>
            </w:pPr>
            <w:r w:rsidRPr="00D52400">
              <w:rPr>
                <w:b/>
                <w:szCs w:val="16"/>
              </w:rPr>
              <w:t>Subdivision 320</w:t>
            </w:r>
            <w:r w:rsidR="00CF6AC6">
              <w:rPr>
                <w:b/>
                <w:szCs w:val="16"/>
              </w:rPr>
              <w:noBreakHyphen/>
            </w:r>
            <w:r w:rsidRPr="00D52400">
              <w:rPr>
                <w:b/>
                <w:szCs w:val="16"/>
              </w:rPr>
              <w:t>B</w:t>
            </w:r>
          </w:p>
        </w:tc>
        <w:tc>
          <w:tcPr>
            <w:tcW w:w="4678" w:type="dxa"/>
          </w:tcPr>
          <w:p w14:paraId="2A07D2F2" w14:textId="77777777" w:rsidR="00214984" w:rsidRPr="00D52400" w:rsidRDefault="00214984" w:rsidP="00214984">
            <w:pPr>
              <w:pStyle w:val="ENoteTableText"/>
              <w:rPr>
                <w:szCs w:val="16"/>
              </w:rPr>
            </w:pPr>
          </w:p>
        </w:tc>
      </w:tr>
      <w:tr w:rsidR="00214984" w:rsidRPr="00D52400" w14:paraId="2D3F3E22" w14:textId="77777777" w:rsidTr="007C5645">
        <w:tc>
          <w:tcPr>
            <w:tcW w:w="2410" w:type="dxa"/>
          </w:tcPr>
          <w:p w14:paraId="3644596A" w14:textId="1278D5B4"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10</w:t>
            </w:r>
            <w:r w:rsidRPr="00D52400">
              <w:rPr>
                <w:szCs w:val="16"/>
              </w:rPr>
              <w:tab/>
            </w:r>
          </w:p>
        </w:tc>
        <w:tc>
          <w:tcPr>
            <w:tcW w:w="4678" w:type="dxa"/>
          </w:tcPr>
          <w:p w14:paraId="7726F984" w14:textId="77777777" w:rsidR="00214984" w:rsidRPr="00D52400" w:rsidRDefault="00214984" w:rsidP="00214984">
            <w:pPr>
              <w:pStyle w:val="ENoteTableText"/>
              <w:rPr>
                <w:szCs w:val="16"/>
              </w:rPr>
            </w:pPr>
            <w:r w:rsidRPr="00D52400">
              <w:rPr>
                <w:szCs w:val="16"/>
              </w:rPr>
              <w:t>ad. No. 89, 2000</w:t>
            </w:r>
          </w:p>
        </w:tc>
      </w:tr>
      <w:tr w:rsidR="00214984" w:rsidRPr="00D52400" w14:paraId="1308C02C" w14:textId="77777777" w:rsidTr="007C5645">
        <w:tc>
          <w:tcPr>
            <w:tcW w:w="2410" w:type="dxa"/>
          </w:tcPr>
          <w:p w14:paraId="6E3F5785" w14:textId="77777777" w:rsidR="00214984" w:rsidRPr="00D52400" w:rsidRDefault="00214984" w:rsidP="00214984">
            <w:pPr>
              <w:pStyle w:val="ENoteTableText"/>
              <w:rPr>
                <w:szCs w:val="16"/>
              </w:rPr>
            </w:pPr>
          </w:p>
        </w:tc>
        <w:tc>
          <w:tcPr>
            <w:tcW w:w="4678" w:type="dxa"/>
          </w:tcPr>
          <w:p w14:paraId="0F0D79DD" w14:textId="77777777" w:rsidR="00214984" w:rsidRPr="00D52400" w:rsidRDefault="00214984" w:rsidP="00214984">
            <w:pPr>
              <w:pStyle w:val="ENoteTableText"/>
              <w:rPr>
                <w:szCs w:val="16"/>
              </w:rPr>
            </w:pPr>
            <w:r w:rsidRPr="00D52400">
              <w:rPr>
                <w:szCs w:val="16"/>
              </w:rPr>
              <w:t>am. No. 66, 2003</w:t>
            </w:r>
          </w:p>
        </w:tc>
      </w:tr>
      <w:tr w:rsidR="00214984" w:rsidRPr="00D52400" w14:paraId="651EE390" w14:textId="77777777" w:rsidTr="007C5645">
        <w:tc>
          <w:tcPr>
            <w:tcW w:w="2410" w:type="dxa"/>
          </w:tcPr>
          <w:p w14:paraId="51C103E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4BF2C99" w14:textId="77777777" w:rsidR="00214984" w:rsidRPr="00D52400" w:rsidRDefault="00214984" w:rsidP="00214984">
            <w:pPr>
              <w:pStyle w:val="ENoteTableText"/>
              <w:rPr>
                <w:szCs w:val="16"/>
              </w:rPr>
            </w:pPr>
            <w:r w:rsidRPr="00D52400">
              <w:rPr>
                <w:szCs w:val="16"/>
              </w:rPr>
              <w:t>rep. No. 41, 2005</w:t>
            </w:r>
          </w:p>
        </w:tc>
      </w:tr>
      <w:tr w:rsidR="00214984" w:rsidRPr="00D52400" w14:paraId="0159D3DA" w14:textId="77777777" w:rsidTr="007C5645">
        <w:tc>
          <w:tcPr>
            <w:tcW w:w="2410" w:type="dxa"/>
          </w:tcPr>
          <w:p w14:paraId="6D0D006C" w14:textId="003F4CCB"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15</w:t>
            </w:r>
            <w:r w:rsidRPr="00D52400">
              <w:rPr>
                <w:szCs w:val="16"/>
              </w:rPr>
              <w:tab/>
            </w:r>
          </w:p>
        </w:tc>
        <w:tc>
          <w:tcPr>
            <w:tcW w:w="4678" w:type="dxa"/>
          </w:tcPr>
          <w:p w14:paraId="26D62BC4" w14:textId="77777777" w:rsidR="00214984" w:rsidRPr="00D52400" w:rsidRDefault="00214984" w:rsidP="00214984">
            <w:pPr>
              <w:pStyle w:val="ENoteTableText"/>
              <w:rPr>
                <w:szCs w:val="16"/>
              </w:rPr>
            </w:pPr>
            <w:r w:rsidRPr="00D52400">
              <w:rPr>
                <w:szCs w:val="16"/>
              </w:rPr>
              <w:t>ad. No. 89, 2000</w:t>
            </w:r>
          </w:p>
        </w:tc>
      </w:tr>
      <w:tr w:rsidR="00214984" w:rsidRPr="00D52400" w14:paraId="6A168C12" w14:textId="77777777" w:rsidTr="007C5645">
        <w:tc>
          <w:tcPr>
            <w:tcW w:w="2410" w:type="dxa"/>
          </w:tcPr>
          <w:p w14:paraId="6E20F6E8" w14:textId="77777777" w:rsidR="00214984" w:rsidRPr="00D52400" w:rsidRDefault="00214984" w:rsidP="00214984">
            <w:pPr>
              <w:pStyle w:val="ENoteTableText"/>
              <w:rPr>
                <w:szCs w:val="16"/>
              </w:rPr>
            </w:pPr>
          </w:p>
        </w:tc>
        <w:tc>
          <w:tcPr>
            <w:tcW w:w="4678" w:type="dxa"/>
          </w:tcPr>
          <w:p w14:paraId="01AD22A4" w14:textId="77777777" w:rsidR="00214984" w:rsidRPr="00D52400" w:rsidRDefault="00214984" w:rsidP="00214984">
            <w:pPr>
              <w:pStyle w:val="ENoteTableText"/>
              <w:rPr>
                <w:szCs w:val="16"/>
              </w:rPr>
            </w:pPr>
            <w:r w:rsidRPr="00D52400">
              <w:rPr>
                <w:szCs w:val="16"/>
              </w:rPr>
              <w:t>am. No. 83, 2004; Nos. 9 and 15, 2007; No. 45, 2008; No 70, 2015</w:t>
            </w:r>
          </w:p>
        </w:tc>
      </w:tr>
      <w:tr w:rsidR="00214984" w:rsidRPr="00D52400" w14:paraId="64F61065" w14:textId="77777777" w:rsidTr="007C5645">
        <w:tc>
          <w:tcPr>
            <w:tcW w:w="2410" w:type="dxa"/>
          </w:tcPr>
          <w:p w14:paraId="7E088BF8" w14:textId="02EB9715"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30</w:t>
            </w:r>
            <w:r w:rsidRPr="00D52400">
              <w:rPr>
                <w:szCs w:val="16"/>
              </w:rPr>
              <w:tab/>
            </w:r>
          </w:p>
        </w:tc>
        <w:tc>
          <w:tcPr>
            <w:tcW w:w="4678" w:type="dxa"/>
          </w:tcPr>
          <w:p w14:paraId="28EE9C7C" w14:textId="77777777" w:rsidR="00214984" w:rsidRPr="00D52400" w:rsidRDefault="00214984" w:rsidP="00214984">
            <w:pPr>
              <w:pStyle w:val="ENoteTableText"/>
              <w:rPr>
                <w:szCs w:val="16"/>
              </w:rPr>
            </w:pPr>
            <w:r w:rsidRPr="00D52400">
              <w:rPr>
                <w:szCs w:val="16"/>
              </w:rPr>
              <w:t>ad. No. 89, 2000</w:t>
            </w:r>
          </w:p>
        </w:tc>
      </w:tr>
      <w:tr w:rsidR="00214984" w:rsidRPr="00D52400" w14:paraId="135A3DA6" w14:textId="77777777" w:rsidTr="007C5645">
        <w:tc>
          <w:tcPr>
            <w:tcW w:w="2410" w:type="dxa"/>
          </w:tcPr>
          <w:p w14:paraId="4EDFDA3E" w14:textId="77777777" w:rsidR="00214984" w:rsidRPr="00D52400" w:rsidRDefault="00214984" w:rsidP="00214984">
            <w:pPr>
              <w:pStyle w:val="ENoteTableText"/>
              <w:rPr>
                <w:szCs w:val="16"/>
              </w:rPr>
            </w:pPr>
          </w:p>
        </w:tc>
        <w:tc>
          <w:tcPr>
            <w:tcW w:w="4678" w:type="dxa"/>
          </w:tcPr>
          <w:p w14:paraId="7CC45768" w14:textId="77777777" w:rsidR="00214984" w:rsidRPr="00D52400" w:rsidRDefault="00214984" w:rsidP="00214984">
            <w:pPr>
              <w:pStyle w:val="ENoteTableText"/>
              <w:rPr>
                <w:szCs w:val="16"/>
              </w:rPr>
            </w:pPr>
            <w:r w:rsidRPr="00D52400">
              <w:rPr>
                <w:szCs w:val="16"/>
              </w:rPr>
              <w:t>am. No. 23, 2005; No. 97, 2008</w:t>
            </w:r>
          </w:p>
        </w:tc>
      </w:tr>
      <w:tr w:rsidR="00214984" w:rsidRPr="00D52400" w14:paraId="0A4A02CB" w14:textId="77777777" w:rsidTr="007C5645">
        <w:tc>
          <w:tcPr>
            <w:tcW w:w="2410" w:type="dxa"/>
          </w:tcPr>
          <w:p w14:paraId="07FBCF5E" w14:textId="2999CAC1"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35</w:t>
            </w:r>
            <w:r w:rsidRPr="00D52400">
              <w:rPr>
                <w:szCs w:val="16"/>
              </w:rPr>
              <w:tab/>
            </w:r>
          </w:p>
        </w:tc>
        <w:tc>
          <w:tcPr>
            <w:tcW w:w="4678" w:type="dxa"/>
          </w:tcPr>
          <w:p w14:paraId="624EF641" w14:textId="77777777" w:rsidR="00214984" w:rsidRPr="00D52400" w:rsidRDefault="00214984" w:rsidP="00214984">
            <w:pPr>
              <w:pStyle w:val="ENoteTableText"/>
              <w:rPr>
                <w:szCs w:val="16"/>
              </w:rPr>
            </w:pPr>
            <w:r w:rsidRPr="00D52400">
              <w:rPr>
                <w:szCs w:val="16"/>
              </w:rPr>
              <w:t>ad. No. 89, 2000</w:t>
            </w:r>
          </w:p>
        </w:tc>
      </w:tr>
      <w:tr w:rsidR="00214984" w:rsidRPr="00D52400" w14:paraId="5B0D6AF5" w14:textId="77777777" w:rsidTr="007C5645">
        <w:tc>
          <w:tcPr>
            <w:tcW w:w="2410" w:type="dxa"/>
          </w:tcPr>
          <w:p w14:paraId="5459DDCB" w14:textId="77777777" w:rsidR="00214984" w:rsidRPr="00D52400" w:rsidRDefault="00214984" w:rsidP="00214984">
            <w:pPr>
              <w:pStyle w:val="ENoteTableText"/>
              <w:rPr>
                <w:szCs w:val="16"/>
              </w:rPr>
            </w:pPr>
          </w:p>
        </w:tc>
        <w:tc>
          <w:tcPr>
            <w:tcW w:w="4678" w:type="dxa"/>
          </w:tcPr>
          <w:p w14:paraId="169E897E" w14:textId="77777777" w:rsidR="00214984" w:rsidRPr="00D52400" w:rsidRDefault="00214984" w:rsidP="00214984">
            <w:pPr>
              <w:pStyle w:val="ENoteTableText"/>
              <w:rPr>
                <w:szCs w:val="16"/>
              </w:rPr>
            </w:pPr>
            <w:r w:rsidRPr="00D52400">
              <w:rPr>
                <w:szCs w:val="16"/>
              </w:rPr>
              <w:t>am. No. 57, 2002; No. 12, 2003</w:t>
            </w:r>
          </w:p>
        </w:tc>
      </w:tr>
      <w:tr w:rsidR="00214984" w:rsidRPr="00D52400" w14:paraId="4E2BDC11" w14:textId="77777777" w:rsidTr="007C5645">
        <w:tc>
          <w:tcPr>
            <w:tcW w:w="2410" w:type="dxa"/>
          </w:tcPr>
          <w:p w14:paraId="2CCD1E15" w14:textId="77777777" w:rsidR="00214984" w:rsidRPr="00D52400" w:rsidRDefault="00214984" w:rsidP="00214984">
            <w:pPr>
              <w:pStyle w:val="ENoteTableText"/>
              <w:rPr>
                <w:szCs w:val="16"/>
              </w:rPr>
            </w:pPr>
          </w:p>
        </w:tc>
        <w:tc>
          <w:tcPr>
            <w:tcW w:w="4678" w:type="dxa"/>
          </w:tcPr>
          <w:p w14:paraId="5407E6B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66, 2003</w:t>
            </w:r>
          </w:p>
        </w:tc>
      </w:tr>
      <w:tr w:rsidR="00214984" w:rsidRPr="00D52400" w14:paraId="03C83AF2" w14:textId="77777777" w:rsidTr="007C5645">
        <w:tc>
          <w:tcPr>
            <w:tcW w:w="2410" w:type="dxa"/>
          </w:tcPr>
          <w:p w14:paraId="03A6583D" w14:textId="77777777" w:rsidR="00214984" w:rsidRPr="00D52400" w:rsidRDefault="00214984" w:rsidP="00214984">
            <w:pPr>
              <w:pStyle w:val="ENoteTableText"/>
              <w:rPr>
                <w:szCs w:val="16"/>
              </w:rPr>
            </w:pPr>
          </w:p>
        </w:tc>
        <w:tc>
          <w:tcPr>
            <w:tcW w:w="4678" w:type="dxa"/>
          </w:tcPr>
          <w:p w14:paraId="1F93CA65" w14:textId="77777777" w:rsidR="00214984" w:rsidRPr="00D52400" w:rsidRDefault="00214984" w:rsidP="00214984">
            <w:pPr>
              <w:pStyle w:val="ENoteTableText"/>
              <w:rPr>
                <w:szCs w:val="16"/>
              </w:rPr>
            </w:pPr>
            <w:r w:rsidRPr="00D52400">
              <w:rPr>
                <w:szCs w:val="16"/>
              </w:rPr>
              <w:t>am. No. 83, 2004; No. 58, 2006; No. 45, 2008; No 70, 2015</w:t>
            </w:r>
          </w:p>
        </w:tc>
      </w:tr>
      <w:tr w:rsidR="00214984" w:rsidRPr="00D52400" w14:paraId="1E7083F2" w14:textId="77777777" w:rsidTr="007C5645">
        <w:tc>
          <w:tcPr>
            <w:tcW w:w="2410" w:type="dxa"/>
          </w:tcPr>
          <w:p w14:paraId="3389F682" w14:textId="1374004C"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37</w:t>
            </w:r>
            <w:r w:rsidRPr="00D52400">
              <w:rPr>
                <w:szCs w:val="16"/>
              </w:rPr>
              <w:tab/>
            </w:r>
          </w:p>
        </w:tc>
        <w:tc>
          <w:tcPr>
            <w:tcW w:w="4678" w:type="dxa"/>
          </w:tcPr>
          <w:p w14:paraId="4EC2B397" w14:textId="77777777" w:rsidR="00214984" w:rsidRPr="00D52400" w:rsidRDefault="00214984" w:rsidP="00214984">
            <w:pPr>
              <w:pStyle w:val="ENoteTableText"/>
              <w:rPr>
                <w:szCs w:val="16"/>
              </w:rPr>
            </w:pPr>
            <w:r w:rsidRPr="00D52400">
              <w:rPr>
                <w:szCs w:val="16"/>
              </w:rPr>
              <w:t>ad. No. 66, 2003</w:t>
            </w:r>
          </w:p>
        </w:tc>
      </w:tr>
      <w:tr w:rsidR="00214984" w:rsidRPr="00D52400" w14:paraId="745A3A28" w14:textId="77777777" w:rsidTr="007C5645">
        <w:tc>
          <w:tcPr>
            <w:tcW w:w="2410" w:type="dxa"/>
          </w:tcPr>
          <w:p w14:paraId="5D829774" w14:textId="77777777" w:rsidR="00214984" w:rsidRPr="00D52400" w:rsidRDefault="00214984" w:rsidP="00214984">
            <w:pPr>
              <w:pStyle w:val="ENoteTableText"/>
              <w:rPr>
                <w:szCs w:val="16"/>
              </w:rPr>
            </w:pPr>
          </w:p>
        </w:tc>
        <w:tc>
          <w:tcPr>
            <w:tcW w:w="4678" w:type="dxa"/>
          </w:tcPr>
          <w:p w14:paraId="75F93459" w14:textId="77777777" w:rsidR="00214984" w:rsidRPr="00D52400" w:rsidRDefault="00214984" w:rsidP="00214984">
            <w:pPr>
              <w:pStyle w:val="ENoteTableText"/>
              <w:rPr>
                <w:szCs w:val="16"/>
              </w:rPr>
            </w:pPr>
            <w:r w:rsidRPr="00D52400">
              <w:rPr>
                <w:szCs w:val="16"/>
              </w:rPr>
              <w:t>am. No. 83, 2004; No. 23, 2005; No. 41, 2005; No. 58, 2006</w:t>
            </w:r>
          </w:p>
        </w:tc>
      </w:tr>
      <w:tr w:rsidR="00214984" w:rsidRPr="00D52400" w14:paraId="10A88AEB" w14:textId="77777777" w:rsidTr="007C5645">
        <w:tc>
          <w:tcPr>
            <w:tcW w:w="2410" w:type="dxa"/>
          </w:tcPr>
          <w:p w14:paraId="44760C3D" w14:textId="7371E484"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40</w:t>
            </w:r>
            <w:r w:rsidRPr="00D52400">
              <w:rPr>
                <w:szCs w:val="16"/>
              </w:rPr>
              <w:tab/>
            </w:r>
          </w:p>
        </w:tc>
        <w:tc>
          <w:tcPr>
            <w:tcW w:w="4678" w:type="dxa"/>
          </w:tcPr>
          <w:p w14:paraId="7FC055CD" w14:textId="77777777" w:rsidR="00214984" w:rsidRPr="00D52400" w:rsidRDefault="00214984" w:rsidP="00214984">
            <w:pPr>
              <w:pStyle w:val="ENoteTableText"/>
              <w:rPr>
                <w:szCs w:val="16"/>
              </w:rPr>
            </w:pPr>
            <w:r w:rsidRPr="00D52400">
              <w:rPr>
                <w:szCs w:val="16"/>
              </w:rPr>
              <w:t>ad. No. 89, 2000</w:t>
            </w:r>
          </w:p>
        </w:tc>
      </w:tr>
      <w:tr w:rsidR="00214984" w:rsidRPr="00D52400" w14:paraId="79F17FD0" w14:textId="77777777" w:rsidTr="007C5645">
        <w:tc>
          <w:tcPr>
            <w:tcW w:w="2410" w:type="dxa"/>
          </w:tcPr>
          <w:p w14:paraId="2CE60D26" w14:textId="77777777" w:rsidR="00214984" w:rsidRPr="00D52400" w:rsidRDefault="00214984" w:rsidP="00214984">
            <w:pPr>
              <w:pStyle w:val="ENoteTableText"/>
              <w:rPr>
                <w:szCs w:val="16"/>
              </w:rPr>
            </w:pPr>
          </w:p>
        </w:tc>
        <w:tc>
          <w:tcPr>
            <w:tcW w:w="4678" w:type="dxa"/>
          </w:tcPr>
          <w:p w14:paraId="109331FD" w14:textId="77777777" w:rsidR="00214984" w:rsidRPr="00D52400" w:rsidRDefault="00214984" w:rsidP="00214984">
            <w:pPr>
              <w:pStyle w:val="ENoteTableText"/>
              <w:rPr>
                <w:szCs w:val="16"/>
              </w:rPr>
            </w:pPr>
            <w:r w:rsidRPr="00D52400">
              <w:rPr>
                <w:szCs w:val="16"/>
              </w:rPr>
              <w:t>am. No. 66, 2003; No. 83, 2004; No. 23, 2005</w:t>
            </w:r>
          </w:p>
        </w:tc>
      </w:tr>
      <w:tr w:rsidR="00214984" w:rsidRPr="00D52400" w14:paraId="55DC4186" w14:textId="77777777" w:rsidTr="007C5645">
        <w:tc>
          <w:tcPr>
            <w:tcW w:w="2410" w:type="dxa"/>
          </w:tcPr>
          <w:p w14:paraId="40C144A6" w14:textId="77777777" w:rsidR="00214984" w:rsidRPr="00D52400" w:rsidRDefault="00214984" w:rsidP="00214984">
            <w:pPr>
              <w:pStyle w:val="ENoteTableText"/>
              <w:rPr>
                <w:szCs w:val="16"/>
              </w:rPr>
            </w:pPr>
          </w:p>
        </w:tc>
        <w:tc>
          <w:tcPr>
            <w:tcW w:w="4678" w:type="dxa"/>
          </w:tcPr>
          <w:p w14:paraId="51737855" w14:textId="77777777" w:rsidR="00214984" w:rsidRPr="00D52400" w:rsidRDefault="00214984" w:rsidP="00214984">
            <w:pPr>
              <w:pStyle w:val="ENoteTableText"/>
              <w:rPr>
                <w:szCs w:val="16"/>
              </w:rPr>
            </w:pPr>
            <w:r w:rsidRPr="00D52400">
              <w:rPr>
                <w:szCs w:val="16"/>
              </w:rPr>
              <w:t>rep. No. 101, 2006</w:t>
            </w:r>
          </w:p>
        </w:tc>
      </w:tr>
      <w:tr w:rsidR="00214984" w:rsidRPr="00D52400" w14:paraId="65748816" w14:textId="77777777" w:rsidTr="007C5645">
        <w:tc>
          <w:tcPr>
            <w:tcW w:w="2410" w:type="dxa"/>
          </w:tcPr>
          <w:p w14:paraId="7DCA9A0D" w14:textId="2654FFC5"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45</w:t>
            </w:r>
            <w:r w:rsidRPr="00D52400">
              <w:rPr>
                <w:szCs w:val="16"/>
              </w:rPr>
              <w:tab/>
            </w:r>
          </w:p>
        </w:tc>
        <w:tc>
          <w:tcPr>
            <w:tcW w:w="4678" w:type="dxa"/>
          </w:tcPr>
          <w:p w14:paraId="6084E5E6" w14:textId="77777777" w:rsidR="00214984" w:rsidRPr="00D52400" w:rsidRDefault="00214984" w:rsidP="00214984">
            <w:pPr>
              <w:pStyle w:val="ENoteTableText"/>
              <w:rPr>
                <w:szCs w:val="16"/>
              </w:rPr>
            </w:pPr>
            <w:r w:rsidRPr="00D52400">
              <w:rPr>
                <w:szCs w:val="16"/>
              </w:rPr>
              <w:t>ad. No. 89, 2000</w:t>
            </w:r>
          </w:p>
        </w:tc>
      </w:tr>
      <w:tr w:rsidR="00214984" w:rsidRPr="00D52400" w14:paraId="07397EFD" w14:textId="77777777" w:rsidTr="007C5645">
        <w:tc>
          <w:tcPr>
            <w:tcW w:w="2410" w:type="dxa"/>
          </w:tcPr>
          <w:p w14:paraId="4295A489" w14:textId="77777777" w:rsidR="00214984" w:rsidRPr="00D52400" w:rsidRDefault="00214984" w:rsidP="00214984">
            <w:pPr>
              <w:pStyle w:val="ENoteTableText"/>
              <w:rPr>
                <w:szCs w:val="16"/>
              </w:rPr>
            </w:pPr>
          </w:p>
        </w:tc>
        <w:tc>
          <w:tcPr>
            <w:tcW w:w="4678" w:type="dxa"/>
          </w:tcPr>
          <w:p w14:paraId="01D5EEDE" w14:textId="77777777" w:rsidR="00214984" w:rsidRPr="00D52400" w:rsidRDefault="00214984" w:rsidP="00214984">
            <w:pPr>
              <w:pStyle w:val="ENoteTableText"/>
              <w:rPr>
                <w:szCs w:val="16"/>
              </w:rPr>
            </w:pPr>
            <w:r w:rsidRPr="00D52400">
              <w:rPr>
                <w:szCs w:val="16"/>
              </w:rPr>
              <w:t>am. No. 15, 2007; No. 45, 2008; No. 15, 2009; No 70, 2015</w:t>
            </w:r>
          </w:p>
        </w:tc>
      </w:tr>
      <w:tr w:rsidR="00214984" w:rsidRPr="00D52400" w14:paraId="0639FC23" w14:textId="77777777" w:rsidTr="007C5645">
        <w:tc>
          <w:tcPr>
            <w:tcW w:w="2410" w:type="dxa"/>
          </w:tcPr>
          <w:p w14:paraId="43C95633" w14:textId="5AE8407D" w:rsidR="00214984" w:rsidRPr="00D52400" w:rsidRDefault="00214984" w:rsidP="00214984">
            <w:pPr>
              <w:pStyle w:val="ENoteTableText"/>
              <w:keepNext/>
              <w:keepLines/>
              <w:rPr>
                <w:szCs w:val="16"/>
              </w:rPr>
            </w:pPr>
            <w:r w:rsidRPr="00D52400">
              <w:rPr>
                <w:b/>
                <w:szCs w:val="16"/>
              </w:rPr>
              <w:t>Subdivision 320</w:t>
            </w:r>
            <w:r w:rsidR="00CF6AC6">
              <w:rPr>
                <w:b/>
                <w:szCs w:val="16"/>
              </w:rPr>
              <w:noBreakHyphen/>
            </w:r>
            <w:r w:rsidRPr="00D52400">
              <w:rPr>
                <w:b/>
                <w:szCs w:val="16"/>
              </w:rPr>
              <w:t>C</w:t>
            </w:r>
          </w:p>
        </w:tc>
        <w:tc>
          <w:tcPr>
            <w:tcW w:w="4678" w:type="dxa"/>
          </w:tcPr>
          <w:p w14:paraId="1DFCCC65" w14:textId="77777777" w:rsidR="00214984" w:rsidRPr="00D52400" w:rsidRDefault="00214984" w:rsidP="00214984">
            <w:pPr>
              <w:pStyle w:val="ENoteTableText"/>
              <w:rPr>
                <w:szCs w:val="16"/>
              </w:rPr>
            </w:pPr>
          </w:p>
        </w:tc>
      </w:tr>
      <w:tr w:rsidR="00214984" w:rsidRPr="00D52400" w14:paraId="0E973990" w14:textId="77777777" w:rsidTr="007C5645">
        <w:tc>
          <w:tcPr>
            <w:tcW w:w="2410" w:type="dxa"/>
          </w:tcPr>
          <w:p w14:paraId="798A7C17" w14:textId="41B456F8"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50</w:t>
            </w:r>
            <w:r w:rsidRPr="00D52400">
              <w:rPr>
                <w:szCs w:val="16"/>
              </w:rPr>
              <w:tab/>
            </w:r>
          </w:p>
        </w:tc>
        <w:tc>
          <w:tcPr>
            <w:tcW w:w="4678" w:type="dxa"/>
          </w:tcPr>
          <w:p w14:paraId="50C77318" w14:textId="77777777" w:rsidR="00214984" w:rsidRPr="00D52400" w:rsidRDefault="00214984" w:rsidP="00214984">
            <w:pPr>
              <w:pStyle w:val="ENoteTableText"/>
              <w:rPr>
                <w:szCs w:val="16"/>
              </w:rPr>
            </w:pPr>
            <w:r w:rsidRPr="00D52400">
              <w:rPr>
                <w:szCs w:val="16"/>
              </w:rPr>
              <w:t>ad. No. 89, 2000</w:t>
            </w:r>
          </w:p>
        </w:tc>
      </w:tr>
      <w:tr w:rsidR="00214984" w:rsidRPr="00D52400" w14:paraId="68F61364" w14:textId="77777777" w:rsidTr="007C5645">
        <w:tc>
          <w:tcPr>
            <w:tcW w:w="2410" w:type="dxa"/>
          </w:tcPr>
          <w:p w14:paraId="5A87F49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CC05127" w14:textId="77777777" w:rsidR="00214984" w:rsidRPr="00D52400" w:rsidRDefault="00214984" w:rsidP="00214984">
            <w:pPr>
              <w:pStyle w:val="ENoteTableText"/>
              <w:rPr>
                <w:szCs w:val="16"/>
              </w:rPr>
            </w:pPr>
            <w:r w:rsidRPr="00D52400">
              <w:rPr>
                <w:szCs w:val="16"/>
              </w:rPr>
              <w:t>rep. No. 41, 2005</w:t>
            </w:r>
          </w:p>
        </w:tc>
      </w:tr>
      <w:tr w:rsidR="00214984" w:rsidRPr="00D52400" w14:paraId="52A6D736" w14:textId="77777777" w:rsidTr="007C5645">
        <w:tc>
          <w:tcPr>
            <w:tcW w:w="2410" w:type="dxa"/>
          </w:tcPr>
          <w:p w14:paraId="4352D572" w14:textId="4AF4D5BD"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55</w:t>
            </w:r>
            <w:r w:rsidRPr="00D52400">
              <w:rPr>
                <w:szCs w:val="16"/>
              </w:rPr>
              <w:tab/>
            </w:r>
          </w:p>
        </w:tc>
        <w:tc>
          <w:tcPr>
            <w:tcW w:w="4678" w:type="dxa"/>
          </w:tcPr>
          <w:p w14:paraId="5BD34264" w14:textId="77777777" w:rsidR="00214984" w:rsidRPr="00D52400" w:rsidRDefault="00214984" w:rsidP="00214984">
            <w:pPr>
              <w:pStyle w:val="ENoteTableText"/>
              <w:rPr>
                <w:szCs w:val="16"/>
              </w:rPr>
            </w:pPr>
            <w:r w:rsidRPr="00D52400">
              <w:rPr>
                <w:szCs w:val="16"/>
              </w:rPr>
              <w:t>ad. No. 89, 2000</w:t>
            </w:r>
          </w:p>
        </w:tc>
      </w:tr>
      <w:tr w:rsidR="00214984" w:rsidRPr="00D52400" w14:paraId="13875781" w14:textId="77777777" w:rsidTr="007C5645">
        <w:tc>
          <w:tcPr>
            <w:tcW w:w="2410" w:type="dxa"/>
          </w:tcPr>
          <w:p w14:paraId="659B0722" w14:textId="77777777" w:rsidR="00214984" w:rsidRPr="00D52400" w:rsidRDefault="00214984" w:rsidP="00214984">
            <w:pPr>
              <w:pStyle w:val="ENoteTableText"/>
              <w:rPr>
                <w:szCs w:val="16"/>
              </w:rPr>
            </w:pPr>
          </w:p>
        </w:tc>
        <w:tc>
          <w:tcPr>
            <w:tcW w:w="4678" w:type="dxa"/>
          </w:tcPr>
          <w:p w14:paraId="076D9F5D"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6335DAF6" w14:textId="77777777" w:rsidTr="007C5645">
        <w:tc>
          <w:tcPr>
            <w:tcW w:w="2410" w:type="dxa"/>
          </w:tcPr>
          <w:p w14:paraId="4A34A37D" w14:textId="1EC55A65"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60</w:t>
            </w:r>
            <w:r w:rsidRPr="00D52400">
              <w:rPr>
                <w:szCs w:val="16"/>
              </w:rPr>
              <w:tab/>
            </w:r>
          </w:p>
        </w:tc>
        <w:tc>
          <w:tcPr>
            <w:tcW w:w="4678" w:type="dxa"/>
          </w:tcPr>
          <w:p w14:paraId="6070D204" w14:textId="77777777" w:rsidR="00214984" w:rsidRPr="00D52400" w:rsidRDefault="00214984" w:rsidP="00214984">
            <w:pPr>
              <w:pStyle w:val="ENoteTableText"/>
              <w:rPr>
                <w:szCs w:val="16"/>
              </w:rPr>
            </w:pPr>
            <w:r w:rsidRPr="00D52400">
              <w:rPr>
                <w:szCs w:val="16"/>
              </w:rPr>
              <w:t>ad. No. 89, 2000</w:t>
            </w:r>
          </w:p>
        </w:tc>
      </w:tr>
      <w:tr w:rsidR="00214984" w:rsidRPr="00D52400" w14:paraId="64F9965C" w14:textId="77777777" w:rsidTr="007C5645">
        <w:tc>
          <w:tcPr>
            <w:tcW w:w="2410" w:type="dxa"/>
          </w:tcPr>
          <w:p w14:paraId="241E04B5" w14:textId="1AC68F5C"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65</w:t>
            </w:r>
            <w:r w:rsidRPr="00D52400">
              <w:rPr>
                <w:szCs w:val="16"/>
              </w:rPr>
              <w:tab/>
            </w:r>
          </w:p>
        </w:tc>
        <w:tc>
          <w:tcPr>
            <w:tcW w:w="4678" w:type="dxa"/>
          </w:tcPr>
          <w:p w14:paraId="2EA75877" w14:textId="77777777" w:rsidR="00214984" w:rsidRPr="00D52400" w:rsidRDefault="00214984" w:rsidP="00214984">
            <w:pPr>
              <w:pStyle w:val="ENoteTableText"/>
              <w:rPr>
                <w:szCs w:val="16"/>
              </w:rPr>
            </w:pPr>
            <w:r w:rsidRPr="00D52400">
              <w:rPr>
                <w:szCs w:val="16"/>
              </w:rPr>
              <w:t>ad. No. 89, 2000</w:t>
            </w:r>
          </w:p>
        </w:tc>
      </w:tr>
      <w:tr w:rsidR="00214984" w:rsidRPr="00D52400" w14:paraId="05EFB1BD" w14:textId="77777777" w:rsidTr="007C5645">
        <w:tc>
          <w:tcPr>
            <w:tcW w:w="2410" w:type="dxa"/>
          </w:tcPr>
          <w:p w14:paraId="560A2C0D" w14:textId="77777777" w:rsidR="00214984" w:rsidRPr="00D52400" w:rsidRDefault="00214984" w:rsidP="00214984">
            <w:pPr>
              <w:pStyle w:val="ENoteTableText"/>
              <w:rPr>
                <w:szCs w:val="16"/>
              </w:rPr>
            </w:pPr>
          </w:p>
        </w:tc>
        <w:tc>
          <w:tcPr>
            <w:tcW w:w="4678" w:type="dxa"/>
          </w:tcPr>
          <w:p w14:paraId="5F48C663" w14:textId="77777777" w:rsidR="00214984" w:rsidRPr="00D52400" w:rsidRDefault="00214984" w:rsidP="00214984">
            <w:pPr>
              <w:pStyle w:val="ENoteTableText"/>
              <w:rPr>
                <w:szCs w:val="16"/>
              </w:rPr>
            </w:pPr>
            <w:r w:rsidRPr="00D52400">
              <w:rPr>
                <w:szCs w:val="16"/>
              </w:rPr>
              <w:t>am. No. 45, 2008; No 70, 2015</w:t>
            </w:r>
          </w:p>
        </w:tc>
      </w:tr>
      <w:tr w:rsidR="00214984" w:rsidRPr="00D52400" w14:paraId="4D39968F" w14:textId="77777777" w:rsidTr="007C5645">
        <w:tc>
          <w:tcPr>
            <w:tcW w:w="2410" w:type="dxa"/>
          </w:tcPr>
          <w:p w14:paraId="5782571B" w14:textId="3533283D"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70</w:t>
            </w:r>
            <w:r w:rsidRPr="00D52400">
              <w:rPr>
                <w:szCs w:val="16"/>
              </w:rPr>
              <w:tab/>
            </w:r>
          </w:p>
        </w:tc>
        <w:tc>
          <w:tcPr>
            <w:tcW w:w="4678" w:type="dxa"/>
          </w:tcPr>
          <w:p w14:paraId="3E549088" w14:textId="77777777" w:rsidR="00214984" w:rsidRPr="00D52400" w:rsidRDefault="00214984" w:rsidP="00214984">
            <w:pPr>
              <w:pStyle w:val="ENoteTableText"/>
              <w:rPr>
                <w:szCs w:val="16"/>
              </w:rPr>
            </w:pPr>
            <w:r w:rsidRPr="00D52400">
              <w:rPr>
                <w:szCs w:val="16"/>
              </w:rPr>
              <w:t>ad. No. 89, 2000</w:t>
            </w:r>
          </w:p>
        </w:tc>
      </w:tr>
      <w:tr w:rsidR="00214984" w:rsidRPr="00D52400" w14:paraId="78067A72" w14:textId="77777777" w:rsidTr="007C5645">
        <w:tc>
          <w:tcPr>
            <w:tcW w:w="2410" w:type="dxa"/>
          </w:tcPr>
          <w:p w14:paraId="3551CE08" w14:textId="77777777" w:rsidR="00214984" w:rsidRPr="00D52400" w:rsidRDefault="00214984" w:rsidP="00214984">
            <w:pPr>
              <w:pStyle w:val="ENoteTableText"/>
              <w:rPr>
                <w:szCs w:val="16"/>
              </w:rPr>
            </w:pPr>
          </w:p>
        </w:tc>
        <w:tc>
          <w:tcPr>
            <w:tcW w:w="4678" w:type="dxa"/>
          </w:tcPr>
          <w:p w14:paraId="1E59D9D5" w14:textId="77777777" w:rsidR="00214984" w:rsidRPr="00D52400" w:rsidRDefault="00214984" w:rsidP="00214984">
            <w:pPr>
              <w:pStyle w:val="ENoteTableText"/>
              <w:rPr>
                <w:szCs w:val="16"/>
              </w:rPr>
            </w:pPr>
            <w:r w:rsidRPr="00D52400">
              <w:rPr>
                <w:szCs w:val="16"/>
              </w:rPr>
              <w:t>am. No. 83, 2004</w:t>
            </w:r>
          </w:p>
        </w:tc>
      </w:tr>
      <w:tr w:rsidR="00214984" w:rsidRPr="00D52400" w14:paraId="1C92E877" w14:textId="77777777" w:rsidTr="007C5645">
        <w:tc>
          <w:tcPr>
            <w:tcW w:w="2410" w:type="dxa"/>
          </w:tcPr>
          <w:p w14:paraId="2B945EDA" w14:textId="16510C9B"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75</w:t>
            </w:r>
            <w:r w:rsidRPr="00D52400">
              <w:rPr>
                <w:szCs w:val="16"/>
              </w:rPr>
              <w:tab/>
            </w:r>
          </w:p>
        </w:tc>
        <w:tc>
          <w:tcPr>
            <w:tcW w:w="4678" w:type="dxa"/>
          </w:tcPr>
          <w:p w14:paraId="76079959" w14:textId="77777777" w:rsidR="00214984" w:rsidRPr="00D52400" w:rsidRDefault="00214984" w:rsidP="00214984">
            <w:pPr>
              <w:pStyle w:val="ENoteTableText"/>
              <w:rPr>
                <w:szCs w:val="16"/>
              </w:rPr>
            </w:pPr>
            <w:r w:rsidRPr="00D52400">
              <w:rPr>
                <w:szCs w:val="16"/>
              </w:rPr>
              <w:t>ad. No. 89, 2000</w:t>
            </w:r>
          </w:p>
        </w:tc>
      </w:tr>
      <w:tr w:rsidR="00214984" w:rsidRPr="00D52400" w14:paraId="104DD8BF" w14:textId="77777777" w:rsidTr="007C5645">
        <w:tc>
          <w:tcPr>
            <w:tcW w:w="2410" w:type="dxa"/>
          </w:tcPr>
          <w:p w14:paraId="4AECDDE5" w14:textId="77777777" w:rsidR="00214984" w:rsidRPr="00D52400" w:rsidRDefault="00214984" w:rsidP="00214984">
            <w:pPr>
              <w:pStyle w:val="ENoteTableText"/>
              <w:rPr>
                <w:szCs w:val="16"/>
              </w:rPr>
            </w:pPr>
          </w:p>
        </w:tc>
        <w:tc>
          <w:tcPr>
            <w:tcW w:w="4678" w:type="dxa"/>
          </w:tcPr>
          <w:p w14:paraId="7C096AA9" w14:textId="77777777" w:rsidR="00214984" w:rsidRPr="00D52400" w:rsidRDefault="00214984" w:rsidP="00214984">
            <w:pPr>
              <w:pStyle w:val="ENoteTableText"/>
              <w:rPr>
                <w:szCs w:val="16"/>
              </w:rPr>
            </w:pPr>
            <w:r w:rsidRPr="00D52400">
              <w:rPr>
                <w:szCs w:val="16"/>
              </w:rPr>
              <w:t>am. No. 57, 2002</w:t>
            </w:r>
          </w:p>
        </w:tc>
      </w:tr>
      <w:tr w:rsidR="00214984" w:rsidRPr="00D52400" w14:paraId="287881FF" w14:textId="77777777" w:rsidTr="007C5645">
        <w:tc>
          <w:tcPr>
            <w:tcW w:w="2410" w:type="dxa"/>
          </w:tcPr>
          <w:p w14:paraId="1580DAE6" w14:textId="77777777" w:rsidR="00214984" w:rsidRPr="00D52400" w:rsidRDefault="00214984" w:rsidP="00214984">
            <w:pPr>
              <w:pStyle w:val="ENoteTableText"/>
              <w:rPr>
                <w:szCs w:val="16"/>
              </w:rPr>
            </w:pPr>
          </w:p>
        </w:tc>
        <w:tc>
          <w:tcPr>
            <w:tcW w:w="4678" w:type="dxa"/>
          </w:tcPr>
          <w:p w14:paraId="0B5A764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5F43FD94" w14:textId="77777777" w:rsidTr="007C5645">
        <w:tc>
          <w:tcPr>
            <w:tcW w:w="2410" w:type="dxa"/>
          </w:tcPr>
          <w:p w14:paraId="321FE54F" w14:textId="20178553"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80</w:t>
            </w:r>
            <w:r w:rsidRPr="00D52400">
              <w:rPr>
                <w:szCs w:val="16"/>
              </w:rPr>
              <w:tab/>
            </w:r>
          </w:p>
        </w:tc>
        <w:tc>
          <w:tcPr>
            <w:tcW w:w="4678" w:type="dxa"/>
          </w:tcPr>
          <w:p w14:paraId="0CACE118" w14:textId="77777777" w:rsidR="00214984" w:rsidRPr="00D52400" w:rsidRDefault="00214984" w:rsidP="00214984">
            <w:pPr>
              <w:pStyle w:val="ENoteTableText"/>
              <w:rPr>
                <w:szCs w:val="16"/>
              </w:rPr>
            </w:pPr>
            <w:r w:rsidRPr="00D52400">
              <w:rPr>
                <w:szCs w:val="16"/>
              </w:rPr>
              <w:t>ad. No. 89, 2000</w:t>
            </w:r>
          </w:p>
        </w:tc>
      </w:tr>
      <w:tr w:rsidR="00214984" w:rsidRPr="00D52400" w14:paraId="46B1EA26" w14:textId="77777777" w:rsidTr="007C5645">
        <w:tc>
          <w:tcPr>
            <w:tcW w:w="2410" w:type="dxa"/>
          </w:tcPr>
          <w:p w14:paraId="4E6408E1" w14:textId="77777777" w:rsidR="00214984" w:rsidRPr="00D52400" w:rsidRDefault="00214984" w:rsidP="00214984">
            <w:pPr>
              <w:pStyle w:val="ENoteTableText"/>
              <w:rPr>
                <w:szCs w:val="16"/>
              </w:rPr>
            </w:pPr>
          </w:p>
        </w:tc>
        <w:tc>
          <w:tcPr>
            <w:tcW w:w="4678" w:type="dxa"/>
          </w:tcPr>
          <w:p w14:paraId="6EB59214"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48A0A014" w14:textId="77777777" w:rsidTr="007C5645">
        <w:tc>
          <w:tcPr>
            <w:tcW w:w="2410" w:type="dxa"/>
          </w:tcPr>
          <w:p w14:paraId="32708866" w14:textId="7DCCE05B"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85</w:t>
            </w:r>
            <w:r w:rsidRPr="00D52400">
              <w:rPr>
                <w:szCs w:val="16"/>
              </w:rPr>
              <w:tab/>
            </w:r>
          </w:p>
        </w:tc>
        <w:tc>
          <w:tcPr>
            <w:tcW w:w="4678" w:type="dxa"/>
          </w:tcPr>
          <w:p w14:paraId="222D8DAB" w14:textId="77777777" w:rsidR="00214984" w:rsidRPr="00D52400" w:rsidRDefault="00214984" w:rsidP="00214984">
            <w:pPr>
              <w:pStyle w:val="ENoteTableText"/>
              <w:rPr>
                <w:szCs w:val="16"/>
              </w:rPr>
            </w:pPr>
            <w:r w:rsidRPr="00D52400">
              <w:rPr>
                <w:szCs w:val="16"/>
              </w:rPr>
              <w:t>ad. No. 89, 2000</w:t>
            </w:r>
          </w:p>
        </w:tc>
      </w:tr>
      <w:tr w:rsidR="00214984" w:rsidRPr="00D52400" w14:paraId="16C3F74F" w14:textId="77777777" w:rsidTr="007C5645">
        <w:tc>
          <w:tcPr>
            <w:tcW w:w="2410" w:type="dxa"/>
          </w:tcPr>
          <w:p w14:paraId="5529F9A1" w14:textId="77777777" w:rsidR="00214984" w:rsidRPr="00D52400" w:rsidRDefault="00214984" w:rsidP="00214984">
            <w:pPr>
              <w:pStyle w:val="ENoteTableText"/>
              <w:rPr>
                <w:szCs w:val="16"/>
              </w:rPr>
            </w:pPr>
          </w:p>
        </w:tc>
        <w:tc>
          <w:tcPr>
            <w:tcW w:w="4678" w:type="dxa"/>
          </w:tcPr>
          <w:p w14:paraId="465A7193" w14:textId="77777777" w:rsidR="00214984" w:rsidRPr="00D52400" w:rsidRDefault="00214984" w:rsidP="00214984">
            <w:pPr>
              <w:pStyle w:val="ENoteTableText"/>
              <w:rPr>
                <w:szCs w:val="16"/>
              </w:rPr>
            </w:pPr>
            <w:r w:rsidRPr="00D52400">
              <w:rPr>
                <w:szCs w:val="16"/>
              </w:rPr>
              <w:t>am. No. 83, 2004; No. 143, 2007; No. 45, 2008; No 70, 2015</w:t>
            </w:r>
          </w:p>
        </w:tc>
      </w:tr>
      <w:tr w:rsidR="00214984" w:rsidRPr="00D52400" w14:paraId="2E4D3B7F" w14:textId="77777777" w:rsidTr="007C5645">
        <w:tc>
          <w:tcPr>
            <w:tcW w:w="2410" w:type="dxa"/>
          </w:tcPr>
          <w:p w14:paraId="76F3628B" w14:textId="10EC9F2C"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87</w:t>
            </w:r>
            <w:r w:rsidRPr="00D52400">
              <w:rPr>
                <w:szCs w:val="16"/>
              </w:rPr>
              <w:tab/>
            </w:r>
          </w:p>
        </w:tc>
        <w:tc>
          <w:tcPr>
            <w:tcW w:w="4678" w:type="dxa"/>
          </w:tcPr>
          <w:p w14:paraId="72186E52" w14:textId="77777777" w:rsidR="00214984" w:rsidRPr="00D52400" w:rsidRDefault="00214984" w:rsidP="00214984">
            <w:pPr>
              <w:pStyle w:val="ENoteTableText"/>
              <w:rPr>
                <w:szCs w:val="16"/>
              </w:rPr>
            </w:pPr>
            <w:r w:rsidRPr="00D52400">
              <w:rPr>
                <w:szCs w:val="16"/>
              </w:rPr>
              <w:t>ad. No. 89, 2000</w:t>
            </w:r>
          </w:p>
        </w:tc>
      </w:tr>
      <w:tr w:rsidR="00214984" w:rsidRPr="00D52400" w14:paraId="666B8949" w14:textId="77777777" w:rsidTr="007C5645">
        <w:tc>
          <w:tcPr>
            <w:tcW w:w="2410" w:type="dxa"/>
          </w:tcPr>
          <w:p w14:paraId="63F04CC7" w14:textId="77777777" w:rsidR="00214984" w:rsidRPr="00D52400" w:rsidRDefault="00214984" w:rsidP="00214984">
            <w:pPr>
              <w:pStyle w:val="ENoteTableText"/>
              <w:rPr>
                <w:szCs w:val="16"/>
              </w:rPr>
            </w:pPr>
          </w:p>
        </w:tc>
        <w:tc>
          <w:tcPr>
            <w:tcW w:w="4678" w:type="dxa"/>
          </w:tcPr>
          <w:p w14:paraId="14BE5FB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0BDBE1B1" w14:textId="77777777" w:rsidTr="007C5645">
        <w:tc>
          <w:tcPr>
            <w:tcW w:w="2410" w:type="dxa"/>
          </w:tcPr>
          <w:p w14:paraId="467E9521" w14:textId="77777777" w:rsidR="00214984" w:rsidRPr="00D52400" w:rsidRDefault="00214984" w:rsidP="00214984">
            <w:pPr>
              <w:pStyle w:val="ENoteTableText"/>
              <w:rPr>
                <w:szCs w:val="16"/>
              </w:rPr>
            </w:pPr>
          </w:p>
        </w:tc>
        <w:tc>
          <w:tcPr>
            <w:tcW w:w="4678" w:type="dxa"/>
          </w:tcPr>
          <w:p w14:paraId="012BE424" w14:textId="77777777" w:rsidR="00214984" w:rsidRPr="00D52400" w:rsidRDefault="00214984" w:rsidP="00214984">
            <w:pPr>
              <w:pStyle w:val="ENoteTableText"/>
              <w:rPr>
                <w:szCs w:val="16"/>
              </w:rPr>
            </w:pPr>
            <w:r w:rsidRPr="00D52400">
              <w:rPr>
                <w:szCs w:val="16"/>
              </w:rPr>
              <w:t>am. No. 45, 2008; No 70, 2015</w:t>
            </w:r>
          </w:p>
        </w:tc>
      </w:tr>
      <w:tr w:rsidR="00214984" w:rsidRPr="00D52400" w14:paraId="26D1991F" w14:textId="77777777" w:rsidTr="007C5645">
        <w:tc>
          <w:tcPr>
            <w:tcW w:w="2410" w:type="dxa"/>
          </w:tcPr>
          <w:p w14:paraId="0D6E0804" w14:textId="6E094D06"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100</w:t>
            </w:r>
            <w:r w:rsidRPr="00D52400">
              <w:rPr>
                <w:szCs w:val="16"/>
              </w:rPr>
              <w:tab/>
            </w:r>
          </w:p>
        </w:tc>
        <w:tc>
          <w:tcPr>
            <w:tcW w:w="4678" w:type="dxa"/>
          </w:tcPr>
          <w:p w14:paraId="51362FB8" w14:textId="77777777" w:rsidR="00214984" w:rsidRPr="00D52400" w:rsidRDefault="00214984" w:rsidP="00214984">
            <w:pPr>
              <w:pStyle w:val="ENoteTableText"/>
              <w:rPr>
                <w:szCs w:val="16"/>
              </w:rPr>
            </w:pPr>
            <w:r w:rsidRPr="00D52400">
              <w:rPr>
                <w:szCs w:val="16"/>
              </w:rPr>
              <w:t>ad. No. 89, 2000</w:t>
            </w:r>
          </w:p>
        </w:tc>
      </w:tr>
      <w:tr w:rsidR="00214984" w:rsidRPr="00D52400" w14:paraId="0C1A03CE" w14:textId="77777777" w:rsidTr="007C5645">
        <w:tc>
          <w:tcPr>
            <w:tcW w:w="2410" w:type="dxa"/>
          </w:tcPr>
          <w:p w14:paraId="51EC1260" w14:textId="77777777" w:rsidR="00214984" w:rsidRPr="00D52400" w:rsidRDefault="00214984" w:rsidP="00214984">
            <w:pPr>
              <w:pStyle w:val="ENoteTableText"/>
              <w:rPr>
                <w:szCs w:val="16"/>
              </w:rPr>
            </w:pPr>
          </w:p>
        </w:tc>
        <w:tc>
          <w:tcPr>
            <w:tcW w:w="4678" w:type="dxa"/>
          </w:tcPr>
          <w:p w14:paraId="6889DE17"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5629A63A" w14:textId="77777777" w:rsidTr="007C5645">
        <w:tc>
          <w:tcPr>
            <w:tcW w:w="2410" w:type="dxa"/>
          </w:tcPr>
          <w:p w14:paraId="5D10BB71" w14:textId="329B4525"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105</w:t>
            </w:r>
            <w:r w:rsidRPr="00D52400">
              <w:rPr>
                <w:szCs w:val="16"/>
              </w:rPr>
              <w:tab/>
            </w:r>
          </w:p>
        </w:tc>
        <w:tc>
          <w:tcPr>
            <w:tcW w:w="4678" w:type="dxa"/>
          </w:tcPr>
          <w:p w14:paraId="65F3D46F" w14:textId="77777777" w:rsidR="00214984" w:rsidRPr="00D52400" w:rsidRDefault="00214984" w:rsidP="00214984">
            <w:pPr>
              <w:pStyle w:val="ENoteTableText"/>
              <w:rPr>
                <w:szCs w:val="16"/>
              </w:rPr>
            </w:pPr>
            <w:r w:rsidRPr="00D52400">
              <w:rPr>
                <w:szCs w:val="16"/>
              </w:rPr>
              <w:t>ad. No. 89, 2000</w:t>
            </w:r>
          </w:p>
        </w:tc>
      </w:tr>
      <w:tr w:rsidR="00214984" w:rsidRPr="00D52400" w14:paraId="172AB36E" w14:textId="77777777" w:rsidTr="007C5645">
        <w:tc>
          <w:tcPr>
            <w:tcW w:w="2410" w:type="dxa"/>
          </w:tcPr>
          <w:p w14:paraId="16DADB3C" w14:textId="77777777" w:rsidR="00214984" w:rsidRPr="00D52400" w:rsidRDefault="00214984" w:rsidP="00214984">
            <w:pPr>
              <w:pStyle w:val="ENoteTableText"/>
              <w:rPr>
                <w:szCs w:val="16"/>
              </w:rPr>
            </w:pPr>
          </w:p>
        </w:tc>
        <w:tc>
          <w:tcPr>
            <w:tcW w:w="4678" w:type="dxa"/>
          </w:tcPr>
          <w:p w14:paraId="6519504E" w14:textId="77777777" w:rsidR="00214984" w:rsidRPr="00D52400" w:rsidRDefault="00214984" w:rsidP="00214984">
            <w:pPr>
              <w:pStyle w:val="ENoteTableText"/>
              <w:rPr>
                <w:szCs w:val="16"/>
              </w:rPr>
            </w:pPr>
            <w:r w:rsidRPr="00D52400">
              <w:rPr>
                <w:szCs w:val="16"/>
              </w:rPr>
              <w:t>am. No. 83, 2004</w:t>
            </w:r>
          </w:p>
        </w:tc>
      </w:tr>
      <w:tr w:rsidR="00214984" w:rsidRPr="00D52400" w14:paraId="1901FAD0" w14:textId="77777777" w:rsidTr="007C5645">
        <w:tc>
          <w:tcPr>
            <w:tcW w:w="2410" w:type="dxa"/>
          </w:tcPr>
          <w:p w14:paraId="5C32366F" w14:textId="01EC98DF"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107</w:t>
            </w:r>
            <w:r w:rsidRPr="00D52400">
              <w:rPr>
                <w:szCs w:val="16"/>
              </w:rPr>
              <w:tab/>
            </w:r>
          </w:p>
        </w:tc>
        <w:tc>
          <w:tcPr>
            <w:tcW w:w="4678" w:type="dxa"/>
          </w:tcPr>
          <w:p w14:paraId="0D5F385D" w14:textId="77777777" w:rsidR="00214984" w:rsidRPr="00D52400" w:rsidRDefault="00214984" w:rsidP="00214984">
            <w:pPr>
              <w:pStyle w:val="ENoteTableText"/>
              <w:rPr>
                <w:szCs w:val="16"/>
              </w:rPr>
            </w:pPr>
            <w:r w:rsidRPr="00D52400">
              <w:rPr>
                <w:szCs w:val="16"/>
              </w:rPr>
              <w:t>ad. No. 9, 2007</w:t>
            </w:r>
          </w:p>
        </w:tc>
      </w:tr>
      <w:tr w:rsidR="00214984" w:rsidRPr="00D52400" w14:paraId="07F29AC5" w14:textId="77777777" w:rsidTr="007C5645">
        <w:tc>
          <w:tcPr>
            <w:tcW w:w="2410" w:type="dxa"/>
          </w:tcPr>
          <w:p w14:paraId="7BFFCBC9" w14:textId="77777777" w:rsidR="00214984" w:rsidRPr="00D52400" w:rsidRDefault="00214984" w:rsidP="00214984">
            <w:pPr>
              <w:pStyle w:val="ENoteTableText"/>
              <w:rPr>
                <w:szCs w:val="16"/>
              </w:rPr>
            </w:pPr>
          </w:p>
        </w:tc>
        <w:tc>
          <w:tcPr>
            <w:tcW w:w="4678" w:type="dxa"/>
          </w:tcPr>
          <w:p w14:paraId="1F39D023" w14:textId="77777777" w:rsidR="00214984" w:rsidRPr="00D52400" w:rsidRDefault="00214984" w:rsidP="00214984">
            <w:pPr>
              <w:pStyle w:val="ENoteTableText"/>
              <w:rPr>
                <w:szCs w:val="16"/>
              </w:rPr>
            </w:pPr>
            <w:r w:rsidRPr="00D52400">
              <w:rPr>
                <w:szCs w:val="16"/>
              </w:rPr>
              <w:t>am. No. 45, 2008; No. 14, 2009; No 70, 2015</w:t>
            </w:r>
          </w:p>
        </w:tc>
      </w:tr>
      <w:tr w:rsidR="00214984" w:rsidRPr="00D52400" w14:paraId="47C9D111" w14:textId="77777777" w:rsidTr="007C5645">
        <w:tc>
          <w:tcPr>
            <w:tcW w:w="2410" w:type="dxa"/>
          </w:tcPr>
          <w:p w14:paraId="0128390F" w14:textId="77777777" w:rsidR="00214984" w:rsidRPr="00D52400" w:rsidRDefault="00214984" w:rsidP="00214984">
            <w:pPr>
              <w:pStyle w:val="ENoteTableText"/>
              <w:rPr>
                <w:szCs w:val="16"/>
              </w:rPr>
            </w:pPr>
          </w:p>
        </w:tc>
        <w:tc>
          <w:tcPr>
            <w:tcW w:w="4678" w:type="dxa"/>
          </w:tcPr>
          <w:p w14:paraId="7F219E7B" w14:textId="77777777" w:rsidR="00214984" w:rsidRPr="00D52400" w:rsidRDefault="00214984" w:rsidP="00214984">
            <w:pPr>
              <w:pStyle w:val="ENoteTableText"/>
              <w:rPr>
                <w:szCs w:val="16"/>
              </w:rPr>
            </w:pPr>
            <w:r w:rsidRPr="00D52400">
              <w:rPr>
                <w:szCs w:val="16"/>
              </w:rPr>
              <w:t>rep No 81, 2016</w:t>
            </w:r>
          </w:p>
        </w:tc>
      </w:tr>
      <w:tr w:rsidR="00214984" w:rsidRPr="00D52400" w14:paraId="34B074DB" w14:textId="77777777" w:rsidTr="007C5645">
        <w:tc>
          <w:tcPr>
            <w:tcW w:w="2410" w:type="dxa"/>
          </w:tcPr>
          <w:p w14:paraId="24664C46" w14:textId="68FC9A58"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110</w:t>
            </w:r>
            <w:r w:rsidRPr="00D52400">
              <w:rPr>
                <w:szCs w:val="16"/>
              </w:rPr>
              <w:tab/>
            </w:r>
          </w:p>
        </w:tc>
        <w:tc>
          <w:tcPr>
            <w:tcW w:w="4678" w:type="dxa"/>
          </w:tcPr>
          <w:p w14:paraId="0388DDC5" w14:textId="77777777" w:rsidR="00214984" w:rsidRPr="00D52400" w:rsidRDefault="00214984" w:rsidP="00214984">
            <w:pPr>
              <w:pStyle w:val="ENoteTableText"/>
              <w:rPr>
                <w:szCs w:val="16"/>
              </w:rPr>
            </w:pPr>
            <w:r w:rsidRPr="00D52400">
              <w:rPr>
                <w:szCs w:val="16"/>
              </w:rPr>
              <w:t>ad. No. 89, 2000</w:t>
            </w:r>
          </w:p>
        </w:tc>
      </w:tr>
      <w:tr w:rsidR="00214984" w:rsidRPr="00D52400" w14:paraId="31D23A34" w14:textId="77777777" w:rsidTr="007C5645">
        <w:tc>
          <w:tcPr>
            <w:tcW w:w="2410" w:type="dxa"/>
          </w:tcPr>
          <w:p w14:paraId="707FC86D" w14:textId="77777777" w:rsidR="00214984" w:rsidRPr="00D52400" w:rsidRDefault="00214984" w:rsidP="00214984">
            <w:pPr>
              <w:pStyle w:val="ENoteTableText"/>
              <w:rPr>
                <w:szCs w:val="16"/>
              </w:rPr>
            </w:pPr>
          </w:p>
        </w:tc>
        <w:tc>
          <w:tcPr>
            <w:tcW w:w="4678" w:type="dxa"/>
          </w:tcPr>
          <w:p w14:paraId="7138F9C0" w14:textId="77777777" w:rsidR="00214984" w:rsidRPr="00D52400" w:rsidRDefault="00214984" w:rsidP="00214984">
            <w:pPr>
              <w:pStyle w:val="ENoteTableText"/>
              <w:rPr>
                <w:szCs w:val="16"/>
              </w:rPr>
            </w:pPr>
            <w:r w:rsidRPr="00D52400">
              <w:rPr>
                <w:szCs w:val="16"/>
              </w:rPr>
              <w:t>am. No. 57, 2002; No. 12, 2003</w:t>
            </w:r>
          </w:p>
        </w:tc>
      </w:tr>
      <w:tr w:rsidR="00214984" w:rsidRPr="00D52400" w14:paraId="61BE4A3A" w14:textId="77777777" w:rsidTr="007C5645">
        <w:tc>
          <w:tcPr>
            <w:tcW w:w="2410" w:type="dxa"/>
          </w:tcPr>
          <w:p w14:paraId="690FB5AE" w14:textId="2484F449"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111</w:t>
            </w:r>
            <w:r w:rsidRPr="00D52400">
              <w:rPr>
                <w:szCs w:val="16"/>
              </w:rPr>
              <w:tab/>
            </w:r>
          </w:p>
        </w:tc>
        <w:tc>
          <w:tcPr>
            <w:tcW w:w="4678" w:type="dxa"/>
          </w:tcPr>
          <w:p w14:paraId="1AB9B76B" w14:textId="77777777" w:rsidR="00214984" w:rsidRPr="00D52400" w:rsidRDefault="00214984" w:rsidP="00214984">
            <w:pPr>
              <w:pStyle w:val="ENoteTableText"/>
              <w:rPr>
                <w:szCs w:val="16"/>
              </w:rPr>
            </w:pPr>
            <w:r w:rsidRPr="00D52400">
              <w:rPr>
                <w:szCs w:val="16"/>
              </w:rPr>
              <w:t>ad. No. 12, 2003</w:t>
            </w:r>
          </w:p>
        </w:tc>
      </w:tr>
      <w:tr w:rsidR="00214984" w:rsidRPr="00D52400" w14:paraId="639BCB6F" w14:textId="77777777" w:rsidTr="007C5645">
        <w:tc>
          <w:tcPr>
            <w:tcW w:w="2410" w:type="dxa"/>
          </w:tcPr>
          <w:p w14:paraId="5C32826A" w14:textId="57B07A38" w:rsidR="00214984" w:rsidRPr="00D52400" w:rsidRDefault="00214984" w:rsidP="00214984">
            <w:pPr>
              <w:pStyle w:val="ENoteTableText"/>
              <w:tabs>
                <w:tab w:val="center" w:leader="dot" w:pos="2268"/>
              </w:tabs>
              <w:rPr>
                <w:szCs w:val="16"/>
              </w:rPr>
            </w:pPr>
            <w:r w:rsidRPr="00D52400">
              <w:rPr>
                <w:szCs w:val="16"/>
              </w:rPr>
              <w:lastRenderedPageBreak/>
              <w:t>s. 320</w:t>
            </w:r>
            <w:r w:rsidR="00CF6AC6">
              <w:rPr>
                <w:szCs w:val="16"/>
              </w:rPr>
              <w:noBreakHyphen/>
            </w:r>
            <w:r w:rsidRPr="00D52400">
              <w:rPr>
                <w:szCs w:val="16"/>
              </w:rPr>
              <w:t>112</w:t>
            </w:r>
            <w:r w:rsidRPr="00D52400">
              <w:rPr>
                <w:szCs w:val="16"/>
              </w:rPr>
              <w:tab/>
            </w:r>
          </w:p>
        </w:tc>
        <w:tc>
          <w:tcPr>
            <w:tcW w:w="4678" w:type="dxa"/>
          </w:tcPr>
          <w:p w14:paraId="18C1F334" w14:textId="77777777" w:rsidR="00214984" w:rsidRPr="00D52400" w:rsidRDefault="00214984" w:rsidP="00214984">
            <w:pPr>
              <w:pStyle w:val="ENoteTableText"/>
              <w:rPr>
                <w:szCs w:val="16"/>
              </w:rPr>
            </w:pPr>
            <w:r w:rsidRPr="00D52400">
              <w:rPr>
                <w:szCs w:val="16"/>
              </w:rPr>
              <w:t>ad. No. 12, 2003</w:t>
            </w:r>
          </w:p>
        </w:tc>
      </w:tr>
      <w:tr w:rsidR="00214984" w:rsidRPr="00D52400" w14:paraId="1A08E703" w14:textId="77777777" w:rsidTr="007C5645">
        <w:tc>
          <w:tcPr>
            <w:tcW w:w="2410" w:type="dxa"/>
          </w:tcPr>
          <w:p w14:paraId="6AD84E58" w14:textId="77777777" w:rsidR="00214984" w:rsidRPr="00D52400" w:rsidRDefault="00214984" w:rsidP="00214984">
            <w:pPr>
              <w:pStyle w:val="ENoteTableText"/>
              <w:rPr>
                <w:szCs w:val="16"/>
              </w:rPr>
            </w:pPr>
          </w:p>
        </w:tc>
        <w:tc>
          <w:tcPr>
            <w:tcW w:w="4678" w:type="dxa"/>
          </w:tcPr>
          <w:p w14:paraId="07426AD3" w14:textId="77777777" w:rsidR="00214984" w:rsidRPr="00D52400" w:rsidRDefault="00214984" w:rsidP="00214984">
            <w:pPr>
              <w:pStyle w:val="ENoteTableText"/>
              <w:rPr>
                <w:szCs w:val="16"/>
              </w:rPr>
            </w:pPr>
            <w:r w:rsidRPr="00D52400">
              <w:rPr>
                <w:szCs w:val="16"/>
              </w:rPr>
              <w:t>am. No. 66, 2003</w:t>
            </w:r>
          </w:p>
        </w:tc>
      </w:tr>
      <w:tr w:rsidR="00214984" w:rsidRPr="00D52400" w14:paraId="60651B57" w14:textId="77777777" w:rsidTr="007C5645">
        <w:tc>
          <w:tcPr>
            <w:tcW w:w="2410" w:type="dxa"/>
          </w:tcPr>
          <w:p w14:paraId="62932711" w14:textId="437BA2EB"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115</w:t>
            </w:r>
            <w:r w:rsidRPr="00D52400">
              <w:rPr>
                <w:szCs w:val="16"/>
              </w:rPr>
              <w:tab/>
            </w:r>
          </w:p>
        </w:tc>
        <w:tc>
          <w:tcPr>
            <w:tcW w:w="4678" w:type="dxa"/>
          </w:tcPr>
          <w:p w14:paraId="424EB43B" w14:textId="77777777" w:rsidR="00214984" w:rsidRPr="00D52400" w:rsidRDefault="00214984" w:rsidP="00214984">
            <w:pPr>
              <w:pStyle w:val="ENoteTableText"/>
              <w:rPr>
                <w:szCs w:val="16"/>
              </w:rPr>
            </w:pPr>
            <w:r w:rsidRPr="00D52400">
              <w:rPr>
                <w:szCs w:val="16"/>
              </w:rPr>
              <w:t>ad. No. 89, 2000</w:t>
            </w:r>
          </w:p>
        </w:tc>
      </w:tr>
      <w:tr w:rsidR="00214984" w:rsidRPr="00D52400" w14:paraId="0C9CB665" w14:textId="77777777" w:rsidTr="007C5645">
        <w:tc>
          <w:tcPr>
            <w:tcW w:w="2410" w:type="dxa"/>
          </w:tcPr>
          <w:p w14:paraId="21D6C5A1" w14:textId="3DBA93EE"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120</w:t>
            </w:r>
            <w:r w:rsidRPr="00D52400">
              <w:rPr>
                <w:szCs w:val="16"/>
              </w:rPr>
              <w:tab/>
            </w:r>
          </w:p>
        </w:tc>
        <w:tc>
          <w:tcPr>
            <w:tcW w:w="4678" w:type="dxa"/>
          </w:tcPr>
          <w:p w14:paraId="47686FFA" w14:textId="77777777" w:rsidR="00214984" w:rsidRPr="00D52400" w:rsidRDefault="00214984" w:rsidP="00214984">
            <w:pPr>
              <w:pStyle w:val="ENoteTableText"/>
              <w:rPr>
                <w:szCs w:val="16"/>
              </w:rPr>
            </w:pPr>
            <w:r w:rsidRPr="00D52400">
              <w:rPr>
                <w:szCs w:val="16"/>
              </w:rPr>
              <w:t>ad. No. 89, 2000</w:t>
            </w:r>
          </w:p>
        </w:tc>
      </w:tr>
      <w:tr w:rsidR="00214984" w:rsidRPr="00D52400" w14:paraId="7DE9C8AA" w14:textId="77777777" w:rsidTr="007C5645">
        <w:tc>
          <w:tcPr>
            <w:tcW w:w="2410" w:type="dxa"/>
          </w:tcPr>
          <w:p w14:paraId="730DFBBB" w14:textId="77777777" w:rsidR="00214984" w:rsidRPr="00D52400" w:rsidRDefault="00214984" w:rsidP="00214984">
            <w:pPr>
              <w:pStyle w:val="ENoteTableText"/>
              <w:rPr>
                <w:szCs w:val="16"/>
              </w:rPr>
            </w:pPr>
          </w:p>
        </w:tc>
        <w:tc>
          <w:tcPr>
            <w:tcW w:w="4678" w:type="dxa"/>
          </w:tcPr>
          <w:p w14:paraId="7A7F3A3A"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02BE9455" w14:textId="77777777" w:rsidTr="007C5645">
        <w:tc>
          <w:tcPr>
            <w:tcW w:w="2410" w:type="dxa"/>
          </w:tcPr>
          <w:p w14:paraId="0CC41CDE" w14:textId="105AD169"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125</w:t>
            </w:r>
            <w:r w:rsidRPr="00D52400">
              <w:rPr>
                <w:szCs w:val="16"/>
              </w:rPr>
              <w:tab/>
            </w:r>
          </w:p>
        </w:tc>
        <w:tc>
          <w:tcPr>
            <w:tcW w:w="4678" w:type="dxa"/>
          </w:tcPr>
          <w:p w14:paraId="5A9434E8" w14:textId="77777777" w:rsidR="00214984" w:rsidRPr="00D52400" w:rsidRDefault="00214984" w:rsidP="00214984">
            <w:pPr>
              <w:pStyle w:val="ENoteTableText"/>
              <w:rPr>
                <w:szCs w:val="16"/>
              </w:rPr>
            </w:pPr>
            <w:r w:rsidRPr="00D52400">
              <w:rPr>
                <w:szCs w:val="16"/>
              </w:rPr>
              <w:t>ad. No. 89, 2000</w:t>
            </w:r>
          </w:p>
        </w:tc>
      </w:tr>
      <w:tr w:rsidR="00214984" w:rsidRPr="00D52400" w14:paraId="0E8B367C" w14:textId="77777777" w:rsidTr="007C5645">
        <w:tc>
          <w:tcPr>
            <w:tcW w:w="2410" w:type="dxa"/>
          </w:tcPr>
          <w:p w14:paraId="644D3181" w14:textId="77777777" w:rsidR="00214984" w:rsidRPr="00D52400" w:rsidRDefault="00214984" w:rsidP="00214984">
            <w:pPr>
              <w:pStyle w:val="ENoteTableText"/>
              <w:rPr>
                <w:szCs w:val="16"/>
              </w:rPr>
            </w:pPr>
          </w:p>
        </w:tc>
        <w:tc>
          <w:tcPr>
            <w:tcW w:w="4678" w:type="dxa"/>
          </w:tcPr>
          <w:p w14:paraId="00711DA7"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5331BD34" w14:textId="77777777" w:rsidTr="007C5645">
        <w:tc>
          <w:tcPr>
            <w:tcW w:w="2410" w:type="dxa"/>
          </w:tcPr>
          <w:p w14:paraId="0DB5E9F9" w14:textId="7EF2D86A" w:rsidR="00214984" w:rsidRPr="00D52400" w:rsidRDefault="00214984" w:rsidP="00214984">
            <w:pPr>
              <w:pStyle w:val="ENoteTableText"/>
              <w:rPr>
                <w:szCs w:val="16"/>
              </w:rPr>
            </w:pPr>
            <w:r w:rsidRPr="00D52400">
              <w:rPr>
                <w:b/>
                <w:szCs w:val="16"/>
              </w:rPr>
              <w:t>Subdivision 320</w:t>
            </w:r>
            <w:r w:rsidR="00CF6AC6">
              <w:rPr>
                <w:b/>
                <w:szCs w:val="16"/>
              </w:rPr>
              <w:noBreakHyphen/>
            </w:r>
            <w:r w:rsidRPr="00D52400">
              <w:rPr>
                <w:b/>
                <w:szCs w:val="16"/>
              </w:rPr>
              <w:t>D</w:t>
            </w:r>
          </w:p>
        </w:tc>
        <w:tc>
          <w:tcPr>
            <w:tcW w:w="4678" w:type="dxa"/>
          </w:tcPr>
          <w:p w14:paraId="16DDB9E8" w14:textId="77777777" w:rsidR="00214984" w:rsidRPr="00D52400" w:rsidRDefault="00214984" w:rsidP="00214984">
            <w:pPr>
              <w:pStyle w:val="ENoteTableText"/>
              <w:rPr>
                <w:szCs w:val="16"/>
              </w:rPr>
            </w:pPr>
          </w:p>
        </w:tc>
      </w:tr>
      <w:tr w:rsidR="00214984" w:rsidRPr="00D52400" w14:paraId="54F07FF6" w14:textId="77777777" w:rsidTr="007C5645">
        <w:tc>
          <w:tcPr>
            <w:tcW w:w="2410" w:type="dxa"/>
          </w:tcPr>
          <w:p w14:paraId="363453C3" w14:textId="5B1F57D4" w:rsidR="00214984" w:rsidRPr="00D52400" w:rsidRDefault="00214984" w:rsidP="00214984">
            <w:pPr>
              <w:pStyle w:val="ENoteTableText"/>
              <w:tabs>
                <w:tab w:val="center" w:leader="dot" w:pos="2268"/>
              </w:tabs>
              <w:rPr>
                <w:szCs w:val="16"/>
              </w:rPr>
            </w:pPr>
            <w:r w:rsidRPr="00D52400">
              <w:rPr>
                <w:szCs w:val="16"/>
              </w:rPr>
              <w:t>Subdivision 320</w:t>
            </w:r>
            <w:r w:rsidR="00CF6AC6">
              <w:rPr>
                <w:szCs w:val="16"/>
              </w:rPr>
              <w:noBreakHyphen/>
            </w:r>
            <w:r w:rsidRPr="00D52400">
              <w:rPr>
                <w:szCs w:val="16"/>
              </w:rPr>
              <w:t>D</w:t>
            </w:r>
            <w:r w:rsidRPr="00D52400">
              <w:rPr>
                <w:szCs w:val="16"/>
              </w:rPr>
              <w:tab/>
            </w:r>
          </w:p>
        </w:tc>
        <w:tc>
          <w:tcPr>
            <w:tcW w:w="4678" w:type="dxa"/>
          </w:tcPr>
          <w:p w14:paraId="107E362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05CEDD6A" w14:textId="77777777" w:rsidTr="007C5645">
        <w:tc>
          <w:tcPr>
            <w:tcW w:w="2410" w:type="dxa"/>
          </w:tcPr>
          <w:p w14:paraId="2969DBA2" w14:textId="361CC526"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130</w:t>
            </w:r>
            <w:r w:rsidRPr="00D52400">
              <w:rPr>
                <w:szCs w:val="16"/>
              </w:rPr>
              <w:tab/>
            </w:r>
          </w:p>
        </w:tc>
        <w:tc>
          <w:tcPr>
            <w:tcW w:w="4678" w:type="dxa"/>
          </w:tcPr>
          <w:p w14:paraId="5D1B9278" w14:textId="77777777" w:rsidR="00214984" w:rsidRPr="00D52400" w:rsidRDefault="00214984" w:rsidP="00214984">
            <w:pPr>
              <w:pStyle w:val="ENoteTableText"/>
              <w:rPr>
                <w:szCs w:val="16"/>
              </w:rPr>
            </w:pPr>
            <w:r w:rsidRPr="00D52400">
              <w:rPr>
                <w:szCs w:val="16"/>
              </w:rPr>
              <w:t>ad. No. 89, 2000</w:t>
            </w:r>
          </w:p>
        </w:tc>
      </w:tr>
      <w:tr w:rsidR="00214984" w:rsidRPr="00D52400" w14:paraId="1536DB72" w14:textId="77777777" w:rsidTr="007C5645">
        <w:tc>
          <w:tcPr>
            <w:tcW w:w="2410" w:type="dxa"/>
          </w:tcPr>
          <w:p w14:paraId="6C10DA7C" w14:textId="77777777" w:rsidR="00214984" w:rsidRPr="00D52400" w:rsidRDefault="00214984" w:rsidP="00214984">
            <w:pPr>
              <w:pStyle w:val="ENoteTableText"/>
              <w:rPr>
                <w:szCs w:val="16"/>
              </w:rPr>
            </w:pPr>
          </w:p>
        </w:tc>
        <w:tc>
          <w:tcPr>
            <w:tcW w:w="4678" w:type="dxa"/>
          </w:tcPr>
          <w:p w14:paraId="5D9AC2F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66A46665" w14:textId="77777777" w:rsidTr="007C5645">
        <w:tc>
          <w:tcPr>
            <w:tcW w:w="2410" w:type="dxa"/>
          </w:tcPr>
          <w:p w14:paraId="748D6A18" w14:textId="77777777" w:rsidR="00214984" w:rsidRPr="00D52400" w:rsidRDefault="00214984" w:rsidP="00214984">
            <w:pPr>
              <w:pStyle w:val="ENoteTableText"/>
              <w:rPr>
                <w:szCs w:val="16"/>
              </w:rPr>
            </w:pPr>
          </w:p>
        </w:tc>
        <w:tc>
          <w:tcPr>
            <w:tcW w:w="4678" w:type="dxa"/>
          </w:tcPr>
          <w:p w14:paraId="702C1812" w14:textId="77777777" w:rsidR="00214984" w:rsidRPr="00D52400" w:rsidRDefault="00214984" w:rsidP="00214984">
            <w:pPr>
              <w:pStyle w:val="ENoteTableText"/>
              <w:rPr>
                <w:szCs w:val="16"/>
              </w:rPr>
            </w:pPr>
            <w:r w:rsidRPr="00D52400">
              <w:rPr>
                <w:szCs w:val="16"/>
              </w:rPr>
              <w:t>am. No. 45, 2008; No 70, 2015</w:t>
            </w:r>
          </w:p>
        </w:tc>
      </w:tr>
      <w:tr w:rsidR="00214984" w:rsidRPr="00D52400" w14:paraId="5C5DFF71" w14:textId="77777777" w:rsidTr="007C5645">
        <w:tc>
          <w:tcPr>
            <w:tcW w:w="2410" w:type="dxa"/>
          </w:tcPr>
          <w:p w14:paraId="4BF91445" w14:textId="63FF34F8"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131</w:t>
            </w:r>
            <w:r w:rsidRPr="00D52400">
              <w:rPr>
                <w:szCs w:val="16"/>
              </w:rPr>
              <w:tab/>
            </w:r>
          </w:p>
        </w:tc>
        <w:tc>
          <w:tcPr>
            <w:tcW w:w="4678" w:type="dxa"/>
          </w:tcPr>
          <w:p w14:paraId="2D8B8444" w14:textId="77777777" w:rsidR="00214984" w:rsidRPr="00D52400" w:rsidRDefault="00214984" w:rsidP="00214984">
            <w:pPr>
              <w:pStyle w:val="ENoteTableText"/>
              <w:rPr>
                <w:szCs w:val="16"/>
              </w:rPr>
            </w:pPr>
            <w:r w:rsidRPr="00D52400">
              <w:rPr>
                <w:szCs w:val="16"/>
              </w:rPr>
              <w:t>ad. No. 83, 2004</w:t>
            </w:r>
          </w:p>
        </w:tc>
      </w:tr>
      <w:tr w:rsidR="00214984" w:rsidRPr="00D52400" w14:paraId="0B048EC0" w14:textId="77777777" w:rsidTr="007C5645">
        <w:tc>
          <w:tcPr>
            <w:tcW w:w="2410" w:type="dxa"/>
          </w:tcPr>
          <w:p w14:paraId="1D1D6A9E" w14:textId="77777777" w:rsidR="00214984" w:rsidRPr="00D52400" w:rsidRDefault="00214984" w:rsidP="00214984">
            <w:pPr>
              <w:pStyle w:val="ENoteTableText"/>
              <w:rPr>
                <w:szCs w:val="16"/>
              </w:rPr>
            </w:pPr>
          </w:p>
        </w:tc>
        <w:tc>
          <w:tcPr>
            <w:tcW w:w="4678" w:type="dxa"/>
          </w:tcPr>
          <w:p w14:paraId="0C8FFDB4" w14:textId="77777777" w:rsidR="00214984" w:rsidRPr="00D52400" w:rsidRDefault="00214984" w:rsidP="00214984">
            <w:pPr>
              <w:pStyle w:val="ENoteTableText"/>
              <w:rPr>
                <w:szCs w:val="16"/>
              </w:rPr>
            </w:pPr>
            <w:r w:rsidRPr="00D52400">
              <w:rPr>
                <w:szCs w:val="16"/>
              </w:rPr>
              <w:t>am. No. 45, 2008; No 70, 2015</w:t>
            </w:r>
          </w:p>
        </w:tc>
      </w:tr>
      <w:tr w:rsidR="00214984" w:rsidRPr="00D52400" w14:paraId="5701D5AC" w14:textId="77777777" w:rsidTr="007C5645">
        <w:tc>
          <w:tcPr>
            <w:tcW w:w="2410" w:type="dxa"/>
          </w:tcPr>
          <w:p w14:paraId="48E5239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993D291" w14:textId="77777777" w:rsidR="00214984" w:rsidRPr="00D52400" w:rsidRDefault="00214984" w:rsidP="00214984">
            <w:pPr>
              <w:pStyle w:val="ENoteTableText"/>
              <w:rPr>
                <w:szCs w:val="16"/>
              </w:rPr>
            </w:pPr>
            <w:r w:rsidRPr="00D52400">
              <w:rPr>
                <w:szCs w:val="16"/>
              </w:rPr>
              <w:t>rep. No. 41, 2005</w:t>
            </w:r>
          </w:p>
        </w:tc>
      </w:tr>
      <w:tr w:rsidR="00214984" w:rsidRPr="00D52400" w14:paraId="10ACBC54" w14:textId="77777777" w:rsidTr="007C5645">
        <w:tc>
          <w:tcPr>
            <w:tcW w:w="2410" w:type="dxa"/>
          </w:tcPr>
          <w:p w14:paraId="7C6F0EE2" w14:textId="23B694CC"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133</w:t>
            </w:r>
            <w:r w:rsidRPr="00D52400">
              <w:rPr>
                <w:szCs w:val="16"/>
              </w:rPr>
              <w:tab/>
            </w:r>
          </w:p>
        </w:tc>
        <w:tc>
          <w:tcPr>
            <w:tcW w:w="4678" w:type="dxa"/>
          </w:tcPr>
          <w:p w14:paraId="4B9AE76A" w14:textId="77777777" w:rsidR="00214984" w:rsidRPr="00D52400" w:rsidRDefault="00214984" w:rsidP="00214984">
            <w:pPr>
              <w:pStyle w:val="ENoteTableText"/>
              <w:rPr>
                <w:szCs w:val="16"/>
              </w:rPr>
            </w:pPr>
            <w:r w:rsidRPr="00D52400">
              <w:rPr>
                <w:szCs w:val="16"/>
              </w:rPr>
              <w:t>ad. No. 83, 2004</w:t>
            </w:r>
          </w:p>
        </w:tc>
      </w:tr>
      <w:tr w:rsidR="00214984" w:rsidRPr="00D52400" w14:paraId="421CC11D" w14:textId="77777777" w:rsidTr="007C5645">
        <w:tc>
          <w:tcPr>
            <w:tcW w:w="2410" w:type="dxa"/>
          </w:tcPr>
          <w:p w14:paraId="4DC1AECB" w14:textId="77777777" w:rsidR="00214984" w:rsidRPr="00D52400" w:rsidRDefault="00214984" w:rsidP="00214984">
            <w:pPr>
              <w:pStyle w:val="ENoteTableText"/>
              <w:rPr>
                <w:szCs w:val="16"/>
              </w:rPr>
            </w:pPr>
          </w:p>
        </w:tc>
        <w:tc>
          <w:tcPr>
            <w:tcW w:w="4678" w:type="dxa"/>
          </w:tcPr>
          <w:p w14:paraId="1A5B7824" w14:textId="77777777" w:rsidR="00214984" w:rsidRPr="00D52400" w:rsidRDefault="00214984" w:rsidP="00214984">
            <w:pPr>
              <w:pStyle w:val="ENoteTableText"/>
              <w:rPr>
                <w:szCs w:val="16"/>
              </w:rPr>
            </w:pPr>
            <w:r w:rsidRPr="00D52400">
              <w:rPr>
                <w:szCs w:val="16"/>
              </w:rPr>
              <w:t>am. No. 45, 2008; No 70, 2015</w:t>
            </w:r>
          </w:p>
        </w:tc>
      </w:tr>
      <w:tr w:rsidR="00214984" w:rsidRPr="00D52400" w14:paraId="1096DB30" w14:textId="77777777" w:rsidTr="007C5645">
        <w:tc>
          <w:tcPr>
            <w:tcW w:w="2410" w:type="dxa"/>
          </w:tcPr>
          <w:p w14:paraId="64294CAD" w14:textId="2A6C5200"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134</w:t>
            </w:r>
            <w:r w:rsidRPr="00D52400">
              <w:rPr>
                <w:szCs w:val="16"/>
              </w:rPr>
              <w:tab/>
            </w:r>
          </w:p>
        </w:tc>
        <w:tc>
          <w:tcPr>
            <w:tcW w:w="4678" w:type="dxa"/>
          </w:tcPr>
          <w:p w14:paraId="1F6F6C34" w14:textId="77777777" w:rsidR="00214984" w:rsidRPr="00D52400" w:rsidRDefault="00214984" w:rsidP="00214984">
            <w:pPr>
              <w:pStyle w:val="ENoteTableText"/>
              <w:rPr>
                <w:szCs w:val="16"/>
              </w:rPr>
            </w:pPr>
            <w:r w:rsidRPr="00D52400">
              <w:rPr>
                <w:szCs w:val="16"/>
              </w:rPr>
              <w:t>ad. No. 83, 2004</w:t>
            </w:r>
          </w:p>
        </w:tc>
      </w:tr>
      <w:tr w:rsidR="00214984" w:rsidRPr="00D52400" w14:paraId="12C38840" w14:textId="77777777" w:rsidTr="007C5645">
        <w:tc>
          <w:tcPr>
            <w:tcW w:w="2410" w:type="dxa"/>
          </w:tcPr>
          <w:p w14:paraId="0663812E" w14:textId="77777777" w:rsidR="00214984" w:rsidRPr="00D52400" w:rsidRDefault="00214984" w:rsidP="00214984">
            <w:pPr>
              <w:pStyle w:val="ENoteTableText"/>
              <w:tabs>
                <w:tab w:val="center" w:leader="dot" w:pos="2268"/>
              </w:tabs>
              <w:rPr>
                <w:szCs w:val="16"/>
              </w:rPr>
            </w:pPr>
          </w:p>
        </w:tc>
        <w:tc>
          <w:tcPr>
            <w:tcW w:w="4678" w:type="dxa"/>
          </w:tcPr>
          <w:p w14:paraId="325F72CA" w14:textId="77777777" w:rsidR="00214984" w:rsidRPr="00D52400" w:rsidRDefault="00214984" w:rsidP="00214984">
            <w:pPr>
              <w:pStyle w:val="ENoteTableText"/>
              <w:rPr>
                <w:szCs w:val="16"/>
              </w:rPr>
            </w:pPr>
            <w:r w:rsidRPr="00D52400">
              <w:rPr>
                <w:szCs w:val="16"/>
              </w:rPr>
              <w:t>am. No. 58, 2006</w:t>
            </w:r>
          </w:p>
        </w:tc>
      </w:tr>
      <w:tr w:rsidR="00214984" w:rsidRPr="00D52400" w14:paraId="124E5F15" w14:textId="77777777" w:rsidTr="007C5645">
        <w:tc>
          <w:tcPr>
            <w:tcW w:w="2410" w:type="dxa"/>
          </w:tcPr>
          <w:p w14:paraId="724EC30F" w14:textId="47771C65"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135</w:t>
            </w:r>
            <w:r w:rsidRPr="00D52400">
              <w:rPr>
                <w:szCs w:val="16"/>
              </w:rPr>
              <w:tab/>
            </w:r>
          </w:p>
        </w:tc>
        <w:tc>
          <w:tcPr>
            <w:tcW w:w="4678" w:type="dxa"/>
          </w:tcPr>
          <w:p w14:paraId="529DFF0C" w14:textId="77777777" w:rsidR="00214984" w:rsidRPr="00D52400" w:rsidRDefault="00214984" w:rsidP="00214984">
            <w:pPr>
              <w:pStyle w:val="ENoteTableText"/>
              <w:rPr>
                <w:szCs w:val="16"/>
              </w:rPr>
            </w:pPr>
            <w:r w:rsidRPr="00D52400">
              <w:rPr>
                <w:szCs w:val="16"/>
              </w:rPr>
              <w:t>ad. No. 89, 2000</w:t>
            </w:r>
          </w:p>
        </w:tc>
      </w:tr>
      <w:tr w:rsidR="00214984" w:rsidRPr="00D52400" w14:paraId="56F8FCCE" w14:textId="77777777" w:rsidTr="007C5645">
        <w:tc>
          <w:tcPr>
            <w:tcW w:w="2410" w:type="dxa"/>
          </w:tcPr>
          <w:p w14:paraId="63A2556F" w14:textId="77777777" w:rsidR="00214984" w:rsidRPr="00D52400" w:rsidRDefault="00214984" w:rsidP="00214984">
            <w:pPr>
              <w:pStyle w:val="ENoteTableText"/>
              <w:rPr>
                <w:szCs w:val="16"/>
              </w:rPr>
            </w:pPr>
          </w:p>
        </w:tc>
        <w:tc>
          <w:tcPr>
            <w:tcW w:w="4678" w:type="dxa"/>
          </w:tcPr>
          <w:p w14:paraId="65B474F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201BCB54" w14:textId="77777777" w:rsidTr="007C5645">
        <w:tc>
          <w:tcPr>
            <w:tcW w:w="2410" w:type="dxa"/>
          </w:tcPr>
          <w:p w14:paraId="29073E15" w14:textId="0ED2F954"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137</w:t>
            </w:r>
            <w:r w:rsidRPr="00D52400">
              <w:rPr>
                <w:szCs w:val="16"/>
              </w:rPr>
              <w:tab/>
            </w:r>
          </w:p>
        </w:tc>
        <w:tc>
          <w:tcPr>
            <w:tcW w:w="4678" w:type="dxa"/>
          </w:tcPr>
          <w:p w14:paraId="15E57DE7" w14:textId="77777777" w:rsidR="00214984" w:rsidRPr="00D52400" w:rsidRDefault="00214984" w:rsidP="00214984">
            <w:pPr>
              <w:pStyle w:val="ENoteTableText"/>
              <w:rPr>
                <w:szCs w:val="16"/>
              </w:rPr>
            </w:pPr>
            <w:r w:rsidRPr="00D52400">
              <w:rPr>
                <w:szCs w:val="16"/>
              </w:rPr>
              <w:t>ad. No. 83, 2004</w:t>
            </w:r>
          </w:p>
        </w:tc>
      </w:tr>
      <w:tr w:rsidR="00214984" w:rsidRPr="00D52400" w14:paraId="66F49565" w14:textId="77777777" w:rsidTr="007C5645">
        <w:tc>
          <w:tcPr>
            <w:tcW w:w="2410" w:type="dxa"/>
          </w:tcPr>
          <w:p w14:paraId="65542922" w14:textId="77777777" w:rsidR="00214984" w:rsidRPr="00D52400" w:rsidRDefault="00214984" w:rsidP="00214984">
            <w:pPr>
              <w:pStyle w:val="ENoteTableText"/>
              <w:rPr>
                <w:szCs w:val="16"/>
              </w:rPr>
            </w:pPr>
          </w:p>
        </w:tc>
        <w:tc>
          <w:tcPr>
            <w:tcW w:w="4678" w:type="dxa"/>
          </w:tcPr>
          <w:p w14:paraId="68BAF276" w14:textId="77777777" w:rsidR="00214984" w:rsidRPr="00D52400" w:rsidRDefault="00214984" w:rsidP="00214984">
            <w:pPr>
              <w:pStyle w:val="ENoteTableText"/>
              <w:rPr>
                <w:szCs w:val="16"/>
              </w:rPr>
            </w:pPr>
            <w:r w:rsidRPr="00D52400">
              <w:rPr>
                <w:szCs w:val="16"/>
              </w:rPr>
              <w:t>am. No. 58, 2006; No. 15, 2007; No. 45, 2008; No. 62, 2011; No 70, 2015; No 81, 2016</w:t>
            </w:r>
          </w:p>
        </w:tc>
      </w:tr>
      <w:tr w:rsidR="00214984" w:rsidRPr="00D52400" w14:paraId="50C4EF04" w14:textId="77777777" w:rsidTr="007C5645">
        <w:tc>
          <w:tcPr>
            <w:tcW w:w="2410" w:type="dxa"/>
          </w:tcPr>
          <w:p w14:paraId="50143F8C" w14:textId="606B0B2D"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139</w:t>
            </w:r>
            <w:r w:rsidRPr="00D52400">
              <w:rPr>
                <w:szCs w:val="16"/>
              </w:rPr>
              <w:tab/>
            </w:r>
          </w:p>
        </w:tc>
        <w:tc>
          <w:tcPr>
            <w:tcW w:w="4678" w:type="dxa"/>
          </w:tcPr>
          <w:p w14:paraId="33D6C15D" w14:textId="77777777" w:rsidR="00214984" w:rsidRPr="00D52400" w:rsidRDefault="00214984" w:rsidP="00214984">
            <w:pPr>
              <w:pStyle w:val="ENoteTableText"/>
              <w:rPr>
                <w:szCs w:val="16"/>
              </w:rPr>
            </w:pPr>
            <w:r w:rsidRPr="00D52400">
              <w:rPr>
                <w:szCs w:val="16"/>
              </w:rPr>
              <w:t>ad. No. 83, 2004</w:t>
            </w:r>
          </w:p>
        </w:tc>
      </w:tr>
      <w:tr w:rsidR="00214984" w:rsidRPr="00D52400" w14:paraId="4575D36F" w14:textId="77777777" w:rsidTr="007C5645">
        <w:tc>
          <w:tcPr>
            <w:tcW w:w="2410" w:type="dxa"/>
          </w:tcPr>
          <w:p w14:paraId="2E124B50" w14:textId="4DCC917E"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140</w:t>
            </w:r>
            <w:r w:rsidRPr="00D52400">
              <w:rPr>
                <w:szCs w:val="16"/>
              </w:rPr>
              <w:tab/>
            </w:r>
          </w:p>
        </w:tc>
        <w:tc>
          <w:tcPr>
            <w:tcW w:w="4678" w:type="dxa"/>
          </w:tcPr>
          <w:p w14:paraId="0EE01442" w14:textId="77777777" w:rsidR="00214984" w:rsidRPr="00D52400" w:rsidRDefault="00214984" w:rsidP="00214984">
            <w:pPr>
              <w:pStyle w:val="ENoteTableText"/>
              <w:rPr>
                <w:szCs w:val="16"/>
              </w:rPr>
            </w:pPr>
            <w:r w:rsidRPr="00D52400">
              <w:rPr>
                <w:szCs w:val="16"/>
              </w:rPr>
              <w:t>ad. No. 89, 2000</w:t>
            </w:r>
          </w:p>
        </w:tc>
      </w:tr>
      <w:tr w:rsidR="00214984" w:rsidRPr="00D52400" w14:paraId="34A39F2C" w14:textId="77777777" w:rsidTr="007C5645">
        <w:tc>
          <w:tcPr>
            <w:tcW w:w="2410" w:type="dxa"/>
          </w:tcPr>
          <w:p w14:paraId="543D30A6" w14:textId="77777777" w:rsidR="00214984" w:rsidRPr="00D52400" w:rsidRDefault="00214984" w:rsidP="00214984">
            <w:pPr>
              <w:pStyle w:val="ENoteTableText"/>
              <w:rPr>
                <w:szCs w:val="16"/>
              </w:rPr>
            </w:pPr>
          </w:p>
        </w:tc>
        <w:tc>
          <w:tcPr>
            <w:tcW w:w="4678" w:type="dxa"/>
          </w:tcPr>
          <w:p w14:paraId="4A803CA7" w14:textId="77777777" w:rsidR="00214984" w:rsidRPr="00D52400" w:rsidRDefault="00214984" w:rsidP="00214984">
            <w:pPr>
              <w:pStyle w:val="ENoteTableText"/>
              <w:rPr>
                <w:szCs w:val="16"/>
              </w:rPr>
            </w:pPr>
            <w:r w:rsidRPr="00D52400">
              <w:rPr>
                <w:szCs w:val="16"/>
              </w:rPr>
              <w:t>rep. No. 83, 2004</w:t>
            </w:r>
          </w:p>
        </w:tc>
      </w:tr>
      <w:tr w:rsidR="00214984" w:rsidRPr="00D52400" w14:paraId="383B660C" w14:textId="77777777" w:rsidTr="007C5645">
        <w:tc>
          <w:tcPr>
            <w:tcW w:w="2410" w:type="dxa"/>
          </w:tcPr>
          <w:p w14:paraId="041E1FEC" w14:textId="76ADC57D"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141</w:t>
            </w:r>
            <w:r w:rsidRPr="00D52400">
              <w:rPr>
                <w:szCs w:val="16"/>
              </w:rPr>
              <w:tab/>
            </w:r>
          </w:p>
        </w:tc>
        <w:tc>
          <w:tcPr>
            <w:tcW w:w="4678" w:type="dxa"/>
          </w:tcPr>
          <w:p w14:paraId="12BB5869" w14:textId="77777777" w:rsidR="00214984" w:rsidRPr="00D52400" w:rsidRDefault="00214984" w:rsidP="00214984">
            <w:pPr>
              <w:pStyle w:val="ENoteTableText"/>
              <w:rPr>
                <w:szCs w:val="16"/>
              </w:rPr>
            </w:pPr>
            <w:r w:rsidRPr="00D52400">
              <w:rPr>
                <w:szCs w:val="16"/>
              </w:rPr>
              <w:t>ad. No. 83, 2004</w:t>
            </w:r>
          </w:p>
        </w:tc>
      </w:tr>
      <w:tr w:rsidR="00214984" w:rsidRPr="00D52400" w14:paraId="6F14E572" w14:textId="77777777" w:rsidTr="007C5645">
        <w:tc>
          <w:tcPr>
            <w:tcW w:w="2410" w:type="dxa"/>
          </w:tcPr>
          <w:p w14:paraId="59C6B326" w14:textId="77777777" w:rsidR="00214984" w:rsidRPr="00D52400" w:rsidRDefault="00214984" w:rsidP="00214984">
            <w:pPr>
              <w:pStyle w:val="ENoteTableText"/>
              <w:rPr>
                <w:szCs w:val="16"/>
              </w:rPr>
            </w:pPr>
          </w:p>
        </w:tc>
        <w:tc>
          <w:tcPr>
            <w:tcW w:w="4678" w:type="dxa"/>
          </w:tcPr>
          <w:p w14:paraId="36D39C03" w14:textId="77777777" w:rsidR="00214984" w:rsidRPr="00D52400" w:rsidRDefault="00214984" w:rsidP="00214984">
            <w:pPr>
              <w:pStyle w:val="ENoteTableText"/>
              <w:rPr>
                <w:szCs w:val="16"/>
              </w:rPr>
            </w:pPr>
            <w:r w:rsidRPr="00D52400">
              <w:rPr>
                <w:szCs w:val="16"/>
              </w:rPr>
              <w:t>am. No. 83, 2004; No. 58, 2006; No. 45, 2008; No. 41, 2011; No 70, 2015</w:t>
            </w:r>
          </w:p>
        </w:tc>
      </w:tr>
      <w:tr w:rsidR="00214984" w:rsidRPr="00D52400" w14:paraId="5EBE5345" w14:textId="77777777" w:rsidTr="007C5645">
        <w:tc>
          <w:tcPr>
            <w:tcW w:w="2410" w:type="dxa"/>
          </w:tcPr>
          <w:p w14:paraId="0FB335C3" w14:textId="1F17572B"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143</w:t>
            </w:r>
            <w:r w:rsidRPr="00D52400">
              <w:rPr>
                <w:szCs w:val="16"/>
              </w:rPr>
              <w:tab/>
            </w:r>
          </w:p>
        </w:tc>
        <w:tc>
          <w:tcPr>
            <w:tcW w:w="4678" w:type="dxa"/>
          </w:tcPr>
          <w:p w14:paraId="69222A51" w14:textId="77777777" w:rsidR="00214984" w:rsidRPr="00D52400" w:rsidRDefault="00214984" w:rsidP="00214984">
            <w:pPr>
              <w:pStyle w:val="ENoteTableText"/>
              <w:rPr>
                <w:szCs w:val="16"/>
              </w:rPr>
            </w:pPr>
            <w:r w:rsidRPr="00D52400">
              <w:rPr>
                <w:szCs w:val="16"/>
              </w:rPr>
              <w:t>ad. No. 83, 2004</w:t>
            </w:r>
          </w:p>
        </w:tc>
      </w:tr>
      <w:tr w:rsidR="00214984" w:rsidRPr="00D52400" w14:paraId="16F53E12" w14:textId="77777777" w:rsidTr="007C5645">
        <w:tc>
          <w:tcPr>
            <w:tcW w:w="2410" w:type="dxa"/>
          </w:tcPr>
          <w:p w14:paraId="468D62D8" w14:textId="77777777" w:rsidR="00214984" w:rsidRPr="00D52400" w:rsidRDefault="00214984" w:rsidP="00214984">
            <w:pPr>
              <w:pStyle w:val="ENoteTableText"/>
              <w:rPr>
                <w:szCs w:val="16"/>
              </w:rPr>
            </w:pPr>
          </w:p>
        </w:tc>
        <w:tc>
          <w:tcPr>
            <w:tcW w:w="4678" w:type="dxa"/>
          </w:tcPr>
          <w:p w14:paraId="3915DE12" w14:textId="77777777" w:rsidR="00214984" w:rsidRPr="00D52400" w:rsidRDefault="00214984" w:rsidP="00214984">
            <w:pPr>
              <w:pStyle w:val="ENoteTableText"/>
              <w:rPr>
                <w:szCs w:val="16"/>
              </w:rPr>
            </w:pPr>
            <w:r w:rsidRPr="00D52400">
              <w:rPr>
                <w:szCs w:val="16"/>
              </w:rPr>
              <w:t>am. No. 83, 2004; No. 58, 2006; No. 45, 2008; No 70, 2015</w:t>
            </w:r>
          </w:p>
        </w:tc>
      </w:tr>
      <w:tr w:rsidR="00214984" w:rsidRPr="00D52400" w14:paraId="6CC6DF20" w14:textId="77777777" w:rsidTr="007C5645">
        <w:tc>
          <w:tcPr>
            <w:tcW w:w="2410" w:type="dxa"/>
          </w:tcPr>
          <w:p w14:paraId="595AF0BC" w14:textId="563C6ED0"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145</w:t>
            </w:r>
            <w:r w:rsidRPr="00D52400">
              <w:rPr>
                <w:szCs w:val="16"/>
              </w:rPr>
              <w:tab/>
            </w:r>
          </w:p>
        </w:tc>
        <w:tc>
          <w:tcPr>
            <w:tcW w:w="4678" w:type="dxa"/>
          </w:tcPr>
          <w:p w14:paraId="10D23EFB" w14:textId="77777777" w:rsidR="00214984" w:rsidRPr="00D52400" w:rsidRDefault="00214984" w:rsidP="00214984">
            <w:pPr>
              <w:pStyle w:val="ENoteTableText"/>
              <w:rPr>
                <w:szCs w:val="16"/>
              </w:rPr>
            </w:pPr>
            <w:r w:rsidRPr="00D52400">
              <w:rPr>
                <w:szCs w:val="16"/>
              </w:rPr>
              <w:t>ad. No. 89, 2000</w:t>
            </w:r>
          </w:p>
        </w:tc>
      </w:tr>
      <w:tr w:rsidR="00214984" w:rsidRPr="00D52400" w14:paraId="1BC0BBB0" w14:textId="77777777" w:rsidTr="007C5645">
        <w:tc>
          <w:tcPr>
            <w:tcW w:w="2410" w:type="dxa"/>
          </w:tcPr>
          <w:p w14:paraId="246AB474" w14:textId="77777777" w:rsidR="00214984" w:rsidRPr="00D52400" w:rsidRDefault="00214984" w:rsidP="00214984">
            <w:pPr>
              <w:pStyle w:val="ENoteTableText"/>
              <w:rPr>
                <w:szCs w:val="16"/>
              </w:rPr>
            </w:pPr>
          </w:p>
        </w:tc>
        <w:tc>
          <w:tcPr>
            <w:tcW w:w="4678" w:type="dxa"/>
          </w:tcPr>
          <w:p w14:paraId="2C999A49" w14:textId="77777777" w:rsidR="00214984" w:rsidRPr="00D52400" w:rsidRDefault="00214984" w:rsidP="00214984">
            <w:pPr>
              <w:pStyle w:val="ENoteTableText"/>
              <w:rPr>
                <w:szCs w:val="16"/>
              </w:rPr>
            </w:pPr>
            <w:r w:rsidRPr="00D52400">
              <w:rPr>
                <w:szCs w:val="16"/>
              </w:rPr>
              <w:t>rep. No. 83, 2004</w:t>
            </w:r>
          </w:p>
        </w:tc>
      </w:tr>
      <w:tr w:rsidR="00214984" w:rsidRPr="00D52400" w14:paraId="663DF792" w14:textId="77777777" w:rsidTr="007C5645">
        <w:tc>
          <w:tcPr>
            <w:tcW w:w="2410" w:type="dxa"/>
          </w:tcPr>
          <w:p w14:paraId="4BED0842" w14:textId="69AB3721"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149</w:t>
            </w:r>
            <w:r w:rsidRPr="00D52400">
              <w:rPr>
                <w:szCs w:val="16"/>
              </w:rPr>
              <w:tab/>
            </w:r>
          </w:p>
        </w:tc>
        <w:tc>
          <w:tcPr>
            <w:tcW w:w="4678" w:type="dxa"/>
          </w:tcPr>
          <w:p w14:paraId="5F62A417" w14:textId="77777777" w:rsidR="00214984" w:rsidRPr="00D52400" w:rsidRDefault="00214984" w:rsidP="00214984">
            <w:pPr>
              <w:pStyle w:val="ENoteTableText"/>
              <w:rPr>
                <w:szCs w:val="16"/>
              </w:rPr>
            </w:pPr>
            <w:r w:rsidRPr="00D52400">
              <w:rPr>
                <w:szCs w:val="16"/>
              </w:rPr>
              <w:t>ad No 83, 2004</w:t>
            </w:r>
          </w:p>
        </w:tc>
      </w:tr>
      <w:tr w:rsidR="00214984" w:rsidRPr="00D52400" w14:paraId="52C16BEA" w14:textId="77777777" w:rsidTr="007C5645">
        <w:tc>
          <w:tcPr>
            <w:tcW w:w="2410" w:type="dxa"/>
          </w:tcPr>
          <w:p w14:paraId="724F877C" w14:textId="77777777" w:rsidR="00214984" w:rsidRPr="00D52400" w:rsidRDefault="00214984" w:rsidP="00214984">
            <w:pPr>
              <w:pStyle w:val="ENoteTableText"/>
              <w:rPr>
                <w:szCs w:val="16"/>
              </w:rPr>
            </w:pPr>
          </w:p>
        </w:tc>
        <w:tc>
          <w:tcPr>
            <w:tcW w:w="4678" w:type="dxa"/>
          </w:tcPr>
          <w:p w14:paraId="700D8C04" w14:textId="77777777" w:rsidR="00214984" w:rsidRPr="00D52400" w:rsidRDefault="00214984" w:rsidP="00214984">
            <w:pPr>
              <w:pStyle w:val="ENoteTableText"/>
              <w:rPr>
                <w:szCs w:val="16"/>
              </w:rPr>
            </w:pPr>
            <w:r w:rsidRPr="00D52400">
              <w:rPr>
                <w:szCs w:val="16"/>
              </w:rPr>
              <w:t>am No 45, 2008; No 88, 2013; No 96, 2014; No 70, 2015; No 92, 2020; No 8, 2022</w:t>
            </w:r>
          </w:p>
        </w:tc>
      </w:tr>
      <w:tr w:rsidR="00214984" w:rsidRPr="00D52400" w14:paraId="32DD776A" w14:textId="77777777" w:rsidTr="007C5645">
        <w:tc>
          <w:tcPr>
            <w:tcW w:w="2410" w:type="dxa"/>
          </w:tcPr>
          <w:p w14:paraId="6155D097" w14:textId="7E4713BE" w:rsidR="00214984" w:rsidRPr="00D52400" w:rsidRDefault="00214984" w:rsidP="00214984">
            <w:pPr>
              <w:pStyle w:val="ENoteTableText"/>
              <w:keepNext/>
              <w:rPr>
                <w:szCs w:val="16"/>
              </w:rPr>
            </w:pPr>
            <w:r w:rsidRPr="00D52400">
              <w:rPr>
                <w:b/>
                <w:szCs w:val="16"/>
              </w:rPr>
              <w:t>Subdivision 320</w:t>
            </w:r>
            <w:r w:rsidR="00CF6AC6">
              <w:rPr>
                <w:b/>
                <w:szCs w:val="16"/>
              </w:rPr>
              <w:noBreakHyphen/>
            </w:r>
            <w:r w:rsidRPr="00D52400">
              <w:rPr>
                <w:b/>
                <w:szCs w:val="16"/>
              </w:rPr>
              <w:t>E</w:t>
            </w:r>
          </w:p>
        </w:tc>
        <w:tc>
          <w:tcPr>
            <w:tcW w:w="4678" w:type="dxa"/>
          </w:tcPr>
          <w:p w14:paraId="34300FDE" w14:textId="77777777" w:rsidR="00214984" w:rsidRPr="00D52400" w:rsidRDefault="00214984" w:rsidP="00214984">
            <w:pPr>
              <w:pStyle w:val="ENoteTableText"/>
              <w:rPr>
                <w:szCs w:val="16"/>
              </w:rPr>
            </w:pPr>
          </w:p>
        </w:tc>
      </w:tr>
      <w:tr w:rsidR="00214984" w:rsidRPr="00D52400" w14:paraId="3874B48E" w14:textId="77777777" w:rsidTr="007C5645">
        <w:tc>
          <w:tcPr>
            <w:tcW w:w="2410" w:type="dxa"/>
          </w:tcPr>
          <w:p w14:paraId="753AE716" w14:textId="6C75C84D" w:rsidR="00214984" w:rsidRPr="00D52400" w:rsidRDefault="00214984" w:rsidP="00214984">
            <w:pPr>
              <w:pStyle w:val="ENoteTableText"/>
              <w:tabs>
                <w:tab w:val="center" w:leader="dot" w:pos="2268"/>
              </w:tabs>
              <w:rPr>
                <w:szCs w:val="16"/>
              </w:rPr>
            </w:pPr>
            <w:r w:rsidRPr="00D52400">
              <w:rPr>
                <w:szCs w:val="16"/>
              </w:rPr>
              <w:t>Subdivision 320</w:t>
            </w:r>
            <w:r w:rsidR="00CF6AC6">
              <w:rPr>
                <w:szCs w:val="16"/>
              </w:rPr>
              <w:noBreakHyphen/>
            </w:r>
            <w:r w:rsidRPr="00D52400">
              <w:rPr>
                <w:szCs w:val="16"/>
              </w:rPr>
              <w:t>E</w:t>
            </w:r>
            <w:r w:rsidRPr="00D52400">
              <w:rPr>
                <w:szCs w:val="16"/>
              </w:rPr>
              <w:tab/>
            </w:r>
          </w:p>
        </w:tc>
        <w:tc>
          <w:tcPr>
            <w:tcW w:w="4678" w:type="dxa"/>
          </w:tcPr>
          <w:p w14:paraId="6FC01F11" w14:textId="77777777" w:rsidR="00214984" w:rsidRPr="00D52400" w:rsidRDefault="00214984" w:rsidP="00214984">
            <w:pPr>
              <w:pStyle w:val="ENoteTableText"/>
              <w:rPr>
                <w:szCs w:val="16"/>
              </w:rPr>
            </w:pPr>
            <w:r w:rsidRPr="00D52400">
              <w:rPr>
                <w:szCs w:val="16"/>
              </w:rPr>
              <w:t>rep. No. 83, 2004</w:t>
            </w:r>
          </w:p>
        </w:tc>
      </w:tr>
      <w:tr w:rsidR="00214984" w:rsidRPr="00D52400" w14:paraId="7CFA51CB" w14:textId="77777777" w:rsidTr="007C5645">
        <w:tc>
          <w:tcPr>
            <w:tcW w:w="2410" w:type="dxa"/>
          </w:tcPr>
          <w:p w14:paraId="703F7C48" w14:textId="77777777" w:rsidR="00214984" w:rsidRPr="00D52400" w:rsidRDefault="00214984" w:rsidP="00214984">
            <w:pPr>
              <w:pStyle w:val="ENoteTableText"/>
              <w:rPr>
                <w:szCs w:val="16"/>
              </w:rPr>
            </w:pPr>
          </w:p>
        </w:tc>
        <w:tc>
          <w:tcPr>
            <w:tcW w:w="4678" w:type="dxa"/>
          </w:tcPr>
          <w:p w14:paraId="4E8FC80C" w14:textId="77777777" w:rsidR="00214984" w:rsidRPr="00D52400" w:rsidRDefault="00214984" w:rsidP="00214984">
            <w:pPr>
              <w:pStyle w:val="ENoteTableText"/>
              <w:rPr>
                <w:szCs w:val="16"/>
              </w:rPr>
            </w:pPr>
            <w:r w:rsidRPr="00D52400">
              <w:rPr>
                <w:szCs w:val="16"/>
              </w:rPr>
              <w:t>ad. No. 15, 2007</w:t>
            </w:r>
          </w:p>
        </w:tc>
      </w:tr>
      <w:tr w:rsidR="00214984" w:rsidRPr="00D52400" w14:paraId="4A866412" w14:textId="77777777" w:rsidTr="007C5645">
        <w:tc>
          <w:tcPr>
            <w:tcW w:w="2410" w:type="dxa"/>
          </w:tcPr>
          <w:p w14:paraId="2A20C5FE" w14:textId="6A59F429"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150</w:t>
            </w:r>
            <w:r w:rsidRPr="00D52400">
              <w:rPr>
                <w:szCs w:val="16"/>
              </w:rPr>
              <w:tab/>
            </w:r>
          </w:p>
        </w:tc>
        <w:tc>
          <w:tcPr>
            <w:tcW w:w="4678" w:type="dxa"/>
          </w:tcPr>
          <w:p w14:paraId="465874D2" w14:textId="77777777" w:rsidR="00214984" w:rsidRPr="00D52400" w:rsidRDefault="00214984" w:rsidP="00214984">
            <w:pPr>
              <w:pStyle w:val="ENoteTableText"/>
              <w:rPr>
                <w:szCs w:val="16"/>
              </w:rPr>
            </w:pPr>
            <w:r w:rsidRPr="00D52400">
              <w:rPr>
                <w:szCs w:val="16"/>
              </w:rPr>
              <w:t>ad. No. 89, 2000</w:t>
            </w:r>
          </w:p>
        </w:tc>
      </w:tr>
      <w:tr w:rsidR="00214984" w:rsidRPr="00D52400" w14:paraId="2572D161" w14:textId="77777777" w:rsidTr="007C5645">
        <w:tc>
          <w:tcPr>
            <w:tcW w:w="2410" w:type="dxa"/>
          </w:tcPr>
          <w:p w14:paraId="20B9E0D4" w14:textId="77777777" w:rsidR="00214984" w:rsidRPr="00D52400" w:rsidRDefault="00214984" w:rsidP="00214984">
            <w:pPr>
              <w:pStyle w:val="ENoteTableText"/>
              <w:rPr>
                <w:szCs w:val="16"/>
              </w:rPr>
            </w:pPr>
          </w:p>
        </w:tc>
        <w:tc>
          <w:tcPr>
            <w:tcW w:w="4678" w:type="dxa"/>
          </w:tcPr>
          <w:p w14:paraId="15F2FA23" w14:textId="77777777" w:rsidR="00214984" w:rsidRPr="00D52400" w:rsidRDefault="00214984" w:rsidP="00214984">
            <w:pPr>
              <w:pStyle w:val="ENoteTableText"/>
              <w:rPr>
                <w:szCs w:val="16"/>
              </w:rPr>
            </w:pPr>
            <w:r w:rsidRPr="00D52400">
              <w:rPr>
                <w:szCs w:val="16"/>
              </w:rPr>
              <w:t>rep. No. 83, 2004</w:t>
            </w:r>
          </w:p>
        </w:tc>
      </w:tr>
      <w:tr w:rsidR="00214984" w:rsidRPr="00D52400" w14:paraId="7F8B7C3E" w14:textId="77777777" w:rsidTr="007C5645">
        <w:tc>
          <w:tcPr>
            <w:tcW w:w="2410" w:type="dxa"/>
          </w:tcPr>
          <w:p w14:paraId="40D746B6" w14:textId="77777777" w:rsidR="00214984" w:rsidRPr="00D52400" w:rsidRDefault="00214984" w:rsidP="00214984">
            <w:pPr>
              <w:pStyle w:val="ENoteTableText"/>
              <w:rPr>
                <w:szCs w:val="16"/>
              </w:rPr>
            </w:pPr>
          </w:p>
        </w:tc>
        <w:tc>
          <w:tcPr>
            <w:tcW w:w="4678" w:type="dxa"/>
          </w:tcPr>
          <w:p w14:paraId="1DC0911B" w14:textId="77777777" w:rsidR="00214984" w:rsidRPr="00D52400" w:rsidRDefault="00214984" w:rsidP="00214984">
            <w:pPr>
              <w:pStyle w:val="ENoteTableText"/>
              <w:rPr>
                <w:szCs w:val="16"/>
              </w:rPr>
            </w:pPr>
            <w:r w:rsidRPr="00D52400">
              <w:rPr>
                <w:szCs w:val="16"/>
              </w:rPr>
              <w:t>ad. No. 15, 2007</w:t>
            </w:r>
          </w:p>
        </w:tc>
      </w:tr>
      <w:tr w:rsidR="00214984" w:rsidRPr="00D52400" w14:paraId="2B2BFC16" w14:textId="77777777" w:rsidTr="007C5645">
        <w:tc>
          <w:tcPr>
            <w:tcW w:w="2410" w:type="dxa"/>
          </w:tcPr>
          <w:p w14:paraId="252A42A6" w14:textId="3DF71960"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155</w:t>
            </w:r>
            <w:r w:rsidRPr="00D52400">
              <w:rPr>
                <w:szCs w:val="16"/>
              </w:rPr>
              <w:tab/>
            </w:r>
          </w:p>
        </w:tc>
        <w:tc>
          <w:tcPr>
            <w:tcW w:w="4678" w:type="dxa"/>
          </w:tcPr>
          <w:p w14:paraId="614B91FA" w14:textId="77777777" w:rsidR="00214984" w:rsidRPr="00D52400" w:rsidRDefault="00214984" w:rsidP="00214984">
            <w:pPr>
              <w:pStyle w:val="ENoteTableText"/>
              <w:rPr>
                <w:szCs w:val="16"/>
              </w:rPr>
            </w:pPr>
            <w:r w:rsidRPr="00D52400">
              <w:rPr>
                <w:szCs w:val="16"/>
              </w:rPr>
              <w:t>ad. No. 89, 2000</w:t>
            </w:r>
          </w:p>
        </w:tc>
      </w:tr>
      <w:tr w:rsidR="00214984" w:rsidRPr="00D52400" w14:paraId="453DA3A5" w14:textId="77777777" w:rsidTr="007C5645">
        <w:tc>
          <w:tcPr>
            <w:tcW w:w="2410" w:type="dxa"/>
          </w:tcPr>
          <w:p w14:paraId="5172B0C8" w14:textId="77777777" w:rsidR="00214984" w:rsidRPr="00D52400" w:rsidRDefault="00214984" w:rsidP="00214984">
            <w:pPr>
              <w:pStyle w:val="ENoteTableText"/>
              <w:rPr>
                <w:szCs w:val="16"/>
              </w:rPr>
            </w:pPr>
          </w:p>
        </w:tc>
        <w:tc>
          <w:tcPr>
            <w:tcW w:w="4678" w:type="dxa"/>
          </w:tcPr>
          <w:p w14:paraId="37F4CBDD" w14:textId="77777777" w:rsidR="00214984" w:rsidRPr="00D52400" w:rsidRDefault="00214984" w:rsidP="00214984">
            <w:pPr>
              <w:pStyle w:val="ENoteTableText"/>
              <w:rPr>
                <w:szCs w:val="16"/>
              </w:rPr>
            </w:pPr>
            <w:r w:rsidRPr="00D52400">
              <w:rPr>
                <w:szCs w:val="16"/>
              </w:rPr>
              <w:t>rep. No. 83, 2004</w:t>
            </w:r>
          </w:p>
        </w:tc>
      </w:tr>
      <w:tr w:rsidR="00214984" w:rsidRPr="00D52400" w14:paraId="7D515A81" w14:textId="77777777" w:rsidTr="007C5645">
        <w:tc>
          <w:tcPr>
            <w:tcW w:w="2410" w:type="dxa"/>
          </w:tcPr>
          <w:p w14:paraId="68BBB9EB" w14:textId="77777777" w:rsidR="00214984" w:rsidRPr="00D52400" w:rsidRDefault="00214984" w:rsidP="00214984">
            <w:pPr>
              <w:pStyle w:val="ENoteTableText"/>
              <w:rPr>
                <w:szCs w:val="16"/>
              </w:rPr>
            </w:pPr>
          </w:p>
        </w:tc>
        <w:tc>
          <w:tcPr>
            <w:tcW w:w="4678" w:type="dxa"/>
          </w:tcPr>
          <w:p w14:paraId="04D8696E" w14:textId="77777777" w:rsidR="00214984" w:rsidRPr="00D52400" w:rsidRDefault="00214984" w:rsidP="00214984">
            <w:pPr>
              <w:pStyle w:val="ENoteTableText"/>
              <w:rPr>
                <w:szCs w:val="16"/>
              </w:rPr>
            </w:pPr>
            <w:r w:rsidRPr="00D52400">
              <w:rPr>
                <w:szCs w:val="16"/>
              </w:rPr>
              <w:t>ad. No. 15, 2007</w:t>
            </w:r>
          </w:p>
        </w:tc>
      </w:tr>
      <w:tr w:rsidR="00214984" w:rsidRPr="00D52400" w14:paraId="3633A215" w14:textId="77777777" w:rsidTr="007C5645">
        <w:tc>
          <w:tcPr>
            <w:tcW w:w="2410" w:type="dxa"/>
          </w:tcPr>
          <w:p w14:paraId="3509F3E3" w14:textId="3A66EB69"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160</w:t>
            </w:r>
            <w:r w:rsidRPr="00D52400">
              <w:rPr>
                <w:szCs w:val="16"/>
              </w:rPr>
              <w:tab/>
            </w:r>
          </w:p>
        </w:tc>
        <w:tc>
          <w:tcPr>
            <w:tcW w:w="4678" w:type="dxa"/>
          </w:tcPr>
          <w:p w14:paraId="59DE0A07" w14:textId="77777777" w:rsidR="00214984" w:rsidRPr="00D52400" w:rsidRDefault="00214984" w:rsidP="00214984">
            <w:pPr>
              <w:pStyle w:val="ENoteTableText"/>
              <w:rPr>
                <w:szCs w:val="16"/>
              </w:rPr>
            </w:pPr>
            <w:r w:rsidRPr="00D52400">
              <w:rPr>
                <w:szCs w:val="16"/>
              </w:rPr>
              <w:t>ad. No. 89, 2000</w:t>
            </w:r>
          </w:p>
        </w:tc>
      </w:tr>
      <w:tr w:rsidR="00214984" w:rsidRPr="00D52400" w14:paraId="13C0EB11" w14:textId="77777777" w:rsidTr="007C5645">
        <w:tc>
          <w:tcPr>
            <w:tcW w:w="2410" w:type="dxa"/>
          </w:tcPr>
          <w:p w14:paraId="75DDDCE9" w14:textId="77777777" w:rsidR="00214984" w:rsidRPr="00D52400" w:rsidRDefault="00214984" w:rsidP="00214984">
            <w:pPr>
              <w:pStyle w:val="ENoteTableText"/>
              <w:rPr>
                <w:szCs w:val="16"/>
              </w:rPr>
            </w:pPr>
          </w:p>
        </w:tc>
        <w:tc>
          <w:tcPr>
            <w:tcW w:w="4678" w:type="dxa"/>
          </w:tcPr>
          <w:p w14:paraId="5B70DC51" w14:textId="77777777" w:rsidR="00214984" w:rsidRPr="00D52400" w:rsidRDefault="00214984" w:rsidP="00214984">
            <w:pPr>
              <w:pStyle w:val="ENoteTableText"/>
              <w:rPr>
                <w:szCs w:val="16"/>
              </w:rPr>
            </w:pPr>
            <w:r w:rsidRPr="00D52400">
              <w:rPr>
                <w:szCs w:val="16"/>
              </w:rPr>
              <w:t>rep. No. 83, 2004</w:t>
            </w:r>
          </w:p>
        </w:tc>
      </w:tr>
      <w:tr w:rsidR="00214984" w:rsidRPr="00D52400" w14:paraId="31626EDF" w14:textId="77777777" w:rsidTr="007C5645">
        <w:tc>
          <w:tcPr>
            <w:tcW w:w="2410" w:type="dxa"/>
          </w:tcPr>
          <w:p w14:paraId="6B06A445" w14:textId="5F2B2BC4" w:rsidR="00214984" w:rsidRPr="00D52400" w:rsidRDefault="00214984" w:rsidP="00214984">
            <w:pPr>
              <w:pStyle w:val="ENoteTableText"/>
              <w:keepNext/>
              <w:rPr>
                <w:szCs w:val="16"/>
              </w:rPr>
            </w:pPr>
            <w:r w:rsidRPr="00D52400">
              <w:rPr>
                <w:b/>
                <w:szCs w:val="16"/>
              </w:rPr>
              <w:t>Subdivision 320</w:t>
            </w:r>
            <w:r w:rsidR="00CF6AC6">
              <w:rPr>
                <w:b/>
                <w:szCs w:val="16"/>
              </w:rPr>
              <w:noBreakHyphen/>
            </w:r>
            <w:r w:rsidRPr="00D52400">
              <w:rPr>
                <w:b/>
                <w:szCs w:val="16"/>
              </w:rPr>
              <w:t>F</w:t>
            </w:r>
          </w:p>
        </w:tc>
        <w:tc>
          <w:tcPr>
            <w:tcW w:w="4678" w:type="dxa"/>
          </w:tcPr>
          <w:p w14:paraId="78D8D4A3" w14:textId="77777777" w:rsidR="00214984" w:rsidRPr="00D52400" w:rsidRDefault="00214984" w:rsidP="00214984">
            <w:pPr>
              <w:pStyle w:val="ENoteTableText"/>
              <w:rPr>
                <w:szCs w:val="16"/>
              </w:rPr>
            </w:pPr>
          </w:p>
        </w:tc>
      </w:tr>
      <w:tr w:rsidR="00214984" w:rsidRPr="00D52400" w14:paraId="3309CDB0" w14:textId="77777777" w:rsidTr="007C5645">
        <w:tc>
          <w:tcPr>
            <w:tcW w:w="2410" w:type="dxa"/>
          </w:tcPr>
          <w:p w14:paraId="28442C04" w14:textId="6F30799B" w:rsidR="00214984" w:rsidRPr="00D52400" w:rsidRDefault="00214984" w:rsidP="00214984">
            <w:pPr>
              <w:pStyle w:val="ENoteTableText"/>
              <w:tabs>
                <w:tab w:val="center" w:leader="dot" w:pos="2268"/>
              </w:tabs>
              <w:rPr>
                <w:szCs w:val="16"/>
              </w:rPr>
            </w:pPr>
            <w:r w:rsidRPr="00D52400">
              <w:rPr>
                <w:szCs w:val="16"/>
              </w:rPr>
              <w:t>Subdivision 320</w:t>
            </w:r>
            <w:r w:rsidR="00CF6AC6">
              <w:rPr>
                <w:szCs w:val="16"/>
              </w:rPr>
              <w:noBreakHyphen/>
            </w:r>
            <w:r w:rsidRPr="00D52400">
              <w:rPr>
                <w:szCs w:val="16"/>
              </w:rPr>
              <w:t>F heading</w:t>
            </w:r>
            <w:r w:rsidRPr="00D52400">
              <w:rPr>
                <w:szCs w:val="16"/>
              </w:rPr>
              <w:tab/>
            </w:r>
          </w:p>
        </w:tc>
        <w:tc>
          <w:tcPr>
            <w:tcW w:w="4678" w:type="dxa"/>
          </w:tcPr>
          <w:p w14:paraId="5A59687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 No. 45, 2008</w:t>
            </w:r>
          </w:p>
        </w:tc>
      </w:tr>
      <w:tr w:rsidR="00214984" w:rsidRPr="00D52400" w14:paraId="1AD2C95A" w14:textId="77777777" w:rsidTr="007C5645">
        <w:tc>
          <w:tcPr>
            <w:tcW w:w="2410" w:type="dxa"/>
          </w:tcPr>
          <w:p w14:paraId="1A24A9B6" w14:textId="77777777" w:rsidR="00214984" w:rsidRPr="00D52400" w:rsidRDefault="00214984" w:rsidP="00214984">
            <w:pPr>
              <w:pStyle w:val="ENoteTableText"/>
              <w:tabs>
                <w:tab w:val="center" w:leader="dot" w:pos="2268"/>
              </w:tabs>
              <w:rPr>
                <w:szCs w:val="16"/>
              </w:rPr>
            </w:pPr>
          </w:p>
        </w:tc>
        <w:tc>
          <w:tcPr>
            <w:tcW w:w="4678" w:type="dxa"/>
          </w:tcPr>
          <w:p w14:paraId="0B8F7D9E" w14:textId="77777777" w:rsidR="00214984" w:rsidRPr="00D52400" w:rsidRDefault="00214984" w:rsidP="00214984">
            <w:pPr>
              <w:pStyle w:val="ENoteTableText"/>
              <w:rPr>
                <w:szCs w:val="16"/>
              </w:rPr>
            </w:pPr>
            <w:r w:rsidRPr="00D52400">
              <w:rPr>
                <w:szCs w:val="16"/>
              </w:rPr>
              <w:t>am No 70, 2015</w:t>
            </w:r>
          </w:p>
        </w:tc>
      </w:tr>
      <w:tr w:rsidR="00214984" w:rsidRPr="00D52400" w14:paraId="568BFB8E" w14:textId="77777777" w:rsidTr="007C5645">
        <w:tc>
          <w:tcPr>
            <w:tcW w:w="2410" w:type="dxa"/>
          </w:tcPr>
          <w:p w14:paraId="238348F4" w14:textId="35C800A6"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165</w:t>
            </w:r>
            <w:r w:rsidRPr="00D52400">
              <w:rPr>
                <w:szCs w:val="16"/>
              </w:rPr>
              <w:tab/>
            </w:r>
          </w:p>
        </w:tc>
        <w:tc>
          <w:tcPr>
            <w:tcW w:w="4678" w:type="dxa"/>
          </w:tcPr>
          <w:p w14:paraId="7E928883" w14:textId="77777777" w:rsidR="00214984" w:rsidRPr="00D52400" w:rsidRDefault="00214984" w:rsidP="00214984">
            <w:pPr>
              <w:pStyle w:val="ENoteTableText"/>
              <w:rPr>
                <w:szCs w:val="16"/>
              </w:rPr>
            </w:pPr>
            <w:r w:rsidRPr="00D52400">
              <w:rPr>
                <w:szCs w:val="16"/>
              </w:rPr>
              <w:t>ad. No. 89, 2000</w:t>
            </w:r>
          </w:p>
        </w:tc>
      </w:tr>
      <w:tr w:rsidR="00214984" w:rsidRPr="00D52400" w14:paraId="0083E7EF" w14:textId="77777777" w:rsidTr="007C5645">
        <w:tc>
          <w:tcPr>
            <w:tcW w:w="2410" w:type="dxa"/>
          </w:tcPr>
          <w:p w14:paraId="533E5B10" w14:textId="77777777" w:rsidR="00214984" w:rsidRPr="00D52400" w:rsidRDefault="00214984" w:rsidP="00214984">
            <w:pPr>
              <w:pStyle w:val="ENoteTableText"/>
              <w:rPr>
                <w:szCs w:val="16"/>
              </w:rPr>
            </w:pPr>
          </w:p>
        </w:tc>
        <w:tc>
          <w:tcPr>
            <w:tcW w:w="4678" w:type="dxa"/>
          </w:tcPr>
          <w:p w14:paraId="1A3864E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30EB9E18" w14:textId="77777777" w:rsidTr="007C5645">
        <w:tc>
          <w:tcPr>
            <w:tcW w:w="2410" w:type="dxa"/>
          </w:tcPr>
          <w:p w14:paraId="5F657285" w14:textId="77777777" w:rsidR="00214984" w:rsidRPr="00D52400" w:rsidRDefault="00214984" w:rsidP="00214984">
            <w:pPr>
              <w:pStyle w:val="ENoteTableText"/>
              <w:rPr>
                <w:szCs w:val="16"/>
              </w:rPr>
            </w:pPr>
          </w:p>
        </w:tc>
        <w:tc>
          <w:tcPr>
            <w:tcW w:w="4678" w:type="dxa"/>
          </w:tcPr>
          <w:p w14:paraId="51E74915" w14:textId="77777777" w:rsidR="00214984" w:rsidRPr="00D52400" w:rsidRDefault="00214984" w:rsidP="00214984">
            <w:pPr>
              <w:pStyle w:val="ENoteTableText"/>
              <w:rPr>
                <w:szCs w:val="16"/>
              </w:rPr>
            </w:pPr>
            <w:r w:rsidRPr="00D52400">
              <w:rPr>
                <w:szCs w:val="16"/>
              </w:rPr>
              <w:t>am. No. 45, 2008; No 70, 2015</w:t>
            </w:r>
          </w:p>
        </w:tc>
      </w:tr>
      <w:tr w:rsidR="00214984" w:rsidRPr="00D52400" w14:paraId="011FB74B" w14:textId="77777777" w:rsidTr="007C5645">
        <w:tc>
          <w:tcPr>
            <w:tcW w:w="2410" w:type="dxa"/>
          </w:tcPr>
          <w:p w14:paraId="5A1CD50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F259DB4" w14:textId="77777777" w:rsidR="00214984" w:rsidRPr="00D52400" w:rsidRDefault="00214984" w:rsidP="00214984">
            <w:pPr>
              <w:pStyle w:val="ENoteTableText"/>
              <w:rPr>
                <w:szCs w:val="16"/>
              </w:rPr>
            </w:pPr>
            <w:r w:rsidRPr="00D52400">
              <w:rPr>
                <w:szCs w:val="16"/>
              </w:rPr>
              <w:t>rep. No. 41, 2005</w:t>
            </w:r>
          </w:p>
        </w:tc>
      </w:tr>
      <w:tr w:rsidR="00214984" w:rsidRPr="00D52400" w14:paraId="2E853841" w14:textId="77777777" w:rsidTr="007C5645">
        <w:tc>
          <w:tcPr>
            <w:tcW w:w="2410" w:type="dxa"/>
          </w:tcPr>
          <w:p w14:paraId="38C774DD" w14:textId="7037B3F8"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170</w:t>
            </w:r>
            <w:r w:rsidRPr="00D52400">
              <w:rPr>
                <w:szCs w:val="16"/>
              </w:rPr>
              <w:tab/>
            </w:r>
          </w:p>
        </w:tc>
        <w:tc>
          <w:tcPr>
            <w:tcW w:w="4678" w:type="dxa"/>
          </w:tcPr>
          <w:p w14:paraId="56DB1A1A" w14:textId="77777777" w:rsidR="00214984" w:rsidRPr="00D52400" w:rsidRDefault="00214984" w:rsidP="00214984">
            <w:pPr>
              <w:pStyle w:val="ENoteTableText"/>
              <w:rPr>
                <w:szCs w:val="16"/>
              </w:rPr>
            </w:pPr>
            <w:r w:rsidRPr="00D52400">
              <w:rPr>
                <w:szCs w:val="16"/>
              </w:rPr>
              <w:t>ad. No. 89, 2000</w:t>
            </w:r>
          </w:p>
        </w:tc>
      </w:tr>
      <w:tr w:rsidR="00214984" w:rsidRPr="00D52400" w14:paraId="0B2C5CE3" w14:textId="77777777" w:rsidTr="007C5645">
        <w:tc>
          <w:tcPr>
            <w:tcW w:w="2410" w:type="dxa"/>
          </w:tcPr>
          <w:p w14:paraId="47CBE32A" w14:textId="77777777" w:rsidR="00214984" w:rsidRPr="00D52400" w:rsidRDefault="00214984" w:rsidP="00214984">
            <w:pPr>
              <w:pStyle w:val="ENoteTableText"/>
              <w:rPr>
                <w:szCs w:val="16"/>
              </w:rPr>
            </w:pPr>
          </w:p>
        </w:tc>
        <w:tc>
          <w:tcPr>
            <w:tcW w:w="4678" w:type="dxa"/>
          </w:tcPr>
          <w:p w14:paraId="73D69C05"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5A9D60A1" w14:textId="77777777" w:rsidTr="007C5645">
        <w:tc>
          <w:tcPr>
            <w:tcW w:w="2410" w:type="dxa"/>
          </w:tcPr>
          <w:p w14:paraId="3FF427B0" w14:textId="34287C89"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175</w:t>
            </w:r>
            <w:r w:rsidRPr="00D52400">
              <w:rPr>
                <w:szCs w:val="16"/>
              </w:rPr>
              <w:tab/>
            </w:r>
          </w:p>
        </w:tc>
        <w:tc>
          <w:tcPr>
            <w:tcW w:w="4678" w:type="dxa"/>
          </w:tcPr>
          <w:p w14:paraId="14A35FC2" w14:textId="77777777" w:rsidR="00214984" w:rsidRPr="00D52400" w:rsidRDefault="00214984" w:rsidP="00214984">
            <w:pPr>
              <w:pStyle w:val="ENoteTableText"/>
              <w:rPr>
                <w:szCs w:val="16"/>
              </w:rPr>
            </w:pPr>
            <w:r w:rsidRPr="00D52400">
              <w:rPr>
                <w:szCs w:val="16"/>
              </w:rPr>
              <w:t>ad. No. 89, 2000</w:t>
            </w:r>
          </w:p>
        </w:tc>
      </w:tr>
      <w:tr w:rsidR="00214984" w:rsidRPr="00D52400" w14:paraId="1F8D4871" w14:textId="77777777" w:rsidTr="007C5645">
        <w:tc>
          <w:tcPr>
            <w:tcW w:w="2410" w:type="dxa"/>
          </w:tcPr>
          <w:p w14:paraId="6290E172" w14:textId="77777777" w:rsidR="00214984" w:rsidRPr="00D52400" w:rsidRDefault="00214984" w:rsidP="00214984">
            <w:pPr>
              <w:pStyle w:val="ENoteTableText"/>
              <w:tabs>
                <w:tab w:val="center" w:leader="dot" w:pos="2268"/>
              </w:tabs>
              <w:rPr>
                <w:szCs w:val="16"/>
              </w:rPr>
            </w:pPr>
          </w:p>
        </w:tc>
        <w:tc>
          <w:tcPr>
            <w:tcW w:w="4678" w:type="dxa"/>
          </w:tcPr>
          <w:p w14:paraId="6B25ADE6" w14:textId="77777777" w:rsidR="00214984" w:rsidRPr="00D52400" w:rsidRDefault="00214984" w:rsidP="00214984">
            <w:pPr>
              <w:pStyle w:val="ENoteTableText"/>
              <w:rPr>
                <w:szCs w:val="16"/>
              </w:rPr>
            </w:pPr>
            <w:r w:rsidRPr="00D52400">
              <w:rPr>
                <w:szCs w:val="16"/>
              </w:rPr>
              <w:t>am. No. 16, 2003</w:t>
            </w:r>
          </w:p>
        </w:tc>
      </w:tr>
      <w:tr w:rsidR="00214984" w:rsidRPr="00D52400" w14:paraId="14D698E3" w14:textId="77777777" w:rsidTr="007C5645">
        <w:tc>
          <w:tcPr>
            <w:tcW w:w="2410" w:type="dxa"/>
          </w:tcPr>
          <w:p w14:paraId="0A20E282" w14:textId="77777777" w:rsidR="00214984" w:rsidRPr="00D52400" w:rsidRDefault="00214984" w:rsidP="00214984">
            <w:pPr>
              <w:pStyle w:val="ENoteTableText"/>
              <w:rPr>
                <w:szCs w:val="16"/>
              </w:rPr>
            </w:pPr>
          </w:p>
        </w:tc>
        <w:tc>
          <w:tcPr>
            <w:tcW w:w="4678" w:type="dxa"/>
          </w:tcPr>
          <w:p w14:paraId="2A9E455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41083A0C" w14:textId="77777777" w:rsidTr="007C5645">
        <w:tc>
          <w:tcPr>
            <w:tcW w:w="2410" w:type="dxa"/>
          </w:tcPr>
          <w:p w14:paraId="07B3E920" w14:textId="77777777" w:rsidR="00214984" w:rsidRPr="00D52400" w:rsidRDefault="00214984" w:rsidP="00214984">
            <w:pPr>
              <w:pStyle w:val="ENoteTableText"/>
              <w:rPr>
                <w:szCs w:val="16"/>
              </w:rPr>
            </w:pPr>
          </w:p>
        </w:tc>
        <w:tc>
          <w:tcPr>
            <w:tcW w:w="4678" w:type="dxa"/>
          </w:tcPr>
          <w:p w14:paraId="1C032DFE" w14:textId="77777777" w:rsidR="00214984" w:rsidRPr="00D52400" w:rsidRDefault="00214984" w:rsidP="00214984">
            <w:pPr>
              <w:pStyle w:val="ENoteTableText"/>
              <w:rPr>
                <w:szCs w:val="16"/>
              </w:rPr>
            </w:pPr>
            <w:r w:rsidRPr="00D52400">
              <w:rPr>
                <w:szCs w:val="16"/>
              </w:rPr>
              <w:t>am. No. 41, 2005; No. 45, 2008; No 70, 2015</w:t>
            </w:r>
          </w:p>
        </w:tc>
      </w:tr>
      <w:tr w:rsidR="00214984" w:rsidRPr="00D52400" w14:paraId="2D9A4AA2" w14:textId="77777777" w:rsidTr="007C5645">
        <w:tc>
          <w:tcPr>
            <w:tcW w:w="2410" w:type="dxa"/>
          </w:tcPr>
          <w:p w14:paraId="73A7B0DA" w14:textId="44D1F8EC"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180</w:t>
            </w:r>
            <w:r w:rsidRPr="00D52400">
              <w:rPr>
                <w:szCs w:val="16"/>
              </w:rPr>
              <w:tab/>
            </w:r>
          </w:p>
        </w:tc>
        <w:tc>
          <w:tcPr>
            <w:tcW w:w="4678" w:type="dxa"/>
          </w:tcPr>
          <w:p w14:paraId="03389AE1" w14:textId="77777777" w:rsidR="00214984" w:rsidRPr="00D52400" w:rsidRDefault="00214984" w:rsidP="00214984">
            <w:pPr>
              <w:pStyle w:val="ENoteTableText"/>
              <w:rPr>
                <w:szCs w:val="16"/>
              </w:rPr>
            </w:pPr>
            <w:r w:rsidRPr="00D52400">
              <w:rPr>
                <w:szCs w:val="16"/>
              </w:rPr>
              <w:t>ad. No. 89, 2000</w:t>
            </w:r>
          </w:p>
        </w:tc>
      </w:tr>
      <w:tr w:rsidR="00214984" w:rsidRPr="00D52400" w14:paraId="0CDDCBB0" w14:textId="77777777" w:rsidTr="007C5645">
        <w:tc>
          <w:tcPr>
            <w:tcW w:w="2410" w:type="dxa"/>
          </w:tcPr>
          <w:p w14:paraId="132DF8BB" w14:textId="77777777" w:rsidR="00214984" w:rsidRPr="00D52400" w:rsidRDefault="00214984" w:rsidP="00214984">
            <w:pPr>
              <w:pStyle w:val="ENoteTableText"/>
              <w:rPr>
                <w:szCs w:val="16"/>
              </w:rPr>
            </w:pPr>
          </w:p>
        </w:tc>
        <w:tc>
          <w:tcPr>
            <w:tcW w:w="4678" w:type="dxa"/>
          </w:tcPr>
          <w:p w14:paraId="65ABDA2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03FDF299" w14:textId="77777777" w:rsidTr="007C5645">
        <w:tc>
          <w:tcPr>
            <w:tcW w:w="2410" w:type="dxa"/>
          </w:tcPr>
          <w:p w14:paraId="33DBE286" w14:textId="77777777" w:rsidR="00214984" w:rsidRPr="00D52400" w:rsidRDefault="00214984" w:rsidP="00214984">
            <w:pPr>
              <w:pStyle w:val="ENoteTableText"/>
              <w:rPr>
                <w:szCs w:val="16"/>
              </w:rPr>
            </w:pPr>
          </w:p>
        </w:tc>
        <w:tc>
          <w:tcPr>
            <w:tcW w:w="4678" w:type="dxa"/>
          </w:tcPr>
          <w:p w14:paraId="158E0261" w14:textId="77777777" w:rsidR="00214984" w:rsidRPr="00D52400" w:rsidRDefault="00214984" w:rsidP="00214984">
            <w:pPr>
              <w:pStyle w:val="ENoteTableText"/>
              <w:rPr>
                <w:szCs w:val="16"/>
              </w:rPr>
            </w:pPr>
            <w:r w:rsidRPr="00D52400">
              <w:rPr>
                <w:szCs w:val="16"/>
              </w:rPr>
              <w:t>am. No. 45, 2008; No 70, 2015</w:t>
            </w:r>
          </w:p>
        </w:tc>
      </w:tr>
      <w:tr w:rsidR="00214984" w:rsidRPr="00D52400" w14:paraId="0A51CA07" w14:textId="77777777" w:rsidTr="007C5645">
        <w:tc>
          <w:tcPr>
            <w:tcW w:w="2410" w:type="dxa"/>
          </w:tcPr>
          <w:p w14:paraId="40508344" w14:textId="3A4E5A5B"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185</w:t>
            </w:r>
            <w:r w:rsidRPr="00D52400">
              <w:rPr>
                <w:szCs w:val="16"/>
              </w:rPr>
              <w:tab/>
            </w:r>
          </w:p>
        </w:tc>
        <w:tc>
          <w:tcPr>
            <w:tcW w:w="4678" w:type="dxa"/>
          </w:tcPr>
          <w:p w14:paraId="6BC89D92" w14:textId="77777777" w:rsidR="00214984" w:rsidRPr="00D52400" w:rsidRDefault="00214984" w:rsidP="00214984">
            <w:pPr>
              <w:pStyle w:val="ENoteTableText"/>
              <w:rPr>
                <w:szCs w:val="16"/>
              </w:rPr>
            </w:pPr>
            <w:r w:rsidRPr="00D52400">
              <w:rPr>
                <w:szCs w:val="16"/>
              </w:rPr>
              <w:t>ad. No. 89, 2000</w:t>
            </w:r>
          </w:p>
        </w:tc>
      </w:tr>
      <w:tr w:rsidR="00214984" w:rsidRPr="00D52400" w14:paraId="65F8F183" w14:textId="77777777" w:rsidTr="007C5645">
        <w:tc>
          <w:tcPr>
            <w:tcW w:w="2410" w:type="dxa"/>
          </w:tcPr>
          <w:p w14:paraId="7EC015E0" w14:textId="77777777" w:rsidR="00214984" w:rsidRPr="00D52400" w:rsidRDefault="00214984" w:rsidP="00214984">
            <w:pPr>
              <w:pStyle w:val="ENoteTableText"/>
              <w:rPr>
                <w:szCs w:val="16"/>
              </w:rPr>
            </w:pPr>
          </w:p>
        </w:tc>
        <w:tc>
          <w:tcPr>
            <w:tcW w:w="4678" w:type="dxa"/>
          </w:tcPr>
          <w:p w14:paraId="2A144071" w14:textId="77777777" w:rsidR="00214984" w:rsidRPr="00D52400" w:rsidRDefault="00214984" w:rsidP="00214984">
            <w:pPr>
              <w:pStyle w:val="ENoteTableText"/>
              <w:rPr>
                <w:szCs w:val="16"/>
              </w:rPr>
            </w:pPr>
            <w:r w:rsidRPr="00D52400">
              <w:rPr>
                <w:szCs w:val="16"/>
              </w:rPr>
              <w:t>am. No. 83, 2004; No. 45, 2008; No 70, 2015; No 81, 2016</w:t>
            </w:r>
          </w:p>
        </w:tc>
      </w:tr>
      <w:tr w:rsidR="00214984" w:rsidRPr="00D52400" w14:paraId="61E6C8CA" w14:textId="77777777" w:rsidTr="007C5645">
        <w:tc>
          <w:tcPr>
            <w:tcW w:w="2410" w:type="dxa"/>
          </w:tcPr>
          <w:p w14:paraId="1A560CDA" w14:textId="29BC8D40"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190</w:t>
            </w:r>
            <w:r w:rsidRPr="00D52400">
              <w:rPr>
                <w:szCs w:val="16"/>
              </w:rPr>
              <w:tab/>
            </w:r>
          </w:p>
        </w:tc>
        <w:tc>
          <w:tcPr>
            <w:tcW w:w="4678" w:type="dxa"/>
          </w:tcPr>
          <w:p w14:paraId="7237CE00" w14:textId="77777777" w:rsidR="00214984" w:rsidRPr="00D52400" w:rsidRDefault="00214984" w:rsidP="00214984">
            <w:pPr>
              <w:pStyle w:val="ENoteTableText"/>
              <w:rPr>
                <w:szCs w:val="16"/>
              </w:rPr>
            </w:pPr>
            <w:r w:rsidRPr="00D52400">
              <w:rPr>
                <w:szCs w:val="16"/>
              </w:rPr>
              <w:t>ad. No. 89, 2000</w:t>
            </w:r>
          </w:p>
        </w:tc>
      </w:tr>
      <w:tr w:rsidR="00214984" w:rsidRPr="00D52400" w14:paraId="4587F678" w14:textId="77777777" w:rsidTr="007C5645">
        <w:tc>
          <w:tcPr>
            <w:tcW w:w="2410" w:type="dxa"/>
          </w:tcPr>
          <w:p w14:paraId="6DB1D1B6" w14:textId="77777777" w:rsidR="00214984" w:rsidRPr="00D52400" w:rsidRDefault="00214984" w:rsidP="00214984">
            <w:pPr>
              <w:pStyle w:val="ENoteTableText"/>
              <w:rPr>
                <w:szCs w:val="16"/>
              </w:rPr>
            </w:pPr>
          </w:p>
        </w:tc>
        <w:tc>
          <w:tcPr>
            <w:tcW w:w="4678" w:type="dxa"/>
          </w:tcPr>
          <w:p w14:paraId="59C71546" w14:textId="77777777" w:rsidR="00214984" w:rsidRPr="00D52400" w:rsidRDefault="00214984" w:rsidP="00214984">
            <w:pPr>
              <w:pStyle w:val="ENoteTableText"/>
              <w:rPr>
                <w:szCs w:val="16"/>
              </w:rPr>
            </w:pPr>
            <w:r w:rsidRPr="00D52400">
              <w:rPr>
                <w:szCs w:val="16"/>
              </w:rPr>
              <w:t>am. No. 45, 2008; No 70, 2015</w:t>
            </w:r>
          </w:p>
        </w:tc>
      </w:tr>
      <w:tr w:rsidR="00214984" w:rsidRPr="00D52400" w14:paraId="79827814" w14:textId="77777777" w:rsidTr="007C5645">
        <w:tc>
          <w:tcPr>
            <w:tcW w:w="2410" w:type="dxa"/>
          </w:tcPr>
          <w:p w14:paraId="0C0743D8" w14:textId="73774225"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195</w:t>
            </w:r>
            <w:r w:rsidRPr="00D52400">
              <w:rPr>
                <w:szCs w:val="16"/>
              </w:rPr>
              <w:tab/>
            </w:r>
          </w:p>
        </w:tc>
        <w:tc>
          <w:tcPr>
            <w:tcW w:w="4678" w:type="dxa"/>
          </w:tcPr>
          <w:p w14:paraId="0DC27EAD" w14:textId="77777777" w:rsidR="00214984" w:rsidRPr="00D52400" w:rsidRDefault="00214984" w:rsidP="00214984">
            <w:pPr>
              <w:pStyle w:val="ENoteTableText"/>
              <w:rPr>
                <w:szCs w:val="16"/>
              </w:rPr>
            </w:pPr>
            <w:r w:rsidRPr="00D52400">
              <w:rPr>
                <w:szCs w:val="16"/>
              </w:rPr>
              <w:t>ad. No. 89, 2000</w:t>
            </w:r>
          </w:p>
        </w:tc>
      </w:tr>
      <w:tr w:rsidR="00214984" w:rsidRPr="00D52400" w14:paraId="5DBC3325" w14:textId="77777777" w:rsidTr="007C5645">
        <w:tc>
          <w:tcPr>
            <w:tcW w:w="2410" w:type="dxa"/>
          </w:tcPr>
          <w:p w14:paraId="1D45912D" w14:textId="77777777" w:rsidR="00214984" w:rsidRPr="00D52400" w:rsidRDefault="00214984" w:rsidP="00214984">
            <w:pPr>
              <w:pStyle w:val="ENoteTableText"/>
              <w:rPr>
                <w:szCs w:val="16"/>
              </w:rPr>
            </w:pPr>
          </w:p>
        </w:tc>
        <w:tc>
          <w:tcPr>
            <w:tcW w:w="4678" w:type="dxa"/>
          </w:tcPr>
          <w:p w14:paraId="10DF3335" w14:textId="77777777" w:rsidR="00214984" w:rsidRPr="00D52400" w:rsidRDefault="00214984" w:rsidP="00214984">
            <w:pPr>
              <w:pStyle w:val="ENoteTableText"/>
              <w:rPr>
                <w:szCs w:val="16"/>
              </w:rPr>
            </w:pPr>
            <w:r w:rsidRPr="00D52400">
              <w:rPr>
                <w:szCs w:val="16"/>
              </w:rPr>
              <w:t>am. No. 83, 2004; No. 41, 2005; No. 15, 2007; No. 45, 2008; No 70, 2015</w:t>
            </w:r>
          </w:p>
        </w:tc>
      </w:tr>
      <w:tr w:rsidR="00214984" w:rsidRPr="00D52400" w14:paraId="42A83254" w14:textId="77777777" w:rsidTr="007C5645">
        <w:tc>
          <w:tcPr>
            <w:tcW w:w="2410" w:type="dxa"/>
          </w:tcPr>
          <w:p w14:paraId="180309CE" w14:textId="2287EC36"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200</w:t>
            </w:r>
            <w:r w:rsidRPr="00D52400">
              <w:rPr>
                <w:szCs w:val="16"/>
              </w:rPr>
              <w:tab/>
            </w:r>
          </w:p>
        </w:tc>
        <w:tc>
          <w:tcPr>
            <w:tcW w:w="4678" w:type="dxa"/>
          </w:tcPr>
          <w:p w14:paraId="479BE4E0" w14:textId="77777777" w:rsidR="00214984" w:rsidRPr="00D52400" w:rsidRDefault="00214984" w:rsidP="00214984">
            <w:pPr>
              <w:pStyle w:val="ENoteTableText"/>
              <w:rPr>
                <w:szCs w:val="16"/>
              </w:rPr>
            </w:pPr>
            <w:r w:rsidRPr="00D52400">
              <w:rPr>
                <w:szCs w:val="16"/>
              </w:rPr>
              <w:t>ad. No. 89, 2000</w:t>
            </w:r>
          </w:p>
        </w:tc>
      </w:tr>
      <w:tr w:rsidR="00214984" w:rsidRPr="00D52400" w14:paraId="0BE88CCD" w14:textId="77777777" w:rsidTr="007C5645">
        <w:tc>
          <w:tcPr>
            <w:tcW w:w="2410" w:type="dxa"/>
          </w:tcPr>
          <w:p w14:paraId="499F88E5" w14:textId="77777777" w:rsidR="00214984" w:rsidRPr="00D52400" w:rsidRDefault="00214984" w:rsidP="00214984">
            <w:pPr>
              <w:pStyle w:val="ENoteTableText"/>
              <w:rPr>
                <w:szCs w:val="16"/>
              </w:rPr>
            </w:pPr>
          </w:p>
        </w:tc>
        <w:tc>
          <w:tcPr>
            <w:tcW w:w="4678" w:type="dxa"/>
          </w:tcPr>
          <w:p w14:paraId="0853A4DE"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5B3FCA33" w14:textId="77777777" w:rsidTr="007C5645">
        <w:tc>
          <w:tcPr>
            <w:tcW w:w="2410" w:type="dxa"/>
          </w:tcPr>
          <w:p w14:paraId="736E5821" w14:textId="120D9162"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205</w:t>
            </w:r>
            <w:r w:rsidRPr="00D52400">
              <w:rPr>
                <w:szCs w:val="16"/>
              </w:rPr>
              <w:tab/>
            </w:r>
          </w:p>
        </w:tc>
        <w:tc>
          <w:tcPr>
            <w:tcW w:w="4678" w:type="dxa"/>
          </w:tcPr>
          <w:p w14:paraId="6B37EB03" w14:textId="77777777" w:rsidR="00214984" w:rsidRPr="00D52400" w:rsidRDefault="00214984" w:rsidP="00214984">
            <w:pPr>
              <w:pStyle w:val="ENoteTableText"/>
              <w:rPr>
                <w:szCs w:val="16"/>
              </w:rPr>
            </w:pPr>
            <w:r w:rsidRPr="00D52400">
              <w:rPr>
                <w:szCs w:val="16"/>
              </w:rPr>
              <w:t>ad. No. 89, 2000</w:t>
            </w:r>
          </w:p>
        </w:tc>
      </w:tr>
      <w:tr w:rsidR="00214984" w:rsidRPr="00D52400" w14:paraId="5C9C830E" w14:textId="77777777" w:rsidTr="007C5645">
        <w:tc>
          <w:tcPr>
            <w:tcW w:w="2410" w:type="dxa"/>
          </w:tcPr>
          <w:p w14:paraId="393CE6F6" w14:textId="77777777" w:rsidR="00214984" w:rsidRPr="00D52400" w:rsidRDefault="00214984" w:rsidP="00214984">
            <w:pPr>
              <w:pStyle w:val="ENoteTableText"/>
              <w:rPr>
                <w:szCs w:val="16"/>
              </w:rPr>
            </w:pPr>
          </w:p>
        </w:tc>
        <w:tc>
          <w:tcPr>
            <w:tcW w:w="4678" w:type="dxa"/>
          </w:tcPr>
          <w:p w14:paraId="70753C70" w14:textId="77777777" w:rsidR="00214984" w:rsidRPr="00D52400" w:rsidRDefault="00214984" w:rsidP="00214984">
            <w:pPr>
              <w:pStyle w:val="ENoteTableText"/>
              <w:rPr>
                <w:szCs w:val="16"/>
              </w:rPr>
            </w:pPr>
            <w:r w:rsidRPr="00D52400">
              <w:rPr>
                <w:szCs w:val="16"/>
              </w:rPr>
              <w:t>am. No. 169, 2001</w:t>
            </w:r>
          </w:p>
        </w:tc>
      </w:tr>
      <w:tr w:rsidR="00214984" w:rsidRPr="00D52400" w14:paraId="3ECE1DB0" w14:textId="77777777" w:rsidTr="007C5645">
        <w:tc>
          <w:tcPr>
            <w:tcW w:w="2410" w:type="dxa"/>
          </w:tcPr>
          <w:p w14:paraId="7B5C9F5A" w14:textId="77777777" w:rsidR="00214984" w:rsidRPr="00D52400" w:rsidRDefault="00214984" w:rsidP="00214984">
            <w:pPr>
              <w:pStyle w:val="ENoteTableText"/>
              <w:rPr>
                <w:szCs w:val="16"/>
              </w:rPr>
            </w:pPr>
          </w:p>
        </w:tc>
        <w:tc>
          <w:tcPr>
            <w:tcW w:w="4678" w:type="dxa"/>
          </w:tcPr>
          <w:p w14:paraId="2B5A35C9" w14:textId="77777777" w:rsidR="00214984" w:rsidRPr="00D52400" w:rsidRDefault="00214984" w:rsidP="00214984">
            <w:pPr>
              <w:pStyle w:val="ENoteTableText"/>
              <w:rPr>
                <w:szCs w:val="16"/>
              </w:rPr>
            </w:pPr>
            <w:r w:rsidRPr="00D52400">
              <w:rPr>
                <w:szCs w:val="16"/>
              </w:rPr>
              <w:t>rep. No. 83, 2004</w:t>
            </w:r>
          </w:p>
        </w:tc>
      </w:tr>
      <w:tr w:rsidR="00214984" w:rsidRPr="00D52400" w14:paraId="55A670A8" w14:textId="77777777" w:rsidTr="007C5645">
        <w:tc>
          <w:tcPr>
            <w:tcW w:w="2410" w:type="dxa"/>
          </w:tcPr>
          <w:p w14:paraId="0455AF39" w14:textId="6831555A" w:rsidR="00214984" w:rsidRPr="00D52400" w:rsidRDefault="00214984" w:rsidP="00214984">
            <w:pPr>
              <w:pStyle w:val="ENoteTableText"/>
              <w:tabs>
                <w:tab w:val="center" w:leader="dot" w:pos="2268"/>
              </w:tabs>
              <w:rPr>
                <w:szCs w:val="16"/>
              </w:rPr>
            </w:pPr>
            <w:r w:rsidRPr="00D52400">
              <w:rPr>
                <w:szCs w:val="16"/>
              </w:rPr>
              <w:t>Subdivision 320</w:t>
            </w:r>
            <w:r w:rsidR="00CF6AC6">
              <w:rPr>
                <w:szCs w:val="16"/>
              </w:rPr>
              <w:noBreakHyphen/>
            </w:r>
            <w:r w:rsidRPr="00D52400">
              <w:rPr>
                <w:szCs w:val="16"/>
              </w:rPr>
              <w:t>G</w:t>
            </w:r>
            <w:r w:rsidRPr="00D52400">
              <w:rPr>
                <w:szCs w:val="16"/>
              </w:rPr>
              <w:tab/>
            </w:r>
          </w:p>
        </w:tc>
        <w:tc>
          <w:tcPr>
            <w:tcW w:w="4678" w:type="dxa"/>
          </w:tcPr>
          <w:p w14:paraId="662FDFB8" w14:textId="77777777" w:rsidR="00214984" w:rsidRPr="00D52400" w:rsidRDefault="00214984" w:rsidP="00214984">
            <w:pPr>
              <w:pStyle w:val="ENoteTableText"/>
              <w:rPr>
                <w:szCs w:val="16"/>
              </w:rPr>
            </w:pPr>
            <w:r w:rsidRPr="00D52400">
              <w:rPr>
                <w:szCs w:val="16"/>
              </w:rPr>
              <w:t>rep. No. 83, 2004</w:t>
            </w:r>
          </w:p>
        </w:tc>
      </w:tr>
      <w:tr w:rsidR="00214984" w:rsidRPr="00D52400" w14:paraId="75CB34CD" w14:textId="77777777" w:rsidTr="007C5645">
        <w:tc>
          <w:tcPr>
            <w:tcW w:w="2410" w:type="dxa"/>
          </w:tcPr>
          <w:p w14:paraId="6D3CBC90" w14:textId="0679C054"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210</w:t>
            </w:r>
            <w:r w:rsidRPr="00D52400">
              <w:rPr>
                <w:szCs w:val="16"/>
              </w:rPr>
              <w:tab/>
            </w:r>
          </w:p>
        </w:tc>
        <w:tc>
          <w:tcPr>
            <w:tcW w:w="4678" w:type="dxa"/>
          </w:tcPr>
          <w:p w14:paraId="4E1AD0DB" w14:textId="77777777" w:rsidR="00214984" w:rsidRPr="00D52400" w:rsidRDefault="00214984" w:rsidP="00214984">
            <w:pPr>
              <w:pStyle w:val="ENoteTableText"/>
              <w:rPr>
                <w:szCs w:val="16"/>
              </w:rPr>
            </w:pPr>
            <w:r w:rsidRPr="00D52400">
              <w:rPr>
                <w:szCs w:val="16"/>
              </w:rPr>
              <w:t>ad. No. 89, 2000</w:t>
            </w:r>
          </w:p>
        </w:tc>
      </w:tr>
      <w:tr w:rsidR="00214984" w:rsidRPr="00D52400" w14:paraId="0469427F" w14:textId="77777777" w:rsidTr="007C5645">
        <w:tc>
          <w:tcPr>
            <w:tcW w:w="2410" w:type="dxa"/>
          </w:tcPr>
          <w:p w14:paraId="0FB5951C" w14:textId="77777777" w:rsidR="00214984" w:rsidRPr="00D52400" w:rsidRDefault="00214984" w:rsidP="00214984">
            <w:pPr>
              <w:pStyle w:val="ENoteTableText"/>
              <w:rPr>
                <w:szCs w:val="16"/>
              </w:rPr>
            </w:pPr>
          </w:p>
        </w:tc>
        <w:tc>
          <w:tcPr>
            <w:tcW w:w="4678" w:type="dxa"/>
          </w:tcPr>
          <w:p w14:paraId="442617BB" w14:textId="77777777" w:rsidR="00214984" w:rsidRPr="00D52400" w:rsidRDefault="00214984" w:rsidP="00214984">
            <w:pPr>
              <w:pStyle w:val="ENoteTableText"/>
              <w:rPr>
                <w:szCs w:val="16"/>
              </w:rPr>
            </w:pPr>
            <w:r w:rsidRPr="00D52400">
              <w:rPr>
                <w:szCs w:val="16"/>
              </w:rPr>
              <w:t>rep. No. 83, 2004</w:t>
            </w:r>
          </w:p>
        </w:tc>
      </w:tr>
      <w:tr w:rsidR="00214984" w:rsidRPr="00D52400" w14:paraId="2F0C565B" w14:textId="77777777" w:rsidTr="007C5645">
        <w:tc>
          <w:tcPr>
            <w:tcW w:w="2410" w:type="dxa"/>
          </w:tcPr>
          <w:p w14:paraId="5528A248" w14:textId="6AD29AFD"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215</w:t>
            </w:r>
            <w:r w:rsidRPr="00D52400">
              <w:rPr>
                <w:szCs w:val="16"/>
              </w:rPr>
              <w:tab/>
            </w:r>
          </w:p>
        </w:tc>
        <w:tc>
          <w:tcPr>
            <w:tcW w:w="4678" w:type="dxa"/>
          </w:tcPr>
          <w:p w14:paraId="12E67B13" w14:textId="77777777" w:rsidR="00214984" w:rsidRPr="00D52400" w:rsidRDefault="00214984" w:rsidP="00214984">
            <w:pPr>
              <w:pStyle w:val="ENoteTableText"/>
              <w:rPr>
                <w:szCs w:val="16"/>
              </w:rPr>
            </w:pPr>
            <w:r w:rsidRPr="00D52400">
              <w:rPr>
                <w:szCs w:val="16"/>
              </w:rPr>
              <w:t>ad. No. 89, 2000</w:t>
            </w:r>
          </w:p>
        </w:tc>
      </w:tr>
      <w:tr w:rsidR="00214984" w:rsidRPr="00D52400" w14:paraId="7011F57D" w14:textId="77777777" w:rsidTr="007C5645">
        <w:tc>
          <w:tcPr>
            <w:tcW w:w="2410" w:type="dxa"/>
          </w:tcPr>
          <w:p w14:paraId="07599B5B" w14:textId="77777777" w:rsidR="00214984" w:rsidRPr="00D52400" w:rsidRDefault="00214984" w:rsidP="00214984">
            <w:pPr>
              <w:pStyle w:val="ENoteTableText"/>
              <w:rPr>
                <w:szCs w:val="16"/>
              </w:rPr>
            </w:pPr>
          </w:p>
        </w:tc>
        <w:tc>
          <w:tcPr>
            <w:tcW w:w="4678" w:type="dxa"/>
          </w:tcPr>
          <w:p w14:paraId="13A9B1AD" w14:textId="77777777" w:rsidR="00214984" w:rsidRPr="00D52400" w:rsidRDefault="00214984" w:rsidP="00214984">
            <w:pPr>
              <w:pStyle w:val="ENoteTableText"/>
              <w:rPr>
                <w:szCs w:val="16"/>
              </w:rPr>
            </w:pPr>
            <w:r w:rsidRPr="00D52400">
              <w:rPr>
                <w:szCs w:val="16"/>
              </w:rPr>
              <w:t>rep. No. 83, 2004</w:t>
            </w:r>
          </w:p>
        </w:tc>
      </w:tr>
      <w:tr w:rsidR="00214984" w:rsidRPr="00D52400" w14:paraId="6ED9BC44" w14:textId="77777777" w:rsidTr="007C5645">
        <w:tc>
          <w:tcPr>
            <w:tcW w:w="2410" w:type="dxa"/>
          </w:tcPr>
          <w:p w14:paraId="7C03ACB9" w14:textId="4A454E48" w:rsidR="00214984" w:rsidRPr="00D52400" w:rsidRDefault="00214984" w:rsidP="00214984">
            <w:pPr>
              <w:pStyle w:val="ENoteTableText"/>
              <w:keepNext/>
              <w:rPr>
                <w:szCs w:val="16"/>
              </w:rPr>
            </w:pPr>
            <w:r w:rsidRPr="00D52400">
              <w:rPr>
                <w:b/>
                <w:szCs w:val="16"/>
              </w:rPr>
              <w:t>Subdivision 320</w:t>
            </w:r>
            <w:r w:rsidR="00CF6AC6">
              <w:rPr>
                <w:b/>
                <w:szCs w:val="16"/>
              </w:rPr>
              <w:noBreakHyphen/>
            </w:r>
            <w:r w:rsidRPr="00D52400">
              <w:rPr>
                <w:b/>
                <w:szCs w:val="16"/>
              </w:rPr>
              <w:t>H</w:t>
            </w:r>
          </w:p>
        </w:tc>
        <w:tc>
          <w:tcPr>
            <w:tcW w:w="4678" w:type="dxa"/>
          </w:tcPr>
          <w:p w14:paraId="34064033" w14:textId="77777777" w:rsidR="00214984" w:rsidRPr="00D52400" w:rsidRDefault="00214984" w:rsidP="00214984">
            <w:pPr>
              <w:pStyle w:val="ENoteTableText"/>
              <w:rPr>
                <w:szCs w:val="16"/>
              </w:rPr>
            </w:pPr>
          </w:p>
        </w:tc>
      </w:tr>
      <w:tr w:rsidR="00214984" w:rsidRPr="00D52400" w14:paraId="104E5D81" w14:textId="77777777" w:rsidTr="007C5645">
        <w:tc>
          <w:tcPr>
            <w:tcW w:w="2410" w:type="dxa"/>
          </w:tcPr>
          <w:p w14:paraId="32187171" w14:textId="23460E70"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220</w:t>
            </w:r>
            <w:r w:rsidRPr="00D52400">
              <w:rPr>
                <w:szCs w:val="16"/>
              </w:rPr>
              <w:tab/>
            </w:r>
          </w:p>
        </w:tc>
        <w:tc>
          <w:tcPr>
            <w:tcW w:w="4678" w:type="dxa"/>
          </w:tcPr>
          <w:p w14:paraId="6EC4D5E3" w14:textId="77777777" w:rsidR="00214984" w:rsidRPr="00D52400" w:rsidRDefault="00214984" w:rsidP="00214984">
            <w:pPr>
              <w:pStyle w:val="ENoteTableText"/>
              <w:rPr>
                <w:szCs w:val="16"/>
              </w:rPr>
            </w:pPr>
            <w:r w:rsidRPr="00D52400">
              <w:rPr>
                <w:szCs w:val="16"/>
              </w:rPr>
              <w:t>ad. No. 89, 2000</w:t>
            </w:r>
          </w:p>
        </w:tc>
      </w:tr>
      <w:tr w:rsidR="00214984" w:rsidRPr="00D52400" w14:paraId="2C227D9F" w14:textId="77777777" w:rsidTr="007C5645">
        <w:tc>
          <w:tcPr>
            <w:tcW w:w="2410" w:type="dxa"/>
          </w:tcPr>
          <w:p w14:paraId="2965D10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21148CB" w14:textId="77777777" w:rsidR="00214984" w:rsidRPr="00D52400" w:rsidRDefault="00214984" w:rsidP="00214984">
            <w:pPr>
              <w:pStyle w:val="ENoteTableText"/>
              <w:rPr>
                <w:szCs w:val="16"/>
              </w:rPr>
            </w:pPr>
            <w:r w:rsidRPr="00D52400">
              <w:rPr>
                <w:szCs w:val="16"/>
              </w:rPr>
              <w:t>rep. No. 41, 2005</w:t>
            </w:r>
          </w:p>
        </w:tc>
      </w:tr>
      <w:tr w:rsidR="00214984" w:rsidRPr="00D52400" w14:paraId="34E39AEC" w14:textId="77777777" w:rsidTr="007C5645">
        <w:tc>
          <w:tcPr>
            <w:tcW w:w="2410" w:type="dxa"/>
          </w:tcPr>
          <w:p w14:paraId="423A097D" w14:textId="352E5CE6"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225</w:t>
            </w:r>
            <w:r w:rsidRPr="00D52400">
              <w:rPr>
                <w:szCs w:val="16"/>
              </w:rPr>
              <w:tab/>
            </w:r>
          </w:p>
        </w:tc>
        <w:tc>
          <w:tcPr>
            <w:tcW w:w="4678" w:type="dxa"/>
          </w:tcPr>
          <w:p w14:paraId="478ADA40" w14:textId="77777777" w:rsidR="00214984" w:rsidRPr="00D52400" w:rsidRDefault="00214984" w:rsidP="00214984">
            <w:pPr>
              <w:pStyle w:val="ENoteTableText"/>
              <w:rPr>
                <w:szCs w:val="16"/>
              </w:rPr>
            </w:pPr>
            <w:r w:rsidRPr="00D52400">
              <w:rPr>
                <w:szCs w:val="16"/>
              </w:rPr>
              <w:t>ad. No. 89, 2000</w:t>
            </w:r>
          </w:p>
        </w:tc>
      </w:tr>
      <w:tr w:rsidR="00214984" w:rsidRPr="00D52400" w14:paraId="4E803CF2" w14:textId="77777777" w:rsidTr="007C5645">
        <w:tc>
          <w:tcPr>
            <w:tcW w:w="2410" w:type="dxa"/>
          </w:tcPr>
          <w:p w14:paraId="1ABB2920" w14:textId="77777777" w:rsidR="00214984" w:rsidRPr="00D52400" w:rsidRDefault="00214984" w:rsidP="00214984">
            <w:pPr>
              <w:pStyle w:val="ENoteTableText"/>
              <w:rPr>
                <w:szCs w:val="16"/>
              </w:rPr>
            </w:pPr>
          </w:p>
        </w:tc>
        <w:tc>
          <w:tcPr>
            <w:tcW w:w="4678" w:type="dxa"/>
          </w:tcPr>
          <w:p w14:paraId="19257EDA" w14:textId="77777777" w:rsidR="00214984" w:rsidRPr="00D52400" w:rsidRDefault="00214984" w:rsidP="00214984">
            <w:pPr>
              <w:pStyle w:val="ENoteTableText"/>
              <w:rPr>
                <w:szCs w:val="16"/>
              </w:rPr>
            </w:pPr>
            <w:r w:rsidRPr="00D52400">
              <w:rPr>
                <w:szCs w:val="16"/>
              </w:rPr>
              <w:t>am. No. 83, 2004</w:t>
            </w:r>
          </w:p>
        </w:tc>
      </w:tr>
      <w:tr w:rsidR="00214984" w:rsidRPr="00D52400" w14:paraId="71ADD4A7" w14:textId="77777777" w:rsidTr="007C5645">
        <w:tc>
          <w:tcPr>
            <w:tcW w:w="2410" w:type="dxa"/>
          </w:tcPr>
          <w:p w14:paraId="28AF0242" w14:textId="2114B852"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230</w:t>
            </w:r>
            <w:r w:rsidRPr="00D52400">
              <w:rPr>
                <w:szCs w:val="16"/>
              </w:rPr>
              <w:tab/>
            </w:r>
          </w:p>
        </w:tc>
        <w:tc>
          <w:tcPr>
            <w:tcW w:w="4678" w:type="dxa"/>
          </w:tcPr>
          <w:p w14:paraId="5CF6587E" w14:textId="77777777" w:rsidR="00214984" w:rsidRPr="00D52400" w:rsidRDefault="00214984" w:rsidP="00214984">
            <w:pPr>
              <w:pStyle w:val="ENoteTableText"/>
              <w:rPr>
                <w:szCs w:val="16"/>
              </w:rPr>
            </w:pPr>
            <w:r w:rsidRPr="00D52400">
              <w:rPr>
                <w:szCs w:val="16"/>
              </w:rPr>
              <w:t>ad. No. 89, 2000</w:t>
            </w:r>
          </w:p>
        </w:tc>
      </w:tr>
      <w:tr w:rsidR="00214984" w:rsidRPr="00D52400" w14:paraId="57C46EF5" w14:textId="77777777" w:rsidTr="007C5645">
        <w:tc>
          <w:tcPr>
            <w:tcW w:w="2410" w:type="dxa"/>
          </w:tcPr>
          <w:p w14:paraId="34C406AD" w14:textId="77777777" w:rsidR="00214984" w:rsidRPr="00D52400" w:rsidRDefault="00214984" w:rsidP="00214984">
            <w:pPr>
              <w:pStyle w:val="ENoteTableText"/>
              <w:tabs>
                <w:tab w:val="center" w:leader="dot" w:pos="2268"/>
              </w:tabs>
              <w:rPr>
                <w:szCs w:val="16"/>
              </w:rPr>
            </w:pPr>
          </w:p>
        </w:tc>
        <w:tc>
          <w:tcPr>
            <w:tcW w:w="4678" w:type="dxa"/>
          </w:tcPr>
          <w:p w14:paraId="5F40E600" w14:textId="77777777" w:rsidR="00214984" w:rsidRPr="00D52400" w:rsidRDefault="00214984" w:rsidP="00214984">
            <w:pPr>
              <w:pStyle w:val="ENoteTableText"/>
              <w:rPr>
                <w:szCs w:val="16"/>
              </w:rPr>
            </w:pPr>
            <w:r w:rsidRPr="00D52400">
              <w:rPr>
                <w:szCs w:val="16"/>
              </w:rPr>
              <w:t>am. No. 16, 2003</w:t>
            </w:r>
          </w:p>
        </w:tc>
      </w:tr>
      <w:tr w:rsidR="00214984" w:rsidRPr="00D52400" w14:paraId="61A9FE0F" w14:textId="77777777" w:rsidTr="007C5645">
        <w:tc>
          <w:tcPr>
            <w:tcW w:w="2410" w:type="dxa"/>
          </w:tcPr>
          <w:p w14:paraId="25E1887E" w14:textId="77777777" w:rsidR="00214984" w:rsidRPr="00D52400" w:rsidRDefault="00214984" w:rsidP="00214984">
            <w:pPr>
              <w:pStyle w:val="ENoteTableText"/>
              <w:rPr>
                <w:szCs w:val="16"/>
              </w:rPr>
            </w:pPr>
          </w:p>
        </w:tc>
        <w:tc>
          <w:tcPr>
            <w:tcW w:w="4678" w:type="dxa"/>
          </w:tcPr>
          <w:p w14:paraId="583E1B4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45C62AEA" w14:textId="77777777" w:rsidTr="007C5645">
        <w:tc>
          <w:tcPr>
            <w:tcW w:w="2410" w:type="dxa"/>
          </w:tcPr>
          <w:p w14:paraId="51848247" w14:textId="77777777" w:rsidR="00214984" w:rsidRPr="00D52400" w:rsidRDefault="00214984" w:rsidP="00214984">
            <w:pPr>
              <w:pStyle w:val="ENoteTableText"/>
              <w:rPr>
                <w:szCs w:val="16"/>
              </w:rPr>
            </w:pPr>
          </w:p>
        </w:tc>
        <w:tc>
          <w:tcPr>
            <w:tcW w:w="4678" w:type="dxa"/>
          </w:tcPr>
          <w:p w14:paraId="6386CF28" w14:textId="77777777" w:rsidR="00214984" w:rsidRPr="00D52400" w:rsidRDefault="00214984" w:rsidP="00214984">
            <w:pPr>
              <w:pStyle w:val="ENoteTableText"/>
              <w:rPr>
                <w:szCs w:val="16"/>
              </w:rPr>
            </w:pPr>
            <w:r w:rsidRPr="00D52400">
              <w:rPr>
                <w:szCs w:val="16"/>
              </w:rPr>
              <w:t>am. No. 41, 2005</w:t>
            </w:r>
          </w:p>
        </w:tc>
      </w:tr>
      <w:tr w:rsidR="00214984" w:rsidRPr="00D52400" w14:paraId="2BBA91D2" w14:textId="77777777" w:rsidTr="007C5645">
        <w:tc>
          <w:tcPr>
            <w:tcW w:w="2410" w:type="dxa"/>
          </w:tcPr>
          <w:p w14:paraId="5E6936BC" w14:textId="3A6D0E7B"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235</w:t>
            </w:r>
            <w:r w:rsidRPr="00D52400">
              <w:rPr>
                <w:szCs w:val="16"/>
              </w:rPr>
              <w:tab/>
            </w:r>
          </w:p>
        </w:tc>
        <w:tc>
          <w:tcPr>
            <w:tcW w:w="4678" w:type="dxa"/>
          </w:tcPr>
          <w:p w14:paraId="0565C170" w14:textId="77777777" w:rsidR="00214984" w:rsidRPr="00D52400" w:rsidRDefault="00214984" w:rsidP="00214984">
            <w:pPr>
              <w:pStyle w:val="ENoteTableText"/>
              <w:rPr>
                <w:szCs w:val="16"/>
              </w:rPr>
            </w:pPr>
            <w:r w:rsidRPr="00D52400">
              <w:rPr>
                <w:szCs w:val="16"/>
              </w:rPr>
              <w:t>ad. No. 89, 2000</w:t>
            </w:r>
          </w:p>
        </w:tc>
      </w:tr>
      <w:tr w:rsidR="00214984" w:rsidRPr="00D52400" w14:paraId="6AE2558C" w14:textId="77777777" w:rsidTr="007C5645">
        <w:tc>
          <w:tcPr>
            <w:tcW w:w="2410" w:type="dxa"/>
          </w:tcPr>
          <w:p w14:paraId="2F78FE9B" w14:textId="77777777" w:rsidR="00214984" w:rsidRPr="00D52400" w:rsidRDefault="00214984" w:rsidP="00214984">
            <w:pPr>
              <w:pStyle w:val="ENoteTableText"/>
              <w:rPr>
                <w:szCs w:val="16"/>
              </w:rPr>
            </w:pPr>
          </w:p>
        </w:tc>
        <w:tc>
          <w:tcPr>
            <w:tcW w:w="4678" w:type="dxa"/>
          </w:tcPr>
          <w:p w14:paraId="4FCC479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w:t>
            </w:r>
          </w:p>
        </w:tc>
      </w:tr>
      <w:tr w:rsidR="00214984" w:rsidRPr="00D52400" w14:paraId="7A616E14" w14:textId="77777777" w:rsidTr="007C5645">
        <w:tc>
          <w:tcPr>
            <w:tcW w:w="2410" w:type="dxa"/>
          </w:tcPr>
          <w:p w14:paraId="07F8CDD4" w14:textId="6F71A8DB"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240</w:t>
            </w:r>
            <w:r w:rsidRPr="00D52400">
              <w:rPr>
                <w:szCs w:val="16"/>
              </w:rPr>
              <w:tab/>
            </w:r>
          </w:p>
        </w:tc>
        <w:tc>
          <w:tcPr>
            <w:tcW w:w="4678" w:type="dxa"/>
          </w:tcPr>
          <w:p w14:paraId="6EFCFC21" w14:textId="77777777" w:rsidR="00214984" w:rsidRPr="00D52400" w:rsidRDefault="00214984" w:rsidP="00214984">
            <w:pPr>
              <w:pStyle w:val="ENoteTableText"/>
              <w:rPr>
                <w:szCs w:val="16"/>
              </w:rPr>
            </w:pPr>
            <w:r w:rsidRPr="00D52400">
              <w:rPr>
                <w:szCs w:val="16"/>
              </w:rPr>
              <w:t>ad. No. 89, 2000</w:t>
            </w:r>
          </w:p>
        </w:tc>
      </w:tr>
      <w:tr w:rsidR="00214984" w:rsidRPr="00D52400" w14:paraId="6DF97ED5" w14:textId="77777777" w:rsidTr="007C5645">
        <w:tc>
          <w:tcPr>
            <w:tcW w:w="2410" w:type="dxa"/>
          </w:tcPr>
          <w:p w14:paraId="06C8EB48" w14:textId="77777777" w:rsidR="00214984" w:rsidRPr="00D52400" w:rsidRDefault="00214984" w:rsidP="00214984">
            <w:pPr>
              <w:pStyle w:val="ENoteTableText"/>
              <w:rPr>
                <w:szCs w:val="16"/>
              </w:rPr>
            </w:pPr>
          </w:p>
        </w:tc>
        <w:tc>
          <w:tcPr>
            <w:tcW w:w="4678" w:type="dxa"/>
          </w:tcPr>
          <w:p w14:paraId="64F6DFED" w14:textId="77777777" w:rsidR="00214984" w:rsidRPr="00D52400" w:rsidRDefault="00214984" w:rsidP="00214984">
            <w:pPr>
              <w:pStyle w:val="ENoteTableText"/>
              <w:rPr>
                <w:szCs w:val="16"/>
              </w:rPr>
            </w:pPr>
            <w:r w:rsidRPr="00D52400">
              <w:rPr>
                <w:szCs w:val="16"/>
              </w:rPr>
              <w:t>am. No. 83, 2004</w:t>
            </w:r>
          </w:p>
        </w:tc>
      </w:tr>
      <w:tr w:rsidR="00214984" w:rsidRPr="00D52400" w14:paraId="198B8111" w14:textId="77777777" w:rsidTr="007C5645">
        <w:tc>
          <w:tcPr>
            <w:tcW w:w="2410" w:type="dxa"/>
          </w:tcPr>
          <w:p w14:paraId="17839543" w14:textId="099B39B2"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245</w:t>
            </w:r>
            <w:r w:rsidRPr="00D52400">
              <w:rPr>
                <w:szCs w:val="16"/>
              </w:rPr>
              <w:tab/>
            </w:r>
          </w:p>
        </w:tc>
        <w:tc>
          <w:tcPr>
            <w:tcW w:w="4678" w:type="dxa"/>
          </w:tcPr>
          <w:p w14:paraId="2E01E3C3" w14:textId="77777777" w:rsidR="00214984" w:rsidRPr="00D52400" w:rsidRDefault="00214984" w:rsidP="00214984">
            <w:pPr>
              <w:pStyle w:val="ENoteTableText"/>
              <w:rPr>
                <w:szCs w:val="16"/>
              </w:rPr>
            </w:pPr>
            <w:r w:rsidRPr="00D52400">
              <w:rPr>
                <w:szCs w:val="16"/>
              </w:rPr>
              <w:t>ad. No. 89, 2000</w:t>
            </w:r>
          </w:p>
        </w:tc>
      </w:tr>
      <w:tr w:rsidR="00214984" w:rsidRPr="00D52400" w14:paraId="0098D4AF" w14:textId="77777777" w:rsidTr="007C5645">
        <w:tc>
          <w:tcPr>
            <w:tcW w:w="2410" w:type="dxa"/>
          </w:tcPr>
          <w:p w14:paraId="17E318C2" w14:textId="77777777" w:rsidR="00214984" w:rsidRPr="00D52400" w:rsidRDefault="00214984" w:rsidP="00214984">
            <w:pPr>
              <w:pStyle w:val="ENoteTableText"/>
              <w:rPr>
                <w:szCs w:val="16"/>
              </w:rPr>
            </w:pPr>
          </w:p>
        </w:tc>
        <w:tc>
          <w:tcPr>
            <w:tcW w:w="4678" w:type="dxa"/>
          </w:tcPr>
          <w:p w14:paraId="7E398B10" w14:textId="77777777" w:rsidR="00214984" w:rsidRPr="00D52400" w:rsidRDefault="00214984" w:rsidP="00214984">
            <w:pPr>
              <w:pStyle w:val="ENoteTableText"/>
              <w:rPr>
                <w:szCs w:val="16"/>
              </w:rPr>
            </w:pPr>
            <w:r w:rsidRPr="00D52400">
              <w:rPr>
                <w:szCs w:val="16"/>
              </w:rPr>
              <w:t>am. No. 83, 2004</w:t>
            </w:r>
          </w:p>
        </w:tc>
      </w:tr>
      <w:tr w:rsidR="00214984" w:rsidRPr="00D52400" w14:paraId="5DAAFDDD" w14:textId="77777777" w:rsidTr="007C5645">
        <w:tc>
          <w:tcPr>
            <w:tcW w:w="2410" w:type="dxa"/>
          </w:tcPr>
          <w:p w14:paraId="0223F866" w14:textId="7C7ACD67"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246</w:t>
            </w:r>
            <w:r w:rsidRPr="00D52400">
              <w:rPr>
                <w:szCs w:val="16"/>
              </w:rPr>
              <w:tab/>
            </w:r>
          </w:p>
        </w:tc>
        <w:tc>
          <w:tcPr>
            <w:tcW w:w="4678" w:type="dxa"/>
          </w:tcPr>
          <w:p w14:paraId="38FD04B9" w14:textId="77777777" w:rsidR="00214984" w:rsidRPr="00D52400" w:rsidRDefault="00214984" w:rsidP="00214984">
            <w:pPr>
              <w:pStyle w:val="ENoteTableText"/>
              <w:rPr>
                <w:szCs w:val="16"/>
              </w:rPr>
            </w:pPr>
            <w:r w:rsidRPr="00D52400">
              <w:rPr>
                <w:szCs w:val="16"/>
              </w:rPr>
              <w:t>ad. No. 83, 2004</w:t>
            </w:r>
          </w:p>
        </w:tc>
      </w:tr>
      <w:tr w:rsidR="00214984" w:rsidRPr="00D52400" w14:paraId="4B979682" w14:textId="77777777" w:rsidTr="007C5645">
        <w:tc>
          <w:tcPr>
            <w:tcW w:w="2410" w:type="dxa"/>
          </w:tcPr>
          <w:p w14:paraId="03D9F1EA" w14:textId="77777777" w:rsidR="00214984" w:rsidRPr="00D52400" w:rsidRDefault="00214984" w:rsidP="00214984">
            <w:pPr>
              <w:pStyle w:val="ENoteTableText"/>
              <w:rPr>
                <w:szCs w:val="16"/>
              </w:rPr>
            </w:pPr>
          </w:p>
        </w:tc>
        <w:tc>
          <w:tcPr>
            <w:tcW w:w="4678" w:type="dxa"/>
          </w:tcPr>
          <w:p w14:paraId="5B223D54" w14:textId="77777777" w:rsidR="00214984" w:rsidRPr="00D52400" w:rsidRDefault="00214984" w:rsidP="00214984">
            <w:pPr>
              <w:pStyle w:val="ENoteTableText"/>
              <w:rPr>
                <w:szCs w:val="16"/>
              </w:rPr>
            </w:pPr>
            <w:r w:rsidRPr="00D52400">
              <w:rPr>
                <w:szCs w:val="16"/>
              </w:rPr>
              <w:t>am. No. 83, 2004; No. 15, 2007; No. 19, 2010; No 81, 2016</w:t>
            </w:r>
          </w:p>
        </w:tc>
      </w:tr>
      <w:tr w:rsidR="00214984" w:rsidRPr="00D52400" w14:paraId="6C9F6AAC" w14:textId="77777777" w:rsidTr="007C5645">
        <w:tc>
          <w:tcPr>
            <w:tcW w:w="2410" w:type="dxa"/>
          </w:tcPr>
          <w:p w14:paraId="1175CEA6" w14:textId="023BD59B"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247</w:t>
            </w:r>
            <w:r w:rsidRPr="00D52400">
              <w:rPr>
                <w:szCs w:val="16"/>
              </w:rPr>
              <w:tab/>
            </w:r>
          </w:p>
        </w:tc>
        <w:tc>
          <w:tcPr>
            <w:tcW w:w="4678" w:type="dxa"/>
          </w:tcPr>
          <w:p w14:paraId="6F856C7A" w14:textId="77777777" w:rsidR="00214984" w:rsidRPr="00D52400" w:rsidRDefault="00214984" w:rsidP="00214984">
            <w:pPr>
              <w:pStyle w:val="ENoteTableText"/>
              <w:rPr>
                <w:szCs w:val="16"/>
              </w:rPr>
            </w:pPr>
            <w:r w:rsidRPr="00D52400">
              <w:rPr>
                <w:szCs w:val="16"/>
              </w:rPr>
              <w:t>ad. No. 83, 2004</w:t>
            </w:r>
          </w:p>
        </w:tc>
      </w:tr>
      <w:tr w:rsidR="00214984" w:rsidRPr="00D52400" w14:paraId="01FD1FEB" w14:textId="77777777" w:rsidTr="007C5645">
        <w:tc>
          <w:tcPr>
            <w:tcW w:w="2410" w:type="dxa"/>
          </w:tcPr>
          <w:p w14:paraId="3ACC271F" w14:textId="77777777" w:rsidR="00214984" w:rsidRPr="00D52400" w:rsidRDefault="00214984" w:rsidP="00214984">
            <w:pPr>
              <w:pStyle w:val="ENoteTableText"/>
              <w:rPr>
                <w:szCs w:val="16"/>
              </w:rPr>
            </w:pPr>
          </w:p>
        </w:tc>
        <w:tc>
          <w:tcPr>
            <w:tcW w:w="4678" w:type="dxa"/>
          </w:tcPr>
          <w:p w14:paraId="4505939F" w14:textId="77777777" w:rsidR="00214984" w:rsidRPr="00D52400" w:rsidRDefault="00214984" w:rsidP="00214984">
            <w:pPr>
              <w:pStyle w:val="ENoteTableText"/>
              <w:rPr>
                <w:szCs w:val="16"/>
              </w:rPr>
            </w:pPr>
            <w:r w:rsidRPr="00D52400">
              <w:rPr>
                <w:szCs w:val="16"/>
              </w:rPr>
              <w:t>am. No. 15, 2007; No 81, 2016</w:t>
            </w:r>
          </w:p>
        </w:tc>
      </w:tr>
      <w:tr w:rsidR="00214984" w:rsidRPr="00D52400" w14:paraId="3D28583B" w14:textId="77777777" w:rsidTr="007C5645">
        <w:tc>
          <w:tcPr>
            <w:tcW w:w="2410" w:type="dxa"/>
          </w:tcPr>
          <w:p w14:paraId="66BE3616" w14:textId="77777777" w:rsidR="00214984" w:rsidRPr="00D52400" w:rsidRDefault="00214984" w:rsidP="00214984">
            <w:pPr>
              <w:pStyle w:val="ENoteTableText"/>
              <w:rPr>
                <w:szCs w:val="16"/>
              </w:rPr>
            </w:pPr>
          </w:p>
        </w:tc>
        <w:tc>
          <w:tcPr>
            <w:tcW w:w="4678" w:type="dxa"/>
          </w:tcPr>
          <w:p w14:paraId="2A2DE148" w14:textId="77777777" w:rsidR="00214984" w:rsidRPr="00D52400" w:rsidRDefault="00214984" w:rsidP="00214984">
            <w:pPr>
              <w:pStyle w:val="ENoteTableText"/>
              <w:rPr>
                <w:szCs w:val="16"/>
              </w:rPr>
            </w:pPr>
            <w:r w:rsidRPr="00D52400">
              <w:rPr>
                <w:szCs w:val="16"/>
              </w:rPr>
              <w:t>ed C163</w:t>
            </w:r>
          </w:p>
        </w:tc>
      </w:tr>
      <w:tr w:rsidR="00214984" w:rsidRPr="00D52400" w14:paraId="780AB0DB" w14:textId="77777777" w:rsidTr="007C5645">
        <w:tc>
          <w:tcPr>
            <w:tcW w:w="2410" w:type="dxa"/>
          </w:tcPr>
          <w:p w14:paraId="4FCD9770" w14:textId="219649BE"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250</w:t>
            </w:r>
            <w:r w:rsidRPr="00D52400">
              <w:rPr>
                <w:szCs w:val="16"/>
              </w:rPr>
              <w:tab/>
            </w:r>
          </w:p>
        </w:tc>
        <w:tc>
          <w:tcPr>
            <w:tcW w:w="4678" w:type="dxa"/>
          </w:tcPr>
          <w:p w14:paraId="1D3792E2" w14:textId="77777777" w:rsidR="00214984" w:rsidRPr="00D52400" w:rsidRDefault="00214984" w:rsidP="00214984">
            <w:pPr>
              <w:pStyle w:val="ENoteTableText"/>
              <w:rPr>
                <w:szCs w:val="16"/>
              </w:rPr>
            </w:pPr>
            <w:r w:rsidRPr="00D52400">
              <w:rPr>
                <w:szCs w:val="16"/>
              </w:rPr>
              <w:t>ad. No. 89, 2000</w:t>
            </w:r>
          </w:p>
        </w:tc>
      </w:tr>
      <w:tr w:rsidR="00214984" w:rsidRPr="00D52400" w14:paraId="4B989ED1" w14:textId="77777777" w:rsidTr="007C5645">
        <w:tc>
          <w:tcPr>
            <w:tcW w:w="2410" w:type="dxa"/>
          </w:tcPr>
          <w:p w14:paraId="4D2FA9B5" w14:textId="77777777" w:rsidR="00214984" w:rsidRPr="00D52400" w:rsidRDefault="00214984" w:rsidP="00214984">
            <w:pPr>
              <w:pStyle w:val="ENoteTableText"/>
              <w:rPr>
                <w:szCs w:val="16"/>
              </w:rPr>
            </w:pPr>
          </w:p>
        </w:tc>
        <w:tc>
          <w:tcPr>
            <w:tcW w:w="4678" w:type="dxa"/>
          </w:tcPr>
          <w:p w14:paraId="388E712D" w14:textId="77777777" w:rsidR="00214984" w:rsidRPr="00D52400" w:rsidRDefault="00214984" w:rsidP="00214984">
            <w:pPr>
              <w:pStyle w:val="ENoteTableText"/>
              <w:rPr>
                <w:szCs w:val="16"/>
              </w:rPr>
            </w:pPr>
            <w:r w:rsidRPr="00D52400">
              <w:rPr>
                <w:szCs w:val="16"/>
              </w:rPr>
              <w:t>am. No. 83, 2004; No 81, 2016</w:t>
            </w:r>
          </w:p>
        </w:tc>
      </w:tr>
      <w:tr w:rsidR="00214984" w:rsidRPr="00D52400" w14:paraId="5F6F544D" w14:textId="77777777" w:rsidTr="007C5645">
        <w:tc>
          <w:tcPr>
            <w:tcW w:w="2410" w:type="dxa"/>
          </w:tcPr>
          <w:p w14:paraId="39119F1A" w14:textId="63865EDF"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255</w:t>
            </w:r>
            <w:r w:rsidRPr="00D52400">
              <w:rPr>
                <w:szCs w:val="16"/>
              </w:rPr>
              <w:tab/>
            </w:r>
          </w:p>
        </w:tc>
        <w:tc>
          <w:tcPr>
            <w:tcW w:w="4678" w:type="dxa"/>
          </w:tcPr>
          <w:p w14:paraId="741186DA" w14:textId="77777777" w:rsidR="00214984" w:rsidRPr="00D52400" w:rsidRDefault="00214984" w:rsidP="00214984">
            <w:pPr>
              <w:pStyle w:val="ENoteTableText"/>
              <w:rPr>
                <w:szCs w:val="16"/>
              </w:rPr>
            </w:pPr>
            <w:r w:rsidRPr="00D52400">
              <w:rPr>
                <w:szCs w:val="16"/>
              </w:rPr>
              <w:t>ad. No. 89, 2000</w:t>
            </w:r>
          </w:p>
        </w:tc>
      </w:tr>
      <w:tr w:rsidR="00214984" w:rsidRPr="00D52400" w14:paraId="3644C6B2" w14:textId="77777777" w:rsidTr="007C5645">
        <w:tc>
          <w:tcPr>
            <w:tcW w:w="2410" w:type="dxa"/>
          </w:tcPr>
          <w:p w14:paraId="4D01F898" w14:textId="77777777" w:rsidR="00214984" w:rsidRPr="00D52400" w:rsidRDefault="00214984" w:rsidP="00214984">
            <w:pPr>
              <w:pStyle w:val="ENoteTableText"/>
              <w:rPr>
                <w:szCs w:val="16"/>
              </w:rPr>
            </w:pPr>
          </w:p>
        </w:tc>
        <w:tc>
          <w:tcPr>
            <w:tcW w:w="4678" w:type="dxa"/>
          </w:tcPr>
          <w:p w14:paraId="5FAACB44" w14:textId="77777777" w:rsidR="00214984" w:rsidRPr="00D52400" w:rsidRDefault="00214984" w:rsidP="00214984">
            <w:pPr>
              <w:pStyle w:val="ENoteTableText"/>
              <w:rPr>
                <w:szCs w:val="16"/>
              </w:rPr>
            </w:pPr>
            <w:r w:rsidRPr="00D52400">
              <w:rPr>
                <w:szCs w:val="16"/>
              </w:rPr>
              <w:t>am. No. 77, 2001; No. 83, 2004; No 81, 2016</w:t>
            </w:r>
          </w:p>
        </w:tc>
      </w:tr>
      <w:tr w:rsidR="00214984" w:rsidRPr="00D52400" w14:paraId="4736DB9C" w14:textId="77777777" w:rsidTr="007C5645">
        <w:tc>
          <w:tcPr>
            <w:tcW w:w="2410" w:type="dxa"/>
          </w:tcPr>
          <w:p w14:paraId="07877016" w14:textId="5607DBB1" w:rsidR="00214984" w:rsidRPr="00D52400" w:rsidRDefault="00214984" w:rsidP="00214984">
            <w:pPr>
              <w:pStyle w:val="ENoteTableText"/>
              <w:tabs>
                <w:tab w:val="center" w:leader="dot" w:pos="2268"/>
              </w:tabs>
              <w:rPr>
                <w:szCs w:val="16"/>
              </w:rPr>
            </w:pPr>
            <w:r w:rsidRPr="00D52400">
              <w:rPr>
                <w:szCs w:val="16"/>
              </w:rPr>
              <w:t>Link note to s. 320</w:t>
            </w:r>
            <w:r w:rsidR="00CF6AC6">
              <w:rPr>
                <w:szCs w:val="16"/>
              </w:rPr>
              <w:noBreakHyphen/>
            </w:r>
            <w:r w:rsidRPr="00D52400">
              <w:rPr>
                <w:szCs w:val="16"/>
              </w:rPr>
              <w:t>255</w:t>
            </w:r>
            <w:r w:rsidRPr="00D52400">
              <w:rPr>
                <w:szCs w:val="16"/>
              </w:rPr>
              <w:tab/>
            </w:r>
          </w:p>
        </w:tc>
        <w:tc>
          <w:tcPr>
            <w:tcW w:w="4678" w:type="dxa"/>
          </w:tcPr>
          <w:p w14:paraId="71E3B22A" w14:textId="77777777" w:rsidR="00214984" w:rsidRPr="00D52400" w:rsidRDefault="00214984" w:rsidP="00214984">
            <w:pPr>
              <w:pStyle w:val="ENoteTableText"/>
              <w:rPr>
                <w:szCs w:val="16"/>
              </w:rPr>
            </w:pPr>
            <w:r w:rsidRPr="00D52400">
              <w:rPr>
                <w:szCs w:val="16"/>
              </w:rPr>
              <w:t>rep. No. 169, 2001</w:t>
            </w:r>
          </w:p>
        </w:tc>
      </w:tr>
      <w:tr w:rsidR="00214984" w:rsidRPr="00D52400" w14:paraId="6CFAF4BB" w14:textId="77777777" w:rsidTr="007C5645">
        <w:tc>
          <w:tcPr>
            <w:tcW w:w="2410" w:type="dxa"/>
          </w:tcPr>
          <w:p w14:paraId="1E93CE4F" w14:textId="0D26D904" w:rsidR="00214984" w:rsidRPr="00D52400" w:rsidRDefault="00214984" w:rsidP="00214984">
            <w:pPr>
              <w:pStyle w:val="ENoteTableText"/>
              <w:rPr>
                <w:szCs w:val="16"/>
              </w:rPr>
            </w:pPr>
            <w:r w:rsidRPr="00D52400">
              <w:rPr>
                <w:b/>
                <w:szCs w:val="16"/>
              </w:rPr>
              <w:t>Subdivision 320</w:t>
            </w:r>
            <w:r w:rsidR="00CF6AC6">
              <w:rPr>
                <w:b/>
                <w:szCs w:val="16"/>
              </w:rPr>
              <w:noBreakHyphen/>
            </w:r>
            <w:r w:rsidRPr="00D52400">
              <w:rPr>
                <w:b/>
                <w:szCs w:val="16"/>
              </w:rPr>
              <w:t>I</w:t>
            </w:r>
          </w:p>
        </w:tc>
        <w:tc>
          <w:tcPr>
            <w:tcW w:w="4678" w:type="dxa"/>
          </w:tcPr>
          <w:p w14:paraId="275E6FFD" w14:textId="77777777" w:rsidR="00214984" w:rsidRPr="00D52400" w:rsidRDefault="00214984" w:rsidP="00214984">
            <w:pPr>
              <w:pStyle w:val="ENoteTableText"/>
              <w:rPr>
                <w:szCs w:val="16"/>
              </w:rPr>
            </w:pPr>
          </w:p>
        </w:tc>
      </w:tr>
      <w:tr w:rsidR="00214984" w:rsidRPr="00D52400" w14:paraId="07C4715F" w14:textId="77777777" w:rsidTr="007C5645">
        <w:tc>
          <w:tcPr>
            <w:tcW w:w="2410" w:type="dxa"/>
          </w:tcPr>
          <w:p w14:paraId="728B9022" w14:textId="4F140F60" w:rsidR="00214984" w:rsidRPr="00D52400" w:rsidRDefault="00214984" w:rsidP="00214984">
            <w:pPr>
              <w:pStyle w:val="ENoteTableText"/>
              <w:tabs>
                <w:tab w:val="center" w:leader="dot" w:pos="2268"/>
              </w:tabs>
              <w:rPr>
                <w:szCs w:val="16"/>
              </w:rPr>
            </w:pPr>
            <w:r w:rsidRPr="00D52400">
              <w:rPr>
                <w:szCs w:val="16"/>
              </w:rPr>
              <w:t>Subdivision 320</w:t>
            </w:r>
            <w:r w:rsidR="00CF6AC6">
              <w:rPr>
                <w:szCs w:val="16"/>
              </w:rPr>
              <w:noBreakHyphen/>
            </w:r>
            <w:r w:rsidRPr="00D52400">
              <w:rPr>
                <w:szCs w:val="16"/>
              </w:rPr>
              <w:t>I</w:t>
            </w:r>
            <w:r w:rsidRPr="00D52400">
              <w:rPr>
                <w:szCs w:val="16"/>
              </w:rPr>
              <w:tab/>
            </w:r>
          </w:p>
        </w:tc>
        <w:tc>
          <w:tcPr>
            <w:tcW w:w="4678" w:type="dxa"/>
          </w:tcPr>
          <w:p w14:paraId="6F255F43" w14:textId="77777777" w:rsidR="00214984" w:rsidRPr="00D52400" w:rsidRDefault="00214984" w:rsidP="00214984">
            <w:pPr>
              <w:pStyle w:val="ENoteTableText"/>
              <w:rPr>
                <w:szCs w:val="16"/>
              </w:rPr>
            </w:pPr>
            <w:r w:rsidRPr="00D52400">
              <w:rPr>
                <w:szCs w:val="16"/>
              </w:rPr>
              <w:t>ad. No. 23, 2005</w:t>
            </w:r>
          </w:p>
        </w:tc>
      </w:tr>
      <w:tr w:rsidR="00214984" w:rsidRPr="00D52400" w14:paraId="4F5A34F7" w14:textId="77777777" w:rsidTr="007C5645">
        <w:tc>
          <w:tcPr>
            <w:tcW w:w="2410" w:type="dxa"/>
          </w:tcPr>
          <w:p w14:paraId="163E0FDF" w14:textId="1873F260"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300</w:t>
            </w:r>
            <w:r w:rsidRPr="00D52400">
              <w:rPr>
                <w:szCs w:val="16"/>
              </w:rPr>
              <w:tab/>
            </w:r>
          </w:p>
        </w:tc>
        <w:tc>
          <w:tcPr>
            <w:tcW w:w="4678" w:type="dxa"/>
          </w:tcPr>
          <w:p w14:paraId="65F3A6FD" w14:textId="77777777" w:rsidR="00214984" w:rsidRPr="00D52400" w:rsidRDefault="00214984" w:rsidP="00214984">
            <w:pPr>
              <w:pStyle w:val="ENoteTableText"/>
              <w:rPr>
                <w:szCs w:val="16"/>
              </w:rPr>
            </w:pPr>
            <w:r w:rsidRPr="00D52400">
              <w:rPr>
                <w:szCs w:val="16"/>
              </w:rPr>
              <w:t>ad. No. 23, 2005</w:t>
            </w:r>
          </w:p>
        </w:tc>
      </w:tr>
      <w:tr w:rsidR="00214984" w:rsidRPr="00D52400" w14:paraId="7028D3A6" w14:textId="77777777" w:rsidTr="007C5645">
        <w:tc>
          <w:tcPr>
            <w:tcW w:w="2410" w:type="dxa"/>
          </w:tcPr>
          <w:p w14:paraId="52AEC7A3" w14:textId="77777777" w:rsidR="00214984" w:rsidRPr="00D52400" w:rsidRDefault="00214984" w:rsidP="00214984">
            <w:pPr>
              <w:pStyle w:val="ENoteTableText"/>
              <w:rPr>
                <w:szCs w:val="16"/>
              </w:rPr>
            </w:pPr>
          </w:p>
        </w:tc>
        <w:tc>
          <w:tcPr>
            <w:tcW w:w="4678" w:type="dxa"/>
          </w:tcPr>
          <w:p w14:paraId="162DA53D" w14:textId="77777777" w:rsidR="00214984" w:rsidRPr="00D52400" w:rsidRDefault="00214984" w:rsidP="00214984">
            <w:pPr>
              <w:pStyle w:val="ENoteTableText"/>
              <w:rPr>
                <w:szCs w:val="16"/>
              </w:rPr>
            </w:pPr>
            <w:r w:rsidRPr="00D52400">
              <w:rPr>
                <w:szCs w:val="16"/>
              </w:rPr>
              <w:t>am. No. 117, 2007; No 10, 2018</w:t>
            </w:r>
          </w:p>
        </w:tc>
      </w:tr>
      <w:tr w:rsidR="00214984" w:rsidRPr="00D52400" w14:paraId="4AE66C76" w14:textId="77777777" w:rsidTr="007C5645">
        <w:tc>
          <w:tcPr>
            <w:tcW w:w="2410" w:type="dxa"/>
          </w:tcPr>
          <w:p w14:paraId="694C73E0" w14:textId="5655326F"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305</w:t>
            </w:r>
            <w:r w:rsidRPr="00D52400">
              <w:rPr>
                <w:szCs w:val="16"/>
              </w:rPr>
              <w:tab/>
            </w:r>
          </w:p>
        </w:tc>
        <w:tc>
          <w:tcPr>
            <w:tcW w:w="4678" w:type="dxa"/>
          </w:tcPr>
          <w:p w14:paraId="350639DC" w14:textId="77777777" w:rsidR="00214984" w:rsidRPr="00D52400" w:rsidRDefault="00214984" w:rsidP="00214984">
            <w:pPr>
              <w:pStyle w:val="ENoteTableText"/>
              <w:rPr>
                <w:szCs w:val="16"/>
              </w:rPr>
            </w:pPr>
            <w:r w:rsidRPr="00D52400">
              <w:rPr>
                <w:szCs w:val="16"/>
              </w:rPr>
              <w:t>ad. No. 23, 2005</w:t>
            </w:r>
          </w:p>
        </w:tc>
      </w:tr>
      <w:tr w:rsidR="00214984" w:rsidRPr="00D52400" w14:paraId="170D3E3E" w14:textId="77777777" w:rsidTr="007C5645">
        <w:tc>
          <w:tcPr>
            <w:tcW w:w="2410" w:type="dxa"/>
          </w:tcPr>
          <w:p w14:paraId="04DBC5E9" w14:textId="77777777" w:rsidR="00214984" w:rsidRPr="00D52400" w:rsidRDefault="00214984" w:rsidP="00214984">
            <w:pPr>
              <w:pStyle w:val="ENoteTableText"/>
              <w:rPr>
                <w:szCs w:val="16"/>
              </w:rPr>
            </w:pPr>
          </w:p>
        </w:tc>
        <w:tc>
          <w:tcPr>
            <w:tcW w:w="4678" w:type="dxa"/>
          </w:tcPr>
          <w:p w14:paraId="7E44235A" w14:textId="77777777" w:rsidR="00214984" w:rsidRPr="00D52400" w:rsidRDefault="00214984" w:rsidP="00214984">
            <w:pPr>
              <w:pStyle w:val="ENoteTableText"/>
              <w:rPr>
                <w:szCs w:val="16"/>
              </w:rPr>
            </w:pPr>
            <w:r w:rsidRPr="00D52400">
              <w:rPr>
                <w:szCs w:val="16"/>
              </w:rPr>
              <w:t>am. No. 117, 2007; No 10, 2018</w:t>
            </w:r>
          </w:p>
        </w:tc>
      </w:tr>
      <w:tr w:rsidR="00214984" w:rsidRPr="00D52400" w14:paraId="5DF694F7" w14:textId="77777777" w:rsidTr="007C5645">
        <w:tc>
          <w:tcPr>
            <w:tcW w:w="2410" w:type="dxa"/>
          </w:tcPr>
          <w:p w14:paraId="72197E74" w14:textId="50C33928"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310</w:t>
            </w:r>
            <w:r w:rsidRPr="00D52400">
              <w:rPr>
                <w:szCs w:val="16"/>
              </w:rPr>
              <w:tab/>
            </w:r>
          </w:p>
        </w:tc>
        <w:tc>
          <w:tcPr>
            <w:tcW w:w="4678" w:type="dxa"/>
          </w:tcPr>
          <w:p w14:paraId="57150F3E" w14:textId="77777777" w:rsidR="00214984" w:rsidRPr="00D52400" w:rsidRDefault="00214984" w:rsidP="00214984">
            <w:pPr>
              <w:pStyle w:val="ENoteTableText"/>
              <w:rPr>
                <w:szCs w:val="16"/>
              </w:rPr>
            </w:pPr>
            <w:r w:rsidRPr="00D52400">
              <w:rPr>
                <w:szCs w:val="16"/>
              </w:rPr>
              <w:t>ad. No. 23, 2005</w:t>
            </w:r>
          </w:p>
        </w:tc>
      </w:tr>
      <w:tr w:rsidR="00214984" w:rsidRPr="00D52400" w14:paraId="065BD1EF" w14:textId="77777777" w:rsidTr="007C5645">
        <w:tc>
          <w:tcPr>
            <w:tcW w:w="2410" w:type="dxa"/>
          </w:tcPr>
          <w:p w14:paraId="57BDA098" w14:textId="4D40D41E"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315</w:t>
            </w:r>
            <w:r w:rsidRPr="00D52400">
              <w:rPr>
                <w:szCs w:val="16"/>
              </w:rPr>
              <w:tab/>
            </w:r>
          </w:p>
        </w:tc>
        <w:tc>
          <w:tcPr>
            <w:tcW w:w="4678" w:type="dxa"/>
          </w:tcPr>
          <w:p w14:paraId="20C6D165" w14:textId="77777777" w:rsidR="00214984" w:rsidRPr="00D52400" w:rsidRDefault="00214984" w:rsidP="00214984">
            <w:pPr>
              <w:pStyle w:val="ENoteTableText"/>
              <w:rPr>
                <w:szCs w:val="16"/>
              </w:rPr>
            </w:pPr>
            <w:r w:rsidRPr="00D52400">
              <w:rPr>
                <w:szCs w:val="16"/>
              </w:rPr>
              <w:t>ad. No. 23, 2005</w:t>
            </w:r>
          </w:p>
        </w:tc>
      </w:tr>
      <w:tr w:rsidR="00214984" w:rsidRPr="00D52400" w14:paraId="109C5B63" w14:textId="77777777" w:rsidTr="007C5645">
        <w:tc>
          <w:tcPr>
            <w:tcW w:w="2410" w:type="dxa"/>
          </w:tcPr>
          <w:p w14:paraId="0B9160D2" w14:textId="77777777" w:rsidR="00214984" w:rsidRPr="00D52400" w:rsidRDefault="00214984" w:rsidP="00214984">
            <w:pPr>
              <w:pStyle w:val="ENoteTableText"/>
              <w:rPr>
                <w:szCs w:val="16"/>
              </w:rPr>
            </w:pPr>
          </w:p>
        </w:tc>
        <w:tc>
          <w:tcPr>
            <w:tcW w:w="4678" w:type="dxa"/>
          </w:tcPr>
          <w:p w14:paraId="633C0518" w14:textId="77777777" w:rsidR="00214984" w:rsidRPr="00D52400" w:rsidRDefault="00214984" w:rsidP="00214984">
            <w:pPr>
              <w:pStyle w:val="ENoteTableText"/>
              <w:rPr>
                <w:szCs w:val="16"/>
              </w:rPr>
            </w:pPr>
            <w:r w:rsidRPr="00D52400">
              <w:rPr>
                <w:szCs w:val="16"/>
              </w:rPr>
              <w:t>am. No. 45, 2008; No 70, 2015</w:t>
            </w:r>
          </w:p>
        </w:tc>
      </w:tr>
      <w:tr w:rsidR="00214984" w:rsidRPr="00D52400" w14:paraId="39AAE5E0" w14:textId="77777777" w:rsidTr="007C5645">
        <w:tc>
          <w:tcPr>
            <w:tcW w:w="2410" w:type="dxa"/>
          </w:tcPr>
          <w:p w14:paraId="596AAD7F" w14:textId="3269A1EC"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320</w:t>
            </w:r>
            <w:r w:rsidRPr="00D52400">
              <w:rPr>
                <w:szCs w:val="16"/>
              </w:rPr>
              <w:tab/>
            </w:r>
          </w:p>
        </w:tc>
        <w:tc>
          <w:tcPr>
            <w:tcW w:w="4678" w:type="dxa"/>
          </w:tcPr>
          <w:p w14:paraId="6C8EB461" w14:textId="77777777" w:rsidR="00214984" w:rsidRPr="00D52400" w:rsidRDefault="00214984" w:rsidP="00214984">
            <w:pPr>
              <w:pStyle w:val="ENoteTableText"/>
              <w:rPr>
                <w:szCs w:val="16"/>
              </w:rPr>
            </w:pPr>
            <w:r w:rsidRPr="00D52400">
              <w:rPr>
                <w:szCs w:val="16"/>
              </w:rPr>
              <w:t>ad. No. 23, 2005</w:t>
            </w:r>
          </w:p>
        </w:tc>
      </w:tr>
      <w:tr w:rsidR="00214984" w:rsidRPr="00D52400" w14:paraId="0F985643" w14:textId="77777777" w:rsidTr="007C5645">
        <w:tc>
          <w:tcPr>
            <w:tcW w:w="2410" w:type="dxa"/>
          </w:tcPr>
          <w:p w14:paraId="6C4186EF" w14:textId="77777777" w:rsidR="00214984" w:rsidRPr="00D52400" w:rsidRDefault="00214984" w:rsidP="00214984">
            <w:pPr>
              <w:pStyle w:val="ENoteTableText"/>
              <w:rPr>
                <w:szCs w:val="16"/>
              </w:rPr>
            </w:pPr>
          </w:p>
        </w:tc>
        <w:tc>
          <w:tcPr>
            <w:tcW w:w="4678" w:type="dxa"/>
          </w:tcPr>
          <w:p w14:paraId="28E26062" w14:textId="77777777" w:rsidR="00214984" w:rsidRPr="00D52400" w:rsidRDefault="00214984" w:rsidP="00214984">
            <w:pPr>
              <w:pStyle w:val="ENoteTableText"/>
              <w:rPr>
                <w:szCs w:val="16"/>
              </w:rPr>
            </w:pPr>
            <w:r w:rsidRPr="00D52400">
              <w:rPr>
                <w:szCs w:val="16"/>
              </w:rPr>
              <w:t>am. No. 45, 2008; No 70, 2015</w:t>
            </w:r>
          </w:p>
        </w:tc>
      </w:tr>
      <w:tr w:rsidR="00214984" w:rsidRPr="00D52400" w14:paraId="1E5A5EE7" w14:textId="77777777" w:rsidTr="007C5645">
        <w:tc>
          <w:tcPr>
            <w:tcW w:w="2410" w:type="dxa"/>
          </w:tcPr>
          <w:p w14:paraId="623206D4" w14:textId="514D17B7"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325</w:t>
            </w:r>
            <w:r w:rsidRPr="00D52400">
              <w:rPr>
                <w:szCs w:val="16"/>
              </w:rPr>
              <w:tab/>
            </w:r>
          </w:p>
        </w:tc>
        <w:tc>
          <w:tcPr>
            <w:tcW w:w="4678" w:type="dxa"/>
          </w:tcPr>
          <w:p w14:paraId="343CDF96" w14:textId="77777777" w:rsidR="00214984" w:rsidRPr="00D52400" w:rsidRDefault="00214984" w:rsidP="00214984">
            <w:pPr>
              <w:pStyle w:val="ENoteTableText"/>
              <w:rPr>
                <w:szCs w:val="16"/>
              </w:rPr>
            </w:pPr>
            <w:r w:rsidRPr="00D52400">
              <w:rPr>
                <w:szCs w:val="16"/>
              </w:rPr>
              <w:t>ad. No. 23, 2005</w:t>
            </w:r>
          </w:p>
        </w:tc>
      </w:tr>
      <w:tr w:rsidR="00214984" w:rsidRPr="00D52400" w14:paraId="4655FCBD" w14:textId="77777777" w:rsidTr="007C5645">
        <w:tc>
          <w:tcPr>
            <w:tcW w:w="2410" w:type="dxa"/>
          </w:tcPr>
          <w:p w14:paraId="0BF77C7E" w14:textId="5C4D10B3"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330</w:t>
            </w:r>
            <w:r w:rsidRPr="00D52400">
              <w:rPr>
                <w:szCs w:val="16"/>
              </w:rPr>
              <w:tab/>
            </w:r>
          </w:p>
        </w:tc>
        <w:tc>
          <w:tcPr>
            <w:tcW w:w="4678" w:type="dxa"/>
          </w:tcPr>
          <w:p w14:paraId="306FA692" w14:textId="77777777" w:rsidR="00214984" w:rsidRPr="00D52400" w:rsidRDefault="00214984" w:rsidP="00214984">
            <w:pPr>
              <w:pStyle w:val="ENoteTableText"/>
              <w:rPr>
                <w:szCs w:val="16"/>
              </w:rPr>
            </w:pPr>
            <w:r w:rsidRPr="00D52400">
              <w:rPr>
                <w:szCs w:val="16"/>
              </w:rPr>
              <w:t>ad. No. 23, 2005</w:t>
            </w:r>
          </w:p>
        </w:tc>
      </w:tr>
      <w:tr w:rsidR="00214984" w:rsidRPr="00D52400" w14:paraId="33F36F39" w14:textId="77777777" w:rsidTr="007C5645">
        <w:tc>
          <w:tcPr>
            <w:tcW w:w="2410" w:type="dxa"/>
          </w:tcPr>
          <w:p w14:paraId="6BCDC65C" w14:textId="2C903E5F"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335</w:t>
            </w:r>
            <w:r w:rsidRPr="00D52400">
              <w:rPr>
                <w:szCs w:val="16"/>
              </w:rPr>
              <w:tab/>
            </w:r>
          </w:p>
        </w:tc>
        <w:tc>
          <w:tcPr>
            <w:tcW w:w="4678" w:type="dxa"/>
          </w:tcPr>
          <w:p w14:paraId="503FA03F" w14:textId="77777777" w:rsidR="00214984" w:rsidRPr="00D52400" w:rsidRDefault="00214984" w:rsidP="00214984">
            <w:pPr>
              <w:pStyle w:val="ENoteTableText"/>
              <w:rPr>
                <w:szCs w:val="16"/>
              </w:rPr>
            </w:pPr>
            <w:r w:rsidRPr="00D52400">
              <w:rPr>
                <w:szCs w:val="16"/>
              </w:rPr>
              <w:t>ad. No. 23, 2005</w:t>
            </w:r>
          </w:p>
        </w:tc>
      </w:tr>
      <w:tr w:rsidR="00214984" w:rsidRPr="00D52400" w14:paraId="7A806D65" w14:textId="77777777" w:rsidTr="007C5645">
        <w:tc>
          <w:tcPr>
            <w:tcW w:w="2410" w:type="dxa"/>
          </w:tcPr>
          <w:p w14:paraId="1CFEAB7C" w14:textId="3134344E"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340</w:t>
            </w:r>
            <w:r w:rsidRPr="00D52400">
              <w:rPr>
                <w:szCs w:val="16"/>
              </w:rPr>
              <w:tab/>
            </w:r>
          </w:p>
        </w:tc>
        <w:tc>
          <w:tcPr>
            <w:tcW w:w="4678" w:type="dxa"/>
          </w:tcPr>
          <w:p w14:paraId="71057C5A" w14:textId="77777777" w:rsidR="00214984" w:rsidRPr="00D52400" w:rsidRDefault="00214984" w:rsidP="00214984">
            <w:pPr>
              <w:pStyle w:val="ENoteTableText"/>
              <w:rPr>
                <w:szCs w:val="16"/>
              </w:rPr>
            </w:pPr>
            <w:r w:rsidRPr="00D52400">
              <w:rPr>
                <w:szCs w:val="16"/>
              </w:rPr>
              <w:t>ad. No. 23, 2005</w:t>
            </w:r>
          </w:p>
        </w:tc>
      </w:tr>
      <w:tr w:rsidR="00214984" w:rsidRPr="00D52400" w14:paraId="08D17D8D" w14:textId="77777777" w:rsidTr="007C5645">
        <w:tc>
          <w:tcPr>
            <w:tcW w:w="2410" w:type="dxa"/>
          </w:tcPr>
          <w:p w14:paraId="2BF1C0B1" w14:textId="10813E86" w:rsidR="00214984" w:rsidRPr="00D52400" w:rsidRDefault="00214984" w:rsidP="00214984">
            <w:pPr>
              <w:pStyle w:val="ENoteTableText"/>
              <w:tabs>
                <w:tab w:val="center" w:leader="dot" w:pos="2268"/>
              </w:tabs>
              <w:rPr>
                <w:szCs w:val="16"/>
              </w:rPr>
            </w:pPr>
            <w:r w:rsidRPr="00D52400">
              <w:rPr>
                <w:szCs w:val="16"/>
              </w:rPr>
              <w:t>s. 320</w:t>
            </w:r>
            <w:r w:rsidR="00CF6AC6">
              <w:rPr>
                <w:szCs w:val="16"/>
              </w:rPr>
              <w:noBreakHyphen/>
            </w:r>
            <w:r w:rsidRPr="00D52400">
              <w:rPr>
                <w:szCs w:val="16"/>
              </w:rPr>
              <w:t>345</w:t>
            </w:r>
            <w:r w:rsidRPr="00D52400">
              <w:rPr>
                <w:szCs w:val="16"/>
              </w:rPr>
              <w:tab/>
            </w:r>
          </w:p>
        </w:tc>
        <w:tc>
          <w:tcPr>
            <w:tcW w:w="4678" w:type="dxa"/>
          </w:tcPr>
          <w:p w14:paraId="747A09A9" w14:textId="77777777" w:rsidR="00214984" w:rsidRPr="00D52400" w:rsidRDefault="00214984" w:rsidP="00214984">
            <w:pPr>
              <w:pStyle w:val="ENoteTableText"/>
              <w:rPr>
                <w:szCs w:val="16"/>
              </w:rPr>
            </w:pPr>
            <w:r w:rsidRPr="00D52400">
              <w:rPr>
                <w:szCs w:val="16"/>
              </w:rPr>
              <w:t>ad. No. 23, 2005</w:t>
            </w:r>
          </w:p>
        </w:tc>
      </w:tr>
      <w:tr w:rsidR="00214984" w:rsidRPr="00D52400" w14:paraId="6987792B" w14:textId="77777777" w:rsidTr="007C5645">
        <w:tc>
          <w:tcPr>
            <w:tcW w:w="2410" w:type="dxa"/>
          </w:tcPr>
          <w:p w14:paraId="67CA4617" w14:textId="77777777" w:rsidR="00214984" w:rsidRPr="00D52400" w:rsidRDefault="00214984" w:rsidP="00214984">
            <w:pPr>
              <w:pStyle w:val="ENoteTableText"/>
              <w:keepNext/>
              <w:keepLines/>
              <w:rPr>
                <w:szCs w:val="16"/>
              </w:rPr>
            </w:pPr>
            <w:r w:rsidRPr="00D52400">
              <w:rPr>
                <w:b/>
                <w:szCs w:val="16"/>
              </w:rPr>
              <w:t>Division 321</w:t>
            </w:r>
          </w:p>
        </w:tc>
        <w:tc>
          <w:tcPr>
            <w:tcW w:w="4678" w:type="dxa"/>
          </w:tcPr>
          <w:p w14:paraId="55EFBF37" w14:textId="77777777" w:rsidR="00214984" w:rsidRPr="00D52400" w:rsidRDefault="00214984" w:rsidP="00214984">
            <w:pPr>
              <w:pStyle w:val="ENoteTableText"/>
              <w:rPr>
                <w:szCs w:val="16"/>
              </w:rPr>
            </w:pPr>
          </w:p>
        </w:tc>
      </w:tr>
      <w:tr w:rsidR="00214984" w:rsidRPr="00D52400" w14:paraId="084DCD3F" w14:textId="77777777" w:rsidTr="007C5645">
        <w:tc>
          <w:tcPr>
            <w:tcW w:w="2410" w:type="dxa"/>
          </w:tcPr>
          <w:p w14:paraId="0D405ECF" w14:textId="77777777" w:rsidR="00214984" w:rsidRPr="00D52400" w:rsidRDefault="00214984" w:rsidP="00214984">
            <w:pPr>
              <w:pStyle w:val="ENoteTableText"/>
              <w:tabs>
                <w:tab w:val="center" w:leader="dot" w:pos="2268"/>
              </w:tabs>
              <w:rPr>
                <w:szCs w:val="16"/>
              </w:rPr>
            </w:pPr>
            <w:r w:rsidRPr="00D52400">
              <w:rPr>
                <w:szCs w:val="16"/>
              </w:rPr>
              <w:t>Division 321</w:t>
            </w:r>
            <w:r w:rsidRPr="00D52400">
              <w:rPr>
                <w:szCs w:val="16"/>
              </w:rPr>
              <w:tab/>
            </w:r>
          </w:p>
        </w:tc>
        <w:tc>
          <w:tcPr>
            <w:tcW w:w="4678" w:type="dxa"/>
          </w:tcPr>
          <w:p w14:paraId="7981EC29" w14:textId="77777777" w:rsidR="00214984" w:rsidRPr="00D52400" w:rsidRDefault="00214984" w:rsidP="00214984">
            <w:pPr>
              <w:pStyle w:val="ENoteTableText"/>
              <w:rPr>
                <w:szCs w:val="16"/>
              </w:rPr>
            </w:pPr>
            <w:r w:rsidRPr="00D52400">
              <w:rPr>
                <w:szCs w:val="16"/>
              </w:rPr>
              <w:t>ad. No. 79, 2010</w:t>
            </w:r>
          </w:p>
        </w:tc>
      </w:tr>
      <w:tr w:rsidR="00214984" w:rsidRPr="00D52400" w14:paraId="7DB6F722" w14:textId="77777777" w:rsidTr="007C5645">
        <w:tc>
          <w:tcPr>
            <w:tcW w:w="2410" w:type="dxa"/>
          </w:tcPr>
          <w:p w14:paraId="2BC7902D" w14:textId="7486B63D" w:rsidR="00214984" w:rsidRPr="00D52400" w:rsidRDefault="00214984" w:rsidP="00214984">
            <w:pPr>
              <w:pStyle w:val="ENoteTableText"/>
              <w:keepNext/>
              <w:keepLines/>
              <w:rPr>
                <w:szCs w:val="16"/>
              </w:rPr>
            </w:pPr>
            <w:r w:rsidRPr="00D52400">
              <w:rPr>
                <w:b/>
                <w:szCs w:val="16"/>
              </w:rPr>
              <w:lastRenderedPageBreak/>
              <w:t>Subdivision 321</w:t>
            </w:r>
            <w:r w:rsidR="00CF6AC6">
              <w:rPr>
                <w:b/>
                <w:szCs w:val="16"/>
              </w:rPr>
              <w:noBreakHyphen/>
            </w:r>
            <w:r w:rsidRPr="00D52400">
              <w:rPr>
                <w:b/>
                <w:szCs w:val="16"/>
              </w:rPr>
              <w:t>A</w:t>
            </w:r>
          </w:p>
        </w:tc>
        <w:tc>
          <w:tcPr>
            <w:tcW w:w="4678" w:type="dxa"/>
          </w:tcPr>
          <w:p w14:paraId="21F2E138" w14:textId="77777777" w:rsidR="00214984" w:rsidRPr="00D52400" w:rsidRDefault="00214984" w:rsidP="00214984">
            <w:pPr>
              <w:pStyle w:val="ENoteTableText"/>
              <w:rPr>
                <w:szCs w:val="16"/>
              </w:rPr>
            </w:pPr>
          </w:p>
        </w:tc>
      </w:tr>
      <w:tr w:rsidR="00214984" w:rsidRPr="00D52400" w14:paraId="48A0F0A5" w14:textId="77777777" w:rsidTr="007C5645">
        <w:tc>
          <w:tcPr>
            <w:tcW w:w="2410" w:type="dxa"/>
          </w:tcPr>
          <w:p w14:paraId="6F33D2BA" w14:textId="73A7294F"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10</w:t>
            </w:r>
            <w:r w:rsidRPr="00D52400">
              <w:rPr>
                <w:szCs w:val="16"/>
              </w:rPr>
              <w:tab/>
            </w:r>
          </w:p>
        </w:tc>
        <w:tc>
          <w:tcPr>
            <w:tcW w:w="4678" w:type="dxa"/>
          </w:tcPr>
          <w:p w14:paraId="322821AE" w14:textId="77777777" w:rsidR="00214984" w:rsidRPr="00D52400" w:rsidRDefault="00214984" w:rsidP="00214984">
            <w:pPr>
              <w:pStyle w:val="ENoteTableText"/>
              <w:rPr>
                <w:szCs w:val="16"/>
              </w:rPr>
            </w:pPr>
            <w:r w:rsidRPr="00D52400">
              <w:rPr>
                <w:szCs w:val="16"/>
              </w:rPr>
              <w:t>ad. No. 79, 2010</w:t>
            </w:r>
          </w:p>
        </w:tc>
      </w:tr>
      <w:tr w:rsidR="00214984" w:rsidRPr="00D52400" w14:paraId="1F1E87B3" w14:textId="77777777" w:rsidTr="007C5645">
        <w:tc>
          <w:tcPr>
            <w:tcW w:w="2410" w:type="dxa"/>
          </w:tcPr>
          <w:p w14:paraId="613CBB03" w14:textId="72A29179"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15</w:t>
            </w:r>
            <w:r w:rsidRPr="00D52400">
              <w:rPr>
                <w:szCs w:val="16"/>
              </w:rPr>
              <w:tab/>
            </w:r>
          </w:p>
        </w:tc>
        <w:tc>
          <w:tcPr>
            <w:tcW w:w="4678" w:type="dxa"/>
          </w:tcPr>
          <w:p w14:paraId="71DF5075" w14:textId="77777777" w:rsidR="00214984" w:rsidRPr="00D52400" w:rsidRDefault="00214984" w:rsidP="00214984">
            <w:pPr>
              <w:pStyle w:val="ENoteTableText"/>
              <w:rPr>
                <w:szCs w:val="16"/>
              </w:rPr>
            </w:pPr>
            <w:r w:rsidRPr="00D52400">
              <w:rPr>
                <w:szCs w:val="16"/>
              </w:rPr>
              <w:t>ad. No. 79, 2010</w:t>
            </w:r>
          </w:p>
        </w:tc>
      </w:tr>
      <w:tr w:rsidR="00214984" w:rsidRPr="00D52400" w14:paraId="45978142" w14:textId="77777777" w:rsidTr="007C5645">
        <w:tc>
          <w:tcPr>
            <w:tcW w:w="2410" w:type="dxa"/>
          </w:tcPr>
          <w:p w14:paraId="7148A6C8" w14:textId="459B9DA1"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20</w:t>
            </w:r>
            <w:r w:rsidRPr="00D52400">
              <w:rPr>
                <w:szCs w:val="16"/>
              </w:rPr>
              <w:tab/>
            </w:r>
          </w:p>
        </w:tc>
        <w:tc>
          <w:tcPr>
            <w:tcW w:w="4678" w:type="dxa"/>
          </w:tcPr>
          <w:p w14:paraId="0B332ECF" w14:textId="77777777" w:rsidR="00214984" w:rsidRPr="00D52400" w:rsidRDefault="00214984" w:rsidP="00214984">
            <w:pPr>
              <w:pStyle w:val="ENoteTableText"/>
              <w:rPr>
                <w:szCs w:val="16"/>
              </w:rPr>
            </w:pPr>
            <w:r w:rsidRPr="00D52400">
              <w:rPr>
                <w:szCs w:val="16"/>
              </w:rPr>
              <w:t>ad. No. 79, 2010</w:t>
            </w:r>
          </w:p>
        </w:tc>
      </w:tr>
      <w:tr w:rsidR="00214984" w:rsidRPr="00D52400" w14:paraId="071E3F45" w14:textId="77777777" w:rsidTr="007C5645">
        <w:tc>
          <w:tcPr>
            <w:tcW w:w="2410" w:type="dxa"/>
          </w:tcPr>
          <w:p w14:paraId="60469472" w14:textId="23C3C7C8"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25</w:t>
            </w:r>
            <w:r w:rsidRPr="00D52400">
              <w:rPr>
                <w:szCs w:val="16"/>
              </w:rPr>
              <w:tab/>
            </w:r>
          </w:p>
        </w:tc>
        <w:tc>
          <w:tcPr>
            <w:tcW w:w="4678" w:type="dxa"/>
          </w:tcPr>
          <w:p w14:paraId="0EB9C098" w14:textId="77777777" w:rsidR="00214984" w:rsidRPr="00D52400" w:rsidRDefault="00214984" w:rsidP="00214984">
            <w:pPr>
              <w:pStyle w:val="ENoteTableText"/>
              <w:rPr>
                <w:szCs w:val="16"/>
              </w:rPr>
            </w:pPr>
            <w:r w:rsidRPr="00D52400">
              <w:rPr>
                <w:szCs w:val="16"/>
              </w:rPr>
              <w:t>ad. No. 79, 2010</w:t>
            </w:r>
          </w:p>
        </w:tc>
      </w:tr>
      <w:tr w:rsidR="00214984" w:rsidRPr="00D52400" w14:paraId="19848D73" w14:textId="77777777" w:rsidTr="007C5645">
        <w:tc>
          <w:tcPr>
            <w:tcW w:w="2410" w:type="dxa"/>
          </w:tcPr>
          <w:p w14:paraId="2E6DE873" w14:textId="69E180CF" w:rsidR="00214984" w:rsidRPr="00D52400" w:rsidRDefault="00214984" w:rsidP="00214984">
            <w:pPr>
              <w:pStyle w:val="ENoteTableText"/>
              <w:keepNext/>
              <w:rPr>
                <w:szCs w:val="16"/>
              </w:rPr>
            </w:pPr>
            <w:r w:rsidRPr="00D52400">
              <w:rPr>
                <w:b/>
                <w:szCs w:val="16"/>
              </w:rPr>
              <w:t>Subdivision 321</w:t>
            </w:r>
            <w:r w:rsidR="00CF6AC6">
              <w:rPr>
                <w:b/>
                <w:szCs w:val="16"/>
              </w:rPr>
              <w:noBreakHyphen/>
            </w:r>
            <w:r w:rsidRPr="00D52400">
              <w:rPr>
                <w:b/>
                <w:szCs w:val="16"/>
              </w:rPr>
              <w:t>B</w:t>
            </w:r>
          </w:p>
        </w:tc>
        <w:tc>
          <w:tcPr>
            <w:tcW w:w="4678" w:type="dxa"/>
          </w:tcPr>
          <w:p w14:paraId="497B47F6" w14:textId="77777777" w:rsidR="00214984" w:rsidRPr="00D52400" w:rsidRDefault="00214984" w:rsidP="00214984">
            <w:pPr>
              <w:pStyle w:val="ENoteTableText"/>
              <w:rPr>
                <w:szCs w:val="16"/>
              </w:rPr>
            </w:pPr>
          </w:p>
        </w:tc>
      </w:tr>
      <w:tr w:rsidR="00214984" w:rsidRPr="00D52400" w14:paraId="17E32D0E" w14:textId="77777777" w:rsidTr="007C5645">
        <w:tc>
          <w:tcPr>
            <w:tcW w:w="2410" w:type="dxa"/>
          </w:tcPr>
          <w:p w14:paraId="0D332988" w14:textId="1FE1580B"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45</w:t>
            </w:r>
            <w:r w:rsidRPr="00D52400">
              <w:rPr>
                <w:szCs w:val="16"/>
              </w:rPr>
              <w:tab/>
            </w:r>
          </w:p>
        </w:tc>
        <w:tc>
          <w:tcPr>
            <w:tcW w:w="4678" w:type="dxa"/>
          </w:tcPr>
          <w:p w14:paraId="7ECCF515" w14:textId="77777777" w:rsidR="00214984" w:rsidRPr="00D52400" w:rsidRDefault="00214984" w:rsidP="00214984">
            <w:pPr>
              <w:pStyle w:val="ENoteTableText"/>
              <w:rPr>
                <w:szCs w:val="16"/>
              </w:rPr>
            </w:pPr>
            <w:r w:rsidRPr="00D52400">
              <w:rPr>
                <w:szCs w:val="16"/>
              </w:rPr>
              <w:t>ad. No. 79, 2010</w:t>
            </w:r>
          </w:p>
        </w:tc>
      </w:tr>
      <w:tr w:rsidR="00214984" w:rsidRPr="00D52400" w14:paraId="2FCD3A60" w14:textId="77777777" w:rsidTr="007C5645">
        <w:tc>
          <w:tcPr>
            <w:tcW w:w="2410" w:type="dxa"/>
          </w:tcPr>
          <w:p w14:paraId="01442079" w14:textId="1E09E549"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50</w:t>
            </w:r>
            <w:r w:rsidRPr="00D52400">
              <w:rPr>
                <w:szCs w:val="16"/>
              </w:rPr>
              <w:tab/>
            </w:r>
          </w:p>
        </w:tc>
        <w:tc>
          <w:tcPr>
            <w:tcW w:w="4678" w:type="dxa"/>
          </w:tcPr>
          <w:p w14:paraId="2D9E5FC8" w14:textId="77777777" w:rsidR="00214984" w:rsidRPr="00D52400" w:rsidRDefault="00214984" w:rsidP="00214984">
            <w:pPr>
              <w:pStyle w:val="ENoteTableText"/>
              <w:rPr>
                <w:szCs w:val="16"/>
              </w:rPr>
            </w:pPr>
            <w:r w:rsidRPr="00D52400">
              <w:rPr>
                <w:szCs w:val="16"/>
              </w:rPr>
              <w:t>ad. No. 79, 2010</w:t>
            </w:r>
          </w:p>
        </w:tc>
      </w:tr>
      <w:tr w:rsidR="00214984" w:rsidRPr="00D52400" w14:paraId="10F73403" w14:textId="77777777" w:rsidTr="007C5645">
        <w:tc>
          <w:tcPr>
            <w:tcW w:w="2410" w:type="dxa"/>
          </w:tcPr>
          <w:p w14:paraId="6F453520" w14:textId="38BC13AA"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55</w:t>
            </w:r>
            <w:r w:rsidRPr="00D52400">
              <w:rPr>
                <w:szCs w:val="16"/>
              </w:rPr>
              <w:tab/>
            </w:r>
          </w:p>
        </w:tc>
        <w:tc>
          <w:tcPr>
            <w:tcW w:w="4678" w:type="dxa"/>
          </w:tcPr>
          <w:p w14:paraId="4D13F051" w14:textId="77777777" w:rsidR="00214984" w:rsidRPr="00D52400" w:rsidRDefault="00214984" w:rsidP="00214984">
            <w:pPr>
              <w:pStyle w:val="ENoteTableText"/>
              <w:rPr>
                <w:szCs w:val="16"/>
              </w:rPr>
            </w:pPr>
            <w:r w:rsidRPr="00D52400">
              <w:rPr>
                <w:szCs w:val="16"/>
              </w:rPr>
              <w:t>ad. No. 79, 2010</w:t>
            </w:r>
          </w:p>
        </w:tc>
      </w:tr>
      <w:tr w:rsidR="00214984" w:rsidRPr="00D52400" w14:paraId="6E3E7040" w14:textId="77777777" w:rsidTr="007C5645">
        <w:tc>
          <w:tcPr>
            <w:tcW w:w="2410" w:type="dxa"/>
          </w:tcPr>
          <w:p w14:paraId="76930FBC" w14:textId="3AB7D565"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60</w:t>
            </w:r>
            <w:r w:rsidRPr="00D52400">
              <w:rPr>
                <w:szCs w:val="16"/>
              </w:rPr>
              <w:tab/>
            </w:r>
          </w:p>
        </w:tc>
        <w:tc>
          <w:tcPr>
            <w:tcW w:w="4678" w:type="dxa"/>
          </w:tcPr>
          <w:p w14:paraId="02CF856E" w14:textId="77777777" w:rsidR="00214984" w:rsidRPr="00D52400" w:rsidRDefault="00214984" w:rsidP="00214984">
            <w:pPr>
              <w:pStyle w:val="ENoteTableText"/>
              <w:rPr>
                <w:szCs w:val="16"/>
              </w:rPr>
            </w:pPr>
            <w:r w:rsidRPr="00D52400">
              <w:rPr>
                <w:szCs w:val="16"/>
              </w:rPr>
              <w:t>ad. No. 79, 2010</w:t>
            </w:r>
          </w:p>
        </w:tc>
      </w:tr>
      <w:tr w:rsidR="00214984" w:rsidRPr="00D52400" w14:paraId="291EEA3C" w14:textId="77777777" w:rsidTr="007C5645">
        <w:tc>
          <w:tcPr>
            <w:tcW w:w="2410" w:type="dxa"/>
          </w:tcPr>
          <w:p w14:paraId="6C65364B" w14:textId="55FDE219" w:rsidR="00214984" w:rsidRPr="00D52400" w:rsidRDefault="00214984" w:rsidP="00214984">
            <w:pPr>
              <w:pStyle w:val="ENoteTableText"/>
              <w:keepNext/>
              <w:keepLines/>
              <w:rPr>
                <w:szCs w:val="16"/>
              </w:rPr>
            </w:pPr>
            <w:r w:rsidRPr="00D52400">
              <w:rPr>
                <w:b/>
                <w:szCs w:val="16"/>
              </w:rPr>
              <w:t>Subdivision 321</w:t>
            </w:r>
            <w:r w:rsidR="00CF6AC6">
              <w:rPr>
                <w:b/>
                <w:szCs w:val="16"/>
              </w:rPr>
              <w:noBreakHyphen/>
            </w:r>
            <w:r w:rsidRPr="00D52400">
              <w:rPr>
                <w:b/>
                <w:szCs w:val="16"/>
              </w:rPr>
              <w:t>C</w:t>
            </w:r>
          </w:p>
        </w:tc>
        <w:tc>
          <w:tcPr>
            <w:tcW w:w="4678" w:type="dxa"/>
          </w:tcPr>
          <w:p w14:paraId="01E0D383" w14:textId="77777777" w:rsidR="00214984" w:rsidRPr="00D52400" w:rsidRDefault="00214984" w:rsidP="00214984">
            <w:pPr>
              <w:pStyle w:val="ENoteTableText"/>
              <w:rPr>
                <w:szCs w:val="16"/>
              </w:rPr>
            </w:pPr>
          </w:p>
        </w:tc>
      </w:tr>
      <w:tr w:rsidR="00214984" w:rsidRPr="00D52400" w14:paraId="593857F8" w14:textId="77777777" w:rsidTr="007C5645">
        <w:tc>
          <w:tcPr>
            <w:tcW w:w="2410" w:type="dxa"/>
          </w:tcPr>
          <w:p w14:paraId="220CC8A2" w14:textId="7C3F33A4"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80</w:t>
            </w:r>
            <w:r w:rsidRPr="00D52400">
              <w:rPr>
                <w:szCs w:val="16"/>
              </w:rPr>
              <w:tab/>
            </w:r>
          </w:p>
        </w:tc>
        <w:tc>
          <w:tcPr>
            <w:tcW w:w="4678" w:type="dxa"/>
          </w:tcPr>
          <w:p w14:paraId="5F79A83F" w14:textId="77777777" w:rsidR="00214984" w:rsidRPr="00D52400" w:rsidRDefault="00214984" w:rsidP="00214984">
            <w:pPr>
              <w:pStyle w:val="ENoteTableText"/>
              <w:rPr>
                <w:szCs w:val="16"/>
              </w:rPr>
            </w:pPr>
            <w:r w:rsidRPr="00D52400">
              <w:rPr>
                <w:szCs w:val="16"/>
              </w:rPr>
              <w:t>ad. No. 79, 2010</w:t>
            </w:r>
          </w:p>
        </w:tc>
      </w:tr>
      <w:tr w:rsidR="00214984" w:rsidRPr="00D52400" w14:paraId="6314176D" w14:textId="77777777" w:rsidTr="007C5645">
        <w:tc>
          <w:tcPr>
            <w:tcW w:w="2410" w:type="dxa"/>
          </w:tcPr>
          <w:p w14:paraId="6193B230" w14:textId="4CBB957E"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85</w:t>
            </w:r>
            <w:r w:rsidRPr="00D52400">
              <w:rPr>
                <w:szCs w:val="16"/>
              </w:rPr>
              <w:tab/>
            </w:r>
          </w:p>
        </w:tc>
        <w:tc>
          <w:tcPr>
            <w:tcW w:w="4678" w:type="dxa"/>
          </w:tcPr>
          <w:p w14:paraId="7A27C742" w14:textId="77777777" w:rsidR="00214984" w:rsidRPr="00D52400" w:rsidRDefault="00214984" w:rsidP="00214984">
            <w:pPr>
              <w:pStyle w:val="ENoteTableText"/>
              <w:rPr>
                <w:szCs w:val="16"/>
              </w:rPr>
            </w:pPr>
            <w:r w:rsidRPr="00D52400">
              <w:rPr>
                <w:szCs w:val="16"/>
              </w:rPr>
              <w:t>ad. No. 79, 2010</w:t>
            </w:r>
          </w:p>
        </w:tc>
      </w:tr>
      <w:tr w:rsidR="00214984" w:rsidRPr="00D52400" w14:paraId="5C659B00" w14:textId="77777777" w:rsidTr="007C5645">
        <w:tc>
          <w:tcPr>
            <w:tcW w:w="2410" w:type="dxa"/>
          </w:tcPr>
          <w:p w14:paraId="14D39288" w14:textId="12C4A410"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90</w:t>
            </w:r>
            <w:r w:rsidRPr="00D52400">
              <w:rPr>
                <w:szCs w:val="16"/>
              </w:rPr>
              <w:tab/>
            </w:r>
          </w:p>
        </w:tc>
        <w:tc>
          <w:tcPr>
            <w:tcW w:w="4678" w:type="dxa"/>
          </w:tcPr>
          <w:p w14:paraId="13A92E65" w14:textId="77777777" w:rsidR="00214984" w:rsidRPr="00D52400" w:rsidRDefault="00214984" w:rsidP="00214984">
            <w:pPr>
              <w:pStyle w:val="ENoteTableText"/>
              <w:rPr>
                <w:szCs w:val="16"/>
              </w:rPr>
            </w:pPr>
            <w:r w:rsidRPr="00D52400">
              <w:rPr>
                <w:szCs w:val="16"/>
              </w:rPr>
              <w:t>ad. No. 79, 2010</w:t>
            </w:r>
          </w:p>
        </w:tc>
      </w:tr>
      <w:tr w:rsidR="00214984" w:rsidRPr="00D52400" w14:paraId="12219897" w14:textId="77777777" w:rsidTr="007C5645">
        <w:tc>
          <w:tcPr>
            <w:tcW w:w="2410" w:type="dxa"/>
          </w:tcPr>
          <w:p w14:paraId="40F845B0" w14:textId="755AC3AD" w:rsidR="00214984" w:rsidRPr="00D52400" w:rsidRDefault="00214984" w:rsidP="00214984">
            <w:pPr>
              <w:pStyle w:val="ENoteTableText"/>
              <w:tabs>
                <w:tab w:val="center" w:leader="dot" w:pos="2268"/>
              </w:tabs>
              <w:rPr>
                <w:szCs w:val="16"/>
              </w:rPr>
            </w:pPr>
            <w:r w:rsidRPr="00D52400">
              <w:rPr>
                <w:szCs w:val="16"/>
              </w:rPr>
              <w:t>s. 321</w:t>
            </w:r>
            <w:r w:rsidR="00CF6AC6">
              <w:rPr>
                <w:szCs w:val="16"/>
              </w:rPr>
              <w:noBreakHyphen/>
            </w:r>
            <w:r w:rsidRPr="00D52400">
              <w:rPr>
                <w:szCs w:val="16"/>
              </w:rPr>
              <w:t>95</w:t>
            </w:r>
            <w:r w:rsidRPr="00D52400">
              <w:rPr>
                <w:szCs w:val="16"/>
              </w:rPr>
              <w:tab/>
            </w:r>
          </w:p>
        </w:tc>
        <w:tc>
          <w:tcPr>
            <w:tcW w:w="4678" w:type="dxa"/>
          </w:tcPr>
          <w:p w14:paraId="0F963FFD" w14:textId="77777777" w:rsidR="00214984" w:rsidRPr="00D52400" w:rsidRDefault="00214984" w:rsidP="00214984">
            <w:pPr>
              <w:pStyle w:val="ENoteTableText"/>
              <w:rPr>
                <w:szCs w:val="16"/>
              </w:rPr>
            </w:pPr>
            <w:r w:rsidRPr="00D52400">
              <w:rPr>
                <w:szCs w:val="16"/>
              </w:rPr>
              <w:t>ad. No. 79, 2010</w:t>
            </w:r>
          </w:p>
        </w:tc>
      </w:tr>
      <w:tr w:rsidR="00214984" w:rsidRPr="00D52400" w14:paraId="7C044706" w14:textId="77777777" w:rsidTr="007C5645">
        <w:tc>
          <w:tcPr>
            <w:tcW w:w="2410" w:type="dxa"/>
          </w:tcPr>
          <w:p w14:paraId="2DE79DDE" w14:textId="77777777" w:rsidR="00214984" w:rsidRPr="00D52400" w:rsidRDefault="00214984" w:rsidP="00214984">
            <w:pPr>
              <w:pStyle w:val="ENoteTableText"/>
              <w:keepNext/>
              <w:keepLines/>
              <w:rPr>
                <w:szCs w:val="16"/>
              </w:rPr>
            </w:pPr>
            <w:r w:rsidRPr="00D52400">
              <w:rPr>
                <w:b/>
                <w:szCs w:val="16"/>
              </w:rPr>
              <w:t>Division 322</w:t>
            </w:r>
          </w:p>
        </w:tc>
        <w:tc>
          <w:tcPr>
            <w:tcW w:w="4678" w:type="dxa"/>
          </w:tcPr>
          <w:p w14:paraId="29A00C4A" w14:textId="77777777" w:rsidR="00214984" w:rsidRPr="00D52400" w:rsidRDefault="00214984" w:rsidP="00214984">
            <w:pPr>
              <w:pStyle w:val="ENoteTableText"/>
              <w:rPr>
                <w:szCs w:val="16"/>
              </w:rPr>
            </w:pPr>
          </w:p>
        </w:tc>
      </w:tr>
      <w:tr w:rsidR="00214984" w:rsidRPr="00D52400" w14:paraId="0C0C338C" w14:textId="77777777" w:rsidTr="007C5645">
        <w:tc>
          <w:tcPr>
            <w:tcW w:w="2410" w:type="dxa"/>
          </w:tcPr>
          <w:p w14:paraId="4B25B0B5" w14:textId="77777777" w:rsidR="00214984" w:rsidRPr="00D52400" w:rsidRDefault="00214984" w:rsidP="00214984">
            <w:pPr>
              <w:pStyle w:val="ENoteTableText"/>
              <w:tabs>
                <w:tab w:val="center" w:leader="dot" w:pos="2268"/>
              </w:tabs>
              <w:rPr>
                <w:szCs w:val="16"/>
              </w:rPr>
            </w:pPr>
            <w:r w:rsidRPr="00D52400">
              <w:rPr>
                <w:szCs w:val="16"/>
              </w:rPr>
              <w:t>Division 322 heading</w:t>
            </w:r>
            <w:r w:rsidRPr="00D52400">
              <w:rPr>
                <w:szCs w:val="16"/>
              </w:rPr>
              <w:tab/>
            </w:r>
          </w:p>
        </w:tc>
        <w:tc>
          <w:tcPr>
            <w:tcW w:w="4678" w:type="dxa"/>
          </w:tcPr>
          <w:p w14:paraId="7FF8EF9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42, 2009</w:t>
            </w:r>
          </w:p>
        </w:tc>
      </w:tr>
      <w:tr w:rsidR="00214984" w:rsidRPr="00D52400" w14:paraId="6E574D17" w14:textId="77777777" w:rsidTr="007C5645">
        <w:tc>
          <w:tcPr>
            <w:tcW w:w="2410" w:type="dxa"/>
          </w:tcPr>
          <w:p w14:paraId="4B22449F" w14:textId="77777777" w:rsidR="00214984" w:rsidRPr="00D52400" w:rsidRDefault="00214984" w:rsidP="00214984">
            <w:pPr>
              <w:pStyle w:val="ENoteTableText"/>
              <w:tabs>
                <w:tab w:val="center" w:leader="dot" w:pos="2268"/>
              </w:tabs>
              <w:rPr>
                <w:szCs w:val="16"/>
              </w:rPr>
            </w:pPr>
            <w:r w:rsidRPr="00D52400">
              <w:rPr>
                <w:szCs w:val="16"/>
              </w:rPr>
              <w:t>Division 322</w:t>
            </w:r>
            <w:r w:rsidRPr="00D52400">
              <w:rPr>
                <w:szCs w:val="16"/>
              </w:rPr>
              <w:tab/>
            </w:r>
          </w:p>
        </w:tc>
        <w:tc>
          <w:tcPr>
            <w:tcW w:w="4678" w:type="dxa"/>
          </w:tcPr>
          <w:p w14:paraId="7CAF5B87" w14:textId="77777777" w:rsidR="00214984" w:rsidRPr="00D52400" w:rsidRDefault="00214984" w:rsidP="00214984">
            <w:pPr>
              <w:pStyle w:val="ENoteTableText"/>
              <w:rPr>
                <w:szCs w:val="16"/>
              </w:rPr>
            </w:pPr>
            <w:r w:rsidRPr="00D52400">
              <w:rPr>
                <w:szCs w:val="16"/>
              </w:rPr>
              <w:t>ad. No. 169, 2001</w:t>
            </w:r>
          </w:p>
        </w:tc>
      </w:tr>
      <w:tr w:rsidR="00214984" w:rsidRPr="00D52400" w14:paraId="416D184C" w14:textId="77777777" w:rsidTr="007C5645">
        <w:tc>
          <w:tcPr>
            <w:tcW w:w="2410" w:type="dxa"/>
          </w:tcPr>
          <w:p w14:paraId="26355FB9" w14:textId="639ACCE2" w:rsidR="00214984" w:rsidRPr="00D52400" w:rsidRDefault="00214984" w:rsidP="00214984">
            <w:pPr>
              <w:pStyle w:val="ENoteTableText"/>
              <w:tabs>
                <w:tab w:val="center" w:leader="dot" w:pos="2268"/>
              </w:tabs>
              <w:rPr>
                <w:szCs w:val="16"/>
              </w:rPr>
            </w:pPr>
            <w:r w:rsidRPr="00D52400">
              <w:rPr>
                <w:szCs w:val="16"/>
              </w:rPr>
              <w:t>s. 322</w:t>
            </w:r>
            <w:r w:rsidR="00CF6AC6">
              <w:rPr>
                <w:szCs w:val="16"/>
              </w:rPr>
              <w:noBreakHyphen/>
            </w:r>
            <w:r w:rsidRPr="00D52400">
              <w:rPr>
                <w:szCs w:val="16"/>
              </w:rPr>
              <w:t>1</w:t>
            </w:r>
            <w:r w:rsidRPr="00D52400">
              <w:rPr>
                <w:szCs w:val="16"/>
              </w:rPr>
              <w:tab/>
            </w:r>
          </w:p>
        </w:tc>
        <w:tc>
          <w:tcPr>
            <w:tcW w:w="4678" w:type="dxa"/>
          </w:tcPr>
          <w:p w14:paraId="68A5F321" w14:textId="77777777" w:rsidR="00214984" w:rsidRPr="00D52400" w:rsidRDefault="00214984" w:rsidP="00214984">
            <w:pPr>
              <w:pStyle w:val="ENoteTableText"/>
              <w:rPr>
                <w:szCs w:val="16"/>
              </w:rPr>
            </w:pPr>
            <w:r w:rsidRPr="00D52400">
              <w:rPr>
                <w:szCs w:val="16"/>
              </w:rPr>
              <w:t>ad. No. 169, 2001</w:t>
            </w:r>
          </w:p>
        </w:tc>
      </w:tr>
      <w:tr w:rsidR="00214984" w:rsidRPr="00D52400" w14:paraId="3983188B" w14:textId="77777777" w:rsidTr="007C5645">
        <w:tc>
          <w:tcPr>
            <w:tcW w:w="2410" w:type="dxa"/>
          </w:tcPr>
          <w:p w14:paraId="1149F740" w14:textId="77777777" w:rsidR="00214984" w:rsidRPr="00D52400" w:rsidRDefault="00214984" w:rsidP="00214984">
            <w:pPr>
              <w:pStyle w:val="ENoteTableText"/>
              <w:rPr>
                <w:szCs w:val="16"/>
              </w:rPr>
            </w:pPr>
          </w:p>
        </w:tc>
        <w:tc>
          <w:tcPr>
            <w:tcW w:w="4678" w:type="dxa"/>
          </w:tcPr>
          <w:p w14:paraId="5D9F0B58" w14:textId="77777777" w:rsidR="00214984" w:rsidRPr="00D52400" w:rsidRDefault="00214984" w:rsidP="00214984">
            <w:pPr>
              <w:pStyle w:val="ENoteTableText"/>
              <w:rPr>
                <w:szCs w:val="16"/>
              </w:rPr>
            </w:pPr>
            <w:r w:rsidRPr="00D52400">
              <w:rPr>
                <w:szCs w:val="16"/>
              </w:rPr>
              <w:t>am. No. 42, 2009</w:t>
            </w:r>
          </w:p>
        </w:tc>
      </w:tr>
      <w:tr w:rsidR="00214984" w:rsidRPr="00D52400" w14:paraId="7FD4EA4C" w14:textId="77777777" w:rsidTr="007C5645">
        <w:tc>
          <w:tcPr>
            <w:tcW w:w="2410" w:type="dxa"/>
          </w:tcPr>
          <w:p w14:paraId="755163B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E6B2771" w14:textId="77777777" w:rsidR="00214984" w:rsidRPr="00D52400" w:rsidRDefault="00214984" w:rsidP="00214984">
            <w:pPr>
              <w:pStyle w:val="ENoteTableText"/>
              <w:rPr>
                <w:szCs w:val="16"/>
              </w:rPr>
            </w:pPr>
            <w:r w:rsidRPr="00D52400">
              <w:rPr>
                <w:szCs w:val="16"/>
              </w:rPr>
              <w:t>rep. No. 41, 2005</w:t>
            </w:r>
          </w:p>
        </w:tc>
      </w:tr>
      <w:tr w:rsidR="00214984" w:rsidRPr="00D52400" w14:paraId="42A9C4D7" w14:textId="77777777" w:rsidTr="007C5645">
        <w:tc>
          <w:tcPr>
            <w:tcW w:w="2410" w:type="dxa"/>
          </w:tcPr>
          <w:p w14:paraId="262D540E" w14:textId="1DEF19E7" w:rsidR="00214984" w:rsidRPr="00D52400" w:rsidRDefault="00214984" w:rsidP="00214984">
            <w:pPr>
              <w:pStyle w:val="ENoteTableText"/>
              <w:rPr>
                <w:szCs w:val="16"/>
              </w:rPr>
            </w:pPr>
            <w:r w:rsidRPr="00D52400">
              <w:rPr>
                <w:b/>
                <w:szCs w:val="16"/>
              </w:rPr>
              <w:t>Subdivision 322</w:t>
            </w:r>
            <w:r w:rsidR="00CF6AC6">
              <w:rPr>
                <w:b/>
                <w:szCs w:val="16"/>
              </w:rPr>
              <w:noBreakHyphen/>
            </w:r>
            <w:r w:rsidRPr="00D52400">
              <w:rPr>
                <w:b/>
                <w:szCs w:val="16"/>
              </w:rPr>
              <w:t>A</w:t>
            </w:r>
          </w:p>
        </w:tc>
        <w:tc>
          <w:tcPr>
            <w:tcW w:w="4678" w:type="dxa"/>
          </w:tcPr>
          <w:p w14:paraId="33FE6D09" w14:textId="77777777" w:rsidR="00214984" w:rsidRPr="00D52400" w:rsidRDefault="00214984" w:rsidP="00214984">
            <w:pPr>
              <w:pStyle w:val="ENoteTableText"/>
              <w:rPr>
                <w:szCs w:val="16"/>
              </w:rPr>
            </w:pPr>
          </w:p>
        </w:tc>
      </w:tr>
      <w:tr w:rsidR="00214984" w:rsidRPr="00D52400" w14:paraId="161DB47B" w14:textId="77777777" w:rsidTr="007C5645">
        <w:tc>
          <w:tcPr>
            <w:tcW w:w="2410" w:type="dxa"/>
          </w:tcPr>
          <w:p w14:paraId="05F14C64" w14:textId="312B43B7" w:rsidR="00214984" w:rsidRPr="00D52400" w:rsidRDefault="00214984" w:rsidP="00214984">
            <w:pPr>
              <w:pStyle w:val="ENoteTableText"/>
              <w:tabs>
                <w:tab w:val="center" w:leader="dot" w:pos="2268"/>
              </w:tabs>
              <w:rPr>
                <w:szCs w:val="16"/>
              </w:rPr>
            </w:pPr>
            <w:r w:rsidRPr="00D52400">
              <w:rPr>
                <w:szCs w:val="16"/>
              </w:rPr>
              <w:t>Subdivision 322</w:t>
            </w:r>
            <w:r w:rsidR="00CF6AC6">
              <w:rPr>
                <w:szCs w:val="16"/>
              </w:rPr>
              <w:noBreakHyphen/>
            </w:r>
            <w:r w:rsidRPr="00D52400">
              <w:rPr>
                <w:szCs w:val="16"/>
              </w:rPr>
              <w:t>A heading</w:t>
            </w:r>
            <w:r w:rsidRPr="00D52400">
              <w:rPr>
                <w:szCs w:val="16"/>
              </w:rPr>
              <w:tab/>
            </w:r>
          </w:p>
        </w:tc>
        <w:tc>
          <w:tcPr>
            <w:tcW w:w="4678" w:type="dxa"/>
          </w:tcPr>
          <w:p w14:paraId="150C5B78" w14:textId="77777777" w:rsidR="00214984" w:rsidRPr="00D52400" w:rsidRDefault="00214984" w:rsidP="00214984">
            <w:pPr>
              <w:pStyle w:val="ENoteTableText"/>
              <w:rPr>
                <w:szCs w:val="16"/>
              </w:rPr>
            </w:pPr>
            <w:r w:rsidRPr="00D52400">
              <w:rPr>
                <w:szCs w:val="16"/>
              </w:rPr>
              <w:t>ad. No. 42, 2009</w:t>
            </w:r>
          </w:p>
        </w:tc>
      </w:tr>
      <w:tr w:rsidR="00214984" w:rsidRPr="00D52400" w14:paraId="5BEDE7FF" w14:textId="77777777" w:rsidTr="007C5645">
        <w:tc>
          <w:tcPr>
            <w:tcW w:w="2410" w:type="dxa"/>
          </w:tcPr>
          <w:p w14:paraId="0CA19AC5" w14:textId="78DB437F" w:rsidR="00214984" w:rsidRPr="00D52400" w:rsidRDefault="00214984" w:rsidP="00214984">
            <w:pPr>
              <w:pStyle w:val="ENoteTableText"/>
              <w:tabs>
                <w:tab w:val="center" w:leader="dot" w:pos="2268"/>
              </w:tabs>
              <w:rPr>
                <w:szCs w:val="16"/>
              </w:rPr>
            </w:pPr>
            <w:r w:rsidRPr="00D52400">
              <w:rPr>
                <w:szCs w:val="16"/>
              </w:rPr>
              <w:t>Group heading to s. 322</w:t>
            </w:r>
            <w:r w:rsidR="00CF6AC6">
              <w:rPr>
                <w:szCs w:val="16"/>
              </w:rPr>
              <w:noBreakHyphen/>
            </w:r>
            <w:r w:rsidRPr="00D52400">
              <w:rPr>
                <w:szCs w:val="16"/>
              </w:rPr>
              <w:t>5</w:t>
            </w:r>
            <w:r w:rsidRPr="00D52400">
              <w:rPr>
                <w:szCs w:val="16"/>
              </w:rPr>
              <w:tab/>
            </w:r>
          </w:p>
        </w:tc>
        <w:tc>
          <w:tcPr>
            <w:tcW w:w="4678" w:type="dxa"/>
          </w:tcPr>
          <w:p w14:paraId="2EBB2101" w14:textId="77777777" w:rsidR="00214984" w:rsidRPr="00D52400" w:rsidRDefault="00214984" w:rsidP="00214984">
            <w:pPr>
              <w:pStyle w:val="ENoteTableText"/>
              <w:rPr>
                <w:szCs w:val="16"/>
              </w:rPr>
            </w:pPr>
            <w:r w:rsidRPr="00D52400">
              <w:rPr>
                <w:szCs w:val="16"/>
              </w:rPr>
              <w:t>rep. No. 42, 2009</w:t>
            </w:r>
          </w:p>
        </w:tc>
      </w:tr>
      <w:tr w:rsidR="00214984" w:rsidRPr="00D52400" w14:paraId="0C23243D" w14:textId="77777777" w:rsidTr="007C5645">
        <w:tc>
          <w:tcPr>
            <w:tcW w:w="2410" w:type="dxa"/>
          </w:tcPr>
          <w:p w14:paraId="50EA0A29" w14:textId="77382D9C" w:rsidR="00214984" w:rsidRPr="00D52400" w:rsidRDefault="00214984" w:rsidP="00214984">
            <w:pPr>
              <w:pStyle w:val="ENoteTableText"/>
              <w:tabs>
                <w:tab w:val="center" w:leader="dot" w:pos="2268"/>
              </w:tabs>
              <w:rPr>
                <w:szCs w:val="16"/>
              </w:rPr>
            </w:pPr>
            <w:r w:rsidRPr="00D52400">
              <w:rPr>
                <w:szCs w:val="16"/>
              </w:rPr>
              <w:t>s. 322</w:t>
            </w:r>
            <w:r w:rsidR="00CF6AC6">
              <w:rPr>
                <w:szCs w:val="16"/>
              </w:rPr>
              <w:noBreakHyphen/>
            </w:r>
            <w:r w:rsidRPr="00D52400">
              <w:rPr>
                <w:szCs w:val="16"/>
              </w:rPr>
              <w:t>5</w:t>
            </w:r>
            <w:r w:rsidRPr="00D52400">
              <w:rPr>
                <w:szCs w:val="16"/>
              </w:rPr>
              <w:tab/>
            </w:r>
          </w:p>
        </w:tc>
        <w:tc>
          <w:tcPr>
            <w:tcW w:w="4678" w:type="dxa"/>
          </w:tcPr>
          <w:p w14:paraId="3D94AFA5" w14:textId="77777777" w:rsidR="00214984" w:rsidRPr="00D52400" w:rsidRDefault="00214984" w:rsidP="00214984">
            <w:pPr>
              <w:pStyle w:val="ENoteTableText"/>
              <w:rPr>
                <w:szCs w:val="16"/>
              </w:rPr>
            </w:pPr>
            <w:r w:rsidRPr="00D52400">
              <w:rPr>
                <w:szCs w:val="16"/>
              </w:rPr>
              <w:t>ad. No. 169, 2001</w:t>
            </w:r>
          </w:p>
        </w:tc>
      </w:tr>
      <w:tr w:rsidR="00214984" w:rsidRPr="00D52400" w14:paraId="6FDE969C" w14:textId="77777777" w:rsidTr="007C5645">
        <w:tc>
          <w:tcPr>
            <w:tcW w:w="2410" w:type="dxa"/>
          </w:tcPr>
          <w:p w14:paraId="3B31DCBA" w14:textId="04168244" w:rsidR="00214984" w:rsidRPr="00D52400" w:rsidRDefault="00214984" w:rsidP="00214984">
            <w:pPr>
              <w:pStyle w:val="ENoteTableText"/>
              <w:tabs>
                <w:tab w:val="center" w:leader="dot" w:pos="2268"/>
              </w:tabs>
              <w:rPr>
                <w:szCs w:val="16"/>
              </w:rPr>
            </w:pPr>
            <w:r w:rsidRPr="00D52400">
              <w:rPr>
                <w:szCs w:val="16"/>
              </w:rPr>
              <w:t>s. 322</w:t>
            </w:r>
            <w:r w:rsidR="00CF6AC6">
              <w:rPr>
                <w:szCs w:val="16"/>
              </w:rPr>
              <w:noBreakHyphen/>
            </w:r>
            <w:r w:rsidRPr="00D52400">
              <w:rPr>
                <w:szCs w:val="16"/>
              </w:rPr>
              <w:t>10</w:t>
            </w:r>
            <w:r w:rsidRPr="00D52400">
              <w:rPr>
                <w:szCs w:val="16"/>
              </w:rPr>
              <w:tab/>
            </w:r>
          </w:p>
        </w:tc>
        <w:tc>
          <w:tcPr>
            <w:tcW w:w="4678" w:type="dxa"/>
          </w:tcPr>
          <w:p w14:paraId="02ED97A0" w14:textId="77777777" w:rsidR="00214984" w:rsidRPr="00D52400" w:rsidRDefault="00214984" w:rsidP="00214984">
            <w:pPr>
              <w:pStyle w:val="ENoteTableText"/>
              <w:rPr>
                <w:szCs w:val="16"/>
              </w:rPr>
            </w:pPr>
            <w:r w:rsidRPr="00D52400">
              <w:rPr>
                <w:szCs w:val="16"/>
              </w:rPr>
              <w:t>ad. No. 169, 2001</w:t>
            </w:r>
          </w:p>
        </w:tc>
      </w:tr>
      <w:tr w:rsidR="00214984" w:rsidRPr="00D52400" w14:paraId="1B5D44D3" w14:textId="77777777" w:rsidTr="007C5645">
        <w:tc>
          <w:tcPr>
            <w:tcW w:w="2410" w:type="dxa"/>
          </w:tcPr>
          <w:p w14:paraId="4944D56F" w14:textId="2C9D1CF5" w:rsidR="00214984" w:rsidRPr="00D52400" w:rsidRDefault="00214984" w:rsidP="00214984">
            <w:pPr>
              <w:pStyle w:val="ENoteTableText"/>
              <w:tabs>
                <w:tab w:val="center" w:leader="dot" w:pos="2268"/>
              </w:tabs>
              <w:rPr>
                <w:szCs w:val="16"/>
              </w:rPr>
            </w:pPr>
            <w:r w:rsidRPr="00D52400">
              <w:rPr>
                <w:szCs w:val="16"/>
              </w:rPr>
              <w:t>s. 322</w:t>
            </w:r>
            <w:r w:rsidR="00CF6AC6">
              <w:rPr>
                <w:szCs w:val="16"/>
              </w:rPr>
              <w:noBreakHyphen/>
            </w:r>
            <w:r w:rsidRPr="00D52400">
              <w:rPr>
                <w:szCs w:val="16"/>
              </w:rPr>
              <w:t>15</w:t>
            </w:r>
            <w:r w:rsidRPr="00D52400">
              <w:rPr>
                <w:szCs w:val="16"/>
              </w:rPr>
              <w:tab/>
            </w:r>
          </w:p>
        </w:tc>
        <w:tc>
          <w:tcPr>
            <w:tcW w:w="4678" w:type="dxa"/>
          </w:tcPr>
          <w:p w14:paraId="70BCF058" w14:textId="77777777" w:rsidR="00214984" w:rsidRPr="00D52400" w:rsidRDefault="00214984" w:rsidP="00214984">
            <w:pPr>
              <w:pStyle w:val="ENoteTableText"/>
              <w:rPr>
                <w:szCs w:val="16"/>
              </w:rPr>
            </w:pPr>
            <w:r w:rsidRPr="00D52400">
              <w:rPr>
                <w:szCs w:val="16"/>
              </w:rPr>
              <w:t>ad. No. 169, 2001</w:t>
            </w:r>
          </w:p>
        </w:tc>
      </w:tr>
      <w:tr w:rsidR="00214984" w:rsidRPr="00D52400" w14:paraId="4F24F63B" w14:textId="77777777" w:rsidTr="007C5645">
        <w:tc>
          <w:tcPr>
            <w:tcW w:w="2410" w:type="dxa"/>
          </w:tcPr>
          <w:p w14:paraId="64261902" w14:textId="3FEEC3A4" w:rsidR="00214984" w:rsidRPr="00D52400" w:rsidRDefault="00214984" w:rsidP="00214984">
            <w:pPr>
              <w:pStyle w:val="ENoteTableText"/>
              <w:tabs>
                <w:tab w:val="center" w:leader="dot" w:pos="2268"/>
              </w:tabs>
              <w:rPr>
                <w:szCs w:val="16"/>
              </w:rPr>
            </w:pPr>
            <w:r w:rsidRPr="00D52400">
              <w:rPr>
                <w:szCs w:val="16"/>
              </w:rPr>
              <w:t>Link note to s. 322</w:t>
            </w:r>
            <w:r w:rsidR="00CF6AC6">
              <w:rPr>
                <w:szCs w:val="16"/>
              </w:rPr>
              <w:noBreakHyphen/>
            </w:r>
            <w:r w:rsidRPr="00D52400">
              <w:rPr>
                <w:szCs w:val="16"/>
              </w:rPr>
              <w:t>15</w:t>
            </w:r>
            <w:r w:rsidRPr="00D52400">
              <w:rPr>
                <w:szCs w:val="16"/>
              </w:rPr>
              <w:tab/>
            </w:r>
          </w:p>
        </w:tc>
        <w:tc>
          <w:tcPr>
            <w:tcW w:w="4678" w:type="dxa"/>
          </w:tcPr>
          <w:p w14:paraId="249A5112" w14:textId="77777777" w:rsidR="00214984" w:rsidRPr="00D52400" w:rsidRDefault="00214984" w:rsidP="00214984">
            <w:pPr>
              <w:pStyle w:val="ENoteTableText"/>
              <w:rPr>
                <w:szCs w:val="16"/>
              </w:rPr>
            </w:pPr>
            <w:r w:rsidRPr="00D52400">
              <w:rPr>
                <w:szCs w:val="16"/>
              </w:rPr>
              <w:t>rep. No. 41, 2005</w:t>
            </w:r>
          </w:p>
        </w:tc>
      </w:tr>
      <w:tr w:rsidR="00214984" w:rsidRPr="00D52400" w14:paraId="5127B9FA" w14:textId="77777777" w:rsidTr="007C5645">
        <w:tc>
          <w:tcPr>
            <w:tcW w:w="2410" w:type="dxa"/>
          </w:tcPr>
          <w:p w14:paraId="58071557" w14:textId="7C93800E" w:rsidR="00214984" w:rsidRPr="00D52400" w:rsidRDefault="00214984" w:rsidP="00214984">
            <w:pPr>
              <w:pStyle w:val="ENoteTableText"/>
              <w:keepNext/>
              <w:keepLines/>
              <w:rPr>
                <w:szCs w:val="16"/>
              </w:rPr>
            </w:pPr>
            <w:r w:rsidRPr="00D52400">
              <w:rPr>
                <w:b/>
                <w:szCs w:val="16"/>
              </w:rPr>
              <w:t>Subdivision 322</w:t>
            </w:r>
            <w:r w:rsidR="00CF6AC6">
              <w:rPr>
                <w:b/>
                <w:szCs w:val="16"/>
              </w:rPr>
              <w:noBreakHyphen/>
            </w:r>
            <w:r w:rsidRPr="00D52400">
              <w:rPr>
                <w:b/>
                <w:szCs w:val="16"/>
              </w:rPr>
              <w:t>B</w:t>
            </w:r>
          </w:p>
        </w:tc>
        <w:tc>
          <w:tcPr>
            <w:tcW w:w="4678" w:type="dxa"/>
          </w:tcPr>
          <w:p w14:paraId="22CA97A1" w14:textId="77777777" w:rsidR="00214984" w:rsidRPr="00D52400" w:rsidRDefault="00214984" w:rsidP="00214984">
            <w:pPr>
              <w:pStyle w:val="ENoteTableText"/>
              <w:rPr>
                <w:szCs w:val="16"/>
              </w:rPr>
            </w:pPr>
          </w:p>
        </w:tc>
      </w:tr>
      <w:tr w:rsidR="00214984" w:rsidRPr="00D52400" w14:paraId="1B0BAC3C" w14:textId="77777777" w:rsidTr="007C5645">
        <w:tc>
          <w:tcPr>
            <w:tcW w:w="2410" w:type="dxa"/>
          </w:tcPr>
          <w:p w14:paraId="7C169863" w14:textId="625A4079" w:rsidR="00214984" w:rsidRPr="00D52400" w:rsidRDefault="00214984" w:rsidP="00214984">
            <w:pPr>
              <w:pStyle w:val="ENoteTableText"/>
              <w:tabs>
                <w:tab w:val="center" w:leader="dot" w:pos="2268"/>
              </w:tabs>
              <w:rPr>
                <w:szCs w:val="16"/>
              </w:rPr>
            </w:pPr>
            <w:r w:rsidRPr="00D52400">
              <w:rPr>
                <w:szCs w:val="16"/>
              </w:rPr>
              <w:t>Subdivision 322</w:t>
            </w:r>
            <w:r w:rsidR="00CF6AC6">
              <w:rPr>
                <w:szCs w:val="16"/>
              </w:rPr>
              <w:noBreakHyphen/>
            </w:r>
            <w:r w:rsidRPr="00D52400">
              <w:rPr>
                <w:szCs w:val="16"/>
              </w:rPr>
              <w:t>B</w:t>
            </w:r>
            <w:r w:rsidRPr="00D52400">
              <w:rPr>
                <w:szCs w:val="16"/>
              </w:rPr>
              <w:tab/>
            </w:r>
          </w:p>
        </w:tc>
        <w:tc>
          <w:tcPr>
            <w:tcW w:w="4678" w:type="dxa"/>
          </w:tcPr>
          <w:p w14:paraId="09E115BD" w14:textId="77777777" w:rsidR="00214984" w:rsidRPr="00D52400" w:rsidRDefault="00214984" w:rsidP="00214984">
            <w:pPr>
              <w:pStyle w:val="ENoteTableText"/>
              <w:rPr>
                <w:szCs w:val="16"/>
              </w:rPr>
            </w:pPr>
            <w:r w:rsidRPr="00D52400">
              <w:rPr>
                <w:szCs w:val="16"/>
              </w:rPr>
              <w:t>ad. No. 42, 2009</w:t>
            </w:r>
          </w:p>
        </w:tc>
      </w:tr>
      <w:tr w:rsidR="00214984" w:rsidRPr="00D52400" w14:paraId="3E192513" w14:textId="77777777" w:rsidTr="007C5645">
        <w:tc>
          <w:tcPr>
            <w:tcW w:w="2410" w:type="dxa"/>
          </w:tcPr>
          <w:p w14:paraId="29DB3298" w14:textId="2BDB8F7A" w:rsidR="00214984" w:rsidRPr="00D52400" w:rsidRDefault="00214984" w:rsidP="00214984">
            <w:pPr>
              <w:pStyle w:val="ENoteTableText"/>
              <w:tabs>
                <w:tab w:val="center" w:leader="dot" w:pos="2268"/>
              </w:tabs>
              <w:rPr>
                <w:szCs w:val="16"/>
              </w:rPr>
            </w:pPr>
            <w:r w:rsidRPr="00D52400">
              <w:rPr>
                <w:szCs w:val="16"/>
              </w:rPr>
              <w:t>s. 322</w:t>
            </w:r>
            <w:r w:rsidR="00CF6AC6">
              <w:rPr>
                <w:szCs w:val="16"/>
              </w:rPr>
              <w:noBreakHyphen/>
            </w:r>
            <w:r w:rsidRPr="00D52400">
              <w:rPr>
                <w:szCs w:val="16"/>
              </w:rPr>
              <w:t>20</w:t>
            </w:r>
            <w:r w:rsidRPr="00D52400">
              <w:rPr>
                <w:szCs w:val="16"/>
              </w:rPr>
              <w:tab/>
            </w:r>
          </w:p>
        </w:tc>
        <w:tc>
          <w:tcPr>
            <w:tcW w:w="4678" w:type="dxa"/>
          </w:tcPr>
          <w:p w14:paraId="5930BEEB" w14:textId="77777777" w:rsidR="00214984" w:rsidRPr="00D52400" w:rsidRDefault="00214984" w:rsidP="00214984">
            <w:pPr>
              <w:pStyle w:val="ENoteTableText"/>
              <w:rPr>
                <w:szCs w:val="16"/>
              </w:rPr>
            </w:pPr>
            <w:r w:rsidRPr="00D52400">
              <w:rPr>
                <w:szCs w:val="16"/>
              </w:rPr>
              <w:t>ad. No. 42, 2009</w:t>
            </w:r>
          </w:p>
        </w:tc>
      </w:tr>
      <w:tr w:rsidR="00214984" w:rsidRPr="00D52400" w14:paraId="3274D52B" w14:textId="77777777" w:rsidTr="007C5645">
        <w:tc>
          <w:tcPr>
            <w:tcW w:w="2410" w:type="dxa"/>
          </w:tcPr>
          <w:p w14:paraId="65B00C5D" w14:textId="4B734DF0" w:rsidR="00214984" w:rsidRPr="00D52400" w:rsidRDefault="00214984" w:rsidP="00214984">
            <w:pPr>
              <w:pStyle w:val="ENoteTableText"/>
              <w:tabs>
                <w:tab w:val="center" w:leader="dot" w:pos="2268"/>
              </w:tabs>
              <w:rPr>
                <w:szCs w:val="16"/>
              </w:rPr>
            </w:pPr>
            <w:r w:rsidRPr="00D52400">
              <w:rPr>
                <w:szCs w:val="16"/>
              </w:rPr>
              <w:lastRenderedPageBreak/>
              <w:t>s. 322</w:t>
            </w:r>
            <w:r w:rsidR="00CF6AC6">
              <w:rPr>
                <w:szCs w:val="16"/>
              </w:rPr>
              <w:noBreakHyphen/>
            </w:r>
            <w:r w:rsidRPr="00D52400">
              <w:rPr>
                <w:szCs w:val="16"/>
              </w:rPr>
              <w:t>25</w:t>
            </w:r>
            <w:r w:rsidRPr="00D52400">
              <w:rPr>
                <w:szCs w:val="16"/>
              </w:rPr>
              <w:tab/>
            </w:r>
          </w:p>
        </w:tc>
        <w:tc>
          <w:tcPr>
            <w:tcW w:w="4678" w:type="dxa"/>
          </w:tcPr>
          <w:p w14:paraId="2DD72A0C" w14:textId="77777777" w:rsidR="00214984" w:rsidRPr="00D52400" w:rsidRDefault="00214984" w:rsidP="00214984">
            <w:pPr>
              <w:pStyle w:val="ENoteTableText"/>
              <w:rPr>
                <w:szCs w:val="16"/>
              </w:rPr>
            </w:pPr>
            <w:r w:rsidRPr="00D52400">
              <w:rPr>
                <w:szCs w:val="16"/>
              </w:rPr>
              <w:t>ad. No. 42, 2009</w:t>
            </w:r>
          </w:p>
        </w:tc>
      </w:tr>
      <w:tr w:rsidR="00214984" w:rsidRPr="00D52400" w14:paraId="282F0918" w14:textId="77777777" w:rsidTr="007C5645">
        <w:tc>
          <w:tcPr>
            <w:tcW w:w="2410" w:type="dxa"/>
          </w:tcPr>
          <w:p w14:paraId="47229F0C" w14:textId="0E7A7A53" w:rsidR="00214984" w:rsidRPr="00D52400" w:rsidRDefault="00214984" w:rsidP="00214984">
            <w:pPr>
              <w:pStyle w:val="ENoteTableText"/>
              <w:tabs>
                <w:tab w:val="center" w:leader="dot" w:pos="2268"/>
              </w:tabs>
              <w:rPr>
                <w:szCs w:val="16"/>
              </w:rPr>
            </w:pPr>
            <w:r w:rsidRPr="00D52400">
              <w:rPr>
                <w:szCs w:val="16"/>
              </w:rPr>
              <w:t>s. 322</w:t>
            </w:r>
            <w:r w:rsidR="00CF6AC6">
              <w:rPr>
                <w:szCs w:val="16"/>
              </w:rPr>
              <w:noBreakHyphen/>
            </w:r>
            <w:r w:rsidRPr="00D52400">
              <w:rPr>
                <w:szCs w:val="16"/>
              </w:rPr>
              <w:t>30</w:t>
            </w:r>
            <w:r w:rsidRPr="00D52400">
              <w:rPr>
                <w:szCs w:val="16"/>
              </w:rPr>
              <w:tab/>
            </w:r>
          </w:p>
        </w:tc>
        <w:tc>
          <w:tcPr>
            <w:tcW w:w="4678" w:type="dxa"/>
          </w:tcPr>
          <w:p w14:paraId="163C73B1" w14:textId="77777777" w:rsidR="00214984" w:rsidRPr="00D52400" w:rsidRDefault="00214984" w:rsidP="00214984">
            <w:pPr>
              <w:pStyle w:val="ENoteTableText"/>
              <w:rPr>
                <w:szCs w:val="16"/>
              </w:rPr>
            </w:pPr>
            <w:r w:rsidRPr="00D52400">
              <w:rPr>
                <w:szCs w:val="16"/>
              </w:rPr>
              <w:t>ad. No. 42, 2009</w:t>
            </w:r>
          </w:p>
        </w:tc>
      </w:tr>
      <w:tr w:rsidR="00214984" w:rsidRPr="00D52400" w14:paraId="3DCF7DFF" w14:textId="77777777" w:rsidTr="007C5645">
        <w:tc>
          <w:tcPr>
            <w:tcW w:w="2410" w:type="dxa"/>
          </w:tcPr>
          <w:p w14:paraId="2F7CB59C" w14:textId="77777777" w:rsidR="00214984" w:rsidRPr="00D52400" w:rsidRDefault="00214984" w:rsidP="00214984">
            <w:pPr>
              <w:pStyle w:val="ENoteTableText"/>
              <w:tabs>
                <w:tab w:val="center" w:leader="dot" w:pos="2268"/>
              </w:tabs>
              <w:rPr>
                <w:szCs w:val="16"/>
              </w:rPr>
            </w:pPr>
          </w:p>
        </w:tc>
        <w:tc>
          <w:tcPr>
            <w:tcW w:w="4678" w:type="dxa"/>
          </w:tcPr>
          <w:p w14:paraId="5E4FFDFB" w14:textId="77777777" w:rsidR="00214984" w:rsidRPr="00D52400" w:rsidRDefault="00214984" w:rsidP="00214984">
            <w:pPr>
              <w:pStyle w:val="ENoteTableText"/>
              <w:rPr>
                <w:szCs w:val="16"/>
              </w:rPr>
            </w:pPr>
            <w:r w:rsidRPr="00D52400">
              <w:rPr>
                <w:szCs w:val="16"/>
              </w:rPr>
              <w:t>am No 10, 2018</w:t>
            </w:r>
          </w:p>
        </w:tc>
      </w:tr>
      <w:tr w:rsidR="00214984" w:rsidRPr="00D52400" w14:paraId="226E1CD3" w14:textId="77777777" w:rsidTr="007C5645">
        <w:tc>
          <w:tcPr>
            <w:tcW w:w="2410" w:type="dxa"/>
          </w:tcPr>
          <w:p w14:paraId="5C21641F" w14:textId="01A87127" w:rsidR="00214984" w:rsidRPr="00D52400" w:rsidRDefault="00214984" w:rsidP="00214984">
            <w:pPr>
              <w:pStyle w:val="ENoteTableText"/>
              <w:keepNext/>
              <w:keepLines/>
              <w:rPr>
                <w:szCs w:val="16"/>
              </w:rPr>
            </w:pPr>
            <w:r w:rsidRPr="00D52400">
              <w:rPr>
                <w:b/>
                <w:szCs w:val="16"/>
              </w:rPr>
              <w:t>Part 3</w:t>
            </w:r>
            <w:r w:rsidR="00CF6AC6">
              <w:rPr>
                <w:b/>
                <w:szCs w:val="16"/>
              </w:rPr>
              <w:noBreakHyphen/>
            </w:r>
            <w:r w:rsidRPr="00D52400">
              <w:rPr>
                <w:b/>
                <w:szCs w:val="16"/>
              </w:rPr>
              <w:t>45</w:t>
            </w:r>
          </w:p>
        </w:tc>
        <w:tc>
          <w:tcPr>
            <w:tcW w:w="4678" w:type="dxa"/>
          </w:tcPr>
          <w:p w14:paraId="080AD3DB" w14:textId="77777777" w:rsidR="00214984" w:rsidRPr="00D52400" w:rsidRDefault="00214984" w:rsidP="00214984">
            <w:pPr>
              <w:pStyle w:val="ENoteTableText"/>
              <w:rPr>
                <w:szCs w:val="16"/>
              </w:rPr>
            </w:pPr>
          </w:p>
        </w:tc>
      </w:tr>
      <w:tr w:rsidR="00214984" w:rsidRPr="00D52400" w14:paraId="2EA286C4" w14:textId="77777777" w:rsidTr="007C5645">
        <w:tc>
          <w:tcPr>
            <w:tcW w:w="2410" w:type="dxa"/>
          </w:tcPr>
          <w:p w14:paraId="7554A131" w14:textId="27ADB513" w:rsidR="00214984" w:rsidRPr="00D52400" w:rsidRDefault="00214984" w:rsidP="00214984">
            <w:pPr>
              <w:pStyle w:val="ENoteTableText"/>
              <w:tabs>
                <w:tab w:val="center" w:leader="dot" w:pos="2268"/>
              </w:tabs>
              <w:rPr>
                <w:szCs w:val="16"/>
              </w:rPr>
            </w:pPr>
            <w:r w:rsidRPr="00D52400">
              <w:rPr>
                <w:szCs w:val="16"/>
              </w:rPr>
              <w:t>Link note to Part 3</w:t>
            </w:r>
            <w:r w:rsidR="00CF6AC6">
              <w:rPr>
                <w:szCs w:val="16"/>
              </w:rPr>
              <w:noBreakHyphen/>
            </w:r>
            <w:r w:rsidRPr="00D52400">
              <w:rPr>
                <w:szCs w:val="16"/>
              </w:rPr>
              <w:t>45</w:t>
            </w:r>
            <w:r w:rsidRPr="00D52400">
              <w:rPr>
                <w:szCs w:val="16"/>
              </w:rPr>
              <w:tab/>
            </w:r>
          </w:p>
        </w:tc>
        <w:tc>
          <w:tcPr>
            <w:tcW w:w="4678" w:type="dxa"/>
          </w:tcPr>
          <w:p w14:paraId="4AB8CD23" w14:textId="77777777" w:rsidR="00214984" w:rsidRPr="00D52400" w:rsidRDefault="00214984" w:rsidP="00214984">
            <w:pPr>
              <w:pStyle w:val="ENoteTableText"/>
              <w:rPr>
                <w:szCs w:val="16"/>
              </w:rPr>
            </w:pPr>
            <w:r w:rsidRPr="00D52400">
              <w:rPr>
                <w:szCs w:val="16"/>
              </w:rPr>
              <w:t>rep. No. 41, 2005</w:t>
            </w:r>
          </w:p>
        </w:tc>
      </w:tr>
      <w:tr w:rsidR="00214984" w:rsidRPr="00D52400" w14:paraId="062DE62E" w14:textId="77777777" w:rsidTr="007C5645">
        <w:tc>
          <w:tcPr>
            <w:tcW w:w="2410" w:type="dxa"/>
          </w:tcPr>
          <w:p w14:paraId="2C18D8E2" w14:textId="77777777" w:rsidR="00214984" w:rsidRPr="00D52400" w:rsidRDefault="00214984" w:rsidP="00214984">
            <w:pPr>
              <w:pStyle w:val="ENoteTableText"/>
              <w:keepNext/>
              <w:rPr>
                <w:szCs w:val="16"/>
              </w:rPr>
            </w:pPr>
            <w:r w:rsidRPr="00D52400">
              <w:rPr>
                <w:b/>
                <w:szCs w:val="16"/>
              </w:rPr>
              <w:t>Division 328</w:t>
            </w:r>
          </w:p>
        </w:tc>
        <w:tc>
          <w:tcPr>
            <w:tcW w:w="4678" w:type="dxa"/>
          </w:tcPr>
          <w:p w14:paraId="50451B1C" w14:textId="77777777" w:rsidR="00214984" w:rsidRPr="00D52400" w:rsidRDefault="00214984" w:rsidP="00214984">
            <w:pPr>
              <w:pStyle w:val="ENoteTableText"/>
              <w:rPr>
                <w:szCs w:val="16"/>
              </w:rPr>
            </w:pPr>
          </w:p>
        </w:tc>
      </w:tr>
      <w:tr w:rsidR="00214984" w:rsidRPr="00D52400" w14:paraId="5B1088DF" w14:textId="77777777" w:rsidTr="007C5645">
        <w:tc>
          <w:tcPr>
            <w:tcW w:w="2410" w:type="dxa"/>
          </w:tcPr>
          <w:p w14:paraId="29E4207E" w14:textId="77777777" w:rsidR="00214984" w:rsidRPr="00D52400" w:rsidRDefault="00214984" w:rsidP="00214984">
            <w:pPr>
              <w:pStyle w:val="ENoteTableText"/>
              <w:tabs>
                <w:tab w:val="center" w:leader="dot" w:pos="2268"/>
              </w:tabs>
              <w:rPr>
                <w:szCs w:val="16"/>
              </w:rPr>
            </w:pPr>
            <w:r w:rsidRPr="00D52400">
              <w:rPr>
                <w:szCs w:val="16"/>
              </w:rPr>
              <w:t>Division 328 heading</w:t>
            </w:r>
            <w:r w:rsidRPr="00D52400">
              <w:rPr>
                <w:szCs w:val="16"/>
              </w:rPr>
              <w:tab/>
            </w:r>
          </w:p>
        </w:tc>
        <w:tc>
          <w:tcPr>
            <w:tcW w:w="4678" w:type="dxa"/>
          </w:tcPr>
          <w:p w14:paraId="2FBF5AF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80, 2007</w:t>
            </w:r>
          </w:p>
        </w:tc>
      </w:tr>
      <w:tr w:rsidR="00214984" w:rsidRPr="00D52400" w14:paraId="57E2B28D" w14:textId="77777777" w:rsidTr="007C5645">
        <w:tc>
          <w:tcPr>
            <w:tcW w:w="2410" w:type="dxa"/>
          </w:tcPr>
          <w:p w14:paraId="245FAB21" w14:textId="77777777" w:rsidR="00214984" w:rsidRPr="00D52400" w:rsidRDefault="00214984" w:rsidP="00214984">
            <w:pPr>
              <w:pStyle w:val="ENoteTableText"/>
              <w:tabs>
                <w:tab w:val="center" w:leader="dot" w:pos="2268"/>
              </w:tabs>
              <w:rPr>
                <w:szCs w:val="16"/>
              </w:rPr>
            </w:pPr>
            <w:r w:rsidRPr="00D52400">
              <w:rPr>
                <w:szCs w:val="16"/>
              </w:rPr>
              <w:t>Division 328</w:t>
            </w:r>
            <w:r w:rsidRPr="00D52400">
              <w:rPr>
                <w:szCs w:val="16"/>
              </w:rPr>
              <w:tab/>
            </w:r>
          </w:p>
        </w:tc>
        <w:tc>
          <w:tcPr>
            <w:tcW w:w="4678" w:type="dxa"/>
          </w:tcPr>
          <w:p w14:paraId="0534DBD8" w14:textId="77777777" w:rsidR="00214984" w:rsidRPr="00D52400" w:rsidRDefault="00214984" w:rsidP="00214984">
            <w:pPr>
              <w:pStyle w:val="ENoteTableText"/>
              <w:rPr>
                <w:szCs w:val="16"/>
              </w:rPr>
            </w:pPr>
            <w:r w:rsidRPr="00D52400">
              <w:rPr>
                <w:szCs w:val="16"/>
              </w:rPr>
              <w:t>ad. No. 78, 2001</w:t>
            </w:r>
          </w:p>
        </w:tc>
      </w:tr>
      <w:tr w:rsidR="00214984" w:rsidRPr="00D52400" w14:paraId="21DB0FFB" w14:textId="77777777" w:rsidTr="007C5645">
        <w:tc>
          <w:tcPr>
            <w:tcW w:w="2410" w:type="dxa"/>
          </w:tcPr>
          <w:p w14:paraId="2EE8B732" w14:textId="34169FAA" w:rsidR="00214984" w:rsidRPr="00D52400" w:rsidRDefault="00214984" w:rsidP="00214984">
            <w:pPr>
              <w:pStyle w:val="ENoteTableText"/>
              <w:tabs>
                <w:tab w:val="center" w:leader="dot" w:pos="2268"/>
              </w:tabs>
              <w:rPr>
                <w:szCs w:val="16"/>
              </w:rPr>
            </w:pPr>
            <w:r w:rsidRPr="00D52400">
              <w:rPr>
                <w:szCs w:val="16"/>
              </w:rPr>
              <w:t>Subdivision 328</w:t>
            </w:r>
            <w:r w:rsidR="00CF6AC6">
              <w:rPr>
                <w:szCs w:val="16"/>
              </w:rPr>
              <w:noBreakHyphen/>
            </w:r>
            <w:r w:rsidRPr="00D52400">
              <w:rPr>
                <w:szCs w:val="16"/>
              </w:rPr>
              <w:t>A</w:t>
            </w:r>
            <w:r w:rsidRPr="00D52400">
              <w:rPr>
                <w:szCs w:val="16"/>
              </w:rPr>
              <w:tab/>
            </w:r>
          </w:p>
        </w:tc>
        <w:tc>
          <w:tcPr>
            <w:tcW w:w="4678" w:type="dxa"/>
          </w:tcPr>
          <w:p w14:paraId="30C8C930" w14:textId="77777777" w:rsidR="00214984" w:rsidRPr="00D52400" w:rsidRDefault="00214984" w:rsidP="00214984">
            <w:pPr>
              <w:pStyle w:val="ENoteTableText"/>
              <w:rPr>
                <w:szCs w:val="16"/>
              </w:rPr>
            </w:pPr>
            <w:r w:rsidRPr="00D52400">
              <w:rPr>
                <w:szCs w:val="16"/>
              </w:rPr>
              <w:t>rep. No. 80, 2007</w:t>
            </w:r>
          </w:p>
        </w:tc>
      </w:tr>
      <w:tr w:rsidR="00214984" w:rsidRPr="00D52400" w14:paraId="557FC440" w14:textId="77777777" w:rsidTr="007C5645">
        <w:tc>
          <w:tcPr>
            <w:tcW w:w="2410" w:type="dxa"/>
          </w:tcPr>
          <w:p w14:paraId="6C00C5FB" w14:textId="602C1869"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5</w:t>
            </w:r>
            <w:r w:rsidRPr="00D52400">
              <w:rPr>
                <w:szCs w:val="16"/>
              </w:rPr>
              <w:tab/>
            </w:r>
          </w:p>
        </w:tc>
        <w:tc>
          <w:tcPr>
            <w:tcW w:w="4678" w:type="dxa"/>
          </w:tcPr>
          <w:p w14:paraId="74B8180E" w14:textId="77777777" w:rsidR="00214984" w:rsidRPr="00D52400" w:rsidRDefault="00214984" w:rsidP="00214984">
            <w:pPr>
              <w:pStyle w:val="ENoteTableText"/>
              <w:rPr>
                <w:szCs w:val="16"/>
              </w:rPr>
            </w:pPr>
            <w:r w:rsidRPr="00D52400">
              <w:rPr>
                <w:szCs w:val="16"/>
              </w:rPr>
              <w:t>ad No 78, 2001</w:t>
            </w:r>
          </w:p>
        </w:tc>
      </w:tr>
      <w:tr w:rsidR="00214984" w:rsidRPr="00D52400" w14:paraId="059408A9" w14:textId="77777777" w:rsidTr="007C5645">
        <w:tc>
          <w:tcPr>
            <w:tcW w:w="2410" w:type="dxa"/>
          </w:tcPr>
          <w:p w14:paraId="2198AC22" w14:textId="77777777" w:rsidR="00214984" w:rsidRPr="00D52400" w:rsidRDefault="00214984" w:rsidP="00214984">
            <w:pPr>
              <w:pStyle w:val="ENoteTableText"/>
              <w:rPr>
                <w:szCs w:val="16"/>
              </w:rPr>
            </w:pPr>
          </w:p>
        </w:tc>
        <w:tc>
          <w:tcPr>
            <w:tcW w:w="4678" w:type="dxa"/>
          </w:tcPr>
          <w:p w14:paraId="791068DE" w14:textId="77777777" w:rsidR="00214984" w:rsidRPr="00D52400" w:rsidRDefault="00214984" w:rsidP="00214984">
            <w:pPr>
              <w:pStyle w:val="ENoteTableText"/>
              <w:rPr>
                <w:szCs w:val="16"/>
              </w:rPr>
            </w:pPr>
            <w:r w:rsidRPr="00D52400">
              <w:rPr>
                <w:szCs w:val="16"/>
              </w:rPr>
              <w:t>am No 41, 2005</w:t>
            </w:r>
          </w:p>
        </w:tc>
      </w:tr>
      <w:tr w:rsidR="00214984" w:rsidRPr="00D52400" w14:paraId="215EAA65" w14:textId="77777777" w:rsidTr="007C5645">
        <w:tc>
          <w:tcPr>
            <w:tcW w:w="2410" w:type="dxa"/>
          </w:tcPr>
          <w:p w14:paraId="1B1CE030" w14:textId="77777777" w:rsidR="00214984" w:rsidRPr="00D52400" w:rsidRDefault="00214984" w:rsidP="00214984">
            <w:pPr>
              <w:pStyle w:val="ENoteTableText"/>
              <w:rPr>
                <w:szCs w:val="16"/>
              </w:rPr>
            </w:pPr>
          </w:p>
        </w:tc>
        <w:tc>
          <w:tcPr>
            <w:tcW w:w="4678" w:type="dxa"/>
          </w:tcPr>
          <w:p w14:paraId="3DD14C0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80, 2007</w:t>
            </w:r>
          </w:p>
        </w:tc>
      </w:tr>
      <w:tr w:rsidR="00214984" w:rsidRPr="00D52400" w14:paraId="42D7A3CB" w14:textId="77777777" w:rsidTr="007C5645">
        <w:tc>
          <w:tcPr>
            <w:tcW w:w="2410" w:type="dxa"/>
          </w:tcPr>
          <w:p w14:paraId="47BBB637" w14:textId="77777777" w:rsidR="00214984" w:rsidRPr="00D52400" w:rsidRDefault="00214984" w:rsidP="00214984">
            <w:pPr>
              <w:pStyle w:val="ENoteTableText"/>
              <w:rPr>
                <w:szCs w:val="16"/>
              </w:rPr>
            </w:pPr>
          </w:p>
        </w:tc>
        <w:tc>
          <w:tcPr>
            <w:tcW w:w="4678" w:type="dxa"/>
          </w:tcPr>
          <w:p w14:paraId="074A2770" w14:textId="77777777" w:rsidR="00214984" w:rsidRPr="00D52400" w:rsidRDefault="00214984" w:rsidP="00214984">
            <w:pPr>
              <w:pStyle w:val="ENoteTableText"/>
              <w:rPr>
                <w:szCs w:val="16"/>
              </w:rPr>
            </w:pPr>
            <w:r w:rsidRPr="00D52400">
              <w:rPr>
                <w:szCs w:val="16"/>
              </w:rPr>
              <w:t>am No 23, 2012; No 114, 2015</w:t>
            </w:r>
          </w:p>
        </w:tc>
      </w:tr>
      <w:tr w:rsidR="00214984" w:rsidRPr="00D52400" w14:paraId="4A30364C" w14:textId="77777777" w:rsidTr="007C5645">
        <w:tc>
          <w:tcPr>
            <w:tcW w:w="2410" w:type="dxa"/>
          </w:tcPr>
          <w:p w14:paraId="65B36DBF" w14:textId="2E2E6A02"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10</w:t>
            </w:r>
            <w:r w:rsidRPr="00D52400">
              <w:rPr>
                <w:szCs w:val="16"/>
              </w:rPr>
              <w:tab/>
            </w:r>
          </w:p>
        </w:tc>
        <w:tc>
          <w:tcPr>
            <w:tcW w:w="4678" w:type="dxa"/>
          </w:tcPr>
          <w:p w14:paraId="2F8631C6" w14:textId="77777777" w:rsidR="00214984" w:rsidRPr="00D52400" w:rsidRDefault="00214984" w:rsidP="00214984">
            <w:pPr>
              <w:pStyle w:val="ENoteTableText"/>
              <w:rPr>
                <w:szCs w:val="16"/>
              </w:rPr>
            </w:pPr>
            <w:r w:rsidRPr="00D52400">
              <w:rPr>
                <w:szCs w:val="16"/>
              </w:rPr>
              <w:t>ad No 78, 2001</w:t>
            </w:r>
          </w:p>
        </w:tc>
      </w:tr>
      <w:tr w:rsidR="00214984" w:rsidRPr="00D52400" w14:paraId="18E0B466" w14:textId="77777777" w:rsidTr="007C5645">
        <w:tc>
          <w:tcPr>
            <w:tcW w:w="2410" w:type="dxa"/>
          </w:tcPr>
          <w:p w14:paraId="369FD262" w14:textId="77777777" w:rsidR="00214984" w:rsidRPr="00D52400" w:rsidRDefault="00214984" w:rsidP="00214984">
            <w:pPr>
              <w:pStyle w:val="ENoteTableText"/>
              <w:rPr>
                <w:szCs w:val="16"/>
              </w:rPr>
            </w:pPr>
          </w:p>
        </w:tc>
        <w:tc>
          <w:tcPr>
            <w:tcW w:w="4678" w:type="dxa"/>
          </w:tcPr>
          <w:p w14:paraId="2C56CC19" w14:textId="77777777" w:rsidR="00214984" w:rsidRPr="00D52400" w:rsidRDefault="00214984" w:rsidP="00214984">
            <w:pPr>
              <w:pStyle w:val="ENoteTableText"/>
              <w:rPr>
                <w:szCs w:val="16"/>
              </w:rPr>
            </w:pPr>
            <w:r w:rsidRPr="00D52400">
              <w:rPr>
                <w:szCs w:val="16"/>
              </w:rPr>
              <w:t>rep No 41, 2005</w:t>
            </w:r>
          </w:p>
        </w:tc>
      </w:tr>
      <w:tr w:rsidR="00214984" w:rsidRPr="00D52400" w14:paraId="7756F2F0" w14:textId="77777777" w:rsidTr="007C5645">
        <w:tc>
          <w:tcPr>
            <w:tcW w:w="2410" w:type="dxa"/>
          </w:tcPr>
          <w:p w14:paraId="7F75744F" w14:textId="77777777" w:rsidR="00214984" w:rsidRPr="00D52400" w:rsidRDefault="00214984" w:rsidP="00214984">
            <w:pPr>
              <w:pStyle w:val="ENoteTableText"/>
              <w:rPr>
                <w:szCs w:val="16"/>
              </w:rPr>
            </w:pPr>
          </w:p>
        </w:tc>
        <w:tc>
          <w:tcPr>
            <w:tcW w:w="4678" w:type="dxa"/>
          </w:tcPr>
          <w:p w14:paraId="57FBF0EF" w14:textId="77777777" w:rsidR="00214984" w:rsidRPr="00D52400" w:rsidRDefault="00214984" w:rsidP="00214984">
            <w:pPr>
              <w:pStyle w:val="ENoteTableText"/>
              <w:rPr>
                <w:szCs w:val="16"/>
              </w:rPr>
            </w:pPr>
            <w:r w:rsidRPr="00D52400">
              <w:rPr>
                <w:szCs w:val="16"/>
              </w:rPr>
              <w:t>ad No 80, 2007</w:t>
            </w:r>
          </w:p>
        </w:tc>
      </w:tr>
      <w:tr w:rsidR="00214984" w:rsidRPr="00D52400" w14:paraId="646D925B" w14:textId="77777777" w:rsidTr="007C5645">
        <w:tc>
          <w:tcPr>
            <w:tcW w:w="2410" w:type="dxa"/>
          </w:tcPr>
          <w:p w14:paraId="5DB2D387" w14:textId="77777777" w:rsidR="00214984" w:rsidRPr="00D52400" w:rsidRDefault="00214984" w:rsidP="00214984">
            <w:pPr>
              <w:pStyle w:val="ENoteTableText"/>
              <w:rPr>
                <w:szCs w:val="16"/>
              </w:rPr>
            </w:pPr>
          </w:p>
        </w:tc>
        <w:tc>
          <w:tcPr>
            <w:tcW w:w="4678" w:type="dxa"/>
          </w:tcPr>
          <w:p w14:paraId="3069C314" w14:textId="77777777" w:rsidR="00214984" w:rsidRPr="00D52400" w:rsidRDefault="00214984" w:rsidP="00214984">
            <w:pPr>
              <w:pStyle w:val="ENoteTableText"/>
              <w:rPr>
                <w:szCs w:val="16"/>
                <w:u w:val="single"/>
              </w:rPr>
            </w:pPr>
            <w:r w:rsidRPr="00D52400">
              <w:rPr>
                <w:szCs w:val="16"/>
              </w:rPr>
              <w:t>am No 41, 2011; No 23, 2012; No 114, 2015; No 18, 2016; No 41, 2017; No 92, 2020</w:t>
            </w:r>
          </w:p>
        </w:tc>
      </w:tr>
      <w:tr w:rsidR="00214984" w:rsidRPr="00D52400" w14:paraId="4ACF63A1" w14:textId="77777777" w:rsidTr="007C5645">
        <w:tc>
          <w:tcPr>
            <w:tcW w:w="2410" w:type="dxa"/>
          </w:tcPr>
          <w:p w14:paraId="5A94A0D2" w14:textId="7EBC5A4B" w:rsidR="00214984" w:rsidRPr="00D52400" w:rsidRDefault="00214984" w:rsidP="00214984">
            <w:pPr>
              <w:pStyle w:val="ENoteTableText"/>
              <w:rPr>
                <w:szCs w:val="16"/>
              </w:rPr>
            </w:pPr>
            <w:r w:rsidRPr="00D52400">
              <w:rPr>
                <w:b/>
                <w:szCs w:val="16"/>
              </w:rPr>
              <w:t>Subdivision 328</w:t>
            </w:r>
            <w:r w:rsidR="00CF6AC6">
              <w:rPr>
                <w:b/>
                <w:szCs w:val="16"/>
              </w:rPr>
              <w:noBreakHyphen/>
            </w:r>
            <w:r w:rsidRPr="00D52400">
              <w:rPr>
                <w:b/>
                <w:szCs w:val="16"/>
              </w:rPr>
              <w:t>B</w:t>
            </w:r>
          </w:p>
        </w:tc>
        <w:tc>
          <w:tcPr>
            <w:tcW w:w="4678" w:type="dxa"/>
          </w:tcPr>
          <w:p w14:paraId="12EA8A7C" w14:textId="77777777" w:rsidR="00214984" w:rsidRPr="00D52400" w:rsidRDefault="00214984" w:rsidP="00214984">
            <w:pPr>
              <w:pStyle w:val="ENoteTableText"/>
              <w:rPr>
                <w:szCs w:val="16"/>
              </w:rPr>
            </w:pPr>
          </w:p>
        </w:tc>
      </w:tr>
      <w:tr w:rsidR="00214984" w:rsidRPr="00D52400" w14:paraId="3C782D90" w14:textId="77777777" w:rsidTr="007C5645">
        <w:tc>
          <w:tcPr>
            <w:tcW w:w="2410" w:type="dxa"/>
          </w:tcPr>
          <w:p w14:paraId="112DF441" w14:textId="41E7652E"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50</w:t>
            </w:r>
            <w:r w:rsidRPr="00D52400">
              <w:rPr>
                <w:szCs w:val="16"/>
              </w:rPr>
              <w:tab/>
            </w:r>
          </w:p>
        </w:tc>
        <w:tc>
          <w:tcPr>
            <w:tcW w:w="4678" w:type="dxa"/>
          </w:tcPr>
          <w:p w14:paraId="2B001025" w14:textId="77777777" w:rsidR="00214984" w:rsidRPr="00D52400" w:rsidRDefault="00214984" w:rsidP="00214984">
            <w:pPr>
              <w:pStyle w:val="ENoteTableText"/>
              <w:rPr>
                <w:szCs w:val="16"/>
              </w:rPr>
            </w:pPr>
            <w:r w:rsidRPr="00D52400">
              <w:rPr>
                <w:szCs w:val="16"/>
              </w:rPr>
              <w:t>ad. No. 78, 2001</w:t>
            </w:r>
          </w:p>
        </w:tc>
      </w:tr>
      <w:tr w:rsidR="00214984" w:rsidRPr="00D52400" w14:paraId="64CA411F" w14:textId="77777777" w:rsidTr="007C5645">
        <w:tc>
          <w:tcPr>
            <w:tcW w:w="2410" w:type="dxa"/>
          </w:tcPr>
          <w:p w14:paraId="6978CA25" w14:textId="4EF7E370" w:rsidR="00214984" w:rsidRPr="00D52400" w:rsidRDefault="00214984" w:rsidP="00214984">
            <w:pPr>
              <w:pStyle w:val="ENoteTableText"/>
              <w:keepNext/>
              <w:rPr>
                <w:szCs w:val="16"/>
              </w:rPr>
            </w:pPr>
            <w:r w:rsidRPr="00D52400">
              <w:rPr>
                <w:b/>
                <w:szCs w:val="16"/>
              </w:rPr>
              <w:t>Subdivision 328</w:t>
            </w:r>
            <w:r w:rsidR="00CF6AC6">
              <w:rPr>
                <w:b/>
                <w:szCs w:val="16"/>
              </w:rPr>
              <w:noBreakHyphen/>
            </w:r>
            <w:r w:rsidRPr="00D52400">
              <w:rPr>
                <w:b/>
                <w:szCs w:val="16"/>
              </w:rPr>
              <w:t>C</w:t>
            </w:r>
          </w:p>
        </w:tc>
        <w:tc>
          <w:tcPr>
            <w:tcW w:w="4678" w:type="dxa"/>
          </w:tcPr>
          <w:p w14:paraId="59EFEFAA" w14:textId="77777777" w:rsidR="00214984" w:rsidRPr="00D52400" w:rsidRDefault="00214984" w:rsidP="00214984">
            <w:pPr>
              <w:pStyle w:val="ENoteTableText"/>
              <w:rPr>
                <w:szCs w:val="16"/>
              </w:rPr>
            </w:pPr>
          </w:p>
        </w:tc>
      </w:tr>
      <w:tr w:rsidR="00214984" w:rsidRPr="00D52400" w14:paraId="47E96C5E" w14:textId="77777777" w:rsidTr="007C5645">
        <w:tc>
          <w:tcPr>
            <w:tcW w:w="2410" w:type="dxa"/>
          </w:tcPr>
          <w:p w14:paraId="3E311F79" w14:textId="3ADB8535" w:rsidR="00214984" w:rsidRPr="00D52400" w:rsidRDefault="00214984" w:rsidP="00214984">
            <w:pPr>
              <w:pStyle w:val="ENoteTableText"/>
              <w:tabs>
                <w:tab w:val="center" w:leader="dot" w:pos="2268"/>
              </w:tabs>
              <w:rPr>
                <w:szCs w:val="16"/>
              </w:rPr>
            </w:pPr>
            <w:r w:rsidRPr="00D52400">
              <w:rPr>
                <w:szCs w:val="16"/>
              </w:rPr>
              <w:t>Subdivision 328</w:t>
            </w:r>
            <w:r w:rsidR="00CF6AC6">
              <w:rPr>
                <w:szCs w:val="16"/>
              </w:rPr>
              <w:noBreakHyphen/>
            </w:r>
            <w:r w:rsidRPr="00D52400">
              <w:rPr>
                <w:szCs w:val="16"/>
              </w:rPr>
              <w:t>C</w:t>
            </w:r>
            <w:r w:rsidRPr="00D52400">
              <w:rPr>
                <w:szCs w:val="16"/>
              </w:rPr>
              <w:tab/>
            </w:r>
          </w:p>
        </w:tc>
        <w:tc>
          <w:tcPr>
            <w:tcW w:w="4678" w:type="dxa"/>
          </w:tcPr>
          <w:p w14:paraId="7D913D4B" w14:textId="77777777" w:rsidR="00214984" w:rsidRPr="00D52400" w:rsidRDefault="00214984" w:rsidP="00214984">
            <w:pPr>
              <w:pStyle w:val="ENoteTableText"/>
              <w:rPr>
                <w:szCs w:val="16"/>
              </w:rPr>
            </w:pPr>
            <w:r w:rsidRPr="00D52400">
              <w:rPr>
                <w:szCs w:val="16"/>
              </w:rPr>
              <w:t>rep. No. 41, 2005</w:t>
            </w:r>
          </w:p>
        </w:tc>
      </w:tr>
      <w:tr w:rsidR="00214984" w:rsidRPr="00D52400" w14:paraId="4BA8A7A5" w14:textId="77777777" w:rsidTr="007C5645">
        <w:tc>
          <w:tcPr>
            <w:tcW w:w="2410" w:type="dxa"/>
          </w:tcPr>
          <w:p w14:paraId="60EF3161" w14:textId="77777777" w:rsidR="00214984" w:rsidRPr="00D52400" w:rsidRDefault="00214984" w:rsidP="00214984">
            <w:pPr>
              <w:pStyle w:val="ENoteTableText"/>
              <w:rPr>
                <w:szCs w:val="16"/>
              </w:rPr>
            </w:pPr>
          </w:p>
        </w:tc>
        <w:tc>
          <w:tcPr>
            <w:tcW w:w="4678" w:type="dxa"/>
          </w:tcPr>
          <w:p w14:paraId="53465145" w14:textId="77777777" w:rsidR="00214984" w:rsidRPr="00D52400" w:rsidRDefault="00214984" w:rsidP="00214984">
            <w:pPr>
              <w:pStyle w:val="ENoteTableText"/>
              <w:rPr>
                <w:szCs w:val="16"/>
              </w:rPr>
            </w:pPr>
            <w:r w:rsidRPr="00D52400">
              <w:rPr>
                <w:szCs w:val="16"/>
              </w:rPr>
              <w:t>ad. No. 80, 2007</w:t>
            </w:r>
          </w:p>
        </w:tc>
      </w:tr>
      <w:tr w:rsidR="00214984" w:rsidRPr="00D52400" w14:paraId="3ECE4B7E" w14:textId="77777777" w:rsidTr="007C5645">
        <w:tc>
          <w:tcPr>
            <w:tcW w:w="2410" w:type="dxa"/>
          </w:tcPr>
          <w:p w14:paraId="20344E25" w14:textId="09A8BDC4"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100</w:t>
            </w:r>
            <w:r w:rsidRPr="00D52400">
              <w:rPr>
                <w:szCs w:val="16"/>
              </w:rPr>
              <w:tab/>
            </w:r>
          </w:p>
        </w:tc>
        <w:tc>
          <w:tcPr>
            <w:tcW w:w="4678" w:type="dxa"/>
          </w:tcPr>
          <w:p w14:paraId="11A695D2" w14:textId="77777777" w:rsidR="00214984" w:rsidRPr="00D52400" w:rsidRDefault="00214984" w:rsidP="00214984">
            <w:pPr>
              <w:pStyle w:val="ENoteTableText"/>
              <w:rPr>
                <w:szCs w:val="16"/>
              </w:rPr>
            </w:pPr>
            <w:r w:rsidRPr="00D52400">
              <w:rPr>
                <w:szCs w:val="16"/>
              </w:rPr>
              <w:t>ad. No. 78, 2001</w:t>
            </w:r>
          </w:p>
        </w:tc>
      </w:tr>
      <w:tr w:rsidR="00214984" w:rsidRPr="00D52400" w14:paraId="79A887FA" w14:textId="77777777" w:rsidTr="007C5645">
        <w:tc>
          <w:tcPr>
            <w:tcW w:w="2410" w:type="dxa"/>
          </w:tcPr>
          <w:p w14:paraId="0B32EF14" w14:textId="77777777" w:rsidR="00214984" w:rsidRPr="00D52400" w:rsidRDefault="00214984" w:rsidP="00214984">
            <w:pPr>
              <w:pStyle w:val="ENoteTableText"/>
              <w:rPr>
                <w:szCs w:val="16"/>
              </w:rPr>
            </w:pPr>
          </w:p>
        </w:tc>
        <w:tc>
          <w:tcPr>
            <w:tcW w:w="4678" w:type="dxa"/>
          </w:tcPr>
          <w:p w14:paraId="3C0A7EA0" w14:textId="77777777" w:rsidR="00214984" w:rsidRPr="00D52400" w:rsidRDefault="00214984" w:rsidP="00214984">
            <w:pPr>
              <w:pStyle w:val="ENoteTableText"/>
              <w:rPr>
                <w:szCs w:val="16"/>
              </w:rPr>
            </w:pPr>
            <w:r w:rsidRPr="00D52400">
              <w:rPr>
                <w:szCs w:val="16"/>
              </w:rPr>
              <w:t>rep. No. 41, 2005</w:t>
            </w:r>
          </w:p>
        </w:tc>
      </w:tr>
      <w:tr w:rsidR="00214984" w:rsidRPr="00D52400" w14:paraId="51D0C480" w14:textId="77777777" w:rsidTr="007C5645">
        <w:tc>
          <w:tcPr>
            <w:tcW w:w="2410" w:type="dxa"/>
          </w:tcPr>
          <w:p w14:paraId="51758971" w14:textId="64C4AC82"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105</w:t>
            </w:r>
            <w:r w:rsidRPr="00D52400">
              <w:rPr>
                <w:szCs w:val="16"/>
              </w:rPr>
              <w:tab/>
            </w:r>
          </w:p>
        </w:tc>
        <w:tc>
          <w:tcPr>
            <w:tcW w:w="4678" w:type="dxa"/>
          </w:tcPr>
          <w:p w14:paraId="25268533" w14:textId="77777777" w:rsidR="00214984" w:rsidRPr="00D52400" w:rsidRDefault="00214984" w:rsidP="00214984">
            <w:pPr>
              <w:pStyle w:val="ENoteTableText"/>
              <w:rPr>
                <w:szCs w:val="16"/>
              </w:rPr>
            </w:pPr>
            <w:r w:rsidRPr="00D52400">
              <w:rPr>
                <w:szCs w:val="16"/>
              </w:rPr>
              <w:t>ad. No. 78, 2001</w:t>
            </w:r>
          </w:p>
        </w:tc>
      </w:tr>
      <w:tr w:rsidR="00214984" w:rsidRPr="00D52400" w14:paraId="05834B0A" w14:textId="77777777" w:rsidTr="007C5645">
        <w:tc>
          <w:tcPr>
            <w:tcW w:w="2410" w:type="dxa"/>
          </w:tcPr>
          <w:p w14:paraId="510F4D92" w14:textId="77777777" w:rsidR="00214984" w:rsidRPr="00D52400" w:rsidRDefault="00214984" w:rsidP="00214984">
            <w:pPr>
              <w:pStyle w:val="ENoteTableText"/>
              <w:rPr>
                <w:szCs w:val="16"/>
              </w:rPr>
            </w:pPr>
          </w:p>
        </w:tc>
        <w:tc>
          <w:tcPr>
            <w:tcW w:w="4678" w:type="dxa"/>
          </w:tcPr>
          <w:p w14:paraId="531FC988" w14:textId="77777777" w:rsidR="00214984" w:rsidRPr="00D52400" w:rsidRDefault="00214984" w:rsidP="00214984">
            <w:pPr>
              <w:pStyle w:val="ENoteTableText"/>
              <w:rPr>
                <w:szCs w:val="16"/>
              </w:rPr>
            </w:pPr>
            <w:r w:rsidRPr="00D52400">
              <w:rPr>
                <w:szCs w:val="16"/>
              </w:rPr>
              <w:t>rep. No. 41, 2005</w:t>
            </w:r>
          </w:p>
        </w:tc>
      </w:tr>
      <w:tr w:rsidR="00214984" w:rsidRPr="00D52400" w14:paraId="3EC8D208" w14:textId="77777777" w:rsidTr="007C5645">
        <w:tc>
          <w:tcPr>
            <w:tcW w:w="2410" w:type="dxa"/>
          </w:tcPr>
          <w:p w14:paraId="18E26FF0" w14:textId="77777777" w:rsidR="00214984" w:rsidRPr="00D52400" w:rsidRDefault="00214984" w:rsidP="00214984">
            <w:pPr>
              <w:pStyle w:val="ENoteTableText"/>
              <w:rPr>
                <w:szCs w:val="16"/>
              </w:rPr>
            </w:pPr>
          </w:p>
        </w:tc>
        <w:tc>
          <w:tcPr>
            <w:tcW w:w="4678" w:type="dxa"/>
          </w:tcPr>
          <w:p w14:paraId="41ED1198" w14:textId="77777777" w:rsidR="00214984" w:rsidRPr="00D52400" w:rsidRDefault="00214984" w:rsidP="00214984">
            <w:pPr>
              <w:pStyle w:val="ENoteTableText"/>
              <w:rPr>
                <w:szCs w:val="16"/>
              </w:rPr>
            </w:pPr>
            <w:r w:rsidRPr="00D52400">
              <w:rPr>
                <w:szCs w:val="16"/>
              </w:rPr>
              <w:t>ad. No. 80, 2007</w:t>
            </w:r>
          </w:p>
        </w:tc>
      </w:tr>
      <w:tr w:rsidR="00214984" w:rsidRPr="00D52400" w14:paraId="2A3E94A4" w14:textId="77777777" w:rsidTr="007C5645">
        <w:tc>
          <w:tcPr>
            <w:tcW w:w="2410" w:type="dxa"/>
          </w:tcPr>
          <w:p w14:paraId="392E4044" w14:textId="6CCCB18E"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110</w:t>
            </w:r>
            <w:r w:rsidRPr="00D52400">
              <w:rPr>
                <w:szCs w:val="16"/>
              </w:rPr>
              <w:tab/>
            </w:r>
          </w:p>
        </w:tc>
        <w:tc>
          <w:tcPr>
            <w:tcW w:w="4678" w:type="dxa"/>
          </w:tcPr>
          <w:p w14:paraId="3E6455DB" w14:textId="77777777" w:rsidR="00214984" w:rsidRPr="00D52400" w:rsidRDefault="00214984" w:rsidP="00214984">
            <w:pPr>
              <w:pStyle w:val="ENoteTableText"/>
              <w:rPr>
                <w:szCs w:val="16"/>
              </w:rPr>
            </w:pPr>
            <w:r w:rsidRPr="00D52400">
              <w:rPr>
                <w:szCs w:val="16"/>
              </w:rPr>
              <w:t>ad No 78, 2001</w:t>
            </w:r>
          </w:p>
        </w:tc>
      </w:tr>
      <w:tr w:rsidR="00214984" w:rsidRPr="00D52400" w14:paraId="71F21FE5" w14:textId="77777777" w:rsidTr="007C5645">
        <w:tc>
          <w:tcPr>
            <w:tcW w:w="2410" w:type="dxa"/>
          </w:tcPr>
          <w:p w14:paraId="3DD92880" w14:textId="77777777" w:rsidR="00214984" w:rsidRPr="00D52400" w:rsidRDefault="00214984" w:rsidP="00214984">
            <w:pPr>
              <w:pStyle w:val="ENoteTableText"/>
              <w:rPr>
                <w:szCs w:val="16"/>
              </w:rPr>
            </w:pPr>
          </w:p>
        </w:tc>
        <w:tc>
          <w:tcPr>
            <w:tcW w:w="4678" w:type="dxa"/>
          </w:tcPr>
          <w:p w14:paraId="4EF396EF" w14:textId="77777777" w:rsidR="00214984" w:rsidRPr="00D52400" w:rsidRDefault="00214984" w:rsidP="00214984">
            <w:pPr>
              <w:pStyle w:val="ENoteTableText"/>
              <w:rPr>
                <w:szCs w:val="16"/>
              </w:rPr>
            </w:pPr>
            <w:r w:rsidRPr="00D52400">
              <w:rPr>
                <w:szCs w:val="16"/>
              </w:rPr>
              <w:t>rep No 41, 2005</w:t>
            </w:r>
          </w:p>
        </w:tc>
      </w:tr>
      <w:tr w:rsidR="00214984" w:rsidRPr="00D52400" w14:paraId="39ED0F25" w14:textId="77777777" w:rsidTr="007C5645">
        <w:tc>
          <w:tcPr>
            <w:tcW w:w="2410" w:type="dxa"/>
          </w:tcPr>
          <w:p w14:paraId="70BE828F" w14:textId="77777777" w:rsidR="00214984" w:rsidRPr="00D52400" w:rsidRDefault="00214984" w:rsidP="00214984">
            <w:pPr>
              <w:pStyle w:val="ENoteTableText"/>
              <w:rPr>
                <w:szCs w:val="16"/>
              </w:rPr>
            </w:pPr>
          </w:p>
        </w:tc>
        <w:tc>
          <w:tcPr>
            <w:tcW w:w="4678" w:type="dxa"/>
          </w:tcPr>
          <w:p w14:paraId="57A39737" w14:textId="77777777" w:rsidR="00214984" w:rsidRPr="00D52400" w:rsidRDefault="00214984" w:rsidP="00214984">
            <w:pPr>
              <w:pStyle w:val="ENoteTableText"/>
              <w:rPr>
                <w:szCs w:val="16"/>
              </w:rPr>
            </w:pPr>
            <w:r w:rsidRPr="00D52400">
              <w:rPr>
                <w:szCs w:val="16"/>
              </w:rPr>
              <w:t>ad No 80, 2007</w:t>
            </w:r>
          </w:p>
        </w:tc>
      </w:tr>
      <w:tr w:rsidR="00214984" w:rsidRPr="00D52400" w14:paraId="6F467658" w14:textId="77777777" w:rsidTr="007C5645">
        <w:tc>
          <w:tcPr>
            <w:tcW w:w="2410" w:type="dxa"/>
          </w:tcPr>
          <w:p w14:paraId="566AC313" w14:textId="77777777" w:rsidR="00214984" w:rsidRPr="00D52400" w:rsidRDefault="00214984" w:rsidP="00214984">
            <w:pPr>
              <w:pStyle w:val="ENoteTableText"/>
              <w:rPr>
                <w:szCs w:val="16"/>
              </w:rPr>
            </w:pPr>
          </w:p>
        </w:tc>
        <w:tc>
          <w:tcPr>
            <w:tcW w:w="4678" w:type="dxa"/>
          </w:tcPr>
          <w:p w14:paraId="58CA986D" w14:textId="77777777" w:rsidR="00214984" w:rsidRPr="00D52400" w:rsidRDefault="00214984" w:rsidP="00214984">
            <w:pPr>
              <w:pStyle w:val="ENoteTableText"/>
              <w:rPr>
                <w:szCs w:val="16"/>
              </w:rPr>
            </w:pPr>
            <w:r w:rsidRPr="00D52400">
              <w:rPr>
                <w:szCs w:val="16"/>
              </w:rPr>
              <w:t>am No 42, 2009; No 41, 2011; No 36, 2012; No 37, 2012; No 41, 2017; No 92, 2020</w:t>
            </w:r>
          </w:p>
        </w:tc>
      </w:tr>
      <w:tr w:rsidR="00214984" w:rsidRPr="00D52400" w14:paraId="1501F916" w14:textId="77777777" w:rsidTr="007C5645">
        <w:tc>
          <w:tcPr>
            <w:tcW w:w="2410" w:type="dxa"/>
          </w:tcPr>
          <w:p w14:paraId="7D370B9F" w14:textId="241A62C2"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115</w:t>
            </w:r>
            <w:r w:rsidRPr="00D52400">
              <w:rPr>
                <w:szCs w:val="16"/>
              </w:rPr>
              <w:tab/>
            </w:r>
          </w:p>
        </w:tc>
        <w:tc>
          <w:tcPr>
            <w:tcW w:w="4678" w:type="dxa"/>
          </w:tcPr>
          <w:p w14:paraId="43C5C421" w14:textId="77777777" w:rsidR="00214984" w:rsidRPr="00D52400" w:rsidRDefault="00214984" w:rsidP="00214984">
            <w:pPr>
              <w:pStyle w:val="ENoteTableText"/>
              <w:rPr>
                <w:szCs w:val="16"/>
              </w:rPr>
            </w:pPr>
            <w:r w:rsidRPr="00D52400">
              <w:rPr>
                <w:szCs w:val="16"/>
              </w:rPr>
              <w:t>ad. No. 78, 2001</w:t>
            </w:r>
          </w:p>
        </w:tc>
      </w:tr>
      <w:tr w:rsidR="00214984" w:rsidRPr="00D52400" w14:paraId="71FCA87D" w14:textId="77777777" w:rsidTr="007C5645">
        <w:tc>
          <w:tcPr>
            <w:tcW w:w="2410" w:type="dxa"/>
          </w:tcPr>
          <w:p w14:paraId="07BD8555" w14:textId="77777777" w:rsidR="00214984" w:rsidRPr="00D52400" w:rsidRDefault="00214984" w:rsidP="00214984">
            <w:pPr>
              <w:pStyle w:val="ENoteTableText"/>
              <w:rPr>
                <w:szCs w:val="16"/>
              </w:rPr>
            </w:pPr>
          </w:p>
        </w:tc>
        <w:tc>
          <w:tcPr>
            <w:tcW w:w="4678" w:type="dxa"/>
          </w:tcPr>
          <w:p w14:paraId="0CB0B42C" w14:textId="77777777" w:rsidR="00214984" w:rsidRPr="00D52400" w:rsidRDefault="00214984" w:rsidP="00214984">
            <w:pPr>
              <w:pStyle w:val="ENoteTableText"/>
              <w:rPr>
                <w:szCs w:val="16"/>
              </w:rPr>
            </w:pPr>
            <w:r w:rsidRPr="00D52400">
              <w:rPr>
                <w:szCs w:val="16"/>
              </w:rPr>
              <w:t>rep. No. 41, 2005</w:t>
            </w:r>
          </w:p>
        </w:tc>
      </w:tr>
      <w:tr w:rsidR="00214984" w:rsidRPr="00D52400" w14:paraId="6CBC95EA" w14:textId="77777777" w:rsidTr="007C5645">
        <w:tc>
          <w:tcPr>
            <w:tcW w:w="2410" w:type="dxa"/>
          </w:tcPr>
          <w:p w14:paraId="04D8BF92" w14:textId="77777777" w:rsidR="00214984" w:rsidRPr="00D52400" w:rsidRDefault="00214984" w:rsidP="00214984">
            <w:pPr>
              <w:pStyle w:val="ENoteTableText"/>
              <w:rPr>
                <w:szCs w:val="16"/>
              </w:rPr>
            </w:pPr>
          </w:p>
        </w:tc>
        <w:tc>
          <w:tcPr>
            <w:tcW w:w="4678" w:type="dxa"/>
          </w:tcPr>
          <w:p w14:paraId="0A39F6C5" w14:textId="77777777" w:rsidR="00214984" w:rsidRPr="00D52400" w:rsidRDefault="00214984" w:rsidP="00214984">
            <w:pPr>
              <w:pStyle w:val="ENoteTableText"/>
              <w:rPr>
                <w:szCs w:val="16"/>
              </w:rPr>
            </w:pPr>
            <w:r w:rsidRPr="00D52400">
              <w:rPr>
                <w:szCs w:val="16"/>
              </w:rPr>
              <w:t>ad. No. 80, 2007</w:t>
            </w:r>
          </w:p>
        </w:tc>
      </w:tr>
      <w:tr w:rsidR="00214984" w:rsidRPr="00D52400" w14:paraId="1C77F3A6" w14:textId="77777777" w:rsidTr="007C5645">
        <w:tc>
          <w:tcPr>
            <w:tcW w:w="2410" w:type="dxa"/>
          </w:tcPr>
          <w:p w14:paraId="19D0349C" w14:textId="77777777" w:rsidR="00214984" w:rsidRPr="00D52400" w:rsidRDefault="00214984" w:rsidP="00214984">
            <w:pPr>
              <w:pStyle w:val="ENoteTableText"/>
              <w:rPr>
                <w:szCs w:val="16"/>
              </w:rPr>
            </w:pPr>
          </w:p>
        </w:tc>
        <w:tc>
          <w:tcPr>
            <w:tcW w:w="4678" w:type="dxa"/>
          </w:tcPr>
          <w:p w14:paraId="637F0F39" w14:textId="77777777" w:rsidR="00214984" w:rsidRPr="00D52400" w:rsidRDefault="00214984" w:rsidP="00214984">
            <w:pPr>
              <w:pStyle w:val="ENoteTableText"/>
              <w:rPr>
                <w:szCs w:val="16"/>
              </w:rPr>
            </w:pPr>
            <w:r w:rsidRPr="00D52400">
              <w:rPr>
                <w:szCs w:val="16"/>
              </w:rPr>
              <w:t>am. No. 42, 2009; No. 41, 2011</w:t>
            </w:r>
          </w:p>
        </w:tc>
      </w:tr>
      <w:tr w:rsidR="00214984" w:rsidRPr="00D52400" w14:paraId="12174D60" w14:textId="77777777" w:rsidTr="007C5645">
        <w:tc>
          <w:tcPr>
            <w:tcW w:w="2410" w:type="dxa"/>
          </w:tcPr>
          <w:p w14:paraId="40CAD709" w14:textId="233BC54C"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120</w:t>
            </w:r>
            <w:r w:rsidRPr="00D52400">
              <w:rPr>
                <w:szCs w:val="16"/>
              </w:rPr>
              <w:tab/>
            </w:r>
          </w:p>
        </w:tc>
        <w:tc>
          <w:tcPr>
            <w:tcW w:w="4678" w:type="dxa"/>
          </w:tcPr>
          <w:p w14:paraId="40A842CB" w14:textId="77777777" w:rsidR="00214984" w:rsidRPr="00D52400" w:rsidRDefault="00214984" w:rsidP="00214984">
            <w:pPr>
              <w:pStyle w:val="ENoteTableText"/>
              <w:rPr>
                <w:szCs w:val="16"/>
              </w:rPr>
            </w:pPr>
            <w:r w:rsidRPr="00D52400">
              <w:rPr>
                <w:szCs w:val="16"/>
              </w:rPr>
              <w:t>ad. No. 80, 2007</w:t>
            </w:r>
          </w:p>
        </w:tc>
      </w:tr>
      <w:tr w:rsidR="00214984" w:rsidRPr="00D52400" w14:paraId="29CA4ED7" w14:textId="77777777" w:rsidTr="007C5645">
        <w:tc>
          <w:tcPr>
            <w:tcW w:w="2410" w:type="dxa"/>
          </w:tcPr>
          <w:p w14:paraId="2300175F" w14:textId="5047CFBC"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125</w:t>
            </w:r>
            <w:r w:rsidRPr="00D52400">
              <w:rPr>
                <w:szCs w:val="16"/>
              </w:rPr>
              <w:tab/>
            </w:r>
          </w:p>
        </w:tc>
        <w:tc>
          <w:tcPr>
            <w:tcW w:w="4678" w:type="dxa"/>
          </w:tcPr>
          <w:p w14:paraId="558D5387" w14:textId="77777777" w:rsidR="00214984" w:rsidRPr="00D52400" w:rsidRDefault="00214984" w:rsidP="00214984">
            <w:pPr>
              <w:pStyle w:val="ENoteTableText"/>
              <w:rPr>
                <w:szCs w:val="16"/>
              </w:rPr>
            </w:pPr>
            <w:r w:rsidRPr="00D52400">
              <w:rPr>
                <w:szCs w:val="16"/>
              </w:rPr>
              <w:t>ad. No. 80, 2007</w:t>
            </w:r>
          </w:p>
        </w:tc>
      </w:tr>
      <w:tr w:rsidR="00214984" w:rsidRPr="00D52400" w14:paraId="5B9A3A50" w14:textId="77777777" w:rsidTr="007C5645">
        <w:tc>
          <w:tcPr>
            <w:tcW w:w="2410" w:type="dxa"/>
          </w:tcPr>
          <w:p w14:paraId="513F5E0E" w14:textId="77777777" w:rsidR="00214984" w:rsidRPr="00D52400" w:rsidRDefault="00214984" w:rsidP="00214984">
            <w:pPr>
              <w:pStyle w:val="ENoteTableText"/>
              <w:tabs>
                <w:tab w:val="center" w:leader="dot" w:pos="2268"/>
              </w:tabs>
              <w:rPr>
                <w:szCs w:val="16"/>
              </w:rPr>
            </w:pPr>
          </w:p>
        </w:tc>
        <w:tc>
          <w:tcPr>
            <w:tcW w:w="4678" w:type="dxa"/>
          </w:tcPr>
          <w:p w14:paraId="070811A9" w14:textId="77777777" w:rsidR="00214984" w:rsidRPr="00D52400" w:rsidRDefault="00214984" w:rsidP="00214984">
            <w:pPr>
              <w:pStyle w:val="ENoteTableText"/>
              <w:rPr>
                <w:szCs w:val="16"/>
              </w:rPr>
            </w:pPr>
            <w:r w:rsidRPr="00D52400">
              <w:rPr>
                <w:szCs w:val="16"/>
              </w:rPr>
              <w:t>am No 119, 2013</w:t>
            </w:r>
          </w:p>
        </w:tc>
      </w:tr>
      <w:tr w:rsidR="00214984" w:rsidRPr="00D52400" w14:paraId="69266864" w14:textId="77777777" w:rsidTr="007C5645">
        <w:tc>
          <w:tcPr>
            <w:tcW w:w="2410" w:type="dxa"/>
          </w:tcPr>
          <w:p w14:paraId="46BBF890" w14:textId="0E2E5896"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130</w:t>
            </w:r>
            <w:r w:rsidRPr="00D52400">
              <w:rPr>
                <w:szCs w:val="16"/>
              </w:rPr>
              <w:tab/>
            </w:r>
          </w:p>
        </w:tc>
        <w:tc>
          <w:tcPr>
            <w:tcW w:w="4678" w:type="dxa"/>
          </w:tcPr>
          <w:p w14:paraId="343B7C90" w14:textId="77777777" w:rsidR="00214984" w:rsidRPr="00D52400" w:rsidRDefault="00214984" w:rsidP="00214984">
            <w:pPr>
              <w:pStyle w:val="ENoteTableText"/>
              <w:rPr>
                <w:szCs w:val="16"/>
              </w:rPr>
            </w:pPr>
            <w:r w:rsidRPr="00D52400">
              <w:rPr>
                <w:szCs w:val="16"/>
              </w:rPr>
              <w:t>ad. No. 80, 2007</w:t>
            </w:r>
          </w:p>
        </w:tc>
      </w:tr>
      <w:tr w:rsidR="00214984" w:rsidRPr="00D52400" w14:paraId="67DAD64E" w14:textId="77777777" w:rsidTr="007C5645">
        <w:tc>
          <w:tcPr>
            <w:tcW w:w="2410" w:type="dxa"/>
          </w:tcPr>
          <w:p w14:paraId="017FBA7F" w14:textId="77777777" w:rsidR="00214984" w:rsidRPr="00D52400" w:rsidRDefault="00214984" w:rsidP="00214984">
            <w:pPr>
              <w:pStyle w:val="ENoteTableText"/>
              <w:tabs>
                <w:tab w:val="center" w:leader="dot" w:pos="2268"/>
              </w:tabs>
              <w:rPr>
                <w:szCs w:val="16"/>
              </w:rPr>
            </w:pPr>
          </w:p>
        </w:tc>
        <w:tc>
          <w:tcPr>
            <w:tcW w:w="4678" w:type="dxa"/>
          </w:tcPr>
          <w:p w14:paraId="1C223869" w14:textId="77777777" w:rsidR="00214984" w:rsidRPr="00D52400" w:rsidRDefault="00214984" w:rsidP="00214984">
            <w:pPr>
              <w:pStyle w:val="ENoteTableText"/>
              <w:rPr>
                <w:szCs w:val="16"/>
              </w:rPr>
            </w:pPr>
            <w:r w:rsidRPr="00D52400">
              <w:rPr>
                <w:szCs w:val="16"/>
              </w:rPr>
              <w:t>am. No. 42, 2009; No. 84, 2013</w:t>
            </w:r>
          </w:p>
        </w:tc>
      </w:tr>
      <w:tr w:rsidR="00214984" w:rsidRPr="00D52400" w14:paraId="6B18CFBA" w14:textId="77777777" w:rsidTr="007C5645">
        <w:tc>
          <w:tcPr>
            <w:tcW w:w="2410" w:type="dxa"/>
          </w:tcPr>
          <w:p w14:paraId="515C6296" w14:textId="330D953B" w:rsidR="00214984" w:rsidRPr="00D52400" w:rsidRDefault="00214984" w:rsidP="00214984">
            <w:pPr>
              <w:pStyle w:val="ENoteTableText"/>
              <w:keepNext/>
              <w:rPr>
                <w:szCs w:val="16"/>
              </w:rPr>
            </w:pPr>
            <w:r w:rsidRPr="00D52400">
              <w:rPr>
                <w:b/>
                <w:szCs w:val="16"/>
              </w:rPr>
              <w:t>Subdivision 328</w:t>
            </w:r>
            <w:r w:rsidR="00CF6AC6">
              <w:rPr>
                <w:b/>
                <w:szCs w:val="16"/>
              </w:rPr>
              <w:noBreakHyphen/>
            </w:r>
            <w:r w:rsidRPr="00D52400">
              <w:rPr>
                <w:b/>
                <w:szCs w:val="16"/>
              </w:rPr>
              <w:t>D</w:t>
            </w:r>
          </w:p>
        </w:tc>
        <w:tc>
          <w:tcPr>
            <w:tcW w:w="4678" w:type="dxa"/>
          </w:tcPr>
          <w:p w14:paraId="603EFA65" w14:textId="77777777" w:rsidR="00214984" w:rsidRPr="00D52400" w:rsidRDefault="00214984" w:rsidP="00214984">
            <w:pPr>
              <w:pStyle w:val="ENoteTableText"/>
              <w:rPr>
                <w:szCs w:val="16"/>
              </w:rPr>
            </w:pPr>
          </w:p>
        </w:tc>
      </w:tr>
      <w:tr w:rsidR="00214984" w:rsidRPr="00D52400" w14:paraId="1DE6473F" w14:textId="77777777" w:rsidTr="007C5645">
        <w:tc>
          <w:tcPr>
            <w:tcW w:w="2410" w:type="dxa"/>
          </w:tcPr>
          <w:p w14:paraId="31E60703" w14:textId="6EADBE58" w:rsidR="00214984" w:rsidRPr="00D52400" w:rsidRDefault="00214984" w:rsidP="00214984">
            <w:pPr>
              <w:pStyle w:val="ENoteTableText"/>
              <w:tabs>
                <w:tab w:val="center" w:leader="dot" w:pos="2268"/>
              </w:tabs>
              <w:rPr>
                <w:szCs w:val="16"/>
              </w:rPr>
            </w:pPr>
            <w:r w:rsidRPr="00D52400">
              <w:rPr>
                <w:szCs w:val="16"/>
              </w:rPr>
              <w:t>Subdivision 328</w:t>
            </w:r>
            <w:r w:rsidR="00CF6AC6">
              <w:rPr>
                <w:szCs w:val="16"/>
              </w:rPr>
              <w:noBreakHyphen/>
            </w:r>
            <w:r w:rsidRPr="00D52400">
              <w:rPr>
                <w:szCs w:val="16"/>
              </w:rPr>
              <w:t>D heading</w:t>
            </w:r>
            <w:r w:rsidRPr="00D52400">
              <w:rPr>
                <w:szCs w:val="16"/>
              </w:rPr>
              <w:tab/>
            </w:r>
          </w:p>
        </w:tc>
        <w:tc>
          <w:tcPr>
            <w:tcW w:w="4678" w:type="dxa"/>
          </w:tcPr>
          <w:p w14:paraId="60A7BC0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80, 2007</w:t>
            </w:r>
          </w:p>
        </w:tc>
      </w:tr>
      <w:tr w:rsidR="00214984" w:rsidRPr="00D52400" w14:paraId="344364BD" w14:textId="77777777" w:rsidTr="007C5645">
        <w:tc>
          <w:tcPr>
            <w:tcW w:w="2410" w:type="dxa"/>
          </w:tcPr>
          <w:p w14:paraId="2647ED6B" w14:textId="43F9CCA5"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170</w:t>
            </w:r>
            <w:r w:rsidRPr="00D52400">
              <w:rPr>
                <w:szCs w:val="16"/>
              </w:rPr>
              <w:tab/>
            </w:r>
          </w:p>
        </w:tc>
        <w:tc>
          <w:tcPr>
            <w:tcW w:w="4678" w:type="dxa"/>
          </w:tcPr>
          <w:p w14:paraId="306BD7D2" w14:textId="77777777" w:rsidR="00214984" w:rsidRPr="00D52400" w:rsidRDefault="00214984" w:rsidP="00214984">
            <w:pPr>
              <w:pStyle w:val="ENoteTableText"/>
              <w:rPr>
                <w:szCs w:val="16"/>
              </w:rPr>
            </w:pPr>
            <w:r w:rsidRPr="00D52400">
              <w:rPr>
                <w:szCs w:val="16"/>
              </w:rPr>
              <w:t>ad. No. 78, 2001</w:t>
            </w:r>
          </w:p>
        </w:tc>
      </w:tr>
      <w:tr w:rsidR="00214984" w:rsidRPr="00D52400" w14:paraId="15900E8A" w14:textId="77777777" w:rsidTr="007C5645">
        <w:tc>
          <w:tcPr>
            <w:tcW w:w="2410" w:type="dxa"/>
          </w:tcPr>
          <w:p w14:paraId="187C6B26" w14:textId="77777777" w:rsidR="00214984" w:rsidRPr="00D52400" w:rsidRDefault="00214984" w:rsidP="00214984">
            <w:pPr>
              <w:pStyle w:val="ENoteTableText"/>
              <w:rPr>
                <w:szCs w:val="16"/>
              </w:rPr>
            </w:pPr>
          </w:p>
        </w:tc>
        <w:tc>
          <w:tcPr>
            <w:tcW w:w="4678" w:type="dxa"/>
          </w:tcPr>
          <w:p w14:paraId="78274507" w14:textId="77777777" w:rsidR="00214984" w:rsidRPr="00D52400" w:rsidRDefault="00214984" w:rsidP="00214984">
            <w:pPr>
              <w:pStyle w:val="ENoteTableText"/>
              <w:rPr>
                <w:szCs w:val="16"/>
              </w:rPr>
            </w:pPr>
            <w:r w:rsidRPr="00D52400">
              <w:rPr>
                <w:szCs w:val="16"/>
              </w:rPr>
              <w:t>am. No. 80, 2007; No. 23, 2012; No 96, 2014</w:t>
            </w:r>
          </w:p>
        </w:tc>
      </w:tr>
      <w:tr w:rsidR="00214984" w:rsidRPr="00D52400" w14:paraId="34246F2C" w14:textId="77777777" w:rsidTr="007C5645">
        <w:tc>
          <w:tcPr>
            <w:tcW w:w="2410" w:type="dxa"/>
          </w:tcPr>
          <w:p w14:paraId="528A745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49CF309" w14:textId="77777777" w:rsidR="00214984" w:rsidRPr="00D52400" w:rsidRDefault="00214984" w:rsidP="00214984">
            <w:pPr>
              <w:pStyle w:val="ENoteTableText"/>
              <w:rPr>
                <w:szCs w:val="16"/>
              </w:rPr>
            </w:pPr>
            <w:r w:rsidRPr="00D52400">
              <w:rPr>
                <w:szCs w:val="16"/>
              </w:rPr>
              <w:t>rep. No. 41, 2005</w:t>
            </w:r>
          </w:p>
        </w:tc>
      </w:tr>
      <w:tr w:rsidR="00214984" w:rsidRPr="00D52400" w14:paraId="6DD7C09E" w14:textId="77777777" w:rsidTr="007C5645">
        <w:tc>
          <w:tcPr>
            <w:tcW w:w="2410" w:type="dxa"/>
          </w:tcPr>
          <w:p w14:paraId="74C9A8B9" w14:textId="0BD32CA6"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175</w:t>
            </w:r>
            <w:r w:rsidRPr="00D52400">
              <w:rPr>
                <w:szCs w:val="16"/>
              </w:rPr>
              <w:tab/>
            </w:r>
          </w:p>
        </w:tc>
        <w:tc>
          <w:tcPr>
            <w:tcW w:w="4678" w:type="dxa"/>
          </w:tcPr>
          <w:p w14:paraId="775AB4D1" w14:textId="77777777" w:rsidR="00214984" w:rsidRPr="00D52400" w:rsidRDefault="00214984" w:rsidP="00214984">
            <w:pPr>
              <w:pStyle w:val="ENoteTableText"/>
              <w:rPr>
                <w:szCs w:val="16"/>
              </w:rPr>
            </w:pPr>
            <w:r w:rsidRPr="00D52400">
              <w:rPr>
                <w:szCs w:val="16"/>
              </w:rPr>
              <w:t>ad No 78, 2001</w:t>
            </w:r>
          </w:p>
        </w:tc>
      </w:tr>
      <w:tr w:rsidR="00214984" w:rsidRPr="00D52400" w14:paraId="66E5B864" w14:textId="77777777" w:rsidTr="007C5645">
        <w:tc>
          <w:tcPr>
            <w:tcW w:w="2410" w:type="dxa"/>
          </w:tcPr>
          <w:p w14:paraId="09054FA2" w14:textId="77777777" w:rsidR="00214984" w:rsidRPr="00D52400" w:rsidRDefault="00214984" w:rsidP="00214984">
            <w:pPr>
              <w:pStyle w:val="ENoteTableText"/>
              <w:rPr>
                <w:szCs w:val="16"/>
              </w:rPr>
            </w:pPr>
          </w:p>
        </w:tc>
        <w:tc>
          <w:tcPr>
            <w:tcW w:w="4678" w:type="dxa"/>
          </w:tcPr>
          <w:p w14:paraId="2BCCB26D" w14:textId="77777777" w:rsidR="00214984" w:rsidRPr="00D52400" w:rsidRDefault="00214984" w:rsidP="00214984">
            <w:pPr>
              <w:pStyle w:val="ENoteTableText"/>
              <w:rPr>
                <w:szCs w:val="16"/>
              </w:rPr>
            </w:pPr>
            <w:r w:rsidRPr="00D52400">
              <w:rPr>
                <w:szCs w:val="16"/>
              </w:rPr>
              <w:t>am No 170, 2001; No 119, 2002; No 20, 2004; No 41, 2005; No 80, 2007; No 93, 2011; No 23, 2012; No 67, 2015; No 126, 2017</w:t>
            </w:r>
          </w:p>
        </w:tc>
      </w:tr>
      <w:tr w:rsidR="00214984" w:rsidRPr="00D52400" w14:paraId="3363D15E" w14:textId="77777777" w:rsidTr="007C5645">
        <w:tc>
          <w:tcPr>
            <w:tcW w:w="2410" w:type="dxa"/>
          </w:tcPr>
          <w:p w14:paraId="15DFC865" w14:textId="10AD54AB"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180</w:t>
            </w:r>
            <w:r w:rsidRPr="00D52400">
              <w:rPr>
                <w:szCs w:val="16"/>
              </w:rPr>
              <w:tab/>
            </w:r>
          </w:p>
        </w:tc>
        <w:tc>
          <w:tcPr>
            <w:tcW w:w="4678" w:type="dxa"/>
          </w:tcPr>
          <w:p w14:paraId="45178C07" w14:textId="77777777" w:rsidR="00214984" w:rsidRPr="00D52400" w:rsidRDefault="00214984" w:rsidP="00214984">
            <w:pPr>
              <w:pStyle w:val="ENoteTableText"/>
              <w:rPr>
                <w:szCs w:val="16"/>
              </w:rPr>
            </w:pPr>
            <w:r w:rsidRPr="00D52400">
              <w:rPr>
                <w:szCs w:val="16"/>
              </w:rPr>
              <w:t>ad No 78, 2001</w:t>
            </w:r>
          </w:p>
        </w:tc>
      </w:tr>
      <w:tr w:rsidR="00214984" w:rsidRPr="00D52400" w14:paraId="29614012" w14:textId="77777777" w:rsidTr="007C5645">
        <w:tc>
          <w:tcPr>
            <w:tcW w:w="2410" w:type="dxa"/>
          </w:tcPr>
          <w:p w14:paraId="1763E169" w14:textId="77777777" w:rsidR="00214984" w:rsidRPr="00D52400" w:rsidRDefault="00214984" w:rsidP="00214984">
            <w:pPr>
              <w:pStyle w:val="ENoteTableText"/>
              <w:rPr>
                <w:szCs w:val="16"/>
              </w:rPr>
            </w:pPr>
          </w:p>
        </w:tc>
        <w:tc>
          <w:tcPr>
            <w:tcW w:w="4678" w:type="dxa"/>
          </w:tcPr>
          <w:p w14:paraId="6DCB3FF3" w14:textId="77777777" w:rsidR="00214984" w:rsidRPr="00D52400" w:rsidRDefault="00214984" w:rsidP="00214984">
            <w:pPr>
              <w:pStyle w:val="ENoteTableText"/>
              <w:rPr>
                <w:szCs w:val="16"/>
                <w:u w:val="single"/>
              </w:rPr>
            </w:pPr>
            <w:r w:rsidRPr="00D52400">
              <w:rPr>
                <w:szCs w:val="16"/>
              </w:rPr>
              <w:t>am No 119, 2002; No 80, 2007; No 23, 2012; No 96, 2014; No 67, 2015; No 56, 2017; No 109, 2018; No 51, 2019; No 22, 2020; No 61, 2020; No 92, 2020</w:t>
            </w:r>
          </w:p>
        </w:tc>
      </w:tr>
      <w:tr w:rsidR="00214984" w:rsidRPr="00D52400" w14:paraId="7BA0C2B4" w14:textId="77777777" w:rsidTr="007C5645">
        <w:tc>
          <w:tcPr>
            <w:tcW w:w="2410" w:type="dxa"/>
          </w:tcPr>
          <w:p w14:paraId="12E3B082" w14:textId="62494817"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185</w:t>
            </w:r>
            <w:r w:rsidRPr="00D52400">
              <w:rPr>
                <w:szCs w:val="16"/>
              </w:rPr>
              <w:tab/>
            </w:r>
          </w:p>
        </w:tc>
        <w:tc>
          <w:tcPr>
            <w:tcW w:w="4678" w:type="dxa"/>
          </w:tcPr>
          <w:p w14:paraId="43F72705" w14:textId="77777777" w:rsidR="00214984" w:rsidRPr="00D52400" w:rsidRDefault="00214984" w:rsidP="00214984">
            <w:pPr>
              <w:pStyle w:val="ENoteTableText"/>
              <w:rPr>
                <w:szCs w:val="16"/>
              </w:rPr>
            </w:pPr>
            <w:r w:rsidRPr="00D52400">
              <w:rPr>
                <w:szCs w:val="16"/>
              </w:rPr>
              <w:t>ad. No. 78, 2001</w:t>
            </w:r>
          </w:p>
        </w:tc>
      </w:tr>
      <w:tr w:rsidR="00214984" w:rsidRPr="00D52400" w14:paraId="7AAC2D9B" w14:textId="77777777" w:rsidTr="007C5645">
        <w:tc>
          <w:tcPr>
            <w:tcW w:w="2410" w:type="dxa"/>
          </w:tcPr>
          <w:p w14:paraId="615A7610" w14:textId="77777777" w:rsidR="00214984" w:rsidRPr="00D52400" w:rsidRDefault="00214984" w:rsidP="00214984">
            <w:pPr>
              <w:pStyle w:val="ENoteTableText"/>
              <w:rPr>
                <w:szCs w:val="16"/>
              </w:rPr>
            </w:pPr>
          </w:p>
        </w:tc>
        <w:tc>
          <w:tcPr>
            <w:tcW w:w="4678" w:type="dxa"/>
          </w:tcPr>
          <w:p w14:paraId="66703B9F" w14:textId="77777777" w:rsidR="00214984" w:rsidRPr="00D52400" w:rsidRDefault="00214984" w:rsidP="00214984">
            <w:pPr>
              <w:pStyle w:val="ENoteTableText"/>
              <w:rPr>
                <w:szCs w:val="16"/>
              </w:rPr>
            </w:pPr>
            <w:r w:rsidRPr="00D52400">
              <w:rPr>
                <w:szCs w:val="16"/>
              </w:rPr>
              <w:t>am. No. 80, 2007; No. 23, 2012</w:t>
            </w:r>
          </w:p>
        </w:tc>
      </w:tr>
      <w:tr w:rsidR="00214984" w:rsidRPr="00D52400" w14:paraId="697E1881" w14:textId="77777777" w:rsidTr="007C5645">
        <w:tc>
          <w:tcPr>
            <w:tcW w:w="2410" w:type="dxa"/>
          </w:tcPr>
          <w:p w14:paraId="3A5E9443" w14:textId="5BBF73E4"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190</w:t>
            </w:r>
            <w:r w:rsidRPr="00D52400">
              <w:rPr>
                <w:szCs w:val="16"/>
              </w:rPr>
              <w:tab/>
            </w:r>
          </w:p>
        </w:tc>
        <w:tc>
          <w:tcPr>
            <w:tcW w:w="4678" w:type="dxa"/>
          </w:tcPr>
          <w:p w14:paraId="596A990B" w14:textId="77777777" w:rsidR="00214984" w:rsidRPr="00D52400" w:rsidRDefault="00214984" w:rsidP="00214984">
            <w:pPr>
              <w:pStyle w:val="ENoteTableText"/>
              <w:rPr>
                <w:szCs w:val="16"/>
              </w:rPr>
            </w:pPr>
            <w:r w:rsidRPr="00D52400">
              <w:rPr>
                <w:szCs w:val="16"/>
              </w:rPr>
              <w:t>ad. No. 78, 2001</w:t>
            </w:r>
          </w:p>
        </w:tc>
      </w:tr>
      <w:tr w:rsidR="00214984" w:rsidRPr="00D52400" w14:paraId="3BE82DB7" w14:textId="77777777" w:rsidTr="007C5645">
        <w:tc>
          <w:tcPr>
            <w:tcW w:w="2410" w:type="dxa"/>
          </w:tcPr>
          <w:p w14:paraId="257F0114" w14:textId="77777777" w:rsidR="00214984" w:rsidRPr="00D52400" w:rsidRDefault="00214984" w:rsidP="00214984">
            <w:pPr>
              <w:pStyle w:val="ENoteTableText"/>
              <w:rPr>
                <w:szCs w:val="16"/>
              </w:rPr>
            </w:pPr>
          </w:p>
        </w:tc>
        <w:tc>
          <w:tcPr>
            <w:tcW w:w="4678" w:type="dxa"/>
          </w:tcPr>
          <w:p w14:paraId="14592B8B" w14:textId="77777777" w:rsidR="00214984" w:rsidRPr="00D52400" w:rsidRDefault="00214984" w:rsidP="00214984">
            <w:pPr>
              <w:pStyle w:val="ENoteTableText"/>
              <w:rPr>
                <w:szCs w:val="16"/>
              </w:rPr>
            </w:pPr>
            <w:r w:rsidRPr="00D52400">
              <w:rPr>
                <w:szCs w:val="16"/>
              </w:rPr>
              <w:t>am. No. 20, 2004; No. 41, 2005; No. 80, 2007; No. 23, 2012; No 96, 2014</w:t>
            </w:r>
          </w:p>
        </w:tc>
      </w:tr>
      <w:tr w:rsidR="00214984" w:rsidRPr="00D52400" w14:paraId="5437B8B6" w14:textId="77777777" w:rsidTr="007C5645">
        <w:tc>
          <w:tcPr>
            <w:tcW w:w="2410" w:type="dxa"/>
          </w:tcPr>
          <w:p w14:paraId="552EA47D" w14:textId="26A8F2A9"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195</w:t>
            </w:r>
            <w:r w:rsidRPr="00D52400">
              <w:rPr>
                <w:szCs w:val="16"/>
              </w:rPr>
              <w:tab/>
            </w:r>
          </w:p>
        </w:tc>
        <w:tc>
          <w:tcPr>
            <w:tcW w:w="4678" w:type="dxa"/>
          </w:tcPr>
          <w:p w14:paraId="79693589" w14:textId="77777777" w:rsidR="00214984" w:rsidRPr="00D52400" w:rsidRDefault="00214984" w:rsidP="00214984">
            <w:pPr>
              <w:pStyle w:val="ENoteTableText"/>
              <w:rPr>
                <w:szCs w:val="16"/>
              </w:rPr>
            </w:pPr>
            <w:r w:rsidRPr="00D52400">
              <w:rPr>
                <w:szCs w:val="16"/>
              </w:rPr>
              <w:t>ad. No. 78, 2001</w:t>
            </w:r>
          </w:p>
        </w:tc>
      </w:tr>
      <w:tr w:rsidR="00214984" w:rsidRPr="00D52400" w14:paraId="725E8864" w14:textId="77777777" w:rsidTr="007C5645">
        <w:tc>
          <w:tcPr>
            <w:tcW w:w="2410" w:type="dxa"/>
          </w:tcPr>
          <w:p w14:paraId="78B60657" w14:textId="77777777" w:rsidR="00214984" w:rsidRPr="00D52400" w:rsidRDefault="00214984" w:rsidP="00214984">
            <w:pPr>
              <w:pStyle w:val="ENoteTableText"/>
              <w:rPr>
                <w:szCs w:val="16"/>
              </w:rPr>
            </w:pPr>
          </w:p>
        </w:tc>
        <w:tc>
          <w:tcPr>
            <w:tcW w:w="4678" w:type="dxa"/>
          </w:tcPr>
          <w:p w14:paraId="7A1E2AD8" w14:textId="77777777" w:rsidR="00214984" w:rsidRPr="00D52400" w:rsidRDefault="00214984" w:rsidP="00214984">
            <w:pPr>
              <w:pStyle w:val="ENoteTableText"/>
              <w:rPr>
                <w:szCs w:val="16"/>
              </w:rPr>
            </w:pPr>
            <w:r w:rsidRPr="00D52400">
              <w:rPr>
                <w:szCs w:val="16"/>
              </w:rPr>
              <w:t>am. No. 80, 2007; No. 23, 2012</w:t>
            </w:r>
          </w:p>
        </w:tc>
      </w:tr>
      <w:tr w:rsidR="00214984" w:rsidRPr="00D52400" w14:paraId="3F048706" w14:textId="77777777" w:rsidTr="007C5645">
        <w:tc>
          <w:tcPr>
            <w:tcW w:w="2410" w:type="dxa"/>
          </w:tcPr>
          <w:p w14:paraId="2FA36222" w14:textId="45B5CD2F"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200</w:t>
            </w:r>
            <w:r w:rsidRPr="00D52400">
              <w:rPr>
                <w:szCs w:val="16"/>
              </w:rPr>
              <w:tab/>
            </w:r>
          </w:p>
        </w:tc>
        <w:tc>
          <w:tcPr>
            <w:tcW w:w="4678" w:type="dxa"/>
          </w:tcPr>
          <w:p w14:paraId="29F88B4B" w14:textId="77777777" w:rsidR="00214984" w:rsidRPr="00D52400" w:rsidRDefault="00214984" w:rsidP="00214984">
            <w:pPr>
              <w:pStyle w:val="ENoteTableText"/>
              <w:rPr>
                <w:szCs w:val="16"/>
              </w:rPr>
            </w:pPr>
            <w:r w:rsidRPr="00D52400">
              <w:rPr>
                <w:szCs w:val="16"/>
              </w:rPr>
              <w:t>ad. No. 78, 2001</w:t>
            </w:r>
          </w:p>
        </w:tc>
      </w:tr>
      <w:tr w:rsidR="00214984" w:rsidRPr="00D52400" w14:paraId="4BBC6146" w14:textId="77777777" w:rsidTr="007C5645">
        <w:tc>
          <w:tcPr>
            <w:tcW w:w="2410" w:type="dxa"/>
          </w:tcPr>
          <w:p w14:paraId="2BBCD5A9" w14:textId="77777777" w:rsidR="00214984" w:rsidRPr="00D52400" w:rsidRDefault="00214984" w:rsidP="00214984">
            <w:pPr>
              <w:pStyle w:val="ENoteTableText"/>
              <w:rPr>
                <w:szCs w:val="16"/>
              </w:rPr>
            </w:pPr>
          </w:p>
        </w:tc>
        <w:tc>
          <w:tcPr>
            <w:tcW w:w="4678" w:type="dxa"/>
          </w:tcPr>
          <w:p w14:paraId="065D7E21" w14:textId="77777777" w:rsidR="00214984" w:rsidRPr="00D52400" w:rsidRDefault="00214984" w:rsidP="00214984">
            <w:pPr>
              <w:pStyle w:val="ENoteTableText"/>
              <w:rPr>
                <w:szCs w:val="16"/>
              </w:rPr>
            </w:pPr>
            <w:r w:rsidRPr="00D52400">
              <w:rPr>
                <w:szCs w:val="16"/>
              </w:rPr>
              <w:t xml:space="preserve">am. No. 20, 2004; No. 41, 2005; No. 80, 2007; No. 23, 2012; No 96, </w:t>
            </w:r>
            <w:r w:rsidRPr="00D52400">
              <w:rPr>
                <w:szCs w:val="16"/>
              </w:rPr>
              <w:lastRenderedPageBreak/>
              <w:t>2014</w:t>
            </w:r>
          </w:p>
        </w:tc>
      </w:tr>
      <w:tr w:rsidR="00214984" w:rsidRPr="00D52400" w14:paraId="6B5AB159" w14:textId="77777777" w:rsidTr="007C5645">
        <w:tc>
          <w:tcPr>
            <w:tcW w:w="2410" w:type="dxa"/>
          </w:tcPr>
          <w:p w14:paraId="14EC977E" w14:textId="4DBFFB83" w:rsidR="00214984" w:rsidRPr="00D52400" w:rsidRDefault="00214984" w:rsidP="00214984">
            <w:pPr>
              <w:pStyle w:val="ENoteTableText"/>
              <w:tabs>
                <w:tab w:val="center" w:leader="dot" w:pos="2268"/>
              </w:tabs>
              <w:rPr>
                <w:szCs w:val="16"/>
              </w:rPr>
            </w:pPr>
            <w:r w:rsidRPr="00D52400">
              <w:rPr>
                <w:szCs w:val="16"/>
              </w:rPr>
              <w:lastRenderedPageBreak/>
              <w:t>s. 328</w:t>
            </w:r>
            <w:r w:rsidR="00CF6AC6">
              <w:rPr>
                <w:szCs w:val="16"/>
              </w:rPr>
              <w:noBreakHyphen/>
            </w:r>
            <w:r w:rsidRPr="00D52400">
              <w:rPr>
                <w:szCs w:val="16"/>
              </w:rPr>
              <w:t>205</w:t>
            </w:r>
            <w:r w:rsidRPr="00D52400">
              <w:rPr>
                <w:szCs w:val="16"/>
              </w:rPr>
              <w:tab/>
            </w:r>
          </w:p>
        </w:tc>
        <w:tc>
          <w:tcPr>
            <w:tcW w:w="4678" w:type="dxa"/>
          </w:tcPr>
          <w:p w14:paraId="537C872D" w14:textId="77777777" w:rsidR="00214984" w:rsidRPr="00D52400" w:rsidRDefault="00214984" w:rsidP="00214984">
            <w:pPr>
              <w:pStyle w:val="ENoteTableText"/>
              <w:rPr>
                <w:szCs w:val="16"/>
              </w:rPr>
            </w:pPr>
            <w:r w:rsidRPr="00D52400">
              <w:rPr>
                <w:szCs w:val="16"/>
              </w:rPr>
              <w:t>ad. No. 78, 2001</w:t>
            </w:r>
          </w:p>
        </w:tc>
      </w:tr>
      <w:tr w:rsidR="00214984" w:rsidRPr="00D52400" w14:paraId="6E5A01BB" w14:textId="77777777" w:rsidTr="007C5645">
        <w:tc>
          <w:tcPr>
            <w:tcW w:w="2410" w:type="dxa"/>
          </w:tcPr>
          <w:p w14:paraId="115281AC" w14:textId="77777777" w:rsidR="00214984" w:rsidRPr="00D52400" w:rsidRDefault="00214984" w:rsidP="00214984">
            <w:pPr>
              <w:pStyle w:val="ENoteTableText"/>
              <w:rPr>
                <w:szCs w:val="16"/>
              </w:rPr>
            </w:pPr>
          </w:p>
        </w:tc>
        <w:tc>
          <w:tcPr>
            <w:tcW w:w="4678" w:type="dxa"/>
          </w:tcPr>
          <w:p w14:paraId="25454AF9" w14:textId="77777777" w:rsidR="00214984" w:rsidRPr="00D52400" w:rsidRDefault="00214984" w:rsidP="00214984">
            <w:pPr>
              <w:pStyle w:val="ENoteTableText"/>
              <w:rPr>
                <w:szCs w:val="16"/>
              </w:rPr>
            </w:pPr>
            <w:r w:rsidRPr="00D52400">
              <w:rPr>
                <w:szCs w:val="16"/>
              </w:rPr>
              <w:t>am. No. 20, 2004; No. 41, 2005; No. 80, 2007; No. 23, 2012</w:t>
            </w:r>
          </w:p>
        </w:tc>
      </w:tr>
      <w:tr w:rsidR="00214984" w:rsidRPr="00D52400" w14:paraId="39298C5E" w14:textId="77777777" w:rsidTr="007C5645">
        <w:tc>
          <w:tcPr>
            <w:tcW w:w="2410" w:type="dxa"/>
          </w:tcPr>
          <w:p w14:paraId="0E014385" w14:textId="58700A84"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210</w:t>
            </w:r>
            <w:r w:rsidRPr="00D52400">
              <w:rPr>
                <w:szCs w:val="16"/>
              </w:rPr>
              <w:tab/>
            </w:r>
          </w:p>
        </w:tc>
        <w:tc>
          <w:tcPr>
            <w:tcW w:w="4678" w:type="dxa"/>
          </w:tcPr>
          <w:p w14:paraId="6187FE09" w14:textId="77777777" w:rsidR="00214984" w:rsidRPr="00D52400" w:rsidRDefault="00214984" w:rsidP="00214984">
            <w:pPr>
              <w:pStyle w:val="ENoteTableText"/>
              <w:rPr>
                <w:szCs w:val="16"/>
              </w:rPr>
            </w:pPr>
            <w:r w:rsidRPr="00D52400">
              <w:rPr>
                <w:szCs w:val="16"/>
              </w:rPr>
              <w:t>ad No 78, 2001</w:t>
            </w:r>
          </w:p>
        </w:tc>
      </w:tr>
      <w:tr w:rsidR="00214984" w:rsidRPr="00D52400" w14:paraId="4C4AFD42" w14:textId="77777777" w:rsidTr="007C5645">
        <w:tc>
          <w:tcPr>
            <w:tcW w:w="2410" w:type="dxa"/>
          </w:tcPr>
          <w:p w14:paraId="09FAB79C" w14:textId="77777777" w:rsidR="00214984" w:rsidRPr="00D52400" w:rsidRDefault="00214984" w:rsidP="00214984">
            <w:pPr>
              <w:pStyle w:val="ENoteTableText"/>
              <w:rPr>
                <w:szCs w:val="16"/>
              </w:rPr>
            </w:pPr>
          </w:p>
        </w:tc>
        <w:tc>
          <w:tcPr>
            <w:tcW w:w="4678" w:type="dxa"/>
          </w:tcPr>
          <w:p w14:paraId="72629DC2" w14:textId="77777777" w:rsidR="00214984" w:rsidRPr="00D52400" w:rsidRDefault="00214984" w:rsidP="00214984">
            <w:pPr>
              <w:pStyle w:val="ENoteTableText"/>
              <w:rPr>
                <w:szCs w:val="16"/>
                <w:u w:val="single"/>
              </w:rPr>
            </w:pPr>
            <w:r w:rsidRPr="00D52400">
              <w:rPr>
                <w:szCs w:val="16"/>
              </w:rPr>
              <w:t>am No 80, 2007; No 23, 2012; No 96, 2014; No 67, 2015; No 56, 2017; No 109, 2018; No 51, 2019; No 22, 2020; No 61, 2020; No 92, 2020</w:t>
            </w:r>
          </w:p>
        </w:tc>
      </w:tr>
      <w:tr w:rsidR="00214984" w:rsidRPr="00D52400" w14:paraId="2CEDED91" w14:textId="77777777" w:rsidTr="007C5645">
        <w:tc>
          <w:tcPr>
            <w:tcW w:w="2410" w:type="dxa"/>
          </w:tcPr>
          <w:p w14:paraId="73E2A876" w14:textId="6C2E69F1"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215</w:t>
            </w:r>
            <w:r w:rsidRPr="00D52400">
              <w:rPr>
                <w:szCs w:val="16"/>
              </w:rPr>
              <w:tab/>
            </w:r>
          </w:p>
        </w:tc>
        <w:tc>
          <w:tcPr>
            <w:tcW w:w="4678" w:type="dxa"/>
          </w:tcPr>
          <w:p w14:paraId="5965AEC0" w14:textId="77777777" w:rsidR="00214984" w:rsidRPr="00D52400" w:rsidRDefault="00214984" w:rsidP="00214984">
            <w:pPr>
              <w:pStyle w:val="ENoteTableText"/>
              <w:rPr>
                <w:szCs w:val="16"/>
              </w:rPr>
            </w:pPr>
            <w:r w:rsidRPr="00D52400">
              <w:rPr>
                <w:szCs w:val="16"/>
              </w:rPr>
              <w:t>ad. No. 78, 2001</w:t>
            </w:r>
          </w:p>
        </w:tc>
      </w:tr>
      <w:tr w:rsidR="00214984" w:rsidRPr="00D52400" w14:paraId="4489A06F" w14:textId="77777777" w:rsidTr="007C5645">
        <w:tc>
          <w:tcPr>
            <w:tcW w:w="2410" w:type="dxa"/>
          </w:tcPr>
          <w:p w14:paraId="3EBFAA25" w14:textId="77777777" w:rsidR="00214984" w:rsidRPr="00D52400" w:rsidRDefault="00214984" w:rsidP="00214984">
            <w:pPr>
              <w:pStyle w:val="ENoteTableText"/>
              <w:rPr>
                <w:szCs w:val="16"/>
              </w:rPr>
            </w:pPr>
          </w:p>
        </w:tc>
        <w:tc>
          <w:tcPr>
            <w:tcW w:w="4678" w:type="dxa"/>
          </w:tcPr>
          <w:p w14:paraId="59EF1872" w14:textId="77777777" w:rsidR="00214984" w:rsidRPr="00D52400" w:rsidRDefault="00214984" w:rsidP="00214984">
            <w:pPr>
              <w:pStyle w:val="ENoteTableText"/>
              <w:rPr>
                <w:szCs w:val="16"/>
              </w:rPr>
            </w:pPr>
            <w:r w:rsidRPr="00D52400">
              <w:rPr>
                <w:szCs w:val="16"/>
              </w:rPr>
              <w:t>am. No. 23, 2012; No 96, 2014</w:t>
            </w:r>
          </w:p>
        </w:tc>
      </w:tr>
      <w:tr w:rsidR="00214984" w:rsidRPr="00D52400" w14:paraId="71FAC591" w14:textId="77777777" w:rsidTr="007C5645">
        <w:tc>
          <w:tcPr>
            <w:tcW w:w="2410" w:type="dxa"/>
          </w:tcPr>
          <w:p w14:paraId="6EDCA60D" w14:textId="4D2B8723"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220</w:t>
            </w:r>
            <w:r w:rsidRPr="00D52400">
              <w:rPr>
                <w:szCs w:val="16"/>
              </w:rPr>
              <w:tab/>
            </w:r>
          </w:p>
        </w:tc>
        <w:tc>
          <w:tcPr>
            <w:tcW w:w="4678" w:type="dxa"/>
          </w:tcPr>
          <w:p w14:paraId="21DB37DC" w14:textId="77777777" w:rsidR="00214984" w:rsidRPr="00D52400" w:rsidRDefault="00214984" w:rsidP="00214984">
            <w:pPr>
              <w:pStyle w:val="ENoteTableText"/>
              <w:rPr>
                <w:szCs w:val="16"/>
              </w:rPr>
            </w:pPr>
            <w:r w:rsidRPr="00D52400">
              <w:rPr>
                <w:szCs w:val="16"/>
              </w:rPr>
              <w:t>ad. No. 78, 2001</w:t>
            </w:r>
          </w:p>
        </w:tc>
      </w:tr>
      <w:tr w:rsidR="00214984" w:rsidRPr="00D52400" w14:paraId="2C2C3FB0" w14:textId="77777777" w:rsidTr="007C5645">
        <w:tc>
          <w:tcPr>
            <w:tcW w:w="2410" w:type="dxa"/>
          </w:tcPr>
          <w:p w14:paraId="3C7A32ED" w14:textId="77777777" w:rsidR="00214984" w:rsidRPr="00D52400" w:rsidRDefault="00214984" w:rsidP="00214984">
            <w:pPr>
              <w:pStyle w:val="ENoteTableText"/>
              <w:rPr>
                <w:szCs w:val="16"/>
              </w:rPr>
            </w:pPr>
          </w:p>
        </w:tc>
        <w:tc>
          <w:tcPr>
            <w:tcW w:w="4678" w:type="dxa"/>
          </w:tcPr>
          <w:p w14:paraId="370093A0" w14:textId="77777777" w:rsidR="00214984" w:rsidRPr="00D52400" w:rsidRDefault="00214984" w:rsidP="00214984">
            <w:pPr>
              <w:pStyle w:val="ENoteTableText"/>
              <w:rPr>
                <w:szCs w:val="16"/>
              </w:rPr>
            </w:pPr>
            <w:r w:rsidRPr="00D52400">
              <w:rPr>
                <w:szCs w:val="16"/>
              </w:rPr>
              <w:t>am. No. 41, 2005</w:t>
            </w:r>
          </w:p>
        </w:tc>
      </w:tr>
      <w:tr w:rsidR="00214984" w:rsidRPr="00D52400" w14:paraId="3E781733" w14:textId="77777777" w:rsidTr="007C5645">
        <w:tc>
          <w:tcPr>
            <w:tcW w:w="2410" w:type="dxa"/>
          </w:tcPr>
          <w:p w14:paraId="3893FF41" w14:textId="77777777" w:rsidR="00214984" w:rsidRPr="00D52400" w:rsidRDefault="00214984" w:rsidP="00214984">
            <w:pPr>
              <w:pStyle w:val="ENoteTableText"/>
              <w:rPr>
                <w:szCs w:val="16"/>
              </w:rPr>
            </w:pPr>
          </w:p>
        </w:tc>
        <w:tc>
          <w:tcPr>
            <w:tcW w:w="4678" w:type="dxa"/>
          </w:tcPr>
          <w:p w14:paraId="20B442E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80, 2007</w:t>
            </w:r>
          </w:p>
        </w:tc>
      </w:tr>
      <w:tr w:rsidR="00214984" w:rsidRPr="00D52400" w14:paraId="2C7BC419" w14:textId="77777777" w:rsidTr="007C5645">
        <w:tc>
          <w:tcPr>
            <w:tcW w:w="2410" w:type="dxa"/>
          </w:tcPr>
          <w:p w14:paraId="201ED399" w14:textId="77777777" w:rsidR="00214984" w:rsidRPr="00D52400" w:rsidRDefault="00214984" w:rsidP="00214984">
            <w:pPr>
              <w:pStyle w:val="ENoteTableText"/>
              <w:rPr>
                <w:szCs w:val="16"/>
              </w:rPr>
            </w:pPr>
          </w:p>
        </w:tc>
        <w:tc>
          <w:tcPr>
            <w:tcW w:w="4678" w:type="dxa"/>
          </w:tcPr>
          <w:p w14:paraId="59A866C7" w14:textId="77777777" w:rsidR="00214984" w:rsidRPr="00D52400" w:rsidRDefault="00214984" w:rsidP="00214984">
            <w:pPr>
              <w:pStyle w:val="ENoteTableText"/>
              <w:rPr>
                <w:szCs w:val="16"/>
              </w:rPr>
            </w:pPr>
            <w:r w:rsidRPr="00D52400">
              <w:rPr>
                <w:szCs w:val="16"/>
              </w:rPr>
              <w:t>am. No. 23, 2012</w:t>
            </w:r>
          </w:p>
        </w:tc>
      </w:tr>
      <w:tr w:rsidR="00214984" w:rsidRPr="00D52400" w14:paraId="16AE193C" w14:textId="77777777" w:rsidTr="007C5645">
        <w:tc>
          <w:tcPr>
            <w:tcW w:w="2410" w:type="dxa"/>
          </w:tcPr>
          <w:p w14:paraId="231ECAD3" w14:textId="1655CB25"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225</w:t>
            </w:r>
            <w:r w:rsidRPr="00D52400">
              <w:rPr>
                <w:szCs w:val="16"/>
              </w:rPr>
              <w:tab/>
            </w:r>
          </w:p>
        </w:tc>
        <w:tc>
          <w:tcPr>
            <w:tcW w:w="4678" w:type="dxa"/>
          </w:tcPr>
          <w:p w14:paraId="6F57CF06" w14:textId="77777777" w:rsidR="00214984" w:rsidRPr="00D52400" w:rsidRDefault="00214984" w:rsidP="00214984">
            <w:pPr>
              <w:pStyle w:val="ENoteTableText"/>
              <w:rPr>
                <w:szCs w:val="16"/>
              </w:rPr>
            </w:pPr>
            <w:r w:rsidRPr="00D52400">
              <w:rPr>
                <w:szCs w:val="16"/>
              </w:rPr>
              <w:t>ad. No. 78, 2001</w:t>
            </w:r>
          </w:p>
        </w:tc>
      </w:tr>
      <w:tr w:rsidR="00214984" w:rsidRPr="00D52400" w14:paraId="36DC1400" w14:textId="77777777" w:rsidTr="007C5645">
        <w:tc>
          <w:tcPr>
            <w:tcW w:w="2410" w:type="dxa"/>
          </w:tcPr>
          <w:p w14:paraId="300AD69C" w14:textId="77777777" w:rsidR="00214984" w:rsidRPr="00D52400" w:rsidRDefault="00214984" w:rsidP="00214984">
            <w:pPr>
              <w:pStyle w:val="ENoteTableText"/>
              <w:rPr>
                <w:szCs w:val="16"/>
              </w:rPr>
            </w:pPr>
          </w:p>
        </w:tc>
        <w:tc>
          <w:tcPr>
            <w:tcW w:w="4678" w:type="dxa"/>
          </w:tcPr>
          <w:p w14:paraId="2AD7E0E9" w14:textId="77777777" w:rsidR="00214984" w:rsidRPr="00D52400" w:rsidRDefault="00214984" w:rsidP="00214984">
            <w:pPr>
              <w:pStyle w:val="ENoteTableText"/>
              <w:rPr>
                <w:szCs w:val="16"/>
              </w:rPr>
            </w:pPr>
            <w:r w:rsidRPr="00D52400">
              <w:rPr>
                <w:szCs w:val="16"/>
              </w:rPr>
              <w:t>am. No. 119, 2002; No. 20, 2004; No. 41, 2005; No. 80, 2007 (as am. by No. 8, 2010); No. 23, 2012</w:t>
            </w:r>
          </w:p>
        </w:tc>
      </w:tr>
      <w:tr w:rsidR="00214984" w:rsidRPr="00D52400" w14:paraId="7199E569" w14:textId="77777777" w:rsidTr="007C5645">
        <w:tc>
          <w:tcPr>
            <w:tcW w:w="2410" w:type="dxa"/>
          </w:tcPr>
          <w:p w14:paraId="33F8172C" w14:textId="7C28C790"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230</w:t>
            </w:r>
            <w:r w:rsidRPr="00D52400">
              <w:rPr>
                <w:szCs w:val="16"/>
              </w:rPr>
              <w:tab/>
            </w:r>
          </w:p>
        </w:tc>
        <w:tc>
          <w:tcPr>
            <w:tcW w:w="4678" w:type="dxa"/>
          </w:tcPr>
          <w:p w14:paraId="4F9DBE49" w14:textId="77777777" w:rsidR="00214984" w:rsidRPr="00D52400" w:rsidRDefault="00214984" w:rsidP="00214984">
            <w:pPr>
              <w:pStyle w:val="ENoteTableText"/>
              <w:rPr>
                <w:szCs w:val="16"/>
              </w:rPr>
            </w:pPr>
            <w:r w:rsidRPr="00D52400">
              <w:rPr>
                <w:szCs w:val="16"/>
              </w:rPr>
              <w:t>ad. No. 78, 2001</w:t>
            </w:r>
          </w:p>
        </w:tc>
      </w:tr>
      <w:tr w:rsidR="00214984" w:rsidRPr="00D52400" w14:paraId="6391163E" w14:textId="77777777" w:rsidTr="007C5645">
        <w:tc>
          <w:tcPr>
            <w:tcW w:w="2410" w:type="dxa"/>
          </w:tcPr>
          <w:p w14:paraId="3802E6C1" w14:textId="2A410990"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235</w:t>
            </w:r>
            <w:r w:rsidRPr="00D52400">
              <w:rPr>
                <w:szCs w:val="16"/>
              </w:rPr>
              <w:tab/>
            </w:r>
          </w:p>
        </w:tc>
        <w:tc>
          <w:tcPr>
            <w:tcW w:w="4678" w:type="dxa"/>
          </w:tcPr>
          <w:p w14:paraId="625B4C75" w14:textId="77777777" w:rsidR="00214984" w:rsidRPr="00D52400" w:rsidRDefault="00214984" w:rsidP="00214984">
            <w:pPr>
              <w:pStyle w:val="ENoteTableText"/>
              <w:rPr>
                <w:szCs w:val="16"/>
              </w:rPr>
            </w:pPr>
            <w:r w:rsidRPr="00D52400">
              <w:rPr>
                <w:szCs w:val="16"/>
              </w:rPr>
              <w:t>ad. No. 78, 2001</w:t>
            </w:r>
          </w:p>
        </w:tc>
      </w:tr>
      <w:tr w:rsidR="00214984" w:rsidRPr="00D52400" w14:paraId="6D56E400" w14:textId="77777777" w:rsidTr="007C5645">
        <w:tc>
          <w:tcPr>
            <w:tcW w:w="2410" w:type="dxa"/>
          </w:tcPr>
          <w:p w14:paraId="500F3E63" w14:textId="77777777" w:rsidR="00214984" w:rsidRPr="00D52400" w:rsidRDefault="00214984" w:rsidP="00214984">
            <w:pPr>
              <w:pStyle w:val="ENoteTableText"/>
              <w:rPr>
                <w:szCs w:val="16"/>
              </w:rPr>
            </w:pPr>
          </w:p>
        </w:tc>
        <w:tc>
          <w:tcPr>
            <w:tcW w:w="4678" w:type="dxa"/>
          </w:tcPr>
          <w:p w14:paraId="73D92B16" w14:textId="77777777" w:rsidR="00214984" w:rsidRPr="00D52400" w:rsidRDefault="00214984" w:rsidP="00214984">
            <w:pPr>
              <w:pStyle w:val="ENoteTableText"/>
              <w:rPr>
                <w:szCs w:val="16"/>
              </w:rPr>
            </w:pPr>
            <w:r w:rsidRPr="00D52400">
              <w:rPr>
                <w:szCs w:val="16"/>
              </w:rPr>
              <w:t>am. No. 80, 2007</w:t>
            </w:r>
          </w:p>
        </w:tc>
      </w:tr>
      <w:tr w:rsidR="00214984" w:rsidRPr="00D52400" w14:paraId="448019DF" w14:textId="77777777" w:rsidTr="007C5645">
        <w:tc>
          <w:tcPr>
            <w:tcW w:w="2410" w:type="dxa"/>
          </w:tcPr>
          <w:p w14:paraId="3975BB54" w14:textId="766D8113" w:rsidR="00214984" w:rsidRPr="00D52400" w:rsidRDefault="00214984" w:rsidP="00214984">
            <w:pPr>
              <w:pStyle w:val="ENoteTableText"/>
              <w:tabs>
                <w:tab w:val="center" w:leader="dot" w:pos="2268"/>
              </w:tabs>
              <w:rPr>
                <w:szCs w:val="16"/>
              </w:rPr>
            </w:pPr>
            <w:r w:rsidRPr="00D52400">
              <w:rPr>
                <w:szCs w:val="16"/>
              </w:rPr>
              <w:t>Group heading to</w:t>
            </w:r>
            <w:r w:rsidRPr="00D52400">
              <w:rPr>
                <w:szCs w:val="16"/>
              </w:rPr>
              <w:tab/>
            </w:r>
            <w:r w:rsidRPr="00D52400">
              <w:rPr>
                <w:szCs w:val="16"/>
              </w:rPr>
              <w:br/>
              <w:t>s. 328</w:t>
            </w:r>
            <w:r w:rsidR="00CF6AC6">
              <w:rPr>
                <w:szCs w:val="16"/>
              </w:rPr>
              <w:noBreakHyphen/>
            </w:r>
            <w:r w:rsidRPr="00D52400">
              <w:rPr>
                <w:szCs w:val="16"/>
              </w:rPr>
              <w:t>237</w:t>
            </w:r>
          </w:p>
        </w:tc>
        <w:tc>
          <w:tcPr>
            <w:tcW w:w="4678" w:type="dxa"/>
          </w:tcPr>
          <w:p w14:paraId="74A04B92" w14:textId="77777777" w:rsidR="00214984" w:rsidRPr="00D52400" w:rsidRDefault="00214984" w:rsidP="00214984">
            <w:pPr>
              <w:pStyle w:val="ENoteTableText"/>
              <w:rPr>
                <w:szCs w:val="16"/>
              </w:rPr>
            </w:pPr>
            <w:r w:rsidRPr="00D52400">
              <w:rPr>
                <w:szCs w:val="16"/>
              </w:rPr>
              <w:t>ad. No. 23, 2012</w:t>
            </w:r>
            <w:r w:rsidRPr="00D52400">
              <w:rPr>
                <w:szCs w:val="16"/>
              </w:rPr>
              <w:br/>
              <w:t>rep No 96, 2014</w:t>
            </w:r>
          </w:p>
        </w:tc>
      </w:tr>
      <w:tr w:rsidR="00214984" w:rsidRPr="00D52400" w14:paraId="052E7F5D" w14:textId="77777777" w:rsidTr="007C5645">
        <w:tc>
          <w:tcPr>
            <w:tcW w:w="2410" w:type="dxa"/>
          </w:tcPr>
          <w:p w14:paraId="016D6758" w14:textId="5D9357BA"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237</w:t>
            </w:r>
            <w:r w:rsidRPr="00D52400">
              <w:rPr>
                <w:szCs w:val="16"/>
              </w:rPr>
              <w:tab/>
            </w:r>
          </w:p>
        </w:tc>
        <w:tc>
          <w:tcPr>
            <w:tcW w:w="4678" w:type="dxa"/>
          </w:tcPr>
          <w:p w14:paraId="5D223A96" w14:textId="77777777" w:rsidR="00214984" w:rsidRPr="00D52400" w:rsidRDefault="00214984" w:rsidP="00214984">
            <w:pPr>
              <w:pStyle w:val="ENoteTableText"/>
              <w:rPr>
                <w:szCs w:val="16"/>
              </w:rPr>
            </w:pPr>
            <w:r w:rsidRPr="00D52400">
              <w:rPr>
                <w:szCs w:val="16"/>
              </w:rPr>
              <w:t>ad. No. 23, 2012</w:t>
            </w:r>
          </w:p>
        </w:tc>
      </w:tr>
      <w:tr w:rsidR="00214984" w:rsidRPr="00D52400" w14:paraId="39BC9042" w14:textId="77777777" w:rsidTr="007C5645">
        <w:tc>
          <w:tcPr>
            <w:tcW w:w="2410" w:type="dxa"/>
          </w:tcPr>
          <w:p w14:paraId="63D8BCD1" w14:textId="77777777" w:rsidR="00214984" w:rsidRPr="00D52400" w:rsidRDefault="00214984" w:rsidP="00214984">
            <w:pPr>
              <w:pStyle w:val="ENoteTableText"/>
              <w:tabs>
                <w:tab w:val="center" w:leader="dot" w:pos="2268"/>
              </w:tabs>
              <w:rPr>
                <w:szCs w:val="16"/>
              </w:rPr>
            </w:pPr>
          </w:p>
        </w:tc>
        <w:tc>
          <w:tcPr>
            <w:tcW w:w="4678" w:type="dxa"/>
          </w:tcPr>
          <w:p w14:paraId="0CD09A4F" w14:textId="77777777" w:rsidR="00214984" w:rsidRPr="00D52400" w:rsidRDefault="00214984" w:rsidP="00214984">
            <w:pPr>
              <w:pStyle w:val="ENoteTableText"/>
              <w:rPr>
                <w:szCs w:val="16"/>
              </w:rPr>
            </w:pPr>
            <w:r w:rsidRPr="00D52400">
              <w:rPr>
                <w:szCs w:val="16"/>
              </w:rPr>
              <w:t>rep No 96, 2014</w:t>
            </w:r>
          </w:p>
        </w:tc>
      </w:tr>
      <w:tr w:rsidR="00214984" w:rsidRPr="00D52400" w14:paraId="20D9C6D3" w14:textId="77777777" w:rsidTr="007C5645">
        <w:tc>
          <w:tcPr>
            <w:tcW w:w="2410" w:type="dxa"/>
          </w:tcPr>
          <w:p w14:paraId="11F6F95D" w14:textId="324CF802"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240</w:t>
            </w:r>
            <w:r w:rsidRPr="00D52400">
              <w:rPr>
                <w:szCs w:val="16"/>
              </w:rPr>
              <w:tab/>
            </w:r>
          </w:p>
        </w:tc>
        <w:tc>
          <w:tcPr>
            <w:tcW w:w="4678" w:type="dxa"/>
          </w:tcPr>
          <w:p w14:paraId="4AC91FE7" w14:textId="77777777" w:rsidR="00214984" w:rsidRPr="00D52400" w:rsidRDefault="00214984" w:rsidP="00214984">
            <w:pPr>
              <w:pStyle w:val="ENoteTableText"/>
              <w:rPr>
                <w:szCs w:val="16"/>
              </w:rPr>
            </w:pPr>
            <w:r w:rsidRPr="00D52400">
              <w:rPr>
                <w:szCs w:val="16"/>
              </w:rPr>
              <w:t>ad. No. 20, 2004</w:t>
            </w:r>
          </w:p>
        </w:tc>
      </w:tr>
      <w:tr w:rsidR="00214984" w:rsidRPr="00D52400" w14:paraId="2D39E209" w14:textId="77777777" w:rsidTr="007C5645">
        <w:tc>
          <w:tcPr>
            <w:tcW w:w="2410" w:type="dxa"/>
          </w:tcPr>
          <w:p w14:paraId="5DAD4153" w14:textId="77777777" w:rsidR="00214984" w:rsidRPr="00D52400" w:rsidRDefault="00214984" w:rsidP="00214984">
            <w:pPr>
              <w:pStyle w:val="ENoteTableText"/>
              <w:rPr>
                <w:szCs w:val="16"/>
              </w:rPr>
            </w:pPr>
          </w:p>
        </w:tc>
        <w:tc>
          <w:tcPr>
            <w:tcW w:w="4678" w:type="dxa"/>
          </w:tcPr>
          <w:p w14:paraId="5AB00197" w14:textId="77777777" w:rsidR="00214984" w:rsidRPr="00D52400" w:rsidRDefault="00214984" w:rsidP="00214984">
            <w:pPr>
              <w:pStyle w:val="ENoteTableText"/>
              <w:rPr>
                <w:szCs w:val="16"/>
              </w:rPr>
            </w:pPr>
            <w:r w:rsidRPr="00D52400">
              <w:rPr>
                <w:szCs w:val="16"/>
              </w:rPr>
              <w:t>rep. No. 41, 2005</w:t>
            </w:r>
          </w:p>
        </w:tc>
      </w:tr>
      <w:tr w:rsidR="00214984" w:rsidRPr="00D52400" w14:paraId="4FAABE0F" w14:textId="77777777" w:rsidTr="007C5645">
        <w:tc>
          <w:tcPr>
            <w:tcW w:w="2410" w:type="dxa"/>
          </w:tcPr>
          <w:p w14:paraId="20A1477E" w14:textId="3BEBD429" w:rsidR="00214984" w:rsidRPr="00D52400" w:rsidRDefault="00214984" w:rsidP="00214984">
            <w:pPr>
              <w:pStyle w:val="ENoteTableText"/>
              <w:tabs>
                <w:tab w:val="center" w:leader="dot" w:pos="2268"/>
              </w:tabs>
              <w:rPr>
                <w:szCs w:val="16"/>
              </w:rPr>
            </w:pPr>
            <w:r w:rsidRPr="00D52400">
              <w:rPr>
                <w:szCs w:val="16"/>
              </w:rPr>
              <w:t>Group heading to</w:t>
            </w:r>
            <w:r w:rsidRPr="00D52400">
              <w:rPr>
                <w:szCs w:val="16"/>
              </w:rPr>
              <w:tab/>
            </w:r>
            <w:r w:rsidRPr="00D52400">
              <w:rPr>
                <w:szCs w:val="16"/>
              </w:rPr>
              <w:br/>
              <w:t>s. 328</w:t>
            </w:r>
            <w:r w:rsidR="00CF6AC6">
              <w:rPr>
                <w:szCs w:val="16"/>
              </w:rPr>
              <w:noBreakHyphen/>
            </w:r>
            <w:r w:rsidRPr="00D52400">
              <w:rPr>
                <w:szCs w:val="16"/>
              </w:rPr>
              <w:t>243</w:t>
            </w:r>
          </w:p>
        </w:tc>
        <w:tc>
          <w:tcPr>
            <w:tcW w:w="4678" w:type="dxa"/>
          </w:tcPr>
          <w:p w14:paraId="6640668B" w14:textId="77777777" w:rsidR="00214984" w:rsidRPr="00D52400" w:rsidRDefault="00214984" w:rsidP="00214984">
            <w:pPr>
              <w:pStyle w:val="ENoteTableText"/>
              <w:rPr>
                <w:szCs w:val="16"/>
              </w:rPr>
            </w:pPr>
            <w:r w:rsidRPr="00D52400">
              <w:rPr>
                <w:szCs w:val="16"/>
              </w:rPr>
              <w:t>ad. No. 23, 2012</w:t>
            </w:r>
          </w:p>
        </w:tc>
      </w:tr>
      <w:tr w:rsidR="00214984" w:rsidRPr="00D52400" w14:paraId="56634DF1" w14:textId="77777777" w:rsidTr="007C5645">
        <w:tc>
          <w:tcPr>
            <w:tcW w:w="2410" w:type="dxa"/>
          </w:tcPr>
          <w:p w14:paraId="644A1DF0" w14:textId="13855999"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243</w:t>
            </w:r>
            <w:r w:rsidRPr="00D52400">
              <w:rPr>
                <w:szCs w:val="16"/>
              </w:rPr>
              <w:tab/>
            </w:r>
          </w:p>
        </w:tc>
        <w:tc>
          <w:tcPr>
            <w:tcW w:w="4678" w:type="dxa"/>
          </w:tcPr>
          <w:p w14:paraId="0A6B6DE3" w14:textId="77777777" w:rsidR="00214984" w:rsidRPr="00D52400" w:rsidRDefault="00214984" w:rsidP="00214984">
            <w:pPr>
              <w:pStyle w:val="ENoteTableText"/>
              <w:rPr>
                <w:szCs w:val="16"/>
              </w:rPr>
            </w:pPr>
            <w:r w:rsidRPr="00D52400">
              <w:rPr>
                <w:szCs w:val="16"/>
              </w:rPr>
              <w:t>ad. No. 20, 2004</w:t>
            </w:r>
          </w:p>
        </w:tc>
      </w:tr>
      <w:tr w:rsidR="00214984" w:rsidRPr="00D52400" w14:paraId="1C109033" w14:textId="77777777" w:rsidTr="007C5645">
        <w:tc>
          <w:tcPr>
            <w:tcW w:w="2410" w:type="dxa"/>
          </w:tcPr>
          <w:p w14:paraId="3AB20465" w14:textId="77777777" w:rsidR="00214984" w:rsidRPr="00D52400" w:rsidRDefault="00214984" w:rsidP="00214984">
            <w:pPr>
              <w:pStyle w:val="ENoteTableText"/>
              <w:rPr>
                <w:szCs w:val="16"/>
              </w:rPr>
            </w:pPr>
          </w:p>
        </w:tc>
        <w:tc>
          <w:tcPr>
            <w:tcW w:w="4678" w:type="dxa"/>
          </w:tcPr>
          <w:p w14:paraId="5A5F7B78" w14:textId="77777777" w:rsidR="00214984" w:rsidRPr="00D52400" w:rsidRDefault="00214984" w:rsidP="00214984">
            <w:pPr>
              <w:pStyle w:val="ENoteTableText"/>
              <w:rPr>
                <w:szCs w:val="16"/>
                <w:u w:val="single"/>
              </w:rPr>
            </w:pPr>
            <w:r w:rsidRPr="00D52400">
              <w:rPr>
                <w:szCs w:val="16"/>
              </w:rPr>
              <w:t>am. No. 41, 2005; No. 80, 2007; No. 23, 2012; No 18, 2016</w:t>
            </w:r>
          </w:p>
        </w:tc>
      </w:tr>
      <w:tr w:rsidR="00214984" w:rsidRPr="00D52400" w14:paraId="2B40B99B" w14:textId="77777777" w:rsidTr="007C5645">
        <w:tc>
          <w:tcPr>
            <w:tcW w:w="2410" w:type="dxa"/>
          </w:tcPr>
          <w:p w14:paraId="4278B3B1" w14:textId="6DD5B48D"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245</w:t>
            </w:r>
            <w:r w:rsidRPr="00D52400">
              <w:rPr>
                <w:szCs w:val="16"/>
              </w:rPr>
              <w:tab/>
            </w:r>
          </w:p>
        </w:tc>
        <w:tc>
          <w:tcPr>
            <w:tcW w:w="4678" w:type="dxa"/>
          </w:tcPr>
          <w:p w14:paraId="2B926BDD" w14:textId="77777777" w:rsidR="00214984" w:rsidRPr="00D52400" w:rsidRDefault="00214984" w:rsidP="00214984">
            <w:pPr>
              <w:pStyle w:val="ENoteTableText"/>
              <w:rPr>
                <w:szCs w:val="16"/>
              </w:rPr>
            </w:pPr>
            <w:r w:rsidRPr="00D52400">
              <w:rPr>
                <w:szCs w:val="16"/>
              </w:rPr>
              <w:t>ad. No. 20, 2004</w:t>
            </w:r>
          </w:p>
        </w:tc>
      </w:tr>
      <w:tr w:rsidR="00214984" w:rsidRPr="00D52400" w14:paraId="126EFF6A" w14:textId="77777777" w:rsidTr="007C5645">
        <w:tc>
          <w:tcPr>
            <w:tcW w:w="2410" w:type="dxa"/>
          </w:tcPr>
          <w:p w14:paraId="6D1D2B40" w14:textId="53379973"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247</w:t>
            </w:r>
            <w:r w:rsidRPr="00D52400">
              <w:rPr>
                <w:szCs w:val="16"/>
              </w:rPr>
              <w:tab/>
            </w:r>
          </w:p>
        </w:tc>
        <w:tc>
          <w:tcPr>
            <w:tcW w:w="4678" w:type="dxa"/>
          </w:tcPr>
          <w:p w14:paraId="13111C15" w14:textId="77777777" w:rsidR="00214984" w:rsidRPr="00D52400" w:rsidRDefault="00214984" w:rsidP="00214984">
            <w:pPr>
              <w:pStyle w:val="ENoteTableText"/>
              <w:rPr>
                <w:szCs w:val="16"/>
              </w:rPr>
            </w:pPr>
            <w:r w:rsidRPr="00D52400">
              <w:rPr>
                <w:szCs w:val="16"/>
              </w:rPr>
              <w:t>ad. No. 20, 2004</w:t>
            </w:r>
          </w:p>
        </w:tc>
      </w:tr>
      <w:tr w:rsidR="00214984" w:rsidRPr="00D52400" w14:paraId="6CEE9DB7" w14:textId="77777777" w:rsidTr="007C5645">
        <w:tc>
          <w:tcPr>
            <w:tcW w:w="2410" w:type="dxa"/>
          </w:tcPr>
          <w:p w14:paraId="4749384F" w14:textId="77777777" w:rsidR="00214984" w:rsidRPr="00D52400" w:rsidRDefault="00214984" w:rsidP="00214984">
            <w:pPr>
              <w:pStyle w:val="ENoteTableText"/>
              <w:rPr>
                <w:szCs w:val="16"/>
              </w:rPr>
            </w:pPr>
          </w:p>
        </w:tc>
        <w:tc>
          <w:tcPr>
            <w:tcW w:w="4678" w:type="dxa"/>
          </w:tcPr>
          <w:p w14:paraId="5F020E62" w14:textId="77777777" w:rsidR="00214984" w:rsidRPr="00D52400" w:rsidRDefault="00214984" w:rsidP="00214984">
            <w:pPr>
              <w:pStyle w:val="ENoteTableText"/>
              <w:rPr>
                <w:szCs w:val="16"/>
              </w:rPr>
            </w:pPr>
            <w:r w:rsidRPr="00D52400">
              <w:rPr>
                <w:szCs w:val="16"/>
              </w:rPr>
              <w:t>am. No. 41, 2005; No. 80, 2007; No. 23, 2012</w:t>
            </w:r>
          </w:p>
        </w:tc>
      </w:tr>
      <w:tr w:rsidR="00214984" w:rsidRPr="00D52400" w14:paraId="4DB14C04" w14:textId="77777777" w:rsidTr="007C5645">
        <w:tc>
          <w:tcPr>
            <w:tcW w:w="2410" w:type="dxa"/>
          </w:tcPr>
          <w:p w14:paraId="192566B3" w14:textId="79A634B5" w:rsidR="00214984" w:rsidRPr="00D52400" w:rsidRDefault="00214984" w:rsidP="00214984">
            <w:pPr>
              <w:pStyle w:val="ENoteTableText"/>
              <w:tabs>
                <w:tab w:val="center" w:leader="dot" w:pos="2268"/>
              </w:tabs>
              <w:rPr>
                <w:szCs w:val="16"/>
              </w:rPr>
            </w:pPr>
            <w:r w:rsidRPr="00D52400">
              <w:rPr>
                <w:szCs w:val="16"/>
              </w:rPr>
              <w:lastRenderedPageBreak/>
              <w:t>s 328</w:t>
            </w:r>
            <w:r w:rsidR="00CF6AC6">
              <w:rPr>
                <w:szCs w:val="16"/>
              </w:rPr>
              <w:noBreakHyphen/>
            </w:r>
            <w:r w:rsidRPr="00D52400">
              <w:rPr>
                <w:szCs w:val="16"/>
              </w:rPr>
              <w:t>250</w:t>
            </w:r>
            <w:r w:rsidRPr="00D52400">
              <w:rPr>
                <w:szCs w:val="16"/>
              </w:rPr>
              <w:tab/>
            </w:r>
          </w:p>
        </w:tc>
        <w:tc>
          <w:tcPr>
            <w:tcW w:w="4678" w:type="dxa"/>
          </w:tcPr>
          <w:p w14:paraId="4AE1A630" w14:textId="77777777" w:rsidR="00214984" w:rsidRPr="00D52400" w:rsidRDefault="00214984" w:rsidP="00214984">
            <w:pPr>
              <w:pStyle w:val="ENoteTableText"/>
              <w:rPr>
                <w:szCs w:val="16"/>
              </w:rPr>
            </w:pPr>
            <w:r w:rsidRPr="00D52400">
              <w:rPr>
                <w:szCs w:val="16"/>
              </w:rPr>
              <w:t>ad No 20, 2004</w:t>
            </w:r>
          </w:p>
        </w:tc>
      </w:tr>
      <w:tr w:rsidR="00214984" w:rsidRPr="00D52400" w14:paraId="0A24FE1A" w14:textId="77777777" w:rsidTr="007C5645">
        <w:tc>
          <w:tcPr>
            <w:tcW w:w="2410" w:type="dxa"/>
          </w:tcPr>
          <w:p w14:paraId="25BE015B" w14:textId="77777777" w:rsidR="00214984" w:rsidRPr="00D52400" w:rsidRDefault="00214984" w:rsidP="00214984">
            <w:pPr>
              <w:pStyle w:val="ENoteTableText"/>
              <w:rPr>
                <w:szCs w:val="16"/>
              </w:rPr>
            </w:pPr>
          </w:p>
        </w:tc>
        <w:tc>
          <w:tcPr>
            <w:tcW w:w="4678" w:type="dxa"/>
          </w:tcPr>
          <w:p w14:paraId="0546D9FA" w14:textId="77777777" w:rsidR="00214984" w:rsidRPr="00D52400" w:rsidRDefault="00214984" w:rsidP="00214984">
            <w:pPr>
              <w:pStyle w:val="ENoteTableText"/>
              <w:rPr>
                <w:szCs w:val="16"/>
                <w:u w:val="single"/>
              </w:rPr>
            </w:pPr>
            <w:r w:rsidRPr="00D52400">
              <w:rPr>
                <w:szCs w:val="16"/>
              </w:rPr>
              <w:t>am No 41, 2005; No 80, 2007; No 23, 2012; No 96, 2014; No 67, 2015; No 56, 2017; No 109, 2018; No 51, 2019; No 22, 2020; No 61, 2020; No 92, 2020</w:t>
            </w:r>
          </w:p>
        </w:tc>
      </w:tr>
      <w:tr w:rsidR="00214984" w:rsidRPr="00D52400" w14:paraId="373894D7" w14:textId="77777777" w:rsidTr="007C5645">
        <w:tc>
          <w:tcPr>
            <w:tcW w:w="2410" w:type="dxa"/>
          </w:tcPr>
          <w:p w14:paraId="4834DA5A" w14:textId="7213763B"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253</w:t>
            </w:r>
            <w:r w:rsidRPr="00D52400">
              <w:rPr>
                <w:szCs w:val="16"/>
              </w:rPr>
              <w:tab/>
            </w:r>
          </w:p>
        </w:tc>
        <w:tc>
          <w:tcPr>
            <w:tcW w:w="4678" w:type="dxa"/>
          </w:tcPr>
          <w:p w14:paraId="2EA97D4C" w14:textId="77777777" w:rsidR="00214984" w:rsidRPr="00D52400" w:rsidRDefault="00214984" w:rsidP="00214984">
            <w:pPr>
              <w:pStyle w:val="ENoteTableText"/>
              <w:rPr>
                <w:szCs w:val="16"/>
              </w:rPr>
            </w:pPr>
            <w:r w:rsidRPr="00D52400">
              <w:rPr>
                <w:szCs w:val="16"/>
              </w:rPr>
              <w:t>ad No 20, 2004</w:t>
            </w:r>
          </w:p>
        </w:tc>
      </w:tr>
      <w:tr w:rsidR="00214984" w:rsidRPr="00D52400" w14:paraId="3A0DB432" w14:textId="77777777" w:rsidTr="007C5645">
        <w:tc>
          <w:tcPr>
            <w:tcW w:w="2410" w:type="dxa"/>
          </w:tcPr>
          <w:p w14:paraId="10B2D9D8" w14:textId="77777777" w:rsidR="00214984" w:rsidRPr="00D52400" w:rsidRDefault="00214984" w:rsidP="00214984">
            <w:pPr>
              <w:pStyle w:val="ENoteTableText"/>
              <w:rPr>
                <w:szCs w:val="16"/>
              </w:rPr>
            </w:pPr>
          </w:p>
        </w:tc>
        <w:tc>
          <w:tcPr>
            <w:tcW w:w="4678" w:type="dxa"/>
          </w:tcPr>
          <w:p w14:paraId="385BEFDD" w14:textId="77777777" w:rsidR="00214984" w:rsidRPr="00D52400" w:rsidRDefault="00214984" w:rsidP="00214984">
            <w:pPr>
              <w:pStyle w:val="ENoteTableText"/>
              <w:rPr>
                <w:szCs w:val="16"/>
                <w:u w:val="single"/>
              </w:rPr>
            </w:pPr>
            <w:r w:rsidRPr="00D52400">
              <w:rPr>
                <w:szCs w:val="16"/>
              </w:rPr>
              <w:t>am No 41, 2005; No 23, 2012; No 96, 2014; No 67, 2015; No 56, 2017; No 109, 2018; No 51, 2019; No 22, 2020; No 61, 2020; No 92, 2020</w:t>
            </w:r>
          </w:p>
        </w:tc>
      </w:tr>
      <w:tr w:rsidR="00214984" w:rsidRPr="00D52400" w14:paraId="394B552E" w14:textId="77777777" w:rsidTr="007C5645">
        <w:tc>
          <w:tcPr>
            <w:tcW w:w="2410" w:type="dxa"/>
          </w:tcPr>
          <w:p w14:paraId="3AC6C3DF" w14:textId="2A3E7622"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255</w:t>
            </w:r>
            <w:r w:rsidRPr="00D52400">
              <w:rPr>
                <w:szCs w:val="16"/>
              </w:rPr>
              <w:tab/>
            </w:r>
          </w:p>
        </w:tc>
        <w:tc>
          <w:tcPr>
            <w:tcW w:w="4678" w:type="dxa"/>
          </w:tcPr>
          <w:p w14:paraId="76551674" w14:textId="77777777" w:rsidR="00214984" w:rsidRPr="00D52400" w:rsidRDefault="00214984" w:rsidP="00214984">
            <w:pPr>
              <w:pStyle w:val="ENoteTableText"/>
              <w:rPr>
                <w:szCs w:val="16"/>
              </w:rPr>
            </w:pPr>
            <w:r w:rsidRPr="00D52400">
              <w:rPr>
                <w:szCs w:val="16"/>
              </w:rPr>
              <w:t>ad. No. 20, 2004</w:t>
            </w:r>
          </w:p>
        </w:tc>
      </w:tr>
      <w:tr w:rsidR="00214984" w:rsidRPr="00D52400" w14:paraId="519502E3" w14:textId="77777777" w:rsidTr="007C5645">
        <w:tc>
          <w:tcPr>
            <w:tcW w:w="2410" w:type="dxa"/>
          </w:tcPr>
          <w:p w14:paraId="1A0F9510" w14:textId="77777777" w:rsidR="00214984" w:rsidRPr="00D52400" w:rsidRDefault="00214984" w:rsidP="00214984">
            <w:pPr>
              <w:pStyle w:val="ENoteTableText"/>
              <w:rPr>
                <w:szCs w:val="16"/>
              </w:rPr>
            </w:pPr>
          </w:p>
        </w:tc>
        <w:tc>
          <w:tcPr>
            <w:tcW w:w="4678" w:type="dxa"/>
          </w:tcPr>
          <w:p w14:paraId="62D64800" w14:textId="77777777" w:rsidR="00214984" w:rsidRPr="00D52400" w:rsidRDefault="00214984" w:rsidP="00214984">
            <w:pPr>
              <w:pStyle w:val="ENoteTableText"/>
              <w:rPr>
                <w:szCs w:val="16"/>
              </w:rPr>
            </w:pPr>
            <w:r w:rsidRPr="00D52400">
              <w:rPr>
                <w:szCs w:val="16"/>
              </w:rPr>
              <w:t>am. No. 41, 2005; No. 80, 2007; No. 23, 2012</w:t>
            </w:r>
          </w:p>
        </w:tc>
      </w:tr>
      <w:tr w:rsidR="00214984" w:rsidRPr="00D52400" w14:paraId="1DE79FA4" w14:textId="77777777" w:rsidTr="007C5645">
        <w:tc>
          <w:tcPr>
            <w:tcW w:w="2410" w:type="dxa"/>
          </w:tcPr>
          <w:p w14:paraId="5C9CA4F7" w14:textId="6CB938F4"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257</w:t>
            </w:r>
            <w:r w:rsidRPr="00D52400">
              <w:rPr>
                <w:szCs w:val="16"/>
              </w:rPr>
              <w:tab/>
            </w:r>
          </w:p>
        </w:tc>
        <w:tc>
          <w:tcPr>
            <w:tcW w:w="4678" w:type="dxa"/>
          </w:tcPr>
          <w:p w14:paraId="00718428" w14:textId="77777777" w:rsidR="00214984" w:rsidRPr="00D52400" w:rsidRDefault="00214984" w:rsidP="00214984">
            <w:pPr>
              <w:pStyle w:val="ENoteTableText"/>
              <w:rPr>
                <w:szCs w:val="16"/>
              </w:rPr>
            </w:pPr>
            <w:r w:rsidRPr="00D52400">
              <w:rPr>
                <w:szCs w:val="16"/>
              </w:rPr>
              <w:t>ad. No. 20, 2004</w:t>
            </w:r>
          </w:p>
        </w:tc>
      </w:tr>
      <w:tr w:rsidR="00214984" w:rsidRPr="00D52400" w14:paraId="3A6DA484" w14:textId="77777777" w:rsidTr="007C5645">
        <w:tc>
          <w:tcPr>
            <w:tcW w:w="2410" w:type="dxa"/>
          </w:tcPr>
          <w:p w14:paraId="59E41764" w14:textId="38C9D572" w:rsidR="00214984" w:rsidRPr="00D52400" w:rsidRDefault="00214984" w:rsidP="00214984">
            <w:pPr>
              <w:pStyle w:val="ENoteTableText"/>
              <w:rPr>
                <w:szCs w:val="16"/>
              </w:rPr>
            </w:pPr>
            <w:r w:rsidRPr="00D52400">
              <w:rPr>
                <w:b/>
                <w:szCs w:val="16"/>
              </w:rPr>
              <w:t>Subdivision 328</w:t>
            </w:r>
            <w:r w:rsidR="00CF6AC6">
              <w:rPr>
                <w:b/>
                <w:szCs w:val="16"/>
              </w:rPr>
              <w:noBreakHyphen/>
            </w:r>
            <w:r w:rsidRPr="00D52400">
              <w:rPr>
                <w:b/>
                <w:szCs w:val="16"/>
              </w:rPr>
              <w:t>E</w:t>
            </w:r>
          </w:p>
        </w:tc>
        <w:tc>
          <w:tcPr>
            <w:tcW w:w="4678" w:type="dxa"/>
          </w:tcPr>
          <w:p w14:paraId="1E62413E" w14:textId="77777777" w:rsidR="00214984" w:rsidRPr="00D52400" w:rsidRDefault="00214984" w:rsidP="00214984">
            <w:pPr>
              <w:pStyle w:val="ENoteTableText"/>
              <w:rPr>
                <w:szCs w:val="16"/>
              </w:rPr>
            </w:pPr>
          </w:p>
        </w:tc>
      </w:tr>
      <w:tr w:rsidR="00214984" w:rsidRPr="00D52400" w14:paraId="7F450C59" w14:textId="77777777" w:rsidTr="007C5645">
        <w:tc>
          <w:tcPr>
            <w:tcW w:w="2410" w:type="dxa"/>
          </w:tcPr>
          <w:p w14:paraId="1B4D3040" w14:textId="66FC23E2" w:rsidR="00214984" w:rsidRPr="00D52400" w:rsidRDefault="00214984" w:rsidP="00214984">
            <w:pPr>
              <w:pStyle w:val="ENoteTableText"/>
              <w:tabs>
                <w:tab w:val="center" w:leader="dot" w:pos="2268"/>
              </w:tabs>
              <w:rPr>
                <w:szCs w:val="16"/>
              </w:rPr>
            </w:pPr>
            <w:r w:rsidRPr="00D52400">
              <w:rPr>
                <w:szCs w:val="16"/>
              </w:rPr>
              <w:t>Subdivision 328</w:t>
            </w:r>
            <w:r w:rsidR="00CF6AC6">
              <w:rPr>
                <w:szCs w:val="16"/>
              </w:rPr>
              <w:noBreakHyphen/>
            </w:r>
            <w:r w:rsidRPr="00D52400">
              <w:rPr>
                <w:szCs w:val="16"/>
              </w:rPr>
              <w:t>E heading</w:t>
            </w:r>
            <w:r w:rsidRPr="00D52400">
              <w:rPr>
                <w:szCs w:val="16"/>
              </w:rPr>
              <w:tab/>
            </w:r>
          </w:p>
        </w:tc>
        <w:tc>
          <w:tcPr>
            <w:tcW w:w="4678" w:type="dxa"/>
          </w:tcPr>
          <w:p w14:paraId="7B40C7F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80, 2007</w:t>
            </w:r>
          </w:p>
        </w:tc>
      </w:tr>
      <w:tr w:rsidR="00214984" w:rsidRPr="00D52400" w14:paraId="730BC89F" w14:textId="77777777" w:rsidTr="007C5645">
        <w:tc>
          <w:tcPr>
            <w:tcW w:w="2410" w:type="dxa"/>
          </w:tcPr>
          <w:p w14:paraId="16F7B1A3" w14:textId="77777777" w:rsidR="00214984" w:rsidRPr="00D52400" w:rsidRDefault="00214984" w:rsidP="00214984">
            <w:pPr>
              <w:pStyle w:val="ENoteTableText"/>
              <w:tabs>
                <w:tab w:val="center" w:leader="dot" w:pos="2268"/>
              </w:tabs>
              <w:rPr>
                <w:szCs w:val="16"/>
              </w:rPr>
            </w:pPr>
          </w:p>
        </w:tc>
        <w:tc>
          <w:tcPr>
            <w:tcW w:w="4678" w:type="dxa"/>
          </w:tcPr>
          <w:p w14:paraId="37668512" w14:textId="77777777" w:rsidR="00214984" w:rsidRPr="00D52400" w:rsidRDefault="00214984" w:rsidP="00214984">
            <w:pPr>
              <w:pStyle w:val="ENoteTableText"/>
              <w:rPr>
                <w:szCs w:val="16"/>
              </w:rPr>
            </w:pPr>
            <w:r w:rsidRPr="00D52400">
              <w:rPr>
                <w:szCs w:val="16"/>
              </w:rPr>
              <w:t>am No 92, 2020</w:t>
            </w:r>
          </w:p>
        </w:tc>
      </w:tr>
      <w:tr w:rsidR="00214984" w:rsidRPr="00D52400" w14:paraId="4BBF6E33" w14:textId="77777777" w:rsidTr="007C5645">
        <w:tc>
          <w:tcPr>
            <w:tcW w:w="2410" w:type="dxa"/>
          </w:tcPr>
          <w:p w14:paraId="261C67BC" w14:textId="0B5DEB7E"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280</w:t>
            </w:r>
            <w:r w:rsidRPr="00D52400">
              <w:rPr>
                <w:szCs w:val="16"/>
              </w:rPr>
              <w:tab/>
            </w:r>
          </w:p>
        </w:tc>
        <w:tc>
          <w:tcPr>
            <w:tcW w:w="4678" w:type="dxa"/>
          </w:tcPr>
          <w:p w14:paraId="2AC46766" w14:textId="77777777" w:rsidR="00214984" w:rsidRPr="00D52400" w:rsidRDefault="00214984" w:rsidP="00214984">
            <w:pPr>
              <w:pStyle w:val="ENoteTableText"/>
              <w:rPr>
                <w:szCs w:val="16"/>
              </w:rPr>
            </w:pPr>
            <w:r w:rsidRPr="00D52400">
              <w:rPr>
                <w:szCs w:val="16"/>
              </w:rPr>
              <w:t>ad No 78, 2001</w:t>
            </w:r>
          </w:p>
        </w:tc>
      </w:tr>
      <w:tr w:rsidR="00214984" w:rsidRPr="00D52400" w14:paraId="346C634E" w14:textId="77777777" w:rsidTr="007C5645">
        <w:tc>
          <w:tcPr>
            <w:tcW w:w="2410" w:type="dxa"/>
          </w:tcPr>
          <w:p w14:paraId="09F37292" w14:textId="77777777" w:rsidR="00214984" w:rsidRPr="00D52400" w:rsidRDefault="00214984" w:rsidP="00214984">
            <w:pPr>
              <w:pStyle w:val="ENoteTableText"/>
              <w:rPr>
                <w:szCs w:val="16"/>
              </w:rPr>
            </w:pPr>
          </w:p>
        </w:tc>
        <w:tc>
          <w:tcPr>
            <w:tcW w:w="4678" w:type="dxa"/>
          </w:tcPr>
          <w:p w14:paraId="5B7F0EEC" w14:textId="77777777" w:rsidR="00214984" w:rsidRPr="00D52400" w:rsidRDefault="00214984" w:rsidP="00214984">
            <w:pPr>
              <w:pStyle w:val="ENoteTableText"/>
              <w:rPr>
                <w:szCs w:val="16"/>
              </w:rPr>
            </w:pPr>
            <w:r w:rsidRPr="00D52400">
              <w:rPr>
                <w:szCs w:val="16"/>
              </w:rPr>
              <w:t>am No 80, 2007; No 92, 2020</w:t>
            </w:r>
          </w:p>
        </w:tc>
      </w:tr>
      <w:tr w:rsidR="00214984" w:rsidRPr="00D52400" w14:paraId="09817247" w14:textId="77777777" w:rsidTr="007C5645">
        <w:tc>
          <w:tcPr>
            <w:tcW w:w="2410" w:type="dxa"/>
          </w:tcPr>
          <w:p w14:paraId="3D2A6C9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F93F096" w14:textId="77777777" w:rsidR="00214984" w:rsidRPr="00D52400" w:rsidRDefault="00214984" w:rsidP="00214984">
            <w:pPr>
              <w:pStyle w:val="ENoteTableText"/>
              <w:rPr>
                <w:szCs w:val="16"/>
              </w:rPr>
            </w:pPr>
            <w:r w:rsidRPr="00D52400">
              <w:rPr>
                <w:szCs w:val="16"/>
              </w:rPr>
              <w:t>rep. No. 41, 2005</w:t>
            </w:r>
          </w:p>
        </w:tc>
      </w:tr>
      <w:tr w:rsidR="00214984" w:rsidRPr="00D52400" w14:paraId="284EB865" w14:textId="77777777" w:rsidTr="007C5645">
        <w:tc>
          <w:tcPr>
            <w:tcW w:w="2410" w:type="dxa"/>
          </w:tcPr>
          <w:p w14:paraId="4609C1B8" w14:textId="3BB0E687"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285</w:t>
            </w:r>
            <w:r w:rsidRPr="00D52400">
              <w:rPr>
                <w:szCs w:val="16"/>
              </w:rPr>
              <w:tab/>
            </w:r>
          </w:p>
        </w:tc>
        <w:tc>
          <w:tcPr>
            <w:tcW w:w="4678" w:type="dxa"/>
          </w:tcPr>
          <w:p w14:paraId="7F5984F5" w14:textId="77777777" w:rsidR="00214984" w:rsidRPr="00D52400" w:rsidRDefault="00214984" w:rsidP="00214984">
            <w:pPr>
              <w:pStyle w:val="ENoteTableText"/>
              <w:rPr>
                <w:szCs w:val="16"/>
              </w:rPr>
            </w:pPr>
            <w:r w:rsidRPr="00D52400">
              <w:rPr>
                <w:szCs w:val="16"/>
              </w:rPr>
              <w:t>ad No 78, 2001</w:t>
            </w:r>
          </w:p>
        </w:tc>
      </w:tr>
      <w:tr w:rsidR="00214984" w:rsidRPr="00D52400" w14:paraId="60E4895C" w14:textId="77777777" w:rsidTr="007C5645">
        <w:tc>
          <w:tcPr>
            <w:tcW w:w="2410" w:type="dxa"/>
          </w:tcPr>
          <w:p w14:paraId="6F04CB3D" w14:textId="77777777" w:rsidR="00214984" w:rsidRPr="00D52400" w:rsidRDefault="00214984" w:rsidP="00214984">
            <w:pPr>
              <w:pStyle w:val="ENoteTableText"/>
              <w:rPr>
                <w:szCs w:val="16"/>
              </w:rPr>
            </w:pPr>
          </w:p>
        </w:tc>
        <w:tc>
          <w:tcPr>
            <w:tcW w:w="4678" w:type="dxa"/>
          </w:tcPr>
          <w:p w14:paraId="25F5C71E" w14:textId="77777777" w:rsidR="00214984" w:rsidRPr="00D52400" w:rsidRDefault="00214984" w:rsidP="00214984">
            <w:pPr>
              <w:pStyle w:val="ENoteTableText"/>
              <w:rPr>
                <w:szCs w:val="16"/>
              </w:rPr>
            </w:pPr>
            <w:r w:rsidRPr="00D52400">
              <w:rPr>
                <w:szCs w:val="16"/>
              </w:rPr>
              <w:t>am No 80, 2007; No 15, 2017; No 92, 2020</w:t>
            </w:r>
          </w:p>
        </w:tc>
      </w:tr>
      <w:tr w:rsidR="00214984" w:rsidRPr="00D52400" w14:paraId="2268CEEB" w14:textId="77777777" w:rsidTr="007C5645">
        <w:tc>
          <w:tcPr>
            <w:tcW w:w="2410" w:type="dxa"/>
          </w:tcPr>
          <w:p w14:paraId="3A7688DB" w14:textId="7258F8B3"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290</w:t>
            </w:r>
            <w:r w:rsidRPr="00D52400">
              <w:rPr>
                <w:szCs w:val="16"/>
              </w:rPr>
              <w:tab/>
            </w:r>
          </w:p>
        </w:tc>
        <w:tc>
          <w:tcPr>
            <w:tcW w:w="4678" w:type="dxa"/>
          </w:tcPr>
          <w:p w14:paraId="706D0BC1" w14:textId="77777777" w:rsidR="00214984" w:rsidRPr="00D52400" w:rsidRDefault="00214984" w:rsidP="00214984">
            <w:pPr>
              <w:pStyle w:val="ENoteTableText"/>
              <w:rPr>
                <w:szCs w:val="16"/>
              </w:rPr>
            </w:pPr>
            <w:r w:rsidRPr="00D52400">
              <w:rPr>
                <w:szCs w:val="16"/>
              </w:rPr>
              <w:t>ad. No. 78, 2001</w:t>
            </w:r>
          </w:p>
        </w:tc>
      </w:tr>
      <w:tr w:rsidR="00214984" w:rsidRPr="00D52400" w14:paraId="57D95F55" w14:textId="77777777" w:rsidTr="007C5645">
        <w:tc>
          <w:tcPr>
            <w:tcW w:w="2410" w:type="dxa"/>
          </w:tcPr>
          <w:p w14:paraId="29D6E51D" w14:textId="77777777" w:rsidR="00214984" w:rsidRPr="00D52400" w:rsidRDefault="00214984" w:rsidP="00214984">
            <w:pPr>
              <w:pStyle w:val="ENoteTableText"/>
              <w:rPr>
                <w:szCs w:val="16"/>
              </w:rPr>
            </w:pPr>
          </w:p>
        </w:tc>
        <w:tc>
          <w:tcPr>
            <w:tcW w:w="4678" w:type="dxa"/>
          </w:tcPr>
          <w:p w14:paraId="342057E9" w14:textId="77777777" w:rsidR="00214984" w:rsidRPr="00D52400" w:rsidRDefault="00214984" w:rsidP="00214984">
            <w:pPr>
              <w:pStyle w:val="ENoteTableText"/>
              <w:rPr>
                <w:szCs w:val="16"/>
              </w:rPr>
            </w:pPr>
            <w:r w:rsidRPr="00D52400">
              <w:rPr>
                <w:szCs w:val="16"/>
              </w:rPr>
              <w:t>rep. No. 80, 2007</w:t>
            </w:r>
          </w:p>
        </w:tc>
      </w:tr>
      <w:tr w:rsidR="00214984" w:rsidRPr="00D52400" w14:paraId="5CA0589D" w14:textId="77777777" w:rsidTr="007C5645">
        <w:tc>
          <w:tcPr>
            <w:tcW w:w="2410" w:type="dxa"/>
          </w:tcPr>
          <w:p w14:paraId="492B29FA" w14:textId="5FB854DA"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295</w:t>
            </w:r>
            <w:r w:rsidRPr="00D52400">
              <w:rPr>
                <w:szCs w:val="16"/>
              </w:rPr>
              <w:tab/>
            </w:r>
          </w:p>
        </w:tc>
        <w:tc>
          <w:tcPr>
            <w:tcW w:w="4678" w:type="dxa"/>
          </w:tcPr>
          <w:p w14:paraId="17F63D74" w14:textId="77777777" w:rsidR="00214984" w:rsidRPr="00D52400" w:rsidRDefault="00214984" w:rsidP="00214984">
            <w:pPr>
              <w:pStyle w:val="ENoteTableText"/>
              <w:rPr>
                <w:szCs w:val="16"/>
              </w:rPr>
            </w:pPr>
            <w:r w:rsidRPr="00D52400">
              <w:rPr>
                <w:szCs w:val="16"/>
              </w:rPr>
              <w:t>ad. No. 78, 2001</w:t>
            </w:r>
          </w:p>
        </w:tc>
      </w:tr>
      <w:tr w:rsidR="00214984" w:rsidRPr="00D52400" w14:paraId="52E49B0C" w14:textId="77777777" w:rsidTr="007C5645">
        <w:tc>
          <w:tcPr>
            <w:tcW w:w="2410" w:type="dxa"/>
          </w:tcPr>
          <w:p w14:paraId="0E747833" w14:textId="77777777" w:rsidR="00214984" w:rsidRPr="00D52400" w:rsidRDefault="00214984" w:rsidP="00214984">
            <w:pPr>
              <w:pStyle w:val="ENoteTableText"/>
              <w:rPr>
                <w:szCs w:val="16"/>
              </w:rPr>
            </w:pPr>
          </w:p>
        </w:tc>
        <w:tc>
          <w:tcPr>
            <w:tcW w:w="4678" w:type="dxa"/>
          </w:tcPr>
          <w:p w14:paraId="2533E4FE" w14:textId="77777777" w:rsidR="00214984" w:rsidRPr="00D52400" w:rsidRDefault="00214984" w:rsidP="00214984">
            <w:pPr>
              <w:pStyle w:val="ENoteTableText"/>
              <w:rPr>
                <w:szCs w:val="16"/>
              </w:rPr>
            </w:pPr>
            <w:r w:rsidRPr="00D52400">
              <w:rPr>
                <w:szCs w:val="16"/>
              </w:rPr>
              <w:t>am. No. 119, 2002; No. 101, 2006; No. 80, 2007</w:t>
            </w:r>
          </w:p>
        </w:tc>
      </w:tr>
      <w:tr w:rsidR="00214984" w:rsidRPr="00D52400" w14:paraId="2F8FFB46" w14:textId="77777777" w:rsidTr="007C5645">
        <w:tc>
          <w:tcPr>
            <w:tcW w:w="2410" w:type="dxa"/>
          </w:tcPr>
          <w:p w14:paraId="271CECBC" w14:textId="2A15A1C6" w:rsidR="00214984" w:rsidRPr="00D52400" w:rsidRDefault="00214984" w:rsidP="00214984">
            <w:pPr>
              <w:pStyle w:val="ENoteTableText"/>
              <w:keepNext/>
              <w:tabs>
                <w:tab w:val="right" w:pos="1213"/>
                <w:tab w:val="center" w:leader="dot" w:pos="2268"/>
              </w:tabs>
              <w:ind w:left="1452" w:hanging="1452"/>
              <w:rPr>
                <w:b/>
                <w:szCs w:val="16"/>
              </w:rPr>
            </w:pPr>
            <w:r w:rsidRPr="00D52400">
              <w:rPr>
                <w:b/>
                <w:szCs w:val="16"/>
              </w:rPr>
              <w:t>Subdivision 328</w:t>
            </w:r>
            <w:r w:rsidR="00CF6AC6">
              <w:rPr>
                <w:b/>
                <w:szCs w:val="16"/>
              </w:rPr>
              <w:noBreakHyphen/>
            </w:r>
            <w:r w:rsidRPr="00D52400">
              <w:rPr>
                <w:b/>
                <w:szCs w:val="16"/>
              </w:rPr>
              <w:t>F</w:t>
            </w:r>
          </w:p>
        </w:tc>
        <w:tc>
          <w:tcPr>
            <w:tcW w:w="4678" w:type="dxa"/>
          </w:tcPr>
          <w:p w14:paraId="1BB2A5D1" w14:textId="77777777" w:rsidR="00214984" w:rsidRPr="00D52400" w:rsidRDefault="00214984" w:rsidP="00214984">
            <w:pPr>
              <w:pStyle w:val="ENoteTableText"/>
              <w:rPr>
                <w:szCs w:val="16"/>
              </w:rPr>
            </w:pPr>
          </w:p>
        </w:tc>
      </w:tr>
      <w:tr w:rsidR="00214984" w:rsidRPr="00D52400" w14:paraId="7DC2E0CA" w14:textId="77777777" w:rsidTr="007C5645">
        <w:tc>
          <w:tcPr>
            <w:tcW w:w="2410" w:type="dxa"/>
          </w:tcPr>
          <w:p w14:paraId="41A776AF" w14:textId="691F4929" w:rsidR="00214984" w:rsidRPr="00D52400" w:rsidRDefault="00214984" w:rsidP="00214984">
            <w:pPr>
              <w:pStyle w:val="ENoteTableText"/>
              <w:tabs>
                <w:tab w:val="center" w:leader="dot" w:pos="2268"/>
              </w:tabs>
              <w:rPr>
                <w:szCs w:val="16"/>
              </w:rPr>
            </w:pPr>
            <w:r w:rsidRPr="00D52400">
              <w:rPr>
                <w:szCs w:val="16"/>
              </w:rPr>
              <w:t>Subdivision 328</w:t>
            </w:r>
            <w:r w:rsidR="00CF6AC6">
              <w:rPr>
                <w:szCs w:val="16"/>
              </w:rPr>
              <w:noBreakHyphen/>
            </w:r>
            <w:r w:rsidRPr="00D52400">
              <w:rPr>
                <w:szCs w:val="16"/>
              </w:rPr>
              <w:t>F</w:t>
            </w:r>
            <w:r w:rsidRPr="00D52400">
              <w:rPr>
                <w:szCs w:val="16"/>
              </w:rPr>
              <w:tab/>
            </w:r>
          </w:p>
        </w:tc>
        <w:tc>
          <w:tcPr>
            <w:tcW w:w="4678" w:type="dxa"/>
          </w:tcPr>
          <w:p w14:paraId="5080F1A3" w14:textId="77777777" w:rsidR="00214984" w:rsidRPr="00D52400" w:rsidRDefault="00214984" w:rsidP="00214984">
            <w:pPr>
              <w:pStyle w:val="ENoteTableText"/>
              <w:rPr>
                <w:szCs w:val="16"/>
              </w:rPr>
            </w:pPr>
            <w:r w:rsidRPr="00D52400">
              <w:rPr>
                <w:szCs w:val="16"/>
              </w:rPr>
              <w:t>rep No 80, 2007</w:t>
            </w:r>
          </w:p>
        </w:tc>
      </w:tr>
      <w:tr w:rsidR="00214984" w:rsidRPr="00D52400" w14:paraId="20DD9259" w14:textId="77777777" w:rsidTr="007C5645">
        <w:tc>
          <w:tcPr>
            <w:tcW w:w="2410" w:type="dxa"/>
          </w:tcPr>
          <w:p w14:paraId="383698C6" w14:textId="77777777" w:rsidR="00214984" w:rsidRPr="00D52400" w:rsidRDefault="00214984" w:rsidP="00214984">
            <w:pPr>
              <w:pStyle w:val="ENoteTableText"/>
              <w:tabs>
                <w:tab w:val="center" w:leader="dot" w:pos="2268"/>
              </w:tabs>
              <w:rPr>
                <w:szCs w:val="16"/>
              </w:rPr>
            </w:pPr>
          </w:p>
        </w:tc>
        <w:tc>
          <w:tcPr>
            <w:tcW w:w="4678" w:type="dxa"/>
          </w:tcPr>
          <w:p w14:paraId="218FB348" w14:textId="77777777" w:rsidR="00214984" w:rsidRPr="00D52400" w:rsidRDefault="00214984" w:rsidP="00214984">
            <w:pPr>
              <w:pStyle w:val="ENoteTableText"/>
              <w:rPr>
                <w:szCs w:val="16"/>
              </w:rPr>
            </w:pPr>
            <w:r w:rsidRPr="00D52400">
              <w:rPr>
                <w:szCs w:val="16"/>
              </w:rPr>
              <w:t>ad No 114, 2015</w:t>
            </w:r>
          </w:p>
        </w:tc>
      </w:tr>
      <w:tr w:rsidR="00214984" w:rsidRPr="00D52400" w14:paraId="4F32B7DF" w14:textId="77777777" w:rsidTr="007C5645">
        <w:tc>
          <w:tcPr>
            <w:tcW w:w="2410" w:type="dxa"/>
          </w:tcPr>
          <w:p w14:paraId="6F4414DB" w14:textId="612C3BEF"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350</w:t>
            </w:r>
            <w:r w:rsidRPr="00D52400">
              <w:rPr>
                <w:szCs w:val="16"/>
              </w:rPr>
              <w:tab/>
            </w:r>
          </w:p>
        </w:tc>
        <w:tc>
          <w:tcPr>
            <w:tcW w:w="4678" w:type="dxa"/>
          </w:tcPr>
          <w:p w14:paraId="21E0FC10" w14:textId="77777777" w:rsidR="00214984" w:rsidRPr="00D52400" w:rsidRDefault="00214984" w:rsidP="00214984">
            <w:pPr>
              <w:pStyle w:val="ENoteTableText"/>
              <w:rPr>
                <w:szCs w:val="16"/>
              </w:rPr>
            </w:pPr>
            <w:r w:rsidRPr="00D52400">
              <w:rPr>
                <w:szCs w:val="16"/>
              </w:rPr>
              <w:t>ad No 114, 2015</w:t>
            </w:r>
          </w:p>
        </w:tc>
      </w:tr>
      <w:tr w:rsidR="00214984" w:rsidRPr="00D52400" w14:paraId="5937F855" w14:textId="77777777" w:rsidTr="007C5645">
        <w:tc>
          <w:tcPr>
            <w:tcW w:w="2410" w:type="dxa"/>
          </w:tcPr>
          <w:p w14:paraId="67C4B97B" w14:textId="77777777" w:rsidR="00214984" w:rsidRPr="00D52400" w:rsidRDefault="00214984" w:rsidP="00214984">
            <w:pPr>
              <w:pStyle w:val="ENoteTableText"/>
              <w:tabs>
                <w:tab w:val="center" w:leader="dot" w:pos="2268"/>
              </w:tabs>
              <w:rPr>
                <w:szCs w:val="16"/>
              </w:rPr>
            </w:pPr>
          </w:p>
        </w:tc>
        <w:tc>
          <w:tcPr>
            <w:tcW w:w="4678" w:type="dxa"/>
          </w:tcPr>
          <w:p w14:paraId="010C8ADD" w14:textId="77777777" w:rsidR="00214984" w:rsidRPr="00D52400" w:rsidRDefault="00214984" w:rsidP="00214984">
            <w:pPr>
              <w:pStyle w:val="ENoteTableText"/>
              <w:rPr>
                <w:szCs w:val="16"/>
              </w:rPr>
            </w:pPr>
            <w:r w:rsidRPr="00D52400">
              <w:rPr>
                <w:szCs w:val="16"/>
              </w:rPr>
              <w:t>am No 52, 2016</w:t>
            </w:r>
          </w:p>
        </w:tc>
      </w:tr>
      <w:tr w:rsidR="00214984" w:rsidRPr="00D52400" w14:paraId="23553EFE" w14:textId="77777777" w:rsidTr="007C5645">
        <w:tc>
          <w:tcPr>
            <w:tcW w:w="2410" w:type="dxa"/>
          </w:tcPr>
          <w:p w14:paraId="533EA9A0" w14:textId="77777777" w:rsidR="00214984" w:rsidRPr="00D52400" w:rsidRDefault="00214984" w:rsidP="00214984">
            <w:pPr>
              <w:pStyle w:val="ENoteTableText"/>
              <w:tabs>
                <w:tab w:val="center" w:leader="dot" w:pos="2268"/>
              </w:tabs>
              <w:rPr>
                <w:szCs w:val="16"/>
              </w:rPr>
            </w:pPr>
          </w:p>
        </w:tc>
        <w:tc>
          <w:tcPr>
            <w:tcW w:w="4678" w:type="dxa"/>
          </w:tcPr>
          <w:p w14:paraId="25FE2EC7"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41, 2017</w:t>
            </w:r>
          </w:p>
        </w:tc>
      </w:tr>
      <w:tr w:rsidR="00214984" w:rsidRPr="00D52400" w14:paraId="2AB9C72B" w14:textId="77777777" w:rsidTr="007C5645">
        <w:tc>
          <w:tcPr>
            <w:tcW w:w="2410" w:type="dxa"/>
          </w:tcPr>
          <w:p w14:paraId="185E60AE" w14:textId="30E5B790"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355</w:t>
            </w:r>
            <w:r w:rsidRPr="00D52400">
              <w:rPr>
                <w:szCs w:val="16"/>
              </w:rPr>
              <w:tab/>
            </w:r>
          </w:p>
        </w:tc>
        <w:tc>
          <w:tcPr>
            <w:tcW w:w="4678" w:type="dxa"/>
          </w:tcPr>
          <w:p w14:paraId="77AFB4D8" w14:textId="77777777" w:rsidR="00214984" w:rsidRPr="00D52400" w:rsidRDefault="00214984" w:rsidP="00214984">
            <w:pPr>
              <w:pStyle w:val="ENoteTableText"/>
              <w:rPr>
                <w:szCs w:val="16"/>
              </w:rPr>
            </w:pPr>
            <w:r w:rsidRPr="00D52400">
              <w:rPr>
                <w:szCs w:val="16"/>
              </w:rPr>
              <w:t>ad No 114, 2015</w:t>
            </w:r>
          </w:p>
        </w:tc>
      </w:tr>
      <w:tr w:rsidR="00214984" w:rsidRPr="00D52400" w14:paraId="03D19F05" w14:textId="77777777" w:rsidTr="007C5645">
        <w:tc>
          <w:tcPr>
            <w:tcW w:w="2410" w:type="dxa"/>
          </w:tcPr>
          <w:p w14:paraId="341A8A79" w14:textId="77777777" w:rsidR="00214984" w:rsidRPr="00D52400" w:rsidRDefault="00214984" w:rsidP="00214984">
            <w:pPr>
              <w:pStyle w:val="ENoteTableText"/>
              <w:tabs>
                <w:tab w:val="center" w:leader="dot" w:pos="2268"/>
              </w:tabs>
              <w:rPr>
                <w:szCs w:val="16"/>
              </w:rPr>
            </w:pPr>
          </w:p>
        </w:tc>
        <w:tc>
          <w:tcPr>
            <w:tcW w:w="4678" w:type="dxa"/>
          </w:tcPr>
          <w:p w14:paraId="793F133A" w14:textId="77777777" w:rsidR="00214984" w:rsidRPr="00D52400" w:rsidRDefault="00214984" w:rsidP="00214984">
            <w:pPr>
              <w:pStyle w:val="ENoteTableText"/>
              <w:rPr>
                <w:szCs w:val="16"/>
              </w:rPr>
            </w:pPr>
            <w:r w:rsidRPr="00D52400">
              <w:rPr>
                <w:szCs w:val="16"/>
              </w:rPr>
              <w:t>am No 52, 2016</w:t>
            </w:r>
          </w:p>
        </w:tc>
      </w:tr>
      <w:tr w:rsidR="00214984" w:rsidRPr="00D52400" w14:paraId="0908811C" w14:textId="77777777" w:rsidTr="007C5645">
        <w:tc>
          <w:tcPr>
            <w:tcW w:w="2410" w:type="dxa"/>
          </w:tcPr>
          <w:p w14:paraId="1BCE3B8A" w14:textId="18A54BBD"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357</w:t>
            </w:r>
            <w:r w:rsidRPr="00D52400">
              <w:rPr>
                <w:szCs w:val="16"/>
              </w:rPr>
              <w:tab/>
            </w:r>
          </w:p>
        </w:tc>
        <w:tc>
          <w:tcPr>
            <w:tcW w:w="4678" w:type="dxa"/>
          </w:tcPr>
          <w:p w14:paraId="51CEE3DD" w14:textId="77777777" w:rsidR="00214984" w:rsidRPr="00D52400" w:rsidRDefault="00214984" w:rsidP="00214984">
            <w:pPr>
              <w:pStyle w:val="ENoteTableText"/>
              <w:rPr>
                <w:szCs w:val="16"/>
              </w:rPr>
            </w:pPr>
            <w:r w:rsidRPr="00D52400">
              <w:rPr>
                <w:szCs w:val="16"/>
              </w:rPr>
              <w:t>ad No 41, 2017</w:t>
            </w:r>
          </w:p>
        </w:tc>
      </w:tr>
      <w:tr w:rsidR="00214984" w:rsidRPr="00D52400" w14:paraId="491397E4" w14:textId="77777777" w:rsidTr="007C5645">
        <w:tc>
          <w:tcPr>
            <w:tcW w:w="2410" w:type="dxa"/>
          </w:tcPr>
          <w:p w14:paraId="264DD143" w14:textId="696585F8" w:rsidR="00214984" w:rsidRPr="00D52400" w:rsidRDefault="00214984" w:rsidP="00214984">
            <w:pPr>
              <w:pStyle w:val="ENoteTableText"/>
              <w:tabs>
                <w:tab w:val="center" w:leader="dot" w:pos="2268"/>
              </w:tabs>
              <w:rPr>
                <w:szCs w:val="16"/>
              </w:rPr>
            </w:pPr>
            <w:r w:rsidRPr="00D52400">
              <w:rPr>
                <w:szCs w:val="16"/>
              </w:rPr>
              <w:lastRenderedPageBreak/>
              <w:t>s 328</w:t>
            </w:r>
            <w:r w:rsidR="00CF6AC6">
              <w:rPr>
                <w:szCs w:val="16"/>
              </w:rPr>
              <w:noBreakHyphen/>
            </w:r>
            <w:r w:rsidRPr="00D52400">
              <w:rPr>
                <w:szCs w:val="16"/>
              </w:rPr>
              <w:t>360</w:t>
            </w:r>
            <w:r w:rsidRPr="00D52400">
              <w:rPr>
                <w:szCs w:val="16"/>
              </w:rPr>
              <w:tab/>
            </w:r>
          </w:p>
        </w:tc>
        <w:tc>
          <w:tcPr>
            <w:tcW w:w="4678" w:type="dxa"/>
          </w:tcPr>
          <w:p w14:paraId="1261B2C3" w14:textId="77777777" w:rsidR="00214984" w:rsidRPr="00D52400" w:rsidRDefault="00214984" w:rsidP="00214984">
            <w:pPr>
              <w:pStyle w:val="ENoteTableText"/>
              <w:rPr>
                <w:szCs w:val="16"/>
              </w:rPr>
            </w:pPr>
            <w:r w:rsidRPr="00D52400">
              <w:rPr>
                <w:szCs w:val="16"/>
              </w:rPr>
              <w:t>ad No 78, 2001</w:t>
            </w:r>
          </w:p>
        </w:tc>
      </w:tr>
      <w:tr w:rsidR="00214984" w:rsidRPr="00D52400" w14:paraId="07040772" w14:textId="77777777" w:rsidTr="007C5645">
        <w:tc>
          <w:tcPr>
            <w:tcW w:w="2410" w:type="dxa"/>
          </w:tcPr>
          <w:p w14:paraId="0FB6D063" w14:textId="77777777" w:rsidR="00214984" w:rsidRPr="00D52400" w:rsidRDefault="00214984" w:rsidP="00214984">
            <w:pPr>
              <w:pStyle w:val="ENoteTableText"/>
              <w:rPr>
                <w:szCs w:val="16"/>
              </w:rPr>
            </w:pPr>
          </w:p>
        </w:tc>
        <w:tc>
          <w:tcPr>
            <w:tcW w:w="4678" w:type="dxa"/>
          </w:tcPr>
          <w:p w14:paraId="73650F2C" w14:textId="77777777" w:rsidR="00214984" w:rsidRPr="00D52400" w:rsidRDefault="00214984" w:rsidP="00214984">
            <w:pPr>
              <w:pStyle w:val="ENoteTableText"/>
              <w:rPr>
                <w:szCs w:val="16"/>
              </w:rPr>
            </w:pPr>
            <w:r w:rsidRPr="00D52400">
              <w:rPr>
                <w:szCs w:val="16"/>
              </w:rPr>
              <w:t>rep No 80, 2007</w:t>
            </w:r>
          </w:p>
        </w:tc>
      </w:tr>
      <w:tr w:rsidR="00214984" w:rsidRPr="00D52400" w14:paraId="63EDB34A" w14:textId="77777777" w:rsidTr="007C5645">
        <w:tc>
          <w:tcPr>
            <w:tcW w:w="2410" w:type="dxa"/>
          </w:tcPr>
          <w:p w14:paraId="409E48A7" w14:textId="77777777" w:rsidR="00214984" w:rsidRPr="00D52400" w:rsidRDefault="00214984" w:rsidP="00214984">
            <w:pPr>
              <w:pStyle w:val="ENoteTableText"/>
              <w:rPr>
                <w:szCs w:val="16"/>
              </w:rPr>
            </w:pPr>
          </w:p>
        </w:tc>
        <w:tc>
          <w:tcPr>
            <w:tcW w:w="4678" w:type="dxa"/>
          </w:tcPr>
          <w:p w14:paraId="1355F6E7" w14:textId="77777777" w:rsidR="00214984" w:rsidRPr="00D52400" w:rsidRDefault="00214984" w:rsidP="00214984">
            <w:pPr>
              <w:pStyle w:val="ENoteTableText"/>
              <w:rPr>
                <w:szCs w:val="16"/>
              </w:rPr>
            </w:pPr>
            <w:r w:rsidRPr="00D52400">
              <w:rPr>
                <w:szCs w:val="16"/>
              </w:rPr>
              <w:t>ad No 114, 2015</w:t>
            </w:r>
          </w:p>
        </w:tc>
      </w:tr>
      <w:tr w:rsidR="00214984" w:rsidRPr="00D52400" w14:paraId="7297DB1D" w14:textId="77777777" w:rsidTr="007C5645">
        <w:tc>
          <w:tcPr>
            <w:tcW w:w="2410" w:type="dxa"/>
          </w:tcPr>
          <w:p w14:paraId="310400A4" w14:textId="77777777" w:rsidR="00214984" w:rsidRPr="00D52400" w:rsidRDefault="00214984" w:rsidP="00214984">
            <w:pPr>
              <w:pStyle w:val="ENoteTableText"/>
              <w:rPr>
                <w:szCs w:val="16"/>
              </w:rPr>
            </w:pPr>
          </w:p>
        </w:tc>
        <w:tc>
          <w:tcPr>
            <w:tcW w:w="4678" w:type="dxa"/>
          </w:tcPr>
          <w:p w14:paraId="0199567E" w14:textId="77777777" w:rsidR="00214984" w:rsidRPr="00D52400" w:rsidRDefault="00214984" w:rsidP="00214984">
            <w:pPr>
              <w:pStyle w:val="ENoteTableText"/>
              <w:rPr>
                <w:szCs w:val="16"/>
                <w:u w:val="single"/>
              </w:rPr>
            </w:pPr>
            <w:r w:rsidRPr="00D52400">
              <w:rPr>
                <w:szCs w:val="16"/>
              </w:rPr>
              <w:t>am No 52, 2016; No 41, 2017</w:t>
            </w:r>
          </w:p>
        </w:tc>
      </w:tr>
      <w:tr w:rsidR="00214984" w:rsidRPr="00D52400" w14:paraId="29F8CD19" w14:textId="77777777" w:rsidTr="007C5645">
        <w:tc>
          <w:tcPr>
            <w:tcW w:w="2410" w:type="dxa"/>
          </w:tcPr>
          <w:p w14:paraId="46BDE25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DA12441" w14:textId="77777777" w:rsidR="00214984" w:rsidRPr="00D52400" w:rsidRDefault="00214984" w:rsidP="00214984">
            <w:pPr>
              <w:pStyle w:val="ENoteTableText"/>
              <w:rPr>
                <w:szCs w:val="16"/>
              </w:rPr>
            </w:pPr>
            <w:r w:rsidRPr="00D52400">
              <w:rPr>
                <w:szCs w:val="16"/>
              </w:rPr>
              <w:t>rep. No. 41, 2005</w:t>
            </w:r>
          </w:p>
        </w:tc>
      </w:tr>
      <w:tr w:rsidR="00214984" w:rsidRPr="00D52400" w14:paraId="776FDFE8" w14:textId="77777777" w:rsidTr="007C5645">
        <w:tc>
          <w:tcPr>
            <w:tcW w:w="2410" w:type="dxa"/>
          </w:tcPr>
          <w:p w14:paraId="48E0F8BF" w14:textId="58F05845"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365</w:t>
            </w:r>
            <w:r w:rsidRPr="00D52400">
              <w:rPr>
                <w:szCs w:val="16"/>
              </w:rPr>
              <w:tab/>
            </w:r>
          </w:p>
        </w:tc>
        <w:tc>
          <w:tcPr>
            <w:tcW w:w="4678" w:type="dxa"/>
          </w:tcPr>
          <w:p w14:paraId="79B387DB" w14:textId="77777777" w:rsidR="00214984" w:rsidRPr="00D52400" w:rsidRDefault="00214984" w:rsidP="00214984">
            <w:pPr>
              <w:pStyle w:val="ENoteTableText"/>
              <w:rPr>
                <w:szCs w:val="16"/>
              </w:rPr>
            </w:pPr>
            <w:r w:rsidRPr="00D52400">
              <w:rPr>
                <w:szCs w:val="16"/>
              </w:rPr>
              <w:t>ad No 78, 2001</w:t>
            </w:r>
          </w:p>
        </w:tc>
      </w:tr>
      <w:tr w:rsidR="00214984" w:rsidRPr="00D52400" w14:paraId="215C55B0" w14:textId="77777777" w:rsidTr="007C5645">
        <w:tc>
          <w:tcPr>
            <w:tcW w:w="2410" w:type="dxa"/>
          </w:tcPr>
          <w:p w14:paraId="19EDB128" w14:textId="77777777" w:rsidR="00214984" w:rsidRPr="00D52400" w:rsidRDefault="00214984" w:rsidP="00214984">
            <w:pPr>
              <w:pStyle w:val="ENoteTableText"/>
              <w:tabs>
                <w:tab w:val="center" w:leader="dot" w:pos="2268"/>
              </w:tabs>
              <w:rPr>
                <w:szCs w:val="16"/>
              </w:rPr>
            </w:pPr>
          </w:p>
        </w:tc>
        <w:tc>
          <w:tcPr>
            <w:tcW w:w="4678" w:type="dxa"/>
          </w:tcPr>
          <w:p w14:paraId="4EB21855" w14:textId="77777777" w:rsidR="00214984" w:rsidRPr="00D52400" w:rsidRDefault="00214984" w:rsidP="00214984">
            <w:pPr>
              <w:pStyle w:val="ENoteTableText"/>
              <w:rPr>
                <w:szCs w:val="16"/>
              </w:rPr>
            </w:pPr>
            <w:r w:rsidRPr="00D52400">
              <w:rPr>
                <w:szCs w:val="16"/>
              </w:rPr>
              <w:t>am No 41, 2005</w:t>
            </w:r>
          </w:p>
        </w:tc>
      </w:tr>
      <w:tr w:rsidR="00214984" w:rsidRPr="00D52400" w14:paraId="4EDBA833" w14:textId="77777777" w:rsidTr="007C5645">
        <w:tc>
          <w:tcPr>
            <w:tcW w:w="2410" w:type="dxa"/>
          </w:tcPr>
          <w:p w14:paraId="6E500E7C" w14:textId="77777777" w:rsidR="00214984" w:rsidRPr="00D52400" w:rsidRDefault="00214984" w:rsidP="00214984">
            <w:pPr>
              <w:pStyle w:val="ENoteTableText"/>
              <w:rPr>
                <w:szCs w:val="16"/>
              </w:rPr>
            </w:pPr>
          </w:p>
        </w:tc>
        <w:tc>
          <w:tcPr>
            <w:tcW w:w="4678" w:type="dxa"/>
          </w:tcPr>
          <w:p w14:paraId="1048AB2D" w14:textId="77777777" w:rsidR="00214984" w:rsidRPr="00D52400" w:rsidRDefault="00214984" w:rsidP="00214984">
            <w:pPr>
              <w:pStyle w:val="ENoteTableText"/>
              <w:rPr>
                <w:szCs w:val="16"/>
              </w:rPr>
            </w:pPr>
            <w:r w:rsidRPr="00D52400">
              <w:rPr>
                <w:szCs w:val="16"/>
              </w:rPr>
              <w:t>rep No 80, 2007</w:t>
            </w:r>
          </w:p>
        </w:tc>
      </w:tr>
      <w:tr w:rsidR="00214984" w:rsidRPr="00D52400" w14:paraId="3086A6FC" w14:textId="77777777" w:rsidTr="007C5645">
        <w:tc>
          <w:tcPr>
            <w:tcW w:w="2410" w:type="dxa"/>
          </w:tcPr>
          <w:p w14:paraId="5BD097F9" w14:textId="77777777" w:rsidR="00214984" w:rsidRPr="00D52400" w:rsidRDefault="00214984" w:rsidP="00214984">
            <w:pPr>
              <w:pStyle w:val="ENoteTableText"/>
              <w:rPr>
                <w:szCs w:val="16"/>
              </w:rPr>
            </w:pPr>
          </w:p>
        </w:tc>
        <w:tc>
          <w:tcPr>
            <w:tcW w:w="4678" w:type="dxa"/>
          </w:tcPr>
          <w:p w14:paraId="6C63176D" w14:textId="77777777" w:rsidR="00214984" w:rsidRPr="00D52400" w:rsidRDefault="00214984" w:rsidP="00214984">
            <w:pPr>
              <w:pStyle w:val="ENoteTableText"/>
              <w:rPr>
                <w:szCs w:val="16"/>
              </w:rPr>
            </w:pPr>
            <w:r w:rsidRPr="00D52400">
              <w:rPr>
                <w:szCs w:val="16"/>
              </w:rPr>
              <w:t>ad No 114, 2015</w:t>
            </w:r>
          </w:p>
        </w:tc>
      </w:tr>
      <w:tr w:rsidR="00214984" w:rsidRPr="00D52400" w14:paraId="27D8CD0B" w14:textId="77777777" w:rsidTr="007C5645">
        <w:tc>
          <w:tcPr>
            <w:tcW w:w="2410" w:type="dxa"/>
          </w:tcPr>
          <w:p w14:paraId="38C0EB16" w14:textId="52661292"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370</w:t>
            </w:r>
            <w:r w:rsidRPr="00D52400">
              <w:rPr>
                <w:szCs w:val="16"/>
              </w:rPr>
              <w:tab/>
            </w:r>
          </w:p>
        </w:tc>
        <w:tc>
          <w:tcPr>
            <w:tcW w:w="4678" w:type="dxa"/>
          </w:tcPr>
          <w:p w14:paraId="5C078727" w14:textId="77777777" w:rsidR="00214984" w:rsidRPr="00D52400" w:rsidRDefault="00214984" w:rsidP="00214984">
            <w:pPr>
              <w:pStyle w:val="ENoteTableText"/>
              <w:rPr>
                <w:szCs w:val="16"/>
              </w:rPr>
            </w:pPr>
            <w:r w:rsidRPr="00D52400">
              <w:rPr>
                <w:szCs w:val="16"/>
              </w:rPr>
              <w:t>ad No 78, 2001</w:t>
            </w:r>
          </w:p>
        </w:tc>
      </w:tr>
      <w:tr w:rsidR="00214984" w:rsidRPr="00D52400" w14:paraId="13838809" w14:textId="77777777" w:rsidTr="007C5645">
        <w:tc>
          <w:tcPr>
            <w:tcW w:w="2410" w:type="dxa"/>
          </w:tcPr>
          <w:p w14:paraId="433EEBB9" w14:textId="77777777" w:rsidR="00214984" w:rsidRPr="00D52400" w:rsidRDefault="00214984" w:rsidP="00214984">
            <w:pPr>
              <w:pStyle w:val="ENoteTableText"/>
              <w:rPr>
                <w:szCs w:val="16"/>
              </w:rPr>
            </w:pPr>
          </w:p>
        </w:tc>
        <w:tc>
          <w:tcPr>
            <w:tcW w:w="4678" w:type="dxa"/>
          </w:tcPr>
          <w:p w14:paraId="5FE5F20B" w14:textId="77777777" w:rsidR="00214984" w:rsidRPr="00D52400" w:rsidRDefault="00214984" w:rsidP="00214984">
            <w:pPr>
              <w:pStyle w:val="ENoteTableText"/>
              <w:rPr>
                <w:szCs w:val="16"/>
              </w:rPr>
            </w:pPr>
            <w:r w:rsidRPr="00D52400">
              <w:rPr>
                <w:szCs w:val="16"/>
              </w:rPr>
              <w:t>rep No 80, 2007</w:t>
            </w:r>
          </w:p>
        </w:tc>
      </w:tr>
      <w:tr w:rsidR="00214984" w:rsidRPr="00D52400" w14:paraId="56F1BE7E" w14:textId="77777777" w:rsidTr="007C5645">
        <w:tc>
          <w:tcPr>
            <w:tcW w:w="2410" w:type="dxa"/>
          </w:tcPr>
          <w:p w14:paraId="3806744C" w14:textId="77777777" w:rsidR="00214984" w:rsidRPr="00D52400" w:rsidRDefault="00214984" w:rsidP="00214984">
            <w:pPr>
              <w:pStyle w:val="ENoteTableText"/>
              <w:rPr>
                <w:szCs w:val="16"/>
              </w:rPr>
            </w:pPr>
          </w:p>
        </w:tc>
        <w:tc>
          <w:tcPr>
            <w:tcW w:w="4678" w:type="dxa"/>
          </w:tcPr>
          <w:p w14:paraId="6AA855D5" w14:textId="77777777" w:rsidR="00214984" w:rsidRPr="00D52400" w:rsidRDefault="00214984" w:rsidP="00214984">
            <w:pPr>
              <w:pStyle w:val="ENoteTableText"/>
              <w:rPr>
                <w:szCs w:val="16"/>
              </w:rPr>
            </w:pPr>
            <w:r w:rsidRPr="00D52400">
              <w:rPr>
                <w:szCs w:val="16"/>
              </w:rPr>
              <w:t>ad No 114, 2015</w:t>
            </w:r>
          </w:p>
        </w:tc>
      </w:tr>
      <w:tr w:rsidR="00214984" w:rsidRPr="00D52400" w14:paraId="1F7EBC64" w14:textId="77777777" w:rsidTr="007C5645">
        <w:tc>
          <w:tcPr>
            <w:tcW w:w="2410" w:type="dxa"/>
          </w:tcPr>
          <w:p w14:paraId="1325DA1E" w14:textId="1CE9D9FA"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375</w:t>
            </w:r>
            <w:r w:rsidRPr="00D52400">
              <w:rPr>
                <w:szCs w:val="16"/>
              </w:rPr>
              <w:tab/>
            </w:r>
          </w:p>
        </w:tc>
        <w:tc>
          <w:tcPr>
            <w:tcW w:w="4678" w:type="dxa"/>
          </w:tcPr>
          <w:p w14:paraId="2E2D6B6B" w14:textId="77777777" w:rsidR="00214984" w:rsidRPr="00D52400" w:rsidRDefault="00214984" w:rsidP="00214984">
            <w:pPr>
              <w:pStyle w:val="ENoteTableText"/>
              <w:rPr>
                <w:szCs w:val="16"/>
              </w:rPr>
            </w:pPr>
            <w:r w:rsidRPr="00D52400">
              <w:rPr>
                <w:szCs w:val="16"/>
              </w:rPr>
              <w:t>ad No 78, 2001</w:t>
            </w:r>
          </w:p>
        </w:tc>
      </w:tr>
      <w:tr w:rsidR="00214984" w:rsidRPr="00D52400" w14:paraId="41D4F5C2" w14:textId="77777777" w:rsidTr="007C5645">
        <w:tc>
          <w:tcPr>
            <w:tcW w:w="2410" w:type="dxa"/>
          </w:tcPr>
          <w:p w14:paraId="5C0E1DF8" w14:textId="77777777" w:rsidR="00214984" w:rsidRPr="00D52400" w:rsidRDefault="00214984" w:rsidP="00214984">
            <w:pPr>
              <w:pStyle w:val="ENoteTableText"/>
              <w:rPr>
                <w:szCs w:val="16"/>
              </w:rPr>
            </w:pPr>
          </w:p>
        </w:tc>
        <w:tc>
          <w:tcPr>
            <w:tcW w:w="4678" w:type="dxa"/>
          </w:tcPr>
          <w:p w14:paraId="24A0A48A" w14:textId="77777777" w:rsidR="00214984" w:rsidRPr="00D52400" w:rsidRDefault="00214984" w:rsidP="00214984">
            <w:pPr>
              <w:pStyle w:val="ENoteTableText"/>
              <w:rPr>
                <w:szCs w:val="16"/>
              </w:rPr>
            </w:pPr>
            <w:r w:rsidRPr="00D52400">
              <w:rPr>
                <w:szCs w:val="16"/>
              </w:rPr>
              <w:t>am No 41, 2005</w:t>
            </w:r>
          </w:p>
        </w:tc>
      </w:tr>
      <w:tr w:rsidR="00214984" w:rsidRPr="00D52400" w14:paraId="4564880D" w14:textId="77777777" w:rsidTr="007C5645">
        <w:tc>
          <w:tcPr>
            <w:tcW w:w="2410" w:type="dxa"/>
          </w:tcPr>
          <w:p w14:paraId="21E4F316" w14:textId="77777777" w:rsidR="00214984" w:rsidRPr="00D52400" w:rsidRDefault="00214984" w:rsidP="00214984">
            <w:pPr>
              <w:pStyle w:val="ENoteTableText"/>
              <w:rPr>
                <w:szCs w:val="16"/>
              </w:rPr>
            </w:pPr>
          </w:p>
        </w:tc>
        <w:tc>
          <w:tcPr>
            <w:tcW w:w="4678" w:type="dxa"/>
          </w:tcPr>
          <w:p w14:paraId="674E6423" w14:textId="77777777" w:rsidR="00214984" w:rsidRPr="00D52400" w:rsidRDefault="00214984" w:rsidP="00214984">
            <w:pPr>
              <w:pStyle w:val="ENoteTableText"/>
              <w:rPr>
                <w:szCs w:val="16"/>
              </w:rPr>
            </w:pPr>
            <w:r w:rsidRPr="00D52400">
              <w:rPr>
                <w:szCs w:val="16"/>
              </w:rPr>
              <w:t>rep No 80, 2007</w:t>
            </w:r>
          </w:p>
        </w:tc>
      </w:tr>
      <w:tr w:rsidR="00214984" w:rsidRPr="00D52400" w14:paraId="016344CB" w14:textId="77777777" w:rsidTr="007C5645">
        <w:tc>
          <w:tcPr>
            <w:tcW w:w="2410" w:type="dxa"/>
          </w:tcPr>
          <w:p w14:paraId="3CC445CC" w14:textId="77777777" w:rsidR="00214984" w:rsidRPr="00D52400" w:rsidRDefault="00214984" w:rsidP="00214984">
            <w:pPr>
              <w:pStyle w:val="ENoteTableText"/>
              <w:rPr>
                <w:szCs w:val="16"/>
              </w:rPr>
            </w:pPr>
          </w:p>
        </w:tc>
        <w:tc>
          <w:tcPr>
            <w:tcW w:w="4678" w:type="dxa"/>
          </w:tcPr>
          <w:p w14:paraId="50B66C3D" w14:textId="77777777" w:rsidR="00214984" w:rsidRPr="00D52400" w:rsidRDefault="00214984" w:rsidP="00214984">
            <w:pPr>
              <w:pStyle w:val="ENoteTableText"/>
              <w:rPr>
                <w:szCs w:val="16"/>
              </w:rPr>
            </w:pPr>
            <w:r w:rsidRPr="00D52400">
              <w:rPr>
                <w:szCs w:val="16"/>
              </w:rPr>
              <w:t>ad No 114, 2015</w:t>
            </w:r>
          </w:p>
        </w:tc>
      </w:tr>
      <w:tr w:rsidR="00214984" w:rsidRPr="00D52400" w14:paraId="0B5A8644" w14:textId="77777777" w:rsidTr="007C5645">
        <w:tc>
          <w:tcPr>
            <w:tcW w:w="2410" w:type="dxa"/>
          </w:tcPr>
          <w:p w14:paraId="5852D10C" w14:textId="318E338E"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380</w:t>
            </w:r>
            <w:r w:rsidRPr="00D52400">
              <w:rPr>
                <w:szCs w:val="16"/>
              </w:rPr>
              <w:tab/>
            </w:r>
          </w:p>
        </w:tc>
        <w:tc>
          <w:tcPr>
            <w:tcW w:w="4678" w:type="dxa"/>
          </w:tcPr>
          <w:p w14:paraId="7C2AA721" w14:textId="77777777" w:rsidR="00214984" w:rsidRPr="00D52400" w:rsidRDefault="00214984" w:rsidP="00214984">
            <w:pPr>
              <w:pStyle w:val="ENoteTableText"/>
              <w:rPr>
                <w:szCs w:val="16"/>
              </w:rPr>
            </w:pPr>
            <w:r w:rsidRPr="00D52400">
              <w:rPr>
                <w:szCs w:val="16"/>
              </w:rPr>
              <w:t>ad. No. 78, 2001</w:t>
            </w:r>
          </w:p>
        </w:tc>
      </w:tr>
      <w:tr w:rsidR="00214984" w:rsidRPr="00D52400" w14:paraId="32322167" w14:textId="77777777" w:rsidTr="007C5645">
        <w:tc>
          <w:tcPr>
            <w:tcW w:w="2410" w:type="dxa"/>
          </w:tcPr>
          <w:p w14:paraId="2ADD9A1F" w14:textId="77777777" w:rsidR="00214984" w:rsidRPr="00D52400" w:rsidRDefault="00214984" w:rsidP="00214984">
            <w:pPr>
              <w:pStyle w:val="ENoteTableText"/>
              <w:rPr>
                <w:szCs w:val="16"/>
              </w:rPr>
            </w:pPr>
          </w:p>
        </w:tc>
        <w:tc>
          <w:tcPr>
            <w:tcW w:w="4678" w:type="dxa"/>
          </w:tcPr>
          <w:p w14:paraId="126E72AD" w14:textId="77777777" w:rsidR="00214984" w:rsidRPr="00D52400" w:rsidRDefault="00214984" w:rsidP="00214984">
            <w:pPr>
              <w:pStyle w:val="ENoteTableText"/>
              <w:rPr>
                <w:szCs w:val="16"/>
              </w:rPr>
            </w:pPr>
            <w:r w:rsidRPr="00D52400">
              <w:rPr>
                <w:szCs w:val="16"/>
              </w:rPr>
              <w:t>am. No. 41, 2005</w:t>
            </w:r>
          </w:p>
        </w:tc>
      </w:tr>
      <w:tr w:rsidR="00214984" w:rsidRPr="00D52400" w14:paraId="4771C5AC" w14:textId="77777777" w:rsidTr="007C5645">
        <w:tc>
          <w:tcPr>
            <w:tcW w:w="2410" w:type="dxa"/>
          </w:tcPr>
          <w:p w14:paraId="48383BFE" w14:textId="77777777" w:rsidR="00214984" w:rsidRPr="00D52400" w:rsidRDefault="00214984" w:rsidP="00214984">
            <w:pPr>
              <w:pStyle w:val="ENoteTableText"/>
              <w:rPr>
                <w:szCs w:val="16"/>
              </w:rPr>
            </w:pPr>
          </w:p>
        </w:tc>
        <w:tc>
          <w:tcPr>
            <w:tcW w:w="4678" w:type="dxa"/>
          </w:tcPr>
          <w:p w14:paraId="3062555E" w14:textId="77777777" w:rsidR="00214984" w:rsidRPr="00D52400" w:rsidRDefault="00214984" w:rsidP="00214984">
            <w:pPr>
              <w:pStyle w:val="ENoteTableText"/>
              <w:rPr>
                <w:szCs w:val="16"/>
              </w:rPr>
            </w:pPr>
            <w:r w:rsidRPr="00D52400">
              <w:rPr>
                <w:szCs w:val="16"/>
              </w:rPr>
              <w:t>rep. No. 80, 2007</w:t>
            </w:r>
          </w:p>
        </w:tc>
      </w:tr>
      <w:tr w:rsidR="00214984" w:rsidRPr="00D52400" w14:paraId="512FAA13" w14:textId="77777777" w:rsidTr="007C5645">
        <w:tc>
          <w:tcPr>
            <w:tcW w:w="2410" w:type="dxa"/>
          </w:tcPr>
          <w:p w14:paraId="72B93F1C" w14:textId="75B991AB" w:rsidR="00214984" w:rsidRPr="00D52400" w:rsidRDefault="00214984" w:rsidP="00214984">
            <w:pPr>
              <w:pStyle w:val="ENoteTableText"/>
              <w:keepNext/>
              <w:rPr>
                <w:b/>
                <w:szCs w:val="16"/>
              </w:rPr>
            </w:pPr>
            <w:r w:rsidRPr="00D52400">
              <w:rPr>
                <w:b/>
                <w:szCs w:val="16"/>
              </w:rPr>
              <w:t>Subdivision 328</w:t>
            </w:r>
            <w:r w:rsidR="00CF6AC6">
              <w:rPr>
                <w:b/>
                <w:szCs w:val="16"/>
              </w:rPr>
              <w:noBreakHyphen/>
            </w:r>
            <w:r w:rsidRPr="00D52400">
              <w:rPr>
                <w:b/>
                <w:szCs w:val="16"/>
              </w:rPr>
              <w:t>G</w:t>
            </w:r>
          </w:p>
        </w:tc>
        <w:tc>
          <w:tcPr>
            <w:tcW w:w="4678" w:type="dxa"/>
          </w:tcPr>
          <w:p w14:paraId="47B6F707" w14:textId="77777777" w:rsidR="00214984" w:rsidRPr="00D52400" w:rsidRDefault="00214984" w:rsidP="00214984">
            <w:pPr>
              <w:pStyle w:val="ENoteTableText"/>
              <w:keepNext/>
              <w:rPr>
                <w:szCs w:val="16"/>
              </w:rPr>
            </w:pPr>
          </w:p>
        </w:tc>
      </w:tr>
      <w:tr w:rsidR="00214984" w:rsidRPr="00D52400" w14:paraId="3C8A4A09" w14:textId="77777777" w:rsidTr="007C5645">
        <w:tc>
          <w:tcPr>
            <w:tcW w:w="2410" w:type="dxa"/>
          </w:tcPr>
          <w:p w14:paraId="2C9C6F46" w14:textId="4F1D57DE" w:rsidR="00214984" w:rsidRPr="00D52400" w:rsidRDefault="00214984" w:rsidP="00214984">
            <w:pPr>
              <w:pStyle w:val="ENoteTableText"/>
              <w:tabs>
                <w:tab w:val="center" w:leader="dot" w:pos="2268"/>
              </w:tabs>
              <w:rPr>
                <w:szCs w:val="16"/>
              </w:rPr>
            </w:pPr>
            <w:r w:rsidRPr="00D52400">
              <w:rPr>
                <w:szCs w:val="16"/>
              </w:rPr>
              <w:t>Subdivision 328</w:t>
            </w:r>
            <w:r w:rsidR="00CF6AC6">
              <w:rPr>
                <w:szCs w:val="16"/>
              </w:rPr>
              <w:noBreakHyphen/>
            </w:r>
            <w:r w:rsidRPr="00D52400">
              <w:rPr>
                <w:szCs w:val="16"/>
              </w:rPr>
              <w:t>G</w:t>
            </w:r>
            <w:r w:rsidRPr="00D52400">
              <w:rPr>
                <w:szCs w:val="16"/>
              </w:rPr>
              <w:tab/>
            </w:r>
          </w:p>
        </w:tc>
        <w:tc>
          <w:tcPr>
            <w:tcW w:w="4678" w:type="dxa"/>
          </w:tcPr>
          <w:p w14:paraId="08659824" w14:textId="77777777" w:rsidR="00214984" w:rsidRPr="00D52400" w:rsidRDefault="00214984" w:rsidP="00214984">
            <w:pPr>
              <w:pStyle w:val="ENoteTableText"/>
              <w:rPr>
                <w:szCs w:val="16"/>
              </w:rPr>
            </w:pPr>
            <w:r w:rsidRPr="00D52400">
              <w:rPr>
                <w:szCs w:val="16"/>
              </w:rPr>
              <w:t>rep. No. 80, 2007</w:t>
            </w:r>
          </w:p>
        </w:tc>
      </w:tr>
      <w:tr w:rsidR="00214984" w:rsidRPr="00D52400" w14:paraId="01EA7CBD" w14:textId="77777777" w:rsidTr="007C5645">
        <w:tc>
          <w:tcPr>
            <w:tcW w:w="2410" w:type="dxa"/>
          </w:tcPr>
          <w:p w14:paraId="20471483" w14:textId="77777777" w:rsidR="00214984" w:rsidRPr="00D52400" w:rsidRDefault="00214984" w:rsidP="00214984">
            <w:pPr>
              <w:pStyle w:val="ENoteTableText"/>
              <w:tabs>
                <w:tab w:val="center" w:leader="dot" w:pos="2268"/>
              </w:tabs>
              <w:rPr>
                <w:szCs w:val="16"/>
              </w:rPr>
            </w:pPr>
          </w:p>
        </w:tc>
        <w:tc>
          <w:tcPr>
            <w:tcW w:w="4678" w:type="dxa"/>
          </w:tcPr>
          <w:p w14:paraId="61EAA5E0" w14:textId="77777777" w:rsidR="00214984" w:rsidRPr="00D52400" w:rsidRDefault="00214984" w:rsidP="00214984">
            <w:pPr>
              <w:pStyle w:val="ENoteTableText"/>
              <w:rPr>
                <w:szCs w:val="16"/>
                <w:u w:val="single"/>
              </w:rPr>
            </w:pPr>
            <w:r w:rsidRPr="00D52400">
              <w:rPr>
                <w:szCs w:val="16"/>
              </w:rPr>
              <w:t>ad No 18, 2016</w:t>
            </w:r>
          </w:p>
        </w:tc>
      </w:tr>
      <w:tr w:rsidR="00214984" w:rsidRPr="00D52400" w14:paraId="24810FAE" w14:textId="77777777" w:rsidTr="007C5645">
        <w:tc>
          <w:tcPr>
            <w:tcW w:w="2410" w:type="dxa"/>
          </w:tcPr>
          <w:p w14:paraId="1BC00387" w14:textId="04F1B291"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420</w:t>
            </w:r>
            <w:r w:rsidRPr="00D52400">
              <w:rPr>
                <w:szCs w:val="16"/>
              </w:rPr>
              <w:tab/>
            </w:r>
          </w:p>
        </w:tc>
        <w:tc>
          <w:tcPr>
            <w:tcW w:w="4678" w:type="dxa"/>
          </w:tcPr>
          <w:p w14:paraId="3054139C" w14:textId="77777777" w:rsidR="00214984" w:rsidRPr="00D52400" w:rsidRDefault="00214984" w:rsidP="00214984">
            <w:pPr>
              <w:pStyle w:val="ENoteTableText"/>
              <w:rPr>
                <w:szCs w:val="16"/>
              </w:rPr>
            </w:pPr>
            <w:r w:rsidRPr="00D52400">
              <w:rPr>
                <w:szCs w:val="16"/>
              </w:rPr>
              <w:t>ad No 18, 2016</w:t>
            </w:r>
          </w:p>
        </w:tc>
      </w:tr>
      <w:tr w:rsidR="00214984" w:rsidRPr="00D52400" w14:paraId="20E7AAE7" w14:textId="77777777" w:rsidTr="007C5645">
        <w:tc>
          <w:tcPr>
            <w:tcW w:w="2410" w:type="dxa"/>
          </w:tcPr>
          <w:p w14:paraId="06434F0C" w14:textId="33A71B60"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425</w:t>
            </w:r>
            <w:r w:rsidRPr="00D52400">
              <w:rPr>
                <w:szCs w:val="16"/>
              </w:rPr>
              <w:tab/>
            </w:r>
          </w:p>
        </w:tc>
        <w:tc>
          <w:tcPr>
            <w:tcW w:w="4678" w:type="dxa"/>
          </w:tcPr>
          <w:p w14:paraId="5F3C21C0" w14:textId="77777777" w:rsidR="00214984" w:rsidRPr="00D52400" w:rsidRDefault="00214984" w:rsidP="00214984">
            <w:pPr>
              <w:pStyle w:val="ENoteTableText"/>
              <w:rPr>
                <w:szCs w:val="16"/>
              </w:rPr>
            </w:pPr>
            <w:r w:rsidRPr="00D52400">
              <w:rPr>
                <w:szCs w:val="16"/>
              </w:rPr>
              <w:t>ad No 18, 2016</w:t>
            </w:r>
          </w:p>
        </w:tc>
      </w:tr>
      <w:tr w:rsidR="00214984" w:rsidRPr="00D52400" w14:paraId="076E1948" w14:textId="77777777" w:rsidTr="007C5645">
        <w:tc>
          <w:tcPr>
            <w:tcW w:w="2410" w:type="dxa"/>
          </w:tcPr>
          <w:p w14:paraId="729425D3" w14:textId="0EE4D681"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430</w:t>
            </w:r>
            <w:r w:rsidRPr="00D52400">
              <w:rPr>
                <w:szCs w:val="16"/>
              </w:rPr>
              <w:tab/>
            </w:r>
          </w:p>
        </w:tc>
        <w:tc>
          <w:tcPr>
            <w:tcW w:w="4678" w:type="dxa"/>
          </w:tcPr>
          <w:p w14:paraId="387BFB8D" w14:textId="77777777" w:rsidR="00214984" w:rsidRPr="00D52400" w:rsidRDefault="00214984" w:rsidP="00214984">
            <w:pPr>
              <w:pStyle w:val="ENoteTableText"/>
              <w:rPr>
                <w:szCs w:val="16"/>
              </w:rPr>
            </w:pPr>
            <w:r w:rsidRPr="00D52400">
              <w:rPr>
                <w:szCs w:val="16"/>
              </w:rPr>
              <w:t>ad No 78, 2001</w:t>
            </w:r>
          </w:p>
        </w:tc>
      </w:tr>
      <w:tr w:rsidR="00214984" w:rsidRPr="00D52400" w14:paraId="149A607F" w14:textId="77777777" w:rsidTr="007C5645">
        <w:tc>
          <w:tcPr>
            <w:tcW w:w="2410" w:type="dxa"/>
          </w:tcPr>
          <w:p w14:paraId="25CC9675" w14:textId="77777777" w:rsidR="00214984" w:rsidRPr="00D52400" w:rsidRDefault="00214984" w:rsidP="00214984">
            <w:pPr>
              <w:pStyle w:val="ENoteTableText"/>
              <w:rPr>
                <w:szCs w:val="16"/>
              </w:rPr>
            </w:pPr>
          </w:p>
        </w:tc>
        <w:tc>
          <w:tcPr>
            <w:tcW w:w="4678" w:type="dxa"/>
          </w:tcPr>
          <w:p w14:paraId="34B4BBEE" w14:textId="77777777" w:rsidR="00214984" w:rsidRPr="00D52400" w:rsidRDefault="00214984" w:rsidP="00214984">
            <w:pPr>
              <w:pStyle w:val="ENoteTableText"/>
              <w:rPr>
                <w:szCs w:val="16"/>
              </w:rPr>
            </w:pPr>
            <w:r w:rsidRPr="00D52400">
              <w:rPr>
                <w:szCs w:val="16"/>
              </w:rPr>
              <w:t>rep No 80, 2007</w:t>
            </w:r>
          </w:p>
        </w:tc>
      </w:tr>
      <w:tr w:rsidR="00214984" w:rsidRPr="00D52400" w14:paraId="4FEA0136" w14:textId="77777777" w:rsidTr="007C5645">
        <w:tc>
          <w:tcPr>
            <w:tcW w:w="2410" w:type="dxa"/>
          </w:tcPr>
          <w:p w14:paraId="0174A31C" w14:textId="77777777" w:rsidR="00214984" w:rsidRPr="00D52400" w:rsidRDefault="00214984" w:rsidP="00214984">
            <w:pPr>
              <w:pStyle w:val="ENoteTableText"/>
              <w:rPr>
                <w:szCs w:val="16"/>
              </w:rPr>
            </w:pPr>
          </w:p>
        </w:tc>
        <w:tc>
          <w:tcPr>
            <w:tcW w:w="4678" w:type="dxa"/>
          </w:tcPr>
          <w:p w14:paraId="72A21AC6" w14:textId="77777777" w:rsidR="00214984" w:rsidRPr="00D52400" w:rsidRDefault="00214984" w:rsidP="00214984">
            <w:pPr>
              <w:pStyle w:val="ENoteTableText"/>
              <w:rPr>
                <w:szCs w:val="16"/>
              </w:rPr>
            </w:pPr>
            <w:r w:rsidRPr="00D52400">
              <w:rPr>
                <w:szCs w:val="16"/>
              </w:rPr>
              <w:t>ad No 18, 2016</w:t>
            </w:r>
          </w:p>
        </w:tc>
      </w:tr>
      <w:tr w:rsidR="00214984" w:rsidRPr="00D52400" w14:paraId="06E1910E" w14:textId="77777777" w:rsidTr="007C5645">
        <w:tc>
          <w:tcPr>
            <w:tcW w:w="2410" w:type="dxa"/>
          </w:tcPr>
          <w:p w14:paraId="5F3D4D8E" w14:textId="77777777" w:rsidR="00214984" w:rsidRPr="00D52400" w:rsidRDefault="00214984" w:rsidP="00214984">
            <w:pPr>
              <w:pStyle w:val="ENoteTableText"/>
              <w:rPr>
                <w:szCs w:val="16"/>
              </w:rPr>
            </w:pPr>
          </w:p>
        </w:tc>
        <w:tc>
          <w:tcPr>
            <w:tcW w:w="4678" w:type="dxa"/>
          </w:tcPr>
          <w:p w14:paraId="4DD531BA" w14:textId="77777777" w:rsidR="00214984" w:rsidRPr="00D52400" w:rsidRDefault="00214984" w:rsidP="00214984">
            <w:pPr>
              <w:pStyle w:val="ENoteTableText"/>
              <w:rPr>
                <w:szCs w:val="16"/>
              </w:rPr>
            </w:pPr>
            <w:r w:rsidRPr="00D52400">
              <w:rPr>
                <w:szCs w:val="16"/>
              </w:rPr>
              <w:t>am No 64, 2020</w:t>
            </w:r>
          </w:p>
        </w:tc>
      </w:tr>
      <w:tr w:rsidR="00214984" w:rsidRPr="00D52400" w14:paraId="32766072" w14:textId="77777777" w:rsidTr="007C5645">
        <w:tc>
          <w:tcPr>
            <w:tcW w:w="2410" w:type="dxa"/>
          </w:tcPr>
          <w:p w14:paraId="1686697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D8856CA" w14:textId="77777777" w:rsidR="00214984" w:rsidRPr="00D52400" w:rsidRDefault="00214984" w:rsidP="00214984">
            <w:pPr>
              <w:pStyle w:val="ENoteTableText"/>
              <w:rPr>
                <w:szCs w:val="16"/>
              </w:rPr>
            </w:pPr>
            <w:r w:rsidRPr="00D52400">
              <w:rPr>
                <w:szCs w:val="16"/>
              </w:rPr>
              <w:t>rep. No. 41, 2005</w:t>
            </w:r>
          </w:p>
        </w:tc>
      </w:tr>
      <w:tr w:rsidR="00214984" w:rsidRPr="00D52400" w14:paraId="5B1E0E6F" w14:textId="77777777" w:rsidTr="007C5645">
        <w:tc>
          <w:tcPr>
            <w:tcW w:w="2410" w:type="dxa"/>
          </w:tcPr>
          <w:p w14:paraId="025EBFD2" w14:textId="04D60670"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435</w:t>
            </w:r>
            <w:r w:rsidRPr="00D52400">
              <w:rPr>
                <w:szCs w:val="16"/>
              </w:rPr>
              <w:tab/>
            </w:r>
          </w:p>
        </w:tc>
        <w:tc>
          <w:tcPr>
            <w:tcW w:w="4678" w:type="dxa"/>
          </w:tcPr>
          <w:p w14:paraId="07F19CEE" w14:textId="77777777" w:rsidR="00214984" w:rsidRPr="00D52400" w:rsidRDefault="00214984" w:rsidP="00214984">
            <w:pPr>
              <w:pStyle w:val="ENoteTableText"/>
              <w:rPr>
                <w:szCs w:val="16"/>
              </w:rPr>
            </w:pPr>
            <w:r w:rsidRPr="00D52400">
              <w:rPr>
                <w:szCs w:val="16"/>
              </w:rPr>
              <w:t>ad. No. 78, 2001</w:t>
            </w:r>
          </w:p>
        </w:tc>
      </w:tr>
      <w:tr w:rsidR="00214984" w:rsidRPr="00D52400" w14:paraId="7CE0D4B2" w14:textId="77777777" w:rsidTr="007C5645">
        <w:tc>
          <w:tcPr>
            <w:tcW w:w="2410" w:type="dxa"/>
          </w:tcPr>
          <w:p w14:paraId="2B1C9D18" w14:textId="77777777" w:rsidR="00214984" w:rsidRPr="00D52400" w:rsidRDefault="00214984" w:rsidP="00214984">
            <w:pPr>
              <w:pStyle w:val="ENoteTableText"/>
              <w:rPr>
                <w:szCs w:val="16"/>
              </w:rPr>
            </w:pPr>
          </w:p>
        </w:tc>
        <w:tc>
          <w:tcPr>
            <w:tcW w:w="4678" w:type="dxa"/>
          </w:tcPr>
          <w:p w14:paraId="03C3780A" w14:textId="77777777" w:rsidR="00214984" w:rsidRPr="00D52400" w:rsidRDefault="00214984" w:rsidP="00214984">
            <w:pPr>
              <w:pStyle w:val="ENoteTableText"/>
              <w:rPr>
                <w:szCs w:val="16"/>
              </w:rPr>
            </w:pPr>
            <w:r w:rsidRPr="00D52400">
              <w:rPr>
                <w:szCs w:val="16"/>
              </w:rPr>
              <w:t>rep. No. 80, 2007</w:t>
            </w:r>
          </w:p>
        </w:tc>
      </w:tr>
      <w:tr w:rsidR="00214984" w:rsidRPr="00D52400" w14:paraId="4380ECD8" w14:textId="77777777" w:rsidTr="007C5645">
        <w:tc>
          <w:tcPr>
            <w:tcW w:w="2410" w:type="dxa"/>
          </w:tcPr>
          <w:p w14:paraId="584CB24A" w14:textId="77777777" w:rsidR="00214984" w:rsidRPr="00D52400" w:rsidRDefault="00214984" w:rsidP="00214984">
            <w:pPr>
              <w:pStyle w:val="ENoteTableText"/>
              <w:rPr>
                <w:szCs w:val="16"/>
              </w:rPr>
            </w:pPr>
          </w:p>
        </w:tc>
        <w:tc>
          <w:tcPr>
            <w:tcW w:w="4678" w:type="dxa"/>
          </w:tcPr>
          <w:p w14:paraId="1160A404" w14:textId="77777777" w:rsidR="00214984" w:rsidRPr="00D52400" w:rsidRDefault="00214984" w:rsidP="00214984">
            <w:pPr>
              <w:pStyle w:val="ENoteTableText"/>
              <w:rPr>
                <w:szCs w:val="16"/>
              </w:rPr>
            </w:pPr>
            <w:r w:rsidRPr="00D52400">
              <w:rPr>
                <w:szCs w:val="16"/>
              </w:rPr>
              <w:t>ad No 18, 2016</w:t>
            </w:r>
          </w:p>
        </w:tc>
      </w:tr>
      <w:tr w:rsidR="00214984" w:rsidRPr="00D52400" w14:paraId="6FFB607C" w14:textId="77777777" w:rsidTr="007C5645">
        <w:tc>
          <w:tcPr>
            <w:tcW w:w="2410" w:type="dxa"/>
          </w:tcPr>
          <w:p w14:paraId="440AE792" w14:textId="1B81F7C3"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440</w:t>
            </w:r>
            <w:r w:rsidRPr="00D52400">
              <w:rPr>
                <w:szCs w:val="16"/>
              </w:rPr>
              <w:tab/>
            </w:r>
          </w:p>
        </w:tc>
        <w:tc>
          <w:tcPr>
            <w:tcW w:w="4678" w:type="dxa"/>
          </w:tcPr>
          <w:p w14:paraId="7162A25B" w14:textId="77777777" w:rsidR="00214984" w:rsidRPr="00D52400" w:rsidRDefault="00214984" w:rsidP="00214984">
            <w:pPr>
              <w:pStyle w:val="ENoteTableText"/>
              <w:rPr>
                <w:szCs w:val="16"/>
              </w:rPr>
            </w:pPr>
            <w:r w:rsidRPr="00D52400">
              <w:rPr>
                <w:szCs w:val="16"/>
              </w:rPr>
              <w:t>ad. No. 78, 2001</w:t>
            </w:r>
          </w:p>
        </w:tc>
      </w:tr>
      <w:tr w:rsidR="00214984" w:rsidRPr="00D52400" w14:paraId="5DFD01CE" w14:textId="77777777" w:rsidTr="007C5645">
        <w:tc>
          <w:tcPr>
            <w:tcW w:w="2410" w:type="dxa"/>
          </w:tcPr>
          <w:p w14:paraId="19B176C0" w14:textId="77777777" w:rsidR="00214984" w:rsidRPr="00D52400" w:rsidRDefault="00214984" w:rsidP="00214984">
            <w:pPr>
              <w:pStyle w:val="ENoteTableText"/>
              <w:rPr>
                <w:szCs w:val="16"/>
              </w:rPr>
            </w:pPr>
          </w:p>
        </w:tc>
        <w:tc>
          <w:tcPr>
            <w:tcW w:w="4678" w:type="dxa"/>
          </w:tcPr>
          <w:p w14:paraId="48256769" w14:textId="77777777" w:rsidR="00214984" w:rsidRPr="00D52400" w:rsidRDefault="00214984" w:rsidP="00214984">
            <w:pPr>
              <w:pStyle w:val="ENoteTableText"/>
              <w:rPr>
                <w:szCs w:val="16"/>
              </w:rPr>
            </w:pPr>
            <w:r w:rsidRPr="00D52400">
              <w:rPr>
                <w:szCs w:val="16"/>
              </w:rPr>
              <w:t>rep. No. 80, 2007</w:t>
            </w:r>
          </w:p>
        </w:tc>
      </w:tr>
      <w:tr w:rsidR="00214984" w:rsidRPr="00D52400" w14:paraId="18DE92C1" w14:textId="77777777" w:rsidTr="007C5645">
        <w:tc>
          <w:tcPr>
            <w:tcW w:w="2410" w:type="dxa"/>
          </w:tcPr>
          <w:p w14:paraId="4E3B33CC" w14:textId="77777777" w:rsidR="00214984" w:rsidRPr="00D52400" w:rsidRDefault="00214984" w:rsidP="00214984">
            <w:pPr>
              <w:pStyle w:val="ENoteTableText"/>
              <w:rPr>
                <w:szCs w:val="16"/>
              </w:rPr>
            </w:pPr>
          </w:p>
        </w:tc>
        <w:tc>
          <w:tcPr>
            <w:tcW w:w="4678" w:type="dxa"/>
          </w:tcPr>
          <w:p w14:paraId="503EEB88" w14:textId="77777777" w:rsidR="00214984" w:rsidRPr="00D52400" w:rsidRDefault="00214984" w:rsidP="00214984">
            <w:pPr>
              <w:pStyle w:val="ENoteTableText"/>
              <w:rPr>
                <w:szCs w:val="16"/>
              </w:rPr>
            </w:pPr>
            <w:r w:rsidRPr="00D52400">
              <w:rPr>
                <w:szCs w:val="16"/>
              </w:rPr>
              <w:t>ad No 18, 2016</w:t>
            </w:r>
          </w:p>
        </w:tc>
      </w:tr>
      <w:tr w:rsidR="00214984" w:rsidRPr="00D52400" w14:paraId="0725228F" w14:textId="77777777" w:rsidTr="007C5645">
        <w:tc>
          <w:tcPr>
            <w:tcW w:w="2410" w:type="dxa"/>
          </w:tcPr>
          <w:p w14:paraId="2DB0C17E" w14:textId="0B48377E"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445</w:t>
            </w:r>
            <w:r w:rsidRPr="00D52400">
              <w:rPr>
                <w:szCs w:val="16"/>
              </w:rPr>
              <w:tab/>
            </w:r>
          </w:p>
        </w:tc>
        <w:tc>
          <w:tcPr>
            <w:tcW w:w="4678" w:type="dxa"/>
          </w:tcPr>
          <w:p w14:paraId="70FBCE45" w14:textId="77777777" w:rsidR="00214984" w:rsidRPr="00D52400" w:rsidRDefault="00214984" w:rsidP="00214984">
            <w:pPr>
              <w:pStyle w:val="ENoteTableText"/>
              <w:rPr>
                <w:szCs w:val="16"/>
              </w:rPr>
            </w:pPr>
            <w:r w:rsidRPr="00D52400">
              <w:rPr>
                <w:szCs w:val="16"/>
              </w:rPr>
              <w:t>ad No 18, 2016</w:t>
            </w:r>
          </w:p>
        </w:tc>
      </w:tr>
      <w:tr w:rsidR="00214984" w:rsidRPr="00D52400" w14:paraId="398338F4" w14:textId="77777777" w:rsidTr="007C5645">
        <w:tc>
          <w:tcPr>
            <w:tcW w:w="2410" w:type="dxa"/>
          </w:tcPr>
          <w:p w14:paraId="36AB743C" w14:textId="5C7727D9"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450</w:t>
            </w:r>
            <w:r w:rsidRPr="00D52400">
              <w:rPr>
                <w:szCs w:val="16"/>
              </w:rPr>
              <w:tab/>
            </w:r>
          </w:p>
        </w:tc>
        <w:tc>
          <w:tcPr>
            <w:tcW w:w="4678" w:type="dxa"/>
          </w:tcPr>
          <w:p w14:paraId="6A96E2AF" w14:textId="77777777" w:rsidR="00214984" w:rsidRPr="00D52400" w:rsidRDefault="00214984" w:rsidP="00214984">
            <w:pPr>
              <w:pStyle w:val="ENoteTableText"/>
              <w:rPr>
                <w:szCs w:val="16"/>
              </w:rPr>
            </w:pPr>
            <w:r w:rsidRPr="00D52400">
              <w:rPr>
                <w:szCs w:val="16"/>
              </w:rPr>
              <w:t>ad No 18, 2016</w:t>
            </w:r>
          </w:p>
        </w:tc>
      </w:tr>
      <w:tr w:rsidR="00214984" w:rsidRPr="00D52400" w14:paraId="537E2DF8" w14:textId="77777777" w:rsidTr="007C5645">
        <w:tc>
          <w:tcPr>
            <w:tcW w:w="2410" w:type="dxa"/>
          </w:tcPr>
          <w:p w14:paraId="7A2CB943" w14:textId="659A275B"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455</w:t>
            </w:r>
            <w:r w:rsidRPr="00D52400">
              <w:rPr>
                <w:szCs w:val="16"/>
              </w:rPr>
              <w:tab/>
            </w:r>
          </w:p>
        </w:tc>
        <w:tc>
          <w:tcPr>
            <w:tcW w:w="4678" w:type="dxa"/>
          </w:tcPr>
          <w:p w14:paraId="20CC2A44" w14:textId="77777777" w:rsidR="00214984" w:rsidRPr="00D52400" w:rsidRDefault="00214984" w:rsidP="00214984">
            <w:pPr>
              <w:pStyle w:val="ENoteTableText"/>
              <w:rPr>
                <w:szCs w:val="16"/>
              </w:rPr>
            </w:pPr>
            <w:r w:rsidRPr="00D52400">
              <w:rPr>
                <w:szCs w:val="16"/>
              </w:rPr>
              <w:t>ad No 18, 2016</w:t>
            </w:r>
          </w:p>
        </w:tc>
      </w:tr>
      <w:tr w:rsidR="00214984" w:rsidRPr="00D52400" w14:paraId="7C627F95" w14:textId="77777777" w:rsidTr="007C5645">
        <w:tc>
          <w:tcPr>
            <w:tcW w:w="2410" w:type="dxa"/>
          </w:tcPr>
          <w:p w14:paraId="2AB676EF" w14:textId="11C4A050"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460</w:t>
            </w:r>
            <w:r w:rsidRPr="00D52400">
              <w:rPr>
                <w:szCs w:val="16"/>
              </w:rPr>
              <w:tab/>
            </w:r>
          </w:p>
        </w:tc>
        <w:tc>
          <w:tcPr>
            <w:tcW w:w="4678" w:type="dxa"/>
          </w:tcPr>
          <w:p w14:paraId="34FD819F" w14:textId="77777777" w:rsidR="00214984" w:rsidRPr="00D52400" w:rsidRDefault="00214984" w:rsidP="00214984">
            <w:pPr>
              <w:pStyle w:val="ENoteTableText"/>
              <w:rPr>
                <w:szCs w:val="16"/>
              </w:rPr>
            </w:pPr>
            <w:r w:rsidRPr="00D52400">
              <w:rPr>
                <w:szCs w:val="16"/>
              </w:rPr>
              <w:t>ad No 18, 2016</w:t>
            </w:r>
          </w:p>
        </w:tc>
      </w:tr>
      <w:tr w:rsidR="00214984" w:rsidRPr="00D52400" w14:paraId="508112AC" w14:textId="77777777" w:rsidTr="007C5645">
        <w:tc>
          <w:tcPr>
            <w:tcW w:w="2410" w:type="dxa"/>
          </w:tcPr>
          <w:p w14:paraId="69C57AA0" w14:textId="1D4A7252"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465</w:t>
            </w:r>
            <w:r w:rsidRPr="00D52400">
              <w:rPr>
                <w:szCs w:val="16"/>
              </w:rPr>
              <w:tab/>
            </w:r>
          </w:p>
        </w:tc>
        <w:tc>
          <w:tcPr>
            <w:tcW w:w="4678" w:type="dxa"/>
          </w:tcPr>
          <w:p w14:paraId="57FE43EF" w14:textId="77777777" w:rsidR="00214984" w:rsidRPr="00D52400" w:rsidRDefault="00214984" w:rsidP="00214984">
            <w:pPr>
              <w:pStyle w:val="ENoteTableText"/>
              <w:rPr>
                <w:szCs w:val="16"/>
              </w:rPr>
            </w:pPr>
            <w:r w:rsidRPr="00D52400">
              <w:rPr>
                <w:szCs w:val="16"/>
              </w:rPr>
              <w:t>ad No 18, 2016</w:t>
            </w:r>
          </w:p>
        </w:tc>
      </w:tr>
      <w:tr w:rsidR="00214984" w:rsidRPr="00D52400" w14:paraId="75C831F3" w14:textId="77777777" w:rsidTr="007C5645">
        <w:tc>
          <w:tcPr>
            <w:tcW w:w="2410" w:type="dxa"/>
          </w:tcPr>
          <w:p w14:paraId="02B62B14" w14:textId="2F308C87"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470</w:t>
            </w:r>
            <w:r w:rsidRPr="00D52400">
              <w:rPr>
                <w:szCs w:val="16"/>
              </w:rPr>
              <w:tab/>
            </w:r>
          </w:p>
        </w:tc>
        <w:tc>
          <w:tcPr>
            <w:tcW w:w="4678" w:type="dxa"/>
          </w:tcPr>
          <w:p w14:paraId="219F4288" w14:textId="77777777" w:rsidR="00214984" w:rsidRPr="00D52400" w:rsidRDefault="00214984" w:rsidP="00214984">
            <w:pPr>
              <w:pStyle w:val="ENoteTableText"/>
              <w:rPr>
                <w:szCs w:val="16"/>
              </w:rPr>
            </w:pPr>
            <w:r w:rsidRPr="00D52400">
              <w:rPr>
                <w:szCs w:val="16"/>
              </w:rPr>
              <w:t>ad No 18, 2016</w:t>
            </w:r>
          </w:p>
        </w:tc>
      </w:tr>
      <w:tr w:rsidR="00214984" w:rsidRPr="00D52400" w14:paraId="10F29137" w14:textId="77777777" w:rsidTr="007C5645">
        <w:tc>
          <w:tcPr>
            <w:tcW w:w="2410" w:type="dxa"/>
          </w:tcPr>
          <w:p w14:paraId="1C312041" w14:textId="35EFF36F" w:rsidR="00214984" w:rsidRPr="00D52400" w:rsidRDefault="00214984" w:rsidP="00214984">
            <w:pPr>
              <w:pStyle w:val="ENoteTableText"/>
              <w:tabs>
                <w:tab w:val="center" w:leader="dot" w:pos="2268"/>
              </w:tabs>
              <w:rPr>
                <w:szCs w:val="16"/>
              </w:rPr>
            </w:pPr>
            <w:r w:rsidRPr="00D52400">
              <w:rPr>
                <w:szCs w:val="16"/>
              </w:rPr>
              <w:t>s 328</w:t>
            </w:r>
            <w:r w:rsidR="00CF6AC6">
              <w:rPr>
                <w:szCs w:val="16"/>
              </w:rPr>
              <w:noBreakHyphen/>
            </w:r>
            <w:r w:rsidRPr="00D52400">
              <w:rPr>
                <w:szCs w:val="16"/>
              </w:rPr>
              <w:t>475</w:t>
            </w:r>
            <w:r w:rsidRPr="00D52400">
              <w:rPr>
                <w:szCs w:val="16"/>
              </w:rPr>
              <w:tab/>
            </w:r>
          </w:p>
        </w:tc>
        <w:tc>
          <w:tcPr>
            <w:tcW w:w="4678" w:type="dxa"/>
          </w:tcPr>
          <w:p w14:paraId="23AF2386" w14:textId="77777777" w:rsidR="00214984" w:rsidRPr="00D52400" w:rsidRDefault="00214984" w:rsidP="00214984">
            <w:pPr>
              <w:pStyle w:val="ENoteTableText"/>
              <w:rPr>
                <w:szCs w:val="16"/>
              </w:rPr>
            </w:pPr>
            <w:r w:rsidRPr="00D52400">
              <w:rPr>
                <w:szCs w:val="16"/>
              </w:rPr>
              <w:t>ad No 18, 2016</w:t>
            </w:r>
          </w:p>
        </w:tc>
      </w:tr>
      <w:tr w:rsidR="00214984" w:rsidRPr="00D52400" w14:paraId="6710783F" w14:textId="77777777" w:rsidTr="007C5645">
        <w:tc>
          <w:tcPr>
            <w:tcW w:w="2410" w:type="dxa"/>
          </w:tcPr>
          <w:p w14:paraId="44B9B409" w14:textId="77777777" w:rsidR="00214984" w:rsidRPr="00D52400" w:rsidRDefault="00214984" w:rsidP="00214984">
            <w:pPr>
              <w:pStyle w:val="ENoteTableText"/>
              <w:tabs>
                <w:tab w:val="center" w:leader="dot" w:pos="2268"/>
              </w:tabs>
              <w:rPr>
                <w:szCs w:val="16"/>
              </w:rPr>
            </w:pPr>
            <w:r w:rsidRPr="00D52400">
              <w:rPr>
                <w:szCs w:val="16"/>
              </w:rPr>
              <w:t>Division 330</w:t>
            </w:r>
            <w:r w:rsidRPr="00D52400">
              <w:rPr>
                <w:szCs w:val="16"/>
              </w:rPr>
              <w:tab/>
            </w:r>
          </w:p>
        </w:tc>
        <w:tc>
          <w:tcPr>
            <w:tcW w:w="4678" w:type="dxa"/>
          </w:tcPr>
          <w:p w14:paraId="233C9AEF" w14:textId="77777777" w:rsidR="00214984" w:rsidRPr="00D52400" w:rsidRDefault="00214984" w:rsidP="00214984">
            <w:pPr>
              <w:pStyle w:val="ENoteTableText"/>
              <w:rPr>
                <w:szCs w:val="16"/>
              </w:rPr>
            </w:pPr>
            <w:r w:rsidRPr="00D52400">
              <w:rPr>
                <w:szCs w:val="16"/>
              </w:rPr>
              <w:t>rep. No. 77, 2001</w:t>
            </w:r>
          </w:p>
        </w:tc>
      </w:tr>
      <w:tr w:rsidR="00214984" w:rsidRPr="00D52400" w14:paraId="2922D874" w14:textId="77777777" w:rsidTr="007C5645">
        <w:tc>
          <w:tcPr>
            <w:tcW w:w="2410" w:type="dxa"/>
          </w:tcPr>
          <w:p w14:paraId="7DE1F647" w14:textId="1E15A0F0"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w:t>
            </w:r>
            <w:r w:rsidRPr="00D52400">
              <w:rPr>
                <w:szCs w:val="16"/>
              </w:rPr>
              <w:tab/>
            </w:r>
          </w:p>
        </w:tc>
        <w:tc>
          <w:tcPr>
            <w:tcW w:w="4678" w:type="dxa"/>
          </w:tcPr>
          <w:p w14:paraId="60B2097D" w14:textId="77777777" w:rsidR="00214984" w:rsidRPr="00D52400" w:rsidRDefault="00214984" w:rsidP="00214984">
            <w:pPr>
              <w:pStyle w:val="ENoteTableText"/>
              <w:rPr>
                <w:szCs w:val="16"/>
              </w:rPr>
            </w:pPr>
            <w:r w:rsidRPr="00D52400">
              <w:rPr>
                <w:szCs w:val="16"/>
              </w:rPr>
              <w:t>rep. No. 77, 2001</w:t>
            </w:r>
          </w:p>
        </w:tc>
      </w:tr>
      <w:tr w:rsidR="00214984" w:rsidRPr="00D52400" w14:paraId="71F5F9FB" w14:textId="77777777" w:rsidTr="007C5645">
        <w:tc>
          <w:tcPr>
            <w:tcW w:w="2410" w:type="dxa"/>
          </w:tcPr>
          <w:p w14:paraId="38D69E07" w14:textId="2D4CD4DC"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w:t>
            </w:r>
            <w:r w:rsidRPr="00D52400">
              <w:rPr>
                <w:szCs w:val="16"/>
              </w:rPr>
              <w:tab/>
            </w:r>
          </w:p>
        </w:tc>
        <w:tc>
          <w:tcPr>
            <w:tcW w:w="4678" w:type="dxa"/>
          </w:tcPr>
          <w:p w14:paraId="1C793BC0" w14:textId="77777777" w:rsidR="00214984" w:rsidRPr="00D52400" w:rsidRDefault="00214984" w:rsidP="00214984">
            <w:pPr>
              <w:pStyle w:val="ENoteTableText"/>
              <w:rPr>
                <w:szCs w:val="16"/>
              </w:rPr>
            </w:pPr>
            <w:r w:rsidRPr="00D52400">
              <w:rPr>
                <w:szCs w:val="16"/>
              </w:rPr>
              <w:t>am. No. 16, 1998</w:t>
            </w:r>
          </w:p>
        </w:tc>
      </w:tr>
      <w:tr w:rsidR="00214984" w:rsidRPr="00D52400" w14:paraId="5ADF34A8" w14:textId="77777777" w:rsidTr="007C5645">
        <w:tc>
          <w:tcPr>
            <w:tcW w:w="2410" w:type="dxa"/>
          </w:tcPr>
          <w:p w14:paraId="04840C19" w14:textId="77777777" w:rsidR="00214984" w:rsidRPr="00D52400" w:rsidRDefault="00214984" w:rsidP="00214984">
            <w:pPr>
              <w:pStyle w:val="ENoteTableText"/>
              <w:rPr>
                <w:szCs w:val="16"/>
              </w:rPr>
            </w:pPr>
          </w:p>
        </w:tc>
        <w:tc>
          <w:tcPr>
            <w:tcW w:w="4678" w:type="dxa"/>
          </w:tcPr>
          <w:p w14:paraId="58D0BC93" w14:textId="77777777" w:rsidR="00214984" w:rsidRPr="00D52400" w:rsidRDefault="00214984" w:rsidP="00214984">
            <w:pPr>
              <w:pStyle w:val="ENoteTableText"/>
              <w:rPr>
                <w:szCs w:val="16"/>
              </w:rPr>
            </w:pPr>
            <w:r w:rsidRPr="00D52400">
              <w:rPr>
                <w:szCs w:val="16"/>
              </w:rPr>
              <w:t>rep. No. 77, 2001</w:t>
            </w:r>
          </w:p>
        </w:tc>
      </w:tr>
      <w:tr w:rsidR="00214984" w:rsidRPr="00D52400" w14:paraId="707E91E2" w14:textId="77777777" w:rsidTr="007C5645">
        <w:tc>
          <w:tcPr>
            <w:tcW w:w="2410" w:type="dxa"/>
          </w:tcPr>
          <w:p w14:paraId="3FF40864" w14:textId="3B3E8772"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10</w:t>
            </w:r>
            <w:r w:rsidRPr="00D52400">
              <w:rPr>
                <w:szCs w:val="16"/>
              </w:rPr>
              <w:tab/>
            </w:r>
          </w:p>
        </w:tc>
        <w:tc>
          <w:tcPr>
            <w:tcW w:w="4678" w:type="dxa"/>
          </w:tcPr>
          <w:p w14:paraId="0FF2CBBC" w14:textId="77777777" w:rsidR="00214984" w:rsidRPr="00D52400" w:rsidRDefault="00214984" w:rsidP="00214984">
            <w:pPr>
              <w:pStyle w:val="ENoteTableText"/>
              <w:rPr>
                <w:szCs w:val="16"/>
              </w:rPr>
            </w:pPr>
            <w:r w:rsidRPr="00D52400">
              <w:rPr>
                <w:szCs w:val="16"/>
              </w:rPr>
              <w:t>am. No. 16, 1998</w:t>
            </w:r>
          </w:p>
        </w:tc>
      </w:tr>
      <w:tr w:rsidR="00214984" w:rsidRPr="00D52400" w14:paraId="62A2E255" w14:textId="77777777" w:rsidTr="007C5645">
        <w:tc>
          <w:tcPr>
            <w:tcW w:w="2410" w:type="dxa"/>
          </w:tcPr>
          <w:p w14:paraId="42AF79D9" w14:textId="77777777" w:rsidR="00214984" w:rsidRPr="00D52400" w:rsidRDefault="00214984" w:rsidP="00214984">
            <w:pPr>
              <w:pStyle w:val="ENoteTableText"/>
              <w:rPr>
                <w:szCs w:val="16"/>
              </w:rPr>
            </w:pPr>
          </w:p>
        </w:tc>
        <w:tc>
          <w:tcPr>
            <w:tcW w:w="4678" w:type="dxa"/>
          </w:tcPr>
          <w:p w14:paraId="60E23F4A" w14:textId="77777777" w:rsidR="00214984" w:rsidRPr="00D52400" w:rsidRDefault="00214984" w:rsidP="00214984">
            <w:pPr>
              <w:pStyle w:val="ENoteTableText"/>
              <w:rPr>
                <w:szCs w:val="16"/>
              </w:rPr>
            </w:pPr>
            <w:r w:rsidRPr="00D52400">
              <w:rPr>
                <w:szCs w:val="16"/>
              </w:rPr>
              <w:t>rep. No. 77, 2001</w:t>
            </w:r>
          </w:p>
        </w:tc>
      </w:tr>
      <w:tr w:rsidR="00214984" w:rsidRPr="00D52400" w14:paraId="295FFDC1" w14:textId="77777777" w:rsidTr="007C5645">
        <w:tc>
          <w:tcPr>
            <w:tcW w:w="2410" w:type="dxa"/>
          </w:tcPr>
          <w:p w14:paraId="1DD1B8AA" w14:textId="4E52D45A"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15</w:t>
            </w:r>
            <w:r w:rsidRPr="00D52400">
              <w:rPr>
                <w:szCs w:val="16"/>
              </w:rPr>
              <w:tab/>
            </w:r>
          </w:p>
        </w:tc>
        <w:tc>
          <w:tcPr>
            <w:tcW w:w="4678" w:type="dxa"/>
          </w:tcPr>
          <w:p w14:paraId="11A606CF" w14:textId="77777777" w:rsidR="00214984" w:rsidRPr="00D52400" w:rsidRDefault="00214984" w:rsidP="00214984">
            <w:pPr>
              <w:pStyle w:val="ENoteTableText"/>
              <w:rPr>
                <w:szCs w:val="16"/>
              </w:rPr>
            </w:pPr>
            <w:r w:rsidRPr="00D52400">
              <w:rPr>
                <w:szCs w:val="16"/>
              </w:rPr>
              <w:t>am. No. 121, 1997; No. 16, 1998; No. 72, 2001</w:t>
            </w:r>
          </w:p>
        </w:tc>
      </w:tr>
      <w:tr w:rsidR="00214984" w:rsidRPr="00D52400" w14:paraId="45AB636E" w14:textId="77777777" w:rsidTr="007C5645">
        <w:tc>
          <w:tcPr>
            <w:tcW w:w="2410" w:type="dxa"/>
          </w:tcPr>
          <w:p w14:paraId="6296A4AF" w14:textId="77777777" w:rsidR="00214984" w:rsidRPr="00D52400" w:rsidRDefault="00214984" w:rsidP="00214984">
            <w:pPr>
              <w:pStyle w:val="ENoteTableText"/>
              <w:tabs>
                <w:tab w:val="center" w:leader="dot" w:pos="2268"/>
              </w:tabs>
              <w:rPr>
                <w:szCs w:val="16"/>
              </w:rPr>
            </w:pPr>
          </w:p>
        </w:tc>
        <w:tc>
          <w:tcPr>
            <w:tcW w:w="4678" w:type="dxa"/>
          </w:tcPr>
          <w:p w14:paraId="4838CA08" w14:textId="77777777" w:rsidR="00214984" w:rsidRPr="00D52400" w:rsidRDefault="00214984" w:rsidP="00214984">
            <w:pPr>
              <w:pStyle w:val="ENoteTableText"/>
              <w:rPr>
                <w:szCs w:val="16"/>
              </w:rPr>
            </w:pPr>
            <w:r w:rsidRPr="00D52400">
              <w:rPr>
                <w:szCs w:val="16"/>
              </w:rPr>
              <w:t>rep. No. 77, 2001</w:t>
            </w:r>
          </w:p>
        </w:tc>
      </w:tr>
      <w:tr w:rsidR="00214984" w:rsidRPr="00D52400" w14:paraId="6A754EB6" w14:textId="77777777" w:rsidTr="007C5645">
        <w:tc>
          <w:tcPr>
            <w:tcW w:w="2410" w:type="dxa"/>
          </w:tcPr>
          <w:p w14:paraId="5B125A96" w14:textId="2F6D3B26"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20</w:t>
            </w:r>
            <w:r w:rsidRPr="00D52400">
              <w:rPr>
                <w:szCs w:val="16"/>
              </w:rPr>
              <w:tab/>
            </w:r>
          </w:p>
        </w:tc>
        <w:tc>
          <w:tcPr>
            <w:tcW w:w="4678" w:type="dxa"/>
          </w:tcPr>
          <w:p w14:paraId="6A2A0E59" w14:textId="77777777" w:rsidR="00214984" w:rsidRPr="00D52400" w:rsidRDefault="00214984" w:rsidP="00214984">
            <w:pPr>
              <w:pStyle w:val="ENoteTableText"/>
              <w:rPr>
                <w:szCs w:val="16"/>
              </w:rPr>
            </w:pPr>
            <w:r w:rsidRPr="00D52400">
              <w:rPr>
                <w:szCs w:val="16"/>
              </w:rPr>
              <w:t>rep. No. 77, 2001</w:t>
            </w:r>
          </w:p>
        </w:tc>
      </w:tr>
      <w:tr w:rsidR="00214984" w:rsidRPr="00D52400" w14:paraId="6789B193" w14:textId="77777777" w:rsidTr="007C5645">
        <w:tc>
          <w:tcPr>
            <w:tcW w:w="2410" w:type="dxa"/>
          </w:tcPr>
          <w:p w14:paraId="315988EA" w14:textId="14B181D4"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25</w:t>
            </w:r>
            <w:r w:rsidRPr="00D52400">
              <w:rPr>
                <w:szCs w:val="16"/>
              </w:rPr>
              <w:tab/>
            </w:r>
          </w:p>
        </w:tc>
        <w:tc>
          <w:tcPr>
            <w:tcW w:w="4678" w:type="dxa"/>
          </w:tcPr>
          <w:p w14:paraId="52E648F5" w14:textId="77777777" w:rsidR="00214984" w:rsidRPr="00D52400" w:rsidRDefault="00214984" w:rsidP="00214984">
            <w:pPr>
              <w:pStyle w:val="ENoteTableText"/>
              <w:rPr>
                <w:szCs w:val="16"/>
              </w:rPr>
            </w:pPr>
            <w:r w:rsidRPr="00D52400">
              <w:rPr>
                <w:szCs w:val="16"/>
              </w:rPr>
              <w:t>rep. No. 77, 2001</w:t>
            </w:r>
          </w:p>
        </w:tc>
      </w:tr>
      <w:tr w:rsidR="00214984" w:rsidRPr="00D52400" w14:paraId="2E643427" w14:textId="77777777" w:rsidTr="007C5645">
        <w:tc>
          <w:tcPr>
            <w:tcW w:w="2410" w:type="dxa"/>
          </w:tcPr>
          <w:p w14:paraId="286E34B0" w14:textId="1F14500D"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30</w:t>
            </w:r>
            <w:r w:rsidRPr="00D52400">
              <w:rPr>
                <w:szCs w:val="16"/>
              </w:rPr>
              <w:tab/>
            </w:r>
          </w:p>
        </w:tc>
        <w:tc>
          <w:tcPr>
            <w:tcW w:w="4678" w:type="dxa"/>
          </w:tcPr>
          <w:p w14:paraId="26E80713" w14:textId="77777777" w:rsidR="00214984" w:rsidRPr="00D52400" w:rsidRDefault="00214984" w:rsidP="00214984">
            <w:pPr>
              <w:pStyle w:val="ENoteTableText"/>
              <w:rPr>
                <w:szCs w:val="16"/>
              </w:rPr>
            </w:pPr>
            <w:r w:rsidRPr="00D52400">
              <w:rPr>
                <w:szCs w:val="16"/>
              </w:rPr>
              <w:t>rep. No. 77, 2001</w:t>
            </w:r>
          </w:p>
        </w:tc>
      </w:tr>
      <w:tr w:rsidR="00214984" w:rsidRPr="00D52400" w14:paraId="33D0C65C" w14:textId="77777777" w:rsidTr="007C5645">
        <w:tc>
          <w:tcPr>
            <w:tcW w:w="2410" w:type="dxa"/>
          </w:tcPr>
          <w:p w14:paraId="5531843F" w14:textId="33FBFDF5"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35</w:t>
            </w:r>
            <w:r w:rsidRPr="00D52400">
              <w:rPr>
                <w:szCs w:val="16"/>
              </w:rPr>
              <w:tab/>
            </w:r>
          </w:p>
        </w:tc>
        <w:tc>
          <w:tcPr>
            <w:tcW w:w="4678" w:type="dxa"/>
          </w:tcPr>
          <w:p w14:paraId="67AB5B0C" w14:textId="77777777" w:rsidR="00214984" w:rsidRPr="00D52400" w:rsidRDefault="00214984" w:rsidP="00214984">
            <w:pPr>
              <w:pStyle w:val="ENoteTableText"/>
              <w:rPr>
                <w:szCs w:val="16"/>
              </w:rPr>
            </w:pPr>
            <w:r w:rsidRPr="00D52400">
              <w:rPr>
                <w:szCs w:val="16"/>
              </w:rPr>
              <w:t>rep. No. 77, 2001</w:t>
            </w:r>
          </w:p>
        </w:tc>
      </w:tr>
      <w:tr w:rsidR="00214984" w:rsidRPr="00D52400" w14:paraId="171D5C2F" w14:textId="77777777" w:rsidTr="007C5645">
        <w:tc>
          <w:tcPr>
            <w:tcW w:w="2410" w:type="dxa"/>
          </w:tcPr>
          <w:p w14:paraId="6B567995" w14:textId="72628578"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40</w:t>
            </w:r>
            <w:r w:rsidRPr="00D52400">
              <w:rPr>
                <w:szCs w:val="16"/>
              </w:rPr>
              <w:tab/>
            </w:r>
          </w:p>
        </w:tc>
        <w:tc>
          <w:tcPr>
            <w:tcW w:w="4678" w:type="dxa"/>
          </w:tcPr>
          <w:p w14:paraId="6F8331E0" w14:textId="77777777" w:rsidR="00214984" w:rsidRPr="00D52400" w:rsidRDefault="00214984" w:rsidP="00214984">
            <w:pPr>
              <w:pStyle w:val="ENoteTableText"/>
              <w:rPr>
                <w:szCs w:val="16"/>
              </w:rPr>
            </w:pPr>
            <w:r w:rsidRPr="00D52400">
              <w:rPr>
                <w:szCs w:val="16"/>
              </w:rPr>
              <w:t>rep. No. 77, 2001</w:t>
            </w:r>
          </w:p>
        </w:tc>
      </w:tr>
      <w:tr w:rsidR="00214984" w:rsidRPr="00D52400" w14:paraId="245C17E5" w14:textId="77777777" w:rsidTr="007C5645">
        <w:tc>
          <w:tcPr>
            <w:tcW w:w="2410" w:type="dxa"/>
          </w:tcPr>
          <w:p w14:paraId="5C6629A6" w14:textId="54540A34"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60</w:t>
            </w:r>
            <w:r w:rsidRPr="00D52400">
              <w:rPr>
                <w:szCs w:val="16"/>
              </w:rPr>
              <w:tab/>
            </w:r>
          </w:p>
        </w:tc>
        <w:tc>
          <w:tcPr>
            <w:tcW w:w="4678" w:type="dxa"/>
          </w:tcPr>
          <w:p w14:paraId="5658B672" w14:textId="77777777" w:rsidR="00214984" w:rsidRPr="00D52400" w:rsidRDefault="00214984" w:rsidP="00214984">
            <w:pPr>
              <w:pStyle w:val="ENoteTableText"/>
              <w:rPr>
                <w:szCs w:val="16"/>
              </w:rPr>
            </w:pPr>
            <w:r w:rsidRPr="00D52400">
              <w:rPr>
                <w:szCs w:val="16"/>
              </w:rPr>
              <w:t>am. No. 147, 1997; No. 176, 1999</w:t>
            </w:r>
          </w:p>
        </w:tc>
      </w:tr>
      <w:tr w:rsidR="00214984" w:rsidRPr="00D52400" w14:paraId="433BC2BD" w14:textId="77777777" w:rsidTr="007C5645">
        <w:tc>
          <w:tcPr>
            <w:tcW w:w="2410" w:type="dxa"/>
          </w:tcPr>
          <w:p w14:paraId="7C0D75EB" w14:textId="77777777" w:rsidR="00214984" w:rsidRPr="00D52400" w:rsidRDefault="00214984" w:rsidP="00214984">
            <w:pPr>
              <w:pStyle w:val="ENoteTableText"/>
              <w:rPr>
                <w:szCs w:val="16"/>
              </w:rPr>
            </w:pPr>
          </w:p>
        </w:tc>
        <w:tc>
          <w:tcPr>
            <w:tcW w:w="4678" w:type="dxa"/>
          </w:tcPr>
          <w:p w14:paraId="2B71AE62" w14:textId="77777777" w:rsidR="00214984" w:rsidRPr="00D52400" w:rsidRDefault="00214984" w:rsidP="00214984">
            <w:pPr>
              <w:pStyle w:val="ENoteTableText"/>
              <w:rPr>
                <w:szCs w:val="16"/>
              </w:rPr>
            </w:pPr>
            <w:r w:rsidRPr="00D52400">
              <w:rPr>
                <w:szCs w:val="16"/>
              </w:rPr>
              <w:t>rep. No. 77, 2001</w:t>
            </w:r>
          </w:p>
        </w:tc>
      </w:tr>
      <w:tr w:rsidR="00214984" w:rsidRPr="00D52400" w14:paraId="7B2909BA" w14:textId="77777777" w:rsidTr="007C5645">
        <w:tc>
          <w:tcPr>
            <w:tcW w:w="2410" w:type="dxa"/>
          </w:tcPr>
          <w:p w14:paraId="66AA9E08" w14:textId="38027541"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80</w:t>
            </w:r>
            <w:r w:rsidRPr="00D52400">
              <w:rPr>
                <w:szCs w:val="16"/>
              </w:rPr>
              <w:tab/>
            </w:r>
          </w:p>
        </w:tc>
        <w:tc>
          <w:tcPr>
            <w:tcW w:w="4678" w:type="dxa"/>
          </w:tcPr>
          <w:p w14:paraId="3A7D7CC9" w14:textId="77777777" w:rsidR="00214984" w:rsidRPr="00D52400" w:rsidRDefault="00214984" w:rsidP="00214984">
            <w:pPr>
              <w:pStyle w:val="ENoteTableText"/>
              <w:rPr>
                <w:b/>
                <w:szCs w:val="16"/>
              </w:rPr>
            </w:pPr>
            <w:r w:rsidRPr="00D52400">
              <w:rPr>
                <w:szCs w:val="16"/>
              </w:rPr>
              <w:t>am. No. 121, 1997; No. 16, 1998; No. 72, 2001</w:t>
            </w:r>
          </w:p>
        </w:tc>
      </w:tr>
      <w:tr w:rsidR="00214984" w:rsidRPr="00D52400" w14:paraId="717D7105" w14:textId="77777777" w:rsidTr="007C5645">
        <w:tc>
          <w:tcPr>
            <w:tcW w:w="2410" w:type="dxa"/>
          </w:tcPr>
          <w:p w14:paraId="7067152F" w14:textId="77777777" w:rsidR="00214984" w:rsidRPr="00D52400" w:rsidRDefault="00214984" w:rsidP="00214984">
            <w:pPr>
              <w:pStyle w:val="ENoteTableText"/>
              <w:tabs>
                <w:tab w:val="center" w:leader="dot" w:pos="2268"/>
              </w:tabs>
              <w:rPr>
                <w:szCs w:val="16"/>
              </w:rPr>
            </w:pPr>
          </w:p>
        </w:tc>
        <w:tc>
          <w:tcPr>
            <w:tcW w:w="4678" w:type="dxa"/>
          </w:tcPr>
          <w:p w14:paraId="3DA4AC94" w14:textId="77777777" w:rsidR="00214984" w:rsidRPr="00D52400" w:rsidRDefault="00214984" w:rsidP="00214984">
            <w:pPr>
              <w:pStyle w:val="ENoteTableText"/>
              <w:rPr>
                <w:szCs w:val="16"/>
              </w:rPr>
            </w:pPr>
            <w:r w:rsidRPr="00D52400">
              <w:rPr>
                <w:szCs w:val="16"/>
              </w:rPr>
              <w:t>rep. No. 77, 2001</w:t>
            </w:r>
          </w:p>
        </w:tc>
      </w:tr>
      <w:tr w:rsidR="00214984" w:rsidRPr="00D52400" w14:paraId="274AF329" w14:textId="77777777" w:rsidTr="007C5645">
        <w:tc>
          <w:tcPr>
            <w:tcW w:w="2410" w:type="dxa"/>
          </w:tcPr>
          <w:p w14:paraId="7465C30D" w14:textId="61F7CCB7"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85</w:t>
            </w:r>
            <w:r w:rsidRPr="00D52400">
              <w:rPr>
                <w:szCs w:val="16"/>
              </w:rPr>
              <w:tab/>
            </w:r>
          </w:p>
        </w:tc>
        <w:tc>
          <w:tcPr>
            <w:tcW w:w="4678" w:type="dxa"/>
          </w:tcPr>
          <w:p w14:paraId="7EF8BBD6" w14:textId="77777777" w:rsidR="00214984" w:rsidRPr="00D52400" w:rsidRDefault="00214984" w:rsidP="00214984">
            <w:pPr>
              <w:pStyle w:val="ENoteTableText"/>
              <w:rPr>
                <w:szCs w:val="16"/>
              </w:rPr>
            </w:pPr>
            <w:r w:rsidRPr="00D52400">
              <w:rPr>
                <w:szCs w:val="16"/>
              </w:rPr>
              <w:t>rep. No. 77, 2001</w:t>
            </w:r>
          </w:p>
        </w:tc>
      </w:tr>
      <w:tr w:rsidR="00214984" w:rsidRPr="00D52400" w14:paraId="624414E8" w14:textId="77777777" w:rsidTr="007C5645">
        <w:tc>
          <w:tcPr>
            <w:tcW w:w="2410" w:type="dxa"/>
          </w:tcPr>
          <w:p w14:paraId="015F2D76" w14:textId="088B2473"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90</w:t>
            </w:r>
            <w:r w:rsidRPr="00D52400">
              <w:rPr>
                <w:szCs w:val="16"/>
              </w:rPr>
              <w:tab/>
            </w:r>
          </w:p>
        </w:tc>
        <w:tc>
          <w:tcPr>
            <w:tcW w:w="4678" w:type="dxa"/>
          </w:tcPr>
          <w:p w14:paraId="3B5FB8DF" w14:textId="77777777" w:rsidR="00214984" w:rsidRPr="00D52400" w:rsidRDefault="00214984" w:rsidP="00214984">
            <w:pPr>
              <w:pStyle w:val="ENoteTableText"/>
              <w:rPr>
                <w:szCs w:val="16"/>
              </w:rPr>
            </w:pPr>
            <w:r w:rsidRPr="00D52400">
              <w:rPr>
                <w:szCs w:val="16"/>
              </w:rPr>
              <w:t>rep. No. 77, 2001</w:t>
            </w:r>
          </w:p>
        </w:tc>
      </w:tr>
      <w:tr w:rsidR="00214984" w:rsidRPr="00D52400" w14:paraId="02362FA4" w14:textId="77777777" w:rsidTr="007C5645">
        <w:tc>
          <w:tcPr>
            <w:tcW w:w="2410" w:type="dxa"/>
          </w:tcPr>
          <w:p w14:paraId="68E3020A" w14:textId="32DBD3EC"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95</w:t>
            </w:r>
            <w:r w:rsidRPr="00D52400">
              <w:rPr>
                <w:szCs w:val="16"/>
              </w:rPr>
              <w:tab/>
            </w:r>
          </w:p>
        </w:tc>
        <w:tc>
          <w:tcPr>
            <w:tcW w:w="4678" w:type="dxa"/>
          </w:tcPr>
          <w:p w14:paraId="67D219D7" w14:textId="77777777" w:rsidR="00214984" w:rsidRPr="00D52400" w:rsidRDefault="00214984" w:rsidP="00214984">
            <w:pPr>
              <w:pStyle w:val="ENoteTableText"/>
              <w:rPr>
                <w:szCs w:val="16"/>
              </w:rPr>
            </w:pPr>
            <w:r w:rsidRPr="00D52400">
              <w:rPr>
                <w:szCs w:val="16"/>
              </w:rPr>
              <w:t>am. No. 121, 1997</w:t>
            </w:r>
          </w:p>
        </w:tc>
      </w:tr>
      <w:tr w:rsidR="00214984" w:rsidRPr="00D52400" w14:paraId="1FB37CDA" w14:textId="77777777" w:rsidTr="007C5645">
        <w:tc>
          <w:tcPr>
            <w:tcW w:w="2410" w:type="dxa"/>
          </w:tcPr>
          <w:p w14:paraId="73CE5495" w14:textId="77777777" w:rsidR="00214984" w:rsidRPr="00D52400" w:rsidRDefault="00214984" w:rsidP="00214984">
            <w:pPr>
              <w:pStyle w:val="ENoteTableText"/>
              <w:rPr>
                <w:szCs w:val="16"/>
              </w:rPr>
            </w:pPr>
          </w:p>
        </w:tc>
        <w:tc>
          <w:tcPr>
            <w:tcW w:w="4678" w:type="dxa"/>
          </w:tcPr>
          <w:p w14:paraId="4D8FC633" w14:textId="77777777" w:rsidR="00214984" w:rsidRPr="00D52400" w:rsidRDefault="00214984" w:rsidP="00214984">
            <w:pPr>
              <w:pStyle w:val="ENoteTableText"/>
              <w:rPr>
                <w:szCs w:val="16"/>
              </w:rPr>
            </w:pPr>
            <w:r w:rsidRPr="00D52400">
              <w:rPr>
                <w:szCs w:val="16"/>
              </w:rPr>
              <w:t>rep. No. 77, 2001</w:t>
            </w:r>
          </w:p>
        </w:tc>
      </w:tr>
      <w:tr w:rsidR="00214984" w:rsidRPr="00D52400" w14:paraId="3066B60C" w14:textId="77777777" w:rsidTr="007C5645">
        <w:tc>
          <w:tcPr>
            <w:tcW w:w="2410" w:type="dxa"/>
          </w:tcPr>
          <w:p w14:paraId="43C9875E" w14:textId="48A990AA"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100</w:t>
            </w:r>
            <w:r w:rsidRPr="00D52400">
              <w:rPr>
                <w:szCs w:val="16"/>
              </w:rPr>
              <w:tab/>
            </w:r>
          </w:p>
        </w:tc>
        <w:tc>
          <w:tcPr>
            <w:tcW w:w="4678" w:type="dxa"/>
          </w:tcPr>
          <w:p w14:paraId="255B08A0" w14:textId="77777777" w:rsidR="00214984" w:rsidRPr="00D52400" w:rsidRDefault="00214984" w:rsidP="00214984">
            <w:pPr>
              <w:pStyle w:val="ENoteTableText"/>
              <w:rPr>
                <w:szCs w:val="16"/>
              </w:rPr>
            </w:pPr>
            <w:r w:rsidRPr="00D52400">
              <w:rPr>
                <w:szCs w:val="16"/>
              </w:rPr>
              <w:t>rep. No. 77, 2001</w:t>
            </w:r>
          </w:p>
        </w:tc>
      </w:tr>
      <w:tr w:rsidR="00214984" w:rsidRPr="00D52400" w14:paraId="07101F8F" w14:textId="77777777" w:rsidTr="007C5645">
        <w:tc>
          <w:tcPr>
            <w:tcW w:w="2410" w:type="dxa"/>
          </w:tcPr>
          <w:p w14:paraId="6F62AE9E" w14:textId="5283D0E5"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105</w:t>
            </w:r>
            <w:r w:rsidRPr="00D52400">
              <w:rPr>
                <w:szCs w:val="16"/>
              </w:rPr>
              <w:tab/>
            </w:r>
          </w:p>
        </w:tc>
        <w:tc>
          <w:tcPr>
            <w:tcW w:w="4678" w:type="dxa"/>
          </w:tcPr>
          <w:p w14:paraId="37D1CF72" w14:textId="77777777" w:rsidR="00214984" w:rsidRPr="00D52400" w:rsidRDefault="00214984" w:rsidP="00214984">
            <w:pPr>
              <w:pStyle w:val="ENoteTableText"/>
              <w:rPr>
                <w:szCs w:val="16"/>
              </w:rPr>
            </w:pPr>
            <w:r w:rsidRPr="00D52400">
              <w:rPr>
                <w:szCs w:val="16"/>
              </w:rPr>
              <w:t>rep. No. 77, 2001</w:t>
            </w:r>
          </w:p>
        </w:tc>
      </w:tr>
      <w:tr w:rsidR="00214984" w:rsidRPr="00D52400" w14:paraId="65186791" w14:textId="77777777" w:rsidTr="007C5645">
        <w:tc>
          <w:tcPr>
            <w:tcW w:w="2410" w:type="dxa"/>
          </w:tcPr>
          <w:p w14:paraId="10976DF2" w14:textId="464D6BD2"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110</w:t>
            </w:r>
            <w:r w:rsidRPr="00D52400">
              <w:rPr>
                <w:szCs w:val="16"/>
              </w:rPr>
              <w:tab/>
            </w:r>
          </w:p>
        </w:tc>
        <w:tc>
          <w:tcPr>
            <w:tcW w:w="4678" w:type="dxa"/>
          </w:tcPr>
          <w:p w14:paraId="1C618AD9" w14:textId="77777777" w:rsidR="00214984" w:rsidRPr="00D52400" w:rsidRDefault="00214984" w:rsidP="00214984">
            <w:pPr>
              <w:pStyle w:val="ENoteTableText"/>
              <w:rPr>
                <w:szCs w:val="16"/>
              </w:rPr>
            </w:pPr>
            <w:r w:rsidRPr="00D52400">
              <w:rPr>
                <w:szCs w:val="16"/>
              </w:rPr>
              <w:t>am. No. 16, 1998</w:t>
            </w:r>
          </w:p>
        </w:tc>
      </w:tr>
      <w:tr w:rsidR="00214984" w:rsidRPr="00D52400" w14:paraId="41152B2F" w14:textId="77777777" w:rsidTr="007C5645">
        <w:tc>
          <w:tcPr>
            <w:tcW w:w="2410" w:type="dxa"/>
          </w:tcPr>
          <w:p w14:paraId="744A237A" w14:textId="77777777" w:rsidR="00214984" w:rsidRPr="00D52400" w:rsidRDefault="00214984" w:rsidP="00214984">
            <w:pPr>
              <w:pStyle w:val="ENoteTableText"/>
              <w:rPr>
                <w:szCs w:val="16"/>
              </w:rPr>
            </w:pPr>
          </w:p>
        </w:tc>
        <w:tc>
          <w:tcPr>
            <w:tcW w:w="4678" w:type="dxa"/>
          </w:tcPr>
          <w:p w14:paraId="5B3FFE8C" w14:textId="77777777" w:rsidR="00214984" w:rsidRPr="00D52400" w:rsidRDefault="00214984" w:rsidP="00214984">
            <w:pPr>
              <w:pStyle w:val="ENoteTableText"/>
              <w:rPr>
                <w:szCs w:val="16"/>
              </w:rPr>
            </w:pPr>
            <w:r w:rsidRPr="00D52400">
              <w:rPr>
                <w:szCs w:val="16"/>
              </w:rPr>
              <w:t>rep. No. 77, 2001</w:t>
            </w:r>
          </w:p>
        </w:tc>
      </w:tr>
      <w:tr w:rsidR="00214984" w:rsidRPr="00D52400" w14:paraId="539085B4" w14:textId="77777777" w:rsidTr="007C5645">
        <w:tc>
          <w:tcPr>
            <w:tcW w:w="2410" w:type="dxa"/>
          </w:tcPr>
          <w:p w14:paraId="64267A3F" w14:textId="3B7EEEEC"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115</w:t>
            </w:r>
            <w:r w:rsidRPr="00D52400">
              <w:rPr>
                <w:szCs w:val="16"/>
              </w:rPr>
              <w:tab/>
            </w:r>
          </w:p>
        </w:tc>
        <w:tc>
          <w:tcPr>
            <w:tcW w:w="4678" w:type="dxa"/>
          </w:tcPr>
          <w:p w14:paraId="332CAA5D" w14:textId="77777777" w:rsidR="00214984" w:rsidRPr="00D52400" w:rsidRDefault="00214984" w:rsidP="00214984">
            <w:pPr>
              <w:pStyle w:val="ENoteTableText"/>
              <w:rPr>
                <w:szCs w:val="16"/>
              </w:rPr>
            </w:pPr>
            <w:r w:rsidRPr="00D52400">
              <w:rPr>
                <w:szCs w:val="16"/>
              </w:rPr>
              <w:t>rep. No. 77, 2001</w:t>
            </w:r>
          </w:p>
        </w:tc>
      </w:tr>
      <w:tr w:rsidR="00214984" w:rsidRPr="00D52400" w14:paraId="756835B4" w14:textId="77777777" w:rsidTr="007C5645">
        <w:tc>
          <w:tcPr>
            <w:tcW w:w="2410" w:type="dxa"/>
          </w:tcPr>
          <w:p w14:paraId="6A663503" w14:textId="22E7A9CD"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120</w:t>
            </w:r>
            <w:r w:rsidRPr="00D52400">
              <w:rPr>
                <w:szCs w:val="16"/>
              </w:rPr>
              <w:tab/>
            </w:r>
          </w:p>
        </w:tc>
        <w:tc>
          <w:tcPr>
            <w:tcW w:w="4678" w:type="dxa"/>
          </w:tcPr>
          <w:p w14:paraId="6E0CA022" w14:textId="77777777" w:rsidR="00214984" w:rsidRPr="00D52400" w:rsidRDefault="00214984" w:rsidP="00214984">
            <w:pPr>
              <w:pStyle w:val="ENoteTableText"/>
              <w:rPr>
                <w:szCs w:val="16"/>
              </w:rPr>
            </w:pPr>
            <w:r w:rsidRPr="00D52400">
              <w:rPr>
                <w:szCs w:val="16"/>
              </w:rPr>
              <w:t>rep. No. 77, 2001</w:t>
            </w:r>
          </w:p>
        </w:tc>
      </w:tr>
      <w:tr w:rsidR="00214984" w:rsidRPr="00D52400" w14:paraId="4364A86E" w14:textId="77777777" w:rsidTr="007C5645">
        <w:tc>
          <w:tcPr>
            <w:tcW w:w="2410" w:type="dxa"/>
          </w:tcPr>
          <w:p w14:paraId="39E1363F" w14:textId="73288472"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125</w:t>
            </w:r>
            <w:r w:rsidRPr="00D52400">
              <w:rPr>
                <w:szCs w:val="16"/>
              </w:rPr>
              <w:tab/>
            </w:r>
          </w:p>
        </w:tc>
        <w:tc>
          <w:tcPr>
            <w:tcW w:w="4678" w:type="dxa"/>
          </w:tcPr>
          <w:p w14:paraId="0FEAF278" w14:textId="77777777" w:rsidR="00214984" w:rsidRPr="00D52400" w:rsidRDefault="00214984" w:rsidP="00214984">
            <w:pPr>
              <w:pStyle w:val="ENoteTableText"/>
              <w:rPr>
                <w:szCs w:val="16"/>
              </w:rPr>
            </w:pPr>
            <w:r w:rsidRPr="00D52400">
              <w:rPr>
                <w:szCs w:val="16"/>
              </w:rPr>
              <w:t>rep. No. 77, 2001</w:t>
            </w:r>
          </w:p>
        </w:tc>
      </w:tr>
      <w:tr w:rsidR="00214984" w:rsidRPr="00D52400" w14:paraId="64AC8284" w14:textId="77777777" w:rsidTr="007C5645">
        <w:tc>
          <w:tcPr>
            <w:tcW w:w="2410" w:type="dxa"/>
          </w:tcPr>
          <w:p w14:paraId="079E5EB4" w14:textId="3B0F542F"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145</w:t>
            </w:r>
            <w:r w:rsidRPr="00D52400">
              <w:rPr>
                <w:szCs w:val="16"/>
              </w:rPr>
              <w:tab/>
            </w:r>
          </w:p>
        </w:tc>
        <w:tc>
          <w:tcPr>
            <w:tcW w:w="4678" w:type="dxa"/>
          </w:tcPr>
          <w:p w14:paraId="61A3D197" w14:textId="77777777" w:rsidR="00214984" w:rsidRPr="00D52400" w:rsidRDefault="00214984" w:rsidP="00214984">
            <w:pPr>
              <w:pStyle w:val="ENoteTableText"/>
              <w:rPr>
                <w:szCs w:val="16"/>
              </w:rPr>
            </w:pPr>
            <w:r w:rsidRPr="00D52400">
              <w:rPr>
                <w:szCs w:val="16"/>
              </w:rPr>
              <w:t>rep. No. 77, 2001</w:t>
            </w:r>
          </w:p>
        </w:tc>
      </w:tr>
      <w:tr w:rsidR="00214984" w:rsidRPr="00D52400" w14:paraId="6AFC7AAA" w14:textId="77777777" w:rsidTr="007C5645">
        <w:tc>
          <w:tcPr>
            <w:tcW w:w="2410" w:type="dxa"/>
          </w:tcPr>
          <w:p w14:paraId="4917FB0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806767D" w14:textId="77777777" w:rsidR="00214984" w:rsidRPr="00D52400" w:rsidRDefault="00214984" w:rsidP="00214984">
            <w:pPr>
              <w:pStyle w:val="ENoteTableText"/>
              <w:rPr>
                <w:szCs w:val="16"/>
              </w:rPr>
            </w:pPr>
            <w:r w:rsidRPr="00D52400">
              <w:rPr>
                <w:szCs w:val="16"/>
              </w:rPr>
              <w:t>ad. No. 16, 1998</w:t>
            </w:r>
          </w:p>
        </w:tc>
      </w:tr>
      <w:tr w:rsidR="00214984" w:rsidRPr="00D52400" w14:paraId="6B6B5FDE" w14:textId="77777777" w:rsidTr="007C5645">
        <w:tc>
          <w:tcPr>
            <w:tcW w:w="2410" w:type="dxa"/>
          </w:tcPr>
          <w:p w14:paraId="72FAC31E" w14:textId="77777777" w:rsidR="00214984" w:rsidRPr="00D52400" w:rsidRDefault="00214984" w:rsidP="00214984">
            <w:pPr>
              <w:pStyle w:val="ENoteTableText"/>
              <w:rPr>
                <w:szCs w:val="16"/>
              </w:rPr>
            </w:pPr>
          </w:p>
        </w:tc>
        <w:tc>
          <w:tcPr>
            <w:tcW w:w="4678" w:type="dxa"/>
          </w:tcPr>
          <w:p w14:paraId="191C3D61" w14:textId="77777777" w:rsidR="00214984" w:rsidRPr="00D52400" w:rsidRDefault="00214984" w:rsidP="00214984">
            <w:pPr>
              <w:pStyle w:val="ENoteTableText"/>
              <w:rPr>
                <w:szCs w:val="16"/>
              </w:rPr>
            </w:pPr>
            <w:r w:rsidRPr="00D52400">
              <w:rPr>
                <w:szCs w:val="16"/>
              </w:rPr>
              <w:t>rep. No. 77, 2001</w:t>
            </w:r>
          </w:p>
        </w:tc>
      </w:tr>
      <w:tr w:rsidR="00214984" w:rsidRPr="00D52400" w14:paraId="3F51C05C" w14:textId="77777777" w:rsidTr="007C5645">
        <w:tc>
          <w:tcPr>
            <w:tcW w:w="2410" w:type="dxa"/>
          </w:tcPr>
          <w:p w14:paraId="1149B93E" w14:textId="3E634C4E"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150</w:t>
            </w:r>
            <w:r w:rsidRPr="00D52400">
              <w:rPr>
                <w:szCs w:val="16"/>
              </w:rPr>
              <w:tab/>
            </w:r>
          </w:p>
        </w:tc>
        <w:tc>
          <w:tcPr>
            <w:tcW w:w="4678" w:type="dxa"/>
          </w:tcPr>
          <w:p w14:paraId="54544116" w14:textId="77777777" w:rsidR="00214984" w:rsidRPr="00D52400" w:rsidRDefault="00214984" w:rsidP="00214984">
            <w:pPr>
              <w:pStyle w:val="ENoteTableText"/>
              <w:rPr>
                <w:szCs w:val="16"/>
              </w:rPr>
            </w:pPr>
            <w:r w:rsidRPr="00D52400">
              <w:rPr>
                <w:szCs w:val="16"/>
              </w:rPr>
              <w:t>rep. No. 77, 2001</w:t>
            </w:r>
          </w:p>
        </w:tc>
      </w:tr>
      <w:tr w:rsidR="00214984" w:rsidRPr="00D52400" w14:paraId="17B51B12" w14:textId="77777777" w:rsidTr="007C5645">
        <w:tc>
          <w:tcPr>
            <w:tcW w:w="2410" w:type="dxa"/>
          </w:tcPr>
          <w:p w14:paraId="3E4D5B52" w14:textId="1613A374"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155</w:t>
            </w:r>
            <w:r w:rsidRPr="00D52400">
              <w:rPr>
                <w:szCs w:val="16"/>
              </w:rPr>
              <w:tab/>
            </w:r>
          </w:p>
        </w:tc>
        <w:tc>
          <w:tcPr>
            <w:tcW w:w="4678" w:type="dxa"/>
          </w:tcPr>
          <w:p w14:paraId="38B520B9" w14:textId="77777777" w:rsidR="00214984" w:rsidRPr="00D52400" w:rsidRDefault="00214984" w:rsidP="00214984">
            <w:pPr>
              <w:pStyle w:val="ENoteTableText"/>
              <w:rPr>
                <w:szCs w:val="16"/>
              </w:rPr>
            </w:pPr>
            <w:r w:rsidRPr="00D52400">
              <w:rPr>
                <w:szCs w:val="16"/>
              </w:rPr>
              <w:t>rep. No. 77, 2001</w:t>
            </w:r>
          </w:p>
        </w:tc>
      </w:tr>
      <w:tr w:rsidR="00214984" w:rsidRPr="00D52400" w14:paraId="601859F3" w14:textId="77777777" w:rsidTr="007C5645">
        <w:tc>
          <w:tcPr>
            <w:tcW w:w="2410" w:type="dxa"/>
          </w:tcPr>
          <w:p w14:paraId="19DC4E6B" w14:textId="60D210F7"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160</w:t>
            </w:r>
            <w:r w:rsidRPr="00D52400">
              <w:rPr>
                <w:szCs w:val="16"/>
              </w:rPr>
              <w:tab/>
            </w:r>
          </w:p>
        </w:tc>
        <w:tc>
          <w:tcPr>
            <w:tcW w:w="4678" w:type="dxa"/>
          </w:tcPr>
          <w:p w14:paraId="33B92049" w14:textId="77777777" w:rsidR="00214984" w:rsidRPr="00D52400" w:rsidRDefault="00214984" w:rsidP="00214984">
            <w:pPr>
              <w:pStyle w:val="ENoteTableText"/>
              <w:rPr>
                <w:szCs w:val="16"/>
              </w:rPr>
            </w:pPr>
            <w:r w:rsidRPr="00D52400">
              <w:rPr>
                <w:szCs w:val="16"/>
              </w:rPr>
              <w:t>rep. No. 77, 2001</w:t>
            </w:r>
          </w:p>
        </w:tc>
      </w:tr>
      <w:tr w:rsidR="00214984" w:rsidRPr="00D52400" w14:paraId="714A92FD" w14:textId="77777777" w:rsidTr="007C5645">
        <w:tc>
          <w:tcPr>
            <w:tcW w:w="2410" w:type="dxa"/>
          </w:tcPr>
          <w:p w14:paraId="213F996B" w14:textId="6F3F5B06"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165</w:t>
            </w:r>
            <w:r w:rsidRPr="00D52400">
              <w:rPr>
                <w:szCs w:val="16"/>
              </w:rPr>
              <w:tab/>
            </w:r>
          </w:p>
        </w:tc>
        <w:tc>
          <w:tcPr>
            <w:tcW w:w="4678" w:type="dxa"/>
          </w:tcPr>
          <w:p w14:paraId="1FED650E" w14:textId="77777777" w:rsidR="00214984" w:rsidRPr="00D52400" w:rsidRDefault="00214984" w:rsidP="00214984">
            <w:pPr>
              <w:pStyle w:val="ENoteTableText"/>
              <w:rPr>
                <w:szCs w:val="16"/>
              </w:rPr>
            </w:pPr>
            <w:r w:rsidRPr="00D52400">
              <w:rPr>
                <w:szCs w:val="16"/>
              </w:rPr>
              <w:t>rep. No. 77, 2001</w:t>
            </w:r>
          </w:p>
        </w:tc>
      </w:tr>
      <w:tr w:rsidR="00214984" w:rsidRPr="00D52400" w14:paraId="2BABC968" w14:textId="77777777" w:rsidTr="007C5645">
        <w:tc>
          <w:tcPr>
            <w:tcW w:w="2410" w:type="dxa"/>
          </w:tcPr>
          <w:p w14:paraId="54F5E9FF" w14:textId="03FCF98F"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170</w:t>
            </w:r>
            <w:r w:rsidRPr="00D52400">
              <w:rPr>
                <w:szCs w:val="16"/>
              </w:rPr>
              <w:tab/>
            </w:r>
          </w:p>
        </w:tc>
        <w:tc>
          <w:tcPr>
            <w:tcW w:w="4678" w:type="dxa"/>
          </w:tcPr>
          <w:p w14:paraId="791EBFAA" w14:textId="77777777" w:rsidR="00214984" w:rsidRPr="00D52400" w:rsidRDefault="00214984" w:rsidP="00214984">
            <w:pPr>
              <w:pStyle w:val="ENoteTableText"/>
              <w:rPr>
                <w:szCs w:val="16"/>
              </w:rPr>
            </w:pPr>
            <w:r w:rsidRPr="00D52400">
              <w:rPr>
                <w:szCs w:val="16"/>
              </w:rPr>
              <w:t>rep. No. 77, 2001</w:t>
            </w:r>
          </w:p>
        </w:tc>
      </w:tr>
      <w:tr w:rsidR="00214984" w:rsidRPr="00D52400" w14:paraId="1BA9CB6B" w14:textId="77777777" w:rsidTr="007C5645">
        <w:tc>
          <w:tcPr>
            <w:tcW w:w="2410" w:type="dxa"/>
          </w:tcPr>
          <w:p w14:paraId="785A5CF1" w14:textId="331A2E11"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175</w:t>
            </w:r>
            <w:r w:rsidRPr="00D52400">
              <w:rPr>
                <w:szCs w:val="16"/>
              </w:rPr>
              <w:tab/>
            </w:r>
          </w:p>
        </w:tc>
        <w:tc>
          <w:tcPr>
            <w:tcW w:w="4678" w:type="dxa"/>
          </w:tcPr>
          <w:p w14:paraId="3DAC724D" w14:textId="77777777" w:rsidR="00214984" w:rsidRPr="00D52400" w:rsidRDefault="00214984" w:rsidP="00214984">
            <w:pPr>
              <w:pStyle w:val="ENoteTableText"/>
              <w:rPr>
                <w:szCs w:val="16"/>
              </w:rPr>
            </w:pPr>
            <w:r w:rsidRPr="00D52400">
              <w:rPr>
                <w:szCs w:val="16"/>
              </w:rPr>
              <w:t>am. No. 16, 1998</w:t>
            </w:r>
          </w:p>
        </w:tc>
      </w:tr>
      <w:tr w:rsidR="00214984" w:rsidRPr="00D52400" w14:paraId="022EBA2E" w14:textId="77777777" w:rsidTr="007C5645">
        <w:tc>
          <w:tcPr>
            <w:tcW w:w="2410" w:type="dxa"/>
          </w:tcPr>
          <w:p w14:paraId="5BED7A5F" w14:textId="77777777" w:rsidR="00214984" w:rsidRPr="00D52400" w:rsidRDefault="00214984" w:rsidP="00214984">
            <w:pPr>
              <w:pStyle w:val="ENoteTableText"/>
              <w:rPr>
                <w:szCs w:val="16"/>
              </w:rPr>
            </w:pPr>
          </w:p>
        </w:tc>
        <w:tc>
          <w:tcPr>
            <w:tcW w:w="4678" w:type="dxa"/>
          </w:tcPr>
          <w:p w14:paraId="407C78AF" w14:textId="77777777" w:rsidR="00214984" w:rsidRPr="00D52400" w:rsidRDefault="00214984" w:rsidP="00214984">
            <w:pPr>
              <w:pStyle w:val="ENoteTableText"/>
              <w:rPr>
                <w:szCs w:val="16"/>
              </w:rPr>
            </w:pPr>
            <w:r w:rsidRPr="00D52400">
              <w:rPr>
                <w:szCs w:val="16"/>
              </w:rPr>
              <w:t>rep. No. 77, 2001</w:t>
            </w:r>
          </w:p>
        </w:tc>
      </w:tr>
      <w:tr w:rsidR="00214984" w:rsidRPr="00D52400" w14:paraId="2119339F" w14:textId="77777777" w:rsidTr="007C5645">
        <w:tc>
          <w:tcPr>
            <w:tcW w:w="2410" w:type="dxa"/>
          </w:tcPr>
          <w:p w14:paraId="55A919B4" w14:textId="7A3D05F0"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180</w:t>
            </w:r>
            <w:r w:rsidRPr="00D52400">
              <w:rPr>
                <w:szCs w:val="16"/>
              </w:rPr>
              <w:tab/>
            </w:r>
          </w:p>
        </w:tc>
        <w:tc>
          <w:tcPr>
            <w:tcW w:w="4678" w:type="dxa"/>
          </w:tcPr>
          <w:p w14:paraId="534BE190" w14:textId="77777777" w:rsidR="00214984" w:rsidRPr="00D52400" w:rsidRDefault="00214984" w:rsidP="00214984">
            <w:pPr>
              <w:pStyle w:val="ENoteTableText"/>
              <w:rPr>
                <w:szCs w:val="16"/>
              </w:rPr>
            </w:pPr>
            <w:r w:rsidRPr="00D52400">
              <w:rPr>
                <w:szCs w:val="16"/>
              </w:rPr>
              <w:t>rep. No. 77, 2001</w:t>
            </w:r>
          </w:p>
        </w:tc>
      </w:tr>
      <w:tr w:rsidR="00214984" w:rsidRPr="00D52400" w14:paraId="7F35F245" w14:textId="77777777" w:rsidTr="007C5645">
        <w:tc>
          <w:tcPr>
            <w:tcW w:w="2410" w:type="dxa"/>
          </w:tcPr>
          <w:p w14:paraId="5EDE1A39" w14:textId="01717E5B"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185</w:t>
            </w:r>
            <w:r w:rsidRPr="00D52400">
              <w:rPr>
                <w:szCs w:val="16"/>
              </w:rPr>
              <w:tab/>
            </w:r>
          </w:p>
        </w:tc>
        <w:tc>
          <w:tcPr>
            <w:tcW w:w="4678" w:type="dxa"/>
          </w:tcPr>
          <w:p w14:paraId="09A0F725" w14:textId="77777777" w:rsidR="00214984" w:rsidRPr="00D52400" w:rsidRDefault="00214984" w:rsidP="00214984">
            <w:pPr>
              <w:pStyle w:val="ENoteTableText"/>
              <w:rPr>
                <w:szCs w:val="16"/>
              </w:rPr>
            </w:pPr>
            <w:r w:rsidRPr="00D52400">
              <w:rPr>
                <w:szCs w:val="16"/>
              </w:rPr>
              <w:t>rep. No. 77, 2001</w:t>
            </w:r>
          </w:p>
        </w:tc>
      </w:tr>
      <w:tr w:rsidR="00214984" w:rsidRPr="00D52400" w14:paraId="2DC3C082" w14:textId="77777777" w:rsidTr="007C5645">
        <w:tc>
          <w:tcPr>
            <w:tcW w:w="2410" w:type="dxa"/>
          </w:tcPr>
          <w:p w14:paraId="539C4B3C" w14:textId="4ADAA278"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190</w:t>
            </w:r>
            <w:r w:rsidRPr="00D52400">
              <w:rPr>
                <w:szCs w:val="16"/>
              </w:rPr>
              <w:tab/>
            </w:r>
          </w:p>
        </w:tc>
        <w:tc>
          <w:tcPr>
            <w:tcW w:w="4678" w:type="dxa"/>
          </w:tcPr>
          <w:p w14:paraId="2DFF148A" w14:textId="77777777" w:rsidR="00214984" w:rsidRPr="00D52400" w:rsidRDefault="00214984" w:rsidP="00214984">
            <w:pPr>
              <w:pStyle w:val="ENoteTableText"/>
              <w:rPr>
                <w:szCs w:val="16"/>
              </w:rPr>
            </w:pPr>
            <w:r w:rsidRPr="00D52400">
              <w:rPr>
                <w:szCs w:val="16"/>
              </w:rPr>
              <w:t>rep. No. 77, 2001</w:t>
            </w:r>
          </w:p>
        </w:tc>
      </w:tr>
      <w:tr w:rsidR="00214984" w:rsidRPr="00D52400" w14:paraId="03F9D072" w14:textId="77777777" w:rsidTr="007C5645">
        <w:tc>
          <w:tcPr>
            <w:tcW w:w="2410" w:type="dxa"/>
          </w:tcPr>
          <w:p w14:paraId="49BD14EA" w14:textId="152992E6"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195</w:t>
            </w:r>
            <w:r w:rsidRPr="00D52400">
              <w:rPr>
                <w:szCs w:val="16"/>
              </w:rPr>
              <w:tab/>
            </w:r>
          </w:p>
        </w:tc>
        <w:tc>
          <w:tcPr>
            <w:tcW w:w="4678" w:type="dxa"/>
          </w:tcPr>
          <w:p w14:paraId="75D83F1A" w14:textId="77777777" w:rsidR="00214984" w:rsidRPr="00D52400" w:rsidRDefault="00214984" w:rsidP="00214984">
            <w:pPr>
              <w:pStyle w:val="ENoteTableText"/>
              <w:rPr>
                <w:szCs w:val="16"/>
              </w:rPr>
            </w:pPr>
            <w:r w:rsidRPr="00D52400">
              <w:rPr>
                <w:szCs w:val="16"/>
              </w:rPr>
              <w:t>rep. No. 77, 2001</w:t>
            </w:r>
          </w:p>
        </w:tc>
      </w:tr>
      <w:tr w:rsidR="00214984" w:rsidRPr="00D52400" w14:paraId="7CE8D5D1" w14:textId="77777777" w:rsidTr="007C5645">
        <w:tc>
          <w:tcPr>
            <w:tcW w:w="2410" w:type="dxa"/>
          </w:tcPr>
          <w:p w14:paraId="21BE4C9B" w14:textId="37428E1D"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200</w:t>
            </w:r>
            <w:r w:rsidRPr="00D52400">
              <w:rPr>
                <w:szCs w:val="16"/>
              </w:rPr>
              <w:tab/>
            </w:r>
          </w:p>
        </w:tc>
        <w:tc>
          <w:tcPr>
            <w:tcW w:w="4678" w:type="dxa"/>
          </w:tcPr>
          <w:p w14:paraId="1C8D89B6" w14:textId="77777777" w:rsidR="00214984" w:rsidRPr="00D52400" w:rsidRDefault="00214984" w:rsidP="00214984">
            <w:pPr>
              <w:pStyle w:val="ENoteTableText"/>
              <w:rPr>
                <w:szCs w:val="16"/>
              </w:rPr>
            </w:pPr>
            <w:r w:rsidRPr="00D52400">
              <w:rPr>
                <w:szCs w:val="16"/>
              </w:rPr>
              <w:t>rep. No. 77, 2001</w:t>
            </w:r>
          </w:p>
        </w:tc>
      </w:tr>
      <w:tr w:rsidR="00214984" w:rsidRPr="00D52400" w14:paraId="5150D36D" w14:textId="77777777" w:rsidTr="007C5645">
        <w:tc>
          <w:tcPr>
            <w:tcW w:w="2410" w:type="dxa"/>
          </w:tcPr>
          <w:p w14:paraId="0B5FB6CE" w14:textId="7650D75F"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205</w:t>
            </w:r>
            <w:r w:rsidRPr="00D52400">
              <w:rPr>
                <w:szCs w:val="16"/>
              </w:rPr>
              <w:tab/>
            </w:r>
          </w:p>
        </w:tc>
        <w:tc>
          <w:tcPr>
            <w:tcW w:w="4678" w:type="dxa"/>
          </w:tcPr>
          <w:p w14:paraId="71F4A452" w14:textId="77777777" w:rsidR="00214984" w:rsidRPr="00D52400" w:rsidRDefault="00214984" w:rsidP="00214984">
            <w:pPr>
              <w:pStyle w:val="ENoteTableText"/>
              <w:rPr>
                <w:szCs w:val="16"/>
              </w:rPr>
            </w:pPr>
            <w:r w:rsidRPr="00D52400">
              <w:rPr>
                <w:szCs w:val="16"/>
              </w:rPr>
              <w:t>rep. No. 77, 2001</w:t>
            </w:r>
          </w:p>
        </w:tc>
      </w:tr>
      <w:tr w:rsidR="00214984" w:rsidRPr="00D52400" w14:paraId="060EA8C2" w14:textId="77777777" w:rsidTr="007C5645">
        <w:tc>
          <w:tcPr>
            <w:tcW w:w="2410" w:type="dxa"/>
          </w:tcPr>
          <w:p w14:paraId="24CBDD55" w14:textId="7A62ADA8"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210</w:t>
            </w:r>
            <w:r w:rsidRPr="00D52400">
              <w:rPr>
                <w:szCs w:val="16"/>
              </w:rPr>
              <w:tab/>
            </w:r>
          </w:p>
        </w:tc>
        <w:tc>
          <w:tcPr>
            <w:tcW w:w="4678" w:type="dxa"/>
          </w:tcPr>
          <w:p w14:paraId="3BF6CC76" w14:textId="77777777" w:rsidR="00214984" w:rsidRPr="00D52400" w:rsidRDefault="00214984" w:rsidP="00214984">
            <w:pPr>
              <w:pStyle w:val="ENoteTableText"/>
              <w:rPr>
                <w:szCs w:val="16"/>
              </w:rPr>
            </w:pPr>
            <w:r w:rsidRPr="00D52400">
              <w:rPr>
                <w:szCs w:val="16"/>
              </w:rPr>
              <w:t>rep. No. 77, 2001</w:t>
            </w:r>
          </w:p>
        </w:tc>
      </w:tr>
      <w:tr w:rsidR="00214984" w:rsidRPr="00D52400" w14:paraId="546BC629" w14:textId="77777777" w:rsidTr="007C5645">
        <w:tc>
          <w:tcPr>
            <w:tcW w:w="2410" w:type="dxa"/>
          </w:tcPr>
          <w:p w14:paraId="7B6CBE70" w14:textId="27A6D408"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215</w:t>
            </w:r>
            <w:r w:rsidRPr="00D52400">
              <w:rPr>
                <w:szCs w:val="16"/>
              </w:rPr>
              <w:tab/>
            </w:r>
          </w:p>
        </w:tc>
        <w:tc>
          <w:tcPr>
            <w:tcW w:w="4678" w:type="dxa"/>
          </w:tcPr>
          <w:p w14:paraId="15D2D616" w14:textId="77777777" w:rsidR="00214984" w:rsidRPr="00D52400" w:rsidRDefault="00214984" w:rsidP="00214984">
            <w:pPr>
              <w:pStyle w:val="ENoteTableText"/>
              <w:rPr>
                <w:szCs w:val="16"/>
              </w:rPr>
            </w:pPr>
            <w:r w:rsidRPr="00D52400">
              <w:rPr>
                <w:szCs w:val="16"/>
              </w:rPr>
              <w:t>rep. No. 77, 2001</w:t>
            </w:r>
          </w:p>
        </w:tc>
      </w:tr>
      <w:tr w:rsidR="00214984" w:rsidRPr="00D52400" w14:paraId="70CA0676" w14:textId="77777777" w:rsidTr="007C5645">
        <w:tc>
          <w:tcPr>
            <w:tcW w:w="2410" w:type="dxa"/>
          </w:tcPr>
          <w:p w14:paraId="459DE744" w14:textId="78A41992"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235</w:t>
            </w:r>
            <w:r w:rsidRPr="00D52400">
              <w:rPr>
                <w:szCs w:val="16"/>
              </w:rPr>
              <w:tab/>
            </w:r>
          </w:p>
        </w:tc>
        <w:tc>
          <w:tcPr>
            <w:tcW w:w="4678" w:type="dxa"/>
          </w:tcPr>
          <w:p w14:paraId="55BDE369" w14:textId="77777777" w:rsidR="00214984" w:rsidRPr="00D52400" w:rsidRDefault="00214984" w:rsidP="00214984">
            <w:pPr>
              <w:pStyle w:val="ENoteTableText"/>
              <w:rPr>
                <w:szCs w:val="16"/>
              </w:rPr>
            </w:pPr>
            <w:r w:rsidRPr="00D52400">
              <w:rPr>
                <w:szCs w:val="16"/>
              </w:rPr>
              <w:t>rep. No. 77, 2001</w:t>
            </w:r>
          </w:p>
        </w:tc>
      </w:tr>
      <w:tr w:rsidR="00214984" w:rsidRPr="00D52400" w14:paraId="490BFAC0" w14:textId="77777777" w:rsidTr="007C5645">
        <w:tc>
          <w:tcPr>
            <w:tcW w:w="2410" w:type="dxa"/>
          </w:tcPr>
          <w:p w14:paraId="1166DC79" w14:textId="2A0FDEB9"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240</w:t>
            </w:r>
            <w:r w:rsidRPr="00D52400">
              <w:rPr>
                <w:szCs w:val="16"/>
              </w:rPr>
              <w:tab/>
            </w:r>
          </w:p>
        </w:tc>
        <w:tc>
          <w:tcPr>
            <w:tcW w:w="4678" w:type="dxa"/>
          </w:tcPr>
          <w:p w14:paraId="3224CE52" w14:textId="77777777" w:rsidR="00214984" w:rsidRPr="00D52400" w:rsidRDefault="00214984" w:rsidP="00214984">
            <w:pPr>
              <w:pStyle w:val="ENoteTableText"/>
              <w:rPr>
                <w:szCs w:val="16"/>
              </w:rPr>
            </w:pPr>
            <w:r w:rsidRPr="00D52400">
              <w:rPr>
                <w:szCs w:val="16"/>
              </w:rPr>
              <w:t>rep. No. 77, 2001</w:t>
            </w:r>
          </w:p>
        </w:tc>
      </w:tr>
      <w:tr w:rsidR="00214984" w:rsidRPr="00D52400" w14:paraId="1B9A96CA" w14:textId="77777777" w:rsidTr="007C5645">
        <w:tc>
          <w:tcPr>
            <w:tcW w:w="2410" w:type="dxa"/>
          </w:tcPr>
          <w:p w14:paraId="6B9F8538" w14:textId="5C8683B6"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245</w:t>
            </w:r>
            <w:r w:rsidRPr="00D52400">
              <w:rPr>
                <w:szCs w:val="16"/>
              </w:rPr>
              <w:tab/>
            </w:r>
          </w:p>
        </w:tc>
        <w:tc>
          <w:tcPr>
            <w:tcW w:w="4678" w:type="dxa"/>
          </w:tcPr>
          <w:p w14:paraId="61C69DA4" w14:textId="77777777" w:rsidR="00214984" w:rsidRPr="00D52400" w:rsidRDefault="00214984" w:rsidP="00214984">
            <w:pPr>
              <w:pStyle w:val="ENoteTableText"/>
              <w:rPr>
                <w:szCs w:val="16"/>
              </w:rPr>
            </w:pPr>
            <w:r w:rsidRPr="00D52400">
              <w:rPr>
                <w:szCs w:val="16"/>
              </w:rPr>
              <w:t>rep. No. 77, 2001</w:t>
            </w:r>
          </w:p>
        </w:tc>
      </w:tr>
      <w:tr w:rsidR="00214984" w:rsidRPr="00D52400" w14:paraId="3BAD7B49" w14:textId="77777777" w:rsidTr="007C5645">
        <w:tc>
          <w:tcPr>
            <w:tcW w:w="2410" w:type="dxa"/>
          </w:tcPr>
          <w:p w14:paraId="149780AD" w14:textId="238F4EAE"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250</w:t>
            </w:r>
            <w:r w:rsidRPr="00D52400">
              <w:rPr>
                <w:szCs w:val="16"/>
              </w:rPr>
              <w:tab/>
            </w:r>
          </w:p>
        </w:tc>
        <w:tc>
          <w:tcPr>
            <w:tcW w:w="4678" w:type="dxa"/>
          </w:tcPr>
          <w:p w14:paraId="133036A8" w14:textId="77777777" w:rsidR="00214984" w:rsidRPr="00D52400" w:rsidRDefault="00214984" w:rsidP="00214984">
            <w:pPr>
              <w:pStyle w:val="ENoteTableText"/>
              <w:rPr>
                <w:szCs w:val="16"/>
              </w:rPr>
            </w:pPr>
            <w:r w:rsidRPr="00D52400">
              <w:rPr>
                <w:szCs w:val="16"/>
              </w:rPr>
              <w:t>rep. No. 77, 2001</w:t>
            </w:r>
          </w:p>
        </w:tc>
      </w:tr>
      <w:tr w:rsidR="00214984" w:rsidRPr="00D52400" w14:paraId="5ABACB6B" w14:textId="77777777" w:rsidTr="007C5645">
        <w:tc>
          <w:tcPr>
            <w:tcW w:w="2410" w:type="dxa"/>
          </w:tcPr>
          <w:p w14:paraId="095F7877" w14:textId="2675DE2F"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255</w:t>
            </w:r>
            <w:r w:rsidRPr="00D52400">
              <w:rPr>
                <w:szCs w:val="16"/>
              </w:rPr>
              <w:tab/>
            </w:r>
          </w:p>
        </w:tc>
        <w:tc>
          <w:tcPr>
            <w:tcW w:w="4678" w:type="dxa"/>
          </w:tcPr>
          <w:p w14:paraId="2E9D11A6" w14:textId="77777777" w:rsidR="00214984" w:rsidRPr="00D52400" w:rsidRDefault="00214984" w:rsidP="00214984">
            <w:pPr>
              <w:pStyle w:val="ENoteTableText"/>
              <w:rPr>
                <w:szCs w:val="16"/>
              </w:rPr>
            </w:pPr>
            <w:r w:rsidRPr="00D52400">
              <w:rPr>
                <w:szCs w:val="16"/>
              </w:rPr>
              <w:t>rep. No. 77, 2001</w:t>
            </w:r>
          </w:p>
        </w:tc>
      </w:tr>
      <w:tr w:rsidR="00214984" w:rsidRPr="00D52400" w14:paraId="1B9BBC4D" w14:textId="77777777" w:rsidTr="007C5645">
        <w:tc>
          <w:tcPr>
            <w:tcW w:w="2410" w:type="dxa"/>
          </w:tcPr>
          <w:p w14:paraId="4B1AB7F7" w14:textId="3E096C4F" w:rsidR="00214984" w:rsidRPr="00D52400" w:rsidRDefault="00214984" w:rsidP="00214984">
            <w:pPr>
              <w:pStyle w:val="ENoteTableText"/>
              <w:tabs>
                <w:tab w:val="center" w:leader="dot" w:pos="2268"/>
              </w:tabs>
              <w:rPr>
                <w:szCs w:val="16"/>
              </w:rPr>
            </w:pPr>
            <w:r w:rsidRPr="00D52400">
              <w:rPr>
                <w:szCs w:val="16"/>
              </w:rPr>
              <w:lastRenderedPageBreak/>
              <w:t>s. 330</w:t>
            </w:r>
            <w:r w:rsidR="00CF6AC6">
              <w:rPr>
                <w:szCs w:val="16"/>
              </w:rPr>
              <w:noBreakHyphen/>
            </w:r>
            <w:r w:rsidRPr="00D52400">
              <w:rPr>
                <w:szCs w:val="16"/>
              </w:rPr>
              <w:t>260</w:t>
            </w:r>
            <w:r w:rsidRPr="00D52400">
              <w:rPr>
                <w:szCs w:val="16"/>
              </w:rPr>
              <w:tab/>
            </w:r>
          </w:p>
        </w:tc>
        <w:tc>
          <w:tcPr>
            <w:tcW w:w="4678" w:type="dxa"/>
          </w:tcPr>
          <w:p w14:paraId="5B104E61" w14:textId="77777777" w:rsidR="00214984" w:rsidRPr="00D52400" w:rsidRDefault="00214984" w:rsidP="00214984">
            <w:pPr>
              <w:pStyle w:val="ENoteTableText"/>
              <w:rPr>
                <w:szCs w:val="16"/>
              </w:rPr>
            </w:pPr>
            <w:r w:rsidRPr="00D52400">
              <w:rPr>
                <w:szCs w:val="16"/>
              </w:rPr>
              <w:t>rep. No. 77, 2001</w:t>
            </w:r>
          </w:p>
        </w:tc>
      </w:tr>
      <w:tr w:rsidR="00214984" w:rsidRPr="00D52400" w14:paraId="121CF1B6" w14:textId="77777777" w:rsidTr="007C5645">
        <w:tc>
          <w:tcPr>
            <w:tcW w:w="2410" w:type="dxa"/>
          </w:tcPr>
          <w:p w14:paraId="4093A060" w14:textId="5D3B4635"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265</w:t>
            </w:r>
            <w:r w:rsidRPr="00D52400">
              <w:rPr>
                <w:szCs w:val="16"/>
              </w:rPr>
              <w:tab/>
            </w:r>
          </w:p>
        </w:tc>
        <w:tc>
          <w:tcPr>
            <w:tcW w:w="4678" w:type="dxa"/>
          </w:tcPr>
          <w:p w14:paraId="7A7C6ADF" w14:textId="77777777" w:rsidR="00214984" w:rsidRPr="00D52400" w:rsidRDefault="00214984" w:rsidP="00214984">
            <w:pPr>
              <w:pStyle w:val="ENoteTableText"/>
              <w:rPr>
                <w:szCs w:val="16"/>
              </w:rPr>
            </w:pPr>
            <w:r w:rsidRPr="00D52400">
              <w:rPr>
                <w:szCs w:val="16"/>
              </w:rPr>
              <w:t>rep. No. 77, 2001</w:t>
            </w:r>
          </w:p>
        </w:tc>
      </w:tr>
      <w:tr w:rsidR="00214984" w:rsidRPr="00D52400" w14:paraId="168F0BE2" w14:textId="77777777" w:rsidTr="007C5645">
        <w:tc>
          <w:tcPr>
            <w:tcW w:w="2410" w:type="dxa"/>
          </w:tcPr>
          <w:p w14:paraId="7B71A0F7" w14:textId="383FFC29"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270</w:t>
            </w:r>
            <w:r w:rsidRPr="00D52400">
              <w:rPr>
                <w:szCs w:val="16"/>
              </w:rPr>
              <w:tab/>
            </w:r>
          </w:p>
        </w:tc>
        <w:tc>
          <w:tcPr>
            <w:tcW w:w="4678" w:type="dxa"/>
          </w:tcPr>
          <w:p w14:paraId="5139195E" w14:textId="77777777" w:rsidR="00214984" w:rsidRPr="00D52400" w:rsidRDefault="00214984" w:rsidP="00214984">
            <w:pPr>
              <w:pStyle w:val="ENoteTableText"/>
              <w:rPr>
                <w:szCs w:val="16"/>
              </w:rPr>
            </w:pPr>
            <w:r w:rsidRPr="00D52400">
              <w:rPr>
                <w:szCs w:val="16"/>
              </w:rPr>
              <w:t>rep. No. 77, 2001</w:t>
            </w:r>
          </w:p>
        </w:tc>
      </w:tr>
      <w:tr w:rsidR="00214984" w:rsidRPr="00D52400" w14:paraId="2AD1CF33" w14:textId="77777777" w:rsidTr="007C5645">
        <w:tc>
          <w:tcPr>
            <w:tcW w:w="2410" w:type="dxa"/>
          </w:tcPr>
          <w:p w14:paraId="08C7A3B0" w14:textId="2A09EE24"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275</w:t>
            </w:r>
            <w:r w:rsidRPr="00D52400">
              <w:rPr>
                <w:szCs w:val="16"/>
              </w:rPr>
              <w:tab/>
            </w:r>
          </w:p>
        </w:tc>
        <w:tc>
          <w:tcPr>
            <w:tcW w:w="4678" w:type="dxa"/>
          </w:tcPr>
          <w:p w14:paraId="6DDF4E75" w14:textId="77777777" w:rsidR="00214984" w:rsidRPr="00D52400" w:rsidRDefault="00214984" w:rsidP="00214984">
            <w:pPr>
              <w:pStyle w:val="ENoteTableText"/>
              <w:rPr>
                <w:szCs w:val="16"/>
              </w:rPr>
            </w:pPr>
            <w:r w:rsidRPr="00D52400">
              <w:rPr>
                <w:szCs w:val="16"/>
              </w:rPr>
              <w:t>rep. No. 77, 2001</w:t>
            </w:r>
          </w:p>
        </w:tc>
      </w:tr>
      <w:tr w:rsidR="00214984" w:rsidRPr="00D52400" w14:paraId="02BE232B" w14:textId="77777777" w:rsidTr="007C5645">
        <w:tc>
          <w:tcPr>
            <w:tcW w:w="2410" w:type="dxa"/>
          </w:tcPr>
          <w:p w14:paraId="4E06923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D236A9E" w14:textId="77777777" w:rsidR="00214984" w:rsidRPr="00D52400" w:rsidRDefault="00214984" w:rsidP="00214984">
            <w:pPr>
              <w:pStyle w:val="ENoteTableText"/>
              <w:rPr>
                <w:szCs w:val="16"/>
              </w:rPr>
            </w:pPr>
            <w:r w:rsidRPr="00D52400">
              <w:rPr>
                <w:szCs w:val="16"/>
              </w:rPr>
              <w:t>am. No. 16, 1998</w:t>
            </w:r>
          </w:p>
        </w:tc>
      </w:tr>
      <w:tr w:rsidR="00214984" w:rsidRPr="00D52400" w14:paraId="37CCF8D8" w14:textId="77777777" w:rsidTr="007C5645">
        <w:tc>
          <w:tcPr>
            <w:tcW w:w="2410" w:type="dxa"/>
          </w:tcPr>
          <w:p w14:paraId="5357CE29" w14:textId="77777777" w:rsidR="00214984" w:rsidRPr="00D52400" w:rsidRDefault="00214984" w:rsidP="00214984">
            <w:pPr>
              <w:pStyle w:val="ENoteTableText"/>
              <w:rPr>
                <w:szCs w:val="16"/>
              </w:rPr>
            </w:pPr>
          </w:p>
        </w:tc>
        <w:tc>
          <w:tcPr>
            <w:tcW w:w="4678" w:type="dxa"/>
          </w:tcPr>
          <w:p w14:paraId="6A8CD4CF" w14:textId="77777777" w:rsidR="00214984" w:rsidRPr="00D52400" w:rsidRDefault="00214984" w:rsidP="00214984">
            <w:pPr>
              <w:pStyle w:val="ENoteTableText"/>
              <w:rPr>
                <w:szCs w:val="16"/>
              </w:rPr>
            </w:pPr>
            <w:r w:rsidRPr="00D52400">
              <w:rPr>
                <w:szCs w:val="16"/>
              </w:rPr>
              <w:t>rep. No. 77, 2001</w:t>
            </w:r>
          </w:p>
        </w:tc>
      </w:tr>
      <w:tr w:rsidR="00214984" w:rsidRPr="00D52400" w14:paraId="578AA5CD" w14:textId="77777777" w:rsidTr="007C5645">
        <w:tc>
          <w:tcPr>
            <w:tcW w:w="2410" w:type="dxa"/>
          </w:tcPr>
          <w:p w14:paraId="4D7342AC" w14:textId="0AB7F8E3"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300</w:t>
            </w:r>
            <w:r w:rsidRPr="00D52400">
              <w:rPr>
                <w:szCs w:val="16"/>
              </w:rPr>
              <w:tab/>
            </w:r>
          </w:p>
        </w:tc>
        <w:tc>
          <w:tcPr>
            <w:tcW w:w="4678" w:type="dxa"/>
          </w:tcPr>
          <w:p w14:paraId="59D18FE8" w14:textId="77777777" w:rsidR="00214984" w:rsidRPr="00D52400" w:rsidRDefault="00214984" w:rsidP="00214984">
            <w:pPr>
              <w:pStyle w:val="ENoteTableText"/>
              <w:rPr>
                <w:szCs w:val="16"/>
              </w:rPr>
            </w:pPr>
            <w:r w:rsidRPr="00D52400">
              <w:rPr>
                <w:szCs w:val="16"/>
              </w:rPr>
              <w:t>rep. No. 77, 2001</w:t>
            </w:r>
          </w:p>
        </w:tc>
      </w:tr>
      <w:tr w:rsidR="00214984" w:rsidRPr="00D52400" w14:paraId="6C15C13E" w14:textId="77777777" w:rsidTr="007C5645">
        <w:tc>
          <w:tcPr>
            <w:tcW w:w="2410" w:type="dxa"/>
          </w:tcPr>
          <w:p w14:paraId="7D07803C" w14:textId="31302774"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305</w:t>
            </w:r>
            <w:r w:rsidRPr="00D52400">
              <w:rPr>
                <w:szCs w:val="16"/>
              </w:rPr>
              <w:tab/>
            </w:r>
          </w:p>
        </w:tc>
        <w:tc>
          <w:tcPr>
            <w:tcW w:w="4678" w:type="dxa"/>
          </w:tcPr>
          <w:p w14:paraId="23CF8B0A" w14:textId="77777777" w:rsidR="00214984" w:rsidRPr="00D52400" w:rsidRDefault="00214984" w:rsidP="00214984">
            <w:pPr>
              <w:pStyle w:val="ENoteTableText"/>
              <w:rPr>
                <w:szCs w:val="16"/>
              </w:rPr>
            </w:pPr>
            <w:r w:rsidRPr="00D52400">
              <w:rPr>
                <w:szCs w:val="16"/>
              </w:rPr>
              <w:t>rep. No. 77, 2001</w:t>
            </w:r>
          </w:p>
        </w:tc>
      </w:tr>
      <w:tr w:rsidR="00214984" w:rsidRPr="00D52400" w14:paraId="1D0ADF1C" w14:textId="77777777" w:rsidTr="007C5645">
        <w:tc>
          <w:tcPr>
            <w:tcW w:w="2410" w:type="dxa"/>
          </w:tcPr>
          <w:p w14:paraId="19A353B9" w14:textId="351C6D48"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310</w:t>
            </w:r>
            <w:r w:rsidRPr="00D52400">
              <w:rPr>
                <w:szCs w:val="16"/>
              </w:rPr>
              <w:tab/>
            </w:r>
          </w:p>
        </w:tc>
        <w:tc>
          <w:tcPr>
            <w:tcW w:w="4678" w:type="dxa"/>
          </w:tcPr>
          <w:p w14:paraId="29CF9EC6" w14:textId="77777777" w:rsidR="00214984" w:rsidRPr="00D52400" w:rsidRDefault="00214984" w:rsidP="00214984">
            <w:pPr>
              <w:pStyle w:val="ENoteTableText"/>
              <w:rPr>
                <w:szCs w:val="16"/>
              </w:rPr>
            </w:pPr>
            <w:r w:rsidRPr="00D52400">
              <w:rPr>
                <w:szCs w:val="16"/>
              </w:rPr>
              <w:t>rep. No. 77, 2001</w:t>
            </w:r>
          </w:p>
        </w:tc>
      </w:tr>
      <w:tr w:rsidR="00214984" w:rsidRPr="00D52400" w14:paraId="5193CC2E" w14:textId="77777777" w:rsidTr="007C5645">
        <w:tc>
          <w:tcPr>
            <w:tcW w:w="2410" w:type="dxa"/>
          </w:tcPr>
          <w:p w14:paraId="451DEC18" w14:textId="75A68CC0"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315</w:t>
            </w:r>
            <w:r w:rsidRPr="00D52400">
              <w:rPr>
                <w:szCs w:val="16"/>
              </w:rPr>
              <w:tab/>
            </w:r>
          </w:p>
        </w:tc>
        <w:tc>
          <w:tcPr>
            <w:tcW w:w="4678" w:type="dxa"/>
          </w:tcPr>
          <w:p w14:paraId="27F73408" w14:textId="77777777" w:rsidR="00214984" w:rsidRPr="00D52400" w:rsidRDefault="00214984" w:rsidP="00214984">
            <w:pPr>
              <w:pStyle w:val="ENoteTableText"/>
              <w:rPr>
                <w:szCs w:val="16"/>
              </w:rPr>
            </w:pPr>
            <w:r w:rsidRPr="00D52400">
              <w:rPr>
                <w:szCs w:val="16"/>
              </w:rPr>
              <w:t>rep. No. 77, 2001</w:t>
            </w:r>
          </w:p>
        </w:tc>
      </w:tr>
      <w:tr w:rsidR="00214984" w:rsidRPr="00D52400" w14:paraId="1A1A4462" w14:textId="77777777" w:rsidTr="007C5645">
        <w:tc>
          <w:tcPr>
            <w:tcW w:w="2410" w:type="dxa"/>
          </w:tcPr>
          <w:p w14:paraId="2E0CE02C" w14:textId="71A86E41"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320</w:t>
            </w:r>
            <w:r w:rsidRPr="00D52400">
              <w:rPr>
                <w:szCs w:val="16"/>
              </w:rPr>
              <w:tab/>
            </w:r>
          </w:p>
        </w:tc>
        <w:tc>
          <w:tcPr>
            <w:tcW w:w="4678" w:type="dxa"/>
          </w:tcPr>
          <w:p w14:paraId="3F00BB32" w14:textId="77777777" w:rsidR="00214984" w:rsidRPr="00D52400" w:rsidRDefault="00214984" w:rsidP="00214984">
            <w:pPr>
              <w:pStyle w:val="ENoteTableText"/>
              <w:rPr>
                <w:szCs w:val="16"/>
              </w:rPr>
            </w:pPr>
            <w:r w:rsidRPr="00D52400">
              <w:rPr>
                <w:szCs w:val="16"/>
              </w:rPr>
              <w:t>rep. No. 77, 2001</w:t>
            </w:r>
          </w:p>
        </w:tc>
      </w:tr>
      <w:tr w:rsidR="00214984" w:rsidRPr="00D52400" w14:paraId="7E8D6FAB" w14:textId="77777777" w:rsidTr="007C5645">
        <w:tc>
          <w:tcPr>
            <w:tcW w:w="2410" w:type="dxa"/>
          </w:tcPr>
          <w:p w14:paraId="7CBE278F" w14:textId="7AD74BE8"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325</w:t>
            </w:r>
            <w:r w:rsidRPr="00D52400">
              <w:rPr>
                <w:szCs w:val="16"/>
              </w:rPr>
              <w:tab/>
            </w:r>
          </w:p>
        </w:tc>
        <w:tc>
          <w:tcPr>
            <w:tcW w:w="4678" w:type="dxa"/>
          </w:tcPr>
          <w:p w14:paraId="26008F7D" w14:textId="77777777" w:rsidR="00214984" w:rsidRPr="00D52400" w:rsidRDefault="00214984" w:rsidP="00214984">
            <w:pPr>
              <w:pStyle w:val="ENoteTableText"/>
              <w:rPr>
                <w:szCs w:val="16"/>
              </w:rPr>
            </w:pPr>
            <w:r w:rsidRPr="00D52400">
              <w:rPr>
                <w:szCs w:val="16"/>
              </w:rPr>
              <w:t>rep. No. 77, 2001</w:t>
            </w:r>
          </w:p>
        </w:tc>
      </w:tr>
      <w:tr w:rsidR="00214984" w:rsidRPr="00D52400" w14:paraId="7461E215" w14:textId="77777777" w:rsidTr="007C5645">
        <w:tc>
          <w:tcPr>
            <w:tcW w:w="2410" w:type="dxa"/>
          </w:tcPr>
          <w:p w14:paraId="1301FB58" w14:textId="6ECF08C9"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330</w:t>
            </w:r>
            <w:r w:rsidRPr="00D52400">
              <w:rPr>
                <w:szCs w:val="16"/>
              </w:rPr>
              <w:tab/>
            </w:r>
          </w:p>
        </w:tc>
        <w:tc>
          <w:tcPr>
            <w:tcW w:w="4678" w:type="dxa"/>
          </w:tcPr>
          <w:p w14:paraId="4E141B23" w14:textId="77777777" w:rsidR="00214984" w:rsidRPr="00D52400" w:rsidRDefault="00214984" w:rsidP="00214984">
            <w:pPr>
              <w:pStyle w:val="ENoteTableText"/>
              <w:rPr>
                <w:szCs w:val="16"/>
              </w:rPr>
            </w:pPr>
            <w:r w:rsidRPr="00D52400">
              <w:rPr>
                <w:szCs w:val="16"/>
              </w:rPr>
              <w:t>rep. No. 77, 2001</w:t>
            </w:r>
          </w:p>
        </w:tc>
      </w:tr>
      <w:tr w:rsidR="00214984" w:rsidRPr="00D52400" w14:paraId="2A47B272" w14:textId="77777777" w:rsidTr="007C5645">
        <w:tc>
          <w:tcPr>
            <w:tcW w:w="2410" w:type="dxa"/>
          </w:tcPr>
          <w:p w14:paraId="6A2B2DB2" w14:textId="30E61201"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335</w:t>
            </w:r>
            <w:r w:rsidRPr="00D52400">
              <w:rPr>
                <w:szCs w:val="16"/>
              </w:rPr>
              <w:tab/>
            </w:r>
          </w:p>
        </w:tc>
        <w:tc>
          <w:tcPr>
            <w:tcW w:w="4678" w:type="dxa"/>
          </w:tcPr>
          <w:p w14:paraId="1584FF6D" w14:textId="77777777" w:rsidR="00214984" w:rsidRPr="00D52400" w:rsidRDefault="00214984" w:rsidP="00214984">
            <w:pPr>
              <w:pStyle w:val="ENoteTableText"/>
              <w:rPr>
                <w:szCs w:val="16"/>
              </w:rPr>
            </w:pPr>
            <w:r w:rsidRPr="00D52400">
              <w:rPr>
                <w:szCs w:val="16"/>
              </w:rPr>
              <w:t>ad. No. 169, 1999</w:t>
            </w:r>
          </w:p>
        </w:tc>
      </w:tr>
      <w:tr w:rsidR="00214984" w:rsidRPr="00D52400" w14:paraId="78021134" w14:textId="77777777" w:rsidTr="007C5645">
        <w:tc>
          <w:tcPr>
            <w:tcW w:w="2410" w:type="dxa"/>
          </w:tcPr>
          <w:p w14:paraId="1B957B96" w14:textId="77777777" w:rsidR="00214984" w:rsidRPr="00D52400" w:rsidRDefault="00214984" w:rsidP="00214984">
            <w:pPr>
              <w:pStyle w:val="ENoteTableText"/>
              <w:rPr>
                <w:szCs w:val="16"/>
              </w:rPr>
            </w:pPr>
          </w:p>
        </w:tc>
        <w:tc>
          <w:tcPr>
            <w:tcW w:w="4678" w:type="dxa"/>
          </w:tcPr>
          <w:p w14:paraId="50B2D77F" w14:textId="77777777" w:rsidR="00214984" w:rsidRPr="00D52400" w:rsidRDefault="00214984" w:rsidP="00214984">
            <w:pPr>
              <w:pStyle w:val="ENoteTableText"/>
              <w:rPr>
                <w:szCs w:val="16"/>
              </w:rPr>
            </w:pPr>
            <w:r w:rsidRPr="00D52400">
              <w:rPr>
                <w:szCs w:val="16"/>
              </w:rPr>
              <w:t>am. No. 89, 2000</w:t>
            </w:r>
          </w:p>
        </w:tc>
      </w:tr>
      <w:tr w:rsidR="00214984" w:rsidRPr="00D52400" w14:paraId="7065133B" w14:textId="77777777" w:rsidTr="007C5645">
        <w:tc>
          <w:tcPr>
            <w:tcW w:w="2410" w:type="dxa"/>
          </w:tcPr>
          <w:p w14:paraId="025AF194" w14:textId="77777777" w:rsidR="00214984" w:rsidRPr="00D52400" w:rsidRDefault="00214984" w:rsidP="00214984">
            <w:pPr>
              <w:pStyle w:val="ENoteTableText"/>
              <w:rPr>
                <w:szCs w:val="16"/>
              </w:rPr>
            </w:pPr>
          </w:p>
        </w:tc>
        <w:tc>
          <w:tcPr>
            <w:tcW w:w="4678" w:type="dxa"/>
          </w:tcPr>
          <w:p w14:paraId="75F26DA4" w14:textId="77777777" w:rsidR="00214984" w:rsidRPr="00D52400" w:rsidRDefault="00214984" w:rsidP="00214984">
            <w:pPr>
              <w:pStyle w:val="ENoteTableText"/>
              <w:rPr>
                <w:szCs w:val="16"/>
              </w:rPr>
            </w:pPr>
            <w:r w:rsidRPr="00D52400">
              <w:rPr>
                <w:szCs w:val="16"/>
              </w:rPr>
              <w:t>rep. No. 77, 2001</w:t>
            </w:r>
          </w:p>
        </w:tc>
      </w:tr>
      <w:tr w:rsidR="00214984" w:rsidRPr="00D52400" w14:paraId="240ECCA3" w14:textId="77777777" w:rsidTr="007C5645">
        <w:tc>
          <w:tcPr>
            <w:tcW w:w="2410" w:type="dxa"/>
          </w:tcPr>
          <w:p w14:paraId="709FA981" w14:textId="0B095B13"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340</w:t>
            </w:r>
            <w:r w:rsidRPr="00D52400">
              <w:rPr>
                <w:szCs w:val="16"/>
              </w:rPr>
              <w:tab/>
            </w:r>
          </w:p>
        </w:tc>
        <w:tc>
          <w:tcPr>
            <w:tcW w:w="4678" w:type="dxa"/>
          </w:tcPr>
          <w:p w14:paraId="3836A96F" w14:textId="77777777" w:rsidR="00214984" w:rsidRPr="00D52400" w:rsidRDefault="00214984" w:rsidP="00214984">
            <w:pPr>
              <w:pStyle w:val="ENoteTableText"/>
              <w:rPr>
                <w:szCs w:val="16"/>
              </w:rPr>
            </w:pPr>
            <w:r w:rsidRPr="00D52400">
              <w:rPr>
                <w:szCs w:val="16"/>
              </w:rPr>
              <w:t>ad. No. 169, 1999</w:t>
            </w:r>
          </w:p>
        </w:tc>
      </w:tr>
      <w:tr w:rsidR="00214984" w:rsidRPr="00D52400" w14:paraId="305099DD" w14:textId="77777777" w:rsidTr="007C5645">
        <w:tc>
          <w:tcPr>
            <w:tcW w:w="2410" w:type="dxa"/>
          </w:tcPr>
          <w:p w14:paraId="66CD3D5D" w14:textId="77777777" w:rsidR="00214984" w:rsidRPr="00D52400" w:rsidRDefault="00214984" w:rsidP="00214984">
            <w:pPr>
              <w:pStyle w:val="ENoteTableText"/>
              <w:rPr>
                <w:szCs w:val="16"/>
              </w:rPr>
            </w:pPr>
          </w:p>
        </w:tc>
        <w:tc>
          <w:tcPr>
            <w:tcW w:w="4678" w:type="dxa"/>
          </w:tcPr>
          <w:p w14:paraId="6AB802CE" w14:textId="77777777" w:rsidR="00214984" w:rsidRPr="00D52400" w:rsidRDefault="00214984" w:rsidP="00214984">
            <w:pPr>
              <w:pStyle w:val="ENoteTableText"/>
              <w:rPr>
                <w:szCs w:val="16"/>
              </w:rPr>
            </w:pPr>
            <w:r w:rsidRPr="00D52400">
              <w:rPr>
                <w:szCs w:val="16"/>
              </w:rPr>
              <w:t>rep. No. 77, 2001</w:t>
            </w:r>
          </w:p>
        </w:tc>
      </w:tr>
      <w:tr w:rsidR="00214984" w:rsidRPr="00D52400" w14:paraId="7ED57B06" w14:textId="77777777" w:rsidTr="007C5645">
        <w:tc>
          <w:tcPr>
            <w:tcW w:w="2410" w:type="dxa"/>
          </w:tcPr>
          <w:p w14:paraId="1F2B84E2" w14:textId="36920417"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350</w:t>
            </w:r>
            <w:r w:rsidRPr="00D52400">
              <w:rPr>
                <w:szCs w:val="16"/>
              </w:rPr>
              <w:tab/>
            </w:r>
          </w:p>
        </w:tc>
        <w:tc>
          <w:tcPr>
            <w:tcW w:w="4678" w:type="dxa"/>
          </w:tcPr>
          <w:p w14:paraId="6395A485" w14:textId="77777777" w:rsidR="00214984" w:rsidRPr="00D52400" w:rsidRDefault="00214984" w:rsidP="00214984">
            <w:pPr>
              <w:pStyle w:val="ENoteTableText"/>
              <w:rPr>
                <w:szCs w:val="16"/>
              </w:rPr>
            </w:pPr>
            <w:r w:rsidRPr="00D52400">
              <w:rPr>
                <w:szCs w:val="16"/>
              </w:rPr>
              <w:t>rep. No. 77, 2001</w:t>
            </w:r>
          </w:p>
        </w:tc>
      </w:tr>
      <w:tr w:rsidR="00214984" w:rsidRPr="00D52400" w14:paraId="24261BAA" w14:textId="77777777" w:rsidTr="007C5645">
        <w:tc>
          <w:tcPr>
            <w:tcW w:w="2410" w:type="dxa"/>
          </w:tcPr>
          <w:p w14:paraId="5EDD86EB" w14:textId="7DC43114"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370</w:t>
            </w:r>
            <w:r w:rsidRPr="00D52400">
              <w:rPr>
                <w:szCs w:val="16"/>
              </w:rPr>
              <w:tab/>
            </w:r>
          </w:p>
        </w:tc>
        <w:tc>
          <w:tcPr>
            <w:tcW w:w="4678" w:type="dxa"/>
          </w:tcPr>
          <w:p w14:paraId="738DDB61" w14:textId="77777777" w:rsidR="00214984" w:rsidRPr="00D52400" w:rsidRDefault="00214984" w:rsidP="00214984">
            <w:pPr>
              <w:pStyle w:val="ENoteTableText"/>
              <w:rPr>
                <w:szCs w:val="16"/>
              </w:rPr>
            </w:pPr>
            <w:r w:rsidRPr="00D52400">
              <w:rPr>
                <w:szCs w:val="16"/>
              </w:rPr>
              <w:t>am. No. 121, 1997; No. 16, 1998; No. 72, 2001</w:t>
            </w:r>
          </w:p>
        </w:tc>
      </w:tr>
      <w:tr w:rsidR="00214984" w:rsidRPr="00D52400" w14:paraId="29854A4F" w14:textId="77777777" w:rsidTr="007C5645">
        <w:tc>
          <w:tcPr>
            <w:tcW w:w="2410" w:type="dxa"/>
          </w:tcPr>
          <w:p w14:paraId="6500134F" w14:textId="77777777" w:rsidR="00214984" w:rsidRPr="00D52400" w:rsidRDefault="00214984" w:rsidP="00214984">
            <w:pPr>
              <w:pStyle w:val="ENoteTableText"/>
              <w:tabs>
                <w:tab w:val="center" w:leader="dot" w:pos="2268"/>
              </w:tabs>
              <w:rPr>
                <w:szCs w:val="16"/>
              </w:rPr>
            </w:pPr>
          </w:p>
        </w:tc>
        <w:tc>
          <w:tcPr>
            <w:tcW w:w="4678" w:type="dxa"/>
          </w:tcPr>
          <w:p w14:paraId="4EF1B3A3" w14:textId="77777777" w:rsidR="00214984" w:rsidRPr="00D52400" w:rsidRDefault="00214984" w:rsidP="00214984">
            <w:pPr>
              <w:pStyle w:val="ENoteTableText"/>
              <w:rPr>
                <w:szCs w:val="16"/>
              </w:rPr>
            </w:pPr>
            <w:r w:rsidRPr="00D52400">
              <w:rPr>
                <w:szCs w:val="16"/>
              </w:rPr>
              <w:t>rep. No. 77, 2001</w:t>
            </w:r>
          </w:p>
        </w:tc>
      </w:tr>
      <w:tr w:rsidR="00214984" w:rsidRPr="00D52400" w14:paraId="236507D0" w14:textId="77777777" w:rsidTr="007C5645">
        <w:tc>
          <w:tcPr>
            <w:tcW w:w="2410" w:type="dxa"/>
          </w:tcPr>
          <w:p w14:paraId="79808739" w14:textId="77AF15F0"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375</w:t>
            </w:r>
            <w:r w:rsidRPr="00D52400">
              <w:rPr>
                <w:szCs w:val="16"/>
              </w:rPr>
              <w:tab/>
            </w:r>
          </w:p>
        </w:tc>
        <w:tc>
          <w:tcPr>
            <w:tcW w:w="4678" w:type="dxa"/>
          </w:tcPr>
          <w:p w14:paraId="52D07D55" w14:textId="77777777" w:rsidR="00214984" w:rsidRPr="00D52400" w:rsidRDefault="00214984" w:rsidP="00214984">
            <w:pPr>
              <w:pStyle w:val="ENoteTableText"/>
              <w:rPr>
                <w:szCs w:val="16"/>
              </w:rPr>
            </w:pPr>
            <w:r w:rsidRPr="00D52400">
              <w:rPr>
                <w:szCs w:val="16"/>
              </w:rPr>
              <w:t>am. No. 121, 1997; No. 93, 1999</w:t>
            </w:r>
          </w:p>
        </w:tc>
      </w:tr>
      <w:tr w:rsidR="00214984" w:rsidRPr="00D52400" w14:paraId="37C7D02B" w14:textId="77777777" w:rsidTr="007C5645">
        <w:tc>
          <w:tcPr>
            <w:tcW w:w="2410" w:type="dxa"/>
          </w:tcPr>
          <w:p w14:paraId="75E9798C" w14:textId="77777777" w:rsidR="00214984" w:rsidRPr="00D52400" w:rsidRDefault="00214984" w:rsidP="00214984">
            <w:pPr>
              <w:pStyle w:val="ENoteTableText"/>
              <w:rPr>
                <w:szCs w:val="16"/>
              </w:rPr>
            </w:pPr>
          </w:p>
        </w:tc>
        <w:tc>
          <w:tcPr>
            <w:tcW w:w="4678" w:type="dxa"/>
          </w:tcPr>
          <w:p w14:paraId="18E8D889" w14:textId="77777777" w:rsidR="00214984" w:rsidRPr="00D52400" w:rsidRDefault="00214984" w:rsidP="00214984">
            <w:pPr>
              <w:pStyle w:val="ENoteTableText"/>
              <w:rPr>
                <w:szCs w:val="16"/>
              </w:rPr>
            </w:pPr>
            <w:r w:rsidRPr="00D52400">
              <w:rPr>
                <w:szCs w:val="16"/>
              </w:rPr>
              <w:t>rep. No. 77, 2001</w:t>
            </w:r>
          </w:p>
        </w:tc>
      </w:tr>
      <w:tr w:rsidR="00214984" w:rsidRPr="00D52400" w14:paraId="1B1AE21A" w14:textId="77777777" w:rsidTr="007C5645">
        <w:tc>
          <w:tcPr>
            <w:tcW w:w="2410" w:type="dxa"/>
          </w:tcPr>
          <w:p w14:paraId="0789D7A4" w14:textId="26DB6240"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380</w:t>
            </w:r>
            <w:r w:rsidRPr="00D52400">
              <w:rPr>
                <w:szCs w:val="16"/>
              </w:rPr>
              <w:tab/>
            </w:r>
          </w:p>
        </w:tc>
        <w:tc>
          <w:tcPr>
            <w:tcW w:w="4678" w:type="dxa"/>
          </w:tcPr>
          <w:p w14:paraId="4E227622" w14:textId="77777777" w:rsidR="00214984" w:rsidRPr="00D52400" w:rsidRDefault="00214984" w:rsidP="00214984">
            <w:pPr>
              <w:pStyle w:val="ENoteTableText"/>
              <w:rPr>
                <w:szCs w:val="16"/>
              </w:rPr>
            </w:pPr>
            <w:r w:rsidRPr="00D52400">
              <w:rPr>
                <w:szCs w:val="16"/>
              </w:rPr>
              <w:t>am. No. 121, 1997</w:t>
            </w:r>
          </w:p>
        </w:tc>
      </w:tr>
      <w:tr w:rsidR="00214984" w:rsidRPr="00D52400" w14:paraId="48FB7505" w14:textId="77777777" w:rsidTr="007C5645">
        <w:tc>
          <w:tcPr>
            <w:tcW w:w="2410" w:type="dxa"/>
          </w:tcPr>
          <w:p w14:paraId="7160BA90" w14:textId="77777777" w:rsidR="00214984" w:rsidRPr="00D52400" w:rsidRDefault="00214984" w:rsidP="00214984">
            <w:pPr>
              <w:pStyle w:val="ENoteTableText"/>
              <w:rPr>
                <w:szCs w:val="16"/>
              </w:rPr>
            </w:pPr>
          </w:p>
        </w:tc>
        <w:tc>
          <w:tcPr>
            <w:tcW w:w="4678" w:type="dxa"/>
          </w:tcPr>
          <w:p w14:paraId="26E20C38" w14:textId="77777777" w:rsidR="00214984" w:rsidRPr="00D52400" w:rsidRDefault="00214984" w:rsidP="00214984">
            <w:pPr>
              <w:pStyle w:val="ENoteTableText"/>
              <w:rPr>
                <w:szCs w:val="16"/>
              </w:rPr>
            </w:pPr>
            <w:r w:rsidRPr="00D52400">
              <w:rPr>
                <w:szCs w:val="16"/>
              </w:rPr>
              <w:t>rep. No. 77, 2001</w:t>
            </w:r>
          </w:p>
        </w:tc>
      </w:tr>
      <w:tr w:rsidR="00214984" w:rsidRPr="00D52400" w14:paraId="386D9206" w14:textId="77777777" w:rsidTr="007C5645">
        <w:tc>
          <w:tcPr>
            <w:tcW w:w="2410" w:type="dxa"/>
          </w:tcPr>
          <w:p w14:paraId="71C50EE4" w14:textId="5DDC6B6F"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385</w:t>
            </w:r>
            <w:r w:rsidRPr="00D52400">
              <w:rPr>
                <w:szCs w:val="16"/>
              </w:rPr>
              <w:tab/>
            </w:r>
          </w:p>
        </w:tc>
        <w:tc>
          <w:tcPr>
            <w:tcW w:w="4678" w:type="dxa"/>
          </w:tcPr>
          <w:p w14:paraId="2FD92502" w14:textId="77777777" w:rsidR="00214984" w:rsidRPr="00D52400" w:rsidRDefault="00214984" w:rsidP="00214984">
            <w:pPr>
              <w:pStyle w:val="ENoteTableText"/>
              <w:rPr>
                <w:szCs w:val="16"/>
              </w:rPr>
            </w:pPr>
            <w:r w:rsidRPr="00D52400">
              <w:rPr>
                <w:szCs w:val="16"/>
              </w:rPr>
              <w:t>rep. No. 77, 2001</w:t>
            </w:r>
          </w:p>
        </w:tc>
      </w:tr>
      <w:tr w:rsidR="00214984" w:rsidRPr="00D52400" w14:paraId="532E4A6D" w14:textId="77777777" w:rsidTr="007C5645">
        <w:tc>
          <w:tcPr>
            <w:tcW w:w="2410" w:type="dxa"/>
          </w:tcPr>
          <w:p w14:paraId="5E87B0EB" w14:textId="17150DDF"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390</w:t>
            </w:r>
            <w:r w:rsidRPr="00D52400">
              <w:rPr>
                <w:szCs w:val="16"/>
              </w:rPr>
              <w:tab/>
            </w:r>
          </w:p>
        </w:tc>
        <w:tc>
          <w:tcPr>
            <w:tcW w:w="4678" w:type="dxa"/>
          </w:tcPr>
          <w:p w14:paraId="169AFED1" w14:textId="77777777" w:rsidR="00214984" w:rsidRPr="00D52400" w:rsidRDefault="00214984" w:rsidP="00214984">
            <w:pPr>
              <w:pStyle w:val="ENoteTableText"/>
              <w:rPr>
                <w:szCs w:val="16"/>
              </w:rPr>
            </w:pPr>
            <w:r w:rsidRPr="00D52400">
              <w:rPr>
                <w:szCs w:val="16"/>
              </w:rPr>
              <w:t>rep. No. 77, 2001</w:t>
            </w:r>
          </w:p>
        </w:tc>
      </w:tr>
      <w:tr w:rsidR="00214984" w:rsidRPr="00D52400" w14:paraId="700219F9" w14:textId="77777777" w:rsidTr="007C5645">
        <w:tc>
          <w:tcPr>
            <w:tcW w:w="2410" w:type="dxa"/>
          </w:tcPr>
          <w:p w14:paraId="31EA21C6" w14:textId="33EA0040"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395</w:t>
            </w:r>
            <w:r w:rsidRPr="00D52400">
              <w:rPr>
                <w:szCs w:val="16"/>
              </w:rPr>
              <w:tab/>
            </w:r>
          </w:p>
        </w:tc>
        <w:tc>
          <w:tcPr>
            <w:tcW w:w="4678" w:type="dxa"/>
          </w:tcPr>
          <w:p w14:paraId="7E1E6B2A" w14:textId="77777777" w:rsidR="00214984" w:rsidRPr="00D52400" w:rsidRDefault="00214984" w:rsidP="00214984">
            <w:pPr>
              <w:pStyle w:val="ENoteTableText"/>
              <w:rPr>
                <w:szCs w:val="16"/>
              </w:rPr>
            </w:pPr>
            <w:r w:rsidRPr="00D52400">
              <w:rPr>
                <w:szCs w:val="16"/>
              </w:rPr>
              <w:t>rep. No. 77, 2001</w:t>
            </w:r>
          </w:p>
        </w:tc>
      </w:tr>
      <w:tr w:rsidR="00214984" w:rsidRPr="00D52400" w14:paraId="575A9D0E" w14:textId="77777777" w:rsidTr="007C5645">
        <w:tc>
          <w:tcPr>
            <w:tcW w:w="2410" w:type="dxa"/>
          </w:tcPr>
          <w:p w14:paraId="1BAB5F11" w14:textId="4B27977E"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400</w:t>
            </w:r>
            <w:r w:rsidRPr="00D52400">
              <w:rPr>
                <w:szCs w:val="16"/>
              </w:rPr>
              <w:tab/>
            </w:r>
          </w:p>
        </w:tc>
        <w:tc>
          <w:tcPr>
            <w:tcW w:w="4678" w:type="dxa"/>
          </w:tcPr>
          <w:p w14:paraId="186AE186" w14:textId="77777777" w:rsidR="00214984" w:rsidRPr="00D52400" w:rsidRDefault="00214984" w:rsidP="00214984">
            <w:pPr>
              <w:pStyle w:val="ENoteTableText"/>
              <w:rPr>
                <w:szCs w:val="16"/>
              </w:rPr>
            </w:pPr>
            <w:r w:rsidRPr="00D52400">
              <w:rPr>
                <w:szCs w:val="16"/>
              </w:rPr>
              <w:t>rep. No. 77, 2001</w:t>
            </w:r>
          </w:p>
        </w:tc>
      </w:tr>
      <w:tr w:rsidR="00214984" w:rsidRPr="00D52400" w14:paraId="7F09060F" w14:textId="77777777" w:rsidTr="007C5645">
        <w:tc>
          <w:tcPr>
            <w:tcW w:w="2410" w:type="dxa"/>
          </w:tcPr>
          <w:p w14:paraId="4A4817F3" w14:textId="130EBEEA"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405</w:t>
            </w:r>
            <w:r w:rsidRPr="00D52400">
              <w:rPr>
                <w:szCs w:val="16"/>
              </w:rPr>
              <w:tab/>
            </w:r>
          </w:p>
        </w:tc>
        <w:tc>
          <w:tcPr>
            <w:tcW w:w="4678" w:type="dxa"/>
          </w:tcPr>
          <w:p w14:paraId="4ACB9467" w14:textId="77777777" w:rsidR="00214984" w:rsidRPr="00D52400" w:rsidRDefault="00214984" w:rsidP="00214984">
            <w:pPr>
              <w:pStyle w:val="ENoteTableText"/>
              <w:rPr>
                <w:szCs w:val="16"/>
              </w:rPr>
            </w:pPr>
            <w:r w:rsidRPr="00D52400">
              <w:rPr>
                <w:szCs w:val="16"/>
              </w:rPr>
              <w:t>rep. No. 77, 2001</w:t>
            </w:r>
          </w:p>
        </w:tc>
      </w:tr>
      <w:tr w:rsidR="00214984" w:rsidRPr="00D52400" w14:paraId="2C83BA2B" w14:textId="77777777" w:rsidTr="007C5645">
        <w:tc>
          <w:tcPr>
            <w:tcW w:w="2410" w:type="dxa"/>
          </w:tcPr>
          <w:p w14:paraId="183A7B11" w14:textId="2EB279FA"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410</w:t>
            </w:r>
            <w:r w:rsidRPr="00D52400">
              <w:rPr>
                <w:szCs w:val="16"/>
              </w:rPr>
              <w:tab/>
            </w:r>
          </w:p>
        </w:tc>
        <w:tc>
          <w:tcPr>
            <w:tcW w:w="4678" w:type="dxa"/>
          </w:tcPr>
          <w:p w14:paraId="168FFA58" w14:textId="77777777" w:rsidR="00214984" w:rsidRPr="00D52400" w:rsidRDefault="00214984" w:rsidP="00214984">
            <w:pPr>
              <w:pStyle w:val="ENoteTableText"/>
              <w:rPr>
                <w:szCs w:val="16"/>
              </w:rPr>
            </w:pPr>
            <w:r w:rsidRPr="00D52400">
              <w:rPr>
                <w:szCs w:val="16"/>
              </w:rPr>
              <w:t>rep. No. 77, 2001</w:t>
            </w:r>
          </w:p>
        </w:tc>
      </w:tr>
      <w:tr w:rsidR="00214984" w:rsidRPr="00D52400" w14:paraId="4F3E939A" w14:textId="77777777" w:rsidTr="007C5645">
        <w:tc>
          <w:tcPr>
            <w:tcW w:w="2410" w:type="dxa"/>
          </w:tcPr>
          <w:p w14:paraId="5489BFF0" w14:textId="2747C724" w:rsidR="00214984" w:rsidRPr="00D52400" w:rsidRDefault="00214984" w:rsidP="00214984">
            <w:pPr>
              <w:pStyle w:val="ENoteTableText"/>
              <w:tabs>
                <w:tab w:val="center" w:leader="dot" w:pos="2268"/>
              </w:tabs>
              <w:rPr>
                <w:szCs w:val="16"/>
              </w:rPr>
            </w:pPr>
            <w:r w:rsidRPr="00D52400">
              <w:rPr>
                <w:szCs w:val="16"/>
              </w:rPr>
              <w:lastRenderedPageBreak/>
              <w:t>s. 330</w:t>
            </w:r>
            <w:r w:rsidR="00CF6AC6">
              <w:rPr>
                <w:szCs w:val="16"/>
              </w:rPr>
              <w:noBreakHyphen/>
            </w:r>
            <w:r w:rsidRPr="00D52400">
              <w:rPr>
                <w:szCs w:val="16"/>
              </w:rPr>
              <w:t>415</w:t>
            </w:r>
            <w:r w:rsidRPr="00D52400">
              <w:rPr>
                <w:szCs w:val="16"/>
              </w:rPr>
              <w:tab/>
            </w:r>
          </w:p>
        </w:tc>
        <w:tc>
          <w:tcPr>
            <w:tcW w:w="4678" w:type="dxa"/>
          </w:tcPr>
          <w:p w14:paraId="43953C7E" w14:textId="77777777" w:rsidR="00214984" w:rsidRPr="00D52400" w:rsidRDefault="00214984" w:rsidP="00214984">
            <w:pPr>
              <w:pStyle w:val="ENoteTableText"/>
              <w:rPr>
                <w:szCs w:val="16"/>
              </w:rPr>
            </w:pPr>
            <w:r w:rsidRPr="00D52400">
              <w:rPr>
                <w:szCs w:val="16"/>
              </w:rPr>
              <w:t>rep. No. 77, 2001</w:t>
            </w:r>
          </w:p>
        </w:tc>
      </w:tr>
      <w:tr w:rsidR="00214984" w:rsidRPr="00D52400" w14:paraId="6E71AA1B" w14:textId="77777777" w:rsidTr="007C5645">
        <w:tc>
          <w:tcPr>
            <w:tcW w:w="2410" w:type="dxa"/>
          </w:tcPr>
          <w:p w14:paraId="2EB14F04" w14:textId="6F824522"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435</w:t>
            </w:r>
            <w:r w:rsidRPr="00D52400">
              <w:rPr>
                <w:szCs w:val="16"/>
              </w:rPr>
              <w:tab/>
            </w:r>
          </w:p>
        </w:tc>
        <w:tc>
          <w:tcPr>
            <w:tcW w:w="4678" w:type="dxa"/>
          </w:tcPr>
          <w:p w14:paraId="63311EA6" w14:textId="77777777" w:rsidR="00214984" w:rsidRPr="00D52400" w:rsidRDefault="00214984" w:rsidP="00214984">
            <w:pPr>
              <w:pStyle w:val="ENoteTableText"/>
              <w:rPr>
                <w:szCs w:val="16"/>
              </w:rPr>
            </w:pPr>
            <w:r w:rsidRPr="00D52400">
              <w:rPr>
                <w:szCs w:val="16"/>
              </w:rPr>
              <w:t>am. No. 16, 1998; No. 72, 2001</w:t>
            </w:r>
          </w:p>
        </w:tc>
      </w:tr>
      <w:tr w:rsidR="00214984" w:rsidRPr="00D52400" w14:paraId="34A9CF2A" w14:textId="77777777" w:rsidTr="007C5645">
        <w:tc>
          <w:tcPr>
            <w:tcW w:w="2410" w:type="dxa"/>
          </w:tcPr>
          <w:p w14:paraId="1997CBEA" w14:textId="77777777" w:rsidR="00214984" w:rsidRPr="00D52400" w:rsidRDefault="00214984" w:rsidP="00214984">
            <w:pPr>
              <w:pStyle w:val="ENoteTableText"/>
              <w:rPr>
                <w:szCs w:val="16"/>
              </w:rPr>
            </w:pPr>
          </w:p>
        </w:tc>
        <w:tc>
          <w:tcPr>
            <w:tcW w:w="4678" w:type="dxa"/>
          </w:tcPr>
          <w:p w14:paraId="6F769E75" w14:textId="77777777" w:rsidR="00214984" w:rsidRPr="00D52400" w:rsidRDefault="00214984" w:rsidP="00214984">
            <w:pPr>
              <w:pStyle w:val="ENoteTableText"/>
              <w:rPr>
                <w:szCs w:val="16"/>
              </w:rPr>
            </w:pPr>
            <w:r w:rsidRPr="00D52400">
              <w:rPr>
                <w:szCs w:val="16"/>
              </w:rPr>
              <w:t>rep. No. 77, 2001</w:t>
            </w:r>
          </w:p>
        </w:tc>
      </w:tr>
      <w:tr w:rsidR="00214984" w:rsidRPr="00D52400" w14:paraId="4B383BB4" w14:textId="77777777" w:rsidTr="007C5645">
        <w:tc>
          <w:tcPr>
            <w:tcW w:w="2410" w:type="dxa"/>
          </w:tcPr>
          <w:p w14:paraId="717D3E05" w14:textId="540E0EE3"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440</w:t>
            </w:r>
            <w:r w:rsidRPr="00D52400">
              <w:rPr>
                <w:szCs w:val="16"/>
              </w:rPr>
              <w:tab/>
            </w:r>
          </w:p>
        </w:tc>
        <w:tc>
          <w:tcPr>
            <w:tcW w:w="4678" w:type="dxa"/>
          </w:tcPr>
          <w:p w14:paraId="6CC135C2" w14:textId="77777777" w:rsidR="00214984" w:rsidRPr="00D52400" w:rsidRDefault="00214984" w:rsidP="00214984">
            <w:pPr>
              <w:pStyle w:val="ENoteTableText"/>
              <w:rPr>
                <w:szCs w:val="16"/>
              </w:rPr>
            </w:pPr>
            <w:r w:rsidRPr="00D52400">
              <w:rPr>
                <w:szCs w:val="16"/>
              </w:rPr>
              <w:t>rep. No. 77, 2001</w:t>
            </w:r>
          </w:p>
        </w:tc>
      </w:tr>
      <w:tr w:rsidR="00214984" w:rsidRPr="00D52400" w14:paraId="3EF2F701" w14:textId="77777777" w:rsidTr="007C5645">
        <w:tc>
          <w:tcPr>
            <w:tcW w:w="2410" w:type="dxa"/>
          </w:tcPr>
          <w:p w14:paraId="47573558" w14:textId="40FF2B2E"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445</w:t>
            </w:r>
            <w:r w:rsidRPr="00D52400">
              <w:rPr>
                <w:szCs w:val="16"/>
              </w:rPr>
              <w:tab/>
            </w:r>
          </w:p>
        </w:tc>
        <w:tc>
          <w:tcPr>
            <w:tcW w:w="4678" w:type="dxa"/>
          </w:tcPr>
          <w:p w14:paraId="77A63959" w14:textId="77777777" w:rsidR="00214984" w:rsidRPr="00D52400" w:rsidRDefault="00214984" w:rsidP="00214984">
            <w:pPr>
              <w:pStyle w:val="ENoteTableText"/>
              <w:rPr>
                <w:szCs w:val="16"/>
              </w:rPr>
            </w:pPr>
            <w:r w:rsidRPr="00D52400">
              <w:rPr>
                <w:szCs w:val="16"/>
              </w:rPr>
              <w:t>rep. No. 77, 2001</w:t>
            </w:r>
          </w:p>
        </w:tc>
      </w:tr>
      <w:tr w:rsidR="00214984" w:rsidRPr="00D52400" w14:paraId="46730F9C" w14:textId="77777777" w:rsidTr="007C5645">
        <w:tc>
          <w:tcPr>
            <w:tcW w:w="2410" w:type="dxa"/>
          </w:tcPr>
          <w:p w14:paraId="09FABBF5" w14:textId="613D6903"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450</w:t>
            </w:r>
            <w:r w:rsidRPr="00D52400">
              <w:rPr>
                <w:szCs w:val="16"/>
              </w:rPr>
              <w:tab/>
            </w:r>
          </w:p>
        </w:tc>
        <w:tc>
          <w:tcPr>
            <w:tcW w:w="4678" w:type="dxa"/>
          </w:tcPr>
          <w:p w14:paraId="73094A44" w14:textId="77777777" w:rsidR="00214984" w:rsidRPr="00D52400" w:rsidRDefault="00214984" w:rsidP="00214984">
            <w:pPr>
              <w:pStyle w:val="ENoteTableText"/>
              <w:rPr>
                <w:szCs w:val="16"/>
              </w:rPr>
            </w:pPr>
            <w:r w:rsidRPr="00D52400">
              <w:rPr>
                <w:szCs w:val="16"/>
              </w:rPr>
              <w:t>rep. No. 77, 2001</w:t>
            </w:r>
          </w:p>
        </w:tc>
      </w:tr>
      <w:tr w:rsidR="00214984" w:rsidRPr="00D52400" w14:paraId="6F927B19" w14:textId="77777777" w:rsidTr="007C5645">
        <w:tc>
          <w:tcPr>
            <w:tcW w:w="2410" w:type="dxa"/>
          </w:tcPr>
          <w:p w14:paraId="472AA5B8" w14:textId="70C9F4F5"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455</w:t>
            </w:r>
            <w:r w:rsidRPr="00D52400">
              <w:rPr>
                <w:szCs w:val="16"/>
              </w:rPr>
              <w:tab/>
            </w:r>
          </w:p>
        </w:tc>
        <w:tc>
          <w:tcPr>
            <w:tcW w:w="4678" w:type="dxa"/>
          </w:tcPr>
          <w:p w14:paraId="4A2459B6" w14:textId="77777777" w:rsidR="00214984" w:rsidRPr="00D52400" w:rsidRDefault="00214984" w:rsidP="00214984">
            <w:pPr>
              <w:pStyle w:val="ENoteTableText"/>
              <w:rPr>
                <w:szCs w:val="16"/>
              </w:rPr>
            </w:pPr>
            <w:r w:rsidRPr="00D52400">
              <w:rPr>
                <w:szCs w:val="16"/>
              </w:rPr>
              <w:t>rep. No. 77, 2001</w:t>
            </w:r>
          </w:p>
        </w:tc>
      </w:tr>
      <w:tr w:rsidR="00214984" w:rsidRPr="00D52400" w14:paraId="5FC99D03" w14:textId="77777777" w:rsidTr="007C5645">
        <w:tc>
          <w:tcPr>
            <w:tcW w:w="2410" w:type="dxa"/>
          </w:tcPr>
          <w:p w14:paraId="61896212" w14:textId="0C9644F5"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475</w:t>
            </w:r>
            <w:r w:rsidRPr="00D52400">
              <w:rPr>
                <w:szCs w:val="16"/>
              </w:rPr>
              <w:tab/>
            </w:r>
          </w:p>
        </w:tc>
        <w:tc>
          <w:tcPr>
            <w:tcW w:w="4678" w:type="dxa"/>
          </w:tcPr>
          <w:p w14:paraId="6E842D45" w14:textId="77777777" w:rsidR="00214984" w:rsidRPr="00D52400" w:rsidRDefault="00214984" w:rsidP="00214984">
            <w:pPr>
              <w:pStyle w:val="ENoteTableText"/>
              <w:rPr>
                <w:szCs w:val="16"/>
              </w:rPr>
            </w:pPr>
            <w:r w:rsidRPr="00D52400">
              <w:rPr>
                <w:szCs w:val="16"/>
              </w:rPr>
              <w:t>rep. No. 77, 2001</w:t>
            </w:r>
          </w:p>
        </w:tc>
      </w:tr>
      <w:tr w:rsidR="00214984" w:rsidRPr="00D52400" w14:paraId="58A2E49E" w14:textId="77777777" w:rsidTr="007C5645">
        <w:tc>
          <w:tcPr>
            <w:tcW w:w="2410" w:type="dxa"/>
          </w:tcPr>
          <w:p w14:paraId="54995A2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A2355E5" w14:textId="77777777" w:rsidR="00214984" w:rsidRPr="00D52400" w:rsidRDefault="00214984" w:rsidP="00214984">
            <w:pPr>
              <w:pStyle w:val="ENoteTableText"/>
              <w:rPr>
                <w:szCs w:val="16"/>
              </w:rPr>
            </w:pPr>
            <w:r w:rsidRPr="00D52400">
              <w:rPr>
                <w:szCs w:val="16"/>
              </w:rPr>
              <w:t>ad. No. 16, 1998</w:t>
            </w:r>
          </w:p>
        </w:tc>
      </w:tr>
      <w:tr w:rsidR="00214984" w:rsidRPr="00D52400" w14:paraId="768DED2C" w14:textId="77777777" w:rsidTr="007C5645">
        <w:tc>
          <w:tcPr>
            <w:tcW w:w="2410" w:type="dxa"/>
          </w:tcPr>
          <w:p w14:paraId="7C29649A" w14:textId="77777777" w:rsidR="00214984" w:rsidRPr="00D52400" w:rsidRDefault="00214984" w:rsidP="00214984">
            <w:pPr>
              <w:pStyle w:val="ENoteTableText"/>
              <w:rPr>
                <w:szCs w:val="16"/>
              </w:rPr>
            </w:pPr>
          </w:p>
        </w:tc>
        <w:tc>
          <w:tcPr>
            <w:tcW w:w="4678" w:type="dxa"/>
          </w:tcPr>
          <w:p w14:paraId="5B0554AA" w14:textId="77777777" w:rsidR="00214984" w:rsidRPr="00D52400" w:rsidRDefault="00214984" w:rsidP="00214984">
            <w:pPr>
              <w:pStyle w:val="ENoteTableText"/>
              <w:rPr>
                <w:szCs w:val="16"/>
              </w:rPr>
            </w:pPr>
            <w:r w:rsidRPr="00D52400">
              <w:rPr>
                <w:szCs w:val="16"/>
              </w:rPr>
              <w:t>rep. No. 77, 2001</w:t>
            </w:r>
          </w:p>
        </w:tc>
      </w:tr>
      <w:tr w:rsidR="00214984" w:rsidRPr="00D52400" w14:paraId="0C5CF3BB" w14:textId="77777777" w:rsidTr="007C5645">
        <w:tc>
          <w:tcPr>
            <w:tcW w:w="2410" w:type="dxa"/>
          </w:tcPr>
          <w:p w14:paraId="3DD0B502" w14:textId="62D565A2"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480</w:t>
            </w:r>
            <w:r w:rsidRPr="00D52400">
              <w:rPr>
                <w:szCs w:val="16"/>
              </w:rPr>
              <w:tab/>
            </w:r>
          </w:p>
        </w:tc>
        <w:tc>
          <w:tcPr>
            <w:tcW w:w="4678" w:type="dxa"/>
          </w:tcPr>
          <w:p w14:paraId="0ABCE9AB" w14:textId="77777777" w:rsidR="00214984" w:rsidRPr="00D52400" w:rsidRDefault="00214984" w:rsidP="00214984">
            <w:pPr>
              <w:pStyle w:val="ENoteTableText"/>
              <w:rPr>
                <w:szCs w:val="16"/>
              </w:rPr>
            </w:pPr>
            <w:r w:rsidRPr="00D52400">
              <w:rPr>
                <w:szCs w:val="16"/>
              </w:rPr>
              <w:t>am. No. 121, 1997; No. 72, 2001</w:t>
            </w:r>
          </w:p>
        </w:tc>
      </w:tr>
      <w:tr w:rsidR="00214984" w:rsidRPr="00D52400" w14:paraId="71F04168" w14:textId="77777777" w:rsidTr="007C5645">
        <w:tc>
          <w:tcPr>
            <w:tcW w:w="2410" w:type="dxa"/>
          </w:tcPr>
          <w:p w14:paraId="64FEFFA8" w14:textId="77777777" w:rsidR="00214984" w:rsidRPr="00D52400" w:rsidRDefault="00214984" w:rsidP="00214984">
            <w:pPr>
              <w:pStyle w:val="ENoteTableText"/>
              <w:rPr>
                <w:szCs w:val="16"/>
              </w:rPr>
            </w:pPr>
          </w:p>
        </w:tc>
        <w:tc>
          <w:tcPr>
            <w:tcW w:w="4678" w:type="dxa"/>
          </w:tcPr>
          <w:p w14:paraId="25A2CF1D" w14:textId="77777777" w:rsidR="00214984" w:rsidRPr="00D52400" w:rsidRDefault="00214984" w:rsidP="00214984">
            <w:pPr>
              <w:pStyle w:val="ENoteTableText"/>
              <w:rPr>
                <w:szCs w:val="16"/>
              </w:rPr>
            </w:pPr>
            <w:r w:rsidRPr="00D52400">
              <w:rPr>
                <w:szCs w:val="16"/>
              </w:rPr>
              <w:t>rep. No. 77, 2001</w:t>
            </w:r>
          </w:p>
        </w:tc>
      </w:tr>
      <w:tr w:rsidR="00214984" w:rsidRPr="00D52400" w14:paraId="3E2194E4" w14:textId="77777777" w:rsidTr="007C5645">
        <w:tc>
          <w:tcPr>
            <w:tcW w:w="2410" w:type="dxa"/>
          </w:tcPr>
          <w:p w14:paraId="290A23A0" w14:textId="7F2D0F2B"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485</w:t>
            </w:r>
            <w:r w:rsidRPr="00D52400">
              <w:rPr>
                <w:szCs w:val="16"/>
              </w:rPr>
              <w:tab/>
            </w:r>
          </w:p>
        </w:tc>
        <w:tc>
          <w:tcPr>
            <w:tcW w:w="4678" w:type="dxa"/>
          </w:tcPr>
          <w:p w14:paraId="050579E2" w14:textId="77777777" w:rsidR="00214984" w:rsidRPr="00D52400" w:rsidRDefault="00214984" w:rsidP="00214984">
            <w:pPr>
              <w:pStyle w:val="ENoteTableText"/>
              <w:rPr>
                <w:szCs w:val="16"/>
              </w:rPr>
            </w:pPr>
            <w:r w:rsidRPr="00D52400">
              <w:rPr>
                <w:szCs w:val="16"/>
              </w:rPr>
              <w:t>am. No. 121, 1997</w:t>
            </w:r>
          </w:p>
        </w:tc>
      </w:tr>
      <w:tr w:rsidR="00214984" w:rsidRPr="00D52400" w14:paraId="0FE45339" w14:textId="77777777" w:rsidTr="007C5645">
        <w:tc>
          <w:tcPr>
            <w:tcW w:w="2410" w:type="dxa"/>
          </w:tcPr>
          <w:p w14:paraId="2959B4BD" w14:textId="77777777" w:rsidR="00214984" w:rsidRPr="00D52400" w:rsidRDefault="00214984" w:rsidP="00214984">
            <w:pPr>
              <w:pStyle w:val="ENoteTableText"/>
              <w:rPr>
                <w:szCs w:val="16"/>
              </w:rPr>
            </w:pPr>
          </w:p>
        </w:tc>
        <w:tc>
          <w:tcPr>
            <w:tcW w:w="4678" w:type="dxa"/>
          </w:tcPr>
          <w:p w14:paraId="71777C31" w14:textId="77777777" w:rsidR="00214984" w:rsidRPr="00D52400" w:rsidRDefault="00214984" w:rsidP="00214984">
            <w:pPr>
              <w:pStyle w:val="ENoteTableText"/>
              <w:rPr>
                <w:szCs w:val="16"/>
              </w:rPr>
            </w:pPr>
            <w:r w:rsidRPr="00D52400">
              <w:rPr>
                <w:szCs w:val="16"/>
              </w:rPr>
              <w:t>rep. No. 77, 2001</w:t>
            </w:r>
          </w:p>
        </w:tc>
      </w:tr>
      <w:tr w:rsidR="00214984" w:rsidRPr="00D52400" w14:paraId="18173418" w14:textId="77777777" w:rsidTr="007C5645">
        <w:tc>
          <w:tcPr>
            <w:tcW w:w="2410" w:type="dxa"/>
          </w:tcPr>
          <w:p w14:paraId="45596914" w14:textId="2530F07C"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490</w:t>
            </w:r>
            <w:r w:rsidRPr="00D52400">
              <w:rPr>
                <w:szCs w:val="16"/>
              </w:rPr>
              <w:tab/>
            </w:r>
          </w:p>
        </w:tc>
        <w:tc>
          <w:tcPr>
            <w:tcW w:w="4678" w:type="dxa"/>
          </w:tcPr>
          <w:p w14:paraId="12210706" w14:textId="77777777" w:rsidR="00214984" w:rsidRPr="00D52400" w:rsidRDefault="00214984" w:rsidP="00214984">
            <w:pPr>
              <w:pStyle w:val="ENoteTableText"/>
              <w:rPr>
                <w:szCs w:val="16"/>
              </w:rPr>
            </w:pPr>
            <w:r w:rsidRPr="00D52400">
              <w:rPr>
                <w:szCs w:val="16"/>
              </w:rPr>
              <w:t>am. No. 176, 1999</w:t>
            </w:r>
          </w:p>
        </w:tc>
      </w:tr>
      <w:tr w:rsidR="00214984" w:rsidRPr="00D52400" w14:paraId="2124BCA7" w14:textId="77777777" w:rsidTr="007C5645">
        <w:tc>
          <w:tcPr>
            <w:tcW w:w="2410" w:type="dxa"/>
          </w:tcPr>
          <w:p w14:paraId="4D363810" w14:textId="77777777" w:rsidR="00214984" w:rsidRPr="00D52400" w:rsidRDefault="00214984" w:rsidP="00214984">
            <w:pPr>
              <w:pStyle w:val="ENoteTableText"/>
              <w:rPr>
                <w:szCs w:val="16"/>
              </w:rPr>
            </w:pPr>
          </w:p>
        </w:tc>
        <w:tc>
          <w:tcPr>
            <w:tcW w:w="4678" w:type="dxa"/>
          </w:tcPr>
          <w:p w14:paraId="34119242" w14:textId="77777777" w:rsidR="00214984" w:rsidRPr="00D52400" w:rsidRDefault="00214984" w:rsidP="00214984">
            <w:pPr>
              <w:pStyle w:val="ENoteTableText"/>
              <w:rPr>
                <w:szCs w:val="16"/>
              </w:rPr>
            </w:pPr>
            <w:r w:rsidRPr="00D52400">
              <w:rPr>
                <w:szCs w:val="16"/>
              </w:rPr>
              <w:t>rep. No. 77, 2001</w:t>
            </w:r>
          </w:p>
        </w:tc>
      </w:tr>
      <w:tr w:rsidR="00214984" w:rsidRPr="00D52400" w14:paraId="49D8BC78" w14:textId="77777777" w:rsidTr="007C5645">
        <w:tc>
          <w:tcPr>
            <w:tcW w:w="2410" w:type="dxa"/>
          </w:tcPr>
          <w:p w14:paraId="196621DF" w14:textId="026814B6"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495</w:t>
            </w:r>
            <w:r w:rsidRPr="00D52400">
              <w:rPr>
                <w:szCs w:val="16"/>
              </w:rPr>
              <w:tab/>
            </w:r>
          </w:p>
        </w:tc>
        <w:tc>
          <w:tcPr>
            <w:tcW w:w="4678" w:type="dxa"/>
          </w:tcPr>
          <w:p w14:paraId="7E2E1B4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66, 2000</w:t>
            </w:r>
          </w:p>
        </w:tc>
      </w:tr>
      <w:tr w:rsidR="00214984" w:rsidRPr="00D52400" w14:paraId="718BEE88" w14:textId="77777777" w:rsidTr="007C5645">
        <w:tc>
          <w:tcPr>
            <w:tcW w:w="2410" w:type="dxa"/>
          </w:tcPr>
          <w:p w14:paraId="1AC32D6D" w14:textId="77777777" w:rsidR="00214984" w:rsidRPr="00D52400" w:rsidRDefault="00214984" w:rsidP="00214984">
            <w:pPr>
              <w:pStyle w:val="ENoteTableText"/>
              <w:rPr>
                <w:szCs w:val="16"/>
              </w:rPr>
            </w:pPr>
          </w:p>
        </w:tc>
        <w:tc>
          <w:tcPr>
            <w:tcW w:w="4678" w:type="dxa"/>
          </w:tcPr>
          <w:p w14:paraId="4CB25C4E" w14:textId="77777777" w:rsidR="00214984" w:rsidRPr="00D52400" w:rsidRDefault="00214984" w:rsidP="00214984">
            <w:pPr>
              <w:pStyle w:val="ENoteTableText"/>
              <w:rPr>
                <w:szCs w:val="16"/>
              </w:rPr>
            </w:pPr>
            <w:r w:rsidRPr="00D52400">
              <w:rPr>
                <w:szCs w:val="16"/>
              </w:rPr>
              <w:t>rep. No. 77, 2001</w:t>
            </w:r>
          </w:p>
        </w:tc>
      </w:tr>
      <w:tr w:rsidR="00214984" w:rsidRPr="00D52400" w14:paraId="18EB3DCD" w14:textId="77777777" w:rsidTr="007C5645">
        <w:tc>
          <w:tcPr>
            <w:tcW w:w="2410" w:type="dxa"/>
          </w:tcPr>
          <w:p w14:paraId="204ABB37" w14:textId="10652784"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500</w:t>
            </w:r>
            <w:r w:rsidRPr="00D52400">
              <w:rPr>
                <w:szCs w:val="16"/>
              </w:rPr>
              <w:tab/>
            </w:r>
          </w:p>
        </w:tc>
        <w:tc>
          <w:tcPr>
            <w:tcW w:w="4678" w:type="dxa"/>
          </w:tcPr>
          <w:p w14:paraId="6DFCDE5B" w14:textId="77777777" w:rsidR="00214984" w:rsidRPr="00D52400" w:rsidRDefault="00214984" w:rsidP="00214984">
            <w:pPr>
              <w:pStyle w:val="ENoteTableText"/>
              <w:rPr>
                <w:szCs w:val="16"/>
              </w:rPr>
            </w:pPr>
            <w:r w:rsidRPr="00D52400">
              <w:rPr>
                <w:szCs w:val="16"/>
              </w:rPr>
              <w:t>rep. No. 77, 2001</w:t>
            </w:r>
          </w:p>
        </w:tc>
      </w:tr>
      <w:tr w:rsidR="00214984" w:rsidRPr="00D52400" w14:paraId="0E2BE6AC" w14:textId="77777777" w:rsidTr="007C5645">
        <w:tc>
          <w:tcPr>
            <w:tcW w:w="2410" w:type="dxa"/>
          </w:tcPr>
          <w:p w14:paraId="13AE94F4" w14:textId="6C857119"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520</w:t>
            </w:r>
            <w:r w:rsidRPr="00D52400">
              <w:rPr>
                <w:szCs w:val="16"/>
              </w:rPr>
              <w:tab/>
            </w:r>
          </w:p>
        </w:tc>
        <w:tc>
          <w:tcPr>
            <w:tcW w:w="4678" w:type="dxa"/>
          </w:tcPr>
          <w:p w14:paraId="2B94FFF3" w14:textId="77777777" w:rsidR="00214984" w:rsidRPr="00D52400" w:rsidRDefault="00214984" w:rsidP="00214984">
            <w:pPr>
              <w:pStyle w:val="ENoteTableText"/>
              <w:rPr>
                <w:szCs w:val="16"/>
              </w:rPr>
            </w:pPr>
            <w:r w:rsidRPr="00D52400">
              <w:rPr>
                <w:szCs w:val="16"/>
              </w:rPr>
              <w:t>am. No. 121, 1997; No. 176, 1999</w:t>
            </w:r>
          </w:p>
        </w:tc>
      </w:tr>
      <w:tr w:rsidR="00214984" w:rsidRPr="00D52400" w14:paraId="3B884DF8" w14:textId="77777777" w:rsidTr="007C5645">
        <w:tc>
          <w:tcPr>
            <w:tcW w:w="2410" w:type="dxa"/>
          </w:tcPr>
          <w:p w14:paraId="453CFC59" w14:textId="77777777" w:rsidR="00214984" w:rsidRPr="00D52400" w:rsidRDefault="00214984" w:rsidP="00214984">
            <w:pPr>
              <w:pStyle w:val="ENoteTableText"/>
              <w:rPr>
                <w:szCs w:val="16"/>
              </w:rPr>
            </w:pPr>
          </w:p>
        </w:tc>
        <w:tc>
          <w:tcPr>
            <w:tcW w:w="4678" w:type="dxa"/>
          </w:tcPr>
          <w:p w14:paraId="4FA9AE15" w14:textId="77777777" w:rsidR="00214984" w:rsidRPr="00D52400" w:rsidRDefault="00214984" w:rsidP="00214984">
            <w:pPr>
              <w:pStyle w:val="ENoteTableText"/>
              <w:rPr>
                <w:szCs w:val="16"/>
              </w:rPr>
            </w:pPr>
            <w:r w:rsidRPr="00D52400">
              <w:rPr>
                <w:szCs w:val="16"/>
              </w:rPr>
              <w:t>rep. No. 77, 2001</w:t>
            </w:r>
          </w:p>
        </w:tc>
      </w:tr>
      <w:tr w:rsidR="00214984" w:rsidRPr="00D52400" w14:paraId="51FE793F" w14:textId="77777777" w:rsidTr="007C5645">
        <w:tc>
          <w:tcPr>
            <w:tcW w:w="2410" w:type="dxa"/>
          </w:tcPr>
          <w:p w14:paraId="772403F9" w14:textId="73B16A29"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540</w:t>
            </w:r>
            <w:r w:rsidRPr="00D52400">
              <w:rPr>
                <w:szCs w:val="16"/>
              </w:rPr>
              <w:tab/>
            </w:r>
          </w:p>
        </w:tc>
        <w:tc>
          <w:tcPr>
            <w:tcW w:w="4678" w:type="dxa"/>
          </w:tcPr>
          <w:p w14:paraId="3BB96257" w14:textId="77777777" w:rsidR="00214984" w:rsidRPr="00D52400" w:rsidRDefault="00214984" w:rsidP="00214984">
            <w:pPr>
              <w:pStyle w:val="ENoteTableText"/>
              <w:rPr>
                <w:szCs w:val="16"/>
              </w:rPr>
            </w:pPr>
            <w:r w:rsidRPr="00D52400">
              <w:rPr>
                <w:szCs w:val="16"/>
              </w:rPr>
              <w:t>rep. No. 77, 2001</w:t>
            </w:r>
          </w:p>
        </w:tc>
      </w:tr>
      <w:tr w:rsidR="00214984" w:rsidRPr="00D52400" w14:paraId="466B3379" w14:textId="77777777" w:rsidTr="007C5645">
        <w:tc>
          <w:tcPr>
            <w:tcW w:w="2410" w:type="dxa"/>
          </w:tcPr>
          <w:p w14:paraId="2A7E5754" w14:textId="305ED86A"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545</w:t>
            </w:r>
            <w:r w:rsidRPr="00D52400">
              <w:rPr>
                <w:szCs w:val="16"/>
              </w:rPr>
              <w:tab/>
            </w:r>
          </w:p>
        </w:tc>
        <w:tc>
          <w:tcPr>
            <w:tcW w:w="4678" w:type="dxa"/>
          </w:tcPr>
          <w:p w14:paraId="4BE90B81" w14:textId="77777777" w:rsidR="00214984" w:rsidRPr="00D52400" w:rsidRDefault="00214984" w:rsidP="00214984">
            <w:pPr>
              <w:pStyle w:val="ENoteTableText"/>
              <w:rPr>
                <w:szCs w:val="16"/>
              </w:rPr>
            </w:pPr>
            <w:r w:rsidRPr="00D52400">
              <w:rPr>
                <w:szCs w:val="16"/>
              </w:rPr>
              <w:t>am. No. 121, 1997</w:t>
            </w:r>
          </w:p>
        </w:tc>
      </w:tr>
      <w:tr w:rsidR="00214984" w:rsidRPr="00D52400" w14:paraId="0B49DFBB" w14:textId="77777777" w:rsidTr="007C5645">
        <w:tc>
          <w:tcPr>
            <w:tcW w:w="2410" w:type="dxa"/>
          </w:tcPr>
          <w:p w14:paraId="19A27A1B" w14:textId="77777777" w:rsidR="00214984" w:rsidRPr="00D52400" w:rsidRDefault="00214984" w:rsidP="00214984">
            <w:pPr>
              <w:pStyle w:val="ENoteTableText"/>
              <w:rPr>
                <w:szCs w:val="16"/>
              </w:rPr>
            </w:pPr>
          </w:p>
        </w:tc>
        <w:tc>
          <w:tcPr>
            <w:tcW w:w="4678" w:type="dxa"/>
          </w:tcPr>
          <w:p w14:paraId="09332CC9" w14:textId="77777777" w:rsidR="00214984" w:rsidRPr="00D52400" w:rsidRDefault="00214984" w:rsidP="00214984">
            <w:pPr>
              <w:pStyle w:val="ENoteTableText"/>
              <w:rPr>
                <w:szCs w:val="16"/>
              </w:rPr>
            </w:pPr>
            <w:r w:rsidRPr="00D52400">
              <w:rPr>
                <w:szCs w:val="16"/>
              </w:rPr>
              <w:t>rep. No. 77, 2001</w:t>
            </w:r>
          </w:p>
        </w:tc>
      </w:tr>
      <w:tr w:rsidR="00214984" w:rsidRPr="00D52400" w14:paraId="552E8AB7" w14:textId="77777777" w:rsidTr="007C5645">
        <w:tc>
          <w:tcPr>
            <w:tcW w:w="2410" w:type="dxa"/>
          </w:tcPr>
          <w:p w14:paraId="2C18D211" w14:textId="5D3D3037"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547</w:t>
            </w:r>
            <w:r w:rsidRPr="00D52400">
              <w:rPr>
                <w:szCs w:val="16"/>
              </w:rPr>
              <w:tab/>
            </w:r>
          </w:p>
        </w:tc>
        <w:tc>
          <w:tcPr>
            <w:tcW w:w="4678" w:type="dxa"/>
          </w:tcPr>
          <w:p w14:paraId="4F3F9471" w14:textId="77777777" w:rsidR="00214984" w:rsidRPr="00D52400" w:rsidRDefault="00214984" w:rsidP="00214984">
            <w:pPr>
              <w:pStyle w:val="ENoteTableText"/>
              <w:rPr>
                <w:szCs w:val="16"/>
              </w:rPr>
            </w:pPr>
            <w:r w:rsidRPr="00D52400">
              <w:rPr>
                <w:szCs w:val="16"/>
              </w:rPr>
              <w:t>am. No. 16, 1998</w:t>
            </w:r>
          </w:p>
        </w:tc>
      </w:tr>
      <w:tr w:rsidR="00214984" w:rsidRPr="00D52400" w14:paraId="4E6F062C" w14:textId="77777777" w:rsidTr="007C5645">
        <w:tc>
          <w:tcPr>
            <w:tcW w:w="2410" w:type="dxa"/>
          </w:tcPr>
          <w:p w14:paraId="758C7C3F" w14:textId="77777777" w:rsidR="00214984" w:rsidRPr="00D52400" w:rsidRDefault="00214984" w:rsidP="00214984">
            <w:pPr>
              <w:pStyle w:val="ENoteTableText"/>
              <w:tabs>
                <w:tab w:val="center" w:leader="dot" w:pos="2268"/>
              </w:tabs>
              <w:rPr>
                <w:szCs w:val="16"/>
              </w:rPr>
            </w:pPr>
          </w:p>
        </w:tc>
        <w:tc>
          <w:tcPr>
            <w:tcW w:w="4678" w:type="dxa"/>
          </w:tcPr>
          <w:p w14:paraId="29878110" w14:textId="77777777" w:rsidR="00214984" w:rsidRPr="00D52400" w:rsidRDefault="00214984" w:rsidP="00214984">
            <w:pPr>
              <w:pStyle w:val="ENoteTableText"/>
              <w:rPr>
                <w:szCs w:val="16"/>
              </w:rPr>
            </w:pPr>
            <w:r w:rsidRPr="00D52400">
              <w:rPr>
                <w:szCs w:val="16"/>
              </w:rPr>
              <w:t>rep. No. 77, 2001</w:t>
            </w:r>
          </w:p>
        </w:tc>
      </w:tr>
      <w:tr w:rsidR="00214984" w:rsidRPr="00D52400" w14:paraId="40F24608" w14:textId="77777777" w:rsidTr="007C5645">
        <w:tc>
          <w:tcPr>
            <w:tcW w:w="2410" w:type="dxa"/>
          </w:tcPr>
          <w:p w14:paraId="144CAB24" w14:textId="451C1090"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550</w:t>
            </w:r>
            <w:r w:rsidRPr="00D52400">
              <w:rPr>
                <w:szCs w:val="16"/>
              </w:rPr>
              <w:tab/>
            </w:r>
          </w:p>
        </w:tc>
        <w:tc>
          <w:tcPr>
            <w:tcW w:w="4678" w:type="dxa"/>
          </w:tcPr>
          <w:p w14:paraId="5C4E3FCB" w14:textId="77777777" w:rsidR="00214984" w:rsidRPr="00D52400" w:rsidRDefault="00214984" w:rsidP="00214984">
            <w:pPr>
              <w:pStyle w:val="ENoteTableText"/>
              <w:rPr>
                <w:szCs w:val="16"/>
              </w:rPr>
            </w:pPr>
            <w:r w:rsidRPr="00D52400">
              <w:rPr>
                <w:szCs w:val="16"/>
              </w:rPr>
              <w:t>rep. No. 77, 2001</w:t>
            </w:r>
          </w:p>
        </w:tc>
      </w:tr>
      <w:tr w:rsidR="00214984" w:rsidRPr="00D52400" w14:paraId="56665637" w14:textId="77777777" w:rsidTr="007C5645">
        <w:tc>
          <w:tcPr>
            <w:tcW w:w="2410" w:type="dxa"/>
          </w:tcPr>
          <w:p w14:paraId="29758157" w14:textId="7FAF9998"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552</w:t>
            </w:r>
            <w:r w:rsidRPr="00D52400">
              <w:rPr>
                <w:szCs w:val="16"/>
              </w:rPr>
              <w:tab/>
            </w:r>
          </w:p>
        </w:tc>
        <w:tc>
          <w:tcPr>
            <w:tcW w:w="4678" w:type="dxa"/>
          </w:tcPr>
          <w:p w14:paraId="1BEFB7AE" w14:textId="77777777" w:rsidR="00214984" w:rsidRPr="00D52400" w:rsidRDefault="00214984" w:rsidP="00214984">
            <w:pPr>
              <w:pStyle w:val="ENoteTableText"/>
              <w:rPr>
                <w:szCs w:val="16"/>
              </w:rPr>
            </w:pPr>
            <w:r w:rsidRPr="00D52400">
              <w:rPr>
                <w:szCs w:val="16"/>
              </w:rPr>
              <w:t>ad. No. 121, 1997</w:t>
            </w:r>
          </w:p>
        </w:tc>
      </w:tr>
      <w:tr w:rsidR="00214984" w:rsidRPr="00D52400" w14:paraId="553BDB98" w14:textId="77777777" w:rsidTr="007C5645">
        <w:tc>
          <w:tcPr>
            <w:tcW w:w="2410" w:type="dxa"/>
          </w:tcPr>
          <w:p w14:paraId="2F066B2D" w14:textId="77777777" w:rsidR="00214984" w:rsidRPr="00D52400" w:rsidRDefault="00214984" w:rsidP="00214984">
            <w:pPr>
              <w:pStyle w:val="ENoteTableText"/>
              <w:rPr>
                <w:szCs w:val="16"/>
              </w:rPr>
            </w:pPr>
          </w:p>
        </w:tc>
        <w:tc>
          <w:tcPr>
            <w:tcW w:w="4678" w:type="dxa"/>
          </w:tcPr>
          <w:p w14:paraId="244A661B" w14:textId="77777777" w:rsidR="00214984" w:rsidRPr="00D52400" w:rsidRDefault="00214984" w:rsidP="00214984">
            <w:pPr>
              <w:pStyle w:val="ENoteTableText"/>
              <w:rPr>
                <w:szCs w:val="16"/>
              </w:rPr>
            </w:pPr>
            <w:r w:rsidRPr="00D52400">
              <w:rPr>
                <w:szCs w:val="16"/>
              </w:rPr>
              <w:t>rep. No. 77, 2001</w:t>
            </w:r>
          </w:p>
        </w:tc>
      </w:tr>
      <w:tr w:rsidR="00214984" w:rsidRPr="00D52400" w14:paraId="4DD41CC1" w14:textId="77777777" w:rsidTr="007C5645">
        <w:tc>
          <w:tcPr>
            <w:tcW w:w="2410" w:type="dxa"/>
          </w:tcPr>
          <w:p w14:paraId="7464427D" w14:textId="4FABCD50"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555</w:t>
            </w:r>
            <w:r w:rsidRPr="00D52400">
              <w:rPr>
                <w:szCs w:val="16"/>
              </w:rPr>
              <w:tab/>
            </w:r>
          </w:p>
        </w:tc>
        <w:tc>
          <w:tcPr>
            <w:tcW w:w="4678" w:type="dxa"/>
          </w:tcPr>
          <w:p w14:paraId="4557A14F" w14:textId="77777777" w:rsidR="00214984" w:rsidRPr="00D52400" w:rsidRDefault="00214984" w:rsidP="00214984">
            <w:pPr>
              <w:pStyle w:val="ENoteTableText"/>
              <w:rPr>
                <w:szCs w:val="16"/>
              </w:rPr>
            </w:pPr>
            <w:r w:rsidRPr="00D52400">
              <w:rPr>
                <w:szCs w:val="16"/>
              </w:rPr>
              <w:t>rep. No. 77, 2001</w:t>
            </w:r>
          </w:p>
        </w:tc>
      </w:tr>
      <w:tr w:rsidR="00214984" w:rsidRPr="00D52400" w14:paraId="3CDDC1E0" w14:textId="77777777" w:rsidTr="007C5645">
        <w:tc>
          <w:tcPr>
            <w:tcW w:w="2410" w:type="dxa"/>
          </w:tcPr>
          <w:p w14:paraId="5D5FF5C6" w14:textId="7A5B80E8"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560</w:t>
            </w:r>
            <w:r w:rsidRPr="00D52400">
              <w:rPr>
                <w:szCs w:val="16"/>
              </w:rPr>
              <w:tab/>
            </w:r>
          </w:p>
        </w:tc>
        <w:tc>
          <w:tcPr>
            <w:tcW w:w="4678" w:type="dxa"/>
          </w:tcPr>
          <w:p w14:paraId="456488B8" w14:textId="77777777" w:rsidR="00214984" w:rsidRPr="00D52400" w:rsidRDefault="00214984" w:rsidP="00214984">
            <w:pPr>
              <w:pStyle w:val="ENoteTableText"/>
              <w:rPr>
                <w:szCs w:val="16"/>
              </w:rPr>
            </w:pPr>
            <w:r w:rsidRPr="00D52400">
              <w:rPr>
                <w:szCs w:val="16"/>
              </w:rPr>
              <w:t>am. No. 176, 1999</w:t>
            </w:r>
          </w:p>
        </w:tc>
      </w:tr>
      <w:tr w:rsidR="00214984" w:rsidRPr="00D52400" w14:paraId="19157820" w14:textId="77777777" w:rsidTr="007C5645">
        <w:tc>
          <w:tcPr>
            <w:tcW w:w="2410" w:type="dxa"/>
          </w:tcPr>
          <w:p w14:paraId="22638FB5" w14:textId="77777777" w:rsidR="00214984" w:rsidRPr="00D52400" w:rsidRDefault="00214984" w:rsidP="00214984">
            <w:pPr>
              <w:pStyle w:val="ENoteTableText"/>
              <w:rPr>
                <w:szCs w:val="16"/>
              </w:rPr>
            </w:pPr>
          </w:p>
        </w:tc>
        <w:tc>
          <w:tcPr>
            <w:tcW w:w="4678" w:type="dxa"/>
          </w:tcPr>
          <w:p w14:paraId="608CEAB8" w14:textId="77777777" w:rsidR="00214984" w:rsidRPr="00D52400" w:rsidRDefault="00214984" w:rsidP="00214984">
            <w:pPr>
              <w:pStyle w:val="ENoteTableText"/>
              <w:rPr>
                <w:szCs w:val="16"/>
              </w:rPr>
            </w:pPr>
            <w:r w:rsidRPr="00D52400">
              <w:rPr>
                <w:szCs w:val="16"/>
              </w:rPr>
              <w:t>rep. No. 77, 2001</w:t>
            </w:r>
          </w:p>
        </w:tc>
      </w:tr>
      <w:tr w:rsidR="00214984" w:rsidRPr="00D52400" w14:paraId="1FDD9692" w14:textId="77777777" w:rsidTr="007C5645">
        <w:tc>
          <w:tcPr>
            <w:tcW w:w="2410" w:type="dxa"/>
          </w:tcPr>
          <w:p w14:paraId="67AE30F3" w14:textId="2F9055E6"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580</w:t>
            </w:r>
            <w:r w:rsidRPr="00D52400">
              <w:rPr>
                <w:szCs w:val="16"/>
              </w:rPr>
              <w:tab/>
            </w:r>
          </w:p>
        </w:tc>
        <w:tc>
          <w:tcPr>
            <w:tcW w:w="4678" w:type="dxa"/>
          </w:tcPr>
          <w:p w14:paraId="2098C581" w14:textId="77777777" w:rsidR="00214984" w:rsidRPr="00D52400" w:rsidRDefault="00214984" w:rsidP="00214984">
            <w:pPr>
              <w:pStyle w:val="ENoteTableText"/>
              <w:rPr>
                <w:szCs w:val="16"/>
              </w:rPr>
            </w:pPr>
            <w:r w:rsidRPr="00D52400">
              <w:rPr>
                <w:szCs w:val="16"/>
              </w:rPr>
              <w:t>rep. No. 77, 2001</w:t>
            </w:r>
          </w:p>
        </w:tc>
      </w:tr>
      <w:tr w:rsidR="00214984" w:rsidRPr="00D52400" w14:paraId="11FA9ACD" w14:textId="77777777" w:rsidTr="007C5645">
        <w:tc>
          <w:tcPr>
            <w:tcW w:w="2410" w:type="dxa"/>
          </w:tcPr>
          <w:p w14:paraId="12E61511" w14:textId="5243CB6D"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585</w:t>
            </w:r>
            <w:r w:rsidRPr="00D52400">
              <w:rPr>
                <w:szCs w:val="16"/>
              </w:rPr>
              <w:tab/>
            </w:r>
          </w:p>
        </w:tc>
        <w:tc>
          <w:tcPr>
            <w:tcW w:w="4678" w:type="dxa"/>
          </w:tcPr>
          <w:p w14:paraId="1FC2DF3B" w14:textId="77777777" w:rsidR="00214984" w:rsidRPr="00D52400" w:rsidRDefault="00214984" w:rsidP="00214984">
            <w:pPr>
              <w:pStyle w:val="ENoteTableText"/>
              <w:rPr>
                <w:szCs w:val="16"/>
              </w:rPr>
            </w:pPr>
            <w:r w:rsidRPr="00D52400">
              <w:rPr>
                <w:szCs w:val="16"/>
              </w:rPr>
              <w:t>rep. No. 121, 1997</w:t>
            </w:r>
          </w:p>
        </w:tc>
      </w:tr>
      <w:tr w:rsidR="00214984" w:rsidRPr="00D52400" w14:paraId="0940EC08" w14:textId="77777777" w:rsidTr="007C5645">
        <w:tc>
          <w:tcPr>
            <w:tcW w:w="2410" w:type="dxa"/>
          </w:tcPr>
          <w:p w14:paraId="56115F12" w14:textId="61DC7B17"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590</w:t>
            </w:r>
            <w:r w:rsidRPr="00D52400">
              <w:rPr>
                <w:szCs w:val="16"/>
              </w:rPr>
              <w:tab/>
            </w:r>
          </w:p>
        </w:tc>
        <w:tc>
          <w:tcPr>
            <w:tcW w:w="4678" w:type="dxa"/>
          </w:tcPr>
          <w:p w14:paraId="73792302" w14:textId="77777777" w:rsidR="00214984" w:rsidRPr="00D52400" w:rsidRDefault="00214984" w:rsidP="00214984">
            <w:pPr>
              <w:pStyle w:val="ENoteTableText"/>
              <w:rPr>
                <w:szCs w:val="16"/>
              </w:rPr>
            </w:pPr>
            <w:r w:rsidRPr="00D52400">
              <w:rPr>
                <w:szCs w:val="16"/>
              </w:rPr>
              <w:t>am. No. 121, 1997</w:t>
            </w:r>
          </w:p>
        </w:tc>
      </w:tr>
      <w:tr w:rsidR="00214984" w:rsidRPr="00D52400" w14:paraId="18964E92" w14:textId="77777777" w:rsidTr="007C5645">
        <w:tc>
          <w:tcPr>
            <w:tcW w:w="2410" w:type="dxa"/>
          </w:tcPr>
          <w:p w14:paraId="1AAB9C64" w14:textId="77777777" w:rsidR="00214984" w:rsidRPr="00D52400" w:rsidRDefault="00214984" w:rsidP="00214984">
            <w:pPr>
              <w:pStyle w:val="ENoteTableText"/>
              <w:rPr>
                <w:szCs w:val="16"/>
              </w:rPr>
            </w:pPr>
          </w:p>
        </w:tc>
        <w:tc>
          <w:tcPr>
            <w:tcW w:w="4678" w:type="dxa"/>
          </w:tcPr>
          <w:p w14:paraId="449B659F" w14:textId="77777777" w:rsidR="00214984" w:rsidRPr="00D52400" w:rsidRDefault="00214984" w:rsidP="00214984">
            <w:pPr>
              <w:pStyle w:val="ENoteTableText"/>
              <w:rPr>
                <w:szCs w:val="16"/>
              </w:rPr>
            </w:pPr>
            <w:r w:rsidRPr="00D52400">
              <w:rPr>
                <w:szCs w:val="16"/>
              </w:rPr>
              <w:t>rep. No. 77, 2001</w:t>
            </w:r>
          </w:p>
        </w:tc>
      </w:tr>
      <w:tr w:rsidR="00214984" w:rsidRPr="00D52400" w14:paraId="3A285937" w14:textId="77777777" w:rsidTr="007C5645">
        <w:tc>
          <w:tcPr>
            <w:tcW w:w="2410" w:type="dxa"/>
          </w:tcPr>
          <w:p w14:paraId="5950E74B" w14:textId="426662F5"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595</w:t>
            </w:r>
            <w:r w:rsidRPr="00D52400">
              <w:rPr>
                <w:szCs w:val="16"/>
              </w:rPr>
              <w:tab/>
            </w:r>
          </w:p>
        </w:tc>
        <w:tc>
          <w:tcPr>
            <w:tcW w:w="4678" w:type="dxa"/>
          </w:tcPr>
          <w:p w14:paraId="0FC60130" w14:textId="77777777" w:rsidR="00214984" w:rsidRPr="00D52400" w:rsidRDefault="00214984" w:rsidP="00214984">
            <w:pPr>
              <w:pStyle w:val="ENoteTableText"/>
              <w:rPr>
                <w:szCs w:val="16"/>
              </w:rPr>
            </w:pPr>
            <w:r w:rsidRPr="00D52400">
              <w:rPr>
                <w:szCs w:val="16"/>
              </w:rPr>
              <w:t>rep. No. 77, 2001</w:t>
            </w:r>
          </w:p>
        </w:tc>
      </w:tr>
      <w:tr w:rsidR="00214984" w:rsidRPr="00D52400" w14:paraId="3A08C43B" w14:textId="77777777" w:rsidTr="007C5645">
        <w:tc>
          <w:tcPr>
            <w:tcW w:w="2410" w:type="dxa"/>
          </w:tcPr>
          <w:p w14:paraId="38F37776" w14:textId="2FBE4175"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600</w:t>
            </w:r>
            <w:r w:rsidRPr="00D52400">
              <w:rPr>
                <w:szCs w:val="16"/>
              </w:rPr>
              <w:tab/>
            </w:r>
          </w:p>
        </w:tc>
        <w:tc>
          <w:tcPr>
            <w:tcW w:w="4678" w:type="dxa"/>
          </w:tcPr>
          <w:p w14:paraId="6F3AB398" w14:textId="77777777" w:rsidR="00214984" w:rsidRPr="00D52400" w:rsidRDefault="00214984" w:rsidP="00214984">
            <w:pPr>
              <w:pStyle w:val="ENoteTableText"/>
              <w:rPr>
                <w:szCs w:val="16"/>
              </w:rPr>
            </w:pPr>
            <w:r w:rsidRPr="00D52400">
              <w:rPr>
                <w:szCs w:val="16"/>
              </w:rPr>
              <w:t>rep. No. 77, 2001</w:t>
            </w:r>
          </w:p>
        </w:tc>
      </w:tr>
      <w:tr w:rsidR="00214984" w:rsidRPr="00D52400" w14:paraId="3A5D722D" w14:textId="77777777" w:rsidTr="007C5645">
        <w:tc>
          <w:tcPr>
            <w:tcW w:w="2410" w:type="dxa"/>
          </w:tcPr>
          <w:p w14:paraId="7D5CE891" w14:textId="69D11BD8" w:rsidR="00214984" w:rsidRPr="00D52400" w:rsidRDefault="00214984" w:rsidP="00214984">
            <w:pPr>
              <w:pStyle w:val="ENoteTableText"/>
              <w:tabs>
                <w:tab w:val="center" w:leader="dot" w:pos="2268"/>
              </w:tabs>
              <w:rPr>
                <w:szCs w:val="16"/>
              </w:rPr>
            </w:pPr>
            <w:r w:rsidRPr="00D52400">
              <w:rPr>
                <w:szCs w:val="16"/>
              </w:rPr>
              <w:t>s. 330</w:t>
            </w:r>
            <w:r w:rsidR="00CF6AC6">
              <w:rPr>
                <w:szCs w:val="16"/>
              </w:rPr>
              <w:noBreakHyphen/>
            </w:r>
            <w:r w:rsidRPr="00D52400">
              <w:rPr>
                <w:szCs w:val="16"/>
              </w:rPr>
              <w:t>605</w:t>
            </w:r>
            <w:r w:rsidRPr="00D52400">
              <w:rPr>
                <w:szCs w:val="16"/>
              </w:rPr>
              <w:tab/>
            </w:r>
          </w:p>
        </w:tc>
        <w:tc>
          <w:tcPr>
            <w:tcW w:w="4678" w:type="dxa"/>
          </w:tcPr>
          <w:p w14:paraId="7052FA69" w14:textId="77777777" w:rsidR="00214984" w:rsidRPr="00D52400" w:rsidRDefault="00214984" w:rsidP="00214984">
            <w:pPr>
              <w:pStyle w:val="ENoteTableText"/>
              <w:rPr>
                <w:szCs w:val="16"/>
              </w:rPr>
            </w:pPr>
            <w:r w:rsidRPr="00D52400">
              <w:rPr>
                <w:szCs w:val="16"/>
              </w:rPr>
              <w:t>rep. No. 77, 2001</w:t>
            </w:r>
          </w:p>
        </w:tc>
      </w:tr>
      <w:tr w:rsidR="00214984" w:rsidRPr="00D52400" w14:paraId="26C228FE" w14:textId="77777777" w:rsidTr="007C5645">
        <w:tc>
          <w:tcPr>
            <w:tcW w:w="2410" w:type="dxa"/>
          </w:tcPr>
          <w:p w14:paraId="2DF1EEB5" w14:textId="4FE1461B" w:rsidR="00214984" w:rsidRPr="00D52400" w:rsidRDefault="00214984" w:rsidP="00214984">
            <w:pPr>
              <w:pStyle w:val="ENoteTableText"/>
              <w:tabs>
                <w:tab w:val="center" w:leader="dot" w:pos="2268"/>
              </w:tabs>
              <w:rPr>
                <w:szCs w:val="16"/>
              </w:rPr>
            </w:pPr>
            <w:r w:rsidRPr="00D52400">
              <w:rPr>
                <w:szCs w:val="16"/>
              </w:rPr>
              <w:t>Link note to s. 330</w:t>
            </w:r>
            <w:r w:rsidR="00CF6AC6">
              <w:rPr>
                <w:szCs w:val="16"/>
              </w:rPr>
              <w:noBreakHyphen/>
            </w:r>
            <w:r w:rsidRPr="00D52400">
              <w:rPr>
                <w:szCs w:val="16"/>
              </w:rPr>
              <w:t>605</w:t>
            </w:r>
            <w:r w:rsidRPr="00D52400">
              <w:rPr>
                <w:szCs w:val="16"/>
              </w:rPr>
              <w:tab/>
            </w:r>
          </w:p>
        </w:tc>
        <w:tc>
          <w:tcPr>
            <w:tcW w:w="4678" w:type="dxa"/>
          </w:tcPr>
          <w:p w14:paraId="355F5EB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46, 1998</w:t>
            </w:r>
          </w:p>
        </w:tc>
      </w:tr>
      <w:tr w:rsidR="00214984" w:rsidRPr="00D52400" w14:paraId="44C747C5" w14:textId="77777777" w:rsidTr="007C5645">
        <w:tc>
          <w:tcPr>
            <w:tcW w:w="2410" w:type="dxa"/>
          </w:tcPr>
          <w:p w14:paraId="01AB51D3" w14:textId="77777777" w:rsidR="00214984" w:rsidRPr="00D52400" w:rsidRDefault="00214984" w:rsidP="00214984">
            <w:pPr>
              <w:pStyle w:val="ENoteTableText"/>
              <w:rPr>
                <w:szCs w:val="16"/>
              </w:rPr>
            </w:pPr>
          </w:p>
        </w:tc>
        <w:tc>
          <w:tcPr>
            <w:tcW w:w="4678" w:type="dxa"/>
          </w:tcPr>
          <w:p w14:paraId="246EABF3" w14:textId="77777777" w:rsidR="00214984" w:rsidRPr="00D52400" w:rsidDel="006F4DBB" w:rsidRDefault="00214984" w:rsidP="00214984">
            <w:pPr>
              <w:pStyle w:val="ENoteTableText"/>
              <w:rPr>
                <w:szCs w:val="16"/>
              </w:rPr>
            </w:pPr>
            <w:r w:rsidRPr="00D52400">
              <w:rPr>
                <w:szCs w:val="16"/>
              </w:rPr>
              <w:t>rep. No. 77, 2001</w:t>
            </w:r>
          </w:p>
        </w:tc>
      </w:tr>
      <w:tr w:rsidR="00214984" w:rsidRPr="00D52400" w14:paraId="17DE3D9D" w14:textId="77777777" w:rsidTr="007C5645">
        <w:tc>
          <w:tcPr>
            <w:tcW w:w="2410" w:type="dxa"/>
          </w:tcPr>
          <w:p w14:paraId="2C192DC7" w14:textId="77777777" w:rsidR="00214984" w:rsidRPr="00D52400" w:rsidRDefault="00214984" w:rsidP="00214984">
            <w:pPr>
              <w:pStyle w:val="ENoteTableText"/>
              <w:tabs>
                <w:tab w:val="center" w:leader="dot" w:pos="2268"/>
              </w:tabs>
              <w:rPr>
                <w:szCs w:val="16"/>
              </w:rPr>
            </w:pPr>
            <w:r w:rsidRPr="00D52400">
              <w:rPr>
                <w:szCs w:val="16"/>
              </w:rPr>
              <w:t>Division 345</w:t>
            </w:r>
            <w:r w:rsidRPr="00D52400">
              <w:rPr>
                <w:szCs w:val="16"/>
              </w:rPr>
              <w:tab/>
            </w:r>
          </w:p>
        </w:tc>
        <w:tc>
          <w:tcPr>
            <w:tcW w:w="4678" w:type="dxa"/>
          </w:tcPr>
          <w:p w14:paraId="5CFE03A2" w14:textId="77777777" w:rsidR="00214984" w:rsidRPr="00D52400" w:rsidRDefault="00214984" w:rsidP="00214984">
            <w:pPr>
              <w:pStyle w:val="ENoteTableText"/>
              <w:rPr>
                <w:szCs w:val="16"/>
              </w:rPr>
            </w:pPr>
            <w:r w:rsidRPr="00D52400">
              <w:rPr>
                <w:szCs w:val="16"/>
              </w:rPr>
              <w:t>ad. No. 45, 2008</w:t>
            </w:r>
          </w:p>
        </w:tc>
      </w:tr>
      <w:tr w:rsidR="00214984" w:rsidRPr="00D52400" w14:paraId="20765A14" w14:textId="77777777" w:rsidTr="007C5645">
        <w:tc>
          <w:tcPr>
            <w:tcW w:w="2410" w:type="dxa"/>
          </w:tcPr>
          <w:p w14:paraId="43EE68C2" w14:textId="77777777" w:rsidR="00214984" w:rsidRPr="00D52400" w:rsidRDefault="00214984" w:rsidP="00214984">
            <w:pPr>
              <w:pStyle w:val="ENoteTableText"/>
              <w:tabs>
                <w:tab w:val="center" w:leader="dot" w:pos="2268"/>
              </w:tabs>
              <w:rPr>
                <w:szCs w:val="16"/>
              </w:rPr>
            </w:pPr>
          </w:p>
        </w:tc>
        <w:tc>
          <w:tcPr>
            <w:tcW w:w="4678" w:type="dxa"/>
          </w:tcPr>
          <w:p w14:paraId="2C35A136" w14:textId="77777777" w:rsidR="00214984" w:rsidRPr="00D52400" w:rsidRDefault="00214984" w:rsidP="00214984">
            <w:pPr>
              <w:pStyle w:val="ENoteTableText"/>
              <w:rPr>
                <w:szCs w:val="16"/>
              </w:rPr>
            </w:pPr>
            <w:r w:rsidRPr="00D52400">
              <w:rPr>
                <w:szCs w:val="16"/>
              </w:rPr>
              <w:t>rep No 70, 2015</w:t>
            </w:r>
          </w:p>
        </w:tc>
      </w:tr>
      <w:tr w:rsidR="00214984" w:rsidRPr="00D52400" w14:paraId="042294D0" w14:textId="77777777" w:rsidTr="007C5645">
        <w:tc>
          <w:tcPr>
            <w:tcW w:w="2410" w:type="dxa"/>
          </w:tcPr>
          <w:p w14:paraId="776A7359" w14:textId="3713BF1D"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1</w:t>
            </w:r>
            <w:r w:rsidRPr="00D52400">
              <w:rPr>
                <w:szCs w:val="16"/>
              </w:rPr>
              <w:tab/>
            </w:r>
          </w:p>
        </w:tc>
        <w:tc>
          <w:tcPr>
            <w:tcW w:w="4678" w:type="dxa"/>
          </w:tcPr>
          <w:p w14:paraId="49D8257A" w14:textId="77777777" w:rsidR="00214984" w:rsidRPr="00D52400" w:rsidRDefault="00214984" w:rsidP="00214984">
            <w:pPr>
              <w:pStyle w:val="ENoteTableText"/>
              <w:rPr>
                <w:szCs w:val="16"/>
              </w:rPr>
            </w:pPr>
            <w:r w:rsidRPr="00D52400">
              <w:rPr>
                <w:szCs w:val="16"/>
              </w:rPr>
              <w:t>ad. No. 45, 2008</w:t>
            </w:r>
          </w:p>
        </w:tc>
      </w:tr>
      <w:tr w:rsidR="00214984" w:rsidRPr="00D52400" w14:paraId="6D2C07DC" w14:textId="77777777" w:rsidTr="007C5645">
        <w:tc>
          <w:tcPr>
            <w:tcW w:w="2410" w:type="dxa"/>
          </w:tcPr>
          <w:p w14:paraId="3DB39AB9" w14:textId="77777777" w:rsidR="00214984" w:rsidRPr="00D52400" w:rsidRDefault="00214984" w:rsidP="00214984">
            <w:pPr>
              <w:pStyle w:val="ENoteTableText"/>
              <w:tabs>
                <w:tab w:val="center" w:leader="dot" w:pos="2268"/>
              </w:tabs>
              <w:rPr>
                <w:szCs w:val="16"/>
              </w:rPr>
            </w:pPr>
          </w:p>
        </w:tc>
        <w:tc>
          <w:tcPr>
            <w:tcW w:w="4678" w:type="dxa"/>
          </w:tcPr>
          <w:p w14:paraId="2E4376A9" w14:textId="77777777" w:rsidR="00214984" w:rsidRPr="00D52400" w:rsidRDefault="00214984" w:rsidP="00214984">
            <w:pPr>
              <w:pStyle w:val="ENoteTableText"/>
              <w:rPr>
                <w:szCs w:val="16"/>
              </w:rPr>
            </w:pPr>
            <w:r w:rsidRPr="00D52400">
              <w:rPr>
                <w:szCs w:val="16"/>
              </w:rPr>
              <w:t>rep No 70, 2015</w:t>
            </w:r>
          </w:p>
        </w:tc>
      </w:tr>
      <w:tr w:rsidR="00214984" w:rsidRPr="00D52400" w14:paraId="5EDD1A84" w14:textId="77777777" w:rsidTr="007C5645">
        <w:tc>
          <w:tcPr>
            <w:tcW w:w="2410" w:type="dxa"/>
          </w:tcPr>
          <w:p w14:paraId="4D36744A" w14:textId="4E703665"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5</w:t>
            </w:r>
            <w:r w:rsidRPr="00D52400">
              <w:rPr>
                <w:szCs w:val="16"/>
              </w:rPr>
              <w:tab/>
            </w:r>
          </w:p>
        </w:tc>
        <w:tc>
          <w:tcPr>
            <w:tcW w:w="4678" w:type="dxa"/>
          </w:tcPr>
          <w:p w14:paraId="3D180DFB" w14:textId="77777777" w:rsidR="00214984" w:rsidRPr="00D52400" w:rsidRDefault="00214984" w:rsidP="00214984">
            <w:pPr>
              <w:pStyle w:val="ENoteTableText"/>
              <w:rPr>
                <w:szCs w:val="16"/>
              </w:rPr>
            </w:pPr>
            <w:r w:rsidRPr="00D52400">
              <w:rPr>
                <w:szCs w:val="16"/>
              </w:rPr>
              <w:t>ad. No. 45, 2008</w:t>
            </w:r>
          </w:p>
        </w:tc>
      </w:tr>
      <w:tr w:rsidR="00214984" w:rsidRPr="00D52400" w14:paraId="2867F186" w14:textId="77777777" w:rsidTr="007C5645">
        <w:tc>
          <w:tcPr>
            <w:tcW w:w="2410" w:type="dxa"/>
          </w:tcPr>
          <w:p w14:paraId="634F2CF7" w14:textId="77777777" w:rsidR="00214984" w:rsidRPr="00D52400" w:rsidRDefault="00214984" w:rsidP="00214984">
            <w:pPr>
              <w:pStyle w:val="ENoteTableText"/>
              <w:tabs>
                <w:tab w:val="center" w:leader="dot" w:pos="2268"/>
              </w:tabs>
              <w:rPr>
                <w:szCs w:val="16"/>
              </w:rPr>
            </w:pPr>
          </w:p>
        </w:tc>
        <w:tc>
          <w:tcPr>
            <w:tcW w:w="4678" w:type="dxa"/>
          </w:tcPr>
          <w:p w14:paraId="6F7CF8F6" w14:textId="77777777" w:rsidR="00214984" w:rsidRPr="00D52400" w:rsidRDefault="00214984" w:rsidP="00214984">
            <w:pPr>
              <w:pStyle w:val="ENoteTableText"/>
              <w:rPr>
                <w:szCs w:val="16"/>
              </w:rPr>
            </w:pPr>
            <w:r w:rsidRPr="00D52400">
              <w:rPr>
                <w:szCs w:val="16"/>
              </w:rPr>
              <w:t>rep No 70, 2015</w:t>
            </w:r>
          </w:p>
        </w:tc>
      </w:tr>
      <w:tr w:rsidR="00214984" w:rsidRPr="00D52400" w14:paraId="53929664" w14:textId="77777777" w:rsidTr="007C5645">
        <w:tc>
          <w:tcPr>
            <w:tcW w:w="2410" w:type="dxa"/>
          </w:tcPr>
          <w:p w14:paraId="36A97AC5" w14:textId="553E92F9"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10</w:t>
            </w:r>
            <w:r w:rsidRPr="00D52400">
              <w:rPr>
                <w:szCs w:val="16"/>
              </w:rPr>
              <w:tab/>
            </w:r>
          </w:p>
        </w:tc>
        <w:tc>
          <w:tcPr>
            <w:tcW w:w="4678" w:type="dxa"/>
          </w:tcPr>
          <w:p w14:paraId="1ED7B049" w14:textId="77777777" w:rsidR="00214984" w:rsidRPr="00D52400" w:rsidRDefault="00214984" w:rsidP="00214984">
            <w:pPr>
              <w:pStyle w:val="ENoteTableText"/>
              <w:rPr>
                <w:szCs w:val="16"/>
              </w:rPr>
            </w:pPr>
            <w:r w:rsidRPr="00D52400">
              <w:rPr>
                <w:szCs w:val="16"/>
              </w:rPr>
              <w:t>ad. No. 45, 2008</w:t>
            </w:r>
          </w:p>
        </w:tc>
      </w:tr>
      <w:tr w:rsidR="00214984" w:rsidRPr="00D52400" w14:paraId="54605E11" w14:textId="77777777" w:rsidTr="007C5645">
        <w:tc>
          <w:tcPr>
            <w:tcW w:w="2410" w:type="dxa"/>
          </w:tcPr>
          <w:p w14:paraId="39A06B2C" w14:textId="77777777" w:rsidR="00214984" w:rsidRPr="00D52400" w:rsidRDefault="00214984" w:rsidP="00214984">
            <w:pPr>
              <w:pStyle w:val="ENoteTableText"/>
              <w:rPr>
                <w:szCs w:val="16"/>
              </w:rPr>
            </w:pPr>
          </w:p>
        </w:tc>
        <w:tc>
          <w:tcPr>
            <w:tcW w:w="4678" w:type="dxa"/>
          </w:tcPr>
          <w:p w14:paraId="5A3C3F97" w14:textId="77777777" w:rsidR="00214984" w:rsidRPr="00D52400" w:rsidRDefault="00214984" w:rsidP="00214984">
            <w:pPr>
              <w:pStyle w:val="ENoteTableText"/>
              <w:rPr>
                <w:szCs w:val="16"/>
              </w:rPr>
            </w:pPr>
            <w:r w:rsidRPr="00D52400">
              <w:rPr>
                <w:szCs w:val="16"/>
              </w:rPr>
              <w:t>am. No. 93, 2011</w:t>
            </w:r>
          </w:p>
        </w:tc>
      </w:tr>
      <w:tr w:rsidR="00214984" w:rsidRPr="00D52400" w14:paraId="6775B117" w14:textId="77777777" w:rsidTr="007C5645">
        <w:tc>
          <w:tcPr>
            <w:tcW w:w="2410" w:type="dxa"/>
          </w:tcPr>
          <w:p w14:paraId="1005A6B1" w14:textId="77777777" w:rsidR="00214984" w:rsidRPr="00D52400" w:rsidRDefault="00214984" w:rsidP="00214984">
            <w:pPr>
              <w:pStyle w:val="ENoteTableText"/>
              <w:rPr>
                <w:szCs w:val="16"/>
              </w:rPr>
            </w:pPr>
          </w:p>
        </w:tc>
        <w:tc>
          <w:tcPr>
            <w:tcW w:w="4678" w:type="dxa"/>
          </w:tcPr>
          <w:p w14:paraId="43D89916" w14:textId="77777777" w:rsidR="00214984" w:rsidRPr="00D52400" w:rsidRDefault="00214984" w:rsidP="00214984">
            <w:pPr>
              <w:pStyle w:val="ENoteTableText"/>
              <w:rPr>
                <w:szCs w:val="16"/>
              </w:rPr>
            </w:pPr>
            <w:r w:rsidRPr="00D52400">
              <w:rPr>
                <w:szCs w:val="16"/>
              </w:rPr>
              <w:t>rep No 70, 2015</w:t>
            </w:r>
          </w:p>
        </w:tc>
      </w:tr>
      <w:tr w:rsidR="00214984" w:rsidRPr="00D52400" w14:paraId="223E8F67" w14:textId="77777777" w:rsidTr="007C5645">
        <w:tc>
          <w:tcPr>
            <w:tcW w:w="2410" w:type="dxa"/>
          </w:tcPr>
          <w:p w14:paraId="29179FDD" w14:textId="7C2D5CA4"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15</w:t>
            </w:r>
            <w:r w:rsidRPr="00D52400">
              <w:rPr>
                <w:szCs w:val="16"/>
              </w:rPr>
              <w:tab/>
            </w:r>
          </w:p>
        </w:tc>
        <w:tc>
          <w:tcPr>
            <w:tcW w:w="4678" w:type="dxa"/>
          </w:tcPr>
          <w:p w14:paraId="0A5CB954" w14:textId="77777777" w:rsidR="00214984" w:rsidRPr="00D52400" w:rsidRDefault="00214984" w:rsidP="00214984">
            <w:pPr>
              <w:pStyle w:val="ENoteTableText"/>
              <w:rPr>
                <w:szCs w:val="16"/>
              </w:rPr>
            </w:pPr>
            <w:r w:rsidRPr="00D52400">
              <w:rPr>
                <w:szCs w:val="16"/>
              </w:rPr>
              <w:t>ad. No. 45, 2008</w:t>
            </w:r>
          </w:p>
        </w:tc>
      </w:tr>
      <w:tr w:rsidR="00214984" w:rsidRPr="00D52400" w14:paraId="3A3EC2F8" w14:textId="77777777" w:rsidTr="007C5645">
        <w:tc>
          <w:tcPr>
            <w:tcW w:w="2410" w:type="dxa"/>
          </w:tcPr>
          <w:p w14:paraId="55102B9F" w14:textId="77777777" w:rsidR="00214984" w:rsidRPr="00D52400" w:rsidRDefault="00214984" w:rsidP="00214984">
            <w:pPr>
              <w:pStyle w:val="ENoteTableText"/>
              <w:tabs>
                <w:tab w:val="center" w:leader="dot" w:pos="2268"/>
              </w:tabs>
              <w:rPr>
                <w:szCs w:val="16"/>
              </w:rPr>
            </w:pPr>
          </w:p>
        </w:tc>
        <w:tc>
          <w:tcPr>
            <w:tcW w:w="4678" w:type="dxa"/>
          </w:tcPr>
          <w:p w14:paraId="68665E5B" w14:textId="77777777" w:rsidR="00214984" w:rsidRPr="00D52400" w:rsidRDefault="00214984" w:rsidP="00214984">
            <w:pPr>
              <w:pStyle w:val="ENoteTableText"/>
              <w:rPr>
                <w:szCs w:val="16"/>
              </w:rPr>
            </w:pPr>
            <w:r w:rsidRPr="00D52400">
              <w:rPr>
                <w:szCs w:val="16"/>
              </w:rPr>
              <w:t>rep No 70, 2015</w:t>
            </w:r>
          </w:p>
        </w:tc>
      </w:tr>
      <w:tr w:rsidR="00214984" w:rsidRPr="00D52400" w14:paraId="77D230E0" w14:textId="77777777" w:rsidTr="007C5645">
        <w:tc>
          <w:tcPr>
            <w:tcW w:w="2410" w:type="dxa"/>
          </w:tcPr>
          <w:p w14:paraId="14CA6BE1" w14:textId="2AEA7BE4"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20</w:t>
            </w:r>
            <w:r w:rsidRPr="00D52400">
              <w:rPr>
                <w:szCs w:val="16"/>
              </w:rPr>
              <w:tab/>
            </w:r>
          </w:p>
        </w:tc>
        <w:tc>
          <w:tcPr>
            <w:tcW w:w="4678" w:type="dxa"/>
          </w:tcPr>
          <w:p w14:paraId="34994AAA" w14:textId="77777777" w:rsidR="00214984" w:rsidRPr="00D52400" w:rsidRDefault="00214984" w:rsidP="00214984">
            <w:pPr>
              <w:pStyle w:val="ENoteTableText"/>
              <w:rPr>
                <w:szCs w:val="16"/>
              </w:rPr>
            </w:pPr>
            <w:r w:rsidRPr="00D52400">
              <w:rPr>
                <w:szCs w:val="16"/>
              </w:rPr>
              <w:t>ad. No. 45, 2008</w:t>
            </w:r>
          </w:p>
        </w:tc>
      </w:tr>
      <w:tr w:rsidR="00214984" w:rsidRPr="00D52400" w14:paraId="707DF2AF" w14:textId="77777777" w:rsidTr="007C5645">
        <w:tc>
          <w:tcPr>
            <w:tcW w:w="2410" w:type="dxa"/>
          </w:tcPr>
          <w:p w14:paraId="55A9E867" w14:textId="77777777" w:rsidR="00214984" w:rsidRPr="00D52400" w:rsidRDefault="00214984" w:rsidP="00214984">
            <w:pPr>
              <w:pStyle w:val="ENoteTableText"/>
              <w:tabs>
                <w:tab w:val="center" w:leader="dot" w:pos="2268"/>
              </w:tabs>
              <w:rPr>
                <w:szCs w:val="16"/>
              </w:rPr>
            </w:pPr>
          </w:p>
        </w:tc>
        <w:tc>
          <w:tcPr>
            <w:tcW w:w="4678" w:type="dxa"/>
          </w:tcPr>
          <w:p w14:paraId="724587F7" w14:textId="77777777" w:rsidR="00214984" w:rsidRPr="00D52400" w:rsidRDefault="00214984" w:rsidP="00214984">
            <w:pPr>
              <w:pStyle w:val="ENoteTableText"/>
              <w:rPr>
                <w:szCs w:val="16"/>
              </w:rPr>
            </w:pPr>
            <w:r w:rsidRPr="00D52400">
              <w:rPr>
                <w:szCs w:val="16"/>
              </w:rPr>
              <w:t>rep No 70, 2015</w:t>
            </w:r>
          </w:p>
        </w:tc>
      </w:tr>
      <w:tr w:rsidR="00214984" w:rsidRPr="00D52400" w14:paraId="0878D57B" w14:textId="77777777" w:rsidTr="007C5645">
        <w:tc>
          <w:tcPr>
            <w:tcW w:w="2410" w:type="dxa"/>
          </w:tcPr>
          <w:p w14:paraId="2AD40967" w14:textId="0527AD90"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25</w:t>
            </w:r>
            <w:r w:rsidRPr="00D52400">
              <w:rPr>
                <w:szCs w:val="16"/>
              </w:rPr>
              <w:tab/>
            </w:r>
          </w:p>
        </w:tc>
        <w:tc>
          <w:tcPr>
            <w:tcW w:w="4678" w:type="dxa"/>
          </w:tcPr>
          <w:p w14:paraId="23798891" w14:textId="77777777" w:rsidR="00214984" w:rsidRPr="00D52400" w:rsidRDefault="00214984" w:rsidP="00214984">
            <w:pPr>
              <w:pStyle w:val="ENoteTableText"/>
              <w:rPr>
                <w:szCs w:val="16"/>
              </w:rPr>
            </w:pPr>
            <w:r w:rsidRPr="00D52400">
              <w:rPr>
                <w:szCs w:val="16"/>
              </w:rPr>
              <w:t>ad. No. 92, 2008</w:t>
            </w:r>
          </w:p>
        </w:tc>
      </w:tr>
      <w:tr w:rsidR="00214984" w:rsidRPr="00D52400" w14:paraId="204E108A" w14:textId="77777777" w:rsidTr="007C5645">
        <w:tc>
          <w:tcPr>
            <w:tcW w:w="2410" w:type="dxa"/>
          </w:tcPr>
          <w:p w14:paraId="1EA28902" w14:textId="77777777" w:rsidR="00214984" w:rsidRPr="00D52400" w:rsidRDefault="00214984" w:rsidP="00214984">
            <w:pPr>
              <w:pStyle w:val="ENoteTableText"/>
              <w:tabs>
                <w:tab w:val="center" w:leader="dot" w:pos="2268"/>
              </w:tabs>
              <w:rPr>
                <w:szCs w:val="16"/>
              </w:rPr>
            </w:pPr>
          </w:p>
        </w:tc>
        <w:tc>
          <w:tcPr>
            <w:tcW w:w="4678" w:type="dxa"/>
          </w:tcPr>
          <w:p w14:paraId="5C6EC37A" w14:textId="77777777" w:rsidR="00214984" w:rsidRPr="00D52400" w:rsidRDefault="00214984" w:rsidP="00214984">
            <w:pPr>
              <w:pStyle w:val="ENoteTableText"/>
              <w:rPr>
                <w:szCs w:val="16"/>
              </w:rPr>
            </w:pPr>
            <w:r w:rsidRPr="00D52400">
              <w:rPr>
                <w:szCs w:val="16"/>
              </w:rPr>
              <w:t>rep No 70, 2015</w:t>
            </w:r>
          </w:p>
        </w:tc>
      </w:tr>
      <w:tr w:rsidR="00214984" w:rsidRPr="00D52400" w14:paraId="3027E0BE" w14:textId="77777777" w:rsidTr="007C5645">
        <w:tc>
          <w:tcPr>
            <w:tcW w:w="2410" w:type="dxa"/>
          </w:tcPr>
          <w:p w14:paraId="6DDD4337" w14:textId="75FA8EB5"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30</w:t>
            </w:r>
            <w:r w:rsidRPr="00D52400">
              <w:rPr>
                <w:szCs w:val="16"/>
              </w:rPr>
              <w:tab/>
            </w:r>
          </w:p>
        </w:tc>
        <w:tc>
          <w:tcPr>
            <w:tcW w:w="4678" w:type="dxa"/>
          </w:tcPr>
          <w:p w14:paraId="5C6880F3" w14:textId="77777777" w:rsidR="00214984" w:rsidRPr="00D52400" w:rsidRDefault="00214984" w:rsidP="00214984">
            <w:pPr>
              <w:pStyle w:val="ENoteTableText"/>
              <w:rPr>
                <w:szCs w:val="16"/>
              </w:rPr>
            </w:pPr>
            <w:r w:rsidRPr="00D52400">
              <w:rPr>
                <w:szCs w:val="16"/>
              </w:rPr>
              <w:t>ad. No. 92, 2008</w:t>
            </w:r>
          </w:p>
        </w:tc>
      </w:tr>
      <w:tr w:rsidR="00214984" w:rsidRPr="00D52400" w14:paraId="50C52DA4" w14:textId="77777777" w:rsidTr="007C5645">
        <w:tc>
          <w:tcPr>
            <w:tcW w:w="2410" w:type="dxa"/>
          </w:tcPr>
          <w:p w14:paraId="04E5932C" w14:textId="77777777" w:rsidR="00214984" w:rsidRPr="00D52400" w:rsidRDefault="00214984" w:rsidP="00214984">
            <w:pPr>
              <w:pStyle w:val="ENoteTableText"/>
              <w:tabs>
                <w:tab w:val="center" w:leader="dot" w:pos="2268"/>
              </w:tabs>
              <w:rPr>
                <w:szCs w:val="16"/>
              </w:rPr>
            </w:pPr>
          </w:p>
        </w:tc>
        <w:tc>
          <w:tcPr>
            <w:tcW w:w="4678" w:type="dxa"/>
          </w:tcPr>
          <w:p w14:paraId="764BB0A9" w14:textId="77777777" w:rsidR="00214984" w:rsidRPr="00D52400" w:rsidRDefault="00214984" w:rsidP="00214984">
            <w:pPr>
              <w:pStyle w:val="ENoteTableText"/>
              <w:rPr>
                <w:szCs w:val="16"/>
              </w:rPr>
            </w:pPr>
            <w:r w:rsidRPr="00D52400">
              <w:rPr>
                <w:szCs w:val="16"/>
              </w:rPr>
              <w:t>rep No 70, 2015</w:t>
            </w:r>
          </w:p>
        </w:tc>
      </w:tr>
      <w:tr w:rsidR="00214984" w:rsidRPr="00D52400" w14:paraId="00271DF7" w14:textId="77777777" w:rsidTr="007C5645">
        <w:tc>
          <w:tcPr>
            <w:tcW w:w="2410" w:type="dxa"/>
          </w:tcPr>
          <w:p w14:paraId="3774DC4C" w14:textId="77BB3A1E"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50</w:t>
            </w:r>
            <w:r w:rsidRPr="00D52400">
              <w:rPr>
                <w:szCs w:val="16"/>
              </w:rPr>
              <w:tab/>
            </w:r>
          </w:p>
        </w:tc>
        <w:tc>
          <w:tcPr>
            <w:tcW w:w="4678" w:type="dxa"/>
          </w:tcPr>
          <w:p w14:paraId="193422C8" w14:textId="77777777" w:rsidR="00214984" w:rsidRPr="00D52400" w:rsidRDefault="00214984" w:rsidP="00214984">
            <w:pPr>
              <w:pStyle w:val="ENoteTableText"/>
              <w:rPr>
                <w:szCs w:val="16"/>
              </w:rPr>
            </w:pPr>
            <w:r w:rsidRPr="00D52400">
              <w:rPr>
                <w:szCs w:val="16"/>
              </w:rPr>
              <w:t>ad. No. 45, 2008</w:t>
            </w:r>
          </w:p>
        </w:tc>
      </w:tr>
      <w:tr w:rsidR="00214984" w:rsidRPr="00D52400" w14:paraId="128C9935" w14:textId="77777777" w:rsidTr="007C5645">
        <w:tc>
          <w:tcPr>
            <w:tcW w:w="2410" w:type="dxa"/>
          </w:tcPr>
          <w:p w14:paraId="77B52EE5" w14:textId="77777777" w:rsidR="00214984" w:rsidRPr="00D52400" w:rsidRDefault="00214984" w:rsidP="00214984">
            <w:pPr>
              <w:pStyle w:val="ENoteTableText"/>
              <w:tabs>
                <w:tab w:val="center" w:leader="dot" w:pos="2268"/>
              </w:tabs>
              <w:rPr>
                <w:szCs w:val="16"/>
              </w:rPr>
            </w:pPr>
          </w:p>
        </w:tc>
        <w:tc>
          <w:tcPr>
            <w:tcW w:w="4678" w:type="dxa"/>
          </w:tcPr>
          <w:p w14:paraId="7CD500CC" w14:textId="77777777" w:rsidR="00214984" w:rsidRPr="00D52400" w:rsidRDefault="00214984" w:rsidP="00214984">
            <w:pPr>
              <w:pStyle w:val="ENoteTableText"/>
              <w:rPr>
                <w:szCs w:val="16"/>
              </w:rPr>
            </w:pPr>
            <w:r w:rsidRPr="00D52400">
              <w:rPr>
                <w:szCs w:val="16"/>
              </w:rPr>
              <w:t>rep No 70, 2015</w:t>
            </w:r>
          </w:p>
        </w:tc>
      </w:tr>
      <w:tr w:rsidR="00214984" w:rsidRPr="00D52400" w14:paraId="7ADDD3B4" w14:textId="77777777" w:rsidTr="007C5645">
        <w:tc>
          <w:tcPr>
            <w:tcW w:w="2410" w:type="dxa"/>
          </w:tcPr>
          <w:p w14:paraId="36DE4CEA" w14:textId="07556F72"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100</w:t>
            </w:r>
            <w:r w:rsidRPr="00D52400">
              <w:rPr>
                <w:szCs w:val="16"/>
              </w:rPr>
              <w:tab/>
            </w:r>
          </w:p>
        </w:tc>
        <w:tc>
          <w:tcPr>
            <w:tcW w:w="4678" w:type="dxa"/>
          </w:tcPr>
          <w:p w14:paraId="09396B80" w14:textId="77777777" w:rsidR="00214984" w:rsidRPr="00D52400" w:rsidRDefault="00214984" w:rsidP="00214984">
            <w:pPr>
              <w:pStyle w:val="ENoteTableText"/>
              <w:rPr>
                <w:szCs w:val="16"/>
              </w:rPr>
            </w:pPr>
            <w:r w:rsidRPr="00D52400">
              <w:rPr>
                <w:szCs w:val="16"/>
              </w:rPr>
              <w:t>ad. No. 45, 2008</w:t>
            </w:r>
          </w:p>
        </w:tc>
      </w:tr>
      <w:tr w:rsidR="00214984" w:rsidRPr="00D52400" w14:paraId="79D9A32C" w14:textId="77777777" w:rsidTr="007C5645">
        <w:tc>
          <w:tcPr>
            <w:tcW w:w="2410" w:type="dxa"/>
          </w:tcPr>
          <w:p w14:paraId="2B0FA82A" w14:textId="77777777" w:rsidR="00214984" w:rsidRPr="00D52400" w:rsidRDefault="00214984" w:rsidP="00214984">
            <w:pPr>
              <w:pStyle w:val="ENoteTableText"/>
              <w:rPr>
                <w:szCs w:val="16"/>
              </w:rPr>
            </w:pPr>
          </w:p>
        </w:tc>
        <w:tc>
          <w:tcPr>
            <w:tcW w:w="4678" w:type="dxa"/>
          </w:tcPr>
          <w:p w14:paraId="12B30BD5" w14:textId="77777777" w:rsidR="00214984" w:rsidRPr="00D52400" w:rsidRDefault="00214984" w:rsidP="00214984">
            <w:pPr>
              <w:pStyle w:val="ENoteTableText"/>
              <w:rPr>
                <w:szCs w:val="16"/>
              </w:rPr>
            </w:pPr>
            <w:r w:rsidRPr="00D52400">
              <w:rPr>
                <w:szCs w:val="16"/>
              </w:rPr>
              <w:t>am. No. 31, 2011</w:t>
            </w:r>
          </w:p>
        </w:tc>
      </w:tr>
      <w:tr w:rsidR="00214984" w:rsidRPr="00D52400" w14:paraId="046E8726" w14:textId="77777777" w:rsidTr="007C5645">
        <w:tc>
          <w:tcPr>
            <w:tcW w:w="2410" w:type="dxa"/>
          </w:tcPr>
          <w:p w14:paraId="2D55C30D" w14:textId="77777777" w:rsidR="00214984" w:rsidRPr="00D52400" w:rsidRDefault="00214984" w:rsidP="00214984">
            <w:pPr>
              <w:pStyle w:val="ENoteTableText"/>
              <w:rPr>
                <w:szCs w:val="16"/>
              </w:rPr>
            </w:pPr>
          </w:p>
        </w:tc>
        <w:tc>
          <w:tcPr>
            <w:tcW w:w="4678" w:type="dxa"/>
          </w:tcPr>
          <w:p w14:paraId="4E288B22" w14:textId="77777777" w:rsidR="00214984" w:rsidRPr="00D52400" w:rsidRDefault="00214984" w:rsidP="00214984">
            <w:pPr>
              <w:pStyle w:val="ENoteTableText"/>
              <w:rPr>
                <w:szCs w:val="16"/>
              </w:rPr>
            </w:pPr>
            <w:r w:rsidRPr="00D52400">
              <w:rPr>
                <w:szCs w:val="16"/>
              </w:rPr>
              <w:t>rep No 70, 2015</w:t>
            </w:r>
          </w:p>
        </w:tc>
      </w:tr>
      <w:tr w:rsidR="00214984" w:rsidRPr="00D52400" w14:paraId="127E84F9" w14:textId="77777777" w:rsidTr="007C5645">
        <w:tc>
          <w:tcPr>
            <w:tcW w:w="2410" w:type="dxa"/>
          </w:tcPr>
          <w:p w14:paraId="1F437095" w14:textId="06926D2F"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110</w:t>
            </w:r>
            <w:r w:rsidRPr="00D52400">
              <w:rPr>
                <w:szCs w:val="16"/>
              </w:rPr>
              <w:tab/>
            </w:r>
          </w:p>
        </w:tc>
        <w:tc>
          <w:tcPr>
            <w:tcW w:w="4678" w:type="dxa"/>
          </w:tcPr>
          <w:p w14:paraId="7942CB4F" w14:textId="77777777" w:rsidR="00214984" w:rsidRPr="00D52400" w:rsidRDefault="00214984" w:rsidP="00214984">
            <w:pPr>
              <w:pStyle w:val="ENoteTableText"/>
              <w:rPr>
                <w:szCs w:val="16"/>
              </w:rPr>
            </w:pPr>
            <w:r w:rsidRPr="00D52400">
              <w:rPr>
                <w:szCs w:val="16"/>
              </w:rPr>
              <w:t>ad. No. 45, 2008</w:t>
            </w:r>
          </w:p>
        </w:tc>
      </w:tr>
      <w:tr w:rsidR="00214984" w:rsidRPr="00D52400" w14:paraId="7E0F3D2D" w14:textId="77777777" w:rsidTr="007C5645">
        <w:tc>
          <w:tcPr>
            <w:tcW w:w="2410" w:type="dxa"/>
          </w:tcPr>
          <w:p w14:paraId="1ABFEDE5" w14:textId="77777777" w:rsidR="00214984" w:rsidRPr="00D52400" w:rsidRDefault="00214984" w:rsidP="00214984">
            <w:pPr>
              <w:pStyle w:val="ENoteTableText"/>
              <w:tabs>
                <w:tab w:val="center" w:leader="dot" w:pos="2268"/>
              </w:tabs>
              <w:rPr>
                <w:szCs w:val="16"/>
              </w:rPr>
            </w:pPr>
          </w:p>
        </w:tc>
        <w:tc>
          <w:tcPr>
            <w:tcW w:w="4678" w:type="dxa"/>
          </w:tcPr>
          <w:p w14:paraId="50162ED3" w14:textId="77777777" w:rsidR="00214984" w:rsidRPr="00D52400" w:rsidRDefault="00214984" w:rsidP="00214984">
            <w:pPr>
              <w:pStyle w:val="ENoteTableText"/>
              <w:rPr>
                <w:szCs w:val="16"/>
              </w:rPr>
            </w:pPr>
            <w:r w:rsidRPr="00D52400">
              <w:rPr>
                <w:szCs w:val="16"/>
              </w:rPr>
              <w:t>rep No 70, 2015</w:t>
            </w:r>
          </w:p>
        </w:tc>
      </w:tr>
      <w:tr w:rsidR="00214984" w:rsidRPr="00D52400" w14:paraId="6918BB8B" w14:textId="77777777" w:rsidTr="007C5645">
        <w:tc>
          <w:tcPr>
            <w:tcW w:w="2410" w:type="dxa"/>
          </w:tcPr>
          <w:p w14:paraId="29AAD019" w14:textId="782BB449" w:rsidR="00214984" w:rsidRPr="00D52400" w:rsidRDefault="00214984" w:rsidP="00214984">
            <w:pPr>
              <w:pStyle w:val="ENoteTableText"/>
              <w:tabs>
                <w:tab w:val="center" w:leader="dot" w:pos="2268"/>
              </w:tabs>
              <w:rPr>
                <w:szCs w:val="16"/>
              </w:rPr>
            </w:pPr>
            <w:r w:rsidRPr="00D52400">
              <w:rPr>
                <w:szCs w:val="16"/>
              </w:rPr>
              <w:t>s. 345</w:t>
            </w:r>
            <w:r w:rsidR="00CF6AC6">
              <w:rPr>
                <w:szCs w:val="16"/>
              </w:rPr>
              <w:noBreakHyphen/>
            </w:r>
            <w:r w:rsidRPr="00D52400">
              <w:rPr>
                <w:szCs w:val="16"/>
              </w:rPr>
              <w:t>115</w:t>
            </w:r>
            <w:r w:rsidRPr="00D52400">
              <w:rPr>
                <w:szCs w:val="16"/>
              </w:rPr>
              <w:tab/>
            </w:r>
          </w:p>
        </w:tc>
        <w:tc>
          <w:tcPr>
            <w:tcW w:w="4678" w:type="dxa"/>
          </w:tcPr>
          <w:p w14:paraId="18FE2687" w14:textId="77777777" w:rsidR="00214984" w:rsidRPr="00D52400" w:rsidRDefault="00214984" w:rsidP="00214984">
            <w:pPr>
              <w:pStyle w:val="ENoteTableText"/>
              <w:rPr>
                <w:szCs w:val="16"/>
              </w:rPr>
            </w:pPr>
            <w:r w:rsidRPr="00D52400">
              <w:rPr>
                <w:szCs w:val="16"/>
              </w:rPr>
              <w:t>ad. No. 45, 2008</w:t>
            </w:r>
          </w:p>
        </w:tc>
      </w:tr>
      <w:tr w:rsidR="00214984" w:rsidRPr="00D52400" w14:paraId="29AFBF90" w14:textId="77777777" w:rsidTr="007C5645">
        <w:tc>
          <w:tcPr>
            <w:tcW w:w="2410" w:type="dxa"/>
          </w:tcPr>
          <w:p w14:paraId="74DFADAB" w14:textId="77777777" w:rsidR="00214984" w:rsidRPr="00D52400" w:rsidRDefault="00214984" w:rsidP="00214984">
            <w:pPr>
              <w:pStyle w:val="ENoteTableText"/>
              <w:tabs>
                <w:tab w:val="center" w:leader="dot" w:pos="2268"/>
              </w:tabs>
              <w:rPr>
                <w:szCs w:val="16"/>
              </w:rPr>
            </w:pPr>
          </w:p>
        </w:tc>
        <w:tc>
          <w:tcPr>
            <w:tcW w:w="4678" w:type="dxa"/>
          </w:tcPr>
          <w:p w14:paraId="441661B9" w14:textId="77777777" w:rsidR="00214984" w:rsidRPr="00D52400" w:rsidRDefault="00214984" w:rsidP="00214984">
            <w:pPr>
              <w:pStyle w:val="ENoteTableText"/>
              <w:rPr>
                <w:szCs w:val="16"/>
              </w:rPr>
            </w:pPr>
            <w:r w:rsidRPr="00D52400">
              <w:rPr>
                <w:szCs w:val="16"/>
              </w:rPr>
              <w:t>rep No 70, 2015</w:t>
            </w:r>
          </w:p>
        </w:tc>
      </w:tr>
      <w:tr w:rsidR="00214984" w:rsidRPr="00D52400" w14:paraId="3574BF3A" w14:textId="77777777" w:rsidTr="007C5645">
        <w:tc>
          <w:tcPr>
            <w:tcW w:w="2410" w:type="dxa"/>
          </w:tcPr>
          <w:p w14:paraId="5654CA7B" w14:textId="77777777" w:rsidR="00214984" w:rsidRPr="00D52400" w:rsidRDefault="00214984" w:rsidP="00214984">
            <w:pPr>
              <w:pStyle w:val="ENoteTableText"/>
              <w:rPr>
                <w:szCs w:val="16"/>
              </w:rPr>
            </w:pPr>
            <w:r w:rsidRPr="00D52400">
              <w:rPr>
                <w:b/>
                <w:szCs w:val="16"/>
              </w:rPr>
              <w:t>Division 355</w:t>
            </w:r>
          </w:p>
        </w:tc>
        <w:tc>
          <w:tcPr>
            <w:tcW w:w="4678" w:type="dxa"/>
          </w:tcPr>
          <w:p w14:paraId="0DE8C25A" w14:textId="77777777" w:rsidR="00214984" w:rsidRPr="00D52400" w:rsidRDefault="00214984" w:rsidP="00214984">
            <w:pPr>
              <w:pStyle w:val="ENoteTableText"/>
              <w:rPr>
                <w:szCs w:val="16"/>
              </w:rPr>
            </w:pPr>
          </w:p>
        </w:tc>
      </w:tr>
      <w:tr w:rsidR="00214984" w:rsidRPr="00D52400" w14:paraId="776EF76F" w14:textId="77777777" w:rsidTr="007C5645">
        <w:tc>
          <w:tcPr>
            <w:tcW w:w="2410" w:type="dxa"/>
          </w:tcPr>
          <w:p w14:paraId="5AD8E750" w14:textId="77777777" w:rsidR="00214984" w:rsidRPr="00D52400" w:rsidRDefault="00214984" w:rsidP="00214984">
            <w:pPr>
              <w:pStyle w:val="ENoteTableText"/>
              <w:tabs>
                <w:tab w:val="center" w:leader="dot" w:pos="2268"/>
              </w:tabs>
              <w:rPr>
                <w:szCs w:val="16"/>
              </w:rPr>
            </w:pPr>
            <w:r w:rsidRPr="00D52400">
              <w:rPr>
                <w:szCs w:val="16"/>
              </w:rPr>
              <w:t>Division 355</w:t>
            </w:r>
            <w:r w:rsidRPr="00D52400">
              <w:rPr>
                <w:szCs w:val="16"/>
              </w:rPr>
              <w:tab/>
            </w:r>
          </w:p>
        </w:tc>
        <w:tc>
          <w:tcPr>
            <w:tcW w:w="4678" w:type="dxa"/>
          </w:tcPr>
          <w:p w14:paraId="4E2EE0B2" w14:textId="77777777" w:rsidR="00214984" w:rsidRPr="00D52400" w:rsidRDefault="00214984" w:rsidP="00214984">
            <w:pPr>
              <w:pStyle w:val="ENoteTableText"/>
              <w:rPr>
                <w:szCs w:val="16"/>
              </w:rPr>
            </w:pPr>
            <w:r w:rsidRPr="00D52400">
              <w:rPr>
                <w:szCs w:val="16"/>
              </w:rPr>
              <w:t>ad. No. 93, 2011</w:t>
            </w:r>
          </w:p>
        </w:tc>
      </w:tr>
      <w:tr w:rsidR="00214984" w:rsidRPr="00D52400" w14:paraId="411E5205" w14:textId="77777777" w:rsidTr="007C5645">
        <w:tc>
          <w:tcPr>
            <w:tcW w:w="2410" w:type="dxa"/>
          </w:tcPr>
          <w:p w14:paraId="7717574E" w14:textId="69112193"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1</w:t>
            </w:r>
            <w:r w:rsidRPr="00D52400">
              <w:rPr>
                <w:szCs w:val="16"/>
              </w:rPr>
              <w:tab/>
            </w:r>
          </w:p>
        </w:tc>
        <w:tc>
          <w:tcPr>
            <w:tcW w:w="4678" w:type="dxa"/>
          </w:tcPr>
          <w:p w14:paraId="557D4073" w14:textId="77777777" w:rsidR="00214984" w:rsidRPr="00D52400" w:rsidRDefault="00214984" w:rsidP="00214984">
            <w:pPr>
              <w:pStyle w:val="ENoteTableText"/>
              <w:rPr>
                <w:szCs w:val="16"/>
              </w:rPr>
            </w:pPr>
            <w:r w:rsidRPr="00D52400">
              <w:rPr>
                <w:szCs w:val="16"/>
              </w:rPr>
              <w:t>ad. No. 93, 2011</w:t>
            </w:r>
          </w:p>
        </w:tc>
      </w:tr>
      <w:tr w:rsidR="00214984" w:rsidRPr="00D52400" w14:paraId="29934DF4" w14:textId="77777777" w:rsidTr="007C5645">
        <w:tc>
          <w:tcPr>
            <w:tcW w:w="2410" w:type="dxa"/>
          </w:tcPr>
          <w:p w14:paraId="433D6647" w14:textId="6AA3B7E7" w:rsidR="00214984" w:rsidRPr="00D52400" w:rsidRDefault="00214984" w:rsidP="00214984">
            <w:pPr>
              <w:pStyle w:val="ENoteTableText"/>
              <w:keepNext/>
              <w:keepLines/>
              <w:rPr>
                <w:szCs w:val="16"/>
              </w:rPr>
            </w:pPr>
            <w:r w:rsidRPr="00D52400">
              <w:rPr>
                <w:b/>
                <w:szCs w:val="16"/>
              </w:rPr>
              <w:t>Subdivision 355</w:t>
            </w:r>
            <w:r w:rsidR="00CF6AC6">
              <w:rPr>
                <w:b/>
                <w:szCs w:val="16"/>
              </w:rPr>
              <w:noBreakHyphen/>
            </w:r>
            <w:r w:rsidRPr="00D52400">
              <w:rPr>
                <w:b/>
                <w:szCs w:val="16"/>
              </w:rPr>
              <w:t>A</w:t>
            </w:r>
          </w:p>
        </w:tc>
        <w:tc>
          <w:tcPr>
            <w:tcW w:w="4678" w:type="dxa"/>
          </w:tcPr>
          <w:p w14:paraId="2589912E" w14:textId="77777777" w:rsidR="00214984" w:rsidRPr="00D52400" w:rsidRDefault="00214984" w:rsidP="00214984">
            <w:pPr>
              <w:pStyle w:val="ENoteTableText"/>
              <w:rPr>
                <w:szCs w:val="16"/>
              </w:rPr>
            </w:pPr>
          </w:p>
        </w:tc>
      </w:tr>
      <w:tr w:rsidR="00214984" w:rsidRPr="00D52400" w14:paraId="7C8BBD42" w14:textId="77777777" w:rsidTr="007C5645">
        <w:tc>
          <w:tcPr>
            <w:tcW w:w="2410" w:type="dxa"/>
          </w:tcPr>
          <w:p w14:paraId="132264FB" w14:textId="2DAB751E"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w:t>
            </w:r>
            <w:r w:rsidRPr="00D52400">
              <w:rPr>
                <w:szCs w:val="16"/>
              </w:rPr>
              <w:tab/>
            </w:r>
          </w:p>
        </w:tc>
        <w:tc>
          <w:tcPr>
            <w:tcW w:w="4678" w:type="dxa"/>
          </w:tcPr>
          <w:p w14:paraId="2988B4C5" w14:textId="77777777" w:rsidR="00214984" w:rsidRPr="00D52400" w:rsidRDefault="00214984" w:rsidP="00214984">
            <w:pPr>
              <w:pStyle w:val="ENoteTableText"/>
              <w:rPr>
                <w:szCs w:val="16"/>
              </w:rPr>
            </w:pPr>
            <w:r w:rsidRPr="00D52400">
              <w:rPr>
                <w:szCs w:val="16"/>
              </w:rPr>
              <w:t>ad. No. 93, 2011</w:t>
            </w:r>
          </w:p>
        </w:tc>
      </w:tr>
      <w:tr w:rsidR="00214984" w:rsidRPr="00D52400" w14:paraId="55D79C01" w14:textId="77777777" w:rsidTr="007C5645">
        <w:tc>
          <w:tcPr>
            <w:tcW w:w="2410" w:type="dxa"/>
          </w:tcPr>
          <w:p w14:paraId="17E88910" w14:textId="3D4FB2CF" w:rsidR="00214984" w:rsidRPr="00D52400" w:rsidRDefault="00214984" w:rsidP="00214984">
            <w:pPr>
              <w:pStyle w:val="ENoteTableText"/>
              <w:rPr>
                <w:szCs w:val="16"/>
              </w:rPr>
            </w:pPr>
            <w:r w:rsidRPr="00D52400">
              <w:rPr>
                <w:b/>
                <w:szCs w:val="16"/>
              </w:rPr>
              <w:t>Subdivision 355</w:t>
            </w:r>
            <w:r w:rsidR="00CF6AC6">
              <w:rPr>
                <w:b/>
                <w:szCs w:val="16"/>
              </w:rPr>
              <w:noBreakHyphen/>
            </w:r>
            <w:r w:rsidRPr="00D52400">
              <w:rPr>
                <w:b/>
                <w:szCs w:val="16"/>
              </w:rPr>
              <w:t>B</w:t>
            </w:r>
          </w:p>
        </w:tc>
        <w:tc>
          <w:tcPr>
            <w:tcW w:w="4678" w:type="dxa"/>
          </w:tcPr>
          <w:p w14:paraId="4EDED67F" w14:textId="77777777" w:rsidR="00214984" w:rsidRPr="00D52400" w:rsidRDefault="00214984" w:rsidP="00214984">
            <w:pPr>
              <w:pStyle w:val="ENoteTableText"/>
              <w:rPr>
                <w:szCs w:val="16"/>
              </w:rPr>
            </w:pPr>
          </w:p>
        </w:tc>
      </w:tr>
      <w:tr w:rsidR="00214984" w:rsidRPr="00D52400" w14:paraId="5CA010BC" w14:textId="77777777" w:rsidTr="007C5645">
        <w:tc>
          <w:tcPr>
            <w:tcW w:w="2410" w:type="dxa"/>
          </w:tcPr>
          <w:p w14:paraId="4B88B259" w14:textId="45F26C59"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20</w:t>
            </w:r>
            <w:r w:rsidRPr="00D52400">
              <w:rPr>
                <w:szCs w:val="16"/>
              </w:rPr>
              <w:tab/>
            </w:r>
          </w:p>
        </w:tc>
        <w:tc>
          <w:tcPr>
            <w:tcW w:w="4678" w:type="dxa"/>
          </w:tcPr>
          <w:p w14:paraId="562ECDF5" w14:textId="77777777" w:rsidR="00214984" w:rsidRPr="00D52400" w:rsidRDefault="00214984" w:rsidP="00214984">
            <w:pPr>
              <w:pStyle w:val="ENoteTableText"/>
              <w:rPr>
                <w:szCs w:val="16"/>
              </w:rPr>
            </w:pPr>
            <w:r w:rsidRPr="00D52400">
              <w:rPr>
                <w:szCs w:val="16"/>
              </w:rPr>
              <w:t>ad. No. 93, 2011</w:t>
            </w:r>
          </w:p>
        </w:tc>
      </w:tr>
      <w:tr w:rsidR="00214984" w:rsidRPr="00D52400" w14:paraId="1972FF7A" w14:textId="77777777" w:rsidTr="007C5645">
        <w:tc>
          <w:tcPr>
            <w:tcW w:w="2410" w:type="dxa"/>
          </w:tcPr>
          <w:p w14:paraId="03AEE93F" w14:textId="4E28D868"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25</w:t>
            </w:r>
            <w:r w:rsidRPr="00D52400">
              <w:rPr>
                <w:szCs w:val="16"/>
              </w:rPr>
              <w:tab/>
            </w:r>
          </w:p>
        </w:tc>
        <w:tc>
          <w:tcPr>
            <w:tcW w:w="4678" w:type="dxa"/>
          </w:tcPr>
          <w:p w14:paraId="6836CD68" w14:textId="2FBF9645" w:rsidR="00214984" w:rsidRPr="00D52400" w:rsidRDefault="00214984" w:rsidP="00214984">
            <w:pPr>
              <w:pStyle w:val="ENoteTableText"/>
              <w:rPr>
                <w:szCs w:val="16"/>
              </w:rPr>
            </w:pPr>
            <w:r w:rsidRPr="00D52400">
              <w:rPr>
                <w:szCs w:val="16"/>
              </w:rPr>
              <w:t>ad No 93, 2011</w:t>
            </w:r>
          </w:p>
        </w:tc>
      </w:tr>
      <w:tr w:rsidR="00276EEB" w:rsidRPr="00D52400" w14:paraId="4326CBA6" w14:textId="77777777" w:rsidTr="007C5645">
        <w:tc>
          <w:tcPr>
            <w:tcW w:w="2410" w:type="dxa"/>
          </w:tcPr>
          <w:p w14:paraId="68A07386" w14:textId="77777777" w:rsidR="00276EEB" w:rsidRPr="00D52400" w:rsidRDefault="00276EEB" w:rsidP="00214984">
            <w:pPr>
              <w:pStyle w:val="ENoteTableText"/>
              <w:tabs>
                <w:tab w:val="center" w:leader="dot" w:pos="2268"/>
              </w:tabs>
              <w:rPr>
                <w:szCs w:val="16"/>
              </w:rPr>
            </w:pPr>
          </w:p>
        </w:tc>
        <w:tc>
          <w:tcPr>
            <w:tcW w:w="4678" w:type="dxa"/>
          </w:tcPr>
          <w:p w14:paraId="6E7CC1E1" w14:textId="24DEF0E6" w:rsidR="00276EEB" w:rsidRPr="00D52400" w:rsidRDefault="00276EEB" w:rsidP="00214984">
            <w:pPr>
              <w:pStyle w:val="ENoteTableText"/>
              <w:rPr>
                <w:szCs w:val="16"/>
              </w:rPr>
            </w:pPr>
            <w:r w:rsidRPr="00D52400">
              <w:rPr>
                <w:szCs w:val="16"/>
              </w:rPr>
              <w:t>ed C235</w:t>
            </w:r>
          </w:p>
        </w:tc>
      </w:tr>
      <w:tr w:rsidR="00214984" w:rsidRPr="00D52400" w14:paraId="38208CB3" w14:textId="77777777" w:rsidTr="007C5645">
        <w:tc>
          <w:tcPr>
            <w:tcW w:w="2410" w:type="dxa"/>
          </w:tcPr>
          <w:p w14:paraId="6BBFA5FD" w14:textId="5DBB5971"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30</w:t>
            </w:r>
            <w:r w:rsidRPr="00D52400">
              <w:rPr>
                <w:szCs w:val="16"/>
              </w:rPr>
              <w:tab/>
            </w:r>
          </w:p>
        </w:tc>
        <w:tc>
          <w:tcPr>
            <w:tcW w:w="4678" w:type="dxa"/>
          </w:tcPr>
          <w:p w14:paraId="324FBD5E" w14:textId="77777777" w:rsidR="00214984" w:rsidRPr="00D52400" w:rsidRDefault="00214984" w:rsidP="00214984">
            <w:pPr>
              <w:pStyle w:val="ENoteTableText"/>
              <w:rPr>
                <w:szCs w:val="16"/>
              </w:rPr>
            </w:pPr>
            <w:r w:rsidRPr="00D52400">
              <w:rPr>
                <w:szCs w:val="16"/>
              </w:rPr>
              <w:t>ad. No. 93, 2011</w:t>
            </w:r>
          </w:p>
        </w:tc>
      </w:tr>
      <w:tr w:rsidR="00214984" w:rsidRPr="00D52400" w14:paraId="3DF97F4A" w14:textId="77777777" w:rsidTr="007C5645">
        <w:tc>
          <w:tcPr>
            <w:tcW w:w="2410" w:type="dxa"/>
          </w:tcPr>
          <w:p w14:paraId="53C288CA" w14:textId="3532EF50"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35</w:t>
            </w:r>
            <w:r w:rsidRPr="00D52400">
              <w:rPr>
                <w:szCs w:val="16"/>
              </w:rPr>
              <w:tab/>
            </w:r>
          </w:p>
        </w:tc>
        <w:tc>
          <w:tcPr>
            <w:tcW w:w="4678" w:type="dxa"/>
          </w:tcPr>
          <w:p w14:paraId="69069E73" w14:textId="77777777" w:rsidR="00214984" w:rsidRPr="00D52400" w:rsidRDefault="00214984" w:rsidP="00214984">
            <w:pPr>
              <w:pStyle w:val="ENoteTableText"/>
              <w:rPr>
                <w:szCs w:val="16"/>
              </w:rPr>
            </w:pPr>
            <w:r w:rsidRPr="00D52400">
              <w:rPr>
                <w:szCs w:val="16"/>
              </w:rPr>
              <w:t>ad. No. 93, 2011</w:t>
            </w:r>
          </w:p>
        </w:tc>
      </w:tr>
      <w:tr w:rsidR="00214984" w:rsidRPr="00D52400" w14:paraId="61756F9F" w14:textId="77777777" w:rsidTr="007C5645">
        <w:tc>
          <w:tcPr>
            <w:tcW w:w="2410" w:type="dxa"/>
          </w:tcPr>
          <w:p w14:paraId="279507BC" w14:textId="534D15E2" w:rsidR="00214984" w:rsidRPr="00D52400" w:rsidRDefault="00214984" w:rsidP="00214984">
            <w:pPr>
              <w:pStyle w:val="ENoteTableText"/>
              <w:keepNext/>
              <w:rPr>
                <w:szCs w:val="16"/>
              </w:rPr>
            </w:pPr>
            <w:r w:rsidRPr="00D52400">
              <w:rPr>
                <w:b/>
                <w:szCs w:val="16"/>
              </w:rPr>
              <w:t>Subdivision 355</w:t>
            </w:r>
            <w:r w:rsidR="00CF6AC6">
              <w:rPr>
                <w:b/>
                <w:szCs w:val="16"/>
              </w:rPr>
              <w:noBreakHyphen/>
            </w:r>
            <w:r w:rsidRPr="00D52400">
              <w:rPr>
                <w:b/>
                <w:szCs w:val="16"/>
              </w:rPr>
              <w:t>C</w:t>
            </w:r>
          </w:p>
        </w:tc>
        <w:tc>
          <w:tcPr>
            <w:tcW w:w="4678" w:type="dxa"/>
          </w:tcPr>
          <w:p w14:paraId="1B568693" w14:textId="77777777" w:rsidR="00214984" w:rsidRPr="00D52400" w:rsidRDefault="00214984" w:rsidP="00214984">
            <w:pPr>
              <w:pStyle w:val="ENoteTableText"/>
              <w:rPr>
                <w:szCs w:val="16"/>
              </w:rPr>
            </w:pPr>
          </w:p>
        </w:tc>
      </w:tr>
      <w:tr w:rsidR="00214984" w:rsidRPr="00D52400" w14:paraId="1DAF4252" w14:textId="77777777" w:rsidTr="007C5645">
        <w:tc>
          <w:tcPr>
            <w:tcW w:w="2410" w:type="dxa"/>
          </w:tcPr>
          <w:p w14:paraId="714805C5" w14:textId="65B5E31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100</w:t>
            </w:r>
            <w:r w:rsidRPr="00D52400">
              <w:rPr>
                <w:szCs w:val="16"/>
              </w:rPr>
              <w:tab/>
            </w:r>
          </w:p>
        </w:tc>
        <w:tc>
          <w:tcPr>
            <w:tcW w:w="4678" w:type="dxa"/>
          </w:tcPr>
          <w:p w14:paraId="73123CB1" w14:textId="77777777" w:rsidR="00214984" w:rsidRPr="00D52400" w:rsidRDefault="00214984" w:rsidP="00214984">
            <w:pPr>
              <w:pStyle w:val="ENoteTableText"/>
              <w:rPr>
                <w:szCs w:val="16"/>
              </w:rPr>
            </w:pPr>
            <w:r w:rsidRPr="00D52400">
              <w:rPr>
                <w:szCs w:val="16"/>
              </w:rPr>
              <w:t>ad No 93, 2011</w:t>
            </w:r>
          </w:p>
        </w:tc>
      </w:tr>
      <w:tr w:rsidR="00214984" w:rsidRPr="00D52400" w14:paraId="15445E37" w14:textId="77777777" w:rsidTr="007C5645">
        <w:tc>
          <w:tcPr>
            <w:tcW w:w="2410" w:type="dxa"/>
          </w:tcPr>
          <w:p w14:paraId="67900C8B" w14:textId="77777777" w:rsidR="00214984" w:rsidRPr="00D52400" w:rsidRDefault="00214984" w:rsidP="00214984">
            <w:pPr>
              <w:pStyle w:val="ENoteTableText"/>
              <w:tabs>
                <w:tab w:val="center" w:leader="dot" w:pos="2268"/>
              </w:tabs>
              <w:rPr>
                <w:szCs w:val="16"/>
              </w:rPr>
            </w:pPr>
          </w:p>
        </w:tc>
        <w:tc>
          <w:tcPr>
            <w:tcW w:w="4678" w:type="dxa"/>
          </w:tcPr>
          <w:p w14:paraId="1C3E18A6" w14:textId="77777777" w:rsidR="00214984" w:rsidRPr="00D52400" w:rsidRDefault="00214984" w:rsidP="00214984">
            <w:pPr>
              <w:pStyle w:val="ENoteTableText"/>
              <w:rPr>
                <w:szCs w:val="16"/>
              </w:rPr>
            </w:pPr>
            <w:r w:rsidRPr="00D52400">
              <w:rPr>
                <w:szCs w:val="16"/>
              </w:rPr>
              <w:t>am No 124, 2013; No 13, 2015; No 55, 2016; No 92, 2020</w:t>
            </w:r>
          </w:p>
        </w:tc>
      </w:tr>
      <w:tr w:rsidR="00214984" w:rsidRPr="00D52400" w14:paraId="1CE40877" w14:textId="77777777" w:rsidTr="007C5645">
        <w:tc>
          <w:tcPr>
            <w:tcW w:w="2410" w:type="dxa"/>
          </w:tcPr>
          <w:p w14:paraId="7ADF2983" w14:textId="545946CB"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105</w:t>
            </w:r>
            <w:r w:rsidRPr="00D52400">
              <w:rPr>
                <w:szCs w:val="16"/>
              </w:rPr>
              <w:tab/>
            </w:r>
          </w:p>
        </w:tc>
        <w:tc>
          <w:tcPr>
            <w:tcW w:w="4678" w:type="dxa"/>
          </w:tcPr>
          <w:p w14:paraId="5E487602" w14:textId="77777777" w:rsidR="00214984" w:rsidRPr="00D52400" w:rsidRDefault="00214984" w:rsidP="00214984">
            <w:pPr>
              <w:pStyle w:val="ENoteTableText"/>
              <w:rPr>
                <w:szCs w:val="16"/>
              </w:rPr>
            </w:pPr>
            <w:r w:rsidRPr="00D52400">
              <w:rPr>
                <w:szCs w:val="16"/>
              </w:rPr>
              <w:t>ad No 93, 2011</w:t>
            </w:r>
          </w:p>
        </w:tc>
      </w:tr>
      <w:tr w:rsidR="00214984" w:rsidRPr="00D52400" w14:paraId="4535E50D" w14:textId="77777777" w:rsidTr="007C5645">
        <w:tc>
          <w:tcPr>
            <w:tcW w:w="2410" w:type="dxa"/>
          </w:tcPr>
          <w:p w14:paraId="7325799F" w14:textId="77777777" w:rsidR="00214984" w:rsidRPr="00D52400" w:rsidRDefault="00214984" w:rsidP="00214984">
            <w:pPr>
              <w:pStyle w:val="ENoteTableText"/>
              <w:tabs>
                <w:tab w:val="center" w:leader="dot" w:pos="2268"/>
              </w:tabs>
              <w:rPr>
                <w:szCs w:val="16"/>
              </w:rPr>
            </w:pPr>
          </w:p>
        </w:tc>
        <w:tc>
          <w:tcPr>
            <w:tcW w:w="4678" w:type="dxa"/>
          </w:tcPr>
          <w:p w14:paraId="7FB7B208" w14:textId="77777777" w:rsidR="00214984" w:rsidRPr="00D52400" w:rsidRDefault="00214984" w:rsidP="00214984">
            <w:pPr>
              <w:pStyle w:val="ENoteTableText"/>
              <w:rPr>
                <w:szCs w:val="16"/>
              </w:rPr>
            </w:pPr>
            <w:r w:rsidRPr="00D52400">
              <w:rPr>
                <w:szCs w:val="16"/>
              </w:rPr>
              <w:t>am No 92, 2020</w:t>
            </w:r>
          </w:p>
        </w:tc>
      </w:tr>
      <w:tr w:rsidR="00214984" w:rsidRPr="00D52400" w14:paraId="1EEC0C89" w14:textId="77777777" w:rsidTr="007C5645">
        <w:tc>
          <w:tcPr>
            <w:tcW w:w="2410" w:type="dxa"/>
          </w:tcPr>
          <w:p w14:paraId="3FA0FF36" w14:textId="46DEA520"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110</w:t>
            </w:r>
            <w:r w:rsidRPr="00D52400">
              <w:rPr>
                <w:szCs w:val="16"/>
              </w:rPr>
              <w:tab/>
            </w:r>
          </w:p>
        </w:tc>
        <w:tc>
          <w:tcPr>
            <w:tcW w:w="4678" w:type="dxa"/>
          </w:tcPr>
          <w:p w14:paraId="1E6B8C24" w14:textId="77777777" w:rsidR="00214984" w:rsidRPr="00D52400" w:rsidRDefault="00214984" w:rsidP="00214984">
            <w:pPr>
              <w:pStyle w:val="ENoteTableText"/>
              <w:rPr>
                <w:szCs w:val="16"/>
              </w:rPr>
            </w:pPr>
            <w:r w:rsidRPr="00D52400">
              <w:rPr>
                <w:szCs w:val="16"/>
              </w:rPr>
              <w:t>ad No 93, 2011</w:t>
            </w:r>
          </w:p>
        </w:tc>
      </w:tr>
      <w:tr w:rsidR="00214984" w:rsidRPr="00D52400" w14:paraId="20463343" w14:textId="77777777" w:rsidTr="007C5645">
        <w:tc>
          <w:tcPr>
            <w:tcW w:w="2410" w:type="dxa"/>
          </w:tcPr>
          <w:p w14:paraId="60A993DF" w14:textId="2D36357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115</w:t>
            </w:r>
            <w:r w:rsidRPr="00D52400">
              <w:rPr>
                <w:szCs w:val="16"/>
              </w:rPr>
              <w:tab/>
            </w:r>
          </w:p>
        </w:tc>
        <w:tc>
          <w:tcPr>
            <w:tcW w:w="4678" w:type="dxa"/>
          </w:tcPr>
          <w:p w14:paraId="649AC360" w14:textId="77777777" w:rsidR="00214984" w:rsidRPr="00D52400" w:rsidRDefault="00214984" w:rsidP="00214984">
            <w:pPr>
              <w:pStyle w:val="ENoteTableText"/>
              <w:rPr>
                <w:szCs w:val="16"/>
              </w:rPr>
            </w:pPr>
            <w:r w:rsidRPr="00D52400">
              <w:rPr>
                <w:szCs w:val="16"/>
              </w:rPr>
              <w:t>ad No 92, 2020</w:t>
            </w:r>
          </w:p>
        </w:tc>
      </w:tr>
      <w:tr w:rsidR="00214984" w:rsidRPr="00D52400" w14:paraId="77477B89" w14:textId="77777777" w:rsidTr="007C5645">
        <w:tc>
          <w:tcPr>
            <w:tcW w:w="2410" w:type="dxa"/>
          </w:tcPr>
          <w:p w14:paraId="40294EB5" w14:textId="05DF09F9" w:rsidR="00214984" w:rsidRPr="00D52400" w:rsidRDefault="00214984" w:rsidP="00214984">
            <w:pPr>
              <w:pStyle w:val="ENoteTableText"/>
              <w:rPr>
                <w:szCs w:val="16"/>
              </w:rPr>
            </w:pPr>
            <w:r w:rsidRPr="00D52400">
              <w:rPr>
                <w:b/>
                <w:szCs w:val="16"/>
              </w:rPr>
              <w:t>Subdivision 355</w:t>
            </w:r>
            <w:r w:rsidR="00CF6AC6">
              <w:rPr>
                <w:b/>
                <w:szCs w:val="16"/>
              </w:rPr>
              <w:noBreakHyphen/>
            </w:r>
            <w:r w:rsidRPr="00D52400">
              <w:rPr>
                <w:b/>
                <w:szCs w:val="16"/>
              </w:rPr>
              <w:t>D</w:t>
            </w:r>
          </w:p>
        </w:tc>
        <w:tc>
          <w:tcPr>
            <w:tcW w:w="4678" w:type="dxa"/>
          </w:tcPr>
          <w:p w14:paraId="0BBD4688" w14:textId="77777777" w:rsidR="00214984" w:rsidRPr="00D52400" w:rsidRDefault="00214984" w:rsidP="00214984">
            <w:pPr>
              <w:pStyle w:val="ENoteTableText"/>
              <w:rPr>
                <w:szCs w:val="16"/>
              </w:rPr>
            </w:pPr>
          </w:p>
        </w:tc>
      </w:tr>
      <w:tr w:rsidR="00214984" w:rsidRPr="00D52400" w14:paraId="3DE2A625" w14:textId="77777777" w:rsidTr="007C5645">
        <w:tc>
          <w:tcPr>
            <w:tcW w:w="2410" w:type="dxa"/>
          </w:tcPr>
          <w:p w14:paraId="0C5B3673" w14:textId="67C4312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200</w:t>
            </w:r>
            <w:r w:rsidRPr="00D52400">
              <w:rPr>
                <w:szCs w:val="16"/>
              </w:rPr>
              <w:tab/>
            </w:r>
          </w:p>
        </w:tc>
        <w:tc>
          <w:tcPr>
            <w:tcW w:w="4678" w:type="dxa"/>
          </w:tcPr>
          <w:p w14:paraId="2244A109" w14:textId="77777777" w:rsidR="00214984" w:rsidRPr="00D52400" w:rsidRDefault="00214984" w:rsidP="00214984">
            <w:pPr>
              <w:pStyle w:val="ENoteTableText"/>
              <w:rPr>
                <w:szCs w:val="16"/>
              </w:rPr>
            </w:pPr>
            <w:r w:rsidRPr="00D52400">
              <w:rPr>
                <w:szCs w:val="16"/>
              </w:rPr>
              <w:t>ad. No. 93, 2011</w:t>
            </w:r>
          </w:p>
        </w:tc>
      </w:tr>
      <w:tr w:rsidR="00214984" w:rsidRPr="00D52400" w14:paraId="659EE12D" w14:textId="77777777" w:rsidTr="007C5645">
        <w:tc>
          <w:tcPr>
            <w:tcW w:w="2410" w:type="dxa"/>
          </w:tcPr>
          <w:p w14:paraId="3B0CA50B" w14:textId="1159C803"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205</w:t>
            </w:r>
            <w:r w:rsidRPr="00D52400">
              <w:rPr>
                <w:szCs w:val="16"/>
              </w:rPr>
              <w:tab/>
            </w:r>
          </w:p>
        </w:tc>
        <w:tc>
          <w:tcPr>
            <w:tcW w:w="4678" w:type="dxa"/>
          </w:tcPr>
          <w:p w14:paraId="6F247B66" w14:textId="77777777" w:rsidR="00214984" w:rsidRPr="00D52400" w:rsidRDefault="00214984" w:rsidP="00214984">
            <w:pPr>
              <w:pStyle w:val="ENoteTableText"/>
              <w:rPr>
                <w:szCs w:val="16"/>
              </w:rPr>
            </w:pPr>
            <w:r w:rsidRPr="00D52400">
              <w:rPr>
                <w:szCs w:val="16"/>
              </w:rPr>
              <w:t>ad. No. 93, 2011</w:t>
            </w:r>
          </w:p>
        </w:tc>
      </w:tr>
      <w:tr w:rsidR="00214984" w:rsidRPr="00D52400" w14:paraId="31179054" w14:textId="77777777" w:rsidTr="007C5645">
        <w:tc>
          <w:tcPr>
            <w:tcW w:w="2410" w:type="dxa"/>
          </w:tcPr>
          <w:p w14:paraId="1B31758F" w14:textId="066237EF"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210</w:t>
            </w:r>
            <w:r w:rsidRPr="00D52400">
              <w:rPr>
                <w:szCs w:val="16"/>
              </w:rPr>
              <w:tab/>
            </w:r>
          </w:p>
        </w:tc>
        <w:tc>
          <w:tcPr>
            <w:tcW w:w="4678" w:type="dxa"/>
          </w:tcPr>
          <w:p w14:paraId="5377AC3D" w14:textId="77777777" w:rsidR="00214984" w:rsidRPr="00D52400" w:rsidRDefault="00214984" w:rsidP="00214984">
            <w:pPr>
              <w:pStyle w:val="ENoteTableText"/>
              <w:rPr>
                <w:szCs w:val="16"/>
              </w:rPr>
            </w:pPr>
            <w:r w:rsidRPr="00D52400">
              <w:rPr>
                <w:szCs w:val="16"/>
              </w:rPr>
              <w:t>ad No 93, 2011</w:t>
            </w:r>
          </w:p>
        </w:tc>
      </w:tr>
      <w:tr w:rsidR="00214984" w:rsidRPr="00D52400" w14:paraId="07C7FA1A" w14:textId="77777777" w:rsidTr="007C5645">
        <w:tc>
          <w:tcPr>
            <w:tcW w:w="2410" w:type="dxa"/>
          </w:tcPr>
          <w:p w14:paraId="7008BD21" w14:textId="77777777" w:rsidR="00214984" w:rsidRPr="00D52400" w:rsidRDefault="00214984" w:rsidP="00214984">
            <w:pPr>
              <w:pStyle w:val="ENoteTableText"/>
              <w:tabs>
                <w:tab w:val="center" w:leader="dot" w:pos="2268"/>
              </w:tabs>
              <w:rPr>
                <w:szCs w:val="16"/>
              </w:rPr>
            </w:pPr>
          </w:p>
        </w:tc>
        <w:tc>
          <w:tcPr>
            <w:tcW w:w="4678" w:type="dxa"/>
          </w:tcPr>
          <w:p w14:paraId="1A4C9A4B" w14:textId="77777777" w:rsidR="00214984" w:rsidRPr="00D52400" w:rsidRDefault="00214984" w:rsidP="00214984">
            <w:pPr>
              <w:pStyle w:val="ENoteTableText"/>
              <w:rPr>
                <w:szCs w:val="16"/>
              </w:rPr>
            </w:pPr>
            <w:r w:rsidRPr="00D52400">
              <w:rPr>
                <w:szCs w:val="16"/>
              </w:rPr>
              <w:t>am No 15, 2017</w:t>
            </w:r>
          </w:p>
        </w:tc>
      </w:tr>
      <w:tr w:rsidR="00214984" w:rsidRPr="00D52400" w14:paraId="35B1F07A" w14:textId="77777777" w:rsidTr="007C5645">
        <w:tc>
          <w:tcPr>
            <w:tcW w:w="2410" w:type="dxa"/>
          </w:tcPr>
          <w:p w14:paraId="1DD27C88" w14:textId="3C9E4EF1"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215</w:t>
            </w:r>
            <w:r w:rsidRPr="00D52400">
              <w:rPr>
                <w:szCs w:val="16"/>
              </w:rPr>
              <w:tab/>
            </w:r>
          </w:p>
        </w:tc>
        <w:tc>
          <w:tcPr>
            <w:tcW w:w="4678" w:type="dxa"/>
          </w:tcPr>
          <w:p w14:paraId="2F003304" w14:textId="77777777" w:rsidR="00214984" w:rsidRPr="00D52400" w:rsidRDefault="00214984" w:rsidP="00214984">
            <w:pPr>
              <w:pStyle w:val="ENoteTableText"/>
              <w:rPr>
                <w:szCs w:val="16"/>
              </w:rPr>
            </w:pPr>
            <w:r w:rsidRPr="00D52400">
              <w:rPr>
                <w:szCs w:val="16"/>
              </w:rPr>
              <w:t>ad No 93, 2011</w:t>
            </w:r>
          </w:p>
        </w:tc>
      </w:tr>
      <w:tr w:rsidR="00214984" w:rsidRPr="00D52400" w14:paraId="0DF5AC82" w14:textId="77777777" w:rsidTr="007C5645">
        <w:tc>
          <w:tcPr>
            <w:tcW w:w="2410" w:type="dxa"/>
          </w:tcPr>
          <w:p w14:paraId="066351DD" w14:textId="77777777" w:rsidR="00214984" w:rsidRPr="00D52400" w:rsidRDefault="00214984" w:rsidP="00214984">
            <w:pPr>
              <w:pStyle w:val="ENoteTableText"/>
              <w:tabs>
                <w:tab w:val="center" w:leader="dot" w:pos="2268"/>
              </w:tabs>
              <w:rPr>
                <w:szCs w:val="16"/>
              </w:rPr>
            </w:pPr>
          </w:p>
        </w:tc>
        <w:tc>
          <w:tcPr>
            <w:tcW w:w="4678" w:type="dxa"/>
          </w:tcPr>
          <w:p w14:paraId="2B484116" w14:textId="77777777" w:rsidR="00214984" w:rsidRPr="00D52400" w:rsidRDefault="00214984" w:rsidP="00214984">
            <w:pPr>
              <w:pStyle w:val="ENoteTableText"/>
              <w:rPr>
                <w:szCs w:val="16"/>
              </w:rPr>
            </w:pPr>
            <w:r w:rsidRPr="00D52400">
              <w:rPr>
                <w:szCs w:val="16"/>
              </w:rPr>
              <w:t>am No 15, 2017</w:t>
            </w:r>
          </w:p>
        </w:tc>
      </w:tr>
      <w:tr w:rsidR="00214984" w:rsidRPr="00D52400" w14:paraId="56EA1556" w14:textId="77777777" w:rsidTr="007C5645">
        <w:tc>
          <w:tcPr>
            <w:tcW w:w="2410" w:type="dxa"/>
          </w:tcPr>
          <w:p w14:paraId="24E79D98" w14:textId="67B37204"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220</w:t>
            </w:r>
            <w:r w:rsidRPr="00D52400">
              <w:rPr>
                <w:szCs w:val="16"/>
              </w:rPr>
              <w:tab/>
            </w:r>
          </w:p>
        </w:tc>
        <w:tc>
          <w:tcPr>
            <w:tcW w:w="4678" w:type="dxa"/>
          </w:tcPr>
          <w:p w14:paraId="649583B1" w14:textId="77777777" w:rsidR="00214984" w:rsidRPr="00D52400" w:rsidRDefault="00214984" w:rsidP="00214984">
            <w:pPr>
              <w:pStyle w:val="ENoteTableText"/>
              <w:rPr>
                <w:szCs w:val="16"/>
              </w:rPr>
            </w:pPr>
            <w:r w:rsidRPr="00D52400">
              <w:rPr>
                <w:szCs w:val="16"/>
              </w:rPr>
              <w:t>ad No 93, 2011</w:t>
            </w:r>
          </w:p>
        </w:tc>
      </w:tr>
      <w:tr w:rsidR="00214984" w:rsidRPr="00D52400" w14:paraId="65A17104" w14:textId="77777777" w:rsidTr="007C5645">
        <w:tc>
          <w:tcPr>
            <w:tcW w:w="2410" w:type="dxa"/>
          </w:tcPr>
          <w:p w14:paraId="6D415DA1" w14:textId="77777777" w:rsidR="00214984" w:rsidRPr="00D52400" w:rsidRDefault="00214984" w:rsidP="00214984">
            <w:pPr>
              <w:pStyle w:val="ENoteTableText"/>
              <w:tabs>
                <w:tab w:val="center" w:leader="dot" w:pos="2268"/>
              </w:tabs>
              <w:rPr>
                <w:szCs w:val="16"/>
              </w:rPr>
            </w:pPr>
          </w:p>
        </w:tc>
        <w:tc>
          <w:tcPr>
            <w:tcW w:w="4678" w:type="dxa"/>
          </w:tcPr>
          <w:p w14:paraId="7FB1DE13" w14:textId="77777777" w:rsidR="00214984" w:rsidRPr="00D52400" w:rsidRDefault="00214984" w:rsidP="00214984">
            <w:pPr>
              <w:pStyle w:val="ENoteTableText"/>
              <w:rPr>
                <w:szCs w:val="16"/>
              </w:rPr>
            </w:pPr>
            <w:r w:rsidRPr="00D52400">
              <w:rPr>
                <w:szCs w:val="16"/>
              </w:rPr>
              <w:t>am No 15, 2017</w:t>
            </w:r>
          </w:p>
        </w:tc>
      </w:tr>
      <w:tr w:rsidR="00214984" w:rsidRPr="00D52400" w14:paraId="071E530D" w14:textId="77777777" w:rsidTr="007C5645">
        <w:tc>
          <w:tcPr>
            <w:tcW w:w="2410" w:type="dxa"/>
          </w:tcPr>
          <w:p w14:paraId="7D7998DD" w14:textId="68CCB659"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225</w:t>
            </w:r>
            <w:r w:rsidRPr="00D52400">
              <w:rPr>
                <w:szCs w:val="16"/>
              </w:rPr>
              <w:tab/>
            </w:r>
          </w:p>
        </w:tc>
        <w:tc>
          <w:tcPr>
            <w:tcW w:w="4678" w:type="dxa"/>
          </w:tcPr>
          <w:p w14:paraId="3CEA6480" w14:textId="77777777" w:rsidR="00214984" w:rsidRPr="00D52400" w:rsidRDefault="00214984" w:rsidP="00214984">
            <w:pPr>
              <w:pStyle w:val="ENoteTableText"/>
              <w:rPr>
                <w:szCs w:val="16"/>
              </w:rPr>
            </w:pPr>
            <w:r w:rsidRPr="00D52400">
              <w:rPr>
                <w:szCs w:val="16"/>
              </w:rPr>
              <w:t>ad. No. 93, 2011</w:t>
            </w:r>
          </w:p>
        </w:tc>
      </w:tr>
      <w:tr w:rsidR="00214984" w:rsidRPr="00D52400" w14:paraId="48A72828" w14:textId="77777777" w:rsidTr="007C5645">
        <w:tc>
          <w:tcPr>
            <w:tcW w:w="2410" w:type="dxa"/>
          </w:tcPr>
          <w:p w14:paraId="3164D751" w14:textId="0ED4FCDF" w:rsidR="00214984" w:rsidRPr="00D52400" w:rsidRDefault="00214984" w:rsidP="00214984">
            <w:pPr>
              <w:pStyle w:val="ENoteTableText"/>
              <w:keepNext/>
              <w:rPr>
                <w:szCs w:val="16"/>
              </w:rPr>
            </w:pPr>
            <w:r w:rsidRPr="00D52400">
              <w:rPr>
                <w:b/>
                <w:szCs w:val="16"/>
              </w:rPr>
              <w:t>Subdivision 355</w:t>
            </w:r>
            <w:r w:rsidR="00CF6AC6">
              <w:rPr>
                <w:b/>
                <w:szCs w:val="16"/>
              </w:rPr>
              <w:noBreakHyphen/>
            </w:r>
            <w:r w:rsidRPr="00D52400">
              <w:rPr>
                <w:b/>
                <w:szCs w:val="16"/>
              </w:rPr>
              <w:t>E</w:t>
            </w:r>
          </w:p>
        </w:tc>
        <w:tc>
          <w:tcPr>
            <w:tcW w:w="4678" w:type="dxa"/>
          </w:tcPr>
          <w:p w14:paraId="04A4FDBE" w14:textId="77777777" w:rsidR="00214984" w:rsidRPr="00D52400" w:rsidRDefault="00214984" w:rsidP="00214984">
            <w:pPr>
              <w:pStyle w:val="ENoteTableText"/>
              <w:rPr>
                <w:szCs w:val="16"/>
              </w:rPr>
            </w:pPr>
          </w:p>
        </w:tc>
      </w:tr>
      <w:tr w:rsidR="00214984" w:rsidRPr="00D52400" w14:paraId="37F6A997" w14:textId="77777777" w:rsidTr="007C5645">
        <w:tc>
          <w:tcPr>
            <w:tcW w:w="2410" w:type="dxa"/>
          </w:tcPr>
          <w:p w14:paraId="4FBC60F8" w14:textId="3B216901" w:rsidR="00214984" w:rsidRPr="00D52400" w:rsidRDefault="00214984" w:rsidP="00214984">
            <w:pPr>
              <w:pStyle w:val="ENoteTableText"/>
              <w:tabs>
                <w:tab w:val="center" w:leader="dot" w:pos="2268"/>
              </w:tabs>
              <w:rPr>
                <w:szCs w:val="16"/>
              </w:rPr>
            </w:pPr>
            <w:r w:rsidRPr="00D52400">
              <w:rPr>
                <w:szCs w:val="16"/>
              </w:rPr>
              <w:t>Subdivision 355</w:t>
            </w:r>
            <w:r w:rsidR="00CF6AC6">
              <w:rPr>
                <w:szCs w:val="16"/>
              </w:rPr>
              <w:noBreakHyphen/>
            </w:r>
            <w:r w:rsidRPr="00D52400">
              <w:rPr>
                <w:szCs w:val="16"/>
              </w:rPr>
              <w:t>E heading</w:t>
            </w:r>
            <w:r w:rsidRPr="00D52400">
              <w:rPr>
                <w:szCs w:val="16"/>
              </w:rPr>
              <w:tab/>
            </w:r>
          </w:p>
        </w:tc>
        <w:tc>
          <w:tcPr>
            <w:tcW w:w="4678" w:type="dxa"/>
          </w:tcPr>
          <w:p w14:paraId="08E0ED27" w14:textId="77777777" w:rsidR="00214984" w:rsidRPr="00D52400" w:rsidRDefault="00214984" w:rsidP="00214984">
            <w:pPr>
              <w:pStyle w:val="ENoteTableText"/>
              <w:rPr>
                <w:szCs w:val="16"/>
              </w:rPr>
            </w:pPr>
            <w:r w:rsidRPr="00D52400">
              <w:rPr>
                <w:szCs w:val="16"/>
              </w:rPr>
              <w:t>am No 92, 2020</w:t>
            </w:r>
          </w:p>
        </w:tc>
      </w:tr>
      <w:tr w:rsidR="00214984" w:rsidRPr="00D52400" w14:paraId="684B0834" w14:textId="77777777" w:rsidTr="007C5645">
        <w:tc>
          <w:tcPr>
            <w:tcW w:w="2410" w:type="dxa"/>
          </w:tcPr>
          <w:p w14:paraId="0CD4D715" w14:textId="4B34F192"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300</w:t>
            </w:r>
            <w:r w:rsidRPr="00D52400">
              <w:rPr>
                <w:szCs w:val="16"/>
              </w:rPr>
              <w:tab/>
            </w:r>
          </w:p>
        </w:tc>
        <w:tc>
          <w:tcPr>
            <w:tcW w:w="4678" w:type="dxa"/>
          </w:tcPr>
          <w:p w14:paraId="5C4BF035" w14:textId="77777777" w:rsidR="00214984" w:rsidRPr="00D52400" w:rsidRDefault="00214984" w:rsidP="00214984">
            <w:pPr>
              <w:pStyle w:val="ENoteTableText"/>
              <w:rPr>
                <w:szCs w:val="16"/>
              </w:rPr>
            </w:pPr>
            <w:r w:rsidRPr="00D52400">
              <w:rPr>
                <w:szCs w:val="16"/>
              </w:rPr>
              <w:t>ad No 93, 2011</w:t>
            </w:r>
          </w:p>
        </w:tc>
      </w:tr>
      <w:tr w:rsidR="00214984" w:rsidRPr="00D52400" w14:paraId="49C1B68E" w14:textId="77777777" w:rsidTr="007C5645">
        <w:tc>
          <w:tcPr>
            <w:tcW w:w="2410" w:type="dxa"/>
          </w:tcPr>
          <w:p w14:paraId="2186A2C3" w14:textId="77777777" w:rsidR="00214984" w:rsidRPr="00D52400" w:rsidRDefault="00214984" w:rsidP="00214984">
            <w:pPr>
              <w:pStyle w:val="ENoteTableText"/>
              <w:tabs>
                <w:tab w:val="center" w:leader="dot" w:pos="2268"/>
              </w:tabs>
              <w:rPr>
                <w:szCs w:val="16"/>
              </w:rPr>
            </w:pPr>
          </w:p>
        </w:tc>
        <w:tc>
          <w:tcPr>
            <w:tcW w:w="4678" w:type="dxa"/>
          </w:tcPr>
          <w:p w14:paraId="451ECD95" w14:textId="77777777" w:rsidR="00214984" w:rsidRPr="00D52400" w:rsidRDefault="00214984" w:rsidP="00214984">
            <w:pPr>
              <w:pStyle w:val="ENoteTableText"/>
              <w:rPr>
                <w:szCs w:val="16"/>
              </w:rPr>
            </w:pPr>
            <w:r w:rsidRPr="00D52400">
              <w:rPr>
                <w:szCs w:val="16"/>
              </w:rPr>
              <w:t>am No 92, 2020</w:t>
            </w:r>
          </w:p>
        </w:tc>
      </w:tr>
      <w:tr w:rsidR="00214984" w:rsidRPr="00D52400" w14:paraId="7DD0689E" w14:textId="77777777" w:rsidTr="007C5645">
        <w:tc>
          <w:tcPr>
            <w:tcW w:w="2410" w:type="dxa"/>
          </w:tcPr>
          <w:p w14:paraId="27852EDE" w14:textId="11BADF5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305</w:t>
            </w:r>
            <w:r w:rsidRPr="00D52400">
              <w:rPr>
                <w:szCs w:val="16"/>
              </w:rPr>
              <w:tab/>
            </w:r>
          </w:p>
        </w:tc>
        <w:tc>
          <w:tcPr>
            <w:tcW w:w="4678" w:type="dxa"/>
          </w:tcPr>
          <w:p w14:paraId="3B63C6DA" w14:textId="77777777" w:rsidR="00214984" w:rsidRPr="00D52400" w:rsidRDefault="00214984" w:rsidP="00214984">
            <w:pPr>
              <w:pStyle w:val="ENoteTableText"/>
              <w:rPr>
                <w:szCs w:val="16"/>
              </w:rPr>
            </w:pPr>
            <w:r w:rsidRPr="00D52400">
              <w:rPr>
                <w:szCs w:val="16"/>
              </w:rPr>
              <w:t>ad. No. 93, 2011</w:t>
            </w:r>
          </w:p>
        </w:tc>
      </w:tr>
      <w:tr w:rsidR="00214984" w:rsidRPr="00D52400" w14:paraId="171CD677" w14:textId="77777777" w:rsidTr="007C5645">
        <w:tc>
          <w:tcPr>
            <w:tcW w:w="2410" w:type="dxa"/>
          </w:tcPr>
          <w:p w14:paraId="3F4A63EB" w14:textId="00147C0D"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310</w:t>
            </w:r>
            <w:r w:rsidRPr="00D52400">
              <w:rPr>
                <w:szCs w:val="16"/>
              </w:rPr>
              <w:tab/>
            </w:r>
          </w:p>
        </w:tc>
        <w:tc>
          <w:tcPr>
            <w:tcW w:w="4678" w:type="dxa"/>
          </w:tcPr>
          <w:p w14:paraId="23E80537" w14:textId="77777777" w:rsidR="00214984" w:rsidRPr="00D52400" w:rsidRDefault="00214984" w:rsidP="00214984">
            <w:pPr>
              <w:pStyle w:val="ENoteTableText"/>
              <w:rPr>
                <w:szCs w:val="16"/>
              </w:rPr>
            </w:pPr>
            <w:r w:rsidRPr="00D52400">
              <w:rPr>
                <w:szCs w:val="16"/>
              </w:rPr>
              <w:t>ad. No. 93, 2011</w:t>
            </w:r>
          </w:p>
        </w:tc>
      </w:tr>
      <w:tr w:rsidR="00214984" w:rsidRPr="00D52400" w14:paraId="74AF1605" w14:textId="77777777" w:rsidTr="007C5645">
        <w:tc>
          <w:tcPr>
            <w:tcW w:w="2410" w:type="dxa"/>
          </w:tcPr>
          <w:p w14:paraId="485C51A5" w14:textId="4DC6560E"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315</w:t>
            </w:r>
            <w:r w:rsidRPr="00D52400">
              <w:rPr>
                <w:szCs w:val="16"/>
              </w:rPr>
              <w:tab/>
            </w:r>
          </w:p>
        </w:tc>
        <w:tc>
          <w:tcPr>
            <w:tcW w:w="4678" w:type="dxa"/>
          </w:tcPr>
          <w:p w14:paraId="18B50C8C" w14:textId="77777777" w:rsidR="00214984" w:rsidRPr="00D52400" w:rsidRDefault="00214984" w:rsidP="00214984">
            <w:pPr>
              <w:pStyle w:val="ENoteTableText"/>
              <w:rPr>
                <w:szCs w:val="16"/>
              </w:rPr>
            </w:pPr>
            <w:r w:rsidRPr="00D52400">
              <w:rPr>
                <w:szCs w:val="16"/>
              </w:rPr>
              <w:t>ad No 93, 2011</w:t>
            </w:r>
          </w:p>
        </w:tc>
      </w:tr>
      <w:tr w:rsidR="00214984" w:rsidRPr="00D52400" w14:paraId="6D143EBA" w14:textId="77777777" w:rsidTr="007C5645">
        <w:tc>
          <w:tcPr>
            <w:tcW w:w="2410" w:type="dxa"/>
          </w:tcPr>
          <w:p w14:paraId="7BECC2BC" w14:textId="77777777" w:rsidR="00214984" w:rsidRPr="00D52400" w:rsidRDefault="00214984" w:rsidP="00214984">
            <w:pPr>
              <w:pStyle w:val="ENoteTableText"/>
              <w:tabs>
                <w:tab w:val="center" w:leader="dot" w:pos="2268"/>
              </w:tabs>
              <w:rPr>
                <w:szCs w:val="16"/>
              </w:rPr>
            </w:pPr>
          </w:p>
        </w:tc>
        <w:tc>
          <w:tcPr>
            <w:tcW w:w="4678" w:type="dxa"/>
          </w:tcPr>
          <w:p w14:paraId="44F7AF7E" w14:textId="77777777" w:rsidR="00214984" w:rsidRPr="00D52400" w:rsidRDefault="00214984" w:rsidP="00214984">
            <w:pPr>
              <w:pStyle w:val="ENoteTableText"/>
              <w:rPr>
                <w:szCs w:val="16"/>
              </w:rPr>
            </w:pPr>
            <w:r w:rsidRPr="00D52400">
              <w:rPr>
                <w:szCs w:val="16"/>
              </w:rPr>
              <w:t>am No 92, 2020</w:t>
            </w:r>
          </w:p>
        </w:tc>
      </w:tr>
      <w:tr w:rsidR="00214984" w:rsidRPr="00D52400" w14:paraId="4137C16C" w14:textId="77777777" w:rsidTr="007C5645">
        <w:tc>
          <w:tcPr>
            <w:tcW w:w="2410" w:type="dxa"/>
          </w:tcPr>
          <w:p w14:paraId="3CB74A20" w14:textId="529EC4CA" w:rsidR="00214984" w:rsidRPr="00D52400" w:rsidRDefault="00214984" w:rsidP="00214984">
            <w:pPr>
              <w:pStyle w:val="ENoteTableText"/>
              <w:keepNext/>
              <w:keepLines/>
              <w:rPr>
                <w:szCs w:val="16"/>
              </w:rPr>
            </w:pPr>
            <w:r w:rsidRPr="00D52400">
              <w:rPr>
                <w:b/>
                <w:szCs w:val="16"/>
              </w:rPr>
              <w:t>Subdivision 355</w:t>
            </w:r>
            <w:r w:rsidR="00CF6AC6">
              <w:rPr>
                <w:b/>
                <w:szCs w:val="16"/>
              </w:rPr>
              <w:noBreakHyphen/>
            </w:r>
            <w:r w:rsidRPr="00D52400">
              <w:rPr>
                <w:b/>
                <w:szCs w:val="16"/>
              </w:rPr>
              <w:t>F</w:t>
            </w:r>
          </w:p>
        </w:tc>
        <w:tc>
          <w:tcPr>
            <w:tcW w:w="4678" w:type="dxa"/>
          </w:tcPr>
          <w:p w14:paraId="5EA37E79" w14:textId="77777777" w:rsidR="00214984" w:rsidRPr="00D52400" w:rsidRDefault="00214984" w:rsidP="00214984">
            <w:pPr>
              <w:pStyle w:val="ENoteTableText"/>
              <w:rPr>
                <w:szCs w:val="16"/>
              </w:rPr>
            </w:pPr>
          </w:p>
        </w:tc>
      </w:tr>
      <w:tr w:rsidR="00214984" w:rsidRPr="00D52400" w14:paraId="6651D392" w14:textId="77777777" w:rsidTr="007C5645">
        <w:tc>
          <w:tcPr>
            <w:tcW w:w="2410" w:type="dxa"/>
          </w:tcPr>
          <w:p w14:paraId="1304216E" w14:textId="35223BEF"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400</w:t>
            </w:r>
            <w:r w:rsidRPr="00D52400">
              <w:rPr>
                <w:szCs w:val="16"/>
              </w:rPr>
              <w:tab/>
            </w:r>
          </w:p>
        </w:tc>
        <w:tc>
          <w:tcPr>
            <w:tcW w:w="4678" w:type="dxa"/>
          </w:tcPr>
          <w:p w14:paraId="20834098" w14:textId="77777777" w:rsidR="00214984" w:rsidRPr="00D52400" w:rsidRDefault="00214984" w:rsidP="00214984">
            <w:pPr>
              <w:pStyle w:val="ENoteTableText"/>
              <w:rPr>
                <w:szCs w:val="16"/>
              </w:rPr>
            </w:pPr>
            <w:r w:rsidRPr="00D52400">
              <w:rPr>
                <w:szCs w:val="16"/>
              </w:rPr>
              <w:t>ad. No. 93, 2011</w:t>
            </w:r>
          </w:p>
        </w:tc>
      </w:tr>
      <w:tr w:rsidR="00214984" w:rsidRPr="00D52400" w14:paraId="2F4EF479" w14:textId="77777777" w:rsidTr="007C5645">
        <w:tc>
          <w:tcPr>
            <w:tcW w:w="2410" w:type="dxa"/>
          </w:tcPr>
          <w:p w14:paraId="6C2E6566" w14:textId="77777777" w:rsidR="00214984" w:rsidRPr="00D52400" w:rsidRDefault="00214984" w:rsidP="00214984">
            <w:pPr>
              <w:pStyle w:val="ENoteTableText"/>
              <w:tabs>
                <w:tab w:val="center" w:leader="dot" w:pos="2268"/>
              </w:tabs>
              <w:rPr>
                <w:szCs w:val="16"/>
              </w:rPr>
            </w:pPr>
          </w:p>
        </w:tc>
        <w:tc>
          <w:tcPr>
            <w:tcW w:w="4678" w:type="dxa"/>
          </w:tcPr>
          <w:p w14:paraId="4AF4E055" w14:textId="77777777" w:rsidR="00214984" w:rsidRPr="00D52400" w:rsidRDefault="00214984" w:rsidP="00214984">
            <w:pPr>
              <w:pStyle w:val="ENoteTableText"/>
              <w:rPr>
                <w:szCs w:val="16"/>
              </w:rPr>
            </w:pPr>
            <w:r w:rsidRPr="00D52400">
              <w:rPr>
                <w:szCs w:val="16"/>
              </w:rPr>
              <w:t>am No 101, 2013; No 110, 2014</w:t>
            </w:r>
          </w:p>
        </w:tc>
      </w:tr>
      <w:tr w:rsidR="00214984" w:rsidRPr="00D52400" w14:paraId="0A2E671E" w14:textId="77777777" w:rsidTr="007C5645">
        <w:tc>
          <w:tcPr>
            <w:tcW w:w="2410" w:type="dxa"/>
          </w:tcPr>
          <w:p w14:paraId="03058666" w14:textId="38C9F18F"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405</w:t>
            </w:r>
            <w:r w:rsidRPr="00D52400">
              <w:rPr>
                <w:szCs w:val="16"/>
              </w:rPr>
              <w:tab/>
            </w:r>
          </w:p>
        </w:tc>
        <w:tc>
          <w:tcPr>
            <w:tcW w:w="4678" w:type="dxa"/>
          </w:tcPr>
          <w:p w14:paraId="0601B2A0" w14:textId="77777777" w:rsidR="00214984" w:rsidRPr="00D52400" w:rsidRDefault="00214984" w:rsidP="00214984">
            <w:pPr>
              <w:pStyle w:val="ENoteTableText"/>
              <w:rPr>
                <w:szCs w:val="16"/>
              </w:rPr>
            </w:pPr>
            <w:r w:rsidRPr="00D52400">
              <w:rPr>
                <w:szCs w:val="16"/>
              </w:rPr>
              <w:t>ad. No. 93, 2011</w:t>
            </w:r>
          </w:p>
        </w:tc>
      </w:tr>
      <w:tr w:rsidR="00214984" w:rsidRPr="00D52400" w14:paraId="04D04ACB" w14:textId="77777777" w:rsidTr="007C5645">
        <w:tc>
          <w:tcPr>
            <w:tcW w:w="2410" w:type="dxa"/>
          </w:tcPr>
          <w:p w14:paraId="31369CD7" w14:textId="078D731D"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410</w:t>
            </w:r>
            <w:r w:rsidRPr="00D52400">
              <w:rPr>
                <w:szCs w:val="16"/>
              </w:rPr>
              <w:tab/>
            </w:r>
          </w:p>
        </w:tc>
        <w:tc>
          <w:tcPr>
            <w:tcW w:w="4678" w:type="dxa"/>
          </w:tcPr>
          <w:p w14:paraId="172BC279" w14:textId="77777777" w:rsidR="00214984" w:rsidRPr="00D52400" w:rsidRDefault="00214984" w:rsidP="00214984">
            <w:pPr>
              <w:pStyle w:val="ENoteTableText"/>
              <w:rPr>
                <w:szCs w:val="16"/>
              </w:rPr>
            </w:pPr>
            <w:r w:rsidRPr="00D52400">
              <w:rPr>
                <w:szCs w:val="16"/>
              </w:rPr>
              <w:t>ad. No. 93, 2011</w:t>
            </w:r>
          </w:p>
        </w:tc>
      </w:tr>
      <w:tr w:rsidR="00214984" w:rsidRPr="00D52400" w14:paraId="0C4F1433" w14:textId="77777777" w:rsidTr="007C5645">
        <w:tc>
          <w:tcPr>
            <w:tcW w:w="2410" w:type="dxa"/>
          </w:tcPr>
          <w:p w14:paraId="45D1EF04" w14:textId="20CEEDD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415</w:t>
            </w:r>
            <w:r w:rsidRPr="00D52400">
              <w:rPr>
                <w:szCs w:val="16"/>
              </w:rPr>
              <w:tab/>
            </w:r>
          </w:p>
        </w:tc>
        <w:tc>
          <w:tcPr>
            <w:tcW w:w="4678" w:type="dxa"/>
          </w:tcPr>
          <w:p w14:paraId="21CB38CF" w14:textId="77777777" w:rsidR="00214984" w:rsidRPr="00D52400" w:rsidRDefault="00214984" w:rsidP="00214984">
            <w:pPr>
              <w:pStyle w:val="ENoteTableText"/>
              <w:rPr>
                <w:szCs w:val="16"/>
              </w:rPr>
            </w:pPr>
            <w:r w:rsidRPr="00D52400">
              <w:rPr>
                <w:szCs w:val="16"/>
              </w:rPr>
              <w:t>ad. No. 93, 2011</w:t>
            </w:r>
          </w:p>
        </w:tc>
      </w:tr>
      <w:tr w:rsidR="00214984" w:rsidRPr="00D52400" w14:paraId="4E597082" w14:textId="77777777" w:rsidTr="007C5645">
        <w:tc>
          <w:tcPr>
            <w:tcW w:w="2410" w:type="dxa"/>
          </w:tcPr>
          <w:p w14:paraId="50C6A871" w14:textId="7858AF69" w:rsidR="00214984" w:rsidRPr="00D52400" w:rsidRDefault="00214984" w:rsidP="00214984">
            <w:pPr>
              <w:pStyle w:val="ENoteTableText"/>
              <w:keepNext/>
              <w:keepLines/>
              <w:rPr>
                <w:szCs w:val="16"/>
              </w:rPr>
            </w:pPr>
            <w:r w:rsidRPr="00D52400">
              <w:rPr>
                <w:b/>
                <w:szCs w:val="16"/>
              </w:rPr>
              <w:t>Subdivision 355</w:t>
            </w:r>
            <w:r w:rsidR="00CF6AC6">
              <w:rPr>
                <w:b/>
                <w:szCs w:val="16"/>
              </w:rPr>
              <w:noBreakHyphen/>
            </w:r>
            <w:r w:rsidRPr="00D52400">
              <w:rPr>
                <w:b/>
                <w:szCs w:val="16"/>
              </w:rPr>
              <w:t>G</w:t>
            </w:r>
          </w:p>
        </w:tc>
        <w:tc>
          <w:tcPr>
            <w:tcW w:w="4678" w:type="dxa"/>
          </w:tcPr>
          <w:p w14:paraId="7038CE90" w14:textId="77777777" w:rsidR="00214984" w:rsidRPr="00D52400" w:rsidRDefault="00214984" w:rsidP="00214984">
            <w:pPr>
              <w:pStyle w:val="ENoteTableText"/>
              <w:rPr>
                <w:szCs w:val="16"/>
              </w:rPr>
            </w:pPr>
          </w:p>
        </w:tc>
      </w:tr>
      <w:tr w:rsidR="00214984" w:rsidRPr="00D52400" w14:paraId="2A0EEA4B" w14:textId="77777777" w:rsidTr="007C5645">
        <w:tc>
          <w:tcPr>
            <w:tcW w:w="2410" w:type="dxa"/>
          </w:tcPr>
          <w:p w14:paraId="583E115A" w14:textId="40DC545B" w:rsidR="00214984" w:rsidRPr="00D52400" w:rsidRDefault="00214984" w:rsidP="00214984">
            <w:pPr>
              <w:pStyle w:val="ENoteTableText"/>
              <w:tabs>
                <w:tab w:val="center" w:leader="dot" w:pos="2268"/>
              </w:tabs>
              <w:rPr>
                <w:szCs w:val="16"/>
              </w:rPr>
            </w:pPr>
            <w:r w:rsidRPr="00D52400">
              <w:rPr>
                <w:szCs w:val="16"/>
              </w:rPr>
              <w:t>Subdivision 355</w:t>
            </w:r>
            <w:r w:rsidR="00CF6AC6">
              <w:rPr>
                <w:szCs w:val="16"/>
              </w:rPr>
              <w:noBreakHyphen/>
            </w:r>
            <w:r w:rsidRPr="00D52400">
              <w:rPr>
                <w:szCs w:val="16"/>
              </w:rPr>
              <w:t>G</w:t>
            </w:r>
            <w:r w:rsidRPr="00D52400">
              <w:rPr>
                <w:szCs w:val="16"/>
              </w:rPr>
              <w:tab/>
            </w:r>
          </w:p>
        </w:tc>
        <w:tc>
          <w:tcPr>
            <w:tcW w:w="4678" w:type="dxa"/>
          </w:tcPr>
          <w:p w14:paraId="602C99A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3E8FFE66" w14:textId="77777777" w:rsidTr="007C5645">
        <w:tc>
          <w:tcPr>
            <w:tcW w:w="2410" w:type="dxa"/>
          </w:tcPr>
          <w:p w14:paraId="193EFE30" w14:textId="22D6E4A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430</w:t>
            </w:r>
            <w:r w:rsidRPr="00D52400">
              <w:rPr>
                <w:szCs w:val="16"/>
              </w:rPr>
              <w:tab/>
            </w:r>
          </w:p>
        </w:tc>
        <w:tc>
          <w:tcPr>
            <w:tcW w:w="4678" w:type="dxa"/>
          </w:tcPr>
          <w:p w14:paraId="20AA4118" w14:textId="77777777" w:rsidR="00214984" w:rsidRPr="00D52400" w:rsidRDefault="00214984" w:rsidP="00214984">
            <w:pPr>
              <w:pStyle w:val="ENoteTableText"/>
              <w:rPr>
                <w:szCs w:val="16"/>
              </w:rPr>
            </w:pPr>
            <w:r w:rsidRPr="00D52400">
              <w:rPr>
                <w:szCs w:val="16"/>
              </w:rPr>
              <w:t>ad No 93, 2011</w:t>
            </w:r>
          </w:p>
        </w:tc>
      </w:tr>
      <w:tr w:rsidR="00214984" w:rsidRPr="00D52400" w14:paraId="2EBE82F6" w14:textId="77777777" w:rsidTr="007C5645">
        <w:tc>
          <w:tcPr>
            <w:tcW w:w="2410" w:type="dxa"/>
          </w:tcPr>
          <w:p w14:paraId="351F703D" w14:textId="77777777" w:rsidR="00214984" w:rsidRPr="00D52400" w:rsidRDefault="00214984" w:rsidP="00214984">
            <w:pPr>
              <w:pStyle w:val="ENoteTableText"/>
              <w:tabs>
                <w:tab w:val="center" w:leader="dot" w:pos="2268"/>
              </w:tabs>
              <w:rPr>
                <w:szCs w:val="16"/>
              </w:rPr>
            </w:pPr>
          </w:p>
        </w:tc>
        <w:tc>
          <w:tcPr>
            <w:tcW w:w="4678" w:type="dxa"/>
          </w:tcPr>
          <w:p w14:paraId="12219E3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4443D9D7" w14:textId="77777777" w:rsidTr="007C5645">
        <w:tc>
          <w:tcPr>
            <w:tcW w:w="2410" w:type="dxa"/>
          </w:tcPr>
          <w:p w14:paraId="5DB2E3F1" w14:textId="2751851C"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435</w:t>
            </w:r>
            <w:r w:rsidRPr="00D52400">
              <w:rPr>
                <w:szCs w:val="16"/>
              </w:rPr>
              <w:tab/>
            </w:r>
          </w:p>
        </w:tc>
        <w:tc>
          <w:tcPr>
            <w:tcW w:w="4678" w:type="dxa"/>
          </w:tcPr>
          <w:p w14:paraId="32DF86D1" w14:textId="77777777" w:rsidR="00214984" w:rsidRPr="00D52400" w:rsidRDefault="00214984" w:rsidP="00214984">
            <w:pPr>
              <w:pStyle w:val="ENoteTableText"/>
              <w:rPr>
                <w:szCs w:val="16"/>
              </w:rPr>
            </w:pPr>
            <w:r w:rsidRPr="00D52400">
              <w:rPr>
                <w:szCs w:val="16"/>
              </w:rPr>
              <w:t>ad No 93, 2011</w:t>
            </w:r>
          </w:p>
        </w:tc>
      </w:tr>
      <w:tr w:rsidR="00214984" w:rsidRPr="00D52400" w14:paraId="5D79ECC8" w14:textId="77777777" w:rsidTr="007C5645">
        <w:tc>
          <w:tcPr>
            <w:tcW w:w="2410" w:type="dxa"/>
          </w:tcPr>
          <w:p w14:paraId="7A08E5BE" w14:textId="77777777" w:rsidR="00214984" w:rsidRPr="00D52400" w:rsidRDefault="00214984" w:rsidP="00214984">
            <w:pPr>
              <w:pStyle w:val="ENoteTableText"/>
              <w:tabs>
                <w:tab w:val="center" w:leader="dot" w:pos="2268"/>
              </w:tabs>
              <w:rPr>
                <w:szCs w:val="16"/>
              </w:rPr>
            </w:pPr>
          </w:p>
        </w:tc>
        <w:tc>
          <w:tcPr>
            <w:tcW w:w="4678" w:type="dxa"/>
          </w:tcPr>
          <w:p w14:paraId="4262A5A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4BE3ECF2" w14:textId="77777777" w:rsidTr="007C5645">
        <w:tc>
          <w:tcPr>
            <w:tcW w:w="2410" w:type="dxa"/>
          </w:tcPr>
          <w:p w14:paraId="297D8AD3" w14:textId="3C0349C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440</w:t>
            </w:r>
            <w:r w:rsidRPr="00D52400">
              <w:rPr>
                <w:szCs w:val="16"/>
              </w:rPr>
              <w:tab/>
            </w:r>
          </w:p>
        </w:tc>
        <w:tc>
          <w:tcPr>
            <w:tcW w:w="4678" w:type="dxa"/>
          </w:tcPr>
          <w:p w14:paraId="50439625" w14:textId="77777777" w:rsidR="00214984" w:rsidRPr="00D52400" w:rsidRDefault="00214984" w:rsidP="00214984">
            <w:pPr>
              <w:pStyle w:val="ENoteTableText"/>
              <w:rPr>
                <w:szCs w:val="16"/>
              </w:rPr>
            </w:pPr>
            <w:r w:rsidRPr="00D52400">
              <w:rPr>
                <w:szCs w:val="16"/>
              </w:rPr>
              <w:t>ad No 93, 2011</w:t>
            </w:r>
          </w:p>
        </w:tc>
      </w:tr>
      <w:tr w:rsidR="00214984" w:rsidRPr="00D52400" w14:paraId="38FD562B" w14:textId="77777777" w:rsidTr="007C5645">
        <w:tc>
          <w:tcPr>
            <w:tcW w:w="2410" w:type="dxa"/>
          </w:tcPr>
          <w:p w14:paraId="0205E226" w14:textId="77777777" w:rsidR="00214984" w:rsidRPr="00D52400" w:rsidRDefault="00214984" w:rsidP="00214984">
            <w:pPr>
              <w:pStyle w:val="ENoteTableText"/>
              <w:tabs>
                <w:tab w:val="center" w:leader="dot" w:pos="2268"/>
              </w:tabs>
              <w:rPr>
                <w:szCs w:val="16"/>
              </w:rPr>
            </w:pPr>
          </w:p>
        </w:tc>
        <w:tc>
          <w:tcPr>
            <w:tcW w:w="4678" w:type="dxa"/>
          </w:tcPr>
          <w:p w14:paraId="36C1844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760C8AA2" w14:textId="77777777" w:rsidTr="007C5645">
        <w:tc>
          <w:tcPr>
            <w:tcW w:w="2410" w:type="dxa"/>
          </w:tcPr>
          <w:p w14:paraId="69DF7215" w14:textId="4522C651"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445</w:t>
            </w:r>
            <w:r w:rsidRPr="00D52400">
              <w:rPr>
                <w:szCs w:val="16"/>
              </w:rPr>
              <w:tab/>
            </w:r>
          </w:p>
        </w:tc>
        <w:tc>
          <w:tcPr>
            <w:tcW w:w="4678" w:type="dxa"/>
          </w:tcPr>
          <w:p w14:paraId="3C286DE4" w14:textId="77777777" w:rsidR="00214984" w:rsidRPr="00D52400" w:rsidRDefault="00214984" w:rsidP="00214984">
            <w:pPr>
              <w:pStyle w:val="ENoteTableText"/>
              <w:rPr>
                <w:szCs w:val="16"/>
              </w:rPr>
            </w:pPr>
            <w:r w:rsidRPr="00D52400">
              <w:rPr>
                <w:szCs w:val="16"/>
              </w:rPr>
              <w:t>ad No 93, 2011</w:t>
            </w:r>
          </w:p>
        </w:tc>
      </w:tr>
      <w:tr w:rsidR="00214984" w:rsidRPr="00D52400" w14:paraId="31D35470" w14:textId="77777777" w:rsidTr="007C5645">
        <w:tc>
          <w:tcPr>
            <w:tcW w:w="2410" w:type="dxa"/>
          </w:tcPr>
          <w:p w14:paraId="5A2F5BA4" w14:textId="77777777" w:rsidR="00214984" w:rsidRPr="00D52400" w:rsidRDefault="00214984" w:rsidP="00214984">
            <w:pPr>
              <w:pStyle w:val="ENoteTableText"/>
              <w:tabs>
                <w:tab w:val="center" w:leader="dot" w:pos="2268"/>
              </w:tabs>
              <w:rPr>
                <w:szCs w:val="16"/>
              </w:rPr>
            </w:pPr>
          </w:p>
        </w:tc>
        <w:tc>
          <w:tcPr>
            <w:tcW w:w="4678" w:type="dxa"/>
          </w:tcPr>
          <w:p w14:paraId="65DB86E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0269B6B7" w14:textId="77777777" w:rsidTr="007C5645">
        <w:tc>
          <w:tcPr>
            <w:tcW w:w="2410" w:type="dxa"/>
          </w:tcPr>
          <w:p w14:paraId="135B2495" w14:textId="5745A099"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446</w:t>
            </w:r>
            <w:r w:rsidRPr="00D52400">
              <w:rPr>
                <w:szCs w:val="16"/>
              </w:rPr>
              <w:tab/>
            </w:r>
          </w:p>
        </w:tc>
        <w:tc>
          <w:tcPr>
            <w:tcW w:w="4678" w:type="dxa"/>
          </w:tcPr>
          <w:p w14:paraId="2A971E14" w14:textId="77777777" w:rsidR="00214984" w:rsidRPr="00D52400" w:rsidRDefault="00214984" w:rsidP="00214984">
            <w:pPr>
              <w:pStyle w:val="ENoteTableText"/>
              <w:rPr>
                <w:szCs w:val="16"/>
              </w:rPr>
            </w:pPr>
            <w:r w:rsidRPr="00D52400">
              <w:rPr>
                <w:szCs w:val="16"/>
              </w:rPr>
              <w:t>ad No 92, 2020</w:t>
            </w:r>
          </w:p>
        </w:tc>
      </w:tr>
      <w:tr w:rsidR="00214984" w:rsidRPr="00D52400" w14:paraId="55690F6B" w14:textId="77777777" w:rsidTr="007C5645">
        <w:tc>
          <w:tcPr>
            <w:tcW w:w="2410" w:type="dxa"/>
          </w:tcPr>
          <w:p w14:paraId="2C934EF7" w14:textId="156AD526"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447</w:t>
            </w:r>
            <w:r w:rsidRPr="00D52400">
              <w:rPr>
                <w:szCs w:val="16"/>
              </w:rPr>
              <w:tab/>
            </w:r>
          </w:p>
        </w:tc>
        <w:tc>
          <w:tcPr>
            <w:tcW w:w="4678" w:type="dxa"/>
          </w:tcPr>
          <w:p w14:paraId="2A493453" w14:textId="77777777" w:rsidR="00214984" w:rsidRPr="00D52400" w:rsidRDefault="00214984" w:rsidP="00214984">
            <w:pPr>
              <w:pStyle w:val="ENoteTableText"/>
              <w:rPr>
                <w:szCs w:val="16"/>
              </w:rPr>
            </w:pPr>
            <w:r w:rsidRPr="00D52400">
              <w:rPr>
                <w:szCs w:val="16"/>
              </w:rPr>
              <w:t>ad No 92, 2020</w:t>
            </w:r>
          </w:p>
        </w:tc>
      </w:tr>
      <w:tr w:rsidR="00214984" w:rsidRPr="00D52400" w14:paraId="3BE3BED5" w14:textId="77777777" w:rsidTr="007C5645">
        <w:tc>
          <w:tcPr>
            <w:tcW w:w="2410" w:type="dxa"/>
          </w:tcPr>
          <w:p w14:paraId="3A816FB6" w14:textId="475F446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448</w:t>
            </w:r>
            <w:r w:rsidRPr="00D52400">
              <w:rPr>
                <w:szCs w:val="16"/>
              </w:rPr>
              <w:tab/>
            </w:r>
          </w:p>
        </w:tc>
        <w:tc>
          <w:tcPr>
            <w:tcW w:w="4678" w:type="dxa"/>
          </w:tcPr>
          <w:p w14:paraId="12A76BEB" w14:textId="77777777" w:rsidR="00214984" w:rsidRPr="00D52400" w:rsidRDefault="00214984" w:rsidP="00214984">
            <w:pPr>
              <w:pStyle w:val="ENoteTableText"/>
              <w:rPr>
                <w:szCs w:val="16"/>
              </w:rPr>
            </w:pPr>
            <w:r w:rsidRPr="00D52400">
              <w:rPr>
                <w:szCs w:val="16"/>
              </w:rPr>
              <w:t>ad No 92, 2020</w:t>
            </w:r>
          </w:p>
        </w:tc>
      </w:tr>
      <w:tr w:rsidR="00214984" w:rsidRPr="00D52400" w14:paraId="1C5AA709" w14:textId="77777777" w:rsidTr="007C5645">
        <w:tc>
          <w:tcPr>
            <w:tcW w:w="2410" w:type="dxa"/>
          </w:tcPr>
          <w:p w14:paraId="2B1CCE84" w14:textId="39718386"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449</w:t>
            </w:r>
            <w:r w:rsidRPr="00D52400">
              <w:rPr>
                <w:szCs w:val="16"/>
              </w:rPr>
              <w:tab/>
            </w:r>
          </w:p>
        </w:tc>
        <w:tc>
          <w:tcPr>
            <w:tcW w:w="4678" w:type="dxa"/>
          </w:tcPr>
          <w:p w14:paraId="0B2B6F54" w14:textId="77777777" w:rsidR="00214984" w:rsidRPr="00D52400" w:rsidRDefault="00214984" w:rsidP="00214984">
            <w:pPr>
              <w:pStyle w:val="ENoteTableText"/>
              <w:rPr>
                <w:szCs w:val="16"/>
              </w:rPr>
            </w:pPr>
            <w:r w:rsidRPr="00D52400">
              <w:rPr>
                <w:szCs w:val="16"/>
              </w:rPr>
              <w:t>ad No 92, 2020</w:t>
            </w:r>
          </w:p>
        </w:tc>
      </w:tr>
      <w:tr w:rsidR="00214984" w:rsidRPr="00D52400" w14:paraId="35E4B7BC" w14:textId="77777777" w:rsidTr="007C5645">
        <w:tc>
          <w:tcPr>
            <w:tcW w:w="2410" w:type="dxa"/>
          </w:tcPr>
          <w:p w14:paraId="5CC6BC9D" w14:textId="7CFA5FBA"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450</w:t>
            </w:r>
            <w:r w:rsidRPr="00D52400">
              <w:rPr>
                <w:szCs w:val="16"/>
              </w:rPr>
              <w:tab/>
            </w:r>
          </w:p>
        </w:tc>
        <w:tc>
          <w:tcPr>
            <w:tcW w:w="4678" w:type="dxa"/>
          </w:tcPr>
          <w:p w14:paraId="4F3EC3A7" w14:textId="77777777" w:rsidR="00214984" w:rsidRPr="00D52400" w:rsidRDefault="00214984" w:rsidP="00214984">
            <w:pPr>
              <w:pStyle w:val="ENoteTableText"/>
              <w:rPr>
                <w:szCs w:val="16"/>
              </w:rPr>
            </w:pPr>
            <w:r w:rsidRPr="00D52400">
              <w:rPr>
                <w:szCs w:val="16"/>
              </w:rPr>
              <w:t>ad No 93, 2011</w:t>
            </w:r>
          </w:p>
        </w:tc>
      </w:tr>
      <w:tr w:rsidR="00214984" w:rsidRPr="00D52400" w14:paraId="750D51BF" w14:textId="77777777" w:rsidTr="007C5645">
        <w:tc>
          <w:tcPr>
            <w:tcW w:w="2410" w:type="dxa"/>
          </w:tcPr>
          <w:p w14:paraId="22696783" w14:textId="77777777" w:rsidR="00214984" w:rsidRPr="00D52400" w:rsidRDefault="00214984" w:rsidP="00214984">
            <w:pPr>
              <w:pStyle w:val="ENoteTableText"/>
              <w:tabs>
                <w:tab w:val="center" w:leader="dot" w:pos="2268"/>
              </w:tabs>
              <w:rPr>
                <w:szCs w:val="16"/>
              </w:rPr>
            </w:pPr>
          </w:p>
        </w:tc>
        <w:tc>
          <w:tcPr>
            <w:tcW w:w="4678" w:type="dxa"/>
          </w:tcPr>
          <w:p w14:paraId="40B4D99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24109426" w14:textId="77777777" w:rsidTr="007C5645">
        <w:tc>
          <w:tcPr>
            <w:tcW w:w="2410" w:type="dxa"/>
          </w:tcPr>
          <w:p w14:paraId="1B05F3F1" w14:textId="652E0828" w:rsidR="00214984" w:rsidRPr="00D52400" w:rsidRDefault="00214984" w:rsidP="00214984">
            <w:pPr>
              <w:pStyle w:val="ENoteTableText"/>
              <w:keepNext/>
              <w:rPr>
                <w:szCs w:val="16"/>
              </w:rPr>
            </w:pPr>
            <w:r w:rsidRPr="00D52400">
              <w:rPr>
                <w:b/>
                <w:szCs w:val="16"/>
              </w:rPr>
              <w:t>Subdivision 355</w:t>
            </w:r>
            <w:r w:rsidR="00CF6AC6">
              <w:rPr>
                <w:b/>
                <w:szCs w:val="16"/>
              </w:rPr>
              <w:noBreakHyphen/>
            </w:r>
            <w:r w:rsidRPr="00D52400">
              <w:rPr>
                <w:b/>
                <w:szCs w:val="16"/>
              </w:rPr>
              <w:t>H</w:t>
            </w:r>
          </w:p>
        </w:tc>
        <w:tc>
          <w:tcPr>
            <w:tcW w:w="4678" w:type="dxa"/>
          </w:tcPr>
          <w:p w14:paraId="4E6C193A" w14:textId="77777777" w:rsidR="00214984" w:rsidRPr="00D52400" w:rsidRDefault="00214984" w:rsidP="00214984">
            <w:pPr>
              <w:pStyle w:val="ENoteTableText"/>
              <w:rPr>
                <w:szCs w:val="16"/>
              </w:rPr>
            </w:pPr>
          </w:p>
        </w:tc>
      </w:tr>
      <w:tr w:rsidR="00214984" w:rsidRPr="00D52400" w14:paraId="3AAC3351" w14:textId="77777777" w:rsidTr="007C5645">
        <w:tc>
          <w:tcPr>
            <w:tcW w:w="2410" w:type="dxa"/>
          </w:tcPr>
          <w:p w14:paraId="2B10339F" w14:textId="23AADBB1" w:rsidR="00214984" w:rsidRPr="00D52400" w:rsidRDefault="00214984" w:rsidP="00214984">
            <w:pPr>
              <w:pStyle w:val="ENoteTableText"/>
              <w:tabs>
                <w:tab w:val="center" w:leader="dot" w:pos="2268"/>
              </w:tabs>
              <w:rPr>
                <w:szCs w:val="16"/>
              </w:rPr>
            </w:pPr>
            <w:r w:rsidRPr="00D52400">
              <w:rPr>
                <w:szCs w:val="16"/>
              </w:rPr>
              <w:t>Subdivision 355</w:t>
            </w:r>
            <w:r w:rsidR="00CF6AC6">
              <w:rPr>
                <w:szCs w:val="16"/>
              </w:rPr>
              <w:noBreakHyphen/>
            </w:r>
            <w:r w:rsidRPr="00D52400">
              <w:rPr>
                <w:szCs w:val="16"/>
              </w:rPr>
              <w:t>H</w:t>
            </w:r>
            <w:r w:rsidRPr="00D52400">
              <w:rPr>
                <w:szCs w:val="16"/>
              </w:rPr>
              <w:tab/>
            </w:r>
          </w:p>
        </w:tc>
        <w:tc>
          <w:tcPr>
            <w:tcW w:w="4678" w:type="dxa"/>
          </w:tcPr>
          <w:p w14:paraId="27992EF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77B31DD2" w14:textId="77777777" w:rsidTr="007C5645">
        <w:tc>
          <w:tcPr>
            <w:tcW w:w="2410" w:type="dxa"/>
          </w:tcPr>
          <w:p w14:paraId="7B3985FC" w14:textId="58500273"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455</w:t>
            </w:r>
            <w:r w:rsidRPr="00D52400">
              <w:rPr>
                <w:szCs w:val="16"/>
              </w:rPr>
              <w:tab/>
            </w:r>
          </w:p>
        </w:tc>
        <w:tc>
          <w:tcPr>
            <w:tcW w:w="4678" w:type="dxa"/>
          </w:tcPr>
          <w:p w14:paraId="68D61366" w14:textId="77777777" w:rsidR="00214984" w:rsidRPr="00D52400" w:rsidRDefault="00214984" w:rsidP="00214984">
            <w:pPr>
              <w:pStyle w:val="ENoteTableText"/>
              <w:rPr>
                <w:szCs w:val="16"/>
              </w:rPr>
            </w:pPr>
            <w:r w:rsidRPr="00D52400">
              <w:rPr>
                <w:szCs w:val="16"/>
              </w:rPr>
              <w:t>ad No 92, 2020</w:t>
            </w:r>
          </w:p>
        </w:tc>
      </w:tr>
      <w:tr w:rsidR="00214984" w:rsidRPr="00D52400" w14:paraId="5D71AB02" w14:textId="77777777" w:rsidTr="007C5645">
        <w:tc>
          <w:tcPr>
            <w:tcW w:w="2410" w:type="dxa"/>
          </w:tcPr>
          <w:p w14:paraId="2D8C0577" w14:textId="55671072"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460</w:t>
            </w:r>
            <w:r w:rsidRPr="00D52400">
              <w:rPr>
                <w:szCs w:val="16"/>
              </w:rPr>
              <w:tab/>
            </w:r>
          </w:p>
        </w:tc>
        <w:tc>
          <w:tcPr>
            <w:tcW w:w="4678" w:type="dxa"/>
          </w:tcPr>
          <w:p w14:paraId="6FBA6997" w14:textId="77777777" w:rsidR="00214984" w:rsidRPr="00D52400" w:rsidRDefault="00214984" w:rsidP="00214984">
            <w:pPr>
              <w:pStyle w:val="ENoteTableText"/>
              <w:rPr>
                <w:szCs w:val="16"/>
              </w:rPr>
            </w:pPr>
            <w:r w:rsidRPr="00D52400">
              <w:rPr>
                <w:szCs w:val="16"/>
              </w:rPr>
              <w:t>ad No 93, 2011</w:t>
            </w:r>
          </w:p>
        </w:tc>
      </w:tr>
      <w:tr w:rsidR="00214984" w:rsidRPr="00D52400" w14:paraId="346E8CA0" w14:textId="77777777" w:rsidTr="007C5645">
        <w:tc>
          <w:tcPr>
            <w:tcW w:w="2410" w:type="dxa"/>
          </w:tcPr>
          <w:p w14:paraId="6CBA4DF5" w14:textId="77777777" w:rsidR="00214984" w:rsidRPr="00D52400" w:rsidRDefault="00214984" w:rsidP="00214984">
            <w:pPr>
              <w:pStyle w:val="ENoteTableText"/>
              <w:tabs>
                <w:tab w:val="center" w:leader="dot" w:pos="2268"/>
              </w:tabs>
              <w:rPr>
                <w:szCs w:val="16"/>
              </w:rPr>
            </w:pPr>
          </w:p>
        </w:tc>
        <w:tc>
          <w:tcPr>
            <w:tcW w:w="4678" w:type="dxa"/>
          </w:tcPr>
          <w:p w14:paraId="424D8ED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1DC8BE2C" w14:textId="77777777" w:rsidTr="007C5645">
        <w:tc>
          <w:tcPr>
            <w:tcW w:w="2410" w:type="dxa"/>
          </w:tcPr>
          <w:p w14:paraId="1015B5E3" w14:textId="7B822E67"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465</w:t>
            </w:r>
            <w:r w:rsidRPr="00D52400">
              <w:rPr>
                <w:szCs w:val="16"/>
              </w:rPr>
              <w:tab/>
            </w:r>
          </w:p>
        </w:tc>
        <w:tc>
          <w:tcPr>
            <w:tcW w:w="4678" w:type="dxa"/>
          </w:tcPr>
          <w:p w14:paraId="2BEF7E30" w14:textId="77777777" w:rsidR="00214984" w:rsidRPr="00D52400" w:rsidRDefault="00214984" w:rsidP="00214984">
            <w:pPr>
              <w:pStyle w:val="ENoteTableText"/>
              <w:rPr>
                <w:szCs w:val="16"/>
              </w:rPr>
            </w:pPr>
            <w:r w:rsidRPr="00D52400">
              <w:rPr>
                <w:szCs w:val="16"/>
              </w:rPr>
              <w:t>ad No 93, 2011</w:t>
            </w:r>
          </w:p>
        </w:tc>
      </w:tr>
      <w:tr w:rsidR="00214984" w:rsidRPr="00D52400" w14:paraId="5719E648" w14:textId="77777777" w:rsidTr="007C5645">
        <w:tc>
          <w:tcPr>
            <w:tcW w:w="2410" w:type="dxa"/>
          </w:tcPr>
          <w:p w14:paraId="39346372" w14:textId="77777777" w:rsidR="00214984" w:rsidRPr="00D52400" w:rsidRDefault="00214984" w:rsidP="00214984">
            <w:pPr>
              <w:pStyle w:val="ENoteTableText"/>
              <w:tabs>
                <w:tab w:val="center" w:leader="dot" w:pos="2268"/>
              </w:tabs>
              <w:rPr>
                <w:szCs w:val="16"/>
              </w:rPr>
            </w:pPr>
          </w:p>
        </w:tc>
        <w:tc>
          <w:tcPr>
            <w:tcW w:w="4678" w:type="dxa"/>
          </w:tcPr>
          <w:p w14:paraId="29D7CE8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72B0C0CA" w14:textId="77777777" w:rsidTr="007C5645">
        <w:tc>
          <w:tcPr>
            <w:tcW w:w="2410" w:type="dxa"/>
          </w:tcPr>
          <w:p w14:paraId="17A43392" w14:textId="12C62608"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466</w:t>
            </w:r>
            <w:r w:rsidRPr="00D52400">
              <w:rPr>
                <w:szCs w:val="16"/>
              </w:rPr>
              <w:tab/>
            </w:r>
          </w:p>
        </w:tc>
        <w:tc>
          <w:tcPr>
            <w:tcW w:w="4678" w:type="dxa"/>
          </w:tcPr>
          <w:p w14:paraId="115B3299" w14:textId="77777777" w:rsidR="00214984" w:rsidRPr="00D52400" w:rsidRDefault="00214984" w:rsidP="00214984">
            <w:pPr>
              <w:pStyle w:val="ENoteTableText"/>
              <w:rPr>
                <w:szCs w:val="16"/>
              </w:rPr>
            </w:pPr>
            <w:r w:rsidRPr="00D52400">
              <w:rPr>
                <w:szCs w:val="16"/>
              </w:rPr>
              <w:t>ad No 92, 2020</w:t>
            </w:r>
          </w:p>
        </w:tc>
      </w:tr>
      <w:tr w:rsidR="00214984" w:rsidRPr="00D52400" w14:paraId="7FCDDEFC" w14:textId="77777777" w:rsidTr="007C5645">
        <w:tc>
          <w:tcPr>
            <w:tcW w:w="2410" w:type="dxa"/>
          </w:tcPr>
          <w:p w14:paraId="01E101D8" w14:textId="61470143"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467</w:t>
            </w:r>
            <w:r w:rsidRPr="00D52400">
              <w:rPr>
                <w:szCs w:val="16"/>
              </w:rPr>
              <w:tab/>
            </w:r>
          </w:p>
        </w:tc>
        <w:tc>
          <w:tcPr>
            <w:tcW w:w="4678" w:type="dxa"/>
          </w:tcPr>
          <w:p w14:paraId="301063B5" w14:textId="77777777" w:rsidR="00214984" w:rsidRPr="00D52400" w:rsidRDefault="00214984" w:rsidP="00214984">
            <w:pPr>
              <w:pStyle w:val="ENoteTableText"/>
              <w:rPr>
                <w:szCs w:val="16"/>
              </w:rPr>
            </w:pPr>
            <w:r w:rsidRPr="00D52400">
              <w:rPr>
                <w:szCs w:val="16"/>
              </w:rPr>
              <w:t>ad No 92, 2020</w:t>
            </w:r>
          </w:p>
        </w:tc>
      </w:tr>
      <w:tr w:rsidR="00214984" w:rsidRPr="00D52400" w14:paraId="5DDACB18" w14:textId="77777777" w:rsidTr="007C5645">
        <w:tc>
          <w:tcPr>
            <w:tcW w:w="2410" w:type="dxa"/>
          </w:tcPr>
          <w:p w14:paraId="17F05E4A" w14:textId="678207CC"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468</w:t>
            </w:r>
            <w:r w:rsidRPr="00D52400">
              <w:rPr>
                <w:szCs w:val="16"/>
              </w:rPr>
              <w:tab/>
            </w:r>
          </w:p>
        </w:tc>
        <w:tc>
          <w:tcPr>
            <w:tcW w:w="4678" w:type="dxa"/>
          </w:tcPr>
          <w:p w14:paraId="7B5DF05B" w14:textId="77777777" w:rsidR="00214984" w:rsidRPr="00D52400" w:rsidRDefault="00214984" w:rsidP="00214984">
            <w:pPr>
              <w:pStyle w:val="ENoteTableText"/>
              <w:rPr>
                <w:szCs w:val="16"/>
              </w:rPr>
            </w:pPr>
            <w:r w:rsidRPr="00D52400">
              <w:rPr>
                <w:szCs w:val="16"/>
              </w:rPr>
              <w:t>ad No 92, 2020</w:t>
            </w:r>
          </w:p>
        </w:tc>
      </w:tr>
      <w:tr w:rsidR="00214984" w:rsidRPr="00D52400" w14:paraId="59C76196" w14:textId="77777777" w:rsidTr="007C5645">
        <w:tc>
          <w:tcPr>
            <w:tcW w:w="2410" w:type="dxa"/>
          </w:tcPr>
          <w:p w14:paraId="2DAE3142" w14:textId="6DA4E5B3"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470</w:t>
            </w:r>
            <w:r w:rsidRPr="00D52400">
              <w:rPr>
                <w:szCs w:val="16"/>
              </w:rPr>
              <w:tab/>
            </w:r>
          </w:p>
        </w:tc>
        <w:tc>
          <w:tcPr>
            <w:tcW w:w="4678" w:type="dxa"/>
          </w:tcPr>
          <w:p w14:paraId="0EA48D24" w14:textId="77777777" w:rsidR="00214984" w:rsidRPr="00D52400" w:rsidRDefault="00214984" w:rsidP="00214984">
            <w:pPr>
              <w:pStyle w:val="ENoteTableText"/>
              <w:rPr>
                <w:szCs w:val="16"/>
              </w:rPr>
            </w:pPr>
            <w:r w:rsidRPr="00D52400">
              <w:rPr>
                <w:szCs w:val="16"/>
              </w:rPr>
              <w:t>ad No 93, 2011</w:t>
            </w:r>
          </w:p>
        </w:tc>
      </w:tr>
      <w:tr w:rsidR="00214984" w:rsidRPr="00D52400" w14:paraId="709DCEC3" w14:textId="77777777" w:rsidTr="007C5645">
        <w:tc>
          <w:tcPr>
            <w:tcW w:w="2410" w:type="dxa"/>
          </w:tcPr>
          <w:p w14:paraId="50F7AA95" w14:textId="77777777" w:rsidR="00214984" w:rsidRPr="00D52400" w:rsidRDefault="00214984" w:rsidP="00214984">
            <w:pPr>
              <w:pStyle w:val="ENoteTableText"/>
              <w:tabs>
                <w:tab w:val="center" w:leader="dot" w:pos="2268"/>
              </w:tabs>
              <w:rPr>
                <w:szCs w:val="16"/>
              </w:rPr>
            </w:pPr>
          </w:p>
        </w:tc>
        <w:tc>
          <w:tcPr>
            <w:tcW w:w="4678" w:type="dxa"/>
          </w:tcPr>
          <w:p w14:paraId="4857EFF8" w14:textId="77777777" w:rsidR="00214984" w:rsidRPr="00D52400" w:rsidRDefault="00214984" w:rsidP="00214984">
            <w:pPr>
              <w:pStyle w:val="ENoteTableText"/>
              <w:rPr>
                <w:szCs w:val="16"/>
              </w:rPr>
            </w:pPr>
            <w:r w:rsidRPr="00D52400">
              <w:rPr>
                <w:szCs w:val="16"/>
              </w:rPr>
              <w:t>rep No 92, 2020</w:t>
            </w:r>
          </w:p>
        </w:tc>
      </w:tr>
      <w:tr w:rsidR="00214984" w:rsidRPr="00D52400" w14:paraId="4CAEE01D" w14:textId="77777777" w:rsidTr="007C5645">
        <w:tc>
          <w:tcPr>
            <w:tcW w:w="2410" w:type="dxa"/>
          </w:tcPr>
          <w:p w14:paraId="71120E97" w14:textId="0E0C8F4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475</w:t>
            </w:r>
            <w:r w:rsidRPr="00D52400">
              <w:rPr>
                <w:szCs w:val="16"/>
              </w:rPr>
              <w:tab/>
            </w:r>
          </w:p>
        </w:tc>
        <w:tc>
          <w:tcPr>
            <w:tcW w:w="4678" w:type="dxa"/>
          </w:tcPr>
          <w:p w14:paraId="5CC6AB84" w14:textId="77777777" w:rsidR="00214984" w:rsidRPr="00D52400" w:rsidRDefault="00214984" w:rsidP="00214984">
            <w:pPr>
              <w:pStyle w:val="ENoteTableText"/>
              <w:rPr>
                <w:szCs w:val="16"/>
              </w:rPr>
            </w:pPr>
            <w:r w:rsidRPr="00D52400">
              <w:rPr>
                <w:szCs w:val="16"/>
              </w:rPr>
              <w:t>ad No 93, 2011</w:t>
            </w:r>
          </w:p>
        </w:tc>
      </w:tr>
      <w:tr w:rsidR="00214984" w:rsidRPr="00D52400" w14:paraId="2A218C66" w14:textId="77777777" w:rsidTr="007C5645">
        <w:tc>
          <w:tcPr>
            <w:tcW w:w="2410" w:type="dxa"/>
          </w:tcPr>
          <w:p w14:paraId="6BD8875B" w14:textId="77777777" w:rsidR="00214984" w:rsidRPr="00D52400" w:rsidRDefault="00214984" w:rsidP="00214984">
            <w:pPr>
              <w:pStyle w:val="ENoteTableText"/>
              <w:tabs>
                <w:tab w:val="center" w:leader="dot" w:pos="2268"/>
              </w:tabs>
              <w:rPr>
                <w:szCs w:val="16"/>
              </w:rPr>
            </w:pPr>
          </w:p>
        </w:tc>
        <w:tc>
          <w:tcPr>
            <w:tcW w:w="4678" w:type="dxa"/>
          </w:tcPr>
          <w:p w14:paraId="6CCDB18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92, 2020</w:t>
            </w:r>
          </w:p>
        </w:tc>
      </w:tr>
      <w:tr w:rsidR="00214984" w:rsidRPr="00D52400" w14:paraId="7C7446B9" w14:textId="77777777" w:rsidTr="007C5645">
        <w:tc>
          <w:tcPr>
            <w:tcW w:w="2410" w:type="dxa"/>
          </w:tcPr>
          <w:p w14:paraId="6413E99D" w14:textId="5E349A9B" w:rsidR="00214984" w:rsidRPr="00D52400" w:rsidRDefault="00214984" w:rsidP="00214984">
            <w:pPr>
              <w:pStyle w:val="ENoteTableText"/>
              <w:keepNext/>
              <w:rPr>
                <w:szCs w:val="16"/>
              </w:rPr>
            </w:pPr>
            <w:r w:rsidRPr="00D52400">
              <w:rPr>
                <w:b/>
                <w:szCs w:val="16"/>
              </w:rPr>
              <w:t>Subdivision 355</w:t>
            </w:r>
            <w:r w:rsidR="00CF6AC6">
              <w:rPr>
                <w:b/>
                <w:szCs w:val="16"/>
              </w:rPr>
              <w:noBreakHyphen/>
            </w:r>
            <w:r w:rsidRPr="00D52400">
              <w:rPr>
                <w:b/>
                <w:szCs w:val="16"/>
              </w:rPr>
              <w:t>I</w:t>
            </w:r>
          </w:p>
        </w:tc>
        <w:tc>
          <w:tcPr>
            <w:tcW w:w="4678" w:type="dxa"/>
          </w:tcPr>
          <w:p w14:paraId="6AF60D97" w14:textId="77777777" w:rsidR="00214984" w:rsidRPr="00D52400" w:rsidRDefault="00214984" w:rsidP="00214984">
            <w:pPr>
              <w:pStyle w:val="ENoteTableText"/>
              <w:rPr>
                <w:szCs w:val="16"/>
              </w:rPr>
            </w:pPr>
          </w:p>
        </w:tc>
      </w:tr>
      <w:tr w:rsidR="00214984" w:rsidRPr="00D52400" w14:paraId="348C2B57" w14:textId="77777777" w:rsidTr="007C5645">
        <w:tc>
          <w:tcPr>
            <w:tcW w:w="2410" w:type="dxa"/>
          </w:tcPr>
          <w:p w14:paraId="13CA2491" w14:textId="049D978F"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480</w:t>
            </w:r>
            <w:r w:rsidRPr="00D52400">
              <w:rPr>
                <w:szCs w:val="16"/>
              </w:rPr>
              <w:tab/>
            </w:r>
          </w:p>
        </w:tc>
        <w:tc>
          <w:tcPr>
            <w:tcW w:w="4678" w:type="dxa"/>
          </w:tcPr>
          <w:p w14:paraId="4CE97DCE" w14:textId="77777777" w:rsidR="00214984" w:rsidRPr="00D52400" w:rsidRDefault="00214984" w:rsidP="00214984">
            <w:pPr>
              <w:pStyle w:val="ENoteTableText"/>
              <w:rPr>
                <w:szCs w:val="16"/>
              </w:rPr>
            </w:pPr>
            <w:r w:rsidRPr="00D52400">
              <w:rPr>
                <w:szCs w:val="16"/>
              </w:rPr>
              <w:t>ad. No. 93, 2011</w:t>
            </w:r>
          </w:p>
        </w:tc>
      </w:tr>
      <w:tr w:rsidR="00214984" w:rsidRPr="00D52400" w14:paraId="5E447623" w14:textId="77777777" w:rsidTr="007C5645">
        <w:tc>
          <w:tcPr>
            <w:tcW w:w="2410" w:type="dxa"/>
          </w:tcPr>
          <w:p w14:paraId="00678AD7" w14:textId="28D650D0" w:rsidR="00214984" w:rsidRPr="00D52400" w:rsidRDefault="00214984" w:rsidP="00214984">
            <w:pPr>
              <w:pStyle w:val="ENoteTableText"/>
              <w:rPr>
                <w:szCs w:val="16"/>
              </w:rPr>
            </w:pPr>
            <w:r w:rsidRPr="00D52400">
              <w:rPr>
                <w:b/>
                <w:szCs w:val="16"/>
              </w:rPr>
              <w:t>Subdivision 355</w:t>
            </w:r>
            <w:r w:rsidR="00CF6AC6">
              <w:rPr>
                <w:b/>
                <w:szCs w:val="16"/>
              </w:rPr>
              <w:noBreakHyphen/>
            </w:r>
            <w:r w:rsidRPr="00D52400">
              <w:rPr>
                <w:b/>
                <w:szCs w:val="16"/>
              </w:rPr>
              <w:t>J</w:t>
            </w:r>
          </w:p>
        </w:tc>
        <w:tc>
          <w:tcPr>
            <w:tcW w:w="4678" w:type="dxa"/>
          </w:tcPr>
          <w:p w14:paraId="1F46129B" w14:textId="77777777" w:rsidR="00214984" w:rsidRPr="00D52400" w:rsidRDefault="00214984" w:rsidP="00214984">
            <w:pPr>
              <w:pStyle w:val="ENoteTableText"/>
              <w:rPr>
                <w:szCs w:val="16"/>
              </w:rPr>
            </w:pPr>
          </w:p>
        </w:tc>
      </w:tr>
      <w:tr w:rsidR="00214984" w:rsidRPr="00D52400" w14:paraId="3E042113" w14:textId="77777777" w:rsidTr="007C5645">
        <w:tc>
          <w:tcPr>
            <w:tcW w:w="2410" w:type="dxa"/>
          </w:tcPr>
          <w:p w14:paraId="0374FCED" w14:textId="7BDF4594"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500</w:t>
            </w:r>
            <w:r w:rsidRPr="00D52400">
              <w:rPr>
                <w:szCs w:val="16"/>
              </w:rPr>
              <w:tab/>
            </w:r>
          </w:p>
        </w:tc>
        <w:tc>
          <w:tcPr>
            <w:tcW w:w="4678" w:type="dxa"/>
          </w:tcPr>
          <w:p w14:paraId="3A17CC44" w14:textId="77777777" w:rsidR="00214984" w:rsidRPr="00D52400" w:rsidRDefault="00214984" w:rsidP="00214984">
            <w:pPr>
              <w:pStyle w:val="ENoteTableText"/>
              <w:rPr>
                <w:szCs w:val="16"/>
              </w:rPr>
            </w:pPr>
            <w:r w:rsidRPr="00D52400">
              <w:rPr>
                <w:szCs w:val="16"/>
              </w:rPr>
              <w:t>ad. No. 93, 2011</w:t>
            </w:r>
          </w:p>
        </w:tc>
      </w:tr>
      <w:tr w:rsidR="00214984" w:rsidRPr="00D52400" w14:paraId="222CB584" w14:textId="77777777" w:rsidTr="007C5645">
        <w:tc>
          <w:tcPr>
            <w:tcW w:w="2410" w:type="dxa"/>
          </w:tcPr>
          <w:p w14:paraId="3F759D9C" w14:textId="4241A94A"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505</w:t>
            </w:r>
            <w:r w:rsidRPr="00D52400">
              <w:rPr>
                <w:szCs w:val="16"/>
              </w:rPr>
              <w:tab/>
            </w:r>
          </w:p>
        </w:tc>
        <w:tc>
          <w:tcPr>
            <w:tcW w:w="4678" w:type="dxa"/>
          </w:tcPr>
          <w:p w14:paraId="1E2C3CFF" w14:textId="77777777" w:rsidR="00214984" w:rsidRPr="00D52400" w:rsidRDefault="00214984" w:rsidP="00214984">
            <w:pPr>
              <w:pStyle w:val="ENoteTableText"/>
              <w:rPr>
                <w:szCs w:val="16"/>
              </w:rPr>
            </w:pPr>
            <w:r w:rsidRPr="00D52400">
              <w:rPr>
                <w:szCs w:val="16"/>
              </w:rPr>
              <w:t>ad. No. 93, 2011</w:t>
            </w:r>
          </w:p>
        </w:tc>
      </w:tr>
      <w:tr w:rsidR="00214984" w:rsidRPr="00D52400" w14:paraId="4AD7F08B" w14:textId="77777777" w:rsidTr="007C5645">
        <w:tc>
          <w:tcPr>
            <w:tcW w:w="2410" w:type="dxa"/>
          </w:tcPr>
          <w:p w14:paraId="283C493E" w14:textId="13C82EAC"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510</w:t>
            </w:r>
            <w:r w:rsidRPr="00D52400">
              <w:rPr>
                <w:szCs w:val="16"/>
              </w:rPr>
              <w:tab/>
            </w:r>
          </w:p>
        </w:tc>
        <w:tc>
          <w:tcPr>
            <w:tcW w:w="4678" w:type="dxa"/>
          </w:tcPr>
          <w:p w14:paraId="2BD2A385" w14:textId="77777777" w:rsidR="00214984" w:rsidRPr="00D52400" w:rsidRDefault="00214984" w:rsidP="00214984">
            <w:pPr>
              <w:pStyle w:val="ENoteTableText"/>
              <w:rPr>
                <w:szCs w:val="16"/>
              </w:rPr>
            </w:pPr>
            <w:r w:rsidRPr="00D52400">
              <w:rPr>
                <w:szCs w:val="16"/>
              </w:rPr>
              <w:t>ad. No. 93, 2011</w:t>
            </w:r>
          </w:p>
        </w:tc>
      </w:tr>
      <w:tr w:rsidR="00214984" w:rsidRPr="00D52400" w14:paraId="36935FD8" w14:textId="77777777" w:rsidTr="007C5645">
        <w:tc>
          <w:tcPr>
            <w:tcW w:w="2410" w:type="dxa"/>
          </w:tcPr>
          <w:p w14:paraId="5933EC6C" w14:textId="519D098A"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515</w:t>
            </w:r>
            <w:r w:rsidRPr="00D52400">
              <w:rPr>
                <w:szCs w:val="16"/>
              </w:rPr>
              <w:tab/>
            </w:r>
          </w:p>
        </w:tc>
        <w:tc>
          <w:tcPr>
            <w:tcW w:w="4678" w:type="dxa"/>
          </w:tcPr>
          <w:p w14:paraId="3801C29A" w14:textId="77777777" w:rsidR="00214984" w:rsidRPr="00D52400" w:rsidRDefault="00214984" w:rsidP="00214984">
            <w:pPr>
              <w:pStyle w:val="ENoteTableText"/>
              <w:rPr>
                <w:szCs w:val="16"/>
              </w:rPr>
            </w:pPr>
            <w:r w:rsidRPr="00D52400">
              <w:rPr>
                <w:szCs w:val="16"/>
              </w:rPr>
              <w:t>ad. No. 93, 2011</w:t>
            </w:r>
          </w:p>
        </w:tc>
      </w:tr>
      <w:tr w:rsidR="00214984" w:rsidRPr="00D52400" w14:paraId="29351509" w14:textId="77777777" w:rsidTr="007C5645">
        <w:tc>
          <w:tcPr>
            <w:tcW w:w="2410" w:type="dxa"/>
          </w:tcPr>
          <w:p w14:paraId="4ED0A966" w14:textId="2C9D46A6"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520</w:t>
            </w:r>
            <w:r w:rsidRPr="00D52400">
              <w:rPr>
                <w:szCs w:val="16"/>
              </w:rPr>
              <w:tab/>
            </w:r>
          </w:p>
        </w:tc>
        <w:tc>
          <w:tcPr>
            <w:tcW w:w="4678" w:type="dxa"/>
          </w:tcPr>
          <w:p w14:paraId="35FF9648" w14:textId="77777777" w:rsidR="00214984" w:rsidRPr="00D52400" w:rsidRDefault="00214984" w:rsidP="00214984">
            <w:pPr>
              <w:pStyle w:val="ENoteTableText"/>
              <w:rPr>
                <w:szCs w:val="16"/>
              </w:rPr>
            </w:pPr>
            <w:r w:rsidRPr="00D52400">
              <w:rPr>
                <w:szCs w:val="16"/>
              </w:rPr>
              <w:t>ad. No. 93, 2011</w:t>
            </w:r>
          </w:p>
        </w:tc>
      </w:tr>
      <w:tr w:rsidR="00214984" w:rsidRPr="00D52400" w14:paraId="6560EA80" w14:textId="77777777" w:rsidTr="007C5645">
        <w:tc>
          <w:tcPr>
            <w:tcW w:w="2410" w:type="dxa"/>
          </w:tcPr>
          <w:p w14:paraId="7474BBAE" w14:textId="6DF1D79B"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525</w:t>
            </w:r>
            <w:r w:rsidRPr="00D52400">
              <w:rPr>
                <w:szCs w:val="16"/>
              </w:rPr>
              <w:tab/>
            </w:r>
          </w:p>
        </w:tc>
        <w:tc>
          <w:tcPr>
            <w:tcW w:w="4678" w:type="dxa"/>
          </w:tcPr>
          <w:p w14:paraId="3D50F201" w14:textId="77777777" w:rsidR="00214984" w:rsidRPr="00D52400" w:rsidRDefault="00214984" w:rsidP="00214984">
            <w:pPr>
              <w:pStyle w:val="ENoteTableText"/>
              <w:rPr>
                <w:szCs w:val="16"/>
              </w:rPr>
            </w:pPr>
            <w:r w:rsidRPr="00D52400">
              <w:rPr>
                <w:szCs w:val="16"/>
              </w:rPr>
              <w:t>ad No 93, 2011</w:t>
            </w:r>
          </w:p>
        </w:tc>
      </w:tr>
      <w:tr w:rsidR="00214984" w:rsidRPr="00D52400" w14:paraId="0E17AF6E" w14:textId="77777777" w:rsidTr="007C5645">
        <w:tc>
          <w:tcPr>
            <w:tcW w:w="2410" w:type="dxa"/>
          </w:tcPr>
          <w:p w14:paraId="52111E0B" w14:textId="77777777" w:rsidR="00214984" w:rsidRPr="00D52400" w:rsidRDefault="00214984" w:rsidP="00214984">
            <w:pPr>
              <w:pStyle w:val="ENoteTableText"/>
              <w:tabs>
                <w:tab w:val="center" w:leader="dot" w:pos="2268"/>
              </w:tabs>
              <w:rPr>
                <w:szCs w:val="16"/>
              </w:rPr>
            </w:pPr>
          </w:p>
        </w:tc>
        <w:tc>
          <w:tcPr>
            <w:tcW w:w="4678" w:type="dxa"/>
          </w:tcPr>
          <w:p w14:paraId="75BA7B43" w14:textId="77777777" w:rsidR="00214984" w:rsidRPr="00D52400" w:rsidRDefault="00214984" w:rsidP="00214984">
            <w:pPr>
              <w:pStyle w:val="ENoteTableText"/>
              <w:rPr>
                <w:szCs w:val="16"/>
              </w:rPr>
            </w:pPr>
            <w:r w:rsidRPr="00D52400">
              <w:rPr>
                <w:szCs w:val="16"/>
              </w:rPr>
              <w:t>am No 13, 2015; No 92, 2020</w:t>
            </w:r>
          </w:p>
        </w:tc>
      </w:tr>
      <w:tr w:rsidR="00214984" w:rsidRPr="00D52400" w14:paraId="59EB27F1" w14:textId="77777777" w:rsidTr="007C5645">
        <w:tc>
          <w:tcPr>
            <w:tcW w:w="2410" w:type="dxa"/>
          </w:tcPr>
          <w:p w14:paraId="3DB1CCA1" w14:textId="1BC51F7B"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530</w:t>
            </w:r>
            <w:r w:rsidRPr="00D52400">
              <w:rPr>
                <w:szCs w:val="16"/>
              </w:rPr>
              <w:tab/>
            </w:r>
          </w:p>
        </w:tc>
        <w:tc>
          <w:tcPr>
            <w:tcW w:w="4678" w:type="dxa"/>
          </w:tcPr>
          <w:p w14:paraId="690402C5" w14:textId="77777777" w:rsidR="00214984" w:rsidRPr="00D52400" w:rsidRDefault="00214984" w:rsidP="00214984">
            <w:pPr>
              <w:pStyle w:val="ENoteTableText"/>
              <w:rPr>
                <w:szCs w:val="16"/>
              </w:rPr>
            </w:pPr>
            <w:r w:rsidRPr="00D52400">
              <w:rPr>
                <w:szCs w:val="16"/>
              </w:rPr>
              <w:t>ad No 93, 2011</w:t>
            </w:r>
          </w:p>
        </w:tc>
      </w:tr>
      <w:tr w:rsidR="00214984" w:rsidRPr="00D52400" w14:paraId="142AC1F9" w14:textId="77777777" w:rsidTr="007C5645">
        <w:tc>
          <w:tcPr>
            <w:tcW w:w="2410" w:type="dxa"/>
          </w:tcPr>
          <w:p w14:paraId="2D68235E" w14:textId="77777777" w:rsidR="00214984" w:rsidRPr="00D52400" w:rsidRDefault="00214984" w:rsidP="00214984">
            <w:pPr>
              <w:pStyle w:val="ENoteTableText"/>
              <w:tabs>
                <w:tab w:val="center" w:leader="dot" w:pos="2268"/>
              </w:tabs>
              <w:rPr>
                <w:szCs w:val="16"/>
              </w:rPr>
            </w:pPr>
          </w:p>
        </w:tc>
        <w:tc>
          <w:tcPr>
            <w:tcW w:w="4678" w:type="dxa"/>
          </w:tcPr>
          <w:p w14:paraId="0F218652" w14:textId="77777777" w:rsidR="00214984" w:rsidRPr="00D52400" w:rsidRDefault="00214984" w:rsidP="00214984">
            <w:pPr>
              <w:pStyle w:val="ENoteTableText"/>
              <w:rPr>
                <w:szCs w:val="16"/>
              </w:rPr>
            </w:pPr>
            <w:r w:rsidRPr="00D52400">
              <w:rPr>
                <w:szCs w:val="16"/>
              </w:rPr>
              <w:t>am No 92, 2020</w:t>
            </w:r>
          </w:p>
        </w:tc>
      </w:tr>
      <w:tr w:rsidR="00214984" w:rsidRPr="00D52400" w14:paraId="512EA15E" w14:textId="77777777" w:rsidTr="007C5645">
        <w:tc>
          <w:tcPr>
            <w:tcW w:w="2410" w:type="dxa"/>
          </w:tcPr>
          <w:p w14:paraId="47601A30" w14:textId="0BCE9F4B"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535</w:t>
            </w:r>
            <w:r w:rsidRPr="00D52400">
              <w:rPr>
                <w:szCs w:val="16"/>
              </w:rPr>
              <w:tab/>
            </w:r>
          </w:p>
        </w:tc>
        <w:tc>
          <w:tcPr>
            <w:tcW w:w="4678" w:type="dxa"/>
          </w:tcPr>
          <w:p w14:paraId="4CD98E23" w14:textId="77777777" w:rsidR="00214984" w:rsidRPr="00D52400" w:rsidRDefault="00214984" w:rsidP="00214984">
            <w:pPr>
              <w:pStyle w:val="ENoteTableText"/>
              <w:rPr>
                <w:szCs w:val="16"/>
              </w:rPr>
            </w:pPr>
            <w:r w:rsidRPr="00D52400">
              <w:rPr>
                <w:szCs w:val="16"/>
              </w:rPr>
              <w:t>ad. No. 93, 2011</w:t>
            </w:r>
          </w:p>
        </w:tc>
      </w:tr>
      <w:tr w:rsidR="00214984" w:rsidRPr="00D52400" w14:paraId="270870B0" w14:textId="77777777" w:rsidTr="007C5645">
        <w:tc>
          <w:tcPr>
            <w:tcW w:w="2410" w:type="dxa"/>
          </w:tcPr>
          <w:p w14:paraId="04F16606" w14:textId="72C50A1E"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540</w:t>
            </w:r>
            <w:r w:rsidRPr="00D52400">
              <w:rPr>
                <w:szCs w:val="16"/>
              </w:rPr>
              <w:tab/>
            </w:r>
          </w:p>
        </w:tc>
        <w:tc>
          <w:tcPr>
            <w:tcW w:w="4678" w:type="dxa"/>
          </w:tcPr>
          <w:p w14:paraId="3BE3A39C" w14:textId="77777777" w:rsidR="00214984" w:rsidRPr="00D52400" w:rsidRDefault="00214984" w:rsidP="00214984">
            <w:pPr>
              <w:pStyle w:val="ENoteTableText"/>
              <w:rPr>
                <w:szCs w:val="16"/>
              </w:rPr>
            </w:pPr>
            <w:r w:rsidRPr="00D52400">
              <w:rPr>
                <w:szCs w:val="16"/>
              </w:rPr>
              <w:t>ad. No. 93, 2011</w:t>
            </w:r>
          </w:p>
        </w:tc>
      </w:tr>
      <w:tr w:rsidR="00214984" w:rsidRPr="00D52400" w14:paraId="40B758EE" w14:textId="77777777" w:rsidTr="007C5645">
        <w:tc>
          <w:tcPr>
            <w:tcW w:w="2410" w:type="dxa"/>
          </w:tcPr>
          <w:p w14:paraId="09D7E1B0" w14:textId="11BC1275"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545</w:t>
            </w:r>
            <w:r w:rsidRPr="00D52400">
              <w:rPr>
                <w:szCs w:val="16"/>
              </w:rPr>
              <w:tab/>
            </w:r>
          </w:p>
        </w:tc>
        <w:tc>
          <w:tcPr>
            <w:tcW w:w="4678" w:type="dxa"/>
          </w:tcPr>
          <w:p w14:paraId="39F9D6EF" w14:textId="77777777" w:rsidR="00214984" w:rsidRPr="00D52400" w:rsidRDefault="00214984" w:rsidP="00214984">
            <w:pPr>
              <w:pStyle w:val="ENoteTableText"/>
              <w:rPr>
                <w:szCs w:val="16"/>
              </w:rPr>
            </w:pPr>
            <w:r w:rsidRPr="00D52400">
              <w:rPr>
                <w:szCs w:val="16"/>
              </w:rPr>
              <w:t>ad. No. 93, 2011</w:t>
            </w:r>
          </w:p>
        </w:tc>
      </w:tr>
      <w:tr w:rsidR="00214984" w:rsidRPr="00D52400" w14:paraId="6B0B4C56" w14:textId="77777777" w:rsidTr="007C5645">
        <w:tc>
          <w:tcPr>
            <w:tcW w:w="2410" w:type="dxa"/>
          </w:tcPr>
          <w:p w14:paraId="54DB6E96" w14:textId="27A74B8E" w:rsidR="00214984" w:rsidRPr="00D52400" w:rsidRDefault="00214984" w:rsidP="00214984">
            <w:pPr>
              <w:pStyle w:val="ENoteTableText"/>
              <w:keepNext/>
              <w:rPr>
                <w:szCs w:val="16"/>
              </w:rPr>
            </w:pPr>
            <w:r w:rsidRPr="00D52400">
              <w:rPr>
                <w:b/>
                <w:szCs w:val="16"/>
              </w:rPr>
              <w:lastRenderedPageBreak/>
              <w:t>Subdivision 355</w:t>
            </w:r>
            <w:r w:rsidR="00CF6AC6">
              <w:rPr>
                <w:b/>
                <w:szCs w:val="16"/>
              </w:rPr>
              <w:noBreakHyphen/>
            </w:r>
            <w:r w:rsidRPr="00D52400">
              <w:rPr>
                <w:b/>
                <w:szCs w:val="16"/>
              </w:rPr>
              <w:t>K</w:t>
            </w:r>
          </w:p>
        </w:tc>
        <w:tc>
          <w:tcPr>
            <w:tcW w:w="4678" w:type="dxa"/>
          </w:tcPr>
          <w:p w14:paraId="012E5F51" w14:textId="77777777" w:rsidR="00214984" w:rsidRPr="00D52400" w:rsidRDefault="00214984" w:rsidP="00214984">
            <w:pPr>
              <w:pStyle w:val="ENoteTableText"/>
              <w:keepNext/>
              <w:rPr>
                <w:szCs w:val="16"/>
              </w:rPr>
            </w:pPr>
          </w:p>
        </w:tc>
      </w:tr>
      <w:tr w:rsidR="00214984" w:rsidRPr="00D52400" w14:paraId="65D04C5D" w14:textId="77777777" w:rsidTr="007C5645">
        <w:tc>
          <w:tcPr>
            <w:tcW w:w="2410" w:type="dxa"/>
          </w:tcPr>
          <w:p w14:paraId="2B7C7C00" w14:textId="1C1A4136"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580</w:t>
            </w:r>
            <w:r w:rsidRPr="00D52400">
              <w:rPr>
                <w:szCs w:val="16"/>
              </w:rPr>
              <w:tab/>
            </w:r>
          </w:p>
        </w:tc>
        <w:tc>
          <w:tcPr>
            <w:tcW w:w="4678" w:type="dxa"/>
          </w:tcPr>
          <w:p w14:paraId="61ADDBA6" w14:textId="77777777" w:rsidR="00214984" w:rsidRPr="00D52400" w:rsidRDefault="00214984" w:rsidP="00214984">
            <w:pPr>
              <w:pStyle w:val="ENoteTableText"/>
              <w:rPr>
                <w:szCs w:val="16"/>
              </w:rPr>
            </w:pPr>
            <w:r w:rsidRPr="00D52400">
              <w:rPr>
                <w:szCs w:val="16"/>
              </w:rPr>
              <w:t>ad. No. 93, 2011</w:t>
            </w:r>
          </w:p>
        </w:tc>
      </w:tr>
      <w:tr w:rsidR="00214984" w:rsidRPr="00D52400" w14:paraId="1FB40A0C" w14:textId="77777777" w:rsidTr="007C5645">
        <w:tc>
          <w:tcPr>
            <w:tcW w:w="2410" w:type="dxa"/>
          </w:tcPr>
          <w:p w14:paraId="030E7C8E" w14:textId="7A00EAE3" w:rsidR="00214984" w:rsidRPr="00D52400" w:rsidRDefault="00214984" w:rsidP="00214984">
            <w:pPr>
              <w:pStyle w:val="ENoteTableText"/>
              <w:keepNext/>
              <w:keepLines/>
              <w:rPr>
                <w:szCs w:val="16"/>
              </w:rPr>
            </w:pPr>
            <w:r w:rsidRPr="00D52400">
              <w:rPr>
                <w:b/>
                <w:szCs w:val="16"/>
              </w:rPr>
              <w:t>Subdivision 355</w:t>
            </w:r>
            <w:r w:rsidR="00CF6AC6">
              <w:rPr>
                <w:b/>
                <w:szCs w:val="16"/>
              </w:rPr>
              <w:noBreakHyphen/>
            </w:r>
            <w:r w:rsidRPr="00D52400">
              <w:rPr>
                <w:b/>
                <w:szCs w:val="16"/>
              </w:rPr>
              <w:t>W</w:t>
            </w:r>
          </w:p>
        </w:tc>
        <w:tc>
          <w:tcPr>
            <w:tcW w:w="4678" w:type="dxa"/>
          </w:tcPr>
          <w:p w14:paraId="5DCD1539" w14:textId="77777777" w:rsidR="00214984" w:rsidRPr="00D52400" w:rsidRDefault="00214984" w:rsidP="00214984">
            <w:pPr>
              <w:pStyle w:val="ENoteTableText"/>
              <w:rPr>
                <w:szCs w:val="16"/>
              </w:rPr>
            </w:pPr>
          </w:p>
        </w:tc>
      </w:tr>
      <w:tr w:rsidR="00214984" w:rsidRPr="00D52400" w14:paraId="3FBE7FEF" w14:textId="77777777" w:rsidTr="007C5645">
        <w:tc>
          <w:tcPr>
            <w:tcW w:w="2410" w:type="dxa"/>
          </w:tcPr>
          <w:p w14:paraId="58F22CC6" w14:textId="01E82FE9"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700</w:t>
            </w:r>
            <w:r w:rsidRPr="00D52400">
              <w:rPr>
                <w:szCs w:val="16"/>
              </w:rPr>
              <w:tab/>
            </w:r>
          </w:p>
        </w:tc>
        <w:tc>
          <w:tcPr>
            <w:tcW w:w="4678" w:type="dxa"/>
          </w:tcPr>
          <w:p w14:paraId="5DAC8D88" w14:textId="77777777" w:rsidR="00214984" w:rsidRPr="00D52400" w:rsidRDefault="00214984" w:rsidP="00214984">
            <w:pPr>
              <w:pStyle w:val="ENoteTableText"/>
              <w:rPr>
                <w:szCs w:val="16"/>
              </w:rPr>
            </w:pPr>
            <w:r w:rsidRPr="00D52400">
              <w:rPr>
                <w:szCs w:val="16"/>
              </w:rPr>
              <w:t>ad. No. 93, 2011</w:t>
            </w:r>
          </w:p>
        </w:tc>
      </w:tr>
      <w:tr w:rsidR="00214984" w:rsidRPr="00D52400" w14:paraId="26249877" w14:textId="77777777" w:rsidTr="007C5645">
        <w:tc>
          <w:tcPr>
            <w:tcW w:w="2410" w:type="dxa"/>
          </w:tcPr>
          <w:p w14:paraId="0A3ED263" w14:textId="77777777" w:rsidR="00214984" w:rsidRPr="00D52400" w:rsidRDefault="00214984" w:rsidP="00214984">
            <w:pPr>
              <w:pStyle w:val="ENoteTableText"/>
              <w:tabs>
                <w:tab w:val="center" w:leader="dot" w:pos="2268"/>
              </w:tabs>
              <w:rPr>
                <w:szCs w:val="16"/>
              </w:rPr>
            </w:pPr>
          </w:p>
        </w:tc>
        <w:tc>
          <w:tcPr>
            <w:tcW w:w="4678" w:type="dxa"/>
          </w:tcPr>
          <w:p w14:paraId="2719DC49" w14:textId="77777777" w:rsidR="00214984" w:rsidRPr="00D52400" w:rsidRDefault="00214984" w:rsidP="00214984">
            <w:pPr>
              <w:pStyle w:val="ENoteTableText"/>
              <w:rPr>
                <w:szCs w:val="16"/>
              </w:rPr>
            </w:pPr>
            <w:r w:rsidRPr="00D52400">
              <w:rPr>
                <w:szCs w:val="16"/>
              </w:rPr>
              <w:t>rep No 88, 2013</w:t>
            </w:r>
          </w:p>
        </w:tc>
      </w:tr>
      <w:tr w:rsidR="00214984" w:rsidRPr="00D52400" w14:paraId="3D3FAA7E" w14:textId="77777777" w:rsidTr="007C5645">
        <w:tc>
          <w:tcPr>
            <w:tcW w:w="2410" w:type="dxa"/>
          </w:tcPr>
          <w:p w14:paraId="64F9CCB1" w14:textId="04E385B2"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705</w:t>
            </w:r>
            <w:r w:rsidRPr="00D52400">
              <w:rPr>
                <w:szCs w:val="16"/>
              </w:rPr>
              <w:tab/>
            </w:r>
          </w:p>
        </w:tc>
        <w:tc>
          <w:tcPr>
            <w:tcW w:w="4678" w:type="dxa"/>
          </w:tcPr>
          <w:p w14:paraId="5E2E9CBB" w14:textId="77777777" w:rsidR="00214984" w:rsidRPr="00D52400" w:rsidRDefault="00214984" w:rsidP="00214984">
            <w:pPr>
              <w:pStyle w:val="ENoteTableText"/>
              <w:rPr>
                <w:szCs w:val="16"/>
              </w:rPr>
            </w:pPr>
            <w:r w:rsidRPr="00D52400">
              <w:rPr>
                <w:szCs w:val="16"/>
              </w:rPr>
              <w:t>ad. No. 93, 2011</w:t>
            </w:r>
          </w:p>
        </w:tc>
      </w:tr>
      <w:tr w:rsidR="00214984" w:rsidRPr="00D52400" w14:paraId="72081999" w14:textId="77777777" w:rsidTr="007C5645">
        <w:tc>
          <w:tcPr>
            <w:tcW w:w="2410" w:type="dxa"/>
          </w:tcPr>
          <w:p w14:paraId="4E7C8794" w14:textId="77777777" w:rsidR="00214984" w:rsidRPr="00D52400" w:rsidRDefault="00214984" w:rsidP="00214984">
            <w:pPr>
              <w:pStyle w:val="ENoteTableText"/>
              <w:tabs>
                <w:tab w:val="center" w:leader="dot" w:pos="2268"/>
              </w:tabs>
              <w:rPr>
                <w:szCs w:val="16"/>
              </w:rPr>
            </w:pPr>
          </w:p>
        </w:tc>
        <w:tc>
          <w:tcPr>
            <w:tcW w:w="4678" w:type="dxa"/>
          </w:tcPr>
          <w:p w14:paraId="1A6A1082" w14:textId="77777777" w:rsidR="00214984" w:rsidRPr="00D52400" w:rsidRDefault="00214984" w:rsidP="00214984">
            <w:pPr>
              <w:pStyle w:val="ENoteTableText"/>
              <w:rPr>
                <w:szCs w:val="16"/>
              </w:rPr>
            </w:pPr>
            <w:r w:rsidRPr="00D52400">
              <w:rPr>
                <w:szCs w:val="16"/>
              </w:rPr>
              <w:t>am No 63, 2016; No 101, 2021</w:t>
            </w:r>
          </w:p>
        </w:tc>
      </w:tr>
      <w:tr w:rsidR="00214984" w:rsidRPr="00D52400" w14:paraId="4DB52DC7" w14:textId="77777777" w:rsidTr="007C5645">
        <w:tc>
          <w:tcPr>
            <w:tcW w:w="2410" w:type="dxa"/>
          </w:tcPr>
          <w:p w14:paraId="3BCB02A3" w14:textId="594C9C94"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710</w:t>
            </w:r>
            <w:r w:rsidRPr="00D52400">
              <w:rPr>
                <w:szCs w:val="16"/>
              </w:rPr>
              <w:tab/>
            </w:r>
          </w:p>
        </w:tc>
        <w:tc>
          <w:tcPr>
            <w:tcW w:w="4678" w:type="dxa"/>
          </w:tcPr>
          <w:p w14:paraId="7630EB06" w14:textId="77777777" w:rsidR="00214984" w:rsidRPr="00D52400" w:rsidRDefault="00214984" w:rsidP="00214984">
            <w:pPr>
              <w:pStyle w:val="ENoteTableText"/>
              <w:rPr>
                <w:szCs w:val="16"/>
              </w:rPr>
            </w:pPr>
            <w:r w:rsidRPr="00D52400">
              <w:rPr>
                <w:szCs w:val="16"/>
              </w:rPr>
              <w:t>ad. No. 93, 2011</w:t>
            </w:r>
          </w:p>
        </w:tc>
      </w:tr>
      <w:tr w:rsidR="00214984" w:rsidRPr="00D52400" w14:paraId="31CB76A5" w14:textId="77777777" w:rsidTr="007C5645">
        <w:tc>
          <w:tcPr>
            <w:tcW w:w="2410" w:type="dxa"/>
          </w:tcPr>
          <w:p w14:paraId="3AAA1B03" w14:textId="77777777" w:rsidR="00214984" w:rsidRPr="00D52400" w:rsidRDefault="00214984" w:rsidP="00214984">
            <w:pPr>
              <w:pStyle w:val="ENoteTableText"/>
              <w:tabs>
                <w:tab w:val="center" w:leader="dot" w:pos="2268"/>
              </w:tabs>
              <w:rPr>
                <w:szCs w:val="16"/>
              </w:rPr>
            </w:pPr>
          </w:p>
        </w:tc>
        <w:tc>
          <w:tcPr>
            <w:tcW w:w="4678" w:type="dxa"/>
          </w:tcPr>
          <w:p w14:paraId="2ADB1543" w14:textId="77777777" w:rsidR="00214984" w:rsidRPr="00D52400" w:rsidRDefault="00214984" w:rsidP="00214984">
            <w:pPr>
              <w:pStyle w:val="ENoteTableText"/>
              <w:rPr>
                <w:szCs w:val="16"/>
              </w:rPr>
            </w:pPr>
            <w:r w:rsidRPr="00D52400">
              <w:rPr>
                <w:szCs w:val="16"/>
              </w:rPr>
              <w:t>am No 63, 2016; No 101, 2021</w:t>
            </w:r>
          </w:p>
        </w:tc>
      </w:tr>
      <w:tr w:rsidR="00214984" w:rsidRPr="00D52400" w14:paraId="3C47FE2A" w14:textId="77777777" w:rsidTr="007C5645">
        <w:tc>
          <w:tcPr>
            <w:tcW w:w="2410" w:type="dxa"/>
          </w:tcPr>
          <w:p w14:paraId="65936078" w14:textId="3DC0AA5F"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715</w:t>
            </w:r>
            <w:r w:rsidRPr="00D52400">
              <w:rPr>
                <w:szCs w:val="16"/>
              </w:rPr>
              <w:tab/>
            </w:r>
          </w:p>
        </w:tc>
        <w:tc>
          <w:tcPr>
            <w:tcW w:w="4678" w:type="dxa"/>
          </w:tcPr>
          <w:p w14:paraId="61E8D533" w14:textId="77777777" w:rsidR="00214984" w:rsidRPr="00D52400" w:rsidRDefault="00214984" w:rsidP="00214984">
            <w:pPr>
              <w:pStyle w:val="ENoteTableText"/>
              <w:rPr>
                <w:szCs w:val="16"/>
              </w:rPr>
            </w:pPr>
            <w:r w:rsidRPr="00D52400">
              <w:rPr>
                <w:szCs w:val="16"/>
              </w:rPr>
              <w:t>ad No 93, 2011</w:t>
            </w:r>
          </w:p>
        </w:tc>
      </w:tr>
      <w:tr w:rsidR="00214984" w:rsidRPr="00D52400" w14:paraId="7814CBC5" w14:textId="77777777" w:rsidTr="007C5645">
        <w:tc>
          <w:tcPr>
            <w:tcW w:w="2410" w:type="dxa"/>
          </w:tcPr>
          <w:p w14:paraId="30EE55AB" w14:textId="77777777" w:rsidR="00214984" w:rsidRPr="00D52400" w:rsidRDefault="00214984" w:rsidP="00214984">
            <w:pPr>
              <w:pStyle w:val="ENoteTableText"/>
              <w:tabs>
                <w:tab w:val="center" w:leader="dot" w:pos="2268"/>
              </w:tabs>
              <w:rPr>
                <w:szCs w:val="16"/>
              </w:rPr>
            </w:pPr>
          </w:p>
        </w:tc>
        <w:tc>
          <w:tcPr>
            <w:tcW w:w="4678" w:type="dxa"/>
          </w:tcPr>
          <w:p w14:paraId="425954BE" w14:textId="77777777" w:rsidR="00214984" w:rsidRPr="00D52400" w:rsidRDefault="00214984" w:rsidP="00214984">
            <w:pPr>
              <w:pStyle w:val="ENoteTableText"/>
              <w:rPr>
                <w:szCs w:val="16"/>
              </w:rPr>
            </w:pPr>
            <w:r w:rsidRPr="00D52400">
              <w:rPr>
                <w:szCs w:val="16"/>
              </w:rPr>
              <w:t>am No 92, 2020</w:t>
            </w:r>
          </w:p>
        </w:tc>
      </w:tr>
      <w:tr w:rsidR="00214984" w:rsidRPr="00D52400" w14:paraId="028077A7" w14:textId="77777777" w:rsidTr="007C5645">
        <w:tc>
          <w:tcPr>
            <w:tcW w:w="2410" w:type="dxa"/>
          </w:tcPr>
          <w:p w14:paraId="50DA4119" w14:textId="0A78354D"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720</w:t>
            </w:r>
            <w:r w:rsidRPr="00D52400">
              <w:rPr>
                <w:szCs w:val="16"/>
              </w:rPr>
              <w:tab/>
            </w:r>
          </w:p>
        </w:tc>
        <w:tc>
          <w:tcPr>
            <w:tcW w:w="4678" w:type="dxa"/>
          </w:tcPr>
          <w:p w14:paraId="600031B9" w14:textId="77777777" w:rsidR="00214984" w:rsidRPr="00D52400" w:rsidRDefault="00214984" w:rsidP="00214984">
            <w:pPr>
              <w:pStyle w:val="ENoteTableText"/>
              <w:rPr>
                <w:szCs w:val="16"/>
              </w:rPr>
            </w:pPr>
            <w:r w:rsidRPr="00D52400">
              <w:rPr>
                <w:szCs w:val="16"/>
              </w:rPr>
              <w:t>ad No 13, 2015</w:t>
            </w:r>
          </w:p>
        </w:tc>
      </w:tr>
      <w:tr w:rsidR="00214984" w:rsidRPr="00D52400" w14:paraId="768342B5" w14:textId="77777777" w:rsidTr="007C5645">
        <w:tc>
          <w:tcPr>
            <w:tcW w:w="2410" w:type="dxa"/>
          </w:tcPr>
          <w:p w14:paraId="157AF54C" w14:textId="77777777" w:rsidR="00214984" w:rsidRPr="00D52400" w:rsidRDefault="00214984" w:rsidP="00214984">
            <w:pPr>
              <w:pStyle w:val="ENoteTableText"/>
              <w:tabs>
                <w:tab w:val="center" w:leader="dot" w:pos="2268"/>
              </w:tabs>
              <w:rPr>
                <w:szCs w:val="16"/>
              </w:rPr>
            </w:pPr>
          </w:p>
        </w:tc>
        <w:tc>
          <w:tcPr>
            <w:tcW w:w="4678" w:type="dxa"/>
          </w:tcPr>
          <w:p w14:paraId="29211DDC" w14:textId="77777777" w:rsidR="00214984" w:rsidRPr="00D52400" w:rsidRDefault="00214984" w:rsidP="00214984">
            <w:pPr>
              <w:pStyle w:val="ENoteTableText"/>
              <w:rPr>
                <w:szCs w:val="16"/>
              </w:rPr>
            </w:pPr>
            <w:r w:rsidRPr="00D52400">
              <w:rPr>
                <w:szCs w:val="16"/>
              </w:rPr>
              <w:t>rep No 92, 2020</w:t>
            </w:r>
          </w:p>
        </w:tc>
      </w:tr>
      <w:tr w:rsidR="00214984" w:rsidRPr="00D52400" w14:paraId="15B1A832" w14:textId="77777777" w:rsidTr="007C5645">
        <w:tc>
          <w:tcPr>
            <w:tcW w:w="2410" w:type="dxa"/>
          </w:tcPr>
          <w:p w14:paraId="24A30607" w14:textId="0D632020" w:rsidR="00214984" w:rsidRPr="00D52400" w:rsidRDefault="00214984" w:rsidP="00214984">
            <w:pPr>
              <w:pStyle w:val="ENoteTableText"/>
              <w:tabs>
                <w:tab w:val="center" w:leader="dot" w:pos="2268"/>
              </w:tabs>
              <w:rPr>
                <w:szCs w:val="16"/>
              </w:rPr>
            </w:pPr>
            <w:r w:rsidRPr="00D52400">
              <w:rPr>
                <w:szCs w:val="16"/>
              </w:rPr>
              <w:t>s 355</w:t>
            </w:r>
            <w:r w:rsidR="00CF6AC6">
              <w:rPr>
                <w:szCs w:val="16"/>
              </w:rPr>
              <w:noBreakHyphen/>
            </w:r>
            <w:r w:rsidRPr="00D52400">
              <w:rPr>
                <w:szCs w:val="16"/>
              </w:rPr>
              <w:t>750</w:t>
            </w:r>
            <w:r w:rsidRPr="00D52400">
              <w:rPr>
                <w:szCs w:val="16"/>
              </w:rPr>
              <w:tab/>
            </w:r>
          </w:p>
        </w:tc>
        <w:tc>
          <w:tcPr>
            <w:tcW w:w="4678" w:type="dxa"/>
          </w:tcPr>
          <w:p w14:paraId="1D2B0027" w14:textId="77777777" w:rsidR="00214984" w:rsidRPr="00D52400" w:rsidRDefault="00214984" w:rsidP="00214984">
            <w:pPr>
              <w:pStyle w:val="ENoteTableText"/>
              <w:rPr>
                <w:szCs w:val="16"/>
              </w:rPr>
            </w:pPr>
            <w:r w:rsidRPr="00D52400">
              <w:rPr>
                <w:szCs w:val="16"/>
              </w:rPr>
              <w:t>ad No 13, 2015</w:t>
            </w:r>
          </w:p>
        </w:tc>
      </w:tr>
      <w:tr w:rsidR="00214984" w:rsidRPr="00D52400" w14:paraId="35503B14" w14:textId="77777777" w:rsidTr="007C5645">
        <w:tc>
          <w:tcPr>
            <w:tcW w:w="2410" w:type="dxa"/>
          </w:tcPr>
          <w:p w14:paraId="5B8E3957" w14:textId="77777777" w:rsidR="00214984" w:rsidRPr="00D52400" w:rsidRDefault="00214984" w:rsidP="00214984">
            <w:pPr>
              <w:pStyle w:val="ENoteTableText"/>
              <w:tabs>
                <w:tab w:val="center" w:leader="dot" w:pos="2268"/>
              </w:tabs>
              <w:rPr>
                <w:szCs w:val="16"/>
              </w:rPr>
            </w:pPr>
          </w:p>
        </w:tc>
        <w:tc>
          <w:tcPr>
            <w:tcW w:w="4678" w:type="dxa"/>
          </w:tcPr>
          <w:p w14:paraId="7A3A9AC4" w14:textId="77777777" w:rsidR="00214984" w:rsidRPr="00D52400" w:rsidRDefault="00214984" w:rsidP="00214984">
            <w:pPr>
              <w:pStyle w:val="ENoteTableText"/>
              <w:rPr>
                <w:szCs w:val="16"/>
                <w:u w:val="single"/>
              </w:rPr>
            </w:pPr>
            <w:r w:rsidRPr="00D52400">
              <w:rPr>
                <w:szCs w:val="16"/>
              </w:rPr>
              <w:t>rep No 92, 2020</w:t>
            </w:r>
          </w:p>
        </w:tc>
      </w:tr>
      <w:tr w:rsidR="00214984" w:rsidRPr="00D52400" w14:paraId="30812019" w14:textId="77777777" w:rsidTr="007C5645">
        <w:tc>
          <w:tcPr>
            <w:tcW w:w="2410" w:type="dxa"/>
          </w:tcPr>
          <w:p w14:paraId="61F73B11" w14:textId="77777777" w:rsidR="00214984" w:rsidRPr="00D52400" w:rsidRDefault="00214984" w:rsidP="00214984">
            <w:pPr>
              <w:pStyle w:val="ENoteTableText"/>
              <w:keepNext/>
              <w:tabs>
                <w:tab w:val="center" w:leader="dot" w:pos="2268"/>
              </w:tabs>
              <w:rPr>
                <w:b/>
                <w:szCs w:val="16"/>
              </w:rPr>
            </w:pPr>
            <w:r w:rsidRPr="00D52400">
              <w:rPr>
                <w:b/>
                <w:szCs w:val="16"/>
              </w:rPr>
              <w:t>Division 360</w:t>
            </w:r>
          </w:p>
        </w:tc>
        <w:tc>
          <w:tcPr>
            <w:tcW w:w="4678" w:type="dxa"/>
          </w:tcPr>
          <w:p w14:paraId="64A1DBFB" w14:textId="77777777" w:rsidR="00214984" w:rsidRPr="00D52400" w:rsidRDefault="00214984" w:rsidP="00214984">
            <w:pPr>
              <w:pStyle w:val="ENoteTableText"/>
              <w:keepNext/>
              <w:rPr>
                <w:szCs w:val="16"/>
              </w:rPr>
            </w:pPr>
          </w:p>
        </w:tc>
      </w:tr>
      <w:tr w:rsidR="00214984" w:rsidRPr="00D52400" w14:paraId="50161048" w14:textId="77777777" w:rsidTr="007C5645">
        <w:tc>
          <w:tcPr>
            <w:tcW w:w="2410" w:type="dxa"/>
          </w:tcPr>
          <w:p w14:paraId="64B938D8" w14:textId="77777777" w:rsidR="00214984" w:rsidRPr="00D52400" w:rsidRDefault="00214984" w:rsidP="00214984">
            <w:pPr>
              <w:pStyle w:val="ENoteTableText"/>
              <w:tabs>
                <w:tab w:val="center" w:leader="dot" w:pos="2268"/>
              </w:tabs>
              <w:rPr>
                <w:szCs w:val="16"/>
              </w:rPr>
            </w:pPr>
            <w:r w:rsidRPr="00D52400">
              <w:rPr>
                <w:szCs w:val="16"/>
              </w:rPr>
              <w:t>Division 360</w:t>
            </w:r>
            <w:r w:rsidRPr="00D52400">
              <w:rPr>
                <w:szCs w:val="16"/>
              </w:rPr>
              <w:tab/>
            </w:r>
          </w:p>
        </w:tc>
        <w:tc>
          <w:tcPr>
            <w:tcW w:w="4678" w:type="dxa"/>
          </w:tcPr>
          <w:p w14:paraId="30C6A789" w14:textId="77777777" w:rsidR="00214984" w:rsidRPr="00D52400" w:rsidRDefault="00214984" w:rsidP="00214984">
            <w:pPr>
              <w:pStyle w:val="ENoteTableText"/>
              <w:rPr>
                <w:szCs w:val="16"/>
              </w:rPr>
            </w:pPr>
            <w:r w:rsidRPr="00D52400">
              <w:rPr>
                <w:szCs w:val="16"/>
              </w:rPr>
              <w:t>ad No 54, 2016</w:t>
            </w:r>
          </w:p>
        </w:tc>
      </w:tr>
      <w:tr w:rsidR="00214984" w:rsidRPr="00D52400" w14:paraId="76A4B4BB" w14:textId="77777777" w:rsidTr="007C5645">
        <w:tc>
          <w:tcPr>
            <w:tcW w:w="2410" w:type="dxa"/>
          </w:tcPr>
          <w:p w14:paraId="797B6801" w14:textId="1DB0D7FA" w:rsidR="00214984" w:rsidRPr="00D52400" w:rsidRDefault="00214984" w:rsidP="00214984">
            <w:pPr>
              <w:pStyle w:val="ENoteTableText"/>
              <w:keepNext/>
              <w:tabs>
                <w:tab w:val="center" w:leader="dot" w:pos="2268"/>
              </w:tabs>
              <w:rPr>
                <w:b/>
                <w:szCs w:val="16"/>
              </w:rPr>
            </w:pPr>
            <w:r w:rsidRPr="00D52400">
              <w:rPr>
                <w:b/>
                <w:szCs w:val="16"/>
              </w:rPr>
              <w:t>Subdivision 360</w:t>
            </w:r>
            <w:r w:rsidR="00CF6AC6">
              <w:rPr>
                <w:b/>
                <w:szCs w:val="16"/>
              </w:rPr>
              <w:noBreakHyphen/>
            </w:r>
            <w:r w:rsidRPr="00D52400">
              <w:rPr>
                <w:b/>
                <w:szCs w:val="16"/>
              </w:rPr>
              <w:t>A</w:t>
            </w:r>
          </w:p>
        </w:tc>
        <w:tc>
          <w:tcPr>
            <w:tcW w:w="4678" w:type="dxa"/>
          </w:tcPr>
          <w:p w14:paraId="0E51E401" w14:textId="77777777" w:rsidR="00214984" w:rsidRPr="00D52400" w:rsidRDefault="00214984" w:rsidP="00214984">
            <w:pPr>
              <w:pStyle w:val="ENoteTableText"/>
              <w:rPr>
                <w:szCs w:val="16"/>
              </w:rPr>
            </w:pPr>
          </w:p>
        </w:tc>
      </w:tr>
      <w:tr w:rsidR="00214984" w:rsidRPr="00D52400" w14:paraId="5ADC2B32" w14:textId="77777777" w:rsidTr="007C5645">
        <w:tc>
          <w:tcPr>
            <w:tcW w:w="2410" w:type="dxa"/>
          </w:tcPr>
          <w:p w14:paraId="27B656E2" w14:textId="39BEDCA4"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5</w:t>
            </w:r>
            <w:r w:rsidRPr="00D52400">
              <w:rPr>
                <w:szCs w:val="16"/>
              </w:rPr>
              <w:tab/>
            </w:r>
          </w:p>
        </w:tc>
        <w:tc>
          <w:tcPr>
            <w:tcW w:w="4678" w:type="dxa"/>
          </w:tcPr>
          <w:p w14:paraId="192FD3C7" w14:textId="77777777" w:rsidR="00214984" w:rsidRPr="00D52400" w:rsidRDefault="00214984" w:rsidP="00214984">
            <w:pPr>
              <w:pStyle w:val="ENoteTableText"/>
              <w:rPr>
                <w:szCs w:val="16"/>
              </w:rPr>
            </w:pPr>
            <w:r w:rsidRPr="00D52400">
              <w:rPr>
                <w:szCs w:val="16"/>
              </w:rPr>
              <w:t>ad No 54, 2016</w:t>
            </w:r>
          </w:p>
        </w:tc>
      </w:tr>
      <w:tr w:rsidR="00214984" w:rsidRPr="00D52400" w14:paraId="7C906F30" w14:textId="77777777" w:rsidTr="007C5645">
        <w:tc>
          <w:tcPr>
            <w:tcW w:w="2410" w:type="dxa"/>
          </w:tcPr>
          <w:p w14:paraId="4B71F5F4" w14:textId="65B4D760"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10</w:t>
            </w:r>
            <w:r w:rsidRPr="00D52400">
              <w:rPr>
                <w:szCs w:val="16"/>
              </w:rPr>
              <w:tab/>
            </w:r>
          </w:p>
        </w:tc>
        <w:tc>
          <w:tcPr>
            <w:tcW w:w="4678" w:type="dxa"/>
          </w:tcPr>
          <w:p w14:paraId="6DF574D8" w14:textId="77777777" w:rsidR="00214984" w:rsidRPr="00D52400" w:rsidRDefault="00214984" w:rsidP="00214984">
            <w:pPr>
              <w:pStyle w:val="ENoteTableText"/>
              <w:rPr>
                <w:szCs w:val="16"/>
              </w:rPr>
            </w:pPr>
            <w:r w:rsidRPr="00D52400">
              <w:rPr>
                <w:szCs w:val="16"/>
              </w:rPr>
              <w:t>ad No 54, 2016</w:t>
            </w:r>
          </w:p>
        </w:tc>
      </w:tr>
      <w:tr w:rsidR="00214984" w:rsidRPr="00D52400" w14:paraId="03A1FE01" w14:textId="77777777" w:rsidTr="007C5645">
        <w:tc>
          <w:tcPr>
            <w:tcW w:w="2410" w:type="dxa"/>
          </w:tcPr>
          <w:p w14:paraId="4C0673DB" w14:textId="461A143D"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15</w:t>
            </w:r>
            <w:r w:rsidRPr="00D52400">
              <w:rPr>
                <w:szCs w:val="16"/>
              </w:rPr>
              <w:tab/>
            </w:r>
          </w:p>
        </w:tc>
        <w:tc>
          <w:tcPr>
            <w:tcW w:w="4678" w:type="dxa"/>
          </w:tcPr>
          <w:p w14:paraId="2E97764C" w14:textId="77777777" w:rsidR="00214984" w:rsidRPr="00D52400" w:rsidRDefault="00214984" w:rsidP="00214984">
            <w:pPr>
              <w:pStyle w:val="ENoteTableText"/>
              <w:rPr>
                <w:szCs w:val="16"/>
              </w:rPr>
            </w:pPr>
            <w:r w:rsidRPr="00D52400">
              <w:rPr>
                <w:szCs w:val="16"/>
              </w:rPr>
              <w:t>ad No 54, 2016</w:t>
            </w:r>
          </w:p>
        </w:tc>
      </w:tr>
      <w:tr w:rsidR="00214984" w:rsidRPr="00D52400" w14:paraId="016B7D2A" w14:textId="77777777" w:rsidTr="007C5645">
        <w:tc>
          <w:tcPr>
            <w:tcW w:w="2410" w:type="dxa"/>
          </w:tcPr>
          <w:p w14:paraId="789A2F45" w14:textId="77777777" w:rsidR="00214984" w:rsidRPr="00D52400" w:rsidRDefault="00214984" w:rsidP="00214984">
            <w:pPr>
              <w:pStyle w:val="ENoteTableText"/>
              <w:tabs>
                <w:tab w:val="center" w:leader="dot" w:pos="2268"/>
              </w:tabs>
              <w:rPr>
                <w:szCs w:val="16"/>
              </w:rPr>
            </w:pPr>
          </w:p>
        </w:tc>
        <w:tc>
          <w:tcPr>
            <w:tcW w:w="4678" w:type="dxa"/>
          </w:tcPr>
          <w:p w14:paraId="4E147223" w14:textId="77777777" w:rsidR="00214984" w:rsidRPr="00D52400" w:rsidRDefault="00214984" w:rsidP="00214984">
            <w:pPr>
              <w:pStyle w:val="ENoteTableText"/>
              <w:rPr>
                <w:szCs w:val="16"/>
              </w:rPr>
            </w:pPr>
            <w:r w:rsidRPr="00D52400">
              <w:rPr>
                <w:szCs w:val="16"/>
              </w:rPr>
              <w:t>am No 8, 2020</w:t>
            </w:r>
          </w:p>
        </w:tc>
      </w:tr>
      <w:tr w:rsidR="00214984" w:rsidRPr="00D52400" w14:paraId="30D93547" w14:textId="77777777" w:rsidTr="007C5645">
        <w:tc>
          <w:tcPr>
            <w:tcW w:w="2410" w:type="dxa"/>
          </w:tcPr>
          <w:p w14:paraId="13AD5C93" w14:textId="6C71D1E1"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20</w:t>
            </w:r>
            <w:r w:rsidRPr="00D52400">
              <w:rPr>
                <w:szCs w:val="16"/>
              </w:rPr>
              <w:tab/>
            </w:r>
          </w:p>
        </w:tc>
        <w:tc>
          <w:tcPr>
            <w:tcW w:w="4678" w:type="dxa"/>
          </w:tcPr>
          <w:p w14:paraId="7CC51C3C" w14:textId="77777777" w:rsidR="00214984" w:rsidRPr="00D52400" w:rsidRDefault="00214984" w:rsidP="00214984">
            <w:pPr>
              <w:pStyle w:val="ENoteTableText"/>
              <w:rPr>
                <w:szCs w:val="16"/>
              </w:rPr>
            </w:pPr>
            <w:r w:rsidRPr="00D52400">
              <w:rPr>
                <w:szCs w:val="16"/>
              </w:rPr>
              <w:t>ad No 54, 2016</w:t>
            </w:r>
          </w:p>
        </w:tc>
      </w:tr>
      <w:tr w:rsidR="00214984" w:rsidRPr="00D52400" w14:paraId="78BB690F" w14:textId="77777777" w:rsidTr="007C5645">
        <w:tc>
          <w:tcPr>
            <w:tcW w:w="2410" w:type="dxa"/>
          </w:tcPr>
          <w:p w14:paraId="17DDB040" w14:textId="01183BB0"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25</w:t>
            </w:r>
            <w:r w:rsidRPr="00D52400">
              <w:rPr>
                <w:szCs w:val="16"/>
              </w:rPr>
              <w:tab/>
            </w:r>
          </w:p>
        </w:tc>
        <w:tc>
          <w:tcPr>
            <w:tcW w:w="4678" w:type="dxa"/>
          </w:tcPr>
          <w:p w14:paraId="2EBF375B" w14:textId="77777777" w:rsidR="00214984" w:rsidRPr="00D52400" w:rsidRDefault="00214984" w:rsidP="00214984">
            <w:pPr>
              <w:pStyle w:val="ENoteTableText"/>
              <w:rPr>
                <w:szCs w:val="16"/>
              </w:rPr>
            </w:pPr>
            <w:r w:rsidRPr="00D52400">
              <w:rPr>
                <w:szCs w:val="16"/>
              </w:rPr>
              <w:t>ad No 54, 2016</w:t>
            </w:r>
          </w:p>
        </w:tc>
      </w:tr>
      <w:tr w:rsidR="00214984" w:rsidRPr="00D52400" w14:paraId="350E3AF2" w14:textId="77777777" w:rsidTr="007C5645">
        <w:tc>
          <w:tcPr>
            <w:tcW w:w="2410" w:type="dxa"/>
          </w:tcPr>
          <w:p w14:paraId="48BA5DD5" w14:textId="77777777" w:rsidR="00214984" w:rsidRPr="00D52400" w:rsidRDefault="00214984" w:rsidP="00214984">
            <w:pPr>
              <w:pStyle w:val="ENoteTableText"/>
              <w:tabs>
                <w:tab w:val="center" w:leader="dot" w:pos="2268"/>
              </w:tabs>
              <w:rPr>
                <w:szCs w:val="16"/>
              </w:rPr>
            </w:pPr>
          </w:p>
        </w:tc>
        <w:tc>
          <w:tcPr>
            <w:tcW w:w="4678" w:type="dxa"/>
          </w:tcPr>
          <w:p w14:paraId="30AE981C" w14:textId="77777777" w:rsidR="00214984" w:rsidRPr="00D52400" w:rsidRDefault="00214984" w:rsidP="00214984">
            <w:pPr>
              <w:pStyle w:val="ENoteTableText"/>
              <w:rPr>
                <w:szCs w:val="16"/>
              </w:rPr>
            </w:pPr>
            <w:r w:rsidRPr="00D52400">
              <w:rPr>
                <w:szCs w:val="16"/>
              </w:rPr>
              <w:t>am No 8, 2020</w:t>
            </w:r>
          </w:p>
        </w:tc>
      </w:tr>
      <w:tr w:rsidR="00214984" w:rsidRPr="00D52400" w14:paraId="27FDFF20" w14:textId="77777777" w:rsidTr="007C5645">
        <w:tc>
          <w:tcPr>
            <w:tcW w:w="2410" w:type="dxa"/>
          </w:tcPr>
          <w:p w14:paraId="7DF82868" w14:textId="09BE8DCC"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30</w:t>
            </w:r>
            <w:r w:rsidRPr="00D52400">
              <w:rPr>
                <w:szCs w:val="16"/>
              </w:rPr>
              <w:tab/>
            </w:r>
          </w:p>
        </w:tc>
        <w:tc>
          <w:tcPr>
            <w:tcW w:w="4678" w:type="dxa"/>
          </w:tcPr>
          <w:p w14:paraId="34331D76" w14:textId="77777777" w:rsidR="00214984" w:rsidRPr="00D52400" w:rsidRDefault="00214984" w:rsidP="00214984">
            <w:pPr>
              <w:pStyle w:val="ENoteTableText"/>
              <w:rPr>
                <w:szCs w:val="16"/>
              </w:rPr>
            </w:pPr>
            <w:r w:rsidRPr="00D52400">
              <w:rPr>
                <w:szCs w:val="16"/>
              </w:rPr>
              <w:t>ad No 54, 2016</w:t>
            </w:r>
          </w:p>
        </w:tc>
      </w:tr>
      <w:tr w:rsidR="00214984" w:rsidRPr="00D52400" w14:paraId="7E3A49D9" w14:textId="77777777" w:rsidTr="007C5645">
        <w:tc>
          <w:tcPr>
            <w:tcW w:w="2410" w:type="dxa"/>
          </w:tcPr>
          <w:p w14:paraId="56313E7F" w14:textId="77777777" w:rsidR="00214984" w:rsidRPr="00D52400" w:rsidRDefault="00214984" w:rsidP="00214984">
            <w:pPr>
              <w:pStyle w:val="ENoteTableText"/>
              <w:tabs>
                <w:tab w:val="center" w:leader="dot" w:pos="2268"/>
              </w:tabs>
              <w:rPr>
                <w:szCs w:val="16"/>
              </w:rPr>
            </w:pPr>
          </w:p>
        </w:tc>
        <w:tc>
          <w:tcPr>
            <w:tcW w:w="4678" w:type="dxa"/>
          </w:tcPr>
          <w:p w14:paraId="3A37801A" w14:textId="77777777" w:rsidR="00214984" w:rsidRPr="00D52400" w:rsidRDefault="00214984" w:rsidP="00214984">
            <w:pPr>
              <w:pStyle w:val="ENoteTableText"/>
              <w:rPr>
                <w:szCs w:val="16"/>
              </w:rPr>
            </w:pPr>
            <w:r w:rsidRPr="00D52400">
              <w:rPr>
                <w:szCs w:val="16"/>
              </w:rPr>
              <w:t>am No 8, 2020</w:t>
            </w:r>
          </w:p>
        </w:tc>
      </w:tr>
      <w:tr w:rsidR="00214984" w:rsidRPr="00D52400" w14:paraId="34F78C7D" w14:textId="77777777" w:rsidTr="007C5645">
        <w:tc>
          <w:tcPr>
            <w:tcW w:w="2410" w:type="dxa"/>
          </w:tcPr>
          <w:p w14:paraId="1D2FF2F5" w14:textId="6D9CC46D"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35</w:t>
            </w:r>
            <w:r w:rsidRPr="00D52400">
              <w:rPr>
                <w:szCs w:val="16"/>
              </w:rPr>
              <w:tab/>
            </w:r>
          </w:p>
        </w:tc>
        <w:tc>
          <w:tcPr>
            <w:tcW w:w="4678" w:type="dxa"/>
          </w:tcPr>
          <w:p w14:paraId="538874D9" w14:textId="77777777" w:rsidR="00214984" w:rsidRPr="00D52400" w:rsidRDefault="00214984" w:rsidP="00214984">
            <w:pPr>
              <w:pStyle w:val="ENoteTableText"/>
              <w:rPr>
                <w:szCs w:val="16"/>
              </w:rPr>
            </w:pPr>
            <w:r w:rsidRPr="00D52400">
              <w:rPr>
                <w:szCs w:val="16"/>
              </w:rPr>
              <w:t>ad No 54, 2016</w:t>
            </w:r>
          </w:p>
        </w:tc>
      </w:tr>
      <w:tr w:rsidR="00214984" w:rsidRPr="00D52400" w14:paraId="30EA3386" w14:textId="77777777" w:rsidTr="007C5645">
        <w:tc>
          <w:tcPr>
            <w:tcW w:w="2410" w:type="dxa"/>
          </w:tcPr>
          <w:p w14:paraId="17D56138" w14:textId="77777777" w:rsidR="00214984" w:rsidRPr="00D52400" w:rsidRDefault="00214984" w:rsidP="00214984">
            <w:pPr>
              <w:pStyle w:val="ENoteTableText"/>
              <w:tabs>
                <w:tab w:val="center" w:leader="dot" w:pos="2268"/>
              </w:tabs>
              <w:rPr>
                <w:szCs w:val="16"/>
              </w:rPr>
            </w:pPr>
          </w:p>
        </w:tc>
        <w:tc>
          <w:tcPr>
            <w:tcW w:w="4678" w:type="dxa"/>
          </w:tcPr>
          <w:p w14:paraId="6FFF5198" w14:textId="77777777" w:rsidR="00214984" w:rsidRPr="00D52400" w:rsidRDefault="00214984" w:rsidP="00214984">
            <w:pPr>
              <w:pStyle w:val="ENoteTableText"/>
              <w:rPr>
                <w:szCs w:val="16"/>
              </w:rPr>
            </w:pPr>
            <w:r w:rsidRPr="00D52400">
              <w:rPr>
                <w:szCs w:val="16"/>
              </w:rPr>
              <w:t>am No 8, 2020</w:t>
            </w:r>
          </w:p>
        </w:tc>
      </w:tr>
      <w:tr w:rsidR="00214984" w:rsidRPr="00D52400" w14:paraId="4F6B492B" w14:textId="77777777" w:rsidTr="007C5645">
        <w:tc>
          <w:tcPr>
            <w:tcW w:w="2410" w:type="dxa"/>
          </w:tcPr>
          <w:p w14:paraId="23C76689" w14:textId="549DB8DD"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40</w:t>
            </w:r>
            <w:r w:rsidRPr="00D52400">
              <w:rPr>
                <w:szCs w:val="16"/>
              </w:rPr>
              <w:tab/>
            </w:r>
          </w:p>
        </w:tc>
        <w:tc>
          <w:tcPr>
            <w:tcW w:w="4678" w:type="dxa"/>
          </w:tcPr>
          <w:p w14:paraId="33B55ADB" w14:textId="77777777" w:rsidR="00214984" w:rsidRPr="00D52400" w:rsidRDefault="00214984" w:rsidP="00214984">
            <w:pPr>
              <w:pStyle w:val="ENoteTableText"/>
              <w:rPr>
                <w:szCs w:val="16"/>
              </w:rPr>
            </w:pPr>
            <w:r w:rsidRPr="00D52400">
              <w:rPr>
                <w:szCs w:val="16"/>
              </w:rPr>
              <w:t>ad No 54, 2016</w:t>
            </w:r>
          </w:p>
        </w:tc>
      </w:tr>
      <w:tr w:rsidR="00214984" w:rsidRPr="00D52400" w14:paraId="0CD327D9" w14:textId="77777777" w:rsidTr="007C5645">
        <w:tc>
          <w:tcPr>
            <w:tcW w:w="2410" w:type="dxa"/>
          </w:tcPr>
          <w:p w14:paraId="61E2C6A5" w14:textId="77777777" w:rsidR="00214984" w:rsidRPr="00D52400" w:rsidRDefault="00214984" w:rsidP="00214984">
            <w:pPr>
              <w:pStyle w:val="ENoteTableText"/>
              <w:tabs>
                <w:tab w:val="center" w:leader="dot" w:pos="2268"/>
              </w:tabs>
              <w:rPr>
                <w:szCs w:val="16"/>
              </w:rPr>
            </w:pPr>
          </w:p>
        </w:tc>
        <w:tc>
          <w:tcPr>
            <w:tcW w:w="4678" w:type="dxa"/>
          </w:tcPr>
          <w:p w14:paraId="53EB817B" w14:textId="77777777" w:rsidR="00214984" w:rsidRPr="00D52400" w:rsidRDefault="00214984" w:rsidP="00214984">
            <w:pPr>
              <w:pStyle w:val="ENoteTableText"/>
              <w:rPr>
                <w:szCs w:val="16"/>
              </w:rPr>
            </w:pPr>
            <w:r w:rsidRPr="00D52400">
              <w:rPr>
                <w:szCs w:val="16"/>
              </w:rPr>
              <w:t>am No 8, 2020; No 92, 2020</w:t>
            </w:r>
          </w:p>
        </w:tc>
      </w:tr>
      <w:tr w:rsidR="00214984" w:rsidRPr="00D52400" w14:paraId="274D5D81" w14:textId="77777777" w:rsidTr="007C5645">
        <w:tc>
          <w:tcPr>
            <w:tcW w:w="2410" w:type="dxa"/>
          </w:tcPr>
          <w:p w14:paraId="1BAC7358" w14:textId="74E09D33" w:rsidR="00214984" w:rsidRPr="00D52400" w:rsidRDefault="00214984" w:rsidP="00214984">
            <w:pPr>
              <w:pStyle w:val="ENoteTableText"/>
              <w:tabs>
                <w:tab w:val="center" w:leader="dot" w:pos="2268"/>
              </w:tabs>
              <w:rPr>
                <w:szCs w:val="16"/>
              </w:rPr>
            </w:pPr>
            <w:r w:rsidRPr="00D52400">
              <w:rPr>
                <w:szCs w:val="16"/>
              </w:rPr>
              <w:lastRenderedPageBreak/>
              <w:t>s 360</w:t>
            </w:r>
            <w:r w:rsidR="00CF6AC6">
              <w:rPr>
                <w:szCs w:val="16"/>
              </w:rPr>
              <w:noBreakHyphen/>
            </w:r>
            <w:r w:rsidRPr="00D52400">
              <w:rPr>
                <w:szCs w:val="16"/>
              </w:rPr>
              <w:t>45</w:t>
            </w:r>
            <w:r w:rsidRPr="00D52400">
              <w:rPr>
                <w:szCs w:val="16"/>
              </w:rPr>
              <w:tab/>
            </w:r>
          </w:p>
        </w:tc>
        <w:tc>
          <w:tcPr>
            <w:tcW w:w="4678" w:type="dxa"/>
          </w:tcPr>
          <w:p w14:paraId="41D1C3B2" w14:textId="77777777" w:rsidR="00214984" w:rsidRPr="00D52400" w:rsidRDefault="00214984" w:rsidP="00214984">
            <w:pPr>
              <w:pStyle w:val="ENoteTableText"/>
              <w:rPr>
                <w:szCs w:val="16"/>
              </w:rPr>
            </w:pPr>
            <w:r w:rsidRPr="00D52400">
              <w:rPr>
                <w:szCs w:val="16"/>
              </w:rPr>
              <w:t>ad No 54, 2016</w:t>
            </w:r>
          </w:p>
        </w:tc>
      </w:tr>
      <w:tr w:rsidR="00214984" w:rsidRPr="00D52400" w14:paraId="290FD71F" w14:textId="77777777" w:rsidTr="007C5645">
        <w:tc>
          <w:tcPr>
            <w:tcW w:w="2410" w:type="dxa"/>
          </w:tcPr>
          <w:p w14:paraId="5E08EF89" w14:textId="3E6CC36F"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50</w:t>
            </w:r>
            <w:r w:rsidRPr="00D52400">
              <w:rPr>
                <w:szCs w:val="16"/>
              </w:rPr>
              <w:tab/>
            </w:r>
          </w:p>
        </w:tc>
        <w:tc>
          <w:tcPr>
            <w:tcW w:w="4678" w:type="dxa"/>
          </w:tcPr>
          <w:p w14:paraId="17DA3429" w14:textId="77777777" w:rsidR="00214984" w:rsidRPr="00D52400" w:rsidRDefault="00214984" w:rsidP="00214984">
            <w:pPr>
              <w:pStyle w:val="ENoteTableText"/>
              <w:rPr>
                <w:szCs w:val="16"/>
              </w:rPr>
            </w:pPr>
            <w:r w:rsidRPr="00D52400">
              <w:rPr>
                <w:szCs w:val="16"/>
              </w:rPr>
              <w:t>ad No 54, 2016</w:t>
            </w:r>
          </w:p>
        </w:tc>
      </w:tr>
      <w:tr w:rsidR="00214984" w:rsidRPr="00D52400" w14:paraId="3E5EF9D8" w14:textId="77777777" w:rsidTr="007C5645">
        <w:tc>
          <w:tcPr>
            <w:tcW w:w="2410" w:type="dxa"/>
          </w:tcPr>
          <w:p w14:paraId="5FBC8C03" w14:textId="2333D0EC"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55</w:t>
            </w:r>
            <w:r w:rsidRPr="00D52400">
              <w:rPr>
                <w:szCs w:val="16"/>
              </w:rPr>
              <w:tab/>
            </w:r>
          </w:p>
        </w:tc>
        <w:tc>
          <w:tcPr>
            <w:tcW w:w="4678" w:type="dxa"/>
          </w:tcPr>
          <w:p w14:paraId="5F54416E" w14:textId="77777777" w:rsidR="00214984" w:rsidRPr="00D52400" w:rsidRDefault="00214984" w:rsidP="00214984">
            <w:pPr>
              <w:pStyle w:val="ENoteTableText"/>
              <w:rPr>
                <w:szCs w:val="16"/>
              </w:rPr>
            </w:pPr>
            <w:r w:rsidRPr="00D52400">
              <w:rPr>
                <w:szCs w:val="16"/>
              </w:rPr>
              <w:t>ad No 54, 2016</w:t>
            </w:r>
          </w:p>
        </w:tc>
      </w:tr>
      <w:tr w:rsidR="00214984" w:rsidRPr="00D52400" w14:paraId="2CB494AA" w14:textId="77777777" w:rsidTr="007C5645">
        <w:tc>
          <w:tcPr>
            <w:tcW w:w="2410" w:type="dxa"/>
          </w:tcPr>
          <w:p w14:paraId="5CA3A7FD" w14:textId="33749919"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60</w:t>
            </w:r>
            <w:r w:rsidRPr="00D52400">
              <w:rPr>
                <w:szCs w:val="16"/>
              </w:rPr>
              <w:tab/>
            </w:r>
          </w:p>
        </w:tc>
        <w:tc>
          <w:tcPr>
            <w:tcW w:w="4678" w:type="dxa"/>
          </w:tcPr>
          <w:p w14:paraId="0D706A8E" w14:textId="77777777" w:rsidR="00214984" w:rsidRPr="00D52400" w:rsidRDefault="00214984" w:rsidP="00214984">
            <w:pPr>
              <w:pStyle w:val="ENoteTableText"/>
              <w:rPr>
                <w:szCs w:val="16"/>
              </w:rPr>
            </w:pPr>
            <w:r w:rsidRPr="00D52400">
              <w:rPr>
                <w:szCs w:val="16"/>
              </w:rPr>
              <w:t>ad No 54, 2016</w:t>
            </w:r>
          </w:p>
        </w:tc>
      </w:tr>
      <w:tr w:rsidR="00214984" w:rsidRPr="00D52400" w14:paraId="1A7EDCC9" w14:textId="77777777" w:rsidTr="007C5645">
        <w:tc>
          <w:tcPr>
            <w:tcW w:w="2410" w:type="dxa"/>
          </w:tcPr>
          <w:p w14:paraId="26B817C0" w14:textId="09768657" w:rsidR="00214984" w:rsidRPr="00D52400" w:rsidRDefault="00214984" w:rsidP="00214984">
            <w:pPr>
              <w:pStyle w:val="ENoteTableText"/>
              <w:tabs>
                <w:tab w:val="center" w:leader="dot" w:pos="2268"/>
              </w:tabs>
              <w:rPr>
                <w:szCs w:val="16"/>
              </w:rPr>
            </w:pPr>
            <w:r w:rsidRPr="00D52400">
              <w:rPr>
                <w:szCs w:val="16"/>
              </w:rPr>
              <w:t>s 360</w:t>
            </w:r>
            <w:r w:rsidR="00CF6AC6">
              <w:rPr>
                <w:szCs w:val="16"/>
              </w:rPr>
              <w:noBreakHyphen/>
            </w:r>
            <w:r w:rsidRPr="00D52400">
              <w:rPr>
                <w:szCs w:val="16"/>
              </w:rPr>
              <w:t>65</w:t>
            </w:r>
            <w:r w:rsidRPr="00D52400">
              <w:rPr>
                <w:szCs w:val="16"/>
              </w:rPr>
              <w:tab/>
            </w:r>
          </w:p>
        </w:tc>
        <w:tc>
          <w:tcPr>
            <w:tcW w:w="4678" w:type="dxa"/>
          </w:tcPr>
          <w:p w14:paraId="7F73D9FE" w14:textId="77777777" w:rsidR="00214984" w:rsidRPr="00D52400" w:rsidRDefault="00214984" w:rsidP="00214984">
            <w:pPr>
              <w:pStyle w:val="ENoteTableText"/>
              <w:rPr>
                <w:szCs w:val="16"/>
              </w:rPr>
            </w:pPr>
            <w:r w:rsidRPr="00D52400">
              <w:rPr>
                <w:szCs w:val="16"/>
              </w:rPr>
              <w:t>ad No 54, 2016</w:t>
            </w:r>
          </w:p>
        </w:tc>
      </w:tr>
      <w:tr w:rsidR="00214984" w:rsidRPr="00D52400" w14:paraId="492F195A" w14:textId="77777777" w:rsidTr="007C5645">
        <w:tc>
          <w:tcPr>
            <w:tcW w:w="2410" w:type="dxa"/>
          </w:tcPr>
          <w:p w14:paraId="0FE8DA12" w14:textId="77777777" w:rsidR="00214984" w:rsidRPr="00D52400" w:rsidRDefault="00214984" w:rsidP="00214984">
            <w:pPr>
              <w:pStyle w:val="ENoteTableText"/>
              <w:tabs>
                <w:tab w:val="center" w:leader="dot" w:pos="2268"/>
              </w:tabs>
              <w:rPr>
                <w:szCs w:val="16"/>
              </w:rPr>
            </w:pPr>
            <w:r w:rsidRPr="00D52400">
              <w:rPr>
                <w:szCs w:val="16"/>
              </w:rPr>
              <w:t>Division 373</w:t>
            </w:r>
            <w:r w:rsidRPr="00D52400">
              <w:rPr>
                <w:szCs w:val="16"/>
              </w:rPr>
              <w:tab/>
            </w:r>
          </w:p>
        </w:tc>
        <w:tc>
          <w:tcPr>
            <w:tcW w:w="4678" w:type="dxa"/>
          </w:tcPr>
          <w:p w14:paraId="7302B037" w14:textId="77777777" w:rsidR="00214984" w:rsidRPr="00D52400" w:rsidRDefault="00214984" w:rsidP="00214984">
            <w:pPr>
              <w:pStyle w:val="ENoteTableText"/>
              <w:rPr>
                <w:szCs w:val="16"/>
              </w:rPr>
            </w:pPr>
            <w:r w:rsidRPr="00D52400">
              <w:rPr>
                <w:szCs w:val="16"/>
              </w:rPr>
              <w:t>ad. No. 46, 1998</w:t>
            </w:r>
          </w:p>
        </w:tc>
      </w:tr>
      <w:tr w:rsidR="00214984" w:rsidRPr="00D52400" w14:paraId="3E522C0A" w14:textId="77777777" w:rsidTr="007C5645">
        <w:tc>
          <w:tcPr>
            <w:tcW w:w="2410" w:type="dxa"/>
          </w:tcPr>
          <w:p w14:paraId="2EEC76C6" w14:textId="77777777" w:rsidR="00214984" w:rsidRPr="00D52400" w:rsidRDefault="00214984" w:rsidP="00214984">
            <w:pPr>
              <w:pStyle w:val="ENoteTableText"/>
              <w:rPr>
                <w:szCs w:val="16"/>
              </w:rPr>
            </w:pPr>
          </w:p>
        </w:tc>
        <w:tc>
          <w:tcPr>
            <w:tcW w:w="4678" w:type="dxa"/>
          </w:tcPr>
          <w:p w14:paraId="4095650B" w14:textId="77777777" w:rsidR="00214984" w:rsidRPr="00D52400" w:rsidRDefault="00214984" w:rsidP="00214984">
            <w:pPr>
              <w:pStyle w:val="ENoteTableText"/>
              <w:rPr>
                <w:szCs w:val="16"/>
              </w:rPr>
            </w:pPr>
            <w:r w:rsidRPr="00D52400">
              <w:rPr>
                <w:szCs w:val="16"/>
              </w:rPr>
              <w:t>rep. No. 77, 2001</w:t>
            </w:r>
          </w:p>
        </w:tc>
      </w:tr>
      <w:tr w:rsidR="00214984" w:rsidRPr="00D52400" w14:paraId="393D52E1" w14:textId="77777777" w:rsidTr="007C5645">
        <w:tc>
          <w:tcPr>
            <w:tcW w:w="2410" w:type="dxa"/>
          </w:tcPr>
          <w:p w14:paraId="71705BB0" w14:textId="30018474"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1</w:t>
            </w:r>
            <w:r w:rsidRPr="00D52400">
              <w:rPr>
                <w:szCs w:val="16"/>
              </w:rPr>
              <w:tab/>
            </w:r>
          </w:p>
        </w:tc>
        <w:tc>
          <w:tcPr>
            <w:tcW w:w="4678" w:type="dxa"/>
          </w:tcPr>
          <w:p w14:paraId="7E7A69E4" w14:textId="77777777" w:rsidR="00214984" w:rsidRPr="00D52400" w:rsidRDefault="00214984" w:rsidP="00214984">
            <w:pPr>
              <w:pStyle w:val="ENoteTableText"/>
              <w:rPr>
                <w:szCs w:val="16"/>
              </w:rPr>
            </w:pPr>
            <w:r w:rsidRPr="00D52400">
              <w:rPr>
                <w:szCs w:val="16"/>
              </w:rPr>
              <w:t>ad. No. 46, 1998</w:t>
            </w:r>
          </w:p>
        </w:tc>
      </w:tr>
      <w:tr w:rsidR="00214984" w:rsidRPr="00D52400" w14:paraId="1D185D5B" w14:textId="77777777" w:rsidTr="007C5645">
        <w:tc>
          <w:tcPr>
            <w:tcW w:w="2410" w:type="dxa"/>
          </w:tcPr>
          <w:p w14:paraId="00A14FBE" w14:textId="77777777" w:rsidR="00214984" w:rsidRPr="00D52400" w:rsidRDefault="00214984" w:rsidP="00214984">
            <w:pPr>
              <w:pStyle w:val="ENoteTableText"/>
              <w:rPr>
                <w:szCs w:val="16"/>
              </w:rPr>
            </w:pPr>
          </w:p>
        </w:tc>
        <w:tc>
          <w:tcPr>
            <w:tcW w:w="4678" w:type="dxa"/>
          </w:tcPr>
          <w:p w14:paraId="477CE2DF" w14:textId="77777777" w:rsidR="00214984" w:rsidRPr="00D52400" w:rsidRDefault="00214984" w:rsidP="00214984">
            <w:pPr>
              <w:pStyle w:val="ENoteTableText"/>
              <w:rPr>
                <w:szCs w:val="16"/>
              </w:rPr>
            </w:pPr>
            <w:r w:rsidRPr="00D52400">
              <w:rPr>
                <w:szCs w:val="16"/>
              </w:rPr>
              <w:t>rep. No. 77, 2001</w:t>
            </w:r>
          </w:p>
        </w:tc>
      </w:tr>
      <w:tr w:rsidR="00214984" w:rsidRPr="00D52400" w14:paraId="7D8E6B12" w14:textId="77777777" w:rsidTr="007C5645">
        <w:tc>
          <w:tcPr>
            <w:tcW w:w="2410" w:type="dxa"/>
          </w:tcPr>
          <w:p w14:paraId="4AC230EB" w14:textId="3E85F6FE"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5</w:t>
            </w:r>
            <w:r w:rsidRPr="00D52400">
              <w:rPr>
                <w:szCs w:val="16"/>
              </w:rPr>
              <w:tab/>
            </w:r>
          </w:p>
        </w:tc>
        <w:tc>
          <w:tcPr>
            <w:tcW w:w="4678" w:type="dxa"/>
          </w:tcPr>
          <w:p w14:paraId="16DB7E71" w14:textId="77777777" w:rsidR="00214984" w:rsidRPr="00D52400" w:rsidRDefault="00214984" w:rsidP="00214984">
            <w:pPr>
              <w:pStyle w:val="ENoteTableText"/>
              <w:rPr>
                <w:szCs w:val="16"/>
              </w:rPr>
            </w:pPr>
            <w:r w:rsidRPr="00D52400">
              <w:rPr>
                <w:szCs w:val="16"/>
              </w:rPr>
              <w:t>ad. No. 46, 1998</w:t>
            </w:r>
          </w:p>
        </w:tc>
      </w:tr>
      <w:tr w:rsidR="00214984" w:rsidRPr="00D52400" w14:paraId="77066521" w14:textId="77777777" w:rsidTr="007C5645">
        <w:tc>
          <w:tcPr>
            <w:tcW w:w="2410" w:type="dxa"/>
          </w:tcPr>
          <w:p w14:paraId="5BAE9051" w14:textId="77777777" w:rsidR="00214984" w:rsidRPr="00D52400" w:rsidRDefault="00214984" w:rsidP="00214984">
            <w:pPr>
              <w:pStyle w:val="ENoteTableText"/>
              <w:rPr>
                <w:szCs w:val="16"/>
              </w:rPr>
            </w:pPr>
          </w:p>
        </w:tc>
        <w:tc>
          <w:tcPr>
            <w:tcW w:w="4678" w:type="dxa"/>
          </w:tcPr>
          <w:p w14:paraId="52E35A27" w14:textId="77777777" w:rsidR="00214984" w:rsidRPr="00D52400" w:rsidRDefault="00214984" w:rsidP="00214984">
            <w:pPr>
              <w:pStyle w:val="ENoteTableText"/>
              <w:rPr>
                <w:szCs w:val="16"/>
              </w:rPr>
            </w:pPr>
            <w:r w:rsidRPr="00D52400">
              <w:rPr>
                <w:szCs w:val="16"/>
              </w:rPr>
              <w:t>rep. No. 77, 2001</w:t>
            </w:r>
          </w:p>
        </w:tc>
      </w:tr>
      <w:tr w:rsidR="00214984" w:rsidRPr="00D52400" w14:paraId="5E90528D" w14:textId="77777777" w:rsidTr="007C5645">
        <w:tc>
          <w:tcPr>
            <w:tcW w:w="2410" w:type="dxa"/>
          </w:tcPr>
          <w:p w14:paraId="4B629075" w14:textId="12E4948A"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10</w:t>
            </w:r>
            <w:r w:rsidRPr="00D52400">
              <w:rPr>
                <w:szCs w:val="16"/>
              </w:rPr>
              <w:tab/>
            </w:r>
          </w:p>
        </w:tc>
        <w:tc>
          <w:tcPr>
            <w:tcW w:w="4678" w:type="dxa"/>
          </w:tcPr>
          <w:p w14:paraId="1F4CC0E2" w14:textId="77777777" w:rsidR="00214984" w:rsidRPr="00D52400" w:rsidRDefault="00214984" w:rsidP="00214984">
            <w:pPr>
              <w:pStyle w:val="ENoteTableText"/>
              <w:rPr>
                <w:szCs w:val="16"/>
              </w:rPr>
            </w:pPr>
            <w:r w:rsidRPr="00D52400">
              <w:rPr>
                <w:szCs w:val="16"/>
              </w:rPr>
              <w:t>ad. No. 46, 1998</w:t>
            </w:r>
          </w:p>
        </w:tc>
      </w:tr>
      <w:tr w:rsidR="00214984" w:rsidRPr="00D52400" w14:paraId="46968620" w14:textId="77777777" w:rsidTr="007C5645">
        <w:tc>
          <w:tcPr>
            <w:tcW w:w="2410" w:type="dxa"/>
          </w:tcPr>
          <w:p w14:paraId="61BBCAC1" w14:textId="77777777" w:rsidR="00214984" w:rsidRPr="00D52400" w:rsidRDefault="00214984" w:rsidP="00214984">
            <w:pPr>
              <w:pStyle w:val="ENoteTableText"/>
              <w:rPr>
                <w:szCs w:val="16"/>
              </w:rPr>
            </w:pPr>
          </w:p>
        </w:tc>
        <w:tc>
          <w:tcPr>
            <w:tcW w:w="4678" w:type="dxa"/>
          </w:tcPr>
          <w:p w14:paraId="7C5E3EA7" w14:textId="77777777" w:rsidR="00214984" w:rsidRPr="00D52400" w:rsidRDefault="00214984" w:rsidP="00214984">
            <w:pPr>
              <w:pStyle w:val="ENoteTableText"/>
              <w:rPr>
                <w:szCs w:val="16"/>
              </w:rPr>
            </w:pPr>
            <w:r w:rsidRPr="00D52400">
              <w:rPr>
                <w:szCs w:val="16"/>
              </w:rPr>
              <w:t>am. No. 39, 1999</w:t>
            </w:r>
          </w:p>
        </w:tc>
      </w:tr>
      <w:tr w:rsidR="00214984" w:rsidRPr="00D52400" w14:paraId="2A6B6B99" w14:textId="77777777" w:rsidTr="007C5645">
        <w:tc>
          <w:tcPr>
            <w:tcW w:w="2410" w:type="dxa"/>
          </w:tcPr>
          <w:p w14:paraId="17A46467" w14:textId="77777777" w:rsidR="00214984" w:rsidRPr="00D52400" w:rsidRDefault="00214984" w:rsidP="00214984">
            <w:pPr>
              <w:pStyle w:val="ENoteTableText"/>
              <w:rPr>
                <w:szCs w:val="16"/>
              </w:rPr>
            </w:pPr>
          </w:p>
        </w:tc>
        <w:tc>
          <w:tcPr>
            <w:tcW w:w="4678" w:type="dxa"/>
          </w:tcPr>
          <w:p w14:paraId="18AC70AD" w14:textId="77777777" w:rsidR="00214984" w:rsidRPr="00D52400" w:rsidRDefault="00214984" w:rsidP="00214984">
            <w:pPr>
              <w:pStyle w:val="ENoteTableText"/>
              <w:rPr>
                <w:szCs w:val="16"/>
              </w:rPr>
            </w:pPr>
            <w:r w:rsidRPr="00D52400">
              <w:rPr>
                <w:szCs w:val="16"/>
              </w:rPr>
              <w:t>rep. No. 77, 2001</w:t>
            </w:r>
          </w:p>
        </w:tc>
      </w:tr>
      <w:tr w:rsidR="00214984" w:rsidRPr="00D52400" w14:paraId="49F1AF1A" w14:textId="77777777" w:rsidTr="007C5645">
        <w:tc>
          <w:tcPr>
            <w:tcW w:w="2410" w:type="dxa"/>
          </w:tcPr>
          <w:p w14:paraId="760BA2BF" w14:textId="6CF3A884"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15</w:t>
            </w:r>
            <w:r w:rsidRPr="00D52400">
              <w:rPr>
                <w:szCs w:val="16"/>
              </w:rPr>
              <w:tab/>
            </w:r>
          </w:p>
        </w:tc>
        <w:tc>
          <w:tcPr>
            <w:tcW w:w="4678" w:type="dxa"/>
          </w:tcPr>
          <w:p w14:paraId="376F753E" w14:textId="77777777" w:rsidR="00214984" w:rsidRPr="00D52400" w:rsidRDefault="00214984" w:rsidP="00214984">
            <w:pPr>
              <w:pStyle w:val="ENoteTableText"/>
              <w:rPr>
                <w:szCs w:val="16"/>
              </w:rPr>
            </w:pPr>
            <w:r w:rsidRPr="00D52400">
              <w:rPr>
                <w:szCs w:val="16"/>
              </w:rPr>
              <w:t>ad. No. 46, 1998</w:t>
            </w:r>
          </w:p>
        </w:tc>
      </w:tr>
      <w:tr w:rsidR="00214984" w:rsidRPr="00D52400" w14:paraId="657DD8C6" w14:textId="77777777" w:rsidTr="007C5645">
        <w:tc>
          <w:tcPr>
            <w:tcW w:w="2410" w:type="dxa"/>
          </w:tcPr>
          <w:p w14:paraId="57D761A5" w14:textId="77777777" w:rsidR="00214984" w:rsidRPr="00D52400" w:rsidRDefault="00214984" w:rsidP="00214984">
            <w:pPr>
              <w:pStyle w:val="ENoteTableText"/>
              <w:rPr>
                <w:szCs w:val="16"/>
              </w:rPr>
            </w:pPr>
          </w:p>
        </w:tc>
        <w:tc>
          <w:tcPr>
            <w:tcW w:w="4678" w:type="dxa"/>
          </w:tcPr>
          <w:p w14:paraId="7CC9D1AD" w14:textId="77777777" w:rsidR="00214984" w:rsidRPr="00D52400" w:rsidRDefault="00214984" w:rsidP="00214984">
            <w:pPr>
              <w:pStyle w:val="ENoteTableText"/>
              <w:rPr>
                <w:szCs w:val="16"/>
              </w:rPr>
            </w:pPr>
            <w:r w:rsidRPr="00D52400">
              <w:rPr>
                <w:szCs w:val="16"/>
              </w:rPr>
              <w:t>rep. No. 77, 2001</w:t>
            </w:r>
          </w:p>
        </w:tc>
      </w:tr>
      <w:tr w:rsidR="00214984" w:rsidRPr="00D52400" w14:paraId="1D2F2631" w14:textId="77777777" w:rsidTr="007C5645">
        <w:tc>
          <w:tcPr>
            <w:tcW w:w="2410" w:type="dxa"/>
          </w:tcPr>
          <w:p w14:paraId="27F218BF" w14:textId="15E64F9D"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20</w:t>
            </w:r>
            <w:r w:rsidRPr="00D52400">
              <w:rPr>
                <w:szCs w:val="16"/>
              </w:rPr>
              <w:tab/>
            </w:r>
          </w:p>
        </w:tc>
        <w:tc>
          <w:tcPr>
            <w:tcW w:w="4678" w:type="dxa"/>
          </w:tcPr>
          <w:p w14:paraId="0DAC11AF" w14:textId="77777777" w:rsidR="00214984" w:rsidRPr="00D52400" w:rsidRDefault="00214984" w:rsidP="00214984">
            <w:pPr>
              <w:pStyle w:val="ENoteTableText"/>
              <w:rPr>
                <w:szCs w:val="16"/>
              </w:rPr>
            </w:pPr>
            <w:r w:rsidRPr="00D52400">
              <w:rPr>
                <w:szCs w:val="16"/>
              </w:rPr>
              <w:t>ad. No. 46, 1998</w:t>
            </w:r>
          </w:p>
        </w:tc>
      </w:tr>
      <w:tr w:rsidR="00214984" w:rsidRPr="00D52400" w14:paraId="5F74A6B3" w14:textId="77777777" w:rsidTr="007C5645">
        <w:tc>
          <w:tcPr>
            <w:tcW w:w="2410" w:type="dxa"/>
          </w:tcPr>
          <w:p w14:paraId="34D8E172" w14:textId="77777777" w:rsidR="00214984" w:rsidRPr="00D52400" w:rsidRDefault="00214984" w:rsidP="00214984">
            <w:pPr>
              <w:pStyle w:val="ENoteTableText"/>
              <w:rPr>
                <w:szCs w:val="16"/>
              </w:rPr>
            </w:pPr>
          </w:p>
        </w:tc>
        <w:tc>
          <w:tcPr>
            <w:tcW w:w="4678" w:type="dxa"/>
          </w:tcPr>
          <w:p w14:paraId="7F4D9C5D" w14:textId="77777777" w:rsidR="00214984" w:rsidRPr="00D52400" w:rsidRDefault="00214984" w:rsidP="00214984">
            <w:pPr>
              <w:pStyle w:val="ENoteTableText"/>
              <w:rPr>
                <w:szCs w:val="16"/>
              </w:rPr>
            </w:pPr>
            <w:r w:rsidRPr="00D52400">
              <w:rPr>
                <w:szCs w:val="16"/>
              </w:rPr>
              <w:t>rep. No. 77, 2001</w:t>
            </w:r>
          </w:p>
        </w:tc>
      </w:tr>
      <w:tr w:rsidR="00214984" w:rsidRPr="00D52400" w14:paraId="6F069051" w14:textId="77777777" w:rsidTr="007C5645">
        <w:tc>
          <w:tcPr>
            <w:tcW w:w="2410" w:type="dxa"/>
          </w:tcPr>
          <w:p w14:paraId="192C183E" w14:textId="05D84C10"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25</w:t>
            </w:r>
            <w:r w:rsidRPr="00D52400">
              <w:rPr>
                <w:szCs w:val="16"/>
              </w:rPr>
              <w:tab/>
            </w:r>
          </w:p>
        </w:tc>
        <w:tc>
          <w:tcPr>
            <w:tcW w:w="4678" w:type="dxa"/>
          </w:tcPr>
          <w:p w14:paraId="4BAAB5A0" w14:textId="77777777" w:rsidR="00214984" w:rsidRPr="00D52400" w:rsidRDefault="00214984" w:rsidP="00214984">
            <w:pPr>
              <w:pStyle w:val="ENoteTableText"/>
              <w:rPr>
                <w:szCs w:val="16"/>
              </w:rPr>
            </w:pPr>
            <w:r w:rsidRPr="00D52400">
              <w:rPr>
                <w:szCs w:val="16"/>
              </w:rPr>
              <w:t>ad. No. 46, 1998</w:t>
            </w:r>
          </w:p>
        </w:tc>
      </w:tr>
      <w:tr w:rsidR="00214984" w:rsidRPr="00D52400" w14:paraId="34C8AFDB" w14:textId="77777777" w:rsidTr="007C5645">
        <w:tc>
          <w:tcPr>
            <w:tcW w:w="2410" w:type="dxa"/>
          </w:tcPr>
          <w:p w14:paraId="69DB616B" w14:textId="77777777" w:rsidR="00214984" w:rsidRPr="00D52400" w:rsidRDefault="00214984" w:rsidP="00214984">
            <w:pPr>
              <w:pStyle w:val="ENoteTableText"/>
              <w:rPr>
                <w:szCs w:val="16"/>
              </w:rPr>
            </w:pPr>
          </w:p>
        </w:tc>
        <w:tc>
          <w:tcPr>
            <w:tcW w:w="4678" w:type="dxa"/>
          </w:tcPr>
          <w:p w14:paraId="20353897" w14:textId="77777777" w:rsidR="00214984" w:rsidRPr="00D52400" w:rsidRDefault="00214984" w:rsidP="00214984">
            <w:pPr>
              <w:pStyle w:val="ENoteTableText"/>
              <w:rPr>
                <w:szCs w:val="16"/>
              </w:rPr>
            </w:pPr>
            <w:r w:rsidRPr="00D52400">
              <w:rPr>
                <w:szCs w:val="16"/>
              </w:rPr>
              <w:t>rep. No. 77, 2001</w:t>
            </w:r>
          </w:p>
        </w:tc>
      </w:tr>
      <w:tr w:rsidR="00214984" w:rsidRPr="00D52400" w14:paraId="45CCBACA" w14:textId="77777777" w:rsidTr="007C5645">
        <w:tc>
          <w:tcPr>
            <w:tcW w:w="2410" w:type="dxa"/>
          </w:tcPr>
          <w:p w14:paraId="120F247A" w14:textId="299B39A6"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30</w:t>
            </w:r>
            <w:r w:rsidRPr="00D52400">
              <w:rPr>
                <w:szCs w:val="16"/>
              </w:rPr>
              <w:tab/>
            </w:r>
          </w:p>
        </w:tc>
        <w:tc>
          <w:tcPr>
            <w:tcW w:w="4678" w:type="dxa"/>
          </w:tcPr>
          <w:p w14:paraId="69F70D79" w14:textId="77777777" w:rsidR="00214984" w:rsidRPr="00D52400" w:rsidRDefault="00214984" w:rsidP="00214984">
            <w:pPr>
              <w:pStyle w:val="ENoteTableText"/>
              <w:rPr>
                <w:szCs w:val="16"/>
              </w:rPr>
            </w:pPr>
            <w:r w:rsidRPr="00D52400">
              <w:rPr>
                <w:szCs w:val="16"/>
              </w:rPr>
              <w:t>ad. No. 46, 1998</w:t>
            </w:r>
          </w:p>
        </w:tc>
      </w:tr>
      <w:tr w:rsidR="00214984" w:rsidRPr="00D52400" w14:paraId="3C6933CE" w14:textId="77777777" w:rsidTr="007C5645">
        <w:tc>
          <w:tcPr>
            <w:tcW w:w="2410" w:type="dxa"/>
          </w:tcPr>
          <w:p w14:paraId="5A26BD6F" w14:textId="77777777" w:rsidR="00214984" w:rsidRPr="00D52400" w:rsidRDefault="00214984" w:rsidP="00214984">
            <w:pPr>
              <w:pStyle w:val="ENoteTableText"/>
              <w:rPr>
                <w:szCs w:val="16"/>
              </w:rPr>
            </w:pPr>
          </w:p>
        </w:tc>
        <w:tc>
          <w:tcPr>
            <w:tcW w:w="4678" w:type="dxa"/>
          </w:tcPr>
          <w:p w14:paraId="1B3E344D" w14:textId="77777777" w:rsidR="00214984" w:rsidRPr="00D52400" w:rsidRDefault="00214984" w:rsidP="00214984">
            <w:pPr>
              <w:pStyle w:val="ENoteTableText"/>
              <w:rPr>
                <w:szCs w:val="16"/>
              </w:rPr>
            </w:pPr>
            <w:r w:rsidRPr="00D52400">
              <w:rPr>
                <w:szCs w:val="16"/>
              </w:rPr>
              <w:t>am. Nos. 94 and 176, 1999</w:t>
            </w:r>
          </w:p>
        </w:tc>
      </w:tr>
      <w:tr w:rsidR="00214984" w:rsidRPr="00D52400" w14:paraId="442E7C86" w14:textId="77777777" w:rsidTr="007C5645">
        <w:tc>
          <w:tcPr>
            <w:tcW w:w="2410" w:type="dxa"/>
          </w:tcPr>
          <w:p w14:paraId="2AF54AC4" w14:textId="77777777" w:rsidR="00214984" w:rsidRPr="00D52400" w:rsidRDefault="00214984" w:rsidP="00214984">
            <w:pPr>
              <w:pStyle w:val="ENoteTableText"/>
              <w:rPr>
                <w:szCs w:val="16"/>
              </w:rPr>
            </w:pPr>
          </w:p>
        </w:tc>
        <w:tc>
          <w:tcPr>
            <w:tcW w:w="4678" w:type="dxa"/>
          </w:tcPr>
          <w:p w14:paraId="1F420E62" w14:textId="77777777" w:rsidR="00214984" w:rsidRPr="00D52400" w:rsidRDefault="00214984" w:rsidP="00214984">
            <w:pPr>
              <w:pStyle w:val="ENoteTableText"/>
              <w:rPr>
                <w:szCs w:val="16"/>
              </w:rPr>
            </w:pPr>
            <w:r w:rsidRPr="00D52400">
              <w:rPr>
                <w:szCs w:val="16"/>
              </w:rPr>
              <w:t>rep. No. 77, 2001</w:t>
            </w:r>
          </w:p>
        </w:tc>
      </w:tr>
      <w:tr w:rsidR="00214984" w:rsidRPr="00D52400" w14:paraId="4CDFA251" w14:textId="77777777" w:rsidTr="007C5645">
        <w:tc>
          <w:tcPr>
            <w:tcW w:w="2410" w:type="dxa"/>
          </w:tcPr>
          <w:p w14:paraId="466BFFFD" w14:textId="5B0D1EFC"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35</w:t>
            </w:r>
            <w:r w:rsidRPr="00D52400">
              <w:rPr>
                <w:szCs w:val="16"/>
              </w:rPr>
              <w:tab/>
            </w:r>
          </w:p>
        </w:tc>
        <w:tc>
          <w:tcPr>
            <w:tcW w:w="4678" w:type="dxa"/>
          </w:tcPr>
          <w:p w14:paraId="3848688C" w14:textId="77777777" w:rsidR="00214984" w:rsidRPr="00D52400" w:rsidRDefault="00214984" w:rsidP="00214984">
            <w:pPr>
              <w:pStyle w:val="ENoteTableText"/>
              <w:rPr>
                <w:szCs w:val="16"/>
              </w:rPr>
            </w:pPr>
            <w:r w:rsidRPr="00D52400">
              <w:rPr>
                <w:szCs w:val="16"/>
              </w:rPr>
              <w:t>ad. No. 46, 1998</w:t>
            </w:r>
          </w:p>
        </w:tc>
      </w:tr>
      <w:tr w:rsidR="00214984" w:rsidRPr="00D52400" w14:paraId="0BDBA24F" w14:textId="77777777" w:rsidTr="007C5645">
        <w:tc>
          <w:tcPr>
            <w:tcW w:w="2410" w:type="dxa"/>
          </w:tcPr>
          <w:p w14:paraId="3A62E700" w14:textId="77777777" w:rsidR="00214984" w:rsidRPr="00D52400" w:rsidRDefault="00214984" w:rsidP="00214984">
            <w:pPr>
              <w:pStyle w:val="ENoteTableText"/>
              <w:rPr>
                <w:szCs w:val="16"/>
              </w:rPr>
            </w:pPr>
          </w:p>
        </w:tc>
        <w:tc>
          <w:tcPr>
            <w:tcW w:w="4678" w:type="dxa"/>
          </w:tcPr>
          <w:p w14:paraId="7F44C237" w14:textId="77777777" w:rsidR="00214984" w:rsidRPr="00D52400" w:rsidRDefault="00214984" w:rsidP="00214984">
            <w:pPr>
              <w:pStyle w:val="ENoteTableText"/>
              <w:rPr>
                <w:szCs w:val="16"/>
              </w:rPr>
            </w:pPr>
            <w:r w:rsidRPr="00D52400">
              <w:rPr>
                <w:szCs w:val="16"/>
              </w:rPr>
              <w:t>am. No. 140, 2000</w:t>
            </w:r>
          </w:p>
        </w:tc>
      </w:tr>
      <w:tr w:rsidR="00214984" w:rsidRPr="00D52400" w14:paraId="67547B33" w14:textId="77777777" w:rsidTr="007C5645">
        <w:tc>
          <w:tcPr>
            <w:tcW w:w="2410" w:type="dxa"/>
          </w:tcPr>
          <w:p w14:paraId="03EE5A97" w14:textId="77777777" w:rsidR="00214984" w:rsidRPr="00D52400" w:rsidRDefault="00214984" w:rsidP="00214984">
            <w:pPr>
              <w:pStyle w:val="ENoteTableText"/>
              <w:rPr>
                <w:szCs w:val="16"/>
              </w:rPr>
            </w:pPr>
          </w:p>
        </w:tc>
        <w:tc>
          <w:tcPr>
            <w:tcW w:w="4678" w:type="dxa"/>
          </w:tcPr>
          <w:p w14:paraId="6A15F492" w14:textId="77777777" w:rsidR="00214984" w:rsidRPr="00D52400" w:rsidRDefault="00214984" w:rsidP="00214984">
            <w:pPr>
              <w:pStyle w:val="ENoteTableText"/>
              <w:rPr>
                <w:szCs w:val="16"/>
              </w:rPr>
            </w:pPr>
            <w:r w:rsidRPr="00D52400">
              <w:rPr>
                <w:szCs w:val="16"/>
              </w:rPr>
              <w:t>rep. No. 77, 2001</w:t>
            </w:r>
          </w:p>
        </w:tc>
      </w:tr>
      <w:tr w:rsidR="00214984" w:rsidRPr="00D52400" w14:paraId="63144AA3" w14:textId="77777777" w:rsidTr="007C5645">
        <w:tc>
          <w:tcPr>
            <w:tcW w:w="2410" w:type="dxa"/>
          </w:tcPr>
          <w:p w14:paraId="2F073E87" w14:textId="10364802"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40</w:t>
            </w:r>
            <w:r w:rsidRPr="00D52400">
              <w:rPr>
                <w:szCs w:val="16"/>
              </w:rPr>
              <w:tab/>
            </w:r>
          </w:p>
        </w:tc>
        <w:tc>
          <w:tcPr>
            <w:tcW w:w="4678" w:type="dxa"/>
          </w:tcPr>
          <w:p w14:paraId="43F68334" w14:textId="77777777" w:rsidR="00214984" w:rsidRPr="00D52400" w:rsidRDefault="00214984" w:rsidP="00214984">
            <w:pPr>
              <w:pStyle w:val="ENoteTableText"/>
              <w:rPr>
                <w:szCs w:val="16"/>
              </w:rPr>
            </w:pPr>
            <w:r w:rsidRPr="00D52400">
              <w:rPr>
                <w:szCs w:val="16"/>
              </w:rPr>
              <w:t>ad. No. 46, 1998</w:t>
            </w:r>
          </w:p>
        </w:tc>
      </w:tr>
      <w:tr w:rsidR="00214984" w:rsidRPr="00D52400" w14:paraId="23AFD69B" w14:textId="77777777" w:rsidTr="007C5645">
        <w:tc>
          <w:tcPr>
            <w:tcW w:w="2410" w:type="dxa"/>
          </w:tcPr>
          <w:p w14:paraId="1C804CDF" w14:textId="77777777" w:rsidR="00214984" w:rsidRPr="00D52400" w:rsidRDefault="00214984" w:rsidP="00214984">
            <w:pPr>
              <w:pStyle w:val="ENoteTableText"/>
              <w:rPr>
                <w:szCs w:val="16"/>
              </w:rPr>
            </w:pPr>
          </w:p>
        </w:tc>
        <w:tc>
          <w:tcPr>
            <w:tcW w:w="4678" w:type="dxa"/>
          </w:tcPr>
          <w:p w14:paraId="0111D1F2" w14:textId="77777777" w:rsidR="00214984" w:rsidRPr="00D52400" w:rsidRDefault="00214984" w:rsidP="00214984">
            <w:pPr>
              <w:pStyle w:val="ENoteTableText"/>
              <w:rPr>
                <w:szCs w:val="16"/>
              </w:rPr>
            </w:pPr>
            <w:r w:rsidRPr="00D52400">
              <w:rPr>
                <w:szCs w:val="16"/>
              </w:rPr>
              <w:t>rep. No. 77, 2001</w:t>
            </w:r>
          </w:p>
        </w:tc>
      </w:tr>
      <w:tr w:rsidR="00214984" w:rsidRPr="00D52400" w14:paraId="04566866" w14:textId="77777777" w:rsidTr="007C5645">
        <w:tc>
          <w:tcPr>
            <w:tcW w:w="2410" w:type="dxa"/>
          </w:tcPr>
          <w:p w14:paraId="2BC8B9CC" w14:textId="63AAF804"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45</w:t>
            </w:r>
            <w:r w:rsidRPr="00D52400">
              <w:rPr>
                <w:szCs w:val="16"/>
              </w:rPr>
              <w:tab/>
            </w:r>
          </w:p>
        </w:tc>
        <w:tc>
          <w:tcPr>
            <w:tcW w:w="4678" w:type="dxa"/>
          </w:tcPr>
          <w:p w14:paraId="4E8CA302" w14:textId="77777777" w:rsidR="00214984" w:rsidRPr="00D52400" w:rsidRDefault="00214984" w:rsidP="00214984">
            <w:pPr>
              <w:pStyle w:val="ENoteTableText"/>
              <w:rPr>
                <w:szCs w:val="16"/>
              </w:rPr>
            </w:pPr>
            <w:r w:rsidRPr="00D52400">
              <w:rPr>
                <w:szCs w:val="16"/>
              </w:rPr>
              <w:t>ad. No. 46, 1998</w:t>
            </w:r>
          </w:p>
        </w:tc>
      </w:tr>
      <w:tr w:rsidR="00214984" w:rsidRPr="00D52400" w14:paraId="34E967CA" w14:textId="77777777" w:rsidTr="007C5645">
        <w:tc>
          <w:tcPr>
            <w:tcW w:w="2410" w:type="dxa"/>
          </w:tcPr>
          <w:p w14:paraId="01EFB2A0" w14:textId="77777777" w:rsidR="00214984" w:rsidRPr="00D52400" w:rsidRDefault="00214984" w:rsidP="00214984">
            <w:pPr>
              <w:pStyle w:val="ENoteTableText"/>
              <w:rPr>
                <w:szCs w:val="16"/>
              </w:rPr>
            </w:pPr>
          </w:p>
        </w:tc>
        <w:tc>
          <w:tcPr>
            <w:tcW w:w="4678" w:type="dxa"/>
          </w:tcPr>
          <w:p w14:paraId="63A465FC" w14:textId="77777777" w:rsidR="00214984" w:rsidRPr="00D52400" w:rsidRDefault="00214984" w:rsidP="00214984">
            <w:pPr>
              <w:pStyle w:val="ENoteTableText"/>
              <w:rPr>
                <w:szCs w:val="16"/>
              </w:rPr>
            </w:pPr>
            <w:r w:rsidRPr="00D52400">
              <w:rPr>
                <w:szCs w:val="16"/>
              </w:rPr>
              <w:t>am. No. 176, 1999</w:t>
            </w:r>
          </w:p>
        </w:tc>
      </w:tr>
      <w:tr w:rsidR="00214984" w:rsidRPr="00D52400" w14:paraId="00114CC9" w14:textId="77777777" w:rsidTr="007C5645">
        <w:tc>
          <w:tcPr>
            <w:tcW w:w="2410" w:type="dxa"/>
          </w:tcPr>
          <w:p w14:paraId="793F88CC" w14:textId="77777777" w:rsidR="00214984" w:rsidRPr="00D52400" w:rsidRDefault="00214984" w:rsidP="00214984">
            <w:pPr>
              <w:pStyle w:val="ENoteTableText"/>
              <w:rPr>
                <w:szCs w:val="16"/>
              </w:rPr>
            </w:pPr>
          </w:p>
        </w:tc>
        <w:tc>
          <w:tcPr>
            <w:tcW w:w="4678" w:type="dxa"/>
          </w:tcPr>
          <w:p w14:paraId="156FE0D7" w14:textId="77777777" w:rsidR="00214984" w:rsidRPr="00D52400" w:rsidRDefault="00214984" w:rsidP="00214984">
            <w:pPr>
              <w:pStyle w:val="ENoteTableText"/>
              <w:rPr>
                <w:szCs w:val="16"/>
              </w:rPr>
            </w:pPr>
            <w:r w:rsidRPr="00D52400">
              <w:rPr>
                <w:szCs w:val="16"/>
              </w:rPr>
              <w:t>rep. No. 77, 2001</w:t>
            </w:r>
          </w:p>
        </w:tc>
      </w:tr>
      <w:tr w:rsidR="00214984" w:rsidRPr="00D52400" w14:paraId="56242E64" w14:textId="77777777" w:rsidTr="007C5645">
        <w:tc>
          <w:tcPr>
            <w:tcW w:w="2410" w:type="dxa"/>
          </w:tcPr>
          <w:p w14:paraId="32BB62BC" w14:textId="73A60848" w:rsidR="00214984" w:rsidRPr="00D52400" w:rsidRDefault="00214984" w:rsidP="00214984">
            <w:pPr>
              <w:pStyle w:val="ENoteTableText"/>
              <w:tabs>
                <w:tab w:val="center" w:leader="dot" w:pos="2268"/>
              </w:tabs>
              <w:rPr>
                <w:szCs w:val="16"/>
              </w:rPr>
            </w:pPr>
            <w:r w:rsidRPr="00D52400">
              <w:rPr>
                <w:szCs w:val="16"/>
              </w:rPr>
              <w:lastRenderedPageBreak/>
              <w:t>s. 373</w:t>
            </w:r>
            <w:r w:rsidR="00CF6AC6">
              <w:rPr>
                <w:szCs w:val="16"/>
              </w:rPr>
              <w:noBreakHyphen/>
            </w:r>
            <w:r w:rsidRPr="00D52400">
              <w:rPr>
                <w:szCs w:val="16"/>
              </w:rPr>
              <w:t>50</w:t>
            </w:r>
            <w:r w:rsidRPr="00D52400">
              <w:rPr>
                <w:szCs w:val="16"/>
              </w:rPr>
              <w:tab/>
            </w:r>
          </w:p>
        </w:tc>
        <w:tc>
          <w:tcPr>
            <w:tcW w:w="4678" w:type="dxa"/>
          </w:tcPr>
          <w:p w14:paraId="59C7841D" w14:textId="77777777" w:rsidR="00214984" w:rsidRPr="00D52400" w:rsidRDefault="00214984" w:rsidP="00214984">
            <w:pPr>
              <w:pStyle w:val="ENoteTableText"/>
              <w:rPr>
                <w:szCs w:val="16"/>
              </w:rPr>
            </w:pPr>
            <w:r w:rsidRPr="00D52400">
              <w:rPr>
                <w:szCs w:val="16"/>
              </w:rPr>
              <w:t>ad. No. 46, 1998</w:t>
            </w:r>
          </w:p>
        </w:tc>
      </w:tr>
      <w:tr w:rsidR="00214984" w:rsidRPr="00D52400" w14:paraId="44E2812C" w14:textId="77777777" w:rsidTr="007C5645">
        <w:tc>
          <w:tcPr>
            <w:tcW w:w="2410" w:type="dxa"/>
          </w:tcPr>
          <w:p w14:paraId="451494B6" w14:textId="77777777" w:rsidR="00214984" w:rsidRPr="00D52400" w:rsidRDefault="00214984" w:rsidP="00214984">
            <w:pPr>
              <w:pStyle w:val="ENoteTableText"/>
              <w:rPr>
                <w:szCs w:val="16"/>
              </w:rPr>
            </w:pPr>
          </w:p>
        </w:tc>
        <w:tc>
          <w:tcPr>
            <w:tcW w:w="4678" w:type="dxa"/>
          </w:tcPr>
          <w:p w14:paraId="4199D08D" w14:textId="77777777" w:rsidR="00214984" w:rsidRPr="00D52400" w:rsidRDefault="00214984" w:rsidP="00214984">
            <w:pPr>
              <w:pStyle w:val="ENoteTableText"/>
              <w:rPr>
                <w:szCs w:val="16"/>
              </w:rPr>
            </w:pPr>
            <w:r w:rsidRPr="00D52400">
              <w:rPr>
                <w:szCs w:val="16"/>
              </w:rPr>
              <w:t>rep. No. 77, 2001</w:t>
            </w:r>
          </w:p>
        </w:tc>
      </w:tr>
      <w:tr w:rsidR="00214984" w:rsidRPr="00D52400" w14:paraId="56151825" w14:textId="77777777" w:rsidTr="007C5645">
        <w:tc>
          <w:tcPr>
            <w:tcW w:w="2410" w:type="dxa"/>
          </w:tcPr>
          <w:p w14:paraId="4082478E" w14:textId="526FB712"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55</w:t>
            </w:r>
            <w:r w:rsidRPr="00D52400">
              <w:rPr>
                <w:szCs w:val="16"/>
              </w:rPr>
              <w:tab/>
            </w:r>
          </w:p>
        </w:tc>
        <w:tc>
          <w:tcPr>
            <w:tcW w:w="4678" w:type="dxa"/>
          </w:tcPr>
          <w:p w14:paraId="60FFF2DE" w14:textId="77777777" w:rsidR="00214984" w:rsidRPr="00D52400" w:rsidRDefault="00214984" w:rsidP="00214984">
            <w:pPr>
              <w:pStyle w:val="ENoteTableText"/>
              <w:rPr>
                <w:szCs w:val="16"/>
              </w:rPr>
            </w:pPr>
            <w:r w:rsidRPr="00D52400">
              <w:rPr>
                <w:szCs w:val="16"/>
              </w:rPr>
              <w:t>ad. No. 46, 1998</w:t>
            </w:r>
          </w:p>
        </w:tc>
      </w:tr>
      <w:tr w:rsidR="00214984" w:rsidRPr="00D52400" w14:paraId="7F8C886B" w14:textId="77777777" w:rsidTr="007C5645">
        <w:tc>
          <w:tcPr>
            <w:tcW w:w="2410" w:type="dxa"/>
          </w:tcPr>
          <w:p w14:paraId="024C3A0F" w14:textId="77777777" w:rsidR="00214984" w:rsidRPr="00D52400" w:rsidRDefault="00214984" w:rsidP="00214984">
            <w:pPr>
              <w:pStyle w:val="ENoteTableText"/>
              <w:rPr>
                <w:szCs w:val="16"/>
              </w:rPr>
            </w:pPr>
          </w:p>
        </w:tc>
        <w:tc>
          <w:tcPr>
            <w:tcW w:w="4678" w:type="dxa"/>
          </w:tcPr>
          <w:p w14:paraId="415BF32B" w14:textId="77777777" w:rsidR="00214984" w:rsidRPr="00D52400" w:rsidRDefault="00214984" w:rsidP="00214984">
            <w:pPr>
              <w:pStyle w:val="ENoteTableText"/>
              <w:rPr>
                <w:szCs w:val="16"/>
              </w:rPr>
            </w:pPr>
            <w:r w:rsidRPr="00D52400">
              <w:rPr>
                <w:szCs w:val="16"/>
              </w:rPr>
              <w:t>rep. No. 77, 2001</w:t>
            </w:r>
          </w:p>
        </w:tc>
      </w:tr>
      <w:tr w:rsidR="00214984" w:rsidRPr="00D52400" w14:paraId="6A1C2909" w14:textId="77777777" w:rsidTr="007C5645">
        <w:tc>
          <w:tcPr>
            <w:tcW w:w="2410" w:type="dxa"/>
          </w:tcPr>
          <w:p w14:paraId="4D5A72DF" w14:textId="7AE50B36"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60</w:t>
            </w:r>
            <w:r w:rsidRPr="00D52400">
              <w:rPr>
                <w:szCs w:val="16"/>
              </w:rPr>
              <w:tab/>
            </w:r>
          </w:p>
        </w:tc>
        <w:tc>
          <w:tcPr>
            <w:tcW w:w="4678" w:type="dxa"/>
          </w:tcPr>
          <w:p w14:paraId="21F5B48C" w14:textId="77777777" w:rsidR="00214984" w:rsidRPr="00D52400" w:rsidRDefault="00214984" w:rsidP="00214984">
            <w:pPr>
              <w:pStyle w:val="ENoteTableText"/>
              <w:rPr>
                <w:szCs w:val="16"/>
              </w:rPr>
            </w:pPr>
            <w:r w:rsidRPr="00D52400">
              <w:rPr>
                <w:szCs w:val="16"/>
              </w:rPr>
              <w:t>ad. No. 46, 1998</w:t>
            </w:r>
          </w:p>
        </w:tc>
      </w:tr>
      <w:tr w:rsidR="00214984" w:rsidRPr="00D52400" w14:paraId="6341B4B7" w14:textId="77777777" w:rsidTr="007C5645">
        <w:tc>
          <w:tcPr>
            <w:tcW w:w="2410" w:type="dxa"/>
          </w:tcPr>
          <w:p w14:paraId="555F37BA" w14:textId="77777777" w:rsidR="00214984" w:rsidRPr="00D52400" w:rsidRDefault="00214984" w:rsidP="00214984">
            <w:pPr>
              <w:pStyle w:val="ENoteTableText"/>
              <w:rPr>
                <w:szCs w:val="16"/>
              </w:rPr>
            </w:pPr>
          </w:p>
        </w:tc>
        <w:tc>
          <w:tcPr>
            <w:tcW w:w="4678" w:type="dxa"/>
          </w:tcPr>
          <w:p w14:paraId="40E9C545" w14:textId="77777777" w:rsidR="00214984" w:rsidRPr="00D52400" w:rsidRDefault="00214984" w:rsidP="00214984">
            <w:pPr>
              <w:pStyle w:val="ENoteTableText"/>
              <w:rPr>
                <w:szCs w:val="16"/>
              </w:rPr>
            </w:pPr>
            <w:r w:rsidRPr="00D52400">
              <w:rPr>
                <w:szCs w:val="16"/>
              </w:rPr>
              <w:t>am. No. 39, 1999</w:t>
            </w:r>
          </w:p>
        </w:tc>
      </w:tr>
      <w:tr w:rsidR="00214984" w:rsidRPr="00D52400" w14:paraId="13B42173" w14:textId="77777777" w:rsidTr="007C5645">
        <w:tc>
          <w:tcPr>
            <w:tcW w:w="2410" w:type="dxa"/>
          </w:tcPr>
          <w:p w14:paraId="6ABEC9B6" w14:textId="77777777" w:rsidR="00214984" w:rsidRPr="00D52400" w:rsidRDefault="00214984" w:rsidP="00214984">
            <w:pPr>
              <w:pStyle w:val="ENoteTableText"/>
              <w:rPr>
                <w:szCs w:val="16"/>
              </w:rPr>
            </w:pPr>
          </w:p>
        </w:tc>
        <w:tc>
          <w:tcPr>
            <w:tcW w:w="4678" w:type="dxa"/>
          </w:tcPr>
          <w:p w14:paraId="344D4746" w14:textId="77777777" w:rsidR="00214984" w:rsidRPr="00D52400" w:rsidRDefault="00214984" w:rsidP="00214984">
            <w:pPr>
              <w:pStyle w:val="ENoteTableText"/>
              <w:rPr>
                <w:szCs w:val="16"/>
              </w:rPr>
            </w:pPr>
            <w:r w:rsidRPr="00D52400">
              <w:rPr>
                <w:szCs w:val="16"/>
              </w:rPr>
              <w:t>rep. No. 77, 2001</w:t>
            </w:r>
          </w:p>
        </w:tc>
      </w:tr>
      <w:tr w:rsidR="00214984" w:rsidRPr="00D52400" w14:paraId="4A0F5CB8" w14:textId="77777777" w:rsidTr="007C5645">
        <w:tc>
          <w:tcPr>
            <w:tcW w:w="2410" w:type="dxa"/>
          </w:tcPr>
          <w:p w14:paraId="0073E42A" w14:textId="5BB6502E"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65</w:t>
            </w:r>
            <w:r w:rsidRPr="00D52400">
              <w:rPr>
                <w:szCs w:val="16"/>
              </w:rPr>
              <w:tab/>
            </w:r>
          </w:p>
        </w:tc>
        <w:tc>
          <w:tcPr>
            <w:tcW w:w="4678" w:type="dxa"/>
          </w:tcPr>
          <w:p w14:paraId="7904D940" w14:textId="77777777" w:rsidR="00214984" w:rsidRPr="00D52400" w:rsidRDefault="00214984" w:rsidP="00214984">
            <w:pPr>
              <w:pStyle w:val="ENoteTableText"/>
              <w:rPr>
                <w:szCs w:val="16"/>
              </w:rPr>
            </w:pPr>
            <w:r w:rsidRPr="00D52400">
              <w:rPr>
                <w:szCs w:val="16"/>
              </w:rPr>
              <w:t>ad. No. 46, 1998</w:t>
            </w:r>
          </w:p>
        </w:tc>
      </w:tr>
      <w:tr w:rsidR="00214984" w:rsidRPr="00D52400" w14:paraId="38D94C57" w14:textId="77777777" w:rsidTr="007C5645">
        <w:tc>
          <w:tcPr>
            <w:tcW w:w="2410" w:type="dxa"/>
          </w:tcPr>
          <w:p w14:paraId="4A64D696" w14:textId="77777777" w:rsidR="00214984" w:rsidRPr="00D52400" w:rsidRDefault="00214984" w:rsidP="00214984">
            <w:pPr>
              <w:pStyle w:val="ENoteTableText"/>
              <w:rPr>
                <w:szCs w:val="16"/>
              </w:rPr>
            </w:pPr>
          </w:p>
        </w:tc>
        <w:tc>
          <w:tcPr>
            <w:tcW w:w="4678" w:type="dxa"/>
          </w:tcPr>
          <w:p w14:paraId="198906DF" w14:textId="77777777" w:rsidR="00214984" w:rsidRPr="00D52400" w:rsidRDefault="00214984" w:rsidP="00214984">
            <w:pPr>
              <w:pStyle w:val="ENoteTableText"/>
              <w:rPr>
                <w:szCs w:val="16"/>
              </w:rPr>
            </w:pPr>
            <w:r w:rsidRPr="00D52400">
              <w:rPr>
                <w:szCs w:val="16"/>
              </w:rPr>
              <w:t>rep. No. 77, 2001</w:t>
            </w:r>
          </w:p>
        </w:tc>
      </w:tr>
      <w:tr w:rsidR="00214984" w:rsidRPr="00D52400" w14:paraId="169BC1A4" w14:textId="77777777" w:rsidTr="007C5645">
        <w:tc>
          <w:tcPr>
            <w:tcW w:w="2410" w:type="dxa"/>
          </w:tcPr>
          <w:p w14:paraId="03526958" w14:textId="2CFE4EA5"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70</w:t>
            </w:r>
            <w:r w:rsidRPr="00D52400">
              <w:rPr>
                <w:szCs w:val="16"/>
              </w:rPr>
              <w:tab/>
            </w:r>
          </w:p>
        </w:tc>
        <w:tc>
          <w:tcPr>
            <w:tcW w:w="4678" w:type="dxa"/>
          </w:tcPr>
          <w:p w14:paraId="0BA0103E" w14:textId="77777777" w:rsidR="00214984" w:rsidRPr="00D52400" w:rsidRDefault="00214984" w:rsidP="00214984">
            <w:pPr>
              <w:pStyle w:val="ENoteTableText"/>
              <w:rPr>
                <w:szCs w:val="16"/>
              </w:rPr>
            </w:pPr>
            <w:r w:rsidRPr="00D52400">
              <w:rPr>
                <w:szCs w:val="16"/>
              </w:rPr>
              <w:t>ad. No. 46, 1998</w:t>
            </w:r>
          </w:p>
        </w:tc>
      </w:tr>
      <w:tr w:rsidR="00214984" w:rsidRPr="00D52400" w14:paraId="5AA11B5C" w14:textId="77777777" w:rsidTr="007C5645">
        <w:tc>
          <w:tcPr>
            <w:tcW w:w="2410" w:type="dxa"/>
          </w:tcPr>
          <w:p w14:paraId="70607400" w14:textId="77777777" w:rsidR="00214984" w:rsidRPr="00D52400" w:rsidRDefault="00214984" w:rsidP="00214984">
            <w:pPr>
              <w:pStyle w:val="ENoteTableText"/>
              <w:rPr>
                <w:szCs w:val="16"/>
              </w:rPr>
            </w:pPr>
          </w:p>
        </w:tc>
        <w:tc>
          <w:tcPr>
            <w:tcW w:w="4678" w:type="dxa"/>
          </w:tcPr>
          <w:p w14:paraId="3F4F273D" w14:textId="77777777" w:rsidR="00214984" w:rsidRPr="00D52400" w:rsidRDefault="00214984" w:rsidP="00214984">
            <w:pPr>
              <w:pStyle w:val="ENoteTableText"/>
              <w:rPr>
                <w:szCs w:val="16"/>
              </w:rPr>
            </w:pPr>
            <w:r w:rsidRPr="00D52400">
              <w:rPr>
                <w:szCs w:val="16"/>
              </w:rPr>
              <w:t>am. No. 176, 1999</w:t>
            </w:r>
          </w:p>
        </w:tc>
      </w:tr>
      <w:tr w:rsidR="00214984" w:rsidRPr="00D52400" w14:paraId="761A03C5" w14:textId="77777777" w:rsidTr="007C5645">
        <w:tc>
          <w:tcPr>
            <w:tcW w:w="2410" w:type="dxa"/>
          </w:tcPr>
          <w:p w14:paraId="71A38E35" w14:textId="77777777" w:rsidR="00214984" w:rsidRPr="00D52400" w:rsidRDefault="00214984" w:rsidP="00214984">
            <w:pPr>
              <w:pStyle w:val="ENoteTableText"/>
              <w:rPr>
                <w:szCs w:val="16"/>
              </w:rPr>
            </w:pPr>
          </w:p>
        </w:tc>
        <w:tc>
          <w:tcPr>
            <w:tcW w:w="4678" w:type="dxa"/>
          </w:tcPr>
          <w:p w14:paraId="2A9375C6" w14:textId="77777777" w:rsidR="00214984" w:rsidRPr="00D52400" w:rsidRDefault="00214984" w:rsidP="00214984">
            <w:pPr>
              <w:pStyle w:val="ENoteTableText"/>
              <w:rPr>
                <w:szCs w:val="16"/>
              </w:rPr>
            </w:pPr>
            <w:r w:rsidRPr="00D52400">
              <w:rPr>
                <w:szCs w:val="16"/>
              </w:rPr>
              <w:t>rep. No. 77, 2001</w:t>
            </w:r>
          </w:p>
        </w:tc>
      </w:tr>
      <w:tr w:rsidR="00214984" w:rsidRPr="00D52400" w14:paraId="46717D14" w14:textId="77777777" w:rsidTr="007C5645">
        <w:tc>
          <w:tcPr>
            <w:tcW w:w="2410" w:type="dxa"/>
          </w:tcPr>
          <w:p w14:paraId="5F0F8A69" w14:textId="4C32E563"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75</w:t>
            </w:r>
            <w:r w:rsidRPr="00D52400">
              <w:rPr>
                <w:szCs w:val="16"/>
              </w:rPr>
              <w:tab/>
            </w:r>
          </w:p>
        </w:tc>
        <w:tc>
          <w:tcPr>
            <w:tcW w:w="4678" w:type="dxa"/>
          </w:tcPr>
          <w:p w14:paraId="723DC312" w14:textId="77777777" w:rsidR="00214984" w:rsidRPr="00D52400" w:rsidRDefault="00214984" w:rsidP="00214984">
            <w:pPr>
              <w:pStyle w:val="ENoteTableText"/>
              <w:rPr>
                <w:szCs w:val="16"/>
              </w:rPr>
            </w:pPr>
            <w:r w:rsidRPr="00D52400">
              <w:rPr>
                <w:szCs w:val="16"/>
              </w:rPr>
              <w:t>ad. No. 46, 1998</w:t>
            </w:r>
          </w:p>
        </w:tc>
      </w:tr>
      <w:tr w:rsidR="00214984" w:rsidRPr="00D52400" w14:paraId="08C73DD4" w14:textId="77777777" w:rsidTr="007C5645">
        <w:tc>
          <w:tcPr>
            <w:tcW w:w="2410" w:type="dxa"/>
          </w:tcPr>
          <w:p w14:paraId="0AD845B4" w14:textId="77777777" w:rsidR="00214984" w:rsidRPr="00D52400" w:rsidRDefault="00214984" w:rsidP="00214984">
            <w:pPr>
              <w:pStyle w:val="ENoteTableText"/>
              <w:rPr>
                <w:szCs w:val="16"/>
              </w:rPr>
            </w:pPr>
          </w:p>
        </w:tc>
        <w:tc>
          <w:tcPr>
            <w:tcW w:w="4678" w:type="dxa"/>
          </w:tcPr>
          <w:p w14:paraId="25F6D146" w14:textId="77777777" w:rsidR="00214984" w:rsidRPr="00D52400" w:rsidRDefault="00214984" w:rsidP="00214984">
            <w:pPr>
              <w:pStyle w:val="ENoteTableText"/>
              <w:rPr>
                <w:szCs w:val="16"/>
              </w:rPr>
            </w:pPr>
            <w:r w:rsidRPr="00D52400">
              <w:rPr>
                <w:szCs w:val="16"/>
              </w:rPr>
              <w:t>rep. No. 77, 2001</w:t>
            </w:r>
          </w:p>
        </w:tc>
      </w:tr>
      <w:tr w:rsidR="00214984" w:rsidRPr="00D52400" w14:paraId="14A38783" w14:textId="77777777" w:rsidTr="007C5645">
        <w:tc>
          <w:tcPr>
            <w:tcW w:w="2410" w:type="dxa"/>
          </w:tcPr>
          <w:p w14:paraId="5E9BA7DC" w14:textId="519A17C0"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80</w:t>
            </w:r>
            <w:r w:rsidRPr="00D52400">
              <w:rPr>
                <w:szCs w:val="16"/>
              </w:rPr>
              <w:tab/>
            </w:r>
          </w:p>
        </w:tc>
        <w:tc>
          <w:tcPr>
            <w:tcW w:w="4678" w:type="dxa"/>
          </w:tcPr>
          <w:p w14:paraId="14838575" w14:textId="77777777" w:rsidR="00214984" w:rsidRPr="00D52400" w:rsidRDefault="00214984" w:rsidP="00214984">
            <w:pPr>
              <w:pStyle w:val="ENoteTableText"/>
              <w:rPr>
                <w:szCs w:val="16"/>
              </w:rPr>
            </w:pPr>
            <w:r w:rsidRPr="00D52400">
              <w:rPr>
                <w:szCs w:val="16"/>
              </w:rPr>
              <w:t>ad. No. 46, 1998</w:t>
            </w:r>
          </w:p>
        </w:tc>
      </w:tr>
      <w:tr w:rsidR="00214984" w:rsidRPr="00D52400" w14:paraId="09A135B4" w14:textId="77777777" w:rsidTr="007C5645">
        <w:tc>
          <w:tcPr>
            <w:tcW w:w="2410" w:type="dxa"/>
          </w:tcPr>
          <w:p w14:paraId="6092744B" w14:textId="77777777" w:rsidR="00214984" w:rsidRPr="00D52400" w:rsidRDefault="00214984" w:rsidP="00214984">
            <w:pPr>
              <w:pStyle w:val="ENoteTableText"/>
              <w:rPr>
                <w:szCs w:val="16"/>
              </w:rPr>
            </w:pPr>
          </w:p>
        </w:tc>
        <w:tc>
          <w:tcPr>
            <w:tcW w:w="4678" w:type="dxa"/>
          </w:tcPr>
          <w:p w14:paraId="6D845AED" w14:textId="77777777" w:rsidR="00214984" w:rsidRPr="00D52400" w:rsidRDefault="00214984" w:rsidP="00214984">
            <w:pPr>
              <w:pStyle w:val="ENoteTableText"/>
              <w:rPr>
                <w:szCs w:val="16"/>
              </w:rPr>
            </w:pPr>
            <w:r w:rsidRPr="00D52400">
              <w:rPr>
                <w:szCs w:val="16"/>
              </w:rPr>
              <w:t>rep. No. 77, 2001</w:t>
            </w:r>
          </w:p>
        </w:tc>
      </w:tr>
      <w:tr w:rsidR="00214984" w:rsidRPr="00D52400" w14:paraId="2A1A5B60" w14:textId="77777777" w:rsidTr="007C5645">
        <w:tc>
          <w:tcPr>
            <w:tcW w:w="2410" w:type="dxa"/>
          </w:tcPr>
          <w:p w14:paraId="0895FAC2" w14:textId="24D90445"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85</w:t>
            </w:r>
            <w:r w:rsidRPr="00D52400">
              <w:rPr>
                <w:szCs w:val="16"/>
              </w:rPr>
              <w:tab/>
            </w:r>
          </w:p>
        </w:tc>
        <w:tc>
          <w:tcPr>
            <w:tcW w:w="4678" w:type="dxa"/>
          </w:tcPr>
          <w:p w14:paraId="7CC19913" w14:textId="77777777" w:rsidR="00214984" w:rsidRPr="00D52400" w:rsidRDefault="00214984" w:rsidP="00214984">
            <w:pPr>
              <w:pStyle w:val="ENoteTableText"/>
              <w:rPr>
                <w:szCs w:val="16"/>
              </w:rPr>
            </w:pPr>
            <w:r w:rsidRPr="00D52400">
              <w:rPr>
                <w:szCs w:val="16"/>
              </w:rPr>
              <w:t>ad. No. 46, 1998</w:t>
            </w:r>
          </w:p>
        </w:tc>
      </w:tr>
      <w:tr w:rsidR="00214984" w:rsidRPr="00D52400" w14:paraId="08B79155" w14:textId="77777777" w:rsidTr="007C5645">
        <w:tc>
          <w:tcPr>
            <w:tcW w:w="2410" w:type="dxa"/>
          </w:tcPr>
          <w:p w14:paraId="503033E3" w14:textId="77777777" w:rsidR="00214984" w:rsidRPr="00D52400" w:rsidRDefault="00214984" w:rsidP="00214984">
            <w:pPr>
              <w:pStyle w:val="ENoteTableText"/>
              <w:rPr>
                <w:szCs w:val="16"/>
              </w:rPr>
            </w:pPr>
          </w:p>
        </w:tc>
        <w:tc>
          <w:tcPr>
            <w:tcW w:w="4678" w:type="dxa"/>
          </w:tcPr>
          <w:p w14:paraId="64436647" w14:textId="77777777" w:rsidR="00214984" w:rsidRPr="00D52400" w:rsidRDefault="00214984" w:rsidP="00214984">
            <w:pPr>
              <w:pStyle w:val="ENoteTableText"/>
              <w:rPr>
                <w:szCs w:val="16"/>
              </w:rPr>
            </w:pPr>
            <w:r w:rsidRPr="00D52400">
              <w:rPr>
                <w:szCs w:val="16"/>
              </w:rPr>
              <w:t>rep. No. 77, 2001</w:t>
            </w:r>
          </w:p>
        </w:tc>
      </w:tr>
      <w:tr w:rsidR="00214984" w:rsidRPr="00D52400" w14:paraId="1007552D" w14:textId="77777777" w:rsidTr="007C5645">
        <w:tc>
          <w:tcPr>
            <w:tcW w:w="2410" w:type="dxa"/>
          </w:tcPr>
          <w:p w14:paraId="054F0DB3" w14:textId="04C6B8F5"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90</w:t>
            </w:r>
            <w:r w:rsidRPr="00D52400">
              <w:rPr>
                <w:szCs w:val="16"/>
              </w:rPr>
              <w:tab/>
            </w:r>
          </w:p>
        </w:tc>
        <w:tc>
          <w:tcPr>
            <w:tcW w:w="4678" w:type="dxa"/>
          </w:tcPr>
          <w:p w14:paraId="44CD38C2" w14:textId="77777777" w:rsidR="00214984" w:rsidRPr="00D52400" w:rsidRDefault="00214984" w:rsidP="00214984">
            <w:pPr>
              <w:pStyle w:val="ENoteTableText"/>
              <w:rPr>
                <w:szCs w:val="16"/>
              </w:rPr>
            </w:pPr>
            <w:r w:rsidRPr="00D52400">
              <w:rPr>
                <w:szCs w:val="16"/>
              </w:rPr>
              <w:t>ad. No. 46, 1998</w:t>
            </w:r>
          </w:p>
        </w:tc>
      </w:tr>
      <w:tr w:rsidR="00214984" w:rsidRPr="00D52400" w14:paraId="548656CE" w14:textId="77777777" w:rsidTr="007C5645">
        <w:tc>
          <w:tcPr>
            <w:tcW w:w="2410" w:type="dxa"/>
          </w:tcPr>
          <w:p w14:paraId="045B6C01" w14:textId="77777777" w:rsidR="00214984" w:rsidRPr="00D52400" w:rsidRDefault="00214984" w:rsidP="00214984">
            <w:pPr>
              <w:pStyle w:val="ENoteTableText"/>
              <w:rPr>
                <w:szCs w:val="16"/>
              </w:rPr>
            </w:pPr>
          </w:p>
        </w:tc>
        <w:tc>
          <w:tcPr>
            <w:tcW w:w="4678" w:type="dxa"/>
          </w:tcPr>
          <w:p w14:paraId="424B0EDF" w14:textId="77777777" w:rsidR="00214984" w:rsidRPr="00D52400" w:rsidRDefault="00214984" w:rsidP="00214984">
            <w:pPr>
              <w:pStyle w:val="ENoteTableText"/>
              <w:rPr>
                <w:szCs w:val="16"/>
              </w:rPr>
            </w:pPr>
            <w:r w:rsidRPr="00D52400">
              <w:rPr>
                <w:szCs w:val="16"/>
              </w:rPr>
              <w:t>rep. No. 77, 2001</w:t>
            </w:r>
          </w:p>
        </w:tc>
      </w:tr>
      <w:tr w:rsidR="00214984" w:rsidRPr="00D52400" w14:paraId="5B5C66E8" w14:textId="77777777" w:rsidTr="007C5645">
        <w:tc>
          <w:tcPr>
            <w:tcW w:w="2410" w:type="dxa"/>
          </w:tcPr>
          <w:p w14:paraId="40BCF5DA" w14:textId="12425C9D"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95</w:t>
            </w:r>
            <w:r w:rsidRPr="00D52400">
              <w:rPr>
                <w:szCs w:val="16"/>
              </w:rPr>
              <w:tab/>
            </w:r>
          </w:p>
        </w:tc>
        <w:tc>
          <w:tcPr>
            <w:tcW w:w="4678" w:type="dxa"/>
          </w:tcPr>
          <w:p w14:paraId="2C307DF2" w14:textId="77777777" w:rsidR="00214984" w:rsidRPr="00D52400" w:rsidRDefault="00214984" w:rsidP="00214984">
            <w:pPr>
              <w:pStyle w:val="ENoteTableText"/>
              <w:rPr>
                <w:szCs w:val="16"/>
              </w:rPr>
            </w:pPr>
            <w:r w:rsidRPr="00D52400">
              <w:rPr>
                <w:szCs w:val="16"/>
              </w:rPr>
              <w:t>ad. No. 46, 1998</w:t>
            </w:r>
          </w:p>
        </w:tc>
      </w:tr>
      <w:tr w:rsidR="00214984" w:rsidRPr="00D52400" w14:paraId="0BA47F33" w14:textId="77777777" w:rsidTr="007C5645">
        <w:tc>
          <w:tcPr>
            <w:tcW w:w="2410" w:type="dxa"/>
          </w:tcPr>
          <w:p w14:paraId="02E4C2C1" w14:textId="77777777" w:rsidR="00214984" w:rsidRPr="00D52400" w:rsidRDefault="00214984" w:rsidP="00214984">
            <w:pPr>
              <w:pStyle w:val="ENoteTableText"/>
              <w:rPr>
                <w:szCs w:val="16"/>
              </w:rPr>
            </w:pPr>
          </w:p>
        </w:tc>
        <w:tc>
          <w:tcPr>
            <w:tcW w:w="4678" w:type="dxa"/>
          </w:tcPr>
          <w:p w14:paraId="1D100BE1" w14:textId="77777777" w:rsidR="00214984" w:rsidRPr="00D52400" w:rsidRDefault="00214984" w:rsidP="00214984">
            <w:pPr>
              <w:pStyle w:val="ENoteTableText"/>
              <w:rPr>
                <w:szCs w:val="16"/>
              </w:rPr>
            </w:pPr>
            <w:r w:rsidRPr="00D52400">
              <w:rPr>
                <w:szCs w:val="16"/>
              </w:rPr>
              <w:t>am. No. 176, 1999</w:t>
            </w:r>
          </w:p>
        </w:tc>
      </w:tr>
      <w:tr w:rsidR="00214984" w:rsidRPr="00D52400" w14:paraId="7C9BFBE1" w14:textId="77777777" w:rsidTr="007C5645">
        <w:tc>
          <w:tcPr>
            <w:tcW w:w="2410" w:type="dxa"/>
          </w:tcPr>
          <w:p w14:paraId="40B08472" w14:textId="77777777" w:rsidR="00214984" w:rsidRPr="00D52400" w:rsidRDefault="00214984" w:rsidP="00214984">
            <w:pPr>
              <w:pStyle w:val="ENoteTableText"/>
              <w:rPr>
                <w:szCs w:val="16"/>
              </w:rPr>
            </w:pPr>
          </w:p>
        </w:tc>
        <w:tc>
          <w:tcPr>
            <w:tcW w:w="4678" w:type="dxa"/>
          </w:tcPr>
          <w:p w14:paraId="4ED5D6BD" w14:textId="77777777" w:rsidR="00214984" w:rsidRPr="00D52400" w:rsidRDefault="00214984" w:rsidP="00214984">
            <w:pPr>
              <w:pStyle w:val="ENoteTableText"/>
              <w:rPr>
                <w:szCs w:val="16"/>
              </w:rPr>
            </w:pPr>
            <w:r w:rsidRPr="00D52400">
              <w:rPr>
                <w:szCs w:val="16"/>
              </w:rPr>
              <w:t>rep. No. 77, 2001</w:t>
            </w:r>
          </w:p>
        </w:tc>
      </w:tr>
      <w:tr w:rsidR="00214984" w:rsidRPr="00D52400" w14:paraId="591B3EE2" w14:textId="77777777" w:rsidTr="007C5645">
        <w:tc>
          <w:tcPr>
            <w:tcW w:w="2410" w:type="dxa"/>
          </w:tcPr>
          <w:p w14:paraId="071AE42C" w14:textId="5189AEA3"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100</w:t>
            </w:r>
            <w:r w:rsidRPr="00D52400">
              <w:rPr>
                <w:szCs w:val="16"/>
              </w:rPr>
              <w:tab/>
            </w:r>
          </w:p>
        </w:tc>
        <w:tc>
          <w:tcPr>
            <w:tcW w:w="4678" w:type="dxa"/>
          </w:tcPr>
          <w:p w14:paraId="2DB02229" w14:textId="77777777" w:rsidR="00214984" w:rsidRPr="00D52400" w:rsidRDefault="00214984" w:rsidP="00214984">
            <w:pPr>
              <w:pStyle w:val="ENoteTableText"/>
              <w:rPr>
                <w:szCs w:val="16"/>
              </w:rPr>
            </w:pPr>
            <w:r w:rsidRPr="00D52400">
              <w:rPr>
                <w:szCs w:val="16"/>
              </w:rPr>
              <w:t>ad. No. 46, 1998</w:t>
            </w:r>
          </w:p>
        </w:tc>
      </w:tr>
      <w:tr w:rsidR="00214984" w:rsidRPr="00D52400" w14:paraId="7224C151" w14:textId="77777777" w:rsidTr="007C5645">
        <w:tc>
          <w:tcPr>
            <w:tcW w:w="2410" w:type="dxa"/>
          </w:tcPr>
          <w:p w14:paraId="05484297" w14:textId="77777777" w:rsidR="00214984" w:rsidRPr="00D52400" w:rsidRDefault="00214984" w:rsidP="00214984">
            <w:pPr>
              <w:pStyle w:val="ENoteTableText"/>
              <w:rPr>
                <w:szCs w:val="16"/>
              </w:rPr>
            </w:pPr>
          </w:p>
        </w:tc>
        <w:tc>
          <w:tcPr>
            <w:tcW w:w="4678" w:type="dxa"/>
          </w:tcPr>
          <w:p w14:paraId="402F5034" w14:textId="77777777" w:rsidR="00214984" w:rsidRPr="00D52400" w:rsidRDefault="00214984" w:rsidP="00214984">
            <w:pPr>
              <w:pStyle w:val="ENoteTableText"/>
              <w:rPr>
                <w:szCs w:val="16"/>
              </w:rPr>
            </w:pPr>
            <w:r w:rsidRPr="00D52400">
              <w:rPr>
                <w:szCs w:val="16"/>
              </w:rPr>
              <w:t>am. No. 176, 1999</w:t>
            </w:r>
          </w:p>
        </w:tc>
      </w:tr>
      <w:tr w:rsidR="00214984" w:rsidRPr="00D52400" w14:paraId="22523D10" w14:textId="77777777" w:rsidTr="007C5645">
        <w:tc>
          <w:tcPr>
            <w:tcW w:w="2410" w:type="dxa"/>
          </w:tcPr>
          <w:p w14:paraId="071925E2" w14:textId="77777777" w:rsidR="00214984" w:rsidRPr="00D52400" w:rsidRDefault="00214984" w:rsidP="00214984">
            <w:pPr>
              <w:pStyle w:val="ENoteTableText"/>
              <w:rPr>
                <w:szCs w:val="16"/>
              </w:rPr>
            </w:pPr>
          </w:p>
        </w:tc>
        <w:tc>
          <w:tcPr>
            <w:tcW w:w="4678" w:type="dxa"/>
          </w:tcPr>
          <w:p w14:paraId="6ACF007A" w14:textId="77777777" w:rsidR="00214984" w:rsidRPr="00D52400" w:rsidRDefault="00214984" w:rsidP="00214984">
            <w:pPr>
              <w:pStyle w:val="ENoteTableText"/>
              <w:rPr>
                <w:szCs w:val="16"/>
              </w:rPr>
            </w:pPr>
            <w:r w:rsidRPr="00D52400">
              <w:rPr>
                <w:szCs w:val="16"/>
              </w:rPr>
              <w:t>rep. No. 77, 2001</w:t>
            </w:r>
          </w:p>
        </w:tc>
      </w:tr>
      <w:tr w:rsidR="00214984" w:rsidRPr="00D52400" w14:paraId="3CD43AFA" w14:textId="77777777" w:rsidTr="007C5645">
        <w:tc>
          <w:tcPr>
            <w:tcW w:w="2410" w:type="dxa"/>
          </w:tcPr>
          <w:p w14:paraId="47FD424A" w14:textId="7FAFF15B" w:rsidR="00214984" w:rsidRPr="00D52400" w:rsidRDefault="00214984" w:rsidP="00214984">
            <w:pPr>
              <w:pStyle w:val="ENoteTableText"/>
              <w:tabs>
                <w:tab w:val="center" w:leader="dot" w:pos="2268"/>
              </w:tabs>
              <w:rPr>
                <w:szCs w:val="16"/>
              </w:rPr>
            </w:pPr>
            <w:r w:rsidRPr="00D52400">
              <w:rPr>
                <w:szCs w:val="16"/>
              </w:rPr>
              <w:t>s. 373</w:t>
            </w:r>
            <w:r w:rsidR="00CF6AC6">
              <w:rPr>
                <w:szCs w:val="16"/>
              </w:rPr>
              <w:noBreakHyphen/>
            </w:r>
            <w:r w:rsidRPr="00D52400">
              <w:rPr>
                <w:szCs w:val="16"/>
              </w:rPr>
              <w:t>105</w:t>
            </w:r>
            <w:r w:rsidRPr="00D52400">
              <w:rPr>
                <w:szCs w:val="16"/>
              </w:rPr>
              <w:tab/>
            </w:r>
          </w:p>
        </w:tc>
        <w:tc>
          <w:tcPr>
            <w:tcW w:w="4678" w:type="dxa"/>
          </w:tcPr>
          <w:p w14:paraId="59E4E28E" w14:textId="77777777" w:rsidR="00214984" w:rsidRPr="00D52400" w:rsidRDefault="00214984" w:rsidP="00214984">
            <w:pPr>
              <w:pStyle w:val="ENoteTableText"/>
              <w:rPr>
                <w:szCs w:val="16"/>
              </w:rPr>
            </w:pPr>
            <w:r w:rsidRPr="00D52400">
              <w:rPr>
                <w:szCs w:val="16"/>
              </w:rPr>
              <w:t>ad. No. 46, 1998</w:t>
            </w:r>
          </w:p>
        </w:tc>
      </w:tr>
      <w:tr w:rsidR="00214984" w:rsidRPr="00D52400" w14:paraId="57CCAB83" w14:textId="77777777" w:rsidTr="007C5645">
        <w:tc>
          <w:tcPr>
            <w:tcW w:w="2410" w:type="dxa"/>
          </w:tcPr>
          <w:p w14:paraId="34E7570C" w14:textId="77777777" w:rsidR="00214984" w:rsidRPr="00D52400" w:rsidRDefault="00214984" w:rsidP="00214984">
            <w:pPr>
              <w:pStyle w:val="ENoteTableText"/>
              <w:rPr>
                <w:szCs w:val="16"/>
              </w:rPr>
            </w:pPr>
          </w:p>
        </w:tc>
        <w:tc>
          <w:tcPr>
            <w:tcW w:w="4678" w:type="dxa"/>
          </w:tcPr>
          <w:p w14:paraId="2A03331D" w14:textId="77777777" w:rsidR="00214984" w:rsidRPr="00D52400" w:rsidRDefault="00214984" w:rsidP="00214984">
            <w:pPr>
              <w:pStyle w:val="ENoteTableText"/>
              <w:rPr>
                <w:szCs w:val="16"/>
              </w:rPr>
            </w:pPr>
            <w:r w:rsidRPr="00D52400">
              <w:rPr>
                <w:szCs w:val="16"/>
              </w:rPr>
              <w:t>rep. No. 77, 2001</w:t>
            </w:r>
          </w:p>
        </w:tc>
      </w:tr>
      <w:tr w:rsidR="00214984" w:rsidRPr="00D52400" w14:paraId="65F9E4F6" w14:textId="77777777" w:rsidTr="007C5645">
        <w:tc>
          <w:tcPr>
            <w:tcW w:w="2410" w:type="dxa"/>
          </w:tcPr>
          <w:p w14:paraId="61DCA178" w14:textId="77777777" w:rsidR="00214984" w:rsidRPr="00D52400" w:rsidRDefault="00214984" w:rsidP="00214984">
            <w:pPr>
              <w:pStyle w:val="ENoteTableText"/>
              <w:tabs>
                <w:tab w:val="center" w:leader="dot" w:pos="2268"/>
              </w:tabs>
              <w:rPr>
                <w:szCs w:val="16"/>
              </w:rPr>
            </w:pPr>
            <w:r w:rsidRPr="00D52400">
              <w:rPr>
                <w:szCs w:val="16"/>
              </w:rPr>
              <w:t>Division 375</w:t>
            </w:r>
            <w:r w:rsidRPr="00D52400">
              <w:rPr>
                <w:szCs w:val="16"/>
              </w:rPr>
              <w:tab/>
            </w:r>
          </w:p>
        </w:tc>
        <w:tc>
          <w:tcPr>
            <w:tcW w:w="4678" w:type="dxa"/>
          </w:tcPr>
          <w:p w14:paraId="682B7379" w14:textId="77777777" w:rsidR="00214984" w:rsidRPr="00D52400" w:rsidRDefault="00214984" w:rsidP="00214984">
            <w:pPr>
              <w:pStyle w:val="ENoteTableText"/>
              <w:rPr>
                <w:szCs w:val="16"/>
              </w:rPr>
            </w:pPr>
            <w:r w:rsidRPr="00D52400">
              <w:rPr>
                <w:szCs w:val="16"/>
              </w:rPr>
              <w:t>rep. No. 164, 2007</w:t>
            </w:r>
          </w:p>
        </w:tc>
      </w:tr>
      <w:tr w:rsidR="00214984" w:rsidRPr="00D52400" w14:paraId="7250460B" w14:textId="77777777" w:rsidTr="007C5645">
        <w:tc>
          <w:tcPr>
            <w:tcW w:w="2410" w:type="dxa"/>
          </w:tcPr>
          <w:p w14:paraId="3ED1A2CF" w14:textId="77777777" w:rsidR="00214984" w:rsidRPr="00D52400" w:rsidRDefault="00214984" w:rsidP="00214984">
            <w:pPr>
              <w:pStyle w:val="ENoteTableText"/>
              <w:tabs>
                <w:tab w:val="center" w:leader="dot" w:pos="2268"/>
              </w:tabs>
              <w:rPr>
                <w:szCs w:val="16"/>
              </w:rPr>
            </w:pPr>
            <w:r w:rsidRPr="00D52400">
              <w:rPr>
                <w:szCs w:val="16"/>
              </w:rPr>
              <w:t>Link note to Div. 375</w:t>
            </w:r>
            <w:r w:rsidRPr="00D52400">
              <w:rPr>
                <w:szCs w:val="16"/>
              </w:rPr>
              <w:tab/>
            </w:r>
          </w:p>
        </w:tc>
        <w:tc>
          <w:tcPr>
            <w:tcW w:w="4678" w:type="dxa"/>
          </w:tcPr>
          <w:p w14:paraId="0B5FB931" w14:textId="77777777" w:rsidR="00214984" w:rsidRPr="00D52400" w:rsidRDefault="00214984" w:rsidP="00214984">
            <w:pPr>
              <w:pStyle w:val="ENoteTableText"/>
              <w:rPr>
                <w:szCs w:val="16"/>
              </w:rPr>
            </w:pPr>
            <w:r w:rsidRPr="00D52400">
              <w:rPr>
                <w:szCs w:val="16"/>
              </w:rPr>
              <w:t>rep. No. 41, 2005</w:t>
            </w:r>
          </w:p>
        </w:tc>
      </w:tr>
      <w:tr w:rsidR="00214984" w:rsidRPr="00D52400" w14:paraId="1071F479" w14:textId="77777777" w:rsidTr="007C5645">
        <w:tc>
          <w:tcPr>
            <w:tcW w:w="2410" w:type="dxa"/>
          </w:tcPr>
          <w:p w14:paraId="0C9C0B83" w14:textId="59A8F2E2"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800</w:t>
            </w:r>
            <w:r w:rsidRPr="00D52400">
              <w:rPr>
                <w:szCs w:val="16"/>
              </w:rPr>
              <w:tab/>
            </w:r>
          </w:p>
        </w:tc>
        <w:tc>
          <w:tcPr>
            <w:tcW w:w="4678" w:type="dxa"/>
          </w:tcPr>
          <w:p w14:paraId="59724946" w14:textId="77777777" w:rsidR="00214984" w:rsidRPr="00D52400" w:rsidRDefault="00214984" w:rsidP="00214984">
            <w:pPr>
              <w:pStyle w:val="ENoteTableText"/>
              <w:rPr>
                <w:szCs w:val="16"/>
              </w:rPr>
            </w:pPr>
            <w:r w:rsidRPr="00D52400">
              <w:rPr>
                <w:szCs w:val="16"/>
              </w:rPr>
              <w:t>rep. No. 164, 2007</w:t>
            </w:r>
          </w:p>
        </w:tc>
      </w:tr>
      <w:tr w:rsidR="00214984" w:rsidRPr="00D52400" w14:paraId="0EA4A272" w14:textId="77777777" w:rsidTr="007C5645">
        <w:tc>
          <w:tcPr>
            <w:tcW w:w="2410" w:type="dxa"/>
          </w:tcPr>
          <w:p w14:paraId="7EBC8AF6" w14:textId="77777777" w:rsidR="00214984" w:rsidRPr="00D52400" w:rsidRDefault="00214984" w:rsidP="00214984">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222C0ABC" w14:textId="77777777" w:rsidR="00214984" w:rsidRPr="00D52400" w:rsidRDefault="00214984" w:rsidP="00214984">
            <w:pPr>
              <w:pStyle w:val="ENoteTableText"/>
              <w:rPr>
                <w:szCs w:val="16"/>
              </w:rPr>
            </w:pPr>
            <w:r w:rsidRPr="00D52400">
              <w:rPr>
                <w:szCs w:val="16"/>
              </w:rPr>
              <w:t>ad. No. 16, 1998</w:t>
            </w:r>
          </w:p>
        </w:tc>
      </w:tr>
      <w:tr w:rsidR="00214984" w:rsidRPr="00D52400" w14:paraId="00F10CE1" w14:textId="77777777" w:rsidTr="007C5645">
        <w:tc>
          <w:tcPr>
            <w:tcW w:w="2410" w:type="dxa"/>
          </w:tcPr>
          <w:p w14:paraId="5CF8A237" w14:textId="77777777" w:rsidR="00214984" w:rsidRPr="00D52400" w:rsidRDefault="00214984" w:rsidP="00214984">
            <w:pPr>
              <w:pStyle w:val="ENoteTableText"/>
              <w:rPr>
                <w:szCs w:val="16"/>
              </w:rPr>
            </w:pPr>
          </w:p>
        </w:tc>
        <w:tc>
          <w:tcPr>
            <w:tcW w:w="4678" w:type="dxa"/>
          </w:tcPr>
          <w:p w14:paraId="4973F7AA" w14:textId="77777777" w:rsidR="00214984" w:rsidRPr="00D52400" w:rsidRDefault="00214984" w:rsidP="00214984">
            <w:pPr>
              <w:pStyle w:val="ENoteTableText"/>
              <w:rPr>
                <w:szCs w:val="16"/>
              </w:rPr>
            </w:pPr>
            <w:r w:rsidRPr="00D52400">
              <w:rPr>
                <w:szCs w:val="16"/>
              </w:rPr>
              <w:t>rep. No. 41, 2005</w:t>
            </w:r>
          </w:p>
        </w:tc>
      </w:tr>
      <w:tr w:rsidR="00214984" w:rsidRPr="00D52400" w14:paraId="1689E364" w14:textId="77777777" w:rsidTr="007C5645">
        <w:tc>
          <w:tcPr>
            <w:tcW w:w="2410" w:type="dxa"/>
          </w:tcPr>
          <w:p w14:paraId="3A87B83B" w14:textId="1AEAF1F9"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805</w:t>
            </w:r>
            <w:r w:rsidRPr="00D52400">
              <w:rPr>
                <w:szCs w:val="16"/>
              </w:rPr>
              <w:tab/>
            </w:r>
          </w:p>
        </w:tc>
        <w:tc>
          <w:tcPr>
            <w:tcW w:w="4678" w:type="dxa"/>
          </w:tcPr>
          <w:p w14:paraId="03B37486" w14:textId="77777777" w:rsidR="00214984" w:rsidRPr="00D52400" w:rsidRDefault="00214984" w:rsidP="00214984">
            <w:pPr>
              <w:pStyle w:val="ENoteTableText"/>
              <w:rPr>
                <w:szCs w:val="16"/>
              </w:rPr>
            </w:pPr>
            <w:r w:rsidRPr="00D52400">
              <w:rPr>
                <w:szCs w:val="16"/>
              </w:rPr>
              <w:t>am. No. 41, 1998; No. 101, 2006; No. 97, 2008</w:t>
            </w:r>
          </w:p>
        </w:tc>
      </w:tr>
      <w:tr w:rsidR="00214984" w:rsidRPr="00D52400" w14:paraId="0A7570A9" w14:textId="77777777" w:rsidTr="007C5645">
        <w:tc>
          <w:tcPr>
            <w:tcW w:w="2410" w:type="dxa"/>
          </w:tcPr>
          <w:p w14:paraId="42E53B56" w14:textId="77777777" w:rsidR="00214984" w:rsidRPr="00D52400" w:rsidRDefault="00214984" w:rsidP="00214984">
            <w:pPr>
              <w:pStyle w:val="ENoteTableText"/>
              <w:rPr>
                <w:szCs w:val="16"/>
              </w:rPr>
            </w:pPr>
          </w:p>
        </w:tc>
        <w:tc>
          <w:tcPr>
            <w:tcW w:w="4678" w:type="dxa"/>
          </w:tcPr>
          <w:p w14:paraId="6F221B12" w14:textId="77777777" w:rsidR="00214984" w:rsidRPr="00D52400" w:rsidRDefault="00214984" w:rsidP="00214984">
            <w:pPr>
              <w:pStyle w:val="ENoteTableText"/>
              <w:rPr>
                <w:szCs w:val="16"/>
              </w:rPr>
            </w:pPr>
            <w:r w:rsidRPr="00D52400">
              <w:rPr>
                <w:szCs w:val="16"/>
              </w:rPr>
              <w:t>rep. No. 164, 2007</w:t>
            </w:r>
          </w:p>
        </w:tc>
      </w:tr>
      <w:tr w:rsidR="00214984" w:rsidRPr="00D52400" w14:paraId="2DBE2FF9" w14:textId="77777777" w:rsidTr="007C5645">
        <w:tc>
          <w:tcPr>
            <w:tcW w:w="2410" w:type="dxa"/>
          </w:tcPr>
          <w:p w14:paraId="566FC541" w14:textId="4F3D4678"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810</w:t>
            </w:r>
            <w:r w:rsidRPr="00D52400">
              <w:rPr>
                <w:szCs w:val="16"/>
              </w:rPr>
              <w:tab/>
            </w:r>
          </w:p>
        </w:tc>
        <w:tc>
          <w:tcPr>
            <w:tcW w:w="4678" w:type="dxa"/>
          </w:tcPr>
          <w:p w14:paraId="18EF41DB" w14:textId="77777777" w:rsidR="00214984" w:rsidRPr="00D52400" w:rsidRDefault="00214984" w:rsidP="00214984">
            <w:pPr>
              <w:pStyle w:val="ENoteTableText"/>
              <w:rPr>
                <w:szCs w:val="16"/>
              </w:rPr>
            </w:pPr>
            <w:r w:rsidRPr="00D52400">
              <w:rPr>
                <w:szCs w:val="16"/>
              </w:rPr>
              <w:t>rep. No. 164, 2007</w:t>
            </w:r>
          </w:p>
        </w:tc>
      </w:tr>
      <w:tr w:rsidR="00214984" w:rsidRPr="00D52400" w14:paraId="24583391" w14:textId="77777777" w:rsidTr="007C5645">
        <w:tc>
          <w:tcPr>
            <w:tcW w:w="2410" w:type="dxa"/>
          </w:tcPr>
          <w:p w14:paraId="74432CE2" w14:textId="36B5EB20"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815</w:t>
            </w:r>
            <w:r w:rsidRPr="00D52400">
              <w:rPr>
                <w:szCs w:val="16"/>
              </w:rPr>
              <w:tab/>
            </w:r>
          </w:p>
        </w:tc>
        <w:tc>
          <w:tcPr>
            <w:tcW w:w="4678" w:type="dxa"/>
          </w:tcPr>
          <w:p w14:paraId="501DDA9A" w14:textId="77777777" w:rsidR="00214984" w:rsidRPr="00D52400" w:rsidRDefault="00214984" w:rsidP="00214984">
            <w:pPr>
              <w:pStyle w:val="ENoteTableText"/>
              <w:rPr>
                <w:szCs w:val="16"/>
              </w:rPr>
            </w:pPr>
            <w:r w:rsidRPr="00D52400">
              <w:rPr>
                <w:szCs w:val="16"/>
              </w:rPr>
              <w:t>rep. No. 164, 2007</w:t>
            </w:r>
          </w:p>
        </w:tc>
      </w:tr>
      <w:tr w:rsidR="00214984" w:rsidRPr="00D52400" w14:paraId="6A18980E" w14:textId="77777777" w:rsidTr="007C5645">
        <w:tc>
          <w:tcPr>
            <w:tcW w:w="2410" w:type="dxa"/>
          </w:tcPr>
          <w:p w14:paraId="66BF118C" w14:textId="27E9D470"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820</w:t>
            </w:r>
            <w:r w:rsidRPr="00D52400">
              <w:rPr>
                <w:szCs w:val="16"/>
              </w:rPr>
              <w:tab/>
            </w:r>
          </w:p>
        </w:tc>
        <w:tc>
          <w:tcPr>
            <w:tcW w:w="4678" w:type="dxa"/>
          </w:tcPr>
          <w:p w14:paraId="4B1119D3" w14:textId="77777777" w:rsidR="00214984" w:rsidRPr="00D52400" w:rsidRDefault="00214984" w:rsidP="00214984">
            <w:pPr>
              <w:pStyle w:val="ENoteTableText"/>
              <w:rPr>
                <w:szCs w:val="16"/>
              </w:rPr>
            </w:pPr>
            <w:r w:rsidRPr="00D52400">
              <w:rPr>
                <w:szCs w:val="16"/>
              </w:rPr>
              <w:t>rep. No. 164, 2007</w:t>
            </w:r>
          </w:p>
        </w:tc>
      </w:tr>
      <w:tr w:rsidR="00214984" w:rsidRPr="00D52400" w14:paraId="6F149BA6" w14:textId="77777777" w:rsidTr="007C5645">
        <w:tc>
          <w:tcPr>
            <w:tcW w:w="2410" w:type="dxa"/>
          </w:tcPr>
          <w:p w14:paraId="4C8E3A36" w14:textId="7CD8F40F" w:rsidR="00214984" w:rsidRPr="00D52400" w:rsidRDefault="00214984" w:rsidP="00214984">
            <w:pPr>
              <w:pStyle w:val="ENoteTableText"/>
              <w:tabs>
                <w:tab w:val="center" w:leader="dot" w:pos="2268"/>
              </w:tabs>
              <w:rPr>
                <w:szCs w:val="16"/>
              </w:rPr>
            </w:pPr>
            <w:r w:rsidRPr="00D52400">
              <w:rPr>
                <w:szCs w:val="16"/>
              </w:rPr>
              <w:t>Link note to s. 375</w:t>
            </w:r>
            <w:r w:rsidR="00CF6AC6">
              <w:rPr>
                <w:szCs w:val="16"/>
              </w:rPr>
              <w:noBreakHyphen/>
            </w:r>
            <w:r w:rsidRPr="00D52400">
              <w:rPr>
                <w:szCs w:val="16"/>
              </w:rPr>
              <w:t>820</w:t>
            </w:r>
            <w:r w:rsidRPr="00D52400">
              <w:rPr>
                <w:szCs w:val="16"/>
              </w:rPr>
              <w:tab/>
            </w:r>
          </w:p>
        </w:tc>
        <w:tc>
          <w:tcPr>
            <w:tcW w:w="4678" w:type="dxa"/>
          </w:tcPr>
          <w:p w14:paraId="075BFD6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121, 1997</w:t>
            </w:r>
          </w:p>
        </w:tc>
      </w:tr>
      <w:tr w:rsidR="00214984" w:rsidRPr="00D52400" w14:paraId="30130F54" w14:textId="77777777" w:rsidTr="007C5645">
        <w:tc>
          <w:tcPr>
            <w:tcW w:w="2410" w:type="dxa"/>
          </w:tcPr>
          <w:p w14:paraId="04A42399" w14:textId="77777777" w:rsidR="00214984" w:rsidRPr="00D52400" w:rsidRDefault="00214984" w:rsidP="00214984">
            <w:pPr>
              <w:pStyle w:val="ENoteTableText"/>
              <w:rPr>
                <w:szCs w:val="16"/>
              </w:rPr>
            </w:pPr>
          </w:p>
        </w:tc>
        <w:tc>
          <w:tcPr>
            <w:tcW w:w="4678" w:type="dxa"/>
          </w:tcPr>
          <w:p w14:paraId="27F65477" w14:textId="77777777" w:rsidR="00214984" w:rsidRPr="00D52400" w:rsidRDefault="00214984" w:rsidP="00214984">
            <w:pPr>
              <w:pStyle w:val="ENoteTableText"/>
              <w:rPr>
                <w:szCs w:val="16"/>
              </w:rPr>
            </w:pPr>
            <w:r w:rsidRPr="00D52400">
              <w:rPr>
                <w:szCs w:val="16"/>
              </w:rPr>
              <w:t>rep. No. 108, 1998</w:t>
            </w:r>
          </w:p>
        </w:tc>
      </w:tr>
      <w:tr w:rsidR="00214984" w:rsidRPr="00D52400" w14:paraId="1117DA3C" w14:textId="77777777" w:rsidTr="007C5645">
        <w:tc>
          <w:tcPr>
            <w:tcW w:w="2410" w:type="dxa"/>
          </w:tcPr>
          <w:p w14:paraId="663FE8E6" w14:textId="71C48C91" w:rsidR="00214984" w:rsidRPr="00D52400" w:rsidRDefault="00214984" w:rsidP="00214984">
            <w:pPr>
              <w:pStyle w:val="ENoteTableText"/>
              <w:tabs>
                <w:tab w:val="center" w:leader="dot" w:pos="2268"/>
              </w:tabs>
              <w:rPr>
                <w:szCs w:val="16"/>
              </w:rPr>
            </w:pPr>
            <w:r w:rsidRPr="00D52400">
              <w:rPr>
                <w:szCs w:val="16"/>
              </w:rPr>
              <w:t>Subdivision 375</w:t>
            </w:r>
            <w:r w:rsidR="00CF6AC6">
              <w:rPr>
                <w:szCs w:val="16"/>
              </w:rPr>
              <w:noBreakHyphen/>
            </w:r>
            <w:r w:rsidRPr="00D52400">
              <w:rPr>
                <w:szCs w:val="16"/>
              </w:rPr>
              <w:t>H</w:t>
            </w:r>
            <w:r w:rsidRPr="00D52400">
              <w:rPr>
                <w:szCs w:val="16"/>
              </w:rPr>
              <w:tab/>
            </w:r>
          </w:p>
        </w:tc>
        <w:tc>
          <w:tcPr>
            <w:tcW w:w="4678" w:type="dxa"/>
          </w:tcPr>
          <w:p w14:paraId="3CD6A229" w14:textId="77777777" w:rsidR="00214984" w:rsidRPr="00D52400" w:rsidRDefault="00214984" w:rsidP="00214984">
            <w:pPr>
              <w:pStyle w:val="ENoteTableText"/>
              <w:rPr>
                <w:szCs w:val="16"/>
              </w:rPr>
            </w:pPr>
            <w:r w:rsidRPr="00D52400">
              <w:rPr>
                <w:szCs w:val="16"/>
              </w:rPr>
              <w:t>ad. No. 108, 1998</w:t>
            </w:r>
          </w:p>
        </w:tc>
      </w:tr>
      <w:tr w:rsidR="00214984" w:rsidRPr="00D52400" w14:paraId="01E19B55" w14:textId="77777777" w:rsidTr="007C5645">
        <w:tc>
          <w:tcPr>
            <w:tcW w:w="2410" w:type="dxa"/>
          </w:tcPr>
          <w:p w14:paraId="5B1BF362" w14:textId="77777777" w:rsidR="00214984" w:rsidRPr="00D52400" w:rsidRDefault="00214984" w:rsidP="00214984">
            <w:pPr>
              <w:pStyle w:val="ENoteTableText"/>
              <w:rPr>
                <w:szCs w:val="16"/>
              </w:rPr>
            </w:pPr>
          </w:p>
        </w:tc>
        <w:tc>
          <w:tcPr>
            <w:tcW w:w="4678" w:type="dxa"/>
          </w:tcPr>
          <w:p w14:paraId="5A54CA4C" w14:textId="77777777" w:rsidR="00214984" w:rsidRPr="00D52400" w:rsidRDefault="00214984" w:rsidP="00214984">
            <w:pPr>
              <w:pStyle w:val="ENoteTableText"/>
              <w:rPr>
                <w:szCs w:val="16"/>
              </w:rPr>
            </w:pPr>
            <w:r w:rsidRPr="00D52400">
              <w:rPr>
                <w:szCs w:val="16"/>
              </w:rPr>
              <w:t>rep. No. 164, 2007</w:t>
            </w:r>
          </w:p>
        </w:tc>
      </w:tr>
      <w:tr w:rsidR="00214984" w:rsidRPr="00D52400" w14:paraId="3E8B0CB3" w14:textId="77777777" w:rsidTr="007C5645">
        <w:tc>
          <w:tcPr>
            <w:tcW w:w="2410" w:type="dxa"/>
          </w:tcPr>
          <w:p w14:paraId="4710B790" w14:textId="7FF97436"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850</w:t>
            </w:r>
            <w:r w:rsidRPr="00D52400">
              <w:rPr>
                <w:szCs w:val="16"/>
              </w:rPr>
              <w:tab/>
            </w:r>
          </w:p>
        </w:tc>
        <w:tc>
          <w:tcPr>
            <w:tcW w:w="4678" w:type="dxa"/>
          </w:tcPr>
          <w:p w14:paraId="675EE52E" w14:textId="77777777" w:rsidR="00214984" w:rsidRPr="00D52400" w:rsidRDefault="00214984" w:rsidP="00214984">
            <w:pPr>
              <w:pStyle w:val="ENoteTableText"/>
              <w:rPr>
                <w:szCs w:val="16"/>
              </w:rPr>
            </w:pPr>
            <w:r w:rsidRPr="00D52400">
              <w:rPr>
                <w:szCs w:val="16"/>
              </w:rPr>
              <w:t>ad. No. 108, 1998</w:t>
            </w:r>
          </w:p>
        </w:tc>
      </w:tr>
      <w:tr w:rsidR="00214984" w:rsidRPr="00D52400" w14:paraId="2A36F062" w14:textId="77777777" w:rsidTr="007C5645">
        <w:tc>
          <w:tcPr>
            <w:tcW w:w="2410" w:type="dxa"/>
          </w:tcPr>
          <w:p w14:paraId="7772F395" w14:textId="77777777" w:rsidR="00214984" w:rsidRPr="00D52400" w:rsidRDefault="00214984" w:rsidP="00214984">
            <w:pPr>
              <w:pStyle w:val="ENoteTableText"/>
              <w:rPr>
                <w:szCs w:val="16"/>
              </w:rPr>
            </w:pPr>
          </w:p>
        </w:tc>
        <w:tc>
          <w:tcPr>
            <w:tcW w:w="4678" w:type="dxa"/>
          </w:tcPr>
          <w:p w14:paraId="0FF7A30D" w14:textId="77777777" w:rsidR="00214984" w:rsidRPr="00D52400" w:rsidRDefault="00214984" w:rsidP="00214984">
            <w:pPr>
              <w:pStyle w:val="ENoteTableText"/>
              <w:rPr>
                <w:szCs w:val="16"/>
              </w:rPr>
            </w:pPr>
            <w:r w:rsidRPr="00D52400">
              <w:rPr>
                <w:szCs w:val="16"/>
              </w:rPr>
              <w:t>am. No. 58, 2005</w:t>
            </w:r>
          </w:p>
        </w:tc>
      </w:tr>
      <w:tr w:rsidR="00214984" w:rsidRPr="00D52400" w14:paraId="07689982" w14:textId="77777777" w:rsidTr="007C5645">
        <w:tc>
          <w:tcPr>
            <w:tcW w:w="2410" w:type="dxa"/>
          </w:tcPr>
          <w:p w14:paraId="18B09E18" w14:textId="77777777" w:rsidR="00214984" w:rsidRPr="00D52400" w:rsidRDefault="00214984" w:rsidP="00214984">
            <w:pPr>
              <w:pStyle w:val="ENoteTableText"/>
              <w:rPr>
                <w:szCs w:val="16"/>
              </w:rPr>
            </w:pPr>
          </w:p>
        </w:tc>
        <w:tc>
          <w:tcPr>
            <w:tcW w:w="4678" w:type="dxa"/>
          </w:tcPr>
          <w:p w14:paraId="4AADC4ED" w14:textId="77777777" w:rsidR="00214984" w:rsidRPr="00D52400" w:rsidRDefault="00214984" w:rsidP="00214984">
            <w:pPr>
              <w:pStyle w:val="ENoteTableText"/>
              <w:rPr>
                <w:szCs w:val="16"/>
              </w:rPr>
            </w:pPr>
            <w:r w:rsidRPr="00D52400">
              <w:rPr>
                <w:szCs w:val="16"/>
              </w:rPr>
              <w:t>rep. No. 164, 2007</w:t>
            </w:r>
          </w:p>
        </w:tc>
      </w:tr>
      <w:tr w:rsidR="00214984" w:rsidRPr="00D52400" w14:paraId="032739C5" w14:textId="77777777" w:rsidTr="007C5645">
        <w:tc>
          <w:tcPr>
            <w:tcW w:w="2410" w:type="dxa"/>
          </w:tcPr>
          <w:p w14:paraId="52D5C8CC" w14:textId="4294F212"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855</w:t>
            </w:r>
            <w:r w:rsidRPr="00D52400">
              <w:rPr>
                <w:szCs w:val="16"/>
              </w:rPr>
              <w:tab/>
            </w:r>
          </w:p>
        </w:tc>
        <w:tc>
          <w:tcPr>
            <w:tcW w:w="4678" w:type="dxa"/>
          </w:tcPr>
          <w:p w14:paraId="6E851944" w14:textId="77777777" w:rsidR="00214984" w:rsidRPr="00D52400" w:rsidRDefault="00214984" w:rsidP="00214984">
            <w:pPr>
              <w:pStyle w:val="ENoteTableText"/>
              <w:rPr>
                <w:szCs w:val="16"/>
              </w:rPr>
            </w:pPr>
            <w:r w:rsidRPr="00D52400">
              <w:rPr>
                <w:szCs w:val="16"/>
              </w:rPr>
              <w:t>ad. No. 108, 1998</w:t>
            </w:r>
          </w:p>
        </w:tc>
      </w:tr>
      <w:tr w:rsidR="00214984" w:rsidRPr="00D52400" w14:paraId="6AC2992D" w14:textId="77777777" w:rsidTr="007C5645">
        <w:tc>
          <w:tcPr>
            <w:tcW w:w="2410" w:type="dxa"/>
          </w:tcPr>
          <w:p w14:paraId="12DFFBFB" w14:textId="77777777" w:rsidR="00214984" w:rsidRPr="00D52400" w:rsidRDefault="00214984" w:rsidP="00214984">
            <w:pPr>
              <w:pStyle w:val="ENoteTableText"/>
              <w:rPr>
                <w:szCs w:val="16"/>
              </w:rPr>
            </w:pPr>
          </w:p>
        </w:tc>
        <w:tc>
          <w:tcPr>
            <w:tcW w:w="4678" w:type="dxa"/>
          </w:tcPr>
          <w:p w14:paraId="35D2959E" w14:textId="77777777" w:rsidR="00214984" w:rsidRPr="00D52400" w:rsidRDefault="00214984" w:rsidP="00214984">
            <w:pPr>
              <w:pStyle w:val="ENoteTableText"/>
              <w:rPr>
                <w:szCs w:val="16"/>
              </w:rPr>
            </w:pPr>
            <w:r w:rsidRPr="00D52400">
              <w:rPr>
                <w:szCs w:val="16"/>
              </w:rPr>
              <w:t>am. No. 58, 2005</w:t>
            </w:r>
          </w:p>
        </w:tc>
      </w:tr>
      <w:tr w:rsidR="00214984" w:rsidRPr="00D52400" w14:paraId="6EC63408" w14:textId="77777777" w:rsidTr="007C5645">
        <w:tc>
          <w:tcPr>
            <w:tcW w:w="2410" w:type="dxa"/>
          </w:tcPr>
          <w:p w14:paraId="467B37D4" w14:textId="77777777" w:rsidR="00214984" w:rsidRPr="00D52400" w:rsidRDefault="00214984" w:rsidP="00214984">
            <w:pPr>
              <w:pStyle w:val="ENoteTableText"/>
              <w:rPr>
                <w:szCs w:val="16"/>
              </w:rPr>
            </w:pPr>
          </w:p>
        </w:tc>
        <w:tc>
          <w:tcPr>
            <w:tcW w:w="4678" w:type="dxa"/>
          </w:tcPr>
          <w:p w14:paraId="001989C0" w14:textId="77777777" w:rsidR="00214984" w:rsidRPr="00D52400" w:rsidRDefault="00214984" w:rsidP="00214984">
            <w:pPr>
              <w:pStyle w:val="ENoteTableText"/>
              <w:rPr>
                <w:szCs w:val="16"/>
              </w:rPr>
            </w:pPr>
            <w:r w:rsidRPr="00D52400">
              <w:rPr>
                <w:szCs w:val="16"/>
              </w:rPr>
              <w:t>rep. No. 164, 2007</w:t>
            </w:r>
          </w:p>
        </w:tc>
      </w:tr>
      <w:tr w:rsidR="00214984" w:rsidRPr="00D52400" w14:paraId="23FE0F5D" w14:textId="77777777" w:rsidTr="007C5645">
        <w:tc>
          <w:tcPr>
            <w:tcW w:w="2410" w:type="dxa"/>
          </w:tcPr>
          <w:p w14:paraId="44C71A55" w14:textId="0AA0D35A"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860</w:t>
            </w:r>
            <w:r w:rsidRPr="00D52400">
              <w:rPr>
                <w:szCs w:val="16"/>
              </w:rPr>
              <w:tab/>
            </w:r>
          </w:p>
        </w:tc>
        <w:tc>
          <w:tcPr>
            <w:tcW w:w="4678" w:type="dxa"/>
          </w:tcPr>
          <w:p w14:paraId="254A0712" w14:textId="77777777" w:rsidR="00214984" w:rsidRPr="00D52400" w:rsidRDefault="00214984" w:rsidP="00214984">
            <w:pPr>
              <w:pStyle w:val="ENoteTableText"/>
              <w:rPr>
                <w:szCs w:val="16"/>
              </w:rPr>
            </w:pPr>
            <w:r w:rsidRPr="00D52400">
              <w:rPr>
                <w:szCs w:val="16"/>
              </w:rPr>
              <w:t>ad. No. 108, 1998</w:t>
            </w:r>
          </w:p>
        </w:tc>
      </w:tr>
      <w:tr w:rsidR="00214984" w:rsidRPr="00D52400" w14:paraId="7C74F2CC" w14:textId="77777777" w:rsidTr="007C5645">
        <w:tc>
          <w:tcPr>
            <w:tcW w:w="2410" w:type="dxa"/>
          </w:tcPr>
          <w:p w14:paraId="64A023BF" w14:textId="77777777" w:rsidR="00214984" w:rsidRPr="00D52400" w:rsidRDefault="00214984" w:rsidP="00214984">
            <w:pPr>
              <w:pStyle w:val="ENoteTableText"/>
              <w:tabs>
                <w:tab w:val="center" w:leader="dot" w:pos="2268"/>
              </w:tabs>
              <w:rPr>
                <w:szCs w:val="16"/>
              </w:rPr>
            </w:pPr>
          </w:p>
        </w:tc>
        <w:tc>
          <w:tcPr>
            <w:tcW w:w="4678" w:type="dxa"/>
          </w:tcPr>
          <w:p w14:paraId="6E8842BB" w14:textId="77777777" w:rsidR="00214984" w:rsidRPr="00D52400" w:rsidRDefault="00214984" w:rsidP="00214984">
            <w:pPr>
              <w:pStyle w:val="ENoteTableText"/>
              <w:rPr>
                <w:szCs w:val="16"/>
              </w:rPr>
            </w:pPr>
            <w:r w:rsidRPr="00D52400">
              <w:rPr>
                <w:szCs w:val="16"/>
              </w:rPr>
              <w:t>am. No. 58, 2005</w:t>
            </w:r>
          </w:p>
        </w:tc>
      </w:tr>
      <w:tr w:rsidR="00214984" w:rsidRPr="00D52400" w14:paraId="10A419F5" w14:textId="77777777" w:rsidTr="007C5645">
        <w:tc>
          <w:tcPr>
            <w:tcW w:w="2410" w:type="dxa"/>
          </w:tcPr>
          <w:p w14:paraId="2D93677C" w14:textId="77777777" w:rsidR="00214984" w:rsidRPr="00D52400" w:rsidRDefault="00214984" w:rsidP="00214984">
            <w:pPr>
              <w:pStyle w:val="ENoteTableText"/>
              <w:rPr>
                <w:szCs w:val="16"/>
              </w:rPr>
            </w:pPr>
          </w:p>
        </w:tc>
        <w:tc>
          <w:tcPr>
            <w:tcW w:w="4678" w:type="dxa"/>
          </w:tcPr>
          <w:p w14:paraId="0AF5BEC4" w14:textId="77777777" w:rsidR="00214984" w:rsidRPr="00D52400" w:rsidRDefault="00214984" w:rsidP="00214984">
            <w:pPr>
              <w:pStyle w:val="ENoteTableText"/>
              <w:rPr>
                <w:szCs w:val="16"/>
              </w:rPr>
            </w:pPr>
            <w:r w:rsidRPr="00D52400">
              <w:rPr>
                <w:szCs w:val="16"/>
              </w:rPr>
              <w:t>rep. No. 164, 2007</w:t>
            </w:r>
          </w:p>
        </w:tc>
      </w:tr>
      <w:tr w:rsidR="00214984" w:rsidRPr="00D52400" w14:paraId="1424FA73" w14:textId="77777777" w:rsidTr="007C5645">
        <w:tc>
          <w:tcPr>
            <w:tcW w:w="2410" w:type="dxa"/>
          </w:tcPr>
          <w:p w14:paraId="02847AB0" w14:textId="59E2CC36"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865</w:t>
            </w:r>
            <w:r w:rsidRPr="00D52400">
              <w:rPr>
                <w:szCs w:val="16"/>
              </w:rPr>
              <w:tab/>
            </w:r>
          </w:p>
        </w:tc>
        <w:tc>
          <w:tcPr>
            <w:tcW w:w="4678" w:type="dxa"/>
          </w:tcPr>
          <w:p w14:paraId="2F636BA2" w14:textId="77777777" w:rsidR="00214984" w:rsidRPr="00D52400" w:rsidRDefault="00214984" w:rsidP="00214984">
            <w:pPr>
              <w:pStyle w:val="ENoteTableText"/>
              <w:rPr>
                <w:szCs w:val="16"/>
              </w:rPr>
            </w:pPr>
            <w:r w:rsidRPr="00D52400">
              <w:rPr>
                <w:szCs w:val="16"/>
              </w:rPr>
              <w:t>ad. No. 108, 1998</w:t>
            </w:r>
          </w:p>
        </w:tc>
      </w:tr>
      <w:tr w:rsidR="00214984" w:rsidRPr="00D52400" w14:paraId="051E904D" w14:textId="77777777" w:rsidTr="007C5645">
        <w:tc>
          <w:tcPr>
            <w:tcW w:w="2410" w:type="dxa"/>
          </w:tcPr>
          <w:p w14:paraId="69A8DB07" w14:textId="77777777" w:rsidR="00214984" w:rsidRPr="00D52400" w:rsidRDefault="00214984" w:rsidP="00214984">
            <w:pPr>
              <w:pStyle w:val="ENoteTableText"/>
              <w:rPr>
                <w:szCs w:val="16"/>
              </w:rPr>
            </w:pPr>
          </w:p>
        </w:tc>
        <w:tc>
          <w:tcPr>
            <w:tcW w:w="4678" w:type="dxa"/>
          </w:tcPr>
          <w:p w14:paraId="0DE77FCD" w14:textId="77777777" w:rsidR="00214984" w:rsidRPr="00D52400" w:rsidRDefault="00214984" w:rsidP="00214984">
            <w:pPr>
              <w:pStyle w:val="ENoteTableText"/>
              <w:rPr>
                <w:szCs w:val="16"/>
              </w:rPr>
            </w:pPr>
            <w:r w:rsidRPr="00D52400">
              <w:rPr>
                <w:szCs w:val="16"/>
              </w:rPr>
              <w:t>am. No. 58, 2005; No. 88, 2009</w:t>
            </w:r>
          </w:p>
        </w:tc>
      </w:tr>
      <w:tr w:rsidR="00214984" w:rsidRPr="00D52400" w14:paraId="411A81FF" w14:textId="77777777" w:rsidTr="007C5645">
        <w:tc>
          <w:tcPr>
            <w:tcW w:w="2410" w:type="dxa"/>
          </w:tcPr>
          <w:p w14:paraId="00928FA0" w14:textId="77777777" w:rsidR="00214984" w:rsidRPr="00D52400" w:rsidRDefault="00214984" w:rsidP="00214984">
            <w:pPr>
              <w:pStyle w:val="ENoteTableText"/>
              <w:rPr>
                <w:szCs w:val="16"/>
              </w:rPr>
            </w:pPr>
          </w:p>
        </w:tc>
        <w:tc>
          <w:tcPr>
            <w:tcW w:w="4678" w:type="dxa"/>
          </w:tcPr>
          <w:p w14:paraId="119CA2B4" w14:textId="77777777" w:rsidR="00214984" w:rsidRPr="00D52400" w:rsidRDefault="00214984" w:rsidP="00214984">
            <w:pPr>
              <w:pStyle w:val="ENoteTableText"/>
              <w:rPr>
                <w:szCs w:val="16"/>
              </w:rPr>
            </w:pPr>
            <w:r w:rsidRPr="00D52400">
              <w:rPr>
                <w:szCs w:val="16"/>
              </w:rPr>
              <w:t>rep. No. 164, 2007</w:t>
            </w:r>
          </w:p>
        </w:tc>
      </w:tr>
      <w:tr w:rsidR="00214984" w:rsidRPr="00D52400" w14:paraId="2EE2DEE9" w14:textId="77777777" w:rsidTr="007C5645">
        <w:tc>
          <w:tcPr>
            <w:tcW w:w="2410" w:type="dxa"/>
          </w:tcPr>
          <w:p w14:paraId="30F9F83B" w14:textId="491F05C8"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870</w:t>
            </w:r>
            <w:r w:rsidRPr="00D52400">
              <w:rPr>
                <w:szCs w:val="16"/>
              </w:rPr>
              <w:tab/>
            </w:r>
          </w:p>
        </w:tc>
        <w:tc>
          <w:tcPr>
            <w:tcW w:w="4678" w:type="dxa"/>
          </w:tcPr>
          <w:p w14:paraId="00B4B07A" w14:textId="77777777" w:rsidR="00214984" w:rsidRPr="00D52400" w:rsidRDefault="00214984" w:rsidP="00214984">
            <w:pPr>
              <w:pStyle w:val="ENoteTableText"/>
              <w:rPr>
                <w:szCs w:val="16"/>
              </w:rPr>
            </w:pPr>
            <w:r w:rsidRPr="00D52400">
              <w:rPr>
                <w:szCs w:val="16"/>
              </w:rPr>
              <w:t>ad. No. 108, 1998</w:t>
            </w:r>
          </w:p>
        </w:tc>
      </w:tr>
      <w:tr w:rsidR="00214984" w:rsidRPr="00D52400" w14:paraId="3C6A8FE5" w14:textId="77777777" w:rsidTr="007C5645">
        <w:tc>
          <w:tcPr>
            <w:tcW w:w="2410" w:type="dxa"/>
          </w:tcPr>
          <w:p w14:paraId="508E5907" w14:textId="77777777" w:rsidR="00214984" w:rsidRPr="00D52400" w:rsidRDefault="00214984" w:rsidP="00214984">
            <w:pPr>
              <w:pStyle w:val="ENoteTableText"/>
              <w:rPr>
                <w:szCs w:val="16"/>
              </w:rPr>
            </w:pPr>
          </w:p>
        </w:tc>
        <w:tc>
          <w:tcPr>
            <w:tcW w:w="4678" w:type="dxa"/>
          </w:tcPr>
          <w:p w14:paraId="7FFA3259" w14:textId="77777777" w:rsidR="00214984" w:rsidRPr="00D52400" w:rsidRDefault="00214984" w:rsidP="00214984">
            <w:pPr>
              <w:pStyle w:val="ENoteTableText"/>
              <w:rPr>
                <w:szCs w:val="16"/>
              </w:rPr>
            </w:pPr>
            <w:r w:rsidRPr="00D52400">
              <w:rPr>
                <w:szCs w:val="16"/>
              </w:rPr>
              <w:t>rep. No. 164, 2007</w:t>
            </w:r>
          </w:p>
        </w:tc>
      </w:tr>
      <w:tr w:rsidR="00214984" w:rsidRPr="00D52400" w14:paraId="39B3FFD8" w14:textId="77777777" w:rsidTr="007C5645">
        <w:tc>
          <w:tcPr>
            <w:tcW w:w="2410" w:type="dxa"/>
          </w:tcPr>
          <w:p w14:paraId="5F1F1EEE" w14:textId="6189BDED"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872</w:t>
            </w:r>
            <w:r w:rsidRPr="00D52400">
              <w:rPr>
                <w:szCs w:val="16"/>
              </w:rPr>
              <w:tab/>
            </w:r>
          </w:p>
        </w:tc>
        <w:tc>
          <w:tcPr>
            <w:tcW w:w="4678" w:type="dxa"/>
          </w:tcPr>
          <w:p w14:paraId="47F26907" w14:textId="77777777" w:rsidR="00214984" w:rsidRPr="00D52400" w:rsidRDefault="00214984" w:rsidP="00214984">
            <w:pPr>
              <w:pStyle w:val="ENoteTableText"/>
              <w:rPr>
                <w:szCs w:val="16"/>
              </w:rPr>
            </w:pPr>
            <w:r w:rsidRPr="00D52400">
              <w:rPr>
                <w:szCs w:val="16"/>
              </w:rPr>
              <w:t>ad. No. 66, 2000</w:t>
            </w:r>
          </w:p>
        </w:tc>
      </w:tr>
      <w:tr w:rsidR="00214984" w:rsidRPr="00D52400" w14:paraId="1D73C54A" w14:textId="77777777" w:rsidTr="007C5645">
        <w:tc>
          <w:tcPr>
            <w:tcW w:w="2410" w:type="dxa"/>
          </w:tcPr>
          <w:p w14:paraId="496AD430" w14:textId="77777777" w:rsidR="00214984" w:rsidRPr="00D52400" w:rsidRDefault="00214984" w:rsidP="00214984">
            <w:pPr>
              <w:pStyle w:val="ENoteTableText"/>
              <w:rPr>
                <w:szCs w:val="16"/>
              </w:rPr>
            </w:pPr>
          </w:p>
        </w:tc>
        <w:tc>
          <w:tcPr>
            <w:tcW w:w="4678" w:type="dxa"/>
          </w:tcPr>
          <w:p w14:paraId="225B23A9" w14:textId="77777777" w:rsidR="00214984" w:rsidRPr="00D52400" w:rsidRDefault="00214984" w:rsidP="00214984">
            <w:pPr>
              <w:pStyle w:val="ENoteTableText"/>
              <w:rPr>
                <w:szCs w:val="16"/>
              </w:rPr>
            </w:pPr>
            <w:r w:rsidRPr="00D52400">
              <w:rPr>
                <w:szCs w:val="16"/>
              </w:rPr>
              <w:t>am. No. 55, 2001; No. 58, 2006; No. 79, 2007</w:t>
            </w:r>
          </w:p>
        </w:tc>
      </w:tr>
      <w:tr w:rsidR="00214984" w:rsidRPr="00D52400" w14:paraId="0F162D08" w14:textId="77777777" w:rsidTr="007C5645">
        <w:tc>
          <w:tcPr>
            <w:tcW w:w="2410" w:type="dxa"/>
          </w:tcPr>
          <w:p w14:paraId="7D6478E0" w14:textId="77777777" w:rsidR="00214984" w:rsidRPr="00D52400" w:rsidRDefault="00214984" w:rsidP="00214984">
            <w:pPr>
              <w:pStyle w:val="ENoteTableText"/>
              <w:rPr>
                <w:szCs w:val="16"/>
              </w:rPr>
            </w:pPr>
          </w:p>
        </w:tc>
        <w:tc>
          <w:tcPr>
            <w:tcW w:w="4678" w:type="dxa"/>
          </w:tcPr>
          <w:p w14:paraId="127E3724" w14:textId="77777777" w:rsidR="00214984" w:rsidRPr="00D52400" w:rsidRDefault="00214984" w:rsidP="00214984">
            <w:pPr>
              <w:pStyle w:val="ENoteTableText"/>
              <w:rPr>
                <w:szCs w:val="16"/>
              </w:rPr>
            </w:pPr>
            <w:r w:rsidRPr="00D52400">
              <w:rPr>
                <w:szCs w:val="16"/>
              </w:rPr>
              <w:t>rep. No. 164, 2007</w:t>
            </w:r>
          </w:p>
        </w:tc>
      </w:tr>
      <w:tr w:rsidR="00214984" w:rsidRPr="00D52400" w14:paraId="08471251" w14:textId="77777777" w:rsidTr="007C5645">
        <w:tc>
          <w:tcPr>
            <w:tcW w:w="2410" w:type="dxa"/>
          </w:tcPr>
          <w:p w14:paraId="60CA5449" w14:textId="73FF62AF" w:rsidR="00214984" w:rsidRPr="00D52400" w:rsidRDefault="00214984" w:rsidP="00214984">
            <w:pPr>
              <w:pStyle w:val="ENoteTableText"/>
              <w:tabs>
                <w:tab w:val="center" w:leader="dot" w:pos="2268"/>
              </w:tabs>
              <w:rPr>
                <w:szCs w:val="16"/>
              </w:rPr>
            </w:pPr>
            <w:r w:rsidRPr="00D52400">
              <w:rPr>
                <w:szCs w:val="16"/>
              </w:rPr>
              <w:t>s. 375</w:t>
            </w:r>
            <w:r w:rsidR="00CF6AC6">
              <w:rPr>
                <w:szCs w:val="16"/>
              </w:rPr>
              <w:noBreakHyphen/>
            </w:r>
            <w:r w:rsidRPr="00D52400">
              <w:rPr>
                <w:szCs w:val="16"/>
              </w:rPr>
              <w:t>875</w:t>
            </w:r>
            <w:r w:rsidRPr="00D52400">
              <w:rPr>
                <w:szCs w:val="16"/>
              </w:rPr>
              <w:tab/>
            </w:r>
          </w:p>
        </w:tc>
        <w:tc>
          <w:tcPr>
            <w:tcW w:w="4678" w:type="dxa"/>
          </w:tcPr>
          <w:p w14:paraId="4D106031" w14:textId="77777777" w:rsidR="00214984" w:rsidRPr="00D52400" w:rsidRDefault="00214984" w:rsidP="00214984">
            <w:pPr>
              <w:pStyle w:val="ENoteTableText"/>
              <w:rPr>
                <w:szCs w:val="16"/>
              </w:rPr>
            </w:pPr>
            <w:r w:rsidRPr="00D52400">
              <w:rPr>
                <w:szCs w:val="16"/>
              </w:rPr>
              <w:t>ad. No. 108, 1998</w:t>
            </w:r>
          </w:p>
        </w:tc>
      </w:tr>
      <w:tr w:rsidR="00214984" w:rsidRPr="00D52400" w14:paraId="5D3385A0" w14:textId="77777777" w:rsidTr="007C5645">
        <w:tc>
          <w:tcPr>
            <w:tcW w:w="2410" w:type="dxa"/>
          </w:tcPr>
          <w:p w14:paraId="29967116" w14:textId="77777777" w:rsidR="00214984" w:rsidRPr="00D52400" w:rsidRDefault="00214984" w:rsidP="00214984">
            <w:pPr>
              <w:pStyle w:val="ENoteTableText"/>
              <w:tabs>
                <w:tab w:val="center" w:leader="dot" w:pos="2268"/>
              </w:tabs>
              <w:rPr>
                <w:szCs w:val="16"/>
              </w:rPr>
            </w:pPr>
          </w:p>
        </w:tc>
        <w:tc>
          <w:tcPr>
            <w:tcW w:w="4678" w:type="dxa"/>
          </w:tcPr>
          <w:p w14:paraId="0B7D33A9" w14:textId="77777777" w:rsidR="00214984" w:rsidRPr="00D52400" w:rsidRDefault="00214984" w:rsidP="00214984">
            <w:pPr>
              <w:pStyle w:val="ENoteTableText"/>
              <w:rPr>
                <w:szCs w:val="16"/>
              </w:rPr>
            </w:pPr>
            <w:r w:rsidRPr="00D52400">
              <w:rPr>
                <w:szCs w:val="16"/>
              </w:rPr>
              <w:t>am. No. 58, 2005</w:t>
            </w:r>
          </w:p>
        </w:tc>
      </w:tr>
      <w:tr w:rsidR="00214984" w:rsidRPr="00D52400" w14:paraId="6707C2A6" w14:textId="77777777" w:rsidTr="007C5645">
        <w:tc>
          <w:tcPr>
            <w:tcW w:w="2410" w:type="dxa"/>
          </w:tcPr>
          <w:p w14:paraId="1C9A43E9" w14:textId="77777777" w:rsidR="00214984" w:rsidRPr="00D52400" w:rsidRDefault="00214984" w:rsidP="00214984">
            <w:pPr>
              <w:pStyle w:val="ENoteTableText"/>
              <w:rPr>
                <w:szCs w:val="16"/>
              </w:rPr>
            </w:pPr>
          </w:p>
        </w:tc>
        <w:tc>
          <w:tcPr>
            <w:tcW w:w="4678" w:type="dxa"/>
          </w:tcPr>
          <w:p w14:paraId="652C13FD" w14:textId="77777777" w:rsidR="00214984" w:rsidRPr="00D52400" w:rsidRDefault="00214984" w:rsidP="00214984">
            <w:pPr>
              <w:pStyle w:val="ENoteTableText"/>
              <w:rPr>
                <w:szCs w:val="16"/>
              </w:rPr>
            </w:pPr>
            <w:r w:rsidRPr="00D52400">
              <w:rPr>
                <w:szCs w:val="16"/>
              </w:rPr>
              <w:t>rep. No. 164, 2007</w:t>
            </w:r>
          </w:p>
        </w:tc>
      </w:tr>
      <w:tr w:rsidR="00214984" w:rsidRPr="00D52400" w14:paraId="2F118209" w14:textId="77777777" w:rsidTr="007C5645">
        <w:tc>
          <w:tcPr>
            <w:tcW w:w="2410" w:type="dxa"/>
          </w:tcPr>
          <w:p w14:paraId="2FC3502B" w14:textId="03577DBD" w:rsidR="00214984" w:rsidRPr="00D52400" w:rsidRDefault="00214984" w:rsidP="00214984">
            <w:pPr>
              <w:pStyle w:val="ENoteTableText"/>
              <w:tabs>
                <w:tab w:val="center" w:leader="dot" w:pos="2268"/>
              </w:tabs>
              <w:rPr>
                <w:szCs w:val="16"/>
              </w:rPr>
            </w:pPr>
            <w:r w:rsidRPr="00D52400">
              <w:rPr>
                <w:szCs w:val="16"/>
              </w:rPr>
              <w:lastRenderedPageBreak/>
              <w:t>s. 375</w:t>
            </w:r>
            <w:r w:rsidR="00CF6AC6">
              <w:rPr>
                <w:szCs w:val="16"/>
              </w:rPr>
              <w:noBreakHyphen/>
            </w:r>
            <w:r w:rsidRPr="00D52400">
              <w:rPr>
                <w:szCs w:val="16"/>
              </w:rPr>
              <w:t>880</w:t>
            </w:r>
            <w:r w:rsidRPr="00D52400">
              <w:rPr>
                <w:szCs w:val="16"/>
              </w:rPr>
              <w:tab/>
            </w:r>
          </w:p>
        </w:tc>
        <w:tc>
          <w:tcPr>
            <w:tcW w:w="4678" w:type="dxa"/>
          </w:tcPr>
          <w:p w14:paraId="72E750BE" w14:textId="77777777" w:rsidR="00214984" w:rsidRPr="00D52400" w:rsidRDefault="00214984" w:rsidP="00214984">
            <w:pPr>
              <w:pStyle w:val="ENoteTableText"/>
              <w:rPr>
                <w:szCs w:val="16"/>
              </w:rPr>
            </w:pPr>
            <w:r w:rsidRPr="00D52400">
              <w:rPr>
                <w:szCs w:val="16"/>
              </w:rPr>
              <w:t>ad. No. 108, 1998</w:t>
            </w:r>
          </w:p>
        </w:tc>
      </w:tr>
      <w:tr w:rsidR="00214984" w:rsidRPr="00D52400" w14:paraId="79309028" w14:textId="77777777" w:rsidTr="007C5645">
        <w:tc>
          <w:tcPr>
            <w:tcW w:w="2410" w:type="dxa"/>
          </w:tcPr>
          <w:p w14:paraId="4DB6543B" w14:textId="77777777" w:rsidR="00214984" w:rsidRPr="00D52400" w:rsidRDefault="00214984" w:rsidP="00214984">
            <w:pPr>
              <w:pStyle w:val="ENoteTableText"/>
              <w:rPr>
                <w:szCs w:val="16"/>
              </w:rPr>
            </w:pPr>
          </w:p>
        </w:tc>
        <w:tc>
          <w:tcPr>
            <w:tcW w:w="4678" w:type="dxa"/>
          </w:tcPr>
          <w:p w14:paraId="66CA47C7" w14:textId="77777777" w:rsidR="00214984" w:rsidRPr="00D52400" w:rsidRDefault="00214984" w:rsidP="00214984">
            <w:pPr>
              <w:pStyle w:val="ENoteTableText"/>
              <w:rPr>
                <w:szCs w:val="16"/>
              </w:rPr>
            </w:pPr>
            <w:r w:rsidRPr="00D52400">
              <w:rPr>
                <w:szCs w:val="16"/>
              </w:rPr>
              <w:t>am. No. 58, 2006</w:t>
            </w:r>
          </w:p>
        </w:tc>
      </w:tr>
      <w:tr w:rsidR="00214984" w:rsidRPr="00D52400" w14:paraId="27C8C2FD" w14:textId="77777777" w:rsidTr="007C5645">
        <w:tc>
          <w:tcPr>
            <w:tcW w:w="2410" w:type="dxa"/>
          </w:tcPr>
          <w:p w14:paraId="571739D4" w14:textId="77777777" w:rsidR="00214984" w:rsidRPr="00D52400" w:rsidRDefault="00214984" w:rsidP="00214984">
            <w:pPr>
              <w:pStyle w:val="ENoteTableText"/>
              <w:rPr>
                <w:szCs w:val="16"/>
              </w:rPr>
            </w:pPr>
          </w:p>
        </w:tc>
        <w:tc>
          <w:tcPr>
            <w:tcW w:w="4678" w:type="dxa"/>
          </w:tcPr>
          <w:p w14:paraId="3112580D" w14:textId="77777777" w:rsidR="00214984" w:rsidRPr="00D52400" w:rsidRDefault="00214984" w:rsidP="00214984">
            <w:pPr>
              <w:pStyle w:val="ENoteTableText"/>
              <w:rPr>
                <w:szCs w:val="16"/>
              </w:rPr>
            </w:pPr>
            <w:r w:rsidRPr="00D52400">
              <w:rPr>
                <w:szCs w:val="16"/>
              </w:rPr>
              <w:t>rep. No. 164, 2007</w:t>
            </w:r>
          </w:p>
        </w:tc>
      </w:tr>
      <w:tr w:rsidR="00214984" w:rsidRPr="00D52400" w14:paraId="7416FE27" w14:textId="77777777" w:rsidTr="007C5645">
        <w:tc>
          <w:tcPr>
            <w:tcW w:w="2410" w:type="dxa"/>
          </w:tcPr>
          <w:p w14:paraId="5BED3CB3" w14:textId="0B7270E6" w:rsidR="00214984" w:rsidRPr="00D52400" w:rsidRDefault="00214984" w:rsidP="00214984">
            <w:pPr>
              <w:pStyle w:val="ENoteTableText"/>
              <w:tabs>
                <w:tab w:val="center" w:leader="dot" w:pos="2268"/>
              </w:tabs>
              <w:rPr>
                <w:szCs w:val="16"/>
              </w:rPr>
            </w:pPr>
            <w:r w:rsidRPr="00D52400">
              <w:rPr>
                <w:szCs w:val="16"/>
              </w:rPr>
              <w:t>Link note to s. 375</w:t>
            </w:r>
            <w:r w:rsidR="00CF6AC6">
              <w:rPr>
                <w:szCs w:val="16"/>
              </w:rPr>
              <w:noBreakHyphen/>
            </w:r>
            <w:r w:rsidRPr="00D52400">
              <w:rPr>
                <w:szCs w:val="16"/>
              </w:rPr>
              <w:t>880</w:t>
            </w:r>
            <w:r w:rsidRPr="00D52400">
              <w:rPr>
                <w:szCs w:val="16"/>
              </w:rPr>
              <w:tab/>
            </w:r>
          </w:p>
        </w:tc>
        <w:tc>
          <w:tcPr>
            <w:tcW w:w="4678" w:type="dxa"/>
          </w:tcPr>
          <w:p w14:paraId="373E823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54, 1999</w:t>
            </w:r>
          </w:p>
        </w:tc>
      </w:tr>
      <w:tr w:rsidR="00214984" w:rsidRPr="00D52400" w14:paraId="744536CE" w14:textId="77777777" w:rsidTr="007C5645">
        <w:tc>
          <w:tcPr>
            <w:tcW w:w="2410" w:type="dxa"/>
          </w:tcPr>
          <w:p w14:paraId="31210D83" w14:textId="77777777" w:rsidR="00214984" w:rsidRPr="00D52400" w:rsidRDefault="00214984" w:rsidP="00214984">
            <w:pPr>
              <w:pStyle w:val="ENoteTableText"/>
              <w:rPr>
                <w:szCs w:val="16"/>
              </w:rPr>
            </w:pPr>
          </w:p>
        </w:tc>
        <w:tc>
          <w:tcPr>
            <w:tcW w:w="4678" w:type="dxa"/>
          </w:tcPr>
          <w:p w14:paraId="5C10316E" w14:textId="77777777" w:rsidR="00214984" w:rsidRPr="00D52400" w:rsidRDefault="00214984" w:rsidP="00214984">
            <w:pPr>
              <w:pStyle w:val="ENoteTableText"/>
              <w:rPr>
                <w:szCs w:val="16"/>
              </w:rPr>
            </w:pPr>
            <w:r w:rsidRPr="00D52400">
              <w:rPr>
                <w:szCs w:val="16"/>
              </w:rPr>
              <w:t>rep. No. 27, 2002</w:t>
            </w:r>
          </w:p>
        </w:tc>
      </w:tr>
      <w:tr w:rsidR="00214984" w:rsidRPr="00D52400" w14:paraId="5A48979D" w14:textId="77777777" w:rsidTr="007C5645">
        <w:tc>
          <w:tcPr>
            <w:tcW w:w="2410" w:type="dxa"/>
          </w:tcPr>
          <w:p w14:paraId="1E54619E" w14:textId="77777777" w:rsidR="00214984" w:rsidRPr="00D52400" w:rsidRDefault="00214984" w:rsidP="00214984">
            <w:pPr>
              <w:pStyle w:val="ENoteTableText"/>
              <w:keepNext/>
              <w:rPr>
                <w:szCs w:val="16"/>
              </w:rPr>
            </w:pPr>
            <w:r w:rsidRPr="00D52400">
              <w:rPr>
                <w:b/>
                <w:szCs w:val="16"/>
              </w:rPr>
              <w:t>Division 376</w:t>
            </w:r>
          </w:p>
        </w:tc>
        <w:tc>
          <w:tcPr>
            <w:tcW w:w="4678" w:type="dxa"/>
          </w:tcPr>
          <w:p w14:paraId="2631A9B7" w14:textId="77777777" w:rsidR="00214984" w:rsidRPr="00D52400" w:rsidRDefault="00214984" w:rsidP="00214984">
            <w:pPr>
              <w:pStyle w:val="ENoteTableText"/>
              <w:rPr>
                <w:szCs w:val="16"/>
              </w:rPr>
            </w:pPr>
          </w:p>
        </w:tc>
      </w:tr>
      <w:tr w:rsidR="00214984" w:rsidRPr="00D52400" w14:paraId="08A03EE1" w14:textId="77777777" w:rsidTr="007C5645">
        <w:tc>
          <w:tcPr>
            <w:tcW w:w="2410" w:type="dxa"/>
          </w:tcPr>
          <w:p w14:paraId="2DED3C7A" w14:textId="77777777" w:rsidR="00214984" w:rsidRPr="00D52400" w:rsidRDefault="00214984" w:rsidP="00214984">
            <w:pPr>
              <w:pStyle w:val="ENoteTableText"/>
              <w:tabs>
                <w:tab w:val="center" w:leader="dot" w:pos="2268"/>
              </w:tabs>
              <w:rPr>
                <w:szCs w:val="16"/>
              </w:rPr>
            </w:pPr>
            <w:r w:rsidRPr="00D52400">
              <w:rPr>
                <w:szCs w:val="16"/>
              </w:rPr>
              <w:t>Division 376</w:t>
            </w:r>
            <w:r w:rsidRPr="00D52400">
              <w:rPr>
                <w:szCs w:val="16"/>
              </w:rPr>
              <w:tab/>
            </w:r>
          </w:p>
        </w:tc>
        <w:tc>
          <w:tcPr>
            <w:tcW w:w="4678" w:type="dxa"/>
          </w:tcPr>
          <w:p w14:paraId="0135D104" w14:textId="77777777" w:rsidR="00214984" w:rsidRPr="00D52400" w:rsidRDefault="00214984" w:rsidP="00214984">
            <w:pPr>
              <w:pStyle w:val="ENoteTableText"/>
              <w:rPr>
                <w:szCs w:val="16"/>
              </w:rPr>
            </w:pPr>
            <w:r w:rsidRPr="00D52400">
              <w:rPr>
                <w:szCs w:val="16"/>
              </w:rPr>
              <w:t>ad. No. 27, 2002</w:t>
            </w:r>
          </w:p>
        </w:tc>
      </w:tr>
      <w:tr w:rsidR="00214984" w:rsidRPr="00D52400" w14:paraId="712036C7" w14:textId="77777777" w:rsidTr="007C5645">
        <w:tc>
          <w:tcPr>
            <w:tcW w:w="2410" w:type="dxa"/>
          </w:tcPr>
          <w:p w14:paraId="0698E89A" w14:textId="77777777" w:rsidR="00214984" w:rsidRPr="00D52400" w:rsidRDefault="00214984" w:rsidP="00214984">
            <w:pPr>
              <w:pStyle w:val="ENoteTableText"/>
              <w:rPr>
                <w:szCs w:val="16"/>
              </w:rPr>
            </w:pPr>
          </w:p>
        </w:tc>
        <w:tc>
          <w:tcPr>
            <w:tcW w:w="4678" w:type="dxa"/>
          </w:tcPr>
          <w:p w14:paraId="33201707"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27FF0DB5" w14:textId="77777777" w:rsidTr="007C5645">
        <w:tc>
          <w:tcPr>
            <w:tcW w:w="2410" w:type="dxa"/>
          </w:tcPr>
          <w:p w14:paraId="7BE26092" w14:textId="02F78C49" w:rsidR="00214984" w:rsidRPr="00D52400" w:rsidRDefault="00214984" w:rsidP="00214984">
            <w:pPr>
              <w:pStyle w:val="ENoteTableText"/>
              <w:keepNext/>
              <w:keepLines/>
              <w:rPr>
                <w:szCs w:val="16"/>
              </w:rPr>
            </w:pPr>
            <w:r w:rsidRPr="00D52400">
              <w:rPr>
                <w:b/>
                <w:szCs w:val="16"/>
              </w:rPr>
              <w:t>Subdivision 376</w:t>
            </w:r>
            <w:r w:rsidR="00CF6AC6">
              <w:rPr>
                <w:b/>
                <w:szCs w:val="16"/>
              </w:rPr>
              <w:noBreakHyphen/>
            </w:r>
            <w:r w:rsidRPr="00D52400">
              <w:rPr>
                <w:b/>
                <w:szCs w:val="16"/>
              </w:rPr>
              <w:t>A</w:t>
            </w:r>
          </w:p>
        </w:tc>
        <w:tc>
          <w:tcPr>
            <w:tcW w:w="4678" w:type="dxa"/>
          </w:tcPr>
          <w:p w14:paraId="369FB567" w14:textId="77777777" w:rsidR="00214984" w:rsidRPr="00D52400" w:rsidRDefault="00214984" w:rsidP="00214984">
            <w:pPr>
              <w:pStyle w:val="ENoteTableText"/>
              <w:rPr>
                <w:szCs w:val="16"/>
              </w:rPr>
            </w:pPr>
          </w:p>
        </w:tc>
      </w:tr>
      <w:tr w:rsidR="00214984" w:rsidRPr="00D52400" w14:paraId="0248684C" w14:textId="77777777" w:rsidTr="007C5645">
        <w:tc>
          <w:tcPr>
            <w:tcW w:w="2410" w:type="dxa"/>
          </w:tcPr>
          <w:p w14:paraId="7EBD91B2" w14:textId="7CDCEC07"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w:t>
            </w:r>
            <w:r w:rsidRPr="00D52400">
              <w:rPr>
                <w:szCs w:val="16"/>
              </w:rPr>
              <w:tab/>
            </w:r>
          </w:p>
        </w:tc>
        <w:tc>
          <w:tcPr>
            <w:tcW w:w="4678" w:type="dxa"/>
          </w:tcPr>
          <w:p w14:paraId="498B5BAA" w14:textId="77777777" w:rsidR="00214984" w:rsidRPr="00D52400" w:rsidRDefault="00214984" w:rsidP="00214984">
            <w:pPr>
              <w:pStyle w:val="ENoteTableText"/>
              <w:rPr>
                <w:szCs w:val="16"/>
              </w:rPr>
            </w:pPr>
            <w:r w:rsidRPr="00D52400">
              <w:rPr>
                <w:szCs w:val="16"/>
              </w:rPr>
              <w:t>ad. No. 27, 2002</w:t>
            </w:r>
          </w:p>
        </w:tc>
      </w:tr>
      <w:tr w:rsidR="00214984" w:rsidRPr="00D52400" w14:paraId="59619700" w14:textId="77777777" w:rsidTr="007C5645">
        <w:tc>
          <w:tcPr>
            <w:tcW w:w="2410" w:type="dxa"/>
          </w:tcPr>
          <w:p w14:paraId="2ED5CF6D" w14:textId="77777777" w:rsidR="00214984" w:rsidRPr="00D52400" w:rsidRDefault="00214984" w:rsidP="00214984">
            <w:pPr>
              <w:pStyle w:val="ENoteTableText"/>
              <w:rPr>
                <w:szCs w:val="16"/>
              </w:rPr>
            </w:pPr>
          </w:p>
        </w:tc>
        <w:tc>
          <w:tcPr>
            <w:tcW w:w="4678" w:type="dxa"/>
          </w:tcPr>
          <w:p w14:paraId="5B835BB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592B332C" w14:textId="77777777" w:rsidTr="007C5645">
        <w:tc>
          <w:tcPr>
            <w:tcW w:w="2410" w:type="dxa"/>
          </w:tcPr>
          <w:p w14:paraId="0FEAC4F4" w14:textId="3B6428A7"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w:t>
            </w:r>
            <w:r w:rsidRPr="00D52400">
              <w:rPr>
                <w:szCs w:val="16"/>
              </w:rPr>
              <w:tab/>
            </w:r>
          </w:p>
        </w:tc>
        <w:tc>
          <w:tcPr>
            <w:tcW w:w="4678" w:type="dxa"/>
          </w:tcPr>
          <w:p w14:paraId="3C9271F9" w14:textId="77777777" w:rsidR="00214984" w:rsidRPr="00D52400" w:rsidRDefault="00214984" w:rsidP="00214984">
            <w:pPr>
              <w:pStyle w:val="ENoteTableText"/>
              <w:rPr>
                <w:szCs w:val="16"/>
              </w:rPr>
            </w:pPr>
            <w:r w:rsidRPr="00D52400">
              <w:rPr>
                <w:szCs w:val="16"/>
              </w:rPr>
              <w:t>ad No 27, 2002</w:t>
            </w:r>
          </w:p>
        </w:tc>
      </w:tr>
      <w:tr w:rsidR="00214984" w:rsidRPr="00D52400" w14:paraId="457774EF" w14:textId="77777777" w:rsidTr="007C5645">
        <w:tc>
          <w:tcPr>
            <w:tcW w:w="2410" w:type="dxa"/>
          </w:tcPr>
          <w:p w14:paraId="69571764" w14:textId="77777777" w:rsidR="00214984" w:rsidRPr="00D52400" w:rsidRDefault="00214984" w:rsidP="00214984">
            <w:pPr>
              <w:pStyle w:val="ENoteTableText"/>
              <w:rPr>
                <w:szCs w:val="16"/>
              </w:rPr>
            </w:pPr>
          </w:p>
        </w:tc>
        <w:tc>
          <w:tcPr>
            <w:tcW w:w="4678" w:type="dxa"/>
          </w:tcPr>
          <w:p w14:paraId="4D29538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164, 2007</w:t>
            </w:r>
          </w:p>
        </w:tc>
      </w:tr>
      <w:tr w:rsidR="00214984" w:rsidRPr="00D52400" w14:paraId="56FFE62C" w14:textId="77777777" w:rsidTr="007C5645">
        <w:tc>
          <w:tcPr>
            <w:tcW w:w="2410" w:type="dxa"/>
          </w:tcPr>
          <w:p w14:paraId="12CDC274" w14:textId="77777777" w:rsidR="00214984" w:rsidRPr="00D52400" w:rsidRDefault="00214984" w:rsidP="00214984">
            <w:pPr>
              <w:pStyle w:val="ENoteTableText"/>
              <w:rPr>
                <w:szCs w:val="16"/>
              </w:rPr>
            </w:pPr>
          </w:p>
        </w:tc>
        <w:tc>
          <w:tcPr>
            <w:tcW w:w="4678" w:type="dxa"/>
          </w:tcPr>
          <w:p w14:paraId="7AA99682" w14:textId="77777777" w:rsidR="00214984" w:rsidRPr="00D52400" w:rsidRDefault="00214984" w:rsidP="00214984">
            <w:pPr>
              <w:pStyle w:val="ENoteTableText"/>
              <w:rPr>
                <w:szCs w:val="16"/>
              </w:rPr>
            </w:pPr>
            <w:r w:rsidRPr="00D52400">
              <w:rPr>
                <w:szCs w:val="16"/>
              </w:rPr>
              <w:t>am No 147, 2011; No 127, 2021</w:t>
            </w:r>
          </w:p>
        </w:tc>
      </w:tr>
      <w:tr w:rsidR="00214984" w:rsidRPr="00D52400" w14:paraId="4EA55A6B" w14:textId="77777777" w:rsidTr="007C5645">
        <w:tc>
          <w:tcPr>
            <w:tcW w:w="2410" w:type="dxa"/>
          </w:tcPr>
          <w:p w14:paraId="322E0405" w14:textId="02A730E5"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5</w:t>
            </w:r>
            <w:r w:rsidRPr="00D52400">
              <w:rPr>
                <w:szCs w:val="16"/>
              </w:rPr>
              <w:tab/>
            </w:r>
          </w:p>
        </w:tc>
        <w:tc>
          <w:tcPr>
            <w:tcW w:w="4678" w:type="dxa"/>
          </w:tcPr>
          <w:p w14:paraId="2A5D0C15" w14:textId="77777777" w:rsidR="00214984" w:rsidRPr="00D52400" w:rsidRDefault="00214984" w:rsidP="00214984">
            <w:pPr>
              <w:pStyle w:val="ENoteTableText"/>
              <w:rPr>
                <w:szCs w:val="16"/>
              </w:rPr>
            </w:pPr>
            <w:r w:rsidRPr="00D52400">
              <w:rPr>
                <w:szCs w:val="16"/>
              </w:rPr>
              <w:t>ad. No. 27, 2002</w:t>
            </w:r>
          </w:p>
        </w:tc>
      </w:tr>
      <w:tr w:rsidR="00214984" w:rsidRPr="00D52400" w14:paraId="6499621A" w14:textId="77777777" w:rsidTr="007C5645">
        <w:tc>
          <w:tcPr>
            <w:tcW w:w="2410" w:type="dxa"/>
          </w:tcPr>
          <w:p w14:paraId="388A9E14" w14:textId="77777777" w:rsidR="00214984" w:rsidRPr="00D52400" w:rsidRDefault="00214984" w:rsidP="00214984">
            <w:pPr>
              <w:pStyle w:val="ENoteTableText"/>
              <w:rPr>
                <w:szCs w:val="16"/>
              </w:rPr>
            </w:pPr>
          </w:p>
        </w:tc>
        <w:tc>
          <w:tcPr>
            <w:tcW w:w="4678" w:type="dxa"/>
          </w:tcPr>
          <w:p w14:paraId="38DF2BA0" w14:textId="77777777" w:rsidR="00214984" w:rsidRPr="00D52400" w:rsidRDefault="00214984" w:rsidP="00214984">
            <w:pPr>
              <w:pStyle w:val="ENoteTableText"/>
              <w:rPr>
                <w:szCs w:val="16"/>
              </w:rPr>
            </w:pPr>
            <w:r w:rsidRPr="00D52400">
              <w:rPr>
                <w:szCs w:val="16"/>
              </w:rPr>
              <w:t>am. No. 41, 2005</w:t>
            </w:r>
          </w:p>
        </w:tc>
      </w:tr>
      <w:tr w:rsidR="00214984" w:rsidRPr="00D52400" w14:paraId="1E7FF4CE" w14:textId="77777777" w:rsidTr="007C5645">
        <w:tc>
          <w:tcPr>
            <w:tcW w:w="2410" w:type="dxa"/>
          </w:tcPr>
          <w:p w14:paraId="6B557C80" w14:textId="77777777" w:rsidR="00214984" w:rsidRPr="00D52400" w:rsidRDefault="00214984" w:rsidP="00214984">
            <w:pPr>
              <w:pStyle w:val="ENoteTableText"/>
              <w:rPr>
                <w:szCs w:val="16"/>
              </w:rPr>
            </w:pPr>
          </w:p>
        </w:tc>
        <w:tc>
          <w:tcPr>
            <w:tcW w:w="4678" w:type="dxa"/>
          </w:tcPr>
          <w:p w14:paraId="49961A6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0D4E0F9E" w14:textId="77777777" w:rsidTr="007C5645">
        <w:tc>
          <w:tcPr>
            <w:tcW w:w="2410" w:type="dxa"/>
          </w:tcPr>
          <w:p w14:paraId="2DDF4154" w14:textId="47908C6D" w:rsidR="00214984" w:rsidRPr="00D52400" w:rsidRDefault="00214984" w:rsidP="00214984">
            <w:pPr>
              <w:pStyle w:val="ENoteTableText"/>
              <w:keepNext/>
              <w:keepLines/>
              <w:rPr>
                <w:szCs w:val="16"/>
              </w:rPr>
            </w:pPr>
            <w:r w:rsidRPr="00D52400">
              <w:rPr>
                <w:b/>
                <w:szCs w:val="16"/>
              </w:rPr>
              <w:t>Subdivision 376</w:t>
            </w:r>
            <w:r w:rsidR="00CF6AC6">
              <w:rPr>
                <w:b/>
                <w:szCs w:val="16"/>
              </w:rPr>
              <w:noBreakHyphen/>
            </w:r>
            <w:r w:rsidRPr="00D52400">
              <w:rPr>
                <w:b/>
                <w:szCs w:val="16"/>
              </w:rPr>
              <w:t>B</w:t>
            </w:r>
          </w:p>
        </w:tc>
        <w:tc>
          <w:tcPr>
            <w:tcW w:w="4678" w:type="dxa"/>
          </w:tcPr>
          <w:p w14:paraId="68D9F9B9" w14:textId="77777777" w:rsidR="00214984" w:rsidRPr="00D52400" w:rsidRDefault="00214984" w:rsidP="00214984">
            <w:pPr>
              <w:pStyle w:val="ENoteTableText"/>
              <w:rPr>
                <w:szCs w:val="16"/>
              </w:rPr>
            </w:pPr>
          </w:p>
        </w:tc>
      </w:tr>
      <w:tr w:rsidR="00214984" w:rsidRPr="00D52400" w14:paraId="0DFC6851" w14:textId="77777777" w:rsidTr="007C5645">
        <w:tc>
          <w:tcPr>
            <w:tcW w:w="2410" w:type="dxa"/>
          </w:tcPr>
          <w:p w14:paraId="06B9D8F9" w14:textId="27C4BFC1"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10</w:t>
            </w:r>
            <w:r w:rsidRPr="00D52400">
              <w:rPr>
                <w:szCs w:val="16"/>
              </w:rPr>
              <w:tab/>
            </w:r>
          </w:p>
        </w:tc>
        <w:tc>
          <w:tcPr>
            <w:tcW w:w="4678" w:type="dxa"/>
          </w:tcPr>
          <w:p w14:paraId="22C58141" w14:textId="77777777" w:rsidR="00214984" w:rsidRPr="00D52400" w:rsidRDefault="00214984" w:rsidP="00214984">
            <w:pPr>
              <w:pStyle w:val="ENoteTableText"/>
              <w:rPr>
                <w:szCs w:val="16"/>
              </w:rPr>
            </w:pPr>
            <w:r w:rsidRPr="00D52400">
              <w:rPr>
                <w:szCs w:val="16"/>
              </w:rPr>
              <w:t>ad. No. 27, 2002</w:t>
            </w:r>
          </w:p>
        </w:tc>
      </w:tr>
      <w:tr w:rsidR="00214984" w:rsidRPr="00D52400" w14:paraId="2C676105" w14:textId="77777777" w:rsidTr="007C5645">
        <w:tc>
          <w:tcPr>
            <w:tcW w:w="2410" w:type="dxa"/>
          </w:tcPr>
          <w:p w14:paraId="273AACC4" w14:textId="77777777" w:rsidR="00214984" w:rsidRPr="00D52400" w:rsidRDefault="00214984" w:rsidP="00214984">
            <w:pPr>
              <w:pStyle w:val="ENoteTableText"/>
              <w:rPr>
                <w:szCs w:val="16"/>
              </w:rPr>
            </w:pPr>
          </w:p>
        </w:tc>
        <w:tc>
          <w:tcPr>
            <w:tcW w:w="4678" w:type="dxa"/>
          </w:tcPr>
          <w:p w14:paraId="11029DA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353B0E8D" w14:textId="77777777" w:rsidTr="007C5645">
        <w:tc>
          <w:tcPr>
            <w:tcW w:w="2410" w:type="dxa"/>
          </w:tcPr>
          <w:p w14:paraId="1501C3A0" w14:textId="77777777" w:rsidR="00214984" w:rsidRPr="00D52400" w:rsidRDefault="00214984" w:rsidP="00214984">
            <w:pPr>
              <w:pStyle w:val="ENoteTableText"/>
              <w:rPr>
                <w:szCs w:val="16"/>
              </w:rPr>
            </w:pPr>
          </w:p>
        </w:tc>
        <w:tc>
          <w:tcPr>
            <w:tcW w:w="4678" w:type="dxa"/>
          </w:tcPr>
          <w:p w14:paraId="7FBA9D8C" w14:textId="77777777" w:rsidR="00214984" w:rsidRPr="00D52400" w:rsidRDefault="00214984" w:rsidP="00214984">
            <w:pPr>
              <w:pStyle w:val="ENoteTableText"/>
              <w:rPr>
                <w:szCs w:val="16"/>
              </w:rPr>
            </w:pPr>
            <w:r w:rsidRPr="00D52400">
              <w:rPr>
                <w:szCs w:val="16"/>
              </w:rPr>
              <w:t>am. No. 164, 2007; No. 42, 2009; No. 88, 2009; No. 61, 2011</w:t>
            </w:r>
          </w:p>
        </w:tc>
      </w:tr>
      <w:tr w:rsidR="00214984" w:rsidRPr="00D52400" w14:paraId="50B31631" w14:textId="77777777" w:rsidTr="007C5645">
        <w:tc>
          <w:tcPr>
            <w:tcW w:w="2410" w:type="dxa"/>
          </w:tcPr>
          <w:p w14:paraId="35AA1974" w14:textId="267AFCF0"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15</w:t>
            </w:r>
            <w:r w:rsidRPr="00D52400">
              <w:rPr>
                <w:szCs w:val="16"/>
              </w:rPr>
              <w:tab/>
            </w:r>
          </w:p>
        </w:tc>
        <w:tc>
          <w:tcPr>
            <w:tcW w:w="4678" w:type="dxa"/>
          </w:tcPr>
          <w:p w14:paraId="599F5600" w14:textId="77777777" w:rsidR="00214984" w:rsidRPr="00D52400" w:rsidRDefault="00214984" w:rsidP="00214984">
            <w:pPr>
              <w:pStyle w:val="ENoteTableText"/>
              <w:rPr>
                <w:szCs w:val="16"/>
              </w:rPr>
            </w:pPr>
            <w:r w:rsidRPr="00D52400">
              <w:rPr>
                <w:szCs w:val="16"/>
              </w:rPr>
              <w:t>ad. No. 27, 2002</w:t>
            </w:r>
          </w:p>
        </w:tc>
      </w:tr>
      <w:tr w:rsidR="00214984" w:rsidRPr="00D52400" w14:paraId="45F2C657" w14:textId="77777777" w:rsidTr="007C5645">
        <w:tc>
          <w:tcPr>
            <w:tcW w:w="2410" w:type="dxa"/>
          </w:tcPr>
          <w:p w14:paraId="016727A0" w14:textId="77777777" w:rsidR="00214984" w:rsidRPr="00D52400" w:rsidRDefault="00214984" w:rsidP="00214984">
            <w:pPr>
              <w:pStyle w:val="ENoteTableText"/>
              <w:rPr>
                <w:szCs w:val="16"/>
              </w:rPr>
            </w:pPr>
          </w:p>
        </w:tc>
        <w:tc>
          <w:tcPr>
            <w:tcW w:w="4678" w:type="dxa"/>
          </w:tcPr>
          <w:p w14:paraId="6D67E616" w14:textId="77777777" w:rsidR="00214984" w:rsidRPr="00D52400" w:rsidRDefault="00214984" w:rsidP="00214984">
            <w:pPr>
              <w:pStyle w:val="ENoteTableText"/>
              <w:rPr>
                <w:szCs w:val="16"/>
              </w:rPr>
            </w:pPr>
            <w:r w:rsidRPr="00D52400">
              <w:rPr>
                <w:szCs w:val="16"/>
              </w:rPr>
              <w:t>am. Nos. 41 and 162, 2005</w:t>
            </w:r>
          </w:p>
        </w:tc>
      </w:tr>
      <w:tr w:rsidR="00214984" w:rsidRPr="00D52400" w14:paraId="09F53C02" w14:textId="77777777" w:rsidTr="007C5645">
        <w:tc>
          <w:tcPr>
            <w:tcW w:w="2410" w:type="dxa"/>
          </w:tcPr>
          <w:p w14:paraId="0DAFCFA6" w14:textId="77777777" w:rsidR="00214984" w:rsidRPr="00D52400" w:rsidRDefault="00214984" w:rsidP="00214984">
            <w:pPr>
              <w:pStyle w:val="ENoteTableText"/>
              <w:rPr>
                <w:szCs w:val="16"/>
              </w:rPr>
            </w:pPr>
          </w:p>
        </w:tc>
        <w:tc>
          <w:tcPr>
            <w:tcW w:w="4678" w:type="dxa"/>
          </w:tcPr>
          <w:p w14:paraId="2CBDD73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2AD64DCA" w14:textId="77777777" w:rsidTr="007C5645">
        <w:tc>
          <w:tcPr>
            <w:tcW w:w="2410" w:type="dxa"/>
          </w:tcPr>
          <w:p w14:paraId="200BDDF6" w14:textId="77777777" w:rsidR="00214984" w:rsidRPr="00D52400" w:rsidRDefault="00214984" w:rsidP="00214984">
            <w:pPr>
              <w:pStyle w:val="ENoteTableText"/>
              <w:rPr>
                <w:szCs w:val="16"/>
              </w:rPr>
            </w:pPr>
          </w:p>
        </w:tc>
        <w:tc>
          <w:tcPr>
            <w:tcW w:w="4678" w:type="dxa"/>
          </w:tcPr>
          <w:p w14:paraId="024EF9EB" w14:textId="77777777" w:rsidR="00214984" w:rsidRPr="00D52400" w:rsidRDefault="00214984" w:rsidP="00214984">
            <w:pPr>
              <w:pStyle w:val="ENoteTableText"/>
              <w:rPr>
                <w:szCs w:val="16"/>
              </w:rPr>
            </w:pPr>
            <w:r w:rsidRPr="00D52400">
              <w:rPr>
                <w:szCs w:val="16"/>
              </w:rPr>
              <w:t>am. No. 147, 2011</w:t>
            </w:r>
          </w:p>
        </w:tc>
      </w:tr>
      <w:tr w:rsidR="00214984" w:rsidRPr="00D52400" w14:paraId="3BB49A58" w14:textId="77777777" w:rsidTr="007C5645">
        <w:tc>
          <w:tcPr>
            <w:tcW w:w="2410" w:type="dxa"/>
          </w:tcPr>
          <w:p w14:paraId="7A7318AC" w14:textId="3E4C8B2B"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17</w:t>
            </w:r>
            <w:r w:rsidRPr="00D52400">
              <w:rPr>
                <w:szCs w:val="16"/>
              </w:rPr>
              <w:tab/>
            </w:r>
          </w:p>
        </w:tc>
        <w:tc>
          <w:tcPr>
            <w:tcW w:w="4678" w:type="dxa"/>
          </w:tcPr>
          <w:p w14:paraId="2C866A9B" w14:textId="77777777" w:rsidR="00214984" w:rsidRPr="00D52400" w:rsidRDefault="00214984" w:rsidP="00214984">
            <w:pPr>
              <w:pStyle w:val="ENoteTableText"/>
              <w:rPr>
                <w:szCs w:val="16"/>
              </w:rPr>
            </w:pPr>
            <w:r w:rsidRPr="00D52400">
              <w:rPr>
                <w:szCs w:val="16"/>
              </w:rPr>
              <w:t>ad. No. 162, 2005</w:t>
            </w:r>
          </w:p>
        </w:tc>
      </w:tr>
      <w:tr w:rsidR="00214984" w:rsidRPr="00D52400" w14:paraId="580565B2" w14:textId="77777777" w:rsidTr="007C5645">
        <w:tc>
          <w:tcPr>
            <w:tcW w:w="2410" w:type="dxa"/>
          </w:tcPr>
          <w:p w14:paraId="1A91FA3D" w14:textId="77777777" w:rsidR="00214984" w:rsidRPr="00D52400" w:rsidRDefault="00214984" w:rsidP="00214984">
            <w:pPr>
              <w:pStyle w:val="ENoteTableText"/>
              <w:rPr>
                <w:szCs w:val="16"/>
              </w:rPr>
            </w:pPr>
          </w:p>
        </w:tc>
        <w:tc>
          <w:tcPr>
            <w:tcW w:w="4678" w:type="dxa"/>
          </w:tcPr>
          <w:p w14:paraId="6D39A896" w14:textId="77777777" w:rsidR="00214984" w:rsidRPr="00D52400" w:rsidRDefault="00214984" w:rsidP="00214984">
            <w:pPr>
              <w:pStyle w:val="ENoteTableText"/>
              <w:rPr>
                <w:szCs w:val="16"/>
              </w:rPr>
            </w:pPr>
            <w:r w:rsidRPr="00D52400">
              <w:rPr>
                <w:szCs w:val="16"/>
              </w:rPr>
              <w:t>rep. No. 164, 2007</w:t>
            </w:r>
          </w:p>
        </w:tc>
      </w:tr>
      <w:tr w:rsidR="00214984" w:rsidRPr="00D52400" w14:paraId="70BC9A9A" w14:textId="77777777" w:rsidTr="007C5645">
        <w:tc>
          <w:tcPr>
            <w:tcW w:w="2410" w:type="dxa"/>
          </w:tcPr>
          <w:p w14:paraId="621B4A62" w14:textId="6F206C5E"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20</w:t>
            </w:r>
            <w:r w:rsidRPr="00D52400">
              <w:rPr>
                <w:szCs w:val="16"/>
              </w:rPr>
              <w:tab/>
            </w:r>
          </w:p>
        </w:tc>
        <w:tc>
          <w:tcPr>
            <w:tcW w:w="4678" w:type="dxa"/>
          </w:tcPr>
          <w:p w14:paraId="4C0180F2" w14:textId="77777777" w:rsidR="00214984" w:rsidRPr="00D52400" w:rsidRDefault="00214984" w:rsidP="00214984">
            <w:pPr>
              <w:pStyle w:val="ENoteTableText"/>
              <w:rPr>
                <w:szCs w:val="16"/>
              </w:rPr>
            </w:pPr>
            <w:r w:rsidRPr="00D52400">
              <w:rPr>
                <w:szCs w:val="16"/>
              </w:rPr>
              <w:t>ad. No. 27, 2002</w:t>
            </w:r>
          </w:p>
        </w:tc>
      </w:tr>
      <w:tr w:rsidR="00214984" w:rsidRPr="00D52400" w14:paraId="6CA8EFDA" w14:textId="77777777" w:rsidTr="007C5645">
        <w:tc>
          <w:tcPr>
            <w:tcW w:w="2410" w:type="dxa"/>
          </w:tcPr>
          <w:p w14:paraId="0E840C38" w14:textId="77777777" w:rsidR="00214984" w:rsidRPr="00D52400" w:rsidRDefault="00214984" w:rsidP="00214984">
            <w:pPr>
              <w:pStyle w:val="ENoteTableText"/>
              <w:rPr>
                <w:szCs w:val="16"/>
              </w:rPr>
            </w:pPr>
          </w:p>
        </w:tc>
        <w:tc>
          <w:tcPr>
            <w:tcW w:w="4678" w:type="dxa"/>
          </w:tcPr>
          <w:p w14:paraId="7AD586F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5AD86D42" w14:textId="77777777" w:rsidTr="007C5645">
        <w:tc>
          <w:tcPr>
            <w:tcW w:w="2410" w:type="dxa"/>
          </w:tcPr>
          <w:p w14:paraId="28066AEB" w14:textId="77777777" w:rsidR="00214984" w:rsidRPr="00D52400" w:rsidRDefault="00214984" w:rsidP="00214984">
            <w:pPr>
              <w:pStyle w:val="ENoteTableText"/>
              <w:rPr>
                <w:szCs w:val="16"/>
              </w:rPr>
            </w:pPr>
          </w:p>
        </w:tc>
        <w:tc>
          <w:tcPr>
            <w:tcW w:w="4678" w:type="dxa"/>
          </w:tcPr>
          <w:p w14:paraId="1940826E" w14:textId="77777777" w:rsidR="00214984" w:rsidRPr="00D52400" w:rsidRDefault="00214984" w:rsidP="00214984">
            <w:pPr>
              <w:pStyle w:val="ENoteTableText"/>
              <w:rPr>
                <w:szCs w:val="16"/>
              </w:rPr>
            </w:pPr>
            <w:r w:rsidRPr="00D52400">
              <w:rPr>
                <w:szCs w:val="16"/>
              </w:rPr>
              <w:t>am. No. 61, 2011; No. 85, 2013</w:t>
            </w:r>
          </w:p>
        </w:tc>
      </w:tr>
      <w:tr w:rsidR="00214984" w:rsidRPr="00D52400" w14:paraId="7E4AC520" w14:textId="77777777" w:rsidTr="007C5645">
        <w:tc>
          <w:tcPr>
            <w:tcW w:w="2410" w:type="dxa"/>
          </w:tcPr>
          <w:p w14:paraId="3BE458C4" w14:textId="38869092"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25</w:t>
            </w:r>
            <w:r w:rsidRPr="00D52400">
              <w:rPr>
                <w:szCs w:val="16"/>
              </w:rPr>
              <w:tab/>
            </w:r>
          </w:p>
        </w:tc>
        <w:tc>
          <w:tcPr>
            <w:tcW w:w="4678" w:type="dxa"/>
          </w:tcPr>
          <w:p w14:paraId="422E1E3C" w14:textId="77777777" w:rsidR="00214984" w:rsidRPr="00D52400" w:rsidRDefault="00214984" w:rsidP="00214984">
            <w:pPr>
              <w:pStyle w:val="ENoteTableText"/>
              <w:rPr>
                <w:szCs w:val="16"/>
              </w:rPr>
            </w:pPr>
            <w:r w:rsidRPr="00D52400">
              <w:rPr>
                <w:szCs w:val="16"/>
              </w:rPr>
              <w:t>ad. No. 27, 2002</w:t>
            </w:r>
          </w:p>
        </w:tc>
      </w:tr>
      <w:tr w:rsidR="00214984" w:rsidRPr="00D52400" w14:paraId="6CF85BCD" w14:textId="77777777" w:rsidTr="007C5645">
        <w:tc>
          <w:tcPr>
            <w:tcW w:w="2410" w:type="dxa"/>
          </w:tcPr>
          <w:p w14:paraId="15795AF5" w14:textId="77777777" w:rsidR="00214984" w:rsidRPr="00D52400" w:rsidRDefault="00214984" w:rsidP="00214984">
            <w:pPr>
              <w:pStyle w:val="ENoteTableText"/>
              <w:rPr>
                <w:szCs w:val="16"/>
              </w:rPr>
            </w:pPr>
          </w:p>
        </w:tc>
        <w:tc>
          <w:tcPr>
            <w:tcW w:w="4678" w:type="dxa"/>
          </w:tcPr>
          <w:p w14:paraId="6BA32611" w14:textId="77777777" w:rsidR="00214984" w:rsidRPr="00D52400" w:rsidRDefault="00214984" w:rsidP="00214984">
            <w:pPr>
              <w:pStyle w:val="ENoteTableText"/>
              <w:rPr>
                <w:szCs w:val="16"/>
              </w:rPr>
            </w:pPr>
            <w:r w:rsidRPr="00D52400">
              <w:rPr>
                <w:szCs w:val="16"/>
              </w:rPr>
              <w:t>am. No. 162, 2005</w:t>
            </w:r>
          </w:p>
        </w:tc>
      </w:tr>
      <w:tr w:rsidR="00214984" w:rsidRPr="00D52400" w14:paraId="22CF6F00" w14:textId="77777777" w:rsidTr="007C5645">
        <w:tc>
          <w:tcPr>
            <w:tcW w:w="2410" w:type="dxa"/>
          </w:tcPr>
          <w:p w14:paraId="0EE6AA9B" w14:textId="77777777" w:rsidR="00214984" w:rsidRPr="00D52400" w:rsidRDefault="00214984" w:rsidP="00214984">
            <w:pPr>
              <w:pStyle w:val="ENoteTableText"/>
              <w:rPr>
                <w:szCs w:val="16"/>
              </w:rPr>
            </w:pPr>
          </w:p>
        </w:tc>
        <w:tc>
          <w:tcPr>
            <w:tcW w:w="4678" w:type="dxa"/>
          </w:tcPr>
          <w:p w14:paraId="422BBBC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13DF4BD6" w14:textId="77777777" w:rsidTr="007C5645">
        <w:tc>
          <w:tcPr>
            <w:tcW w:w="2410" w:type="dxa"/>
          </w:tcPr>
          <w:p w14:paraId="0AE22533" w14:textId="77777777" w:rsidR="00214984" w:rsidRPr="00D52400" w:rsidRDefault="00214984" w:rsidP="00214984">
            <w:pPr>
              <w:pStyle w:val="ENoteTableText"/>
              <w:rPr>
                <w:szCs w:val="16"/>
              </w:rPr>
            </w:pPr>
          </w:p>
        </w:tc>
        <w:tc>
          <w:tcPr>
            <w:tcW w:w="4678" w:type="dxa"/>
          </w:tcPr>
          <w:p w14:paraId="20B9D2F9" w14:textId="77777777" w:rsidR="00214984" w:rsidRPr="00D52400" w:rsidRDefault="00214984" w:rsidP="00214984">
            <w:pPr>
              <w:pStyle w:val="ENoteTableText"/>
              <w:rPr>
                <w:szCs w:val="16"/>
              </w:rPr>
            </w:pPr>
            <w:r w:rsidRPr="00D52400">
              <w:rPr>
                <w:szCs w:val="16"/>
              </w:rPr>
              <w:t>rep. No. 61, 2011</w:t>
            </w:r>
          </w:p>
        </w:tc>
      </w:tr>
      <w:tr w:rsidR="00214984" w:rsidRPr="00D52400" w14:paraId="4210B3AA" w14:textId="77777777" w:rsidTr="007C5645">
        <w:tc>
          <w:tcPr>
            <w:tcW w:w="2410" w:type="dxa"/>
          </w:tcPr>
          <w:p w14:paraId="786D1F1D" w14:textId="77777777" w:rsidR="00214984" w:rsidRPr="00D52400" w:rsidRDefault="00214984" w:rsidP="00214984">
            <w:pPr>
              <w:pStyle w:val="ENoteTableText"/>
              <w:tabs>
                <w:tab w:val="center" w:leader="dot" w:pos="2268"/>
              </w:tabs>
              <w:rPr>
                <w:szCs w:val="16"/>
              </w:rPr>
            </w:pPr>
          </w:p>
        </w:tc>
        <w:tc>
          <w:tcPr>
            <w:tcW w:w="4678" w:type="dxa"/>
          </w:tcPr>
          <w:p w14:paraId="0D4F9B97" w14:textId="77777777" w:rsidR="00214984" w:rsidRPr="00D52400" w:rsidRDefault="00214984" w:rsidP="00214984">
            <w:pPr>
              <w:pStyle w:val="ENoteTableText"/>
              <w:rPr>
                <w:szCs w:val="16"/>
              </w:rPr>
            </w:pPr>
            <w:r w:rsidRPr="00D52400">
              <w:rPr>
                <w:szCs w:val="16"/>
              </w:rPr>
              <w:t>ad. No. 85, 2013</w:t>
            </w:r>
          </w:p>
        </w:tc>
      </w:tr>
      <w:tr w:rsidR="00214984" w:rsidRPr="00D52400" w14:paraId="0A262078" w14:textId="77777777" w:rsidTr="007C5645">
        <w:tc>
          <w:tcPr>
            <w:tcW w:w="2410" w:type="dxa"/>
          </w:tcPr>
          <w:p w14:paraId="15C9695C" w14:textId="472B993F"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30</w:t>
            </w:r>
            <w:r w:rsidRPr="00D52400">
              <w:rPr>
                <w:szCs w:val="16"/>
              </w:rPr>
              <w:tab/>
            </w:r>
          </w:p>
        </w:tc>
        <w:tc>
          <w:tcPr>
            <w:tcW w:w="4678" w:type="dxa"/>
          </w:tcPr>
          <w:p w14:paraId="6ADBB7C6" w14:textId="77777777" w:rsidR="00214984" w:rsidRPr="00D52400" w:rsidRDefault="00214984" w:rsidP="00214984">
            <w:pPr>
              <w:pStyle w:val="ENoteTableText"/>
              <w:rPr>
                <w:szCs w:val="16"/>
              </w:rPr>
            </w:pPr>
            <w:r w:rsidRPr="00D52400">
              <w:rPr>
                <w:szCs w:val="16"/>
              </w:rPr>
              <w:t>ad. No. 27, 2002</w:t>
            </w:r>
          </w:p>
        </w:tc>
      </w:tr>
      <w:tr w:rsidR="00214984" w:rsidRPr="00D52400" w14:paraId="67898126" w14:textId="77777777" w:rsidTr="007C5645">
        <w:tc>
          <w:tcPr>
            <w:tcW w:w="2410" w:type="dxa"/>
          </w:tcPr>
          <w:p w14:paraId="73B840AE" w14:textId="77777777" w:rsidR="00214984" w:rsidRPr="00D52400" w:rsidRDefault="00214984" w:rsidP="00214984">
            <w:pPr>
              <w:pStyle w:val="ENoteTableText"/>
              <w:rPr>
                <w:szCs w:val="16"/>
              </w:rPr>
            </w:pPr>
          </w:p>
        </w:tc>
        <w:tc>
          <w:tcPr>
            <w:tcW w:w="4678" w:type="dxa"/>
          </w:tcPr>
          <w:p w14:paraId="7E96500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51773CED" w14:textId="77777777" w:rsidTr="007C5645">
        <w:tc>
          <w:tcPr>
            <w:tcW w:w="2410" w:type="dxa"/>
          </w:tcPr>
          <w:p w14:paraId="212C6FD7" w14:textId="7C33B44C"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35</w:t>
            </w:r>
            <w:r w:rsidRPr="00D52400">
              <w:rPr>
                <w:szCs w:val="16"/>
              </w:rPr>
              <w:tab/>
            </w:r>
          </w:p>
        </w:tc>
        <w:tc>
          <w:tcPr>
            <w:tcW w:w="4678" w:type="dxa"/>
          </w:tcPr>
          <w:p w14:paraId="40CB4733" w14:textId="77777777" w:rsidR="00214984" w:rsidRPr="00D52400" w:rsidRDefault="00214984" w:rsidP="00214984">
            <w:pPr>
              <w:pStyle w:val="ENoteTableText"/>
              <w:rPr>
                <w:szCs w:val="16"/>
              </w:rPr>
            </w:pPr>
            <w:r w:rsidRPr="00D52400">
              <w:rPr>
                <w:szCs w:val="16"/>
              </w:rPr>
              <w:t>ad. No. 27, 2002</w:t>
            </w:r>
          </w:p>
        </w:tc>
      </w:tr>
      <w:tr w:rsidR="00214984" w:rsidRPr="00D52400" w14:paraId="5BD118C7" w14:textId="77777777" w:rsidTr="007C5645">
        <w:tc>
          <w:tcPr>
            <w:tcW w:w="2410" w:type="dxa"/>
          </w:tcPr>
          <w:p w14:paraId="66694249" w14:textId="77777777" w:rsidR="00214984" w:rsidRPr="00D52400" w:rsidRDefault="00214984" w:rsidP="00214984">
            <w:pPr>
              <w:pStyle w:val="ENoteTableText"/>
              <w:rPr>
                <w:szCs w:val="16"/>
              </w:rPr>
            </w:pPr>
          </w:p>
        </w:tc>
        <w:tc>
          <w:tcPr>
            <w:tcW w:w="4678" w:type="dxa"/>
          </w:tcPr>
          <w:p w14:paraId="6F20E3D3" w14:textId="77777777" w:rsidR="00214984" w:rsidRPr="00D52400" w:rsidRDefault="00214984" w:rsidP="00214984">
            <w:pPr>
              <w:pStyle w:val="ENoteTableText"/>
              <w:rPr>
                <w:szCs w:val="16"/>
              </w:rPr>
            </w:pPr>
            <w:r w:rsidRPr="00D52400">
              <w:rPr>
                <w:szCs w:val="16"/>
              </w:rPr>
              <w:t>am. No. 162, 2005</w:t>
            </w:r>
          </w:p>
        </w:tc>
      </w:tr>
      <w:tr w:rsidR="00214984" w:rsidRPr="00D52400" w14:paraId="1F03CCB8" w14:textId="77777777" w:rsidTr="007C5645">
        <w:tc>
          <w:tcPr>
            <w:tcW w:w="2410" w:type="dxa"/>
          </w:tcPr>
          <w:p w14:paraId="7FB05F55" w14:textId="77777777" w:rsidR="00214984" w:rsidRPr="00D52400" w:rsidRDefault="00214984" w:rsidP="00214984">
            <w:pPr>
              <w:pStyle w:val="ENoteTableText"/>
              <w:rPr>
                <w:szCs w:val="16"/>
              </w:rPr>
            </w:pPr>
          </w:p>
        </w:tc>
        <w:tc>
          <w:tcPr>
            <w:tcW w:w="4678" w:type="dxa"/>
          </w:tcPr>
          <w:p w14:paraId="2C46464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3B5586F3" w14:textId="77777777" w:rsidTr="007C5645">
        <w:tc>
          <w:tcPr>
            <w:tcW w:w="2410" w:type="dxa"/>
          </w:tcPr>
          <w:p w14:paraId="6FD17307" w14:textId="77777777" w:rsidR="00214984" w:rsidRPr="00D52400" w:rsidRDefault="00214984" w:rsidP="00214984">
            <w:pPr>
              <w:pStyle w:val="ENoteTableText"/>
              <w:rPr>
                <w:szCs w:val="16"/>
              </w:rPr>
            </w:pPr>
          </w:p>
        </w:tc>
        <w:tc>
          <w:tcPr>
            <w:tcW w:w="4678" w:type="dxa"/>
          </w:tcPr>
          <w:p w14:paraId="5136B89F" w14:textId="77777777" w:rsidR="00214984" w:rsidRPr="00D52400" w:rsidRDefault="00214984" w:rsidP="00214984">
            <w:pPr>
              <w:pStyle w:val="ENoteTableText"/>
              <w:rPr>
                <w:szCs w:val="16"/>
              </w:rPr>
            </w:pPr>
            <w:r w:rsidRPr="00D52400">
              <w:rPr>
                <w:szCs w:val="16"/>
              </w:rPr>
              <w:t>am. No. 164, 2007; No. 42, 2009</w:t>
            </w:r>
          </w:p>
        </w:tc>
      </w:tr>
      <w:tr w:rsidR="00214984" w:rsidRPr="00D52400" w14:paraId="6084CB42" w14:textId="77777777" w:rsidTr="007C5645">
        <w:tc>
          <w:tcPr>
            <w:tcW w:w="2410" w:type="dxa"/>
          </w:tcPr>
          <w:p w14:paraId="5B26F44A" w14:textId="0B172C44"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40</w:t>
            </w:r>
            <w:r w:rsidRPr="00D52400">
              <w:rPr>
                <w:szCs w:val="16"/>
              </w:rPr>
              <w:tab/>
            </w:r>
          </w:p>
        </w:tc>
        <w:tc>
          <w:tcPr>
            <w:tcW w:w="4678" w:type="dxa"/>
          </w:tcPr>
          <w:p w14:paraId="007696D3" w14:textId="77777777" w:rsidR="00214984" w:rsidRPr="00D52400" w:rsidRDefault="00214984" w:rsidP="00214984">
            <w:pPr>
              <w:pStyle w:val="ENoteTableText"/>
              <w:rPr>
                <w:szCs w:val="16"/>
              </w:rPr>
            </w:pPr>
            <w:r w:rsidRPr="00D52400">
              <w:rPr>
                <w:szCs w:val="16"/>
              </w:rPr>
              <w:t>ad. No. 27, 2002</w:t>
            </w:r>
          </w:p>
        </w:tc>
      </w:tr>
      <w:tr w:rsidR="00214984" w:rsidRPr="00D52400" w14:paraId="3DE98347" w14:textId="77777777" w:rsidTr="007C5645">
        <w:tc>
          <w:tcPr>
            <w:tcW w:w="2410" w:type="dxa"/>
          </w:tcPr>
          <w:p w14:paraId="61767C11" w14:textId="77777777" w:rsidR="00214984" w:rsidRPr="00D52400" w:rsidRDefault="00214984" w:rsidP="00214984">
            <w:pPr>
              <w:pStyle w:val="ENoteTableText"/>
              <w:rPr>
                <w:szCs w:val="16"/>
              </w:rPr>
            </w:pPr>
          </w:p>
        </w:tc>
        <w:tc>
          <w:tcPr>
            <w:tcW w:w="4678" w:type="dxa"/>
          </w:tcPr>
          <w:p w14:paraId="19827C5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24E718E3" w14:textId="77777777" w:rsidTr="007C5645">
        <w:tc>
          <w:tcPr>
            <w:tcW w:w="2410" w:type="dxa"/>
          </w:tcPr>
          <w:p w14:paraId="425E1AED" w14:textId="77777777" w:rsidR="00214984" w:rsidRPr="00D52400" w:rsidRDefault="00214984" w:rsidP="00214984">
            <w:pPr>
              <w:pStyle w:val="ENoteTableText"/>
              <w:rPr>
                <w:szCs w:val="16"/>
              </w:rPr>
            </w:pPr>
          </w:p>
        </w:tc>
        <w:tc>
          <w:tcPr>
            <w:tcW w:w="4678" w:type="dxa"/>
          </w:tcPr>
          <w:p w14:paraId="2F3BD1A9" w14:textId="77777777" w:rsidR="00214984" w:rsidRPr="00D52400" w:rsidRDefault="00214984" w:rsidP="00214984">
            <w:pPr>
              <w:pStyle w:val="ENoteTableText"/>
              <w:rPr>
                <w:szCs w:val="16"/>
              </w:rPr>
            </w:pPr>
            <w:r w:rsidRPr="00D52400">
              <w:rPr>
                <w:szCs w:val="16"/>
              </w:rPr>
              <w:t>am. No. 147, 2011</w:t>
            </w:r>
          </w:p>
        </w:tc>
      </w:tr>
      <w:tr w:rsidR="00214984" w:rsidRPr="00D52400" w14:paraId="4F45FB1F" w14:textId="77777777" w:rsidTr="007C5645">
        <w:tc>
          <w:tcPr>
            <w:tcW w:w="2410" w:type="dxa"/>
          </w:tcPr>
          <w:p w14:paraId="50B283CC" w14:textId="7D1AF42E"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45</w:t>
            </w:r>
            <w:r w:rsidRPr="00D52400">
              <w:rPr>
                <w:szCs w:val="16"/>
              </w:rPr>
              <w:tab/>
            </w:r>
          </w:p>
        </w:tc>
        <w:tc>
          <w:tcPr>
            <w:tcW w:w="4678" w:type="dxa"/>
          </w:tcPr>
          <w:p w14:paraId="6B76FFF3" w14:textId="77777777" w:rsidR="00214984" w:rsidRPr="00D52400" w:rsidRDefault="00214984" w:rsidP="00214984">
            <w:pPr>
              <w:pStyle w:val="ENoteTableText"/>
              <w:rPr>
                <w:szCs w:val="16"/>
              </w:rPr>
            </w:pPr>
            <w:r w:rsidRPr="00D52400">
              <w:rPr>
                <w:szCs w:val="16"/>
              </w:rPr>
              <w:t>ad. No. 27, 2002</w:t>
            </w:r>
          </w:p>
        </w:tc>
      </w:tr>
      <w:tr w:rsidR="00214984" w:rsidRPr="00D52400" w14:paraId="31F8A91B" w14:textId="77777777" w:rsidTr="007C5645">
        <w:tc>
          <w:tcPr>
            <w:tcW w:w="2410" w:type="dxa"/>
          </w:tcPr>
          <w:p w14:paraId="4ABFB931" w14:textId="77777777" w:rsidR="00214984" w:rsidRPr="00D52400" w:rsidRDefault="00214984" w:rsidP="00214984">
            <w:pPr>
              <w:pStyle w:val="ENoteTableText"/>
              <w:rPr>
                <w:szCs w:val="16"/>
              </w:rPr>
            </w:pPr>
          </w:p>
        </w:tc>
        <w:tc>
          <w:tcPr>
            <w:tcW w:w="4678" w:type="dxa"/>
          </w:tcPr>
          <w:p w14:paraId="383059F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1F75E93B" w14:textId="77777777" w:rsidTr="007C5645">
        <w:tc>
          <w:tcPr>
            <w:tcW w:w="2410" w:type="dxa"/>
          </w:tcPr>
          <w:p w14:paraId="2B7C501E" w14:textId="77777777" w:rsidR="00214984" w:rsidRPr="00D52400" w:rsidRDefault="00214984" w:rsidP="00214984">
            <w:pPr>
              <w:pStyle w:val="ENoteTableText"/>
              <w:rPr>
                <w:szCs w:val="16"/>
              </w:rPr>
            </w:pPr>
          </w:p>
        </w:tc>
        <w:tc>
          <w:tcPr>
            <w:tcW w:w="4678" w:type="dxa"/>
          </w:tcPr>
          <w:p w14:paraId="5B1A6A89" w14:textId="77777777" w:rsidR="00214984" w:rsidRPr="00D52400" w:rsidRDefault="00214984" w:rsidP="00214984">
            <w:pPr>
              <w:pStyle w:val="ENoteTableText"/>
              <w:rPr>
                <w:szCs w:val="16"/>
              </w:rPr>
            </w:pPr>
            <w:r w:rsidRPr="00D52400">
              <w:rPr>
                <w:szCs w:val="16"/>
              </w:rPr>
              <w:t>am. No. 61, 2011; No. 85, 2013</w:t>
            </w:r>
          </w:p>
        </w:tc>
      </w:tr>
      <w:tr w:rsidR="00214984" w:rsidRPr="00D52400" w14:paraId="6E3C0CDA" w14:textId="77777777" w:rsidTr="007C5645">
        <w:tc>
          <w:tcPr>
            <w:tcW w:w="2410" w:type="dxa"/>
          </w:tcPr>
          <w:p w14:paraId="09813FA6" w14:textId="127DE019"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50</w:t>
            </w:r>
            <w:r w:rsidRPr="00D52400">
              <w:rPr>
                <w:szCs w:val="16"/>
              </w:rPr>
              <w:tab/>
            </w:r>
          </w:p>
        </w:tc>
        <w:tc>
          <w:tcPr>
            <w:tcW w:w="4678" w:type="dxa"/>
          </w:tcPr>
          <w:p w14:paraId="3E737429" w14:textId="77777777" w:rsidR="00214984" w:rsidRPr="00D52400" w:rsidRDefault="00214984" w:rsidP="00214984">
            <w:pPr>
              <w:pStyle w:val="ENoteTableText"/>
              <w:rPr>
                <w:szCs w:val="16"/>
              </w:rPr>
            </w:pPr>
            <w:r w:rsidRPr="00D52400">
              <w:rPr>
                <w:szCs w:val="16"/>
              </w:rPr>
              <w:t>ad. No. 27, 2002</w:t>
            </w:r>
          </w:p>
        </w:tc>
      </w:tr>
      <w:tr w:rsidR="00214984" w:rsidRPr="00D52400" w14:paraId="266B0DCF" w14:textId="77777777" w:rsidTr="007C5645">
        <w:tc>
          <w:tcPr>
            <w:tcW w:w="2410" w:type="dxa"/>
          </w:tcPr>
          <w:p w14:paraId="10C5FDBC" w14:textId="77777777" w:rsidR="00214984" w:rsidRPr="00D52400" w:rsidRDefault="00214984" w:rsidP="00214984">
            <w:pPr>
              <w:pStyle w:val="ENoteTableText"/>
              <w:rPr>
                <w:szCs w:val="16"/>
              </w:rPr>
            </w:pPr>
          </w:p>
        </w:tc>
        <w:tc>
          <w:tcPr>
            <w:tcW w:w="4678" w:type="dxa"/>
          </w:tcPr>
          <w:p w14:paraId="16A3D690" w14:textId="77777777" w:rsidR="00214984" w:rsidRPr="00D52400" w:rsidRDefault="00214984" w:rsidP="00214984">
            <w:pPr>
              <w:pStyle w:val="ENoteTableText"/>
              <w:rPr>
                <w:szCs w:val="16"/>
              </w:rPr>
            </w:pPr>
            <w:r w:rsidRPr="00D52400">
              <w:rPr>
                <w:szCs w:val="16"/>
              </w:rPr>
              <w:t>am. No. 41, 2005</w:t>
            </w:r>
          </w:p>
        </w:tc>
      </w:tr>
      <w:tr w:rsidR="00214984" w:rsidRPr="00D52400" w14:paraId="512DAE3E" w14:textId="77777777" w:rsidTr="007C5645">
        <w:tc>
          <w:tcPr>
            <w:tcW w:w="2410" w:type="dxa"/>
          </w:tcPr>
          <w:p w14:paraId="73FD7A37" w14:textId="77777777" w:rsidR="00214984" w:rsidRPr="00D52400" w:rsidRDefault="00214984" w:rsidP="00214984">
            <w:pPr>
              <w:pStyle w:val="ENoteTableText"/>
              <w:rPr>
                <w:szCs w:val="16"/>
              </w:rPr>
            </w:pPr>
          </w:p>
        </w:tc>
        <w:tc>
          <w:tcPr>
            <w:tcW w:w="4678" w:type="dxa"/>
          </w:tcPr>
          <w:p w14:paraId="5E467CC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4C990980" w14:textId="77777777" w:rsidTr="007C5645">
        <w:tc>
          <w:tcPr>
            <w:tcW w:w="2410" w:type="dxa"/>
          </w:tcPr>
          <w:p w14:paraId="60825318" w14:textId="76BD8CC7"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55</w:t>
            </w:r>
            <w:r w:rsidRPr="00D52400">
              <w:rPr>
                <w:szCs w:val="16"/>
              </w:rPr>
              <w:tab/>
            </w:r>
          </w:p>
        </w:tc>
        <w:tc>
          <w:tcPr>
            <w:tcW w:w="4678" w:type="dxa"/>
          </w:tcPr>
          <w:p w14:paraId="02BAA001" w14:textId="77777777" w:rsidR="00214984" w:rsidRPr="00D52400" w:rsidRDefault="00214984" w:rsidP="00214984">
            <w:pPr>
              <w:pStyle w:val="ENoteTableText"/>
              <w:rPr>
                <w:szCs w:val="16"/>
              </w:rPr>
            </w:pPr>
            <w:r w:rsidRPr="00D52400">
              <w:rPr>
                <w:szCs w:val="16"/>
              </w:rPr>
              <w:t>ad No 27, 2002</w:t>
            </w:r>
          </w:p>
        </w:tc>
      </w:tr>
      <w:tr w:rsidR="00214984" w:rsidRPr="00D52400" w14:paraId="0D4F077A" w14:textId="77777777" w:rsidTr="007C5645">
        <w:tc>
          <w:tcPr>
            <w:tcW w:w="2410" w:type="dxa"/>
          </w:tcPr>
          <w:p w14:paraId="260E43C1" w14:textId="77777777" w:rsidR="00214984" w:rsidRPr="00D52400" w:rsidRDefault="00214984" w:rsidP="00214984">
            <w:pPr>
              <w:pStyle w:val="ENoteTableText"/>
              <w:rPr>
                <w:szCs w:val="16"/>
              </w:rPr>
            </w:pPr>
          </w:p>
        </w:tc>
        <w:tc>
          <w:tcPr>
            <w:tcW w:w="4678" w:type="dxa"/>
          </w:tcPr>
          <w:p w14:paraId="0C49FBD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164, 2007</w:t>
            </w:r>
          </w:p>
        </w:tc>
      </w:tr>
      <w:tr w:rsidR="00214984" w:rsidRPr="00D52400" w14:paraId="014844CF" w14:textId="77777777" w:rsidTr="007C5645">
        <w:tc>
          <w:tcPr>
            <w:tcW w:w="2410" w:type="dxa"/>
          </w:tcPr>
          <w:p w14:paraId="2BDE98C8" w14:textId="77777777" w:rsidR="00214984" w:rsidRPr="00D52400" w:rsidRDefault="00214984" w:rsidP="00214984">
            <w:pPr>
              <w:pStyle w:val="ENoteTableText"/>
              <w:rPr>
                <w:szCs w:val="16"/>
              </w:rPr>
            </w:pPr>
          </w:p>
        </w:tc>
        <w:tc>
          <w:tcPr>
            <w:tcW w:w="4678" w:type="dxa"/>
          </w:tcPr>
          <w:p w14:paraId="1597F2BF" w14:textId="77777777" w:rsidR="00214984" w:rsidRPr="00D52400" w:rsidRDefault="00214984" w:rsidP="00214984">
            <w:pPr>
              <w:pStyle w:val="ENoteTableText"/>
              <w:rPr>
                <w:szCs w:val="16"/>
              </w:rPr>
            </w:pPr>
            <w:r w:rsidRPr="00D52400">
              <w:rPr>
                <w:szCs w:val="16"/>
              </w:rPr>
              <w:t>am No 164, 2007; No 13, 2008; No 42, 2009; No 147, 2011; No 136, 2012; No 127, 2021</w:t>
            </w:r>
          </w:p>
        </w:tc>
      </w:tr>
      <w:tr w:rsidR="00214984" w:rsidRPr="00D52400" w14:paraId="2FE354E0" w14:textId="77777777" w:rsidTr="007C5645">
        <w:tc>
          <w:tcPr>
            <w:tcW w:w="2410" w:type="dxa"/>
          </w:tcPr>
          <w:p w14:paraId="4C846E3F" w14:textId="743A04AF"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60</w:t>
            </w:r>
            <w:r w:rsidRPr="00D52400">
              <w:rPr>
                <w:szCs w:val="16"/>
              </w:rPr>
              <w:tab/>
            </w:r>
          </w:p>
        </w:tc>
        <w:tc>
          <w:tcPr>
            <w:tcW w:w="4678" w:type="dxa"/>
          </w:tcPr>
          <w:p w14:paraId="0F8657CF" w14:textId="77777777" w:rsidR="00214984" w:rsidRPr="00D52400" w:rsidRDefault="00214984" w:rsidP="00214984">
            <w:pPr>
              <w:pStyle w:val="ENoteTableText"/>
              <w:rPr>
                <w:szCs w:val="16"/>
              </w:rPr>
            </w:pPr>
            <w:r w:rsidRPr="00D52400">
              <w:rPr>
                <w:szCs w:val="16"/>
              </w:rPr>
              <w:t>ad No 27, 2002</w:t>
            </w:r>
          </w:p>
        </w:tc>
      </w:tr>
      <w:tr w:rsidR="00214984" w:rsidRPr="00D52400" w14:paraId="2759093A" w14:textId="77777777" w:rsidTr="007C5645">
        <w:tc>
          <w:tcPr>
            <w:tcW w:w="2410" w:type="dxa"/>
          </w:tcPr>
          <w:p w14:paraId="3F3BE373" w14:textId="77777777" w:rsidR="00214984" w:rsidRPr="00D52400" w:rsidRDefault="00214984" w:rsidP="00214984">
            <w:pPr>
              <w:pStyle w:val="ENoteTableText"/>
              <w:rPr>
                <w:szCs w:val="16"/>
              </w:rPr>
            </w:pPr>
          </w:p>
        </w:tc>
        <w:tc>
          <w:tcPr>
            <w:tcW w:w="4678" w:type="dxa"/>
          </w:tcPr>
          <w:p w14:paraId="779196F4" w14:textId="77777777" w:rsidR="00214984" w:rsidRPr="00D52400" w:rsidRDefault="00214984" w:rsidP="00214984">
            <w:pPr>
              <w:pStyle w:val="ENoteTableText"/>
              <w:rPr>
                <w:szCs w:val="16"/>
              </w:rPr>
            </w:pPr>
            <w:r w:rsidRPr="00D52400">
              <w:rPr>
                <w:szCs w:val="16"/>
              </w:rPr>
              <w:t>rep No 133, 2003</w:t>
            </w:r>
          </w:p>
        </w:tc>
      </w:tr>
      <w:tr w:rsidR="00214984" w:rsidRPr="00D52400" w14:paraId="132FC69D" w14:textId="77777777" w:rsidTr="007C5645">
        <w:tc>
          <w:tcPr>
            <w:tcW w:w="2410" w:type="dxa"/>
          </w:tcPr>
          <w:p w14:paraId="1DC3AFD8" w14:textId="77777777" w:rsidR="00214984" w:rsidRPr="00D52400" w:rsidRDefault="00214984" w:rsidP="00214984">
            <w:pPr>
              <w:pStyle w:val="ENoteTableText"/>
              <w:rPr>
                <w:szCs w:val="16"/>
              </w:rPr>
            </w:pPr>
          </w:p>
        </w:tc>
        <w:tc>
          <w:tcPr>
            <w:tcW w:w="4678" w:type="dxa"/>
          </w:tcPr>
          <w:p w14:paraId="773DA6AA" w14:textId="77777777" w:rsidR="00214984" w:rsidRPr="00D52400" w:rsidRDefault="00214984" w:rsidP="00214984">
            <w:pPr>
              <w:pStyle w:val="ENoteTableText"/>
              <w:rPr>
                <w:szCs w:val="16"/>
              </w:rPr>
            </w:pPr>
            <w:r w:rsidRPr="00D52400">
              <w:rPr>
                <w:szCs w:val="16"/>
              </w:rPr>
              <w:t>ad No 164, 2007</w:t>
            </w:r>
          </w:p>
        </w:tc>
      </w:tr>
      <w:tr w:rsidR="00214984" w:rsidRPr="00D52400" w14:paraId="14FF19A6" w14:textId="77777777" w:rsidTr="007C5645">
        <w:tc>
          <w:tcPr>
            <w:tcW w:w="2410" w:type="dxa"/>
          </w:tcPr>
          <w:p w14:paraId="2AE33C72" w14:textId="77777777" w:rsidR="00214984" w:rsidRPr="00D52400" w:rsidRDefault="00214984" w:rsidP="00214984">
            <w:pPr>
              <w:pStyle w:val="ENoteTableText"/>
              <w:rPr>
                <w:szCs w:val="16"/>
              </w:rPr>
            </w:pPr>
          </w:p>
        </w:tc>
        <w:tc>
          <w:tcPr>
            <w:tcW w:w="4678" w:type="dxa"/>
          </w:tcPr>
          <w:p w14:paraId="6A9298DC" w14:textId="77777777" w:rsidR="00214984" w:rsidRPr="00D52400" w:rsidRDefault="00214984" w:rsidP="00214984">
            <w:pPr>
              <w:pStyle w:val="ENoteTableText"/>
              <w:rPr>
                <w:szCs w:val="16"/>
              </w:rPr>
            </w:pPr>
            <w:r w:rsidRPr="00D52400">
              <w:rPr>
                <w:szCs w:val="16"/>
              </w:rPr>
              <w:t>am No 127, 2021</w:t>
            </w:r>
          </w:p>
        </w:tc>
      </w:tr>
      <w:tr w:rsidR="00214984" w:rsidRPr="00D52400" w14:paraId="69B42F65" w14:textId="77777777" w:rsidTr="007C5645">
        <w:tc>
          <w:tcPr>
            <w:tcW w:w="2410" w:type="dxa"/>
          </w:tcPr>
          <w:p w14:paraId="1987B419" w14:textId="5DFF9600"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65</w:t>
            </w:r>
            <w:r w:rsidRPr="00D52400">
              <w:rPr>
                <w:szCs w:val="16"/>
              </w:rPr>
              <w:tab/>
            </w:r>
          </w:p>
        </w:tc>
        <w:tc>
          <w:tcPr>
            <w:tcW w:w="4678" w:type="dxa"/>
          </w:tcPr>
          <w:p w14:paraId="0614DECE" w14:textId="77777777" w:rsidR="00214984" w:rsidRPr="00D52400" w:rsidRDefault="00214984" w:rsidP="00214984">
            <w:pPr>
              <w:pStyle w:val="ENoteTableText"/>
              <w:rPr>
                <w:szCs w:val="16"/>
              </w:rPr>
            </w:pPr>
            <w:r w:rsidRPr="00D52400">
              <w:rPr>
                <w:szCs w:val="16"/>
              </w:rPr>
              <w:t>ad No 27, 2002</w:t>
            </w:r>
          </w:p>
        </w:tc>
      </w:tr>
      <w:tr w:rsidR="00214984" w:rsidRPr="00D52400" w14:paraId="54278D08" w14:textId="77777777" w:rsidTr="007C5645">
        <w:tc>
          <w:tcPr>
            <w:tcW w:w="2410" w:type="dxa"/>
          </w:tcPr>
          <w:p w14:paraId="408B1620" w14:textId="77777777" w:rsidR="00214984" w:rsidRPr="00D52400" w:rsidRDefault="00214984" w:rsidP="00214984">
            <w:pPr>
              <w:pStyle w:val="ENoteTableText"/>
              <w:rPr>
                <w:szCs w:val="16"/>
              </w:rPr>
            </w:pPr>
          </w:p>
        </w:tc>
        <w:tc>
          <w:tcPr>
            <w:tcW w:w="4678" w:type="dxa"/>
          </w:tcPr>
          <w:p w14:paraId="32DC9AB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164, 2007</w:t>
            </w:r>
          </w:p>
        </w:tc>
      </w:tr>
      <w:tr w:rsidR="00214984" w:rsidRPr="00D52400" w14:paraId="371835AE" w14:textId="77777777" w:rsidTr="007C5645">
        <w:tc>
          <w:tcPr>
            <w:tcW w:w="2410" w:type="dxa"/>
          </w:tcPr>
          <w:p w14:paraId="0C5A5B1A" w14:textId="77777777" w:rsidR="00214984" w:rsidRPr="00D52400" w:rsidRDefault="00214984" w:rsidP="00214984">
            <w:pPr>
              <w:pStyle w:val="ENoteTableText"/>
              <w:rPr>
                <w:szCs w:val="16"/>
              </w:rPr>
            </w:pPr>
          </w:p>
        </w:tc>
        <w:tc>
          <w:tcPr>
            <w:tcW w:w="4678" w:type="dxa"/>
          </w:tcPr>
          <w:p w14:paraId="0165BD34" w14:textId="77777777" w:rsidR="00214984" w:rsidRPr="00D52400" w:rsidRDefault="00214984" w:rsidP="00214984">
            <w:pPr>
              <w:pStyle w:val="ENoteTableText"/>
              <w:rPr>
                <w:szCs w:val="16"/>
              </w:rPr>
            </w:pPr>
            <w:r w:rsidRPr="00D52400">
              <w:rPr>
                <w:szCs w:val="16"/>
              </w:rPr>
              <w:t>am No 147, 2011; No 85, 2013; No 127, 2021</w:t>
            </w:r>
          </w:p>
        </w:tc>
      </w:tr>
      <w:tr w:rsidR="00214984" w:rsidRPr="00D52400" w14:paraId="1A891361" w14:textId="77777777" w:rsidTr="007C5645">
        <w:tc>
          <w:tcPr>
            <w:tcW w:w="2410" w:type="dxa"/>
          </w:tcPr>
          <w:p w14:paraId="36D01A1F" w14:textId="4308074B"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70</w:t>
            </w:r>
            <w:r w:rsidRPr="00D52400">
              <w:rPr>
                <w:szCs w:val="16"/>
              </w:rPr>
              <w:tab/>
            </w:r>
          </w:p>
        </w:tc>
        <w:tc>
          <w:tcPr>
            <w:tcW w:w="4678" w:type="dxa"/>
          </w:tcPr>
          <w:p w14:paraId="6886E842" w14:textId="77777777" w:rsidR="00214984" w:rsidRPr="00D52400" w:rsidRDefault="00214984" w:rsidP="00214984">
            <w:pPr>
              <w:pStyle w:val="ENoteTableText"/>
              <w:rPr>
                <w:szCs w:val="16"/>
              </w:rPr>
            </w:pPr>
            <w:r w:rsidRPr="00D52400">
              <w:rPr>
                <w:szCs w:val="16"/>
              </w:rPr>
              <w:t>ad. No. 27, 2002</w:t>
            </w:r>
          </w:p>
        </w:tc>
      </w:tr>
      <w:tr w:rsidR="00214984" w:rsidRPr="00D52400" w14:paraId="539D5562" w14:textId="77777777" w:rsidTr="007C5645">
        <w:tc>
          <w:tcPr>
            <w:tcW w:w="2410" w:type="dxa"/>
          </w:tcPr>
          <w:p w14:paraId="17B93D31" w14:textId="77777777" w:rsidR="00214984" w:rsidRPr="00D52400" w:rsidRDefault="00214984" w:rsidP="00214984">
            <w:pPr>
              <w:pStyle w:val="ENoteTableText"/>
              <w:rPr>
                <w:szCs w:val="16"/>
              </w:rPr>
            </w:pPr>
          </w:p>
        </w:tc>
        <w:tc>
          <w:tcPr>
            <w:tcW w:w="4678" w:type="dxa"/>
          </w:tcPr>
          <w:p w14:paraId="386D492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2F2F459D" w14:textId="77777777" w:rsidTr="007C5645">
        <w:tc>
          <w:tcPr>
            <w:tcW w:w="2410" w:type="dxa"/>
          </w:tcPr>
          <w:p w14:paraId="55E16B1D" w14:textId="4ACD5908"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75</w:t>
            </w:r>
            <w:r w:rsidRPr="00D52400">
              <w:rPr>
                <w:szCs w:val="16"/>
              </w:rPr>
              <w:tab/>
            </w:r>
          </w:p>
        </w:tc>
        <w:tc>
          <w:tcPr>
            <w:tcW w:w="4678" w:type="dxa"/>
          </w:tcPr>
          <w:p w14:paraId="43D7218F" w14:textId="77777777" w:rsidR="00214984" w:rsidRPr="00D52400" w:rsidRDefault="00214984" w:rsidP="00214984">
            <w:pPr>
              <w:pStyle w:val="ENoteTableText"/>
              <w:rPr>
                <w:szCs w:val="16"/>
              </w:rPr>
            </w:pPr>
            <w:r w:rsidRPr="00D52400">
              <w:rPr>
                <w:szCs w:val="16"/>
              </w:rPr>
              <w:t>ad. No. 27, 2002</w:t>
            </w:r>
          </w:p>
        </w:tc>
      </w:tr>
      <w:tr w:rsidR="00214984" w:rsidRPr="00D52400" w14:paraId="7E9CD5C6" w14:textId="77777777" w:rsidTr="007C5645">
        <w:tc>
          <w:tcPr>
            <w:tcW w:w="2410" w:type="dxa"/>
          </w:tcPr>
          <w:p w14:paraId="438E69A2" w14:textId="77777777" w:rsidR="00214984" w:rsidRPr="00D52400" w:rsidRDefault="00214984" w:rsidP="00214984">
            <w:pPr>
              <w:pStyle w:val="ENoteTableText"/>
              <w:rPr>
                <w:szCs w:val="16"/>
              </w:rPr>
            </w:pPr>
          </w:p>
        </w:tc>
        <w:tc>
          <w:tcPr>
            <w:tcW w:w="4678" w:type="dxa"/>
          </w:tcPr>
          <w:p w14:paraId="49773E4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2007</w:t>
            </w:r>
          </w:p>
        </w:tc>
      </w:tr>
      <w:tr w:rsidR="00214984" w:rsidRPr="00D52400" w14:paraId="2E30E16A" w14:textId="77777777" w:rsidTr="007C5645">
        <w:tc>
          <w:tcPr>
            <w:tcW w:w="2410" w:type="dxa"/>
          </w:tcPr>
          <w:p w14:paraId="61C1FEAB" w14:textId="4046C1B7"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80</w:t>
            </w:r>
            <w:r w:rsidRPr="00D52400">
              <w:rPr>
                <w:szCs w:val="16"/>
              </w:rPr>
              <w:tab/>
            </w:r>
          </w:p>
        </w:tc>
        <w:tc>
          <w:tcPr>
            <w:tcW w:w="4678" w:type="dxa"/>
          </w:tcPr>
          <w:p w14:paraId="6A53DC22" w14:textId="77777777" w:rsidR="00214984" w:rsidRPr="00D52400" w:rsidRDefault="00214984" w:rsidP="00214984">
            <w:pPr>
              <w:pStyle w:val="ENoteTableText"/>
              <w:rPr>
                <w:szCs w:val="16"/>
              </w:rPr>
            </w:pPr>
            <w:r w:rsidRPr="00D52400">
              <w:rPr>
                <w:szCs w:val="16"/>
              </w:rPr>
              <w:t>ad. No. 27, 2002</w:t>
            </w:r>
          </w:p>
        </w:tc>
      </w:tr>
      <w:tr w:rsidR="00214984" w:rsidRPr="00D52400" w14:paraId="66EC5346" w14:textId="77777777" w:rsidTr="007C5645">
        <w:tc>
          <w:tcPr>
            <w:tcW w:w="2410" w:type="dxa"/>
          </w:tcPr>
          <w:p w14:paraId="244469EA" w14:textId="77777777" w:rsidR="00214984" w:rsidRPr="00D52400" w:rsidRDefault="00214984" w:rsidP="00214984">
            <w:pPr>
              <w:pStyle w:val="ENoteTableText"/>
              <w:rPr>
                <w:szCs w:val="16"/>
              </w:rPr>
            </w:pPr>
          </w:p>
        </w:tc>
        <w:tc>
          <w:tcPr>
            <w:tcW w:w="4678" w:type="dxa"/>
          </w:tcPr>
          <w:p w14:paraId="6F9FF7A4" w14:textId="77777777" w:rsidR="00214984" w:rsidRPr="00D52400" w:rsidRDefault="00214984" w:rsidP="00214984">
            <w:pPr>
              <w:pStyle w:val="ENoteTableText"/>
              <w:rPr>
                <w:szCs w:val="16"/>
              </w:rPr>
            </w:pPr>
            <w:r w:rsidRPr="00D52400">
              <w:rPr>
                <w:szCs w:val="16"/>
              </w:rPr>
              <w:t>rep. No. 164, 2007</w:t>
            </w:r>
          </w:p>
        </w:tc>
      </w:tr>
      <w:tr w:rsidR="00214984" w:rsidRPr="00D52400" w14:paraId="79583B8F" w14:textId="77777777" w:rsidTr="007C5645">
        <w:tc>
          <w:tcPr>
            <w:tcW w:w="2410" w:type="dxa"/>
          </w:tcPr>
          <w:p w14:paraId="134398A6" w14:textId="27FABD83"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85</w:t>
            </w:r>
            <w:r w:rsidRPr="00D52400">
              <w:rPr>
                <w:szCs w:val="16"/>
              </w:rPr>
              <w:tab/>
            </w:r>
          </w:p>
        </w:tc>
        <w:tc>
          <w:tcPr>
            <w:tcW w:w="4678" w:type="dxa"/>
          </w:tcPr>
          <w:p w14:paraId="2343C138" w14:textId="77777777" w:rsidR="00214984" w:rsidRPr="00D52400" w:rsidRDefault="00214984" w:rsidP="00214984">
            <w:pPr>
              <w:pStyle w:val="ENoteTableText"/>
              <w:rPr>
                <w:szCs w:val="16"/>
              </w:rPr>
            </w:pPr>
            <w:r w:rsidRPr="00D52400">
              <w:rPr>
                <w:szCs w:val="16"/>
              </w:rPr>
              <w:t>ad. No. 27, 2002</w:t>
            </w:r>
          </w:p>
        </w:tc>
      </w:tr>
      <w:tr w:rsidR="00214984" w:rsidRPr="00D52400" w14:paraId="281485F4" w14:textId="77777777" w:rsidTr="007C5645">
        <w:tc>
          <w:tcPr>
            <w:tcW w:w="2410" w:type="dxa"/>
          </w:tcPr>
          <w:p w14:paraId="48F1E252" w14:textId="77777777" w:rsidR="00214984" w:rsidRPr="00D52400" w:rsidRDefault="00214984" w:rsidP="00214984">
            <w:pPr>
              <w:pStyle w:val="ENoteTableText"/>
              <w:rPr>
                <w:szCs w:val="16"/>
              </w:rPr>
            </w:pPr>
          </w:p>
        </w:tc>
        <w:tc>
          <w:tcPr>
            <w:tcW w:w="4678" w:type="dxa"/>
          </w:tcPr>
          <w:p w14:paraId="028449EC" w14:textId="77777777" w:rsidR="00214984" w:rsidRPr="00D52400" w:rsidRDefault="00214984" w:rsidP="00214984">
            <w:pPr>
              <w:pStyle w:val="ENoteTableText"/>
              <w:rPr>
                <w:szCs w:val="16"/>
              </w:rPr>
            </w:pPr>
            <w:r w:rsidRPr="00D52400">
              <w:rPr>
                <w:szCs w:val="16"/>
              </w:rPr>
              <w:t>rep. No. 164, 2007</w:t>
            </w:r>
          </w:p>
        </w:tc>
      </w:tr>
      <w:tr w:rsidR="00214984" w:rsidRPr="00D52400" w14:paraId="4232D6F4" w14:textId="77777777" w:rsidTr="007C5645">
        <w:tc>
          <w:tcPr>
            <w:tcW w:w="2410" w:type="dxa"/>
          </w:tcPr>
          <w:p w14:paraId="3663A35B" w14:textId="4A31FD0D"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90</w:t>
            </w:r>
            <w:r w:rsidRPr="00D52400">
              <w:rPr>
                <w:szCs w:val="16"/>
              </w:rPr>
              <w:tab/>
            </w:r>
          </w:p>
        </w:tc>
        <w:tc>
          <w:tcPr>
            <w:tcW w:w="4678" w:type="dxa"/>
          </w:tcPr>
          <w:p w14:paraId="277EB001" w14:textId="77777777" w:rsidR="00214984" w:rsidRPr="00D52400" w:rsidRDefault="00214984" w:rsidP="00214984">
            <w:pPr>
              <w:pStyle w:val="ENoteTableText"/>
              <w:rPr>
                <w:szCs w:val="16"/>
              </w:rPr>
            </w:pPr>
            <w:r w:rsidRPr="00D52400">
              <w:rPr>
                <w:szCs w:val="16"/>
              </w:rPr>
              <w:t>ad. No. 27, 2002</w:t>
            </w:r>
          </w:p>
        </w:tc>
      </w:tr>
      <w:tr w:rsidR="00214984" w:rsidRPr="00D52400" w14:paraId="003AF84A" w14:textId="77777777" w:rsidTr="007C5645">
        <w:tc>
          <w:tcPr>
            <w:tcW w:w="2410" w:type="dxa"/>
          </w:tcPr>
          <w:p w14:paraId="336D1825" w14:textId="77777777" w:rsidR="00214984" w:rsidRPr="00D52400" w:rsidRDefault="00214984" w:rsidP="00214984">
            <w:pPr>
              <w:pStyle w:val="ENoteTableText"/>
              <w:rPr>
                <w:szCs w:val="16"/>
              </w:rPr>
            </w:pPr>
          </w:p>
        </w:tc>
        <w:tc>
          <w:tcPr>
            <w:tcW w:w="4678" w:type="dxa"/>
          </w:tcPr>
          <w:p w14:paraId="7B44248C" w14:textId="77777777" w:rsidR="00214984" w:rsidRPr="00D52400" w:rsidRDefault="00214984" w:rsidP="00214984">
            <w:pPr>
              <w:pStyle w:val="ENoteTableText"/>
              <w:rPr>
                <w:szCs w:val="16"/>
              </w:rPr>
            </w:pPr>
            <w:r w:rsidRPr="00D52400">
              <w:rPr>
                <w:szCs w:val="16"/>
              </w:rPr>
              <w:t>rep. No. 164, 2007</w:t>
            </w:r>
          </w:p>
        </w:tc>
      </w:tr>
      <w:tr w:rsidR="00214984" w:rsidRPr="00D52400" w14:paraId="28F0418D" w14:textId="77777777" w:rsidTr="007C5645">
        <w:tc>
          <w:tcPr>
            <w:tcW w:w="2410" w:type="dxa"/>
          </w:tcPr>
          <w:p w14:paraId="7153D1DF" w14:textId="0C7476C4"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95</w:t>
            </w:r>
            <w:r w:rsidRPr="00D52400">
              <w:rPr>
                <w:szCs w:val="16"/>
              </w:rPr>
              <w:tab/>
            </w:r>
          </w:p>
        </w:tc>
        <w:tc>
          <w:tcPr>
            <w:tcW w:w="4678" w:type="dxa"/>
          </w:tcPr>
          <w:p w14:paraId="37A7518C" w14:textId="77777777" w:rsidR="00214984" w:rsidRPr="00D52400" w:rsidRDefault="00214984" w:rsidP="00214984">
            <w:pPr>
              <w:pStyle w:val="ENoteTableText"/>
              <w:rPr>
                <w:szCs w:val="16"/>
              </w:rPr>
            </w:pPr>
            <w:r w:rsidRPr="00D52400">
              <w:rPr>
                <w:szCs w:val="16"/>
              </w:rPr>
              <w:t>ad. No. 27, 2002</w:t>
            </w:r>
          </w:p>
        </w:tc>
      </w:tr>
      <w:tr w:rsidR="00214984" w:rsidRPr="00D52400" w14:paraId="5A22BBB0" w14:textId="77777777" w:rsidTr="007C5645">
        <w:tc>
          <w:tcPr>
            <w:tcW w:w="2410" w:type="dxa"/>
          </w:tcPr>
          <w:p w14:paraId="240F81F6" w14:textId="77777777" w:rsidR="00214984" w:rsidRPr="00D52400" w:rsidRDefault="00214984" w:rsidP="00214984">
            <w:pPr>
              <w:pStyle w:val="ENoteTableText"/>
              <w:rPr>
                <w:szCs w:val="16"/>
              </w:rPr>
            </w:pPr>
          </w:p>
        </w:tc>
        <w:tc>
          <w:tcPr>
            <w:tcW w:w="4678" w:type="dxa"/>
          </w:tcPr>
          <w:p w14:paraId="01F975A4" w14:textId="77777777" w:rsidR="00214984" w:rsidRPr="00D52400" w:rsidRDefault="00214984" w:rsidP="00214984">
            <w:pPr>
              <w:pStyle w:val="ENoteTableText"/>
              <w:rPr>
                <w:szCs w:val="16"/>
              </w:rPr>
            </w:pPr>
            <w:r w:rsidRPr="00D52400">
              <w:rPr>
                <w:szCs w:val="16"/>
              </w:rPr>
              <w:t>rep. No. 164, 2007</w:t>
            </w:r>
          </w:p>
        </w:tc>
      </w:tr>
      <w:tr w:rsidR="00214984" w:rsidRPr="00D52400" w14:paraId="33F2DAB7" w14:textId="77777777" w:rsidTr="007C5645">
        <w:tc>
          <w:tcPr>
            <w:tcW w:w="2410" w:type="dxa"/>
          </w:tcPr>
          <w:p w14:paraId="0187481A" w14:textId="05340EAE"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100</w:t>
            </w:r>
            <w:r w:rsidRPr="00D52400">
              <w:rPr>
                <w:szCs w:val="16"/>
              </w:rPr>
              <w:tab/>
            </w:r>
          </w:p>
        </w:tc>
        <w:tc>
          <w:tcPr>
            <w:tcW w:w="4678" w:type="dxa"/>
          </w:tcPr>
          <w:p w14:paraId="3DE5CCE9" w14:textId="77777777" w:rsidR="00214984" w:rsidRPr="00D52400" w:rsidRDefault="00214984" w:rsidP="00214984">
            <w:pPr>
              <w:pStyle w:val="ENoteTableText"/>
              <w:rPr>
                <w:szCs w:val="16"/>
              </w:rPr>
            </w:pPr>
            <w:r w:rsidRPr="00D52400">
              <w:rPr>
                <w:szCs w:val="16"/>
              </w:rPr>
              <w:t>ad. No. 27, 2002</w:t>
            </w:r>
          </w:p>
        </w:tc>
      </w:tr>
      <w:tr w:rsidR="00214984" w:rsidRPr="00D52400" w14:paraId="59A1A7AE" w14:textId="77777777" w:rsidTr="007C5645">
        <w:tc>
          <w:tcPr>
            <w:tcW w:w="2410" w:type="dxa"/>
          </w:tcPr>
          <w:p w14:paraId="06BD7C25" w14:textId="77777777" w:rsidR="00214984" w:rsidRPr="00D52400" w:rsidRDefault="00214984" w:rsidP="00214984">
            <w:pPr>
              <w:pStyle w:val="ENoteTableText"/>
              <w:rPr>
                <w:szCs w:val="16"/>
              </w:rPr>
            </w:pPr>
          </w:p>
        </w:tc>
        <w:tc>
          <w:tcPr>
            <w:tcW w:w="4678" w:type="dxa"/>
          </w:tcPr>
          <w:p w14:paraId="2E504CDE" w14:textId="77777777" w:rsidR="00214984" w:rsidRPr="00D52400" w:rsidRDefault="00214984" w:rsidP="00214984">
            <w:pPr>
              <w:pStyle w:val="ENoteTableText"/>
              <w:rPr>
                <w:szCs w:val="16"/>
              </w:rPr>
            </w:pPr>
            <w:r w:rsidRPr="00D52400">
              <w:rPr>
                <w:szCs w:val="16"/>
              </w:rPr>
              <w:t>rep. No. 164, 2007</w:t>
            </w:r>
          </w:p>
        </w:tc>
      </w:tr>
      <w:tr w:rsidR="00214984" w:rsidRPr="00D52400" w14:paraId="453BE526" w14:textId="77777777" w:rsidTr="007C5645">
        <w:tc>
          <w:tcPr>
            <w:tcW w:w="2410" w:type="dxa"/>
          </w:tcPr>
          <w:p w14:paraId="29AA9F8B" w14:textId="2EE4A879"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105</w:t>
            </w:r>
            <w:r w:rsidRPr="00D52400">
              <w:rPr>
                <w:szCs w:val="16"/>
              </w:rPr>
              <w:tab/>
            </w:r>
          </w:p>
        </w:tc>
        <w:tc>
          <w:tcPr>
            <w:tcW w:w="4678" w:type="dxa"/>
          </w:tcPr>
          <w:p w14:paraId="11B76F77" w14:textId="77777777" w:rsidR="00214984" w:rsidRPr="00D52400" w:rsidRDefault="00214984" w:rsidP="00214984">
            <w:pPr>
              <w:pStyle w:val="ENoteTableText"/>
              <w:rPr>
                <w:szCs w:val="16"/>
              </w:rPr>
            </w:pPr>
            <w:r w:rsidRPr="00D52400">
              <w:rPr>
                <w:szCs w:val="16"/>
              </w:rPr>
              <w:t>ad. No. 27, 2002</w:t>
            </w:r>
          </w:p>
        </w:tc>
      </w:tr>
      <w:tr w:rsidR="00214984" w:rsidRPr="00D52400" w14:paraId="25BC67B0" w14:textId="77777777" w:rsidTr="007C5645">
        <w:tc>
          <w:tcPr>
            <w:tcW w:w="2410" w:type="dxa"/>
          </w:tcPr>
          <w:p w14:paraId="25D2B022" w14:textId="77777777" w:rsidR="00214984" w:rsidRPr="00D52400" w:rsidRDefault="00214984" w:rsidP="00214984">
            <w:pPr>
              <w:pStyle w:val="ENoteTableText"/>
              <w:rPr>
                <w:szCs w:val="16"/>
              </w:rPr>
            </w:pPr>
          </w:p>
        </w:tc>
        <w:tc>
          <w:tcPr>
            <w:tcW w:w="4678" w:type="dxa"/>
          </w:tcPr>
          <w:p w14:paraId="1EBBCD37" w14:textId="77777777" w:rsidR="00214984" w:rsidRPr="00D52400" w:rsidRDefault="00214984" w:rsidP="00214984">
            <w:pPr>
              <w:pStyle w:val="ENoteTableText"/>
              <w:rPr>
                <w:szCs w:val="16"/>
              </w:rPr>
            </w:pPr>
            <w:r w:rsidRPr="00D52400">
              <w:rPr>
                <w:szCs w:val="16"/>
              </w:rPr>
              <w:t>am. No. 58, 2006</w:t>
            </w:r>
          </w:p>
        </w:tc>
      </w:tr>
      <w:tr w:rsidR="00214984" w:rsidRPr="00D52400" w14:paraId="066E2063" w14:textId="77777777" w:rsidTr="007C5645">
        <w:tc>
          <w:tcPr>
            <w:tcW w:w="2410" w:type="dxa"/>
          </w:tcPr>
          <w:p w14:paraId="47E280F6" w14:textId="77777777" w:rsidR="00214984" w:rsidRPr="00D52400" w:rsidRDefault="00214984" w:rsidP="00214984">
            <w:pPr>
              <w:pStyle w:val="ENoteTableText"/>
              <w:rPr>
                <w:szCs w:val="16"/>
              </w:rPr>
            </w:pPr>
          </w:p>
        </w:tc>
        <w:tc>
          <w:tcPr>
            <w:tcW w:w="4678" w:type="dxa"/>
          </w:tcPr>
          <w:p w14:paraId="577A35C8" w14:textId="77777777" w:rsidR="00214984" w:rsidRPr="00D52400" w:rsidRDefault="00214984" w:rsidP="00214984">
            <w:pPr>
              <w:pStyle w:val="ENoteTableText"/>
              <w:rPr>
                <w:szCs w:val="16"/>
              </w:rPr>
            </w:pPr>
            <w:r w:rsidRPr="00D52400">
              <w:rPr>
                <w:szCs w:val="16"/>
              </w:rPr>
              <w:t>rep. No. 164, 2007</w:t>
            </w:r>
          </w:p>
        </w:tc>
      </w:tr>
      <w:tr w:rsidR="00214984" w:rsidRPr="00D52400" w14:paraId="3281B7F5" w14:textId="77777777" w:rsidTr="007C5645">
        <w:tc>
          <w:tcPr>
            <w:tcW w:w="2410" w:type="dxa"/>
          </w:tcPr>
          <w:p w14:paraId="49DD2A90" w14:textId="084FBA02"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110</w:t>
            </w:r>
            <w:r w:rsidRPr="00D52400">
              <w:rPr>
                <w:szCs w:val="16"/>
              </w:rPr>
              <w:tab/>
            </w:r>
          </w:p>
        </w:tc>
        <w:tc>
          <w:tcPr>
            <w:tcW w:w="4678" w:type="dxa"/>
          </w:tcPr>
          <w:p w14:paraId="44B6C3C8" w14:textId="77777777" w:rsidR="00214984" w:rsidRPr="00D52400" w:rsidRDefault="00214984" w:rsidP="00214984">
            <w:pPr>
              <w:pStyle w:val="ENoteTableText"/>
              <w:rPr>
                <w:szCs w:val="16"/>
              </w:rPr>
            </w:pPr>
            <w:r w:rsidRPr="00D52400">
              <w:rPr>
                <w:szCs w:val="16"/>
              </w:rPr>
              <w:t>ad. No. 27, 2002</w:t>
            </w:r>
          </w:p>
        </w:tc>
      </w:tr>
      <w:tr w:rsidR="00214984" w:rsidRPr="00D52400" w14:paraId="43563A37" w14:textId="77777777" w:rsidTr="007C5645">
        <w:tc>
          <w:tcPr>
            <w:tcW w:w="2410" w:type="dxa"/>
          </w:tcPr>
          <w:p w14:paraId="357B05DA" w14:textId="77777777" w:rsidR="00214984" w:rsidRPr="00D52400" w:rsidRDefault="00214984" w:rsidP="00214984">
            <w:pPr>
              <w:pStyle w:val="ENoteTableText"/>
              <w:rPr>
                <w:szCs w:val="16"/>
              </w:rPr>
            </w:pPr>
          </w:p>
        </w:tc>
        <w:tc>
          <w:tcPr>
            <w:tcW w:w="4678" w:type="dxa"/>
          </w:tcPr>
          <w:p w14:paraId="4B9C397C" w14:textId="77777777" w:rsidR="00214984" w:rsidRPr="00D52400" w:rsidRDefault="00214984" w:rsidP="00214984">
            <w:pPr>
              <w:pStyle w:val="ENoteTableText"/>
              <w:rPr>
                <w:szCs w:val="16"/>
              </w:rPr>
            </w:pPr>
            <w:r w:rsidRPr="00D52400">
              <w:rPr>
                <w:szCs w:val="16"/>
              </w:rPr>
              <w:t>am. No. 58, 2006</w:t>
            </w:r>
          </w:p>
        </w:tc>
      </w:tr>
      <w:tr w:rsidR="00214984" w:rsidRPr="00D52400" w14:paraId="01D3A376" w14:textId="77777777" w:rsidTr="007C5645">
        <w:tc>
          <w:tcPr>
            <w:tcW w:w="2410" w:type="dxa"/>
          </w:tcPr>
          <w:p w14:paraId="5E042699" w14:textId="77777777" w:rsidR="00214984" w:rsidRPr="00D52400" w:rsidRDefault="00214984" w:rsidP="00214984">
            <w:pPr>
              <w:pStyle w:val="ENoteTableText"/>
              <w:rPr>
                <w:szCs w:val="16"/>
              </w:rPr>
            </w:pPr>
          </w:p>
        </w:tc>
        <w:tc>
          <w:tcPr>
            <w:tcW w:w="4678" w:type="dxa"/>
          </w:tcPr>
          <w:p w14:paraId="60499485" w14:textId="77777777" w:rsidR="00214984" w:rsidRPr="00D52400" w:rsidRDefault="00214984" w:rsidP="00214984">
            <w:pPr>
              <w:pStyle w:val="ENoteTableText"/>
              <w:rPr>
                <w:szCs w:val="16"/>
              </w:rPr>
            </w:pPr>
            <w:r w:rsidRPr="00D52400">
              <w:rPr>
                <w:szCs w:val="16"/>
              </w:rPr>
              <w:t>rep. No. 164, 2007</w:t>
            </w:r>
          </w:p>
        </w:tc>
      </w:tr>
      <w:tr w:rsidR="00214984" w:rsidRPr="00D52400" w14:paraId="0B7BBE73" w14:textId="77777777" w:rsidTr="007C5645">
        <w:tc>
          <w:tcPr>
            <w:tcW w:w="2410" w:type="dxa"/>
          </w:tcPr>
          <w:p w14:paraId="2F32A3FC" w14:textId="07B28FCE" w:rsidR="00214984" w:rsidRPr="00D52400" w:rsidRDefault="00214984" w:rsidP="00214984">
            <w:pPr>
              <w:pStyle w:val="ENoteTableText"/>
              <w:tabs>
                <w:tab w:val="center" w:leader="dot" w:pos="2268"/>
              </w:tabs>
              <w:rPr>
                <w:szCs w:val="16"/>
              </w:rPr>
            </w:pPr>
            <w:r w:rsidRPr="00D52400">
              <w:rPr>
                <w:szCs w:val="16"/>
              </w:rPr>
              <w:t>Link note to s. 376</w:t>
            </w:r>
            <w:r w:rsidR="00CF6AC6">
              <w:rPr>
                <w:szCs w:val="16"/>
              </w:rPr>
              <w:noBreakHyphen/>
            </w:r>
            <w:r w:rsidRPr="00D52400">
              <w:rPr>
                <w:szCs w:val="16"/>
              </w:rPr>
              <w:t>110</w:t>
            </w:r>
            <w:r w:rsidRPr="00D52400">
              <w:rPr>
                <w:szCs w:val="16"/>
              </w:rPr>
              <w:tab/>
            </w:r>
          </w:p>
        </w:tc>
        <w:tc>
          <w:tcPr>
            <w:tcW w:w="4678" w:type="dxa"/>
          </w:tcPr>
          <w:p w14:paraId="44C9C447" w14:textId="77777777" w:rsidR="00214984" w:rsidRPr="00D52400" w:rsidRDefault="00214984" w:rsidP="00214984">
            <w:pPr>
              <w:pStyle w:val="ENoteTableText"/>
              <w:rPr>
                <w:szCs w:val="16"/>
              </w:rPr>
            </w:pPr>
            <w:r w:rsidRPr="00D52400">
              <w:rPr>
                <w:szCs w:val="16"/>
              </w:rPr>
              <w:t>rep. No. 41, 2005</w:t>
            </w:r>
          </w:p>
        </w:tc>
      </w:tr>
      <w:tr w:rsidR="00214984" w:rsidRPr="00D52400" w14:paraId="66DDD66F" w14:textId="77777777" w:rsidTr="007C5645">
        <w:tc>
          <w:tcPr>
            <w:tcW w:w="2410" w:type="dxa"/>
          </w:tcPr>
          <w:p w14:paraId="2545EF69" w14:textId="01DC9A0C" w:rsidR="00214984" w:rsidRPr="00D52400" w:rsidRDefault="00214984" w:rsidP="00214984">
            <w:pPr>
              <w:pStyle w:val="ENoteTableText"/>
              <w:rPr>
                <w:szCs w:val="16"/>
              </w:rPr>
            </w:pPr>
            <w:r w:rsidRPr="00D52400">
              <w:rPr>
                <w:b/>
                <w:szCs w:val="16"/>
              </w:rPr>
              <w:t>Subdivision 376</w:t>
            </w:r>
            <w:r w:rsidR="00CF6AC6">
              <w:rPr>
                <w:b/>
                <w:szCs w:val="16"/>
              </w:rPr>
              <w:noBreakHyphen/>
            </w:r>
            <w:r w:rsidRPr="00D52400">
              <w:rPr>
                <w:b/>
                <w:szCs w:val="16"/>
              </w:rPr>
              <w:t>C</w:t>
            </w:r>
          </w:p>
        </w:tc>
        <w:tc>
          <w:tcPr>
            <w:tcW w:w="4678" w:type="dxa"/>
          </w:tcPr>
          <w:p w14:paraId="06FE5A60" w14:textId="77777777" w:rsidR="00214984" w:rsidRPr="00D52400" w:rsidRDefault="00214984" w:rsidP="00214984">
            <w:pPr>
              <w:pStyle w:val="ENoteTableText"/>
              <w:rPr>
                <w:szCs w:val="16"/>
              </w:rPr>
            </w:pPr>
          </w:p>
        </w:tc>
      </w:tr>
      <w:tr w:rsidR="00214984" w:rsidRPr="00D52400" w14:paraId="63415B7A" w14:textId="77777777" w:rsidTr="007C5645">
        <w:tc>
          <w:tcPr>
            <w:tcW w:w="2410" w:type="dxa"/>
          </w:tcPr>
          <w:p w14:paraId="67785E0D" w14:textId="51B31F16"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125</w:t>
            </w:r>
            <w:r w:rsidRPr="00D52400">
              <w:rPr>
                <w:szCs w:val="16"/>
              </w:rPr>
              <w:tab/>
            </w:r>
          </w:p>
        </w:tc>
        <w:tc>
          <w:tcPr>
            <w:tcW w:w="4678" w:type="dxa"/>
          </w:tcPr>
          <w:p w14:paraId="0FBD10FC" w14:textId="77777777" w:rsidR="00214984" w:rsidRPr="00D52400" w:rsidRDefault="00214984" w:rsidP="00214984">
            <w:pPr>
              <w:pStyle w:val="ENoteTableText"/>
              <w:rPr>
                <w:szCs w:val="16"/>
              </w:rPr>
            </w:pPr>
            <w:r w:rsidRPr="00D52400">
              <w:rPr>
                <w:szCs w:val="16"/>
              </w:rPr>
              <w:t>ad. No. 164, 2007</w:t>
            </w:r>
          </w:p>
        </w:tc>
      </w:tr>
      <w:tr w:rsidR="00214984" w:rsidRPr="00D52400" w14:paraId="1C43D613" w14:textId="77777777" w:rsidTr="007C5645">
        <w:tc>
          <w:tcPr>
            <w:tcW w:w="2410" w:type="dxa"/>
          </w:tcPr>
          <w:p w14:paraId="5D5F3F8B" w14:textId="77777777" w:rsidR="00214984" w:rsidRPr="00D52400" w:rsidRDefault="00214984" w:rsidP="00214984">
            <w:pPr>
              <w:pStyle w:val="ENoteTableText"/>
              <w:rPr>
                <w:szCs w:val="16"/>
              </w:rPr>
            </w:pPr>
          </w:p>
        </w:tc>
        <w:tc>
          <w:tcPr>
            <w:tcW w:w="4678" w:type="dxa"/>
          </w:tcPr>
          <w:p w14:paraId="2A15AABD" w14:textId="77777777" w:rsidR="00214984" w:rsidRPr="00D52400" w:rsidRDefault="00214984" w:rsidP="00214984">
            <w:pPr>
              <w:pStyle w:val="ENoteTableText"/>
              <w:rPr>
                <w:szCs w:val="16"/>
              </w:rPr>
            </w:pPr>
            <w:r w:rsidRPr="00D52400">
              <w:rPr>
                <w:szCs w:val="16"/>
              </w:rPr>
              <w:t>am. No. 147, 2011</w:t>
            </w:r>
          </w:p>
        </w:tc>
      </w:tr>
      <w:tr w:rsidR="00214984" w:rsidRPr="00D52400" w14:paraId="5626C212" w14:textId="77777777" w:rsidTr="007C5645">
        <w:tc>
          <w:tcPr>
            <w:tcW w:w="2410" w:type="dxa"/>
          </w:tcPr>
          <w:p w14:paraId="71786054" w14:textId="5B2ABC3C"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130</w:t>
            </w:r>
            <w:r w:rsidRPr="00D52400">
              <w:rPr>
                <w:szCs w:val="16"/>
              </w:rPr>
              <w:tab/>
            </w:r>
          </w:p>
        </w:tc>
        <w:tc>
          <w:tcPr>
            <w:tcW w:w="4678" w:type="dxa"/>
          </w:tcPr>
          <w:p w14:paraId="32147705" w14:textId="77777777" w:rsidR="00214984" w:rsidRPr="00D52400" w:rsidRDefault="00214984" w:rsidP="00214984">
            <w:pPr>
              <w:pStyle w:val="ENoteTableText"/>
              <w:rPr>
                <w:szCs w:val="16"/>
              </w:rPr>
            </w:pPr>
            <w:r w:rsidRPr="00D52400">
              <w:rPr>
                <w:szCs w:val="16"/>
              </w:rPr>
              <w:t>ad. No. 164, 2007</w:t>
            </w:r>
          </w:p>
        </w:tc>
      </w:tr>
      <w:tr w:rsidR="00214984" w:rsidRPr="00D52400" w14:paraId="4F9CF098" w14:textId="77777777" w:rsidTr="007C5645">
        <w:tc>
          <w:tcPr>
            <w:tcW w:w="2410" w:type="dxa"/>
          </w:tcPr>
          <w:p w14:paraId="27F022C7" w14:textId="77777777" w:rsidR="00214984" w:rsidRPr="00D52400" w:rsidRDefault="00214984" w:rsidP="00214984">
            <w:pPr>
              <w:pStyle w:val="ENoteTableText"/>
              <w:tabs>
                <w:tab w:val="center" w:leader="dot" w:pos="2268"/>
              </w:tabs>
              <w:rPr>
                <w:szCs w:val="16"/>
              </w:rPr>
            </w:pPr>
          </w:p>
        </w:tc>
        <w:tc>
          <w:tcPr>
            <w:tcW w:w="4678" w:type="dxa"/>
          </w:tcPr>
          <w:p w14:paraId="4272F7E5" w14:textId="77777777" w:rsidR="00214984" w:rsidRPr="00D52400" w:rsidRDefault="00214984" w:rsidP="00214984">
            <w:pPr>
              <w:pStyle w:val="ENoteTableText"/>
              <w:rPr>
                <w:szCs w:val="16"/>
              </w:rPr>
            </w:pPr>
            <w:r w:rsidRPr="00D52400">
              <w:rPr>
                <w:szCs w:val="16"/>
              </w:rPr>
              <w:t>am. No. 61, 2011</w:t>
            </w:r>
          </w:p>
        </w:tc>
      </w:tr>
      <w:tr w:rsidR="00214984" w:rsidRPr="00D52400" w14:paraId="41942659" w14:textId="77777777" w:rsidTr="007C5645">
        <w:tc>
          <w:tcPr>
            <w:tcW w:w="2410" w:type="dxa"/>
          </w:tcPr>
          <w:p w14:paraId="52C6E058" w14:textId="170FC21A"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135</w:t>
            </w:r>
            <w:r w:rsidRPr="00D52400">
              <w:rPr>
                <w:szCs w:val="16"/>
              </w:rPr>
              <w:tab/>
            </w:r>
          </w:p>
        </w:tc>
        <w:tc>
          <w:tcPr>
            <w:tcW w:w="4678" w:type="dxa"/>
          </w:tcPr>
          <w:p w14:paraId="329963BD" w14:textId="77777777" w:rsidR="00214984" w:rsidRPr="00D52400" w:rsidRDefault="00214984" w:rsidP="00214984">
            <w:pPr>
              <w:pStyle w:val="ENoteTableText"/>
              <w:rPr>
                <w:szCs w:val="16"/>
              </w:rPr>
            </w:pPr>
            <w:r w:rsidRPr="00D52400">
              <w:rPr>
                <w:szCs w:val="16"/>
              </w:rPr>
              <w:t>ad. No. 164, 2007</w:t>
            </w:r>
          </w:p>
        </w:tc>
      </w:tr>
      <w:tr w:rsidR="00214984" w:rsidRPr="00D52400" w14:paraId="19A1D4E2" w14:textId="77777777" w:rsidTr="007C5645">
        <w:tc>
          <w:tcPr>
            <w:tcW w:w="2410" w:type="dxa"/>
          </w:tcPr>
          <w:p w14:paraId="6B8FF241" w14:textId="77777777" w:rsidR="00214984" w:rsidRPr="00D52400" w:rsidRDefault="00214984" w:rsidP="00214984">
            <w:pPr>
              <w:pStyle w:val="ENoteTableText"/>
              <w:rPr>
                <w:szCs w:val="16"/>
              </w:rPr>
            </w:pPr>
          </w:p>
        </w:tc>
        <w:tc>
          <w:tcPr>
            <w:tcW w:w="4678" w:type="dxa"/>
          </w:tcPr>
          <w:p w14:paraId="0C4DA439" w14:textId="77777777" w:rsidR="00214984" w:rsidRPr="00D52400" w:rsidRDefault="00214984" w:rsidP="00214984">
            <w:pPr>
              <w:pStyle w:val="ENoteTableText"/>
              <w:rPr>
                <w:szCs w:val="16"/>
              </w:rPr>
            </w:pPr>
            <w:r w:rsidRPr="00D52400">
              <w:rPr>
                <w:szCs w:val="16"/>
              </w:rPr>
              <w:t>am. No. 147, 2011</w:t>
            </w:r>
          </w:p>
        </w:tc>
      </w:tr>
      <w:tr w:rsidR="00214984" w:rsidRPr="00D52400" w14:paraId="2A0355E5" w14:textId="77777777" w:rsidTr="007C5645">
        <w:tc>
          <w:tcPr>
            <w:tcW w:w="2410" w:type="dxa"/>
          </w:tcPr>
          <w:p w14:paraId="7070A216" w14:textId="658E34CE"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140</w:t>
            </w:r>
            <w:r w:rsidRPr="00D52400">
              <w:rPr>
                <w:szCs w:val="16"/>
              </w:rPr>
              <w:tab/>
            </w:r>
          </w:p>
        </w:tc>
        <w:tc>
          <w:tcPr>
            <w:tcW w:w="4678" w:type="dxa"/>
          </w:tcPr>
          <w:p w14:paraId="2C072AD7" w14:textId="77777777" w:rsidR="00214984" w:rsidRPr="00D52400" w:rsidRDefault="00214984" w:rsidP="00214984">
            <w:pPr>
              <w:pStyle w:val="ENoteTableText"/>
              <w:rPr>
                <w:szCs w:val="16"/>
              </w:rPr>
            </w:pPr>
            <w:r w:rsidRPr="00D52400">
              <w:rPr>
                <w:szCs w:val="16"/>
              </w:rPr>
              <w:t>ad. No. 164, 2007</w:t>
            </w:r>
          </w:p>
        </w:tc>
      </w:tr>
      <w:tr w:rsidR="00214984" w:rsidRPr="00D52400" w14:paraId="2009149A" w14:textId="77777777" w:rsidTr="007C5645">
        <w:tc>
          <w:tcPr>
            <w:tcW w:w="2410" w:type="dxa"/>
          </w:tcPr>
          <w:p w14:paraId="5D02F939" w14:textId="77777777" w:rsidR="00214984" w:rsidRPr="00D52400" w:rsidRDefault="00214984" w:rsidP="00214984">
            <w:pPr>
              <w:pStyle w:val="ENoteTableText"/>
              <w:tabs>
                <w:tab w:val="center" w:leader="dot" w:pos="2268"/>
              </w:tabs>
              <w:rPr>
                <w:szCs w:val="16"/>
              </w:rPr>
            </w:pPr>
          </w:p>
        </w:tc>
        <w:tc>
          <w:tcPr>
            <w:tcW w:w="4678" w:type="dxa"/>
          </w:tcPr>
          <w:p w14:paraId="561FE10A" w14:textId="77777777" w:rsidR="00214984" w:rsidRPr="00D52400" w:rsidRDefault="00214984" w:rsidP="00214984">
            <w:pPr>
              <w:pStyle w:val="ENoteTableText"/>
              <w:rPr>
                <w:szCs w:val="16"/>
              </w:rPr>
            </w:pPr>
            <w:r w:rsidRPr="00D52400">
              <w:rPr>
                <w:szCs w:val="16"/>
              </w:rPr>
              <w:t>am. No. 61, 2011</w:t>
            </w:r>
          </w:p>
        </w:tc>
      </w:tr>
      <w:tr w:rsidR="00214984" w:rsidRPr="00D52400" w14:paraId="6F305EE4" w14:textId="77777777" w:rsidTr="007C5645">
        <w:tc>
          <w:tcPr>
            <w:tcW w:w="2410" w:type="dxa"/>
          </w:tcPr>
          <w:p w14:paraId="176814DD" w14:textId="7FC4A397"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145</w:t>
            </w:r>
            <w:r w:rsidRPr="00D52400">
              <w:rPr>
                <w:szCs w:val="16"/>
              </w:rPr>
              <w:tab/>
            </w:r>
          </w:p>
        </w:tc>
        <w:tc>
          <w:tcPr>
            <w:tcW w:w="4678" w:type="dxa"/>
          </w:tcPr>
          <w:p w14:paraId="0EF52F9D" w14:textId="77777777" w:rsidR="00214984" w:rsidRPr="00D52400" w:rsidRDefault="00214984" w:rsidP="00214984">
            <w:pPr>
              <w:pStyle w:val="ENoteTableText"/>
              <w:rPr>
                <w:szCs w:val="16"/>
              </w:rPr>
            </w:pPr>
            <w:r w:rsidRPr="00D52400">
              <w:rPr>
                <w:szCs w:val="16"/>
              </w:rPr>
              <w:t>ad. No. 164, 2007</w:t>
            </w:r>
          </w:p>
        </w:tc>
      </w:tr>
      <w:tr w:rsidR="00214984" w:rsidRPr="00D52400" w14:paraId="42D485F1" w14:textId="77777777" w:rsidTr="007C5645">
        <w:tc>
          <w:tcPr>
            <w:tcW w:w="2410" w:type="dxa"/>
          </w:tcPr>
          <w:p w14:paraId="2DB54E42" w14:textId="59A4C029"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150</w:t>
            </w:r>
            <w:r w:rsidRPr="00D52400">
              <w:rPr>
                <w:szCs w:val="16"/>
              </w:rPr>
              <w:tab/>
            </w:r>
          </w:p>
        </w:tc>
        <w:tc>
          <w:tcPr>
            <w:tcW w:w="4678" w:type="dxa"/>
          </w:tcPr>
          <w:p w14:paraId="1F881684" w14:textId="77777777" w:rsidR="00214984" w:rsidRPr="00D52400" w:rsidRDefault="00214984" w:rsidP="00214984">
            <w:pPr>
              <w:pStyle w:val="ENoteTableText"/>
              <w:rPr>
                <w:szCs w:val="16"/>
              </w:rPr>
            </w:pPr>
            <w:r w:rsidRPr="00D52400">
              <w:rPr>
                <w:szCs w:val="16"/>
              </w:rPr>
              <w:t>ad. No. 164, 2007</w:t>
            </w:r>
          </w:p>
        </w:tc>
      </w:tr>
      <w:tr w:rsidR="00214984" w:rsidRPr="00D52400" w14:paraId="07A3DC9D" w14:textId="77777777" w:rsidTr="007C5645">
        <w:tc>
          <w:tcPr>
            <w:tcW w:w="2410" w:type="dxa"/>
          </w:tcPr>
          <w:p w14:paraId="6E234D08" w14:textId="77777777" w:rsidR="00214984" w:rsidRPr="00D52400" w:rsidRDefault="00214984" w:rsidP="00214984">
            <w:pPr>
              <w:pStyle w:val="ENoteTableText"/>
              <w:rPr>
                <w:szCs w:val="16"/>
              </w:rPr>
            </w:pPr>
          </w:p>
        </w:tc>
        <w:tc>
          <w:tcPr>
            <w:tcW w:w="4678" w:type="dxa"/>
          </w:tcPr>
          <w:p w14:paraId="5B4F2DFB" w14:textId="77777777" w:rsidR="00214984" w:rsidRPr="00D52400" w:rsidRDefault="00214984" w:rsidP="00214984">
            <w:pPr>
              <w:pStyle w:val="ENoteTableText"/>
              <w:rPr>
                <w:szCs w:val="16"/>
              </w:rPr>
            </w:pPr>
            <w:r w:rsidRPr="00D52400">
              <w:rPr>
                <w:szCs w:val="16"/>
              </w:rPr>
              <w:t>am. No. 147, 2011</w:t>
            </w:r>
          </w:p>
        </w:tc>
      </w:tr>
      <w:tr w:rsidR="00214984" w:rsidRPr="00D52400" w14:paraId="5DEB9DC8" w14:textId="77777777" w:rsidTr="007C5645">
        <w:tc>
          <w:tcPr>
            <w:tcW w:w="2410" w:type="dxa"/>
          </w:tcPr>
          <w:p w14:paraId="34533220" w14:textId="08F78BCA"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155</w:t>
            </w:r>
            <w:r w:rsidRPr="00D52400">
              <w:rPr>
                <w:szCs w:val="16"/>
              </w:rPr>
              <w:tab/>
            </w:r>
          </w:p>
        </w:tc>
        <w:tc>
          <w:tcPr>
            <w:tcW w:w="4678" w:type="dxa"/>
          </w:tcPr>
          <w:p w14:paraId="76B6CD37" w14:textId="77777777" w:rsidR="00214984" w:rsidRPr="00D52400" w:rsidRDefault="00214984" w:rsidP="00214984">
            <w:pPr>
              <w:pStyle w:val="ENoteTableText"/>
              <w:rPr>
                <w:szCs w:val="16"/>
              </w:rPr>
            </w:pPr>
            <w:r w:rsidRPr="00D52400">
              <w:rPr>
                <w:szCs w:val="16"/>
              </w:rPr>
              <w:t>ad. No. 164, 2007</w:t>
            </w:r>
          </w:p>
        </w:tc>
      </w:tr>
      <w:tr w:rsidR="00214984" w:rsidRPr="00D52400" w14:paraId="249352C8" w14:textId="77777777" w:rsidTr="007C5645">
        <w:tc>
          <w:tcPr>
            <w:tcW w:w="2410" w:type="dxa"/>
          </w:tcPr>
          <w:p w14:paraId="3310E397" w14:textId="5B026B30"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160</w:t>
            </w:r>
            <w:r w:rsidRPr="00D52400">
              <w:rPr>
                <w:szCs w:val="16"/>
              </w:rPr>
              <w:tab/>
            </w:r>
          </w:p>
        </w:tc>
        <w:tc>
          <w:tcPr>
            <w:tcW w:w="4678" w:type="dxa"/>
          </w:tcPr>
          <w:p w14:paraId="29F7DAD8" w14:textId="77777777" w:rsidR="00214984" w:rsidRPr="00D52400" w:rsidRDefault="00214984" w:rsidP="00214984">
            <w:pPr>
              <w:pStyle w:val="ENoteTableText"/>
              <w:rPr>
                <w:szCs w:val="16"/>
              </w:rPr>
            </w:pPr>
            <w:r w:rsidRPr="00D52400">
              <w:rPr>
                <w:szCs w:val="16"/>
              </w:rPr>
              <w:t>ad. No. 164, 2007</w:t>
            </w:r>
          </w:p>
        </w:tc>
      </w:tr>
      <w:tr w:rsidR="00214984" w:rsidRPr="00D52400" w14:paraId="7F9EA779" w14:textId="77777777" w:rsidTr="007C5645">
        <w:tc>
          <w:tcPr>
            <w:tcW w:w="2410" w:type="dxa"/>
          </w:tcPr>
          <w:p w14:paraId="42DB92FB" w14:textId="0095788F"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165</w:t>
            </w:r>
            <w:r w:rsidRPr="00D52400">
              <w:rPr>
                <w:szCs w:val="16"/>
              </w:rPr>
              <w:tab/>
            </w:r>
          </w:p>
        </w:tc>
        <w:tc>
          <w:tcPr>
            <w:tcW w:w="4678" w:type="dxa"/>
          </w:tcPr>
          <w:p w14:paraId="7CA2763B" w14:textId="77777777" w:rsidR="00214984" w:rsidRPr="00D52400" w:rsidRDefault="00214984" w:rsidP="00214984">
            <w:pPr>
              <w:pStyle w:val="ENoteTableText"/>
              <w:rPr>
                <w:szCs w:val="16"/>
              </w:rPr>
            </w:pPr>
            <w:r w:rsidRPr="00D52400">
              <w:rPr>
                <w:szCs w:val="16"/>
              </w:rPr>
              <w:t>ad. No. 164, 2007</w:t>
            </w:r>
          </w:p>
        </w:tc>
      </w:tr>
      <w:tr w:rsidR="00214984" w:rsidRPr="00D52400" w14:paraId="18BF9D1E" w14:textId="77777777" w:rsidTr="007C5645">
        <w:tc>
          <w:tcPr>
            <w:tcW w:w="2410" w:type="dxa"/>
          </w:tcPr>
          <w:p w14:paraId="048BB87C" w14:textId="602B2773"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170</w:t>
            </w:r>
            <w:r w:rsidRPr="00D52400">
              <w:rPr>
                <w:szCs w:val="16"/>
              </w:rPr>
              <w:tab/>
            </w:r>
          </w:p>
        </w:tc>
        <w:tc>
          <w:tcPr>
            <w:tcW w:w="4678" w:type="dxa"/>
          </w:tcPr>
          <w:p w14:paraId="7F311355" w14:textId="77777777" w:rsidR="00214984" w:rsidRPr="00D52400" w:rsidRDefault="00214984" w:rsidP="00214984">
            <w:pPr>
              <w:pStyle w:val="ENoteTableText"/>
              <w:rPr>
                <w:szCs w:val="16"/>
              </w:rPr>
            </w:pPr>
            <w:r w:rsidRPr="00D52400">
              <w:rPr>
                <w:szCs w:val="16"/>
              </w:rPr>
              <w:t>ad No 164, 2007</w:t>
            </w:r>
          </w:p>
        </w:tc>
      </w:tr>
      <w:tr w:rsidR="00214984" w:rsidRPr="00D52400" w14:paraId="6D3E88EF" w14:textId="77777777" w:rsidTr="007C5645">
        <w:tc>
          <w:tcPr>
            <w:tcW w:w="2410" w:type="dxa"/>
          </w:tcPr>
          <w:p w14:paraId="09FB377B" w14:textId="77777777" w:rsidR="00214984" w:rsidRPr="00D52400" w:rsidRDefault="00214984" w:rsidP="00214984">
            <w:pPr>
              <w:pStyle w:val="ENoteTableText"/>
              <w:rPr>
                <w:szCs w:val="16"/>
              </w:rPr>
            </w:pPr>
          </w:p>
        </w:tc>
        <w:tc>
          <w:tcPr>
            <w:tcW w:w="4678" w:type="dxa"/>
          </w:tcPr>
          <w:p w14:paraId="058C2A47" w14:textId="77777777" w:rsidR="00214984" w:rsidRPr="00D52400" w:rsidRDefault="00214984" w:rsidP="00214984">
            <w:pPr>
              <w:pStyle w:val="ENoteTableText"/>
              <w:rPr>
                <w:szCs w:val="16"/>
              </w:rPr>
            </w:pPr>
            <w:r w:rsidRPr="00D52400">
              <w:rPr>
                <w:szCs w:val="16"/>
              </w:rPr>
              <w:t>am No 13, 2008; No 41, 2011; No 147, 2011; No 85, 2013; No 84, 2018; No 127, 2021</w:t>
            </w:r>
          </w:p>
        </w:tc>
      </w:tr>
      <w:tr w:rsidR="00214984" w:rsidRPr="00D52400" w14:paraId="2106D5BF" w14:textId="77777777" w:rsidTr="007C5645">
        <w:tc>
          <w:tcPr>
            <w:tcW w:w="2410" w:type="dxa"/>
          </w:tcPr>
          <w:p w14:paraId="131819EF" w14:textId="62D2988E"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175</w:t>
            </w:r>
            <w:r w:rsidRPr="00D52400">
              <w:rPr>
                <w:szCs w:val="16"/>
              </w:rPr>
              <w:tab/>
            </w:r>
          </w:p>
        </w:tc>
        <w:tc>
          <w:tcPr>
            <w:tcW w:w="4678" w:type="dxa"/>
          </w:tcPr>
          <w:p w14:paraId="1EA7A8E3" w14:textId="77777777" w:rsidR="00214984" w:rsidRPr="00D52400" w:rsidRDefault="00214984" w:rsidP="00214984">
            <w:pPr>
              <w:pStyle w:val="ENoteTableText"/>
              <w:rPr>
                <w:szCs w:val="16"/>
              </w:rPr>
            </w:pPr>
            <w:r w:rsidRPr="00D52400">
              <w:rPr>
                <w:szCs w:val="16"/>
              </w:rPr>
              <w:t>ad. No. 164, 2007</w:t>
            </w:r>
          </w:p>
        </w:tc>
      </w:tr>
      <w:tr w:rsidR="00214984" w:rsidRPr="00D52400" w14:paraId="00A56E51" w14:textId="77777777" w:rsidTr="007C5645">
        <w:tc>
          <w:tcPr>
            <w:tcW w:w="2410" w:type="dxa"/>
          </w:tcPr>
          <w:p w14:paraId="1E42CC97" w14:textId="04F9CE3C"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180</w:t>
            </w:r>
            <w:r w:rsidRPr="00D52400">
              <w:rPr>
                <w:szCs w:val="16"/>
              </w:rPr>
              <w:tab/>
            </w:r>
          </w:p>
        </w:tc>
        <w:tc>
          <w:tcPr>
            <w:tcW w:w="4678" w:type="dxa"/>
          </w:tcPr>
          <w:p w14:paraId="03AF8C49" w14:textId="77777777" w:rsidR="00214984" w:rsidRPr="00D52400" w:rsidRDefault="00214984" w:rsidP="00214984">
            <w:pPr>
              <w:pStyle w:val="ENoteTableText"/>
              <w:rPr>
                <w:szCs w:val="16"/>
              </w:rPr>
            </w:pPr>
            <w:r w:rsidRPr="00D52400">
              <w:rPr>
                <w:szCs w:val="16"/>
              </w:rPr>
              <w:t>ad. No. 164, 2007</w:t>
            </w:r>
          </w:p>
        </w:tc>
      </w:tr>
      <w:tr w:rsidR="00214984" w:rsidRPr="00D52400" w14:paraId="0E3B0F32" w14:textId="77777777" w:rsidTr="007C5645">
        <w:tc>
          <w:tcPr>
            <w:tcW w:w="2410" w:type="dxa"/>
          </w:tcPr>
          <w:p w14:paraId="6585C9D4" w14:textId="77777777" w:rsidR="00214984" w:rsidRPr="00D52400" w:rsidRDefault="00214984" w:rsidP="00214984">
            <w:pPr>
              <w:pStyle w:val="ENoteTableText"/>
              <w:rPr>
                <w:szCs w:val="16"/>
              </w:rPr>
            </w:pPr>
          </w:p>
        </w:tc>
        <w:tc>
          <w:tcPr>
            <w:tcW w:w="4678" w:type="dxa"/>
          </w:tcPr>
          <w:p w14:paraId="589CB0E4" w14:textId="77777777" w:rsidR="00214984" w:rsidRPr="00D52400" w:rsidRDefault="00214984" w:rsidP="00214984">
            <w:pPr>
              <w:pStyle w:val="ENoteTableText"/>
              <w:rPr>
                <w:szCs w:val="16"/>
              </w:rPr>
            </w:pPr>
            <w:r w:rsidRPr="00D52400">
              <w:rPr>
                <w:szCs w:val="16"/>
              </w:rPr>
              <w:t>am. No. 61, 2011</w:t>
            </w:r>
          </w:p>
        </w:tc>
      </w:tr>
      <w:tr w:rsidR="00214984" w:rsidRPr="00D52400" w14:paraId="68F182B8" w14:textId="77777777" w:rsidTr="007C5645">
        <w:tc>
          <w:tcPr>
            <w:tcW w:w="2410" w:type="dxa"/>
          </w:tcPr>
          <w:p w14:paraId="0AC2A804" w14:textId="3001AAEA"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185</w:t>
            </w:r>
            <w:r w:rsidRPr="00D52400">
              <w:rPr>
                <w:szCs w:val="16"/>
              </w:rPr>
              <w:tab/>
            </w:r>
          </w:p>
        </w:tc>
        <w:tc>
          <w:tcPr>
            <w:tcW w:w="4678" w:type="dxa"/>
          </w:tcPr>
          <w:p w14:paraId="68B4536E" w14:textId="77777777" w:rsidR="00214984" w:rsidRPr="00D52400" w:rsidRDefault="00214984" w:rsidP="00214984">
            <w:pPr>
              <w:pStyle w:val="ENoteTableText"/>
              <w:rPr>
                <w:szCs w:val="16"/>
              </w:rPr>
            </w:pPr>
            <w:r w:rsidRPr="00D52400">
              <w:rPr>
                <w:szCs w:val="16"/>
              </w:rPr>
              <w:t>ad. No. 147, 2011</w:t>
            </w:r>
          </w:p>
        </w:tc>
      </w:tr>
      <w:tr w:rsidR="00214984" w:rsidRPr="00D52400" w14:paraId="09E893A0" w14:textId="77777777" w:rsidTr="007C5645">
        <w:tc>
          <w:tcPr>
            <w:tcW w:w="2410" w:type="dxa"/>
          </w:tcPr>
          <w:p w14:paraId="1430ABEE" w14:textId="59DCD59B" w:rsidR="00214984" w:rsidRPr="00D52400" w:rsidRDefault="00214984" w:rsidP="00214984">
            <w:pPr>
              <w:pStyle w:val="ENoteTableText"/>
              <w:rPr>
                <w:szCs w:val="16"/>
              </w:rPr>
            </w:pPr>
            <w:r w:rsidRPr="00D52400">
              <w:rPr>
                <w:b/>
                <w:szCs w:val="16"/>
              </w:rPr>
              <w:t>Subdivision 376</w:t>
            </w:r>
            <w:r w:rsidR="00CF6AC6">
              <w:rPr>
                <w:b/>
                <w:szCs w:val="16"/>
              </w:rPr>
              <w:noBreakHyphen/>
            </w:r>
            <w:r w:rsidRPr="00D52400">
              <w:rPr>
                <w:b/>
                <w:szCs w:val="16"/>
              </w:rPr>
              <w:t>D</w:t>
            </w:r>
          </w:p>
        </w:tc>
        <w:tc>
          <w:tcPr>
            <w:tcW w:w="4678" w:type="dxa"/>
          </w:tcPr>
          <w:p w14:paraId="2A409032" w14:textId="77777777" w:rsidR="00214984" w:rsidRPr="00D52400" w:rsidRDefault="00214984" w:rsidP="00214984">
            <w:pPr>
              <w:pStyle w:val="ENoteTableText"/>
              <w:rPr>
                <w:szCs w:val="16"/>
              </w:rPr>
            </w:pPr>
          </w:p>
        </w:tc>
      </w:tr>
      <w:tr w:rsidR="00214984" w:rsidRPr="00D52400" w14:paraId="4EB71477" w14:textId="77777777" w:rsidTr="007C5645">
        <w:tc>
          <w:tcPr>
            <w:tcW w:w="2410" w:type="dxa"/>
          </w:tcPr>
          <w:p w14:paraId="3A742336" w14:textId="580B9EF9"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230</w:t>
            </w:r>
            <w:r w:rsidRPr="00D52400">
              <w:rPr>
                <w:szCs w:val="16"/>
              </w:rPr>
              <w:tab/>
            </w:r>
          </w:p>
        </w:tc>
        <w:tc>
          <w:tcPr>
            <w:tcW w:w="4678" w:type="dxa"/>
          </w:tcPr>
          <w:p w14:paraId="1477B067" w14:textId="77777777" w:rsidR="00214984" w:rsidRPr="00D52400" w:rsidRDefault="00214984" w:rsidP="00214984">
            <w:pPr>
              <w:pStyle w:val="ENoteTableText"/>
              <w:rPr>
                <w:szCs w:val="16"/>
              </w:rPr>
            </w:pPr>
            <w:r w:rsidRPr="00D52400">
              <w:rPr>
                <w:szCs w:val="16"/>
              </w:rPr>
              <w:t>ad. No. 164, 2007</w:t>
            </w:r>
          </w:p>
        </w:tc>
      </w:tr>
      <w:tr w:rsidR="00214984" w:rsidRPr="00D52400" w14:paraId="7A851654" w14:textId="77777777" w:rsidTr="007C5645">
        <w:tc>
          <w:tcPr>
            <w:tcW w:w="2410" w:type="dxa"/>
          </w:tcPr>
          <w:p w14:paraId="60990A25" w14:textId="77777777" w:rsidR="00214984" w:rsidRPr="00D52400" w:rsidRDefault="00214984" w:rsidP="00214984">
            <w:pPr>
              <w:pStyle w:val="ENoteTableText"/>
              <w:rPr>
                <w:szCs w:val="16"/>
              </w:rPr>
            </w:pPr>
          </w:p>
        </w:tc>
        <w:tc>
          <w:tcPr>
            <w:tcW w:w="4678" w:type="dxa"/>
          </w:tcPr>
          <w:p w14:paraId="6A272360" w14:textId="77777777" w:rsidR="00214984" w:rsidRPr="00D52400" w:rsidRDefault="00214984" w:rsidP="00214984">
            <w:pPr>
              <w:pStyle w:val="ENoteTableText"/>
              <w:rPr>
                <w:szCs w:val="16"/>
              </w:rPr>
            </w:pPr>
            <w:r w:rsidRPr="00D52400">
              <w:rPr>
                <w:szCs w:val="16"/>
              </w:rPr>
              <w:t>am. No. 88, 2009; No. 61, 2011</w:t>
            </w:r>
          </w:p>
        </w:tc>
      </w:tr>
      <w:tr w:rsidR="00214984" w:rsidRPr="00D52400" w14:paraId="00BAB3DB" w14:textId="77777777" w:rsidTr="007C5645">
        <w:tc>
          <w:tcPr>
            <w:tcW w:w="2410" w:type="dxa"/>
          </w:tcPr>
          <w:p w14:paraId="5EB68967" w14:textId="04611026"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235</w:t>
            </w:r>
            <w:r w:rsidRPr="00D52400">
              <w:rPr>
                <w:szCs w:val="16"/>
              </w:rPr>
              <w:tab/>
            </w:r>
          </w:p>
        </w:tc>
        <w:tc>
          <w:tcPr>
            <w:tcW w:w="4678" w:type="dxa"/>
          </w:tcPr>
          <w:p w14:paraId="1BC21C0C" w14:textId="77777777" w:rsidR="00214984" w:rsidRPr="00D52400" w:rsidRDefault="00214984" w:rsidP="00214984">
            <w:pPr>
              <w:pStyle w:val="ENoteTableText"/>
              <w:rPr>
                <w:szCs w:val="16"/>
              </w:rPr>
            </w:pPr>
            <w:r w:rsidRPr="00D52400">
              <w:rPr>
                <w:szCs w:val="16"/>
              </w:rPr>
              <w:t>ad. No. 164, 2007</w:t>
            </w:r>
          </w:p>
        </w:tc>
      </w:tr>
      <w:tr w:rsidR="00214984" w:rsidRPr="00D52400" w14:paraId="3A5957FA" w14:textId="77777777" w:rsidTr="007C5645">
        <w:tc>
          <w:tcPr>
            <w:tcW w:w="2410" w:type="dxa"/>
          </w:tcPr>
          <w:p w14:paraId="15929494" w14:textId="34DB1C0E"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240</w:t>
            </w:r>
            <w:r w:rsidRPr="00D52400">
              <w:rPr>
                <w:szCs w:val="16"/>
              </w:rPr>
              <w:tab/>
            </w:r>
          </w:p>
        </w:tc>
        <w:tc>
          <w:tcPr>
            <w:tcW w:w="4678" w:type="dxa"/>
          </w:tcPr>
          <w:p w14:paraId="335AB833" w14:textId="77777777" w:rsidR="00214984" w:rsidRPr="00D52400" w:rsidRDefault="00214984" w:rsidP="00214984">
            <w:pPr>
              <w:pStyle w:val="ENoteTableText"/>
              <w:rPr>
                <w:szCs w:val="16"/>
              </w:rPr>
            </w:pPr>
            <w:r w:rsidRPr="00D52400">
              <w:rPr>
                <w:szCs w:val="16"/>
              </w:rPr>
              <w:t>ad. No. 164, 2007</w:t>
            </w:r>
          </w:p>
        </w:tc>
      </w:tr>
      <w:tr w:rsidR="00214984" w:rsidRPr="00D52400" w14:paraId="63C6A7DC" w14:textId="77777777" w:rsidTr="007C5645">
        <w:tc>
          <w:tcPr>
            <w:tcW w:w="2410" w:type="dxa"/>
          </w:tcPr>
          <w:p w14:paraId="1090F30B" w14:textId="77777777" w:rsidR="00214984" w:rsidRPr="00D52400" w:rsidRDefault="00214984" w:rsidP="00214984">
            <w:pPr>
              <w:pStyle w:val="ENoteTableText"/>
              <w:rPr>
                <w:szCs w:val="16"/>
              </w:rPr>
            </w:pPr>
          </w:p>
        </w:tc>
        <w:tc>
          <w:tcPr>
            <w:tcW w:w="4678" w:type="dxa"/>
          </w:tcPr>
          <w:p w14:paraId="23C8A74B" w14:textId="77777777" w:rsidR="00214984" w:rsidRPr="00D52400" w:rsidRDefault="00214984" w:rsidP="00214984">
            <w:pPr>
              <w:pStyle w:val="ENoteTableText"/>
              <w:rPr>
                <w:szCs w:val="16"/>
              </w:rPr>
            </w:pPr>
            <w:r w:rsidRPr="00D52400">
              <w:rPr>
                <w:szCs w:val="16"/>
              </w:rPr>
              <w:t>am. No. 88, 2009</w:t>
            </w:r>
          </w:p>
        </w:tc>
      </w:tr>
      <w:tr w:rsidR="00214984" w:rsidRPr="00D52400" w14:paraId="0E7C8F11" w14:textId="77777777" w:rsidTr="007C5645">
        <w:tc>
          <w:tcPr>
            <w:tcW w:w="2410" w:type="dxa"/>
          </w:tcPr>
          <w:p w14:paraId="572284ED" w14:textId="4B796739"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245</w:t>
            </w:r>
            <w:r w:rsidRPr="00D52400">
              <w:rPr>
                <w:szCs w:val="16"/>
              </w:rPr>
              <w:tab/>
            </w:r>
          </w:p>
        </w:tc>
        <w:tc>
          <w:tcPr>
            <w:tcW w:w="4678" w:type="dxa"/>
          </w:tcPr>
          <w:p w14:paraId="6252686A" w14:textId="77777777" w:rsidR="00214984" w:rsidRPr="00D52400" w:rsidRDefault="00214984" w:rsidP="00214984">
            <w:pPr>
              <w:pStyle w:val="ENoteTableText"/>
              <w:rPr>
                <w:szCs w:val="16"/>
              </w:rPr>
            </w:pPr>
            <w:r w:rsidRPr="00D52400">
              <w:rPr>
                <w:szCs w:val="16"/>
              </w:rPr>
              <w:t>ad. No. 164, 2007</w:t>
            </w:r>
          </w:p>
        </w:tc>
      </w:tr>
      <w:tr w:rsidR="00214984" w:rsidRPr="00D52400" w14:paraId="7EFD2655" w14:textId="77777777" w:rsidTr="007C5645">
        <w:tc>
          <w:tcPr>
            <w:tcW w:w="2410" w:type="dxa"/>
          </w:tcPr>
          <w:p w14:paraId="5B892982" w14:textId="5B94BA19"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247</w:t>
            </w:r>
            <w:r w:rsidRPr="00D52400">
              <w:rPr>
                <w:szCs w:val="16"/>
              </w:rPr>
              <w:tab/>
            </w:r>
          </w:p>
        </w:tc>
        <w:tc>
          <w:tcPr>
            <w:tcW w:w="4678" w:type="dxa"/>
          </w:tcPr>
          <w:p w14:paraId="380A521E" w14:textId="77777777" w:rsidR="00214984" w:rsidRPr="00D52400" w:rsidRDefault="00214984" w:rsidP="00214984">
            <w:pPr>
              <w:pStyle w:val="ENoteTableText"/>
              <w:rPr>
                <w:szCs w:val="16"/>
              </w:rPr>
            </w:pPr>
            <w:r w:rsidRPr="00D52400">
              <w:rPr>
                <w:szCs w:val="16"/>
              </w:rPr>
              <w:t>ad No 141, 2020</w:t>
            </w:r>
          </w:p>
        </w:tc>
      </w:tr>
      <w:tr w:rsidR="00214984" w:rsidRPr="00D52400" w14:paraId="305E5AC4" w14:textId="77777777" w:rsidTr="007C5645">
        <w:tc>
          <w:tcPr>
            <w:tcW w:w="2410" w:type="dxa"/>
          </w:tcPr>
          <w:p w14:paraId="50B47820" w14:textId="649CD1D9"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250</w:t>
            </w:r>
            <w:r w:rsidRPr="00D52400">
              <w:rPr>
                <w:szCs w:val="16"/>
              </w:rPr>
              <w:tab/>
            </w:r>
          </w:p>
        </w:tc>
        <w:tc>
          <w:tcPr>
            <w:tcW w:w="4678" w:type="dxa"/>
          </w:tcPr>
          <w:p w14:paraId="3671372C" w14:textId="77777777" w:rsidR="00214984" w:rsidRPr="00D52400" w:rsidRDefault="00214984" w:rsidP="00214984">
            <w:pPr>
              <w:pStyle w:val="ENoteTableText"/>
              <w:rPr>
                <w:szCs w:val="16"/>
              </w:rPr>
            </w:pPr>
            <w:r w:rsidRPr="00D52400">
              <w:rPr>
                <w:szCs w:val="16"/>
              </w:rPr>
              <w:t>ad. No. 164, 2007</w:t>
            </w:r>
          </w:p>
        </w:tc>
      </w:tr>
      <w:tr w:rsidR="00214984" w:rsidRPr="00D52400" w14:paraId="081BB2DC" w14:textId="77777777" w:rsidTr="007C5645">
        <w:tc>
          <w:tcPr>
            <w:tcW w:w="2410" w:type="dxa"/>
          </w:tcPr>
          <w:p w14:paraId="2ECCEB7E" w14:textId="6F80A36C"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255</w:t>
            </w:r>
            <w:r w:rsidRPr="00D52400">
              <w:rPr>
                <w:szCs w:val="16"/>
              </w:rPr>
              <w:tab/>
            </w:r>
          </w:p>
        </w:tc>
        <w:tc>
          <w:tcPr>
            <w:tcW w:w="4678" w:type="dxa"/>
          </w:tcPr>
          <w:p w14:paraId="067315E5" w14:textId="77777777" w:rsidR="00214984" w:rsidRPr="00D52400" w:rsidRDefault="00214984" w:rsidP="00214984">
            <w:pPr>
              <w:pStyle w:val="ENoteTableText"/>
              <w:rPr>
                <w:szCs w:val="16"/>
              </w:rPr>
            </w:pPr>
            <w:r w:rsidRPr="00D52400">
              <w:rPr>
                <w:szCs w:val="16"/>
              </w:rPr>
              <w:t>ad. No. 164, 2007</w:t>
            </w:r>
          </w:p>
        </w:tc>
      </w:tr>
      <w:tr w:rsidR="00214984" w:rsidRPr="00D52400" w14:paraId="6C8D33A0" w14:textId="77777777" w:rsidTr="007C5645">
        <w:tc>
          <w:tcPr>
            <w:tcW w:w="2410" w:type="dxa"/>
          </w:tcPr>
          <w:p w14:paraId="29A94C09" w14:textId="6B2B26E1"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260</w:t>
            </w:r>
            <w:r w:rsidRPr="00D52400">
              <w:rPr>
                <w:szCs w:val="16"/>
              </w:rPr>
              <w:tab/>
            </w:r>
          </w:p>
        </w:tc>
        <w:tc>
          <w:tcPr>
            <w:tcW w:w="4678" w:type="dxa"/>
          </w:tcPr>
          <w:p w14:paraId="5ED6ABE4" w14:textId="77777777" w:rsidR="00214984" w:rsidRPr="00D52400" w:rsidRDefault="00214984" w:rsidP="00214984">
            <w:pPr>
              <w:pStyle w:val="ENoteTableText"/>
              <w:rPr>
                <w:szCs w:val="16"/>
              </w:rPr>
            </w:pPr>
            <w:r w:rsidRPr="00D52400">
              <w:rPr>
                <w:szCs w:val="16"/>
              </w:rPr>
              <w:t>ad. No. 164, 2007</w:t>
            </w:r>
          </w:p>
        </w:tc>
      </w:tr>
      <w:tr w:rsidR="00214984" w:rsidRPr="00D52400" w14:paraId="613F2100" w14:textId="77777777" w:rsidTr="007C5645">
        <w:tc>
          <w:tcPr>
            <w:tcW w:w="2410" w:type="dxa"/>
          </w:tcPr>
          <w:p w14:paraId="00026D40" w14:textId="4392E843"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265</w:t>
            </w:r>
            <w:r w:rsidRPr="00D52400">
              <w:rPr>
                <w:szCs w:val="16"/>
              </w:rPr>
              <w:tab/>
            </w:r>
          </w:p>
        </w:tc>
        <w:tc>
          <w:tcPr>
            <w:tcW w:w="4678" w:type="dxa"/>
          </w:tcPr>
          <w:p w14:paraId="7825E7EB" w14:textId="77777777" w:rsidR="00214984" w:rsidRPr="00D52400" w:rsidRDefault="00214984" w:rsidP="00214984">
            <w:pPr>
              <w:pStyle w:val="ENoteTableText"/>
              <w:rPr>
                <w:szCs w:val="16"/>
              </w:rPr>
            </w:pPr>
            <w:r w:rsidRPr="00D52400">
              <w:rPr>
                <w:szCs w:val="16"/>
              </w:rPr>
              <w:t>ad. No. 164, 2007</w:t>
            </w:r>
          </w:p>
        </w:tc>
      </w:tr>
      <w:tr w:rsidR="00214984" w:rsidRPr="00D52400" w14:paraId="4C7B1BE0" w14:textId="77777777" w:rsidTr="007C5645">
        <w:tc>
          <w:tcPr>
            <w:tcW w:w="2410" w:type="dxa"/>
          </w:tcPr>
          <w:p w14:paraId="4DE1E3BA" w14:textId="7352B896"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270</w:t>
            </w:r>
            <w:r w:rsidRPr="00D52400">
              <w:rPr>
                <w:szCs w:val="16"/>
              </w:rPr>
              <w:tab/>
            </w:r>
          </w:p>
        </w:tc>
        <w:tc>
          <w:tcPr>
            <w:tcW w:w="4678" w:type="dxa"/>
          </w:tcPr>
          <w:p w14:paraId="6DEA3188" w14:textId="77777777" w:rsidR="00214984" w:rsidRPr="00D52400" w:rsidRDefault="00214984" w:rsidP="00214984">
            <w:pPr>
              <w:pStyle w:val="ENoteTableText"/>
              <w:rPr>
                <w:szCs w:val="16"/>
              </w:rPr>
            </w:pPr>
            <w:r w:rsidRPr="00D52400">
              <w:rPr>
                <w:szCs w:val="16"/>
              </w:rPr>
              <w:t>ad. No. 164, 2007</w:t>
            </w:r>
          </w:p>
        </w:tc>
      </w:tr>
      <w:tr w:rsidR="00214984" w:rsidRPr="00D52400" w14:paraId="01531BDA" w14:textId="77777777" w:rsidTr="007C5645">
        <w:tc>
          <w:tcPr>
            <w:tcW w:w="2410" w:type="dxa"/>
          </w:tcPr>
          <w:p w14:paraId="29E948C0" w14:textId="21CBBE96" w:rsidR="00214984" w:rsidRPr="00D52400" w:rsidRDefault="00214984" w:rsidP="00214984">
            <w:pPr>
              <w:pStyle w:val="ENoteTableText"/>
              <w:tabs>
                <w:tab w:val="center" w:leader="dot" w:pos="2268"/>
              </w:tabs>
              <w:rPr>
                <w:szCs w:val="16"/>
              </w:rPr>
            </w:pPr>
            <w:r w:rsidRPr="00D52400">
              <w:rPr>
                <w:szCs w:val="16"/>
              </w:rPr>
              <w:t>s. 376</w:t>
            </w:r>
            <w:r w:rsidR="00CF6AC6">
              <w:rPr>
                <w:szCs w:val="16"/>
              </w:rPr>
              <w:noBreakHyphen/>
            </w:r>
            <w:r w:rsidRPr="00D52400">
              <w:rPr>
                <w:szCs w:val="16"/>
              </w:rPr>
              <w:t>275</w:t>
            </w:r>
            <w:r w:rsidRPr="00D52400">
              <w:rPr>
                <w:szCs w:val="16"/>
              </w:rPr>
              <w:tab/>
            </w:r>
          </w:p>
        </w:tc>
        <w:tc>
          <w:tcPr>
            <w:tcW w:w="4678" w:type="dxa"/>
          </w:tcPr>
          <w:p w14:paraId="7598C88F" w14:textId="77777777" w:rsidR="00214984" w:rsidRPr="00D52400" w:rsidRDefault="00214984" w:rsidP="00214984">
            <w:pPr>
              <w:pStyle w:val="ENoteTableText"/>
              <w:rPr>
                <w:szCs w:val="16"/>
              </w:rPr>
            </w:pPr>
            <w:r w:rsidRPr="00D52400">
              <w:rPr>
                <w:szCs w:val="16"/>
              </w:rPr>
              <w:t>ad. No. 164, 2007</w:t>
            </w:r>
          </w:p>
        </w:tc>
      </w:tr>
      <w:tr w:rsidR="00214984" w:rsidRPr="00D52400" w14:paraId="452E6734" w14:textId="77777777" w:rsidTr="007C5645">
        <w:tc>
          <w:tcPr>
            <w:tcW w:w="2410" w:type="dxa"/>
          </w:tcPr>
          <w:p w14:paraId="6C601E15" w14:textId="77777777" w:rsidR="00214984" w:rsidRPr="00D52400" w:rsidRDefault="00214984" w:rsidP="00214984">
            <w:pPr>
              <w:pStyle w:val="ENoteTableText"/>
              <w:rPr>
                <w:szCs w:val="16"/>
              </w:rPr>
            </w:pPr>
            <w:r w:rsidRPr="00D52400">
              <w:rPr>
                <w:b/>
                <w:szCs w:val="16"/>
              </w:rPr>
              <w:t>Division 380</w:t>
            </w:r>
          </w:p>
        </w:tc>
        <w:tc>
          <w:tcPr>
            <w:tcW w:w="4678" w:type="dxa"/>
          </w:tcPr>
          <w:p w14:paraId="3E6F0C0F" w14:textId="77777777" w:rsidR="00214984" w:rsidRPr="00D52400" w:rsidRDefault="00214984" w:rsidP="00214984">
            <w:pPr>
              <w:pStyle w:val="ENoteTableText"/>
              <w:rPr>
                <w:szCs w:val="16"/>
              </w:rPr>
            </w:pPr>
          </w:p>
        </w:tc>
      </w:tr>
      <w:tr w:rsidR="00214984" w:rsidRPr="00D52400" w14:paraId="33AA6FED" w14:textId="77777777" w:rsidTr="007C5645">
        <w:tc>
          <w:tcPr>
            <w:tcW w:w="2410" w:type="dxa"/>
          </w:tcPr>
          <w:p w14:paraId="203A01DF" w14:textId="77777777" w:rsidR="00214984" w:rsidRPr="00D52400" w:rsidRDefault="00214984" w:rsidP="00214984">
            <w:pPr>
              <w:pStyle w:val="ENoteTableText"/>
              <w:tabs>
                <w:tab w:val="center" w:leader="dot" w:pos="2268"/>
              </w:tabs>
              <w:rPr>
                <w:szCs w:val="16"/>
              </w:rPr>
            </w:pPr>
            <w:r w:rsidRPr="00D52400">
              <w:rPr>
                <w:szCs w:val="16"/>
              </w:rPr>
              <w:t>Division 380</w:t>
            </w:r>
            <w:r w:rsidRPr="00D52400">
              <w:rPr>
                <w:szCs w:val="16"/>
              </w:rPr>
              <w:tab/>
            </w:r>
          </w:p>
        </w:tc>
        <w:tc>
          <w:tcPr>
            <w:tcW w:w="4678" w:type="dxa"/>
          </w:tcPr>
          <w:p w14:paraId="6C668287" w14:textId="77777777" w:rsidR="00214984" w:rsidRPr="00D52400" w:rsidRDefault="00214984" w:rsidP="00214984">
            <w:pPr>
              <w:pStyle w:val="ENoteTableText"/>
              <w:rPr>
                <w:szCs w:val="16"/>
              </w:rPr>
            </w:pPr>
            <w:r w:rsidRPr="00D52400">
              <w:rPr>
                <w:szCs w:val="16"/>
              </w:rPr>
              <w:t>ad. No. 54, 1999</w:t>
            </w:r>
          </w:p>
        </w:tc>
      </w:tr>
      <w:tr w:rsidR="00214984" w:rsidRPr="00D52400" w14:paraId="30DD7F6F" w14:textId="77777777" w:rsidTr="007C5645">
        <w:tc>
          <w:tcPr>
            <w:tcW w:w="2410" w:type="dxa"/>
          </w:tcPr>
          <w:p w14:paraId="2C94ACBE" w14:textId="77777777" w:rsidR="00214984" w:rsidRPr="00D52400" w:rsidRDefault="00214984" w:rsidP="00214984">
            <w:pPr>
              <w:pStyle w:val="ENoteTableText"/>
              <w:rPr>
                <w:szCs w:val="16"/>
              </w:rPr>
            </w:pPr>
          </w:p>
        </w:tc>
        <w:tc>
          <w:tcPr>
            <w:tcW w:w="4678" w:type="dxa"/>
          </w:tcPr>
          <w:p w14:paraId="5EB3C01A" w14:textId="77777777" w:rsidR="00214984" w:rsidRPr="00D52400" w:rsidRDefault="00214984" w:rsidP="00214984">
            <w:pPr>
              <w:pStyle w:val="ENoteTableText"/>
              <w:rPr>
                <w:szCs w:val="16"/>
              </w:rPr>
            </w:pPr>
            <w:r w:rsidRPr="00D52400">
              <w:rPr>
                <w:szCs w:val="16"/>
              </w:rPr>
              <w:t>rep. No. 77, 2001</w:t>
            </w:r>
          </w:p>
        </w:tc>
      </w:tr>
      <w:tr w:rsidR="00214984" w:rsidRPr="00D52400" w14:paraId="31B5606F" w14:textId="77777777" w:rsidTr="007C5645">
        <w:tc>
          <w:tcPr>
            <w:tcW w:w="2410" w:type="dxa"/>
          </w:tcPr>
          <w:p w14:paraId="3C6EA4EF" w14:textId="77777777" w:rsidR="00214984" w:rsidRPr="00D52400" w:rsidRDefault="00214984" w:rsidP="00214984">
            <w:pPr>
              <w:pStyle w:val="ENoteTableText"/>
              <w:rPr>
                <w:szCs w:val="16"/>
              </w:rPr>
            </w:pPr>
          </w:p>
        </w:tc>
        <w:tc>
          <w:tcPr>
            <w:tcW w:w="4678" w:type="dxa"/>
          </w:tcPr>
          <w:p w14:paraId="7BBA35F8" w14:textId="77777777" w:rsidR="00214984" w:rsidRPr="00D52400" w:rsidRDefault="00214984" w:rsidP="00214984">
            <w:pPr>
              <w:pStyle w:val="ENoteTableText"/>
              <w:rPr>
                <w:szCs w:val="16"/>
              </w:rPr>
            </w:pPr>
            <w:r w:rsidRPr="00D52400">
              <w:rPr>
                <w:szCs w:val="16"/>
              </w:rPr>
              <w:t>ad. No. 130, 2008</w:t>
            </w:r>
          </w:p>
        </w:tc>
      </w:tr>
      <w:tr w:rsidR="00214984" w:rsidRPr="00D52400" w14:paraId="08831A78" w14:textId="77777777" w:rsidTr="007C5645">
        <w:tc>
          <w:tcPr>
            <w:tcW w:w="2410" w:type="dxa"/>
          </w:tcPr>
          <w:p w14:paraId="16414730" w14:textId="65EE2260"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w:t>
            </w:r>
            <w:r w:rsidRPr="00D52400">
              <w:rPr>
                <w:szCs w:val="16"/>
              </w:rPr>
              <w:tab/>
            </w:r>
          </w:p>
        </w:tc>
        <w:tc>
          <w:tcPr>
            <w:tcW w:w="4678" w:type="dxa"/>
          </w:tcPr>
          <w:p w14:paraId="6154AD24" w14:textId="77777777" w:rsidR="00214984" w:rsidRPr="00D52400" w:rsidRDefault="00214984" w:rsidP="00214984">
            <w:pPr>
              <w:pStyle w:val="ENoteTableText"/>
              <w:rPr>
                <w:szCs w:val="16"/>
              </w:rPr>
            </w:pPr>
            <w:r w:rsidRPr="00D52400">
              <w:rPr>
                <w:szCs w:val="16"/>
              </w:rPr>
              <w:t>ad. No. 130, 2008</w:t>
            </w:r>
          </w:p>
        </w:tc>
      </w:tr>
      <w:tr w:rsidR="00214984" w:rsidRPr="00D52400" w14:paraId="163FF216" w14:textId="77777777" w:rsidTr="007C5645">
        <w:tc>
          <w:tcPr>
            <w:tcW w:w="2410" w:type="dxa"/>
          </w:tcPr>
          <w:p w14:paraId="289B1FA6" w14:textId="37DBF00E" w:rsidR="00214984" w:rsidRPr="00D52400" w:rsidRDefault="00214984" w:rsidP="00214984">
            <w:pPr>
              <w:pStyle w:val="ENoteTableText"/>
              <w:keepNext/>
              <w:rPr>
                <w:szCs w:val="16"/>
              </w:rPr>
            </w:pPr>
            <w:r w:rsidRPr="00D52400">
              <w:rPr>
                <w:b/>
                <w:szCs w:val="16"/>
              </w:rPr>
              <w:lastRenderedPageBreak/>
              <w:t>Subdivision 380</w:t>
            </w:r>
            <w:r w:rsidR="00CF6AC6">
              <w:rPr>
                <w:b/>
                <w:szCs w:val="16"/>
              </w:rPr>
              <w:noBreakHyphen/>
            </w:r>
            <w:r w:rsidRPr="00D52400">
              <w:rPr>
                <w:b/>
                <w:szCs w:val="16"/>
              </w:rPr>
              <w:t>A</w:t>
            </w:r>
          </w:p>
        </w:tc>
        <w:tc>
          <w:tcPr>
            <w:tcW w:w="4678" w:type="dxa"/>
          </w:tcPr>
          <w:p w14:paraId="6219E3AB" w14:textId="77777777" w:rsidR="00214984" w:rsidRPr="00D52400" w:rsidRDefault="00214984" w:rsidP="00214984">
            <w:pPr>
              <w:pStyle w:val="ENoteTableText"/>
              <w:rPr>
                <w:szCs w:val="16"/>
              </w:rPr>
            </w:pPr>
          </w:p>
        </w:tc>
      </w:tr>
      <w:tr w:rsidR="00214984" w:rsidRPr="00D52400" w14:paraId="0DE7D373" w14:textId="77777777" w:rsidTr="007C5645">
        <w:tc>
          <w:tcPr>
            <w:tcW w:w="2410" w:type="dxa"/>
          </w:tcPr>
          <w:p w14:paraId="2E36FD1A" w14:textId="6FBADA30" w:rsidR="00214984" w:rsidRPr="00D52400" w:rsidRDefault="00214984" w:rsidP="00214984">
            <w:pPr>
              <w:pStyle w:val="ENoteTableText"/>
              <w:tabs>
                <w:tab w:val="center" w:leader="dot" w:pos="2268"/>
              </w:tabs>
              <w:rPr>
                <w:szCs w:val="16"/>
              </w:rPr>
            </w:pPr>
            <w:r w:rsidRPr="00D52400">
              <w:rPr>
                <w:szCs w:val="16"/>
              </w:rPr>
              <w:t>Group heading to s. 380</w:t>
            </w:r>
            <w:r w:rsidR="00CF6AC6">
              <w:rPr>
                <w:szCs w:val="16"/>
              </w:rPr>
              <w:noBreakHyphen/>
            </w:r>
            <w:r w:rsidRPr="00D52400">
              <w:rPr>
                <w:szCs w:val="16"/>
              </w:rPr>
              <w:t>5</w:t>
            </w:r>
            <w:r w:rsidRPr="00D52400">
              <w:rPr>
                <w:szCs w:val="16"/>
              </w:rPr>
              <w:tab/>
            </w:r>
          </w:p>
        </w:tc>
        <w:tc>
          <w:tcPr>
            <w:tcW w:w="4678" w:type="dxa"/>
          </w:tcPr>
          <w:p w14:paraId="0E989063" w14:textId="77777777" w:rsidR="00214984" w:rsidRPr="00D52400" w:rsidRDefault="00214984" w:rsidP="00214984">
            <w:pPr>
              <w:pStyle w:val="ENoteTableText"/>
              <w:rPr>
                <w:szCs w:val="16"/>
              </w:rPr>
            </w:pPr>
            <w:r w:rsidRPr="00D52400">
              <w:rPr>
                <w:szCs w:val="16"/>
              </w:rPr>
              <w:t>ad. No. 62, 2011</w:t>
            </w:r>
          </w:p>
        </w:tc>
      </w:tr>
      <w:tr w:rsidR="00214984" w:rsidRPr="00D52400" w14:paraId="39DEB296" w14:textId="77777777" w:rsidTr="007C5645">
        <w:tc>
          <w:tcPr>
            <w:tcW w:w="2410" w:type="dxa"/>
          </w:tcPr>
          <w:p w14:paraId="11A7A012" w14:textId="3EF04FCC"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5</w:t>
            </w:r>
            <w:r w:rsidRPr="00D52400">
              <w:rPr>
                <w:szCs w:val="16"/>
              </w:rPr>
              <w:tab/>
            </w:r>
          </w:p>
        </w:tc>
        <w:tc>
          <w:tcPr>
            <w:tcW w:w="4678" w:type="dxa"/>
          </w:tcPr>
          <w:p w14:paraId="66B49C57" w14:textId="77777777" w:rsidR="00214984" w:rsidRPr="00D52400" w:rsidRDefault="00214984" w:rsidP="00214984">
            <w:pPr>
              <w:pStyle w:val="ENoteTableText"/>
              <w:rPr>
                <w:szCs w:val="16"/>
              </w:rPr>
            </w:pPr>
            <w:r w:rsidRPr="00D52400">
              <w:rPr>
                <w:szCs w:val="16"/>
              </w:rPr>
              <w:t>ad. No. 54, 1999</w:t>
            </w:r>
          </w:p>
        </w:tc>
      </w:tr>
      <w:tr w:rsidR="00214984" w:rsidRPr="00D52400" w14:paraId="755C07EC" w14:textId="77777777" w:rsidTr="007C5645">
        <w:tc>
          <w:tcPr>
            <w:tcW w:w="2410" w:type="dxa"/>
          </w:tcPr>
          <w:p w14:paraId="2F75FD6F" w14:textId="77777777" w:rsidR="00214984" w:rsidRPr="00D52400" w:rsidRDefault="00214984" w:rsidP="00214984">
            <w:pPr>
              <w:pStyle w:val="ENoteTableText"/>
              <w:rPr>
                <w:szCs w:val="16"/>
              </w:rPr>
            </w:pPr>
          </w:p>
        </w:tc>
        <w:tc>
          <w:tcPr>
            <w:tcW w:w="4678" w:type="dxa"/>
          </w:tcPr>
          <w:p w14:paraId="5C88561A" w14:textId="77777777" w:rsidR="00214984" w:rsidRPr="00D52400" w:rsidRDefault="00214984" w:rsidP="00214984">
            <w:pPr>
              <w:pStyle w:val="ENoteTableText"/>
              <w:rPr>
                <w:szCs w:val="16"/>
              </w:rPr>
            </w:pPr>
            <w:r w:rsidRPr="00D52400">
              <w:rPr>
                <w:szCs w:val="16"/>
              </w:rPr>
              <w:t>rep. No. 77, 2001</w:t>
            </w:r>
          </w:p>
        </w:tc>
      </w:tr>
      <w:tr w:rsidR="00214984" w:rsidRPr="00D52400" w14:paraId="0259B2D3" w14:textId="77777777" w:rsidTr="007C5645">
        <w:tc>
          <w:tcPr>
            <w:tcW w:w="2410" w:type="dxa"/>
          </w:tcPr>
          <w:p w14:paraId="66A8D8D3" w14:textId="77777777" w:rsidR="00214984" w:rsidRPr="00D52400" w:rsidRDefault="00214984" w:rsidP="00214984">
            <w:pPr>
              <w:pStyle w:val="ENoteTableText"/>
              <w:rPr>
                <w:szCs w:val="16"/>
              </w:rPr>
            </w:pPr>
          </w:p>
        </w:tc>
        <w:tc>
          <w:tcPr>
            <w:tcW w:w="4678" w:type="dxa"/>
          </w:tcPr>
          <w:p w14:paraId="76930CA9" w14:textId="77777777" w:rsidR="00214984" w:rsidRPr="00D52400" w:rsidRDefault="00214984" w:rsidP="00214984">
            <w:pPr>
              <w:pStyle w:val="ENoteTableText"/>
              <w:rPr>
                <w:szCs w:val="16"/>
              </w:rPr>
            </w:pPr>
            <w:r w:rsidRPr="00D52400">
              <w:rPr>
                <w:szCs w:val="16"/>
              </w:rPr>
              <w:t>ad. No. 130, 2008</w:t>
            </w:r>
          </w:p>
        </w:tc>
      </w:tr>
      <w:tr w:rsidR="00214984" w:rsidRPr="00D52400" w14:paraId="44969517" w14:textId="77777777" w:rsidTr="007C5645">
        <w:tc>
          <w:tcPr>
            <w:tcW w:w="2410" w:type="dxa"/>
          </w:tcPr>
          <w:p w14:paraId="462DECD8" w14:textId="77777777" w:rsidR="00214984" w:rsidRPr="00D52400" w:rsidRDefault="00214984" w:rsidP="00214984">
            <w:pPr>
              <w:pStyle w:val="ENoteTableText"/>
              <w:rPr>
                <w:szCs w:val="16"/>
              </w:rPr>
            </w:pPr>
          </w:p>
        </w:tc>
        <w:tc>
          <w:tcPr>
            <w:tcW w:w="4678" w:type="dxa"/>
          </w:tcPr>
          <w:p w14:paraId="6AE3EA0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62, 2011</w:t>
            </w:r>
          </w:p>
        </w:tc>
      </w:tr>
      <w:tr w:rsidR="00214984" w:rsidRPr="00D52400" w14:paraId="1D8B78E5" w14:textId="77777777" w:rsidTr="007C5645">
        <w:tc>
          <w:tcPr>
            <w:tcW w:w="2410" w:type="dxa"/>
          </w:tcPr>
          <w:p w14:paraId="5FE27F2D" w14:textId="316CE6DD" w:rsidR="00214984" w:rsidRPr="00D52400" w:rsidRDefault="00214984" w:rsidP="00214984">
            <w:pPr>
              <w:pStyle w:val="ENoteTableText"/>
              <w:tabs>
                <w:tab w:val="center" w:leader="dot" w:pos="2268"/>
              </w:tabs>
              <w:rPr>
                <w:szCs w:val="16"/>
              </w:rPr>
            </w:pPr>
            <w:r w:rsidRPr="00D52400">
              <w:rPr>
                <w:szCs w:val="16"/>
              </w:rPr>
              <w:t>Group heading to s. 380</w:t>
            </w:r>
            <w:r w:rsidR="00CF6AC6">
              <w:rPr>
                <w:szCs w:val="16"/>
              </w:rPr>
              <w:noBreakHyphen/>
            </w:r>
            <w:r w:rsidRPr="00D52400">
              <w:rPr>
                <w:szCs w:val="16"/>
              </w:rPr>
              <w:t>10</w:t>
            </w:r>
            <w:r w:rsidRPr="00D52400">
              <w:rPr>
                <w:szCs w:val="16"/>
              </w:rPr>
              <w:tab/>
            </w:r>
          </w:p>
        </w:tc>
        <w:tc>
          <w:tcPr>
            <w:tcW w:w="4678" w:type="dxa"/>
          </w:tcPr>
          <w:p w14:paraId="0F35C9CD" w14:textId="77777777" w:rsidR="00214984" w:rsidRPr="00D52400" w:rsidRDefault="00214984" w:rsidP="00214984">
            <w:pPr>
              <w:pStyle w:val="ENoteTableText"/>
              <w:rPr>
                <w:szCs w:val="16"/>
              </w:rPr>
            </w:pPr>
            <w:r w:rsidRPr="00D52400">
              <w:rPr>
                <w:szCs w:val="16"/>
              </w:rPr>
              <w:t>ad. No. 62, 2011</w:t>
            </w:r>
          </w:p>
        </w:tc>
      </w:tr>
      <w:tr w:rsidR="00214984" w:rsidRPr="00D52400" w14:paraId="34067DD7" w14:textId="77777777" w:rsidTr="007C5645">
        <w:tc>
          <w:tcPr>
            <w:tcW w:w="2410" w:type="dxa"/>
          </w:tcPr>
          <w:p w14:paraId="0AA99E3F" w14:textId="1C4AC6A5"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10</w:t>
            </w:r>
            <w:r w:rsidRPr="00D52400">
              <w:rPr>
                <w:szCs w:val="16"/>
              </w:rPr>
              <w:tab/>
            </w:r>
          </w:p>
        </w:tc>
        <w:tc>
          <w:tcPr>
            <w:tcW w:w="4678" w:type="dxa"/>
          </w:tcPr>
          <w:p w14:paraId="28287B14" w14:textId="77777777" w:rsidR="00214984" w:rsidRPr="00D52400" w:rsidRDefault="00214984" w:rsidP="00214984">
            <w:pPr>
              <w:pStyle w:val="ENoteTableText"/>
              <w:rPr>
                <w:szCs w:val="16"/>
              </w:rPr>
            </w:pPr>
            <w:r w:rsidRPr="00D52400">
              <w:rPr>
                <w:szCs w:val="16"/>
              </w:rPr>
              <w:t>ad. No. 54, 1999</w:t>
            </w:r>
          </w:p>
        </w:tc>
      </w:tr>
      <w:tr w:rsidR="00214984" w:rsidRPr="00D52400" w14:paraId="230D105A" w14:textId="77777777" w:rsidTr="007C5645">
        <w:tc>
          <w:tcPr>
            <w:tcW w:w="2410" w:type="dxa"/>
          </w:tcPr>
          <w:p w14:paraId="78167732" w14:textId="77777777" w:rsidR="00214984" w:rsidRPr="00D52400" w:rsidRDefault="00214984" w:rsidP="00214984">
            <w:pPr>
              <w:pStyle w:val="ENoteTableText"/>
              <w:rPr>
                <w:szCs w:val="16"/>
              </w:rPr>
            </w:pPr>
          </w:p>
        </w:tc>
        <w:tc>
          <w:tcPr>
            <w:tcW w:w="4678" w:type="dxa"/>
          </w:tcPr>
          <w:p w14:paraId="10E7AE0E" w14:textId="77777777" w:rsidR="00214984" w:rsidRPr="00D52400" w:rsidRDefault="00214984" w:rsidP="00214984">
            <w:pPr>
              <w:pStyle w:val="ENoteTableText"/>
              <w:rPr>
                <w:szCs w:val="16"/>
              </w:rPr>
            </w:pPr>
            <w:r w:rsidRPr="00D52400">
              <w:rPr>
                <w:szCs w:val="16"/>
              </w:rPr>
              <w:t>rep. No. 77, 2001</w:t>
            </w:r>
          </w:p>
        </w:tc>
      </w:tr>
      <w:tr w:rsidR="00214984" w:rsidRPr="00D52400" w14:paraId="6AF86DB8" w14:textId="77777777" w:rsidTr="007C5645">
        <w:tc>
          <w:tcPr>
            <w:tcW w:w="2410" w:type="dxa"/>
          </w:tcPr>
          <w:p w14:paraId="47390830" w14:textId="77777777" w:rsidR="00214984" w:rsidRPr="00D52400" w:rsidRDefault="00214984" w:rsidP="00214984">
            <w:pPr>
              <w:pStyle w:val="ENoteTableText"/>
              <w:rPr>
                <w:szCs w:val="16"/>
              </w:rPr>
            </w:pPr>
          </w:p>
        </w:tc>
        <w:tc>
          <w:tcPr>
            <w:tcW w:w="4678" w:type="dxa"/>
          </w:tcPr>
          <w:p w14:paraId="71FBFBD1" w14:textId="77777777" w:rsidR="00214984" w:rsidRPr="00D52400" w:rsidRDefault="00214984" w:rsidP="00214984">
            <w:pPr>
              <w:pStyle w:val="ENoteTableText"/>
              <w:rPr>
                <w:szCs w:val="16"/>
              </w:rPr>
            </w:pPr>
            <w:r w:rsidRPr="00D52400">
              <w:rPr>
                <w:szCs w:val="16"/>
              </w:rPr>
              <w:t>ad. No. 130, 2008</w:t>
            </w:r>
          </w:p>
        </w:tc>
      </w:tr>
      <w:tr w:rsidR="00214984" w:rsidRPr="00D52400" w14:paraId="35EA449A" w14:textId="77777777" w:rsidTr="007C5645">
        <w:tc>
          <w:tcPr>
            <w:tcW w:w="2410" w:type="dxa"/>
          </w:tcPr>
          <w:p w14:paraId="57962228" w14:textId="77777777" w:rsidR="00214984" w:rsidRPr="00D52400" w:rsidRDefault="00214984" w:rsidP="00214984">
            <w:pPr>
              <w:pStyle w:val="ENoteTableText"/>
              <w:rPr>
                <w:szCs w:val="16"/>
              </w:rPr>
            </w:pPr>
          </w:p>
        </w:tc>
        <w:tc>
          <w:tcPr>
            <w:tcW w:w="4678" w:type="dxa"/>
          </w:tcPr>
          <w:p w14:paraId="35A92B2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62, 2011</w:t>
            </w:r>
          </w:p>
        </w:tc>
      </w:tr>
      <w:tr w:rsidR="00214984" w:rsidRPr="00D52400" w14:paraId="69C9E3D5" w14:textId="77777777" w:rsidTr="007C5645">
        <w:tc>
          <w:tcPr>
            <w:tcW w:w="2410" w:type="dxa"/>
          </w:tcPr>
          <w:p w14:paraId="775686F5" w14:textId="2B792187"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11</w:t>
            </w:r>
            <w:r w:rsidRPr="00D52400">
              <w:rPr>
                <w:szCs w:val="16"/>
              </w:rPr>
              <w:tab/>
            </w:r>
          </w:p>
        </w:tc>
        <w:tc>
          <w:tcPr>
            <w:tcW w:w="4678" w:type="dxa"/>
          </w:tcPr>
          <w:p w14:paraId="4D845BFD" w14:textId="77777777" w:rsidR="00214984" w:rsidRPr="00D52400" w:rsidRDefault="00214984" w:rsidP="00214984">
            <w:pPr>
              <w:pStyle w:val="ENoteTableText"/>
              <w:rPr>
                <w:szCs w:val="16"/>
              </w:rPr>
            </w:pPr>
            <w:r w:rsidRPr="00D52400">
              <w:rPr>
                <w:szCs w:val="16"/>
              </w:rPr>
              <w:t>ad. No. 62, 2011</w:t>
            </w:r>
          </w:p>
        </w:tc>
      </w:tr>
      <w:tr w:rsidR="00214984" w:rsidRPr="00D52400" w14:paraId="37FBC795" w14:textId="77777777" w:rsidTr="007C5645">
        <w:tc>
          <w:tcPr>
            <w:tcW w:w="2410" w:type="dxa"/>
          </w:tcPr>
          <w:p w14:paraId="013643F1" w14:textId="09C60944"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12</w:t>
            </w:r>
            <w:r w:rsidRPr="00D52400">
              <w:rPr>
                <w:szCs w:val="16"/>
              </w:rPr>
              <w:tab/>
            </w:r>
          </w:p>
        </w:tc>
        <w:tc>
          <w:tcPr>
            <w:tcW w:w="4678" w:type="dxa"/>
          </w:tcPr>
          <w:p w14:paraId="19D914B3" w14:textId="77777777" w:rsidR="00214984" w:rsidRPr="00D52400" w:rsidRDefault="00214984" w:rsidP="00214984">
            <w:pPr>
              <w:pStyle w:val="ENoteTableText"/>
              <w:rPr>
                <w:szCs w:val="16"/>
              </w:rPr>
            </w:pPr>
            <w:r w:rsidRPr="00D52400">
              <w:rPr>
                <w:szCs w:val="16"/>
              </w:rPr>
              <w:t>ad. No. 62, 2011</w:t>
            </w:r>
          </w:p>
        </w:tc>
      </w:tr>
      <w:tr w:rsidR="00214984" w:rsidRPr="00D52400" w14:paraId="3739AE5D" w14:textId="77777777" w:rsidTr="007C5645">
        <w:tc>
          <w:tcPr>
            <w:tcW w:w="2410" w:type="dxa"/>
          </w:tcPr>
          <w:p w14:paraId="51247914" w14:textId="70085F43"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13</w:t>
            </w:r>
            <w:r w:rsidRPr="00D52400">
              <w:rPr>
                <w:szCs w:val="16"/>
              </w:rPr>
              <w:tab/>
            </w:r>
          </w:p>
        </w:tc>
        <w:tc>
          <w:tcPr>
            <w:tcW w:w="4678" w:type="dxa"/>
          </w:tcPr>
          <w:p w14:paraId="7F45E39B" w14:textId="77777777" w:rsidR="00214984" w:rsidRPr="00D52400" w:rsidRDefault="00214984" w:rsidP="00214984">
            <w:pPr>
              <w:pStyle w:val="ENoteTableText"/>
              <w:rPr>
                <w:szCs w:val="16"/>
              </w:rPr>
            </w:pPr>
            <w:r w:rsidRPr="00D52400">
              <w:rPr>
                <w:szCs w:val="16"/>
              </w:rPr>
              <w:t>ad. No. 62, 2011</w:t>
            </w:r>
          </w:p>
        </w:tc>
      </w:tr>
      <w:tr w:rsidR="00214984" w:rsidRPr="00D52400" w14:paraId="53B64C88" w14:textId="77777777" w:rsidTr="007C5645">
        <w:tc>
          <w:tcPr>
            <w:tcW w:w="2410" w:type="dxa"/>
          </w:tcPr>
          <w:p w14:paraId="3AE305C5" w14:textId="5F28937D"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14</w:t>
            </w:r>
            <w:r w:rsidRPr="00D52400">
              <w:rPr>
                <w:szCs w:val="16"/>
              </w:rPr>
              <w:tab/>
            </w:r>
          </w:p>
        </w:tc>
        <w:tc>
          <w:tcPr>
            <w:tcW w:w="4678" w:type="dxa"/>
          </w:tcPr>
          <w:p w14:paraId="32612431" w14:textId="77777777" w:rsidR="00214984" w:rsidRPr="00D52400" w:rsidRDefault="00214984" w:rsidP="00214984">
            <w:pPr>
              <w:pStyle w:val="ENoteTableText"/>
              <w:rPr>
                <w:szCs w:val="16"/>
              </w:rPr>
            </w:pPr>
            <w:r w:rsidRPr="00D52400">
              <w:rPr>
                <w:szCs w:val="16"/>
              </w:rPr>
              <w:t>ad. No. 62, 2011</w:t>
            </w:r>
          </w:p>
        </w:tc>
      </w:tr>
      <w:tr w:rsidR="00214984" w:rsidRPr="00D52400" w14:paraId="24BD8A76" w14:textId="77777777" w:rsidTr="007C5645">
        <w:tc>
          <w:tcPr>
            <w:tcW w:w="2410" w:type="dxa"/>
          </w:tcPr>
          <w:p w14:paraId="13A2EA5B" w14:textId="77777777" w:rsidR="00214984" w:rsidRPr="00D52400" w:rsidRDefault="00214984" w:rsidP="00214984">
            <w:pPr>
              <w:pStyle w:val="ENoteTableText"/>
              <w:rPr>
                <w:szCs w:val="16"/>
              </w:rPr>
            </w:pPr>
          </w:p>
        </w:tc>
        <w:tc>
          <w:tcPr>
            <w:tcW w:w="4678" w:type="dxa"/>
          </w:tcPr>
          <w:p w14:paraId="6C055C94" w14:textId="77777777" w:rsidR="00214984" w:rsidRPr="00D52400" w:rsidRDefault="00214984" w:rsidP="00214984">
            <w:pPr>
              <w:pStyle w:val="ENoteTableText"/>
              <w:rPr>
                <w:szCs w:val="16"/>
              </w:rPr>
            </w:pPr>
            <w:r w:rsidRPr="00D52400">
              <w:rPr>
                <w:szCs w:val="16"/>
              </w:rPr>
              <w:t>am. No. 62, 2011</w:t>
            </w:r>
          </w:p>
        </w:tc>
      </w:tr>
      <w:tr w:rsidR="00214984" w:rsidRPr="00D52400" w14:paraId="0ADE237A" w14:textId="77777777" w:rsidTr="007C5645">
        <w:tc>
          <w:tcPr>
            <w:tcW w:w="2410" w:type="dxa"/>
          </w:tcPr>
          <w:p w14:paraId="16758B8A" w14:textId="01546F4B" w:rsidR="00214984" w:rsidRPr="00D52400" w:rsidRDefault="00214984" w:rsidP="00214984">
            <w:pPr>
              <w:pStyle w:val="ENoteTableText"/>
              <w:tabs>
                <w:tab w:val="center" w:leader="dot" w:pos="2268"/>
              </w:tabs>
              <w:rPr>
                <w:szCs w:val="16"/>
              </w:rPr>
            </w:pPr>
            <w:r w:rsidRPr="00D52400">
              <w:rPr>
                <w:szCs w:val="16"/>
              </w:rPr>
              <w:t>Group heading to s. 380</w:t>
            </w:r>
            <w:r w:rsidR="00CF6AC6">
              <w:rPr>
                <w:szCs w:val="16"/>
              </w:rPr>
              <w:noBreakHyphen/>
            </w:r>
            <w:r w:rsidRPr="00D52400">
              <w:rPr>
                <w:szCs w:val="16"/>
              </w:rPr>
              <w:t>15</w:t>
            </w:r>
            <w:r w:rsidRPr="00D52400">
              <w:rPr>
                <w:szCs w:val="16"/>
              </w:rPr>
              <w:tab/>
            </w:r>
          </w:p>
        </w:tc>
        <w:tc>
          <w:tcPr>
            <w:tcW w:w="4678" w:type="dxa"/>
          </w:tcPr>
          <w:p w14:paraId="3676E93A" w14:textId="77777777" w:rsidR="00214984" w:rsidRPr="00D52400" w:rsidRDefault="00214984" w:rsidP="00214984">
            <w:pPr>
              <w:pStyle w:val="ENoteTableText"/>
              <w:rPr>
                <w:szCs w:val="16"/>
              </w:rPr>
            </w:pPr>
            <w:r w:rsidRPr="00D52400">
              <w:rPr>
                <w:szCs w:val="16"/>
              </w:rPr>
              <w:t>ad. No. 62, 2011</w:t>
            </w:r>
          </w:p>
        </w:tc>
      </w:tr>
      <w:tr w:rsidR="00214984" w:rsidRPr="00D52400" w14:paraId="6781317D" w14:textId="77777777" w:rsidTr="007C5645">
        <w:tc>
          <w:tcPr>
            <w:tcW w:w="2410" w:type="dxa"/>
          </w:tcPr>
          <w:p w14:paraId="0703A4CA" w14:textId="312953DC"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15</w:t>
            </w:r>
            <w:r w:rsidRPr="00D52400">
              <w:rPr>
                <w:szCs w:val="16"/>
              </w:rPr>
              <w:tab/>
            </w:r>
          </w:p>
        </w:tc>
        <w:tc>
          <w:tcPr>
            <w:tcW w:w="4678" w:type="dxa"/>
          </w:tcPr>
          <w:p w14:paraId="31D585F7" w14:textId="77777777" w:rsidR="00214984" w:rsidRPr="00D52400" w:rsidRDefault="00214984" w:rsidP="00214984">
            <w:pPr>
              <w:pStyle w:val="ENoteTableText"/>
              <w:rPr>
                <w:szCs w:val="16"/>
              </w:rPr>
            </w:pPr>
            <w:r w:rsidRPr="00D52400">
              <w:rPr>
                <w:szCs w:val="16"/>
              </w:rPr>
              <w:t>ad. No. 54, 1999</w:t>
            </w:r>
          </w:p>
        </w:tc>
      </w:tr>
      <w:tr w:rsidR="00214984" w:rsidRPr="00D52400" w14:paraId="030B6C5D" w14:textId="77777777" w:rsidTr="007C5645">
        <w:tc>
          <w:tcPr>
            <w:tcW w:w="2410" w:type="dxa"/>
          </w:tcPr>
          <w:p w14:paraId="625483AA" w14:textId="77777777" w:rsidR="00214984" w:rsidRPr="00D52400" w:rsidRDefault="00214984" w:rsidP="00214984">
            <w:pPr>
              <w:pStyle w:val="ENoteTableText"/>
              <w:rPr>
                <w:szCs w:val="16"/>
              </w:rPr>
            </w:pPr>
          </w:p>
        </w:tc>
        <w:tc>
          <w:tcPr>
            <w:tcW w:w="4678" w:type="dxa"/>
          </w:tcPr>
          <w:p w14:paraId="5F4C093E" w14:textId="77777777" w:rsidR="00214984" w:rsidRPr="00D52400" w:rsidRDefault="00214984" w:rsidP="00214984">
            <w:pPr>
              <w:pStyle w:val="ENoteTableText"/>
              <w:rPr>
                <w:szCs w:val="16"/>
              </w:rPr>
            </w:pPr>
            <w:r w:rsidRPr="00D52400">
              <w:rPr>
                <w:szCs w:val="16"/>
              </w:rPr>
              <w:t>rep. No. 77, 2001</w:t>
            </w:r>
          </w:p>
        </w:tc>
      </w:tr>
      <w:tr w:rsidR="00214984" w:rsidRPr="00D52400" w14:paraId="074A9189" w14:textId="77777777" w:rsidTr="007C5645">
        <w:tc>
          <w:tcPr>
            <w:tcW w:w="2410" w:type="dxa"/>
          </w:tcPr>
          <w:p w14:paraId="6848E148" w14:textId="77777777" w:rsidR="00214984" w:rsidRPr="00D52400" w:rsidRDefault="00214984" w:rsidP="00214984">
            <w:pPr>
              <w:pStyle w:val="ENoteTableText"/>
              <w:rPr>
                <w:szCs w:val="16"/>
              </w:rPr>
            </w:pPr>
          </w:p>
        </w:tc>
        <w:tc>
          <w:tcPr>
            <w:tcW w:w="4678" w:type="dxa"/>
          </w:tcPr>
          <w:p w14:paraId="4EF77B86" w14:textId="77777777" w:rsidR="00214984" w:rsidRPr="00D52400" w:rsidRDefault="00214984" w:rsidP="00214984">
            <w:pPr>
              <w:pStyle w:val="ENoteTableText"/>
              <w:rPr>
                <w:szCs w:val="16"/>
              </w:rPr>
            </w:pPr>
            <w:r w:rsidRPr="00D52400">
              <w:rPr>
                <w:szCs w:val="16"/>
              </w:rPr>
              <w:t>ad. No. 130, 2008</w:t>
            </w:r>
          </w:p>
        </w:tc>
      </w:tr>
      <w:tr w:rsidR="00214984" w:rsidRPr="00D52400" w14:paraId="469F16C1" w14:textId="77777777" w:rsidTr="007C5645">
        <w:tc>
          <w:tcPr>
            <w:tcW w:w="2410" w:type="dxa"/>
          </w:tcPr>
          <w:p w14:paraId="52BDDDAE" w14:textId="77777777" w:rsidR="00214984" w:rsidRPr="00D52400" w:rsidRDefault="00214984" w:rsidP="00214984">
            <w:pPr>
              <w:pStyle w:val="ENoteTableText"/>
              <w:rPr>
                <w:szCs w:val="16"/>
              </w:rPr>
            </w:pPr>
          </w:p>
        </w:tc>
        <w:tc>
          <w:tcPr>
            <w:tcW w:w="4678" w:type="dxa"/>
          </w:tcPr>
          <w:p w14:paraId="58EE3CC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62, 2011</w:t>
            </w:r>
          </w:p>
        </w:tc>
      </w:tr>
      <w:tr w:rsidR="00214984" w:rsidRPr="00D52400" w14:paraId="67396185" w14:textId="77777777" w:rsidTr="007C5645">
        <w:tc>
          <w:tcPr>
            <w:tcW w:w="2410" w:type="dxa"/>
          </w:tcPr>
          <w:p w14:paraId="6038D03D" w14:textId="77777777" w:rsidR="00214984" w:rsidRPr="00D52400" w:rsidRDefault="00214984" w:rsidP="00214984">
            <w:pPr>
              <w:pStyle w:val="ENoteTableText"/>
              <w:rPr>
                <w:szCs w:val="16"/>
              </w:rPr>
            </w:pPr>
          </w:p>
        </w:tc>
        <w:tc>
          <w:tcPr>
            <w:tcW w:w="4678" w:type="dxa"/>
          </w:tcPr>
          <w:p w14:paraId="7E99A419" w14:textId="77777777" w:rsidR="00214984" w:rsidRPr="00D52400" w:rsidRDefault="00214984" w:rsidP="00214984">
            <w:pPr>
              <w:pStyle w:val="ENoteTableText"/>
              <w:rPr>
                <w:szCs w:val="16"/>
              </w:rPr>
            </w:pPr>
            <w:r w:rsidRPr="00D52400">
              <w:rPr>
                <w:szCs w:val="16"/>
              </w:rPr>
              <w:t>am No 70, 2015</w:t>
            </w:r>
          </w:p>
        </w:tc>
      </w:tr>
      <w:tr w:rsidR="00214984" w:rsidRPr="00D52400" w14:paraId="1571D472" w14:textId="77777777" w:rsidTr="007C5645">
        <w:tc>
          <w:tcPr>
            <w:tcW w:w="2410" w:type="dxa"/>
          </w:tcPr>
          <w:p w14:paraId="1F5F10B2" w14:textId="4C11C62D"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16</w:t>
            </w:r>
            <w:r w:rsidRPr="00D52400">
              <w:rPr>
                <w:szCs w:val="16"/>
              </w:rPr>
              <w:tab/>
            </w:r>
          </w:p>
        </w:tc>
        <w:tc>
          <w:tcPr>
            <w:tcW w:w="4678" w:type="dxa"/>
          </w:tcPr>
          <w:p w14:paraId="1D104D4A" w14:textId="77777777" w:rsidR="00214984" w:rsidRPr="00D52400" w:rsidRDefault="00214984" w:rsidP="00214984">
            <w:pPr>
              <w:pStyle w:val="ENoteTableText"/>
              <w:rPr>
                <w:szCs w:val="16"/>
              </w:rPr>
            </w:pPr>
            <w:r w:rsidRPr="00D52400">
              <w:rPr>
                <w:szCs w:val="16"/>
              </w:rPr>
              <w:t>ad. No. 62, 2011</w:t>
            </w:r>
          </w:p>
        </w:tc>
      </w:tr>
      <w:tr w:rsidR="00214984" w:rsidRPr="00D52400" w14:paraId="66D15AA0" w14:textId="77777777" w:rsidTr="007C5645">
        <w:tc>
          <w:tcPr>
            <w:tcW w:w="2410" w:type="dxa"/>
          </w:tcPr>
          <w:p w14:paraId="4AEFD49B" w14:textId="6F36465D"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17</w:t>
            </w:r>
            <w:r w:rsidRPr="00D52400">
              <w:rPr>
                <w:szCs w:val="16"/>
              </w:rPr>
              <w:tab/>
            </w:r>
          </w:p>
        </w:tc>
        <w:tc>
          <w:tcPr>
            <w:tcW w:w="4678" w:type="dxa"/>
          </w:tcPr>
          <w:p w14:paraId="6DBC2B2D" w14:textId="77777777" w:rsidR="00214984" w:rsidRPr="00D52400" w:rsidRDefault="00214984" w:rsidP="00214984">
            <w:pPr>
              <w:pStyle w:val="ENoteTableText"/>
              <w:rPr>
                <w:szCs w:val="16"/>
              </w:rPr>
            </w:pPr>
            <w:r w:rsidRPr="00D52400">
              <w:rPr>
                <w:szCs w:val="16"/>
              </w:rPr>
              <w:t>ad. No. 62, 2011</w:t>
            </w:r>
          </w:p>
        </w:tc>
      </w:tr>
      <w:tr w:rsidR="00214984" w:rsidRPr="00D52400" w14:paraId="1FF0FF73" w14:textId="77777777" w:rsidTr="007C5645">
        <w:tc>
          <w:tcPr>
            <w:tcW w:w="2410" w:type="dxa"/>
          </w:tcPr>
          <w:p w14:paraId="088EA0F1" w14:textId="0F1CD78B"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18</w:t>
            </w:r>
            <w:r w:rsidRPr="00D52400">
              <w:rPr>
                <w:szCs w:val="16"/>
              </w:rPr>
              <w:tab/>
            </w:r>
          </w:p>
        </w:tc>
        <w:tc>
          <w:tcPr>
            <w:tcW w:w="4678" w:type="dxa"/>
          </w:tcPr>
          <w:p w14:paraId="62C0F7D8" w14:textId="77777777" w:rsidR="00214984" w:rsidRPr="00D52400" w:rsidRDefault="00214984" w:rsidP="00214984">
            <w:pPr>
              <w:pStyle w:val="ENoteTableText"/>
              <w:rPr>
                <w:szCs w:val="16"/>
              </w:rPr>
            </w:pPr>
            <w:r w:rsidRPr="00D52400">
              <w:rPr>
                <w:szCs w:val="16"/>
              </w:rPr>
              <w:t>ad. No. 62, 2011</w:t>
            </w:r>
          </w:p>
        </w:tc>
      </w:tr>
      <w:tr w:rsidR="00214984" w:rsidRPr="00D52400" w14:paraId="085F7512" w14:textId="77777777" w:rsidTr="007C5645">
        <w:tc>
          <w:tcPr>
            <w:tcW w:w="2410" w:type="dxa"/>
          </w:tcPr>
          <w:p w14:paraId="7B849A6B" w14:textId="00F265D5"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20</w:t>
            </w:r>
            <w:r w:rsidRPr="00D52400">
              <w:rPr>
                <w:szCs w:val="16"/>
              </w:rPr>
              <w:tab/>
            </w:r>
          </w:p>
        </w:tc>
        <w:tc>
          <w:tcPr>
            <w:tcW w:w="4678" w:type="dxa"/>
          </w:tcPr>
          <w:p w14:paraId="2924EB31" w14:textId="77777777" w:rsidR="00214984" w:rsidRPr="00D52400" w:rsidRDefault="00214984" w:rsidP="00214984">
            <w:pPr>
              <w:pStyle w:val="ENoteTableText"/>
              <w:rPr>
                <w:szCs w:val="16"/>
              </w:rPr>
            </w:pPr>
            <w:r w:rsidRPr="00D52400">
              <w:rPr>
                <w:szCs w:val="16"/>
              </w:rPr>
              <w:t>ad. No. 54, 1999</w:t>
            </w:r>
          </w:p>
        </w:tc>
      </w:tr>
      <w:tr w:rsidR="00214984" w:rsidRPr="00D52400" w14:paraId="5283E42F" w14:textId="77777777" w:rsidTr="007C5645">
        <w:tc>
          <w:tcPr>
            <w:tcW w:w="2410" w:type="dxa"/>
          </w:tcPr>
          <w:p w14:paraId="511AE4D7" w14:textId="77777777" w:rsidR="00214984" w:rsidRPr="00D52400" w:rsidRDefault="00214984" w:rsidP="00214984">
            <w:pPr>
              <w:pStyle w:val="ENoteTableText"/>
              <w:rPr>
                <w:szCs w:val="16"/>
              </w:rPr>
            </w:pPr>
          </w:p>
        </w:tc>
        <w:tc>
          <w:tcPr>
            <w:tcW w:w="4678" w:type="dxa"/>
          </w:tcPr>
          <w:p w14:paraId="0FC9F9E1" w14:textId="77777777" w:rsidR="00214984" w:rsidRPr="00D52400" w:rsidRDefault="00214984" w:rsidP="00214984">
            <w:pPr>
              <w:pStyle w:val="ENoteTableText"/>
              <w:rPr>
                <w:szCs w:val="16"/>
              </w:rPr>
            </w:pPr>
            <w:r w:rsidRPr="00D52400">
              <w:rPr>
                <w:szCs w:val="16"/>
              </w:rPr>
              <w:t>rep. No. 77, 2001</w:t>
            </w:r>
          </w:p>
        </w:tc>
      </w:tr>
      <w:tr w:rsidR="00214984" w:rsidRPr="00D52400" w14:paraId="0A0D2F6D" w14:textId="77777777" w:rsidTr="007C5645">
        <w:tc>
          <w:tcPr>
            <w:tcW w:w="2410" w:type="dxa"/>
          </w:tcPr>
          <w:p w14:paraId="28D5C8CD" w14:textId="77777777" w:rsidR="00214984" w:rsidRPr="00D52400" w:rsidRDefault="00214984" w:rsidP="00214984">
            <w:pPr>
              <w:pStyle w:val="ENoteTableText"/>
              <w:rPr>
                <w:szCs w:val="16"/>
              </w:rPr>
            </w:pPr>
          </w:p>
        </w:tc>
        <w:tc>
          <w:tcPr>
            <w:tcW w:w="4678" w:type="dxa"/>
          </w:tcPr>
          <w:p w14:paraId="2C851F44" w14:textId="77777777" w:rsidR="00214984" w:rsidRPr="00D52400" w:rsidRDefault="00214984" w:rsidP="00214984">
            <w:pPr>
              <w:pStyle w:val="ENoteTableText"/>
              <w:rPr>
                <w:szCs w:val="16"/>
              </w:rPr>
            </w:pPr>
            <w:r w:rsidRPr="00D52400">
              <w:rPr>
                <w:szCs w:val="16"/>
              </w:rPr>
              <w:t>ad. No. 130, 2008</w:t>
            </w:r>
          </w:p>
        </w:tc>
      </w:tr>
      <w:tr w:rsidR="00214984" w:rsidRPr="00D52400" w14:paraId="2CBF65CE" w14:textId="77777777" w:rsidTr="007C5645">
        <w:tc>
          <w:tcPr>
            <w:tcW w:w="2410" w:type="dxa"/>
          </w:tcPr>
          <w:p w14:paraId="36E11328" w14:textId="77777777" w:rsidR="00214984" w:rsidRPr="00D52400" w:rsidRDefault="00214984" w:rsidP="00214984">
            <w:pPr>
              <w:pStyle w:val="ENoteTableText"/>
              <w:rPr>
                <w:szCs w:val="16"/>
              </w:rPr>
            </w:pPr>
          </w:p>
        </w:tc>
        <w:tc>
          <w:tcPr>
            <w:tcW w:w="4678" w:type="dxa"/>
          </w:tcPr>
          <w:p w14:paraId="73A8C5F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62, 2011</w:t>
            </w:r>
          </w:p>
        </w:tc>
      </w:tr>
      <w:tr w:rsidR="00214984" w:rsidRPr="00D52400" w14:paraId="194EA083" w14:textId="77777777" w:rsidTr="007C5645">
        <w:tc>
          <w:tcPr>
            <w:tcW w:w="2410" w:type="dxa"/>
          </w:tcPr>
          <w:p w14:paraId="45B157FE" w14:textId="27FB7342"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25</w:t>
            </w:r>
            <w:r w:rsidRPr="00D52400">
              <w:rPr>
                <w:szCs w:val="16"/>
              </w:rPr>
              <w:tab/>
            </w:r>
          </w:p>
        </w:tc>
        <w:tc>
          <w:tcPr>
            <w:tcW w:w="4678" w:type="dxa"/>
          </w:tcPr>
          <w:p w14:paraId="3F89820A" w14:textId="77777777" w:rsidR="00214984" w:rsidRPr="00D52400" w:rsidRDefault="00214984" w:rsidP="00214984">
            <w:pPr>
              <w:pStyle w:val="ENoteTableText"/>
              <w:rPr>
                <w:szCs w:val="16"/>
              </w:rPr>
            </w:pPr>
            <w:r w:rsidRPr="00D52400">
              <w:rPr>
                <w:szCs w:val="16"/>
              </w:rPr>
              <w:t>ad. No. 54, 1999</w:t>
            </w:r>
          </w:p>
        </w:tc>
      </w:tr>
      <w:tr w:rsidR="00214984" w:rsidRPr="00D52400" w14:paraId="2E862852" w14:textId="77777777" w:rsidTr="007C5645">
        <w:tc>
          <w:tcPr>
            <w:tcW w:w="2410" w:type="dxa"/>
          </w:tcPr>
          <w:p w14:paraId="78708420" w14:textId="77777777" w:rsidR="00214984" w:rsidRPr="00D52400" w:rsidRDefault="00214984" w:rsidP="00214984">
            <w:pPr>
              <w:pStyle w:val="ENoteTableText"/>
              <w:rPr>
                <w:szCs w:val="16"/>
              </w:rPr>
            </w:pPr>
          </w:p>
        </w:tc>
        <w:tc>
          <w:tcPr>
            <w:tcW w:w="4678" w:type="dxa"/>
          </w:tcPr>
          <w:p w14:paraId="0F89A4DB" w14:textId="77777777" w:rsidR="00214984" w:rsidRPr="00D52400" w:rsidRDefault="00214984" w:rsidP="00214984">
            <w:pPr>
              <w:pStyle w:val="ENoteTableText"/>
              <w:rPr>
                <w:szCs w:val="16"/>
              </w:rPr>
            </w:pPr>
            <w:r w:rsidRPr="00D52400">
              <w:rPr>
                <w:szCs w:val="16"/>
              </w:rPr>
              <w:t>rep. No. 77, 2001</w:t>
            </w:r>
          </w:p>
        </w:tc>
      </w:tr>
      <w:tr w:rsidR="00214984" w:rsidRPr="00D52400" w14:paraId="3195AA37" w14:textId="77777777" w:rsidTr="007C5645">
        <w:tc>
          <w:tcPr>
            <w:tcW w:w="2410" w:type="dxa"/>
          </w:tcPr>
          <w:p w14:paraId="6BC5A58E" w14:textId="77777777" w:rsidR="00214984" w:rsidRPr="00D52400" w:rsidRDefault="00214984" w:rsidP="00214984">
            <w:pPr>
              <w:pStyle w:val="ENoteTableText"/>
              <w:rPr>
                <w:szCs w:val="16"/>
              </w:rPr>
            </w:pPr>
          </w:p>
        </w:tc>
        <w:tc>
          <w:tcPr>
            <w:tcW w:w="4678" w:type="dxa"/>
          </w:tcPr>
          <w:p w14:paraId="186D3BA3" w14:textId="77777777" w:rsidR="00214984" w:rsidRPr="00D52400" w:rsidRDefault="00214984" w:rsidP="00214984">
            <w:pPr>
              <w:pStyle w:val="ENoteTableText"/>
              <w:rPr>
                <w:szCs w:val="16"/>
              </w:rPr>
            </w:pPr>
            <w:r w:rsidRPr="00D52400">
              <w:rPr>
                <w:szCs w:val="16"/>
              </w:rPr>
              <w:t>ad. No. 130, 2008</w:t>
            </w:r>
          </w:p>
        </w:tc>
      </w:tr>
      <w:tr w:rsidR="00214984" w:rsidRPr="00D52400" w14:paraId="70C539D5" w14:textId="77777777" w:rsidTr="007C5645">
        <w:tc>
          <w:tcPr>
            <w:tcW w:w="2410" w:type="dxa"/>
          </w:tcPr>
          <w:p w14:paraId="55AFDD31" w14:textId="26C8A37F"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30</w:t>
            </w:r>
            <w:r w:rsidRPr="00D52400">
              <w:rPr>
                <w:szCs w:val="16"/>
              </w:rPr>
              <w:tab/>
            </w:r>
          </w:p>
        </w:tc>
        <w:tc>
          <w:tcPr>
            <w:tcW w:w="4678" w:type="dxa"/>
          </w:tcPr>
          <w:p w14:paraId="56C57924" w14:textId="77777777" w:rsidR="00214984" w:rsidRPr="00D52400" w:rsidRDefault="00214984" w:rsidP="00214984">
            <w:pPr>
              <w:pStyle w:val="ENoteTableText"/>
              <w:rPr>
                <w:szCs w:val="16"/>
              </w:rPr>
            </w:pPr>
            <w:r w:rsidRPr="00D52400">
              <w:rPr>
                <w:szCs w:val="16"/>
              </w:rPr>
              <w:t>ad. No. 54, 1999</w:t>
            </w:r>
          </w:p>
        </w:tc>
      </w:tr>
      <w:tr w:rsidR="00214984" w:rsidRPr="00D52400" w14:paraId="6DD77714" w14:textId="77777777" w:rsidTr="007C5645">
        <w:tc>
          <w:tcPr>
            <w:tcW w:w="2410" w:type="dxa"/>
          </w:tcPr>
          <w:p w14:paraId="5948A5D3" w14:textId="77777777" w:rsidR="00214984" w:rsidRPr="00D52400" w:rsidRDefault="00214984" w:rsidP="00214984">
            <w:pPr>
              <w:pStyle w:val="ENoteTableText"/>
              <w:rPr>
                <w:szCs w:val="16"/>
              </w:rPr>
            </w:pPr>
          </w:p>
        </w:tc>
        <w:tc>
          <w:tcPr>
            <w:tcW w:w="4678" w:type="dxa"/>
          </w:tcPr>
          <w:p w14:paraId="530E7CD2" w14:textId="77777777" w:rsidR="00214984" w:rsidRPr="00D52400" w:rsidRDefault="00214984" w:rsidP="00214984">
            <w:pPr>
              <w:pStyle w:val="ENoteTableText"/>
              <w:rPr>
                <w:szCs w:val="16"/>
              </w:rPr>
            </w:pPr>
            <w:r w:rsidRPr="00D52400">
              <w:rPr>
                <w:szCs w:val="16"/>
              </w:rPr>
              <w:t>rep. No. 77, 2001</w:t>
            </w:r>
          </w:p>
        </w:tc>
      </w:tr>
      <w:tr w:rsidR="00214984" w:rsidRPr="00D52400" w14:paraId="28660DB7" w14:textId="77777777" w:rsidTr="007C5645">
        <w:tc>
          <w:tcPr>
            <w:tcW w:w="2410" w:type="dxa"/>
          </w:tcPr>
          <w:p w14:paraId="7E001E97" w14:textId="77777777" w:rsidR="00214984" w:rsidRPr="00D52400" w:rsidRDefault="00214984" w:rsidP="00214984">
            <w:pPr>
              <w:pStyle w:val="ENoteTableText"/>
              <w:rPr>
                <w:szCs w:val="16"/>
              </w:rPr>
            </w:pPr>
          </w:p>
        </w:tc>
        <w:tc>
          <w:tcPr>
            <w:tcW w:w="4678" w:type="dxa"/>
          </w:tcPr>
          <w:p w14:paraId="65A28F73" w14:textId="77777777" w:rsidR="00214984" w:rsidRPr="00D52400" w:rsidRDefault="00214984" w:rsidP="00214984">
            <w:pPr>
              <w:pStyle w:val="ENoteTableText"/>
              <w:rPr>
                <w:szCs w:val="16"/>
              </w:rPr>
            </w:pPr>
            <w:r w:rsidRPr="00D52400">
              <w:rPr>
                <w:szCs w:val="16"/>
              </w:rPr>
              <w:t>ad. No. 130, 2008</w:t>
            </w:r>
          </w:p>
        </w:tc>
      </w:tr>
      <w:tr w:rsidR="00214984" w:rsidRPr="00D52400" w14:paraId="3966248D" w14:textId="77777777" w:rsidTr="007C5645">
        <w:tc>
          <w:tcPr>
            <w:tcW w:w="2410" w:type="dxa"/>
          </w:tcPr>
          <w:p w14:paraId="6E28DE46" w14:textId="615408C4" w:rsidR="00214984" w:rsidRPr="00D52400" w:rsidRDefault="00214984" w:rsidP="00214984">
            <w:pPr>
              <w:pStyle w:val="ENoteTableText"/>
              <w:tabs>
                <w:tab w:val="center" w:leader="dot" w:pos="2268"/>
              </w:tabs>
              <w:rPr>
                <w:szCs w:val="16"/>
              </w:rPr>
            </w:pPr>
            <w:r w:rsidRPr="00D52400">
              <w:rPr>
                <w:szCs w:val="16"/>
              </w:rPr>
              <w:t>Group heading to s. 380</w:t>
            </w:r>
            <w:r w:rsidR="00CF6AC6">
              <w:rPr>
                <w:szCs w:val="16"/>
              </w:rPr>
              <w:noBreakHyphen/>
            </w:r>
            <w:r w:rsidRPr="00D52400">
              <w:rPr>
                <w:szCs w:val="16"/>
              </w:rPr>
              <w:t>32</w:t>
            </w:r>
            <w:r w:rsidRPr="00D52400">
              <w:rPr>
                <w:szCs w:val="16"/>
              </w:rPr>
              <w:tab/>
            </w:r>
          </w:p>
        </w:tc>
        <w:tc>
          <w:tcPr>
            <w:tcW w:w="4678" w:type="dxa"/>
          </w:tcPr>
          <w:p w14:paraId="30E4177F" w14:textId="77777777" w:rsidR="00214984" w:rsidRPr="00D52400" w:rsidRDefault="00214984" w:rsidP="00214984">
            <w:pPr>
              <w:pStyle w:val="ENoteTableText"/>
              <w:rPr>
                <w:szCs w:val="16"/>
              </w:rPr>
            </w:pPr>
            <w:r w:rsidRPr="00D52400">
              <w:rPr>
                <w:szCs w:val="16"/>
              </w:rPr>
              <w:t>ad. No. 62, 2011</w:t>
            </w:r>
          </w:p>
        </w:tc>
      </w:tr>
      <w:tr w:rsidR="00214984" w:rsidRPr="00D52400" w14:paraId="1BAF9A62" w14:textId="77777777" w:rsidTr="007C5645">
        <w:tc>
          <w:tcPr>
            <w:tcW w:w="2410" w:type="dxa"/>
          </w:tcPr>
          <w:p w14:paraId="1E94FEA8" w14:textId="2FB9BB40"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32</w:t>
            </w:r>
            <w:r w:rsidRPr="00D52400">
              <w:rPr>
                <w:szCs w:val="16"/>
              </w:rPr>
              <w:tab/>
            </w:r>
          </w:p>
        </w:tc>
        <w:tc>
          <w:tcPr>
            <w:tcW w:w="4678" w:type="dxa"/>
          </w:tcPr>
          <w:p w14:paraId="54FA26CE" w14:textId="77777777" w:rsidR="00214984" w:rsidRPr="00D52400" w:rsidRDefault="00214984" w:rsidP="00214984">
            <w:pPr>
              <w:pStyle w:val="ENoteTableText"/>
              <w:rPr>
                <w:szCs w:val="16"/>
              </w:rPr>
            </w:pPr>
            <w:r w:rsidRPr="00D52400">
              <w:rPr>
                <w:szCs w:val="16"/>
              </w:rPr>
              <w:t>ad. No. 62, 2011</w:t>
            </w:r>
          </w:p>
        </w:tc>
      </w:tr>
      <w:tr w:rsidR="00214984" w:rsidRPr="00D52400" w14:paraId="01CF6A50" w14:textId="77777777" w:rsidTr="007C5645">
        <w:tc>
          <w:tcPr>
            <w:tcW w:w="2410" w:type="dxa"/>
          </w:tcPr>
          <w:p w14:paraId="3AC26A82" w14:textId="5FD55295" w:rsidR="00214984" w:rsidRPr="00D52400" w:rsidRDefault="00214984" w:rsidP="00214984">
            <w:pPr>
              <w:pStyle w:val="ENoteTableText"/>
              <w:keepNext/>
              <w:keepLines/>
              <w:rPr>
                <w:szCs w:val="16"/>
              </w:rPr>
            </w:pPr>
            <w:r w:rsidRPr="00D52400">
              <w:rPr>
                <w:b/>
                <w:szCs w:val="16"/>
              </w:rPr>
              <w:t>Subdivision 380</w:t>
            </w:r>
            <w:r w:rsidR="00CF6AC6">
              <w:rPr>
                <w:b/>
                <w:szCs w:val="16"/>
              </w:rPr>
              <w:noBreakHyphen/>
            </w:r>
            <w:r w:rsidRPr="00D52400">
              <w:rPr>
                <w:b/>
                <w:szCs w:val="16"/>
              </w:rPr>
              <w:t>B</w:t>
            </w:r>
          </w:p>
        </w:tc>
        <w:tc>
          <w:tcPr>
            <w:tcW w:w="4678" w:type="dxa"/>
          </w:tcPr>
          <w:p w14:paraId="4F7CCCF3" w14:textId="77777777" w:rsidR="00214984" w:rsidRPr="00D52400" w:rsidRDefault="00214984" w:rsidP="00214984">
            <w:pPr>
              <w:pStyle w:val="ENoteTableText"/>
              <w:rPr>
                <w:szCs w:val="16"/>
              </w:rPr>
            </w:pPr>
          </w:p>
        </w:tc>
      </w:tr>
      <w:tr w:rsidR="00214984" w:rsidRPr="00D52400" w14:paraId="43963EC2" w14:textId="77777777" w:rsidTr="007C5645">
        <w:tc>
          <w:tcPr>
            <w:tcW w:w="2410" w:type="dxa"/>
          </w:tcPr>
          <w:p w14:paraId="0D2E1EFC" w14:textId="1D7A620F"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35</w:t>
            </w:r>
            <w:r w:rsidRPr="00D52400">
              <w:rPr>
                <w:szCs w:val="16"/>
              </w:rPr>
              <w:tab/>
            </w:r>
          </w:p>
        </w:tc>
        <w:tc>
          <w:tcPr>
            <w:tcW w:w="4678" w:type="dxa"/>
          </w:tcPr>
          <w:p w14:paraId="3D676B90" w14:textId="77777777" w:rsidR="00214984" w:rsidRPr="00D52400" w:rsidRDefault="00214984" w:rsidP="00214984">
            <w:pPr>
              <w:pStyle w:val="ENoteTableText"/>
              <w:rPr>
                <w:szCs w:val="16"/>
              </w:rPr>
            </w:pPr>
            <w:r w:rsidRPr="00D52400">
              <w:rPr>
                <w:szCs w:val="16"/>
              </w:rPr>
              <w:t>ad. No. 54, 1999</w:t>
            </w:r>
          </w:p>
        </w:tc>
      </w:tr>
      <w:tr w:rsidR="00214984" w:rsidRPr="00D52400" w14:paraId="0C881CC6" w14:textId="77777777" w:rsidTr="007C5645">
        <w:tc>
          <w:tcPr>
            <w:tcW w:w="2410" w:type="dxa"/>
          </w:tcPr>
          <w:p w14:paraId="75F25FA8" w14:textId="77777777" w:rsidR="00214984" w:rsidRPr="00D52400" w:rsidRDefault="00214984" w:rsidP="00214984">
            <w:pPr>
              <w:pStyle w:val="ENoteTableText"/>
              <w:rPr>
                <w:szCs w:val="16"/>
              </w:rPr>
            </w:pPr>
          </w:p>
        </w:tc>
        <w:tc>
          <w:tcPr>
            <w:tcW w:w="4678" w:type="dxa"/>
          </w:tcPr>
          <w:p w14:paraId="6E4C9F4C" w14:textId="77777777" w:rsidR="00214984" w:rsidRPr="00D52400" w:rsidRDefault="00214984" w:rsidP="00214984">
            <w:pPr>
              <w:pStyle w:val="ENoteTableText"/>
              <w:rPr>
                <w:szCs w:val="16"/>
              </w:rPr>
            </w:pPr>
            <w:r w:rsidRPr="00D52400">
              <w:rPr>
                <w:szCs w:val="16"/>
              </w:rPr>
              <w:t>rep. No. 77, 2001</w:t>
            </w:r>
          </w:p>
        </w:tc>
      </w:tr>
      <w:tr w:rsidR="00214984" w:rsidRPr="00D52400" w14:paraId="64ECEC61" w14:textId="77777777" w:rsidTr="007C5645">
        <w:tc>
          <w:tcPr>
            <w:tcW w:w="2410" w:type="dxa"/>
          </w:tcPr>
          <w:p w14:paraId="5CC49CA3" w14:textId="77777777" w:rsidR="00214984" w:rsidRPr="00D52400" w:rsidRDefault="00214984" w:rsidP="00214984">
            <w:pPr>
              <w:pStyle w:val="ENoteTableText"/>
              <w:rPr>
                <w:szCs w:val="16"/>
              </w:rPr>
            </w:pPr>
          </w:p>
        </w:tc>
        <w:tc>
          <w:tcPr>
            <w:tcW w:w="4678" w:type="dxa"/>
          </w:tcPr>
          <w:p w14:paraId="7DBA08B4" w14:textId="77777777" w:rsidR="00214984" w:rsidRPr="00D52400" w:rsidRDefault="00214984" w:rsidP="00214984">
            <w:pPr>
              <w:pStyle w:val="ENoteTableText"/>
              <w:rPr>
                <w:szCs w:val="16"/>
              </w:rPr>
            </w:pPr>
            <w:r w:rsidRPr="00D52400">
              <w:rPr>
                <w:szCs w:val="16"/>
              </w:rPr>
              <w:t>ad. No. 130, 2008</w:t>
            </w:r>
          </w:p>
        </w:tc>
      </w:tr>
      <w:tr w:rsidR="00214984" w:rsidRPr="00D52400" w14:paraId="3887EACF" w14:textId="77777777" w:rsidTr="007C5645">
        <w:tc>
          <w:tcPr>
            <w:tcW w:w="2410" w:type="dxa"/>
          </w:tcPr>
          <w:p w14:paraId="70354357" w14:textId="77777777" w:rsidR="00214984" w:rsidRPr="00D52400" w:rsidRDefault="00214984" w:rsidP="00214984">
            <w:pPr>
              <w:pStyle w:val="ENoteTableText"/>
              <w:rPr>
                <w:szCs w:val="16"/>
              </w:rPr>
            </w:pPr>
          </w:p>
        </w:tc>
        <w:tc>
          <w:tcPr>
            <w:tcW w:w="4678" w:type="dxa"/>
          </w:tcPr>
          <w:p w14:paraId="46655558" w14:textId="77777777" w:rsidR="00214984" w:rsidRPr="00D52400" w:rsidRDefault="00214984" w:rsidP="00214984">
            <w:pPr>
              <w:pStyle w:val="ENoteTableText"/>
              <w:rPr>
                <w:szCs w:val="16"/>
              </w:rPr>
            </w:pPr>
            <w:r w:rsidRPr="00D52400">
              <w:rPr>
                <w:szCs w:val="16"/>
              </w:rPr>
              <w:t>am. No. 62, 2011</w:t>
            </w:r>
          </w:p>
        </w:tc>
      </w:tr>
      <w:tr w:rsidR="00214984" w:rsidRPr="00D52400" w14:paraId="5CE389A4" w14:textId="77777777" w:rsidTr="007C5645">
        <w:tc>
          <w:tcPr>
            <w:tcW w:w="2410" w:type="dxa"/>
          </w:tcPr>
          <w:p w14:paraId="5147D8DF" w14:textId="4787B46A"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40</w:t>
            </w:r>
            <w:r w:rsidRPr="00D52400">
              <w:rPr>
                <w:szCs w:val="16"/>
              </w:rPr>
              <w:tab/>
            </w:r>
          </w:p>
        </w:tc>
        <w:tc>
          <w:tcPr>
            <w:tcW w:w="4678" w:type="dxa"/>
          </w:tcPr>
          <w:p w14:paraId="4C57BC67" w14:textId="77777777" w:rsidR="00214984" w:rsidRPr="00D52400" w:rsidRDefault="00214984" w:rsidP="00214984">
            <w:pPr>
              <w:pStyle w:val="ENoteTableText"/>
              <w:rPr>
                <w:szCs w:val="16"/>
              </w:rPr>
            </w:pPr>
            <w:r w:rsidRPr="00D52400">
              <w:rPr>
                <w:szCs w:val="16"/>
              </w:rPr>
              <w:t>ad. No. 54, 1999</w:t>
            </w:r>
          </w:p>
        </w:tc>
      </w:tr>
      <w:tr w:rsidR="00214984" w:rsidRPr="00D52400" w14:paraId="116C2677" w14:textId="77777777" w:rsidTr="007C5645">
        <w:tc>
          <w:tcPr>
            <w:tcW w:w="2410" w:type="dxa"/>
          </w:tcPr>
          <w:p w14:paraId="20244AB2" w14:textId="77777777" w:rsidR="00214984" w:rsidRPr="00D52400" w:rsidRDefault="00214984" w:rsidP="00214984">
            <w:pPr>
              <w:pStyle w:val="ENoteTableText"/>
              <w:rPr>
                <w:szCs w:val="16"/>
              </w:rPr>
            </w:pPr>
          </w:p>
        </w:tc>
        <w:tc>
          <w:tcPr>
            <w:tcW w:w="4678" w:type="dxa"/>
          </w:tcPr>
          <w:p w14:paraId="2B525AA5" w14:textId="77777777" w:rsidR="00214984" w:rsidRPr="00D52400" w:rsidRDefault="00214984" w:rsidP="00214984">
            <w:pPr>
              <w:pStyle w:val="ENoteTableText"/>
              <w:rPr>
                <w:szCs w:val="16"/>
              </w:rPr>
            </w:pPr>
            <w:r w:rsidRPr="00D52400">
              <w:rPr>
                <w:szCs w:val="16"/>
              </w:rPr>
              <w:t>rep. No. 77, 2001</w:t>
            </w:r>
          </w:p>
        </w:tc>
      </w:tr>
      <w:tr w:rsidR="00214984" w:rsidRPr="00D52400" w14:paraId="450BE3D3" w14:textId="77777777" w:rsidTr="007C5645">
        <w:tc>
          <w:tcPr>
            <w:tcW w:w="2410" w:type="dxa"/>
          </w:tcPr>
          <w:p w14:paraId="7D0C5162" w14:textId="5B9E2220"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45</w:t>
            </w:r>
            <w:r w:rsidRPr="00D52400">
              <w:rPr>
                <w:szCs w:val="16"/>
              </w:rPr>
              <w:tab/>
            </w:r>
          </w:p>
        </w:tc>
        <w:tc>
          <w:tcPr>
            <w:tcW w:w="4678" w:type="dxa"/>
          </w:tcPr>
          <w:p w14:paraId="5C9B189B" w14:textId="77777777" w:rsidR="00214984" w:rsidRPr="00D52400" w:rsidRDefault="00214984" w:rsidP="00214984">
            <w:pPr>
              <w:pStyle w:val="ENoteTableText"/>
              <w:rPr>
                <w:szCs w:val="16"/>
              </w:rPr>
            </w:pPr>
            <w:r w:rsidRPr="00D52400">
              <w:rPr>
                <w:szCs w:val="16"/>
              </w:rPr>
              <w:t>ad. No. 54, 1999</w:t>
            </w:r>
          </w:p>
        </w:tc>
      </w:tr>
      <w:tr w:rsidR="00214984" w:rsidRPr="00D52400" w14:paraId="046AE87F" w14:textId="77777777" w:rsidTr="007C5645">
        <w:tc>
          <w:tcPr>
            <w:tcW w:w="2410" w:type="dxa"/>
          </w:tcPr>
          <w:p w14:paraId="742FF69B" w14:textId="77777777" w:rsidR="00214984" w:rsidRPr="00D52400" w:rsidRDefault="00214984" w:rsidP="00214984">
            <w:pPr>
              <w:pStyle w:val="ENoteTableText"/>
              <w:rPr>
                <w:szCs w:val="16"/>
              </w:rPr>
            </w:pPr>
          </w:p>
        </w:tc>
        <w:tc>
          <w:tcPr>
            <w:tcW w:w="4678" w:type="dxa"/>
          </w:tcPr>
          <w:p w14:paraId="6F149A28" w14:textId="77777777" w:rsidR="00214984" w:rsidRPr="00D52400" w:rsidRDefault="00214984" w:rsidP="00214984">
            <w:pPr>
              <w:pStyle w:val="ENoteTableText"/>
              <w:rPr>
                <w:szCs w:val="16"/>
              </w:rPr>
            </w:pPr>
            <w:r w:rsidRPr="00D52400">
              <w:rPr>
                <w:szCs w:val="16"/>
              </w:rPr>
              <w:t>rep. No. 77, 2001</w:t>
            </w:r>
          </w:p>
        </w:tc>
      </w:tr>
      <w:tr w:rsidR="00214984" w:rsidRPr="00D52400" w14:paraId="36C6C2DC" w14:textId="77777777" w:rsidTr="007C5645">
        <w:tc>
          <w:tcPr>
            <w:tcW w:w="2410" w:type="dxa"/>
          </w:tcPr>
          <w:p w14:paraId="1465FC46" w14:textId="1F3C1C62"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50</w:t>
            </w:r>
            <w:r w:rsidRPr="00D52400">
              <w:rPr>
                <w:szCs w:val="16"/>
              </w:rPr>
              <w:tab/>
            </w:r>
          </w:p>
        </w:tc>
        <w:tc>
          <w:tcPr>
            <w:tcW w:w="4678" w:type="dxa"/>
          </w:tcPr>
          <w:p w14:paraId="278BBC62" w14:textId="77777777" w:rsidR="00214984" w:rsidRPr="00D52400" w:rsidRDefault="00214984" w:rsidP="00214984">
            <w:pPr>
              <w:pStyle w:val="ENoteTableText"/>
              <w:rPr>
                <w:szCs w:val="16"/>
              </w:rPr>
            </w:pPr>
            <w:r w:rsidRPr="00D52400">
              <w:rPr>
                <w:szCs w:val="16"/>
              </w:rPr>
              <w:t>ad. No. 54, 1999</w:t>
            </w:r>
          </w:p>
        </w:tc>
      </w:tr>
      <w:tr w:rsidR="00214984" w:rsidRPr="00D52400" w14:paraId="4504FC86" w14:textId="77777777" w:rsidTr="007C5645">
        <w:tc>
          <w:tcPr>
            <w:tcW w:w="2410" w:type="dxa"/>
          </w:tcPr>
          <w:p w14:paraId="022E41CD" w14:textId="77777777" w:rsidR="00214984" w:rsidRPr="00D52400" w:rsidRDefault="00214984" w:rsidP="00214984">
            <w:pPr>
              <w:pStyle w:val="ENoteTableText"/>
              <w:rPr>
                <w:szCs w:val="16"/>
              </w:rPr>
            </w:pPr>
          </w:p>
        </w:tc>
        <w:tc>
          <w:tcPr>
            <w:tcW w:w="4678" w:type="dxa"/>
          </w:tcPr>
          <w:p w14:paraId="439EFAB6" w14:textId="77777777" w:rsidR="00214984" w:rsidRPr="00D52400" w:rsidRDefault="00214984" w:rsidP="00214984">
            <w:pPr>
              <w:pStyle w:val="ENoteTableText"/>
              <w:rPr>
                <w:szCs w:val="16"/>
              </w:rPr>
            </w:pPr>
            <w:r w:rsidRPr="00D52400">
              <w:rPr>
                <w:szCs w:val="16"/>
              </w:rPr>
              <w:t>rep. No. 77, 2001</w:t>
            </w:r>
          </w:p>
        </w:tc>
      </w:tr>
      <w:tr w:rsidR="00214984" w:rsidRPr="00D52400" w14:paraId="04B5867D" w14:textId="77777777" w:rsidTr="007C5645">
        <w:tc>
          <w:tcPr>
            <w:tcW w:w="2410" w:type="dxa"/>
          </w:tcPr>
          <w:p w14:paraId="6B587A71" w14:textId="5095784C"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55</w:t>
            </w:r>
            <w:r w:rsidRPr="00D52400">
              <w:rPr>
                <w:szCs w:val="16"/>
              </w:rPr>
              <w:tab/>
            </w:r>
          </w:p>
        </w:tc>
        <w:tc>
          <w:tcPr>
            <w:tcW w:w="4678" w:type="dxa"/>
          </w:tcPr>
          <w:p w14:paraId="3C5E321E" w14:textId="77777777" w:rsidR="00214984" w:rsidRPr="00D52400" w:rsidRDefault="00214984" w:rsidP="00214984">
            <w:pPr>
              <w:pStyle w:val="ENoteTableText"/>
              <w:rPr>
                <w:szCs w:val="16"/>
              </w:rPr>
            </w:pPr>
            <w:r w:rsidRPr="00D52400">
              <w:rPr>
                <w:szCs w:val="16"/>
              </w:rPr>
              <w:t>ad. No. 54, 1999</w:t>
            </w:r>
          </w:p>
        </w:tc>
      </w:tr>
      <w:tr w:rsidR="00214984" w:rsidRPr="00D52400" w14:paraId="7E8B1B6D" w14:textId="77777777" w:rsidTr="007C5645">
        <w:tc>
          <w:tcPr>
            <w:tcW w:w="2410" w:type="dxa"/>
          </w:tcPr>
          <w:p w14:paraId="42F517DE" w14:textId="77777777" w:rsidR="00214984" w:rsidRPr="00D52400" w:rsidRDefault="00214984" w:rsidP="00214984">
            <w:pPr>
              <w:pStyle w:val="ENoteTableText"/>
              <w:rPr>
                <w:szCs w:val="16"/>
              </w:rPr>
            </w:pPr>
          </w:p>
        </w:tc>
        <w:tc>
          <w:tcPr>
            <w:tcW w:w="4678" w:type="dxa"/>
          </w:tcPr>
          <w:p w14:paraId="4FA16ACD" w14:textId="77777777" w:rsidR="00214984" w:rsidRPr="00D52400" w:rsidRDefault="00214984" w:rsidP="00214984">
            <w:pPr>
              <w:pStyle w:val="ENoteTableText"/>
              <w:rPr>
                <w:szCs w:val="16"/>
              </w:rPr>
            </w:pPr>
            <w:r w:rsidRPr="00D52400">
              <w:rPr>
                <w:szCs w:val="16"/>
              </w:rPr>
              <w:t>rep. No. 77, 2001</w:t>
            </w:r>
          </w:p>
        </w:tc>
      </w:tr>
      <w:tr w:rsidR="00214984" w:rsidRPr="00D52400" w14:paraId="2E07C44C" w14:textId="77777777" w:rsidTr="007C5645">
        <w:tc>
          <w:tcPr>
            <w:tcW w:w="2410" w:type="dxa"/>
          </w:tcPr>
          <w:p w14:paraId="39A82673" w14:textId="34C4D93E"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60</w:t>
            </w:r>
            <w:r w:rsidRPr="00D52400">
              <w:rPr>
                <w:szCs w:val="16"/>
              </w:rPr>
              <w:tab/>
            </w:r>
          </w:p>
        </w:tc>
        <w:tc>
          <w:tcPr>
            <w:tcW w:w="4678" w:type="dxa"/>
          </w:tcPr>
          <w:p w14:paraId="02D7DB61" w14:textId="77777777" w:rsidR="00214984" w:rsidRPr="00D52400" w:rsidRDefault="00214984" w:rsidP="00214984">
            <w:pPr>
              <w:pStyle w:val="ENoteTableText"/>
              <w:rPr>
                <w:szCs w:val="16"/>
              </w:rPr>
            </w:pPr>
            <w:r w:rsidRPr="00D52400">
              <w:rPr>
                <w:szCs w:val="16"/>
              </w:rPr>
              <w:t>ad. No. 54, 1999</w:t>
            </w:r>
          </w:p>
        </w:tc>
      </w:tr>
      <w:tr w:rsidR="00214984" w:rsidRPr="00D52400" w14:paraId="0C3FA27A" w14:textId="77777777" w:rsidTr="007C5645">
        <w:tc>
          <w:tcPr>
            <w:tcW w:w="2410" w:type="dxa"/>
          </w:tcPr>
          <w:p w14:paraId="7B0269F4" w14:textId="77777777" w:rsidR="00214984" w:rsidRPr="00D52400" w:rsidRDefault="00214984" w:rsidP="00214984">
            <w:pPr>
              <w:pStyle w:val="ENoteTableText"/>
              <w:rPr>
                <w:szCs w:val="16"/>
              </w:rPr>
            </w:pPr>
          </w:p>
        </w:tc>
        <w:tc>
          <w:tcPr>
            <w:tcW w:w="4678" w:type="dxa"/>
          </w:tcPr>
          <w:p w14:paraId="26A7BE63" w14:textId="77777777" w:rsidR="00214984" w:rsidRPr="00D52400" w:rsidRDefault="00214984" w:rsidP="00214984">
            <w:pPr>
              <w:pStyle w:val="ENoteTableText"/>
              <w:rPr>
                <w:szCs w:val="16"/>
              </w:rPr>
            </w:pPr>
            <w:r w:rsidRPr="00D52400">
              <w:rPr>
                <w:szCs w:val="16"/>
              </w:rPr>
              <w:t>rep. No. 77, 2001</w:t>
            </w:r>
          </w:p>
        </w:tc>
      </w:tr>
      <w:tr w:rsidR="00214984" w:rsidRPr="00D52400" w14:paraId="0755E451" w14:textId="77777777" w:rsidTr="007C5645">
        <w:tc>
          <w:tcPr>
            <w:tcW w:w="2410" w:type="dxa"/>
          </w:tcPr>
          <w:p w14:paraId="0048D2E1" w14:textId="61A3A019"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65</w:t>
            </w:r>
            <w:r w:rsidRPr="00D52400">
              <w:rPr>
                <w:szCs w:val="16"/>
              </w:rPr>
              <w:tab/>
            </w:r>
          </w:p>
        </w:tc>
        <w:tc>
          <w:tcPr>
            <w:tcW w:w="4678" w:type="dxa"/>
          </w:tcPr>
          <w:p w14:paraId="04CEA9D4" w14:textId="77777777" w:rsidR="00214984" w:rsidRPr="00D52400" w:rsidRDefault="00214984" w:rsidP="00214984">
            <w:pPr>
              <w:pStyle w:val="ENoteTableText"/>
              <w:rPr>
                <w:szCs w:val="16"/>
              </w:rPr>
            </w:pPr>
            <w:r w:rsidRPr="00D52400">
              <w:rPr>
                <w:szCs w:val="16"/>
              </w:rPr>
              <w:t>ad. No. 54, 1999</w:t>
            </w:r>
          </w:p>
        </w:tc>
      </w:tr>
      <w:tr w:rsidR="00214984" w:rsidRPr="00D52400" w14:paraId="53018AAC" w14:textId="77777777" w:rsidTr="007C5645">
        <w:tc>
          <w:tcPr>
            <w:tcW w:w="2410" w:type="dxa"/>
          </w:tcPr>
          <w:p w14:paraId="05249F0D" w14:textId="77777777" w:rsidR="00214984" w:rsidRPr="00D52400" w:rsidRDefault="00214984" w:rsidP="00214984">
            <w:pPr>
              <w:pStyle w:val="ENoteTableText"/>
              <w:rPr>
                <w:szCs w:val="16"/>
              </w:rPr>
            </w:pPr>
          </w:p>
        </w:tc>
        <w:tc>
          <w:tcPr>
            <w:tcW w:w="4678" w:type="dxa"/>
          </w:tcPr>
          <w:p w14:paraId="68F67C0A" w14:textId="77777777" w:rsidR="00214984" w:rsidRPr="00D52400" w:rsidRDefault="00214984" w:rsidP="00214984">
            <w:pPr>
              <w:pStyle w:val="ENoteTableText"/>
              <w:rPr>
                <w:szCs w:val="16"/>
              </w:rPr>
            </w:pPr>
            <w:r w:rsidRPr="00D52400">
              <w:rPr>
                <w:szCs w:val="16"/>
              </w:rPr>
              <w:t>rep. No. 77, 2001</w:t>
            </w:r>
          </w:p>
        </w:tc>
      </w:tr>
      <w:tr w:rsidR="00214984" w:rsidRPr="00D52400" w14:paraId="499416C4" w14:textId="77777777" w:rsidTr="007C5645">
        <w:tc>
          <w:tcPr>
            <w:tcW w:w="2410" w:type="dxa"/>
          </w:tcPr>
          <w:p w14:paraId="7D31D461" w14:textId="40B2E120"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70</w:t>
            </w:r>
            <w:r w:rsidRPr="00D52400">
              <w:rPr>
                <w:szCs w:val="16"/>
              </w:rPr>
              <w:tab/>
            </w:r>
          </w:p>
        </w:tc>
        <w:tc>
          <w:tcPr>
            <w:tcW w:w="4678" w:type="dxa"/>
          </w:tcPr>
          <w:p w14:paraId="7BAD7CA7" w14:textId="77777777" w:rsidR="00214984" w:rsidRPr="00D52400" w:rsidRDefault="00214984" w:rsidP="00214984">
            <w:pPr>
              <w:pStyle w:val="ENoteTableText"/>
              <w:rPr>
                <w:szCs w:val="16"/>
              </w:rPr>
            </w:pPr>
            <w:r w:rsidRPr="00D52400">
              <w:rPr>
                <w:szCs w:val="16"/>
              </w:rPr>
              <w:t>ad. No. 54, 1999</w:t>
            </w:r>
          </w:p>
        </w:tc>
      </w:tr>
      <w:tr w:rsidR="00214984" w:rsidRPr="00D52400" w14:paraId="10638665" w14:textId="77777777" w:rsidTr="007C5645">
        <w:tc>
          <w:tcPr>
            <w:tcW w:w="2410" w:type="dxa"/>
          </w:tcPr>
          <w:p w14:paraId="513A4008" w14:textId="77777777" w:rsidR="00214984" w:rsidRPr="00D52400" w:rsidRDefault="00214984" w:rsidP="00214984">
            <w:pPr>
              <w:pStyle w:val="ENoteTableText"/>
              <w:rPr>
                <w:szCs w:val="16"/>
              </w:rPr>
            </w:pPr>
          </w:p>
        </w:tc>
        <w:tc>
          <w:tcPr>
            <w:tcW w:w="4678" w:type="dxa"/>
          </w:tcPr>
          <w:p w14:paraId="42B76326" w14:textId="77777777" w:rsidR="00214984" w:rsidRPr="00D52400" w:rsidRDefault="00214984" w:rsidP="00214984">
            <w:pPr>
              <w:pStyle w:val="ENoteTableText"/>
              <w:rPr>
                <w:szCs w:val="16"/>
              </w:rPr>
            </w:pPr>
            <w:r w:rsidRPr="00D52400">
              <w:rPr>
                <w:szCs w:val="16"/>
              </w:rPr>
              <w:t>rep. No. 77, 2001</w:t>
            </w:r>
          </w:p>
        </w:tc>
      </w:tr>
      <w:tr w:rsidR="00214984" w:rsidRPr="00D52400" w14:paraId="75165AF5" w14:textId="77777777" w:rsidTr="007C5645">
        <w:tc>
          <w:tcPr>
            <w:tcW w:w="2410" w:type="dxa"/>
          </w:tcPr>
          <w:p w14:paraId="55277F25" w14:textId="4BAEF43A"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75</w:t>
            </w:r>
            <w:r w:rsidRPr="00D52400">
              <w:rPr>
                <w:szCs w:val="16"/>
              </w:rPr>
              <w:tab/>
            </w:r>
          </w:p>
        </w:tc>
        <w:tc>
          <w:tcPr>
            <w:tcW w:w="4678" w:type="dxa"/>
          </w:tcPr>
          <w:p w14:paraId="67459FF5" w14:textId="77777777" w:rsidR="00214984" w:rsidRPr="00D52400" w:rsidRDefault="00214984" w:rsidP="00214984">
            <w:pPr>
              <w:pStyle w:val="ENoteTableText"/>
              <w:rPr>
                <w:szCs w:val="16"/>
              </w:rPr>
            </w:pPr>
            <w:r w:rsidRPr="00D52400">
              <w:rPr>
                <w:szCs w:val="16"/>
              </w:rPr>
              <w:t>ad. No. 54, 1999</w:t>
            </w:r>
          </w:p>
        </w:tc>
      </w:tr>
      <w:tr w:rsidR="00214984" w:rsidRPr="00D52400" w14:paraId="057A4208" w14:textId="77777777" w:rsidTr="007C5645">
        <w:tc>
          <w:tcPr>
            <w:tcW w:w="2410" w:type="dxa"/>
          </w:tcPr>
          <w:p w14:paraId="75AC6ADA" w14:textId="77777777" w:rsidR="00214984" w:rsidRPr="00D52400" w:rsidRDefault="00214984" w:rsidP="00214984">
            <w:pPr>
              <w:pStyle w:val="ENoteTableText"/>
              <w:rPr>
                <w:szCs w:val="16"/>
              </w:rPr>
            </w:pPr>
          </w:p>
        </w:tc>
        <w:tc>
          <w:tcPr>
            <w:tcW w:w="4678" w:type="dxa"/>
          </w:tcPr>
          <w:p w14:paraId="728C2527" w14:textId="77777777" w:rsidR="00214984" w:rsidRPr="00D52400" w:rsidRDefault="00214984" w:rsidP="00214984">
            <w:pPr>
              <w:pStyle w:val="ENoteTableText"/>
              <w:rPr>
                <w:szCs w:val="16"/>
              </w:rPr>
            </w:pPr>
            <w:r w:rsidRPr="00D52400">
              <w:rPr>
                <w:szCs w:val="16"/>
              </w:rPr>
              <w:t>rep. No. 77, 2001</w:t>
            </w:r>
          </w:p>
        </w:tc>
      </w:tr>
      <w:tr w:rsidR="00214984" w:rsidRPr="00D52400" w14:paraId="133F987A" w14:textId="77777777" w:rsidTr="007C5645">
        <w:tc>
          <w:tcPr>
            <w:tcW w:w="2410" w:type="dxa"/>
          </w:tcPr>
          <w:p w14:paraId="3E43DFEF" w14:textId="49A6D3CC"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80</w:t>
            </w:r>
            <w:r w:rsidRPr="00D52400">
              <w:rPr>
                <w:szCs w:val="16"/>
              </w:rPr>
              <w:tab/>
            </w:r>
          </w:p>
        </w:tc>
        <w:tc>
          <w:tcPr>
            <w:tcW w:w="4678" w:type="dxa"/>
          </w:tcPr>
          <w:p w14:paraId="4CF2A20D" w14:textId="77777777" w:rsidR="00214984" w:rsidRPr="00D52400" w:rsidRDefault="00214984" w:rsidP="00214984">
            <w:pPr>
              <w:pStyle w:val="ENoteTableText"/>
              <w:rPr>
                <w:szCs w:val="16"/>
              </w:rPr>
            </w:pPr>
            <w:r w:rsidRPr="00D52400">
              <w:rPr>
                <w:szCs w:val="16"/>
              </w:rPr>
              <w:t>ad. No. 54, 1999</w:t>
            </w:r>
          </w:p>
        </w:tc>
      </w:tr>
      <w:tr w:rsidR="00214984" w:rsidRPr="00D52400" w14:paraId="0D31164C" w14:textId="77777777" w:rsidTr="007C5645">
        <w:tc>
          <w:tcPr>
            <w:tcW w:w="2410" w:type="dxa"/>
          </w:tcPr>
          <w:p w14:paraId="09C94C4D" w14:textId="77777777" w:rsidR="00214984" w:rsidRPr="00D52400" w:rsidRDefault="00214984" w:rsidP="00214984">
            <w:pPr>
              <w:pStyle w:val="ENoteTableText"/>
              <w:rPr>
                <w:szCs w:val="16"/>
              </w:rPr>
            </w:pPr>
          </w:p>
        </w:tc>
        <w:tc>
          <w:tcPr>
            <w:tcW w:w="4678" w:type="dxa"/>
          </w:tcPr>
          <w:p w14:paraId="0A80E07F" w14:textId="77777777" w:rsidR="00214984" w:rsidRPr="00D52400" w:rsidRDefault="00214984" w:rsidP="00214984">
            <w:pPr>
              <w:pStyle w:val="ENoteTableText"/>
              <w:rPr>
                <w:szCs w:val="16"/>
              </w:rPr>
            </w:pPr>
            <w:r w:rsidRPr="00D52400">
              <w:rPr>
                <w:szCs w:val="16"/>
              </w:rPr>
              <w:t>rep. No. 77, 2001</w:t>
            </w:r>
          </w:p>
        </w:tc>
      </w:tr>
      <w:tr w:rsidR="00214984" w:rsidRPr="00D52400" w14:paraId="29F22F46" w14:textId="77777777" w:rsidTr="007C5645">
        <w:tc>
          <w:tcPr>
            <w:tcW w:w="2410" w:type="dxa"/>
          </w:tcPr>
          <w:p w14:paraId="2F3110E4" w14:textId="54851E01"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85</w:t>
            </w:r>
            <w:r w:rsidRPr="00D52400">
              <w:rPr>
                <w:szCs w:val="16"/>
              </w:rPr>
              <w:tab/>
            </w:r>
          </w:p>
        </w:tc>
        <w:tc>
          <w:tcPr>
            <w:tcW w:w="4678" w:type="dxa"/>
          </w:tcPr>
          <w:p w14:paraId="0861C5E9" w14:textId="77777777" w:rsidR="00214984" w:rsidRPr="00D52400" w:rsidRDefault="00214984" w:rsidP="00214984">
            <w:pPr>
              <w:pStyle w:val="ENoteTableText"/>
              <w:rPr>
                <w:szCs w:val="16"/>
              </w:rPr>
            </w:pPr>
            <w:r w:rsidRPr="00D52400">
              <w:rPr>
                <w:szCs w:val="16"/>
              </w:rPr>
              <w:t>ad. No. 54, 1999</w:t>
            </w:r>
          </w:p>
        </w:tc>
      </w:tr>
      <w:tr w:rsidR="00214984" w:rsidRPr="00D52400" w14:paraId="2DDDFF9D" w14:textId="77777777" w:rsidTr="007C5645">
        <w:tc>
          <w:tcPr>
            <w:tcW w:w="2410" w:type="dxa"/>
          </w:tcPr>
          <w:p w14:paraId="4B0C49AD" w14:textId="77777777" w:rsidR="00214984" w:rsidRPr="00D52400" w:rsidRDefault="00214984" w:rsidP="00214984">
            <w:pPr>
              <w:pStyle w:val="ENoteTableText"/>
              <w:rPr>
                <w:szCs w:val="16"/>
              </w:rPr>
            </w:pPr>
          </w:p>
        </w:tc>
        <w:tc>
          <w:tcPr>
            <w:tcW w:w="4678" w:type="dxa"/>
          </w:tcPr>
          <w:p w14:paraId="317342FF" w14:textId="77777777" w:rsidR="00214984" w:rsidRPr="00D52400" w:rsidRDefault="00214984" w:rsidP="00214984">
            <w:pPr>
              <w:pStyle w:val="ENoteTableText"/>
              <w:rPr>
                <w:szCs w:val="16"/>
              </w:rPr>
            </w:pPr>
            <w:r w:rsidRPr="00D52400">
              <w:rPr>
                <w:szCs w:val="16"/>
              </w:rPr>
              <w:t>rep. No. 77, 2001</w:t>
            </w:r>
          </w:p>
        </w:tc>
      </w:tr>
      <w:tr w:rsidR="00214984" w:rsidRPr="00D52400" w14:paraId="30075295" w14:textId="77777777" w:rsidTr="007C5645">
        <w:tc>
          <w:tcPr>
            <w:tcW w:w="2410" w:type="dxa"/>
          </w:tcPr>
          <w:p w14:paraId="38A3EEBF" w14:textId="624A2CA1" w:rsidR="00214984" w:rsidRPr="00D52400" w:rsidRDefault="00214984" w:rsidP="00214984">
            <w:pPr>
              <w:pStyle w:val="ENoteTableText"/>
              <w:tabs>
                <w:tab w:val="center" w:leader="dot" w:pos="2268"/>
              </w:tabs>
              <w:rPr>
                <w:szCs w:val="16"/>
              </w:rPr>
            </w:pPr>
            <w:r w:rsidRPr="00D52400">
              <w:rPr>
                <w:szCs w:val="16"/>
              </w:rPr>
              <w:lastRenderedPageBreak/>
              <w:t>s. 380</w:t>
            </w:r>
            <w:r w:rsidR="00CF6AC6">
              <w:rPr>
                <w:szCs w:val="16"/>
              </w:rPr>
              <w:noBreakHyphen/>
            </w:r>
            <w:r w:rsidRPr="00D52400">
              <w:rPr>
                <w:szCs w:val="16"/>
              </w:rPr>
              <w:t>90</w:t>
            </w:r>
            <w:r w:rsidRPr="00D52400">
              <w:rPr>
                <w:szCs w:val="16"/>
              </w:rPr>
              <w:tab/>
            </w:r>
          </w:p>
        </w:tc>
        <w:tc>
          <w:tcPr>
            <w:tcW w:w="4678" w:type="dxa"/>
          </w:tcPr>
          <w:p w14:paraId="040ADE85" w14:textId="77777777" w:rsidR="00214984" w:rsidRPr="00D52400" w:rsidRDefault="00214984" w:rsidP="00214984">
            <w:pPr>
              <w:pStyle w:val="ENoteTableText"/>
              <w:rPr>
                <w:szCs w:val="16"/>
              </w:rPr>
            </w:pPr>
            <w:r w:rsidRPr="00D52400">
              <w:rPr>
                <w:szCs w:val="16"/>
              </w:rPr>
              <w:t>ad. No. 54, 1999</w:t>
            </w:r>
          </w:p>
        </w:tc>
      </w:tr>
      <w:tr w:rsidR="00214984" w:rsidRPr="00D52400" w14:paraId="01A657C4" w14:textId="77777777" w:rsidTr="007C5645">
        <w:tc>
          <w:tcPr>
            <w:tcW w:w="2410" w:type="dxa"/>
          </w:tcPr>
          <w:p w14:paraId="23F7F5CC" w14:textId="77777777" w:rsidR="00214984" w:rsidRPr="00D52400" w:rsidRDefault="00214984" w:rsidP="00214984">
            <w:pPr>
              <w:pStyle w:val="ENoteTableText"/>
              <w:rPr>
                <w:szCs w:val="16"/>
              </w:rPr>
            </w:pPr>
          </w:p>
        </w:tc>
        <w:tc>
          <w:tcPr>
            <w:tcW w:w="4678" w:type="dxa"/>
          </w:tcPr>
          <w:p w14:paraId="7A9D5A83" w14:textId="77777777" w:rsidR="00214984" w:rsidRPr="00D52400" w:rsidRDefault="00214984" w:rsidP="00214984">
            <w:pPr>
              <w:pStyle w:val="ENoteTableText"/>
              <w:rPr>
                <w:szCs w:val="16"/>
              </w:rPr>
            </w:pPr>
            <w:r w:rsidRPr="00D52400">
              <w:rPr>
                <w:szCs w:val="16"/>
              </w:rPr>
              <w:t>rep. No. 77, 2001</w:t>
            </w:r>
          </w:p>
        </w:tc>
      </w:tr>
      <w:tr w:rsidR="00214984" w:rsidRPr="00D52400" w14:paraId="13011CC7" w14:textId="77777777" w:rsidTr="007C5645">
        <w:tc>
          <w:tcPr>
            <w:tcW w:w="2410" w:type="dxa"/>
          </w:tcPr>
          <w:p w14:paraId="6581BD90" w14:textId="3B6D575F"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95</w:t>
            </w:r>
            <w:r w:rsidRPr="00D52400">
              <w:rPr>
                <w:szCs w:val="16"/>
              </w:rPr>
              <w:tab/>
            </w:r>
          </w:p>
        </w:tc>
        <w:tc>
          <w:tcPr>
            <w:tcW w:w="4678" w:type="dxa"/>
          </w:tcPr>
          <w:p w14:paraId="3D522278" w14:textId="77777777" w:rsidR="00214984" w:rsidRPr="00D52400" w:rsidRDefault="00214984" w:rsidP="00214984">
            <w:pPr>
              <w:pStyle w:val="ENoteTableText"/>
              <w:rPr>
                <w:szCs w:val="16"/>
              </w:rPr>
            </w:pPr>
            <w:r w:rsidRPr="00D52400">
              <w:rPr>
                <w:szCs w:val="16"/>
              </w:rPr>
              <w:t>ad. No. 54, 1999</w:t>
            </w:r>
          </w:p>
        </w:tc>
      </w:tr>
      <w:tr w:rsidR="00214984" w:rsidRPr="00D52400" w14:paraId="3984DE48" w14:textId="77777777" w:rsidTr="007C5645">
        <w:tc>
          <w:tcPr>
            <w:tcW w:w="2410" w:type="dxa"/>
          </w:tcPr>
          <w:p w14:paraId="2CB9C733" w14:textId="77777777" w:rsidR="00214984" w:rsidRPr="00D52400" w:rsidRDefault="00214984" w:rsidP="00214984">
            <w:pPr>
              <w:pStyle w:val="ENoteTableText"/>
              <w:rPr>
                <w:szCs w:val="16"/>
              </w:rPr>
            </w:pPr>
          </w:p>
        </w:tc>
        <w:tc>
          <w:tcPr>
            <w:tcW w:w="4678" w:type="dxa"/>
          </w:tcPr>
          <w:p w14:paraId="6E1BBF40" w14:textId="77777777" w:rsidR="00214984" w:rsidRPr="00D52400" w:rsidRDefault="00214984" w:rsidP="00214984">
            <w:pPr>
              <w:pStyle w:val="ENoteTableText"/>
              <w:rPr>
                <w:szCs w:val="16"/>
              </w:rPr>
            </w:pPr>
            <w:r w:rsidRPr="00D52400">
              <w:rPr>
                <w:szCs w:val="16"/>
              </w:rPr>
              <w:t>rep. No. 77, 2001</w:t>
            </w:r>
          </w:p>
        </w:tc>
      </w:tr>
      <w:tr w:rsidR="00214984" w:rsidRPr="00D52400" w14:paraId="4D3D5D84" w14:textId="77777777" w:rsidTr="007C5645">
        <w:tc>
          <w:tcPr>
            <w:tcW w:w="2410" w:type="dxa"/>
          </w:tcPr>
          <w:p w14:paraId="39503684" w14:textId="44DF14A4"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100</w:t>
            </w:r>
            <w:r w:rsidRPr="00D52400">
              <w:rPr>
                <w:szCs w:val="16"/>
              </w:rPr>
              <w:tab/>
            </w:r>
          </w:p>
        </w:tc>
        <w:tc>
          <w:tcPr>
            <w:tcW w:w="4678" w:type="dxa"/>
          </w:tcPr>
          <w:p w14:paraId="55482EEF" w14:textId="77777777" w:rsidR="00214984" w:rsidRPr="00D52400" w:rsidRDefault="00214984" w:rsidP="00214984">
            <w:pPr>
              <w:pStyle w:val="ENoteTableText"/>
              <w:rPr>
                <w:szCs w:val="16"/>
              </w:rPr>
            </w:pPr>
            <w:r w:rsidRPr="00D52400">
              <w:rPr>
                <w:szCs w:val="16"/>
              </w:rPr>
              <w:t>ad. No. 54, 1999</w:t>
            </w:r>
          </w:p>
        </w:tc>
      </w:tr>
      <w:tr w:rsidR="00214984" w:rsidRPr="00D52400" w14:paraId="657DC667" w14:textId="77777777" w:rsidTr="007C5645">
        <w:tc>
          <w:tcPr>
            <w:tcW w:w="2410" w:type="dxa"/>
          </w:tcPr>
          <w:p w14:paraId="463970DC" w14:textId="77777777" w:rsidR="00214984" w:rsidRPr="00D52400" w:rsidRDefault="00214984" w:rsidP="00214984">
            <w:pPr>
              <w:pStyle w:val="ENoteTableText"/>
              <w:rPr>
                <w:szCs w:val="16"/>
              </w:rPr>
            </w:pPr>
          </w:p>
        </w:tc>
        <w:tc>
          <w:tcPr>
            <w:tcW w:w="4678" w:type="dxa"/>
          </w:tcPr>
          <w:p w14:paraId="24AB94F2" w14:textId="77777777" w:rsidR="00214984" w:rsidRPr="00D52400" w:rsidRDefault="00214984" w:rsidP="00214984">
            <w:pPr>
              <w:pStyle w:val="ENoteTableText"/>
              <w:rPr>
                <w:szCs w:val="16"/>
              </w:rPr>
            </w:pPr>
            <w:r w:rsidRPr="00D52400">
              <w:rPr>
                <w:szCs w:val="16"/>
              </w:rPr>
              <w:t>rep. No. 77, 2001</w:t>
            </w:r>
          </w:p>
        </w:tc>
      </w:tr>
      <w:tr w:rsidR="00214984" w:rsidRPr="00D52400" w14:paraId="1446125D" w14:textId="77777777" w:rsidTr="007C5645">
        <w:tc>
          <w:tcPr>
            <w:tcW w:w="2410" w:type="dxa"/>
          </w:tcPr>
          <w:p w14:paraId="253149FE" w14:textId="39240CA5"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105</w:t>
            </w:r>
            <w:r w:rsidRPr="00D52400">
              <w:rPr>
                <w:szCs w:val="16"/>
              </w:rPr>
              <w:tab/>
            </w:r>
          </w:p>
        </w:tc>
        <w:tc>
          <w:tcPr>
            <w:tcW w:w="4678" w:type="dxa"/>
          </w:tcPr>
          <w:p w14:paraId="6EF05050" w14:textId="77777777" w:rsidR="00214984" w:rsidRPr="00D52400" w:rsidRDefault="00214984" w:rsidP="00214984">
            <w:pPr>
              <w:pStyle w:val="ENoteTableText"/>
              <w:rPr>
                <w:szCs w:val="16"/>
              </w:rPr>
            </w:pPr>
            <w:r w:rsidRPr="00D52400">
              <w:rPr>
                <w:szCs w:val="16"/>
              </w:rPr>
              <w:t>ad. No. 54, 1999</w:t>
            </w:r>
          </w:p>
        </w:tc>
      </w:tr>
      <w:tr w:rsidR="00214984" w:rsidRPr="00D52400" w14:paraId="6380559B" w14:textId="77777777" w:rsidTr="007C5645">
        <w:tc>
          <w:tcPr>
            <w:tcW w:w="2410" w:type="dxa"/>
          </w:tcPr>
          <w:p w14:paraId="5F3B32A7" w14:textId="77777777" w:rsidR="00214984" w:rsidRPr="00D52400" w:rsidRDefault="00214984" w:rsidP="00214984">
            <w:pPr>
              <w:pStyle w:val="ENoteTableText"/>
              <w:rPr>
                <w:szCs w:val="16"/>
              </w:rPr>
            </w:pPr>
          </w:p>
        </w:tc>
        <w:tc>
          <w:tcPr>
            <w:tcW w:w="4678" w:type="dxa"/>
          </w:tcPr>
          <w:p w14:paraId="7D132BB2" w14:textId="77777777" w:rsidR="00214984" w:rsidRPr="00D52400" w:rsidRDefault="00214984" w:rsidP="00214984">
            <w:pPr>
              <w:pStyle w:val="ENoteTableText"/>
              <w:rPr>
                <w:szCs w:val="16"/>
              </w:rPr>
            </w:pPr>
            <w:r w:rsidRPr="00D52400">
              <w:rPr>
                <w:szCs w:val="16"/>
              </w:rPr>
              <w:t>rep. No. 77, 2001</w:t>
            </w:r>
          </w:p>
        </w:tc>
      </w:tr>
      <w:tr w:rsidR="00214984" w:rsidRPr="00D52400" w14:paraId="0DF54B31" w14:textId="77777777" w:rsidTr="007C5645">
        <w:tc>
          <w:tcPr>
            <w:tcW w:w="2410" w:type="dxa"/>
          </w:tcPr>
          <w:p w14:paraId="4D610495" w14:textId="77C174DD"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110</w:t>
            </w:r>
            <w:r w:rsidRPr="00D52400">
              <w:rPr>
                <w:szCs w:val="16"/>
              </w:rPr>
              <w:tab/>
            </w:r>
          </w:p>
        </w:tc>
        <w:tc>
          <w:tcPr>
            <w:tcW w:w="4678" w:type="dxa"/>
          </w:tcPr>
          <w:p w14:paraId="1DF9A9D6" w14:textId="77777777" w:rsidR="00214984" w:rsidRPr="00D52400" w:rsidRDefault="00214984" w:rsidP="00214984">
            <w:pPr>
              <w:pStyle w:val="ENoteTableText"/>
              <w:rPr>
                <w:szCs w:val="16"/>
              </w:rPr>
            </w:pPr>
            <w:r w:rsidRPr="00D52400">
              <w:rPr>
                <w:szCs w:val="16"/>
              </w:rPr>
              <w:t>ad. No. 54, 1999</w:t>
            </w:r>
          </w:p>
        </w:tc>
      </w:tr>
      <w:tr w:rsidR="00214984" w:rsidRPr="00D52400" w14:paraId="3C44A7E9" w14:textId="77777777" w:rsidTr="007C5645">
        <w:tc>
          <w:tcPr>
            <w:tcW w:w="2410" w:type="dxa"/>
          </w:tcPr>
          <w:p w14:paraId="16523F1D" w14:textId="77777777" w:rsidR="00214984" w:rsidRPr="00D52400" w:rsidRDefault="00214984" w:rsidP="00214984">
            <w:pPr>
              <w:pStyle w:val="ENoteTableText"/>
              <w:rPr>
                <w:szCs w:val="16"/>
              </w:rPr>
            </w:pPr>
          </w:p>
        </w:tc>
        <w:tc>
          <w:tcPr>
            <w:tcW w:w="4678" w:type="dxa"/>
          </w:tcPr>
          <w:p w14:paraId="6C4C0ABB" w14:textId="77777777" w:rsidR="00214984" w:rsidRPr="00D52400" w:rsidRDefault="00214984" w:rsidP="00214984">
            <w:pPr>
              <w:pStyle w:val="ENoteTableText"/>
              <w:rPr>
                <w:szCs w:val="16"/>
              </w:rPr>
            </w:pPr>
            <w:r w:rsidRPr="00D52400">
              <w:rPr>
                <w:szCs w:val="16"/>
              </w:rPr>
              <w:t>rep. No. 77, 2001</w:t>
            </w:r>
          </w:p>
        </w:tc>
      </w:tr>
      <w:tr w:rsidR="00214984" w:rsidRPr="00D52400" w14:paraId="55D3EBAD" w14:textId="77777777" w:rsidTr="007C5645">
        <w:tc>
          <w:tcPr>
            <w:tcW w:w="2410" w:type="dxa"/>
          </w:tcPr>
          <w:p w14:paraId="30EA78C7" w14:textId="363625AE" w:rsidR="00214984" w:rsidRPr="00D52400" w:rsidRDefault="00214984" w:rsidP="00214984">
            <w:pPr>
              <w:pStyle w:val="ENoteTableText"/>
              <w:tabs>
                <w:tab w:val="center" w:leader="dot" w:pos="2268"/>
              </w:tabs>
              <w:rPr>
                <w:szCs w:val="16"/>
              </w:rPr>
            </w:pPr>
            <w:r w:rsidRPr="00D52400">
              <w:rPr>
                <w:szCs w:val="16"/>
              </w:rPr>
              <w:t>s. 380</w:t>
            </w:r>
            <w:r w:rsidR="00CF6AC6">
              <w:rPr>
                <w:szCs w:val="16"/>
              </w:rPr>
              <w:noBreakHyphen/>
            </w:r>
            <w:r w:rsidRPr="00D52400">
              <w:rPr>
                <w:szCs w:val="16"/>
              </w:rPr>
              <w:t>115</w:t>
            </w:r>
            <w:r w:rsidRPr="00D52400">
              <w:rPr>
                <w:szCs w:val="16"/>
              </w:rPr>
              <w:tab/>
            </w:r>
          </w:p>
        </w:tc>
        <w:tc>
          <w:tcPr>
            <w:tcW w:w="4678" w:type="dxa"/>
          </w:tcPr>
          <w:p w14:paraId="2E2829AF" w14:textId="77777777" w:rsidR="00214984" w:rsidRPr="00D52400" w:rsidRDefault="00214984" w:rsidP="00214984">
            <w:pPr>
              <w:pStyle w:val="ENoteTableText"/>
              <w:rPr>
                <w:szCs w:val="16"/>
              </w:rPr>
            </w:pPr>
            <w:r w:rsidRPr="00D52400">
              <w:rPr>
                <w:szCs w:val="16"/>
              </w:rPr>
              <w:t>ad. No. 54, 1999</w:t>
            </w:r>
          </w:p>
        </w:tc>
      </w:tr>
      <w:tr w:rsidR="00214984" w:rsidRPr="00D52400" w14:paraId="2414A334" w14:textId="77777777" w:rsidTr="007C5645">
        <w:tc>
          <w:tcPr>
            <w:tcW w:w="2410" w:type="dxa"/>
          </w:tcPr>
          <w:p w14:paraId="3E05222A" w14:textId="77777777" w:rsidR="00214984" w:rsidRPr="00D52400" w:rsidRDefault="00214984" w:rsidP="00214984">
            <w:pPr>
              <w:pStyle w:val="ENoteTableText"/>
              <w:rPr>
                <w:szCs w:val="16"/>
              </w:rPr>
            </w:pPr>
          </w:p>
        </w:tc>
        <w:tc>
          <w:tcPr>
            <w:tcW w:w="4678" w:type="dxa"/>
          </w:tcPr>
          <w:p w14:paraId="65FC88B0" w14:textId="77777777" w:rsidR="00214984" w:rsidRPr="00D52400" w:rsidRDefault="00214984" w:rsidP="00214984">
            <w:pPr>
              <w:pStyle w:val="ENoteTableText"/>
              <w:rPr>
                <w:szCs w:val="16"/>
              </w:rPr>
            </w:pPr>
            <w:r w:rsidRPr="00D52400">
              <w:rPr>
                <w:szCs w:val="16"/>
              </w:rPr>
              <w:t>rep. No. 77, 2001</w:t>
            </w:r>
          </w:p>
        </w:tc>
      </w:tr>
      <w:tr w:rsidR="00214984" w:rsidRPr="00D52400" w14:paraId="12A6D058" w14:textId="77777777" w:rsidTr="007C5645">
        <w:tc>
          <w:tcPr>
            <w:tcW w:w="2410" w:type="dxa"/>
          </w:tcPr>
          <w:p w14:paraId="46C5BE82" w14:textId="77777777" w:rsidR="00214984" w:rsidRPr="00D52400" w:rsidRDefault="00214984" w:rsidP="00214984">
            <w:pPr>
              <w:pStyle w:val="ENoteTableText"/>
              <w:keepNext/>
              <w:keepLines/>
              <w:rPr>
                <w:szCs w:val="16"/>
              </w:rPr>
            </w:pPr>
            <w:r w:rsidRPr="00D52400">
              <w:rPr>
                <w:b/>
                <w:szCs w:val="16"/>
              </w:rPr>
              <w:t>Division 385</w:t>
            </w:r>
          </w:p>
        </w:tc>
        <w:tc>
          <w:tcPr>
            <w:tcW w:w="4678" w:type="dxa"/>
          </w:tcPr>
          <w:p w14:paraId="2B2A590B" w14:textId="77777777" w:rsidR="00214984" w:rsidRPr="00D52400" w:rsidRDefault="00214984" w:rsidP="00214984">
            <w:pPr>
              <w:pStyle w:val="ENoteTableText"/>
              <w:rPr>
                <w:szCs w:val="16"/>
              </w:rPr>
            </w:pPr>
          </w:p>
        </w:tc>
      </w:tr>
      <w:tr w:rsidR="00214984" w:rsidRPr="00D52400" w14:paraId="3835C79D" w14:textId="77777777" w:rsidTr="007C5645">
        <w:tc>
          <w:tcPr>
            <w:tcW w:w="2410" w:type="dxa"/>
          </w:tcPr>
          <w:p w14:paraId="24936F2D" w14:textId="77777777" w:rsidR="00214984" w:rsidRPr="00D52400" w:rsidRDefault="00214984" w:rsidP="00214984">
            <w:pPr>
              <w:pStyle w:val="ENoteTableText"/>
              <w:tabs>
                <w:tab w:val="center" w:leader="dot" w:pos="2268"/>
              </w:tabs>
              <w:rPr>
                <w:szCs w:val="16"/>
              </w:rPr>
            </w:pPr>
            <w:r w:rsidRPr="00D52400">
              <w:rPr>
                <w:szCs w:val="16"/>
              </w:rPr>
              <w:t>Division 385</w:t>
            </w:r>
            <w:r w:rsidRPr="00D52400">
              <w:rPr>
                <w:szCs w:val="16"/>
              </w:rPr>
              <w:tab/>
            </w:r>
          </w:p>
        </w:tc>
        <w:tc>
          <w:tcPr>
            <w:tcW w:w="4678" w:type="dxa"/>
          </w:tcPr>
          <w:p w14:paraId="471CD575" w14:textId="77777777" w:rsidR="00214984" w:rsidRPr="00D52400" w:rsidRDefault="00214984" w:rsidP="00214984">
            <w:pPr>
              <w:pStyle w:val="ENoteTableText"/>
              <w:rPr>
                <w:szCs w:val="16"/>
              </w:rPr>
            </w:pPr>
            <w:r w:rsidRPr="00D52400">
              <w:rPr>
                <w:szCs w:val="16"/>
              </w:rPr>
              <w:t>ad. No. 121, 1997</w:t>
            </w:r>
          </w:p>
        </w:tc>
      </w:tr>
      <w:tr w:rsidR="00214984" w:rsidRPr="00D52400" w14:paraId="4D5CA7E1" w14:textId="77777777" w:rsidTr="007C5645">
        <w:tc>
          <w:tcPr>
            <w:tcW w:w="2410" w:type="dxa"/>
          </w:tcPr>
          <w:p w14:paraId="0237B146" w14:textId="6174AA14"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w:t>
            </w:r>
            <w:r w:rsidRPr="00D52400">
              <w:rPr>
                <w:szCs w:val="16"/>
              </w:rPr>
              <w:tab/>
            </w:r>
          </w:p>
        </w:tc>
        <w:tc>
          <w:tcPr>
            <w:tcW w:w="4678" w:type="dxa"/>
          </w:tcPr>
          <w:p w14:paraId="2D9878BD" w14:textId="77777777" w:rsidR="00214984" w:rsidRPr="00D52400" w:rsidRDefault="00214984" w:rsidP="00214984">
            <w:pPr>
              <w:pStyle w:val="ENoteTableText"/>
              <w:rPr>
                <w:szCs w:val="16"/>
              </w:rPr>
            </w:pPr>
            <w:r w:rsidRPr="00D52400">
              <w:rPr>
                <w:szCs w:val="16"/>
              </w:rPr>
              <w:t>ad. No. 121, 1997</w:t>
            </w:r>
          </w:p>
        </w:tc>
      </w:tr>
      <w:tr w:rsidR="00214984" w:rsidRPr="00D52400" w14:paraId="1A92613B" w14:textId="77777777" w:rsidTr="007C5645">
        <w:tc>
          <w:tcPr>
            <w:tcW w:w="2410" w:type="dxa"/>
          </w:tcPr>
          <w:p w14:paraId="76A13C93" w14:textId="47E7782D"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5</w:t>
            </w:r>
            <w:r w:rsidRPr="00D52400">
              <w:rPr>
                <w:szCs w:val="16"/>
              </w:rPr>
              <w:tab/>
            </w:r>
          </w:p>
        </w:tc>
        <w:tc>
          <w:tcPr>
            <w:tcW w:w="4678" w:type="dxa"/>
          </w:tcPr>
          <w:p w14:paraId="229DCB71" w14:textId="77777777" w:rsidR="00214984" w:rsidRPr="00D52400" w:rsidRDefault="00214984" w:rsidP="00214984">
            <w:pPr>
              <w:pStyle w:val="ENoteTableText"/>
              <w:rPr>
                <w:szCs w:val="16"/>
              </w:rPr>
            </w:pPr>
            <w:r w:rsidRPr="00D52400">
              <w:rPr>
                <w:szCs w:val="16"/>
              </w:rPr>
              <w:t>ad. No. 121, 1997</w:t>
            </w:r>
          </w:p>
        </w:tc>
      </w:tr>
      <w:tr w:rsidR="00214984" w:rsidRPr="00D52400" w14:paraId="604E5A80" w14:textId="77777777" w:rsidTr="007C5645">
        <w:tc>
          <w:tcPr>
            <w:tcW w:w="2410" w:type="dxa"/>
          </w:tcPr>
          <w:p w14:paraId="7CA8CA3B" w14:textId="77777777" w:rsidR="00214984" w:rsidRPr="00D52400" w:rsidRDefault="00214984" w:rsidP="00214984">
            <w:pPr>
              <w:pStyle w:val="ENoteTableText"/>
              <w:rPr>
                <w:szCs w:val="16"/>
              </w:rPr>
            </w:pPr>
          </w:p>
        </w:tc>
        <w:tc>
          <w:tcPr>
            <w:tcW w:w="4678" w:type="dxa"/>
          </w:tcPr>
          <w:p w14:paraId="7263234E" w14:textId="77777777" w:rsidR="00214984" w:rsidRPr="00D52400" w:rsidRDefault="00214984" w:rsidP="00214984">
            <w:pPr>
              <w:pStyle w:val="ENoteTableText"/>
              <w:rPr>
                <w:szCs w:val="16"/>
              </w:rPr>
            </w:pPr>
            <w:r w:rsidRPr="00D52400">
              <w:rPr>
                <w:szCs w:val="16"/>
              </w:rPr>
              <w:t>am. No. 46, 1998; No. 54, 1999; No. 77, 2001</w:t>
            </w:r>
          </w:p>
        </w:tc>
      </w:tr>
      <w:tr w:rsidR="00214984" w:rsidRPr="00D52400" w14:paraId="77BEF7E7" w14:textId="77777777" w:rsidTr="007C5645">
        <w:tc>
          <w:tcPr>
            <w:tcW w:w="2410" w:type="dxa"/>
          </w:tcPr>
          <w:p w14:paraId="38F2C162" w14:textId="3ACC8AF6" w:rsidR="00214984" w:rsidRPr="00D52400" w:rsidRDefault="00214984" w:rsidP="00214984">
            <w:pPr>
              <w:pStyle w:val="ENoteTableText"/>
              <w:tabs>
                <w:tab w:val="center" w:leader="dot" w:pos="2268"/>
              </w:tabs>
              <w:rPr>
                <w:szCs w:val="16"/>
              </w:rPr>
            </w:pPr>
            <w:r w:rsidRPr="00D52400">
              <w:rPr>
                <w:szCs w:val="16"/>
              </w:rPr>
              <w:t>Link note to s. 385</w:t>
            </w:r>
            <w:r w:rsidR="00CF6AC6">
              <w:rPr>
                <w:szCs w:val="16"/>
              </w:rPr>
              <w:noBreakHyphen/>
            </w:r>
            <w:r w:rsidRPr="00D52400">
              <w:rPr>
                <w:szCs w:val="16"/>
              </w:rPr>
              <w:t>5</w:t>
            </w:r>
            <w:r w:rsidRPr="00D52400">
              <w:rPr>
                <w:szCs w:val="16"/>
              </w:rPr>
              <w:tab/>
            </w:r>
          </w:p>
        </w:tc>
        <w:tc>
          <w:tcPr>
            <w:tcW w:w="4678" w:type="dxa"/>
          </w:tcPr>
          <w:p w14:paraId="53F1A11F" w14:textId="77777777" w:rsidR="00214984" w:rsidRPr="00D52400" w:rsidRDefault="00214984" w:rsidP="00214984">
            <w:pPr>
              <w:pStyle w:val="ENoteTableText"/>
              <w:rPr>
                <w:szCs w:val="16"/>
              </w:rPr>
            </w:pPr>
            <w:r w:rsidRPr="00D52400">
              <w:rPr>
                <w:szCs w:val="16"/>
              </w:rPr>
              <w:t>rep. No. 41, 2005</w:t>
            </w:r>
          </w:p>
        </w:tc>
      </w:tr>
      <w:tr w:rsidR="00214984" w:rsidRPr="00D52400" w14:paraId="2A9EAC92" w14:textId="77777777" w:rsidTr="007C5645">
        <w:tc>
          <w:tcPr>
            <w:tcW w:w="2410" w:type="dxa"/>
          </w:tcPr>
          <w:p w14:paraId="74394A5B" w14:textId="010D6951" w:rsidR="00214984" w:rsidRPr="00D52400" w:rsidRDefault="00214984" w:rsidP="00214984">
            <w:pPr>
              <w:pStyle w:val="ENoteTableText"/>
              <w:keepNext/>
              <w:keepLines/>
              <w:rPr>
                <w:szCs w:val="16"/>
              </w:rPr>
            </w:pPr>
            <w:r w:rsidRPr="00D52400">
              <w:rPr>
                <w:b/>
                <w:szCs w:val="16"/>
              </w:rPr>
              <w:t>Subdivision 385</w:t>
            </w:r>
            <w:r w:rsidR="00CF6AC6">
              <w:rPr>
                <w:b/>
                <w:szCs w:val="16"/>
              </w:rPr>
              <w:noBreakHyphen/>
            </w:r>
            <w:r w:rsidRPr="00D52400">
              <w:rPr>
                <w:b/>
                <w:szCs w:val="16"/>
              </w:rPr>
              <w:t>E</w:t>
            </w:r>
          </w:p>
        </w:tc>
        <w:tc>
          <w:tcPr>
            <w:tcW w:w="4678" w:type="dxa"/>
          </w:tcPr>
          <w:p w14:paraId="54E6858F" w14:textId="77777777" w:rsidR="00214984" w:rsidRPr="00D52400" w:rsidRDefault="00214984" w:rsidP="00214984">
            <w:pPr>
              <w:pStyle w:val="ENoteTableText"/>
              <w:rPr>
                <w:szCs w:val="16"/>
              </w:rPr>
            </w:pPr>
          </w:p>
        </w:tc>
      </w:tr>
      <w:tr w:rsidR="00214984" w:rsidRPr="00D52400" w14:paraId="5FD4BD13" w14:textId="77777777" w:rsidTr="007C5645">
        <w:tc>
          <w:tcPr>
            <w:tcW w:w="2410" w:type="dxa"/>
          </w:tcPr>
          <w:p w14:paraId="244F2CEA" w14:textId="3328488D"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90</w:t>
            </w:r>
            <w:r w:rsidRPr="00D52400">
              <w:rPr>
                <w:szCs w:val="16"/>
              </w:rPr>
              <w:tab/>
            </w:r>
          </w:p>
        </w:tc>
        <w:tc>
          <w:tcPr>
            <w:tcW w:w="4678" w:type="dxa"/>
          </w:tcPr>
          <w:p w14:paraId="0C7AD89D" w14:textId="77777777" w:rsidR="00214984" w:rsidRPr="00D52400" w:rsidRDefault="00214984" w:rsidP="00214984">
            <w:pPr>
              <w:pStyle w:val="ENoteTableText"/>
              <w:rPr>
                <w:szCs w:val="16"/>
              </w:rPr>
            </w:pPr>
            <w:r w:rsidRPr="00D52400">
              <w:rPr>
                <w:szCs w:val="16"/>
              </w:rPr>
              <w:t>ad. No. 121, 1997</w:t>
            </w:r>
          </w:p>
        </w:tc>
      </w:tr>
      <w:tr w:rsidR="00214984" w:rsidRPr="00D52400" w14:paraId="77CC3CE5" w14:textId="77777777" w:rsidTr="007C5645">
        <w:tc>
          <w:tcPr>
            <w:tcW w:w="2410" w:type="dxa"/>
          </w:tcPr>
          <w:p w14:paraId="7F666B06" w14:textId="1EEE0B75"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95</w:t>
            </w:r>
            <w:r w:rsidRPr="00D52400">
              <w:rPr>
                <w:szCs w:val="16"/>
              </w:rPr>
              <w:tab/>
            </w:r>
          </w:p>
        </w:tc>
        <w:tc>
          <w:tcPr>
            <w:tcW w:w="4678" w:type="dxa"/>
          </w:tcPr>
          <w:p w14:paraId="1724BF51" w14:textId="77777777" w:rsidR="00214984" w:rsidRPr="00D52400" w:rsidRDefault="00214984" w:rsidP="00214984">
            <w:pPr>
              <w:pStyle w:val="ENoteTableText"/>
              <w:rPr>
                <w:szCs w:val="16"/>
              </w:rPr>
            </w:pPr>
            <w:r w:rsidRPr="00D52400">
              <w:rPr>
                <w:szCs w:val="16"/>
              </w:rPr>
              <w:t>ad. No. 121, 1997</w:t>
            </w:r>
          </w:p>
        </w:tc>
      </w:tr>
      <w:tr w:rsidR="00214984" w:rsidRPr="00D52400" w14:paraId="4BBE1D0A" w14:textId="77777777" w:rsidTr="007C5645">
        <w:tc>
          <w:tcPr>
            <w:tcW w:w="2410" w:type="dxa"/>
          </w:tcPr>
          <w:p w14:paraId="71491F6A" w14:textId="77777777" w:rsidR="00214984" w:rsidRPr="00D52400" w:rsidRDefault="00214984" w:rsidP="00214984">
            <w:pPr>
              <w:pStyle w:val="ENoteTableText"/>
              <w:rPr>
                <w:szCs w:val="16"/>
              </w:rPr>
            </w:pPr>
          </w:p>
        </w:tc>
        <w:tc>
          <w:tcPr>
            <w:tcW w:w="4678" w:type="dxa"/>
          </w:tcPr>
          <w:p w14:paraId="1D471A06" w14:textId="77777777" w:rsidR="00214984" w:rsidRPr="00D52400" w:rsidRDefault="00214984" w:rsidP="00214984">
            <w:pPr>
              <w:pStyle w:val="ENoteTableText"/>
              <w:rPr>
                <w:szCs w:val="16"/>
              </w:rPr>
            </w:pPr>
            <w:r w:rsidRPr="00D52400">
              <w:rPr>
                <w:szCs w:val="16"/>
              </w:rPr>
              <w:t>am. No. 176, 1999</w:t>
            </w:r>
          </w:p>
        </w:tc>
      </w:tr>
      <w:tr w:rsidR="00214984" w:rsidRPr="00D52400" w14:paraId="429F64EC" w14:textId="77777777" w:rsidTr="007C5645">
        <w:tc>
          <w:tcPr>
            <w:tcW w:w="2410" w:type="dxa"/>
          </w:tcPr>
          <w:p w14:paraId="576CDFB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6CEB26B" w14:textId="77777777" w:rsidR="00214984" w:rsidRPr="00D52400" w:rsidRDefault="00214984" w:rsidP="00214984">
            <w:pPr>
              <w:pStyle w:val="ENoteTableText"/>
              <w:rPr>
                <w:szCs w:val="16"/>
              </w:rPr>
            </w:pPr>
            <w:r w:rsidRPr="00D52400">
              <w:rPr>
                <w:szCs w:val="16"/>
              </w:rPr>
              <w:t>ad. No. 16, 1998</w:t>
            </w:r>
          </w:p>
        </w:tc>
      </w:tr>
      <w:tr w:rsidR="00214984" w:rsidRPr="00D52400" w14:paraId="73F0CFA2" w14:textId="77777777" w:rsidTr="007C5645">
        <w:tc>
          <w:tcPr>
            <w:tcW w:w="2410" w:type="dxa"/>
          </w:tcPr>
          <w:p w14:paraId="77EF9875" w14:textId="77777777" w:rsidR="00214984" w:rsidRPr="00D52400" w:rsidRDefault="00214984" w:rsidP="00214984">
            <w:pPr>
              <w:pStyle w:val="ENoteTableText"/>
              <w:rPr>
                <w:szCs w:val="16"/>
              </w:rPr>
            </w:pPr>
          </w:p>
        </w:tc>
        <w:tc>
          <w:tcPr>
            <w:tcW w:w="4678" w:type="dxa"/>
          </w:tcPr>
          <w:p w14:paraId="3DB8C1D5" w14:textId="77777777" w:rsidR="00214984" w:rsidRPr="00D52400" w:rsidRDefault="00214984" w:rsidP="00214984">
            <w:pPr>
              <w:pStyle w:val="ENoteTableText"/>
              <w:rPr>
                <w:szCs w:val="16"/>
              </w:rPr>
            </w:pPr>
            <w:r w:rsidRPr="00D52400">
              <w:rPr>
                <w:szCs w:val="16"/>
              </w:rPr>
              <w:t>rep. No. 41, 2005</w:t>
            </w:r>
          </w:p>
        </w:tc>
      </w:tr>
      <w:tr w:rsidR="00214984" w:rsidRPr="00D52400" w14:paraId="2CDD743A" w14:textId="77777777" w:rsidTr="007C5645">
        <w:tc>
          <w:tcPr>
            <w:tcW w:w="2410" w:type="dxa"/>
          </w:tcPr>
          <w:p w14:paraId="785A7016" w14:textId="2E403D7F"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100</w:t>
            </w:r>
            <w:r w:rsidRPr="00D52400">
              <w:rPr>
                <w:szCs w:val="16"/>
              </w:rPr>
              <w:tab/>
            </w:r>
          </w:p>
        </w:tc>
        <w:tc>
          <w:tcPr>
            <w:tcW w:w="4678" w:type="dxa"/>
          </w:tcPr>
          <w:p w14:paraId="408AEE1C" w14:textId="77777777" w:rsidR="00214984" w:rsidRPr="00D52400" w:rsidRDefault="00214984" w:rsidP="00214984">
            <w:pPr>
              <w:pStyle w:val="ENoteTableText"/>
              <w:rPr>
                <w:szCs w:val="16"/>
              </w:rPr>
            </w:pPr>
            <w:r w:rsidRPr="00D52400">
              <w:rPr>
                <w:szCs w:val="16"/>
              </w:rPr>
              <w:t>ad. No. 121, 1997</w:t>
            </w:r>
          </w:p>
        </w:tc>
      </w:tr>
      <w:tr w:rsidR="00214984" w:rsidRPr="00D52400" w14:paraId="31B2785A" w14:textId="77777777" w:rsidTr="007C5645">
        <w:tc>
          <w:tcPr>
            <w:tcW w:w="2410" w:type="dxa"/>
          </w:tcPr>
          <w:p w14:paraId="46C0968F" w14:textId="77777777" w:rsidR="00214984" w:rsidRPr="00D52400" w:rsidRDefault="00214984" w:rsidP="00214984">
            <w:pPr>
              <w:pStyle w:val="ENoteTableText"/>
              <w:rPr>
                <w:szCs w:val="16"/>
              </w:rPr>
            </w:pPr>
          </w:p>
        </w:tc>
        <w:tc>
          <w:tcPr>
            <w:tcW w:w="4678" w:type="dxa"/>
          </w:tcPr>
          <w:p w14:paraId="655CBC58" w14:textId="77777777" w:rsidR="00214984" w:rsidRPr="00D52400" w:rsidRDefault="00214984" w:rsidP="00214984">
            <w:pPr>
              <w:pStyle w:val="ENoteTableText"/>
              <w:rPr>
                <w:szCs w:val="16"/>
              </w:rPr>
            </w:pPr>
            <w:r w:rsidRPr="00D52400">
              <w:rPr>
                <w:szCs w:val="16"/>
              </w:rPr>
              <w:t>am. No. 176, 1999</w:t>
            </w:r>
          </w:p>
        </w:tc>
      </w:tr>
      <w:tr w:rsidR="00214984" w:rsidRPr="00D52400" w14:paraId="7FBC0E1D" w14:textId="77777777" w:rsidTr="007C5645">
        <w:tc>
          <w:tcPr>
            <w:tcW w:w="2410" w:type="dxa"/>
          </w:tcPr>
          <w:p w14:paraId="26BFDC41" w14:textId="6D059FC6"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105</w:t>
            </w:r>
            <w:r w:rsidRPr="00D52400">
              <w:rPr>
                <w:szCs w:val="16"/>
              </w:rPr>
              <w:tab/>
            </w:r>
          </w:p>
        </w:tc>
        <w:tc>
          <w:tcPr>
            <w:tcW w:w="4678" w:type="dxa"/>
          </w:tcPr>
          <w:p w14:paraId="29716F00" w14:textId="77777777" w:rsidR="00214984" w:rsidRPr="00D52400" w:rsidRDefault="00214984" w:rsidP="00214984">
            <w:pPr>
              <w:pStyle w:val="ENoteTableText"/>
              <w:rPr>
                <w:szCs w:val="16"/>
              </w:rPr>
            </w:pPr>
            <w:r w:rsidRPr="00D52400">
              <w:rPr>
                <w:szCs w:val="16"/>
              </w:rPr>
              <w:t>ad. No. 121, 1997</w:t>
            </w:r>
          </w:p>
        </w:tc>
      </w:tr>
      <w:tr w:rsidR="00214984" w:rsidRPr="00D52400" w14:paraId="18DEA0BE" w14:textId="77777777" w:rsidTr="007C5645">
        <w:tc>
          <w:tcPr>
            <w:tcW w:w="2410" w:type="dxa"/>
          </w:tcPr>
          <w:p w14:paraId="6C767ACC" w14:textId="77777777" w:rsidR="00214984" w:rsidRPr="00D52400" w:rsidRDefault="00214984" w:rsidP="00214984">
            <w:pPr>
              <w:pStyle w:val="ENoteTableText"/>
              <w:rPr>
                <w:szCs w:val="16"/>
              </w:rPr>
            </w:pPr>
          </w:p>
        </w:tc>
        <w:tc>
          <w:tcPr>
            <w:tcW w:w="4678" w:type="dxa"/>
          </w:tcPr>
          <w:p w14:paraId="1851E583" w14:textId="77777777" w:rsidR="00214984" w:rsidRPr="00D52400" w:rsidRDefault="00214984" w:rsidP="00214984">
            <w:pPr>
              <w:pStyle w:val="ENoteTableText"/>
              <w:rPr>
                <w:szCs w:val="16"/>
              </w:rPr>
            </w:pPr>
            <w:r w:rsidRPr="00D52400">
              <w:rPr>
                <w:szCs w:val="16"/>
              </w:rPr>
              <w:t>am. No. 176, 1999</w:t>
            </w:r>
          </w:p>
        </w:tc>
      </w:tr>
      <w:tr w:rsidR="00214984" w:rsidRPr="00D52400" w14:paraId="0D65AA1F" w14:textId="77777777" w:rsidTr="007C5645">
        <w:tc>
          <w:tcPr>
            <w:tcW w:w="2410" w:type="dxa"/>
          </w:tcPr>
          <w:p w14:paraId="2FC95DCF" w14:textId="2B976EC3"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110</w:t>
            </w:r>
            <w:r w:rsidRPr="00D52400">
              <w:rPr>
                <w:szCs w:val="16"/>
              </w:rPr>
              <w:tab/>
            </w:r>
          </w:p>
        </w:tc>
        <w:tc>
          <w:tcPr>
            <w:tcW w:w="4678" w:type="dxa"/>
          </w:tcPr>
          <w:p w14:paraId="5B209E4C" w14:textId="77777777" w:rsidR="00214984" w:rsidRPr="00D52400" w:rsidRDefault="00214984" w:rsidP="00214984">
            <w:pPr>
              <w:pStyle w:val="ENoteTableText"/>
              <w:rPr>
                <w:szCs w:val="16"/>
              </w:rPr>
            </w:pPr>
            <w:r w:rsidRPr="00D52400">
              <w:rPr>
                <w:szCs w:val="16"/>
              </w:rPr>
              <w:t>ad. No. 121, 1997</w:t>
            </w:r>
          </w:p>
        </w:tc>
      </w:tr>
      <w:tr w:rsidR="00214984" w:rsidRPr="00D52400" w14:paraId="422C26E5" w14:textId="77777777" w:rsidTr="007C5645">
        <w:tc>
          <w:tcPr>
            <w:tcW w:w="2410" w:type="dxa"/>
          </w:tcPr>
          <w:p w14:paraId="103C18F1" w14:textId="77777777" w:rsidR="00214984" w:rsidRPr="00D52400" w:rsidRDefault="00214984" w:rsidP="00214984">
            <w:pPr>
              <w:pStyle w:val="ENoteTableText"/>
              <w:rPr>
                <w:szCs w:val="16"/>
              </w:rPr>
            </w:pPr>
          </w:p>
        </w:tc>
        <w:tc>
          <w:tcPr>
            <w:tcW w:w="4678" w:type="dxa"/>
          </w:tcPr>
          <w:p w14:paraId="6C95996F" w14:textId="77777777" w:rsidR="00214984" w:rsidRPr="00D52400" w:rsidRDefault="00214984" w:rsidP="00214984">
            <w:pPr>
              <w:pStyle w:val="ENoteTableText"/>
              <w:rPr>
                <w:szCs w:val="16"/>
              </w:rPr>
            </w:pPr>
            <w:r w:rsidRPr="00D52400">
              <w:rPr>
                <w:szCs w:val="16"/>
              </w:rPr>
              <w:t>am. No. 176, 1999</w:t>
            </w:r>
          </w:p>
        </w:tc>
      </w:tr>
      <w:tr w:rsidR="00214984" w:rsidRPr="00D52400" w14:paraId="56C9A61D" w14:textId="77777777" w:rsidTr="007C5645">
        <w:tc>
          <w:tcPr>
            <w:tcW w:w="2410" w:type="dxa"/>
          </w:tcPr>
          <w:p w14:paraId="32DCE480" w14:textId="4CE1134B"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115</w:t>
            </w:r>
            <w:r w:rsidRPr="00D52400">
              <w:rPr>
                <w:szCs w:val="16"/>
              </w:rPr>
              <w:tab/>
            </w:r>
          </w:p>
        </w:tc>
        <w:tc>
          <w:tcPr>
            <w:tcW w:w="4678" w:type="dxa"/>
          </w:tcPr>
          <w:p w14:paraId="5F36DD03" w14:textId="77777777" w:rsidR="00214984" w:rsidRPr="00D52400" w:rsidRDefault="00214984" w:rsidP="00214984">
            <w:pPr>
              <w:pStyle w:val="ENoteTableText"/>
              <w:rPr>
                <w:szCs w:val="16"/>
              </w:rPr>
            </w:pPr>
            <w:r w:rsidRPr="00D52400">
              <w:rPr>
                <w:szCs w:val="16"/>
              </w:rPr>
              <w:t>ad. No. 121, 1997</w:t>
            </w:r>
          </w:p>
        </w:tc>
      </w:tr>
      <w:tr w:rsidR="00214984" w:rsidRPr="00D52400" w14:paraId="08CCC50D" w14:textId="77777777" w:rsidTr="007C5645">
        <w:tc>
          <w:tcPr>
            <w:tcW w:w="2410" w:type="dxa"/>
          </w:tcPr>
          <w:p w14:paraId="10F68134" w14:textId="3A5E2AA6" w:rsidR="00214984" w:rsidRPr="00D52400" w:rsidRDefault="00214984" w:rsidP="00214984">
            <w:pPr>
              <w:pStyle w:val="ENoteTableText"/>
              <w:tabs>
                <w:tab w:val="center" w:leader="dot" w:pos="2268"/>
              </w:tabs>
              <w:rPr>
                <w:szCs w:val="16"/>
              </w:rPr>
            </w:pPr>
            <w:r w:rsidRPr="00D52400">
              <w:rPr>
                <w:szCs w:val="16"/>
              </w:rPr>
              <w:lastRenderedPageBreak/>
              <w:t>s. 385</w:t>
            </w:r>
            <w:r w:rsidR="00CF6AC6">
              <w:rPr>
                <w:szCs w:val="16"/>
              </w:rPr>
              <w:noBreakHyphen/>
            </w:r>
            <w:r w:rsidRPr="00D52400">
              <w:rPr>
                <w:szCs w:val="16"/>
              </w:rPr>
              <w:t>120</w:t>
            </w:r>
            <w:r w:rsidRPr="00D52400">
              <w:rPr>
                <w:szCs w:val="16"/>
              </w:rPr>
              <w:tab/>
            </w:r>
          </w:p>
        </w:tc>
        <w:tc>
          <w:tcPr>
            <w:tcW w:w="4678" w:type="dxa"/>
          </w:tcPr>
          <w:p w14:paraId="5BC7531F" w14:textId="77777777" w:rsidR="00214984" w:rsidRPr="00D52400" w:rsidRDefault="00214984" w:rsidP="00214984">
            <w:pPr>
              <w:pStyle w:val="ENoteTableText"/>
              <w:rPr>
                <w:szCs w:val="16"/>
              </w:rPr>
            </w:pPr>
            <w:r w:rsidRPr="00D52400">
              <w:rPr>
                <w:szCs w:val="16"/>
              </w:rPr>
              <w:t>ad. No. 121, 1997</w:t>
            </w:r>
          </w:p>
        </w:tc>
      </w:tr>
      <w:tr w:rsidR="00214984" w:rsidRPr="00D52400" w14:paraId="557C2DD9" w14:textId="77777777" w:rsidTr="007C5645">
        <w:tc>
          <w:tcPr>
            <w:tcW w:w="2410" w:type="dxa"/>
          </w:tcPr>
          <w:p w14:paraId="32B02FB5" w14:textId="77777777" w:rsidR="00214984" w:rsidRPr="00D52400" w:rsidRDefault="00214984" w:rsidP="00214984">
            <w:pPr>
              <w:pStyle w:val="ENoteTableText"/>
              <w:rPr>
                <w:szCs w:val="16"/>
              </w:rPr>
            </w:pPr>
          </w:p>
        </w:tc>
        <w:tc>
          <w:tcPr>
            <w:tcW w:w="4678" w:type="dxa"/>
          </w:tcPr>
          <w:p w14:paraId="2C22FE22" w14:textId="77777777" w:rsidR="00214984" w:rsidRPr="00D52400" w:rsidRDefault="00214984" w:rsidP="00214984">
            <w:pPr>
              <w:pStyle w:val="ENoteTableText"/>
              <w:rPr>
                <w:szCs w:val="16"/>
              </w:rPr>
            </w:pPr>
            <w:r w:rsidRPr="00D52400">
              <w:rPr>
                <w:szCs w:val="16"/>
              </w:rPr>
              <w:t>am. No. 176, 1999</w:t>
            </w:r>
          </w:p>
        </w:tc>
      </w:tr>
      <w:tr w:rsidR="00214984" w:rsidRPr="00D52400" w14:paraId="62C06093" w14:textId="77777777" w:rsidTr="007C5645">
        <w:tc>
          <w:tcPr>
            <w:tcW w:w="2410" w:type="dxa"/>
          </w:tcPr>
          <w:p w14:paraId="17F7D353" w14:textId="3F1D7715"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125</w:t>
            </w:r>
            <w:r w:rsidRPr="00D52400">
              <w:rPr>
                <w:szCs w:val="16"/>
              </w:rPr>
              <w:tab/>
            </w:r>
          </w:p>
        </w:tc>
        <w:tc>
          <w:tcPr>
            <w:tcW w:w="4678" w:type="dxa"/>
          </w:tcPr>
          <w:p w14:paraId="1972C370" w14:textId="77777777" w:rsidR="00214984" w:rsidRPr="00D52400" w:rsidRDefault="00214984" w:rsidP="00214984">
            <w:pPr>
              <w:pStyle w:val="ENoteTableText"/>
              <w:rPr>
                <w:szCs w:val="16"/>
              </w:rPr>
            </w:pPr>
            <w:r w:rsidRPr="00D52400">
              <w:rPr>
                <w:szCs w:val="16"/>
              </w:rPr>
              <w:t>ad. No. 121, 1997</w:t>
            </w:r>
          </w:p>
        </w:tc>
      </w:tr>
      <w:tr w:rsidR="00214984" w:rsidRPr="00D52400" w14:paraId="56E1BFB7" w14:textId="77777777" w:rsidTr="007C5645">
        <w:tc>
          <w:tcPr>
            <w:tcW w:w="2410" w:type="dxa"/>
          </w:tcPr>
          <w:p w14:paraId="0945CCC9" w14:textId="656A3A6C" w:rsidR="00214984" w:rsidRPr="00D52400" w:rsidRDefault="00214984" w:rsidP="00214984">
            <w:pPr>
              <w:pStyle w:val="ENoteTableText"/>
              <w:keepNext/>
              <w:rPr>
                <w:szCs w:val="16"/>
              </w:rPr>
            </w:pPr>
            <w:r w:rsidRPr="00D52400">
              <w:rPr>
                <w:b/>
                <w:szCs w:val="16"/>
              </w:rPr>
              <w:t>Subdivision 385</w:t>
            </w:r>
            <w:r w:rsidR="00CF6AC6">
              <w:rPr>
                <w:b/>
                <w:szCs w:val="16"/>
              </w:rPr>
              <w:noBreakHyphen/>
            </w:r>
            <w:r w:rsidRPr="00D52400">
              <w:rPr>
                <w:b/>
                <w:szCs w:val="16"/>
              </w:rPr>
              <w:t>F</w:t>
            </w:r>
          </w:p>
        </w:tc>
        <w:tc>
          <w:tcPr>
            <w:tcW w:w="4678" w:type="dxa"/>
          </w:tcPr>
          <w:p w14:paraId="55CDE547" w14:textId="77777777" w:rsidR="00214984" w:rsidRPr="00D52400" w:rsidRDefault="00214984" w:rsidP="00214984">
            <w:pPr>
              <w:pStyle w:val="ENoteTableText"/>
              <w:rPr>
                <w:szCs w:val="16"/>
              </w:rPr>
            </w:pPr>
          </w:p>
        </w:tc>
      </w:tr>
      <w:tr w:rsidR="00214984" w:rsidRPr="00D52400" w14:paraId="5081A2FF" w14:textId="77777777" w:rsidTr="007C5645">
        <w:tc>
          <w:tcPr>
            <w:tcW w:w="2410" w:type="dxa"/>
          </w:tcPr>
          <w:p w14:paraId="2D84B10A" w14:textId="1A50555E"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130</w:t>
            </w:r>
            <w:r w:rsidRPr="00D52400">
              <w:rPr>
                <w:szCs w:val="16"/>
              </w:rPr>
              <w:tab/>
            </w:r>
          </w:p>
        </w:tc>
        <w:tc>
          <w:tcPr>
            <w:tcW w:w="4678" w:type="dxa"/>
          </w:tcPr>
          <w:p w14:paraId="56889324" w14:textId="77777777" w:rsidR="00214984" w:rsidRPr="00D52400" w:rsidRDefault="00214984" w:rsidP="00214984">
            <w:pPr>
              <w:pStyle w:val="ENoteTableText"/>
              <w:rPr>
                <w:szCs w:val="16"/>
              </w:rPr>
            </w:pPr>
            <w:r w:rsidRPr="00D52400">
              <w:rPr>
                <w:szCs w:val="16"/>
              </w:rPr>
              <w:t>ad. No. 121, 1997</w:t>
            </w:r>
          </w:p>
        </w:tc>
      </w:tr>
      <w:tr w:rsidR="00214984" w:rsidRPr="00D52400" w14:paraId="7665D947" w14:textId="77777777" w:rsidTr="007C5645">
        <w:tc>
          <w:tcPr>
            <w:tcW w:w="2410" w:type="dxa"/>
          </w:tcPr>
          <w:p w14:paraId="1856DF17" w14:textId="500553BF" w:rsidR="00214984" w:rsidRPr="00D52400" w:rsidRDefault="00214984" w:rsidP="00214984">
            <w:pPr>
              <w:pStyle w:val="ENoteTableText"/>
              <w:keepNext/>
              <w:keepLines/>
              <w:rPr>
                <w:szCs w:val="16"/>
              </w:rPr>
            </w:pPr>
            <w:r w:rsidRPr="00D52400">
              <w:rPr>
                <w:b/>
                <w:szCs w:val="16"/>
              </w:rPr>
              <w:t>Subdivision 385</w:t>
            </w:r>
            <w:r w:rsidR="00CF6AC6">
              <w:rPr>
                <w:b/>
                <w:szCs w:val="16"/>
              </w:rPr>
              <w:noBreakHyphen/>
            </w:r>
            <w:r w:rsidRPr="00D52400">
              <w:rPr>
                <w:b/>
                <w:szCs w:val="16"/>
              </w:rPr>
              <w:t>G</w:t>
            </w:r>
          </w:p>
        </w:tc>
        <w:tc>
          <w:tcPr>
            <w:tcW w:w="4678" w:type="dxa"/>
          </w:tcPr>
          <w:p w14:paraId="57B92FA6" w14:textId="77777777" w:rsidR="00214984" w:rsidRPr="00D52400" w:rsidRDefault="00214984" w:rsidP="00214984">
            <w:pPr>
              <w:pStyle w:val="ENoteTableText"/>
              <w:rPr>
                <w:szCs w:val="16"/>
              </w:rPr>
            </w:pPr>
          </w:p>
        </w:tc>
      </w:tr>
      <w:tr w:rsidR="00214984" w:rsidRPr="00D52400" w14:paraId="1638E62D" w14:textId="77777777" w:rsidTr="007C5645">
        <w:tc>
          <w:tcPr>
            <w:tcW w:w="2410" w:type="dxa"/>
          </w:tcPr>
          <w:p w14:paraId="3C4D812A" w14:textId="502A2766"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135</w:t>
            </w:r>
            <w:r w:rsidRPr="00D52400">
              <w:rPr>
                <w:szCs w:val="16"/>
              </w:rPr>
              <w:tab/>
            </w:r>
          </w:p>
        </w:tc>
        <w:tc>
          <w:tcPr>
            <w:tcW w:w="4678" w:type="dxa"/>
          </w:tcPr>
          <w:p w14:paraId="0460F237" w14:textId="77777777" w:rsidR="00214984" w:rsidRPr="00D52400" w:rsidRDefault="00214984" w:rsidP="00214984">
            <w:pPr>
              <w:pStyle w:val="ENoteTableText"/>
              <w:rPr>
                <w:szCs w:val="16"/>
              </w:rPr>
            </w:pPr>
            <w:r w:rsidRPr="00D52400">
              <w:rPr>
                <w:szCs w:val="16"/>
              </w:rPr>
              <w:t>ad. No. 121, 1997</w:t>
            </w:r>
          </w:p>
        </w:tc>
      </w:tr>
      <w:tr w:rsidR="00214984" w:rsidRPr="00D52400" w14:paraId="65CCB9E1" w14:textId="77777777" w:rsidTr="007C5645">
        <w:tc>
          <w:tcPr>
            <w:tcW w:w="2410" w:type="dxa"/>
          </w:tcPr>
          <w:p w14:paraId="1FE2F6AF" w14:textId="77777777" w:rsidR="00214984" w:rsidRPr="00D52400" w:rsidRDefault="00214984" w:rsidP="00214984">
            <w:pPr>
              <w:pStyle w:val="ENoteTableText"/>
              <w:rPr>
                <w:szCs w:val="16"/>
              </w:rPr>
            </w:pPr>
          </w:p>
        </w:tc>
        <w:tc>
          <w:tcPr>
            <w:tcW w:w="4678" w:type="dxa"/>
          </w:tcPr>
          <w:p w14:paraId="611E631A" w14:textId="77777777" w:rsidR="00214984" w:rsidRPr="00D52400" w:rsidRDefault="00214984" w:rsidP="00214984">
            <w:pPr>
              <w:pStyle w:val="ENoteTableText"/>
              <w:rPr>
                <w:szCs w:val="16"/>
              </w:rPr>
            </w:pPr>
            <w:r w:rsidRPr="00D52400">
              <w:rPr>
                <w:szCs w:val="16"/>
              </w:rPr>
              <w:t>am. No. 12, 2012</w:t>
            </w:r>
          </w:p>
        </w:tc>
      </w:tr>
      <w:tr w:rsidR="00214984" w:rsidRPr="00D52400" w14:paraId="0A0FDCD6" w14:textId="77777777" w:rsidTr="007C5645">
        <w:tc>
          <w:tcPr>
            <w:tcW w:w="2410" w:type="dxa"/>
          </w:tcPr>
          <w:p w14:paraId="7A03D9FB" w14:textId="4988252D" w:rsidR="00214984" w:rsidRPr="00D52400" w:rsidRDefault="00214984" w:rsidP="00214984">
            <w:pPr>
              <w:pStyle w:val="ENoteTableText"/>
              <w:keepNext/>
              <w:rPr>
                <w:szCs w:val="16"/>
              </w:rPr>
            </w:pPr>
            <w:r w:rsidRPr="00D52400">
              <w:rPr>
                <w:b/>
                <w:szCs w:val="16"/>
              </w:rPr>
              <w:t>Subdivision 385</w:t>
            </w:r>
            <w:r w:rsidR="00CF6AC6">
              <w:rPr>
                <w:b/>
                <w:szCs w:val="16"/>
              </w:rPr>
              <w:noBreakHyphen/>
            </w:r>
            <w:r w:rsidRPr="00D52400">
              <w:rPr>
                <w:b/>
                <w:szCs w:val="16"/>
              </w:rPr>
              <w:t>H</w:t>
            </w:r>
          </w:p>
        </w:tc>
        <w:tc>
          <w:tcPr>
            <w:tcW w:w="4678" w:type="dxa"/>
          </w:tcPr>
          <w:p w14:paraId="00CE6BF2" w14:textId="77777777" w:rsidR="00214984" w:rsidRPr="00D52400" w:rsidRDefault="00214984" w:rsidP="00214984">
            <w:pPr>
              <w:pStyle w:val="ENoteTableText"/>
              <w:rPr>
                <w:szCs w:val="16"/>
              </w:rPr>
            </w:pPr>
          </w:p>
        </w:tc>
      </w:tr>
      <w:tr w:rsidR="00214984" w:rsidRPr="00D52400" w14:paraId="69C2B923" w14:textId="77777777" w:rsidTr="007C5645">
        <w:tc>
          <w:tcPr>
            <w:tcW w:w="2410" w:type="dxa"/>
          </w:tcPr>
          <w:p w14:paraId="1D97C0E2" w14:textId="3265DA37"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145</w:t>
            </w:r>
            <w:r w:rsidRPr="00D52400">
              <w:rPr>
                <w:szCs w:val="16"/>
              </w:rPr>
              <w:tab/>
            </w:r>
          </w:p>
        </w:tc>
        <w:tc>
          <w:tcPr>
            <w:tcW w:w="4678" w:type="dxa"/>
          </w:tcPr>
          <w:p w14:paraId="61CF537C" w14:textId="77777777" w:rsidR="00214984" w:rsidRPr="00D52400" w:rsidRDefault="00214984" w:rsidP="00214984">
            <w:pPr>
              <w:pStyle w:val="ENoteTableText"/>
              <w:rPr>
                <w:szCs w:val="16"/>
              </w:rPr>
            </w:pPr>
            <w:r w:rsidRPr="00D52400">
              <w:rPr>
                <w:szCs w:val="16"/>
              </w:rPr>
              <w:t>ad. No. 121, 1997</w:t>
            </w:r>
          </w:p>
        </w:tc>
      </w:tr>
      <w:tr w:rsidR="00214984" w:rsidRPr="00D52400" w14:paraId="32CAB391" w14:textId="77777777" w:rsidTr="007C5645">
        <w:tc>
          <w:tcPr>
            <w:tcW w:w="2410" w:type="dxa"/>
          </w:tcPr>
          <w:p w14:paraId="6E456A40" w14:textId="7D520D26"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150</w:t>
            </w:r>
            <w:r w:rsidRPr="00D52400">
              <w:rPr>
                <w:szCs w:val="16"/>
              </w:rPr>
              <w:tab/>
            </w:r>
          </w:p>
        </w:tc>
        <w:tc>
          <w:tcPr>
            <w:tcW w:w="4678" w:type="dxa"/>
          </w:tcPr>
          <w:p w14:paraId="780A00B9" w14:textId="77777777" w:rsidR="00214984" w:rsidRPr="00D52400" w:rsidRDefault="00214984" w:rsidP="00214984">
            <w:pPr>
              <w:pStyle w:val="ENoteTableText"/>
              <w:rPr>
                <w:szCs w:val="16"/>
              </w:rPr>
            </w:pPr>
            <w:r w:rsidRPr="00D52400">
              <w:rPr>
                <w:szCs w:val="16"/>
              </w:rPr>
              <w:t>ad. No. 121, 1997</w:t>
            </w:r>
          </w:p>
        </w:tc>
      </w:tr>
      <w:tr w:rsidR="00214984" w:rsidRPr="00D52400" w14:paraId="5F8DDCB9" w14:textId="77777777" w:rsidTr="007C5645">
        <w:tc>
          <w:tcPr>
            <w:tcW w:w="2410" w:type="dxa"/>
          </w:tcPr>
          <w:p w14:paraId="25578CFB" w14:textId="60521F9D"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155</w:t>
            </w:r>
            <w:r w:rsidRPr="00D52400">
              <w:rPr>
                <w:szCs w:val="16"/>
              </w:rPr>
              <w:tab/>
            </w:r>
          </w:p>
        </w:tc>
        <w:tc>
          <w:tcPr>
            <w:tcW w:w="4678" w:type="dxa"/>
          </w:tcPr>
          <w:p w14:paraId="2AC841B7" w14:textId="77777777" w:rsidR="00214984" w:rsidRPr="00D52400" w:rsidRDefault="00214984" w:rsidP="00214984">
            <w:pPr>
              <w:pStyle w:val="ENoteTableText"/>
              <w:rPr>
                <w:szCs w:val="16"/>
              </w:rPr>
            </w:pPr>
            <w:r w:rsidRPr="00D52400">
              <w:rPr>
                <w:szCs w:val="16"/>
              </w:rPr>
              <w:t>ad. No. 121, 1997</w:t>
            </w:r>
          </w:p>
        </w:tc>
      </w:tr>
      <w:tr w:rsidR="00214984" w:rsidRPr="00D52400" w14:paraId="1FE52A5C" w14:textId="77777777" w:rsidTr="007C5645">
        <w:tc>
          <w:tcPr>
            <w:tcW w:w="2410" w:type="dxa"/>
          </w:tcPr>
          <w:p w14:paraId="60599DD7" w14:textId="430D9700"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160</w:t>
            </w:r>
            <w:r w:rsidRPr="00D52400">
              <w:rPr>
                <w:szCs w:val="16"/>
              </w:rPr>
              <w:tab/>
            </w:r>
          </w:p>
        </w:tc>
        <w:tc>
          <w:tcPr>
            <w:tcW w:w="4678" w:type="dxa"/>
          </w:tcPr>
          <w:p w14:paraId="69092BE0" w14:textId="77777777" w:rsidR="00214984" w:rsidRPr="00D52400" w:rsidRDefault="00214984" w:rsidP="00214984">
            <w:pPr>
              <w:pStyle w:val="ENoteTableText"/>
              <w:rPr>
                <w:szCs w:val="16"/>
              </w:rPr>
            </w:pPr>
            <w:r w:rsidRPr="00D52400">
              <w:rPr>
                <w:szCs w:val="16"/>
              </w:rPr>
              <w:t>ad. No. 121, 1997</w:t>
            </w:r>
          </w:p>
        </w:tc>
      </w:tr>
      <w:tr w:rsidR="00214984" w:rsidRPr="00D52400" w14:paraId="6BD8CDA9" w14:textId="77777777" w:rsidTr="007C5645">
        <w:tc>
          <w:tcPr>
            <w:tcW w:w="2410" w:type="dxa"/>
          </w:tcPr>
          <w:p w14:paraId="3596DA2C" w14:textId="2D7F55ED"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163</w:t>
            </w:r>
            <w:r w:rsidRPr="00D52400">
              <w:rPr>
                <w:szCs w:val="16"/>
              </w:rPr>
              <w:tab/>
            </w:r>
          </w:p>
        </w:tc>
        <w:tc>
          <w:tcPr>
            <w:tcW w:w="4678" w:type="dxa"/>
          </w:tcPr>
          <w:p w14:paraId="773CA026" w14:textId="77777777" w:rsidR="00214984" w:rsidRPr="00D52400" w:rsidRDefault="00214984" w:rsidP="00214984">
            <w:pPr>
              <w:pStyle w:val="ENoteTableText"/>
              <w:rPr>
                <w:szCs w:val="16"/>
              </w:rPr>
            </w:pPr>
            <w:r w:rsidRPr="00D52400">
              <w:rPr>
                <w:szCs w:val="16"/>
              </w:rPr>
              <w:t>ad. No. 121, 1997</w:t>
            </w:r>
          </w:p>
        </w:tc>
      </w:tr>
      <w:tr w:rsidR="00214984" w:rsidRPr="00D52400" w14:paraId="342003B7" w14:textId="77777777" w:rsidTr="007C5645">
        <w:tc>
          <w:tcPr>
            <w:tcW w:w="2410" w:type="dxa"/>
          </w:tcPr>
          <w:p w14:paraId="7756AFF9" w14:textId="77777777" w:rsidR="00214984" w:rsidRPr="00D52400" w:rsidRDefault="00214984" w:rsidP="00214984">
            <w:pPr>
              <w:pStyle w:val="ENoteTableText"/>
              <w:rPr>
                <w:szCs w:val="16"/>
              </w:rPr>
            </w:pPr>
          </w:p>
        </w:tc>
        <w:tc>
          <w:tcPr>
            <w:tcW w:w="4678" w:type="dxa"/>
          </w:tcPr>
          <w:p w14:paraId="53A9CCBB" w14:textId="77777777" w:rsidR="00214984" w:rsidRPr="00D52400" w:rsidRDefault="00214984" w:rsidP="00214984">
            <w:pPr>
              <w:pStyle w:val="ENoteTableText"/>
              <w:rPr>
                <w:szCs w:val="16"/>
              </w:rPr>
            </w:pPr>
            <w:r w:rsidRPr="00D52400">
              <w:rPr>
                <w:szCs w:val="16"/>
              </w:rPr>
              <w:t>am. No. 136, 2011</w:t>
            </w:r>
          </w:p>
        </w:tc>
      </w:tr>
      <w:tr w:rsidR="00214984" w:rsidRPr="00D52400" w14:paraId="014B0BF7" w14:textId="77777777" w:rsidTr="007C5645">
        <w:tc>
          <w:tcPr>
            <w:tcW w:w="2410" w:type="dxa"/>
          </w:tcPr>
          <w:p w14:paraId="4B3B5EE5" w14:textId="4DE6DEE5"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165</w:t>
            </w:r>
            <w:r w:rsidRPr="00D52400">
              <w:rPr>
                <w:szCs w:val="16"/>
              </w:rPr>
              <w:tab/>
            </w:r>
          </w:p>
        </w:tc>
        <w:tc>
          <w:tcPr>
            <w:tcW w:w="4678" w:type="dxa"/>
          </w:tcPr>
          <w:p w14:paraId="3FB441BF" w14:textId="77777777" w:rsidR="00214984" w:rsidRPr="00D52400" w:rsidRDefault="00214984" w:rsidP="00214984">
            <w:pPr>
              <w:pStyle w:val="ENoteTableText"/>
              <w:rPr>
                <w:szCs w:val="16"/>
              </w:rPr>
            </w:pPr>
            <w:r w:rsidRPr="00D52400">
              <w:rPr>
                <w:szCs w:val="16"/>
              </w:rPr>
              <w:t>ad. No. 121, 1997</w:t>
            </w:r>
          </w:p>
        </w:tc>
      </w:tr>
      <w:tr w:rsidR="00214984" w:rsidRPr="00D52400" w14:paraId="4BF91A6B" w14:textId="77777777" w:rsidTr="007C5645">
        <w:tc>
          <w:tcPr>
            <w:tcW w:w="2410" w:type="dxa"/>
          </w:tcPr>
          <w:p w14:paraId="3716B276" w14:textId="3B831D25"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170</w:t>
            </w:r>
            <w:r w:rsidRPr="00D52400">
              <w:rPr>
                <w:szCs w:val="16"/>
              </w:rPr>
              <w:tab/>
            </w:r>
          </w:p>
        </w:tc>
        <w:tc>
          <w:tcPr>
            <w:tcW w:w="4678" w:type="dxa"/>
          </w:tcPr>
          <w:p w14:paraId="7CC92764" w14:textId="77777777" w:rsidR="00214984" w:rsidRPr="00D52400" w:rsidRDefault="00214984" w:rsidP="00214984">
            <w:pPr>
              <w:pStyle w:val="ENoteTableText"/>
              <w:rPr>
                <w:szCs w:val="16"/>
              </w:rPr>
            </w:pPr>
            <w:r w:rsidRPr="00D52400">
              <w:rPr>
                <w:szCs w:val="16"/>
              </w:rPr>
              <w:t>ad. No. 121, 1997</w:t>
            </w:r>
          </w:p>
        </w:tc>
      </w:tr>
      <w:tr w:rsidR="00214984" w:rsidRPr="00D52400" w14:paraId="2CDA6DC6" w14:textId="77777777" w:rsidTr="007C5645">
        <w:tc>
          <w:tcPr>
            <w:tcW w:w="2410" w:type="dxa"/>
          </w:tcPr>
          <w:p w14:paraId="2E7754B6" w14:textId="553610CB" w:rsidR="00214984" w:rsidRPr="00D52400" w:rsidRDefault="00214984" w:rsidP="00214984">
            <w:pPr>
              <w:pStyle w:val="ENoteTableText"/>
              <w:tabs>
                <w:tab w:val="center" w:leader="dot" w:pos="2268"/>
              </w:tabs>
              <w:rPr>
                <w:szCs w:val="16"/>
              </w:rPr>
            </w:pPr>
            <w:r w:rsidRPr="00D52400">
              <w:rPr>
                <w:szCs w:val="16"/>
              </w:rPr>
              <w:t>Link note to s. 385</w:t>
            </w:r>
            <w:r w:rsidR="00CF6AC6">
              <w:rPr>
                <w:szCs w:val="16"/>
              </w:rPr>
              <w:noBreakHyphen/>
            </w:r>
            <w:r w:rsidRPr="00D52400">
              <w:rPr>
                <w:szCs w:val="16"/>
              </w:rPr>
              <w:t>170</w:t>
            </w:r>
            <w:r w:rsidRPr="00D52400">
              <w:rPr>
                <w:szCs w:val="16"/>
              </w:rPr>
              <w:tab/>
            </w:r>
          </w:p>
        </w:tc>
        <w:tc>
          <w:tcPr>
            <w:tcW w:w="4678" w:type="dxa"/>
          </w:tcPr>
          <w:p w14:paraId="32F99BCA" w14:textId="77777777" w:rsidR="00214984" w:rsidRPr="00D52400" w:rsidRDefault="00214984" w:rsidP="00214984">
            <w:pPr>
              <w:pStyle w:val="ENoteTableText"/>
              <w:rPr>
                <w:szCs w:val="16"/>
              </w:rPr>
            </w:pPr>
            <w:r w:rsidRPr="00D52400">
              <w:rPr>
                <w:szCs w:val="16"/>
              </w:rPr>
              <w:t>rep. No. 41, 2005</w:t>
            </w:r>
          </w:p>
        </w:tc>
      </w:tr>
      <w:tr w:rsidR="00214984" w:rsidRPr="00D52400" w14:paraId="4DBF097F" w14:textId="77777777" w:rsidTr="007C5645">
        <w:tc>
          <w:tcPr>
            <w:tcW w:w="2410" w:type="dxa"/>
          </w:tcPr>
          <w:p w14:paraId="52B21327" w14:textId="2819A4A1" w:rsidR="00214984" w:rsidRPr="00D52400" w:rsidRDefault="00214984" w:rsidP="00214984">
            <w:pPr>
              <w:pStyle w:val="ENoteTableText"/>
              <w:tabs>
                <w:tab w:val="center" w:leader="dot" w:pos="2268"/>
              </w:tabs>
              <w:rPr>
                <w:szCs w:val="16"/>
              </w:rPr>
            </w:pPr>
            <w:r w:rsidRPr="00D52400">
              <w:rPr>
                <w:szCs w:val="16"/>
              </w:rPr>
              <w:t>Subdivision 385</w:t>
            </w:r>
            <w:r w:rsidR="00CF6AC6">
              <w:rPr>
                <w:szCs w:val="16"/>
              </w:rPr>
              <w:noBreakHyphen/>
            </w:r>
            <w:r w:rsidRPr="00D52400">
              <w:rPr>
                <w:szCs w:val="16"/>
              </w:rPr>
              <w:t>J</w:t>
            </w:r>
            <w:r w:rsidRPr="00D52400">
              <w:rPr>
                <w:szCs w:val="16"/>
              </w:rPr>
              <w:tab/>
            </w:r>
          </w:p>
        </w:tc>
        <w:tc>
          <w:tcPr>
            <w:tcW w:w="4678" w:type="dxa"/>
          </w:tcPr>
          <w:p w14:paraId="1495B149" w14:textId="77777777" w:rsidR="00214984" w:rsidRPr="00D52400" w:rsidRDefault="00214984" w:rsidP="00214984">
            <w:pPr>
              <w:pStyle w:val="ENoteTableText"/>
              <w:rPr>
                <w:szCs w:val="16"/>
              </w:rPr>
            </w:pPr>
            <w:r w:rsidRPr="00D52400">
              <w:rPr>
                <w:szCs w:val="16"/>
              </w:rPr>
              <w:t>ad. No. 132, 2011</w:t>
            </w:r>
          </w:p>
        </w:tc>
      </w:tr>
      <w:tr w:rsidR="00214984" w:rsidRPr="00D52400" w14:paraId="53D69AE2" w14:textId="77777777" w:rsidTr="007C5645">
        <w:tc>
          <w:tcPr>
            <w:tcW w:w="2410" w:type="dxa"/>
          </w:tcPr>
          <w:p w14:paraId="34DC2E05" w14:textId="77777777" w:rsidR="00214984" w:rsidRPr="00D52400" w:rsidRDefault="00214984" w:rsidP="00214984">
            <w:pPr>
              <w:pStyle w:val="ENoteTableText"/>
              <w:tabs>
                <w:tab w:val="center" w:leader="dot" w:pos="2268"/>
              </w:tabs>
              <w:rPr>
                <w:szCs w:val="16"/>
              </w:rPr>
            </w:pPr>
          </w:p>
        </w:tc>
        <w:tc>
          <w:tcPr>
            <w:tcW w:w="4678" w:type="dxa"/>
          </w:tcPr>
          <w:p w14:paraId="7DDE4A55" w14:textId="77777777" w:rsidR="00214984" w:rsidRPr="00D52400" w:rsidRDefault="00214984" w:rsidP="00214984">
            <w:pPr>
              <w:pStyle w:val="ENoteTableText"/>
              <w:rPr>
                <w:szCs w:val="16"/>
              </w:rPr>
            </w:pPr>
            <w:r w:rsidRPr="00D52400">
              <w:rPr>
                <w:szCs w:val="16"/>
              </w:rPr>
              <w:t>rep No 83, 2014</w:t>
            </w:r>
          </w:p>
        </w:tc>
      </w:tr>
      <w:tr w:rsidR="00214984" w:rsidRPr="00D52400" w14:paraId="758A9DB1" w14:textId="77777777" w:rsidTr="007C5645">
        <w:tc>
          <w:tcPr>
            <w:tcW w:w="2410" w:type="dxa"/>
          </w:tcPr>
          <w:p w14:paraId="6B00C19E" w14:textId="3A4484EA"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175</w:t>
            </w:r>
            <w:r w:rsidRPr="00D52400">
              <w:rPr>
                <w:szCs w:val="16"/>
              </w:rPr>
              <w:tab/>
            </w:r>
          </w:p>
        </w:tc>
        <w:tc>
          <w:tcPr>
            <w:tcW w:w="4678" w:type="dxa"/>
          </w:tcPr>
          <w:p w14:paraId="1710AB5C" w14:textId="77777777" w:rsidR="00214984" w:rsidRPr="00D52400" w:rsidRDefault="00214984" w:rsidP="00214984">
            <w:pPr>
              <w:pStyle w:val="ENoteTableText"/>
              <w:rPr>
                <w:szCs w:val="16"/>
              </w:rPr>
            </w:pPr>
            <w:r w:rsidRPr="00D52400">
              <w:rPr>
                <w:szCs w:val="16"/>
              </w:rPr>
              <w:t>ad. No. 132, 2011</w:t>
            </w:r>
          </w:p>
        </w:tc>
      </w:tr>
      <w:tr w:rsidR="00214984" w:rsidRPr="00D52400" w14:paraId="016D3BB4" w14:textId="77777777" w:rsidTr="007C5645">
        <w:tc>
          <w:tcPr>
            <w:tcW w:w="2410" w:type="dxa"/>
          </w:tcPr>
          <w:p w14:paraId="61D0951F" w14:textId="77777777" w:rsidR="00214984" w:rsidRPr="00D52400" w:rsidRDefault="00214984" w:rsidP="00214984">
            <w:pPr>
              <w:pStyle w:val="ENoteTableText"/>
              <w:tabs>
                <w:tab w:val="center" w:leader="dot" w:pos="2268"/>
              </w:tabs>
              <w:rPr>
                <w:szCs w:val="16"/>
              </w:rPr>
            </w:pPr>
          </w:p>
        </w:tc>
        <w:tc>
          <w:tcPr>
            <w:tcW w:w="4678" w:type="dxa"/>
          </w:tcPr>
          <w:p w14:paraId="19F5AFFD" w14:textId="77777777" w:rsidR="00214984" w:rsidRPr="00D52400" w:rsidRDefault="00214984" w:rsidP="00214984">
            <w:pPr>
              <w:pStyle w:val="ENoteTableText"/>
              <w:rPr>
                <w:szCs w:val="16"/>
              </w:rPr>
            </w:pPr>
            <w:r w:rsidRPr="00D52400">
              <w:rPr>
                <w:szCs w:val="16"/>
              </w:rPr>
              <w:t>rep No 83, 2014</w:t>
            </w:r>
          </w:p>
        </w:tc>
      </w:tr>
      <w:tr w:rsidR="00214984" w:rsidRPr="00D52400" w14:paraId="22B8DF9E" w14:textId="77777777" w:rsidTr="007C5645">
        <w:tc>
          <w:tcPr>
            <w:tcW w:w="2410" w:type="dxa"/>
          </w:tcPr>
          <w:p w14:paraId="5698241C" w14:textId="67241870"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180</w:t>
            </w:r>
            <w:r w:rsidRPr="00D52400">
              <w:rPr>
                <w:szCs w:val="16"/>
              </w:rPr>
              <w:tab/>
            </w:r>
          </w:p>
        </w:tc>
        <w:tc>
          <w:tcPr>
            <w:tcW w:w="4678" w:type="dxa"/>
          </w:tcPr>
          <w:p w14:paraId="25AE1719" w14:textId="77777777" w:rsidR="00214984" w:rsidRPr="00D52400" w:rsidRDefault="00214984" w:rsidP="00214984">
            <w:pPr>
              <w:pStyle w:val="ENoteTableText"/>
              <w:rPr>
                <w:szCs w:val="16"/>
              </w:rPr>
            </w:pPr>
            <w:r w:rsidRPr="00D52400">
              <w:rPr>
                <w:szCs w:val="16"/>
              </w:rPr>
              <w:t>ad. No. 132, 2011</w:t>
            </w:r>
          </w:p>
        </w:tc>
      </w:tr>
      <w:tr w:rsidR="00214984" w:rsidRPr="00D52400" w14:paraId="20157843" w14:textId="77777777" w:rsidTr="007C5645">
        <w:tc>
          <w:tcPr>
            <w:tcW w:w="2410" w:type="dxa"/>
          </w:tcPr>
          <w:p w14:paraId="29677975" w14:textId="77777777" w:rsidR="00214984" w:rsidRPr="00D52400" w:rsidRDefault="00214984" w:rsidP="00214984">
            <w:pPr>
              <w:pStyle w:val="ENoteTableText"/>
              <w:tabs>
                <w:tab w:val="center" w:leader="dot" w:pos="2268"/>
              </w:tabs>
              <w:rPr>
                <w:szCs w:val="16"/>
              </w:rPr>
            </w:pPr>
          </w:p>
        </w:tc>
        <w:tc>
          <w:tcPr>
            <w:tcW w:w="4678" w:type="dxa"/>
          </w:tcPr>
          <w:p w14:paraId="01AB34CE" w14:textId="77777777" w:rsidR="00214984" w:rsidRPr="00D52400" w:rsidRDefault="00214984" w:rsidP="00214984">
            <w:pPr>
              <w:pStyle w:val="ENoteTableText"/>
              <w:rPr>
                <w:szCs w:val="16"/>
              </w:rPr>
            </w:pPr>
            <w:r w:rsidRPr="00D52400">
              <w:rPr>
                <w:szCs w:val="16"/>
              </w:rPr>
              <w:t>rep No 83, 2014</w:t>
            </w:r>
          </w:p>
        </w:tc>
      </w:tr>
      <w:tr w:rsidR="00214984" w:rsidRPr="00D52400" w14:paraId="5829A8E1" w14:textId="77777777" w:rsidTr="007C5645">
        <w:tc>
          <w:tcPr>
            <w:tcW w:w="2410" w:type="dxa"/>
          </w:tcPr>
          <w:p w14:paraId="72B3695F" w14:textId="651F31C8"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185</w:t>
            </w:r>
            <w:r w:rsidRPr="00D52400">
              <w:rPr>
                <w:szCs w:val="16"/>
              </w:rPr>
              <w:tab/>
            </w:r>
          </w:p>
        </w:tc>
        <w:tc>
          <w:tcPr>
            <w:tcW w:w="4678" w:type="dxa"/>
          </w:tcPr>
          <w:p w14:paraId="67DE59D8" w14:textId="77777777" w:rsidR="00214984" w:rsidRPr="00D52400" w:rsidRDefault="00214984" w:rsidP="00214984">
            <w:pPr>
              <w:pStyle w:val="ENoteTableText"/>
              <w:rPr>
                <w:szCs w:val="16"/>
              </w:rPr>
            </w:pPr>
            <w:r w:rsidRPr="00D52400">
              <w:rPr>
                <w:szCs w:val="16"/>
              </w:rPr>
              <w:t>ad. No. 132, 2011</w:t>
            </w:r>
          </w:p>
        </w:tc>
      </w:tr>
      <w:tr w:rsidR="00214984" w:rsidRPr="00D52400" w14:paraId="6F3300C2" w14:textId="77777777" w:rsidTr="007C5645">
        <w:tc>
          <w:tcPr>
            <w:tcW w:w="2410" w:type="dxa"/>
          </w:tcPr>
          <w:p w14:paraId="5140B1C7" w14:textId="77777777" w:rsidR="00214984" w:rsidRPr="00D52400" w:rsidRDefault="00214984" w:rsidP="00214984">
            <w:pPr>
              <w:pStyle w:val="ENoteTableText"/>
              <w:tabs>
                <w:tab w:val="center" w:leader="dot" w:pos="2268"/>
              </w:tabs>
              <w:rPr>
                <w:szCs w:val="16"/>
              </w:rPr>
            </w:pPr>
          </w:p>
        </w:tc>
        <w:tc>
          <w:tcPr>
            <w:tcW w:w="4678" w:type="dxa"/>
          </w:tcPr>
          <w:p w14:paraId="39F10AAA" w14:textId="77777777" w:rsidR="00214984" w:rsidRPr="00D52400" w:rsidRDefault="00214984" w:rsidP="00214984">
            <w:pPr>
              <w:pStyle w:val="ENoteTableText"/>
              <w:rPr>
                <w:szCs w:val="16"/>
              </w:rPr>
            </w:pPr>
            <w:r w:rsidRPr="00D52400">
              <w:rPr>
                <w:szCs w:val="16"/>
              </w:rPr>
              <w:t>rep No 83, 2014</w:t>
            </w:r>
          </w:p>
        </w:tc>
      </w:tr>
      <w:tr w:rsidR="00214984" w:rsidRPr="00D52400" w14:paraId="56941DAC" w14:textId="77777777" w:rsidTr="007C5645">
        <w:tc>
          <w:tcPr>
            <w:tcW w:w="2410" w:type="dxa"/>
          </w:tcPr>
          <w:p w14:paraId="12B10CFD" w14:textId="51F48C41"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190</w:t>
            </w:r>
            <w:r w:rsidRPr="00D52400">
              <w:rPr>
                <w:szCs w:val="16"/>
              </w:rPr>
              <w:tab/>
            </w:r>
          </w:p>
        </w:tc>
        <w:tc>
          <w:tcPr>
            <w:tcW w:w="4678" w:type="dxa"/>
          </w:tcPr>
          <w:p w14:paraId="2D4BF8CA" w14:textId="77777777" w:rsidR="00214984" w:rsidRPr="00D52400" w:rsidRDefault="00214984" w:rsidP="00214984">
            <w:pPr>
              <w:pStyle w:val="ENoteTableText"/>
              <w:rPr>
                <w:szCs w:val="16"/>
              </w:rPr>
            </w:pPr>
            <w:r w:rsidRPr="00D52400">
              <w:rPr>
                <w:szCs w:val="16"/>
              </w:rPr>
              <w:t>ad. No. 132, 2011</w:t>
            </w:r>
          </w:p>
        </w:tc>
      </w:tr>
      <w:tr w:rsidR="00214984" w:rsidRPr="00D52400" w14:paraId="1D8B0293" w14:textId="77777777" w:rsidTr="007C5645">
        <w:tc>
          <w:tcPr>
            <w:tcW w:w="2410" w:type="dxa"/>
          </w:tcPr>
          <w:p w14:paraId="0B43237C" w14:textId="77777777" w:rsidR="00214984" w:rsidRPr="00D52400" w:rsidRDefault="00214984" w:rsidP="00214984">
            <w:pPr>
              <w:pStyle w:val="ENoteTableText"/>
              <w:tabs>
                <w:tab w:val="center" w:leader="dot" w:pos="2268"/>
              </w:tabs>
              <w:rPr>
                <w:szCs w:val="16"/>
              </w:rPr>
            </w:pPr>
          </w:p>
        </w:tc>
        <w:tc>
          <w:tcPr>
            <w:tcW w:w="4678" w:type="dxa"/>
          </w:tcPr>
          <w:p w14:paraId="29B4F0EA" w14:textId="77777777" w:rsidR="00214984" w:rsidRPr="00D52400" w:rsidRDefault="00214984" w:rsidP="00214984">
            <w:pPr>
              <w:pStyle w:val="ENoteTableText"/>
              <w:rPr>
                <w:szCs w:val="16"/>
              </w:rPr>
            </w:pPr>
            <w:r w:rsidRPr="00D52400">
              <w:rPr>
                <w:szCs w:val="16"/>
              </w:rPr>
              <w:t>rep No 83, 2014</w:t>
            </w:r>
          </w:p>
        </w:tc>
      </w:tr>
      <w:tr w:rsidR="00214984" w:rsidRPr="00D52400" w14:paraId="3723C838" w14:textId="77777777" w:rsidTr="007C5645">
        <w:tc>
          <w:tcPr>
            <w:tcW w:w="2410" w:type="dxa"/>
          </w:tcPr>
          <w:p w14:paraId="78EE7267" w14:textId="267F6AC7"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195</w:t>
            </w:r>
            <w:r w:rsidRPr="00D52400">
              <w:rPr>
                <w:szCs w:val="16"/>
              </w:rPr>
              <w:tab/>
            </w:r>
          </w:p>
        </w:tc>
        <w:tc>
          <w:tcPr>
            <w:tcW w:w="4678" w:type="dxa"/>
          </w:tcPr>
          <w:p w14:paraId="6EA7D1AD" w14:textId="77777777" w:rsidR="00214984" w:rsidRPr="00D52400" w:rsidRDefault="00214984" w:rsidP="00214984">
            <w:pPr>
              <w:pStyle w:val="ENoteTableText"/>
              <w:rPr>
                <w:szCs w:val="16"/>
              </w:rPr>
            </w:pPr>
            <w:r w:rsidRPr="00D52400">
              <w:rPr>
                <w:szCs w:val="16"/>
              </w:rPr>
              <w:t>ad. No. 132, 2011</w:t>
            </w:r>
          </w:p>
        </w:tc>
      </w:tr>
      <w:tr w:rsidR="00214984" w:rsidRPr="00D52400" w14:paraId="1E457F7D" w14:textId="77777777" w:rsidTr="007C5645">
        <w:tc>
          <w:tcPr>
            <w:tcW w:w="2410" w:type="dxa"/>
          </w:tcPr>
          <w:p w14:paraId="72C4D53F" w14:textId="77777777" w:rsidR="00214984" w:rsidRPr="00D52400" w:rsidRDefault="00214984" w:rsidP="00214984">
            <w:pPr>
              <w:pStyle w:val="ENoteTableText"/>
              <w:tabs>
                <w:tab w:val="center" w:leader="dot" w:pos="2268"/>
              </w:tabs>
              <w:rPr>
                <w:szCs w:val="16"/>
              </w:rPr>
            </w:pPr>
          </w:p>
        </w:tc>
        <w:tc>
          <w:tcPr>
            <w:tcW w:w="4678" w:type="dxa"/>
          </w:tcPr>
          <w:p w14:paraId="0435C7FA" w14:textId="77777777" w:rsidR="00214984" w:rsidRPr="00D52400" w:rsidRDefault="00214984" w:rsidP="00214984">
            <w:pPr>
              <w:pStyle w:val="ENoteTableText"/>
              <w:rPr>
                <w:szCs w:val="16"/>
              </w:rPr>
            </w:pPr>
            <w:r w:rsidRPr="00D52400">
              <w:rPr>
                <w:szCs w:val="16"/>
              </w:rPr>
              <w:t>rep No 83, 2014</w:t>
            </w:r>
          </w:p>
        </w:tc>
      </w:tr>
      <w:tr w:rsidR="00214984" w:rsidRPr="00D52400" w14:paraId="2F5A81BD" w14:textId="77777777" w:rsidTr="007C5645">
        <w:tc>
          <w:tcPr>
            <w:tcW w:w="2410" w:type="dxa"/>
          </w:tcPr>
          <w:p w14:paraId="6B38A4B1" w14:textId="2E7DF603"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200</w:t>
            </w:r>
            <w:r w:rsidRPr="00D52400">
              <w:rPr>
                <w:szCs w:val="16"/>
              </w:rPr>
              <w:tab/>
            </w:r>
          </w:p>
        </w:tc>
        <w:tc>
          <w:tcPr>
            <w:tcW w:w="4678" w:type="dxa"/>
          </w:tcPr>
          <w:p w14:paraId="771302AC" w14:textId="77777777" w:rsidR="00214984" w:rsidRPr="00D52400" w:rsidRDefault="00214984" w:rsidP="00214984">
            <w:pPr>
              <w:pStyle w:val="ENoteTableText"/>
              <w:rPr>
                <w:szCs w:val="16"/>
              </w:rPr>
            </w:pPr>
            <w:r w:rsidRPr="00D52400">
              <w:rPr>
                <w:szCs w:val="16"/>
              </w:rPr>
              <w:t>ad. No. 132, 2011</w:t>
            </w:r>
          </w:p>
        </w:tc>
      </w:tr>
      <w:tr w:rsidR="00214984" w:rsidRPr="00D52400" w14:paraId="64FE0BC4" w14:textId="77777777" w:rsidTr="007C5645">
        <w:tc>
          <w:tcPr>
            <w:tcW w:w="2410" w:type="dxa"/>
          </w:tcPr>
          <w:p w14:paraId="3E2FEFE0" w14:textId="77777777" w:rsidR="00214984" w:rsidRPr="00D52400" w:rsidRDefault="00214984" w:rsidP="00214984">
            <w:pPr>
              <w:pStyle w:val="ENoteTableText"/>
              <w:tabs>
                <w:tab w:val="center" w:leader="dot" w:pos="2268"/>
              </w:tabs>
              <w:rPr>
                <w:szCs w:val="16"/>
              </w:rPr>
            </w:pPr>
          </w:p>
        </w:tc>
        <w:tc>
          <w:tcPr>
            <w:tcW w:w="4678" w:type="dxa"/>
          </w:tcPr>
          <w:p w14:paraId="50123167" w14:textId="77777777" w:rsidR="00214984" w:rsidRPr="00D52400" w:rsidRDefault="00214984" w:rsidP="00214984">
            <w:pPr>
              <w:pStyle w:val="ENoteTableText"/>
              <w:rPr>
                <w:szCs w:val="16"/>
              </w:rPr>
            </w:pPr>
            <w:r w:rsidRPr="00D52400">
              <w:rPr>
                <w:szCs w:val="16"/>
              </w:rPr>
              <w:t>rep No 83, 2014</w:t>
            </w:r>
          </w:p>
        </w:tc>
      </w:tr>
      <w:tr w:rsidR="00214984" w:rsidRPr="00D52400" w14:paraId="73315E80" w14:textId="77777777" w:rsidTr="007C5645">
        <w:tc>
          <w:tcPr>
            <w:tcW w:w="2410" w:type="dxa"/>
          </w:tcPr>
          <w:p w14:paraId="011645C2" w14:textId="6D817B4B"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205</w:t>
            </w:r>
            <w:r w:rsidRPr="00D52400">
              <w:rPr>
                <w:szCs w:val="16"/>
              </w:rPr>
              <w:tab/>
            </w:r>
          </w:p>
        </w:tc>
        <w:tc>
          <w:tcPr>
            <w:tcW w:w="4678" w:type="dxa"/>
          </w:tcPr>
          <w:p w14:paraId="4E7ED800" w14:textId="77777777" w:rsidR="00214984" w:rsidRPr="00D52400" w:rsidRDefault="00214984" w:rsidP="00214984">
            <w:pPr>
              <w:pStyle w:val="ENoteTableText"/>
              <w:rPr>
                <w:szCs w:val="16"/>
              </w:rPr>
            </w:pPr>
            <w:r w:rsidRPr="00D52400">
              <w:rPr>
                <w:szCs w:val="16"/>
              </w:rPr>
              <w:t>ad. No. 132, 2011</w:t>
            </w:r>
          </w:p>
        </w:tc>
      </w:tr>
      <w:tr w:rsidR="00214984" w:rsidRPr="00D52400" w14:paraId="3BBF0857" w14:textId="77777777" w:rsidTr="007C5645">
        <w:tc>
          <w:tcPr>
            <w:tcW w:w="2410" w:type="dxa"/>
          </w:tcPr>
          <w:p w14:paraId="48034C63" w14:textId="77777777" w:rsidR="00214984" w:rsidRPr="00D52400" w:rsidRDefault="00214984" w:rsidP="00214984">
            <w:pPr>
              <w:pStyle w:val="ENoteTableText"/>
              <w:tabs>
                <w:tab w:val="center" w:leader="dot" w:pos="2268"/>
              </w:tabs>
              <w:rPr>
                <w:szCs w:val="16"/>
              </w:rPr>
            </w:pPr>
          </w:p>
        </w:tc>
        <w:tc>
          <w:tcPr>
            <w:tcW w:w="4678" w:type="dxa"/>
          </w:tcPr>
          <w:p w14:paraId="41963D6B" w14:textId="77777777" w:rsidR="00214984" w:rsidRPr="00D52400" w:rsidRDefault="00214984" w:rsidP="00214984">
            <w:pPr>
              <w:pStyle w:val="ENoteTableText"/>
              <w:rPr>
                <w:szCs w:val="16"/>
              </w:rPr>
            </w:pPr>
            <w:r w:rsidRPr="00D52400">
              <w:rPr>
                <w:szCs w:val="16"/>
              </w:rPr>
              <w:t>rep No 83, 2014</w:t>
            </w:r>
          </w:p>
        </w:tc>
      </w:tr>
      <w:tr w:rsidR="00214984" w:rsidRPr="00D52400" w14:paraId="5CA68D07" w14:textId="77777777" w:rsidTr="007C5645">
        <w:tc>
          <w:tcPr>
            <w:tcW w:w="2410" w:type="dxa"/>
          </w:tcPr>
          <w:p w14:paraId="2AAFBC9C" w14:textId="6143B2B7"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210</w:t>
            </w:r>
            <w:r w:rsidRPr="00D52400">
              <w:rPr>
                <w:szCs w:val="16"/>
              </w:rPr>
              <w:tab/>
            </w:r>
          </w:p>
        </w:tc>
        <w:tc>
          <w:tcPr>
            <w:tcW w:w="4678" w:type="dxa"/>
          </w:tcPr>
          <w:p w14:paraId="32E37FB2" w14:textId="77777777" w:rsidR="00214984" w:rsidRPr="00D52400" w:rsidRDefault="00214984" w:rsidP="00214984">
            <w:pPr>
              <w:pStyle w:val="ENoteTableText"/>
              <w:rPr>
                <w:szCs w:val="16"/>
              </w:rPr>
            </w:pPr>
            <w:r w:rsidRPr="00D52400">
              <w:rPr>
                <w:szCs w:val="16"/>
              </w:rPr>
              <w:t>ad. No. 132, 2011</w:t>
            </w:r>
          </w:p>
        </w:tc>
      </w:tr>
      <w:tr w:rsidR="00214984" w:rsidRPr="00D52400" w14:paraId="35E74625" w14:textId="77777777" w:rsidTr="007C5645">
        <w:tc>
          <w:tcPr>
            <w:tcW w:w="2410" w:type="dxa"/>
          </w:tcPr>
          <w:p w14:paraId="7C7D3CAD" w14:textId="77777777" w:rsidR="00214984" w:rsidRPr="00D52400" w:rsidRDefault="00214984" w:rsidP="00214984">
            <w:pPr>
              <w:pStyle w:val="ENoteTableText"/>
              <w:tabs>
                <w:tab w:val="center" w:leader="dot" w:pos="2268"/>
              </w:tabs>
              <w:rPr>
                <w:szCs w:val="16"/>
              </w:rPr>
            </w:pPr>
          </w:p>
        </w:tc>
        <w:tc>
          <w:tcPr>
            <w:tcW w:w="4678" w:type="dxa"/>
          </w:tcPr>
          <w:p w14:paraId="6B8DB1B4" w14:textId="77777777" w:rsidR="00214984" w:rsidRPr="00D52400" w:rsidRDefault="00214984" w:rsidP="00214984">
            <w:pPr>
              <w:pStyle w:val="ENoteTableText"/>
              <w:rPr>
                <w:szCs w:val="16"/>
              </w:rPr>
            </w:pPr>
            <w:r w:rsidRPr="00D52400">
              <w:rPr>
                <w:szCs w:val="16"/>
              </w:rPr>
              <w:t>rep No 83, 2014</w:t>
            </w:r>
          </w:p>
        </w:tc>
      </w:tr>
      <w:tr w:rsidR="00214984" w:rsidRPr="00D52400" w14:paraId="3C9CE53E" w14:textId="77777777" w:rsidTr="007C5645">
        <w:tc>
          <w:tcPr>
            <w:tcW w:w="2410" w:type="dxa"/>
          </w:tcPr>
          <w:p w14:paraId="047AC7BF" w14:textId="1A92613F"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215</w:t>
            </w:r>
            <w:r w:rsidRPr="00D52400">
              <w:rPr>
                <w:szCs w:val="16"/>
              </w:rPr>
              <w:tab/>
            </w:r>
          </w:p>
        </w:tc>
        <w:tc>
          <w:tcPr>
            <w:tcW w:w="4678" w:type="dxa"/>
          </w:tcPr>
          <w:p w14:paraId="754D96BE" w14:textId="77777777" w:rsidR="00214984" w:rsidRPr="00D52400" w:rsidRDefault="00214984" w:rsidP="00214984">
            <w:pPr>
              <w:pStyle w:val="ENoteTableText"/>
              <w:rPr>
                <w:szCs w:val="16"/>
              </w:rPr>
            </w:pPr>
            <w:r w:rsidRPr="00D52400">
              <w:rPr>
                <w:szCs w:val="16"/>
              </w:rPr>
              <w:t>ad. No. 132, 2011</w:t>
            </w:r>
          </w:p>
        </w:tc>
      </w:tr>
      <w:tr w:rsidR="00214984" w:rsidRPr="00D52400" w14:paraId="79EC98F5" w14:textId="77777777" w:rsidTr="007C5645">
        <w:tc>
          <w:tcPr>
            <w:tcW w:w="2410" w:type="dxa"/>
          </w:tcPr>
          <w:p w14:paraId="6A135CDA" w14:textId="77777777" w:rsidR="00214984" w:rsidRPr="00D52400" w:rsidRDefault="00214984" w:rsidP="00214984">
            <w:pPr>
              <w:pStyle w:val="ENoteTableText"/>
              <w:tabs>
                <w:tab w:val="center" w:leader="dot" w:pos="2268"/>
              </w:tabs>
              <w:rPr>
                <w:szCs w:val="16"/>
              </w:rPr>
            </w:pPr>
          </w:p>
        </w:tc>
        <w:tc>
          <w:tcPr>
            <w:tcW w:w="4678" w:type="dxa"/>
          </w:tcPr>
          <w:p w14:paraId="03DE1587" w14:textId="77777777" w:rsidR="00214984" w:rsidRPr="00D52400" w:rsidRDefault="00214984" w:rsidP="00214984">
            <w:pPr>
              <w:pStyle w:val="ENoteTableText"/>
              <w:rPr>
                <w:szCs w:val="16"/>
              </w:rPr>
            </w:pPr>
            <w:r w:rsidRPr="00D52400">
              <w:rPr>
                <w:szCs w:val="16"/>
              </w:rPr>
              <w:t>rep No 83, 2014</w:t>
            </w:r>
          </w:p>
        </w:tc>
      </w:tr>
      <w:tr w:rsidR="00214984" w:rsidRPr="00D52400" w14:paraId="2E1A6ABF" w14:textId="77777777" w:rsidTr="007C5645">
        <w:tc>
          <w:tcPr>
            <w:tcW w:w="2410" w:type="dxa"/>
          </w:tcPr>
          <w:p w14:paraId="04B4E2B2" w14:textId="0BEE9D18"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220</w:t>
            </w:r>
            <w:r w:rsidRPr="00D52400">
              <w:rPr>
                <w:szCs w:val="16"/>
              </w:rPr>
              <w:tab/>
            </w:r>
          </w:p>
        </w:tc>
        <w:tc>
          <w:tcPr>
            <w:tcW w:w="4678" w:type="dxa"/>
          </w:tcPr>
          <w:p w14:paraId="2A698B86" w14:textId="77777777" w:rsidR="00214984" w:rsidRPr="00D52400" w:rsidRDefault="00214984" w:rsidP="00214984">
            <w:pPr>
              <w:pStyle w:val="ENoteTableText"/>
              <w:rPr>
                <w:szCs w:val="16"/>
              </w:rPr>
            </w:pPr>
            <w:r w:rsidRPr="00D52400">
              <w:rPr>
                <w:szCs w:val="16"/>
              </w:rPr>
              <w:t>ad. No. 132, 2011</w:t>
            </w:r>
          </w:p>
        </w:tc>
      </w:tr>
      <w:tr w:rsidR="00214984" w:rsidRPr="00D52400" w14:paraId="68D8AFB1" w14:textId="77777777" w:rsidTr="007C5645">
        <w:tc>
          <w:tcPr>
            <w:tcW w:w="2410" w:type="dxa"/>
          </w:tcPr>
          <w:p w14:paraId="467DFDC6" w14:textId="77777777" w:rsidR="00214984" w:rsidRPr="00D52400" w:rsidRDefault="00214984" w:rsidP="00214984">
            <w:pPr>
              <w:pStyle w:val="ENoteTableText"/>
              <w:tabs>
                <w:tab w:val="center" w:leader="dot" w:pos="2268"/>
              </w:tabs>
              <w:rPr>
                <w:szCs w:val="16"/>
              </w:rPr>
            </w:pPr>
          </w:p>
        </w:tc>
        <w:tc>
          <w:tcPr>
            <w:tcW w:w="4678" w:type="dxa"/>
          </w:tcPr>
          <w:p w14:paraId="6A7D6D58" w14:textId="77777777" w:rsidR="00214984" w:rsidRPr="00D52400" w:rsidRDefault="00214984" w:rsidP="00214984">
            <w:pPr>
              <w:pStyle w:val="ENoteTableText"/>
              <w:rPr>
                <w:szCs w:val="16"/>
              </w:rPr>
            </w:pPr>
            <w:r w:rsidRPr="00D52400">
              <w:rPr>
                <w:szCs w:val="16"/>
              </w:rPr>
              <w:t>rep No 83, 2014</w:t>
            </w:r>
          </w:p>
        </w:tc>
      </w:tr>
      <w:tr w:rsidR="00214984" w:rsidRPr="00D52400" w14:paraId="3D7D0485" w14:textId="77777777" w:rsidTr="007C5645">
        <w:tc>
          <w:tcPr>
            <w:tcW w:w="2410" w:type="dxa"/>
          </w:tcPr>
          <w:p w14:paraId="5BD91AA0" w14:textId="081C9EBC"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225</w:t>
            </w:r>
            <w:r w:rsidRPr="00D52400">
              <w:rPr>
                <w:szCs w:val="16"/>
              </w:rPr>
              <w:tab/>
            </w:r>
          </w:p>
        </w:tc>
        <w:tc>
          <w:tcPr>
            <w:tcW w:w="4678" w:type="dxa"/>
          </w:tcPr>
          <w:p w14:paraId="32DF5999" w14:textId="77777777" w:rsidR="00214984" w:rsidRPr="00D52400" w:rsidRDefault="00214984" w:rsidP="00214984">
            <w:pPr>
              <w:pStyle w:val="ENoteTableText"/>
              <w:rPr>
                <w:szCs w:val="16"/>
              </w:rPr>
            </w:pPr>
            <w:r w:rsidRPr="00D52400">
              <w:rPr>
                <w:szCs w:val="16"/>
              </w:rPr>
              <w:t>ad. No. 132, 2011</w:t>
            </w:r>
          </w:p>
        </w:tc>
      </w:tr>
      <w:tr w:rsidR="00214984" w:rsidRPr="00D52400" w14:paraId="28BF3908" w14:textId="77777777" w:rsidTr="007C5645">
        <w:tc>
          <w:tcPr>
            <w:tcW w:w="2410" w:type="dxa"/>
          </w:tcPr>
          <w:p w14:paraId="0023362A" w14:textId="77777777" w:rsidR="00214984" w:rsidRPr="00D52400" w:rsidRDefault="00214984" w:rsidP="00214984">
            <w:pPr>
              <w:pStyle w:val="ENoteTableText"/>
              <w:tabs>
                <w:tab w:val="center" w:leader="dot" w:pos="2268"/>
              </w:tabs>
              <w:rPr>
                <w:szCs w:val="16"/>
              </w:rPr>
            </w:pPr>
          </w:p>
        </w:tc>
        <w:tc>
          <w:tcPr>
            <w:tcW w:w="4678" w:type="dxa"/>
          </w:tcPr>
          <w:p w14:paraId="61E1A68C" w14:textId="77777777" w:rsidR="00214984" w:rsidRPr="00D52400" w:rsidRDefault="00214984" w:rsidP="00214984">
            <w:pPr>
              <w:pStyle w:val="ENoteTableText"/>
              <w:rPr>
                <w:szCs w:val="16"/>
              </w:rPr>
            </w:pPr>
            <w:r w:rsidRPr="00D52400">
              <w:rPr>
                <w:szCs w:val="16"/>
              </w:rPr>
              <w:t>rep No 83, 2014</w:t>
            </w:r>
          </w:p>
        </w:tc>
      </w:tr>
      <w:tr w:rsidR="00214984" w:rsidRPr="00D52400" w14:paraId="7E328886" w14:textId="77777777" w:rsidTr="007C5645">
        <w:tc>
          <w:tcPr>
            <w:tcW w:w="2410" w:type="dxa"/>
          </w:tcPr>
          <w:p w14:paraId="4AFBA68C" w14:textId="6AF0D1F6"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230</w:t>
            </w:r>
            <w:r w:rsidRPr="00D52400">
              <w:rPr>
                <w:szCs w:val="16"/>
              </w:rPr>
              <w:tab/>
            </w:r>
          </w:p>
        </w:tc>
        <w:tc>
          <w:tcPr>
            <w:tcW w:w="4678" w:type="dxa"/>
          </w:tcPr>
          <w:p w14:paraId="33311D01" w14:textId="77777777" w:rsidR="00214984" w:rsidRPr="00D52400" w:rsidRDefault="00214984" w:rsidP="00214984">
            <w:pPr>
              <w:pStyle w:val="ENoteTableText"/>
              <w:rPr>
                <w:szCs w:val="16"/>
              </w:rPr>
            </w:pPr>
            <w:r w:rsidRPr="00D52400">
              <w:rPr>
                <w:szCs w:val="16"/>
              </w:rPr>
              <w:t>ad. No. 132, 2011</w:t>
            </w:r>
          </w:p>
        </w:tc>
      </w:tr>
      <w:tr w:rsidR="00214984" w:rsidRPr="00D52400" w14:paraId="308A97BD" w14:textId="77777777" w:rsidTr="007C5645">
        <w:tc>
          <w:tcPr>
            <w:tcW w:w="2410" w:type="dxa"/>
          </w:tcPr>
          <w:p w14:paraId="73AC82B9" w14:textId="77777777" w:rsidR="00214984" w:rsidRPr="00D52400" w:rsidRDefault="00214984" w:rsidP="00214984">
            <w:pPr>
              <w:pStyle w:val="ENoteTableText"/>
              <w:tabs>
                <w:tab w:val="center" w:leader="dot" w:pos="2268"/>
              </w:tabs>
              <w:rPr>
                <w:szCs w:val="16"/>
              </w:rPr>
            </w:pPr>
          </w:p>
        </w:tc>
        <w:tc>
          <w:tcPr>
            <w:tcW w:w="4678" w:type="dxa"/>
          </w:tcPr>
          <w:p w14:paraId="3C1FF1C3" w14:textId="77777777" w:rsidR="00214984" w:rsidRPr="00D52400" w:rsidRDefault="00214984" w:rsidP="00214984">
            <w:pPr>
              <w:pStyle w:val="ENoteTableText"/>
              <w:rPr>
                <w:szCs w:val="16"/>
              </w:rPr>
            </w:pPr>
            <w:r w:rsidRPr="00D52400">
              <w:rPr>
                <w:szCs w:val="16"/>
              </w:rPr>
              <w:t>rep No 83, 2014</w:t>
            </w:r>
          </w:p>
        </w:tc>
      </w:tr>
      <w:tr w:rsidR="00214984" w:rsidRPr="00D52400" w14:paraId="7C731481" w14:textId="77777777" w:rsidTr="007C5645">
        <w:tc>
          <w:tcPr>
            <w:tcW w:w="2410" w:type="dxa"/>
          </w:tcPr>
          <w:p w14:paraId="4FEBF597" w14:textId="122D2346" w:rsidR="00214984" w:rsidRPr="00D52400" w:rsidRDefault="00214984" w:rsidP="00214984">
            <w:pPr>
              <w:pStyle w:val="ENoteTableText"/>
              <w:tabs>
                <w:tab w:val="center" w:leader="dot" w:pos="2268"/>
              </w:tabs>
              <w:rPr>
                <w:szCs w:val="16"/>
              </w:rPr>
            </w:pPr>
            <w:r w:rsidRPr="00D52400">
              <w:rPr>
                <w:szCs w:val="16"/>
              </w:rPr>
              <w:t>s. 385</w:t>
            </w:r>
            <w:r w:rsidR="00CF6AC6">
              <w:rPr>
                <w:szCs w:val="16"/>
              </w:rPr>
              <w:noBreakHyphen/>
            </w:r>
            <w:r w:rsidRPr="00D52400">
              <w:rPr>
                <w:szCs w:val="16"/>
              </w:rPr>
              <w:t>235</w:t>
            </w:r>
            <w:r w:rsidRPr="00D52400">
              <w:rPr>
                <w:szCs w:val="16"/>
              </w:rPr>
              <w:tab/>
            </w:r>
          </w:p>
        </w:tc>
        <w:tc>
          <w:tcPr>
            <w:tcW w:w="4678" w:type="dxa"/>
          </w:tcPr>
          <w:p w14:paraId="2A398A15" w14:textId="77777777" w:rsidR="00214984" w:rsidRPr="00D52400" w:rsidRDefault="00214984" w:rsidP="00214984">
            <w:pPr>
              <w:pStyle w:val="ENoteTableText"/>
              <w:rPr>
                <w:szCs w:val="16"/>
              </w:rPr>
            </w:pPr>
            <w:r w:rsidRPr="00D52400">
              <w:rPr>
                <w:szCs w:val="16"/>
              </w:rPr>
              <w:t>ad. No. 132, 2011</w:t>
            </w:r>
          </w:p>
        </w:tc>
      </w:tr>
      <w:tr w:rsidR="00214984" w:rsidRPr="00D52400" w14:paraId="31EB4FBD" w14:textId="77777777" w:rsidTr="007C5645">
        <w:tc>
          <w:tcPr>
            <w:tcW w:w="2410" w:type="dxa"/>
          </w:tcPr>
          <w:p w14:paraId="65E680A3" w14:textId="77777777" w:rsidR="00214984" w:rsidRPr="00D52400" w:rsidRDefault="00214984" w:rsidP="00214984">
            <w:pPr>
              <w:pStyle w:val="ENoteTableText"/>
              <w:rPr>
                <w:szCs w:val="16"/>
              </w:rPr>
            </w:pPr>
          </w:p>
        </w:tc>
        <w:tc>
          <w:tcPr>
            <w:tcW w:w="4678" w:type="dxa"/>
          </w:tcPr>
          <w:p w14:paraId="56E1DD15" w14:textId="77777777" w:rsidR="00214984" w:rsidRPr="00D52400" w:rsidRDefault="00214984" w:rsidP="00214984">
            <w:pPr>
              <w:pStyle w:val="ENoteTableText"/>
              <w:rPr>
                <w:szCs w:val="16"/>
              </w:rPr>
            </w:pPr>
            <w:r w:rsidRPr="00D52400">
              <w:rPr>
                <w:szCs w:val="16"/>
              </w:rPr>
              <w:t>am. No. 184, 2012</w:t>
            </w:r>
          </w:p>
        </w:tc>
      </w:tr>
      <w:tr w:rsidR="00214984" w:rsidRPr="00D52400" w14:paraId="3B35C99D" w14:textId="77777777" w:rsidTr="007C5645">
        <w:tc>
          <w:tcPr>
            <w:tcW w:w="2410" w:type="dxa"/>
          </w:tcPr>
          <w:p w14:paraId="2B5EC8B9" w14:textId="77777777" w:rsidR="00214984" w:rsidRPr="00D52400" w:rsidRDefault="00214984" w:rsidP="00214984">
            <w:pPr>
              <w:pStyle w:val="ENoteTableText"/>
              <w:rPr>
                <w:szCs w:val="16"/>
              </w:rPr>
            </w:pPr>
          </w:p>
        </w:tc>
        <w:tc>
          <w:tcPr>
            <w:tcW w:w="4678" w:type="dxa"/>
          </w:tcPr>
          <w:p w14:paraId="6E472A7C" w14:textId="77777777" w:rsidR="00214984" w:rsidRPr="00D52400" w:rsidRDefault="00214984" w:rsidP="00214984">
            <w:pPr>
              <w:pStyle w:val="ENoteTableText"/>
              <w:rPr>
                <w:szCs w:val="16"/>
              </w:rPr>
            </w:pPr>
            <w:r w:rsidRPr="00D52400">
              <w:rPr>
                <w:szCs w:val="16"/>
              </w:rPr>
              <w:t>rep No 83, 2014</w:t>
            </w:r>
          </w:p>
        </w:tc>
      </w:tr>
      <w:tr w:rsidR="00214984" w:rsidRPr="00D52400" w14:paraId="0E29D4D7" w14:textId="77777777" w:rsidTr="007C5645">
        <w:tc>
          <w:tcPr>
            <w:tcW w:w="2410" w:type="dxa"/>
          </w:tcPr>
          <w:p w14:paraId="19845B89" w14:textId="77777777" w:rsidR="00214984" w:rsidRPr="00D52400" w:rsidRDefault="00214984" w:rsidP="00214984">
            <w:pPr>
              <w:pStyle w:val="ENoteTableText"/>
              <w:tabs>
                <w:tab w:val="center" w:leader="dot" w:pos="2268"/>
              </w:tabs>
              <w:rPr>
                <w:szCs w:val="16"/>
              </w:rPr>
            </w:pPr>
            <w:r w:rsidRPr="00D52400">
              <w:rPr>
                <w:szCs w:val="16"/>
              </w:rPr>
              <w:t>Division 387</w:t>
            </w:r>
            <w:r w:rsidRPr="00D52400">
              <w:rPr>
                <w:szCs w:val="16"/>
              </w:rPr>
              <w:tab/>
            </w:r>
          </w:p>
        </w:tc>
        <w:tc>
          <w:tcPr>
            <w:tcW w:w="4678" w:type="dxa"/>
          </w:tcPr>
          <w:p w14:paraId="05B865E6" w14:textId="77777777" w:rsidR="00214984" w:rsidRPr="00D52400" w:rsidRDefault="00214984" w:rsidP="00214984">
            <w:pPr>
              <w:pStyle w:val="ENoteTableText"/>
              <w:rPr>
                <w:szCs w:val="16"/>
              </w:rPr>
            </w:pPr>
            <w:r w:rsidRPr="00D52400">
              <w:rPr>
                <w:szCs w:val="16"/>
              </w:rPr>
              <w:t>ad. No. 121, 1997</w:t>
            </w:r>
          </w:p>
        </w:tc>
      </w:tr>
      <w:tr w:rsidR="00214984" w:rsidRPr="00D52400" w14:paraId="4EDEB45D" w14:textId="77777777" w:rsidTr="007C5645">
        <w:tc>
          <w:tcPr>
            <w:tcW w:w="2410" w:type="dxa"/>
          </w:tcPr>
          <w:p w14:paraId="75D6FCFE" w14:textId="77777777" w:rsidR="00214984" w:rsidRPr="00D52400" w:rsidRDefault="00214984" w:rsidP="00214984">
            <w:pPr>
              <w:pStyle w:val="ENoteTableText"/>
              <w:rPr>
                <w:szCs w:val="16"/>
              </w:rPr>
            </w:pPr>
          </w:p>
        </w:tc>
        <w:tc>
          <w:tcPr>
            <w:tcW w:w="4678" w:type="dxa"/>
          </w:tcPr>
          <w:p w14:paraId="53B481A7" w14:textId="77777777" w:rsidR="00214984" w:rsidRPr="00D52400" w:rsidRDefault="00214984" w:rsidP="00214984">
            <w:pPr>
              <w:pStyle w:val="ENoteTableText"/>
              <w:rPr>
                <w:szCs w:val="16"/>
              </w:rPr>
            </w:pPr>
            <w:r w:rsidRPr="00D52400">
              <w:rPr>
                <w:szCs w:val="16"/>
              </w:rPr>
              <w:t>rep. No. 77, 2001</w:t>
            </w:r>
          </w:p>
        </w:tc>
      </w:tr>
      <w:tr w:rsidR="00214984" w:rsidRPr="00D52400" w14:paraId="1C5C4667" w14:textId="77777777" w:rsidTr="007C5645">
        <w:tc>
          <w:tcPr>
            <w:tcW w:w="2410" w:type="dxa"/>
          </w:tcPr>
          <w:p w14:paraId="50BA45AD" w14:textId="1A2B93A3"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w:t>
            </w:r>
            <w:r w:rsidRPr="00D52400">
              <w:rPr>
                <w:szCs w:val="16"/>
              </w:rPr>
              <w:tab/>
            </w:r>
          </w:p>
        </w:tc>
        <w:tc>
          <w:tcPr>
            <w:tcW w:w="4678" w:type="dxa"/>
          </w:tcPr>
          <w:p w14:paraId="150FDB49" w14:textId="77777777" w:rsidR="00214984" w:rsidRPr="00D52400" w:rsidRDefault="00214984" w:rsidP="00214984">
            <w:pPr>
              <w:pStyle w:val="ENoteTableText"/>
              <w:rPr>
                <w:szCs w:val="16"/>
              </w:rPr>
            </w:pPr>
            <w:r w:rsidRPr="00D52400">
              <w:rPr>
                <w:szCs w:val="16"/>
              </w:rPr>
              <w:t>ad. No. 121, 1997</w:t>
            </w:r>
          </w:p>
        </w:tc>
      </w:tr>
      <w:tr w:rsidR="00214984" w:rsidRPr="00D52400" w14:paraId="3E339719" w14:textId="77777777" w:rsidTr="007C5645">
        <w:tc>
          <w:tcPr>
            <w:tcW w:w="2410" w:type="dxa"/>
          </w:tcPr>
          <w:p w14:paraId="1B05B0D1" w14:textId="77777777" w:rsidR="00214984" w:rsidRPr="00D52400" w:rsidRDefault="00214984" w:rsidP="00214984">
            <w:pPr>
              <w:pStyle w:val="ENoteTableText"/>
              <w:rPr>
                <w:szCs w:val="16"/>
              </w:rPr>
            </w:pPr>
          </w:p>
        </w:tc>
        <w:tc>
          <w:tcPr>
            <w:tcW w:w="4678" w:type="dxa"/>
          </w:tcPr>
          <w:p w14:paraId="445CFBC5" w14:textId="77777777" w:rsidR="00214984" w:rsidRPr="00D52400" w:rsidRDefault="00214984" w:rsidP="00214984">
            <w:pPr>
              <w:pStyle w:val="ENoteTableText"/>
              <w:rPr>
                <w:szCs w:val="16"/>
              </w:rPr>
            </w:pPr>
            <w:r w:rsidRPr="00D52400">
              <w:rPr>
                <w:szCs w:val="16"/>
              </w:rPr>
              <w:t>rep. No. 77, 2001</w:t>
            </w:r>
          </w:p>
        </w:tc>
      </w:tr>
      <w:tr w:rsidR="00214984" w:rsidRPr="00D52400" w14:paraId="12BC9B28" w14:textId="77777777" w:rsidTr="007C5645">
        <w:tc>
          <w:tcPr>
            <w:tcW w:w="2410" w:type="dxa"/>
          </w:tcPr>
          <w:p w14:paraId="5C386E73" w14:textId="5EB14804"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50</w:t>
            </w:r>
            <w:r w:rsidRPr="00D52400">
              <w:rPr>
                <w:szCs w:val="16"/>
              </w:rPr>
              <w:tab/>
            </w:r>
          </w:p>
        </w:tc>
        <w:tc>
          <w:tcPr>
            <w:tcW w:w="4678" w:type="dxa"/>
          </w:tcPr>
          <w:p w14:paraId="7BF21FD8" w14:textId="77777777" w:rsidR="00214984" w:rsidRPr="00D52400" w:rsidRDefault="00214984" w:rsidP="00214984">
            <w:pPr>
              <w:pStyle w:val="ENoteTableText"/>
              <w:rPr>
                <w:szCs w:val="16"/>
              </w:rPr>
            </w:pPr>
            <w:r w:rsidRPr="00D52400">
              <w:rPr>
                <w:szCs w:val="16"/>
              </w:rPr>
              <w:t>ad. No. 121, 1997</w:t>
            </w:r>
          </w:p>
        </w:tc>
      </w:tr>
      <w:tr w:rsidR="00214984" w:rsidRPr="00D52400" w14:paraId="43FF8252" w14:textId="77777777" w:rsidTr="007C5645">
        <w:tc>
          <w:tcPr>
            <w:tcW w:w="2410" w:type="dxa"/>
          </w:tcPr>
          <w:p w14:paraId="68990068" w14:textId="77777777" w:rsidR="00214984" w:rsidRPr="00D52400" w:rsidRDefault="00214984" w:rsidP="00214984">
            <w:pPr>
              <w:pStyle w:val="ENoteTableText"/>
              <w:tabs>
                <w:tab w:val="center" w:leader="dot" w:pos="2268"/>
              </w:tabs>
              <w:rPr>
                <w:szCs w:val="16"/>
              </w:rPr>
            </w:pPr>
          </w:p>
        </w:tc>
        <w:tc>
          <w:tcPr>
            <w:tcW w:w="4678" w:type="dxa"/>
          </w:tcPr>
          <w:p w14:paraId="50B17C6F" w14:textId="77777777" w:rsidR="00214984" w:rsidRPr="00D52400" w:rsidRDefault="00214984" w:rsidP="00214984">
            <w:pPr>
              <w:pStyle w:val="ENoteTableText"/>
              <w:rPr>
                <w:szCs w:val="16"/>
              </w:rPr>
            </w:pPr>
            <w:r w:rsidRPr="00D52400">
              <w:rPr>
                <w:szCs w:val="16"/>
              </w:rPr>
              <w:t>am. No. 91, 1998</w:t>
            </w:r>
          </w:p>
        </w:tc>
      </w:tr>
      <w:tr w:rsidR="00214984" w:rsidRPr="00D52400" w14:paraId="7DE9449A" w14:textId="77777777" w:rsidTr="007C5645">
        <w:tc>
          <w:tcPr>
            <w:tcW w:w="2410" w:type="dxa"/>
          </w:tcPr>
          <w:p w14:paraId="3C374F05" w14:textId="77777777" w:rsidR="00214984" w:rsidRPr="00D52400" w:rsidRDefault="00214984" w:rsidP="00214984">
            <w:pPr>
              <w:pStyle w:val="ENoteTableText"/>
              <w:rPr>
                <w:szCs w:val="16"/>
              </w:rPr>
            </w:pPr>
          </w:p>
        </w:tc>
        <w:tc>
          <w:tcPr>
            <w:tcW w:w="4678" w:type="dxa"/>
          </w:tcPr>
          <w:p w14:paraId="30DF3461" w14:textId="77777777" w:rsidR="00214984" w:rsidRPr="00D52400" w:rsidRDefault="00214984" w:rsidP="00214984">
            <w:pPr>
              <w:pStyle w:val="ENoteTableText"/>
              <w:rPr>
                <w:szCs w:val="16"/>
              </w:rPr>
            </w:pPr>
            <w:r w:rsidRPr="00D52400">
              <w:rPr>
                <w:szCs w:val="16"/>
              </w:rPr>
              <w:t>rep. No. 77, 2001</w:t>
            </w:r>
          </w:p>
        </w:tc>
      </w:tr>
      <w:tr w:rsidR="00214984" w:rsidRPr="00D52400" w14:paraId="23EBC83F" w14:textId="77777777" w:rsidTr="007C5645">
        <w:tc>
          <w:tcPr>
            <w:tcW w:w="2410" w:type="dxa"/>
          </w:tcPr>
          <w:p w14:paraId="78F9C03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04F7943" w14:textId="77777777" w:rsidR="00214984" w:rsidRPr="00D52400" w:rsidRDefault="00214984" w:rsidP="00214984">
            <w:pPr>
              <w:pStyle w:val="ENoteTableText"/>
              <w:rPr>
                <w:szCs w:val="16"/>
              </w:rPr>
            </w:pPr>
            <w:r w:rsidRPr="00D52400">
              <w:rPr>
                <w:szCs w:val="16"/>
              </w:rPr>
              <w:t>ad. No. 16, 1998</w:t>
            </w:r>
          </w:p>
        </w:tc>
      </w:tr>
      <w:tr w:rsidR="00214984" w:rsidRPr="00D52400" w14:paraId="0AFF9BAD" w14:textId="77777777" w:rsidTr="007C5645">
        <w:tc>
          <w:tcPr>
            <w:tcW w:w="2410" w:type="dxa"/>
          </w:tcPr>
          <w:p w14:paraId="276DE89D" w14:textId="77777777" w:rsidR="00214984" w:rsidRPr="00D52400" w:rsidRDefault="00214984" w:rsidP="00214984">
            <w:pPr>
              <w:pStyle w:val="ENoteTableText"/>
              <w:rPr>
                <w:szCs w:val="16"/>
              </w:rPr>
            </w:pPr>
          </w:p>
        </w:tc>
        <w:tc>
          <w:tcPr>
            <w:tcW w:w="4678" w:type="dxa"/>
          </w:tcPr>
          <w:p w14:paraId="3E818CB4" w14:textId="77777777" w:rsidR="00214984" w:rsidRPr="00D52400" w:rsidRDefault="00214984" w:rsidP="00214984">
            <w:pPr>
              <w:pStyle w:val="ENoteTableText"/>
              <w:rPr>
                <w:szCs w:val="16"/>
              </w:rPr>
            </w:pPr>
            <w:r w:rsidRPr="00D52400">
              <w:rPr>
                <w:szCs w:val="16"/>
              </w:rPr>
              <w:t>rep. No. 77, 2001</w:t>
            </w:r>
          </w:p>
        </w:tc>
      </w:tr>
      <w:tr w:rsidR="00214984" w:rsidRPr="00D52400" w14:paraId="22E4FAD5" w14:textId="77777777" w:rsidTr="007C5645">
        <w:tc>
          <w:tcPr>
            <w:tcW w:w="2410" w:type="dxa"/>
          </w:tcPr>
          <w:p w14:paraId="0B03FDDD" w14:textId="626BF226"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55</w:t>
            </w:r>
            <w:r w:rsidRPr="00D52400">
              <w:rPr>
                <w:szCs w:val="16"/>
              </w:rPr>
              <w:tab/>
            </w:r>
          </w:p>
        </w:tc>
        <w:tc>
          <w:tcPr>
            <w:tcW w:w="4678" w:type="dxa"/>
          </w:tcPr>
          <w:p w14:paraId="332EBBBC" w14:textId="77777777" w:rsidR="00214984" w:rsidRPr="00D52400" w:rsidRDefault="00214984" w:rsidP="00214984">
            <w:pPr>
              <w:pStyle w:val="ENoteTableText"/>
              <w:rPr>
                <w:szCs w:val="16"/>
              </w:rPr>
            </w:pPr>
            <w:r w:rsidRPr="00D52400">
              <w:rPr>
                <w:szCs w:val="16"/>
              </w:rPr>
              <w:t>ad. No. 121, 1997</w:t>
            </w:r>
          </w:p>
        </w:tc>
      </w:tr>
      <w:tr w:rsidR="00214984" w:rsidRPr="00D52400" w14:paraId="0EAA2CB3" w14:textId="77777777" w:rsidTr="007C5645">
        <w:tc>
          <w:tcPr>
            <w:tcW w:w="2410" w:type="dxa"/>
          </w:tcPr>
          <w:p w14:paraId="4577878F" w14:textId="77777777" w:rsidR="00214984" w:rsidRPr="00D52400" w:rsidRDefault="00214984" w:rsidP="00214984">
            <w:pPr>
              <w:pStyle w:val="ENoteTableText"/>
              <w:tabs>
                <w:tab w:val="center" w:leader="dot" w:pos="2268"/>
              </w:tabs>
              <w:rPr>
                <w:szCs w:val="16"/>
              </w:rPr>
            </w:pPr>
          </w:p>
        </w:tc>
        <w:tc>
          <w:tcPr>
            <w:tcW w:w="4678" w:type="dxa"/>
          </w:tcPr>
          <w:p w14:paraId="15984C0C" w14:textId="77777777" w:rsidR="00214984" w:rsidRPr="00D52400" w:rsidRDefault="00214984" w:rsidP="00214984">
            <w:pPr>
              <w:pStyle w:val="ENoteTableText"/>
              <w:rPr>
                <w:szCs w:val="16"/>
              </w:rPr>
            </w:pPr>
            <w:r w:rsidRPr="00D52400">
              <w:rPr>
                <w:szCs w:val="16"/>
              </w:rPr>
              <w:t>am. No. 72, 2001</w:t>
            </w:r>
          </w:p>
        </w:tc>
      </w:tr>
      <w:tr w:rsidR="00214984" w:rsidRPr="00D52400" w14:paraId="64B37466" w14:textId="77777777" w:rsidTr="007C5645">
        <w:tc>
          <w:tcPr>
            <w:tcW w:w="2410" w:type="dxa"/>
          </w:tcPr>
          <w:p w14:paraId="31817551" w14:textId="77777777" w:rsidR="00214984" w:rsidRPr="00D52400" w:rsidRDefault="00214984" w:rsidP="00214984">
            <w:pPr>
              <w:pStyle w:val="ENoteTableText"/>
              <w:rPr>
                <w:szCs w:val="16"/>
              </w:rPr>
            </w:pPr>
          </w:p>
        </w:tc>
        <w:tc>
          <w:tcPr>
            <w:tcW w:w="4678" w:type="dxa"/>
          </w:tcPr>
          <w:p w14:paraId="4E7E774C" w14:textId="77777777" w:rsidR="00214984" w:rsidRPr="00D52400" w:rsidRDefault="00214984" w:rsidP="00214984">
            <w:pPr>
              <w:pStyle w:val="ENoteTableText"/>
              <w:rPr>
                <w:szCs w:val="16"/>
              </w:rPr>
            </w:pPr>
            <w:r w:rsidRPr="00D52400">
              <w:rPr>
                <w:szCs w:val="16"/>
              </w:rPr>
              <w:t>rep. No. 77, 2001</w:t>
            </w:r>
          </w:p>
        </w:tc>
      </w:tr>
      <w:tr w:rsidR="00214984" w:rsidRPr="00D52400" w14:paraId="7C7882E5" w14:textId="77777777" w:rsidTr="007C5645">
        <w:tc>
          <w:tcPr>
            <w:tcW w:w="2410" w:type="dxa"/>
          </w:tcPr>
          <w:p w14:paraId="53856C6F" w14:textId="39285E84"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60</w:t>
            </w:r>
            <w:r w:rsidRPr="00D52400">
              <w:rPr>
                <w:szCs w:val="16"/>
              </w:rPr>
              <w:tab/>
            </w:r>
          </w:p>
        </w:tc>
        <w:tc>
          <w:tcPr>
            <w:tcW w:w="4678" w:type="dxa"/>
          </w:tcPr>
          <w:p w14:paraId="409DB012" w14:textId="77777777" w:rsidR="00214984" w:rsidRPr="00D52400" w:rsidRDefault="00214984" w:rsidP="00214984">
            <w:pPr>
              <w:pStyle w:val="ENoteTableText"/>
              <w:rPr>
                <w:szCs w:val="16"/>
              </w:rPr>
            </w:pPr>
            <w:r w:rsidRPr="00D52400">
              <w:rPr>
                <w:szCs w:val="16"/>
              </w:rPr>
              <w:t>ad. No. 121, 1997</w:t>
            </w:r>
          </w:p>
        </w:tc>
      </w:tr>
      <w:tr w:rsidR="00214984" w:rsidRPr="00D52400" w14:paraId="14989302" w14:textId="77777777" w:rsidTr="007C5645">
        <w:tc>
          <w:tcPr>
            <w:tcW w:w="2410" w:type="dxa"/>
          </w:tcPr>
          <w:p w14:paraId="36427BA9" w14:textId="77777777" w:rsidR="00214984" w:rsidRPr="00D52400" w:rsidRDefault="00214984" w:rsidP="00214984">
            <w:pPr>
              <w:pStyle w:val="ENoteTableText"/>
              <w:rPr>
                <w:szCs w:val="16"/>
              </w:rPr>
            </w:pPr>
          </w:p>
        </w:tc>
        <w:tc>
          <w:tcPr>
            <w:tcW w:w="4678" w:type="dxa"/>
          </w:tcPr>
          <w:p w14:paraId="2F8ECE99" w14:textId="77777777" w:rsidR="00214984" w:rsidRPr="00D52400" w:rsidRDefault="00214984" w:rsidP="00214984">
            <w:pPr>
              <w:pStyle w:val="ENoteTableText"/>
              <w:rPr>
                <w:szCs w:val="16"/>
              </w:rPr>
            </w:pPr>
            <w:r w:rsidRPr="00D52400">
              <w:rPr>
                <w:szCs w:val="16"/>
              </w:rPr>
              <w:t>rep. No. 77, 2001</w:t>
            </w:r>
          </w:p>
        </w:tc>
      </w:tr>
      <w:tr w:rsidR="00214984" w:rsidRPr="00D52400" w14:paraId="7DB92286" w14:textId="77777777" w:rsidTr="007C5645">
        <w:tc>
          <w:tcPr>
            <w:tcW w:w="2410" w:type="dxa"/>
          </w:tcPr>
          <w:p w14:paraId="3C4C7BE2" w14:textId="1F9E95ED"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65</w:t>
            </w:r>
            <w:r w:rsidRPr="00D52400">
              <w:rPr>
                <w:szCs w:val="16"/>
              </w:rPr>
              <w:tab/>
            </w:r>
          </w:p>
        </w:tc>
        <w:tc>
          <w:tcPr>
            <w:tcW w:w="4678" w:type="dxa"/>
          </w:tcPr>
          <w:p w14:paraId="5D3963DE" w14:textId="77777777" w:rsidR="00214984" w:rsidRPr="00D52400" w:rsidRDefault="00214984" w:rsidP="00214984">
            <w:pPr>
              <w:pStyle w:val="ENoteTableText"/>
              <w:rPr>
                <w:szCs w:val="16"/>
              </w:rPr>
            </w:pPr>
            <w:r w:rsidRPr="00D52400">
              <w:rPr>
                <w:szCs w:val="16"/>
              </w:rPr>
              <w:t>ad. No. 121, 1997</w:t>
            </w:r>
          </w:p>
        </w:tc>
      </w:tr>
      <w:tr w:rsidR="00214984" w:rsidRPr="00D52400" w14:paraId="3379D253" w14:textId="77777777" w:rsidTr="007C5645">
        <w:tc>
          <w:tcPr>
            <w:tcW w:w="2410" w:type="dxa"/>
          </w:tcPr>
          <w:p w14:paraId="426E5794" w14:textId="77777777" w:rsidR="00214984" w:rsidRPr="00D52400" w:rsidRDefault="00214984" w:rsidP="00214984">
            <w:pPr>
              <w:pStyle w:val="ENoteTableText"/>
              <w:rPr>
                <w:szCs w:val="16"/>
              </w:rPr>
            </w:pPr>
          </w:p>
        </w:tc>
        <w:tc>
          <w:tcPr>
            <w:tcW w:w="4678" w:type="dxa"/>
          </w:tcPr>
          <w:p w14:paraId="1E22ADFF" w14:textId="77777777" w:rsidR="00214984" w:rsidRPr="00D52400" w:rsidRDefault="00214984" w:rsidP="00214984">
            <w:pPr>
              <w:pStyle w:val="ENoteTableText"/>
              <w:rPr>
                <w:szCs w:val="16"/>
              </w:rPr>
            </w:pPr>
            <w:r w:rsidRPr="00D52400">
              <w:rPr>
                <w:szCs w:val="16"/>
              </w:rPr>
              <w:t>rep. No. 77, 2001</w:t>
            </w:r>
          </w:p>
        </w:tc>
      </w:tr>
      <w:tr w:rsidR="00214984" w:rsidRPr="00D52400" w14:paraId="42674C54" w14:textId="77777777" w:rsidTr="007C5645">
        <w:tc>
          <w:tcPr>
            <w:tcW w:w="2410" w:type="dxa"/>
          </w:tcPr>
          <w:p w14:paraId="638686F4" w14:textId="39EF8790"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70</w:t>
            </w:r>
            <w:r w:rsidRPr="00D52400">
              <w:rPr>
                <w:szCs w:val="16"/>
              </w:rPr>
              <w:tab/>
            </w:r>
          </w:p>
        </w:tc>
        <w:tc>
          <w:tcPr>
            <w:tcW w:w="4678" w:type="dxa"/>
          </w:tcPr>
          <w:p w14:paraId="3AF41F73" w14:textId="77777777" w:rsidR="00214984" w:rsidRPr="00D52400" w:rsidRDefault="00214984" w:rsidP="00214984">
            <w:pPr>
              <w:pStyle w:val="ENoteTableText"/>
              <w:rPr>
                <w:szCs w:val="16"/>
              </w:rPr>
            </w:pPr>
            <w:r w:rsidRPr="00D52400">
              <w:rPr>
                <w:szCs w:val="16"/>
              </w:rPr>
              <w:t>ad. No. 121, 1997</w:t>
            </w:r>
          </w:p>
        </w:tc>
      </w:tr>
      <w:tr w:rsidR="00214984" w:rsidRPr="00D52400" w14:paraId="34C4056F" w14:textId="77777777" w:rsidTr="007C5645">
        <w:tc>
          <w:tcPr>
            <w:tcW w:w="2410" w:type="dxa"/>
          </w:tcPr>
          <w:p w14:paraId="0FE80C48" w14:textId="77777777" w:rsidR="00214984" w:rsidRPr="00D52400" w:rsidRDefault="00214984" w:rsidP="00214984">
            <w:pPr>
              <w:pStyle w:val="ENoteTableText"/>
              <w:rPr>
                <w:szCs w:val="16"/>
              </w:rPr>
            </w:pPr>
          </w:p>
        </w:tc>
        <w:tc>
          <w:tcPr>
            <w:tcW w:w="4678" w:type="dxa"/>
          </w:tcPr>
          <w:p w14:paraId="542BF0DC" w14:textId="77777777" w:rsidR="00214984" w:rsidRPr="00D52400" w:rsidRDefault="00214984" w:rsidP="00214984">
            <w:pPr>
              <w:pStyle w:val="ENoteTableText"/>
              <w:rPr>
                <w:szCs w:val="16"/>
              </w:rPr>
            </w:pPr>
            <w:r w:rsidRPr="00D52400">
              <w:rPr>
                <w:szCs w:val="16"/>
              </w:rPr>
              <w:t>rep. No. 77, 2001</w:t>
            </w:r>
          </w:p>
        </w:tc>
      </w:tr>
      <w:tr w:rsidR="00214984" w:rsidRPr="00D52400" w14:paraId="38B5F658" w14:textId="77777777" w:rsidTr="007C5645">
        <w:tc>
          <w:tcPr>
            <w:tcW w:w="2410" w:type="dxa"/>
          </w:tcPr>
          <w:p w14:paraId="5F11412C" w14:textId="1CCD5F90"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75</w:t>
            </w:r>
            <w:r w:rsidRPr="00D52400">
              <w:rPr>
                <w:szCs w:val="16"/>
              </w:rPr>
              <w:tab/>
            </w:r>
          </w:p>
        </w:tc>
        <w:tc>
          <w:tcPr>
            <w:tcW w:w="4678" w:type="dxa"/>
          </w:tcPr>
          <w:p w14:paraId="33FE2A9F" w14:textId="77777777" w:rsidR="00214984" w:rsidRPr="00D52400" w:rsidRDefault="00214984" w:rsidP="00214984">
            <w:pPr>
              <w:pStyle w:val="ENoteTableText"/>
              <w:rPr>
                <w:szCs w:val="16"/>
              </w:rPr>
            </w:pPr>
            <w:r w:rsidRPr="00D52400">
              <w:rPr>
                <w:szCs w:val="16"/>
              </w:rPr>
              <w:t>ad. No. 121, 1997</w:t>
            </w:r>
          </w:p>
        </w:tc>
      </w:tr>
      <w:tr w:rsidR="00214984" w:rsidRPr="00D52400" w14:paraId="71AD6BDB" w14:textId="77777777" w:rsidTr="007C5645">
        <w:tc>
          <w:tcPr>
            <w:tcW w:w="2410" w:type="dxa"/>
          </w:tcPr>
          <w:p w14:paraId="37B86CFB" w14:textId="77777777" w:rsidR="00214984" w:rsidRPr="00D52400" w:rsidRDefault="00214984" w:rsidP="00214984">
            <w:pPr>
              <w:pStyle w:val="ENoteTableText"/>
              <w:rPr>
                <w:szCs w:val="16"/>
              </w:rPr>
            </w:pPr>
          </w:p>
        </w:tc>
        <w:tc>
          <w:tcPr>
            <w:tcW w:w="4678" w:type="dxa"/>
          </w:tcPr>
          <w:p w14:paraId="393998F3" w14:textId="77777777" w:rsidR="00214984" w:rsidRPr="00D52400" w:rsidRDefault="00214984" w:rsidP="00214984">
            <w:pPr>
              <w:pStyle w:val="ENoteTableText"/>
              <w:rPr>
                <w:szCs w:val="16"/>
              </w:rPr>
            </w:pPr>
            <w:r w:rsidRPr="00D52400">
              <w:rPr>
                <w:szCs w:val="16"/>
              </w:rPr>
              <w:t>rep. No. 77, 2001</w:t>
            </w:r>
          </w:p>
        </w:tc>
      </w:tr>
      <w:tr w:rsidR="00214984" w:rsidRPr="00D52400" w14:paraId="0094FC10" w14:textId="77777777" w:rsidTr="007C5645">
        <w:tc>
          <w:tcPr>
            <w:tcW w:w="2410" w:type="dxa"/>
          </w:tcPr>
          <w:p w14:paraId="250F98A3" w14:textId="2B7FCE10"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80</w:t>
            </w:r>
            <w:r w:rsidRPr="00D52400">
              <w:rPr>
                <w:szCs w:val="16"/>
              </w:rPr>
              <w:tab/>
            </w:r>
          </w:p>
        </w:tc>
        <w:tc>
          <w:tcPr>
            <w:tcW w:w="4678" w:type="dxa"/>
          </w:tcPr>
          <w:p w14:paraId="625F643A" w14:textId="77777777" w:rsidR="00214984" w:rsidRPr="00D52400" w:rsidRDefault="00214984" w:rsidP="00214984">
            <w:pPr>
              <w:pStyle w:val="ENoteTableText"/>
              <w:rPr>
                <w:szCs w:val="16"/>
              </w:rPr>
            </w:pPr>
            <w:r w:rsidRPr="00D52400">
              <w:rPr>
                <w:szCs w:val="16"/>
              </w:rPr>
              <w:t>ad. No. 121, 1997</w:t>
            </w:r>
          </w:p>
        </w:tc>
      </w:tr>
      <w:tr w:rsidR="00214984" w:rsidRPr="00D52400" w14:paraId="503C8891" w14:textId="77777777" w:rsidTr="007C5645">
        <w:tc>
          <w:tcPr>
            <w:tcW w:w="2410" w:type="dxa"/>
          </w:tcPr>
          <w:p w14:paraId="6E969002" w14:textId="77777777" w:rsidR="00214984" w:rsidRPr="00D52400" w:rsidRDefault="00214984" w:rsidP="00214984">
            <w:pPr>
              <w:pStyle w:val="ENoteTableText"/>
              <w:rPr>
                <w:szCs w:val="16"/>
              </w:rPr>
            </w:pPr>
          </w:p>
        </w:tc>
        <w:tc>
          <w:tcPr>
            <w:tcW w:w="4678" w:type="dxa"/>
          </w:tcPr>
          <w:p w14:paraId="211F7E49" w14:textId="77777777" w:rsidR="00214984" w:rsidRPr="00D52400" w:rsidRDefault="00214984" w:rsidP="00214984">
            <w:pPr>
              <w:pStyle w:val="ENoteTableText"/>
              <w:rPr>
                <w:szCs w:val="16"/>
              </w:rPr>
            </w:pPr>
            <w:r w:rsidRPr="00D52400">
              <w:rPr>
                <w:szCs w:val="16"/>
              </w:rPr>
              <w:t>rep. No. 77, 2001</w:t>
            </w:r>
          </w:p>
        </w:tc>
      </w:tr>
      <w:tr w:rsidR="00214984" w:rsidRPr="00D52400" w14:paraId="2CF75850" w14:textId="77777777" w:rsidTr="007C5645">
        <w:tc>
          <w:tcPr>
            <w:tcW w:w="2410" w:type="dxa"/>
          </w:tcPr>
          <w:p w14:paraId="3D4FF88B" w14:textId="66A6A2C7"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85</w:t>
            </w:r>
            <w:r w:rsidRPr="00D52400">
              <w:rPr>
                <w:szCs w:val="16"/>
              </w:rPr>
              <w:tab/>
            </w:r>
          </w:p>
        </w:tc>
        <w:tc>
          <w:tcPr>
            <w:tcW w:w="4678" w:type="dxa"/>
          </w:tcPr>
          <w:p w14:paraId="3FFECC7B" w14:textId="77777777" w:rsidR="00214984" w:rsidRPr="00D52400" w:rsidRDefault="00214984" w:rsidP="00214984">
            <w:pPr>
              <w:pStyle w:val="ENoteTableText"/>
              <w:rPr>
                <w:szCs w:val="16"/>
              </w:rPr>
            </w:pPr>
            <w:r w:rsidRPr="00D52400">
              <w:rPr>
                <w:szCs w:val="16"/>
              </w:rPr>
              <w:t>ad. No. 121, 1997</w:t>
            </w:r>
          </w:p>
        </w:tc>
      </w:tr>
      <w:tr w:rsidR="00214984" w:rsidRPr="00D52400" w14:paraId="0665D12C" w14:textId="77777777" w:rsidTr="007C5645">
        <w:tc>
          <w:tcPr>
            <w:tcW w:w="2410" w:type="dxa"/>
          </w:tcPr>
          <w:p w14:paraId="2803AF6F" w14:textId="77777777" w:rsidR="00214984" w:rsidRPr="00D52400" w:rsidRDefault="00214984" w:rsidP="00214984">
            <w:pPr>
              <w:pStyle w:val="ENoteTableText"/>
              <w:rPr>
                <w:szCs w:val="16"/>
              </w:rPr>
            </w:pPr>
          </w:p>
        </w:tc>
        <w:tc>
          <w:tcPr>
            <w:tcW w:w="4678" w:type="dxa"/>
          </w:tcPr>
          <w:p w14:paraId="306DFBE8" w14:textId="77777777" w:rsidR="00214984" w:rsidRPr="00D52400" w:rsidRDefault="00214984" w:rsidP="00214984">
            <w:pPr>
              <w:pStyle w:val="ENoteTableText"/>
              <w:rPr>
                <w:szCs w:val="16"/>
              </w:rPr>
            </w:pPr>
            <w:r w:rsidRPr="00D52400">
              <w:rPr>
                <w:szCs w:val="16"/>
              </w:rPr>
              <w:t>rep. No. 77, 2001</w:t>
            </w:r>
          </w:p>
        </w:tc>
      </w:tr>
      <w:tr w:rsidR="00214984" w:rsidRPr="00D52400" w14:paraId="35106028" w14:textId="77777777" w:rsidTr="007C5645">
        <w:tc>
          <w:tcPr>
            <w:tcW w:w="2410" w:type="dxa"/>
          </w:tcPr>
          <w:p w14:paraId="0B1628F4" w14:textId="504F410F"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90</w:t>
            </w:r>
            <w:r w:rsidRPr="00D52400">
              <w:rPr>
                <w:szCs w:val="16"/>
              </w:rPr>
              <w:tab/>
            </w:r>
          </w:p>
        </w:tc>
        <w:tc>
          <w:tcPr>
            <w:tcW w:w="4678" w:type="dxa"/>
          </w:tcPr>
          <w:p w14:paraId="6C2DD34F" w14:textId="77777777" w:rsidR="00214984" w:rsidRPr="00D52400" w:rsidRDefault="00214984" w:rsidP="00214984">
            <w:pPr>
              <w:pStyle w:val="ENoteTableText"/>
              <w:rPr>
                <w:szCs w:val="16"/>
              </w:rPr>
            </w:pPr>
            <w:r w:rsidRPr="00D52400">
              <w:rPr>
                <w:szCs w:val="16"/>
              </w:rPr>
              <w:t>ad. No. 121, 1997</w:t>
            </w:r>
          </w:p>
        </w:tc>
      </w:tr>
      <w:tr w:rsidR="00214984" w:rsidRPr="00D52400" w14:paraId="1A759C66" w14:textId="77777777" w:rsidTr="007C5645">
        <w:tc>
          <w:tcPr>
            <w:tcW w:w="2410" w:type="dxa"/>
          </w:tcPr>
          <w:p w14:paraId="5045AC15" w14:textId="77777777" w:rsidR="00214984" w:rsidRPr="00D52400" w:rsidRDefault="00214984" w:rsidP="00214984">
            <w:pPr>
              <w:pStyle w:val="ENoteTableText"/>
              <w:rPr>
                <w:szCs w:val="16"/>
              </w:rPr>
            </w:pPr>
          </w:p>
        </w:tc>
        <w:tc>
          <w:tcPr>
            <w:tcW w:w="4678" w:type="dxa"/>
          </w:tcPr>
          <w:p w14:paraId="1BE77B65" w14:textId="77777777" w:rsidR="00214984" w:rsidRPr="00D52400" w:rsidRDefault="00214984" w:rsidP="00214984">
            <w:pPr>
              <w:pStyle w:val="ENoteTableText"/>
              <w:rPr>
                <w:szCs w:val="16"/>
              </w:rPr>
            </w:pPr>
            <w:r w:rsidRPr="00D52400">
              <w:rPr>
                <w:szCs w:val="16"/>
              </w:rPr>
              <w:t>rep. No. 77, 2001</w:t>
            </w:r>
          </w:p>
        </w:tc>
      </w:tr>
      <w:tr w:rsidR="00214984" w:rsidRPr="00D52400" w14:paraId="6F5C8C4C" w14:textId="77777777" w:rsidTr="007C5645">
        <w:tc>
          <w:tcPr>
            <w:tcW w:w="2410" w:type="dxa"/>
          </w:tcPr>
          <w:p w14:paraId="2CFDAC34" w14:textId="3F6C9071"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120</w:t>
            </w:r>
            <w:r w:rsidRPr="00D52400">
              <w:rPr>
                <w:szCs w:val="16"/>
              </w:rPr>
              <w:tab/>
            </w:r>
          </w:p>
        </w:tc>
        <w:tc>
          <w:tcPr>
            <w:tcW w:w="4678" w:type="dxa"/>
          </w:tcPr>
          <w:p w14:paraId="1AC414BE" w14:textId="77777777" w:rsidR="00214984" w:rsidRPr="00D52400" w:rsidRDefault="00214984" w:rsidP="00214984">
            <w:pPr>
              <w:pStyle w:val="ENoteTableText"/>
              <w:rPr>
                <w:szCs w:val="16"/>
              </w:rPr>
            </w:pPr>
            <w:r w:rsidRPr="00D52400">
              <w:rPr>
                <w:szCs w:val="16"/>
              </w:rPr>
              <w:t>ad. No. 121, 1997</w:t>
            </w:r>
          </w:p>
        </w:tc>
      </w:tr>
      <w:tr w:rsidR="00214984" w:rsidRPr="00D52400" w14:paraId="3BFA8933" w14:textId="77777777" w:rsidTr="007C5645">
        <w:tc>
          <w:tcPr>
            <w:tcW w:w="2410" w:type="dxa"/>
          </w:tcPr>
          <w:p w14:paraId="4C7F2031" w14:textId="77777777" w:rsidR="00214984" w:rsidRPr="00D52400" w:rsidRDefault="00214984" w:rsidP="00214984">
            <w:pPr>
              <w:pStyle w:val="ENoteTableText"/>
              <w:tabs>
                <w:tab w:val="center" w:leader="dot" w:pos="2268"/>
              </w:tabs>
              <w:rPr>
                <w:szCs w:val="16"/>
              </w:rPr>
            </w:pPr>
          </w:p>
        </w:tc>
        <w:tc>
          <w:tcPr>
            <w:tcW w:w="4678" w:type="dxa"/>
          </w:tcPr>
          <w:p w14:paraId="4402D6E3" w14:textId="77777777" w:rsidR="00214984" w:rsidRPr="00D52400" w:rsidRDefault="00214984" w:rsidP="00214984">
            <w:pPr>
              <w:pStyle w:val="ENoteTableText"/>
              <w:rPr>
                <w:szCs w:val="16"/>
              </w:rPr>
            </w:pPr>
            <w:r w:rsidRPr="00D52400">
              <w:rPr>
                <w:szCs w:val="16"/>
              </w:rPr>
              <w:t>am. No. 91, 1998</w:t>
            </w:r>
          </w:p>
        </w:tc>
      </w:tr>
      <w:tr w:rsidR="00214984" w:rsidRPr="00D52400" w14:paraId="7F75556A" w14:textId="77777777" w:rsidTr="007C5645">
        <w:tc>
          <w:tcPr>
            <w:tcW w:w="2410" w:type="dxa"/>
          </w:tcPr>
          <w:p w14:paraId="156E2EFD" w14:textId="77777777" w:rsidR="00214984" w:rsidRPr="00D52400" w:rsidRDefault="00214984" w:rsidP="00214984">
            <w:pPr>
              <w:pStyle w:val="ENoteTableText"/>
              <w:rPr>
                <w:szCs w:val="16"/>
              </w:rPr>
            </w:pPr>
          </w:p>
        </w:tc>
        <w:tc>
          <w:tcPr>
            <w:tcW w:w="4678" w:type="dxa"/>
          </w:tcPr>
          <w:p w14:paraId="3F0D61FF" w14:textId="77777777" w:rsidR="00214984" w:rsidRPr="00D52400" w:rsidRDefault="00214984" w:rsidP="00214984">
            <w:pPr>
              <w:pStyle w:val="ENoteTableText"/>
              <w:rPr>
                <w:szCs w:val="16"/>
              </w:rPr>
            </w:pPr>
            <w:r w:rsidRPr="00D52400">
              <w:rPr>
                <w:szCs w:val="16"/>
              </w:rPr>
              <w:t>rep. No. 77, 2001</w:t>
            </w:r>
          </w:p>
        </w:tc>
      </w:tr>
      <w:tr w:rsidR="00214984" w:rsidRPr="00D52400" w14:paraId="69264479" w14:textId="77777777" w:rsidTr="007C5645">
        <w:tc>
          <w:tcPr>
            <w:tcW w:w="2410" w:type="dxa"/>
          </w:tcPr>
          <w:p w14:paraId="535AC54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C4F4C12" w14:textId="77777777" w:rsidR="00214984" w:rsidRPr="00D52400" w:rsidRDefault="00214984" w:rsidP="00214984">
            <w:pPr>
              <w:pStyle w:val="ENoteTableText"/>
              <w:rPr>
                <w:szCs w:val="16"/>
              </w:rPr>
            </w:pPr>
            <w:r w:rsidRPr="00D52400">
              <w:rPr>
                <w:szCs w:val="16"/>
              </w:rPr>
              <w:t>ad. No. 16, 1998</w:t>
            </w:r>
          </w:p>
        </w:tc>
      </w:tr>
      <w:tr w:rsidR="00214984" w:rsidRPr="00D52400" w14:paraId="5C344988" w14:textId="77777777" w:rsidTr="007C5645">
        <w:tc>
          <w:tcPr>
            <w:tcW w:w="2410" w:type="dxa"/>
          </w:tcPr>
          <w:p w14:paraId="7C1DD269" w14:textId="77777777" w:rsidR="00214984" w:rsidRPr="00D52400" w:rsidRDefault="00214984" w:rsidP="00214984">
            <w:pPr>
              <w:pStyle w:val="ENoteTableText"/>
              <w:rPr>
                <w:szCs w:val="16"/>
              </w:rPr>
            </w:pPr>
          </w:p>
        </w:tc>
        <w:tc>
          <w:tcPr>
            <w:tcW w:w="4678" w:type="dxa"/>
          </w:tcPr>
          <w:p w14:paraId="1F1DFB09" w14:textId="77777777" w:rsidR="00214984" w:rsidRPr="00D52400" w:rsidRDefault="00214984" w:rsidP="00214984">
            <w:pPr>
              <w:pStyle w:val="ENoteTableText"/>
              <w:rPr>
                <w:szCs w:val="16"/>
              </w:rPr>
            </w:pPr>
            <w:r w:rsidRPr="00D52400">
              <w:rPr>
                <w:szCs w:val="16"/>
              </w:rPr>
              <w:t>rep. No. 77, 2001</w:t>
            </w:r>
          </w:p>
        </w:tc>
      </w:tr>
      <w:tr w:rsidR="00214984" w:rsidRPr="00D52400" w14:paraId="032643A5" w14:textId="77777777" w:rsidTr="007C5645">
        <w:tc>
          <w:tcPr>
            <w:tcW w:w="2410" w:type="dxa"/>
          </w:tcPr>
          <w:p w14:paraId="5CF5C843" w14:textId="410D2DB8"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125</w:t>
            </w:r>
            <w:r w:rsidRPr="00D52400">
              <w:rPr>
                <w:szCs w:val="16"/>
              </w:rPr>
              <w:tab/>
            </w:r>
          </w:p>
        </w:tc>
        <w:tc>
          <w:tcPr>
            <w:tcW w:w="4678" w:type="dxa"/>
          </w:tcPr>
          <w:p w14:paraId="5C1094B8" w14:textId="77777777" w:rsidR="00214984" w:rsidRPr="00D52400" w:rsidRDefault="00214984" w:rsidP="00214984">
            <w:pPr>
              <w:pStyle w:val="ENoteTableText"/>
              <w:rPr>
                <w:szCs w:val="16"/>
              </w:rPr>
            </w:pPr>
            <w:r w:rsidRPr="00D52400">
              <w:rPr>
                <w:szCs w:val="16"/>
              </w:rPr>
              <w:t>ad. No. 121, 1997</w:t>
            </w:r>
          </w:p>
        </w:tc>
      </w:tr>
      <w:tr w:rsidR="00214984" w:rsidRPr="00D52400" w14:paraId="529D4165" w14:textId="77777777" w:rsidTr="007C5645">
        <w:tc>
          <w:tcPr>
            <w:tcW w:w="2410" w:type="dxa"/>
          </w:tcPr>
          <w:p w14:paraId="6DFDBA86" w14:textId="77777777" w:rsidR="00214984" w:rsidRPr="00D52400" w:rsidRDefault="00214984" w:rsidP="00214984">
            <w:pPr>
              <w:pStyle w:val="ENoteTableText"/>
              <w:tabs>
                <w:tab w:val="center" w:leader="dot" w:pos="2268"/>
              </w:tabs>
              <w:rPr>
                <w:szCs w:val="16"/>
              </w:rPr>
            </w:pPr>
          </w:p>
        </w:tc>
        <w:tc>
          <w:tcPr>
            <w:tcW w:w="4678" w:type="dxa"/>
          </w:tcPr>
          <w:p w14:paraId="39E99F9E" w14:textId="77777777" w:rsidR="00214984" w:rsidRPr="00D52400" w:rsidRDefault="00214984" w:rsidP="00214984">
            <w:pPr>
              <w:pStyle w:val="ENoteTableText"/>
              <w:rPr>
                <w:szCs w:val="16"/>
              </w:rPr>
            </w:pPr>
            <w:r w:rsidRPr="00D52400">
              <w:rPr>
                <w:szCs w:val="16"/>
              </w:rPr>
              <w:t>am. No. 91, 1998; No. 72, 2001</w:t>
            </w:r>
          </w:p>
        </w:tc>
      </w:tr>
      <w:tr w:rsidR="00214984" w:rsidRPr="00D52400" w14:paraId="5C595EF0" w14:textId="77777777" w:rsidTr="007C5645">
        <w:tc>
          <w:tcPr>
            <w:tcW w:w="2410" w:type="dxa"/>
          </w:tcPr>
          <w:p w14:paraId="75E2A717" w14:textId="77777777" w:rsidR="00214984" w:rsidRPr="00D52400" w:rsidRDefault="00214984" w:rsidP="00214984">
            <w:pPr>
              <w:pStyle w:val="ENoteTableText"/>
              <w:rPr>
                <w:szCs w:val="16"/>
              </w:rPr>
            </w:pPr>
          </w:p>
        </w:tc>
        <w:tc>
          <w:tcPr>
            <w:tcW w:w="4678" w:type="dxa"/>
          </w:tcPr>
          <w:p w14:paraId="133110AC" w14:textId="77777777" w:rsidR="00214984" w:rsidRPr="00D52400" w:rsidRDefault="00214984" w:rsidP="00214984">
            <w:pPr>
              <w:pStyle w:val="ENoteTableText"/>
              <w:rPr>
                <w:szCs w:val="16"/>
              </w:rPr>
            </w:pPr>
            <w:r w:rsidRPr="00D52400">
              <w:rPr>
                <w:szCs w:val="16"/>
              </w:rPr>
              <w:t>rep. No. 77, 2001</w:t>
            </w:r>
          </w:p>
        </w:tc>
      </w:tr>
      <w:tr w:rsidR="00214984" w:rsidRPr="00D52400" w14:paraId="7EED9640" w14:textId="77777777" w:rsidTr="007C5645">
        <w:tc>
          <w:tcPr>
            <w:tcW w:w="2410" w:type="dxa"/>
          </w:tcPr>
          <w:p w14:paraId="6B9C0FD3" w14:textId="5910C083"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130</w:t>
            </w:r>
            <w:r w:rsidRPr="00D52400">
              <w:rPr>
                <w:szCs w:val="16"/>
              </w:rPr>
              <w:tab/>
            </w:r>
          </w:p>
        </w:tc>
        <w:tc>
          <w:tcPr>
            <w:tcW w:w="4678" w:type="dxa"/>
          </w:tcPr>
          <w:p w14:paraId="5D180E68" w14:textId="77777777" w:rsidR="00214984" w:rsidRPr="00D52400" w:rsidRDefault="00214984" w:rsidP="00214984">
            <w:pPr>
              <w:pStyle w:val="ENoteTableText"/>
              <w:rPr>
                <w:szCs w:val="16"/>
              </w:rPr>
            </w:pPr>
            <w:r w:rsidRPr="00D52400">
              <w:rPr>
                <w:szCs w:val="16"/>
              </w:rPr>
              <w:t>ad. No. 121, 1997</w:t>
            </w:r>
          </w:p>
        </w:tc>
      </w:tr>
      <w:tr w:rsidR="00214984" w:rsidRPr="00D52400" w14:paraId="536F9CCB" w14:textId="77777777" w:rsidTr="007C5645">
        <w:tc>
          <w:tcPr>
            <w:tcW w:w="2410" w:type="dxa"/>
          </w:tcPr>
          <w:p w14:paraId="7BAA19B8" w14:textId="77777777" w:rsidR="00214984" w:rsidRPr="00D52400" w:rsidRDefault="00214984" w:rsidP="00214984">
            <w:pPr>
              <w:pStyle w:val="ENoteTableText"/>
              <w:rPr>
                <w:szCs w:val="16"/>
              </w:rPr>
            </w:pPr>
          </w:p>
        </w:tc>
        <w:tc>
          <w:tcPr>
            <w:tcW w:w="4678" w:type="dxa"/>
          </w:tcPr>
          <w:p w14:paraId="47A9AD71" w14:textId="77777777" w:rsidR="00214984" w:rsidRPr="00D52400" w:rsidRDefault="00214984" w:rsidP="00214984">
            <w:pPr>
              <w:pStyle w:val="ENoteTableText"/>
              <w:rPr>
                <w:szCs w:val="16"/>
              </w:rPr>
            </w:pPr>
            <w:r w:rsidRPr="00D52400">
              <w:rPr>
                <w:szCs w:val="16"/>
              </w:rPr>
              <w:t>rep. No. 77, 2001</w:t>
            </w:r>
          </w:p>
        </w:tc>
      </w:tr>
      <w:tr w:rsidR="00214984" w:rsidRPr="00D52400" w14:paraId="6C7C3756" w14:textId="77777777" w:rsidTr="007C5645">
        <w:tc>
          <w:tcPr>
            <w:tcW w:w="2410" w:type="dxa"/>
          </w:tcPr>
          <w:p w14:paraId="7BDF024A" w14:textId="57237953"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135</w:t>
            </w:r>
            <w:r w:rsidRPr="00D52400">
              <w:rPr>
                <w:szCs w:val="16"/>
              </w:rPr>
              <w:tab/>
            </w:r>
          </w:p>
        </w:tc>
        <w:tc>
          <w:tcPr>
            <w:tcW w:w="4678" w:type="dxa"/>
          </w:tcPr>
          <w:p w14:paraId="3567DC53" w14:textId="77777777" w:rsidR="00214984" w:rsidRPr="00D52400" w:rsidRDefault="00214984" w:rsidP="00214984">
            <w:pPr>
              <w:pStyle w:val="ENoteTableText"/>
              <w:rPr>
                <w:szCs w:val="16"/>
              </w:rPr>
            </w:pPr>
            <w:r w:rsidRPr="00D52400">
              <w:rPr>
                <w:szCs w:val="16"/>
              </w:rPr>
              <w:t>ad. No. 121, 1997</w:t>
            </w:r>
          </w:p>
        </w:tc>
      </w:tr>
      <w:tr w:rsidR="00214984" w:rsidRPr="00D52400" w14:paraId="22805D4A" w14:textId="77777777" w:rsidTr="007C5645">
        <w:tc>
          <w:tcPr>
            <w:tcW w:w="2410" w:type="dxa"/>
          </w:tcPr>
          <w:p w14:paraId="7463E09D" w14:textId="77777777" w:rsidR="00214984" w:rsidRPr="00D52400" w:rsidRDefault="00214984" w:rsidP="00214984">
            <w:pPr>
              <w:pStyle w:val="ENoteTableText"/>
              <w:rPr>
                <w:szCs w:val="16"/>
              </w:rPr>
            </w:pPr>
          </w:p>
        </w:tc>
        <w:tc>
          <w:tcPr>
            <w:tcW w:w="4678" w:type="dxa"/>
          </w:tcPr>
          <w:p w14:paraId="36ACE956" w14:textId="77777777" w:rsidR="00214984" w:rsidRPr="00D52400" w:rsidRDefault="00214984" w:rsidP="00214984">
            <w:pPr>
              <w:pStyle w:val="ENoteTableText"/>
              <w:rPr>
                <w:szCs w:val="16"/>
              </w:rPr>
            </w:pPr>
            <w:r w:rsidRPr="00D52400">
              <w:rPr>
                <w:szCs w:val="16"/>
              </w:rPr>
              <w:t>rep. No. 77, 2001</w:t>
            </w:r>
          </w:p>
        </w:tc>
      </w:tr>
      <w:tr w:rsidR="00214984" w:rsidRPr="00D52400" w14:paraId="4F8A8108" w14:textId="77777777" w:rsidTr="007C5645">
        <w:tc>
          <w:tcPr>
            <w:tcW w:w="2410" w:type="dxa"/>
          </w:tcPr>
          <w:p w14:paraId="31879994" w14:textId="1A38BBFA"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140</w:t>
            </w:r>
            <w:r w:rsidRPr="00D52400">
              <w:rPr>
                <w:szCs w:val="16"/>
              </w:rPr>
              <w:tab/>
            </w:r>
          </w:p>
        </w:tc>
        <w:tc>
          <w:tcPr>
            <w:tcW w:w="4678" w:type="dxa"/>
          </w:tcPr>
          <w:p w14:paraId="3A1B975C" w14:textId="77777777" w:rsidR="00214984" w:rsidRPr="00D52400" w:rsidRDefault="00214984" w:rsidP="00214984">
            <w:pPr>
              <w:pStyle w:val="ENoteTableText"/>
              <w:rPr>
                <w:szCs w:val="16"/>
              </w:rPr>
            </w:pPr>
            <w:r w:rsidRPr="00D52400">
              <w:rPr>
                <w:szCs w:val="16"/>
              </w:rPr>
              <w:t>ad. No. 121, 1997</w:t>
            </w:r>
          </w:p>
        </w:tc>
      </w:tr>
      <w:tr w:rsidR="00214984" w:rsidRPr="00D52400" w14:paraId="45C6A269" w14:textId="77777777" w:rsidTr="007C5645">
        <w:tc>
          <w:tcPr>
            <w:tcW w:w="2410" w:type="dxa"/>
          </w:tcPr>
          <w:p w14:paraId="0F84FD3B" w14:textId="77777777" w:rsidR="00214984" w:rsidRPr="00D52400" w:rsidRDefault="00214984" w:rsidP="00214984">
            <w:pPr>
              <w:pStyle w:val="ENoteTableText"/>
              <w:rPr>
                <w:szCs w:val="16"/>
              </w:rPr>
            </w:pPr>
          </w:p>
        </w:tc>
        <w:tc>
          <w:tcPr>
            <w:tcW w:w="4678" w:type="dxa"/>
          </w:tcPr>
          <w:p w14:paraId="7BF3746E" w14:textId="77777777" w:rsidR="00214984" w:rsidRPr="00D52400" w:rsidRDefault="00214984" w:rsidP="00214984">
            <w:pPr>
              <w:pStyle w:val="ENoteTableText"/>
              <w:rPr>
                <w:szCs w:val="16"/>
              </w:rPr>
            </w:pPr>
            <w:r w:rsidRPr="00D52400">
              <w:rPr>
                <w:szCs w:val="16"/>
              </w:rPr>
              <w:t>rep. No. 77, 2001</w:t>
            </w:r>
          </w:p>
        </w:tc>
      </w:tr>
      <w:tr w:rsidR="00214984" w:rsidRPr="00D52400" w14:paraId="2C04FC65" w14:textId="77777777" w:rsidTr="007C5645">
        <w:tc>
          <w:tcPr>
            <w:tcW w:w="2410" w:type="dxa"/>
          </w:tcPr>
          <w:p w14:paraId="7051791F" w14:textId="6ED36B80"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145</w:t>
            </w:r>
            <w:r w:rsidRPr="00D52400">
              <w:rPr>
                <w:szCs w:val="16"/>
              </w:rPr>
              <w:tab/>
            </w:r>
          </w:p>
        </w:tc>
        <w:tc>
          <w:tcPr>
            <w:tcW w:w="4678" w:type="dxa"/>
          </w:tcPr>
          <w:p w14:paraId="00A09872" w14:textId="77777777" w:rsidR="00214984" w:rsidRPr="00D52400" w:rsidRDefault="00214984" w:rsidP="00214984">
            <w:pPr>
              <w:pStyle w:val="ENoteTableText"/>
              <w:rPr>
                <w:szCs w:val="16"/>
              </w:rPr>
            </w:pPr>
            <w:r w:rsidRPr="00D52400">
              <w:rPr>
                <w:szCs w:val="16"/>
              </w:rPr>
              <w:t>ad. No. 121, 1997</w:t>
            </w:r>
          </w:p>
        </w:tc>
      </w:tr>
      <w:tr w:rsidR="00214984" w:rsidRPr="00D52400" w14:paraId="42BAD013" w14:textId="77777777" w:rsidTr="007C5645">
        <w:tc>
          <w:tcPr>
            <w:tcW w:w="2410" w:type="dxa"/>
          </w:tcPr>
          <w:p w14:paraId="56538442" w14:textId="77777777" w:rsidR="00214984" w:rsidRPr="00D52400" w:rsidRDefault="00214984" w:rsidP="00214984">
            <w:pPr>
              <w:pStyle w:val="ENoteTableText"/>
              <w:rPr>
                <w:szCs w:val="16"/>
              </w:rPr>
            </w:pPr>
          </w:p>
        </w:tc>
        <w:tc>
          <w:tcPr>
            <w:tcW w:w="4678" w:type="dxa"/>
          </w:tcPr>
          <w:p w14:paraId="5D05CDF3" w14:textId="77777777" w:rsidR="00214984" w:rsidRPr="00D52400" w:rsidRDefault="00214984" w:rsidP="00214984">
            <w:pPr>
              <w:pStyle w:val="ENoteTableText"/>
              <w:rPr>
                <w:szCs w:val="16"/>
              </w:rPr>
            </w:pPr>
            <w:r w:rsidRPr="00D52400">
              <w:rPr>
                <w:szCs w:val="16"/>
              </w:rPr>
              <w:t>rep. No. 77, 2001</w:t>
            </w:r>
          </w:p>
        </w:tc>
      </w:tr>
      <w:tr w:rsidR="00214984" w:rsidRPr="00D52400" w14:paraId="11B7A07D" w14:textId="77777777" w:rsidTr="007C5645">
        <w:tc>
          <w:tcPr>
            <w:tcW w:w="2410" w:type="dxa"/>
          </w:tcPr>
          <w:p w14:paraId="13CD38DB" w14:textId="2857AA6B"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150</w:t>
            </w:r>
            <w:r w:rsidRPr="00D52400">
              <w:rPr>
                <w:szCs w:val="16"/>
              </w:rPr>
              <w:tab/>
            </w:r>
          </w:p>
        </w:tc>
        <w:tc>
          <w:tcPr>
            <w:tcW w:w="4678" w:type="dxa"/>
          </w:tcPr>
          <w:p w14:paraId="430AD5C4" w14:textId="77777777" w:rsidR="00214984" w:rsidRPr="00D52400" w:rsidRDefault="00214984" w:rsidP="00214984">
            <w:pPr>
              <w:pStyle w:val="ENoteTableText"/>
              <w:rPr>
                <w:szCs w:val="16"/>
              </w:rPr>
            </w:pPr>
            <w:r w:rsidRPr="00D52400">
              <w:rPr>
                <w:szCs w:val="16"/>
              </w:rPr>
              <w:t>ad. No. 121, 1997</w:t>
            </w:r>
          </w:p>
        </w:tc>
      </w:tr>
      <w:tr w:rsidR="00214984" w:rsidRPr="00D52400" w14:paraId="35CFC741" w14:textId="77777777" w:rsidTr="007C5645">
        <w:tc>
          <w:tcPr>
            <w:tcW w:w="2410" w:type="dxa"/>
          </w:tcPr>
          <w:p w14:paraId="4C949E8C" w14:textId="77777777" w:rsidR="00214984" w:rsidRPr="00D52400" w:rsidRDefault="00214984" w:rsidP="00214984">
            <w:pPr>
              <w:pStyle w:val="ENoteTableText"/>
              <w:rPr>
                <w:szCs w:val="16"/>
              </w:rPr>
            </w:pPr>
          </w:p>
        </w:tc>
        <w:tc>
          <w:tcPr>
            <w:tcW w:w="4678" w:type="dxa"/>
          </w:tcPr>
          <w:p w14:paraId="7C93311B" w14:textId="77777777" w:rsidR="00214984" w:rsidRPr="00D52400" w:rsidRDefault="00214984" w:rsidP="00214984">
            <w:pPr>
              <w:pStyle w:val="ENoteTableText"/>
              <w:rPr>
                <w:szCs w:val="16"/>
              </w:rPr>
            </w:pPr>
            <w:r w:rsidRPr="00D52400">
              <w:rPr>
                <w:szCs w:val="16"/>
              </w:rPr>
              <w:t>rep. No. 77, 2001</w:t>
            </w:r>
          </w:p>
        </w:tc>
      </w:tr>
      <w:tr w:rsidR="00214984" w:rsidRPr="00D52400" w14:paraId="1526648A" w14:textId="77777777" w:rsidTr="007C5645">
        <w:tc>
          <w:tcPr>
            <w:tcW w:w="2410" w:type="dxa"/>
          </w:tcPr>
          <w:p w14:paraId="7F1BD88F" w14:textId="7957CDFC" w:rsidR="00214984" w:rsidRPr="00D52400" w:rsidRDefault="00214984" w:rsidP="00214984">
            <w:pPr>
              <w:pStyle w:val="ENoteTableText"/>
              <w:tabs>
                <w:tab w:val="center" w:leader="dot" w:pos="2268"/>
              </w:tabs>
              <w:rPr>
                <w:szCs w:val="16"/>
              </w:rPr>
            </w:pPr>
            <w:r w:rsidRPr="00D52400">
              <w:rPr>
                <w:szCs w:val="16"/>
              </w:rPr>
              <w:t>Link note to s. 387</w:t>
            </w:r>
            <w:r w:rsidR="00CF6AC6">
              <w:rPr>
                <w:szCs w:val="16"/>
              </w:rPr>
              <w:noBreakHyphen/>
            </w:r>
            <w:r w:rsidRPr="00D52400">
              <w:rPr>
                <w:szCs w:val="16"/>
              </w:rPr>
              <w:t>150</w:t>
            </w:r>
            <w:r w:rsidRPr="00D52400">
              <w:rPr>
                <w:szCs w:val="16"/>
              </w:rPr>
              <w:tab/>
            </w:r>
          </w:p>
        </w:tc>
        <w:tc>
          <w:tcPr>
            <w:tcW w:w="4678" w:type="dxa"/>
          </w:tcPr>
          <w:p w14:paraId="6A4FDEE2" w14:textId="77777777" w:rsidR="00214984" w:rsidRPr="00D52400" w:rsidRDefault="00214984" w:rsidP="00214984">
            <w:pPr>
              <w:pStyle w:val="ENoteTableText"/>
              <w:rPr>
                <w:szCs w:val="16"/>
              </w:rPr>
            </w:pPr>
            <w:r w:rsidRPr="00D52400">
              <w:rPr>
                <w:szCs w:val="16"/>
              </w:rPr>
              <w:t>rep. No. 46, 1998</w:t>
            </w:r>
          </w:p>
        </w:tc>
      </w:tr>
      <w:tr w:rsidR="00214984" w:rsidRPr="00D52400" w14:paraId="152FEB3A" w14:textId="77777777" w:rsidTr="007C5645">
        <w:tc>
          <w:tcPr>
            <w:tcW w:w="2410" w:type="dxa"/>
          </w:tcPr>
          <w:p w14:paraId="7CEBACD7" w14:textId="0FC44FB6"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160</w:t>
            </w:r>
            <w:r w:rsidRPr="00D52400">
              <w:rPr>
                <w:szCs w:val="16"/>
              </w:rPr>
              <w:tab/>
            </w:r>
          </w:p>
        </w:tc>
        <w:tc>
          <w:tcPr>
            <w:tcW w:w="4678" w:type="dxa"/>
          </w:tcPr>
          <w:p w14:paraId="7852A279" w14:textId="77777777" w:rsidR="00214984" w:rsidRPr="00D52400" w:rsidRDefault="00214984" w:rsidP="00214984">
            <w:pPr>
              <w:pStyle w:val="ENoteTableText"/>
              <w:rPr>
                <w:szCs w:val="16"/>
              </w:rPr>
            </w:pPr>
            <w:r w:rsidRPr="00D52400">
              <w:rPr>
                <w:szCs w:val="16"/>
              </w:rPr>
              <w:t>ad. No. 46, 1998</w:t>
            </w:r>
          </w:p>
        </w:tc>
      </w:tr>
      <w:tr w:rsidR="00214984" w:rsidRPr="00D52400" w14:paraId="03CFCC78" w14:textId="77777777" w:rsidTr="007C5645">
        <w:tc>
          <w:tcPr>
            <w:tcW w:w="2410" w:type="dxa"/>
          </w:tcPr>
          <w:p w14:paraId="6A5FDFDE" w14:textId="77777777" w:rsidR="00214984" w:rsidRPr="00D52400" w:rsidRDefault="00214984" w:rsidP="00214984">
            <w:pPr>
              <w:pStyle w:val="ENoteTableText"/>
              <w:rPr>
                <w:szCs w:val="16"/>
              </w:rPr>
            </w:pPr>
          </w:p>
        </w:tc>
        <w:tc>
          <w:tcPr>
            <w:tcW w:w="4678" w:type="dxa"/>
          </w:tcPr>
          <w:p w14:paraId="7B1C32A5" w14:textId="77777777" w:rsidR="00214984" w:rsidRPr="00D52400" w:rsidRDefault="00214984" w:rsidP="00214984">
            <w:pPr>
              <w:pStyle w:val="ENoteTableText"/>
              <w:rPr>
                <w:szCs w:val="16"/>
              </w:rPr>
            </w:pPr>
            <w:r w:rsidRPr="00D52400">
              <w:rPr>
                <w:szCs w:val="16"/>
              </w:rPr>
              <w:t>rep. No. 77, 2001</w:t>
            </w:r>
          </w:p>
        </w:tc>
      </w:tr>
      <w:tr w:rsidR="00214984" w:rsidRPr="00D52400" w14:paraId="760C0223" w14:textId="77777777" w:rsidTr="007C5645">
        <w:tc>
          <w:tcPr>
            <w:tcW w:w="2410" w:type="dxa"/>
          </w:tcPr>
          <w:p w14:paraId="55E3DA0E" w14:textId="2930A817"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162</w:t>
            </w:r>
            <w:r w:rsidRPr="00D52400">
              <w:rPr>
                <w:szCs w:val="16"/>
              </w:rPr>
              <w:tab/>
            </w:r>
          </w:p>
        </w:tc>
        <w:tc>
          <w:tcPr>
            <w:tcW w:w="4678" w:type="dxa"/>
          </w:tcPr>
          <w:p w14:paraId="21312959" w14:textId="77777777" w:rsidR="00214984" w:rsidRPr="00D52400" w:rsidRDefault="00214984" w:rsidP="00214984">
            <w:pPr>
              <w:pStyle w:val="ENoteTableText"/>
              <w:rPr>
                <w:szCs w:val="16"/>
              </w:rPr>
            </w:pPr>
            <w:r w:rsidRPr="00D52400">
              <w:rPr>
                <w:szCs w:val="16"/>
              </w:rPr>
              <w:t>ad. No. 46, 1998</w:t>
            </w:r>
          </w:p>
        </w:tc>
      </w:tr>
      <w:tr w:rsidR="00214984" w:rsidRPr="00D52400" w14:paraId="528071F5" w14:textId="77777777" w:rsidTr="007C5645">
        <w:tc>
          <w:tcPr>
            <w:tcW w:w="2410" w:type="dxa"/>
          </w:tcPr>
          <w:p w14:paraId="45BAEB81" w14:textId="77777777" w:rsidR="00214984" w:rsidRPr="00D52400" w:rsidRDefault="00214984" w:rsidP="00214984">
            <w:pPr>
              <w:pStyle w:val="ENoteTableText"/>
              <w:rPr>
                <w:szCs w:val="16"/>
              </w:rPr>
            </w:pPr>
          </w:p>
        </w:tc>
        <w:tc>
          <w:tcPr>
            <w:tcW w:w="4678" w:type="dxa"/>
          </w:tcPr>
          <w:p w14:paraId="2EE99832" w14:textId="77777777" w:rsidR="00214984" w:rsidRPr="00D52400" w:rsidRDefault="00214984" w:rsidP="00214984">
            <w:pPr>
              <w:pStyle w:val="ENoteTableText"/>
              <w:rPr>
                <w:szCs w:val="16"/>
              </w:rPr>
            </w:pPr>
            <w:r w:rsidRPr="00D52400">
              <w:rPr>
                <w:szCs w:val="16"/>
              </w:rPr>
              <w:t>rep. No. 77, 2001</w:t>
            </w:r>
          </w:p>
        </w:tc>
      </w:tr>
      <w:tr w:rsidR="00214984" w:rsidRPr="00D52400" w14:paraId="757A324F" w14:textId="77777777" w:rsidTr="007C5645">
        <w:tc>
          <w:tcPr>
            <w:tcW w:w="2410" w:type="dxa"/>
          </w:tcPr>
          <w:p w14:paraId="24A09BE6" w14:textId="72CF3E83"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165</w:t>
            </w:r>
            <w:r w:rsidRPr="00D52400">
              <w:rPr>
                <w:szCs w:val="16"/>
              </w:rPr>
              <w:tab/>
            </w:r>
          </w:p>
        </w:tc>
        <w:tc>
          <w:tcPr>
            <w:tcW w:w="4678" w:type="dxa"/>
          </w:tcPr>
          <w:p w14:paraId="40897C81" w14:textId="77777777" w:rsidR="00214984" w:rsidRPr="00D52400" w:rsidRDefault="00214984" w:rsidP="00214984">
            <w:pPr>
              <w:pStyle w:val="ENoteTableText"/>
              <w:rPr>
                <w:szCs w:val="16"/>
              </w:rPr>
            </w:pPr>
            <w:r w:rsidRPr="00D52400">
              <w:rPr>
                <w:szCs w:val="16"/>
              </w:rPr>
              <w:t>ad. No. 46, 1998</w:t>
            </w:r>
          </w:p>
        </w:tc>
      </w:tr>
      <w:tr w:rsidR="00214984" w:rsidRPr="00D52400" w14:paraId="006BAA3A" w14:textId="77777777" w:rsidTr="007C5645">
        <w:tc>
          <w:tcPr>
            <w:tcW w:w="2410" w:type="dxa"/>
          </w:tcPr>
          <w:p w14:paraId="6BE8EB8B" w14:textId="77777777" w:rsidR="00214984" w:rsidRPr="00D52400" w:rsidRDefault="00214984" w:rsidP="00214984">
            <w:pPr>
              <w:pStyle w:val="ENoteTableText"/>
              <w:tabs>
                <w:tab w:val="center" w:leader="dot" w:pos="2268"/>
              </w:tabs>
              <w:rPr>
                <w:szCs w:val="16"/>
              </w:rPr>
            </w:pPr>
          </w:p>
        </w:tc>
        <w:tc>
          <w:tcPr>
            <w:tcW w:w="4678" w:type="dxa"/>
          </w:tcPr>
          <w:p w14:paraId="61A13499" w14:textId="77777777" w:rsidR="00214984" w:rsidRPr="00D52400" w:rsidRDefault="00214984" w:rsidP="00214984">
            <w:pPr>
              <w:pStyle w:val="ENoteTableText"/>
              <w:rPr>
                <w:szCs w:val="16"/>
              </w:rPr>
            </w:pPr>
            <w:r w:rsidRPr="00D52400">
              <w:rPr>
                <w:szCs w:val="16"/>
              </w:rPr>
              <w:t>am. No. 72, 2001</w:t>
            </w:r>
          </w:p>
        </w:tc>
      </w:tr>
      <w:tr w:rsidR="00214984" w:rsidRPr="00D52400" w14:paraId="1B72FCEF" w14:textId="77777777" w:rsidTr="007C5645">
        <w:tc>
          <w:tcPr>
            <w:tcW w:w="2410" w:type="dxa"/>
          </w:tcPr>
          <w:p w14:paraId="3D6E21FA" w14:textId="77777777" w:rsidR="00214984" w:rsidRPr="00D52400" w:rsidRDefault="00214984" w:rsidP="00214984">
            <w:pPr>
              <w:pStyle w:val="ENoteTableText"/>
              <w:rPr>
                <w:szCs w:val="16"/>
              </w:rPr>
            </w:pPr>
          </w:p>
        </w:tc>
        <w:tc>
          <w:tcPr>
            <w:tcW w:w="4678" w:type="dxa"/>
          </w:tcPr>
          <w:p w14:paraId="451A426C" w14:textId="77777777" w:rsidR="00214984" w:rsidRPr="00D52400" w:rsidRDefault="00214984" w:rsidP="00214984">
            <w:pPr>
              <w:pStyle w:val="ENoteTableText"/>
              <w:rPr>
                <w:szCs w:val="16"/>
              </w:rPr>
            </w:pPr>
            <w:r w:rsidRPr="00D52400">
              <w:rPr>
                <w:szCs w:val="16"/>
              </w:rPr>
              <w:t>rep. No. 77, 2001</w:t>
            </w:r>
          </w:p>
        </w:tc>
      </w:tr>
      <w:tr w:rsidR="00214984" w:rsidRPr="00D52400" w14:paraId="180A7259" w14:textId="77777777" w:rsidTr="007C5645">
        <w:tc>
          <w:tcPr>
            <w:tcW w:w="2410" w:type="dxa"/>
          </w:tcPr>
          <w:p w14:paraId="255E0C2E" w14:textId="322D8DBD"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170</w:t>
            </w:r>
            <w:r w:rsidRPr="00D52400">
              <w:rPr>
                <w:szCs w:val="16"/>
              </w:rPr>
              <w:tab/>
            </w:r>
          </w:p>
        </w:tc>
        <w:tc>
          <w:tcPr>
            <w:tcW w:w="4678" w:type="dxa"/>
          </w:tcPr>
          <w:p w14:paraId="240612C2" w14:textId="77777777" w:rsidR="00214984" w:rsidRPr="00D52400" w:rsidRDefault="00214984" w:rsidP="00214984">
            <w:pPr>
              <w:pStyle w:val="ENoteTableText"/>
              <w:rPr>
                <w:szCs w:val="16"/>
              </w:rPr>
            </w:pPr>
            <w:r w:rsidRPr="00D52400">
              <w:rPr>
                <w:szCs w:val="16"/>
              </w:rPr>
              <w:t>ad. No. 46, 1998</w:t>
            </w:r>
          </w:p>
        </w:tc>
      </w:tr>
      <w:tr w:rsidR="00214984" w:rsidRPr="00D52400" w14:paraId="1CC73870" w14:textId="77777777" w:rsidTr="007C5645">
        <w:tc>
          <w:tcPr>
            <w:tcW w:w="2410" w:type="dxa"/>
          </w:tcPr>
          <w:p w14:paraId="63D179F3" w14:textId="77777777" w:rsidR="00214984" w:rsidRPr="00D52400" w:rsidRDefault="00214984" w:rsidP="00214984">
            <w:pPr>
              <w:pStyle w:val="ENoteTableText"/>
              <w:rPr>
                <w:szCs w:val="16"/>
              </w:rPr>
            </w:pPr>
          </w:p>
        </w:tc>
        <w:tc>
          <w:tcPr>
            <w:tcW w:w="4678" w:type="dxa"/>
          </w:tcPr>
          <w:p w14:paraId="76405343" w14:textId="77777777" w:rsidR="00214984" w:rsidRPr="00D52400" w:rsidRDefault="00214984" w:rsidP="00214984">
            <w:pPr>
              <w:pStyle w:val="ENoteTableText"/>
              <w:rPr>
                <w:szCs w:val="16"/>
              </w:rPr>
            </w:pPr>
            <w:r w:rsidRPr="00D52400">
              <w:rPr>
                <w:szCs w:val="16"/>
              </w:rPr>
              <w:t>rep. No. 77, 2001</w:t>
            </w:r>
          </w:p>
        </w:tc>
      </w:tr>
      <w:tr w:rsidR="00214984" w:rsidRPr="00D52400" w14:paraId="7C0A07DB" w14:textId="77777777" w:rsidTr="007C5645">
        <w:tc>
          <w:tcPr>
            <w:tcW w:w="2410" w:type="dxa"/>
          </w:tcPr>
          <w:p w14:paraId="21CCE759" w14:textId="5017CA0F"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175</w:t>
            </w:r>
            <w:r w:rsidRPr="00D52400">
              <w:rPr>
                <w:szCs w:val="16"/>
              </w:rPr>
              <w:tab/>
            </w:r>
          </w:p>
        </w:tc>
        <w:tc>
          <w:tcPr>
            <w:tcW w:w="4678" w:type="dxa"/>
          </w:tcPr>
          <w:p w14:paraId="4CD3FFD2" w14:textId="77777777" w:rsidR="00214984" w:rsidRPr="00D52400" w:rsidRDefault="00214984" w:rsidP="00214984">
            <w:pPr>
              <w:pStyle w:val="ENoteTableText"/>
              <w:rPr>
                <w:szCs w:val="16"/>
              </w:rPr>
            </w:pPr>
            <w:r w:rsidRPr="00D52400">
              <w:rPr>
                <w:szCs w:val="16"/>
              </w:rPr>
              <w:t>ad. No. 46, 1998</w:t>
            </w:r>
          </w:p>
        </w:tc>
      </w:tr>
      <w:tr w:rsidR="00214984" w:rsidRPr="00D52400" w14:paraId="589A1FEF" w14:textId="77777777" w:rsidTr="007C5645">
        <w:tc>
          <w:tcPr>
            <w:tcW w:w="2410" w:type="dxa"/>
          </w:tcPr>
          <w:p w14:paraId="27DC6455" w14:textId="77777777" w:rsidR="00214984" w:rsidRPr="00D52400" w:rsidRDefault="00214984" w:rsidP="00214984">
            <w:pPr>
              <w:pStyle w:val="ENoteTableText"/>
              <w:rPr>
                <w:szCs w:val="16"/>
              </w:rPr>
            </w:pPr>
          </w:p>
        </w:tc>
        <w:tc>
          <w:tcPr>
            <w:tcW w:w="4678" w:type="dxa"/>
          </w:tcPr>
          <w:p w14:paraId="4D01C973" w14:textId="77777777" w:rsidR="00214984" w:rsidRPr="00D52400" w:rsidRDefault="00214984" w:rsidP="00214984">
            <w:pPr>
              <w:pStyle w:val="ENoteTableText"/>
              <w:rPr>
                <w:szCs w:val="16"/>
              </w:rPr>
            </w:pPr>
            <w:r w:rsidRPr="00D52400">
              <w:rPr>
                <w:szCs w:val="16"/>
              </w:rPr>
              <w:t>rep. No. 77, 2001</w:t>
            </w:r>
          </w:p>
        </w:tc>
      </w:tr>
      <w:tr w:rsidR="00214984" w:rsidRPr="00D52400" w14:paraId="385F6F15" w14:textId="77777777" w:rsidTr="007C5645">
        <w:tc>
          <w:tcPr>
            <w:tcW w:w="2410" w:type="dxa"/>
          </w:tcPr>
          <w:p w14:paraId="2BC807E4" w14:textId="568F7240"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177</w:t>
            </w:r>
            <w:r w:rsidRPr="00D52400">
              <w:rPr>
                <w:szCs w:val="16"/>
              </w:rPr>
              <w:tab/>
            </w:r>
          </w:p>
        </w:tc>
        <w:tc>
          <w:tcPr>
            <w:tcW w:w="4678" w:type="dxa"/>
          </w:tcPr>
          <w:p w14:paraId="33E3772B" w14:textId="77777777" w:rsidR="00214984" w:rsidRPr="00D52400" w:rsidRDefault="00214984" w:rsidP="00214984">
            <w:pPr>
              <w:pStyle w:val="ENoteTableText"/>
              <w:rPr>
                <w:szCs w:val="16"/>
              </w:rPr>
            </w:pPr>
            <w:r w:rsidRPr="00D52400">
              <w:rPr>
                <w:szCs w:val="16"/>
              </w:rPr>
              <w:t>ad. No. 46, 1998</w:t>
            </w:r>
          </w:p>
        </w:tc>
      </w:tr>
      <w:tr w:rsidR="00214984" w:rsidRPr="00D52400" w14:paraId="67574CA4" w14:textId="77777777" w:rsidTr="007C5645">
        <w:tc>
          <w:tcPr>
            <w:tcW w:w="2410" w:type="dxa"/>
          </w:tcPr>
          <w:p w14:paraId="403556E4" w14:textId="77777777" w:rsidR="00214984" w:rsidRPr="00D52400" w:rsidRDefault="00214984" w:rsidP="00214984">
            <w:pPr>
              <w:pStyle w:val="ENoteTableText"/>
              <w:rPr>
                <w:szCs w:val="16"/>
              </w:rPr>
            </w:pPr>
          </w:p>
        </w:tc>
        <w:tc>
          <w:tcPr>
            <w:tcW w:w="4678" w:type="dxa"/>
          </w:tcPr>
          <w:p w14:paraId="59532FA2" w14:textId="77777777" w:rsidR="00214984" w:rsidRPr="00D52400" w:rsidRDefault="00214984" w:rsidP="00214984">
            <w:pPr>
              <w:pStyle w:val="ENoteTableText"/>
              <w:rPr>
                <w:szCs w:val="16"/>
              </w:rPr>
            </w:pPr>
            <w:r w:rsidRPr="00D52400">
              <w:rPr>
                <w:szCs w:val="16"/>
              </w:rPr>
              <w:t>rep. No. 77, 2001</w:t>
            </w:r>
          </w:p>
        </w:tc>
      </w:tr>
      <w:tr w:rsidR="00214984" w:rsidRPr="00D52400" w14:paraId="2C6AD994" w14:textId="77777777" w:rsidTr="007C5645">
        <w:tc>
          <w:tcPr>
            <w:tcW w:w="2410" w:type="dxa"/>
          </w:tcPr>
          <w:p w14:paraId="1B2413E9" w14:textId="36234C5C"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180</w:t>
            </w:r>
            <w:r w:rsidRPr="00D52400">
              <w:rPr>
                <w:szCs w:val="16"/>
              </w:rPr>
              <w:tab/>
            </w:r>
          </w:p>
        </w:tc>
        <w:tc>
          <w:tcPr>
            <w:tcW w:w="4678" w:type="dxa"/>
          </w:tcPr>
          <w:p w14:paraId="521C8D70" w14:textId="77777777" w:rsidR="00214984" w:rsidRPr="00D52400" w:rsidRDefault="00214984" w:rsidP="00214984">
            <w:pPr>
              <w:pStyle w:val="ENoteTableText"/>
              <w:rPr>
                <w:szCs w:val="16"/>
              </w:rPr>
            </w:pPr>
            <w:r w:rsidRPr="00D52400">
              <w:rPr>
                <w:szCs w:val="16"/>
              </w:rPr>
              <w:t>ad. No. 46, 1998</w:t>
            </w:r>
          </w:p>
        </w:tc>
      </w:tr>
      <w:tr w:rsidR="00214984" w:rsidRPr="00D52400" w14:paraId="1E49D7F8" w14:textId="77777777" w:rsidTr="007C5645">
        <w:tc>
          <w:tcPr>
            <w:tcW w:w="2410" w:type="dxa"/>
          </w:tcPr>
          <w:p w14:paraId="1A29DF14" w14:textId="77777777" w:rsidR="00214984" w:rsidRPr="00D52400" w:rsidRDefault="00214984" w:rsidP="00214984">
            <w:pPr>
              <w:pStyle w:val="ENoteTableText"/>
              <w:rPr>
                <w:szCs w:val="16"/>
              </w:rPr>
            </w:pPr>
          </w:p>
        </w:tc>
        <w:tc>
          <w:tcPr>
            <w:tcW w:w="4678" w:type="dxa"/>
          </w:tcPr>
          <w:p w14:paraId="535FD3B6" w14:textId="77777777" w:rsidR="00214984" w:rsidRPr="00D52400" w:rsidRDefault="00214984" w:rsidP="00214984">
            <w:pPr>
              <w:pStyle w:val="ENoteTableText"/>
              <w:rPr>
                <w:szCs w:val="16"/>
              </w:rPr>
            </w:pPr>
            <w:r w:rsidRPr="00D52400">
              <w:rPr>
                <w:szCs w:val="16"/>
              </w:rPr>
              <w:t>rep. No. 77, 2001</w:t>
            </w:r>
          </w:p>
        </w:tc>
      </w:tr>
      <w:tr w:rsidR="00214984" w:rsidRPr="00D52400" w14:paraId="75A7A469" w14:textId="77777777" w:rsidTr="007C5645">
        <w:tc>
          <w:tcPr>
            <w:tcW w:w="2410" w:type="dxa"/>
          </w:tcPr>
          <w:p w14:paraId="11EEF952" w14:textId="2C0827AE"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185</w:t>
            </w:r>
            <w:r w:rsidRPr="00D52400">
              <w:rPr>
                <w:szCs w:val="16"/>
              </w:rPr>
              <w:tab/>
            </w:r>
          </w:p>
        </w:tc>
        <w:tc>
          <w:tcPr>
            <w:tcW w:w="4678" w:type="dxa"/>
          </w:tcPr>
          <w:p w14:paraId="17DF896C" w14:textId="77777777" w:rsidR="00214984" w:rsidRPr="00D52400" w:rsidRDefault="00214984" w:rsidP="00214984">
            <w:pPr>
              <w:pStyle w:val="ENoteTableText"/>
              <w:rPr>
                <w:szCs w:val="16"/>
              </w:rPr>
            </w:pPr>
            <w:r w:rsidRPr="00D52400">
              <w:rPr>
                <w:szCs w:val="16"/>
              </w:rPr>
              <w:t>ad. No. 46, 1998</w:t>
            </w:r>
          </w:p>
        </w:tc>
      </w:tr>
      <w:tr w:rsidR="00214984" w:rsidRPr="00D52400" w14:paraId="4F63A8F9" w14:textId="77777777" w:rsidTr="007C5645">
        <w:tc>
          <w:tcPr>
            <w:tcW w:w="2410" w:type="dxa"/>
          </w:tcPr>
          <w:p w14:paraId="3B5B487B" w14:textId="77777777" w:rsidR="00214984" w:rsidRPr="00D52400" w:rsidRDefault="00214984" w:rsidP="00214984">
            <w:pPr>
              <w:pStyle w:val="ENoteTableText"/>
              <w:rPr>
                <w:szCs w:val="16"/>
              </w:rPr>
            </w:pPr>
          </w:p>
        </w:tc>
        <w:tc>
          <w:tcPr>
            <w:tcW w:w="4678" w:type="dxa"/>
          </w:tcPr>
          <w:p w14:paraId="37F865BC" w14:textId="77777777" w:rsidR="00214984" w:rsidRPr="00D52400" w:rsidRDefault="00214984" w:rsidP="00214984">
            <w:pPr>
              <w:pStyle w:val="ENoteTableText"/>
              <w:rPr>
                <w:szCs w:val="16"/>
              </w:rPr>
            </w:pPr>
            <w:r w:rsidRPr="00D52400">
              <w:rPr>
                <w:szCs w:val="16"/>
              </w:rPr>
              <w:t>rep. No. 77, 2001</w:t>
            </w:r>
          </w:p>
        </w:tc>
      </w:tr>
      <w:tr w:rsidR="00214984" w:rsidRPr="00D52400" w14:paraId="70B4F0F5" w14:textId="77777777" w:rsidTr="007C5645">
        <w:tc>
          <w:tcPr>
            <w:tcW w:w="2410" w:type="dxa"/>
          </w:tcPr>
          <w:p w14:paraId="3D5643D4" w14:textId="6AE3E953"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190</w:t>
            </w:r>
            <w:r w:rsidRPr="00D52400">
              <w:rPr>
                <w:szCs w:val="16"/>
              </w:rPr>
              <w:tab/>
            </w:r>
          </w:p>
        </w:tc>
        <w:tc>
          <w:tcPr>
            <w:tcW w:w="4678" w:type="dxa"/>
          </w:tcPr>
          <w:p w14:paraId="31750105" w14:textId="77777777" w:rsidR="00214984" w:rsidRPr="00D52400" w:rsidRDefault="00214984" w:rsidP="00214984">
            <w:pPr>
              <w:pStyle w:val="ENoteTableText"/>
              <w:rPr>
                <w:szCs w:val="16"/>
              </w:rPr>
            </w:pPr>
            <w:r w:rsidRPr="00D52400">
              <w:rPr>
                <w:szCs w:val="16"/>
              </w:rPr>
              <w:t>ad. No. 46, 1998</w:t>
            </w:r>
          </w:p>
        </w:tc>
      </w:tr>
      <w:tr w:rsidR="00214984" w:rsidRPr="00D52400" w14:paraId="1C3F3D37" w14:textId="77777777" w:rsidTr="007C5645">
        <w:tc>
          <w:tcPr>
            <w:tcW w:w="2410" w:type="dxa"/>
          </w:tcPr>
          <w:p w14:paraId="688CE688" w14:textId="77777777" w:rsidR="00214984" w:rsidRPr="00D52400" w:rsidRDefault="00214984" w:rsidP="00214984">
            <w:pPr>
              <w:pStyle w:val="ENoteTableText"/>
              <w:rPr>
                <w:szCs w:val="16"/>
              </w:rPr>
            </w:pPr>
          </w:p>
        </w:tc>
        <w:tc>
          <w:tcPr>
            <w:tcW w:w="4678" w:type="dxa"/>
          </w:tcPr>
          <w:p w14:paraId="0074CF3E" w14:textId="77777777" w:rsidR="00214984" w:rsidRPr="00D52400" w:rsidRDefault="00214984" w:rsidP="00214984">
            <w:pPr>
              <w:pStyle w:val="ENoteTableText"/>
              <w:rPr>
                <w:szCs w:val="16"/>
              </w:rPr>
            </w:pPr>
            <w:r w:rsidRPr="00D52400">
              <w:rPr>
                <w:szCs w:val="16"/>
              </w:rPr>
              <w:t>rep. No. 77, 2001</w:t>
            </w:r>
          </w:p>
        </w:tc>
      </w:tr>
      <w:tr w:rsidR="00214984" w:rsidRPr="00D52400" w14:paraId="40017DC3" w14:textId="77777777" w:rsidTr="007C5645">
        <w:tc>
          <w:tcPr>
            <w:tcW w:w="2410" w:type="dxa"/>
          </w:tcPr>
          <w:p w14:paraId="411C2998" w14:textId="3E5433CF"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195</w:t>
            </w:r>
            <w:r w:rsidRPr="00D52400">
              <w:rPr>
                <w:szCs w:val="16"/>
              </w:rPr>
              <w:tab/>
            </w:r>
          </w:p>
        </w:tc>
        <w:tc>
          <w:tcPr>
            <w:tcW w:w="4678" w:type="dxa"/>
          </w:tcPr>
          <w:p w14:paraId="70747D8D" w14:textId="77777777" w:rsidR="00214984" w:rsidRPr="00D52400" w:rsidRDefault="00214984" w:rsidP="00214984">
            <w:pPr>
              <w:pStyle w:val="ENoteTableText"/>
              <w:rPr>
                <w:szCs w:val="16"/>
              </w:rPr>
            </w:pPr>
            <w:r w:rsidRPr="00D52400">
              <w:rPr>
                <w:szCs w:val="16"/>
              </w:rPr>
              <w:t>ad. No. 46, 1998</w:t>
            </w:r>
          </w:p>
        </w:tc>
      </w:tr>
      <w:tr w:rsidR="00214984" w:rsidRPr="00D52400" w14:paraId="2D5CF93F" w14:textId="77777777" w:rsidTr="007C5645">
        <w:tc>
          <w:tcPr>
            <w:tcW w:w="2410" w:type="dxa"/>
          </w:tcPr>
          <w:p w14:paraId="14427F47" w14:textId="77777777" w:rsidR="00214984" w:rsidRPr="00D52400" w:rsidRDefault="00214984" w:rsidP="00214984">
            <w:pPr>
              <w:pStyle w:val="ENoteTableText"/>
              <w:rPr>
                <w:szCs w:val="16"/>
              </w:rPr>
            </w:pPr>
          </w:p>
        </w:tc>
        <w:tc>
          <w:tcPr>
            <w:tcW w:w="4678" w:type="dxa"/>
          </w:tcPr>
          <w:p w14:paraId="56198DAD" w14:textId="77777777" w:rsidR="00214984" w:rsidRPr="00D52400" w:rsidRDefault="00214984" w:rsidP="00214984">
            <w:pPr>
              <w:pStyle w:val="ENoteTableText"/>
              <w:rPr>
                <w:szCs w:val="16"/>
              </w:rPr>
            </w:pPr>
            <w:r w:rsidRPr="00D52400">
              <w:rPr>
                <w:szCs w:val="16"/>
              </w:rPr>
              <w:t>rep. No. 77, 2001</w:t>
            </w:r>
          </w:p>
        </w:tc>
      </w:tr>
      <w:tr w:rsidR="00214984" w:rsidRPr="00D52400" w14:paraId="432CC89A" w14:textId="77777777" w:rsidTr="007C5645">
        <w:tc>
          <w:tcPr>
            <w:tcW w:w="2410" w:type="dxa"/>
          </w:tcPr>
          <w:p w14:paraId="62D29FBB" w14:textId="2462793A"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205</w:t>
            </w:r>
            <w:r w:rsidRPr="00D52400">
              <w:rPr>
                <w:szCs w:val="16"/>
              </w:rPr>
              <w:tab/>
            </w:r>
          </w:p>
        </w:tc>
        <w:tc>
          <w:tcPr>
            <w:tcW w:w="4678" w:type="dxa"/>
          </w:tcPr>
          <w:p w14:paraId="4546AB77" w14:textId="77777777" w:rsidR="00214984" w:rsidRPr="00D52400" w:rsidRDefault="00214984" w:rsidP="00214984">
            <w:pPr>
              <w:pStyle w:val="ENoteTableText"/>
              <w:rPr>
                <w:szCs w:val="16"/>
              </w:rPr>
            </w:pPr>
            <w:r w:rsidRPr="00D52400">
              <w:rPr>
                <w:szCs w:val="16"/>
              </w:rPr>
              <w:t>ad. No. 46, 1998</w:t>
            </w:r>
          </w:p>
        </w:tc>
      </w:tr>
      <w:tr w:rsidR="00214984" w:rsidRPr="00D52400" w14:paraId="671E7326" w14:textId="77777777" w:rsidTr="007C5645">
        <w:tc>
          <w:tcPr>
            <w:tcW w:w="2410" w:type="dxa"/>
          </w:tcPr>
          <w:p w14:paraId="281883A7" w14:textId="77777777" w:rsidR="00214984" w:rsidRPr="00D52400" w:rsidRDefault="00214984" w:rsidP="00214984">
            <w:pPr>
              <w:pStyle w:val="ENoteTableText"/>
              <w:rPr>
                <w:szCs w:val="16"/>
              </w:rPr>
            </w:pPr>
          </w:p>
        </w:tc>
        <w:tc>
          <w:tcPr>
            <w:tcW w:w="4678" w:type="dxa"/>
          </w:tcPr>
          <w:p w14:paraId="4F7F70FD" w14:textId="77777777" w:rsidR="00214984" w:rsidRPr="00D52400" w:rsidRDefault="00214984" w:rsidP="00214984">
            <w:pPr>
              <w:pStyle w:val="ENoteTableText"/>
              <w:rPr>
                <w:szCs w:val="16"/>
              </w:rPr>
            </w:pPr>
            <w:r w:rsidRPr="00D52400">
              <w:rPr>
                <w:szCs w:val="16"/>
              </w:rPr>
              <w:t>rep. No. 77, 2001</w:t>
            </w:r>
          </w:p>
        </w:tc>
      </w:tr>
      <w:tr w:rsidR="00214984" w:rsidRPr="00D52400" w14:paraId="7110FCBA" w14:textId="77777777" w:rsidTr="007C5645">
        <w:tc>
          <w:tcPr>
            <w:tcW w:w="2410" w:type="dxa"/>
          </w:tcPr>
          <w:p w14:paraId="16345F76" w14:textId="2FCBC354"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210</w:t>
            </w:r>
            <w:r w:rsidRPr="00D52400">
              <w:rPr>
                <w:szCs w:val="16"/>
              </w:rPr>
              <w:tab/>
            </w:r>
          </w:p>
        </w:tc>
        <w:tc>
          <w:tcPr>
            <w:tcW w:w="4678" w:type="dxa"/>
          </w:tcPr>
          <w:p w14:paraId="723EDF7F" w14:textId="77777777" w:rsidR="00214984" w:rsidRPr="00D52400" w:rsidRDefault="00214984" w:rsidP="00214984">
            <w:pPr>
              <w:pStyle w:val="ENoteTableText"/>
              <w:rPr>
                <w:szCs w:val="16"/>
              </w:rPr>
            </w:pPr>
            <w:r w:rsidRPr="00D52400">
              <w:rPr>
                <w:szCs w:val="16"/>
              </w:rPr>
              <w:t>ad. No. 46, 1998</w:t>
            </w:r>
          </w:p>
        </w:tc>
      </w:tr>
      <w:tr w:rsidR="00214984" w:rsidRPr="00D52400" w14:paraId="45F534A1" w14:textId="77777777" w:rsidTr="007C5645">
        <w:tc>
          <w:tcPr>
            <w:tcW w:w="2410" w:type="dxa"/>
          </w:tcPr>
          <w:p w14:paraId="33BC537F" w14:textId="77777777" w:rsidR="00214984" w:rsidRPr="00D52400" w:rsidRDefault="00214984" w:rsidP="00214984">
            <w:pPr>
              <w:pStyle w:val="ENoteTableText"/>
              <w:rPr>
                <w:szCs w:val="16"/>
              </w:rPr>
            </w:pPr>
          </w:p>
        </w:tc>
        <w:tc>
          <w:tcPr>
            <w:tcW w:w="4678" w:type="dxa"/>
          </w:tcPr>
          <w:p w14:paraId="5ADC0694" w14:textId="77777777" w:rsidR="00214984" w:rsidRPr="00D52400" w:rsidRDefault="00214984" w:rsidP="00214984">
            <w:pPr>
              <w:pStyle w:val="ENoteTableText"/>
              <w:rPr>
                <w:szCs w:val="16"/>
              </w:rPr>
            </w:pPr>
            <w:r w:rsidRPr="00D52400">
              <w:rPr>
                <w:szCs w:val="16"/>
              </w:rPr>
              <w:t>rep. No. 77, 2001</w:t>
            </w:r>
          </w:p>
        </w:tc>
      </w:tr>
      <w:tr w:rsidR="00214984" w:rsidRPr="00D52400" w14:paraId="0DB94CFF" w14:textId="77777777" w:rsidTr="007C5645">
        <w:tc>
          <w:tcPr>
            <w:tcW w:w="2410" w:type="dxa"/>
          </w:tcPr>
          <w:p w14:paraId="6AF0EEA9" w14:textId="2902ECBD"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300</w:t>
            </w:r>
            <w:r w:rsidRPr="00D52400">
              <w:rPr>
                <w:szCs w:val="16"/>
              </w:rPr>
              <w:tab/>
            </w:r>
          </w:p>
        </w:tc>
        <w:tc>
          <w:tcPr>
            <w:tcW w:w="4678" w:type="dxa"/>
          </w:tcPr>
          <w:p w14:paraId="3800B1FF" w14:textId="77777777" w:rsidR="00214984" w:rsidRPr="00D52400" w:rsidRDefault="00214984" w:rsidP="00214984">
            <w:pPr>
              <w:pStyle w:val="ENoteTableText"/>
              <w:rPr>
                <w:szCs w:val="16"/>
              </w:rPr>
            </w:pPr>
            <w:r w:rsidRPr="00D52400">
              <w:rPr>
                <w:szCs w:val="16"/>
              </w:rPr>
              <w:t>ad. No. 121, 1997</w:t>
            </w:r>
          </w:p>
        </w:tc>
      </w:tr>
      <w:tr w:rsidR="00214984" w:rsidRPr="00D52400" w14:paraId="59CC7260" w14:textId="77777777" w:rsidTr="007C5645">
        <w:tc>
          <w:tcPr>
            <w:tcW w:w="2410" w:type="dxa"/>
          </w:tcPr>
          <w:p w14:paraId="18CB7F72" w14:textId="77777777" w:rsidR="00214984" w:rsidRPr="00D52400" w:rsidRDefault="00214984" w:rsidP="00214984">
            <w:pPr>
              <w:pStyle w:val="ENoteTableText"/>
              <w:rPr>
                <w:szCs w:val="16"/>
              </w:rPr>
            </w:pPr>
          </w:p>
        </w:tc>
        <w:tc>
          <w:tcPr>
            <w:tcW w:w="4678" w:type="dxa"/>
          </w:tcPr>
          <w:p w14:paraId="51E503B7" w14:textId="77777777" w:rsidR="00214984" w:rsidRPr="00D52400" w:rsidRDefault="00214984" w:rsidP="00214984">
            <w:pPr>
              <w:pStyle w:val="ENoteTableText"/>
              <w:rPr>
                <w:szCs w:val="16"/>
              </w:rPr>
            </w:pPr>
            <w:r w:rsidRPr="00D52400">
              <w:rPr>
                <w:szCs w:val="16"/>
              </w:rPr>
              <w:t>rep. No. 77, 2001</w:t>
            </w:r>
          </w:p>
        </w:tc>
      </w:tr>
      <w:tr w:rsidR="00214984" w:rsidRPr="00D52400" w14:paraId="216D272E" w14:textId="77777777" w:rsidTr="007C5645">
        <w:tc>
          <w:tcPr>
            <w:tcW w:w="2410" w:type="dxa"/>
          </w:tcPr>
          <w:p w14:paraId="134CA02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DA79788" w14:textId="77777777" w:rsidR="00214984" w:rsidRPr="00D52400" w:rsidRDefault="00214984" w:rsidP="00214984">
            <w:pPr>
              <w:pStyle w:val="ENoteTableText"/>
              <w:rPr>
                <w:szCs w:val="16"/>
              </w:rPr>
            </w:pPr>
            <w:r w:rsidRPr="00D52400">
              <w:rPr>
                <w:szCs w:val="16"/>
              </w:rPr>
              <w:t>ad. No. 16, 1998</w:t>
            </w:r>
          </w:p>
        </w:tc>
      </w:tr>
      <w:tr w:rsidR="00214984" w:rsidRPr="00D52400" w14:paraId="58421A8C" w14:textId="77777777" w:rsidTr="007C5645">
        <w:tc>
          <w:tcPr>
            <w:tcW w:w="2410" w:type="dxa"/>
          </w:tcPr>
          <w:p w14:paraId="7384E367" w14:textId="77777777" w:rsidR="00214984" w:rsidRPr="00D52400" w:rsidRDefault="00214984" w:rsidP="00214984">
            <w:pPr>
              <w:pStyle w:val="ENoteTableText"/>
              <w:rPr>
                <w:szCs w:val="16"/>
              </w:rPr>
            </w:pPr>
          </w:p>
        </w:tc>
        <w:tc>
          <w:tcPr>
            <w:tcW w:w="4678" w:type="dxa"/>
          </w:tcPr>
          <w:p w14:paraId="4C14E280" w14:textId="77777777" w:rsidR="00214984" w:rsidRPr="00D52400" w:rsidRDefault="00214984" w:rsidP="00214984">
            <w:pPr>
              <w:pStyle w:val="ENoteTableText"/>
              <w:rPr>
                <w:szCs w:val="16"/>
              </w:rPr>
            </w:pPr>
            <w:r w:rsidRPr="00D52400">
              <w:rPr>
                <w:szCs w:val="16"/>
              </w:rPr>
              <w:t>rep. No. 77, 2001</w:t>
            </w:r>
          </w:p>
        </w:tc>
      </w:tr>
      <w:tr w:rsidR="00214984" w:rsidRPr="00D52400" w14:paraId="45004A49" w14:textId="77777777" w:rsidTr="007C5645">
        <w:tc>
          <w:tcPr>
            <w:tcW w:w="2410" w:type="dxa"/>
          </w:tcPr>
          <w:p w14:paraId="7B0142B9" w14:textId="0186B1D2"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305</w:t>
            </w:r>
            <w:r w:rsidRPr="00D52400">
              <w:rPr>
                <w:szCs w:val="16"/>
              </w:rPr>
              <w:tab/>
            </w:r>
          </w:p>
        </w:tc>
        <w:tc>
          <w:tcPr>
            <w:tcW w:w="4678" w:type="dxa"/>
          </w:tcPr>
          <w:p w14:paraId="7A69B98D" w14:textId="77777777" w:rsidR="00214984" w:rsidRPr="00D52400" w:rsidRDefault="00214984" w:rsidP="00214984">
            <w:pPr>
              <w:pStyle w:val="ENoteTableText"/>
              <w:rPr>
                <w:szCs w:val="16"/>
              </w:rPr>
            </w:pPr>
            <w:r w:rsidRPr="00D52400">
              <w:rPr>
                <w:szCs w:val="16"/>
              </w:rPr>
              <w:t>ad. No. 121, 1997</w:t>
            </w:r>
          </w:p>
        </w:tc>
      </w:tr>
      <w:tr w:rsidR="00214984" w:rsidRPr="00D52400" w14:paraId="2286BCC6" w14:textId="77777777" w:rsidTr="007C5645">
        <w:tc>
          <w:tcPr>
            <w:tcW w:w="2410" w:type="dxa"/>
          </w:tcPr>
          <w:p w14:paraId="372EBA4C" w14:textId="77777777" w:rsidR="00214984" w:rsidRPr="00D52400" w:rsidRDefault="00214984" w:rsidP="00214984">
            <w:pPr>
              <w:pStyle w:val="ENoteTableText"/>
              <w:tabs>
                <w:tab w:val="center" w:leader="dot" w:pos="2268"/>
              </w:tabs>
              <w:rPr>
                <w:szCs w:val="16"/>
              </w:rPr>
            </w:pPr>
          </w:p>
        </w:tc>
        <w:tc>
          <w:tcPr>
            <w:tcW w:w="4678" w:type="dxa"/>
          </w:tcPr>
          <w:p w14:paraId="16ADBF0B" w14:textId="77777777" w:rsidR="00214984" w:rsidRPr="00D52400" w:rsidRDefault="00214984" w:rsidP="00214984">
            <w:pPr>
              <w:pStyle w:val="ENoteTableText"/>
              <w:rPr>
                <w:szCs w:val="16"/>
              </w:rPr>
            </w:pPr>
            <w:r w:rsidRPr="00D52400">
              <w:rPr>
                <w:szCs w:val="16"/>
              </w:rPr>
              <w:t>am. No. 54, 1999; No. 72, 2001</w:t>
            </w:r>
          </w:p>
        </w:tc>
      </w:tr>
      <w:tr w:rsidR="00214984" w:rsidRPr="00D52400" w14:paraId="56F9B2C6" w14:textId="77777777" w:rsidTr="007C5645">
        <w:tc>
          <w:tcPr>
            <w:tcW w:w="2410" w:type="dxa"/>
          </w:tcPr>
          <w:p w14:paraId="2604BF1D" w14:textId="77777777" w:rsidR="00214984" w:rsidRPr="00D52400" w:rsidRDefault="00214984" w:rsidP="00214984">
            <w:pPr>
              <w:pStyle w:val="ENoteTableText"/>
              <w:rPr>
                <w:szCs w:val="16"/>
              </w:rPr>
            </w:pPr>
          </w:p>
        </w:tc>
        <w:tc>
          <w:tcPr>
            <w:tcW w:w="4678" w:type="dxa"/>
          </w:tcPr>
          <w:p w14:paraId="1F248471" w14:textId="77777777" w:rsidR="00214984" w:rsidRPr="00D52400" w:rsidRDefault="00214984" w:rsidP="00214984">
            <w:pPr>
              <w:pStyle w:val="ENoteTableText"/>
              <w:rPr>
                <w:szCs w:val="16"/>
              </w:rPr>
            </w:pPr>
            <w:r w:rsidRPr="00D52400">
              <w:rPr>
                <w:szCs w:val="16"/>
              </w:rPr>
              <w:t>rep. No. 77, 2001</w:t>
            </w:r>
          </w:p>
        </w:tc>
      </w:tr>
      <w:tr w:rsidR="00214984" w:rsidRPr="00D52400" w14:paraId="474DC0AE" w14:textId="77777777" w:rsidTr="007C5645">
        <w:tc>
          <w:tcPr>
            <w:tcW w:w="2410" w:type="dxa"/>
          </w:tcPr>
          <w:p w14:paraId="444C39F6" w14:textId="3898E4D0" w:rsidR="00214984" w:rsidRPr="00D52400" w:rsidRDefault="00214984" w:rsidP="00214984">
            <w:pPr>
              <w:pStyle w:val="ENoteTableText"/>
              <w:tabs>
                <w:tab w:val="center" w:leader="dot" w:pos="2268"/>
              </w:tabs>
              <w:rPr>
                <w:szCs w:val="16"/>
              </w:rPr>
            </w:pPr>
            <w:r w:rsidRPr="00D52400">
              <w:rPr>
                <w:szCs w:val="16"/>
              </w:rPr>
              <w:lastRenderedPageBreak/>
              <w:t>s. 387</w:t>
            </w:r>
            <w:r w:rsidR="00CF6AC6">
              <w:rPr>
                <w:szCs w:val="16"/>
              </w:rPr>
              <w:noBreakHyphen/>
            </w:r>
            <w:r w:rsidRPr="00D52400">
              <w:rPr>
                <w:szCs w:val="16"/>
              </w:rPr>
              <w:t>310</w:t>
            </w:r>
            <w:r w:rsidRPr="00D52400">
              <w:rPr>
                <w:szCs w:val="16"/>
              </w:rPr>
              <w:tab/>
            </w:r>
          </w:p>
        </w:tc>
        <w:tc>
          <w:tcPr>
            <w:tcW w:w="4678" w:type="dxa"/>
          </w:tcPr>
          <w:p w14:paraId="3B5858A7" w14:textId="77777777" w:rsidR="00214984" w:rsidRPr="00D52400" w:rsidRDefault="00214984" w:rsidP="00214984">
            <w:pPr>
              <w:pStyle w:val="ENoteTableText"/>
              <w:rPr>
                <w:szCs w:val="16"/>
              </w:rPr>
            </w:pPr>
            <w:r w:rsidRPr="00D52400">
              <w:rPr>
                <w:szCs w:val="16"/>
              </w:rPr>
              <w:t>ad. No. 121, 1997</w:t>
            </w:r>
          </w:p>
        </w:tc>
      </w:tr>
      <w:tr w:rsidR="00214984" w:rsidRPr="00D52400" w14:paraId="7E3265A8" w14:textId="77777777" w:rsidTr="007C5645">
        <w:tc>
          <w:tcPr>
            <w:tcW w:w="2410" w:type="dxa"/>
          </w:tcPr>
          <w:p w14:paraId="0CE5AE07" w14:textId="77777777" w:rsidR="00214984" w:rsidRPr="00D52400" w:rsidRDefault="00214984" w:rsidP="00214984">
            <w:pPr>
              <w:pStyle w:val="ENoteTableText"/>
              <w:rPr>
                <w:szCs w:val="16"/>
              </w:rPr>
            </w:pPr>
          </w:p>
        </w:tc>
        <w:tc>
          <w:tcPr>
            <w:tcW w:w="4678" w:type="dxa"/>
          </w:tcPr>
          <w:p w14:paraId="6251FBB6" w14:textId="77777777" w:rsidR="00214984" w:rsidRPr="00D52400" w:rsidRDefault="00214984" w:rsidP="00214984">
            <w:pPr>
              <w:pStyle w:val="ENoteTableText"/>
              <w:rPr>
                <w:szCs w:val="16"/>
              </w:rPr>
            </w:pPr>
            <w:r w:rsidRPr="00D52400">
              <w:rPr>
                <w:szCs w:val="16"/>
              </w:rPr>
              <w:t>rep. No. 77, 2001</w:t>
            </w:r>
          </w:p>
        </w:tc>
      </w:tr>
      <w:tr w:rsidR="00214984" w:rsidRPr="00D52400" w14:paraId="121CFBC6" w14:textId="77777777" w:rsidTr="007C5645">
        <w:tc>
          <w:tcPr>
            <w:tcW w:w="2410" w:type="dxa"/>
          </w:tcPr>
          <w:p w14:paraId="6E72D77D" w14:textId="6C4A47D0"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315</w:t>
            </w:r>
            <w:r w:rsidRPr="00D52400">
              <w:rPr>
                <w:szCs w:val="16"/>
              </w:rPr>
              <w:tab/>
            </w:r>
          </w:p>
        </w:tc>
        <w:tc>
          <w:tcPr>
            <w:tcW w:w="4678" w:type="dxa"/>
          </w:tcPr>
          <w:p w14:paraId="46C1C12F" w14:textId="77777777" w:rsidR="00214984" w:rsidRPr="00D52400" w:rsidRDefault="00214984" w:rsidP="00214984">
            <w:pPr>
              <w:pStyle w:val="ENoteTableText"/>
              <w:rPr>
                <w:szCs w:val="16"/>
              </w:rPr>
            </w:pPr>
            <w:r w:rsidRPr="00D52400">
              <w:rPr>
                <w:szCs w:val="16"/>
              </w:rPr>
              <w:t>ad. No. 121, 1997</w:t>
            </w:r>
          </w:p>
        </w:tc>
      </w:tr>
      <w:tr w:rsidR="00214984" w:rsidRPr="00D52400" w14:paraId="57A9649E" w14:textId="77777777" w:rsidTr="007C5645">
        <w:tc>
          <w:tcPr>
            <w:tcW w:w="2410" w:type="dxa"/>
          </w:tcPr>
          <w:p w14:paraId="7CF38A48" w14:textId="77777777" w:rsidR="00214984" w:rsidRPr="00D52400" w:rsidRDefault="00214984" w:rsidP="00214984">
            <w:pPr>
              <w:pStyle w:val="ENoteTableText"/>
              <w:rPr>
                <w:szCs w:val="16"/>
              </w:rPr>
            </w:pPr>
          </w:p>
        </w:tc>
        <w:tc>
          <w:tcPr>
            <w:tcW w:w="4678" w:type="dxa"/>
          </w:tcPr>
          <w:p w14:paraId="260CE491" w14:textId="77777777" w:rsidR="00214984" w:rsidRPr="00D52400" w:rsidRDefault="00214984" w:rsidP="00214984">
            <w:pPr>
              <w:pStyle w:val="ENoteTableText"/>
              <w:rPr>
                <w:szCs w:val="16"/>
              </w:rPr>
            </w:pPr>
            <w:r w:rsidRPr="00D52400">
              <w:rPr>
                <w:szCs w:val="16"/>
              </w:rPr>
              <w:t>rep. No. 77, 2001</w:t>
            </w:r>
          </w:p>
        </w:tc>
      </w:tr>
      <w:tr w:rsidR="00214984" w:rsidRPr="00D52400" w14:paraId="0F6F1BA3" w14:textId="77777777" w:rsidTr="007C5645">
        <w:tc>
          <w:tcPr>
            <w:tcW w:w="2410" w:type="dxa"/>
          </w:tcPr>
          <w:p w14:paraId="1885E85A" w14:textId="5EB08ACF"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320</w:t>
            </w:r>
            <w:r w:rsidRPr="00D52400">
              <w:rPr>
                <w:szCs w:val="16"/>
              </w:rPr>
              <w:tab/>
            </w:r>
          </w:p>
        </w:tc>
        <w:tc>
          <w:tcPr>
            <w:tcW w:w="4678" w:type="dxa"/>
          </w:tcPr>
          <w:p w14:paraId="642F8E33" w14:textId="77777777" w:rsidR="00214984" w:rsidRPr="00D52400" w:rsidRDefault="00214984" w:rsidP="00214984">
            <w:pPr>
              <w:pStyle w:val="ENoteTableText"/>
              <w:rPr>
                <w:szCs w:val="16"/>
              </w:rPr>
            </w:pPr>
            <w:r w:rsidRPr="00D52400">
              <w:rPr>
                <w:szCs w:val="16"/>
              </w:rPr>
              <w:t>ad. No. 121, 1997</w:t>
            </w:r>
          </w:p>
        </w:tc>
      </w:tr>
      <w:tr w:rsidR="00214984" w:rsidRPr="00D52400" w14:paraId="5CA6751A" w14:textId="77777777" w:rsidTr="007C5645">
        <w:tc>
          <w:tcPr>
            <w:tcW w:w="2410" w:type="dxa"/>
          </w:tcPr>
          <w:p w14:paraId="3483FF47" w14:textId="77777777" w:rsidR="00214984" w:rsidRPr="00D52400" w:rsidRDefault="00214984" w:rsidP="00214984">
            <w:pPr>
              <w:pStyle w:val="ENoteTableText"/>
              <w:rPr>
                <w:szCs w:val="16"/>
              </w:rPr>
            </w:pPr>
          </w:p>
        </w:tc>
        <w:tc>
          <w:tcPr>
            <w:tcW w:w="4678" w:type="dxa"/>
          </w:tcPr>
          <w:p w14:paraId="46E51013" w14:textId="77777777" w:rsidR="00214984" w:rsidRPr="00D52400" w:rsidRDefault="00214984" w:rsidP="00214984">
            <w:pPr>
              <w:pStyle w:val="ENoteTableText"/>
              <w:rPr>
                <w:szCs w:val="16"/>
              </w:rPr>
            </w:pPr>
            <w:r w:rsidRPr="00D52400">
              <w:rPr>
                <w:szCs w:val="16"/>
              </w:rPr>
              <w:t>rep. No. 77, 2001</w:t>
            </w:r>
          </w:p>
        </w:tc>
      </w:tr>
      <w:tr w:rsidR="00214984" w:rsidRPr="00D52400" w14:paraId="0DEB347C" w14:textId="77777777" w:rsidTr="007C5645">
        <w:tc>
          <w:tcPr>
            <w:tcW w:w="2410" w:type="dxa"/>
          </w:tcPr>
          <w:p w14:paraId="78E75C3B" w14:textId="25CF7DAE"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350</w:t>
            </w:r>
            <w:r w:rsidRPr="00D52400">
              <w:rPr>
                <w:szCs w:val="16"/>
              </w:rPr>
              <w:tab/>
            </w:r>
          </w:p>
        </w:tc>
        <w:tc>
          <w:tcPr>
            <w:tcW w:w="4678" w:type="dxa"/>
          </w:tcPr>
          <w:p w14:paraId="5ECA31F4" w14:textId="77777777" w:rsidR="00214984" w:rsidRPr="00D52400" w:rsidRDefault="00214984" w:rsidP="00214984">
            <w:pPr>
              <w:pStyle w:val="ENoteTableText"/>
              <w:rPr>
                <w:szCs w:val="16"/>
              </w:rPr>
            </w:pPr>
            <w:r w:rsidRPr="00D52400">
              <w:rPr>
                <w:szCs w:val="16"/>
              </w:rPr>
              <w:t>ad. No. 121, 1997</w:t>
            </w:r>
          </w:p>
        </w:tc>
      </w:tr>
      <w:tr w:rsidR="00214984" w:rsidRPr="00D52400" w14:paraId="5991E0E4" w14:textId="77777777" w:rsidTr="007C5645">
        <w:tc>
          <w:tcPr>
            <w:tcW w:w="2410" w:type="dxa"/>
          </w:tcPr>
          <w:p w14:paraId="13494088" w14:textId="77777777" w:rsidR="00214984" w:rsidRPr="00D52400" w:rsidRDefault="00214984" w:rsidP="00214984">
            <w:pPr>
              <w:pStyle w:val="ENoteTableText"/>
              <w:rPr>
                <w:szCs w:val="16"/>
              </w:rPr>
            </w:pPr>
          </w:p>
        </w:tc>
        <w:tc>
          <w:tcPr>
            <w:tcW w:w="4678" w:type="dxa"/>
          </w:tcPr>
          <w:p w14:paraId="7C3D5FD1" w14:textId="77777777" w:rsidR="00214984" w:rsidRPr="00D52400" w:rsidRDefault="00214984" w:rsidP="00214984">
            <w:pPr>
              <w:pStyle w:val="ENoteTableText"/>
              <w:rPr>
                <w:szCs w:val="16"/>
              </w:rPr>
            </w:pPr>
            <w:r w:rsidRPr="00D52400">
              <w:rPr>
                <w:szCs w:val="16"/>
              </w:rPr>
              <w:t>rep. No. 77, 2001</w:t>
            </w:r>
          </w:p>
        </w:tc>
      </w:tr>
      <w:tr w:rsidR="00214984" w:rsidRPr="00D52400" w14:paraId="40885D14" w14:textId="77777777" w:rsidTr="007C5645">
        <w:tc>
          <w:tcPr>
            <w:tcW w:w="2410" w:type="dxa"/>
          </w:tcPr>
          <w:p w14:paraId="4C6D705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D7C319F" w14:textId="77777777" w:rsidR="00214984" w:rsidRPr="00D52400" w:rsidRDefault="00214984" w:rsidP="00214984">
            <w:pPr>
              <w:pStyle w:val="ENoteTableText"/>
              <w:rPr>
                <w:szCs w:val="16"/>
              </w:rPr>
            </w:pPr>
            <w:r w:rsidRPr="00D52400">
              <w:rPr>
                <w:szCs w:val="16"/>
              </w:rPr>
              <w:t>ad. No. 16, 1998</w:t>
            </w:r>
          </w:p>
        </w:tc>
      </w:tr>
      <w:tr w:rsidR="00214984" w:rsidRPr="00D52400" w14:paraId="6A1A80B7" w14:textId="77777777" w:rsidTr="007C5645">
        <w:tc>
          <w:tcPr>
            <w:tcW w:w="2410" w:type="dxa"/>
          </w:tcPr>
          <w:p w14:paraId="4A67AA92" w14:textId="77777777" w:rsidR="00214984" w:rsidRPr="00D52400" w:rsidRDefault="00214984" w:rsidP="00214984">
            <w:pPr>
              <w:pStyle w:val="ENoteTableText"/>
              <w:rPr>
                <w:szCs w:val="16"/>
              </w:rPr>
            </w:pPr>
          </w:p>
        </w:tc>
        <w:tc>
          <w:tcPr>
            <w:tcW w:w="4678" w:type="dxa"/>
          </w:tcPr>
          <w:p w14:paraId="060788DF" w14:textId="77777777" w:rsidR="00214984" w:rsidRPr="00D52400" w:rsidRDefault="00214984" w:rsidP="00214984">
            <w:pPr>
              <w:pStyle w:val="ENoteTableText"/>
              <w:rPr>
                <w:szCs w:val="16"/>
              </w:rPr>
            </w:pPr>
            <w:r w:rsidRPr="00D52400">
              <w:rPr>
                <w:szCs w:val="16"/>
              </w:rPr>
              <w:t>rep. No. 77, 2001</w:t>
            </w:r>
          </w:p>
        </w:tc>
      </w:tr>
      <w:tr w:rsidR="00214984" w:rsidRPr="00D52400" w14:paraId="58D6646D" w14:textId="77777777" w:rsidTr="007C5645">
        <w:tc>
          <w:tcPr>
            <w:tcW w:w="2410" w:type="dxa"/>
          </w:tcPr>
          <w:p w14:paraId="15C8E50B" w14:textId="5F42DD09"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355</w:t>
            </w:r>
            <w:r w:rsidRPr="00D52400">
              <w:rPr>
                <w:szCs w:val="16"/>
              </w:rPr>
              <w:tab/>
            </w:r>
          </w:p>
        </w:tc>
        <w:tc>
          <w:tcPr>
            <w:tcW w:w="4678" w:type="dxa"/>
          </w:tcPr>
          <w:p w14:paraId="57079470" w14:textId="77777777" w:rsidR="00214984" w:rsidRPr="00D52400" w:rsidRDefault="00214984" w:rsidP="00214984">
            <w:pPr>
              <w:pStyle w:val="ENoteTableText"/>
              <w:rPr>
                <w:szCs w:val="16"/>
              </w:rPr>
            </w:pPr>
            <w:r w:rsidRPr="00D52400">
              <w:rPr>
                <w:szCs w:val="16"/>
              </w:rPr>
              <w:t>ad. No. 121, 1997</w:t>
            </w:r>
          </w:p>
        </w:tc>
      </w:tr>
      <w:tr w:rsidR="00214984" w:rsidRPr="00D52400" w14:paraId="0B62EE90" w14:textId="77777777" w:rsidTr="007C5645">
        <w:tc>
          <w:tcPr>
            <w:tcW w:w="2410" w:type="dxa"/>
          </w:tcPr>
          <w:p w14:paraId="33D79E56" w14:textId="77777777" w:rsidR="00214984" w:rsidRPr="00D52400" w:rsidRDefault="00214984" w:rsidP="00214984">
            <w:pPr>
              <w:pStyle w:val="ENoteTableText"/>
              <w:tabs>
                <w:tab w:val="center" w:leader="dot" w:pos="2268"/>
              </w:tabs>
              <w:rPr>
                <w:szCs w:val="16"/>
              </w:rPr>
            </w:pPr>
          </w:p>
        </w:tc>
        <w:tc>
          <w:tcPr>
            <w:tcW w:w="4678" w:type="dxa"/>
          </w:tcPr>
          <w:p w14:paraId="71E222EE" w14:textId="77777777" w:rsidR="00214984" w:rsidRPr="00D52400" w:rsidRDefault="00214984" w:rsidP="00214984">
            <w:pPr>
              <w:pStyle w:val="ENoteTableText"/>
              <w:rPr>
                <w:szCs w:val="16"/>
              </w:rPr>
            </w:pPr>
            <w:r w:rsidRPr="00D52400">
              <w:rPr>
                <w:szCs w:val="16"/>
              </w:rPr>
              <w:t>am. No. 54, 1999; No. 72, 2001</w:t>
            </w:r>
          </w:p>
        </w:tc>
      </w:tr>
      <w:tr w:rsidR="00214984" w:rsidRPr="00D52400" w14:paraId="6DEEB740" w14:textId="77777777" w:rsidTr="007C5645">
        <w:tc>
          <w:tcPr>
            <w:tcW w:w="2410" w:type="dxa"/>
          </w:tcPr>
          <w:p w14:paraId="6D66C594" w14:textId="77777777" w:rsidR="00214984" w:rsidRPr="00D52400" w:rsidRDefault="00214984" w:rsidP="00214984">
            <w:pPr>
              <w:pStyle w:val="ENoteTableText"/>
              <w:rPr>
                <w:szCs w:val="16"/>
              </w:rPr>
            </w:pPr>
          </w:p>
        </w:tc>
        <w:tc>
          <w:tcPr>
            <w:tcW w:w="4678" w:type="dxa"/>
          </w:tcPr>
          <w:p w14:paraId="1AB6B29B" w14:textId="77777777" w:rsidR="00214984" w:rsidRPr="00D52400" w:rsidRDefault="00214984" w:rsidP="00214984">
            <w:pPr>
              <w:pStyle w:val="ENoteTableText"/>
              <w:rPr>
                <w:szCs w:val="16"/>
              </w:rPr>
            </w:pPr>
            <w:r w:rsidRPr="00D52400">
              <w:rPr>
                <w:szCs w:val="16"/>
              </w:rPr>
              <w:t>rep. No. 77, 2001</w:t>
            </w:r>
          </w:p>
        </w:tc>
      </w:tr>
      <w:tr w:rsidR="00214984" w:rsidRPr="00D52400" w14:paraId="524F8F81" w14:textId="77777777" w:rsidTr="007C5645">
        <w:tc>
          <w:tcPr>
            <w:tcW w:w="2410" w:type="dxa"/>
          </w:tcPr>
          <w:p w14:paraId="79F9155F" w14:textId="17208816"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360</w:t>
            </w:r>
            <w:r w:rsidRPr="00D52400">
              <w:rPr>
                <w:szCs w:val="16"/>
              </w:rPr>
              <w:tab/>
            </w:r>
          </w:p>
        </w:tc>
        <w:tc>
          <w:tcPr>
            <w:tcW w:w="4678" w:type="dxa"/>
          </w:tcPr>
          <w:p w14:paraId="63B5D8EB" w14:textId="77777777" w:rsidR="00214984" w:rsidRPr="00D52400" w:rsidRDefault="00214984" w:rsidP="00214984">
            <w:pPr>
              <w:pStyle w:val="ENoteTableText"/>
              <w:rPr>
                <w:szCs w:val="16"/>
              </w:rPr>
            </w:pPr>
            <w:r w:rsidRPr="00D52400">
              <w:rPr>
                <w:szCs w:val="16"/>
              </w:rPr>
              <w:t>ad. No. 121, 1997</w:t>
            </w:r>
          </w:p>
        </w:tc>
      </w:tr>
      <w:tr w:rsidR="00214984" w:rsidRPr="00D52400" w14:paraId="49796AB0" w14:textId="77777777" w:rsidTr="007C5645">
        <w:tc>
          <w:tcPr>
            <w:tcW w:w="2410" w:type="dxa"/>
          </w:tcPr>
          <w:p w14:paraId="5141236D" w14:textId="77777777" w:rsidR="00214984" w:rsidRPr="00D52400" w:rsidRDefault="00214984" w:rsidP="00214984">
            <w:pPr>
              <w:pStyle w:val="ENoteTableText"/>
              <w:rPr>
                <w:szCs w:val="16"/>
              </w:rPr>
            </w:pPr>
          </w:p>
        </w:tc>
        <w:tc>
          <w:tcPr>
            <w:tcW w:w="4678" w:type="dxa"/>
          </w:tcPr>
          <w:p w14:paraId="4AF8E516" w14:textId="77777777" w:rsidR="00214984" w:rsidRPr="00D52400" w:rsidRDefault="00214984" w:rsidP="00214984">
            <w:pPr>
              <w:pStyle w:val="ENoteTableText"/>
              <w:rPr>
                <w:szCs w:val="16"/>
              </w:rPr>
            </w:pPr>
            <w:r w:rsidRPr="00D52400">
              <w:rPr>
                <w:szCs w:val="16"/>
              </w:rPr>
              <w:t>rep. No. 77, 2001</w:t>
            </w:r>
          </w:p>
        </w:tc>
      </w:tr>
      <w:tr w:rsidR="00214984" w:rsidRPr="00D52400" w14:paraId="08F05B7F" w14:textId="77777777" w:rsidTr="007C5645">
        <w:tc>
          <w:tcPr>
            <w:tcW w:w="2410" w:type="dxa"/>
          </w:tcPr>
          <w:p w14:paraId="51FEB8C7" w14:textId="77DA544F"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365</w:t>
            </w:r>
            <w:r w:rsidRPr="00D52400">
              <w:rPr>
                <w:szCs w:val="16"/>
              </w:rPr>
              <w:tab/>
            </w:r>
          </w:p>
        </w:tc>
        <w:tc>
          <w:tcPr>
            <w:tcW w:w="4678" w:type="dxa"/>
          </w:tcPr>
          <w:p w14:paraId="34039824" w14:textId="77777777" w:rsidR="00214984" w:rsidRPr="00D52400" w:rsidRDefault="00214984" w:rsidP="00214984">
            <w:pPr>
              <w:pStyle w:val="ENoteTableText"/>
              <w:rPr>
                <w:szCs w:val="16"/>
              </w:rPr>
            </w:pPr>
            <w:r w:rsidRPr="00D52400">
              <w:rPr>
                <w:szCs w:val="16"/>
              </w:rPr>
              <w:t>ad. No. 121, 1997</w:t>
            </w:r>
          </w:p>
        </w:tc>
      </w:tr>
      <w:tr w:rsidR="00214984" w:rsidRPr="00D52400" w14:paraId="305D7BFB" w14:textId="77777777" w:rsidTr="007C5645">
        <w:tc>
          <w:tcPr>
            <w:tcW w:w="2410" w:type="dxa"/>
          </w:tcPr>
          <w:p w14:paraId="07F2D661" w14:textId="77777777" w:rsidR="00214984" w:rsidRPr="00D52400" w:rsidRDefault="00214984" w:rsidP="00214984">
            <w:pPr>
              <w:pStyle w:val="ENoteTableText"/>
              <w:rPr>
                <w:szCs w:val="16"/>
              </w:rPr>
            </w:pPr>
          </w:p>
        </w:tc>
        <w:tc>
          <w:tcPr>
            <w:tcW w:w="4678" w:type="dxa"/>
          </w:tcPr>
          <w:p w14:paraId="0A170668" w14:textId="77777777" w:rsidR="00214984" w:rsidRPr="00D52400" w:rsidRDefault="00214984" w:rsidP="00214984">
            <w:pPr>
              <w:pStyle w:val="ENoteTableText"/>
              <w:rPr>
                <w:szCs w:val="16"/>
              </w:rPr>
            </w:pPr>
            <w:r w:rsidRPr="00D52400">
              <w:rPr>
                <w:szCs w:val="16"/>
              </w:rPr>
              <w:t>rep. No. 77, 2001</w:t>
            </w:r>
          </w:p>
        </w:tc>
      </w:tr>
      <w:tr w:rsidR="00214984" w:rsidRPr="00D52400" w14:paraId="0059DCAB" w14:textId="77777777" w:rsidTr="007C5645">
        <w:tc>
          <w:tcPr>
            <w:tcW w:w="2410" w:type="dxa"/>
          </w:tcPr>
          <w:p w14:paraId="0D6A0881" w14:textId="1A211964"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370</w:t>
            </w:r>
            <w:r w:rsidRPr="00D52400">
              <w:rPr>
                <w:szCs w:val="16"/>
              </w:rPr>
              <w:tab/>
            </w:r>
          </w:p>
        </w:tc>
        <w:tc>
          <w:tcPr>
            <w:tcW w:w="4678" w:type="dxa"/>
          </w:tcPr>
          <w:p w14:paraId="37D4F8CF" w14:textId="77777777" w:rsidR="00214984" w:rsidRPr="00D52400" w:rsidRDefault="00214984" w:rsidP="00214984">
            <w:pPr>
              <w:pStyle w:val="ENoteTableText"/>
              <w:rPr>
                <w:szCs w:val="16"/>
              </w:rPr>
            </w:pPr>
            <w:r w:rsidRPr="00D52400">
              <w:rPr>
                <w:szCs w:val="16"/>
              </w:rPr>
              <w:t>ad. No. 121, 1997</w:t>
            </w:r>
          </w:p>
        </w:tc>
      </w:tr>
      <w:tr w:rsidR="00214984" w:rsidRPr="00D52400" w14:paraId="2D3EA5CA" w14:textId="77777777" w:rsidTr="007C5645">
        <w:tc>
          <w:tcPr>
            <w:tcW w:w="2410" w:type="dxa"/>
          </w:tcPr>
          <w:p w14:paraId="127339D5" w14:textId="77777777" w:rsidR="00214984" w:rsidRPr="00D52400" w:rsidRDefault="00214984" w:rsidP="00214984">
            <w:pPr>
              <w:pStyle w:val="ENoteTableText"/>
              <w:rPr>
                <w:szCs w:val="16"/>
              </w:rPr>
            </w:pPr>
          </w:p>
        </w:tc>
        <w:tc>
          <w:tcPr>
            <w:tcW w:w="4678" w:type="dxa"/>
          </w:tcPr>
          <w:p w14:paraId="697E4C36" w14:textId="77777777" w:rsidR="00214984" w:rsidRPr="00D52400" w:rsidRDefault="00214984" w:rsidP="00214984">
            <w:pPr>
              <w:pStyle w:val="ENoteTableText"/>
              <w:rPr>
                <w:szCs w:val="16"/>
              </w:rPr>
            </w:pPr>
            <w:r w:rsidRPr="00D52400">
              <w:rPr>
                <w:szCs w:val="16"/>
              </w:rPr>
              <w:t>rep. No. 77, 2001</w:t>
            </w:r>
          </w:p>
        </w:tc>
      </w:tr>
      <w:tr w:rsidR="00214984" w:rsidRPr="00D52400" w14:paraId="54F8BF35" w14:textId="77777777" w:rsidTr="007C5645">
        <w:tc>
          <w:tcPr>
            <w:tcW w:w="2410" w:type="dxa"/>
          </w:tcPr>
          <w:p w14:paraId="576B1132" w14:textId="2C57F0FB"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375</w:t>
            </w:r>
            <w:r w:rsidRPr="00D52400">
              <w:rPr>
                <w:szCs w:val="16"/>
              </w:rPr>
              <w:tab/>
            </w:r>
          </w:p>
        </w:tc>
        <w:tc>
          <w:tcPr>
            <w:tcW w:w="4678" w:type="dxa"/>
          </w:tcPr>
          <w:p w14:paraId="417F8AB3" w14:textId="77777777" w:rsidR="00214984" w:rsidRPr="00D52400" w:rsidRDefault="00214984" w:rsidP="00214984">
            <w:pPr>
              <w:pStyle w:val="ENoteTableText"/>
              <w:rPr>
                <w:szCs w:val="16"/>
              </w:rPr>
            </w:pPr>
            <w:r w:rsidRPr="00D52400">
              <w:rPr>
                <w:szCs w:val="16"/>
              </w:rPr>
              <w:t>ad. No. 121, 1997</w:t>
            </w:r>
          </w:p>
        </w:tc>
      </w:tr>
      <w:tr w:rsidR="00214984" w:rsidRPr="00D52400" w14:paraId="18533B90" w14:textId="77777777" w:rsidTr="007C5645">
        <w:tc>
          <w:tcPr>
            <w:tcW w:w="2410" w:type="dxa"/>
          </w:tcPr>
          <w:p w14:paraId="65CC2759" w14:textId="77777777" w:rsidR="00214984" w:rsidRPr="00D52400" w:rsidRDefault="00214984" w:rsidP="00214984">
            <w:pPr>
              <w:pStyle w:val="ENoteTableText"/>
              <w:rPr>
                <w:szCs w:val="16"/>
              </w:rPr>
            </w:pPr>
          </w:p>
        </w:tc>
        <w:tc>
          <w:tcPr>
            <w:tcW w:w="4678" w:type="dxa"/>
          </w:tcPr>
          <w:p w14:paraId="640E6C07" w14:textId="77777777" w:rsidR="00214984" w:rsidRPr="00D52400" w:rsidRDefault="00214984" w:rsidP="00214984">
            <w:pPr>
              <w:pStyle w:val="ENoteTableText"/>
              <w:rPr>
                <w:szCs w:val="16"/>
              </w:rPr>
            </w:pPr>
            <w:r w:rsidRPr="00D52400">
              <w:rPr>
                <w:szCs w:val="16"/>
              </w:rPr>
              <w:t>rep. No. 77, 2001</w:t>
            </w:r>
          </w:p>
        </w:tc>
      </w:tr>
      <w:tr w:rsidR="00214984" w:rsidRPr="00D52400" w14:paraId="0598BBA6" w14:textId="77777777" w:rsidTr="007C5645">
        <w:tc>
          <w:tcPr>
            <w:tcW w:w="2410" w:type="dxa"/>
          </w:tcPr>
          <w:p w14:paraId="4C20AFD2" w14:textId="45F2693F"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380</w:t>
            </w:r>
            <w:r w:rsidRPr="00D52400">
              <w:rPr>
                <w:szCs w:val="16"/>
              </w:rPr>
              <w:tab/>
            </w:r>
          </w:p>
        </w:tc>
        <w:tc>
          <w:tcPr>
            <w:tcW w:w="4678" w:type="dxa"/>
          </w:tcPr>
          <w:p w14:paraId="1D05E116" w14:textId="77777777" w:rsidR="00214984" w:rsidRPr="00D52400" w:rsidRDefault="00214984" w:rsidP="00214984">
            <w:pPr>
              <w:pStyle w:val="ENoteTableText"/>
              <w:rPr>
                <w:szCs w:val="16"/>
              </w:rPr>
            </w:pPr>
            <w:r w:rsidRPr="00D52400">
              <w:rPr>
                <w:szCs w:val="16"/>
              </w:rPr>
              <w:t>ad. No. 121, 1997</w:t>
            </w:r>
          </w:p>
        </w:tc>
      </w:tr>
      <w:tr w:rsidR="00214984" w:rsidRPr="00D52400" w14:paraId="180737B7" w14:textId="77777777" w:rsidTr="007C5645">
        <w:tc>
          <w:tcPr>
            <w:tcW w:w="2410" w:type="dxa"/>
          </w:tcPr>
          <w:p w14:paraId="4F637AB0" w14:textId="77777777" w:rsidR="00214984" w:rsidRPr="00D52400" w:rsidRDefault="00214984" w:rsidP="00214984">
            <w:pPr>
              <w:pStyle w:val="ENoteTableText"/>
              <w:rPr>
                <w:szCs w:val="16"/>
              </w:rPr>
            </w:pPr>
          </w:p>
        </w:tc>
        <w:tc>
          <w:tcPr>
            <w:tcW w:w="4678" w:type="dxa"/>
          </w:tcPr>
          <w:p w14:paraId="3666924C" w14:textId="77777777" w:rsidR="00214984" w:rsidRPr="00D52400" w:rsidRDefault="00214984" w:rsidP="00214984">
            <w:pPr>
              <w:pStyle w:val="ENoteTableText"/>
              <w:rPr>
                <w:szCs w:val="16"/>
              </w:rPr>
            </w:pPr>
            <w:r w:rsidRPr="00D52400">
              <w:rPr>
                <w:szCs w:val="16"/>
              </w:rPr>
              <w:t>rep. No. 77, 2001</w:t>
            </w:r>
          </w:p>
        </w:tc>
      </w:tr>
      <w:tr w:rsidR="00214984" w:rsidRPr="00D52400" w14:paraId="1152AE45" w14:textId="77777777" w:rsidTr="007C5645">
        <w:tc>
          <w:tcPr>
            <w:tcW w:w="2410" w:type="dxa"/>
          </w:tcPr>
          <w:p w14:paraId="67F1339B" w14:textId="786AE305"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390</w:t>
            </w:r>
            <w:r w:rsidRPr="00D52400">
              <w:rPr>
                <w:szCs w:val="16"/>
              </w:rPr>
              <w:tab/>
            </w:r>
          </w:p>
        </w:tc>
        <w:tc>
          <w:tcPr>
            <w:tcW w:w="4678" w:type="dxa"/>
          </w:tcPr>
          <w:p w14:paraId="2B55B021" w14:textId="77777777" w:rsidR="00214984" w:rsidRPr="00D52400" w:rsidRDefault="00214984" w:rsidP="00214984">
            <w:pPr>
              <w:pStyle w:val="ENoteTableText"/>
              <w:rPr>
                <w:szCs w:val="16"/>
              </w:rPr>
            </w:pPr>
            <w:r w:rsidRPr="00D52400">
              <w:rPr>
                <w:szCs w:val="16"/>
              </w:rPr>
              <w:t>ad. No. 121, 1997</w:t>
            </w:r>
          </w:p>
        </w:tc>
      </w:tr>
      <w:tr w:rsidR="00214984" w:rsidRPr="00D52400" w14:paraId="3A4FD20A" w14:textId="77777777" w:rsidTr="007C5645">
        <w:tc>
          <w:tcPr>
            <w:tcW w:w="2410" w:type="dxa"/>
          </w:tcPr>
          <w:p w14:paraId="2BF43D19" w14:textId="77777777" w:rsidR="00214984" w:rsidRPr="00D52400" w:rsidRDefault="00214984" w:rsidP="00214984">
            <w:pPr>
              <w:pStyle w:val="ENoteTableText"/>
              <w:rPr>
                <w:szCs w:val="16"/>
              </w:rPr>
            </w:pPr>
          </w:p>
        </w:tc>
        <w:tc>
          <w:tcPr>
            <w:tcW w:w="4678" w:type="dxa"/>
          </w:tcPr>
          <w:p w14:paraId="53D8AC1E" w14:textId="77777777" w:rsidR="00214984" w:rsidRPr="00D52400" w:rsidRDefault="00214984" w:rsidP="00214984">
            <w:pPr>
              <w:pStyle w:val="ENoteTableText"/>
              <w:rPr>
                <w:szCs w:val="16"/>
              </w:rPr>
            </w:pPr>
            <w:r w:rsidRPr="00D52400">
              <w:rPr>
                <w:szCs w:val="16"/>
              </w:rPr>
              <w:t>rep. No. 77, 2001</w:t>
            </w:r>
          </w:p>
        </w:tc>
      </w:tr>
      <w:tr w:rsidR="00214984" w:rsidRPr="00D52400" w14:paraId="14FBC3FF" w14:textId="77777777" w:rsidTr="007C5645">
        <w:tc>
          <w:tcPr>
            <w:tcW w:w="2410" w:type="dxa"/>
          </w:tcPr>
          <w:p w14:paraId="2339ACFD" w14:textId="49802A0D"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400</w:t>
            </w:r>
            <w:r w:rsidRPr="00D52400">
              <w:rPr>
                <w:szCs w:val="16"/>
              </w:rPr>
              <w:tab/>
            </w:r>
          </w:p>
        </w:tc>
        <w:tc>
          <w:tcPr>
            <w:tcW w:w="4678" w:type="dxa"/>
          </w:tcPr>
          <w:p w14:paraId="76AE3A34" w14:textId="77777777" w:rsidR="00214984" w:rsidRPr="00D52400" w:rsidRDefault="00214984" w:rsidP="00214984">
            <w:pPr>
              <w:pStyle w:val="ENoteTableText"/>
              <w:rPr>
                <w:szCs w:val="16"/>
              </w:rPr>
            </w:pPr>
            <w:r w:rsidRPr="00D52400">
              <w:rPr>
                <w:szCs w:val="16"/>
              </w:rPr>
              <w:t>ad. No. 121, 1997</w:t>
            </w:r>
          </w:p>
        </w:tc>
      </w:tr>
      <w:tr w:rsidR="00214984" w:rsidRPr="00D52400" w14:paraId="0DBE5925" w14:textId="77777777" w:rsidTr="007C5645">
        <w:tc>
          <w:tcPr>
            <w:tcW w:w="2410" w:type="dxa"/>
          </w:tcPr>
          <w:p w14:paraId="199ABEB8" w14:textId="77777777" w:rsidR="00214984" w:rsidRPr="00D52400" w:rsidRDefault="00214984" w:rsidP="00214984">
            <w:pPr>
              <w:pStyle w:val="ENoteTableText"/>
              <w:rPr>
                <w:szCs w:val="16"/>
              </w:rPr>
            </w:pPr>
          </w:p>
        </w:tc>
        <w:tc>
          <w:tcPr>
            <w:tcW w:w="4678" w:type="dxa"/>
          </w:tcPr>
          <w:p w14:paraId="60934B58" w14:textId="77777777" w:rsidR="00214984" w:rsidRPr="00D52400" w:rsidRDefault="00214984" w:rsidP="00214984">
            <w:pPr>
              <w:pStyle w:val="ENoteTableText"/>
              <w:rPr>
                <w:szCs w:val="16"/>
              </w:rPr>
            </w:pPr>
            <w:r w:rsidRPr="00D52400">
              <w:rPr>
                <w:szCs w:val="16"/>
              </w:rPr>
              <w:t>rep. No. 77, 2001</w:t>
            </w:r>
          </w:p>
        </w:tc>
      </w:tr>
      <w:tr w:rsidR="00214984" w:rsidRPr="00D52400" w14:paraId="495FABD9" w14:textId="77777777" w:rsidTr="007C5645">
        <w:tc>
          <w:tcPr>
            <w:tcW w:w="2410" w:type="dxa"/>
          </w:tcPr>
          <w:p w14:paraId="5A6EA2A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163B690" w14:textId="77777777" w:rsidR="00214984" w:rsidRPr="00D52400" w:rsidRDefault="00214984" w:rsidP="00214984">
            <w:pPr>
              <w:pStyle w:val="ENoteTableText"/>
              <w:rPr>
                <w:szCs w:val="16"/>
              </w:rPr>
            </w:pPr>
            <w:r w:rsidRPr="00D52400">
              <w:rPr>
                <w:szCs w:val="16"/>
              </w:rPr>
              <w:t>ad. No. 16, 1998</w:t>
            </w:r>
          </w:p>
        </w:tc>
      </w:tr>
      <w:tr w:rsidR="00214984" w:rsidRPr="00D52400" w14:paraId="35C6F622" w14:textId="77777777" w:rsidTr="007C5645">
        <w:tc>
          <w:tcPr>
            <w:tcW w:w="2410" w:type="dxa"/>
          </w:tcPr>
          <w:p w14:paraId="76506F22" w14:textId="77777777" w:rsidR="00214984" w:rsidRPr="00D52400" w:rsidRDefault="00214984" w:rsidP="00214984">
            <w:pPr>
              <w:pStyle w:val="ENoteTableText"/>
              <w:rPr>
                <w:szCs w:val="16"/>
              </w:rPr>
            </w:pPr>
          </w:p>
        </w:tc>
        <w:tc>
          <w:tcPr>
            <w:tcW w:w="4678" w:type="dxa"/>
          </w:tcPr>
          <w:p w14:paraId="06C45A40" w14:textId="77777777" w:rsidR="00214984" w:rsidRPr="00D52400" w:rsidRDefault="00214984" w:rsidP="00214984">
            <w:pPr>
              <w:pStyle w:val="ENoteTableText"/>
              <w:rPr>
                <w:szCs w:val="16"/>
              </w:rPr>
            </w:pPr>
            <w:r w:rsidRPr="00D52400">
              <w:rPr>
                <w:szCs w:val="16"/>
              </w:rPr>
              <w:t>rep. No. 77, 2001</w:t>
            </w:r>
          </w:p>
        </w:tc>
      </w:tr>
      <w:tr w:rsidR="00214984" w:rsidRPr="00D52400" w14:paraId="3B93E964" w14:textId="77777777" w:rsidTr="007C5645">
        <w:tc>
          <w:tcPr>
            <w:tcW w:w="2410" w:type="dxa"/>
          </w:tcPr>
          <w:p w14:paraId="2CDD48A0" w14:textId="4A7C325B"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405</w:t>
            </w:r>
            <w:r w:rsidRPr="00D52400">
              <w:rPr>
                <w:szCs w:val="16"/>
              </w:rPr>
              <w:tab/>
            </w:r>
          </w:p>
        </w:tc>
        <w:tc>
          <w:tcPr>
            <w:tcW w:w="4678" w:type="dxa"/>
          </w:tcPr>
          <w:p w14:paraId="4037E689" w14:textId="77777777" w:rsidR="00214984" w:rsidRPr="00D52400" w:rsidRDefault="00214984" w:rsidP="00214984">
            <w:pPr>
              <w:pStyle w:val="ENoteTableText"/>
              <w:rPr>
                <w:szCs w:val="16"/>
              </w:rPr>
            </w:pPr>
            <w:r w:rsidRPr="00D52400">
              <w:rPr>
                <w:szCs w:val="16"/>
              </w:rPr>
              <w:t>ad. No. 121, 1997</w:t>
            </w:r>
          </w:p>
        </w:tc>
      </w:tr>
      <w:tr w:rsidR="00214984" w:rsidRPr="00D52400" w14:paraId="4F18C8D1" w14:textId="77777777" w:rsidTr="007C5645">
        <w:tc>
          <w:tcPr>
            <w:tcW w:w="2410" w:type="dxa"/>
          </w:tcPr>
          <w:p w14:paraId="346D7014" w14:textId="77777777" w:rsidR="00214984" w:rsidRPr="00D52400" w:rsidRDefault="00214984" w:rsidP="00214984">
            <w:pPr>
              <w:pStyle w:val="ENoteTableText"/>
              <w:tabs>
                <w:tab w:val="center" w:leader="dot" w:pos="2268"/>
              </w:tabs>
              <w:rPr>
                <w:szCs w:val="16"/>
              </w:rPr>
            </w:pPr>
          </w:p>
        </w:tc>
        <w:tc>
          <w:tcPr>
            <w:tcW w:w="4678" w:type="dxa"/>
          </w:tcPr>
          <w:p w14:paraId="6571856E" w14:textId="77777777" w:rsidR="00214984" w:rsidRPr="00D52400" w:rsidRDefault="00214984" w:rsidP="00214984">
            <w:pPr>
              <w:pStyle w:val="ENoteTableText"/>
              <w:rPr>
                <w:szCs w:val="16"/>
              </w:rPr>
            </w:pPr>
            <w:r w:rsidRPr="00D52400">
              <w:rPr>
                <w:szCs w:val="16"/>
              </w:rPr>
              <w:t>am. No. 72, 2001</w:t>
            </w:r>
          </w:p>
        </w:tc>
      </w:tr>
      <w:tr w:rsidR="00214984" w:rsidRPr="00D52400" w14:paraId="1445E1AA" w14:textId="77777777" w:rsidTr="007C5645">
        <w:tc>
          <w:tcPr>
            <w:tcW w:w="2410" w:type="dxa"/>
          </w:tcPr>
          <w:p w14:paraId="04DCDD6F" w14:textId="77777777" w:rsidR="00214984" w:rsidRPr="00D52400" w:rsidRDefault="00214984" w:rsidP="00214984">
            <w:pPr>
              <w:pStyle w:val="ENoteTableText"/>
              <w:rPr>
                <w:szCs w:val="16"/>
              </w:rPr>
            </w:pPr>
          </w:p>
        </w:tc>
        <w:tc>
          <w:tcPr>
            <w:tcW w:w="4678" w:type="dxa"/>
          </w:tcPr>
          <w:p w14:paraId="2827A732" w14:textId="77777777" w:rsidR="00214984" w:rsidRPr="00D52400" w:rsidRDefault="00214984" w:rsidP="00214984">
            <w:pPr>
              <w:pStyle w:val="ENoteTableText"/>
              <w:rPr>
                <w:szCs w:val="16"/>
              </w:rPr>
            </w:pPr>
            <w:r w:rsidRPr="00D52400">
              <w:rPr>
                <w:szCs w:val="16"/>
              </w:rPr>
              <w:t>rep. No. 77, 2001</w:t>
            </w:r>
          </w:p>
        </w:tc>
      </w:tr>
      <w:tr w:rsidR="00214984" w:rsidRPr="00D52400" w14:paraId="380FA864" w14:textId="77777777" w:rsidTr="007C5645">
        <w:tc>
          <w:tcPr>
            <w:tcW w:w="2410" w:type="dxa"/>
          </w:tcPr>
          <w:p w14:paraId="57EEE896" w14:textId="5FEDD155"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410</w:t>
            </w:r>
            <w:r w:rsidRPr="00D52400">
              <w:rPr>
                <w:szCs w:val="16"/>
              </w:rPr>
              <w:tab/>
            </w:r>
          </w:p>
        </w:tc>
        <w:tc>
          <w:tcPr>
            <w:tcW w:w="4678" w:type="dxa"/>
          </w:tcPr>
          <w:p w14:paraId="035D9451" w14:textId="77777777" w:rsidR="00214984" w:rsidRPr="00D52400" w:rsidRDefault="00214984" w:rsidP="00214984">
            <w:pPr>
              <w:pStyle w:val="ENoteTableText"/>
              <w:rPr>
                <w:szCs w:val="16"/>
              </w:rPr>
            </w:pPr>
            <w:r w:rsidRPr="00D52400">
              <w:rPr>
                <w:szCs w:val="16"/>
              </w:rPr>
              <w:t>ad. No. 121, 1997</w:t>
            </w:r>
          </w:p>
        </w:tc>
      </w:tr>
      <w:tr w:rsidR="00214984" w:rsidRPr="00D52400" w14:paraId="718D1E9B" w14:textId="77777777" w:rsidTr="007C5645">
        <w:tc>
          <w:tcPr>
            <w:tcW w:w="2410" w:type="dxa"/>
          </w:tcPr>
          <w:p w14:paraId="4BBBCA50" w14:textId="77777777" w:rsidR="00214984" w:rsidRPr="00D52400" w:rsidRDefault="00214984" w:rsidP="00214984">
            <w:pPr>
              <w:pStyle w:val="ENoteTableText"/>
              <w:rPr>
                <w:szCs w:val="16"/>
              </w:rPr>
            </w:pPr>
          </w:p>
        </w:tc>
        <w:tc>
          <w:tcPr>
            <w:tcW w:w="4678" w:type="dxa"/>
          </w:tcPr>
          <w:p w14:paraId="7E4D2B90" w14:textId="77777777" w:rsidR="00214984" w:rsidRPr="00D52400" w:rsidRDefault="00214984" w:rsidP="00214984">
            <w:pPr>
              <w:pStyle w:val="ENoteTableText"/>
              <w:rPr>
                <w:szCs w:val="16"/>
              </w:rPr>
            </w:pPr>
            <w:r w:rsidRPr="00D52400">
              <w:rPr>
                <w:szCs w:val="16"/>
              </w:rPr>
              <w:t>rep. No. 77, 2001</w:t>
            </w:r>
          </w:p>
        </w:tc>
      </w:tr>
      <w:tr w:rsidR="00214984" w:rsidRPr="00D52400" w14:paraId="6BD1D47A" w14:textId="77777777" w:rsidTr="007C5645">
        <w:tc>
          <w:tcPr>
            <w:tcW w:w="2410" w:type="dxa"/>
          </w:tcPr>
          <w:p w14:paraId="4DDC24B5" w14:textId="16B1F981"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415</w:t>
            </w:r>
            <w:r w:rsidRPr="00D52400">
              <w:rPr>
                <w:szCs w:val="16"/>
              </w:rPr>
              <w:tab/>
            </w:r>
          </w:p>
        </w:tc>
        <w:tc>
          <w:tcPr>
            <w:tcW w:w="4678" w:type="dxa"/>
          </w:tcPr>
          <w:p w14:paraId="11790C19" w14:textId="77777777" w:rsidR="00214984" w:rsidRPr="00D52400" w:rsidRDefault="00214984" w:rsidP="00214984">
            <w:pPr>
              <w:pStyle w:val="ENoteTableText"/>
              <w:rPr>
                <w:szCs w:val="16"/>
              </w:rPr>
            </w:pPr>
            <w:r w:rsidRPr="00D52400">
              <w:rPr>
                <w:szCs w:val="16"/>
              </w:rPr>
              <w:t>ad. No. 121, 1997</w:t>
            </w:r>
          </w:p>
        </w:tc>
      </w:tr>
      <w:tr w:rsidR="00214984" w:rsidRPr="00D52400" w14:paraId="53129C5B" w14:textId="77777777" w:rsidTr="007C5645">
        <w:tc>
          <w:tcPr>
            <w:tcW w:w="2410" w:type="dxa"/>
          </w:tcPr>
          <w:p w14:paraId="6BD12B67" w14:textId="77777777" w:rsidR="00214984" w:rsidRPr="00D52400" w:rsidRDefault="00214984" w:rsidP="00214984">
            <w:pPr>
              <w:pStyle w:val="ENoteTableText"/>
              <w:rPr>
                <w:szCs w:val="16"/>
              </w:rPr>
            </w:pPr>
          </w:p>
        </w:tc>
        <w:tc>
          <w:tcPr>
            <w:tcW w:w="4678" w:type="dxa"/>
          </w:tcPr>
          <w:p w14:paraId="527AFB96" w14:textId="77777777" w:rsidR="00214984" w:rsidRPr="00D52400" w:rsidRDefault="00214984" w:rsidP="00214984">
            <w:pPr>
              <w:pStyle w:val="ENoteTableText"/>
              <w:rPr>
                <w:szCs w:val="16"/>
              </w:rPr>
            </w:pPr>
            <w:r w:rsidRPr="00D52400">
              <w:rPr>
                <w:szCs w:val="16"/>
              </w:rPr>
              <w:t>rep. No. 77, 2001</w:t>
            </w:r>
          </w:p>
        </w:tc>
      </w:tr>
      <w:tr w:rsidR="00214984" w:rsidRPr="00D52400" w14:paraId="74C3D7FB" w14:textId="77777777" w:rsidTr="007C5645">
        <w:tc>
          <w:tcPr>
            <w:tcW w:w="2410" w:type="dxa"/>
          </w:tcPr>
          <w:p w14:paraId="0C053A5C" w14:textId="38B9F386"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420</w:t>
            </w:r>
            <w:r w:rsidRPr="00D52400">
              <w:rPr>
                <w:szCs w:val="16"/>
              </w:rPr>
              <w:tab/>
            </w:r>
          </w:p>
        </w:tc>
        <w:tc>
          <w:tcPr>
            <w:tcW w:w="4678" w:type="dxa"/>
          </w:tcPr>
          <w:p w14:paraId="3F9C9318" w14:textId="77777777" w:rsidR="00214984" w:rsidRPr="00D52400" w:rsidRDefault="00214984" w:rsidP="00214984">
            <w:pPr>
              <w:pStyle w:val="ENoteTableText"/>
              <w:rPr>
                <w:szCs w:val="16"/>
              </w:rPr>
            </w:pPr>
            <w:r w:rsidRPr="00D52400">
              <w:rPr>
                <w:szCs w:val="16"/>
              </w:rPr>
              <w:t>ad. No. 121, 1997</w:t>
            </w:r>
          </w:p>
        </w:tc>
      </w:tr>
      <w:tr w:rsidR="00214984" w:rsidRPr="00D52400" w14:paraId="5F957F01" w14:textId="77777777" w:rsidTr="007C5645">
        <w:tc>
          <w:tcPr>
            <w:tcW w:w="2410" w:type="dxa"/>
          </w:tcPr>
          <w:p w14:paraId="1841B757" w14:textId="77777777" w:rsidR="00214984" w:rsidRPr="00D52400" w:rsidRDefault="00214984" w:rsidP="00214984">
            <w:pPr>
              <w:pStyle w:val="ENoteTableText"/>
              <w:rPr>
                <w:szCs w:val="16"/>
              </w:rPr>
            </w:pPr>
          </w:p>
        </w:tc>
        <w:tc>
          <w:tcPr>
            <w:tcW w:w="4678" w:type="dxa"/>
          </w:tcPr>
          <w:p w14:paraId="2C234186" w14:textId="77777777" w:rsidR="00214984" w:rsidRPr="00D52400" w:rsidRDefault="00214984" w:rsidP="00214984">
            <w:pPr>
              <w:pStyle w:val="ENoteTableText"/>
              <w:rPr>
                <w:szCs w:val="16"/>
              </w:rPr>
            </w:pPr>
            <w:r w:rsidRPr="00D52400">
              <w:rPr>
                <w:szCs w:val="16"/>
              </w:rPr>
              <w:t>rep. No. 77, 2001</w:t>
            </w:r>
          </w:p>
        </w:tc>
      </w:tr>
      <w:tr w:rsidR="00214984" w:rsidRPr="00D52400" w14:paraId="1CEF8B57" w14:textId="77777777" w:rsidTr="007C5645">
        <w:tc>
          <w:tcPr>
            <w:tcW w:w="2410" w:type="dxa"/>
          </w:tcPr>
          <w:p w14:paraId="05363497" w14:textId="75E3C2BD"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450</w:t>
            </w:r>
            <w:r w:rsidRPr="00D52400">
              <w:rPr>
                <w:szCs w:val="16"/>
              </w:rPr>
              <w:tab/>
            </w:r>
          </w:p>
        </w:tc>
        <w:tc>
          <w:tcPr>
            <w:tcW w:w="4678" w:type="dxa"/>
          </w:tcPr>
          <w:p w14:paraId="0B8C3590" w14:textId="77777777" w:rsidR="00214984" w:rsidRPr="00D52400" w:rsidRDefault="00214984" w:rsidP="00214984">
            <w:pPr>
              <w:pStyle w:val="ENoteTableText"/>
              <w:rPr>
                <w:szCs w:val="16"/>
              </w:rPr>
            </w:pPr>
            <w:r w:rsidRPr="00D52400">
              <w:rPr>
                <w:szCs w:val="16"/>
              </w:rPr>
              <w:t>ad. No. 121, 1997</w:t>
            </w:r>
          </w:p>
        </w:tc>
      </w:tr>
      <w:tr w:rsidR="00214984" w:rsidRPr="00D52400" w14:paraId="30595E71" w14:textId="77777777" w:rsidTr="007C5645">
        <w:tc>
          <w:tcPr>
            <w:tcW w:w="2410" w:type="dxa"/>
          </w:tcPr>
          <w:p w14:paraId="2CC13AA9" w14:textId="77777777" w:rsidR="00214984" w:rsidRPr="00D52400" w:rsidRDefault="00214984" w:rsidP="00214984">
            <w:pPr>
              <w:pStyle w:val="ENoteTableText"/>
              <w:rPr>
                <w:szCs w:val="16"/>
              </w:rPr>
            </w:pPr>
          </w:p>
        </w:tc>
        <w:tc>
          <w:tcPr>
            <w:tcW w:w="4678" w:type="dxa"/>
          </w:tcPr>
          <w:p w14:paraId="0BF425C3" w14:textId="77777777" w:rsidR="00214984" w:rsidRPr="00D52400" w:rsidRDefault="00214984" w:rsidP="00214984">
            <w:pPr>
              <w:pStyle w:val="ENoteTableText"/>
              <w:rPr>
                <w:szCs w:val="16"/>
              </w:rPr>
            </w:pPr>
            <w:r w:rsidRPr="00D52400">
              <w:rPr>
                <w:szCs w:val="16"/>
              </w:rPr>
              <w:t>rep. No. 77, 2001</w:t>
            </w:r>
          </w:p>
        </w:tc>
      </w:tr>
      <w:tr w:rsidR="00214984" w:rsidRPr="00D52400" w14:paraId="000F093A" w14:textId="77777777" w:rsidTr="007C5645">
        <w:tc>
          <w:tcPr>
            <w:tcW w:w="2410" w:type="dxa"/>
          </w:tcPr>
          <w:p w14:paraId="6F88DC28" w14:textId="0F8F6A47"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455</w:t>
            </w:r>
            <w:r w:rsidRPr="00D52400">
              <w:rPr>
                <w:szCs w:val="16"/>
              </w:rPr>
              <w:tab/>
            </w:r>
          </w:p>
        </w:tc>
        <w:tc>
          <w:tcPr>
            <w:tcW w:w="4678" w:type="dxa"/>
          </w:tcPr>
          <w:p w14:paraId="7072D2D4" w14:textId="77777777" w:rsidR="00214984" w:rsidRPr="00D52400" w:rsidRDefault="00214984" w:rsidP="00214984">
            <w:pPr>
              <w:pStyle w:val="ENoteTableText"/>
              <w:rPr>
                <w:szCs w:val="16"/>
              </w:rPr>
            </w:pPr>
            <w:r w:rsidRPr="00D52400">
              <w:rPr>
                <w:szCs w:val="16"/>
              </w:rPr>
              <w:t>ad. No. 121, 1997</w:t>
            </w:r>
          </w:p>
        </w:tc>
      </w:tr>
      <w:tr w:rsidR="00214984" w:rsidRPr="00D52400" w14:paraId="2BF1AF00" w14:textId="77777777" w:rsidTr="007C5645">
        <w:tc>
          <w:tcPr>
            <w:tcW w:w="2410" w:type="dxa"/>
          </w:tcPr>
          <w:p w14:paraId="5BE1B36F" w14:textId="77777777" w:rsidR="00214984" w:rsidRPr="00D52400" w:rsidRDefault="00214984" w:rsidP="00214984">
            <w:pPr>
              <w:pStyle w:val="ENoteTableText"/>
              <w:rPr>
                <w:szCs w:val="16"/>
              </w:rPr>
            </w:pPr>
          </w:p>
        </w:tc>
        <w:tc>
          <w:tcPr>
            <w:tcW w:w="4678" w:type="dxa"/>
          </w:tcPr>
          <w:p w14:paraId="7CADA075" w14:textId="77777777" w:rsidR="00214984" w:rsidRPr="00D52400" w:rsidRDefault="00214984" w:rsidP="00214984">
            <w:pPr>
              <w:pStyle w:val="ENoteTableText"/>
              <w:rPr>
                <w:szCs w:val="16"/>
              </w:rPr>
            </w:pPr>
            <w:r w:rsidRPr="00D52400">
              <w:rPr>
                <w:szCs w:val="16"/>
              </w:rPr>
              <w:t>rep. No. 77, 2001</w:t>
            </w:r>
          </w:p>
        </w:tc>
      </w:tr>
      <w:tr w:rsidR="00214984" w:rsidRPr="00D52400" w14:paraId="0A32AA36" w14:textId="77777777" w:rsidTr="007C5645">
        <w:tc>
          <w:tcPr>
            <w:tcW w:w="2410" w:type="dxa"/>
          </w:tcPr>
          <w:p w14:paraId="71D36EA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74842AC" w14:textId="77777777" w:rsidR="00214984" w:rsidRPr="00D52400" w:rsidRDefault="00214984" w:rsidP="00214984">
            <w:pPr>
              <w:pStyle w:val="ENoteTableText"/>
              <w:rPr>
                <w:szCs w:val="16"/>
              </w:rPr>
            </w:pPr>
            <w:r w:rsidRPr="00D52400">
              <w:rPr>
                <w:szCs w:val="16"/>
              </w:rPr>
              <w:t>ad. No. 16, 1998</w:t>
            </w:r>
          </w:p>
        </w:tc>
      </w:tr>
      <w:tr w:rsidR="00214984" w:rsidRPr="00D52400" w14:paraId="63568235" w14:textId="77777777" w:rsidTr="007C5645">
        <w:tc>
          <w:tcPr>
            <w:tcW w:w="2410" w:type="dxa"/>
          </w:tcPr>
          <w:p w14:paraId="54B89868" w14:textId="77777777" w:rsidR="00214984" w:rsidRPr="00D52400" w:rsidRDefault="00214984" w:rsidP="00214984">
            <w:pPr>
              <w:pStyle w:val="ENoteTableText"/>
              <w:rPr>
                <w:szCs w:val="16"/>
              </w:rPr>
            </w:pPr>
          </w:p>
        </w:tc>
        <w:tc>
          <w:tcPr>
            <w:tcW w:w="4678" w:type="dxa"/>
          </w:tcPr>
          <w:p w14:paraId="48BBAFDD" w14:textId="77777777" w:rsidR="00214984" w:rsidRPr="00D52400" w:rsidRDefault="00214984" w:rsidP="00214984">
            <w:pPr>
              <w:pStyle w:val="ENoteTableText"/>
              <w:rPr>
                <w:szCs w:val="16"/>
              </w:rPr>
            </w:pPr>
            <w:r w:rsidRPr="00D52400">
              <w:rPr>
                <w:szCs w:val="16"/>
              </w:rPr>
              <w:t>rep. No. 77, 2001</w:t>
            </w:r>
          </w:p>
        </w:tc>
      </w:tr>
      <w:tr w:rsidR="00214984" w:rsidRPr="00D52400" w14:paraId="0675AB1A" w14:textId="77777777" w:rsidTr="007C5645">
        <w:tc>
          <w:tcPr>
            <w:tcW w:w="2410" w:type="dxa"/>
          </w:tcPr>
          <w:p w14:paraId="08CE0BB1" w14:textId="1BBEF68E"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460</w:t>
            </w:r>
            <w:r w:rsidRPr="00D52400">
              <w:rPr>
                <w:szCs w:val="16"/>
              </w:rPr>
              <w:tab/>
            </w:r>
          </w:p>
        </w:tc>
        <w:tc>
          <w:tcPr>
            <w:tcW w:w="4678" w:type="dxa"/>
          </w:tcPr>
          <w:p w14:paraId="63A33002" w14:textId="77777777" w:rsidR="00214984" w:rsidRPr="00D52400" w:rsidRDefault="00214984" w:rsidP="00214984">
            <w:pPr>
              <w:pStyle w:val="ENoteTableText"/>
              <w:rPr>
                <w:szCs w:val="16"/>
              </w:rPr>
            </w:pPr>
            <w:r w:rsidRPr="00D52400">
              <w:rPr>
                <w:szCs w:val="16"/>
              </w:rPr>
              <w:t>ad. No. 121, 1997</w:t>
            </w:r>
          </w:p>
        </w:tc>
      </w:tr>
      <w:tr w:rsidR="00214984" w:rsidRPr="00D52400" w14:paraId="414B4C11" w14:textId="77777777" w:rsidTr="007C5645">
        <w:tc>
          <w:tcPr>
            <w:tcW w:w="2410" w:type="dxa"/>
          </w:tcPr>
          <w:p w14:paraId="6B31A6E9" w14:textId="77777777" w:rsidR="00214984" w:rsidRPr="00D52400" w:rsidRDefault="00214984" w:rsidP="00214984">
            <w:pPr>
              <w:pStyle w:val="ENoteTableText"/>
              <w:tabs>
                <w:tab w:val="center" w:leader="dot" w:pos="2268"/>
              </w:tabs>
              <w:rPr>
                <w:szCs w:val="16"/>
              </w:rPr>
            </w:pPr>
          </w:p>
        </w:tc>
        <w:tc>
          <w:tcPr>
            <w:tcW w:w="4678" w:type="dxa"/>
          </w:tcPr>
          <w:p w14:paraId="6ADD27C3" w14:textId="77777777" w:rsidR="00214984" w:rsidRPr="00D52400" w:rsidRDefault="00214984" w:rsidP="00214984">
            <w:pPr>
              <w:pStyle w:val="ENoteTableText"/>
              <w:rPr>
                <w:szCs w:val="16"/>
              </w:rPr>
            </w:pPr>
            <w:r w:rsidRPr="00D52400">
              <w:rPr>
                <w:szCs w:val="16"/>
              </w:rPr>
              <w:t>am. No. 72, 2001</w:t>
            </w:r>
          </w:p>
        </w:tc>
      </w:tr>
      <w:tr w:rsidR="00214984" w:rsidRPr="00D52400" w14:paraId="4AC1F0D2" w14:textId="77777777" w:rsidTr="007C5645">
        <w:tc>
          <w:tcPr>
            <w:tcW w:w="2410" w:type="dxa"/>
          </w:tcPr>
          <w:p w14:paraId="00B1F522" w14:textId="77777777" w:rsidR="00214984" w:rsidRPr="00D52400" w:rsidRDefault="00214984" w:rsidP="00214984">
            <w:pPr>
              <w:pStyle w:val="ENoteTableText"/>
              <w:rPr>
                <w:szCs w:val="16"/>
              </w:rPr>
            </w:pPr>
          </w:p>
        </w:tc>
        <w:tc>
          <w:tcPr>
            <w:tcW w:w="4678" w:type="dxa"/>
          </w:tcPr>
          <w:p w14:paraId="4615BB5E" w14:textId="77777777" w:rsidR="00214984" w:rsidRPr="00D52400" w:rsidRDefault="00214984" w:rsidP="00214984">
            <w:pPr>
              <w:pStyle w:val="ENoteTableText"/>
              <w:rPr>
                <w:szCs w:val="16"/>
              </w:rPr>
            </w:pPr>
            <w:r w:rsidRPr="00D52400">
              <w:rPr>
                <w:szCs w:val="16"/>
              </w:rPr>
              <w:t>rep. No. 77, 2001</w:t>
            </w:r>
          </w:p>
        </w:tc>
      </w:tr>
      <w:tr w:rsidR="00214984" w:rsidRPr="00D52400" w14:paraId="61BB1812" w14:textId="77777777" w:rsidTr="007C5645">
        <w:tc>
          <w:tcPr>
            <w:tcW w:w="2410" w:type="dxa"/>
          </w:tcPr>
          <w:p w14:paraId="0D408E45" w14:textId="52BD4F63"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465</w:t>
            </w:r>
            <w:r w:rsidRPr="00D52400">
              <w:rPr>
                <w:szCs w:val="16"/>
              </w:rPr>
              <w:tab/>
            </w:r>
          </w:p>
        </w:tc>
        <w:tc>
          <w:tcPr>
            <w:tcW w:w="4678" w:type="dxa"/>
          </w:tcPr>
          <w:p w14:paraId="009EA8B7" w14:textId="77777777" w:rsidR="00214984" w:rsidRPr="00D52400" w:rsidRDefault="00214984" w:rsidP="00214984">
            <w:pPr>
              <w:pStyle w:val="ENoteTableText"/>
              <w:rPr>
                <w:szCs w:val="16"/>
              </w:rPr>
            </w:pPr>
            <w:r w:rsidRPr="00D52400">
              <w:rPr>
                <w:szCs w:val="16"/>
              </w:rPr>
              <w:t>ad. No. 121, 1997</w:t>
            </w:r>
          </w:p>
        </w:tc>
      </w:tr>
      <w:tr w:rsidR="00214984" w:rsidRPr="00D52400" w14:paraId="2780CC9D" w14:textId="77777777" w:rsidTr="007C5645">
        <w:tc>
          <w:tcPr>
            <w:tcW w:w="2410" w:type="dxa"/>
          </w:tcPr>
          <w:p w14:paraId="61974F18" w14:textId="77777777" w:rsidR="00214984" w:rsidRPr="00D52400" w:rsidRDefault="00214984" w:rsidP="00214984">
            <w:pPr>
              <w:pStyle w:val="ENoteTableText"/>
              <w:rPr>
                <w:szCs w:val="16"/>
              </w:rPr>
            </w:pPr>
          </w:p>
        </w:tc>
        <w:tc>
          <w:tcPr>
            <w:tcW w:w="4678" w:type="dxa"/>
          </w:tcPr>
          <w:p w14:paraId="04C227E2" w14:textId="77777777" w:rsidR="00214984" w:rsidRPr="00D52400" w:rsidRDefault="00214984" w:rsidP="00214984">
            <w:pPr>
              <w:pStyle w:val="ENoteTableText"/>
              <w:rPr>
                <w:szCs w:val="16"/>
              </w:rPr>
            </w:pPr>
            <w:r w:rsidRPr="00D52400">
              <w:rPr>
                <w:szCs w:val="16"/>
              </w:rPr>
              <w:t>rep. No. 77, 2001</w:t>
            </w:r>
          </w:p>
        </w:tc>
      </w:tr>
      <w:tr w:rsidR="00214984" w:rsidRPr="00D52400" w14:paraId="4ECB95E2" w14:textId="77777777" w:rsidTr="007C5645">
        <w:tc>
          <w:tcPr>
            <w:tcW w:w="2410" w:type="dxa"/>
          </w:tcPr>
          <w:p w14:paraId="13366FC4" w14:textId="3A1EF689"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470</w:t>
            </w:r>
            <w:r w:rsidRPr="00D52400">
              <w:rPr>
                <w:szCs w:val="16"/>
              </w:rPr>
              <w:tab/>
            </w:r>
          </w:p>
        </w:tc>
        <w:tc>
          <w:tcPr>
            <w:tcW w:w="4678" w:type="dxa"/>
          </w:tcPr>
          <w:p w14:paraId="2A6A65AE" w14:textId="77777777" w:rsidR="00214984" w:rsidRPr="00D52400" w:rsidRDefault="00214984" w:rsidP="00214984">
            <w:pPr>
              <w:pStyle w:val="ENoteTableText"/>
              <w:rPr>
                <w:szCs w:val="16"/>
              </w:rPr>
            </w:pPr>
            <w:r w:rsidRPr="00D52400">
              <w:rPr>
                <w:szCs w:val="16"/>
              </w:rPr>
              <w:t>ad. No. 121, 1997</w:t>
            </w:r>
          </w:p>
        </w:tc>
      </w:tr>
      <w:tr w:rsidR="00214984" w:rsidRPr="00D52400" w14:paraId="6CDA53C0" w14:textId="77777777" w:rsidTr="007C5645">
        <w:tc>
          <w:tcPr>
            <w:tcW w:w="2410" w:type="dxa"/>
          </w:tcPr>
          <w:p w14:paraId="7341D87D" w14:textId="77777777" w:rsidR="00214984" w:rsidRPr="00D52400" w:rsidRDefault="00214984" w:rsidP="00214984">
            <w:pPr>
              <w:pStyle w:val="ENoteTableText"/>
              <w:rPr>
                <w:szCs w:val="16"/>
              </w:rPr>
            </w:pPr>
          </w:p>
        </w:tc>
        <w:tc>
          <w:tcPr>
            <w:tcW w:w="4678" w:type="dxa"/>
          </w:tcPr>
          <w:p w14:paraId="401B2800" w14:textId="77777777" w:rsidR="00214984" w:rsidRPr="00D52400" w:rsidRDefault="00214984" w:rsidP="00214984">
            <w:pPr>
              <w:pStyle w:val="ENoteTableText"/>
              <w:rPr>
                <w:szCs w:val="16"/>
              </w:rPr>
            </w:pPr>
            <w:r w:rsidRPr="00D52400">
              <w:rPr>
                <w:szCs w:val="16"/>
              </w:rPr>
              <w:t>rep. No. 77, 2001</w:t>
            </w:r>
          </w:p>
        </w:tc>
      </w:tr>
      <w:tr w:rsidR="00214984" w:rsidRPr="00D52400" w14:paraId="5F10F66B" w14:textId="77777777" w:rsidTr="007C5645">
        <w:tc>
          <w:tcPr>
            <w:tcW w:w="2410" w:type="dxa"/>
          </w:tcPr>
          <w:p w14:paraId="0ECBDF18" w14:textId="7277F6C3"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475</w:t>
            </w:r>
            <w:r w:rsidRPr="00D52400">
              <w:rPr>
                <w:szCs w:val="16"/>
              </w:rPr>
              <w:tab/>
            </w:r>
          </w:p>
        </w:tc>
        <w:tc>
          <w:tcPr>
            <w:tcW w:w="4678" w:type="dxa"/>
          </w:tcPr>
          <w:p w14:paraId="3E3A5663" w14:textId="77777777" w:rsidR="00214984" w:rsidRPr="00D52400" w:rsidRDefault="00214984" w:rsidP="00214984">
            <w:pPr>
              <w:pStyle w:val="ENoteTableText"/>
              <w:rPr>
                <w:szCs w:val="16"/>
              </w:rPr>
            </w:pPr>
            <w:r w:rsidRPr="00D52400">
              <w:rPr>
                <w:szCs w:val="16"/>
              </w:rPr>
              <w:t>ad. No. 121, 1997</w:t>
            </w:r>
          </w:p>
        </w:tc>
      </w:tr>
      <w:tr w:rsidR="00214984" w:rsidRPr="00D52400" w14:paraId="0F5CD7F2" w14:textId="77777777" w:rsidTr="007C5645">
        <w:tc>
          <w:tcPr>
            <w:tcW w:w="2410" w:type="dxa"/>
          </w:tcPr>
          <w:p w14:paraId="28CA5AA3" w14:textId="77777777" w:rsidR="00214984" w:rsidRPr="00D52400" w:rsidRDefault="00214984" w:rsidP="00214984">
            <w:pPr>
              <w:pStyle w:val="ENoteTableText"/>
              <w:rPr>
                <w:szCs w:val="16"/>
              </w:rPr>
            </w:pPr>
          </w:p>
        </w:tc>
        <w:tc>
          <w:tcPr>
            <w:tcW w:w="4678" w:type="dxa"/>
          </w:tcPr>
          <w:p w14:paraId="7603EB0A" w14:textId="77777777" w:rsidR="00214984" w:rsidRPr="00D52400" w:rsidRDefault="00214984" w:rsidP="00214984">
            <w:pPr>
              <w:pStyle w:val="ENoteTableText"/>
              <w:rPr>
                <w:szCs w:val="16"/>
              </w:rPr>
            </w:pPr>
            <w:r w:rsidRPr="00D52400">
              <w:rPr>
                <w:szCs w:val="16"/>
              </w:rPr>
              <w:t>am. Nos. 164 and 176, 1999</w:t>
            </w:r>
          </w:p>
        </w:tc>
      </w:tr>
      <w:tr w:rsidR="00214984" w:rsidRPr="00D52400" w14:paraId="22505D2B" w14:textId="77777777" w:rsidTr="007C5645">
        <w:tc>
          <w:tcPr>
            <w:tcW w:w="2410" w:type="dxa"/>
          </w:tcPr>
          <w:p w14:paraId="77D51562" w14:textId="77777777" w:rsidR="00214984" w:rsidRPr="00D52400" w:rsidRDefault="00214984" w:rsidP="00214984">
            <w:pPr>
              <w:pStyle w:val="ENoteTableText"/>
              <w:rPr>
                <w:szCs w:val="16"/>
              </w:rPr>
            </w:pPr>
          </w:p>
        </w:tc>
        <w:tc>
          <w:tcPr>
            <w:tcW w:w="4678" w:type="dxa"/>
          </w:tcPr>
          <w:p w14:paraId="44A252D4" w14:textId="77777777" w:rsidR="00214984" w:rsidRPr="00D52400" w:rsidRDefault="00214984" w:rsidP="00214984">
            <w:pPr>
              <w:pStyle w:val="ENoteTableText"/>
              <w:rPr>
                <w:szCs w:val="16"/>
              </w:rPr>
            </w:pPr>
            <w:r w:rsidRPr="00D52400">
              <w:rPr>
                <w:szCs w:val="16"/>
              </w:rPr>
              <w:t>rep. No. 77, 2001</w:t>
            </w:r>
          </w:p>
        </w:tc>
      </w:tr>
      <w:tr w:rsidR="00214984" w:rsidRPr="00D52400" w14:paraId="01AA8040" w14:textId="77777777" w:rsidTr="007C5645">
        <w:tc>
          <w:tcPr>
            <w:tcW w:w="2410" w:type="dxa"/>
          </w:tcPr>
          <w:p w14:paraId="0012FF69" w14:textId="39A36791"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480</w:t>
            </w:r>
            <w:r w:rsidRPr="00D52400">
              <w:rPr>
                <w:szCs w:val="16"/>
              </w:rPr>
              <w:tab/>
            </w:r>
          </w:p>
        </w:tc>
        <w:tc>
          <w:tcPr>
            <w:tcW w:w="4678" w:type="dxa"/>
          </w:tcPr>
          <w:p w14:paraId="73DD08E0" w14:textId="77777777" w:rsidR="00214984" w:rsidRPr="00D52400" w:rsidRDefault="00214984" w:rsidP="00214984">
            <w:pPr>
              <w:pStyle w:val="ENoteTableText"/>
              <w:rPr>
                <w:szCs w:val="16"/>
              </w:rPr>
            </w:pPr>
            <w:r w:rsidRPr="00D52400">
              <w:rPr>
                <w:szCs w:val="16"/>
              </w:rPr>
              <w:t>ad. No. 121, 1997</w:t>
            </w:r>
          </w:p>
        </w:tc>
      </w:tr>
      <w:tr w:rsidR="00214984" w:rsidRPr="00D52400" w14:paraId="1A9D506A" w14:textId="77777777" w:rsidTr="007C5645">
        <w:tc>
          <w:tcPr>
            <w:tcW w:w="2410" w:type="dxa"/>
          </w:tcPr>
          <w:p w14:paraId="0506D6B8" w14:textId="77777777" w:rsidR="00214984" w:rsidRPr="00D52400" w:rsidRDefault="00214984" w:rsidP="00214984">
            <w:pPr>
              <w:pStyle w:val="ENoteTableText"/>
              <w:rPr>
                <w:szCs w:val="16"/>
              </w:rPr>
            </w:pPr>
          </w:p>
        </w:tc>
        <w:tc>
          <w:tcPr>
            <w:tcW w:w="4678" w:type="dxa"/>
          </w:tcPr>
          <w:p w14:paraId="7267FE8D" w14:textId="77777777" w:rsidR="00214984" w:rsidRPr="00D52400" w:rsidRDefault="00214984" w:rsidP="00214984">
            <w:pPr>
              <w:pStyle w:val="ENoteTableText"/>
              <w:rPr>
                <w:szCs w:val="16"/>
              </w:rPr>
            </w:pPr>
            <w:r w:rsidRPr="00D52400">
              <w:rPr>
                <w:szCs w:val="16"/>
              </w:rPr>
              <w:t>rep. No. 77, 2001</w:t>
            </w:r>
          </w:p>
        </w:tc>
      </w:tr>
      <w:tr w:rsidR="00214984" w:rsidRPr="00D52400" w14:paraId="1D291C87" w14:textId="77777777" w:rsidTr="007C5645">
        <w:tc>
          <w:tcPr>
            <w:tcW w:w="2410" w:type="dxa"/>
          </w:tcPr>
          <w:p w14:paraId="2022BE1D" w14:textId="560ABC1B"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485</w:t>
            </w:r>
            <w:r w:rsidRPr="00D52400">
              <w:rPr>
                <w:szCs w:val="16"/>
              </w:rPr>
              <w:tab/>
            </w:r>
          </w:p>
        </w:tc>
        <w:tc>
          <w:tcPr>
            <w:tcW w:w="4678" w:type="dxa"/>
          </w:tcPr>
          <w:p w14:paraId="6FE41C93" w14:textId="77777777" w:rsidR="00214984" w:rsidRPr="00D52400" w:rsidRDefault="00214984" w:rsidP="00214984">
            <w:pPr>
              <w:pStyle w:val="ENoteTableText"/>
              <w:rPr>
                <w:szCs w:val="16"/>
              </w:rPr>
            </w:pPr>
            <w:r w:rsidRPr="00D52400">
              <w:rPr>
                <w:szCs w:val="16"/>
              </w:rPr>
              <w:t>ad. No. 121, 1997</w:t>
            </w:r>
          </w:p>
        </w:tc>
      </w:tr>
      <w:tr w:rsidR="00214984" w:rsidRPr="00D52400" w14:paraId="5B834111" w14:textId="77777777" w:rsidTr="007C5645">
        <w:tc>
          <w:tcPr>
            <w:tcW w:w="2410" w:type="dxa"/>
          </w:tcPr>
          <w:p w14:paraId="4D383AE3" w14:textId="77777777" w:rsidR="00214984" w:rsidRPr="00D52400" w:rsidRDefault="00214984" w:rsidP="00214984">
            <w:pPr>
              <w:pStyle w:val="ENoteTableText"/>
              <w:rPr>
                <w:szCs w:val="16"/>
              </w:rPr>
            </w:pPr>
          </w:p>
        </w:tc>
        <w:tc>
          <w:tcPr>
            <w:tcW w:w="4678" w:type="dxa"/>
          </w:tcPr>
          <w:p w14:paraId="0137FA20" w14:textId="77777777" w:rsidR="00214984" w:rsidRPr="00D52400" w:rsidRDefault="00214984" w:rsidP="00214984">
            <w:pPr>
              <w:pStyle w:val="ENoteTableText"/>
              <w:rPr>
                <w:szCs w:val="16"/>
              </w:rPr>
            </w:pPr>
            <w:r w:rsidRPr="00D52400">
              <w:rPr>
                <w:szCs w:val="16"/>
              </w:rPr>
              <w:t>rep. No. 77, 2001</w:t>
            </w:r>
          </w:p>
        </w:tc>
      </w:tr>
      <w:tr w:rsidR="00214984" w:rsidRPr="00D52400" w14:paraId="0774E1EF" w14:textId="77777777" w:rsidTr="007C5645">
        <w:tc>
          <w:tcPr>
            <w:tcW w:w="2410" w:type="dxa"/>
          </w:tcPr>
          <w:p w14:paraId="5563FFCB" w14:textId="34B699FE"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490</w:t>
            </w:r>
            <w:r w:rsidRPr="00D52400">
              <w:rPr>
                <w:szCs w:val="16"/>
              </w:rPr>
              <w:tab/>
            </w:r>
          </w:p>
        </w:tc>
        <w:tc>
          <w:tcPr>
            <w:tcW w:w="4678" w:type="dxa"/>
          </w:tcPr>
          <w:p w14:paraId="7858F326" w14:textId="77777777" w:rsidR="00214984" w:rsidRPr="00D52400" w:rsidRDefault="00214984" w:rsidP="00214984">
            <w:pPr>
              <w:pStyle w:val="ENoteTableText"/>
              <w:rPr>
                <w:szCs w:val="16"/>
              </w:rPr>
            </w:pPr>
            <w:r w:rsidRPr="00D52400">
              <w:rPr>
                <w:szCs w:val="16"/>
              </w:rPr>
              <w:t>ad. No. 121, 1997</w:t>
            </w:r>
          </w:p>
        </w:tc>
      </w:tr>
      <w:tr w:rsidR="00214984" w:rsidRPr="00D52400" w14:paraId="291B9414" w14:textId="77777777" w:rsidTr="007C5645">
        <w:tc>
          <w:tcPr>
            <w:tcW w:w="2410" w:type="dxa"/>
          </w:tcPr>
          <w:p w14:paraId="2A0C3B4F" w14:textId="77777777" w:rsidR="00214984" w:rsidRPr="00D52400" w:rsidRDefault="00214984" w:rsidP="00214984">
            <w:pPr>
              <w:pStyle w:val="ENoteTableText"/>
              <w:rPr>
                <w:szCs w:val="16"/>
              </w:rPr>
            </w:pPr>
          </w:p>
        </w:tc>
        <w:tc>
          <w:tcPr>
            <w:tcW w:w="4678" w:type="dxa"/>
          </w:tcPr>
          <w:p w14:paraId="324C02FE" w14:textId="77777777" w:rsidR="00214984" w:rsidRPr="00D52400" w:rsidRDefault="00214984" w:rsidP="00214984">
            <w:pPr>
              <w:pStyle w:val="ENoteTableText"/>
              <w:rPr>
                <w:szCs w:val="16"/>
              </w:rPr>
            </w:pPr>
            <w:r w:rsidRPr="00D52400">
              <w:rPr>
                <w:szCs w:val="16"/>
              </w:rPr>
              <w:t>am. No. 46, 1998; No. 176, 1999</w:t>
            </w:r>
          </w:p>
        </w:tc>
      </w:tr>
      <w:tr w:rsidR="00214984" w:rsidRPr="00D52400" w14:paraId="1A0A0CC7" w14:textId="77777777" w:rsidTr="007C5645">
        <w:tc>
          <w:tcPr>
            <w:tcW w:w="2410" w:type="dxa"/>
          </w:tcPr>
          <w:p w14:paraId="220C99E3" w14:textId="77777777" w:rsidR="00214984" w:rsidRPr="00D52400" w:rsidRDefault="00214984" w:rsidP="00214984">
            <w:pPr>
              <w:pStyle w:val="ENoteTableText"/>
              <w:rPr>
                <w:szCs w:val="16"/>
              </w:rPr>
            </w:pPr>
          </w:p>
        </w:tc>
        <w:tc>
          <w:tcPr>
            <w:tcW w:w="4678" w:type="dxa"/>
          </w:tcPr>
          <w:p w14:paraId="58784C0A" w14:textId="77777777" w:rsidR="00214984" w:rsidRPr="00D52400" w:rsidRDefault="00214984" w:rsidP="00214984">
            <w:pPr>
              <w:pStyle w:val="ENoteTableText"/>
              <w:rPr>
                <w:szCs w:val="16"/>
              </w:rPr>
            </w:pPr>
            <w:r w:rsidRPr="00D52400">
              <w:rPr>
                <w:szCs w:val="16"/>
              </w:rPr>
              <w:t>rep. No. 77, 2001</w:t>
            </w:r>
          </w:p>
        </w:tc>
      </w:tr>
      <w:tr w:rsidR="00214984" w:rsidRPr="00D52400" w14:paraId="2095FE07" w14:textId="77777777" w:rsidTr="007C5645">
        <w:tc>
          <w:tcPr>
            <w:tcW w:w="2410" w:type="dxa"/>
          </w:tcPr>
          <w:p w14:paraId="0E98EC69" w14:textId="60667DD5"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495</w:t>
            </w:r>
            <w:r w:rsidRPr="00D52400">
              <w:rPr>
                <w:szCs w:val="16"/>
              </w:rPr>
              <w:tab/>
            </w:r>
          </w:p>
        </w:tc>
        <w:tc>
          <w:tcPr>
            <w:tcW w:w="4678" w:type="dxa"/>
          </w:tcPr>
          <w:p w14:paraId="1BB241E0" w14:textId="77777777" w:rsidR="00214984" w:rsidRPr="00D52400" w:rsidRDefault="00214984" w:rsidP="00214984">
            <w:pPr>
              <w:pStyle w:val="ENoteTableText"/>
              <w:rPr>
                <w:szCs w:val="16"/>
              </w:rPr>
            </w:pPr>
            <w:r w:rsidRPr="00D52400">
              <w:rPr>
                <w:szCs w:val="16"/>
              </w:rPr>
              <w:t>ad. No. 121, 1997</w:t>
            </w:r>
          </w:p>
        </w:tc>
      </w:tr>
      <w:tr w:rsidR="00214984" w:rsidRPr="00D52400" w14:paraId="4850C119" w14:textId="77777777" w:rsidTr="007C5645">
        <w:tc>
          <w:tcPr>
            <w:tcW w:w="2410" w:type="dxa"/>
          </w:tcPr>
          <w:p w14:paraId="353F093E" w14:textId="77777777" w:rsidR="00214984" w:rsidRPr="00D52400" w:rsidRDefault="00214984" w:rsidP="00214984">
            <w:pPr>
              <w:pStyle w:val="ENoteTableText"/>
              <w:rPr>
                <w:szCs w:val="16"/>
              </w:rPr>
            </w:pPr>
          </w:p>
        </w:tc>
        <w:tc>
          <w:tcPr>
            <w:tcW w:w="4678" w:type="dxa"/>
          </w:tcPr>
          <w:p w14:paraId="4E5259ED" w14:textId="77777777" w:rsidR="00214984" w:rsidRPr="00D52400" w:rsidRDefault="00214984" w:rsidP="00214984">
            <w:pPr>
              <w:pStyle w:val="ENoteTableText"/>
              <w:rPr>
                <w:szCs w:val="16"/>
              </w:rPr>
            </w:pPr>
            <w:r w:rsidRPr="00D52400">
              <w:rPr>
                <w:szCs w:val="16"/>
              </w:rPr>
              <w:t>rep. No. 77, 2001</w:t>
            </w:r>
          </w:p>
        </w:tc>
      </w:tr>
      <w:tr w:rsidR="00214984" w:rsidRPr="00D52400" w14:paraId="76B3709C" w14:textId="77777777" w:rsidTr="007C5645">
        <w:tc>
          <w:tcPr>
            <w:tcW w:w="2410" w:type="dxa"/>
          </w:tcPr>
          <w:p w14:paraId="5D0CBA6A" w14:textId="3F8592ED"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500</w:t>
            </w:r>
            <w:r w:rsidRPr="00D52400">
              <w:rPr>
                <w:szCs w:val="16"/>
              </w:rPr>
              <w:tab/>
            </w:r>
          </w:p>
        </w:tc>
        <w:tc>
          <w:tcPr>
            <w:tcW w:w="4678" w:type="dxa"/>
          </w:tcPr>
          <w:p w14:paraId="4C5868A5" w14:textId="77777777" w:rsidR="00214984" w:rsidRPr="00D52400" w:rsidRDefault="00214984" w:rsidP="00214984">
            <w:pPr>
              <w:pStyle w:val="ENoteTableText"/>
              <w:rPr>
                <w:szCs w:val="16"/>
              </w:rPr>
            </w:pPr>
            <w:r w:rsidRPr="00D52400">
              <w:rPr>
                <w:szCs w:val="16"/>
              </w:rPr>
              <w:t>ad. No. 121, 1997</w:t>
            </w:r>
          </w:p>
        </w:tc>
      </w:tr>
      <w:tr w:rsidR="00214984" w:rsidRPr="00D52400" w14:paraId="62195EE0" w14:textId="77777777" w:rsidTr="007C5645">
        <w:tc>
          <w:tcPr>
            <w:tcW w:w="2410" w:type="dxa"/>
          </w:tcPr>
          <w:p w14:paraId="5CF3F560" w14:textId="77777777" w:rsidR="00214984" w:rsidRPr="00D52400" w:rsidRDefault="00214984" w:rsidP="00214984">
            <w:pPr>
              <w:pStyle w:val="ENoteTableText"/>
              <w:rPr>
                <w:szCs w:val="16"/>
              </w:rPr>
            </w:pPr>
          </w:p>
        </w:tc>
        <w:tc>
          <w:tcPr>
            <w:tcW w:w="4678" w:type="dxa"/>
          </w:tcPr>
          <w:p w14:paraId="16194283" w14:textId="77777777" w:rsidR="00214984" w:rsidRPr="00D52400" w:rsidRDefault="00214984" w:rsidP="00214984">
            <w:pPr>
              <w:pStyle w:val="ENoteTableText"/>
              <w:rPr>
                <w:szCs w:val="16"/>
              </w:rPr>
            </w:pPr>
            <w:r w:rsidRPr="00D52400">
              <w:rPr>
                <w:szCs w:val="16"/>
              </w:rPr>
              <w:t>rep. No. 77, 2001</w:t>
            </w:r>
          </w:p>
        </w:tc>
      </w:tr>
      <w:tr w:rsidR="00214984" w:rsidRPr="00D52400" w14:paraId="355A29B8" w14:textId="77777777" w:rsidTr="007C5645">
        <w:tc>
          <w:tcPr>
            <w:tcW w:w="2410" w:type="dxa"/>
          </w:tcPr>
          <w:p w14:paraId="02599590" w14:textId="1514AA09" w:rsidR="00214984" w:rsidRPr="00D52400" w:rsidRDefault="00214984" w:rsidP="00214984">
            <w:pPr>
              <w:pStyle w:val="ENoteTableText"/>
              <w:tabs>
                <w:tab w:val="center" w:leader="dot" w:pos="2268"/>
              </w:tabs>
              <w:rPr>
                <w:szCs w:val="16"/>
              </w:rPr>
            </w:pPr>
            <w:r w:rsidRPr="00D52400">
              <w:rPr>
                <w:szCs w:val="16"/>
              </w:rPr>
              <w:t>s. 387</w:t>
            </w:r>
            <w:r w:rsidR="00CF6AC6">
              <w:rPr>
                <w:szCs w:val="16"/>
              </w:rPr>
              <w:noBreakHyphen/>
            </w:r>
            <w:r w:rsidRPr="00D52400">
              <w:rPr>
                <w:szCs w:val="16"/>
              </w:rPr>
              <w:t>505</w:t>
            </w:r>
            <w:r w:rsidRPr="00D52400">
              <w:rPr>
                <w:szCs w:val="16"/>
              </w:rPr>
              <w:tab/>
            </w:r>
          </w:p>
        </w:tc>
        <w:tc>
          <w:tcPr>
            <w:tcW w:w="4678" w:type="dxa"/>
          </w:tcPr>
          <w:p w14:paraId="41CB7527" w14:textId="77777777" w:rsidR="00214984" w:rsidRPr="00D52400" w:rsidRDefault="00214984" w:rsidP="00214984">
            <w:pPr>
              <w:pStyle w:val="ENoteTableText"/>
              <w:rPr>
                <w:szCs w:val="16"/>
              </w:rPr>
            </w:pPr>
            <w:r w:rsidRPr="00D52400">
              <w:rPr>
                <w:szCs w:val="16"/>
              </w:rPr>
              <w:t>ad. No. 121, 1997</w:t>
            </w:r>
          </w:p>
        </w:tc>
      </w:tr>
      <w:tr w:rsidR="00214984" w:rsidRPr="00D52400" w14:paraId="20E9EDEF" w14:textId="77777777" w:rsidTr="007C5645">
        <w:tc>
          <w:tcPr>
            <w:tcW w:w="2410" w:type="dxa"/>
          </w:tcPr>
          <w:p w14:paraId="5EFF4C70" w14:textId="77777777" w:rsidR="00214984" w:rsidRPr="00D52400" w:rsidRDefault="00214984" w:rsidP="00214984">
            <w:pPr>
              <w:pStyle w:val="ENoteTableText"/>
              <w:rPr>
                <w:szCs w:val="16"/>
              </w:rPr>
            </w:pPr>
          </w:p>
        </w:tc>
        <w:tc>
          <w:tcPr>
            <w:tcW w:w="4678" w:type="dxa"/>
          </w:tcPr>
          <w:p w14:paraId="0324414E" w14:textId="77777777" w:rsidR="00214984" w:rsidRPr="00D52400" w:rsidRDefault="00214984" w:rsidP="00214984">
            <w:pPr>
              <w:pStyle w:val="ENoteTableText"/>
              <w:rPr>
                <w:szCs w:val="16"/>
              </w:rPr>
            </w:pPr>
            <w:r w:rsidRPr="00D52400">
              <w:rPr>
                <w:szCs w:val="16"/>
              </w:rPr>
              <w:t>am. No. 72, 2001</w:t>
            </w:r>
          </w:p>
        </w:tc>
      </w:tr>
      <w:tr w:rsidR="00214984" w:rsidRPr="00D52400" w14:paraId="7B2544DC" w14:textId="77777777" w:rsidTr="007C5645">
        <w:tc>
          <w:tcPr>
            <w:tcW w:w="2410" w:type="dxa"/>
          </w:tcPr>
          <w:p w14:paraId="49599DD4" w14:textId="77777777" w:rsidR="00214984" w:rsidRPr="00D52400" w:rsidRDefault="00214984" w:rsidP="00214984">
            <w:pPr>
              <w:pStyle w:val="ENoteTableText"/>
              <w:rPr>
                <w:szCs w:val="16"/>
              </w:rPr>
            </w:pPr>
          </w:p>
        </w:tc>
        <w:tc>
          <w:tcPr>
            <w:tcW w:w="4678" w:type="dxa"/>
          </w:tcPr>
          <w:p w14:paraId="0E089ABF" w14:textId="77777777" w:rsidR="00214984" w:rsidRPr="00D52400" w:rsidRDefault="00214984" w:rsidP="00214984">
            <w:pPr>
              <w:pStyle w:val="ENoteTableText"/>
              <w:rPr>
                <w:szCs w:val="16"/>
              </w:rPr>
            </w:pPr>
            <w:r w:rsidRPr="00D52400">
              <w:rPr>
                <w:szCs w:val="16"/>
              </w:rPr>
              <w:t>rep. No. 77, 2001</w:t>
            </w:r>
          </w:p>
        </w:tc>
      </w:tr>
      <w:tr w:rsidR="00214984" w:rsidRPr="00D52400" w14:paraId="79E0FBA8" w14:textId="77777777" w:rsidTr="007C5645">
        <w:tc>
          <w:tcPr>
            <w:tcW w:w="2410" w:type="dxa"/>
          </w:tcPr>
          <w:p w14:paraId="5FCFA3F5" w14:textId="28C4A9B4" w:rsidR="00214984" w:rsidRPr="00D52400" w:rsidRDefault="00214984" w:rsidP="00214984">
            <w:pPr>
              <w:pStyle w:val="ENoteTableText"/>
              <w:tabs>
                <w:tab w:val="center" w:leader="dot" w:pos="2268"/>
              </w:tabs>
              <w:rPr>
                <w:szCs w:val="16"/>
              </w:rPr>
            </w:pPr>
            <w:r w:rsidRPr="00D52400">
              <w:rPr>
                <w:szCs w:val="16"/>
              </w:rPr>
              <w:t>Link note to s. 387</w:t>
            </w:r>
            <w:r w:rsidR="00CF6AC6">
              <w:rPr>
                <w:szCs w:val="16"/>
              </w:rPr>
              <w:noBreakHyphen/>
            </w:r>
            <w:r w:rsidRPr="00D52400">
              <w:rPr>
                <w:szCs w:val="16"/>
              </w:rPr>
              <w:t>505</w:t>
            </w:r>
            <w:r w:rsidRPr="00D52400">
              <w:rPr>
                <w:szCs w:val="16"/>
              </w:rPr>
              <w:tab/>
            </w:r>
          </w:p>
        </w:tc>
        <w:tc>
          <w:tcPr>
            <w:tcW w:w="4678" w:type="dxa"/>
          </w:tcPr>
          <w:p w14:paraId="3BD1C78B" w14:textId="77777777" w:rsidR="00214984" w:rsidRPr="00D52400" w:rsidRDefault="00214984" w:rsidP="00214984">
            <w:pPr>
              <w:pStyle w:val="ENoteTableText"/>
              <w:rPr>
                <w:szCs w:val="16"/>
              </w:rPr>
            </w:pPr>
            <w:r w:rsidRPr="00D52400">
              <w:rPr>
                <w:szCs w:val="16"/>
              </w:rPr>
              <w:t>ad. No. 91, 1998</w:t>
            </w:r>
          </w:p>
        </w:tc>
      </w:tr>
      <w:tr w:rsidR="00214984" w:rsidRPr="00D52400" w14:paraId="6A7FE06F" w14:textId="77777777" w:rsidTr="007C5645">
        <w:tc>
          <w:tcPr>
            <w:tcW w:w="2410" w:type="dxa"/>
          </w:tcPr>
          <w:p w14:paraId="472345E8" w14:textId="77777777" w:rsidR="00214984" w:rsidRPr="00D52400" w:rsidRDefault="00214984" w:rsidP="00214984">
            <w:pPr>
              <w:pStyle w:val="ENoteTableText"/>
              <w:rPr>
                <w:szCs w:val="16"/>
              </w:rPr>
            </w:pPr>
          </w:p>
        </w:tc>
        <w:tc>
          <w:tcPr>
            <w:tcW w:w="4678" w:type="dxa"/>
          </w:tcPr>
          <w:p w14:paraId="2F3DA216" w14:textId="77777777" w:rsidR="00214984" w:rsidRPr="00D52400" w:rsidRDefault="00214984" w:rsidP="00214984">
            <w:pPr>
              <w:pStyle w:val="ENoteTableText"/>
              <w:rPr>
                <w:szCs w:val="16"/>
              </w:rPr>
            </w:pPr>
            <w:r w:rsidRPr="00D52400">
              <w:rPr>
                <w:szCs w:val="16"/>
              </w:rPr>
              <w:t>rep. No. 77, 2001</w:t>
            </w:r>
          </w:p>
        </w:tc>
      </w:tr>
      <w:tr w:rsidR="00214984" w:rsidRPr="00D52400" w14:paraId="5D335DCD" w14:textId="77777777" w:rsidTr="007C5645">
        <w:tc>
          <w:tcPr>
            <w:tcW w:w="2410" w:type="dxa"/>
          </w:tcPr>
          <w:p w14:paraId="46D1F63D" w14:textId="77777777" w:rsidR="00214984" w:rsidRPr="00D52400" w:rsidRDefault="00214984" w:rsidP="00214984">
            <w:pPr>
              <w:pStyle w:val="ENoteTableText"/>
              <w:tabs>
                <w:tab w:val="center" w:leader="dot" w:pos="2268"/>
              </w:tabs>
              <w:rPr>
                <w:szCs w:val="16"/>
              </w:rPr>
            </w:pPr>
            <w:r w:rsidRPr="00D52400">
              <w:rPr>
                <w:szCs w:val="16"/>
              </w:rPr>
              <w:t>Division 388</w:t>
            </w:r>
            <w:r w:rsidRPr="00D52400">
              <w:rPr>
                <w:szCs w:val="16"/>
              </w:rPr>
              <w:tab/>
            </w:r>
          </w:p>
        </w:tc>
        <w:tc>
          <w:tcPr>
            <w:tcW w:w="4678" w:type="dxa"/>
          </w:tcPr>
          <w:p w14:paraId="7FE05BEC" w14:textId="77777777" w:rsidR="00214984" w:rsidRPr="00D52400" w:rsidRDefault="00214984" w:rsidP="00214984">
            <w:pPr>
              <w:pStyle w:val="ENoteTableText"/>
              <w:rPr>
                <w:szCs w:val="16"/>
              </w:rPr>
            </w:pPr>
            <w:r w:rsidRPr="00D52400">
              <w:rPr>
                <w:szCs w:val="16"/>
              </w:rPr>
              <w:t>ad. No. 91, 1998</w:t>
            </w:r>
          </w:p>
        </w:tc>
      </w:tr>
      <w:tr w:rsidR="00214984" w:rsidRPr="00D52400" w14:paraId="3328FD38" w14:textId="77777777" w:rsidTr="007C5645">
        <w:tc>
          <w:tcPr>
            <w:tcW w:w="2410" w:type="dxa"/>
          </w:tcPr>
          <w:p w14:paraId="16A25F10" w14:textId="77777777" w:rsidR="00214984" w:rsidRPr="00D52400" w:rsidRDefault="00214984" w:rsidP="00214984">
            <w:pPr>
              <w:pStyle w:val="ENoteTableText"/>
              <w:rPr>
                <w:szCs w:val="16"/>
              </w:rPr>
            </w:pPr>
          </w:p>
        </w:tc>
        <w:tc>
          <w:tcPr>
            <w:tcW w:w="4678" w:type="dxa"/>
          </w:tcPr>
          <w:p w14:paraId="6E259744" w14:textId="77777777" w:rsidR="00214984" w:rsidRPr="00D52400" w:rsidRDefault="00214984" w:rsidP="00214984">
            <w:pPr>
              <w:pStyle w:val="ENoteTableText"/>
              <w:rPr>
                <w:szCs w:val="16"/>
              </w:rPr>
            </w:pPr>
            <w:r w:rsidRPr="00D52400">
              <w:rPr>
                <w:szCs w:val="16"/>
              </w:rPr>
              <w:t>rep. No. 77, 2001</w:t>
            </w:r>
          </w:p>
        </w:tc>
      </w:tr>
      <w:tr w:rsidR="00214984" w:rsidRPr="00D52400" w14:paraId="7F58B947" w14:textId="77777777" w:rsidTr="007C5645">
        <w:tc>
          <w:tcPr>
            <w:tcW w:w="2410" w:type="dxa"/>
          </w:tcPr>
          <w:p w14:paraId="46872E60" w14:textId="28B74784" w:rsidR="00214984" w:rsidRPr="00D52400" w:rsidRDefault="00214984" w:rsidP="00214984">
            <w:pPr>
              <w:pStyle w:val="ENoteTableText"/>
              <w:tabs>
                <w:tab w:val="center" w:leader="dot" w:pos="2268"/>
              </w:tabs>
              <w:rPr>
                <w:szCs w:val="16"/>
              </w:rPr>
            </w:pPr>
            <w:r w:rsidRPr="00D52400">
              <w:rPr>
                <w:szCs w:val="16"/>
              </w:rPr>
              <w:t>s. 388</w:t>
            </w:r>
            <w:r w:rsidR="00CF6AC6">
              <w:rPr>
                <w:szCs w:val="16"/>
              </w:rPr>
              <w:noBreakHyphen/>
            </w:r>
            <w:r w:rsidRPr="00D52400">
              <w:rPr>
                <w:szCs w:val="16"/>
              </w:rPr>
              <w:t>50</w:t>
            </w:r>
            <w:r w:rsidRPr="00D52400">
              <w:rPr>
                <w:szCs w:val="16"/>
              </w:rPr>
              <w:tab/>
            </w:r>
          </w:p>
        </w:tc>
        <w:tc>
          <w:tcPr>
            <w:tcW w:w="4678" w:type="dxa"/>
          </w:tcPr>
          <w:p w14:paraId="4B0AFB55" w14:textId="77777777" w:rsidR="00214984" w:rsidRPr="00D52400" w:rsidRDefault="00214984" w:rsidP="00214984">
            <w:pPr>
              <w:pStyle w:val="ENoteTableText"/>
              <w:rPr>
                <w:szCs w:val="16"/>
              </w:rPr>
            </w:pPr>
            <w:r w:rsidRPr="00D52400">
              <w:rPr>
                <w:szCs w:val="16"/>
              </w:rPr>
              <w:t>ad. No. 91, 1998</w:t>
            </w:r>
          </w:p>
        </w:tc>
      </w:tr>
      <w:tr w:rsidR="00214984" w:rsidRPr="00D52400" w14:paraId="208CD689" w14:textId="77777777" w:rsidTr="007C5645">
        <w:tc>
          <w:tcPr>
            <w:tcW w:w="2410" w:type="dxa"/>
          </w:tcPr>
          <w:p w14:paraId="09C8CAFD" w14:textId="77777777" w:rsidR="00214984" w:rsidRPr="00D52400" w:rsidRDefault="00214984" w:rsidP="00214984">
            <w:pPr>
              <w:pStyle w:val="ENoteTableText"/>
              <w:rPr>
                <w:szCs w:val="16"/>
              </w:rPr>
            </w:pPr>
          </w:p>
        </w:tc>
        <w:tc>
          <w:tcPr>
            <w:tcW w:w="4678" w:type="dxa"/>
          </w:tcPr>
          <w:p w14:paraId="771FF87D" w14:textId="77777777" w:rsidR="00214984" w:rsidRPr="00D52400" w:rsidRDefault="00214984" w:rsidP="00214984">
            <w:pPr>
              <w:pStyle w:val="ENoteTableText"/>
              <w:rPr>
                <w:szCs w:val="16"/>
              </w:rPr>
            </w:pPr>
            <w:r w:rsidRPr="00D52400">
              <w:rPr>
                <w:szCs w:val="16"/>
              </w:rPr>
              <w:t>rep. No. 77, 2001</w:t>
            </w:r>
          </w:p>
        </w:tc>
      </w:tr>
      <w:tr w:rsidR="00214984" w:rsidRPr="00D52400" w14:paraId="21D4115C" w14:textId="77777777" w:rsidTr="007C5645">
        <w:tc>
          <w:tcPr>
            <w:tcW w:w="2410" w:type="dxa"/>
          </w:tcPr>
          <w:p w14:paraId="560F1AD0" w14:textId="0D9F6089" w:rsidR="00214984" w:rsidRPr="00D52400" w:rsidRDefault="00214984" w:rsidP="00214984">
            <w:pPr>
              <w:pStyle w:val="ENoteTableText"/>
              <w:tabs>
                <w:tab w:val="center" w:leader="dot" w:pos="2268"/>
              </w:tabs>
              <w:rPr>
                <w:szCs w:val="16"/>
              </w:rPr>
            </w:pPr>
            <w:r w:rsidRPr="00D52400">
              <w:rPr>
                <w:szCs w:val="16"/>
              </w:rPr>
              <w:t>s. 388</w:t>
            </w:r>
            <w:r w:rsidR="00CF6AC6">
              <w:rPr>
                <w:szCs w:val="16"/>
              </w:rPr>
              <w:noBreakHyphen/>
            </w:r>
            <w:r w:rsidRPr="00D52400">
              <w:rPr>
                <w:szCs w:val="16"/>
              </w:rPr>
              <w:t>55</w:t>
            </w:r>
            <w:r w:rsidRPr="00D52400">
              <w:rPr>
                <w:szCs w:val="16"/>
              </w:rPr>
              <w:tab/>
            </w:r>
          </w:p>
        </w:tc>
        <w:tc>
          <w:tcPr>
            <w:tcW w:w="4678" w:type="dxa"/>
          </w:tcPr>
          <w:p w14:paraId="1C847DA0" w14:textId="77777777" w:rsidR="00214984" w:rsidRPr="00D52400" w:rsidRDefault="00214984" w:rsidP="00214984">
            <w:pPr>
              <w:pStyle w:val="ENoteTableText"/>
              <w:rPr>
                <w:szCs w:val="16"/>
              </w:rPr>
            </w:pPr>
            <w:r w:rsidRPr="00D52400">
              <w:rPr>
                <w:szCs w:val="16"/>
              </w:rPr>
              <w:t>ad. No. 91, 1998</w:t>
            </w:r>
          </w:p>
        </w:tc>
      </w:tr>
      <w:tr w:rsidR="00214984" w:rsidRPr="00D52400" w14:paraId="230A0E6B" w14:textId="77777777" w:rsidTr="007C5645">
        <w:tc>
          <w:tcPr>
            <w:tcW w:w="2410" w:type="dxa"/>
          </w:tcPr>
          <w:p w14:paraId="5FAAACAB" w14:textId="77777777" w:rsidR="00214984" w:rsidRPr="00D52400" w:rsidRDefault="00214984" w:rsidP="00214984">
            <w:pPr>
              <w:pStyle w:val="ENoteTableText"/>
              <w:rPr>
                <w:szCs w:val="16"/>
              </w:rPr>
            </w:pPr>
          </w:p>
        </w:tc>
        <w:tc>
          <w:tcPr>
            <w:tcW w:w="4678" w:type="dxa"/>
          </w:tcPr>
          <w:p w14:paraId="31AF0971" w14:textId="77777777" w:rsidR="00214984" w:rsidRPr="00D52400" w:rsidRDefault="00214984" w:rsidP="00214984">
            <w:pPr>
              <w:pStyle w:val="ENoteTableText"/>
              <w:rPr>
                <w:szCs w:val="16"/>
              </w:rPr>
            </w:pPr>
            <w:r w:rsidRPr="00D52400">
              <w:rPr>
                <w:szCs w:val="16"/>
              </w:rPr>
              <w:t>am. No. 69, 1999</w:t>
            </w:r>
          </w:p>
        </w:tc>
      </w:tr>
      <w:tr w:rsidR="00214984" w:rsidRPr="00D52400" w14:paraId="1A3BD27A" w14:textId="77777777" w:rsidTr="007C5645">
        <w:tc>
          <w:tcPr>
            <w:tcW w:w="2410" w:type="dxa"/>
          </w:tcPr>
          <w:p w14:paraId="53D7D498" w14:textId="77777777" w:rsidR="00214984" w:rsidRPr="00D52400" w:rsidRDefault="00214984" w:rsidP="00214984">
            <w:pPr>
              <w:pStyle w:val="ENoteTableText"/>
              <w:rPr>
                <w:szCs w:val="16"/>
              </w:rPr>
            </w:pPr>
          </w:p>
        </w:tc>
        <w:tc>
          <w:tcPr>
            <w:tcW w:w="4678" w:type="dxa"/>
          </w:tcPr>
          <w:p w14:paraId="1A03AE20" w14:textId="77777777" w:rsidR="00214984" w:rsidRPr="00D52400" w:rsidRDefault="00214984" w:rsidP="00214984">
            <w:pPr>
              <w:pStyle w:val="ENoteTableText"/>
              <w:rPr>
                <w:szCs w:val="16"/>
              </w:rPr>
            </w:pPr>
            <w:r w:rsidRPr="00D52400">
              <w:rPr>
                <w:szCs w:val="16"/>
              </w:rPr>
              <w:t>rep. No. 77, 2001</w:t>
            </w:r>
          </w:p>
        </w:tc>
      </w:tr>
      <w:tr w:rsidR="00214984" w:rsidRPr="00D52400" w14:paraId="081CE499" w14:textId="77777777" w:rsidTr="007C5645">
        <w:tc>
          <w:tcPr>
            <w:tcW w:w="2410" w:type="dxa"/>
          </w:tcPr>
          <w:p w14:paraId="0406456D" w14:textId="6054B869" w:rsidR="00214984" w:rsidRPr="00D52400" w:rsidRDefault="00214984" w:rsidP="00214984">
            <w:pPr>
              <w:pStyle w:val="ENoteTableText"/>
              <w:tabs>
                <w:tab w:val="center" w:leader="dot" w:pos="2268"/>
              </w:tabs>
              <w:rPr>
                <w:szCs w:val="16"/>
              </w:rPr>
            </w:pPr>
            <w:r w:rsidRPr="00D52400">
              <w:rPr>
                <w:szCs w:val="16"/>
              </w:rPr>
              <w:t>s. 388</w:t>
            </w:r>
            <w:r w:rsidR="00CF6AC6">
              <w:rPr>
                <w:szCs w:val="16"/>
              </w:rPr>
              <w:noBreakHyphen/>
            </w:r>
            <w:r w:rsidRPr="00D52400">
              <w:rPr>
                <w:szCs w:val="16"/>
              </w:rPr>
              <w:t>60</w:t>
            </w:r>
            <w:r w:rsidRPr="00D52400">
              <w:rPr>
                <w:szCs w:val="16"/>
              </w:rPr>
              <w:tab/>
            </w:r>
          </w:p>
        </w:tc>
        <w:tc>
          <w:tcPr>
            <w:tcW w:w="4678" w:type="dxa"/>
          </w:tcPr>
          <w:p w14:paraId="7FA2156D" w14:textId="77777777" w:rsidR="00214984" w:rsidRPr="00D52400" w:rsidRDefault="00214984" w:rsidP="00214984">
            <w:pPr>
              <w:pStyle w:val="ENoteTableText"/>
              <w:rPr>
                <w:szCs w:val="16"/>
              </w:rPr>
            </w:pPr>
            <w:r w:rsidRPr="00D52400">
              <w:rPr>
                <w:szCs w:val="16"/>
              </w:rPr>
              <w:t>ad. No. 91, 1998</w:t>
            </w:r>
          </w:p>
        </w:tc>
      </w:tr>
      <w:tr w:rsidR="00214984" w:rsidRPr="00D52400" w14:paraId="05151456" w14:textId="77777777" w:rsidTr="007C5645">
        <w:tc>
          <w:tcPr>
            <w:tcW w:w="2410" w:type="dxa"/>
          </w:tcPr>
          <w:p w14:paraId="577A6792" w14:textId="77777777" w:rsidR="00214984" w:rsidRPr="00D52400" w:rsidRDefault="00214984" w:rsidP="00214984">
            <w:pPr>
              <w:pStyle w:val="ENoteTableText"/>
              <w:rPr>
                <w:szCs w:val="16"/>
              </w:rPr>
            </w:pPr>
          </w:p>
        </w:tc>
        <w:tc>
          <w:tcPr>
            <w:tcW w:w="4678" w:type="dxa"/>
          </w:tcPr>
          <w:p w14:paraId="0DE42967" w14:textId="77777777" w:rsidR="00214984" w:rsidRPr="00D52400" w:rsidRDefault="00214984" w:rsidP="00214984">
            <w:pPr>
              <w:pStyle w:val="ENoteTableText"/>
              <w:rPr>
                <w:szCs w:val="16"/>
              </w:rPr>
            </w:pPr>
            <w:r w:rsidRPr="00D52400">
              <w:rPr>
                <w:szCs w:val="16"/>
              </w:rPr>
              <w:t>am. No. 69, 1999</w:t>
            </w:r>
          </w:p>
        </w:tc>
      </w:tr>
      <w:tr w:rsidR="00214984" w:rsidRPr="00D52400" w14:paraId="3EFC4CBB" w14:textId="77777777" w:rsidTr="007C5645">
        <w:tc>
          <w:tcPr>
            <w:tcW w:w="2410" w:type="dxa"/>
          </w:tcPr>
          <w:p w14:paraId="14B9D866" w14:textId="77777777" w:rsidR="00214984" w:rsidRPr="00D52400" w:rsidRDefault="00214984" w:rsidP="00214984">
            <w:pPr>
              <w:pStyle w:val="ENoteTableText"/>
              <w:rPr>
                <w:szCs w:val="16"/>
              </w:rPr>
            </w:pPr>
          </w:p>
        </w:tc>
        <w:tc>
          <w:tcPr>
            <w:tcW w:w="4678" w:type="dxa"/>
          </w:tcPr>
          <w:p w14:paraId="38AF7A87" w14:textId="77777777" w:rsidR="00214984" w:rsidRPr="00D52400" w:rsidRDefault="00214984" w:rsidP="00214984">
            <w:pPr>
              <w:pStyle w:val="ENoteTableText"/>
              <w:rPr>
                <w:szCs w:val="16"/>
              </w:rPr>
            </w:pPr>
            <w:r w:rsidRPr="00D52400">
              <w:rPr>
                <w:szCs w:val="16"/>
              </w:rPr>
              <w:t>rep. No. 77, 2001</w:t>
            </w:r>
          </w:p>
        </w:tc>
      </w:tr>
      <w:tr w:rsidR="00214984" w:rsidRPr="00D52400" w14:paraId="26B87740" w14:textId="77777777" w:rsidTr="007C5645">
        <w:tc>
          <w:tcPr>
            <w:tcW w:w="2410" w:type="dxa"/>
          </w:tcPr>
          <w:p w14:paraId="70188AE8" w14:textId="2CFA6116" w:rsidR="00214984" w:rsidRPr="00D52400" w:rsidRDefault="00214984" w:rsidP="00214984">
            <w:pPr>
              <w:pStyle w:val="ENoteTableText"/>
              <w:tabs>
                <w:tab w:val="center" w:leader="dot" w:pos="2268"/>
              </w:tabs>
              <w:rPr>
                <w:szCs w:val="16"/>
              </w:rPr>
            </w:pPr>
            <w:r w:rsidRPr="00D52400">
              <w:rPr>
                <w:szCs w:val="16"/>
              </w:rPr>
              <w:t>Link note to s. 388</w:t>
            </w:r>
            <w:r w:rsidR="00CF6AC6">
              <w:rPr>
                <w:szCs w:val="16"/>
              </w:rPr>
              <w:noBreakHyphen/>
            </w:r>
            <w:r w:rsidRPr="00D52400">
              <w:rPr>
                <w:szCs w:val="16"/>
              </w:rPr>
              <w:t>60</w:t>
            </w:r>
            <w:r w:rsidRPr="00D52400">
              <w:rPr>
                <w:szCs w:val="16"/>
              </w:rPr>
              <w:tab/>
            </w:r>
          </w:p>
        </w:tc>
        <w:tc>
          <w:tcPr>
            <w:tcW w:w="4678" w:type="dxa"/>
          </w:tcPr>
          <w:p w14:paraId="7895D279" w14:textId="77777777" w:rsidR="00214984" w:rsidRPr="00D52400" w:rsidRDefault="00214984" w:rsidP="00214984">
            <w:pPr>
              <w:pStyle w:val="ENoteTableText"/>
              <w:rPr>
                <w:szCs w:val="16"/>
              </w:rPr>
            </w:pPr>
            <w:r w:rsidRPr="00D52400">
              <w:rPr>
                <w:szCs w:val="16"/>
              </w:rPr>
              <w:t>ad. No. 16, 1998</w:t>
            </w:r>
          </w:p>
        </w:tc>
      </w:tr>
      <w:tr w:rsidR="00214984" w:rsidRPr="00D52400" w14:paraId="1477284E" w14:textId="77777777" w:rsidTr="007C5645">
        <w:tc>
          <w:tcPr>
            <w:tcW w:w="2410" w:type="dxa"/>
          </w:tcPr>
          <w:p w14:paraId="0DC39F81" w14:textId="77777777" w:rsidR="00214984" w:rsidRPr="00D52400" w:rsidRDefault="00214984" w:rsidP="00214984">
            <w:pPr>
              <w:pStyle w:val="ENoteTableText"/>
              <w:rPr>
                <w:szCs w:val="16"/>
              </w:rPr>
            </w:pPr>
          </w:p>
        </w:tc>
        <w:tc>
          <w:tcPr>
            <w:tcW w:w="4678" w:type="dxa"/>
          </w:tcPr>
          <w:p w14:paraId="24CAD5C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46, 1998</w:t>
            </w:r>
          </w:p>
        </w:tc>
      </w:tr>
      <w:tr w:rsidR="00214984" w:rsidRPr="00D52400" w14:paraId="19694205" w14:textId="77777777" w:rsidTr="007C5645">
        <w:tc>
          <w:tcPr>
            <w:tcW w:w="2410" w:type="dxa"/>
          </w:tcPr>
          <w:p w14:paraId="3A51EDFC" w14:textId="77777777" w:rsidR="00214984" w:rsidRPr="00D52400" w:rsidRDefault="00214984" w:rsidP="00214984">
            <w:pPr>
              <w:pStyle w:val="ENoteTableText"/>
              <w:rPr>
                <w:szCs w:val="16"/>
              </w:rPr>
            </w:pPr>
          </w:p>
        </w:tc>
        <w:tc>
          <w:tcPr>
            <w:tcW w:w="4678" w:type="dxa"/>
          </w:tcPr>
          <w:p w14:paraId="7423B87B" w14:textId="77777777" w:rsidR="00214984" w:rsidRPr="00D52400" w:rsidRDefault="00214984" w:rsidP="00214984">
            <w:pPr>
              <w:pStyle w:val="ENoteTableText"/>
              <w:rPr>
                <w:szCs w:val="16"/>
              </w:rPr>
            </w:pPr>
            <w:r w:rsidRPr="00D52400">
              <w:rPr>
                <w:szCs w:val="16"/>
              </w:rPr>
              <w:t>rep. No. 77, 2001</w:t>
            </w:r>
          </w:p>
        </w:tc>
      </w:tr>
      <w:tr w:rsidR="00214984" w:rsidRPr="00D52400" w14:paraId="2BE26CC9" w14:textId="77777777" w:rsidTr="007C5645">
        <w:tc>
          <w:tcPr>
            <w:tcW w:w="2410" w:type="dxa"/>
          </w:tcPr>
          <w:p w14:paraId="76166CB1" w14:textId="77777777" w:rsidR="00214984" w:rsidRPr="00D52400" w:rsidRDefault="00214984" w:rsidP="00214984">
            <w:pPr>
              <w:pStyle w:val="ENoteTableText"/>
              <w:rPr>
                <w:szCs w:val="16"/>
              </w:rPr>
            </w:pPr>
            <w:r w:rsidRPr="00D52400">
              <w:rPr>
                <w:b/>
                <w:szCs w:val="16"/>
              </w:rPr>
              <w:t>Division 392</w:t>
            </w:r>
          </w:p>
        </w:tc>
        <w:tc>
          <w:tcPr>
            <w:tcW w:w="4678" w:type="dxa"/>
          </w:tcPr>
          <w:p w14:paraId="5554A8F4" w14:textId="77777777" w:rsidR="00214984" w:rsidRPr="00D52400" w:rsidRDefault="00214984" w:rsidP="00214984">
            <w:pPr>
              <w:pStyle w:val="ENoteTableText"/>
              <w:rPr>
                <w:szCs w:val="16"/>
              </w:rPr>
            </w:pPr>
          </w:p>
        </w:tc>
      </w:tr>
      <w:tr w:rsidR="00214984" w:rsidRPr="00D52400" w14:paraId="3FC2C098" w14:textId="77777777" w:rsidTr="007C5645">
        <w:tc>
          <w:tcPr>
            <w:tcW w:w="2410" w:type="dxa"/>
          </w:tcPr>
          <w:p w14:paraId="28743430" w14:textId="77777777" w:rsidR="00214984" w:rsidRPr="00D52400" w:rsidRDefault="00214984" w:rsidP="00214984">
            <w:pPr>
              <w:pStyle w:val="ENoteTableText"/>
              <w:tabs>
                <w:tab w:val="center" w:leader="dot" w:pos="2268"/>
              </w:tabs>
              <w:rPr>
                <w:szCs w:val="16"/>
              </w:rPr>
            </w:pPr>
            <w:r w:rsidRPr="00D52400">
              <w:rPr>
                <w:szCs w:val="16"/>
              </w:rPr>
              <w:t>Division 392</w:t>
            </w:r>
            <w:r w:rsidRPr="00D52400">
              <w:rPr>
                <w:szCs w:val="16"/>
              </w:rPr>
              <w:tab/>
            </w:r>
          </w:p>
        </w:tc>
        <w:tc>
          <w:tcPr>
            <w:tcW w:w="4678" w:type="dxa"/>
          </w:tcPr>
          <w:p w14:paraId="0D02CEC3" w14:textId="77777777" w:rsidR="00214984" w:rsidRPr="00D52400" w:rsidRDefault="00214984" w:rsidP="00214984">
            <w:pPr>
              <w:pStyle w:val="ENoteTableText"/>
              <w:rPr>
                <w:szCs w:val="16"/>
              </w:rPr>
            </w:pPr>
            <w:r w:rsidRPr="00D52400">
              <w:rPr>
                <w:szCs w:val="16"/>
              </w:rPr>
              <w:t>ad. No. 46, 1998</w:t>
            </w:r>
          </w:p>
        </w:tc>
      </w:tr>
      <w:tr w:rsidR="00214984" w:rsidRPr="00D52400" w14:paraId="65B21A84" w14:textId="77777777" w:rsidTr="007C5645">
        <w:tc>
          <w:tcPr>
            <w:tcW w:w="2410" w:type="dxa"/>
          </w:tcPr>
          <w:p w14:paraId="2D635213" w14:textId="5BD89849"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1</w:t>
            </w:r>
            <w:r w:rsidRPr="00D52400">
              <w:rPr>
                <w:szCs w:val="16"/>
              </w:rPr>
              <w:tab/>
            </w:r>
          </w:p>
        </w:tc>
        <w:tc>
          <w:tcPr>
            <w:tcW w:w="4678" w:type="dxa"/>
          </w:tcPr>
          <w:p w14:paraId="565067FC" w14:textId="77777777" w:rsidR="00214984" w:rsidRPr="00D52400" w:rsidRDefault="00214984" w:rsidP="00214984">
            <w:pPr>
              <w:pStyle w:val="ENoteTableText"/>
              <w:rPr>
                <w:szCs w:val="16"/>
              </w:rPr>
            </w:pPr>
            <w:r w:rsidRPr="00D52400">
              <w:rPr>
                <w:szCs w:val="16"/>
              </w:rPr>
              <w:t>ad. No. 46, 1998</w:t>
            </w:r>
          </w:p>
        </w:tc>
      </w:tr>
      <w:tr w:rsidR="00214984" w:rsidRPr="00D52400" w14:paraId="14F18EAE" w14:textId="77777777" w:rsidTr="007C5645">
        <w:tc>
          <w:tcPr>
            <w:tcW w:w="2410" w:type="dxa"/>
          </w:tcPr>
          <w:p w14:paraId="7CB03056" w14:textId="6B6F0DA6"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5</w:t>
            </w:r>
            <w:r w:rsidRPr="00D52400">
              <w:rPr>
                <w:szCs w:val="16"/>
              </w:rPr>
              <w:tab/>
            </w:r>
          </w:p>
        </w:tc>
        <w:tc>
          <w:tcPr>
            <w:tcW w:w="4678" w:type="dxa"/>
          </w:tcPr>
          <w:p w14:paraId="0E3B5326" w14:textId="77777777" w:rsidR="00214984" w:rsidRPr="00D52400" w:rsidRDefault="00214984" w:rsidP="00214984">
            <w:pPr>
              <w:pStyle w:val="ENoteTableText"/>
              <w:rPr>
                <w:szCs w:val="16"/>
              </w:rPr>
            </w:pPr>
            <w:r w:rsidRPr="00D52400">
              <w:rPr>
                <w:szCs w:val="16"/>
              </w:rPr>
              <w:t>ad No 46, 1998</w:t>
            </w:r>
          </w:p>
        </w:tc>
      </w:tr>
      <w:tr w:rsidR="00214984" w:rsidRPr="00D52400" w14:paraId="5D5F3F7E" w14:textId="77777777" w:rsidTr="007C5645">
        <w:tc>
          <w:tcPr>
            <w:tcW w:w="2410" w:type="dxa"/>
          </w:tcPr>
          <w:p w14:paraId="11FB73B1" w14:textId="77777777" w:rsidR="00214984" w:rsidRPr="00D52400" w:rsidRDefault="00214984" w:rsidP="00214984">
            <w:pPr>
              <w:pStyle w:val="ENoteTableText"/>
              <w:rPr>
                <w:szCs w:val="16"/>
              </w:rPr>
            </w:pPr>
          </w:p>
        </w:tc>
        <w:tc>
          <w:tcPr>
            <w:tcW w:w="4678" w:type="dxa"/>
          </w:tcPr>
          <w:p w14:paraId="769215E7" w14:textId="77777777" w:rsidR="00214984" w:rsidRPr="00D52400" w:rsidRDefault="00214984" w:rsidP="00214984">
            <w:pPr>
              <w:pStyle w:val="ENoteTableText"/>
              <w:rPr>
                <w:szCs w:val="16"/>
                <w:u w:val="single"/>
              </w:rPr>
            </w:pPr>
            <w:r w:rsidRPr="00D52400">
              <w:rPr>
                <w:szCs w:val="16"/>
              </w:rPr>
              <w:t>am No 83, 1999; No 94, 1999; No 15, 2017</w:t>
            </w:r>
          </w:p>
        </w:tc>
      </w:tr>
      <w:tr w:rsidR="00214984" w:rsidRPr="00D52400" w14:paraId="1D644039" w14:textId="77777777" w:rsidTr="007C5645">
        <w:tc>
          <w:tcPr>
            <w:tcW w:w="2410" w:type="dxa"/>
          </w:tcPr>
          <w:p w14:paraId="2A13B94A" w14:textId="1C77B565" w:rsidR="00214984" w:rsidRPr="00D52400" w:rsidRDefault="00214984" w:rsidP="00214984">
            <w:pPr>
              <w:pStyle w:val="ENoteTableText"/>
              <w:rPr>
                <w:szCs w:val="16"/>
              </w:rPr>
            </w:pPr>
            <w:r w:rsidRPr="00D52400">
              <w:rPr>
                <w:b/>
                <w:szCs w:val="16"/>
              </w:rPr>
              <w:t>Subdivision 392</w:t>
            </w:r>
            <w:r w:rsidR="00CF6AC6">
              <w:rPr>
                <w:b/>
                <w:szCs w:val="16"/>
              </w:rPr>
              <w:noBreakHyphen/>
            </w:r>
            <w:r w:rsidRPr="00D52400">
              <w:rPr>
                <w:b/>
                <w:szCs w:val="16"/>
              </w:rPr>
              <w:t>A</w:t>
            </w:r>
          </w:p>
        </w:tc>
        <w:tc>
          <w:tcPr>
            <w:tcW w:w="4678" w:type="dxa"/>
          </w:tcPr>
          <w:p w14:paraId="51B810AB" w14:textId="77777777" w:rsidR="00214984" w:rsidRPr="00D52400" w:rsidRDefault="00214984" w:rsidP="00214984">
            <w:pPr>
              <w:pStyle w:val="ENoteTableText"/>
              <w:rPr>
                <w:szCs w:val="16"/>
              </w:rPr>
            </w:pPr>
          </w:p>
        </w:tc>
      </w:tr>
      <w:tr w:rsidR="00214984" w:rsidRPr="00D52400" w14:paraId="13EC230C" w14:textId="77777777" w:rsidTr="007C5645">
        <w:tc>
          <w:tcPr>
            <w:tcW w:w="2410" w:type="dxa"/>
          </w:tcPr>
          <w:p w14:paraId="2A0084DA" w14:textId="5B8F3E6C"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10</w:t>
            </w:r>
            <w:r w:rsidRPr="00D52400">
              <w:rPr>
                <w:szCs w:val="16"/>
              </w:rPr>
              <w:tab/>
            </w:r>
          </w:p>
        </w:tc>
        <w:tc>
          <w:tcPr>
            <w:tcW w:w="4678" w:type="dxa"/>
          </w:tcPr>
          <w:p w14:paraId="70F5773C" w14:textId="77777777" w:rsidR="00214984" w:rsidRPr="00D52400" w:rsidRDefault="00214984" w:rsidP="00214984">
            <w:pPr>
              <w:pStyle w:val="ENoteTableText"/>
              <w:rPr>
                <w:szCs w:val="16"/>
              </w:rPr>
            </w:pPr>
            <w:r w:rsidRPr="00D52400">
              <w:rPr>
                <w:szCs w:val="16"/>
              </w:rPr>
              <w:t>ad No 46, 1998</w:t>
            </w:r>
          </w:p>
        </w:tc>
      </w:tr>
      <w:tr w:rsidR="00214984" w:rsidRPr="00D52400" w14:paraId="578760F8" w14:textId="77777777" w:rsidTr="007C5645">
        <w:tc>
          <w:tcPr>
            <w:tcW w:w="2410" w:type="dxa"/>
          </w:tcPr>
          <w:p w14:paraId="65094CB6" w14:textId="77777777" w:rsidR="00214984" w:rsidRPr="00D52400" w:rsidRDefault="00214984" w:rsidP="00214984">
            <w:pPr>
              <w:pStyle w:val="ENoteTableText"/>
              <w:tabs>
                <w:tab w:val="center" w:leader="dot" w:pos="2268"/>
              </w:tabs>
              <w:rPr>
                <w:szCs w:val="16"/>
              </w:rPr>
            </w:pPr>
          </w:p>
        </w:tc>
        <w:tc>
          <w:tcPr>
            <w:tcW w:w="4678" w:type="dxa"/>
          </w:tcPr>
          <w:p w14:paraId="30D0DBA7" w14:textId="77777777" w:rsidR="00214984" w:rsidRPr="00D52400" w:rsidRDefault="00214984" w:rsidP="00214984">
            <w:pPr>
              <w:pStyle w:val="ENoteTableText"/>
              <w:rPr>
                <w:szCs w:val="16"/>
              </w:rPr>
            </w:pPr>
            <w:r w:rsidRPr="00D52400">
              <w:rPr>
                <w:szCs w:val="16"/>
              </w:rPr>
              <w:t>am No 15, 2017</w:t>
            </w:r>
          </w:p>
        </w:tc>
      </w:tr>
      <w:tr w:rsidR="00214984" w:rsidRPr="00D52400" w14:paraId="5B4131E0" w14:textId="77777777" w:rsidTr="007C5645">
        <w:tc>
          <w:tcPr>
            <w:tcW w:w="2410" w:type="dxa"/>
          </w:tcPr>
          <w:p w14:paraId="7F9FF8FC" w14:textId="2ABC773D"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15</w:t>
            </w:r>
            <w:r w:rsidRPr="00D52400">
              <w:rPr>
                <w:szCs w:val="16"/>
              </w:rPr>
              <w:tab/>
            </w:r>
          </w:p>
        </w:tc>
        <w:tc>
          <w:tcPr>
            <w:tcW w:w="4678" w:type="dxa"/>
          </w:tcPr>
          <w:p w14:paraId="371FD528" w14:textId="77777777" w:rsidR="00214984" w:rsidRPr="00D52400" w:rsidRDefault="00214984" w:rsidP="00214984">
            <w:pPr>
              <w:pStyle w:val="ENoteTableText"/>
              <w:rPr>
                <w:szCs w:val="16"/>
              </w:rPr>
            </w:pPr>
            <w:r w:rsidRPr="00D52400">
              <w:rPr>
                <w:szCs w:val="16"/>
              </w:rPr>
              <w:t>ad. No. 46, 1998</w:t>
            </w:r>
          </w:p>
        </w:tc>
      </w:tr>
      <w:tr w:rsidR="00214984" w:rsidRPr="00D52400" w14:paraId="06C33E42" w14:textId="77777777" w:rsidTr="007C5645">
        <w:tc>
          <w:tcPr>
            <w:tcW w:w="2410" w:type="dxa"/>
          </w:tcPr>
          <w:p w14:paraId="6F23501D" w14:textId="77777777" w:rsidR="00214984" w:rsidRPr="00D52400" w:rsidRDefault="00214984" w:rsidP="00214984">
            <w:pPr>
              <w:pStyle w:val="ENoteTableText"/>
              <w:rPr>
                <w:szCs w:val="16"/>
              </w:rPr>
            </w:pPr>
          </w:p>
        </w:tc>
        <w:tc>
          <w:tcPr>
            <w:tcW w:w="4678" w:type="dxa"/>
          </w:tcPr>
          <w:p w14:paraId="38C55E66" w14:textId="77777777" w:rsidR="00214984" w:rsidRPr="00D52400" w:rsidRDefault="00214984" w:rsidP="00214984">
            <w:pPr>
              <w:pStyle w:val="ENoteTableText"/>
              <w:rPr>
                <w:szCs w:val="16"/>
              </w:rPr>
            </w:pPr>
            <w:r w:rsidRPr="00D52400">
              <w:rPr>
                <w:szCs w:val="16"/>
              </w:rPr>
              <w:t>am. No. 15, 2007</w:t>
            </w:r>
          </w:p>
        </w:tc>
      </w:tr>
      <w:tr w:rsidR="00214984" w:rsidRPr="00D52400" w14:paraId="055B1349" w14:textId="77777777" w:rsidTr="007C5645">
        <w:tc>
          <w:tcPr>
            <w:tcW w:w="2410" w:type="dxa"/>
          </w:tcPr>
          <w:p w14:paraId="0B381D3B" w14:textId="2EFD38E8" w:rsidR="00214984" w:rsidRPr="00D52400" w:rsidRDefault="00214984" w:rsidP="00214984">
            <w:pPr>
              <w:pStyle w:val="ENoteTableText"/>
              <w:tabs>
                <w:tab w:val="center" w:leader="dot" w:pos="2268"/>
              </w:tabs>
              <w:rPr>
                <w:szCs w:val="16"/>
              </w:rPr>
            </w:pPr>
            <w:r w:rsidRPr="00D52400">
              <w:rPr>
                <w:szCs w:val="16"/>
              </w:rPr>
              <w:lastRenderedPageBreak/>
              <w:t>s. 392</w:t>
            </w:r>
            <w:r w:rsidR="00CF6AC6">
              <w:rPr>
                <w:szCs w:val="16"/>
              </w:rPr>
              <w:noBreakHyphen/>
            </w:r>
            <w:r w:rsidRPr="00D52400">
              <w:rPr>
                <w:szCs w:val="16"/>
              </w:rPr>
              <w:t>20</w:t>
            </w:r>
            <w:r w:rsidRPr="00D52400">
              <w:rPr>
                <w:szCs w:val="16"/>
              </w:rPr>
              <w:tab/>
            </w:r>
          </w:p>
        </w:tc>
        <w:tc>
          <w:tcPr>
            <w:tcW w:w="4678" w:type="dxa"/>
          </w:tcPr>
          <w:p w14:paraId="02C61D34" w14:textId="77777777" w:rsidR="00214984" w:rsidRPr="00D52400" w:rsidRDefault="00214984" w:rsidP="00214984">
            <w:pPr>
              <w:pStyle w:val="ENoteTableText"/>
              <w:rPr>
                <w:szCs w:val="16"/>
              </w:rPr>
            </w:pPr>
            <w:r w:rsidRPr="00D52400">
              <w:rPr>
                <w:szCs w:val="16"/>
              </w:rPr>
              <w:t>ad. No. 46, 1998</w:t>
            </w:r>
          </w:p>
        </w:tc>
      </w:tr>
      <w:tr w:rsidR="00214984" w:rsidRPr="00D52400" w14:paraId="1907BD00" w14:textId="77777777" w:rsidTr="007C5645">
        <w:tc>
          <w:tcPr>
            <w:tcW w:w="2410" w:type="dxa"/>
          </w:tcPr>
          <w:p w14:paraId="11FF7E43" w14:textId="77777777" w:rsidR="00214984" w:rsidRPr="00D52400" w:rsidRDefault="00214984" w:rsidP="00214984">
            <w:pPr>
              <w:pStyle w:val="ENoteTableText"/>
              <w:rPr>
                <w:szCs w:val="16"/>
              </w:rPr>
            </w:pPr>
          </w:p>
        </w:tc>
        <w:tc>
          <w:tcPr>
            <w:tcW w:w="4678" w:type="dxa"/>
          </w:tcPr>
          <w:p w14:paraId="119B974A" w14:textId="77777777" w:rsidR="00214984" w:rsidRPr="00D52400" w:rsidRDefault="00214984" w:rsidP="00214984">
            <w:pPr>
              <w:pStyle w:val="ENoteTableText"/>
              <w:rPr>
                <w:szCs w:val="16"/>
              </w:rPr>
            </w:pPr>
            <w:r w:rsidRPr="00D52400">
              <w:rPr>
                <w:szCs w:val="16"/>
              </w:rPr>
              <w:t>am. No. 62, 2011; No 53, 2016</w:t>
            </w:r>
          </w:p>
        </w:tc>
      </w:tr>
      <w:tr w:rsidR="00214984" w:rsidRPr="00D52400" w14:paraId="37E42E68" w14:textId="77777777" w:rsidTr="007C5645">
        <w:tc>
          <w:tcPr>
            <w:tcW w:w="2410" w:type="dxa"/>
          </w:tcPr>
          <w:p w14:paraId="58EA734A" w14:textId="2CC12C03"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22</w:t>
            </w:r>
            <w:r w:rsidRPr="00D52400">
              <w:rPr>
                <w:szCs w:val="16"/>
              </w:rPr>
              <w:tab/>
            </w:r>
          </w:p>
        </w:tc>
        <w:tc>
          <w:tcPr>
            <w:tcW w:w="4678" w:type="dxa"/>
          </w:tcPr>
          <w:p w14:paraId="3555CE9D" w14:textId="77777777" w:rsidR="00214984" w:rsidRPr="00D52400" w:rsidRDefault="00214984" w:rsidP="00214984">
            <w:pPr>
              <w:pStyle w:val="ENoteTableText"/>
              <w:rPr>
                <w:szCs w:val="16"/>
              </w:rPr>
            </w:pPr>
            <w:r w:rsidRPr="00D52400">
              <w:rPr>
                <w:szCs w:val="16"/>
              </w:rPr>
              <w:t>ad. No. 62, 2011</w:t>
            </w:r>
          </w:p>
        </w:tc>
      </w:tr>
      <w:tr w:rsidR="00214984" w:rsidRPr="00D52400" w14:paraId="7E71E70F" w14:textId="77777777" w:rsidTr="007C5645">
        <w:tc>
          <w:tcPr>
            <w:tcW w:w="2410" w:type="dxa"/>
          </w:tcPr>
          <w:p w14:paraId="47D52FA9" w14:textId="7B04E031"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25</w:t>
            </w:r>
            <w:r w:rsidRPr="00D52400">
              <w:rPr>
                <w:szCs w:val="16"/>
              </w:rPr>
              <w:tab/>
            </w:r>
          </w:p>
        </w:tc>
        <w:tc>
          <w:tcPr>
            <w:tcW w:w="4678" w:type="dxa"/>
          </w:tcPr>
          <w:p w14:paraId="5892451A" w14:textId="77777777" w:rsidR="00214984" w:rsidRPr="00D52400" w:rsidRDefault="00214984" w:rsidP="00214984">
            <w:pPr>
              <w:pStyle w:val="ENoteTableText"/>
              <w:rPr>
                <w:szCs w:val="16"/>
              </w:rPr>
            </w:pPr>
            <w:r w:rsidRPr="00D52400">
              <w:rPr>
                <w:szCs w:val="16"/>
              </w:rPr>
              <w:t>ad No 46, 1998</w:t>
            </w:r>
          </w:p>
        </w:tc>
      </w:tr>
      <w:tr w:rsidR="00214984" w:rsidRPr="00D52400" w14:paraId="3BEF527C" w14:textId="77777777" w:rsidTr="007C5645">
        <w:tc>
          <w:tcPr>
            <w:tcW w:w="2410" w:type="dxa"/>
          </w:tcPr>
          <w:p w14:paraId="72BA2AE0" w14:textId="77777777" w:rsidR="00214984" w:rsidRPr="00D52400" w:rsidRDefault="00214984" w:rsidP="00214984">
            <w:pPr>
              <w:pStyle w:val="ENoteTableText"/>
              <w:tabs>
                <w:tab w:val="center" w:leader="dot" w:pos="2268"/>
              </w:tabs>
              <w:rPr>
                <w:szCs w:val="16"/>
              </w:rPr>
            </w:pPr>
          </w:p>
        </w:tc>
        <w:tc>
          <w:tcPr>
            <w:tcW w:w="4678" w:type="dxa"/>
          </w:tcPr>
          <w:p w14:paraId="6B0BBA19" w14:textId="77777777" w:rsidR="00214984" w:rsidRPr="00D52400" w:rsidRDefault="00214984" w:rsidP="00214984">
            <w:pPr>
              <w:pStyle w:val="ENoteTableText"/>
              <w:rPr>
                <w:szCs w:val="16"/>
              </w:rPr>
            </w:pPr>
            <w:r w:rsidRPr="00D52400">
              <w:rPr>
                <w:szCs w:val="16"/>
              </w:rPr>
              <w:t>am No 15, 2017</w:t>
            </w:r>
          </w:p>
        </w:tc>
      </w:tr>
      <w:tr w:rsidR="00214984" w:rsidRPr="00D52400" w14:paraId="0791472A" w14:textId="77777777" w:rsidTr="007C5645">
        <w:tc>
          <w:tcPr>
            <w:tcW w:w="2410" w:type="dxa"/>
          </w:tcPr>
          <w:p w14:paraId="673C2D32" w14:textId="486C9C40" w:rsidR="00214984" w:rsidRPr="00D52400" w:rsidRDefault="00214984" w:rsidP="00214984">
            <w:pPr>
              <w:pStyle w:val="ENoteTableText"/>
              <w:rPr>
                <w:szCs w:val="16"/>
              </w:rPr>
            </w:pPr>
            <w:r w:rsidRPr="00D52400">
              <w:rPr>
                <w:b/>
                <w:szCs w:val="16"/>
              </w:rPr>
              <w:t>Subdivision 392</w:t>
            </w:r>
            <w:r w:rsidR="00CF6AC6">
              <w:rPr>
                <w:b/>
                <w:szCs w:val="16"/>
              </w:rPr>
              <w:noBreakHyphen/>
            </w:r>
            <w:r w:rsidRPr="00D52400">
              <w:rPr>
                <w:b/>
                <w:szCs w:val="16"/>
              </w:rPr>
              <w:t>B</w:t>
            </w:r>
          </w:p>
        </w:tc>
        <w:tc>
          <w:tcPr>
            <w:tcW w:w="4678" w:type="dxa"/>
          </w:tcPr>
          <w:p w14:paraId="0A9EC251" w14:textId="77777777" w:rsidR="00214984" w:rsidRPr="00D52400" w:rsidRDefault="00214984" w:rsidP="00214984">
            <w:pPr>
              <w:pStyle w:val="ENoteTableText"/>
              <w:rPr>
                <w:szCs w:val="16"/>
              </w:rPr>
            </w:pPr>
          </w:p>
        </w:tc>
      </w:tr>
      <w:tr w:rsidR="00214984" w:rsidRPr="00D52400" w14:paraId="58DC8DD3" w14:textId="77777777" w:rsidTr="007C5645">
        <w:tc>
          <w:tcPr>
            <w:tcW w:w="2410" w:type="dxa"/>
          </w:tcPr>
          <w:p w14:paraId="6B63D066" w14:textId="34DD8AA5"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30</w:t>
            </w:r>
            <w:r w:rsidRPr="00D52400">
              <w:rPr>
                <w:szCs w:val="16"/>
              </w:rPr>
              <w:tab/>
            </w:r>
          </w:p>
        </w:tc>
        <w:tc>
          <w:tcPr>
            <w:tcW w:w="4678" w:type="dxa"/>
          </w:tcPr>
          <w:p w14:paraId="6F3ED775" w14:textId="77777777" w:rsidR="00214984" w:rsidRPr="00D52400" w:rsidRDefault="00214984" w:rsidP="00214984">
            <w:pPr>
              <w:pStyle w:val="ENoteTableText"/>
              <w:rPr>
                <w:szCs w:val="16"/>
              </w:rPr>
            </w:pPr>
            <w:r w:rsidRPr="00D52400">
              <w:rPr>
                <w:szCs w:val="16"/>
              </w:rPr>
              <w:t>ad. No. 46, 1998</w:t>
            </w:r>
          </w:p>
        </w:tc>
      </w:tr>
      <w:tr w:rsidR="00214984" w:rsidRPr="00D52400" w14:paraId="07CBC4D2" w14:textId="77777777" w:rsidTr="007C5645">
        <w:tc>
          <w:tcPr>
            <w:tcW w:w="2410" w:type="dxa"/>
          </w:tcPr>
          <w:p w14:paraId="2039CE4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4AACEC8" w14:textId="77777777" w:rsidR="00214984" w:rsidRPr="00D52400" w:rsidRDefault="00214984" w:rsidP="00214984">
            <w:pPr>
              <w:pStyle w:val="ENoteTableText"/>
              <w:rPr>
                <w:szCs w:val="16"/>
              </w:rPr>
            </w:pPr>
            <w:r w:rsidRPr="00D52400">
              <w:rPr>
                <w:szCs w:val="16"/>
              </w:rPr>
              <w:t>ad. No. 94, 1999</w:t>
            </w:r>
          </w:p>
        </w:tc>
      </w:tr>
      <w:tr w:rsidR="00214984" w:rsidRPr="00D52400" w14:paraId="4C262ABA" w14:textId="77777777" w:rsidTr="007C5645">
        <w:tc>
          <w:tcPr>
            <w:tcW w:w="2410" w:type="dxa"/>
          </w:tcPr>
          <w:p w14:paraId="2F4A70ED" w14:textId="77777777" w:rsidR="00214984" w:rsidRPr="00D52400" w:rsidRDefault="00214984" w:rsidP="00214984">
            <w:pPr>
              <w:pStyle w:val="ENoteTableText"/>
              <w:rPr>
                <w:szCs w:val="16"/>
              </w:rPr>
            </w:pPr>
          </w:p>
        </w:tc>
        <w:tc>
          <w:tcPr>
            <w:tcW w:w="4678" w:type="dxa"/>
          </w:tcPr>
          <w:p w14:paraId="55DAF642" w14:textId="77777777" w:rsidR="00214984" w:rsidRPr="00D52400" w:rsidRDefault="00214984" w:rsidP="00214984">
            <w:pPr>
              <w:pStyle w:val="ENoteTableText"/>
              <w:rPr>
                <w:szCs w:val="16"/>
              </w:rPr>
            </w:pPr>
            <w:r w:rsidRPr="00D52400">
              <w:rPr>
                <w:szCs w:val="16"/>
              </w:rPr>
              <w:t>rep. No. 41, 2005</w:t>
            </w:r>
          </w:p>
        </w:tc>
      </w:tr>
      <w:tr w:rsidR="00214984" w:rsidRPr="00D52400" w14:paraId="623C6708" w14:textId="77777777" w:rsidTr="007C5645">
        <w:tc>
          <w:tcPr>
            <w:tcW w:w="2410" w:type="dxa"/>
          </w:tcPr>
          <w:p w14:paraId="6F41F8DC" w14:textId="1018069E"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35</w:t>
            </w:r>
            <w:r w:rsidRPr="00D52400">
              <w:rPr>
                <w:szCs w:val="16"/>
              </w:rPr>
              <w:tab/>
            </w:r>
          </w:p>
        </w:tc>
        <w:tc>
          <w:tcPr>
            <w:tcW w:w="4678" w:type="dxa"/>
          </w:tcPr>
          <w:p w14:paraId="50F50136" w14:textId="77777777" w:rsidR="00214984" w:rsidRPr="00D52400" w:rsidRDefault="00214984" w:rsidP="00214984">
            <w:pPr>
              <w:pStyle w:val="ENoteTableText"/>
              <w:rPr>
                <w:szCs w:val="16"/>
              </w:rPr>
            </w:pPr>
            <w:r w:rsidRPr="00D52400">
              <w:rPr>
                <w:szCs w:val="16"/>
              </w:rPr>
              <w:t>ad. No. 46, 1998</w:t>
            </w:r>
          </w:p>
        </w:tc>
      </w:tr>
      <w:tr w:rsidR="00214984" w:rsidRPr="00D52400" w14:paraId="3EDBEE65" w14:textId="77777777" w:rsidTr="007C5645">
        <w:tc>
          <w:tcPr>
            <w:tcW w:w="2410" w:type="dxa"/>
          </w:tcPr>
          <w:p w14:paraId="424985C2" w14:textId="77777777" w:rsidR="00214984" w:rsidRPr="00D52400" w:rsidRDefault="00214984" w:rsidP="00214984">
            <w:pPr>
              <w:pStyle w:val="ENoteTableText"/>
              <w:rPr>
                <w:szCs w:val="16"/>
              </w:rPr>
            </w:pPr>
          </w:p>
        </w:tc>
        <w:tc>
          <w:tcPr>
            <w:tcW w:w="4678" w:type="dxa"/>
          </w:tcPr>
          <w:p w14:paraId="199D33E1" w14:textId="77777777" w:rsidR="00214984" w:rsidRPr="00D52400" w:rsidRDefault="00214984" w:rsidP="00214984">
            <w:pPr>
              <w:pStyle w:val="ENoteTableText"/>
              <w:rPr>
                <w:szCs w:val="16"/>
              </w:rPr>
            </w:pPr>
            <w:r w:rsidRPr="00D52400">
              <w:rPr>
                <w:szCs w:val="16"/>
              </w:rPr>
              <w:t>am. No. 83, 1999</w:t>
            </w:r>
          </w:p>
        </w:tc>
      </w:tr>
      <w:tr w:rsidR="00214984" w:rsidRPr="00D52400" w14:paraId="74D4F455" w14:textId="77777777" w:rsidTr="007C5645">
        <w:tc>
          <w:tcPr>
            <w:tcW w:w="2410" w:type="dxa"/>
          </w:tcPr>
          <w:p w14:paraId="16556040" w14:textId="3AB2EDB9"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40</w:t>
            </w:r>
            <w:r w:rsidRPr="00D52400">
              <w:rPr>
                <w:szCs w:val="16"/>
              </w:rPr>
              <w:tab/>
            </w:r>
          </w:p>
        </w:tc>
        <w:tc>
          <w:tcPr>
            <w:tcW w:w="4678" w:type="dxa"/>
          </w:tcPr>
          <w:p w14:paraId="645A3CA2" w14:textId="77777777" w:rsidR="00214984" w:rsidRPr="00D52400" w:rsidRDefault="00214984" w:rsidP="00214984">
            <w:pPr>
              <w:pStyle w:val="ENoteTableText"/>
              <w:rPr>
                <w:szCs w:val="16"/>
              </w:rPr>
            </w:pPr>
            <w:r w:rsidRPr="00D52400">
              <w:rPr>
                <w:szCs w:val="16"/>
              </w:rPr>
              <w:t>ad. No. 46, 1998</w:t>
            </w:r>
          </w:p>
        </w:tc>
      </w:tr>
      <w:tr w:rsidR="00214984" w:rsidRPr="00D52400" w14:paraId="298B17BE" w14:textId="77777777" w:rsidTr="007C5645">
        <w:tc>
          <w:tcPr>
            <w:tcW w:w="2410" w:type="dxa"/>
          </w:tcPr>
          <w:p w14:paraId="28AE46C8" w14:textId="0115F9E8"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45</w:t>
            </w:r>
            <w:r w:rsidRPr="00D52400">
              <w:rPr>
                <w:szCs w:val="16"/>
              </w:rPr>
              <w:tab/>
            </w:r>
          </w:p>
        </w:tc>
        <w:tc>
          <w:tcPr>
            <w:tcW w:w="4678" w:type="dxa"/>
          </w:tcPr>
          <w:p w14:paraId="40DE41B2" w14:textId="77777777" w:rsidR="00214984" w:rsidRPr="00D52400" w:rsidRDefault="00214984" w:rsidP="00214984">
            <w:pPr>
              <w:pStyle w:val="ENoteTableText"/>
              <w:rPr>
                <w:szCs w:val="16"/>
              </w:rPr>
            </w:pPr>
            <w:r w:rsidRPr="00D52400">
              <w:rPr>
                <w:szCs w:val="16"/>
              </w:rPr>
              <w:t>ad. No. 46, 1998</w:t>
            </w:r>
          </w:p>
        </w:tc>
      </w:tr>
      <w:tr w:rsidR="00214984" w:rsidRPr="00D52400" w14:paraId="2327854A" w14:textId="77777777" w:rsidTr="007C5645">
        <w:tc>
          <w:tcPr>
            <w:tcW w:w="2410" w:type="dxa"/>
          </w:tcPr>
          <w:p w14:paraId="581A91D7" w14:textId="77777777" w:rsidR="00214984" w:rsidRPr="00D52400" w:rsidRDefault="00214984" w:rsidP="00214984">
            <w:pPr>
              <w:pStyle w:val="ENoteTableText"/>
              <w:rPr>
                <w:szCs w:val="16"/>
              </w:rPr>
            </w:pPr>
          </w:p>
        </w:tc>
        <w:tc>
          <w:tcPr>
            <w:tcW w:w="4678" w:type="dxa"/>
          </w:tcPr>
          <w:p w14:paraId="0E59B954" w14:textId="77777777" w:rsidR="00214984" w:rsidRPr="00D52400" w:rsidRDefault="00214984" w:rsidP="00214984">
            <w:pPr>
              <w:pStyle w:val="ENoteTableText"/>
              <w:rPr>
                <w:szCs w:val="16"/>
              </w:rPr>
            </w:pPr>
            <w:r w:rsidRPr="00D52400">
              <w:rPr>
                <w:szCs w:val="16"/>
              </w:rPr>
              <w:t>am. No. 15, 2007</w:t>
            </w:r>
          </w:p>
        </w:tc>
      </w:tr>
      <w:tr w:rsidR="00214984" w:rsidRPr="00D52400" w14:paraId="098D7799" w14:textId="77777777" w:rsidTr="007C5645">
        <w:tc>
          <w:tcPr>
            <w:tcW w:w="2410" w:type="dxa"/>
          </w:tcPr>
          <w:p w14:paraId="3E311D15" w14:textId="607B27E8"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50</w:t>
            </w:r>
            <w:r w:rsidRPr="00D52400">
              <w:rPr>
                <w:szCs w:val="16"/>
              </w:rPr>
              <w:tab/>
            </w:r>
          </w:p>
        </w:tc>
        <w:tc>
          <w:tcPr>
            <w:tcW w:w="4678" w:type="dxa"/>
          </w:tcPr>
          <w:p w14:paraId="7D35871E" w14:textId="77777777" w:rsidR="00214984" w:rsidRPr="00D52400" w:rsidRDefault="00214984" w:rsidP="00214984">
            <w:pPr>
              <w:pStyle w:val="ENoteTableText"/>
              <w:rPr>
                <w:szCs w:val="16"/>
              </w:rPr>
            </w:pPr>
            <w:r w:rsidRPr="00D52400">
              <w:rPr>
                <w:szCs w:val="16"/>
              </w:rPr>
              <w:t>ad. No. 46, 1998</w:t>
            </w:r>
          </w:p>
        </w:tc>
      </w:tr>
      <w:tr w:rsidR="00214984" w:rsidRPr="00D52400" w14:paraId="76A1DC06" w14:textId="77777777" w:rsidTr="007C5645">
        <w:tc>
          <w:tcPr>
            <w:tcW w:w="2410" w:type="dxa"/>
          </w:tcPr>
          <w:p w14:paraId="1331D910" w14:textId="56846B6F"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55</w:t>
            </w:r>
            <w:r w:rsidRPr="00D52400">
              <w:rPr>
                <w:szCs w:val="16"/>
              </w:rPr>
              <w:tab/>
            </w:r>
          </w:p>
        </w:tc>
        <w:tc>
          <w:tcPr>
            <w:tcW w:w="4678" w:type="dxa"/>
          </w:tcPr>
          <w:p w14:paraId="7A61024A" w14:textId="77777777" w:rsidR="00214984" w:rsidRPr="00D52400" w:rsidRDefault="00214984" w:rsidP="00214984">
            <w:pPr>
              <w:pStyle w:val="ENoteTableText"/>
              <w:rPr>
                <w:szCs w:val="16"/>
              </w:rPr>
            </w:pPr>
            <w:r w:rsidRPr="00D52400">
              <w:rPr>
                <w:szCs w:val="16"/>
              </w:rPr>
              <w:t>ad. No. 46, 1998</w:t>
            </w:r>
          </w:p>
        </w:tc>
      </w:tr>
      <w:tr w:rsidR="00214984" w:rsidRPr="00D52400" w14:paraId="3FA08865" w14:textId="77777777" w:rsidTr="007C5645">
        <w:tc>
          <w:tcPr>
            <w:tcW w:w="2410" w:type="dxa"/>
          </w:tcPr>
          <w:p w14:paraId="3A82B7DC" w14:textId="5F38BD1D" w:rsidR="00214984" w:rsidRPr="00D52400" w:rsidRDefault="00214984" w:rsidP="00214984">
            <w:pPr>
              <w:pStyle w:val="ENoteTableText"/>
              <w:keepNext/>
              <w:rPr>
                <w:szCs w:val="16"/>
              </w:rPr>
            </w:pPr>
            <w:r w:rsidRPr="00D52400">
              <w:rPr>
                <w:b/>
                <w:szCs w:val="16"/>
              </w:rPr>
              <w:t>Subdivision 392</w:t>
            </w:r>
            <w:r w:rsidR="00CF6AC6">
              <w:rPr>
                <w:b/>
                <w:szCs w:val="16"/>
              </w:rPr>
              <w:noBreakHyphen/>
            </w:r>
            <w:r w:rsidRPr="00D52400">
              <w:rPr>
                <w:b/>
                <w:szCs w:val="16"/>
              </w:rPr>
              <w:t>C</w:t>
            </w:r>
          </w:p>
        </w:tc>
        <w:tc>
          <w:tcPr>
            <w:tcW w:w="4678" w:type="dxa"/>
          </w:tcPr>
          <w:p w14:paraId="43D43921" w14:textId="77777777" w:rsidR="00214984" w:rsidRPr="00D52400" w:rsidRDefault="00214984" w:rsidP="00214984">
            <w:pPr>
              <w:pStyle w:val="ENoteTableText"/>
              <w:keepNext/>
              <w:rPr>
                <w:szCs w:val="16"/>
              </w:rPr>
            </w:pPr>
          </w:p>
        </w:tc>
      </w:tr>
      <w:tr w:rsidR="00214984" w:rsidRPr="00D52400" w14:paraId="64CD0438" w14:textId="77777777" w:rsidTr="007C5645">
        <w:tc>
          <w:tcPr>
            <w:tcW w:w="2410" w:type="dxa"/>
          </w:tcPr>
          <w:p w14:paraId="0C9D69A1" w14:textId="28713CD3"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60</w:t>
            </w:r>
            <w:r w:rsidRPr="00D52400">
              <w:rPr>
                <w:szCs w:val="16"/>
              </w:rPr>
              <w:tab/>
            </w:r>
          </w:p>
        </w:tc>
        <w:tc>
          <w:tcPr>
            <w:tcW w:w="4678" w:type="dxa"/>
          </w:tcPr>
          <w:p w14:paraId="0DE9FE4A" w14:textId="77777777" w:rsidR="00214984" w:rsidRPr="00D52400" w:rsidRDefault="00214984" w:rsidP="00214984">
            <w:pPr>
              <w:pStyle w:val="ENoteTableText"/>
              <w:rPr>
                <w:szCs w:val="16"/>
              </w:rPr>
            </w:pPr>
            <w:r w:rsidRPr="00D52400">
              <w:rPr>
                <w:szCs w:val="16"/>
              </w:rPr>
              <w:t>ad. No. 46, 1998</w:t>
            </w:r>
          </w:p>
        </w:tc>
      </w:tr>
      <w:tr w:rsidR="00214984" w:rsidRPr="00D52400" w14:paraId="387FAC8D" w14:textId="77777777" w:rsidTr="007C5645">
        <w:tc>
          <w:tcPr>
            <w:tcW w:w="2410" w:type="dxa"/>
          </w:tcPr>
          <w:p w14:paraId="2827C00C" w14:textId="2EDBCF05"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65</w:t>
            </w:r>
            <w:r w:rsidRPr="00D52400">
              <w:rPr>
                <w:szCs w:val="16"/>
              </w:rPr>
              <w:tab/>
            </w:r>
          </w:p>
        </w:tc>
        <w:tc>
          <w:tcPr>
            <w:tcW w:w="4678" w:type="dxa"/>
          </w:tcPr>
          <w:p w14:paraId="17FF4ED3" w14:textId="77777777" w:rsidR="00214984" w:rsidRPr="00D52400" w:rsidRDefault="00214984" w:rsidP="00214984">
            <w:pPr>
              <w:pStyle w:val="ENoteTableText"/>
              <w:rPr>
                <w:szCs w:val="16"/>
              </w:rPr>
            </w:pPr>
            <w:r w:rsidRPr="00D52400">
              <w:rPr>
                <w:szCs w:val="16"/>
              </w:rPr>
              <w:t>ad. No. 46, 1998</w:t>
            </w:r>
          </w:p>
        </w:tc>
      </w:tr>
      <w:tr w:rsidR="00214984" w:rsidRPr="00D52400" w14:paraId="0DCEC836" w14:textId="77777777" w:rsidTr="007C5645">
        <w:tc>
          <w:tcPr>
            <w:tcW w:w="2410" w:type="dxa"/>
          </w:tcPr>
          <w:p w14:paraId="150B6408" w14:textId="77777777" w:rsidR="00214984" w:rsidRPr="00D52400" w:rsidRDefault="00214984" w:rsidP="00214984">
            <w:pPr>
              <w:pStyle w:val="ENoteTableText"/>
              <w:rPr>
                <w:szCs w:val="16"/>
              </w:rPr>
            </w:pPr>
          </w:p>
        </w:tc>
        <w:tc>
          <w:tcPr>
            <w:tcW w:w="4678" w:type="dxa"/>
          </w:tcPr>
          <w:p w14:paraId="71095355" w14:textId="77777777" w:rsidR="00214984" w:rsidRPr="00D52400" w:rsidRDefault="00214984" w:rsidP="00214984">
            <w:pPr>
              <w:pStyle w:val="ENoteTableText"/>
              <w:rPr>
                <w:szCs w:val="16"/>
              </w:rPr>
            </w:pPr>
            <w:r w:rsidRPr="00D52400">
              <w:rPr>
                <w:szCs w:val="16"/>
              </w:rPr>
              <w:t>am. No. 94, 1999</w:t>
            </w:r>
          </w:p>
        </w:tc>
      </w:tr>
      <w:tr w:rsidR="00214984" w:rsidRPr="00D52400" w14:paraId="5A18F678" w14:textId="77777777" w:rsidTr="007C5645">
        <w:tc>
          <w:tcPr>
            <w:tcW w:w="2410" w:type="dxa"/>
          </w:tcPr>
          <w:p w14:paraId="50E37B7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20522E8" w14:textId="77777777" w:rsidR="00214984" w:rsidRPr="00D52400" w:rsidRDefault="00214984" w:rsidP="00214984">
            <w:pPr>
              <w:pStyle w:val="ENoteTableText"/>
              <w:rPr>
                <w:szCs w:val="16"/>
              </w:rPr>
            </w:pPr>
            <w:r w:rsidRPr="00D52400">
              <w:rPr>
                <w:szCs w:val="16"/>
              </w:rPr>
              <w:t>ad. No. 94, 1999</w:t>
            </w:r>
          </w:p>
        </w:tc>
      </w:tr>
      <w:tr w:rsidR="00214984" w:rsidRPr="00D52400" w14:paraId="478067BF" w14:textId="77777777" w:rsidTr="007C5645">
        <w:tc>
          <w:tcPr>
            <w:tcW w:w="2410" w:type="dxa"/>
          </w:tcPr>
          <w:p w14:paraId="0AB451C8" w14:textId="77777777" w:rsidR="00214984" w:rsidRPr="00D52400" w:rsidRDefault="00214984" w:rsidP="00214984">
            <w:pPr>
              <w:pStyle w:val="ENoteTableText"/>
              <w:rPr>
                <w:szCs w:val="16"/>
              </w:rPr>
            </w:pPr>
          </w:p>
        </w:tc>
        <w:tc>
          <w:tcPr>
            <w:tcW w:w="4678" w:type="dxa"/>
          </w:tcPr>
          <w:p w14:paraId="42B2269F" w14:textId="77777777" w:rsidR="00214984" w:rsidRPr="00D52400" w:rsidRDefault="00214984" w:rsidP="00214984">
            <w:pPr>
              <w:pStyle w:val="ENoteTableText"/>
              <w:rPr>
                <w:szCs w:val="16"/>
              </w:rPr>
            </w:pPr>
            <w:r w:rsidRPr="00D52400">
              <w:rPr>
                <w:szCs w:val="16"/>
              </w:rPr>
              <w:t>rep. No. 41, 2005</w:t>
            </w:r>
          </w:p>
        </w:tc>
      </w:tr>
      <w:tr w:rsidR="00214984" w:rsidRPr="00D52400" w14:paraId="4A2EEFE0" w14:textId="77777777" w:rsidTr="007C5645">
        <w:tc>
          <w:tcPr>
            <w:tcW w:w="2410" w:type="dxa"/>
          </w:tcPr>
          <w:p w14:paraId="2418D6E4" w14:textId="76662403"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70</w:t>
            </w:r>
            <w:r w:rsidRPr="00D52400">
              <w:rPr>
                <w:szCs w:val="16"/>
              </w:rPr>
              <w:tab/>
            </w:r>
          </w:p>
        </w:tc>
        <w:tc>
          <w:tcPr>
            <w:tcW w:w="4678" w:type="dxa"/>
          </w:tcPr>
          <w:p w14:paraId="67F8ADC3" w14:textId="77777777" w:rsidR="00214984" w:rsidRPr="00D52400" w:rsidRDefault="00214984" w:rsidP="00214984">
            <w:pPr>
              <w:pStyle w:val="ENoteTableText"/>
              <w:rPr>
                <w:szCs w:val="16"/>
              </w:rPr>
            </w:pPr>
            <w:r w:rsidRPr="00D52400">
              <w:rPr>
                <w:szCs w:val="16"/>
              </w:rPr>
              <w:t>ad. No. 46, 1998</w:t>
            </w:r>
          </w:p>
        </w:tc>
      </w:tr>
      <w:tr w:rsidR="00214984" w:rsidRPr="00D52400" w14:paraId="1253515B" w14:textId="77777777" w:rsidTr="007C5645">
        <w:tc>
          <w:tcPr>
            <w:tcW w:w="2410" w:type="dxa"/>
          </w:tcPr>
          <w:p w14:paraId="05B53CA5" w14:textId="273AEC5C"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75</w:t>
            </w:r>
            <w:r w:rsidRPr="00D52400">
              <w:rPr>
                <w:szCs w:val="16"/>
              </w:rPr>
              <w:tab/>
            </w:r>
          </w:p>
        </w:tc>
        <w:tc>
          <w:tcPr>
            <w:tcW w:w="4678" w:type="dxa"/>
          </w:tcPr>
          <w:p w14:paraId="14E4385F" w14:textId="77777777" w:rsidR="00214984" w:rsidRPr="00D52400" w:rsidRDefault="00214984" w:rsidP="00214984">
            <w:pPr>
              <w:pStyle w:val="ENoteTableText"/>
              <w:rPr>
                <w:szCs w:val="16"/>
              </w:rPr>
            </w:pPr>
            <w:r w:rsidRPr="00D52400">
              <w:rPr>
                <w:szCs w:val="16"/>
              </w:rPr>
              <w:t>ad. No. 46, 1998</w:t>
            </w:r>
          </w:p>
        </w:tc>
      </w:tr>
      <w:tr w:rsidR="00214984" w:rsidRPr="00D52400" w14:paraId="0FD574E4" w14:textId="77777777" w:rsidTr="007C5645">
        <w:tc>
          <w:tcPr>
            <w:tcW w:w="2410" w:type="dxa"/>
          </w:tcPr>
          <w:p w14:paraId="2164D66B" w14:textId="4625652A"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80</w:t>
            </w:r>
            <w:r w:rsidRPr="00D52400">
              <w:rPr>
                <w:szCs w:val="16"/>
              </w:rPr>
              <w:tab/>
            </w:r>
          </w:p>
        </w:tc>
        <w:tc>
          <w:tcPr>
            <w:tcW w:w="4678" w:type="dxa"/>
          </w:tcPr>
          <w:p w14:paraId="34828FDA" w14:textId="77777777" w:rsidR="00214984" w:rsidRPr="00D52400" w:rsidRDefault="00214984" w:rsidP="00214984">
            <w:pPr>
              <w:pStyle w:val="ENoteTableText"/>
              <w:rPr>
                <w:szCs w:val="16"/>
              </w:rPr>
            </w:pPr>
            <w:r w:rsidRPr="00D52400">
              <w:rPr>
                <w:szCs w:val="16"/>
              </w:rPr>
              <w:t>ad. No. 46, 1998</w:t>
            </w:r>
          </w:p>
        </w:tc>
      </w:tr>
      <w:tr w:rsidR="00214984" w:rsidRPr="00D52400" w14:paraId="3C057343" w14:textId="77777777" w:rsidTr="007C5645">
        <w:tc>
          <w:tcPr>
            <w:tcW w:w="2410" w:type="dxa"/>
          </w:tcPr>
          <w:p w14:paraId="0AF20860" w14:textId="77777777" w:rsidR="00214984" w:rsidRPr="00D52400" w:rsidRDefault="00214984" w:rsidP="00214984">
            <w:pPr>
              <w:pStyle w:val="ENoteTableText"/>
              <w:rPr>
                <w:szCs w:val="16"/>
              </w:rPr>
            </w:pPr>
          </w:p>
        </w:tc>
        <w:tc>
          <w:tcPr>
            <w:tcW w:w="4678" w:type="dxa"/>
          </w:tcPr>
          <w:p w14:paraId="02381189" w14:textId="77777777" w:rsidR="00214984" w:rsidRPr="00D52400" w:rsidRDefault="00214984" w:rsidP="00214984">
            <w:pPr>
              <w:pStyle w:val="ENoteTableText"/>
              <w:rPr>
                <w:szCs w:val="16"/>
              </w:rPr>
            </w:pPr>
            <w:r w:rsidRPr="00D52400">
              <w:rPr>
                <w:szCs w:val="16"/>
              </w:rPr>
              <w:t>am. No. 79, 2010</w:t>
            </w:r>
          </w:p>
        </w:tc>
      </w:tr>
      <w:tr w:rsidR="00214984" w:rsidRPr="00D52400" w14:paraId="03EB02F0" w14:textId="77777777" w:rsidTr="007C5645">
        <w:tc>
          <w:tcPr>
            <w:tcW w:w="2410" w:type="dxa"/>
          </w:tcPr>
          <w:p w14:paraId="3823978D" w14:textId="50960418"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85</w:t>
            </w:r>
            <w:r w:rsidRPr="00D52400">
              <w:rPr>
                <w:szCs w:val="16"/>
              </w:rPr>
              <w:tab/>
            </w:r>
          </w:p>
        </w:tc>
        <w:tc>
          <w:tcPr>
            <w:tcW w:w="4678" w:type="dxa"/>
          </w:tcPr>
          <w:p w14:paraId="4879CE45" w14:textId="77777777" w:rsidR="00214984" w:rsidRPr="00D52400" w:rsidRDefault="00214984" w:rsidP="00214984">
            <w:pPr>
              <w:pStyle w:val="ENoteTableText"/>
              <w:rPr>
                <w:szCs w:val="16"/>
              </w:rPr>
            </w:pPr>
            <w:r w:rsidRPr="00D52400">
              <w:rPr>
                <w:szCs w:val="16"/>
              </w:rPr>
              <w:t>ad. No. 46, 1998</w:t>
            </w:r>
          </w:p>
        </w:tc>
      </w:tr>
      <w:tr w:rsidR="00214984" w:rsidRPr="00D52400" w14:paraId="69950362" w14:textId="77777777" w:rsidTr="007C5645">
        <w:tc>
          <w:tcPr>
            <w:tcW w:w="2410" w:type="dxa"/>
          </w:tcPr>
          <w:p w14:paraId="69DC6ACE" w14:textId="621E40A1"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90</w:t>
            </w:r>
            <w:r w:rsidRPr="00D52400">
              <w:rPr>
                <w:szCs w:val="16"/>
              </w:rPr>
              <w:tab/>
            </w:r>
          </w:p>
        </w:tc>
        <w:tc>
          <w:tcPr>
            <w:tcW w:w="4678" w:type="dxa"/>
          </w:tcPr>
          <w:p w14:paraId="47FA54D3" w14:textId="77777777" w:rsidR="00214984" w:rsidRPr="00D52400" w:rsidRDefault="00214984" w:rsidP="00214984">
            <w:pPr>
              <w:pStyle w:val="ENoteTableText"/>
              <w:rPr>
                <w:szCs w:val="16"/>
              </w:rPr>
            </w:pPr>
            <w:r w:rsidRPr="00D52400">
              <w:rPr>
                <w:szCs w:val="16"/>
              </w:rPr>
              <w:t>ad. No. 46, 1998</w:t>
            </w:r>
          </w:p>
        </w:tc>
      </w:tr>
      <w:tr w:rsidR="00214984" w:rsidRPr="00D52400" w14:paraId="7E9F6CB6" w14:textId="77777777" w:rsidTr="007C5645">
        <w:tc>
          <w:tcPr>
            <w:tcW w:w="2410" w:type="dxa"/>
          </w:tcPr>
          <w:p w14:paraId="14AFB38D" w14:textId="181F6697" w:rsidR="00214984" w:rsidRPr="00D52400" w:rsidRDefault="00214984" w:rsidP="00214984">
            <w:pPr>
              <w:pStyle w:val="ENoteTableText"/>
              <w:rPr>
                <w:szCs w:val="16"/>
              </w:rPr>
            </w:pPr>
            <w:r w:rsidRPr="00D52400">
              <w:rPr>
                <w:b/>
                <w:szCs w:val="16"/>
              </w:rPr>
              <w:t>Subdivision 392</w:t>
            </w:r>
            <w:r w:rsidR="00CF6AC6">
              <w:rPr>
                <w:b/>
                <w:szCs w:val="16"/>
              </w:rPr>
              <w:noBreakHyphen/>
            </w:r>
            <w:r w:rsidRPr="00D52400">
              <w:rPr>
                <w:b/>
                <w:szCs w:val="16"/>
              </w:rPr>
              <w:t>D</w:t>
            </w:r>
          </w:p>
        </w:tc>
        <w:tc>
          <w:tcPr>
            <w:tcW w:w="4678" w:type="dxa"/>
          </w:tcPr>
          <w:p w14:paraId="3387DFBF" w14:textId="77777777" w:rsidR="00214984" w:rsidRPr="00D52400" w:rsidRDefault="00214984" w:rsidP="00214984">
            <w:pPr>
              <w:pStyle w:val="ENoteTableText"/>
              <w:rPr>
                <w:szCs w:val="16"/>
              </w:rPr>
            </w:pPr>
          </w:p>
        </w:tc>
      </w:tr>
      <w:tr w:rsidR="00214984" w:rsidRPr="00D52400" w14:paraId="5973FEA1" w14:textId="77777777" w:rsidTr="007C5645">
        <w:tc>
          <w:tcPr>
            <w:tcW w:w="2410" w:type="dxa"/>
          </w:tcPr>
          <w:p w14:paraId="451A8983" w14:textId="6F170024" w:rsidR="00214984" w:rsidRPr="00D52400" w:rsidRDefault="00214984" w:rsidP="00214984">
            <w:pPr>
              <w:pStyle w:val="ENoteTableText"/>
              <w:tabs>
                <w:tab w:val="center" w:leader="dot" w:pos="2268"/>
              </w:tabs>
              <w:rPr>
                <w:szCs w:val="16"/>
              </w:rPr>
            </w:pPr>
            <w:r w:rsidRPr="00D52400">
              <w:rPr>
                <w:szCs w:val="16"/>
              </w:rPr>
              <w:t>s 392</w:t>
            </w:r>
            <w:r w:rsidR="00CF6AC6">
              <w:rPr>
                <w:szCs w:val="16"/>
              </w:rPr>
              <w:noBreakHyphen/>
            </w:r>
            <w:r w:rsidRPr="00D52400">
              <w:rPr>
                <w:szCs w:val="16"/>
              </w:rPr>
              <w:t>95</w:t>
            </w:r>
            <w:r w:rsidRPr="00D52400">
              <w:rPr>
                <w:szCs w:val="16"/>
              </w:rPr>
              <w:tab/>
            </w:r>
          </w:p>
        </w:tc>
        <w:tc>
          <w:tcPr>
            <w:tcW w:w="4678" w:type="dxa"/>
          </w:tcPr>
          <w:p w14:paraId="261A491F" w14:textId="77777777" w:rsidR="00214984" w:rsidRPr="00D52400" w:rsidRDefault="00214984" w:rsidP="00214984">
            <w:pPr>
              <w:pStyle w:val="ENoteTableText"/>
              <w:rPr>
                <w:szCs w:val="16"/>
              </w:rPr>
            </w:pPr>
            <w:r w:rsidRPr="00D52400">
              <w:rPr>
                <w:szCs w:val="16"/>
              </w:rPr>
              <w:t>ad No 46, 1998</w:t>
            </w:r>
          </w:p>
        </w:tc>
      </w:tr>
      <w:tr w:rsidR="00214984" w:rsidRPr="00D52400" w14:paraId="6150C14E" w14:textId="77777777" w:rsidTr="007C5645">
        <w:tc>
          <w:tcPr>
            <w:tcW w:w="2410" w:type="dxa"/>
          </w:tcPr>
          <w:p w14:paraId="51FC548F" w14:textId="77777777" w:rsidR="00214984" w:rsidRPr="00D52400" w:rsidRDefault="00214984" w:rsidP="00214984">
            <w:pPr>
              <w:pStyle w:val="ENoteTableText"/>
              <w:tabs>
                <w:tab w:val="center" w:leader="dot" w:pos="2268"/>
              </w:tabs>
              <w:rPr>
                <w:szCs w:val="16"/>
              </w:rPr>
            </w:pPr>
          </w:p>
        </w:tc>
        <w:tc>
          <w:tcPr>
            <w:tcW w:w="4678" w:type="dxa"/>
          </w:tcPr>
          <w:p w14:paraId="5844C545" w14:textId="77777777" w:rsidR="00214984" w:rsidRPr="00D52400" w:rsidRDefault="00214984" w:rsidP="00214984">
            <w:pPr>
              <w:pStyle w:val="ENoteTableText"/>
              <w:rPr>
                <w:szCs w:val="16"/>
              </w:rPr>
            </w:pPr>
            <w:r w:rsidRPr="00D52400">
              <w:rPr>
                <w:szCs w:val="16"/>
              </w:rPr>
              <w:t>am No 92, 2020</w:t>
            </w:r>
          </w:p>
        </w:tc>
      </w:tr>
      <w:tr w:rsidR="00214984" w:rsidRPr="00D52400" w14:paraId="6C13C395" w14:textId="77777777" w:rsidTr="007C5645">
        <w:tc>
          <w:tcPr>
            <w:tcW w:w="2410" w:type="dxa"/>
          </w:tcPr>
          <w:p w14:paraId="7214B3FC" w14:textId="77777777" w:rsidR="00214984" w:rsidRPr="00D52400" w:rsidRDefault="00214984" w:rsidP="00214984">
            <w:pPr>
              <w:pStyle w:val="ENoteTableText"/>
              <w:keepNext/>
              <w:rPr>
                <w:szCs w:val="16"/>
              </w:rPr>
            </w:pPr>
            <w:r w:rsidRPr="00D52400">
              <w:rPr>
                <w:b/>
                <w:szCs w:val="16"/>
              </w:rPr>
              <w:lastRenderedPageBreak/>
              <w:t>Division 393</w:t>
            </w:r>
          </w:p>
        </w:tc>
        <w:tc>
          <w:tcPr>
            <w:tcW w:w="4678" w:type="dxa"/>
          </w:tcPr>
          <w:p w14:paraId="1F49C4E8" w14:textId="77777777" w:rsidR="00214984" w:rsidRPr="00D52400" w:rsidRDefault="00214984" w:rsidP="00214984">
            <w:pPr>
              <w:pStyle w:val="ENoteTableText"/>
              <w:rPr>
                <w:szCs w:val="16"/>
              </w:rPr>
            </w:pPr>
          </w:p>
        </w:tc>
      </w:tr>
      <w:tr w:rsidR="00214984" w:rsidRPr="00D52400" w14:paraId="1270C6DF" w14:textId="77777777" w:rsidTr="007C5645">
        <w:tc>
          <w:tcPr>
            <w:tcW w:w="2410" w:type="dxa"/>
          </w:tcPr>
          <w:p w14:paraId="4D431A06" w14:textId="77777777" w:rsidR="00214984" w:rsidRPr="00D52400" w:rsidRDefault="00214984" w:rsidP="00214984">
            <w:pPr>
              <w:pStyle w:val="ENoteTableText"/>
              <w:tabs>
                <w:tab w:val="center" w:leader="dot" w:pos="2268"/>
              </w:tabs>
              <w:rPr>
                <w:szCs w:val="16"/>
              </w:rPr>
            </w:pPr>
            <w:r w:rsidRPr="00D52400">
              <w:rPr>
                <w:szCs w:val="16"/>
              </w:rPr>
              <w:t>Division 393</w:t>
            </w:r>
            <w:r w:rsidRPr="00D52400">
              <w:rPr>
                <w:szCs w:val="16"/>
              </w:rPr>
              <w:tab/>
            </w:r>
          </w:p>
        </w:tc>
        <w:tc>
          <w:tcPr>
            <w:tcW w:w="4678" w:type="dxa"/>
          </w:tcPr>
          <w:p w14:paraId="224A2B6D" w14:textId="77777777" w:rsidR="00214984" w:rsidRPr="00D52400" w:rsidRDefault="00214984" w:rsidP="00214984">
            <w:pPr>
              <w:pStyle w:val="ENoteTableText"/>
              <w:rPr>
                <w:szCs w:val="16"/>
              </w:rPr>
            </w:pPr>
            <w:r w:rsidRPr="00D52400">
              <w:rPr>
                <w:szCs w:val="16"/>
              </w:rPr>
              <w:t>ad. No. 79, 2010</w:t>
            </w:r>
          </w:p>
        </w:tc>
      </w:tr>
      <w:tr w:rsidR="00214984" w:rsidRPr="00D52400" w14:paraId="6CDD1F4E" w14:textId="77777777" w:rsidTr="007C5645">
        <w:tc>
          <w:tcPr>
            <w:tcW w:w="2410" w:type="dxa"/>
          </w:tcPr>
          <w:p w14:paraId="0B8A1D6D" w14:textId="5FDBEC97"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1</w:t>
            </w:r>
            <w:r w:rsidRPr="00D52400">
              <w:rPr>
                <w:szCs w:val="16"/>
              </w:rPr>
              <w:tab/>
            </w:r>
          </w:p>
        </w:tc>
        <w:tc>
          <w:tcPr>
            <w:tcW w:w="4678" w:type="dxa"/>
          </w:tcPr>
          <w:p w14:paraId="4C978BDB" w14:textId="77777777" w:rsidR="00214984" w:rsidRPr="00D52400" w:rsidRDefault="00214984" w:rsidP="00214984">
            <w:pPr>
              <w:pStyle w:val="ENoteTableText"/>
              <w:rPr>
                <w:szCs w:val="16"/>
              </w:rPr>
            </w:pPr>
            <w:r w:rsidRPr="00D52400">
              <w:rPr>
                <w:szCs w:val="16"/>
              </w:rPr>
              <w:t>ad. No. 79, 2010</w:t>
            </w:r>
          </w:p>
        </w:tc>
      </w:tr>
      <w:tr w:rsidR="00214984" w:rsidRPr="00D52400" w14:paraId="11982167" w14:textId="77777777" w:rsidTr="007C5645">
        <w:tc>
          <w:tcPr>
            <w:tcW w:w="2410" w:type="dxa"/>
          </w:tcPr>
          <w:p w14:paraId="7A06EFDD" w14:textId="77777777" w:rsidR="00214984" w:rsidRPr="00D52400" w:rsidRDefault="00214984" w:rsidP="00214984">
            <w:pPr>
              <w:pStyle w:val="ENoteTableText"/>
              <w:rPr>
                <w:szCs w:val="16"/>
              </w:rPr>
            </w:pPr>
          </w:p>
        </w:tc>
        <w:tc>
          <w:tcPr>
            <w:tcW w:w="4678" w:type="dxa"/>
          </w:tcPr>
          <w:p w14:paraId="772CED4A" w14:textId="77777777" w:rsidR="00214984" w:rsidRPr="00D52400" w:rsidRDefault="00214984" w:rsidP="00214984">
            <w:pPr>
              <w:pStyle w:val="ENoteTableText"/>
              <w:rPr>
                <w:szCs w:val="16"/>
              </w:rPr>
            </w:pPr>
            <w:r w:rsidRPr="00D52400">
              <w:rPr>
                <w:szCs w:val="16"/>
              </w:rPr>
              <w:t>am. No. 147, 2011; No 52, 2016</w:t>
            </w:r>
          </w:p>
        </w:tc>
      </w:tr>
      <w:tr w:rsidR="00214984" w:rsidRPr="00D52400" w14:paraId="25B25E2E" w14:textId="77777777" w:rsidTr="007C5645">
        <w:tc>
          <w:tcPr>
            <w:tcW w:w="2410" w:type="dxa"/>
          </w:tcPr>
          <w:p w14:paraId="14462717" w14:textId="703A3A65" w:rsidR="00214984" w:rsidRPr="00D52400" w:rsidRDefault="00214984" w:rsidP="00214984">
            <w:pPr>
              <w:pStyle w:val="ENoteTableText"/>
              <w:keepNext/>
              <w:rPr>
                <w:szCs w:val="16"/>
              </w:rPr>
            </w:pPr>
            <w:r w:rsidRPr="00D52400">
              <w:rPr>
                <w:b/>
                <w:szCs w:val="16"/>
              </w:rPr>
              <w:t>Subdivision 393</w:t>
            </w:r>
            <w:r w:rsidR="00CF6AC6">
              <w:rPr>
                <w:b/>
                <w:szCs w:val="16"/>
              </w:rPr>
              <w:noBreakHyphen/>
            </w:r>
            <w:r w:rsidRPr="00D52400">
              <w:rPr>
                <w:b/>
                <w:szCs w:val="16"/>
              </w:rPr>
              <w:t>A</w:t>
            </w:r>
          </w:p>
        </w:tc>
        <w:tc>
          <w:tcPr>
            <w:tcW w:w="4678" w:type="dxa"/>
          </w:tcPr>
          <w:p w14:paraId="62565972" w14:textId="77777777" w:rsidR="00214984" w:rsidRPr="00D52400" w:rsidRDefault="00214984" w:rsidP="00214984">
            <w:pPr>
              <w:pStyle w:val="ENoteTableText"/>
              <w:rPr>
                <w:szCs w:val="16"/>
              </w:rPr>
            </w:pPr>
          </w:p>
        </w:tc>
      </w:tr>
      <w:tr w:rsidR="00214984" w:rsidRPr="00D52400" w14:paraId="1AB2BF08" w14:textId="77777777" w:rsidTr="007C5645">
        <w:tc>
          <w:tcPr>
            <w:tcW w:w="2410" w:type="dxa"/>
          </w:tcPr>
          <w:p w14:paraId="46D3D68A" w14:textId="7E68101D"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5</w:t>
            </w:r>
            <w:r w:rsidRPr="00D52400">
              <w:rPr>
                <w:szCs w:val="16"/>
              </w:rPr>
              <w:tab/>
            </w:r>
          </w:p>
        </w:tc>
        <w:tc>
          <w:tcPr>
            <w:tcW w:w="4678" w:type="dxa"/>
          </w:tcPr>
          <w:p w14:paraId="47DA3F14" w14:textId="77777777" w:rsidR="00214984" w:rsidRPr="00D52400" w:rsidRDefault="00214984" w:rsidP="00214984">
            <w:pPr>
              <w:pStyle w:val="ENoteTableText"/>
              <w:rPr>
                <w:szCs w:val="16"/>
              </w:rPr>
            </w:pPr>
            <w:r w:rsidRPr="00D52400">
              <w:rPr>
                <w:szCs w:val="16"/>
              </w:rPr>
              <w:t>ad. No. 79, 2010</w:t>
            </w:r>
          </w:p>
        </w:tc>
      </w:tr>
      <w:tr w:rsidR="00214984" w:rsidRPr="00D52400" w14:paraId="4D813809" w14:textId="77777777" w:rsidTr="007C5645">
        <w:tc>
          <w:tcPr>
            <w:tcW w:w="2410" w:type="dxa"/>
          </w:tcPr>
          <w:p w14:paraId="56574470" w14:textId="77777777" w:rsidR="00214984" w:rsidRPr="00D52400" w:rsidRDefault="00214984" w:rsidP="00214984">
            <w:pPr>
              <w:pStyle w:val="ENoteTableText"/>
              <w:tabs>
                <w:tab w:val="center" w:leader="dot" w:pos="2268"/>
              </w:tabs>
              <w:rPr>
                <w:szCs w:val="16"/>
              </w:rPr>
            </w:pPr>
          </w:p>
        </w:tc>
        <w:tc>
          <w:tcPr>
            <w:tcW w:w="4678" w:type="dxa"/>
          </w:tcPr>
          <w:p w14:paraId="6CE94ECE" w14:textId="77777777" w:rsidR="00214984" w:rsidRPr="00D52400" w:rsidRDefault="00214984" w:rsidP="00214984">
            <w:pPr>
              <w:pStyle w:val="ENoteTableText"/>
              <w:rPr>
                <w:szCs w:val="16"/>
              </w:rPr>
            </w:pPr>
            <w:r w:rsidRPr="00D52400">
              <w:rPr>
                <w:szCs w:val="16"/>
              </w:rPr>
              <w:t>am No 62, 2011; No 34, 2014</w:t>
            </w:r>
          </w:p>
        </w:tc>
      </w:tr>
      <w:tr w:rsidR="00214984" w:rsidRPr="00D52400" w14:paraId="6C9406F2" w14:textId="77777777" w:rsidTr="007C5645">
        <w:tc>
          <w:tcPr>
            <w:tcW w:w="2410" w:type="dxa"/>
          </w:tcPr>
          <w:p w14:paraId="714F8D34" w14:textId="08833B8B"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10</w:t>
            </w:r>
            <w:r w:rsidRPr="00D52400">
              <w:rPr>
                <w:szCs w:val="16"/>
              </w:rPr>
              <w:tab/>
            </w:r>
          </w:p>
        </w:tc>
        <w:tc>
          <w:tcPr>
            <w:tcW w:w="4678" w:type="dxa"/>
          </w:tcPr>
          <w:p w14:paraId="13E8FF3A" w14:textId="77777777" w:rsidR="00214984" w:rsidRPr="00D52400" w:rsidRDefault="00214984" w:rsidP="00214984">
            <w:pPr>
              <w:pStyle w:val="ENoteTableText"/>
              <w:rPr>
                <w:szCs w:val="16"/>
              </w:rPr>
            </w:pPr>
            <w:r w:rsidRPr="00D52400">
              <w:rPr>
                <w:szCs w:val="16"/>
              </w:rPr>
              <w:t>ad. No. 79, 2010</w:t>
            </w:r>
          </w:p>
        </w:tc>
      </w:tr>
      <w:tr w:rsidR="00214984" w:rsidRPr="00D52400" w14:paraId="48FDFF74" w14:textId="77777777" w:rsidTr="007C5645">
        <w:tc>
          <w:tcPr>
            <w:tcW w:w="2410" w:type="dxa"/>
          </w:tcPr>
          <w:p w14:paraId="05DB5892" w14:textId="77777777" w:rsidR="00214984" w:rsidRPr="00D52400" w:rsidRDefault="00214984" w:rsidP="00214984">
            <w:pPr>
              <w:pStyle w:val="ENoteTableText"/>
              <w:tabs>
                <w:tab w:val="center" w:leader="dot" w:pos="2268"/>
              </w:tabs>
              <w:rPr>
                <w:szCs w:val="16"/>
              </w:rPr>
            </w:pPr>
          </w:p>
        </w:tc>
        <w:tc>
          <w:tcPr>
            <w:tcW w:w="4678" w:type="dxa"/>
          </w:tcPr>
          <w:p w14:paraId="4AE186D2" w14:textId="77777777" w:rsidR="00214984" w:rsidRPr="00D52400" w:rsidRDefault="00214984" w:rsidP="00214984">
            <w:pPr>
              <w:pStyle w:val="ENoteTableText"/>
              <w:rPr>
                <w:szCs w:val="16"/>
              </w:rPr>
            </w:pPr>
            <w:r w:rsidRPr="00D52400">
              <w:rPr>
                <w:szCs w:val="16"/>
              </w:rPr>
              <w:t>am No 34, 2014</w:t>
            </w:r>
          </w:p>
        </w:tc>
      </w:tr>
      <w:tr w:rsidR="00214984" w:rsidRPr="00D52400" w14:paraId="3CC1326C" w14:textId="77777777" w:rsidTr="007C5645">
        <w:tc>
          <w:tcPr>
            <w:tcW w:w="2410" w:type="dxa"/>
          </w:tcPr>
          <w:p w14:paraId="533DE4D3" w14:textId="08A06D82"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15</w:t>
            </w:r>
            <w:r w:rsidRPr="00D52400">
              <w:rPr>
                <w:szCs w:val="16"/>
              </w:rPr>
              <w:tab/>
            </w:r>
          </w:p>
        </w:tc>
        <w:tc>
          <w:tcPr>
            <w:tcW w:w="4678" w:type="dxa"/>
          </w:tcPr>
          <w:p w14:paraId="08804AC6" w14:textId="77777777" w:rsidR="00214984" w:rsidRPr="00D52400" w:rsidRDefault="00214984" w:rsidP="00214984">
            <w:pPr>
              <w:pStyle w:val="ENoteTableText"/>
              <w:rPr>
                <w:szCs w:val="16"/>
              </w:rPr>
            </w:pPr>
            <w:r w:rsidRPr="00D52400">
              <w:rPr>
                <w:szCs w:val="16"/>
              </w:rPr>
              <w:t>ad. No. 79, 2010</w:t>
            </w:r>
          </w:p>
        </w:tc>
      </w:tr>
      <w:tr w:rsidR="00214984" w:rsidRPr="00D52400" w14:paraId="36261A14" w14:textId="77777777" w:rsidTr="007C5645">
        <w:tc>
          <w:tcPr>
            <w:tcW w:w="2410" w:type="dxa"/>
          </w:tcPr>
          <w:p w14:paraId="5AB81E51" w14:textId="77777777" w:rsidR="00214984" w:rsidRPr="00D52400" w:rsidRDefault="00214984" w:rsidP="00214984">
            <w:pPr>
              <w:pStyle w:val="ENoteTableText"/>
              <w:rPr>
                <w:szCs w:val="16"/>
              </w:rPr>
            </w:pPr>
          </w:p>
        </w:tc>
        <w:tc>
          <w:tcPr>
            <w:tcW w:w="4678" w:type="dxa"/>
          </w:tcPr>
          <w:p w14:paraId="646FF565" w14:textId="77777777" w:rsidR="00214984" w:rsidRPr="00D52400" w:rsidRDefault="00214984" w:rsidP="00214984">
            <w:pPr>
              <w:pStyle w:val="ENoteTableText"/>
              <w:rPr>
                <w:szCs w:val="16"/>
              </w:rPr>
            </w:pPr>
            <w:r w:rsidRPr="00D52400">
              <w:rPr>
                <w:szCs w:val="16"/>
              </w:rPr>
              <w:t>am. No. 147, 2011; No 13, 2014; No 52, 2016</w:t>
            </w:r>
          </w:p>
        </w:tc>
      </w:tr>
      <w:tr w:rsidR="00214984" w:rsidRPr="00D52400" w14:paraId="52A8CCA9" w14:textId="77777777" w:rsidTr="007C5645">
        <w:tc>
          <w:tcPr>
            <w:tcW w:w="2410" w:type="dxa"/>
          </w:tcPr>
          <w:p w14:paraId="6EC34ACD" w14:textId="4917B3A9"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16</w:t>
            </w:r>
            <w:r w:rsidRPr="00D52400">
              <w:rPr>
                <w:szCs w:val="16"/>
              </w:rPr>
              <w:tab/>
            </w:r>
          </w:p>
        </w:tc>
        <w:tc>
          <w:tcPr>
            <w:tcW w:w="4678" w:type="dxa"/>
          </w:tcPr>
          <w:p w14:paraId="55199CFF" w14:textId="77777777" w:rsidR="00214984" w:rsidRPr="00D52400" w:rsidRDefault="00214984" w:rsidP="00214984">
            <w:pPr>
              <w:pStyle w:val="ENoteTableText"/>
              <w:rPr>
                <w:szCs w:val="16"/>
              </w:rPr>
            </w:pPr>
            <w:r w:rsidRPr="00D52400">
              <w:rPr>
                <w:szCs w:val="16"/>
              </w:rPr>
              <w:t>ad No 34, 2014</w:t>
            </w:r>
          </w:p>
        </w:tc>
      </w:tr>
      <w:tr w:rsidR="00214984" w:rsidRPr="00D52400" w14:paraId="1FA9E5C8" w14:textId="77777777" w:rsidTr="007C5645">
        <w:tc>
          <w:tcPr>
            <w:tcW w:w="2410" w:type="dxa"/>
          </w:tcPr>
          <w:p w14:paraId="30C04A0F" w14:textId="14C6180E"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17</w:t>
            </w:r>
            <w:r w:rsidRPr="00D52400">
              <w:rPr>
                <w:szCs w:val="16"/>
              </w:rPr>
              <w:tab/>
            </w:r>
          </w:p>
        </w:tc>
        <w:tc>
          <w:tcPr>
            <w:tcW w:w="4678" w:type="dxa"/>
          </w:tcPr>
          <w:p w14:paraId="5BE5F30B" w14:textId="77777777" w:rsidR="00214984" w:rsidRPr="00D52400" w:rsidRDefault="00214984" w:rsidP="00214984">
            <w:pPr>
              <w:pStyle w:val="ENoteTableText"/>
              <w:rPr>
                <w:szCs w:val="16"/>
              </w:rPr>
            </w:pPr>
            <w:r w:rsidRPr="00D52400">
              <w:rPr>
                <w:szCs w:val="16"/>
              </w:rPr>
              <w:t>ad No 52, 2016</w:t>
            </w:r>
          </w:p>
        </w:tc>
      </w:tr>
      <w:tr w:rsidR="00214984" w:rsidRPr="00D52400" w14:paraId="5454B185" w14:textId="77777777" w:rsidTr="007C5645">
        <w:tc>
          <w:tcPr>
            <w:tcW w:w="2410" w:type="dxa"/>
          </w:tcPr>
          <w:p w14:paraId="53E0FC00" w14:textId="1A478BC3" w:rsidR="00214984" w:rsidRPr="00D52400" w:rsidRDefault="00214984" w:rsidP="00214984">
            <w:pPr>
              <w:pStyle w:val="ENoteTableText"/>
              <w:rPr>
                <w:szCs w:val="16"/>
              </w:rPr>
            </w:pPr>
            <w:r w:rsidRPr="00D52400">
              <w:rPr>
                <w:b/>
                <w:szCs w:val="16"/>
              </w:rPr>
              <w:t>Subdivision 393</w:t>
            </w:r>
            <w:r w:rsidR="00CF6AC6">
              <w:rPr>
                <w:b/>
                <w:szCs w:val="16"/>
              </w:rPr>
              <w:noBreakHyphen/>
            </w:r>
            <w:r w:rsidRPr="00D52400">
              <w:rPr>
                <w:b/>
                <w:szCs w:val="16"/>
              </w:rPr>
              <w:t>B</w:t>
            </w:r>
          </w:p>
        </w:tc>
        <w:tc>
          <w:tcPr>
            <w:tcW w:w="4678" w:type="dxa"/>
          </w:tcPr>
          <w:p w14:paraId="79307DBD" w14:textId="77777777" w:rsidR="00214984" w:rsidRPr="00D52400" w:rsidRDefault="00214984" w:rsidP="00214984">
            <w:pPr>
              <w:pStyle w:val="ENoteTableText"/>
              <w:rPr>
                <w:szCs w:val="16"/>
              </w:rPr>
            </w:pPr>
          </w:p>
        </w:tc>
      </w:tr>
      <w:tr w:rsidR="00214984" w:rsidRPr="00D52400" w14:paraId="08E3BCD4" w14:textId="77777777" w:rsidTr="007C5645">
        <w:tc>
          <w:tcPr>
            <w:tcW w:w="2410" w:type="dxa"/>
          </w:tcPr>
          <w:p w14:paraId="502B30E1" w14:textId="5C23C8B7"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20</w:t>
            </w:r>
            <w:r w:rsidRPr="00D52400">
              <w:rPr>
                <w:szCs w:val="16"/>
              </w:rPr>
              <w:tab/>
            </w:r>
          </w:p>
        </w:tc>
        <w:tc>
          <w:tcPr>
            <w:tcW w:w="4678" w:type="dxa"/>
          </w:tcPr>
          <w:p w14:paraId="23FF015B" w14:textId="77777777" w:rsidR="00214984" w:rsidRPr="00D52400" w:rsidRDefault="00214984" w:rsidP="00214984">
            <w:pPr>
              <w:pStyle w:val="ENoteTableText"/>
              <w:rPr>
                <w:szCs w:val="16"/>
              </w:rPr>
            </w:pPr>
            <w:r w:rsidRPr="00D52400">
              <w:rPr>
                <w:szCs w:val="16"/>
              </w:rPr>
              <w:t>ad. No. 79, 2010</w:t>
            </w:r>
          </w:p>
        </w:tc>
      </w:tr>
      <w:tr w:rsidR="00214984" w:rsidRPr="00D52400" w14:paraId="65C49E6B" w14:textId="77777777" w:rsidTr="007C5645">
        <w:tc>
          <w:tcPr>
            <w:tcW w:w="2410" w:type="dxa"/>
          </w:tcPr>
          <w:p w14:paraId="23CFD068" w14:textId="70F22E06"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25</w:t>
            </w:r>
            <w:r w:rsidRPr="00D52400">
              <w:rPr>
                <w:szCs w:val="16"/>
              </w:rPr>
              <w:tab/>
            </w:r>
          </w:p>
        </w:tc>
        <w:tc>
          <w:tcPr>
            <w:tcW w:w="4678" w:type="dxa"/>
          </w:tcPr>
          <w:p w14:paraId="767AF2E1" w14:textId="77777777" w:rsidR="00214984" w:rsidRPr="00D52400" w:rsidRDefault="00214984" w:rsidP="00214984">
            <w:pPr>
              <w:pStyle w:val="ENoteTableText"/>
              <w:rPr>
                <w:szCs w:val="16"/>
              </w:rPr>
            </w:pPr>
            <w:r w:rsidRPr="00D52400">
              <w:rPr>
                <w:szCs w:val="16"/>
              </w:rPr>
              <w:t>ad. No. 79, 2010</w:t>
            </w:r>
          </w:p>
        </w:tc>
      </w:tr>
      <w:tr w:rsidR="00214984" w:rsidRPr="00D52400" w14:paraId="1C28F3C8" w14:textId="77777777" w:rsidTr="007C5645">
        <w:tc>
          <w:tcPr>
            <w:tcW w:w="2410" w:type="dxa"/>
          </w:tcPr>
          <w:p w14:paraId="42FE524D" w14:textId="77777777" w:rsidR="00214984" w:rsidRPr="00D52400" w:rsidRDefault="00214984" w:rsidP="00214984">
            <w:pPr>
              <w:pStyle w:val="ENoteTableText"/>
              <w:rPr>
                <w:szCs w:val="16"/>
              </w:rPr>
            </w:pPr>
          </w:p>
        </w:tc>
        <w:tc>
          <w:tcPr>
            <w:tcW w:w="4678" w:type="dxa"/>
          </w:tcPr>
          <w:p w14:paraId="31A82F3D" w14:textId="77777777" w:rsidR="00214984" w:rsidRPr="00D52400" w:rsidRDefault="00214984" w:rsidP="00214984">
            <w:pPr>
              <w:pStyle w:val="ENoteTableText"/>
              <w:rPr>
                <w:szCs w:val="16"/>
              </w:rPr>
            </w:pPr>
            <w:r w:rsidRPr="00D52400">
              <w:rPr>
                <w:szCs w:val="16"/>
              </w:rPr>
              <w:t>am. No. 62, 2011; No 52, 2016</w:t>
            </w:r>
          </w:p>
        </w:tc>
      </w:tr>
      <w:tr w:rsidR="00214984" w:rsidRPr="00D52400" w14:paraId="75006185" w14:textId="77777777" w:rsidTr="007C5645">
        <w:tc>
          <w:tcPr>
            <w:tcW w:w="2410" w:type="dxa"/>
          </w:tcPr>
          <w:p w14:paraId="6A1CF11B" w14:textId="48D8CAD6"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27</w:t>
            </w:r>
            <w:r w:rsidRPr="00D52400">
              <w:rPr>
                <w:szCs w:val="16"/>
              </w:rPr>
              <w:tab/>
            </w:r>
          </w:p>
        </w:tc>
        <w:tc>
          <w:tcPr>
            <w:tcW w:w="4678" w:type="dxa"/>
          </w:tcPr>
          <w:p w14:paraId="735A9483" w14:textId="77777777" w:rsidR="00214984" w:rsidRPr="00D52400" w:rsidRDefault="00214984" w:rsidP="00214984">
            <w:pPr>
              <w:pStyle w:val="ENoteTableText"/>
              <w:rPr>
                <w:szCs w:val="16"/>
              </w:rPr>
            </w:pPr>
            <w:r w:rsidRPr="00D52400">
              <w:rPr>
                <w:szCs w:val="16"/>
              </w:rPr>
              <w:t>ad. No. 62, 2011</w:t>
            </w:r>
          </w:p>
        </w:tc>
      </w:tr>
      <w:tr w:rsidR="00214984" w:rsidRPr="00D52400" w14:paraId="7998A8A8" w14:textId="77777777" w:rsidTr="007C5645">
        <w:tc>
          <w:tcPr>
            <w:tcW w:w="2410" w:type="dxa"/>
          </w:tcPr>
          <w:p w14:paraId="2AAA15F1" w14:textId="18BDD52D"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28</w:t>
            </w:r>
            <w:r w:rsidRPr="00D52400">
              <w:rPr>
                <w:szCs w:val="16"/>
              </w:rPr>
              <w:tab/>
            </w:r>
          </w:p>
        </w:tc>
        <w:tc>
          <w:tcPr>
            <w:tcW w:w="4678" w:type="dxa"/>
          </w:tcPr>
          <w:p w14:paraId="5A18844F" w14:textId="77777777" w:rsidR="00214984" w:rsidRPr="00D52400" w:rsidRDefault="00214984" w:rsidP="00214984">
            <w:pPr>
              <w:pStyle w:val="ENoteTableText"/>
              <w:rPr>
                <w:szCs w:val="16"/>
              </w:rPr>
            </w:pPr>
            <w:r w:rsidRPr="00D52400">
              <w:rPr>
                <w:szCs w:val="16"/>
              </w:rPr>
              <w:t>ad. No. 62, 2011</w:t>
            </w:r>
          </w:p>
        </w:tc>
      </w:tr>
      <w:tr w:rsidR="00214984" w:rsidRPr="00D52400" w14:paraId="41DA5D65" w14:textId="77777777" w:rsidTr="007C5645">
        <w:tc>
          <w:tcPr>
            <w:tcW w:w="2410" w:type="dxa"/>
          </w:tcPr>
          <w:p w14:paraId="708B2CB0" w14:textId="5599F46E"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30</w:t>
            </w:r>
            <w:r w:rsidRPr="00D52400">
              <w:rPr>
                <w:szCs w:val="16"/>
              </w:rPr>
              <w:tab/>
            </w:r>
          </w:p>
        </w:tc>
        <w:tc>
          <w:tcPr>
            <w:tcW w:w="4678" w:type="dxa"/>
          </w:tcPr>
          <w:p w14:paraId="263E5F4A" w14:textId="77777777" w:rsidR="00214984" w:rsidRPr="00D52400" w:rsidRDefault="00214984" w:rsidP="00214984">
            <w:pPr>
              <w:pStyle w:val="ENoteTableText"/>
              <w:rPr>
                <w:szCs w:val="16"/>
              </w:rPr>
            </w:pPr>
            <w:r w:rsidRPr="00D52400">
              <w:rPr>
                <w:szCs w:val="16"/>
              </w:rPr>
              <w:t>ad. No. 79, 2010</w:t>
            </w:r>
          </w:p>
        </w:tc>
      </w:tr>
      <w:tr w:rsidR="00214984" w:rsidRPr="00D52400" w14:paraId="007FA9DE" w14:textId="77777777" w:rsidTr="007C5645">
        <w:tc>
          <w:tcPr>
            <w:tcW w:w="2410" w:type="dxa"/>
          </w:tcPr>
          <w:p w14:paraId="713DB86A" w14:textId="77777777" w:rsidR="00214984" w:rsidRPr="00D52400" w:rsidRDefault="00214984" w:rsidP="00214984">
            <w:pPr>
              <w:pStyle w:val="ENoteTableText"/>
              <w:tabs>
                <w:tab w:val="center" w:leader="dot" w:pos="2268"/>
              </w:tabs>
              <w:rPr>
                <w:szCs w:val="16"/>
              </w:rPr>
            </w:pPr>
          </w:p>
        </w:tc>
        <w:tc>
          <w:tcPr>
            <w:tcW w:w="4678" w:type="dxa"/>
          </w:tcPr>
          <w:p w14:paraId="67D8BAB5" w14:textId="77777777" w:rsidR="00214984" w:rsidRPr="00D52400" w:rsidRDefault="00214984" w:rsidP="00214984">
            <w:pPr>
              <w:pStyle w:val="ENoteTableText"/>
              <w:rPr>
                <w:szCs w:val="16"/>
              </w:rPr>
            </w:pPr>
            <w:r w:rsidRPr="00D52400">
              <w:rPr>
                <w:szCs w:val="16"/>
              </w:rPr>
              <w:t>am No 52, 2016</w:t>
            </w:r>
          </w:p>
        </w:tc>
      </w:tr>
      <w:tr w:rsidR="00214984" w:rsidRPr="00D52400" w14:paraId="607052F3" w14:textId="77777777" w:rsidTr="007C5645">
        <w:tc>
          <w:tcPr>
            <w:tcW w:w="2410" w:type="dxa"/>
          </w:tcPr>
          <w:p w14:paraId="3CA463A5" w14:textId="77777777" w:rsidR="00214984" w:rsidRPr="00D52400" w:rsidRDefault="00214984" w:rsidP="00214984">
            <w:pPr>
              <w:pStyle w:val="ENoteTableText"/>
              <w:tabs>
                <w:tab w:val="center" w:leader="dot" w:pos="2268"/>
              </w:tabs>
              <w:rPr>
                <w:szCs w:val="16"/>
              </w:rPr>
            </w:pPr>
          </w:p>
        </w:tc>
        <w:tc>
          <w:tcPr>
            <w:tcW w:w="4678" w:type="dxa"/>
          </w:tcPr>
          <w:p w14:paraId="098F7B0D" w14:textId="77777777" w:rsidR="00214984" w:rsidRPr="00D52400" w:rsidRDefault="00214984" w:rsidP="00214984">
            <w:pPr>
              <w:pStyle w:val="ENoteTableText"/>
              <w:rPr>
                <w:szCs w:val="16"/>
              </w:rPr>
            </w:pPr>
            <w:r w:rsidRPr="00D52400">
              <w:rPr>
                <w:szCs w:val="16"/>
              </w:rPr>
              <w:t>ed C158</w:t>
            </w:r>
          </w:p>
        </w:tc>
      </w:tr>
      <w:tr w:rsidR="00214984" w:rsidRPr="00D52400" w14:paraId="35065784" w14:textId="77777777" w:rsidTr="007C5645">
        <w:tc>
          <w:tcPr>
            <w:tcW w:w="2410" w:type="dxa"/>
          </w:tcPr>
          <w:p w14:paraId="502B1B14" w14:textId="3D69FD22"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35</w:t>
            </w:r>
            <w:r w:rsidRPr="00D52400">
              <w:rPr>
                <w:szCs w:val="16"/>
              </w:rPr>
              <w:tab/>
            </w:r>
          </w:p>
        </w:tc>
        <w:tc>
          <w:tcPr>
            <w:tcW w:w="4678" w:type="dxa"/>
          </w:tcPr>
          <w:p w14:paraId="20BAB033" w14:textId="77777777" w:rsidR="00214984" w:rsidRPr="00D52400" w:rsidRDefault="00214984" w:rsidP="00214984">
            <w:pPr>
              <w:pStyle w:val="ENoteTableText"/>
              <w:rPr>
                <w:szCs w:val="16"/>
              </w:rPr>
            </w:pPr>
            <w:r w:rsidRPr="00D52400">
              <w:rPr>
                <w:szCs w:val="16"/>
              </w:rPr>
              <w:t>ad. No. 79, 2010</w:t>
            </w:r>
          </w:p>
        </w:tc>
      </w:tr>
      <w:tr w:rsidR="00214984" w:rsidRPr="00D52400" w14:paraId="57154597" w14:textId="77777777" w:rsidTr="007C5645">
        <w:tc>
          <w:tcPr>
            <w:tcW w:w="2410" w:type="dxa"/>
          </w:tcPr>
          <w:p w14:paraId="4F582544" w14:textId="77777777" w:rsidR="00214984" w:rsidRPr="00D52400" w:rsidRDefault="00214984" w:rsidP="00214984">
            <w:pPr>
              <w:pStyle w:val="ENoteTableText"/>
              <w:rPr>
                <w:szCs w:val="16"/>
              </w:rPr>
            </w:pPr>
          </w:p>
        </w:tc>
        <w:tc>
          <w:tcPr>
            <w:tcW w:w="4678" w:type="dxa"/>
          </w:tcPr>
          <w:p w14:paraId="039A7208" w14:textId="77777777" w:rsidR="00214984" w:rsidRPr="00D52400" w:rsidRDefault="00214984" w:rsidP="00214984">
            <w:pPr>
              <w:pStyle w:val="ENoteTableText"/>
              <w:rPr>
                <w:szCs w:val="16"/>
              </w:rPr>
            </w:pPr>
            <w:r w:rsidRPr="00D52400">
              <w:rPr>
                <w:szCs w:val="16"/>
              </w:rPr>
              <w:t>am. Nos. 62 and 147, 2011; No 52, 2016</w:t>
            </w:r>
          </w:p>
        </w:tc>
      </w:tr>
      <w:tr w:rsidR="00214984" w:rsidRPr="00D52400" w14:paraId="2E3D4051" w14:textId="77777777" w:rsidTr="007C5645">
        <w:tc>
          <w:tcPr>
            <w:tcW w:w="2410" w:type="dxa"/>
          </w:tcPr>
          <w:p w14:paraId="661BA3E5" w14:textId="5401A9EE"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37</w:t>
            </w:r>
            <w:r w:rsidRPr="00D52400">
              <w:rPr>
                <w:szCs w:val="16"/>
              </w:rPr>
              <w:tab/>
            </w:r>
          </w:p>
        </w:tc>
        <w:tc>
          <w:tcPr>
            <w:tcW w:w="4678" w:type="dxa"/>
          </w:tcPr>
          <w:p w14:paraId="4D6B7390" w14:textId="77777777" w:rsidR="00214984" w:rsidRPr="00D52400" w:rsidRDefault="00214984" w:rsidP="00214984">
            <w:pPr>
              <w:pStyle w:val="ENoteTableText"/>
              <w:rPr>
                <w:szCs w:val="16"/>
              </w:rPr>
            </w:pPr>
            <w:r w:rsidRPr="00D52400">
              <w:rPr>
                <w:szCs w:val="16"/>
              </w:rPr>
              <w:t>ad No 52, 2016</w:t>
            </w:r>
          </w:p>
        </w:tc>
      </w:tr>
      <w:tr w:rsidR="00214984" w:rsidRPr="00D52400" w14:paraId="1D756BBA" w14:textId="77777777" w:rsidTr="007C5645">
        <w:tc>
          <w:tcPr>
            <w:tcW w:w="2410" w:type="dxa"/>
          </w:tcPr>
          <w:p w14:paraId="7ED93791" w14:textId="7834802E"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40</w:t>
            </w:r>
            <w:r w:rsidRPr="00D52400">
              <w:rPr>
                <w:szCs w:val="16"/>
              </w:rPr>
              <w:tab/>
            </w:r>
          </w:p>
        </w:tc>
        <w:tc>
          <w:tcPr>
            <w:tcW w:w="4678" w:type="dxa"/>
          </w:tcPr>
          <w:p w14:paraId="6E35B534" w14:textId="77777777" w:rsidR="00214984" w:rsidRPr="00D52400" w:rsidRDefault="00214984" w:rsidP="00214984">
            <w:pPr>
              <w:pStyle w:val="ENoteTableText"/>
              <w:rPr>
                <w:szCs w:val="16"/>
              </w:rPr>
            </w:pPr>
            <w:r w:rsidRPr="00D52400">
              <w:rPr>
                <w:szCs w:val="16"/>
              </w:rPr>
              <w:t>ad. No. 79, 2010</w:t>
            </w:r>
          </w:p>
        </w:tc>
      </w:tr>
      <w:tr w:rsidR="00214984" w:rsidRPr="00D52400" w14:paraId="3432CA5E" w14:textId="77777777" w:rsidTr="007C5645">
        <w:tc>
          <w:tcPr>
            <w:tcW w:w="2410" w:type="dxa"/>
          </w:tcPr>
          <w:p w14:paraId="3CB27E56" w14:textId="77777777" w:rsidR="00214984" w:rsidRPr="00D52400" w:rsidRDefault="00214984" w:rsidP="00214984">
            <w:pPr>
              <w:pStyle w:val="ENoteTableText"/>
              <w:rPr>
                <w:szCs w:val="16"/>
              </w:rPr>
            </w:pPr>
          </w:p>
        </w:tc>
        <w:tc>
          <w:tcPr>
            <w:tcW w:w="4678" w:type="dxa"/>
          </w:tcPr>
          <w:p w14:paraId="26A572D3" w14:textId="77777777" w:rsidR="00214984" w:rsidRPr="00D52400" w:rsidRDefault="00214984" w:rsidP="00214984">
            <w:pPr>
              <w:pStyle w:val="ENoteTableText"/>
              <w:rPr>
                <w:szCs w:val="16"/>
              </w:rPr>
            </w:pPr>
            <w:r w:rsidRPr="00D52400">
              <w:rPr>
                <w:szCs w:val="16"/>
              </w:rPr>
              <w:t>am. No. 147, 2011; No. 84, 2013; No 13, 2014; No 52, 2016</w:t>
            </w:r>
          </w:p>
        </w:tc>
      </w:tr>
      <w:tr w:rsidR="00214984" w:rsidRPr="00D52400" w14:paraId="0BFB36C6" w14:textId="77777777" w:rsidTr="007C5645">
        <w:tc>
          <w:tcPr>
            <w:tcW w:w="2410" w:type="dxa"/>
          </w:tcPr>
          <w:p w14:paraId="1B8A3717" w14:textId="091F9501"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45</w:t>
            </w:r>
            <w:r w:rsidRPr="00D52400">
              <w:rPr>
                <w:szCs w:val="16"/>
              </w:rPr>
              <w:tab/>
            </w:r>
          </w:p>
        </w:tc>
        <w:tc>
          <w:tcPr>
            <w:tcW w:w="4678" w:type="dxa"/>
          </w:tcPr>
          <w:p w14:paraId="20703703" w14:textId="77777777" w:rsidR="00214984" w:rsidRPr="00D52400" w:rsidRDefault="00214984" w:rsidP="00214984">
            <w:pPr>
              <w:pStyle w:val="ENoteTableText"/>
              <w:rPr>
                <w:szCs w:val="16"/>
              </w:rPr>
            </w:pPr>
            <w:r w:rsidRPr="00D52400">
              <w:rPr>
                <w:szCs w:val="16"/>
              </w:rPr>
              <w:t>ad. No. 79, 2010</w:t>
            </w:r>
          </w:p>
        </w:tc>
      </w:tr>
      <w:tr w:rsidR="00214984" w:rsidRPr="00D52400" w14:paraId="602DD4D0" w14:textId="77777777" w:rsidTr="007C5645">
        <w:tc>
          <w:tcPr>
            <w:tcW w:w="2410" w:type="dxa"/>
          </w:tcPr>
          <w:p w14:paraId="3F7104C0" w14:textId="7A8216CE" w:rsidR="00214984" w:rsidRPr="00D52400" w:rsidRDefault="00214984" w:rsidP="00214984">
            <w:pPr>
              <w:pStyle w:val="ENoteTableText"/>
              <w:rPr>
                <w:szCs w:val="16"/>
              </w:rPr>
            </w:pPr>
            <w:r w:rsidRPr="00D52400">
              <w:rPr>
                <w:b/>
                <w:szCs w:val="16"/>
              </w:rPr>
              <w:t>Subdivision 393</w:t>
            </w:r>
            <w:r w:rsidR="00CF6AC6">
              <w:rPr>
                <w:b/>
                <w:szCs w:val="16"/>
              </w:rPr>
              <w:noBreakHyphen/>
            </w:r>
            <w:r w:rsidRPr="00D52400">
              <w:rPr>
                <w:b/>
                <w:szCs w:val="16"/>
              </w:rPr>
              <w:t>C</w:t>
            </w:r>
          </w:p>
        </w:tc>
        <w:tc>
          <w:tcPr>
            <w:tcW w:w="4678" w:type="dxa"/>
          </w:tcPr>
          <w:p w14:paraId="6DD003C7" w14:textId="77777777" w:rsidR="00214984" w:rsidRPr="00D52400" w:rsidRDefault="00214984" w:rsidP="00214984">
            <w:pPr>
              <w:pStyle w:val="ENoteTableText"/>
              <w:rPr>
                <w:szCs w:val="16"/>
              </w:rPr>
            </w:pPr>
          </w:p>
        </w:tc>
      </w:tr>
      <w:tr w:rsidR="00214984" w:rsidRPr="00D52400" w14:paraId="5D2AF502" w14:textId="77777777" w:rsidTr="007C5645">
        <w:tc>
          <w:tcPr>
            <w:tcW w:w="2410" w:type="dxa"/>
          </w:tcPr>
          <w:p w14:paraId="594A2294" w14:textId="1E409F6C"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50</w:t>
            </w:r>
            <w:r w:rsidRPr="00D52400">
              <w:rPr>
                <w:szCs w:val="16"/>
              </w:rPr>
              <w:tab/>
            </w:r>
          </w:p>
        </w:tc>
        <w:tc>
          <w:tcPr>
            <w:tcW w:w="4678" w:type="dxa"/>
          </w:tcPr>
          <w:p w14:paraId="0C1D5AA4" w14:textId="77777777" w:rsidR="00214984" w:rsidRPr="00D52400" w:rsidRDefault="00214984" w:rsidP="00214984">
            <w:pPr>
              <w:pStyle w:val="ENoteTableText"/>
              <w:rPr>
                <w:szCs w:val="16"/>
              </w:rPr>
            </w:pPr>
            <w:r w:rsidRPr="00D52400">
              <w:rPr>
                <w:szCs w:val="16"/>
              </w:rPr>
              <w:t>ad. No. 79, 2010</w:t>
            </w:r>
          </w:p>
        </w:tc>
      </w:tr>
      <w:tr w:rsidR="00214984" w:rsidRPr="00D52400" w14:paraId="77081DEC" w14:textId="77777777" w:rsidTr="007C5645">
        <w:tc>
          <w:tcPr>
            <w:tcW w:w="2410" w:type="dxa"/>
          </w:tcPr>
          <w:p w14:paraId="540626BE" w14:textId="5A095279"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55</w:t>
            </w:r>
            <w:r w:rsidRPr="00D52400">
              <w:rPr>
                <w:szCs w:val="16"/>
              </w:rPr>
              <w:tab/>
            </w:r>
          </w:p>
        </w:tc>
        <w:tc>
          <w:tcPr>
            <w:tcW w:w="4678" w:type="dxa"/>
          </w:tcPr>
          <w:p w14:paraId="0B0918C6" w14:textId="77777777" w:rsidR="00214984" w:rsidRPr="00D52400" w:rsidRDefault="00214984" w:rsidP="00214984">
            <w:pPr>
              <w:pStyle w:val="ENoteTableText"/>
              <w:rPr>
                <w:szCs w:val="16"/>
              </w:rPr>
            </w:pPr>
            <w:r w:rsidRPr="00D52400">
              <w:rPr>
                <w:szCs w:val="16"/>
              </w:rPr>
              <w:t>ad. No. 79, 2010</w:t>
            </w:r>
          </w:p>
        </w:tc>
      </w:tr>
      <w:tr w:rsidR="00214984" w:rsidRPr="00D52400" w14:paraId="45491225" w14:textId="77777777" w:rsidTr="007C5645">
        <w:tc>
          <w:tcPr>
            <w:tcW w:w="2410" w:type="dxa"/>
          </w:tcPr>
          <w:p w14:paraId="0D70D735" w14:textId="77777777" w:rsidR="00214984" w:rsidRPr="00D52400" w:rsidRDefault="00214984" w:rsidP="00214984">
            <w:pPr>
              <w:pStyle w:val="ENoteTableText"/>
              <w:rPr>
                <w:szCs w:val="16"/>
              </w:rPr>
            </w:pPr>
          </w:p>
        </w:tc>
        <w:tc>
          <w:tcPr>
            <w:tcW w:w="4678" w:type="dxa"/>
          </w:tcPr>
          <w:p w14:paraId="3CFCB218" w14:textId="77777777" w:rsidR="00214984" w:rsidRPr="00D52400" w:rsidRDefault="00214984" w:rsidP="00214984">
            <w:pPr>
              <w:pStyle w:val="ENoteTableText"/>
              <w:rPr>
                <w:szCs w:val="16"/>
              </w:rPr>
            </w:pPr>
            <w:r w:rsidRPr="00D52400">
              <w:rPr>
                <w:szCs w:val="16"/>
              </w:rPr>
              <w:t>am. No. 147, 2011; No 13, 2014</w:t>
            </w:r>
          </w:p>
        </w:tc>
      </w:tr>
      <w:tr w:rsidR="00214984" w:rsidRPr="00D52400" w14:paraId="4257F635" w14:textId="77777777" w:rsidTr="007C5645">
        <w:tc>
          <w:tcPr>
            <w:tcW w:w="2410" w:type="dxa"/>
          </w:tcPr>
          <w:p w14:paraId="1F49DD9A" w14:textId="4ECC3D51" w:rsidR="00214984" w:rsidRPr="00D52400" w:rsidRDefault="00214984" w:rsidP="00214984">
            <w:pPr>
              <w:pStyle w:val="ENoteTableText"/>
              <w:tabs>
                <w:tab w:val="center" w:leader="dot" w:pos="2268"/>
              </w:tabs>
              <w:rPr>
                <w:szCs w:val="16"/>
              </w:rPr>
            </w:pPr>
            <w:r w:rsidRPr="00D52400">
              <w:rPr>
                <w:szCs w:val="16"/>
              </w:rPr>
              <w:t>s. 393</w:t>
            </w:r>
            <w:r w:rsidR="00CF6AC6">
              <w:rPr>
                <w:szCs w:val="16"/>
              </w:rPr>
              <w:noBreakHyphen/>
            </w:r>
            <w:r w:rsidRPr="00D52400">
              <w:rPr>
                <w:szCs w:val="16"/>
              </w:rPr>
              <w:t>60</w:t>
            </w:r>
            <w:r w:rsidRPr="00D52400">
              <w:rPr>
                <w:szCs w:val="16"/>
              </w:rPr>
              <w:tab/>
            </w:r>
          </w:p>
        </w:tc>
        <w:tc>
          <w:tcPr>
            <w:tcW w:w="4678" w:type="dxa"/>
          </w:tcPr>
          <w:p w14:paraId="6FC70D59" w14:textId="77777777" w:rsidR="00214984" w:rsidRPr="00D52400" w:rsidRDefault="00214984" w:rsidP="00214984">
            <w:pPr>
              <w:pStyle w:val="ENoteTableText"/>
              <w:rPr>
                <w:szCs w:val="16"/>
              </w:rPr>
            </w:pPr>
            <w:r w:rsidRPr="00D52400">
              <w:rPr>
                <w:szCs w:val="16"/>
              </w:rPr>
              <w:t>ad. No. 79, 2010</w:t>
            </w:r>
          </w:p>
        </w:tc>
      </w:tr>
      <w:tr w:rsidR="00214984" w:rsidRPr="00D52400" w14:paraId="3B7816A2" w14:textId="77777777" w:rsidTr="007C5645">
        <w:tc>
          <w:tcPr>
            <w:tcW w:w="2410" w:type="dxa"/>
          </w:tcPr>
          <w:p w14:paraId="438D383B" w14:textId="77777777" w:rsidR="00214984" w:rsidRPr="00D52400" w:rsidRDefault="00214984" w:rsidP="00214984">
            <w:pPr>
              <w:pStyle w:val="ENoteTableText"/>
              <w:keepNext/>
              <w:rPr>
                <w:szCs w:val="16"/>
              </w:rPr>
            </w:pPr>
            <w:r w:rsidRPr="00D52400">
              <w:rPr>
                <w:b/>
                <w:szCs w:val="16"/>
              </w:rPr>
              <w:t>Division 394</w:t>
            </w:r>
          </w:p>
        </w:tc>
        <w:tc>
          <w:tcPr>
            <w:tcW w:w="4678" w:type="dxa"/>
          </w:tcPr>
          <w:p w14:paraId="1BB2F545" w14:textId="77777777" w:rsidR="00214984" w:rsidRPr="00D52400" w:rsidRDefault="00214984" w:rsidP="00214984">
            <w:pPr>
              <w:pStyle w:val="ENoteTableText"/>
              <w:rPr>
                <w:szCs w:val="16"/>
              </w:rPr>
            </w:pPr>
          </w:p>
        </w:tc>
      </w:tr>
      <w:tr w:rsidR="00214984" w:rsidRPr="00D52400" w14:paraId="38396B53" w14:textId="77777777" w:rsidTr="007C5645">
        <w:tc>
          <w:tcPr>
            <w:tcW w:w="2410" w:type="dxa"/>
          </w:tcPr>
          <w:p w14:paraId="09091208" w14:textId="77777777" w:rsidR="00214984" w:rsidRPr="00D52400" w:rsidRDefault="00214984" w:rsidP="00214984">
            <w:pPr>
              <w:pStyle w:val="ENoteTableText"/>
              <w:tabs>
                <w:tab w:val="center" w:leader="dot" w:pos="2268"/>
              </w:tabs>
              <w:rPr>
                <w:szCs w:val="16"/>
              </w:rPr>
            </w:pPr>
            <w:r w:rsidRPr="00D52400">
              <w:rPr>
                <w:szCs w:val="16"/>
              </w:rPr>
              <w:t>Division 394</w:t>
            </w:r>
            <w:r w:rsidRPr="00D52400">
              <w:rPr>
                <w:szCs w:val="16"/>
              </w:rPr>
              <w:tab/>
            </w:r>
          </w:p>
        </w:tc>
        <w:tc>
          <w:tcPr>
            <w:tcW w:w="4678" w:type="dxa"/>
          </w:tcPr>
          <w:p w14:paraId="3C0573D4" w14:textId="77777777" w:rsidR="00214984" w:rsidRPr="00D52400" w:rsidRDefault="00214984" w:rsidP="00214984">
            <w:pPr>
              <w:pStyle w:val="ENoteTableText"/>
              <w:rPr>
                <w:szCs w:val="16"/>
              </w:rPr>
            </w:pPr>
            <w:r w:rsidRPr="00D52400">
              <w:rPr>
                <w:szCs w:val="16"/>
              </w:rPr>
              <w:t>ad. No. 79, 2007</w:t>
            </w:r>
          </w:p>
        </w:tc>
      </w:tr>
      <w:tr w:rsidR="00214984" w:rsidRPr="00D52400" w14:paraId="6F232FAD" w14:textId="77777777" w:rsidTr="007C5645">
        <w:tc>
          <w:tcPr>
            <w:tcW w:w="2410" w:type="dxa"/>
          </w:tcPr>
          <w:p w14:paraId="0DD72ACB" w14:textId="5390CB33"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1</w:t>
            </w:r>
            <w:r w:rsidRPr="00D52400">
              <w:rPr>
                <w:szCs w:val="16"/>
              </w:rPr>
              <w:tab/>
            </w:r>
          </w:p>
        </w:tc>
        <w:tc>
          <w:tcPr>
            <w:tcW w:w="4678" w:type="dxa"/>
          </w:tcPr>
          <w:p w14:paraId="129166D8" w14:textId="77777777" w:rsidR="00214984" w:rsidRPr="00D52400" w:rsidRDefault="00214984" w:rsidP="00214984">
            <w:pPr>
              <w:pStyle w:val="ENoteTableText"/>
              <w:rPr>
                <w:szCs w:val="16"/>
              </w:rPr>
            </w:pPr>
            <w:r w:rsidRPr="00D52400">
              <w:rPr>
                <w:szCs w:val="16"/>
              </w:rPr>
              <w:t>ad. No. 79, 2007</w:t>
            </w:r>
          </w:p>
        </w:tc>
      </w:tr>
      <w:tr w:rsidR="00214984" w:rsidRPr="00D52400" w14:paraId="53E1B5E8" w14:textId="77777777" w:rsidTr="007C5645">
        <w:tc>
          <w:tcPr>
            <w:tcW w:w="2410" w:type="dxa"/>
          </w:tcPr>
          <w:p w14:paraId="33E8FD6E" w14:textId="77C8A309"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5</w:t>
            </w:r>
            <w:r w:rsidRPr="00D52400">
              <w:rPr>
                <w:szCs w:val="16"/>
              </w:rPr>
              <w:tab/>
            </w:r>
          </w:p>
        </w:tc>
        <w:tc>
          <w:tcPr>
            <w:tcW w:w="4678" w:type="dxa"/>
          </w:tcPr>
          <w:p w14:paraId="0C4F28ED" w14:textId="77777777" w:rsidR="00214984" w:rsidRPr="00D52400" w:rsidRDefault="00214984" w:rsidP="00214984">
            <w:pPr>
              <w:pStyle w:val="ENoteTableText"/>
              <w:rPr>
                <w:szCs w:val="16"/>
              </w:rPr>
            </w:pPr>
            <w:r w:rsidRPr="00D52400">
              <w:rPr>
                <w:szCs w:val="16"/>
              </w:rPr>
              <w:t>ad. No. 79, 2007</w:t>
            </w:r>
          </w:p>
        </w:tc>
      </w:tr>
      <w:tr w:rsidR="00214984" w:rsidRPr="00D52400" w14:paraId="77F56750" w14:textId="77777777" w:rsidTr="007C5645">
        <w:tc>
          <w:tcPr>
            <w:tcW w:w="2410" w:type="dxa"/>
          </w:tcPr>
          <w:p w14:paraId="150C6CC3" w14:textId="5A30C64A"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10</w:t>
            </w:r>
            <w:r w:rsidRPr="00D52400">
              <w:rPr>
                <w:szCs w:val="16"/>
              </w:rPr>
              <w:tab/>
            </w:r>
          </w:p>
        </w:tc>
        <w:tc>
          <w:tcPr>
            <w:tcW w:w="4678" w:type="dxa"/>
          </w:tcPr>
          <w:p w14:paraId="18B52266" w14:textId="77777777" w:rsidR="00214984" w:rsidRPr="00D52400" w:rsidRDefault="00214984" w:rsidP="00214984">
            <w:pPr>
              <w:pStyle w:val="ENoteTableText"/>
              <w:rPr>
                <w:szCs w:val="16"/>
              </w:rPr>
            </w:pPr>
            <w:r w:rsidRPr="00D52400">
              <w:rPr>
                <w:szCs w:val="16"/>
              </w:rPr>
              <w:t>ad. No. 79, 2007</w:t>
            </w:r>
          </w:p>
        </w:tc>
      </w:tr>
      <w:tr w:rsidR="00214984" w:rsidRPr="00D52400" w14:paraId="6E76196A" w14:textId="77777777" w:rsidTr="007C5645">
        <w:tc>
          <w:tcPr>
            <w:tcW w:w="2410" w:type="dxa"/>
          </w:tcPr>
          <w:p w14:paraId="1C89541D" w14:textId="77777777" w:rsidR="00214984" w:rsidRPr="00D52400" w:rsidRDefault="00214984" w:rsidP="00214984">
            <w:pPr>
              <w:pStyle w:val="ENoteTableText"/>
              <w:rPr>
                <w:szCs w:val="16"/>
              </w:rPr>
            </w:pPr>
          </w:p>
        </w:tc>
        <w:tc>
          <w:tcPr>
            <w:tcW w:w="4678" w:type="dxa"/>
          </w:tcPr>
          <w:p w14:paraId="5B6C8D50" w14:textId="77777777" w:rsidR="00214984" w:rsidRPr="00D52400" w:rsidRDefault="00214984" w:rsidP="00214984">
            <w:pPr>
              <w:pStyle w:val="ENoteTableText"/>
              <w:rPr>
                <w:szCs w:val="16"/>
              </w:rPr>
            </w:pPr>
            <w:r w:rsidRPr="00D52400">
              <w:rPr>
                <w:szCs w:val="16"/>
              </w:rPr>
              <w:t>am. No. 56, 2010</w:t>
            </w:r>
          </w:p>
        </w:tc>
      </w:tr>
      <w:tr w:rsidR="00214984" w:rsidRPr="00D52400" w14:paraId="4D2BACBC" w14:textId="77777777" w:rsidTr="007C5645">
        <w:tc>
          <w:tcPr>
            <w:tcW w:w="2410" w:type="dxa"/>
          </w:tcPr>
          <w:p w14:paraId="43B9F22A" w14:textId="0EC8BBCD"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15</w:t>
            </w:r>
            <w:r w:rsidRPr="00D52400">
              <w:rPr>
                <w:szCs w:val="16"/>
              </w:rPr>
              <w:tab/>
            </w:r>
          </w:p>
        </w:tc>
        <w:tc>
          <w:tcPr>
            <w:tcW w:w="4678" w:type="dxa"/>
          </w:tcPr>
          <w:p w14:paraId="4F8C1C6F" w14:textId="77777777" w:rsidR="00214984" w:rsidRPr="00D52400" w:rsidRDefault="00214984" w:rsidP="00214984">
            <w:pPr>
              <w:pStyle w:val="ENoteTableText"/>
              <w:rPr>
                <w:szCs w:val="16"/>
              </w:rPr>
            </w:pPr>
            <w:r w:rsidRPr="00D52400">
              <w:rPr>
                <w:szCs w:val="16"/>
              </w:rPr>
              <w:t>ad. No. 79, 2007</w:t>
            </w:r>
          </w:p>
        </w:tc>
      </w:tr>
      <w:tr w:rsidR="00214984" w:rsidRPr="00D52400" w14:paraId="4F3570CA" w14:textId="77777777" w:rsidTr="007C5645">
        <w:tc>
          <w:tcPr>
            <w:tcW w:w="2410" w:type="dxa"/>
          </w:tcPr>
          <w:p w14:paraId="1F8E7D0B" w14:textId="41432E44"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20</w:t>
            </w:r>
            <w:r w:rsidRPr="00D52400">
              <w:rPr>
                <w:szCs w:val="16"/>
              </w:rPr>
              <w:tab/>
            </w:r>
          </w:p>
        </w:tc>
        <w:tc>
          <w:tcPr>
            <w:tcW w:w="4678" w:type="dxa"/>
          </w:tcPr>
          <w:p w14:paraId="385FD32E" w14:textId="77777777" w:rsidR="00214984" w:rsidRPr="00D52400" w:rsidRDefault="00214984" w:rsidP="00214984">
            <w:pPr>
              <w:pStyle w:val="ENoteTableText"/>
              <w:rPr>
                <w:szCs w:val="16"/>
              </w:rPr>
            </w:pPr>
            <w:r w:rsidRPr="00D52400">
              <w:rPr>
                <w:szCs w:val="16"/>
              </w:rPr>
              <w:t>ad. No. 79, 2007</w:t>
            </w:r>
          </w:p>
        </w:tc>
      </w:tr>
      <w:tr w:rsidR="00214984" w:rsidRPr="00D52400" w14:paraId="577C5DC5" w14:textId="77777777" w:rsidTr="007C5645">
        <w:tc>
          <w:tcPr>
            <w:tcW w:w="2410" w:type="dxa"/>
          </w:tcPr>
          <w:p w14:paraId="5034D07F" w14:textId="04CB9C07"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25</w:t>
            </w:r>
            <w:r w:rsidRPr="00D52400">
              <w:rPr>
                <w:szCs w:val="16"/>
              </w:rPr>
              <w:tab/>
            </w:r>
          </w:p>
        </w:tc>
        <w:tc>
          <w:tcPr>
            <w:tcW w:w="4678" w:type="dxa"/>
          </w:tcPr>
          <w:p w14:paraId="152F6D2F" w14:textId="77777777" w:rsidR="00214984" w:rsidRPr="00D52400" w:rsidRDefault="00214984" w:rsidP="00214984">
            <w:pPr>
              <w:pStyle w:val="ENoteTableText"/>
              <w:rPr>
                <w:szCs w:val="16"/>
              </w:rPr>
            </w:pPr>
            <w:r w:rsidRPr="00D52400">
              <w:rPr>
                <w:szCs w:val="16"/>
              </w:rPr>
              <w:t>ad. No. 79, 2007</w:t>
            </w:r>
          </w:p>
        </w:tc>
      </w:tr>
      <w:tr w:rsidR="00214984" w:rsidRPr="00D52400" w14:paraId="06F61A30" w14:textId="77777777" w:rsidTr="007C5645">
        <w:tc>
          <w:tcPr>
            <w:tcW w:w="2410" w:type="dxa"/>
          </w:tcPr>
          <w:p w14:paraId="59262329" w14:textId="7467A40B"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30</w:t>
            </w:r>
            <w:r w:rsidRPr="00D52400">
              <w:rPr>
                <w:szCs w:val="16"/>
              </w:rPr>
              <w:tab/>
            </w:r>
          </w:p>
        </w:tc>
        <w:tc>
          <w:tcPr>
            <w:tcW w:w="4678" w:type="dxa"/>
          </w:tcPr>
          <w:p w14:paraId="271FB882" w14:textId="77777777" w:rsidR="00214984" w:rsidRPr="00D52400" w:rsidRDefault="00214984" w:rsidP="00214984">
            <w:pPr>
              <w:pStyle w:val="ENoteTableText"/>
              <w:rPr>
                <w:szCs w:val="16"/>
              </w:rPr>
            </w:pPr>
            <w:r w:rsidRPr="00D52400">
              <w:rPr>
                <w:szCs w:val="16"/>
              </w:rPr>
              <w:t>ad. No. 79, 2007</w:t>
            </w:r>
          </w:p>
        </w:tc>
      </w:tr>
      <w:tr w:rsidR="00214984" w:rsidRPr="00D52400" w14:paraId="7E1571D5" w14:textId="77777777" w:rsidTr="007C5645">
        <w:tc>
          <w:tcPr>
            <w:tcW w:w="2410" w:type="dxa"/>
          </w:tcPr>
          <w:p w14:paraId="2A575770" w14:textId="62561EA6"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35</w:t>
            </w:r>
            <w:r w:rsidRPr="00D52400">
              <w:rPr>
                <w:szCs w:val="16"/>
              </w:rPr>
              <w:tab/>
            </w:r>
          </w:p>
        </w:tc>
        <w:tc>
          <w:tcPr>
            <w:tcW w:w="4678" w:type="dxa"/>
          </w:tcPr>
          <w:p w14:paraId="73C23FC6" w14:textId="77777777" w:rsidR="00214984" w:rsidRPr="00D52400" w:rsidRDefault="00214984" w:rsidP="00214984">
            <w:pPr>
              <w:pStyle w:val="ENoteTableText"/>
              <w:rPr>
                <w:szCs w:val="16"/>
              </w:rPr>
            </w:pPr>
            <w:r w:rsidRPr="00D52400">
              <w:rPr>
                <w:szCs w:val="16"/>
              </w:rPr>
              <w:t>ad. No. 79, 2007</w:t>
            </w:r>
          </w:p>
        </w:tc>
      </w:tr>
      <w:tr w:rsidR="00214984" w:rsidRPr="00D52400" w14:paraId="2BE5F7DB" w14:textId="77777777" w:rsidTr="007C5645">
        <w:tc>
          <w:tcPr>
            <w:tcW w:w="2410" w:type="dxa"/>
          </w:tcPr>
          <w:p w14:paraId="17BCEF98" w14:textId="3ED88996"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40</w:t>
            </w:r>
            <w:r w:rsidRPr="00D52400">
              <w:rPr>
                <w:szCs w:val="16"/>
              </w:rPr>
              <w:tab/>
            </w:r>
          </w:p>
        </w:tc>
        <w:tc>
          <w:tcPr>
            <w:tcW w:w="4678" w:type="dxa"/>
          </w:tcPr>
          <w:p w14:paraId="46404D65" w14:textId="77777777" w:rsidR="00214984" w:rsidRPr="00D52400" w:rsidRDefault="00214984" w:rsidP="00214984">
            <w:pPr>
              <w:pStyle w:val="ENoteTableText"/>
              <w:rPr>
                <w:szCs w:val="16"/>
              </w:rPr>
            </w:pPr>
            <w:r w:rsidRPr="00D52400">
              <w:rPr>
                <w:szCs w:val="16"/>
              </w:rPr>
              <w:t>ad. No. 79, 2007</w:t>
            </w:r>
          </w:p>
        </w:tc>
      </w:tr>
      <w:tr w:rsidR="00214984" w:rsidRPr="00D52400" w14:paraId="7ED2FD8A" w14:textId="77777777" w:rsidTr="007C5645">
        <w:tc>
          <w:tcPr>
            <w:tcW w:w="2410" w:type="dxa"/>
          </w:tcPr>
          <w:p w14:paraId="30625012" w14:textId="203992F1" w:rsidR="00214984" w:rsidRPr="00D52400" w:rsidRDefault="00214984" w:rsidP="00214984">
            <w:pPr>
              <w:pStyle w:val="ENoteTableText"/>
              <w:tabs>
                <w:tab w:val="center" w:leader="dot" w:pos="2268"/>
              </w:tabs>
              <w:rPr>
                <w:szCs w:val="16"/>
              </w:rPr>
            </w:pPr>
            <w:r w:rsidRPr="00D52400">
              <w:rPr>
                <w:szCs w:val="16"/>
              </w:rPr>
              <w:t>s. 394</w:t>
            </w:r>
            <w:r w:rsidR="00CF6AC6">
              <w:rPr>
                <w:szCs w:val="16"/>
              </w:rPr>
              <w:noBreakHyphen/>
            </w:r>
            <w:r w:rsidRPr="00D52400">
              <w:rPr>
                <w:szCs w:val="16"/>
              </w:rPr>
              <w:t>45</w:t>
            </w:r>
            <w:r w:rsidRPr="00D52400">
              <w:rPr>
                <w:szCs w:val="16"/>
              </w:rPr>
              <w:tab/>
            </w:r>
          </w:p>
        </w:tc>
        <w:tc>
          <w:tcPr>
            <w:tcW w:w="4678" w:type="dxa"/>
          </w:tcPr>
          <w:p w14:paraId="46A68F44" w14:textId="77777777" w:rsidR="00214984" w:rsidRPr="00D52400" w:rsidRDefault="00214984" w:rsidP="00214984">
            <w:pPr>
              <w:pStyle w:val="ENoteTableText"/>
              <w:rPr>
                <w:szCs w:val="16"/>
              </w:rPr>
            </w:pPr>
            <w:r w:rsidRPr="00D52400">
              <w:rPr>
                <w:szCs w:val="16"/>
              </w:rPr>
              <w:t>ad. No. 79, 2007</w:t>
            </w:r>
          </w:p>
        </w:tc>
      </w:tr>
      <w:tr w:rsidR="00214984" w:rsidRPr="00D52400" w14:paraId="23F78722" w14:textId="77777777" w:rsidTr="007C5645">
        <w:tc>
          <w:tcPr>
            <w:tcW w:w="2410" w:type="dxa"/>
          </w:tcPr>
          <w:p w14:paraId="7F558F2A" w14:textId="77777777" w:rsidR="00214984" w:rsidRPr="00D52400" w:rsidRDefault="00214984" w:rsidP="00214984">
            <w:pPr>
              <w:pStyle w:val="ENoteTableText"/>
              <w:tabs>
                <w:tab w:val="center" w:leader="dot" w:pos="2268"/>
              </w:tabs>
              <w:rPr>
                <w:szCs w:val="16"/>
              </w:rPr>
            </w:pPr>
            <w:r w:rsidRPr="00D52400">
              <w:rPr>
                <w:szCs w:val="16"/>
              </w:rPr>
              <w:t>Division 396</w:t>
            </w:r>
            <w:r w:rsidRPr="00D52400">
              <w:rPr>
                <w:szCs w:val="16"/>
              </w:rPr>
              <w:tab/>
            </w:r>
          </w:p>
        </w:tc>
        <w:tc>
          <w:tcPr>
            <w:tcW w:w="4678" w:type="dxa"/>
          </w:tcPr>
          <w:p w14:paraId="10623E2A" w14:textId="77777777" w:rsidR="00214984" w:rsidRPr="00D52400" w:rsidRDefault="00214984" w:rsidP="00214984">
            <w:pPr>
              <w:pStyle w:val="ENoteTableText"/>
              <w:rPr>
                <w:szCs w:val="16"/>
              </w:rPr>
            </w:pPr>
            <w:r w:rsidRPr="00D52400">
              <w:rPr>
                <w:szCs w:val="16"/>
              </w:rPr>
              <w:t>ad. No. 16, 1998</w:t>
            </w:r>
          </w:p>
        </w:tc>
      </w:tr>
      <w:tr w:rsidR="00214984" w:rsidRPr="00D52400" w14:paraId="0A33B9C4" w14:textId="77777777" w:rsidTr="007C5645">
        <w:tc>
          <w:tcPr>
            <w:tcW w:w="2410" w:type="dxa"/>
          </w:tcPr>
          <w:p w14:paraId="6A07EDD4" w14:textId="77777777" w:rsidR="00214984" w:rsidRPr="00D52400" w:rsidRDefault="00214984" w:rsidP="00214984">
            <w:pPr>
              <w:pStyle w:val="ENoteTableText"/>
              <w:rPr>
                <w:szCs w:val="16"/>
              </w:rPr>
            </w:pPr>
          </w:p>
        </w:tc>
        <w:tc>
          <w:tcPr>
            <w:tcW w:w="4678" w:type="dxa"/>
          </w:tcPr>
          <w:p w14:paraId="4D3BCCFC" w14:textId="77777777" w:rsidR="00214984" w:rsidRPr="00D52400" w:rsidRDefault="00214984" w:rsidP="00214984">
            <w:pPr>
              <w:pStyle w:val="ENoteTableText"/>
              <w:rPr>
                <w:szCs w:val="16"/>
              </w:rPr>
            </w:pPr>
            <w:r w:rsidRPr="00D52400">
              <w:rPr>
                <w:szCs w:val="16"/>
              </w:rPr>
              <w:t>rep. No. 41, 2011</w:t>
            </w:r>
          </w:p>
        </w:tc>
      </w:tr>
      <w:tr w:rsidR="00214984" w:rsidRPr="00D52400" w14:paraId="731BC3B2" w14:textId="77777777" w:rsidTr="007C5645">
        <w:tc>
          <w:tcPr>
            <w:tcW w:w="2410" w:type="dxa"/>
          </w:tcPr>
          <w:p w14:paraId="7D6A3BFD" w14:textId="7B3CDA21"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5</w:t>
            </w:r>
            <w:r w:rsidRPr="00D52400">
              <w:rPr>
                <w:szCs w:val="16"/>
              </w:rPr>
              <w:tab/>
            </w:r>
          </w:p>
        </w:tc>
        <w:tc>
          <w:tcPr>
            <w:tcW w:w="4678" w:type="dxa"/>
          </w:tcPr>
          <w:p w14:paraId="6F8C440E" w14:textId="77777777" w:rsidR="00214984" w:rsidRPr="00D52400" w:rsidRDefault="00214984" w:rsidP="00214984">
            <w:pPr>
              <w:pStyle w:val="ENoteTableText"/>
              <w:rPr>
                <w:szCs w:val="16"/>
              </w:rPr>
            </w:pPr>
            <w:r w:rsidRPr="00D52400">
              <w:rPr>
                <w:szCs w:val="16"/>
              </w:rPr>
              <w:t>ad. No. 16, 1998</w:t>
            </w:r>
          </w:p>
        </w:tc>
      </w:tr>
      <w:tr w:rsidR="00214984" w:rsidRPr="00D52400" w14:paraId="42393DDA" w14:textId="77777777" w:rsidTr="007C5645">
        <w:tc>
          <w:tcPr>
            <w:tcW w:w="2410" w:type="dxa"/>
          </w:tcPr>
          <w:p w14:paraId="0B2F7230" w14:textId="77777777" w:rsidR="00214984" w:rsidRPr="00D52400" w:rsidRDefault="00214984" w:rsidP="00214984">
            <w:pPr>
              <w:pStyle w:val="ENoteTableText"/>
              <w:rPr>
                <w:szCs w:val="16"/>
              </w:rPr>
            </w:pPr>
          </w:p>
        </w:tc>
        <w:tc>
          <w:tcPr>
            <w:tcW w:w="4678" w:type="dxa"/>
          </w:tcPr>
          <w:p w14:paraId="363C4BEB" w14:textId="77777777" w:rsidR="00214984" w:rsidRPr="00D52400" w:rsidRDefault="00214984" w:rsidP="00214984">
            <w:pPr>
              <w:pStyle w:val="ENoteTableText"/>
              <w:rPr>
                <w:szCs w:val="16"/>
              </w:rPr>
            </w:pPr>
            <w:r w:rsidRPr="00D52400">
              <w:rPr>
                <w:szCs w:val="16"/>
              </w:rPr>
              <w:t>am. No. 88, 2009</w:t>
            </w:r>
          </w:p>
        </w:tc>
      </w:tr>
      <w:tr w:rsidR="00214984" w:rsidRPr="00D52400" w14:paraId="646F3AFA" w14:textId="77777777" w:rsidTr="007C5645">
        <w:tc>
          <w:tcPr>
            <w:tcW w:w="2410" w:type="dxa"/>
          </w:tcPr>
          <w:p w14:paraId="2906B8FA" w14:textId="77777777" w:rsidR="00214984" w:rsidRPr="00D52400" w:rsidRDefault="00214984" w:rsidP="00214984">
            <w:pPr>
              <w:pStyle w:val="ENoteTableText"/>
              <w:rPr>
                <w:szCs w:val="16"/>
              </w:rPr>
            </w:pPr>
          </w:p>
        </w:tc>
        <w:tc>
          <w:tcPr>
            <w:tcW w:w="4678" w:type="dxa"/>
          </w:tcPr>
          <w:p w14:paraId="01F30E10" w14:textId="77777777" w:rsidR="00214984" w:rsidRPr="00D52400" w:rsidRDefault="00214984" w:rsidP="00214984">
            <w:pPr>
              <w:pStyle w:val="ENoteTableText"/>
              <w:rPr>
                <w:szCs w:val="16"/>
              </w:rPr>
            </w:pPr>
            <w:r w:rsidRPr="00D52400">
              <w:rPr>
                <w:szCs w:val="16"/>
              </w:rPr>
              <w:t>rep. No. 41, 2011</w:t>
            </w:r>
          </w:p>
        </w:tc>
      </w:tr>
      <w:tr w:rsidR="00214984" w:rsidRPr="00D52400" w14:paraId="213C4FFA" w14:textId="77777777" w:rsidTr="007C5645">
        <w:tc>
          <w:tcPr>
            <w:tcW w:w="2410" w:type="dxa"/>
          </w:tcPr>
          <w:p w14:paraId="1A366763" w14:textId="6DB1BAD4"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10</w:t>
            </w:r>
            <w:r w:rsidRPr="00D52400">
              <w:rPr>
                <w:szCs w:val="16"/>
              </w:rPr>
              <w:tab/>
            </w:r>
          </w:p>
        </w:tc>
        <w:tc>
          <w:tcPr>
            <w:tcW w:w="4678" w:type="dxa"/>
          </w:tcPr>
          <w:p w14:paraId="3428EDEC" w14:textId="77777777" w:rsidR="00214984" w:rsidRPr="00D52400" w:rsidRDefault="00214984" w:rsidP="00214984">
            <w:pPr>
              <w:pStyle w:val="ENoteTableText"/>
              <w:rPr>
                <w:szCs w:val="16"/>
              </w:rPr>
            </w:pPr>
            <w:r w:rsidRPr="00D52400">
              <w:rPr>
                <w:szCs w:val="16"/>
              </w:rPr>
              <w:t>ad. No. 16, 1998</w:t>
            </w:r>
          </w:p>
        </w:tc>
      </w:tr>
      <w:tr w:rsidR="00214984" w:rsidRPr="00D52400" w14:paraId="4E1424D9" w14:textId="77777777" w:rsidTr="007C5645">
        <w:tc>
          <w:tcPr>
            <w:tcW w:w="2410" w:type="dxa"/>
          </w:tcPr>
          <w:p w14:paraId="21D4EA1C" w14:textId="77777777" w:rsidR="00214984" w:rsidRPr="00D52400" w:rsidRDefault="00214984" w:rsidP="00214984">
            <w:pPr>
              <w:pStyle w:val="ENoteTableText"/>
              <w:rPr>
                <w:szCs w:val="16"/>
              </w:rPr>
            </w:pPr>
          </w:p>
        </w:tc>
        <w:tc>
          <w:tcPr>
            <w:tcW w:w="4678" w:type="dxa"/>
          </w:tcPr>
          <w:p w14:paraId="0026082C" w14:textId="77777777" w:rsidR="00214984" w:rsidRPr="00D52400" w:rsidRDefault="00214984" w:rsidP="00214984">
            <w:pPr>
              <w:pStyle w:val="ENoteTableText"/>
              <w:rPr>
                <w:szCs w:val="16"/>
              </w:rPr>
            </w:pPr>
            <w:r w:rsidRPr="00D52400">
              <w:rPr>
                <w:szCs w:val="16"/>
              </w:rPr>
              <w:t>rep. No. 41, 2011</w:t>
            </w:r>
          </w:p>
        </w:tc>
      </w:tr>
      <w:tr w:rsidR="00214984" w:rsidRPr="00D52400" w14:paraId="160F3CB0" w14:textId="77777777" w:rsidTr="007C5645">
        <w:tc>
          <w:tcPr>
            <w:tcW w:w="2410" w:type="dxa"/>
          </w:tcPr>
          <w:p w14:paraId="75D680C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16783B" w14:textId="77777777" w:rsidR="00214984" w:rsidRPr="00D52400" w:rsidRDefault="00214984" w:rsidP="00214984">
            <w:pPr>
              <w:pStyle w:val="ENoteTableText"/>
              <w:rPr>
                <w:szCs w:val="16"/>
              </w:rPr>
            </w:pPr>
            <w:r w:rsidRPr="00D52400">
              <w:rPr>
                <w:szCs w:val="16"/>
              </w:rPr>
              <w:t>rep. No. 41, 2005</w:t>
            </w:r>
          </w:p>
        </w:tc>
      </w:tr>
      <w:tr w:rsidR="00214984" w:rsidRPr="00D52400" w14:paraId="3855B7E7" w14:textId="77777777" w:rsidTr="007C5645">
        <w:tc>
          <w:tcPr>
            <w:tcW w:w="2410" w:type="dxa"/>
          </w:tcPr>
          <w:p w14:paraId="6197E9D4" w14:textId="38D91AAE"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15</w:t>
            </w:r>
            <w:r w:rsidRPr="00D52400">
              <w:rPr>
                <w:szCs w:val="16"/>
              </w:rPr>
              <w:tab/>
            </w:r>
          </w:p>
        </w:tc>
        <w:tc>
          <w:tcPr>
            <w:tcW w:w="4678" w:type="dxa"/>
          </w:tcPr>
          <w:p w14:paraId="1BF24535" w14:textId="77777777" w:rsidR="00214984" w:rsidRPr="00D52400" w:rsidRDefault="00214984" w:rsidP="00214984">
            <w:pPr>
              <w:pStyle w:val="ENoteTableText"/>
              <w:rPr>
                <w:szCs w:val="16"/>
              </w:rPr>
            </w:pPr>
            <w:r w:rsidRPr="00D52400">
              <w:rPr>
                <w:szCs w:val="16"/>
              </w:rPr>
              <w:t>ad. No. 16, 1998</w:t>
            </w:r>
          </w:p>
        </w:tc>
      </w:tr>
      <w:tr w:rsidR="00214984" w:rsidRPr="00D52400" w14:paraId="5299F622" w14:textId="77777777" w:rsidTr="007C5645">
        <w:tc>
          <w:tcPr>
            <w:tcW w:w="2410" w:type="dxa"/>
          </w:tcPr>
          <w:p w14:paraId="4B7CF4DB" w14:textId="77777777" w:rsidR="00214984" w:rsidRPr="00D52400" w:rsidRDefault="00214984" w:rsidP="00214984">
            <w:pPr>
              <w:pStyle w:val="ENoteTableText"/>
              <w:rPr>
                <w:szCs w:val="16"/>
              </w:rPr>
            </w:pPr>
          </w:p>
        </w:tc>
        <w:tc>
          <w:tcPr>
            <w:tcW w:w="4678" w:type="dxa"/>
          </w:tcPr>
          <w:p w14:paraId="13CA4A88" w14:textId="77777777" w:rsidR="00214984" w:rsidRPr="00D52400" w:rsidRDefault="00214984" w:rsidP="00214984">
            <w:pPr>
              <w:pStyle w:val="ENoteTableText"/>
              <w:rPr>
                <w:szCs w:val="16"/>
              </w:rPr>
            </w:pPr>
            <w:r w:rsidRPr="00D52400">
              <w:rPr>
                <w:szCs w:val="16"/>
              </w:rPr>
              <w:t>am. No. 58, 2006; No. 97, 2008</w:t>
            </w:r>
          </w:p>
        </w:tc>
      </w:tr>
      <w:tr w:rsidR="00214984" w:rsidRPr="00D52400" w14:paraId="2F5A7C10" w14:textId="77777777" w:rsidTr="007C5645">
        <w:tc>
          <w:tcPr>
            <w:tcW w:w="2410" w:type="dxa"/>
          </w:tcPr>
          <w:p w14:paraId="77844F10" w14:textId="77777777" w:rsidR="00214984" w:rsidRPr="00D52400" w:rsidRDefault="00214984" w:rsidP="00214984">
            <w:pPr>
              <w:pStyle w:val="ENoteTableText"/>
              <w:rPr>
                <w:szCs w:val="16"/>
              </w:rPr>
            </w:pPr>
          </w:p>
        </w:tc>
        <w:tc>
          <w:tcPr>
            <w:tcW w:w="4678" w:type="dxa"/>
          </w:tcPr>
          <w:p w14:paraId="29DA1B6A" w14:textId="77777777" w:rsidR="00214984" w:rsidRPr="00D52400" w:rsidRDefault="00214984" w:rsidP="00214984">
            <w:pPr>
              <w:pStyle w:val="ENoteTableText"/>
              <w:rPr>
                <w:szCs w:val="16"/>
              </w:rPr>
            </w:pPr>
            <w:r w:rsidRPr="00D52400">
              <w:rPr>
                <w:szCs w:val="16"/>
              </w:rPr>
              <w:t>rep. No. 41, 2011</w:t>
            </w:r>
          </w:p>
        </w:tc>
      </w:tr>
      <w:tr w:rsidR="00214984" w:rsidRPr="00D52400" w14:paraId="655A92F9" w14:textId="77777777" w:rsidTr="007C5645">
        <w:tc>
          <w:tcPr>
            <w:tcW w:w="2410" w:type="dxa"/>
          </w:tcPr>
          <w:p w14:paraId="3D564163" w14:textId="0F13F264"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20</w:t>
            </w:r>
            <w:r w:rsidRPr="00D52400">
              <w:rPr>
                <w:szCs w:val="16"/>
              </w:rPr>
              <w:tab/>
            </w:r>
          </w:p>
        </w:tc>
        <w:tc>
          <w:tcPr>
            <w:tcW w:w="4678" w:type="dxa"/>
          </w:tcPr>
          <w:p w14:paraId="3117490F" w14:textId="77777777" w:rsidR="00214984" w:rsidRPr="00D52400" w:rsidRDefault="00214984" w:rsidP="00214984">
            <w:pPr>
              <w:pStyle w:val="ENoteTableText"/>
              <w:rPr>
                <w:szCs w:val="16"/>
              </w:rPr>
            </w:pPr>
            <w:r w:rsidRPr="00D52400">
              <w:rPr>
                <w:szCs w:val="16"/>
              </w:rPr>
              <w:t>ad. No. 16, 1998</w:t>
            </w:r>
          </w:p>
        </w:tc>
      </w:tr>
      <w:tr w:rsidR="00214984" w:rsidRPr="00D52400" w14:paraId="1996D46E" w14:textId="77777777" w:rsidTr="007C5645">
        <w:tc>
          <w:tcPr>
            <w:tcW w:w="2410" w:type="dxa"/>
          </w:tcPr>
          <w:p w14:paraId="5EC54215" w14:textId="77777777" w:rsidR="00214984" w:rsidRPr="00D52400" w:rsidRDefault="00214984" w:rsidP="00214984">
            <w:pPr>
              <w:pStyle w:val="ENoteTableText"/>
              <w:rPr>
                <w:szCs w:val="16"/>
              </w:rPr>
            </w:pPr>
          </w:p>
        </w:tc>
        <w:tc>
          <w:tcPr>
            <w:tcW w:w="4678" w:type="dxa"/>
          </w:tcPr>
          <w:p w14:paraId="5085017C" w14:textId="77777777" w:rsidR="00214984" w:rsidRPr="00D52400" w:rsidRDefault="00214984" w:rsidP="00214984">
            <w:pPr>
              <w:pStyle w:val="ENoteTableText"/>
              <w:rPr>
                <w:szCs w:val="16"/>
              </w:rPr>
            </w:pPr>
            <w:r w:rsidRPr="00D52400">
              <w:rPr>
                <w:szCs w:val="16"/>
              </w:rPr>
              <w:t>rep. No. 41, 2011</w:t>
            </w:r>
          </w:p>
        </w:tc>
      </w:tr>
      <w:tr w:rsidR="00214984" w:rsidRPr="00D52400" w14:paraId="4D7D4626" w14:textId="77777777" w:rsidTr="007C5645">
        <w:tc>
          <w:tcPr>
            <w:tcW w:w="2410" w:type="dxa"/>
          </w:tcPr>
          <w:p w14:paraId="4A604665" w14:textId="2F397D7E"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25</w:t>
            </w:r>
            <w:r w:rsidRPr="00D52400">
              <w:rPr>
                <w:szCs w:val="16"/>
              </w:rPr>
              <w:tab/>
            </w:r>
          </w:p>
        </w:tc>
        <w:tc>
          <w:tcPr>
            <w:tcW w:w="4678" w:type="dxa"/>
          </w:tcPr>
          <w:p w14:paraId="6A7960A3" w14:textId="77777777" w:rsidR="00214984" w:rsidRPr="00D52400" w:rsidRDefault="00214984" w:rsidP="00214984">
            <w:pPr>
              <w:pStyle w:val="ENoteTableText"/>
              <w:rPr>
                <w:szCs w:val="16"/>
              </w:rPr>
            </w:pPr>
            <w:r w:rsidRPr="00D52400">
              <w:rPr>
                <w:szCs w:val="16"/>
              </w:rPr>
              <w:t>ad. No. 16, 1998</w:t>
            </w:r>
          </w:p>
        </w:tc>
      </w:tr>
      <w:tr w:rsidR="00214984" w:rsidRPr="00D52400" w14:paraId="5161F305" w14:textId="77777777" w:rsidTr="007C5645">
        <w:tc>
          <w:tcPr>
            <w:tcW w:w="2410" w:type="dxa"/>
          </w:tcPr>
          <w:p w14:paraId="59F90016" w14:textId="77777777" w:rsidR="00214984" w:rsidRPr="00D52400" w:rsidRDefault="00214984" w:rsidP="00214984">
            <w:pPr>
              <w:pStyle w:val="ENoteTableText"/>
              <w:rPr>
                <w:szCs w:val="16"/>
              </w:rPr>
            </w:pPr>
          </w:p>
        </w:tc>
        <w:tc>
          <w:tcPr>
            <w:tcW w:w="4678" w:type="dxa"/>
          </w:tcPr>
          <w:p w14:paraId="4085357E" w14:textId="77777777" w:rsidR="00214984" w:rsidRPr="00D52400" w:rsidRDefault="00214984" w:rsidP="00214984">
            <w:pPr>
              <w:pStyle w:val="ENoteTableText"/>
              <w:rPr>
                <w:szCs w:val="16"/>
              </w:rPr>
            </w:pPr>
            <w:r w:rsidRPr="00D52400">
              <w:rPr>
                <w:szCs w:val="16"/>
              </w:rPr>
              <w:t>am. No. 58, 2006; No. 97, 2008</w:t>
            </w:r>
          </w:p>
        </w:tc>
      </w:tr>
      <w:tr w:rsidR="00214984" w:rsidRPr="00D52400" w14:paraId="65B0B8B6" w14:textId="77777777" w:rsidTr="007C5645">
        <w:tc>
          <w:tcPr>
            <w:tcW w:w="2410" w:type="dxa"/>
          </w:tcPr>
          <w:p w14:paraId="35B4F543" w14:textId="77777777" w:rsidR="00214984" w:rsidRPr="00D52400" w:rsidRDefault="00214984" w:rsidP="00214984">
            <w:pPr>
              <w:pStyle w:val="ENoteTableText"/>
              <w:rPr>
                <w:szCs w:val="16"/>
              </w:rPr>
            </w:pPr>
          </w:p>
        </w:tc>
        <w:tc>
          <w:tcPr>
            <w:tcW w:w="4678" w:type="dxa"/>
          </w:tcPr>
          <w:p w14:paraId="7A31DB23" w14:textId="77777777" w:rsidR="00214984" w:rsidRPr="00D52400" w:rsidRDefault="00214984" w:rsidP="00214984">
            <w:pPr>
              <w:pStyle w:val="ENoteTableText"/>
              <w:rPr>
                <w:szCs w:val="16"/>
              </w:rPr>
            </w:pPr>
            <w:r w:rsidRPr="00D52400">
              <w:rPr>
                <w:szCs w:val="16"/>
              </w:rPr>
              <w:t>rep. No. 41, 2011</w:t>
            </w:r>
          </w:p>
        </w:tc>
      </w:tr>
      <w:tr w:rsidR="00214984" w:rsidRPr="00D52400" w14:paraId="0AD52FD0" w14:textId="77777777" w:rsidTr="007C5645">
        <w:tc>
          <w:tcPr>
            <w:tcW w:w="2410" w:type="dxa"/>
          </w:tcPr>
          <w:p w14:paraId="47AB06A4" w14:textId="77777777" w:rsidR="00214984" w:rsidRPr="00D52400" w:rsidRDefault="00214984" w:rsidP="00214984">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072AAA55" w14:textId="77777777" w:rsidR="00214984" w:rsidRPr="00D52400" w:rsidRDefault="00214984" w:rsidP="00214984">
            <w:pPr>
              <w:pStyle w:val="ENoteTableText"/>
              <w:rPr>
                <w:szCs w:val="16"/>
              </w:rPr>
            </w:pPr>
            <w:r w:rsidRPr="00D52400">
              <w:rPr>
                <w:szCs w:val="16"/>
              </w:rPr>
              <w:t>rep. No. 41, 2005</w:t>
            </w:r>
          </w:p>
        </w:tc>
      </w:tr>
      <w:tr w:rsidR="00214984" w:rsidRPr="00D52400" w14:paraId="708CA87B" w14:textId="77777777" w:rsidTr="007C5645">
        <w:tc>
          <w:tcPr>
            <w:tcW w:w="2410" w:type="dxa"/>
          </w:tcPr>
          <w:p w14:paraId="2F97E321" w14:textId="6FFC9931"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30</w:t>
            </w:r>
            <w:r w:rsidRPr="00D52400">
              <w:rPr>
                <w:szCs w:val="16"/>
              </w:rPr>
              <w:tab/>
            </w:r>
          </w:p>
        </w:tc>
        <w:tc>
          <w:tcPr>
            <w:tcW w:w="4678" w:type="dxa"/>
          </w:tcPr>
          <w:p w14:paraId="70F1350A" w14:textId="77777777" w:rsidR="00214984" w:rsidRPr="00D52400" w:rsidRDefault="00214984" w:rsidP="00214984">
            <w:pPr>
              <w:pStyle w:val="ENoteTableText"/>
              <w:rPr>
                <w:szCs w:val="16"/>
              </w:rPr>
            </w:pPr>
            <w:r w:rsidRPr="00D52400">
              <w:rPr>
                <w:szCs w:val="16"/>
              </w:rPr>
              <w:t>ad. No. 16, 1998</w:t>
            </w:r>
          </w:p>
        </w:tc>
      </w:tr>
      <w:tr w:rsidR="00214984" w:rsidRPr="00D52400" w14:paraId="24A41189" w14:textId="77777777" w:rsidTr="007C5645">
        <w:tc>
          <w:tcPr>
            <w:tcW w:w="2410" w:type="dxa"/>
          </w:tcPr>
          <w:p w14:paraId="5F286D98" w14:textId="77777777" w:rsidR="00214984" w:rsidRPr="00D52400" w:rsidRDefault="00214984" w:rsidP="00214984">
            <w:pPr>
              <w:pStyle w:val="ENoteTableText"/>
              <w:rPr>
                <w:szCs w:val="16"/>
              </w:rPr>
            </w:pPr>
          </w:p>
        </w:tc>
        <w:tc>
          <w:tcPr>
            <w:tcW w:w="4678" w:type="dxa"/>
          </w:tcPr>
          <w:p w14:paraId="2D014440" w14:textId="77777777" w:rsidR="00214984" w:rsidRPr="00D52400" w:rsidRDefault="00214984" w:rsidP="00214984">
            <w:pPr>
              <w:pStyle w:val="ENoteTableText"/>
              <w:rPr>
                <w:szCs w:val="16"/>
              </w:rPr>
            </w:pPr>
            <w:r w:rsidRPr="00D52400">
              <w:rPr>
                <w:szCs w:val="16"/>
              </w:rPr>
              <w:t>am. No. 15, 2009</w:t>
            </w:r>
          </w:p>
        </w:tc>
      </w:tr>
      <w:tr w:rsidR="00214984" w:rsidRPr="00D52400" w14:paraId="13832821" w14:textId="77777777" w:rsidTr="007C5645">
        <w:tc>
          <w:tcPr>
            <w:tcW w:w="2410" w:type="dxa"/>
          </w:tcPr>
          <w:p w14:paraId="454176C8" w14:textId="77777777" w:rsidR="00214984" w:rsidRPr="00D52400" w:rsidRDefault="00214984" w:rsidP="00214984">
            <w:pPr>
              <w:pStyle w:val="ENoteTableText"/>
              <w:rPr>
                <w:szCs w:val="16"/>
              </w:rPr>
            </w:pPr>
          </w:p>
        </w:tc>
        <w:tc>
          <w:tcPr>
            <w:tcW w:w="4678" w:type="dxa"/>
          </w:tcPr>
          <w:p w14:paraId="7B76B177" w14:textId="77777777" w:rsidR="00214984" w:rsidRPr="00D52400" w:rsidRDefault="00214984" w:rsidP="00214984">
            <w:pPr>
              <w:pStyle w:val="ENoteTableText"/>
              <w:rPr>
                <w:szCs w:val="16"/>
              </w:rPr>
            </w:pPr>
            <w:r w:rsidRPr="00D52400">
              <w:rPr>
                <w:szCs w:val="16"/>
              </w:rPr>
              <w:t>rep. No. 41, 2011</w:t>
            </w:r>
          </w:p>
        </w:tc>
      </w:tr>
      <w:tr w:rsidR="00214984" w:rsidRPr="00D52400" w14:paraId="290ED912" w14:textId="77777777" w:rsidTr="007C5645">
        <w:tc>
          <w:tcPr>
            <w:tcW w:w="2410" w:type="dxa"/>
          </w:tcPr>
          <w:p w14:paraId="29A7443E" w14:textId="0773D4FE"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35</w:t>
            </w:r>
            <w:r w:rsidRPr="00D52400">
              <w:rPr>
                <w:szCs w:val="16"/>
              </w:rPr>
              <w:tab/>
            </w:r>
          </w:p>
        </w:tc>
        <w:tc>
          <w:tcPr>
            <w:tcW w:w="4678" w:type="dxa"/>
          </w:tcPr>
          <w:p w14:paraId="10F1D897" w14:textId="77777777" w:rsidR="00214984" w:rsidRPr="00D52400" w:rsidRDefault="00214984" w:rsidP="00214984">
            <w:pPr>
              <w:pStyle w:val="ENoteTableText"/>
              <w:rPr>
                <w:szCs w:val="16"/>
              </w:rPr>
            </w:pPr>
            <w:r w:rsidRPr="00D52400">
              <w:rPr>
                <w:szCs w:val="16"/>
              </w:rPr>
              <w:t>ad. No. 16, 1998</w:t>
            </w:r>
          </w:p>
        </w:tc>
      </w:tr>
      <w:tr w:rsidR="00214984" w:rsidRPr="00D52400" w14:paraId="49D5E3BB" w14:textId="77777777" w:rsidTr="007C5645">
        <w:tc>
          <w:tcPr>
            <w:tcW w:w="2410" w:type="dxa"/>
          </w:tcPr>
          <w:p w14:paraId="39AA5491" w14:textId="77777777" w:rsidR="00214984" w:rsidRPr="00D52400" w:rsidRDefault="00214984" w:rsidP="00214984">
            <w:pPr>
              <w:pStyle w:val="ENoteTableText"/>
              <w:rPr>
                <w:szCs w:val="16"/>
              </w:rPr>
            </w:pPr>
          </w:p>
        </w:tc>
        <w:tc>
          <w:tcPr>
            <w:tcW w:w="4678" w:type="dxa"/>
          </w:tcPr>
          <w:p w14:paraId="567B0E06" w14:textId="77777777" w:rsidR="00214984" w:rsidRPr="00D52400" w:rsidRDefault="00214984" w:rsidP="00214984">
            <w:pPr>
              <w:pStyle w:val="ENoteTableText"/>
              <w:rPr>
                <w:szCs w:val="16"/>
              </w:rPr>
            </w:pPr>
            <w:r w:rsidRPr="00D52400">
              <w:rPr>
                <w:szCs w:val="16"/>
              </w:rPr>
              <w:t>am. No. 58, 2006</w:t>
            </w:r>
          </w:p>
        </w:tc>
      </w:tr>
      <w:tr w:rsidR="00214984" w:rsidRPr="00D52400" w14:paraId="543AA6CE" w14:textId="77777777" w:rsidTr="007C5645">
        <w:tc>
          <w:tcPr>
            <w:tcW w:w="2410" w:type="dxa"/>
          </w:tcPr>
          <w:p w14:paraId="2D8E57D3" w14:textId="77777777" w:rsidR="00214984" w:rsidRPr="00D52400" w:rsidRDefault="00214984" w:rsidP="00214984">
            <w:pPr>
              <w:pStyle w:val="ENoteTableText"/>
              <w:rPr>
                <w:szCs w:val="16"/>
              </w:rPr>
            </w:pPr>
          </w:p>
        </w:tc>
        <w:tc>
          <w:tcPr>
            <w:tcW w:w="4678" w:type="dxa"/>
          </w:tcPr>
          <w:p w14:paraId="48CBF9CA" w14:textId="77777777" w:rsidR="00214984" w:rsidRPr="00D52400" w:rsidRDefault="00214984" w:rsidP="00214984">
            <w:pPr>
              <w:pStyle w:val="ENoteTableText"/>
              <w:rPr>
                <w:szCs w:val="16"/>
              </w:rPr>
            </w:pPr>
            <w:r w:rsidRPr="00D52400">
              <w:rPr>
                <w:szCs w:val="16"/>
              </w:rPr>
              <w:t>rep. No. 41, 2011</w:t>
            </w:r>
          </w:p>
        </w:tc>
      </w:tr>
      <w:tr w:rsidR="00214984" w:rsidRPr="00D52400" w14:paraId="48075B00" w14:textId="77777777" w:rsidTr="007C5645">
        <w:tc>
          <w:tcPr>
            <w:tcW w:w="2410" w:type="dxa"/>
          </w:tcPr>
          <w:p w14:paraId="691E004E" w14:textId="1143A86E"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40</w:t>
            </w:r>
            <w:r w:rsidRPr="00D52400">
              <w:rPr>
                <w:szCs w:val="16"/>
              </w:rPr>
              <w:tab/>
            </w:r>
          </w:p>
        </w:tc>
        <w:tc>
          <w:tcPr>
            <w:tcW w:w="4678" w:type="dxa"/>
          </w:tcPr>
          <w:p w14:paraId="3EFE9783" w14:textId="77777777" w:rsidR="00214984" w:rsidRPr="00D52400" w:rsidRDefault="00214984" w:rsidP="00214984">
            <w:pPr>
              <w:pStyle w:val="ENoteTableText"/>
              <w:rPr>
                <w:szCs w:val="16"/>
              </w:rPr>
            </w:pPr>
            <w:r w:rsidRPr="00D52400">
              <w:rPr>
                <w:szCs w:val="16"/>
              </w:rPr>
              <w:t>ad. No. 16, 1998</w:t>
            </w:r>
          </w:p>
        </w:tc>
      </w:tr>
      <w:tr w:rsidR="00214984" w:rsidRPr="00D52400" w14:paraId="27B0F81E" w14:textId="77777777" w:rsidTr="007C5645">
        <w:tc>
          <w:tcPr>
            <w:tcW w:w="2410" w:type="dxa"/>
          </w:tcPr>
          <w:p w14:paraId="5D3AE3BE" w14:textId="77777777" w:rsidR="00214984" w:rsidRPr="00D52400" w:rsidRDefault="00214984" w:rsidP="00214984">
            <w:pPr>
              <w:pStyle w:val="ENoteTableText"/>
              <w:rPr>
                <w:szCs w:val="16"/>
              </w:rPr>
            </w:pPr>
          </w:p>
        </w:tc>
        <w:tc>
          <w:tcPr>
            <w:tcW w:w="4678" w:type="dxa"/>
          </w:tcPr>
          <w:p w14:paraId="373FDA93" w14:textId="77777777" w:rsidR="00214984" w:rsidRPr="00D52400" w:rsidRDefault="00214984" w:rsidP="00214984">
            <w:pPr>
              <w:pStyle w:val="ENoteTableText"/>
              <w:rPr>
                <w:szCs w:val="16"/>
              </w:rPr>
            </w:pPr>
            <w:r w:rsidRPr="00D52400">
              <w:rPr>
                <w:szCs w:val="16"/>
              </w:rPr>
              <w:t>am. No. 88, 2009</w:t>
            </w:r>
          </w:p>
        </w:tc>
      </w:tr>
      <w:tr w:rsidR="00214984" w:rsidRPr="00D52400" w14:paraId="0DDBA26A" w14:textId="77777777" w:rsidTr="007C5645">
        <w:tc>
          <w:tcPr>
            <w:tcW w:w="2410" w:type="dxa"/>
          </w:tcPr>
          <w:p w14:paraId="4B2B7203" w14:textId="77777777" w:rsidR="00214984" w:rsidRPr="00D52400" w:rsidRDefault="00214984" w:rsidP="00214984">
            <w:pPr>
              <w:pStyle w:val="ENoteTableText"/>
              <w:rPr>
                <w:szCs w:val="16"/>
              </w:rPr>
            </w:pPr>
          </w:p>
        </w:tc>
        <w:tc>
          <w:tcPr>
            <w:tcW w:w="4678" w:type="dxa"/>
          </w:tcPr>
          <w:p w14:paraId="5CC1B222" w14:textId="77777777" w:rsidR="00214984" w:rsidRPr="00D52400" w:rsidRDefault="00214984" w:rsidP="00214984">
            <w:pPr>
              <w:pStyle w:val="ENoteTableText"/>
              <w:rPr>
                <w:szCs w:val="16"/>
              </w:rPr>
            </w:pPr>
            <w:r w:rsidRPr="00D52400">
              <w:rPr>
                <w:szCs w:val="16"/>
              </w:rPr>
              <w:t>rep. No. 41, 2011</w:t>
            </w:r>
          </w:p>
        </w:tc>
      </w:tr>
      <w:tr w:rsidR="00214984" w:rsidRPr="00D52400" w14:paraId="479E9163" w14:textId="77777777" w:rsidTr="007C5645">
        <w:tc>
          <w:tcPr>
            <w:tcW w:w="2410" w:type="dxa"/>
          </w:tcPr>
          <w:p w14:paraId="3DF26AB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7F5B146" w14:textId="77777777" w:rsidR="00214984" w:rsidRPr="00D52400" w:rsidRDefault="00214984" w:rsidP="00214984">
            <w:pPr>
              <w:pStyle w:val="ENoteTableText"/>
              <w:rPr>
                <w:szCs w:val="16"/>
              </w:rPr>
            </w:pPr>
            <w:r w:rsidRPr="00D52400">
              <w:rPr>
                <w:szCs w:val="16"/>
              </w:rPr>
              <w:t>rep. No. 41, 2005</w:t>
            </w:r>
          </w:p>
        </w:tc>
      </w:tr>
      <w:tr w:rsidR="00214984" w:rsidRPr="00D52400" w14:paraId="0E5C65DB" w14:textId="77777777" w:rsidTr="007C5645">
        <w:tc>
          <w:tcPr>
            <w:tcW w:w="2410" w:type="dxa"/>
          </w:tcPr>
          <w:p w14:paraId="293C5D55" w14:textId="2520321C"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45</w:t>
            </w:r>
            <w:r w:rsidRPr="00D52400">
              <w:rPr>
                <w:szCs w:val="16"/>
              </w:rPr>
              <w:tab/>
            </w:r>
          </w:p>
        </w:tc>
        <w:tc>
          <w:tcPr>
            <w:tcW w:w="4678" w:type="dxa"/>
          </w:tcPr>
          <w:p w14:paraId="0BD53B9B" w14:textId="77777777" w:rsidR="00214984" w:rsidRPr="00D52400" w:rsidRDefault="00214984" w:rsidP="00214984">
            <w:pPr>
              <w:pStyle w:val="ENoteTableText"/>
              <w:rPr>
                <w:szCs w:val="16"/>
              </w:rPr>
            </w:pPr>
            <w:r w:rsidRPr="00D52400">
              <w:rPr>
                <w:szCs w:val="16"/>
              </w:rPr>
              <w:t>ad. No. 16, 1998</w:t>
            </w:r>
          </w:p>
        </w:tc>
      </w:tr>
      <w:tr w:rsidR="00214984" w:rsidRPr="00D52400" w14:paraId="3B34FC10" w14:textId="77777777" w:rsidTr="007C5645">
        <w:tc>
          <w:tcPr>
            <w:tcW w:w="2410" w:type="dxa"/>
          </w:tcPr>
          <w:p w14:paraId="09BC2D0C" w14:textId="77777777" w:rsidR="00214984" w:rsidRPr="00D52400" w:rsidRDefault="00214984" w:rsidP="00214984">
            <w:pPr>
              <w:pStyle w:val="ENoteTableText"/>
              <w:rPr>
                <w:szCs w:val="16"/>
              </w:rPr>
            </w:pPr>
          </w:p>
        </w:tc>
        <w:tc>
          <w:tcPr>
            <w:tcW w:w="4678" w:type="dxa"/>
          </w:tcPr>
          <w:p w14:paraId="1318D877" w14:textId="77777777" w:rsidR="00214984" w:rsidRPr="00D52400" w:rsidRDefault="00214984" w:rsidP="00214984">
            <w:pPr>
              <w:pStyle w:val="ENoteTableText"/>
              <w:rPr>
                <w:szCs w:val="16"/>
              </w:rPr>
            </w:pPr>
            <w:r w:rsidRPr="00D52400">
              <w:rPr>
                <w:szCs w:val="16"/>
              </w:rPr>
              <w:t>am. No. 77, 2001</w:t>
            </w:r>
          </w:p>
        </w:tc>
      </w:tr>
      <w:tr w:rsidR="00214984" w:rsidRPr="00D52400" w14:paraId="2B773AA4" w14:textId="77777777" w:rsidTr="007C5645">
        <w:tc>
          <w:tcPr>
            <w:tcW w:w="2410" w:type="dxa"/>
          </w:tcPr>
          <w:p w14:paraId="7AB6B971" w14:textId="77777777" w:rsidR="00214984" w:rsidRPr="00D52400" w:rsidRDefault="00214984" w:rsidP="00214984">
            <w:pPr>
              <w:pStyle w:val="ENoteTableText"/>
              <w:rPr>
                <w:szCs w:val="16"/>
              </w:rPr>
            </w:pPr>
          </w:p>
        </w:tc>
        <w:tc>
          <w:tcPr>
            <w:tcW w:w="4678" w:type="dxa"/>
          </w:tcPr>
          <w:p w14:paraId="4EF516C4" w14:textId="77777777" w:rsidR="00214984" w:rsidRPr="00D52400" w:rsidRDefault="00214984" w:rsidP="00214984">
            <w:pPr>
              <w:pStyle w:val="ENoteTableText"/>
              <w:rPr>
                <w:szCs w:val="16"/>
              </w:rPr>
            </w:pPr>
            <w:r w:rsidRPr="00D52400">
              <w:rPr>
                <w:szCs w:val="16"/>
              </w:rPr>
              <w:t>rep. No. 41, 2011</w:t>
            </w:r>
          </w:p>
        </w:tc>
      </w:tr>
      <w:tr w:rsidR="00214984" w:rsidRPr="00D52400" w14:paraId="52E1F08C" w14:textId="77777777" w:rsidTr="007C5645">
        <w:tc>
          <w:tcPr>
            <w:tcW w:w="2410" w:type="dxa"/>
          </w:tcPr>
          <w:p w14:paraId="18116C77" w14:textId="30E76662"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50</w:t>
            </w:r>
            <w:r w:rsidRPr="00D52400">
              <w:rPr>
                <w:szCs w:val="16"/>
              </w:rPr>
              <w:tab/>
            </w:r>
          </w:p>
        </w:tc>
        <w:tc>
          <w:tcPr>
            <w:tcW w:w="4678" w:type="dxa"/>
          </w:tcPr>
          <w:p w14:paraId="6F7ABE43" w14:textId="77777777" w:rsidR="00214984" w:rsidRPr="00D52400" w:rsidRDefault="00214984" w:rsidP="00214984">
            <w:pPr>
              <w:pStyle w:val="ENoteTableText"/>
              <w:rPr>
                <w:szCs w:val="16"/>
              </w:rPr>
            </w:pPr>
            <w:r w:rsidRPr="00D52400">
              <w:rPr>
                <w:szCs w:val="16"/>
              </w:rPr>
              <w:t>ad. No. 16, 1998</w:t>
            </w:r>
          </w:p>
        </w:tc>
      </w:tr>
      <w:tr w:rsidR="00214984" w:rsidRPr="00D52400" w14:paraId="37CB5FBC" w14:textId="77777777" w:rsidTr="007C5645">
        <w:tc>
          <w:tcPr>
            <w:tcW w:w="2410" w:type="dxa"/>
          </w:tcPr>
          <w:p w14:paraId="40D60D64" w14:textId="77777777" w:rsidR="00214984" w:rsidRPr="00D52400" w:rsidRDefault="00214984" w:rsidP="00214984">
            <w:pPr>
              <w:pStyle w:val="ENoteTableText"/>
              <w:rPr>
                <w:szCs w:val="16"/>
              </w:rPr>
            </w:pPr>
          </w:p>
        </w:tc>
        <w:tc>
          <w:tcPr>
            <w:tcW w:w="4678" w:type="dxa"/>
          </w:tcPr>
          <w:p w14:paraId="6ECC89B2" w14:textId="77777777" w:rsidR="00214984" w:rsidRPr="00D52400" w:rsidRDefault="00214984" w:rsidP="00214984">
            <w:pPr>
              <w:pStyle w:val="ENoteTableText"/>
              <w:rPr>
                <w:szCs w:val="16"/>
              </w:rPr>
            </w:pPr>
            <w:r w:rsidRPr="00D52400">
              <w:rPr>
                <w:szCs w:val="16"/>
              </w:rPr>
              <w:t>rep. No. 41, 2011</w:t>
            </w:r>
          </w:p>
        </w:tc>
      </w:tr>
      <w:tr w:rsidR="00214984" w:rsidRPr="00D52400" w14:paraId="70387DC1" w14:textId="77777777" w:rsidTr="007C5645">
        <w:tc>
          <w:tcPr>
            <w:tcW w:w="2410" w:type="dxa"/>
          </w:tcPr>
          <w:p w14:paraId="102482B2" w14:textId="606BDBFB"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55</w:t>
            </w:r>
            <w:r w:rsidRPr="00D52400">
              <w:rPr>
                <w:szCs w:val="16"/>
              </w:rPr>
              <w:tab/>
            </w:r>
          </w:p>
        </w:tc>
        <w:tc>
          <w:tcPr>
            <w:tcW w:w="4678" w:type="dxa"/>
          </w:tcPr>
          <w:p w14:paraId="63B6A082" w14:textId="77777777" w:rsidR="00214984" w:rsidRPr="00D52400" w:rsidRDefault="00214984" w:rsidP="00214984">
            <w:pPr>
              <w:pStyle w:val="ENoteTableText"/>
              <w:rPr>
                <w:szCs w:val="16"/>
              </w:rPr>
            </w:pPr>
            <w:r w:rsidRPr="00D52400">
              <w:rPr>
                <w:szCs w:val="16"/>
              </w:rPr>
              <w:t>ad. No. 16, 1998</w:t>
            </w:r>
          </w:p>
        </w:tc>
      </w:tr>
      <w:tr w:rsidR="00214984" w:rsidRPr="00D52400" w14:paraId="6A59E431" w14:textId="77777777" w:rsidTr="007C5645">
        <w:tc>
          <w:tcPr>
            <w:tcW w:w="2410" w:type="dxa"/>
          </w:tcPr>
          <w:p w14:paraId="423D4FD9" w14:textId="77777777" w:rsidR="00214984" w:rsidRPr="00D52400" w:rsidRDefault="00214984" w:rsidP="00214984">
            <w:pPr>
              <w:pStyle w:val="ENoteTableText"/>
              <w:rPr>
                <w:szCs w:val="16"/>
              </w:rPr>
            </w:pPr>
          </w:p>
        </w:tc>
        <w:tc>
          <w:tcPr>
            <w:tcW w:w="4678" w:type="dxa"/>
          </w:tcPr>
          <w:p w14:paraId="452CFFB0" w14:textId="77777777" w:rsidR="00214984" w:rsidRPr="00D52400" w:rsidRDefault="00214984" w:rsidP="00214984">
            <w:pPr>
              <w:pStyle w:val="ENoteTableText"/>
              <w:rPr>
                <w:szCs w:val="16"/>
              </w:rPr>
            </w:pPr>
            <w:r w:rsidRPr="00D52400">
              <w:rPr>
                <w:szCs w:val="16"/>
              </w:rPr>
              <w:t>rep. No. 41, 2011</w:t>
            </w:r>
          </w:p>
        </w:tc>
      </w:tr>
      <w:tr w:rsidR="00214984" w:rsidRPr="00D52400" w14:paraId="30F20790" w14:textId="77777777" w:rsidTr="007C5645">
        <w:tc>
          <w:tcPr>
            <w:tcW w:w="2410" w:type="dxa"/>
          </w:tcPr>
          <w:p w14:paraId="1594232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F15C34B" w14:textId="77777777" w:rsidR="00214984" w:rsidRPr="00D52400" w:rsidRDefault="00214984" w:rsidP="00214984">
            <w:pPr>
              <w:pStyle w:val="ENoteTableText"/>
              <w:rPr>
                <w:szCs w:val="16"/>
              </w:rPr>
            </w:pPr>
            <w:r w:rsidRPr="00D52400">
              <w:rPr>
                <w:szCs w:val="16"/>
              </w:rPr>
              <w:t>rep. No. 41, 2005</w:t>
            </w:r>
          </w:p>
        </w:tc>
      </w:tr>
      <w:tr w:rsidR="00214984" w:rsidRPr="00D52400" w14:paraId="60AB00DC" w14:textId="77777777" w:rsidTr="007C5645">
        <w:tc>
          <w:tcPr>
            <w:tcW w:w="2410" w:type="dxa"/>
          </w:tcPr>
          <w:p w14:paraId="5018E7C4" w14:textId="3595D867"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60</w:t>
            </w:r>
            <w:r w:rsidRPr="00D52400">
              <w:rPr>
                <w:szCs w:val="16"/>
              </w:rPr>
              <w:tab/>
            </w:r>
          </w:p>
        </w:tc>
        <w:tc>
          <w:tcPr>
            <w:tcW w:w="4678" w:type="dxa"/>
          </w:tcPr>
          <w:p w14:paraId="66803CD7" w14:textId="77777777" w:rsidR="00214984" w:rsidRPr="00D52400" w:rsidRDefault="00214984" w:rsidP="00214984">
            <w:pPr>
              <w:pStyle w:val="ENoteTableText"/>
              <w:rPr>
                <w:szCs w:val="16"/>
              </w:rPr>
            </w:pPr>
            <w:r w:rsidRPr="00D52400">
              <w:rPr>
                <w:szCs w:val="16"/>
              </w:rPr>
              <w:t>ad. No. 16, 1998</w:t>
            </w:r>
          </w:p>
        </w:tc>
      </w:tr>
      <w:tr w:rsidR="00214984" w:rsidRPr="00D52400" w14:paraId="7E489FD0" w14:textId="77777777" w:rsidTr="007C5645">
        <w:tc>
          <w:tcPr>
            <w:tcW w:w="2410" w:type="dxa"/>
          </w:tcPr>
          <w:p w14:paraId="1B4CE253" w14:textId="77777777" w:rsidR="00214984" w:rsidRPr="00D52400" w:rsidRDefault="00214984" w:rsidP="00214984">
            <w:pPr>
              <w:pStyle w:val="ENoteTableText"/>
              <w:rPr>
                <w:szCs w:val="16"/>
              </w:rPr>
            </w:pPr>
          </w:p>
        </w:tc>
        <w:tc>
          <w:tcPr>
            <w:tcW w:w="4678" w:type="dxa"/>
          </w:tcPr>
          <w:p w14:paraId="6F933AEE" w14:textId="77777777" w:rsidR="00214984" w:rsidRPr="00D52400" w:rsidRDefault="00214984" w:rsidP="00214984">
            <w:pPr>
              <w:pStyle w:val="ENoteTableText"/>
              <w:rPr>
                <w:szCs w:val="16"/>
              </w:rPr>
            </w:pPr>
            <w:r w:rsidRPr="00D52400">
              <w:rPr>
                <w:szCs w:val="16"/>
              </w:rPr>
              <w:t>rep. No. 41, 2011</w:t>
            </w:r>
          </w:p>
        </w:tc>
      </w:tr>
      <w:tr w:rsidR="00214984" w:rsidRPr="00D52400" w14:paraId="7FE6D081" w14:textId="77777777" w:rsidTr="007C5645">
        <w:tc>
          <w:tcPr>
            <w:tcW w:w="2410" w:type="dxa"/>
          </w:tcPr>
          <w:p w14:paraId="4327E95F" w14:textId="01439ECF"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65</w:t>
            </w:r>
            <w:r w:rsidRPr="00D52400">
              <w:rPr>
                <w:szCs w:val="16"/>
              </w:rPr>
              <w:tab/>
            </w:r>
          </w:p>
        </w:tc>
        <w:tc>
          <w:tcPr>
            <w:tcW w:w="4678" w:type="dxa"/>
          </w:tcPr>
          <w:p w14:paraId="6D30B042" w14:textId="77777777" w:rsidR="00214984" w:rsidRPr="00D52400" w:rsidRDefault="00214984" w:rsidP="00214984">
            <w:pPr>
              <w:pStyle w:val="ENoteTableText"/>
              <w:rPr>
                <w:szCs w:val="16"/>
              </w:rPr>
            </w:pPr>
            <w:r w:rsidRPr="00D52400">
              <w:rPr>
                <w:szCs w:val="16"/>
              </w:rPr>
              <w:t>ad. No. 16, 1998</w:t>
            </w:r>
          </w:p>
        </w:tc>
      </w:tr>
      <w:tr w:rsidR="00214984" w:rsidRPr="00D52400" w14:paraId="7051AA36" w14:textId="77777777" w:rsidTr="007C5645">
        <w:tc>
          <w:tcPr>
            <w:tcW w:w="2410" w:type="dxa"/>
          </w:tcPr>
          <w:p w14:paraId="54D9E0DE" w14:textId="77777777" w:rsidR="00214984" w:rsidRPr="00D52400" w:rsidRDefault="00214984" w:rsidP="00214984">
            <w:pPr>
              <w:pStyle w:val="ENoteTableText"/>
              <w:rPr>
                <w:szCs w:val="16"/>
              </w:rPr>
            </w:pPr>
          </w:p>
        </w:tc>
        <w:tc>
          <w:tcPr>
            <w:tcW w:w="4678" w:type="dxa"/>
          </w:tcPr>
          <w:p w14:paraId="4594962A" w14:textId="77777777" w:rsidR="00214984" w:rsidRPr="00D52400" w:rsidRDefault="00214984" w:rsidP="00214984">
            <w:pPr>
              <w:pStyle w:val="ENoteTableText"/>
              <w:rPr>
                <w:szCs w:val="16"/>
              </w:rPr>
            </w:pPr>
            <w:r w:rsidRPr="00D52400">
              <w:rPr>
                <w:szCs w:val="16"/>
              </w:rPr>
              <w:t>am. No. 88, 2009</w:t>
            </w:r>
          </w:p>
        </w:tc>
      </w:tr>
      <w:tr w:rsidR="00214984" w:rsidRPr="00D52400" w14:paraId="22209639" w14:textId="77777777" w:rsidTr="007C5645">
        <w:tc>
          <w:tcPr>
            <w:tcW w:w="2410" w:type="dxa"/>
          </w:tcPr>
          <w:p w14:paraId="07FBDB79" w14:textId="77777777" w:rsidR="00214984" w:rsidRPr="00D52400" w:rsidRDefault="00214984" w:rsidP="00214984">
            <w:pPr>
              <w:pStyle w:val="ENoteTableText"/>
              <w:rPr>
                <w:szCs w:val="16"/>
              </w:rPr>
            </w:pPr>
          </w:p>
        </w:tc>
        <w:tc>
          <w:tcPr>
            <w:tcW w:w="4678" w:type="dxa"/>
          </w:tcPr>
          <w:p w14:paraId="641F5C30" w14:textId="77777777" w:rsidR="00214984" w:rsidRPr="00D52400" w:rsidRDefault="00214984" w:rsidP="00214984">
            <w:pPr>
              <w:pStyle w:val="ENoteTableText"/>
              <w:rPr>
                <w:szCs w:val="16"/>
              </w:rPr>
            </w:pPr>
            <w:r w:rsidRPr="00D52400">
              <w:rPr>
                <w:szCs w:val="16"/>
              </w:rPr>
              <w:t>rep. No. 41, 2011</w:t>
            </w:r>
          </w:p>
        </w:tc>
      </w:tr>
      <w:tr w:rsidR="00214984" w:rsidRPr="00D52400" w14:paraId="53A16BBA" w14:textId="77777777" w:rsidTr="007C5645">
        <w:tc>
          <w:tcPr>
            <w:tcW w:w="2410" w:type="dxa"/>
          </w:tcPr>
          <w:p w14:paraId="572FDB0D" w14:textId="43941ED5"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70</w:t>
            </w:r>
            <w:r w:rsidRPr="00D52400">
              <w:rPr>
                <w:szCs w:val="16"/>
              </w:rPr>
              <w:tab/>
            </w:r>
          </w:p>
        </w:tc>
        <w:tc>
          <w:tcPr>
            <w:tcW w:w="4678" w:type="dxa"/>
          </w:tcPr>
          <w:p w14:paraId="61F37376" w14:textId="77777777" w:rsidR="00214984" w:rsidRPr="00D52400" w:rsidRDefault="00214984" w:rsidP="00214984">
            <w:pPr>
              <w:pStyle w:val="ENoteTableText"/>
              <w:rPr>
                <w:szCs w:val="16"/>
              </w:rPr>
            </w:pPr>
            <w:r w:rsidRPr="00D52400">
              <w:rPr>
                <w:szCs w:val="16"/>
              </w:rPr>
              <w:t>ad. No. 16, 1998</w:t>
            </w:r>
          </w:p>
        </w:tc>
      </w:tr>
      <w:tr w:rsidR="00214984" w:rsidRPr="00D52400" w14:paraId="7E455E0B" w14:textId="77777777" w:rsidTr="007C5645">
        <w:tc>
          <w:tcPr>
            <w:tcW w:w="2410" w:type="dxa"/>
          </w:tcPr>
          <w:p w14:paraId="72AEB40E" w14:textId="77777777" w:rsidR="00214984" w:rsidRPr="00D52400" w:rsidRDefault="00214984" w:rsidP="00214984">
            <w:pPr>
              <w:pStyle w:val="ENoteTableText"/>
              <w:rPr>
                <w:szCs w:val="16"/>
              </w:rPr>
            </w:pPr>
          </w:p>
        </w:tc>
        <w:tc>
          <w:tcPr>
            <w:tcW w:w="4678" w:type="dxa"/>
          </w:tcPr>
          <w:p w14:paraId="333E7619" w14:textId="77777777" w:rsidR="00214984" w:rsidRPr="00D52400" w:rsidRDefault="00214984" w:rsidP="00214984">
            <w:pPr>
              <w:pStyle w:val="ENoteTableText"/>
              <w:rPr>
                <w:szCs w:val="16"/>
              </w:rPr>
            </w:pPr>
            <w:r w:rsidRPr="00D52400">
              <w:rPr>
                <w:szCs w:val="16"/>
              </w:rPr>
              <w:t>am. No. 88, 2009</w:t>
            </w:r>
          </w:p>
        </w:tc>
      </w:tr>
      <w:tr w:rsidR="00214984" w:rsidRPr="00D52400" w14:paraId="6002AAA1" w14:textId="77777777" w:rsidTr="007C5645">
        <w:tc>
          <w:tcPr>
            <w:tcW w:w="2410" w:type="dxa"/>
          </w:tcPr>
          <w:p w14:paraId="4635B858" w14:textId="77777777" w:rsidR="00214984" w:rsidRPr="00D52400" w:rsidRDefault="00214984" w:rsidP="00214984">
            <w:pPr>
              <w:pStyle w:val="ENoteTableText"/>
              <w:rPr>
                <w:szCs w:val="16"/>
              </w:rPr>
            </w:pPr>
          </w:p>
        </w:tc>
        <w:tc>
          <w:tcPr>
            <w:tcW w:w="4678" w:type="dxa"/>
          </w:tcPr>
          <w:p w14:paraId="15EDD4A0" w14:textId="77777777" w:rsidR="00214984" w:rsidRPr="00D52400" w:rsidRDefault="00214984" w:rsidP="00214984">
            <w:pPr>
              <w:pStyle w:val="ENoteTableText"/>
              <w:rPr>
                <w:szCs w:val="16"/>
              </w:rPr>
            </w:pPr>
            <w:r w:rsidRPr="00D52400">
              <w:rPr>
                <w:szCs w:val="16"/>
              </w:rPr>
              <w:t>rep. No. 41, 2011</w:t>
            </w:r>
          </w:p>
        </w:tc>
      </w:tr>
      <w:tr w:rsidR="00214984" w:rsidRPr="00D52400" w14:paraId="382FE0C0" w14:textId="77777777" w:rsidTr="007C5645">
        <w:tc>
          <w:tcPr>
            <w:tcW w:w="2410" w:type="dxa"/>
          </w:tcPr>
          <w:p w14:paraId="6158DEA5" w14:textId="68830216"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75</w:t>
            </w:r>
            <w:r w:rsidRPr="00D52400">
              <w:rPr>
                <w:szCs w:val="16"/>
              </w:rPr>
              <w:tab/>
            </w:r>
          </w:p>
        </w:tc>
        <w:tc>
          <w:tcPr>
            <w:tcW w:w="4678" w:type="dxa"/>
          </w:tcPr>
          <w:p w14:paraId="296238F5" w14:textId="77777777" w:rsidR="00214984" w:rsidRPr="00D52400" w:rsidRDefault="00214984" w:rsidP="00214984">
            <w:pPr>
              <w:pStyle w:val="ENoteTableText"/>
              <w:rPr>
                <w:szCs w:val="16"/>
              </w:rPr>
            </w:pPr>
            <w:r w:rsidRPr="00D52400">
              <w:rPr>
                <w:szCs w:val="16"/>
              </w:rPr>
              <w:t>ad. No. 16, 1998</w:t>
            </w:r>
          </w:p>
        </w:tc>
      </w:tr>
      <w:tr w:rsidR="00214984" w:rsidRPr="00D52400" w14:paraId="02DBB1ED" w14:textId="77777777" w:rsidTr="007C5645">
        <w:tc>
          <w:tcPr>
            <w:tcW w:w="2410" w:type="dxa"/>
          </w:tcPr>
          <w:p w14:paraId="1FCE061C" w14:textId="77777777" w:rsidR="00214984" w:rsidRPr="00D52400" w:rsidRDefault="00214984" w:rsidP="00214984">
            <w:pPr>
              <w:pStyle w:val="ENoteTableText"/>
              <w:rPr>
                <w:szCs w:val="16"/>
              </w:rPr>
            </w:pPr>
          </w:p>
        </w:tc>
        <w:tc>
          <w:tcPr>
            <w:tcW w:w="4678" w:type="dxa"/>
          </w:tcPr>
          <w:p w14:paraId="3DCD2A47" w14:textId="77777777" w:rsidR="00214984" w:rsidRPr="00D52400" w:rsidRDefault="00214984" w:rsidP="00214984">
            <w:pPr>
              <w:pStyle w:val="ENoteTableText"/>
              <w:rPr>
                <w:szCs w:val="16"/>
              </w:rPr>
            </w:pPr>
            <w:r w:rsidRPr="00D52400">
              <w:rPr>
                <w:szCs w:val="16"/>
              </w:rPr>
              <w:t>am. No. 41, 2005; No. 164, 2007; No. 88, 2009</w:t>
            </w:r>
          </w:p>
        </w:tc>
      </w:tr>
      <w:tr w:rsidR="00214984" w:rsidRPr="00D52400" w14:paraId="41274BA9" w14:textId="77777777" w:rsidTr="007C5645">
        <w:tc>
          <w:tcPr>
            <w:tcW w:w="2410" w:type="dxa"/>
          </w:tcPr>
          <w:p w14:paraId="41457331" w14:textId="77777777" w:rsidR="00214984" w:rsidRPr="00D52400" w:rsidRDefault="00214984" w:rsidP="00214984">
            <w:pPr>
              <w:pStyle w:val="ENoteTableText"/>
              <w:rPr>
                <w:szCs w:val="16"/>
              </w:rPr>
            </w:pPr>
          </w:p>
        </w:tc>
        <w:tc>
          <w:tcPr>
            <w:tcW w:w="4678" w:type="dxa"/>
          </w:tcPr>
          <w:p w14:paraId="2060EB15" w14:textId="77777777" w:rsidR="00214984" w:rsidRPr="00D52400" w:rsidRDefault="00214984" w:rsidP="00214984">
            <w:pPr>
              <w:pStyle w:val="ENoteTableText"/>
              <w:rPr>
                <w:szCs w:val="16"/>
              </w:rPr>
            </w:pPr>
            <w:r w:rsidRPr="00D52400">
              <w:rPr>
                <w:szCs w:val="16"/>
              </w:rPr>
              <w:t>rep. No. 41, 2011</w:t>
            </w:r>
          </w:p>
        </w:tc>
      </w:tr>
      <w:tr w:rsidR="00214984" w:rsidRPr="00D52400" w14:paraId="1ED5310D" w14:textId="77777777" w:rsidTr="007C5645">
        <w:tc>
          <w:tcPr>
            <w:tcW w:w="2410" w:type="dxa"/>
          </w:tcPr>
          <w:p w14:paraId="1B8E73BB" w14:textId="1BFE331F"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80</w:t>
            </w:r>
            <w:r w:rsidRPr="00D52400">
              <w:rPr>
                <w:szCs w:val="16"/>
              </w:rPr>
              <w:tab/>
            </w:r>
          </w:p>
        </w:tc>
        <w:tc>
          <w:tcPr>
            <w:tcW w:w="4678" w:type="dxa"/>
          </w:tcPr>
          <w:p w14:paraId="42FA7E89" w14:textId="77777777" w:rsidR="00214984" w:rsidRPr="00D52400" w:rsidRDefault="00214984" w:rsidP="00214984">
            <w:pPr>
              <w:pStyle w:val="ENoteTableText"/>
              <w:rPr>
                <w:szCs w:val="16"/>
              </w:rPr>
            </w:pPr>
            <w:r w:rsidRPr="00D52400">
              <w:rPr>
                <w:szCs w:val="16"/>
              </w:rPr>
              <w:t>ad. No. 16, 1998</w:t>
            </w:r>
          </w:p>
        </w:tc>
      </w:tr>
      <w:tr w:rsidR="00214984" w:rsidRPr="00D52400" w14:paraId="0C6C5B46" w14:textId="77777777" w:rsidTr="007C5645">
        <w:tc>
          <w:tcPr>
            <w:tcW w:w="2410" w:type="dxa"/>
          </w:tcPr>
          <w:p w14:paraId="73C78D0C" w14:textId="77777777" w:rsidR="00214984" w:rsidRPr="00D52400" w:rsidRDefault="00214984" w:rsidP="00214984">
            <w:pPr>
              <w:pStyle w:val="ENoteTableText"/>
              <w:rPr>
                <w:szCs w:val="16"/>
              </w:rPr>
            </w:pPr>
          </w:p>
        </w:tc>
        <w:tc>
          <w:tcPr>
            <w:tcW w:w="4678" w:type="dxa"/>
          </w:tcPr>
          <w:p w14:paraId="497AF095" w14:textId="77777777" w:rsidR="00214984" w:rsidRPr="00D52400" w:rsidRDefault="00214984" w:rsidP="00214984">
            <w:pPr>
              <w:pStyle w:val="ENoteTableText"/>
              <w:rPr>
                <w:szCs w:val="16"/>
              </w:rPr>
            </w:pPr>
            <w:r w:rsidRPr="00D52400">
              <w:rPr>
                <w:szCs w:val="16"/>
              </w:rPr>
              <w:t>am. No. 88, 2009</w:t>
            </w:r>
          </w:p>
        </w:tc>
      </w:tr>
      <w:tr w:rsidR="00214984" w:rsidRPr="00D52400" w14:paraId="5A618A25" w14:textId="77777777" w:rsidTr="007C5645">
        <w:tc>
          <w:tcPr>
            <w:tcW w:w="2410" w:type="dxa"/>
          </w:tcPr>
          <w:p w14:paraId="33F6496C" w14:textId="77777777" w:rsidR="00214984" w:rsidRPr="00D52400" w:rsidRDefault="00214984" w:rsidP="00214984">
            <w:pPr>
              <w:pStyle w:val="ENoteTableText"/>
              <w:rPr>
                <w:szCs w:val="16"/>
              </w:rPr>
            </w:pPr>
          </w:p>
        </w:tc>
        <w:tc>
          <w:tcPr>
            <w:tcW w:w="4678" w:type="dxa"/>
          </w:tcPr>
          <w:p w14:paraId="0A6B8888" w14:textId="77777777" w:rsidR="00214984" w:rsidRPr="00D52400" w:rsidRDefault="00214984" w:rsidP="00214984">
            <w:pPr>
              <w:pStyle w:val="ENoteTableText"/>
              <w:rPr>
                <w:szCs w:val="16"/>
              </w:rPr>
            </w:pPr>
            <w:r w:rsidRPr="00D52400">
              <w:rPr>
                <w:szCs w:val="16"/>
              </w:rPr>
              <w:t>rep. No. 41, 2011</w:t>
            </w:r>
          </w:p>
        </w:tc>
      </w:tr>
      <w:tr w:rsidR="00214984" w:rsidRPr="00D52400" w14:paraId="11AEB00F" w14:textId="77777777" w:rsidTr="007C5645">
        <w:tc>
          <w:tcPr>
            <w:tcW w:w="2410" w:type="dxa"/>
          </w:tcPr>
          <w:p w14:paraId="6AFD84E1" w14:textId="382D570A"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85</w:t>
            </w:r>
            <w:r w:rsidRPr="00D52400">
              <w:rPr>
                <w:szCs w:val="16"/>
              </w:rPr>
              <w:tab/>
            </w:r>
          </w:p>
        </w:tc>
        <w:tc>
          <w:tcPr>
            <w:tcW w:w="4678" w:type="dxa"/>
          </w:tcPr>
          <w:p w14:paraId="1ADFAAF8" w14:textId="77777777" w:rsidR="00214984" w:rsidRPr="00D52400" w:rsidRDefault="00214984" w:rsidP="00214984">
            <w:pPr>
              <w:pStyle w:val="ENoteTableText"/>
              <w:rPr>
                <w:szCs w:val="16"/>
              </w:rPr>
            </w:pPr>
            <w:r w:rsidRPr="00D52400">
              <w:rPr>
                <w:szCs w:val="16"/>
              </w:rPr>
              <w:t>ad. No. 16, 1998</w:t>
            </w:r>
          </w:p>
        </w:tc>
      </w:tr>
      <w:tr w:rsidR="00214984" w:rsidRPr="00D52400" w14:paraId="4E2B5622" w14:textId="77777777" w:rsidTr="007C5645">
        <w:tc>
          <w:tcPr>
            <w:tcW w:w="2410" w:type="dxa"/>
          </w:tcPr>
          <w:p w14:paraId="75A4D942" w14:textId="77777777" w:rsidR="00214984" w:rsidRPr="00D52400" w:rsidRDefault="00214984" w:rsidP="00214984">
            <w:pPr>
              <w:pStyle w:val="ENoteTableText"/>
              <w:rPr>
                <w:szCs w:val="16"/>
              </w:rPr>
            </w:pPr>
          </w:p>
        </w:tc>
        <w:tc>
          <w:tcPr>
            <w:tcW w:w="4678" w:type="dxa"/>
          </w:tcPr>
          <w:p w14:paraId="502FA074" w14:textId="77777777" w:rsidR="00214984" w:rsidRPr="00D52400" w:rsidRDefault="00214984" w:rsidP="00214984">
            <w:pPr>
              <w:pStyle w:val="ENoteTableText"/>
              <w:rPr>
                <w:szCs w:val="16"/>
              </w:rPr>
            </w:pPr>
            <w:r w:rsidRPr="00D52400">
              <w:rPr>
                <w:szCs w:val="16"/>
              </w:rPr>
              <w:t>am. No. 164, 2007</w:t>
            </w:r>
          </w:p>
        </w:tc>
      </w:tr>
      <w:tr w:rsidR="00214984" w:rsidRPr="00D52400" w14:paraId="4F82AFC3" w14:textId="77777777" w:rsidTr="007C5645">
        <w:tc>
          <w:tcPr>
            <w:tcW w:w="2410" w:type="dxa"/>
          </w:tcPr>
          <w:p w14:paraId="6F9447F1" w14:textId="77777777" w:rsidR="00214984" w:rsidRPr="00D52400" w:rsidRDefault="00214984" w:rsidP="00214984">
            <w:pPr>
              <w:pStyle w:val="ENoteTableText"/>
              <w:rPr>
                <w:szCs w:val="16"/>
              </w:rPr>
            </w:pPr>
          </w:p>
        </w:tc>
        <w:tc>
          <w:tcPr>
            <w:tcW w:w="4678" w:type="dxa"/>
          </w:tcPr>
          <w:p w14:paraId="2698D07A" w14:textId="77777777" w:rsidR="00214984" w:rsidRPr="00D52400" w:rsidRDefault="00214984" w:rsidP="00214984">
            <w:pPr>
              <w:pStyle w:val="ENoteTableText"/>
              <w:rPr>
                <w:szCs w:val="16"/>
              </w:rPr>
            </w:pPr>
            <w:r w:rsidRPr="00D52400">
              <w:rPr>
                <w:szCs w:val="16"/>
              </w:rPr>
              <w:t>rep. No. 41, 2011</w:t>
            </w:r>
          </w:p>
        </w:tc>
      </w:tr>
      <w:tr w:rsidR="00214984" w:rsidRPr="00D52400" w14:paraId="592BB7E9" w14:textId="77777777" w:rsidTr="007C5645">
        <w:tc>
          <w:tcPr>
            <w:tcW w:w="2410" w:type="dxa"/>
          </w:tcPr>
          <w:p w14:paraId="639DA4B4" w14:textId="0B3AD2D9"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90</w:t>
            </w:r>
            <w:r w:rsidRPr="00D52400">
              <w:rPr>
                <w:szCs w:val="16"/>
              </w:rPr>
              <w:tab/>
            </w:r>
          </w:p>
        </w:tc>
        <w:tc>
          <w:tcPr>
            <w:tcW w:w="4678" w:type="dxa"/>
          </w:tcPr>
          <w:p w14:paraId="31C47791" w14:textId="77777777" w:rsidR="00214984" w:rsidRPr="00D52400" w:rsidRDefault="00214984" w:rsidP="00214984">
            <w:pPr>
              <w:pStyle w:val="ENoteTableText"/>
              <w:rPr>
                <w:szCs w:val="16"/>
              </w:rPr>
            </w:pPr>
            <w:r w:rsidRPr="00D52400">
              <w:rPr>
                <w:szCs w:val="16"/>
              </w:rPr>
              <w:t>ad. No. 16, 1998</w:t>
            </w:r>
          </w:p>
        </w:tc>
      </w:tr>
      <w:tr w:rsidR="00214984" w:rsidRPr="00D52400" w14:paraId="790CB974" w14:textId="77777777" w:rsidTr="007C5645">
        <w:tc>
          <w:tcPr>
            <w:tcW w:w="2410" w:type="dxa"/>
          </w:tcPr>
          <w:p w14:paraId="7D3B555C" w14:textId="77777777" w:rsidR="00214984" w:rsidRPr="00D52400" w:rsidRDefault="00214984" w:rsidP="00214984">
            <w:pPr>
              <w:pStyle w:val="ENoteTableText"/>
              <w:rPr>
                <w:szCs w:val="16"/>
              </w:rPr>
            </w:pPr>
          </w:p>
        </w:tc>
        <w:tc>
          <w:tcPr>
            <w:tcW w:w="4678" w:type="dxa"/>
          </w:tcPr>
          <w:p w14:paraId="6846A3F4" w14:textId="77777777" w:rsidR="00214984" w:rsidRPr="00D52400" w:rsidRDefault="00214984" w:rsidP="00214984">
            <w:pPr>
              <w:pStyle w:val="ENoteTableText"/>
              <w:rPr>
                <w:szCs w:val="16"/>
              </w:rPr>
            </w:pPr>
            <w:r w:rsidRPr="00D52400">
              <w:rPr>
                <w:szCs w:val="16"/>
              </w:rPr>
              <w:t>am. No. 88, 2009</w:t>
            </w:r>
          </w:p>
        </w:tc>
      </w:tr>
      <w:tr w:rsidR="00214984" w:rsidRPr="00D52400" w14:paraId="0D5F7BB5" w14:textId="77777777" w:rsidTr="007C5645">
        <w:tc>
          <w:tcPr>
            <w:tcW w:w="2410" w:type="dxa"/>
          </w:tcPr>
          <w:p w14:paraId="783393F8" w14:textId="77777777" w:rsidR="00214984" w:rsidRPr="00D52400" w:rsidRDefault="00214984" w:rsidP="00214984">
            <w:pPr>
              <w:pStyle w:val="ENoteTableText"/>
              <w:rPr>
                <w:szCs w:val="16"/>
              </w:rPr>
            </w:pPr>
          </w:p>
        </w:tc>
        <w:tc>
          <w:tcPr>
            <w:tcW w:w="4678" w:type="dxa"/>
          </w:tcPr>
          <w:p w14:paraId="6DC0829C" w14:textId="77777777" w:rsidR="00214984" w:rsidRPr="00D52400" w:rsidRDefault="00214984" w:rsidP="00214984">
            <w:pPr>
              <w:pStyle w:val="ENoteTableText"/>
              <w:rPr>
                <w:szCs w:val="16"/>
              </w:rPr>
            </w:pPr>
            <w:r w:rsidRPr="00D52400">
              <w:rPr>
                <w:szCs w:val="16"/>
              </w:rPr>
              <w:t>rep. No. 41, 2011</w:t>
            </w:r>
          </w:p>
        </w:tc>
      </w:tr>
      <w:tr w:rsidR="00214984" w:rsidRPr="00D52400" w14:paraId="02EE5785" w14:textId="77777777" w:rsidTr="007C5645">
        <w:tc>
          <w:tcPr>
            <w:tcW w:w="2410" w:type="dxa"/>
          </w:tcPr>
          <w:p w14:paraId="23198AEC" w14:textId="1C14CDA0"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95</w:t>
            </w:r>
            <w:r w:rsidRPr="00D52400">
              <w:rPr>
                <w:szCs w:val="16"/>
              </w:rPr>
              <w:tab/>
            </w:r>
          </w:p>
        </w:tc>
        <w:tc>
          <w:tcPr>
            <w:tcW w:w="4678" w:type="dxa"/>
          </w:tcPr>
          <w:p w14:paraId="25F3541B" w14:textId="77777777" w:rsidR="00214984" w:rsidRPr="00D52400" w:rsidRDefault="00214984" w:rsidP="00214984">
            <w:pPr>
              <w:pStyle w:val="ENoteTableText"/>
              <w:rPr>
                <w:szCs w:val="16"/>
              </w:rPr>
            </w:pPr>
            <w:r w:rsidRPr="00D52400">
              <w:rPr>
                <w:szCs w:val="16"/>
              </w:rPr>
              <w:t>ad. No. 16, 1998</w:t>
            </w:r>
          </w:p>
        </w:tc>
      </w:tr>
      <w:tr w:rsidR="00214984" w:rsidRPr="00D52400" w14:paraId="650D41C4" w14:textId="77777777" w:rsidTr="007C5645">
        <w:tc>
          <w:tcPr>
            <w:tcW w:w="2410" w:type="dxa"/>
          </w:tcPr>
          <w:p w14:paraId="0CA03647" w14:textId="77777777" w:rsidR="00214984" w:rsidRPr="00D52400" w:rsidRDefault="00214984" w:rsidP="00214984">
            <w:pPr>
              <w:pStyle w:val="ENoteTableText"/>
              <w:rPr>
                <w:szCs w:val="16"/>
              </w:rPr>
            </w:pPr>
          </w:p>
        </w:tc>
        <w:tc>
          <w:tcPr>
            <w:tcW w:w="4678" w:type="dxa"/>
          </w:tcPr>
          <w:p w14:paraId="794EF4AB" w14:textId="77777777" w:rsidR="00214984" w:rsidRPr="00D52400" w:rsidRDefault="00214984" w:rsidP="00214984">
            <w:pPr>
              <w:pStyle w:val="ENoteTableText"/>
              <w:rPr>
                <w:szCs w:val="16"/>
              </w:rPr>
            </w:pPr>
            <w:r w:rsidRPr="00D52400">
              <w:rPr>
                <w:szCs w:val="16"/>
              </w:rPr>
              <w:t>rep. No. 145, 2010</w:t>
            </w:r>
          </w:p>
        </w:tc>
      </w:tr>
      <w:tr w:rsidR="00214984" w:rsidRPr="00D52400" w14:paraId="65993A7B" w14:textId="77777777" w:rsidTr="007C5645">
        <w:tc>
          <w:tcPr>
            <w:tcW w:w="2410" w:type="dxa"/>
          </w:tcPr>
          <w:p w14:paraId="48A0DE49" w14:textId="45BE3D81"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100</w:t>
            </w:r>
            <w:r w:rsidRPr="00D52400">
              <w:rPr>
                <w:szCs w:val="16"/>
              </w:rPr>
              <w:tab/>
            </w:r>
          </w:p>
        </w:tc>
        <w:tc>
          <w:tcPr>
            <w:tcW w:w="4678" w:type="dxa"/>
          </w:tcPr>
          <w:p w14:paraId="5E7C6771" w14:textId="77777777" w:rsidR="00214984" w:rsidRPr="00D52400" w:rsidRDefault="00214984" w:rsidP="00214984">
            <w:pPr>
              <w:pStyle w:val="ENoteTableText"/>
              <w:rPr>
                <w:szCs w:val="16"/>
              </w:rPr>
            </w:pPr>
            <w:r w:rsidRPr="00D52400">
              <w:rPr>
                <w:szCs w:val="16"/>
              </w:rPr>
              <w:t>ad. No. 16, 1998</w:t>
            </w:r>
          </w:p>
        </w:tc>
      </w:tr>
      <w:tr w:rsidR="00214984" w:rsidRPr="00D52400" w14:paraId="19DCF0E6" w14:textId="77777777" w:rsidTr="007C5645">
        <w:tc>
          <w:tcPr>
            <w:tcW w:w="2410" w:type="dxa"/>
          </w:tcPr>
          <w:p w14:paraId="4265781F" w14:textId="77777777" w:rsidR="00214984" w:rsidRPr="00D52400" w:rsidRDefault="00214984" w:rsidP="00214984">
            <w:pPr>
              <w:pStyle w:val="ENoteTableText"/>
              <w:rPr>
                <w:szCs w:val="16"/>
              </w:rPr>
            </w:pPr>
          </w:p>
        </w:tc>
        <w:tc>
          <w:tcPr>
            <w:tcW w:w="4678" w:type="dxa"/>
          </w:tcPr>
          <w:p w14:paraId="49BE0544" w14:textId="77777777" w:rsidR="00214984" w:rsidRPr="00D52400" w:rsidRDefault="00214984" w:rsidP="00214984">
            <w:pPr>
              <w:pStyle w:val="ENoteTableText"/>
              <w:rPr>
                <w:szCs w:val="16"/>
              </w:rPr>
            </w:pPr>
            <w:r w:rsidRPr="00D52400">
              <w:rPr>
                <w:szCs w:val="16"/>
              </w:rPr>
              <w:t>am. No. 88, 2009</w:t>
            </w:r>
          </w:p>
        </w:tc>
      </w:tr>
      <w:tr w:rsidR="00214984" w:rsidRPr="00D52400" w14:paraId="0688671B" w14:textId="77777777" w:rsidTr="007C5645">
        <w:tc>
          <w:tcPr>
            <w:tcW w:w="2410" w:type="dxa"/>
          </w:tcPr>
          <w:p w14:paraId="4C12704F" w14:textId="77777777" w:rsidR="00214984" w:rsidRPr="00D52400" w:rsidRDefault="00214984" w:rsidP="00214984">
            <w:pPr>
              <w:pStyle w:val="ENoteTableText"/>
              <w:rPr>
                <w:szCs w:val="16"/>
              </w:rPr>
            </w:pPr>
          </w:p>
        </w:tc>
        <w:tc>
          <w:tcPr>
            <w:tcW w:w="4678" w:type="dxa"/>
          </w:tcPr>
          <w:p w14:paraId="7A6B6ED9" w14:textId="77777777" w:rsidR="00214984" w:rsidRPr="00D52400" w:rsidRDefault="00214984" w:rsidP="00214984">
            <w:pPr>
              <w:pStyle w:val="ENoteTableText"/>
              <w:rPr>
                <w:szCs w:val="16"/>
              </w:rPr>
            </w:pPr>
            <w:r w:rsidRPr="00D52400">
              <w:rPr>
                <w:szCs w:val="16"/>
              </w:rPr>
              <w:t>rep. No. 145, 2010</w:t>
            </w:r>
          </w:p>
        </w:tc>
      </w:tr>
      <w:tr w:rsidR="00214984" w:rsidRPr="00D52400" w14:paraId="6C5CBEBA" w14:textId="77777777" w:rsidTr="007C5645">
        <w:tc>
          <w:tcPr>
            <w:tcW w:w="2410" w:type="dxa"/>
          </w:tcPr>
          <w:p w14:paraId="39E83C6B" w14:textId="72E2DF47"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105</w:t>
            </w:r>
            <w:r w:rsidRPr="00D52400">
              <w:rPr>
                <w:szCs w:val="16"/>
              </w:rPr>
              <w:tab/>
            </w:r>
          </w:p>
        </w:tc>
        <w:tc>
          <w:tcPr>
            <w:tcW w:w="4678" w:type="dxa"/>
          </w:tcPr>
          <w:p w14:paraId="1D62A4E6" w14:textId="77777777" w:rsidR="00214984" w:rsidRPr="00D52400" w:rsidRDefault="00214984" w:rsidP="00214984">
            <w:pPr>
              <w:pStyle w:val="ENoteTableText"/>
              <w:rPr>
                <w:szCs w:val="16"/>
              </w:rPr>
            </w:pPr>
            <w:r w:rsidRPr="00D52400">
              <w:rPr>
                <w:szCs w:val="16"/>
              </w:rPr>
              <w:t>ad. No. 16, 1998</w:t>
            </w:r>
          </w:p>
        </w:tc>
      </w:tr>
      <w:tr w:rsidR="00214984" w:rsidRPr="00D52400" w14:paraId="2FA7B5B0" w14:textId="77777777" w:rsidTr="007C5645">
        <w:tc>
          <w:tcPr>
            <w:tcW w:w="2410" w:type="dxa"/>
          </w:tcPr>
          <w:p w14:paraId="3D0DE819" w14:textId="77777777" w:rsidR="00214984" w:rsidRPr="00D52400" w:rsidRDefault="00214984" w:rsidP="00214984">
            <w:pPr>
              <w:pStyle w:val="ENoteTableText"/>
              <w:rPr>
                <w:szCs w:val="16"/>
              </w:rPr>
            </w:pPr>
          </w:p>
        </w:tc>
        <w:tc>
          <w:tcPr>
            <w:tcW w:w="4678" w:type="dxa"/>
          </w:tcPr>
          <w:p w14:paraId="598DCABE" w14:textId="77777777" w:rsidR="00214984" w:rsidRPr="00D52400" w:rsidRDefault="00214984" w:rsidP="00214984">
            <w:pPr>
              <w:pStyle w:val="ENoteTableText"/>
              <w:rPr>
                <w:szCs w:val="16"/>
              </w:rPr>
            </w:pPr>
            <w:r w:rsidRPr="00D52400">
              <w:rPr>
                <w:szCs w:val="16"/>
              </w:rPr>
              <w:t>am. No. 146, 1999; No. 88, 2009</w:t>
            </w:r>
          </w:p>
        </w:tc>
      </w:tr>
      <w:tr w:rsidR="00214984" w:rsidRPr="00D52400" w14:paraId="5C2EDE25" w14:textId="77777777" w:rsidTr="007C5645">
        <w:tc>
          <w:tcPr>
            <w:tcW w:w="2410" w:type="dxa"/>
          </w:tcPr>
          <w:p w14:paraId="4FF1F289" w14:textId="77777777" w:rsidR="00214984" w:rsidRPr="00D52400" w:rsidRDefault="00214984" w:rsidP="00214984">
            <w:pPr>
              <w:pStyle w:val="ENoteTableText"/>
              <w:rPr>
                <w:szCs w:val="16"/>
              </w:rPr>
            </w:pPr>
          </w:p>
        </w:tc>
        <w:tc>
          <w:tcPr>
            <w:tcW w:w="4678" w:type="dxa"/>
          </w:tcPr>
          <w:p w14:paraId="0FF24432" w14:textId="77777777" w:rsidR="00214984" w:rsidRPr="00D52400" w:rsidRDefault="00214984" w:rsidP="00214984">
            <w:pPr>
              <w:pStyle w:val="ENoteTableText"/>
              <w:rPr>
                <w:szCs w:val="16"/>
              </w:rPr>
            </w:pPr>
            <w:r w:rsidRPr="00D52400">
              <w:rPr>
                <w:szCs w:val="16"/>
              </w:rPr>
              <w:t>rep. No. 41, 2011</w:t>
            </w:r>
          </w:p>
        </w:tc>
      </w:tr>
      <w:tr w:rsidR="00214984" w:rsidRPr="00D52400" w14:paraId="72DC8386" w14:textId="77777777" w:rsidTr="007C5645">
        <w:tc>
          <w:tcPr>
            <w:tcW w:w="2410" w:type="dxa"/>
          </w:tcPr>
          <w:p w14:paraId="0D0D2330" w14:textId="08607ABB" w:rsidR="00214984" w:rsidRPr="00D52400" w:rsidRDefault="00214984" w:rsidP="00214984">
            <w:pPr>
              <w:pStyle w:val="ENoteTableText"/>
              <w:tabs>
                <w:tab w:val="center" w:leader="dot" w:pos="2268"/>
              </w:tabs>
              <w:rPr>
                <w:szCs w:val="16"/>
              </w:rPr>
            </w:pPr>
            <w:r w:rsidRPr="00D52400">
              <w:rPr>
                <w:szCs w:val="16"/>
              </w:rPr>
              <w:t>s. 396</w:t>
            </w:r>
            <w:r w:rsidR="00CF6AC6">
              <w:rPr>
                <w:szCs w:val="16"/>
              </w:rPr>
              <w:noBreakHyphen/>
            </w:r>
            <w:r w:rsidRPr="00D52400">
              <w:rPr>
                <w:szCs w:val="16"/>
              </w:rPr>
              <w:t>110</w:t>
            </w:r>
            <w:r w:rsidRPr="00D52400">
              <w:rPr>
                <w:szCs w:val="16"/>
              </w:rPr>
              <w:tab/>
            </w:r>
          </w:p>
        </w:tc>
        <w:tc>
          <w:tcPr>
            <w:tcW w:w="4678" w:type="dxa"/>
          </w:tcPr>
          <w:p w14:paraId="4C0B9193" w14:textId="77777777" w:rsidR="00214984" w:rsidRPr="00D52400" w:rsidRDefault="00214984" w:rsidP="00214984">
            <w:pPr>
              <w:pStyle w:val="ENoteTableText"/>
              <w:rPr>
                <w:szCs w:val="16"/>
              </w:rPr>
            </w:pPr>
            <w:r w:rsidRPr="00D52400">
              <w:rPr>
                <w:szCs w:val="16"/>
              </w:rPr>
              <w:t>ad. No. 16, 1998</w:t>
            </w:r>
          </w:p>
        </w:tc>
      </w:tr>
      <w:tr w:rsidR="00214984" w:rsidRPr="00D52400" w14:paraId="311885B0" w14:textId="77777777" w:rsidTr="007C5645">
        <w:tc>
          <w:tcPr>
            <w:tcW w:w="2410" w:type="dxa"/>
          </w:tcPr>
          <w:p w14:paraId="10AEA4B1" w14:textId="77777777" w:rsidR="00214984" w:rsidRPr="00D52400" w:rsidRDefault="00214984" w:rsidP="00214984">
            <w:pPr>
              <w:pStyle w:val="ENoteTableText"/>
              <w:rPr>
                <w:szCs w:val="16"/>
              </w:rPr>
            </w:pPr>
          </w:p>
        </w:tc>
        <w:tc>
          <w:tcPr>
            <w:tcW w:w="4678" w:type="dxa"/>
          </w:tcPr>
          <w:p w14:paraId="16F0DB44" w14:textId="77777777" w:rsidR="00214984" w:rsidRPr="00D52400" w:rsidRDefault="00214984" w:rsidP="00214984">
            <w:pPr>
              <w:pStyle w:val="ENoteTableText"/>
              <w:rPr>
                <w:szCs w:val="16"/>
              </w:rPr>
            </w:pPr>
            <w:r w:rsidRPr="00D52400">
              <w:rPr>
                <w:szCs w:val="16"/>
              </w:rPr>
              <w:t>am. No. 88, 2009</w:t>
            </w:r>
          </w:p>
        </w:tc>
      </w:tr>
      <w:tr w:rsidR="00214984" w:rsidRPr="00D52400" w14:paraId="2B2ECD95" w14:textId="77777777" w:rsidTr="007C5645">
        <w:tc>
          <w:tcPr>
            <w:tcW w:w="2410" w:type="dxa"/>
          </w:tcPr>
          <w:p w14:paraId="14CD7D71" w14:textId="77777777" w:rsidR="00214984" w:rsidRPr="00D52400" w:rsidRDefault="00214984" w:rsidP="00214984">
            <w:pPr>
              <w:pStyle w:val="ENoteTableText"/>
              <w:rPr>
                <w:szCs w:val="16"/>
              </w:rPr>
            </w:pPr>
          </w:p>
        </w:tc>
        <w:tc>
          <w:tcPr>
            <w:tcW w:w="4678" w:type="dxa"/>
          </w:tcPr>
          <w:p w14:paraId="2A521CFD" w14:textId="77777777" w:rsidR="00214984" w:rsidRPr="00D52400" w:rsidRDefault="00214984" w:rsidP="00214984">
            <w:pPr>
              <w:pStyle w:val="ENoteTableText"/>
              <w:rPr>
                <w:szCs w:val="16"/>
              </w:rPr>
            </w:pPr>
            <w:r w:rsidRPr="00D52400">
              <w:rPr>
                <w:szCs w:val="16"/>
              </w:rPr>
              <w:t>rep. No. 41, 2011</w:t>
            </w:r>
          </w:p>
        </w:tc>
      </w:tr>
      <w:tr w:rsidR="00214984" w:rsidRPr="00D52400" w14:paraId="14B70DE4" w14:textId="77777777" w:rsidTr="007C5645">
        <w:tc>
          <w:tcPr>
            <w:tcW w:w="2410" w:type="dxa"/>
          </w:tcPr>
          <w:p w14:paraId="3D91A565" w14:textId="579733AB" w:rsidR="00214984" w:rsidRPr="00D52400" w:rsidRDefault="00214984" w:rsidP="00214984">
            <w:pPr>
              <w:pStyle w:val="ENoteTableText"/>
              <w:tabs>
                <w:tab w:val="center" w:leader="dot" w:pos="2268"/>
              </w:tabs>
              <w:rPr>
                <w:szCs w:val="16"/>
              </w:rPr>
            </w:pPr>
            <w:r w:rsidRPr="00D52400">
              <w:rPr>
                <w:szCs w:val="16"/>
              </w:rPr>
              <w:t>Link note to s. 396</w:t>
            </w:r>
            <w:r w:rsidR="00CF6AC6">
              <w:rPr>
                <w:szCs w:val="16"/>
              </w:rPr>
              <w:noBreakHyphen/>
            </w:r>
            <w:r w:rsidRPr="00D52400">
              <w:rPr>
                <w:szCs w:val="16"/>
              </w:rPr>
              <w:t>110</w:t>
            </w:r>
            <w:r w:rsidRPr="00D52400">
              <w:rPr>
                <w:szCs w:val="16"/>
              </w:rPr>
              <w:tab/>
            </w:r>
          </w:p>
        </w:tc>
        <w:tc>
          <w:tcPr>
            <w:tcW w:w="4678" w:type="dxa"/>
          </w:tcPr>
          <w:p w14:paraId="1782EC7C" w14:textId="77777777" w:rsidR="00214984" w:rsidRPr="00D52400" w:rsidRDefault="00214984" w:rsidP="00214984">
            <w:pPr>
              <w:pStyle w:val="ENoteTableText"/>
              <w:rPr>
                <w:szCs w:val="16"/>
              </w:rPr>
            </w:pPr>
            <w:r w:rsidRPr="00D52400">
              <w:rPr>
                <w:szCs w:val="16"/>
              </w:rPr>
              <w:t>rep. No. 41, 2005</w:t>
            </w:r>
          </w:p>
        </w:tc>
      </w:tr>
      <w:tr w:rsidR="00214984" w:rsidRPr="00D52400" w14:paraId="57FE2B90" w14:textId="77777777" w:rsidTr="007C5645">
        <w:tc>
          <w:tcPr>
            <w:tcW w:w="2410" w:type="dxa"/>
          </w:tcPr>
          <w:p w14:paraId="4D9CAA2F" w14:textId="77777777" w:rsidR="00214984" w:rsidRPr="00D52400" w:rsidRDefault="00214984" w:rsidP="00214984">
            <w:pPr>
              <w:pStyle w:val="ENoteTableText"/>
              <w:tabs>
                <w:tab w:val="center" w:leader="dot" w:pos="2268"/>
              </w:tabs>
              <w:rPr>
                <w:szCs w:val="16"/>
              </w:rPr>
            </w:pPr>
            <w:r w:rsidRPr="00D52400">
              <w:rPr>
                <w:szCs w:val="16"/>
              </w:rPr>
              <w:t>Division 400</w:t>
            </w:r>
            <w:r w:rsidRPr="00D52400">
              <w:rPr>
                <w:szCs w:val="16"/>
              </w:rPr>
              <w:tab/>
            </w:r>
          </w:p>
        </w:tc>
        <w:tc>
          <w:tcPr>
            <w:tcW w:w="4678" w:type="dxa"/>
          </w:tcPr>
          <w:p w14:paraId="0E39BC6C" w14:textId="77777777" w:rsidR="00214984" w:rsidRPr="00D52400" w:rsidRDefault="00214984" w:rsidP="00214984">
            <w:pPr>
              <w:pStyle w:val="ENoteTableText"/>
              <w:rPr>
                <w:szCs w:val="16"/>
              </w:rPr>
            </w:pPr>
            <w:r w:rsidRPr="00D52400">
              <w:rPr>
                <w:szCs w:val="16"/>
              </w:rPr>
              <w:t>ad. No. 46, 1998</w:t>
            </w:r>
          </w:p>
        </w:tc>
      </w:tr>
      <w:tr w:rsidR="00214984" w:rsidRPr="00D52400" w14:paraId="201F2CA4" w14:textId="77777777" w:rsidTr="007C5645">
        <w:tc>
          <w:tcPr>
            <w:tcW w:w="2410" w:type="dxa"/>
          </w:tcPr>
          <w:p w14:paraId="4CDA1338" w14:textId="77777777" w:rsidR="00214984" w:rsidRPr="00D52400" w:rsidRDefault="00214984" w:rsidP="00214984">
            <w:pPr>
              <w:pStyle w:val="ENoteTableText"/>
              <w:rPr>
                <w:szCs w:val="16"/>
              </w:rPr>
            </w:pPr>
          </w:p>
        </w:tc>
        <w:tc>
          <w:tcPr>
            <w:tcW w:w="4678" w:type="dxa"/>
          </w:tcPr>
          <w:p w14:paraId="6520385D" w14:textId="77777777" w:rsidR="00214984" w:rsidRPr="00D52400" w:rsidRDefault="00214984" w:rsidP="00214984">
            <w:pPr>
              <w:pStyle w:val="ENoteTableText"/>
              <w:rPr>
                <w:szCs w:val="16"/>
              </w:rPr>
            </w:pPr>
            <w:r w:rsidRPr="00D52400">
              <w:rPr>
                <w:szCs w:val="16"/>
              </w:rPr>
              <w:t>rep. No. 77, 2001</w:t>
            </w:r>
          </w:p>
        </w:tc>
      </w:tr>
      <w:tr w:rsidR="00214984" w:rsidRPr="00D52400" w14:paraId="64BFF188" w14:textId="77777777" w:rsidTr="007C5645">
        <w:tc>
          <w:tcPr>
            <w:tcW w:w="2410" w:type="dxa"/>
          </w:tcPr>
          <w:p w14:paraId="670055C9" w14:textId="256DC1C7" w:rsidR="00214984" w:rsidRPr="00D52400" w:rsidRDefault="00214984" w:rsidP="00214984">
            <w:pPr>
              <w:pStyle w:val="ENoteTableText"/>
              <w:tabs>
                <w:tab w:val="center" w:leader="dot" w:pos="2268"/>
              </w:tabs>
              <w:rPr>
                <w:szCs w:val="16"/>
              </w:rPr>
            </w:pPr>
            <w:r w:rsidRPr="00D52400">
              <w:rPr>
                <w:szCs w:val="16"/>
              </w:rPr>
              <w:t>s. 400</w:t>
            </w:r>
            <w:r w:rsidR="00CF6AC6">
              <w:rPr>
                <w:szCs w:val="16"/>
              </w:rPr>
              <w:noBreakHyphen/>
            </w:r>
            <w:r w:rsidRPr="00D52400">
              <w:rPr>
                <w:szCs w:val="16"/>
              </w:rPr>
              <w:t>1</w:t>
            </w:r>
            <w:r w:rsidRPr="00D52400">
              <w:rPr>
                <w:szCs w:val="16"/>
              </w:rPr>
              <w:tab/>
            </w:r>
          </w:p>
        </w:tc>
        <w:tc>
          <w:tcPr>
            <w:tcW w:w="4678" w:type="dxa"/>
          </w:tcPr>
          <w:p w14:paraId="12E7E16E" w14:textId="77777777" w:rsidR="00214984" w:rsidRPr="00D52400" w:rsidRDefault="00214984" w:rsidP="00214984">
            <w:pPr>
              <w:pStyle w:val="ENoteTableText"/>
              <w:rPr>
                <w:szCs w:val="16"/>
              </w:rPr>
            </w:pPr>
            <w:r w:rsidRPr="00D52400">
              <w:rPr>
                <w:szCs w:val="16"/>
              </w:rPr>
              <w:t>ad. No. 46, 1998</w:t>
            </w:r>
          </w:p>
        </w:tc>
      </w:tr>
      <w:tr w:rsidR="00214984" w:rsidRPr="00D52400" w14:paraId="3F39A793" w14:textId="77777777" w:rsidTr="007C5645">
        <w:tc>
          <w:tcPr>
            <w:tcW w:w="2410" w:type="dxa"/>
          </w:tcPr>
          <w:p w14:paraId="32A1CD91" w14:textId="77777777" w:rsidR="00214984" w:rsidRPr="00D52400" w:rsidRDefault="00214984" w:rsidP="00214984">
            <w:pPr>
              <w:pStyle w:val="ENoteTableText"/>
              <w:rPr>
                <w:szCs w:val="16"/>
              </w:rPr>
            </w:pPr>
          </w:p>
        </w:tc>
        <w:tc>
          <w:tcPr>
            <w:tcW w:w="4678" w:type="dxa"/>
          </w:tcPr>
          <w:p w14:paraId="04580161" w14:textId="77777777" w:rsidR="00214984" w:rsidRPr="00D52400" w:rsidRDefault="00214984" w:rsidP="00214984">
            <w:pPr>
              <w:pStyle w:val="ENoteTableText"/>
              <w:rPr>
                <w:szCs w:val="16"/>
              </w:rPr>
            </w:pPr>
            <w:r w:rsidRPr="00D52400">
              <w:rPr>
                <w:szCs w:val="16"/>
              </w:rPr>
              <w:t>rep. No. 77, 2001</w:t>
            </w:r>
          </w:p>
        </w:tc>
      </w:tr>
      <w:tr w:rsidR="00214984" w:rsidRPr="00D52400" w14:paraId="3A5F29B0" w14:textId="77777777" w:rsidTr="007C5645">
        <w:tc>
          <w:tcPr>
            <w:tcW w:w="2410" w:type="dxa"/>
          </w:tcPr>
          <w:p w14:paraId="21DE9B3B" w14:textId="35431760" w:rsidR="00214984" w:rsidRPr="00D52400" w:rsidRDefault="00214984" w:rsidP="00214984">
            <w:pPr>
              <w:pStyle w:val="ENoteTableText"/>
              <w:tabs>
                <w:tab w:val="center" w:leader="dot" w:pos="2268"/>
              </w:tabs>
              <w:rPr>
                <w:szCs w:val="16"/>
              </w:rPr>
            </w:pPr>
            <w:r w:rsidRPr="00D52400">
              <w:rPr>
                <w:szCs w:val="16"/>
              </w:rPr>
              <w:t>s. 400</w:t>
            </w:r>
            <w:r w:rsidR="00CF6AC6">
              <w:rPr>
                <w:szCs w:val="16"/>
              </w:rPr>
              <w:noBreakHyphen/>
            </w:r>
            <w:r w:rsidRPr="00D52400">
              <w:rPr>
                <w:szCs w:val="16"/>
              </w:rPr>
              <w:t>15</w:t>
            </w:r>
            <w:r w:rsidRPr="00D52400">
              <w:rPr>
                <w:szCs w:val="16"/>
              </w:rPr>
              <w:tab/>
            </w:r>
          </w:p>
        </w:tc>
        <w:tc>
          <w:tcPr>
            <w:tcW w:w="4678" w:type="dxa"/>
          </w:tcPr>
          <w:p w14:paraId="73F5DE54" w14:textId="77777777" w:rsidR="00214984" w:rsidRPr="00D52400" w:rsidRDefault="00214984" w:rsidP="00214984">
            <w:pPr>
              <w:pStyle w:val="ENoteTableText"/>
              <w:rPr>
                <w:szCs w:val="16"/>
              </w:rPr>
            </w:pPr>
            <w:r w:rsidRPr="00D52400">
              <w:rPr>
                <w:szCs w:val="16"/>
              </w:rPr>
              <w:t>ad. No. 46, 1998</w:t>
            </w:r>
          </w:p>
        </w:tc>
      </w:tr>
      <w:tr w:rsidR="00214984" w:rsidRPr="00D52400" w14:paraId="35B00195" w14:textId="77777777" w:rsidTr="007C5645">
        <w:tc>
          <w:tcPr>
            <w:tcW w:w="2410" w:type="dxa"/>
          </w:tcPr>
          <w:p w14:paraId="6FCF1170" w14:textId="77777777" w:rsidR="00214984" w:rsidRPr="00D52400" w:rsidRDefault="00214984" w:rsidP="00214984">
            <w:pPr>
              <w:pStyle w:val="ENoteTableText"/>
              <w:tabs>
                <w:tab w:val="center" w:leader="dot" w:pos="2268"/>
              </w:tabs>
              <w:rPr>
                <w:szCs w:val="16"/>
              </w:rPr>
            </w:pPr>
          </w:p>
        </w:tc>
        <w:tc>
          <w:tcPr>
            <w:tcW w:w="4678" w:type="dxa"/>
          </w:tcPr>
          <w:p w14:paraId="75DCE0FB" w14:textId="77777777" w:rsidR="00214984" w:rsidRPr="00D52400" w:rsidRDefault="00214984" w:rsidP="00214984">
            <w:pPr>
              <w:pStyle w:val="ENoteTableText"/>
              <w:rPr>
                <w:szCs w:val="16"/>
              </w:rPr>
            </w:pPr>
            <w:r w:rsidRPr="00D52400">
              <w:rPr>
                <w:szCs w:val="16"/>
              </w:rPr>
              <w:t>am. No. 72, 2001</w:t>
            </w:r>
          </w:p>
        </w:tc>
      </w:tr>
      <w:tr w:rsidR="00214984" w:rsidRPr="00D52400" w14:paraId="04237BC9" w14:textId="77777777" w:rsidTr="007C5645">
        <w:tc>
          <w:tcPr>
            <w:tcW w:w="2410" w:type="dxa"/>
          </w:tcPr>
          <w:p w14:paraId="3C398978" w14:textId="77777777" w:rsidR="00214984" w:rsidRPr="00D52400" w:rsidRDefault="00214984" w:rsidP="00214984">
            <w:pPr>
              <w:pStyle w:val="ENoteTableText"/>
              <w:rPr>
                <w:szCs w:val="16"/>
              </w:rPr>
            </w:pPr>
          </w:p>
        </w:tc>
        <w:tc>
          <w:tcPr>
            <w:tcW w:w="4678" w:type="dxa"/>
          </w:tcPr>
          <w:p w14:paraId="065BA05B" w14:textId="77777777" w:rsidR="00214984" w:rsidRPr="00D52400" w:rsidRDefault="00214984" w:rsidP="00214984">
            <w:pPr>
              <w:pStyle w:val="ENoteTableText"/>
              <w:rPr>
                <w:szCs w:val="16"/>
              </w:rPr>
            </w:pPr>
            <w:r w:rsidRPr="00D52400">
              <w:rPr>
                <w:szCs w:val="16"/>
              </w:rPr>
              <w:t>rep. No. 77, 2001</w:t>
            </w:r>
          </w:p>
        </w:tc>
      </w:tr>
      <w:tr w:rsidR="00214984" w:rsidRPr="00D52400" w14:paraId="25428279" w14:textId="77777777" w:rsidTr="007C5645">
        <w:tc>
          <w:tcPr>
            <w:tcW w:w="2410" w:type="dxa"/>
          </w:tcPr>
          <w:p w14:paraId="60506E63" w14:textId="7EC8B9BD" w:rsidR="00214984" w:rsidRPr="00D52400" w:rsidRDefault="00214984" w:rsidP="00214984">
            <w:pPr>
              <w:pStyle w:val="ENoteTableText"/>
              <w:tabs>
                <w:tab w:val="center" w:leader="dot" w:pos="2268"/>
              </w:tabs>
              <w:rPr>
                <w:szCs w:val="16"/>
              </w:rPr>
            </w:pPr>
            <w:r w:rsidRPr="00D52400">
              <w:rPr>
                <w:szCs w:val="16"/>
              </w:rPr>
              <w:t>s. 400</w:t>
            </w:r>
            <w:r w:rsidR="00CF6AC6">
              <w:rPr>
                <w:szCs w:val="16"/>
              </w:rPr>
              <w:noBreakHyphen/>
            </w:r>
            <w:r w:rsidRPr="00D52400">
              <w:rPr>
                <w:szCs w:val="16"/>
              </w:rPr>
              <w:t>20</w:t>
            </w:r>
            <w:r w:rsidRPr="00D52400">
              <w:rPr>
                <w:szCs w:val="16"/>
              </w:rPr>
              <w:tab/>
            </w:r>
          </w:p>
        </w:tc>
        <w:tc>
          <w:tcPr>
            <w:tcW w:w="4678" w:type="dxa"/>
          </w:tcPr>
          <w:p w14:paraId="08A7B7CA" w14:textId="77777777" w:rsidR="00214984" w:rsidRPr="00D52400" w:rsidRDefault="00214984" w:rsidP="00214984">
            <w:pPr>
              <w:pStyle w:val="ENoteTableText"/>
              <w:rPr>
                <w:szCs w:val="16"/>
              </w:rPr>
            </w:pPr>
            <w:r w:rsidRPr="00D52400">
              <w:rPr>
                <w:szCs w:val="16"/>
              </w:rPr>
              <w:t>ad. No. 46, 1998</w:t>
            </w:r>
          </w:p>
        </w:tc>
      </w:tr>
      <w:tr w:rsidR="00214984" w:rsidRPr="00D52400" w14:paraId="4C727670" w14:textId="77777777" w:rsidTr="007C5645">
        <w:tc>
          <w:tcPr>
            <w:tcW w:w="2410" w:type="dxa"/>
          </w:tcPr>
          <w:p w14:paraId="03941761" w14:textId="77777777" w:rsidR="00214984" w:rsidRPr="00D52400" w:rsidRDefault="00214984" w:rsidP="00214984">
            <w:pPr>
              <w:pStyle w:val="ENoteTableText"/>
              <w:rPr>
                <w:szCs w:val="16"/>
              </w:rPr>
            </w:pPr>
          </w:p>
        </w:tc>
        <w:tc>
          <w:tcPr>
            <w:tcW w:w="4678" w:type="dxa"/>
          </w:tcPr>
          <w:p w14:paraId="63519949" w14:textId="77777777" w:rsidR="00214984" w:rsidRPr="00D52400" w:rsidRDefault="00214984" w:rsidP="00214984">
            <w:pPr>
              <w:pStyle w:val="ENoteTableText"/>
              <w:rPr>
                <w:szCs w:val="16"/>
              </w:rPr>
            </w:pPr>
            <w:r w:rsidRPr="00D52400">
              <w:rPr>
                <w:szCs w:val="16"/>
              </w:rPr>
              <w:t>am. No. 176, 1999</w:t>
            </w:r>
          </w:p>
        </w:tc>
      </w:tr>
      <w:tr w:rsidR="00214984" w:rsidRPr="00D52400" w14:paraId="0F8D76DA" w14:textId="77777777" w:rsidTr="007C5645">
        <w:tc>
          <w:tcPr>
            <w:tcW w:w="2410" w:type="dxa"/>
          </w:tcPr>
          <w:p w14:paraId="5E367643" w14:textId="77777777" w:rsidR="00214984" w:rsidRPr="00D52400" w:rsidRDefault="00214984" w:rsidP="00214984">
            <w:pPr>
              <w:pStyle w:val="ENoteTableText"/>
              <w:rPr>
                <w:szCs w:val="16"/>
              </w:rPr>
            </w:pPr>
          </w:p>
        </w:tc>
        <w:tc>
          <w:tcPr>
            <w:tcW w:w="4678" w:type="dxa"/>
          </w:tcPr>
          <w:p w14:paraId="6A63BE6E" w14:textId="77777777" w:rsidR="00214984" w:rsidRPr="00D52400" w:rsidRDefault="00214984" w:rsidP="00214984">
            <w:pPr>
              <w:pStyle w:val="ENoteTableText"/>
              <w:rPr>
                <w:szCs w:val="16"/>
              </w:rPr>
            </w:pPr>
            <w:r w:rsidRPr="00D52400">
              <w:rPr>
                <w:szCs w:val="16"/>
              </w:rPr>
              <w:t>rep. No. 77, 2001</w:t>
            </w:r>
          </w:p>
        </w:tc>
      </w:tr>
      <w:tr w:rsidR="00214984" w:rsidRPr="00D52400" w14:paraId="003C47CF" w14:textId="77777777" w:rsidTr="007C5645">
        <w:tc>
          <w:tcPr>
            <w:tcW w:w="2410" w:type="dxa"/>
          </w:tcPr>
          <w:p w14:paraId="41154A75" w14:textId="5EE13727" w:rsidR="00214984" w:rsidRPr="00D52400" w:rsidRDefault="00214984" w:rsidP="00214984">
            <w:pPr>
              <w:pStyle w:val="ENoteTableText"/>
              <w:tabs>
                <w:tab w:val="center" w:leader="dot" w:pos="2268"/>
              </w:tabs>
              <w:rPr>
                <w:szCs w:val="16"/>
              </w:rPr>
            </w:pPr>
            <w:r w:rsidRPr="00D52400">
              <w:rPr>
                <w:szCs w:val="16"/>
              </w:rPr>
              <w:t>s. 400</w:t>
            </w:r>
            <w:r w:rsidR="00CF6AC6">
              <w:rPr>
                <w:szCs w:val="16"/>
              </w:rPr>
              <w:noBreakHyphen/>
            </w:r>
            <w:r w:rsidRPr="00D52400">
              <w:rPr>
                <w:szCs w:val="16"/>
              </w:rPr>
              <w:t>55</w:t>
            </w:r>
            <w:r w:rsidRPr="00D52400">
              <w:rPr>
                <w:szCs w:val="16"/>
              </w:rPr>
              <w:tab/>
            </w:r>
          </w:p>
        </w:tc>
        <w:tc>
          <w:tcPr>
            <w:tcW w:w="4678" w:type="dxa"/>
          </w:tcPr>
          <w:p w14:paraId="68D64C5C" w14:textId="77777777" w:rsidR="00214984" w:rsidRPr="00D52400" w:rsidRDefault="00214984" w:rsidP="00214984">
            <w:pPr>
              <w:pStyle w:val="ENoteTableText"/>
              <w:rPr>
                <w:szCs w:val="16"/>
              </w:rPr>
            </w:pPr>
            <w:r w:rsidRPr="00D52400">
              <w:rPr>
                <w:szCs w:val="16"/>
              </w:rPr>
              <w:t>ad. No. 46, 1998</w:t>
            </w:r>
          </w:p>
        </w:tc>
      </w:tr>
      <w:tr w:rsidR="00214984" w:rsidRPr="00D52400" w14:paraId="28FB9569" w14:textId="77777777" w:rsidTr="007C5645">
        <w:tc>
          <w:tcPr>
            <w:tcW w:w="2410" w:type="dxa"/>
          </w:tcPr>
          <w:p w14:paraId="239B7045" w14:textId="77777777" w:rsidR="00214984" w:rsidRPr="00D52400" w:rsidRDefault="00214984" w:rsidP="00214984">
            <w:pPr>
              <w:pStyle w:val="ENoteTableText"/>
              <w:rPr>
                <w:szCs w:val="16"/>
              </w:rPr>
            </w:pPr>
          </w:p>
        </w:tc>
        <w:tc>
          <w:tcPr>
            <w:tcW w:w="4678" w:type="dxa"/>
          </w:tcPr>
          <w:p w14:paraId="1D2ED705" w14:textId="77777777" w:rsidR="00214984" w:rsidRPr="00D52400" w:rsidRDefault="00214984" w:rsidP="00214984">
            <w:pPr>
              <w:pStyle w:val="ENoteTableText"/>
              <w:rPr>
                <w:szCs w:val="16"/>
              </w:rPr>
            </w:pPr>
            <w:r w:rsidRPr="00D52400">
              <w:rPr>
                <w:szCs w:val="16"/>
              </w:rPr>
              <w:t>rep. No. 77, 2001</w:t>
            </w:r>
          </w:p>
        </w:tc>
      </w:tr>
      <w:tr w:rsidR="00214984" w:rsidRPr="00D52400" w14:paraId="2F645E54" w14:textId="77777777" w:rsidTr="007C5645">
        <w:tc>
          <w:tcPr>
            <w:tcW w:w="2410" w:type="dxa"/>
          </w:tcPr>
          <w:p w14:paraId="569FB8A2" w14:textId="04683AC4" w:rsidR="00214984" w:rsidRPr="00D52400" w:rsidRDefault="00214984" w:rsidP="00214984">
            <w:pPr>
              <w:pStyle w:val="ENoteTableText"/>
              <w:tabs>
                <w:tab w:val="center" w:leader="dot" w:pos="2268"/>
              </w:tabs>
              <w:rPr>
                <w:szCs w:val="16"/>
              </w:rPr>
            </w:pPr>
            <w:r w:rsidRPr="00D52400">
              <w:rPr>
                <w:szCs w:val="16"/>
              </w:rPr>
              <w:t>s. 400</w:t>
            </w:r>
            <w:r w:rsidR="00CF6AC6">
              <w:rPr>
                <w:szCs w:val="16"/>
              </w:rPr>
              <w:noBreakHyphen/>
            </w:r>
            <w:r w:rsidRPr="00D52400">
              <w:rPr>
                <w:szCs w:val="16"/>
              </w:rPr>
              <w:t>60</w:t>
            </w:r>
            <w:r w:rsidRPr="00D52400">
              <w:rPr>
                <w:szCs w:val="16"/>
              </w:rPr>
              <w:tab/>
            </w:r>
          </w:p>
        </w:tc>
        <w:tc>
          <w:tcPr>
            <w:tcW w:w="4678" w:type="dxa"/>
          </w:tcPr>
          <w:p w14:paraId="487AF060" w14:textId="77777777" w:rsidR="00214984" w:rsidRPr="00D52400" w:rsidRDefault="00214984" w:rsidP="00214984">
            <w:pPr>
              <w:pStyle w:val="ENoteTableText"/>
              <w:rPr>
                <w:szCs w:val="16"/>
              </w:rPr>
            </w:pPr>
            <w:r w:rsidRPr="00D52400">
              <w:rPr>
                <w:szCs w:val="16"/>
              </w:rPr>
              <w:t>ad. No. 46, 1998</w:t>
            </w:r>
          </w:p>
        </w:tc>
      </w:tr>
      <w:tr w:rsidR="00214984" w:rsidRPr="00D52400" w14:paraId="6DAB2C3E" w14:textId="77777777" w:rsidTr="007C5645">
        <w:tc>
          <w:tcPr>
            <w:tcW w:w="2410" w:type="dxa"/>
          </w:tcPr>
          <w:p w14:paraId="388392FC" w14:textId="77777777" w:rsidR="00214984" w:rsidRPr="00D52400" w:rsidRDefault="00214984" w:rsidP="00214984">
            <w:pPr>
              <w:pStyle w:val="ENoteTableText"/>
              <w:rPr>
                <w:szCs w:val="16"/>
              </w:rPr>
            </w:pPr>
          </w:p>
        </w:tc>
        <w:tc>
          <w:tcPr>
            <w:tcW w:w="4678" w:type="dxa"/>
          </w:tcPr>
          <w:p w14:paraId="2AAA988D" w14:textId="77777777" w:rsidR="00214984" w:rsidRPr="00D52400" w:rsidRDefault="00214984" w:rsidP="00214984">
            <w:pPr>
              <w:pStyle w:val="ENoteTableText"/>
              <w:rPr>
                <w:szCs w:val="16"/>
              </w:rPr>
            </w:pPr>
            <w:r w:rsidRPr="00D52400">
              <w:rPr>
                <w:szCs w:val="16"/>
              </w:rPr>
              <w:t>rep. No. 77, 2001</w:t>
            </w:r>
          </w:p>
        </w:tc>
      </w:tr>
      <w:tr w:rsidR="00214984" w:rsidRPr="00D52400" w14:paraId="647C1854" w14:textId="77777777" w:rsidTr="007C5645">
        <w:tc>
          <w:tcPr>
            <w:tcW w:w="2410" w:type="dxa"/>
          </w:tcPr>
          <w:p w14:paraId="5ACD2A40" w14:textId="658112DD" w:rsidR="00214984" w:rsidRPr="00D52400" w:rsidRDefault="00214984" w:rsidP="00214984">
            <w:pPr>
              <w:pStyle w:val="ENoteTableText"/>
              <w:tabs>
                <w:tab w:val="center" w:leader="dot" w:pos="2268"/>
              </w:tabs>
              <w:rPr>
                <w:szCs w:val="16"/>
              </w:rPr>
            </w:pPr>
            <w:r w:rsidRPr="00D52400">
              <w:rPr>
                <w:szCs w:val="16"/>
              </w:rPr>
              <w:t>s. 400</w:t>
            </w:r>
            <w:r w:rsidR="00CF6AC6">
              <w:rPr>
                <w:szCs w:val="16"/>
              </w:rPr>
              <w:noBreakHyphen/>
            </w:r>
            <w:r w:rsidRPr="00D52400">
              <w:rPr>
                <w:szCs w:val="16"/>
              </w:rPr>
              <w:t>65</w:t>
            </w:r>
            <w:r w:rsidRPr="00D52400">
              <w:rPr>
                <w:szCs w:val="16"/>
              </w:rPr>
              <w:tab/>
            </w:r>
          </w:p>
        </w:tc>
        <w:tc>
          <w:tcPr>
            <w:tcW w:w="4678" w:type="dxa"/>
          </w:tcPr>
          <w:p w14:paraId="0BDAD077" w14:textId="77777777" w:rsidR="00214984" w:rsidRPr="00D52400" w:rsidRDefault="00214984" w:rsidP="00214984">
            <w:pPr>
              <w:pStyle w:val="ENoteTableText"/>
              <w:rPr>
                <w:szCs w:val="16"/>
              </w:rPr>
            </w:pPr>
            <w:r w:rsidRPr="00D52400">
              <w:rPr>
                <w:szCs w:val="16"/>
              </w:rPr>
              <w:t>ad. No. 46, 1998</w:t>
            </w:r>
          </w:p>
        </w:tc>
      </w:tr>
      <w:tr w:rsidR="00214984" w:rsidRPr="00D52400" w14:paraId="08988E20" w14:textId="77777777" w:rsidTr="007C5645">
        <w:tc>
          <w:tcPr>
            <w:tcW w:w="2410" w:type="dxa"/>
          </w:tcPr>
          <w:p w14:paraId="07BE4A13" w14:textId="77777777" w:rsidR="00214984" w:rsidRPr="00D52400" w:rsidRDefault="00214984" w:rsidP="00214984">
            <w:pPr>
              <w:pStyle w:val="ENoteTableText"/>
              <w:rPr>
                <w:szCs w:val="16"/>
              </w:rPr>
            </w:pPr>
          </w:p>
        </w:tc>
        <w:tc>
          <w:tcPr>
            <w:tcW w:w="4678" w:type="dxa"/>
          </w:tcPr>
          <w:p w14:paraId="2A2C8289" w14:textId="77777777" w:rsidR="00214984" w:rsidRPr="00D52400" w:rsidRDefault="00214984" w:rsidP="00214984">
            <w:pPr>
              <w:pStyle w:val="ENoteTableText"/>
              <w:rPr>
                <w:szCs w:val="16"/>
              </w:rPr>
            </w:pPr>
            <w:r w:rsidRPr="00D52400">
              <w:rPr>
                <w:szCs w:val="16"/>
              </w:rPr>
              <w:t>am. No. 176, 1999</w:t>
            </w:r>
          </w:p>
        </w:tc>
      </w:tr>
      <w:tr w:rsidR="00214984" w:rsidRPr="00D52400" w14:paraId="7AA5C125" w14:textId="77777777" w:rsidTr="007C5645">
        <w:tc>
          <w:tcPr>
            <w:tcW w:w="2410" w:type="dxa"/>
          </w:tcPr>
          <w:p w14:paraId="5F91189F" w14:textId="77777777" w:rsidR="00214984" w:rsidRPr="00D52400" w:rsidRDefault="00214984" w:rsidP="00214984">
            <w:pPr>
              <w:pStyle w:val="ENoteTableText"/>
              <w:rPr>
                <w:szCs w:val="16"/>
              </w:rPr>
            </w:pPr>
          </w:p>
        </w:tc>
        <w:tc>
          <w:tcPr>
            <w:tcW w:w="4678" w:type="dxa"/>
          </w:tcPr>
          <w:p w14:paraId="5C6A720A" w14:textId="77777777" w:rsidR="00214984" w:rsidRPr="00D52400" w:rsidRDefault="00214984" w:rsidP="00214984">
            <w:pPr>
              <w:pStyle w:val="ENoteTableText"/>
              <w:rPr>
                <w:szCs w:val="16"/>
              </w:rPr>
            </w:pPr>
            <w:r w:rsidRPr="00D52400">
              <w:rPr>
                <w:szCs w:val="16"/>
              </w:rPr>
              <w:t>rep. No. 77, 2001</w:t>
            </w:r>
          </w:p>
        </w:tc>
      </w:tr>
      <w:tr w:rsidR="00214984" w:rsidRPr="00D52400" w14:paraId="1EA0BE8D" w14:textId="77777777" w:rsidTr="007C5645">
        <w:tc>
          <w:tcPr>
            <w:tcW w:w="2410" w:type="dxa"/>
          </w:tcPr>
          <w:p w14:paraId="43EFAEA3" w14:textId="395F59F3" w:rsidR="00214984" w:rsidRPr="00D52400" w:rsidRDefault="00214984" w:rsidP="00214984">
            <w:pPr>
              <w:pStyle w:val="ENoteTableText"/>
              <w:tabs>
                <w:tab w:val="center" w:leader="dot" w:pos="2268"/>
              </w:tabs>
              <w:rPr>
                <w:szCs w:val="16"/>
              </w:rPr>
            </w:pPr>
            <w:r w:rsidRPr="00D52400">
              <w:rPr>
                <w:szCs w:val="16"/>
              </w:rPr>
              <w:t>s. 400</w:t>
            </w:r>
            <w:r w:rsidR="00CF6AC6">
              <w:rPr>
                <w:szCs w:val="16"/>
              </w:rPr>
              <w:noBreakHyphen/>
            </w:r>
            <w:r w:rsidRPr="00D52400">
              <w:rPr>
                <w:szCs w:val="16"/>
              </w:rPr>
              <w:t>100</w:t>
            </w:r>
            <w:r w:rsidRPr="00D52400">
              <w:rPr>
                <w:szCs w:val="16"/>
              </w:rPr>
              <w:tab/>
            </w:r>
          </w:p>
        </w:tc>
        <w:tc>
          <w:tcPr>
            <w:tcW w:w="4678" w:type="dxa"/>
          </w:tcPr>
          <w:p w14:paraId="5D0B8957" w14:textId="77777777" w:rsidR="00214984" w:rsidRPr="00D52400" w:rsidRDefault="00214984" w:rsidP="00214984">
            <w:pPr>
              <w:pStyle w:val="ENoteTableText"/>
              <w:rPr>
                <w:szCs w:val="16"/>
              </w:rPr>
            </w:pPr>
            <w:r w:rsidRPr="00D52400">
              <w:rPr>
                <w:szCs w:val="16"/>
              </w:rPr>
              <w:t>ad. No. 46, 1998</w:t>
            </w:r>
          </w:p>
        </w:tc>
      </w:tr>
      <w:tr w:rsidR="00214984" w:rsidRPr="00D52400" w14:paraId="6DD001A4" w14:textId="77777777" w:rsidTr="007C5645">
        <w:tc>
          <w:tcPr>
            <w:tcW w:w="2410" w:type="dxa"/>
          </w:tcPr>
          <w:p w14:paraId="17BAE8F0" w14:textId="77777777" w:rsidR="00214984" w:rsidRPr="00D52400" w:rsidRDefault="00214984" w:rsidP="00214984">
            <w:pPr>
              <w:pStyle w:val="ENoteTableText"/>
              <w:rPr>
                <w:szCs w:val="16"/>
              </w:rPr>
            </w:pPr>
          </w:p>
        </w:tc>
        <w:tc>
          <w:tcPr>
            <w:tcW w:w="4678" w:type="dxa"/>
          </w:tcPr>
          <w:p w14:paraId="7886FE20" w14:textId="77777777" w:rsidR="00214984" w:rsidRPr="00D52400" w:rsidRDefault="00214984" w:rsidP="00214984">
            <w:pPr>
              <w:pStyle w:val="ENoteTableText"/>
              <w:rPr>
                <w:szCs w:val="16"/>
              </w:rPr>
            </w:pPr>
            <w:r w:rsidRPr="00D52400">
              <w:rPr>
                <w:szCs w:val="16"/>
              </w:rPr>
              <w:t>rep. No. 77, 2001</w:t>
            </w:r>
          </w:p>
        </w:tc>
      </w:tr>
      <w:tr w:rsidR="00214984" w:rsidRPr="00D52400" w14:paraId="50CCD2B4" w14:textId="77777777" w:rsidTr="007C5645">
        <w:tc>
          <w:tcPr>
            <w:tcW w:w="2410" w:type="dxa"/>
          </w:tcPr>
          <w:p w14:paraId="5FDBDFB2" w14:textId="77777777" w:rsidR="00214984" w:rsidRPr="00D52400" w:rsidRDefault="00214984" w:rsidP="00214984">
            <w:pPr>
              <w:pStyle w:val="ENoteTableText"/>
              <w:tabs>
                <w:tab w:val="center" w:leader="dot" w:pos="2268"/>
              </w:tabs>
              <w:rPr>
                <w:szCs w:val="16"/>
              </w:rPr>
            </w:pPr>
            <w:r w:rsidRPr="00D52400">
              <w:rPr>
                <w:szCs w:val="16"/>
              </w:rPr>
              <w:t>Division 402</w:t>
            </w:r>
            <w:r w:rsidRPr="00D52400">
              <w:rPr>
                <w:szCs w:val="16"/>
              </w:rPr>
              <w:tab/>
            </w:r>
          </w:p>
        </w:tc>
        <w:tc>
          <w:tcPr>
            <w:tcW w:w="4678" w:type="dxa"/>
          </w:tcPr>
          <w:p w14:paraId="112197E4" w14:textId="77777777" w:rsidR="00214984" w:rsidRPr="00D52400" w:rsidRDefault="00214984" w:rsidP="00214984">
            <w:pPr>
              <w:pStyle w:val="ENoteTableText"/>
              <w:rPr>
                <w:szCs w:val="16"/>
              </w:rPr>
            </w:pPr>
            <w:r w:rsidRPr="00D52400">
              <w:rPr>
                <w:szCs w:val="16"/>
              </w:rPr>
              <w:t>ad. No. 42, 2009</w:t>
            </w:r>
          </w:p>
        </w:tc>
      </w:tr>
      <w:tr w:rsidR="00214984" w:rsidRPr="00D52400" w14:paraId="1C49FEDD" w14:textId="77777777" w:rsidTr="007C5645">
        <w:tc>
          <w:tcPr>
            <w:tcW w:w="2410" w:type="dxa"/>
          </w:tcPr>
          <w:p w14:paraId="5CBC2B2A" w14:textId="77777777" w:rsidR="00214984" w:rsidRPr="00D52400" w:rsidRDefault="00214984" w:rsidP="00214984">
            <w:pPr>
              <w:pStyle w:val="ENoteTableText"/>
              <w:tabs>
                <w:tab w:val="center" w:leader="dot" w:pos="2268"/>
              </w:tabs>
              <w:rPr>
                <w:szCs w:val="16"/>
              </w:rPr>
            </w:pPr>
          </w:p>
        </w:tc>
        <w:tc>
          <w:tcPr>
            <w:tcW w:w="4678" w:type="dxa"/>
          </w:tcPr>
          <w:p w14:paraId="39D0DA0D" w14:textId="77777777" w:rsidR="00214984" w:rsidRPr="00D52400" w:rsidRDefault="00214984" w:rsidP="00214984">
            <w:pPr>
              <w:pStyle w:val="ENoteTableText"/>
              <w:rPr>
                <w:szCs w:val="16"/>
              </w:rPr>
            </w:pPr>
            <w:r w:rsidRPr="00D52400">
              <w:rPr>
                <w:szCs w:val="16"/>
              </w:rPr>
              <w:t>rep. No. 84, 2013</w:t>
            </w:r>
          </w:p>
        </w:tc>
      </w:tr>
      <w:tr w:rsidR="00214984" w:rsidRPr="00D52400" w14:paraId="5060F539" w14:textId="77777777" w:rsidTr="007C5645">
        <w:tc>
          <w:tcPr>
            <w:tcW w:w="2410" w:type="dxa"/>
          </w:tcPr>
          <w:p w14:paraId="5DC32B77" w14:textId="23676829" w:rsidR="00214984" w:rsidRPr="00D52400" w:rsidRDefault="00214984" w:rsidP="00214984">
            <w:pPr>
              <w:pStyle w:val="ENoteTableText"/>
              <w:tabs>
                <w:tab w:val="center" w:leader="dot" w:pos="2268"/>
              </w:tabs>
              <w:rPr>
                <w:szCs w:val="16"/>
              </w:rPr>
            </w:pPr>
            <w:r w:rsidRPr="00D52400">
              <w:rPr>
                <w:szCs w:val="16"/>
              </w:rPr>
              <w:t>s. 402</w:t>
            </w:r>
            <w:r w:rsidR="00CF6AC6">
              <w:rPr>
                <w:szCs w:val="16"/>
              </w:rPr>
              <w:noBreakHyphen/>
            </w:r>
            <w:r w:rsidRPr="00D52400">
              <w:rPr>
                <w:szCs w:val="16"/>
              </w:rPr>
              <w:t>1</w:t>
            </w:r>
            <w:r w:rsidRPr="00D52400">
              <w:rPr>
                <w:szCs w:val="16"/>
              </w:rPr>
              <w:tab/>
            </w:r>
          </w:p>
        </w:tc>
        <w:tc>
          <w:tcPr>
            <w:tcW w:w="4678" w:type="dxa"/>
          </w:tcPr>
          <w:p w14:paraId="23676380" w14:textId="77777777" w:rsidR="00214984" w:rsidRPr="00D52400" w:rsidRDefault="00214984" w:rsidP="00214984">
            <w:pPr>
              <w:pStyle w:val="ENoteTableText"/>
              <w:rPr>
                <w:szCs w:val="16"/>
              </w:rPr>
            </w:pPr>
            <w:r w:rsidRPr="00D52400">
              <w:rPr>
                <w:szCs w:val="16"/>
              </w:rPr>
              <w:t>ad. No. 42, 2009</w:t>
            </w:r>
          </w:p>
        </w:tc>
      </w:tr>
      <w:tr w:rsidR="00214984" w:rsidRPr="00D52400" w14:paraId="7B04E4EC" w14:textId="77777777" w:rsidTr="007C5645">
        <w:tc>
          <w:tcPr>
            <w:tcW w:w="2410" w:type="dxa"/>
          </w:tcPr>
          <w:p w14:paraId="32AC6FBD" w14:textId="77777777" w:rsidR="00214984" w:rsidRPr="00D52400" w:rsidRDefault="00214984" w:rsidP="00214984">
            <w:pPr>
              <w:pStyle w:val="ENoteTableText"/>
              <w:tabs>
                <w:tab w:val="center" w:leader="dot" w:pos="2268"/>
              </w:tabs>
              <w:rPr>
                <w:szCs w:val="16"/>
              </w:rPr>
            </w:pPr>
          </w:p>
        </w:tc>
        <w:tc>
          <w:tcPr>
            <w:tcW w:w="4678" w:type="dxa"/>
          </w:tcPr>
          <w:p w14:paraId="1C476BF2" w14:textId="77777777" w:rsidR="00214984" w:rsidRPr="00D52400" w:rsidRDefault="00214984" w:rsidP="00214984">
            <w:pPr>
              <w:pStyle w:val="ENoteTableText"/>
              <w:rPr>
                <w:szCs w:val="16"/>
              </w:rPr>
            </w:pPr>
            <w:r w:rsidRPr="00D52400">
              <w:rPr>
                <w:szCs w:val="16"/>
              </w:rPr>
              <w:t>rep. No. 84, 2013</w:t>
            </w:r>
          </w:p>
        </w:tc>
      </w:tr>
      <w:tr w:rsidR="00214984" w:rsidRPr="00D52400" w14:paraId="690452E3" w14:textId="77777777" w:rsidTr="007C5645">
        <w:tc>
          <w:tcPr>
            <w:tcW w:w="2410" w:type="dxa"/>
          </w:tcPr>
          <w:p w14:paraId="05CF32EA" w14:textId="79C56521" w:rsidR="00214984" w:rsidRPr="00D52400" w:rsidRDefault="00214984" w:rsidP="00214984">
            <w:pPr>
              <w:pStyle w:val="ENoteTableText"/>
              <w:tabs>
                <w:tab w:val="center" w:leader="dot" w:pos="2268"/>
              </w:tabs>
              <w:rPr>
                <w:szCs w:val="16"/>
              </w:rPr>
            </w:pPr>
            <w:r w:rsidRPr="00D52400">
              <w:rPr>
                <w:szCs w:val="16"/>
              </w:rPr>
              <w:t>s. 402</w:t>
            </w:r>
            <w:r w:rsidR="00CF6AC6">
              <w:rPr>
                <w:szCs w:val="16"/>
              </w:rPr>
              <w:noBreakHyphen/>
            </w:r>
            <w:r w:rsidRPr="00D52400">
              <w:rPr>
                <w:szCs w:val="16"/>
              </w:rPr>
              <w:t>750</w:t>
            </w:r>
            <w:r w:rsidRPr="00D52400">
              <w:rPr>
                <w:szCs w:val="16"/>
              </w:rPr>
              <w:tab/>
            </w:r>
          </w:p>
        </w:tc>
        <w:tc>
          <w:tcPr>
            <w:tcW w:w="4678" w:type="dxa"/>
          </w:tcPr>
          <w:p w14:paraId="78E0F42D" w14:textId="77777777" w:rsidR="00214984" w:rsidRPr="00D52400" w:rsidRDefault="00214984" w:rsidP="00214984">
            <w:pPr>
              <w:pStyle w:val="ENoteTableText"/>
              <w:rPr>
                <w:szCs w:val="16"/>
              </w:rPr>
            </w:pPr>
            <w:r w:rsidRPr="00D52400">
              <w:rPr>
                <w:szCs w:val="16"/>
              </w:rPr>
              <w:t>ad. No. 42, 2009</w:t>
            </w:r>
          </w:p>
        </w:tc>
      </w:tr>
      <w:tr w:rsidR="00214984" w:rsidRPr="00D52400" w14:paraId="51B7A9C2" w14:textId="77777777" w:rsidTr="007C5645">
        <w:tc>
          <w:tcPr>
            <w:tcW w:w="2410" w:type="dxa"/>
          </w:tcPr>
          <w:p w14:paraId="65ECC812" w14:textId="77777777" w:rsidR="00214984" w:rsidRPr="00D52400" w:rsidRDefault="00214984" w:rsidP="00214984">
            <w:pPr>
              <w:pStyle w:val="ENoteTableText"/>
              <w:tabs>
                <w:tab w:val="center" w:leader="dot" w:pos="2268"/>
              </w:tabs>
              <w:rPr>
                <w:szCs w:val="16"/>
              </w:rPr>
            </w:pPr>
          </w:p>
        </w:tc>
        <w:tc>
          <w:tcPr>
            <w:tcW w:w="4678" w:type="dxa"/>
          </w:tcPr>
          <w:p w14:paraId="47C4532C" w14:textId="77777777" w:rsidR="00214984" w:rsidRPr="00D52400" w:rsidRDefault="00214984" w:rsidP="00214984">
            <w:pPr>
              <w:pStyle w:val="ENoteTableText"/>
              <w:rPr>
                <w:szCs w:val="16"/>
              </w:rPr>
            </w:pPr>
            <w:r w:rsidRPr="00D52400">
              <w:rPr>
                <w:szCs w:val="16"/>
              </w:rPr>
              <w:t>rep. No. 84, 2013</w:t>
            </w:r>
          </w:p>
        </w:tc>
      </w:tr>
      <w:tr w:rsidR="00214984" w:rsidRPr="00D52400" w14:paraId="216FDD8C" w14:textId="77777777" w:rsidTr="007C5645">
        <w:tc>
          <w:tcPr>
            <w:tcW w:w="2410" w:type="dxa"/>
          </w:tcPr>
          <w:p w14:paraId="0DF84B1A" w14:textId="4A0483B9" w:rsidR="00214984" w:rsidRPr="00D52400" w:rsidRDefault="00214984" w:rsidP="00214984">
            <w:pPr>
              <w:pStyle w:val="ENoteTableText"/>
              <w:tabs>
                <w:tab w:val="center" w:leader="dot" w:pos="2268"/>
              </w:tabs>
              <w:rPr>
                <w:szCs w:val="16"/>
              </w:rPr>
            </w:pPr>
            <w:r w:rsidRPr="00D52400">
              <w:rPr>
                <w:szCs w:val="16"/>
              </w:rPr>
              <w:t>s. 402</w:t>
            </w:r>
            <w:r w:rsidR="00CF6AC6">
              <w:rPr>
                <w:szCs w:val="16"/>
              </w:rPr>
              <w:noBreakHyphen/>
            </w:r>
            <w:r w:rsidRPr="00D52400">
              <w:rPr>
                <w:szCs w:val="16"/>
              </w:rPr>
              <w:t>755</w:t>
            </w:r>
            <w:r w:rsidRPr="00D52400">
              <w:rPr>
                <w:szCs w:val="16"/>
              </w:rPr>
              <w:tab/>
            </w:r>
          </w:p>
        </w:tc>
        <w:tc>
          <w:tcPr>
            <w:tcW w:w="4678" w:type="dxa"/>
          </w:tcPr>
          <w:p w14:paraId="0965CCD6" w14:textId="77777777" w:rsidR="00214984" w:rsidRPr="00D52400" w:rsidRDefault="00214984" w:rsidP="00214984">
            <w:pPr>
              <w:pStyle w:val="ENoteTableText"/>
              <w:rPr>
                <w:szCs w:val="16"/>
              </w:rPr>
            </w:pPr>
            <w:r w:rsidRPr="00D52400">
              <w:rPr>
                <w:szCs w:val="16"/>
              </w:rPr>
              <w:t>ad. No. 42, 2009</w:t>
            </w:r>
          </w:p>
        </w:tc>
      </w:tr>
      <w:tr w:rsidR="00214984" w:rsidRPr="00D52400" w14:paraId="04DD07C3" w14:textId="77777777" w:rsidTr="007C5645">
        <w:tc>
          <w:tcPr>
            <w:tcW w:w="2410" w:type="dxa"/>
          </w:tcPr>
          <w:p w14:paraId="5B93195A" w14:textId="77777777" w:rsidR="00214984" w:rsidRPr="00D52400" w:rsidRDefault="00214984" w:rsidP="00214984">
            <w:pPr>
              <w:pStyle w:val="ENoteTableText"/>
              <w:tabs>
                <w:tab w:val="center" w:leader="dot" w:pos="2268"/>
              </w:tabs>
              <w:rPr>
                <w:szCs w:val="16"/>
              </w:rPr>
            </w:pPr>
          </w:p>
        </w:tc>
        <w:tc>
          <w:tcPr>
            <w:tcW w:w="4678" w:type="dxa"/>
          </w:tcPr>
          <w:p w14:paraId="35407533" w14:textId="77777777" w:rsidR="00214984" w:rsidRPr="00D52400" w:rsidRDefault="00214984" w:rsidP="00214984">
            <w:pPr>
              <w:pStyle w:val="ENoteTableText"/>
              <w:rPr>
                <w:szCs w:val="16"/>
              </w:rPr>
            </w:pPr>
            <w:r w:rsidRPr="00D52400">
              <w:rPr>
                <w:szCs w:val="16"/>
              </w:rPr>
              <w:t>rep. No. 84, 2013</w:t>
            </w:r>
          </w:p>
        </w:tc>
      </w:tr>
      <w:tr w:rsidR="00214984" w:rsidRPr="00D52400" w14:paraId="69DCBF25" w14:textId="77777777" w:rsidTr="007C5645">
        <w:tc>
          <w:tcPr>
            <w:tcW w:w="2410" w:type="dxa"/>
          </w:tcPr>
          <w:p w14:paraId="2E7F7C56" w14:textId="301BE64C" w:rsidR="00214984" w:rsidRPr="00D52400" w:rsidRDefault="00214984" w:rsidP="00214984">
            <w:pPr>
              <w:pStyle w:val="ENoteTableText"/>
              <w:tabs>
                <w:tab w:val="center" w:leader="dot" w:pos="2268"/>
              </w:tabs>
              <w:rPr>
                <w:szCs w:val="16"/>
              </w:rPr>
            </w:pPr>
            <w:r w:rsidRPr="00D52400">
              <w:rPr>
                <w:szCs w:val="16"/>
              </w:rPr>
              <w:t>s. 402</w:t>
            </w:r>
            <w:r w:rsidR="00CF6AC6">
              <w:rPr>
                <w:szCs w:val="16"/>
              </w:rPr>
              <w:noBreakHyphen/>
            </w:r>
            <w:r w:rsidRPr="00D52400">
              <w:rPr>
                <w:szCs w:val="16"/>
              </w:rPr>
              <w:t>760</w:t>
            </w:r>
            <w:r w:rsidRPr="00D52400">
              <w:rPr>
                <w:szCs w:val="16"/>
              </w:rPr>
              <w:tab/>
            </w:r>
          </w:p>
        </w:tc>
        <w:tc>
          <w:tcPr>
            <w:tcW w:w="4678" w:type="dxa"/>
          </w:tcPr>
          <w:p w14:paraId="6BD1C76E" w14:textId="77777777" w:rsidR="00214984" w:rsidRPr="00D52400" w:rsidRDefault="00214984" w:rsidP="00214984">
            <w:pPr>
              <w:pStyle w:val="ENoteTableText"/>
              <w:rPr>
                <w:szCs w:val="16"/>
              </w:rPr>
            </w:pPr>
            <w:r w:rsidRPr="00D52400">
              <w:rPr>
                <w:szCs w:val="16"/>
              </w:rPr>
              <w:t>ad. No. 42, 2009</w:t>
            </w:r>
          </w:p>
        </w:tc>
      </w:tr>
      <w:tr w:rsidR="00214984" w:rsidRPr="00D52400" w14:paraId="21CE69BA" w14:textId="77777777" w:rsidTr="007C5645">
        <w:tc>
          <w:tcPr>
            <w:tcW w:w="2410" w:type="dxa"/>
          </w:tcPr>
          <w:p w14:paraId="549DD5C4" w14:textId="77777777" w:rsidR="00214984" w:rsidRPr="00D52400" w:rsidRDefault="00214984" w:rsidP="00214984">
            <w:pPr>
              <w:pStyle w:val="ENoteTableText"/>
              <w:tabs>
                <w:tab w:val="center" w:leader="dot" w:pos="2268"/>
              </w:tabs>
              <w:rPr>
                <w:szCs w:val="16"/>
              </w:rPr>
            </w:pPr>
          </w:p>
        </w:tc>
        <w:tc>
          <w:tcPr>
            <w:tcW w:w="4678" w:type="dxa"/>
          </w:tcPr>
          <w:p w14:paraId="461EAC8D" w14:textId="77777777" w:rsidR="00214984" w:rsidRPr="00D52400" w:rsidRDefault="00214984" w:rsidP="00214984">
            <w:pPr>
              <w:pStyle w:val="ENoteTableText"/>
              <w:rPr>
                <w:szCs w:val="16"/>
              </w:rPr>
            </w:pPr>
            <w:r w:rsidRPr="00D52400">
              <w:rPr>
                <w:szCs w:val="16"/>
              </w:rPr>
              <w:t>rep. No. 84, 2013</w:t>
            </w:r>
          </w:p>
        </w:tc>
      </w:tr>
      <w:tr w:rsidR="00214984" w:rsidRPr="00D52400" w14:paraId="635A4AD2" w14:textId="77777777" w:rsidTr="007C5645">
        <w:tc>
          <w:tcPr>
            <w:tcW w:w="2410" w:type="dxa"/>
          </w:tcPr>
          <w:p w14:paraId="06BAC982" w14:textId="0273C630" w:rsidR="00214984" w:rsidRPr="00D52400" w:rsidRDefault="00214984" w:rsidP="00214984">
            <w:pPr>
              <w:pStyle w:val="ENoteTableText"/>
              <w:tabs>
                <w:tab w:val="center" w:leader="dot" w:pos="2268"/>
              </w:tabs>
              <w:rPr>
                <w:szCs w:val="16"/>
              </w:rPr>
            </w:pPr>
            <w:r w:rsidRPr="00D52400">
              <w:rPr>
                <w:szCs w:val="16"/>
              </w:rPr>
              <w:t>s. 402</w:t>
            </w:r>
            <w:r w:rsidR="00CF6AC6">
              <w:rPr>
                <w:szCs w:val="16"/>
              </w:rPr>
              <w:noBreakHyphen/>
            </w:r>
            <w:r w:rsidRPr="00D52400">
              <w:rPr>
                <w:szCs w:val="16"/>
              </w:rPr>
              <w:t>765</w:t>
            </w:r>
            <w:r w:rsidRPr="00D52400">
              <w:rPr>
                <w:szCs w:val="16"/>
              </w:rPr>
              <w:tab/>
            </w:r>
          </w:p>
        </w:tc>
        <w:tc>
          <w:tcPr>
            <w:tcW w:w="4678" w:type="dxa"/>
          </w:tcPr>
          <w:p w14:paraId="46D137E6" w14:textId="77777777" w:rsidR="00214984" w:rsidRPr="00D52400" w:rsidRDefault="00214984" w:rsidP="00214984">
            <w:pPr>
              <w:pStyle w:val="ENoteTableText"/>
              <w:rPr>
                <w:szCs w:val="16"/>
              </w:rPr>
            </w:pPr>
            <w:r w:rsidRPr="00D52400">
              <w:rPr>
                <w:szCs w:val="16"/>
              </w:rPr>
              <w:t>ad. No. 42, 2009</w:t>
            </w:r>
          </w:p>
        </w:tc>
      </w:tr>
      <w:tr w:rsidR="00214984" w:rsidRPr="00D52400" w14:paraId="409C0D51" w14:textId="77777777" w:rsidTr="007C5645">
        <w:tc>
          <w:tcPr>
            <w:tcW w:w="2410" w:type="dxa"/>
          </w:tcPr>
          <w:p w14:paraId="19F53315" w14:textId="77777777" w:rsidR="00214984" w:rsidRPr="00D52400" w:rsidRDefault="00214984" w:rsidP="00214984">
            <w:pPr>
              <w:pStyle w:val="ENoteTableText"/>
              <w:tabs>
                <w:tab w:val="center" w:leader="dot" w:pos="2268"/>
              </w:tabs>
              <w:rPr>
                <w:szCs w:val="16"/>
              </w:rPr>
            </w:pPr>
          </w:p>
        </w:tc>
        <w:tc>
          <w:tcPr>
            <w:tcW w:w="4678" w:type="dxa"/>
          </w:tcPr>
          <w:p w14:paraId="6EB56978" w14:textId="77777777" w:rsidR="00214984" w:rsidRPr="00D52400" w:rsidRDefault="00214984" w:rsidP="00214984">
            <w:pPr>
              <w:pStyle w:val="ENoteTableText"/>
              <w:rPr>
                <w:szCs w:val="16"/>
              </w:rPr>
            </w:pPr>
            <w:r w:rsidRPr="00D52400">
              <w:rPr>
                <w:szCs w:val="16"/>
              </w:rPr>
              <w:t>rep. No. 84, 2013</w:t>
            </w:r>
          </w:p>
        </w:tc>
      </w:tr>
      <w:tr w:rsidR="00214984" w:rsidRPr="00D52400" w14:paraId="3FC234C2" w14:textId="77777777" w:rsidTr="007C5645">
        <w:tc>
          <w:tcPr>
            <w:tcW w:w="2410" w:type="dxa"/>
          </w:tcPr>
          <w:p w14:paraId="3DB7A57B" w14:textId="076FB480" w:rsidR="00214984" w:rsidRPr="00D52400" w:rsidRDefault="00214984" w:rsidP="00214984">
            <w:pPr>
              <w:pStyle w:val="ENoteTableText"/>
              <w:tabs>
                <w:tab w:val="center" w:leader="dot" w:pos="2268"/>
              </w:tabs>
              <w:rPr>
                <w:szCs w:val="16"/>
              </w:rPr>
            </w:pPr>
            <w:r w:rsidRPr="00D52400">
              <w:rPr>
                <w:szCs w:val="16"/>
              </w:rPr>
              <w:t>s. 402</w:t>
            </w:r>
            <w:r w:rsidR="00CF6AC6">
              <w:rPr>
                <w:szCs w:val="16"/>
              </w:rPr>
              <w:noBreakHyphen/>
            </w:r>
            <w:r w:rsidRPr="00D52400">
              <w:rPr>
                <w:szCs w:val="16"/>
              </w:rPr>
              <w:t>770</w:t>
            </w:r>
            <w:r w:rsidRPr="00D52400">
              <w:rPr>
                <w:szCs w:val="16"/>
              </w:rPr>
              <w:tab/>
            </w:r>
          </w:p>
        </w:tc>
        <w:tc>
          <w:tcPr>
            <w:tcW w:w="4678" w:type="dxa"/>
          </w:tcPr>
          <w:p w14:paraId="49543D58" w14:textId="77777777" w:rsidR="00214984" w:rsidRPr="00D52400" w:rsidRDefault="00214984" w:rsidP="00214984">
            <w:pPr>
              <w:pStyle w:val="ENoteTableText"/>
              <w:rPr>
                <w:szCs w:val="16"/>
              </w:rPr>
            </w:pPr>
            <w:r w:rsidRPr="00D52400">
              <w:rPr>
                <w:szCs w:val="16"/>
              </w:rPr>
              <w:t>ad. No. 42, 2009</w:t>
            </w:r>
          </w:p>
        </w:tc>
      </w:tr>
      <w:tr w:rsidR="00214984" w:rsidRPr="00D52400" w14:paraId="370716EA" w14:textId="77777777" w:rsidTr="007C5645">
        <w:tc>
          <w:tcPr>
            <w:tcW w:w="2410" w:type="dxa"/>
          </w:tcPr>
          <w:p w14:paraId="186EBD83" w14:textId="77777777" w:rsidR="00214984" w:rsidRPr="00D52400" w:rsidRDefault="00214984" w:rsidP="00214984">
            <w:pPr>
              <w:pStyle w:val="ENoteTableText"/>
              <w:tabs>
                <w:tab w:val="center" w:leader="dot" w:pos="2268"/>
              </w:tabs>
              <w:rPr>
                <w:szCs w:val="16"/>
              </w:rPr>
            </w:pPr>
          </w:p>
        </w:tc>
        <w:tc>
          <w:tcPr>
            <w:tcW w:w="4678" w:type="dxa"/>
          </w:tcPr>
          <w:p w14:paraId="6B69058E" w14:textId="77777777" w:rsidR="00214984" w:rsidRPr="00D52400" w:rsidRDefault="00214984" w:rsidP="00214984">
            <w:pPr>
              <w:pStyle w:val="ENoteTableText"/>
              <w:rPr>
                <w:szCs w:val="16"/>
              </w:rPr>
            </w:pPr>
            <w:r w:rsidRPr="00D52400">
              <w:rPr>
                <w:szCs w:val="16"/>
              </w:rPr>
              <w:t>rep. No. 84, 2013</w:t>
            </w:r>
          </w:p>
        </w:tc>
      </w:tr>
      <w:tr w:rsidR="00214984" w:rsidRPr="00D52400" w14:paraId="65458641" w14:textId="77777777" w:rsidTr="007C5645">
        <w:tc>
          <w:tcPr>
            <w:tcW w:w="2410" w:type="dxa"/>
          </w:tcPr>
          <w:p w14:paraId="2606F271" w14:textId="4EA53862" w:rsidR="00214984" w:rsidRPr="00D52400" w:rsidRDefault="00214984" w:rsidP="00214984">
            <w:pPr>
              <w:pStyle w:val="ENoteTableText"/>
              <w:tabs>
                <w:tab w:val="center" w:leader="dot" w:pos="2268"/>
              </w:tabs>
              <w:rPr>
                <w:szCs w:val="16"/>
              </w:rPr>
            </w:pPr>
            <w:r w:rsidRPr="00D52400">
              <w:rPr>
                <w:szCs w:val="16"/>
              </w:rPr>
              <w:t>s. 402</w:t>
            </w:r>
            <w:r w:rsidR="00CF6AC6">
              <w:rPr>
                <w:szCs w:val="16"/>
              </w:rPr>
              <w:noBreakHyphen/>
            </w:r>
            <w:r w:rsidRPr="00D52400">
              <w:rPr>
                <w:szCs w:val="16"/>
              </w:rPr>
              <w:t>775</w:t>
            </w:r>
            <w:r w:rsidRPr="00D52400">
              <w:rPr>
                <w:szCs w:val="16"/>
              </w:rPr>
              <w:tab/>
            </w:r>
          </w:p>
        </w:tc>
        <w:tc>
          <w:tcPr>
            <w:tcW w:w="4678" w:type="dxa"/>
          </w:tcPr>
          <w:p w14:paraId="738F8DF3" w14:textId="77777777" w:rsidR="00214984" w:rsidRPr="00D52400" w:rsidRDefault="00214984" w:rsidP="00214984">
            <w:pPr>
              <w:pStyle w:val="ENoteTableText"/>
              <w:rPr>
                <w:szCs w:val="16"/>
              </w:rPr>
            </w:pPr>
            <w:r w:rsidRPr="00D52400">
              <w:rPr>
                <w:szCs w:val="16"/>
              </w:rPr>
              <w:t>ad. No. 42, 2009</w:t>
            </w:r>
          </w:p>
        </w:tc>
      </w:tr>
      <w:tr w:rsidR="00214984" w:rsidRPr="00D52400" w14:paraId="22A6BFD1" w14:textId="77777777" w:rsidTr="007C5645">
        <w:tc>
          <w:tcPr>
            <w:tcW w:w="2410" w:type="dxa"/>
          </w:tcPr>
          <w:p w14:paraId="373C69DE" w14:textId="77777777" w:rsidR="00214984" w:rsidRPr="00D52400" w:rsidRDefault="00214984" w:rsidP="00214984">
            <w:pPr>
              <w:pStyle w:val="ENoteTableText"/>
              <w:tabs>
                <w:tab w:val="center" w:leader="dot" w:pos="2268"/>
              </w:tabs>
              <w:rPr>
                <w:szCs w:val="16"/>
              </w:rPr>
            </w:pPr>
          </w:p>
        </w:tc>
        <w:tc>
          <w:tcPr>
            <w:tcW w:w="4678" w:type="dxa"/>
          </w:tcPr>
          <w:p w14:paraId="23B645F6" w14:textId="77777777" w:rsidR="00214984" w:rsidRPr="00D52400" w:rsidRDefault="00214984" w:rsidP="00214984">
            <w:pPr>
              <w:pStyle w:val="ENoteTableText"/>
              <w:rPr>
                <w:szCs w:val="16"/>
              </w:rPr>
            </w:pPr>
            <w:r w:rsidRPr="00D52400">
              <w:rPr>
                <w:szCs w:val="16"/>
              </w:rPr>
              <w:t>rep. No. 84, 2013</w:t>
            </w:r>
          </w:p>
        </w:tc>
      </w:tr>
      <w:tr w:rsidR="00214984" w:rsidRPr="00D52400" w14:paraId="5E247600" w14:textId="77777777" w:rsidTr="007C5645">
        <w:tc>
          <w:tcPr>
            <w:tcW w:w="2410" w:type="dxa"/>
          </w:tcPr>
          <w:p w14:paraId="72197968" w14:textId="0F541D65" w:rsidR="00214984" w:rsidRPr="00D52400" w:rsidRDefault="00214984" w:rsidP="00214984">
            <w:pPr>
              <w:pStyle w:val="ENoteTableText"/>
              <w:tabs>
                <w:tab w:val="center" w:leader="dot" w:pos="2268"/>
              </w:tabs>
              <w:rPr>
                <w:szCs w:val="16"/>
              </w:rPr>
            </w:pPr>
            <w:r w:rsidRPr="00D52400">
              <w:rPr>
                <w:szCs w:val="16"/>
              </w:rPr>
              <w:t>s. 402</w:t>
            </w:r>
            <w:r w:rsidR="00CF6AC6">
              <w:rPr>
                <w:szCs w:val="16"/>
              </w:rPr>
              <w:noBreakHyphen/>
            </w:r>
            <w:r w:rsidRPr="00D52400">
              <w:rPr>
                <w:szCs w:val="16"/>
              </w:rPr>
              <w:t>780</w:t>
            </w:r>
            <w:r w:rsidRPr="00D52400">
              <w:rPr>
                <w:szCs w:val="16"/>
              </w:rPr>
              <w:tab/>
            </w:r>
          </w:p>
        </w:tc>
        <w:tc>
          <w:tcPr>
            <w:tcW w:w="4678" w:type="dxa"/>
          </w:tcPr>
          <w:p w14:paraId="56538BBB" w14:textId="77777777" w:rsidR="00214984" w:rsidRPr="00D52400" w:rsidRDefault="00214984" w:rsidP="00214984">
            <w:pPr>
              <w:pStyle w:val="ENoteTableText"/>
              <w:rPr>
                <w:szCs w:val="16"/>
              </w:rPr>
            </w:pPr>
            <w:r w:rsidRPr="00D52400">
              <w:rPr>
                <w:szCs w:val="16"/>
              </w:rPr>
              <w:t>ad. No. 42, 2009</w:t>
            </w:r>
          </w:p>
        </w:tc>
      </w:tr>
      <w:tr w:rsidR="00214984" w:rsidRPr="00D52400" w14:paraId="7A88E452" w14:textId="77777777" w:rsidTr="007C5645">
        <w:tc>
          <w:tcPr>
            <w:tcW w:w="2410" w:type="dxa"/>
          </w:tcPr>
          <w:p w14:paraId="37CFBB83" w14:textId="77777777" w:rsidR="00214984" w:rsidRPr="00D52400" w:rsidRDefault="00214984" w:rsidP="00214984">
            <w:pPr>
              <w:pStyle w:val="ENoteTableText"/>
              <w:tabs>
                <w:tab w:val="center" w:leader="dot" w:pos="2268"/>
              </w:tabs>
              <w:rPr>
                <w:szCs w:val="16"/>
              </w:rPr>
            </w:pPr>
          </w:p>
        </w:tc>
        <w:tc>
          <w:tcPr>
            <w:tcW w:w="4678" w:type="dxa"/>
          </w:tcPr>
          <w:p w14:paraId="37595E71" w14:textId="77777777" w:rsidR="00214984" w:rsidRPr="00D52400" w:rsidRDefault="00214984" w:rsidP="00214984">
            <w:pPr>
              <w:pStyle w:val="ENoteTableText"/>
              <w:rPr>
                <w:szCs w:val="16"/>
              </w:rPr>
            </w:pPr>
            <w:r w:rsidRPr="00D52400">
              <w:rPr>
                <w:szCs w:val="16"/>
              </w:rPr>
              <w:t>rep. No. 84, 2013</w:t>
            </w:r>
          </w:p>
        </w:tc>
      </w:tr>
      <w:tr w:rsidR="00214984" w:rsidRPr="00D52400" w14:paraId="7A62B968" w14:textId="77777777" w:rsidTr="007C5645">
        <w:tc>
          <w:tcPr>
            <w:tcW w:w="2410" w:type="dxa"/>
          </w:tcPr>
          <w:p w14:paraId="70AC24BB" w14:textId="77777777" w:rsidR="00214984" w:rsidRPr="00D52400" w:rsidRDefault="00214984" w:rsidP="00214984">
            <w:pPr>
              <w:pStyle w:val="ENoteTableText"/>
              <w:keepNext/>
              <w:rPr>
                <w:szCs w:val="16"/>
              </w:rPr>
            </w:pPr>
            <w:r w:rsidRPr="00D52400">
              <w:rPr>
                <w:b/>
                <w:szCs w:val="16"/>
              </w:rPr>
              <w:t>Division 405</w:t>
            </w:r>
          </w:p>
        </w:tc>
        <w:tc>
          <w:tcPr>
            <w:tcW w:w="4678" w:type="dxa"/>
          </w:tcPr>
          <w:p w14:paraId="170A1F62" w14:textId="77777777" w:rsidR="00214984" w:rsidRPr="00D52400" w:rsidRDefault="00214984" w:rsidP="00214984">
            <w:pPr>
              <w:pStyle w:val="ENoteTableText"/>
              <w:rPr>
                <w:szCs w:val="16"/>
              </w:rPr>
            </w:pPr>
          </w:p>
        </w:tc>
      </w:tr>
      <w:tr w:rsidR="00214984" w:rsidRPr="00D52400" w14:paraId="713EEE4D" w14:textId="77777777" w:rsidTr="007C5645">
        <w:tc>
          <w:tcPr>
            <w:tcW w:w="2410" w:type="dxa"/>
          </w:tcPr>
          <w:p w14:paraId="386FBD92" w14:textId="77777777" w:rsidR="00214984" w:rsidRPr="00D52400" w:rsidRDefault="00214984" w:rsidP="00214984">
            <w:pPr>
              <w:pStyle w:val="ENoteTableText"/>
              <w:tabs>
                <w:tab w:val="center" w:leader="dot" w:pos="2268"/>
              </w:tabs>
              <w:rPr>
                <w:szCs w:val="16"/>
              </w:rPr>
            </w:pPr>
            <w:r w:rsidRPr="00D52400">
              <w:rPr>
                <w:szCs w:val="16"/>
              </w:rPr>
              <w:t>Division 405</w:t>
            </w:r>
            <w:r w:rsidRPr="00D52400">
              <w:rPr>
                <w:szCs w:val="16"/>
              </w:rPr>
              <w:tab/>
            </w:r>
          </w:p>
        </w:tc>
        <w:tc>
          <w:tcPr>
            <w:tcW w:w="4678" w:type="dxa"/>
          </w:tcPr>
          <w:p w14:paraId="31C86E5F" w14:textId="77777777" w:rsidR="00214984" w:rsidRPr="00D52400" w:rsidRDefault="00214984" w:rsidP="00214984">
            <w:pPr>
              <w:pStyle w:val="ENoteTableText"/>
              <w:rPr>
                <w:szCs w:val="16"/>
              </w:rPr>
            </w:pPr>
            <w:r w:rsidRPr="00D52400">
              <w:rPr>
                <w:szCs w:val="16"/>
              </w:rPr>
              <w:t>ad. No. 46, 1998</w:t>
            </w:r>
          </w:p>
        </w:tc>
      </w:tr>
      <w:tr w:rsidR="00214984" w:rsidRPr="00D52400" w14:paraId="09B607EC" w14:textId="77777777" w:rsidTr="007C5645">
        <w:tc>
          <w:tcPr>
            <w:tcW w:w="2410" w:type="dxa"/>
          </w:tcPr>
          <w:p w14:paraId="1648FE3B" w14:textId="5C2B3D7F"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1</w:t>
            </w:r>
            <w:r w:rsidRPr="00D52400">
              <w:rPr>
                <w:szCs w:val="16"/>
              </w:rPr>
              <w:tab/>
            </w:r>
          </w:p>
        </w:tc>
        <w:tc>
          <w:tcPr>
            <w:tcW w:w="4678" w:type="dxa"/>
          </w:tcPr>
          <w:p w14:paraId="094DD376" w14:textId="77777777" w:rsidR="00214984" w:rsidRPr="00D52400" w:rsidRDefault="00214984" w:rsidP="00214984">
            <w:pPr>
              <w:pStyle w:val="ENoteTableText"/>
              <w:rPr>
                <w:szCs w:val="16"/>
              </w:rPr>
            </w:pPr>
            <w:r w:rsidRPr="00D52400">
              <w:rPr>
                <w:szCs w:val="16"/>
              </w:rPr>
              <w:t>ad. No. 46, 1998</w:t>
            </w:r>
          </w:p>
        </w:tc>
      </w:tr>
      <w:tr w:rsidR="00214984" w:rsidRPr="00D52400" w14:paraId="52E63677" w14:textId="77777777" w:rsidTr="007C5645">
        <w:tc>
          <w:tcPr>
            <w:tcW w:w="2410" w:type="dxa"/>
          </w:tcPr>
          <w:p w14:paraId="275AA91A" w14:textId="0216FD3B"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5</w:t>
            </w:r>
            <w:r w:rsidRPr="00D52400">
              <w:rPr>
                <w:szCs w:val="16"/>
              </w:rPr>
              <w:tab/>
            </w:r>
          </w:p>
        </w:tc>
        <w:tc>
          <w:tcPr>
            <w:tcW w:w="4678" w:type="dxa"/>
          </w:tcPr>
          <w:p w14:paraId="5C15FF0B" w14:textId="77777777" w:rsidR="00214984" w:rsidRPr="00D52400" w:rsidRDefault="00214984" w:rsidP="00214984">
            <w:pPr>
              <w:pStyle w:val="ENoteTableText"/>
              <w:rPr>
                <w:szCs w:val="16"/>
              </w:rPr>
            </w:pPr>
            <w:r w:rsidRPr="00D52400">
              <w:rPr>
                <w:szCs w:val="16"/>
              </w:rPr>
              <w:t>ad. No. 46, 1998</w:t>
            </w:r>
          </w:p>
        </w:tc>
      </w:tr>
      <w:tr w:rsidR="00214984" w:rsidRPr="00D52400" w14:paraId="5E5F2EE7" w14:textId="77777777" w:rsidTr="007C5645">
        <w:tc>
          <w:tcPr>
            <w:tcW w:w="2410" w:type="dxa"/>
          </w:tcPr>
          <w:p w14:paraId="64C45B87" w14:textId="77777777" w:rsidR="00214984" w:rsidRPr="00D52400" w:rsidRDefault="00214984" w:rsidP="00214984">
            <w:pPr>
              <w:pStyle w:val="ENoteTableText"/>
              <w:rPr>
                <w:szCs w:val="16"/>
              </w:rPr>
            </w:pPr>
          </w:p>
        </w:tc>
        <w:tc>
          <w:tcPr>
            <w:tcW w:w="4678" w:type="dxa"/>
          </w:tcPr>
          <w:p w14:paraId="5BF84440" w14:textId="77777777" w:rsidR="00214984" w:rsidRPr="00D52400" w:rsidRDefault="00214984" w:rsidP="00214984">
            <w:pPr>
              <w:pStyle w:val="ENoteTableText"/>
              <w:rPr>
                <w:szCs w:val="16"/>
              </w:rPr>
            </w:pPr>
            <w:r w:rsidRPr="00D52400">
              <w:rPr>
                <w:szCs w:val="16"/>
              </w:rPr>
              <w:t>am. No. 83, 1999; No. 94, 1999</w:t>
            </w:r>
          </w:p>
        </w:tc>
      </w:tr>
      <w:tr w:rsidR="00214984" w:rsidRPr="00D52400" w14:paraId="5904F79C" w14:textId="77777777" w:rsidTr="007C5645">
        <w:tc>
          <w:tcPr>
            <w:tcW w:w="2410" w:type="dxa"/>
          </w:tcPr>
          <w:p w14:paraId="04974417" w14:textId="06938074" w:rsidR="00214984" w:rsidRPr="00D52400" w:rsidRDefault="00214984" w:rsidP="00214984">
            <w:pPr>
              <w:pStyle w:val="ENoteTableText"/>
              <w:tabs>
                <w:tab w:val="center" w:leader="dot" w:pos="2268"/>
              </w:tabs>
              <w:rPr>
                <w:szCs w:val="16"/>
              </w:rPr>
            </w:pPr>
            <w:r w:rsidRPr="00D52400">
              <w:rPr>
                <w:szCs w:val="16"/>
              </w:rPr>
              <w:lastRenderedPageBreak/>
              <w:t>s. 405</w:t>
            </w:r>
            <w:r w:rsidR="00CF6AC6">
              <w:rPr>
                <w:szCs w:val="16"/>
              </w:rPr>
              <w:noBreakHyphen/>
            </w:r>
            <w:r w:rsidRPr="00D52400">
              <w:rPr>
                <w:szCs w:val="16"/>
              </w:rPr>
              <w:t>10</w:t>
            </w:r>
            <w:r w:rsidRPr="00D52400">
              <w:rPr>
                <w:szCs w:val="16"/>
              </w:rPr>
              <w:tab/>
            </w:r>
          </w:p>
        </w:tc>
        <w:tc>
          <w:tcPr>
            <w:tcW w:w="4678" w:type="dxa"/>
          </w:tcPr>
          <w:p w14:paraId="3A1BD69C" w14:textId="77777777" w:rsidR="00214984" w:rsidRPr="00D52400" w:rsidRDefault="00214984" w:rsidP="00214984">
            <w:pPr>
              <w:pStyle w:val="ENoteTableText"/>
              <w:rPr>
                <w:szCs w:val="16"/>
              </w:rPr>
            </w:pPr>
            <w:r w:rsidRPr="00D52400">
              <w:rPr>
                <w:szCs w:val="16"/>
              </w:rPr>
              <w:t>ad. No. 46, 1998</w:t>
            </w:r>
          </w:p>
        </w:tc>
      </w:tr>
      <w:tr w:rsidR="00214984" w:rsidRPr="00D52400" w14:paraId="45D1ABBA" w14:textId="77777777" w:rsidTr="007C5645">
        <w:tc>
          <w:tcPr>
            <w:tcW w:w="2410" w:type="dxa"/>
          </w:tcPr>
          <w:p w14:paraId="2E9C0CD1" w14:textId="77777777" w:rsidR="00214984" w:rsidRPr="00D52400" w:rsidRDefault="00214984" w:rsidP="00214984">
            <w:pPr>
              <w:pStyle w:val="ENoteTableText"/>
              <w:rPr>
                <w:szCs w:val="16"/>
              </w:rPr>
            </w:pPr>
          </w:p>
        </w:tc>
        <w:tc>
          <w:tcPr>
            <w:tcW w:w="4678" w:type="dxa"/>
          </w:tcPr>
          <w:p w14:paraId="33A46C0B" w14:textId="77777777" w:rsidR="00214984" w:rsidRPr="00D52400" w:rsidRDefault="00214984" w:rsidP="00214984">
            <w:pPr>
              <w:pStyle w:val="ENoteTableText"/>
              <w:rPr>
                <w:szCs w:val="16"/>
              </w:rPr>
            </w:pPr>
            <w:r w:rsidRPr="00D52400">
              <w:rPr>
                <w:szCs w:val="16"/>
              </w:rPr>
              <w:t>am. No. 94, 1999</w:t>
            </w:r>
          </w:p>
        </w:tc>
      </w:tr>
      <w:tr w:rsidR="00214984" w:rsidRPr="00D52400" w14:paraId="224FBB30" w14:textId="77777777" w:rsidTr="007C5645">
        <w:tc>
          <w:tcPr>
            <w:tcW w:w="2410" w:type="dxa"/>
          </w:tcPr>
          <w:p w14:paraId="17B5CE39" w14:textId="7BE43B8A" w:rsidR="00214984" w:rsidRPr="00D52400" w:rsidRDefault="00214984" w:rsidP="00214984">
            <w:pPr>
              <w:pStyle w:val="ENoteTableText"/>
              <w:rPr>
                <w:szCs w:val="16"/>
              </w:rPr>
            </w:pPr>
            <w:r w:rsidRPr="00D52400">
              <w:rPr>
                <w:b/>
                <w:szCs w:val="16"/>
              </w:rPr>
              <w:t>Subdivision 405</w:t>
            </w:r>
            <w:r w:rsidR="00CF6AC6">
              <w:rPr>
                <w:b/>
                <w:szCs w:val="16"/>
              </w:rPr>
              <w:noBreakHyphen/>
            </w:r>
            <w:r w:rsidRPr="00D52400">
              <w:rPr>
                <w:b/>
                <w:szCs w:val="16"/>
              </w:rPr>
              <w:t>A</w:t>
            </w:r>
          </w:p>
        </w:tc>
        <w:tc>
          <w:tcPr>
            <w:tcW w:w="4678" w:type="dxa"/>
          </w:tcPr>
          <w:p w14:paraId="34B51768" w14:textId="77777777" w:rsidR="00214984" w:rsidRPr="00D52400" w:rsidRDefault="00214984" w:rsidP="00214984">
            <w:pPr>
              <w:pStyle w:val="ENoteTableText"/>
              <w:rPr>
                <w:szCs w:val="16"/>
              </w:rPr>
            </w:pPr>
          </w:p>
        </w:tc>
      </w:tr>
      <w:tr w:rsidR="00214984" w:rsidRPr="00D52400" w14:paraId="25ACDEF0" w14:textId="77777777" w:rsidTr="007C5645">
        <w:tc>
          <w:tcPr>
            <w:tcW w:w="2410" w:type="dxa"/>
          </w:tcPr>
          <w:p w14:paraId="67CCE213" w14:textId="423B8EC8"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15</w:t>
            </w:r>
            <w:r w:rsidRPr="00D52400">
              <w:rPr>
                <w:szCs w:val="16"/>
              </w:rPr>
              <w:tab/>
            </w:r>
          </w:p>
        </w:tc>
        <w:tc>
          <w:tcPr>
            <w:tcW w:w="4678" w:type="dxa"/>
          </w:tcPr>
          <w:p w14:paraId="3A09D13D" w14:textId="77777777" w:rsidR="00214984" w:rsidRPr="00D52400" w:rsidRDefault="00214984" w:rsidP="00214984">
            <w:pPr>
              <w:pStyle w:val="ENoteTableText"/>
              <w:rPr>
                <w:szCs w:val="16"/>
              </w:rPr>
            </w:pPr>
            <w:r w:rsidRPr="00D52400">
              <w:rPr>
                <w:szCs w:val="16"/>
              </w:rPr>
              <w:t>ad. No. 46, 1998</w:t>
            </w:r>
          </w:p>
        </w:tc>
      </w:tr>
      <w:tr w:rsidR="00214984" w:rsidRPr="00D52400" w14:paraId="482761F4" w14:textId="77777777" w:rsidTr="007C5645">
        <w:tc>
          <w:tcPr>
            <w:tcW w:w="2410" w:type="dxa"/>
          </w:tcPr>
          <w:p w14:paraId="73F1657E" w14:textId="77777777" w:rsidR="00214984" w:rsidRPr="00D52400" w:rsidRDefault="00214984" w:rsidP="00214984">
            <w:pPr>
              <w:pStyle w:val="ENoteTableText"/>
              <w:tabs>
                <w:tab w:val="center" w:leader="dot" w:pos="2268"/>
              </w:tabs>
              <w:rPr>
                <w:szCs w:val="16"/>
              </w:rPr>
            </w:pPr>
          </w:p>
        </w:tc>
        <w:tc>
          <w:tcPr>
            <w:tcW w:w="4678" w:type="dxa"/>
          </w:tcPr>
          <w:p w14:paraId="0ECF777B" w14:textId="77777777" w:rsidR="00214984" w:rsidRPr="00D52400" w:rsidRDefault="00214984" w:rsidP="00214984">
            <w:pPr>
              <w:pStyle w:val="ENoteTableText"/>
              <w:rPr>
                <w:szCs w:val="16"/>
              </w:rPr>
            </w:pPr>
            <w:r w:rsidRPr="00D52400">
              <w:rPr>
                <w:szCs w:val="16"/>
              </w:rPr>
              <w:t>am. No. 101, 2006</w:t>
            </w:r>
          </w:p>
        </w:tc>
      </w:tr>
      <w:tr w:rsidR="00214984" w:rsidRPr="00D52400" w14:paraId="07992262" w14:textId="77777777" w:rsidTr="007C5645">
        <w:tc>
          <w:tcPr>
            <w:tcW w:w="2410" w:type="dxa"/>
          </w:tcPr>
          <w:p w14:paraId="29E5B74B" w14:textId="41DF85E0" w:rsidR="00214984" w:rsidRPr="00D52400" w:rsidRDefault="00214984" w:rsidP="00214984">
            <w:pPr>
              <w:pStyle w:val="ENoteTableText"/>
              <w:keepNext/>
              <w:rPr>
                <w:szCs w:val="16"/>
              </w:rPr>
            </w:pPr>
            <w:r w:rsidRPr="00D52400">
              <w:rPr>
                <w:b/>
                <w:szCs w:val="16"/>
              </w:rPr>
              <w:t>Subdivision 405</w:t>
            </w:r>
            <w:r w:rsidR="00CF6AC6">
              <w:rPr>
                <w:b/>
                <w:szCs w:val="16"/>
              </w:rPr>
              <w:noBreakHyphen/>
            </w:r>
            <w:r w:rsidRPr="00D52400">
              <w:rPr>
                <w:b/>
                <w:szCs w:val="16"/>
              </w:rPr>
              <w:t>B</w:t>
            </w:r>
          </w:p>
        </w:tc>
        <w:tc>
          <w:tcPr>
            <w:tcW w:w="4678" w:type="dxa"/>
          </w:tcPr>
          <w:p w14:paraId="6CB57011" w14:textId="77777777" w:rsidR="00214984" w:rsidRPr="00D52400" w:rsidRDefault="00214984" w:rsidP="00214984">
            <w:pPr>
              <w:pStyle w:val="ENoteTableText"/>
              <w:rPr>
                <w:szCs w:val="16"/>
              </w:rPr>
            </w:pPr>
          </w:p>
        </w:tc>
      </w:tr>
      <w:tr w:rsidR="00214984" w:rsidRPr="00D52400" w14:paraId="0AD97B23" w14:textId="77777777" w:rsidTr="007C5645">
        <w:tc>
          <w:tcPr>
            <w:tcW w:w="2410" w:type="dxa"/>
          </w:tcPr>
          <w:p w14:paraId="18C8B3CA" w14:textId="564840E1"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20</w:t>
            </w:r>
            <w:r w:rsidRPr="00D52400">
              <w:rPr>
                <w:szCs w:val="16"/>
              </w:rPr>
              <w:tab/>
            </w:r>
          </w:p>
        </w:tc>
        <w:tc>
          <w:tcPr>
            <w:tcW w:w="4678" w:type="dxa"/>
          </w:tcPr>
          <w:p w14:paraId="66A609F9" w14:textId="77777777" w:rsidR="00214984" w:rsidRPr="00D52400" w:rsidRDefault="00214984" w:rsidP="00214984">
            <w:pPr>
              <w:pStyle w:val="ENoteTableText"/>
              <w:rPr>
                <w:szCs w:val="16"/>
              </w:rPr>
            </w:pPr>
            <w:r w:rsidRPr="00D52400">
              <w:rPr>
                <w:szCs w:val="16"/>
              </w:rPr>
              <w:t>ad. No. 46, 1998</w:t>
            </w:r>
          </w:p>
        </w:tc>
      </w:tr>
      <w:tr w:rsidR="00214984" w:rsidRPr="00D52400" w14:paraId="401D481F" w14:textId="77777777" w:rsidTr="007C5645">
        <w:tc>
          <w:tcPr>
            <w:tcW w:w="2410" w:type="dxa"/>
          </w:tcPr>
          <w:p w14:paraId="5455B3D9" w14:textId="3DD266CE"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25</w:t>
            </w:r>
            <w:r w:rsidRPr="00D52400">
              <w:rPr>
                <w:szCs w:val="16"/>
              </w:rPr>
              <w:tab/>
            </w:r>
          </w:p>
        </w:tc>
        <w:tc>
          <w:tcPr>
            <w:tcW w:w="4678" w:type="dxa"/>
          </w:tcPr>
          <w:p w14:paraId="76E16644" w14:textId="77777777" w:rsidR="00214984" w:rsidRPr="00D52400" w:rsidRDefault="00214984" w:rsidP="00214984">
            <w:pPr>
              <w:pStyle w:val="ENoteTableText"/>
              <w:rPr>
                <w:szCs w:val="16"/>
              </w:rPr>
            </w:pPr>
            <w:r w:rsidRPr="00D52400">
              <w:rPr>
                <w:szCs w:val="16"/>
              </w:rPr>
              <w:t>ad. No. 46, 1998</w:t>
            </w:r>
          </w:p>
        </w:tc>
      </w:tr>
      <w:tr w:rsidR="00214984" w:rsidRPr="00D52400" w14:paraId="1B5412DB" w14:textId="77777777" w:rsidTr="007C5645">
        <w:tc>
          <w:tcPr>
            <w:tcW w:w="2410" w:type="dxa"/>
          </w:tcPr>
          <w:p w14:paraId="3E64AC32" w14:textId="77777777" w:rsidR="00214984" w:rsidRPr="00D52400" w:rsidRDefault="00214984" w:rsidP="00214984">
            <w:pPr>
              <w:pStyle w:val="ENoteTableText"/>
              <w:rPr>
                <w:szCs w:val="16"/>
              </w:rPr>
            </w:pPr>
          </w:p>
        </w:tc>
        <w:tc>
          <w:tcPr>
            <w:tcW w:w="4678" w:type="dxa"/>
          </w:tcPr>
          <w:p w14:paraId="372ED953" w14:textId="77777777" w:rsidR="00214984" w:rsidRPr="00D52400" w:rsidRDefault="00214984" w:rsidP="00214984">
            <w:pPr>
              <w:pStyle w:val="ENoteTableText"/>
              <w:rPr>
                <w:szCs w:val="16"/>
              </w:rPr>
            </w:pPr>
            <w:r w:rsidRPr="00D52400">
              <w:rPr>
                <w:szCs w:val="16"/>
              </w:rPr>
              <w:t>am. No. 58, 2006</w:t>
            </w:r>
          </w:p>
        </w:tc>
      </w:tr>
      <w:tr w:rsidR="00214984" w:rsidRPr="00D52400" w14:paraId="741785B6" w14:textId="77777777" w:rsidTr="007C5645">
        <w:tc>
          <w:tcPr>
            <w:tcW w:w="2410" w:type="dxa"/>
          </w:tcPr>
          <w:p w14:paraId="03641CE6" w14:textId="6F491E7E"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30</w:t>
            </w:r>
            <w:r w:rsidRPr="00D52400">
              <w:rPr>
                <w:szCs w:val="16"/>
              </w:rPr>
              <w:tab/>
            </w:r>
          </w:p>
        </w:tc>
        <w:tc>
          <w:tcPr>
            <w:tcW w:w="4678" w:type="dxa"/>
          </w:tcPr>
          <w:p w14:paraId="32B56604" w14:textId="77777777" w:rsidR="00214984" w:rsidRPr="00D52400" w:rsidRDefault="00214984" w:rsidP="00214984">
            <w:pPr>
              <w:pStyle w:val="ENoteTableText"/>
              <w:rPr>
                <w:szCs w:val="16"/>
              </w:rPr>
            </w:pPr>
            <w:r w:rsidRPr="00D52400">
              <w:rPr>
                <w:szCs w:val="16"/>
              </w:rPr>
              <w:t>ad. No. 46, 1998</w:t>
            </w:r>
          </w:p>
        </w:tc>
      </w:tr>
      <w:tr w:rsidR="00214984" w:rsidRPr="00D52400" w14:paraId="4F0FB5E6" w14:textId="77777777" w:rsidTr="007C5645">
        <w:tc>
          <w:tcPr>
            <w:tcW w:w="2410" w:type="dxa"/>
          </w:tcPr>
          <w:p w14:paraId="4571844A" w14:textId="77777777" w:rsidR="00214984" w:rsidRPr="00D52400" w:rsidRDefault="00214984" w:rsidP="00214984">
            <w:pPr>
              <w:pStyle w:val="ENoteTableText"/>
              <w:rPr>
                <w:szCs w:val="16"/>
              </w:rPr>
            </w:pPr>
          </w:p>
        </w:tc>
        <w:tc>
          <w:tcPr>
            <w:tcW w:w="4678" w:type="dxa"/>
          </w:tcPr>
          <w:p w14:paraId="2EECD763" w14:textId="77777777" w:rsidR="00214984" w:rsidRPr="00D52400" w:rsidRDefault="00214984" w:rsidP="00214984">
            <w:pPr>
              <w:pStyle w:val="ENoteTableText"/>
              <w:rPr>
                <w:szCs w:val="16"/>
              </w:rPr>
            </w:pPr>
            <w:r w:rsidRPr="00D52400">
              <w:rPr>
                <w:szCs w:val="16"/>
              </w:rPr>
              <w:t>am. No. 101, 2006; No. 15, 2007</w:t>
            </w:r>
          </w:p>
        </w:tc>
      </w:tr>
      <w:tr w:rsidR="00214984" w:rsidRPr="00D52400" w14:paraId="6F8BB90D" w14:textId="77777777" w:rsidTr="007C5645">
        <w:tc>
          <w:tcPr>
            <w:tcW w:w="2410" w:type="dxa"/>
          </w:tcPr>
          <w:p w14:paraId="28C21697" w14:textId="6E45B8F1"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35</w:t>
            </w:r>
            <w:r w:rsidRPr="00D52400">
              <w:rPr>
                <w:szCs w:val="16"/>
              </w:rPr>
              <w:tab/>
            </w:r>
          </w:p>
        </w:tc>
        <w:tc>
          <w:tcPr>
            <w:tcW w:w="4678" w:type="dxa"/>
          </w:tcPr>
          <w:p w14:paraId="38E9771F" w14:textId="77777777" w:rsidR="00214984" w:rsidRPr="00D52400" w:rsidRDefault="00214984" w:rsidP="00214984">
            <w:pPr>
              <w:pStyle w:val="ENoteTableText"/>
              <w:rPr>
                <w:szCs w:val="16"/>
              </w:rPr>
            </w:pPr>
            <w:r w:rsidRPr="00D52400">
              <w:rPr>
                <w:szCs w:val="16"/>
              </w:rPr>
              <w:t>ad. No. 46, 1998</w:t>
            </w:r>
          </w:p>
        </w:tc>
      </w:tr>
      <w:tr w:rsidR="00214984" w:rsidRPr="00D52400" w14:paraId="1A8DCB46" w14:textId="77777777" w:rsidTr="007C5645">
        <w:tc>
          <w:tcPr>
            <w:tcW w:w="2410" w:type="dxa"/>
          </w:tcPr>
          <w:p w14:paraId="5E470AED" w14:textId="1A7D6F1A"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40</w:t>
            </w:r>
            <w:r w:rsidRPr="00D52400">
              <w:rPr>
                <w:szCs w:val="16"/>
              </w:rPr>
              <w:tab/>
            </w:r>
          </w:p>
        </w:tc>
        <w:tc>
          <w:tcPr>
            <w:tcW w:w="4678" w:type="dxa"/>
          </w:tcPr>
          <w:p w14:paraId="667B12D1" w14:textId="77777777" w:rsidR="00214984" w:rsidRPr="00D52400" w:rsidRDefault="00214984" w:rsidP="00214984">
            <w:pPr>
              <w:pStyle w:val="ENoteTableText"/>
              <w:rPr>
                <w:szCs w:val="16"/>
              </w:rPr>
            </w:pPr>
            <w:r w:rsidRPr="00D52400">
              <w:rPr>
                <w:szCs w:val="16"/>
              </w:rPr>
              <w:t>ad. No. 46, 1998</w:t>
            </w:r>
          </w:p>
        </w:tc>
      </w:tr>
      <w:tr w:rsidR="00214984" w:rsidRPr="00D52400" w14:paraId="440CD29F" w14:textId="77777777" w:rsidTr="007C5645">
        <w:tc>
          <w:tcPr>
            <w:tcW w:w="2410" w:type="dxa"/>
          </w:tcPr>
          <w:p w14:paraId="4CBBECC2" w14:textId="23B17ACF" w:rsidR="00214984" w:rsidRPr="00D52400" w:rsidRDefault="00214984" w:rsidP="00214984">
            <w:pPr>
              <w:pStyle w:val="ENoteTableText"/>
              <w:rPr>
                <w:szCs w:val="16"/>
              </w:rPr>
            </w:pPr>
            <w:r w:rsidRPr="00D52400">
              <w:rPr>
                <w:b/>
                <w:szCs w:val="16"/>
              </w:rPr>
              <w:t>Subdivision 405</w:t>
            </w:r>
            <w:r w:rsidR="00CF6AC6">
              <w:rPr>
                <w:b/>
                <w:szCs w:val="16"/>
              </w:rPr>
              <w:noBreakHyphen/>
            </w:r>
            <w:r w:rsidRPr="00D52400">
              <w:rPr>
                <w:b/>
                <w:szCs w:val="16"/>
              </w:rPr>
              <w:t>C</w:t>
            </w:r>
          </w:p>
        </w:tc>
        <w:tc>
          <w:tcPr>
            <w:tcW w:w="4678" w:type="dxa"/>
          </w:tcPr>
          <w:p w14:paraId="6076AE62" w14:textId="77777777" w:rsidR="00214984" w:rsidRPr="00D52400" w:rsidRDefault="00214984" w:rsidP="00214984">
            <w:pPr>
              <w:pStyle w:val="ENoteTableText"/>
              <w:rPr>
                <w:szCs w:val="16"/>
              </w:rPr>
            </w:pPr>
          </w:p>
        </w:tc>
      </w:tr>
      <w:tr w:rsidR="00214984" w:rsidRPr="00D52400" w14:paraId="027074B8" w14:textId="77777777" w:rsidTr="007C5645">
        <w:tc>
          <w:tcPr>
            <w:tcW w:w="2410" w:type="dxa"/>
          </w:tcPr>
          <w:p w14:paraId="3AF9029E" w14:textId="0B7E381E"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45</w:t>
            </w:r>
            <w:r w:rsidRPr="00D52400">
              <w:rPr>
                <w:szCs w:val="16"/>
              </w:rPr>
              <w:tab/>
            </w:r>
          </w:p>
        </w:tc>
        <w:tc>
          <w:tcPr>
            <w:tcW w:w="4678" w:type="dxa"/>
          </w:tcPr>
          <w:p w14:paraId="7DE62D9A" w14:textId="77777777" w:rsidR="00214984" w:rsidRPr="00D52400" w:rsidRDefault="00214984" w:rsidP="00214984">
            <w:pPr>
              <w:pStyle w:val="ENoteTableText"/>
              <w:rPr>
                <w:szCs w:val="16"/>
              </w:rPr>
            </w:pPr>
            <w:r w:rsidRPr="00D52400">
              <w:rPr>
                <w:szCs w:val="16"/>
              </w:rPr>
              <w:t>ad. No. 46, 1998</w:t>
            </w:r>
          </w:p>
        </w:tc>
      </w:tr>
      <w:tr w:rsidR="00214984" w:rsidRPr="00D52400" w14:paraId="4312C8D3" w14:textId="77777777" w:rsidTr="007C5645">
        <w:tc>
          <w:tcPr>
            <w:tcW w:w="2410" w:type="dxa"/>
          </w:tcPr>
          <w:p w14:paraId="2F3A6F6A" w14:textId="77777777" w:rsidR="00214984" w:rsidRPr="00D52400" w:rsidRDefault="00214984" w:rsidP="00214984">
            <w:pPr>
              <w:pStyle w:val="ENoteTableText"/>
              <w:rPr>
                <w:szCs w:val="16"/>
              </w:rPr>
            </w:pPr>
          </w:p>
        </w:tc>
        <w:tc>
          <w:tcPr>
            <w:tcW w:w="4678" w:type="dxa"/>
          </w:tcPr>
          <w:p w14:paraId="6FD114AB" w14:textId="77777777" w:rsidR="00214984" w:rsidRPr="00D52400" w:rsidRDefault="00214984" w:rsidP="00214984">
            <w:pPr>
              <w:pStyle w:val="ENoteTableText"/>
              <w:rPr>
                <w:szCs w:val="16"/>
              </w:rPr>
            </w:pPr>
            <w:r w:rsidRPr="00D52400">
              <w:rPr>
                <w:szCs w:val="16"/>
              </w:rPr>
              <w:t>am. No. 101, 2006; No. 12, 2012</w:t>
            </w:r>
          </w:p>
        </w:tc>
      </w:tr>
      <w:tr w:rsidR="00214984" w:rsidRPr="00D52400" w14:paraId="41EE8ECE" w14:textId="77777777" w:rsidTr="007C5645">
        <w:tc>
          <w:tcPr>
            <w:tcW w:w="2410" w:type="dxa"/>
          </w:tcPr>
          <w:p w14:paraId="42AF2549" w14:textId="7B40F628" w:rsidR="00214984" w:rsidRPr="00D52400" w:rsidRDefault="00214984" w:rsidP="00214984">
            <w:pPr>
              <w:pStyle w:val="ENoteTableText"/>
              <w:tabs>
                <w:tab w:val="center" w:leader="dot" w:pos="2268"/>
              </w:tabs>
              <w:rPr>
                <w:szCs w:val="16"/>
              </w:rPr>
            </w:pPr>
            <w:r w:rsidRPr="00D52400">
              <w:rPr>
                <w:szCs w:val="16"/>
              </w:rPr>
              <w:t>s. 405</w:t>
            </w:r>
            <w:r w:rsidR="00CF6AC6">
              <w:rPr>
                <w:szCs w:val="16"/>
              </w:rPr>
              <w:noBreakHyphen/>
            </w:r>
            <w:r w:rsidRPr="00D52400">
              <w:rPr>
                <w:szCs w:val="16"/>
              </w:rPr>
              <w:t>50</w:t>
            </w:r>
            <w:r w:rsidRPr="00D52400">
              <w:rPr>
                <w:szCs w:val="16"/>
              </w:rPr>
              <w:tab/>
            </w:r>
          </w:p>
        </w:tc>
        <w:tc>
          <w:tcPr>
            <w:tcW w:w="4678" w:type="dxa"/>
          </w:tcPr>
          <w:p w14:paraId="54364B2B" w14:textId="77777777" w:rsidR="00214984" w:rsidRPr="00D52400" w:rsidRDefault="00214984" w:rsidP="00214984">
            <w:pPr>
              <w:pStyle w:val="ENoteTableText"/>
              <w:rPr>
                <w:szCs w:val="16"/>
              </w:rPr>
            </w:pPr>
            <w:r w:rsidRPr="00D52400">
              <w:rPr>
                <w:szCs w:val="16"/>
              </w:rPr>
              <w:t>ad. No. 46, 1998</w:t>
            </w:r>
          </w:p>
        </w:tc>
      </w:tr>
      <w:tr w:rsidR="00214984" w:rsidRPr="00D52400" w14:paraId="628E4BBD" w14:textId="77777777" w:rsidTr="007C5645">
        <w:tc>
          <w:tcPr>
            <w:tcW w:w="2410" w:type="dxa"/>
          </w:tcPr>
          <w:p w14:paraId="77E95B09" w14:textId="77777777" w:rsidR="00214984" w:rsidRPr="00D52400" w:rsidRDefault="00214984" w:rsidP="00214984">
            <w:pPr>
              <w:pStyle w:val="ENoteTableText"/>
              <w:rPr>
                <w:szCs w:val="16"/>
              </w:rPr>
            </w:pPr>
          </w:p>
        </w:tc>
        <w:tc>
          <w:tcPr>
            <w:tcW w:w="4678" w:type="dxa"/>
          </w:tcPr>
          <w:p w14:paraId="4E565F2E" w14:textId="77777777" w:rsidR="00214984" w:rsidRPr="00D52400" w:rsidRDefault="00214984" w:rsidP="00214984">
            <w:pPr>
              <w:pStyle w:val="ENoteTableText"/>
              <w:rPr>
                <w:szCs w:val="16"/>
              </w:rPr>
            </w:pPr>
            <w:r w:rsidRPr="00D52400">
              <w:rPr>
                <w:szCs w:val="16"/>
              </w:rPr>
              <w:t>am. No. 41, 2005; No. 101, 2006</w:t>
            </w:r>
          </w:p>
        </w:tc>
      </w:tr>
      <w:tr w:rsidR="00214984" w:rsidRPr="00D52400" w14:paraId="49EC46EE" w14:textId="77777777" w:rsidTr="007C5645">
        <w:tc>
          <w:tcPr>
            <w:tcW w:w="2410" w:type="dxa"/>
          </w:tcPr>
          <w:p w14:paraId="07FC7E4F" w14:textId="0676E016" w:rsidR="00214984" w:rsidRPr="00D52400" w:rsidRDefault="00214984" w:rsidP="00214984">
            <w:pPr>
              <w:pStyle w:val="ENoteTableText"/>
              <w:tabs>
                <w:tab w:val="center" w:leader="dot" w:pos="2268"/>
              </w:tabs>
              <w:rPr>
                <w:szCs w:val="16"/>
              </w:rPr>
            </w:pPr>
            <w:r w:rsidRPr="00D52400">
              <w:rPr>
                <w:szCs w:val="16"/>
              </w:rPr>
              <w:t>Link note to s. 405</w:t>
            </w:r>
            <w:r w:rsidR="00CF6AC6">
              <w:rPr>
                <w:szCs w:val="16"/>
              </w:rPr>
              <w:noBreakHyphen/>
            </w:r>
            <w:r w:rsidRPr="00D52400">
              <w:rPr>
                <w:szCs w:val="16"/>
              </w:rPr>
              <w:t>50</w:t>
            </w:r>
            <w:r w:rsidRPr="00D52400">
              <w:rPr>
                <w:szCs w:val="16"/>
              </w:rPr>
              <w:tab/>
            </w:r>
          </w:p>
        </w:tc>
        <w:tc>
          <w:tcPr>
            <w:tcW w:w="4678" w:type="dxa"/>
          </w:tcPr>
          <w:p w14:paraId="7C865EB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68, 2002</w:t>
            </w:r>
          </w:p>
        </w:tc>
      </w:tr>
      <w:tr w:rsidR="00214984" w:rsidRPr="00D52400" w14:paraId="2E411406" w14:textId="77777777" w:rsidTr="007C5645">
        <w:tc>
          <w:tcPr>
            <w:tcW w:w="2410" w:type="dxa"/>
          </w:tcPr>
          <w:p w14:paraId="0869F800" w14:textId="77777777" w:rsidR="00214984" w:rsidRPr="00D52400" w:rsidRDefault="00214984" w:rsidP="00214984">
            <w:pPr>
              <w:pStyle w:val="ENoteTableText"/>
              <w:rPr>
                <w:szCs w:val="16"/>
              </w:rPr>
            </w:pPr>
          </w:p>
        </w:tc>
        <w:tc>
          <w:tcPr>
            <w:tcW w:w="4678" w:type="dxa"/>
          </w:tcPr>
          <w:p w14:paraId="645BBBD0" w14:textId="77777777" w:rsidR="00214984" w:rsidRPr="00D52400" w:rsidRDefault="00214984" w:rsidP="00214984">
            <w:pPr>
              <w:pStyle w:val="ENoteTableText"/>
              <w:rPr>
                <w:szCs w:val="16"/>
              </w:rPr>
            </w:pPr>
            <w:r w:rsidRPr="00D52400">
              <w:rPr>
                <w:szCs w:val="16"/>
              </w:rPr>
              <w:t>rep. No. 23, 2005</w:t>
            </w:r>
          </w:p>
        </w:tc>
      </w:tr>
      <w:tr w:rsidR="00214984" w:rsidRPr="00D52400" w14:paraId="3113AF2E" w14:textId="77777777" w:rsidTr="007C5645">
        <w:tc>
          <w:tcPr>
            <w:tcW w:w="2410" w:type="dxa"/>
          </w:tcPr>
          <w:p w14:paraId="11A9EE84" w14:textId="77777777" w:rsidR="00214984" w:rsidRPr="00D52400" w:rsidRDefault="00214984" w:rsidP="00214984">
            <w:pPr>
              <w:pStyle w:val="ENoteTableText"/>
              <w:keepNext/>
              <w:keepLines/>
              <w:rPr>
                <w:szCs w:val="16"/>
              </w:rPr>
            </w:pPr>
            <w:r w:rsidRPr="00D52400">
              <w:rPr>
                <w:b/>
                <w:szCs w:val="16"/>
              </w:rPr>
              <w:t>Division 410</w:t>
            </w:r>
          </w:p>
        </w:tc>
        <w:tc>
          <w:tcPr>
            <w:tcW w:w="4678" w:type="dxa"/>
          </w:tcPr>
          <w:p w14:paraId="3F300A9B" w14:textId="77777777" w:rsidR="00214984" w:rsidRPr="00D52400" w:rsidRDefault="00214984" w:rsidP="00214984">
            <w:pPr>
              <w:pStyle w:val="ENoteTableText"/>
              <w:rPr>
                <w:szCs w:val="16"/>
              </w:rPr>
            </w:pPr>
          </w:p>
        </w:tc>
      </w:tr>
      <w:tr w:rsidR="00214984" w:rsidRPr="00D52400" w14:paraId="6876577C" w14:textId="77777777" w:rsidTr="007C5645">
        <w:tc>
          <w:tcPr>
            <w:tcW w:w="2410" w:type="dxa"/>
          </w:tcPr>
          <w:p w14:paraId="5B344D81" w14:textId="77777777" w:rsidR="00214984" w:rsidRPr="00D52400" w:rsidRDefault="00214984" w:rsidP="00214984">
            <w:pPr>
              <w:pStyle w:val="ENoteTableText"/>
              <w:tabs>
                <w:tab w:val="center" w:leader="dot" w:pos="2268"/>
              </w:tabs>
              <w:rPr>
                <w:szCs w:val="16"/>
              </w:rPr>
            </w:pPr>
            <w:r w:rsidRPr="00D52400">
              <w:rPr>
                <w:szCs w:val="16"/>
              </w:rPr>
              <w:t>Division 410</w:t>
            </w:r>
            <w:r w:rsidRPr="00D52400">
              <w:rPr>
                <w:szCs w:val="16"/>
              </w:rPr>
              <w:tab/>
            </w:r>
          </w:p>
        </w:tc>
        <w:tc>
          <w:tcPr>
            <w:tcW w:w="4678" w:type="dxa"/>
          </w:tcPr>
          <w:p w14:paraId="008E26E2" w14:textId="77777777" w:rsidR="00214984" w:rsidRPr="00D52400" w:rsidRDefault="00214984" w:rsidP="00214984">
            <w:pPr>
              <w:pStyle w:val="ENoteTableText"/>
              <w:rPr>
                <w:szCs w:val="16"/>
              </w:rPr>
            </w:pPr>
            <w:r w:rsidRPr="00D52400">
              <w:rPr>
                <w:szCs w:val="16"/>
              </w:rPr>
              <w:t>ad. No. 23, 2005</w:t>
            </w:r>
          </w:p>
        </w:tc>
      </w:tr>
      <w:tr w:rsidR="00214984" w:rsidRPr="00D52400" w14:paraId="2FAAAFCE" w14:textId="77777777" w:rsidTr="007C5645">
        <w:tc>
          <w:tcPr>
            <w:tcW w:w="2410" w:type="dxa"/>
          </w:tcPr>
          <w:p w14:paraId="1F071068" w14:textId="77777777" w:rsidR="00214984" w:rsidRPr="00D52400" w:rsidRDefault="00214984" w:rsidP="00214984">
            <w:pPr>
              <w:pStyle w:val="ENoteTableText"/>
              <w:rPr>
                <w:szCs w:val="16"/>
              </w:rPr>
            </w:pPr>
          </w:p>
        </w:tc>
        <w:tc>
          <w:tcPr>
            <w:tcW w:w="4678" w:type="dxa"/>
          </w:tcPr>
          <w:p w14:paraId="6D0D3B5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126, 2009</w:t>
            </w:r>
          </w:p>
        </w:tc>
      </w:tr>
      <w:tr w:rsidR="00214984" w:rsidRPr="00D52400" w14:paraId="1C94AE5E" w14:textId="77777777" w:rsidTr="007C5645">
        <w:tc>
          <w:tcPr>
            <w:tcW w:w="2410" w:type="dxa"/>
          </w:tcPr>
          <w:p w14:paraId="42275005" w14:textId="488C5899" w:rsidR="00214984" w:rsidRPr="00D52400" w:rsidRDefault="00214984" w:rsidP="00214984">
            <w:pPr>
              <w:pStyle w:val="ENoteTableText"/>
              <w:tabs>
                <w:tab w:val="center" w:leader="dot" w:pos="2268"/>
              </w:tabs>
              <w:rPr>
                <w:szCs w:val="16"/>
              </w:rPr>
            </w:pPr>
            <w:r w:rsidRPr="00D52400">
              <w:rPr>
                <w:szCs w:val="16"/>
              </w:rPr>
              <w:t>s. 410</w:t>
            </w:r>
            <w:r w:rsidR="00CF6AC6">
              <w:rPr>
                <w:szCs w:val="16"/>
              </w:rPr>
              <w:noBreakHyphen/>
            </w:r>
            <w:r w:rsidRPr="00D52400">
              <w:rPr>
                <w:szCs w:val="16"/>
              </w:rPr>
              <w:t>1</w:t>
            </w:r>
            <w:r w:rsidRPr="00D52400">
              <w:rPr>
                <w:szCs w:val="16"/>
              </w:rPr>
              <w:tab/>
            </w:r>
          </w:p>
        </w:tc>
        <w:tc>
          <w:tcPr>
            <w:tcW w:w="4678" w:type="dxa"/>
          </w:tcPr>
          <w:p w14:paraId="7935B604" w14:textId="77777777" w:rsidR="00214984" w:rsidRPr="00D52400" w:rsidRDefault="00214984" w:rsidP="00214984">
            <w:pPr>
              <w:pStyle w:val="ENoteTableText"/>
              <w:rPr>
                <w:szCs w:val="16"/>
              </w:rPr>
            </w:pPr>
            <w:r w:rsidRPr="00D52400">
              <w:rPr>
                <w:szCs w:val="16"/>
              </w:rPr>
              <w:t>ad. No. 23, 2005</w:t>
            </w:r>
          </w:p>
        </w:tc>
      </w:tr>
      <w:tr w:rsidR="00214984" w:rsidRPr="00D52400" w14:paraId="2957A2A1" w14:textId="77777777" w:rsidTr="007C5645">
        <w:tc>
          <w:tcPr>
            <w:tcW w:w="2410" w:type="dxa"/>
          </w:tcPr>
          <w:p w14:paraId="0EF209D1" w14:textId="77777777" w:rsidR="00214984" w:rsidRPr="00D52400" w:rsidRDefault="00214984" w:rsidP="00214984">
            <w:pPr>
              <w:pStyle w:val="ENoteTableText"/>
              <w:rPr>
                <w:szCs w:val="16"/>
              </w:rPr>
            </w:pPr>
          </w:p>
        </w:tc>
        <w:tc>
          <w:tcPr>
            <w:tcW w:w="4678" w:type="dxa"/>
          </w:tcPr>
          <w:p w14:paraId="766F5D3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126, 2009</w:t>
            </w:r>
          </w:p>
        </w:tc>
      </w:tr>
      <w:tr w:rsidR="00214984" w:rsidRPr="00D52400" w14:paraId="2E79114C" w14:textId="77777777" w:rsidTr="007C5645">
        <w:tc>
          <w:tcPr>
            <w:tcW w:w="2410" w:type="dxa"/>
          </w:tcPr>
          <w:p w14:paraId="2206D561" w14:textId="03B52E0E" w:rsidR="00214984" w:rsidRPr="00D52400" w:rsidRDefault="00214984" w:rsidP="00214984">
            <w:pPr>
              <w:pStyle w:val="ENoteTableText"/>
              <w:keepNext/>
              <w:keepLines/>
              <w:rPr>
                <w:szCs w:val="16"/>
              </w:rPr>
            </w:pPr>
            <w:r w:rsidRPr="00D52400">
              <w:rPr>
                <w:b/>
                <w:szCs w:val="16"/>
              </w:rPr>
              <w:t>Subdivision 410</w:t>
            </w:r>
            <w:r w:rsidR="00CF6AC6">
              <w:rPr>
                <w:b/>
                <w:szCs w:val="16"/>
              </w:rPr>
              <w:noBreakHyphen/>
            </w:r>
            <w:r w:rsidRPr="00D52400">
              <w:rPr>
                <w:b/>
                <w:szCs w:val="16"/>
              </w:rPr>
              <w:t>A</w:t>
            </w:r>
          </w:p>
        </w:tc>
        <w:tc>
          <w:tcPr>
            <w:tcW w:w="4678" w:type="dxa"/>
          </w:tcPr>
          <w:p w14:paraId="7B34AA60" w14:textId="77777777" w:rsidR="00214984" w:rsidRPr="00D52400" w:rsidRDefault="00214984" w:rsidP="00214984">
            <w:pPr>
              <w:pStyle w:val="ENoteTableText"/>
              <w:rPr>
                <w:szCs w:val="16"/>
              </w:rPr>
            </w:pPr>
          </w:p>
        </w:tc>
      </w:tr>
      <w:tr w:rsidR="00214984" w:rsidRPr="00D52400" w14:paraId="6A924980" w14:textId="77777777" w:rsidTr="007C5645">
        <w:tc>
          <w:tcPr>
            <w:tcW w:w="2410" w:type="dxa"/>
          </w:tcPr>
          <w:p w14:paraId="75996427" w14:textId="1F0D4AFB" w:rsidR="00214984" w:rsidRPr="00D52400" w:rsidRDefault="00214984" w:rsidP="00214984">
            <w:pPr>
              <w:pStyle w:val="ENoteTableText"/>
              <w:tabs>
                <w:tab w:val="center" w:leader="dot" w:pos="2268"/>
              </w:tabs>
              <w:rPr>
                <w:szCs w:val="16"/>
              </w:rPr>
            </w:pPr>
            <w:r w:rsidRPr="00D52400">
              <w:rPr>
                <w:szCs w:val="16"/>
              </w:rPr>
              <w:t>s. 410</w:t>
            </w:r>
            <w:r w:rsidR="00CF6AC6">
              <w:rPr>
                <w:szCs w:val="16"/>
              </w:rPr>
              <w:noBreakHyphen/>
            </w:r>
            <w:r w:rsidRPr="00D52400">
              <w:rPr>
                <w:szCs w:val="16"/>
              </w:rPr>
              <w:t>5</w:t>
            </w:r>
            <w:r w:rsidRPr="00D52400">
              <w:rPr>
                <w:szCs w:val="16"/>
              </w:rPr>
              <w:tab/>
            </w:r>
          </w:p>
        </w:tc>
        <w:tc>
          <w:tcPr>
            <w:tcW w:w="4678" w:type="dxa"/>
          </w:tcPr>
          <w:p w14:paraId="18A41A51" w14:textId="77777777" w:rsidR="00214984" w:rsidRPr="00D52400" w:rsidRDefault="00214984" w:rsidP="00214984">
            <w:pPr>
              <w:pStyle w:val="ENoteTableText"/>
              <w:rPr>
                <w:szCs w:val="16"/>
              </w:rPr>
            </w:pPr>
            <w:r w:rsidRPr="00D52400">
              <w:rPr>
                <w:szCs w:val="16"/>
              </w:rPr>
              <w:t>ad. No. 23, 2005</w:t>
            </w:r>
          </w:p>
        </w:tc>
      </w:tr>
      <w:tr w:rsidR="00214984" w:rsidRPr="00D52400" w14:paraId="38C4A1BC" w14:textId="77777777" w:rsidTr="007C5645">
        <w:tc>
          <w:tcPr>
            <w:tcW w:w="2410" w:type="dxa"/>
          </w:tcPr>
          <w:p w14:paraId="091A968F" w14:textId="77777777" w:rsidR="00214984" w:rsidRPr="00D52400" w:rsidRDefault="00214984" w:rsidP="00214984">
            <w:pPr>
              <w:pStyle w:val="ENoteTableText"/>
              <w:rPr>
                <w:szCs w:val="16"/>
              </w:rPr>
            </w:pPr>
          </w:p>
        </w:tc>
        <w:tc>
          <w:tcPr>
            <w:tcW w:w="4678" w:type="dxa"/>
          </w:tcPr>
          <w:p w14:paraId="5C0EA45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126, 2009</w:t>
            </w:r>
          </w:p>
        </w:tc>
      </w:tr>
      <w:tr w:rsidR="00214984" w:rsidRPr="00D52400" w14:paraId="3C00D80A" w14:textId="77777777" w:rsidTr="007C5645">
        <w:tc>
          <w:tcPr>
            <w:tcW w:w="2410" w:type="dxa"/>
          </w:tcPr>
          <w:p w14:paraId="6A7D7F3D" w14:textId="5C0DA72D" w:rsidR="00214984" w:rsidRPr="00D52400" w:rsidRDefault="00214984" w:rsidP="00214984">
            <w:pPr>
              <w:pStyle w:val="ENoteTableText"/>
              <w:tabs>
                <w:tab w:val="center" w:leader="dot" w:pos="2268"/>
              </w:tabs>
              <w:rPr>
                <w:szCs w:val="16"/>
              </w:rPr>
            </w:pPr>
            <w:r w:rsidRPr="00D52400">
              <w:rPr>
                <w:szCs w:val="16"/>
              </w:rPr>
              <w:t>s. 410</w:t>
            </w:r>
            <w:r w:rsidR="00CF6AC6">
              <w:rPr>
                <w:szCs w:val="16"/>
              </w:rPr>
              <w:noBreakHyphen/>
            </w:r>
            <w:r w:rsidRPr="00D52400">
              <w:rPr>
                <w:szCs w:val="16"/>
              </w:rPr>
              <w:t>50</w:t>
            </w:r>
            <w:r w:rsidRPr="00D52400">
              <w:rPr>
                <w:szCs w:val="16"/>
              </w:rPr>
              <w:tab/>
            </w:r>
          </w:p>
        </w:tc>
        <w:tc>
          <w:tcPr>
            <w:tcW w:w="4678" w:type="dxa"/>
          </w:tcPr>
          <w:p w14:paraId="6B872E1C" w14:textId="77777777" w:rsidR="00214984" w:rsidRPr="00D52400" w:rsidRDefault="00214984" w:rsidP="00214984">
            <w:pPr>
              <w:pStyle w:val="ENoteTableText"/>
              <w:rPr>
                <w:szCs w:val="16"/>
              </w:rPr>
            </w:pPr>
            <w:r w:rsidRPr="00D52400">
              <w:rPr>
                <w:szCs w:val="16"/>
              </w:rPr>
              <w:t>ad. No. 126, 2009</w:t>
            </w:r>
          </w:p>
        </w:tc>
      </w:tr>
      <w:tr w:rsidR="00214984" w:rsidRPr="00D52400" w14:paraId="5E26E329" w14:textId="77777777" w:rsidTr="007C5645">
        <w:tc>
          <w:tcPr>
            <w:tcW w:w="2410" w:type="dxa"/>
          </w:tcPr>
          <w:p w14:paraId="076CD8D2" w14:textId="77777777" w:rsidR="00214984" w:rsidRPr="00D52400" w:rsidRDefault="00214984" w:rsidP="00214984">
            <w:pPr>
              <w:pStyle w:val="ENoteTableText"/>
              <w:tabs>
                <w:tab w:val="right" w:pos="1213"/>
                <w:tab w:val="center" w:leader="dot" w:pos="2268"/>
              </w:tabs>
              <w:ind w:left="1452" w:hanging="1452"/>
              <w:rPr>
                <w:b/>
                <w:szCs w:val="16"/>
              </w:rPr>
            </w:pPr>
            <w:r w:rsidRPr="00D52400">
              <w:rPr>
                <w:b/>
                <w:szCs w:val="16"/>
              </w:rPr>
              <w:t>Division 415</w:t>
            </w:r>
          </w:p>
        </w:tc>
        <w:tc>
          <w:tcPr>
            <w:tcW w:w="4678" w:type="dxa"/>
          </w:tcPr>
          <w:p w14:paraId="75C693F4" w14:textId="77777777" w:rsidR="00214984" w:rsidRPr="00D52400" w:rsidRDefault="00214984" w:rsidP="00214984">
            <w:pPr>
              <w:pStyle w:val="ENoteTableText"/>
              <w:rPr>
                <w:szCs w:val="16"/>
              </w:rPr>
            </w:pPr>
          </w:p>
        </w:tc>
      </w:tr>
      <w:tr w:rsidR="00214984" w:rsidRPr="00D52400" w14:paraId="6598C4BE" w14:textId="77777777" w:rsidTr="007C5645">
        <w:tc>
          <w:tcPr>
            <w:tcW w:w="2410" w:type="dxa"/>
          </w:tcPr>
          <w:p w14:paraId="14E58EEA" w14:textId="77777777" w:rsidR="00214984" w:rsidRPr="00D52400" w:rsidRDefault="00214984" w:rsidP="00214984">
            <w:pPr>
              <w:pStyle w:val="ENoteTableText"/>
              <w:tabs>
                <w:tab w:val="center" w:leader="dot" w:pos="2268"/>
              </w:tabs>
              <w:rPr>
                <w:szCs w:val="16"/>
              </w:rPr>
            </w:pPr>
            <w:r w:rsidRPr="00D52400">
              <w:rPr>
                <w:szCs w:val="16"/>
              </w:rPr>
              <w:t>Division 415</w:t>
            </w:r>
            <w:r w:rsidRPr="00D52400">
              <w:rPr>
                <w:szCs w:val="16"/>
              </w:rPr>
              <w:tab/>
            </w:r>
          </w:p>
        </w:tc>
        <w:tc>
          <w:tcPr>
            <w:tcW w:w="4678" w:type="dxa"/>
          </w:tcPr>
          <w:p w14:paraId="45A85384" w14:textId="77777777" w:rsidR="00214984" w:rsidRPr="00D52400" w:rsidRDefault="00214984" w:rsidP="00214984">
            <w:pPr>
              <w:pStyle w:val="ENoteTableText"/>
              <w:rPr>
                <w:szCs w:val="16"/>
              </w:rPr>
            </w:pPr>
            <w:r w:rsidRPr="00D52400">
              <w:rPr>
                <w:szCs w:val="16"/>
              </w:rPr>
              <w:t>ad No 124, 2013</w:t>
            </w:r>
          </w:p>
        </w:tc>
      </w:tr>
      <w:tr w:rsidR="00214984" w:rsidRPr="00D52400" w14:paraId="003FD49F" w14:textId="77777777" w:rsidTr="007C5645">
        <w:tc>
          <w:tcPr>
            <w:tcW w:w="2410" w:type="dxa"/>
          </w:tcPr>
          <w:p w14:paraId="30C0AC67" w14:textId="50465D45" w:rsidR="00214984" w:rsidRPr="00D52400" w:rsidRDefault="00214984" w:rsidP="00214984">
            <w:pPr>
              <w:pStyle w:val="ENoteTableText"/>
              <w:tabs>
                <w:tab w:val="center" w:leader="dot" w:pos="2268"/>
              </w:tabs>
              <w:rPr>
                <w:szCs w:val="16"/>
              </w:rPr>
            </w:pPr>
            <w:r w:rsidRPr="00D52400">
              <w:rPr>
                <w:szCs w:val="16"/>
              </w:rPr>
              <w:lastRenderedPageBreak/>
              <w:t>s 415</w:t>
            </w:r>
            <w:r w:rsidR="00CF6AC6">
              <w:rPr>
                <w:szCs w:val="16"/>
              </w:rPr>
              <w:noBreakHyphen/>
            </w:r>
            <w:r w:rsidRPr="00D52400">
              <w:rPr>
                <w:szCs w:val="16"/>
              </w:rPr>
              <w:t>1</w:t>
            </w:r>
            <w:r w:rsidRPr="00D52400">
              <w:rPr>
                <w:szCs w:val="16"/>
              </w:rPr>
              <w:tab/>
            </w:r>
          </w:p>
        </w:tc>
        <w:tc>
          <w:tcPr>
            <w:tcW w:w="4678" w:type="dxa"/>
          </w:tcPr>
          <w:p w14:paraId="6AA2BD2A" w14:textId="77777777" w:rsidR="00214984" w:rsidRPr="00D52400" w:rsidRDefault="00214984" w:rsidP="00214984">
            <w:pPr>
              <w:pStyle w:val="ENoteTableText"/>
              <w:rPr>
                <w:szCs w:val="16"/>
              </w:rPr>
            </w:pPr>
            <w:r w:rsidRPr="00D52400">
              <w:rPr>
                <w:szCs w:val="16"/>
              </w:rPr>
              <w:t>ad No 124, 2013</w:t>
            </w:r>
          </w:p>
        </w:tc>
      </w:tr>
      <w:tr w:rsidR="00214984" w:rsidRPr="00D52400" w14:paraId="59FA1A1D" w14:textId="77777777" w:rsidTr="007C5645">
        <w:tc>
          <w:tcPr>
            <w:tcW w:w="2410" w:type="dxa"/>
          </w:tcPr>
          <w:p w14:paraId="2BCC7B81" w14:textId="77777777" w:rsidR="00214984" w:rsidRPr="00D52400" w:rsidRDefault="00214984" w:rsidP="00214984">
            <w:pPr>
              <w:pStyle w:val="ENoteTableText"/>
              <w:tabs>
                <w:tab w:val="center" w:leader="dot" w:pos="2268"/>
              </w:tabs>
              <w:rPr>
                <w:szCs w:val="16"/>
              </w:rPr>
            </w:pPr>
          </w:p>
        </w:tc>
        <w:tc>
          <w:tcPr>
            <w:tcW w:w="4678" w:type="dxa"/>
          </w:tcPr>
          <w:p w14:paraId="5EAACFFE" w14:textId="77777777" w:rsidR="00214984" w:rsidRPr="00D52400" w:rsidRDefault="00214984" w:rsidP="00214984">
            <w:pPr>
              <w:pStyle w:val="ENoteTableText"/>
              <w:rPr>
                <w:szCs w:val="16"/>
              </w:rPr>
            </w:pPr>
            <w:r w:rsidRPr="00D52400">
              <w:rPr>
                <w:szCs w:val="16"/>
              </w:rPr>
              <w:t>am No 77, 2014</w:t>
            </w:r>
          </w:p>
        </w:tc>
      </w:tr>
      <w:tr w:rsidR="00214984" w:rsidRPr="00D52400" w14:paraId="55C8ED21" w14:textId="77777777" w:rsidTr="007C5645">
        <w:tc>
          <w:tcPr>
            <w:tcW w:w="2410" w:type="dxa"/>
          </w:tcPr>
          <w:p w14:paraId="6AC8B861" w14:textId="40D4E8C1" w:rsidR="00214984" w:rsidRPr="00D52400" w:rsidRDefault="00214984" w:rsidP="00214984">
            <w:pPr>
              <w:pStyle w:val="ENoteTableText"/>
              <w:tabs>
                <w:tab w:val="center" w:leader="dot" w:pos="2268"/>
              </w:tabs>
              <w:rPr>
                <w:szCs w:val="16"/>
              </w:rPr>
            </w:pPr>
            <w:r w:rsidRPr="00D52400">
              <w:rPr>
                <w:b/>
                <w:szCs w:val="16"/>
              </w:rPr>
              <w:t>Subdivision 415</w:t>
            </w:r>
            <w:r w:rsidR="00CF6AC6">
              <w:rPr>
                <w:b/>
                <w:szCs w:val="16"/>
              </w:rPr>
              <w:noBreakHyphen/>
            </w:r>
            <w:r w:rsidRPr="00D52400">
              <w:rPr>
                <w:b/>
                <w:szCs w:val="16"/>
              </w:rPr>
              <w:t>A</w:t>
            </w:r>
          </w:p>
        </w:tc>
        <w:tc>
          <w:tcPr>
            <w:tcW w:w="4678" w:type="dxa"/>
          </w:tcPr>
          <w:p w14:paraId="31564605" w14:textId="77777777" w:rsidR="00214984" w:rsidRPr="00D52400" w:rsidRDefault="00214984" w:rsidP="00214984">
            <w:pPr>
              <w:pStyle w:val="ENoteTableText"/>
              <w:rPr>
                <w:szCs w:val="16"/>
              </w:rPr>
            </w:pPr>
          </w:p>
        </w:tc>
      </w:tr>
      <w:tr w:rsidR="00214984" w:rsidRPr="00D52400" w14:paraId="3106BA1A" w14:textId="77777777" w:rsidTr="007C5645">
        <w:tc>
          <w:tcPr>
            <w:tcW w:w="2410" w:type="dxa"/>
          </w:tcPr>
          <w:p w14:paraId="183DF77D" w14:textId="5BFCB094" w:rsidR="00214984" w:rsidRPr="00D52400" w:rsidRDefault="00214984" w:rsidP="00214984">
            <w:pPr>
              <w:pStyle w:val="ENoteTableText"/>
              <w:tabs>
                <w:tab w:val="center" w:leader="dot" w:pos="2268"/>
              </w:tabs>
              <w:rPr>
                <w:b/>
                <w:szCs w:val="16"/>
              </w:rPr>
            </w:pPr>
            <w:r w:rsidRPr="00D52400">
              <w:rPr>
                <w:szCs w:val="16"/>
              </w:rPr>
              <w:t>s 415</w:t>
            </w:r>
            <w:r w:rsidR="00CF6AC6">
              <w:rPr>
                <w:szCs w:val="16"/>
              </w:rPr>
              <w:noBreakHyphen/>
            </w:r>
            <w:r w:rsidRPr="00D52400">
              <w:rPr>
                <w:szCs w:val="16"/>
              </w:rPr>
              <w:t>5</w:t>
            </w:r>
            <w:r w:rsidRPr="00D52400">
              <w:rPr>
                <w:szCs w:val="16"/>
              </w:rPr>
              <w:tab/>
            </w:r>
          </w:p>
        </w:tc>
        <w:tc>
          <w:tcPr>
            <w:tcW w:w="4678" w:type="dxa"/>
          </w:tcPr>
          <w:p w14:paraId="1C4C2A7D" w14:textId="77777777" w:rsidR="00214984" w:rsidRPr="00D52400" w:rsidRDefault="00214984" w:rsidP="00214984">
            <w:pPr>
              <w:pStyle w:val="ENoteTableText"/>
              <w:rPr>
                <w:szCs w:val="16"/>
              </w:rPr>
            </w:pPr>
            <w:r w:rsidRPr="00D52400">
              <w:rPr>
                <w:szCs w:val="16"/>
              </w:rPr>
              <w:t>ad No 124, 2013</w:t>
            </w:r>
          </w:p>
        </w:tc>
      </w:tr>
      <w:tr w:rsidR="00214984" w:rsidRPr="00D52400" w14:paraId="0A4390FA" w14:textId="77777777" w:rsidTr="007C5645">
        <w:tc>
          <w:tcPr>
            <w:tcW w:w="2410" w:type="dxa"/>
          </w:tcPr>
          <w:p w14:paraId="6A1E563A" w14:textId="41A82232" w:rsidR="00214984" w:rsidRPr="00D52400" w:rsidRDefault="00214984" w:rsidP="00214984">
            <w:pPr>
              <w:pStyle w:val="ENoteTableText"/>
              <w:keepNext/>
              <w:tabs>
                <w:tab w:val="center" w:leader="dot" w:pos="2268"/>
              </w:tabs>
              <w:rPr>
                <w:b/>
                <w:szCs w:val="16"/>
              </w:rPr>
            </w:pPr>
            <w:r w:rsidRPr="00D52400">
              <w:rPr>
                <w:b/>
                <w:szCs w:val="16"/>
              </w:rPr>
              <w:t>Subdivision 415</w:t>
            </w:r>
            <w:r w:rsidR="00CF6AC6">
              <w:rPr>
                <w:b/>
                <w:szCs w:val="16"/>
              </w:rPr>
              <w:noBreakHyphen/>
            </w:r>
            <w:r w:rsidRPr="00D52400">
              <w:rPr>
                <w:b/>
                <w:szCs w:val="16"/>
              </w:rPr>
              <w:t>B</w:t>
            </w:r>
          </w:p>
        </w:tc>
        <w:tc>
          <w:tcPr>
            <w:tcW w:w="4678" w:type="dxa"/>
          </w:tcPr>
          <w:p w14:paraId="28DEE6A8" w14:textId="77777777" w:rsidR="00214984" w:rsidRPr="00D52400" w:rsidRDefault="00214984" w:rsidP="00214984">
            <w:pPr>
              <w:pStyle w:val="ENoteTableText"/>
              <w:rPr>
                <w:szCs w:val="16"/>
              </w:rPr>
            </w:pPr>
          </w:p>
        </w:tc>
      </w:tr>
      <w:tr w:rsidR="00214984" w:rsidRPr="00D52400" w14:paraId="521A1169" w14:textId="77777777" w:rsidTr="007C5645">
        <w:tc>
          <w:tcPr>
            <w:tcW w:w="2410" w:type="dxa"/>
          </w:tcPr>
          <w:p w14:paraId="5D1D8768" w14:textId="02B1C122" w:rsidR="00214984" w:rsidRPr="00D52400" w:rsidRDefault="00214984" w:rsidP="00214984">
            <w:pPr>
              <w:pStyle w:val="ENoteTableText"/>
              <w:tabs>
                <w:tab w:val="center" w:leader="dot" w:pos="2268"/>
              </w:tabs>
              <w:rPr>
                <w:b/>
                <w:szCs w:val="16"/>
              </w:rPr>
            </w:pPr>
            <w:r w:rsidRPr="00D52400">
              <w:rPr>
                <w:szCs w:val="16"/>
              </w:rPr>
              <w:t>s 415</w:t>
            </w:r>
            <w:r w:rsidR="00CF6AC6">
              <w:rPr>
                <w:szCs w:val="16"/>
              </w:rPr>
              <w:noBreakHyphen/>
            </w:r>
            <w:r w:rsidRPr="00D52400">
              <w:rPr>
                <w:szCs w:val="16"/>
              </w:rPr>
              <w:t>10</w:t>
            </w:r>
            <w:r w:rsidRPr="00D52400">
              <w:rPr>
                <w:szCs w:val="16"/>
              </w:rPr>
              <w:tab/>
            </w:r>
          </w:p>
        </w:tc>
        <w:tc>
          <w:tcPr>
            <w:tcW w:w="4678" w:type="dxa"/>
          </w:tcPr>
          <w:p w14:paraId="50E090A6" w14:textId="77777777" w:rsidR="00214984" w:rsidRPr="00D52400" w:rsidRDefault="00214984" w:rsidP="00214984">
            <w:pPr>
              <w:pStyle w:val="ENoteTableText"/>
              <w:rPr>
                <w:szCs w:val="16"/>
              </w:rPr>
            </w:pPr>
            <w:r w:rsidRPr="00D52400">
              <w:rPr>
                <w:szCs w:val="16"/>
              </w:rPr>
              <w:t>ad No 124, 2013</w:t>
            </w:r>
          </w:p>
        </w:tc>
      </w:tr>
      <w:tr w:rsidR="00214984" w:rsidRPr="00D52400" w14:paraId="2105B9FE" w14:textId="77777777" w:rsidTr="007C5645">
        <w:tc>
          <w:tcPr>
            <w:tcW w:w="2410" w:type="dxa"/>
          </w:tcPr>
          <w:p w14:paraId="4D1AD291" w14:textId="6E2EAF0A" w:rsidR="00214984" w:rsidRPr="00D52400" w:rsidRDefault="00214984" w:rsidP="00214984">
            <w:pPr>
              <w:pStyle w:val="ENoteTableText"/>
              <w:tabs>
                <w:tab w:val="center" w:leader="dot" w:pos="2268"/>
              </w:tabs>
              <w:rPr>
                <w:b/>
                <w:szCs w:val="16"/>
              </w:rPr>
            </w:pPr>
            <w:r w:rsidRPr="00D52400">
              <w:rPr>
                <w:szCs w:val="16"/>
              </w:rPr>
              <w:t>s 415</w:t>
            </w:r>
            <w:r w:rsidR="00CF6AC6">
              <w:rPr>
                <w:szCs w:val="16"/>
              </w:rPr>
              <w:noBreakHyphen/>
            </w:r>
            <w:r w:rsidRPr="00D52400">
              <w:rPr>
                <w:szCs w:val="16"/>
              </w:rPr>
              <w:t>15</w:t>
            </w:r>
            <w:r w:rsidRPr="00D52400">
              <w:rPr>
                <w:szCs w:val="16"/>
              </w:rPr>
              <w:tab/>
            </w:r>
          </w:p>
        </w:tc>
        <w:tc>
          <w:tcPr>
            <w:tcW w:w="4678" w:type="dxa"/>
          </w:tcPr>
          <w:p w14:paraId="190CF452" w14:textId="77777777" w:rsidR="00214984" w:rsidRPr="00D52400" w:rsidRDefault="00214984" w:rsidP="00214984">
            <w:pPr>
              <w:pStyle w:val="ENoteTableText"/>
              <w:rPr>
                <w:szCs w:val="16"/>
              </w:rPr>
            </w:pPr>
            <w:r w:rsidRPr="00D52400">
              <w:rPr>
                <w:szCs w:val="16"/>
              </w:rPr>
              <w:t>ad No 124, 2013</w:t>
            </w:r>
          </w:p>
        </w:tc>
      </w:tr>
      <w:tr w:rsidR="00214984" w:rsidRPr="00D52400" w14:paraId="3CB1E4EB" w14:textId="77777777" w:rsidTr="007C5645">
        <w:tc>
          <w:tcPr>
            <w:tcW w:w="2410" w:type="dxa"/>
          </w:tcPr>
          <w:p w14:paraId="73BD14B2" w14:textId="77777777" w:rsidR="00214984" w:rsidRPr="00D52400" w:rsidRDefault="00214984" w:rsidP="00214984">
            <w:pPr>
              <w:pStyle w:val="ENoteTableText"/>
              <w:tabs>
                <w:tab w:val="center" w:leader="dot" w:pos="2268"/>
              </w:tabs>
              <w:rPr>
                <w:szCs w:val="16"/>
              </w:rPr>
            </w:pPr>
          </w:p>
        </w:tc>
        <w:tc>
          <w:tcPr>
            <w:tcW w:w="4678" w:type="dxa"/>
          </w:tcPr>
          <w:p w14:paraId="37CFDF2F" w14:textId="77777777" w:rsidR="00214984" w:rsidRPr="00D52400" w:rsidRDefault="00214984" w:rsidP="00214984">
            <w:pPr>
              <w:pStyle w:val="ENoteTableText"/>
              <w:rPr>
                <w:szCs w:val="16"/>
              </w:rPr>
            </w:pPr>
            <w:r w:rsidRPr="00D52400">
              <w:rPr>
                <w:szCs w:val="16"/>
              </w:rPr>
              <w:t>am No 124, 2013; No 77, 2014; No 70, 2015</w:t>
            </w:r>
          </w:p>
        </w:tc>
      </w:tr>
      <w:tr w:rsidR="00214984" w:rsidRPr="00D52400" w14:paraId="1CC70B10" w14:textId="77777777" w:rsidTr="007C5645">
        <w:tc>
          <w:tcPr>
            <w:tcW w:w="2410" w:type="dxa"/>
          </w:tcPr>
          <w:p w14:paraId="0FA7D2DB" w14:textId="1EC9C8A6" w:rsidR="00214984" w:rsidRPr="00D52400" w:rsidRDefault="00214984" w:rsidP="00214984">
            <w:pPr>
              <w:pStyle w:val="ENoteTableText"/>
              <w:tabs>
                <w:tab w:val="center" w:leader="dot" w:pos="2268"/>
              </w:tabs>
              <w:rPr>
                <w:b/>
                <w:szCs w:val="16"/>
              </w:rPr>
            </w:pPr>
            <w:r w:rsidRPr="00D52400">
              <w:rPr>
                <w:szCs w:val="16"/>
              </w:rPr>
              <w:t>s 415</w:t>
            </w:r>
            <w:r w:rsidR="00CF6AC6">
              <w:rPr>
                <w:szCs w:val="16"/>
              </w:rPr>
              <w:noBreakHyphen/>
            </w:r>
            <w:r w:rsidRPr="00D52400">
              <w:rPr>
                <w:szCs w:val="16"/>
              </w:rPr>
              <w:t>20</w:t>
            </w:r>
            <w:r w:rsidRPr="00D52400">
              <w:rPr>
                <w:szCs w:val="16"/>
              </w:rPr>
              <w:tab/>
            </w:r>
          </w:p>
        </w:tc>
        <w:tc>
          <w:tcPr>
            <w:tcW w:w="4678" w:type="dxa"/>
          </w:tcPr>
          <w:p w14:paraId="3450D9FA" w14:textId="77777777" w:rsidR="00214984" w:rsidRPr="00D52400" w:rsidRDefault="00214984" w:rsidP="00214984">
            <w:pPr>
              <w:pStyle w:val="ENoteTableText"/>
              <w:rPr>
                <w:szCs w:val="16"/>
              </w:rPr>
            </w:pPr>
            <w:r w:rsidRPr="00D52400">
              <w:rPr>
                <w:szCs w:val="16"/>
              </w:rPr>
              <w:t>ad No 124, 2013</w:t>
            </w:r>
          </w:p>
        </w:tc>
      </w:tr>
      <w:tr w:rsidR="00214984" w:rsidRPr="00D52400" w14:paraId="5EF4C7EB" w14:textId="77777777" w:rsidTr="007C5645">
        <w:tc>
          <w:tcPr>
            <w:tcW w:w="2410" w:type="dxa"/>
          </w:tcPr>
          <w:p w14:paraId="1B0023FB" w14:textId="77777777" w:rsidR="00214984" w:rsidRPr="00D52400" w:rsidRDefault="00214984" w:rsidP="00214984">
            <w:pPr>
              <w:pStyle w:val="ENoteTableText"/>
              <w:tabs>
                <w:tab w:val="center" w:leader="dot" w:pos="2268"/>
              </w:tabs>
              <w:rPr>
                <w:szCs w:val="16"/>
              </w:rPr>
            </w:pPr>
          </w:p>
        </w:tc>
        <w:tc>
          <w:tcPr>
            <w:tcW w:w="4678" w:type="dxa"/>
          </w:tcPr>
          <w:p w14:paraId="6F710C61" w14:textId="77777777" w:rsidR="00214984" w:rsidRPr="00D52400" w:rsidRDefault="00214984" w:rsidP="00214984">
            <w:pPr>
              <w:pStyle w:val="ENoteTableText"/>
              <w:rPr>
                <w:szCs w:val="16"/>
              </w:rPr>
            </w:pPr>
            <w:r w:rsidRPr="00D52400">
              <w:rPr>
                <w:szCs w:val="16"/>
              </w:rPr>
              <w:t>am No 77, 2014; No 70, 2015</w:t>
            </w:r>
          </w:p>
        </w:tc>
      </w:tr>
      <w:tr w:rsidR="00214984" w:rsidRPr="00D52400" w14:paraId="472BF8CF" w14:textId="77777777" w:rsidTr="007C5645">
        <w:tc>
          <w:tcPr>
            <w:tcW w:w="2410" w:type="dxa"/>
          </w:tcPr>
          <w:p w14:paraId="6FA664C0" w14:textId="6CE96916" w:rsidR="00214984" w:rsidRPr="00D52400" w:rsidRDefault="00214984" w:rsidP="00214984">
            <w:pPr>
              <w:pStyle w:val="ENoteTableText"/>
              <w:tabs>
                <w:tab w:val="center" w:leader="dot" w:pos="2268"/>
              </w:tabs>
              <w:rPr>
                <w:b/>
                <w:szCs w:val="16"/>
              </w:rPr>
            </w:pPr>
            <w:r w:rsidRPr="00D52400">
              <w:rPr>
                <w:szCs w:val="16"/>
              </w:rPr>
              <w:t>s 415</w:t>
            </w:r>
            <w:r w:rsidR="00CF6AC6">
              <w:rPr>
                <w:szCs w:val="16"/>
              </w:rPr>
              <w:noBreakHyphen/>
            </w:r>
            <w:r w:rsidRPr="00D52400">
              <w:rPr>
                <w:szCs w:val="16"/>
              </w:rPr>
              <w:t>25</w:t>
            </w:r>
            <w:r w:rsidRPr="00D52400">
              <w:rPr>
                <w:szCs w:val="16"/>
              </w:rPr>
              <w:tab/>
            </w:r>
          </w:p>
        </w:tc>
        <w:tc>
          <w:tcPr>
            <w:tcW w:w="4678" w:type="dxa"/>
          </w:tcPr>
          <w:p w14:paraId="5D74068B" w14:textId="77777777" w:rsidR="00214984" w:rsidRPr="00D52400" w:rsidRDefault="00214984" w:rsidP="00214984">
            <w:pPr>
              <w:pStyle w:val="ENoteTableText"/>
              <w:rPr>
                <w:szCs w:val="16"/>
              </w:rPr>
            </w:pPr>
            <w:r w:rsidRPr="00D52400">
              <w:rPr>
                <w:szCs w:val="16"/>
              </w:rPr>
              <w:t>ad No 124, 2013</w:t>
            </w:r>
          </w:p>
        </w:tc>
      </w:tr>
      <w:tr w:rsidR="00214984" w:rsidRPr="00D52400" w14:paraId="0654C669" w14:textId="77777777" w:rsidTr="007C5645">
        <w:tc>
          <w:tcPr>
            <w:tcW w:w="2410" w:type="dxa"/>
          </w:tcPr>
          <w:p w14:paraId="7CF4EFC4" w14:textId="079A824B" w:rsidR="00214984" w:rsidRPr="00D52400" w:rsidRDefault="00214984" w:rsidP="00214984">
            <w:pPr>
              <w:pStyle w:val="ENoteTableText"/>
              <w:tabs>
                <w:tab w:val="center" w:leader="dot" w:pos="2268"/>
              </w:tabs>
              <w:rPr>
                <w:b/>
                <w:szCs w:val="16"/>
              </w:rPr>
            </w:pPr>
            <w:r w:rsidRPr="00D52400">
              <w:rPr>
                <w:szCs w:val="16"/>
              </w:rPr>
              <w:t>s 415</w:t>
            </w:r>
            <w:r w:rsidR="00CF6AC6">
              <w:rPr>
                <w:szCs w:val="16"/>
              </w:rPr>
              <w:noBreakHyphen/>
            </w:r>
            <w:r w:rsidRPr="00D52400">
              <w:rPr>
                <w:szCs w:val="16"/>
              </w:rPr>
              <w:t>30</w:t>
            </w:r>
            <w:r w:rsidRPr="00D52400">
              <w:rPr>
                <w:szCs w:val="16"/>
              </w:rPr>
              <w:tab/>
            </w:r>
          </w:p>
        </w:tc>
        <w:tc>
          <w:tcPr>
            <w:tcW w:w="4678" w:type="dxa"/>
          </w:tcPr>
          <w:p w14:paraId="5B9F38D9" w14:textId="77777777" w:rsidR="00214984" w:rsidRPr="00D52400" w:rsidRDefault="00214984" w:rsidP="00214984">
            <w:pPr>
              <w:pStyle w:val="ENoteTableText"/>
              <w:rPr>
                <w:szCs w:val="16"/>
              </w:rPr>
            </w:pPr>
            <w:r w:rsidRPr="00D52400">
              <w:rPr>
                <w:szCs w:val="16"/>
              </w:rPr>
              <w:t>ad No 124, 2013</w:t>
            </w:r>
          </w:p>
        </w:tc>
      </w:tr>
      <w:tr w:rsidR="00214984" w:rsidRPr="00D52400" w14:paraId="78E8F79D" w14:textId="77777777" w:rsidTr="007C5645">
        <w:tc>
          <w:tcPr>
            <w:tcW w:w="2410" w:type="dxa"/>
          </w:tcPr>
          <w:p w14:paraId="7D4C5AFF" w14:textId="075D7D0C" w:rsidR="00214984" w:rsidRPr="00D52400" w:rsidRDefault="00214984" w:rsidP="00214984">
            <w:pPr>
              <w:pStyle w:val="ENoteTableText"/>
              <w:tabs>
                <w:tab w:val="center" w:leader="dot" w:pos="2268"/>
              </w:tabs>
              <w:rPr>
                <w:b/>
                <w:szCs w:val="16"/>
              </w:rPr>
            </w:pPr>
            <w:r w:rsidRPr="00D52400">
              <w:rPr>
                <w:szCs w:val="16"/>
              </w:rPr>
              <w:t>s 415</w:t>
            </w:r>
            <w:r w:rsidR="00CF6AC6">
              <w:rPr>
                <w:szCs w:val="16"/>
              </w:rPr>
              <w:noBreakHyphen/>
            </w:r>
            <w:r w:rsidRPr="00D52400">
              <w:rPr>
                <w:szCs w:val="16"/>
              </w:rPr>
              <w:t>35</w:t>
            </w:r>
            <w:r w:rsidRPr="00D52400">
              <w:rPr>
                <w:szCs w:val="16"/>
              </w:rPr>
              <w:tab/>
            </w:r>
          </w:p>
        </w:tc>
        <w:tc>
          <w:tcPr>
            <w:tcW w:w="4678" w:type="dxa"/>
          </w:tcPr>
          <w:p w14:paraId="754BD2F5" w14:textId="77777777" w:rsidR="00214984" w:rsidRPr="00D52400" w:rsidRDefault="00214984" w:rsidP="00214984">
            <w:pPr>
              <w:pStyle w:val="ENoteTableText"/>
              <w:rPr>
                <w:szCs w:val="16"/>
              </w:rPr>
            </w:pPr>
            <w:r w:rsidRPr="00D52400">
              <w:rPr>
                <w:szCs w:val="16"/>
              </w:rPr>
              <w:t>ad No 124, 2013</w:t>
            </w:r>
          </w:p>
        </w:tc>
      </w:tr>
      <w:tr w:rsidR="00214984" w:rsidRPr="00D52400" w14:paraId="7E7BD970" w14:textId="77777777" w:rsidTr="007C5645">
        <w:tc>
          <w:tcPr>
            <w:tcW w:w="2410" w:type="dxa"/>
          </w:tcPr>
          <w:p w14:paraId="1C70308F" w14:textId="77777777" w:rsidR="00214984" w:rsidRPr="00D52400" w:rsidRDefault="00214984" w:rsidP="00214984">
            <w:pPr>
              <w:pStyle w:val="ENoteTableText"/>
              <w:tabs>
                <w:tab w:val="center" w:leader="dot" w:pos="2268"/>
              </w:tabs>
              <w:rPr>
                <w:szCs w:val="16"/>
              </w:rPr>
            </w:pPr>
          </w:p>
        </w:tc>
        <w:tc>
          <w:tcPr>
            <w:tcW w:w="4678" w:type="dxa"/>
          </w:tcPr>
          <w:p w14:paraId="17038E6E" w14:textId="77777777" w:rsidR="00214984" w:rsidRPr="00D52400" w:rsidRDefault="00214984" w:rsidP="00214984">
            <w:pPr>
              <w:pStyle w:val="ENoteTableText"/>
              <w:rPr>
                <w:szCs w:val="16"/>
              </w:rPr>
            </w:pPr>
            <w:r w:rsidRPr="00D52400">
              <w:rPr>
                <w:szCs w:val="16"/>
              </w:rPr>
              <w:t>am No 7, 2019</w:t>
            </w:r>
          </w:p>
        </w:tc>
      </w:tr>
      <w:tr w:rsidR="00214984" w:rsidRPr="00D52400" w14:paraId="6CC21CDF" w14:textId="77777777" w:rsidTr="007C5645">
        <w:tc>
          <w:tcPr>
            <w:tcW w:w="2410" w:type="dxa"/>
          </w:tcPr>
          <w:p w14:paraId="7051A8D4" w14:textId="295F6FDF" w:rsidR="00214984" w:rsidRPr="00D52400" w:rsidRDefault="00214984" w:rsidP="00214984">
            <w:pPr>
              <w:pStyle w:val="ENoteTableText"/>
              <w:tabs>
                <w:tab w:val="center" w:leader="dot" w:pos="2268"/>
              </w:tabs>
              <w:rPr>
                <w:b/>
                <w:szCs w:val="16"/>
              </w:rPr>
            </w:pPr>
            <w:r w:rsidRPr="00D52400">
              <w:rPr>
                <w:szCs w:val="16"/>
              </w:rPr>
              <w:t>s 415</w:t>
            </w:r>
            <w:r w:rsidR="00CF6AC6">
              <w:rPr>
                <w:szCs w:val="16"/>
              </w:rPr>
              <w:noBreakHyphen/>
            </w:r>
            <w:r w:rsidRPr="00D52400">
              <w:rPr>
                <w:szCs w:val="16"/>
              </w:rPr>
              <w:t>40</w:t>
            </w:r>
            <w:r w:rsidRPr="00D52400">
              <w:rPr>
                <w:szCs w:val="16"/>
              </w:rPr>
              <w:tab/>
            </w:r>
          </w:p>
        </w:tc>
        <w:tc>
          <w:tcPr>
            <w:tcW w:w="4678" w:type="dxa"/>
          </w:tcPr>
          <w:p w14:paraId="07C6B2B2" w14:textId="77777777" w:rsidR="00214984" w:rsidRPr="00D52400" w:rsidRDefault="00214984" w:rsidP="00214984">
            <w:pPr>
              <w:pStyle w:val="ENoteTableText"/>
              <w:rPr>
                <w:szCs w:val="16"/>
              </w:rPr>
            </w:pPr>
            <w:r w:rsidRPr="00D52400">
              <w:rPr>
                <w:szCs w:val="16"/>
              </w:rPr>
              <w:t>ad No 124, 2013</w:t>
            </w:r>
          </w:p>
        </w:tc>
      </w:tr>
      <w:tr w:rsidR="00214984" w:rsidRPr="00D52400" w14:paraId="5215E112" w14:textId="77777777" w:rsidTr="007C5645">
        <w:tc>
          <w:tcPr>
            <w:tcW w:w="2410" w:type="dxa"/>
          </w:tcPr>
          <w:p w14:paraId="6DDA786B" w14:textId="77777777" w:rsidR="00214984" w:rsidRPr="00D52400" w:rsidRDefault="00214984" w:rsidP="00214984">
            <w:pPr>
              <w:pStyle w:val="ENoteTableText"/>
              <w:tabs>
                <w:tab w:val="center" w:leader="dot" w:pos="2268"/>
              </w:tabs>
              <w:rPr>
                <w:szCs w:val="16"/>
              </w:rPr>
            </w:pPr>
          </w:p>
        </w:tc>
        <w:tc>
          <w:tcPr>
            <w:tcW w:w="4678" w:type="dxa"/>
          </w:tcPr>
          <w:p w14:paraId="714A7FCD" w14:textId="77777777" w:rsidR="00214984" w:rsidRPr="00D52400" w:rsidRDefault="00214984" w:rsidP="00214984">
            <w:pPr>
              <w:pStyle w:val="ENoteTableText"/>
              <w:rPr>
                <w:szCs w:val="16"/>
              </w:rPr>
            </w:pPr>
            <w:r w:rsidRPr="00D52400">
              <w:rPr>
                <w:szCs w:val="16"/>
              </w:rPr>
              <w:t>am No 7, 2019</w:t>
            </w:r>
          </w:p>
        </w:tc>
      </w:tr>
      <w:tr w:rsidR="00214984" w:rsidRPr="00D52400" w14:paraId="0B8DA679" w14:textId="77777777" w:rsidTr="007C5645">
        <w:tc>
          <w:tcPr>
            <w:tcW w:w="2410" w:type="dxa"/>
          </w:tcPr>
          <w:p w14:paraId="2C684449" w14:textId="15D3B2F9" w:rsidR="00214984" w:rsidRPr="00D52400" w:rsidRDefault="00214984" w:rsidP="00214984">
            <w:pPr>
              <w:pStyle w:val="ENoteTableText"/>
              <w:tabs>
                <w:tab w:val="center" w:leader="dot" w:pos="2268"/>
              </w:tabs>
              <w:rPr>
                <w:b/>
                <w:szCs w:val="16"/>
              </w:rPr>
            </w:pPr>
            <w:r w:rsidRPr="00D52400">
              <w:rPr>
                <w:szCs w:val="16"/>
              </w:rPr>
              <w:t>s 415</w:t>
            </w:r>
            <w:r w:rsidR="00CF6AC6">
              <w:rPr>
                <w:szCs w:val="16"/>
              </w:rPr>
              <w:noBreakHyphen/>
            </w:r>
            <w:r w:rsidRPr="00D52400">
              <w:rPr>
                <w:szCs w:val="16"/>
              </w:rPr>
              <w:t>45</w:t>
            </w:r>
            <w:r w:rsidRPr="00D52400">
              <w:rPr>
                <w:szCs w:val="16"/>
              </w:rPr>
              <w:tab/>
            </w:r>
          </w:p>
        </w:tc>
        <w:tc>
          <w:tcPr>
            <w:tcW w:w="4678" w:type="dxa"/>
          </w:tcPr>
          <w:p w14:paraId="371068B5" w14:textId="77777777" w:rsidR="00214984" w:rsidRPr="00D52400" w:rsidRDefault="00214984" w:rsidP="00214984">
            <w:pPr>
              <w:pStyle w:val="ENoteTableText"/>
              <w:rPr>
                <w:szCs w:val="16"/>
              </w:rPr>
            </w:pPr>
            <w:r w:rsidRPr="00D52400">
              <w:rPr>
                <w:szCs w:val="16"/>
              </w:rPr>
              <w:t>ad No 124, 2013</w:t>
            </w:r>
          </w:p>
        </w:tc>
      </w:tr>
      <w:tr w:rsidR="00214984" w:rsidRPr="00D52400" w14:paraId="558F5A2B" w14:textId="77777777" w:rsidTr="007C5645">
        <w:tc>
          <w:tcPr>
            <w:tcW w:w="2410" w:type="dxa"/>
          </w:tcPr>
          <w:p w14:paraId="543824B5" w14:textId="24E45632" w:rsidR="00214984" w:rsidRPr="00D52400" w:rsidRDefault="00214984" w:rsidP="00214984">
            <w:pPr>
              <w:pStyle w:val="ENoteTableText"/>
              <w:keepNext/>
              <w:tabs>
                <w:tab w:val="center" w:leader="dot" w:pos="2268"/>
              </w:tabs>
              <w:rPr>
                <w:szCs w:val="16"/>
              </w:rPr>
            </w:pPr>
            <w:r w:rsidRPr="00D52400">
              <w:rPr>
                <w:b/>
                <w:szCs w:val="16"/>
              </w:rPr>
              <w:t>Subdivision 415</w:t>
            </w:r>
            <w:r w:rsidR="00CF6AC6">
              <w:rPr>
                <w:b/>
                <w:szCs w:val="16"/>
              </w:rPr>
              <w:noBreakHyphen/>
            </w:r>
            <w:r w:rsidRPr="00D52400">
              <w:rPr>
                <w:b/>
                <w:szCs w:val="16"/>
              </w:rPr>
              <w:t>C</w:t>
            </w:r>
          </w:p>
        </w:tc>
        <w:tc>
          <w:tcPr>
            <w:tcW w:w="4678" w:type="dxa"/>
          </w:tcPr>
          <w:p w14:paraId="08E508CD" w14:textId="77777777" w:rsidR="00214984" w:rsidRPr="00D52400" w:rsidRDefault="00214984" w:rsidP="00214984">
            <w:pPr>
              <w:pStyle w:val="ENoteTableText"/>
              <w:rPr>
                <w:szCs w:val="16"/>
              </w:rPr>
            </w:pPr>
          </w:p>
        </w:tc>
      </w:tr>
      <w:tr w:rsidR="00214984" w:rsidRPr="00D52400" w14:paraId="2296B82E" w14:textId="77777777" w:rsidTr="007C5645">
        <w:tc>
          <w:tcPr>
            <w:tcW w:w="2410" w:type="dxa"/>
          </w:tcPr>
          <w:p w14:paraId="7782F836" w14:textId="28E51174"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50</w:t>
            </w:r>
            <w:r w:rsidRPr="00D52400">
              <w:rPr>
                <w:szCs w:val="16"/>
              </w:rPr>
              <w:tab/>
            </w:r>
          </w:p>
        </w:tc>
        <w:tc>
          <w:tcPr>
            <w:tcW w:w="4678" w:type="dxa"/>
          </w:tcPr>
          <w:p w14:paraId="76793297" w14:textId="77777777" w:rsidR="00214984" w:rsidRPr="00D52400" w:rsidRDefault="00214984" w:rsidP="00214984">
            <w:pPr>
              <w:pStyle w:val="ENoteTableText"/>
              <w:rPr>
                <w:szCs w:val="16"/>
              </w:rPr>
            </w:pPr>
            <w:r w:rsidRPr="00D52400">
              <w:rPr>
                <w:szCs w:val="16"/>
              </w:rPr>
              <w:t>ad No 124, 2013</w:t>
            </w:r>
          </w:p>
        </w:tc>
      </w:tr>
      <w:tr w:rsidR="00214984" w:rsidRPr="00D52400" w14:paraId="124761B1" w14:textId="77777777" w:rsidTr="007C5645">
        <w:tc>
          <w:tcPr>
            <w:tcW w:w="2410" w:type="dxa"/>
          </w:tcPr>
          <w:p w14:paraId="0B2470CA" w14:textId="77777777" w:rsidR="00214984" w:rsidRPr="00D52400" w:rsidRDefault="00214984" w:rsidP="00214984">
            <w:pPr>
              <w:pStyle w:val="ENoteTableText"/>
              <w:tabs>
                <w:tab w:val="center" w:leader="dot" w:pos="2268"/>
              </w:tabs>
              <w:rPr>
                <w:szCs w:val="16"/>
              </w:rPr>
            </w:pPr>
          </w:p>
        </w:tc>
        <w:tc>
          <w:tcPr>
            <w:tcW w:w="4678" w:type="dxa"/>
          </w:tcPr>
          <w:p w14:paraId="1007B214" w14:textId="77777777" w:rsidR="00214984" w:rsidRPr="00D52400" w:rsidRDefault="00214984" w:rsidP="00214984">
            <w:pPr>
              <w:pStyle w:val="ENoteTableText"/>
              <w:rPr>
                <w:szCs w:val="16"/>
              </w:rPr>
            </w:pPr>
            <w:r w:rsidRPr="00D52400">
              <w:rPr>
                <w:szCs w:val="16"/>
              </w:rPr>
              <w:t>am No 77, 2014</w:t>
            </w:r>
          </w:p>
        </w:tc>
      </w:tr>
      <w:tr w:rsidR="00214984" w:rsidRPr="00D52400" w14:paraId="244D28B2" w14:textId="77777777" w:rsidTr="007C5645">
        <w:tc>
          <w:tcPr>
            <w:tcW w:w="2410" w:type="dxa"/>
          </w:tcPr>
          <w:p w14:paraId="577B6E29" w14:textId="58F886A2"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55</w:t>
            </w:r>
            <w:r w:rsidRPr="00D52400">
              <w:rPr>
                <w:szCs w:val="16"/>
              </w:rPr>
              <w:tab/>
            </w:r>
          </w:p>
        </w:tc>
        <w:tc>
          <w:tcPr>
            <w:tcW w:w="4678" w:type="dxa"/>
          </w:tcPr>
          <w:p w14:paraId="353DF0D7" w14:textId="77777777" w:rsidR="00214984" w:rsidRPr="00D52400" w:rsidRDefault="00214984" w:rsidP="00214984">
            <w:pPr>
              <w:pStyle w:val="ENoteTableText"/>
              <w:rPr>
                <w:szCs w:val="16"/>
              </w:rPr>
            </w:pPr>
            <w:r w:rsidRPr="00D52400">
              <w:rPr>
                <w:szCs w:val="16"/>
              </w:rPr>
              <w:t>ad No 124, 2013</w:t>
            </w:r>
          </w:p>
        </w:tc>
      </w:tr>
      <w:tr w:rsidR="00214984" w:rsidRPr="00D52400" w14:paraId="423500FF" w14:textId="77777777" w:rsidTr="007C5645">
        <w:tc>
          <w:tcPr>
            <w:tcW w:w="2410" w:type="dxa"/>
          </w:tcPr>
          <w:p w14:paraId="3F1EFE2B" w14:textId="77777777" w:rsidR="00214984" w:rsidRPr="00D52400" w:rsidRDefault="00214984" w:rsidP="00214984">
            <w:pPr>
              <w:pStyle w:val="ENoteTableText"/>
              <w:tabs>
                <w:tab w:val="center" w:leader="dot" w:pos="2268"/>
              </w:tabs>
              <w:rPr>
                <w:szCs w:val="16"/>
              </w:rPr>
            </w:pPr>
          </w:p>
        </w:tc>
        <w:tc>
          <w:tcPr>
            <w:tcW w:w="4678" w:type="dxa"/>
          </w:tcPr>
          <w:p w14:paraId="230998BB" w14:textId="77777777" w:rsidR="00214984" w:rsidRPr="00D52400" w:rsidRDefault="00214984" w:rsidP="00214984">
            <w:pPr>
              <w:pStyle w:val="ENoteTableText"/>
              <w:rPr>
                <w:szCs w:val="16"/>
              </w:rPr>
            </w:pPr>
            <w:r w:rsidRPr="00D52400">
              <w:rPr>
                <w:szCs w:val="16"/>
              </w:rPr>
              <w:t>am No 77, 2014</w:t>
            </w:r>
          </w:p>
        </w:tc>
      </w:tr>
      <w:tr w:rsidR="00214984" w:rsidRPr="00D52400" w14:paraId="115C24D4" w14:textId="77777777" w:rsidTr="007C5645">
        <w:tc>
          <w:tcPr>
            <w:tcW w:w="2410" w:type="dxa"/>
          </w:tcPr>
          <w:p w14:paraId="0673FFEC" w14:textId="4AFD27C4"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60</w:t>
            </w:r>
            <w:r w:rsidRPr="00D52400">
              <w:rPr>
                <w:szCs w:val="16"/>
              </w:rPr>
              <w:tab/>
            </w:r>
          </w:p>
        </w:tc>
        <w:tc>
          <w:tcPr>
            <w:tcW w:w="4678" w:type="dxa"/>
          </w:tcPr>
          <w:p w14:paraId="2B2DA693" w14:textId="77777777" w:rsidR="00214984" w:rsidRPr="00D52400" w:rsidRDefault="00214984" w:rsidP="00214984">
            <w:pPr>
              <w:pStyle w:val="ENoteTableText"/>
              <w:rPr>
                <w:szCs w:val="16"/>
              </w:rPr>
            </w:pPr>
            <w:r w:rsidRPr="00D52400">
              <w:rPr>
                <w:szCs w:val="16"/>
              </w:rPr>
              <w:t>ad No 124, 2013</w:t>
            </w:r>
          </w:p>
        </w:tc>
      </w:tr>
      <w:tr w:rsidR="00214984" w:rsidRPr="00D52400" w14:paraId="3F8D0BA0" w14:textId="77777777" w:rsidTr="007C5645">
        <w:tc>
          <w:tcPr>
            <w:tcW w:w="2410" w:type="dxa"/>
          </w:tcPr>
          <w:p w14:paraId="16FDA12D" w14:textId="77777777" w:rsidR="00214984" w:rsidRPr="00D52400" w:rsidRDefault="00214984" w:rsidP="00214984">
            <w:pPr>
              <w:pStyle w:val="ENoteTableText"/>
              <w:tabs>
                <w:tab w:val="center" w:leader="dot" w:pos="2268"/>
              </w:tabs>
              <w:rPr>
                <w:szCs w:val="16"/>
              </w:rPr>
            </w:pPr>
          </w:p>
        </w:tc>
        <w:tc>
          <w:tcPr>
            <w:tcW w:w="4678" w:type="dxa"/>
          </w:tcPr>
          <w:p w14:paraId="1B1CEBC1" w14:textId="77777777" w:rsidR="00214984" w:rsidRPr="00D52400" w:rsidRDefault="00214984" w:rsidP="00214984">
            <w:pPr>
              <w:pStyle w:val="ENoteTableText"/>
              <w:rPr>
                <w:szCs w:val="16"/>
              </w:rPr>
            </w:pPr>
            <w:r w:rsidRPr="00D52400">
              <w:rPr>
                <w:szCs w:val="16"/>
              </w:rPr>
              <w:t>am No 77, 2014</w:t>
            </w:r>
          </w:p>
        </w:tc>
      </w:tr>
      <w:tr w:rsidR="00214984" w:rsidRPr="00D52400" w14:paraId="6327AFD4" w14:textId="77777777" w:rsidTr="007C5645">
        <w:tc>
          <w:tcPr>
            <w:tcW w:w="2410" w:type="dxa"/>
          </w:tcPr>
          <w:p w14:paraId="2103E207" w14:textId="1C7296CB"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65</w:t>
            </w:r>
            <w:r w:rsidRPr="00D52400">
              <w:rPr>
                <w:szCs w:val="16"/>
              </w:rPr>
              <w:tab/>
            </w:r>
          </w:p>
        </w:tc>
        <w:tc>
          <w:tcPr>
            <w:tcW w:w="4678" w:type="dxa"/>
          </w:tcPr>
          <w:p w14:paraId="2D02E569" w14:textId="77777777" w:rsidR="00214984" w:rsidRPr="00D52400" w:rsidRDefault="00214984" w:rsidP="00214984">
            <w:pPr>
              <w:pStyle w:val="ENoteTableText"/>
              <w:rPr>
                <w:szCs w:val="16"/>
              </w:rPr>
            </w:pPr>
            <w:r w:rsidRPr="00D52400">
              <w:rPr>
                <w:szCs w:val="16"/>
              </w:rPr>
              <w:t>ad No 124, 2013</w:t>
            </w:r>
          </w:p>
        </w:tc>
      </w:tr>
      <w:tr w:rsidR="00214984" w:rsidRPr="00D52400" w14:paraId="30002FDE" w14:textId="77777777" w:rsidTr="007C5645">
        <w:tc>
          <w:tcPr>
            <w:tcW w:w="2410" w:type="dxa"/>
          </w:tcPr>
          <w:p w14:paraId="04914B2F" w14:textId="77777777" w:rsidR="00214984" w:rsidRPr="00D52400" w:rsidRDefault="00214984" w:rsidP="00214984">
            <w:pPr>
              <w:pStyle w:val="ENoteTableText"/>
              <w:tabs>
                <w:tab w:val="center" w:leader="dot" w:pos="2268"/>
              </w:tabs>
              <w:rPr>
                <w:szCs w:val="16"/>
              </w:rPr>
            </w:pPr>
          </w:p>
        </w:tc>
        <w:tc>
          <w:tcPr>
            <w:tcW w:w="4678" w:type="dxa"/>
          </w:tcPr>
          <w:p w14:paraId="54FE0484" w14:textId="77777777" w:rsidR="00214984" w:rsidRPr="00D52400" w:rsidRDefault="00214984" w:rsidP="00214984">
            <w:pPr>
              <w:pStyle w:val="ENoteTableText"/>
              <w:rPr>
                <w:szCs w:val="16"/>
              </w:rPr>
            </w:pPr>
            <w:r w:rsidRPr="00D52400">
              <w:rPr>
                <w:szCs w:val="16"/>
              </w:rPr>
              <w:t>am No 77, 2014</w:t>
            </w:r>
          </w:p>
        </w:tc>
      </w:tr>
      <w:tr w:rsidR="00214984" w:rsidRPr="00D52400" w14:paraId="4D424721" w14:textId="77777777" w:rsidTr="007C5645">
        <w:tc>
          <w:tcPr>
            <w:tcW w:w="2410" w:type="dxa"/>
          </w:tcPr>
          <w:p w14:paraId="1239316A" w14:textId="3A5CD661"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70</w:t>
            </w:r>
            <w:r w:rsidRPr="00D52400">
              <w:rPr>
                <w:szCs w:val="16"/>
              </w:rPr>
              <w:tab/>
            </w:r>
          </w:p>
        </w:tc>
        <w:tc>
          <w:tcPr>
            <w:tcW w:w="4678" w:type="dxa"/>
          </w:tcPr>
          <w:p w14:paraId="37297A36" w14:textId="77777777" w:rsidR="00214984" w:rsidRPr="00D52400" w:rsidRDefault="00214984" w:rsidP="00214984">
            <w:pPr>
              <w:pStyle w:val="ENoteTableText"/>
              <w:rPr>
                <w:szCs w:val="16"/>
              </w:rPr>
            </w:pPr>
            <w:r w:rsidRPr="00D52400">
              <w:rPr>
                <w:szCs w:val="16"/>
              </w:rPr>
              <w:t>ad No 124, 2013</w:t>
            </w:r>
          </w:p>
        </w:tc>
      </w:tr>
      <w:tr w:rsidR="00214984" w:rsidRPr="00D52400" w14:paraId="54364ED3" w14:textId="77777777" w:rsidTr="007C5645">
        <w:tc>
          <w:tcPr>
            <w:tcW w:w="2410" w:type="dxa"/>
          </w:tcPr>
          <w:p w14:paraId="02AF8AD8" w14:textId="77777777" w:rsidR="00214984" w:rsidRPr="00D52400" w:rsidRDefault="00214984" w:rsidP="00214984">
            <w:pPr>
              <w:pStyle w:val="ENoteTableText"/>
              <w:tabs>
                <w:tab w:val="center" w:leader="dot" w:pos="2268"/>
              </w:tabs>
              <w:rPr>
                <w:szCs w:val="16"/>
              </w:rPr>
            </w:pPr>
          </w:p>
        </w:tc>
        <w:tc>
          <w:tcPr>
            <w:tcW w:w="4678" w:type="dxa"/>
          </w:tcPr>
          <w:p w14:paraId="236E2962" w14:textId="77777777" w:rsidR="00214984" w:rsidRPr="00D52400" w:rsidRDefault="00214984" w:rsidP="00214984">
            <w:pPr>
              <w:pStyle w:val="ENoteTableText"/>
              <w:rPr>
                <w:szCs w:val="16"/>
              </w:rPr>
            </w:pPr>
            <w:r w:rsidRPr="00D52400">
              <w:rPr>
                <w:szCs w:val="16"/>
              </w:rPr>
              <w:t>am No 77, 2014</w:t>
            </w:r>
          </w:p>
        </w:tc>
      </w:tr>
      <w:tr w:rsidR="00214984" w:rsidRPr="00D52400" w14:paraId="234D72AD" w14:textId="77777777" w:rsidTr="007C5645">
        <w:tc>
          <w:tcPr>
            <w:tcW w:w="2410" w:type="dxa"/>
          </w:tcPr>
          <w:p w14:paraId="427AC44D" w14:textId="08E4ECFB"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75</w:t>
            </w:r>
            <w:r w:rsidRPr="00D52400">
              <w:rPr>
                <w:szCs w:val="16"/>
              </w:rPr>
              <w:tab/>
            </w:r>
          </w:p>
        </w:tc>
        <w:tc>
          <w:tcPr>
            <w:tcW w:w="4678" w:type="dxa"/>
          </w:tcPr>
          <w:p w14:paraId="7AC99B08" w14:textId="77777777" w:rsidR="00214984" w:rsidRPr="00D52400" w:rsidRDefault="00214984" w:rsidP="00214984">
            <w:pPr>
              <w:pStyle w:val="ENoteTableText"/>
              <w:rPr>
                <w:szCs w:val="16"/>
              </w:rPr>
            </w:pPr>
            <w:r w:rsidRPr="00D52400">
              <w:rPr>
                <w:szCs w:val="16"/>
              </w:rPr>
              <w:t>ad No 124, 2013</w:t>
            </w:r>
          </w:p>
        </w:tc>
      </w:tr>
      <w:tr w:rsidR="00214984" w:rsidRPr="00D52400" w14:paraId="68488644" w14:textId="77777777" w:rsidTr="007C5645">
        <w:tc>
          <w:tcPr>
            <w:tcW w:w="2410" w:type="dxa"/>
          </w:tcPr>
          <w:p w14:paraId="6D35188F" w14:textId="77777777" w:rsidR="00214984" w:rsidRPr="00D52400" w:rsidRDefault="00214984" w:rsidP="00214984">
            <w:pPr>
              <w:pStyle w:val="ENoteTableText"/>
              <w:tabs>
                <w:tab w:val="center" w:leader="dot" w:pos="2268"/>
              </w:tabs>
              <w:rPr>
                <w:szCs w:val="16"/>
              </w:rPr>
            </w:pPr>
          </w:p>
        </w:tc>
        <w:tc>
          <w:tcPr>
            <w:tcW w:w="4678" w:type="dxa"/>
          </w:tcPr>
          <w:p w14:paraId="28FC0B41" w14:textId="77777777" w:rsidR="00214984" w:rsidRPr="00D52400" w:rsidRDefault="00214984" w:rsidP="00214984">
            <w:pPr>
              <w:pStyle w:val="ENoteTableText"/>
              <w:rPr>
                <w:szCs w:val="16"/>
              </w:rPr>
            </w:pPr>
            <w:r w:rsidRPr="00D52400">
              <w:rPr>
                <w:szCs w:val="16"/>
              </w:rPr>
              <w:t>am No 77, 2014</w:t>
            </w:r>
          </w:p>
        </w:tc>
      </w:tr>
      <w:tr w:rsidR="00214984" w:rsidRPr="00D52400" w14:paraId="3E5B2012" w14:textId="77777777" w:rsidTr="007C5645">
        <w:tc>
          <w:tcPr>
            <w:tcW w:w="2410" w:type="dxa"/>
          </w:tcPr>
          <w:p w14:paraId="4153CDBF" w14:textId="04F35055"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80</w:t>
            </w:r>
            <w:r w:rsidRPr="00D52400">
              <w:rPr>
                <w:szCs w:val="16"/>
              </w:rPr>
              <w:tab/>
            </w:r>
          </w:p>
        </w:tc>
        <w:tc>
          <w:tcPr>
            <w:tcW w:w="4678" w:type="dxa"/>
          </w:tcPr>
          <w:p w14:paraId="4708F992" w14:textId="77777777" w:rsidR="00214984" w:rsidRPr="00D52400" w:rsidRDefault="00214984" w:rsidP="00214984">
            <w:pPr>
              <w:pStyle w:val="ENoteTableText"/>
              <w:rPr>
                <w:szCs w:val="16"/>
              </w:rPr>
            </w:pPr>
            <w:r w:rsidRPr="00D52400">
              <w:rPr>
                <w:szCs w:val="16"/>
              </w:rPr>
              <w:t>ad No 124, 2013</w:t>
            </w:r>
          </w:p>
        </w:tc>
      </w:tr>
      <w:tr w:rsidR="00214984" w:rsidRPr="00D52400" w14:paraId="15E9D837" w14:textId="77777777" w:rsidTr="007C5645">
        <w:tc>
          <w:tcPr>
            <w:tcW w:w="2410" w:type="dxa"/>
          </w:tcPr>
          <w:p w14:paraId="48EA17B3" w14:textId="77777777" w:rsidR="00214984" w:rsidRPr="00D52400" w:rsidRDefault="00214984" w:rsidP="00214984">
            <w:pPr>
              <w:pStyle w:val="ENoteTableText"/>
              <w:tabs>
                <w:tab w:val="center" w:leader="dot" w:pos="2268"/>
              </w:tabs>
              <w:rPr>
                <w:szCs w:val="16"/>
              </w:rPr>
            </w:pPr>
          </w:p>
        </w:tc>
        <w:tc>
          <w:tcPr>
            <w:tcW w:w="4678" w:type="dxa"/>
          </w:tcPr>
          <w:p w14:paraId="579BFA9A" w14:textId="77777777" w:rsidR="00214984" w:rsidRPr="00D52400" w:rsidRDefault="00214984" w:rsidP="00214984">
            <w:pPr>
              <w:pStyle w:val="ENoteTableText"/>
              <w:rPr>
                <w:szCs w:val="16"/>
              </w:rPr>
            </w:pPr>
            <w:r w:rsidRPr="00D52400">
              <w:rPr>
                <w:szCs w:val="16"/>
              </w:rPr>
              <w:t>am No 77, 2014</w:t>
            </w:r>
          </w:p>
        </w:tc>
      </w:tr>
      <w:tr w:rsidR="00214984" w:rsidRPr="00D52400" w14:paraId="136C24A1" w14:textId="77777777" w:rsidTr="007C5645">
        <w:tc>
          <w:tcPr>
            <w:tcW w:w="2410" w:type="dxa"/>
          </w:tcPr>
          <w:p w14:paraId="47186988" w14:textId="6D238AF9"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85</w:t>
            </w:r>
            <w:r w:rsidRPr="00D52400">
              <w:rPr>
                <w:szCs w:val="16"/>
              </w:rPr>
              <w:tab/>
            </w:r>
          </w:p>
        </w:tc>
        <w:tc>
          <w:tcPr>
            <w:tcW w:w="4678" w:type="dxa"/>
          </w:tcPr>
          <w:p w14:paraId="0E955F0D" w14:textId="77777777" w:rsidR="00214984" w:rsidRPr="00D52400" w:rsidRDefault="00214984" w:rsidP="00214984">
            <w:pPr>
              <w:pStyle w:val="ENoteTableText"/>
              <w:rPr>
                <w:szCs w:val="16"/>
              </w:rPr>
            </w:pPr>
            <w:r w:rsidRPr="00D52400">
              <w:rPr>
                <w:szCs w:val="16"/>
              </w:rPr>
              <w:t>ad No 124, 2013</w:t>
            </w:r>
          </w:p>
        </w:tc>
      </w:tr>
      <w:tr w:rsidR="00214984" w:rsidRPr="00D52400" w14:paraId="4753C53A" w14:textId="77777777" w:rsidTr="007C5645">
        <w:tc>
          <w:tcPr>
            <w:tcW w:w="2410" w:type="dxa"/>
          </w:tcPr>
          <w:p w14:paraId="36C60317" w14:textId="77777777" w:rsidR="00214984" w:rsidRPr="00D52400" w:rsidRDefault="00214984" w:rsidP="00214984">
            <w:pPr>
              <w:pStyle w:val="ENoteTableText"/>
              <w:tabs>
                <w:tab w:val="center" w:leader="dot" w:pos="2268"/>
              </w:tabs>
              <w:rPr>
                <w:szCs w:val="16"/>
              </w:rPr>
            </w:pPr>
          </w:p>
        </w:tc>
        <w:tc>
          <w:tcPr>
            <w:tcW w:w="4678" w:type="dxa"/>
          </w:tcPr>
          <w:p w14:paraId="65715196" w14:textId="77777777" w:rsidR="00214984" w:rsidRPr="00D52400" w:rsidRDefault="00214984" w:rsidP="00214984">
            <w:pPr>
              <w:pStyle w:val="ENoteTableText"/>
              <w:rPr>
                <w:szCs w:val="16"/>
              </w:rPr>
            </w:pPr>
            <w:r w:rsidRPr="00D52400">
              <w:rPr>
                <w:szCs w:val="16"/>
              </w:rPr>
              <w:t>am No 77, 2014</w:t>
            </w:r>
          </w:p>
        </w:tc>
      </w:tr>
      <w:tr w:rsidR="00214984" w:rsidRPr="00D52400" w14:paraId="2A69B4E1" w14:textId="77777777" w:rsidTr="007C5645">
        <w:tc>
          <w:tcPr>
            <w:tcW w:w="2410" w:type="dxa"/>
          </w:tcPr>
          <w:p w14:paraId="73C224D3" w14:textId="5502F293"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90</w:t>
            </w:r>
            <w:r w:rsidRPr="00D52400">
              <w:rPr>
                <w:szCs w:val="16"/>
              </w:rPr>
              <w:tab/>
            </w:r>
          </w:p>
        </w:tc>
        <w:tc>
          <w:tcPr>
            <w:tcW w:w="4678" w:type="dxa"/>
          </w:tcPr>
          <w:p w14:paraId="7A0B9BEC" w14:textId="77777777" w:rsidR="00214984" w:rsidRPr="00D52400" w:rsidRDefault="00214984" w:rsidP="00214984">
            <w:pPr>
              <w:pStyle w:val="ENoteTableText"/>
              <w:rPr>
                <w:szCs w:val="16"/>
              </w:rPr>
            </w:pPr>
            <w:r w:rsidRPr="00D52400">
              <w:rPr>
                <w:szCs w:val="16"/>
              </w:rPr>
              <w:t>ad No 124, 2013</w:t>
            </w:r>
          </w:p>
        </w:tc>
      </w:tr>
      <w:tr w:rsidR="00214984" w:rsidRPr="00D52400" w14:paraId="4F08BBAC" w14:textId="77777777" w:rsidTr="007C5645">
        <w:tc>
          <w:tcPr>
            <w:tcW w:w="2410" w:type="dxa"/>
          </w:tcPr>
          <w:p w14:paraId="344CF73A" w14:textId="77777777" w:rsidR="00214984" w:rsidRPr="00D52400" w:rsidRDefault="00214984" w:rsidP="00214984">
            <w:pPr>
              <w:pStyle w:val="ENoteTableText"/>
              <w:tabs>
                <w:tab w:val="center" w:leader="dot" w:pos="2268"/>
              </w:tabs>
              <w:rPr>
                <w:szCs w:val="16"/>
              </w:rPr>
            </w:pPr>
          </w:p>
        </w:tc>
        <w:tc>
          <w:tcPr>
            <w:tcW w:w="4678" w:type="dxa"/>
          </w:tcPr>
          <w:p w14:paraId="07B53D99" w14:textId="77777777" w:rsidR="00214984" w:rsidRPr="00D52400" w:rsidRDefault="00214984" w:rsidP="00214984">
            <w:pPr>
              <w:pStyle w:val="ENoteTableText"/>
              <w:rPr>
                <w:szCs w:val="16"/>
              </w:rPr>
            </w:pPr>
            <w:r w:rsidRPr="00D52400">
              <w:rPr>
                <w:szCs w:val="16"/>
              </w:rPr>
              <w:t>am No 77, 2014</w:t>
            </w:r>
          </w:p>
        </w:tc>
      </w:tr>
      <w:tr w:rsidR="00214984" w:rsidRPr="00D52400" w14:paraId="0455BEF7" w14:textId="77777777" w:rsidTr="007C5645">
        <w:tc>
          <w:tcPr>
            <w:tcW w:w="2410" w:type="dxa"/>
          </w:tcPr>
          <w:p w14:paraId="1D148BF4" w14:textId="219A133C"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95</w:t>
            </w:r>
            <w:r w:rsidRPr="00D52400">
              <w:rPr>
                <w:szCs w:val="16"/>
              </w:rPr>
              <w:tab/>
            </w:r>
          </w:p>
        </w:tc>
        <w:tc>
          <w:tcPr>
            <w:tcW w:w="4678" w:type="dxa"/>
          </w:tcPr>
          <w:p w14:paraId="3849DAA5" w14:textId="77777777" w:rsidR="00214984" w:rsidRPr="00D52400" w:rsidRDefault="00214984" w:rsidP="00214984">
            <w:pPr>
              <w:pStyle w:val="ENoteTableText"/>
              <w:rPr>
                <w:szCs w:val="16"/>
              </w:rPr>
            </w:pPr>
            <w:r w:rsidRPr="00D52400">
              <w:rPr>
                <w:szCs w:val="16"/>
              </w:rPr>
              <w:t>ad No 124, 2013</w:t>
            </w:r>
          </w:p>
        </w:tc>
      </w:tr>
      <w:tr w:rsidR="00214984" w:rsidRPr="00D52400" w14:paraId="2615D60E" w14:textId="77777777" w:rsidTr="007C5645">
        <w:tc>
          <w:tcPr>
            <w:tcW w:w="2410" w:type="dxa"/>
          </w:tcPr>
          <w:p w14:paraId="688BC718" w14:textId="77777777" w:rsidR="00214984" w:rsidRPr="00D52400" w:rsidRDefault="00214984" w:rsidP="00214984">
            <w:pPr>
              <w:pStyle w:val="ENoteTableText"/>
              <w:tabs>
                <w:tab w:val="center" w:leader="dot" w:pos="2268"/>
              </w:tabs>
              <w:rPr>
                <w:szCs w:val="16"/>
              </w:rPr>
            </w:pPr>
          </w:p>
        </w:tc>
        <w:tc>
          <w:tcPr>
            <w:tcW w:w="4678" w:type="dxa"/>
          </w:tcPr>
          <w:p w14:paraId="5561DADB" w14:textId="77777777" w:rsidR="00214984" w:rsidRPr="00D52400" w:rsidRDefault="00214984" w:rsidP="00214984">
            <w:pPr>
              <w:pStyle w:val="ENoteTableText"/>
              <w:rPr>
                <w:szCs w:val="16"/>
              </w:rPr>
            </w:pPr>
            <w:r w:rsidRPr="00D52400">
              <w:rPr>
                <w:szCs w:val="16"/>
              </w:rPr>
              <w:t xml:space="preserve">am No 77, 2014; </w:t>
            </w:r>
            <w:r w:rsidRPr="00D52400">
              <w:t>No 21, 2015</w:t>
            </w:r>
          </w:p>
        </w:tc>
      </w:tr>
      <w:tr w:rsidR="00214984" w:rsidRPr="00D52400" w14:paraId="296D8AB9" w14:textId="77777777" w:rsidTr="007C5645">
        <w:tc>
          <w:tcPr>
            <w:tcW w:w="2410" w:type="dxa"/>
          </w:tcPr>
          <w:p w14:paraId="2EC1B067" w14:textId="7DD35255" w:rsidR="00214984" w:rsidRPr="00D52400" w:rsidRDefault="00214984" w:rsidP="00214984">
            <w:pPr>
              <w:pStyle w:val="ENoteTableText"/>
              <w:tabs>
                <w:tab w:val="center" w:leader="dot" w:pos="2268"/>
              </w:tabs>
              <w:rPr>
                <w:szCs w:val="16"/>
              </w:rPr>
            </w:pPr>
            <w:r w:rsidRPr="00D52400">
              <w:rPr>
                <w:szCs w:val="16"/>
              </w:rPr>
              <w:t>s 415</w:t>
            </w:r>
            <w:r w:rsidR="00CF6AC6">
              <w:rPr>
                <w:szCs w:val="16"/>
              </w:rPr>
              <w:noBreakHyphen/>
            </w:r>
            <w:r w:rsidRPr="00D52400">
              <w:rPr>
                <w:szCs w:val="16"/>
              </w:rPr>
              <w:t>100</w:t>
            </w:r>
            <w:r w:rsidRPr="00D52400">
              <w:rPr>
                <w:szCs w:val="16"/>
              </w:rPr>
              <w:tab/>
            </w:r>
          </w:p>
        </w:tc>
        <w:tc>
          <w:tcPr>
            <w:tcW w:w="4678" w:type="dxa"/>
          </w:tcPr>
          <w:p w14:paraId="579926AC" w14:textId="77777777" w:rsidR="00214984" w:rsidRPr="00D52400" w:rsidRDefault="00214984" w:rsidP="00214984">
            <w:pPr>
              <w:pStyle w:val="ENoteTableText"/>
              <w:rPr>
                <w:szCs w:val="16"/>
              </w:rPr>
            </w:pPr>
            <w:r w:rsidRPr="00D52400">
              <w:rPr>
                <w:szCs w:val="16"/>
              </w:rPr>
              <w:t>ad No 124, 2013</w:t>
            </w:r>
          </w:p>
        </w:tc>
      </w:tr>
      <w:tr w:rsidR="00214984" w:rsidRPr="00D52400" w14:paraId="57E4F812" w14:textId="77777777" w:rsidTr="007C5645">
        <w:tc>
          <w:tcPr>
            <w:tcW w:w="2410" w:type="dxa"/>
          </w:tcPr>
          <w:p w14:paraId="6A6FA6CF" w14:textId="77777777" w:rsidR="00214984" w:rsidRPr="00D52400" w:rsidRDefault="00214984" w:rsidP="00214984">
            <w:pPr>
              <w:pStyle w:val="ENoteTableText"/>
              <w:tabs>
                <w:tab w:val="center" w:leader="dot" w:pos="2268"/>
              </w:tabs>
              <w:rPr>
                <w:szCs w:val="16"/>
              </w:rPr>
            </w:pPr>
          </w:p>
        </w:tc>
        <w:tc>
          <w:tcPr>
            <w:tcW w:w="4678" w:type="dxa"/>
          </w:tcPr>
          <w:p w14:paraId="585F379A" w14:textId="77777777" w:rsidR="00214984" w:rsidRPr="00D52400" w:rsidRDefault="00214984" w:rsidP="00214984">
            <w:pPr>
              <w:pStyle w:val="ENoteTableText"/>
              <w:rPr>
                <w:szCs w:val="16"/>
              </w:rPr>
            </w:pPr>
            <w:r w:rsidRPr="00D52400">
              <w:rPr>
                <w:szCs w:val="16"/>
              </w:rPr>
              <w:t>am No 126, 2015</w:t>
            </w:r>
          </w:p>
        </w:tc>
      </w:tr>
      <w:tr w:rsidR="00214984" w:rsidRPr="00D52400" w14:paraId="4DFDB8E4" w14:textId="77777777" w:rsidTr="007C5645">
        <w:tc>
          <w:tcPr>
            <w:tcW w:w="2410" w:type="dxa"/>
          </w:tcPr>
          <w:p w14:paraId="060D9E50" w14:textId="77777777" w:rsidR="00214984" w:rsidRPr="00D52400" w:rsidRDefault="00214984" w:rsidP="00214984">
            <w:pPr>
              <w:pStyle w:val="ENoteTableText"/>
              <w:tabs>
                <w:tab w:val="center" w:leader="dot" w:pos="2268"/>
              </w:tabs>
              <w:rPr>
                <w:b/>
                <w:szCs w:val="16"/>
              </w:rPr>
            </w:pPr>
            <w:r w:rsidRPr="00D52400">
              <w:rPr>
                <w:b/>
                <w:szCs w:val="16"/>
              </w:rPr>
              <w:t>Division 417</w:t>
            </w:r>
          </w:p>
        </w:tc>
        <w:tc>
          <w:tcPr>
            <w:tcW w:w="4678" w:type="dxa"/>
          </w:tcPr>
          <w:p w14:paraId="537F1962" w14:textId="77777777" w:rsidR="00214984" w:rsidRPr="00D52400" w:rsidRDefault="00214984" w:rsidP="00214984">
            <w:pPr>
              <w:pStyle w:val="ENoteTableText"/>
              <w:rPr>
                <w:szCs w:val="16"/>
              </w:rPr>
            </w:pPr>
          </w:p>
        </w:tc>
      </w:tr>
      <w:tr w:rsidR="00214984" w:rsidRPr="00D52400" w14:paraId="6F473362" w14:textId="77777777" w:rsidTr="007C5645">
        <w:tc>
          <w:tcPr>
            <w:tcW w:w="2410" w:type="dxa"/>
          </w:tcPr>
          <w:p w14:paraId="19AAD913" w14:textId="77777777" w:rsidR="00214984" w:rsidRPr="00D52400" w:rsidRDefault="00214984" w:rsidP="00214984">
            <w:pPr>
              <w:pStyle w:val="ENoteTableText"/>
              <w:tabs>
                <w:tab w:val="center" w:leader="dot" w:pos="2268"/>
              </w:tabs>
              <w:rPr>
                <w:szCs w:val="16"/>
              </w:rPr>
            </w:pPr>
            <w:r w:rsidRPr="00D52400">
              <w:rPr>
                <w:szCs w:val="16"/>
              </w:rPr>
              <w:t>Division 417</w:t>
            </w:r>
            <w:r w:rsidRPr="00D52400">
              <w:rPr>
                <w:szCs w:val="16"/>
              </w:rPr>
              <w:tab/>
            </w:r>
          </w:p>
        </w:tc>
        <w:tc>
          <w:tcPr>
            <w:tcW w:w="4678" w:type="dxa"/>
          </w:tcPr>
          <w:p w14:paraId="4A566400" w14:textId="77777777" w:rsidR="00214984" w:rsidRPr="00D52400" w:rsidRDefault="00214984" w:rsidP="00214984">
            <w:pPr>
              <w:pStyle w:val="ENoteTableText"/>
              <w:rPr>
                <w:szCs w:val="16"/>
              </w:rPr>
            </w:pPr>
            <w:r w:rsidRPr="00D52400">
              <w:rPr>
                <w:szCs w:val="16"/>
              </w:rPr>
              <w:t>ad No 59, 2019</w:t>
            </w:r>
          </w:p>
        </w:tc>
      </w:tr>
      <w:tr w:rsidR="00214984" w:rsidRPr="00D52400" w14:paraId="6EA547CD" w14:textId="77777777" w:rsidTr="007C5645">
        <w:tc>
          <w:tcPr>
            <w:tcW w:w="2410" w:type="dxa"/>
          </w:tcPr>
          <w:p w14:paraId="198B1936" w14:textId="42D8B7C5"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1</w:t>
            </w:r>
            <w:r w:rsidRPr="00D52400">
              <w:rPr>
                <w:szCs w:val="16"/>
              </w:rPr>
              <w:tab/>
            </w:r>
          </w:p>
        </w:tc>
        <w:tc>
          <w:tcPr>
            <w:tcW w:w="4678" w:type="dxa"/>
          </w:tcPr>
          <w:p w14:paraId="0852E198" w14:textId="77777777" w:rsidR="00214984" w:rsidRPr="00D52400" w:rsidRDefault="00214984" w:rsidP="00214984">
            <w:pPr>
              <w:pStyle w:val="ENoteTableText"/>
              <w:rPr>
                <w:szCs w:val="16"/>
              </w:rPr>
            </w:pPr>
            <w:r w:rsidRPr="00D52400">
              <w:rPr>
                <w:szCs w:val="16"/>
              </w:rPr>
              <w:t>ad No 59, 2019</w:t>
            </w:r>
          </w:p>
        </w:tc>
      </w:tr>
      <w:tr w:rsidR="00214984" w:rsidRPr="00D52400" w14:paraId="17BA9D8C" w14:textId="77777777" w:rsidTr="007C5645">
        <w:tc>
          <w:tcPr>
            <w:tcW w:w="2410" w:type="dxa"/>
          </w:tcPr>
          <w:p w14:paraId="55C07D88" w14:textId="49F16187" w:rsidR="00214984" w:rsidRPr="00D52400" w:rsidRDefault="00214984" w:rsidP="00214984">
            <w:pPr>
              <w:pStyle w:val="ENoteTableText"/>
              <w:tabs>
                <w:tab w:val="center" w:leader="dot" w:pos="2268"/>
              </w:tabs>
              <w:rPr>
                <w:b/>
                <w:szCs w:val="16"/>
              </w:rPr>
            </w:pPr>
            <w:r w:rsidRPr="00D52400">
              <w:rPr>
                <w:b/>
                <w:szCs w:val="16"/>
              </w:rPr>
              <w:t>Subdivision 417</w:t>
            </w:r>
            <w:r w:rsidR="00CF6AC6">
              <w:rPr>
                <w:b/>
                <w:szCs w:val="16"/>
              </w:rPr>
              <w:noBreakHyphen/>
            </w:r>
            <w:r w:rsidRPr="00D52400">
              <w:rPr>
                <w:b/>
                <w:szCs w:val="16"/>
              </w:rPr>
              <w:t>A</w:t>
            </w:r>
          </w:p>
        </w:tc>
        <w:tc>
          <w:tcPr>
            <w:tcW w:w="4678" w:type="dxa"/>
          </w:tcPr>
          <w:p w14:paraId="549CA033" w14:textId="77777777" w:rsidR="00214984" w:rsidRPr="00D52400" w:rsidRDefault="00214984" w:rsidP="00214984">
            <w:pPr>
              <w:pStyle w:val="ENoteTableText"/>
              <w:rPr>
                <w:szCs w:val="16"/>
              </w:rPr>
            </w:pPr>
          </w:p>
        </w:tc>
      </w:tr>
      <w:tr w:rsidR="00214984" w:rsidRPr="00D52400" w14:paraId="63BE515B" w14:textId="77777777" w:rsidTr="007C5645">
        <w:tc>
          <w:tcPr>
            <w:tcW w:w="2410" w:type="dxa"/>
          </w:tcPr>
          <w:p w14:paraId="6D3AAF3E" w14:textId="01F6B526"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5</w:t>
            </w:r>
            <w:r w:rsidRPr="00D52400">
              <w:rPr>
                <w:szCs w:val="16"/>
              </w:rPr>
              <w:tab/>
            </w:r>
          </w:p>
        </w:tc>
        <w:tc>
          <w:tcPr>
            <w:tcW w:w="4678" w:type="dxa"/>
          </w:tcPr>
          <w:p w14:paraId="7F61BDE1" w14:textId="77777777" w:rsidR="00214984" w:rsidRPr="00D52400" w:rsidRDefault="00214984" w:rsidP="00214984">
            <w:pPr>
              <w:pStyle w:val="ENoteTableText"/>
              <w:rPr>
                <w:szCs w:val="16"/>
              </w:rPr>
            </w:pPr>
            <w:r w:rsidRPr="00D52400">
              <w:rPr>
                <w:szCs w:val="16"/>
              </w:rPr>
              <w:t>ad No 59, 2019</w:t>
            </w:r>
          </w:p>
        </w:tc>
      </w:tr>
      <w:tr w:rsidR="00214984" w:rsidRPr="00D52400" w14:paraId="7789A805" w14:textId="77777777" w:rsidTr="007C5645">
        <w:tc>
          <w:tcPr>
            <w:tcW w:w="2410" w:type="dxa"/>
          </w:tcPr>
          <w:p w14:paraId="1743EA33" w14:textId="6316E0FA"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10</w:t>
            </w:r>
            <w:r w:rsidRPr="00D52400">
              <w:rPr>
                <w:szCs w:val="16"/>
              </w:rPr>
              <w:tab/>
            </w:r>
          </w:p>
        </w:tc>
        <w:tc>
          <w:tcPr>
            <w:tcW w:w="4678" w:type="dxa"/>
          </w:tcPr>
          <w:p w14:paraId="237C6DB6" w14:textId="77777777" w:rsidR="00214984" w:rsidRPr="00D52400" w:rsidRDefault="00214984" w:rsidP="00214984">
            <w:pPr>
              <w:pStyle w:val="ENoteTableText"/>
              <w:rPr>
                <w:szCs w:val="16"/>
              </w:rPr>
            </w:pPr>
            <w:r w:rsidRPr="00D52400">
              <w:rPr>
                <w:szCs w:val="16"/>
              </w:rPr>
              <w:t>ad No 59, 2019</w:t>
            </w:r>
          </w:p>
        </w:tc>
      </w:tr>
      <w:tr w:rsidR="00214984" w:rsidRPr="00D52400" w14:paraId="48ED72A3" w14:textId="77777777" w:rsidTr="007C5645">
        <w:tc>
          <w:tcPr>
            <w:tcW w:w="2410" w:type="dxa"/>
          </w:tcPr>
          <w:p w14:paraId="76FFBDE6" w14:textId="49549F02" w:rsidR="00214984" w:rsidRPr="00D52400" w:rsidRDefault="00214984" w:rsidP="00214984">
            <w:pPr>
              <w:pStyle w:val="ENoteTableText"/>
              <w:keepNext/>
              <w:tabs>
                <w:tab w:val="center" w:leader="dot" w:pos="2268"/>
              </w:tabs>
              <w:rPr>
                <w:b/>
                <w:szCs w:val="16"/>
              </w:rPr>
            </w:pPr>
            <w:r w:rsidRPr="00D52400">
              <w:rPr>
                <w:b/>
                <w:szCs w:val="16"/>
              </w:rPr>
              <w:t>Subdivision 417</w:t>
            </w:r>
            <w:r w:rsidR="00CF6AC6">
              <w:rPr>
                <w:b/>
                <w:szCs w:val="16"/>
              </w:rPr>
              <w:noBreakHyphen/>
            </w:r>
            <w:r w:rsidRPr="00D52400">
              <w:rPr>
                <w:b/>
                <w:szCs w:val="16"/>
              </w:rPr>
              <w:t>B</w:t>
            </w:r>
          </w:p>
        </w:tc>
        <w:tc>
          <w:tcPr>
            <w:tcW w:w="4678" w:type="dxa"/>
          </w:tcPr>
          <w:p w14:paraId="4C252AF2" w14:textId="77777777" w:rsidR="00214984" w:rsidRPr="00D52400" w:rsidRDefault="00214984" w:rsidP="00214984">
            <w:pPr>
              <w:pStyle w:val="ENoteTableText"/>
              <w:keepNext/>
              <w:rPr>
                <w:szCs w:val="16"/>
              </w:rPr>
            </w:pPr>
          </w:p>
        </w:tc>
      </w:tr>
      <w:tr w:rsidR="00214984" w:rsidRPr="00D52400" w14:paraId="6CD0D577" w14:textId="77777777" w:rsidTr="007C5645">
        <w:tc>
          <w:tcPr>
            <w:tcW w:w="2410" w:type="dxa"/>
          </w:tcPr>
          <w:p w14:paraId="5853A032" w14:textId="10DFABA9"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25</w:t>
            </w:r>
            <w:r w:rsidRPr="00D52400">
              <w:rPr>
                <w:szCs w:val="16"/>
              </w:rPr>
              <w:tab/>
            </w:r>
          </w:p>
        </w:tc>
        <w:tc>
          <w:tcPr>
            <w:tcW w:w="4678" w:type="dxa"/>
          </w:tcPr>
          <w:p w14:paraId="1B3574DC" w14:textId="77777777" w:rsidR="00214984" w:rsidRPr="00D52400" w:rsidRDefault="00214984" w:rsidP="00214984">
            <w:pPr>
              <w:pStyle w:val="ENoteTableText"/>
              <w:rPr>
                <w:szCs w:val="16"/>
              </w:rPr>
            </w:pPr>
            <w:r w:rsidRPr="00D52400">
              <w:rPr>
                <w:szCs w:val="16"/>
              </w:rPr>
              <w:t>ad No 59, 2019</w:t>
            </w:r>
          </w:p>
        </w:tc>
      </w:tr>
      <w:tr w:rsidR="00214984" w:rsidRPr="00D52400" w14:paraId="5C8338E3" w14:textId="77777777" w:rsidTr="007C5645">
        <w:tc>
          <w:tcPr>
            <w:tcW w:w="2410" w:type="dxa"/>
          </w:tcPr>
          <w:p w14:paraId="229A2341" w14:textId="143FDC5B"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30</w:t>
            </w:r>
            <w:r w:rsidRPr="00D52400">
              <w:rPr>
                <w:szCs w:val="16"/>
              </w:rPr>
              <w:tab/>
            </w:r>
          </w:p>
        </w:tc>
        <w:tc>
          <w:tcPr>
            <w:tcW w:w="4678" w:type="dxa"/>
          </w:tcPr>
          <w:p w14:paraId="0E47332F" w14:textId="77777777" w:rsidR="00214984" w:rsidRPr="00D52400" w:rsidRDefault="00214984" w:rsidP="00214984">
            <w:pPr>
              <w:pStyle w:val="ENoteTableText"/>
              <w:rPr>
                <w:szCs w:val="16"/>
              </w:rPr>
            </w:pPr>
            <w:r w:rsidRPr="00D52400">
              <w:rPr>
                <w:szCs w:val="16"/>
              </w:rPr>
              <w:t>ad No 59, 2019</w:t>
            </w:r>
          </w:p>
        </w:tc>
      </w:tr>
      <w:tr w:rsidR="00214984" w:rsidRPr="00D52400" w14:paraId="74E9CD15" w14:textId="77777777" w:rsidTr="007C5645">
        <w:tc>
          <w:tcPr>
            <w:tcW w:w="2410" w:type="dxa"/>
          </w:tcPr>
          <w:p w14:paraId="312A39C0" w14:textId="0F702C21"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35</w:t>
            </w:r>
            <w:r w:rsidRPr="00D52400">
              <w:rPr>
                <w:szCs w:val="16"/>
              </w:rPr>
              <w:tab/>
            </w:r>
          </w:p>
        </w:tc>
        <w:tc>
          <w:tcPr>
            <w:tcW w:w="4678" w:type="dxa"/>
          </w:tcPr>
          <w:p w14:paraId="3BF65A0F" w14:textId="77777777" w:rsidR="00214984" w:rsidRPr="00D52400" w:rsidRDefault="00214984" w:rsidP="00214984">
            <w:pPr>
              <w:pStyle w:val="ENoteTableText"/>
              <w:rPr>
                <w:szCs w:val="16"/>
              </w:rPr>
            </w:pPr>
            <w:r w:rsidRPr="00D52400">
              <w:rPr>
                <w:szCs w:val="16"/>
              </w:rPr>
              <w:t>ad No 59, 2019</w:t>
            </w:r>
          </w:p>
        </w:tc>
      </w:tr>
      <w:tr w:rsidR="00214984" w:rsidRPr="00D52400" w14:paraId="1ABB48A8" w14:textId="77777777" w:rsidTr="007C5645">
        <w:tc>
          <w:tcPr>
            <w:tcW w:w="2410" w:type="dxa"/>
          </w:tcPr>
          <w:p w14:paraId="486DA473" w14:textId="54828DA8"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40</w:t>
            </w:r>
            <w:r w:rsidRPr="00D52400">
              <w:rPr>
                <w:szCs w:val="16"/>
              </w:rPr>
              <w:tab/>
            </w:r>
          </w:p>
        </w:tc>
        <w:tc>
          <w:tcPr>
            <w:tcW w:w="4678" w:type="dxa"/>
          </w:tcPr>
          <w:p w14:paraId="314AB981" w14:textId="77777777" w:rsidR="00214984" w:rsidRPr="00D52400" w:rsidRDefault="00214984" w:rsidP="00214984">
            <w:pPr>
              <w:pStyle w:val="ENoteTableText"/>
              <w:rPr>
                <w:szCs w:val="16"/>
              </w:rPr>
            </w:pPr>
            <w:r w:rsidRPr="00D52400">
              <w:rPr>
                <w:szCs w:val="16"/>
              </w:rPr>
              <w:t>ad No 59, 2019</w:t>
            </w:r>
          </w:p>
        </w:tc>
      </w:tr>
      <w:tr w:rsidR="00214984" w:rsidRPr="00D52400" w14:paraId="3879B4EB" w14:textId="77777777" w:rsidTr="007C5645">
        <w:tc>
          <w:tcPr>
            <w:tcW w:w="2410" w:type="dxa"/>
          </w:tcPr>
          <w:p w14:paraId="1DDF10C0" w14:textId="0F6D3DCE"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45</w:t>
            </w:r>
            <w:r w:rsidRPr="00D52400">
              <w:rPr>
                <w:szCs w:val="16"/>
              </w:rPr>
              <w:tab/>
            </w:r>
          </w:p>
        </w:tc>
        <w:tc>
          <w:tcPr>
            <w:tcW w:w="4678" w:type="dxa"/>
          </w:tcPr>
          <w:p w14:paraId="119266AD" w14:textId="77777777" w:rsidR="00214984" w:rsidRPr="00D52400" w:rsidRDefault="00214984" w:rsidP="00214984">
            <w:pPr>
              <w:pStyle w:val="ENoteTableText"/>
              <w:rPr>
                <w:szCs w:val="16"/>
              </w:rPr>
            </w:pPr>
            <w:r w:rsidRPr="00D52400">
              <w:rPr>
                <w:szCs w:val="16"/>
              </w:rPr>
              <w:t>ad No 59, 2019</w:t>
            </w:r>
          </w:p>
        </w:tc>
      </w:tr>
      <w:tr w:rsidR="00214984" w:rsidRPr="00D52400" w14:paraId="35630D11" w14:textId="77777777" w:rsidTr="007C5645">
        <w:tc>
          <w:tcPr>
            <w:tcW w:w="2410" w:type="dxa"/>
          </w:tcPr>
          <w:p w14:paraId="301E6C72" w14:textId="3680C815"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50</w:t>
            </w:r>
            <w:r w:rsidRPr="00D52400">
              <w:rPr>
                <w:szCs w:val="16"/>
              </w:rPr>
              <w:tab/>
            </w:r>
          </w:p>
        </w:tc>
        <w:tc>
          <w:tcPr>
            <w:tcW w:w="4678" w:type="dxa"/>
          </w:tcPr>
          <w:p w14:paraId="1A33196C" w14:textId="77777777" w:rsidR="00214984" w:rsidRPr="00D52400" w:rsidRDefault="00214984" w:rsidP="00214984">
            <w:pPr>
              <w:pStyle w:val="ENoteTableText"/>
              <w:rPr>
                <w:szCs w:val="16"/>
              </w:rPr>
            </w:pPr>
            <w:r w:rsidRPr="00D52400">
              <w:rPr>
                <w:szCs w:val="16"/>
              </w:rPr>
              <w:t>ad No 59, 2019</w:t>
            </w:r>
          </w:p>
        </w:tc>
      </w:tr>
      <w:tr w:rsidR="00214984" w:rsidRPr="00D52400" w14:paraId="11998BF2" w14:textId="77777777" w:rsidTr="007C5645">
        <w:tc>
          <w:tcPr>
            <w:tcW w:w="2410" w:type="dxa"/>
          </w:tcPr>
          <w:p w14:paraId="33F90DEF" w14:textId="642C13AE" w:rsidR="00214984" w:rsidRPr="00D52400" w:rsidRDefault="00214984" w:rsidP="00214984">
            <w:pPr>
              <w:pStyle w:val="ENoteTableText"/>
              <w:tabs>
                <w:tab w:val="center" w:leader="dot" w:pos="2268"/>
              </w:tabs>
              <w:rPr>
                <w:b/>
                <w:szCs w:val="16"/>
              </w:rPr>
            </w:pPr>
            <w:r w:rsidRPr="00D52400">
              <w:rPr>
                <w:b/>
                <w:szCs w:val="16"/>
              </w:rPr>
              <w:t>Subdivision 417</w:t>
            </w:r>
            <w:r w:rsidR="00CF6AC6">
              <w:rPr>
                <w:b/>
                <w:szCs w:val="16"/>
              </w:rPr>
              <w:noBreakHyphen/>
            </w:r>
            <w:r w:rsidRPr="00D52400">
              <w:rPr>
                <w:b/>
                <w:szCs w:val="16"/>
              </w:rPr>
              <w:t>C</w:t>
            </w:r>
          </w:p>
        </w:tc>
        <w:tc>
          <w:tcPr>
            <w:tcW w:w="4678" w:type="dxa"/>
          </w:tcPr>
          <w:p w14:paraId="74984B9C" w14:textId="77777777" w:rsidR="00214984" w:rsidRPr="00D52400" w:rsidRDefault="00214984" w:rsidP="00214984">
            <w:pPr>
              <w:pStyle w:val="ENoteTableText"/>
              <w:rPr>
                <w:szCs w:val="16"/>
              </w:rPr>
            </w:pPr>
          </w:p>
        </w:tc>
      </w:tr>
      <w:tr w:rsidR="00214984" w:rsidRPr="00D52400" w14:paraId="79AF6EED" w14:textId="77777777" w:rsidTr="007C5645">
        <w:tc>
          <w:tcPr>
            <w:tcW w:w="2410" w:type="dxa"/>
          </w:tcPr>
          <w:p w14:paraId="4A9A8886" w14:textId="2163D5F6"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65</w:t>
            </w:r>
            <w:r w:rsidRPr="00D52400">
              <w:rPr>
                <w:szCs w:val="16"/>
              </w:rPr>
              <w:tab/>
            </w:r>
          </w:p>
        </w:tc>
        <w:tc>
          <w:tcPr>
            <w:tcW w:w="4678" w:type="dxa"/>
          </w:tcPr>
          <w:p w14:paraId="25744CB4" w14:textId="77777777" w:rsidR="00214984" w:rsidRPr="00D52400" w:rsidRDefault="00214984" w:rsidP="00214984">
            <w:pPr>
              <w:pStyle w:val="ENoteTableText"/>
              <w:rPr>
                <w:szCs w:val="16"/>
              </w:rPr>
            </w:pPr>
            <w:r w:rsidRPr="00D52400">
              <w:rPr>
                <w:szCs w:val="16"/>
              </w:rPr>
              <w:t>ad No 59, 2019</w:t>
            </w:r>
          </w:p>
        </w:tc>
      </w:tr>
      <w:tr w:rsidR="00214984" w:rsidRPr="00D52400" w14:paraId="29F5FEAF" w14:textId="77777777" w:rsidTr="007C5645">
        <w:tc>
          <w:tcPr>
            <w:tcW w:w="2410" w:type="dxa"/>
          </w:tcPr>
          <w:p w14:paraId="5A3F7C9F" w14:textId="2EBBB6EF"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70</w:t>
            </w:r>
            <w:r w:rsidRPr="00D52400">
              <w:rPr>
                <w:szCs w:val="16"/>
              </w:rPr>
              <w:tab/>
            </w:r>
          </w:p>
        </w:tc>
        <w:tc>
          <w:tcPr>
            <w:tcW w:w="4678" w:type="dxa"/>
          </w:tcPr>
          <w:p w14:paraId="509CC9C9" w14:textId="77777777" w:rsidR="00214984" w:rsidRPr="00D52400" w:rsidRDefault="00214984" w:rsidP="00214984">
            <w:pPr>
              <w:pStyle w:val="ENoteTableText"/>
              <w:rPr>
                <w:szCs w:val="16"/>
              </w:rPr>
            </w:pPr>
            <w:r w:rsidRPr="00D52400">
              <w:rPr>
                <w:szCs w:val="16"/>
              </w:rPr>
              <w:t>ad No 59, 2019</w:t>
            </w:r>
          </w:p>
        </w:tc>
      </w:tr>
      <w:tr w:rsidR="00214984" w:rsidRPr="00D52400" w14:paraId="06EA8322" w14:textId="77777777" w:rsidTr="007C5645">
        <w:tc>
          <w:tcPr>
            <w:tcW w:w="2410" w:type="dxa"/>
          </w:tcPr>
          <w:p w14:paraId="5D38512B" w14:textId="44D8BE8D"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75</w:t>
            </w:r>
            <w:r w:rsidRPr="00D52400">
              <w:rPr>
                <w:szCs w:val="16"/>
              </w:rPr>
              <w:tab/>
            </w:r>
          </w:p>
        </w:tc>
        <w:tc>
          <w:tcPr>
            <w:tcW w:w="4678" w:type="dxa"/>
          </w:tcPr>
          <w:p w14:paraId="548ED768" w14:textId="77777777" w:rsidR="00214984" w:rsidRPr="00D52400" w:rsidRDefault="00214984" w:rsidP="00214984">
            <w:pPr>
              <w:pStyle w:val="ENoteTableText"/>
              <w:rPr>
                <w:szCs w:val="16"/>
              </w:rPr>
            </w:pPr>
            <w:r w:rsidRPr="00D52400">
              <w:rPr>
                <w:szCs w:val="16"/>
              </w:rPr>
              <w:t>ad No 59, 2019</w:t>
            </w:r>
          </w:p>
        </w:tc>
      </w:tr>
      <w:tr w:rsidR="00214984" w:rsidRPr="00D52400" w14:paraId="204BD482" w14:textId="77777777" w:rsidTr="007C5645">
        <w:tc>
          <w:tcPr>
            <w:tcW w:w="2410" w:type="dxa"/>
          </w:tcPr>
          <w:p w14:paraId="6DB5545D" w14:textId="77777777" w:rsidR="00214984" w:rsidRPr="00D52400" w:rsidRDefault="00214984" w:rsidP="00214984">
            <w:pPr>
              <w:pStyle w:val="ENoteTableText"/>
              <w:tabs>
                <w:tab w:val="center" w:leader="dot" w:pos="2268"/>
              </w:tabs>
              <w:rPr>
                <w:szCs w:val="16"/>
              </w:rPr>
            </w:pPr>
          </w:p>
        </w:tc>
        <w:tc>
          <w:tcPr>
            <w:tcW w:w="4678" w:type="dxa"/>
          </w:tcPr>
          <w:p w14:paraId="607269A5" w14:textId="77777777" w:rsidR="00214984" w:rsidRPr="00D52400" w:rsidRDefault="00214984" w:rsidP="00214984">
            <w:pPr>
              <w:pStyle w:val="ENoteTableText"/>
              <w:rPr>
                <w:szCs w:val="16"/>
              </w:rPr>
            </w:pPr>
            <w:r w:rsidRPr="00D52400">
              <w:rPr>
                <w:szCs w:val="16"/>
              </w:rPr>
              <w:t>ed C197</w:t>
            </w:r>
          </w:p>
        </w:tc>
      </w:tr>
      <w:tr w:rsidR="00214984" w:rsidRPr="00D52400" w14:paraId="11280288" w14:textId="77777777" w:rsidTr="007C5645">
        <w:tc>
          <w:tcPr>
            <w:tcW w:w="2410" w:type="dxa"/>
          </w:tcPr>
          <w:p w14:paraId="1824327B" w14:textId="576A057B" w:rsidR="00214984" w:rsidRPr="00D52400" w:rsidRDefault="00214984" w:rsidP="00214984">
            <w:pPr>
              <w:pStyle w:val="ENoteTableText"/>
              <w:tabs>
                <w:tab w:val="center" w:leader="dot" w:pos="2268"/>
              </w:tabs>
              <w:rPr>
                <w:b/>
                <w:szCs w:val="16"/>
              </w:rPr>
            </w:pPr>
            <w:r w:rsidRPr="00D52400">
              <w:rPr>
                <w:b/>
                <w:szCs w:val="16"/>
              </w:rPr>
              <w:t>Subdivision 417</w:t>
            </w:r>
            <w:r w:rsidR="00CF6AC6">
              <w:rPr>
                <w:b/>
                <w:szCs w:val="16"/>
              </w:rPr>
              <w:noBreakHyphen/>
            </w:r>
            <w:r w:rsidRPr="00D52400">
              <w:rPr>
                <w:b/>
                <w:szCs w:val="16"/>
              </w:rPr>
              <w:t>D</w:t>
            </w:r>
          </w:p>
        </w:tc>
        <w:tc>
          <w:tcPr>
            <w:tcW w:w="4678" w:type="dxa"/>
          </w:tcPr>
          <w:p w14:paraId="3FB15573" w14:textId="77777777" w:rsidR="00214984" w:rsidRPr="00D52400" w:rsidRDefault="00214984" w:rsidP="00214984">
            <w:pPr>
              <w:pStyle w:val="ENoteTableText"/>
              <w:rPr>
                <w:szCs w:val="16"/>
              </w:rPr>
            </w:pPr>
          </w:p>
        </w:tc>
      </w:tr>
      <w:tr w:rsidR="00214984" w:rsidRPr="00D52400" w14:paraId="1D404CEE" w14:textId="77777777" w:rsidTr="007C5645">
        <w:tc>
          <w:tcPr>
            <w:tcW w:w="2410" w:type="dxa"/>
          </w:tcPr>
          <w:p w14:paraId="46F5E882" w14:textId="4025186F"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90</w:t>
            </w:r>
            <w:r w:rsidRPr="00D52400">
              <w:rPr>
                <w:szCs w:val="16"/>
              </w:rPr>
              <w:tab/>
            </w:r>
          </w:p>
        </w:tc>
        <w:tc>
          <w:tcPr>
            <w:tcW w:w="4678" w:type="dxa"/>
          </w:tcPr>
          <w:p w14:paraId="62E5998B" w14:textId="77777777" w:rsidR="00214984" w:rsidRPr="00D52400" w:rsidRDefault="00214984" w:rsidP="00214984">
            <w:pPr>
              <w:pStyle w:val="ENoteTableText"/>
              <w:rPr>
                <w:szCs w:val="16"/>
              </w:rPr>
            </w:pPr>
            <w:r w:rsidRPr="00D52400">
              <w:rPr>
                <w:szCs w:val="16"/>
              </w:rPr>
              <w:t>ad No 59, 2019</w:t>
            </w:r>
          </w:p>
        </w:tc>
      </w:tr>
      <w:tr w:rsidR="00214984" w:rsidRPr="00D52400" w14:paraId="4B13D63C" w14:textId="77777777" w:rsidTr="007C5645">
        <w:tc>
          <w:tcPr>
            <w:tcW w:w="2410" w:type="dxa"/>
          </w:tcPr>
          <w:p w14:paraId="46D3FB5C" w14:textId="7CF201F6"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95</w:t>
            </w:r>
            <w:r w:rsidRPr="00D52400">
              <w:rPr>
                <w:szCs w:val="16"/>
              </w:rPr>
              <w:tab/>
            </w:r>
          </w:p>
        </w:tc>
        <w:tc>
          <w:tcPr>
            <w:tcW w:w="4678" w:type="dxa"/>
          </w:tcPr>
          <w:p w14:paraId="4D5EDB67" w14:textId="77777777" w:rsidR="00214984" w:rsidRPr="00D52400" w:rsidRDefault="00214984" w:rsidP="00214984">
            <w:pPr>
              <w:pStyle w:val="ENoteTableText"/>
              <w:rPr>
                <w:szCs w:val="16"/>
              </w:rPr>
            </w:pPr>
            <w:r w:rsidRPr="00D52400">
              <w:rPr>
                <w:szCs w:val="16"/>
              </w:rPr>
              <w:t>ad No 59, 2019</w:t>
            </w:r>
          </w:p>
        </w:tc>
      </w:tr>
      <w:tr w:rsidR="00214984" w:rsidRPr="00D52400" w14:paraId="4BDD8F6A" w14:textId="77777777" w:rsidTr="007C5645">
        <w:tc>
          <w:tcPr>
            <w:tcW w:w="2410" w:type="dxa"/>
          </w:tcPr>
          <w:p w14:paraId="530E9124" w14:textId="65ED8EDF"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100</w:t>
            </w:r>
            <w:r w:rsidRPr="00D52400">
              <w:rPr>
                <w:szCs w:val="16"/>
              </w:rPr>
              <w:tab/>
            </w:r>
          </w:p>
        </w:tc>
        <w:tc>
          <w:tcPr>
            <w:tcW w:w="4678" w:type="dxa"/>
          </w:tcPr>
          <w:p w14:paraId="70E2E7A5" w14:textId="77777777" w:rsidR="00214984" w:rsidRPr="00D52400" w:rsidRDefault="00214984" w:rsidP="00214984">
            <w:pPr>
              <w:pStyle w:val="ENoteTableText"/>
              <w:rPr>
                <w:szCs w:val="16"/>
              </w:rPr>
            </w:pPr>
            <w:r w:rsidRPr="00D52400">
              <w:rPr>
                <w:szCs w:val="16"/>
              </w:rPr>
              <w:t>ad No 59, 2019</w:t>
            </w:r>
          </w:p>
        </w:tc>
      </w:tr>
      <w:tr w:rsidR="00214984" w:rsidRPr="00D52400" w14:paraId="05D8EC6A" w14:textId="77777777" w:rsidTr="007C5645">
        <w:tc>
          <w:tcPr>
            <w:tcW w:w="2410" w:type="dxa"/>
          </w:tcPr>
          <w:p w14:paraId="0DD3B3B2" w14:textId="37994A66" w:rsidR="00214984" w:rsidRPr="00D52400" w:rsidRDefault="00214984" w:rsidP="00214984">
            <w:pPr>
              <w:pStyle w:val="ENoteTableText"/>
              <w:tabs>
                <w:tab w:val="center" w:leader="dot" w:pos="2268"/>
              </w:tabs>
              <w:rPr>
                <w:szCs w:val="16"/>
              </w:rPr>
            </w:pPr>
            <w:r w:rsidRPr="00D52400">
              <w:rPr>
                <w:szCs w:val="16"/>
              </w:rPr>
              <w:lastRenderedPageBreak/>
              <w:t>s 417</w:t>
            </w:r>
            <w:r w:rsidR="00CF6AC6">
              <w:rPr>
                <w:szCs w:val="16"/>
              </w:rPr>
              <w:noBreakHyphen/>
            </w:r>
            <w:r w:rsidRPr="00D52400">
              <w:rPr>
                <w:szCs w:val="16"/>
              </w:rPr>
              <w:t>105</w:t>
            </w:r>
            <w:r w:rsidRPr="00D52400">
              <w:rPr>
                <w:szCs w:val="16"/>
              </w:rPr>
              <w:tab/>
            </w:r>
          </w:p>
        </w:tc>
        <w:tc>
          <w:tcPr>
            <w:tcW w:w="4678" w:type="dxa"/>
          </w:tcPr>
          <w:p w14:paraId="0DA17382" w14:textId="77777777" w:rsidR="00214984" w:rsidRPr="00D52400" w:rsidRDefault="00214984" w:rsidP="00214984">
            <w:pPr>
              <w:pStyle w:val="ENoteTableText"/>
              <w:rPr>
                <w:szCs w:val="16"/>
              </w:rPr>
            </w:pPr>
            <w:r w:rsidRPr="00D52400">
              <w:rPr>
                <w:szCs w:val="16"/>
              </w:rPr>
              <w:t>ad No 59, 2019</w:t>
            </w:r>
          </w:p>
        </w:tc>
      </w:tr>
      <w:tr w:rsidR="00214984" w:rsidRPr="00D52400" w14:paraId="4DC3CF0C" w14:textId="77777777" w:rsidTr="007C5645">
        <w:tc>
          <w:tcPr>
            <w:tcW w:w="2410" w:type="dxa"/>
          </w:tcPr>
          <w:p w14:paraId="6DF25C19" w14:textId="28B02B0A"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110</w:t>
            </w:r>
            <w:r w:rsidRPr="00D52400">
              <w:rPr>
                <w:szCs w:val="16"/>
              </w:rPr>
              <w:tab/>
            </w:r>
          </w:p>
        </w:tc>
        <w:tc>
          <w:tcPr>
            <w:tcW w:w="4678" w:type="dxa"/>
          </w:tcPr>
          <w:p w14:paraId="05C410C3" w14:textId="77777777" w:rsidR="00214984" w:rsidRPr="00D52400" w:rsidRDefault="00214984" w:rsidP="00214984">
            <w:pPr>
              <w:pStyle w:val="ENoteTableText"/>
              <w:rPr>
                <w:szCs w:val="16"/>
              </w:rPr>
            </w:pPr>
            <w:r w:rsidRPr="00D52400">
              <w:rPr>
                <w:szCs w:val="16"/>
              </w:rPr>
              <w:t>ad No 59, 2019</w:t>
            </w:r>
          </w:p>
        </w:tc>
      </w:tr>
      <w:tr w:rsidR="00214984" w:rsidRPr="00D52400" w14:paraId="016883F4" w14:textId="77777777" w:rsidTr="007C5645">
        <w:tc>
          <w:tcPr>
            <w:tcW w:w="2410" w:type="dxa"/>
          </w:tcPr>
          <w:p w14:paraId="6BEAE0C4" w14:textId="26265C71" w:rsidR="00214984" w:rsidRPr="00D52400" w:rsidRDefault="00214984" w:rsidP="00214984">
            <w:pPr>
              <w:pStyle w:val="ENoteTableText"/>
              <w:tabs>
                <w:tab w:val="center" w:leader="dot" w:pos="2268"/>
              </w:tabs>
              <w:rPr>
                <w:b/>
                <w:szCs w:val="16"/>
              </w:rPr>
            </w:pPr>
            <w:r w:rsidRPr="00D52400">
              <w:rPr>
                <w:b/>
                <w:szCs w:val="16"/>
              </w:rPr>
              <w:t>Subdivision 417</w:t>
            </w:r>
            <w:r w:rsidR="00CF6AC6">
              <w:rPr>
                <w:b/>
                <w:szCs w:val="16"/>
              </w:rPr>
              <w:noBreakHyphen/>
            </w:r>
            <w:r w:rsidRPr="00D52400">
              <w:rPr>
                <w:b/>
                <w:szCs w:val="16"/>
              </w:rPr>
              <w:t>E</w:t>
            </w:r>
          </w:p>
        </w:tc>
        <w:tc>
          <w:tcPr>
            <w:tcW w:w="4678" w:type="dxa"/>
          </w:tcPr>
          <w:p w14:paraId="2CBD9E24" w14:textId="77777777" w:rsidR="00214984" w:rsidRPr="00D52400" w:rsidRDefault="00214984" w:rsidP="00214984">
            <w:pPr>
              <w:pStyle w:val="ENoteTableText"/>
              <w:rPr>
                <w:szCs w:val="16"/>
              </w:rPr>
            </w:pPr>
          </w:p>
        </w:tc>
      </w:tr>
      <w:tr w:rsidR="00214984" w:rsidRPr="00D52400" w14:paraId="64973E79" w14:textId="77777777" w:rsidTr="007C5645">
        <w:tc>
          <w:tcPr>
            <w:tcW w:w="2410" w:type="dxa"/>
          </w:tcPr>
          <w:p w14:paraId="219AD5F3" w14:textId="4A75E39A"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125</w:t>
            </w:r>
            <w:r w:rsidRPr="00D52400">
              <w:rPr>
                <w:szCs w:val="16"/>
              </w:rPr>
              <w:tab/>
            </w:r>
          </w:p>
        </w:tc>
        <w:tc>
          <w:tcPr>
            <w:tcW w:w="4678" w:type="dxa"/>
          </w:tcPr>
          <w:p w14:paraId="4C0E887F" w14:textId="77777777" w:rsidR="00214984" w:rsidRPr="00D52400" w:rsidRDefault="00214984" w:rsidP="00214984">
            <w:pPr>
              <w:pStyle w:val="ENoteTableText"/>
              <w:rPr>
                <w:szCs w:val="16"/>
              </w:rPr>
            </w:pPr>
            <w:r w:rsidRPr="00D52400">
              <w:rPr>
                <w:szCs w:val="16"/>
              </w:rPr>
              <w:t>ad No 59, 2019</w:t>
            </w:r>
          </w:p>
        </w:tc>
      </w:tr>
      <w:tr w:rsidR="00214984" w:rsidRPr="00D52400" w14:paraId="3E95B16A" w14:textId="77777777" w:rsidTr="007C5645">
        <w:tc>
          <w:tcPr>
            <w:tcW w:w="2410" w:type="dxa"/>
          </w:tcPr>
          <w:p w14:paraId="1944914F" w14:textId="2BCDDF30" w:rsidR="00214984" w:rsidRPr="00D52400" w:rsidRDefault="00214984" w:rsidP="00214984">
            <w:pPr>
              <w:pStyle w:val="ENoteTableText"/>
              <w:tabs>
                <w:tab w:val="center" w:leader="dot" w:pos="2268"/>
              </w:tabs>
              <w:rPr>
                <w:b/>
                <w:szCs w:val="16"/>
              </w:rPr>
            </w:pPr>
            <w:r w:rsidRPr="00D52400">
              <w:rPr>
                <w:b/>
                <w:szCs w:val="16"/>
              </w:rPr>
              <w:t>Subdivision 417</w:t>
            </w:r>
            <w:r w:rsidR="00CF6AC6">
              <w:rPr>
                <w:b/>
                <w:szCs w:val="16"/>
              </w:rPr>
              <w:noBreakHyphen/>
            </w:r>
            <w:r w:rsidRPr="00D52400">
              <w:rPr>
                <w:b/>
                <w:szCs w:val="16"/>
              </w:rPr>
              <w:t>F</w:t>
            </w:r>
          </w:p>
        </w:tc>
        <w:tc>
          <w:tcPr>
            <w:tcW w:w="4678" w:type="dxa"/>
          </w:tcPr>
          <w:p w14:paraId="76874602" w14:textId="77777777" w:rsidR="00214984" w:rsidRPr="00D52400" w:rsidRDefault="00214984" w:rsidP="00214984">
            <w:pPr>
              <w:pStyle w:val="ENoteTableText"/>
              <w:rPr>
                <w:szCs w:val="16"/>
              </w:rPr>
            </w:pPr>
          </w:p>
        </w:tc>
      </w:tr>
      <w:tr w:rsidR="00214984" w:rsidRPr="00D52400" w14:paraId="20720880" w14:textId="77777777" w:rsidTr="007C5645">
        <w:tc>
          <w:tcPr>
            <w:tcW w:w="2410" w:type="dxa"/>
          </w:tcPr>
          <w:p w14:paraId="0FC3FE8F" w14:textId="2D571654" w:rsidR="00214984" w:rsidRPr="00D52400" w:rsidRDefault="00214984" w:rsidP="00214984">
            <w:pPr>
              <w:pStyle w:val="ENoteTableText"/>
              <w:tabs>
                <w:tab w:val="center" w:leader="dot" w:pos="2268"/>
              </w:tabs>
              <w:rPr>
                <w:szCs w:val="16"/>
              </w:rPr>
            </w:pPr>
            <w:r w:rsidRPr="00D52400">
              <w:rPr>
                <w:szCs w:val="16"/>
              </w:rPr>
              <w:t>s 417</w:t>
            </w:r>
            <w:r w:rsidR="00CF6AC6">
              <w:rPr>
                <w:szCs w:val="16"/>
              </w:rPr>
              <w:noBreakHyphen/>
            </w:r>
            <w:r w:rsidRPr="00D52400">
              <w:rPr>
                <w:szCs w:val="16"/>
              </w:rPr>
              <w:t>140</w:t>
            </w:r>
            <w:r w:rsidRPr="00D52400">
              <w:rPr>
                <w:szCs w:val="16"/>
              </w:rPr>
              <w:tab/>
            </w:r>
          </w:p>
        </w:tc>
        <w:tc>
          <w:tcPr>
            <w:tcW w:w="4678" w:type="dxa"/>
          </w:tcPr>
          <w:p w14:paraId="6D097FA0" w14:textId="77777777" w:rsidR="00214984" w:rsidRPr="00D52400" w:rsidRDefault="00214984" w:rsidP="00214984">
            <w:pPr>
              <w:pStyle w:val="ENoteTableText"/>
              <w:rPr>
                <w:szCs w:val="16"/>
              </w:rPr>
            </w:pPr>
            <w:r w:rsidRPr="00D52400">
              <w:rPr>
                <w:szCs w:val="16"/>
              </w:rPr>
              <w:t>ad No 59, 2019</w:t>
            </w:r>
          </w:p>
        </w:tc>
      </w:tr>
      <w:tr w:rsidR="00214984" w:rsidRPr="00D52400" w14:paraId="14F4BFC4" w14:textId="77777777" w:rsidTr="007C5645">
        <w:tc>
          <w:tcPr>
            <w:tcW w:w="2410" w:type="dxa"/>
          </w:tcPr>
          <w:p w14:paraId="51BCD537" w14:textId="77777777" w:rsidR="00214984" w:rsidRPr="00D52400" w:rsidRDefault="00214984" w:rsidP="00214984">
            <w:pPr>
              <w:pStyle w:val="ENoteTableText"/>
              <w:tabs>
                <w:tab w:val="center" w:leader="dot" w:pos="2268"/>
              </w:tabs>
              <w:rPr>
                <w:szCs w:val="16"/>
              </w:rPr>
            </w:pPr>
            <w:r w:rsidRPr="00D52400">
              <w:rPr>
                <w:b/>
                <w:szCs w:val="16"/>
              </w:rPr>
              <w:t>Division 418</w:t>
            </w:r>
          </w:p>
        </w:tc>
        <w:tc>
          <w:tcPr>
            <w:tcW w:w="4678" w:type="dxa"/>
          </w:tcPr>
          <w:p w14:paraId="544C7A18" w14:textId="77777777" w:rsidR="00214984" w:rsidRPr="00D52400" w:rsidRDefault="00214984" w:rsidP="00214984">
            <w:pPr>
              <w:pStyle w:val="ENoteTableText"/>
              <w:rPr>
                <w:szCs w:val="16"/>
              </w:rPr>
            </w:pPr>
          </w:p>
        </w:tc>
      </w:tr>
      <w:tr w:rsidR="00214984" w:rsidRPr="00D52400" w14:paraId="5B4DBD6A" w14:textId="77777777" w:rsidTr="007C5645">
        <w:tc>
          <w:tcPr>
            <w:tcW w:w="2410" w:type="dxa"/>
          </w:tcPr>
          <w:p w14:paraId="0C6D7BE7" w14:textId="77777777" w:rsidR="00214984" w:rsidRPr="00D52400" w:rsidRDefault="00214984" w:rsidP="00214984">
            <w:pPr>
              <w:pStyle w:val="ENoteTableText"/>
              <w:tabs>
                <w:tab w:val="center" w:leader="dot" w:pos="2268"/>
              </w:tabs>
              <w:rPr>
                <w:szCs w:val="16"/>
              </w:rPr>
            </w:pPr>
            <w:r w:rsidRPr="00D52400">
              <w:rPr>
                <w:szCs w:val="16"/>
              </w:rPr>
              <w:t>Division 418</w:t>
            </w:r>
            <w:r w:rsidRPr="00D52400">
              <w:rPr>
                <w:szCs w:val="16"/>
              </w:rPr>
              <w:tab/>
            </w:r>
          </w:p>
        </w:tc>
        <w:tc>
          <w:tcPr>
            <w:tcW w:w="4678" w:type="dxa"/>
          </w:tcPr>
          <w:p w14:paraId="5F36FB26" w14:textId="77777777" w:rsidR="00214984" w:rsidRPr="00D52400" w:rsidRDefault="00214984" w:rsidP="00214984">
            <w:pPr>
              <w:pStyle w:val="ENoteTableText"/>
              <w:rPr>
                <w:szCs w:val="16"/>
              </w:rPr>
            </w:pPr>
            <w:r w:rsidRPr="00D52400">
              <w:rPr>
                <w:szCs w:val="16"/>
              </w:rPr>
              <w:t>ad No 21, 2015</w:t>
            </w:r>
          </w:p>
        </w:tc>
      </w:tr>
      <w:tr w:rsidR="00214984" w:rsidRPr="00D52400" w14:paraId="64896053" w14:textId="77777777" w:rsidTr="007C5645">
        <w:tc>
          <w:tcPr>
            <w:tcW w:w="2410" w:type="dxa"/>
          </w:tcPr>
          <w:p w14:paraId="506878D4" w14:textId="08A7A9F5"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w:t>
            </w:r>
            <w:r w:rsidRPr="00D52400">
              <w:rPr>
                <w:szCs w:val="16"/>
              </w:rPr>
              <w:tab/>
            </w:r>
          </w:p>
        </w:tc>
        <w:tc>
          <w:tcPr>
            <w:tcW w:w="4678" w:type="dxa"/>
          </w:tcPr>
          <w:p w14:paraId="52F03761" w14:textId="77777777" w:rsidR="00214984" w:rsidRPr="00D52400" w:rsidRDefault="00214984" w:rsidP="00214984">
            <w:pPr>
              <w:pStyle w:val="ENoteTableText"/>
              <w:rPr>
                <w:szCs w:val="16"/>
              </w:rPr>
            </w:pPr>
            <w:r w:rsidRPr="00D52400">
              <w:rPr>
                <w:szCs w:val="16"/>
              </w:rPr>
              <w:t>ad No 21, 2015</w:t>
            </w:r>
          </w:p>
        </w:tc>
      </w:tr>
      <w:tr w:rsidR="00214984" w:rsidRPr="00D52400" w14:paraId="7BC91812" w14:textId="77777777" w:rsidTr="007C5645">
        <w:tc>
          <w:tcPr>
            <w:tcW w:w="2410" w:type="dxa"/>
          </w:tcPr>
          <w:p w14:paraId="05413310" w14:textId="77777777" w:rsidR="00214984" w:rsidRPr="00D52400" w:rsidRDefault="00214984" w:rsidP="00214984">
            <w:pPr>
              <w:pStyle w:val="ENoteTableText"/>
              <w:tabs>
                <w:tab w:val="center" w:leader="dot" w:pos="2268"/>
              </w:tabs>
              <w:rPr>
                <w:szCs w:val="16"/>
              </w:rPr>
            </w:pPr>
          </w:p>
        </w:tc>
        <w:tc>
          <w:tcPr>
            <w:tcW w:w="4678" w:type="dxa"/>
          </w:tcPr>
          <w:p w14:paraId="3150974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5682DCC7" w14:textId="77777777" w:rsidTr="007C5645">
        <w:tc>
          <w:tcPr>
            <w:tcW w:w="2410" w:type="dxa"/>
          </w:tcPr>
          <w:p w14:paraId="6CAD6618" w14:textId="77777777" w:rsidR="00214984" w:rsidRPr="00D52400" w:rsidRDefault="00214984" w:rsidP="00214984">
            <w:pPr>
              <w:pStyle w:val="ENoteTableText"/>
              <w:tabs>
                <w:tab w:val="center" w:leader="dot" w:pos="2268"/>
              </w:tabs>
              <w:rPr>
                <w:szCs w:val="16"/>
              </w:rPr>
            </w:pPr>
          </w:p>
        </w:tc>
        <w:tc>
          <w:tcPr>
            <w:tcW w:w="4678" w:type="dxa"/>
          </w:tcPr>
          <w:p w14:paraId="533294CA" w14:textId="77777777" w:rsidR="00214984" w:rsidRPr="00D52400" w:rsidRDefault="00214984" w:rsidP="00214984">
            <w:pPr>
              <w:pStyle w:val="ENoteTableText"/>
              <w:rPr>
                <w:szCs w:val="16"/>
              </w:rPr>
            </w:pPr>
            <w:r w:rsidRPr="00D52400">
              <w:rPr>
                <w:szCs w:val="16"/>
              </w:rPr>
              <w:t>am No 72, 2021</w:t>
            </w:r>
          </w:p>
        </w:tc>
      </w:tr>
      <w:tr w:rsidR="00214984" w:rsidRPr="00D52400" w14:paraId="2098425A" w14:textId="77777777" w:rsidTr="007C5645">
        <w:tc>
          <w:tcPr>
            <w:tcW w:w="2410" w:type="dxa"/>
          </w:tcPr>
          <w:p w14:paraId="755C9E7F" w14:textId="7E316818" w:rsidR="00214984" w:rsidRPr="00D52400" w:rsidRDefault="00214984" w:rsidP="00214984">
            <w:pPr>
              <w:pStyle w:val="ENoteTableText"/>
              <w:tabs>
                <w:tab w:val="center" w:leader="dot" w:pos="2268"/>
              </w:tabs>
              <w:rPr>
                <w:szCs w:val="16"/>
              </w:rPr>
            </w:pPr>
            <w:r w:rsidRPr="00D52400">
              <w:rPr>
                <w:b/>
                <w:szCs w:val="16"/>
              </w:rPr>
              <w:t>Subdivision 418</w:t>
            </w:r>
            <w:r w:rsidR="00CF6AC6">
              <w:rPr>
                <w:b/>
                <w:szCs w:val="16"/>
              </w:rPr>
              <w:noBreakHyphen/>
            </w:r>
            <w:r w:rsidRPr="00D52400">
              <w:rPr>
                <w:b/>
                <w:szCs w:val="16"/>
              </w:rPr>
              <w:t>A</w:t>
            </w:r>
          </w:p>
        </w:tc>
        <w:tc>
          <w:tcPr>
            <w:tcW w:w="4678" w:type="dxa"/>
          </w:tcPr>
          <w:p w14:paraId="7D397707" w14:textId="77777777" w:rsidR="00214984" w:rsidRPr="00D52400" w:rsidRDefault="00214984" w:rsidP="00214984">
            <w:pPr>
              <w:pStyle w:val="ENoteTableText"/>
              <w:rPr>
                <w:szCs w:val="16"/>
              </w:rPr>
            </w:pPr>
          </w:p>
        </w:tc>
      </w:tr>
      <w:tr w:rsidR="00214984" w:rsidRPr="00D52400" w14:paraId="0870B5A0" w14:textId="77777777" w:rsidTr="007C5645">
        <w:tc>
          <w:tcPr>
            <w:tcW w:w="2410" w:type="dxa"/>
          </w:tcPr>
          <w:p w14:paraId="0C364573" w14:textId="0A450306"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5</w:t>
            </w:r>
            <w:r w:rsidRPr="00D52400">
              <w:rPr>
                <w:szCs w:val="16"/>
              </w:rPr>
              <w:tab/>
            </w:r>
          </w:p>
        </w:tc>
        <w:tc>
          <w:tcPr>
            <w:tcW w:w="4678" w:type="dxa"/>
          </w:tcPr>
          <w:p w14:paraId="1912FC96" w14:textId="77777777" w:rsidR="00214984" w:rsidRPr="00D52400" w:rsidRDefault="00214984" w:rsidP="00214984">
            <w:pPr>
              <w:pStyle w:val="ENoteTableText"/>
              <w:rPr>
                <w:szCs w:val="16"/>
              </w:rPr>
            </w:pPr>
            <w:r w:rsidRPr="00D52400">
              <w:rPr>
                <w:szCs w:val="16"/>
              </w:rPr>
              <w:t>ad No 21, 2015</w:t>
            </w:r>
          </w:p>
        </w:tc>
      </w:tr>
      <w:tr w:rsidR="00214984" w:rsidRPr="00D52400" w14:paraId="39C871AF" w14:textId="77777777" w:rsidTr="007C5645">
        <w:tc>
          <w:tcPr>
            <w:tcW w:w="2410" w:type="dxa"/>
          </w:tcPr>
          <w:p w14:paraId="66F47844" w14:textId="32C01F63" w:rsidR="00214984" w:rsidRPr="00D52400" w:rsidRDefault="00214984" w:rsidP="00214984">
            <w:pPr>
              <w:pStyle w:val="ENoteTableText"/>
              <w:tabs>
                <w:tab w:val="center" w:leader="dot" w:pos="2268"/>
              </w:tabs>
              <w:rPr>
                <w:szCs w:val="16"/>
              </w:rPr>
            </w:pPr>
            <w:r w:rsidRPr="00D52400">
              <w:rPr>
                <w:b/>
                <w:szCs w:val="16"/>
              </w:rPr>
              <w:t>Subdivision 418</w:t>
            </w:r>
            <w:r w:rsidR="00CF6AC6">
              <w:rPr>
                <w:b/>
                <w:szCs w:val="16"/>
              </w:rPr>
              <w:noBreakHyphen/>
            </w:r>
            <w:r w:rsidRPr="00D52400">
              <w:rPr>
                <w:b/>
                <w:szCs w:val="16"/>
              </w:rPr>
              <w:t>B</w:t>
            </w:r>
          </w:p>
        </w:tc>
        <w:tc>
          <w:tcPr>
            <w:tcW w:w="4678" w:type="dxa"/>
          </w:tcPr>
          <w:p w14:paraId="4BB6AAEF" w14:textId="77777777" w:rsidR="00214984" w:rsidRPr="00D52400" w:rsidRDefault="00214984" w:rsidP="00214984">
            <w:pPr>
              <w:pStyle w:val="ENoteTableText"/>
              <w:rPr>
                <w:szCs w:val="16"/>
              </w:rPr>
            </w:pPr>
          </w:p>
        </w:tc>
      </w:tr>
      <w:tr w:rsidR="00214984" w:rsidRPr="00D52400" w14:paraId="71132881" w14:textId="77777777" w:rsidTr="007C5645">
        <w:tc>
          <w:tcPr>
            <w:tcW w:w="2410" w:type="dxa"/>
          </w:tcPr>
          <w:p w14:paraId="59BE1EC3" w14:textId="600C84B9" w:rsidR="00214984" w:rsidRPr="00D52400" w:rsidRDefault="00214984" w:rsidP="00214984">
            <w:pPr>
              <w:pStyle w:val="ENoteTableText"/>
              <w:tabs>
                <w:tab w:val="center" w:leader="dot" w:pos="2268"/>
              </w:tabs>
              <w:rPr>
                <w:szCs w:val="16"/>
              </w:rPr>
            </w:pPr>
            <w:r w:rsidRPr="00D52400">
              <w:rPr>
                <w:szCs w:val="16"/>
              </w:rPr>
              <w:t>Subdivision 418</w:t>
            </w:r>
            <w:r w:rsidR="00CF6AC6">
              <w:rPr>
                <w:szCs w:val="16"/>
              </w:rPr>
              <w:noBreakHyphen/>
            </w:r>
            <w:r w:rsidRPr="00D52400">
              <w:rPr>
                <w:szCs w:val="16"/>
              </w:rPr>
              <w:t>B heading</w:t>
            </w:r>
            <w:r w:rsidRPr="00D52400">
              <w:rPr>
                <w:szCs w:val="16"/>
              </w:rPr>
              <w:tab/>
            </w:r>
          </w:p>
        </w:tc>
        <w:tc>
          <w:tcPr>
            <w:tcW w:w="4678" w:type="dxa"/>
          </w:tcPr>
          <w:p w14:paraId="6DAF170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39B958F5" w14:textId="77777777" w:rsidTr="007C5645">
        <w:tc>
          <w:tcPr>
            <w:tcW w:w="2410" w:type="dxa"/>
          </w:tcPr>
          <w:p w14:paraId="0705C94A" w14:textId="24A0299B" w:rsidR="00214984" w:rsidRPr="00D52400" w:rsidRDefault="00214984" w:rsidP="00214984">
            <w:pPr>
              <w:pStyle w:val="ENoteTableText"/>
              <w:tabs>
                <w:tab w:val="center" w:leader="dot" w:pos="2268"/>
              </w:tabs>
              <w:rPr>
                <w:szCs w:val="16"/>
              </w:rPr>
            </w:pPr>
            <w:r w:rsidRPr="00D52400">
              <w:rPr>
                <w:szCs w:val="16"/>
              </w:rPr>
              <w:t>Group heading to s 418</w:t>
            </w:r>
            <w:r w:rsidR="00CF6AC6">
              <w:rPr>
                <w:szCs w:val="16"/>
              </w:rPr>
              <w:noBreakHyphen/>
            </w:r>
            <w:r w:rsidRPr="00D52400">
              <w:rPr>
                <w:szCs w:val="16"/>
              </w:rPr>
              <w:t>10</w:t>
            </w:r>
            <w:r w:rsidRPr="00D52400">
              <w:rPr>
                <w:szCs w:val="16"/>
              </w:rPr>
              <w:tab/>
            </w:r>
          </w:p>
        </w:tc>
        <w:tc>
          <w:tcPr>
            <w:tcW w:w="4678" w:type="dxa"/>
          </w:tcPr>
          <w:p w14:paraId="0407C91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1BDBF1D0" w14:textId="77777777" w:rsidTr="007C5645">
        <w:tc>
          <w:tcPr>
            <w:tcW w:w="2410" w:type="dxa"/>
          </w:tcPr>
          <w:p w14:paraId="1696894C" w14:textId="6881601B"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10</w:t>
            </w:r>
            <w:r w:rsidRPr="00D52400">
              <w:rPr>
                <w:szCs w:val="16"/>
              </w:rPr>
              <w:tab/>
            </w:r>
          </w:p>
        </w:tc>
        <w:tc>
          <w:tcPr>
            <w:tcW w:w="4678" w:type="dxa"/>
          </w:tcPr>
          <w:p w14:paraId="281DD75E" w14:textId="77777777" w:rsidR="00214984" w:rsidRPr="00D52400" w:rsidRDefault="00214984" w:rsidP="00214984">
            <w:pPr>
              <w:pStyle w:val="ENoteTableText"/>
              <w:rPr>
                <w:szCs w:val="16"/>
              </w:rPr>
            </w:pPr>
            <w:r w:rsidRPr="00D52400">
              <w:rPr>
                <w:szCs w:val="16"/>
              </w:rPr>
              <w:t>ad No 21, 2015</w:t>
            </w:r>
          </w:p>
        </w:tc>
      </w:tr>
      <w:tr w:rsidR="00214984" w:rsidRPr="00D52400" w14:paraId="606CD669" w14:textId="77777777" w:rsidTr="007C5645">
        <w:tc>
          <w:tcPr>
            <w:tcW w:w="2410" w:type="dxa"/>
          </w:tcPr>
          <w:p w14:paraId="5FD88909" w14:textId="259B4D62"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15</w:t>
            </w:r>
            <w:r w:rsidRPr="00D52400">
              <w:rPr>
                <w:szCs w:val="16"/>
              </w:rPr>
              <w:tab/>
            </w:r>
          </w:p>
        </w:tc>
        <w:tc>
          <w:tcPr>
            <w:tcW w:w="4678" w:type="dxa"/>
          </w:tcPr>
          <w:p w14:paraId="110DFB42" w14:textId="77777777" w:rsidR="00214984" w:rsidRPr="00D52400" w:rsidRDefault="00214984" w:rsidP="00214984">
            <w:pPr>
              <w:pStyle w:val="ENoteTableText"/>
              <w:rPr>
                <w:szCs w:val="16"/>
              </w:rPr>
            </w:pPr>
            <w:r w:rsidRPr="00D52400">
              <w:rPr>
                <w:szCs w:val="16"/>
              </w:rPr>
              <w:t>ad No 21, 2015</w:t>
            </w:r>
          </w:p>
        </w:tc>
      </w:tr>
      <w:tr w:rsidR="00214984" w:rsidRPr="00D52400" w14:paraId="7372770D" w14:textId="77777777" w:rsidTr="007C5645">
        <w:tc>
          <w:tcPr>
            <w:tcW w:w="2410" w:type="dxa"/>
          </w:tcPr>
          <w:p w14:paraId="4A6A6644" w14:textId="77777777" w:rsidR="00214984" w:rsidRPr="00D52400" w:rsidRDefault="00214984" w:rsidP="00214984">
            <w:pPr>
              <w:pStyle w:val="ENoteTableText"/>
              <w:tabs>
                <w:tab w:val="center" w:leader="dot" w:pos="2268"/>
              </w:tabs>
              <w:rPr>
                <w:szCs w:val="16"/>
              </w:rPr>
            </w:pPr>
          </w:p>
        </w:tc>
        <w:tc>
          <w:tcPr>
            <w:tcW w:w="4678" w:type="dxa"/>
          </w:tcPr>
          <w:p w14:paraId="6EE21CA9" w14:textId="77777777" w:rsidR="00214984" w:rsidRPr="00D52400" w:rsidRDefault="00214984" w:rsidP="00214984">
            <w:pPr>
              <w:pStyle w:val="ENoteTableText"/>
              <w:rPr>
                <w:szCs w:val="16"/>
              </w:rPr>
            </w:pPr>
            <w:r w:rsidRPr="00D52400">
              <w:rPr>
                <w:szCs w:val="16"/>
              </w:rPr>
              <w:t>am No 15, 2017</w:t>
            </w:r>
          </w:p>
        </w:tc>
      </w:tr>
      <w:tr w:rsidR="00214984" w:rsidRPr="00D52400" w14:paraId="5881D43C" w14:textId="77777777" w:rsidTr="007C5645">
        <w:tc>
          <w:tcPr>
            <w:tcW w:w="2410" w:type="dxa"/>
          </w:tcPr>
          <w:p w14:paraId="094E3113" w14:textId="26C519B5"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20</w:t>
            </w:r>
            <w:r w:rsidRPr="00D52400">
              <w:rPr>
                <w:szCs w:val="16"/>
              </w:rPr>
              <w:tab/>
            </w:r>
          </w:p>
        </w:tc>
        <w:tc>
          <w:tcPr>
            <w:tcW w:w="4678" w:type="dxa"/>
          </w:tcPr>
          <w:p w14:paraId="17BD696A" w14:textId="77777777" w:rsidR="00214984" w:rsidRPr="00D52400" w:rsidRDefault="00214984" w:rsidP="00214984">
            <w:pPr>
              <w:pStyle w:val="ENoteTableText"/>
              <w:rPr>
                <w:szCs w:val="16"/>
              </w:rPr>
            </w:pPr>
            <w:r w:rsidRPr="00D52400">
              <w:rPr>
                <w:szCs w:val="16"/>
              </w:rPr>
              <w:t>ad No 21, 2015</w:t>
            </w:r>
          </w:p>
        </w:tc>
      </w:tr>
      <w:tr w:rsidR="00214984" w:rsidRPr="00D52400" w14:paraId="2FF456DB" w14:textId="77777777" w:rsidTr="007C5645">
        <w:tc>
          <w:tcPr>
            <w:tcW w:w="2410" w:type="dxa"/>
          </w:tcPr>
          <w:p w14:paraId="07B7DBA4" w14:textId="7ED27D0E" w:rsidR="00214984" w:rsidRPr="00D52400" w:rsidRDefault="00214984" w:rsidP="00214984">
            <w:pPr>
              <w:pStyle w:val="ENoteTableText"/>
              <w:tabs>
                <w:tab w:val="center" w:leader="dot" w:pos="2268"/>
              </w:tabs>
              <w:rPr>
                <w:szCs w:val="16"/>
              </w:rPr>
            </w:pPr>
            <w:r w:rsidRPr="00D52400">
              <w:rPr>
                <w:szCs w:val="16"/>
              </w:rPr>
              <w:t>Group heading to s 418</w:t>
            </w:r>
            <w:r w:rsidR="00CF6AC6">
              <w:rPr>
                <w:szCs w:val="16"/>
              </w:rPr>
              <w:noBreakHyphen/>
            </w:r>
            <w:r w:rsidRPr="00D52400">
              <w:rPr>
                <w:szCs w:val="16"/>
              </w:rPr>
              <w:t>25</w:t>
            </w:r>
            <w:r w:rsidRPr="00D52400">
              <w:rPr>
                <w:szCs w:val="16"/>
              </w:rPr>
              <w:tab/>
            </w:r>
          </w:p>
        </w:tc>
        <w:tc>
          <w:tcPr>
            <w:tcW w:w="4678" w:type="dxa"/>
          </w:tcPr>
          <w:p w14:paraId="3371CDE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33A7FEE8" w14:textId="77777777" w:rsidTr="007C5645">
        <w:tc>
          <w:tcPr>
            <w:tcW w:w="2410" w:type="dxa"/>
          </w:tcPr>
          <w:p w14:paraId="4BB4DDC9" w14:textId="6BCB4C20"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25</w:t>
            </w:r>
            <w:r w:rsidRPr="00D52400">
              <w:rPr>
                <w:szCs w:val="16"/>
              </w:rPr>
              <w:tab/>
            </w:r>
          </w:p>
        </w:tc>
        <w:tc>
          <w:tcPr>
            <w:tcW w:w="4678" w:type="dxa"/>
          </w:tcPr>
          <w:p w14:paraId="74AD33C5" w14:textId="77777777" w:rsidR="00214984" w:rsidRPr="00D52400" w:rsidRDefault="00214984" w:rsidP="00214984">
            <w:pPr>
              <w:pStyle w:val="ENoteTableText"/>
              <w:rPr>
                <w:szCs w:val="16"/>
              </w:rPr>
            </w:pPr>
            <w:r w:rsidRPr="00D52400">
              <w:rPr>
                <w:szCs w:val="16"/>
              </w:rPr>
              <w:t>ad No 21, 2015</w:t>
            </w:r>
          </w:p>
        </w:tc>
      </w:tr>
      <w:tr w:rsidR="00214984" w:rsidRPr="00D52400" w14:paraId="5F3541B7" w14:textId="77777777" w:rsidTr="007C5645">
        <w:tc>
          <w:tcPr>
            <w:tcW w:w="2410" w:type="dxa"/>
          </w:tcPr>
          <w:p w14:paraId="4EEAEB50" w14:textId="7F836429"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30</w:t>
            </w:r>
            <w:r w:rsidRPr="00D52400">
              <w:rPr>
                <w:szCs w:val="16"/>
              </w:rPr>
              <w:tab/>
            </w:r>
          </w:p>
        </w:tc>
        <w:tc>
          <w:tcPr>
            <w:tcW w:w="4678" w:type="dxa"/>
          </w:tcPr>
          <w:p w14:paraId="25523E85" w14:textId="77777777" w:rsidR="00214984" w:rsidRPr="00D52400" w:rsidRDefault="00214984" w:rsidP="00214984">
            <w:pPr>
              <w:pStyle w:val="ENoteTableText"/>
              <w:rPr>
                <w:szCs w:val="16"/>
              </w:rPr>
            </w:pPr>
            <w:r w:rsidRPr="00D52400">
              <w:rPr>
                <w:szCs w:val="16"/>
              </w:rPr>
              <w:t>ad No 21, 2015</w:t>
            </w:r>
          </w:p>
        </w:tc>
      </w:tr>
      <w:tr w:rsidR="00214984" w:rsidRPr="00D52400" w14:paraId="7EC300B8" w14:textId="77777777" w:rsidTr="007C5645">
        <w:tc>
          <w:tcPr>
            <w:tcW w:w="2410" w:type="dxa"/>
          </w:tcPr>
          <w:p w14:paraId="1926FBAD" w14:textId="020AD6A5" w:rsidR="00214984" w:rsidRPr="00D52400" w:rsidRDefault="00214984" w:rsidP="00214984">
            <w:pPr>
              <w:pStyle w:val="ENoteTableText"/>
              <w:tabs>
                <w:tab w:val="center" w:leader="dot" w:pos="2268"/>
              </w:tabs>
              <w:rPr>
                <w:szCs w:val="16"/>
              </w:rPr>
            </w:pPr>
            <w:r w:rsidRPr="00D52400">
              <w:rPr>
                <w:b/>
                <w:szCs w:val="16"/>
              </w:rPr>
              <w:t>Subdivision 418</w:t>
            </w:r>
            <w:r w:rsidR="00CF6AC6">
              <w:rPr>
                <w:b/>
                <w:szCs w:val="16"/>
              </w:rPr>
              <w:noBreakHyphen/>
            </w:r>
            <w:r w:rsidRPr="00D52400">
              <w:rPr>
                <w:b/>
                <w:szCs w:val="16"/>
              </w:rPr>
              <w:t>C</w:t>
            </w:r>
          </w:p>
        </w:tc>
        <w:tc>
          <w:tcPr>
            <w:tcW w:w="4678" w:type="dxa"/>
          </w:tcPr>
          <w:p w14:paraId="0791C86F" w14:textId="77777777" w:rsidR="00214984" w:rsidRPr="00D52400" w:rsidRDefault="00214984" w:rsidP="00214984">
            <w:pPr>
              <w:pStyle w:val="ENoteTableText"/>
              <w:rPr>
                <w:szCs w:val="16"/>
              </w:rPr>
            </w:pPr>
          </w:p>
        </w:tc>
      </w:tr>
      <w:tr w:rsidR="00214984" w:rsidRPr="00D52400" w14:paraId="72DE7061" w14:textId="77777777" w:rsidTr="007C5645">
        <w:tc>
          <w:tcPr>
            <w:tcW w:w="2410" w:type="dxa"/>
          </w:tcPr>
          <w:p w14:paraId="19FF8E1A" w14:textId="4B2CB07E" w:rsidR="00214984" w:rsidRPr="00D52400" w:rsidRDefault="00214984" w:rsidP="00214984">
            <w:pPr>
              <w:pStyle w:val="ENoteTableText"/>
              <w:tabs>
                <w:tab w:val="center" w:leader="dot" w:pos="2268"/>
              </w:tabs>
              <w:rPr>
                <w:szCs w:val="16"/>
              </w:rPr>
            </w:pPr>
            <w:r w:rsidRPr="00D52400">
              <w:rPr>
                <w:szCs w:val="16"/>
              </w:rPr>
              <w:t>Subdivision 418</w:t>
            </w:r>
            <w:r w:rsidR="00CF6AC6">
              <w:rPr>
                <w:szCs w:val="16"/>
              </w:rPr>
              <w:noBreakHyphen/>
            </w:r>
            <w:r w:rsidRPr="00D52400">
              <w:rPr>
                <w:szCs w:val="16"/>
              </w:rPr>
              <w:t>C heading</w:t>
            </w:r>
            <w:r w:rsidRPr="00D52400">
              <w:rPr>
                <w:szCs w:val="16"/>
              </w:rPr>
              <w:tab/>
            </w:r>
          </w:p>
        </w:tc>
        <w:tc>
          <w:tcPr>
            <w:tcW w:w="4678" w:type="dxa"/>
          </w:tcPr>
          <w:p w14:paraId="7BFB4DA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79625E87" w14:textId="77777777" w:rsidTr="007C5645">
        <w:tc>
          <w:tcPr>
            <w:tcW w:w="2410" w:type="dxa"/>
          </w:tcPr>
          <w:p w14:paraId="5A8A3757" w14:textId="7FDAF30C"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50</w:t>
            </w:r>
            <w:r w:rsidRPr="00D52400">
              <w:rPr>
                <w:szCs w:val="16"/>
              </w:rPr>
              <w:tab/>
            </w:r>
          </w:p>
        </w:tc>
        <w:tc>
          <w:tcPr>
            <w:tcW w:w="4678" w:type="dxa"/>
          </w:tcPr>
          <w:p w14:paraId="0379F96C" w14:textId="77777777" w:rsidR="00214984" w:rsidRPr="00D52400" w:rsidRDefault="00214984" w:rsidP="00214984">
            <w:pPr>
              <w:pStyle w:val="ENoteTableText"/>
              <w:rPr>
                <w:szCs w:val="16"/>
              </w:rPr>
            </w:pPr>
            <w:r w:rsidRPr="00D52400">
              <w:rPr>
                <w:szCs w:val="16"/>
              </w:rPr>
              <w:t>ad No 21, 2015</w:t>
            </w:r>
          </w:p>
        </w:tc>
      </w:tr>
      <w:tr w:rsidR="00214984" w:rsidRPr="00D52400" w14:paraId="08C4847B" w14:textId="77777777" w:rsidTr="007C5645">
        <w:tc>
          <w:tcPr>
            <w:tcW w:w="2410" w:type="dxa"/>
          </w:tcPr>
          <w:p w14:paraId="4DD14705" w14:textId="77777777" w:rsidR="00214984" w:rsidRPr="00D52400" w:rsidRDefault="00214984" w:rsidP="00214984">
            <w:pPr>
              <w:pStyle w:val="ENoteTableText"/>
              <w:tabs>
                <w:tab w:val="center" w:leader="dot" w:pos="2268"/>
              </w:tabs>
              <w:rPr>
                <w:szCs w:val="16"/>
              </w:rPr>
            </w:pPr>
          </w:p>
        </w:tc>
        <w:tc>
          <w:tcPr>
            <w:tcW w:w="4678" w:type="dxa"/>
          </w:tcPr>
          <w:p w14:paraId="709E6CE5" w14:textId="77777777" w:rsidR="00214984" w:rsidRPr="00D52400" w:rsidRDefault="00214984" w:rsidP="00214984">
            <w:pPr>
              <w:pStyle w:val="ENoteTableText"/>
              <w:rPr>
                <w:szCs w:val="16"/>
              </w:rPr>
            </w:pPr>
            <w:r w:rsidRPr="00D52400">
              <w:rPr>
                <w:szCs w:val="16"/>
              </w:rPr>
              <w:t>am No 15, 2018</w:t>
            </w:r>
          </w:p>
        </w:tc>
      </w:tr>
      <w:tr w:rsidR="00214984" w:rsidRPr="00D52400" w14:paraId="4E409E98" w14:textId="77777777" w:rsidTr="007C5645">
        <w:tc>
          <w:tcPr>
            <w:tcW w:w="2410" w:type="dxa"/>
          </w:tcPr>
          <w:p w14:paraId="761B1CC0" w14:textId="77CC850A"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55</w:t>
            </w:r>
            <w:r w:rsidRPr="00D52400">
              <w:rPr>
                <w:szCs w:val="16"/>
              </w:rPr>
              <w:tab/>
            </w:r>
          </w:p>
        </w:tc>
        <w:tc>
          <w:tcPr>
            <w:tcW w:w="4678" w:type="dxa"/>
          </w:tcPr>
          <w:p w14:paraId="092AE930" w14:textId="77777777" w:rsidR="00214984" w:rsidRPr="00D52400" w:rsidRDefault="00214984" w:rsidP="00214984">
            <w:pPr>
              <w:pStyle w:val="ENoteTableText"/>
              <w:rPr>
                <w:szCs w:val="16"/>
              </w:rPr>
            </w:pPr>
            <w:r w:rsidRPr="00D52400">
              <w:rPr>
                <w:szCs w:val="16"/>
              </w:rPr>
              <w:t>ad No 21, 2015</w:t>
            </w:r>
          </w:p>
        </w:tc>
      </w:tr>
      <w:tr w:rsidR="00214984" w:rsidRPr="00D52400" w14:paraId="7B533521" w14:textId="77777777" w:rsidTr="007C5645">
        <w:tc>
          <w:tcPr>
            <w:tcW w:w="2410" w:type="dxa"/>
          </w:tcPr>
          <w:p w14:paraId="201103FD" w14:textId="77777777" w:rsidR="00214984" w:rsidRPr="00D52400" w:rsidRDefault="00214984" w:rsidP="00214984">
            <w:pPr>
              <w:pStyle w:val="ENoteTableText"/>
              <w:tabs>
                <w:tab w:val="center" w:leader="dot" w:pos="2268"/>
              </w:tabs>
              <w:rPr>
                <w:szCs w:val="16"/>
              </w:rPr>
            </w:pPr>
          </w:p>
        </w:tc>
        <w:tc>
          <w:tcPr>
            <w:tcW w:w="4678" w:type="dxa"/>
          </w:tcPr>
          <w:p w14:paraId="47D2C16C" w14:textId="77777777" w:rsidR="00214984" w:rsidRPr="00D52400" w:rsidRDefault="00214984" w:rsidP="00214984">
            <w:pPr>
              <w:pStyle w:val="ENoteTableText"/>
              <w:rPr>
                <w:szCs w:val="16"/>
              </w:rPr>
            </w:pPr>
            <w:r w:rsidRPr="00D52400">
              <w:rPr>
                <w:szCs w:val="16"/>
              </w:rPr>
              <w:t>am No 15, 2018</w:t>
            </w:r>
          </w:p>
        </w:tc>
      </w:tr>
      <w:tr w:rsidR="00214984" w:rsidRPr="00D52400" w14:paraId="1122AA9A" w14:textId="77777777" w:rsidTr="007C5645">
        <w:tc>
          <w:tcPr>
            <w:tcW w:w="2410" w:type="dxa"/>
          </w:tcPr>
          <w:p w14:paraId="422A3E94" w14:textId="5C3EF3E0" w:rsidR="00214984" w:rsidRPr="00D52400" w:rsidRDefault="00214984" w:rsidP="00214984">
            <w:pPr>
              <w:pStyle w:val="ENoteTableText"/>
              <w:keepNext/>
              <w:tabs>
                <w:tab w:val="center" w:leader="dot" w:pos="2268"/>
              </w:tabs>
              <w:rPr>
                <w:szCs w:val="16"/>
              </w:rPr>
            </w:pPr>
            <w:r w:rsidRPr="00D52400">
              <w:rPr>
                <w:b/>
                <w:szCs w:val="16"/>
              </w:rPr>
              <w:t>Subdivision 418</w:t>
            </w:r>
            <w:r w:rsidR="00CF6AC6">
              <w:rPr>
                <w:b/>
                <w:szCs w:val="16"/>
              </w:rPr>
              <w:noBreakHyphen/>
            </w:r>
            <w:r w:rsidRPr="00D52400">
              <w:rPr>
                <w:b/>
                <w:szCs w:val="16"/>
              </w:rPr>
              <w:t>D</w:t>
            </w:r>
          </w:p>
        </w:tc>
        <w:tc>
          <w:tcPr>
            <w:tcW w:w="4678" w:type="dxa"/>
          </w:tcPr>
          <w:p w14:paraId="69AF9CE3" w14:textId="77777777" w:rsidR="00214984" w:rsidRPr="00D52400" w:rsidRDefault="00214984" w:rsidP="00214984">
            <w:pPr>
              <w:pStyle w:val="ENoteTableText"/>
              <w:rPr>
                <w:szCs w:val="16"/>
              </w:rPr>
            </w:pPr>
          </w:p>
        </w:tc>
      </w:tr>
      <w:tr w:rsidR="00214984" w:rsidRPr="00D52400" w14:paraId="5BABE684" w14:textId="77777777" w:rsidTr="007C5645">
        <w:tc>
          <w:tcPr>
            <w:tcW w:w="2410" w:type="dxa"/>
          </w:tcPr>
          <w:p w14:paraId="79F78C44" w14:textId="1262BCC2" w:rsidR="00214984" w:rsidRPr="00D52400" w:rsidRDefault="00214984" w:rsidP="00214984">
            <w:pPr>
              <w:pStyle w:val="ENoteTableText"/>
              <w:tabs>
                <w:tab w:val="center" w:leader="dot" w:pos="2268"/>
              </w:tabs>
              <w:rPr>
                <w:szCs w:val="16"/>
              </w:rPr>
            </w:pPr>
            <w:r w:rsidRPr="00D52400">
              <w:rPr>
                <w:szCs w:val="16"/>
              </w:rPr>
              <w:t>Subdivision 418</w:t>
            </w:r>
            <w:r w:rsidR="00CF6AC6">
              <w:rPr>
                <w:szCs w:val="16"/>
              </w:rPr>
              <w:noBreakHyphen/>
            </w:r>
            <w:r w:rsidRPr="00D52400">
              <w:rPr>
                <w:szCs w:val="16"/>
              </w:rPr>
              <w:t>D</w:t>
            </w:r>
            <w:r w:rsidRPr="00D52400">
              <w:rPr>
                <w:szCs w:val="16"/>
              </w:rPr>
              <w:tab/>
            </w:r>
          </w:p>
        </w:tc>
        <w:tc>
          <w:tcPr>
            <w:tcW w:w="4678" w:type="dxa"/>
          </w:tcPr>
          <w:p w14:paraId="28CD00F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23076C83" w14:textId="77777777" w:rsidTr="007C5645">
        <w:tc>
          <w:tcPr>
            <w:tcW w:w="2410" w:type="dxa"/>
          </w:tcPr>
          <w:p w14:paraId="6CB7326A" w14:textId="4834E98D" w:rsidR="00214984" w:rsidRPr="00D52400" w:rsidRDefault="00214984" w:rsidP="00214984">
            <w:pPr>
              <w:pStyle w:val="ENoteTableText"/>
              <w:tabs>
                <w:tab w:val="center" w:leader="dot" w:pos="2268"/>
              </w:tabs>
              <w:rPr>
                <w:szCs w:val="16"/>
              </w:rPr>
            </w:pPr>
            <w:r w:rsidRPr="00D52400">
              <w:rPr>
                <w:szCs w:val="16"/>
              </w:rPr>
              <w:lastRenderedPageBreak/>
              <w:t>s 418</w:t>
            </w:r>
            <w:r w:rsidR="00CF6AC6">
              <w:rPr>
                <w:szCs w:val="16"/>
              </w:rPr>
              <w:noBreakHyphen/>
            </w:r>
            <w:r w:rsidRPr="00D52400">
              <w:rPr>
                <w:szCs w:val="16"/>
              </w:rPr>
              <w:t>70</w:t>
            </w:r>
            <w:r w:rsidRPr="00D52400">
              <w:rPr>
                <w:szCs w:val="16"/>
              </w:rPr>
              <w:tab/>
            </w:r>
          </w:p>
        </w:tc>
        <w:tc>
          <w:tcPr>
            <w:tcW w:w="4678" w:type="dxa"/>
          </w:tcPr>
          <w:p w14:paraId="4B15EBE4" w14:textId="77777777" w:rsidR="00214984" w:rsidRPr="00D52400" w:rsidRDefault="00214984" w:rsidP="00214984">
            <w:pPr>
              <w:pStyle w:val="ENoteTableText"/>
              <w:rPr>
                <w:szCs w:val="16"/>
              </w:rPr>
            </w:pPr>
            <w:r w:rsidRPr="00D52400">
              <w:rPr>
                <w:szCs w:val="16"/>
              </w:rPr>
              <w:t>ad No 21, 2015</w:t>
            </w:r>
          </w:p>
        </w:tc>
      </w:tr>
      <w:tr w:rsidR="00214984" w:rsidRPr="00D52400" w14:paraId="7A4DBDF0" w14:textId="77777777" w:rsidTr="007C5645">
        <w:tc>
          <w:tcPr>
            <w:tcW w:w="2410" w:type="dxa"/>
          </w:tcPr>
          <w:p w14:paraId="6EDA9988" w14:textId="77777777" w:rsidR="00214984" w:rsidRPr="00D52400" w:rsidRDefault="00214984" w:rsidP="00214984">
            <w:pPr>
              <w:pStyle w:val="ENoteTableText"/>
              <w:tabs>
                <w:tab w:val="center" w:leader="dot" w:pos="2268"/>
              </w:tabs>
              <w:rPr>
                <w:szCs w:val="16"/>
              </w:rPr>
            </w:pPr>
          </w:p>
        </w:tc>
        <w:tc>
          <w:tcPr>
            <w:tcW w:w="4678" w:type="dxa"/>
          </w:tcPr>
          <w:p w14:paraId="5340DC3C" w14:textId="77777777" w:rsidR="00214984" w:rsidRPr="00D52400" w:rsidRDefault="00214984" w:rsidP="00214984">
            <w:pPr>
              <w:pStyle w:val="ENoteTableText"/>
              <w:rPr>
                <w:szCs w:val="16"/>
                <w:u w:val="single"/>
              </w:rPr>
            </w:pPr>
            <w:r w:rsidRPr="00D52400">
              <w:rPr>
                <w:szCs w:val="16"/>
              </w:rPr>
              <w:t>am No 93, 2017</w:t>
            </w:r>
          </w:p>
        </w:tc>
      </w:tr>
      <w:tr w:rsidR="00214984" w:rsidRPr="00D52400" w14:paraId="6340561D" w14:textId="77777777" w:rsidTr="007C5645">
        <w:tc>
          <w:tcPr>
            <w:tcW w:w="2410" w:type="dxa"/>
          </w:tcPr>
          <w:p w14:paraId="137C9FB8" w14:textId="77777777" w:rsidR="00214984" w:rsidRPr="00D52400" w:rsidRDefault="00214984" w:rsidP="00214984">
            <w:pPr>
              <w:pStyle w:val="ENoteTableText"/>
              <w:tabs>
                <w:tab w:val="center" w:leader="dot" w:pos="2268"/>
              </w:tabs>
              <w:rPr>
                <w:szCs w:val="16"/>
              </w:rPr>
            </w:pPr>
          </w:p>
        </w:tc>
        <w:tc>
          <w:tcPr>
            <w:tcW w:w="4678" w:type="dxa"/>
          </w:tcPr>
          <w:p w14:paraId="2F080F5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57273629" w14:textId="77777777" w:rsidTr="007C5645">
        <w:tc>
          <w:tcPr>
            <w:tcW w:w="2410" w:type="dxa"/>
          </w:tcPr>
          <w:p w14:paraId="36347F83" w14:textId="77777777" w:rsidR="00214984" w:rsidRPr="00D52400" w:rsidRDefault="00214984" w:rsidP="00214984">
            <w:pPr>
              <w:pStyle w:val="ENoteTableText"/>
              <w:tabs>
                <w:tab w:val="center" w:leader="dot" w:pos="2268"/>
              </w:tabs>
              <w:rPr>
                <w:szCs w:val="16"/>
              </w:rPr>
            </w:pPr>
          </w:p>
        </w:tc>
        <w:tc>
          <w:tcPr>
            <w:tcW w:w="4678" w:type="dxa"/>
          </w:tcPr>
          <w:p w14:paraId="170C8A6D" w14:textId="77777777" w:rsidR="00214984" w:rsidRPr="00D52400" w:rsidRDefault="00214984" w:rsidP="00214984">
            <w:pPr>
              <w:pStyle w:val="ENoteTableText"/>
              <w:rPr>
                <w:szCs w:val="16"/>
              </w:rPr>
            </w:pPr>
            <w:r w:rsidRPr="00D52400">
              <w:rPr>
                <w:szCs w:val="16"/>
              </w:rPr>
              <w:t>am No 72, 2021</w:t>
            </w:r>
          </w:p>
        </w:tc>
      </w:tr>
      <w:tr w:rsidR="00214984" w:rsidRPr="00D52400" w14:paraId="705F48FA" w14:textId="77777777" w:rsidTr="007C5645">
        <w:tc>
          <w:tcPr>
            <w:tcW w:w="2410" w:type="dxa"/>
          </w:tcPr>
          <w:p w14:paraId="1655B670" w14:textId="18117051"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75</w:t>
            </w:r>
            <w:r w:rsidRPr="00D52400">
              <w:rPr>
                <w:szCs w:val="16"/>
              </w:rPr>
              <w:tab/>
            </w:r>
          </w:p>
        </w:tc>
        <w:tc>
          <w:tcPr>
            <w:tcW w:w="4678" w:type="dxa"/>
          </w:tcPr>
          <w:p w14:paraId="71449D9B" w14:textId="77777777" w:rsidR="00214984" w:rsidRPr="00D52400" w:rsidRDefault="00214984" w:rsidP="00214984">
            <w:pPr>
              <w:pStyle w:val="ENoteTableText"/>
              <w:rPr>
                <w:szCs w:val="16"/>
              </w:rPr>
            </w:pPr>
            <w:r w:rsidRPr="00D52400">
              <w:rPr>
                <w:szCs w:val="16"/>
              </w:rPr>
              <w:t>ad No 21, 2015</w:t>
            </w:r>
          </w:p>
        </w:tc>
      </w:tr>
      <w:tr w:rsidR="00214984" w:rsidRPr="00D52400" w14:paraId="2E86A3D5" w14:textId="77777777" w:rsidTr="007C5645">
        <w:tc>
          <w:tcPr>
            <w:tcW w:w="2410" w:type="dxa"/>
          </w:tcPr>
          <w:p w14:paraId="127FA0D3" w14:textId="77777777" w:rsidR="00214984" w:rsidRPr="00D52400" w:rsidRDefault="00214984" w:rsidP="00214984">
            <w:pPr>
              <w:pStyle w:val="ENoteTableText"/>
              <w:tabs>
                <w:tab w:val="center" w:leader="dot" w:pos="2268"/>
              </w:tabs>
              <w:rPr>
                <w:szCs w:val="16"/>
              </w:rPr>
            </w:pPr>
          </w:p>
        </w:tc>
        <w:tc>
          <w:tcPr>
            <w:tcW w:w="4678" w:type="dxa"/>
          </w:tcPr>
          <w:p w14:paraId="454977D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2295B2AF" w14:textId="77777777" w:rsidTr="007C5645">
        <w:tc>
          <w:tcPr>
            <w:tcW w:w="2410" w:type="dxa"/>
          </w:tcPr>
          <w:p w14:paraId="7E47F579" w14:textId="7BE0B4FA"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80</w:t>
            </w:r>
            <w:r w:rsidRPr="00D52400">
              <w:rPr>
                <w:szCs w:val="16"/>
              </w:rPr>
              <w:tab/>
            </w:r>
          </w:p>
        </w:tc>
        <w:tc>
          <w:tcPr>
            <w:tcW w:w="4678" w:type="dxa"/>
          </w:tcPr>
          <w:p w14:paraId="29A10DA8" w14:textId="77777777" w:rsidR="00214984" w:rsidRPr="00D52400" w:rsidRDefault="00214984" w:rsidP="00214984">
            <w:pPr>
              <w:pStyle w:val="ENoteTableText"/>
              <w:rPr>
                <w:szCs w:val="16"/>
              </w:rPr>
            </w:pPr>
            <w:r w:rsidRPr="00D52400">
              <w:rPr>
                <w:szCs w:val="16"/>
              </w:rPr>
              <w:t>ad No 21, 2015</w:t>
            </w:r>
          </w:p>
        </w:tc>
      </w:tr>
      <w:tr w:rsidR="00214984" w:rsidRPr="00D52400" w14:paraId="55560F45" w14:textId="77777777" w:rsidTr="007C5645">
        <w:tc>
          <w:tcPr>
            <w:tcW w:w="2410" w:type="dxa"/>
          </w:tcPr>
          <w:p w14:paraId="63F4B671" w14:textId="77777777" w:rsidR="00214984" w:rsidRPr="00D52400" w:rsidRDefault="00214984" w:rsidP="00214984">
            <w:pPr>
              <w:pStyle w:val="ENoteTableText"/>
              <w:tabs>
                <w:tab w:val="center" w:leader="dot" w:pos="2268"/>
              </w:tabs>
              <w:rPr>
                <w:szCs w:val="16"/>
              </w:rPr>
            </w:pPr>
          </w:p>
        </w:tc>
        <w:tc>
          <w:tcPr>
            <w:tcW w:w="4678" w:type="dxa"/>
          </w:tcPr>
          <w:p w14:paraId="3E080935" w14:textId="77777777" w:rsidR="00214984" w:rsidRPr="00D52400" w:rsidRDefault="00214984" w:rsidP="00214984">
            <w:pPr>
              <w:pStyle w:val="ENoteTableText"/>
              <w:rPr>
                <w:szCs w:val="16"/>
              </w:rPr>
            </w:pPr>
            <w:r w:rsidRPr="00D52400">
              <w:rPr>
                <w:szCs w:val="16"/>
              </w:rPr>
              <w:t>am No 21, 2015 (as rep by No 15, 2017); No 15, 2017</w:t>
            </w:r>
          </w:p>
        </w:tc>
      </w:tr>
      <w:tr w:rsidR="00214984" w:rsidRPr="00D52400" w14:paraId="7CEED9D6" w14:textId="77777777" w:rsidTr="007C5645">
        <w:tc>
          <w:tcPr>
            <w:tcW w:w="2410" w:type="dxa"/>
          </w:tcPr>
          <w:p w14:paraId="61949BD0" w14:textId="77777777" w:rsidR="00214984" w:rsidRPr="00D52400" w:rsidRDefault="00214984" w:rsidP="00214984">
            <w:pPr>
              <w:pStyle w:val="ENoteTableText"/>
              <w:tabs>
                <w:tab w:val="center" w:leader="dot" w:pos="2268"/>
              </w:tabs>
              <w:rPr>
                <w:szCs w:val="16"/>
              </w:rPr>
            </w:pPr>
          </w:p>
        </w:tc>
        <w:tc>
          <w:tcPr>
            <w:tcW w:w="4678" w:type="dxa"/>
          </w:tcPr>
          <w:p w14:paraId="1D2A5AE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20E1D8F8" w14:textId="77777777" w:rsidTr="007C5645">
        <w:tc>
          <w:tcPr>
            <w:tcW w:w="2410" w:type="dxa"/>
          </w:tcPr>
          <w:p w14:paraId="7227D93B" w14:textId="6FD9B5DA"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81</w:t>
            </w:r>
            <w:r w:rsidRPr="00D52400">
              <w:rPr>
                <w:szCs w:val="16"/>
              </w:rPr>
              <w:tab/>
            </w:r>
          </w:p>
        </w:tc>
        <w:tc>
          <w:tcPr>
            <w:tcW w:w="4678" w:type="dxa"/>
          </w:tcPr>
          <w:p w14:paraId="7DC59B40" w14:textId="77777777" w:rsidR="00214984" w:rsidRPr="00D52400" w:rsidRDefault="00214984" w:rsidP="00214984">
            <w:pPr>
              <w:pStyle w:val="ENoteTableText"/>
              <w:rPr>
                <w:szCs w:val="16"/>
              </w:rPr>
            </w:pPr>
            <w:r w:rsidRPr="00D52400">
              <w:rPr>
                <w:szCs w:val="16"/>
              </w:rPr>
              <w:t>ad No 15, 2018</w:t>
            </w:r>
          </w:p>
        </w:tc>
      </w:tr>
      <w:tr w:rsidR="00214984" w:rsidRPr="00D52400" w14:paraId="74DB6141" w14:textId="77777777" w:rsidTr="007C5645">
        <w:tc>
          <w:tcPr>
            <w:tcW w:w="2410" w:type="dxa"/>
          </w:tcPr>
          <w:p w14:paraId="134D592B" w14:textId="77777777" w:rsidR="00214984" w:rsidRPr="00D52400" w:rsidRDefault="00214984" w:rsidP="00214984">
            <w:pPr>
              <w:pStyle w:val="ENoteTableText"/>
              <w:tabs>
                <w:tab w:val="center" w:leader="dot" w:pos="2268"/>
              </w:tabs>
              <w:rPr>
                <w:szCs w:val="16"/>
              </w:rPr>
            </w:pPr>
          </w:p>
        </w:tc>
        <w:tc>
          <w:tcPr>
            <w:tcW w:w="4678" w:type="dxa"/>
          </w:tcPr>
          <w:p w14:paraId="19628D82" w14:textId="77777777" w:rsidR="00214984" w:rsidRPr="00D52400" w:rsidRDefault="00214984" w:rsidP="00214984">
            <w:pPr>
              <w:pStyle w:val="ENoteTableText"/>
              <w:rPr>
                <w:szCs w:val="16"/>
              </w:rPr>
            </w:pPr>
            <w:r w:rsidRPr="00D52400">
              <w:rPr>
                <w:szCs w:val="16"/>
              </w:rPr>
              <w:t>am No 72, 2021</w:t>
            </w:r>
          </w:p>
        </w:tc>
      </w:tr>
      <w:tr w:rsidR="00214984" w:rsidRPr="00D52400" w14:paraId="5533F0AD" w14:textId="77777777" w:rsidTr="007C5645">
        <w:tc>
          <w:tcPr>
            <w:tcW w:w="2410" w:type="dxa"/>
          </w:tcPr>
          <w:p w14:paraId="1F2F0130" w14:textId="5999D751"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82</w:t>
            </w:r>
            <w:r w:rsidRPr="00D52400">
              <w:rPr>
                <w:szCs w:val="16"/>
              </w:rPr>
              <w:tab/>
            </w:r>
          </w:p>
        </w:tc>
        <w:tc>
          <w:tcPr>
            <w:tcW w:w="4678" w:type="dxa"/>
          </w:tcPr>
          <w:p w14:paraId="694D4A9A" w14:textId="77777777" w:rsidR="00214984" w:rsidRPr="00D52400" w:rsidRDefault="00214984" w:rsidP="00214984">
            <w:pPr>
              <w:pStyle w:val="ENoteTableText"/>
              <w:rPr>
                <w:szCs w:val="16"/>
              </w:rPr>
            </w:pPr>
            <w:r w:rsidRPr="00D52400">
              <w:rPr>
                <w:szCs w:val="16"/>
              </w:rPr>
              <w:t>ad No 15, 2018</w:t>
            </w:r>
          </w:p>
        </w:tc>
      </w:tr>
      <w:tr w:rsidR="00214984" w:rsidRPr="00D52400" w14:paraId="510DDB8A" w14:textId="77777777" w:rsidTr="007C5645">
        <w:tc>
          <w:tcPr>
            <w:tcW w:w="2410" w:type="dxa"/>
          </w:tcPr>
          <w:p w14:paraId="44A50AEB" w14:textId="77777777" w:rsidR="00214984" w:rsidRPr="00D52400" w:rsidRDefault="00214984" w:rsidP="00214984">
            <w:pPr>
              <w:pStyle w:val="ENoteTableText"/>
              <w:tabs>
                <w:tab w:val="center" w:leader="dot" w:pos="2268"/>
              </w:tabs>
              <w:rPr>
                <w:szCs w:val="16"/>
              </w:rPr>
            </w:pPr>
          </w:p>
        </w:tc>
        <w:tc>
          <w:tcPr>
            <w:tcW w:w="4678" w:type="dxa"/>
          </w:tcPr>
          <w:p w14:paraId="0AA0ACB2" w14:textId="77777777" w:rsidR="00214984" w:rsidRPr="00D52400" w:rsidRDefault="00214984" w:rsidP="00214984">
            <w:pPr>
              <w:pStyle w:val="ENoteTableText"/>
              <w:rPr>
                <w:szCs w:val="16"/>
              </w:rPr>
            </w:pPr>
            <w:r w:rsidRPr="00D52400">
              <w:rPr>
                <w:szCs w:val="16"/>
              </w:rPr>
              <w:t>am No 72, 2021</w:t>
            </w:r>
          </w:p>
        </w:tc>
      </w:tr>
      <w:tr w:rsidR="00214984" w:rsidRPr="00D52400" w14:paraId="46B826AE" w14:textId="77777777" w:rsidTr="007C5645">
        <w:tc>
          <w:tcPr>
            <w:tcW w:w="2410" w:type="dxa"/>
          </w:tcPr>
          <w:p w14:paraId="1BAC23CA" w14:textId="02B032AD"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85</w:t>
            </w:r>
            <w:r w:rsidRPr="00D52400">
              <w:rPr>
                <w:szCs w:val="16"/>
              </w:rPr>
              <w:tab/>
            </w:r>
          </w:p>
        </w:tc>
        <w:tc>
          <w:tcPr>
            <w:tcW w:w="4678" w:type="dxa"/>
          </w:tcPr>
          <w:p w14:paraId="35E5AA04" w14:textId="77777777" w:rsidR="00214984" w:rsidRPr="00D52400" w:rsidRDefault="00214984" w:rsidP="00214984">
            <w:pPr>
              <w:pStyle w:val="ENoteTableText"/>
              <w:rPr>
                <w:szCs w:val="16"/>
              </w:rPr>
            </w:pPr>
            <w:r w:rsidRPr="00D52400">
              <w:rPr>
                <w:szCs w:val="16"/>
              </w:rPr>
              <w:t>ad No 21, 2015</w:t>
            </w:r>
          </w:p>
        </w:tc>
      </w:tr>
      <w:tr w:rsidR="00214984" w:rsidRPr="00D52400" w14:paraId="0F18C687" w14:textId="77777777" w:rsidTr="007C5645">
        <w:tc>
          <w:tcPr>
            <w:tcW w:w="2410" w:type="dxa"/>
          </w:tcPr>
          <w:p w14:paraId="21B0C923" w14:textId="77777777" w:rsidR="00214984" w:rsidRPr="00D52400" w:rsidRDefault="00214984" w:rsidP="00214984">
            <w:pPr>
              <w:pStyle w:val="ENoteTableText"/>
              <w:tabs>
                <w:tab w:val="center" w:leader="dot" w:pos="2268"/>
              </w:tabs>
              <w:rPr>
                <w:szCs w:val="16"/>
              </w:rPr>
            </w:pPr>
          </w:p>
        </w:tc>
        <w:tc>
          <w:tcPr>
            <w:tcW w:w="4678" w:type="dxa"/>
          </w:tcPr>
          <w:p w14:paraId="16211B1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7245CE73" w14:textId="77777777" w:rsidTr="007C5645">
        <w:tc>
          <w:tcPr>
            <w:tcW w:w="2410" w:type="dxa"/>
          </w:tcPr>
          <w:p w14:paraId="4484F0F9" w14:textId="77777777" w:rsidR="00214984" w:rsidRPr="00D52400" w:rsidRDefault="00214984" w:rsidP="00214984">
            <w:pPr>
              <w:pStyle w:val="ENoteTableText"/>
              <w:tabs>
                <w:tab w:val="center" w:leader="dot" w:pos="2268"/>
              </w:tabs>
              <w:rPr>
                <w:szCs w:val="16"/>
              </w:rPr>
            </w:pPr>
          </w:p>
        </w:tc>
        <w:tc>
          <w:tcPr>
            <w:tcW w:w="4678" w:type="dxa"/>
          </w:tcPr>
          <w:p w14:paraId="3B1D68AF" w14:textId="77777777" w:rsidR="00214984" w:rsidRPr="00D52400" w:rsidRDefault="00214984" w:rsidP="00214984">
            <w:pPr>
              <w:pStyle w:val="ENoteTableText"/>
              <w:rPr>
                <w:szCs w:val="16"/>
              </w:rPr>
            </w:pPr>
            <w:r w:rsidRPr="00D52400">
              <w:rPr>
                <w:szCs w:val="16"/>
              </w:rPr>
              <w:t>am No 72, 2021</w:t>
            </w:r>
          </w:p>
        </w:tc>
      </w:tr>
      <w:tr w:rsidR="00214984" w:rsidRPr="00D52400" w14:paraId="3AC4018A" w14:textId="77777777" w:rsidTr="007C5645">
        <w:tc>
          <w:tcPr>
            <w:tcW w:w="2410" w:type="dxa"/>
          </w:tcPr>
          <w:p w14:paraId="7B0DF98D" w14:textId="3333E30D"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90</w:t>
            </w:r>
            <w:r w:rsidRPr="00D52400">
              <w:rPr>
                <w:szCs w:val="16"/>
              </w:rPr>
              <w:tab/>
            </w:r>
          </w:p>
        </w:tc>
        <w:tc>
          <w:tcPr>
            <w:tcW w:w="4678" w:type="dxa"/>
          </w:tcPr>
          <w:p w14:paraId="622B8617" w14:textId="77777777" w:rsidR="00214984" w:rsidRPr="00D52400" w:rsidRDefault="00214984" w:rsidP="00214984">
            <w:pPr>
              <w:pStyle w:val="ENoteTableText"/>
              <w:rPr>
                <w:szCs w:val="16"/>
              </w:rPr>
            </w:pPr>
            <w:r w:rsidRPr="00D52400">
              <w:rPr>
                <w:szCs w:val="16"/>
              </w:rPr>
              <w:t>ad No 21, 2015</w:t>
            </w:r>
          </w:p>
        </w:tc>
      </w:tr>
      <w:tr w:rsidR="00214984" w:rsidRPr="00D52400" w14:paraId="69E4E272" w14:textId="77777777" w:rsidTr="007C5645">
        <w:tc>
          <w:tcPr>
            <w:tcW w:w="2410" w:type="dxa"/>
          </w:tcPr>
          <w:p w14:paraId="0C7BD52A" w14:textId="77777777" w:rsidR="00214984" w:rsidRPr="00D52400" w:rsidRDefault="00214984" w:rsidP="00214984">
            <w:pPr>
              <w:pStyle w:val="ENoteTableText"/>
              <w:tabs>
                <w:tab w:val="center" w:leader="dot" w:pos="2268"/>
              </w:tabs>
              <w:rPr>
                <w:szCs w:val="16"/>
              </w:rPr>
            </w:pPr>
          </w:p>
        </w:tc>
        <w:tc>
          <w:tcPr>
            <w:tcW w:w="4678" w:type="dxa"/>
          </w:tcPr>
          <w:p w14:paraId="05AD716C" w14:textId="77777777" w:rsidR="00214984" w:rsidRPr="00D52400" w:rsidRDefault="00214984" w:rsidP="00214984">
            <w:pPr>
              <w:pStyle w:val="ENoteTableText"/>
              <w:rPr>
                <w:szCs w:val="16"/>
                <w:u w:val="single"/>
              </w:rPr>
            </w:pPr>
            <w:r w:rsidRPr="00D52400">
              <w:rPr>
                <w:szCs w:val="16"/>
              </w:rPr>
              <w:t>am No 93, 2017</w:t>
            </w:r>
          </w:p>
        </w:tc>
      </w:tr>
      <w:tr w:rsidR="00214984" w:rsidRPr="00D52400" w14:paraId="162AA645" w14:textId="77777777" w:rsidTr="007C5645">
        <w:tc>
          <w:tcPr>
            <w:tcW w:w="2410" w:type="dxa"/>
          </w:tcPr>
          <w:p w14:paraId="0CD021AF" w14:textId="77777777" w:rsidR="00214984" w:rsidRPr="00D52400" w:rsidRDefault="00214984" w:rsidP="00214984">
            <w:pPr>
              <w:pStyle w:val="ENoteTableText"/>
              <w:tabs>
                <w:tab w:val="center" w:leader="dot" w:pos="2268"/>
              </w:tabs>
              <w:rPr>
                <w:szCs w:val="16"/>
              </w:rPr>
            </w:pPr>
          </w:p>
        </w:tc>
        <w:tc>
          <w:tcPr>
            <w:tcW w:w="4678" w:type="dxa"/>
          </w:tcPr>
          <w:p w14:paraId="27A8EA20" w14:textId="77777777" w:rsidR="00214984" w:rsidRPr="00D52400" w:rsidRDefault="00214984" w:rsidP="00214984">
            <w:pPr>
              <w:pStyle w:val="ENoteTableText"/>
              <w:rPr>
                <w:szCs w:val="16"/>
              </w:rPr>
            </w:pPr>
            <w:r w:rsidRPr="00D52400">
              <w:rPr>
                <w:szCs w:val="16"/>
              </w:rPr>
              <w:t>rep No 15, 2018</w:t>
            </w:r>
          </w:p>
        </w:tc>
      </w:tr>
      <w:tr w:rsidR="00214984" w:rsidRPr="00D52400" w14:paraId="7E2775C0" w14:textId="77777777" w:rsidTr="007C5645">
        <w:tc>
          <w:tcPr>
            <w:tcW w:w="2410" w:type="dxa"/>
          </w:tcPr>
          <w:p w14:paraId="7D3953F8" w14:textId="00CB60BD"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95</w:t>
            </w:r>
            <w:r w:rsidRPr="00D52400">
              <w:rPr>
                <w:szCs w:val="16"/>
              </w:rPr>
              <w:tab/>
            </w:r>
          </w:p>
        </w:tc>
        <w:tc>
          <w:tcPr>
            <w:tcW w:w="4678" w:type="dxa"/>
          </w:tcPr>
          <w:p w14:paraId="1B57460F" w14:textId="77777777" w:rsidR="00214984" w:rsidRPr="00D52400" w:rsidRDefault="00214984" w:rsidP="00214984">
            <w:pPr>
              <w:pStyle w:val="ENoteTableText"/>
              <w:rPr>
                <w:szCs w:val="16"/>
              </w:rPr>
            </w:pPr>
            <w:r w:rsidRPr="00D52400">
              <w:rPr>
                <w:szCs w:val="16"/>
              </w:rPr>
              <w:t>ad No 21, 2015</w:t>
            </w:r>
          </w:p>
        </w:tc>
      </w:tr>
      <w:tr w:rsidR="00214984" w:rsidRPr="00D52400" w14:paraId="24E1609A" w14:textId="77777777" w:rsidTr="007C5645">
        <w:tc>
          <w:tcPr>
            <w:tcW w:w="2410" w:type="dxa"/>
          </w:tcPr>
          <w:p w14:paraId="4ADD51D1" w14:textId="77777777" w:rsidR="00214984" w:rsidRPr="00D52400" w:rsidRDefault="00214984" w:rsidP="00214984">
            <w:pPr>
              <w:pStyle w:val="ENoteTableText"/>
              <w:tabs>
                <w:tab w:val="center" w:leader="dot" w:pos="2268"/>
              </w:tabs>
              <w:rPr>
                <w:szCs w:val="16"/>
              </w:rPr>
            </w:pPr>
          </w:p>
        </w:tc>
        <w:tc>
          <w:tcPr>
            <w:tcW w:w="4678" w:type="dxa"/>
          </w:tcPr>
          <w:p w14:paraId="27989D9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5C15BA54" w14:textId="77777777" w:rsidTr="007C5645">
        <w:tc>
          <w:tcPr>
            <w:tcW w:w="2410" w:type="dxa"/>
          </w:tcPr>
          <w:p w14:paraId="7543ABC4" w14:textId="7603F788" w:rsidR="00214984" w:rsidRPr="00D52400" w:rsidRDefault="00214984" w:rsidP="00214984">
            <w:pPr>
              <w:pStyle w:val="ENoteTableText"/>
              <w:keepNext/>
              <w:keepLines/>
              <w:tabs>
                <w:tab w:val="center" w:leader="dot" w:pos="2268"/>
              </w:tabs>
              <w:rPr>
                <w:szCs w:val="16"/>
              </w:rPr>
            </w:pPr>
            <w:r w:rsidRPr="00D52400">
              <w:rPr>
                <w:b/>
                <w:szCs w:val="16"/>
              </w:rPr>
              <w:t>Subdivision 418</w:t>
            </w:r>
            <w:r w:rsidR="00CF6AC6">
              <w:rPr>
                <w:b/>
                <w:szCs w:val="16"/>
              </w:rPr>
              <w:noBreakHyphen/>
            </w:r>
            <w:r w:rsidRPr="00D52400">
              <w:rPr>
                <w:b/>
                <w:szCs w:val="16"/>
              </w:rPr>
              <w:t>DA</w:t>
            </w:r>
          </w:p>
        </w:tc>
        <w:tc>
          <w:tcPr>
            <w:tcW w:w="4678" w:type="dxa"/>
          </w:tcPr>
          <w:p w14:paraId="40216468" w14:textId="77777777" w:rsidR="00214984" w:rsidRPr="00D52400" w:rsidRDefault="00214984" w:rsidP="00214984">
            <w:pPr>
              <w:pStyle w:val="ENoteTableText"/>
              <w:rPr>
                <w:szCs w:val="16"/>
              </w:rPr>
            </w:pPr>
          </w:p>
        </w:tc>
      </w:tr>
      <w:tr w:rsidR="00214984" w:rsidRPr="00D52400" w14:paraId="3A846C90" w14:textId="77777777" w:rsidTr="007C5645">
        <w:tc>
          <w:tcPr>
            <w:tcW w:w="2410" w:type="dxa"/>
          </w:tcPr>
          <w:p w14:paraId="489A0C78" w14:textId="47CDE937" w:rsidR="00214984" w:rsidRPr="00D52400" w:rsidRDefault="00214984" w:rsidP="00214984">
            <w:pPr>
              <w:pStyle w:val="ENoteTableText"/>
              <w:tabs>
                <w:tab w:val="center" w:leader="dot" w:pos="2268"/>
              </w:tabs>
              <w:rPr>
                <w:b/>
                <w:szCs w:val="16"/>
              </w:rPr>
            </w:pPr>
            <w:r w:rsidRPr="00D52400">
              <w:rPr>
                <w:szCs w:val="16"/>
              </w:rPr>
              <w:t>Subdivision 418</w:t>
            </w:r>
            <w:r w:rsidR="00CF6AC6">
              <w:rPr>
                <w:szCs w:val="16"/>
              </w:rPr>
              <w:noBreakHyphen/>
            </w:r>
            <w:r w:rsidRPr="00D52400">
              <w:rPr>
                <w:szCs w:val="16"/>
              </w:rPr>
              <w:t>DA heading</w:t>
            </w:r>
            <w:r w:rsidRPr="00D52400">
              <w:rPr>
                <w:szCs w:val="16"/>
              </w:rPr>
              <w:tab/>
            </w:r>
          </w:p>
        </w:tc>
        <w:tc>
          <w:tcPr>
            <w:tcW w:w="4678" w:type="dxa"/>
          </w:tcPr>
          <w:p w14:paraId="58DD3D45" w14:textId="77777777" w:rsidR="00214984" w:rsidRPr="00D52400" w:rsidRDefault="00214984" w:rsidP="00214984">
            <w:pPr>
              <w:pStyle w:val="ENoteTableText"/>
              <w:rPr>
                <w:szCs w:val="16"/>
              </w:rPr>
            </w:pPr>
            <w:r w:rsidRPr="00D52400">
              <w:rPr>
                <w:szCs w:val="16"/>
              </w:rPr>
              <w:t>ed C180</w:t>
            </w:r>
          </w:p>
        </w:tc>
      </w:tr>
      <w:tr w:rsidR="00214984" w:rsidRPr="00D52400" w14:paraId="10723FA0" w14:textId="77777777" w:rsidTr="007C5645">
        <w:tc>
          <w:tcPr>
            <w:tcW w:w="2410" w:type="dxa"/>
          </w:tcPr>
          <w:p w14:paraId="0545AAC1" w14:textId="520FDD84" w:rsidR="00214984" w:rsidRPr="00D52400" w:rsidRDefault="00214984" w:rsidP="00214984">
            <w:pPr>
              <w:pStyle w:val="ENoteTableText"/>
              <w:tabs>
                <w:tab w:val="center" w:leader="dot" w:pos="2268"/>
              </w:tabs>
              <w:rPr>
                <w:szCs w:val="16"/>
              </w:rPr>
            </w:pPr>
            <w:r w:rsidRPr="00D52400">
              <w:rPr>
                <w:szCs w:val="16"/>
              </w:rPr>
              <w:t>Subdivision 418</w:t>
            </w:r>
            <w:r w:rsidR="00CF6AC6">
              <w:rPr>
                <w:szCs w:val="16"/>
              </w:rPr>
              <w:noBreakHyphen/>
            </w:r>
            <w:r w:rsidRPr="00D52400">
              <w:rPr>
                <w:szCs w:val="16"/>
              </w:rPr>
              <w:t>DA</w:t>
            </w:r>
            <w:r w:rsidRPr="00D52400">
              <w:rPr>
                <w:szCs w:val="16"/>
              </w:rPr>
              <w:tab/>
            </w:r>
          </w:p>
        </w:tc>
        <w:tc>
          <w:tcPr>
            <w:tcW w:w="4678" w:type="dxa"/>
          </w:tcPr>
          <w:p w14:paraId="5CB46ACE" w14:textId="77777777" w:rsidR="00214984" w:rsidRPr="00D52400" w:rsidRDefault="00214984" w:rsidP="00214984">
            <w:pPr>
              <w:pStyle w:val="ENoteTableText"/>
              <w:rPr>
                <w:szCs w:val="16"/>
              </w:rPr>
            </w:pPr>
            <w:r w:rsidRPr="00D52400">
              <w:rPr>
                <w:szCs w:val="16"/>
              </w:rPr>
              <w:t>ad No 15, 2018</w:t>
            </w:r>
          </w:p>
        </w:tc>
      </w:tr>
      <w:tr w:rsidR="00214984" w:rsidRPr="00D52400" w14:paraId="3883365D" w14:textId="77777777" w:rsidTr="007C5645">
        <w:tc>
          <w:tcPr>
            <w:tcW w:w="2410" w:type="dxa"/>
          </w:tcPr>
          <w:p w14:paraId="09FF87FD" w14:textId="597A3206"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100</w:t>
            </w:r>
            <w:r w:rsidRPr="00D52400">
              <w:rPr>
                <w:szCs w:val="16"/>
              </w:rPr>
              <w:tab/>
            </w:r>
          </w:p>
        </w:tc>
        <w:tc>
          <w:tcPr>
            <w:tcW w:w="4678" w:type="dxa"/>
          </w:tcPr>
          <w:p w14:paraId="2B10A47E" w14:textId="77777777" w:rsidR="00214984" w:rsidRPr="00D52400" w:rsidRDefault="00214984" w:rsidP="00214984">
            <w:pPr>
              <w:pStyle w:val="ENoteTableText"/>
              <w:rPr>
                <w:szCs w:val="16"/>
              </w:rPr>
            </w:pPr>
            <w:r w:rsidRPr="00D52400">
              <w:rPr>
                <w:szCs w:val="16"/>
              </w:rPr>
              <w:t>ad No 15, 2018</w:t>
            </w:r>
          </w:p>
        </w:tc>
      </w:tr>
      <w:tr w:rsidR="00214984" w:rsidRPr="00D52400" w14:paraId="29E1DD56" w14:textId="77777777" w:rsidTr="007C5645">
        <w:tc>
          <w:tcPr>
            <w:tcW w:w="2410" w:type="dxa"/>
          </w:tcPr>
          <w:p w14:paraId="1CC9574B" w14:textId="410860BC"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101</w:t>
            </w:r>
            <w:r w:rsidRPr="00D52400">
              <w:rPr>
                <w:szCs w:val="16"/>
              </w:rPr>
              <w:tab/>
            </w:r>
          </w:p>
        </w:tc>
        <w:tc>
          <w:tcPr>
            <w:tcW w:w="4678" w:type="dxa"/>
          </w:tcPr>
          <w:p w14:paraId="732692FD" w14:textId="77777777" w:rsidR="00214984" w:rsidRPr="00D52400" w:rsidRDefault="00214984" w:rsidP="00214984">
            <w:pPr>
              <w:pStyle w:val="ENoteTableText"/>
              <w:rPr>
                <w:szCs w:val="16"/>
              </w:rPr>
            </w:pPr>
            <w:r w:rsidRPr="00D52400">
              <w:rPr>
                <w:szCs w:val="16"/>
              </w:rPr>
              <w:t>ad No 15, 2018</w:t>
            </w:r>
          </w:p>
        </w:tc>
      </w:tr>
      <w:tr w:rsidR="00214984" w:rsidRPr="00D52400" w14:paraId="41DBD46B" w14:textId="77777777" w:rsidTr="007C5645">
        <w:tc>
          <w:tcPr>
            <w:tcW w:w="2410" w:type="dxa"/>
          </w:tcPr>
          <w:p w14:paraId="58F4F599" w14:textId="70AF2319"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102</w:t>
            </w:r>
            <w:r w:rsidRPr="00D52400">
              <w:rPr>
                <w:szCs w:val="16"/>
              </w:rPr>
              <w:tab/>
            </w:r>
          </w:p>
        </w:tc>
        <w:tc>
          <w:tcPr>
            <w:tcW w:w="4678" w:type="dxa"/>
          </w:tcPr>
          <w:p w14:paraId="487EC1C1" w14:textId="77777777" w:rsidR="00214984" w:rsidRPr="00D52400" w:rsidRDefault="00214984" w:rsidP="00214984">
            <w:pPr>
              <w:pStyle w:val="ENoteTableText"/>
              <w:rPr>
                <w:szCs w:val="16"/>
              </w:rPr>
            </w:pPr>
            <w:r w:rsidRPr="00D52400">
              <w:rPr>
                <w:szCs w:val="16"/>
              </w:rPr>
              <w:t>ad No 15, 2018</w:t>
            </w:r>
          </w:p>
        </w:tc>
      </w:tr>
      <w:tr w:rsidR="00214984" w:rsidRPr="00D52400" w14:paraId="680E8307" w14:textId="77777777" w:rsidTr="007C5645">
        <w:tc>
          <w:tcPr>
            <w:tcW w:w="2410" w:type="dxa"/>
          </w:tcPr>
          <w:p w14:paraId="2970D567" w14:textId="4BFE0D03"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103</w:t>
            </w:r>
            <w:r w:rsidRPr="00D52400">
              <w:rPr>
                <w:szCs w:val="16"/>
              </w:rPr>
              <w:tab/>
            </w:r>
          </w:p>
        </w:tc>
        <w:tc>
          <w:tcPr>
            <w:tcW w:w="4678" w:type="dxa"/>
          </w:tcPr>
          <w:p w14:paraId="68B7A3A9" w14:textId="77777777" w:rsidR="00214984" w:rsidRPr="00D52400" w:rsidRDefault="00214984" w:rsidP="00214984">
            <w:pPr>
              <w:pStyle w:val="ENoteTableText"/>
              <w:rPr>
                <w:szCs w:val="16"/>
              </w:rPr>
            </w:pPr>
            <w:r w:rsidRPr="00D52400">
              <w:rPr>
                <w:szCs w:val="16"/>
              </w:rPr>
              <w:t>ad No 15, 2018</w:t>
            </w:r>
          </w:p>
        </w:tc>
      </w:tr>
      <w:tr w:rsidR="00214984" w:rsidRPr="00D52400" w14:paraId="55BCD41C" w14:textId="77777777" w:rsidTr="007C5645">
        <w:tc>
          <w:tcPr>
            <w:tcW w:w="2410" w:type="dxa"/>
          </w:tcPr>
          <w:p w14:paraId="0FC58E52" w14:textId="77777777" w:rsidR="00214984" w:rsidRPr="00D52400" w:rsidRDefault="00214984" w:rsidP="00214984">
            <w:pPr>
              <w:pStyle w:val="ENoteTableText"/>
              <w:tabs>
                <w:tab w:val="center" w:leader="dot" w:pos="2268"/>
              </w:tabs>
              <w:rPr>
                <w:szCs w:val="16"/>
              </w:rPr>
            </w:pPr>
          </w:p>
        </w:tc>
        <w:tc>
          <w:tcPr>
            <w:tcW w:w="4678" w:type="dxa"/>
          </w:tcPr>
          <w:p w14:paraId="28F18D0C" w14:textId="77777777" w:rsidR="00214984" w:rsidRPr="00D52400" w:rsidRDefault="00214984" w:rsidP="00214984">
            <w:pPr>
              <w:pStyle w:val="ENoteTableText"/>
              <w:rPr>
                <w:szCs w:val="16"/>
              </w:rPr>
            </w:pPr>
            <w:r w:rsidRPr="00D52400">
              <w:rPr>
                <w:szCs w:val="16"/>
              </w:rPr>
              <w:t>am No 72, 2021</w:t>
            </w:r>
          </w:p>
        </w:tc>
      </w:tr>
      <w:tr w:rsidR="00214984" w:rsidRPr="00D52400" w14:paraId="04281197" w14:textId="77777777" w:rsidTr="007C5645">
        <w:tc>
          <w:tcPr>
            <w:tcW w:w="2410" w:type="dxa"/>
          </w:tcPr>
          <w:p w14:paraId="48220C57" w14:textId="574F96C2"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104</w:t>
            </w:r>
            <w:r w:rsidRPr="00D52400">
              <w:rPr>
                <w:szCs w:val="16"/>
              </w:rPr>
              <w:tab/>
            </w:r>
          </w:p>
        </w:tc>
        <w:tc>
          <w:tcPr>
            <w:tcW w:w="4678" w:type="dxa"/>
          </w:tcPr>
          <w:p w14:paraId="5D403B19" w14:textId="77777777" w:rsidR="00214984" w:rsidRPr="00D52400" w:rsidRDefault="00214984" w:rsidP="00214984">
            <w:pPr>
              <w:pStyle w:val="ENoteTableText"/>
              <w:rPr>
                <w:szCs w:val="16"/>
              </w:rPr>
            </w:pPr>
            <w:r w:rsidRPr="00D52400">
              <w:rPr>
                <w:szCs w:val="16"/>
              </w:rPr>
              <w:t>ad No 15, 2018</w:t>
            </w:r>
          </w:p>
        </w:tc>
      </w:tr>
      <w:tr w:rsidR="00214984" w:rsidRPr="00D52400" w14:paraId="721E2D5D" w14:textId="77777777" w:rsidTr="007C5645">
        <w:tc>
          <w:tcPr>
            <w:tcW w:w="2410" w:type="dxa"/>
          </w:tcPr>
          <w:p w14:paraId="103789BA" w14:textId="6DEC5C32" w:rsidR="00214984" w:rsidRPr="00D52400" w:rsidRDefault="00214984" w:rsidP="00250C14">
            <w:pPr>
              <w:pStyle w:val="ENoteTableText"/>
              <w:keepNext/>
              <w:keepLines/>
              <w:tabs>
                <w:tab w:val="center" w:leader="dot" w:pos="2268"/>
              </w:tabs>
              <w:rPr>
                <w:szCs w:val="16"/>
              </w:rPr>
            </w:pPr>
            <w:r w:rsidRPr="00D52400">
              <w:rPr>
                <w:b/>
                <w:szCs w:val="16"/>
              </w:rPr>
              <w:lastRenderedPageBreak/>
              <w:t>Subdivision 418</w:t>
            </w:r>
            <w:r w:rsidR="00CF6AC6">
              <w:rPr>
                <w:b/>
                <w:szCs w:val="16"/>
              </w:rPr>
              <w:noBreakHyphen/>
            </w:r>
            <w:r w:rsidRPr="00D52400">
              <w:rPr>
                <w:b/>
                <w:szCs w:val="16"/>
              </w:rPr>
              <w:t>E</w:t>
            </w:r>
          </w:p>
        </w:tc>
        <w:tc>
          <w:tcPr>
            <w:tcW w:w="4678" w:type="dxa"/>
          </w:tcPr>
          <w:p w14:paraId="3DAB5D11" w14:textId="77777777" w:rsidR="00214984" w:rsidRPr="00D52400" w:rsidRDefault="00214984" w:rsidP="00214984">
            <w:pPr>
              <w:pStyle w:val="ENoteTableText"/>
              <w:rPr>
                <w:szCs w:val="16"/>
              </w:rPr>
            </w:pPr>
          </w:p>
        </w:tc>
      </w:tr>
      <w:tr w:rsidR="00214984" w:rsidRPr="00D52400" w14:paraId="4D3C6238" w14:textId="77777777" w:rsidTr="007C5645">
        <w:tc>
          <w:tcPr>
            <w:tcW w:w="2410" w:type="dxa"/>
          </w:tcPr>
          <w:p w14:paraId="0ABF40F9" w14:textId="6CB5C16E" w:rsidR="00214984" w:rsidRPr="00D52400" w:rsidRDefault="00214984" w:rsidP="00214984">
            <w:pPr>
              <w:pStyle w:val="ENoteTableText"/>
              <w:tabs>
                <w:tab w:val="center" w:leader="dot" w:pos="2268"/>
              </w:tabs>
              <w:rPr>
                <w:b/>
                <w:szCs w:val="16"/>
              </w:rPr>
            </w:pPr>
            <w:r w:rsidRPr="00D52400">
              <w:rPr>
                <w:szCs w:val="16"/>
              </w:rPr>
              <w:t>Subdivision 418</w:t>
            </w:r>
            <w:r w:rsidR="00CF6AC6">
              <w:rPr>
                <w:szCs w:val="16"/>
              </w:rPr>
              <w:noBreakHyphen/>
            </w:r>
            <w:r w:rsidRPr="00D52400">
              <w:rPr>
                <w:szCs w:val="16"/>
              </w:rPr>
              <w:t>E</w:t>
            </w:r>
            <w:r w:rsidRPr="00D52400">
              <w:rPr>
                <w:szCs w:val="16"/>
              </w:rPr>
              <w:tab/>
            </w:r>
          </w:p>
        </w:tc>
        <w:tc>
          <w:tcPr>
            <w:tcW w:w="4678" w:type="dxa"/>
          </w:tcPr>
          <w:p w14:paraId="662C516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60445C3D" w14:textId="77777777" w:rsidTr="007C5645">
        <w:tc>
          <w:tcPr>
            <w:tcW w:w="2410" w:type="dxa"/>
          </w:tcPr>
          <w:p w14:paraId="2090CAD9" w14:textId="5CC7A46C"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110</w:t>
            </w:r>
            <w:r w:rsidRPr="00D52400">
              <w:rPr>
                <w:szCs w:val="16"/>
              </w:rPr>
              <w:tab/>
            </w:r>
          </w:p>
        </w:tc>
        <w:tc>
          <w:tcPr>
            <w:tcW w:w="4678" w:type="dxa"/>
          </w:tcPr>
          <w:p w14:paraId="6DC2ABC3" w14:textId="77777777" w:rsidR="00214984" w:rsidRPr="00D52400" w:rsidRDefault="00214984" w:rsidP="00214984">
            <w:pPr>
              <w:pStyle w:val="ENoteTableText"/>
              <w:rPr>
                <w:szCs w:val="16"/>
              </w:rPr>
            </w:pPr>
            <w:r w:rsidRPr="00D52400">
              <w:rPr>
                <w:szCs w:val="16"/>
              </w:rPr>
              <w:t>ad No 21, 2015</w:t>
            </w:r>
          </w:p>
        </w:tc>
      </w:tr>
      <w:tr w:rsidR="00214984" w:rsidRPr="00D52400" w14:paraId="5854810F" w14:textId="77777777" w:rsidTr="007C5645">
        <w:tc>
          <w:tcPr>
            <w:tcW w:w="2410" w:type="dxa"/>
          </w:tcPr>
          <w:p w14:paraId="39936880" w14:textId="77777777" w:rsidR="00214984" w:rsidRPr="00D52400" w:rsidRDefault="00214984" w:rsidP="00214984">
            <w:pPr>
              <w:pStyle w:val="ENoteTableText"/>
              <w:tabs>
                <w:tab w:val="center" w:leader="dot" w:pos="2268"/>
              </w:tabs>
              <w:rPr>
                <w:szCs w:val="16"/>
              </w:rPr>
            </w:pPr>
          </w:p>
        </w:tc>
        <w:tc>
          <w:tcPr>
            <w:tcW w:w="4678" w:type="dxa"/>
          </w:tcPr>
          <w:p w14:paraId="671CD64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50AFDCE0" w14:textId="77777777" w:rsidTr="007C5645">
        <w:tc>
          <w:tcPr>
            <w:tcW w:w="2410" w:type="dxa"/>
          </w:tcPr>
          <w:p w14:paraId="3CE8098C" w14:textId="5EC83C6C"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111</w:t>
            </w:r>
            <w:r w:rsidRPr="00D52400">
              <w:rPr>
                <w:szCs w:val="16"/>
              </w:rPr>
              <w:tab/>
            </w:r>
          </w:p>
        </w:tc>
        <w:tc>
          <w:tcPr>
            <w:tcW w:w="4678" w:type="dxa"/>
          </w:tcPr>
          <w:p w14:paraId="2CC30552" w14:textId="77777777" w:rsidR="00214984" w:rsidRPr="00D52400" w:rsidRDefault="00214984" w:rsidP="00214984">
            <w:pPr>
              <w:pStyle w:val="ENoteTableText"/>
              <w:rPr>
                <w:szCs w:val="16"/>
              </w:rPr>
            </w:pPr>
            <w:r w:rsidRPr="00D52400">
              <w:rPr>
                <w:szCs w:val="16"/>
              </w:rPr>
              <w:t>ad No 15, 2018</w:t>
            </w:r>
          </w:p>
        </w:tc>
      </w:tr>
      <w:tr w:rsidR="00214984" w:rsidRPr="00D52400" w14:paraId="77EE7A77" w14:textId="77777777" w:rsidTr="007C5645">
        <w:tc>
          <w:tcPr>
            <w:tcW w:w="2410" w:type="dxa"/>
          </w:tcPr>
          <w:p w14:paraId="05B95F29" w14:textId="4BD61923"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115</w:t>
            </w:r>
            <w:r w:rsidRPr="00D52400">
              <w:rPr>
                <w:szCs w:val="16"/>
              </w:rPr>
              <w:tab/>
            </w:r>
          </w:p>
        </w:tc>
        <w:tc>
          <w:tcPr>
            <w:tcW w:w="4678" w:type="dxa"/>
          </w:tcPr>
          <w:p w14:paraId="33845CF2" w14:textId="77777777" w:rsidR="00214984" w:rsidRPr="00D52400" w:rsidRDefault="00214984" w:rsidP="00214984">
            <w:pPr>
              <w:pStyle w:val="ENoteTableText"/>
              <w:rPr>
                <w:szCs w:val="16"/>
              </w:rPr>
            </w:pPr>
            <w:r w:rsidRPr="00D52400">
              <w:rPr>
                <w:szCs w:val="16"/>
              </w:rPr>
              <w:t>ad No 21, 2015</w:t>
            </w:r>
          </w:p>
        </w:tc>
      </w:tr>
      <w:tr w:rsidR="00214984" w:rsidRPr="00D52400" w14:paraId="7EBD8ABE" w14:textId="77777777" w:rsidTr="007C5645">
        <w:tc>
          <w:tcPr>
            <w:tcW w:w="2410" w:type="dxa"/>
          </w:tcPr>
          <w:p w14:paraId="12DD1D2C" w14:textId="77777777" w:rsidR="00214984" w:rsidRPr="00D52400" w:rsidRDefault="00214984" w:rsidP="00214984">
            <w:pPr>
              <w:pStyle w:val="ENoteTableText"/>
              <w:tabs>
                <w:tab w:val="center" w:leader="dot" w:pos="2268"/>
              </w:tabs>
              <w:rPr>
                <w:szCs w:val="16"/>
              </w:rPr>
            </w:pPr>
          </w:p>
        </w:tc>
        <w:tc>
          <w:tcPr>
            <w:tcW w:w="4678" w:type="dxa"/>
          </w:tcPr>
          <w:p w14:paraId="47B4D0D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080BBB32" w14:textId="77777777" w:rsidTr="007C5645">
        <w:tc>
          <w:tcPr>
            <w:tcW w:w="2410" w:type="dxa"/>
          </w:tcPr>
          <w:p w14:paraId="4880A0C5" w14:textId="635D6C0C"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116</w:t>
            </w:r>
            <w:r w:rsidRPr="00D52400">
              <w:rPr>
                <w:szCs w:val="16"/>
              </w:rPr>
              <w:tab/>
            </w:r>
          </w:p>
        </w:tc>
        <w:tc>
          <w:tcPr>
            <w:tcW w:w="4678" w:type="dxa"/>
          </w:tcPr>
          <w:p w14:paraId="09A48840" w14:textId="77777777" w:rsidR="00214984" w:rsidRPr="00D52400" w:rsidRDefault="00214984" w:rsidP="00214984">
            <w:pPr>
              <w:pStyle w:val="ENoteTableText"/>
              <w:rPr>
                <w:szCs w:val="16"/>
              </w:rPr>
            </w:pPr>
            <w:r w:rsidRPr="00D52400">
              <w:rPr>
                <w:szCs w:val="16"/>
              </w:rPr>
              <w:t>ad No 15, 2018</w:t>
            </w:r>
          </w:p>
        </w:tc>
      </w:tr>
      <w:tr w:rsidR="00214984" w:rsidRPr="00D52400" w14:paraId="1E067026" w14:textId="77777777" w:rsidTr="007C5645">
        <w:tc>
          <w:tcPr>
            <w:tcW w:w="2410" w:type="dxa"/>
          </w:tcPr>
          <w:p w14:paraId="45192CA1" w14:textId="31EED8D9"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120</w:t>
            </w:r>
            <w:r w:rsidRPr="00D52400">
              <w:rPr>
                <w:szCs w:val="16"/>
              </w:rPr>
              <w:tab/>
            </w:r>
          </w:p>
        </w:tc>
        <w:tc>
          <w:tcPr>
            <w:tcW w:w="4678" w:type="dxa"/>
          </w:tcPr>
          <w:p w14:paraId="71D1F08E" w14:textId="77777777" w:rsidR="00214984" w:rsidRPr="00D52400" w:rsidRDefault="00214984" w:rsidP="00214984">
            <w:pPr>
              <w:pStyle w:val="ENoteTableText"/>
              <w:rPr>
                <w:szCs w:val="16"/>
              </w:rPr>
            </w:pPr>
            <w:r w:rsidRPr="00D52400">
              <w:rPr>
                <w:szCs w:val="16"/>
              </w:rPr>
              <w:t>ad No 21, 2015</w:t>
            </w:r>
          </w:p>
        </w:tc>
      </w:tr>
      <w:tr w:rsidR="00214984" w:rsidRPr="00D52400" w14:paraId="4B3FD7C1" w14:textId="77777777" w:rsidTr="007C5645">
        <w:tc>
          <w:tcPr>
            <w:tcW w:w="2410" w:type="dxa"/>
          </w:tcPr>
          <w:p w14:paraId="78091F51" w14:textId="77777777" w:rsidR="00214984" w:rsidRPr="00D52400" w:rsidRDefault="00214984" w:rsidP="00214984">
            <w:pPr>
              <w:pStyle w:val="ENoteTableText"/>
              <w:tabs>
                <w:tab w:val="center" w:leader="dot" w:pos="2268"/>
              </w:tabs>
              <w:rPr>
                <w:szCs w:val="16"/>
              </w:rPr>
            </w:pPr>
          </w:p>
        </w:tc>
        <w:tc>
          <w:tcPr>
            <w:tcW w:w="4678" w:type="dxa"/>
          </w:tcPr>
          <w:p w14:paraId="11036B8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4DDC8E33" w14:textId="77777777" w:rsidTr="007C5645">
        <w:tc>
          <w:tcPr>
            <w:tcW w:w="2410" w:type="dxa"/>
          </w:tcPr>
          <w:p w14:paraId="6B44E12D" w14:textId="68A69561"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125</w:t>
            </w:r>
            <w:r w:rsidRPr="00D52400">
              <w:rPr>
                <w:szCs w:val="16"/>
              </w:rPr>
              <w:tab/>
            </w:r>
          </w:p>
        </w:tc>
        <w:tc>
          <w:tcPr>
            <w:tcW w:w="4678" w:type="dxa"/>
          </w:tcPr>
          <w:p w14:paraId="4C7F61ED" w14:textId="77777777" w:rsidR="00214984" w:rsidRPr="00D52400" w:rsidRDefault="00214984" w:rsidP="00214984">
            <w:pPr>
              <w:pStyle w:val="ENoteTableText"/>
              <w:rPr>
                <w:szCs w:val="16"/>
              </w:rPr>
            </w:pPr>
            <w:r w:rsidRPr="00D52400">
              <w:rPr>
                <w:szCs w:val="16"/>
              </w:rPr>
              <w:t>ad No 21, 2015</w:t>
            </w:r>
          </w:p>
        </w:tc>
      </w:tr>
      <w:tr w:rsidR="00214984" w:rsidRPr="00D52400" w14:paraId="77AA7FD0" w14:textId="77777777" w:rsidTr="007C5645">
        <w:tc>
          <w:tcPr>
            <w:tcW w:w="2410" w:type="dxa"/>
          </w:tcPr>
          <w:p w14:paraId="214810D9" w14:textId="77777777" w:rsidR="00214984" w:rsidRPr="00D52400" w:rsidRDefault="00214984" w:rsidP="00214984">
            <w:pPr>
              <w:pStyle w:val="ENoteTableText"/>
              <w:tabs>
                <w:tab w:val="center" w:leader="dot" w:pos="2268"/>
              </w:tabs>
              <w:rPr>
                <w:szCs w:val="16"/>
              </w:rPr>
            </w:pPr>
          </w:p>
        </w:tc>
        <w:tc>
          <w:tcPr>
            <w:tcW w:w="4678" w:type="dxa"/>
          </w:tcPr>
          <w:p w14:paraId="64BB11E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072C6F4D" w14:textId="77777777" w:rsidTr="007C5645">
        <w:tc>
          <w:tcPr>
            <w:tcW w:w="2410" w:type="dxa"/>
          </w:tcPr>
          <w:p w14:paraId="62F657E7" w14:textId="587AAE2D"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130</w:t>
            </w:r>
            <w:r w:rsidRPr="00D52400">
              <w:rPr>
                <w:szCs w:val="16"/>
              </w:rPr>
              <w:tab/>
            </w:r>
          </w:p>
        </w:tc>
        <w:tc>
          <w:tcPr>
            <w:tcW w:w="4678" w:type="dxa"/>
          </w:tcPr>
          <w:p w14:paraId="1F97372D" w14:textId="77777777" w:rsidR="00214984" w:rsidRPr="00D52400" w:rsidRDefault="00214984" w:rsidP="00214984">
            <w:pPr>
              <w:pStyle w:val="ENoteTableText"/>
              <w:rPr>
                <w:szCs w:val="16"/>
              </w:rPr>
            </w:pPr>
            <w:r w:rsidRPr="00D52400">
              <w:rPr>
                <w:szCs w:val="16"/>
              </w:rPr>
              <w:t>ad No 21, 2015</w:t>
            </w:r>
          </w:p>
        </w:tc>
      </w:tr>
      <w:tr w:rsidR="00214984" w:rsidRPr="00D52400" w14:paraId="31CF8A6A" w14:textId="77777777" w:rsidTr="007C5645">
        <w:tc>
          <w:tcPr>
            <w:tcW w:w="2410" w:type="dxa"/>
          </w:tcPr>
          <w:p w14:paraId="4EB6880E" w14:textId="77777777" w:rsidR="00214984" w:rsidRPr="00D52400" w:rsidRDefault="00214984" w:rsidP="00214984">
            <w:pPr>
              <w:pStyle w:val="ENoteTableText"/>
              <w:tabs>
                <w:tab w:val="center" w:leader="dot" w:pos="2268"/>
              </w:tabs>
              <w:rPr>
                <w:szCs w:val="16"/>
              </w:rPr>
            </w:pPr>
          </w:p>
        </w:tc>
        <w:tc>
          <w:tcPr>
            <w:tcW w:w="4678" w:type="dxa"/>
          </w:tcPr>
          <w:p w14:paraId="4B8E6BE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02E0DDF4" w14:textId="77777777" w:rsidTr="007C5645">
        <w:tc>
          <w:tcPr>
            <w:tcW w:w="2410" w:type="dxa"/>
          </w:tcPr>
          <w:p w14:paraId="01FDCF24" w14:textId="370393AE"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135</w:t>
            </w:r>
            <w:r w:rsidRPr="00D52400">
              <w:rPr>
                <w:szCs w:val="16"/>
              </w:rPr>
              <w:tab/>
            </w:r>
          </w:p>
        </w:tc>
        <w:tc>
          <w:tcPr>
            <w:tcW w:w="4678" w:type="dxa"/>
          </w:tcPr>
          <w:p w14:paraId="01004843" w14:textId="77777777" w:rsidR="00214984" w:rsidRPr="00D52400" w:rsidRDefault="00214984" w:rsidP="00214984">
            <w:pPr>
              <w:pStyle w:val="ENoteTableText"/>
              <w:rPr>
                <w:szCs w:val="16"/>
              </w:rPr>
            </w:pPr>
            <w:r w:rsidRPr="00D52400">
              <w:rPr>
                <w:szCs w:val="16"/>
              </w:rPr>
              <w:t>ad No 72, 2021</w:t>
            </w:r>
          </w:p>
        </w:tc>
      </w:tr>
      <w:tr w:rsidR="00214984" w:rsidRPr="00D52400" w14:paraId="2AE6BA0C" w14:textId="77777777" w:rsidTr="007C5645">
        <w:tc>
          <w:tcPr>
            <w:tcW w:w="2410" w:type="dxa"/>
          </w:tcPr>
          <w:p w14:paraId="07AF992D" w14:textId="3EB3EB0E" w:rsidR="00214984" w:rsidRPr="00D52400" w:rsidRDefault="00214984" w:rsidP="00214984">
            <w:pPr>
              <w:pStyle w:val="ENoteTableText"/>
              <w:keepNext/>
              <w:tabs>
                <w:tab w:val="center" w:leader="dot" w:pos="2268"/>
              </w:tabs>
              <w:rPr>
                <w:szCs w:val="16"/>
              </w:rPr>
            </w:pPr>
            <w:r w:rsidRPr="00D52400">
              <w:rPr>
                <w:b/>
                <w:szCs w:val="16"/>
              </w:rPr>
              <w:t>Subdivision 418</w:t>
            </w:r>
            <w:r w:rsidR="00CF6AC6">
              <w:rPr>
                <w:b/>
                <w:szCs w:val="16"/>
              </w:rPr>
              <w:noBreakHyphen/>
            </w:r>
            <w:r w:rsidRPr="00D52400">
              <w:rPr>
                <w:b/>
                <w:szCs w:val="16"/>
              </w:rPr>
              <w:t>F</w:t>
            </w:r>
          </w:p>
        </w:tc>
        <w:tc>
          <w:tcPr>
            <w:tcW w:w="4678" w:type="dxa"/>
          </w:tcPr>
          <w:p w14:paraId="76941B42" w14:textId="77777777" w:rsidR="00214984" w:rsidRPr="00D52400" w:rsidRDefault="00214984" w:rsidP="00214984">
            <w:pPr>
              <w:pStyle w:val="ENoteTableText"/>
              <w:rPr>
                <w:szCs w:val="16"/>
              </w:rPr>
            </w:pPr>
          </w:p>
        </w:tc>
      </w:tr>
      <w:tr w:rsidR="00214984" w:rsidRPr="00D52400" w14:paraId="4C88E69F" w14:textId="77777777" w:rsidTr="007C5645">
        <w:tc>
          <w:tcPr>
            <w:tcW w:w="2410" w:type="dxa"/>
          </w:tcPr>
          <w:p w14:paraId="707C1DAC" w14:textId="0B051184"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150</w:t>
            </w:r>
            <w:r w:rsidRPr="00D52400">
              <w:rPr>
                <w:szCs w:val="16"/>
              </w:rPr>
              <w:tab/>
            </w:r>
          </w:p>
        </w:tc>
        <w:tc>
          <w:tcPr>
            <w:tcW w:w="4678" w:type="dxa"/>
          </w:tcPr>
          <w:p w14:paraId="648B3BFB" w14:textId="77777777" w:rsidR="00214984" w:rsidRPr="00D52400" w:rsidRDefault="00214984" w:rsidP="00214984">
            <w:pPr>
              <w:pStyle w:val="ENoteTableText"/>
              <w:rPr>
                <w:szCs w:val="16"/>
              </w:rPr>
            </w:pPr>
            <w:r w:rsidRPr="00D52400">
              <w:rPr>
                <w:szCs w:val="16"/>
              </w:rPr>
              <w:t>ad No 21, 2015</w:t>
            </w:r>
          </w:p>
        </w:tc>
      </w:tr>
      <w:tr w:rsidR="00214984" w:rsidRPr="00D52400" w14:paraId="41E2EB57" w14:textId="77777777" w:rsidTr="007C5645">
        <w:tc>
          <w:tcPr>
            <w:tcW w:w="2410" w:type="dxa"/>
          </w:tcPr>
          <w:p w14:paraId="3B0444D1" w14:textId="77777777" w:rsidR="00214984" w:rsidRPr="00D52400" w:rsidRDefault="00214984" w:rsidP="00214984">
            <w:pPr>
              <w:pStyle w:val="ENoteTableText"/>
              <w:tabs>
                <w:tab w:val="center" w:leader="dot" w:pos="2268"/>
              </w:tabs>
              <w:rPr>
                <w:szCs w:val="16"/>
              </w:rPr>
            </w:pPr>
          </w:p>
        </w:tc>
        <w:tc>
          <w:tcPr>
            <w:tcW w:w="4678" w:type="dxa"/>
          </w:tcPr>
          <w:p w14:paraId="2DD0E4B6" w14:textId="77777777" w:rsidR="00214984" w:rsidRPr="00D52400" w:rsidRDefault="00214984" w:rsidP="00214984">
            <w:pPr>
              <w:pStyle w:val="ENoteTableText"/>
              <w:rPr>
                <w:szCs w:val="16"/>
              </w:rPr>
            </w:pPr>
            <w:r w:rsidRPr="00D52400">
              <w:rPr>
                <w:szCs w:val="16"/>
              </w:rPr>
              <w:t>am No 15, 2018</w:t>
            </w:r>
          </w:p>
        </w:tc>
      </w:tr>
      <w:tr w:rsidR="00214984" w:rsidRPr="00D52400" w14:paraId="01DA6012" w14:textId="77777777" w:rsidTr="007C5645">
        <w:tc>
          <w:tcPr>
            <w:tcW w:w="2410" w:type="dxa"/>
          </w:tcPr>
          <w:p w14:paraId="396B3E8D" w14:textId="5D0C461D"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151</w:t>
            </w:r>
            <w:r w:rsidRPr="00D52400">
              <w:rPr>
                <w:szCs w:val="16"/>
              </w:rPr>
              <w:tab/>
            </w:r>
          </w:p>
        </w:tc>
        <w:tc>
          <w:tcPr>
            <w:tcW w:w="4678" w:type="dxa"/>
          </w:tcPr>
          <w:p w14:paraId="624B67CF" w14:textId="77777777" w:rsidR="00214984" w:rsidRPr="00D52400" w:rsidRDefault="00214984" w:rsidP="00214984">
            <w:pPr>
              <w:pStyle w:val="ENoteTableText"/>
              <w:rPr>
                <w:szCs w:val="16"/>
              </w:rPr>
            </w:pPr>
            <w:r w:rsidRPr="00D52400">
              <w:rPr>
                <w:szCs w:val="16"/>
              </w:rPr>
              <w:t>ad No 15, 2018</w:t>
            </w:r>
          </w:p>
        </w:tc>
      </w:tr>
      <w:tr w:rsidR="00214984" w:rsidRPr="00D52400" w14:paraId="312AB06A" w14:textId="77777777" w:rsidTr="007C5645">
        <w:tc>
          <w:tcPr>
            <w:tcW w:w="2410" w:type="dxa"/>
          </w:tcPr>
          <w:p w14:paraId="31A44D49" w14:textId="56A70E14"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155</w:t>
            </w:r>
            <w:r w:rsidRPr="00D52400">
              <w:rPr>
                <w:szCs w:val="16"/>
              </w:rPr>
              <w:tab/>
            </w:r>
          </w:p>
        </w:tc>
        <w:tc>
          <w:tcPr>
            <w:tcW w:w="4678" w:type="dxa"/>
          </w:tcPr>
          <w:p w14:paraId="0735AC96" w14:textId="77777777" w:rsidR="00214984" w:rsidRPr="00D52400" w:rsidRDefault="00214984" w:rsidP="00214984">
            <w:pPr>
              <w:pStyle w:val="ENoteTableText"/>
              <w:rPr>
                <w:szCs w:val="16"/>
              </w:rPr>
            </w:pPr>
            <w:r w:rsidRPr="00D52400">
              <w:rPr>
                <w:szCs w:val="16"/>
              </w:rPr>
              <w:t>ad No 21, 2015</w:t>
            </w:r>
          </w:p>
        </w:tc>
      </w:tr>
      <w:tr w:rsidR="00214984" w:rsidRPr="00D52400" w14:paraId="73D73EE1" w14:textId="77777777" w:rsidTr="007C5645">
        <w:tc>
          <w:tcPr>
            <w:tcW w:w="2410" w:type="dxa"/>
          </w:tcPr>
          <w:p w14:paraId="4DBE95A5" w14:textId="1E15079E"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160</w:t>
            </w:r>
            <w:r w:rsidRPr="00D52400">
              <w:rPr>
                <w:szCs w:val="16"/>
              </w:rPr>
              <w:tab/>
            </w:r>
          </w:p>
        </w:tc>
        <w:tc>
          <w:tcPr>
            <w:tcW w:w="4678" w:type="dxa"/>
          </w:tcPr>
          <w:p w14:paraId="237FAB31" w14:textId="77777777" w:rsidR="00214984" w:rsidRPr="00D52400" w:rsidRDefault="00214984" w:rsidP="00214984">
            <w:pPr>
              <w:pStyle w:val="ENoteTableText"/>
              <w:rPr>
                <w:szCs w:val="16"/>
              </w:rPr>
            </w:pPr>
            <w:r w:rsidRPr="00D52400">
              <w:rPr>
                <w:szCs w:val="16"/>
              </w:rPr>
              <w:t>ad No 21, 2015</w:t>
            </w:r>
          </w:p>
        </w:tc>
      </w:tr>
      <w:tr w:rsidR="00214984" w:rsidRPr="00D52400" w14:paraId="69EA8E9E" w14:textId="77777777" w:rsidTr="007C5645">
        <w:tc>
          <w:tcPr>
            <w:tcW w:w="2410" w:type="dxa"/>
          </w:tcPr>
          <w:p w14:paraId="239433E7" w14:textId="77777777" w:rsidR="00214984" w:rsidRPr="00D52400" w:rsidRDefault="00214984" w:rsidP="00214984">
            <w:pPr>
              <w:pStyle w:val="ENoteTableText"/>
              <w:tabs>
                <w:tab w:val="center" w:leader="dot" w:pos="2268"/>
              </w:tabs>
              <w:rPr>
                <w:szCs w:val="16"/>
              </w:rPr>
            </w:pPr>
          </w:p>
        </w:tc>
        <w:tc>
          <w:tcPr>
            <w:tcW w:w="4678" w:type="dxa"/>
          </w:tcPr>
          <w:p w14:paraId="0797E9A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15, 2018</w:t>
            </w:r>
          </w:p>
        </w:tc>
      </w:tr>
      <w:tr w:rsidR="00214984" w:rsidRPr="00D52400" w14:paraId="16FE1B07" w14:textId="77777777" w:rsidTr="007C5645">
        <w:tc>
          <w:tcPr>
            <w:tcW w:w="2410" w:type="dxa"/>
          </w:tcPr>
          <w:p w14:paraId="666E2806" w14:textId="3B91FF34"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165</w:t>
            </w:r>
            <w:r w:rsidRPr="00D52400">
              <w:rPr>
                <w:szCs w:val="16"/>
              </w:rPr>
              <w:tab/>
            </w:r>
          </w:p>
        </w:tc>
        <w:tc>
          <w:tcPr>
            <w:tcW w:w="4678" w:type="dxa"/>
          </w:tcPr>
          <w:p w14:paraId="2B026C36" w14:textId="77777777" w:rsidR="00214984" w:rsidRPr="00D52400" w:rsidRDefault="00214984" w:rsidP="00214984">
            <w:pPr>
              <w:pStyle w:val="ENoteTableText"/>
              <w:rPr>
                <w:szCs w:val="16"/>
              </w:rPr>
            </w:pPr>
            <w:r w:rsidRPr="00D52400">
              <w:rPr>
                <w:szCs w:val="16"/>
              </w:rPr>
              <w:t>ad No 21, 2015</w:t>
            </w:r>
          </w:p>
        </w:tc>
      </w:tr>
      <w:tr w:rsidR="00214984" w:rsidRPr="00D52400" w14:paraId="24C17502" w14:textId="77777777" w:rsidTr="007C5645">
        <w:tc>
          <w:tcPr>
            <w:tcW w:w="2410" w:type="dxa"/>
          </w:tcPr>
          <w:p w14:paraId="2D5F92FE" w14:textId="4FBCBB6F"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170</w:t>
            </w:r>
            <w:r w:rsidRPr="00D52400">
              <w:rPr>
                <w:szCs w:val="16"/>
              </w:rPr>
              <w:tab/>
            </w:r>
          </w:p>
        </w:tc>
        <w:tc>
          <w:tcPr>
            <w:tcW w:w="4678" w:type="dxa"/>
          </w:tcPr>
          <w:p w14:paraId="4696DDA2" w14:textId="77777777" w:rsidR="00214984" w:rsidRPr="00D52400" w:rsidRDefault="00214984" w:rsidP="00214984">
            <w:pPr>
              <w:pStyle w:val="ENoteTableText"/>
              <w:rPr>
                <w:szCs w:val="16"/>
              </w:rPr>
            </w:pPr>
            <w:r w:rsidRPr="00D52400">
              <w:rPr>
                <w:szCs w:val="16"/>
              </w:rPr>
              <w:t>ad No 21, 2015</w:t>
            </w:r>
          </w:p>
        </w:tc>
      </w:tr>
      <w:tr w:rsidR="00214984" w:rsidRPr="00D52400" w14:paraId="036CE2AE" w14:textId="77777777" w:rsidTr="007C5645">
        <w:tc>
          <w:tcPr>
            <w:tcW w:w="2410" w:type="dxa"/>
          </w:tcPr>
          <w:p w14:paraId="2CB28972" w14:textId="4EFB5310"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175</w:t>
            </w:r>
            <w:r w:rsidRPr="00D52400">
              <w:rPr>
                <w:szCs w:val="16"/>
              </w:rPr>
              <w:tab/>
            </w:r>
          </w:p>
        </w:tc>
        <w:tc>
          <w:tcPr>
            <w:tcW w:w="4678" w:type="dxa"/>
          </w:tcPr>
          <w:p w14:paraId="584FAB56" w14:textId="77777777" w:rsidR="00214984" w:rsidRPr="00D52400" w:rsidRDefault="00214984" w:rsidP="00214984">
            <w:pPr>
              <w:pStyle w:val="ENoteTableText"/>
              <w:rPr>
                <w:szCs w:val="16"/>
              </w:rPr>
            </w:pPr>
            <w:r w:rsidRPr="00D52400">
              <w:rPr>
                <w:szCs w:val="16"/>
              </w:rPr>
              <w:t>ad No 21, 2015</w:t>
            </w:r>
          </w:p>
        </w:tc>
      </w:tr>
      <w:tr w:rsidR="00214984" w:rsidRPr="00D52400" w14:paraId="76C881DA" w14:textId="77777777" w:rsidTr="007C5645">
        <w:tc>
          <w:tcPr>
            <w:tcW w:w="2410" w:type="dxa"/>
          </w:tcPr>
          <w:p w14:paraId="0340D7ED" w14:textId="2FE4237F"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180</w:t>
            </w:r>
            <w:r w:rsidRPr="00D52400">
              <w:rPr>
                <w:szCs w:val="16"/>
              </w:rPr>
              <w:tab/>
            </w:r>
          </w:p>
        </w:tc>
        <w:tc>
          <w:tcPr>
            <w:tcW w:w="4678" w:type="dxa"/>
          </w:tcPr>
          <w:p w14:paraId="69A840BD" w14:textId="77777777" w:rsidR="00214984" w:rsidRPr="00D52400" w:rsidRDefault="00214984" w:rsidP="00214984">
            <w:pPr>
              <w:pStyle w:val="ENoteTableText"/>
              <w:rPr>
                <w:szCs w:val="16"/>
              </w:rPr>
            </w:pPr>
            <w:r w:rsidRPr="00D52400">
              <w:rPr>
                <w:szCs w:val="16"/>
              </w:rPr>
              <w:t>ad No 21, 2015</w:t>
            </w:r>
          </w:p>
        </w:tc>
      </w:tr>
      <w:tr w:rsidR="00214984" w:rsidRPr="00D52400" w14:paraId="14C76011" w14:textId="77777777" w:rsidTr="007C5645">
        <w:tc>
          <w:tcPr>
            <w:tcW w:w="2410" w:type="dxa"/>
          </w:tcPr>
          <w:p w14:paraId="052A8E52" w14:textId="53FB9952"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185</w:t>
            </w:r>
            <w:r w:rsidRPr="00D52400">
              <w:rPr>
                <w:szCs w:val="16"/>
              </w:rPr>
              <w:tab/>
            </w:r>
          </w:p>
        </w:tc>
        <w:tc>
          <w:tcPr>
            <w:tcW w:w="4678" w:type="dxa"/>
          </w:tcPr>
          <w:p w14:paraId="4CA298A9" w14:textId="77777777" w:rsidR="00214984" w:rsidRPr="00D52400" w:rsidRDefault="00214984" w:rsidP="00214984">
            <w:pPr>
              <w:pStyle w:val="ENoteTableText"/>
              <w:rPr>
                <w:szCs w:val="16"/>
              </w:rPr>
            </w:pPr>
            <w:r w:rsidRPr="00D52400">
              <w:rPr>
                <w:szCs w:val="16"/>
              </w:rPr>
              <w:t>ad No 21, 2015</w:t>
            </w:r>
          </w:p>
        </w:tc>
      </w:tr>
      <w:tr w:rsidR="00214984" w:rsidRPr="00D52400" w14:paraId="620B77C8" w14:textId="77777777" w:rsidTr="007C5645">
        <w:tc>
          <w:tcPr>
            <w:tcW w:w="2410" w:type="dxa"/>
          </w:tcPr>
          <w:p w14:paraId="3FBD2964" w14:textId="77777777" w:rsidR="00214984" w:rsidRPr="00D52400" w:rsidRDefault="00214984" w:rsidP="00214984">
            <w:pPr>
              <w:pStyle w:val="ENoteTableText"/>
              <w:tabs>
                <w:tab w:val="center" w:leader="dot" w:pos="2268"/>
              </w:tabs>
              <w:rPr>
                <w:szCs w:val="16"/>
              </w:rPr>
            </w:pPr>
          </w:p>
        </w:tc>
        <w:tc>
          <w:tcPr>
            <w:tcW w:w="4678" w:type="dxa"/>
          </w:tcPr>
          <w:p w14:paraId="56E9CA87" w14:textId="77777777" w:rsidR="00214984" w:rsidRPr="00D52400" w:rsidRDefault="00214984" w:rsidP="00214984">
            <w:pPr>
              <w:pStyle w:val="ENoteTableText"/>
              <w:rPr>
                <w:szCs w:val="16"/>
              </w:rPr>
            </w:pPr>
            <w:r w:rsidRPr="00D52400">
              <w:rPr>
                <w:szCs w:val="16"/>
              </w:rPr>
              <w:t>am No 15, 2018</w:t>
            </w:r>
          </w:p>
        </w:tc>
      </w:tr>
      <w:tr w:rsidR="00214984" w:rsidRPr="00D52400" w14:paraId="7120E085" w14:textId="77777777" w:rsidTr="007C5645">
        <w:tc>
          <w:tcPr>
            <w:tcW w:w="2410" w:type="dxa"/>
          </w:tcPr>
          <w:p w14:paraId="6CFF0C38" w14:textId="097F618E" w:rsidR="00214984" w:rsidRPr="00D52400" w:rsidRDefault="00214984" w:rsidP="00214984">
            <w:pPr>
              <w:pStyle w:val="ENoteTableText"/>
              <w:tabs>
                <w:tab w:val="center" w:leader="dot" w:pos="2268"/>
              </w:tabs>
              <w:rPr>
                <w:szCs w:val="16"/>
              </w:rPr>
            </w:pPr>
            <w:r w:rsidRPr="00D52400">
              <w:rPr>
                <w:b/>
                <w:szCs w:val="16"/>
              </w:rPr>
              <w:t>Subdivision 418</w:t>
            </w:r>
            <w:r w:rsidR="00CF6AC6">
              <w:rPr>
                <w:b/>
                <w:szCs w:val="16"/>
              </w:rPr>
              <w:noBreakHyphen/>
            </w:r>
            <w:r w:rsidRPr="00D52400">
              <w:rPr>
                <w:b/>
                <w:szCs w:val="16"/>
              </w:rPr>
              <w:t>G</w:t>
            </w:r>
          </w:p>
        </w:tc>
        <w:tc>
          <w:tcPr>
            <w:tcW w:w="4678" w:type="dxa"/>
          </w:tcPr>
          <w:p w14:paraId="0F84B503" w14:textId="77777777" w:rsidR="00214984" w:rsidRPr="00D52400" w:rsidRDefault="00214984" w:rsidP="00214984">
            <w:pPr>
              <w:pStyle w:val="ENoteTableText"/>
              <w:rPr>
                <w:szCs w:val="16"/>
              </w:rPr>
            </w:pPr>
          </w:p>
        </w:tc>
      </w:tr>
      <w:tr w:rsidR="00214984" w:rsidRPr="00D52400" w14:paraId="33389660" w14:textId="77777777" w:rsidTr="007C5645">
        <w:tc>
          <w:tcPr>
            <w:tcW w:w="2410" w:type="dxa"/>
          </w:tcPr>
          <w:p w14:paraId="15524382" w14:textId="61C4FE69" w:rsidR="00214984" w:rsidRPr="00D52400" w:rsidRDefault="00214984" w:rsidP="00214984">
            <w:pPr>
              <w:pStyle w:val="ENoteTableText"/>
              <w:tabs>
                <w:tab w:val="center" w:leader="dot" w:pos="2268"/>
              </w:tabs>
              <w:rPr>
                <w:szCs w:val="16"/>
              </w:rPr>
            </w:pPr>
            <w:r w:rsidRPr="00D52400">
              <w:rPr>
                <w:szCs w:val="16"/>
              </w:rPr>
              <w:t>Subdivision 418</w:t>
            </w:r>
            <w:r w:rsidR="00CF6AC6">
              <w:rPr>
                <w:szCs w:val="16"/>
              </w:rPr>
              <w:noBreakHyphen/>
            </w:r>
            <w:r w:rsidRPr="00D52400">
              <w:rPr>
                <w:szCs w:val="16"/>
              </w:rPr>
              <w:t>G</w:t>
            </w:r>
            <w:r w:rsidRPr="00D52400">
              <w:rPr>
                <w:szCs w:val="16"/>
              </w:rPr>
              <w:tab/>
            </w:r>
          </w:p>
        </w:tc>
        <w:tc>
          <w:tcPr>
            <w:tcW w:w="4678" w:type="dxa"/>
          </w:tcPr>
          <w:p w14:paraId="0FF48901" w14:textId="77777777" w:rsidR="00214984" w:rsidRPr="00D52400" w:rsidRDefault="00214984" w:rsidP="00214984">
            <w:pPr>
              <w:pStyle w:val="ENoteTableText"/>
              <w:rPr>
                <w:szCs w:val="16"/>
              </w:rPr>
            </w:pPr>
            <w:r w:rsidRPr="00D52400">
              <w:rPr>
                <w:szCs w:val="16"/>
              </w:rPr>
              <w:t>ad No 15, 2018</w:t>
            </w:r>
          </w:p>
        </w:tc>
      </w:tr>
      <w:tr w:rsidR="00214984" w:rsidRPr="00D52400" w14:paraId="1CE5E6E4" w14:textId="77777777" w:rsidTr="007C5645">
        <w:tc>
          <w:tcPr>
            <w:tcW w:w="2410" w:type="dxa"/>
          </w:tcPr>
          <w:p w14:paraId="1CED9E65" w14:textId="6C8FEE6B" w:rsidR="00214984" w:rsidRPr="00D52400" w:rsidRDefault="00214984" w:rsidP="00214984">
            <w:pPr>
              <w:pStyle w:val="ENoteTableText"/>
              <w:tabs>
                <w:tab w:val="center" w:leader="dot" w:pos="2268"/>
              </w:tabs>
              <w:rPr>
                <w:szCs w:val="16"/>
              </w:rPr>
            </w:pPr>
            <w:r w:rsidRPr="00D52400">
              <w:rPr>
                <w:szCs w:val="16"/>
              </w:rPr>
              <w:t>s 418</w:t>
            </w:r>
            <w:r w:rsidR="00CF6AC6">
              <w:rPr>
                <w:szCs w:val="16"/>
              </w:rPr>
              <w:noBreakHyphen/>
            </w:r>
            <w:r w:rsidRPr="00D52400">
              <w:rPr>
                <w:szCs w:val="16"/>
              </w:rPr>
              <w:t>190</w:t>
            </w:r>
            <w:r w:rsidRPr="00D52400">
              <w:rPr>
                <w:szCs w:val="16"/>
              </w:rPr>
              <w:tab/>
            </w:r>
          </w:p>
        </w:tc>
        <w:tc>
          <w:tcPr>
            <w:tcW w:w="4678" w:type="dxa"/>
          </w:tcPr>
          <w:p w14:paraId="62E24109" w14:textId="77777777" w:rsidR="00214984" w:rsidRPr="00D52400" w:rsidRDefault="00214984" w:rsidP="00214984">
            <w:pPr>
              <w:pStyle w:val="ENoteTableText"/>
              <w:rPr>
                <w:szCs w:val="16"/>
              </w:rPr>
            </w:pPr>
            <w:r w:rsidRPr="00D52400">
              <w:rPr>
                <w:szCs w:val="16"/>
              </w:rPr>
              <w:t>ad No 15, 2018</w:t>
            </w:r>
          </w:p>
        </w:tc>
      </w:tr>
      <w:tr w:rsidR="00214984" w:rsidRPr="00D52400" w14:paraId="32F369CA" w14:textId="77777777" w:rsidTr="007C5645">
        <w:tc>
          <w:tcPr>
            <w:tcW w:w="2410" w:type="dxa"/>
          </w:tcPr>
          <w:p w14:paraId="3AD76C87" w14:textId="51A4BBF2" w:rsidR="00214984" w:rsidRPr="00D52400" w:rsidRDefault="00214984" w:rsidP="00214984">
            <w:pPr>
              <w:pStyle w:val="ENoteTableText"/>
              <w:rPr>
                <w:szCs w:val="16"/>
              </w:rPr>
            </w:pPr>
            <w:r w:rsidRPr="00D52400">
              <w:rPr>
                <w:b/>
                <w:szCs w:val="16"/>
              </w:rPr>
              <w:lastRenderedPageBreak/>
              <w:t>Part 3</w:t>
            </w:r>
            <w:r w:rsidR="00CF6AC6">
              <w:rPr>
                <w:b/>
                <w:szCs w:val="16"/>
              </w:rPr>
              <w:noBreakHyphen/>
            </w:r>
            <w:r w:rsidRPr="00D52400">
              <w:rPr>
                <w:b/>
                <w:szCs w:val="16"/>
              </w:rPr>
              <w:t>50</w:t>
            </w:r>
          </w:p>
        </w:tc>
        <w:tc>
          <w:tcPr>
            <w:tcW w:w="4678" w:type="dxa"/>
          </w:tcPr>
          <w:p w14:paraId="756B5D9E" w14:textId="77777777" w:rsidR="00214984" w:rsidRPr="00D52400" w:rsidRDefault="00214984" w:rsidP="00214984">
            <w:pPr>
              <w:pStyle w:val="ENoteTableText"/>
              <w:rPr>
                <w:szCs w:val="16"/>
              </w:rPr>
            </w:pPr>
          </w:p>
        </w:tc>
      </w:tr>
      <w:tr w:rsidR="00214984" w:rsidRPr="00D52400" w14:paraId="4E8B49EF" w14:textId="77777777" w:rsidTr="007C5645">
        <w:tc>
          <w:tcPr>
            <w:tcW w:w="2410" w:type="dxa"/>
          </w:tcPr>
          <w:p w14:paraId="3F2E39BB" w14:textId="074FD046"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50</w:t>
            </w:r>
            <w:r w:rsidRPr="00D52400">
              <w:rPr>
                <w:szCs w:val="16"/>
              </w:rPr>
              <w:tab/>
            </w:r>
          </w:p>
        </w:tc>
        <w:tc>
          <w:tcPr>
            <w:tcW w:w="4678" w:type="dxa"/>
          </w:tcPr>
          <w:p w14:paraId="6B69A27B" w14:textId="77777777" w:rsidR="00214984" w:rsidRPr="00D52400" w:rsidRDefault="00214984" w:rsidP="00214984">
            <w:pPr>
              <w:pStyle w:val="ENoteTableText"/>
              <w:rPr>
                <w:szCs w:val="16"/>
              </w:rPr>
            </w:pPr>
            <w:r w:rsidRPr="00D52400">
              <w:rPr>
                <w:szCs w:val="16"/>
              </w:rPr>
              <w:t>ad. No. 132, 2011</w:t>
            </w:r>
          </w:p>
        </w:tc>
      </w:tr>
      <w:tr w:rsidR="00214984" w:rsidRPr="00D52400" w14:paraId="0362CCC4" w14:textId="77777777" w:rsidTr="007C5645">
        <w:tc>
          <w:tcPr>
            <w:tcW w:w="2410" w:type="dxa"/>
          </w:tcPr>
          <w:p w14:paraId="50A03C66" w14:textId="77777777" w:rsidR="00214984" w:rsidRPr="00D52400" w:rsidRDefault="00214984" w:rsidP="00214984">
            <w:pPr>
              <w:pStyle w:val="ENoteTableText"/>
              <w:keepNext/>
              <w:rPr>
                <w:szCs w:val="16"/>
              </w:rPr>
            </w:pPr>
            <w:r w:rsidRPr="00D52400">
              <w:rPr>
                <w:b/>
                <w:szCs w:val="16"/>
              </w:rPr>
              <w:t>Division 420</w:t>
            </w:r>
          </w:p>
        </w:tc>
        <w:tc>
          <w:tcPr>
            <w:tcW w:w="4678" w:type="dxa"/>
          </w:tcPr>
          <w:p w14:paraId="2E3A0872" w14:textId="77777777" w:rsidR="00214984" w:rsidRPr="00D52400" w:rsidRDefault="00214984" w:rsidP="00214984">
            <w:pPr>
              <w:pStyle w:val="ENoteTableText"/>
              <w:rPr>
                <w:szCs w:val="16"/>
              </w:rPr>
            </w:pPr>
          </w:p>
        </w:tc>
      </w:tr>
      <w:tr w:rsidR="00214984" w:rsidRPr="00D52400" w14:paraId="481D5B7C" w14:textId="77777777" w:rsidTr="007C5645">
        <w:tc>
          <w:tcPr>
            <w:tcW w:w="2410" w:type="dxa"/>
          </w:tcPr>
          <w:p w14:paraId="00563C65" w14:textId="40DED475"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1</w:t>
            </w:r>
            <w:r w:rsidRPr="00D52400">
              <w:rPr>
                <w:szCs w:val="16"/>
              </w:rPr>
              <w:tab/>
            </w:r>
          </w:p>
        </w:tc>
        <w:tc>
          <w:tcPr>
            <w:tcW w:w="4678" w:type="dxa"/>
          </w:tcPr>
          <w:p w14:paraId="0757A338" w14:textId="77777777" w:rsidR="00214984" w:rsidRPr="00D52400" w:rsidRDefault="00214984" w:rsidP="00214984">
            <w:pPr>
              <w:pStyle w:val="ENoteTableText"/>
              <w:rPr>
                <w:szCs w:val="16"/>
              </w:rPr>
            </w:pPr>
            <w:r w:rsidRPr="00D52400">
              <w:rPr>
                <w:szCs w:val="16"/>
              </w:rPr>
              <w:t>ad. No. 132, 2011</w:t>
            </w:r>
          </w:p>
        </w:tc>
      </w:tr>
      <w:tr w:rsidR="00214984" w:rsidRPr="00D52400" w14:paraId="47D051CA" w14:textId="77777777" w:rsidTr="007C5645">
        <w:tc>
          <w:tcPr>
            <w:tcW w:w="2410" w:type="dxa"/>
          </w:tcPr>
          <w:p w14:paraId="294B787C" w14:textId="161C64A7"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5</w:t>
            </w:r>
            <w:r w:rsidRPr="00D52400">
              <w:rPr>
                <w:szCs w:val="16"/>
              </w:rPr>
              <w:tab/>
            </w:r>
          </w:p>
        </w:tc>
        <w:tc>
          <w:tcPr>
            <w:tcW w:w="4678" w:type="dxa"/>
          </w:tcPr>
          <w:p w14:paraId="4F59EC70" w14:textId="77777777" w:rsidR="00214984" w:rsidRPr="00D52400" w:rsidRDefault="00214984" w:rsidP="00214984">
            <w:pPr>
              <w:pStyle w:val="ENoteTableText"/>
              <w:rPr>
                <w:szCs w:val="16"/>
              </w:rPr>
            </w:pPr>
            <w:r w:rsidRPr="00D52400">
              <w:rPr>
                <w:szCs w:val="16"/>
              </w:rPr>
              <w:t>ad. No. 132, 2011</w:t>
            </w:r>
          </w:p>
        </w:tc>
      </w:tr>
      <w:tr w:rsidR="00214984" w:rsidRPr="00D52400" w14:paraId="13B049C5" w14:textId="77777777" w:rsidTr="007C5645">
        <w:tc>
          <w:tcPr>
            <w:tcW w:w="2410" w:type="dxa"/>
          </w:tcPr>
          <w:p w14:paraId="1DDE88B4" w14:textId="7EAF9C8D" w:rsidR="00214984" w:rsidRPr="00D52400" w:rsidRDefault="00214984" w:rsidP="00214984">
            <w:pPr>
              <w:pStyle w:val="ENoteTableText"/>
              <w:rPr>
                <w:szCs w:val="16"/>
              </w:rPr>
            </w:pPr>
            <w:r w:rsidRPr="00D52400">
              <w:rPr>
                <w:b/>
                <w:szCs w:val="16"/>
              </w:rPr>
              <w:t>Subdivision 420</w:t>
            </w:r>
            <w:r w:rsidR="00CF6AC6">
              <w:rPr>
                <w:b/>
                <w:szCs w:val="16"/>
              </w:rPr>
              <w:noBreakHyphen/>
            </w:r>
            <w:r w:rsidRPr="00D52400">
              <w:rPr>
                <w:b/>
                <w:szCs w:val="16"/>
              </w:rPr>
              <w:t>A</w:t>
            </w:r>
          </w:p>
        </w:tc>
        <w:tc>
          <w:tcPr>
            <w:tcW w:w="4678" w:type="dxa"/>
          </w:tcPr>
          <w:p w14:paraId="7D2F1E74" w14:textId="77777777" w:rsidR="00214984" w:rsidRPr="00D52400" w:rsidRDefault="00214984" w:rsidP="00214984">
            <w:pPr>
              <w:pStyle w:val="ENoteTableText"/>
              <w:rPr>
                <w:szCs w:val="16"/>
              </w:rPr>
            </w:pPr>
          </w:p>
        </w:tc>
      </w:tr>
      <w:tr w:rsidR="00214984" w:rsidRPr="00D52400" w14:paraId="4CE22D1A" w14:textId="77777777" w:rsidTr="007C5645">
        <w:tc>
          <w:tcPr>
            <w:tcW w:w="2410" w:type="dxa"/>
          </w:tcPr>
          <w:p w14:paraId="6D0AC755" w14:textId="087C8B86"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10</w:t>
            </w:r>
            <w:r w:rsidRPr="00D52400">
              <w:rPr>
                <w:szCs w:val="16"/>
              </w:rPr>
              <w:tab/>
            </w:r>
          </w:p>
        </w:tc>
        <w:tc>
          <w:tcPr>
            <w:tcW w:w="4678" w:type="dxa"/>
          </w:tcPr>
          <w:p w14:paraId="518DEDA1" w14:textId="77777777" w:rsidR="00214984" w:rsidRPr="00D52400" w:rsidRDefault="00214984" w:rsidP="00214984">
            <w:pPr>
              <w:pStyle w:val="ENoteTableText"/>
              <w:rPr>
                <w:szCs w:val="16"/>
              </w:rPr>
            </w:pPr>
            <w:r w:rsidRPr="00D52400">
              <w:rPr>
                <w:szCs w:val="16"/>
              </w:rPr>
              <w:t>ad. No. 132, 2011</w:t>
            </w:r>
          </w:p>
        </w:tc>
      </w:tr>
      <w:tr w:rsidR="00214984" w:rsidRPr="00D52400" w14:paraId="427901FE" w14:textId="77777777" w:rsidTr="007C5645">
        <w:tc>
          <w:tcPr>
            <w:tcW w:w="2410" w:type="dxa"/>
          </w:tcPr>
          <w:p w14:paraId="1BE922B4" w14:textId="77777777" w:rsidR="00214984" w:rsidRPr="00D52400" w:rsidRDefault="00214984" w:rsidP="00214984">
            <w:pPr>
              <w:pStyle w:val="ENoteTableText"/>
              <w:tabs>
                <w:tab w:val="center" w:leader="dot" w:pos="2268"/>
              </w:tabs>
              <w:rPr>
                <w:szCs w:val="16"/>
              </w:rPr>
            </w:pPr>
          </w:p>
        </w:tc>
        <w:tc>
          <w:tcPr>
            <w:tcW w:w="4678" w:type="dxa"/>
          </w:tcPr>
          <w:p w14:paraId="59E50837" w14:textId="1F6B4E41" w:rsidR="00214984" w:rsidRPr="00D52400" w:rsidRDefault="00214984" w:rsidP="00214984">
            <w:pPr>
              <w:pStyle w:val="ENoteTableText"/>
              <w:rPr>
                <w:szCs w:val="16"/>
              </w:rPr>
            </w:pPr>
            <w:r w:rsidRPr="00D52400">
              <w:rPr>
                <w:szCs w:val="16"/>
              </w:rPr>
              <w:t>am No 83, 2014</w:t>
            </w:r>
            <w:r w:rsidR="00DA257D">
              <w:rPr>
                <w:szCs w:val="16"/>
              </w:rPr>
              <w:t>; No 14, 2023</w:t>
            </w:r>
          </w:p>
        </w:tc>
      </w:tr>
      <w:tr w:rsidR="00214984" w:rsidRPr="00D52400" w14:paraId="3C216095" w14:textId="77777777" w:rsidTr="007C5645">
        <w:tc>
          <w:tcPr>
            <w:tcW w:w="2410" w:type="dxa"/>
          </w:tcPr>
          <w:p w14:paraId="374E4936" w14:textId="26FF2517"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12</w:t>
            </w:r>
            <w:r w:rsidRPr="00D52400">
              <w:rPr>
                <w:szCs w:val="16"/>
              </w:rPr>
              <w:tab/>
            </w:r>
          </w:p>
        </w:tc>
        <w:tc>
          <w:tcPr>
            <w:tcW w:w="4678" w:type="dxa"/>
          </w:tcPr>
          <w:p w14:paraId="515B7196" w14:textId="77777777" w:rsidR="00214984" w:rsidRPr="00D52400" w:rsidRDefault="00214984" w:rsidP="00214984">
            <w:pPr>
              <w:pStyle w:val="ENoteTableText"/>
              <w:rPr>
                <w:szCs w:val="16"/>
              </w:rPr>
            </w:pPr>
            <w:r w:rsidRPr="00D52400">
              <w:rPr>
                <w:szCs w:val="16"/>
              </w:rPr>
              <w:t>ad. No. 132, 2011</w:t>
            </w:r>
          </w:p>
        </w:tc>
      </w:tr>
      <w:tr w:rsidR="00214984" w:rsidRPr="00D52400" w14:paraId="2AF2683C" w14:textId="77777777" w:rsidTr="007C5645">
        <w:tc>
          <w:tcPr>
            <w:tcW w:w="2410" w:type="dxa"/>
          </w:tcPr>
          <w:p w14:paraId="67830CD8" w14:textId="70BC720D" w:rsidR="00214984" w:rsidRPr="00D52400" w:rsidRDefault="00214984" w:rsidP="00214984">
            <w:pPr>
              <w:pStyle w:val="ENoteTableText"/>
              <w:rPr>
                <w:szCs w:val="16"/>
              </w:rPr>
            </w:pPr>
            <w:r w:rsidRPr="00D52400">
              <w:rPr>
                <w:b/>
                <w:szCs w:val="16"/>
              </w:rPr>
              <w:t>Subdivision 420</w:t>
            </w:r>
            <w:r w:rsidR="00CF6AC6">
              <w:rPr>
                <w:b/>
                <w:szCs w:val="16"/>
              </w:rPr>
              <w:noBreakHyphen/>
            </w:r>
            <w:r w:rsidRPr="00D52400">
              <w:rPr>
                <w:b/>
                <w:szCs w:val="16"/>
              </w:rPr>
              <w:t>B</w:t>
            </w:r>
          </w:p>
        </w:tc>
        <w:tc>
          <w:tcPr>
            <w:tcW w:w="4678" w:type="dxa"/>
          </w:tcPr>
          <w:p w14:paraId="299096B5" w14:textId="77777777" w:rsidR="00214984" w:rsidRPr="00D52400" w:rsidRDefault="00214984" w:rsidP="00214984">
            <w:pPr>
              <w:pStyle w:val="ENoteTableText"/>
              <w:rPr>
                <w:szCs w:val="16"/>
              </w:rPr>
            </w:pPr>
          </w:p>
        </w:tc>
      </w:tr>
      <w:tr w:rsidR="00214984" w:rsidRPr="00D52400" w14:paraId="28841801" w14:textId="77777777" w:rsidTr="007C5645">
        <w:tc>
          <w:tcPr>
            <w:tcW w:w="2410" w:type="dxa"/>
          </w:tcPr>
          <w:p w14:paraId="30958E67" w14:textId="594AE630"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15</w:t>
            </w:r>
            <w:r w:rsidRPr="00D52400">
              <w:rPr>
                <w:szCs w:val="16"/>
              </w:rPr>
              <w:tab/>
            </w:r>
          </w:p>
        </w:tc>
        <w:tc>
          <w:tcPr>
            <w:tcW w:w="4678" w:type="dxa"/>
          </w:tcPr>
          <w:p w14:paraId="7484DFA1" w14:textId="77777777" w:rsidR="00214984" w:rsidRPr="00D52400" w:rsidRDefault="00214984" w:rsidP="00214984">
            <w:pPr>
              <w:pStyle w:val="ENoteTableText"/>
              <w:rPr>
                <w:szCs w:val="16"/>
              </w:rPr>
            </w:pPr>
            <w:r w:rsidRPr="00D52400">
              <w:rPr>
                <w:szCs w:val="16"/>
              </w:rPr>
              <w:t>ad. No. 132, 2011</w:t>
            </w:r>
          </w:p>
        </w:tc>
      </w:tr>
      <w:tr w:rsidR="00214984" w:rsidRPr="00D52400" w14:paraId="7F4CC076" w14:textId="77777777" w:rsidTr="007C5645">
        <w:tc>
          <w:tcPr>
            <w:tcW w:w="2410" w:type="dxa"/>
          </w:tcPr>
          <w:p w14:paraId="6E99A338" w14:textId="77777777" w:rsidR="00214984" w:rsidRPr="00D52400" w:rsidRDefault="00214984" w:rsidP="00214984">
            <w:pPr>
              <w:pStyle w:val="ENoteTableText"/>
              <w:tabs>
                <w:tab w:val="center" w:leader="dot" w:pos="2268"/>
              </w:tabs>
              <w:rPr>
                <w:szCs w:val="16"/>
              </w:rPr>
            </w:pPr>
          </w:p>
        </w:tc>
        <w:tc>
          <w:tcPr>
            <w:tcW w:w="4678" w:type="dxa"/>
          </w:tcPr>
          <w:p w14:paraId="171798C7" w14:textId="77777777" w:rsidR="00214984" w:rsidRPr="00D52400" w:rsidRDefault="00214984" w:rsidP="00214984">
            <w:pPr>
              <w:pStyle w:val="ENoteTableText"/>
              <w:rPr>
                <w:szCs w:val="16"/>
              </w:rPr>
            </w:pPr>
            <w:r w:rsidRPr="00D52400">
              <w:rPr>
                <w:szCs w:val="16"/>
              </w:rPr>
              <w:t>am No 83, 2014</w:t>
            </w:r>
          </w:p>
        </w:tc>
      </w:tr>
      <w:tr w:rsidR="00214984" w:rsidRPr="00D52400" w14:paraId="630EDF7D" w14:textId="77777777" w:rsidTr="007C5645">
        <w:tc>
          <w:tcPr>
            <w:tcW w:w="2410" w:type="dxa"/>
          </w:tcPr>
          <w:p w14:paraId="3E807B95" w14:textId="6C05B151"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20</w:t>
            </w:r>
            <w:r w:rsidRPr="00D52400">
              <w:rPr>
                <w:szCs w:val="16"/>
              </w:rPr>
              <w:tab/>
            </w:r>
          </w:p>
        </w:tc>
        <w:tc>
          <w:tcPr>
            <w:tcW w:w="4678" w:type="dxa"/>
          </w:tcPr>
          <w:p w14:paraId="6211E1C3" w14:textId="77777777" w:rsidR="00214984" w:rsidRPr="00D52400" w:rsidRDefault="00214984" w:rsidP="00214984">
            <w:pPr>
              <w:pStyle w:val="ENoteTableText"/>
              <w:rPr>
                <w:szCs w:val="16"/>
              </w:rPr>
            </w:pPr>
            <w:r w:rsidRPr="00D52400">
              <w:rPr>
                <w:szCs w:val="16"/>
              </w:rPr>
              <w:t>ad. No. 132, 2011</w:t>
            </w:r>
          </w:p>
        </w:tc>
      </w:tr>
      <w:tr w:rsidR="00214984" w:rsidRPr="00D52400" w14:paraId="640754C8" w14:textId="77777777" w:rsidTr="007C5645">
        <w:tc>
          <w:tcPr>
            <w:tcW w:w="2410" w:type="dxa"/>
          </w:tcPr>
          <w:p w14:paraId="4CA09C98" w14:textId="77777777" w:rsidR="00214984" w:rsidRPr="00D52400" w:rsidRDefault="00214984" w:rsidP="00214984">
            <w:pPr>
              <w:pStyle w:val="ENoteTableText"/>
              <w:tabs>
                <w:tab w:val="center" w:leader="dot" w:pos="2268"/>
              </w:tabs>
              <w:rPr>
                <w:szCs w:val="16"/>
              </w:rPr>
            </w:pPr>
          </w:p>
        </w:tc>
        <w:tc>
          <w:tcPr>
            <w:tcW w:w="4678" w:type="dxa"/>
          </w:tcPr>
          <w:p w14:paraId="48A4596C" w14:textId="77777777" w:rsidR="00214984" w:rsidRPr="00D52400" w:rsidRDefault="00214984" w:rsidP="00214984">
            <w:pPr>
              <w:pStyle w:val="ENoteTableText"/>
              <w:rPr>
                <w:szCs w:val="16"/>
              </w:rPr>
            </w:pPr>
            <w:r w:rsidRPr="00D52400">
              <w:rPr>
                <w:szCs w:val="16"/>
              </w:rPr>
              <w:t>am. No. 88, 2013; No 101, 2013; No 83, 2014</w:t>
            </w:r>
          </w:p>
        </w:tc>
      </w:tr>
      <w:tr w:rsidR="00214984" w:rsidRPr="00D52400" w14:paraId="608310D4" w14:textId="77777777" w:rsidTr="007C5645">
        <w:tc>
          <w:tcPr>
            <w:tcW w:w="2410" w:type="dxa"/>
          </w:tcPr>
          <w:p w14:paraId="084C609D" w14:textId="3FC9173E"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21</w:t>
            </w:r>
            <w:r w:rsidRPr="00D52400">
              <w:rPr>
                <w:szCs w:val="16"/>
              </w:rPr>
              <w:tab/>
            </w:r>
          </w:p>
        </w:tc>
        <w:tc>
          <w:tcPr>
            <w:tcW w:w="4678" w:type="dxa"/>
          </w:tcPr>
          <w:p w14:paraId="75232659" w14:textId="77777777" w:rsidR="00214984" w:rsidRPr="00D52400" w:rsidRDefault="00214984" w:rsidP="00214984">
            <w:pPr>
              <w:pStyle w:val="ENoteTableText"/>
              <w:rPr>
                <w:szCs w:val="16"/>
              </w:rPr>
            </w:pPr>
            <w:r w:rsidRPr="00D52400">
              <w:rPr>
                <w:szCs w:val="16"/>
              </w:rPr>
              <w:t>ad. No. 132, 2011</w:t>
            </w:r>
          </w:p>
        </w:tc>
      </w:tr>
      <w:tr w:rsidR="00214984" w:rsidRPr="00D52400" w14:paraId="52CC94F3" w14:textId="77777777" w:rsidTr="007C5645">
        <w:tc>
          <w:tcPr>
            <w:tcW w:w="2410" w:type="dxa"/>
          </w:tcPr>
          <w:p w14:paraId="1F296F75" w14:textId="77777777" w:rsidR="00214984" w:rsidRPr="00D52400" w:rsidRDefault="00214984" w:rsidP="00214984">
            <w:pPr>
              <w:pStyle w:val="ENoteTableText"/>
              <w:tabs>
                <w:tab w:val="center" w:leader="dot" w:pos="2268"/>
              </w:tabs>
              <w:rPr>
                <w:szCs w:val="16"/>
              </w:rPr>
            </w:pPr>
          </w:p>
        </w:tc>
        <w:tc>
          <w:tcPr>
            <w:tcW w:w="4678" w:type="dxa"/>
          </w:tcPr>
          <w:p w14:paraId="13A59833" w14:textId="77777777" w:rsidR="00214984" w:rsidRPr="00D52400" w:rsidRDefault="00214984" w:rsidP="00214984">
            <w:pPr>
              <w:pStyle w:val="ENoteTableText"/>
              <w:rPr>
                <w:szCs w:val="16"/>
              </w:rPr>
            </w:pPr>
            <w:r w:rsidRPr="00D52400">
              <w:rPr>
                <w:szCs w:val="16"/>
              </w:rPr>
              <w:t>am No 83, 2014</w:t>
            </w:r>
          </w:p>
        </w:tc>
      </w:tr>
      <w:tr w:rsidR="00214984" w:rsidRPr="00D52400" w14:paraId="5B2C8100" w14:textId="77777777" w:rsidTr="007C5645">
        <w:tc>
          <w:tcPr>
            <w:tcW w:w="2410" w:type="dxa"/>
          </w:tcPr>
          <w:p w14:paraId="0D7AFF81" w14:textId="6C7925B1"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22</w:t>
            </w:r>
            <w:r w:rsidRPr="00D52400">
              <w:rPr>
                <w:szCs w:val="16"/>
              </w:rPr>
              <w:tab/>
            </w:r>
          </w:p>
        </w:tc>
        <w:tc>
          <w:tcPr>
            <w:tcW w:w="4678" w:type="dxa"/>
          </w:tcPr>
          <w:p w14:paraId="42A8A771" w14:textId="77777777" w:rsidR="00214984" w:rsidRPr="00D52400" w:rsidRDefault="00214984" w:rsidP="00214984">
            <w:pPr>
              <w:pStyle w:val="ENoteTableText"/>
              <w:rPr>
                <w:szCs w:val="16"/>
              </w:rPr>
            </w:pPr>
            <w:r w:rsidRPr="00D52400">
              <w:rPr>
                <w:szCs w:val="16"/>
              </w:rPr>
              <w:t>ad. No. 132, 2011</w:t>
            </w:r>
          </w:p>
        </w:tc>
      </w:tr>
      <w:tr w:rsidR="00214984" w:rsidRPr="00D52400" w14:paraId="4EAC7289" w14:textId="77777777" w:rsidTr="007C5645">
        <w:tc>
          <w:tcPr>
            <w:tcW w:w="2410" w:type="dxa"/>
          </w:tcPr>
          <w:p w14:paraId="555DCCDE" w14:textId="0A7BDC4F" w:rsidR="00214984" w:rsidRPr="00D52400" w:rsidRDefault="00214984" w:rsidP="00214984">
            <w:pPr>
              <w:pStyle w:val="ENoteTableText"/>
              <w:keepNext/>
              <w:keepLines/>
              <w:rPr>
                <w:szCs w:val="16"/>
              </w:rPr>
            </w:pPr>
            <w:r w:rsidRPr="00D52400">
              <w:rPr>
                <w:b/>
                <w:szCs w:val="16"/>
              </w:rPr>
              <w:t>Subdivision 420</w:t>
            </w:r>
            <w:r w:rsidR="00CF6AC6">
              <w:rPr>
                <w:b/>
                <w:szCs w:val="16"/>
              </w:rPr>
              <w:noBreakHyphen/>
            </w:r>
            <w:r w:rsidRPr="00D52400">
              <w:rPr>
                <w:b/>
                <w:szCs w:val="16"/>
              </w:rPr>
              <w:t>C</w:t>
            </w:r>
          </w:p>
        </w:tc>
        <w:tc>
          <w:tcPr>
            <w:tcW w:w="4678" w:type="dxa"/>
          </w:tcPr>
          <w:p w14:paraId="0A8941C2" w14:textId="77777777" w:rsidR="00214984" w:rsidRPr="00D52400" w:rsidRDefault="00214984" w:rsidP="00214984">
            <w:pPr>
              <w:pStyle w:val="ENoteTableText"/>
              <w:rPr>
                <w:szCs w:val="16"/>
              </w:rPr>
            </w:pPr>
          </w:p>
        </w:tc>
      </w:tr>
      <w:tr w:rsidR="00214984" w:rsidRPr="00D52400" w14:paraId="39F6F48B" w14:textId="77777777" w:rsidTr="007C5645">
        <w:tc>
          <w:tcPr>
            <w:tcW w:w="2410" w:type="dxa"/>
          </w:tcPr>
          <w:p w14:paraId="48B2E16A" w14:textId="6972DF04"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25</w:t>
            </w:r>
            <w:r w:rsidRPr="00D52400">
              <w:rPr>
                <w:szCs w:val="16"/>
              </w:rPr>
              <w:tab/>
            </w:r>
          </w:p>
        </w:tc>
        <w:tc>
          <w:tcPr>
            <w:tcW w:w="4678" w:type="dxa"/>
          </w:tcPr>
          <w:p w14:paraId="117E6BB7" w14:textId="77777777" w:rsidR="00214984" w:rsidRPr="00D52400" w:rsidRDefault="00214984" w:rsidP="00214984">
            <w:pPr>
              <w:pStyle w:val="ENoteTableText"/>
              <w:rPr>
                <w:szCs w:val="16"/>
              </w:rPr>
            </w:pPr>
            <w:r w:rsidRPr="00D52400">
              <w:rPr>
                <w:szCs w:val="16"/>
              </w:rPr>
              <w:t>ad. No. 132, 2011</w:t>
            </w:r>
          </w:p>
        </w:tc>
      </w:tr>
      <w:tr w:rsidR="00214984" w:rsidRPr="00D52400" w14:paraId="44AF1233" w14:textId="77777777" w:rsidTr="007C5645">
        <w:tc>
          <w:tcPr>
            <w:tcW w:w="2410" w:type="dxa"/>
          </w:tcPr>
          <w:p w14:paraId="521040A7" w14:textId="6BE909FF"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30</w:t>
            </w:r>
            <w:r w:rsidRPr="00D52400">
              <w:rPr>
                <w:szCs w:val="16"/>
              </w:rPr>
              <w:tab/>
            </w:r>
          </w:p>
        </w:tc>
        <w:tc>
          <w:tcPr>
            <w:tcW w:w="4678" w:type="dxa"/>
          </w:tcPr>
          <w:p w14:paraId="548D1D6F" w14:textId="77777777" w:rsidR="00214984" w:rsidRPr="00D52400" w:rsidRDefault="00214984" w:rsidP="00214984">
            <w:pPr>
              <w:pStyle w:val="ENoteTableText"/>
              <w:rPr>
                <w:szCs w:val="16"/>
              </w:rPr>
            </w:pPr>
            <w:r w:rsidRPr="00D52400">
              <w:rPr>
                <w:szCs w:val="16"/>
              </w:rPr>
              <w:t>ad. No. 132, 2011</w:t>
            </w:r>
          </w:p>
        </w:tc>
      </w:tr>
      <w:tr w:rsidR="00214984" w:rsidRPr="00D52400" w14:paraId="611DA8B3" w14:textId="77777777" w:rsidTr="007C5645">
        <w:tc>
          <w:tcPr>
            <w:tcW w:w="2410" w:type="dxa"/>
          </w:tcPr>
          <w:p w14:paraId="0B5A176E" w14:textId="77777777" w:rsidR="00214984" w:rsidRPr="00D52400" w:rsidRDefault="00214984" w:rsidP="00214984">
            <w:pPr>
              <w:pStyle w:val="ENoteTableText"/>
              <w:tabs>
                <w:tab w:val="center" w:leader="dot" w:pos="2268"/>
              </w:tabs>
              <w:rPr>
                <w:szCs w:val="16"/>
              </w:rPr>
            </w:pPr>
          </w:p>
        </w:tc>
        <w:tc>
          <w:tcPr>
            <w:tcW w:w="4678" w:type="dxa"/>
          </w:tcPr>
          <w:p w14:paraId="1A4195D4" w14:textId="77777777" w:rsidR="00214984" w:rsidRPr="00D52400" w:rsidRDefault="00214984" w:rsidP="00214984">
            <w:pPr>
              <w:pStyle w:val="ENoteTableText"/>
              <w:rPr>
                <w:szCs w:val="16"/>
              </w:rPr>
            </w:pPr>
            <w:r w:rsidRPr="00D52400">
              <w:rPr>
                <w:szCs w:val="16"/>
              </w:rPr>
              <w:t>am. No. 88, 2013; No 101, 2013</w:t>
            </w:r>
          </w:p>
        </w:tc>
      </w:tr>
      <w:tr w:rsidR="00214984" w:rsidRPr="00D52400" w14:paraId="64094439" w14:textId="77777777" w:rsidTr="007C5645">
        <w:tc>
          <w:tcPr>
            <w:tcW w:w="2410" w:type="dxa"/>
          </w:tcPr>
          <w:p w14:paraId="49DDCE31" w14:textId="1351B9E4"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35</w:t>
            </w:r>
            <w:r w:rsidRPr="00D52400">
              <w:rPr>
                <w:szCs w:val="16"/>
              </w:rPr>
              <w:tab/>
            </w:r>
          </w:p>
        </w:tc>
        <w:tc>
          <w:tcPr>
            <w:tcW w:w="4678" w:type="dxa"/>
          </w:tcPr>
          <w:p w14:paraId="5D3C0E9B" w14:textId="77777777" w:rsidR="00214984" w:rsidRPr="00D52400" w:rsidRDefault="00214984" w:rsidP="00214984">
            <w:pPr>
              <w:pStyle w:val="ENoteTableText"/>
              <w:rPr>
                <w:szCs w:val="16"/>
              </w:rPr>
            </w:pPr>
            <w:r w:rsidRPr="00D52400">
              <w:rPr>
                <w:szCs w:val="16"/>
              </w:rPr>
              <w:t>ad. No. 132, 2011</w:t>
            </w:r>
          </w:p>
        </w:tc>
      </w:tr>
      <w:tr w:rsidR="00214984" w:rsidRPr="00D52400" w14:paraId="7457C4E7" w14:textId="77777777" w:rsidTr="007C5645">
        <w:tc>
          <w:tcPr>
            <w:tcW w:w="2410" w:type="dxa"/>
          </w:tcPr>
          <w:p w14:paraId="528B1878" w14:textId="77777777" w:rsidR="00214984" w:rsidRPr="00D52400" w:rsidRDefault="00214984" w:rsidP="00214984">
            <w:pPr>
              <w:pStyle w:val="ENoteTableText"/>
              <w:tabs>
                <w:tab w:val="center" w:leader="dot" w:pos="2268"/>
              </w:tabs>
              <w:rPr>
                <w:szCs w:val="16"/>
              </w:rPr>
            </w:pPr>
          </w:p>
        </w:tc>
        <w:tc>
          <w:tcPr>
            <w:tcW w:w="4678" w:type="dxa"/>
          </w:tcPr>
          <w:p w14:paraId="3D36A4A9" w14:textId="77777777" w:rsidR="00214984" w:rsidRPr="00D52400" w:rsidRDefault="00214984" w:rsidP="00214984">
            <w:pPr>
              <w:pStyle w:val="ENoteTableText"/>
              <w:rPr>
                <w:szCs w:val="16"/>
              </w:rPr>
            </w:pPr>
            <w:r w:rsidRPr="00D52400">
              <w:rPr>
                <w:szCs w:val="16"/>
              </w:rPr>
              <w:t>am No 83, 2014</w:t>
            </w:r>
          </w:p>
        </w:tc>
      </w:tr>
      <w:tr w:rsidR="00214984" w:rsidRPr="00D52400" w14:paraId="60ED1B94" w14:textId="77777777" w:rsidTr="007C5645">
        <w:tc>
          <w:tcPr>
            <w:tcW w:w="2410" w:type="dxa"/>
          </w:tcPr>
          <w:p w14:paraId="6629C621" w14:textId="77FD8711"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40</w:t>
            </w:r>
            <w:r w:rsidRPr="00D52400">
              <w:rPr>
                <w:szCs w:val="16"/>
              </w:rPr>
              <w:tab/>
            </w:r>
          </w:p>
        </w:tc>
        <w:tc>
          <w:tcPr>
            <w:tcW w:w="4678" w:type="dxa"/>
          </w:tcPr>
          <w:p w14:paraId="6BA2D5B3" w14:textId="77777777" w:rsidR="00214984" w:rsidRPr="00D52400" w:rsidRDefault="00214984" w:rsidP="00214984">
            <w:pPr>
              <w:pStyle w:val="ENoteTableText"/>
              <w:rPr>
                <w:szCs w:val="16"/>
              </w:rPr>
            </w:pPr>
            <w:r w:rsidRPr="00D52400">
              <w:rPr>
                <w:szCs w:val="16"/>
              </w:rPr>
              <w:t>ad. No. 132, 2011</w:t>
            </w:r>
          </w:p>
        </w:tc>
      </w:tr>
      <w:tr w:rsidR="00214984" w:rsidRPr="00D52400" w14:paraId="7BB819D3" w14:textId="77777777" w:rsidTr="007C5645">
        <w:tc>
          <w:tcPr>
            <w:tcW w:w="2410" w:type="dxa"/>
          </w:tcPr>
          <w:p w14:paraId="0347D7CF" w14:textId="56AE3F2A"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41</w:t>
            </w:r>
            <w:r w:rsidRPr="00D52400">
              <w:rPr>
                <w:szCs w:val="16"/>
              </w:rPr>
              <w:tab/>
            </w:r>
          </w:p>
        </w:tc>
        <w:tc>
          <w:tcPr>
            <w:tcW w:w="4678" w:type="dxa"/>
          </w:tcPr>
          <w:p w14:paraId="762EC7E9" w14:textId="77777777" w:rsidR="00214984" w:rsidRPr="00D52400" w:rsidRDefault="00214984" w:rsidP="00214984">
            <w:pPr>
              <w:pStyle w:val="ENoteTableText"/>
              <w:rPr>
                <w:szCs w:val="16"/>
              </w:rPr>
            </w:pPr>
            <w:r w:rsidRPr="00D52400">
              <w:rPr>
                <w:szCs w:val="16"/>
              </w:rPr>
              <w:t>ad. No. 132, 2011</w:t>
            </w:r>
          </w:p>
        </w:tc>
      </w:tr>
      <w:tr w:rsidR="00214984" w:rsidRPr="00D52400" w14:paraId="25A9814F" w14:textId="77777777" w:rsidTr="007C5645">
        <w:tc>
          <w:tcPr>
            <w:tcW w:w="2410" w:type="dxa"/>
          </w:tcPr>
          <w:p w14:paraId="60C39EE0" w14:textId="7E4E07CF"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42</w:t>
            </w:r>
            <w:r w:rsidRPr="00D52400">
              <w:rPr>
                <w:szCs w:val="16"/>
              </w:rPr>
              <w:tab/>
            </w:r>
          </w:p>
        </w:tc>
        <w:tc>
          <w:tcPr>
            <w:tcW w:w="4678" w:type="dxa"/>
          </w:tcPr>
          <w:p w14:paraId="4BB2CE84" w14:textId="77777777" w:rsidR="00214984" w:rsidRPr="00D52400" w:rsidRDefault="00214984" w:rsidP="00214984">
            <w:pPr>
              <w:pStyle w:val="ENoteTableText"/>
              <w:rPr>
                <w:szCs w:val="16"/>
              </w:rPr>
            </w:pPr>
            <w:r w:rsidRPr="00D52400">
              <w:rPr>
                <w:szCs w:val="16"/>
              </w:rPr>
              <w:t>ad. No. 132, 2011</w:t>
            </w:r>
          </w:p>
        </w:tc>
      </w:tr>
      <w:tr w:rsidR="00214984" w:rsidRPr="00D52400" w14:paraId="5B3FF451" w14:textId="77777777" w:rsidTr="007C5645">
        <w:tc>
          <w:tcPr>
            <w:tcW w:w="2410" w:type="dxa"/>
          </w:tcPr>
          <w:p w14:paraId="72D287FE" w14:textId="01CDD69A"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43</w:t>
            </w:r>
            <w:r w:rsidRPr="00D52400">
              <w:rPr>
                <w:szCs w:val="16"/>
              </w:rPr>
              <w:tab/>
            </w:r>
          </w:p>
        </w:tc>
        <w:tc>
          <w:tcPr>
            <w:tcW w:w="4678" w:type="dxa"/>
          </w:tcPr>
          <w:p w14:paraId="11B80261" w14:textId="77777777" w:rsidR="00214984" w:rsidRPr="00D52400" w:rsidRDefault="00214984" w:rsidP="00214984">
            <w:pPr>
              <w:pStyle w:val="ENoteTableText"/>
              <w:rPr>
                <w:szCs w:val="16"/>
              </w:rPr>
            </w:pPr>
            <w:r w:rsidRPr="00D52400">
              <w:rPr>
                <w:szCs w:val="16"/>
              </w:rPr>
              <w:t>ad. No. 132, 2011</w:t>
            </w:r>
          </w:p>
        </w:tc>
      </w:tr>
      <w:tr w:rsidR="00214984" w:rsidRPr="00D52400" w14:paraId="1A76FEB0" w14:textId="77777777" w:rsidTr="007C5645">
        <w:tc>
          <w:tcPr>
            <w:tcW w:w="2410" w:type="dxa"/>
          </w:tcPr>
          <w:p w14:paraId="3F8CA04B" w14:textId="77777777" w:rsidR="00214984" w:rsidRPr="00D52400" w:rsidRDefault="00214984" w:rsidP="00214984">
            <w:pPr>
              <w:pStyle w:val="ENoteTableText"/>
              <w:tabs>
                <w:tab w:val="center" w:leader="dot" w:pos="2268"/>
              </w:tabs>
              <w:rPr>
                <w:szCs w:val="16"/>
              </w:rPr>
            </w:pPr>
          </w:p>
        </w:tc>
        <w:tc>
          <w:tcPr>
            <w:tcW w:w="4678" w:type="dxa"/>
          </w:tcPr>
          <w:p w14:paraId="10EE210F" w14:textId="77777777" w:rsidR="00214984" w:rsidRPr="00D52400" w:rsidRDefault="00214984" w:rsidP="00214984">
            <w:pPr>
              <w:pStyle w:val="ENoteTableText"/>
              <w:rPr>
                <w:szCs w:val="16"/>
              </w:rPr>
            </w:pPr>
            <w:r w:rsidRPr="00D52400">
              <w:rPr>
                <w:szCs w:val="16"/>
              </w:rPr>
              <w:t>rep No 83, 2014</w:t>
            </w:r>
          </w:p>
        </w:tc>
      </w:tr>
      <w:tr w:rsidR="00214984" w:rsidRPr="00D52400" w14:paraId="2C01CB2D" w14:textId="77777777" w:rsidTr="007C5645">
        <w:tc>
          <w:tcPr>
            <w:tcW w:w="2410" w:type="dxa"/>
          </w:tcPr>
          <w:p w14:paraId="62156F4A" w14:textId="506CC6FD" w:rsidR="00214984" w:rsidRPr="00D52400" w:rsidRDefault="00214984" w:rsidP="00214984">
            <w:pPr>
              <w:pStyle w:val="ENoteTableText"/>
              <w:keepNext/>
              <w:rPr>
                <w:szCs w:val="16"/>
              </w:rPr>
            </w:pPr>
            <w:r w:rsidRPr="00D52400">
              <w:rPr>
                <w:b/>
                <w:szCs w:val="16"/>
              </w:rPr>
              <w:t>Subdivision 420</w:t>
            </w:r>
            <w:r w:rsidR="00CF6AC6">
              <w:rPr>
                <w:b/>
                <w:szCs w:val="16"/>
              </w:rPr>
              <w:noBreakHyphen/>
            </w:r>
            <w:r w:rsidRPr="00D52400">
              <w:rPr>
                <w:b/>
                <w:szCs w:val="16"/>
              </w:rPr>
              <w:t>D</w:t>
            </w:r>
          </w:p>
        </w:tc>
        <w:tc>
          <w:tcPr>
            <w:tcW w:w="4678" w:type="dxa"/>
          </w:tcPr>
          <w:p w14:paraId="6B5B636A" w14:textId="77777777" w:rsidR="00214984" w:rsidRPr="00D52400" w:rsidRDefault="00214984" w:rsidP="00214984">
            <w:pPr>
              <w:pStyle w:val="ENoteTableText"/>
              <w:rPr>
                <w:szCs w:val="16"/>
              </w:rPr>
            </w:pPr>
          </w:p>
        </w:tc>
      </w:tr>
      <w:tr w:rsidR="00214984" w:rsidRPr="00D52400" w14:paraId="0BC04EB6" w14:textId="77777777" w:rsidTr="007C5645">
        <w:tc>
          <w:tcPr>
            <w:tcW w:w="2410" w:type="dxa"/>
          </w:tcPr>
          <w:p w14:paraId="5BDC45F4" w14:textId="33B19DF5"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45</w:t>
            </w:r>
            <w:r w:rsidRPr="00D52400">
              <w:rPr>
                <w:szCs w:val="16"/>
              </w:rPr>
              <w:tab/>
            </w:r>
          </w:p>
        </w:tc>
        <w:tc>
          <w:tcPr>
            <w:tcW w:w="4678" w:type="dxa"/>
          </w:tcPr>
          <w:p w14:paraId="2C747BDB" w14:textId="77777777" w:rsidR="00214984" w:rsidRPr="00D52400" w:rsidRDefault="00214984" w:rsidP="00214984">
            <w:pPr>
              <w:pStyle w:val="ENoteTableText"/>
              <w:rPr>
                <w:szCs w:val="16"/>
              </w:rPr>
            </w:pPr>
            <w:r w:rsidRPr="00D52400">
              <w:rPr>
                <w:szCs w:val="16"/>
              </w:rPr>
              <w:t>ad. No. 132, 2011</w:t>
            </w:r>
          </w:p>
        </w:tc>
      </w:tr>
      <w:tr w:rsidR="00214984" w:rsidRPr="00D52400" w14:paraId="1F1FD00A" w14:textId="77777777" w:rsidTr="007C5645">
        <w:tc>
          <w:tcPr>
            <w:tcW w:w="2410" w:type="dxa"/>
          </w:tcPr>
          <w:p w14:paraId="6B9860E6" w14:textId="2FB85E7D"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50</w:t>
            </w:r>
            <w:r w:rsidRPr="00D52400">
              <w:rPr>
                <w:szCs w:val="16"/>
              </w:rPr>
              <w:tab/>
            </w:r>
          </w:p>
        </w:tc>
        <w:tc>
          <w:tcPr>
            <w:tcW w:w="4678" w:type="dxa"/>
          </w:tcPr>
          <w:p w14:paraId="4FCA4E04" w14:textId="77777777" w:rsidR="00214984" w:rsidRPr="00D52400" w:rsidRDefault="00214984" w:rsidP="00214984">
            <w:pPr>
              <w:pStyle w:val="ENoteTableText"/>
              <w:rPr>
                <w:szCs w:val="16"/>
              </w:rPr>
            </w:pPr>
            <w:r w:rsidRPr="00D52400">
              <w:rPr>
                <w:szCs w:val="16"/>
              </w:rPr>
              <w:t>ad. No. 132, 2011</w:t>
            </w:r>
          </w:p>
        </w:tc>
      </w:tr>
      <w:tr w:rsidR="00214984" w:rsidRPr="00D52400" w14:paraId="5CB3F450" w14:textId="77777777" w:rsidTr="007C5645">
        <w:tc>
          <w:tcPr>
            <w:tcW w:w="2410" w:type="dxa"/>
          </w:tcPr>
          <w:p w14:paraId="227CC848" w14:textId="5D149513" w:rsidR="00214984" w:rsidRPr="00D52400" w:rsidRDefault="00214984" w:rsidP="00214984">
            <w:pPr>
              <w:pStyle w:val="ENoteTableText"/>
              <w:tabs>
                <w:tab w:val="center" w:leader="dot" w:pos="2268"/>
              </w:tabs>
              <w:rPr>
                <w:szCs w:val="16"/>
              </w:rPr>
            </w:pPr>
            <w:r w:rsidRPr="00D52400">
              <w:rPr>
                <w:szCs w:val="16"/>
              </w:rPr>
              <w:lastRenderedPageBreak/>
              <w:t>s. 420</w:t>
            </w:r>
            <w:r w:rsidR="00CF6AC6">
              <w:rPr>
                <w:szCs w:val="16"/>
              </w:rPr>
              <w:noBreakHyphen/>
            </w:r>
            <w:r w:rsidRPr="00D52400">
              <w:rPr>
                <w:szCs w:val="16"/>
              </w:rPr>
              <w:t>51</w:t>
            </w:r>
            <w:r w:rsidRPr="00D52400">
              <w:rPr>
                <w:szCs w:val="16"/>
              </w:rPr>
              <w:tab/>
            </w:r>
          </w:p>
        </w:tc>
        <w:tc>
          <w:tcPr>
            <w:tcW w:w="4678" w:type="dxa"/>
          </w:tcPr>
          <w:p w14:paraId="281C31EC" w14:textId="77777777" w:rsidR="00214984" w:rsidRPr="00D52400" w:rsidRDefault="00214984" w:rsidP="00214984">
            <w:pPr>
              <w:pStyle w:val="ENoteTableText"/>
              <w:rPr>
                <w:szCs w:val="16"/>
              </w:rPr>
            </w:pPr>
            <w:r w:rsidRPr="00D52400">
              <w:rPr>
                <w:szCs w:val="16"/>
              </w:rPr>
              <w:t>ad. No. 132, 2011</w:t>
            </w:r>
          </w:p>
        </w:tc>
      </w:tr>
      <w:tr w:rsidR="00214984" w:rsidRPr="00D52400" w14:paraId="26BD2E79" w14:textId="77777777" w:rsidTr="007C5645">
        <w:tc>
          <w:tcPr>
            <w:tcW w:w="2410" w:type="dxa"/>
          </w:tcPr>
          <w:p w14:paraId="7EB08922" w14:textId="77777777" w:rsidR="00214984" w:rsidRPr="00D52400" w:rsidRDefault="00214984" w:rsidP="00214984">
            <w:pPr>
              <w:pStyle w:val="ENoteTableText"/>
              <w:tabs>
                <w:tab w:val="center" w:leader="dot" w:pos="2268"/>
              </w:tabs>
              <w:rPr>
                <w:szCs w:val="16"/>
              </w:rPr>
            </w:pPr>
          </w:p>
        </w:tc>
        <w:tc>
          <w:tcPr>
            <w:tcW w:w="4678" w:type="dxa"/>
          </w:tcPr>
          <w:p w14:paraId="5589E904" w14:textId="77777777" w:rsidR="00214984" w:rsidRPr="00D52400" w:rsidRDefault="00214984" w:rsidP="00214984">
            <w:pPr>
              <w:pStyle w:val="ENoteTableText"/>
              <w:rPr>
                <w:szCs w:val="16"/>
              </w:rPr>
            </w:pPr>
            <w:r w:rsidRPr="00D52400">
              <w:rPr>
                <w:szCs w:val="16"/>
              </w:rPr>
              <w:t>am No 83, 2014</w:t>
            </w:r>
          </w:p>
        </w:tc>
      </w:tr>
      <w:tr w:rsidR="00214984" w:rsidRPr="00D52400" w14:paraId="2CE70916" w14:textId="77777777" w:rsidTr="007C5645">
        <w:tc>
          <w:tcPr>
            <w:tcW w:w="2410" w:type="dxa"/>
          </w:tcPr>
          <w:p w14:paraId="42ACA0A3" w14:textId="3A0AC850"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52</w:t>
            </w:r>
            <w:r w:rsidRPr="00D52400">
              <w:rPr>
                <w:szCs w:val="16"/>
              </w:rPr>
              <w:tab/>
            </w:r>
          </w:p>
        </w:tc>
        <w:tc>
          <w:tcPr>
            <w:tcW w:w="4678" w:type="dxa"/>
          </w:tcPr>
          <w:p w14:paraId="739B6E65" w14:textId="77777777" w:rsidR="00214984" w:rsidRPr="00D52400" w:rsidRDefault="00214984" w:rsidP="00214984">
            <w:pPr>
              <w:pStyle w:val="ENoteTableText"/>
              <w:rPr>
                <w:szCs w:val="16"/>
              </w:rPr>
            </w:pPr>
            <w:r w:rsidRPr="00D52400">
              <w:rPr>
                <w:szCs w:val="16"/>
              </w:rPr>
              <w:t>ad. No. 132, 2011</w:t>
            </w:r>
          </w:p>
        </w:tc>
      </w:tr>
      <w:tr w:rsidR="00214984" w:rsidRPr="00D52400" w14:paraId="4AFC854A" w14:textId="77777777" w:rsidTr="007C5645">
        <w:tc>
          <w:tcPr>
            <w:tcW w:w="2410" w:type="dxa"/>
          </w:tcPr>
          <w:p w14:paraId="36545627" w14:textId="77777777" w:rsidR="00214984" w:rsidRPr="00D52400" w:rsidRDefault="00214984" w:rsidP="00214984">
            <w:pPr>
              <w:pStyle w:val="ENoteTableText"/>
              <w:tabs>
                <w:tab w:val="center" w:leader="dot" w:pos="2268"/>
              </w:tabs>
              <w:rPr>
                <w:szCs w:val="16"/>
              </w:rPr>
            </w:pPr>
          </w:p>
        </w:tc>
        <w:tc>
          <w:tcPr>
            <w:tcW w:w="4678" w:type="dxa"/>
          </w:tcPr>
          <w:p w14:paraId="5C79E2BE" w14:textId="59E8BFA2" w:rsidR="00214984" w:rsidRPr="00D52400" w:rsidRDefault="00214984" w:rsidP="00214984">
            <w:pPr>
              <w:pStyle w:val="ENoteTableText"/>
              <w:rPr>
                <w:szCs w:val="16"/>
              </w:rPr>
            </w:pPr>
            <w:r w:rsidRPr="00D52400">
              <w:rPr>
                <w:szCs w:val="16"/>
              </w:rPr>
              <w:t>am No 83, 2014</w:t>
            </w:r>
            <w:r w:rsidR="00DA257D">
              <w:rPr>
                <w:szCs w:val="16"/>
              </w:rPr>
              <w:t>; No 14, 2023</w:t>
            </w:r>
          </w:p>
        </w:tc>
      </w:tr>
      <w:tr w:rsidR="00214984" w:rsidRPr="00D52400" w14:paraId="4B7D2605" w14:textId="77777777" w:rsidTr="007C5645">
        <w:tc>
          <w:tcPr>
            <w:tcW w:w="2410" w:type="dxa"/>
          </w:tcPr>
          <w:p w14:paraId="549241CC" w14:textId="60E4CEF0"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53</w:t>
            </w:r>
            <w:r w:rsidRPr="00D52400">
              <w:rPr>
                <w:szCs w:val="16"/>
              </w:rPr>
              <w:tab/>
            </w:r>
          </w:p>
        </w:tc>
        <w:tc>
          <w:tcPr>
            <w:tcW w:w="4678" w:type="dxa"/>
          </w:tcPr>
          <w:p w14:paraId="09F307C1" w14:textId="77777777" w:rsidR="00214984" w:rsidRPr="00D52400" w:rsidRDefault="00214984" w:rsidP="00214984">
            <w:pPr>
              <w:pStyle w:val="ENoteTableText"/>
              <w:rPr>
                <w:szCs w:val="16"/>
              </w:rPr>
            </w:pPr>
            <w:r w:rsidRPr="00D52400">
              <w:rPr>
                <w:szCs w:val="16"/>
              </w:rPr>
              <w:t>ad. No. 132, 2011</w:t>
            </w:r>
          </w:p>
        </w:tc>
      </w:tr>
      <w:tr w:rsidR="00214984" w:rsidRPr="00D52400" w14:paraId="7E2AEC2D" w14:textId="77777777" w:rsidTr="007C5645">
        <w:tc>
          <w:tcPr>
            <w:tcW w:w="2410" w:type="dxa"/>
          </w:tcPr>
          <w:p w14:paraId="1B285C6B" w14:textId="6CCAC65E"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54</w:t>
            </w:r>
            <w:r w:rsidRPr="00D52400">
              <w:rPr>
                <w:szCs w:val="16"/>
              </w:rPr>
              <w:tab/>
            </w:r>
          </w:p>
        </w:tc>
        <w:tc>
          <w:tcPr>
            <w:tcW w:w="4678" w:type="dxa"/>
          </w:tcPr>
          <w:p w14:paraId="766E3D19" w14:textId="77777777" w:rsidR="00214984" w:rsidRPr="00D52400" w:rsidRDefault="00214984" w:rsidP="00214984">
            <w:pPr>
              <w:pStyle w:val="ENoteTableText"/>
              <w:rPr>
                <w:szCs w:val="16"/>
              </w:rPr>
            </w:pPr>
            <w:r w:rsidRPr="00D52400">
              <w:rPr>
                <w:szCs w:val="16"/>
              </w:rPr>
              <w:t>ad. No. 132, 2011</w:t>
            </w:r>
          </w:p>
        </w:tc>
      </w:tr>
      <w:tr w:rsidR="00214984" w:rsidRPr="00D52400" w14:paraId="4C716155" w14:textId="77777777" w:rsidTr="007C5645">
        <w:tc>
          <w:tcPr>
            <w:tcW w:w="2410" w:type="dxa"/>
          </w:tcPr>
          <w:p w14:paraId="4FB3838A" w14:textId="5070DB46"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55</w:t>
            </w:r>
            <w:r w:rsidRPr="00D52400">
              <w:rPr>
                <w:szCs w:val="16"/>
              </w:rPr>
              <w:tab/>
            </w:r>
          </w:p>
        </w:tc>
        <w:tc>
          <w:tcPr>
            <w:tcW w:w="4678" w:type="dxa"/>
          </w:tcPr>
          <w:p w14:paraId="34CA3574" w14:textId="77777777" w:rsidR="00214984" w:rsidRPr="00D52400" w:rsidRDefault="00214984" w:rsidP="00214984">
            <w:pPr>
              <w:pStyle w:val="ENoteTableText"/>
              <w:rPr>
                <w:szCs w:val="16"/>
              </w:rPr>
            </w:pPr>
            <w:r w:rsidRPr="00D52400">
              <w:rPr>
                <w:szCs w:val="16"/>
              </w:rPr>
              <w:t>ad. No. 132, 2011</w:t>
            </w:r>
          </w:p>
        </w:tc>
      </w:tr>
      <w:tr w:rsidR="00214984" w:rsidRPr="00D52400" w14:paraId="03EA29B0" w14:textId="77777777" w:rsidTr="007C5645">
        <w:tc>
          <w:tcPr>
            <w:tcW w:w="2410" w:type="dxa"/>
          </w:tcPr>
          <w:p w14:paraId="34AFCA94" w14:textId="77777777" w:rsidR="00214984" w:rsidRPr="00D52400" w:rsidRDefault="00214984" w:rsidP="00214984">
            <w:pPr>
              <w:pStyle w:val="ENoteTableText"/>
              <w:tabs>
                <w:tab w:val="center" w:leader="dot" w:pos="2268"/>
              </w:tabs>
              <w:rPr>
                <w:szCs w:val="16"/>
              </w:rPr>
            </w:pPr>
          </w:p>
        </w:tc>
        <w:tc>
          <w:tcPr>
            <w:tcW w:w="4678" w:type="dxa"/>
          </w:tcPr>
          <w:p w14:paraId="56FB5B4B" w14:textId="77777777" w:rsidR="00214984" w:rsidRPr="00D52400" w:rsidRDefault="00214984" w:rsidP="00214984">
            <w:pPr>
              <w:pStyle w:val="ENoteTableText"/>
              <w:rPr>
                <w:szCs w:val="16"/>
              </w:rPr>
            </w:pPr>
            <w:r w:rsidRPr="00D52400">
              <w:rPr>
                <w:szCs w:val="16"/>
              </w:rPr>
              <w:t>am No 83, 2014</w:t>
            </w:r>
          </w:p>
        </w:tc>
      </w:tr>
      <w:tr w:rsidR="00214984" w:rsidRPr="00D52400" w14:paraId="61F233C3" w14:textId="77777777" w:rsidTr="007C5645">
        <w:tc>
          <w:tcPr>
            <w:tcW w:w="2410" w:type="dxa"/>
          </w:tcPr>
          <w:p w14:paraId="494DE575" w14:textId="4798E451"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57</w:t>
            </w:r>
            <w:r w:rsidRPr="00D52400">
              <w:rPr>
                <w:szCs w:val="16"/>
              </w:rPr>
              <w:tab/>
            </w:r>
          </w:p>
        </w:tc>
        <w:tc>
          <w:tcPr>
            <w:tcW w:w="4678" w:type="dxa"/>
          </w:tcPr>
          <w:p w14:paraId="4C688CE6" w14:textId="77777777" w:rsidR="00214984" w:rsidRPr="00D52400" w:rsidRDefault="00214984" w:rsidP="00214984">
            <w:pPr>
              <w:pStyle w:val="ENoteTableText"/>
              <w:rPr>
                <w:szCs w:val="16"/>
              </w:rPr>
            </w:pPr>
            <w:r w:rsidRPr="00D52400">
              <w:rPr>
                <w:szCs w:val="16"/>
              </w:rPr>
              <w:t>ad. No. 132, 2011</w:t>
            </w:r>
          </w:p>
        </w:tc>
      </w:tr>
      <w:tr w:rsidR="00214984" w:rsidRPr="00D52400" w14:paraId="31F4A7CF" w14:textId="77777777" w:rsidTr="007C5645">
        <w:tc>
          <w:tcPr>
            <w:tcW w:w="2410" w:type="dxa"/>
          </w:tcPr>
          <w:p w14:paraId="23B8A25F" w14:textId="77777777" w:rsidR="00214984" w:rsidRPr="00D52400" w:rsidRDefault="00214984" w:rsidP="00214984">
            <w:pPr>
              <w:pStyle w:val="ENoteTableText"/>
              <w:tabs>
                <w:tab w:val="center" w:leader="dot" w:pos="2268"/>
              </w:tabs>
              <w:rPr>
                <w:szCs w:val="16"/>
              </w:rPr>
            </w:pPr>
          </w:p>
        </w:tc>
        <w:tc>
          <w:tcPr>
            <w:tcW w:w="4678" w:type="dxa"/>
          </w:tcPr>
          <w:p w14:paraId="7D39EAE1" w14:textId="77777777" w:rsidR="00214984" w:rsidRPr="00D52400" w:rsidRDefault="00214984" w:rsidP="00214984">
            <w:pPr>
              <w:pStyle w:val="ENoteTableText"/>
              <w:rPr>
                <w:szCs w:val="16"/>
              </w:rPr>
            </w:pPr>
            <w:r w:rsidRPr="00D52400">
              <w:rPr>
                <w:szCs w:val="16"/>
              </w:rPr>
              <w:t>am No 83, 2014</w:t>
            </w:r>
          </w:p>
        </w:tc>
      </w:tr>
      <w:tr w:rsidR="00214984" w:rsidRPr="00D52400" w14:paraId="5EFEBE20" w14:textId="77777777" w:rsidTr="007C5645">
        <w:tc>
          <w:tcPr>
            <w:tcW w:w="2410" w:type="dxa"/>
          </w:tcPr>
          <w:p w14:paraId="11D68399" w14:textId="5DA1BDA8"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58</w:t>
            </w:r>
            <w:r w:rsidRPr="00D52400">
              <w:rPr>
                <w:szCs w:val="16"/>
              </w:rPr>
              <w:tab/>
            </w:r>
          </w:p>
        </w:tc>
        <w:tc>
          <w:tcPr>
            <w:tcW w:w="4678" w:type="dxa"/>
          </w:tcPr>
          <w:p w14:paraId="6D833E6D" w14:textId="77777777" w:rsidR="00214984" w:rsidRPr="00D52400" w:rsidRDefault="00214984" w:rsidP="00214984">
            <w:pPr>
              <w:pStyle w:val="ENoteTableText"/>
              <w:rPr>
                <w:szCs w:val="16"/>
              </w:rPr>
            </w:pPr>
            <w:r w:rsidRPr="00D52400">
              <w:rPr>
                <w:szCs w:val="16"/>
              </w:rPr>
              <w:t>ad. No. 132, 2011</w:t>
            </w:r>
          </w:p>
        </w:tc>
      </w:tr>
      <w:tr w:rsidR="00214984" w:rsidRPr="00D52400" w14:paraId="67110859" w14:textId="77777777" w:rsidTr="007C5645">
        <w:tc>
          <w:tcPr>
            <w:tcW w:w="2410" w:type="dxa"/>
          </w:tcPr>
          <w:p w14:paraId="6DD0CC6E" w14:textId="77777777" w:rsidR="00214984" w:rsidRPr="00D52400" w:rsidRDefault="00214984" w:rsidP="00214984">
            <w:pPr>
              <w:pStyle w:val="ENoteTableText"/>
              <w:tabs>
                <w:tab w:val="center" w:leader="dot" w:pos="2268"/>
              </w:tabs>
              <w:rPr>
                <w:szCs w:val="16"/>
              </w:rPr>
            </w:pPr>
          </w:p>
        </w:tc>
        <w:tc>
          <w:tcPr>
            <w:tcW w:w="4678" w:type="dxa"/>
          </w:tcPr>
          <w:p w14:paraId="7E3F8CFF" w14:textId="77777777" w:rsidR="00214984" w:rsidRPr="00D52400" w:rsidRDefault="00214984" w:rsidP="00214984">
            <w:pPr>
              <w:pStyle w:val="ENoteTableText"/>
              <w:rPr>
                <w:szCs w:val="16"/>
              </w:rPr>
            </w:pPr>
            <w:r w:rsidRPr="00D52400">
              <w:rPr>
                <w:szCs w:val="16"/>
              </w:rPr>
              <w:t>rep No 83, 2014</w:t>
            </w:r>
          </w:p>
        </w:tc>
      </w:tr>
      <w:tr w:rsidR="00214984" w:rsidRPr="00D52400" w14:paraId="6BFA1F4D" w14:textId="77777777" w:rsidTr="007C5645">
        <w:tc>
          <w:tcPr>
            <w:tcW w:w="2410" w:type="dxa"/>
          </w:tcPr>
          <w:p w14:paraId="137A25F6" w14:textId="0DF85DB6"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60</w:t>
            </w:r>
            <w:r w:rsidRPr="00D52400">
              <w:rPr>
                <w:szCs w:val="16"/>
              </w:rPr>
              <w:tab/>
            </w:r>
          </w:p>
        </w:tc>
        <w:tc>
          <w:tcPr>
            <w:tcW w:w="4678" w:type="dxa"/>
          </w:tcPr>
          <w:p w14:paraId="500F09DC" w14:textId="77777777" w:rsidR="00214984" w:rsidRPr="00D52400" w:rsidRDefault="00214984" w:rsidP="00214984">
            <w:pPr>
              <w:pStyle w:val="ENoteTableText"/>
              <w:rPr>
                <w:szCs w:val="16"/>
              </w:rPr>
            </w:pPr>
            <w:r w:rsidRPr="00D52400">
              <w:rPr>
                <w:szCs w:val="16"/>
              </w:rPr>
              <w:t>ad. No. 132, 2011</w:t>
            </w:r>
          </w:p>
        </w:tc>
      </w:tr>
      <w:tr w:rsidR="00214984" w:rsidRPr="00D52400" w14:paraId="328CBC9A" w14:textId="77777777" w:rsidTr="007C5645">
        <w:tc>
          <w:tcPr>
            <w:tcW w:w="2410" w:type="dxa"/>
          </w:tcPr>
          <w:p w14:paraId="758FB9C4" w14:textId="77777777" w:rsidR="00214984" w:rsidRPr="00D52400" w:rsidRDefault="00214984" w:rsidP="00214984">
            <w:pPr>
              <w:pStyle w:val="ENoteTableText"/>
              <w:tabs>
                <w:tab w:val="center" w:leader="dot" w:pos="2268"/>
              </w:tabs>
              <w:rPr>
                <w:szCs w:val="16"/>
              </w:rPr>
            </w:pPr>
          </w:p>
        </w:tc>
        <w:tc>
          <w:tcPr>
            <w:tcW w:w="4678" w:type="dxa"/>
          </w:tcPr>
          <w:p w14:paraId="25D68A84" w14:textId="77777777" w:rsidR="00214984" w:rsidRPr="00D52400" w:rsidRDefault="00214984" w:rsidP="00214984">
            <w:pPr>
              <w:pStyle w:val="ENoteTableText"/>
              <w:rPr>
                <w:szCs w:val="16"/>
              </w:rPr>
            </w:pPr>
            <w:r w:rsidRPr="00D52400">
              <w:rPr>
                <w:szCs w:val="16"/>
              </w:rPr>
              <w:t>am No 83, 2014; No 21, 2015</w:t>
            </w:r>
          </w:p>
        </w:tc>
      </w:tr>
      <w:tr w:rsidR="00214984" w:rsidRPr="00D52400" w14:paraId="73969319" w14:textId="77777777" w:rsidTr="007C5645">
        <w:tc>
          <w:tcPr>
            <w:tcW w:w="2410" w:type="dxa"/>
          </w:tcPr>
          <w:p w14:paraId="5C2C20D5" w14:textId="1F9C6F24" w:rsidR="00214984" w:rsidRPr="00D52400" w:rsidRDefault="00214984" w:rsidP="00214984">
            <w:pPr>
              <w:pStyle w:val="ENoteTableText"/>
              <w:keepNext/>
              <w:rPr>
                <w:szCs w:val="16"/>
              </w:rPr>
            </w:pPr>
            <w:r w:rsidRPr="00D52400">
              <w:rPr>
                <w:b/>
                <w:szCs w:val="16"/>
              </w:rPr>
              <w:t>Subdivision 420</w:t>
            </w:r>
            <w:r w:rsidR="00CF6AC6">
              <w:rPr>
                <w:b/>
                <w:szCs w:val="16"/>
              </w:rPr>
              <w:noBreakHyphen/>
            </w:r>
            <w:r w:rsidRPr="00D52400">
              <w:rPr>
                <w:b/>
                <w:szCs w:val="16"/>
              </w:rPr>
              <w:t>E</w:t>
            </w:r>
          </w:p>
        </w:tc>
        <w:tc>
          <w:tcPr>
            <w:tcW w:w="4678" w:type="dxa"/>
          </w:tcPr>
          <w:p w14:paraId="23F470C2" w14:textId="77777777" w:rsidR="00214984" w:rsidRPr="00D52400" w:rsidRDefault="00214984" w:rsidP="00214984">
            <w:pPr>
              <w:pStyle w:val="ENoteTableText"/>
              <w:keepNext/>
              <w:rPr>
                <w:szCs w:val="16"/>
              </w:rPr>
            </w:pPr>
          </w:p>
        </w:tc>
      </w:tr>
      <w:tr w:rsidR="00214984" w:rsidRPr="00D52400" w14:paraId="4F58E830" w14:textId="77777777" w:rsidTr="007C5645">
        <w:tc>
          <w:tcPr>
            <w:tcW w:w="2410" w:type="dxa"/>
          </w:tcPr>
          <w:p w14:paraId="72961100" w14:textId="460FDE73"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65</w:t>
            </w:r>
            <w:r w:rsidRPr="00D52400">
              <w:rPr>
                <w:szCs w:val="16"/>
              </w:rPr>
              <w:tab/>
            </w:r>
          </w:p>
        </w:tc>
        <w:tc>
          <w:tcPr>
            <w:tcW w:w="4678" w:type="dxa"/>
          </w:tcPr>
          <w:p w14:paraId="02173500" w14:textId="77777777" w:rsidR="00214984" w:rsidRPr="00D52400" w:rsidRDefault="00214984" w:rsidP="00214984">
            <w:pPr>
              <w:pStyle w:val="ENoteTableText"/>
              <w:rPr>
                <w:szCs w:val="16"/>
              </w:rPr>
            </w:pPr>
            <w:r w:rsidRPr="00D52400">
              <w:rPr>
                <w:szCs w:val="16"/>
              </w:rPr>
              <w:t>ad. No. 132, 2011</w:t>
            </w:r>
          </w:p>
        </w:tc>
      </w:tr>
      <w:tr w:rsidR="00214984" w:rsidRPr="00D52400" w14:paraId="01066908" w14:textId="77777777" w:rsidTr="007C5645">
        <w:tc>
          <w:tcPr>
            <w:tcW w:w="2410" w:type="dxa"/>
          </w:tcPr>
          <w:p w14:paraId="20D05335" w14:textId="77777777" w:rsidR="00214984" w:rsidRPr="00D52400" w:rsidRDefault="00214984" w:rsidP="00214984">
            <w:pPr>
              <w:pStyle w:val="ENoteTableText"/>
              <w:tabs>
                <w:tab w:val="center" w:leader="dot" w:pos="2268"/>
              </w:tabs>
              <w:rPr>
                <w:szCs w:val="16"/>
              </w:rPr>
            </w:pPr>
          </w:p>
        </w:tc>
        <w:tc>
          <w:tcPr>
            <w:tcW w:w="4678" w:type="dxa"/>
          </w:tcPr>
          <w:p w14:paraId="7314D398" w14:textId="77777777" w:rsidR="00214984" w:rsidRPr="00D52400" w:rsidRDefault="00214984" w:rsidP="00214984">
            <w:pPr>
              <w:pStyle w:val="ENoteTableText"/>
              <w:rPr>
                <w:szCs w:val="16"/>
              </w:rPr>
            </w:pPr>
            <w:r w:rsidRPr="00D52400">
              <w:rPr>
                <w:szCs w:val="16"/>
              </w:rPr>
              <w:t>am No 83, 2014</w:t>
            </w:r>
          </w:p>
        </w:tc>
      </w:tr>
      <w:tr w:rsidR="00214984" w:rsidRPr="00D52400" w14:paraId="7565AA89" w14:textId="77777777" w:rsidTr="007C5645">
        <w:tc>
          <w:tcPr>
            <w:tcW w:w="2410" w:type="dxa"/>
          </w:tcPr>
          <w:p w14:paraId="6DF8004A" w14:textId="47605003" w:rsidR="00214984" w:rsidRPr="00D52400" w:rsidRDefault="00214984" w:rsidP="00214984">
            <w:pPr>
              <w:pStyle w:val="ENoteTableText"/>
              <w:tabs>
                <w:tab w:val="center" w:leader="dot" w:pos="2268"/>
              </w:tabs>
              <w:rPr>
                <w:szCs w:val="16"/>
              </w:rPr>
            </w:pPr>
            <w:r w:rsidRPr="00D52400">
              <w:rPr>
                <w:szCs w:val="16"/>
              </w:rPr>
              <w:t>s. 420</w:t>
            </w:r>
            <w:r w:rsidR="00CF6AC6">
              <w:rPr>
                <w:szCs w:val="16"/>
              </w:rPr>
              <w:noBreakHyphen/>
            </w:r>
            <w:r w:rsidRPr="00D52400">
              <w:rPr>
                <w:szCs w:val="16"/>
              </w:rPr>
              <w:t>70</w:t>
            </w:r>
            <w:r w:rsidRPr="00D52400">
              <w:rPr>
                <w:szCs w:val="16"/>
              </w:rPr>
              <w:tab/>
            </w:r>
          </w:p>
        </w:tc>
        <w:tc>
          <w:tcPr>
            <w:tcW w:w="4678" w:type="dxa"/>
          </w:tcPr>
          <w:p w14:paraId="5E30136A" w14:textId="77777777" w:rsidR="00214984" w:rsidRPr="00D52400" w:rsidRDefault="00214984" w:rsidP="00214984">
            <w:pPr>
              <w:pStyle w:val="ENoteTableText"/>
              <w:rPr>
                <w:szCs w:val="16"/>
              </w:rPr>
            </w:pPr>
            <w:r w:rsidRPr="00D52400">
              <w:rPr>
                <w:szCs w:val="16"/>
              </w:rPr>
              <w:t>ad. No. 132, 2011</w:t>
            </w:r>
          </w:p>
        </w:tc>
      </w:tr>
      <w:tr w:rsidR="00214984" w:rsidRPr="00D52400" w14:paraId="13C5C78C" w14:textId="77777777" w:rsidTr="007C5645">
        <w:tc>
          <w:tcPr>
            <w:tcW w:w="2410" w:type="dxa"/>
          </w:tcPr>
          <w:p w14:paraId="584C5296" w14:textId="77777777" w:rsidR="00214984" w:rsidRPr="00D52400" w:rsidRDefault="00214984" w:rsidP="00214984">
            <w:pPr>
              <w:pStyle w:val="ENoteTableText"/>
              <w:tabs>
                <w:tab w:val="center" w:leader="dot" w:pos="2268"/>
              </w:tabs>
              <w:rPr>
                <w:szCs w:val="16"/>
              </w:rPr>
            </w:pPr>
          </w:p>
        </w:tc>
        <w:tc>
          <w:tcPr>
            <w:tcW w:w="4678" w:type="dxa"/>
          </w:tcPr>
          <w:p w14:paraId="03093869" w14:textId="77777777" w:rsidR="00214984" w:rsidRPr="00D52400" w:rsidRDefault="00214984" w:rsidP="00214984">
            <w:pPr>
              <w:pStyle w:val="ENoteTableText"/>
              <w:rPr>
                <w:szCs w:val="16"/>
              </w:rPr>
            </w:pPr>
            <w:r w:rsidRPr="00D52400">
              <w:rPr>
                <w:szCs w:val="16"/>
              </w:rPr>
              <w:t>am No 83, 2014</w:t>
            </w:r>
          </w:p>
        </w:tc>
      </w:tr>
      <w:tr w:rsidR="00214984" w:rsidRPr="00D52400" w14:paraId="393181CD" w14:textId="77777777" w:rsidTr="007C5645">
        <w:tc>
          <w:tcPr>
            <w:tcW w:w="2410" w:type="dxa"/>
          </w:tcPr>
          <w:p w14:paraId="25851091" w14:textId="3BAEA2A5" w:rsidR="00214984" w:rsidRPr="00D52400" w:rsidRDefault="00214984" w:rsidP="00214984">
            <w:pPr>
              <w:pStyle w:val="ENoteTableText"/>
              <w:keepNext/>
              <w:keepLines/>
              <w:rPr>
                <w:szCs w:val="16"/>
              </w:rPr>
            </w:pPr>
            <w:r w:rsidRPr="00D52400">
              <w:rPr>
                <w:b/>
                <w:szCs w:val="16"/>
              </w:rPr>
              <w:t>Part 3</w:t>
            </w:r>
            <w:r w:rsidR="00CF6AC6">
              <w:rPr>
                <w:b/>
                <w:szCs w:val="16"/>
              </w:rPr>
              <w:noBreakHyphen/>
            </w:r>
            <w:r w:rsidRPr="00D52400">
              <w:rPr>
                <w:b/>
                <w:szCs w:val="16"/>
              </w:rPr>
              <w:t>80</w:t>
            </w:r>
          </w:p>
        </w:tc>
        <w:tc>
          <w:tcPr>
            <w:tcW w:w="4678" w:type="dxa"/>
          </w:tcPr>
          <w:p w14:paraId="7CD958D3" w14:textId="77777777" w:rsidR="00214984" w:rsidRPr="00D52400" w:rsidRDefault="00214984" w:rsidP="00214984">
            <w:pPr>
              <w:pStyle w:val="ENoteTableText"/>
              <w:rPr>
                <w:szCs w:val="16"/>
              </w:rPr>
            </w:pPr>
          </w:p>
        </w:tc>
      </w:tr>
      <w:tr w:rsidR="00214984" w:rsidRPr="00D52400" w14:paraId="0A4A10AF" w14:textId="77777777" w:rsidTr="007C5645">
        <w:tc>
          <w:tcPr>
            <w:tcW w:w="2410" w:type="dxa"/>
          </w:tcPr>
          <w:p w14:paraId="3B4D65B9" w14:textId="3368C2AF"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80</w:t>
            </w:r>
            <w:r w:rsidRPr="00D52400">
              <w:rPr>
                <w:szCs w:val="16"/>
              </w:rPr>
              <w:tab/>
            </w:r>
          </w:p>
        </w:tc>
        <w:tc>
          <w:tcPr>
            <w:tcW w:w="4678" w:type="dxa"/>
          </w:tcPr>
          <w:p w14:paraId="2344324A" w14:textId="77777777" w:rsidR="00214984" w:rsidRPr="00D52400" w:rsidRDefault="00214984" w:rsidP="00214984">
            <w:pPr>
              <w:pStyle w:val="ENoteTableText"/>
              <w:rPr>
                <w:szCs w:val="16"/>
              </w:rPr>
            </w:pPr>
            <w:r w:rsidRPr="00D52400">
              <w:rPr>
                <w:szCs w:val="16"/>
              </w:rPr>
              <w:t>ad. No. 12, 2012</w:t>
            </w:r>
          </w:p>
        </w:tc>
      </w:tr>
      <w:tr w:rsidR="00214984" w:rsidRPr="00D52400" w14:paraId="67094E0A" w14:textId="77777777" w:rsidTr="007C5645">
        <w:tc>
          <w:tcPr>
            <w:tcW w:w="2410" w:type="dxa"/>
          </w:tcPr>
          <w:p w14:paraId="566ECE35" w14:textId="77777777" w:rsidR="00214984" w:rsidRPr="00D52400" w:rsidRDefault="00214984" w:rsidP="00214984">
            <w:pPr>
              <w:pStyle w:val="ENoteTableText"/>
              <w:keepNext/>
              <w:rPr>
                <w:szCs w:val="16"/>
              </w:rPr>
            </w:pPr>
            <w:r w:rsidRPr="00D52400">
              <w:rPr>
                <w:b/>
                <w:szCs w:val="16"/>
              </w:rPr>
              <w:t>Division 615</w:t>
            </w:r>
          </w:p>
        </w:tc>
        <w:tc>
          <w:tcPr>
            <w:tcW w:w="4678" w:type="dxa"/>
          </w:tcPr>
          <w:p w14:paraId="73E9AFC7" w14:textId="77777777" w:rsidR="00214984" w:rsidRPr="00D52400" w:rsidRDefault="00214984" w:rsidP="00214984">
            <w:pPr>
              <w:pStyle w:val="ENoteTableText"/>
              <w:rPr>
                <w:szCs w:val="16"/>
              </w:rPr>
            </w:pPr>
          </w:p>
        </w:tc>
      </w:tr>
      <w:tr w:rsidR="00214984" w:rsidRPr="00D52400" w14:paraId="2093338C" w14:textId="77777777" w:rsidTr="007C5645">
        <w:tc>
          <w:tcPr>
            <w:tcW w:w="2410" w:type="dxa"/>
          </w:tcPr>
          <w:p w14:paraId="6B03D36F" w14:textId="77777777" w:rsidR="00214984" w:rsidRPr="00D52400" w:rsidRDefault="00214984" w:rsidP="00214984">
            <w:pPr>
              <w:pStyle w:val="ENoteTableText"/>
              <w:tabs>
                <w:tab w:val="center" w:leader="dot" w:pos="2268"/>
              </w:tabs>
              <w:rPr>
                <w:szCs w:val="16"/>
              </w:rPr>
            </w:pPr>
            <w:r w:rsidRPr="00D52400">
              <w:rPr>
                <w:szCs w:val="16"/>
              </w:rPr>
              <w:t>Division 615</w:t>
            </w:r>
            <w:r w:rsidRPr="00D52400">
              <w:rPr>
                <w:szCs w:val="16"/>
              </w:rPr>
              <w:tab/>
            </w:r>
          </w:p>
        </w:tc>
        <w:tc>
          <w:tcPr>
            <w:tcW w:w="4678" w:type="dxa"/>
          </w:tcPr>
          <w:p w14:paraId="0CD3488E" w14:textId="77777777" w:rsidR="00214984" w:rsidRPr="00D52400" w:rsidRDefault="00214984" w:rsidP="00214984">
            <w:pPr>
              <w:pStyle w:val="ENoteTableText"/>
              <w:rPr>
                <w:szCs w:val="16"/>
              </w:rPr>
            </w:pPr>
            <w:r w:rsidRPr="00D52400">
              <w:rPr>
                <w:szCs w:val="16"/>
              </w:rPr>
              <w:t>ad No 133, 2014</w:t>
            </w:r>
          </w:p>
        </w:tc>
      </w:tr>
      <w:tr w:rsidR="00214984" w:rsidRPr="00D52400" w14:paraId="68365785" w14:textId="77777777" w:rsidTr="007C5645">
        <w:tc>
          <w:tcPr>
            <w:tcW w:w="2410" w:type="dxa"/>
          </w:tcPr>
          <w:p w14:paraId="4A2D5208" w14:textId="34733185"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1</w:t>
            </w:r>
            <w:r w:rsidRPr="00D52400">
              <w:rPr>
                <w:szCs w:val="16"/>
              </w:rPr>
              <w:tab/>
            </w:r>
          </w:p>
        </w:tc>
        <w:tc>
          <w:tcPr>
            <w:tcW w:w="4678" w:type="dxa"/>
          </w:tcPr>
          <w:p w14:paraId="47B0E462" w14:textId="77777777" w:rsidR="00214984" w:rsidRPr="00D52400" w:rsidRDefault="00214984" w:rsidP="00214984">
            <w:pPr>
              <w:pStyle w:val="ENoteTableText"/>
              <w:rPr>
                <w:szCs w:val="16"/>
              </w:rPr>
            </w:pPr>
            <w:r w:rsidRPr="00D52400">
              <w:rPr>
                <w:szCs w:val="16"/>
              </w:rPr>
              <w:t>ad No 133, 2014</w:t>
            </w:r>
          </w:p>
        </w:tc>
      </w:tr>
      <w:tr w:rsidR="00214984" w:rsidRPr="00D52400" w14:paraId="23D396CA" w14:textId="77777777" w:rsidTr="007C5645">
        <w:tc>
          <w:tcPr>
            <w:tcW w:w="2410" w:type="dxa"/>
          </w:tcPr>
          <w:p w14:paraId="07C873F1" w14:textId="1D49C5B2" w:rsidR="00214984" w:rsidRPr="00D52400" w:rsidRDefault="00214984" w:rsidP="00214984">
            <w:pPr>
              <w:pStyle w:val="ENoteTableText"/>
              <w:rPr>
                <w:szCs w:val="16"/>
              </w:rPr>
            </w:pPr>
            <w:r w:rsidRPr="00D52400">
              <w:rPr>
                <w:b/>
                <w:szCs w:val="16"/>
              </w:rPr>
              <w:t>Subdivision 615</w:t>
            </w:r>
            <w:r w:rsidR="00CF6AC6">
              <w:rPr>
                <w:b/>
                <w:szCs w:val="16"/>
              </w:rPr>
              <w:noBreakHyphen/>
            </w:r>
            <w:r w:rsidRPr="00D52400">
              <w:rPr>
                <w:b/>
                <w:szCs w:val="16"/>
              </w:rPr>
              <w:t>A</w:t>
            </w:r>
          </w:p>
        </w:tc>
        <w:tc>
          <w:tcPr>
            <w:tcW w:w="4678" w:type="dxa"/>
          </w:tcPr>
          <w:p w14:paraId="3014AA3C" w14:textId="77777777" w:rsidR="00214984" w:rsidRPr="00D52400" w:rsidRDefault="00214984" w:rsidP="00214984">
            <w:pPr>
              <w:pStyle w:val="ENoteTableText"/>
              <w:rPr>
                <w:szCs w:val="16"/>
              </w:rPr>
            </w:pPr>
          </w:p>
        </w:tc>
      </w:tr>
      <w:tr w:rsidR="00214984" w:rsidRPr="00D52400" w14:paraId="215BAC15" w14:textId="77777777" w:rsidTr="007C5645">
        <w:tc>
          <w:tcPr>
            <w:tcW w:w="2410" w:type="dxa"/>
          </w:tcPr>
          <w:p w14:paraId="074C98CE" w14:textId="4372476D"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5</w:t>
            </w:r>
            <w:r w:rsidRPr="00D52400">
              <w:rPr>
                <w:szCs w:val="16"/>
              </w:rPr>
              <w:tab/>
            </w:r>
          </w:p>
        </w:tc>
        <w:tc>
          <w:tcPr>
            <w:tcW w:w="4678" w:type="dxa"/>
          </w:tcPr>
          <w:p w14:paraId="208ECD03" w14:textId="77777777" w:rsidR="00214984" w:rsidRPr="00D52400" w:rsidRDefault="00214984" w:rsidP="00214984">
            <w:pPr>
              <w:pStyle w:val="ENoteTableText"/>
              <w:rPr>
                <w:szCs w:val="16"/>
              </w:rPr>
            </w:pPr>
            <w:r w:rsidRPr="00D52400">
              <w:rPr>
                <w:szCs w:val="16"/>
              </w:rPr>
              <w:t>ad No 133, 2014</w:t>
            </w:r>
          </w:p>
        </w:tc>
      </w:tr>
      <w:tr w:rsidR="00214984" w:rsidRPr="00D52400" w14:paraId="08EBF34C" w14:textId="77777777" w:rsidTr="007C5645">
        <w:tc>
          <w:tcPr>
            <w:tcW w:w="2410" w:type="dxa"/>
          </w:tcPr>
          <w:p w14:paraId="54E559C0" w14:textId="187FADB6"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10</w:t>
            </w:r>
            <w:r w:rsidRPr="00D52400">
              <w:rPr>
                <w:szCs w:val="16"/>
              </w:rPr>
              <w:tab/>
            </w:r>
          </w:p>
        </w:tc>
        <w:tc>
          <w:tcPr>
            <w:tcW w:w="4678" w:type="dxa"/>
          </w:tcPr>
          <w:p w14:paraId="7DB0F675" w14:textId="77777777" w:rsidR="00214984" w:rsidRPr="00D52400" w:rsidRDefault="00214984" w:rsidP="00214984">
            <w:pPr>
              <w:pStyle w:val="ENoteTableText"/>
              <w:rPr>
                <w:szCs w:val="16"/>
              </w:rPr>
            </w:pPr>
            <w:r w:rsidRPr="00D52400">
              <w:rPr>
                <w:szCs w:val="16"/>
              </w:rPr>
              <w:t>ad No 133, 2014</w:t>
            </w:r>
          </w:p>
        </w:tc>
      </w:tr>
      <w:tr w:rsidR="00214984" w:rsidRPr="00D52400" w14:paraId="0A903118" w14:textId="77777777" w:rsidTr="007C5645">
        <w:tc>
          <w:tcPr>
            <w:tcW w:w="2410" w:type="dxa"/>
          </w:tcPr>
          <w:p w14:paraId="5EE169C6" w14:textId="77777777" w:rsidR="00214984" w:rsidRPr="00D52400" w:rsidRDefault="00214984" w:rsidP="00214984">
            <w:pPr>
              <w:pStyle w:val="ENoteTableText"/>
              <w:tabs>
                <w:tab w:val="center" w:leader="dot" w:pos="2268"/>
              </w:tabs>
              <w:rPr>
                <w:szCs w:val="16"/>
              </w:rPr>
            </w:pPr>
          </w:p>
        </w:tc>
        <w:tc>
          <w:tcPr>
            <w:tcW w:w="4678" w:type="dxa"/>
          </w:tcPr>
          <w:p w14:paraId="08A3AF7E" w14:textId="77777777" w:rsidR="00214984" w:rsidRPr="00D52400" w:rsidRDefault="00214984" w:rsidP="00214984">
            <w:pPr>
              <w:pStyle w:val="ENoteTableText"/>
              <w:rPr>
                <w:szCs w:val="16"/>
              </w:rPr>
            </w:pPr>
            <w:r w:rsidRPr="00D52400">
              <w:rPr>
                <w:szCs w:val="16"/>
              </w:rPr>
              <w:t>am No 15, 2017</w:t>
            </w:r>
          </w:p>
        </w:tc>
      </w:tr>
      <w:tr w:rsidR="00214984" w:rsidRPr="00D52400" w14:paraId="5C5CFCC6" w14:textId="77777777" w:rsidTr="007C5645">
        <w:tc>
          <w:tcPr>
            <w:tcW w:w="2410" w:type="dxa"/>
          </w:tcPr>
          <w:p w14:paraId="58B821A9" w14:textId="7CA1DFD7" w:rsidR="00214984" w:rsidRPr="00D52400" w:rsidRDefault="00214984" w:rsidP="00214984">
            <w:pPr>
              <w:pStyle w:val="ENoteTableText"/>
              <w:rPr>
                <w:szCs w:val="16"/>
              </w:rPr>
            </w:pPr>
            <w:r w:rsidRPr="00D52400">
              <w:rPr>
                <w:b/>
                <w:szCs w:val="16"/>
              </w:rPr>
              <w:t>Subdivision 615</w:t>
            </w:r>
            <w:r w:rsidR="00CF6AC6">
              <w:rPr>
                <w:b/>
                <w:szCs w:val="16"/>
              </w:rPr>
              <w:noBreakHyphen/>
            </w:r>
            <w:r w:rsidRPr="00D52400">
              <w:rPr>
                <w:b/>
                <w:szCs w:val="16"/>
              </w:rPr>
              <w:t>B</w:t>
            </w:r>
          </w:p>
        </w:tc>
        <w:tc>
          <w:tcPr>
            <w:tcW w:w="4678" w:type="dxa"/>
          </w:tcPr>
          <w:p w14:paraId="2AF03639" w14:textId="77777777" w:rsidR="00214984" w:rsidRPr="00D52400" w:rsidRDefault="00214984" w:rsidP="00214984">
            <w:pPr>
              <w:pStyle w:val="ENoteTableText"/>
              <w:rPr>
                <w:szCs w:val="16"/>
              </w:rPr>
            </w:pPr>
          </w:p>
        </w:tc>
      </w:tr>
      <w:tr w:rsidR="00214984" w:rsidRPr="00D52400" w14:paraId="796B88B8" w14:textId="77777777" w:rsidTr="007C5645">
        <w:tc>
          <w:tcPr>
            <w:tcW w:w="2410" w:type="dxa"/>
          </w:tcPr>
          <w:p w14:paraId="765A307C" w14:textId="6DDEDF76"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15</w:t>
            </w:r>
            <w:r w:rsidRPr="00D52400">
              <w:rPr>
                <w:szCs w:val="16"/>
              </w:rPr>
              <w:tab/>
            </w:r>
          </w:p>
        </w:tc>
        <w:tc>
          <w:tcPr>
            <w:tcW w:w="4678" w:type="dxa"/>
          </w:tcPr>
          <w:p w14:paraId="7D030F36" w14:textId="77777777" w:rsidR="00214984" w:rsidRPr="00D52400" w:rsidRDefault="00214984" w:rsidP="00214984">
            <w:pPr>
              <w:pStyle w:val="ENoteTableText"/>
              <w:rPr>
                <w:szCs w:val="16"/>
              </w:rPr>
            </w:pPr>
            <w:r w:rsidRPr="00D52400">
              <w:rPr>
                <w:szCs w:val="16"/>
              </w:rPr>
              <w:t>ad No 133, 2014</w:t>
            </w:r>
          </w:p>
        </w:tc>
      </w:tr>
      <w:tr w:rsidR="00214984" w:rsidRPr="00D52400" w14:paraId="0EC185CA" w14:textId="77777777" w:rsidTr="007C5645">
        <w:tc>
          <w:tcPr>
            <w:tcW w:w="2410" w:type="dxa"/>
          </w:tcPr>
          <w:p w14:paraId="2D68EFA9" w14:textId="31D51977"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20</w:t>
            </w:r>
            <w:r w:rsidRPr="00D52400">
              <w:rPr>
                <w:szCs w:val="16"/>
              </w:rPr>
              <w:tab/>
            </w:r>
          </w:p>
        </w:tc>
        <w:tc>
          <w:tcPr>
            <w:tcW w:w="4678" w:type="dxa"/>
          </w:tcPr>
          <w:p w14:paraId="2DBEE0C4" w14:textId="77777777" w:rsidR="00214984" w:rsidRPr="00D52400" w:rsidRDefault="00214984" w:rsidP="00214984">
            <w:pPr>
              <w:pStyle w:val="ENoteTableText"/>
              <w:rPr>
                <w:szCs w:val="16"/>
              </w:rPr>
            </w:pPr>
            <w:r w:rsidRPr="00D52400">
              <w:rPr>
                <w:szCs w:val="16"/>
              </w:rPr>
              <w:t>ad No 133, 2014</w:t>
            </w:r>
          </w:p>
        </w:tc>
      </w:tr>
      <w:tr w:rsidR="00214984" w:rsidRPr="00D52400" w14:paraId="37FA4CB4" w14:textId="77777777" w:rsidTr="007C5645">
        <w:tc>
          <w:tcPr>
            <w:tcW w:w="2410" w:type="dxa"/>
          </w:tcPr>
          <w:p w14:paraId="31364DE8" w14:textId="1A208450" w:rsidR="00214984" w:rsidRPr="00D52400" w:rsidRDefault="00214984" w:rsidP="00214984">
            <w:pPr>
              <w:pStyle w:val="ENoteTableText"/>
              <w:tabs>
                <w:tab w:val="center" w:leader="dot" w:pos="2268"/>
              </w:tabs>
              <w:rPr>
                <w:szCs w:val="16"/>
              </w:rPr>
            </w:pPr>
            <w:r w:rsidRPr="00D52400">
              <w:rPr>
                <w:szCs w:val="16"/>
              </w:rPr>
              <w:lastRenderedPageBreak/>
              <w:t>s 615</w:t>
            </w:r>
            <w:r w:rsidR="00CF6AC6">
              <w:rPr>
                <w:szCs w:val="16"/>
              </w:rPr>
              <w:noBreakHyphen/>
            </w:r>
            <w:r w:rsidRPr="00D52400">
              <w:rPr>
                <w:szCs w:val="16"/>
              </w:rPr>
              <w:t>25</w:t>
            </w:r>
            <w:r w:rsidRPr="00D52400">
              <w:rPr>
                <w:szCs w:val="16"/>
              </w:rPr>
              <w:tab/>
            </w:r>
          </w:p>
        </w:tc>
        <w:tc>
          <w:tcPr>
            <w:tcW w:w="4678" w:type="dxa"/>
          </w:tcPr>
          <w:p w14:paraId="0B57879D" w14:textId="77777777" w:rsidR="00214984" w:rsidRPr="00D52400" w:rsidRDefault="00214984" w:rsidP="00214984">
            <w:pPr>
              <w:pStyle w:val="ENoteTableText"/>
              <w:rPr>
                <w:szCs w:val="16"/>
              </w:rPr>
            </w:pPr>
            <w:r w:rsidRPr="00D52400">
              <w:rPr>
                <w:szCs w:val="16"/>
              </w:rPr>
              <w:t>ad No 133, 2014</w:t>
            </w:r>
          </w:p>
        </w:tc>
      </w:tr>
      <w:tr w:rsidR="00214984" w:rsidRPr="00D52400" w14:paraId="1FF602A0" w14:textId="77777777" w:rsidTr="007C5645">
        <w:tc>
          <w:tcPr>
            <w:tcW w:w="2410" w:type="dxa"/>
          </w:tcPr>
          <w:p w14:paraId="185D77D9" w14:textId="21C44ACF"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30</w:t>
            </w:r>
            <w:r w:rsidRPr="00D52400">
              <w:rPr>
                <w:szCs w:val="16"/>
              </w:rPr>
              <w:tab/>
            </w:r>
          </w:p>
        </w:tc>
        <w:tc>
          <w:tcPr>
            <w:tcW w:w="4678" w:type="dxa"/>
          </w:tcPr>
          <w:p w14:paraId="54CB8D3B" w14:textId="77777777" w:rsidR="00214984" w:rsidRPr="00D52400" w:rsidRDefault="00214984" w:rsidP="00214984">
            <w:pPr>
              <w:pStyle w:val="ENoteTableText"/>
              <w:rPr>
                <w:szCs w:val="16"/>
              </w:rPr>
            </w:pPr>
            <w:r w:rsidRPr="00D52400">
              <w:rPr>
                <w:szCs w:val="16"/>
              </w:rPr>
              <w:t>ad No 133, 2014</w:t>
            </w:r>
          </w:p>
        </w:tc>
      </w:tr>
      <w:tr w:rsidR="00214984" w:rsidRPr="00D52400" w14:paraId="249550DE" w14:textId="77777777" w:rsidTr="007C5645">
        <w:tc>
          <w:tcPr>
            <w:tcW w:w="2410" w:type="dxa"/>
          </w:tcPr>
          <w:p w14:paraId="3BCF8712" w14:textId="207C7272"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35</w:t>
            </w:r>
            <w:r w:rsidRPr="00D52400">
              <w:rPr>
                <w:szCs w:val="16"/>
              </w:rPr>
              <w:tab/>
            </w:r>
          </w:p>
        </w:tc>
        <w:tc>
          <w:tcPr>
            <w:tcW w:w="4678" w:type="dxa"/>
          </w:tcPr>
          <w:p w14:paraId="237D9A4D" w14:textId="77777777" w:rsidR="00214984" w:rsidRPr="00D52400" w:rsidRDefault="00214984" w:rsidP="00214984">
            <w:pPr>
              <w:pStyle w:val="ENoteTableText"/>
              <w:rPr>
                <w:szCs w:val="16"/>
              </w:rPr>
            </w:pPr>
            <w:r w:rsidRPr="00D52400">
              <w:rPr>
                <w:szCs w:val="16"/>
              </w:rPr>
              <w:t>ad No 133, 2014</w:t>
            </w:r>
          </w:p>
        </w:tc>
      </w:tr>
      <w:tr w:rsidR="00214984" w:rsidRPr="00D52400" w14:paraId="58E5BB47" w14:textId="77777777" w:rsidTr="007C5645">
        <w:tc>
          <w:tcPr>
            <w:tcW w:w="2410" w:type="dxa"/>
          </w:tcPr>
          <w:p w14:paraId="0F4C26C6" w14:textId="77777777" w:rsidR="00214984" w:rsidRPr="00D52400" w:rsidRDefault="00214984" w:rsidP="00214984">
            <w:pPr>
              <w:pStyle w:val="ENoteTableText"/>
              <w:tabs>
                <w:tab w:val="center" w:leader="dot" w:pos="2268"/>
              </w:tabs>
              <w:rPr>
                <w:szCs w:val="16"/>
              </w:rPr>
            </w:pPr>
          </w:p>
        </w:tc>
        <w:tc>
          <w:tcPr>
            <w:tcW w:w="4678" w:type="dxa"/>
          </w:tcPr>
          <w:p w14:paraId="77783066" w14:textId="77777777" w:rsidR="00214984" w:rsidRPr="00D52400" w:rsidRDefault="00214984" w:rsidP="00214984">
            <w:pPr>
              <w:pStyle w:val="ENoteTableText"/>
              <w:rPr>
                <w:szCs w:val="16"/>
              </w:rPr>
            </w:pPr>
            <w:r w:rsidRPr="00D52400">
              <w:rPr>
                <w:szCs w:val="16"/>
              </w:rPr>
              <w:t>am No 10, 2018</w:t>
            </w:r>
          </w:p>
        </w:tc>
      </w:tr>
      <w:tr w:rsidR="00214984" w:rsidRPr="00D52400" w14:paraId="0A64B326" w14:textId="77777777" w:rsidTr="007C5645">
        <w:tc>
          <w:tcPr>
            <w:tcW w:w="2410" w:type="dxa"/>
          </w:tcPr>
          <w:p w14:paraId="004E8750" w14:textId="5302E14F" w:rsidR="00214984" w:rsidRPr="00D52400" w:rsidRDefault="00214984" w:rsidP="00214984">
            <w:pPr>
              <w:pStyle w:val="ENoteTableText"/>
              <w:rPr>
                <w:szCs w:val="16"/>
              </w:rPr>
            </w:pPr>
            <w:r w:rsidRPr="00D52400">
              <w:rPr>
                <w:b/>
                <w:szCs w:val="16"/>
              </w:rPr>
              <w:t>Subdivision 615</w:t>
            </w:r>
            <w:r w:rsidR="00CF6AC6">
              <w:rPr>
                <w:b/>
                <w:szCs w:val="16"/>
              </w:rPr>
              <w:noBreakHyphen/>
            </w:r>
            <w:r w:rsidRPr="00D52400">
              <w:rPr>
                <w:b/>
                <w:szCs w:val="16"/>
              </w:rPr>
              <w:t>C</w:t>
            </w:r>
          </w:p>
        </w:tc>
        <w:tc>
          <w:tcPr>
            <w:tcW w:w="4678" w:type="dxa"/>
          </w:tcPr>
          <w:p w14:paraId="5FA9A67B" w14:textId="77777777" w:rsidR="00214984" w:rsidRPr="00D52400" w:rsidRDefault="00214984" w:rsidP="00214984">
            <w:pPr>
              <w:pStyle w:val="ENoteTableText"/>
              <w:rPr>
                <w:szCs w:val="16"/>
              </w:rPr>
            </w:pPr>
          </w:p>
        </w:tc>
      </w:tr>
      <w:tr w:rsidR="00214984" w:rsidRPr="00D52400" w14:paraId="18DDF4AF" w14:textId="77777777" w:rsidTr="007C5645">
        <w:tc>
          <w:tcPr>
            <w:tcW w:w="2410" w:type="dxa"/>
          </w:tcPr>
          <w:p w14:paraId="54398156" w14:textId="4B84A2B1"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40</w:t>
            </w:r>
            <w:r w:rsidRPr="00D52400">
              <w:rPr>
                <w:szCs w:val="16"/>
              </w:rPr>
              <w:tab/>
            </w:r>
          </w:p>
        </w:tc>
        <w:tc>
          <w:tcPr>
            <w:tcW w:w="4678" w:type="dxa"/>
          </w:tcPr>
          <w:p w14:paraId="3D23937D" w14:textId="77777777" w:rsidR="00214984" w:rsidRPr="00D52400" w:rsidRDefault="00214984" w:rsidP="00214984">
            <w:pPr>
              <w:pStyle w:val="ENoteTableText"/>
              <w:rPr>
                <w:szCs w:val="16"/>
              </w:rPr>
            </w:pPr>
            <w:r w:rsidRPr="00D52400">
              <w:rPr>
                <w:szCs w:val="16"/>
              </w:rPr>
              <w:t>ad No 133, 2014</w:t>
            </w:r>
          </w:p>
        </w:tc>
      </w:tr>
      <w:tr w:rsidR="00214984" w:rsidRPr="00D52400" w14:paraId="5B39845F" w14:textId="77777777" w:rsidTr="007C5645">
        <w:tc>
          <w:tcPr>
            <w:tcW w:w="2410" w:type="dxa"/>
          </w:tcPr>
          <w:p w14:paraId="1600A1FD" w14:textId="632CC1F7"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45</w:t>
            </w:r>
            <w:r w:rsidRPr="00D52400">
              <w:rPr>
                <w:szCs w:val="16"/>
              </w:rPr>
              <w:tab/>
            </w:r>
          </w:p>
        </w:tc>
        <w:tc>
          <w:tcPr>
            <w:tcW w:w="4678" w:type="dxa"/>
          </w:tcPr>
          <w:p w14:paraId="3153142B" w14:textId="77777777" w:rsidR="00214984" w:rsidRPr="00D52400" w:rsidRDefault="00214984" w:rsidP="00214984">
            <w:pPr>
              <w:pStyle w:val="ENoteTableText"/>
              <w:rPr>
                <w:szCs w:val="16"/>
              </w:rPr>
            </w:pPr>
            <w:r w:rsidRPr="00D52400">
              <w:rPr>
                <w:szCs w:val="16"/>
              </w:rPr>
              <w:t>ad No 133, 2014</w:t>
            </w:r>
          </w:p>
        </w:tc>
      </w:tr>
      <w:tr w:rsidR="00214984" w:rsidRPr="00D52400" w14:paraId="7484DAE4" w14:textId="77777777" w:rsidTr="007C5645">
        <w:tc>
          <w:tcPr>
            <w:tcW w:w="2410" w:type="dxa"/>
          </w:tcPr>
          <w:p w14:paraId="489806AE" w14:textId="500F66C3"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50</w:t>
            </w:r>
            <w:r w:rsidRPr="00D52400">
              <w:rPr>
                <w:szCs w:val="16"/>
              </w:rPr>
              <w:tab/>
            </w:r>
          </w:p>
        </w:tc>
        <w:tc>
          <w:tcPr>
            <w:tcW w:w="4678" w:type="dxa"/>
          </w:tcPr>
          <w:p w14:paraId="0B4516B5" w14:textId="77777777" w:rsidR="00214984" w:rsidRPr="00D52400" w:rsidRDefault="00214984" w:rsidP="00214984">
            <w:pPr>
              <w:pStyle w:val="ENoteTableText"/>
              <w:rPr>
                <w:szCs w:val="16"/>
              </w:rPr>
            </w:pPr>
            <w:r w:rsidRPr="00D52400">
              <w:rPr>
                <w:szCs w:val="16"/>
              </w:rPr>
              <w:t>ad No 133, 2014</w:t>
            </w:r>
          </w:p>
        </w:tc>
      </w:tr>
      <w:tr w:rsidR="00214984" w:rsidRPr="00D52400" w14:paraId="4153B3C8" w14:textId="77777777" w:rsidTr="007C5645">
        <w:tc>
          <w:tcPr>
            <w:tcW w:w="2410" w:type="dxa"/>
          </w:tcPr>
          <w:p w14:paraId="27CE656D" w14:textId="0F914195"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55</w:t>
            </w:r>
            <w:r w:rsidRPr="00D52400">
              <w:rPr>
                <w:szCs w:val="16"/>
              </w:rPr>
              <w:tab/>
            </w:r>
          </w:p>
        </w:tc>
        <w:tc>
          <w:tcPr>
            <w:tcW w:w="4678" w:type="dxa"/>
          </w:tcPr>
          <w:p w14:paraId="3415BF2B" w14:textId="77777777" w:rsidR="00214984" w:rsidRPr="00D52400" w:rsidRDefault="00214984" w:rsidP="00214984">
            <w:pPr>
              <w:pStyle w:val="ENoteTableText"/>
              <w:rPr>
                <w:szCs w:val="16"/>
              </w:rPr>
            </w:pPr>
            <w:r w:rsidRPr="00D52400">
              <w:rPr>
                <w:szCs w:val="16"/>
              </w:rPr>
              <w:t>ad No 133, 2014</w:t>
            </w:r>
          </w:p>
        </w:tc>
      </w:tr>
      <w:tr w:rsidR="00214984" w:rsidRPr="00D52400" w14:paraId="3A88124D" w14:textId="77777777" w:rsidTr="007C5645">
        <w:tc>
          <w:tcPr>
            <w:tcW w:w="2410" w:type="dxa"/>
          </w:tcPr>
          <w:p w14:paraId="4324CD5B" w14:textId="1D02363A"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60</w:t>
            </w:r>
            <w:r w:rsidRPr="00D52400">
              <w:rPr>
                <w:szCs w:val="16"/>
              </w:rPr>
              <w:tab/>
            </w:r>
          </w:p>
        </w:tc>
        <w:tc>
          <w:tcPr>
            <w:tcW w:w="4678" w:type="dxa"/>
          </w:tcPr>
          <w:p w14:paraId="75E703C2" w14:textId="77777777" w:rsidR="00214984" w:rsidRPr="00D52400" w:rsidRDefault="00214984" w:rsidP="00214984">
            <w:pPr>
              <w:pStyle w:val="ENoteTableText"/>
              <w:rPr>
                <w:szCs w:val="16"/>
              </w:rPr>
            </w:pPr>
            <w:r w:rsidRPr="00D52400">
              <w:rPr>
                <w:szCs w:val="16"/>
              </w:rPr>
              <w:t>ad No 133, 2014</w:t>
            </w:r>
          </w:p>
        </w:tc>
      </w:tr>
      <w:tr w:rsidR="00214984" w:rsidRPr="00D52400" w14:paraId="4714A6A0" w14:textId="77777777" w:rsidTr="007C5645">
        <w:tc>
          <w:tcPr>
            <w:tcW w:w="2410" w:type="dxa"/>
          </w:tcPr>
          <w:p w14:paraId="1132F250" w14:textId="5405A7C0" w:rsidR="00214984" w:rsidRPr="00D52400" w:rsidRDefault="00214984" w:rsidP="00214984">
            <w:pPr>
              <w:pStyle w:val="ENoteTableText"/>
              <w:keepNext/>
              <w:rPr>
                <w:szCs w:val="16"/>
              </w:rPr>
            </w:pPr>
            <w:r w:rsidRPr="00D52400">
              <w:rPr>
                <w:b/>
                <w:szCs w:val="16"/>
              </w:rPr>
              <w:t>Subdivision 615</w:t>
            </w:r>
            <w:r w:rsidR="00CF6AC6">
              <w:rPr>
                <w:b/>
                <w:szCs w:val="16"/>
              </w:rPr>
              <w:noBreakHyphen/>
            </w:r>
            <w:r w:rsidRPr="00D52400">
              <w:rPr>
                <w:b/>
                <w:szCs w:val="16"/>
              </w:rPr>
              <w:t>D</w:t>
            </w:r>
          </w:p>
        </w:tc>
        <w:tc>
          <w:tcPr>
            <w:tcW w:w="4678" w:type="dxa"/>
          </w:tcPr>
          <w:p w14:paraId="6A868E79" w14:textId="77777777" w:rsidR="00214984" w:rsidRPr="00D52400" w:rsidRDefault="00214984" w:rsidP="00214984">
            <w:pPr>
              <w:pStyle w:val="ENoteTableText"/>
              <w:rPr>
                <w:szCs w:val="16"/>
              </w:rPr>
            </w:pPr>
          </w:p>
        </w:tc>
      </w:tr>
      <w:tr w:rsidR="00214984" w:rsidRPr="00D52400" w14:paraId="1B7E8D08" w14:textId="77777777" w:rsidTr="007C5645">
        <w:tc>
          <w:tcPr>
            <w:tcW w:w="2410" w:type="dxa"/>
          </w:tcPr>
          <w:p w14:paraId="7E492CD3" w14:textId="67043897" w:rsidR="00214984" w:rsidRPr="00D52400" w:rsidRDefault="00214984" w:rsidP="00214984">
            <w:pPr>
              <w:pStyle w:val="ENoteTableText"/>
              <w:tabs>
                <w:tab w:val="center" w:leader="dot" w:pos="2268"/>
              </w:tabs>
              <w:rPr>
                <w:szCs w:val="16"/>
              </w:rPr>
            </w:pPr>
            <w:r w:rsidRPr="00D52400">
              <w:rPr>
                <w:szCs w:val="16"/>
              </w:rPr>
              <w:t>s 615</w:t>
            </w:r>
            <w:r w:rsidR="00CF6AC6">
              <w:rPr>
                <w:szCs w:val="16"/>
              </w:rPr>
              <w:noBreakHyphen/>
            </w:r>
            <w:r w:rsidRPr="00D52400">
              <w:rPr>
                <w:szCs w:val="16"/>
              </w:rPr>
              <w:t>65</w:t>
            </w:r>
            <w:r w:rsidRPr="00D52400">
              <w:rPr>
                <w:szCs w:val="16"/>
              </w:rPr>
              <w:tab/>
            </w:r>
          </w:p>
        </w:tc>
        <w:tc>
          <w:tcPr>
            <w:tcW w:w="4678" w:type="dxa"/>
          </w:tcPr>
          <w:p w14:paraId="58499FA6" w14:textId="77777777" w:rsidR="00214984" w:rsidRPr="00D52400" w:rsidRDefault="00214984" w:rsidP="00214984">
            <w:pPr>
              <w:pStyle w:val="ENoteTableText"/>
              <w:rPr>
                <w:szCs w:val="16"/>
              </w:rPr>
            </w:pPr>
            <w:r w:rsidRPr="00D52400">
              <w:rPr>
                <w:szCs w:val="16"/>
              </w:rPr>
              <w:t>ad No 133, 2014</w:t>
            </w:r>
          </w:p>
        </w:tc>
      </w:tr>
      <w:tr w:rsidR="00214984" w:rsidRPr="00D52400" w14:paraId="4E1C004F" w14:textId="77777777" w:rsidTr="007C5645">
        <w:tc>
          <w:tcPr>
            <w:tcW w:w="2410" w:type="dxa"/>
          </w:tcPr>
          <w:p w14:paraId="60F52AB2" w14:textId="77777777" w:rsidR="00214984" w:rsidRPr="00D52400" w:rsidRDefault="00214984" w:rsidP="00214984">
            <w:pPr>
              <w:pStyle w:val="ENoteTableText"/>
              <w:keepNext/>
              <w:keepLines/>
              <w:rPr>
                <w:szCs w:val="16"/>
              </w:rPr>
            </w:pPr>
            <w:r w:rsidRPr="00D52400">
              <w:rPr>
                <w:b/>
                <w:szCs w:val="16"/>
              </w:rPr>
              <w:t>Division 620</w:t>
            </w:r>
          </w:p>
        </w:tc>
        <w:tc>
          <w:tcPr>
            <w:tcW w:w="4678" w:type="dxa"/>
          </w:tcPr>
          <w:p w14:paraId="3873D0BF" w14:textId="77777777" w:rsidR="00214984" w:rsidRPr="00D52400" w:rsidRDefault="00214984" w:rsidP="00214984">
            <w:pPr>
              <w:pStyle w:val="ENoteTableText"/>
              <w:rPr>
                <w:szCs w:val="16"/>
              </w:rPr>
            </w:pPr>
          </w:p>
        </w:tc>
      </w:tr>
      <w:tr w:rsidR="00214984" w:rsidRPr="00D52400" w14:paraId="0E43719B" w14:textId="77777777" w:rsidTr="007C5645">
        <w:tc>
          <w:tcPr>
            <w:tcW w:w="2410" w:type="dxa"/>
          </w:tcPr>
          <w:p w14:paraId="2344B722" w14:textId="07581418" w:rsidR="00214984" w:rsidRPr="00D52400" w:rsidRDefault="00214984" w:rsidP="00214984">
            <w:pPr>
              <w:pStyle w:val="ENoteTableText"/>
              <w:keepNext/>
              <w:keepLines/>
              <w:rPr>
                <w:szCs w:val="16"/>
              </w:rPr>
            </w:pPr>
            <w:r w:rsidRPr="00D52400">
              <w:rPr>
                <w:b/>
                <w:szCs w:val="16"/>
              </w:rPr>
              <w:t>Subdivision 620</w:t>
            </w:r>
            <w:r w:rsidR="00CF6AC6">
              <w:rPr>
                <w:b/>
                <w:szCs w:val="16"/>
              </w:rPr>
              <w:noBreakHyphen/>
            </w:r>
            <w:r w:rsidRPr="00D52400">
              <w:rPr>
                <w:b/>
                <w:szCs w:val="16"/>
              </w:rPr>
              <w:t>A</w:t>
            </w:r>
          </w:p>
        </w:tc>
        <w:tc>
          <w:tcPr>
            <w:tcW w:w="4678" w:type="dxa"/>
          </w:tcPr>
          <w:p w14:paraId="1E32646D" w14:textId="77777777" w:rsidR="00214984" w:rsidRPr="00D52400" w:rsidRDefault="00214984" w:rsidP="00214984">
            <w:pPr>
              <w:pStyle w:val="ENoteTableText"/>
              <w:rPr>
                <w:szCs w:val="16"/>
              </w:rPr>
            </w:pPr>
          </w:p>
        </w:tc>
      </w:tr>
      <w:tr w:rsidR="00214984" w:rsidRPr="00D52400" w14:paraId="608BBC87" w14:textId="77777777" w:rsidTr="007C5645">
        <w:tc>
          <w:tcPr>
            <w:tcW w:w="2410" w:type="dxa"/>
          </w:tcPr>
          <w:p w14:paraId="4C6A1023" w14:textId="0FD7FAFF" w:rsidR="00214984" w:rsidRPr="00D52400" w:rsidRDefault="00214984" w:rsidP="00214984">
            <w:pPr>
              <w:pStyle w:val="ENoteTableText"/>
              <w:tabs>
                <w:tab w:val="center" w:leader="dot" w:pos="2268"/>
              </w:tabs>
              <w:rPr>
                <w:szCs w:val="16"/>
              </w:rPr>
            </w:pPr>
            <w:r w:rsidRPr="00D52400">
              <w:rPr>
                <w:szCs w:val="16"/>
              </w:rPr>
              <w:t>s. 620</w:t>
            </w:r>
            <w:r w:rsidR="00CF6AC6">
              <w:rPr>
                <w:szCs w:val="16"/>
              </w:rPr>
              <w:noBreakHyphen/>
            </w:r>
            <w:r w:rsidRPr="00D52400">
              <w:rPr>
                <w:szCs w:val="16"/>
              </w:rPr>
              <w:t>5</w:t>
            </w:r>
            <w:r w:rsidRPr="00D52400">
              <w:rPr>
                <w:szCs w:val="16"/>
              </w:rPr>
              <w:tab/>
            </w:r>
          </w:p>
        </w:tc>
        <w:tc>
          <w:tcPr>
            <w:tcW w:w="4678" w:type="dxa"/>
          </w:tcPr>
          <w:p w14:paraId="1BF9FDD6" w14:textId="77777777" w:rsidR="00214984" w:rsidRPr="00D52400" w:rsidRDefault="00214984" w:rsidP="00214984">
            <w:pPr>
              <w:pStyle w:val="ENoteTableText"/>
              <w:rPr>
                <w:szCs w:val="16"/>
              </w:rPr>
            </w:pPr>
            <w:r w:rsidRPr="00D52400">
              <w:rPr>
                <w:szCs w:val="16"/>
              </w:rPr>
              <w:t>ad. No. 12, 2012</w:t>
            </w:r>
          </w:p>
        </w:tc>
      </w:tr>
      <w:tr w:rsidR="00214984" w:rsidRPr="00D52400" w14:paraId="071B396D" w14:textId="77777777" w:rsidTr="007C5645">
        <w:tc>
          <w:tcPr>
            <w:tcW w:w="2410" w:type="dxa"/>
          </w:tcPr>
          <w:p w14:paraId="6BCC7350" w14:textId="789651FE" w:rsidR="00214984" w:rsidRPr="00D52400" w:rsidRDefault="00214984" w:rsidP="00214984">
            <w:pPr>
              <w:pStyle w:val="ENoteTableText"/>
              <w:tabs>
                <w:tab w:val="center" w:leader="dot" w:pos="2268"/>
              </w:tabs>
              <w:rPr>
                <w:szCs w:val="16"/>
              </w:rPr>
            </w:pPr>
            <w:r w:rsidRPr="00D52400">
              <w:rPr>
                <w:szCs w:val="16"/>
              </w:rPr>
              <w:t>s. 620</w:t>
            </w:r>
            <w:r w:rsidR="00CF6AC6">
              <w:rPr>
                <w:szCs w:val="16"/>
              </w:rPr>
              <w:noBreakHyphen/>
            </w:r>
            <w:r w:rsidRPr="00D52400">
              <w:rPr>
                <w:szCs w:val="16"/>
              </w:rPr>
              <w:t>10</w:t>
            </w:r>
            <w:r w:rsidRPr="00D52400">
              <w:rPr>
                <w:szCs w:val="16"/>
              </w:rPr>
              <w:tab/>
            </w:r>
          </w:p>
        </w:tc>
        <w:tc>
          <w:tcPr>
            <w:tcW w:w="4678" w:type="dxa"/>
          </w:tcPr>
          <w:p w14:paraId="1D70AFF6" w14:textId="77777777" w:rsidR="00214984" w:rsidRPr="00D52400" w:rsidRDefault="00214984" w:rsidP="00214984">
            <w:pPr>
              <w:pStyle w:val="ENoteTableText"/>
              <w:rPr>
                <w:szCs w:val="16"/>
              </w:rPr>
            </w:pPr>
            <w:r w:rsidRPr="00D52400">
              <w:rPr>
                <w:szCs w:val="16"/>
              </w:rPr>
              <w:t>ad. No. 12, 2012</w:t>
            </w:r>
          </w:p>
        </w:tc>
      </w:tr>
      <w:tr w:rsidR="00214984" w:rsidRPr="00D52400" w14:paraId="0E97E938" w14:textId="77777777" w:rsidTr="007C5645">
        <w:tc>
          <w:tcPr>
            <w:tcW w:w="2410" w:type="dxa"/>
          </w:tcPr>
          <w:p w14:paraId="3A76C1E5" w14:textId="276008C2" w:rsidR="00214984" w:rsidRPr="00D52400" w:rsidRDefault="00214984" w:rsidP="00214984">
            <w:pPr>
              <w:pStyle w:val="ENoteTableText"/>
              <w:tabs>
                <w:tab w:val="center" w:leader="dot" w:pos="2268"/>
              </w:tabs>
              <w:rPr>
                <w:szCs w:val="16"/>
              </w:rPr>
            </w:pPr>
            <w:r w:rsidRPr="00D52400">
              <w:rPr>
                <w:szCs w:val="16"/>
              </w:rPr>
              <w:t>s. 620</w:t>
            </w:r>
            <w:r w:rsidR="00CF6AC6">
              <w:rPr>
                <w:szCs w:val="16"/>
              </w:rPr>
              <w:noBreakHyphen/>
            </w:r>
            <w:r w:rsidRPr="00D52400">
              <w:rPr>
                <w:szCs w:val="16"/>
              </w:rPr>
              <w:t>15</w:t>
            </w:r>
            <w:r w:rsidRPr="00D52400">
              <w:rPr>
                <w:szCs w:val="16"/>
              </w:rPr>
              <w:tab/>
            </w:r>
          </w:p>
        </w:tc>
        <w:tc>
          <w:tcPr>
            <w:tcW w:w="4678" w:type="dxa"/>
          </w:tcPr>
          <w:p w14:paraId="78F949FA" w14:textId="77777777" w:rsidR="00214984" w:rsidRPr="00D52400" w:rsidRDefault="00214984" w:rsidP="00214984">
            <w:pPr>
              <w:pStyle w:val="ENoteTableText"/>
              <w:rPr>
                <w:szCs w:val="16"/>
              </w:rPr>
            </w:pPr>
            <w:r w:rsidRPr="00D52400">
              <w:rPr>
                <w:szCs w:val="16"/>
              </w:rPr>
              <w:t>ad. No. 12, 2012</w:t>
            </w:r>
          </w:p>
        </w:tc>
      </w:tr>
      <w:tr w:rsidR="00214984" w:rsidRPr="00D52400" w14:paraId="212934FA" w14:textId="77777777" w:rsidTr="007C5645">
        <w:tc>
          <w:tcPr>
            <w:tcW w:w="2410" w:type="dxa"/>
          </w:tcPr>
          <w:p w14:paraId="74DAC44F" w14:textId="7A119FF3" w:rsidR="00214984" w:rsidRPr="00D52400" w:rsidRDefault="00214984" w:rsidP="00214984">
            <w:pPr>
              <w:pStyle w:val="ENoteTableText"/>
              <w:tabs>
                <w:tab w:val="center" w:leader="dot" w:pos="2268"/>
              </w:tabs>
              <w:rPr>
                <w:szCs w:val="16"/>
              </w:rPr>
            </w:pPr>
            <w:r w:rsidRPr="00D52400">
              <w:rPr>
                <w:szCs w:val="16"/>
              </w:rPr>
              <w:t>s. 620</w:t>
            </w:r>
            <w:r w:rsidR="00CF6AC6">
              <w:rPr>
                <w:szCs w:val="16"/>
              </w:rPr>
              <w:noBreakHyphen/>
            </w:r>
            <w:r w:rsidRPr="00D52400">
              <w:rPr>
                <w:szCs w:val="16"/>
              </w:rPr>
              <w:t>20</w:t>
            </w:r>
            <w:r w:rsidRPr="00D52400">
              <w:rPr>
                <w:szCs w:val="16"/>
              </w:rPr>
              <w:tab/>
            </w:r>
          </w:p>
        </w:tc>
        <w:tc>
          <w:tcPr>
            <w:tcW w:w="4678" w:type="dxa"/>
          </w:tcPr>
          <w:p w14:paraId="07AA0908" w14:textId="77777777" w:rsidR="00214984" w:rsidRPr="00D52400" w:rsidRDefault="00214984" w:rsidP="00214984">
            <w:pPr>
              <w:pStyle w:val="ENoteTableText"/>
              <w:rPr>
                <w:szCs w:val="16"/>
              </w:rPr>
            </w:pPr>
            <w:r w:rsidRPr="00D52400">
              <w:rPr>
                <w:szCs w:val="16"/>
              </w:rPr>
              <w:t>ad. No. 12, 2012</w:t>
            </w:r>
          </w:p>
        </w:tc>
      </w:tr>
      <w:tr w:rsidR="00214984" w:rsidRPr="00D52400" w14:paraId="25CDBE78" w14:textId="77777777" w:rsidTr="007C5645">
        <w:tc>
          <w:tcPr>
            <w:tcW w:w="2410" w:type="dxa"/>
          </w:tcPr>
          <w:p w14:paraId="44E20FB8" w14:textId="4B330E6F" w:rsidR="00214984" w:rsidRPr="00D52400" w:rsidRDefault="00214984" w:rsidP="00214984">
            <w:pPr>
              <w:pStyle w:val="ENoteTableText"/>
              <w:tabs>
                <w:tab w:val="center" w:leader="dot" w:pos="2268"/>
              </w:tabs>
              <w:rPr>
                <w:szCs w:val="16"/>
              </w:rPr>
            </w:pPr>
            <w:r w:rsidRPr="00D52400">
              <w:rPr>
                <w:szCs w:val="16"/>
              </w:rPr>
              <w:t>s. 620</w:t>
            </w:r>
            <w:r w:rsidR="00CF6AC6">
              <w:rPr>
                <w:szCs w:val="16"/>
              </w:rPr>
              <w:noBreakHyphen/>
            </w:r>
            <w:r w:rsidRPr="00D52400">
              <w:rPr>
                <w:szCs w:val="16"/>
              </w:rPr>
              <w:t>25</w:t>
            </w:r>
            <w:r w:rsidRPr="00D52400">
              <w:rPr>
                <w:szCs w:val="16"/>
              </w:rPr>
              <w:tab/>
            </w:r>
          </w:p>
        </w:tc>
        <w:tc>
          <w:tcPr>
            <w:tcW w:w="4678" w:type="dxa"/>
          </w:tcPr>
          <w:p w14:paraId="2F81E8D3" w14:textId="77777777" w:rsidR="00214984" w:rsidRPr="00D52400" w:rsidRDefault="00214984" w:rsidP="00214984">
            <w:pPr>
              <w:pStyle w:val="ENoteTableText"/>
              <w:rPr>
                <w:szCs w:val="16"/>
              </w:rPr>
            </w:pPr>
            <w:r w:rsidRPr="00D52400">
              <w:rPr>
                <w:szCs w:val="16"/>
              </w:rPr>
              <w:t>ad. No. 12, 2012</w:t>
            </w:r>
          </w:p>
        </w:tc>
      </w:tr>
      <w:tr w:rsidR="00214984" w:rsidRPr="00D52400" w14:paraId="0861F897" w14:textId="77777777" w:rsidTr="007C5645">
        <w:tc>
          <w:tcPr>
            <w:tcW w:w="2410" w:type="dxa"/>
          </w:tcPr>
          <w:p w14:paraId="6110D6EF" w14:textId="067A25F5" w:rsidR="00214984" w:rsidRPr="00D52400" w:rsidRDefault="00214984" w:rsidP="00214984">
            <w:pPr>
              <w:pStyle w:val="ENoteTableText"/>
              <w:tabs>
                <w:tab w:val="center" w:leader="dot" w:pos="2268"/>
              </w:tabs>
              <w:rPr>
                <w:szCs w:val="16"/>
              </w:rPr>
            </w:pPr>
            <w:r w:rsidRPr="00D52400">
              <w:rPr>
                <w:szCs w:val="16"/>
              </w:rPr>
              <w:t>s. 620</w:t>
            </w:r>
            <w:r w:rsidR="00CF6AC6">
              <w:rPr>
                <w:szCs w:val="16"/>
              </w:rPr>
              <w:noBreakHyphen/>
            </w:r>
            <w:r w:rsidRPr="00D52400">
              <w:rPr>
                <w:szCs w:val="16"/>
              </w:rPr>
              <w:t>30</w:t>
            </w:r>
            <w:r w:rsidRPr="00D52400">
              <w:rPr>
                <w:szCs w:val="16"/>
              </w:rPr>
              <w:tab/>
            </w:r>
          </w:p>
        </w:tc>
        <w:tc>
          <w:tcPr>
            <w:tcW w:w="4678" w:type="dxa"/>
          </w:tcPr>
          <w:p w14:paraId="5E128AC1" w14:textId="77777777" w:rsidR="00214984" w:rsidRPr="00D52400" w:rsidRDefault="00214984" w:rsidP="00214984">
            <w:pPr>
              <w:pStyle w:val="ENoteTableText"/>
              <w:rPr>
                <w:szCs w:val="16"/>
              </w:rPr>
            </w:pPr>
            <w:r w:rsidRPr="00D52400">
              <w:rPr>
                <w:szCs w:val="16"/>
              </w:rPr>
              <w:t>ad. No. 12, 2012</w:t>
            </w:r>
          </w:p>
        </w:tc>
      </w:tr>
      <w:tr w:rsidR="00214984" w:rsidRPr="00D52400" w14:paraId="7796F060" w14:textId="77777777" w:rsidTr="007C5645">
        <w:tc>
          <w:tcPr>
            <w:tcW w:w="2410" w:type="dxa"/>
          </w:tcPr>
          <w:p w14:paraId="318A709A" w14:textId="2DB3D5A0" w:rsidR="00214984" w:rsidRPr="00D52400" w:rsidRDefault="00214984" w:rsidP="00214984">
            <w:pPr>
              <w:pStyle w:val="ENoteTableText"/>
              <w:tabs>
                <w:tab w:val="center" w:leader="dot" w:pos="2268"/>
              </w:tabs>
              <w:rPr>
                <w:szCs w:val="16"/>
              </w:rPr>
            </w:pPr>
            <w:r w:rsidRPr="00D52400">
              <w:rPr>
                <w:szCs w:val="16"/>
              </w:rPr>
              <w:t>s. 620</w:t>
            </w:r>
            <w:r w:rsidR="00CF6AC6">
              <w:rPr>
                <w:szCs w:val="16"/>
              </w:rPr>
              <w:noBreakHyphen/>
            </w:r>
            <w:r w:rsidRPr="00D52400">
              <w:rPr>
                <w:szCs w:val="16"/>
              </w:rPr>
              <w:t>40</w:t>
            </w:r>
            <w:r w:rsidRPr="00D52400">
              <w:rPr>
                <w:szCs w:val="16"/>
              </w:rPr>
              <w:tab/>
            </w:r>
          </w:p>
        </w:tc>
        <w:tc>
          <w:tcPr>
            <w:tcW w:w="4678" w:type="dxa"/>
          </w:tcPr>
          <w:p w14:paraId="270EA32E" w14:textId="77777777" w:rsidR="00214984" w:rsidRPr="00D52400" w:rsidRDefault="00214984" w:rsidP="00214984">
            <w:pPr>
              <w:pStyle w:val="ENoteTableText"/>
              <w:rPr>
                <w:szCs w:val="16"/>
              </w:rPr>
            </w:pPr>
            <w:r w:rsidRPr="00D52400">
              <w:rPr>
                <w:szCs w:val="16"/>
              </w:rPr>
              <w:t>ad. No. 12, 2012</w:t>
            </w:r>
          </w:p>
        </w:tc>
      </w:tr>
      <w:tr w:rsidR="00214984" w:rsidRPr="00D52400" w14:paraId="379E714F" w14:textId="77777777" w:rsidTr="007C5645">
        <w:tc>
          <w:tcPr>
            <w:tcW w:w="2410" w:type="dxa"/>
          </w:tcPr>
          <w:p w14:paraId="74909CD1" w14:textId="77777777" w:rsidR="00214984" w:rsidRPr="00D52400" w:rsidRDefault="00214984" w:rsidP="00214984">
            <w:pPr>
              <w:pStyle w:val="ENoteTableText"/>
              <w:tabs>
                <w:tab w:val="center" w:leader="dot" w:pos="2268"/>
              </w:tabs>
              <w:rPr>
                <w:szCs w:val="16"/>
              </w:rPr>
            </w:pPr>
          </w:p>
        </w:tc>
        <w:tc>
          <w:tcPr>
            <w:tcW w:w="4678" w:type="dxa"/>
          </w:tcPr>
          <w:p w14:paraId="6ADCE733" w14:textId="77777777" w:rsidR="00214984" w:rsidRPr="00D52400" w:rsidRDefault="00214984" w:rsidP="00214984">
            <w:pPr>
              <w:pStyle w:val="ENoteTableText"/>
              <w:rPr>
                <w:szCs w:val="16"/>
              </w:rPr>
            </w:pPr>
            <w:r w:rsidRPr="00D52400">
              <w:rPr>
                <w:szCs w:val="16"/>
              </w:rPr>
              <w:t>am. No. 88, 2013</w:t>
            </w:r>
          </w:p>
        </w:tc>
      </w:tr>
      <w:tr w:rsidR="00214984" w:rsidRPr="00D52400" w14:paraId="3AF059D2" w14:textId="77777777" w:rsidTr="007C5645">
        <w:tc>
          <w:tcPr>
            <w:tcW w:w="2410" w:type="dxa"/>
          </w:tcPr>
          <w:p w14:paraId="546DBF30" w14:textId="7CF008A3" w:rsidR="00214984" w:rsidRPr="00D52400" w:rsidRDefault="00214984" w:rsidP="00214984">
            <w:pPr>
              <w:pStyle w:val="ENoteTableText"/>
              <w:tabs>
                <w:tab w:val="center" w:leader="dot" w:pos="2268"/>
              </w:tabs>
              <w:rPr>
                <w:szCs w:val="16"/>
              </w:rPr>
            </w:pPr>
            <w:r w:rsidRPr="00D52400">
              <w:rPr>
                <w:szCs w:val="16"/>
              </w:rPr>
              <w:t>s. 620</w:t>
            </w:r>
            <w:r w:rsidR="00CF6AC6">
              <w:rPr>
                <w:szCs w:val="16"/>
              </w:rPr>
              <w:noBreakHyphen/>
            </w:r>
            <w:r w:rsidRPr="00D52400">
              <w:rPr>
                <w:szCs w:val="16"/>
              </w:rPr>
              <w:t>50</w:t>
            </w:r>
            <w:r w:rsidRPr="00D52400">
              <w:rPr>
                <w:szCs w:val="16"/>
              </w:rPr>
              <w:tab/>
            </w:r>
          </w:p>
        </w:tc>
        <w:tc>
          <w:tcPr>
            <w:tcW w:w="4678" w:type="dxa"/>
          </w:tcPr>
          <w:p w14:paraId="114C65F6" w14:textId="77777777" w:rsidR="00214984" w:rsidRPr="00D52400" w:rsidRDefault="00214984" w:rsidP="00214984">
            <w:pPr>
              <w:pStyle w:val="ENoteTableText"/>
              <w:rPr>
                <w:szCs w:val="16"/>
              </w:rPr>
            </w:pPr>
            <w:r w:rsidRPr="00D52400">
              <w:rPr>
                <w:szCs w:val="16"/>
              </w:rPr>
              <w:t>ad. No. 12, 2012</w:t>
            </w:r>
          </w:p>
        </w:tc>
      </w:tr>
      <w:tr w:rsidR="00214984" w:rsidRPr="00D52400" w14:paraId="34BB85B5" w14:textId="77777777" w:rsidTr="007C5645">
        <w:tc>
          <w:tcPr>
            <w:tcW w:w="2410" w:type="dxa"/>
          </w:tcPr>
          <w:p w14:paraId="31B2A3C2" w14:textId="4A02D57C" w:rsidR="00214984" w:rsidRPr="00D52400" w:rsidRDefault="00214984" w:rsidP="00214984">
            <w:pPr>
              <w:pStyle w:val="ENoteTableText"/>
              <w:keepNext/>
              <w:rPr>
                <w:szCs w:val="16"/>
              </w:rPr>
            </w:pPr>
            <w:r w:rsidRPr="00D52400">
              <w:rPr>
                <w:b/>
                <w:szCs w:val="16"/>
              </w:rPr>
              <w:t>Part 3</w:t>
            </w:r>
            <w:r w:rsidR="00CF6AC6">
              <w:rPr>
                <w:b/>
                <w:szCs w:val="16"/>
              </w:rPr>
              <w:noBreakHyphen/>
            </w:r>
            <w:r w:rsidRPr="00D52400">
              <w:rPr>
                <w:b/>
                <w:szCs w:val="16"/>
              </w:rPr>
              <w:t>90</w:t>
            </w:r>
          </w:p>
        </w:tc>
        <w:tc>
          <w:tcPr>
            <w:tcW w:w="4678" w:type="dxa"/>
          </w:tcPr>
          <w:p w14:paraId="2D41147B" w14:textId="77777777" w:rsidR="00214984" w:rsidRPr="00D52400" w:rsidRDefault="00214984" w:rsidP="00214984">
            <w:pPr>
              <w:pStyle w:val="ENoteTableText"/>
              <w:rPr>
                <w:szCs w:val="16"/>
              </w:rPr>
            </w:pPr>
          </w:p>
        </w:tc>
      </w:tr>
      <w:tr w:rsidR="00214984" w:rsidRPr="00D52400" w14:paraId="51F127C4" w14:textId="77777777" w:rsidTr="007C5645">
        <w:tc>
          <w:tcPr>
            <w:tcW w:w="2410" w:type="dxa"/>
          </w:tcPr>
          <w:p w14:paraId="19052E1F" w14:textId="3C6B4007"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90</w:t>
            </w:r>
            <w:r w:rsidRPr="00D52400">
              <w:rPr>
                <w:szCs w:val="16"/>
              </w:rPr>
              <w:tab/>
            </w:r>
          </w:p>
        </w:tc>
        <w:tc>
          <w:tcPr>
            <w:tcW w:w="4678" w:type="dxa"/>
          </w:tcPr>
          <w:p w14:paraId="76C72C08" w14:textId="77777777" w:rsidR="00214984" w:rsidRPr="00D52400" w:rsidRDefault="00214984" w:rsidP="00214984">
            <w:pPr>
              <w:pStyle w:val="ENoteTableText"/>
              <w:rPr>
                <w:szCs w:val="16"/>
              </w:rPr>
            </w:pPr>
            <w:r w:rsidRPr="00D52400">
              <w:rPr>
                <w:szCs w:val="16"/>
              </w:rPr>
              <w:t>ad. No. 68, 2002</w:t>
            </w:r>
          </w:p>
        </w:tc>
      </w:tr>
      <w:tr w:rsidR="00214984" w:rsidRPr="00D52400" w14:paraId="2BD4BD2B" w14:textId="77777777" w:rsidTr="007C5645">
        <w:tc>
          <w:tcPr>
            <w:tcW w:w="2410" w:type="dxa"/>
          </w:tcPr>
          <w:p w14:paraId="2B8F6398" w14:textId="77777777" w:rsidR="00214984" w:rsidRPr="00D52400" w:rsidRDefault="00214984" w:rsidP="00214984">
            <w:pPr>
              <w:pStyle w:val="ENoteTableText"/>
              <w:keepNext/>
              <w:rPr>
                <w:szCs w:val="16"/>
              </w:rPr>
            </w:pPr>
            <w:r w:rsidRPr="00D52400">
              <w:rPr>
                <w:b/>
                <w:szCs w:val="16"/>
              </w:rPr>
              <w:t>Division 700</w:t>
            </w:r>
          </w:p>
        </w:tc>
        <w:tc>
          <w:tcPr>
            <w:tcW w:w="4678" w:type="dxa"/>
          </w:tcPr>
          <w:p w14:paraId="36EC8C72" w14:textId="77777777" w:rsidR="00214984" w:rsidRPr="00D52400" w:rsidRDefault="00214984" w:rsidP="00214984">
            <w:pPr>
              <w:pStyle w:val="ENoteTableText"/>
              <w:rPr>
                <w:szCs w:val="16"/>
              </w:rPr>
            </w:pPr>
          </w:p>
        </w:tc>
      </w:tr>
      <w:tr w:rsidR="00214984" w:rsidRPr="00D52400" w14:paraId="16A815C1" w14:textId="77777777" w:rsidTr="007C5645">
        <w:tc>
          <w:tcPr>
            <w:tcW w:w="2410" w:type="dxa"/>
          </w:tcPr>
          <w:p w14:paraId="1B69E69A" w14:textId="5DC42F25" w:rsidR="00214984" w:rsidRPr="00D52400" w:rsidRDefault="00214984" w:rsidP="00214984">
            <w:pPr>
              <w:pStyle w:val="ENoteTableText"/>
              <w:tabs>
                <w:tab w:val="center" w:leader="dot" w:pos="2268"/>
              </w:tabs>
              <w:rPr>
                <w:szCs w:val="16"/>
              </w:rPr>
            </w:pPr>
            <w:r w:rsidRPr="00D52400">
              <w:rPr>
                <w:szCs w:val="16"/>
              </w:rPr>
              <w:t>s. 700</w:t>
            </w:r>
            <w:r w:rsidR="00CF6AC6">
              <w:rPr>
                <w:szCs w:val="16"/>
              </w:rPr>
              <w:noBreakHyphen/>
            </w:r>
            <w:r w:rsidRPr="00D52400">
              <w:rPr>
                <w:szCs w:val="16"/>
              </w:rPr>
              <w:t>1</w:t>
            </w:r>
            <w:r w:rsidRPr="00D52400">
              <w:rPr>
                <w:szCs w:val="16"/>
              </w:rPr>
              <w:tab/>
            </w:r>
          </w:p>
        </w:tc>
        <w:tc>
          <w:tcPr>
            <w:tcW w:w="4678" w:type="dxa"/>
          </w:tcPr>
          <w:p w14:paraId="48C05C77" w14:textId="77777777" w:rsidR="00214984" w:rsidRPr="00D52400" w:rsidRDefault="00214984" w:rsidP="00214984">
            <w:pPr>
              <w:pStyle w:val="ENoteTableText"/>
              <w:rPr>
                <w:szCs w:val="16"/>
              </w:rPr>
            </w:pPr>
            <w:r w:rsidRPr="00D52400">
              <w:rPr>
                <w:szCs w:val="16"/>
              </w:rPr>
              <w:t>ad. No. 68, 2002</w:t>
            </w:r>
          </w:p>
        </w:tc>
      </w:tr>
      <w:tr w:rsidR="00214984" w:rsidRPr="00D52400" w14:paraId="5A47948E" w14:textId="77777777" w:rsidTr="007C5645">
        <w:tc>
          <w:tcPr>
            <w:tcW w:w="2410" w:type="dxa"/>
          </w:tcPr>
          <w:p w14:paraId="49573C65" w14:textId="31D3BB97" w:rsidR="00214984" w:rsidRPr="00D52400" w:rsidRDefault="00214984" w:rsidP="00214984">
            <w:pPr>
              <w:pStyle w:val="ENoteTableText"/>
              <w:tabs>
                <w:tab w:val="center" w:leader="dot" w:pos="2268"/>
              </w:tabs>
              <w:rPr>
                <w:szCs w:val="16"/>
              </w:rPr>
            </w:pPr>
            <w:r w:rsidRPr="00D52400">
              <w:rPr>
                <w:szCs w:val="16"/>
              </w:rPr>
              <w:t>s. 700</w:t>
            </w:r>
            <w:r w:rsidR="00CF6AC6">
              <w:rPr>
                <w:szCs w:val="16"/>
              </w:rPr>
              <w:noBreakHyphen/>
            </w:r>
            <w:r w:rsidRPr="00D52400">
              <w:rPr>
                <w:szCs w:val="16"/>
              </w:rPr>
              <w:t>5</w:t>
            </w:r>
            <w:r w:rsidRPr="00D52400">
              <w:rPr>
                <w:szCs w:val="16"/>
              </w:rPr>
              <w:tab/>
            </w:r>
          </w:p>
        </w:tc>
        <w:tc>
          <w:tcPr>
            <w:tcW w:w="4678" w:type="dxa"/>
          </w:tcPr>
          <w:p w14:paraId="32B4B9C5" w14:textId="77777777" w:rsidR="00214984" w:rsidRPr="00D52400" w:rsidRDefault="00214984" w:rsidP="00214984">
            <w:pPr>
              <w:pStyle w:val="ENoteTableText"/>
              <w:rPr>
                <w:szCs w:val="16"/>
              </w:rPr>
            </w:pPr>
            <w:r w:rsidRPr="00D52400">
              <w:rPr>
                <w:szCs w:val="16"/>
              </w:rPr>
              <w:t>ad. No. 68, 2002</w:t>
            </w:r>
          </w:p>
        </w:tc>
      </w:tr>
      <w:tr w:rsidR="00214984" w:rsidRPr="00D52400" w14:paraId="3DD5020A" w14:textId="77777777" w:rsidTr="007C5645">
        <w:tc>
          <w:tcPr>
            <w:tcW w:w="2410" w:type="dxa"/>
          </w:tcPr>
          <w:p w14:paraId="071AEB3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EBDAE50" w14:textId="77777777" w:rsidR="00214984" w:rsidRPr="00D52400" w:rsidRDefault="00214984" w:rsidP="00214984">
            <w:pPr>
              <w:pStyle w:val="ENoteTableText"/>
              <w:rPr>
                <w:szCs w:val="16"/>
              </w:rPr>
            </w:pPr>
            <w:r w:rsidRPr="00D52400">
              <w:rPr>
                <w:szCs w:val="16"/>
              </w:rPr>
              <w:t>rep. No. 41, 2005</w:t>
            </w:r>
          </w:p>
        </w:tc>
      </w:tr>
      <w:tr w:rsidR="00214984" w:rsidRPr="00D52400" w14:paraId="159686B7" w14:textId="77777777" w:rsidTr="007C5645">
        <w:tc>
          <w:tcPr>
            <w:tcW w:w="2410" w:type="dxa"/>
          </w:tcPr>
          <w:p w14:paraId="2FBBFE58" w14:textId="2D3208D8" w:rsidR="00214984" w:rsidRPr="00D52400" w:rsidRDefault="00214984" w:rsidP="00214984">
            <w:pPr>
              <w:pStyle w:val="ENoteTableText"/>
              <w:tabs>
                <w:tab w:val="center" w:leader="dot" w:pos="2268"/>
              </w:tabs>
              <w:rPr>
                <w:szCs w:val="16"/>
              </w:rPr>
            </w:pPr>
            <w:r w:rsidRPr="00D52400">
              <w:rPr>
                <w:szCs w:val="16"/>
              </w:rPr>
              <w:t>s. 700</w:t>
            </w:r>
            <w:r w:rsidR="00CF6AC6">
              <w:rPr>
                <w:szCs w:val="16"/>
              </w:rPr>
              <w:noBreakHyphen/>
            </w:r>
            <w:r w:rsidRPr="00D52400">
              <w:rPr>
                <w:szCs w:val="16"/>
              </w:rPr>
              <w:t>10</w:t>
            </w:r>
            <w:r w:rsidRPr="00D52400">
              <w:rPr>
                <w:szCs w:val="16"/>
              </w:rPr>
              <w:tab/>
            </w:r>
          </w:p>
        </w:tc>
        <w:tc>
          <w:tcPr>
            <w:tcW w:w="4678" w:type="dxa"/>
          </w:tcPr>
          <w:p w14:paraId="5A193F19" w14:textId="77777777" w:rsidR="00214984" w:rsidRPr="00D52400" w:rsidRDefault="00214984" w:rsidP="00214984">
            <w:pPr>
              <w:pStyle w:val="ENoteTableText"/>
              <w:rPr>
                <w:szCs w:val="16"/>
              </w:rPr>
            </w:pPr>
            <w:r w:rsidRPr="00D52400">
              <w:rPr>
                <w:szCs w:val="16"/>
              </w:rPr>
              <w:t>ad. No. 68, 2002</w:t>
            </w:r>
          </w:p>
        </w:tc>
      </w:tr>
      <w:tr w:rsidR="00214984" w:rsidRPr="00D52400" w14:paraId="615F2468" w14:textId="77777777" w:rsidTr="007C5645">
        <w:tc>
          <w:tcPr>
            <w:tcW w:w="2410" w:type="dxa"/>
          </w:tcPr>
          <w:p w14:paraId="4ABACBC8" w14:textId="77777777" w:rsidR="00214984" w:rsidRPr="00D52400" w:rsidRDefault="00214984" w:rsidP="00250C14">
            <w:pPr>
              <w:pStyle w:val="ENoteTableText"/>
              <w:keepNext/>
              <w:keepLines/>
              <w:rPr>
                <w:szCs w:val="16"/>
              </w:rPr>
            </w:pPr>
            <w:r w:rsidRPr="00D52400">
              <w:rPr>
                <w:b/>
                <w:szCs w:val="16"/>
              </w:rPr>
              <w:lastRenderedPageBreak/>
              <w:t>Division 701</w:t>
            </w:r>
          </w:p>
        </w:tc>
        <w:tc>
          <w:tcPr>
            <w:tcW w:w="4678" w:type="dxa"/>
          </w:tcPr>
          <w:p w14:paraId="7B28A56C" w14:textId="77777777" w:rsidR="00214984" w:rsidRPr="00D52400" w:rsidRDefault="00214984" w:rsidP="00214984">
            <w:pPr>
              <w:pStyle w:val="ENoteTableText"/>
              <w:rPr>
                <w:szCs w:val="16"/>
              </w:rPr>
            </w:pPr>
          </w:p>
        </w:tc>
      </w:tr>
      <w:tr w:rsidR="00214984" w:rsidRPr="00D52400" w14:paraId="397CF889" w14:textId="77777777" w:rsidTr="007C5645">
        <w:tc>
          <w:tcPr>
            <w:tcW w:w="2410" w:type="dxa"/>
          </w:tcPr>
          <w:p w14:paraId="1A049382" w14:textId="10158147"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1</w:t>
            </w:r>
            <w:r w:rsidRPr="00D52400">
              <w:rPr>
                <w:szCs w:val="16"/>
              </w:rPr>
              <w:tab/>
            </w:r>
          </w:p>
        </w:tc>
        <w:tc>
          <w:tcPr>
            <w:tcW w:w="4678" w:type="dxa"/>
          </w:tcPr>
          <w:p w14:paraId="3C9BA104" w14:textId="77777777" w:rsidR="00214984" w:rsidRPr="00D52400" w:rsidRDefault="00214984" w:rsidP="00214984">
            <w:pPr>
              <w:pStyle w:val="ENoteTableText"/>
              <w:rPr>
                <w:szCs w:val="16"/>
              </w:rPr>
            </w:pPr>
            <w:r w:rsidRPr="00D52400">
              <w:rPr>
                <w:szCs w:val="16"/>
              </w:rPr>
              <w:t>ad. No. 68, 2002</w:t>
            </w:r>
          </w:p>
        </w:tc>
      </w:tr>
      <w:tr w:rsidR="00214984" w:rsidRPr="00D52400" w14:paraId="0DF3FB5F" w14:textId="77777777" w:rsidTr="007C5645">
        <w:tc>
          <w:tcPr>
            <w:tcW w:w="2410" w:type="dxa"/>
          </w:tcPr>
          <w:p w14:paraId="0A5770B2" w14:textId="77777777" w:rsidR="00214984" w:rsidRPr="00D52400" w:rsidRDefault="00214984" w:rsidP="00214984">
            <w:pPr>
              <w:pStyle w:val="ENoteTableText"/>
              <w:rPr>
                <w:szCs w:val="16"/>
              </w:rPr>
            </w:pPr>
          </w:p>
        </w:tc>
        <w:tc>
          <w:tcPr>
            <w:tcW w:w="4678" w:type="dxa"/>
          </w:tcPr>
          <w:p w14:paraId="578B16BB" w14:textId="77777777" w:rsidR="00214984" w:rsidRPr="00D52400" w:rsidRDefault="00214984" w:rsidP="00214984">
            <w:pPr>
              <w:pStyle w:val="ENoteTableText"/>
              <w:rPr>
                <w:szCs w:val="16"/>
              </w:rPr>
            </w:pPr>
            <w:r w:rsidRPr="00D52400">
              <w:rPr>
                <w:szCs w:val="16"/>
              </w:rPr>
              <w:t>am. No. 143, 2007</w:t>
            </w:r>
          </w:p>
        </w:tc>
      </w:tr>
      <w:tr w:rsidR="00214984" w:rsidRPr="00D52400" w14:paraId="4A25008F" w14:textId="77777777" w:rsidTr="007C5645">
        <w:tc>
          <w:tcPr>
            <w:tcW w:w="2410" w:type="dxa"/>
          </w:tcPr>
          <w:p w14:paraId="63FF3384" w14:textId="2B167BAB"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5</w:t>
            </w:r>
            <w:r w:rsidRPr="00D52400">
              <w:rPr>
                <w:szCs w:val="16"/>
              </w:rPr>
              <w:tab/>
            </w:r>
          </w:p>
        </w:tc>
        <w:tc>
          <w:tcPr>
            <w:tcW w:w="4678" w:type="dxa"/>
          </w:tcPr>
          <w:p w14:paraId="50683E25" w14:textId="77777777" w:rsidR="00214984" w:rsidRPr="00D52400" w:rsidRDefault="00214984" w:rsidP="00214984">
            <w:pPr>
              <w:pStyle w:val="ENoteTableText"/>
              <w:rPr>
                <w:szCs w:val="16"/>
              </w:rPr>
            </w:pPr>
            <w:r w:rsidRPr="00D52400">
              <w:rPr>
                <w:szCs w:val="16"/>
              </w:rPr>
              <w:t>ad. No. 68, 2002</w:t>
            </w:r>
          </w:p>
        </w:tc>
      </w:tr>
      <w:tr w:rsidR="00214984" w:rsidRPr="00D52400" w14:paraId="15B70D98" w14:textId="77777777" w:rsidTr="007C5645">
        <w:tc>
          <w:tcPr>
            <w:tcW w:w="2410" w:type="dxa"/>
          </w:tcPr>
          <w:p w14:paraId="0893561A" w14:textId="77777777" w:rsidR="00214984" w:rsidRPr="00D52400" w:rsidRDefault="00214984" w:rsidP="00214984">
            <w:pPr>
              <w:pStyle w:val="ENoteTableText"/>
              <w:tabs>
                <w:tab w:val="center" w:leader="dot" w:pos="2268"/>
              </w:tabs>
              <w:rPr>
                <w:szCs w:val="16"/>
              </w:rPr>
            </w:pPr>
          </w:p>
        </w:tc>
        <w:tc>
          <w:tcPr>
            <w:tcW w:w="4678" w:type="dxa"/>
          </w:tcPr>
          <w:p w14:paraId="175AE95B" w14:textId="77777777" w:rsidR="00214984" w:rsidRPr="00D52400" w:rsidRDefault="00214984" w:rsidP="00214984">
            <w:pPr>
              <w:pStyle w:val="ENoteTableText"/>
              <w:rPr>
                <w:szCs w:val="16"/>
              </w:rPr>
            </w:pPr>
            <w:r w:rsidRPr="00D52400">
              <w:rPr>
                <w:szCs w:val="16"/>
              </w:rPr>
              <w:t>am. No. 117, 2002; No. 147, 2005; No. 93, 2011; No 7, 2019</w:t>
            </w:r>
          </w:p>
        </w:tc>
      </w:tr>
      <w:tr w:rsidR="00214984" w:rsidRPr="00D52400" w14:paraId="1005AE25" w14:textId="77777777" w:rsidTr="007C5645">
        <w:tc>
          <w:tcPr>
            <w:tcW w:w="2410" w:type="dxa"/>
          </w:tcPr>
          <w:p w14:paraId="2A914947" w14:textId="5F7D83B6"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10</w:t>
            </w:r>
            <w:r w:rsidRPr="00D52400">
              <w:rPr>
                <w:szCs w:val="16"/>
              </w:rPr>
              <w:tab/>
            </w:r>
          </w:p>
        </w:tc>
        <w:tc>
          <w:tcPr>
            <w:tcW w:w="4678" w:type="dxa"/>
          </w:tcPr>
          <w:p w14:paraId="22B4E018" w14:textId="77777777" w:rsidR="00214984" w:rsidRPr="00D52400" w:rsidRDefault="00214984" w:rsidP="00214984">
            <w:pPr>
              <w:pStyle w:val="ENoteTableText"/>
              <w:rPr>
                <w:szCs w:val="16"/>
              </w:rPr>
            </w:pPr>
            <w:r w:rsidRPr="00D52400">
              <w:rPr>
                <w:szCs w:val="16"/>
              </w:rPr>
              <w:t>ad. No. 68, 2002</w:t>
            </w:r>
          </w:p>
        </w:tc>
      </w:tr>
      <w:tr w:rsidR="00214984" w:rsidRPr="00D52400" w14:paraId="2FC6CDDA" w14:textId="77777777" w:rsidTr="007C5645">
        <w:tc>
          <w:tcPr>
            <w:tcW w:w="2410" w:type="dxa"/>
          </w:tcPr>
          <w:p w14:paraId="44F68879" w14:textId="77777777" w:rsidR="00214984" w:rsidRPr="00D52400" w:rsidRDefault="00214984" w:rsidP="00214984">
            <w:pPr>
              <w:pStyle w:val="ENoteTableText"/>
              <w:rPr>
                <w:szCs w:val="16"/>
              </w:rPr>
            </w:pPr>
          </w:p>
        </w:tc>
        <w:tc>
          <w:tcPr>
            <w:tcW w:w="4678" w:type="dxa"/>
          </w:tcPr>
          <w:p w14:paraId="40DE6B4A" w14:textId="77777777" w:rsidR="00214984" w:rsidRPr="00D52400" w:rsidRDefault="00214984" w:rsidP="00214984">
            <w:pPr>
              <w:pStyle w:val="ENoteTableText"/>
              <w:rPr>
                <w:szCs w:val="16"/>
              </w:rPr>
            </w:pPr>
            <w:r w:rsidRPr="00D52400">
              <w:rPr>
                <w:szCs w:val="16"/>
              </w:rPr>
              <w:t>am. No. 83, 2004; No. 58, 2006; No. 132, 2011; No. 99, 2012</w:t>
            </w:r>
          </w:p>
        </w:tc>
      </w:tr>
      <w:tr w:rsidR="00214984" w:rsidRPr="00D52400" w14:paraId="265EFD25" w14:textId="77777777" w:rsidTr="007C5645">
        <w:tc>
          <w:tcPr>
            <w:tcW w:w="2410" w:type="dxa"/>
          </w:tcPr>
          <w:p w14:paraId="78D3E11C" w14:textId="50988488"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15</w:t>
            </w:r>
            <w:r w:rsidRPr="00D52400">
              <w:rPr>
                <w:szCs w:val="16"/>
              </w:rPr>
              <w:tab/>
            </w:r>
          </w:p>
        </w:tc>
        <w:tc>
          <w:tcPr>
            <w:tcW w:w="4678" w:type="dxa"/>
          </w:tcPr>
          <w:p w14:paraId="736FE2DC" w14:textId="77777777" w:rsidR="00214984" w:rsidRPr="00D52400" w:rsidRDefault="00214984" w:rsidP="00214984">
            <w:pPr>
              <w:pStyle w:val="ENoteTableText"/>
              <w:rPr>
                <w:szCs w:val="16"/>
              </w:rPr>
            </w:pPr>
            <w:r w:rsidRPr="00D52400">
              <w:rPr>
                <w:szCs w:val="16"/>
              </w:rPr>
              <w:t>ad. No. 68, 2002</w:t>
            </w:r>
          </w:p>
        </w:tc>
      </w:tr>
      <w:tr w:rsidR="00214984" w:rsidRPr="00D52400" w14:paraId="1F604758" w14:textId="77777777" w:rsidTr="007C5645">
        <w:tc>
          <w:tcPr>
            <w:tcW w:w="2410" w:type="dxa"/>
          </w:tcPr>
          <w:p w14:paraId="25224B96" w14:textId="77777777" w:rsidR="00214984" w:rsidRPr="00D52400" w:rsidRDefault="00214984" w:rsidP="00214984">
            <w:pPr>
              <w:pStyle w:val="ENoteTableText"/>
              <w:rPr>
                <w:szCs w:val="16"/>
              </w:rPr>
            </w:pPr>
          </w:p>
        </w:tc>
        <w:tc>
          <w:tcPr>
            <w:tcW w:w="4678" w:type="dxa"/>
          </w:tcPr>
          <w:p w14:paraId="2FBA767C" w14:textId="77777777" w:rsidR="00214984" w:rsidRPr="00D52400" w:rsidRDefault="00214984" w:rsidP="00214984">
            <w:pPr>
              <w:pStyle w:val="ENoteTableText"/>
              <w:rPr>
                <w:szCs w:val="16"/>
              </w:rPr>
            </w:pPr>
            <w:r w:rsidRPr="00D52400">
              <w:rPr>
                <w:szCs w:val="16"/>
              </w:rPr>
              <w:t>am. No. 117, 2002; No. 83, 2004</w:t>
            </w:r>
          </w:p>
        </w:tc>
      </w:tr>
      <w:tr w:rsidR="00214984" w:rsidRPr="00D52400" w14:paraId="3E29E508" w14:textId="77777777" w:rsidTr="007C5645">
        <w:tc>
          <w:tcPr>
            <w:tcW w:w="2410" w:type="dxa"/>
          </w:tcPr>
          <w:p w14:paraId="4B9DBBB5" w14:textId="45C1ABA8"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20</w:t>
            </w:r>
            <w:r w:rsidRPr="00D52400">
              <w:rPr>
                <w:szCs w:val="16"/>
              </w:rPr>
              <w:tab/>
            </w:r>
          </w:p>
        </w:tc>
        <w:tc>
          <w:tcPr>
            <w:tcW w:w="4678" w:type="dxa"/>
          </w:tcPr>
          <w:p w14:paraId="7D36E631" w14:textId="77777777" w:rsidR="00214984" w:rsidRPr="00D52400" w:rsidRDefault="00214984" w:rsidP="00214984">
            <w:pPr>
              <w:pStyle w:val="ENoteTableText"/>
              <w:rPr>
                <w:szCs w:val="16"/>
              </w:rPr>
            </w:pPr>
            <w:r w:rsidRPr="00D52400">
              <w:rPr>
                <w:szCs w:val="16"/>
              </w:rPr>
              <w:t>ad. No. 68, 2002</w:t>
            </w:r>
          </w:p>
        </w:tc>
      </w:tr>
      <w:tr w:rsidR="00214984" w:rsidRPr="00D52400" w14:paraId="192F42C5" w14:textId="77777777" w:rsidTr="007C5645">
        <w:tc>
          <w:tcPr>
            <w:tcW w:w="2410" w:type="dxa"/>
          </w:tcPr>
          <w:p w14:paraId="684427DD" w14:textId="77777777" w:rsidR="00214984" w:rsidRPr="00D52400" w:rsidRDefault="00214984" w:rsidP="00214984">
            <w:pPr>
              <w:pStyle w:val="ENoteTableText"/>
              <w:tabs>
                <w:tab w:val="center" w:leader="dot" w:pos="2268"/>
              </w:tabs>
              <w:rPr>
                <w:szCs w:val="16"/>
              </w:rPr>
            </w:pPr>
          </w:p>
        </w:tc>
        <w:tc>
          <w:tcPr>
            <w:tcW w:w="4678" w:type="dxa"/>
          </w:tcPr>
          <w:p w14:paraId="19BA3FD3" w14:textId="77777777" w:rsidR="00214984" w:rsidRPr="00D52400" w:rsidRDefault="00214984" w:rsidP="00214984">
            <w:pPr>
              <w:pStyle w:val="ENoteTableText"/>
              <w:rPr>
                <w:szCs w:val="16"/>
              </w:rPr>
            </w:pPr>
            <w:r w:rsidRPr="00D52400">
              <w:rPr>
                <w:szCs w:val="16"/>
              </w:rPr>
              <w:t>am. No. 83, 2004</w:t>
            </w:r>
          </w:p>
        </w:tc>
      </w:tr>
      <w:tr w:rsidR="00214984" w:rsidRPr="00D52400" w14:paraId="640F1225" w14:textId="77777777" w:rsidTr="007C5645">
        <w:tc>
          <w:tcPr>
            <w:tcW w:w="2410" w:type="dxa"/>
          </w:tcPr>
          <w:p w14:paraId="45212D1F" w14:textId="733EE186"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25</w:t>
            </w:r>
            <w:r w:rsidRPr="00D52400">
              <w:rPr>
                <w:szCs w:val="16"/>
              </w:rPr>
              <w:tab/>
            </w:r>
          </w:p>
        </w:tc>
        <w:tc>
          <w:tcPr>
            <w:tcW w:w="4678" w:type="dxa"/>
          </w:tcPr>
          <w:p w14:paraId="24CCE8E3" w14:textId="77777777" w:rsidR="00214984" w:rsidRPr="00D52400" w:rsidRDefault="00214984" w:rsidP="00214984">
            <w:pPr>
              <w:pStyle w:val="ENoteTableText"/>
              <w:rPr>
                <w:szCs w:val="16"/>
              </w:rPr>
            </w:pPr>
            <w:r w:rsidRPr="00D52400">
              <w:rPr>
                <w:szCs w:val="16"/>
              </w:rPr>
              <w:t>ad No 68, 2002</w:t>
            </w:r>
          </w:p>
        </w:tc>
      </w:tr>
      <w:tr w:rsidR="00214984" w:rsidRPr="00D52400" w14:paraId="637FA494" w14:textId="77777777" w:rsidTr="007C5645">
        <w:tc>
          <w:tcPr>
            <w:tcW w:w="2410" w:type="dxa"/>
          </w:tcPr>
          <w:p w14:paraId="313812CC" w14:textId="77777777" w:rsidR="00214984" w:rsidRPr="00D52400" w:rsidRDefault="00214984" w:rsidP="00214984">
            <w:pPr>
              <w:pStyle w:val="ENoteTableText"/>
              <w:rPr>
                <w:szCs w:val="16"/>
              </w:rPr>
            </w:pPr>
          </w:p>
        </w:tc>
        <w:tc>
          <w:tcPr>
            <w:tcW w:w="4678" w:type="dxa"/>
          </w:tcPr>
          <w:p w14:paraId="4F35F187" w14:textId="77777777" w:rsidR="00214984" w:rsidRPr="00D52400" w:rsidRDefault="00214984" w:rsidP="00214984">
            <w:pPr>
              <w:pStyle w:val="ENoteTableText"/>
              <w:rPr>
                <w:szCs w:val="16"/>
              </w:rPr>
            </w:pPr>
            <w:r w:rsidRPr="00D52400">
              <w:rPr>
                <w:szCs w:val="16"/>
              </w:rPr>
              <w:t>am No 90, 2002; No 16, 2003; No 132, 2011; No 15, 2017</w:t>
            </w:r>
          </w:p>
        </w:tc>
      </w:tr>
      <w:tr w:rsidR="00214984" w:rsidRPr="00D52400" w14:paraId="7A253C50" w14:textId="77777777" w:rsidTr="007C5645">
        <w:tc>
          <w:tcPr>
            <w:tcW w:w="2410" w:type="dxa"/>
          </w:tcPr>
          <w:p w14:paraId="32D9A81E" w14:textId="2605A418"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30</w:t>
            </w:r>
            <w:r w:rsidRPr="00D52400">
              <w:rPr>
                <w:szCs w:val="16"/>
              </w:rPr>
              <w:tab/>
            </w:r>
          </w:p>
        </w:tc>
        <w:tc>
          <w:tcPr>
            <w:tcW w:w="4678" w:type="dxa"/>
          </w:tcPr>
          <w:p w14:paraId="63136562" w14:textId="77777777" w:rsidR="00214984" w:rsidRPr="00D52400" w:rsidRDefault="00214984" w:rsidP="00214984">
            <w:pPr>
              <w:pStyle w:val="ENoteTableText"/>
              <w:rPr>
                <w:szCs w:val="16"/>
              </w:rPr>
            </w:pPr>
            <w:r w:rsidRPr="00D52400">
              <w:rPr>
                <w:szCs w:val="16"/>
              </w:rPr>
              <w:t>ad. No. 68, 2002</w:t>
            </w:r>
          </w:p>
        </w:tc>
      </w:tr>
      <w:tr w:rsidR="00214984" w:rsidRPr="00D52400" w14:paraId="18295CC0" w14:textId="77777777" w:rsidTr="007C5645">
        <w:tc>
          <w:tcPr>
            <w:tcW w:w="2410" w:type="dxa"/>
          </w:tcPr>
          <w:p w14:paraId="0187AF7E" w14:textId="77777777" w:rsidR="00214984" w:rsidRPr="00D52400" w:rsidRDefault="00214984" w:rsidP="00214984">
            <w:pPr>
              <w:pStyle w:val="ENoteTableText"/>
              <w:rPr>
                <w:szCs w:val="16"/>
              </w:rPr>
            </w:pPr>
          </w:p>
        </w:tc>
        <w:tc>
          <w:tcPr>
            <w:tcW w:w="4678" w:type="dxa"/>
          </w:tcPr>
          <w:p w14:paraId="4D6433F0" w14:textId="77777777" w:rsidR="00214984" w:rsidRPr="00D52400" w:rsidRDefault="00214984" w:rsidP="00214984">
            <w:pPr>
              <w:pStyle w:val="ENoteTableText"/>
              <w:rPr>
                <w:szCs w:val="16"/>
              </w:rPr>
            </w:pPr>
            <w:r w:rsidRPr="00D52400">
              <w:rPr>
                <w:szCs w:val="16"/>
              </w:rPr>
              <w:t>am. No. 117, 2002; Nos. 16 and 107, 2003; No. 147, 2005; No. 164, 2007</w:t>
            </w:r>
          </w:p>
        </w:tc>
      </w:tr>
      <w:tr w:rsidR="00214984" w:rsidRPr="00D52400" w14:paraId="356371C9" w14:textId="77777777" w:rsidTr="007C5645">
        <w:tc>
          <w:tcPr>
            <w:tcW w:w="2410" w:type="dxa"/>
          </w:tcPr>
          <w:p w14:paraId="05D7F989" w14:textId="3CDAC38D"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35</w:t>
            </w:r>
            <w:r w:rsidRPr="00D52400">
              <w:rPr>
                <w:szCs w:val="16"/>
              </w:rPr>
              <w:tab/>
            </w:r>
          </w:p>
        </w:tc>
        <w:tc>
          <w:tcPr>
            <w:tcW w:w="4678" w:type="dxa"/>
          </w:tcPr>
          <w:p w14:paraId="498CB0B2" w14:textId="77777777" w:rsidR="00214984" w:rsidRPr="00D52400" w:rsidRDefault="00214984" w:rsidP="00214984">
            <w:pPr>
              <w:pStyle w:val="ENoteTableText"/>
              <w:rPr>
                <w:szCs w:val="16"/>
              </w:rPr>
            </w:pPr>
            <w:r w:rsidRPr="00D52400">
              <w:rPr>
                <w:szCs w:val="16"/>
              </w:rPr>
              <w:t>ad No 68, 2002</w:t>
            </w:r>
          </w:p>
        </w:tc>
      </w:tr>
      <w:tr w:rsidR="00214984" w:rsidRPr="00D52400" w14:paraId="7E3E9758" w14:textId="77777777" w:rsidTr="007C5645">
        <w:tc>
          <w:tcPr>
            <w:tcW w:w="2410" w:type="dxa"/>
          </w:tcPr>
          <w:p w14:paraId="4310ECAF" w14:textId="77777777" w:rsidR="00214984" w:rsidRPr="00D52400" w:rsidRDefault="00214984" w:rsidP="00214984">
            <w:pPr>
              <w:pStyle w:val="ENoteTableText"/>
              <w:rPr>
                <w:szCs w:val="16"/>
              </w:rPr>
            </w:pPr>
          </w:p>
        </w:tc>
        <w:tc>
          <w:tcPr>
            <w:tcW w:w="4678" w:type="dxa"/>
          </w:tcPr>
          <w:p w14:paraId="7B54C60B" w14:textId="77777777" w:rsidR="00214984" w:rsidRPr="00D52400" w:rsidRDefault="00214984" w:rsidP="00214984">
            <w:pPr>
              <w:pStyle w:val="ENoteTableText"/>
              <w:rPr>
                <w:szCs w:val="16"/>
              </w:rPr>
            </w:pPr>
            <w:r w:rsidRPr="00D52400">
              <w:rPr>
                <w:szCs w:val="16"/>
              </w:rPr>
              <w:t>am No 90, 2002; No 132, 2011; No 15, 2017</w:t>
            </w:r>
          </w:p>
        </w:tc>
      </w:tr>
      <w:tr w:rsidR="00214984" w:rsidRPr="00D52400" w14:paraId="34056AE0" w14:textId="77777777" w:rsidTr="007C5645">
        <w:tc>
          <w:tcPr>
            <w:tcW w:w="2410" w:type="dxa"/>
          </w:tcPr>
          <w:p w14:paraId="4240F4D8" w14:textId="47246FD7"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40</w:t>
            </w:r>
            <w:r w:rsidRPr="00D52400">
              <w:rPr>
                <w:szCs w:val="16"/>
              </w:rPr>
              <w:tab/>
            </w:r>
          </w:p>
        </w:tc>
        <w:tc>
          <w:tcPr>
            <w:tcW w:w="4678" w:type="dxa"/>
          </w:tcPr>
          <w:p w14:paraId="50FDCF45" w14:textId="77777777" w:rsidR="00214984" w:rsidRPr="00D52400" w:rsidRDefault="00214984" w:rsidP="00214984">
            <w:pPr>
              <w:pStyle w:val="ENoteTableText"/>
              <w:rPr>
                <w:szCs w:val="16"/>
              </w:rPr>
            </w:pPr>
            <w:r w:rsidRPr="00D52400">
              <w:rPr>
                <w:szCs w:val="16"/>
              </w:rPr>
              <w:t>ad. No. 68, 2002</w:t>
            </w:r>
          </w:p>
        </w:tc>
      </w:tr>
      <w:tr w:rsidR="00214984" w:rsidRPr="00D52400" w14:paraId="7B4691FC" w14:textId="77777777" w:rsidTr="007C5645">
        <w:tc>
          <w:tcPr>
            <w:tcW w:w="2410" w:type="dxa"/>
          </w:tcPr>
          <w:p w14:paraId="4EE1E0ED" w14:textId="77777777" w:rsidR="00214984" w:rsidRPr="00D52400" w:rsidRDefault="00214984" w:rsidP="00214984">
            <w:pPr>
              <w:pStyle w:val="ENoteTableText"/>
              <w:rPr>
                <w:szCs w:val="16"/>
              </w:rPr>
            </w:pPr>
          </w:p>
        </w:tc>
        <w:tc>
          <w:tcPr>
            <w:tcW w:w="4678" w:type="dxa"/>
          </w:tcPr>
          <w:p w14:paraId="4A7EBDDD" w14:textId="77777777" w:rsidR="00214984" w:rsidRPr="00D52400" w:rsidRDefault="00214984" w:rsidP="00214984">
            <w:pPr>
              <w:pStyle w:val="ENoteTableText"/>
              <w:rPr>
                <w:szCs w:val="16"/>
              </w:rPr>
            </w:pPr>
            <w:r w:rsidRPr="00D52400">
              <w:rPr>
                <w:szCs w:val="16"/>
              </w:rPr>
              <w:t>am. No. 117, 2002; No. 56, 2010; No. 93, 2011</w:t>
            </w:r>
          </w:p>
        </w:tc>
      </w:tr>
      <w:tr w:rsidR="00214984" w:rsidRPr="00D52400" w14:paraId="1F981845" w14:textId="77777777" w:rsidTr="007C5645">
        <w:tc>
          <w:tcPr>
            <w:tcW w:w="2410" w:type="dxa"/>
          </w:tcPr>
          <w:p w14:paraId="5D5B746B" w14:textId="3D230F68"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45</w:t>
            </w:r>
            <w:r w:rsidRPr="00D52400">
              <w:rPr>
                <w:szCs w:val="16"/>
              </w:rPr>
              <w:tab/>
            </w:r>
          </w:p>
        </w:tc>
        <w:tc>
          <w:tcPr>
            <w:tcW w:w="4678" w:type="dxa"/>
          </w:tcPr>
          <w:p w14:paraId="188E2116" w14:textId="77777777" w:rsidR="00214984" w:rsidRPr="00D52400" w:rsidRDefault="00214984" w:rsidP="00214984">
            <w:pPr>
              <w:pStyle w:val="ENoteTableText"/>
              <w:rPr>
                <w:szCs w:val="16"/>
              </w:rPr>
            </w:pPr>
            <w:r w:rsidRPr="00D52400">
              <w:rPr>
                <w:szCs w:val="16"/>
              </w:rPr>
              <w:t>ad. No. 68, 2002</w:t>
            </w:r>
          </w:p>
        </w:tc>
      </w:tr>
      <w:tr w:rsidR="00214984" w:rsidRPr="00D52400" w14:paraId="2FE3252C" w14:textId="77777777" w:rsidTr="007C5645">
        <w:tc>
          <w:tcPr>
            <w:tcW w:w="2410" w:type="dxa"/>
          </w:tcPr>
          <w:p w14:paraId="28E7C94A" w14:textId="77777777" w:rsidR="00214984" w:rsidRPr="00D52400" w:rsidRDefault="00214984" w:rsidP="00214984">
            <w:pPr>
              <w:pStyle w:val="ENoteTableText"/>
              <w:rPr>
                <w:szCs w:val="16"/>
              </w:rPr>
            </w:pPr>
          </w:p>
        </w:tc>
        <w:tc>
          <w:tcPr>
            <w:tcW w:w="4678" w:type="dxa"/>
          </w:tcPr>
          <w:p w14:paraId="5F21D487" w14:textId="77777777" w:rsidR="00214984" w:rsidRPr="00D52400" w:rsidRDefault="00214984" w:rsidP="00214984">
            <w:pPr>
              <w:pStyle w:val="ENoteTableText"/>
              <w:rPr>
                <w:szCs w:val="16"/>
              </w:rPr>
            </w:pPr>
            <w:r w:rsidRPr="00D52400">
              <w:rPr>
                <w:szCs w:val="16"/>
              </w:rPr>
              <w:t>am. No. 16, 2003; No. 83, 2004</w:t>
            </w:r>
          </w:p>
        </w:tc>
      </w:tr>
      <w:tr w:rsidR="00214984" w:rsidRPr="00D52400" w14:paraId="6836A944" w14:textId="77777777" w:rsidTr="007C5645">
        <w:tc>
          <w:tcPr>
            <w:tcW w:w="2410" w:type="dxa"/>
          </w:tcPr>
          <w:p w14:paraId="3815D291" w14:textId="3F872B34"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50</w:t>
            </w:r>
            <w:r w:rsidRPr="00D52400">
              <w:rPr>
                <w:szCs w:val="16"/>
              </w:rPr>
              <w:tab/>
            </w:r>
          </w:p>
        </w:tc>
        <w:tc>
          <w:tcPr>
            <w:tcW w:w="4678" w:type="dxa"/>
          </w:tcPr>
          <w:p w14:paraId="383BC664" w14:textId="77777777" w:rsidR="00214984" w:rsidRPr="00D52400" w:rsidRDefault="00214984" w:rsidP="00214984">
            <w:pPr>
              <w:pStyle w:val="ENoteTableText"/>
              <w:rPr>
                <w:szCs w:val="16"/>
              </w:rPr>
            </w:pPr>
            <w:r w:rsidRPr="00D52400">
              <w:rPr>
                <w:szCs w:val="16"/>
              </w:rPr>
              <w:t>ad. No. 68, 2002</w:t>
            </w:r>
          </w:p>
        </w:tc>
      </w:tr>
      <w:tr w:rsidR="00214984" w:rsidRPr="00D52400" w14:paraId="3BED2FA6" w14:textId="77777777" w:rsidTr="007C5645">
        <w:tc>
          <w:tcPr>
            <w:tcW w:w="2410" w:type="dxa"/>
          </w:tcPr>
          <w:p w14:paraId="140885B9" w14:textId="77777777" w:rsidR="00214984" w:rsidRPr="00D52400" w:rsidRDefault="00214984" w:rsidP="00214984">
            <w:pPr>
              <w:pStyle w:val="ENoteTableText"/>
              <w:tabs>
                <w:tab w:val="center" w:leader="dot" w:pos="2268"/>
              </w:tabs>
              <w:rPr>
                <w:szCs w:val="16"/>
              </w:rPr>
            </w:pPr>
          </w:p>
        </w:tc>
        <w:tc>
          <w:tcPr>
            <w:tcW w:w="4678" w:type="dxa"/>
          </w:tcPr>
          <w:p w14:paraId="25FED2E4" w14:textId="77777777" w:rsidR="00214984" w:rsidRPr="00D52400" w:rsidRDefault="00214984" w:rsidP="00214984">
            <w:pPr>
              <w:pStyle w:val="ENoteTableText"/>
              <w:rPr>
                <w:szCs w:val="16"/>
              </w:rPr>
            </w:pPr>
            <w:r w:rsidRPr="00D52400">
              <w:rPr>
                <w:szCs w:val="16"/>
              </w:rPr>
              <w:t>am. No. 83, 2004</w:t>
            </w:r>
          </w:p>
        </w:tc>
      </w:tr>
      <w:tr w:rsidR="00214984" w:rsidRPr="00D52400" w14:paraId="6CCCA8FE" w14:textId="77777777" w:rsidTr="007C5645">
        <w:tc>
          <w:tcPr>
            <w:tcW w:w="2410" w:type="dxa"/>
          </w:tcPr>
          <w:p w14:paraId="1549BD56" w14:textId="41845E41"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55</w:t>
            </w:r>
            <w:r w:rsidRPr="00D52400">
              <w:rPr>
                <w:szCs w:val="16"/>
              </w:rPr>
              <w:tab/>
            </w:r>
          </w:p>
        </w:tc>
        <w:tc>
          <w:tcPr>
            <w:tcW w:w="4678" w:type="dxa"/>
          </w:tcPr>
          <w:p w14:paraId="48F15167" w14:textId="77777777" w:rsidR="00214984" w:rsidRPr="00D52400" w:rsidRDefault="00214984" w:rsidP="00214984">
            <w:pPr>
              <w:pStyle w:val="ENoteTableText"/>
              <w:rPr>
                <w:szCs w:val="16"/>
              </w:rPr>
            </w:pPr>
            <w:r w:rsidRPr="00D52400">
              <w:rPr>
                <w:szCs w:val="16"/>
              </w:rPr>
              <w:t>ad. No. 68, 2002</w:t>
            </w:r>
          </w:p>
        </w:tc>
      </w:tr>
      <w:tr w:rsidR="00214984" w:rsidRPr="00D52400" w14:paraId="6D35C6DF" w14:textId="77777777" w:rsidTr="007C5645">
        <w:tc>
          <w:tcPr>
            <w:tcW w:w="2410" w:type="dxa"/>
          </w:tcPr>
          <w:p w14:paraId="027C0A8B" w14:textId="77777777" w:rsidR="00214984" w:rsidRPr="00D52400" w:rsidRDefault="00214984" w:rsidP="00214984">
            <w:pPr>
              <w:pStyle w:val="ENoteTableText"/>
              <w:rPr>
                <w:szCs w:val="16"/>
              </w:rPr>
            </w:pPr>
          </w:p>
        </w:tc>
        <w:tc>
          <w:tcPr>
            <w:tcW w:w="4678" w:type="dxa"/>
          </w:tcPr>
          <w:p w14:paraId="6BAD2A1F" w14:textId="77777777" w:rsidR="00214984" w:rsidRPr="00D52400" w:rsidRDefault="00214984" w:rsidP="00214984">
            <w:pPr>
              <w:pStyle w:val="ENoteTableText"/>
              <w:rPr>
                <w:szCs w:val="16"/>
              </w:rPr>
            </w:pPr>
            <w:r w:rsidRPr="00D52400">
              <w:rPr>
                <w:szCs w:val="16"/>
              </w:rPr>
              <w:t>am. No. 90, 2002; Nos. 16 and 107, 2003; No. 58, 2006; No. 15, 2009; No. 56, 2010; Nos. 93 and 132, 2011; No. 99, 2012; No 110, 2014</w:t>
            </w:r>
          </w:p>
        </w:tc>
      </w:tr>
      <w:tr w:rsidR="00214984" w:rsidRPr="00D52400" w14:paraId="0232B6EC" w14:textId="77777777" w:rsidTr="007C5645">
        <w:tc>
          <w:tcPr>
            <w:tcW w:w="2410" w:type="dxa"/>
          </w:tcPr>
          <w:p w14:paraId="431B413D" w14:textId="18FCBDB8"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56</w:t>
            </w:r>
            <w:r w:rsidRPr="00D52400">
              <w:rPr>
                <w:szCs w:val="16"/>
              </w:rPr>
              <w:tab/>
            </w:r>
          </w:p>
        </w:tc>
        <w:tc>
          <w:tcPr>
            <w:tcW w:w="4678" w:type="dxa"/>
          </w:tcPr>
          <w:p w14:paraId="07A28E1E" w14:textId="77777777" w:rsidR="00214984" w:rsidRPr="00D52400" w:rsidRDefault="00214984" w:rsidP="00214984">
            <w:pPr>
              <w:pStyle w:val="ENoteTableText"/>
              <w:rPr>
                <w:szCs w:val="16"/>
              </w:rPr>
            </w:pPr>
            <w:r w:rsidRPr="00D52400">
              <w:rPr>
                <w:szCs w:val="16"/>
              </w:rPr>
              <w:t>ad. No. 56, 2010</w:t>
            </w:r>
          </w:p>
        </w:tc>
      </w:tr>
      <w:tr w:rsidR="00214984" w:rsidRPr="00D52400" w14:paraId="34613D4F" w14:textId="77777777" w:rsidTr="007C5645">
        <w:tc>
          <w:tcPr>
            <w:tcW w:w="2410" w:type="dxa"/>
          </w:tcPr>
          <w:p w14:paraId="6EA01AAD" w14:textId="77777777" w:rsidR="00214984" w:rsidRPr="00D52400" w:rsidRDefault="00214984" w:rsidP="00214984">
            <w:pPr>
              <w:pStyle w:val="ENoteTableText"/>
              <w:rPr>
                <w:szCs w:val="16"/>
              </w:rPr>
            </w:pPr>
          </w:p>
        </w:tc>
        <w:tc>
          <w:tcPr>
            <w:tcW w:w="4678" w:type="dxa"/>
          </w:tcPr>
          <w:p w14:paraId="0F2C5FBB" w14:textId="77777777" w:rsidR="00214984" w:rsidRPr="00D52400" w:rsidRDefault="00214984" w:rsidP="00214984">
            <w:pPr>
              <w:pStyle w:val="ENoteTableText"/>
              <w:rPr>
                <w:szCs w:val="16"/>
              </w:rPr>
            </w:pPr>
            <w:r w:rsidRPr="00D52400">
              <w:rPr>
                <w:szCs w:val="16"/>
              </w:rPr>
              <w:t>am. No. 99, 2012</w:t>
            </w:r>
          </w:p>
        </w:tc>
      </w:tr>
      <w:tr w:rsidR="00214984" w:rsidRPr="00D52400" w14:paraId="31643416" w14:textId="77777777" w:rsidTr="007C5645">
        <w:tc>
          <w:tcPr>
            <w:tcW w:w="2410" w:type="dxa"/>
          </w:tcPr>
          <w:p w14:paraId="1179D845" w14:textId="30595D73"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58</w:t>
            </w:r>
            <w:r w:rsidRPr="00D52400">
              <w:rPr>
                <w:szCs w:val="16"/>
              </w:rPr>
              <w:tab/>
            </w:r>
          </w:p>
        </w:tc>
        <w:tc>
          <w:tcPr>
            <w:tcW w:w="4678" w:type="dxa"/>
          </w:tcPr>
          <w:p w14:paraId="0A6A7702" w14:textId="77777777" w:rsidR="00214984" w:rsidRPr="00D52400" w:rsidRDefault="00214984" w:rsidP="00214984">
            <w:pPr>
              <w:pStyle w:val="ENoteTableText"/>
              <w:rPr>
                <w:szCs w:val="16"/>
              </w:rPr>
            </w:pPr>
            <w:r w:rsidRPr="00D52400">
              <w:rPr>
                <w:szCs w:val="16"/>
              </w:rPr>
              <w:t>ad. No. 83, 2004</w:t>
            </w:r>
          </w:p>
        </w:tc>
      </w:tr>
      <w:tr w:rsidR="00214984" w:rsidRPr="00D52400" w14:paraId="1DED4081" w14:textId="77777777" w:rsidTr="007C5645">
        <w:tc>
          <w:tcPr>
            <w:tcW w:w="2410" w:type="dxa"/>
          </w:tcPr>
          <w:p w14:paraId="6C2EF7D9" w14:textId="77777777" w:rsidR="00214984" w:rsidRPr="00D52400" w:rsidRDefault="00214984" w:rsidP="00214984">
            <w:pPr>
              <w:pStyle w:val="ENoteTableText"/>
              <w:rPr>
                <w:szCs w:val="16"/>
              </w:rPr>
            </w:pPr>
          </w:p>
        </w:tc>
        <w:tc>
          <w:tcPr>
            <w:tcW w:w="4678" w:type="dxa"/>
          </w:tcPr>
          <w:p w14:paraId="60E72116" w14:textId="77777777" w:rsidR="00214984" w:rsidRPr="00D52400" w:rsidRDefault="00214984" w:rsidP="00214984">
            <w:pPr>
              <w:pStyle w:val="ENoteTableText"/>
              <w:rPr>
                <w:szCs w:val="16"/>
              </w:rPr>
            </w:pPr>
            <w:r w:rsidRPr="00D52400">
              <w:rPr>
                <w:szCs w:val="16"/>
              </w:rPr>
              <w:t>am. No. 15, 2009; No. 56, 2010; No. 132, 2011; No. 99, 2012</w:t>
            </w:r>
          </w:p>
        </w:tc>
      </w:tr>
      <w:tr w:rsidR="00214984" w:rsidRPr="00D52400" w14:paraId="7AA0620D" w14:textId="77777777" w:rsidTr="007C5645">
        <w:tc>
          <w:tcPr>
            <w:tcW w:w="2410" w:type="dxa"/>
          </w:tcPr>
          <w:p w14:paraId="31D063D7" w14:textId="3AD8B50D"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60</w:t>
            </w:r>
            <w:r w:rsidRPr="00D52400">
              <w:rPr>
                <w:szCs w:val="16"/>
              </w:rPr>
              <w:tab/>
            </w:r>
          </w:p>
        </w:tc>
        <w:tc>
          <w:tcPr>
            <w:tcW w:w="4678" w:type="dxa"/>
          </w:tcPr>
          <w:p w14:paraId="2292F3D1" w14:textId="77777777" w:rsidR="00214984" w:rsidRPr="00D52400" w:rsidRDefault="00214984" w:rsidP="00214984">
            <w:pPr>
              <w:pStyle w:val="ENoteTableText"/>
              <w:rPr>
                <w:szCs w:val="16"/>
              </w:rPr>
            </w:pPr>
            <w:r w:rsidRPr="00D52400">
              <w:rPr>
                <w:szCs w:val="16"/>
              </w:rPr>
              <w:t>ad. No. 68, 2002</w:t>
            </w:r>
          </w:p>
        </w:tc>
      </w:tr>
      <w:tr w:rsidR="00214984" w:rsidRPr="00D52400" w14:paraId="7D0D9C27" w14:textId="77777777" w:rsidTr="007C5645">
        <w:tc>
          <w:tcPr>
            <w:tcW w:w="2410" w:type="dxa"/>
          </w:tcPr>
          <w:p w14:paraId="75DE97B6" w14:textId="77777777" w:rsidR="00214984" w:rsidRPr="00D52400" w:rsidRDefault="00214984" w:rsidP="00214984">
            <w:pPr>
              <w:pStyle w:val="ENoteTableText"/>
              <w:rPr>
                <w:szCs w:val="16"/>
              </w:rPr>
            </w:pPr>
          </w:p>
        </w:tc>
        <w:tc>
          <w:tcPr>
            <w:tcW w:w="4678" w:type="dxa"/>
          </w:tcPr>
          <w:p w14:paraId="776F1F38" w14:textId="77777777" w:rsidR="00214984" w:rsidRPr="00D52400" w:rsidRDefault="00214984" w:rsidP="00214984">
            <w:pPr>
              <w:pStyle w:val="ENoteTableText"/>
              <w:rPr>
                <w:szCs w:val="16"/>
              </w:rPr>
            </w:pPr>
            <w:r w:rsidRPr="00D52400">
              <w:rPr>
                <w:szCs w:val="16"/>
              </w:rPr>
              <w:t>am. No. 16, 2003; No. 83, 2004; No 14, 2018</w:t>
            </w:r>
          </w:p>
        </w:tc>
      </w:tr>
      <w:tr w:rsidR="00214984" w:rsidRPr="00D52400" w14:paraId="13B48C47" w14:textId="77777777" w:rsidTr="007C5645">
        <w:tc>
          <w:tcPr>
            <w:tcW w:w="2410" w:type="dxa"/>
          </w:tcPr>
          <w:p w14:paraId="0E2C8B44" w14:textId="5DABA954"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60A</w:t>
            </w:r>
            <w:r w:rsidRPr="00D52400">
              <w:rPr>
                <w:szCs w:val="16"/>
              </w:rPr>
              <w:tab/>
            </w:r>
          </w:p>
        </w:tc>
        <w:tc>
          <w:tcPr>
            <w:tcW w:w="4678" w:type="dxa"/>
          </w:tcPr>
          <w:p w14:paraId="5DE7765C" w14:textId="77777777" w:rsidR="00214984" w:rsidRPr="00D52400" w:rsidRDefault="00214984" w:rsidP="00214984">
            <w:pPr>
              <w:pStyle w:val="ENoteTableText"/>
              <w:rPr>
                <w:szCs w:val="16"/>
              </w:rPr>
            </w:pPr>
            <w:r w:rsidRPr="00D52400">
              <w:rPr>
                <w:szCs w:val="16"/>
              </w:rPr>
              <w:t>ad No 14, 2018</w:t>
            </w:r>
          </w:p>
        </w:tc>
      </w:tr>
      <w:tr w:rsidR="00214984" w:rsidRPr="00D52400" w14:paraId="50BB27B7" w14:textId="77777777" w:rsidTr="007C5645">
        <w:tc>
          <w:tcPr>
            <w:tcW w:w="2410" w:type="dxa"/>
          </w:tcPr>
          <w:p w14:paraId="10764601" w14:textId="1BDD6F32"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61</w:t>
            </w:r>
            <w:r w:rsidRPr="00D52400">
              <w:rPr>
                <w:szCs w:val="16"/>
              </w:rPr>
              <w:tab/>
            </w:r>
          </w:p>
        </w:tc>
        <w:tc>
          <w:tcPr>
            <w:tcW w:w="4678" w:type="dxa"/>
          </w:tcPr>
          <w:p w14:paraId="24684F69" w14:textId="77777777" w:rsidR="00214984" w:rsidRPr="00D52400" w:rsidRDefault="00214984" w:rsidP="00214984">
            <w:pPr>
              <w:pStyle w:val="ENoteTableText"/>
              <w:rPr>
                <w:szCs w:val="16"/>
              </w:rPr>
            </w:pPr>
            <w:r w:rsidRPr="00D52400">
              <w:rPr>
                <w:szCs w:val="16"/>
              </w:rPr>
              <w:t>ad. No. 15, 2009</w:t>
            </w:r>
          </w:p>
        </w:tc>
      </w:tr>
      <w:tr w:rsidR="00214984" w:rsidRPr="00D52400" w14:paraId="7A336E7E" w14:textId="77777777" w:rsidTr="007C5645">
        <w:tc>
          <w:tcPr>
            <w:tcW w:w="2410" w:type="dxa"/>
          </w:tcPr>
          <w:p w14:paraId="36EF76A4" w14:textId="1D6DDACE"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63</w:t>
            </w:r>
            <w:r w:rsidRPr="00D52400">
              <w:rPr>
                <w:szCs w:val="16"/>
              </w:rPr>
              <w:tab/>
            </w:r>
          </w:p>
        </w:tc>
        <w:tc>
          <w:tcPr>
            <w:tcW w:w="4678" w:type="dxa"/>
          </w:tcPr>
          <w:p w14:paraId="1BA73F48" w14:textId="77777777" w:rsidR="00214984" w:rsidRPr="00D52400" w:rsidRDefault="00214984" w:rsidP="00214984">
            <w:pPr>
              <w:pStyle w:val="ENoteTableText"/>
              <w:rPr>
                <w:szCs w:val="16"/>
              </w:rPr>
            </w:pPr>
            <w:r w:rsidRPr="00D52400">
              <w:rPr>
                <w:szCs w:val="16"/>
              </w:rPr>
              <w:t>ad. No. 99, 2012</w:t>
            </w:r>
          </w:p>
        </w:tc>
      </w:tr>
      <w:tr w:rsidR="00214984" w:rsidRPr="00D52400" w14:paraId="7C5B8425" w14:textId="77777777" w:rsidTr="007C5645">
        <w:tc>
          <w:tcPr>
            <w:tcW w:w="2410" w:type="dxa"/>
          </w:tcPr>
          <w:p w14:paraId="2222C09A" w14:textId="77777777" w:rsidR="00214984" w:rsidRPr="00D52400" w:rsidRDefault="00214984" w:rsidP="00214984">
            <w:pPr>
              <w:pStyle w:val="ENoteTableText"/>
              <w:rPr>
                <w:szCs w:val="16"/>
              </w:rPr>
            </w:pPr>
          </w:p>
        </w:tc>
        <w:tc>
          <w:tcPr>
            <w:tcW w:w="4678" w:type="dxa"/>
          </w:tcPr>
          <w:p w14:paraId="2A438BE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99, 2012</w:t>
            </w:r>
          </w:p>
        </w:tc>
      </w:tr>
      <w:tr w:rsidR="00214984" w:rsidRPr="00D52400" w14:paraId="1E27ABE2" w14:textId="77777777" w:rsidTr="007C5645">
        <w:tc>
          <w:tcPr>
            <w:tcW w:w="2410" w:type="dxa"/>
          </w:tcPr>
          <w:p w14:paraId="5DE96E1C" w14:textId="4E63305F"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65</w:t>
            </w:r>
            <w:r w:rsidRPr="00D52400">
              <w:rPr>
                <w:szCs w:val="16"/>
              </w:rPr>
              <w:tab/>
            </w:r>
          </w:p>
        </w:tc>
        <w:tc>
          <w:tcPr>
            <w:tcW w:w="4678" w:type="dxa"/>
          </w:tcPr>
          <w:p w14:paraId="5F320CF3" w14:textId="77777777" w:rsidR="00214984" w:rsidRPr="00D52400" w:rsidRDefault="00214984" w:rsidP="00214984">
            <w:pPr>
              <w:pStyle w:val="ENoteTableText"/>
              <w:rPr>
                <w:szCs w:val="16"/>
              </w:rPr>
            </w:pPr>
            <w:r w:rsidRPr="00D52400">
              <w:rPr>
                <w:szCs w:val="16"/>
              </w:rPr>
              <w:t>ad. No. 68, 2002</w:t>
            </w:r>
          </w:p>
        </w:tc>
      </w:tr>
      <w:tr w:rsidR="00214984" w:rsidRPr="00D52400" w14:paraId="4891FC2C" w14:textId="77777777" w:rsidTr="007C5645">
        <w:tc>
          <w:tcPr>
            <w:tcW w:w="2410" w:type="dxa"/>
          </w:tcPr>
          <w:p w14:paraId="72F9BC43" w14:textId="0DFF0DF5"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67</w:t>
            </w:r>
            <w:r w:rsidRPr="00D52400">
              <w:rPr>
                <w:szCs w:val="16"/>
              </w:rPr>
              <w:tab/>
            </w:r>
          </w:p>
        </w:tc>
        <w:tc>
          <w:tcPr>
            <w:tcW w:w="4678" w:type="dxa"/>
          </w:tcPr>
          <w:p w14:paraId="71B85B43" w14:textId="77777777" w:rsidR="00214984" w:rsidRPr="00D52400" w:rsidRDefault="00214984" w:rsidP="00214984">
            <w:pPr>
              <w:pStyle w:val="ENoteTableText"/>
              <w:rPr>
                <w:szCs w:val="16"/>
              </w:rPr>
            </w:pPr>
            <w:r w:rsidRPr="00D52400">
              <w:rPr>
                <w:szCs w:val="16"/>
              </w:rPr>
              <w:t>ad. No. 99, 2012</w:t>
            </w:r>
          </w:p>
        </w:tc>
      </w:tr>
      <w:tr w:rsidR="00214984" w:rsidRPr="00D52400" w14:paraId="57F8EDB8" w14:textId="77777777" w:rsidTr="007C5645">
        <w:tc>
          <w:tcPr>
            <w:tcW w:w="2410" w:type="dxa"/>
          </w:tcPr>
          <w:p w14:paraId="2383EDF1" w14:textId="52188FC8"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70</w:t>
            </w:r>
            <w:r w:rsidRPr="00D52400">
              <w:rPr>
                <w:szCs w:val="16"/>
              </w:rPr>
              <w:tab/>
            </w:r>
          </w:p>
        </w:tc>
        <w:tc>
          <w:tcPr>
            <w:tcW w:w="4678" w:type="dxa"/>
          </w:tcPr>
          <w:p w14:paraId="174BF4BE" w14:textId="77777777" w:rsidR="00214984" w:rsidRPr="00D52400" w:rsidRDefault="00214984" w:rsidP="00214984">
            <w:pPr>
              <w:pStyle w:val="ENoteTableText"/>
              <w:rPr>
                <w:szCs w:val="16"/>
              </w:rPr>
            </w:pPr>
            <w:r w:rsidRPr="00D52400">
              <w:rPr>
                <w:szCs w:val="16"/>
              </w:rPr>
              <w:t>ad. No. 68, 2002</w:t>
            </w:r>
          </w:p>
        </w:tc>
      </w:tr>
      <w:tr w:rsidR="00214984" w:rsidRPr="00D52400" w14:paraId="50AF7D2E" w14:textId="77777777" w:rsidTr="007C5645">
        <w:tc>
          <w:tcPr>
            <w:tcW w:w="2410" w:type="dxa"/>
          </w:tcPr>
          <w:p w14:paraId="03C49DBD" w14:textId="77777777" w:rsidR="00214984" w:rsidRPr="00D52400" w:rsidRDefault="00214984" w:rsidP="00214984">
            <w:pPr>
              <w:pStyle w:val="ENoteTableText"/>
              <w:rPr>
                <w:szCs w:val="16"/>
              </w:rPr>
            </w:pPr>
          </w:p>
        </w:tc>
        <w:tc>
          <w:tcPr>
            <w:tcW w:w="4678" w:type="dxa"/>
          </w:tcPr>
          <w:p w14:paraId="28E412BC" w14:textId="77777777" w:rsidR="00214984" w:rsidRPr="00D52400" w:rsidRDefault="00214984" w:rsidP="00214984">
            <w:pPr>
              <w:pStyle w:val="ENoteTableText"/>
              <w:rPr>
                <w:szCs w:val="16"/>
              </w:rPr>
            </w:pPr>
            <w:r w:rsidRPr="00D52400">
              <w:rPr>
                <w:szCs w:val="16"/>
              </w:rPr>
              <w:t>am. No. 90, 2002; No. 58, 2006</w:t>
            </w:r>
          </w:p>
        </w:tc>
      </w:tr>
      <w:tr w:rsidR="00214984" w:rsidRPr="00D52400" w14:paraId="40A420FC" w14:textId="77777777" w:rsidTr="007C5645">
        <w:tc>
          <w:tcPr>
            <w:tcW w:w="2410" w:type="dxa"/>
          </w:tcPr>
          <w:p w14:paraId="7762211A" w14:textId="1D61E30D"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75</w:t>
            </w:r>
            <w:r w:rsidRPr="00D52400">
              <w:rPr>
                <w:szCs w:val="16"/>
              </w:rPr>
              <w:tab/>
            </w:r>
          </w:p>
        </w:tc>
        <w:tc>
          <w:tcPr>
            <w:tcW w:w="4678" w:type="dxa"/>
          </w:tcPr>
          <w:p w14:paraId="0A9CE905" w14:textId="77777777" w:rsidR="00214984" w:rsidRPr="00D52400" w:rsidRDefault="00214984" w:rsidP="00214984">
            <w:pPr>
              <w:pStyle w:val="ENoteTableText"/>
              <w:rPr>
                <w:szCs w:val="16"/>
              </w:rPr>
            </w:pPr>
            <w:r w:rsidRPr="00D52400">
              <w:rPr>
                <w:szCs w:val="16"/>
              </w:rPr>
              <w:t>ad. No. 68, 2002</w:t>
            </w:r>
          </w:p>
        </w:tc>
      </w:tr>
      <w:tr w:rsidR="00214984" w:rsidRPr="00D52400" w14:paraId="54C1A4A9" w14:textId="77777777" w:rsidTr="007C5645">
        <w:tc>
          <w:tcPr>
            <w:tcW w:w="2410" w:type="dxa"/>
          </w:tcPr>
          <w:p w14:paraId="739237EA" w14:textId="77777777" w:rsidR="00214984" w:rsidRPr="00D52400" w:rsidRDefault="00214984" w:rsidP="00214984">
            <w:pPr>
              <w:pStyle w:val="ENoteTableText"/>
              <w:rPr>
                <w:szCs w:val="16"/>
              </w:rPr>
            </w:pPr>
          </w:p>
        </w:tc>
        <w:tc>
          <w:tcPr>
            <w:tcW w:w="4678" w:type="dxa"/>
          </w:tcPr>
          <w:p w14:paraId="4B77FA14" w14:textId="77777777" w:rsidR="00214984" w:rsidRPr="00D52400" w:rsidRDefault="00214984" w:rsidP="00214984">
            <w:pPr>
              <w:pStyle w:val="ENoteTableText"/>
              <w:rPr>
                <w:szCs w:val="16"/>
              </w:rPr>
            </w:pPr>
            <w:r w:rsidRPr="00D52400">
              <w:rPr>
                <w:szCs w:val="16"/>
              </w:rPr>
              <w:t>am. No. 90, 2002; No. 16, 2003; No. 58, 2006</w:t>
            </w:r>
          </w:p>
        </w:tc>
      </w:tr>
      <w:tr w:rsidR="00214984" w:rsidRPr="00D52400" w14:paraId="7B40B9B0" w14:textId="77777777" w:rsidTr="007C5645">
        <w:tc>
          <w:tcPr>
            <w:tcW w:w="2410" w:type="dxa"/>
          </w:tcPr>
          <w:p w14:paraId="23D6C79B" w14:textId="529C1B3F"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80</w:t>
            </w:r>
            <w:r w:rsidRPr="00D52400">
              <w:rPr>
                <w:szCs w:val="16"/>
              </w:rPr>
              <w:tab/>
            </w:r>
          </w:p>
        </w:tc>
        <w:tc>
          <w:tcPr>
            <w:tcW w:w="4678" w:type="dxa"/>
          </w:tcPr>
          <w:p w14:paraId="01B4417B" w14:textId="77777777" w:rsidR="00214984" w:rsidRPr="00D52400" w:rsidRDefault="00214984" w:rsidP="00214984">
            <w:pPr>
              <w:pStyle w:val="ENoteTableText"/>
              <w:rPr>
                <w:szCs w:val="16"/>
              </w:rPr>
            </w:pPr>
            <w:r w:rsidRPr="00D52400">
              <w:rPr>
                <w:szCs w:val="16"/>
              </w:rPr>
              <w:t>ad. No. 68, 2002</w:t>
            </w:r>
          </w:p>
        </w:tc>
      </w:tr>
      <w:tr w:rsidR="00214984" w:rsidRPr="00D52400" w14:paraId="614398F8" w14:textId="77777777" w:rsidTr="007C5645">
        <w:tc>
          <w:tcPr>
            <w:tcW w:w="2410" w:type="dxa"/>
          </w:tcPr>
          <w:p w14:paraId="7D208302" w14:textId="77777777" w:rsidR="00214984" w:rsidRPr="00D52400" w:rsidRDefault="00214984" w:rsidP="00214984">
            <w:pPr>
              <w:pStyle w:val="ENoteTableText"/>
              <w:rPr>
                <w:szCs w:val="16"/>
              </w:rPr>
            </w:pPr>
          </w:p>
        </w:tc>
        <w:tc>
          <w:tcPr>
            <w:tcW w:w="4678" w:type="dxa"/>
          </w:tcPr>
          <w:p w14:paraId="634ECE0C" w14:textId="77777777" w:rsidR="00214984" w:rsidRPr="00D52400" w:rsidRDefault="00214984" w:rsidP="00214984">
            <w:pPr>
              <w:pStyle w:val="ENoteTableText"/>
              <w:rPr>
                <w:szCs w:val="16"/>
              </w:rPr>
            </w:pPr>
            <w:r w:rsidRPr="00D52400">
              <w:rPr>
                <w:szCs w:val="16"/>
              </w:rPr>
              <w:t>am. No. 90, 2002; No. 107, 2003</w:t>
            </w:r>
          </w:p>
        </w:tc>
      </w:tr>
      <w:tr w:rsidR="00214984" w:rsidRPr="00D52400" w14:paraId="2A07CE89" w14:textId="77777777" w:rsidTr="007C5645">
        <w:tc>
          <w:tcPr>
            <w:tcW w:w="2410" w:type="dxa"/>
          </w:tcPr>
          <w:p w14:paraId="79505089" w14:textId="0375BDF8"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85</w:t>
            </w:r>
            <w:r w:rsidRPr="00D52400">
              <w:rPr>
                <w:szCs w:val="16"/>
              </w:rPr>
              <w:tab/>
            </w:r>
          </w:p>
        </w:tc>
        <w:tc>
          <w:tcPr>
            <w:tcW w:w="4678" w:type="dxa"/>
          </w:tcPr>
          <w:p w14:paraId="192E8DEF" w14:textId="77777777" w:rsidR="00214984" w:rsidRPr="00D52400" w:rsidRDefault="00214984" w:rsidP="00214984">
            <w:pPr>
              <w:pStyle w:val="ENoteTableText"/>
              <w:rPr>
                <w:szCs w:val="16"/>
              </w:rPr>
            </w:pPr>
            <w:r w:rsidRPr="00D52400">
              <w:rPr>
                <w:szCs w:val="16"/>
              </w:rPr>
              <w:t>ad. No. 68, 2002</w:t>
            </w:r>
          </w:p>
        </w:tc>
      </w:tr>
      <w:tr w:rsidR="00214984" w:rsidRPr="00D52400" w14:paraId="4D3F24BD" w14:textId="77777777" w:rsidTr="007C5645">
        <w:tc>
          <w:tcPr>
            <w:tcW w:w="2410" w:type="dxa"/>
          </w:tcPr>
          <w:p w14:paraId="088B26E7" w14:textId="0AAF1937" w:rsidR="00214984" w:rsidRPr="00D52400" w:rsidRDefault="00214984" w:rsidP="00214984">
            <w:pPr>
              <w:pStyle w:val="ENoteTableText"/>
              <w:tabs>
                <w:tab w:val="center" w:leader="dot" w:pos="2268"/>
              </w:tabs>
              <w:rPr>
                <w:szCs w:val="16"/>
              </w:rPr>
            </w:pPr>
            <w:r w:rsidRPr="00D52400">
              <w:rPr>
                <w:szCs w:val="16"/>
              </w:rPr>
              <w:t>Link note to s. 701</w:t>
            </w:r>
            <w:r w:rsidR="00CF6AC6">
              <w:rPr>
                <w:szCs w:val="16"/>
              </w:rPr>
              <w:noBreakHyphen/>
            </w:r>
            <w:r w:rsidRPr="00D52400">
              <w:rPr>
                <w:szCs w:val="16"/>
              </w:rPr>
              <w:t>85</w:t>
            </w:r>
            <w:r w:rsidRPr="00D52400">
              <w:rPr>
                <w:szCs w:val="16"/>
              </w:rPr>
              <w:tab/>
            </w:r>
          </w:p>
        </w:tc>
        <w:tc>
          <w:tcPr>
            <w:tcW w:w="4678" w:type="dxa"/>
          </w:tcPr>
          <w:p w14:paraId="5D602A2F" w14:textId="77777777" w:rsidR="00214984" w:rsidRPr="00D52400" w:rsidRDefault="00214984" w:rsidP="00214984">
            <w:pPr>
              <w:pStyle w:val="ENoteTableText"/>
              <w:rPr>
                <w:szCs w:val="16"/>
              </w:rPr>
            </w:pPr>
            <w:r w:rsidRPr="00D52400">
              <w:rPr>
                <w:szCs w:val="16"/>
              </w:rPr>
              <w:t>rep. No. 41, 2005</w:t>
            </w:r>
          </w:p>
        </w:tc>
      </w:tr>
      <w:tr w:rsidR="00214984" w:rsidRPr="00D52400" w14:paraId="5A08B84A" w14:textId="77777777" w:rsidTr="007C5645">
        <w:tc>
          <w:tcPr>
            <w:tcW w:w="2410" w:type="dxa"/>
          </w:tcPr>
          <w:p w14:paraId="0A71546F" w14:textId="5C0B1836" w:rsidR="00214984" w:rsidRPr="00D52400" w:rsidRDefault="00214984" w:rsidP="00214984">
            <w:pPr>
              <w:pStyle w:val="ENoteTableText"/>
              <w:tabs>
                <w:tab w:val="center" w:leader="dot" w:pos="2268"/>
              </w:tabs>
              <w:rPr>
                <w:szCs w:val="16"/>
              </w:rPr>
            </w:pPr>
            <w:r w:rsidRPr="00D52400">
              <w:rPr>
                <w:szCs w:val="16"/>
              </w:rPr>
              <w:t>s. 701</w:t>
            </w:r>
            <w:r w:rsidR="00CF6AC6">
              <w:rPr>
                <w:szCs w:val="16"/>
              </w:rPr>
              <w:noBreakHyphen/>
            </w:r>
            <w:r w:rsidRPr="00D52400">
              <w:rPr>
                <w:szCs w:val="16"/>
              </w:rPr>
              <w:t>90</w:t>
            </w:r>
            <w:r w:rsidRPr="00D52400">
              <w:rPr>
                <w:szCs w:val="16"/>
              </w:rPr>
              <w:tab/>
            </w:r>
          </w:p>
        </w:tc>
        <w:tc>
          <w:tcPr>
            <w:tcW w:w="4678" w:type="dxa"/>
          </w:tcPr>
          <w:p w14:paraId="38C0DDC6" w14:textId="77777777" w:rsidR="00214984" w:rsidRPr="00D52400" w:rsidRDefault="00214984" w:rsidP="00214984">
            <w:pPr>
              <w:pStyle w:val="ENoteTableText"/>
              <w:rPr>
                <w:szCs w:val="16"/>
              </w:rPr>
            </w:pPr>
            <w:r w:rsidRPr="00D52400">
              <w:rPr>
                <w:szCs w:val="16"/>
              </w:rPr>
              <w:t>ad. No. 56, 2010</w:t>
            </w:r>
          </w:p>
        </w:tc>
      </w:tr>
      <w:tr w:rsidR="00214984" w:rsidRPr="00D52400" w14:paraId="44D4309E" w14:textId="77777777" w:rsidTr="007C5645">
        <w:tc>
          <w:tcPr>
            <w:tcW w:w="2410" w:type="dxa"/>
          </w:tcPr>
          <w:p w14:paraId="1B92D40A" w14:textId="77777777" w:rsidR="00214984" w:rsidRPr="00D52400" w:rsidRDefault="00214984" w:rsidP="00214984">
            <w:pPr>
              <w:pStyle w:val="ENoteTableText"/>
              <w:rPr>
                <w:szCs w:val="16"/>
              </w:rPr>
            </w:pPr>
          </w:p>
        </w:tc>
        <w:tc>
          <w:tcPr>
            <w:tcW w:w="4678" w:type="dxa"/>
          </w:tcPr>
          <w:p w14:paraId="6ADD3F59" w14:textId="77777777" w:rsidR="00214984" w:rsidRPr="00D52400" w:rsidRDefault="00214984" w:rsidP="00214984">
            <w:pPr>
              <w:pStyle w:val="ENoteTableText"/>
              <w:rPr>
                <w:szCs w:val="16"/>
              </w:rPr>
            </w:pPr>
            <w:r w:rsidRPr="00D52400">
              <w:rPr>
                <w:szCs w:val="16"/>
              </w:rPr>
              <w:t>rep. No. 99, 2012</w:t>
            </w:r>
          </w:p>
        </w:tc>
      </w:tr>
      <w:tr w:rsidR="00214984" w:rsidRPr="00D52400" w14:paraId="4AB71B25" w14:textId="77777777" w:rsidTr="007C5645">
        <w:tc>
          <w:tcPr>
            <w:tcW w:w="2410" w:type="dxa"/>
          </w:tcPr>
          <w:p w14:paraId="1B59FDD5" w14:textId="77777777" w:rsidR="00214984" w:rsidRPr="00D52400" w:rsidRDefault="00214984" w:rsidP="00214984">
            <w:pPr>
              <w:pStyle w:val="ENoteTableText"/>
              <w:rPr>
                <w:szCs w:val="16"/>
              </w:rPr>
            </w:pPr>
          </w:p>
        </w:tc>
        <w:tc>
          <w:tcPr>
            <w:tcW w:w="4678" w:type="dxa"/>
          </w:tcPr>
          <w:p w14:paraId="666BA573" w14:textId="77777777" w:rsidR="00214984" w:rsidRPr="00D52400" w:rsidRDefault="00214984" w:rsidP="00214984">
            <w:pPr>
              <w:pStyle w:val="ENoteTableText"/>
              <w:rPr>
                <w:szCs w:val="16"/>
              </w:rPr>
            </w:pPr>
            <w:r w:rsidRPr="00D52400">
              <w:rPr>
                <w:szCs w:val="16"/>
              </w:rPr>
              <w:t>ad. No. 99, 2012</w:t>
            </w:r>
          </w:p>
        </w:tc>
      </w:tr>
      <w:tr w:rsidR="00214984" w:rsidRPr="00D52400" w14:paraId="2CD3A452" w14:textId="77777777" w:rsidTr="007C5645">
        <w:tc>
          <w:tcPr>
            <w:tcW w:w="2410" w:type="dxa"/>
          </w:tcPr>
          <w:p w14:paraId="6D9949A2" w14:textId="77777777" w:rsidR="00214984" w:rsidRPr="00D52400" w:rsidRDefault="00214984" w:rsidP="00214984">
            <w:pPr>
              <w:pStyle w:val="ENoteTableText"/>
              <w:rPr>
                <w:szCs w:val="16"/>
              </w:rPr>
            </w:pPr>
          </w:p>
        </w:tc>
        <w:tc>
          <w:tcPr>
            <w:tcW w:w="4678" w:type="dxa"/>
          </w:tcPr>
          <w:p w14:paraId="2CAABAF9" w14:textId="77777777" w:rsidR="00214984" w:rsidRPr="00D52400" w:rsidRDefault="00214984" w:rsidP="00214984">
            <w:pPr>
              <w:pStyle w:val="ENoteTableText"/>
              <w:rPr>
                <w:szCs w:val="16"/>
              </w:rPr>
            </w:pPr>
            <w:r w:rsidRPr="00D52400">
              <w:rPr>
                <w:szCs w:val="16"/>
              </w:rPr>
              <w:t>rep. No. 99, 2012</w:t>
            </w:r>
          </w:p>
        </w:tc>
      </w:tr>
      <w:tr w:rsidR="00214984" w:rsidRPr="00D52400" w14:paraId="44AB0833" w14:textId="77777777" w:rsidTr="007C5645">
        <w:tc>
          <w:tcPr>
            <w:tcW w:w="2410" w:type="dxa"/>
          </w:tcPr>
          <w:p w14:paraId="4E53AAAA" w14:textId="77777777" w:rsidR="00214984" w:rsidRPr="00D52400" w:rsidRDefault="00214984" w:rsidP="00214984">
            <w:pPr>
              <w:pStyle w:val="ENoteTableText"/>
              <w:keepNext/>
              <w:rPr>
                <w:szCs w:val="16"/>
              </w:rPr>
            </w:pPr>
            <w:r w:rsidRPr="00D52400">
              <w:rPr>
                <w:b/>
                <w:szCs w:val="16"/>
              </w:rPr>
              <w:t>Division 703</w:t>
            </w:r>
          </w:p>
        </w:tc>
        <w:tc>
          <w:tcPr>
            <w:tcW w:w="4678" w:type="dxa"/>
          </w:tcPr>
          <w:p w14:paraId="7AC72388" w14:textId="77777777" w:rsidR="00214984" w:rsidRPr="00D52400" w:rsidRDefault="00214984" w:rsidP="00214984">
            <w:pPr>
              <w:pStyle w:val="ENoteTableText"/>
              <w:rPr>
                <w:szCs w:val="16"/>
              </w:rPr>
            </w:pPr>
          </w:p>
        </w:tc>
      </w:tr>
      <w:tr w:rsidR="00214984" w:rsidRPr="00D52400" w14:paraId="1F09FA65" w14:textId="77777777" w:rsidTr="007C5645">
        <w:tc>
          <w:tcPr>
            <w:tcW w:w="2410" w:type="dxa"/>
          </w:tcPr>
          <w:p w14:paraId="706666AA" w14:textId="6CB9AA7B"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1</w:t>
            </w:r>
            <w:r w:rsidRPr="00D52400">
              <w:rPr>
                <w:szCs w:val="16"/>
              </w:rPr>
              <w:tab/>
            </w:r>
          </w:p>
        </w:tc>
        <w:tc>
          <w:tcPr>
            <w:tcW w:w="4678" w:type="dxa"/>
          </w:tcPr>
          <w:p w14:paraId="237D754E" w14:textId="77777777" w:rsidR="00214984" w:rsidRPr="00D52400" w:rsidRDefault="00214984" w:rsidP="00214984">
            <w:pPr>
              <w:pStyle w:val="ENoteTableText"/>
              <w:rPr>
                <w:szCs w:val="16"/>
              </w:rPr>
            </w:pPr>
            <w:r w:rsidRPr="00D52400">
              <w:rPr>
                <w:szCs w:val="16"/>
              </w:rPr>
              <w:t>ad. No. 68, 2002</w:t>
            </w:r>
          </w:p>
        </w:tc>
      </w:tr>
      <w:tr w:rsidR="00214984" w:rsidRPr="00D52400" w14:paraId="396B6E0F" w14:textId="77777777" w:rsidTr="007C5645">
        <w:tc>
          <w:tcPr>
            <w:tcW w:w="2410" w:type="dxa"/>
          </w:tcPr>
          <w:p w14:paraId="5CD7ABF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8EDE4B2" w14:textId="77777777" w:rsidR="00214984" w:rsidRPr="00D52400" w:rsidRDefault="00214984" w:rsidP="00214984">
            <w:pPr>
              <w:pStyle w:val="ENoteTableText"/>
              <w:rPr>
                <w:szCs w:val="16"/>
              </w:rPr>
            </w:pPr>
            <w:r w:rsidRPr="00D52400">
              <w:rPr>
                <w:szCs w:val="16"/>
              </w:rPr>
              <w:t>rep. No. 41, 2005</w:t>
            </w:r>
          </w:p>
        </w:tc>
      </w:tr>
      <w:tr w:rsidR="00214984" w:rsidRPr="00D52400" w14:paraId="551B8D0A" w14:textId="77777777" w:rsidTr="007C5645">
        <w:tc>
          <w:tcPr>
            <w:tcW w:w="2410" w:type="dxa"/>
          </w:tcPr>
          <w:p w14:paraId="696A16C7" w14:textId="65111367"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5</w:t>
            </w:r>
            <w:r w:rsidRPr="00D52400">
              <w:rPr>
                <w:szCs w:val="16"/>
              </w:rPr>
              <w:tab/>
            </w:r>
          </w:p>
        </w:tc>
        <w:tc>
          <w:tcPr>
            <w:tcW w:w="4678" w:type="dxa"/>
          </w:tcPr>
          <w:p w14:paraId="25F8CEA0" w14:textId="77777777" w:rsidR="00214984" w:rsidRPr="00D52400" w:rsidRDefault="00214984" w:rsidP="00214984">
            <w:pPr>
              <w:pStyle w:val="ENoteTableText"/>
              <w:rPr>
                <w:szCs w:val="16"/>
              </w:rPr>
            </w:pPr>
            <w:r w:rsidRPr="00D52400">
              <w:rPr>
                <w:szCs w:val="16"/>
              </w:rPr>
              <w:t>ad. No. 68, 2002</w:t>
            </w:r>
          </w:p>
        </w:tc>
      </w:tr>
      <w:tr w:rsidR="00214984" w:rsidRPr="00D52400" w14:paraId="4E049728" w14:textId="77777777" w:rsidTr="007C5645">
        <w:tc>
          <w:tcPr>
            <w:tcW w:w="2410" w:type="dxa"/>
          </w:tcPr>
          <w:p w14:paraId="1CFEAC53" w14:textId="77777777" w:rsidR="00214984" w:rsidRPr="00D52400" w:rsidRDefault="00214984" w:rsidP="00214984">
            <w:pPr>
              <w:pStyle w:val="ENoteTableText"/>
              <w:tabs>
                <w:tab w:val="center" w:leader="dot" w:pos="2268"/>
              </w:tabs>
              <w:rPr>
                <w:szCs w:val="16"/>
              </w:rPr>
            </w:pPr>
          </w:p>
        </w:tc>
        <w:tc>
          <w:tcPr>
            <w:tcW w:w="4678" w:type="dxa"/>
          </w:tcPr>
          <w:p w14:paraId="7125B102" w14:textId="77777777" w:rsidR="00214984" w:rsidRPr="00D52400" w:rsidRDefault="00214984" w:rsidP="00214984">
            <w:pPr>
              <w:pStyle w:val="ENoteTableText"/>
              <w:rPr>
                <w:szCs w:val="16"/>
              </w:rPr>
            </w:pPr>
            <w:r w:rsidRPr="00D52400">
              <w:rPr>
                <w:szCs w:val="16"/>
              </w:rPr>
              <w:t>am No. 117, 2002; No 133, 2014</w:t>
            </w:r>
          </w:p>
        </w:tc>
      </w:tr>
      <w:tr w:rsidR="00214984" w:rsidRPr="00D52400" w14:paraId="5E356987" w14:textId="77777777" w:rsidTr="007C5645">
        <w:tc>
          <w:tcPr>
            <w:tcW w:w="2410" w:type="dxa"/>
          </w:tcPr>
          <w:p w14:paraId="2127B612" w14:textId="4A5CFD3E"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10</w:t>
            </w:r>
            <w:r w:rsidRPr="00D52400">
              <w:rPr>
                <w:szCs w:val="16"/>
              </w:rPr>
              <w:tab/>
            </w:r>
          </w:p>
        </w:tc>
        <w:tc>
          <w:tcPr>
            <w:tcW w:w="4678" w:type="dxa"/>
          </w:tcPr>
          <w:p w14:paraId="0B809088" w14:textId="77777777" w:rsidR="00214984" w:rsidRPr="00D52400" w:rsidRDefault="00214984" w:rsidP="00214984">
            <w:pPr>
              <w:pStyle w:val="ENoteTableText"/>
              <w:rPr>
                <w:szCs w:val="16"/>
              </w:rPr>
            </w:pPr>
            <w:r w:rsidRPr="00D52400">
              <w:rPr>
                <w:szCs w:val="16"/>
              </w:rPr>
              <w:t>ad. No. 68, 2002</w:t>
            </w:r>
          </w:p>
        </w:tc>
      </w:tr>
      <w:tr w:rsidR="00214984" w:rsidRPr="00D52400" w14:paraId="6ECA3095" w14:textId="77777777" w:rsidTr="007C5645">
        <w:tc>
          <w:tcPr>
            <w:tcW w:w="2410" w:type="dxa"/>
          </w:tcPr>
          <w:p w14:paraId="421E3BC1" w14:textId="08521A13"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15</w:t>
            </w:r>
            <w:r w:rsidRPr="00D52400">
              <w:rPr>
                <w:szCs w:val="16"/>
              </w:rPr>
              <w:tab/>
            </w:r>
          </w:p>
        </w:tc>
        <w:tc>
          <w:tcPr>
            <w:tcW w:w="4678" w:type="dxa"/>
          </w:tcPr>
          <w:p w14:paraId="1CE7418B" w14:textId="77777777" w:rsidR="00214984" w:rsidRPr="00D52400" w:rsidRDefault="00214984" w:rsidP="00214984">
            <w:pPr>
              <w:pStyle w:val="ENoteTableText"/>
              <w:rPr>
                <w:szCs w:val="16"/>
              </w:rPr>
            </w:pPr>
            <w:r w:rsidRPr="00D52400">
              <w:rPr>
                <w:szCs w:val="16"/>
              </w:rPr>
              <w:t>ad. No. 68, 2002</w:t>
            </w:r>
          </w:p>
        </w:tc>
      </w:tr>
      <w:tr w:rsidR="00214984" w:rsidRPr="00D52400" w14:paraId="1174EBC4" w14:textId="77777777" w:rsidTr="007C5645">
        <w:tc>
          <w:tcPr>
            <w:tcW w:w="2410" w:type="dxa"/>
          </w:tcPr>
          <w:p w14:paraId="5DB6C215" w14:textId="77777777" w:rsidR="00214984" w:rsidRPr="00D52400" w:rsidRDefault="00214984" w:rsidP="00214984">
            <w:pPr>
              <w:pStyle w:val="ENoteTableText"/>
              <w:rPr>
                <w:szCs w:val="16"/>
              </w:rPr>
            </w:pPr>
          </w:p>
        </w:tc>
        <w:tc>
          <w:tcPr>
            <w:tcW w:w="4678" w:type="dxa"/>
          </w:tcPr>
          <w:p w14:paraId="47408681" w14:textId="77777777" w:rsidR="00214984" w:rsidRPr="00D52400" w:rsidRDefault="00214984" w:rsidP="00214984">
            <w:pPr>
              <w:pStyle w:val="ENoteTableText"/>
              <w:rPr>
                <w:szCs w:val="16"/>
              </w:rPr>
            </w:pPr>
            <w:r w:rsidRPr="00D52400">
              <w:rPr>
                <w:szCs w:val="16"/>
              </w:rPr>
              <w:t>am. No. 16, 2003; No. 97, 2008</w:t>
            </w:r>
          </w:p>
        </w:tc>
      </w:tr>
      <w:tr w:rsidR="00214984" w:rsidRPr="00D52400" w14:paraId="692923DF" w14:textId="77777777" w:rsidTr="007C5645">
        <w:tc>
          <w:tcPr>
            <w:tcW w:w="2410" w:type="dxa"/>
          </w:tcPr>
          <w:p w14:paraId="4D857D11" w14:textId="4848F6E5"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20</w:t>
            </w:r>
            <w:r w:rsidRPr="00D52400">
              <w:rPr>
                <w:szCs w:val="16"/>
              </w:rPr>
              <w:tab/>
            </w:r>
          </w:p>
        </w:tc>
        <w:tc>
          <w:tcPr>
            <w:tcW w:w="4678" w:type="dxa"/>
          </w:tcPr>
          <w:p w14:paraId="151BDE3A" w14:textId="6424B234" w:rsidR="00214984" w:rsidRPr="00D52400" w:rsidRDefault="00214984" w:rsidP="00214984">
            <w:pPr>
              <w:pStyle w:val="ENoteTableText"/>
              <w:rPr>
                <w:szCs w:val="16"/>
              </w:rPr>
            </w:pPr>
            <w:r w:rsidRPr="00D52400">
              <w:rPr>
                <w:szCs w:val="16"/>
              </w:rPr>
              <w:t>ad No 68, 2002</w:t>
            </w:r>
          </w:p>
        </w:tc>
      </w:tr>
      <w:tr w:rsidR="00214984" w:rsidRPr="00D52400" w14:paraId="105DB4DF" w14:textId="77777777" w:rsidTr="007C5645">
        <w:tc>
          <w:tcPr>
            <w:tcW w:w="2410" w:type="dxa"/>
          </w:tcPr>
          <w:p w14:paraId="6A5202D1" w14:textId="77777777" w:rsidR="00214984" w:rsidRPr="00D52400" w:rsidRDefault="00214984" w:rsidP="00214984">
            <w:pPr>
              <w:pStyle w:val="ENoteTableText"/>
              <w:rPr>
                <w:szCs w:val="16"/>
              </w:rPr>
            </w:pPr>
          </w:p>
        </w:tc>
        <w:tc>
          <w:tcPr>
            <w:tcW w:w="4678" w:type="dxa"/>
          </w:tcPr>
          <w:p w14:paraId="6742FFD6" w14:textId="6DF99E47" w:rsidR="00214984" w:rsidRPr="00D52400" w:rsidRDefault="00214984" w:rsidP="00214984">
            <w:pPr>
              <w:pStyle w:val="ENoteTableText"/>
              <w:rPr>
                <w:szCs w:val="16"/>
              </w:rPr>
            </w:pPr>
            <w:r w:rsidRPr="00D52400">
              <w:rPr>
                <w:szCs w:val="16"/>
              </w:rPr>
              <w:t xml:space="preserve">am No 90, 2002; No 16, 2003; No 9, 2007; No 136, 2012; No 8, </w:t>
            </w:r>
            <w:r w:rsidRPr="00D52400">
              <w:rPr>
                <w:szCs w:val="16"/>
              </w:rPr>
              <w:lastRenderedPageBreak/>
              <w:t>2022</w:t>
            </w:r>
          </w:p>
        </w:tc>
      </w:tr>
      <w:tr w:rsidR="00214984" w:rsidRPr="00D52400" w14:paraId="5588841F" w14:textId="77777777" w:rsidTr="007C5645">
        <w:tc>
          <w:tcPr>
            <w:tcW w:w="2410" w:type="dxa"/>
          </w:tcPr>
          <w:p w14:paraId="75F099B6" w14:textId="25E9B907" w:rsidR="00214984" w:rsidRPr="00D52400" w:rsidRDefault="00214984" w:rsidP="00214984">
            <w:pPr>
              <w:pStyle w:val="ENoteTableText"/>
              <w:tabs>
                <w:tab w:val="center" w:leader="dot" w:pos="2268"/>
              </w:tabs>
              <w:rPr>
                <w:szCs w:val="16"/>
              </w:rPr>
            </w:pPr>
            <w:r w:rsidRPr="00D52400">
              <w:rPr>
                <w:szCs w:val="16"/>
              </w:rPr>
              <w:lastRenderedPageBreak/>
              <w:t>s. 703</w:t>
            </w:r>
            <w:r w:rsidR="00CF6AC6">
              <w:rPr>
                <w:szCs w:val="16"/>
              </w:rPr>
              <w:noBreakHyphen/>
            </w:r>
            <w:r w:rsidRPr="00D52400">
              <w:rPr>
                <w:szCs w:val="16"/>
              </w:rPr>
              <w:t>25</w:t>
            </w:r>
            <w:r w:rsidRPr="00D52400">
              <w:rPr>
                <w:szCs w:val="16"/>
              </w:rPr>
              <w:tab/>
            </w:r>
          </w:p>
        </w:tc>
        <w:tc>
          <w:tcPr>
            <w:tcW w:w="4678" w:type="dxa"/>
          </w:tcPr>
          <w:p w14:paraId="2A45DEFE" w14:textId="77777777" w:rsidR="00214984" w:rsidRPr="00D52400" w:rsidRDefault="00214984" w:rsidP="00214984">
            <w:pPr>
              <w:pStyle w:val="ENoteTableText"/>
              <w:rPr>
                <w:szCs w:val="16"/>
              </w:rPr>
            </w:pPr>
            <w:r w:rsidRPr="00D52400">
              <w:rPr>
                <w:szCs w:val="16"/>
              </w:rPr>
              <w:t>ad. No. 68, 2002</w:t>
            </w:r>
          </w:p>
        </w:tc>
      </w:tr>
      <w:tr w:rsidR="00214984" w:rsidRPr="00D52400" w14:paraId="46A393CC" w14:textId="77777777" w:rsidTr="007C5645">
        <w:tc>
          <w:tcPr>
            <w:tcW w:w="2410" w:type="dxa"/>
          </w:tcPr>
          <w:p w14:paraId="71418EE5" w14:textId="77777777" w:rsidR="00214984" w:rsidRPr="00D52400" w:rsidRDefault="00214984" w:rsidP="00214984">
            <w:pPr>
              <w:pStyle w:val="ENoteTableText"/>
              <w:rPr>
                <w:szCs w:val="16"/>
              </w:rPr>
            </w:pPr>
          </w:p>
        </w:tc>
        <w:tc>
          <w:tcPr>
            <w:tcW w:w="4678" w:type="dxa"/>
          </w:tcPr>
          <w:p w14:paraId="7B13EE22" w14:textId="77777777" w:rsidR="00214984" w:rsidRPr="00D52400" w:rsidRDefault="00214984" w:rsidP="00214984">
            <w:pPr>
              <w:pStyle w:val="ENoteTableText"/>
              <w:rPr>
                <w:szCs w:val="16"/>
              </w:rPr>
            </w:pPr>
            <w:r w:rsidRPr="00D52400">
              <w:rPr>
                <w:szCs w:val="16"/>
              </w:rPr>
              <w:t>am. No. 41, 2005; No 53, 2016</w:t>
            </w:r>
          </w:p>
        </w:tc>
      </w:tr>
      <w:tr w:rsidR="00214984" w:rsidRPr="00D52400" w14:paraId="7AEC4C74" w14:textId="77777777" w:rsidTr="007C5645">
        <w:tc>
          <w:tcPr>
            <w:tcW w:w="2410" w:type="dxa"/>
          </w:tcPr>
          <w:p w14:paraId="0C69E649" w14:textId="540242B6"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30</w:t>
            </w:r>
            <w:r w:rsidRPr="00D52400">
              <w:rPr>
                <w:szCs w:val="16"/>
              </w:rPr>
              <w:tab/>
            </w:r>
          </w:p>
        </w:tc>
        <w:tc>
          <w:tcPr>
            <w:tcW w:w="4678" w:type="dxa"/>
          </w:tcPr>
          <w:p w14:paraId="55B42495" w14:textId="77777777" w:rsidR="00214984" w:rsidRPr="00D52400" w:rsidRDefault="00214984" w:rsidP="00214984">
            <w:pPr>
              <w:pStyle w:val="ENoteTableText"/>
              <w:rPr>
                <w:szCs w:val="16"/>
              </w:rPr>
            </w:pPr>
            <w:r w:rsidRPr="00D52400">
              <w:rPr>
                <w:szCs w:val="16"/>
              </w:rPr>
              <w:t>ad No 68, 2002</w:t>
            </w:r>
          </w:p>
        </w:tc>
      </w:tr>
      <w:tr w:rsidR="00214984" w:rsidRPr="00D52400" w14:paraId="1D7DE193" w14:textId="77777777" w:rsidTr="007C5645">
        <w:tc>
          <w:tcPr>
            <w:tcW w:w="2410" w:type="dxa"/>
          </w:tcPr>
          <w:p w14:paraId="563E06A9" w14:textId="77777777" w:rsidR="00214984" w:rsidRPr="00D52400" w:rsidRDefault="00214984" w:rsidP="00214984">
            <w:pPr>
              <w:pStyle w:val="ENoteTableText"/>
              <w:rPr>
                <w:szCs w:val="16"/>
              </w:rPr>
            </w:pPr>
          </w:p>
        </w:tc>
        <w:tc>
          <w:tcPr>
            <w:tcW w:w="4678" w:type="dxa"/>
          </w:tcPr>
          <w:p w14:paraId="24925970" w14:textId="77777777" w:rsidR="00214984" w:rsidRPr="00D52400" w:rsidRDefault="00214984" w:rsidP="00214984">
            <w:pPr>
              <w:pStyle w:val="ENoteTableText"/>
              <w:rPr>
                <w:szCs w:val="16"/>
                <w:u w:val="single"/>
              </w:rPr>
            </w:pPr>
            <w:r w:rsidRPr="00D52400">
              <w:rPr>
                <w:szCs w:val="16"/>
              </w:rPr>
              <w:t>am No 23, 2005; No 117, 2007; No 11, 2016</w:t>
            </w:r>
          </w:p>
        </w:tc>
      </w:tr>
      <w:tr w:rsidR="00214984" w:rsidRPr="00D52400" w14:paraId="64F1BDD3" w14:textId="77777777" w:rsidTr="007C5645">
        <w:tc>
          <w:tcPr>
            <w:tcW w:w="2410" w:type="dxa"/>
          </w:tcPr>
          <w:p w14:paraId="01438D9D" w14:textId="4B32256F"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33</w:t>
            </w:r>
            <w:r w:rsidRPr="00D52400">
              <w:rPr>
                <w:szCs w:val="16"/>
              </w:rPr>
              <w:tab/>
            </w:r>
          </w:p>
        </w:tc>
        <w:tc>
          <w:tcPr>
            <w:tcW w:w="4678" w:type="dxa"/>
          </w:tcPr>
          <w:p w14:paraId="179C5EE9" w14:textId="77777777" w:rsidR="00214984" w:rsidRPr="00D52400" w:rsidRDefault="00214984" w:rsidP="00214984">
            <w:pPr>
              <w:pStyle w:val="ENoteTableText"/>
              <w:rPr>
                <w:szCs w:val="16"/>
              </w:rPr>
            </w:pPr>
            <w:r w:rsidRPr="00D52400">
              <w:rPr>
                <w:szCs w:val="16"/>
              </w:rPr>
              <w:t>ad. No. 16, 2003</w:t>
            </w:r>
          </w:p>
        </w:tc>
      </w:tr>
      <w:tr w:rsidR="00214984" w:rsidRPr="00D52400" w14:paraId="53D80574" w14:textId="77777777" w:rsidTr="007C5645">
        <w:tc>
          <w:tcPr>
            <w:tcW w:w="2410" w:type="dxa"/>
          </w:tcPr>
          <w:p w14:paraId="290C414D" w14:textId="026518F7"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35</w:t>
            </w:r>
            <w:r w:rsidRPr="00D52400">
              <w:rPr>
                <w:szCs w:val="16"/>
              </w:rPr>
              <w:tab/>
            </w:r>
          </w:p>
        </w:tc>
        <w:tc>
          <w:tcPr>
            <w:tcW w:w="4678" w:type="dxa"/>
          </w:tcPr>
          <w:p w14:paraId="5631E982" w14:textId="77777777" w:rsidR="00214984" w:rsidRPr="00D52400" w:rsidRDefault="00214984" w:rsidP="00214984">
            <w:pPr>
              <w:pStyle w:val="ENoteTableText"/>
              <w:rPr>
                <w:szCs w:val="16"/>
              </w:rPr>
            </w:pPr>
            <w:r w:rsidRPr="00D52400">
              <w:rPr>
                <w:szCs w:val="16"/>
              </w:rPr>
              <w:t>ad. No. 68, 2002</w:t>
            </w:r>
          </w:p>
        </w:tc>
      </w:tr>
      <w:tr w:rsidR="00214984" w:rsidRPr="00D52400" w14:paraId="121504C1" w14:textId="77777777" w:rsidTr="007C5645">
        <w:tc>
          <w:tcPr>
            <w:tcW w:w="2410" w:type="dxa"/>
          </w:tcPr>
          <w:p w14:paraId="21561C31" w14:textId="77777777" w:rsidR="00214984" w:rsidRPr="00D52400" w:rsidRDefault="00214984" w:rsidP="00214984">
            <w:pPr>
              <w:pStyle w:val="ENoteTableText"/>
              <w:rPr>
                <w:szCs w:val="16"/>
              </w:rPr>
            </w:pPr>
          </w:p>
        </w:tc>
        <w:tc>
          <w:tcPr>
            <w:tcW w:w="4678" w:type="dxa"/>
          </w:tcPr>
          <w:p w14:paraId="7F845099" w14:textId="77777777" w:rsidR="00214984" w:rsidRPr="00D52400" w:rsidRDefault="00214984" w:rsidP="00214984">
            <w:pPr>
              <w:pStyle w:val="ENoteTableText"/>
              <w:rPr>
                <w:szCs w:val="16"/>
              </w:rPr>
            </w:pPr>
            <w:r w:rsidRPr="00D52400">
              <w:rPr>
                <w:szCs w:val="16"/>
              </w:rPr>
              <w:t>am. No. 56, 2007; No. 133, 2009</w:t>
            </w:r>
          </w:p>
        </w:tc>
      </w:tr>
      <w:tr w:rsidR="00214984" w:rsidRPr="00D52400" w14:paraId="623F5B62" w14:textId="77777777" w:rsidTr="007C5645">
        <w:tc>
          <w:tcPr>
            <w:tcW w:w="2410" w:type="dxa"/>
          </w:tcPr>
          <w:p w14:paraId="4B642DAA" w14:textId="48F8DAD8"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37</w:t>
            </w:r>
            <w:r w:rsidRPr="00D52400">
              <w:rPr>
                <w:szCs w:val="16"/>
              </w:rPr>
              <w:tab/>
            </w:r>
          </w:p>
        </w:tc>
        <w:tc>
          <w:tcPr>
            <w:tcW w:w="4678" w:type="dxa"/>
          </w:tcPr>
          <w:p w14:paraId="5D38AC85" w14:textId="77777777" w:rsidR="00214984" w:rsidRPr="00D52400" w:rsidRDefault="00214984" w:rsidP="00214984">
            <w:pPr>
              <w:pStyle w:val="ENoteTableText"/>
              <w:rPr>
                <w:szCs w:val="16"/>
              </w:rPr>
            </w:pPr>
            <w:r w:rsidRPr="00D52400">
              <w:rPr>
                <w:szCs w:val="16"/>
              </w:rPr>
              <w:t>ad. No. 117, 2007</w:t>
            </w:r>
          </w:p>
        </w:tc>
      </w:tr>
      <w:tr w:rsidR="00214984" w:rsidRPr="00D52400" w14:paraId="3A09EF3D" w14:textId="77777777" w:rsidTr="007C5645">
        <w:tc>
          <w:tcPr>
            <w:tcW w:w="2410" w:type="dxa"/>
          </w:tcPr>
          <w:p w14:paraId="33A19C1D" w14:textId="77777777" w:rsidR="00214984" w:rsidRPr="00D52400" w:rsidRDefault="00214984" w:rsidP="00214984">
            <w:pPr>
              <w:pStyle w:val="ENoteTableText"/>
              <w:tabs>
                <w:tab w:val="center" w:leader="dot" w:pos="2268"/>
              </w:tabs>
              <w:rPr>
                <w:szCs w:val="16"/>
              </w:rPr>
            </w:pPr>
          </w:p>
        </w:tc>
        <w:tc>
          <w:tcPr>
            <w:tcW w:w="4678" w:type="dxa"/>
          </w:tcPr>
          <w:p w14:paraId="59EED262" w14:textId="77777777" w:rsidR="00214984" w:rsidRPr="00D52400" w:rsidRDefault="00214984" w:rsidP="00214984">
            <w:pPr>
              <w:pStyle w:val="ENoteTableText"/>
              <w:rPr>
                <w:szCs w:val="16"/>
              </w:rPr>
            </w:pPr>
            <w:r w:rsidRPr="00D52400">
              <w:rPr>
                <w:szCs w:val="16"/>
              </w:rPr>
              <w:t>am No 10, 2018</w:t>
            </w:r>
          </w:p>
        </w:tc>
      </w:tr>
      <w:tr w:rsidR="00214984" w:rsidRPr="00D52400" w14:paraId="7F49E008" w14:textId="77777777" w:rsidTr="007C5645">
        <w:tc>
          <w:tcPr>
            <w:tcW w:w="2410" w:type="dxa"/>
          </w:tcPr>
          <w:p w14:paraId="2A2BD7BF" w14:textId="59484019"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40</w:t>
            </w:r>
            <w:r w:rsidRPr="00D52400">
              <w:rPr>
                <w:szCs w:val="16"/>
              </w:rPr>
              <w:tab/>
            </w:r>
          </w:p>
        </w:tc>
        <w:tc>
          <w:tcPr>
            <w:tcW w:w="4678" w:type="dxa"/>
          </w:tcPr>
          <w:p w14:paraId="6F007308" w14:textId="77777777" w:rsidR="00214984" w:rsidRPr="00D52400" w:rsidRDefault="00214984" w:rsidP="00214984">
            <w:pPr>
              <w:pStyle w:val="ENoteTableText"/>
              <w:rPr>
                <w:szCs w:val="16"/>
              </w:rPr>
            </w:pPr>
            <w:r w:rsidRPr="00D52400">
              <w:rPr>
                <w:szCs w:val="16"/>
              </w:rPr>
              <w:t>ad. No. 68, 2002</w:t>
            </w:r>
          </w:p>
        </w:tc>
      </w:tr>
      <w:tr w:rsidR="00214984" w:rsidRPr="00D52400" w14:paraId="05A54159" w14:textId="77777777" w:rsidTr="007C5645">
        <w:tc>
          <w:tcPr>
            <w:tcW w:w="2410" w:type="dxa"/>
          </w:tcPr>
          <w:p w14:paraId="502482EC" w14:textId="17F56515"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45</w:t>
            </w:r>
            <w:r w:rsidRPr="00D52400">
              <w:rPr>
                <w:szCs w:val="16"/>
              </w:rPr>
              <w:tab/>
            </w:r>
          </w:p>
        </w:tc>
        <w:tc>
          <w:tcPr>
            <w:tcW w:w="4678" w:type="dxa"/>
          </w:tcPr>
          <w:p w14:paraId="23BF86DB" w14:textId="77777777" w:rsidR="00214984" w:rsidRPr="00D52400" w:rsidRDefault="00214984" w:rsidP="00214984">
            <w:pPr>
              <w:pStyle w:val="ENoteTableText"/>
              <w:rPr>
                <w:szCs w:val="16"/>
              </w:rPr>
            </w:pPr>
            <w:r w:rsidRPr="00D52400">
              <w:rPr>
                <w:szCs w:val="16"/>
              </w:rPr>
              <w:t>ad. No. 68, 2002</w:t>
            </w:r>
          </w:p>
        </w:tc>
      </w:tr>
      <w:tr w:rsidR="00214984" w:rsidRPr="00D52400" w14:paraId="74A11980" w14:textId="77777777" w:rsidTr="007C5645">
        <w:tc>
          <w:tcPr>
            <w:tcW w:w="2410" w:type="dxa"/>
          </w:tcPr>
          <w:p w14:paraId="2FC8B93E" w14:textId="77777777" w:rsidR="00214984" w:rsidRPr="00D52400" w:rsidRDefault="00214984" w:rsidP="00214984">
            <w:pPr>
              <w:pStyle w:val="ENoteTableText"/>
              <w:rPr>
                <w:szCs w:val="16"/>
              </w:rPr>
            </w:pPr>
          </w:p>
        </w:tc>
        <w:tc>
          <w:tcPr>
            <w:tcW w:w="4678" w:type="dxa"/>
          </w:tcPr>
          <w:p w14:paraId="4277450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w:t>
            </w:r>
          </w:p>
        </w:tc>
      </w:tr>
      <w:tr w:rsidR="00214984" w:rsidRPr="00D52400" w14:paraId="769A715D" w14:textId="77777777" w:rsidTr="007C5645">
        <w:tc>
          <w:tcPr>
            <w:tcW w:w="2410" w:type="dxa"/>
          </w:tcPr>
          <w:p w14:paraId="635C4786" w14:textId="20967BDD"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50</w:t>
            </w:r>
            <w:r w:rsidRPr="00D52400">
              <w:rPr>
                <w:szCs w:val="16"/>
              </w:rPr>
              <w:tab/>
            </w:r>
          </w:p>
        </w:tc>
        <w:tc>
          <w:tcPr>
            <w:tcW w:w="4678" w:type="dxa"/>
          </w:tcPr>
          <w:p w14:paraId="6630BB9D" w14:textId="77777777" w:rsidR="00214984" w:rsidRPr="00D52400" w:rsidRDefault="00214984" w:rsidP="00214984">
            <w:pPr>
              <w:pStyle w:val="ENoteTableText"/>
              <w:rPr>
                <w:szCs w:val="16"/>
              </w:rPr>
            </w:pPr>
            <w:r w:rsidRPr="00D52400">
              <w:rPr>
                <w:szCs w:val="16"/>
              </w:rPr>
              <w:t>ad. No. 68, 2002</w:t>
            </w:r>
          </w:p>
        </w:tc>
      </w:tr>
      <w:tr w:rsidR="00214984" w:rsidRPr="00D52400" w14:paraId="4D7AB57B" w14:textId="77777777" w:rsidTr="007C5645">
        <w:tc>
          <w:tcPr>
            <w:tcW w:w="2410" w:type="dxa"/>
          </w:tcPr>
          <w:p w14:paraId="1DFBFC3E" w14:textId="77777777" w:rsidR="00214984" w:rsidRPr="00D52400" w:rsidRDefault="00214984" w:rsidP="00214984">
            <w:pPr>
              <w:pStyle w:val="ENoteTableText"/>
              <w:rPr>
                <w:szCs w:val="16"/>
              </w:rPr>
            </w:pPr>
          </w:p>
        </w:tc>
        <w:tc>
          <w:tcPr>
            <w:tcW w:w="4678" w:type="dxa"/>
          </w:tcPr>
          <w:p w14:paraId="670888F3" w14:textId="77777777" w:rsidR="00214984" w:rsidRPr="00D52400" w:rsidRDefault="00214984" w:rsidP="00214984">
            <w:pPr>
              <w:pStyle w:val="ENoteTableText"/>
              <w:rPr>
                <w:szCs w:val="16"/>
              </w:rPr>
            </w:pPr>
            <w:r w:rsidRPr="00D52400">
              <w:rPr>
                <w:szCs w:val="16"/>
              </w:rPr>
              <w:t>am. No. 16, 2003; No. 56, 2010; No. 14, 2012; No. 18, 2012; No 96, 2014; No 43, 2019</w:t>
            </w:r>
          </w:p>
        </w:tc>
      </w:tr>
      <w:tr w:rsidR="00214984" w:rsidRPr="00D52400" w14:paraId="110731AF" w14:textId="77777777" w:rsidTr="007C5645">
        <w:tc>
          <w:tcPr>
            <w:tcW w:w="2410" w:type="dxa"/>
          </w:tcPr>
          <w:p w14:paraId="77911C67" w14:textId="3BADCBCE"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55</w:t>
            </w:r>
            <w:r w:rsidRPr="00D52400">
              <w:rPr>
                <w:szCs w:val="16"/>
              </w:rPr>
              <w:tab/>
            </w:r>
          </w:p>
        </w:tc>
        <w:tc>
          <w:tcPr>
            <w:tcW w:w="4678" w:type="dxa"/>
          </w:tcPr>
          <w:p w14:paraId="14FB8AC4" w14:textId="77777777" w:rsidR="00214984" w:rsidRPr="00D52400" w:rsidRDefault="00214984" w:rsidP="00214984">
            <w:pPr>
              <w:pStyle w:val="ENoteTableText"/>
              <w:rPr>
                <w:szCs w:val="16"/>
              </w:rPr>
            </w:pPr>
            <w:r w:rsidRPr="00D52400">
              <w:rPr>
                <w:szCs w:val="16"/>
              </w:rPr>
              <w:t>ad. No. 68, 2002</w:t>
            </w:r>
          </w:p>
        </w:tc>
      </w:tr>
      <w:tr w:rsidR="00214984" w:rsidRPr="00D52400" w14:paraId="5BF6AAE3" w14:textId="77777777" w:rsidTr="007C5645">
        <w:tc>
          <w:tcPr>
            <w:tcW w:w="2410" w:type="dxa"/>
          </w:tcPr>
          <w:p w14:paraId="5C09CE0E" w14:textId="1707F562"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58</w:t>
            </w:r>
            <w:r w:rsidRPr="00D52400">
              <w:rPr>
                <w:szCs w:val="16"/>
              </w:rPr>
              <w:tab/>
            </w:r>
          </w:p>
        </w:tc>
        <w:tc>
          <w:tcPr>
            <w:tcW w:w="4678" w:type="dxa"/>
          </w:tcPr>
          <w:p w14:paraId="7F32D3DC" w14:textId="77777777" w:rsidR="00214984" w:rsidRPr="00D52400" w:rsidRDefault="00214984" w:rsidP="00214984">
            <w:pPr>
              <w:pStyle w:val="ENoteTableText"/>
              <w:rPr>
                <w:szCs w:val="16"/>
              </w:rPr>
            </w:pPr>
            <w:r w:rsidRPr="00D52400">
              <w:rPr>
                <w:szCs w:val="16"/>
              </w:rPr>
              <w:t>ad. No. 56, 2010</w:t>
            </w:r>
          </w:p>
        </w:tc>
      </w:tr>
      <w:tr w:rsidR="00214984" w:rsidRPr="00D52400" w14:paraId="7B7C870E" w14:textId="77777777" w:rsidTr="007C5645">
        <w:tc>
          <w:tcPr>
            <w:tcW w:w="2410" w:type="dxa"/>
          </w:tcPr>
          <w:p w14:paraId="2106ABFF" w14:textId="47FFC078"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60</w:t>
            </w:r>
            <w:r w:rsidRPr="00D52400">
              <w:rPr>
                <w:szCs w:val="16"/>
              </w:rPr>
              <w:tab/>
            </w:r>
          </w:p>
        </w:tc>
        <w:tc>
          <w:tcPr>
            <w:tcW w:w="4678" w:type="dxa"/>
          </w:tcPr>
          <w:p w14:paraId="18010DD6" w14:textId="77777777" w:rsidR="00214984" w:rsidRPr="00D52400" w:rsidRDefault="00214984" w:rsidP="00214984">
            <w:pPr>
              <w:pStyle w:val="ENoteTableText"/>
              <w:rPr>
                <w:szCs w:val="16"/>
              </w:rPr>
            </w:pPr>
            <w:r w:rsidRPr="00D52400">
              <w:rPr>
                <w:szCs w:val="16"/>
              </w:rPr>
              <w:t>ad. No. 68, 2002</w:t>
            </w:r>
          </w:p>
        </w:tc>
      </w:tr>
      <w:tr w:rsidR="00214984" w:rsidRPr="00D52400" w14:paraId="2F8C6AB2" w14:textId="77777777" w:rsidTr="007C5645">
        <w:tc>
          <w:tcPr>
            <w:tcW w:w="2410" w:type="dxa"/>
          </w:tcPr>
          <w:p w14:paraId="73562CC1" w14:textId="77777777" w:rsidR="00214984" w:rsidRPr="00D52400" w:rsidRDefault="00214984" w:rsidP="00214984">
            <w:pPr>
              <w:pStyle w:val="ENoteTableText"/>
              <w:rPr>
                <w:szCs w:val="16"/>
              </w:rPr>
            </w:pPr>
          </w:p>
        </w:tc>
        <w:tc>
          <w:tcPr>
            <w:tcW w:w="4678" w:type="dxa"/>
          </w:tcPr>
          <w:p w14:paraId="4BFFCDF1" w14:textId="77777777" w:rsidR="00214984" w:rsidRPr="00D52400" w:rsidRDefault="00214984" w:rsidP="00214984">
            <w:pPr>
              <w:pStyle w:val="ENoteTableText"/>
              <w:rPr>
                <w:szCs w:val="16"/>
              </w:rPr>
            </w:pPr>
            <w:r w:rsidRPr="00D52400">
              <w:rPr>
                <w:szCs w:val="16"/>
              </w:rPr>
              <w:t>am. No. 83, 2004; No. 56, 2010</w:t>
            </w:r>
          </w:p>
        </w:tc>
      </w:tr>
      <w:tr w:rsidR="00214984" w:rsidRPr="00D52400" w14:paraId="537DBE24" w14:textId="77777777" w:rsidTr="007C5645">
        <w:tc>
          <w:tcPr>
            <w:tcW w:w="2410" w:type="dxa"/>
          </w:tcPr>
          <w:p w14:paraId="38E607D4" w14:textId="1FBC292C" w:rsidR="00214984" w:rsidRPr="00D52400" w:rsidRDefault="00214984" w:rsidP="00214984">
            <w:pPr>
              <w:pStyle w:val="ENoteTableText"/>
              <w:tabs>
                <w:tab w:val="center" w:leader="dot" w:pos="2268"/>
              </w:tabs>
              <w:rPr>
                <w:szCs w:val="16"/>
              </w:rPr>
            </w:pPr>
            <w:r w:rsidRPr="00D52400">
              <w:rPr>
                <w:szCs w:val="16"/>
              </w:rPr>
              <w:t>Link note to s. 703</w:t>
            </w:r>
            <w:r w:rsidR="00CF6AC6">
              <w:rPr>
                <w:szCs w:val="16"/>
              </w:rPr>
              <w:noBreakHyphen/>
            </w:r>
            <w:r w:rsidRPr="00D52400">
              <w:rPr>
                <w:szCs w:val="16"/>
              </w:rPr>
              <w:t>60(3)</w:t>
            </w:r>
            <w:r w:rsidRPr="00D52400">
              <w:rPr>
                <w:szCs w:val="16"/>
              </w:rPr>
              <w:tab/>
            </w:r>
          </w:p>
        </w:tc>
        <w:tc>
          <w:tcPr>
            <w:tcW w:w="4678" w:type="dxa"/>
          </w:tcPr>
          <w:p w14:paraId="6BC72FB2" w14:textId="77777777" w:rsidR="00214984" w:rsidRPr="00D52400" w:rsidRDefault="00214984" w:rsidP="00214984">
            <w:pPr>
              <w:pStyle w:val="ENoteTableText"/>
              <w:rPr>
                <w:szCs w:val="16"/>
              </w:rPr>
            </w:pPr>
            <w:r w:rsidRPr="00D52400">
              <w:rPr>
                <w:szCs w:val="16"/>
              </w:rPr>
              <w:t>rep. No. 117, 2002</w:t>
            </w:r>
          </w:p>
        </w:tc>
      </w:tr>
      <w:tr w:rsidR="00214984" w:rsidRPr="00D52400" w14:paraId="75A63645" w14:textId="77777777" w:rsidTr="007C5645">
        <w:tc>
          <w:tcPr>
            <w:tcW w:w="2410" w:type="dxa"/>
          </w:tcPr>
          <w:p w14:paraId="19F45C4C" w14:textId="3E8DFF23"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65</w:t>
            </w:r>
            <w:r w:rsidRPr="00D52400">
              <w:rPr>
                <w:szCs w:val="16"/>
              </w:rPr>
              <w:tab/>
            </w:r>
          </w:p>
        </w:tc>
        <w:tc>
          <w:tcPr>
            <w:tcW w:w="4678" w:type="dxa"/>
          </w:tcPr>
          <w:p w14:paraId="4E8594B1" w14:textId="77777777" w:rsidR="00214984" w:rsidRPr="00D52400" w:rsidRDefault="00214984" w:rsidP="00214984">
            <w:pPr>
              <w:pStyle w:val="ENoteTableText"/>
              <w:rPr>
                <w:szCs w:val="16"/>
              </w:rPr>
            </w:pPr>
            <w:r w:rsidRPr="00D52400">
              <w:rPr>
                <w:szCs w:val="16"/>
              </w:rPr>
              <w:t>ad. No. 117, 2002</w:t>
            </w:r>
          </w:p>
        </w:tc>
      </w:tr>
      <w:tr w:rsidR="00214984" w:rsidRPr="00D52400" w14:paraId="0677E160" w14:textId="77777777" w:rsidTr="007C5645">
        <w:tc>
          <w:tcPr>
            <w:tcW w:w="2410" w:type="dxa"/>
          </w:tcPr>
          <w:p w14:paraId="047CEB75" w14:textId="77777777" w:rsidR="00214984" w:rsidRPr="00D52400" w:rsidRDefault="00214984" w:rsidP="00214984">
            <w:pPr>
              <w:pStyle w:val="ENoteTableText"/>
              <w:tabs>
                <w:tab w:val="center" w:leader="dot" w:pos="2268"/>
              </w:tabs>
              <w:rPr>
                <w:szCs w:val="16"/>
              </w:rPr>
            </w:pPr>
          </w:p>
        </w:tc>
        <w:tc>
          <w:tcPr>
            <w:tcW w:w="4678" w:type="dxa"/>
          </w:tcPr>
          <w:p w14:paraId="47619AAE" w14:textId="77777777" w:rsidR="00214984" w:rsidRPr="00D52400" w:rsidRDefault="00214984" w:rsidP="00214984">
            <w:pPr>
              <w:pStyle w:val="ENoteTableText"/>
              <w:rPr>
                <w:szCs w:val="16"/>
              </w:rPr>
            </w:pPr>
            <w:r w:rsidRPr="00D52400">
              <w:rPr>
                <w:szCs w:val="16"/>
              </w:rPr>
              <w:t>am No 133, 2014</w:t>
            </w:r>
          </w:p>
        </w:tc>
      </w:tr>
      <w:tr w:rsidR="00214984" w:rsidRPr="00D52400" w14:paraId="76BB7523" w14:textId="77777777" w:rsidTr="007C5645">
        <w:tc>
          <w:tcPr>
            <w:tcW w:w="2410" w:type="dxa"/>
          </w:tcPr>
          <w:p w14:paraId="400DE363" w14:textId="53C00B5C"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70</w:t>
            </w:r>
            <w:r w:rsidRPr="00D52400">
              <w:rPr>
                <w:szCs w:val="16"/>
              </w:rPr>
              <w:tab/>
            </w:r>
          </w:p>
        </w:tc>
        <w:tc>
          <w:tcPr>
            <w:tcW w:w="4678" w:type="dxa"/>
          </w:tcPr>
          <w:p w14:paraId="6FD919B0" w14:textId="77777777" w:rsidR="00214984" w:rsidRPr="00D52400" w:rsidRDefault="00214984" w:rsidP="00214984">
            <w:pPr>
              <w:pStyle w:val="ENoteTableText"/>
              <w:rPr>
                <w:szCs w:val="16"/>
              </w:rPr>
            </w:pPr>
            <w:r w:rsidRPr="00D52400">
              <w:rPr>
                <w:szCs w:val="16"/>
              </w:rPr>
              <w:t>ad. No. 117, 2002</w:t>
            </w:r>
          </w:p>
        </w:tc>
      </w:tr>
      <w:tr w:rsidR="00214984" w:rsidRPr="00D52400" w14:paraId="464FEF11" w14:textId="77777777" w:rsidTr="007C5645">
        <w:tc>
          <w:tcPr>
            <w:tcW w:w="2410" w:type="dxa"/>
          </w:tcPr>
          <w:p w14:paraId="1089B7D4" w14:textId="77777777" w:rsidR="00214984" w:rsidRPr="00D52400" w:rsidRDefault="00214984" w:rsidP="00214984">
            <w:pPr>
              <w:pStyle w:val="ENoteTableText"/>
              <w:tabs>
                <w:tab w:val="center" w:leader="dot" w:pos="2268"/>
              </w:tabs>
              <w:rPr>
                <w:szCs w:val="16"/>
              </w:rPr>
            </w:pPr>
          </w:p>
        </w:tc>
        <w:tc>
          <w:tcPr>
            <w:tcW w:w="4678" w:type="dxa"/>
          </w:tcPr>
          <w:p w14:paraId="0E5DFA17" w14:textId="77777777" w:rsidR="00214984" w:rsidRPr="00D52400" w:rsidRDefault="00214984" w:rsidP="00214984">
            <w:pPr>
              <w:pStyle w:val="ENoteTableText"/>
              <w:rPr>
                <w:szCs w:val="16"/>
              </w:rPr>
            </w:pPr>
            <w:r w:rsidRPr="00D52400">
              <w:rPr>
                <w:szCs w:val="16"/>
              </w:rPr>
              <w:t>am No 133, 2014</w:t>
            </w:r>
          </w:p>
        </w:tc>
      </w:tr>
      <w:tr w:rsidR="00214984" w:rsidRPr="00D52400" w14:paraId="6E09D309" w14:textId="77777777" w:rsidTr="007C5645">
        <w:tc>
          <w:tcPr>
            <w:tcW w:w="2410" w:type="dxa"/>
          </w:tcPr>
          <w:p w14:paraId="03932730" w14:textId="2A1F5082"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75</w:t>
            </w:r>
            <w:r w:rsidRPr="00D52400">
              <w:rPr>
                <w:szCs w:val="16"/>
              </w:rPr>
              <w:tab/>
            </w:r>
          </w:p>
        </w:tc>
        <w:tc>
          <w:tcPr>
            <w:tcW w:w="4678" w:type="dxa"/>
          </w:tcPr>
          <w:p w14:paraId="3F52FEE8" w14:textId="77777777" w:rsidR="00214984" w:rsidRPr="00D52400" w:rsidRDefault="00214984" w:rsidP="00214984">
            <w:pPr>
              <w:pStyle w:val="ENoteTableText"/>
              <w:rPr>
                <w:szCs w:val="16"/>
              </w:rPr>
            </w:pPr>
            <w:r w:rsidRPr="00D52400">
              <w:rPr>
                <w:szCs w:val="16"/>
              </w:rPr>
              <w:t>ad. No. 117, 2002</w:t>
            </w:r>
          </w:p>
        </w:tc>
      </w:tr>
      <w:tr w:rsidR="00214984" w:rsidRPr="00D52400" w14:paraId="403239B7" w14:textId="77777777" w:rsidTr="007C5645">
        <w:tc>
          <w:tcPr>
            <w:tcW w:w="2410" w:type="dxa"/>
          </w:tcPr>
          <w:p w14:paraId="09F1E86C" w14:textId="77777777" w:rsidR="00214984" w:rsidRPr="00D52400" w:rsidRDefault="00214984" w:rsidP="00214984">
            <w:pPr>
              <w:pStyle w:val="ENoteTableText"/>
              <w:rPr>
                <w:szCs w:val="16"/>
              </w:rPr>
            </w:pPr>
          </w:p>
        </w:tc>
        <w:tc>
          <w:tcPr>
            <w:tcW w:w="4678" w:type="dxa"/>
          </w:tcPr>
          <w:p w14:paraId="206E3D4B" w14:textId="77777777" w:rsidR="00214984" w:rsidRPr="00D52400" w:rsidRDefault="00214984" w:rsidP="00214984">
            <w:pPr>
              <w:pStyle w:val="ENoteTableText"/>
              <w:rPr>
                <w:szCs w:val="16"/>
              </w:rPr>
            </w:pPr>
            <w:r w:rsidRPr="00D52400">
              <w:rPr>
                <w:szCs w:val="16"/>
              </w:rPr>
              <w:t>am. No. 16, 2003; No. 147, 2005; No. 56, 2010; No. 114, 2010; No 133, 2014</w:t>
            </w:r>
          </w:p>
        </w:tc>
      </w:tr>
      <w:tr w:rsidR="00214984" w:rsidRPr="00D52400" w14:paraId="1B050ACC" w14:textId="77777777" w:rsidTr="007C5645">
        <w:tc>
          <w:tcPr>
            <w:tcW w:w="2410" w:type="dxa"/>
          </w:tcPr>
          <w:p w14:paraId="61DD08A8" w14:textId="222099B7" w:rsidR="00214984" w:rsidRPr="00D52400" w:rsidRDefault="00214984" w:rsidP="00214984">
            <w:pPr>
              <w:pStyle w:val="ENoteTableText"/>
              <w:tabs>
                <w:tab w:val="center" w:leader="dot" w:pos="2268"/>
              </w:tabs>
              <w:rPr>
                <w:szCs w:val="16"/>
              </w:rPr>
            </w:pPr>
            <w:r w:rsidRPr="00D52400">
              <w:rPr>
                <w:szCs w:val="16"/>
              </w:rPr>
              <w:t>s. 703</w:t>
            </w:r>
            <w:r w:rsidR="00CF6AC6">
              <w:rPr>
                <w:szCs w:val="16"/>
              </w:rPr>
              <w:noBreakHyphen/>
            </w:r>
            <w:r w:rsidRPr="00D52400">
              <w:rPr>
                <w:szCs w:val="16"/>
              </w:rPr>
              <w:t>80</w:t>
            </w:r>
            <w:r w:rsidRPr="00D52400">
              <w:rPr>
                <w:szCs w:val="16"/>
              </w:rPr>
              <w:tab/>
            </w:r>
          </w:p>
        </w:tc>
        <w:tc>
          <w:tcPr>
            <w:tcW w:w="4678" w:type="dxa"/>
          </w:tcPr>
          <w:p w14:paraId="77A1F370" w14:textId="77777777" w:rsidR="00214984" w:rsidRPr="00D52400" w:rsidRDefault="00214984" w:rsidP="00214984">
            <w:pPr>
              <w:pStyle w:val="ENoteTableText"/>
              <w:rPr>
                <w:szCs w:val="16"/>
              </w:rPr>
            </w:pPr>
            <w:r w:rsidRPr="00D52400">
              <w:rPr>
                <w:szCs w:val="16"/>
              </w:rPr>
              <w:t>ad. No. 117, 2002</w:t>
            </w:r>
          </w:p>
        </w:tc>
      </w:tr>
      <w:tr w:rsidR="00214984" w:rsidRPr="00D52400" w14:paraId="289DC728" w14:textId="77777777" w:rsidTr="007C5645">
        <w:tc>
          <w:tcPr>
            <w:tcW w:w="2410" w:type="dxa"/>
          </w:tcPr>
          <w:p w14:paraId="2B7BF85F" w14:textId="77777777" w:rsidR="00214984" w:rsidRPr="00D52400" w:rsidRDefault="00214984" w:rsidP="00214984">
            <w:pPr>
              <w:pStyle w:val="ENoteTableText"/>
              <w:tabs>
                <w:tab w:val="center" w:leader="dot" w:pos="2268"/>
              </w:tabs>
              <w:rPr>
                <w:szCs w:val="16"/>
              </w:rPr>
            </w:pPr>
          </w:p>
        </w:tc>
        <w:tc>
          <w:tcPr>
            <w:tcW w:w="4678" w:type="dxa"/>
          </w:tcPr>
          <w:p w14:paraId="4DF41A32" w14:textId="77777777" w:rsidR="00214984" w:rsidRPr="00D52400" w:rsidRDefault="00214984" w:rsidP="00214984">
            <w:pPr>
              <w:pStyle w:val="ENoteTableText"/>
              <w:rPr>
                <w:szCs w:val="16"/>
              </w:rPr>
            </w:pPr>
            <w:r w:rsidRPr="00D52400">
              <w:rPr>
                <w:szCs w:val="16"/>
              </w:rPr>
              <w:t>am No 133, 2014</w:t>
            </w:r>
          </w:p>
        </w:tc>
      </w:tr>
      <w:tr w:rsidR="00214984" w:rsidRPr="00D52400" w14:paraId="74920DE9" w14:textId="77777777" w:rsidTr="007C5645">
        <w:tc>
          <w:tcPr>
            <w:tcW w:w="2410" w:type="dxa"/>
          </w:tcPr>
          <w:p w14:paraId="47EE1EF3" w14:textId="70FD2BE6" w:rsidR="00214984" w:rsidRPr="00D52400" w:rsidRDefault="00214984" w:rsidP="00214984">
            <w:pPr>
              <w:pStyle w:val="ENoteTableText"/>
              <w:tabs>
                <w:tab w:val="center" w:leader="dot" w:pos="2268"/>
              </w:tabs>
              <w:rPr>
                <w:szCs w:val="16"/>
              </w:rPr>
            </w:pPr>
            <w:r w:rsidRPr="00D52400">
              <w:rPr>
                <w:szCs w:val="16"/>
              </w:rPr>
              <w:t>Link note to s. 703</w:t>
            </w:r>
            <w:r w:rsidR="00CF6AC6">
              <w:rPr>
                <w:szCs w:val="16"/>
              </w:rPr>
              <w:noBreakHyphen/>
            </w:r>
            <w:r w:rsidRPr="00D52400">
              <w:rPr>
                <w:szCs w:val="16"/>
              </w:rPr>
              <w:t>80</w:t>
            </w:r>
            <w:r w:rsidRPr="00D52400">
              <w:rPr>
                <w:szCs w:val="16"/>
              </w:rPr>
              <w:tab/>
            </w:r>
          </w:p>
        </w:tc>
        <w:tc>
          <w:tcPr>
            <w:tcW w:w="4678" w:type="dxa"/>
          </w:tcPr>
          <w:p w14:paraId="15262CD1" w14:textId="77777777" w:rsidR="00214984" w:rsidRPr="00D52400" w:rsidRDefault="00214984" w:rsidP="00214984">
            <w:pPr>
              <w:pStyle w:val="ENoteTableText"/>
              <w:rPr>
                <w:szCs w:val="16"/>
              </w:rPr>
            </w:pPr>
            <w:r w:rsidRPr="00D52400">
              <w:rPr>
                <w:szCs w:val="16"/>
              </w:rPr>
              <w:t>rep. No. 41, 2005</w:t>
            </w:r>
          </w:p>
        </w:tc>
      </w:tr>
      <w:tr w:rsidR="00214984" w:rsidRPr="00D52400" w14:paraId="50CFEC58" w14:textId="77777777" w:rsidTr="007C5645">
        <w:tc>
          <w:tcPr>
            <w:tcW w:w="2410" w:type="dxa"/>
          </w:tcPr>
          <w:p w14:paraId="222CA87F" w14:textId="77777777" w:rsidR="00214984" w:rsidRPr="00D52400" w:rsidRDefault="00214984" w:rsidP="00214984">
            <w:pPr>
              <w:pStyle w:val="ENoteTableText"/>
              <w:keepNext/>
              <w:keepLines/>
              <w:rPr>
                <w:szCs w:val="16"/>
              </w:rPr>
            </w:pPr>
            <w:r w:rsidRPr="00D52400">
              <w:rPr>
                <w:b/>
                <w:szCs w:val="16"/>
              </w:rPr>
              <w:lastRenderedPageBreak/>
              <w:t>Division 705</w:t>
            </w:r>
          </w:p>
        </w:tc>
        <w:tc>
          <w:tcPr>
            <w:tcW w:w="4678" w:type="dxa"/>
          </w:tcPr>
          <w:p w14:paraId="2648C590" w14:textId="77777777" w:rsidR="00214984" w:rsidRPr="00D52400" w:rsidRDefault="00214984" w:rsidP="00214984">
            <w:pPr>
              <w:pStyle w:val="ENoteTableText"/>
              <w:rPr>
                <w:szCs w:val="16"/>
              </w:rPr>
            </w:pPr>
          </w:p>
        </w:tc>
      </w:tr>
      <w:tr w:rsidR="00214984" w:rsidRPr="00D52400" w14:paraId="4EE60C78" w14:textId="77777777" w:rsidTr="007C5645">
        <w:tc>
          <w:tcPr>
            <w:tcW w:w="2410" w:type="dxa"/>
          </w:tcPr>
          <w:p w14:paraId="53AACD4D" w14:textId="37D20DAD"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w:t>
            </w:r>
            <w:r w:rsidRPr="00D52400">
              <w:rPr>
                <w:szCs w:val="16"/>
              </w:rPr>
              <w:tab/>
            </w:r>
          </w:p>
        </w:tc>
        <w:tc>
          <w:tcPr>
            <w:tcW w:w="4678" w:type="dxa"/>
          </w:tcPr>
          <w:p w14:paraId="5A92DAF0" w14:textId="77777777" w:rsidR="00214984" w:rsidRPr="00D52400" w:rsidRDefault="00214984" w:rsidP="00214984">
            <w:pPr>
              <w:pStyle w:val="ENoteTableText"/>
              <w:rPr>
                <w:szCs w:val="16"/>
              </w:rPr>
            </w:pPr>
            <w:r w:rsidRPr="00D52400">
              <w:rPr>
                <w:szCs w:val="16"/>
              </w:rPr>
              <w:t>ad. No. 68, 2002</w:t>
            </w:r>
          </w:p>
        </w:tc>
      </w:tr>
      <w:tr w:rsidR="00214984" w:rsidRPr="00D52400" w14:paraId="055D3C4A" w14:textId="77777777" w:rsidTr="007C5645">
        <w:tc>
          <w:tcPr>
            <w:tcW w:w="2410" w:type="dxa"/>
          </w:tcPr>
          <w:p w14:paraId="6A7924EB" w14:textId="55AA6326" w:rsidR="00214984" w:rsidRPr="00D52400" w:rsidRDefault="00214984" w:rsidP="00214984">
            <w:pPr>
              <w:pStyle w:val="ENoteTableText"/>
              <w:rPr>
                <w:szCs w:val="16"/>
              </w:rPr>
            </w:pPr>
            <w:r w:rsidRPr="00D52400">
              <w:rPr>
                <w:b/>
                <w:szCs w:val="16"/>
              </w:rPr>
              <w:t>Subdivision 705</w:t>
            </w:r>
            <w:r w:rsidR="00CF6AC6">
              <w:rPr>
                <w:b/>
                <w:szCs w:val="16"/>
              </w:rPr>
              <w:noBreakHyphen/>
            </w:r>
            <w:r w:rsidRPr="00D52400">
              <w:rPr>
                <w:b/>
                <w:szCs w:val="16"/>
              </w:rPr>
              <w:t>A</w:t>
            </w:r>
          </w:p>
        </w:tc>
        <w:tc>
          <w:tcPr>
            <w:tcW w:w="4678" w:type="dxa"/>
          </w:tcPr>
          <w:p w14:paraId="448A3698" w14:textId="77777777" w:rsidR="00214984" w:rsidRPr="00D52400" w:rsidRDefault="00214984" w:rsidP="00214984">
            <w:pPr>
              <w:pStyle w:val="ENoteTableText"/>
              <w:rPr>
                <w:szCs w:val="16"/>
              </w:rPr>
            </w:pPr>
          </w:p>
        </w:tc>
      </w:tr>
      <w:tr w:rsidR="00214984" w:rsidRPr="00D52400" w14:paraId="7D989763" w14:textId="77777777" w:rsidTr="007C5645">
        <w:tc>
          <w:tcPr>
            <w:tcW w:w="2410" w:type="dxa"/>
          </w:tcPr>
          <w:p w14:paraId="64DE98E7" w14:textId="1F2E856A"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5</w:t>
            </w:r>
            <w:r w:rsidRPr="00D52400">
              <w:rPr>
                <w:szCs w:val="16"/>
              </w:rPr>
              <w:tab/>
            </w:r>
          </w:p>
        </w:tc>
        <w:tc>
          <w:tcPr>
            <w:tcW w:w="4678" w:type="dxa"/>
          </w:tcPr>
          <w:p w14:paraId="4A9CD4B2" w14:textId="77777777" w:rsidR="00214984" w:rsidRPr="00D52400" w:rsidRDefault="00214984" w:rsidP="00214984">
            <w:pPr>
              <w:pStyle w:val="ENoteTableText"/>
              <w:rPr>
                <w:szCs w:val="16"/>
              </w:rPr>
            </w:pPr>
            <w:r w:rsidRPr="00D52400">
              <w:rPr>
                <w:szCs w:val="16"/>
              </w:rPr>
              <w:t>ad. No. 68, 2002</w:t>
            </w:r>
          </w:p>
        </w:tc>
      </w:tr>
      <w:tr w:rsidR="00214984" w:rsidRPr="00D52400" w14:paraId="61FB5ABC" w14:textId="77777777" w:rsidTr="007C5645">
        <w:tc>
          <w:tcPr>
            <w:tcW w:w="2410" w:type="dxa"/>
          </w:tcPr>
          <w:p w14:paraId="61F4B24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368AE82" w14:textId="77777777" w:rsidR="00214984" w:rsidRPr="00D52400" w:rsidRDefault="00214984" w:rsidP="00214984">
            <w:pPr>
              <w:pStyle w:val="ENoteTableText"/>
              <w:rPr>
                <w:szCs w:val="16"/>
              </w:rPr>
            </w:pPr>
            <w:r w:rsidRPr="00D52400">
              <w:rPr>
                <w:szCs w:val="16"/>
              </w:rPr>
              <w:t>rep. No. 41, 2005</w:t>
            </w:r>
          </w:p>
        </w:tc>
      </w:tr>
      <w:tr w:rsidR="00214984" w:rsidRPr="00D52400" w14:paraId="60792826" w14:textId="77777777" w:rsidTr="007C5645">
        <w:tc>
          <w:tcPr>
            <w:tcW w:w="2410" w:type="dxa"/>
          </w:tcPr>
          <w:p w14:paraId="02D4D044" w14:textId="42CBB350"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10</w:t>
            </w:r>
            <w:r w:rsidRPr="00D52400">
              <w:rPr>
                <w:szCs w:val="16"/>
              </w:rPr>
              <w:tab/>
            </w:r>
          </w:p>
        </w:tc>
        <w:tc>
          <w:tcPr>
            <w:tcW w:w="4678" w:type="dxa"/>
          </w:tcPr>
          <w:p w14:paraId="39467EBF" w14:textId="77777777" w:rsidR="00214984" w:rsidRPr="00D52400" w:rsidRDefault="00214984" w:rsidP="00214984">
            <w:pPr>
              <w:pStyle w:val="ENoteTableText"/>
              <w:rPr>
                <w:szCs w:val="16"/>
              </w:rPr>
            </w:pPr>
            <w:r w:rsidRPr="00D52400">
              <w:rPr>
                <w:szCs w:val="16"/>
              </w:rPr>
              <w:t>ad. No. 68, 2002</w:t>
            </w:r>
          </w:p>
        </w:tc>
      </w:tr>
      <w:tr w:rsidR="00214984" w:rsidRPr="00D52400" w14:paraId="0D5F45B8" w14:textId="77777777" w:rsidTr="007C5645">
        <w:tc>
          <w:tcPr>
            <w:tcW w:w="2410" w:type="dxa"/>
          </w:tcPr>
          <w:p w14:paraId="23062494" w14:textId="03C52777"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15</w:t>
            </w:r>
            <w:r w:rsidRPr="00D52400">
              <w:rPr>
                <w:szCs w:val="16"/>
              </w:rPr>
              <w:tab/>
            </w:r>
          </w:p>
        </w:tc>
        <w:tc>
          <w:tcPr>
            <w:tcW w:w="4678" w:type="dxa"/>
          </w:tcPr>
          <w:p w14:paraId="3DB61563" w14:textId="77777777" w:rsidR="00214984" w:rsidRPr="00D52400" w:rsidRDefault="00214984" w:rsidP="00214984">
            <w:pPr>
              <w:pStyle w:val="ENoteTableText"/>
              <w:rPr>
                <w:szCs w:val="16"/>
              </w:rPr>
            </w:pPr>
            <w:r w:rsidRPr="00D52400">
              <w:rPr>
                <w:szCs w:val="16"/>
              </w:rPr>
              <w:t>ad. No. 68, 2002</w:t>
            </w:r>
          </w:p>
        </w:tc>
      </w:tr>
      <w:tr w:rsidR="00214984" w:rsidRPr="00D52400" w14:paraId="69D6619D" w14:textId="77777777" w:rsidTr="007C5645">
        <w:tc>
          <w:tcPr>
            <w:tcW w:w="2410" w:type="dxa"/>
          </w:tcPr>
          <w:p w14:paraId="1B0253A7" w14:textId="77777777" w:rsidR="00214984" w:rsidRPr="00D52400" w:rsidRDefault="00214984" w:rsidP="00214984">
            <w:pPr>
              <w:pStyle w:val="ENoteTableText"/>
              <w:rPr>
                <w:szCs w:val="16"/>
              </w:rPr>
            </w:pPr>
          </w:p>
        </w:tc>
        <w:tc>
          <w:tcPr>
            <w:tcW w:w="4678" w:type="dxa"/>
          </w:tcPr>
          <w:p w14:paraId="434FDCCC" w14:textId="77777777" w:rsidR="00214984" w:rsidRPr="00D52400" w:rsidRDefault="00214984" w:rsidP="00214984">
            <w:pPr>
              <w:pStyle w:val="ENoteTableText"/>
              <w:rPr>
                <w:szCs w:val="16"/>
              </w:rPr>
            </w:pPr>
            <w:r w:rsidRPr="00D52400">
              <w:rPr>
                <w:szCs w:val="16"/>
              </w:rPr>
              <w:t>am. No. 117, 2002; No. 16, 2003</w:t>
            </w:r>
          </w:p>
        </w:tc>
      </w:tr>
      <w:tr w:rsidR="00214984" w:rsidRPr="00D52400" w14:paraId="66D03580" w14:textId="77777777" w:rsidTr="007C5645">
        <w:tc>
          <w:tcPr>
            <w:tcW w:w="2410" w:type="dxa"/>
          </w:tcPr>
          <w:p w14:paraId="606BA644" w14:textId="1BFD01CC"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20</w:t>
            </w:r>
            <w:r w:rsidRPr="00D52400">
              <w:rPr>
                <w:szCs w:val="16"/>
              </w:rPr>
              <w:tab/>
            </w:r>
          </w:p>
        </w:tc>
        <w:tc>
          <w:tcPr>
            <w:tcW w:w="4678" w:type="dxa"/>
          </w:tcPr>
          <w:p w14:paraId="1CD65D91" w14:textId="77777777" w:rsidR="00214984" w:rsidRPr="00D52400" w:rsidRDefault="00214984" w:rsidP="00214984">
            <w:pPr>
              <w:pStyle w:val="ENoteTableText"/>
              <w:rPr>
                <w:szCs w:val="16"/>
              </w:rPr>
            </w:pPr>
            <w:r w:rsidRPr="00D52400">
              <w:rPr>
                <w:szCs w:val="16"/>
              </w:rPr>
              <w:t>ad. No. 68, 2002</w:t>
            </w:r>
          </w:p>
        </w:tc>
      </w:tr>
      <w:tr w:rsidR="00214984" w:rsidRPr="00D52400" w14:paraId="03EAE2E8" w14:textId="77777777" w:rsidTr="007C5645">
        <w:tc>
          <w:tcPr>
            <w:tcW w:w="2410" w:type="dxa"/>
          </w:tcPr>
          <w:p w14:paraId="5CA167AF" w14:textId="6992F99E"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25</w:t>
            </w:r>
            <w:r w:rsidRPr="00D52400">
              <w:rPr>
                <w:szCs w:val="16"/>
              </w:rPr>
              <w:tab/>
            </w:r>
          </w:p>
        </w:tc>
        <w:tc>
          <w:tcPr>
            <w:tcW w:w="4678" w:type="dxa"/>
          </w:tcPr>
          <w:p w14:paraId="37138BE7" w14:textId="77777777" w:rsidR="00214984" w:rsidRPr="00D52400" w:rsidRDefault="00214984" w:rsidP="00214984">
            <w:pPr>
              <w:pStyle w:val="ENoteTableText"/>
              <w:rPr>
                <w:szCs w:val="16"/>
              </w:rPr>
            </w:pPr>
            <w:r w:rsidRPr="00D52400">
              <w:rPr>
                <w:szCs w:val="16"/>
              </w:rPr>
              <w:t>ad No 68, 2002</w:t>
            </w:r>
          </w:p>
        </w:tc>
      </w:tr>
      <w:tr w:rsidR="00214984" w:rsidRPr="00D52400" w14:paraId="0A7297A9" w14:textId="77777777" w:rsidTr="007C5645">
        <w:tc>
          <w:tcPr>
            <w:tcW w:w="2410" w:type="dxa"/>
          </w:tcPr>
          <w:p w14:paraId="650F846B" w14:textId="77777777" w:rsidR="00214984" w:rsidRPr="00D52400" w:rsidRDefault="00214984" w:rsidP="00214984">
            <w:pPr>
              <w:pStyle w:val="ENoteTableText"/>
              <w:rPr>
                <w:szCs w:val="16"/>
              </w:rPr>
            </w:pPr>
          </w:p>
        </w:tc>
        <w:tc>
          <w:tcPr>
            <w:tcW w:w="4678" w:type="dxa"/>
          </w:tcPr>
          <w:p w14:paraId="1F57E82C" w14:textId="77777777" w:rsidR="00214984" w:rsidRPr="00D52400" w:rsidRDefault="00214984" w:rsidP="00214984">
            <w:pPr>
              <w:pStyle w:val="ENoteTableText"/>
              <w:rPr>
                <w:szCs w:val="16"/>
              </w:rPr>
            </w:pPr>
            <w:r w:rsidRPr="00D52400">
              <w:rPr>
                <w:szCs w:val="16"/>
              </w:rPr>
              <w:t>am No 16, 2003; No 23, 2005; No 164, 2007; No 56, 2010; No 41, 2011; No 99, 2012; No 59, 2019; No 127, 2021</w:t>
            </w:r>
          </w:p>
        </w:tc>
      </w:tr>
      <w:tr w:rsidR="00214984" w:rsidRPr="00D52400" w14:paraId="5891D842" w14:textId="77777777" w:rsidTr="007C5645">
        <w:tc>
          <w:tcPr>
            <w:tcW w:w="2410" w:type="dxa"/>
          </w:tcPr>
          <w:p w14:paraId="6930E04B" w14:textId="13E3FC34"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27</w:t>
            </w:r>
            <w:r w:rsidRPr="00D52400">
              <w:rPr>
                <w:szCs w:val="16"/>
              </w:rPr>
              <w:tab/>
            </w:r>
          </w:p>
        </w:tc>
        <w:tc>
          <w:tcPr>
            <w:tcW w:w="4678" w:type="dxa"/>
          </w:tcPr>
          <w:p w14:paraId="13199C67" w14:textId="77777777" w:rsidR="00214984" w:rsidRPr="00D52400" w:rsidRDefault="00214984" w:rsidP="00214984">
            <w:pPr>
              <w:pStyle w:val="ENoteTableText"/>
              <w:rPr>
                <w:szCs w:val="16"/>
              </w:rPr>
            </w:pPr>
            <w:r w:rsidRPr="00D52400">
              <w:rPr>
                <w:szCs w:val="16"/>
              </w:rPr>
              <w:t>ad. No. 56, 2010</w:t>
            </w:r>
          </w:p>
        </w:tc>
      </w:tr>
      <w:tr w:rsidR="00214984" w:rsidRPr="00D52400" w14:paraId="59AB5791" w14:textId="77777777" w:rsidTr="007C5645">
        <w:tc>
          <w:tcPr>
            <w:tcW w:w="2410" w:type="dxa"/>
          </w:tcPr>
          <w:p w14:paraId="6E2248B2" w14:textId="6DBDFBCB"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30</w:t>
            </w:r>
            <w:r w:rsidRPr="00D52400">
              <w:rPr>
                <w:szCs w:val="16"/>
              </w:rPr>
              <w:tab/>
            </w:r>
          </w:p>
        </w:tc>
        <w:tc>
          <w:tcPr>
            <w:tcW w:w="4678" w:type="dxa"/>
          </w:tcPr>
          <w:p w14:paraId="344BC402" w14:textId="77777777" w:rsidR="00214984" w:rsidRPr="00D52400" w:rsidRDefault="00214984" w:rsidP="00214984">
            <w:pPr>
              <w:pStyle w:val="ENoteTableText"/>
              <w:rPr>
                <w:szCs w:val="16"/>
              </w:rPr>
            </w:pPr>
            <w:r w:rsidRPr="00D52400">
              <w:rPr>
                <w:szCs w:val="16"/>
              </w:rPr>
              <w:t>ad No 68, 2002</w:t>
            </w:r>
          </w:p>
        </w:tc>
      </w:tr>
      <w:tr w:rsidR="00214984" w:rsidRPr="00D52400" w14:paraId="62DDC052" w14:textId="77777777" w:rsidTr="007C5645">
        <w:tc>
          <w:tcPr>
            <w:tcW w:w="2410" w:type="dxa"/>
          </w:tcPr>
          <w:p w14:paraId="1D4B4386" w14:textId="77777777" w:rsidR="00214984" w:rsidRPr="00D52400" w:rsidRDefault="00214984" w:rsidP="00214984">
            <w:pPr>
              <w:pStyle w:val="ENoteTableText"/>
              <w:rPr>
                <w:szCs w:val="16"/>
              </w:rPr>
            </w:pPr>
          </w:p>
        </w:tc>
        <w:tc>
          <w:tcPr>
            <w:tcW w:w="4678" w:type="dxa"/>
          </w:tcPr>
          <w:p w14:paraId="6B6A2A18" w14:textId="77777777" w:rsidR="00214984" w:rsidRPr="00D52400" w:rsidRDefault="00214984" w:rsidP="00214984">
            <w:pPr>
              <w:pStyle w:val="ENoteTableText"/>
              <w:rPr>
                <w:szCs w:val="16"/>
              </w:rPr>
            </w:pPr>
            <w:r w:rsidRPr="00D52400">
              <w:rPr>
                <w:szCs w:val="16"/>
              </w:rPr>
              <w:t>am No 90, 2002; No 164, 2007; No 15, 2009; No 132, 2011; No 15, 2017</w:t>
            </w:r>
          </w:p>
        </w:tc>
      </w:tr>
      <w:tr w:rsidR="00214984" w:rsidRPr="00D52400" w14:paraId="053BAA62" w14:textId="77777777" w:rsidTr="007C5645">
        <w:tc>
          <w:tcPr>
            <w:tcW w:w="2410" w:type="dxa"/>
          </w:tcPr>
          <w:p w14:paraId="7027EF50" w14:textId="1CDC5367"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35</w:t>
            </w:r>
            <w:r w:rsidRPr="00D52400">
              <w:rPr>
                <w:szCs w:val="16"/>
              </w:rPr>
              <w:tab/>
            </w:r>
          </w:p>
        </w:tc>
        <w:tc>
          <w:tcPr>
            <w:tcW w:w="4678" w:type="dxa"/>
          </w:tcPr>
          <w:p w14:paraId="4714D4FC" w14:textId="77777777" w:rsidR="00214984" w:rsidRPr="00D52400" w:rsidRDefault="00214984" w:rsidP="00214984">
            <w:pPr>
              <w:pStyle w:val="ENoteTableText"/>
              <w:rPr>
                <w:szCs w:val="16"/>
              </w:rPr>
            </w:pPr>
            <w:r w:rsidRPr="00D52400">
              <w:rPr>
                <w:szCs w:val="16"/>
              </w:rPr>
              <w:t>ad. No. 68, 2002</w:t>
            </w:r>
          </w:p>
        </w:tc>
      </w:tr>
      <w:tr w:rsidR="00214984" w:rsidRPr="00D52400" w14:paraId="3ACB52DE" w14:textId="77777777" w:rsidTr="007C5645">
        <w:tc>
          <w:tcPr>
            <w:tcW w:w="2410" w:type="dxa"/>
          </w:tcPr>
          <w:p w14:paraId="5D04151E" w14:textId="77777777" w:rsidR="00214984" w:rsidRPr="00D52400" w:rsidRDefault="00214984" w:rsidP="00214984">
            <w:pPr>
              <w:pStyle w:val="ENoteTableText"/>
              <w:rPr>
                <w:szCs w:val="16"/>
              </w:rPr>
            </w:pPr>
          </w:p>
        </w:tc>
        <w:tc>
          <w:tcPr>
            <w:tcW w:w="4678" w:type="dxa"/>
          </w:tcPr>
          <w:p w14:paraId="00AAFD7D" w14:textId="77777777" w:rsidR="00214984" w:rsidRPr="00D52400" w:rsidRDefault="00214984" w:rsidP="00214984">
            <w:pPr>
              <w:pStyle w:val="ENoteTableText"/>
              <w:rPr>
                <w:szCs w:val="16"/>
              </w:rPr>
            </w:pPr>
            <w:r w:rsidRPr="00D52400">
              <w:rPr>
                <w:szCs w:val="16"/>
              </w:rPr>
              <w:t>am. No. 16, 2003; No. 67, 2003; No. 56, 2010; No. 99, 2012</w:t>
            </w:r>
          </w:p>
        </w:tc>
      </w:tr>
      <w:tr w:rsidR="00214984" w:rsidRPr="00D52400" w14:paraId="11A719AA" w14:textId="77777777" w:rsidTr="007C5645">
        <w:tc>
          <w:tcPr>
            <w:tcW w:w="2410" w:type="dxa"/>
          </w:tcPr>
          <w:p w14:paraId="2536D9CE" w14:textId="651015D0"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40</w:t>
            </w:r>
            <w:r w:rsidRPr="00D52400">
              <w:rPr>
                <w:szCs w:val="16"/>
              </w:rPr>
              <w:tab/>
            </w:r>
          </w:p>
        </w:tc>
        <w:tc>
          <w:tcPr>
            <w:tcW w:w="4678" w:type="dxa"/>
          </w:tcPr>
          <w:p w14:paraId="444E79E5" w14:textId="77777777" w:rsidR="00214984" w:rsidRPr="00D52400" w:rsidRDefault="00214984" w:rsidP="00214984">
            <w:pPr>
              <w:pStyle w:val="ENoteTableText"/>
              <w:rPr>
                <w:szCs w:val="16"/>
              </w:rPr>
            </w:pPr>
            <w:r w:rsidRPr="00D52400">
              <w:rPr>
                <w:szCs w:val="16"/>
              </w:rPr>
              <w:t>ad. No. 68, 2002</w:t>
            </w:r>
          </w:p>
        </w:tc>
      </w:tr>
      <w:tr w:rsidR="00214984" w:rsidRPr="00D52400" w14:paraId="6DB87A85" w14:textId="77777777" w:rsidTr="007C5645">
        <w:tc>
          <w:tcPr>
            <w:tcW w:w="2410" w:type="dxa"/>
          </w:tcPr>
          <w:p w14:paraId="52904F92" w14:textId="77777777" w:rsidR="00214984" w:rsidRPr="00D52400" w:rsidRDefault="00214984" w:rsidP="00214984">
            <w:pPr>
              <w:pStyle w:val="ENoteTableText"/>
              <w:rPr>
                <w:szCs w:val="16"/>
              </w:rPr>
            </w:pPr>
          </w:p>
        </w:tc>
        <w:tc>
          <w:tcPr>
            <w:tcW w:w="4678" w:type="dxa"/>
          </w:tcPr>
          <w:p w14:paraId="0549727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90, 2002</w:t>
            </w:r>
          </w:p>
        </w:tc>
      </w:tr>
      <w:tr w:rsidR="00214984" w:rsidRPr="00D52400" w14:paraId="55759BA3" w14:textId="77777777" w:rsidTr="007C5645">
        <w:tc>
          <w:tcPr>
            <w:tcW w:w="2410" w:type="dxa"/>
          </w:tcPr>
          <w:p w14:paraId="59412ADD" w14:textId="77777777" w:rsidR="00214984" w:rsidRPr="00D52400" w:rsidRDefault="00214984" w:rsidP="00214984">
            <w:pPr>
              <w:pStyle w:val="ENoteTableText"/>
              <w:rPr>
                <w:szCs w:val="16"/>
              </w:rPr>
            </w:pPr>
          </w:p>
        </w:tc>
        <w:tc>
          <w:tcPr>
            <w:tcW w:w="4678" w:type="dxa"/>
          </w:tcPr>
          <w:p w14:paraId="34164584" w14:textId="77777777" w:rsidR="00214984" w:rsidRPr="00D52400" w:rsidRDefault="00214984" w:rsidP="00214984">
            <w:pPr>
              <w:pStyle w:val="ENoteTableText"/>
              <w:rPr>
                <w:szCs w:val="16"/>
              </w:rPr>
            </w:pPr>
            <w:r w:rsidRPr="00D52400">
              <w:rPr>
                <w:szCs w:val="16"/>
              </w:rPr>
              <w:t>am. No. 107, 2003; No. 132, 2011; No. 99, 2012</w:t>
            </w:r>
          </w:p>
        </w:tc>
      </w:tr>
      <w:tr w:rsidR="00214984" w:rsidRPr="00D52400" w14:paraId="5B5C82E9" w14:textId="77777777" w:rsidTr="007C5645">
        <w:tc>
          <w:tcPr>
            <w:tcW w:w="2410" w:type="dxa"/>
          </w:tcPr>
          <w:p w14:paraId="1BE0AF62" w14:textId="695DD38B"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45</w:t>
            </w:r>
            <w:r w:rsidRPr="00D52400">
              <w:rPr>
                <w:szCs w:val="16"/>
              </w:rPr>
              <w:tab/>
            </w:r>
          </w:p>
        </w:tc>
        <w:tc>
          <w:tcPr>
            <w:tcW w:w="4678" w:type="dxa"/>
          </w:tcPr>
          <w:p w14:paraId="15B4FD0C" w14:textId="77777777" w:rsidR="00214984" w:rsidRPr="00D52400" w:rsidRDefault="00214984" w:rsidP="00214984">
            <w:pPr>
              <w:pStyle w:val="ENoteTableText"/>
              <w:rPr>
                <w:szCs w:val="16"/>
              </w:rPr>
            </w:pPr>
            <w:r w:rsidRPr="00D52400">
              <w:rPr>
                <w:szCs w:val="16"/>
              </w:rPr>
              <w:t>ad No 68, 2002</w:t>
            </w:r>
          </w:p>
        </w:tc>
      </w:tr>
      <w:tr w:rsidR="00214984" w:rsidRPr="00D52400" w14:paraId="3D017E58" w14:textId="77777777" w:rsidTr="007C5645">
        <w:tc>
          <w:tcPr>
            <w:tcW w:w="2410" w:type="dxa"/>
          </w:tcPr>
          <w:p w14:paraId="0716FE6A" w14:textId="77777777" w:rsidR="00214984" w:rsidRPr="00D52400" w:rsidRDefault="00214984" w:rsidP="00214984">
            <w:pPr>
              <w:pStyle w:val="ENoteTableText"/>
              <w:rPr>
                <w:szCs w:val="16"/>
              </w:rPr>
            </w:pPr>
          </w:p>
        </w:tc>
        <w:tc>
          <w:tcPr>
            <w:tcW w:w="4678" w:type="dxa"/>
          </w:tcPr>
          <w:p w14:paraId="182ACCDA" w14:textId="77777777" w:rsidR="00214984" w:rsidRPr="00D52400" w:rsidRDefault="00214984" w:rsidP="00214984">
            <w:pPr>
              <w:pStyle w:val="ENoteTableText"/>
              <w:rPr>
                <w:szCs w:val="16"/>
              </w:rPr>
            </w:pPr>
            <w:r w:rsidRPr="00D52400">
              <w:rPr>
                <w:szCs w:val="16"/>
              </w:rPr>
              <w:t>am No 90, 2002; No 107, 2003; No 22, 2020; No 92, 2020</w:t>
            </w:r>
          </w:p>
        </w:tc>
      </w:tr>
      <w:tr w:rsidR="00214984" w:rsidRPr="00D52400" w14:paraId="7C6A5B0B" w14:textId="77777777" w:rsidTr="007C5645">
        <w:tc>
          <w:tcPr>
            <w:tcW w:w="2410" w:type="dxa"/>
          </w:tcPr>
          <w:p w14:paraId="7D58C3D1" w14:textId="6339AECD"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47</w:t>
            </w:r>
            <w:r w:rsidRPr="00D52400">
              <w:rPr>
                <w:szCs w:val="16"/>
              </w:rPr>
              <w:tab/>
            </w:r>
          </w:p>
        </w:tc>
        <w:tc>
          <w:tcPr>
            <w:tcW w:w="4678" w:type="dxa"/>
          </w:tcPr>
          <w:p w14:paraId="515D1E90" w14:textId="77777777" w:rsidR="00214984" w:rsidRPr="00D52400" w:rsidRDefault="00214984" w:rsidP="00214984">
            <w:pPr>
              <w:pStyle w:val="ENoteTableText"/>
              <w:rPr>
                <w:szCs w:val="16"/>
              </w:rPr>
            </w:pPr>
            <w:r w:rsidRPr="00D52400">
              <w:rPr>
                <w:szCs w:val="16"/>
              </w:rPr>
              <w:t>ad. No. 83, 2004</w:t>
            </w:r>
          </w:p>
        </w:tc>
      </w:tr>
      <w:tr w:rsidR="00214984" w:rsidRPr="00D52400" w14:paraId="3596EAC2" w14:textId="77777777" w:rsidTr="007C5645">
        <w:tc>
          <w:tcPr>
            <w:tcW w:w="2410" w:type="dxa"/>
          </w:tcPr>
          <w:p w14:paraId="1733A1F2" w14:textId="77777777" w:rsidR="00214984" w:rsidRPr="00D52400" w:rsidRDefault="00214984" w:rsidP="00214984">
            <w:pPr>
              <w:pStyle w:val="ENoteTableText"/>
              <w:rPr>
                <w:szCs w:val="16"/>
              </w:rPr>
            </w:pPr>
          </w:p>
        </w:tc>
        <w:tc>
          <w:tcPr>
            <w:tcW w:w="4678" w:type="dxa"/>
          </w:tcPr>
          <w:p w14:paraId="32D87896" w14:textId="77777777" w:rsidR="00214984" w:rsidRPr="00D52400" w:rsidRDefault="00214984" w:rsidP="00214984">
            <w:pPr>
              <w:pStyle w:val="ENoteTableText"/>
              <w:rPr>
                <w:szCs w:val="16"/>
              </w:rPr>
            </w:pPr>
            <w:r w:rsidRPr="00D52400">
              <w:rPr>
                <w:szCs w:val="16"/>
              </w:rPr>
              <w:t>am. No. 101, 2006</w:t>
            </w:r>
          </w:p>
        </w:tc>
      </w:tr>
      <w:tr w:rsidR="00214984" w:rsidRPr="00D52400" w14:paraId="4B8EAD00" w14:textId="77777777" w:rsidTr="007C5645">
        <w:tc>
          <w:tcPr>
            <w:tcW w:w="2410" w:type="dxa"/>
          </w:tcPr>
          <w:p w14:paraId="79B8ED43" w14:textId="41CE516F"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50</w:t>
            </w:r>
            <w:r w:rsidRPr="00D52400">
              <w:rPr>
                <w:szCs w:val="16"/>
              </w:rPr>
              <w:tab/>
            </w:r>
          </w:p>
        </w:tc>
        <w:tc>
          <w:tcPr>
            <w:tcW w:w="4678" w:type="dxa"/>
          </w:tcPr>
          <w:p w14:paraId="46732CE8" w14:textId="77777777" w:rsidR="00214984" w:rsidRPr="00D52400" w:rsidRDefault="00214984" w:rsidP="00214984">
            <w:pPr>
              <w:pStyle w:val="ENoteTableText"/>
              <w:rPr>
                <w:szCs w:val="16"/>
              </w:rPr>
            </w:pPr>
            <w:r w:rsidRPr="00D52400">
              <w:rPr>
                <w:szCs w:val="16"/>
              </w:rPr>
              <w:t>ad. No. 68, 2002</w:t>
            </w:r>
          </w:p>
        </w:tc>
      </w:tr>
      <w:tr w:rsidR="00214984" w:rsidRPr="00D52400" w14:paraId="730A694D" w14:textId="77777777" w:rsidTr="007C5645">
        <w:tc>
          <w:tcPr>
            <w:tcW w:w="2410" w:type="dxa"/>
          </w:tcPr>
          <w:p w14:paraId="3B8FC858" w14:textId="77777777" w:rsidR="00214984" w:rsidRPr="00D52400" w:rsidRDefault="00214984" w:rsidP="00214984">
            <w:pPr>
              <w:pStyle w:val="ENoteTableText"/>
              <w:rPr>
                <w:szCs w:val="16"/>
              </w:rPr>
            </w:pPr>
          </w:p>
        </w:tc>
        <w:tc>
          <w:tcPr>
            <w:tcW w:w="4678" w:type="dxa"/>
          </w:tcPr>
          <w:p w14:paraId="1605AEAA" w14:textId="77777777" w:rsidR="00214984" w:rsidRPr="00D52400" w:rsidRDefault="00214984" w:rsidP="00214984">
            <w:pPr>
              <w:pStyle w:val="ENoteTableText"/>
              <w:rPr>
                <w:szCs w:val="16"/>
              </w:rPr>
            </w:pPr>
            <w:r w:rsidRPr="00D52400">
              <w:rPr>
                <w:szCs w:val="16"/>
              </w:rPr>
              <w:t>am. No. 90, 2002; No. 23, 2005; No. 101, 2006; No. 56, 2010</w:t>
            </w:r>
          </w:p>
        </w:tc>
      </w:tr>
      <w:tr w:rsidR="00214984" w:rsidRPr="00D52400" w14:paraId="58844C24" w14:textId="77777777" w:rsidTr="007C5645">
        <w:tc>
          <w:tcPr>
            <w:tcW w:w="2410" w:type="dxa"/>
          </w:tcPr>
          <w:p w14:paraId="71769BFE" w14:textId="77777777" w:rsidR="00214984" w:rsidRPr="00D52400" w:rsidRDefault="00214984" w:rsidP="00214984">
            <w:pPr>
              <w:pStyle w:val="ENoteTableText"/>
              <w:rPr>
                <w:szCs w:val="16"/>
              </w:rPr>
            </w:pPr>
          </w:p>
        </w:tc>
        <w:tc>
          <w:tcPr>
            <w:tcW w:w="4678" w:type="dxa"/>
          </w:tcPr>
          <w:p w14:paraId="6E4B4433" w14:textId="77777777" w:rsidR="00214984" w:rsidRPr="00D52400" w:rsidRDefault="00214984" w:rsidP="00214984">
            <w:pPr>
              <w:pStyle w:val="ENoteTableText"/>
              <w:rPr>
                <w:szCs w:val="16"/>
              </w:rPr>
            </w:pPr>
            <w:r w:rsidRPr="00D52400">
              <w:rPr>
                <w:szCs w:val="16"/>
              </w:rPr>
              <w:t>rep. No. 56, 2010</w:t>
            </w:r>
          </w:p>
        </w:tc>
      </w:tr>
      <w:tr w:rsidR="00214984" w:rsidRPr="00D52400" w14:paraId="2067D715" w14:textId="77777777" w:rsidTr="007C5645">
        <w:tc>
          <w:tcPr>
            <w:tcW w:w="2410" w:type="dxa"/>
          </w:tcPr>
          <w:p w14:paraId="6669E568" w14:textId="3E977D7A"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55</w:t>
            </w:r>
            <w:r w:rsidRPr="00D52400">
              <w:rPr>
                <w:szCs w:val="16"/>
              </w:rPr>
              <w:tab/>
            </w:r>
          </w:p>
        </w:tc>
        <w:tc>
          <w:tcPr>
            <w:tcW w:w="4678" w:type="dxa"/>
          </w:tcPr>
          <w:p w14:paraId="0792A8F1" w14:textId="77777777" w:rsidR="00214984" w:rsidRPr="00D52400" w:rsidRDefault="00214984" w:rsidP="00214984">
            <w:pPr>
              <w:pStyle w:val="ENoteTableText"/>
              <w:rPr>
                <w:szCs w:val="16"/>
              </w:rPr>
            </w:pPr>
            <w:r w:rsidRPr="00D52400">
              <w:rPr>
                <w:szCs w:val="16"/>
              </w:rPr>
              <w:t>ad No 68, 2002</w:t>
            </w:r>
          </w:p>
        </w:tc>
      </w:tr>
      <w:tr w:rsidR="00214984" w:rsidRPr="00D52400" w14:paraId="78C6CB76" w14:textId="77777777" w:rsidTr="007C5645">
        <w:tc>
          <w:tcPr>
            <w:tcW w:w="2410" w:type="dxa"/>
          </w:tcPr>
          <w:p w14:paraId="4AB2F694" w14:textId="77777777" w:rsidR="00214984" w:rsidRPr="00D52400" w:rsidRDefault="00214984" w:rsidP="00214984">
            <w:pPr>
              <w:pStyle w:val="ENoteTableText"/>
              <w:rPr>
                <w:szCs w:val="16"/>
              </w:rPr>
            </w:pPr>
          </w:p>
        </w:tc>
        <w:tc>
          <w:tcPr>
            <w:tcW w:w="4678" w:type="dxa"/>
          </w:tcPr>
          <w:p w14:paraId="4EAA5D36" w14:textId="77777777" w:rsidR="00214984" w:rsidRPr="00D52400" w:rsidRDefault="00214984" w:rsidP="00214984">
            <w:pPr>
              <w:pStyle w:val="ENoteTableText"/>
              <w:rPr>
                <w:szCs w:val="16"/>
              </w:rPr>
            </w:pPr>
            <w:r w:rsidRPr="00D52400">
              <w:rPr>
                <w:szCs w:val="16"/>
              </w:rPr>
              <w:t>am No 83, 2004; No 56, 2010; No 64, 2020</w:t>
            </w:r>
          </w:p>
        </w:tc>
      </w:tr>
      <w:tr w:rsidR="00214984" w:rsidRPr="00D52400" w14:paraId="0AD745DD" w14:textId="77777777" w:rsidTr="007C5645">
        <w:tc>
          <w:tcPr>
            <w:tcW w:w="2410" w:type="dxa"/>
          </w:tcPr>
          <w:p w14:paraId="7D786ED1" w14:textId="52E7DE3B"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56</w:t>
            </w:r>
            <w:r w:rsidRPr="00D52400">
              <w:rPr>
                <w:szCs w:val="16"/>
              </w:rPr>
              <w:tab/>
            </w:r>
          </w:p>
        </w:tc>
        <w:tc>
          <w:tcPr>
            <w:tcW w:w="4678" w:type="dxa"/>
          </w:tcPr>
          <w:p w14:paraId="104038FF" w14:textId="77777777" w:rsidR="00214984" w:rsidRPr="00D52400" w:rsidRDefault="00214984" w:rsidP="00214984">
            <w:pPr>
              <w:pStyle w:val="ENoteTableText"/>
              <w:rPr>
                <w:szCs w:val="16"/>
              </w:rPr>
            </w:pPr>
            <w:r w:rsidRPr="00D52400">
              <w:rPr>
                <w:szCs w:val="16"/>
              </w:rPr>
              <w:t>ad No 23, 2005</w:t>
            </w:r>
          </w:p>
        </w:tc>
      </w:tr>
      <w:tr w:rsidR="00214984" w:rsidRPr="00D52400" w14:paraId="36D6D861" w14:textId="77777777" w:rsidTr="007C5645">
        <w:tc>
          <w:tcPr>
            <w:tcW w:w="2410" w:type="dxa"/>
          </w:tcPr>
          <w:p w14:paraId="7F9FDDBD" w14:textId="77777777" w:rsidR="00214984" w:rsidRPr="00D52400" w:rsidRDefault="00214984" w:rsidP="00214984">
            <w:pPr>
              <w:pStyle w:val="ENoteTableText"/>
              <w:rPr>
                <w:szCs w:val="16"/>
              </w:rPr>
            </w:pPr>
          </w:p>
        </w:tc>
        <w:tc>
          <w:tcPr>
            <w:tcW w:w="4678" w:type="dxa"/>
          </w:tcPr>
          <w:p w14:paraId="330A8D2D" w14:textId="77777777" w:rsidR="00214984" w:rsidRPr="00D52400" w:rsidRDefault="00214984" w:rsidP="00214984">
            <w:pPr>
              <w:pStyle w:val="ENoteTableText"/>
              <w:rPr>
                <w:szCs w:val="16"/>
              </w:rPr>
            </w:pPr>
            <w:r w:rsidRPr="00D52400">
              <w:rPr>
                <w:szCs w:val="16"/>
              </w:rPr>
              <w:t>am No 56, 2010; No 127, 2021</w:t>
            </w:r>
          </w:p>
        </w:tc>
      </w:tr>
      <w:tr w:rsidR="00214984" w:rsidRPr="00D52400" w14:paraId="22FAE515" w14:textId="77777777" w:rsidTr="007C5645">
        <w:tc>
          <w:tcPr>
            <w:tcW w:w="2410" w:type="dxa"/>
          </w:tcPr>
          <w:p w14:paraId="6B37E3B1" w14:textId="1442FDD2"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56A</w:t>
            </w:r>
            <w:r w:rsidRPr="00D52400">
              <w:rPr>
                <w:szCs w:val="16"/>
              </w:rPr>
              <w:tab/>
            </w:r>
          </w:p>
        </w:tc>
        <w:tc>
          <w:tcPr>
            <w:tcW w:w="4678" w:type="dxa"/>
          </w:tcPr>
          <w:p w14:paraId="5A26F110" w14:textId="77777777" w:rsidR="00214984" w:rsidRPr="00D52400" w:rsidRDefault="00214984" w:rsidP="00214984">
            <w:pPr>
              <w:pStyle w:val="ENoteTableText"/>
              <w:rPr>
                <w:szCs w:val="16"/>
              </w:rPr>
            </w:pPr>
            <w:r w:rsidRPr="00D52400">
              <w:rPr>
                <w:szCs w:val="16"/>
              </w:rPr>
              <w:t>ad. No. 99, 2012</w:t>
            </w:r>
          </w:p>
        </w:tc>
      </w:tr>
      <w:tr w:rsidR="00214984" w:rsidRPr="00D52400" w14:paraId="29C8D4F7" w14:textId="77777777" w:rsidTr="007C5645">
        <w:tc>
          <w:tcPr>
            <w:tcW w:w="2410" w:type="dxa"/>
          </w:tcPr>
          <w:p w14:paraId="0E330A2F" w14:textId="77777777" w:rsidR="00214984" w:rsidRPr="00D52400" w:rsidRDefault="00214984" w:rsidP="00214984">
            <w:pPr>
              <w:pStyle w:val="ENoteTableText"/>
              <w:rPr>
                <w:szCs w:val="16"/>
              </w:rPr>
            </w:pPr>
          </w:p>
        </w:tc>
        <w:tc>
          <w:tcPr>
            <w:tcW w:w="4678" w:type="dxa"/>
          </w:tcPr>
          <w:p w14:paraId="571A5F5A" w14:textId="77777777" w:rsidR="00214984" w:rsidRPr="00D52400" w:rsidRDefault="00214984" w:rsidP="00214984">
            <w:pPr>
              <w:pStyle w:val="ENoteTableText"/>
              <w:rPr>
                <w:szCs w:val="16"/>
              </w:rPr>
            </w:pPr>
            <w:r w:rsidRPr="00D52400">
              <w:rPr>
                <w:szCs w:val="16"/>
              </w:rPr>
              <w:t>rep. No. 99, 2012</w:t>
            </w:r>
          </w:p>
        </w:tc>
      </w:tr>
      <w:tr w:rsidR="00214984" w:rsidRPr="00D52400" w14:paraId="7FC866E7" w14:textId="77777777" w:rsidTr="007C5645">
        <w:tc>
          <w:tcPr>
            <w:tcW w:w="2410" w:type="dxa"/>
          </w:tcPr>
          <w:p w14:paraId="189ED655" w14:textId="27BA633B"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57</w:t>
            </w:r>
            <w:r w:rsidRPr="00D52400">
              <w:rPr>
                <w:szCs w:val="16"/>
              </w:rPr>
              <w:tab/>
            </w:r>
          </w:p>
        </w:tc>
        <w:tc>
          <w:tcPr>
            <w:tcW w:w="4678" w:type="dxa"/>
          </w:tcPr>
          <w:p w14:paraId="2091431D" w14:textId="77777777" w:rsidR="00214984" w:rsidRPr="00D52400" w:rsidRDefault="00214984" w:rsidP="00214984">
            <w:pPr>
              <w:pStyle w:val="ENoteTableText"/>
              <w:rPr>
                <w:szCs w:val="16"/>
              </w:rPr>
            </w:pPr>
            <w:r w:rsidRPr="00D52400">
              <w:rPr>
                <w:szCs w:val="16"/>
              </w:rPr>
              <w:t>ad. No. 117, 2002</w:t>
            </w:r>
          </w:p>
        </w:tc>
      </w:tr>
      <w:tr w:rsidR="00214984" w:rsidRPr="00D52400" w14:paraId="4D708CF2" w14:textId="77777777" w:rsidTr="007C5645">
        <w:tc>
          <w:tcPr>
            <w:tcW w:w="2410" w:type="dxa"/>
          </w:tcPr>
          <w:p w14:paraId="4620B509" w14:textId="77777777" w:rsidR="00214984" w:rsidRPr="00D52400" w:rsidRDefault="00214984" w:rsidP="00214984">
            <w:pPr>
              <w:pStyle w:val="ENoteTableText"/>
              <w:rPr>
                <w:szCs w:val="16"/>
              </w:rPr>
            </w:pPr>
          </w:p>
        </w:tc>
        <w:tc>
          <w:tcPr>
            <w:tcW w:w="4678" w:type="dxa"/>
          </w:tcPr>
          <w:p w14:paraId="6FCE03B1" w14:textId="77777777" w:rsidR="00214984" w:rsidRPr="00D52400" w:rsidRDefault="00214984" w:rsidP="00214984">
            <w:pPr>
              <w:pStyle w:val="ENoteTableText"/>
              <w:rPr>
                <w:szCs w:val="16"/>
              </w:rPr>
            </w:pPr>
            <w:r w:rsidRPr="00D52400">
              <w:rPr>
                <w:szCs w:val="16"/>
              </w:rPr>
              <w:t>am. No. 83, 2004; No. 101, 2006; No. 56, 2010; No. 132, 2011</w:t>
            </w:r>
          </w:p>
        </w:tc>
      </w:tr>
      <w:tr w:rsidR="00214984" w:rsidRPr="00D52400" w14:paraId="356BAE3E" w14:textId="77777777" w:rsidTr="007C5645">
        <w:tc>
          <w:tcPr>
            <w:tcW w:w="2410" w:type="dxa"/>
          </w:tcPr>
          <w:p w14:paraId="71DBEC43" w14:textId="532BFCEC"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58</w:t>
            </w:r>
            <w:r w:rsidRPr="00D52400">
              <w:rPr>
                <w:szCs w:val="16"/>
              </w:rPr>
              <w:tab/>
            </w:r>
          </w:p>
        </w:tc>
        <w:tc>
          <w:tcPr>
            <w:tcW w:w="4678" w:type="dxa"/>
          </w:tcPr>
          <w:p w14:paraId="1D03CA11" w14:textId="77777777" w:rsidR="00214984" w:rsidRPr="00D52400" w:rsidRDefault="00214984" w:rsidP="00214984">
            <w:pPr>
              <w:pStyle w:val="ENoteTableText"/>
              <w:rPr>
                <w:szCs w:val="16"/>
              </w:rPr>
            </w:pPr>
            <w:r w:rsidRPr="00D52400">
              <w:rPr>
                <w:szCs w:val="16"/>
              </w:rPr>
              <w:t>ad. No. 67, 2003</w:t>
            </w:r>
          </w:p>
        </w:tc>
      </w:tr>
      <w:tr w:rsidR="00214984" w:rsidRPr="00D52400" w14:paraId="324B7E01" w14:textId="77777777" w:rsidTr="007C5645">
        <w:tc>
          <w:tcPr>
            <w:tcW w:w="2410" w:type="dxa"/>
          </w:tcPr>
          <w:p w14:paraId="7F083F9C" w14:textId="77777777" w:rsidR="00214984" w:rsidRPr="00D52400" w:rsidRDefault="00214984" w:rsidP="00214984">
            <w:pPr>
              <w:pStyle w:val="ENoteTableText"/>
              <w:rPr>
                <w:szCs w:val="16"/>
              </w:rPr>
            </w:pPr>
          </w:p>
        </w:tc>
        <w:tc>
          <w:tcPr>
            <w:tcW w:w="4678" w:type="dxa"/>
          </w:tcPr>
          <w:p w14:paraId="7A7D41A0" w14:textId="77777777" w:rsidR="00214984" w:rsidRPr="00D52400" w:rsidRDefault="00214984" w:rsidP="00214984">
            <w:pPr>
              <w:pStyle w:val="ENoteTableText"/>
              <w:rPr>
                <w:szCs w:val="16"/>
              </w:rPr>
            </w:pPr>
            <w:r w:rsidRPr="00D52400">
              <w:rPr>
                <w:szCs w:val="16"/>
              </w:rPr>
              <w:t>am. No. 56, 2010</w:t>
            </w:r>
          </w:p>
        </w:tc>
      </w:tr>
      <w:tr w:rsidR="00214984" w:rsidRPr="00D52400" w14:paraId="1DA15599" w14:textId="77777777" w:rsidTr="007C5645">
        <w:tc>
          <w:tcPr>
            <w:tcW w:w="2410" w:type="dxa"/>
          </w:tcPr>
          <w:p w14:paraId="152DAEFA" w14:textId="6D601BD7"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59</w:t>
            </w:r>
            <w:r w:rsidRPr="00D52400">
              <w:rPr>
                <w:szCs w:val="16"/>
              </w:rPr>
              <w:tab/>
            </w:r>
          </w:p>
        </w:tc>
        <w:tc>
          <w:tcPr>
            <w:tcW w:w="4678" w:type="dxa"/>
          </w:tcPr>
          <w:p w14:paraId="149E72A8" w14:textId="77777777" w:rsidR="00214984" w:rsidRPr="00D52400" w:rsidRDefault="00214984" w:rsidP="00214984">
            <w:pPr>
              <w:pStyle w:val="ENoteTableText"/>
              <w:rPr>
                <w:szCs w:val="16"/>
              </w:rPr>
            </w:pPr>
            <w:r w:rsidRPr="00D52400">
              <w:rPr>
                <w:szCs w:val="16"/>
              </w:rPr>
              <w:t>ad. No. 67, 2003</w:t>
            </w:r>
          </w:p>
        </w:tc>
      </w:tr>
      <w:tr w:rsidR="00214984" w:rsidRPr="00D52400" w14:paraId="55CD9E26" w14:textId="77777777" w:rsidTr="007C5645">
        <w:tc>
          <w:tcPr>
            <w:tcW w:w="2410" w:type="dxa"/>
          </w:tcPr>
          <w:p w14:paraId="515D9BC2" w14:textId="77777777" w:rsidR="00214984" w:rsidRPr="00D52400" w:rsidRDefault="00214984" w:rsidP="00214984">
            <w:pPr>
              <w:pStyle w:val="ENoteTableText"/>
              <w:rPr>
                <w:szCs w:val="16"/>
              </w:rPr>
            </w:pPr>
          </w:p>
        </w:tc>
        <w:tc>
          <w:tcPr>
            <w:tcW w:w="4678" w:type="dxa"/>
          </w:tcPr>
          <w:p w14:paraId="0F2D3EC4" w14:textId="77777777" w:rsidR="00214984" w:rsidRPr="00D52400" w:rsidRDefault="00214984" w:rsidP="00214984">
            <w:pPr>
              <w:pStyle w:val="ENoteTableText"/>
              <w:rPr>
                <w:szCs w:val="16"/>
              </w:rPr>
            </w:pPr>
            <w:r w:rsidRPr="00D52400">
              <w:rPr>
                <w:szCs w:val="16"/>
              </w:rPr>
              <w:t>am. No. 83, 2004; No. 56, 2010</w:t>
            </w:r>
          </w:p>
        </w:tc>
      </w:tr>
      <w:tr w:rsidR="00214984" w:rsidRPr="00D52400" w14:paraId="12A605CE" w14:textId="77777777" w:rsidTr="007C5645">
        <w:tc>
          <w:tcPr>
            <w:tcW w:w="2410" w:type="dxa"/>
          </w:tcPr>
          <w:p w14:paraId="4C38F371" w14:textId="28DE632C"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60</w:t>
            </w:r>
            <w:r w:rsidRPr="00D52400">
              <w:rPr>
                <w:szCs w:val="16"/>
              </w:rPr>
              <w:tab/>
            </w:r>
          </w:p>
        </w:tc>
        <w:tc>
          <w:tcPr>
            <w:tcW w:w="4678" w:type="dxa"/>
          </w:tcPr>
          <w:p w14:paraId="3FE01582" w14:textId="77777777" w:rsidR="00214984" w:rsidRPr="00D52400" w:rsidRDefault="00214984" w:rsidP="00214984">
            <w:pPr>
              <w:pStyle w:val="ENoteTableText"/>
              <w:rPr>
                <w:szCs w:val="16"/>
              </w:rPr>
            </w:pPr>
            <w:r w:rsidRPr="00D52400">
              <w:rPr>
                <w:szCs w:val="16"/>
              </w:rPr>
              <w:t>ad. No. 68, 2002</w:t>
            </w:r>
          </w:p>
        </w:tc>
      </w:tr>
      <w:tr w:rsidR="00214984" w:rsidRPr="00D52400" w14:paraId="2C451C84" w14:textId="77777777" w:rsidTr="007C5645">
        <w:tc>
          <w:tcPr>
            <w:tcW w:w="2410" w:type="dxa"/>
          </w:tcPr>
          <w:p w14:paraId="063960B1" w14:textId="77777777" w:rsidR="00214984" w:rsidRPr="00D52400" w:rsidRDefault="00214984" w:rsidP="00214984">
            <w:pPr>
              <w:pStyle w:val="ENoteTableText"/>
              <w:rPr>
                <w:szCs w:val="16"/>
              </w:rPr>
            </w:pPr>
          </w:p>
        </w:tc>
        <w:tc>
          <w:tcPr>
            <w:tcW w:w="4678" w:type="dxa"/>
          </w:tcPr>
          <w:p w14:paraId="623F2A42" w14:textId="77777777" w:rsidR="00214984" w:rsidRPr="00D52400" w:rsidRDefault="00214984" w:rsidP="00214984">
            <w:pPr>
              <w:pStyle w:val="ENoteTableText"/>
              <w:rPr>
                <w:szCs w:val="16"/>
              </w:rPr>
            </w:pPr>
            <w:r w:rsidRPr="00D52400">
              <w:rPr>
                <w:szCs w:val="16"/>
              </w:rPr>
              <w:t>am. No. 117, 2002; No. 16, 2003; No. 23, 2005; No. 56, 2010</w:t>
            </w:r>
          </w:p>
        </w:tc>
      </w:tr>
      <w:tr w:rsidR="00214984" w:rsidRPr="00D52400" w14:paraId="2FD08058" w14:textId="77777777" w:rsidTr="007C5645">
        <w:tc>
          <w:tcPr>
            <w:tcW w:w="2410" w:type="dxa"/>
          </w:tcPr>
          <w:p w14:paraId="7263B510" w14:textId="72F80363"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62</w:t>
            </w:r>
            <w:r w:rsidRPr="00D52400">
              <w:rPr>
                <w:szCs w:val="16"/>
              </w:rPr>
              <w:tab/>
            </w:r>
          </w:p>
        </w:tc>
        <w:tc>
          <w:tcPr>
            <w:tcW w:w="4678" w:type="dxa"/>
          </w:tcPr>
          <w:p w14:paraId="76262118" w14:textId="77777777" w:rsidR="00214984" w:rsidRPr="00D52400" w:rsidRDefault="00214984" w:rsidP="00214984">
            <w:pPr>
              <w:pStyle w:val="ENoteTableText"/>
              <w:rPr>
                <w:szCs w:val="16"/>
              </w:rPr>
            </w:pPr>
            <w:r w:rsidRPr="00D52400">
              <w:rPr>
                <w:szCs w:val="16"/>
              </w:rPr>
              <w:t>ad. No. 56, 2010</w:t>
            </w:r>
          </w:p>
        </w:tc>
      </w:tr>
      <w:tr w:rsidR="00214984" w:rsidRPr="00D52400" w14:paraId="1450B8DB" w14:textId="77777777" w:rsidTr="007C5645">
        <w:tc>
          <w:tcPr>
            <w:tcW w:w="2410" w:type="dxa"/>
          </w:tcPr>
          <w:p w14:paraId="6CD875B9" w14:textId="3086AC26"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65</w:t>
            </w:r>
            <w:r w:rsidRPr="00D52400">
              <w:rPr>
                <w:szCs w:val="16"/>
              </w:rPr>
              <w:tab/>
            </w:r>
          </w:p>
        </w:tc>
        <w:tc>
          <w:tcPr>
            <w:tcW w:w="4678" w:type="dxa"/>
          </w:tcPr>
          <w:p w14:paraId="47293E88" w14:textId="77777777" w:rsidR="00214984" w:rsidRPr="00D52400" w:rsidRDefault="00214984" w:rsidP="00214984">
            <w:pPr>
              <w:pStyle w:val="ENoteTableText"/>
              <w:rPr>
                <w:szCs w:val="16"/>
              </w:rPr>
            </w:pPr>
            <w:r w:rsidRPr="00D52400">
              <w:rPr>
                <w:szCs w:val="16"/>
              </w:rPr>
              <w:t>ad. No. 68, 2002</w:t>
            </w:r>
          </w:p>
        </w:tc>
      </w:tr>
      <w:tr w:rsidR="00214984" w:rsidRPr="00D52400" w14:paraId="1C442333" w14:textId="77777777" w:rsidTr="007C5645">
        <w:tc>
          <w:tcPr>
            <w:tcW w:w="2410" w:type="dxa"/>
          </w:tcPr>
          <w:p w14:paraId="77D06E0A" w14:textId="77777777" w:rsidR="00214984" w:rsidRPr="00D52400" w:rsidRDefault="00214984" w:rsidP="00214984">
            <w:pPr>
              <w:pStyle w:val="ENoteTableText"/>
              <w:rPr>
                <w:szCs w:val="16"/>
              </w:rPr>
            </w:pPr>
          </w:p>
        </w:tc>
        <w:tc>
          <w:tcPr>
            <w:tcW w:w="4678" w:type="dxa"/>
          </w:tcPr>
          <w:p w14:paraId="121A7696" w14:textId="77777777" w:rsidR="00214984" w:rsidRPr="00D52400" w:rsidRDefault="00214984" w:rsidP="00214984">
            <w:pPr>
              <w:pStyle w:val="ENoteTableText"/>
              <w:rPr>
                <w:szCs w:val="16"/>
              </w:rPr>
            </w:pPr>
            <w:r w:rsidRPr="00D52400">
              <w:rPr>
                <w:szCs w:val="16"/>
              </w:rPr>
              <w:t>am. No. 90, 2002; No. 117, 2002; No. 16, 2003; No. 107, 2003; No. 83, 2004; No. 101, 2006; No. 97, 2008; No. 56, 2010</w:t>
            </w:r>
          </w:p>
        </w:tc>
      </w:tr>
      <w:tr w:rsidR="00214984" w:rsidRPr="00D52400" w14:paraId="08AC5661" w14:textId="77777777" w:rsidTr="007C5645">
        <w:tc>
          <w:tcPr>
            <w:tcW w:w="2410" w:type="dxa"/>
          </w:tcPr>
          <w:p w14:paraId="7D0712AC" w14:textId="0812A699"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70</w:t>
            </w:r>
            <w:r w:rsidRPr="00D52400">
              <w:rPr>
                <w:szCs w:val="16"/>
              </w:rPr>
              <w:tab/>
            </w:r>
          </w:p>
        </w:tc>
        <w:tc>
          <w:tcPr>
            <w:tcW w:w="4678" w:type="dxa"/>
          </w:tcPr>
          <w:p w14:paraId="136444B4" w14:textId="77777777" w:rsidR="00214984" w:rsidRPr="00D52400" w:rsidRDefault="00214984" w:rsidP="00214984">
            <w:pPr>
              <w:pStyle w:val="ENoteTableText"/>
              <w:rPr>
                <w:szCs w:val="16"/>
              </w:rPr>
            </w:pPr>
            <w:r w:rsidRPr="00D52400">
              <w:rPr>
                <w:szCs w:val="16"/>
              </w:rPr>
              <w:t>ad. No. 68, 2002</w:t>
            </w:r>
          </w:p>
        </w:tc>
      </w:tr>
      <w:tr w:rsidR="00214984" w:rsidRPr="00D52400" w14:paraId="1E76B38D" w14:textId="77777777" w:rsidTr="007C5645">
        <w:tc>
          <w:tcPr>
            <w:tcW w:w="2410" w:type="dxa"/>
          </w:tcPr>
          <w:p w14:paraId="567A886D" w14:textId="77777777" w:rsidR="00214984" w:rsidRPr="00D52400" w:rsidRDefault="00214984" w:rsidP="00214984">
            <w:pPr>
              <w:pStyle w:val="ENoteTableText"/>
              <w:rPr>
                <w:szCs w:val="16"/>
              </w:rPr>
            </w:pPr>
          </w:p>
        </w:tc>
        <w:tc>
          <w:tcPr>
            <w:tcW w:w="4678" w:type="dxa"/>
          </w:tcPr>
          <w:p w14:paraId="35D0987D" w14:textId="77777777" w:rsidR="00214984" w:rsidRPr="00D52400" w:rsidRDefault="00214984" w:rsidP="00214984">
            <w:pPr>
              <w:pStyle w:val="ENoteTableText"/>
              <w:rPr>
                <w:szCs w:val="16"/>
              </w:rPr>
            </w:pPr>
            <w:r w:rsidRPr="00D52400">
              <w:rPr>
                <w:szCs w:val="16"/>
              </w:rPr>
              <w:t>am. No. 90, 2002; No. 16, 2003; No. 56, 2010; No 14, 2018</w:t>
            </w:r>
          </w:p>
        </w:tc>
      </w:tr>
      <w:tr w:rsidR="00214984" w:rsidRPr="00D52400" w14:paraId="7F59C84C" w14:textId="77777777" w:rsidTr="007C5645">
        <w:tc>
          <w:tcPr>
            <w:tcW w:w="2410" w:type="dxa"/>
          </w:tcPr>
          <w:p w14:paraId="4AD2EE48" w14:textId="35300E99"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75</w:t>
            </w:r>
            <w:r w:rsidRPr="00D52400">
              <w:rPr>
                <w:szCs w:val="16"/>
              </w:rPr>
              <w:tab/>
            </w:r>
          </w:p>
        </w:tc>
        <w:tc>
          <w:tcPr>
            <w:tcW w:w="4678" w:type="dxa"/>
          </w:tcPr>
          <w:p w14:paraId="190C13A1" w14:textId="77777777" w:rsidR="00214984" w:rsidRPr="00D52400" w:rsidRDefault="00214984" w:rsidP="00214984">
            <w:pPr>
              <w:pStyle w:val="ENoteTableText"/>
              <w:rPr>
                <w:szCs w:val="16"/>
              </w:rPr>
            </w:pPr>
            <w:r w:rsidRPr="00D52400">
              <w:rPr>
                <w:szCs w:val="16"/>
              </w:rPr>
              <w:t>ad No 68, 2002</w:t>
            </w:r>
          </w:p>
        </w:tc>
      </w:tr>
      <w:tr w:rsidR="00214984" w:rsidRPr="00D52400" w14:paraId="65A39E84" w14:textId="77777777" w:rsidTr="007C5645">
        <w:tc>
          <w:tcPr>
            <w:tcW w:w="2410" w:type="dxa"/>
          </w:tcPr>
          <w:p w14:paraId="32661062" w14:textId="77777777" w:rsidR="00214984" w:rsidRPr="00D52400" w:rsidRDefault="00214984" w:rsidP="00214984">
            <w:pPr>
              <w:pStyle w:val="ENoteTableText"/>
              <w:rPr>
                <w:szCs w:val="16"/>
              </w:rPr>
            </w:pPr>
          </w:p>
        </w:tc>
        <w:tc>
          <w:tcPr>
            <w:tcW w:w="4678" w:type="dxa"/>
          </w:tcPr>
          <w:p w14:paraId="108F5459" w14:textId="77777777" w:rsidR="00214984" w:rsidRPr="00D52400" w:rsidRDefault="00214984" w:rsidP="00214984">
            <w:pPr>
              <w:pStyle w:val="ENoteTableText"/>
              <w:rPr>
                <w:szCs w:val="16"/>
              </w:rPr>
            </w:pPr>
            <w:r w:rsidRPr="00D52400">
              <w:rPr>
                <w:szCs w:val="16"/>
              </w:rPr>
              <w:t>am No 90, 2002; No 16, 2003; No 97, 2008; No 14, 2018; No 64, 2020</w:t>
            </w:r>
          </w:p>
        </w:tc>
      </w:tr>
      <w:tr w:rsidR="00214984" w:rsidRPr="00D52400" w14:paraId="0E3F95DD" w14:textId="77777777" w:rsidTr="007C5645">
        <w:tc>
          <w:tcPr>
            <w:tcW w:w="2410" w:type="dxa"/>
          </w:tcPr>
          <w:p w14:paraId="51051308" w14:textId="73EE3E77"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76</w:t>
            </w:r>
            <w:r w:rsidRPr="00D52400">
              <w:rPr>
                <w:szCs w:val="16"/>
              </w:rPr>
              <w:tab/>
            </w:r>
          </w:p>
        </w:tc>
        <w:tc>
          <w:tcPr>
            <w:tcW w:w="4678" w:type="dxa"/>
          </w:tcPr>
          <w:p w14:paraId="4AB7F505" w14:textId="77777777" w:rsidR="00214984" w:rsidRPr="00D52400" w:rsidRDefault="00214984" w:rsidP="00214984">
            <w:pPr>
              <w:pStyle w:val="ENoteTableText"/>
              <w:rPr>
                <w:szCs w:val="16"/>
              </w:rPr>
            </w:pPr>
            <w:r w:rsidRPr="00D52400">
              <w:rPr>
                <w:szCs w:val="16"/>
              </w:rPr>
              <w:t>ad No 14, 2018</w:t>
            </w:r>
          </w:p>
        </w:tc>
      </w:tr>
      <w:tr w:rsidR="00214984" w:rsidRPr="00D52400" w14:paraId="53A273E7" w14:textId="77777777" w:rsidTr="007C5645">
        <w:tc>
          <w:tcPr>
            <w:tcW w:w="2410" w:type="dxa"/>
          </w:tcPr>
          <w:p w14:paraId="3864F8FB" w14:textId="77777777" w:rsidR="00214984" w:rsidRPr="00D52400" w:rsidRDefault="00214984" w:rsidP="00214984">
            <w:pPr>
              <w:pStyle w:val="ENoteTableText"/>
              <w:tabs>
                <w:tab w:val="center" w:leader="dot" w:pos="2268"/>
              </w:tabs>
              <w:rPr>
                <w:szCs w:val="16"/>
              </w:rPr>
            </w:pPr>
          </w:p>
        </w:tc>
        <w:tc>
          <w:tcPr>
            <w:tcW w:w="4678" w:type="dxa"/>
          </w:tcPr>
          <w:p w14:paraId="14B089C8" w14:textId="77777777" w:rsidR="00214984" w:rsidRPr="00D52400" w:rsidRDefault="00214984" w:rsidP="00214984">
            <w:pPr>
              <w:pStyle w:val="ENoteTableText"/>
              <w:rPr>
                <w:szCs w:val="16"/>
              </w:rPr>
            </w:pPr>
            <w:r w:rsidRPr="00D52400">
              <w:rPr>
                <w:szCs w:val="16"/>
              </w:rPr>
              <w:t>am No 14, 2018</w:t>
            </w:r>
          </w:p>
        </w:tc>
      </w:tr>
      <w:tr w:rsidR="00214984" w:rsidRPr="00D52400" w14:paraId="31C998C5" w14:textId="77777777" w:rsidTr="007C5645">
        <w:tc>
          <w:tcPr>
            <w:tcW w:w="2410" w:type="dxa"/>
          </w:tcPr>
          <w:p w14:paraId="1A45523E" w14:textId="35281E9F"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80</w:t>
            </w:r>
            <w:r w:rsidRPr="00D52400">
              <w:rPr>
                <w:szCs w:val="16"/>
              </w:rPr>
              <w:tab/>
            </w:r>
          </w:p>
        </w:tc>
        <w:tc>
          <w:tcPr>
            <w:tcW w:w="4678" w:type="dxa"/>
          </w:tcPr>
          <w:p w14:paraId="7070C885" w14:textId="77777777" w:rsidR="00214984" w:rsidRPr="00D52400" w:rsidRDefault="00214984" w:rsidP="00214984">
            <w:pPr>
              <w:pStyle w:val="ENoteTableText"/>
              <w:rPr>
                <w:szCs w:val="16"/>
              </w:rPr>
            </w:pPr>
            <w:r w:rsidRPr="00D52400">
              <w:rPr>
                <w:szCs w:val="16"/>
              </w:rPr>
              <w:t>ad. No. 68, 2002</w:t>
            </w:r>
          </w:p>
        </w:tc>
      </w:tr>
      <w:tr w:rsidR="00214984" w:rsidRPr="00D52400" w14:paraId="698BE42B" w14:textId="77777777" w:rsidTr="007C5645">
        <w:tc>
          <w:tcPr>
            <w:tcW w:w="2410" w:type="dxa"/>
          </w:tcPr>
          <w:p w14:paraId="1DF67A30" w14:textId="77777777" w:rsidR="00214984" w:rsidRPr="00D52400" w:rsidRDefault="00214984" w:rsidP="00214984">
            <w:pPr>
              <w:pStyle w:val="ENoteTableText"/>
              <w:rPr>
                <w:szCs w:val="16"/>
              </w:rPr>
            </w:pPr>
          </w:p>
        </w:tc>
        <w:tc>
          <w:tcPr>
            <w:tcW w:w="4678" w:type="dxa"/>
          </w:tcPr>
          <w:p w14:paraId="13BA34E5" w14:textId="77777777" w:rsidR="00214984" w:rsidRPr="00D52400" w:rsidRDefault="00214984" w:rsidP="00214984">
            <w:pPr>
              <w:pStyle w:val="ENoteTableText"/>
              <w:rPr>
                <w:szCs w:val="16"/>
              </w:rPr>
            </w:pPr>
            <w:r w:rsidRPr="00D52400">
              <w:rPr>
                <w:szCs w:val="16"/>
              </w:rPr>
              <w:t>am. No. 56, 2010; No 14, 2018</w:t>
            </w:r>
          </w:p>
        </w:tc>
      </w:tr>
      <w:tr w:rsidR="00214984" w:rsidRPr="00D52400" w14:paraId="36BC92C6" w14:textId="77777777" w:rsidTr="007C5645">
        <w:tc>
          <w:tcPr>
            <w:tcW w:w="2410" w:type="dxa"/>
          </w:tcPr>
          <w:p w14:paraId="36BD418E" w14:textId="237187A6"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85</w:t>
            </w:r>
            <w:r w:rsidRPr="00D52400">
              <w:rPr>
                <w:szCs w:val="16"/>
              </w:rPr>
              <w:tab/>
            </w:r>
          </w:p>
        </w:tc>
        <w:tc>
          <w:tcPr>
            <w:tcW w:w="4678" w:type="dxa"/>
          </w:tcPr>
          <w:p w14:paraId="1588A8B3" w14:textId="77777777" w:rsidR="00214984" w:rsidRPr="00D52400" w:rsidRDefault="00214984" w:rsidP="00214984">
            <w:pPr>
              <w:pStyle w:val="ENoteTableText"/>
              <w:rPr>
                <w:szCs w:val="16"/>
              </w:rPr>
            </w:pPr>
            <w:r w:rsidRPr="00D52400">
              <w:rPr>
                <w:szCs w:val="16"/>
              </w:rPr>
              <w:t>ad. No. 68, 2002</w:t>
            </w:r>
          </w:p>
        </w:tc>
      </w:tr>
      <w:tr w:rsidR="00214984" w:rsidRPr="00D52400" w14:paraId="7381A7D3" w14:textId="77777777" w:rsidTr="007C5645">
        <w:tc>
          <w:tcPr>
            <w:tcW w:w="2410" w:type="dxa"/>
          </w:tcPr>
          <w:p w14:paraId="7B579529" w14:textId="77777777" w:rsidR="00214984" w:rsidRPr="00D52400" w:rsidRDefault="00214984" w:rsidP="00214984">
            <w:pPr>
              <w:pStyle w:val="ENoteTableText"/>
              <w:rPr>
                <w:szCs w:val="16"/>
              </w:rPr>
            </w:pPr>
          </w:p>
        </w:tc>
        <w:tc>
          <w:tcPr>
            <w:tcW w:w="4678" w:type="dxa"/>
          </w:tcPr>
          <w:p w14:paraId="6A0240ED" w14:textId="77777777" w:rsidR="00214984" w:rsidRPr="00D52400" w:rsidRDefault="00214984" w:rsidP="00214984">
            <w:pPr>
              <w:pStyle w:val="ENoteTableText"/>
              <w:rPr>
                <w:szCs w:val="16"/>
              </w:rPr>
            </w:pPr>
            <w:r w:rsidRPr="00D52400">
              <w:rPr>
                <w:szCs w:val="16"/>
              </w:rPr>
              <w:t>am. No. 117, 2007; No. 56, 2010</w:t>
            </w:r>
          </w:p>
        </w:tc>
      </w:tr>
      <w:tr w:rsidR="00214984" w:rsidRPr="00D52400" w14:paraId="7B47EBCA" w14:textId="77777777" w:rsidTr="007C5645">
        <w:tc>
          <w:tcPr>
            <w:tcW w:w="2410" w:type="dxa"/>
          </w:tcPr>
          <w:p w14:paraId="501040CA" w14:textId="6BF7F33A"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90</w:t>
            </w:r>
            <w:r w:rsidRPr="00D52400">
              <w:rPr>
                <w:szCs w:val="16"/>
              </w:rPr>
              <w:tab/>
            </w:r>
          </w:p>
        </w:tc>
        <w:tc>
          <w:tcPr>
            <w:tcW w:w="4678" w:type="dxa"/>
          </w:tcPr>
          <w:p w14:paraId="1A925808" w14:textId="77777777" w:rsidR="00214984" w:rsidRPr="00D52400" w:rsidRDefault="00214984" w:rsidP="00214984">
            <w:pPr>
              <w:pStyle w:val="ENoteTableText"/>
              <w:rPr>
                <w:szCs w:val="16"/>
              </w:rPr>
            </w:pPr>
            <w:r w:rsidRPr="00D52400">
              <w:rPr>
                <w:szCs w:val="16"/>
              </w:rPr>
              <w:t>ad No 68, 2002</w:t>
            </w:r>
          </w:p>
        </w:tc>
      </w:tr>
      <w:tr w:rsidR="00214984" w:rsidRPr="00D52400" w14:paraId="157617AF" w14:textId="77777777" w:rsidTr="007C5645">
        <w:tc>
          <w:tcPr>
            <w:tcW w:w="2410" w:type="dxa"/>
          </w:tcPr>
          <w:p w14:paraId="112DB021" w14:textId="77777777" w:rsidR="00214984" w:rsidRPr="00D52400" w:rsidRDefault="00214984" w:rsidP="00214984">
            <w:pPr>
              <w:pStyle w:val="ENoteTableText"/>
              <w:rPr>
                <w:szCs w:val="16"/>
              </w:rPr>
            </w:pPr>
          </w:p>
        </w:tc>
        <w:tc>
          <w:tcPr>
            <w:tcW w:w="4678" w:type="dxa"/>
          </w:tcPr>
          <w:p w14:paraId="20CA8C5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90, 2002</w:t>
            </w:r>
          </w:p>
        </w:tc>
      </w:tr>
      <w:tr w:rsidR="00214984" w:rsidRPr="00D52400" w14:paraId="519492FB" w14:textId="77777777" w:rsidTr="007C5645">
        <w:tc>
          <w:tcPr>
            <w:tcW w:w="2410" w:type="dxa"/>
          </w:tcPr>
          <w:p w14:paraId="6E774BA5" w14:textId="77777777" w:rsidR="00214984" w:rsidRPr="00D52400" w:rsidRDefault="00214984" w:rsidP="00214984">
            <w:pPr>
              <w:pStyle w:val="ENoteTableText"/>
              <w:rPr>
                <w:szCs w:val="16"/>
              </w:rPr>
            </w:pPr>
          </w:p>
        </w:tc>
        <w:tc>
          <w:tcPr>
            <w:tcW w:w="4678" w:type="dxa"/>
          </w:tcPr>
          <w:p w14:paraId="719DE62F" w14:textId="77777777" w:rsidR="00214984" w:rsidRPr="00D52400" w:rsidRDefault="00214984" w:rsidP="00214984">
            <w:pPr>
              <w:pStyle w:val="ENoteTableText"/>
              <w:rPr>
                <w:szCs w:val="16"/>
              </w:rPr>
            </w:pPr>
            <w:r w:rsidRPr="00D52400">
              <w:rPr>
                <w:szCs w:val="16"/>
              </w:rPr>
              <w:t>am No 117, 2002; No 16, 2003; No 23, 2005; No 41, 2005; No 56, 2010; No 66, 2015; No 41, 2017; No 14, 2018</w:t>
            </w:r>
          </w:p>
        </w:tc>
      </w:tr>
      <w:tr w:rsidR="00214984" w:rsidRPr="00D52400" w14:paraId="0894CAD9" w14:textId="77777777" w:rsidTr="007C5645">
        <w:tc>
          <w:tcPr>
            <w:tcW w:w="2410" w:type="dxa"/>
          </w:tcPr>
          <w:p w14:paraId="4BD79567" w14:textId="4A481347"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93</w:t>
            </w:r>
            <w:r w:rsidRPr="00D52400">
              <w:rPr>
                <w:szCs w:val="16"/>
              </w:rPr>
              <w:tab/>
            </w:r>
          </w:p>
        </w:tc>
        <w:tc>
          <w:tcPr>
            <w:tcW w:w="4678" w:type="dxa"/>
          </w:tcPr>
          <w:p w14:paraId="288B71AD" w14:textId="77777777" w:rsidR="00214984" w:rsidRPr="00D52400" w:rsidRDefault="00214984" w:rsidP="00214984">
            <w:pPr>
              <w:pStyle w:val="ENoteTableText"/>
              <w:rPr>
                <w:szCs w:val="16"/>
              </w:rPr>
            </w:pPr>
            <w:r w:rsidRPr="00D52400">
              <w:rPr>
                <w:szCs w:val="16"/>
              </w:rPr>
              <w:t>ad. No. 16, 2003</w:t>
            </w:r>
          </w:p>
        </w:tc>
      </w:tr>
      <w:tr w:rsidR="00214984" w:rsidRPr="00D52400" w14:paraId="7B59E61C" w14:textId="77777777" w:rsidTr="007C5645">
        <w:tc>
          <w:tcPr>
            <w:tcW w:w="2410" w:type="dxa"/>
          </w:tcPr>
          <w:p w14:paraId="4F36A7DF" w14:textId="77777777" w:rsidR="00214984" w:rsidRPr="00D52400" w:rsidRDefault="00214984" w:rsidP="00214984">
            <w:pPr>
              <w:pStyle w:val="ENoteTableText"/>
              <w:rPr>
                <w:szCs w:val="16"/>
              </w:rPr>
            </w:pPr>
          </w:p>
        </w:tc>
        <w:tc>
          <w:tcPr>
            <w:tcW w:w="4678" w:type="dxa"/>
          </w:tcPr>
          <w:p w14:paraId="7ED2E2F6" w14:textId="77777777" w:rsidR="00214984" w:rsidRPr="00D52400" w:rsidRDefault="00214984" w:rsidP="00214984">
            <w:pPr>
              <w:pStyle w:val="ENoteTableText"/>
              <w:rPr>
                <w:szCs w:val="16"/>
              </w:rPr>
            </w:pPr>
            <w:r w:rsidRPr="00D52400">
              <w:rPr>
                <w:szCs w:val="16"/>
              </w:rPr>
              <w:t>am. No. 101, 2006; No. 56, 2010</w:t>
            </w:r>
          </w:p>
        </w:tc>
      </w:tr>
      <w:tr w:rsidR="00214984" w:rsidRPr="00D52400" w14:paraId="49C9D5DC" w14:textId="77777777" w:rsidTr="007C5645">
        <w:tc>
          <w:tcPr>
            <w:tcW w:w="2410" w:type="dxa"/>
          </w:tcPr>
          <w:p w14:paraId="42DDABFE" w14:textId="26D075E5"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95</w:t>
            </w:r>
            <w:r w:rsidRPr="00D52400">
              <w:rPr>
                <w:szCs w:val="16"/>
              </w:rPr>
              <w:tab/>
            </w:r>
          </w:p>
        </w:tc>
        <w:tc>
          <w:tcPr>
            <w:tcW w:w="4678" w:type="dxa"/>
          </w:tcPr>
          <w:p w14:paraId="4D1C17CC" w14:textId="77777777" w:rsidR="00214984" w:rsidRPr="00D52400" w:rsidRDefault="00214984" w:rsidP="00214984">
            <w:pPr>
              <w:pStyle w:val="ENoteTableText"/>
              <w:rPr>
                <w:szCs w:val="16"/>
              </w:rPr>
            </w:pPr>
            <w:r w:rsidRPr="00D52400">
              <w:rPr>
                <w:szCs w:val="16"/>
              </w:rPr>
              <w:t>ad. No. 68, 2002</w:t>
            </w:r>
          </w:p>
        </w:tc>
      </w:tr>
      <w:tr w:rsidR="00214984" w:rsidRPr="00D52400" w14:paraId="59274EB2" w14:textId="77777777" w:rsidTr="007C5645">
        <w:tc>
          <w:tcPr>
            <w:tcW w:w="2410" w:type="dxa"/>
          </w:tcPr>
          <w:p w14:paraId="5F1E3036" w14:textId="77777777" w:rsidR="00214984" w:rsidRPr="00D52400" w:rsidRDefault="00214984" w:rsidP="00214984">
            <w:pPr>
              <w:pStyle w:val="ENoteTableText"/>
              <w:rPr>
                <w:szCs w:val="16"/>
              </w:rPr>
            </w:pPr>
          </w:p>
        </w:tc>
        <w:tc>
          <w:tcPr>
            <w:tcW w:w="4678" w:type="dxa"/>
          </w:tcPr>
          <w:p w14:paraId="242C78E9" w14:textId="77777777" w:rsidR="00214984" w:rsidRPr="00D52400" w:rsidRDefault="00214984" w:rsidP="00214984">
            <w:pPr>
              <w:pStyle w:val="ENoteTableText"/>
              <w:rPr>
                <w:szCs w:val="16"/>
              </w:rPr>
            </w:pPr>
            <w:r w:rsidRPr="00D52400">
              <w:rPr>
                <w:szCs w:val="16"/>
              </w:rPr>
              <w:t>am. No. 90, 2002; No. 23, 2005</w:t>
            </w:r>
          </w:p>
        </w:tc>
      </w:tr>
      <w:tr w:rsidR="00214984" w:rsidRPr="00D52400" w14:paraId="7F8D44B6" w14:textId="77777777" w:rsidTr="007C5645">
        <w:tc>
          <w:tcPr>
            <w:tcW w:w="2410" w:type="dxa"/>
          </w:tcPr>
          <w:p w14:paraId="5402EA84" w14:textId="21F69640"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100</w:t>
            </w:r>
            <w:r w:rsidRPr="00D52400">
              <w:rPr>
                <w:szCs w:val="16"/>
              </w:rPr>
              <w:tab/>
            </w:r>
          </w:p>
        </w:tc>
        <w:tc>
          <w:tcPr>
            <w:tcW w:w="4678" w:type="dxa"/>
          </w:tcPr>
          <w:p w14:paraId="0EEB9A5B" w14:textId="77777777" w:rsidR="00214984" w:rsidRPr="00D52400" w:rsidRDefault="00214984" w:rsidP="00214984">
            <w:pPr>
              <w:pStyle w:val="ENoteTableText"/>
              <w:rPr>
                <w:szCs w:val="16"/>
              </w:rPr>
            </w:pPr>
            <w:r w:rsidRPr="00D52400">
              <w:rPr>
                <w:szCs w:val="16"/>
              </w:rPr>
              <w:t>ad. No. 68, 2002</w:t>
            </w:r>
          </w:p>
        </w:tc>
      </w:tr>
      <w:tr w:rsidR="00214984" w:rsidRPr="00D52400" w14:paraId="415493CE" w14:textId="77777777" w:rsidTr="007C5645">
        <w:tc>
          <w:tcPr>
            <w:tcW w:w="2410" w:type="dxa"/>
          </w:tcPr>
          <w:p w14:paraId="6991E809" w14:textId="77777777" w:rsidR="00214984" w:rsidRPr="00D52400" w:rsidRDefault="00214984" w:rsidP="00214984">
            <w:pPr>
              <w:pStyle w:val="ENoteTableText"/>
              <w:rPr>
                <w:szCs w:val="16"/>
              </w:rPr>
            </w:pPr>
          </w:p>
        </w:tc>
        <w:tc>
          <w:tcPr>
            <w:tcW w:w="4678" w:type="dxa"/>
          </w:tcPr>
          <w:p w14:paraId="1D7F8D18" w14:textId="77777777" w:rsidR="00214984" w:rsidRPr="00D52400" w:rsidRDefault="00214984" w:rsidP="00214984">
            <w:pPr>
              <w:pStyle w:val="ENoteTableText"/>
              <w:rPr>
                <w:szCs w:val="16"/>
              </w:rPr>
            </w:pPr>
            <w:r w:rsidRPr="00D52400">
              <w:rPr>
                <w:szCs w:val="16"/>
              </w:rPr>
              <w:t>am. No. 90, 2002</w:t>
            </w:r>
          </w:p>
        </w:tc>
      </w:tr>
      <w:tr w:rsidR="00214984" w:rsidRPr="00D52400" w14:paraId="4839FD1E" w14:textId="77777777" w:rsidTr="007C5645">
        <w:tc>
          <w:tcPr>
            <w:tcW w:w="2410" w:type="dxa"/>
          </w:tcPr>
          <w:p w14:paraId="64B7279E" w14:textId="65DBD39B"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105</w:t>
            </w:r>
            <w:r w:rsidRPr="00D52400">
              <w:rPr>
                <w:szCs w:val="16"/>
              </w:rPr>
              <w:tab/>
            </w:r>
          </w:p>
        </w:tc>
        <w:tc>
          <w:tcPr>
            <w:tcW w:w="4678" w:type="dxa"/>
          </w:tcPr>
          <w:p w14:paraId="6177B3CF" w14:textId="77777777" w:rsidR="00214984" w:rsidRPr="00D52400" w:rsidRDefault="00214984" w:rsidP="00214984">
            <w:pPr>
              <w:pStyle w:val="ENoteTableText"/>
              <w:rPr>
                <w:szCs w:val="16"/>
              </w:rPr>
            </w:pPr>
            <w:r w:rsidRPr="00D52400">
              <w:rPr>
                <w:szCs w:val="16"/>
              </w:rPr>
              <w:t>ad. No. 68, 2002</w:t>
            </w:r>
          </w:p>
        </w:tc>
      </w:tr>
      <w:tr w:rsidR="00214984" w:rsidRPr="00D52400" w14:paraId="05150854" w14:textId="77777777" w:rsidTr="007C5645">
        <w:tc>
          <w:tcPr>
            <w:tcW w:w="2410" w:type="dxa"/>
          </w:tcPr>
          <w:p w14:paraId="73B03778" w14:textId="77777777" w:rsidR="00214984" w:rsidRPr="00D52400" w:rsidRDefault="00214984" w:rsidP="00214984">
            <w:pPr>
              <w:pStyle w:val="ENoteTableText"/>
              <w:rPr>
                <w:szCs w:val="16"/>
              </w:rPr>
            </w:pPr>
          </w:p>
        </w:tc>
        <w:tc>
          <w:tcPr>
            <w:tcW w:w="4678" w:type="dxa"/>
          </w:tcPr>
          <w:p w14:paraId="4A4CF30D" w14:textId="77777777" w:rsidR="00214984" w:rsidRPr="00D52400" w:rsidRDefault="00214984" w:rsidP="00214984">
            <w:pPr>
              <w:pStyle w:val="ENoteTableText"/>
              <w:rPr>
                <w:szCs w:val="16"/>
              </w:rPr>
            </w:pPr>
            <w:r w:rsidRPr="00D52400">
              <w:rPr>
                <w:szCs w:val="16"/>
              </w:rPr>
              <w:t>am. No. 117, 2002</w:t>
            </w:r>
          </w:p>
        </w:tc>
      </w:tr>
      <w:tr w:rsidR="00214984" w:rsidRPr="00D52400" w14:paraId="57D81EFF" w14:textId="77777777" w:rsidTr="007C5645">
        <w:tc>
          <w:tcPr>
            <w:tcW w:w="2410" w:type="dxa"/>
          </w:tcPr>
          <w:p w14:paraId="12ED2063" w14:textId="07B5A23E"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110</w:t>
            </w:r>
            <w:r w:rsidRPr="00D52400">
              <w:rPr>
                <w:szCs w:val="16"/>
              </w:rPr>
              <w:tab/>
            </w:r>
          </w:p>
        </w:tc>
        <w:tc>
          <w:tcPr>
            <w:tcW w:w="4678" w:type="dxa"/>
          </w:tcPr>
          <w:p w14:paraId="2E002D57" w14:textId="77777777" w:rsidR="00214984" w:rsidRPr="00D52400" w:rsidRDefault="00214984" w:rsidP="00214984">
            <w:pPr>
              <w:pStyle w:val="ENoteTableText"/>
              <w:rPr>
                <w:szCs w:val="16"/>
              </w:rPr>
            </w:pPr>
            <w:r w:rsidRPr="00D52400">
              <w:rPr>
                <w:szCs w:val="16"/>
              </w:rPr>
              <w:t>ad. No. 68, 2002</w:t>
            </w:r>
          </w:p>
        </w:tc>
      </w:tr>
      <w:tr w:rsidR="00214984" w:rsidRPr="00D52400" w14:paraId="166E5A24" w14:textId="77777777" w:rsidTr="007C5645">
        <w:tc>
          <w:tcPr>
            <w:tcW w:w="2410" w:type="dxa"/>
          </w:tcPr>
          <w:p w14:paraId="192A05EA" w14:textId="77777777" w:rsidR="00214984" w:rsidRPr="00D52400" w:rsidRDefault="00214984" w:rsidP="00214984">
            <w:pPr>
              <w:pStyle w:val="ENoteTableText"/>
              <w:rPr>
                <w:szCs w:val="16"/>
              </w:rPr>
            </w:pPr>
          </w:p>
        </w:tc>
        <w:tc>
          <w:tcPr>
            <w:tcW w:w="4678" w:type="dxa"/>
          </w:tcPr>
          <w:p w14:paraId="7C319D59" w14:textId="77777777" w:rsidR="00214984" w:rsidRPr="00D52400" w:rsidRDefault="00214984" w:rsidP="00214984">
            <w:pPr>
              <w:pStyle w:val="ENoteTableText"/>
              <w:rPr>
                <w:szCs w:val="16"/>
              </w:rPr>
            </w:pPr>
            <w:r w:rsidRPr="00D52400">
              <w:rPr>
                <w:szCs w:val="16"/>
              </w:rPr>
              <w:t>am. No. 90, 2002; No. 97, 2008</w:t>
            </w:r>
          </w:p>
        </w:tc>
      </w:tr>
      <w:tr w:rsidR="00214984" w:rsidRPr="00D52400" w14:paraId="2BB2FC92" w14:textId="77777777" w:rsidTr="007C5645">
        <w:tc>
          <w:tcPr>
            <w:tcW w:w="2410" w:type="dxa"/>
          </w:tcPr>
          <w:p w14:paraId="2284E5D4" w14:textId="397E6EFA"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115</w:t>
            </w:r>
            <w:r w:rsidRPr="00D52400">
              <w:rPr>
                <w:szCs w:val="16"/>
              </w:rPr>
              <w:tab/>
            </w:r>
          </w:p>
        </w:tc>
        <w:tc>
          <w:tcPr>
            <w:tcW w:w="4678" w:type="dxa"/>
          </w:tcPr>
          <w:p w14:paraId="5F71CC2E" w14:textId="77777777" w:rsidR="00214984" w:rsidRPr="00D52400" w:rsidRDefault="00214984" w:rsidP="00214984">
            <w:pPr>
              <w:pStyle w:val="ENoteTableText"/>
              <w:rPr>
                <w:szCs w:val="16"/>
              </w:rPr>
            </w:pPr>
            <w:r w:rsidRPr="00D52400">
              <w:rPr>
                <w:szCs w:val="16"/>
              </w:rPr>
              <w:t>ad. No. 68, 2002</w:t>
            </w:r>
          </w:p>
        </w:tc>
      </w:tr>
      <w:tr w:rsidR="00214984" w:rsidRPr="00D52400" w14:paraId="02F6E46A" w14:textId="77777777" w:rsidTr="007C5645">
        <w:tc>
          <w:tcPr>
            <w:tcW w:w="2410" w:type="dxa"/>
          </w:tcPr>
          <w:p w14:paraId="0C902A2F" w14:textId="77777777" w:rsidR="00214984" w:rsidRPr="00D52400" w:rsidRDefault="00214984" w:rsidP="00214984">
            <w:pPr>
              <w:pStyle w:val="ENoteTableText"/>
              <w:rPr>
                <w:szCs w:val="16"/>
              </w:rPr>
            </w:pPr>
          </w:p>
        </w:tc>
        <w:tc>
          <w:tcPr>
            <w:tcW w:w="4678" w:type="dxa"/>
          </w:tcPr>
          <w:p w14:paraId="11AF08F2" w14:textId="77777777" w:rsidR="00214984" w:rsidRPr="00D52400" w:rsidRDefault="00214984" w:rsidP="00214984">
            <w:pPr>
              <w:pStyle w:val="ENoteTableText"/>
              <w:rPr>
                <w:szCs w:val="16"/>
              </w:rPr>
            </w:pPr>
            <w:r w:rsidRPr="00D52400">
              <w:rPr>
                <w:szCs w:val="16"/>
              </w:rPr>
              <w:t>am. No. 90, 2002; No. 56, 2010; No. 12, 2012</w:t>
            </w:r>
          </w:p>
        </w:tc>
      </w:tr>
      <w:tr w:rsidR="00214984" w:rsidRPr="00D52400" w14:paraId="6FEACD24" w14:textId="77777777" w:rsidTr="007C5645">
        <w:tc>
          <w:tcPr>
            <w:tcW w:w="2410" w:type="dxa"/>
          </w:tcPr>
          <w:p w14:paraId="54A56856" w14:textId="7E499B49" w:rsidR="00214984" w:rsidRPr="00D52400" w:rsidRDefault="00214984" w:rsidP="00214984">
            <w:pPr>
              <w:pStyle w:val="ENoteTableText"/>
              <w:tabs>
                <w:tab w:val="center" w:leader="dot" w:pos="2268"/>
              </w:tabs>
              <w:rPr>
                <w:szCs w:val="16"/>
              </w:rPr>
            </w:pPr>
            <w:r w:rsidRPr="00D52400">
              <w:rPr>
                <w:szCs w:val="16"/>
              </w:rPr>
              <w:t>Group heading to s. 705</w:t>
            </w:r>
            <w:r w:rsidR="00CF6AC6">
              <w:rPr>
                <w:szCs w:val="16"/>
              </w:rPr>
              <w:noBreakHyphen/>
            </w:r>
            <w:r w:rsidRPr="00D52400">
              <w:rPr>
                <w:szCs w:val="16"/>
              </w:rPr>
              <w:t>120</w:t>
            </w:r>
            <w:r w:rsidRPr="00D52400">
              <w:rPr>
                <w:szCs w:val="16"/>
              </w:rPr>
              <w:tab/>
            </w:r>
          </w:p>
        </w:tc>
        <w:tc>
          <w:tcPr>
            <w:tcW w:w="4678" w:type="dxa"/>
          </w:tcPr>
          <w:p w14:paraId="68A07D10" w14:textId="77777777" w:rsidR="00214984" w:rsidRPr="00D52400" w:rsidRDefault="00214984" w:rsidP="00214984">
            <w:pPr>
              <w:pStyle w:val="ENoteTableText"/>
              <w:rPr>
                <w:szCs w:val="16"/>
              </w:rPr>
            </w:pPr>
            <w:r w:rsidRPr="00D52400">
              <w:rPr>
                <w:szCs w:val="16"/>
              </w:rPr>
              <w:t>rep. No. 90, 2002</w:t>
            </w:r>
          </w:p>
        </w:tc>
      </w:tr>
      <w:tr w:rsidR="00214984" w:rsidRPr="00D52400" w14:paraId="7559717A" w14:textId="77777777" w:rsidTr="007C5645">
        <w:tc>
          <w:tcPr>
            <w:tcW w:w="2410" w:type="dxa"/>
          </w:tcPr>
          <w:p w14:paraId="1DCCC15C" w14:textId="213C35FE"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120</w:t>
            </w:r>
            <w:r w:rsidRPr="00D52400">
              <w:rPr>
                <w:szCs w:val="16"/>
              </w:rPr>
              <w:tab/>
            </w:r>
          </w:p>
        </w:tc>
        <w:tc>
          <w:tcPr>
            <w:tcW w:w="4678" w:type="dxa"/>
          </w:tcPr>
          <w:p w14:paraId="5322B3D2" w14:textId="77777777" w:rsidR="00214984" w:rsidRPr="00D52400" w:rsidRDefault="00214984" w:rsidP="00214984">
            <w:pPr>
              <w:pStyle w:val="ENoteTableText"/>
              <w:rPr>
                <w:szCs w:val="16"/>
              </w:rPr>
            </w:pPr>
            <w:r w:rsidRPr="00D52400">
              <w:rPr>
                <w:szCs w:val="16"/>
              </w:rPr>
              <w:t>ad. No. 68, 2002</w:t>
            </w:r>
          </w:p>
        </w:tc>
      </w:tr>
      <w:tr w:rsidR="00214984" w:rsidRPr="00D52400" w14:paraId="20A57304" w14:textId="77777777" w:rsidTr="007C5645">
        <w:tc>
          <w:tcPr>
            <w:tcW w:w="2410" w:type="dxa"/>
          </w:tcPr>
          <w:p w14:paraId="03634EA2" w14:textId="77777777" w:rsidR="00214984" w:rsidRPr="00D52400" w:rsidRDefault="00214984" w:rsidP="00214984">
            <w:pPr>
              <w:pStyle w:val="ENoteTableText"/>
              <w:rPr>
                <w:szCs w:val="16"/>
              </w:rPr>
            </w:pPr>
          </w:p>
        </w:tc>
        <w:tc>
          <w:tcPr>
            <w:tcW w:w="4678" w:type="dxa"/>
          </w:tcPr>
          <w:p w14:paraId="13CC5354" w14:textId="77777777" w:rsidR="00214984" w:rsidRPr="00D52400" w:rsidRDefault="00214984" w:rsidP="00214984">
            <w:pPr>
              <w:pStyle w:val="ENoteTableText"/>
              <w:rPr>
                <w:szCs w:val="16"/>
              </w:rPr>
            </w:pPr>
            <w:r w:rsidRPr="00D52400">
              <w:rPr>
                <w:szCs w:val="16"/>
              </w:rPr>
              <w:t>rep. No. 90, 2002</w:t>
            </w:r>
          </w:p>
        </w:tc>
      </w:tr>
      <w:tr w:rsidR="00214984" w:rsidRPr="00D52400" w14:paraId="1C15560A" w14:textId="77777777" w:rsidTr="007C5645">
        <w:tc>
          <w:tcPr>
            <w:tcW w:w="2410" w:type="dxa"/>
          </w:tcPr>
          <w:p w14:paraId="063A2E75" w14:textId="1F150758"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125</w:t>
            </w:r>
            <w:r w:rsidRPr="00D52400">
              <w:rPr>
                <w:szCs w:val="16"/>
              </w:rPr>
              <w:tab/>
            </w:r>
          </w:p>
        </w:tc>
        <w:tc>
          <w:tcPr>
            <w:tcW w:w="4678" w:type="dxa"/>
          </w:tcPr>
          <w:p w14:paraId="0114F55B" w14:textId="77777777" w:rsidR="00214984" w:rsidRPr="00D52400" w:rsidRDefault="00214984" w:rsidP="00214984">
            <w:pPr>
              <w:pStyle w:val="ENoteTableText"/>
              <w:rPr>
                <w:szCs w:val="16"/>
              </w:rPr>
            </w:pPr>
            <w:r w:rsidRPr="00D52400">
              <w:rPr>
                <w:szCs w:val="16"/>
              </w:rPr>
              <w:t>ad. No. 68, 2002</w:t>
            </w:r>
          </w:p>
        </w:tc>
      </w:tr>
      <w:tr w:rsidR="00214984" w:rsidRPr="00D52400" w14:paraId="60A8F17B" w14:textId="77777777" w:rsidTr="007C5645">
        <w:tc>
          <w:tcPr>
            <w:tcW w:w="2410" w:type="dxa"/>
          </w:tcPr>
          <w:p w14:paraId="79927707" w14:textId="77777777" w:rsidR="00214984" w:rsidRPr="00D52400" w:rsidRDefault="00214984" w:rsidP="00214984">
            <w:pPr>
              <w:pStyle w:val="ENoteTableText"/>
              <w:rPr>
                <w:szCs w:val="16"/>
              </w:rPr>
            </w:pPr>
          </w:p>
        </w:tc>
        <w:tc>
          <w:tcPr>
            <w:tcW w:w="4678" w:type="dxa"/>
          </w:tcPr>
          <w:p w14:paraId="02ED3222" w14:textId="77777777" w:rsidR="00214984" w:rsidRPr="00D52400" w:rsidRDefault="00214984" w:rsidP="00214984">
            <w:pPr>
              <w:pStyle w:val="ENoteTableText"/>
              <w:rPr>
                <w:szCs w:val="16"/>
              </w:rPr>
            </w:pPr>
            <w:r w:rsidRPr="00D52400">
              <w:rPr>
                <w:szCs w:val="16"/>
              </w:rPr>
              <w:t>am. No. 117, 2002; No. 56, 2010</w:t>
            </w:r>
          </w:p>
        </w:tc>
      </w:tr>
      <w:tr w:rsidR="00214984" w:rsidRPr="00D52400" w14:paraId="0B6BF548" w14:textId="77777777" w:rsidTr="007C5645">
        <w:tc>
          <w:tcPr>
            <w:tcW w:w="2410" w:type="dxa"/>
          </w:tcPr>
          <w:p w14:paraId="4C44DF31" w14:textId="71FEBBEB" w:rsidR="00214984" w:rsidRPr="00D52400" w:rsidRDefault="00214984" w:rsidP="00214984">
            <w:pPr>
              <w:pStyle w:val="ENoteTableText"/>
              <w:tabs>
                <w:tab w:val="center" w:leader="dot" w:pos="2268"/>
              </w:tabs>
              <w:rPr>
                <w:szCs w:val="16"/>
              </w:rPr>
            </w:pPr>
            <w:r w:rsidRPr="00D52400">
              <w:rPr>
                <w:szCs w:val="16"/>
              </w:rPr>
              <w:t>Link note to s. 705</w:t>
            </w:r>
            <w:r w:rsidR="00CF6AC6">
              <w:rPr>
                <w:szCs w:val="16"/>
              </w:rPr>
              <w:noBreakHyphen/>
            </w:r>
            <w:r w:rsidRPr="00D52400">
              <w:rPr>
                <w:szCs w:val="16"/>
              </w:rPr>
              <w:t>125</w:t>
            </w:r>
            <w:r w:rsidRPr="00D52400">
              <w:rPr>
                <w:szCs w:val="16"/>
              </w:rPr>
              <w:tab/>
            </w:r>
          </w:p>
        </w:tc>
        <w:tc>
          <w:tcPr>
            <w:tcW w:w="4678" w:type="dxa"/>
          </w:tcPr>
          <w:p w14:paraId="09332DAD" w14:textId="77777777" w:rsidR="00214984" w:rsidRPr="00D52400" w:rsidRDefault="00214984" w:rsidP="00214984">
            <w:pPr>
              <w:pStyle w:val="ENoteTableText"/>
              <w:rPr>
                <w:szCs w:val="16"/>
              </w:rPr>
            </w:pPr>
            <w:r w:rsidRPr="00D52400">
              <w:rPr>
                <w:szCs w:val="16"/>
              </w:rPr>
              <w:t>rep. No. 90, 2002</w:t>
            </w:r>
          </w:p>
        </w:tc>
      </w:tr>
      <w:tr w:rsidR="00214984" w:rsidRPr="00D52400" w14:paraId="1B620746" w14:textId="77777777" w:rsidTr="007C5645">
        <w:tc>
          <w:tcPr>
            <w:tcW w:w="2410" w:type="dxa"/>
          </w:tcPr>
          <w:p w14:paraId="47AD7DCF" w14:textId="3A0045CD" w:rsidR="00214984" w:rsidRPr="00D52400" w:rsidRDefault="00214984" w:rsidP="00214984">
            <w:pPr>
              <w:pStyle w:val="ENoteTableText"/>
              <w:keepNext/>
              <w:keepLines/>
              <w:rPr>
                <w:szCs w:val="16"/>
              </w:rPr>
            </w:pPr>
            <w:r w:rsidRPr="00D52400">
              <w:rPr>
                <w:b/>
                <w:szCs w:val="16"/>
              </w:rPr>
              <w:t>Subdivision 705</w:t>
            </w:r>
            <w:r w:rsidR="00CF6AC6">
              <w:rPr>
                <w:b/>
                <w:szCs w:val="16"/>
              </w:rPr>
              <w:noBreakHyphen/>
            </w:r>
            <w:r w:rsidRPr="00D52400">
              <w:rPr>
                <w:b/>
                <w:szCs w:val="16"/>
              </w:rPr>
              <w:t>B</w:t>
            </w:r>
          </w:p>
        </w:tc>
        <w:tc>
          <w:tcPr>
            <w:tcW w:w="4678" w:type="dxa"/>
          </w:tcPr>
          <w:p w14:paraId="65C03FF2" w14:textId="77777777" w:rsidR="00214984" w:rsidRPr="00D52400" w:rsidRDefault="00214984" w:rsidP="00214984">
            <w:pPr>
              <w:pStyle w:val="ENoteTableText"/>
              <w:rPr>
                <w:szCs w:val="16"/>
              </w:rPr>
            </w:pPr>
          </w:p>
        </w:tc>
      </w:tr>
      <w:tr w:rsidR="00214984" w:rsidRPr="00D52400" w14:paraId="39B04903" w14:textId="77777777" w:rsidTr="007C5645">
        <w:tc>
          <w:tcPr>
            <w:tcW w:w="2410" w:type="dxa"/>
          </w:tcPr>
          <w:p w14:paraId="1ABDD289" w14:textId="2ABA1A7C" w:rsidR="00214984" w:rsidRPr="00D52400" w:rsidRDefault="00214984" w:rsidP="00214984">
            <w:pPr>
              <w:pStyle w:val="ENoteTableText"/>
              <w:tabs>
                <w:tab w:val="center" w:leader="dot" w:pos="2268"/>
              </w:tabs>
              <w:rPr>
                <w:szCs w:val="16"/>
              </w:rPr>
            </w:pPr>
            <w:r w:rsidRPr="00D52400">
              <w:rPr>
                <w:szCs w:val="16"/>
              </w:rPr>
              <w:t>Subdivision 705</w:t>
            </w:r>
            <w:r w:rsidR="00CF6AC6">
              <w:rPr>
                <w:szCs w:val="16"/>
              </w:rPr>
              <w:noBreakHyphen/>
            </w:r>
            <w:r w:rsidRPr="00D52400">
              <w:rPr>
                <w:szCs w:val="16"/>
              </w:rPr>
              <w:t>B</w:t>
            </w:r>
            <w:r w:rsidRPr="00D52400">
              <w:rPr>
                <w:szCs w:val="16"/>
              </w:rPr>
              <w:tab/>
            </w:r>
          </w:p>
        </w:tc>
        <w:tc>
          <w:tcPr>
            <w:tcW w:w="4678" w:type="dxa"/>
          </w:tcPr>
          <w:p w14:paraId="7F429DE5" w14:textId="77777777" w:rsidR="00214984" w:rsidRPr="00D52400" w:rsidRDefault="00214984" w:rsidP="00214984">
            <w:pPr>
              <w:pStyle w:val="ENoteTableText"/>
              <w:rPr>
                <w:szCs w:val="16"/>
              </w:rPr>
            </w:pPr>
            <w:r w:rsidRPr="00D52400">
              <w:rPr>
                <w:szCs w:val="16"/>
              </w:rPr>
              <w:t>ad. No. 90, 2002</w:t>
            </w:r>
          </w:p>
        </w:tc>
      </w:tr>
      <w:tr w:rsidR="00214984" w:rsidRPr="00D52400" w14:paraId="6B9AA26B" w14:textId="77777777" w:rsidTr="007C5645">
        <w:tc>
          <w:tcPr>
            <w:tcW w:w="2410" w:type="dxa"/>
          </w:tcPr>
          <w:p w14:paraId="3AEDC471" w14:textId="75302DCD"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130</w:t>
            </w:r>
            <w:r w:rsidRPr="00D52400">
              <w:rPr>
                <w:szCs w:val="16"/>
              </w:rPr>
              <w:tab/>
            </w:r>
          </w:p>
        </w:tc>
        <w:tc>
          <w:tcPr>
            <w:tcW w:w="4678" w:type="dxa"/>
          </w:tcPr>
          <w:p w14:paraId="4E960069" w14:textId="77777777" w:rsidR="00214984" w:rsidRPr="00D52400" w:rsidRDefault="00214984" w:rsidP="00214984">
            <w:pPr>
              <w:pStyle w:val="ENoteTableText"/>
              <w:rPr>
                <w:szCs w:val="16"/>
              </w:rPr>
            </w:pPr>
            <w:r w:rsidRPr="00D52400">
              <w:rPr>
                <w:szCs w:val="16"/>
              </w:rPr>
              <w:t>ad. No. 90, 2002</w:t>
            </w:r>
          </w:p>
        </w:tc>
      </w:tr>
      <w:tr w:rsidR="00214984" w:rsidRPr="00D52400" w14:paraId="478F0B2E" w14:textId="77777777" w:rsidTr="007C5645">
        <w:tc>
          <w:tcPr>
            <w:tcW w:w="2410" w:type="dxa"/>
          </w:tcPr>
          <w:p w14:paraId="2655E0C1"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79C0595" w14:textId="77777777" w:rsidR="00214984" w:rsidRPr="00D52400" w:rsidRDefault="00214984" w:rsidP="00214984">
            <w:pPr>
              <w:pStyle w:val="ENoteTableText"/>
              <w:rPr>
                <w:szCs w:val="16"/>
              </w:rPr>
            </w:pPr>
            <w:r w:rsidRPr="00D52400">
              <w:rPr>
                <w:szCs w:val="16"/>
              </w:rPr>
              <w:t>rep. No. 41, 2005</w:t>
            </w:r>
          </w:p>
        </w:tc>
      </w:tr>
      <w:tr w:rsidR="00214984" w:rsidRPr="00D52400" w14:paraId="5329077E" w14:textId="77777777" w:rsidTr="007C5645">
        <w:tc>
          <w:tcPr>
            <w:tcW w:w="2410" w:type="dxa"/>
          </w:tcPr>
          <w:p w14:paraId="55ACCCAF" w14:textId="1C5CA314"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135</w:t>
            </w:r>
            <w:r w:rsidRPr="00D52400">
              <w:rPr>
                <w:szCs w:val="16"/>
              </w:rPr>
              <w:tab/>
            </w:r>
          </w:p>
        </w:tc>
        <w:tc>
          <w:tcPr>
            <w:tcW w:w="4678" w:type="dxa"/>
          </w:tcPr>
          <w:p w14:paraId="613541C5" w14:textId="77777777" w:rsidR="00214984" w:rsidRPr="00D52400" w:rsidRDefault="00214984" w:rsidP="00214984">
            <w:pPr>
              <w:pStyle w:val="ENoteTableText"/>
              <w:rPr>
                <w:szCs w:val="16"/>
              </w:rPr>
            </w:pPr>
            <w:r w:rsidRPr="00D52400">
              <w:rPr>
                <w:szCs w:val="16"/>
              </w:rPr>
              <w:t>ad. No. 90, 2002</w:t>
            </w:r>
          </w:p>
        </w:tc>
      </w:tr>
      <w:tr w:rsidR="00214984" w:rsidRPr="00D52400" w14:paraId="4D01C7A4" w14:textId="77777777" w:rsidTr="007C5645">
        <w:tc>
          <w:tcPr>
            <w:tcW w:w="2410" w:type="dxa"/>
          </w:tcPr>
          <w:p w14:paraId="68116050" w14:textId="0EEDDB10"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140</w:t>
            </w:r>
            <w:r w:rsidRPr="00D52400">
              <w:rPr>
                <w:szCs w:val="16"/>
              </w:rPr>
              <w:tab/>
            </w:r>
          </w:p>
        </w:tc>
        <w:tc>
          <w:tcPr>
            <w:tcW w:w="4678" w:type="dxa"/>
          </w:tcPr>
          <w:p w14:paraId="7DA8BA58" w14:textId="77777777" w:rsidR="00214984" w:rsidRPr="00D52400" w:rsidRDefault="00214984" w:rsidP="00214984">
            <w:pPr>
              <w:pStyle w:val="ENoteTableText"/>
              <w:rPr>
                <w:szCs w:val="16"/>
              </w:rPr>
            </w:pPr>
            <w:r w:rsidRPr="00D52400">
              <w:rPr>
                <w:szCs w:val="16"/>
              </w:rPr>
              <w:t>ad. No. 90, 2002</w:t>
            </w:r>
          </w:p>
        </w:tc>
      </w:tr>
      <w:tr w:rsidR="00214984" w:rsidRPr="00D52400" w14:paraId="41EF4543" w14:textId="77777777" w:rsidTr="007C5645">
        <w:tc>
          <w:tcPr>
            <w:tcW w:w="2410" w:type="dxa"/>
          </w:tcPr>
          <w:p w14:paraId="5854BA37" w14:textId="6743BED6"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145</w:t>
            </w:r>
            <w:r w:rsidRPr="00D52400">
              <w:rPr>
                <w:szCs w:val="16"/>
              </w:rPr>
              <w:tab/>
            </w:r>
          </w:p>
        </w:tc>
        <w:tc>
          <w:tcPr>
            <w:tcW w:w="4678" w:type="dxa"/>
          </w:tcPr>
          <w:p w14:paraId="4578AF70" w14:textId="77777777" w:rsidR="00214984" w:rsidRPr="00D52400" w:rsidRDefault="00214984" w:rsidP="00214984">
            <w:pPr>
              <w:pStyle w:val="ENoteTableText"/>
              <w:rPr>
                <w:szCs w:val="16"/>
              </w:rPr>
            </w:pPr>
            <w:r w:rsidRPr="00D52400">
              <w:rPr>
                <w:szCs w:val="16"/>
              </w:rPr>
              <w:t>ad. No. 90, 2002</w:t>
            </w:r>
          </w:p>
        </w:tc>
      </w:tr>
      <w:tr w:rsidR="00214984" w:rsidRPr="00D52400" w14:paraId="288989D2" w14:textId="77777777" w:rsidTr="007C5645">
        <w:tc>
          <w:tcPr>
            <w:tcW w:w="2410" w:type="dxa"/>
          </w:tcPr>
          <w:p w14:paraId="1340F28F" w14:textId="77777777" w:rsidR="00214984" w:rsidRPr="00D52400" w:rsidRDefault="00214984" w:rsidP="00214984">
            <w:pPr>
              <w:pStyle w:val="ENoteTableText"/>
              <w:rPr>
                <w:szCs w:val="16"/>
              </w:rPr>
            </w:pPr>
          </w:p>
        </w:tc>
        <w:tc>
          <w:tcPr>
            <w:tcW w:w="4678" w:type="dxa"/>
          </w:tcPr>
          <w:p w14:paraId="3DA61BE9" w14:textId="77777777" w:rsidR="00214984" w:rsidRPr="00D52400" w:rsidRDefault="00214984" w:rsidP="00214984">
            <w:pPr>
              <w:pStyle w:val="ENoteTableText"/>
              <w:rPr>
                <w:szCs w:val="16"/>
              </w:rPr>
            </w:pPr>
            <w:r w:rsidRPr="00D52400">
              <w:rPr>
                <w:szCs w:val="16"/>
              </w:rPr>
              <w:t>am. No. 56, 2010</w:t>
            </w:r>
          </w:p>
        </w:tc>
      </w:tr>
      <w:tr w:rsidR="00214984" w:rsidRPr="00D52400" w14:paraId="51D592DD" w14:textId="77777777" w:rsidTr="007C5645">
        <w:tc>
          <w:tcPr>
            <w:tcW w:w="2410" w:type="dxa"/>
          </w:tcPr>
          <w:p w14:paraId="3F78FE67" w14:textId="005C40D4"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147</w:t>
            </w:r>
            <w:r w:rsidRPr="00D52400">
              <w:rPr>
                <w:szCs w:val="16"/>
              </w:rPr>
              <w:tab/>
            </w:r>
          </w:p>
        </w:tc>
        <w:tc>
          <w:tcPr>
            <w:tcW w:w="4678" w:type="dxa"/>
          </w:tcPr>
          <w:p w14:paraId="1FC48957" w14:textId="77777777" w:rsidR="00214984" w:rsidRPr="00D52400" w:rsidRDefault="00214984" w:rsidP="00214984">
            <w:pPr>
              <w:pStyle w:val="ENoteTableText"/>
              <w:rPr>
                <w:szCs w:val="16"/>
              </w:rPr>
            </w:pPr>
            <w:r w:rsidRPr="00D52400">
              <w:rPr>
                <w:szCs w:val="16"/>
              </w:rPr>
              <w:t>ad. No. 16, 2003</w:t>
            </w:r>
          </w:p>
        </w:tc>
      </w:tr>
      <w:tr w:rsidR="00214984" w:rsidRPr="00D52400" w14:paraId="530E5B6E" w14:textId="77777777" w:rsidTr="007C5645">
        <w:tc>
          <w:tcPr>
            <w:tcW w:w="2410" w:type="dxa"/>
          </w:tcPr>
          <w:p w14:paraId="09701456" w14:textId="77777777" w:rsidR="00214984" w:rsidRPr="00D52400" w:rsidRDefault="00214984" w:rsidP="00214984">
            <w:pPr>
              <w:pStyle w:val="ENoteTableText"/>
              <w:rPr>
                <w:szCs w:val="16"/>
              </w:rPr>
            </w:pPr>
          </w:p>
        </w:tc>
        <w:tc>
          <w:tcPr>
            <w:tcW w:w="4678" w:type="dxa"/>
          </w:tcPr>
          <w:p w14:paraId="2BC8D7DF" w14:textId="77777777" w:rsidR="00214984" w:rsidRPr="00D52400" w:rsidRDefault="00214984" w:rsidP="00214984">
            <w:pPr>
              <w:pStyle w:val="ENoteTableText"/>
              <w:rPr>
                <w:szCs w:val="16"/>
              </w:rPr>
            </w:pPr>
            <w:r w:rsidRPr="00D52400">
              <w:rPr>
                <w:szCs w:val="16"/>
              </w:rPr>
              <w:t>am. Nos. 58 and 101, 2006; No. 56, 2010</w:t>
            </w:r>
          </w:p>
        </w:tc>
      </w:tr>
      <w:tr w:rsidR="00214984" w:rsidRPr="00D52400" w14:paraId="266EEEE6" w14:textId="77777777" w:rsidTr="007C5645">
        <w:tc>
          <w:tcPr>
            <w:tcW w:w="2410" w:type="dxa"/>
          </w:tcPr>
          <w:p w14:paraId="68D6677F" w14:textId="3818E7B2"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150</w:t>
            </w:r>
            <w:r w:rsidRPr="00D52400">
              <w:rPr>
                <w:szCs w:val="16"/>
              </w:rPr>
              <w:tab/>
            </w:r>
          </w:p>
        </w:tc>
        <w:tc>
          <w:tcPr>
            <w:tcW w:w="4678" w:type="dxa"/>
          </w:tcPr>
          <w:p w14:paraId="044D597E" w14:textId="77777777" w:rsidR="00214984" w:rsidRPr="00D52400" w:rsidRDefault="00214984" w:rsidP="00214984">
            <w:pPr>
              <w:pStyle w:val="ENoteTableText"/>
              <w:rPr>
                <w:szCs w:val="16"/>
              </w:rPr>
            </w:pPr>
            <w:r w:rsidRPr="00D52400">
              <w:rPr>
                <w:szCs w:val="16"/>
              </w:rPr>
              <w:t>ad. No. 90, 2002</w:t>
            </w:r>
          </w:p>
        </w:tc>
      </w:tr>
      <w:tr w:rsidR="00214984" w:rsidRPr="00D52400" w14:paraId="1C953B6D" w14:textId="77777777" w:rsidTr="007C5645">
        <w:tc>
          <w:tcPr>
            <w:tcW w:w="2410" w:type="dxa"/>
          </w:tcPr>
          <w:p w14:paraId="08CFA2E8" w14:textId="77777777" w:rsidR="00214984" w:rsidRPr="00D52400" w:rsidRDefault="00214984" w:rsidP="00214984">
            <w:pPr>
              <w:pStyle w:val="ENoteTableText"/>
              <w:rPr>
                <w:szCs w:val="16"/>
              </w:rPr>
            </w:pPr>
          </w:p>
        </w:tc>
        <w:tc>
          <w:tcPr>
            <w:tcW w:w="4678" w:type="dxa"/>
          </w:tcPr>
          <w:p w14:paraId="20A95E59" w14:textId="77777777" w:rsidR="00214984" w:rsidRPr="00D52400" w:rsidRDefault="00214984" w:rsidP="00214984">
            <w:pPr>
              <w:pStyle w:val="ENoteTableText"/>
              <w:rPr>
                <w:szCs w:val="16"/>
              </w:rPr>
            </w:pPr>
            <w:r w:rsidRPr="00D52400">
              <w:rPr>
                <w:szCs w:val="16"/>
              </w:rPr>
              <w:t>am. No. 16, 2003; Nos. 58 and 101, 2006</w:t>
            </w:r>
          </w:p>
        </w:tc>
      </w:tr>
      <w:tr w:rsidR="00214984" w:rsidRPr="00D52400" w14:paraId="0D427213" w14:textId="77777777" w:rsidTr="007C5645">
        <w:tc>
          <w:tcPr>
            <w:tcW w:w="2410" w:type="dxa"/>
          </w:tcPr>
          <w:p w14:paraId="241575D4" w14:textId="77777777" w:rsidR="00214984" w:rsidRPr="00D52400" w:rsidRDefault="00214984" w:rsidP="00214984">
            <w:pPr>
              <w:pStyle w:val="ENoteTableText"/>
              <w:rPr>
                <w:szCs w:val="16"/>
              </w:rPr>
            </w:pPr>
          </w:p>
        </w:tc>
        <w:tc>
          <w:tcPr>
            <w:tcW w:w="4678" w:type="dxa"/>
          </w:tcPr>
          <w:p w14:paraId="66560674" w14:textId="77777777" w:rsidR="00214984" w:rsidRPr="00D52400" w:rsidRDefault="00214984" w:rsidP="00214984">
            <w:pPr>
              <w:pStyle w:val="ENoteTableText"/>
              <w:rPr>
                <w:szCs w:val="16"/>
              </w:rPr>
            </w:pPr>
            <w:r w:rsidRPr="00D52400">
              <w:rPr>
                <w:szCs w:val="16"/>
              </w:rPr>
              <w:t>rep. No. 56, 2010</w:t>
            </w:r>
          </w:p>
        </w:tc>
      </w:tr>
      <w:tr w:rsidR="00214984" w:rsidRPr="00D52400" w14:paraId="7D583B66" w14:textId="77777777" w:rsidTr="007C5645">
        <w:tc>
          <w:tcPr>
            <w:tcW w:w="2410" w:type="dxa"/>
          </w:tcPr>
          <w:p w14:paraId="491F05E3" w14:textId="1EE822FC"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155</w:t>
            </w:r>
            <w:r w:rsidRPr="00D52400">
              <w:rPr>
                <w:szCs w:val="16"/>
              </w:rPr>
              <w:tab/>
            </w:r>
          </w:p>
        </w:tc>
        <w:tc>
          <w:tcPr>
            <w:tcW w:w="4678" w:type="dxa"/>
          </w:tcPr>
          <w:p w14:paraId="4631BE24" w14:textId="77777777" w:rsidR="00214984" w:rsidRPr="00D52400" w:rsidRDefault="00214984" w:rsidP="00214984">
            <w:pPr>
              <w:pStyle w:val="ENoteTableText"/>
              <w:rPr>
                <w:szCs w:val="16"/>
              </w:rPr>
            </w:pPr>
            <w:r w:rsidRPr="00D52400">
              <w:rPr>
                <w:szCs w:val="16"/>
              </w:rPr>
              <w:t>ad. No. 90, 2002</w:t>
            </w:r>
          </w:p>
        </w:tc>
      </w:tr>
      <w:tr w:rsidR="00214984" w:rsidRPr="00D52400" w14:paraId="6D96424F" w14:textId="77777777" w:rsidTr="007C5645">
        <w:tc>
          <w:tcPr>
            <w:tcW w:w="2410" w:type="dxa"/>
          </w:tcPr>
          <w:p w14:paraId="3CEBAD78" w14:textId="77777777" w:rsidR="00214984" w:rsidRPr="00D52400" w:rsidRDefault="00214984" w:rsidP="00214984">
            <w:pPr>
              <w:pStyle w:val="ENoteTableText"/>
              <w:rPr>
                <w:szCs w:val="16"/>
              </w:rPr>
            </w:pPr>
          </w:p>
        </w:tc>
        <w:tc>
          <w:tcPr>
            <w:tcW w:w="4678" w:type="dxa"/>
          </w:tcPr>
          <w:p w14:paraId="386AA05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w:t>
            </w:r>
          </w:p>
        </w:tc>
      </w:tr>
      <w:tr w:rsidR="00214984" w:rsidRPr="00D52400" w14:paraId="2AE016D2" w14:textId="77777777" w:rsidTr="007C5645">
        <w:tc>
          <w:tcPr>
            <w:tcW w:w="2410" w:type="dxa"/>
          </w:tcPr>
          <w:p w14:paraId="387AB195" w14:textId="77777777" w:rsidR="00214984" w:rsidRPr="00D52400" w:rsidRDefault="00214984" w:rsidP="00214984">
            <w:pPr>
              <w:pStyle w:val="ENoteTableText"/>
              <w:rPr>
                <w:szCs w:val="16"/>
              </w:rPr>
            </w:pPr>
          </w:p>
        </w:tc>
        <w:tc>
          <w:tcPr>
            <w:tcW w:w="4678" w:type="dxa"/>
          </w:tcPr>
          <w:p w14:paraId="55FB75B9" w14:textId="77777777" w:rsidR="00214984" w:rsidRPr="00D52400" w:rsidRDefault="00214984" w:rsidP="00214984">
            <w:pPr>
              <w:pStyle w:val="ENoteTableText"/>
              <w:rPr>
                <w:szCs w:val="16"/>
              </w:rPr>
            </w:pPr>
            <w:r w:rsidRPr="00D52400">
              <w:rPr>
                <w:szCs w:val="16"/>
              </w:rPr>
              <w:t>am. No. 101, 2006</w:t>
            </w:r>
          </w:p>
        </w:tc>
      </w:tr>
      <w:tr w:rsidR="00214984" w:rsidRPr="00D52400" w14:paraId="4C22977C" w14:textId="77777777" w:rsidTr="007C5645">
        <w:tc>
          <w:tcPr>
            <w:tcW w:w="2410" w:type="dxa"/>
          </w:tcPr>
          <w:p w14:paraId="71D83D3E" w14:textId="7EC85512"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160</w:t>
            </w:r>
            <w:r w:rsidRPr="00D52400">
              <w:rPr>
                <w:szCs w:val="16"/>
              </w:rPr>
              <w:tab/>
            </w:r>
          </w:p>
        </w:tc>
        <w:tc>
          <w:tcPr>
            <w:tcW w:w="4678" w:type="dxa"/>
          </w:tcPr>
          <w:p w14:paraId="0FB27441" w14:textId="77777777" w:rsidR="00214984" w:rsidRPr="00D52400" w:rsidRDefault="00214984" w:rsidP="00214984">
            <w:pPr>
              <w:pStyle w:val="ENoteTableText"/>
              <w:rPr>
                <w:szCs w:val="16"/>
              </w:rPr>
            </w:pPr>
            <w:r w:rsidRPr="00D52400">
              <w:rPr>
                <w:szCs w:val="16"/>
              </w:rPr>
              <w:t>ad. No. 90, 2002</w:t>
            </w:r>
          </w:p>
        </w:tc>
      </w:tr>
      <w:tr w:rsidR="00214984" w:rsidRPr="00D52400" w14:paraId="36D3238A" w14:textId="77777777" w:rsidTr="007C5645">
        <w:tc>
          <w:tcPr>
            <w:tcW w:w="2410" w:type="dxa"/>
          </w:tcPr>
          <w:p w14:paraId="661A60E3" w14:textId="77777777" w:rsidR="00214984" w:rsidRPr="00D52400" w:rsidRDefault="00214984" w:rsidP="00214984">
            <w:pPr>
              <w:pStyle w:val="ENoteTableText"/>
              <w:rPr>
                <w:szCs w:val="16"/>
              </w:rPr>
            </w:pPr>
          </w:p>
        </w:tc>
        <w:tc>
          <w:tcPr>
            <w:tcW w:w="4678" w:type="dxa"/>
          </w:tcPr>
          <w:p w14:paraId="1D03D37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w:t>
            </w:r>
          </w:p>
        </w:tc>
      </w:tr>
      <w:tr w:rsidR="00214984" w:rsidRPr="00D52400" w14:paraId="5FE14C6F" w14:textId="77777777" w:rsidTr="007C5645">
        <w:tc>
          <w:tcPr>
            <w:tcW w:w="2410" w:type="dxa"/>
          </w:tcPr>
          <w:p w14:paraId="5D073348" w14:textId="77777777" w:rsidR="00214984" w:rsidRPr="00D52400" w:rsidRDefault="00214984" w:rsidP="00214984">
            <w:pPr>
              <w:pStyle w:val="ENoteTableText"/>
              <w:rPr>
                <w:szCs w:val="16"/>
              </w:rPr>
            </w:pPr>
          </w:p>
        </w:tc>
        <w:tc>
          <w:tcPr>
            <w:tcW w:w="4678" w:type="dxa"/>
          </w:tcPr>
          <w:p w14:paraId="78473C4D" w14:textId="77777777" w:rsidR="00214984" w:rsidRPr="00D52400" w:rsidRDefault="00214984" w:rsidP="00214984">
            <w:pPr>
              <w:pStyle w:val="ENoteTableText"/>
              <w:rPr>
                <w:szCs w:val="16"/>
              </w:rPr>
            </w:pPr>
            <w:r w:rsidRPr="00D52400">
              <w:rPr>
                <w:szCs w:val="16"/>
              </w:rPr>
              <w:t>am. No. 58, 2006</w:t>
            </w:r>
          </w:p>
        </w:tc>
      </w:tr>
      <w:tr w:rsidR="00214984" w:rsidRPr="00D52400" w14:paraId="2583C203" w14:textId="77777777" w:rsidTr="007C5645">
        <w:tc>
          <w:tcPr>
            <w:tcW w:w="2410" w:type="dxa"/>
          </w:tcPr>
          <w:p w14:paraId="613E1EE8" w14:textId="20A83988"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163</w:t>
            </w:r>
            <w:r w:rsidRPr="00D52400">
              <w:rPr>
                <w:szCs w:val="16"/>
              </w:rPr>
              <w:tab/>
            </w:r>
          </w:p>
        </w:tc>
        <w:tc>
          <w:tcPr>
            <w:tcW w:w="4678" w:type="dxa"/>
          </w:tcPr>
          <w:p w14:paraId="2734894B" w14:textId="77777777" w:rsidR="00214984" w:rsidRPr="00D52400" w:rsidRDefault="00214984" w:rsidP="00214984">
            <w:pPr>
              <w:pStyle w:val="ENoteTableText"/>
              <w:rPr>
                <w:szCs w:val="16"/>
              </w:rPr>
            </w:pPr>
            <w:r w:rsidRPr="00D52400">
              <w:rPr>
                <w:szCs w:val="16"/>
              </w:rPr>
              <w:t>ad. No. 117, 2002</w:t>
            </w:r>
          </w:p>
        </w:tc>
      </w:tr>
      <w:tr w:rsidR="00214984" w:rsidRPr="00D52400" w14:paraId="0816B179" w14:textId="77777777" w:rsidTr="007C5645">
        <w:tc>
          <w:tcPr>
            <w:tcW w:w="2410" w:type="dxa"/>
          </w:tcPr>
          <w:p w14:paraId="4AB6B6AB" w14:textId="77777777" w:rsidR="00214984" w:rsidRPr="00D52400" w:rsidRDefault="00214984" w:rsidP="00214984">
            <w:pPr>
              <w:pStyle w:val="ENoteTableText"/>
              <w:rPr>
                <w:szCs w:val="16"/>
              </w:rPr>
            </w:pPr>
          </w:p>
        </w:tc>
        <w:tc>
          <w:tcPr>
            <w:tcW w:w="4678" w:type="dxa"/>
          </w:tcPr>
          <w:p w14:paraId="5E8AA632" w14:textId="77777777" w:rsidR="00214984" w:rsidRPr="00D52400" w:rsidRDefault="00214984" w:rsidP="00214984">
            <w:pPr>
              <w:pStyle w:val="ENoteTableText"/>
              <w:rPr>
                <w:szCs w:val="16"/>
              </w:rPr>
            </w:pPr>
            <w:r w:rsidRPr="00D52400">
              <w:rPr>
                <w:szCs w:val="16"/>
              </w:rPr>
              <w:t>am. No. 101, 2006; No. 132, 2011</w:t>
            </w:r>
          </w:p>
        </w:tc>
      </w:tr>
      <w:tr w:rsidR="00214984" w:rsidRPr="00D52400" w14:paraId="07BE30A6" w14:textId="77777777" w:rsidTr="007C5645">
        <w:tc>
          <w:tcPr>
            <w:tcW w:w="2410" w:type="dxa"/>
          </w:tcPr>
          <w:p w14:paraId="69A3123F" w14:textId="3FDE2C09"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165</w:t>
            </w:r>
            <w:r w:rsidRPr="00D52400">
              <w:rPr>
                <w:szCs w:val="16"/>
              </w:rPr>
              <w:tab/>
            </w:r>
          </w:p>
        </w:tc>
        <w:tc>
          <w:tcPr>
            <w:tcW w:w="4678" w:type="dxa"/>
          </w:tcPr>
          <w:p w14:paraId="2FFFE9EF" w14:textId="77777777" w:rsidR="00214984" w:rsidRPr="00D52400" w:rsidRDefault="00214984" w:rsidP="00214984">
            <w:pPr>
              <w:pStyle w:val="ENoteTableText"/>
              <w:rPr>
                <w:szCs w:val="16"/>
              </w:rPr>
            </w:pPr>
            <w:r w:rsidRPr="00D52400">
              <w:rPr>
                <w:szCs w:val="16"/>
              </w:rPr>
              <w:t>ad. No. 90, 2002</w:t>
            </w:r>
          </w:p>
        </w:tc>
      </w:tr>
      <w:tr w:rsidR="00214984" w:rsidRPr="00D52400" w14:paraId="76D5E5F9" w14:textId="77777777" w:rsidTr="007C5645">
        <w:tc>
          <w:tcPr>
            <w:tcW w:w="2410" w:type="dxa"/>
          </w:tcPr>
          <w:p w14:paraId="265CF3F9" w14:textId="77777777" w:rsidR="00214984" w:rsidRPr="00D52400" w:rsidRDefault="00214984" w:rsidP="00214984">
            <w:pPr>
              <w:pStyle w:val="ENoteTableText"/>
              <w:rPr>
                <w:szCs w:val="16"/>
              </w:rPr>
            </w:pPr>
          </w:p>
        </w:tc>
        <w:tc>
          <w:tcPr>
            <w:tcW w:w="4678" w:type="dxa"/>
          </w:tcPr>
          <w:p w14:paraId="57085C9D" w14:textId="77777777" w:rsidR="00214984" w:rsidRPr="00D52400" w:rsidRDefault="00214984" w:rsidP="00214984">
            <w:pPr>
              <w:pStyle w:val="ENoteTableText"/>
              <w:rPr>
                <w:szCs w:val="16"/>
              </w:rPr>
            </w:pPr>
            <w:r w:rsidRPr="00D52400">
              <w:rPr>
                <w:szCs w:val="16"/>
              </w:rPr>
              <w:t>rep. No. 56, 2010</w:t>
            </w:r>
          </w:p>
        </w:tc>
      </w:tr>
      <w:tr w:rsidR="00214984" w:rsidRPr="00D52400" w14:paraId="5DE90FC5" w14:textId="77777777" w:rsidTr="007C5645">
        <w:tc>
          <w:tcPr>
            <w:tcW w:w="2410" w:type="dxa"/>
          </w:tcPr>
          <w:p w14:paraId="06E473BA" w14:textId="0B984CC3" w:rsidR="00214984" w:rsidRPr="00D52400" w:rsidRDefault="00214984" w:rsidP="00214984">
            <w:pPr>
              <w:pStyle w:val="ENoteTableText"/>
              <w:tabs>
                <w:tab w:val="center" w:leader="dot" w:pos="2268"/>
              </w:tabs>
              <w:rPr>
                <w:szCs w:val="16"/>
              </w:rPr>
            </w:pPr>
            <w:r w:rsidRPr="00D52400">
              <w:rPr>
                <w:szCs w:val="16"/>
              </w:rPr>
              <w:t>Link note to s. 705</w:t>
            </w:r>
            <w:r w:rsidR="00CF6AC6">
              <w:rPr>
                <w:szCs w:val="16"/>
              </w:rPr>
              <w:noBreakHyphen/>
            </w:r>
            <w:r w:rsidRPr="00D52400">
              <w:rPr>
                <w:szCs w:val="16"/>
              </w:rPr>
              <w:t>165</w:t>
            </w:r>
            <w:r w:rsidRPr="00D52400">
              <w:rPr>
                <w:szCs w:val="16"/>
              </w:rPr>
              <w:tab/>
            </w:r>
          </w:p>
        </w:tc>
        <w:tc>
          <w:tcPr>
            <w:tcW w:w="4678" w:type="dxa"/>
          </w:tcPr>
          <w:p w14:paraId="05385A33" w14:textId="77777777" w:rsidR="00214984" w:rsidRPr="00D52400" w:rsidRDefault="00214984" w:rsidP="00214984">
            <w:pPr>
              <w:pStyle w:val="ENoteTableText"/>
              <w:rPr>
                <w:szCs w:val="16"/>
              </w:rPr>
            </w:pPr>
            <w:r w:rsidRPr="00D52400">
              <w:rPr>
                <w:szCs w:val="16"/>
              </w:rPr>
              <w:t>rep. No. 117, 2002</w:t>
            </w:r>
          </w:p>
        </w:tc>
      </w:tr>
      <w:tr w:rsidR="00214984" w:rsidRPr="00D52400" w14:paraId="0452553D" w14:textId="77777777" w:rsidTr="007C5645">
        <w:tc>
          <w:tcPr>
            <w:tcW w:w="2410" w:type="dxa"/>
          </w:tcPr>
          <w:p w14:paraId="510EF014" w14:textId="6ECC76F6" w:rsidR="00214984" w:rsidRPr="00D52400" w:rsidRDefault="00214984" w:rsidP="00214984">
            <w:pPr>
              <w:pStyle w:val="ENoteTableText"/>
              <w:keepNext/>
              <w:rPr>
                <w:szCs w:val="16"/>
              </w:rPr>
            </w:pPr>
            <w:r w:rsidRPr="00D52400">
              <w:rPr>
                <w:b/>
                <w:szCs w:val="16"/>
              </w:rPr>
              <w:t>Subdivision 705</w:t>
            </w:r>
            <w:r w:rsidR="00CF6AC6">
              <w:rPr>
                <w:b/>
                <w:szCs w:val="16"/>
              </w:rPr>
              <w:noBreakHyphen/>
            </w:r>
            <w:r w:rsidRPr="00D52400">
              <w:rPr>
                <w:b/>
                <w:szCs w:val="16"/>
              </w:rPr>
              <w:t>C</w:t>
            </w:r>
          </w:p>
        </w:tc>
        <w:tc>
          <w:tcPr>
            <w:tcW w:w="4678" w:type="dxa"/>
          </w:tcPr>
          <w:p w14:paraId="451CFE3D" w14:textId="77777777" w:rsidR="00214984" w:rsidRPr="00D52400" w:rsidRDefault="00214984" w:rsidP="00214984">
            <w:pPr>
              <w:pStyle w:val="ENoteTableText"/>
              <w:rPr>
                <w:szCs w:val="16"/>
              </w:rPr>
            </w:pPr>
          </w:p>
        </w:tc>
      </w:tr>
      <w:tr w:rsidR="00214984" w:rsidRPr="00D52400" w14:paraId="33789E3D" w14:textId="77777777" w:rsidTr="007C5645">
        <w:tc>
          <w:tcPr>
            <w:tcW w:w="2410" w:type="dxa"/>
          </w:tcPr>
          <w:p w14:paraId="659CA7ED" w14:textId="5BB24472" w:rsidR="00214984" w:rsidRPr="00D52400" w:rsidRDefault="00214984" w:rsidP="00214984">
            <w:pPr>
              <w:pStyle w:val="ENoteTableText"/>
              <w:tabs>
                <w:tab w:val="center" w:leader="dot" w:pos="2268"/>
              </w:tabs>
              <w:rPr>
                <w:szCs w:val="16"/>
              </w:rPr>
            </w:pPr>
            <w:r w:rsidRPr="00D52400">
              <w:rPr>
                <w:szCs w:val="16"/>
              </w:rPr>
              <w:t>Subdivision 705</w:t>
            </w:r>
            <w:r w:rsidR="00CF6AC6">
              <w:rPr>
                <w:szCs w:val="16"/>
              </w:rPr>
              <w:noBreakHyphen/>
            </w:r>
            <w:r w:rsidRPr="00D52400">
              <w:rPr>
                <w:szCs w:val="16"/>
              </w:rPr>
              <w:t>C</w:t>
            </w:r>
            <w:r w:rsidRPr="00D52400">
              <w:rPr>
                <w:szCs w:val="16"/>
              </w:rPr>
              <w:tab/>
            </w:r>
          </w:p>
        </w:tc>
        <w:tc>
          <w:tcPr>
            <w:tcW w:w="4678" w:type="dxa"/>
          </w:tcPr>
          <w:p w14:paraId="45E313BA" w14:textId="77777777" w:rsidR="00214984" w:rsidRPr="00D52400" w:rsidRDefault="00214984" w:rsidP="00214984">
            <w:pPr>
              <w:pStyle w:val="ENoteTableText"/>
              <w:rPr>
                <w:szCs w:val="16"/>
              </w:rPr>
            </w:pPr>
            <w:r w:rsidRPr="00D52400">
              <w:rPr>
                <w:szCs w:val="16"/>
              </w:rPr>
              <w:t>ad. No. 117, 2002</w:t>
            </w:r>
          </w:p>
        </w:tc>
      </w:tr>
      <w:tr w:rsidR="00214984" w:rsidRPr="00D52400" w14:paraId="57C04FC5" w14:textId="77777777" w:rsidTr="007C5645">
        <w:tc>
          <w:tcPr>
            <w:tcW w:w="2410" w:type="dxa"/>
          </w:tcPr>
          <w:p w14:paraId="355B5191" w14:textId="3D5F6900"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170</w:t>
            </w:r>
            <w:r w:rsidRPr="00D52400">
              <w:rPr>
                <w:szCs w:val="16"/>
              </w:rPr>
              <w:tab/>
            </w:r>
          </w:p>
        </w:tc>
        <w:tc>
          <w:tcPr>
            <w:tcW w:w="4678" w:type="dxa"/>
          </w:tcPr>
          <w:p w14:paraId="0B55057D" w14:textId="77777777" w:rsidR="00214984" w:rsidRPr="00D52400" w:rsidRDefault="00214984" w:rsidP="00214984">
            <w:pPr>
              <w:pStyle w:val="ENoteTableText"/>
              <w:rPr>
                <w:szCs w:val="16"/>
              </w:rPr>
            </w:pPr>
            <w:r w:rsidRPr="00D52400">
              <w:rPr>
                <w:szCs w:val="16"/>
              </w:rPr>
              <w:t>ad. No. 117, 2002</w:t>
            </w:r>
          </w:p>
        </w:tc>
      </w:tr>
      <w:tr w:rsidR="00214984" w:rsidRPr="00D52400" w14:paraId="46233E05" w14:textId="77777777" w:rsidTr="007C5645">
        <w:tc>
          <w:tcPr>
            <w:tcW w:w="2410" w:type="dxa"/>
          </w:tcPr>
          <w:p w14:paraId="07C11DB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69DFDEE" w14:textId="77777777" w:rsidR="00214984" w:rsidRPr="00D52400" w:rsidRDefault="00214984" w:rsidP="00214984">
            <w:pPr>
              <w:pStyle w:val="ENoteTableText"/>
              <w:rPr>
                <w:szCs w:val="16"/>
              </w:rPr>
            </w:pPr>
            <w:r w:rsidRPr="00D52400">
              <w:rPr>
                <w:szCs w:val="16"/>
              </w:rPr>
              <w:t>rep. No. 41, 2005</w:t>
            </w:r>
          </w:p>
        </w:tc>
      </w:tr>
      <w:tr w:rsidR="00214984" w:rsidRPr="00D52400" w14:paraId="739FD628" w14:textId="77777777" w:rsidTr="007C5645">
        <w:tc>
          <w:tcPr>
            <w:tcW w:w="2410" w:type="dxa"/>
          </w:tcPr>
          <w:p w14:paraId="510F2640" w14:textId="4FE39F9C"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175</w:t>
            </w:r>
            <w:r w:rsidRPr="00D52400">
              <w:rPr>
                <w:szCs w:val="16"/>
              </w:rPr>
              <w:tab/>
            </w:r>
          </w:p>
        </w:tc>
        <w:tc>
          <w:tcPr>
            <w:tcW w:w="4678" w:type="dxa"/>
          </w:tcPr>
          <w:p w14:paraId="4D3B3652" w14:textId="77777777" w:rsidR="00214984" w:rsidRPr="00D52400" w:rsidRDefault="00214984" w:rsidP="00214984">
            <w:pPr>
              <w:pStyle w:val="ENoteTableText"/>
              <w:rPr>
                <w:szCs w:val="16"/>
              </w:rPr>
            </w:pPr>
            <w:r w:rsidRPr="00D52400">
              <w:rPr>
                <w:szCs w:val="16"/>
              </w:rPr>
              <w:t>ad. No. 117, 2002</w:t>
            </w:r>
          </w:p>
        </w:tc>
      </w:tr>
      <w:tr w:rsidR="00214984" w:rsidRPr="00D52400" w14:paraId="12F2A34E" w14:textId="77777777" w:rsidTr="007C5645">
        <w:tc>
          <w:tcPr>
            <w:tcW w:w="2410" w:type="dxa"/>
          </w:tcPr>
          <w:p w14:paraId="55E7ABB9" w14:textId="42395725"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180</w:t>
            </w:r>
            <w:r w:rsidRPr="00D52400">
              <w:rPr>
                <w:szCs w:val="16"/>
              </w:rPr>
              <w:tab/>
            </w:r>
          </w:p>
        </w:tc>
        <w:tc>
          <w:tcPr>
            <w:tcW w:w="4678" w:type="dxa"/>
          </w:tcPr>
          <w:p w14:paraId="33B3C754" w14:textId="77777777" w:rsidR="00214984" w:rsidRPr="00D52400" w:rsidRDefault="00214984" w:rsidP="00214984">
            <w:pPr>
              <w:pStyle w:val="ENoteTableText"/>
              <w:rPr>
                <w:szCs w:val="16"/>
              </w:rPr>
            </w:pPr>
            <w:r w:rsidRPr="00D52400">
              <w:rPr>
                <w:szCs w:val="16"/>
              </w:rPr>
              <w:t>ad. No. 117, 2002</w:t>
            </w:r>
          </w:p>
        </w:tc>
      </w:tr>
      <w:tr w:rsidR="00214984" w:rsidRPr="00D52400" w14:paraId="649A6B4A" w14:textId="77777777" w:rsidTr="007C5645">
        <w:tc>
          <w:tcPr>
            <w:tcW w:w="2410" w:type="dxa"/>
          </w:tcPr>
          <w:p w14:paraId="016FAD40" w14:textId="69ED715A"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185</w:t>
            </w:r>
            <w:r w:rsidRPr="00D52400">
              <w:rPr>
                <w:szCs w:val="16"/>
              </w:rPr>
              <w:tab/>
            </w:r>
          </w:p>
        </w:tc>
        <w:tc>
          <w:tcPr>
            <w:tcW w:w="4678" w:type="dxa"/>
          </w:tcPr>
          <w:p w14:paraId="34560F6C" w14:textId="77777777" w:rsidR="00214984" w:rsidRPr="00D52400" w:rsidRDefault="00214984" w:rsidP="00214984">
            <w:pPr>
              <w:pStyle w:val="ENoteTableText"/>
              <w:rPr>
                <w:szCs w:val="16"/>
              </w:rPr>
            </w:pPr>
            <w:r w:rsidRPr="00D52400">
              <w:rPr>
                <w:szCs w:val="16"/>
              </w:rPr>
              <w:t>ad. No. 117, 2002</w:t>
            </w:r>
          </w:p>
        </w:tc>
      </w:tr>
      <w:tr w:rsidR="00214984" w:rsidRPr="00D52400" w14:paraId="623A60D5" w14:textId="77777777" w:rsidTr="007C5645">
        <w:tc>
          <w:tcPr>
            <w:tcW w:w="2410" w:type="dxa"/>
          </w:tcPr>
          <w:p w14:paraId="1312DF0C" w14:textId="24F7DD6F"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190</w:t>
            </w:r>
            <w:r w:rsidRPr="00D52400">
              <w:rPr>
                <w:szCs w:val="16"/>
              </w:rPr>
              <w:tab/>
            </w:r>
          </w:p>
        </w:tc>
        <w:tc>
          <w:tcPr>
            <w:tcW w:w="4678" w:type="dxa"/>
          </w:tcPr>
          <w:p w14:paraId="56039365" w14:textId="77777777" w:rsidR="00214984" w:rsidRPr="00D52400" w:rsidRDefault="00214984" w:rsidP="00214984">
            <w:pPr>
              <w:pStyle w:val="ENoteTableText"/>
              <w:rPr>
                <w:szCs w:val="16"/>
              </w:rPr>
            </w:pPr>
            <w:r w:rsidRPr="00D52400">
              <w:rPr>
                <w:szCs w:val="16"/>
              </w:rPr>
              <w:t>ad. No. 117, 2002</w:t>
            </w:r>
          </w:p>
        </w:tc>
      </w:tr>
      <w:tr w:rsidR="00214984" w:rsidRPr="00D52400" w14:paraId="51702608" w14:textId="77777777" w:rsidTr="007C5645">
        <w:tc>
          <w:tcPr>
            <w:tcW w:w="2410" w:type="dxa"/>
          </w:tcPr>
          <w:p w14:paraId="74A1AEBB" w14:textId="77777777" w:rsidR="00214984" w:rsidRPr="00D52400" w:rsidRDefault="00214984" w:rsidP="00214984">
            <w:pPr>
              <w:pStyle w:val="ENoteTableText"/>
              <w:rPr>
                <w:szCs w:val="16"/>
              </w:rPr>
            </w:pPr>
          </w:p>
        </w:tc>
        <w:tc>
          <w:tcPr>
            <w:tcW w:w="4678" w:type="dxa"/>
          </w:tcPr>
          <w:p w14:paraId="79B93697" w14:textId="77777777" w:rsidR="00214984" w:rsidRPr="00D52400" w:rsidRDefault="00214984" w:rsidP="00214984">
            <w:pPr>
              <w:pStyle w:val="ENoteTableText"/>
              <w:rPr>
                <w:szCs w:val="16"/>
              </w:rPr>
            </w:pPr>
            <w:r w:rsidRPr="00D52400">
              <w:rPr>
                <w:szCs w:val="16"/>
              </w:rPr>
              <w:t>am. No. 101, 2006</w:t>
            </w:r>
          </w:p>
        </w:tc>
      </w:tr>
      <w:tr w:rsidR="00214984" w:rsidRPr="00D52400" w14:paraId="6CB4F50F" w14:textId="77777777" w:rsidTr="007C5645">
        <w:tc>
          <w:tcPr>
            <w:tcW w:w="2410" w:type="dxa"/>
          </w:tcPr>
          <w:p w14:paraId="566FDF64" w14:textId="77777777" w:rsidR="00214984" w:rsidRPr="00D52400" w:rsidRDefault="00214984" w:rsidP="00214984">
            <w:pPr>
              <w:pStyle w:val="ENoteTableText"/>
              <w:rPr>
                <w:szCs w:val="16"/>
              </w:rPr>
            </w:pPr>
          </w:p>
        </w:tc>
        <w:tc>
          <w:tcPr>
            <w:tcW w:w="4678" w:type="dxa"/>
          </w:tcPr>
          <w:p w14:paraId="1CD9DB0B" w14:textId="77777777" w:rsidR="00214984" w:rsidRPr="00D52400" w:rsidRDefault="00214984" w:rsidP="00214984">
            <w:pPr>
              <w:pStyle w:val="ENoteTableText"/>
              <w:rPr>
                <w:szCs w:val="16"/>
              </w:rPr>
            </w:pPr>
            <w:r w:rsidRPr="00D52400">
              <w:rPr>
                <w:szCs w:val="16"/>
              </w:rPr>
              <w:t>rep. No. 56, 2010</w:t>
            </w:r>
          </w:p>
        </w:tc>
      </w:tr>
      <w:tr w:rsidR="00214984" w:rsidRPr="00D52400" w14:paraId="3D29AFD8" w14:textId="77777777" w:rsidTr="007C5645">
        <w:tc>
          <w:tcPr>
            <w:tcW w:w="2410" w:type="dxa"/>
          </w:tcPr>
          <w:p w14:paraId="752A25E6" w14:textId="38594315"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195</w:t>
            </w:r>
            <w:r w:rsidRPr="00D52400">
              <w:rPr>
                <w:szCs w:val="16"/>
              </w:rPr>
              <w:tab/>
            </w:r>
          </w:p>
        </w:tc>
        <w:tc>
          <w:tcPr>
            <w:tcW w:w="4678" w:type="dxa"/>
          </w:tcPr>
          <w:p w14:paraId="6CFCE6A8" w14:textId="77777777" w:rsidR="00214984" w:rsidRPr="00D52400" w:rsidRDefault="00214984" w:rsidP="00214984">
            <w:pPr>
              <w:pStyle w:val="ENoteTableText"/>
              <w:rPr>
                <w:szCs w:val="16"/>
              </w:rPr>
            </w:pPr>
            <w:r w:rsidRPr="00D52400">
              <w:rPr>
                <w:szCs w:val="16"/>
              </w:rPr>
              <w:t>ad. No. 117, 2002</w:t>
            </w:r>
          </w:p>
        </w:tc>
      </w:tr>
      <w:tr w:rsidR="00214984" w:rsidRPr="00D52400" w14:paraId="3DAF8ED8" w14:textId="77777777" w:rsidTr="007C5645">
        <w:tc>
          <w:tcPr>
            <w:tcW w:w="2410" w:type="dxa"/>
          </w:tcPr>
          <w:p w14:paraId="034BD235" w14:textId="77777777" w:rsidR="00214984" w:rsidRPr="00D52400" w:rsidRDefault="00214984" w:rsidP="00214984">
            <w:pPr>
              <w:pStyle w:val="ENoteTableText"/>
              <w:rPr>
                <w:szCs w:val="16"/>
              </w:rPr>
            </w:pPr>
          </w:p>
        </w:tc>
        <w:tc>
          <w:tcPr>
            <w:tcW w:w="4678" w:type="dxa"/>
          </w:tcPr>
          <w:p w14:paraId="0ECBDB7A" w14:textId="77777777" w:rsidR="00214984" w:rsidRPr="00D52400" w:rsidRDefault="00214984" w:rsidP="00214984">
            <w:pPr>
              <w:pStyle w:val="ENoteTableText"/>
              <w:rPr>
                <w:szCs w:val="16"/>
              </w:rPr>
            </w:pPr>
            <w:r w:rsidRPr="00D52400">
              <w:rPr>
                <w:szCs w:val="16"/>
              </w:rPr>
              <w:t>am. No. 56, 2010</w:t>
            </w:r>
          </w:p>
        </w:tc>
      </w:tr>
      <w:tr w:rsidR="00214984" w:rsidRPr="00D52400" w14:paraId="15B838F8" w14:textId="77777777" w:rsidTr="007C5645">
        <w:tc>
          <w:tcPr>
            <w:tcW w:w="2410" w:type="dxa"/>
          </w:tcPr>
          <w:p w14:paraId="1307D5CE" w14:textId="72212215"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200</w:t>
            </w:r>
            <w:r w:rsidRPr="00D52400">
              <w:rPr>
                <w:szCs w:val="16"/>
              </w:rPr>
              <w:tab/>
            </w:r>
          </w:p>
        </w:tc>
        <w:tc>
          <w:tcPr>
            <w:tcW w:w="4678" w:type="dxa"/>
          </w:tcPr>
          <w:p w14:paraId="2EA1F171" w14:textId="77777777" w:rsidR="00214984" w:rsidRPr="00D52400" w:rsidRDefault="00214984" w:rsidP="00214984">
            <w:pPr>
              <w:pStyle w:val="ENoteTableText"/>
              <w:rPr>
                <w:szCs w:val="16"/>
              </w:rPr>
            </w:pPr>
            <w:r w:rsidRPr="00D52400">
              <w:rPr>
                <w:szCs w:val="16"/>
              </w:rPr>
              <w:t>ad. No. 117, 2002</w:t>
            </w:r>
          </w:p>
        </w:tc>
      </w:tr>
      <w:tr w:rsidR="00214984" w:rsidRPr="00D52400" w14:paraId="47BC1AC9" w14:textId="77777777" w:rsidTr="007C5645">
        <w:tc>
          <w:tcPr>
            <w:tcW w:w="2410" w:type="dxa"/>
          </w:tcPr>
          <w:p w14:paraId="576E4F6B" w14:textId="77777777" w:rsidR="00214984" w:rsidRPr="00D52400" w:rsidRDefault="00214984" w:rsidP="00214984">
            <w:pPr>
              <w:pStyle w:val="ENoteTableText"/>
              <w:rPr>
                <w:szCs w:val="16"/>
              </w:rPr>
            </w:pPr>
          </w:p>
        </w:tc>
        <w:tc>
          <w:tcPr>
            <w:tcW w:w="4678" w:type="dxa"/>
          </w:tcPr>
          <w:p w14:paraId="3DE9A718" w14:textId="77777777" w:rsidR="00214984" w:rsidRPr="00D52400" w:rsidRDefault="00214984" w:rsidP="00214984">
            <w:pPr>
              <w:pStyle w:val="ENoteTableText"/>
              <w:rPr>
                <w:szCs w:val="16"/>
              </w:rPr>
            </w:pPr>
            <w:r w:rsidRPr="00D52400">
              <w:rPr>
                <w:szCs w:val="16"/>
              </w:rPr>
              <w:t>am. No. 117, 2007; No. 56, 2010</w:t>
            </w:r>
          </w:p>
        </w:tc>
      </w:tr>
      <w:tr w:rsidR="00214984" w:rsidRPr="00D52400" w14:paraId="4AC6EFE4" w14:textId="77777777" w:rsidTr="007C5645">
        <w:tc>
          <w:tcPr>
            <w:tcW w:w="2410" w:type="dxa"/>
          </w:tcPr>
          <w:p w14:paraId="165C6D69" w14:textId="41F9EA57"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205</w:t>
            </w:r>
            <w:r w:rsidRPr="00D52400">
              <w:rPr>
                <w:szCs w:val="16"/>
              </w:rPr>
              <w:tab/>
            </w:r>
          </w:p>
        </w:tc>
        <w:tc>
          <w:tcPr>
            <w:tcW w:w="4678" w:type="dxa"/>
          </w:tcPr>
          <w:p w14:paraId="72DE0732" w14:textId="77777777" w:rsidR="00214984" w:rsidRPr="00D52400" w:rsidRDefault="00214984" w:rsidP="00214984">
            <w:pPr>
              <w:pStyle w:val="ENoteTableText"/>
              <w:rPr>
                <w:szCs w:val="16"/>
              </w:rPr>
            </w:pPr>
            <w:r w:rsidRPr="00D52400">
              <w:rPr>
                <w:szCs w:val="16"/>
              </w:rPr>
              <w:t>ad. No. 117, 2002</w:t>
            </w:r>
          </w:p>
        </w:tc>
      </w:tr>
      <w:tr w:rsidR="00214984" w:rsidRPr="00D52400" w14:paraId="78C7BF62" w14:textId="77777777" w:rsidTr="007C5645">
        <w:tc>
          <w:tcPr>
            <w:tcW w:w="2410" w:type="dxa"/>
          </w:tcPr>
          <w:p w14:paraId="4CEDD8DE" w14:textId="77777777" w:rsidR="00214984" w:rsidRPr="00D52400" w:rsidRDefault="00214984" w:rsidP="00214984">
            <w:pPr>
              <w:pStyle w:val="ENoteTableText"/>
              <w:rPr>
                <w:szCs w:val="16"/>
              </w:rPr>
            </w:pPr>
          </w:p>
        </w:tc>
        <w:tc>
          <w:tcPr>
            <w:tcW w:w="4678" w:type="dxa"/>
          </w:tcPr>
          <w:p w14:paraId="5BA58AB9" w14:textId="77777777" w:rsidR="00214984" w:rsidRPr="00D52400" w:rsidRDefault="00214984" w:rsidP="00214984">
            <w:pPr>
              <w:pStyle w:val="ENoteTableText"/>
              <w:rPr>
                <w:szCs w:val="16"/>
              </w:rPr>
            </w:pPr>
            <w:r w:rsidRPr="00D52400">
              <w:rPr>
                <w:szCs w:val="16"/>
              </w:rPr>
              <w:t>rep. No. 56, 2010</w:t>
            </w:r>
          </w:p>
        </w:tc>
      </w:tr>
      <w:tr w:rsidR="00214984" w:rsidRPr="00D52400" w14:paraId="478C60D1" w14:textId="77777777" w:rsidTr="007C5645">
        <w:tc>
          <w:tcPr>
            <w:tcW w:w="2410" w:type="dxa"/>
          </w:tcPr>
          <w:p w14:paraId="22060D30" w14:textId="30DE9054" w:rsidR="00214984" w:rsidRPr="00D52400" w:rsidRDefault="00214984" w:rsidP="00214984">
            <w:pPr>
              <w:pStyle w:val="ENoteTableText"/>
              <w:keepNext/>
              <w:rPr>
                <w:szCs w:val="16"/>
              </w:rPr>
            </w:pPr>
            <w:r w:rsidRPr="00D52400">
              <w:rPr>
                <w:b/>
                <w:szCs w:val="16"/>
              </w:rPr>
              <w:t>Subdivision 705</w:t>
            </w:r>
            <w:r w:rsidR="00CF6AC6">
              <w:rPr>
                <w:b/>
                <w:szCs w:val="16"/>
              </w:rPr>
              <w:noBreakHyphen/>
            </w:r>
            <w:r w:rsidRPr="00D52400">
              <w:rPr>
                <w:b/>
                <w:szCs w:val="16"/>
              </w:rPr>
              <w:t>D</w:t>
            </w:r>
          </w:p>
        </w:tc>
        <w:tc>
          <w:tcPr>
            <w:tcW w:w="4678" w:type="dxa"/>
          </w:tcPr>
          <w:p w14:paraId="5D34A435" w14:textId="77777777" w:rsidR="00214984" w:rsidRPr="00D52400" w:rsidRDefault="00214984" w:rsidP="00214984">
            <w:pPr>
              <w:pStyle w:val="ENoteTableText"/>
              <w:rPr>
                <w:szCs w:val="16"/>
              </w:rPr>
            </w:pPr>
          </w:p>
        </w:tc>
      </w:tr>
      <w:tr w:rsidR="00214984" w:rsidRPr="00D52400" w14:paraId="32D90BBC" w14:textId="77777777" w:rsidTr="007C5645">
        <w:tc>
          <w:tcPr>
            <w:tcW w:w="2410" w:type="dxa"/>
          </w:tcPr>
          <w:p w14:paraId="6F6B0A6A" w14:textId="566692FE" w:rsidR="00214984" w:rsidRPr="00D52400" w:rsidRDefault="00214984" w:rsidP="00214984">
            <w:pPr>
              <w:pStyle w:val="ENoteTableText"/>
              <w:tabs>
                <w:tab w:val="center" w:leader="dot" w:pos="2268"/>
              </w:tabs>
              <w:rPr>
                <w:szCs w:val="16"/>
              </w:rPr>
            </w:pPr>
            <w:r w:rsidRPr="00D52400">
              <w:rPr>
                <w:szCs w:val="16"/>
              </w:rPr>
              <w:t>Subdivision 705</w:t>
            </w:r>
            <w:r w:rsidR="00CF6AC6">
              <w:rPr>
                <w:szCs w:val="16"/>
              </w:rPr>
              <w:noBreakHyphen/>
            </w:r>
            <w:r w:rsidRPr="00D52400">
              <w:rPr>
                <w:szCs w:val="16"/>
              </w:rPr>
              <w:t>D</w:t>
            </w:r>
            <w:r w:rsidRPr="00D52400">
              <w:rPr>
                <w:szCs w:val="16"/>
              </w:rPr>
              <w:tab/>
            </w:r>
          </w:p>
        </w:tc>
        <w:tc>
          <w:tcPr>
            <w:tcW w:w="4678" w:type="dxa"/>
          </w:tcPr>
          <w:p w14:paraId="787B7233" w14:textId="77777777" w:rsidR="00214984" w:rsidRPr="00D52400" w:rsidRDefault="00214984" w:rsidP="00214984">
            <w:pPr>
              <w:pStyle w:val="ENoteTableText"/>
              <w:rPr>
                <w:szCs w:val="16"/>
              </w:rPr>
            </w:pPr>
            <w:r w:rsidRPr="00D52400">
              <w:rPr>
                <w:szCs w:val="16"/>
              </w:rPr>
              <w:t>ad. No. 117, 2002</w:t>
            </w:r>
          </w:p>
        </w:tc>
      </w:tr>
      <w:tr w:rsidR="00214984" w:rsidRPr="00D52400" w14:paraId="3A677F08" w14:textId="77777777" w:rsidTr="007C5645">
        <w:tc>
          <w:tcPr>
            <w:tcW w:w="2410" w:type="dxa"/>
          </w:tcPr>
          <w:p w14:paraId="4BA3F2DA" w14:textId="0A56C5EF"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210</w:t>
            </w:r>
            <w:r w:rsidRPr="00D52400">
              <w:rPr>
                <w:szCs w:val="16"/>
              </w:rPr>
              <w:tab/>
            </w:r>
          </w:p>
        </w:tc>
        <w:tc>
          <w:tcPr>
            <w:tcW w:w="4678" w:type="dxa"/>
          </w:tcPr>
          <w:p w14:paraId="6BA880F1" w14:textId="77777777" w:rsidR="00214984" w:rsidRPr="00D52400" w:rsidRDefault="00214984" w:rsidP="00214984">
            <w:pPr>
              <w:pStyle w:val="ENoteTableText"/>
              <w:rPr>
                <w:szCs w:val="16"/>
              </w:rPr>
            </w:pPr>
            <w:r w:rsidRPr="00D52400">
              <w:rPr>
                <w:szCs w:val="16"/>
              </w:rPr>
              <w:t>ad. No. 117, 2002</w:t>
            </w:r>
          </w:p>
        </w:tc>
      </w:tr>
      <w:tr w:rsidR="00214984" w:rsidRPr="00D52400" w14:paraId="25930F21" w14:textId="77777777" w:rsidTr="007C5645">
        <w:tc>
          <w:tcPr>
            <w:tcW w:w="2410" w:type="dxa"/>
          </w:tcPr>
          <w:p w14:paraId="2F813BE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BE32F1C" w14:textId="77777777" w:rsidR="00214984" w:rsidRPr="00D52400" w:rsidRDefault="00214984" w:rsidP="00214984">
            <w:pPr>
              <w:pStyle w:val="ENoteTableText"/>
              <w:rPr>
                <w:szCs w:val="16"/>
              </w:rPr>
            </w:pPr>
            <w:r w:rsidRPr="00D52400">
              <w:rPr>
                <w:szCs w:val="16"/>
              </w:rPr>
              <w:t>rep. No. 41, 2005</w:t>
            </w:r>
          </w:p>
        </w:tc>
      </w:tr>
      <w:tr w:rsidR="00214984" w:rsidRPr="00D52400" w14:paraId="7A8DC3AB" w14:textId="77777777" w:rsidTr="007C5645">
        <w:tc>
          <w:tcPr>
            <w:tcW w:w="2410" w:type="dxa"/>
          </w:tcPr>
          <w:p w14:paraId="15B8232F" w14:textId="5888B524"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215</w:t>
            </w:r>
            <w:r w:rsidRPr="00D52400">
              <w:rPr>
                <w:szCs w:val="16"/>
              </w:rPr>
              <w:tab/>
            </w:r>
          </w:p>
        </w:tc>
        <w:tc>
          <w:tcPr>
            <w:tcW w:w="4678" w:type="dxa"/>
          </w:tcPr>
          <w:p w14:paraId="542A6C68" w14:textId="77777777" w:rsidR="00214984" w:rsidRPr="00D52400" w:rsidRDefault="00214984" w:rsidP="00214984">
            <w:pPr>
              <w:pStyle w:val="ENoteTableText"/>
              <w:rPr>
                <w:szCs w:val="16"/>
              </w:rPr>
            </w:pPr>
            <w:r w:rsidRPr="00D52400">
              <w:rPr>
                <w:szCs w:val="16"/>
              </w:rPr>
              <w:t>ad. No. 117, 2002</w:t>
            </w:r>
          </w:p>
        </w:tc>
      </w:tr>
      <w:tr w:rsidR="00214984" w:rsidRPr="00D52400" w14:paraId="73C63EA9" w14:textId="77777777" w:rsidTr="007C5645">
        <w:tc>
          <w:tcPr>
            <w:tcW w:w="2410" w:type="dxa"/>
          </w:tcPr>
          <w:p w14:paraId="2B987AEC" w14:textId="2656F9DE" w:rsidR="00214984" w:rsidRPr="00D52400" w:rsidRDefault="00214984" w:rsidP="00214984">
            <w:pPr>
              <w:pStyle w:val="ENoteTableText"/>
              <w:tabs>
                <w:tab w:val="center" w:leader="dot" w:pos="2268"/>
              </w:tabs>
              <w:rPr>
                <w:szCs w:val="16"/>
              </w:rPr>
            </w:pPr>
            <w:r w:rsidRPr="00D52400">
              <w:rPr>
                <w:szCs w:val="16"/>
              </w:rPr>
              <w:lastRenderedPageBreak/>
              <w:t>s. 705</w:t>
            </w:r>
            <w:r w:rsidR="00CF6AC6">
              <w:rPr>
                <w:szCs w:val="16"/>
              </w:rPr>
              <w:noBreakHyphen/>
            </w:r>
            <w:r w:rsidRPr="00D52400">
              <w:rPr>
                <w:szCs w:val="16"/>
              </w:rPr>
              <w:t>220</w:t>
            </w:r>
            <w:r w:rsidRPr="00D52400">
              <w:rPr>
                <w:szCs w:val="16"/>
              </w:rPr>
              <w:tab/>
            </w:r>
          </w:p>
        </w:tc>
        <w:tc>
          <w:tcPr>
            <w:tcW w:w="4678" w:type="dxa"/>
          </w:tcPr>
          <w:p w14:paraId="13B076B2" w14:textId="77777777" w:rsidR="00214984" w:rsidRPr="00D52400" w:rsidRDefault="00214984" w:rsidP="00214984">
            <w:pPr>
              <w:pStyle w:val="ENoteTableText"/>
              <w:rPr>
                <w:szCs w:val="16"/>
              </w:rPr>
            </w:pPr>
            <w:r w:rsidRPr="00D52400">
              <w:rPr>
                <w:szCs w:val="16"/>
              </w:rPr>
              <w:t>ad. No. 117, 2002</w:t>
            </w:r>
          </w:p>
        </w:tc>
      </w:tr>
      <w:tr w:rsidR="00214984" w:rsidRPr="00D52400" w14:paraId="785DA397" w14:textId="77777777" w:rsidTr="007C5645">
        <w:tc>
          <w:tcPr>
            <w:tcW w:w="2410" w:type="dxa"/>
          </w:tcPr>
          <w:p w14:paraId="175EDBD9" w14:textId="667961DD"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225</w:t>
            </w:r>
            <w:r w:rsidRPr="00D52400">
              <w:rPr>
                <w:szCs w:val="16"/>
              </w:rPr>
              <w:tab/>
            </w:r>
          </w:p>
        </w:tc>
        <w:tc>
          <w:tcPr>
            <w:tcW w:w="4678" w:type="dxa"/>
          </w:tcPr>
          <w:p w14:paraId="2D24D073" w14:textId="77777777" w:rsidR="00214984" w:rsidRPr="00D52400" w:rsidRDefault="00214984" w:rsidP="00214984">
            <w:pPr>
              <w:pStyle w:val="ENoteTableText"/>
              <w:rPr>
                <w:szCs w:val="16"/>
              </w:rPr>
            </w:pPr>
            <w:r w:rsidRPr="00D52400">
              <w:rPr>
                <w:szCs w:val="16"/>
              </w:rPr>
              <w:t>ad. No. 117, 2002</w:t>
            </w:r>
          </w:p>
        </w:tc>
      </w:tr>
      <w:tr w:rsidR="00214984" w:rsidRPr="00D52400" w14:paraId="69955214" w14:textId="77777777" w:rsidTr="007C5645">
        <w:tc>
          <w:tcPr>
            <w:tcW w:w="2410" w:type="dxa"/>
          </w:tcPr>
          <w:p w14:paraId="3B59D390" w14:textId="77777777" w:rsidR="00214984" w:rsidRPr="00D52400" w:rsidRDefault="00214984" w:rsidP="00214984">
            <w:pPr>
              <w:pStyle w:val="ENoteTableText"/>
              <w:rPr>
                <w:szCs w:val="16"/>
              </w:rPr>
            </w:pPr>
          </w:p>
        </w:tc>
        <w:tc>
          <w:tcPr>
            <w:tcW w:w="4678" w:type="dxa"/>
          </w:tcPr>
          <w:p w14:paraId="001610F6" w14:textId="77777777" w:rsidR="00214984" w:rsidRPr="00D52400" w:rsidRDefault="00214984" w:rsidP="00214984">
            <w:pPr>
              <w:pStyle w:val="ENoteTableText"/>
              <w:rPr>
                <w:szCs w:val="16"/>
              </w:rPr>
            </w:pPr>
            <w:r w:rsidRPr="00D52400">
              <w:rPr>
                <w:szCs w:val="16"/>
              </w:rPr>
              <w:t>am. No. 56, 2010</w:t>
            </w:r>
          </w:p>
        </w:tc>
      </w:tr>
      <w:tr w:rsidR="00214984" w:rsidRPr="00D52400" w14:paraId="041A5057" w14:textId="77777777" w:rsidTr="007C5645">
        <w:tc>
          <w:tcPr>
            <w:tcW w:w="2410" w:type="dxa"/>
          </w:tcPr>
          <w:p w14:paraId="207AC99F" w14:textId="3E95DD43"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227</w:t>
            </w:r>
            <w:r w:rsidRPr="00D52400">
              <w:rPr>
                <w:szCs w:val="16"/>
              </w:rPr>
              <w:tab/>
            </w:r>
          </w:p>
        </w:tc>
        <w:tc>
          <w:tcPr>
            <w:tcW w:w="4678" w:type="dxa"/>
          </w:tcPr>
          <w:p w14:paraId="21959FA5" w14:textId="77777777" w:rsidR="00214984" w:rsidRPr="00D52400" w:rsidRDefault="00214984" w:rsidP="00214984">
            <w:pPr>
              <w:pStyle w:val="ENoteTableText"/>
              <w:rPr>
                <w:szCs w:val="16"/>
              </w:rPr>
            </w:pPr>
            <w:r w:rsidRPr="00D52400">
              <w:rPr>
                <w:szCs w:val="16"/>
              </w:rPr>
              <w:t>ad. No. 16, 2003</w:t>
            </w:r>
          </w:p>
        </w:tc>
      </w:tr>
      <w:tr w:rsidR="00214984" w:rsidRPr="00D52400" w14:paraId="49B23C12" w14:textId="77777777" w:rsidTr="007C5645">
        <w:tc>
          <w:tcPr>
            <w:tcW w:w="2410" w:type="dxa"/>
          </w:tcPr>
          <w:p w14:paraId="0088D374" w14:textId="77777777" w:rsidR="00214984" w:rsidRPr="00D52400" w:rsidRDefault="00214984" w:rsidP="00214984">
            <w:pPr>
              <w:pStyle w:val="ENoteTableText"/>
              <w:rPr>
                <w:szCs w:val="16"/>
              </w:rPr>
            </w:pPr>
          </w:p>
        </w:tc>
        <w:tc>
          <w:tcPr>
            <w:tcW w:w="4678" w:type="dxa"/>
          </w:tcPr>
          <w:p w14:paraId="1C24C550" w14:textId="77777777" w:rsidR="00214984" w:rsidRPr="00D52400" w:rsidRDefault="00214984" w:rsidP="00214984">
            <w:pPr>
              <w:pStyle w:val="ENoteTableText"/>
              <w:rPr>
                <w:szCs w:val="16"/>
              </w:rPr>
            </w:pPr>
            <w:r w:rsidRPr="00D52400">
              <w:rPr>
                <w:szCs w:val="16"/>
              </w:rPr>
              <w:t>am. Nos. 58 and 101, 2006; No. 56, 2010</w:t>
            </w:r>
          </w:p>
        </w:tc>
      </w:tr>
      <w:tr w:rsidR="00214984" w:rsidRPr="00D52400" w14:paraId="351162A6" w14:textId="77777777" w:rsidTr="007C5645">
        <w:tc>
          <w:tcPr>
            <w:tcW w:w="2410" w:type="dxa"/>
          </w:tcPr>
          <w:p w14:paraId="55B751BF" w14:textId="03CDC6DA"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230</w:t>
            </w:r>
            <w:r w:rsidRPr="00D52400">
              <w:rPr>
                <w:szCs w:val="16"/>
              </w:rPr>
              <w:tab/>
            </w:r>
          </w:p>
        </w:tc>
        <w:tc>
          <w:tcPr>
            <w:tcW w:w="4678" w:type="dxa"/>
          </w:tcPr>
          <w:p w14:paraId="74C7EE64" w14:textId="77777777" w:rsidR="00214984" w:rsidRPr="00D52400" w:rsidRDefault="00214984" w:rsidP="00214984">
            <w:pPr>
              <w:pStyle w:val="ENoteTableText"/>
              <w:rPr>
                <w:szCs w:val="16"/>
              </w:rPr>
            </w:pPr>
            <w:r w:rsidRPr="00D52400">
              <w:rPr>
                <w:szCs w:val="16"/>
              </w:rPr>
              <w:t>ad. No. 117, 2002</w:t>
            </w:r>
          </w:p>
        </w:tc>
      </w:tr>
      <w:tr w:rsidR="00214984" w:rsidRPr="00D52400" w14:paraId="7A2AB74F" w14:textId="77777777" w:rsidTr="007C5645">
        <w:tc>
          <w:tcPr>
            <w:tcW w:w="2410" w:type="dxa"/>
          </w:tcPr>
          <w:p w14:paraId="77023891" w14:textId="77777777" w:rsidR="00214984" w:rsidRPr="00D52400" w:rsidRDefault="00214984" w:rsidP="00214984">
            <w:pPr>
              <w:pStyle w:val="ENoteTableText"/>
              <w:rPr>
                <w:szCs w:val="16"/>
              </w:rPr>
            </w:pPr>
          </w:p>
        </w:tc>
        <w:tc>
          <w:tcPr>
            <w:tcW w:w="4678" w:type="dxa"/>
          </w:tcPr>
          <w:p w14:paraId="2B4110B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w:t>
            </w:r>
          </w:p>
        </w:tc>
      </w:tr>
      <w:tr w:rsidR="00214984" w:rsidRPr="00D52400" w14:paraId="4A1339D6" w14:textId="77777777" w:rsidTr="007C5645">
        <w:tc>
          <w:tcPr>
            <w:tcW w:w="2410" w:type="dxa"/>
          </w:tcPr>
          <w:p w14:paraId="53C73D72" w14:textId="57BEBAE1"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235</w:t>
            </w:r>
            <w:r w:rsidRPr="00D52400">
              <w:rPr>
                <w:szCs w:val="16"/>
              </w:rPr>
              <w:tab/>
            </w:r>
          </w:p>
        </w:tc>
        <w:tc>
          <w:tcPr>
            <w:tcW w:w="4678" w:type="dxa"/>
          </w:tcPr>
          <w:p w14:paraId="1D8D200C" w14:textId="77777777" w:rsidR="00214984" w:rsidRPr="00D52400" w:rsidRDefault="00214984" w:rsidP="00214984">
            <w:pPr>
              <w:pStyle w:val="ENoteTableText"/>
              <w:rPr>
                <w:szCs w:val="16"/>
              </w:rPr>
            </w:pPr>
            <w:r w:rsidRPr="00D52400">
              <w:rPr>
                <w:szCs w:val="16"/>
              </w:rPr>
              <w:t>ad. No. 117, 2002</w:t>
            </w:r>
          </w:p>
        </w:tc>
      </w:tr>
      <w:tr w:rsidR="00214984" w:rsidRPr="00D52400" w14:paraId="773EC123" w14:textId="77777777" w:rsidTr="007C5645">
        <w:tc>
          <w:tcPr>
            <w:tcW w:w="2410" w:type="dxa"/>
          </w:tcPr>
          <w:p w14:paraId="5E9E9989" w14:textId="77777777" w:rsidR="00214984" w:rsidRPr="00D52400" w:rsidRDefault="00214984" w:rsidP="00214984">
            <w:pPr>
              <w:pStyle w:val="ENoteTableText"/>
              <w:rPr>
                <w:szCs w:val="16"/>
              </w:rPr>
            </w:pPr>
          </w:p>
        </w:tc>
        <w:tc>
          <w:tcPr>
            <w:tcW w:w="4678" w:type="dxa"/>
          </w:tcPr>
          <w:p w14:paraId="057511F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w:t>
            </w:r>
          </w:p>
        </w:tc>
      </w:tr>
      <w:tr w:rsidR="00214984" w:rsidRPr="00D52400" w14:paraId="58E3397B" w14:textId="77777777" w:rsidTr="007C5645">
        <w:tc>
          <w:tcPr>
            <w:tcW w:w="2410" w:type="dxa"/>
          </w:tcPr>
          <w:p w14:paraId="3D845373" w14:textId="77777777" w:rsidR="00214984" w:rsidRPr="00D52400" w:rsidRDefault="00214984" w:rsidP="00214984">
            <w:pPr>
              <w:pStyle w:val="ENoteTableText"/>
              <w:rPr>
                <w:szCs w:val="16"/>
              </w:rPr>
            </w:pPr>
          </w:p>
        </w:tc>
        <w:tc>
          <w:tcPr>
            <w:tcW w:w="4678" w:type="dxa"/>
          </w:tcPr>
          <w:p w14:paraId="188246CF" w14:textId="77777777" w:rsidR="00214984" w:rsidRPr="00D52400" w:rsidRDefault="00214984" w:rsidP="00214984">
            <w:pPr>
              <w:pStyle w:val="ENoteTableText"/>
              <w:rPr>
                <w:szCs w:val="16"/>
              </w:rPr>
            </w:pPr>
            <w:r w:rsidRPr="00D52400">
              <w:rPr>
                <w:szCs w:val="16"/>
              </w:rPr>
              <w:t>am. No. 58, 2006</w:t>
            </w:r>
          </w:p>
        </w:tc>
      </w:tr>
      <w:tr w:rsidR="00214984" w:rsidRPr="00D52400" w14:paraId="413DC7E0" w14:textId="77777777" w:rsidTr="007C5645">
        <w:tc>
          <w:tcPr>
            <w:tcW w:w="2410" w:type="dxa"/>
          </w:tcPr>
          <w:p w14:paraId="20210C10" w14:textId="61F2D06A"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240</w:t>
            </w:r>
            <w:r w:rsidRPr="00D52400">
              <w:rPr>
                <w:szCs w:val="16"/>
              </w:rPr>
              <w:tab/>
            </w:r>
          </w:p>
        </w:tc>
        <w:tc>
          <w:tcPr>
            <w:tcW w:w="4678" w:type="dxa"/>
          </w:tcPr>
          <w:p w14:paraId="2ED87644" w14:textId="77777777" w:rsidR="00214984" w:rsidRPr="00D52400" w:rsidRDefault="00214984" w:rsidP="00214984">
            <w:pPr>
              <w:pStyle w:val="ENoteTableText"/>
              <w:rPr>
                <w:szCs w:val="16"/>
              </w:rPr>
            </w:pPr>
            <w:r w:rsidRPr="00D52400">
              <w:rPr>
                <w:szCs w:val="16"/>
              </w:rPr>
              <w:t>ad. No. 117, 2002</w:t>
            </w:r>
          </w:p>
        </w:tc>
      </w:tr>
      <w:tr w:rsidR="00214984" w:rsidRPr="00D52400" w14:paraId="0AA7C5FD" w14:textId="77777777" w:rsidTr="007C5645">
        <w:tc>
          <w:tcPr>
            <w:tcW w:w="2410" w:type="dxa"/>
          </w:tcPr>
          <w:p w14:paraId="7A29A68D" w14:textId="77777777" w:rsidR="00214984" w:rsidRPr="00D52400" w:rsidRDefault="00214984" w:rsidP="00214984">
            <w:pPr>
              <w:pStyle w:val="ENoteTableText"/>
              <w:rPr>
                <w:szCs w:val="16"/>
              </w:rPr>
            </w:pPr>
          </w:p>
        </w:tc>
        <w:tc>
          <w:tcPr>
            <w:tcW w:w="4678" w:type="dxa"/>
          </w:tcPr>
          <w:p w14:paraId="2AE768AF" w14:textId="77777777" w:rsidR="00214984" w:rsidRPr="00D52400" w:rsidRDefault="00214984" w:rsidP="00214984">
            <w:pPr>
              <w:pStyle w:val="ENoteTableText"/>
              <w:rPr>
                <w:szCs w:val="16"/>
              </w:rPr>
            </w:pPr>
            <w:r w:rsidRPr="00D52400">
              <w:rPr>
                <w:szCs w:val="16"/>
              </w:rPr>
              <w:t>am. No. 132, 2011</w:t>
            </w:r>
          </w:p>
        </w:tc>
      </w:tr>
      <w:tr w:rsidR="00214984" w:rsidRPr="00D52400" w14:paraId="4FFBBAAE" w14:textId="77777777" w:rsidTr="007C5645">
        <w:tc>
          <w:tcPr>
            <w:tcW w:w="2410" w:type="dxa"/>
          </w:tcPr>
          <w:p w14:paraId="6163282A" w14:textId="15FDA91B"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245</w:t>
            </w:r>
            <w:r w:rsidRPr="00D52400">
              <w:rPr>
                <w:szCs w:val="16"/>
              </w:rPr>
              <w:tab/>
            </w:r>
          </w:p>
        </w:tc>
        <w:tc>
          <w:tcPr>
            <w:tcW w:w="4678" w:type="dxa"/>
          </w:tcPr>
          <w:p w14:paraId="3408C85F" w14:textId="77777777" w:rsidR="00214984" w:rsidRPr="00D52400" w:rsidRDefault="00214984" w:rsidP="00214984">
            <w:pPr>
              <w:pStyle w:val="ENoteTableText"/>
              <w:rPr>
                <w:szCs w:val="16"/>
              </w:rPr>
            </w:pPr>
            <w:r w:rsidRPr="00D52400">
              <w:rPr>
                <w:szCs w:val="16"/>
              </w:rPr>
              <w:t>ad. No. 117, 2002</w:t>
            </w:r>
          </w:p>
        </w:tc>
      </w:tr>
      <w:tr w:rsidR="00214984" w:rsidRPr="00D52400" w14:paraId="0D60E96D" w14:textId="77777777" w:rsidTr="007C5645">
        <w:tc>
          <w:tcPr>
            <w:tcW w:w="2410" w:type="dxa"/>
          </w:tcPr>
          <w:p w14:paraId="07357AB5" w14:textId="77777777" w:rsidR="00214984" w:rsidRPr="00D52400" w:rsidRDefault="00214984" w:rsidP="00214984">
            <w:pPr>
              <w:pStyle w:val="ENoteTableText"/>
              <w:rPr>
                <w:szCs w:val="16"/>
              </w:rPr>
            </w:pPr>
          </w:p>
        </w:tc>
        <w:tc>
          <w:tcPr>
            <w:tcW w:w="4678" w:type="dxa"/>
          </w:tcPr>
          <w:p w14:paraId="29B12EE6" w14:textId="77777777" w:rsidR="00214984" w:rsidRPr="00D52400" w:rsidRDefault="00214984" w:rsidP="00214984">
            <w:pPr>
              <w:pStyle w:val="ENoteTableText"/>
              <w:rPr>
                <w:szCs w:val="16"/>
              </w:rPr>
            </w:pPr>
            <w:r w:rsidRPr="00D52400">
              <w:rPr>
                <w:szCs w:val="16"/>
              </w:rPr>
              <w:t>rep. No. 56, 2010</w:t>
            </w:r>
          </w:p>
        </w:tc>
      </w:tr>
      <w:tr w:rsidR="00214984" w:rsidRPr="00D52400" w14:paraId="13DAF778" w14:textId="77777777" w:rsidTr="007C5645">
        <w:tc>
          <w:tcPr>
            <w:tcW w:w="2410" w:type="dxa"/>
          </w:tcPr>
          <w:p w14:paraId="59E7B318" w14:textId="112A6B84" w:rsidR="00214984" w:rsidRPr="00D52400" w:rsidRDefault="00214984" w:rsidP="00214984">
            <w:pPr>
              <w:pStyle w:val="ENoteTableText"/>
              <w:tabs>
                <w:tab w:val="center" w:leader="dot" w:pos="2268"/>
              </w:tabs>
              <w:rPr>
                <w:szCs w:val="16"/>
              </w:rPr>
            </w:pPr>
            <w:r w:rsidRPr="00D52400">
              <w:rPr>
                <w:szCs w:val="16"/>
              </w:rPr>
              <w:t>Link note to s. 705</w:t>
            </w:r>
            <w:r w:rsidR="00CF6AC6">
              <w:rPr>
                <w:szCs w:val="16"/>
              </w:rPr>
              <w:noBreakHyphen/>
            </w:r>
            <w:r w:rsidRPr="00D52400">
              <w:rPr>
                <w:szCs w:val="16"/>
              </w:rPr>
              <w:t>245</w:t>
            </w:r>
            <w:r w:rsidRPr="00D52400">
              <w:rPr>
                <w:szCs w:val="16"/>
              </w:rPr>
              <w:tab/>
            </w:r>
          </w:p>
        </w:tc>
        <w:tc>
          <w:tcPr>
            <w:tcW w:w="4678" w:type="dxa"/>
          </w:tcPr>
          <w:p w14:paraId="28CE77E9" w14:textId="77777777" w:rsidR="00214984" w:rsidRPr="00D52400" w:rsidRDefault="00214984" w:rsidP="00214984">
            <w:pPr>
              <w:pStyle w:val="ENoteTableText"/>
              <w:rPr>
                <w:szCs w:val="16"/>
              </w:rPr>
            </w:pPr>
            <w:r w:rsidRPr="00D52400">
              <w:rPr>
                <w:szCs w:val="16"/>
              </w:rPr>
              <w:t>rep. No. 16, 2003</w:t>
            </w:r>
          </w:p>
        </w:tc>
      </w:tr>
      <w:tr w:rsidR="00214984" w:rsidRPr="00D52400" w14:paraId="535B9353" w14:textId="77777777" w:rsidTr="007C5645">
        <w:tc>
          <w:tcPr>
            <w:tcW w:w="2410" w:type="dxa"/>
          </w:tcPr>
          <w:p w14:paraId="5254778E" w14:textId="6B925BF0" w:rsidR="00214984" w:rsidRPr="00D52400" w:rsidRDefault="00214984" w:rsidP="00214984">
            <w:pPr>
              <w:pStyle w:val="ENoteTableText"/>
              <w:keepNext/>
              <w:keepLines/>
              <w:rPr>
                <w:szCs w:val="16"/>
              </w:rPr>
            </w:pPr>
            <w:r w:rsidRPr="00D52400">
              <w:rPr>
                <w:b/>
                <w:szCs w:val="16"/>
              </w:rPr>
              <w:t>Subdivision 705</w:t>
            </w:r>
            <w:r w:rsidR="00CF6AC6">
              <w:rPr>
                <w:b/>
                <w:szCs w:val="16"/>
              </w:rPr>
              <w:noBreakHyphen/>
            </w:r>
            <w:r w:rsidRPr="00D52400">
              <w:rPr>
                <w:b/>
                <w:szCs w:val="16"/>
              </w:rPr>
              <w:t>E</w:t>
            </w:r>
          </w:p>
        </w:tc>
        <w:tc>
          <w:tcPr>
            <w:tcW w:w="4678" w:type="dxa"/>
          </w:tcPr>
          <w:p w14:paraId="0D7B6EF0" w14:textId="77777777" w:rsidR="00214984" w:rsidRPr="00D52400" w:rsidRDefault="00214984" w:rsidP="00214984">
            <w:pPr>
              <w:pStyle w:val="ENoteTableText"/>
              <w:rPr>
                <w:szCs w:val="16"/>
              </w:rPr>
            </w:pPr>
          </w:p>
        </w:tc>
      </w:tr>
      <w:tr w:rsidR="00214984" w:rsidRPr="00D52400" w14:paraId="258A6AE8" w14:textId="77777777" w:rsidTr="007C5645">
        <w:tc>
          <w:tcPr>
            <w:tcW w:w="2410" w:type="dxa"/>
          </w:tcPr>
          <w:p w14:paraId="7B2FC272" w14:textId="24DC67CA" w:rsidR="00214984" w:rsidRPr="00D52400" w:rsidRDefault="00214984" w:rsidP="00214984">
            <w:pPr>
              <w:pStyle w:val="ENoteTableText"/>
              <w:tabs>
                <w:tab w:val="center" w:leader="dot" w:pos="2268"/>
              </w:tabs>
              <w:rPr>
                <w:szCs w:val="16"/>
              </w:rPr>
            </w:pPr>
            <w:r w:rsidRPr="00D52400">
              <w:rPr>
                <w:szCs w:val="16"/>
              </w:rPr>
              <w:t>Subdivision 705</w:t>
            </w:r>
            <w:r w:rsidR="00CF6AC6">
              <w:rPr>
                <w:szCs w:val="16"/>
              </w:rPr>
              <w:noBreakHyphen/>
            </w:r>
            <w:r w:rsidRPr="00D52400">
              <w:rPr>
                <w:szCs w:val="16"/>
              </w:rPr>
              <w:t>E</w:t>
            </w:r>
            <w:r w:rsidRPr="00D52400">
              <w:rPr>
                <w:szCs w:val="16"/>
              </w:rPr>
              <w:tab/>
            </w:r>
          </w:p>
        </w:tc>
        <w:tc>
          <w:tcPr>
            <w:tcW w:w="4678" w:type="dxa"/>
          </w:tcPr>
          <w:p w14:paraId="724393CF" w14:textId="77777777" w:rsidR="00214984" w:rsidRPr="00D52400" w:rsidRDefault="00214984" w:rsidP="00214984">
            <w:pPr>
              <w:pStyle w:val="ENoteTableText"/>
              <w:rPr>
                <w:szCs w:val="16"/>
              </w:rPr>
            </w:pPr>
            <w:r w:rsidRPr="00D52400">
              <w:rPr>
                <w:szCs w:val="16"/>
              </w:rPr>
              <w:t>ad. No. 16, 2003</w:t>
            </w:r>
          </w:p>
        </w:tc>
      </w:tr>
      <w:tr w:rsidR="00214984" w:rsidRPr="00D52400" w14:paraId="0FC6F773" w14:textId="77777777" w:rsidTr="007C5645">
        <w:tc>
          <w:tcPr>
            <w:tcW w:w="2410" w:type="dxa"/>
          </w:tcPr>
          <w:p w14:paraId="4A33FFC0" w14:textId="5F7200E8"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300</w:t>
            </w:r>
            <w:r w:rsidRPr="00D52400">
              <w:rPr>
                <w:szCs w:val="16"/>
              </w:rPr>
              <w:tab/>
            </w:r>
          </w:p>
        </w:tc>
        <w:tc>
          <w:tcPr>
            <w:tcW w:w="4678" w:type="dxa"/>
          </w:tcPr>
          <w:p w14:paraId="47E74ECD" w14:textId="77777777" w:rsidR="00214984" w:rsidRPr="00D52400" w:rsidRDefault="00214984" w:rsidP="00214984">
            <w:pPr>
              <w:pStyle w:val="ENoteTableText"/>
              <w:rPr>
                <w:szCs w:val="16"/>
              </w:rPr>
            </w:pPr>
            <w:r w:rsidRPr="00D52400">
              <w:rPr>
                <w:szCs w:val="16"/>
              </w:rPr>
              <w:t>ad. No. 16, 2003</w:t>
            </w:r>
          </w:p>
        </w:tc>
      </w:tr>
      <w:tr w:rsidR="00214984" w:rsidRPr="00D52400" w14:paraId="5EB58E1F" w14:textId="77777777" w:rsidTr="007C5645">
        <w:tc>
          <w:tcPr>
            <w:tcW w:w="2410" w:type="dxa"/>
          </w:tcPr>
          <w:p w14:paraId="5F0FBC9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9C39199" w14:textId="77777777" w:rsidR="00214984" w:rsidRPr="00D52400" w:rsidRDefault="00214984" w:rsidP="00214984">
            <w:pPr>
              <w:pStyle w:val="ENoteTableText"/>
              <w:rPr>
                <w:szCs w:val="16"/>
              </w:rPr>
            </w:pPr>
            <w:r w:rsidRPr="00D52400">
              <w:rPr>
                <w:szCs w:val="16"/>
              </w:rPr>
              <w:t>rep. No. 41, 2005</w:t>
            </w:r>
          </w:p>
        </w:tc>
      </w:tr>
      <w:tr w:rsidR="00214984" w:rsidRPr="00D52400" w14:paraId="3F7D2B31" w14:textId="77777777" w:rsidTr="007C5645">
        <w:tc>
          <w:tcPr>
            <w:tcW w:w="2410" w:type="dxa"/>
          </w:tcPr>
          <w:p w14:paraId="761A18B2" w14:textId="2B2DD094"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305</w:t>
            </w:r>
            <w:r w:rsidRPr="00D52400">
              <w:rPr>
                <w:szCs w:val="16"/>
              </w:rPr>
              <w:tab/>
            </w:r>
          </w:p>
        </w:tc>
        <w:tc>
          <w:tcPr>
            <w:tcW w:w="4678" w:type="dxa"/>
          </w:tcPr>
          <w:p w14:paraId="623251E8" w14:textId="77777777" w:rsidR="00214984" w:rsidRPr="00D52400" w:rsidRDefault="00214984" w:rsidP="00214984">
            <w:pPr>
              <w:pStyle w:val="ENoteTableText"/>
              <w:rPr>
                <w:szCs w:val="16"/>
              </w:rPr>
            </w:pPr>
            <w:r w:rsidRPr="00D52400">
              <w:rPr>
                <w:szCs w:val="16"/>
              </w:rPr>
              <w:t>ad. No. 16, 2003</w:t>
            </w:r>
          </w:p>
        </w:tc>
      </w:tr>
      <w:tr w:rsidR="00214984" w:rsidRPr="00D52400" w14:paraId="6671C1FD" w14:textId="77777777" w:rsidTr="007C5645">
        <w:tc>
          <w:tcPr>
            <w:tcW w:w="2410" w:type="dxa"/>
          </w:tcPr>
          <w:p w14:paraId="3FEEBE95" w14:textId="0E81FFC2"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310</w:t>
            </w:r>
            <w:r w:rsidRPr="00D52400">
              <w:rPr>
                <w:szCs w:val="16"/>
              </w:rPr>
              <w:tab/>
            </w:r>
          </w:p>
        </w:tc>
        <w:tc>
          <w:tcPr>
            <w:tcW w:w="4678" w:type="dxa"/>
          </w:tcPr>
          <w:p w14:paraId="4512346B" w14:textId="77777777" w:rsidR="00214984" w:rsidRPr="00D52400" w:rsidRDefault="00214984" w:rsidP="00214984">
            <w:pPr>
              <w:pStyle w:val="ENoteTableText"/>
              <w:rPr>
                <w:szCs w:val="16"/>
              </w:rPr>
            </w:pPr>
            <w:r w:rsidRPr="00D52400">
              <w:rPr>
                <w:szCs w:val="16"/>
              </w:rPr>
              <w:t>ad. No. 16, 2003</w:t>
            </w:r>
          </w:p>
        </w:tc>
      </w:tr>
      <w:tr w:rsidR="00214984" w:rsidRPr="00D52400" w14:paraId="39DE9062" w14:textId="77777777" w:rsidTr="007C5645">
        <w:tc>
          <w:tcPr>
            <w:tcW w:w="2410" w:type="dxa"/>
          </w:tcPr>
          <w:p w14:paraId="352BEDF0" w14:textId="4BC7C09D"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315</w:t>
            </w:r>
            <w:r w:rsidRPr="00D52400">
              <w:rPr>
                <w:szCs w:val="16"/>
              </w:rPr>
              <w:tab/>
            </w:r>
          </w:p>
        </w:tc>
        <w:tc>
          <w:tcPr>
            <w:tcW w:w="4678" w:type="dxa"/>
          </w:tcPr>
          <w:p w14:paraId="7153E0A8" w14:textId="77777777" w:rsidR="00214984" w:rsidRPr="00D52400" w:rsidRDefault="00214984" w:rsidP="00214984">
            <w:pPr>
              <w:pStyle w:val="ENoteTableText"/>
              <w:rPr>
                <w:szCs w:val="16"/>
              </w:rPr>
            </w:pPr>
            <w:r w:rsidRPr="00D52400">
              <w:rPr>
                <w:szCs w:val="16"/>
              </w:rPr>
              <w:t>ad. No. 16, 2003</w:t>
            </w:r>
          </w:p>
        </w:tc>
      </w:tr>
      <w:tr w:rsidR="00214984" w:rsidRPr="00D52400" w14:paraId="071C702F" w14:textId="77777777" w:rsidTr="007C5645">
        <w:tc>
          <w:tcPr>
            <w:tcW w:w="2410" w:type="dxa"/>
          </w:tcPr>
          <w:p w14:paraId="2A55C31D" w14:textId="15D66793" w:rsidR="00214984" w:rsidRPr="00D52400" w:rsidRDefault="00214984" w:rsidP="00214984">
            <w:pPr>
              <w:pStyle w:val="ENoteTableText"/>
              <w:tabs>
                <w:tab w:val="center" w:leader="dot" w:pos="2268"/>
              </w:tabs>
              <w:rPr>
                <w:szCs w:val="16"/>
              </w:rPr>
            </w:pPr>
            <w:r w:rsidRPr="00D52400">
              <w:rPr>
                <w:szCs w:val="16"/>
              </w:rPr>
              <w:t>s. 705</w:t>
            </w:r>
            <w:r w:rsidR="00CF6AC6">
              <w:rPr>
                <w:szCs w:val="16"/>
              </w:rPr>
              <w:noBreakHyphen/>
            </w:r>
            <w:r w:rsidRPr="00D52400">
              <w:rPr>
                <w:szCs w:val="16"/>
              </w:rPr>
              <w:t>320</w:t>
            </w:r>
            <w:r w:rsidRPr="00D52400">
              <w:rPr>
                <w:szCs w:val="16"/>
              </w:rPr>
              <w:tab/>
            </w:r>
          </w:p>
        </w:tc>
        <w:tc>
          <w:tcPr>
            <w:tcW w:w="4678" w:type="dxa"/>
          </w:tcPr>
          <w:p w14:paraId="372AFC43" w14:textId="77777777" w:rsidR="00214984" w:rsidRPr="00D52400" w:rsidRDefault="00214984" w:rsidP="00214984">
            <w:pPr>
              <w:pStyle w:val="ENoteTableText"/>
              <w:rPr>
                <w:szCs w:val="16"/>
              </w:rPr>
            </w:pPr>
            <w:r w:rsidRPr="00D52400">
              <w:rPr>
                <w:szCs w:val="16"/>
              </w:rPr>
              <w:t>ad. No. 16, 2003</w:t>
            </w:r>
          </w:p>
        </w:tc>
      </w:tr>
      <w:tr w:rsidR="00214984" w:rsidRPr="00D52400" w14:paraId="4F495C7F" w14:textId="77777777" w:rsidTr="007C5645">
        <w:tc>
          <w:tcPr>
            <w:tcW w:w="2410" w:type="dxa"/>
          </w:tcPr>
          <w:p w14:paraId="69086661" w14:textId="6B16E8E0" w:rsidR="00214984" w:rsidRPr="00D52400" w:rsidRDefault="00214984" w:rsidP="00214984">
            <w:pPr>
              <w:pStyle w:val="ENoteTableText"/>
              <w:tabs>
                <w:tab w:val="center" w:leader="dot" w:pos="2268"/>
              </w:tabs>
              <w:rPr>
                <w:szCs w:val="16"/>
              </w:rPr>
            </w:pPr>
            <w:r w:rsidRPr="00D52400">
              <w:rPr>
                <w:szCs w:val="16"/>
              </w:rPr>
              <w:t>Link note to s. 705</w:t>
            </w:r>
            <w:r w:rsidR="00CF6AC6">
              <w:rPr>
                <w:szCs w:val="16"/>
              </w:rPr>
              <w:noBreakHyphen/>
            </w:r>
            <w:r w:rsidRPr="00D52400">
              <w:rPr>
                <w:szCs w:val="16"/>
              </w:rPr>
              <w:t>320</w:t>
            </w:r>
            <w:r w:rsidRPr="00D52400">
              <w:rPr>
                <w:szCs w:val="16"/>
              </w:rPr>
              <w:tab/>
            </w:r>
          </w:p>
        </w:tc>
        <w:tc>
          <w:tcPr>
            <w:tcW w:w="4678" w:type="dxa"/>
          </w:tcPr>
          <w:p w14:paraId="024C96FF" w14:textId="77777777" w:rsidR="00214984" w:rsidRPr="00D52400" w:rsidRDefault="00214984" w:rsidP="00214984">
            <w:pPr>
              <w:pStyle w:val="ENoteTableText"/>
              <w:rPr>
                <w:szCs w:val="16"/>
              </w:rPr>
            </w:pPr>
            <w:r w:rsidRPr="00D52400">
              <w:rPr>
                <w:szCs w:val="16"/>
              </w:rPr>
              <w:t>rep. No. 41, 2005</w:t>
            </w:r>
          </w:p>
        </w:tc>
      </w:tr>
      <w:tr w:rsidR="00214984" w:rsidRPr="00D52400" w14:paraId="6C17D508" w14:textId="77777777" w:rsidTr="007C5645">
        <w:tc>
          <w:tcPr>
            <w:tcW w:w="2410" w:type="dxa"/>
          </w:tcPr>
          <w:p w14:paraId="4C6E6641" w14:textId="77777777" w:rsidR="00214984" w:rsidRPr="00D52400" w:rsidRDefault="00214984" w:rsidP="00214984">
            <w:pPr>
              <w:pStyle w:val="ENoteTableText"/>
              <w:keepNext/>
              <w:keepLines/>
              <w:rPr>
                <w:szCs w:val="16"/>
              </w:rPr>
            </w:pPr>
            <w:r w:rsidRPr="00D52400">
              <w:rPr>
                <w:b/>
                <w:szCs w:val="16"/>
              </w:rPr>
              <w:t>Division 707</w:t>
            </w:r>
          </w:p>
        </w:tc>
        <w:tc>
          <w:tcPr>
            <w:tcW w:w="4678" w:type="dxa"/>
          </w:tcPr>
          <w:p w14:paraId="4255AE98" w14:textId="77777777" w:rsidR="00214984" w:rsidRPr="00D52400" w:rsidRDefault="00214984" w:rsidP="00214984">
            <w:pPr>
              <w:pStyle w:val="ENoteTableText"/>
              <w:rPr>
                <w:szCs w:val="16"/>
              </w:rPr>
            </w:pPr>
          </w:p>
        </w:tc>
      </w:tr>
      <w:tr w:rsidR="00214984" w:rsidRPr="00D52400" w14:paraId="2EFB914A" w14:textId="77777777" w:rsidTr="007C5645">
        <w:tc>
          <w:tcPr>
            <w:tcW w:w="2410" w:type="dxa"/>
          </w:tcPr>
          <w:p w14:paraId="69548F9C" w14:textId="79F4BEA7" w:rsidR="00214984" w:rsidRPr="00D52400" w:rsidRDefault="00214984" w:rsidP="00214984">
            <w:pPr>
              <w:pStyle w:val="ENoteTableText"/>
              <w:keepNext/>
              <w:rPr>
                <w:szCs w:val="16"/>
              </w:rPr>
            </w:pPr>
            <w:r w:rsidRPr="00D52400">
              <w:rPr>
                <w:b/>
                <w:szCs w:val="16"/>
              </w:rPr>
              <w:t>Subdivision 707</w:t>
            </w:r>
            <w:r w:rsidR="00CF6AC6">
              <w:rPr>
                <w:b/>
                <w:szCs w:val="16"/>
              </w:rPr>
              <w:noBreakHyphen/>
            </w:r>
            <w:r w:rsidRPr="00D52400">
              <w:rPr>
                <w:b/>
                <w:szCs w:val="16"/>
              </w:rPr>
              <w:t>A</w:t>
            </w:r>
          </w:p>
        </w:tc>
        <w:tc>
          <w:tcPr>
            <w:tcW w:w="4678" w:type="dxa"/>
          </w:tcPr>
          <w:p w14:paraId="6C164FAD" w14:textId="77777777" w:rsidR="00214984" w:rsidRPr="00D52400" w:rsidRDefault="00214984" w:rsidP="00214984">
            <w:pPr>
              <w:pStyle w:val="ENoteTableText"/>
              <w:rPr>
                <w:szCs w:val="16"/>
              </w:rPr>
            </w:pPr>
          </w:p>
        </w:tc>
      </w:tr>
      <w:tr w:rsidR="00214984" w:rsidRPr="00D52400" w14:paraId="2FAB9FB1" w14:textId="77777777" w:rsidTr="007C5645">
        <w:tc>
          <w:tcPr>
            <w:tcW w:w="2410" w:type="dxa"/>
          </w:tcPr>
          <w:p w14:paraId="04019E07" w14:textId="4D4C5B9F" w:rsidR="00214984" w:rsidRPr="00D52400" w:rsidRDefault="00214984" w:rsidP="00214984">
            <w:pPr>
              <w:pStyle w:val="ENoteTableText"/>
              <w:tabs>
                <w:tab w:val="center" w:leader="dot" w:pos="2268"/>
              </w:tabs>
              <w:rPr>
                <w:szCs w:val="16"/>
              </w:rPr>
            </w:pPr>
            <w:r w:rsidRPr="00D52400">
              <w:rPr>
                <w:szCs w:val="16"/>
              </w:rPr>
              <w:t>Subdivision 707</w:t>
            </w:r>
            <w:r w:rsidR="00CF6AC6">
              <w:rPr>
                <w:szCs w:val="16"/>
              </w:rPr>
              <w:noBreakHyphen/>
            </w:r>
            <w:r w:rsidRPr="00D52400">
              <w:rPr>
                <w:szCs w:val="16"/>
              </w:rPr>
              <w:t>A heading</w:t>
            </w:r>
            <w:r w:rsidRPr="00D52400">
              <w:rPr>
                <w:szCs w:val="16"/>
              </w:rPr>
              <w:tab/>
            </w:r>
          </w:p>
        </w:tc>
        <w:tc>
          <w:tcPr>
            <w:tcW w:w="4678" w:type="dxa"/>
          </w:tcPr>
          <w:p w14:paraId="4D18135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88, 2013</w:t>
            </w:r>
          </w:p>
        </w:tc>
      </w:tr>
      <w:tr w:rsidR="00214984" w:rsidRPr="00D52400" w14:paraId="1105E0E7" w14:textId="77777777" w:rsidTr="007C5645">
        <w:tc>
          <w:tcPr>
            <w:tcW w:w="2410" w:type="dxa"/>
          </w:tcPr>
          <w:p w14:paraId="661A1906" w14:textId="5FB44131"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100</w:t>
            </w:r>
            <w:r w:rsidRPr="00D52400">
              <w:rPr>
                <w:szCs w:val="16"/>
              </w:rPr>
              <w:tab/>
            </w:r>
          </w:p>
        </w:tc>
        <w:tc>
          <w:tcPr>
            <w:tcW w:w="4678" w:type="dxa"/>
          </w:tcPr>
          <w:p w14:paraId="123EDF36" w14:textId="77777777" w:rsidR="00214984" w:rsidRPr="00D52400" w:rsidRDefault="00214984" w:rsidP="00214984">
            <w:pPr>
              <w:pStyle w:val="ENoteTableText"/>
              <w:rPr>
                <w:szCs w:val="16"/>
              </w:rPr>
            </w:pPr>
            <w:r w:rsidRPr="00D52400">
              <w:rPr>
                <w:szCs w:val="16"/>
              </w:rPr>
              <w:t>ad. No. 68, 2002</w:t>
            </w:r>
          </w:p>
        </w:tc>
      </w:tr>
      <w:tr w:rsidR="00214984" w:rsidRPr="00D52400" w14:paraId="6DE7A4F6" w14:textId="77777777" w:rsidTr="007C5645">
        <w:tc>
          <w:tcPr>
            <w:tcW w:w="2410" w:type="dxa"/>
          </w:tcPr>
          <w:p w14:paraId="2991BFEE" w14:textId="77777777" w:rsidR="00214984" w:rsidRPr="00D52400" w:rsidRDefault="00214984" w:rsidP="00214984">
            <w:pPr>
              <w:pStyle w:val="ENoteTableText"/>
              <w:tabs>
                <w:tab w:val="center" w:leader="dot" w:pos="2268"/>
              </w:tabs>
              <w:rPr>
                <w:szCs w:val="16"/>
              </w:rPr>
            </w:pPr>
          </w:p>
        </w:tc>
        <w:tc>
          <w:tcPr>
            <w:tcW w:w="4678" w:type="dxa"/>
          </w:tcPr>
          <w:p w14:paraId="577CE846" w14:textId="77777777" w:rsidR="00214984" w:rsidRPr="00D52400" w:rsidRDefault="00214984" w:rsidP="00214984">
            <w:pPr>
              <w:pStyle w:val="ENoteTableText"/>
              <w:rPr>
                <w:szCs w:val="16"/>
              </w:rPr>
            </w:pPr>
            <w:r w:rsidRPr="00D52400">
              <w:rPr>
                <w:szCs w:val="16"/>
              </w:rPr>
              <w:t>am No 88, 2013</w:t>
            </w:r>
          </w:p>
        </w:tc>
      </w:tr>
      <w:tr w:rsidR="00214984" w:rsidRPr="00D52400" w14:paraId="6CADCF19" w14:textId="77777777" w:rsidTr="007C5645">
        <w:tc>
          <w:tcPr>
            <w:tcW w:w="2410" w:type="dxa"/>
          </w:tcPr>
          <w:p w14:paraId="6AB061E8" w14:textId="2A42045C"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105</w:t>
            </w:r>
            <w:r w:rsidRPr="00D52400">
              <w:rPr>
                <w:szCs w:val="16"/>
              </w:rPr>
              <w:tab/>
            </w:r>
          </w:p>
        </w:tc>
        <w:tc>
          <w:tcPr>
            <w:tcW w:w="4678" w:type="dxa"/>
          </w:tcPr>
          <w:p w14:paraId="0BA8FAE5" w14:textId="77777777" w:rsidR="00214984" w:rsidRPr="00D52400" w:rsidRDefault="00214984" w:rsidP="00214984">
            <w:pPr>
              <w:pStyle w:val="ENoteTableText"/>
              <w:rPr>
                <w:szCs w:val="16"/>
              </w:rPr>
            </w:pPr>
            <w:r w:rsidRPr="00D52400">
              <w:rPr>
                <w:szCs w:val="16"/>
              </w:rPr>
              <w:t>ad. No. 68, 2002</w:t>
            </w:r>
          </w:p>
        </w:tc>
      </w:tr>
      <w:tr w:rsidR="00214984" w:rsidRPr="00D52400" w14:paraId="6B204054" w14:textId="77777777" w:rsidTr="007C5645">
        <w:tc>
          <w:tcPr>
            <w:tcW w:w="2410" w:type="dxa"/>
          </w:tcPr>
          <w:p w14:paraId="62EEDCD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09B9142" w14:textId="77777777" w:rsidR="00214984" w:rsidRPr="00D52400" w:rsidRDefault="00214984" w:rsidP="00214984">
            <w:pPr>
              <w:pStyle w:val="ENoteTableText"/>
              <w:rPr>
                <w:szCs w:val="16"/>
              </w:rPr>
            </w:pPr>
            <w:r w:rsidRPr="00D52400">
              <w:rPr>
                <w:szCs w:val="16"/>
              </w:rPr>
              <w:t>rep. No. 41, 2005</w:t>
            </w:r>
          </w:p>
        </w:tc>
      </w:tr>
      <w:tr w:rsidR="00214984" w:rsidRPr="00D52400" w14:paraId="4B3D82AB" w14:textId="77777777" w:rsidTr="007C5645">
        <w:tc>
          <w:tcPr>
            <w:tcW w:w="2410" w:type="dxa"/>
          </w:tcPr>
          <w:p w14:paraId="4F50CEED" w14:textId="4E99D8B1" w:rsidR="00214984" w:rsidRPr="00D52400" w:rsidRDefault="00214984" w:rsidP="00214984">
            <w:pPr>
              <w:pStyle w:val="ENoteTableText"/>
              <w:tabs>
                <w:tab w:val="center" w:leader="dot" w:pos="2268"/>
              </w:tabs>
              <w:rPr>
                <w:szCs w:val="16"/>
              </w:rPr>
            </w:pPr>
            <w:r w:rsidRPr="00D52400">
              <w:rPr>
                <w:szCs w:val="16"/>
              </w:rPr>
              <w:lastRenderedPageBreak/>
              <w:t>s. 707</w:t>
            </w:r>
            <w:r w:rsidR="00CF6AC6">
              <w:rPr>
                <w:szCs w:val="16"/>
              </w:rPr>
              <w:noBreakHyphen/>
            </w:r>
            <w:r w:rsidRPr="00D52400">
              <w:rPr>
                <w:szCs w:val="16"/>
              </w:rPr>
              <w:t>110</w:t>
            </w:r>
            <w:r w:rsidRPr="00D52400">
              <w:rPr>
                <w:szCs w:val="16"/>
              </w:rPr>
              <w:tab/>
            </w:r>
          </w:p>
        </w:tc>
        <w:tc>
          <w:tcPr>
            <w:tcW w:w="4678" w:type="dxa"/>
          </w:tcPr>
          <w:p w14:paraId="6A1F3B94" w14:textId="77777777" w:rsidR="00214984" w:rsidRPr="00D52400" w:rsidRDefault="00214984" w:rsidP="00214984">
            <w:pPr>
              <w:pStyle w:val="ENoteTableText"/>
              <w:rPr>
                <w:szCs w:val="16"/>
              </w:rPr>
            </w:pPr>
            <w:r w:rsidRPr="00D52400">
              <w:rPr>
                <w:szCs w:val="16"/>
              </w:rPr>
              <w:t>ad. No. 68, 2002</w:t>
            </w:r>
          </w:p>
        </w:tc>
      </w:tr>
      <w:tr w:rsidR="00214984" w:rsidRPr="00D52400" w14:paraId="6BC91545" w14:textId="77777777" w:rsidTr="007C5645">
        <w:tc>
          <w:tcPr>
            <w:tcW w:w="2410" w:type="dxa"/>
          </w:tcPr>
          <w:p w14:paraId="11CAB52A" w14:textId="77777777" w:rsidR="00214984" w:rsidRPr="00D52400" w:rsidRDefault="00214984" w:rsidP="00214984">
            <w:pPr>
              <w:pStyle w:val="ENoteTableText"/>
              <w:rPr>
                <w:szCs w:val="16"/>
              </w:rPr>
            </w:pPr>
          </w:p>
        </w:tc>
        <w:tc>
          <w:tcPr>
            <w:tcW w:w="4678" w:type="dxa"/>
          </w:tcPr>
          <w:p w14:paraId="2894B3F9" w14:textId="77777777" w:rsidR="00214984" w:rsidRPr="00D52400" w:rsidRDefault="00214984" w:rsidP="00214984">
            <w:pPr>
              <w:pStyle w:val="ENoteTableText"/>
              <w:rPr>
                <w:szCs w:val="16"/>
              </w:rPr>
            </w:pPr>
            <w:r w:rsidRPr="00D52400">
              <w:rPr>
                <w:szCs w:val="16"/>
              </w:rPr>
              <w:t>am. No. 143, 2007; No 88, 2013</w:t>
            </w:r>
          </w:p>
        </w:tc>
      </w:tr>
      <w:tr w:rsidR="00214984" w:rsidRPr="00D52400" w14:paraId="7FC5663F" w14:textId="77777777" w:rsidTr="007C5645">
        <w:tc>
          <w:tcPr>
            <w:tcW w:w="2410" w:type="dxa"/>
          </w:tcPr>
          <w:p w14:paraId="1C41F2A7" w14:textId="4618F546"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115</w:t>
            </w:r>
            <w:r w:rsidRPr="00D52400">
              <w:rPr>
                <w:szCs w:val="16"/>
              </w:rPr>
              <w:tab/>
            </w:r>
          </w:p>
        </w:tc>
        <w:tc>
          <w:tcPr>
            <w:tcW w:w="4678" w:type="dxa"/>
          </w:tcPr>
          <w:p w14:paraId="2906AA70" w14:textId="77777777" w:rsidR="00214984" w:rsidRPr="00D52400" w:rsidRDefault="00214984" w:rsidP="00214984">
            <w:pPr>
              <w:pStyle w:val="ENoteTableText"/>
              <w:rPr>
                <w:szCs w:val="16"/>
              </w:rPr>
            </w:pPr>
            <w:r w:rsidRPr="00D52400">
              <w:rPr>
                <w:szCs w:val="16"/>
              </w:rPr>
              <w:t>ad. No. 68, 2002</w:t>
            </w:r>
          </w:p>
        </w:tc>
      </w:tr>
      <w:tr w:rsidR="00214984" w:rsidRPr="00D52400" w14:paraId="06B4BEC6" w14:textId="77777777" w:rsidTr="007C5645">
        <w:tc>
          <w:tcPr>
            <w:tcW w:w="2410" w:type="dxa"/>
          </w:tcPr>
          <w:p w14:paraId="52F07DBD" w14:textId="77777777" w:rsidR="00214984" w:rsidRPr="00D52400" w:rsidRDefault="00214984" w:rsidP="00214984">
            <w:pPr>
              <w:pStyle w:val="ENoteTableText"/>
              <w:tabs>
                <w:tab w:val="center" w:leader="dot" w:pos="2268"/>
              </w:tabs>
              <w:rPr>
                <w:szCs w:val="16"/>
              </w:rPr>
            </w:pPr>
          </w:p>
        </w:tc>
        <w:tc>
          <w:tcPr>
            <w:tcW w:w="4678" w:type="dxa"/>
          </w:tcPr>
          <w:p w14:paraId="6F14A96D" w14:textId="77777777" w:rsidR="00214984" w:rsidRPr="00D52400" w:rsidRDefault="00214984" w:rsidP="00214984">
            <w:pPr>
              <w:pStyle w:val="ENoteTableText"/>
              <w:rPr>
                <w:szCs w:val="16"/>
              </w:rPr>
            </w:pPr>
            <w:r w:rsidRPr="00D52400">
              <w:rPr>
                <w:szCs w:val="16"/>
              </w:rPr>
              <w:t>am No 88, 2013</w:t>
            </w:r>
          </w:p>
        </w:tc>
      </w:tr>
      <w:tr w:rsidR="00214984" w:rsidRPr="00D52400" w14:paraId="6B68A459" w14:textId="77777777" w:rsidTr="007C5645">
        <w:tc>
          <w:tcPr>
            <w:tcW w:w="2410" w:type="dxa"/>
          </w:tcPr>
          <w:p w14:paraId="5F07754A" w14:textId="29F82C1F"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120</w:t>
            </w:r>
            <w:r w:rsidRPr="00D52400">
              <w:rPr>
                <w:szCs w:val="16"/>
              </w:rPr>
              <w:tab/>
            </w:r>
          </w:p>
        </w:tc>
        <w:tc>
          <w:tcPr>
            <w:tcW w:w="4678" w:type="dxa"/>
          </w:tcPr>
          <w:p w14:paraId="3C2B7D09" w14:textId="77777777" w:rsidR="00214984" w:rsidRPr="00D52400" w:rsidRDefault="00214984" w:rsidP="00214984">
            <w:pPr>
              <w:pStyle w:val="ENoteTableText"/>
              <w:rPr>
                <w:szCs w:val="16"/>
              </w:rPr>
            </w:pPr>
            <w:r w:rsidRPr="00D52400">
              <w:rPr>
                <w:szCs w:val="16"/>
              </w:rPr>
              <w:t>ad. No. 68, 2002</w:t>
            </w:r>
          </w:p>
        </w:tc>
      </w:tr>
      <w:tr w:rsidR="00214984" w:rsidRPr="00D52400" w14:paraId="0F0C9E74" w14:textId="77777777" w:rsidTr="007C5645">
        <w:tc>
          <w:tcPr>
            <w:tcW w:w="2410" w:type="dxa"/>
          </w:tcPr>
          <w:p w14:paraId="2875E19F" w14:textId="77777777" w:rsidR="00214984" w:rsidRPr="00D52400" w:rsidRDefault="00214984" w:rsidP="00214984">
            <w:pPr>
              <w:pStyle w:val="ENoteTableText"/>
              <w:tabs>
                <w:tab w:val="center" w:leader="dot" w:pos="2268"/>
              </w:tabs>
              <w:rPr>
                <w:szCs w:val="16"/>
              </w:rPr>
            </w:pPr>
          </w:p>
        </w:tc>
        <w:tc>
          <w:tcPr>
            <w:tcW w:w="4678" w:type="dxa"/>
          </w:tcPr>
          <w:p w14:paraId="4D5D4AD5" w14:textId="77777777" w:rsidR="00214984" w:rsidRPr="00D52400" w:rsidRDefault="00214984" w:rsidP="00214984">
            <w:pPr>
              <w:pStyle w:val="ENoteTableText"/>
              <w:rPr>
                <w:szCs w:val="16"/>
              </w:rPr>
            </w:pPr>
            <w:r w:rsidRPr="00D52400">
              <w:rPr>
                <w:szCs w:val="16"/>
              </w:rPr>
              <w:t>am No. 147, 2005; No. 164, 2007; No 124, 2013; No 7, 2019</w:t>
            </w:r>
          </w:p>
        </w:tc>
      </w:tr>
      <w:tr w:rsidR="00214984" w:rsidRPr="00D52400" w14:paraId="755797F8" w14:textId="77777777" w:rsidTr="007C5645">
        <w:tc>
          <w:tcPr>
            <w:tcW w:w="2410" w:type="dxa"/>
          </w:tcPr>
          <w:p w14:paraId="72279025" w14:textId="06664B1C"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125</w:t>
            </w:r>
            <w:r w:rsidRPr="00D52400">
              <w:rPr>
                <w:szCs w:val="16"/>
              </w:rPr>
              <w:tab/>
            </w:r>
          </w:p>
        </w:tc>
        <w:tc>
          <w:tcPr>
            <w:tcW w:w="4678" w:type="dxa"/>
          </w:tcPr>
          <w:p w14:paraId="72D1CAA2" w14:textId="77777777" w:rsidR="00214984" w:rsidRPr="00D52400" w:rsidRDefault="00214984" w:rsidP="00214984">
            <w:pPr>
              <w:pStyle w:val="ENoteTableText"/>
              <w:rPr>
                <w:szCs w:val="16"/>
              </w:rPr>
            </w:pPr>
            <w:r w:rsidRPr="00D52400">
              <w:rPr>
                <w:szCs w:val="16"/>
              </w:rPr>
              <w:t>ad. No. 68, 2002</w:t>
            </w:r>
          </w:p>
        </w:tc>
      </w:tr>
      <w:tr w:rsidR="00214984" w:rsidRPr="00D52400" w14:paraId="19D25468" w14:textId="77777777" w:rsidTr="007C5645">
        <w:tc>
          <w:tcPr>
            <w:tcW w:w="2410" w:type="dxa"/>
          </w:tcPr>
          <w:p w14:paraId="3C6DED52" w14:textId="77777777" w:rsidR="00214984" w:rsidRPr="00D52400" w:rsidRDefault="00214984" w:rsidP="00214984">
            <w:pPr>
              <w:pStyle w:val="ENoteTableText"/>
              <w:rPr>
                <w:szCs w:val="16"/>
              </w:rPr>
            </w:pPr>
          </w:p>
        </w:tc>
        <w:tc>
          <w:tcPr>
            <w:tcW w:w="4678" w:type="dxa"/>
          </w:tcPr>
          <w:p w14:paraId="60362FBD" w14:textId="77777777" w:rsidR="00214984" w:rsidRPr="00D52400" w:rsidRDefault="00214984" w:rsidP="00214984">
            <w:pPr>
              <w:pStyle w:val="ENoteTableText"/>
              <w:rPr>
                <w:szCs w:val="16"/>
              </w:rPr>
            </w:pPr>
            <w:r w:rsidRPr="00D52400">
              <w:rPr>
                <w:szCs w:val="16"/>
              </w:rPr>
              <w:t>am. No. 142, 2003; No. 147, 2005; No. 164, 2007; No 124, 2013; No 7, 2019</w:t>
            </w:r>
          </w:p>
        </w:tc>
      </w:tr>
      <w:tr w:rsidR="00214984" w:rsidRPr="00D52400" w14:paraId="078FE1AD" w14:textId="77777777" w:rsidTr="007C5645">
        <w:tc>
          <w:tcPr>
            <w:tcW w:w="2410" w:type="dxa"/>
          </w:tcPr>
          <w:p w14:paraId="34FCDF17" w14:textId="714D591D"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130</w:t>
            </w:r>
            <w:r w:rsidRPr="00D52400">
              <w:rPr>
                <w:szCs w:val="16"/>
              </w:rPr>
              <w:tab/>
            </w:r>
          </w:p>
        </w:tc>
        <w:tc>
          <w:tcPr>
            <w:tcW w:w="4678" w:type="dxa"/>
          </w:tcPr>
          <w:p w14:paraId="64074FDE" w14:textId="77777777" w:rsidR="00214984" w:rsidRPr="00D52400" w:rsidRDefault="00214984" w:rsidP="00214984">
            <w:pPr>
              <w:pStyle w:val="ENoteTableText"/>
              <w:rPr>
                <w:szCs w:val="16"/>
              </w:rPr>
            </w:pPr>
            <w:r w:rsidRPr="00D52400">
              <w:rPr>
                <w:szCs w:val="16"/>
              </w:rPr>
              <w:t>ad. No. 68, 2002</w:t>
            </w:r>
          </w:p>
        </w:tc>
      </w:tr>
      <w:tr w:rsidR="00214984" w:rsidRPr="00D52400" w14:paraId="2610A6D7" w14:textId="77777777" w:rsidTr="007C5645">
        <w:tc>
          <w:tcPr>
            <w:tcW w:w="2410" w:type="dxa"/>
          </w:tcPr>
          <w:p w14:paraId="35D15E26" w14:textId="77777777" w:rsidR="00214984" w:rsidRPr="00D52400" w:rsidRDefault="00214984" w:rsidP="00214984">
            <w:pPr>
              <w:pStyle w:val="ENoteTableText"/>
              <w:tabs>
                <w:tab w:val="center" w:leader="dot" w:pos="2268"/>
              </w:tabs>
              <w:rPr>
                <w:szCs w:val="16"/>
              </w:rPr>
            </w:pPr>
          </w:p>
        </w:tc>
        <w:tc>
          <w:tcPr>
            <w:tcW w:w="4678" w:type="dxa"/>
          </w:tcPr>
          <w:p w14:paraId="3C15A967" w14:textId="77777777" w:rsidR="00214984" w:rsidRPr="00D52400" w:rsidRDefault="00214984" w:rsidP="00214984">
            <w:pPr>
              <w:pStyle w:val="ENoteTableText"/>
              <w:rPr>
                <w:szCs w:val="16"/>
              </w:rPr>
            </w:pPr>
            <w:r w:rsidRPr="00D52400">
              <w:rPr>
                <w:szCs w:val="16"/>
              </w:rPr>
              <w:t>am No. 143, 2007; No. 41, 2011; No 124, 2013</w:t>
            </w:r>
          </w:p>
        </w:tc>
      </w:tr>
      <w:tr w:rsidR="00214984" w:rsidRPr="00D52400" w14:paraId="0E872ED2" w14:textId="77777777" w:rsidTr="007C5645">
        <w:tc>
          <w:tcPr>
            <w:tcW w:w="2410" w:type="dxa"/>
          </w:tcPr>
          <w:p w14:paraId="67DD5873" w14:textId="7A4F44E8"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135</w:t>
            </w:r>
            <w:r w:rsidRPr="00D52400">
              <w:rPr>
                <w:szCs w:val="16"/>
              </w:rPr>
              <w:tab/>
            </w:r>
          </w:p>
        </w:tc>
        <w:tc>
          <w:tcPr>
            <w:tcW w:w="4678" w:type="dxa"/>
          </w:tcPr>
          <w:p w14:paraId="31972585" w14:textId="77777777" w:rsidR="00214984" w:rsidRPr="00D52400" w:rsidRDefault="00214984" w:rsidP="00214984">
            <w:pPr>
              <w:pStyle w:val="ENoteTableText"/>
              <w:rPr>
                <w:szCs w:val="16"/>
              </w:rPr>
            </w:pPr>
            <w:r w:rsidRPr="00D52400">
              <w:rPr>
                <w:szCs w:val="16"/>
              </w:rPr>
              <w:t>ad. No. 68, 2002</w:t>
            </w:r>
          </w:p>
        </w:tc>
      </w:tr>
      <w:tr w:rsidR="00214984" w:rsidRPr="00D52400" w14:paraId="784D5D79" w14:textId="77777777" w:rsidTr="007C5645">
        <w:tc>
          <w:tcPr>
            <w:tcW w:w="2410" w:type="dxa"/>
          </w:tcPr>
          <w:p w14:paraId="731BD70C" w14:textId="77777777" w:rsidR="00214984" w:rsidRPr="00D52400" w:rsidRDefault="00214984" w:rsidP="00214984">
            <w:pPr>
              <w:pStyle w:val="ENoteTableText"/>
              <w:tabs>
                <w:tab w:val="center" w:leader="dot" w:pos="2268"/>
              </w:tabs>
              <w:rPr>
                <w:szCs w:val="16"/>
              </w:rPr>
            </w:pPr>
          </w:p>
        </w:tc>
        <w:tc>
          <w:tcPr>
            <w:tcW w:w="4678" w:type="dxa"/>
          </w:tcPr>
          <w:p w14:paraId="0E15E05F"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316297C8" w14:textId="77777777" w:rsidTr="007C5645">
        <w:tc>
          <w:tcPr>
            <w:tcW w:w="2410" w:type="dxa"/>
          </w:tcPr>
          <w:p w14:paraId="4B07D74E" w14:textId="588F866C"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140</w:t>
            </w:r>
            <w:r w:rsidRPr="00D52400">
              <w:rPr>
                <w:szCs w:val="16"/>
              </w:rPr>
              <w:tab/>
            </w:r>
          </w:p>
        </w:tc>
        <w:tc>
          <w:tcPr>
            <w:tcW w:w="4678" w:type="dxa"/>
          </w:tcPr>
          <w:p w14:paraId="06DB97FE" w14:textId="77777777" w:rsidR="00214984" w:rsidRPr="00D52400" w:rsidRDefault="00214984" w:rsidP="00214984">
            <w:pPr>
              <w:pStyle w:val="ENoteTableText"/>
              <w:rPr>
                <w:szCs w:val="16"/>
              </w:rPr>
            </w:pPr>
            <w:r w:rsidRPr="00D52400">
              <w:rPr>
                <w:szCs w:val="16"/>
              </w:rPr>
              <w:t>ad. No. 68, 2002</w:t>
            </w:r>
          </w:p>
        </w:tc>
      </w:tr>
      <w:tr w:rsidR="00214984" w:rsidRPr="00D52400" w14:paraId="7EA7327D" w14:textId="77777777" w:rsidTr="007C5645">
        <w:tc>
          <w:tcPr>
            <w:tcW w:w="2410" w:type="dxa"/>
          </w:tcPr>
          <w:p w14:paraId="2E65A973" w14:textId="77777777" w:rsidR="00214984" w:rsidRPr="00D52400" w:rsidRDefault="00214984" w:rsidP="00214984">
            <w:pPr>
              <w:pStyle w:val="ENoteTableText"/>
              <w:rPr>
                <w:szCs w:val="16"/>
              </w:rPr>
            </w:pPr>
          </w:p>
        </w:tc>
        <w:tc>
          <w:tcPr>
            <w:tcW w:w="4678" w:type="dxa"/>
          </w:tcPr>
          <w:p w14:paraId="0D2279CC" w14:textId="77777777" w:rsidR="00214984" w:rsidRPr="00D52400" w:rsidRDefault="00214984" w:rsidP="00214984">
            <w:pPr>
              <w:pStyle w:val="ENoteTableText"/>
              <w:rPr>
                <w:szCs w:val="16"/>
              </w:rPr>
            </w:pPr>
            <w:r w:rsidRPr="00D52400">
              <w:rPr>
                <w:szCs w:val="16"/>
              </w:rPr>
              <w:t>am. No. 79, 2010; No 7, 2019</w:t>
            </w:r>
          </w:p>
        </w:tc>
      </w:tr>
      <w:tr w:rsidR="00214984" w:rsidRPr="00D52400" w14:paraId="62AC7A72" w14:textId="77777777" w:rsidTr="007C5645">
        <w:tc>
          <w:tcPr>
            <w:tcW w:w="2410" w:type="dxa"/>
          </w:tcPr>
          <w:p w14:paraId="6F48EC21" w14:textId="3C5F47C6"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145</w:t>
            </w:r>
            <w:r w:rsidRPr="00D52400">
              <w:rPr>
                <w:szCs w:val="16"/>
              </w:rPr>
              <w:tab/>
            </w:r>
          </w:p>
        </w:tc>
        <w:tc>
          <w:tcPr>
            <w:tcW w:w="4678" w:type="dxa"/>
          </w:tcPr>
          <w:p w14:paraId="5B979E9B" w14:textId="77777777" w:rsidR="00214984" w:rsidRPr="00D52400" w:rsidRDefault="00214984" w:rsidP="00214984">
            <w:pPr>
              <w:pStyle w:val="ENoteTableText"/>
              <w:rPr>
                <w:szCs w:val="16"/>
              </w:rPr>
            </w:pPr>
            <w:r w:rsidRPr="00D52400">
              <w:rPr>
                <w:szCs w:val="16"/>
              </w:rPr>
              <w:t>ad. No. 68, 2002</w:t>
            </w:r>
          </w:p>
        </w:tc>
      </w:tr>
      <w:tr w:rsidR="00214984" w:rsidRPr="00D52400" w14:paraId="057C8F28" w14:textId="77777777" w:rsidTr="007C5645">
        <w:tc>
          <w:tcPr>
            <w:tcW w:w="2410" w:type="dxa"/>
          </w:tcPr>
          <w:p w14:paraId="0DE254F6" w14:textId="7F835385"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150</w:t>
            </w:r>
            <w:r w:rsidRPr="00D52400">
              <w:rPr>
                <w:szCs w:val="16"/>
              </w:rPr>
              <w:tab/>
            </w:r>
          </w:p>
        </w:tc>
        <w:tc>
          <w:tcPr>
            <w:tcW w:w="4678" w:type="dxa"/>
          </w:tcPr>
          <w:p w14:paraId="3EE22A46" w14:textId="77777777" w:rsidR="00214984" w:rsidRPr="00D52400" w:rsidRDefault="00214984" w:rsidP="00214984">
            <w:pPr>
              <w:pStyle w:val="ENoteTableText"/>
              <w:rPr>
                <w:szCs w:val="16"/>
              </w:rPr>
            </w:pPr>
            <w:r w:rsidRPr="00D52400">
              <w:rPr>
                <w:szCs w:val="16"/>
              </w:rPr>
              <w:t>ad. No. 68, 2002</w:t>
            </w:r>
          </w:p>
        </w:tc>
      </w:tr>
      <w:tr w:rsidR="00214984" w:rsidRPr="00D52400" w14:paraId="1BFAD694" w14:textId="77777777" w:rsidTr="007C5645">
        <w:tc>
          <w:tcPr>
            <w:tcW w:w="2410" w:type="dxa"/>
          </w:tcPr>
          <w:p w14:paraId="168CAF33" w14:textId="59EAF455" w:rsidR="00214984" w:rsidRPr="00D52400" w:rsidRDefault="00214984" w:rsidP="00214984">
            <w:pPr>
              <w:pStyle w:val="ENoteTableText"/>
              <w:keepNext/>
              <w:keepLines/>
              <w:rPr>
                <w:szCs w:val="16"/>
              </w:rPr>
            </w:pPr>
            <w:r w:rsidRPr="00D52400">
              <w:rPr>
                <w:b/>
                <w:szCs w:val="16"/>
              </w:rPr>
              <w:t>Subdivision 707</w:t>
            </w:r>
            <w:r w:rsidR="00CF6AC6">
              <w:rPr>
                <w:b/>
                <w:szCs w:val="16"/>
              </w:rPr>
              <w:noBreakHyphen/>
            </w:r>
            <w:r w:rsidRPr="00D52400">
              <w:rPr>
                <w:b/>
                <w:szCs w:val="16"/>
              </w:rPr>
              <w:t>B</w:t>
            </w:r>
          </w:p>
        </w:tc>
        <w:tc>
          <w:tcPr>
            <w:tcW w:w="4678" w:type="dxa"/>
          </w:tcPr>
          <w:p w14:paraId="2E29FDD0" w14:textId="77777777" w:rsidR="00214984" w:rsidRPr="00D52400" w:rsidRDefault="00214984" w:rsidP="00214984">
            <w:pPr>
              <w:pStyle w:val="ENoteTableText"/>
              <w:rPr>
                <w:szCs w:val="16"/>
              </w:rPr>
            </w:pPr>
          </w:p>
        </w:tc>
      </w:tr>
      <w:tr w:rsidR="00214984" w:rsidRPr="00D52400" w14:paraId="266DBB23" w14:textId="77777777" w:rsidTr="007C5645">
        <w:tc>
          <w:tcPr>
            <w:tcW w:w="2410" w:type="dxa"/>
          </w:tcPr>
          <w:p w14:paraId="0106A038" w14:textId="5F7746EC"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200</w:t>
            </w:r>
            <w:r w:rsidRPr="00D52400">
              <w:rPr>
                <w:szCs w:val="16"/>
              </w:rPr>
              <w:tab/>
            </w:r>
          </w:p>
        </w:tc>
        <w:tc>
          <w:tcPr>
            <w:tcW w:w="4678" w:type="dxa"/>
          </w:tcPr>
          <w:p w14:paraId="763D3D83" w14:textId="77777777" w:rsidR="00214984" w:rsidRPr="00D52400" w:rsidRDefault="00214984" w:rsidP="00214984">
            <w:pPr>
              <w:pStyle w:val="ENoteTableText"/>
              <w:rPr>
                <w:szCs w:val="16"/>
              </w:rPr>
            </w:pPr>
            <w:r w:rsidRPr="00D52400">
              <w:rPr>
                <w:szCs w:val="16"/>
              </w:rPr>
              <w:t>ad. No. 68, 2002</w:t>
            </w:r>
          </w:p>
        </w:tc>
      </w:tr>
      <w:tr w:rsidR="00214984" w:rsidRPr="00D52400" w14:paraId="2B20025A" w14:textId="77777777" w:rsidTr="007C5645">
        <w:tc>
          <w:tcPr>
            <w:tcW w:w="2410" w:type="dxa"/>
          </w:tcPr>
          <w:p w14:paraId="5AB0E5F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F73DE32" w14:textId="77777777" w:rsidR="00214984" w:rsidRPr="00D52400" w:rsidRDefault="00214984" w:rsidP="00214984">
            <w:pPr>
              <w:pStyle w:val="ENoteTableText"/>
              <w:rPr>
                <w:szCs w:val="16"/>
              </w:rPr>
            </w:pPr>
            <w:r w:rsidRPr="00D52400">
              <w:rPr>
                <w:szCs w:val="16"/>
              </w:rPr>
              <w:t>rep. No. 41, 2005</w:t>
            </w:r>
          </w:p>
        </w:tc>
      </w:tr>
      <w:tr w:rsidR="00214984" w:rsidRPr="00D52400" w14:paraId="525B2561" w14:textId="77777777" w:rsidTr="007C5645">
        <w:tc>
          <w:tcPr>
            <w:tcW w:w="2410" w:type="dxa"/>
          </w:tcPr>
          <w:p w14:paraId="0606F68A" w14:textId="63C56BCF"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205</w:t>
            </w:r>
            <w:r w:rsidRPr="00D52400">
              <w:rPr>
                <w:szCs w:val="16"/>
              </w:rPr>
              <w:tab/>
            </w:r>
          </w:p>
        </w:tc>
        <w:tc>
          <w:tcPr>
            <w:tcW w:w="4678" w:type="dxa"/>
          </w:tcPr>
          <w:p w14:paraId="542CB651" w14:textId="77777777" w:rsidR="00214984" w:rsidRPr="00D52400" w:rsidRDefault="00214984" w:rsidP="00214984">
            <w:pPr>
              <w:pStyle w:val="ENoteTableText"/>
              <w:rPr>
                <w:szCs w:val="16"/>
              </w:rPr>
            </w:pPr>
            <w:r w:rsidRPr="00D52400">
              <w:rPr>
                <w:szCs w:val="16"/>
              </w:rPr>
              <w:t>ad. No. 68, 2002</w:t>
            </w:r>
          </w:p>
        </w:tc>
      </w:tr>
      <w:tr w:rsidR="00214984" w:rsidRPr="00D52400" w14:paraId="058C2F4E" w14:textId="77777777" w:rsidTr="007C5645">
        <w:tc>
          <w:tcPr>
            <w:tcW w:w="2410" w:type="dxa"/>
          </w:tcPr>
          <w:p w14:paraId="0DB5DFEB" w14:textId="77777777" w:rsidR="00214984" w:rsidRPr="00D52400" w:rsidRDefault="00214984" w:rsidP="00214984">
            <w:pPr>
              <w:pStyle w:val="ENoteTableText"/>
              <w:rPr>
                <w:szCs w:val="16"/>
              </w:rPr>
            </w:pPr>
          </w:p>
        </w:tc>
        <w:tc>
          <w:tcPr>
            <w:tcW w:w="4678" w:type="dxa"/>
          </w:tcPr>
          <w:p w14:paraId="155C0082" w14:textId="77777777" w:rsidR="00214984" w:rsidRPr="00D52400" w:rsidRDefault="00214984" w:rsidP="00214984">
            <w:pPr>
              <w:pStyle w:val="ENoteTableText"/>
              <w:rPr>
                <w:szCs w:val="16"/>
              </w:rPr>
            </w:pPr>
            <w:r w:rsidRPr="00D52400">
              <w:rPr>
                <w:szCs w:val="16"/>
              </w:rPr>
              <w:t>am. No. 83, 2004; No. 147, 2005; No 130, 2015</w:t>
            </w:r>
          </w:p>
        </w:tc>
      </w:tr>
      <w:tr w:rsidR="00214984" w:rsidRPr="00D52400" w14:paraId="7F2546CF" w14:textId="77777777" w:rsidTr="007C5645">
        <w:tc>
          <w:tcPr>
            <w:tcW w:w="2410" w:type="dxa"/>
          </w:tcPr>
          <w:p w14:paraId="6DFF8006" w14:textId="6CFD9EEB"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210</w:t>
            </w:r>
            <w:r w:rsidRPr="00D52400">
              <w:rPr>
                <w:szCs w:val="16"/>
              </w:rPr>
              <w:tab/>
            </w:r>
          </w:p>
        </w:tc>
        <w:tc>
          <w:tcPr>
            <w:tcW w:w="4678" w:type="dxa"/>
          </w:tcPr>
          <w:p w14:paraId="7DDF6B53" w14:textId="77777777" w:rsidR="00214984" w:rsidRPr="00D52400" w:rsidRDefault="00214984" w:rsidP="00214984">
            <w:pPr>
              <w:pStyle w:val="ENoteTableText"/>
              <w:rPr>
                <w:szCs w:val="16"/>
              </w:rPr>
            </w:pPr>
            <w:r w:rsidRPr="00D52400">
              <w:rPr>
                <w:szCs w:val="16"/>
              </w:rPr>
              <w:t>ad. No. 68, 2002</w:t>
            </w:r>
          </w:p>
        </w:tc>
      </w:tr>
      <w:tr w:rsidR="00214984" w:rsidRPr="00D52400" w14:paraId="1A357307" w14:textId="77777777" w:rsidTr="007C5645">
        <w:tc>
          <w:tcPr>
            <w:tcW w:w="2410" w:type="dxa"/>
          </w:tcPr>
          <w:p w14:paraId="541A768C" w14:textId="77777777" w:rsidR="00214984" w:rsidRPr="00D52400" w:rsidRDefault="00214984" w:rsidP="00214984">
            <w:pPr>
              <w:pStyle w:val="ENoteTableText"/>
              <w:rPr>
                <w:szCs w:val="16"/>
              </w:rPr>
            </w:pPr>
          </w:p>
        </w:tc>
        <w:tc>
          <w:tcPr>
            <w:tcW w:w="4678" w:type="dxa"/>
          </w:tcPr>
          <w:p w14:paraId="1642C2BC" w14:textId="77777777" w:rsidR="00214984" w:rsidRPr="00D52400" w:rsidRDefault="00214984" w:rsidP="00214984">
            <w:pPr>
              <w:pStyle w:val="ENoteTableText"/>
              <w:rPr>
                <w:szCs w:val="16"/>
              </w:rPr>
            </w:pPr>
            <w:r w:rsidRPr="00D52400">
              <w:rPr>
                <w:szCs w:val="16"/>
              </w:rPr>
              <w:t>am. No. 117, 2002; No. 16, 2003; No. 147, 2005; No. 164, 2007; No 7, 2019</w:t>
            </w:r>
          </w:p>
        </w:tc>
      </w:tr>
      <w:tr w:rsidR="00214984" w:rsidRPr="00D52400" w14:paraId="250240CD" w14:textId="77777777" w:rsidTr="007C5645">
        <w:tc>
          <w:tcPr>
            <w:tcW w:w="2410" w:type="dxa"/>
          </w:tcPr>
          <w:p w14:paraId="0F8A8706" w14:textId="51B85A47" w:rsidR="00214984" w:rsidRPr="00D52400" w:rsidRDefault="00214984" w:rsidP="00214984">
            <w:pPr>
              <w:pStyle w:val="ENoteTableText"/>
              <w:keepNext/>
              <w:keepLines/>
              <w:rPr>
                <w:szCs w:val="16"/>
              </w:rPr>
            </w:pPr>
            <w:r w:rsidRPr="00D52400">
              <w:rPr>
                <w:b/>
                <w:szCs w:val="16"/>
              </w:rPr>
              <w:t>Subdivision 707</w:t>
            </w:r>
            <w:r w:rsidR="00CF6AC6">
              <w:rPr>
                <w:b/>
                <w:szCs w:val="16"/>
              </w:rPr>
              <w:noBreakHyphen/>
            </w:r>
            <w:r w:rsidRPr="00D52400">
              <w:rPr>
                <w:b/>
                <w:szCs w:val="16"/>
              </w:rPr>
              <w:t>C</w:t>
            </w:r>
          </w:p>
        </w:tc>
        <w:tc>
          <w:tcPr>
            <w:tcW w:w="4678" w:type="dxa"/>
          </w:tcPr>
          <w:p w14:paraId="506A9C7D" w14:textId="77777777" w:rsidR="00214984" w:rsidRPr="00D52400" w:rsidRDefault="00214984" w:rsidP="00214984">
            <w:pPr>
              <w:pStyle w:val="ENoteTableText"/>
              <w:rPr>
                <w:szCs w:val="16"/>
              </w:rPr>
            </w:pPr>
          </w:p>
        </w:tc>
      </w:tr>
      <w:tr w:rsidR="00214984" w:rsidRPr="00D52400" w14:paraId="0628A0A3" w14:textId="77777777" w:rsidTr="007C5645">
        <w:tc>
          <w:tcPr>
            <w:tcW w:w="2410" w:type="dxa"/>
          </w:tcPr>
          <w:p w14:paraId="627CC6B2" w14:textId="5838995C"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300</w:t>
            </w:r>
            <w:r w:rsidRPr="00D52400">
              <w:rPr>
                <w:szCs w:val="16"/>
              </w:rPr>
              <w:tab/>
            </w:r>
          </w:p>
        </w:tc>
        <w:tc>
          <w:tcPr>
            <w:tcW w:w="4678" w:type="dxa"/>
          </w:tcPr>
          <w:p w14:paraId="67DF8CC7" w14:textId="77777777" w:rsidR="00214984" w:rsidRPr="00D52400" w:rsidRDefault="00214984" w:rsidP="00214984">
            <w:pPr>
              <w:pStyle w:val="ENoteTableText"/>
              <w:rPr>
                <w:szCs w:val="16"/>
              </w:rPr>
            </w:pPr>
            <w:r w:rsidRPr="00D52400">
              <w:rPr>
                <w:szCs w:val="16"/>
              </w:rPr>
              <w:t>ad. No. 68, 2002</w:t>
            </w:r>
          </w:p>
        </w:tc>
      </w:tr>
      <w:tr w:rsidR="00214984" w:rsidRPr="00D52400" w14:paraId="21D2E692" w14:textId="77777777" w:rsidTr="007C5645">
        <w:tc>
          <w:tcPr>
            <w:tcW w:w="2410" w:type="dxa"/>
          </w:tcPr>
          <w:p w14:paraId="5FA747BB" w14:textId="77777777" w:rsidR="00214984" w:rsidRPr="00D52400" w:rsidRDefault="00214984" w:rsidP="00214984">
            <w:pPr>
              <w:pStyle w:val="ENoteTableText"/>
              <w:tabs>
                <w:tab w:val="center" w:leader="dot" w:pos="2268"/>
              </w:tabs>
              <w:rPr>
                <w:szCs w:val="16"/>
              </w:rPr>
            </w:pPr>
          </w:p>
        </w:tc>
        <w:tc>
          <w:tcPr>
            <w:tcW w:w="4678" w:type="dxa"/>
          </w:tcPr>
          <w:p w14:paraId="2F77CBD1" w14:textId="77777777" w:rsidR="00214984" w:rsidRPr="00D52400" w:rsidRDefault="00214984" w:rsidP="00214984">
            <w:pPr>
              <w:pStyle w:val="ENoteTableText"/>
              <w:rPr>
                <w:szCs w:val="16"/>
              </w:rPr>
            </w:pPr>
            <w:r w:rsidRPr="00D52400">
              <w:rPr>
                <w:szCs w:val="16"/>
              </w:rPr>
              <w:t>am No 124, 2013</w:t>
            </w:r>
          </w:p>
        </w:tc>
      </w:tr>
      <w:tr w:rsidR="00214984" w:rsidRPr="00D52400" w14:paraId="3D8F6613" w14:textId="77777777" w:rsidTr="007C5645">
        <w:tc>
          <w:tcPr>
            <w:tcW w:w="2410" w:type="dxa"/>
          </w:tcPr>
          <w:p w14:paraId="32E43A1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8966AE2" w14:textId="77777777" w:rsidR="00214984" w:rsidRPr="00D52400" w:rsidRDefault="00214984" w:rsidP="00214984">
            <w:pPr>
              <w:pStyle w:val="ENoteTableText"/>
              <w:rPr>
                <w:szCs w:val="16"/>
              </w:rPr>
            </w:pPr>
            <w:r w:rsidRPr="00D52400">
              <w:rPr>
                <w:szCs w:val="16"/>
              </w:rPr>
              <w:t>rep. No. 41, 2005</w:t>
            </w:r>
          </w:p>
        </w:tc>
      </w:tr>
      <w:tr w:rsidR="00214984" w:rsidRPr="00D52400" w14:paraId="13752CBD" w14:textId="77777777" w:rsidTr="007C5645">
        <w:tc>
          <w:tcPr>
            <w:tcW w:w="2410" w:type="dxa"/>
          </w:tcPr>
          <w:p w14:paraId="414BB80D" w14:textId="1F213412"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305</w:t>
            </w:r>
            <w:r w:rsidRPr="00D52400">
              <w:rPr>
                <w:szCs w:val="16"/>
              </w:rPr>
              <w:tab/>
            </w:r>
          </w:p>
        </w:tc>
        <w:tc>
          <w:tcPr>
            <w:tcW w:w="4678" w:type="dxa"/>
          </w:tcPr>
          <w:p w14:paraId="10E099B3" w14:textId="77777777" w:rsidR="00214984" w:rsidRPr="00D52400" w:rsidRDefault="00214984" w:rsidP="00214984">
            <w:pPr>
              <w:pStyle w:val="ENoteTableText"/>
              <w:rPr>
                <w:szCs w:val="16"/>
              </w:rPr>
            </w:pPr>
            <w:r w:rsidRPr="00D52400">
              <w:rPr>
                <w:szCs w:val="16"/>
              </w:rPr>
              <w:t>ad. No. 68, 2002</w:t>
            </w:r>
          </w:p>
        </w:tc>
      </w:tr>
      <w:tr w:rsidR="00214984" w:rsidRPr="00D52400" w14:paraId="62D69BC1" w14:textId="77777777" w:rsidTr="007C5645">
        <w:tc>
          <w:tcPr>
            <w:tcW w:w="2410" w:type="dxa"/>
          </w:tcPr>
          <w:p w14:paraId="114217CB" w14:textId="77777777" w:rsidR="00214984" w:rsidRPr="00D52400" w:rsidRDefault="00214984" w:rsidP="00214984">
            <w:pPr>
              <w:pStyle w:val="ENoteTableText"/>
              <w:rPr>
                <w:szCs w:val="16"/>
              </w:rPr>
            </w:pPr>
          </w:p>
        </w:tc>
        <w:tc>
          <w:tcPr>
            <w:tcW w:w="4678" w:type="dxa"/>
          </w:tcPr>
          <w:p w14:paraId="2F978503" w14:textId="77777777" w:rsidR="00214984" w:rsidRPr="00D52400" w:rsidRDefault="00214984" w:rsidP="00214984">
            <w:pPr>
              <w:pStyle w:val="ENoteTableText"/>
              <w:rPr>
                <w:szCs w:val="16"/>
              </w:rPr>
            </w:pPr>
            <w:r w:rsidRPr="00D52400">
              <w:rPr>
                <w:szCs w:val="16"/>
              </w:rPr>
              <w:t>am. No. 58, 2006</w:t>
            </w:r>
          </w:p>
        </w:tc>
      </w:tr>
      <w:tr w:rsidR="00214984" w:rsidRPr="00D52400" w14:paraId="63452B5E" w14:textId="77777777" w:rsidTr="007C5645">
        <w:tc>
          <w:tcPr>
            <w:tcW w:w="2410" w:type="dxa"/>
          </w:tcPr>
          <w:p w14:paraId="5E2228E2" w14:textId="7BDD0EFD" w:rsidR="00214984" w:rsidRPr="00D52400" w:rsidRDefault="00214984" w:rsidP="00214984">
            <w:pPr>
              <w:pStyle w:val="ENoteTableText"/>
              <w:tabs>
                <w:tab w:val="center" w:leader="dot" w:pos="2268"/>
              </w:tabs>
              <w:rPr>
                <w:szCs w:val="16"/>
              </w:rPr>
            </w:pPr>
            <w:r w:rsidRPr="00D52400">
              <w:rPr>
                <w:szCs w:val="16"/>
              </w:rPr>
              <w:lastRenderedPageBreak/>
              <w:t>s 707</w:t>
            </w:r>
            <w:r w:rsidR="00CF6AC6">
              <w:rPr>
                <w:szCs w:val="16"/>
              </w:rPr>
              <w:noBreakHyphen/>
            </w:r>
            <w:r w:rsidRPr="00D52400">
              <w:rPr>
                <w:szCs w:val="16"/>
              </w:rPr>
              <w:t>310</w:t>
            </w:r>
            <w:r w:rsidRPr="00D52400">
              <w:rPr>
                <w:szCs w:val="16"/>
              </w:rPr>
              <w:tab/>
            </w:r>
          </w:p>
        </w:tc>
        <w:tc>
          <w:tcPr>
            <w:tcW w:w="4678" w:type="dxa"/>
          </w:tcPr>
          <w:p w14:paraId="5F8743E9" w14:textId="77777777" w:rsidR="00214984" w:rsidRPr="00D52400" w:rsidRDefault="00214984" w:rsidP="00214984">
            <w:pPr>
              <w:pStyle w:val="ENoteTableText"/>
              <w:rPr>
                <w:szCs w:val="16"/>
              </w:rPr>
            </w:pPr>
            <w:r w:rsidRPr="00D52400">
              <w:rPr>
                <w:szCs w:val="16"/>
              </w:rPr>
              <w:t>ad No 68, 2002</w:t>
            </w:r>
          </w:p>
        </w:tc>
      </w:tr>
      <w:tr w:rsidR="00214984" w:rsidRPr="00D52400" w14:paraId="76661015" w14:textId="77777777" w:rsidTr="007C5645">
        <w:tc>
          <w:tcPr>
            <w:tcW w:w="2410" w:type="dxa"/>
          </w:tcPr>
          <w:p w14:paraId="6F9D9A4D" w14:textId="77777777" w:rsidR="00214984" w:rsidRPr="00D52400" w:rsidRDefault="00214984" w:rsidP="00214984">
            <w:pPr>
              <w:pStyle w:val="ENoteTableText"/>
              <w:rPr>
                <w:szCs w:val="16"/>
              </w:rPr>
            </w:pPr>
          </w:p>
        </w:tc>
        <w:tc>
          <w:tcPr>
            <w:tcW w:w="4678" w:type="dxa"/>
          </w:tcPr>
          <w:p w14:paraId="0C355E0F" w14:textId="77777777" w:rsidR="00214984" w:rsidRPr="00D52400" w:rsidRDefault="00214984" w:rsidP="00214984">
            <w:pPr>
              <w:pStyle w:val="ENoteTableText"/>
              <w:rPr>
                <w:szCs w:val="16"/>
              </w:rPr>
            </w:pPr>
            <w:r w:rsidRPr="00D52400">
              <w:rPr>
                <w:szCs w:val="16"/>
              </w:rPr>
              <w:t>am No 142, 2003; No 143, 2007; No 97, 2008; No 14, 2009; No 66, 2015; No 41, 2017</w:t>
            </w:r>
          </w:p>
        </w:tc>
      </w:tr>
      <w:tr w:rsidR="00214984" w:rsidRPr="00D52400" w14:paraId="0BCEE84E" w14:textId="77777777" w:rsidTr="007C5645">
        <w:tc>
          <w:tcPr>
            <w:tcW w:w="2410" w:type="dxa"/>
          </w:tcPr>
          <w:p w14:paraId="4483DD08" w14:textId="70F5CD12"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315</w:t>
            </w:r>
            <w:r w:rsidRPr="00D52400">
              <w:rPr>
                <w:szCs w:val="16"/>
              </w:rPr>
              <w:tab/>
            </w:r>
          </w:p>
        </w:tc>
        <w:tc>
          <w:tcPr>
            <w:tcW w:w="4678" w:type="dxa"/>
          </w:tcPr>
          <w:p w14:paraId="11C348DC" w14:textId="77777777" w:rsidR="00214984" w:rsidRPr="00D52400" w:rsidRDefault="00214984" w:rsidP="00214984">
            <w:pPr>
              <w:pStyle w:val="ENoteTableText"/>
              <w:rPr>
                <w:szCs w:val="16"/>
              </w:rPr>
            </w:pPr>
            <w:r w:rsidRPr="00D52400">
              <w:rPr>
                <w:szCs w:val="16"/>
              </w:rPr>
              <w:t>ad. No. 68, 2002</w:t>
            </w:r>
          </w:p>
        </w:tc>
      </w:tr>
      <w:tr w:rsidR="00214984" w:rsidRPr="00D52400" w14:paraId="439C752A" w14:textId="77777777" w:rsidTr="007C5645">
        <w:tc>
          <w:tcPr>
            <w:tcW w:w="2410" w:type="dxa"/>
          </w:tcPr>
          <w:p w14:paraId="1BB2BDA6" w14:textId="77777777" w:rsidR="00214984" w:rsidRPr="00D52400" w:rsidRDefault="00214984" w:rsidP="00214984">
            <w:pPr>
              <w:pStyle w:val="ENoteTableText"/>
              <w:rPr>
                <w:szCs w:val="16"/>
              </w:rPr>
            </w:pPr>
          </w:p>
        </w:tc>
        <w:tc>
          <w:tcPr>
            <w:tcW w:w="4678" w:type="dxa"/>
          </w:tcPr>
          <w:p w14:paraId="33223D75" w14:textId="77777777" w:rsidR="00214984" w:rsidRPr="00D52400" w:rsidRDefault="00214984" w:rsidP="00214984">
            <w:pPr>
              <w:pStyle w:val="ENoteTableText"/>
              <w:rPr>
                <w:szCs w:val="16"/>
              </w:rPr>
            </w:pPr>
            <w:r w:rsidRPr="00D52400">
              <w:rPr>
                <w:szCs w:val="16"/>
              </w:rPr>
              <w:t>am. No. 117, 2002</w:t>
            </w:r>
          </w:p>
        </w:tc>
      </w:tr>
      <w:tr w:rsidR="00214984" w:rsidRPr="00D52400" w14:paraId="1E63F84D" w14:textId="77777777" w:rsidTr="007C5645">
        <w:tc>
          <w:tcPr>
            <w:tcW w:w="2410" w:type="dxa"/>
          </w:tcPr>
          <w:p w14:paraId="6447A6EB" w14:textId="5E5E23D7"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320</w:t>
            </w:r>
            <w:r w:rsidRPr="00D52400">
              <w:rPr>
                <w:szCs w:val="16"/>
              </w:rPr>
              <w:tab/>
            </w:r>
          </w:p>
        </w:tc>
        <w:tc>
          <w:tcPr>
            <w:tcW w:w="4678" w:type="dxa"/>
          </w:tcPr>
          <w:p w14:paraId="2BDB7D55" w14:textId="77777777" w:rsidR="00214984" w:rsidRPr="00D52400" w:rsidRDefault="00214984" w:rsidP="00214984">
            <w:pPr>
              <w:pStyle w:val="ENoteTableText"/>
              <w:rPr>
                <w:szCs w:val="16"/>
              </w:rPr>
            </w:pPr>
            <w:r w:rsidRPr="00D52400">
              <w:rPr>
                <w:szCs w:val="16"/>
              </w:rPr>
              <w:t>ad. No. 68, 2002</w:t>
            </w:r>
          </w:p>
        </w:tc>
      </w:tr>
      <w:tr w:rsidR="00214984" w:rsidRPr="00D52400" w14:paraId="2C0DF645" w14:textId="77777777" w:rsidTr="007C5645">
        <w:tc>
          <w:tcPr>
            <w:tcW w:w="2410" w:type="dxa"/>
          </w:tcPr>
          <w:p w14:paraId="7C397451" w14:textId="77777777" w:rsidR="00214984" w:rsidRPr="00D52400" w:rsidRDefault="00214984" w:rsidP="00214984">
            <w:pPr>
              <w:pStyle w:val="ENoteTableText"/>
              <w:rPr>
                <w:szCs w:val="16"/>
              </w:rPr>
            </w:pPr>
          </w:p>
        </w:tc>
        <w:tc>
          <w:tcPr>
            <w:tcW w:w="4678" w:type="dxa"/>
          </w:tcPr>
          <w:p w14:paraId="4330392B" w14:textId="77777777" w:rsidR="00214984" w:rsidRPr="00D52400" w:rsidRDefault="00214984" w:rsidP="00214984">
            <w:pPr>
              <w:pStyle w:val="ENoteTableText"/>
              <w:rPr>
                <w:szCs w:val="16"/>
              </w:rPr>
            </w:pPr>
            <w:r w:rsidRPr="00D52400">
              <w:rPr>
                <w:szCs w:val="16"/>
              </w:rPr>
              <w:t>am. Nos. 13 and 58, 2006</w:t>
            </w:r>
          </w:p>
        </w:tc>
      </w:tr>
      <w:tr w:rsidR="00214984" w:rsidRPr="00D52400" w14:paraId="4B86D254" w14:textId="77777777" w:rsidTr="007C5645">
        <w:tc>
          <w:tcPr>
            <w:tcW w:w="2410" w:type="dxa"/>
          </w:tcPr>
          <w:p w14:paraId="2EAD9221" w14:textId="5F836156"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325</w:t>
            </w:r>
            <w:r w:rsidRPr="00D52400">
              <w:rPr>
                <w:szCs w:val="16"/>
              </w:rPr>
              <w:tab/>
            </w:r>
          </w:p>
        </w:tc>
        <w:tc>
          <w:tcPr>
            <w:tcW w:w="4678" w:type="dxa"/>
          </w:tcPr>
          <w:p w14:paraId="53CBC664" w14:textId="77777777" w:rsidR="00214984" w:rsidRPr="00D52400" w:rsidRDefault="00214984" w:rsidP="00214984">
            <w:pPr>
              <w:pStyle w:val="ENoteTableText"/>
              <w:rPr>
                <w:szCs w:val="16"/>
              </w:rPr>
            </w:pPr>
            <w:r w:rsidRPr="00D52400">
              <w:rPr>
                <w:szCs w:val="16"/>
              </w:rPr>
              <w:t>ad. No. 68, 2002</w:t>
            </w:r>
          </w:p>
        </w:tc>
      </w:tr>
      <w:tr w:rsidR="00214984" w:rsidRPr="00D52400" w14:paraId="3BD8DEC3" w14:textId="77777777" w:rsidTr="007C5645">
        <w:tc>
          <w:tcPr>
            <w:tcW w:w="2410" w:type="dxa"/>
          </w:tcPr>
          <w:p w14:paraId="0E3FBEDB" w14:textId="77777777" w:rsidR="00214984" w:rsidRPr="00D52400" w:rsidRDefault="00214984" w:rsidP="00214984">
            <w:pPr>
              <w:pStyle w:val="ENoteTableText"/>
              <w:rPr>
                <w:szCs w:val="16"/>
              </w:rPr>
            </w:pPr>
          </w:p>
        </w:tc>
        <w:tc>
          <w:tcPr>
            <w:tcW w:w="4678" w:type="dxa"/>
          </w:tcPr>
          <w:p w14:paraId="3E897EF9" w14:textId="77777777" w:rsidR="00214984" w:rsidRPr="00D52400" w:rsidRDefault="00214984" w:rsidP="00214984">
            <w:pPr>
              <w:pStyle w:val="ENoteTableText"/>
              <w:rPr>
                <w:szCs w:val="16"/>
              </w:rPr>
            </w:pPr>
            <w:r w:rsidRPr="00D52400">
              <w:rPr>
                <w:szCs w:val="16"/>
              </w:rPr>
              <w:t>am. No. 58, 2006; No. 117, 2007; No. 133, 2009; No. 88, 2013</w:t>
            </w:r>
          </w:p>
        </w:tc>
      </w:tr>
      <w:tr w:rsidR="00214984" w:rsidRPr="00D52400" w14:paraId="1807FDA4" w14:textId="77777777" w:rsidTr="007C5645">
        <w:tc>
          <w:tcPr>
            <w:tcW w:w="2410" w:type="dxa"/>
          </w:tcPr>
          <w:p w14:paraId="09E6C38C" w14:textId="21D42273"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330</w:t>
            </w:r>
            <w:r w:rsidRPr="00D52400">
              <w:rPr>
                <w:szCs w:val="16"/>
              </w:rPr>
              <w:tab/>
            </w:r>
          </w:p>
        </w:tc>
        <w:tc>
          <w:tcPr>
            <w:tcW w:w="4678" w:type="dxa"/>
          </w:tcPr>
          <w:p w14:paraId="74E88A21" w14:textId="77777777" w:rsidR="00214984" w:rsidRPr="00D52400" w:rsidRDefault="00214984" w:rsidP="00214984">
            <w:pPr>
              <w:pStyle w:val="ENoteTableText"/>
              <w:rPr>
                <w:szCs w:val="16"/>
              </w:rPr>
            </w:pPr>
            <w:r w:rsidRPr="00D52400">
              <w:rPr>
                <w:szCs w:val="16"/>
              </w:rPr>
              <w:t>ad. No. 68, 2002</w:t>
            </w:r>
          </w:p>
        </w:tc>
      </w:tr>
      <w:tr w:rsidR="00214984" w:rsidRPr="00D52400" w14:paraId="0A516F4F" w14:textId="77777777" w:rsidTr="007C5645">
        <w:tc>
          <w:tcPr>
            <w:tcW w:w="2410" w:type="dxa"/>
          </w:tcPr>
          <w:p w14:paraId="059A348E" w14:textId="77777777" w:rsidR="00214984" w:rsidRPr="00D52400" w:rsidRDefault="00214984" w:rsidP="00214984">
            <w:pPr>
              <w:pStyle w:val="ENoteTableText"/>
              <w:rPr>
                <w:szCs w:val="16"/>
              </w:rPr>
            </w:pPr>
          </w:p>
        </w:tc>
        <w:tc>
          <w:tcPr>
            <w:tcW w:w="4678" w:type="dxa"/>
          </w:tcPr>
          <w:p w14:paraId="07DED301" w14:textId="77777777" w:rsidR="00214984" w:rsidRPr="00D52400" w:rsidRDefault="00214984" w:rsidP="00214984">
            <w:pPr>
              <w:pStyle w:val="ENoteTableText"/>
              <w:rPr>
                <w:szCs w:val="16"/>
              </w:rPr>
            </w:pPr>
            <w:r w:rsidRPr="00D52400">
              <w:rPr>
                <w:szCs w:val="16"/>
              </w:rPr>
              <w:t>am. No. 58, 2006</w:t>
            </w:r>
          </w:p>
        </w:tc>
      </w:tr>
      <w:tr w:rsidR="00214984" w:rsidRPr="00D52400" w14:paraId="77E0686D" w14:textId="77777777" w:rsidTr="007C5645">
        <w:tc>
          <w:tcPr>
            <w:tcW w:w="2410" w:type="dxa"/>
          </w:tcPr>
          <w:p w14:paraId="7127E809" w14:textId="72CB20C1"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335</w:t>
            </w:r>
            <w:r w:rsidRPr="00D52400">
              <w:rPr>
                <w:szCs w:val="16"/>
              </w:rPr>
              <w:tab/>
            </w:r>
          </w:p>
        </w:tc>
        <w:tc>
          <w:tcPr>
            <w:tcW w:w="4678" w:type="dxa"/>
          </w:tcPr>
          <w:p w14:paraId="22FDA645" w14:textId="77777777" w:rsidR="00214984" w:rsidRPr="00D52400" w:rsidRDefault="00214984" w:rsidP="00214984">
            <w:pPr>
              <w:pStyle w:val="ENoteTableText"/>
              <w:rPr>
                <w:szCs w:val="16"/>
              </w:rPr>
            </w:pPr>
            <w:r w:rsidRPr="00D52400">
              <w:rPr>
                <w:szCs w:val="16"/>
              </w:rPr>
              <w:t>ad. No. 68, 2002</w:t>
            </w:r>
          </w:p>
        </w:tc>
      </w:tr>
      <w:tr w:rsidR="00214984" w:rsidRPr="00D52400" w14:paraId="2C84B91F" w14:textId="77777777" w:rsidTr="007C5645">
        <w:tc>
          <w:tcPr>
            <w:tcW w:w="2410" w:type="dxa"/>
          </w:tcPr>
          <w:p w14:paraId="771302BF" w14:textId="77777777" w:rsidR="00214984" w:rsidRPr="00D52400" w:rsidRDefault="00214984" w:rsidP="00214984">
            <w:pPr>
              <w:pStyle w:val="ENoteTableText"/>
              <w:rPr>
                <w:szCs w:val="16"/>
              </w:rPr>
            </w:pPr>
          </w:p>
        </w:tc>
        <w:tc>
          <w:tcPr>
            <w:tcW w:w="4678" w:type="dxa"/>
          </w:tcPr>
          <w:p w14:paraId="2F5D61FB" w14:textId="77777777" w:rsidR="00214984" w:rsidRPr="00D52400" w:rsidRDefault="00214984" w:rsidP="00214984">
            <w:pPr>
              <w:pStyle w:val="ENoteTableText"/>
              <w:rPr>
                <w:szCs w:val="16"/>
              </w:rPr>
            </w:pPr>
            <w:r w:rsidRPr="00D52400">
              <w:rPr>
                <w:szCs w:val="16"/>
              </w:rPr>
              <w:t>am. No. 117, 2002</w:t>
            </w:r>
          </w:p>
        </w:tc>
      </w:tr>
      <w:tr w:rsidR="00214984" w:rsidRPr="00D52400" w14:paraId="6AA0BD94" w14:textId="77777777" w:rsidTr="007C5645">
        <w:tc>
          <w:tcPr>
            <w:tcW w:w="2410" w:type="dxa"/>
          </w:tcPr>
          <w:p w14:paraId="7ABE930E" w14:textId="2921C07D"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340</w:t>
            </w:r>
            <w:r w:rsidRPr="00D52400">
              <w:rPr>
                <w:szCs w:val="16"/>
              </w:rPr>
              <w:tab/>
            </w:r>
          </w:p>
        </w:tc>
        <w:tc>
          <w:tcPr>
            <w:tcW w:w="4678" w:type="dxa"/>
          </w:tcPr>
          <w:p w14:paraId="7C1C7426" w14:textId="77777777" w:rsidR="00214984" w:rsidRPr="00D52400" w:rsidRDefault="00214984" w:rsidP="00214984">
            <w:pPr>
              <w:pStyle w:val="ENoteTableText"/>
              <w:rPr>
                <w:szCs w:val="16"/>
              </w:rPr>
            </w:pPr>
            <w:r w:rsidRPr="00D52400">
              <w:rPr>
                <w:szCs w:val="16"/>
              </w:rPr>
              <w:t>ad. No. 68, 2002</w:t>
            </w:r>
          </w:p>
        </w:tc>
      </w:tr>
      <w:tr w:rsidR="00214984" w:rsidRPr="00D52400" w14:paraId="4941416E" w14:textId="77777777" w:rsidTr="007C5645">
        <w:tc>
          <w:tcPr>
            <w:tcW w:w="2410" w:type="dxa"/>
          </w:tcPr>
          <w:p w14:paraId="3395C6A2" w14:textId="1A9FD8ED"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345</w:t>
            </w:r>
            <w:r w:rsidRPr="00D52400">
              <w:rPr>
                <w:szCs w:val="16"/>
              </w:rPr>
              <w:tab/>
            </w:r>
          </w:p>
        </w:tc>
        <w:tc>
          <w:tcPr>
            <w:tcW w:w="4678" w:type="dxa"/>
          </w:tcPr>
          <w:p w14:paraId="13F215F6" w14:textId="77777777" w:rsidR="00214984" w:rsidRPr="00D52400" w:rsidRDefault="00214984" w:rsidP="00214984">
            <w:pPr>
              <w:pStyle w:val="ENoteTableText"/>
              <w:rPr>
                <w:szCs w:val="16"/>
              </w:rPr>
            </w:pPr>
            <w:r w:rsidRPr="00D52400">
              <w:rPr>
                <w:szCs w:val="16"/>
              </w:rPr>
              <w:t>ad. No. 68, 2002</w:t>
            </w:r>
          </w:p>
        </w:tc>
      </w:tr>
      <w:tr w:rsidR="00214984" w:rsidRPr="00D52400" w14:paraId="166D1EFF" w14:textId="77777777" w:rsidTr="007C5645">
        <w:tc>
          <w:tcPr>
            <w:tcW w:w="2410" w:type="dxa"/>
          </w:tcPr>
          <w:p w14:paraId="6777E23D" w14:textId="385E8E54" w:rsidR="00214984" w:rsidRPr="00D52400" w:rsidRDefault="00214984" w:rsidP="00214984">
            <w:pPr>
              <w:pStyle w:val="ENoteTableText"/>
              <w:keepNext/>
              <w:keepLines/>
              <w:rPr>
                <w:szCs w:val="16"/>
              </w:rPr>
            </w:pPr>
            <w:r w:rsidRPr="00D52400">
              <w:rPr>
                <w:b/>
                <w:szCs w:val="16"/>
              </w:rPr>
              <w:t>Subdivision 707</w:t>
            </w:r>
            <w:r w:rsidR="00CF6AC6">
              <w:rPr>
                <w:b/>
                <w:szCs w:val="16"/>
              </w:rPr>
              <w:noBreakHyphen/>
            </w:r>
            <w:r w:rsidRPr="00D52400">
              <w:rPr>
                <w:b/>
                <w:szCs w:val="16"/>
              </w:rPr>
              <w:t>D</w:t>
            </w:r>
          </w:p>
        </w:tc>
        <w:tc>
          <w:tcPr>
            <w:tcW w:w="4678" w:type="dxa"/>
          </w:tcPr>
          <w:p w14:paraId="7D2F30B9" w14:textId="77777777" w:rsidR="00214984" w:rsidRPr="00D52400" w:rsidRDefault="00214984" w:rsidP="00214984">
            <w:pPr>
              <w:pStyle w:val="ENoteTableText"/>
              <w:rPr>
                <w:szCs w:val="16"/>
              </w:rPr>
            </w:pPr>
          </w:p>
        </w:tc>
      </w:tr>
      <w:tr w:rsidR="00214984" w:rsidRPr="00D52400" w14:paraId="51C4869E" w14:textId="77777777" w:rsidTr="007C5645">
        <w:tc>
          <w:tcPr>
            <w:tcW w:w="2410" w:type="dxa"/>
          </w:tcPr>
          <w:p w14:paraId="734AE4CA" w14:textId="3EA99B92"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400</w:t>
            </w:r>
            <w:r w:rsidRPr="00D52400">
              <w:rPr>
                <w:szCs w:val="16"/>
              </w:rPr>
              <w:tab/>
            </w:r>
          </w:p>
        </w:tc>
        <w:tc>
          <w:tcPr>
            <w:tcW w:w="4678" w:type="dxa"/>
          </w:tcPr>
          <w:p w14:paraId="1B381684" w14:textId="77777777" w:rsidR="00214984" w:rsidRPr="00D52400" w:rsidRDefault="00214984" w:rsidP="00214984">
            <w:pPr>
              <w:pStyle w:val="ENoteTableText"/>
              <w:rPr>
                <w:szCs w:val="16"/>
              </w:rPr>
            </w:pPr>
            <w:r w:rsidRPr="00D52400">
              <w:rPr>
                <w:szCs w:val="16"/>
              </w:rPr>
              <w:t>ad. No. 68, 2002</w:t>
            </w:r>
          </w:p>
        </w:tc>
      </w:tr>
      <w:tr w:rsidR="00214984" w:rsidRPr="00D52400" w14:paraId="7002AE82" w14:textId="77777777" w:rsidTr="007C5645">
        <w:tc>
          <w:tcPr>
            <w:tcW w:w="2410" w:type="dxa"/>
          </w:tcPr>
          <w:p w14:paraId="7B6D2BDE" w14:textId="77777777" w:rsidR="00214984" w:rsidRPr="00D52400" w:rsidRDefault="00214984" w:rsidP="00214984">
            <w:pPr>
              <w:pStyle w:val="ENoteTableText"/>
              <w:tabs>
                <w:tab w:val="center" w:leader="dot" w:pos="2268"/>
              </w:tabs>
              <w:rPr>
                <w:szCs w:val="16"/>
              </w:rPr>
            </w:pPr>
          </w:p>
        </w:tc>
        <w:tc>
          <w:tcPr>
            <w:tcW w:w="4678" w:type="dxa"/>
          </w:tcPr>
          <w:p w14:paraId="2638E700" w14:textId="77777777" w:rsidR="00214984" w:rsidRPr="00D52400" w:rsidRDefault="00214984" w:rsidP="00214984">
            <w:pPr>
              <w:pStyle w:val="ENoteTableText"/>
              <w:rPr>
                <w:szCs w:val="16"/>
              </w:rPr>
            </w:pPr>
            <w:r w:rsidRPr="00D52400">
              <w:rPr>
                <w:szCs w:val="16"/>
              </w:rPr>
              <w:t>am No 7, 2019</w:t>
            </w:r>
          </w:p>
        </w:tc>
      </w:tr>
      <w:tr w:rsidR="00214984" w:rsidRPr="00D52400" w14:paraId="2A62AF60" w14:textId="77777777" w:rsidTr="007C5645">
        <w:tc>
          <w:tcPr>
            <w:tcW w:w="2410" w:type="dxa"/>
          </w:tcPr>
          <w:p w14:paraId="31EDA451" w14:textId="2FCAD9D9" w:rsidR="00214984" w:rsidRPr="00D52400" w:rsidRDefault="00214984" w:rsidP="00214984">
            <w:pPr>
              <w:pStyle w:val="ENoteTableText"/>
              <w:tabs>
                <w:tab w:val="center" w:leader="dot" w:pos="2268"/>
              </w:tabs>
              <w:rPr>
                <w:szCs w:val="16"/>
              </w:rPr>
            </w:pPr>
            <w:r w:rsidRPr="00D52400">
              <w:rPr>
                <w:szCs w:val="16"/>
              </w:rPr>
              <w:t>Link note to s. 707</w:t>
            </w:r>
            <w:r w:rsidR="00CF6AC6">
              <w:rPr>
                <w:szCs w:val="16"/>
              </w:rPr>
              <w:noBreakHyphen/>
            </w:r>
            <w:r w:rsidRPr="00D52400">
              <w:rPr>
                <w:szCs w:val="16"/>
              </w:rPr>
              <w:t>400</w:t>
            </w:r>
            <w:r w:rsidRPr="00D52400">
              <w:rPr>
                <w:szCs w:val="16"/>
              </w:rPr>
              <w:tab/>
            </w:r>
          </w:p>
        </w:tc>
        <w:tc>
          <w:tcPr>
            <w:tcW w:w="4678" w:type="dxa"/>
          </w:tcPr>
          <w:p w14:paraId="04C59145" w14:textId="77777777" w:rsidR="00214984" w:rsidRPr="00D52400" w:rsidRDefault="00214984" w:rsidP="00214984">
            <w:pPr>
              <w:pStyle w:val="ENoteTableText"/>
              <w:rPr>
                <w:szCs w:val="16"/>
              </w:rPr>
            </w:pPr>
            <w:r w:rsidRPr="00D52400">
              <w:rPr>
                <w:szCs w:val="16"/>
              </w:rPr>
              <w:t>rep. No. 41, 2005</w:t>
            </w:r>
          </w:p>
        </w:tc>
      </w:tr>
      <w:tr w:rsidR="00214984" w:rsidRPr="00D52400" w14:paraId="2D924337" w14:textId="77777777" w:rsidTr="007C5645">
        <w:tc>
          <w:tcPr>
            <w:tcW w:w="2410" w:type="dxa"/>
          </w:tcPr>
          <w:p w14:paraId="26EECF44" w14:textId="6588053C"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405</w:t>
            </w:r>
            <w:r w:rsidRPr="00D52400">
              <w:rPr>
                <w:szCs w:val="16"/>
              </w:rPr>
              <w:tab/>
            </w:r>
          </w:p>
        </w:tc>
        <w:tc>
          <w:tcPr>
            <w:tcW w:w="4678" w:type="dxa"/>
          </w:tcPr>
          <w:p w14:paraId="329231EE" w14:textId="77777777" w:rsidR="00214984" w:rsidRPr="00D52400" w:rsidRDefault="00214984" w:rsidP="00214984">
            <w:pPr>
              <w:pStyle w:val="ENoteTableText"/>
              <w:rPr>
                <w:szCs w:val="16"/>
              </w:rPr>
            </w:pPr>
            <w:r w:rsidRPr="00D52400">
              <w:rPr>
                <w:szCs w:val="16"/>
              </w:rPr>
              <w:t>ad. No. 68, 2002</w:t>
            </w:r>
          </w:p>
        </w:tc>
      </w:tr>
      <w:tr w:rsidR="00214984" w:rsidRPr="00D52400" w14:paraId="3BF913FC" w14:textId="77777777" w:rsidTr="007C5645">
        <w:tc>
          <w:tcPr>
            <w:tcW w:w="2410" w:type="dxa"/>
          </w:tcPr>
          <w:p w14:paraId="5F2960F5" w14:textId="77777777" w:rsidR="00214984" w:rsidRPr="00D52400" w:rsidRDefault="00214984" w:rsidP="00214984">
            <w:pPr>
              <w:pStyle w:val="ENoteTableText"/>
              <w:rPr>
                <w:szCs w:val="16"/>
              </w:rPr>
            </w:pPr>
          </w:p>
        </w:tc>
        <w:tc>
          <w:tcPr>
            <w:tcW w:w="4678" w:type="dxa"/>
          </w:tcPr>
          <w:p w14:paraId="517977E3" w14:textId="77777777" w:rsidR="00214984" w:rsidRPr="00D52400" w:rsidRDefault="00214984" w:rsidP="00214984">
            <w:pPr>
              <w:pStyle w:val="ENoteTableText"/>
              <w:rPr>
                <w:szCs w:val="16"/>
              </w:rPr>
            </w:pPr>
            <w:r w:rsidRPr="00D52400">
              <w:rPr>
                <w:szCs w:val="16"/>
              </w:rPr>
              <w:t>rep. No. 16, 2003</w:t>
            </w:r>
          </w:p>
        </w:tc>
      </w:tr>
      <w:tr w:rsidR="00214984" w:rsidRPr="00D52400" w14:paraId="36EF6BBA" w14:textId="77777777" w:rsidTr="007C5645">
        <w:tc>
          <w:tcPr>
            <w:tcW w:w="2410" w:type="dxa"/>
          </w:tcPr>
          <w:p w14:paraId="5D808030" w14:textId="0EB1E46F"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410</w:t>
            </w:r>
            <w:r w:rsidRPr="00D52400">
              <w:rPr>
                <w:szCs w:val="16"/>
              </w:rPr>
              <w:tab/>
            </w:r>
          </w:p>
        </w:tc>
        <w:tc>
          <w:tcPr>
            <w:tcW w:w="4678" w:type="dxa"/>
          </w:tcPr>
          <w:p w14:paraId="25C2A2E1" w14:textId="77777777" w:rsidR="00214984" w:rsidRPr="00D52400" w:rsidRDefault="00214984" w:rsidP="00214984">
            <w:pPr>
              <w:pStyle w:val="ENoteTableText"/>
              <w:rPr>
                <w:szCs w:val="16"/>
              </w:rPr>
            </w:pPr>
            <w:r w:rsidRPr="00D52400">
              <w:rPr>
                <w:szCs w:val="16"/>
              </w:rPr>
              <w:t>ad. No. 117, 2002</w:t>
            </w:r>
          </w:p>
        </w:tc>
      </w:tr>
      <w:tr w:rsidR="00214984" w:rsidRPr="00D52400" w14:paraId="167A95E6" w14:textId="77777777" w:rsidTr="007C5645">
        <w:tc>
          <w:tcPr>
            <w:tcW w:w="2410" w:type="dxa"/>
          </w:tcPr>
          <w:p w14:paraId="1A049E2E" w14:textId="4A23D2A3" w:rsidR="00214984" w:rsidRPr="00D52400" w:rsidRDefault="00214984" w:rsidP="00214984">
            <w:pPr>
              <w:pStyle w:val="ENoteTableText"/>
              <w:tabs>
                <w:tab w:val="center" w:leader="dot" w:pos="2268"/>
              </w:tabs>
              <w:rPr>
                <w:szCs w:val="16"/>
              </w:rPr>
            </w:pPr>
            <w:r w:rsidRPr="00D52400">
              <w:rPr>
                <w:szCs w:val="16"/>
              </w:rPr>
              <w:t>s. 707</w:t>
            </w:r>
            <w:r w:rsidR="00CF6AC6">
              <w:rPr>
                <w:szCs w:val="16"/>
              </w:rPr>
              <w:noBreakHyphen/>
            </w:r>
            <w:r w:rsidRPr="00D52400">
              <w:rPr>
                <w:szCs w:val="16"/>
              </w:rPr>
              <w:t>415</w:t>
            </w:r>
            <w:r w:rsidRPr="00D52400">
              <w:rPr>
                <w:szCs w:val="16"/>
              </w:rPr>
              <w:tab/>
            </w:r>
          </w:p>
        </w:tc>
        <w:tc>
          <w:tcPr>
            <w:tcW w:w="4678" w:type="dxa"/>
          </w:tcPr>
          <w:p w14:paraId="3E351BDC" w14:textId="77777777" w:rsidR="00214984" w:rsidRPr="00D52400" w:rsidRDefault="00214984" w:rsidP="00214984">
            <w:pPr>
              <w:pStyle w:val="ENoteTableText"/>
              <w:rPr>
                <w:szCs w:val="16"/>
              </w:rPr>
            </w:pPr>
            <w:r w:rsidRPr="00D52400">
              <w:rPr>
                <w:szCs w:val="16"/>
              </w:rPr>
              <w:t>ad. No. 88, 2009</w:t>
            </w:r>
          </w:p>
        </w:tc>
      </w:tr>
      <w:tr w:rsidR="00214984" w:rsidRPr="00D52400" w14:paraId="5AAA4A02" w14:textId="77777777" w:rsidTr="007C5645">
        <w:tc>
          <w:tcPr>
            <w:tcW w:w="2410" w:type="dxa"/>
          </w:tcPr>
          <w:p w14:paraId="77D55D43" w14:textId="77777777" w:rsidR="00214984" w:rsidRPr="00D52400" w:rsidRDefault="00214984" w:rsidP="00214984">
            <w:pPr>
              <w:pStyle w:val="ENoteTableText"/>
              <w:rPr>
                <w:szCs w:val="16"/>
              </w:rPr>
            </w:pPr>
          </w:p>
        </w:tc>
        <w:tc>
          <w:tcPr>
            <w:tcW w:w="4678" w:type="dxa"/>
          </w:tcPr>
          <w:p w14:paraId="4F67C2D5" w14:textId="77777777" w:rsidR="00214984" w:rsidRPr="00D52400" w:rsidRDefault="00214984" w:rsidP="00214984">
            <w:pPr>
              <w:pStyle w:val="ENoteTableText"/>
              <w:rPr>
                <w:szCs w:val="16"/>
              </w:rPr>
            </w:pPr>
            <w:r w:rsidRPr="00D52400">
              <w:rPr>
                <w:szCs w:val="16"/>
              </w:rPr>
              <w:t>am. No. 79, 2010</w:t>
            </w:r>
          </w:p>
        </w:tc>
      </w:tr>
      <w:tr w:rsidR="00214984" w:rsidRPr="00D52400" w14:paraId="32F954E5" w14:textId="77777777" w:rsidTr="007C5645">
        <w:tc>
          <w:tcPr>
            <w:tcW w:w="2410" w:type="dxa"/>
          </w:tcPr>
          <w:p w14:paraId="51E60664" w14:textId="77777777" w:rsidR="00214984" w:rsidRPr="00D52400" w:rsidRDefault="00214984" w:rsidP="00214984">
            <w:pPr>
              <w:pStyle w:val="ENoteTableText"/>
              <w:keepNext/>
              <w:keepLines/>
              <w:rPr>
                <w:szCs w:val="16"/>
              </w:rPr>
            </w:pPr>
            <w:r w:rsidRPr="00D52400">
              <w:rPr>
                <w:b/>
                <w:szCs w:val="16"/>
              </w:rPr>
              <w:t>Division 709</w:t>
            </w:r>
          </w:p>
        </w:tc>
        <w:tc>
          <w:tcPr>
            <w:tcW w:w="4678" w:type="dxa"/>
          </w:tcPr>
          <w:p w14:paraId="0090181A" w14:textId="77777777" w:rsidR="00214984" w:rsidRPr="00D52400" w:rsidRDefault="00214984" w:rsidP="00214984">
            <w:pPr>
              <w:pStyle w:val="ENoteTableText"/>
              <w:rPr>
                <w:szCs w:val="16"/>
              </w:rPr>
            </w:pPr>
          </w:p>
        </w:tc>
      </w:tr>
      <w:tr w:rsidR="00214984" w:rsidRPr="00D52400" w14:paraId="0F4E071C" w14:textId="77777777" w:rsidTr="007C5645">
        <w:tc>
          <w:tcPr>
            <w:tcW w:w="2410" w:type="dxa"/>
          </w:tcPr>
          <w:p w14:paraId="223A988E" w14:textId="55A9BF21" w:rsidR="00214984" w:rsidRPr="00D52400" w:rsidRDefault="00214984" w:rsidP="00214984">
            <w:pPr>
              <w:pStyle w:val="ENoteTableText"/>
              <w:keepNext/>
              <w:keepLines/>
              <w:rPr>
                <w:szCs w:val="16"/>
              </w:rPr>
            </w:pPr>
            <w:r w:rsidRPr="00D52400">
              <w:rPr>
                <w:b/>
                <w:szCs w:val="16"/>
              </w:rPr>
              <w:t>Subdivision 709</w:t>
            </w:r>
            <w:r w:rsidR="00CF6AC6">
              <w:rPr>
                <w:b/>
                <w:szCs w:val="16"/>
              </w:rPr>
              <w:noBreakHyphen/>
            </w:r>
            <w:r w:rsidRPr="00D52400">
              <w:rPr>
                <w:b/>
                <w:szCs w:val="16"/>
              </w:rPr>
              <w:t>A</w:t>
            </w:r>
          </w:p>
        </w:tc>
        <w:tc>
          <w:tcPr>
            <w:tcW w:w="4678" w:type="dxa"/>
          </w:tcPr>
          <w:p w14:paraId="3CFB49E1" w14:textId="77777777" w:rsidR="00214984" w:rsidRPr="00D52400" w:rsidRDefault="00214984" w:rsidP="00214984">
            <w:pPr>
              <w:pStyle w:val="ENoteTableText"/>
              <w:rPr>
                <w:szCs w:val="16"/>
              </w:rPr>
            </w:pPr>
          </w:p>
        </w:tc>
      </w:tr>
      <w:tr w:rsidR="00214984" w:rsidRPr="00D52400" w14:paraId="7E67CF90" w14:textId="77777777" w:rsidTr="007C5645">
        <w:tc>
          <w:tcPr>
            <w:tcW w:w="2410" w:type="dxa"/>
          </w:tcPr>
          <w:p w14:paraId="3F73682E" w14:textId="2AB32551"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50</w:t>
            </w:r>
            <w:r w:rsidRPr="00D52400">
              <w:rPr>
                <w:szCs w:val="16"/>
              </w:rPr>
              <w:tab/>
            </w:r>
          </w:p>
        </w:tc>
        <w:tc>
          <w:tcPr>
            <w:tcW w:w="4678" w:type="dxa"/>
          </w:tcPr>
          <w:p w14:paraId="49709097" w14:textId="77777777" w:rsidR="00214984" w:rsidRPr="00D52400" w:rsidRDefault="00214984" w:rsidP="00214984">
            <w:pPr>
              <w:pStyle w:val="ENoteTableText"/>
              <w:rPr>
                <w:szCs w:val="16"/>
              </w:rPr>
            </w:pPr>
            <w:r w:rsidRPr="00D52400">
              <w:rPr>
                <w:szCs w:val="16"/>
              </w:rPr>
              <w:t>ad. No. 68, 2002</w:t>
            </w:r>
          </w:p>
        </w:tc>
      </w:tr>
      <w:tr w:rsidR="00214984" w:rsidRPr="00D52400" w14:paraId="23A87E34" w14:textId="77777777" w:rsidTr="007C5645">
        <w:tc>
          <w:tcPr>
            <w:tcW w:w="2410" w:type="dxa"/>
          </w:tcPr>
          <w:p w14:paraId="6F92B7E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AA6FF99" w14:textId="77777777" w:rsidR="00214984" w:rsidRPr="00D52400" w:rsidRDefault="00214984" w:rsidP="00214984">
            <w:pPr>
              <w:pStyle w:val="ENoteTableText"/>
              <w:rPr>
                <w:szCs w:val="16"/>
              </w:rPr>
            </w:pPr>
            <w:r w:rsidRPr="00D52400">
              <w:rPr>
                <w:szCs w:val="16"/>
              </w:rPr>
              <w:t>rep. No. 41, 2005</w:t>
            </w:r>
          </w:p>
        </w:tc>
      </w:tr>
      <w:tr w:rsidR="00214984" w:rsidRPr="00D52400" w14:paraId="4952653D" w14:textId="77777777" w:rsidTr="007C5645">
        <w:tc>
          <w:tcPr>
            <w:tcW w:w="2410" w:type="dxa"/>
          </w:tcPr>
          <w:p w14:paraId="11FE60C4" w14:textId="0BEE812C"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55</w:t>
            </w:r>
            <w:r w:rsidRPr="00D52400">
              <w:rPr>
                <w:szCs w:val="16"/>
              </w:rPr>
              <w:tab/>
            </w:r>
          </w:p>
        </w:tc>
        <w:tc>
          <w:tcPr>
            <w:tcW w:w="4678" w:type="dxa"/>
          </w:tcPr>
          <w:p w14:paraId="66D30ACE" w14:textId="77777777" w:rsidR="00214984" w:rsidRPr="00D52400" w:rsidRDefault="00214984" w:rsidP="00214984">
            <w:pPr>
              <w:pStyle w:val="ENoteTableText"/>
              <w:rPr>
                <w:szCs w:val="16"/>
              </w:rPr>
            </w:pPr>
            <w:r w:rsidRPr="00D52400">
              <w:rPr>
                <w:szCs w:val="16"/>
              </w:rPr>
              <w:t>ad. No. 68, 2002</w:t>
            </w:r>
          </w:p>
        </w:tc>
      </w:tr>
      <w:tr w:rsidR="00214984" w:rsidRPr="00D52400" w14:paraId="453F55B8" w14:textId="77777777" w:rsidTr="007C5645">
        <w:tc>
          <w:tcPr>
            <w:tcW w:w="2410" w:type="dxa"/>
          </w:tcPr>
          <w:p w14:paraId="7902BE48" w14:textId="02723525"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60</w:t>
            </w:r>
            <w:r w:rsidRPr="00D52400">
              <w:rPr>
                <w:szCs w:val="16"/>
              </w:rPr>
              <w:tab/>
            </w:r>
          </w:p>
        </w:tc>
        <w:tc>
          <w:tcPr>
            <w:tcW w:w="4678" w:type="dxa"/>
          </w:tcPr>
          <w:p w14:paraId="794ACA49" w14:textId="77777777" w:rsidR="00214984" w:rsidRPr="00D52400" w:rsidRDefault="00214984" w:rsidP="00214984">
            <w:pPr>
              <w:pStyle w:val="ENoteTableText"/>
              <w:rPr>
                <w:szCs w:val="16"/>
              </w:rPr>
            </w:pPr>
            <w:r w:rsidRPr="00D52400">
              <w:rPr>
                <w:szCs w:val="16"/>
              </w:rPr>
              <w:t>ad. No. 68, 2002</w:t>
            </w:r>
          </w:p>
        </w:tc>
      </w:tr>
      <w:tr w:rsidR="00214984" w:rsidRPr="00D52400" w14:paraId="75B85336" w14:textId="77777777" w:rsidTr="007C5645">
        <w:tc>
          <w:tcPr>
            <w:tcW w:w="2410" w:type="dxa"/>
          </w:tcPr>
          <w:p w14:paraId="29C84FC8" w14:textId="77777777" w:rsidR="00214984" w:rsidRPr="00D52400" w:rsidRDefault="00214984" w:rsidP="00214984">
            <w:pPr>
              <w:pStyle w:val="ENoteTableText"/>
              <w:rPr>
                <w:szCs w:val="16"/>
              </w:rPr>
            </w:pPr>
          </w:p>
        </w:tc>
        <w:tc>
          <w:tcPr>
            <w:tcW w:w="4678" w:type="dxa"/>
          </w:tcPr>
          <w:p w14:paraId="04A980A1" w14:textId="77777777" w:rsidR="00214984" w:rsidRPr="00D52400" w:rsidRDefault="00214984" w:rsidP="00214984">
            <w:pPr>
              <w:pStyle w:val="ENoteTableText"/>
              <w:rPr>
                <w:szCs w:val="16"/>
              </w:rPr>
            </w:pPr>
            <w:r w:rsidRPr="00D52400">
              <w:rPr>
                <w:szCs w:val="16"/>
              </w:rPr>
              <w:t>am. No. 90, 2002</w:t>
            </w:r>
          </w:p>
        </w:tc>
      </w:tr>
      <w:tr w:rsidR="00214984" w:rsidRPr="00D52400" w14:paraId="4BF9B565" w14:textId="77777777" w:rsidTr="007C5645">
        <w:tc>
          <w:tcPr>
            <w:tcW w:w="2410" w:type="dxa"/>
          </w:tcPr>
          <w:p w14:paraId="3B5D3DB2" w14:textId="6D193452" w:rsidR="00214984" w:rsidRPr="00D52400" w:rsidRDefault="00214984" w:rsidP="00214984">
            <w:pPr>
              <w:pStyle w:val="ENoteTableText"/>
              <w:tabs>
                <w:tab w:val="center" w:leader="dot" w:pos="2268"/>
              </w:tabs>
              <w:rPr>
                <w:szCs w:val="16"/>
              </w:rPr>
            </w:pPr>
            <w:r w:rsidRPr="00D52400">
              <w:rPr>
                <w:szCs w:val="16"/>
              </w:rPr>
              <w:lastRenderedPageBreak/>
              <w:t>s. 709</w:t>
            </w:r>
            <w:r w:rsidR="00CF6AC6">
              <w:rPr>
                <w:szCs w:val="16"/>
              </w:rPr>
              <w:noBreakHyphen/>
            </w:r>
            <w:r w:rsidRPr="00D52400">
              <w:rPr>
                <w:szCs w:val="16"/>
              </w:rPr>
              <w:t>65</w:t>
            </w:r>
            <w:r w:rsidRPr="00D52400">
              <w:rPr>
                <w:szCs w:val="16"/>
              </w:rPr>
              <w:tab/>
            </w:r>
          </w:p>
        </w:tc>
        <w:tc>
          <w:tcPr>
            <w:tcW w:w="4678" w:type="dxa"/>
          </w:tcPr>
          <w:p w14:paraId="0314B1E8" w14:textId="77777777" w:rsidR="00214984" w:rsidRPr="00D52400" w:rsidRDefault="00214984" w:rsidP="00214984">
            <w:pPr>
              <w:pStyle w:val="ENoteTableText"/>
              <w:rPr>
                <w:szCs w:val="16"/>
              </w:rPr>
            </w:pPr>
            <w:r w:rsidRPr="00D52400">
              <w:rPr>
                <w:szCs w:val="16"/>
              </w:rPr>
              <w:t>ad. No. 68, 2002</w:t>
            </w:r>
          </w:p>
        </w:tc>
      </w:tr>
      <w:tr w:rsidR="00214984" w:rsidRPr="00D52400" w14:paraId="1701E21F" w14:textId="77777777" w:rsidTr="007C5645">
        <w:tc>
          <w:tcPr>
            <w:tcW w:w="2410" w:type="dxa"/>
          </w:tcPr>
          <w:p w14:paraId="45B0D2AA" w14:textId="41529E75"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70</w:t>
            </w:r>
            <w:r w:rsidRPr="00D52400">
              <w:rPr>
                <w:szCs w:val="16"/>
              </w:rPr>
              <w:tab/>
            </w:r>
          </w:p>
        </w:tc>
        <w:tc>
          <w:tcPr>
            <w:tcW w:w="4678" w:type="dxa"/>
          </w:tcPr>
          <w:p w14:paraId="2B8E8E9D" w14:textId="77777777" w:rsidR="00214984" w:rsidRPr="00D52400" w:rsidRDefault="00214984" w:rsidP="00214984">
            <w:pPr>
              <w:pStyle w:val="ENoteTableText"/>
              <w:rPr>
                <w:szCs w:val="16"/>
              </w:rPr>
            </w:pPr>
            <w:r w:rsidRPr="00D52400">
              <w:rPr>
                <w:szCs w:val="16"/>
              </w:rPr>
              <w:t>ad. No. 68, 2002</w:t>
            </w:r>
          </w:p>
        </w:tc>
      </w:tr>
      <w:tr w:rsidR="00214984" w:rsidRPr="00D52400" w14:paraId="3B2345CF" w14:textId="77777777" w:rsidTr="007C5645">
        <w:tc>
          <w:tcPr>
            <w:tcW w:w="2410" w:type="dxa"/>
          </w:tcPr>
          <w:p w14:paraId="3E4C84DF" w14:textId="77777777" w:rsidR="00214984" w:rsidRPr="00D52400" w:rsidRDefault="00214984" w:rsidP="00214984">
            <w:pPr>
              <w:pStyle w:val="ENoteTableText"/>
              <w:tabs>
                <w:tab w:val="center" w:leader="dot" w:pos="2268"/>
              </w:tabs>
              <w:rPr>
                <w:szCs w:val="16"/>
              </w:rPr>
            </w:pPr>
          </w:p>
        </w:tc>
        <w:tc>
          <w:tcPr>
            <w:tcW w:w="4678" w:type="dxa"/>
          </w:tcPr>
          <w:p w14:paraId="18922F0A" w14:textId="77777777" w:rsidR="00214984" w:rsidRPr="00D52400" w:rsidRDefault="00214984" w:rsidP="00214984">
            <w:pPr>
              <w:pStyle w:val="ENoteTableText"/>
              <w:rPr>
                <w:szCs w:val="16"/>
              </w:rPr>
            </w:pPr>
            <w:r w:rsidRPr="00D52400">
              <w:rPr>
                <w:szCs w:val="16"/>
              </w:rPr>
              <w:t>am. No. 90, 2002</w:t>
            </w:r>
          </w:p>
        </w:tc>
      </w:tr>
      <w:tr w:rsidR="00214984" w:rsidRPr="00D52400" w14:paraId="18863957" w14:textId="77777777" w:rsidTr="007C5645">
        <w:tc>
          <w:tcPr>
            <w:tcW w:w="2410" w:type="dxa"/>
          </w:tcPr>
          <w:p w14:paraId="5339F25C" w14:textId="1FEF03C4"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75</w:t>
            </w:r>
            <w:r w:rsidRPr="00D52400">
              <w:rPr>
                <w:szCs w:val="16"/>
              </w:rPr>
              <w:tab/>
            </w:r>
          </w:p>
        </w:tc>
        <w:tc>
          <w:tcPr>
            <w:tcW w:w="4678" w:type="dxa"/>
          </w:tcPr>
          <w:p w14:paraId="71139D4B" w14:textId="77777777" w:rsidR="00214984" w:rsidRPr="00D52400" w:rsidRDefault="00214984" w:rsidP="00214984">
            <w:pPr>
              <w:pStyle w:val="ENoteTableText"/>
              <w:rPr>
                <w:szCs w:val="16"/>
              </w:rPr>
            </w:pPr>
            <w:r w:rsidRPr="00D52400">
              <w:rPr>
                <w:szCs w:val="16"/>
              </w:rPr>
              <w:t>ad. No. 68, 2002</w:t>
            </w:r>
          </w:p>
        </w:tc>
      </w:tr>
      <w:tr w:rsidR="00214984" w:rsidRPr="00D52400" w14:paraId="6B74A082" w14:textId="77777777" w:rsidTr="007C5645">
        <w:tc>
          <w:tcPr>
            <w:tcW w:w="2410" w:type="dxa"/>
          </w:tcPr>
          <w:p w14:paraId="70527214" w14:textId="77777777" w:rsidR="00214984" w:rsidRPr="00D52400" w:rsidRDefault="00214984" w:rsidP="00214984">
            <w:pPr>
              <w:pStyle w:val="ENoteTableText"/>
              <w:tabs>
                <w:tab w:val="center" w:leader="dot" w:pos="2268"/>
              </w:tabs>
              <w:rPr>
                <w:szCs w:val="16"/>
              </w:rPr>
            </w:pPr>
          </w:p>
        </w:tc>
        <w:tc>
          <w:tcPr>
            <w:tcW w:w="4678" w:type="dxa"/>
          </w:tcPr>
          <w:p w14:paraId="25EF614D" w14:textId="77777777" w:rsidR="00214984" w:rsidRPr="00D52400" w:rsidRDefault="00214984" w:rsidP="00214984">
            <w:pPr>
              <w:pStyle w:val="ENoteTableText"/>
              <w:rPr>
                <w:szCs w:val="16"/>
              </w:rPr>
            </w:pPr>
            <w:r w:rsidRPr="00D52400">
              <w:rPr>
                <w:szCs w:val="16"/>
              </w:rPr>
              <w:t>am. No. 90, 2002</w:t>
            </w:r>
          </w:p>
        </w:tc>
      </w:tr>
      <w:tr w:rsidR="00214984" w:rsidRPr="00D52400" w14:paraId="4B5B5EAB" w14:textId="77777777" w:rsidTr="007C5645">
        <w:tc>
          <w:tcPr>
            <w:tcW w:w="2410" w:type="dxa"/>
          </w:tcPr>
          <w:p w14:paraId="743E9DC0" w14:textId="00EF9C5D"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80</w:t>
            </w:r>
            <w:r w:rsidRPr="00D52400">
              <w:rPr>
                <w:szCs w:val="16"/>
              </w:rPr>
              <w:tab/>
            </w:r>
          </w:p>
        </w:tc>
        <w:tc>
          <w:tcPr>
            <w:tcW w:w="4678" w:type="dxa"/>
          </w:tcPr>
          <w:p w14:paraId="2136B8C7" w14:textId="77777777" w:rsidR="00214984" w:rsidRPr="00D52400" w:rsidRDefault="00214984" w:rsidP="00214984">
            <w:pPr>
              <w:pStyle w:val="ENoteTableText"/>
              <w:rPr>
                <w:szCs w:val="16"/>
              </w:rPr>
            </w:pPr>
            <w:r w:rsidRPr="00D52400">
              <w:rPr>
                <w:szCs w:val="16"/>
              </w:rPr>
              <w:t>ad. No. 68, 2002</w:t>
            </w:r>
          </w:p>
        </w:tc>
      </w:tr>
      <w:tr w:rsidR="00214984" w:rsidRPr="00D52400" w14:paraId="5D2ABAE1" w14:textId="77777777" w:rsidTr="007C5645">
        <w:tc>
          <w:tcPr>
            <w:tcW w:w="2410" w:type="dxa"/>
          </w:tcPr>
          <w:p w14:paraId="0B4B9EB1" w14:textId="77777777" w:rsidR="00214984" w:rsidRPr="00D52400" w:rsidRDefault="00214984" w:rsidP="00214984">
            <w:pPr>
              <w:pStyle w:val="ENoteTableText"/>
              <w:rPr>
                <w:szCs w:val="16"/>
              </w:rPr>
            </w:pPr>
          </w:p>
        </w:tc>
        <w:tc>
          <w:tcPr>
            <w:tcW w:w="4678" w:type="dxa"/>
          </w:tcPr>
          <w:p w14:paraId="6F13943C" w14:textId="77777777" w:rsidR="00214984" w:rsidRPr="00D52400" w:rsidRDefault="00214984" w:rsidP="00214984">
            <w:pPr>
              <w:pStyle w:val="ENoteTableText"/>
              <w:rPr>
                <w:szCs w:val="16"/>
              </w:rPr>
            </w:pPr>
            <w:r w:rsidRPr="00D52400">
              <w:rPr>
                <w:szCs w:val="16"/>
              </w:rPr>
              <w:t>am. No. 117, 2007; No. 133, 2009</w:t>
            </w:r>
          </w:p>
        </w:tc>
      </w:tr>
      <w:tr w:rsidR="00214984" w:rsidRPr="00D52400" w14:paraId="3C414256" w14:textId="77777777" w:rsidTr="007C5645">
        <w:tc>
          <w:tcPr>
            <w:tcW w:w="2410" w:type="dxa"/>
          </w:tcPr>
          <w:p w14:paraId="4B5037F5" w14:textId="6F46435F"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85</w:t>
            </w:r>
            <w:r w:rsidRPr="00D52400">
              <w:rPr>
                <w:szCs w:val="16"/>
              </w:rPr>
              <w:tab/>
            </w:r>
          </w:p>
        </w:tc>
        <w:tc>
          <w:tcPr>
            <w:tcW w:w="4678" w:type="dxa"/>
          </w:tcPr>
          <w:p w14:paraId="5F7F9342" w14:textId="77777777" w:rsidR="00214984" w:rsidRPr="00D52400" w:rsidRDefault="00214984" w:rsidP="00214984">
            <w:pPr>
              <w:pStyle w:val="ENoteTableText"/>
              <w:rPr>
                <w:szCs w:val="16"/>
              </w:rPr>
            </w:pPr>
            <w:r w:rsidRPr="00D52400">
              <w:rPr>
                <w:szCs w:val="16"/>
              </w:rPr>
              <w:t>ad. No. 68, 2002</w:t>
            </w:r>
          </w:p>
        </w:tc>
      </w:tr>
      <w:tr w:rsidR="00214984" w:rsidRPr="00D52400" w14:paraId="1FECAB93" w14:textId="77777777" w:rsidTr="007C5645">
        <w:tc>
          <w:tcPr>
            <w:tcW w:w="2410" w:type="dxa"/>
          </w:tcPr>
          <w:p w14:paraId="2E9AC4A5" w14:textId="37677757" w:rsidR="00214984" w:rsidRPr="00D52400" w:rsidRDefault="00214984" w:rsidP="00214984">
            <w:pPr>
              <w:pStyle w:val="ENoteTableText"/>
              <w:tabs>
                <w:tab w:val="center" w:leader="dot" w:pos="2268"/>
              </w:tabs>
              <w:rPr>
                <w:szCs w:val="16"/>
              </w:rPr>
            </w:pPr>
            <w:r w:rsidRPr="00D52400">
              <w:rPr>
                <w:szCs w:val="16"/>
              </w:rPr>
              <w:t>Link note to s. 709</w:t>
            </w:r>
            <w:r w:rsidR="00CF6AC6">
              <w:rPr>
                <w:szCs w:val="16"/>
              </w:rPr>
              <w:noBreakHyphen/>
            </w:r>
            <w:r w:rsidRPr="00D52400">
              <w:rPr>
                <w:szCs w:val="16"/>
              </w:rPr>
              <w:t>85</w:t>
            </w:r>
            <w:r w:rsidRPr="00D52400">
              <w:rPr>
                <w:szCs w:val="16"/>
              </w:rPr>
              <w:tab/>
            </w:r>
          </w:p>
        </w:tc>
        <w:tc>
          <w:tcPr>
            <w:tcW w:w="4678" w:type="dxa"/>
          </w:tcPr>
          <w:p w14:paraId="0276BAE6" w14:textId="77777777" w:rsidR="00214984" w:rsidRPr="00D52400" w:rsidRDefault="00214984" w:rsidP="00214984">
            <w:pPr>
              <w:pStyle w:val="ENoteTableText"/>
              <w:rPr>
                <w:szCs w:val="16"/>
              </w:rPr>
            </w:pPr>
            <w:r w:rsidRPr="00D52400">
              <w:rPr>
                <w:szCs w:val="16"/>
              </w:rPr>
              <w:t>rep. No. 16, 2003</w:t>
            </w:r>
          </w:p>
        </w:tc>
      </w:tr>
      <w:tr w:rsidR="00214984" w:rsidRPr="00D52400" w14:paraId="1A10A5D0" w14:textId="77777777" w:rsidTr="007C5645">
        <w:tc>
          <w:tcPr>
            <w:tcW w:w="2410" w:type="dxa"/>
          </w:tcPr>
          <w:p w14:paraId="557EEBB6" w14:textId="78853F1E"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90</w:t>
            </w:r>
            <w:r w:rsidRPr="00D52400">
              <w:rPr>
                <w:szCs w:val="16"/>
              </w:rPr>
              <w:tab/>
            </w:r>
          </w:p>
        </w:tc>
        <w:tc>
          <w:tcPr>
            <w:tcW w:w="4678" w:type="dxa"/>
          </w:tcPr>
          <w:p w14:paraId="012596A3" w14:textId="77777777" w:rsidR="00214984" w:rsidRPr="00D52400" w:rsidRDefault="00214984" w:rsidP="00214984">
            <w:pPr>
              <w:pStyle w:val="ENoteTableText"/>
              <w:rPr>
                <w:szCs w:val="16"/>
              </w:rPr>
            </w:pPr>
            <w:r w:rsidRPr="00D52400">
              <w:rPr>
                <w:szCs w:val="16"/>
              </w:rPr>
              <w:t>ad. No. 16, 2003</w:t>
            </w:r>
          </w:p>
        </w:tc>
      </w:tr>
      <w:tr w:rsidR="00214984" w:rsidRPr="00D52400" w14:paraId="27689C78" w14:textId="77777777" w:rsidTr="007C5645">
        <w:tc>
          <w:tcPr>
            <w:tcW w:w="2410" w:type="dxa"/>
          </w:tcPr>
          <w:p w14:paraId="0BB5D1B1" w14:textId="06E0B9CE" w:rsidR="00214984" w:rsidRPr="00D52400" w:rsidRDefault="00214984" w:rsidP="00214984">
            <w:pPr>
              <w:pStyle w:val="ENoteTableText"/>
              <w:tabs>
                <w:tab w:val="center" w:leader="dot" w:pos="2268"/>
              </w:tabs>
              <w:rPr>
                <w:szCs w:val="16"/>
              </w:rPr>
            </w:pPr>
            <w:r w:rsidRPr="00D52400">
              <w:rPr>
                <w:szCs w:val="16"/>
              </w:rPr>
              <w:t>Group heading to s. 709</w:t>
            </w:r>
            <w:r w:rsidR="00CF6AC6">
              <w:rPr>
                <w:szCs w:val="16"/>
              </w:rPr>
              <w:noBreakHyphen/>
            </w:r>
            <w:r w:rsidRPr="00D52400">
              <w:rPr>
                <w:szCs w:val="16"/>
              </w:rPr>
              <w:t>95</w:t>
            </w:r>
            <w:r w:rsidRPr="00D52400">
              <w:rPr>
                <w:szCs w:val="16"/>
              </w:rPr>
              <w:tab/>
            </w:r>
          </w:p>
        </w:tc>
        <w:tc>
          <w:tcPr>
            <w:tcW w:w="4678" w:type="dxa"/>
          </w:tcPr>
          <w:p w14:paraId="593A29F6" w14:textId="77777777" w:rsidR="00214984" w:rsidRPr="00D52400" w:rsidRDefault="00214984" w:rsidP="00214984">
            <w:pPr>
              <w:pStyle w:val="ENoteTableText"/>
              <w:rPr>
                <w:szCs w:val="16"/>
              </w:rPr>
            </w:pPr>
            <w:r w:rsidRPr="00D52400">
              <w:rPr>
                <w:szCs w:val="16"/>
              </w:rPr>
              <w:t>ad. No. 16, 2003</w:t>
            </w:r>
          </w:p>
        </w:tc>
      </w:tr>
      <w:tr w:rsidR="00214984" w:rsidRPr="00D52400" w14:paraId="139EFE5E" w14:textId="77777777" w:rsidTr="007C5645">
        <w:tc>
          <w:tcPr>
            <w:tcW w:w="2410" w:type="dxa"/>
          </w:tcPr>
          <w:p w14:paraId="73477E82" w14:textId="470C8054"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95</w:t>
            </w:r>
            <w:r w:rsidRPr="00D52400">
              <w:rPr>
                <w:szCs w:val="16"/>
              </w:rPr>
              <w:tab/>
            </w:r>
          </w:p>
        </w:tc>
        <w:tc>
          <w:tcPr>
            <w:tcW w:w="4678" w:type="dxa"/>
          </w:tcPr>
          <w:p w14:paraId="18CD360B" w14:textId="77777777" w:rsidR="00214984" w:rsidRPr="00D52400" w:rsidRDefault="00214984" w:rsidP="00214984">
            <w:pPr>
              <w:pStyle w:val="ENoteTableText"/>
              <w:rPr>
                <w:szCs w:val="16"/>
              </w:rPr>
            </w:pPr>
            <w:r w:rsidRPr="00D52400">
              <w:rPr>
                <w:szCs w:val="16"/>
              </w:rPr>
              <w:t>ad. No. 16, 2003</w:t>
            </w:r>
          </w:p>
        </w:tc>
      </w:tr>
      <w:tr w:rsidR="00214984" w:rsidRPr="00D52400" w14:paraId="3DC66B9E" w14:textId="77777777" w:rsidTr="007C5645">
        <w:tc>
          <w:tcPr>
            <w:tcW w:w="2410" w:type="dxa"/>
          </w:tcPr>
          <w:p w14:paraId="559122BB" w14:textId="3FFA85B1"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100</w:t>
            </w:r>
            <w:r w:rsidRPr="00D52400">
              <w:rPr>
                <w:szCs w:val="16"/>
              </w:rPr>
              <w:tab/>
            </w:r>
          </w:p>
        </w:tc>
        <w:tc>
          <w:tcPr>
            <w:tcW w:w="4678" w:type="dxa"/>
          </w:tcPr>
          <w:p w14:paraId="3BEE3DD2" w14:textId="77777777" w:rsidR="00214984" w:rsidRPr="00D52400" w:rsidRDefault="00214984" w:rsidP="00214984">
            <w:pPr>
              <w:pStyle w:val="ENoteTableText"/>
              <w:rPr>
                <w:szCs w:val="16"/>
              </w:rPr>
            </w:pPr>
            <w:r w:rsidRPr="00D52400">
              <w:rPr>
                <w:szCs w:val="16"/>
              </w:rPr>
              <w:t>ad No 16, 2003</w:t>
            </w:r>
          </w:p>
        </w:tc>
      </w:tr>
      <w:tr w:rsidR="00214984" w:rsidRPr="00D52400" w14:paraId="78BD9145" w14:textId="77777777" w:rsidTr="007C5645">
        <w:tc>
          <w:tcPr>
            <w:tcW w:w="2410" w:type="dxa"/>
          </w:tcPr>
          <w:p w14:paraId="001B6D6F" w14:textId="77777777" w:rsidR="00214984" w:rsidRPr="00D52400" w:rsidRDefault="00214984" w:rsidP="00214984">
            <w:pPr>
              <w:pStyle w:val="ENoteTableText"/>
              <w:tabs>
                <w:tab w:val="center" w:leader="dot" w:pos="2268"/>
              </w:tabs>
              <w:rPr>
                <w:szCs w:val="16"/>
              </w:rPr>
            </w:pPr>
          </w:p>
        </w:tc>
        <w:tc>
          <w:tcPr>
            <w:tcW w:w="4678" w:type="dxa"/>
          </w:tcPr>
          <w:p w14:paraId="3741F76B" w14:textId="77777777" w:rsidR="00214984" w:rsidRPr="00D52400" w:rsidRDefault="00214984" w:rsidP="00214984">
            <w:pPr>
              <w:pStyle w:val="ENoteTableText"/>
              <w:rPr>
                <w:szCs w:val="16"/>
              </w:rPr>
            </w:pPr>
            <w:r w:rsidRPr="00D52400">
              <w:rPr>
                <w:szCs w:val="16"/>
              </w:rPr>
              <w:t>am No 27, 2017</w:t>
            </w:r>
          </w:p>
        </w:tc>
      </w:tr>
      <w:tr w:rsidR="00214984" w:rsidRPr="00D52400" w14:paraId="6B6CE980" w14:textId="77777777" w:rsidTr="007C5645">
        <w:tc>
          <w:tcPr>
            <w:tcW w:w="2410" w:type="dxa"/>
          </w:tcPr>
          <w:p w14:paraId="1B7B04A5" w14:textId="3CB4360B" w:rsidR="00214984" w:rsidRPr="00D52400" w:rsidRDefault="00214984" w:rsidP="00214984">
            <w:pPr>
              <w:pStyle w:val="ENoteTableText"/>
              <w:rPr>
                <w:szCs w:val="16"/>
              </w:rPr>
            </w:pPr>
            <w:r w:rsidRPr="00D52400">
              <w:rPr>
                <w:b/>
                <w:szCs w:val="16"/>
              </w:rPr>
              <w:t>Subdivision 709</w:t>
            </w:r>
            <w:r w:rsidR="00CF6AC6">
              <w:rPr>
                <w:b/>
                <w:szCs w:val="16"/>
              </w:rPr>
              <w:noBreakHyphen/>
            </w:r>
            <w:r w:rsidRPr="00D52400">
              <w:rPr>
                <w:b/>
                <w:szCs w:val="16"/>
              </w:rPr>
              <w:t>B</w:t>
            </w:r>
          </w:p>
        </w:tc>
        <w:tc>
          <w:tcPr>
            <w:tcW w:w="4678" w:type="dxa"/>
          </w:tcPr>
          <w:p w14:paraId="596DFC17" w14:textId="77777777" w:rsidR="00214984" w:rsidRPr="00D52400" w:rsidRDefault="00214984" w:rsidP="00214984">
            <w:pPr>
              <w:pStyle w:val="ENoteTableText"/>
              <w:rPr>
                <w:szCs w:val="16"/>
              </w:rPr>
            </w:pPr>
          </w:p>
        </w:tc>
      </w:tr>
      <w:tr w:rsidR="00214984" w:rsidRPr="00D52400" w14:paraId="7B49C348" w14:textId="77777777" w:rsidTr="007C5645">
        <w:tc>
          <w:tcPr>
            <w:tcW w:w="2410" w:type="dxa"/>
          </w:tcPr>
          <w:p w14:paraId="4C46C9F6" w14:textId="135D06CD" w:rsidR="00214984" w:rsidRPr="00D52400" w:rsidRDefault="00214984" w:rsidP="00214984">
            <w:pPr>
              <w:pStyle w:val="ENoteTableText"/>
              <w:tabs>
                <w:tab w:val="center" w:leader="dot" w:pos="2268"/>
              </w:tabs>
              <w:rPr>
                <w:szCs w:val="16"/>
              </w:rPr>
            </w:pPr>
            <w:r w:rsidRPr="00D52400">
              <w:rPr>
                <w:szCs w:val="16"/>
              </w:rPr>
              <w:t>Subdivision 709</w:t>
            </w:r>
            <w:r w:rsidR="00CF6AC6">
              <w:rPr>
                <w:szCs w:val="16"/>
              </w:rPr>
              <w:noBreakHyphen/>
            </w:r>
            <w:r w:rsidRPr="00D52400">
              <w:rPr>
                <w:szCs w:val="16"/>
              </w:rPr>
              <w:t>B</w:t>
            </w:r>
            <w:r w:rsidRPr="00D52400">
              <w:rPr>
                <w:szCs w:val="16"/>
              </w:rPr>
              <w:tab/>
            </w:r>
          </w:p>
        </w:tc>
        <w:tc>
          <w:tcPr>
            <w:tcW w:w="4678" w:type="dxa"/>
          </w:tcPr>
          <w:p w14:paraId="52BEC2F3" w14:textId="77777777" w:rsidR="00214984" w:rsidRPr="00D52400" w:rsidRDefault="00214984" w:rsidP="00214984">
            <w:pPr>
              <w:pStyle w:val="ENoteTableText"/>
              <w:rPr>
                <w:szCs w:val="16"/>
              </w:rPr>
            </w:pPr>
            <w:r w:rsidRPr="00D52400">
              <w:rPr>
                <w:szCs w:val="16"/>
              </w:rPr>
              <w:t>ad. No. 16, 2003</w:t>
            </w:r>
          </w:p>
        </w:tc>
      </w:tr>
      <w:tr w:rsidR="00214984" w:rsidRPr="00D52400" w14:paraId="5973E00C" w14:textId="77777777" w:rsidTr="007C5645">
        <w:tc>
          <w:tcPr>
            <w:tcW w:w="2410" w:type="dxa"/>
          </w:tcPr>
          <w:p w14:paraId="57D5ADA5" w14:textId="46C1176A"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150</w:t>
            </w:r>
            <w:r w:rsidRPr="00D52400">
              <w:rPr>
                <w:szCs w:val="16"/>
              </w:rPr>
              <w:tab/>
            </w:r>
          </w:p>
        </w:tc>
        <w:tc>
          <w:tcPr>
            <w:tcW w:w="4678" w:type="dxa"/>
          </w:tcPr>
          <w:p w14:paraId="3B7382F6" w14:textId="77777777" w:rsidR="00214984" w:rsidRPr="00D52400" w:rsidRDefault="00214984" w:rsidP="00214984">
            <w:pPr>
              <w:pStyle w:val="ENoteTableText"/>
              <w:rPr>
                <w:szCs w:val="16"/>
              </w:rPr>
            </w:pPr>
            <w:r w:rsidRPr="00D52400">
              <w:rPr>
                <w:szCs w:val="16"/>
              </w:rPr>
              <w:t>ad. No. 16, 2003</w:t>
            </w:r>
          </w:p>
        </w:tc>
      </w:tr>
      <w:tr w:rsidR="00214984" w:rsidRPr="00D52400" w14:paraId="014D9B35" w14:textId="77777777" w:rsidTr="007C5645">
        <w:tc>
          <w:tcPr>
            <w:tcW w:w="2410" w:type="dxa"/>
          </w:tcPr>
          <w:p w14:paraId="4D670D8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57F5787" w14:textId="77777777" w:rsidR="00214984" w:rsidRPr="00D52400" w:rsidRDefault="00214984" w:rsidP="00214984">
            <w:pPr>
              <w:pStyle w:val="ENoteTableText"/>
              <w:rPr>
                <w:szCs w:val="16"/>
              </w:rPr>
            </w:pPr>
            <w:r w:rsidRPr="00D52400">
              <w:rPr>
                <w:szCs w:val="16"/>
              </w:rPr>
              <w:t>rep. No. 41, 2005</w:t>
            </w:r>
          </w:p>
        </w:tc>
      </w:tr>
      <w:tr w:rsidR="00214984" w:rsidRPr="00D52400" w14:paraId="0F19CE8E" w14:textId="77777777" w:rsidTr="007C5645">
        <w:tc>
          <w:tcPr>
            <w:tcW w:w="2410" w:type="dxa"/>
          </w:tcPr>
          <w:p w14:paraId="1947E678" w14:textId="7F196B34"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155</w:t>
            </w:r>
            <w:r w:rsidRPr="00D52400">
              <w:rPr>
                <w:szCs w:val="16"/>
              </w:rPr>
              <w:tab/>
            </w:r>
          </w:p>
        </w:tc>
        <w:tc>
          <w:tcPr>
            <w:tcW w:w="4678" w:type="dxa"/>
          </w:tcPr>
          <w:p w14:paraId="7661557F" w14:textId="77777777" w:rsidR="00214984" w:rsidRPr="00D52400" w:rsidRDefault="00214984" w:rsidP="00214984">
            <w:pPr>
              <w:pStyle w:val="ENoteTableText"/>
              <w:rPr>
                <w:szCs w:val="16"/>
              </w:rPr>
            </w:pPr>
            <w:r w:rsidRPr="00D52400">
              <w:rPr>
                <w:szCs w:val="16"/>
              </w:rPr>
              <w:t>ad. No. 16, 2003</w:t>
            </w:r>
          </w:p>
        </w:tc>
      </w:tr>
      <w:tr w:rsidR="00214984" w:rsidRPr="00D52400" w14:paraId="22C0F6E8" w14:textId="77777777" w:rsidTr="007C5645">
        <w:tc>
          <w:tcPr>
            <w:tcW w:w="2410" w:type="dxa"/>
          </w:tcPr>
          <w:p w14:paraId="6C15DE8C" w14:textId="6D019D76"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160</w:t>
            </w:r>
            <w:r w:rsidRPr="00D52400">
              <w:rPr>
                <w:szCs w:val="16"/>
              </w:rPr>
              <w:tab/>
            </w:r>
          </w:p>
        </w:tc>
        <w:tc>
          <w:tcPr>
            <w:tcW w:w="4678" w:type="dxa"/>
          </w:tcPr>
          <w:p w14:paraId="1E078D35" w14:textId="77777777" w:rsidR="00214984" w:rsidRPr="00D52400" w:rsidRDefault="00214984" w:rsidP="00214984">
            <w:pPr>
              <w:pStyle w:val="ENoteTableText"/>
              <w:rPr>
                <w:szCs w:val="16"/>
              </w:rPr>
            </w:pPr>
            <w:r w:rsidRPr="00D52400">
              <w:rPr>
                <w:szCs w:val="16"/>
              </w:rPr>
              <w:t>ad. No. 16, 2003</w:t>
            </w:r>
          </w:p>
        </w:tc>
      </w:tr>
      <w:tr w:rsidR="00214984" w:rsidRPr="00D52400" w14:paraId="0A75EC63" w14:textId="77777777" w:rsidTr="007C5645">
        <w:tc>
          <w:tcPr>
            <w:tcW w:w="2410" w:type="dxa"/>
          </w:tcPr>
          <w:p w14:paraId="5FCCF526" w14:textId="6BB00FA1"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165</w:t>
            </w:r>
            <w:r w:rsidRPr="00D52400">
              <w:rPr>
                <w:szCs w:val="16"/>
              </w:rPr>
              <w:tab/>
            </w:r>
          </w:p>
        </w:tc>
        <w:tc>
          <w:tcPr>
            <w:tcW w:w="4678" w:type="dxa"/>
          </w:tcPr>
          <w:p w14:paraId="54E5AEF6" w14:textId="77777777" w:rsidR="00214984" w:rsidRPr="00D52400" w:rsidRDefault="00214984" w:rsidP="00214984">
            <w:pPr>
              <w:pStyle w:val="ENoteTableText"/>
              <w:rPr>
                <w:szCs w:val="16"/>
              </w:rPr>
            </w:pPr>
            <w:r w:rsidRPr="00D52400">
              <w:rPr>
                <w:szCs w:val="16"/>
              </w:rPr>
              <w:t>ad. No. 16, 2003</w:t>
            </w:r>
          </w:p>
        </w:tc>
      </w:tr>
      <w:tr w:rsidR="00214984" w:rsidRPr="00D52400" w14:paraId="0633D369" w14:textId="77777777" w:rsidTr="007C5645">
        <w:tc>
          <w:tcPr>
            <w:tcW w:w="2410" w:type="dxa"/>
          </w:tcPr>
          <w:p w14:paraId="68FA3D59" w14:textId="3003E978"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170</w:t>
            </w:r>
            <w:r w:rsidRPr="00D52400">
              <w:rPr>
                <w:szCs w:val="16"/>
              </w:rPr>
              <w:tab/>
            </w:r>
          </w:p>
        </w:tc>
        <w:tc>
          <w:tcPr>
            <w:tcW w:w="4678" w:type="dxa"/>
          </w:tcPr>
          <w:p w14:paraId="63105FB0" w14:textId="77777777" w:rsidR="00214984" w:rsidRPr="00D52400" w:rsidRDefault="00214984" w:rsidP="00214984">
            <w:pPr>
              <w:pStyle w:val="ENoteTableText"/>
              <w:rPr>
                <w:szCs w:val="16"/>
              </w:rPr>
            </w:pPr>
            <w:r w:rsidRPr="00D52400">
              <w:rPr>
                <w:szCs w:val="16"/>
              </w:rPr>
              <w:t>ad. No. 16, 2003</w:t>
            </w:r>
          </w:p>
        </w:tc>
      </w:tr>
      <w:tr w:rsidR="00214984" w:rsidRPr="00D52400" w14:paraId="30B700B9" w14:textId="77777777" w:rsidTr="007C5645">
        <w:tc>
          <w:tcPr>
            <w:tcW w:w="2410" w:type="dxa"/>
          </w:tcPr>
          <w:p w14:paraId="0D4208E9" w14:textId="72990D70"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175</w:t>
            </w:r>
            <w:r w:rsidRPr="00D52400">
              <w:rPr>
                <w:szCs w:val="16"/>
              </w:rPr>
              <w:tab/>
            </w:r>
          </w:p>
        </w:tc>
        <w:tc>
          <w:tcPr>
            <w:tcW w:w="4678" w:type="dxa"/>
          </w:tcPr>
          <w:p w14:paraId="395C9B1A" w14:textId="77777777" w:rsidR="00214984" w:rsidRPr="00D52400" w:rsidRDefault="00214984" w:rsidP="00214984">
            <w:pPr>
              <w:pStyle w:val="ENoteTableText"/>
              <w:rPr>
                <w:szCs w:val="16"/>
              </w:rPr>
            </w:pPr>
            <w:r w:rsidRPr="00D52400">
              <w:rPr>
                <w:szCs w:val="16"/>
              </w:rPr>
              <w:t>ad. No. 16, 2003</w:t>
            </w:r>
          </w:p>
        </w:tc>
      </w:tr>
      <w:tr w:rsidR="00214984" w:rsidRPr="00D52400" w14:paraId="2A1FD654" w14:textId="77777777" w:rsidTr="007C5645">
        <w:tc>
          <w:tcPr>
            <w:tcW w:w="2410" w:type="dxa"/>
          </w:tcPr>
          <w:p w14:paraId="77A38F99" w14:textId="0B07C9EE" w:rsidR="00214984" w:rsidRPr="00D52400" w:rsidRDefault="00214984" w:rsidP="00214984">
            <w:pPr>
              <w:pStyle w:val="ENoteTableText"/>
              <w:keepNext/>
              <w:keepLines/>
              <w:rPr>
                <w:szCs w:val="16"/>
              </w:rPr>
            </w:pPr>
            <w:r w:rsidRPr="00D52400">
              <w:rPr>
                <w:b/>
                <w:szCs w:val="16"/>
              </w:rPr>
              <w:t>Subdivision 709</w:t>
            </w:r>
            <w:r w:rsidR="00CF6AC6">
              <w:rPr>
                <w:b/>
                <w:szCs w:val="16"/>
              </w:rPr>
              <w:noBreakHyphen/>
            </w:r>
            <w:r w:rsidRPr="00D52400">
              <w:rPr>
                <w:b/>
                <w:szCs w:val="16"/>
              </w:rPr>
              <w:t>C</w:t>
            </w:r>
          </w:p>
        </w:tc>
        <w:tc>
          <w:tcPr>
            <w:tcW w:w="4678" w:type="dxa"/>
          </w:tcPr>
          <w:p w14:paraId="58C8CAFB" w14:textId="77777777" w:rsidR="00214984" w:rsidRPr="00D52400" w:rsidRDefault="00214984" w:rsidP="00214984">
            <w:pPr>
              <w:pStyle w:val="ENoteTableText"/>
              <w:rPr>
                <w:szCs w:val="16"/>
              </w:rPr>
            </w:pPr>
          </w:p>
        </w:tc>
      </w:tr>
      <w:tr w:rsidR="00214984" w:rsidRPr="00D52400" w14:paraId="3B8FE16B" w14:textId="77777777" w:rsidTr="007C5645">
        <w:tc>
          <w:tcPr>
            <w:tcW w:w="2410" w:type="dxa"/>
          </w:tcPr>
          <w:p w14:paraId="226E1182" w14:textId="06F5FB2D" w:rsidR="00214984" w:rsidRPr="00D52400" w:rsidRDefault="00214984" w:rsidP="00214984">
            <w:pPr>
              <w:pStyle w:val="ENoteTableText"/>
              <w:tabs>
                <w:tab w:val="center" w:leader="dot" w:pos="2268"/>
              </w:tabs>
              <w:rPr>
                <w:szCs w:val="16"/>
              </w:rPr>
            </w:pPr>
            <w:r w:rsidRPr="00D52400">
              <w:rPr>
                <w:szCs w:val="16"/>
              </w:rPr>
              <w:t>Subdivision 709</w:t>
            </w:r>
            <w:r w:rsidR="00CF6AC6">
              <w:rPr>
                <w:szCs w:val="16"/>
              </w:rPr>
              <w:noBreakHyphen/>
            </w:r>
            <w:r w:rsidRPr="00D52400">
              <w:rPr>
                <w:szCs w:val="16"/>
              </w:rPr>
              <w:t>C</w:t>
            </w:r>
            <w:r w:rsidRPr="00D52400">
              <w:rPr>
                <w:szCs w:val="16"/>
              </w:rPr>
              <w:tab/>
            </w:r>
          </w:p>
        </w:tc>
        <w:tc>
          <w:tcPr>
            <w:tcW w:w="4678" w:type="dxa"/>
          </w:tcPr>
          <w:p w14:paraId="73A27C85" w14:textId="77777777" w:rsidR="00214984" w:rsidRPr="00D52400" w:rsidRDefault="00214984" w:rsidP="00214984">
            <w:pPr>
              <w:pStyle w:val="ENoteTableText"/>
              <w:rPr>
                <w:szCs w:val="16"/>
              </w:rPr>
            </w:pPr>
            <w:r w:rsidRPr="00D52400">
              <w:rPr>
                <w:szCs w:val="16"/>
              </w:rPr>
              <w:t>ad. No. 107, 2003</w:t>
            </w:r>
          </w:p>
        </w:tc>
      </w:tr>
      <w:tr w:rsidR="00214984" w:rsidRPr="00D52400" w14:paraId="62771445" w14:textId="77777777" w:rsidTr="007C5645">
        <w:tc>
          <w:tcPr>
            <w:tcW w:w="2410" w:type="dxa"/>
          </w:tcPr>
          <w:p w14:paraId="19C79D51" w14:textId="2B81C42B"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180</w:t>
            </w:r>
            <w:r w:rsidRPr="00D52400">
              <w:rPr>
                <w:szCs w:val="16"/>
              </w:rPr>
              <w:tab/>
            </w:r>
          </w:p>
        </w:tc>
        <w:tc>
          <w:tcPr>
            <w:tcW w:w="4678" w:type="dxa"/>
          </w:tcPr>
          <w:p w14:paraId="19EADEEE" w14:textId="77777777" w:rsidR="00214984" w:rsidRPr="00D52400" w:rsidRDefault="00214984" w:rsidP="00214984">
            <w:pPr>
              <w:pStyle w:val="ENoteTableText"/>
              <w:rPr>
                <w:szCs w:val="16"/>
              </w:rPr>
            </w:pPr>
            <w:r w:rsidRPr="00D52400">
              <w:rPr>
                <w:szCs w:val="16"/>
              </w:rPr>
              <w:t>ad. No. 107, 2003</w:t>
            </w:r>
          </w:p>
        </w:tc>
      </w:tr>
      <w:tr w:rsidR="00214984" w:rsidRPr="00D52400" w14:paraId="0B601B7F" w14:textId="77777777" w:rsidTr="007C5645">
        <w:tc>
          <w:tcPr>
            <w:tcW w:w="2410" w:type="dxa"/>
          </w:tcPr>
          <w:p w14:paraId="0D5183AB" w14:textId="0038AAC9"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185</w:t>
            </w:r>
            <w:r w:rsidRPr="00D52400">
              <w:rPr>
                <w:szCs w:val="16"/>
              </w:rPr>
              <w:tab/>
            </w:r>
          </w:p>
        </w:tc>
        <w:tc>
          <w:tcPr>
            <w:tcW w:w="4678" w:type="dxa"/>
          </w:tcPr>
          <w:p w14:paraId="0B35007B" w14:textId="77777777" w:rsidR="00214984" w:rsidRPr="00D52400" w:rsidRDefault="00214984" w:rsidP="00214984">
            <w:pPr>
              <w:pStyle w:val="ENoteTableText"/>
              <w:rPr>
                <w:szCs w:val="16"/>
              </w:rPr>
            </w:pPr>
            <w:r w:rsidRPr="00D52400">
              <w:rPr>
                <w:szCs w:val="16"/>
              </w:rPr>
              <w:t>ad. No. 107, 2003</w:t>
            </w:r>
          </w:p>
        </w:tc>
      </w:tr>
      <w:tr w:rsidR="00214984" w:rsidRPr="00D52400" w14:paraId="18010C5C" w14:textId="77777777" w:rsidTr="007C5645">
        <w:tc>
          <w:tcPr>
            <w:tcW w:w="2410" w:type="dxa"/>
          </w:tcPr>
          <w:p w14:paraId="010B7C15" w14:textId="77777777" w:rsidR="00214984" w:rsidRPr="00D52400" w:rsidRDefault="00214984" w:rsidP="00214984">
            <w:pPr>
              <w:pStyle w:val="ENoteTableText"/>
              <w:rPr>
                <w:szCs w:val="16"/>
              </w:rPr>
            </w:pPr>
          </w:p>
        </w:tc>
        <w:tc>
          <w:tcPr>
            <w:tcW w:w="4678" w:type="dxa"/>
          </w:tcPr>
          <w:p w14:paraId="30A3D3CC" w14:textId="77777777" w:rsidR="00214984" w:rsidRPr="00D52400" w:rsidRDefault="00214984" w:rsidP="00214984">
            <w:pPr>
              <w:pStyle w:val="ENoteTableText"/>
              <w:rPr>
                <w:szCs w:val="16"/>
              </w:rPr>
            </w:pPr>
            <w:r w:rsidRPr="00D52400">
              <w:rPr>
                <w:szCs w:val="16"/>
              </w:rPr>
              <w:t>am No 110, 2014</w:t>
            </w:r>
          </w:p>
        </w:tc>
      </w:tr>
      <w:tr w:rsidR="00214984" w:rsidRPr="00D52400" w14:paraId="24465ED6" w14:textId="77777777" w:rsidTr="007C5645">
        <w:tc>
          <w:tcPr>
            <w:tcW w:w="2410" w:type="dxa"/>
          </w:tcPr>
          <w:p w14:paraId="7B43DCD4" w14:textId="2CDF5D8E"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190</w:t>
            </w:r>
            <w:r w:rsidRPr="00D52400">
              <w:rPr>
                <w:szCs w:val="16"/>
              </w:rPr>
              <w:tab/>
            </w:r>
          </w:p>
        </w:tc>
        <w:tc>
          <w:tcPr>
            <w:tcW w:w="4678" w:type="dxa"/>
          </w:tcPr>
          <w:p w14:paraId="757BAA6F" w14:textId="77777777" w:rsidR="00214984" w:rsidRPr="00D52400" w:rsidRDefault="00214984" w:rsidP="00214984">
            <w:pPr>
              <w:pStyle w:val="ENoteTableText"/>
              <w:rPr>
                <w:szCs w:val="16"/>
              </w:rPr>
            </w:pPr>
            <w:r w:rsidRPr="00D52400">
              <w:rPr>
                <w:szCs w:val="16"/>
              </w:rPr>
              <w:t>ad. No. 107, 2003</w:t>
            </w:r>
          </w:p>
        </w:tc>
      </w:tr>
      <w:tr w:rsidR="00214984" w:rsidRPr="00D52400" w14:paraId="2CFA44B8" w14:textId="77777777" w:rsidTr="007C5645">
        <w:tc>
          <w:tcPr>
            <w:tcW w:w="2410" w:type="dxa"/>
          </w:tcPr>
          <w:p w14:paraId="3AB0EA9F" w14:textId="77777777" w:rsidR="00214984" w:rsidRPr="00D52400" w:rsidRDefault="00214984" w:rsidP="00214984">
            <w:pPr>
              <w:pStyle w:val="ENoteTableText"/>
              <w:rPr>
                <w:szCs w:val="16"/>
              </w:rPr>
            </w:pPr>
          </w:p>
        </w:tc>
        <w:tc>
          <w:tcPr>
            <w:tcW w:w="4678" w:type="dxa"/>
          </w:tcPr>
          <w:p w14:paraId="3025960D" w14:textId="77777777" w:rsidR="00214984" w:rsidRPr="00D52400" w:rsidRDefault="00214984" w:rsidP="00214984">
            <w:pPr>
              <w:pStyle w:val="ENoteTableText"/>
              <w:rPr>
                <w:szCs w:val="16"/>
              </w:rPr>
            </w:pPr>
            <w:r w:rsidRPr="00D52400">
              <w:rPr>
                <w:szCs w:val="16"/>
              </w:rPr>
              <w:t>am No 110, 2014</w:t>
            </w:r>
          </w:p>
        </w:tc>
      </w:tr>
      <w:tr w:rsidR="00214984" w:rsidRPr="00D52400" w14:paraId="74C0C098" w14:textId="77777777" w:rsidTr="007C5645">
        <w:tc>
          <w:tcPr>
            <w:tcW w:w="2410" w:type="dxa"/>
          </w:tcPr>
          <w:p w14:paraId="182B1213" w14:textId="088C29B6" w:rsidR="00214984" w:rsidRPr="00D52400" w:rsidRDefault="00214984" w:rsidP="00214984">
            <w:pPr>
              <w:pStyle w:val="ENoteTableText"/>
              <w:keepNext/>
              <w:rPr>
                <w:szCs w:val="16"/>
              </w:rPr>
            </w:pPr>
            <w:r w:rsidRPr="00D52400">
              <w:rPr>
                <w:b/>
                <w:szCs w:val="16"/>
              </w:rPr>
              <w:lastRenderedPageBreak/>
              <w:t>Subdivision 709</w:t>
            </w:r>
            <w:r w:rsidR="00CF6AC6">
              <w:rPr>
                <w:b/>
                <w:szCs w:val="16"/>
              </w:rPr>
              <w:noBreakHyphen/>
            </w:r>
            <w:r w:rsidRPr="00D52400">
              <w:rPr>
                <w:b/>
                <w:szCs w:val="16"/>
              </w:rPr>
              <w:t>D</w:t>
            </w:r>
          </w:p>
        </w:tc>
        <w:tc>
          <w:tcPr>
            <w:tcW w:w="4678" w:type="dxa"/>
          </w:tcPr>
          <w:p w14:paraId="47612477" w14:textId="77777777" w:rsidR="00214984" w:rsidRPr="00D52400" w:rsidRDefault="00214984" w:rsidP="00214984">
            <w:pPr>
              <w:pStyle w:val="ENoteTableText"/>
              <w:rPr>
                <w:szCs w:val="16"/>
              </w:rPr>
            </w:pPr>
          </w:p>
        </w:tc>
      </w:tr>
      <w:tr w:rsidR="00214984" w:rsidRPr="00D52400" w14:paraId="6959A421" w14:textId="77777777" w:rsidTr="007C5645">
        <w:tc>
          <w:tcPr>
            <w:tcW w:w="2410" w:type="dxa"/>
          </w:tcPr>
          <w:p w14:paraId="21A97F7B" w14:textId="2E57E5BF" w:rsidR="00214984" w:rsidRPr="00D52400" w:rsidRDefault="00214984" w:rsidP="00214984">
            <w:pPr>
              <w:pStyle w:val="ENoteTableText"/>
              <w:tabs>
                <w:tab w:val="center" w:leader="dot" w:pos="2268"/>
              </w:tabs>
              <w:rPr>
                <w:szCs w:val="16"/>
              </w:rPr>
            </w:pPr>
            <w:r w:rsidRPr="00D52400">
              <w:rPr>
                <w:szCs w:val="16"/>
              </w:rPr>
              <w:t>Subdivision 709</w:t>
            </w:r>
            <w:r w:rsidR="00CF6AC6">
              <w:rPr>
                <w:szCs w:val="16"/>
              </w:rPr>
              <w:noBreakHyphen/>
            </w:r>
            <w:r w:rsidRPr="00D52400">
              <w:rPr>
                <w:szCs w:val="16"/>
              </w:rPr>
              <w:t>D</w:t>
            </w:r>
            <w:r w:rsidRPr="00D52400">
              <w:rPr>
                <w:szCs w:val="16"/>
              </w:rPr>
              <w:tab/>
            </w:r>
          </w:p>
        </w:tc>
        <w:tc>
          <w:tcPr>
            <w:tcW w:w="4678" w:type="dxa"/>
          </w:tcPr>
          <w:p w14:paraId="7E8C59B0" w14:textId="77777777" w:rsidR="00214984" w:rsidRPr="00D52400" w:rsidRDefault="00214984" w:rsidP="00214984">
            <w:pPr>
              <w:pStyle w:val="ENoteTableText"/>
              <w:rPr>
                <w:szCs w:val="16"/>
              </w:rPr>
            </w:pPr>
            <w:r w:rsidRPr="00D52400">
              <w:rPr>
                <w:szCs w:val="16"/>
              </w:rPr>
              <w:t>ad. No. 41, 2005</w:t>
            </w:r>
          </w:p>
        </w:tc>
      </w:tr>
      <w:tr w:rsidR="00214984" w:rsidRPr="00D52400" w14:paraId="0A72C747" w14:textId="77777777" w:rsidTr="007C5645">
        <w:tc>
          <w:tcPr>
            <w:tcW w:w="2410" w:type="dxa"/>
          </w:tcPr>
          <w:p w14:paraId="2EFA751C" w14:textId="415BB9D3"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200</w:t>
            </w:r>
            <w:r w:rsidRPr="00D52400">
              <w:rPr>
                <w:szCs w:val="16"/>
              </w:rPr>
              <w:tab/>
            </w:r>
          </w:p>
        </w:tc>
        <w:tc>
          <w:tcPr>
            <w:tcW w:w="4678" w:type="dxa"/>
          </w:tcPr>
          <w:p w14:paraId="596B74F5" w14:textId="77777777" w:rsidR="00214984" w:rsidRPr="00D52400" w:rsidRDefault="00214984" w:rsidP="00214984">
            <w:pPr>
              <w:pStyle w:val="ENoteTableText"/>
              <w:rPr>
                <w:szCs w:val="16"/>
              </w:rPr>
            </w:pPr>
            <w:r w:rsidRPr="00D52400">
              <w:rPr>
                <w:szCs w:val="16"/>
              </w:rPr>
              <w:t>ad. No. 41, 2005</w:t>
            </w:r>
          </w:p>
        </w:tc>
      </w:tr>
      <w:tr w:rsidR="00214984" w:rsidRPr="00D52400" w14:paraId="011095C7" w14:textId="77777777" w:rsidTr="007C5645">
        <w:tc>
          <w:tcPr>
            <w:tcW w:w="2410" w:type="dxa"/>
          </w:tcPr>
          <w:p w14:paraId="7053B453" w14:textId="20D0AD8E"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205</w:t>
            </w:r>
            <w:r w:rsidRPr="00D52400">
              <w:rPr>
                <w:szCs w:val="16"/>
              </w:rPr>
              <w:tab/>
            </w:r>
          </w:p>
        </w:tc>
        <w:tc>
          <w:tcPr>
            <w:tcW w:w="4678" w:type="dxa"/>
          </w:tcPr>
          <w:p w14:paraId="5639C392" w14:textId="77777777" w:rsidR="00214984" w:rsidRPr="00D52400" w:rsidRDefault="00214984" w:rsidP="00214984">
            <w:pPr>
              <w:pStyle w:val="ENoteTableText"/>
              <w:rPr>
                <w:szCs w:val="16"/>
              </w:rPr>
            </w:pPr>
            <w:r w:rsidRPr="00D52400">
              <w:rPr>
                <w:szCs w:val="16"/>
              </w:rPr>
              <w:t>ad. No. 41, 2005</w:t>
            </w:r>
          </w:p>
        </w:tc>
      </w:tr>
      <w:tr w:rsidR="00214984" w:rsidRPr="00D52400" w14:paraId="416B3327" w14:textId="77777777" w:rsidTr="007C5645">
        <w:tc>
          <w:tcPr>
            <w:tcW w:w="2410" w:type="dxa"/>
          </w:tcPr>
          <w:p w14:paraId="744EAFAF" w14:textId="77777777" w:rsidR="00214984" w:rsidRPr="00D52400" w:rsidRDefault="00214984" w:rsidP="00214984">
            <w:pPr>
              <w:pStyle w:val="ENoteTableText"/>
              <w:tabs>
                <w:tab w:val="center" w:leader="dot" w:pos="2268"/>
              </w:tabs>
              <w:rPr>
                <w:szCs w:val="16"/>
              </w:rPr>
            </w:pPr>
          </w:p>
        </w:tc>
        <w:tc>
          <w:tcPr>
            <w:tcW w:w="4678" w:type="dxa"/>
          </w:tcPr>
          <w:p w14:paraId="09B6B5DA" w14:textId="77777777" w:rsidR="00214984" w:rsidRPr="00D52400" w:rsidRDefault="00214984" w:rsidP="00214984">
            <w:pPr>
              <w:pStyle w:val="ENoteTableText"/>
              <w:rPr>
                <w:szCs w:val="16"/>
              </w:rPr>
            </w:pPr>
            <w:r w:rsidRPr="00D52400">
              <w:rPr>
                <w:szCs w:val="16"/>
              </w:rPr>
              <w:t>am. No. 162, 2005</w:t>
            </w:r>
          </w:p>
        </w:tc>
      </w:tr>
      <w:tr w:rsidR="00214984" w:rsidRPr="00D52400" w14:paraId="5248AEAE" w14:textId="77777777" w:rsidTr="007C5645">
        <w:tc>
          <w:tcPr>
            <w:tcW w:w="2410" w:type="dxa"/>
          </w:tcPr>
          <w:p w14:paraId="48963988" w14:textId="6B0E9AE4"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210</w:t>
            </w:r>
            <w:r w:rsidRPr="00D52400">
              <w:rPr>
                <w:szCs w:val="16"/>
              </w:rPr>
              <w:tab/>
            </w:r>
          </w:p>
        </w:tc>
        <w:tc>
          <w:tcPr>
            <w:tcW w:w="4678" w:type="dxa"/>
          </w:tcPr>
          <w:p w14:paraId="4629F27E" w14:textId="77777777" w:rsidR="00214984" w:rsidRPr="00D52400" w:rsidRDefault="00214984" w:rsidP="00214984">
            <w:pPr>
              <w:pStyle w:val="ENoteTableText"/>
              <w:rPr>
                <w:szCs w:val="16"/>
              </w:rPr>
            </w:pPr>
            <w:r w:rsidRPr="00D52400">
              <w:rPr>
                <w:szCs w:val="16"/>
              </w:rPr>
              <w:t>ad. No. 41, 2005</w:t>
            </w:r>
          </w:p>
        </w:tc>
      </w:tr>
      <w:tr w:rsidR="00214984" w:rsidRPr="00D52400" w14:paraId="1E740834" w14:textId="77777777" w:rsidTr="007C5645">
        <w:tc>
          <w:tcPr>
            <w:tcW w:w="2410" w:type="dxa"/>
          </w:tcPr>
          <w:p w14:paraId="49621A0F" w14:textId="3742DEA0"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215</w:t>
            </w:r>
            <w:r w:rsidRPr="00D52400">
              <w:rPr>
                <w:szCs w:val="16"/>
              </w:rPr>
              <w:tab/>
            </w:r>
          </w:p>
        </w:tc>
        <w:tc>
          <w:tcPr>
            <w:tcW w:w="4678" w:type="dxa"/>
          </w:tcPr>
          <w:p w14:paraId="538E8AEA" w14:textId="77777777" w:rsidR="00214984" w:rsidRPr="00D52400" w:rsidRDefault="00214984" w:rsidP="00214984">
            <w:pPr>
              <w:pStyle w:val="ENoteTableText"/>
              <w:rPr>
                <w:szCs w:val="16"/>
              </w:rPr>
            </w:pPr>
            <w:r w:rsidRPr="00D52400">
              <w:rPr>
                <w:szCs w:val="16"/>
              </w:rPr>
              <w:t>ad. No. 41, 2005</w:t>
            </w:r>
          </w:p>
        </w:tc>
      </w:tr>
      <w:tr w:rsidR="00214984" w:rsidRPr="00D52400" w14:paraId="0EDA9745" w14:textId="77777777" w:rsidTr="007C5645">
        <w:tc>
          <w:tcPr>
            <w:tcW w:w="2410" w:type="dxa"/>
          </w:tcPr>
          <w:p w14:paraId="646B7A85" w14:textId="77777777" w:rsidR="00214984" w:rsidRPr="00D52400" w:rsidRDefault="00214984" w:rsidP="00214984">
            <w:pPr>
              <w:pStyle w:val="ENoteTableText"/>
              <w:rPr>
                <w:szCs w:val="16"/>
              </w:rPr>
            </w:pPr>
          </w:p>
        </w:tc>
        <w:tc>
          <w:tcPr>
            <w:tcW w:w="4678" w:type="dxa"/>
          </w:tcPr>
          <w:p w14:paraId="0A483309" w14:textId="77777777" w:rsidR="00214984" w:rsidRPr="00D52400" w:rsidRDefault="00214984" w:rsidP="00214984">
            <w:pPr>
              <w:pStyle w:val="ENoteTableText"/>
              <w:rPr>
                <w:szCs w:val="16"/>
              </w:rPr>
            </w:pPr>
            <w:r w:rsidRPr="00D52400">
              <w:rPr>
                <w:szCs w:val="16"/>
              </w:rPr>
              <w:t>am. No. 162, 2005; No 110, 2014; No 7, 2019</w:t>
            </w:r>
          </w:p>
        </w:tc>
      </w:tr>
      <w:tr w:rsidR="00214984" w:rsidRPr="00D52400" w14:paraId="394F0FDD" w14:textId="77777777" w:rsidTr="007C5645">
        <w:tc>
          <w:tcPr>
            <w:tcW w:w="2410" w:type="dxa"/>
          </w:tcPr>
          <w:p w14:paraId="72E9F1FA" w14:textId="504E014B" w:rsidR="00214984" w:rsidRPr="00D52400" w:rsidRDefault="00214984" w:rsidP="00214984">
            <w:pPr>
              <w:pStyle w:val="ENoteTableText"/>
              <w:tabs>
                <w:tab w:val="center" w:leader="dot" w:pos="2268"/>
              </w:tabs>
              <w:rPr>
                <w:szCs w:val="16"/>
              </w:rPr>
            </w:pPr>
            <w:r w:rsidRPr="00D52400">
              <w:rPr>
                <w:szCs w:val="16"/>
              </w:rPr>
              <w:t>Group heading to s. 709</w:t>
            </w:r>
            <w:r w:rsidR="00CF6AC6">
              <w:rPr>
                <w:szCs w:val="16"/>
              </w:rPr>
              <w:noBreakHyphen/>
            </w:r>
            <w:r w:rsidRPr="00D52400">
              <w:rPr>
                <w:szCs w:val="16"/>
              </w:rPr>
              <w:t>220</w:t>
            </w:r>
            <w:r w:rsidRPr="00D52400">
              <w:rPr>
                <w:szCs w:val="16"/>
              </w:rPr>
              <w:tab/>
            </w:r>
          </w:p>
        </w:tc>
        <w:tc>
          <w:tcPr>
            <w:tcW w:w="4678" w:type="dxa"/>
          </w:tcPr>
          <w:p w14:paraId="13F501B4" w14:textId="77777777" w:rsidR="00214984" w:rsidRPr="00D52400" w:rsidRDefault="00214984" w:rsidP="00214984">
            <w:pPr>
              <w:pStyle w:val="ENoteTableText"/>
              <w:rPr>
                <w:szCs w:val="16"/>
              </w:rPr>
            </w:pPr>
            <w:r w:rsidRPr="00D52400">
              <w:rPr>
                <w:szCs w:val="16"/>
              </w:rPr>
              <w:t>ad. No. 162, 2005</w:t>
            </w:r>
          </w:p>
        </w:tc>
      </w:tr>
      <w:tr w:rsidR="00214984" w:rsidRPr="00D52400" w14:paraId="4640ED28" w14:textId="77777777" w:rsidTr="007C5645">
        <w:tc>
          <w:tcPr>
            <w:tcW w:w="2410" w:type="dxa"/>
          </w:tcPr>
          <w:p w14:paraId="292050FA" w14:textId="69392188" w:rsidR="00214984" w:rsidRPr="00D52400" w:rsidRDefault="00214984" w:rsidP="00214984">
            <w:pPr>
              <w:pStyle w:val="ENoteTableText"/>
              <w:tabs>
                <w:tab w:val="center" w:leader="dot" w:pos="2268"/>
              </w:tabs>
              <w:rPr>
                <w:szCs w:val="16"/>
              </w:rPr>
            </w:pPr>
            <w:r w:rsidRPr="00D52400">
              <w:rPr>
                <w:szCs w:val="16"/>
              </w:rPr>
              <w:t>s. 709</w:t>
            </w:r>
            <w:r w:rsidR="00CF6AC6">
              <w:rPr>
                <w:szCs w:val="16"/>
              </w:rPr>
              <w:noBreakHyphen/>
            </w:r>
            <w:r w:rsidRPr="00D52400">
              <w:rPr>
                <w:szCs w:val="16"/>
              </w:rPr>
              <w:t>220</w:t>
            </w:r>
            <w:r w:rsidRPr="00D52400">
              <w:rPr>
                <w:szCs w:val="16"/>
              </w:rPr>
              <w:tab/>
            </w:r>
          </w:p>
        </w:tc>
        <w:tc>
          <w:tcPr>
            <w:tcW w:w="4678" w:type="dxa"/>
          </w:tcPr>
          <w:p w14:paraId="57CF496E" w14:textId="77777777" w:rsidR="00214984" w:rsidRPr="00D52400" w:rsidRDefault="00214984" w:rsidP="00214984">
            <w:pPr>
              <w:pStyle w:val="ENoteTableText"/>
              <w:rPr>
                <w:szCs w:val="16"/>
              </w:rPr>
            </w:pPr>
            <w:r w:rsidRPr="00D52400">
              <w:rPr>
                <w:szCs w:val="16"/>
              </w:rPr>
              <w:t>ad. No. 162, 2005</w:t>
            </w:r>
          </w:p>
        </w:tc>
      </w:tr>
      <w:tr w:rsidR="00214984" w:rsidRPr="00D52400" w14:paraId="7B616B47" w14:textId="77777777" w:rsidTr="007C5645">
        <w:tc>
          <w:tcPr>
            <w:tcW w:w="2410" w:type="dxa"/>
          </w:tcPr>
          <w:p w14:paraId="43D6FC76" w14:textId="77777777" w:rsidR="00214984" w:rsidRPr="00D52400" w:rsidRDefault="00214984" w:rsidP="00214984">
            <w:pPr>
              <w:pStyle w:val="ENoteTableText"/>
              <w:keepNext/>
              <w:rPr>
                <w:szCs w:val="16"/>
              </w:rPr>
            </w:pPr>
            <w:r w:rsidRPr="00D52400">
              <w:rPr>
                <w:b/>
                <w:szCs w:val="16"/>
              </w:rPr>
              <w:t>Division 711</w:t>
            </w:r>
          </w:p>
        </w:tc>
        <w:tc>
          <w:tcPr>
            <w:tcW w:w="4678" w:type="dxa"/>
          </w:tcPr>
          <w:p w14:paraId="29A0080C" w14:textId="77777777" w:rsidR="00214984" w:rsidRPr="00D52400" w:rsidRDefault="00214984" w:rsidP="00214984">
            <w:pPr>
              <w:pStyle w:val="ENoteTableText"/>
              <w:rPr>
                <w:szCs w:val="16"/>
              </w:rPr>
            </w:pPr>
          </w:p>
        </w:tc>
      </w:tr>
      <w:tr w:rsidR="00214984" w:rsidRPr="00D52400" w14:paraId="0D4BDC1C" w14:textId="77777777" w:rsidTr="007C5645">
        <w:tc>
          <w:tcPr>
            <w:tcW w:w="2410" w:type="dxa"/>
          </w:tcPr>
          <w:p w14:paraId="635D8877" w14:textId="5433003B"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1</w:t>
            </w:r>
            <w:r w:rsidRPr="00D52400">
              <w:rPr>
                <w:szCs w:val="16"/>
              </w:rPr>
              <w:tab/>
            </w:r>
          </w:p>
        </w:tc>
        <w:tc>
          <w:tcPr>
            <w:tcW w:w="4678" w:type="dxa"/>
          </w:tcPr>
          <w:p w14:paraId="164918DF" w14:textId="77777777" w:rsidR="00214984" w:rsidRPr="00D52400" w:rsidRDefault="00214984" w:rsidP="00214984">
            <w:pPr>
              <w:pStyle w:val="ENoteTableText"/>
              <w:rPr>
                <w:szCs w:val="16"/>
              </w:rPr>
            </w:pPr>
            <w:r w:rsidRPr="00D52400">
              <w:rPr>
                <w:szCs w:val="16"/>
              </w:rPr>
              <w:t>ad. No. 68, 2002</w:t>
            </w:r>
          </w:p>
        </w:tc>
      </w:tr>
      <w:tr w:rsidR="00214984" w:rsidRPr="00D52400" w14:paraId="749C933F" w14:textId="77777777" w:rsidTr="007C5645">
        <w:tc>
          <w:tcPr>
            <w:tcW w:w="2410" w:type="dxa"/>
          </w:tcPr>
          <w:p w14:paraId="3247E16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A9E43D2" w14:textId="77777777" w:rsidR="00214984" w:rsidRPr="00D52400" w:rsidRDefault="00214984" w:rsidP="00214984">
            <w:pPr>
              <w:pStyle w:val="ENoteTableText"/>
              <w:rPr>
                <w:szCs w:val="16"/>
              </w:rPr>
            </w:pPr>
            <w:r w:rsidRPr="00D52400">
              <w:rPr>
                <w:szCs w:val="16"/>
              </w:rPr>
              <w:t>rep. No. 41, 2005</w:t>
            </w:r>
          </w:p>
        </w:tc>
      </w:tr>
      <w:tr w:rsidR="00214984" w:rsidRPr="00D52400" w14:paraId="308B95C8" w14:textId="77777777" w:rsidTr="007C5645">
        <w:tc>
          <w:tcPr>
            <w:tcW w:w="2410" w:type="dxa"/>
          </w:tcPr>
          <w:p w14:paraId="35C9CE6D" w14:textId="7065D847"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5</w:t>
            </w:r>
            <w:r w:rsidRPr="00D52400">
              <w:rPr>
                <w:szCs w:val="16"/>
              </w:rPr>
              <w:tab/>
            </w:r>
          </w:p>
        </w:tc>
        <w:tc>
          <w:tcPr>
            <w:tcW w:w="4678" w:type="dxa"/>
          </w:tcPr>
          <w:p w14:paraId="1A00ECDD" w14:textId="77777777" w:rsidR="00214984" w:rsidRPr="00D52400" w:rsidRDefault="00214984" w:rsidP="00214984">
            <w:pPr>
              <w:pStyle w:val="ENoteTableText"/>
              <w:rPr>
                <w:szCs w:val="16"/>
              </w:rPr>
            </w:pPr>
            <w:r w:rsidRPr="00D52400">
              <w:rPr>
                <w:szCs w:val="16"/>
              </w:rPr>
              <w:t>ad. No. 68, 2002</w:t>
            </w:r>
          </w:p>
        </w:tc>
      </w:tr>
      <w:tr w:rsidR="00214984" w:rsidRPr="00D52400" w14:paraId="2C45DE1B" w14:textId="77777777" w:rsidTr="007C5645">
        <w:tc>
          <w:tcPr>
            <w:tcW w:w="2410" w:type="dxa"/>
          </w:tcPr>
          <w:p w14:paraId="75FDD5AC" w14:textId="77777777" w:rsidR="00214984" w:rsidRPr="00D52400" w:rsidRDefault="00214984" w:rsidP="00214984">
            <w:pPr>
              <w:pStyle w:val="ENoteTableText"/>
              <w:rPr>
                <w:szCs w:val="16"/>
              </w:rPr>
            </w:pPr>
          </w:p>
        </w:tc>
        <w:tc>
          <w:tcPr>
            <w:tcW w:w="4678" w:type="dxa"/>
          </w:tcPr>
          <w:p w14:paraId="25FB1448" w14:textId="77777777" w:rsidR="00214984" w:rsidRPr="00D52400" w:rsidRDefault="00214984" w:rsidP="00214984">
            <w:pPr>
              <w:pStyle w:val="ENoteTableText"/>
              <w:rPr>
                <w:szCs w:val="16"/>
              </w:rPr>
            </w:pPr>
            <w:r w:rsidRPr="00D52400">
              <w:rPr>
                <w:szCs w:val="16"/>
              </w:rPr>
              <w:t>am. No. 117, 2002</w:t>
            </w:r>
          </w:p>
        </w:tc>
      </w:tr>
      <w:tr w:rsidR="00214984" w:rsidRPr="00D52400" w14:paraId="489DA0D1" w14:textId="77777777" w:rsidTr="007C5645">
        <w:tc>
          <w:tcPr>
            <w:tcW w:w="2410" w:type="dxa"/>
          </w:tcPr>
          <w:p w14:paraId="0F668462" w14:textId="09002A4A"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10</w:t>
            </w:r>
            <w:r w:rsidRPr="00D52400">
              <w:rPr>
                <w:szCs w:val="16"/>
              </w:rPr>
              <w:tab/>
            </w:r>
          </w:p>
        </w:tc>
        <w:tc>
          <w:tcPr>
            <w:tcW w:w="4678" w:type="dxa"/>
          </w:tcPr>
          <w:p w14:paraId="6AF15D85" w14:textId="77777777" w:rsidR="00214984" w:rsidRPr="00D52400" w:rsidRDefault="00214984" w:rsidP="00214984">
            <w:pPr>
              <w:pStyle w:val="ENoteTableText"/>
              <w:rPr>
                <w:szCs w:val="16"/>
              </w:rPr>
            </w:pPr>
            <w:r w:rsidRPr="00D52400">
              <w:rPr>
                <w:szCs w:val="16"/>
              </w:rPr>
              <w:t>ad. No. 68, 2002</w:t>
            </w:r>
          </w:p>
        </w:tc>
      </w:tr>
      <w:tr w:rsidR="00214984" w:rsidRPr="00D52400" w14:paraId="0FEDCBC3" w14:textId="77777777" w:rsidTr="007C5645">
        <w:tc>
          <w:tcPr>
            <w:tcW w:w="2410" w:type="dxa"/>
          </w:tcPr>
          <w:p w14:paraId="622F422C" w14:textId="7E62B3AC"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15</w:t>
            </w:r>
            <w:r w:rsidRPr="00D52400">
              <w:rPr>
                <w:szCs w:val="16"/>
              </w:rPr>
              <w:tab/>
            </w:r>
          </w:p>
        </w:tc>
        <w:tc>
          <w:tcPr>
            <w:tcW w:w="4678" w:type="dxa"/>
          </w:tcPr>
          <w:p w14:paraId="4A0A806E" w14:textId="77777777" w:rsidR="00214984" w:rsidRPr="00D52400" w:rsidRDefault="00214984" w:rsidP="00214984">
            <w:pPr>
              <w:pStyle w:val="ENoteTableText"/>
              <w:rPr>
                <w:szCs w:val="16"/>
              </w:rPr>
            </w:pPr>
            <w:r w:rsidRPr="00D52400">
              <w:rPr>
                <w:szCs w:val="16"/>
              </w:rPr>
              <w:t>ad. No. 68, 2002</w:t>
            </w:r>
          </w:p>
        </w:tc>
      </w:tr>
      <w:tr w:rsidR="00214984" w:rsidRPr="00D52400" w14:paraId="0EDF9570" w14:textId="77777777" w:rsidTr="007C5645">
        <w:tc>
          <w:tcPr>
            <w:tcW w:w="2410" w:type="dxa"/>
          </w:tcPr>
          <w:p w14:paraId="30AEBC7A" w14:textId="77777777" w:rsidR="00214984" w:rsidRPr="00D52400" w:rsidRDefault="00214984" w:rsidP="00214984">
            <w:pPr>
              <w:pStyle w:val="ENoteTableText"/>
              <w:rPr>
                <w:szCs w:val="16"/>
              </w:rPr>
            </w:pPr>
          </w:p>
        </w:tc>
        <w:tc>
          <w:tcPr>
            <w:tcW w:w="4678" w:type="dxa"/>
          </w:tcPr>
          <w:p w14:paraId="3A81567C" w14:textId="77777777" w:rsidR="00214984" w:rsidRPr="00D52400" w:rsidRDefault="00214984" w:rsidP="00214984">
            <w:pPr>
              <w:pStyle w:val="ENoteTableText"/>
              <w:rPr>
                <w:szCs w:val="16"/>
              </w:rPr>
            </w:pPr>
            <w:r w:rsidRPr="00D52400">
              <w:rPr>
                <w:szCs w:val="16"/>
              </w:rPr>
              <w:t>am. No. 117, 2002; No. 56, 2010</w:t>
            </w:r>
          </w:p>
        </w:tc>
      </w:tr>
      <w:tr w:rsidR="00214984" w:rsidRPr="00D52400" w14:paraId="7A67E491" w14:textId="77777777" w:rsidTr="007C5645">
        <w:tc>
          <w:tcPr>
            <w:tcW w:w="2410" w:type="dxa"/>
          </w:tcPr>
          <w:p w14:paraId="32749A9E" w14:textId="5EB71C96"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20</w:t>
            </w:r>
            <w:r w:rsidRPr="00D52400">
              <w:rPr>
                <w:szCs w:val="16"/>
              </w:rPr>
              <w:tab/>
            </w:r>
          </w:p>
        </w:tc>
        <w:tc>
          <w:tcPr>
            <w:tcW w:w="4678" w:type="dxa"/>
          </w:tcPr>
          <w:p w14:paraId="3E5C6A54" w14:textId="77777777" w:rsidR="00214984" w:rsidRPr="00D52400" w:rsidRDefault="00214984" w:rsidP="00214984">
            <w:pPr>
              <w:pStyle w:val="ENoteTableText"/>
              <w:rPr>
                <w:szCs w:val="16"/>
              </w:rPr>
            </w:pPr>
            <w:r w:rsidRPr="00D52400">
              <w:rPr>
                <w:szCs w:val="16"/>
              </w:rPr>
              <w:t>ad. No. 68, 2002</w:t>
            </w:r>
          </w:p>
        </w:tc>
      </w:tr>
      <w:tr w:rsidR="00214984" w:rsidRPr="00D52400" w14:paraId="15B929E3" w14:textId="77777777" w:rsidTr="007C5645">
        <w:tc>
          <w:tcPr>
            <w:tcW w:w="2410" w:type="dxa"/>
          </w:tcPr>
          <w:p w14:paraId="7EB87686" w14:textId="77777777" w:rsidR="00214984" w:rsidRPr="00D52400" w:rsidRDefault="00214984" w:rsidP="00214984">
            <w:pPr>
              <w:pStyle w:val="ENoteTableText"/>
              <w:rPr>
                <w:szCs w:val="16"/>
              </w:rPr>
            </w:pPr>
          </w:p>
        </w:tc>
        <w:tc>
          <w:tcPr>
            <w:tcW w:w="4678" w:type="dxa"/>
          </w:tcPr>
          <w:p w14:paraId="05A7E998" w14:textId="77777777" w:rsidR="00214984" w:rsidRPr="00D52400" w:rsidRDefault="00214984" w:rsidP="00214984">
            <w:pPr>
              <w:pStyle w:val="ENoteTableText"/>
              <w:rPr>
                <w:szCs w:val="16"/>
              </w:rPr>
            </w:pPr>
            <w:r w:rsidRPr="00D52400">
              <w:rPr>
                <w:szCs w:val="16"/>
              </w:rPr>
              <w:t>am. No. 90, 2002; No. 16, 2003; No. 56, 2010</w:t>
            </w:r>
          </w:p>
        </w:tc>
      </w:tr>
      <w:tr w:rsidR="00214984" w:rsidRPr="00D52400" w14:paraId="1BCE85BB" w14:textId="77777777" w:rsidTr="007C5645">
        <w:tc>
          <w:tcPr>
            <w:tcW w:w="2410" w:type="dxa"/>
          </w:tcPr>
          <w:p w14:paraId="7B88AFBF" w14:textId="266233DB"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25</w:t>
            </w:r>
            <w:r w:rsidRPr="00D52400">
              <w:rPr>
                <w:szCs w:val="16"/>
              </w:rPr>
              <w:tab/>
            </w:r>
          </w:p>
        </w:tc>
        <w:tc>
          <w:tcPr>
            <w:tcW w:w="4678" w:type="dxa"/>
          </w:tcPr>
          <w:p w14:paraId="45CB1AC3" w14:textId="77777777" w:rsidR="00214984" w:rsidRPr="00D52400" w:rsidRDefault="00214984" w:rsidP="00214984">
            <w:pPr>
              <w:pStyle w:val="ENoteTableText"/>
              <w:rPr>
                <w:szCs w:val="16"/>
              </w:rPr>
            </w:pPr>
            <w:r w:rsidRPr="00D52400">
              <w:rPr>
                <w:szCs w:val="16"/>
              </w:rPr>
              <w:t>ad. No. 68, 2002</w:t>
            </w:r>
          </w:p>
        </w:tc>
      </w:tr>
      <w:tr w:rsidR="00214984" w:rsidRPr="00D52400" w14:paraId="6A7425D6" w14:textId="77777777" w:rsidTr="007C5645">
        <w:tc>
          <w:tcPr>
            <w:tcW w:w="2410" w:type="dxa"/>
          </w:tcPr>
          <w:p w14:paraId="5CED1712" w14:textId="77777777" w:rsidR="00214984" w:rsidRPr="00D52400" w:rsidRDefault="00214984" w:rsidP="00214984">
            <w:pPr>
              <w:pStyle w:val="ENoteTableText"/>
              <w:rPr>
                <w:szCs w:val="16"/>
              </w:rPr>
            </w:pPr>
          </w:p>
        </w:tc>
        <w:tc>
          <w:tcPr>
            <w:tcW w:w="4678" w:type="dxa"/>
          </w:tcPr>
          <w:p w14:paraId="0E9AF9F7" w14:textId="77777777" w:rsidR="00214984" w:rsidRPr="00D52400" w:rsidRDefault="00214984" w:rsidP="00214984">
            <w:pPr>
              <w:pStyle w:val="ENoteTableText"/>
              <w:rPr>
                <w:szCs w:val="16"/>
              </w:rPr>
            </w:pPr>
            <w:r w:rsidRPr="00D52400">
              <w:rPr>
                <w:szCs w:val="16"/>
              </w:rPr>
              <w:t>am. No. 83, 2004; No. 56, 2010</w:t>
            </w:r>
          </w:p>
        </w:tc>
      </w:tr>
      <w:tr w:rsidR="00214984" w:rsidRPr="00D52400" w14:paraId="0053DF68" w14:textId="77777777" w:rsidTr="007C5645">
        <w:tc>
          <w:tcPr>
            <w:tcW w:w="2410" w:type="dxa"/>
          </w:tcPr>
          <w:p w14:paraId="04DC69EC" w14:textId="6E584CF2"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30</w:t>
            </w:r>
            <w:r w:rsidRPr="00D52400">
              <w:rPr>
                <w:szCs w:val="16"/>
              </w:rPr>
              <w:tab/>
            </w:r>
          </w:p>
        </w:tc>
        <w:tc>
          <w:tcPr>
            <w:tcW w:w="4678" w:type="dxa"/>
          </w:tcPr>
          <w:p w14:paraId="16D83AC9" w14:textId="77777777" w:rsidR="00214984" w:rsidRPr="00D52400" w:rsidRDefault="00214984" w:rsidP="00214984">
            <w:pPr>
              <w:pStyle w:val="ENoteTableText"/>
              <w:rPr>
                <w:szCs w:val="16"/>
              </w:rPr>
            </w:pPr>
            <w:r w:rsidRPr="00D52400">
              <w:rPr>
                <w:szCs w:val="16"/>
              </w:rPr>
              <w:t>ad. No. 68, 2002</w:t>
            </w:r>
          </w:p>
        </w:tc>
      </w:tr>
      <w:tr w:rsidR="00214984" w:rsidRPr="00D52400" w14:paraId="4ABBAAAE" w14:textId="77777777" w:rsidTr="007C5645">
        <w:tc>
          <w:tcPr>
            <w:tcW w:w="2410" w:type="dxa"/>
          </w:tcPr>
          <w:p w14:paraId="2CAE369B" w14:textId="77777777" w:rsidR="00214984" w:rsidRPr="00D52400" w:rsidRDefault="00214984" w:rsidP="00214984">
            <w:pPr>
              <w:pStyle w:val="ENoteTableText"/>
              <w:rPr>
                <w:szCs w:val="16"/>
              </w:rPr>
            </w:pPr>
          </w:p>
        </w:tc>
        <w:tc>
          <w:tcPr>
            <w:tcW w:w="4678" w:type="dxa"/>
          </w:tcPr>
          <w:p w14:paraId="32719707" w14:textId="77777777" w:rsidR="00214984" w:rsidRPr="00D52400" w:rsidRDefault="00214984" w:rsidP="00214984">
            <w:pPr>
              <w:pStyle w:val="ENoteTableText"/>
              <w:rPr>
                <w:szCs w:val="16"/>
              </w:rPr>
            </w:pPr>
            <w:r w:rsidRPr="00D52400">
              <w:rPr>
                <w:szCs w:val="16"/>
              </w:rPr>
              <w:t>am. No. 23, 2005; No. 14, 2009</w:t>
            </w:r>
          </w:p>
        </w:tc>
      </w:tr>
      <w:tr w:rsidR="00214984" w:rsidRPr="00D52400" w14:paraId="0F5FA514" w14:textId="77777777" w:rsidTr="007C5645">
        <w:tc>
          <w:tcPr>
            <w:tcW w:w="2410" w:type="dxa"/>
          </w:tcPr>
          <w:p w14:paraId="1C8FA576" w14:textId="500678AE"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35</w:t>
            </w:r>
            <w:r w:rsidRPr="00D52400">
              <w:rPr>
                <w:szCs w:val="16"/>
              </w:rPr>
              <w:tab/>
            </w:r>
          </w:p>
        </w:tc>
        <w:tc>
          <w:tcPr>
            <w:tcW w:w="4678" w:type="dxa"/>
          </w:tcPr>
          <w:p w14:paraId="4DCB67F3" w14:textId="77777777" w:rsidR="00214984" w:rsidRPr="00D52400" w:rsidRDefault="00214984" w:rsidP="00214984">
            <w:pPr>
              <w:pStyle w:val="ENoteTableText"/>
              <w:rPr>
                <w:szCs w:val="16"/>
              </w:rPr>
            </w:pPr>
            <w:r w:rsidRPr="00D52400">
              <w:rPr>
                <w:szCs w:val="16"/>
              </w:rPr>
              <w:t>ad. No. 68, 2002</w:t>
            </w:r>
          </w:p>
        </w:tc>
      </w:tr>
      <w:tr w:rsidR="00214984" w:rsidRPr="00D52400" w14:paraId="67A31C03" w14:textId="77777777" w:rsidTr="007C5645">
        <w:tc>
          <w:tcPr>
            <w:tcW w:w="2410" w:type="dxa"/>
          </w:tcPr>
          <w:p w14:paraId="634CB4E6" w14:textId="77777777" w:rsidR="00214984" w:rsidRPr="00D52400" w:rsidRDefault="00214984" w:rsidP="00214984">
            <w:pPr>
              <w:pStyle w:val="ENoteTableText"/>
              <w:rPr>
                <w:szCs w:val="16"/>
              </w:rPr>
            </w:pPr>
          </w:p>
        </w:tc>
        <w:tc>
          <w:tcPr>
            <w:tcW w:w="4678" w:type="dxa"/>
          </w:tcPr>
          <w:p w14:paraId="10C4C415" w14:textId="77777777" w:rsidR="00214984" w:rsidRPr="00D52400" w:rsidRDefault="00214984" w:rsidP="00214984">
            <w:pPr>
              <w:pStyle w:val="ENoteTableText"/>
              <w:rPr>
                <w:szCs w:val="16"/>
              </w:rPr>
            </w:pPr>
            <w:r w:rsidRPr="00D52400">
              <w:rPr>
                <w:szCs w:val="16"/>
              </w:rPr>
              <w:t>am. No. 90, 2002; No. 56, 2010; No. 12, 2012</w:t>
            </w:r>
          </w:p>
        </w:tc>
      </w:tr>
      <w:tr w:rsidR="00214984" w:rsidRPr="00D52400" w14:paraId="602CED7A" w14:textId="77777777" w:rsidTr="007C5645">
        <w:tc>
          <w:tcPr>
            <w:tcW w:w="2410" w:type="dxa"/>
          </w:tcPr>
          <w:p w14:paraId="77769CBE" w14:textId="662F1150"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40</w:t>
            </w:r>
            <w:r w:rsidRPr="00D52400">
              <w:rPr>
                <w:szCs w:val="16"/>
              </w:rPr>
              <w:tab/>
            </w:r>
          </w:p>
        </w:tc>
        <w:tc>
          <w:tcPr>
            <w:tcW w:w="4678" w:type="dxa"/>
          </w:tcPr>
          <w:p w14:paraId="1C681651" w14:textId="77777777" w:rsidR="00214984" w:rsidRPr="00D52400" w:rsidRDefault="00214984" w:rsidP="00214984">
            <w:pPr>
              <w:pStyle w:val="ENoteTableText"/>
              <w:rPr>
                <w:szCs w:val="16"/>
              </w:rPr>
            </w:pPr>
            <w:r w:rsidRPr="00D52400">
              <w:rPr>
                <w:szCs w:val="16"/>
              </w:rPr>
              <w:t>ad No 68, 2002</w:t>
            </w:r>
          </w:p>
        </w:tc>
      </w:tr>
      <w:tr w:rsidR="00214984" w:rsidRPr="00D52400" w14:paraId="458D9E9F" w14:textId="77777777" w:rsidTr="007C5645">
        <w:tc>
          <w:tcPr>
            <w:tcW w:w="2410" w:type="dxa"/>
          </w:tcPr>
          <w:p w14:paraId="369F492C" w14:textId="77777777" w:rsidR="00214984" w:rsidRPr="00D52400" w:rsidRDefault="00214984" w:rsidP="00214984">
            <w:pPr>
              <w:pStyle w:val="ENoteTableText"/>
              <w:tabs>
                <w:tab w:val="center" w:leader="dot" w:pos="2268"/>
              </w:tabs>
              <w:rPr>
                <w:szCs w:val="16"/>
              </w:rPr>
            </w:pPr>
          </w:p>
        </w:tc>
        <w:tc>
          <w:tcPr>
            <w:tcW w:w="4678" w:type="dxa"/>
          </w:tcPr>
          <w:p w14:paraId="17C6ED6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14, 2018</w:t>
            </w:r>
          </w:p>
        </w:tc>
      </w:tr>
      <w:tr w:rsidR="00214984" w:rsidRPr="00D52400" w14:paraId="5FC8B577" w14:textId="77777777" w:rsidTr="007C5645">
        <w:tc>
          <w:tcPr>
            <w:tcW w:w="2410" w:type="dxa"/>
          </w:tcPr>
          <w:p w14:paraId="650B0151" w14:textId="4C94656D"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45</w:t>
            </w:r>
            <w:r w:rsidRPr="00D52400">
              <w:rPr>
                <w:szCs w:val="16"/>
              </w:rPr>
              <w:tab/>
            </w:r>
          </w:p>
        </w:tc>
        <w:tc>
          <w:tcPr>
            <w:tcW w:w="4678" w:type="dxa"/>
          </w:tcPr>
          <w:p w14:paraId="723E6C2C" w14:textId="77777777" w:rsidR="00214984" w:rsidRPr="00D52400" w:rsidRDefault="00214984" w:rsidP="00214984">
            <w:pPr>
              <w:pStyle w:val="ENoteTableText"/>
              <w:rPr>
                <w:szCs w:val="16"/>
              </w:rPr>
            </w:pPr>
            <w:r w:rsidRPr="00D52400">
              <w:rPr>
                <w:szCs w:val="16"/>
              </w:rPr>
              <w:t>ad No 68, 2002</w:t>
            </w:r>
          </w:p>
        </w:tc>
      </w:tr>
      <w:tr w:rsidR="00214984" w:rsidRPr="00D52400" w14:paraId="647CD74B" w14:textId="77777777" w:rsidTr="007C5645">
        <w:tc>
          <w:tcPr>
            <w:tcW w:w="2410" w:type="dxa"/>
          </w:tcPr>
          <w:p w14:paraId="31E67C36" w14:textId="77777777" w:rsidR="00214984" w:rsidRPr="00D52400" w:rsidRDefault="00214984" w:rsidP="00214984">
            <w:pPr>
              <w:pStyle w:val="ENoteTableText"/>
              <w:rPr>
                <w:szCs w:val="16"/>
              </w:rPr>
            </w:pPr>
          </w:p>
        </w:tc>
        <w:tc>
          <w:tcPr>
            <w:tcW w:w="4678" w:type="dxa"/>
          </w:tcPr>
          <w:p w14:paraId="7237DF42" w14:textId="77777777" w:rsidR="00214984" w:rsidRPr="00D52400" w:rsidRDefault="00214984" w:rsidP="00214984">
            <w:pPr>
              <w:pStyle w:val="ENoteTableText"/>
              <w:rPr>
                <w:szCs w:val="16"/>
              </w:rPr>
            </w:pPr>
            <w:r w:rsidRPr="00D52400">
              <w:rPr>
                <w:szCs w:val="16"/>
              </w:rPr>
              <w:t xml:space="preserve">am No 90, 2002; No 23, 2005; No 41, 2005; No 117, 2007; No 56, 2010 (as am by No 41, 2011); No 12, 2012; No 14, 2018; No 127, </w:t>
            </w:r>
            <w:r w:rsidRPr="00D52400">
              <w:rPr>
                <w:szCs w:val="16"/>
              </w:rPr>
              <w:lastRenderedPageBreak/>
              <w:t>2021</w:t>
            </w:r>
          </w:p>
        </w:tc>
      </w:tr>
      <w:tr w:rsidR="00214984" w:rsidRPr="00D52400" w14:paraId="4737AE67" w14:textId="77777777" w:rsidTr="007C5645">
        <w:tc>
          <w:tcPr>
            <w:tcW w:w="2410" w:type="dxa"/>
          </w:tcPr>
          <w:p w14:paraId="245C3CE0" w14:textId="53E598F0" w:rsidR="00214984" w:rsidRPr="00D52400" w:rsidRDefault="00214984" w:rsidP="00214984">
            <w:pPr>
              <w:pStyle w:val="ENoteTableText"/>
              <w:tabs>
                <w:tab w:val="center" w:leader="dot" w:pos="2268"/>
              </w:tabs>
              <w:rPr>
                <w:szCs w:val="16"/>
              </w:rPr>
            </w:pPr>
            <w:r w:rsidRPr="00D52400">
              <w:rPr>
                <w:szCs w:val="16"/>
              </w:rPr>
              <w:lastRenderedPageBreak/>
              <w:t>s 711</w:t>
            </w:r>
            <w:r w:rsidR="00CF6AC6">
              <w:rPr>
                <w:szCs w:val="16"/>
              </w:rPr>
              <w:noBreakHyphen/>
            </w:r>
            <w:r w:rsidRPr="00D52400">
              <w:rPr>
                <w:szCs w:val="16"/>
              </w:rPr>
              <w:t>46</w:t>
            </w:r>
            <w:r w:rsidRPr="00D52400">
              <w:rPr>
                <w:szCs w:val="16"/>
              </w:rPr>
              <w:tab/>
            </w:r>
          </w:p>
        </w:tc>
        <w:tc>
          <w:tcPr>
            <w:tcW w:w="4678" w:type="dxa"/>
          </w:tcPr>
          <w:p w14:paraId="0198350C" w14:textId="77777777" w:rsidR="00214984" w:rsidRPr="00D52400" w:rsidRDefault="00214984" w:rsidP="00214984">
            <w:pPr>
              <w:pStyle w:val="ENoteTableText"/>
              <w:rPr>
                <w:szCs w:val="16"/>
              </w:rPr>
            </w:pPr>
            <w:r w:rsidRPr="00D52400">
              <w:rPr>
                <w:szCs w:val="16"/>
              </w:rPr>
              <w:t>ad No 14, 2018</w:t>
            </w:r>
          </w:p>
        </w:tc>
      </w:tr>
      <w:tr w:rsidR="00214984" w:rsidRPr="00D52400" w14:paraId="17AFEA1D" w14:textId="77777777" w:rsidTr="007C5645">
        <w:tc>
          <w:tcPr>
            <w:tcW w:w="2410" w:type="dxa"/>
          </w:tcPr>
          <w:p w14:paraId="3E2A833B" w14:textId="77777777" w:rsidR="00214984" w:rsidRPr="00D52400" w:rsidRDefault="00214984" w:rsidP="00214984">
            <w:pPr>
              <w:pStyle w:val="ENoteTableText"/>
              <w:tabs>
                <w:tab w:val="center" w:leader="dot" w:pos="2268"/>
              </w:tabs>
              <w:rPr>
                <w:szCs w:val="16"/>
              </w:rPr>
            </w:pPr>
          </w:p>
        </w:tc>
        <w:tc>
          <w:tcPr>
            <w:tcW w:w="4678" w:type="dxa"/>
          </w:tcPr>
          <w:p w14:paraId="7FF93D41" w14:textId="77777777" w:rsidR="00214984" w:rsidRPr="00D52400" w:rsidRDefault="00214984" w:rsidP="00214984">
            <w:pPr>
              <w:pStyle w:val="ENoteTableText"/>
              <w:rPr>
                <w:szCs w:val="16"/>
              </w:rPr>
            </w:pPr>
            <w:r w:rsidRPr="00D52400">
              <w:rPr>
                <w:szCs w:val="16"/>
              </w:rPr>
              <w:t>am No 14, 2018</w:t>
            </w:r>
          </w:p>
        </w:tc>
      </w:tr>
      <w:tr w:rsidR="00214984" w:rsidRPr="00D52400" w14:paraId="4297387F" w14:textId="77777777" w:rsidTr="007C5645">
        <w:tc>
          <w:tcPr>
            <w:tcW w:w="2410" w:type="dxa"/>
          </w:tcPr>
          <w:p w14:paraId="52B52BFB" w14:textId="02326FE5"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50</w:t>
            </w:r>
            <w:r w:rsidRPr="00D52400">
              <w:rPr>
                <w:szCs w:val="16"/>
              </w:rPr>
              <w:tab/>
            </w:r>
          </w:p>
        </w:tc>
        <w:tc>
          <w:tcPr>
            <w:tcW w:w="4678" w:type="dxa"/>
          </w:tcPr>
          <w:p w14:paraId="0B652709" w14:textId="77777777" w:rsidR="00214984" w:rsidRPr="00D52400" w:rsidRDefault="00214984" w:rsidP="00214984">
            <w:pPr>
              <w:pStyle w:val="ENoteTableText"/>
              <w:rPr>
                <w:szCs w:val="16"/>
              </w:rPr>
            </w:pPr>
            <w:r w:rsidRPr="00D52400">
              <w:rPr>
                <w:szCs w:val="16"/>
              </w:rPr>
              <w:t>ad. No. 68, 2002</w:t>
            </w:r>
          </w:p>
        </w:tc>
      </w:tr>
      <w:tr w:rsidR="00214984" w:rsidRPr="00D52400" w14:paraId="4E16AC5C" w14:textId="77777777" w:rsidTr="007C5645">
        <w:tc>
          <w:tcPr>
            <w:tcW w:w="2410" w:type="dxa"/>
          </w:tcPr>
          <w:p w14:paraId="3E5F2AC4" w14:textId="77777777" w:rsidR="00214984" w:rsidRPr="00D52400" w:rsidRDefault="00214984" w:rsidP="00214984">
            <w:pPr>
              <w:pStyle w:val="ENoteTableText"/>
              <w:rPr>
                <w:szCs w:val="16"/>
              </w:rPr>
            </w:pPr>
          </w:p>
        </w:tc>
        <w:tc>
          <w:tcPr>
            <w:tcW w:w="4678" w:type="dxa"/>
          </w:tcPr>
          <w:p w14:paraId="63F877BE" w14:textId="77777777" w:rsidR="00214984" w:rsidRPr="00D52400" w:rsidRDefault="00214984" w:rsidP="00214984">
            <w:pPr>
              <w:pStyle w:val="ENoteTableText"/>
              <w:rPr>
                <w:szCs w:val="16"/>
              </w:rPr>
            </w:pPr>
            <w:r w:rsidRPr="00D52400">
              <w:rPr>
                <w:szCs w:val="16"/>
              </w:rPr>
              <w:t>rep. No. 90, 2002</w:t>
            </w:r>
          </w:p>
        </w:tc>
      </w:tr>
      <w:tr w:rsidR="00214984" w:rsidRPr="00D52400" w14:paraId="02ED2B72" w14:textId="77777777" w:rsidTr="007C5645">
        <w:tc>
          <w:tcPr>
            <w:tcW w:w="2410" w:type="dxa"/>
          </w:tcPr>
          <w:p w14:paraId="56DF1452" w14:textId="39962CDE"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55</w:t>
            </w:r>
            <w:r w:rsidRPr="00D52400">
              <w:rPr>
                <w:szCs w:val="16"/>
              </w:rPr>
              <w:tab/>
            </w:r>
          </w:p>
        </w:tc>
        <w:tc>
          <w:tcPr>
            <w:tcW w:w="4678" w:type="dxa"/>
          </w:tcPr>
          <w:p w14:paraId="471B71E5" w14:textId="77777777" w:rsidR="00214984" w:rsidRPr="00D52400" w:rsidRDefault="00214984" w:rsidP="00214984">
            <w:pPr>
              <w:pStyle w:val="ENoteTableText"/>
              <w:rPr>
                <w:szCs w:val="16"/>
              </w:rPr>
            </w:pPr>
            <w:r w:rsidRPr="00D52400">
              <w:rPr>
                <w:szCs w:val="16"/>
              </w:rPr>
              <w:t>ad. No. 68, 2002</w:t>
            </w:r>
          </w:p>
        </w:tc>
      </w:tr>
      <w:tr w:rsidR="00214984" w:rsidRPr="00D52400" w14:paraId="1D1908B2" w14:textId="77777777" w:rsidTr="007C5645">
        <w:tc>
          <w:tcPr>
            <w:tcW w:w="2410" w:type="dxa"/>
          </w:tcPr>
          <w:p w14:paraId="5FA8724E" w14:textId="3E094FF4"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60</w:t>
            </w:r>
            <w:r w:rsidRPr="00D52400">
              <w:rPr>
                <w:szCs w:val="16"/>
              </w:rPr>
              <w:tab/>
            </w:r>
          </w:p>
        </w:tc>
        <w:tc>
          <w:tcPr>
            <w:tcW w:w="4678" w:type="dxa"/>
          </w:tcPr>
          <w:p w14:paraId="5C35F586" w14:textId="77777777" w:rsidR="00214984" w:rsidRPr="00D52400" w:rsidRDefault="00214984" w:rsidP="00214984">
            <w:pPr>
              <w:pStyle w:val="ENoteTableText"/>
              <w:rPr>
                <w:szCs w:val="16"/>
              </w:rPr>
            </w:pPr>
            <w:r w:rsidRPr="00D52400">
              <w:rPr>
                <w:szCs w:val="16"/>
              </w:rPr>
              <w:t>ad. No. 68, 2002</w:t>
            </w:r>
          </w:p>
        </w:tc>
      </w:tr>
      <w:tr w:rsidR="00214984" w:rsidRPr="00D52400" w14:paraId="5D921553" w14:textId="77777777" w:rsidTr="007C5645">
        <w:tc>
          <w:tcPr>
            <w:tcW w:w="2410" w:type="dxa"/>
          </w:tcPr>
          <w:p w14:paraId="646F6788" w14:textId="77777777" w:rsidR="00214984" w:rsidRPr="00D52400" w:rsidRDefault="00214984" w:rsidP="00214984">
            <w:pPr>
              <w:pStyle w:val="ENoteTableText"/>
              <w:rPr>
                <w:szCs w:val="16"/>
              </w:rPr>
            </w:pPr>
          </w:p>
        </w:tc>
        <w:tc>
          <w:tcPr>
            <w:tcW w:w="4678" w:type="dxa"/>
          </w:tcPr>
          <w:p w14:paraId="20E3C891" w14:textId="77777777" w:rsidR="00214984" w:rsidRPr="00D52400" w:rsidRDefault="00214984" w:rsidP="00214984">
            <w:pPr>
              <w:pStyle w:val="ENoteTableText"/>
              <w:rPr>
                <w:szCs w:val="16"/>
              </w:rPr>
            </w:pPr>
            <w:r w:rsidRPr="00D52400">
              <w:rPr>
                <w:szCs w:val="16"/>
              </w:rPr>
              <w:t>rep. No. 90, 2002</w:t>
            </w:r>
          </w:p>
        </w:tc>
      </w:tr>
      <w:tr w:rsidR="00214984" w:rsidRPr="00D52400" w14:paraId="3D33B022" w14:textId="77777777" w:rsidTr="007C5645">
        <w:tc>
          <w:tcPr>
            <w:tcW w:w="2410" w:type="dxa"/>
          </w:tcPr>
          <w:p w14:paraId="48490943" w14:textId="541B0FC4"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65</w:t>
            </w:r>
            <w:r w:rsidRPr="00D52400">
              <w:rPr>
                <w:szCs w:val="16"/>
              </w:rPr>
              <w:tab/>
            </w:r>
          </w:p>
        </w:tc>
        <w:tc>
          <w:tcPr>
            <w:tcW w:w="4678" w:type="dxa"/>
          </w:tcPr>
          <w:p w14:paraId="34F52FB3" w14:textId="77777777" w:rsidR="00214984" w:rsidRPr="00D52400" w:rsidRDefault="00214984" w:rsidP="00214984">
            <w:pPr>
              <w:pStyle w:val="ENoteTableText"/>
              <w:rPr>
                <w:szCs w:val="16"/>
              </w:rPr>
            </w:pPr>
            <w:r w:rsidRPr="00D52400">
              <w:rPr>
                <w:szCs w:val="16"/>
              </w:rPr>
              <w:t>ad. No. 68, 2002</w:t>
            </w:r>
          </w:p>
        </w:tc>
      </w:tr>
      <w:tr w:rsidR="00214984" w:rsidRPr="00D52400" w14:paraId="4D75A05B" w14:textId="77777777" w:rsidTr="007C5645">
        <w:tc>
          <w:tcPr>
            <w:tcW w:w="2410" w:type="dxa"/>
          </w:tcPr>
          <w:p w14:paraId="02F8D47C" w14:textId="77777777" w:rsidR="00214984" w:rsidRPr="00D52400" w:rsidRDefault="00214984" w:rsidP="00214984">
            <w:pPr>
              <w:pStyle w:val="ENoteTableText"/>
              <w:rPr>
                <w:szCs w:val="16"/>
              </w:rPr>
            </w:pPr>
          </w:p>
        </w:tc>
        <w:tc>
          <w:tcPr>
            <w:tcW w:w="4678" w:type="dxa"/>
          </w:tcPr>
          <w:p w14:paraId="1EFC3B24" w14:textId="77777777" w:rsidR="00214984" w:rsidRPr="00D52400" w:rsidRDefault="00214984" w:rsidP="00214984">
            <w:pPr>
              <w:pStyle w:val="ENoteTableText"/>
              <w:rPr>
                <w:szCs w:val="16"/>
              </w:rPr>
            </w:pPr>
            <w:r w:rsidRPr="00D52400">
              <w:rPr>
                <w:szCs w:val="16"/>
              </w:rPr>
              <w:t>am. No. 117, 2002; No. 56, 2010</w:t>
            </w:r>
          </w:p>
        </w:tc>
      </w:tr>
      <w:tr w:rsidR="00214984" w:rsidRPr="00D52400" w14:paraId="0F8680ED" w14:textId="77777777" w:rsidTr="007C5645">
        <w:tc>
          <w:tcPr>
            <w:tcW w:w="2410" w:type="dxa"/>
          </w:tcPr>
          <w:p w14:paraId="3495B074" w14:textId="718EDAC7"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70</w:t>
            </w:r>
            <w:r w:rsidRPr="00D52400">
              <w:rPr>
                <w:szCs w:val="16"/>
              </w:rPr>
              <w:tab/>
            </w:r>
          </w:p>
        </w:tc>
        <w:tc>
          <w:tcPr>
            <w:tcW w:w="4678" w:type="dxa"/>
          </w:tcPr>
          <w:p w14:paraId="6D9F3378" w14:textId="77777777" w:rsidR="00214984" w:rsidRPr="00D52400" w:rsidRDefault="00214984" w:rsidP="00214984">
            <w:pPr>
              <w:pStyle w:val="ENoteTableText"/>
              <w:rPr>
                <w:szCs w:val="16"/>
              </w:rPr>
            </w:pPr>
            <w:r w:rsidRPr="00D52400">
              <w:rPr>
                <w:szCs w:val="16"/>
              </w:rPr>
              <w:t>ad. No. 68, 2002</w:t>
            </w:r>
          </w:p>
        </w:tc>
      </w:tr>
      <w:tr w:rsidR="00214984" w:rsidRPr="00D52400" w14:paraId="223A284C" w14:textId="77777777" w:rsidTr="007C5645">
        <w:tc>
          <w:tcPr>
            <w:tcW w:w="2410" w:type="dxa"/>
          </w:tcPr>
          <w:p w14:paraId="360CC12A" w14:textId="77777777" w:rsidR="00214984" w:rsidRPr="00D52400" w:rsidRDefault="00214984" w:rsidP="00214984">
            <w:pPr>
              <w:pStyle w:val="ENoteTableText"/>
              <w:rPr>
                <w:szCs w:val="16"/>
              </w:rPr>
            </w:pPr>
          </w:p>
        </w:tc>
        <w:tc>
          <w:tcPr>
            <w:tcW w:w="4678" w:type="dxa"/>
          </w:tcPr>
          <w:p w14:paraId="225B4386" w14:textId="77777777" w:rsidR="00214984" w:rsidRPr="00D52400" w:rsidRDefault="00214984" w:rsidP="00214984">
            <w:pPr>
              <w:pStyle w:val="ENoteTableText"/>
              <w:rPr>
                <w:szCs w:val="16"/>
              </w:rPr>
            </w:pPr>
            <w:r w:rsidRPr="00D52400">
              <w:rPr>
                <w:szCs w:val="16"/>
              </w:rPr>
              <w:t>am. No. 117, 2002</w:t>
            </w:r>
          </w:p>
        </w:tc>
      </w:tr>
      <w:tr w:rsidR="00214984" w:rsidRPr="00D52400" w14:paraId="09FD501F" w14:textId="77777777" w:rsidTr="007C5645">
        <w:tc>
          <w:tcPr>
            <w:tcW w:w="2410" w:type="dxa"/>
          </w:tcPr>
          <w:p w14:paraId="2C28C36D" w14:textId="77777777" w:rsidR="00214984" w:rsidRPr="00D52400" w:rsidRDefault="00214984" w:rsidP="00214984">
            <w:pPr>
              <w:pStyle w:val="ENoteTableText"/>
              <w:rPr>
                <w:szCs w:val="16"/>
              </w:rPr>
            </w:pPr>
          </w:p>
        </w:tc>
        <w:tc>
          <w:tcPr>
            <w:tcW w:w="4678" w:type="dxa"/>
          </w:tcPr>
          <w:p w14:paraId="32DE01F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56, 2010</w:t>
            </w:r>
          </w:p>
        </w:tc>
      </w:tr>
      <w:tr w:rsidR="00214984" w:rsidRPr="00D52400" w14:paraId="747C25FE" w14:textId="77777777" w:rsidTr="007C5645">
        <w:tc>
          <w:tcPr>
            <w:tcW w:w="2410" w:type="dxa"/>
          </w:tcPr>
          <w:p w14:paraId="55F7795F" w14:textId="1A5CF4D1" w:rsidR="00214984" w:rsidRPr="00D52400" w:rsidRDefault="00214984" w:rsidP="00214984">
            <w:pPr>
              <w:pStyle w:val="ENoteTableText"/>
              <w:tabs>
                <w:tab w:val="center" w:leader="dot" w:pos="2268"/>
              </w:tabs>
              <w:rPr>
                <w:szCs w:val="16"/>
              </w:rPr>
            </w:pPr>
            <w:r w:rsidRPr="00D52400">
              <w:rPr>
                <w:szCs w:val="16"/>
              </w:rPr>
              <w:t>Link note to s. 711</w:t>
            </w:r>
            <w:r w:rsidR="00CF6AC6">
              <w:rPr>
                <w:szCs w:val="16"/>
              </w:rPr>
              <w:noBreakHyphen/>
            </w:r>
            <w:r w:rsidRPr="00D52400">
              <w:rPr>
                <w:szCs w:val="16"/>
              </w:rPr>
              <w:t>70</w:t>
            </w:r>
            <w:r w:rsidRPr="00D52400">
              <w:rPr>
                <w:szCs w:val="16"/>
              </w:rPr>
              <w:tab/>
            </w:r>
          </w:p>
        </w:tc>
        <w:tc>
          <w:tcPr>
            <w:tcW w:w="4678" w:type="dxa"/>
          </w:tcPr>
          <w:p w14:paraId="11F80FA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Nos. 90 and 117, 2002</w:t>
            </w:r>
          </w:p>
        </w:tc>
      </w:tr>
      <w:tr w:rsidR="00214984" w:rsidRPr="00D52400" w14:paraId="1A7C7CF3" w14:textId="77777777" w:rsidTr="007C5645">
        <w:tc>
          <w:tcPr>
            <w:tcW w:w="2410" w:type="dxa"/>
          </w:tcPr>
          <w:p w14:paraId="59CA7C4E" w14:textId="77777777" w:rsidR="00214984" w:rsidRPr="00D52400" w:rsidRDefault="00214984" w:rsidP="00214984">
            <w:pPr>
              <w:pStyle w:val="ENoteTableText"/>
              <w:rPr>
                <w:szCs w:val="16"/>
              </w:rPr>
            </w:pPr>
          </w:p>
        </w:tc>
        <w:tc>
          <w:tcPr>
            <w:tcW w:w="4678" w:type="dxa"/>
          </w:tcPr>
          <w:p w14:paraId="480FA011" w14:textId="77777777" w:rsidR="00214984" w:rsidRPr="00D52400" w:rsidRDefault="00214984" w:rsidP="00214984">
            <w:pPr>
              <w:pStyle w:val="ENoteTableText"/>
              <w:rPr>
                <w:szCs w:val="16"/>
              </w:rPr>
            </w:pPr>
            <w:r w:rsidRPr="00D52400">
              <w:rPr>
                <w:szCs w:val="16"/>
              </w:rPr>
              <w:t>rep. No. 41, 2005</w:t>
            </w:r>
          </w:p>
        </w:tc>
      </w:tr>
      <w:tr w:rsidR="00214984" w:rsidRPr="00D52400" w14:paraId="39891125" w14:textId="77777777" w:rsidTr="007C5645">
        <w:tc>
          <w:tcPr>
            <w:tcW w:w="2410" w:type="dxa"/>
          </w:tcPr>
          <w:p w14:paraId="34D248C6" w14:textId="6239C31D" w:rsidR="00214984" w:rsidRPr="00D52400" w:rsidRDefault="00214984" w:rsidP="00214984">
            <w:pPr>
              <w:pStyle w:val="ENoteTableText"/>
              <w:tabs>
                <w:tab w:val="center" w:leader="dot" w:pos="2268"/>
              </w:tabs>
              <w:rPr>
                <w:szCs w:val="16"/>
              </w:rPr>
            </w:pPr>
            <w:r w:rsidRPr="00D52400">
              <w:rPr>
                <w:szCs w:val="16"/>
              </w:rPr>
              <w:t>s. 711</w:t>
            </w:r>
            <w:r w:rsidR="00CF6AC6">
              <w:rPr>
                <w:szCs w:val="16"/>
              </w:rPr>
              <w:noBreakHyphen/>
            </w:r>
            <w:r w:rsidRPr="00D52400">
              <w:rPr>
                <w:szCs w:val="16"/>
              </w:rPr>
              <w:t>75</w:t>
            </w:r>
            <w:r w:rsidRPr="00D52400">
              <w:rPr>
                <w:szCs w:val="16"/>
              </w:rPr>
              <w:tab/>
            </w:r>
          </w:p>
        </w:tc>
        <w:tc>
          <w:tcPr>
            <w:tcW w:w="4678" w:type="dxa"/>
          </w:tcPr>
          <w:p w14:paraId="023EAD40" w14:textId="77777777" w:rsidR="00214984" w:rsidRPr="00D52400" w:rsidRDefault="00214984" w:rsidP="00214984">
            <w:pPr>
              <w:pStyle w:val="ENoteTableText"/>
              <w:rPr>
                <w:szCs w:val="16"/>
              </w:rPr>
            </w:pPr>
            <w:r w:rsidRPr="00D52400">
              <w:rPr>
                <w:szCs w:val="16"/>
              </w:rPr>
              <w:t>ad. No. 56, 2010</w:t>
            </w:r>
          </w:p>
        </w:tc>
      </w:tr>
      <w:tr w:rsidR="00214984" w:rsidRPr="00D52400" w14:paraId="1597043F" w14:textId="77777777" w:rsidTr="007C5645">
        <w:tc>
          <w:tcPr>
            <w:tcW w:w="2410" w:type="dxa"/>
          </w:tcPr>
          <w:p w14:paraId="5A638851" w14:textId="77777777" w:rsidR="00214984" w:rsidRPr="00D52400" w:rsidRDefault="00214984" w:rsidP="00214984">
            <w:pPr>
              <w:pStyle w:val="ENoteTableText"/>
              <w:rPr>
                <w:szCs w:val="16"/>
              </w:rPr>
            </w:pPr>
            <w:r w:rsidRPr="00D52400">
              <w:rPr>
                <w:b/>
                <w:szCs w:val="16"/>
              </w:rPr>
              <w:t>Division 713</w:t>
            </w:r>
          </w:p>
        </w:tc>
        <w:tc>
          <w:tcPr>
            <w:tcW w:w="4678" w:type="dxa"/>
          </w:tcPr>
          <w:p w14:paraId="37716E08" w14:textId="77777777" w:rsidR="00214984" w:rsidRPr="00D52400" w:rsidRDefault="00214984" w:rsidP="00214984">
            <w:pPr>
              <w:pStyle w:val="ENoteTableText"/>
              <w:rPr>
                <w:szCs w:val="16"/>
              </w:rPr>
            </w:pPr>
          </w:p>
        </w:tc>
      </w:tr>
      <w:tr w:rsidR="00214984" w:rsidRPr="00D52400" w14:paraId="35A8C563" w14:textId="77777777" w:rsidTr="007C5645">
        <w:tc>
          <w:tcPr>
            <w:tcW w:w="2410" w:type="dxa"/>
          </w:tcPr>
          <w:p w14:paraId="5D8AA878" w14:textId="77777777" w:rsidR="00214984" w:rsidRPr="00D52400" w:rsidRDefault="00214984" w:rsidP="00214984">
            <w:pPr>
              <w:pStyle w:val="ENoteTableText"/>
              <w:tabs>
                <w:tab w:val="center" w:leader="dot" w:pos="2268"/>
              </w:tabs>
              <w:rPr>
                <w:szCs w:val="16"/>
              </w:rPr>
            </w:pPr>
            <w:r w:rsidRPr="00D52400">
              <w:rPr>
                <w:szCs w:val="16"/>
              </w:rPr>
              <w:t>Division 713</w:t>
            </w:r>
            <w:r w:rsidRPr="00D52400">
              <w:rPr>
                <w:szCs w:val="16"/>
              </w:rPr>
              <w:tab/>
            </w:r>
          </w:p>
        </w:tc>
        <w:tc>
          <w:tcPr>
            <w:tcW w:w="4678" w:type="dxa"/>
          </w:tcPr>
          <w:p w14:paraId="2B6DFDA7" w14:textId="77777777" w:rsidR="00214984" w:rsidRPr="00D52400" w:rsidRDefault="00214984" w:rsidP="00214984">
            <w:pPr>
              <w:pStyle w:val="ENoteTableText"/>
              <w:rPr>
                <w:szCs w:val="16"/>
              </w:rPr>
            </w:pPr>
            <w:r w:rsidRPr="00D52400">
              <w:rPr>
                <w:szCs w:val="16"/>
              </w:rPr>
              <w:t>ad. No. 117, 2002</w:t>
            </w:r>
          </w:p>
        </w:tc>
      </w:tr>
      <w:tr w:rsidR="00214984" w:rsidRPr="00D52400" w14:paraId="38A77FFD" w14:textId="77777777" w:rsidTr="007C5645">
        <w:tc>
          <w:tcPr>
            <w:tcW w:w="2410" w:type="dxa"/>
          </w:tcPr>
          <w:p w14:paraId="26A93903" w14:textId="42141725" w:rsidR="00214984" w:rsidRPr="00D52400" w:rsidRDefault="00214984" w:rsidP="00214984">
            <w:pPr>
              <w:pStyle w:val="ENoteTableText"/>
              <w:rPr>
                <w:szCs w:val="16"/>
              </w:rPr>
            </w:pPr>
            <w:r w:rsidRPr="00D52400">
              <w:rPr>
                <w:b/>
                <w:szCs w:val="16"/>
              </w:rPr>
              <w:t>Subdivision 713</w:t>
            </w:r>
            <w:r w:rsidR="00CF6AC6">
              <w:rPr>
                <w:b/>
                <w:szCs w:val="16"/>
              </w:rPr>
              <w:noBreakHyphen/>
            </w:r>
            <w:r w:rsidRPr="00D52400">
              <w:rPr>
                <w:b/>
                <w:szCs w:val="16"/>
              </w:rPr>
              <w:t>A</w:t>
            </w:r>
          </w:p>
        </w:tc>
        <w:tc>
          <w:tcPr>
            <w:tcW w:w="4678" w:type="dxa"/>
          </w:tcPr>
          <w:p w14:paraId="44FCFDF5" w14:textId="77777777" w:rsidR="00214984" w:rsidRPr="00D52400" w:rsidRDefault="00214984" w:rsidP="00214984">
            <w:pPr>
              <w:pStyle w:val="ENoteTableText"/>
              <w:rPr>
                <w:szCs w:val="16"/>
              </w:rPr>
            </w:pPr>
          </w:p>
        </w:tc>
      </w:tr>
      <w:tr w:rsidR="00214984" w:rsidRPr="00D52400" w14:paraId="641D0D72" w14:textId="77777777" w:rsidTr="007C5645">
        <w:tc>
          <w:tcPr>
            <w:tcW w:w="2410" w:type="dxa"/>
          </w:tcPr>
          <w:p w14:paraId="0CE5DA8A" w14:textId="0DE6C06A"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20</w:t>
            </w:r>
            <w:r w:rsidRPr="00D52400">
              <w:rPr>
                <w:szCs w:val="16"/>
              </w:rPr>
              <w:tab/>
            </w:r>
          </w:p>
        </w:tc>
        <w:tc>
          <w:tcPr>
            <w:tcW w:w="4678" w:type="dxa"/>
          </w:tcPr>
          <w:p w14:paraId="68FD9A80" w14:textId="77777777" w:rsidR="00214984" w:rsidRPr="00D52400" w:rsidRDefault="00214984" w:rsidP="00214984">
            <w:pPr>
              <w:pStyle w:val="ENoteTableText"/>
              <w:rPr>
                <w:szCs w:val="16"/>
              </w:rPr>
            </w:pPr>
            <w:r w:rsidRPr="00D52400">
              <w:rPr>
                <w:szCs w:val="16"/>
              </w:rPr>
              <w:t>ad. No. 117, 2002</w:t>
            </w:r>
          </w:p>
        </w:tc>
      </w:tr>
      <w:tr w:rsidR="00214984" w:rsidRPr="00D52400" w14:paraId="210AFB02" w14:textId="77777777" w:rsidTr="007C5645">
        <w:tc>
          <w:tcPr>
            <w:tcW w:w="2410" w:type="dxa"/>
          </w:tcPr>
          <w:p w14:paraId="4999AC4D" w14:textId="39DBA7FE"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25</w:t>
            </w:r>
            <w:r w:rsidRPr="00D52400">
              <w:rPr>
                <w:szCs w:val="16"/>
              </w:rPr>
              <w:tab/>
            </w:r>
          </w:p>
        </w:tc>
        <w:tc>
          <w:tcPr>
            <w:tcW w:w="4678" w:type="dxa"/>
          </w:tcPr>
          <w:p w14:paraId="2773D04E" w14:textId="77777777" w:rsidR="00214984" w:rsidRPr="00D52400" w:rsidRDefault="00214984" w:rsidP="00214984">
            <w:pPr>
              <w:pStyle w:val="ENoteTableText"/>
              <w:rPr>
                <w:szCs w:val="16"/>
              </w:rPr>
            </w:pPr>
            <w:r w:rsidRPr="00D52400">
              <w:rPr>
                <w:szCs w:val="16"/>
              </w:rPr>
              <w:t>ad. No. 117, 2002</w:t>
            </w:r>
          </w:p>
        </w:tc>
      </w:tr>
      <w:tr w:rsidR="00214984" w:rsidRPr="00D52400" w14:paraId="7AEC9220" w14:textId="77777777" w:rsidTr="007C5645">
        <w:tc>
          <w:tcPr>
            <w:tcW w:w="2410" w:type="dxa"/>
          </w:tcPr>
          <w:p w14:paraId="3D4C37D2" w14:textId="77777777" w:rsidR="00214984" w:rsidRPr="00D52400" w:rsidRDefault="00214984" w:rsidP="00214984">
            <w:pPr>
              <w:pStyle w:val="ENoteTableText"/>
              <w:rPr>
                <w:szCs w:val="16"/>
              </w:rPr>
            </w:pPr>
          </w:p>
        </w:tc>
        <w:tc>
          <w:tcPr>
            <w:tcW w:w="4678" w:type="dxa"/>
          </w:tcPr>
          <w:p w14:paraId="300640B1" w14:textId="77777777" w:rsidR="00214984" w:rsidRPr="00D52400" w:rsidRDefault="00214984" w:rsidP="00214984">
            <w:pPr>
              <w:pStyle w:val="ENoteTableText"/>
              <w:rPr>
                <w:szCs w:val="16"/>
              </w:rPr>
            </w:pPr>
            <w:r w:rsidRPr="00D52400">
              <w:rPr>
                <w:szCs w:val="16"/>
              </w:rPr>
              <w:t>am. No. 23, 2005</w:t>
            </w:r>
          </w:p>
        </w:tc>
      </w:tr>
      <w:tr w:rsidR="00214984" w:rsidRPr="00D52400" w14:paraId="5ED8C641" w14:textId="77777777" w:rsidTr="007C5645">
        <w:tc>
          <w:tcPr>
            <w:tcW w:w="2410" w:type="dxa"/>
          </w:tcPr>
          <w:p w14:paraId="60AECEEF" w14:textId="3D0A3FD4"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50</w:t>
            </w:r>
            <w:r w:rsidRPr="00D52400">
              <w:rPr>
                <w:szCs w:val="16"/>
              </w:rPr>
              <w:tab/>
            </w:r>
          </w:p>
        </w:tc>
        <w:tc>
          <w:tcPr>
            <w:tcW w:w="4678" w:type="dxa"/>
          </w:tcPr>
          <w:p w14:paraId="2D4583A9" w14:textId="77777777" w:rsidR="00214984" w:rsidRPr="00D52400" w:rsidRDefault="00214984" w:rsidP="00214984">
            <w:pPr>
              <w:pStyle w:val="ENoteTableText"/>
              <w:rPr>
                <w:szCs w:val="16"/>
              </w:rPr>
            </w:pPr>
            <w:r w:rsidRPr="00D52400">
              <w:rPr>
                <w:szCs w:val="16"/>
              </w:rPr>
              <w:t>ad. No. 117, 2002</w:t>
            </w:r>
          </w:p>
        </w:tc>
      </w:tr>
      <w:tr w:rsidR="00214984" w:rsidRPr="00D52400" w14:paraId="7038663E" w14:textId="77777777" w:rsidTr="007C5645">
        <w:tc>
          <w:tcPr>
            <w:tcW w:w="2410" w:type="dxa"/>
          </w:tcPr>
          <w:p w14:paraId="3D3A9FFA" w14:textId="15B95F03" w:rsidR="00214984" w:rsidRPr="00D52400" w:rsidRDefault="00214984" w:rsidP="00214984">
            <w:pPr>
              <w:pStyle w:val="ENoteTableText"/>
              <w:tabs>
                <w:tab w:val="center" w:leader="dot" w:pos="2268"/>
              </w:tabs>
              <w:rPr>
                <w:szCs w:val="16"/>
              </w:rPr>
            </w:pPr>
            <w:r w:rsidRPr="00D52400">
              <w:rPr>
                <w:szCs w:val="16"/>
              </w:rPr>
              <w:t>Link note to s. 713</w:t>
            </w:r>
            <w:r w:rsidR="00CF6AC6">
              <w:rPr>
                <w:szCs w:val="16"/>
              </w:rPr>
              <w:noBreakHyphen/>
            </w:r>
            <w:r w:rsidRPr="00D52400">
              <w:rPr>
                <w:szCs w:val="16"/>
              </w:rPr>
              <w:t>50</w:t>
            </w:r>
            <w:r w:rsidRPr="00D52400">
              <w:rPr>
                <w:szCs w:val="16"/>
              </w:rPr>
              <w:tab/>
            </w:r>
          </w:p>
        </w:tc>
        <w:tc>
          <w:tcPr>
            <w:tcW w:w="4678" w:type="dxa"/>
          </w:tcPr>
          <w:p w14:paraId="0D181709" w14:textId="77777777" w:rsidR="00214984" w:rsidRPr="00D52400" w:rsidRDefault="00214984" w:rsidP="00214984">
            <w:pPr>
              <w:pStyle w:val="ENoteTableText"/>
              <w:rPr>
                <w:szCs w:val="16"/>
              </w:rPr>
            </w:pPr>
            <w:r w:rsidRPr="00D52400">
              <w:rPr>
                <w:szCs w:val="16"/>
              </w:rPr>
              <w:t>rep. No. 16, 2003</w:t>
            </w:r>
          </w:p>
        </w:tc>
      </w:tr>
      <w:tr w:rsidR="00214984" w:rsidRPr="00D52400" w14:paraId="4CD0F604" w14:textId="77777777" w:rsidTr="007C5645">
        <w:tc>
          <w:tcPr>
            <w:tcW w:w="2410" w:type="dxa"/>
          </w:tcPr>
          <w:p w14:paraId="3EB75EA5" w14:textId="306C4C9F" w:rsidR="00214984" w:rsidRPr="00D52400" w:rsidRDefault="00214984" w:rsidP="00214984">
            <w:pPr>
              <w:pStyle w:val="ENoteTableText"/>
              <w:keepNext/>
              <w:keepLines/>
              <w:rPr>
                <w:szCs w:val="16"/>
              </w:rPr>
            </w:pPr>
            <w:r w:rsidRPr="00D52400">
              <w:rPr>
                <w:b/>
                <w:szCs w:val="16"/>
              </w:rPr>
              <w:t>Subdivision 713</w:t>
            </w:r>
            <w:r w:rsidR="00CF6AC6">
              <w:rPr>
                <w:b/>
                <w:szCs w:val="16"/>
              </w:rPr>
              <w:noBreakHyphen/>
            </w:r>
            <w:r w:rsidRPr="00D52400">
              <w:rPr>
                <w:b/>
                <w:szCs w:val="16"/>
              </w:rPr>
              <w:t>C</w:t>
            </w:r>
          </w:p>
        </w:tc>
        <w:tc>
          <w:tcPr>
            <w:tcW w:w="4678" w:type="dxa"/>
          </w:tcPr>
          <w:p w14:paraId="1BB6BF2E" w14:textId="77777777" w:rsidR="00214984" w:rsidRPr="00D52400" w:rsidRDefault="00214984" w:rsidP="00214984">
            <w:pPr>
              <w:pStyle w:val="ENoteTableText"/>
              <w:rPr>
                <w:szCs w:val="16"/>
              </w:rPr>
            </w:pPr>
          </w:p>
        </w:tc>
      </w:tr>
      <w:tr w:rsidR="00214984" w:rsidRPr="00D52400" w14:paraId="7F7E058B" w14:textId="77777777" w:rsidTr="007C5645">
        <w:tc>
          <w:tcPr>
            <w:tcW w:w="2410" w:type="dxa"/>
          </w:tcPr>
          <w:p w14:paraId="077ADB09" w14:textId="134BCD05" w:rsidR="00214984" w:rsidRPr="00D52400" w:rsidRDefault="00214984" w:rsidP="00214984">
            <w:pPr>
              <w:pStyle w:val="ENoteTableText"/>
              <w:tabs>
                <w:tab w:val="center" w:leader="dot" w:pos="2268"/>
              </w:tabs>
              <w:rPr>
                <w:szCs w:val="16"/>
              </w:rPr>
            </w:pPr>
            <w:r w:rsidRPr="00D52400">
              <w:rPr>
                <w:szCs w:val="16"/>
              </w:rPr>
              <w:t>Subdivision 713</w:t>
            </w:r>
            <w:r w:rsidR="00CF6AC6">
              <w:rPr>
                <w:szCs w:val="16"/>
              </w:rPr>
              <w:noBreakHyphen/>
            </w:r>
            <w:r w:rsidRPr="00D52400">
              <w:rPr>
                <w:szCs w:val="16"/>
              </w:rPr>
              <w:t>C</w:t>
            </w:r>
            <w:r w:rsidRPr="00D52400">
              <w:rPr>
                <w:szCs w:val="16"/>
              </w:rPr>
              <w:tab/>
            </w:r>
          </w:p>
        </w:tc>
        <w:tc>
          <w:tcPr>
            <w:tcW w:w="4678" w:type="dxa"/>
          </w:tcPr>
          <w:p w14:paraId="0F31AB1C" w14:textId="77777777" w:rsidR="00214984" w:rsidRPr="00D52400" w:rsidRDefault="00214984" w:rsidP="00214984">
            <w:pPr>
              <w:pStyle w:val="ENoteTableText"/>
              <w:rPr>
                <w:szCs w:val="16"/>
              </w:rPr>
            </w:pPr>
            <w:r w:rsidRPr="00D52400">
              <w:rPr>
                <w:szCs w:val="16"/>
              </w:rPr>
              <w:t>ad. No. 83, 2004</w:t>
            </w:r>
          </w:p>
        </w:tc>
      </w:tr>
      <w:tr w:rsidR="00214984" w:rsidRPr="00D52400" w14:paraId="0BB08505" w14:textId="77777777" w:rsidTr="007C5645">
        <w:tc>
          <w:tcPr>
            <w:tcW w:w="2410" w:type="dxa"/>
          </w:tcPr>
          <w:p w14:paraId="20A7A46D" w14:textId="0125A5AD"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120</w:t>
            </w:r>
            <w:r w:rsidRPr="00D52400">
              <w:rPr>
                <w:szCs w:val="16"/>
              </w:rPr>
              <w:tab/>
            </w:r>
          </w:p>
        </w:tc>
        <w:tc>
          <w:tcPr>
            <w:tcW w:w="4678" w:type="dxa"/>
          </w:tcPr>
          <w:p w14:paraId="5A5BB80C" w14:textId="77777777" w:rsidR="00214984" w:rsidRPr="00D52400" w:rsidRDefault="00214984" w:rsidP="00214984">
            <w:pPr>
              <w:pStyle w:val="ENoteTableText"/>
              <w:rPr>
                <w:szCs w:val="16"/>
              </w:rPr>
            </w:pPr>
            <w:r w:rsidRPr="00D52400">
              <w:rPr>
                <w:szCs w:val="16"/>
              </w:rPr>
              <w:t>ad. No. 83, 2004</w:t>
            </w:r>
          </w:p>
        </w:tc>
      </w:tr>
      <w:tr w:rsidR="00214984" w:rsidRPr="00D52400" w14:paraId="07610D0D" w14:textId="77777777" w:rsidTr="007C5645">
        <w:tc>
          <w:tcPr>
            <w:tcW w:w="2410" w:type="dxa"/>
          </w:tcPr>
          <w:p w14:paraId="0DEBD06F" w14:textId="77777777" w:rsidR="00214984" w:rsidRPr="00D52400" w:rsidRDefault="00214984" w:rsidP="00214984">
            <w:pPr>
              <w:pStyle w:val="ENoteTableText"/>
              <w:tabs>
                <w:tab w:val="center" w:leader="dot" w:pos="2268"/>
              </w:tabs>
              <w:rPr>
                <w:szCs w:val="16"/>
              </w:rPr>
            </w:pPr>
          </w:p>
        </w:tc>
        <w:tc>
          <w:tcPr>
            <w:tcW w:w="4678" w:type="dxa"/>
          </w:tcPr>
          <w:p w14:paraId="2AA7EDF8" w14:textId="77777777" w:rsidR="00214984" w:rsidRPr="00D52400" w:rsidRDefault="00214984" w:rsidP="00214984">
            <w:pPr>
              <w:pStyle w:val="ENoteTableText"/>
              <w:rPr>
                <w:szCs w:val="16"/>
              </w:rPr>
            </w:pPr>
            <w:r w:rsidRPr="00D52400">
              <w:rPr>
                <w:szCs w:val="16"/>
              </w:rPr>
              <w:t>am No 53, 2016</w:t>
            </w:r>
          </w:p>
        </w:tc>
      </w:tr>
      <w:tr w:rsidR="00214984" w:rsidRPr="00D52400" w14:paraId="2B781949" w14:textId="77777777" w:rsidTr="007C5645">
        <w:tc>
          <w:tcPr>
            <w:tcW w:w="2410" w:type="dxa"/>
          </w:tcPr>
          <w:p w14:paraId="313E69E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27206B5" w14:textId="77777777" w:rsidR="00214984" w:rsidRPr="00D52400" w:rsidRDefault="00214984" w:rsidP="00214984">
            <w:pPr>
              <w:pStyle w:val="ENoteTableText"/>
              <w:rPr>
                <w:szCs w:val="16"/>
              </w:rPr>
            </w:pPr>
            <w:r w:rsidRPr="00D52400">
              <w:rPr>
                <w:szCs w:val="16"/>
              </w:rPr>
              <w:t>rep. No. 41, 2005</w:t>
            </w:r>
          </w:p>
        </w:tc>
      </w:tr>
      <w:tr w:rsidR="00214984" w:rsidRPr="00D52400" w14:paraId="5ACCEAD7" w14:textId="77777777" w:rsidTr="007C5645">
        <w:tc>
          <w:tcPr>
            <w:tcW w:w="2410" w:type="dxa"/>
          </w:tcPr>
          <w:p w14:paraId="396EBC98" w14:textId="008BAB78"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125</w:t>
            </w:r>
            <w:r w:rsidRPr="00D52400">
              <w:rPr>
                <w:szCs w:val="16"/>
              </w:rPr>
              <w:tab/>
            </w:r>
          </w:p>
        </w:tc>
        <w:tc>
          <w:tcPr>
            <w:tcW w:w="4678" w:type="dxa"/>
          </w:tcPr>
          <w:p w14:paraId="6845DA19" w14:textId="77777777" w:rsidR="00214984" w:rsidRPr="00D52400" w:rsidRDefault="00214984" w:rsidP="00214984">
            <w:pPr>
              <w:pStyle w:val="ENoteTableText"/>
              <w:rPr>
                <w:szCs w:val="16"/>
              </w:rPr>
            </w:pPr>
            <w:r w:rsidRPr="00D52400">
              <w:rPr>
                <w:szCs w:val="16"/>
              </w:rPr>
              <w:t>ad. No. 83, 2004</w:t>
            </w:r>
          </w:p>
        </w:tc>
      </w:tr>
      <w:tr w:rsidR="00214984" w:rsidRPr="00D52400" w14:paraId="68370897" w14:textId="77777777" w:rsidTr="007C5645">
        <w:tc>
          <w:tcPr>
            <w:tcW w:w="2410" w:type="dxa"/>
          </w:tcPr>
          <w:p w14:paraId="025A1A51" w14:textId="77777777" w:rsidR="00214984" w:rsidRPr="00D52400" w:rsidRDefault="00214984" w:rsidP="00214984">
            <w:pPr>
              <w:pStyle w:val="ENoteTableText"/>
              <w:tabs>
                <w:tab w:val="center" w:leader="dot" w:pos="2268"/>
              </w:tabs>
              <w:rPr>
                <w:szCs w:val="16"/>
              </w:rPr>
            </w:pPr>
          </w:p>
        </w:tc>
        <w:tc>
          <w:tcPr>
            <w:tcW w:w="4678" w:type="dxa"/>
          </w:tcPr>
          <w:p w14:paraId="55B05198" w14:textId="77777777" w:rsidR="00214984" w:rsidRPr="00D52400" w:rsidRDefault="00214984" w:rsidP="00214984">
            <w:pPr>
              <w:pStyle w:val="ENoteTableText"/>
              <w:rPr>
                <w:szCs w:val="16"/>
              </w:rPr>
            </w:pPr>
            <w:r w:rsidRPr="00D52400">
              <w:rPr>
                <w:szCs w:val="16"/>
              </w:rPr>
              <w:t>am No 53, 2016</w:t>
            </w:r>
          </w:p>
        </w:tc>
      </w:tr>
      <w:tr w:rsidR="00214984" w:rsidRPr="00D52400" w14:paraId="7A475786" w14:textId="77777777" w:rsidTr="007C5645">
        <w:tc>
          <w:tcPr>
            <w:tcW w:w="2410" w:type="dxa"/>
          </w:tcPr>
          <w:p w14:paraId="22516791" w14:textId="20304BA5" w:rsidR="00214984" w:rsidRPr="00D52400" w:rsidRDefault="00214984" w:rsidP="00214984">
            <w:pPr>
              <w:pStyle w:val="ENoteTableText"/>
              <w:tabs>
                <w:tab w:val="center" w:leader="dot" w:pos="2268"/>
              </w:tabs>
              <w:rPr>
                <w:szCs w:val="16"/>
              </w:rPr>
            </w:pPr>
            <w:r w:rsidRPr="00D52400">
              <w:rPr>
                <w:szCs w:val="16"/>
              </w:rPr>
              <w:lastRenderedPageBreak/>
              <w:t>s. 713</w:t>
            </w:r>
            <w:r w:rsidR="00CF6AC6">
              <w:rPr>
                <w:szCs w:val="16"/>
              </w:rPr>
              <w:noBreakHyphen/>
            </w:r>
            <w:r w:rsidRPr="00D52400">
              <w:rPr>
                <w:szCs w:val="16"/>
              </w:rPr>
              <w:t>130</w:t>
            </w:r>
            <w:r w:rsidRPr="00D52400">
              <w:rPr>
                <w:szCs w:val="16"/>
              </w:rPr>
              <w:tab/>
            </w:r>
          </w:p>
        </w:tc>
        <w:tc>
          <w:tcPr>
            <w:tcW w:w="4678" w:type="dxa"/>
          </w:tcPr>
          <w:p w14:paraId="27FEEFEE" w14:textId="77777777" w:rsidR="00214984" w:rsidRPr="00D52400" w:rsidRDefault="00214984" w:rsidP="00214984">
            <w:pPr>
              <w:pStyle w:val="ENoteTableText"/>
              <w:rPr>
                <w:szCs w:val="16"/>
              </w:rPr>
            </w:pPr>
            <w:r w:rsidRPr="00D52400">
              <w:rPr>
                <w:szCs w:val="16"/>
              </w:rPr>
              <w:t>ad. No. 83, 2004</w:t>
            </w:r>
          </w:p>
        </w:tc>
      </w:tr>
      <w:tr w:rsidR="00214984" w:rsidRPr="00D52400" w14:paraId="1024E896" w14:textId="77777777" w:rsidTr="007C5645">
        <w:tc>
          <w:tcPr>
            <w:tcW w:w="2410" w:type="dxa"/>
          </w:tcPr>
          <w:p w14:paraId="1DF59642" w14:textId="77777777" w:rsidR="00214984" w:rsidRPr="00D52400" w:rsidRDefault="00214984" w:rsidP="00214984">
            <w:pPr>
              <w:pStyle w:val="ENoteTableText"/>
              <w:tabs>
                <w:tab w:val="center" w:leader="dot" w:pos="2268"/>
              </w:tabs>
              <w:rPr>
                <w:szCs w:val="16"/>
              </w:rPr>
            </w:pPr>
          </w:p>
        </w:tc>
        <w:tc>
          <w:tcPr>
            <w:tcW w:w="4678" w:type="dxa"/>
          </w:tcPr>
          <w:p w14:paraId="71922F13" w14:textId="77777777" w:rsidR="00214984" w:rsidRPr="00D52400" w:rsidRDefault="00214984" w:rsidP="00214984">
            <w:pPr>
              <w:pStyle w:val="ENoteTableText"/>
              <w:rPr>
                <w:szCs w:val="16"/>
              </w:rPr>
            </w:pPr>
            <w:r w:rsidRPr="00D52400">
              <w:rPr>
                <w:szCs w:val="16"/>
              </w:rPr>
              <w:t>am No 53, 2016</w:t>
            </w:r>
          </w:p>
        </w:tc>
      </w:tr>
      <w:tr w:rsidR="00214984" w:rsidRPr="00D52400" w14:paraId="429936BF" w14:textId="77777777" w:rsidTr="007C5645">
        <w:tc>
          <w:tcPr>
            <w:tcW w:w="2410" w:type="dxa"/>
          </w:tcPr>
          <w:p w14:paraId="72FB7F8E" w14:textId="6B6091AF"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135</w:t>
            </w:r>
            <w:r w:rsidRPr="00D52400">
              <w:rPr>
                <w:szCs w:val="16"/>
              </w:rPr>
              <w:tab/>
            </w:r>
          </w:p>
        </w:tc>
        <w:tc>
          <w:tcPr>
            <w:tcW w:w="4678" w:type="dxa"/>
          </w:tcPr>
          <w:p w14:paraId="35596C36" w14:textId="77777777" w:rsidR="00214984" w:rsidRPr="00D52400" w:rsidRDefault="00214984" w:rsidP="00214984">
            <w:pPr>
              <w:pStyle w:val="ENoteTableText"/>
              <w:rPr>
                <w:szCs w:val="16"/>
              </w:rPr>
            </w:pPr>
            <w:r w:rsidRPr="00D52400">
              <w:rPr>
                <w:szCs w:val="16"/>
              </w:rPr>
              <w:t>ad. No. 83, 2004</w:t>
            </w:r>
          </w:p>
        </w:tc>
      </w:tr>
      <w:tr w:rsidR="00214984" w:rsidRPr="00D52400" w14:paraId="5B146007" w14:textId="77777777" w:rsidTr="007C5645">
        <w:tc>
          <w:tcPr>
            <w:tcW w:w="2410" w:type="dxa"/>
          </w:tcPr>
          <w:p w14:paraId="0AD62325" w14:textId="10275B6D"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140</w:t>
            </w:r>
            <w:r w:rsidRPr="00D52400">
              <w:rPr>
                <w:szCs w:val="16"/>
              </w:rPr>
              <w:tab/>
            </w:r>
          </w:p>
        </w:tc>
        <w:tc>
          <w:tcPr>
            <w:tcW w:w="4678" w:type="dxa"/>
          </w:tcPr>
          <w:p w14:paraId="540EE92E" w14:textId="77777777" w:rsidR="00214984" w:rsidRPr="00D52400" w:rsidRDefault="00214984" w:rsidP="00214984">
            <w:pPr>
              <w:pStyle w:val="ENoteTableText"/>
              <w:rPr>
                <w:szCs w:val="16"/>
              </w:rPr>
            </w:pPr>
            <w:r w:rsidRPr="00D52400">
              <w:rPr>
                <w:szCs w:val="16"/>
              </w:rPr>
              <w:t>ad. No. 83, 2004</w:t>
            </w:r>
          </w:p>
        </w:tc>
      </w:tr>
      <w:tr w:rsidR="00214984" w:rsidRPr="00D52400" w14:paraId="198D9BD4" w14:textId="77777777" w:rsidTr="007C5645">
        <w:tc>
          <w:tcPr>
            <w:tcW w:w="2410" w:type="dxa"/>
          </w:tcPr>
          <w:p w14:paraId="37B4CFF9" w14:textId="77777777" w:rsidR="00214984" w:rsidRPr="00D52400" w:rsidRDefault="00214984" w:rsidP="00214984">
            <w:pPr>
              <w:pStyle w:val="ENoteTableText"/>
              <w:rPr>
                <w:szCs w:val="16"/>
              </w:rPr>
            </w:pPr>
          </w:p>
        </w:tc>
        <w:tc>
          <w:tcPr>
            <w:tcW w:w="4678" w:type="dxa"/>
          </w:tcPr>
          <w:p w14:paraId="2E9B5EB9" w14:textId="77777777" w:rsidR="00214984" w:rsidRPr="00D52400" w:rsidRDefault="00214984" w:rsidP="00214984">
            <w:pPr>
              <w:pStyle w:val="ENoteTableText"/>
              <w:rPr>
                <w:szCs w:val="16"/>
              </w:rPr>
            </w:pPr>
            <w:r w:rsidRPr="00D52400">
              <w:rPr>
                <w:szCs w:val="16"/>
              </w:rPr>
              <w:t>am. No. 133, 2009; No 23, 2018</w:t>
            </w:r>
          </w:p>
        </w:tc>
      </w:tr>
      <w:tr w:rsidR="00214984" w:rsidRPr="00D52400" w14:paraId="1D2509C2" w14:textId="77777777" w:rsidTr="007C5645">
        <w:tc>
          <w:tcPr>
            <w:tcW w:w="2410" w:type="dxa"/>
          </w:tcPr>
          <w:p w14:paraId="689FC577" w14:textId="692C3E5C" w:rsidR="00214984" w:rsidRPr="00D52400" w:rsidRDefault="00214984" w:rsidP="00214984">
            <w:pPr>
              <w:pStyle w:val="ENoteTableText"/>
              <w:keepNext/>
              <w:rPr>
                <w:szCs w:val="16"/>
              </w:rPr>
            </w:pPr>
            <w:r w:rsidRPr="00D52400">
              <w:rPr>
                <w:b/>
                <w:szCs w:val="16"/>
              </w:rPr>
              <w:t>Subdivision 713</w:t>
            </w:r>
            <w:r w:rsidR="00CF6AC6">
              <w:rPr>
                <w:b/>
                <w:szCs w:val="16"/>
              </w:rPr>
              <w:noBreakHyphen/>
            </w:r>
            <w:r w:rsidRPr="00D52400">
              <w:rPr>
                <w:b/>
                <w:szCs w:val="16"/>
              </w:rPr>
              <w:t>E</w:t>
            </w:r>
          </w:p>
        </w:tc>
        <w:tc>
          <w:tcPr>
            <w:tcW w:w="4678" w:type="dxa"/>
          </w:tcPr>
          <w:p w14:paraId="546761F0" w14:textId="77777777" w:rsidR="00214984" w:rsidRPr="00D52400" w:rsidRDefault="00214984" w:rsidP="00214984">
            <w:pPr>
              <w:pStyle w:val="ENoteTableText"/>
              <w:rPr>
                <w:szCs w:val="16"/>
              </w:rPr>
            </w:pPr>
          </w:p>
        </w:tc>
      </w:tr>
      <w:tr w:rsidR="00214984" w:rsidRPr="00D52400" w14:paraId="02A31E2F" w14:textId="77777777" w:rsidTr="007C5645">
        <w:tc>
          <w:tcPr>
            <w:tcW w:w="2410" w:type="dxa"/>
          </w:tcPr>
          <w:p w14:paraId="30F41B96" w14:textId="6CB444BE" w:rsidR="00214984" w:rsidRPr="00D52400" w:rsidRDefault="00214984" w:rsidP="00214984">
            <w:pPr>
              <w:pStyle w:val="ENoteTableText"/>
              <w:tabs>
                <w:tab w:val="center" w:leader="dot" w:pos="2268"/>
              </w:tabs>
              <w:rPr>
                <w:szCs w:val="16"/>
              </w:rPr>
            </w:pPr>
            <w:r w:rsidRPr="00D52400">
              <w:rPr>
                <w:szCs w:val="16"/>
              </w:rPr>
              <w:t>Subdivision 713</w:t>
            </w:r>
            <w:r w:rsidR="00CF6AC6">
              <w:rPr>
                <w:szCs w:val="16"/>
              </w:rPr>
              <w:noBreakHyphen/>
            </w:r>
            <w:r w:rsidRPr="00D52400">
              <w:rPr>
                <w:szCs w:val="16"/>
              </w:rPr>
              <w:t>E</w:t>
            </w:r>
            <w:r w:rsidRPr="00D52400">
              <w:rPr>
                <w:szCs w:val="16"/>
              </w:rPr>
              <w:tab/>
            </w:r>
          </w:p>
        </w:tc>
        <w:tc>
          <w:tcPr>
            <w:tcW w:w="4678" w:type="dxa"/>
          </w:tcPr>
          <w:p w14:paraId="1FD3279B" w14:textId="77777777" w:rsidR="00214984" w:rsidRPr="00D52400" w:rsidRDefault="00214984" w:rsidP="00214984">
            <w:pPr>
              <w:pStyle w:val="ENoteTableText"/>
              <w:rPr>
                <w:szCs w:val="16"/>
              </w:rPr>
            </w:pPr>
            <w:r w:rsidRPr="00D52400">
              <w:rPr>
                <w:szCs w:val="16"/>
              </w:rPr>
              <w:t>ad. No. 67, 2003</w:t>
            </w:r>
          </w:p>
        </w:tc>
      </w:tr>
      <w:tr w:rsidR="00214984" w:rsidRPr="00D52400" w14:paraId="15DB6522" w14:textId="77777777" w:rsidTr="007C5645">
        <w:tc>
          <w:tcPr>
            <w:tcW w:w="2410" w:type="dxa"/>
          </w:tcPr>
          <w:p w14:paraId="46C99F61" w14:textId="4C726079"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200</w:t>
            </w:r>
            <w:r w:rsidRPr="00D52400">
              <w:rPr>
                <w:szCs w:val="16"/>
              </w:rPr>
              <w:tab/>
            </w:r>
          </w:p>
        </w:tc>
        <w:tc>
          <w:tcPr>
            <w:tcW w:w="4678" w:type="dxa"/>
          </w:tcPr>
          <w:p w14:paraId="3FF42FD2" w14:textId="77777777" w:rsidR="00214984" w:rsidRPr="00D52400" w:rsidRDefault="00214984" w:rsidP="00214984">
            <w:pPr>
              <w:pStyle w:val="ENoteTableText"/>
              <w:rPr>
                <w:szCs w:val="16"/>
              </w:rPr>
            </w:pPr>
            <w:r w:rsidRPr="00D52400">
              <w:rPr>
                <w:szCs w:val="16"/>
              </w:rPr>
              <w:t>ad. No. 67, 2003</w:t>
            </w:r>
          </w:p>
        </w:tc>
      </w:tr>
      <w:tr w:rsidR="00214984" w:rsidRPr="00D52400" w14:paraId="10AAFD3F" w14:textId="77777777" w:rsidTr="007C5645">
        <w:tc>
          <w:tcPr>
            <w:tcW w:w="2410" w:type="dxa"/>
          </w:tcPr>
          <w:p w14:paraId="1CC374AA" w14:textId="77777777" w:rsidR="00214984" w:rsidRPr="00D52400" w:rsidRDefault="00214984" w:rsidP="00214984">
            <w:pPr>
              <w:pStyle w:val="ENoteTableText"/>
              <w:rPr>
                <w:szCs w:val="16"/>
              </w:rPr>
            </w:pPr>
          </w:p>
        </w:tc>
        <w:tc>
          <w:tcPr>
            <w:tcW w:w="4678" w:type="dxa"/>
          </w:tcPr>
          <w:p w14:paraId="115F50CA" w14:textId="77777777" w:rsidR="00214984" w:rsidRPr="00D52400" w:rsidRDefault="00214984" w:rsidP="00214984">
            <w:pPr>
              <w:pStyle w:val="ENoteTableText"/>
              <w:rPr>
                <w:szCs w:val="16"/>
              </w:rPr>
            </w:pPr>
            <w:r w:rsidRPr="00D52400">
              <w:rPr>
                <w:szCs w:val="16"/>
              </w:rPr>
              <w:t>am. No. 83, 2004</w:t>
            </w:r>
          </w:p>
        </w:tc>
      </w:tr>
      <w:tr w:rsidR="00214984" w:rsidRPr="00D52400" w14:paraId="668FB877" w14:textId="77777777" w:rsidTr="007C5645">
        <w:tc>
          <w:tcPr>
            <w:tcW w:w="2410" w:type="dxa"/>
          </w:tcPr>
          <w:p w14:paraId="0AC225A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52AD08E" w14:textId="77777777" w:rsidR="00214984" w:rsidRPr="00D52400" w:rsidRDefault="00214984" w:rsidP="00214984">
            <w:pPr>
              <w:pStyle w:val="ENoteTableText"/>
              <w:rPr>
                <w:szCs w:val="16"/>
              </w:rPr>
            </w:pPr>
            <w:r w:rsidRPr="00D52400">
              <w:rPr>
                <w:szCs w:val="16"/>
              </w:rPr>
              <w:t>rep. No. 41, 2005</w:t>
            </w:r>
          </w:p>
        </w:tc>
      </w:tr>
      <w:tr w:rsidR="00214984" w:rsidRPr="00D52400" w14:paraId="28754DCA" w14:textId="77777777" w:rsidTr="007C5645">
        <w:tc>
          <w:tcPr>
            <w:tcW w:w="2410" w:type="dxa"/>
          </w:tcPr>
          <w:p w14:paraId="32A4A81D" w14:textId="25929053"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205</w:t>
            </w:r>
            <w:r w:rsidRPr="00D52400">
              <w:rPr>
                <w:szCs w:val="16"/>
              </w:rPr>
              <w:tab/>
            </w:r>
          </w:p>
        </w:tc>
        <w:tc>
          <w:tcPr>
            <w:tcW w:w="4678" w:type="dxa"/>
          </w:tcPr>
          <w:p w14:paraId="71D2362D" w14:textId="77777777" w:rsidR="00214984" w:rsidRPr="00D52400" w:rsidRDefault="00214984" w:rsidP="00214984">
            <w:pPr>
              <w:pStyle w:val="ENoteTableText"/>
              <w:rPr>
                <w:szCs w:val="16"/>
              </w:rPr>
            </w:pPr>
            <w:r w:rsidRPr="00D52400">
              <w:rPr>
                <w:szCs w:val="16"/>
              </w:rPr>
              <w:t>ad. No. 67, 2003</w:t>
            </w:r>
          </w:p>
        </w:tc>
      </w:tr>
      <w:tr w:rsidR="00214984" w:rsidRPr="00D52400" w14:paraId="07D04E32" w14:textId="77777777" w:rsidTr="007C5645">
        <w:tc>
          <w:tcPr>
            <w:tcW w:w="2410" w:type="dxa"/>
          </w:tcPr>
          <w:p w14:paraId="37361886" w14:textId="77777777" w:rsidR="00214984" w:rsidRPr="00D52400" w:rsidRDefault="00214984" w:rsidP="00214984">
            <w:pPr>
              <w:pStyle w:val="ENoteTableText"/>
              <w:rPr>
                <w:szCs w:val="16"/>
              </w:rPr>
            </w:pPr>
          </w:p>
        </w:tc>
        <w:tc>
          <w:tcPr>
            <w:tcW w:w="4678" w:type="dxa"/>
          </w:tcPr>
          <w:p w14:paraId="315793DD" w14:textId="77777777" w:rsidR="00214984" w:rsidRPr="00D52400" w:rsidRDefault="00214984" w:rsidP="00214984">
            <w:pPr>
              <w:pStyle w:val="ENoteTableText"/>
              <w:rPr>
                <w:szCs w:val="16"/>
              </w:rPr>
            </w:pPr>
            <w:r w:rsidRPr="00D52400">
              <w:rPr>
                <w:szCs w:val="16"/>
              </w:rPr>
              <w:t>am. No. 83, 2004</w:t>
            </w:r>
          </w:p>
        </w:tc>
      </w:tr>
      <w:tr w:rsidR="00214984" w:rsidRPr="00D52400" w14:paraId="45914966" w14:textId="77777777" w:rsidTr="007C5645">
        <w:tc>
          <w:tcPr>
            <w:tcW w:w="2410" w:type="dxa"/>
          </w:tcPr>
          <w:p w14:paraId="5D547D86" w14:textId="584DDA70"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210</w:t>
            </w:r>
            <w:r w:rsidRPr="00D52400">
              <w:rPr>
                <w:szCs w:val="16"/>
              </w:rPr>
              <w:tab/>
            </w:r>
          </w:p>
        </w:tc>
        <w:tc>
          <w:tcPr>
            <w:tcW w:w="4678" w:type="dxa"/>
          </w:tcPr>
          <w:p w14:paraId="0D6061B6" w14:textId="77777777" w:rsidR="00214984" w:rsidRPr="00D52400" w:rsidRDefault="00214984" w:rsidP="00214984">
            <w:pPr>
              <w:pStyle w:val="ENoteTableText"/>
              <w:rPr>
                <w:szCs w:val="16"/>
              </w:rPr>
            </w:pPr>
            <w:r w:rsidRPr="00D52400">
              <w:rPr>
                <w:szCs w:val="16"/>
              </w:rPr>
              <w:t>ad. No. 67, 2003</w:t>
            </w:r>
          </w:p>
        </w:tc>
      </w:tr>
      <w:tr w:rsidR="00214984" w:rsidRPr="00D52400" w14:paraId="7FC4AF76" w14:textId="77777777" w:rsidTr="007C5645">
        <w:tc>
          <w:tcPr>
            <w:tcW w:w="2410" w:type="dxa"/>
          </w:tcPr>
          <w:p w14:paraId="71B9B66D" w14:textId="4F5F4F17"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215</w:t>
            </w:r>
            <w:r w:rsidRPr="00D52400">
              <w:rPr>
                <w:szCs w:val="16"/>
              </w:rPr>
              <w:tab/>
            </w:r>
          </w:p>
        </w:tc>
        <w:tc>
          <w:tcPr>
            <w:tcW w:w="4678" w:type="dxa"/>
          </w:tcPr>
          <w:p w14:paraId="7C9874C5" w14:textId="77777777" w:rsidR="00214984" w:rsidRPr="00D52400" w:rsidRDefault="00214984" w:rsidP="00214984">
            <w:pPr>
              <w:pStyle w:val="ENoteTableText"/>
              <w:rPr>
                <w:szCs w:val="16"/>
              </w:rPr>
            </w:pPr>
            <w:r w:rsidRPr="00D52400">
              <w:rPr>
                <w:szCs w:val="16"/>
              </w:rPr>
              <w:t>ad. No. 67, 2003</w:t>
            </w:r>
          </w:p>
        </w:tc>
      </w:tr>
      <w:tr w:rsidR="00214984" w:rsidRPr="00D52400" w14:paraId="0BF68D9F" w14:textId="77777777" w:rsidTr="007C5645">
        <w:tc>
          <w:tcPr>
            <w:tcW w:w="2410" w:type="dxa"/>
          </w:tcPr>
          <w:p w14:paraId="378C327C" w14:textId="7AB7FB1C"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220</w:t>
            </w:r>
            <w:r w:rsidRPr="00D52400">
              <w:rPr>
                <w:szCs w:val="16"/>
              </w:rPr>
              <w:tab/>
            </w:r>
          </w:p>
        </w:tc>
        <w:tc>
          <w:tcPr>
            <w:tcW w:w="4678" w:type="dxa"/>
          </w:tcPr>
          <w:p w14:paraId="18799930" w14:textId="77777777" w:rsidR="00214984" w:rsidRPr="00D52400" w:rsidRDefault="00214984" w:rsidP="00214984">
            <w:pPr>
              <w:pStyle w:val="ENoteTableText"/>
              <w:rPr>
                <w:szCs w:val="16"/>
              </w:rPr>
            </w:pPr>
            <w:r w:rsidRPr="00D52400">
              <w:rPr>
                <w:szCs w:val="16"/>
              </w:rPr>
              <w:t>ad. No. 67, 2003</w:t>
            </w:r>
          </w:p>
        </w:tc>
      </w:tr>
      <w:tr w:rsidR="00214984" w:rsidRPr="00D52400" w14:paraId="7880D27F" w14:textId="77777777" w:rsidTr="007C5645">
        <w:tc>
          <w:tcPr>
            <w:tcW w:w="2410" w:type="dxa"/>
          </w:tcPr>
          <w:p w14:paraId="0CA3D5AC" w14:textId="70C03AAC"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225</w:t>
            </w:r>
            <w:r w:rsidRPr="00D52400">
              <w:rPr>
                <w:szCs w:val="16"/>
              </w:rPr>
              <w:tab/>
            </w:r>
          </w:p>
        </w:tc>
        <w:tc>
          <w:tcPr>
            <w:tcW w:w="4678" w:type="dxa"/>
          </w:tcPr>
          <w:p w14:paraId="0448D0D9" w14:textId="77777777" w:rsidR="00214984" w:rsidRPr="00D52400" w:rsidRDefault="00214984" w:rsidP="00214984">
            <w:pPr>
              <w:pStyle w:val="ENoteTableText"/>
              <w:rPr>
                <w:szCs w:val="16"/>
              </w:rPr>
            </w:pPr>
            <w:r w:rsidRPr="00D52400">
              <w:rPr>
                <w:szCs w:val="16"/>
              </w:rPr>
              <w:t>ad. No. 67, 2003</w:t>
            </w:r>
          </w:p>
        </w:tc>
      </w:tr>
      <w:tr w:rsidR="00214984" w:rsidRPr="00D52400" w14:paraId="5ADC3876" w14:textId="77777777" w:rsidTr="007C5645">
        <w:tc>
          <w:tcPr>
            <w:tcW w:w="2410" w:type="dxa"/>
          </w:tcPr>
          <w:p w14:paraId="01183EC9" w14:textId="77777777" w:rsidR="00214984" w:rsidRPr="00D52400" w:rsidRDefault="00214984" w:rsidP="00214984">
            <w:pPr>
              <w:pStyle w:val="ENoteTableText"/>
              <w:rPr>
                <w:szCs w:val="16"/>
              </w:rPr>
            </w:pPr>
          </w:p>
        </w:tc>
        <w:tc>
          <w:tcPr>
            <w:tcW w:w="4678" w:type="dxa"/>
          </w:tcPr>
          <w:p w14:paraId="1A2D672F" w14:textId="77777777" w:rsidR="00214984" w:rsidRPr="00D52400" w:rsidRDefault="00214984" w:rsidP="00214984">
            <w:pPr>
              <w:pStyle w:val="ENoteTableText"/>
              <w:rPr>
                <w:szCs w:val="16"/>
              </w:rPr>
            </w:pPr>
            <w:r w:rsidRPr="00D52400">
              <w:rPr>
                <w:szCs w:val="16"/>
              </w:rPr>
              <w:t>am. No. 83, 2004; No. 143, 2007; No. 56, 2010; No. 132, 2011</w:t>
            </w:r>
          </w:p>
        </w:tc>
      </w:tr>
      <w:tr w:rsidR="00214984" w:rsidRPr="00D52400" w14:paraId="27B379DC" w14:textId="77777777" w:rsidTr="007C5645">
        <w:tc>
          <w:tcPr>
            <w:tcW w:w="2410" w:type="dxa"/>
          </w:tcPr>
          <w:p w14:paraId="4D6EE9A9" w14:textId="6F9A7E1D"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230</w:t>
            </w:r>
            <w:r w:rsidRPr="00D52400">
              <w:rPr>
                <w:szCs w:val="16"/>
              </w:rPr>
              <w:tab/>
            </w:r>
          </w:p>
        </w:tc>
        <w:tc>
          <w:tcPr>
            <w:tcW w:w="4678" w:type="dxa"/>
          </w:tcPr>
          <w:p w14:paraId="3306D203" w14:textId="77777777" w:rsidR="00214984" w:rsidRPr="00D52400" w:rsidRDefault="00214984" w:rsidP="00214984">
            <w:pPr>
              <w:pStyle w:val="ENoteTableText"/>
              <w:rPr>
                <w:szCs w:val="16"/>
              </w:rPr>
            </w:pPr>
            <w:r w:rsidRPr="00D52400">
              <w:rPr>
                <w:szCs w:val="16"/>
              </w:rPr>
              <w:t>ad. No. 67, 2003</w:t>
            </w:r>
          </w:p>
        </w:tc>
      </w:tr>
      <w:tr w:rsidR="00214984" w:rsidRPr="00D52400" w14:paraId="79198F92" w14:textId="77777777" w:rsidTr="007C5645">
        <w:tc>
          <w:tcPr>
            <w:tcW w:w="2410" w:type="dxa"/>
          </w:tcPr>
          <w:p w14:paraId="2B56AC50" w14:textId="77777777" w:rsidR="00214984" w:rsidRPr="00D52400" w:rsidRDefault="00214984" w:rsidP="00214984">
            <w:pPr>
              <w:pStyle w:val="ENoteTableText"/>
              <w:rPr>
                <w:szCs w:val="16"/>
              </w:rPr>
            </w:pPr>
          </w:p>
        </w:tc>
        <w:tc>
          <w:tcPr>
            <w:tcW w:w="4678" w:type="dxa"/>
          </w:tcPr>
          <w:p w14:paraId="371D462A" w14:textId="77777777" w:rsidR="00214984" w:rsidRPr="00D52400" w:rsidRDefault="00214984" w:rsidP="00214984">
            <w:pPr>
              <w:pStyle w:val="ENoteTableText"/>
              <w:rPr>
                <w:szCs w:val="16"/>
              </w:rPr>
            </w:pPr>
            <w:r w:rsidRPr="00D52400">
              <w:rPr>
                <w:szCs w:val="16"/>
              </w:rPr>
              <w:t>rep. No. 56, 2010</w:t>
            </w:r>
          </w:p>
        </w:tc>
      </w:tr>
      <w:tr w:rsidR="00214984" w:rsidRPr="00D52400" w14:paraId="7D33C96D" w14:textId="77777777" w:rsidTr="007C5645">
        <w:tc>
          <w:tcPr>
            <w:tcW w:w="2410" w:type="dxa"/>
          </w:tcPr>
          <w:p w14:paraId="64A5DDD5" w14:textId="35AAE0E4"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235</w:t>
            </w:r>
            <w:r w:rsidRPr="00D52400">
              <w:rPr>
                <w:szCs w:val="16"/>
              </w:rPr>
              <w:tab/>
            </w:r>
          </w:p>
        </w:tc>
        <w:tc>
          <w:tcPr>
            <w:tcW w:w="4678" w:type="dxa"/>
          </w:tcPr>
          <w:p w14:paraId="4A3C0FB7" w14:textId="77777777" w:rsidR="00214984" w:rsidRPr="00D52400" w:rsidRDefault="00214984" w:rsidP="00214984">
            <w:pPr>
              <w:pStyle w:val="ENoteTableText"/>
              <w:rPr>
                <w:szCs w:val="16"/>
              </w:rPr>
            </w:pPr>
            <w:r w:rsidRPr="00D52400">
              <w:rPr>
                <w:szCs w:val="16"/>
              </w:rPr>
              <w:t>ad. No. 67, 2003</w:t>
            </w:r>
          </w:p>
        </w:tc>
      </w:tr>
      <w:tr w:rsidR="00214984" w:rsidRPr="00D52400" w14:paraId="0CA825AC" w14:textId="77777777" w:rsidTr="007C5645">
        <w:tc>
          <w:tcPr>
            <w:tcW w:w="2410" w:type="dxa"/>
          </w:tcPr>
          <w:p w14:paraId="46C354A8" w14:textId="61345C18"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240</w:t>
            </w:r>
            <w:r w:rsidRPr="00D52400">
              <w:rPr>
                <w:szCs w:val="16"/>
              </w:rPr>
              <w:tab/>
            </w:r>
          </w:p>
        </w:tc>
        <w:tc>
          <w:tcPr>
            <w:tcW w:w="4678" w:type="dxa"/>
          </w:tcPr>
          <w:p w14:paraId="4E9386D3" w14:textId="77777777" w:rsidR="00214984" w:rsidRPr="00D52400" w:rsidRDefault="00214984" w:rsidP="00214984">
            <w:pPr>
              <w:pStyle w:val="ENoteTableText"/>
              <w:rPr>
                <w:szCs w:val="16"/>
              </w:rPr>
            </w:pPr>
            <w:r w:rsidRPr="00D52400">
              <w:rPr>
                <w:szCs w:val="16"/>
              </w:rPr>
              <w:t>ad. No. 67, 2003</w:t>
            </w:r>
          </w:p>
        </w:tc>
      </w:tr>
      <w:tr w:rsidR="00214984" w:rsidRPr="00D52400" w14:paraId="711AF9D4" w14:textId="77777777" w:rsidTr="007C5645">
        <w:tc>
          <w:tcPr>
            <w:tcW w:w="2410" w:type="dxa"/>
          </w:tcPr>
          <w:p w14:paraId="29B9E2DF" w14:textId="77777777" w:rsidR="00214984" w:rsidRPr="00D52400" w:rsidRDefault="00214984" w:rsidP="00214984">
            <w:pPr>
              <w:pStyle w:val="ENoteTableText"/>
              <w:rPr>
                <w:szCs w:val="16"/>
              </w:rPr>
            </w:pPr>
          </w:p>
        </w:tc>
        <w:tc>
          <w:tcPr>
            <w:tcW w:w="4678" w:type="dxa"/>
          </w:tcPr>
          <w:p w14:paraId="5B413F01" w14:textId="77777777" w:rsidR="00214984" w:rsidRPr="00D52400" w:rsidRDefault="00214984" w:rsidP="00214984">
            <w:pPr>
              <w:pStyle w:val="ENoteTableText"/>
              <w:rPr>
                <w:szCs w:val="16"/>
              </w:rPr>
            </w:pPr>
            <w:r w:rsidRPr="00D52400">
              <w:rPr>
                <w:szCs w:val="16"/>
              </w:rPr>
              <w:t>am. No. 83, 2004</w:t>
            </w:r>
          </w:p>
        </w:tc>
      </w:tr>
      <w:tr w:rsidR="00214984" w:rsidRPr="00D52400" w14:paraId="2516E8DA" w14:textId="77777777" w:rsidTr="007C5645">
        <w:tc>
          <w:tcPr>
            <w:tcW w:w="2410" w:type="dxa"/>
          </w:tcPr>
          <w:p w14:paraId="32EF2C82" w14:textId="7EAE2A04"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245</w:t>
            </w:r>
            <w:r w:rsidRPr="00D52400">
              <w:rPr>
                <w:szCs w:val="16"/>
              </w:rPr>
              <w:tab/>
            </w:r>
          </w:p>
        </w:tc>
        <w:tc>
          <w:tcPr>
            <w:tcW w:w="4678" w:type="dxa"/>
          </w:tcPr>
          <w:p w14:paraId="1C8B3FAF" w14:textId="77777777" w:rsidR="00214984" w:rsidRPr="00D52400" w:rsidRDefault="00214984" w:rsidP="00214984">
            <w:pPr>
              <w:pStyle w:val="ENoteTableText"/>
              <w:rPr>
                <w:szCs w:val="16"/>
              </w:rPr>
            </w:pPr>
            <w:r w:rsidRPr="00D52400">
              <w:rPr>
                <w:szCs w:val="16"/>
              </w:rPr>
              <w:t>ad. No. 67, 2003</w:t>
            </w:r>
          </w:p>
        </w:tc>
      </w:tr>
      <w:tr w:rsidR="00214984" w:rsidRPr="00D52400" w14:paraId="3C8C26F8" w14:textId="77777777" w:rsidTr="007C5645">
        <w:tc>
          <w:tcPr>
            <w:tcW w:w="2410" w:type="dxa"/>
          </w:tcPr>
          <w:p w14:paraId="7AEFC996" w14:textId="77777777" w:rsidR="00214984" w:rsidRPr="00D52400" w:rsidRDefault="00214984" w:rsidP="00214984">
            <w:pPr>
              <w:pStyle w:val="ENoteTableText"/>
              <w:rPr>
                <w:szCs w:val="16"/>
              </w:rPr>
            </w:pPr>
          </w:p>
        </w:tc>
        <w:tc>
          <w:tcPr>
            <w:tcW w:w="4678" w:type="dxa"/>
          </w:tcPr>
          <w:p w14:paraId="5C1569E4" w14:textId="77777777" w:rsidR="00214984" w:rsidRPr="00D52400" w:rsidRDefault="00214984" w:rsidP="00214984">
            <w:pPr>
              <w:pStyle w:val="ENoteTableText"/>
              <w:rPr>
                <w:szCs w:val="16"/>
              </w:rPr>
            </w:pPr>
            <w:r w:rsidRPr="00D52400">
              <w:rPr>
                <w:szCs w:val="16"/>
              </w:rPr>
              <w:t>rep. No. 56, 2010</w:t>
            </w:r>
          </w:p>
        </w:tc>
      </w:tr>
      <w:tr w:rsidR="00214984" w:rsidRPr="00D52400" w14:paraId="6AAD5CA3" w14:textId="77777777" w:rsidTr="007C5645">
        <w:tc>
          <w:tcPr>
            <w:tcW w:w="2410" w:type="dxa"/>
          </w:tcPr>
          <w:p w14:paraId="67BFDB72" w14:textId="537CA593"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250</w:t>
            </w:r>
            <w:r w:rsidRPr="00D52400">
              <w:rPr>
                <w:szCs w:val="16"/>
              </w:rPr>
              <w:tab/>
            </w:r>
          </w:p>
        </w:tc>
        <w:tc>
          <w:tcPr>
            <w:tcW w:w="4678" w:type="dxa"/>
          </w:tcPr>
          <w:p w14:paraId="46529F12" w14:textId="77777777" w:rsidR="00214984" w:rsidRPr="00D52400" w:rsidRDefault="00214984" w:rsidP="00214984">
            <w:pPr>
              <w:pStyle w:val="ENoteTableText"/>
              <w:rPr>
                <w:szCs w:val="16"/>
              </w:rPr>
            </w:pPr>
            <w:r w:rsidRPr="00D52400">
              <w:rPr>
                <w:szCs w:val="16"/>
              </w:rPr>
              <w:t>ad. No. 83, 2004</w:t>
            </w:r>
          </w:p>
        </w:tc>
      </w:tr>
      <w:tr w:rsidR="00214984" w:rsidRPr="00D52400" w14:paraId="124A0463" w14:textId="77777777" w:rsidTr="007C5645">
        <w:tc>
          <w:tcPr>
            <w:tcW w:w="2410" w:type="dxa"/>
          </w:tcPr>
          <w:p w14:paraId="17C7D706" w14:textId="517A6A55"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250</w:t>
            </w:r>
            <w:r w:rsidRPr="00D52400">
              <w:rPr>
                <w:szCs w:val="16"/>
              </w:rPr>
              <w:tab/>
            </w:r>
          </w:p>
        </w:tc>
        <w:tc>
          <w:tcPr>
            <w:tcW w:w="4678" w:type="dxa"/>
          </w:tcPr>
          <w:p w14:paraId="6890B3AE" w14:textId="77777777" w:rsidR="00214984" w:rsidRPr="00D52400" w:rsidRDefault="00214984" w:rsidP="00214984">
            <w:pPr>
              <w:pStyle w:val="ENoteTableText"/>
              <w:rPr>
                <w:szCs w:val="16"/>
              </w:rPr>
            </w:pPr>
            <w:r w:rsidRPr="00D52400">
              <w:rPr>
                <w:szCs w:val="16"/>
              </w:rPr>
              <w:t>ad. No. 83, 2004</w:t>
            </w:r>
          </w:p>
        </w:tc>
      </w:tr>
      <w:tr w:rsidR="00214984" w:rsidRPr="00D52400" w14:paraId="09FC7410" w14:textId="77777777" w:rsidTr="007C5645">
        <w:tc>
          <w:tcPr>
            <w:tcW w:w="2410" w:type="dxa"/>
          </w:tcPr>
          <w:p w14:paraId="3C970C34" w14:textId="318F8011"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255</w:t>
            </w:r>
            <w:r w:rsidRPr="00D52400">
              <w:rPr>
                <w:szCs w:val="16"/>
              </w:rPr>
              <w:tab/>
            </w:r>
          </w:p>
        </w:tc>
        <w:tc>
          <w:tcPr>
            <w:tcW w:w="4678" w:type="dxa"/>
          </w:tcPr>
          <w:p w14:paraId="09BBF040" w14:textId="77777777" w:rsidR="00214984" w:rsidRPr="00D52400" w:rsidRDefault="00214984" w:rsidP="00214984">
            <w:pPr>
              <w:pStyle w:val="ENoteTableText"/>
              <w:rPr>
                <w:szCs w:val="16"/>
              </w:rPr>
            </w:pPr>
            <w:r w:rsidRPr="00D52400">
              <w:rPr>
                <w:szCs w:val="16"/>
              </w:rPr>
              <w:t>ad. No. 83, 2004</w:t>
            </w:r>
          </w:p>
        </w:tc>
      </w:tr>
      <w:tr w:rsidR="00214984" w:rsidRPr="00D52400" w14:paraId="01C30F31" w14:textId="77777777" w:rsidTr="007C5645">
        <w:tc>
          <w:tcPr>
            <w:tcW w:w="2410" w:type="dxa"/>
          </w:tcPr>
          <w:p w14:paraId="34FD2EC1" w14:textId="104063CE"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260</w:t>
            </w:r>
            <w:r w:rsidRPr="00D52400">
              <w:rPr>
                <w:szCs w:val="16"/>
              </w:rPr>
              <w:tab/>
            </w:r>
          </w:p>
        </w:tc>
        <w:tc>
          <w:tcPr>
            <w:tcW w:w="4678" w:type="dxa"/>
          </w:tcPr>
          <w:p w14:paraId="6FF76AA4" w14:textId="77777777" w:rsidR="00214984" w:rsidRPr="00D52400" w:rsidRDefault="00214984" w:rsidP="00214984">
            <w:pPr>
              <w:pStyle w:val="ENoteTableText"/>
              <w:rPr>
                <w:szCs w:val="16"/>
              </w:rPr>
            </w:pPr>
            <w:r w:rsidRPr="00D52400">
              <w:rPr>
                <w:szCs w:val="16"/>
              </w:rPr>
              <w:t>ad. No. 83, 2004</w:t>
            </w:r>
          </w:p>
        </w:tc>
      </w:tr>
      <w:tr w:rsidR="00214984" w:rsidRPr="00D52400" w14:paraId="67E3D78E" w14:textId="77777777" w:rsidTr="007C5645">
        <w:tc>
          <w:tcPr>
            <w:tcW w:w="2410" w:type="dxa"/>
          </w:tcPr>
          <w:p w14:paraId="332A76C9" w14:textId="1CC176C5"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265</w:t>
            </w:r>
            <w:r w:rsidRPr="00D52400">
              <w:rPr>
                <w:szCs w:val="16"/>
              </w:rPr>
              <w:tab/>
            </w:r>
          </w:p>
        </w:tc>
        <w:tc>
          <w:tcPr>
            <w:tcW w:w="4678" w:type="dxa"/>
          </w:tcPr>
          <w:p w14:paraId="7F1BC865" w14:textId="77777777" w:rsidR="00214984" w:rsidRPr="00D52400" w:rsidRDefault="00214984" w:rsidP="00214984">
            <w:pPr>
              <w:pStyle w:val="ENoteTableText"/>
              <w:rPr>
                <w:szCs w:val="16"/>
              </w:rPr>
            </w:pPr>
            <w:r w:rsidRPr="00D52400">
              <w:rPr>
                <w:szCs w:val="16"/>
              </w:rPr>
              <w:t>ad. No. 83, 2004</w:t>
            </w:r>
          </w:p>
        </w:tc>
      </w:tr>
      <w:tr w:rsidR="00214984" w:rsidRPr="00D52400" w14:paraId="78430C56" w14:textId="77777777" w:rsidTr="007C5645">
        <w:tc>
          <w:tcPr>
            <w:tcW w:w="2410" w:type="dxa"/>
          </w:tcPr>
          <w:p w14:paraId="2AD14F02" w14:textId="77777777" w:rsidR="00214984" w:rsidRPr="00D52400" w:rsidRDefault="00214984" w:rsidP="00214984">
            <w:pPr>
              <w:pStyle w:val="ENoteTableText"/>
              <w:rPr>
                <w:szCs w:val="16"/>
              </w:rPr>
            </w:pPr>
          </w:p>
        </w:tc>
        <w:tc>
          <w:tcPr>
            <w:tcW w:w="4678" w:type="dxa"/>
          </w:tcPr>
          <w:p w14:paraId="3AD0D333" w14:textId="77777777" w:rsidR="00214984" w:rsidRPr="00D52400" w:rsidRDefault="00214984" w:rsidP="00214984">
            <w:pPr>
              <w:pStyle w:val="ENoteTableText"/>
              <w:rPr>
                <w:szCs w:val="16"/>
              </w:rPr>
            </w:pPr>
            <w:r w:rsidRPr="00D52400">
              <w:rPr>
                <w:szCs w:val="16"/>
              </w:rPr>
              <w:t>am. No. 56, 2010; No. 12, 2012</w:t>
            </w:r>
          </w:p>
        </w:tc>
      </w:tr>
      <w:tr w:rsidR="00214984" w:rsidRPr="00D52400" w14:paraId="0B97C2B7" w14:textId="77777777" w:rsidTr="007C5645">
        <w:tc>
          <w:tcPr>
            <w:tcW w:w="2410" w:type="dxa"/>
          </w:tcPr>
          <w:p w14:paraId="3F3D4404" w14:textId="2F719795"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270</w:t>
            </w:r>
            <w:r w:rsidRPr="00D52400">
              <w:rPr>
                <w:szCs w:val="16"/>
              </w:rPr>
              <w:tab/>
            </w:r>
          </w:p>
        </w:tc>
        <w:tc>
          <w:tcPr>
            <w:tcW w:w="4678" w:type="dxa"/>
          </w:tcPr>
          <w:p w14:paraId="2C672233" w14:textId="77777777" w:rsidR="00214984" w:rsidRPr="00D52400" w:rsidRDefault="00214984" w:rsidP="00214984">
            <w:pPr>
              <w:pStyle w:val="ENoteTableText"/>
              <w:rPr>
                <w:szCs w:val="16"/>
              </w:rPr>
            </w:pPr>
            <w:r w:rsidRPr="00D52400">
              <w:rPr>
                <w:szCs w:val="16"/>
              </w:rPr>
              <w:t>ad. No. 83, 2004</w:t>
            </w:r>
          </w:p>
        </w:tc>
      </w:tr>
      <w:tr w:rsidR="00214984" w:rsidRPr="00D52400" w14:paraId="35815AD6" w14:textId="77777777" w:rsidTr="007C5645">
        <w:tc>
          <w:tcPr>
            <w:tcW w:w="2410" w:type="dxa"/>
          </w:tcPr>
          <w:p w14:paraId="5815A532" w14:textId="77777777" w:rsidR="00214984" w:rsidRPr="00D52400" w:rsidRDefault="00214984" w:rsidP="00214984">
            <w:pPr>
              <w:pStyle w:val="ENoteTableText"/>
              <w:rPr>
                <w:szCs w:val="16"/>
              </w:rPr>
            </w:pPr>
          </w:p>
        </w:tc>
        <w:tc>
          <w:tcPr>
            <w:tcW w:w="4678" w:type="dxa"/>
          </w:tcPr>
          <w:p w14:paraId="516F4A47" w14:textId="77777777" w:rsidR="00214984" w:rsidRPr="00D52400" w:rsidRDefault="00214984" w:rsidP="00214984">
            <w:pPr>
              <w:pStyle w:val="ENoteTableText"/>
              <w:rPr>
                <w:szCs w:val="16"/>
              </w:rPr>
            </w:pPr>
            <w:r w:rsidRPr="00D52400">
              <w:rPr>
                <w:szCs w:val="16"/>
              </w:rPr>
              <w:t>rep. No. 56, 2010</w:t>
            </w:r>
          </w:p>
        </w:tc>
      </w:tr>
      <w:tr w:rsidR="00214984" w:rsidRPr="00D52400" w14:paraId="0BDC9CCA" w14:textId="77777777" w:rsidTr="007C5645">
        <w:tc>
          <w:tcPr>
            <w:tcW w:w="2410" w:type="dxa"/>
          </w:tcPr>
          <w:p w14:paraId="3E86A3CD" w14:textId="75B95F1B" w:rsidR="00214984" w:rsidRPr="00D52400" w:rsidRDefault="00214984" w:rsidP="00214984">
            <w:pPr>
              <w:pStyle w:val="ENoteTableText"/>
              <w:tabs>
                <w:tab w:val="center" w:leader="dot" w:pos="2268"/>
              </w:tabs>
              <w:rPr>
                <w:szCs w:val="16"/>
              </w:rPr>
            </w:pPr>
            <w:r w:rsidRPr="00D52400">
              <w:rPr>
                <w:szCs w:val="16"/>
              </w:rPr>
              <w:t>Link note to s. 713</w:t>
            </w:r>
            <w:r w:rsidR="00CF6AC6">
              <w:rPr>
                <w:szCs w:val="16"/>
              </w:rPr>
              <w:noBreakHyphen/>
            </w:r>
            <w:r w:rsidRPr="00D52400">
              <w:rPr>
                <w:szCs w:val="16"/>
              </w:rPr>
              <w:t>270</w:t>
            </w:r>
            <w:r w:rsidRPr="00D52400">
              <w:rPr>
                <w:szCs w:val="16"/>
              </w:rPr>
              <w:tab/>
            </w:r>
          </w:p>
        </w:tc>
        <w:tc>
          <w:tcPr>
            <w:tcW w:w="4678" w:type="dxa"/>
          </w:tcPr>
          <w:p w14:paraId="4E46C411" w14:textId="77777777" w:rsidR="00214984" w:rsidRPr="00D52400" w:rsidRDefault="00214984" w:rsidP="00214984">
            <w:pPr>
              <w:pStyle w:val="ENoteTableText"/>
              <w:rPr>
                <w:szCs w:val="16"/>
              </w:rPr>
            </w:pPr>
            <w:r w:rsidRPr="00D52400">
              <w:rPr>
                <w:szCs w:val="16"/>
              </w:rPr>
              <w:t>rep. No. 41, 2005</w:t>
            </w:r>
          </w:p>
        </w:tc>
      </w:tr>
      <w:tr w:rsidR="00214984" w:rsidRPr="00D52400" w14:paraId="0522F52F" w14:textId="77777777" w:rsidTr="007C5645">
        <w:tc>
          <w:tcPr>
            <w:tcW w:w="2410" w:type="dxa"/>
          </w:tcPr>
          <w:p w14:paraId="2977B857" w14:textId="23676FD2" w:rsidR="00214984" w:rsidRPr="00D52400" w:rsidRDefault="00214984" w:rsidP="00214984">
            <w:pPr>
              <w:pStyle w:val="ENoteTableText"/>
              <w:rPr>
                <w:szCs w:val="16"/>
              </w:rPr>
            </w:pPr>
            <w:r w:rsidRPr="00D52400">
              <w:rPr>
                <w:b/>
                <w:szCs w:val="16"/>
              </w:rPr>
              <w:t>Subdivision 713</w:t>
            </w:r>
            <w:r w:rsidR="00CF6AC6">
              <w:rPr>
                <w:b/>
                <w:szCs w:val="16"/>
              </w:rPr>
              <w:noBreakHyphen/>
            </w:r>
            <w:r w:rsidRPr="00D52400">
              <w:rPr>
                <w:b/>
                <w:szCs w:val="16"/>
              </w:rPr>
              <w:t>L</w:t>
            </w:r>
          </w:p>
        </w:tc>
        <w:tc>
          <w:tcPr>
            <w:tcW w:w="4678" w:type="dxa"/>
          </w:tcPr>
          <w:p w14:paraId="70E7BBF7" w14:textId="77777777" w:rsidR="00214984" w:rsidRPr="00D52400" w:rsidRDefault="00214984" w:rsidP="00214984">
            <w:pPr>
              <w:pStyle w:val="ENoteTableText"/>
              <w:rPr>
                <w:szCs w:val="16"/>
              </w:rPr>
            </w:pPr>
          </w:p>
        </w:tc>
      </w:tr>
      <w:tr w:rsidR="00214984" w:rsidRPr="00D52400" w14:paraId="7DDB823D" w14:textId="77777777" w:rsidTr="007C5645">
        <w:tc>
          <w:tcPr>
            <w:tcW w:w="2410" w:type="dxa"/>
          </w:tcPr>
          <w:p w14:paraId="2924C8B1" w14:textId="05AF3520" w:rsidR="00214984" w:rsidRPr="00D52400" w:rsidRDefault="00214984" w:rsidP="00214984">
            <w:pPr>
              <w:pStyle w:val="ENoteTableText"/>
              <w:tabs>
                <w:tab w:val="center" w:leader="dot" w:pos="2268"/>
              </w:tabs>
              <w:rPr>
                <w:szCs w:val="16"/>
              </w:rPr>
            </w:pPr>
            <w:r w:rsidRPr="00D52400">
              <w:rPr>
                <w:szCs w:val="16"/>
              </w:rPr>
              <w:t>Subdivision 713</w:t>
            </w:r>
            <w:r w:rsidR="00CF6AC6">
              <w:rPr>
                <w:szCs w:val="16"/>
              </w:rPr>
              <w:noBreakHyphen/>
            </w:r>
            <w:r w:rsidRPr="00D52400">
              <w:rPr>
                <w:szCs w:val="16"/>
              </w:rPr>
              <w:t>L</w:t>
            </w:r>
            <w:r w:rsidRPr="00D52400">
              <w:rPr>
                <w:szCs w:val="16"/>
              </w:rPr>
              <w:tab/>
            </w:r>
          </w:p>
        </w:tc>
        <w:tc>
          <w:tcPr>
            <w:tcW w:w="4678" w:type="dxa"/>
          </w:tcPr>
          <w:p w14:paraId="0334061F" w14:textId="77777777" w:rsidR="00214984" w:rsidRPr="00D52400" w:rsidRDefault="00214984" w:rsidP="00214984">
            <w:pPr>
              <w:pStyle w:val="ENoteTableText"/>
              <w:rPr>
                <w:szCs w:val="16"/>
              </w:rPr>
            </w:pPr>
            <w:r w:rsidRPr="00D52400">
              <w:rPr>
                <w:szCs w:val="16"/>
              </w:rPr>
              <w:t>ad. No. 16, 2003</w:t>
            </w:r>
          </w:p>
        </w:tc>
      </w:tr>
      <w:tr w:rsidR="00214984" w:rsidRPr="00D52400" w14:paraId="7414114A" w14:textId="77777777" w:rsidTr="007C5645">
        <w:tc>
          <w:tcPr>
            <w:tcW w:w="2410" w:type="dxa"/>
          </w:tcPr>
          <w:p w14:paraId="69205A17" w14:textId="64AF9A59"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500</w:t>
            </w:r>
            <w:r w:rsidRPr="00D52400">
              <w:rPr>
                <w:szCs w:val="16"/>
              </w:rPr>
              <w:tab/>
            </w:r>
          </w:p>
        </w:tc>
        <w:tc>
          <w:tcPr>
            <w:tcW w:w="4678" w:type="dxa"/>
          </w:tcPr>
          <w:p w14:paraId="192D25E9" w14:textId="77777777" w:rsidR="00214984" w:rsidRPr="00D52400" w:rsidRDefault="00214984" w:rsidP="00214984">
            <w:pPr>
              <w:pStyle w:val="ENoteTableText"/>
              <w:rPr>
                <w:szCs w:val="16"/>
              </w:rPr>
            </w:pPr>
            <w:r w:rsidRPr="00D52400">
              <w:rPr>
                <w:szCs w:val="16"/>
              </w:rPr>
              <w:t>ad. No. 16, 2003</w:t>
            </w:r>
          </w:p>
        </w:tc>
      </w:tr>
      <w:tr w:rsidR="00214984" w:rsidRPr="00D52400" w14:paraId="1096B4F6" w14:textId="77777777" w:rsidTr="007C5645">
        <w:tc>
          <w:tcPr>
            <w:tcW w:w="2410" w:type="dxa"/>
          </w:tcPr>
          <w:p w14:paraId="40E8462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9D94E1F" w14:textId="77777777" w:rsidR="00214984" w:rsidRPr="00D52400" w:rsidRDefault="00214984" w:rsidP="00214984">
            <w:pPr>
              <w:pStyle w:val="ENoteTableText"/>
              <w:rPr>
                <w:szCs w:val="16"/>
              </w:rPr>
            </w:pPr>
            <w:r w:rsidRPr="00D52400">
              <w:rPr>
                <w:szCs w:val="16"/>
              </w:rPr>
              <w:t>rep. No. 41, 2005</w:t>
            </w:r>
          </w:p>
        </w:tc>
      </w:tr>
      <w:tr w:rsidR="00214984" w:rsidRPr="00D52400" w14:paraId="55274E1F" w14:textId="77777777" w:rsidTr="007C5645">
        <w:tc>
          <w:tcPr>
            <w:tcW w:w="2410" w:type="dxa"/>
          </w:tcPr>
          <w:p w14:paraId="00A8EF9A" w14:textId="73287709"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505</w:t>
            </w:r>
            <w:r w:rsidRPr="00D52400">
              <w:rPr>
                <w:szCs w:val="16"/>
              </w:rPr>
              <w:tab/>
            </w:r>
          </w:p>
        </w:tc>
        <w:tc>
          <w:tcPr>
            <w:tcW w:w="4678" w:type="dxa"/>
          </w:tcPr>
          <w:p w14:paraId="6BFC9D3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41, 2005</w:t>
            </w:r>
          </w:p>
        </w:tc>
      </w:tr>
      <w:tr w:rsidR="00214984" w:rsidRPr="00D52400" w14:paraId="49111293" w14:textId="77777777" w:rsidTr="007C5645">
        <w:tc>
          <w:tcPr>
            <w:tcW w:w="2410" w:type="dxa"/>
          </w:tcPr>
          <w:p w14:paraId="5FECE13D" w14:textId="23C15C91"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505</w:t>
            </w:r>
            <w:r w:rsidRPr="00D52400">
              <w:rPr>
                <w:szCs w:val="16"/>
              </w:rPr>
              <w:tab/>
            </w:r>
          </w:p>
        </w:tc>
        <w:tc>
          <w:tcPr>
            <w:tcW w:w="4678" w:type="dxa"/>
          </w:tcPr>
          <w:p w14:paraId="1D89C32B" w14:textId="77777777" w:rsidR="00214984" w:rsidRPr="00D52400" w:rsidRDefault="00214984" w:rsidP="00214984">
            <w:pPr>
              <w:pStyle w:val="ENoteTableText"/>
              <w:rPr>
                <w:szCs w:val="16"/>
              </w:rPr>
            </w:pPr>
            <w:r w:rsidRPr="00D52400">
              <w:rPr>
                <w:szCs w:val="16"/>
              </w:rPr>
              <w:t>ad. No. 16, 2003</w:t>
            </w:r>
          </w:p>
        </w:tc>
      </w:tr>
      <w:tr w:rsidR="00214984" w:rsidRPr="00D52400" w14:paraId="5A7EACEB" w14:textId="77777777" w:rsidTr="007C5645">
        <w:tc>
          <w:tcPr>
            <w:tcW w:w="2410" w:type="dxa"/>
          </w:tcPr>
          <w:p w14:paraId="2F0275F5" w14:textId="0C88C61E"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510</w:t>
            </w:r>
            <w:r w:rsidRPr="00D52400">
              <w:rPr>
                <w:szCs w:val="16"/>
              </w:rPr>
              <w:tab/>
            </w:r>
          </w:p>
        </w:tc>
        <w:tc>
          <w:tcPr>
            <w:tcW w:w="4678" w:type="dxa"/>
          </w:tcPr>
          <w:p w14:paraId="0C7408B5" w14:textId="77777777" w:rsidR="00214984" w:rsidRPr="00D52400" w:rsidRDefault="00214984" w:rsidP="00214984">
            <w:pPr>
              <w:pStyle w:val="ENoteTableText"/>
              <w:rPr>
                <w:szCs w:val="16"/>
              </w:rPr>
            </w:pPr>
            <w:r w:rsidRPr="00D52400">
              <w:rPr>
                <w:szCs w:val="16"/>
              </w:rPr>
              <w:t>ad. No. 16, 2003</w:t>
            </w:r>
          </w:p>
        </w:tc>
      </w:tr>
      <w:tr w:rsidR="00214984" w:rsidRPr="00D52400" w14:paraId="3C9E2506" w14:textId="77777777" w:rsidTr="007C5645">
        <w:tc>
          <w:tcPr>
            <w:tcW w:w="2410" w:type="dxa"/>
          </w:tcPr>
          <w:p w14:paraId="48BC90CE" w14:textId="77777777" w:rsidR="00214984" w:rsidRPr="00D52400" w:rsidRDefault="00214984" w:rsidP="00214984">
            <w:pPr>
              <w:pStyle w:val="ENoteTableText"/>
              <w:rPr>
                <w:szCs w:val="16"/>
              </w:rPr>
            </w:pPr>
          </w:p>
        </w:tc>
        <w:tc>
          <w:tcPr>
            <w:tcW w:w="4678" w:type="dxa"/>
          </w:tcPr>
          <w:p w14:paraId="050C1C1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41, 2005</w:t>
            </w:r>
          </w:p>
        </w:tc>
      </w:tr>
      <w:tr w:rsidR="00214984" w:rsidRPr="00D52400" w14:paraId="6F7EE381" w14:textId="77777777" w:rsidTr="007C5645">
        <w:tc>
          <w:tcPr>
            <w:tcW w:w="2410" w:type="dxa"/>
          </w:tcPr>
          <w:p w14:paraId="19FF3764" w14:textId="77777777" w:rsidR="00214984" w:rsidRPr="00D52400" w:rsidRDefault="00214984" w:rsidP="00214984">
            <w:pPr>
              <w:pStyle w:val="ENoteTableText"/>
              <w:rPr>
                <w:szCs w:val="16"/>
              </w:rPr>
            </w:pPr>
          </w:p>
        </w:tc>
        <w:tc>
          <w:tcPr>
            <w:tcW w:w="4678" w:type="dxa"/>
          </w:tcPr>
          <w:p w14:paraId="6EFCB37E" w14:textId="77777777" w:rsidR="00214984" w:rsidRPr="00D52400" w:rsidRDefault="00214984" w:rsidP="00214984">
            <w:pPr>
              <w:pStyle w:val="ENoteTableText"/>
              <w:rPr>
                <w:szCs w:val="16"/>
              </w:rPr>
            </w:pPr>
            <w:r w:rsidRPr="00D52400">
              <w:rPr>
                <w:szCs w:val="16"/>
              </w:rPr>
              <w:t>am. No. 45, 2008; No 70, 2015</w:t>
            </w:r>
          </w:p>
        </w:tc>
      </w:tr>
      <w:tr w:rsidR="00214984" w:rsidRPr="00D52400" w14:paraId="5385ED68" w14:textId="77777777" w:rsidTr="007C5645">
        <w:tc>
          <w:tcPr>
            <w:tcW w:w="2410" w:type="dxa"/>
          </w:tcPr>
          <w:p w14:paraId="71EABA15" w14:textId="0901986E"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510A</w:t>
            </w:r>
            <w:r w:rsidRPr="00D52400">
              <w:rPr>
                <w:szCs w:val="16"/>
              </w:rPr>
              <w:tab/>
            </w:r>
          </w:p>
        </w:tc>
        <w:tc>
          <w:tcPr>
            <w:tcW w:w="4678" w:type="dxa"/>
          </w:tcPr>
          <w:p w14:paraId="54F198F6" w14:textId="77777777" w:rsidR="00214984" w:rsidRPr="00D52400" w:rsidRDefault="00214984" w:rsidP="00214984">
            <w:pPr>
              <w:pStyle w:val="ENoteTableText"/>
              <w:rPr>
                <w:szCs w:val="16"/>
              </w:rPr>
            </w:pPr>
            <w:r w:rsidRPr="00D52400">
              <w:rPr>
                <w:szCs w:val="16"/>
              </w:rPr>
              <w:t>ad. No. 56, 2010</w:t>
            </w:r>
          </w:p>
        </w:tc>
      </w:tr>
      <w:tr w:rsidR="00214984" w:rsidRPr="00D52400" w14:paraId="7033CAC4" w14:textId="77777777" w:rsidTr="007C5645">
        <w:tc>
          <w:tcPr>
            <w:tcW w:w="2410" w:type="dxa"/>
          </w:tcPr>
          <w:p w14:paraId="53F19907" w14:textId="77777777" w:rsidR="00214984" w:rsidRPr="00D52400" w:rsidRDefault="00214984" w:rsidP="00214984">
            <w:pPr>
              <w:pStyle w:val="ENoteTableText"/>
              <w:rPr>
                <w:szCs w:val="16"/>
              </w:rPr>
            </w:pPr>
          </w:p>
        </w:tc>
        <w:tc>
          <w:tcPr>
            <w:tcW w:w="4678" w:type="dxa"/>
          </w:tcPr>
          <w:p w14:paraId="7688911C" w14:textId="77777777" w:rsidR="00214984" w:rsidRPr="00D52400" w:rsidRDefault="00214984" w:rsidP="00214984">
            <w:pPr>
              <w:pStyle w:val="ENoteTableText"/>
              <w:rPr>
                <w:szCs w:val="16"/>
              </w:rPr>
            </w:pPr>
            <w:r w:rsidRPr="00D52400">
              <w:rPr>
                <w:szCs w:val="16"/>
              </w:rPr>
              <w:t>am. No. 56, 2010 (as am. by No. 41, 2011); No 70, 2015</w:t>
            </w:r>
          </w:p>
        </w:tc>
      </w:tr>
      <w:tr w:rsidR="00214984" w:rsidRPr="00D52400" w14:paraId="1EDC5096" w14:textId="77777777" w:rsidTr="007C5645">
        <w:tc>
          <w:tcPr>
            <w:tcW w:w="2410" w:type="dxa"/>
          </w:tcPr>
          <w:p w14:paraId="0DF6BB1D" w14:textId="72607764"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511</w:t>
            </w:r>
            <w:r w:rsidRPr="00D52400">
              <w:rPr>
                <w:szCs w:val="16"/>
              </w:rPr>
              <w:tab/>
            </w:r>
          </w:p>
        </w:tc>
        <w:tc>
          <w:tcPr>
            <w:tcW w:w="4678" w:type="dxa"/>
          </w:tcPr>
          <w:p w14:paraId="4D750F64" w14:textId="77777777" w:rsidR="00214984" w:rsidRPr="00D52400" w:rsidRDefault="00214984" w:rsidP="00214984">
            <w:pPr>
              <w:pStyle w:val="ENoteTableText"/>
              <w:rPr>
                <w:szCs w:val="16"/>
              </w:rPr>
            </w:pPr>
            <w:r w:rsidRPr="00D52400">
              <w:rPr>
                <w:szCs w:val="16"/>
              </w:rPr>
              <w:t>ad. No. 41, 2005</w:t>
            </w:r>
          </w:p>
        </w:tc>
      </w:tr>
      <w:tr w:rsidR="00214984" w:rsidRPr="00D52400" w14:paraId="22984584" w14:textId="77777777" w:rsidTr="007C5645">
        <w:tc>
          <w:tcPr>
            <w:tcW w:w="2410" w:type="dxa"/>
          </w:tcPr>
          <w:p w14:paraId="050C5B7E" w14:textId="66C596C2"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511</w:t>
            </w:r>
            <w:r w:rsidRPr="00D52400">
              <w:rPr>
                <w:szCs w:val="16"/>
              </w:rPr>
              <w:tab/>
            </w:r>
          </w:p>
        </w:tc>
        <w:tc>
          <w:tcPr>
            <w:tcW w:w="4678" w:type="dxa"/>
          </w:tcPr>
          <w:p w14:paraId="461EB1D0" w14:textId="77777777" w:rsidR="00214984" w:rsidRPr="00D52400" w:rsidRDefault="00214984" w:rsidP="00214984">
            <w:pPr>
              <w:pStyle w:val="ENoteTableText"/>
              <w:rPr>
                <w:szCs w:val="16"/>
              </w:rPr>
            </w:pPr>
            <w:r w:rsidRPr="00D52400">
              <w:rPr>
                <w:szCs w:val="16"/>
              </w:rPr>
              <w:t>ad. No. 41, 2005</w:t>
            </w:r>
          </w:p>
        </w:tc>
      </w:tr>
      <w:tr w:rsidR="00214984" w:rsidRPr="00D52400" w14:paraId="0B266CBD" w14:textId="77777777" w:rsidTr="007C5645">
        <w:tc>
          <w:tcPr>
            <w:tcW w:w="2410" w:type="dxa"/>
          </w:tcPr>
          <w:p w14:paraId="46AFA155" w14:textId="326C7B5A"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515</w:t>
            </w:r>
            <w:r w:rsidRPr="00D52400">
              <w:rPr>
                <w:szCs w:val="16"/>
              </w:rPr>
              <w:tab/>
            </w:r>
          </w:p>
        </w:tc>
        <w:tc>
          <w:tcPr>
            <w:tcW w:w="4678" w:type="dxa"/>
          </w:tcPr>
          <w:p w14:paraId="5ACD258D" w14:textId="77777777" w:rsidR="00214984" w:rsidRPr="00D52400" w:rsidRDefault="00214984" w:rsidP="00214984">
            <w:pPr>
              <w:pStyle w:val="ENoteTableText"/>
              <w:rPr>
                <w:szCs w:val="16"/>
              </w:rPr>
            </w:pPr>
            <w:r w:rsidRPr="00D52400">
              <w:rPr>
                <w:szCs w:val="16"/>
              </w:rPr>
              <w:t>ad. No. 41, 2005</w:t>
            </w:r>
          </w:p>
        </w:tc>
      </w:tr>
      <w:tr w:rsidR="00214984" w:rsidRPr="00D52400" w14:paraId="0138A9BE" w14:textId="77777777" w:rsidTr="007C5645">
        <w:tc>
          <w:tcPr>
            <w:tcW w:w="2410" w:type="dxa"/>
          </w:tcPr>
          <w:p w14:paraId="5C265252" w14:textId="4BC354DC"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515</w:t>
            </w:r>
            <w:r w:rsidRPr="00D52400">
              <w:rPr>
                <w:szCs w:val="16"/>
              </w:rPr>
              <w:tab/>
            </w:r>
          </w:p>
        </w:tc>
        <w:tc>
          <w:tcPr>
            <w:tcW w:w="4678" w:type="dxa"/>
          </w:tcPr>
          <w:p w14:paraId="4530EE74" w14:textId="77777777" w:rsidR="00214984" w:rsidRPr="00D52400" w:rsidRDefault="00214984" w:rsidP="00214984">
            <w:pPr>
              <w:pStyle w:val="ENoteTableText"/>
              <w:rPr>
                <w:szCs w:val="16"/>
              </w:rPr>
            </w:pPr>
            <w:r w:rsidRPr="00D52400">
              <w:rPr>
                <w:szCs w:val="16"/>
              </w:rPr>
              <w:t>ad. No. 16, 2003</w:t>
            </w:r>
          </w:p>
        </w:tc>
      </w:tr>
      <w:tr w:rsidR="00214984" w:rsidRPr="00D52400" w14:paraId="326B62D0" w14:textId="77777777" w:rsidTr="007C5645">
        <w:tc>
          <w:tcPr>
            <w:tcW w:w="2410" w:type="dxa"/>
          </w:tcPr>
          <w:p w14:paraId="75D48A14" w14:textId="77777777" w:rsidR="00214984" w:rsidRPr="00D52400" w:rsidRDefault="00214984" w:rsidP="00214984">
            <w:pPr>
              <w:pStyle w:val="ENoteTableText"/>
              <w:rPr>
                <w:szCs w:val="16"/>
              </w:rPr>
            </w:pPr>
          </w:p>
        </w:tc>
        <w:tc>
          <w:tcPr>
            <w:tcW w:w="4678" w:type="dxa"/>
          </w:tcPr>
          <w:p w14:paraId="75C219F9" w14:textId="77777777" w:rsidR="00214984" w:rsidRPr="00D52400" w:rsidRDefault="00214984" w:rsidP="00214984">
            <w:pPr>
              <w:pStyle w:val="ENoteTableText"/>
              <w:rPr>
                <w:szCs w:val="16"/>
              </w:rPr>
            </w:pPr>
            <w:r w:rsidRPr="00D52400">
              <w:rPr>
                <w:szCs w:val="16"/>
              </w:rPr>
              <w:t>am. No. 41, 2005; No. 45, 2008; No 70, 2015</w:t>
            </w:r>
          </w:p>
        </w:tc>
      </w:tr>
      <w:tr w:rsidR="00214984" w:rsidRPr="00D52400" w14:paraId="60EFC216" w14:textId="77777777" w:rsidTr="007C5645">
        <w:tc>
          <w:tcPr>
            <w:tcW w:w="2410" w:type="dxa"/>
          </w:tcPr>
          <w:p w14:paraId="5CBA9B0E" w14:textId="267D9CC5"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520</w:t>
            </w:r>
            <w:r w:rsidRPr="00D52400">
              <w:rPr>
                <w:szCs w:val="16"/>
              </w:rPr>
              <w:tab/>
            </w:r>
          </w:p>
        </w:tc>
        <w:tc>
          <w:tcPr>
            <w:tcW w:w="4678" w:type="dxa"/>
          </w:tcPr>
          <w:p w14:paraId="7DDB4B96" w14:textId="77777777" w:rsidR="00214984" w:rsidRPr="00D52400" w:rsidRDefault="00214984" w:rsidP="00214984">
            <w:pPr>
              <w:pStyle w:val="ENoteTableText"/>
              <w:rPr>
                <w:szCs w:val="16"/>
              </w:rPr>
            </w:pPr>
            <w:r w:rsidRPr="00D52400">
              <w:rPr>
                <w:szCs w:val="16"/>
              </w:rPr>
              <w:t>ad. No. 16, 2003</w:t>
            </w:r>
          </w:p>
        </w:tc>
      </w:tr>
      <w:tr w:rsidR="00214984" w:rsidRPr="00D52400" w14:paraId="494E6CAD" w14:textId="77777777" w:rsidTr="007C5645">
        <w:tc>
          <w:tcPr>
            <w:tcW w:w="2410" w:type="dxa"/>
          </w:tcPr>
          <w:p w14:paraId="68F5A4ED" w14:textId="77777777" w:rsidR="00214984" w:rsidRPr="00D52400" w:rsidRDefault="00214984" w:rsidP="00214984">
            <w:pPr>
              <w:pStyle w:val="ENoteTableText"/>
              <w:rPr>
                <w:szCs w:val="16"/>
              </w:rPr>
            </w:pPr>
          </w:p>
        </w:tc>
        <w:tc>
          <w:tcPr>
            <w:tcW w:w="4678" w:type="dxa"/>
          </w:tcPr>
          <w:p w14:paraId="32C4F742" w14:textId="77777777" w:rsidR="00214984" w:rsidRPr="00D52400" w:rsidRDefault="00214984" w:rsidP="00214984">
            <w:pPr>
              <w:pStyle w:val="ENoteTableText"/>
              <w:rPr>
                <w:szCs w:val="16"/>
              </w:rPr>
            </w:pPr>
            <w:r w:rsidRPr="00D52400">
              <w:rPr>
                <w:szCs w:val="16"/>
              </w:rPr>
              <w:t>am. No. 41, 2005; No. 45, 2008; No 70, 2015</w:t>
            </w:r>
          </w:p>
        </w:tc>
      </w:tr>
      <w:tr w:rsidR="00214984" w:rsidRPr="00D52400" w14:paraId="5D111ED5" w14:textId="77777777" w:rsidTr="007C5645">
        <w:tc>
          <w:tcPr>
            <w:tcW w:w="2410" w:type="dxa"/>
          </w:tcPr>
          <w:p w14:paraId="60AC108C" w14:textId="1AEAF787"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525</w:t>
            </w:r>
            <w:r w:rsidRPr="00D52400">
              <w:rPr>
                <w:szCs w:val="16"/>
              </w:rPr>
              <w:tab/>
            </w:r>
          </w:p>
        </w:tc>
        <w:tc>
          <w:tcPr>
            <w:tcW w:w="4678" w:type="dxa"/>
          </w:tcPr>
          <w:p w14:paraId="4403B3AF" w14:textId="77777777" w:rsidR="00214984" w:rsidRPr="00D52400" w:rsidRDefault="00214984" w:rsidP="00214984">
            <w:pPr>
              <w:pStyle w:val="ENoteTableText"/>
              <w:rPr>
                <w:szCs w:val="16"/>
              </w:rPr>
            </w:pPr>
            <w:r w:rsidRPr="00D52400">
              <w:rPr>
                <w:szCs w:val="16"/>
              </w:rPr>
              <w:t>ad. No. 16, 2003</w:t>
            </w:r>
          </w:p>
        </w:tc>
      </w:tr>
      <w:tr w:rsidR="00214984" w:rsidRPr="00D52400" w14:paraId="041A0BA3" w14:textId="77777777" w:rsidTr="007C5645">
        <w:tc>
          <w:tcPr>
            <w:tcW w:w="2410" w:type="dxa"/>
          </w:tcPr>
          <w:p w14:paraId="74D8BE8C" w14:textId="77777777" w:rsidR="00214984" w:rsidRPr="00D52400" w:rsidRDefault="00214984" w:rsidP="00214984">
            <w:pPr>
              <w:pStyle w:val="ENoteTableText"/>
              <w:rPr>
                <w:szCs w:val="16"/>
              </w:rPr>
            </w:pPr>
          </w:p>
        </w:tc>
        <w:tc>
          <w:tcPr>
            <w:tcW w:w="4678" w:type="dxa"/>
          </w:tcPr>
          <w:p w14:paraId="3A12F3A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83, 2004; No. 41, 2005; No. 45, 2008</w:t>
            </w:r>
          </w:p>
        </w:tc>
      </w:tr>
      <w:tr w:rsidR="00214984" w:rsidRPr="00D52400" w14:paraId="36CF05C9" w14:textId="77777777" w:rsidTr="007C5645">
        <w:tc>
          <w:tcPr>
            <w:tcW w:w="2410" w:type="dxa"/>
          </w:tcPr>
          <w:p w14:paraId="763D2801" w14:textId="77777777" w:rsidR="00214984" w:rsidRPr="00D52400" w:rsidRDefault="00214984" w:rsidP="00214984">
            <w:pPr>
              <w:pStyle w:val="ENoteTableText"/>
              <w:rPr>
                <w:szCs w:val="16"/>
              </w:rPr>
            </w:pPr>
          </w:p>
        </w:tc>
        <w:tc>
          <w:tcPr>
            <w:tcW w:w="4678" w:type="dxa"/>
          </w:tcPr>
          <w:p w14:paraId="2334AC9F" w14:textId="77777777" w:rsidR="00214984" w:rsidRPr="00D52400" w:rsidRDefault="00214984" w:rsidP="00214984">
            <w:pPr>
              <w:pStyle w:val="ENoteTableText"/>
              <w:rPr>
                <w:szCs w:val="16"/>
              </w:rPr>
            </w:pPr>
            <w:r w:rsidRPr="00D52400">
              <w:rPr>
                <w:szCs w:val="16"/>
              </w:rPr>
              <w:t>am No 70, 2015</w:t>
            </w:r>
          </w:p>
        </w:tc>
      </w:tr>
      <w:tr w:rsidR="00214984" w:rsidRPr="00D52400" w14:paraId="1A299AB0" w14:textId="77777777" w:rsidTr="007C5645">
        <w:tc>
          <w:tcPr>
            <w:tcW w:w="2410" w:type="dxa"/>
          </w:tcPr>
          <w:p w14:paraId="3F1DC86F" w14:textId="3E3959DE"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530</w:t>
            </w:r>
            <w:r w:rsidRPr="00D52400">
              <w:rPr>
                <w:szCs w:val="16"/>
              </w:rPr>
              <w:tab/>
            </w:r>
          </w:p>
        </w:tc>
        <w:tc>
          <w:tcPr>
            <w:tcW w:w="4678" w:type="dxa"/>
          </w:tcPr>
          <w:p w14:paraId="749F310C" w14:textId="77777777" w:rsidR="00214984" w:rsidRPr="00D52400" w:rsidRDefault="00214984" w:rsidP="00214984">
            <w:pPr>
              <w:pStyle w:val="ENoteTableText"/>
              <w:rPr>
                <w:szCs w:val="16"/>
              </w:rPr>
            </w:pPr>
            <w:r w:rsidRPr="00D52400">
              <w:rPr>
                <w:szCs w:val="16"/>
              </w:rPr>
              <w:t>ad. No. 41, 2005</w:t>
            </w:r>
          </w:p>
        </w:tc>
      </w:tr>
      <w:tr w:rsidR="00214984" w:rsidRPr="00D52400" w14:paraId="38AB423C" w14:textId="77777777" w:rsidTr="007C5645">
        <w:tc>
          <w:tcPr>
            <w:tcW w:w="2410" w:type="dxa"/>
          </w:tcPr>
          <w:p w14:paraId="49201932" w14:textId="6AA064A2"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530</w:t>
            </w:r>
            <w:r w:rsidRPr="00D52400">
              <w:rPr>
                <w:szCs w:val="16"/>
              </w:rPr>
              <w:tab/>
            </w:r>
          </w:p>
        </w:tc>
        <w:tc>
          <w:tcPr>
            <w:tcW w:w="4678" w:type="dxa"/>
          </w:tcPr>
          <w:p w14:paraId="6F736309" w14:textId="77777777" w:rsidR="00214984" w:rsidRPr="00D52400" w:rsidRDefault="00214984" w:rsidP="00214984">
            <w:pPr>
              <w:pStyle w:val="ENoteTableText"/>
              <w:rPr>
                <w:szCs w:val="16"/>
              </w:rPr>
            </w:pPr>
            <w:r w:rsidRPr="00D52400">
              <w:rPr>
                <w:szCs w:val="16"/>
              </w:rPr>
              <w:t>ad. No. 16, 2003</w:t>
            </w:r>
          </w:p>
        </w:tc>
      </w:tr>
      <w:tr w:rsidR="00214984" w:rsidRPr="00D52400" w14:paraId="43C23954" w14:textId="77777777" w:rsidTr="007C5645">
        <w:tc>
          <w:tcPr>
            <w:tcW w:w="2410" w:type="dxa"/>
          </w:tcPr>
          <w:p w14:paraId="1D18DC47" w14:textId="77777777" w:rsidR="00214984" w:rsidRPr="00D52400" w:rsidRDefault="00214984" w:rsidP="00214984">
            <w:pPr>
              <w:pStyle w:val="ENoteTableText"/>
              <w:rPr>
                <w:szCs w:val="16"/>
              </w:rPr>
            </w:pPr>
          </w:p>
        </w:tc>
        <w:tc>
          <w:tcPr>
            <w:tcW w:w="4678" w:type="dxa"/>
          </w:tcPr>
          <w:p w14:paraId="5DC75985" w14:textId="77777777" w:rsidR="00214984" w:rsidRPr="00D52400" w:rsidRDefault="00214984" w:rsidP="00214984">
            <w:pPr>
              <w:pStyle w:val="ENoteTableText"/>
              <w:rPr>
                <w:szCs w:val="16"/>
              </w:rPr>
            </w:pPr>
            <w:r w:rsidRPr="00D52400">
              <w:rPr>
                <w:szCs w:val="16"/>
              </w:rPr>
              <w:t>am. No. 83, 2004</w:t>
            </w:r>
          </w:p>
        </w:tc>
      </w:tr>
      <w:tr w:rsidR="00214984" w:rsidRPr="00D52400" w14:paraId="0FCCD9A0" w14:textId="77777777" w:rsidTr="007C5645">
        <w:tc>
          <w:tcPr>
            <w:tcW w:w="2410" w:type="dxa"/>
          </w:tcPr>
          <w:p w14:paraId="0D1E2894" w14:textId="77777777" w:rsidR="00214984" w:rsidRPr="00D52400" w:rsidRDefault="00214984" w:rsidP="00214984">
            <w:pPr>
              <w:pStyle w:val="ENoteTableText"/>
              <w:rPr>
                <w:szCs w:val="16"/>
              </w:rPr>
            </w:pPr>
          </w:p>
        </w:tc>
        <w:tc>
          <w:tcPr>
            <w:tcW w:w="4678" w:type="dxa"/>
          </w:tcPr>
          <w:p w14:paraId="5907802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41, 2005</w:t>
            </w:r>
          </w:p>
        </w:tc>
      </w:tr>
      <w:tr w:rsidR="00214984" w:rsidRPr="00D52400" w14:paraId="4DBA9B3A" w14:textId="77777777" w:rsidTr="007C5645">
        <w:tc>
          <w:tcPr>
            <w:tcW w:w="2410" w:type="dxa"/>
          </w:tcPr>
          <w:p w14:paraId="40C58719" w14:textId="77777777" w:rsidR="00214984" w:rsidRPr="00D52400" w:rsidRDefault="00214984" w:rsidP="00214984">
            <w:pPr>
              <w:pStyle w:val="ENoteTableText"/>
              <w:rPr>
                <w:szCs w:val="16"/>
              </w:rPr>
            </w:pPr>
          </w:p>
        </w:tc>
        <w:tc>
          <w:tcPr>
            <w:tcW w:w="4678" w:type="dxa"/>
          </w:tcPr>
          <w:p w14:paraId="74DC97DB" w14:textId="77777777" w:rsidR="00214984" w:rsidRPr="00D52400" w:rsidRDefault="00214984" w:rsidP="00214984">
            <w:pPr>
              <w:pStyle w:val="ENoteTableText"/>
              <w:rPr>
                <w:szCs w:val="16"/>
              </w:rPr>
            </w:pPr>
            <w:r w:rsidRPr="00D52400">
              <w:rPr>
                <w:szCs w:val="16"/>
              </w:rPr>
              <w:t>am. No. 45, 2008; No 70, 2015</w:t>
            </w:r>
          </w:p>
        </w:tc>
      </w:tr>
      <w:tr w:rsidR="00214984" w:rsidRPr="00D52400" w14:paraId="25090DDB" w14:textId="77777777" w:rsidTr="007C5645">
        <w:tc>
          <w:tcPr>
            <w:tcW w:w="2410" w:type="dxa"/>
          </w:tcPr>
          <w:p w14:paraId="0AE1E4DA" w14:textId="3C650B17"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535</w:t>
            </w:r>
            <w:r w:rsidRPr="00D52400">
              <w:rPr>
                <w:szCs w:val="16"/>
              </w:rPr>
              <w:tab/>
            </w:r>
          </w:p>
        </w:tc>
        <w:tc>
          <w:tcPr>
            <w:tcW w:w="4678" w:type="dxa"/>
          </w:tcPr>
          <w:p w14:paraId="17153E70" w14:textId="77777777" w:rsidR="00214984" w:rsidRPr="00D52400" w:rsidRDefault="00214984" w:rsidP="00214984">
            <w:pPr>
              <w:pStyle w:val="ENoteTableText"/>
              <w:rPr>
                <w:szCs w:val="16"/>
              </w:rPr>
            </w:pPr>
            <w:r w:rsidRPr="00D52400">
              <w:rPr>
                <w:szCs w:val="16"/>
              </w:rPr>
              <w:t>ad. No. 41, 2005</w:t>
            </w:r>
          </w:p>
        </w:tc>
      </w:tr>
      <w:tr w:rsidR="00214984" w:rsidRPr="00D52400" w14:paraId="5C29F60D" w14:textId="77777777" w:rsidTr="007C5645">
        <w:tc>
          <w:tcPr>
            <w:tcW w:w="2410" w:type="dxa"/>
          </w:tcPr>
          <w:p w14:paraId="676542C1" w14:textId="113037B5"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535</w:t>
            </w:r>
            <w:r w:rsidRPr="00D52400">
              <w:rPr>
                <w:szCs w:val="16"/>
              </w:rPr>
              <w:tab/>
            </w:r>
          </w:p>
        </w:tc>
        <w:tc>
          <w:tcPr>
            <w:tcW w:w="4678" w:type="dxa"/>
          </w:tcPr>
          <w:p w14:paraId="32BEC8CC" w14:textId="77777777" w:rsidR="00214984" w:rsidRPr="00D52400" w:rsidRDefault="00214984" w:rsidP="00214984">
            <w:pPr>
              <w:pStyle w:val="ENoteTableText"/>
              <w:rPr>
                <w:szCs w:val="16"/>
              </w:rPr>
            </w:pPr>
            <w:r w:rsidRPr="00D52400">
              <w:rPr>
                <w:szCs w:val="16"/>
              </w:rPr>
              <w:t>ad. No. 41, 2005</w:t>
            </w:r>
          </w:p>
        </w:tc>
      </w:tr>
      <w:tr w:rsidR="00214984" w:rsidRPr="00D52400" w14:paraId="33ED7672" w14:textId="77777777" w:rsidTr="007C5645">
        <w:tc>
          <w:tcPr>
            <w:tcW w:w="2410" w:type="dxa"/>
          </w:tcPr>
          <w:p w14:paraId="50D1368D" w14:textId="77777777" w:rsidR="00214984" w:rsidRPr="00D52400" w:rsidRDefault="00214984" w:rsidP="00214984">
            <w:pPr>
              <w:pStyle w:val="ENoteTableText"/>
              <w:rPr>
                <w:szCs w:val="16"/>
              </w:rPr>
            </w:pPr>
          </w:p>
        </w:tc>
        <w:tc>
          <w:tcPr>
            <w:tcW w:w="4678" w:type="dxa"/>
          </w:tcPr>
          <w:p w14:paraId="0526934C" w14:textId="77777777" w:rsidR="00214984" w:rsidRPr="00D52400" w:rsidRDefault="00214984" w:rsidP="00214984">
            <w:pPr>
              <w:pStyle w:val="ENoteTableText"/>
              <w:rPr>
                <w:szCs w:val="16"/>
              </w:rPr>
            </w:pPr>
            <w:r w:rsidRPr="00D52400">
              <w:rPr>
                <w:szCs w:val="16"/>
              </w:rPr>
              <w:t>am. No. 45, 2008; No 70, 2015</w:t>
            </w:r>
          </w:p>
        </w:tc>
      </w:tr>
      <w:tr w:rsidR="00214984" w:rsidRPr="00D52400" w14:paraId="080BED5A" w14:textId="77777777" w:rsidTr="007C5645">
        <w:tc>
          <w:tcPr>
            <w:tcW w:w="2410" w:type="dxa"/>
          </w:tcPr>
          <w:p w14:paraId="37E5B0DB" w14:textId="01F3C382" w:rsidR="00214984" w:rsidRPr="00D52400" w:rsidRDefault="00214984" w:rsidP="00214984">
            <w:pPr>
              <w:pStyle w:val="ENoteTableText"/>
              <w:tabs>
                <w:tab w:val="center" w:leader="dot" w:pos="2268"/>
              </w:tabs>
              <w:rPr>
                <w:szCs w:val="16"/>
              </w:rPr>
            </w:pPr>
            <w:r w:rsidRPr="00D52400">
              <w:rPr>
                <w:szCs w:val="16"/>
              </w:rPr>
              <w:lastRenderedPageBreak/>
              <w:t>s. 713</w:t>
            </w:r>
            <w:r w:rsidR="00CF6AC6">
              <w:rPr>
                <w:szCs w:val="16"/>
              </w:rPr>
              <w:noBreakHyphen/>
            </w:r>
            <w:r w:rsidRPr="00D52400">
              <w:rPr>
                <w:szCs w:val="16"/>
              </w:rPr>
              <w:t>540</w:t>
            </w:r>
            <w:r w:rsidRPr="00D52400">
              <w:rPr>
                <w:szCs w:val="16"/>
              </w:rPr>
              <w:tab/>
            </w:r>
          </w:p>
        </w:tc>
        <w:tc>
          <w:tcPr>
            <w:tcW w:w="4678" w:type="dxa"/>
          </w:tcPr>
          <w:p w14:paraId="01BE994E" w14:textId="77777777" w:rsidR="00214984" w:rsidRPr="00D52400" w:rsidRDefault="00214984" w:rsidP="00214984">
            <w:pPr>
              <w:pStyle w:val="ENoteTableText"/>
              <w:rPr>
                <w:szCs w:val="16"/>
              </w:rPr>
            </w:pPr>
            <w:r w:rsidRPr="00D52400">
              <w:rPr>
                <w:szCs w:val="16"/>
              </w:rPr>
              <w:t>ad. No. 41, 2005</w:t>
            </w:r>
          </w:p>
        </w:tc>
      </w:tr>
      <w:tr w:rsidR="00214984" w:rsidRPr="00D52400" w14:paraId="3711C4ED" w14:textId="77777777" w:rsidTr="007C5645">
        <w:tc>
          <w:tcPr>
            <w:tcW w:w="2410" w:type="dxa"/>
          </w:tcPr>
          <w:p w14:paraId="4C9D4906" w14:textId="36F6CADC"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545</w:t>
            </w:r>
            <w:r w:rsidRPr="00D52400">
              <w:rPr>
                <w:szCs w:val="16"/>
              </w:rPr>
              <w:tab/>
            </w:r>
          </w:p>
        </w:tc>
        <w:tc>
          <w:tcPr>
            <w:tcW w:w="4678" w:type="dxa"/>
          </w:tcPr>
          <w:p w14:paraId="490745E9" w14:textId="77777777" w:rsidR="00214984" w:rsidRPr="00D52400" w:rsidRDefault="00214984" w:rsidP="00214984">
            <w:pPr>
              <w:pStyle w:val="ENoteTableText"/>
              <w:rPr>
                <w:szCs w:val="16"/>
              </w:rPr>
            </w:pPr>
            <w:r w:rsidRPr="00D52400">
              <w:rPr>
                <w:szCs w:val="16"/>
              </w:rPr>
              <w:t>ad. No. 41, 2005</w:t>
            </w:r>
          </w:p>
        </w:tc>
      </w:tr>
      <w:tr w:rsidR="00214984" w:rsidRPr="00D52400" w14:paraId="44A20A36" w14:textId="77777777" w:rsidTr="007C5645">
        <w:tc>
          <w:tcPr>
            <w:tcW w:w="2410" w:type="dxa"/>
          </w:tcPr>
          <w:p w14:paraId="3FBC844D" w14:textId="54D33E84"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545</w:t>
            </w:r>
            <w:r w:rsidRPr="00D52400">
              <w:rPr>
                <w:szCs w:val="16"/>
              </w:rPr>
              <w:tab/>
            </w:r>
          </w:p>
        </w:tc>
        <w:tc>
          <w:tcPr>
            <w:tcW w:w="4678" w:type="dxa"/>
          </w:tcPr>
          <w:p w14:paraId="3E2C4D66" w14:textId="77777777" w:rsidR="00214984" w:rsidRPr="00D52400" w:rsidRDefault="00214984" w:rsidP="00214984">
            <w:pPr>
              <w:pStyle w:val="ENoteTableText"/>
              <w:rPr>
                <w:szCs w:val="16"/>
              </w:rPr>
            </w:pPr>
            <w:r w:rsidRPr="00D52400">
              <w:rPr>
                <w:szCs w:val="16"/>
              </w:rPr>
              <w:t>ad. No. 41, 2005</w:t>
            </w:r>
          </w:p>
        </w:tc>
      </w:tr>
      <w:tr w:rsidR="00214984" w:rsidRPr="00D52400" w14:paraId="0287BF39" w14:textId="77777777" w:rsidTr="007C5645">
        <w:tc>
          <w:tcPr>
            <w:tcW w:w="2410" w:type="dxa"/>
          </w:tcPr>
          <w:p w14:paraId="176E9063" w14:textId="77777777" w:rsidR="00214984" w:rsidRPr="00D52400" w:rsidRDefault="00214984" w:rsidP="00214984">
            <w:pPr>
              <w:pStyle w:val="ENoteTableText"/>
              <w:rPr>
                <w:szCs w:val="16"/>
              </w:rPr>
            </w:pPr>
          </w:p>
        </w:tc>
        <w:tc>
          <w:tcPr>
            <w:tcW w:w="4678" w:type="dxa"/>
          </w:tcPr>
          <w:p w14:paraId="07A5E67B" w14:textId="77777777" w:rsidR="00214984" w:rsidRPr="00D52400" w:rsidRDefault="00214984" w:rsidP="00214984">
            <w:pPr>
              <w:pStyle w:val="ENoteTableText"/>
              <w:rPr>
                <w:szCs w:val="16"/>
              </w:rPr>
            </w:pPr>
            <w:r w:rsidRPr="00D52400">
              <w:rPr>
                <w:szCs w:val="16"/>
              </w:rPr>
              <w:t>am. No. 143, 2007; No. 45, 2008; No 70, 2015</w:t>
            </w:r>
          </w:p>
        </w:tc>
      </w:tr>
      <w:tr w:rsidR="00214984" w:rsidRPr="00D52400" w14:paraId="1929C42A" w14:textId="77777777" w:rsidTr="007C5645">
        <w:tc>
          <w:tcPr>
            <w:tcW w:w="2410" w:type="dxa"/>
          </w:tcPr>
          <w:p w14:paraId="2CBFAC93" w14:textId="20AF8FD9"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550</w:t>
            </w:r>
            <w:r w:rsidRPr="00D52400">
              <w:rPr>
                <w:szCs w:val="16"/>
              </w:rPr>
              <w:tab/>
            </w:r>
          </w:p>
        </w:tc>
        <w:tc>
          <w:tcPr>
            <w:tcW w:w="4678" w:type="dxa"/>
          </w:tcPr>
          <w:p w14:paraId="504C4617" w14:textId="77777777" w:rsidR="00214984" w:rsidRPr="00D52400" w:rsidRDefault="00214984" w:rsidP="00214984">
            <w:pPr>
              <w:pStyle w:val="ENoteTableText"/>
              <w:rPr>
                <w:szCs w:val="16"/>
              </w:rPr>
            </w:pPr>
            <w:r w:rsidRPr="00D52400">
              <w:rPr>
                <w:szCs w:val="16"/>
              </w:rPr>
              <w:t>ad. No. 41, 2005</w:t>
            </w:r>
          </w:p>
        </w:tc>
      </w:tr>
      <w:tr w:rsidR="00214984" w:rsidRPr="00D52400" w14:paraId="735099B1" w14:textId="77777777" w:rsidTr="007C5645">
        <w:tc>
          <w:tcPr>
            <w:tcW w:w="2410" w:type="dxa"/>
          </w:tcPr>
          <w:p w14:paraId="725730A2" w14:textId="2B932118"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553</w:t>
            </w:r>
            <w:r w:rsidRPr="00D52400">
              <w:rPr>
                <w:szCs w:val="16"/>
              </w:rPr>
              <w:tab/>
            </w:r>
          </w:p>
        </w:tc>
        <w:tc>
          <w:tcPr>
            <w:tcW w:w="4678" w:type="dxa"/>
          </w:tcPr>
          <w:p w14:paraId="15F1AB98" w14:textId="77777777" w:rsidR="00214984" w:rsidRPr="00D52400" w:rsidRDefault="00214984" w:rsidP="00214984">
            <w:pPr>
              <w:pStyle w:val="ENoteTableText"/>
              <w:rPr>
                <w:szCs w:val="16"/>
              </w:rPr>
            </w:pPr>
            <w:r w:rsidRPr="00D52400">
              <w:rPr>
                <w:szCs w:val="16"/>
              </w:rPr>
              <w:t>ad. No. 41, 2005</w:t>
            </w:r>
          </w:p>
        </w:tc>
      </w:tr>
      <w:tr w:rsidR="00214984" w:rsidRPr="00D52400" w14:paraId="148F0BE5" w14:textId="77777777" w:rsidTr="007C5645">
        <w:tc>
          <w:tcPr>
            <w:tcW w:w="2410" w:type="dxa"/>
          </w:tcPr>
          <w:p w14:paraId="76251355" w14:textId="77777777" w:rsidR="00214984" w:rsidRPr="00D52400" w:rsidRDefault="00214984" w:rsidP="00214984">
            <w:pPr>
              <w:pStyle w:val="ENoteTableText"/>
              <w:rPr>
                <w:szCs w:val="16"/>
              </w:rPr>
            </w:pPr>
          </w:p>
        </w:tc>
        <w:tc>
          <w:tcPr>
            <w:tcW w:w="4678" w:type="dxa"/>
          </w:tcPr>
          <w:p w14:paraId="0763A3C9" w14:textId="77777777" w:rsidR="00214984" w:rsidRPr="00D52400" w:rsidRDefault="00214984" w:rsidP="00214984">
            <w:pPr>
              <w:pStyle w:val="ENoteTableText"/>
              <w:rPr>
                <w:szCs w:val="16"/>
              </w:rPr>
            </w:pPr>
            <w:r w:rsidRPr="00D52400">
              <w:rPr>
                <w:szCs w:val="16"/>
              </w:rPr>
              <w:t>rep. No. 56, 2010</w:t>
            </w:r>
          </w:p>
        </w:tc>
      </w:tr>
      <w:tr w:rsidR="00214984" w:rsidRPr="00D52400" w14:paraId="2D9AA992" w14:textId="77777777" w:rsidTr="007C5645">
        <w:tc>
          <w:tcPr>
            <w:tcW w:w="2410" w:type="dxa"/>
          </w:tcPr>
          <w:p w14:paraId="4EC81AAB" w14:textId="51438829"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553</w:t>
            </w:r>
            <w:r w:rsidRPr="00D52400">
              <w:rPr>
                <w:szCs w:val="16"/>
              </w:rPr>
              <w:tab/>
            </w:r>
          </w:p>
        </w:tc>
        <w:tc>
          <w:tcPr>
            <w:tcW w:w="4678" w:type="dxa"/>
          </w:tcPr>
          <w:p w14:paraId="6DB40116" w14:textId="77777777" w:rsidR="00214984" w:rsidRPr="00D52400" w:rsidRDefault="00214984" w:rsidP="00214984">
            <w:pPr>
              <w:pStyle w:val="ENoteTableText"/>
              <w:rPr>
                <w:szCs w:val="16"/>
              </w:rPr>
            </w:pPr>
            <w:r w:rsidRPr="00D52400">
              <w:rPr>
                <w:szCs w:val="16"/>
              </w:rPr>
              <w:t>ad. No. 41, 2005</w:t>
            </w:r>
          </w:p>
        </w:tc>
      </w:tr>
      <w:tr w:rsidR="00214984" w:rsidRPr="00D52400" w14:paraId="6B152A97" w14:textId="77777777" w:rsidTr="007C5645">
        <w:tc>
          <w:tcPr>
            <w:tcW w:w="2410" w:type="dxa"/>
          </w:tcPr>
          <w:p w14:paraId="21681431" w14:textId="77777777" w:rsidR="00214984" w:rsidRPr="00D52400" w:rsidRDefault="00214984" w:rsidP="00214984">
            <w:pPr>
              <w:pStyle w:val="ENoteTableText"/>
              <w:rPr>
                <w:szCs w:val="16"/>
              </w:rPr>
            </w:pPr>
          </w:p>
        </w:tc>
        <w:tc>
          <w:tcPr>
            <w:tcW w:w="4678" w:type="dxa"/>
          </w:tcPr>
          <w:p w14:paraId="30DB6096" w14:textId="77777777" w:rsidR="00214984" w:rsidRPr="00D52400" w:rsidRDefault="00214984" w:rsidP="00214984">
            <w:pPr>
              <w:pStyle w:val="ENoteTableText"/>
              <w:rPr>
                <w:szCs w:val="16"/>
              </w:rPr>
            </w:pPr>
            <w:r w:rsidRPr="00D52400">
              <w:rPr>
                <w:szCs w:val="16"/>
              </w:rPr>
              <w:t>rep. No. 56, 2010</w:t>
            </w:r>
          </w:p>
        </w:tc>
      </w:tr>
      <w:tr w:rsidR="00214984" w:rsidRPr="00D52400" w14:paraId="6FC7EEE6" w14:textId="77777777" w:rsidTr="007C5645">
        <w:tc>
          <w:tcPr>
            <w:tcW w:w="2410" w:type="dxa"/>
          </w:tcPr>
          <w:p w14:paraId="260FC35D" w14:textId="66D76D72"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555</w:t>
            </w:r>
            <w:r w:rsidRPr="00D52400">
              <w:rPr>
                <w:szCs w:val="16"/>
              </w:rPr>
              <w:tab/>
            </w:r>
          </w:p>
        </w:tc>
        <w:tc>
          <w:tcPr>
            <w:tcW w:w="4678" w:type="dxa"/>
          </w:tcPr>
          <w:p w14:paraId="45C69ED3" w14:textId="77777777" w:rsidR="00214984" w:rsidRPr="00D52400" w:rsidRDefault="00214984" w:rsidP="00214984">
            <w:pPr>
              <w:pStyle w:val="ENoteTableText"/>
              <w:rPr>
                <w:szCs w:val="16"/>
              </w:rPr>
            </w:pPr>
            <w:r w:rsidRPr="00D52400">
              <w:rPr>
                <w:szCs w:val="16"/>
              </w:rPr>
              <w:t>ad. No. 41, 2005</w:t>
            </w:r>
          </w:p>
        </w:tc>
      </w:tr>
      <w:tr w:rsidR="00214984" w:rsidRPr="00D52400" w14:paraId="470C8056" w14:textId="77777777" w:rsidTr="007C5645">
        <w:tc>
          <w:tcPr>
            <w:tcW w:w="2410" w:type="dxa"/>
          </w:tcPr>
          <w:p w14:paraId="6424DD1F" w14:textId="77777777" w:rsidR="00214984" w:rsidRPr="00D52400" w:rsidRDefault="00214984" w:rsidP="00214984">
            <w:pPr>
              <w:pStyle w:val="ENoteTableText"/>
              <w:rPr>
                <w:szCs w:val="16"/>
              </w:rPr>
            </w:pPr>
          </w:p>
        </w:tc>
        <w:tc>
          <w:tcPr>
            <w:tcW w:w="4678" w:type="dxa"/>
          </w:tcPr>
          <w:p w14:paraId="7543D9EE" w14:textId="77777777" w:rsidR="00214984" w:rsidRPr="00D52400" w:rsidRDefault="00214984" w:rsidP="00214984">
            <w:pPr>
              <w:pStyle w:val="ENoteTableText"/>
              <w:rPr>
                <w:szCs w:val="16"/>
              </w:rPr>
            </w:pPr>
            <w:r w:rsidRPr="00D52400">
              <w:rPr>
                <w:szCs w:val="16"/>
              </w:rPr>
              <w:t>am. No. 15, 2007</w:t>
            </w:r>
          </w:p>
        </w:tc>
      </w:tr>
      <w:tr w:rsidR="00214984" w:rsidRPr="00D52400" w14:paraId="4BF55BBF" w14:textId="77777777" w:rsidTr="007C5645">
        <w:tc>
          <w:tcPr>
            <w:tcW w:w="2410" w:type="dxa"/>
          </w:tcPr>
          <w:p w14:paraId="45A44D44" w14:textId="77777777" w:rsidR="00214984" w:rsidRPr="00D52400" w:rsidRDefault="00214984" w:rsidP="00214984">
            <w:pPr>
              <w:pStyle w:val="ENoteTableText"/>
              <w:rPr>
                <w:szCs w:val="16"/>
              </w:rPr>
            </w:pPr>
          </w:p>
        </w:tc>
        <w:tc>
          <w:tcPr>
            <w:tcW w:w="4678" w:type="dxa"/>
          </w:tcPr>
          <w:p w14:paraId="4B35045E" w14:textId="77777777" w:rsidR="00214984" w:rsidRPr="00D52400" w:rsidRDefault="00214984" w:rsidP="00214984">
            <w:pPr>
              <w:pStyle w:val="ENoteTableText"/>
              <w:rPr>
                <w:szCs w:val="16"/>
              </w:rPr>
            </w:pPr>
            <w:r w:rsidRPr="00D52400">
              <w:rPr>
                <w:szCs w:val="16"/>
              </w:rPr>
              <w:t>rep. No. 56, 2010</w:t>
            </w:r>
          </w:p>
        </w:tc>
      </w:tr>
      <w:tr w:rsidR="00214984" w:rsidRPr="00D52400" w14:paraId="62D2613C" w14:textId="77777777" w:rsidTr="007C5645">
        <w:tc>
          <w:tcPr>
            <w:tcW w:w="2410" w:type="dxa"/>
          </w:tcPr>
          <w:p w14:paraId="1ECD80CF" w14:textId="07B70D21"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560</w:t>
            </w:r>
            <w:r w:rsidRPr="00D52400">
              <w:rPr>
                <w:szCs w:val="16"/>
              </w:rPr>
              <w:tab/>
            </w:r>
          </w:p>
        </w:tc>
        <w:tc>
          <w:tcPr>
            <w:tcW w:w="4678" w:type="dxa"/>
          </w:tcPr>
          <w:p w14:paraId="4CD3578C" w14:textId="77777777" w:rsidR="00214984" w:rsidRPr="00D52400" w:rsidRDefault="00214984" w:rsidP="00214984">
            <w:pPr>
              <w:pStyle w:val="ENoteTableText"/>
              <w:rPr>
                <w:szCs w:val="16"/>
              </w:rPr>
            </w:pPr>
            <w:r w:rsidRPr="00D52400">
              <w:rPr>
                <w:szCs w:val="16"/>
              </w:rPr>
              <w:t>ad. No. 41, 2005</w:t>
            </w:r>
          </w:p>
        </w:tc>
      </w:tr>
      <w:tr w:rsidR="00214984" w:rsidRPr="00D52400" w14:paraId="238DCAF7" w14:textId="77777777" w:rsidTr="007C5645">
        <w:tc>
          <w:tcPr>
            <w:tcW w:w="2410" w:type="dxa"/>
          </w:tcPr>
          <w:p w14:paraId="3BE930A9" w14:textId="77777777" w:rsidR="00214984" w:rsidRPr="00D52400" w:rsidRDefault="00214984" w:rsidP="00214984">
            <w:pPr>
              <w:pStyle w:val="ENoteTableText"/>
              <w:rPr>
                <w:szCs w:val="16"/>
              </w:rPr>
            </w:pPr>
          </w:p>
        </w:tc>
        <w:tc>
          <w:tcPr>
            <w:tcW w:w="4678" w:type="dxa"/>
          </w:tcPr>
          <w:p w14:paraId="7BFC9284" w14:textId="77777777" w:rsidR="00214984" w:rsidRPr="00D52400" w:rsidRDefault="00214984" w:rsidP="00214984">
            <w:pPr>
              <w:pStyle w:val="ENoteTableText"/>
              <w:rPr>
                <w:szCs w:val="16"/>
              </w:rPr>
            </w:pPr>
            <w:r w:rsidRPr="00D52400">
              <w:rPr>
                <w:szCs w:val="16"/>
              </w:rPr>
              <w:t>am. No. 58, 2006</w:t>
            </w:r>
          </w:p>
        </w:tc>
      </w:tr>
      <w:tr w:rsidR="00214984" w:rsidRPr="00D52400" w14:paraId="1CC1ECCF" w14:textId="77777777" w:rsidTr="007C5645">
        <w:tc>
          <w:tcPr>
            <w:tcW w:w="2410" w:type="dxa"/>
          </w:tcPr>
          <w:p w14:paraId="11B026B2" w14:textId="77777777" w:rsidR="00214984" w:rsidRPr="00D52400" w:rsidRDefault="00214984" w:rsidP="00214984">
            <w:pPr>
              <w:pStyle w:val="ENoteTableText"/>
              <w:rPr>
                <w:szCs w:val="16"/>
              </w:rPr>
            </w:pPr>
          </w:p>
        </w:tc>
        <w:tc>
          <w:tcPr>
            <w:tcW w:w="4678" w:type="dxa"/>
          </w:tcPr>
          <w:p w14:paraId="2DC940A6" w14:textId="77777777" w:rsidR="00214984" w:rsidRPr="00D52400" w:rsidRDefault="00214984" w:rsidP="00214984">
            <w:pPr>
              <w:pStyle w:val="ENoteTableText"/>
              <w:rPr>
                <w:szCs w:val="16"/>
              </w:rPr>
            </w:pPr>
            <w:r w:rsidRPr="00D52400">
              <w:rPr>
                <w:szCs w:val="16"/>
              </w:rPr>
              <w:t>rep. No. 56, 2010</w:t>
            </w:r>
          </w:p>
        </w:tc>
      </w:tr>
      <w:tr w:rsidR="00214984" w:rsidRPr="00D52400" w14:paraId="0ED3423C" w14:textId="77777777" w:rsidTr="007C5645">
        <w:tc>
          <w:tcPr>
            <w:tcW w:w="2410" w:type="dxa"/>
          </w:tcPr>
          <w:p w14:paraId="56A68622" w14:textId="7529CEF8"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565</w:t>
            </w:r>
            <w:r w:rsidRPr="00D52400">
              <w:rPr>
                <w:szCs w:val="16"/>
              </w:rPr>
              <w:tab/>
            </w:r>
          </w:p>
        </w:tc>
        <w:tc>
          <w:tcPr>
            <w:tcW w:w="4678" w:type="dxa"/>
          </w:tcPr>
          <w:p w14:paraId="4D74A463" w14:textId="77777777" w:rsidR="00214984" w:rsidRPr="00D52400" w:rsidRDefault="00214984" w:rsidP="00214984">
            <w:pPr>
              <w:pStyle w:val="ENoteTableText"/>
              <w:rPr>
                <w:szCs w:val="16"/>
              </w:rPr>
            </w:pPr>
            <w:r w:rsidRPr="00D52400">
              <w:rPr>
                <w:szCs w:val="16"/>
              </w:rPr>
              <w:t>ad. No. 41, 2005</w:t>
            </w:r>
          </w:p>
        </w:tc>
      </w:tr>
      <w:tr w:rsidR="00214984" w:rsidRPr="00D52400" w14:paraId="72CDEA5D" w14:textId="77777777" w:rsidTr="007C5645">
        <w:tc>
          <w:tcPr>
            <w:tcW w:w="2410" w:type="dxa"/>
          </w:tcPr>
          <w:p w14:paraId="59A0AA39" w14:textId="79C708C0"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565</w:t>
            </w:r>
            <w:r w:rsidRPr="00D52400">
              <w:rPr>
                <w:szCs w:val="16"/>
              </w:rPr>
              <w:tab/>
            </w:r>
          </w:p>
        </w:tc>
        <w:tc>
          <w:tcPr>
            <w:tcW w:w="4678" w:type="dxa"/>
          </w:tcPr>
          <w:p w14:paraId="03AF2FEB" w14:textId="77777777" w:rsidR="00214984" w:rsidRPr="00D52400" w:rsidRDefault="00214984" w:rsidP="00214984">
            <w:pPr>
              <w:pStyle w:val="ENoteTableText"/>
              <w:rPr>
                <w:szCs w:val="16"/>
              </w:rPr>
            </w:pPr>
            <w:r w:rsidRPr="00D52400">
              <w:rPr>
                <w:szCs w:val="16"/>
              </w:rPr>
              <w:t>ad. No. 41, 2005</w:t>
            </w:r>
          </w:p>
        </w:tc>
      </w:tr>
      <w:tr w:rsidR="00214984" w:rsidRPr="00D52400" w14:paraId="0EE403DD" w14:textId="77777777" w:rsidTr="007C5645">
        <w:tc>
          <w:tcPr>
            <w:tcW w:w="2410" w:type="dxa"/>
          </w:tcPr>
          <w:p w14:paraId="60A4E120" w14:textId="346A0890"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570</w:t>
            </w:r>
            <w:r w:rsidRPr="00D52400">
              <w:rPr>
                <w:szCs w:val="16"/>
              </w:rPr>
              <w:tab/>
            </w:r>
          </w:p>
        </w:tc>
        <w:tc>
          <w:tcPr>
            <w:tcW w:w="4678" w:type="dxa"/>
          </w:tcPr>
          <w:p w14:paraId="305D85D5" w14:textId="77777777" w:rsidR="00214984" w:rsidRPr="00D52400" w:rsidRDefault="00214984" w:rsidP="00214984">
            <w:pPr>
              <w:pStyle w:val="ENoteTableText"/>
              <w:rPr>
                <w:szCs w:val="16"/>
              </w:rPr>
            </w:pPr>
            <w:r w:rsidRPr="00D52400">
              <w:rPr>
                <w:szCs w:val="16"/>
              </w:rPr>
              <w:t>ad. No. 41, 2005</w:t>
            </w:r>
          </w:p>
        </w:tc>
      </w:tr>
      <w:tr w:rsidR="00214984" w:rsidRPr="00D52400" w14:paraId="1A1CA905" w14:textId="77777777" w:rsidTr="007C5645">
        <w:tc>
          <w:tcPr>
            <w:tcW w:w="2410" w:type="dxa"/>
          </w:tcPr>
          <w:p w14:paraId="5C74F3B3" w14:textId="76AFAEC4"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570</w:t>
            </w:r>
            <w:r w:rsidRPr="00D52400">
              <w:rPr>
                <w:szCs w:val="16"/>
              </w:rPr>
              <w:tab/>
            </w:r>
          </w:p>
        </w:tc>
        <w:tc>
          <w:tcPr>
            <w:tcW w:w="4678" w:type="dxa"/>
          </w:tcPr>
          <w:p w14:paraId="0DB5FFA2" w14:textId="77777777" w:rsidR="00214984" w:rsidRPr="00D52400" w:rsidRDefault="00214984" w:rsidP="00214984">
            <w:pPr>
              <w:pStyle w:val="ENoteTableText"/>
              <w:rPr>
                <w:szCs w:val="16"/>
              </w:rPr>
            </w:pPr>
            <w:r w:rsidRPr="00D52400">
              <w:rPr>
                <w:szCs w:val="16"/>
              </w:rPr>
              <w:t>ad. No. 41, 2005</w:t>
            </w:r>
          </w:p>
        </w:tc>
      </w:tr>
      <w:tr w:rsidR="00214984" w:rsidRPr="00D52400" w14:paraId="5262CDDF" w14:textId="77777777" w:rsidTr="007C5645">
        <w:tc>
          <w:tcPr>
            <w:tcW w:w="2410" w:type="dxa"/>
          </w:tcPr>
          <w:p w14:paraId="588CDD03" w14:textId="77777777" w:rsidR="00214984" w:rsidRPr="00D52400" w:rsidRDefault="00214984" w:rsidP="00214984">
            <w:pPr>
              <w:pStyle w:val="ENoteTableText"/>
              <w:rPr>
                <w:szCs w:val="16"/>
              </w:rPr>
            </w:pPr>
          </w:p>
        </w:tc>
        <w:tc>
          <w:tcPr>
            <w:tcW w:w="4678" w:type="dxa"/>
          </w:tcPr>
          <w:p w14:paraId="2F079EC6" w14:textId="77777777" w:rsidR="00214984" w:rsidRPr="00D52400" w:rsidRDefault="00214984" w:rsidP="00214984">
            <w:pPr>
              <w:pStyle w:val="ENoteTableText"/>
              <w:rPr>
                <w:szCs w:val="16"/>
              </w:rPr>
            </w:pPr>
            <w:r w:rsidRPr="00D52400">
              <w:rPr>
                <w:szCs w:val="16"/>
              </w:rPr>
              <w:t>am. No. 45, 2008; No 70, 2015</w:t>
            </w:r>
          </w:p>
        </w:tc>
      </w:tr>
      <w:tr w:rsidR="00214984" w:rsidRPr="00D52400" w14:paraId="25BBBD8C" w14:textId="77777777" w:rsidTr="007C5645">
        <w:tc>
          <w:tcPr>
            <w:tcW w:w="2410" w:type="dxa"/>
          </w:tcPr>
          <w:p w14:paraId="3380C9D7" w14:textId="751B1554" w:rsidR="00214984" w:rsidRPr="00D52400" w:rsidRDefault="00214984" w:rsidP="00214984">
            <w:pPr>
              <w:pStyle w:val="ENoteTableText"/>
              <w:tabs>
                <w:tab w:val="center" w:leader="dot" w:pos="2268"/>
              </w:tabs>
              <w:rPr>
                <w:szCs w:val="16"/>
              </w:rPr>
            </w:pPr>
            <w:r w:rsidRPr="00D52400">
              <w:rPr>
                <w:szCs w:val="16"/>
              </w:rPr>
              <w:t>Group heading to s. 713</w:t>
            </w:r>
            <w:r w:rsidR="00CF6AC6">
              <w:rPr>
                <w:szCs w:val="16"/>
              </w:rPr>
              <w:noBreakHyphen/>
            </w:r>
            <w:r w:rsidRPr="00D52400">
              <w:rPr>
                <w:szCs w:val="16"/>
              </w:rPr>
              <w:t>575</w:t>
            </w:r>
            <w:r w:rsidRPr="00D52400">
              <w:rPr>
                <w:szCs w:val="16"/>
              </w:rPr>
              <w:tab/>
            </w:r>
          </w:p>
        </w:tc>
        <w:tc>
          <w:tcPr>
            <w:tcW w:w="4678" w:type="dxa"/>
          </w:tcPr>
          <w:p w14:paraId="6ECC112C" w14:textId="77777777" w:rsidR="00214984" w:rsidRPr="00D52400" w:rsidRDefault="00214984" w:rsidP="00214984">
            <w:pPr>
              <w:pStyle w:val="ENoteTableText"/>
              <w:rPr>
                <w:szCs w:val="16"/>
              </w:rPr>
            </w:pPr>
            <w:r w:rsidRPr="00D52400">
              <w:rPr>
                <w:szCs w:val="16"/>
              </w:rPr>
              <w:t>ad. No. 41, 2005</w:t>
            </w:r>
          </w:p>
        </w:tc>
      </w:tr>
      <w:tr w:rsidR="00214984" w:rsidRPr="00D52400" w14:paraId="29540ABF" w14:textId="77777777" w:rsidTr="007C5645">
        <w:tc>
          <w:tcPr>
            <w:tcW w:w="2410" w:type="dxa"/>
          </w:tcPr>
          <w:p w14:paraId="2E636160" w14:textId="5740B06C"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575</w:t>
            </w:r>
            <w:r w:rsidRPr="00D52400">
              <w:rPr>
                <w:szCs w:val="16"/>
              </w:rPr>
              <w:tab/>
            </w:r>
          </w:p>
        </w:tc>
        <w:tc>
          <w:tcPr>
            <w:tcW w:w="4678" w:type="dxa"/>
          </w:tcPr>
          <w:p w14:paraId="359B7E96" w14:textId="77777777" w:rsidR="00214984" w:rsidRPr="00D52400" w:rsidRDefault="00214984" w:rsidP="00214984">
            <w:pPr>
              <w:pStyle w:val="ENoteTableText"/>
              <w:rPr>
                <w:szCs w:val="16"/>
              </w:rPr>
            </w:pPr>
            <w:r w:rsidRPr="00D52400">
              <w:rPr>
                <w:szCs w:val="16"/>
              </w:rPr>
              <w:t>ad. No. 41, 2005</w:t>
            </w:r>
          </w:p>
        </w:tc>
      </w:tr>
      <w:tr w:rsidR="00214984" w:rsidRPr="00D52400" w14:paraId="5B71FD15" w14:textId="77777777" w:rsidTr="007C5645">
        <w:tc>
          <w:tcPr>
            <w:tcW w:w="2410" w:type="dxa"/>
          </w:tcPr>
          <w:p w14:paraId="182D1B74" w14:textId="77777777" w:rsidR="00214984" w:rsidRPr="00D52400" w:rsidRDefault="00214984" w:rsidP="00214984">
            <w:pPr>
              <w:pStyle w:val="ENoteTableText"/>
              <w:rPr>
                <w:szCs w:val="16"/>
              </w:rPr>
            </w:pPr>
          </w:p>
        </w:tc>
        <w:tc>
          <w:tcPr>
            <w:tcW w:w="4678" w:type="dxa"/>
          </w:tcPr>
          <w:p w14:paraId="1582F15B" w14:textId="77777777" w:rsidR="00214984" w:rsidRPr="00D52400" w:rsidRDefault="00214984" w:rsidP="00214984">
            <w:pPr>
              <w:pStyle w:val="ENoteTableText"/>
              <w:rPr>
                <w:szCs w:val="16"/>
              </w:rPr>
            </w:pPr>
            <w:r w:rsidRPr="00D52400">
              <w:rPr>
                <w:szCs w:val="16"/>
              </w:rPr>
              <w:t>am. No. 45, 2008; No 70, 2015</w:t>
            </w:r>
          </w:p>
        </w:tc>
      </w:tr>
      <w:tr w:rsidR="00214984" w:rsidRPr="00D52400" w14:paraId="73BB8A6B" w14:textId="77777777" w:rsidTr="007C5645">
        <w:tc>
          <w:tcPr>
            <w:tcW w:w="2410" w:type="dxa"/>
          </w:tcPr>
          <w:p w14:paraId="3F070457" w14:textId="56CEC988"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580</w:t>
            </w:r>
            <w:r w:rsidRPr="00D52400">
              <w:rPr>
                <w:szCs w:val="16"/>
              </w:rPr>
              <w:tab/>
            </w:r>
          </w:p>
        </w:tc>
        <w:tc>
          <w:tcPr>
            <w:tcW w:w="4678" w:type="dxa"/>
          </w:tcPr>
          <w:p w14:paraId="0B3E6529" w14:textId="77777777" w:rsidR="00214984" w:rsidRPr="00D52400" w:rsidRDefault="00214984" w:rsidP="00214984">
            <w:pPr>
              <w:pStyle w:val="ENoteTableText"/>
              <w:rPr>
                <w:szCs w:val="16"/>
              </w:rPr>
            </w:pPr>
            <w:r w:rsidRPr="00D52400">
              <w:rPr>
                <w:szCs w:val="16"/>
              </w:rPr>
              <w:t>ad. No. 41, 2005</w:t>
            </w:r>
          </w:p>
        </w:tc>
      </w:tr>
      <w:tr w:rsidR="00214984" w:rsidRPr="00D52400" w14:paraId="77A2855E" w14:textId="77777777" w:rsidTr="007C5645">
        <w:tc>
          <w:tcPr>
            <w:tcW w:w="2410" w:type="dxa"/>
          </w:tcPr>
          <w:p w14:paraId="7CBA115F" w14:textId="77777777" w:rsidR="00214984" w:rsidRPr="00D52400" w:rsidRDefault="00214984" w:rsidP="00214984">
            <w:pPr>
              <w:pStyle w:val="ENoteTableText"/>
              <w:rPr>
                <w:szCs w:val="16"/>
              </w:rPr>
            </w:pPr>
          </w:p>
        </w:tc>
        <w:tc>
          <w:tcPr>
            <w:tcW w:w="4678" w:type="dxa"/>
          </w:tcPr>
          <w:p w14:paraId="093955F0" w14:textId="77777777" w:rsidR="00214984" w:rsidRPr="00D52400" w:rsidRDefault="00214984" w:rsidP="00214984">
            <w:pPr>
              <w:pStyle w:val="ENoteTableText"/>
              <w:rPr>
                <w:szCs w:val="16"/>
              </w:rPr>
            </w:pPr>
            <w:r w:rsidRPr="00D52400">
              <w:rPr>
                <w:szCs w:val="16"/>
              </w:rPr>
              <w:t>am. No. 45, 2008; No 70, 2015</w:t>
            </w:r>
          </w:p>
        </w:tc>
      </w:tr>
      <w:tr w:rsidR="00214984" w:rsidRPr="00D52400" w14:paraId="299034A2" w14:textId="77777777" w:rsidTr="007C5645">
        <w:tc>
          <w:tcPr>
            <w:tcW w:w="2410" w:type="dxa"/>
          </w:tcPr>
          <w:p w14:paraId="30E3554B" w14:textId="3029D15C"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585</w:t>
            </w:r>
            <w:r w:rsidRPr="00D52400">
              <w:rPr>
                <w:szCs w:val="16"/>
              </w:rPr>
              <w:tab/>
            </w:r>
          </w:p>
        </w:tc>
        <w:tc>
          <w:tcPr>
            <w:tcW w:w="4678" w:type="dxa"/>
          </w:tcPr>
          <w:p w14:paraId="1C4BF8B0" w14:textId="77777777" w:rsidR="00214984" w:rsidRPr="00D52400" w:rsidRDefault="00214984" w:rsidP="00214984">
            <w:pPr>
              <w:pStyle w:val="ENoteTableText"/>
              <w:rPr>
                <w:szCs w:val="16"/>
              </w:rPr>
            </w:pPr>
            <w:r w:rsidRPr="00D52400">
              <w:rPr>
                <w:szCs w:val="16"/>
              </w:rPr>
              <w:t>ad. No. 41, 2005</w:t>
            </w:r>
          </w:p>
        </w:tc>
      </w:tr>
      <w:tr w:rsidR="00214984" w:rsidRPr="00D52400" w14:paraId="1DF16D9D" w14:textId="77777777" w:rsidTr="007C5645">
        <w:tc>
          <w:tcPr>
            <w:tcW w:w="2410" w:type="dxa"/>
          </w:tcPr>
          <w:p w14:paraId="1C3FE346" w14:textId="77777777" w:rsidR="00214984" w:rsidRPr="00D52400" w:rsidRDefault="00214984" w:rsidP="00214984">
            <w:pPr>
              <w:pStyle w:val="ENoteTableText"/>
              <w:tabs>
                <w:tab w:val="center" w:leader="dot" w:pos="2268"/>
              </w:tabs>
              <w:rPr>
                <w:szCs w:val="16"/>
              </w:rPr>
            </w:pPr>
          </w:p>
        </w:tc>
        <w:tc>
          <w:tcPr>
            <w:tcW w:w="4678" w:type="dxa"/>
          </w:tcPr>
          <w:p w14:paraId="59FEC5A7" w14:textId="77777777" w:rsidR="00214984" w:rsidRPr="00D52400" w:rsidRDefault="00214984" w:rsidP="00214984">
            <w:pPr>
              <w:pStyle w:val="ENoteTableText"/>
              <w:rPr>
                <w:szCs w:val="16"/>
              </w:rPr>
            </w:pPr>
            <w:r w:rsidRPr="00D52400">
              <w:rPr>
                <w:szCs w:val="16"/>
              </w:rPr>
              <w:t>am. No. 45, 2008; No 70, 2015</w:t>
            </w:r>
          </w:p>
        </w:tc>
      </w:tr>
      <w:tr w:rsidR="00214984" w:rsidRPr="00D52400" w14:paraId="0737B899" w14:textId="77777777" w:rsidTr="007C5645">
        <w:tc>
          <w:tcPr>
            <w:tcW w:w="2410" w:type="dxa"/>
          </w:tcPr>
          <w:p w14:paraId="5206E09F" w14:textId="05605FCD" w:rsidR="00214984" w:rsidRPr="00D52400" w:rsidRDefault="00214984" w:rsidP="00214984">
            <w:pPr>
              <w:pStyle w:val="ENoteTableText"/>
              <w:keepNext/>
              <w:rPr>
                <w:szCs w:val="16"/>
              </w:rPr>
            </w:pPr>
            <w:r w:rsidRPr="00D52400">
              <w:rPr>
                <w:b/>
                <w:szCs w:val="16"/>
              </w:rPr>
              <w:t>Subdivision 713</w:t>
            </w:r>
            <w:r w:rsidR="00CF6AC6">
              <w:rPr>
                <w:b/>
                <w:szCs w:val="16"/>
              </w:rPr>
              <w:noBreakHyphen/>
            </w:r>
            <w:r w:rsidRPr="00D52400">
              <w:rPr>
                <w:b/>
                <w:szCs w:val="16"/>
              </w:rPr>
              <w:t>M</w:t>
            </w:r>
          </w:p>
        </w:tc>
        <w:tc>
          <w:tcPr>
            <w:tcW w:w="4678" w:type="dxa"/>
          </w:tcPr>
          <w:p w14:paraId="6CE423A1" w14:textId="77777777" w:rsidR="00214984" w:rsidRPr="00D52400" w:rsidRDefault="00214984" w:rsidP="00214984">
            <w:pPr>
              <w:pStyle w:val="ENoteTableText"/>
              <w:rPr>
                <w:szCs w:val="16"/>
              </w:rPr>
            </w:pPr>
          </w:p>
        </w:tc>
      </w:tr>
      <w:tr w:rsidR="00214984" w:rsidRPr="00D52400" w14:paraId="54F3B60F" w14:textId="77777777" w:rsidTr="007C5645">
        <w:tc>
          <w:tcPr>
            <w:tcW w:w="2410" w:type="dxa"/>
          </w:tcPr>
          <w:p w14:paraId="7FB188A4" w14:textId="2E1675E3" w:rsidR="00214984" w:rsidRPr="00D52400" w:rsidRDefault="00214984" w:rsidP="00214984">
            <w:pPr>
              <w:pStyle w:val="ENoteTableText"/>
              <w:tabs>
                <w:tab w:val="center" w:leader="dot" w:pos="2268"/>
              </w:tabs>
              <w:rPr>
                <w:szCs w:val="16"/>
              </w:rPr>
            </w:pPr>
            <w:r w:rsidRPr="00D52400">
              <w:rPr>
                <w:szCs w:val="16"/>
              </w:rPr>
              <w:t>Subdivision 713</w:t>
            </w:r>
            <w:r w:rsidR="00CF6AC6">
              <w:rPr>
                <w:szCs w:val="16"/>
              </w:rPr>
              <w:noBreakHyphen/>
            </w:r>
            <w:r w:rsidRPr="00D52400">
              <w:rPr>
                <w:szCs w:val="16"/>
              </w:rPr>
              <w:t>M</w:t>
            </w:r>
            <w:r w:rsidRPr="00D52400">
              <w:rPr>
                <w:szCs w:val="16"/>
              </w:rPr>
              <w:tab/>
            </w:r>
          </w:p>
        </w:tc>
        <w:tc>
          <w:tcPr>
            <w:tcW w:w="4678" w:type="dxa"/>
          </w:tcPr>
          <w:p w14:paraId="58D3EB38" w14:textId="77777777" w:rsidR="00214984" w:rsidRPr="00D52400" w:rsidRDefault="00214984" w:rsidP="00214984">
            <w:pPr>
              <w:pStyle w:val="ENoteTableText"/>
              <w:rPr>
                <w:szCs w:val="16"/>
              </w:rPr>
            </w:pPr>
            <w:r w:rsidRPr="00D52400">
              <w:rPr>
                <w:szCs w:val="16"/>
              </w:rPr>
              <w:t>ad. No. 41, 2005</w:t>
            </w:r>
          </w:p>
        </w:tc>
      </w:tr>
      <w:tr w:rsidR="00214984" w:rsidRPr="00D52400" w14:paraId="5A7108D6" w14:textId="77777777" w:rsidTr="007C5645">
        <w:tc>
          <w:tcPr>
            <w:tcW w:w="2410" w:type="dxa"/>
          </w:tcPr>
          <w:p w14:paraId="249C3AD0" w14:textId="7D3BBA58"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700</w:t>
            </w:r>
            <w:r w:rsidRPr="00D52400">
              <w:rPr>
                <w:szCs w:val="16"/>
              </w:rPr>
              <w:tab/>
            </w:r>
          </w:p>
        </w:tc>
        <w:tc>
          <w:tcPr>
            <w:tcW w:w="4678" w:type="dxa"/>
          </w:tcPr>
          <w:p w14:paraId="1888FD7B" w14:textId="77777777" w:rsidR="00214984" w:rsidRPr="00D52400" w:rsidRDefault="00214984" w:rsidP="00214984">
            <w:pPr>
              <w:pStyle w:val="ENoteTableText"/>
              <w:rPr>
                <w:szCs w:val="16"/>
              </w:rPr>
            </w:pPr>
            <w:r w:rsidRPr="00D52400">
              <w:rPr>
                <w:szCs w:val="16"/>
              </w:rPr>
              <w:t>ad. No. 41, 2005</w:t>
            </w:r>
          </w:p>
        </w:tc>
      </w:tr>
      <w:tr w:rsidR="00214984" w:rsidRPr="00D52400" w14:paraId="23A7C51E" w14:textId="77777777" w:rsidTr="007C5645">
        <w:tc>
          <w:tcPr>
            <w:tcW w:w="2410" w:type="dxa"/>
          </w:tcPr>
          <w:p w14:paraId="3D6CD993" w14:textId="074756AC"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705</w:t>
            </w:r>
            <w:r w:rsidRPr="00D52400">
              <w:rPr>
                <w:szCs w:val="16"/>
              </w:rPr>
              <w:tab/>
            </w:r>
          </w:p>
        </w:tc>
        <w:tc>
          <w:tcPr>
            <w:tcW w:w="4678" w:type="dxa"/>
          </w:tcPr>
          <w:p w14:paraId="13E3C275" w14:textId="77777777" w:rsidR="00214984" w:rsidRPr="00D52400" w:rsidRDefault="00214984" w:rsidP="00214984">
            <w:pPr>
              <w:pStyle w:val="ENoteTableText"/>
              <w:rPr>
                <w:szCs w:val="16"/>
              </w:rPr>
            </w:pPr>
            <w:r w:rsidRPr="00D52400">
              <w:rPr>
                <w:szCs w:val="16"/>
              </w:rPr>
              <w:t>ad. No. 41, 2005</w:t>
            </w:r>
          </w:p>
        </w:tc>
      </w:tr>
      <w:tr w:rsidR="00214984" w:rsidRPr="00D52400" w14:paraId="6AB82A89" w14:textId="77777777" w:rsidTr="007C5645">
        <w:tc>
          <w:tcPr>
            <w:tcW w:w="2410" w:type="dxa"/>
          </w:tcPr>
          <w:p w14:paraId="7641D5BB" w14:textId="38603886" w:rsidR="00214984" w:rsidRPr="00D52400" w:rsidRDefault="00214984" w:rsidP="00214984">
            <w:pPr>
              <w:pStyle w:val="ENoteTableText"/>
              <w:tabs>
                <w:tab w:val="center" w:leader="dot" w:pos="2268"/>
              </w:tabs>
              <w:rPr>
                <w:szCs w:val="16"/>
              </w:rPr>
            </w:pPr>
            <w:r w:rsidRPr="00D52400">
              <w:rPr>
                <w:szCs w:val="16"/>
              </w:rPr>
              <w:lastRenderedPageBreak/>
              <w:t>s. 713</w:t>
            </w:r>
            <w:r w:rsidR="00CF6AC6">
              <w:rPr>
                <w:szCs w:val="16"/>
              </w:rPr>
              <w:noBreakHyphen/>
            </w:r>
            <w:r w:rsidRPr="00D52400">
              <w:rPr>
                <w:szCs w:val="16"/>
              </w:rPr>
              <w:t>710</w:t>
            </w:r>
            <w:r w:rsidRPr="00D52400">
              <w:rPr>
                <w:szCs w:val="16"/>
              </w:rPr>
              <w:tab/>
            </w:r>
          </w:p>
        </w:tc>
        <w:tc>
          <w:tcPr>
            <w:tcW w:w="4678" w:type="dxa"/>
          </w:tcPr>
          <w:p w14:paraId="56B14BDC" w14:textId="77777777" w:rsidR="00214984" w:rsidRPr="00D52400" w:rsidRDefault="00214984" w:rsidP="00214984">
            <w:pPr>
              <w:pStyle w:val="ENoteTableText"/>
              <w:rPr>
                <w:szCs w:val="16"/>
              </w:rPr>
            </w:pPr>
            <w:r w:rsidRPr="00D52400">
              <w:rPr>
                <w:szCs w:val="16"/>
              </w:rPr>
              <w:t>ad. No. 41, 2005</w:t>
            </w:r>
          </w:p>
        </w:tc>
      </w:tr>
      <w:tr w:rsidR="00214984" w:rsidRPr="00D52400" w14:paraId="1C22AD2A" w14:textId="77777777" w:rsidTr="007C5645">
        <w:tc>
          <w:tcPr>
            <w:tcW w:w="2410" w:type="dxa"/>
          </w:tcPr>
          <w:p w14:paraId="3644AE06" w14:textId="77777777" w:rsidR="00214984" w:rsidRPr="00D52400" w:rsidRDefault="00214984" w:rsidP="00214984">
            <w:pPr>
              <w:pStyle w:val="ENoteTableText"/>
              <w:rPr>
                <w:szCs w:val="16"/>
              </w:rPr>
            </w:pPr>
          </w:p>
        </w:tc>
        <w:tc>
          <w:tcPr>
            <w:tcW w:w="4678" w:type="dxa"/>
          </w:tcPr>
          <w:p w14:paraId="03D4F75F" w14:textId="77777777" w:rsidR="00214984" w:rsidRPr="00D52400" w:rsidRDefault="00214984" w:rsidP="00214984">
            <w:pPr>
              <w:pStyle w:val="ENoteTableText"/>
              <w:rPr>
                <w:szCs w:val="16"/>
              </w:rPr>
            </w:pPr>
            <w:r w:rsidRPr="00D52400">
              <w:rPr>
                <w:szCs w:val="16"/>
              </w:rPr>
              <w:t>am. No. 79, 2010</w:t>
            </w:r>
          </w:p>
        </w:tc>
      </w:tr>
      <w:tr w:rsidR="00214984" w:rsidRPr="00D52400" w14:paraId="229C5093" w14:textId="77777777" w:rsidTr="007C5645">
        <w:tc>
          <w:tcPr>
            <w:tcW w:w="2410" w:type="dxa"/>
          </w:tcPr>
          <w:p w14:paraId="7959D9D4" w14:textId="6E6BECB1"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715</w:t>
            </w:r>
            <w:r w:rsidRPr="00D52400">
              <w:rPr>
                <w:szCs w:val="16"/>
              </w:rPr>
              <w:tab/>
            </w:r>
          </w:p>
        </w:tc>
        <w:tc>
          <w:tcPr>
            <w:tcW w:w="4678" w:type="dxa"/>
          </w:tcPr>
          <w:p w14:paraId="0706955A" w14:textId="77777777" w:rsidR="00214984" w:rsidRPr="00D52400" w:rsidRDefault="00214984" w:rsidP="00214984">
            <w:pPr>
              <w:pStyle w:val="ENoteTableText"/>
              <w:rPr>
                <w:szCs w:val="16"/>
              </w:rPr>
            </w:pPr>
            <w:r w:rsidRPr="00D52400">
              <w:rPr>
                <w:szCs w:val="16"/>
              </w:rPr>
              <w:t>ad. No. 41, 2005</w:t>
            </w:r>
          </w:p>
        </w:tc>
      </w:tr>
      <w:tr w:rsidR="00214984" w:rsidRPr="00D52400" w14:paraId="7F86AFD5" w14:textId="77777777" w:rsidTr="007C5645">
        <w:tc>
          <w:tcPr>
            <w:tcW w:w="2410" w:type="dxa"/>
          </w:tcPr>
          <w:p w14:paraId="61CBD7B0" w14:textId="49D9A64D"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720</w:t>
            </w:r>
            <w:r w:rsidRPr="00D52400">
              <w:rPr>
                <w:szCs w:val="16"/>
              </w:rPr>
              <w:tab/>
            </w:r>
          </w:p>
        </w:tc>
        <w:tc>
          <w:tcPr>
            <w:tcW w:w="4678" w:type="dxa"/>
          </w:tcPr>
          <w:p w14:paraId="641E754B" w14:textId="77777777" w:rsidR="00214984" w:rsidRPr="00D52400" w:rsidRDefault="00214984" w:rsidP="00214984">
            <w:pPr>
              <w:pStyle w:val="ENoteTableText"/>
              <w:rPr>
                <w:szCs w:val="16"/>
              </w:rPr>
            </w:pPr>
            <w:r w:rsidRPr="00D52400">
              <w:rPr>
                <w:szCs w:val="16"/>
              </w:rPr>
              <w:t>ad. No. 41, 2005</w:t>
            </w:r>
          </w:p>
        </w:tc>
      </w:tr>
      <w:tr w:rsidR="00214984" w:rsidRPr="00D52400" w14:paraId="72439440" w14:textId="77777777" w:rsidTr="007C5645">
        <w:tc>
          <w:tcPr>
            <w:tcW w:w="2410" w:type="dxa"/>
          </w:tcPr>
          <w:p w14:paraId="6D148CAA" w14:textId="1692F117" w:rsidR="00214984" w:rsidRPr="00D52400" w:rsidRDefault="00214984" w:rsidP="00214984">
            <w:pPr>
              <w:pStyle w:val="ENoteTableText"/>
              <w:tabs>
                <w:tab w:val="center" w:leader="dot" w:pos="2268"/>
              </w:tabs>
              <w:rPr>
                <w:szCs w:val="16"/>
              </w:rPr>
            </w:pPr>
            <w:r w:rsidRPr="00D52400">
              <w:rPr>
                <w:szCs w:val="16"/>
              </w:rPr>
              <w:t>Link note to s. 713</w:t>
            </w:r>
            <w:r w:rsidR="00CF6AC6">
              <w:rPr>
                <w:szCs w:val="16"/>
              </w:rPr>
              <w:noBreakHyphen/>
            </w:r>
            <w:r w:rsidRPr="00D52400">
              <w:rPr>
                <w:szCs w:val="16"/>
              </w:rPr>
              <w:t>720</w:t>
            </w:r>
            <w:r w:rsidRPr="00D52400">
              <w:rPr>
                <w:szCs w:val="16"/>
              </w:rPr>
              <w:tab/>
            </w:r>
          </w:p>
        </w:tc>
        <w:tc>
          <w:tcPr>
            <w:tcW w:w="4678" w:type="dxa"/>
          </w:tcPr>
          <w:p w14:paraId="48655390" w14:textId="77777777" w:rsidR="00214984" w:rsidRPr="00D52400" w:rsidRDefault="00214984" w:rsidP="00214984">
            <w:pPr>
              <w:pStyle w:val="ENoteTableText"/>
              <w:rPr>
                <w:szCs w:val="16"/>
              </w:rPr>
            </w:pPr>
            <w:r w:rsidRPr="00D52400">
              <w:rPr>
                <w:szCs w:val="16"/>
              </w:rPr>
              <w:t>rep. No. 41, 2005</w:t>
            </w:r>
          </w:p>
        </w:tc>
      </w:tr>
      <w:tr w:rsidR="00214984" w:rsidRPr="00D52400" w14:paraId="799C9AAB" w14:textId="77777777" w:rsidTr="007C5645">
        <w:tc>
          <w:tcPr>
            <w:tcW w:w="2410" w:type="dxa"/>
          </w:tcPr>
          <w:p w14:paraId="259B4C65" w14:textId="5DBF99EA" w:rsidR="00214984" w:rsidRPr="00D52400" w:rsidRDefault="00214984" w:rsidP="00214984">
            <w:pPr>
              <w:pStyle w:val="ENoteTableText"/>
              <w:tabs>
                <w:tab w:val="center" w:leader="dot" w:pos="2268"/>
              </w:tabs>
              <w:rPr>
                <w:szCs w:val="16"/>
              </w:rPr>
            </w:pPr>
            <w:r w:rsidRPr="00D52400">
              <w:rPr>
                <w:szCs w:val="16"/>
              </w:rPr>
              <w:t>s. 713</w:t>
            </w:r>
            <w:r w:rsidR="00CF6AC6">
              <w:rPr>
                <w:szCs w:val="16"/>
              </w:rPr>
              <w:noBreakHyphen/>
            </w:r>
            <w:r w:rsidRPr="00D52400">
              <w:rPr>
                <w:szCs w:val="16"/>
              </w:rPr>
              <w:t>725</w:t>
            </w:r>
            <w:r w:rsidRPr="00D52400">
              <w:rPr>
                <w:szCs w:val="16"/>
              </w:rPr>
              <w:tab/>
            </w:r>
          </w:p>
        </w:tc>
        <w:tc>
          <w:tcPr>
            <w:tcW w:w="4678" w:type="dxa"/>
          </w:tcPr>
          <w:p w14:paraId="51CE7CF5" w14:textId="77777777" w:rsidR="00214984" w:rsidRPr="00D52400" w:rsidRDefault="00214984" w:rsidP="00214984">
            <w:pPr>
              <w:pStyle w:val="ENoteTableText"/>
              <w:rPr>
                <w:szCs w:val="16"/>
              </w:rPr>
            </w:pPr>
            <w:r w:rsidRPr="00D52400">
              <w:rPr>
                <w:szCs w:val="16"/>
              </w:rPr>
              <w:t>ad. No. 56, 2010</w:t>
            </w:r>
          </w:p>
        </w:tc>
      </w:tr>
      <w:tr w:rsidR="00214984" w:rsidRPr="00D52400" w14:paraId="172AD5D0" w14:textId="77777777" w:rsidTr="007C5645">
        <w:tc>
          <w:tcPr>
            <w:tcW w:w="2410" w:type="dxa"/>
          </w:tcPr>
          <w:p w14:paraId="07E67FE5" w14:textId="77777777" w:rsidR="00214984" w:rsidRPr="00D52400" w:rsidRDefault="00214984" w:rsidP="00214984">
            <w:pPr>
              <w:pStyle w:val="ENoteTableText"/>
              <w:keepNext/>
              <w:rPr>
                <w:szCs w:val="16"/>
              </w:rPr>
            </w:pPr>
            <w:r w:rsidRPr="00D52400">
              <w:rPr>
                <w:b/>
                <w:szCs w:val="16"/>
              </w:rPr>
              <w:t>Division 715</w:t>
            </w:r>
          </w:p>
        </w:tc>
        <w:tc>
          <w:tcPr>
            <w:tcW w:w="4678" w:type="dxa"/>
          </w:tcPr>
          <w:p w14:paraId="30C52BB7" w14:textId="77777777" w:rsidR="00214984" w:rsidRPr="00D52400" w:rsidRDefault="00214984" w:rsidP="00214984">
            <w:pPr>
              <w:pStyle w:val="ENoteTableText"/>
              <w:keepNext/>
              <w:rPr>
                <w:szCs w:val="16"/>
              </w:rPr>
            </w:pPr>
          </w:p>
        </w:tc>
      </w:tr>
      <w:tr w:rsidR="00214984" w:rsidRPr="00D52400" w14:paraId="7D0CEC3A" w14:textId="77777777" w:rsidTr="007C5645">
        <w:tc>
          <w:tcPr>
            <w:tcW w:w="2410" w:type="dxa"/>
          </w:tcPr>
          <w:p w14:paraId="6159473B" w14:textId="77777777" w:rsidR="00214984" w:rsidRPr="00D52400" w:rsidRDefault="00214984" w:rsidP="00214984">
            <w:pPr>
              <w:pStyle w:val="ENoteTableText"/>
              <w:tabs>
                <w:tab w:val="center" w:leader="dot" w:pos="2268"/>
              </w:tabs>
              <w:rPr>
                <w:szCs w:val="16"/>
              </w:rPr>
            </w:pPr>
            <w:r w:rsidRPr="00D52400">
              <w:rPr>
                <w:szCs w:val="16"/>
              </w:rPr>
              <w:t>Division 715</w:t>
            </w:r>
            <w:r w:rsidRPr="00D52400">
              <w:rPr>
                <w:szCs w:val="16"/>
              </w:rPr>
              <w:tab/>
            </w:r>
          </w:p>
        </w:tc>
        <w:tc>
          <w:tcPr>
            <w:tcW w:w="4678" w:type="dxa"/>
          </w:tcPr>
          <w:p w14:paraId="390E84E4" w14:textId="77777777" w:rsidR="00214984" w:rsidRPr="00D52400" w:rsidRDefault="00214984" w:rsidP="00214984">
            <w:pPr>
              <w:pStyle w:val="ENoteTableText"/>
              <w:rPr>
                <w:szCs w:val="16"/>
              </w:rPr>
            </w:pPr>
            <w:r w:rsidRPr="00D52400">
              <w:rPr>
                <w:szCs w:val="16"/>
              </w:rPr>
              <w:t>ad. No. 16, 2003</w:t>
            </w:r>
          </w:p>
        </w:tc>
      </w:tr>
      <w:tr w:rsidR="00214984" w:rsidRPr="00D52400" w14:paraId="3F28AD5B" w14:textId="77777777" w:rsidTr="007C5645">
        <w:tc>
          <w:tcPr>
            <w:tcW w:w="2410" w:type="dxa"/>
          </w:tcPr>
          <w:p w14:paraId="73CF5F42" w14:textId="51927886" w:rsidR="00214984" w:rsidRPr="00D52400" w:rsidRDefault="00214984" w:rsidP="00214984">
            <w:pPr>
              <w:pStyle w:val="ENoteTableText"/>
              <w:rPr>
                <w:szCs w:val="16"/>
              </w:rPr>
            </w:pPr>
            <w:r w:rsidRPr="00D52400">
              <w:rPr>
                <w:b/>
                <w:szCs w:val="16"/>
              </w:rPr>
              <w:t>Subdivision 715</w:t>
            </w:r>
            <w:r w:rsidR="00CF6AC6">
              <w:rPr>
                <w:b/>
                <w:szCs w:val="16"/>
              </w:rPr>
              <w:noBreakHyphen/>
            </w:r>
            <w:r w:rsidRPr="00D52400">
              <w:rPr>
                <w:b/>
                <w:szCs w:val="16"/>
              </w:rPr>
              <w:t>A</w:t>
            </w:r>
          </w:p>
        </w:tc>
        <w:tc>
          <w:tcPr>
            <w:tcW w:w="4678" w:type="dxa"/>
          </w:tcPr>
          <w:p w14:paraId="75866048" w14:textId="77777777" w:rsidR="00214984" w:rsidRPr="00D52400" w:rsidRDefault="00214984" w:rsidP="00214984">
            <w:pPr>
              <w:pStyle w:val="ENoteTableText"/>
              <w:rPr>
                <w:szCs w:val="16"/>
              </w:rPr>
            </w:pPr>
          </w:p>
        </w:tc>
      </w:tr>
      <w:tr w:rsidR="00214984" w:rsidRPr="00D52400" w14:paraId="03176167" w14:textId="77777777" w:rsidTr="007C5645">
        <w:tc>
          <w:tcPr>
            <w:tcW w:w="2410" w:type="dxa"/>
          </w:tcPr>
          <w:p w14:paraId="168F5800" w14:textId="1370268C"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15</w:t>
            </w:r>
            <w:r w:rsidRPr="00D52400">
              <w:rPr>
                <w:szCs w:val="16"/>
              </w:rPr>
              <w:tab/>
            </w:r>
          </w:p>
        </w:tc>
        <w:tc>
          <w:tcPr>
            <w:tcW w:w="4678" w:type="dxa"/>
          </w:tcPr>
          <w:p w14:paraId="142FA69C" w14:textId="77777777" w:rsidR="00214984" w:rsidRPr="00D52400" w:rsidRDefault="00214984" w:rsidP="00214984">
            <w:pPr>
              <w:pStyle w:val="ENoteTableText"/>
              <w:rPr>
                <w:szCs w:val="16"/>
              </w:rPr>
            </w:pPr>
            <w:r w:rsidRPr="00D52400">
              <w:rPr>
                <w:szCs w:val="16"/>
              </w:rPr>
              <w:t>ad. No. 16, 2003</w:t>
            </w:r>
          </w:p>
        </w:tc>
      </w:tr>
      <w:tr w:rsidR="00214984" w:rsidRPr="00D52400" w14:paraId="36A6CB52" w14:textId="77777777" w:rsidTr="007C5645">
        <w:tc>
          <w:tcPr>
            <w:tcW w:w="2410" w:type="dxa"/>
          </w:tcPr>
          <w:p w14:paraId="33005EC5" w14:textId="77777777" w:rsidR="00214984" w:rsidRPr="00D52400" w:rsidRDefault="00214984" w:rsidP="00214984">
            <w:pPr>
              <w:pStyle w:val="ENoteTableText"/>
              <w:tabs>
                <w:tab w:val="center" w:leader="dot" w:pos="2268"/>
              </w:tabs>
              <w:rPr>
                <w:szCs w:val="16"/>
              </w:rPr>
            </w:pPr>
          </w:p>
        </w:tc>
        <w:tc>
          <w:tcPr>
            <w:tcW w:w="4678" w:type="dxa"/>
            <w:vAlign w:val="bottom"/>
          </w:tcPr>
          <w:p w14:paraId="304087CF"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644D2AA9" w14:textId="77777777" w:rsidTr="007C5645">
        <w:tc>
          <w:tcPr>
            <w:tcW w:w="2410" w:type="dxa"/>
          </w:tcPr>
          <w:p w14:paraId="37D2C854" w14:textId="609331E9"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15</w:t>
            </w:r>
            <w:r w:rsidRPr="00D52400">
              <w:rPr>
                <w:szCs w:val="16"/>
              </w:rPr>
              <w:tab/>
            </w:r>
          </w:p>
        </w:tc>
        <w:tc>
          <w:tcPr>
            <w:tcW w:w="4678" w:type="dxa"/>
          </w:tcPr>
          <w:p w14:paraId="2C5C198E" w14:textId="77777777" w:rsidR="00214984" w:rsidRPr="00D52400" w:rsidRDefault="00214984" w:rsidP="00214984">
            <w:pPr>
              <w:pStyle w:val="ENoteTableText"/>
              <w:rPr>
                <w:szCs w:val="16"/>
              </w:rPr>
            </w:pPr>
            <w:r w:rsidRPr="00D52400">
              <w:rPr>
                <w:szCs w:val="16"/>
              </w:rPr>
              <w:t>rep. No. 41, 2005</w:t>
            </w:r>
          </w:p>
        </w:tc>
      </w:tr>
      <w:tr w:rsidR="00214984" w:rsidRPr="00D52400" w14:paraId="103E43E6" w14:textId="77777777" w:rsidTr="007C5645">
        <w:tc>
          <w:tcPr>
            <w:tcW w:w="2410" w:type="dxa"/>
          </w:tcPr>
          <w:p w14:paraId="7F6A7992" w14:textId="235830CE"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25</w:t>
            </w:r>
            <w:r w:rsidRPr="00D52400">
              <w:rPr>
                <w:szCs w:val="16"/>
              </w:rPr>
              <w:tab/>
            </w:r>
          </w:p>
        </w:tc>
        <w:tc>
          <w:tcPr>
            <w:tcW w:w="4678" w:type="dxa"/>
          </w:tcPr>
          <w:p w14:paraId="32C6D09F" w14:textId="77777777" w:rsidR="00214984" w:rsidRPr="00D52400" w:rsidRDefault="00214984" w:rsidP="00214984">
            <w:pPr>
              <w:pStyle w:val="ENoteTableText"/>
              <w:rPr>
                <w:szCs w:val="16"/>
              </w:rPr>
            </w:pPr>
            <w:r w:rsidRPr="00D52400">
              <w:rPr>
                <w:szCs w:val="16"/>
              </w:rPr>
              <w:t>ad. No. 16, 2003</w:t>
            </w:r>
          </w:p>
        </w:tc>
      </w:tr>
      <w:tr w:rsidR="00214984" w:rsidRPr="00D52400" w14:paraId="5A7D10A4" w14:textId="77777777" w:rsidTr="007C5645">
        <w:tc>
          <w:tcPr>
            <w:tcW w:w="2410" w:type="dxa"/>
          </w:tcPr>
          <w:p w14:paraId="3FBF83C1" w14:textId="1D2F89C5"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30</w:t>
            </w:r>
            <w:r w:rsidRPr="00D52400">
              <w:rPr>
                <w:szCs w:val="16"/>
              </w:rPr>
              <w:tab/>
            </w:r>
          </w:p>
        </w:tc>
        <w:tc>
          <w:tcPr>
            <w:tcW w:w="4678" w:type="dxa"/>
          </w:tcPr>
          <w:p w14:paraId="312E5B9B" w14:textId="77777777" w:rsidR="00214984" w:rsidRPr="00D52400" w:rsidRDefault="00214984" w:rsidP="00214984">
            <w:pPr>
              <w:pStyle w:val="ENoteTableText"/>
              <w:rPr>
                <w:szCs w:val="16"/>
              </w:rPr>
            </w:pPr>
            <w:r w:rsidRPr="00D52400">
              <w:rPr>
                <w:szCs w:val="16"/>
              </w:rPr>
              <w:t>ad. No. 16, 2003</w:t>
            </w:r>
          </w:p>
        </w:tc>
      </w:tr>
      <w:tr w:rsidR="00214984" w:rsidRPr="00D52400" w14:paraId="6FC53942" w14:textId="77777777" w:rsidTr="007C5645">
        <w:tc>
          <w:tcPr>
            <w:tcW w:w="2410" w:type="dxa"/>
          </w:tcPr>
          <w:p w14:paraId="0AF43A6C" w14:textId="7C32458A"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35</w:t>
            </w:r>
            <w:r w:rsidRPr="00D52400">
              <w:rPr>
                <w:szCs w:val="16"/>
              </w:rPr>
              <w:tab/>
            </w:r>
          </w:p>
        </w:tc>
        <w:tc>
          <w:tcPr>
            <w:tcW w:w="4678" w:type="dxa"/>
          </w:tcPr>
          <w:p w14:paraId="567208B7" w14:textId="77777777" w:rsidR="00214984" w:rsidRPr="00D52400" w:rsidRDefault="00214984" w:rsidP="00214984">
            <w:pPr>
              <w:pStyle w:val="ENoteTableText"/>
              <w:rPr>
                <w:szCs w:val="16"/>
              </w:rPr>
            </w:pPr>
            <w:r w:rsidRPr="00D52400">
              <w:rPr>
                <w:szCs w:val="16"/>
              </w:rPr>
              <w:t>ad. No. 16, 2003</w:t>
            </w:r>
          </w:p>
        </w:tc>
      </w:tr>
      <w:tr w:rsidR="00214984" w:rsidRPr="00D52400" w14:paraId="7852F0E1" w14:textId="77777777" w:rsidTr="007C5645">
        <w:tc>
          <w:tcPr>
            <w:tcW w:w="2410" w:type="dxa"/>
          </w:tcPr>
          <w:p w14:paraId="7C327E93" w14:textId="0DEFC1E5"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35</w:t>
            </w:r>
            <w:r w:rsidRPr="00D52400">
              <w:rPr>
                <w:szCs w:val="16"/>
              </w:rPr>
              <w:tab/>
            </w:r>
          </w:p>
        </w:tc>
        <w:tc>
          <w:tcPr>
            <w:tcW w:w="4678" w:type="dxa"/>
          </w:tcPr>
          <w:p w14:paraId="382ED94B" w14:textId="77777777" w:rsidR="00214984" w:rsidRPr="00D52400" w:rsidRDefault="00214984" w:rsidP="00214984">
            <w:pPr>
              <w:pStyle w:val="ENoteTableText"/>
              <w:rPr>
                <w:szCs w:val="16"/>
              </w:rPr>
            </w:pPr>
            <w:r w:rsidRPr="00D52400">
              <w:rPr>
                <w:szCs w:val="16"/>
              </w:rPr>
              <w:t>rep. No. 41, 2005</w:t>
            </w:r>
          </w:p>
        </w:tc>
      </w:tr>
      <w:tr w:rsidR="00214984" w:rsidRPr="00D52400" w14:paraId="6978D4BF" w14:textId="77777777" w:rsidTr="007C5645">
        <w:tc>
          <w:tcPr>
            <w:tcW w:w="2410" w:type="dxa"/>
          </w:tcPr>
          <w:p w14:paraId="20EFD164" w14:textId="67691079"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50</w:t>
            </w:r>
            <w:r w:rsidRPr="00D52400">
              <w:rPr>
                <w:szCs w:val="16"/>
              </w:rPr>
              <w:tab/>
            </w:r>
          </w:p>
        </w:tc>
        <w:tc>
          <w:tcPr>
            <w:tcW w:w="4678" w:type="dxa"/>
          </w:tcPr>
          <w:p w14:paraId="2B40A14D" w14:textId="77777777" w:rsidR="00214984" w:rsidRPr="00D52400" w:rsidRDefault="00214984" w:rsidP="00214984">
            <w:pPr>
              <w:pStyle w:val="ENoteTableText"/>
              <w:rPr>
                <w:szCs w:val="16"/>
              </w:rPr>
            </w:pPr>
            <w:r w:rsidRPr="00D52400">
              <w:rPr>
                <w:szCs w:val="16"/>
              </w:rPr>
              <w:t>ad. No. 16, 2003</w:t>
            </w:r>
          </w:p>
        </w:tc>
      </w:tr>
      <w:tr w:rsidR="00214984" w:rsidRPr="00D52400" w14:paraId="4D9DAF04" w14:textId="77777777" w:rsidTr="007C5645">
        <w:tc>
          <w:tcPr>
            <w:tcW w:w="2410" w:type="dxa"/>
          </w:tcPr>
          <w:p w14:paraId="5B86920E" w14:textId="77777777" w:rsidR="00214984" w:rsidRPr="00D52400" w:rsidRDefault="00214984" w:rsidP="00214984">
            <w:pPr>
              <w:pStyle w:val="ENoteTableText"/>
              <w:rPr>
                <w:szCs w:val="16"/>
              </w:rPr>
            </w:pPr>
          </w:p>
        </w:tc>
        <w:tc>
          <w:tcPr>
            <w:tcW w:w="4678" w:type="dxa"/>
          </w:tcPr>
          <w:p w14:paraId="549E07CA" w14:textId="77777777" w:rsidR="00214984" w:rsidRPr="00D52400" w:rsidRDefault="00214984" w:rsidP="00214984">
            <w:pPr>
              <w:pStyle w:val="ENoteTableText"/>
              <w:rPr>
                <w:szCs w:val="16"/>
              </w:rPr>
            </w:pPr>
            <w:r w:rsidRPr="00D52400">
              <w:rPr>
                <w:szCs w:val="16"/>
              </w:rPr>
              <w:t>am. No. 147, 2005; No. 164, 2007; No. 56, 2010; No 7, 2019</w:t>
            </w:r>
          </w:p>
        </w:tc>
      </w:tr>
      <w:tr w:rsidR="00214984" w:rsidRPr="00D52400" w14:paraId="534D23B1" w14:textId="77777777" w:rsidTr="007C5645">
        <w:tc>
          <w:tcPr>
            <w:tcW w:w="2410" w:type="dxa"/>
          </w:tcPr>
          <w:p w14:paraId="3550161A" w14:textId="4332694E"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55</w:t>
            </w:r>
            <w:r w:rsidRPr="00D52400">
              <w:rPr>
                <w:szCs w:val="16"/>
              </w:rPr>
              <w:tab/>
            </w:r>
          </w:p>
        </w:tc>
        <w:tc>
          <w:tcPr>
            <w:tcW w:w="4678" w:type="dxa"/>
          </w:tcPr>
          <w:p w14:paraId="5C6CC1A1" w14:textId="77777777" w:rsidR="00214984" w:rsidRPr="00D52400" w:rsidRDefault="00214984" w:rsidP="00214984">
            <w:pPr>
              <w:pStyle w:val="ENoteTableText"/>
              <w:rPr>
                <w:szCs w:val="16"/>
              </w:rPr>
            </w:pPr>
            <w:r w:rsidRPr="00D52400">
              <w:rPr>
                <w:szCs w:val="16"/>
              </w:rPr>
              <w:t>ad. No. 16, 2003</w:t>
            </w:r>
          </w:p>
        </w:tc>
      </w:tr>
      <w:tr w:rsidR="00214984" w:rsidRPr="00D52400" w14:paraId="7B5401B2" w14:textId="77777777" w:rsidTr="007C5645">
        <w:tc>
          <w:tcPr>
            <w:tcW w:w="2410" w:type="dxa"/>
          </w:tcPr>
          <w:p w14:paraId="515F0DD9" w14:textId="77777777" w:rsidR="00214984" w:rsidRPr="00D52400" w:rsidRDefault="00214984" w:rsidP="00214984">
            <w:pPr>
              <w:pStyle w:val="ENoteTableText"/>
              <w:tabs>
                <w:tab w:val="center" w:leader="dot" w:pos="2268"/>
              </w:tabs>
              <w:rPr>
                <w:szCs w:val="16"/>
              </w:rPr>
            </w:pPr>
          </w:p>
        </w:tc>
        <w:tc>
          <w:tcPr>
            <w:tcW w:w="4678" w:type="dxa"/>
            <w:vAlign w:val="bottom"/>
          </w:tcPr>
          <w:p w14:paraId="46A321C9"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545268EF" w14:textId="77777777" w:rsidTr="007C5645">
        <w:tc>
          <w:tcPr>
            <w:tcW w:w="2410" w:type="dxa"/>
          </w:tcPr>
          <w:p w14:paraId="60D1F629" w14:textId="67934E87"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60</w:t>
            </w:r>
            <w:r w:rsidRPr="00D52400">
              <w:rPr>
                <w:szCs w:val="16"/>
              </w:rPr>
              <w:tab/>
            </w:r>
          </w:p>
        </w:tc>
        <w:tc>
          <w:tcPr>
            <w:tcW w:w="4678" w:type="dxa"/>
          </w:tcPr>
          <w:p w14:paraId="71DD5D55" w14:textId="77777777" w:rsidR="00214984" w:rsidRPr="00D52400" w:rsidRDefault="00214984" w:rsidP="00214984">
            <w:pPr>
              <w:pStyle w:val="ENoteTableText"/>
              <w:rPr>
                <w:szCs w:val="16"/>
              </w:rPr>
            </w:pPr>
            <w:r w:rsidRPr="00D52400">
              <w:rPr>
                <w:szCs w:val="16"/>
              </w:rPr>
              <w:t>ad. No. 16, 2003</w:t>
            </w:r>
          </w:p>
        </w:tc>
      </w:tr>
      <w:tr w:rsidR="00214984" w:rsidRPr="00D52400" w14:paraId="4D703711" w14:textId="77777777" w:rsidTr="007C5645">
        <w:tc>
          <w:tcPr>
            <w:tcW w:w="2410" w:type="dxa"/>
          </w:tcPr>
          <w:p w14:paraId="789077C1" w14:textId="77777777" w:rsidR="00214984" w:rsidRPr="00D52400" w:rsidRDefault="00214984" w:rsidP="00214984">
            <w:pPr>
              <w:pStyle w:val="ENoteTableText"/>
              <w:tabs>
                <w:tab w:val="center" w:leader="dot" w:pos="2268"/>
              </w:tabs>
              <w:rPr>
                <w:szCs w:val="16"/>
              </w:rPr>
            </w:pPr>
          </w:p>
        </w:tc>
        <w:tc>
          <w:tcPr>
            <w:tcW w:w="4678" w:type="dxa"/>
            <w:vAlign w:val="bottom"/>
          </w:tcPr>
          <w:p w14:paraId="594F2CA2"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6A995A6E" w14:textId="77777777" w:rsidTr="007C5645">
        <w:tc>
          <w:tcPr>
            <w:tcW w:w="2410" w:type="dxa"/>
          </w:tcPr>
          <w:p w14:paraId="64FD5673" w14:textId="2793CD4E"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60</w:t>
            </w:r>
            <w:r w:rsidRPr="00D52400">
              <w:rPr>
                <w:szCs w:val="16"/>
              </w:rPr>
              <w:tab/>
            </w:r>
          </w:p>
        </w:tc>
        <w:tc>
          <w:tcPr>
            <w:tcW w:w="4678" w:type="dxa"/>
          </w:tcPr>
          <w:p w14:paraId="65EA5A5C" w14:textId="77777777" w:rsidR="00214984" w:rsidRPr="00D52400" w:rsidRDefault="00214984" w:rsidP="00214984">
            <w:pPr>
              <w:pStyle w:val="ENoteTableText"/>
              <w:rPr>
                <w:szCs w:val="16"/>
              </w:rPr>
            </w:pPr>
            <w:r w:rsidRPr="00D52400">
              <w:rPr>
                <w:szCs w:val="16"/>
              </w:rPr>
              <w:t>rep. No. 41, 2005</w:t>
            </w:r>
          </w:p>
        </w:tc>
      </w:tr>
      <w:tr w:rsidR="00214984" w:rsidRPr="00D52400" w14:paraId="0392DBE7" w14:textId="77777777" w:rsidTr="007C5645">
        <w:tc>
          <w:tcPr>
            <w:tcW w:w="2410" w:type="dxa"/>
          </w:tcPr>
          <w:p w14:paraId="182F1417" w14:textId="3A1E3B32"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70</w:t>
            </w:r>
            <w:r w:rsidRPr="00D52400">
              <w:rPr>
                <w:szCs w:val="16"/>
              </w:rPr>
              <w:tab/>
            </w:r>
          </w:p>
        </w:tc>
        <w:tc>
          <w:tcPr>
            <w:tcW w:w="4678" w:type="dxa"/>
          </w:tcPr>
          <w:p w14:paraId="61227FEF" w14:textId="77777777" w:rsidR="00214984" w:rsidRPr="00D52400" w:rsidRDefault="00214984" w:rsidP="00214984">
            <w:pPr>
              <w:pStyle w:val="ENoteTableText"/>
              <w:rPr>
                <w:szCs w:val="16"/>
              </w:rPr>
            </w:pPr>
            <w:r w:rsidRPr="00D52400">
              <w:rPr>
                <w:szCs w:val="16"/>
              </w:rPr>
              <w:t>ad. No. 16, 2003</w:t>
            </w:r>
          </w:p>
        </w:tc>
      </w:tr>
      <w:tr w:rsidR="00214984" w:rsidRPr="00D52400" w14:paraId="06799673" w14:textId="77777777" w:rsidTr="007C5645">
        <w:tc>
          <w:tcPr>
            <w:tcW w:w="2410" w:type="dxa"/>
          </w:tcPr>
          <w:p w14:paraId="340AEBDC" w14:textId="77777777" w:rsidR="00214984" w:rsidRPr="00D52400" w:rsidRDefault="00214984" w:rsidP="00214984">
            <w:pPr>
              <w:pStyle w:val="ENoteTableText"/>
              <w:tabs>
                <w:tab w:val="center" w:leader="dot" w:pos="2268"/>
              </w:tabs>
              <w:rPr>
                <w:szCs w:val="16"/>
              </w:rPr>
            </w:pPr>
          </w:p>
        </w:tc>
        <w:tc>
          <w:tcPr>
            <w:tcW w:w="4678" w:type="dxa"/>
          </w:tcPr>
          <w:p w14:paraId="22072094" w14:textId="77777777" w:rsidR="00214984" w:rsidRPr="00D52400" w:rsidRDefault="00214984" w:rsidP="00214984">
            <w:pPr>
              <w:pStyle w:val="ENoteTableText"/>
              <w:rPr>
                <w:szCs w:val="16"/>
              </w:rPr>
            </w:pPr>
            <w:r w:rsidRPr="00D52400">
              <w:rPr>
                <w:szCs w:val="16"/>
              </w:rPr>
              <w:t>am. No. 83, 2004; No. 147, 2005; No. 164, 2007; No 7, 2019</w:t>
            </w:r>
          </w:p>
        </w:tc>
      </w:tr>
      <w:tr w:rsidR="00214984" w:rsidRPr="00D52400" w14:paraId="76FBDB31" w14:textId="77777777" w:rsidTr="007C5645">
        <w:tc>
          <w:tcPr>
            <w:tcW w:w="2410" w:type="dxa"/>
          </w:tcPr>
          <w:p w14:paraId="018D749A" w14:textId="6D5C5396"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75</w:t>
            </w:r>
            <w:r w:rsidRPr="00D52400">
              <w:rPr>
                <w:szCs w:val="16"/>
              </w:rPr>
              <w:tab/>
            </w:r>
          </w:p>
        </w:tc>
        <w:tc>
          <w:tcPr>
            <w:tcW w:w="4678" w:type="dxa"/>
          </w:tcPr>
          <w:p w14:paraId="2ABEDB9D" w14:textId="77777777" w:rsidR="00214984" w:rsidRPr="00D52400" w:rsidRDefault="00214984" w:rsidP="00214984">
            <w:pPr>
              <w:pStyle w:val="ENoteTableText"/>
              <w:rPr>
                <w:szCs w:val="16"/>
              </w:rPr>
            </w:pPr>
            <w:r w:rsidRPr="00D52400">
              <w:rPr>
                <w:szCs w:val="16"/>
              </w:rPr>
              <w:t>ad. No. 16, 2003</w:t>
            </w:r>
          </w:p>
        </w:tc>
      </w:tr>
      <w:tr w:rsidR="00214984" w:rsidRPr="00D52400" w14:paraId="4313612A" w14:textId="77777777" w:rsidTr="007C5645">
        <w:tc>
          <w:tcPr>
            <w:tcW w:w="2410" w:type="dxa"/>
          </w:tcPr>
          <w:p w14:paraId="3714E53E" w14:textId="2D69CCBE"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80</w:t>
            </w:r>
            <w:r w:rsidRPr="00D52400">
              <w:rPr>
                <w:szCs w:val="16"/>
              </w:rPr>
              <w:tab/>
            </w:r>
          </w:p>
        </w:tc>
        <w:tc>
          <w:tcPr>
            <w:tcW w:w="4678" w:type="dxa"/>
          </w:tcPr>
          <w:p w14:paraId="37AB561D" w14:textId="77777777" w:rsidR="00214984" w:rsidRPr="00D52400" w:rsidRDefault="00214984" w:rsidP="00214984">
            <w:pPr>
              <w:pStyle w:val="ENoteTableText"/>
              <w:rPr>
                <w:szCs w:val="16"/>
              </w:rPr>
            </w:pPr>
            <w:r w:rsidRPr="00D52400">
              <w:rPr>
                <w:szCs w:val="16"/>
              </w:rPr>
              <w:t>ad. No. 16, 2003</w:t>
            </w:r>
          </w:p>
        </w:tc>
      </w:tr>
      <w:tr w:rsidR="00214984" w:rsidRPr="00D52400" w14:paraId="56F5D450" w14:textId="77777777" w:rsidTr="007C5645">
        <w:tc>
          <w:tcPr>
            <w:tcW w:w="2410" w:type="dxa"/>
          </w:tcPr>
          <w:p w14:paraId="59835ECC" w14:textId="1088E2CD"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85</w:t>
            </w:r>
            <w:r w:rsidRPr="00D52400">
              <w:rPr>
                <w:szCs w:val="16"/>
              </w:rPr>
              <w:tab/>
            </w:r>
          </w:p>
        </w:tc>
        <w:tc>
          <w:tcPr>
            <w:tcW w:w="4678" w:type="dxa"/>
          </w:tcPr>
          <w:p w14:paraId="1FD8B072" w14:textId="77777777" w:rsidR="00214984" w:rsidRPr="00D52400" w:rsidRDefault="00214984" w:rsidP="00214984">
            <w:pPr>
              <w:pStyle w:val="ENoteTableText"/>
              <w:rPr>
                <w:szCs w:val="16"/>
              </w:rPr>
            </w:pPr>
            <w:r w:rsidRPr="00D52400">
              <w:rPr>
                <w:szCs w:val="16"/>
              </w:rPr>
              <w:t>ad. No. 16, 2003</w:t>
            </w:r>
          </w:p>
        </w:tc>
      </w:tr>
      <w:tr w:rsidR="00214984" w:rsidRPr="00D52400" w14:paraId="4C72A244" w14:textId="77777777" w:rsidTr="007C5645">
        <w:tc>
          <w:tcPr>
            <w:tcW w:w="2410" w:type="dxa"/>
          </w:tcPr>
          <w:p w14:paraId="2FDEE52B" w14:textId="13D930B4"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90</w:t>
            </w:r>
            <w:r w:rsidRPr="00D52400">
              <w:rPr>
                <w:szCs w:val="16"/>
              </w:rPr>
              <w:tab/>
            </w:r>
          </w:p>
        </w:tc>
        <w:tc>
          <w:tcPr>
            <w:tcW w:w="4678" w:type="dxa"/>
          </w:tcPr>
          <w:p w14:paraId="150A6FE0" w14:textId="77777777" w:rsidR="00214984" w:rsidRPr="00D52400" w:rsidRDefault="00214984" w:rsidP="00214984">
            <w:pPr>
              <w:pStyle w:val="ENoteTableText"/>
              <w:rPr>
                <w:szCs w:val="16"/>
              </w:rPr>
            </w:pPr>
            <w:r w:rsidRPr="00D52400">
              <w:rPr>
                <w:szCs w:val="16"/>
              </w:rPr>
              <w:t>ad. No. 16, 2003</w:t>
            </w:r>
          </w:p>
        </w:tc>
      </w:tr>
      <w:tr w:rsidR="00214984" w:rsidRPr="00D52400" w14:paraId="062A0F0C" w14:textId="77777777" w:rsidTr="007C5645">
        <w:tc>
          <w:tcPr>
            <w:tcW w:w="2410" w:type="dxa"/>
          </w:tcPr>
          <w:p w14:paraId="64C7E5E4" w14:textId="77777777" w:rsidR="00214984" w:rsidRPr="00D52400" w:rsidRDefault="00214984" w:rsidP="00214984">
            <w:pPr>
              <w:pStyle w:val="ENoteTableText"/>
              <w:rPr>
                <w:szCs w:val="16"/>
              </w:rPr>
            </w:pPr>
          </w:p>
        </w:tc>
        <w:tc>
          <w:tcPr>
            <w:tcW w:w="4678" w:type="dxa"/>
          </w:tcPr>
          <w:p w14:paraId="63CB37D7" w14:textId="77777777" w:rsidR="00214984" w:rsidRPr="00D52400" w:rsidRDefault="00214984" w:rsidP="00214984">
            <w:pPr>
              <w:pStyle w:val="ENoteTableText"/>
              <w:rPr>
                <w:szCs w:val="16"/>
              </w:rPr>
            </w:pPr>
            <w:r w:rsidRPr="00D52400">
              <w:rPr>
                <w:szCs w:val="16"/>
              </w:rPr>
              <w:t>am. No. 142, 2003; No.12, 2012; No 7, 2019</w:t>
            </w:r>
          </w:p>
        </w:tc>
      </w:tr>
      <w:tr w:rsidR="00214984" w:rsidRPr="00D52400" w14:paraId="2EEB5201" w14:textId="77777777" w:rsidTr="007C5645">
        <w:tc>
          <w:tcPr>
            <w:tcW w:w="2410" w:type="dxa"/>
          </w:tcPr>
          <w:p w14:paraId="168FEDF8" w14:textId="1AB17B57"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95</w:t>
            </w:r>
            <w:r w:rsidRPr="00D52400">
              <w:rPr>
                <w:szCs w:val="16"/>
              </w:rPr>
              <w:tab/>
            </w:r>
          </w:p>
        </w:tc>
        <w:tc>
          <w:tcPr>
            <w:tcW w:w="4678" w:type="dxa"/>
          </w:tcPr>
          <w:p w14:paraId="2AA8F5D2" w14:textId="77777777" w:rsidR="00214984" w:rsidRPr="00D52400" w:rsidRDefault="00214984" w:rsidP="00214984">
            <w:pPr>
              <w:pStyle w:val="ENoteTableText"/>
              <w:rPr>
                <w:szCs w:val="16"/>
              </w:rPr>
            </w:pPr>
            <w:r w:rsidRPr="00D52400">
              <w:rPr>
                <w:szCs w:val="16"/>
              </w:rPr>
              <w:t>ad. No. 16, 2003</w:t>
            </w:r>
          </w:p>
        </w:tc>
      </w:tr>
      <w:tr w:rsidR="00214984" w:rsidRPr="00D52400" w14:paraId="7871F033" w14:textId="77777777" w:rsidTr="007C5645">
        <w:tc>
          <w:tcPr>
            <w:tcW w:w="2410" w:type="dxa"/>
          </w:tcPr>
          <w:p w14:paraId="14B5CC9A" w14:textId="77777777" w:rsidR="00214984" w:rsidRPr="00D52400" w:rsidRDefault="00214984" w:rsidP="00214984">
            <w:pPr>
              <w:pStyle w:val="ENoteTableText"/>
              <w:tabs>
                <w:tab w:val="center" w:leader="dot" w:pos="2268"/>
              </w:tabs>
              <w:rPr>
                <w:szCs w:val="16"/>
              </w:rPr>
            </w:pPr>
          </w:p>
        </w:tc>
        <w:tc>
          <w:tcPr>
            <w:tcW w:w="4678" w:type="dxa"/>
            <w:vAlign w:val="bottom"/>
          </w:tcPr>
          <w:p w14:paraId="1D76FA6D"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3A46B427" w14:textId="77777777" w:rsidTr="007C5645">
        <w:tc>
          <w:tcPr>
            <w:tcW w:w="2410" w:type="dxa"/>
          </w:tcPr>
          <w:p w14:paraId="4618D51B" w14:textId="08B426E4"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100</w:t>
            </w:r>
            <w:r w:rsidRPr="00D52400">
              <w:rPr>
                <w:szCs w:val="16"/>
              </w:rPr>
              <w:tab/>
            </w:r>
          </w:p>
        </w:tc>
        <w:tc>
          <w:tcPr>
            <w:tcW w:w="4678" w:type="dxa"/>
          </w:tcPr>
          <w:p w14:paraId="41B43AF6" w14:textId="77777777" w:rsidR="00214984" w:rsidRPr="00D52400" w:rsidRDefault="00214984" w:rsidP="00214984">
            <w:pPr>
              <w:pStyle w:val="ENoteTableText"/>
              <w:rPr>
                <w:szCs w:val="16"/>
              </w:rPr>
            </w:pPr>
            <w:r w:rsidRPr="00D52400">
              <w:rPr>
                <w:szCs w:val="16"/>
              </w:rPr>
              <w:t>ad. No. 16, 2003</w:t>
            </w:r>
          </w:p>
        </w:tc>
      </w:tr>
      <w:tr w:rsidR="00214984" w:rsidRPr="00D52400" w14:paraId="7AAB88A8" w14:textId="77777777" w:rsidTr="007C5645">
        <w:tc>
          <w:tcPr>
            <w:tcW w:w="2410" w:type="dxa"/>
          </w:tcPr>
          <w:p w14:paraId="457A0C44" w14:textId="1DB5D37A"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105</w:t>
            </w:r>
            <w:r w:rsidRPr="00D52400">
              <w:rPr>
                <w:szCs w:val="16"/>
              </w:rPr>
              <w:tab/>
            </w:r>
          </w:p>
        </w:tc>
        <w:tc>
          <w:tcPr>
            <w:tcW w:w="4678" w:type="dxa"/>
          </w:tcPr>
          <w:p w14:paraId="76356D35" w14:textId="77777777" w:rsidR="00214984" w:rsidRPr="00D52400" w:rsidRDefault="00214984" w:rsidP="00214984">
            <w:pPr>
              <w:pStyle w:val="ENoteTableText"/>
              <w:rPr>
                <w:szCs w:val="16"/>
              </w:rPr>
            </w:pPr>
            <w:r w:rsidRPr="00D52400">
              <w:rPr>
                <w:szCs w:val="16"/>
              </w:rPr>
              <w:t>ad. No. 16, 2003</w:t>
            </w:r>
          </w:p>
        </w:tc>
      </w:tr>
      <w:tr w:rsidR="00214984" w:rsidRPr="00D52400" w14:paraId="79431CC7" w14:textId="77777777" w:rsidTr="007C5645">
        <w:tc>
          <w:tcPr>
            <w:tcW w:w="2410" w:type="dxa"/>
          </w:tcPr>
          <w:p w14:paraId="21A67F5B" w14:textId="10EF9E78"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110</w:t>
            </w:r>
            <w:r w:rsidRPr="00D52400">
              <w:rPr>
                <w:szCs w:val="16"/>
              </w:rPr>
              <w:tab/>
            </w:r>
          </w:p>
        </w:tc>
        <w:tc>
          <w:tcPr>
            <w:tcW w:w="4678" w:type="dxa"/>
          </w:tcPr>
          <w:p w14:paraId="0B70964F" w14:textId="77777777" w:rsidR="00214984" w:rsidRPr="00D52400" w:rsidRDefault="00214984" w:rsidP="00214984">
            <w:pPr>
              <w:pStyle w:val="ENoteTableText"/>
              <w:rPr>
                <w:szCs w:val="16"/>
              </w:rPr>
            </w:pPr>
            <w:r w:rsidRPr="00D52400">
              <w:rPr>
                <w:szCs w:val="16"/>
              </w:rPr>
              <w:t>ad. No. 16, 2003</w:t>
            </w:r>
          </w:p>
        </w:tc>
      </w:tr>
      <w:tr w:rsidR="00214984" w:rsidRPr="00D52400" w14:paraId="76F3941C" w14:textId="77777777" w:rsidTr="007C5645">
        <w:tc>
          <w:tcPr>
            <w:tcW w:w="2410" w:type="dxa"/>
          </w:tcPr>
          <w:p w14:paraId="1EB3F475" w14:textId="1C9E5B2F"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110</w:t>
            </w:r>
            <w:r w:rsidRPr="00D52400">
              <w:rPr>
                <w:szCs w:val="16"/>
              </w:rPr>
              <w:tab/>
            </w:r>
          </w:p>
        </w:tc>
        <w:tc>
          <w:tcPr>
            <w:tcW w:w="4678" w:type="dxa"/>
          </w:tcPr>
          <w:p w14:paraId="78B5F136" w14:textId="77777777" w:rsidR="00214984" w:rsidRPr="00D52400" w:rsidRDefault="00214984" w:rsidP="00214984">
            <w:pPr>
              <w:pStyle w:val="ENoteTableText"/>
              <w:rPr>
                <w:szCs w:val="16"/>
              </w:rPr>
            </w:pPr>
            <w:r w:rsidRPr="00D52400">
              <w:rPr>
                <w:szCs w:val="16"/>
              </w:rPr>
              <w:t>rep. No. 41, 2005</w:t>
            </w:r>
          </w:p>
        </w:tc>
      </w:tr>
      <w:tr w:rsidR="00214984" w:rsidRPr="00D52400" w14:paraId="5352866E" w14:textId="77777777" w:rsidTr="007C5645">
        <w:tc>
          <w:tcPr>
            <w:tcW w:w="2410" w:type="dxa"/>
          </w:tcPr>
          <w:p w14:paraId="7985DACC" w14:textId="267686DA"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120</w:t>
            </w:r>
            <w:r w:rsidRPr="00D52400">
              <w:rPr>
                <w:szCs w:val="16"/>
              </w:rPr>
              <w:tab/>
            </w:r>
          </w:p>
        </w:tc>
        <w:tc>
          <w:tcPr>
            <w:tcW w:w="4678" w:type="dxa"/>
          </w:tcPr>
          <w:p w14:paraId="1F27C237" w14:textId="77777777" w:rsidR="00214984" w:rsidRPr="00D52400" w:rsidRDefault="00214984" w:rsidP="00214984">
            <w:pPr>
              <w:pStyle w:val="ENoteTableText"/>
              <w:rPr>
                <w:szCs w:val="16"/>
              </w:rPr>
            </w:pPr>
            <w:r w:rsidRPr="00D52400">
              <w:rPr>
                <w:szCs w:val="16"/>
              </w:rPr>
              <w:t>ad. No. 16, 2003</w:t>
            </w:r>
          </w:p>
        </w:tc>
      </w:tr>
      <w:tr w:rsidR="00214984" w:rsidRPr="00D52400" w14:paraId="0B7C85E2" w14:textId="77777777" w:rsidTr="007C5645">
        <w:tc>
          <w:tcPr>
            <w:tcW w:w="2410" w:type="dxa"/>
          </w:tcPr>
          <w:p w14:paraId="1FFC0A9F" w14:textId="692AB643"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125</w:t>
            </w:r>
            <w:r w:rsidRPr="00D52400">
              <w:rPr>
                <w:szCs w:val="16"/>
              </w:rPr>
              <w:tab/>
            </w:r>
          </w:p>
        </w:tc>
        <w:tc>
          <w:tcPr>
            <w:tcW w:w="4678" w:type="dxa"/>
          </w:tcPr>
          <w:p w14:paraId="23303561" w14:textId="77777777" w:rsidR="00214984" w:rsidRPr="00D52400" w:rsidRDefault="00214984" w:rsidP="00214984">
            <w:pPr>
              <w:pStyle w:val="ENoteTableText"/>
              <w:rPr>
                <w:szCs w:val="16"/>
              </w:rPr>
            </w:pPr>
            <w:r w:rsidRPr="00D52400">
              <w:rPr>
                <w:szCs w:val="16"/>
              </w:rPr>
              <w:t>ad. No. 16, 2003</w:t>
            </w:r>
          </w:p>
        </w:tc>
      </w:tr>
      <w:tr w:rsidR="00214984" w:rsidRPr="00D52400" w14:paraId="6B25CE46" w14:textId="77777777" w:rsidTr="007C5645">
        <w:tc>
          <w:tcPr>
            <w:tcW w:w="2410" w:type="dxa"/>
          </w:tcPr>
          <w:p w14:paraId="4328F90E" w14:textId="41D4FA53"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130</w:t>
            </w:r>
            <w:r w:rsidRPr="00D52400">
              <w:rPr>
                <w:szCs w:val="16"/>
              </w:rPr>
              <w:tab/>
            </w:r>
          </w:p>
        </w:tc>
        <w:tc>
          <w:tcPr>
            <w:tcW w:w="4678" w:type="dxa"/>
          </w:tcPr>
          <w:p w14:paraId="15E772A5" w14:textId="77777777" w:rsidR="00214984" w:rsidRPr="00D52400" w:rsidRDefault="00214984" w:rsidP="00214984">
            <w:pPr>
              <w:pStyle w:val="ENoteTableText"/>
              <w:rPr>
                <w:szCs w:val="16"/>
              </w:rPr>
            </w:pPr>
            <w:r w:rsidRPr="00D52400">
              <w:rPr>
                <w:szCs w:val="16"/>
              </w:rPr>
              <w:t>ad. No. 16, 2003</w:t>
            </w:r>
          </w:p>
        </w:tc>
      </w:tr>
      <w:tr w:rsidR="00214984" w:rsidRPr="00D52400" w14:paraId="7D08CFF3" w14:textId="77777777" w:rsidTr="007C5645">
        <w:tc>
          <w:tcPr>
            <w:tcW w:w="2410" w:type="dxa"/>
          </w:tcPr>
          <w:p w14:paraId="24674553" w14:textId="27812B42"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135</w:t>
            </w:r>
            <w:r w:rsidRPr="00D52400">
              <w:rPr>
                <w:szCs w:val="16"/>
              </w:rPr>
              <w:tab/>
            </w:r>
          </w:p>
        </w:tc>
        <w:tc>
          <w:tcPr>
            <w:tcW w:w="4678" w:type="dxa"/>
          </w:tcPr>
          <w:p w14:paraId="28DB383A" w14:textId="77777777" w:rsidR="00214984" w:rsidRPr="00D52400" w:rsidRDefault="00214984" w:rsidP="00214984">
            <w:pPr>
              <w:pStyle w:val="ENoteTableText"/>
              <w:rPr>
                <w:szCs w:val="16"/>
              </w:rPr>
            </w:pPr>
            <w:r w:rsidRPr="00D52400">
              <w:rPr>
                <w:szCs w:val="16"/>
              </w:rPr>
              <w:t>ad. No. 16, 2003</w:t>
            </w:r>
          </w:p>
        </w:tc>
      </w:tr>
      <w:tr w:rsidR="00214984" w:rsidRPr="00D52400" w14:paraId="68424EB8" w14:textId="77777777" w:rsidTr="007C5645">
        <w:tc>
          <w:tcPr>
            <w:tcW w:w="2410" w:type="dxa"/>
          </w:tcPr>
          <w:p w14:paraId="561E9709" w14:textId="4468007C"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135</w:t>
            </w:r>
            <w:r w:rsidRPr="00D52400">
              <w:rPr>
                <w:szCs w:val="16"/>
              </w:rPr>
              <w:tab/>
            </w:r>
          </w:p>
        </w:tc>
        <w:tc>
          <w:tcPr>
            <w:tcW w:w="4678" w:type="dxa"/>
          </w:tcPr>
          <w:p w14:paraId="6E95148D" w14:textId="77777777" w:rsidR="00214984" w:rsidRPr="00D52400" w:rsidRDefault="00214984" w:rsidP="00214984">
            <w:pPr>
              <w:pStyle w:val="ENoteTableText"/>
              <w:rPr>
                <w:szCs w:val="16"/>
              </w:rPr>
            </w:pPr>
            <w:r w:rsidRPr="00D52400">
              <w:rPr>
                <w:szCs w:val="16"/>
              </w:rPr>
              <w:t>rep. No. 41, 2005</w:t>
            </w:r>
          </w:p>
        </w:tc>
      </w:tr>
      <w:tr w:rsidR="00214984" w:rsidRPr="00D52400" w14:paraId="0C3A714B" w14:textId="77777777" w:rsidTr="007C5645">
        <w:tc>
          <w:tcPr>
            <w:tcW w:w="2410" w:type="dxa"/>
          </w:tcPr>
          <w:p w14:paraId="52D2DF74" w14:textId="1B3FE70A"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145</w:t>
            </w:r>
            <w:r w:rsidRPr="00D52400">
              <w:rPr>
                <w:szCs w:val="16"/>
              </w:rPr>
              <w:tab/>
            </w:r>
          </w:p>
        </w:tc>
        <w:tc>
          <w:tcPr>
            <w:tcW w:w="4678" w:type="dxa"/>
          </w:tcPr>
          <w:p w14:paraId="7ED35395" w14:textId="77777777" w:rsidR="00214984" w:rsidRPr="00D52400" w:rsidRDefault="00214984" w:rsidP="00214984">
            <w:pPr>
              <w:pStyle w:val="ENoteTableText"/>
              <w:rPr>
                <w:szCs w:val="16"/>
              </w:rPr>
            </w:pPr>
            <w:r w:rsidRPr="00D52400">
              <w:rPr>
                <w:szCs w:val="16"/>
              </w:rPr>
              <w:t>ad. No. 16, 2003</w:t>
            </w:r>
          </w:p>
        </w:tc>
      </w:tr>
      <w:tr w:rsidR="00214984" w:rsidRPr="00D52400" w14:paraId="1B0F7AFC" w14:textId="77777777" w:rsidTr="007C5645">
        <w:tc>
          <w:tcPr>
            <w:tcW w:w="2410" w:type="dxa"/>
          </w:tcPr>
          <w:p w14:paraId="39190EF5" w14:textId="77777777" w:rsidR="00214984" w:rsidRPr="00D52400" w:rsidRDefault="00214984" w:rsidP="00214984">
            <w:pPr>
              <w:pStyle w:val="ENoteTableText"/>
              <w:rPr>
                <w:szCs w:val="16"/>
              </w:rPr>
            </w:pPr>
          </w:p>
        </w:tc>
        <w:tc>
          <w:tcPr>
            <w:tcW w:w="4678" w:type="dxa"/>
          </w:tcPr>
          <w:p w14:paraId="115F9623" w14:textId="77777777" w:rsidR="00214984" w:rsidRPr="00D52400" w:rsidRDefault="00214984" w:rsidP="00214984">
            <w:pPr>
              <w:pStyle w:val="ENoteTableText"/>
              <w:rPr>
                <w:szCs w:val="16"/>
              </w:rPr>
            </w:pPr>
            <w:r w:rsidRPr="00D52400">
              <w:rPr>
                <w:szCs w:val="16"/>
              </w:rPr>
              <w:t>am. No. 12, 2012</w:t>
            </w:r>
          </w:p>
        </w:tc>
      </w:tr>
      <w:tr w:rsidR="00214984" w:rsidRPr="00D52400" w14:paraId="0C70D1C2" w14:textId="77777777" w:rsidTr="007C5645">
        <w:tc>
          <w:tcPr>
            <w:tcW w:w="2410" w:type="dxa"/>
          </w:tcPr>
          <w:p w14:paraId="3BEDC6DA" w14:textId="786B93DB"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145</w:t>
            </w:r>
            <w:r w:rsidRPr="00D52400">
              <w:rPr>
                <w:szCs w:val="16"/>
              </w:rPr>
              <w:tab/>
            </w:r>
          </w:p>
        </w:tc>
        <w:tc>
          <w:tcPr>
            <w:tcW w:w="4678" w:type="dxa"/>
          </w:tcPr>
          <w:p w14:paraId="2BF2609B" w14:textId="77777777" w:rsidR="00214984" w:rsidRPr="00D52400" w:rsidRDefault="00214984" w:rsidP="00214984">
            <w:pPr>
              <w:pStyle w:val="ENoteTableText"/>
              <w:rPr>
                <w:szCs w:val="16"/>
              </w:rPr>
            </w:pPr>
            <w:r w:rsidRPr="00D52400">
              <w:rPr>
                <w:szCs w:val="16"/>
              </w:rPr>
              <w:t>rep. No. 41, 2005</w:t>
            </w:r>
          </w:p>
        </w:tc>
      </w:tr>
      <w:tr w:rsidR="00214984" w:rsidRPr="00D52400" w14:paraId="6C9DE345" w14:textId="77777777" w:rsidTr="007C5645">
        <w:tc>
          <w:tcPr>
            <w:tcW w:w="2410" w:type="dxa"/>
          </w:tcPr>
          <w:p w14:paraId="5F2BC2D6" w14:textId="6B3FF4B1"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155</w:t>
            </w:r>
            <w:r w:rsidRPr="00D52400">
              <w:rPr>
                <w:szCs w:val="16"/>
              </w:rPr>
              <w:tab/>
            </w:r>
          </w:p>
        </w:tc>
        <w:tc>
          <w:tcPr>
            <w:tcW w:w="4678" w:type="dxa"/>
          </w:tcPr>
          <w:p w14:paraId="2CDE70E6" w14:textId="77777777" w:rsidR="00214984" w:rsidRPr="00D52400" w:rsidRDefault="00214984" w:rsidP="00214984">
            <w:pPr>
              <w:pStyle w:val="ENoteTableText"/>
              <w:rPr>
                <w:szCs w:val="16"/>
              </w:rPr>
            </w:pPr>
            <w:r w:rsidRPr="00D52400">
              <w:rPr>
                <w:szCs w:val="16"/>
              </w:rPr>
              <w:t>ad. No. 16, 2003</w:t>
            </w:r>
          </w:p>
        </w:tc>
      </w:tr>
      <w:tr w:rsidR="00214984" w:rsidRPr="00D52400" w14:paraId="1AC33911" w14:textId="77777777" w:rsidTr="007C5645">
        <w:tc>
          <w:tcPr>
            <w:tcW w:w="2410" w:type="dxa"/>
          </w:tcPr>
          <w:p w14:paraId="0024C55B" w14:textId="4A2E3D10"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160</w:t>
            </w:r>
            <w:r w:rsidRPr="00D52400">
              <w:rPr>
                <w:szCs w:val="16"/>
              </w:rPr>
              <w:tab/>
            </w:r>
          </w:p>
        </w:tc>
        <w:tc>
          <w:tcPr>
            <w:tcW w:w="4678" w:type="dxa"/>
          </w:tcPr>
          <w:p w14:paraId="1DB3EE21" w14:textId="77777777" w:rsidR="00214984" w:rsidRPr="00D52400" w:rsidRDefault="00214984" w:rsidP="00214984">
            <w:pPr>
              <w:pStyle w:val="ENoteTableText"/>
              <w:rPr>
                <w:szCs w:val="16"/>
              </w:rPr>
            </w:pPr>
            <w:r w:rsidRPr="00D52400">
              <w:rPr>
                <w:szCs w:val="16"/>
              </w:rPr>
              <w:t>ad. No. 16, 2003</w:t>
            </w:r>
          </w:p>
        </w:tc>
      </w:tr>
      <w:tr w:rsidR="00214984" w:rsidRPr="00D52400" w14:paraId="4C15E806" w14:textId="77777777" w:rsidTr="007C5645">
        <w:tc>
          <w:tcPr>
            <w:tcW w:w="2410" w:type="dxa"/>
          </w:tcPr>
          <w:p w14:paraId="4E70F134" w14:textId="168EC9C9"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165</w:t>
            </w:r>
            <w:r w:rsidRPr="00D52400">
              <w:rPr>
                <w:szCs w:val="16"/>
              </w:rPr>
              <w:tab/>
            </w:r>
          </w:p>
        </w:tc>
        <w:tc>
          <w:tcPr>
            <w:tcW w:w="4678" w:type="dxa"/>
          </w:tcPr>
          <w:p w14:paraId="5DE2424A" w14:textId="77777777" w:rsidR="00214984" w:rsidRPr="00D52400" w:rsidRDefault="00214984" w:rsidP="00214984">
            <w:pPr>
              <w:pStyle w:val="ENoteTableText"/>
              <w:rPr>
                <w:szCs w:val="16"/>
              </w:rPr>
            </w:pPr>
            <w:r w:rsidRPr="00D52400">
              <w:rPr>
                <w:szCs w:val="16"/>
              </w:rPr>
              <w:t>ad. No. 16, 2003</w:t>
            </w:r>
          </w:p>
        </w:tc>
      </w:tr>
      <w:tr w:rsidR="00214984" w:rsidRPr="00D52400" w14:paraId="1DBB11FE" w14:textId="77777777" w:rsidTr="007C5645">
        <w:tc>
          <w:tcPr>
            <w:tcW w:w="2410" w:type="dxa"/>
          </w:tcPr>
          <w:p w14:paraId="7F731188" w14:textId="6B63BFEE"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165</w:t>
            </w:r>
            <w:r w:rsidRPr="00D52400">
              <w:rPr>
                <w:szCs w:val="16"/>
              </w:rPr>
              <w:tab/>
            </w:r>
          </w:p>
        </w:tc>
        <w:tc>
          <w:tcPr>
            <w:tcW w:w="4678" w:type="dxa"/>
          </w:tcPr>
          <w:p w14:paraId="7C74890F" w14:textId="77777777" w:rsidR="00214984" w:rsidRPr="00D52400" w:rsidRDefault="00214984" w:rsidP="00214984">
            <w:pPr>
              <w:pStyle w:val="ENoteTableText"/>
              <w:rPr>
                <w:szCs w:val="16"/>
              </w:rPr>
            </w:pPr>
            <w:r w:rsidRPr="00D52400">
              <w:rPr>
                <w:szCs w:val="16"/>
              </w:rPr>
              <w:t>rep. No. 41, 2005</w:t>
            </w:r>
          </w:p>
        </w:tc>
      </w:tr>
      <w:tr w:rsidR="00214984" w:rsidRPr="00D52400" w14:paraId="6971F8D8" w14:textId="77777777" w:rsidTr="007C5645">
        <w:tc>
          <w:tcPr>
            <w:tcW w:w="2410" w:type="dxa"/>
          </w:tcPr>
          <w:p w14:paraId="2CADF565" w14:textId="26F1B7B8"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175</w:t>
            </w:r>
            <w:r w:rsidRPr="00D52400">
              <w:rPr>
                <w:szCs w:val="16"/>
              </w:rPr>
              <w:tab/>
            </w:r>
          </w:p>
        </w:tc>
        <w:tc>
          <w:tcPr>
            <w:tcW w:w="4678" w:type="dxa"/>
          </w:tcPr>
          <w:p w14:paraId="28ABFF68" w14:textId="77777777" w:rsidR="00214984" w:rsidRPr="00D52400" w:rsidRDefault="00214984" w:rsidP="00214984">
            <w:pPr>
              <w:pStyle w:val="ENoteTableText"/>
              <w:rPr>
                <w:szCs w:val="16"/>
              </w:rPr>
            </w:pPr>
            <w:r w:rsidRPr="00D52400">
              <w:rPr>
                <w:szCs w:val="16"/>
              </w:rPr>
              <w:t>ad. No. 16, 2003</w:t>
            </w:r>
          </w:p>
        </w:tc>
      </w:tr>
      <w:tr w:rsidR="00214984" w:rsidRPr="00D52400" w14:paraId="62750AF4" w14:textId="77777777" w:rsidTr="007C5645">
        <w:tc>
          <w:tcPr>
            <w:tcW w:w="2410" w:type="dxa"/>
          </w:tcPr>
          <w:p w14:paraId="54645BEC" w14:textId="08188964"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180</w:t>
            </w:r>
            <w:r w:rsidRPr="00D52400">
              <w:rPr>
                <w:szCs w:val="16"/>
              </w:rPr>
              <w:tab/>
            </w:r>
          </w:p>
        </w:tc>
        <w:tc>
          <w:tcPr>
            <w:tcW w:w="4678" w:type="dxa"/>
          </w:tcPr>
          <w:p w14:paraId="29274454" w14:textId="77777777" w:rsidR="00214984" w:rsidRPr="00D52400" w:rsidRDefault="00214984" w:rsidP="00214984">
            <w:pPr>
              <w:pStyle w:val="ENoteTableText"/>
              <w:rPr>
                <w:szCs w:val="16"/>
              </w:rPr>
            </w:pPr>
            <w:r w:rsidRPr="00D52400">
              <w:rPr>
                <w:szCs w:val="16"/>
              </w:rPr>
              <w:t>ad. No. 16, 2003</w:t>
            </w:r>
          </w:p>
        </w:tc>
      </w:tr>
      <w:tr w:rsidR="00214984" w:rsidRPr="00D52400" w14:paraId="23D0D4A4" w14:textId="77777777" w:rsidTr="007C5645">
        <w:tc>
          <w:tcPr>
            <w:tcW w:w="2410" w:type="dxa"/>
          </w:tcPr>
          <w:p w14:paraId="3F321493" w14:textId="3EF61C02"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185</w:t>
            </w:r>
            <w:r w:rsidRPr="00D52400">
              <w:rPr>
                <w:szCs w:val="16"/>
              </w:rPr>
              <w:tab/>
            </w:r>
          </w:p>
        </w:tc>
        <w:tc>
          <w:tcPr>
            <w:tcW w:w="4678" w:type="dxa"/>
          </w:tcPr>
          <w:p w14:paraId="7F4C0E62" w14:textId="77777777" w:rsidR="00214984" w:rsidRPr="00D52400" w:rsidRDefault="00214984" w:rsidP="00214984">
            <w:pPr>
              <w:pStyle w:val="ENoteTableText"/>
              <w:rPr>
                <w:szCs w:val="16"/>
              </w:rPr>
            </w:pPr>
            <w:r w:rsidRPr="00D52400">
              <w:rPr>
                <w:szCs w:val="16"/>
              </w:rPr>
              <w:t>ad. No. 16, 2003</w:t>
            </w:r>
          </w:p>
        </w:tc>
      </w:tr>
      <w:tr w:rsidR="00214984" w:rsidRPr="00D52400" w14:paraId="4FE07AA9" w14:textId="77777777" w:rsidTr="007C5645">
        <w:tc>
          <w:tcPr>
            <w:tcW w:w="2410" w:type="dxa"/>
          </w:tcPr>
          <w:p w14:paraId="1D7A67FB" w14:textId="69B747DC" w:rsidR="00214984" w:rsidRPr="00D52400" w:rsidRDefault="00214984" w:rsidP="00214984">
            <w:pPr>
              <w:pStyle w:val="ENoteTableText"/>
              <w:keepNext/>
              <w:rPr>
                <w:szCs w:val="16"/>
              </w:rPr>
            </w:pPr>
            <w:r w:rsidRPr="00D52400">
              <w:rPr>
                <w:b/>
                <w:szCs w:val="16"/>
              </w:rPr>
              <w:t>Subdivision 715</w:t>
            </w:r>
            <w:r w:rsidR="00CF6AC6">
              <w:rPr>
                <w:b/>
                <w:szCs w:val="16"/>
              </w:rPr>
              <w:noBreakHyphen/>
            </w:r>
            <w:r w:rsidRPr="00D52400">
              <w:rPr>
                <w:b/>
                <w:szCs w:val="16"/>
              </w:rPr>
              <w:t>B</w:t>
            </w:r>
          </w:p>
        </w:tc>
        <w:tc>
          <w:tcPr>
            <w:tcW w:w="4678" w:type="dxa"/>
          </w:tcPr>
          <w:p w14:paraId="7BF3B7D6" w14:textId="77777777" w:rsidR="00214984" w:rsidRPr="00D52400" w:rsidRDefault="00214984" w:rsidP="00214984">
            <w:pPr>
              <w:pStyle w:val="ENoteTableText"/>
              <w:rPr>
                <w:szCs w:val="16"/>
              </w:rPr>
            </w:pPr>
          </w:p>
        </w:tc>
      </w:tr>
      <w:tr w:rsidR="00214984" w:rsidRPr="00D52400" w14:paraId="20AD04E5" w14:textId="77777777" w:rsidTr="007C5645">
        <w:tc>
          <w:tcPr>
            <w:tcW w:w="2410" w:type="dxa"/>
          </w:tcPr>
          <w:p w14:paraId="71CE9137" w14:textId="16A74E26"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215</w:t>
            </w:r>
            <w:r w:rsidRPr="00D52400">
              <w:rPr>
                <w:szCs w:val="16"/>
              </w:rPr>
              <w:tab/>
            </w:r>
          </w:p>
        </w:tc>
        <w:tc>
          <w:tcPr>
            <w:tcW w:w="4678" w:type="dxa"/>
          </w:tcPr>
          <w:p w14:paraId="1CA5D36F" w14:textId="77777777" w:rsidR="00214984" w:rsidRPr="00D52400" w:rsidRDefault="00214984" w:rsidP="00214984">
            <w:pPr>
              <w:pStyle w:val="ENoteTableText"/>
              <w:rPr>
                <w:szCs w:val="16"/>
              </w:rPr>
            </w:pPr>
            <w:r w:rsidRPr="00D52400">
              <w:rPr>
                <w:szCs w:val="16"/>
              </w:rPr>
              <w:t>ad. No. 16, 2003</w:t>
            </w:r>
          </w:p>
        </w:tc>
      </w:tr>
      <w:tr w:rsidR="00214984" w:rsidRPr="00D52400" w14:paraId="7C372980" w14:textId="77777777" w:rsidTr="007C5645">
        <w:tc>
          <w:tcPr>
            <w:tcW w:w="2410" w:type="dxa"/>
          </w:tcPr>
          <w:p w14:paraId="28A1882E" w14:textId="2C602333"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215</w:t>
            </w:r>
            <w:r w:rsidRPr="00D52400">
              <w:rPr>
                <w:szCs w:val="16"/>
              </w:rPr>
              <w:tab/>
            </w:r>
          </w:p>
        </w:tc>
        <w:tc>
          <w:tcPr>
            <w:tcW w:w="4678" w:type="dxa"/>
          </w:tcPr>
          <w:p w14:paraId="57F20F05" w14:textId="77777777" w:rsidR="00214984" w:rsidRPr="00D52400" w:rsidRDefault="00214984" w:rsidP="00214984">
            <w:pPr>
              <w:pStyle w:val="ENoteTableText"/>
              <w:rPr>
                <w:szCs w:val="16"/>
              </w:rPr>
            </w:pPr>
            <w:r w:rsidRPr="00D52400">
              <w:rPr>
                <w:szCs w:val="16"/>
              </w:rPr>
              <w:t>rep. No. 41, 2005</w:t>
            </w:r>
          </w:p>
        </w:tc>
      </w:tr>
      <w:tr w:rsidR="00214984" w:rsidRPr="00D52400" w14:paraId="096338E5" w14:textId="77777777" w:rsidTr="007C5645">
        <w:tc>
          <w:tcPr>
            <w:tcW w:w="2410" w:type="dxa"/>
          </w:tcPr>
          <w:p w14:paraId="6B4008E9" w14:textId="68909FF8"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225</w:t>
            </w:r>
            <w:r w:rsidRPr="00D52400">
              <w:rPr>
                <w:szCs w:val="16"/>
              </w:rPr>
              <w:tab/>
            </w:r>
          </w:p>
        </w:tc>
        <w:tc>
          <w:tcPr>
            <w:tcW w:w="4678" w:type="dxa"/>
          </w:tcPr>
          <w:p w14:paraId="12A2C4C3" w14:textId="77777777" w:rsidR="00214984" w:rsidRPr="00D52400" w:rsidRDefault="00214984" w:rsidP="00214984">
            <w:pPr>
              <w:pStyle w:val="ENoteTableText"/>
              <w:rPr>
                <w:szCs w:val="16"/>
              </w:rPr>
            </w:pPr>
            <w:r w:rsidRPr="00D52400">
              <w:rPr>
                <w:szCs w:val="16"/>
              </w:rPr>
              <w:t>ad. No. 16, 2003</w:t>
            </w:r>
          </w:p>
        </w:tc>
      </w:tr>
      <w:tr w:rsidR="00214984" w:rsidRPr="00D52400" w14:paraId="1EE5E7B1" w14:textId="77777777" w:rsidTr="007C5645">
        <w:tc>
          <w:tcPr>
            <w:tcW w:w="2410" w:type="dxa"/>
          </w:tcPr>
          <w:p w14:paraId="3E8A6AAE" w14:textId="77777777" w:rsidR="00214984" w:rsidRPr="00D52400" w:rsidRDefault="00214984" w:rsidP="00214984">
            <w:pPr>
              <w:pStyle w:val="ENoteTableText"/>
              <w:tabs>
                <w:tab w:val="center" w:leader="dot" w:pos="2268"/>
              </w:tabs>
              <w:rPr>
                <w:szCs w:val="16"/>
              </w:rPr>
            </w:pPr>
          </w:p>
        </w:tc>
        <w:tc>
          <w:tcPr>
            <w:tcW w:w="4678" w:type="dxa"/>
          </w:tcPr>
          <w:p w14:paraId="5F2B659B" w14:textId="77777777" w:rsidR="00214984" w:rsidRPr="00D52400" w:rsidRDefault="00214984" w:rsidP="00214984">
            <w:pPr>
              <w:pStyle w:val="ENoteTableText"/>
              <w:rPr>
                <w:szCs w:val="16"/>
              </w:rPr>
            </w:pPr>
            <w:r w:rsidRPr="00D52400">
              <w:rPr>
                <w:szCs w:val="16"/>
              </w:rPr>
              <w:t>am. No. 83, 2004</w:t>
            </w:r>
          </w:p>
        </w:tc>
      </w:tr>
      <w:tr w:rsidR="00214984" w:rsidRPr="00D52400" w14:paraId="296E32F8" w14:textId="77777777" w:rsidTr="007C5645">
        <w:tc>
          <w:tcPr>
            <w:tcW w:w="2410" w:type="dxa"/>
          </w:tcPr>
          <w:p w14:paraId="74F638DB" w14:textId="69FF8202"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230</w:t>
            </w:r>
            <w:r w:rsidRPr="00D52400">
              <w:rPr>
                <w:szCs w:val="16"/>
              </w:rPr>
              <w:tab/>
            </w:r>
          </w:p>
        </w:tc>
        <w:tc>
          <w:tcPr>
            <w:tcW w:w="4678" w:type="dxa"/>
          </w:tcPr>
          <w:p w14:paraId="24F0154F" w14:textId="77777777" w:rsidR="00214984" w:rsidRPr="00D52400" w:rsidRDefault="00214984" w:rsidP="00214984">
            <w:pPr>
              <w:pStyle w:val="ENoteTableText"/>
              <w:rPr>
                <w:szCs w:val="16"/>
              </w:rPr>
            </w:pPr>
            <w:r w:rsidRPr="00D52400">
              <w:rPr>
                <w:szCs w:val="16"/>
              </w:rPr>
              <w:t>ad. No. 16, 2003</w:t>
            </w:r>
          </w:p>
        </w:tc>
      </w:tr>
      <w:tr w:rsidR="00214984" w:rsidRPr="00D52400" w14:paraId="4026D091" w14:textId="77777777" w:rsidTr="007C5645">
        <w:tc>
          <w:tcPr>
            <w:tcW w:w="2410" w:type="dxa"/>
          </w:tcPr>
          <w:p w14:paraId="03A62193" w14:textId="77777777" w:rsidR="00214984" w:rsidRPr="00D52400" w:rsidRDefault="00214984" w:rsidP="00214984">
            <w:pPr>
              <w:pStyle w:val="ENoteTableText"/>
              <w:tabs>
                <w:tab w:val="center" w:leader="dot" w:pos="2268"/>
              </w:tabs>
              <w:rPr>
                <w:szCs w:val="16"/>
              </w:rPr>
            </w:pPr>
          </w:p>
        </w:tc>
        <w:tc>
          <w:tcPr>
            <w:tcW w:w="4678" w:type="dxa"/>
          </w:tcPr>
          <w:p w14:paraId="1762B0D6" w14:textId="77777777" w:rsidR="00214984" w:rsidRPr="00D52400" w:rsidRDefault="00214984" w:rsidP="00214984">
            <w:pPr>
              <w:pStyle w:val="ENoteTableText"/>
              <w:rPr>
                <w:szCs w:val="16"/>
              </w:rPr>
            </w:pPr>
            <w:r w:rsidRPr="00D52400">
              <w:rPr>
                <w:szCs w:val="16"/>
              </w:rPr>
              <w:t>am. No. 56, 2010</w:t>
            </w:r>
          </w:p>
        </w:tc>
      </w:tr>
      <w:tr w:rsidR="00214984" w:rsidRPr="00D52400" w14:paraId="0578DFB5" w14:textId="77777777" w:rsidTr="007C5645">
        <w:tc>
          <w:tcPr>
            <w:tcW w:w="2410" w:type="dxa"/>
          </w:tcPr>
          <w:p w14:paraId="2C1C27D0" w14:textId="42A4ECFA"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230</w:t>
            </w:r>
            <w:r w:rsidRPr="00D52400">
              <w:rPr>
                <w:szCs w:val="16"/>
              </w:rPr>
              <w:tab/>
            </w:r>
          </w:p>
        </w:tc>
        <w:tc>
          <w:tcPr>
            <w:tcW w:w="4678" w:type="dxa"/>
          </w:tcPr>
          <w:p w14:paraId="4F3027EF" w14:textId="77777777" w:rsidR="00214984" w:rsidRPr="00D52400" w:rsidRDefault="00214984" w:rsidP="00214984">
            <w:pPr>
              <w:pStyle w:val="ENoteTableText"/>
              <w:rPr>
                <w:szCs w:val="16"/>
              </w:rPr>
            </w:pPr>
            <w:r w:rsidRPr="00D52400">
              <w:rPr>
                <w:szCs w:val="16"/>
              </w:rPr>
              <w:t>rep. No. 41, 2005</w:t>
            </w:r>
          </w:p>
        </w:tc>
      </w:tr>
      <w:tr w:rsidR="00214984" w:rsidRPr="00D52400" w14:paraId="25863318" w14:textId="77777777" w:rsidTr="007C5645">
        <w:tc>
          <w:tcPr>
            <w:tcW w:w="2410" w:type="dxa"/>
          </w:tcPr>
          <w:p w14:paraId="092ADB1B" w14:textId="200BE9CA"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240</w:t>
            </w:r>
            <w:r w:rsidRPr="00D52400">
              <w:rPr>
                <w:szCs w:val="16"/>
              </w:rPr>
              <w:tab/>
            </w:r>
          </w:p>
        </w:tc>
        <w:tc>
          <w:tcPr>
            <w:tcW w:w="4678" w:type="dxa"/>
          </w:tcPr>
          <w:p w14:paraId="4C243EB3" w14:textId="77777777" w:rsidR="00214984" w:rsidRPr="00D52400" w:rsidRDefault="00214984" w:rsidP="00214984">
            <w:pPr>
              <w:pStyle w:val="ENoteTableText"/>
              <w:rPr>
                <w:szCs w:val="16"/>
              </w:rPr>
            </w:pPr>
            <w:r w:rsidRPr="00D52400">
              <w:rPr>
                <w:szCs w:val="16"/>
              </w:rPr>
              <w:t>ad. No. 16, 2003</w:t>
            </w:r>
          </w:p>
        </w:tc>
      </w:tr>
      <w:tr w:rsidR="00214984" w:rsidRPr="00D52400" w14:paraId="48689A8B" w14:textId="77777777" w:rsidTr="007C5645">
        <w:tc>
          <w:tcPr>
            <w:tcW w:w="2410" w:type="dxa"/>
          </w:tcPr>
          <w:p w14:paraId="2862DFEF" w14:textId="29B8E767"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245</w:t>
            </w:r>
            <w:r w:rsidRPr="00D52400">
              <w:rPr>
                <w:szCs w:val="16"/>
              </w:rPr>
              <w:tab/>
            </w:r>
          </w:p>
        </w:tc>
        <w:tc>
          <w:tcPr>
            <w:tcW w:w="4678" w:type="dxa"/>
          </w:tcPr>
          <w:p w14:paraId="7435A0D9" w14:textId="77777777" w:rsidR="00214984" w:rsidRPr="00D52400" w:rsidRDefault="00214984" w:rsidP="00214984">
            <w:pPr>
              <w:pStyle w:val="ENoteTableText"/>
              <w:rPr>
                <w:szCs w:val="16"/>
              </w:rPr>
            </w:pPr>
            <w:r w:rsidRPr="00D52400">
              <w:rPr>
                <w:szCs w:val="16"/>
              </w:rPr>
              <w:t>ad. No. 16, 2003</w:t>
            </w:r>
          </w:p>
        </w:tc>
      </w:tr>
      <w:tr w:rsidR="00214984" w:rsidRPr="00D52400" w14:paraId="141D0A6F" w14:textId="77777777" w:rsidTr="007C5645">
        <w:tc>
          <w:tcPr>
            <w:tcW w:w="2410" w:type="dxa"/>
          </w:tcPr>
          <w:p w14:paraId="6FFDAE1F" w14:textId="3FCCD49F"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250</w:t>
            </w:r>
            <w:r w:rsidRPr="00D52400">
              <w:rPr>
                <w:szCs w:val="16"/>
              </w:rPr>
              <w:tab/>
            </w:r>
          </w:p>
        </w:tc>
        <w:tc>
          <w:tcPr>
            <w:tcW w:w="4678" w:type="dxa"/>
          </w:tcPr>
          <w:p w14:paraId="720DBD1E" w14:textId="77777777" w:rsidR="00214984" w:rsidRPr="00D52400" w:rsidRDefault="00214984" w:rsidP="00214984">
            <w:pPr>
              <w:pStyle w:val="ENoteTableText"/>
              <w:rPr>
                <w:szCs w:val="16"/>
              </w:rPr>
            </w:pPr>
            <w:r w:rsidRPr="00D52400">
              <w:rPr>
                <w:szCs w:val="16"/>
              </w:rPr>
              <w:t>ad. No. 16, 2003</w:t>
            </w:r>
          </w:p>
        </w:tc>
      </w:tr>
      <w:tr w:rsidR="00214984" w:rsidRPr="00D52400" w14:paraId="1BBBADB5" w14:textId="77777777" w:rsidTr="007C5645">
        <w:tc>
          <w:tcPr>
            <w:tcW w:w="2410" w:type="dxa"/>
          </w:tcPr>
          <w:p w14:paraId="3925F268" w14:textId="6552F46D" w:rsidR="00214984" w:rsidRPr="00D52400" w:rsidRDefault="00214984" w:rsidP="00214984">
            <w:pPr>
              <w:pStyle w:val="ENoteTableText"/>
              <w:tabs>
                <w:tab w:val="center" w:leader="dot" w:pos="2268"/>
              </w:tabs>
              <w:rPr>
                <w:szCs w:val="16"/>
              </w:rPr>
            </w:pPr>
            <w:r w:rsidRPr="00D52400">
              <w:rPr>
                <w:szCs w:val="16"/>
              </w:rPr>
              <w:lastRenderedPageBreak/>
              <w:t>s. 715</w:t>
            </w:r>
            <w:r w:rsidR="00CF6AC6">
              <w:rPr>
                <w:szCs w:val="16"/>
              </w:rPr>
              <w:noBreakHyphen/>
            </w:r>
            <w:r w:rsidRPr="00D52400">
              <w:rPr>
                <w:szCs w:val="16"/>
              </w:rPr>
              <w:t>255</w:t>
            </w:r>
            <w:r w:rsidRPr="00D52400">
              <w:rPr>
                <w:szCs w:val="16"/>
              </w:rPr>
              <w:tab/>
            </w:r>
          </w:p>
        </w:tc>
        <w:tc>
          <w:tcPr>
            <w:tcW w:w="4678" w:type="dxa"/>
          </w:tcPr>
          <w:p w14:paraId="7FD14E74" w14:textId="77777777" w:rsidR="00214984" w:rsidRPr="00D52400" w:rsidRDefault="00214984" w:rsidP="00214984">
            <w:pPr>
              <w:pStyle w:val="ENoteTableText"/>
              <w:rPr>
                <w:szCs w:val="16"/>
              </w:rPr>
            </w:pPr>
            <w:r w:rsidRPr="00D52400">
              <w:rPr>
                <w:szCs w:val="16"/>
              </w:rPr>
              <w:t>ad. No. 16, 2003</w:t>
            </w:r>
          </w:p>
        </w:tc>
      </w:tr>
      <w:tr w:rsidR="00214984" w:rsidRPr="00D52400" w14:paraId="3356826B" w14:textId="77777777" w:rsidTr="007C5645">
        <w:tc>
          <w:tcPr>
            <w:tcW w:w="2410" w:type="dxa"/>
          </w:tcPr>
          <w:p w14:paraId="0A03AC15" w14:textId="77777777" w:rsidR="00214984" w:rsidRPr="00D52400" w:rsidRDefault="00214984" w:rsidP="00214984">
            <w:pPr>
              <w:pStyle w:val="ENoteTableText"/>
              <w:rPr>
                <w:szCs w:val="16"/>
              </w:rPr>
            </w:pPr>
          </w:p>
        </w:tc>
        <w:tc>
          <w:tcPr>
            <w:tcW w:w="4678" w:type="dxa"/>
          </w:tcPr>
          <w:p w14:paraId="49ED655D" w14:textId="77777777" w:rsidR="00214984" w:rsidRPr="00D52400" w:rsidRDefault="00214984" w:rsidP="00214984">
            <w:pPr>
              <w:pStyle w:val="ENoteTableText"/>
              <w:rPr>
                <w:szCs w:val="16"/>
              </w:rPr>
            </w:pPr>
            <w:r w:rsidRPr="00D52400">
              <w:rPr>
                <w:szCs w:val="16"/>
              </w:rPr>
              <w:t>am. No. 56, 2010</w:t>
            </w:r>
          </w:p>
        </w:tc>
      </w:tr>
      <w:tr w:rsidR="00214984" w:rsidRPr="00D52400" w14:paraId="4F8B35D0" w14:textId="77777777" w:rsidTr="007C5645">
        <w:tc>
          <w:tcPr>
            <w:tcW w:w="2410" w:type="dxa"/>
          </w:tcPr>
          <w:p w14:paraId="18D6105A" w14:textId="24CBA0C5"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260</w:t>
            </w:r>
            <w:r w:rsidRPr="00D52400">
              <w:rPr>
                <w:szCs w:val="16"/>
              </w:rPr>
              <w:tab/>
            </w:r>
          </w:p>
        </w:tc>
        <w:tc>
          <w:tcPr>
            <w:tcW w:w="4678" w:type="dxa"/>
          </w:tcPr>
          <w:p w14:paraId="673DF920" w14:textId="77777777" w:rsidR="00214984" w:rsidRPr="00D52400" w:rsidRDefault="00214984" w:rsidP="00214984">
            <w:pPr>
              <w:pStyle w:val="ENoteTableText"/>
              <w:rPr>
                <w:szCs w:val="16"/>
              </w:rPr>
            </w:pPr>
            <w:r w:rsidRPr="00D52400">
              <w:rPr>
                <w:szCs w:val="16"/>
              </w:rPr>
              <w:t>ad. No. 16, 2003</w:t>
            </w:r>
          </w:p>
        </w:tc>
      </w:tr>
      <w:tr w:rsidR="00214984" w:rsidRPr="00D52400" w14:paraId="287511F0" w14:textId="77777777" w:rsidTr="007C5645">
        <w:tc>
          <w:tcPr>
            <w:tcW w:w="2410" w:type="dxa"/>
          </w:tcPr>
          <w:p w14:paraId="2A9C49B3" w14:textId="5C22CFE2"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260</w:t>
            </w:r>
            <w:r w:rsidRPr="00D52400">
              <w:rPr>
                <w:szCs w:val="16"/>
              </w:rPr>
              <w:tab/>
            </w:r>
          </w:p>
        </w:tc>
        <w:tc>
          <w:tcPr>
            <w:tcW w:w="4678" w:type="dxa"/>
          </w:tcPr>
          <w:p w14:paraId="48C42966" w14:textId="77777777" w:rsidR="00214984" w:rsidRPr="00D52400" w:rsidRDefault="00214984" w:rsidP="00214984">
            <w:pPr>
              <w:pStyle w:val="ENoteTableText"/>
              <w:rPr>
                <w:szCs w:val="16"/>
              </w:rPr>
            </w:pPr>
            <w:r w:rsidRPr="00D52400">
              <w:rPr>
                <w:szCs w:val="16"/>
              </w:rPr>
              <w:t>rep. No. 41, 2005</w:t>
            </w:r>
          </w:p>
        </w:tc>
      </w:tr>
      <w:tr w:rsidR="00214984" w:rsidRPr="00D52400" w14:paraId="0652463F" w14:textId="77777777" w:rsidTr="007C5645">
        <w:tc>
          <w:tcPr>
            <w:tcW w:w="2410" w:type="dxa"/>
          </w:tcPr>
          <w:p w14:paraId="2E3DDC89" w14:textId="685AD01D"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265</w:t>
            </w:r>
            <w:r w:rsidRPr="00D52400">
              <w:rPr>
                <w:szCs w:val="16"/>
              </w:rPr>
              <w:tab/>
            </w:r>
          </w:p>
        </w:tc>
        <w:tc>
          <w:tcPr>
            <w:tcW w:w="4678" w:type="dxa"/>
          </w:tcPr>
          <w:p w14:paraId="16423E07" w14:textId="77777777" w:rsidR="00214984" w:rsidRPr="00D52400" w:rsidRDefault="00214984" w:rsidP="00214984">
            <w:pPr>
              <w:pStyle w:val="ENoteTableText"/>
              <w:rPr>
                <w:szCs w:val="16"/>
              </w:rPr>
            </w:pPr>
            <w:r w:rsidRPr="00D52400">
              <w:rPr>
                <w:szCs w:val="16"/>
              </w:rPr>
              <w:t>ad. No. 56, 2010</w:t>
            </w:r>
          </w:p>
        </w:tc>
      </w:tr>
      <w:tr w:rsidR="00214984" w:rsidRPr="00D52400" w14:paraId="3880724F" w14:textId="77777777" w:rsidTr="007C5645">
        <w:tc>
          <w:tcPr>
            <w:tcW w:w="2410" w:type="dxa"/>
          </w:tcPr>
          <w:p w14:paraId="1D5D9F1A" w14:textId="2B724E38"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270</w:t>
            </w:r>
            <w:r w:rsidRPr="00D52400">
              <w:rPr>
                <w:szCs w:val="16"/>
              </w:rPr>
              <w:tab/>
            </w:r>
          </w:p>
        </w:tc>
        <w:tc>
          <w:tcPr>
            <w:tcW w:w="4678" w:type="dxa"/>
          </w:tcPr>
          <w:p w14:paraId="2BAD7579" w14:textId="77777777" w:rsidR="00214984" w:rsidRPr="00D52400" w:rsidRDefault="00214984" w:rsidP="00214984">
            <w:pPr>
              <w:pStyle w:val="ENoteTableText"/>
              <w:rPr>
                <w:szCs w:val="16"/>
              </w:rPr>
            </w:pPr>
            <w:r w:rsidRPr="00D52400">
              <w:rPr>
                <w:szCs w:val="16"/>
              </w:rPr>
              <w:t>ad. No. 16, 2003</w:t>
            </w:r>
          </w:p>
        </w:tc>
      </w:tr>
      <w:tr w:rsidR="00214984" w:rsidRPr="00D52400" w14:paraId="70972F32" w14:textId="77777777" w:rsidTr="007C5645">
        <w:tc>
          <w:tcPr>
            <w:tcW w:w="2410" w:type="dxa"/>
          </w:tcPr>
          <w:p w14:paraId="32AE01E3" w14:textId="77777777" w:rsidR="00214984" w:rsidRPr="00D52400" w:rsidRDefault="00214984" w:rsidP="00214984">
            <w:pPr>
              <w:pStyle w:val="ENoteTableText"/>
              <w:rPr>
                <w:szCs w:val="16"/>
              </w:rPr>
            </w:pPr>
          </w:p>
        </w:tc>
        <w:tc>
          <w:tcPr>
            <w:tcW w:w="4678" w:type="dxa"/>
          </w:tcPr>
          <w:p w14:paraId="588B3C5A" w14:textId="77777777" w:rsidR="00214984" w:rsidRPr="00D52400" w:rsidRDefault="00214984" w:rsidP="00214984">
            <w:pPr>
              <w:pStyle w:val="ENoteTableText"/>
              <w:rPr>
                <w:szCs w:val="16"/>
              </w:rPr>
            </w:pPr>
            <w:r w:rsidRPr="00D52400">
              <w:rPr>
                <w:szCs w:val="16"/>
              </w:rPr>
              <w:t>am. No. 58, 2006; No. 56, 2010</w:t>
            </w:r>
          </w:p>
        </w:tc>
      </w:tr>
      <w:tr w:rsidR="00214984" w:rsidRPr="00D52400" w14:paraId="2C6AC27E" w14:textId="77777777" w:rsidTr="007C5645">
        <w:tc>
          <w:tcPr>
            <w:tcW w:w="2410" w:type="dxa"/>
          </w:tcPr>
          <w:p w14:paraId="72FA7D95" w14:textId="46585A2B" w:rsidR="00214984" w:rsidRPr="00D52400" w:rsidRDefault="00214984" w:rsidP="00214984">
            <w:pPr>
              <w:pStyle w:val="ENoteTableText"/>
              <w:keepNext/>
              <w:rPr>
                <w:szCs w:val="16"/>
              </w:rPr>
            </w:pPr>
            <w:r w:rsidRPr="00D52400">
              <w:rPr>
                <w:b/>
                <w:szCs w:val="16"/>
              </w:rPr>
              <w:t>Subdivision 715</w:t>
            </w:r>
            <w:r w:rsidR="00CF6AC6">
              <w:rPr>
                <w:b/>
                <w:szCs w:val="16"/>
              </w:rPr>
              <w:noBreakHyphen/>
            </w:r>
            <w:r w:rsidRPr="00D52400">
              <w:rPr>
                <w:b/>
                <w:szCs w:val="16"/>
              </w:rPr>
              <w:t>C</w:t>
            </w:r>
          </w:p>
        </w:tc>
        <w:tc>
          <w:tcPr>
            <w:tcW w:w="4678" w:type="dxa"/>
          </w:tcPr>
          <w:p w14:paraId="0EB0B70A" w14:textId="77777777" w:rsidR="00214984" w:rsidRPr="00D52400" w:rsidRDefault="00214984" w:rsidP="00214984">
            <w:pPr>
              <w:pStyle w:val="ENoteTableText"/>
              <w:rPr>
                <w:szCs w:val="16"/>
              </w:rPr>
            </w:pPr>
          </w:p>
        </w:tc>
      </w:tr>
      <w:tr w:rsidR="00214984" w:rsidRPr="00D52400" w14:paraId="5E71B94C" w14:textId="77777777" w:rsidTr="007C5645">
        <w:tc>
          <w:tcPr>
            <w:tcW w:w="2410" w:type="dxa"/>
          </w:tcPr>
          <w:p w14:paraId="16B416AC" w14:textId="6841BE7D"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290</w:t>
            </w:r>
            <w:r w:rsidRPr="00D52400">
              <w:rPr>
                <w:szCs w:val="16"/>
              </w:rPr>
              <w:tab/>
            </w:r>
          </w:p>
        </w:tc>
        <w:tc>
          <w:tcPr>
            <w:tcW w:w="4678" w:type="dxa"/>
          </w:tcPr>
          <w:p w14:paraId="15D66F1F" w14:textId="77777777" w:rsidR="00214984" w:rsidRPr="00D52400" w:rsidRDefault="00214984" w:rsidP="00214984">
            <w:pPr>
              <w:pStyle w:val="ENoteTableText"/>
              <w:rPr>
                <w:szCs w:val="16"/>
              </w:rPr>
            </w:pPr>
            <w:r w:rsidRPr="00D52400">
              <w:rPr>
                <w:szCs w:val="16"/>
              </w:rPr>
              <w:t>ad. No. 16, 2003</w:t>
            </w:r>
          </w:p>
        </w:tc>
      </w:tr>
      <w:tr w:rsidR="00214984" w:rsidRPr="00D52400" w14:paraId="3A4CF2FE" w14:textId="77777777" w:rsidTr="007C5645">
        <w:tc>
          <w:tcPr>
            <w:tcW w:w="2410" w:type="dxa"/>
          </w:tcPr>
          <w:p w14:paraId="4BDE8BEC" w14:textId="4ED09E0E" w:rsidR="00214984" w:rsidRPr="00D52400" w:rsidRDefault="00214984" w:rsidP="00214984">
            <w:pPr>
              <w:pStyle w:val="ENoteTableText"/>
              <w:keepNext/>
              <w:rPr>
                <w:szCs w:val="16"/>
              </w:rPr>
            </w:pPr>
            <w:r w:rsidRPr="00D52400">
              <w:rPr>
                <w:b/>
                <w:szCs w:val="16"/>
              </w:rPr>
              <w:t>Subdivision 715</w:t>
            </w:r>
            <w:r w:rsidR="00CF6AC6">
              <w:rPr>
                <w:b/>
                <w:szCs w:val="16"/>
              </w:rPr>
              <w:noBreakHyphen/>
            </w:r>
            <w:r w:rsidRPr="00D52400">
              <w:rPr>
                <w:b/>
                <w:szCs w:val="16"/>
              </w:rPr>
              <w:t>D</w:t>
            </w:r>
          </w:p>
        </w:tc>
        <w:tc>
          <w:tcPr>
            <w:tcW w:w="4678" w:type="dxa"/>
          </w:tcPr>
          <w:p w14:paraId="33AACB7B" w14:textId="77777777" w:rsidR="00214984" w:rsidRPr="00D52400" w:rsidRDefault="00214984" w:rsidP="00214984">
            <w:pPr>
              <w:pStyle w:val="ENoteTableText"/>
              <w:rPr>
                <w:szCs w:val="16"/>
              </w:rPr>
            </w:pPr>
          </w:p>
        </w:tc>
      </w:tr>
      <w:tr w:rsidR="00214984" w:rsidRPr="00D52400" w14:paraId="1B5339A9" w14:textId="77777777" w:rsidTr="007C5645">
        <w:tc>
          <w:tcPr>
            <w:tcW w:w="2410" w:type="dxa"/>
          </w:tcPr>
          <w:p w14:paraId="3512D4CA" w14:textId="72E1EC67"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310</w:t>
            </w:r>
            <w:r w:rsidRPr="00D52400">
              <w:rPr>
                <w:szCs w:val="16"/>
              </w:rPr>
              <w:tab/>
            </w:r>
          </w:p>
        </w:tc>
        <w:tc>
          <w:tcPr>
            <w:tcW w:w="4678" w:type="dxa"/>
          </w:tcPr>
          <w:p w14:paraId="2E7A0D0B" w14:textId="77777777" w:rsidR="00214984" w:rsidRPr="00D52400" w:rsidRDefault="00214984" w:rsidP="00214984">
            <w:pPr>
              <w:pStyle w:val="ENoteTableText"/>
              <w:rPr>
                <w:szCs w:val="16"/>
              </w:rPr>
            </w:pPr>
            <w:r w:rsidRPr="00D52400">
              <w:rPr>
                <w:szCs w:val="16"/>
              </w:rPr>
              <w:t>ad. No. 16, 2003</w:t>
            </w:r>
          </w:p>
        </w:tc>
      </w:tr>
      <w:tr w:rsidR="00214984" w:rsidRPr="00D52400" w14:paraId="67DDFA02" w14:textId="77777777" w:rsidTr="007C5645">
        <w:tc>
          <w:tcPr>
            <w:tcW w:w="2410" w:type="dxa"/>
          </w:tcPr>
          <w:p w14:paraId="62D7D9FD" w14:textId="3B63F49E"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310</w:t>
            </w:r>
            <w:r w:rsidRPr="00D52400">
              <w:rPr>
                <w:szCs w:val="16"/>
              </w:rPr>
              <w:tab/>
            </w:r>
          </w:p>
        </w:tc>
        <w:tc>
          <w:tcPr>
            <w:tcW w:w="4678" w:type="dxa"/>
          </w:tcPr>
          <w:p w14:paraId="0DD2B7B3" w14:textId="77777777" w:rsidR="00214984" w:rsidRPr="00D52400" w:rsidRDefault="00214984" w:rsidP="00214984">
            <w:pPr>
              <w:pStyle w:val="ENoteTableText"/>
              <w:rPr>
                <w:szCs w:val="16"/>
              </w:rPr>
            </w:pPr>
            <w:r w:rsidRPr="00D52400">
              <w:rPr>
                <w:szCs w:val="16"/>
              </w:rPr>
              <w:t>rep. No. 41, 2005</w:t>
            </w:r>
          </w:p>
        </w:tc>
      </w:tr>
      <w:tr w:rsidR="00214984" w:rsidRPr="00D52400" w14:paraId="4E33B6D8" w14:textId="77777777" w:rsidTr="007C5645">
        <w:tc>
          <w:tcPr>
            <w:tcW w:w="2410" w:type="dxa"/>
          </w:tcPr>
          <w:p w14:paraId="49CD1078" w14:textId="5CC42C2A"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355</w:t>
            </w:r>
            <w:r w:rsidRPr="00D52400">
              <w:rPr>
                <w:szCs w:val="16"/>
              </w:rPr>
              <w:tab/>
            </w:r>
          </w:p>
        </w:tc>
        <w:tc>
          <w:tcPr>
            <w:tcW w:w="4678" w:type="dxa"/>
          </w:tcPr>
          <w:p w14:paraId="5AFD9B17" w14:textId="77777777" w:rsidR="00214984" w:rsidRPr="00D52400" w:rsidRDefault="00214984" w:rsidP="00214984">
            <w:pPr>
              <w:pStyle w:val="ENoteTableText"/>
              <w:rPr>
                <w:szCs w:val="16"/>
              </w:rPr>
            </w:pPr>
            <w:r w:rsidRPr="00D52400">
              <w:rPr>
                <w:szCs w:val="16"/>
              </w:rPr>
              <w:t>ad. No. 16, 2003</w:t>
            </w:r>
          </w:p>
        </w:tc>
      </w:tr>
      <w:tr w:rsidR="00214984" w:rsidRPr="00D52400" w14:paraId="31A3EE66" w14:textId="77777777" w:rsidTr="007C5645">
        <w:tc>
          <w:tcPr>
            <w:tcW w:w="2410" w:type="dxa"/>
          </w:tcPr>
          <w:p w14:paraId="30FA4F1E" w14:textId="77777777" w:rsidR="00214984" w:rsidRPr="00D52400" w:rsidRDefault="00214984" w:rsidP="00214984">
            <w:pPr>
              <w:pStyle w:val="ENoteTableText"/>
              <w:tabs>
                <w:tab w:val="center" w:leader="dot" w:pos="2268"/>
              </w:tabs>
              <w:rPr>
                <w:szCs w:val="16"/>
              </w:rPr>
            </w:pPr>
          </w:p>
        </w:tc>
        <w:tc>
          <w:tcPr>
            <w:tcW w:w="4678" w:type="dxa"/>
            <w:vAlign w:val="bottom"/>
          </w:tcPr>
          <w:p w14:paraId="0DB9F2CA"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1ED8C933" w14:textId="77777777" w:rsidTr="007C5645">
        <w:tc>
          <w:tcPr>
            <w:tcW w:w="2410" w:type="dxa"/>
          </w:tcPr>
          <w:p w14:paraId="78FD8FAD" w14:textId="4B91B960"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360</w:t>
            </w:r>
            <w:r w:rsidRPr="00D52400">
              <w:rPr>
                <w:szCs w:val="16"/>
              </w:rPr>
              <w:tab/>
            </w:r>
          </w:p>
        </w:tc>
        <w:tc>
          <w:tcPr>
            <w:tcW w:w="4678" w:type="dxa"/>
          </w:tcPr>
          <w:p w14:paraId="327DCAC6" w14:textId="77777777" w:rsidR="00214984" w:rsidRPr="00D52400" w:rsidRDefault="00214984" w:rsidP="00214984">
            <w:pPr>
              <w:pStyle w:val="ENoteTableText"/>
              <w:rPr>
                <w:szCs w:val="16"/>
              </w:rPr>
            </w:pPr>
            <w:r w:rsidRPr="00D52400">
              <w:rPr>
                <w:szCs w:val="16"/>
              </w:rPr>
              <w:t>ad. No. 16, 2003</w:t>
            </w:r>
          </w:p>
        </w:tc>
      </w:tr>
      <w:tr w:rsidR="00214984" w:rsidRPr="00D52400" w14:paraId="673AD7CB" w14:textId="77777777" w:rsidTr="007C5645">
        <w:tc>
          <w:tcPr>
            <w:tcW w:w="2410" w:type="dxa"/>
          </w:tcPr>
          <w:p w14:paraId="7DAB7700" w14:textId="77777777" w:rsidR="00214984" w:rsidRPr="00D52400" w:rsidRDefault="00214984" w:rsidP="00214984">
            <w:pPr>
              <w:pStyle w:val="ENoteTableText"/>
              <w:tabs>
                <w:tab w:val="center" w:leader="dot" w:pos="2268"/>
              </w:tabs>
              <w:rPr>
                <w:szCs w:val="16"/>
              </w:rPr>
            </w:pPr>
          </w:p>
        </w:tc>
        <w:tc>
          <w:tcPr>
            <w:tcW w:w="4678" w:type="dxa"/>
          </w:tcPr>
          <w:p w14:paraId="36013429"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2AE4CBAB" w14:textId="77777777" w:rsidTr="007C5645">
        <w:tc>
          <w:tcPr>
            <w:tcW w:w="2410" w:type="dxa"/>
          </w:tcPr>
          <w:p w14:paraId="57756AD9" w14:textId="73BD2B14"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365</w:t>
            </w:r>
            <w:r w:rsidRPr="00D52400">
              <w:rPr>
                <w:szCs w:val="16"/>
              </w:rPr>
              <w:tab/>
            </w:r>
          </w:p>
        </w:tc>
        <w:tc>
          <w:tcPr>
            <w:tcW w:w="4678" w:type="dxa"/>
          </w:tcPr>
          <w:p w14:paraId="4E90FA72" w14:textId="77777777" w:rsidR="00214984" w:rsidRPr="00D52400" w:rsidRDefault="00214984" w:rsidP="00214984">
            <w:pPr>
              <w:pStyle w:val="ENoteTableText"/>
              <w:rPr>
                <w:szCs w:val="16"/>
              </w:rPr>
            </w:pPr>
            <w:r w:rsidRPr="00D52400">
              <w:rPr>
                <w:szCs w:val="16"/>
              </w:rPr>
              <w:t>ad. No. 16, 2003</w:t>
            </w:r>
          </w:p>
        </w:tc>
      </w:tr>
      <w:tr w:rsidR="00214984" w:rsidRPr="00D52400" w14:paraId="02A2560F" w14:textId="77777777" w:rsidTr="007C5645">
        <w:tc>
          <w:tcPr>
            <w:tcW w:w="2410" w:type="dxa"/>
          </w:tcPr>
          <w:p w14:paraId="26663A50" w14:textId="694E1E88"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365</w:t>
            </w:r>
            <w:r w:rsidRPr="00D52400">
              <w:rPr>
                <w:szCs w:val="16"/>
              </w:rPr>
              <w:tab/>
            </w:r>
          </w:p>
        </w:tc>
        <w:tc>
          <w:tcPr>
            <w:tcW w:w="4678" w:type="dxa"/>
          </w:tcPr>
          <w:p w14:paraId="3AD7C4B6" w14:textId="77777777" w:rsidR="00214984" w:rsidRPr="00D52400" w:rsidRDefault="00214984" w:rsidP="00214984">
            <w:pPr>
              <w:pStyle w:val="ENoteTableText"/>
              <w:rPr>
                <w:szCs w:val="16"/>
              </w:rPr>
            </w:pPr>
            <w:r w:rsidRPr="00D52400">
              <w:rPr>
                <w:szCs w:val="16"/>
              </w:rPr>
              <w:t>rep. No. 41, 2005</w:t>
            </w:r>
          </w:p>
        </w:tc>
      </w:tr>
      <w:tr w:rsidR="00214984" w:rsidRPr="00D52400" w14:paraId="40382411" w14:textId="77777777" w:rsidTr="007C5645">
        <w:tc>
          <w:tcPr>
            <w:tcW w:w="2410" w:type="dxa"/>
          </w:tcPr>
          <w:p w14:paraId="28CC2C0E" w14:textId="276DDA1D" w:rsidR="00214984" w:rsidRPr="00D52400" w:rsidRDefault="00214984" w:rsidP="00214984">
            <w:pPr>
              <w:pStyle w:val="ENoteTableText"/>
              <w:keepNext/>
              <w:keepLines/>
              <w:rPr>
                <w:szCs w:val="16"/>
              </w:rPr>
            </w:pPr>
            <w:r w:rsidRPr="00D52400">
              <w:rPr>
                <w:b/>
                <w:szCs w:val="16"/>
              </w:rPr>
              <w:t>Subdivision 715</w:t>
            </w:r>
            <w:r w:rsidR="00CF6AC6">
              <w:rPr>
                <w:b/>
                <w:szCs w:val="16"/>
              </w:rPr>
              <w:noBreakHyphen/>
            </w:r>
            <w:r w:rsidRPr="00D52400">
              <w:rPr>
                <w:b/>
                <w:szCs w:val="16"/>
              </w:rPr>
              <w:t>E</w:t>
            </w:r>
          </w:p>
        </w:tc>
        <w:tc>
          <w:tcPr>
            <w:tcW w:w="4678" w:type="dxa"/>
          </w:tcPr>
          <w:p w14:paraId="3BC2EE2E" w14:textId="77777777" w:rsidR="00214984" w:rsidRPr="00D52400" w:rsidRDefault="00214984" w:rsidP="00214984">
            <w:pPr>
              <w:pStyle w:val="ENoteTableText"/>
              <w:rPr>
                <w:szCs w:val="16"/>
              </w:rPr>
            </w:pPr>
          </w:p>
        </w:tc>
      </w:tr>
      <w:tr w:rsidR="00214984" w:rsidRPr="00D52400" w14:paraId="16F67DC0" w14:textId="77777777" w:rsidTr="007C5645">
        <w:tc>
          <w:tcPr>
            <w:tcW w:w="2410" w:type="dxa"/>
          </w:tcPr>
          <w:p w14:paraId="44CC7359" w14:textId="2EF93697" w:rsidR="00214984" w:rsidRPr="00D52400" w:rsidRDefault="00214984" w:rsidP="00214984">
            <w:pPr>
              <w:pStyle w:val="ENoteTableText"/>
              <w:tabs>
                <w:tab w:val="center" w:leader="dot" w:pos="2268"/>
              </w:tabs>
              <w:rPr>
                <w:szCs w:val="16"/>
              </w:rPr>
            </w:pPr>
            <w:r w:rsidRPr="00D52400">
              <w:rPr>
                <w:szCs w:val="16"/>
              </w:rPr>
              <w:t>Subdivision 715</w:t>
            </w:r>
            <w:r w:rsidR="00CF6AC6">
              <w:rPr>
                <w:szCs w:val="16"/>
              </w:rPr>
              <w:noBreakHyphen/>
            </w:r>
            <w:r w:rsidRPr="00D52400">
              <w:rPr>
                <w:szCs w:val="16"/>
              </w:rPr>
              <w:t>E</w:t>
            </w:r>
            <w:r w:rsidRPr="00D52400">
              <w:rPr>
                <w:szCs w:val="16"/>
              </w:rPr>
              <w:tab/>
            </w:r>
          </w:p>
        </w:tc>
        <w:tc>
          <w:tcPr>
            <w:tcW w:w="4678" w:type="dxa"/>
          </w:tcPr>
          <w:p w14:paraId="7271E8A2" w14:textId="77777777" w:rsidR="00214984" w:rsidRPr="00D52400" w:rsidRDefault="00214984" w:rsidP="00214984">
            <w:pPr>
              <w:pStyle w:val="ENoteTableText"/>
              <w:rPr>
                <w:szCs w:val="16"/>
              </w:rPr>
            </w:pPr>
            <w:r w:rsidRPr="00D52400">
              <w:rPr>
                <w:szCs w:val="16"/>
              </w:rPr>
              <w:t>ad. No. 56, 2010</w:t>
            </w:r>
          </w:p>
        </w:tc>
      </w:tr>
      <w:tr w:rsidR="00214984" w:rsidRPr="00D52400" w14:paraId="7F6E9808" w14:textId="77777777" w:rsidTr="007C5645">
        <w:tc>
          <w:tcPr>
            <w:tcW w:w="2410" w:type="dxa"/>
          </w:tcPr>
          <w:p w14:paraId="0942DBA3" w14:textId="5F43A94A"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370</w:t>
            </w:r>
            <w:r w:rsidRPr="00D52400">
              <w:rPr>
                <w:szCs w:val="16"/>
              </w:rPr>
              <w:tab/>
            </w:r>
          </w:p>
        </w:tc>
        <w:tc>
          <w:tcPr>
            <w:tcW w:w="4678" w:type="dxa"/>
          </w:tcPr>
          <w:p w14:paraId="64F0A81F" w14:textId="77777777" w:rsidR="00214984" w:rsidRPr="00D52400" w:rsidRDefault="00214984" w:rsidP="00214984">
            <w:pPr>
              <w:pStyle w:val="ENoteTableText"/>
              <w:rPr>
                <w:szCs w:val="16"/>
              </w:rPr>
            </w:pPr>
            <w:r w:rsidRPr="00D52400">
              <w:rPr>
                <w:szCs w:val="16"/>
              </w:rPr>
              <w:t>ad. No. 56, 2010</w:t>
            </w:r>
          </w:p>
        </w:tc>
      </w:tr>
      <w:tr w:rsidR="00214984" w:rsidRPr="00D52400" w14:paraId="28AEFCEF" w14:textId="77777777" w:rsidTr="007C5645">
        <w:tc>
          <w:tcPr>
            <w:tcW w:w="2410" w:type="dxa"/>
          </w:tcPr>
          <w:p w14:paraId="50CB64E4" w14:textId="592B572F" w:rsidR="00214984" w:rsidRPr="00D52400" w:rsidRDefault="00214984" w:rsidP="00214984">
            <w:pPr>
              <w:pStyle w:val="ENoteTableText"/>
              <w:rPr>
                <w:szCs w:val="16"/>
              </w:rPr>
            </w:pPr>
            <w:r w:rsidRPr="00D52400">
              <w:rPr>
                <w:b/>
                <w:szCs w:val="16"/>
              </w:rPr>
              <w:t>Subdivision 715</w:t>
            </w:r>
            <w:r w:rsidR="00CF6AC6">
              <w:rPr>
                <w:b/>
                <w:szCs w:val="16"/>
              </w:rPr>
              <w:noBreakHyphen/>
            </w:r>
            <w:r w:rsidRPr="00D52400">
              <w:rPr>
                <w:b/>
                <w:szCs w:val="16"/>
              </w:rPr>
              <w:t>F</w:t>
            </w:r>
          </w:p>
        </w:tc>
        <w:tc>
          <w:tcPr>
            <w:tcW w:w="4678" w:type="dxa"/>
          </w:tcPr>
          <w:p w14:paraId="25EA4D94" w14:textId="77777777" w:rsidR="00214984" w:rsidRPr="00D52400" w:rsidRDefault="00214984" w:rsidP="00214984">
            <w:pPr>
              <w:pStyle w:val="ENoteTableText"/>
              <w:rPr>
                <w:szCs w:val="16"/>
              </w:rPr>
            </w:pPr>
          </w:p>
        </w:tc>
      </w:tr>
      <w:tr w:rsidR="00214984" w:rsidRPr="00D52400" w14:paraId="7C36FCB0" w14:textId="77777777" w:rsidTr="007C5645">
        <w:tc>
          <w:tcPr>
            <w:tcW w:w="2410" w:type="dxa"/>
          </w:tcPr>
          <w:p w14:paraId="5C2A3251" w14:textId="551E90A8" w:rsidR="00214984" w:rsidRPr="00D52400" w:rsidRDefault="00214984" w:rsidP="00214984">
            <w:pPr>
              <w:pStyle w:val="ENoteTableText"/>
              <w:tabs>
                <w:tab w:val="center" w:leader="dot" w:pos="2268"/>
              </w:tabs>
              <w:rPr>
                <w:szCs w:val="16"/>
              </w:rPr>
            </w:pPr>
            <w:r w:rsidRPr="00D52400">
              <w:rPr>
                <w:szCs w:val="16"/>
              </w:rPr>
              <w:t>Subdivision 715</w:t>
            </w:r>
            <w:r w:rsidR="00CF6AC6">
              <w:rPr>
                <w:szCs w:val="16"/>
              </w:rPr>
              <w:noBreakHyphen/>
            </w:r>
            <w:r w:rsidRPr="00D52400">
              <w:rPr>
                <w:szCs w:val="16"/>
              </w:rPr>
              <w:t>F</w:t>
            </w:r>
            <w:r w:rsidRPr="00D52400">
              <w:rPr>
                <w:szCs w:val="16"/>
              </w:rPr>
              <w:tab/>
            </w:r>
          </w:p>
        </w:tc>
        <w:tc>
          <w:tcPr>
            <w:tcW w:w="4678" w:type="dxa"/>
          </w:tcPr>
          <w:p w14:paraId="59D930EE" w14:textId="77777777" w:rsidR="00214984" w:rsidRPr="00D52400" w:rsidRDefault="00214984" w:rsidP="00214984">
            <w:pPr>
              <w:pStyle w:val="ENoteTableText"/>
              <w:rPr>
                <w:szCs w:val="16"/>
              </w:rPr>
            </w:pPr>
            <w:r w:rsidRPr="00D52400">
              <w:rPr>
                <w:szCs w:val="16"/>
              </w:rPr>
              <w:t>ad. No. 15, 2009</w:t>
            </w:r>
          </w:p>
        </w:tc>
      </w:tr>
      <w:tr w:rsidR="00214984" w:rsidRPr="00D52400" w14:paraId="1AFBFF8F" w14:textId="77777777" w:rsidTr="007C5645">
        <w:tc>
          <w:tcPr>
            <w:tcW w:w="2410" w:type="dxa"/>
          </w:tcPr>
          <w:p w14:paraId="6488F128" w14:textId="71E0FE4D"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375</w:t>
            </w:r>
            <w:r w:rsidRPr="00D52400">
              <w:rPr>
                <w:szCs w:val="16"/>
              </w:rPr>
              <w:tab/>
            </w:r>
          </w:p>
        </w:tc>
        <w:tc>
          <w:tcPr>
            <w:tcW w:w="4678" w:type="dxa"/>
          </w:tcPr>
          <w:p w14:paraId="74988A3B" w14:textId="77777777" w:rsidR="00214984" w:rsidRPr="00D52400" w:rsidRDefault="00214984" w:rsidP="00214984">
            <w:pPr>
              <w:pStyle w:val="ENoteTableText"/>
              <w:rPr>
                <w:szCs w:val="16"/>
              </w:rPr>
            </w:pPr>
            <w:r w:rsidRPr="00D52400">
              <w:rPr>
                <w:szCs w:val="16"/>
              </w:rPr>
              <w:t>ad No 15, 2009</w:t>
            </w:r>
          </w:p>
        </w:tc>
      </w:tr>
      <w:tr w:rsidR="00214984" w:rsidRPr="00D52400" w14:paraId="7E930795" w14:textId="77777777" w:rsidTr="007C5645">
        <w:tc>
          <w:tcPr>
            <w:tcW w:w="2410" w:type="dxa"/>
          </w:tcPr>
          <w:p w14:paraId="5087C9D2" w14:textId="77777777" w:rsidR="00214984" w:rsidRPr="00D52400" w:rsidRDefault="00214984" w:rsidP="00214984">
            <w:pPr>
              <w:pStyle w:val="ENoteTableText"/>
              <w:rPr>
                <w:szCs w:val="16"/>
              </w:rPr>
            </w:pPr>
          </w:p>
        </w:tc>
        <w:tc>
          <w:tcPr>
            <w:tcW w:w="4678" w:type="dxa"/>
          </w:tcPr>
          <w:p w14:paraId="045651F6" w14:textId="77777777" w:rsidR="00214984" w:rsidRPr="00D52400" w:rsidRDefault="00214984" w:rsidP="00214984">
            <w:pPr>
              <w:pStyle w:val="ENoteTableText"/>
              <w:rPr>
                <w:szCs w:val="16"/>
              </w:rPr>
            </w:pPr>
            <w:r w:rsidRPr="00D52400">
              <w:rPr>
                <w:szCs w:val="16"/>
              </w:rPr>
              <w:t>am No 99, 2012; No 14, 2018</w:t>
            </w:r>
          </w:p>
        </w:tc>
      </w:tr>
      <w:tr w:rsidR="00214984" w:rsidRPr="00D52400" w14:paraId="2B25AB2E" w14:textId="77777777" w:rsidTr="007C5645">
        <w:tc>
          <w:tcPr>
            <w:tcW w:w="2410" w:type="dxa"/>
          </w:tcPr>
          <w:p w14:paraId="6996C853" w14:textId="1EA1605B"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378</w:t>
            </w:r>
            <w:r w:rsidRPr="00D52400">
              <w:rPr>
                <w:szCs w:val="16"/>
              </w:rPr>
              <w:tab/>
            </w:r>
          </w:p>
        </w:tc>
        <w:tc>
          <w:tcPr>
            <w:tcW w:w="4678" w:type="dxa"/>
          </w:tcPr>
          <w:p w14:paraId="58901941" w14:textId="77777777" w:rsidR="00214984" w:rsidRPr="00D52400" w:rsidRDefault="00214984" w:rsidP="00214984">
            <w:pPr>
              <w:pStyle w:val="ENoteTableText"/>
              <w:rPr>
                <w:szCs w:val="16"/>
              </w:rPr>
            </w:pPr>
            <w:r w:rsidRPr="00D52400">
              <w:rPr>
                <w:szCs w:val="16"/>
              </w:rPr>
              <w:t>ad No 99, 2012</w:t>
            </w:r>
          </w:p>
        </w:tc>
      </w:tr>
      <w:tr w:rsidR="00214984" w:rsidRPr="00D52400" w14:paraId="782EE66A" w14:textId="77777777" w:rsidTr="007C5645">
        <w:tc>
          <w:tcPr>
            <w:tcW w:w="2410" w:type="dxa"/>
          </w:tcPr>
          <w:p w14:paraId="5F24D202" w14:textId="77777777" w:rsidR="00214984" w:rsidRPr="00D52400" w:rsidRDefault="00214984" w:rsidP="00214984">
            <w:pPr>
              <w:pStyle w:val="ENoteTableText"/>
              <w:tabs>
                <w:tab w:val="center" w:leader="dot" w:pos="2268"/>
              </w:tabs>
              <w:rPr>
                <w:szCs w:val="16"/>
              </w:rPr>
            </w:pPr>
          </w:p>
        </w:tc>
        <w:tc>
          <w:tcPr>
            <w:tcW w:w="4678" w:type="dxa"/>
          </w:tcPr>
          <w:p w14:paraId="22998FD0" w14:textId="77777777" w:rsidR="00214984" w:rsidRPr="00D52400" w:rsidRDefault="00214984" w:rsidP="00214984">
            <w:pPr>
              <w:pStyle w:val="ENoteTableText"/>
              <w:rPr>
                <w:szCs w:val="16"/>
              </w:rPr>
            </w:pPr>
            <w:r w:rsidRPr="00D52400">
              <w:rPr>
                <w:szCs w:val="16"/>
              </w:rPr>
              <w:t>am No 14, 2018</w:t>
            </w:r>
          </w:p>
        </w:tc>
      </w:tr>
      <w:tr w:rsidR="00214984" w:rsidRPr="00D52400" w14:paraId="5A881CB0" w14:textId="77777777" w:rsidTr="007C5645">
        <w:tc>
          <w:tcPr>
            <w:tcW w:w="2410" w:type="dxa"/>
          </w:tcPr>
          <w:p w14:paraId="3A4A7821" w14:textId="2F413DF7"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379</w:t>
            </w:r>
            <w:r w:rsidRPr="00D52400">
              <w:rPr>
                <w:szCs w:val="16"/>
              </w:rPr>
              <w:tab/>
            </w:r>
          </w:p>
        </w:tc>
        <w:tc>
          <w:tcPr>
            <w:tcW w:w="4678" w:type="dxa"/>
          </w:tcPr>
          <w:p w14:paraId="55EF5B22" w14:textId="77777777" w:rsidR="00214984" w:rsidRPr="00D52400" w:rsidRDefault="00214984" w:rsidP="00214984">
            <w:pPr>
              <w:pStyle w:val="ENoteTableText"/>
              <w:rPr>
                <w:szCs w:val="16"/>
              </w:rPr>
            </w:pPr>
            <w:r w:rsidRPr="00D52400">
              <w:rPr>
                <w:szCs w:val="16"/>
              </w:rPr>
              <w:t>ad No 14, 2018</w:t>
            </w:r>
          </w:p>
        </w:tc>
      </w:tr>
      <w:tr w:rsidR="00214984" w:rsidRPr="00D52400" w14:paraId="5D8D83F9" w14:textId="77777777" w:rsidTr="007C5645">
        <w:tc>
          <w:tcPr>
            <w:tcW w:w="2410" w:type="dxa"/>
          </w:tcPr>
          <w:p w14:paraId="32C17703" w14:textId="29500C39"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379A</w:t>
            </w:r>
            <w:r w:rsidRPr="00D52400">
              <w:rPr>
                <w:szCs w:val="16"/>
              </w:rPr>
              <w:tab/>
            </w:r>
          </w:p>
        </w:tc>
        <w:tc>
          <w:tcPr>
            <w:tcW w:w="4678" w:type="dxa"/>
          </w:tcPr>
          <w:p w14:paraId="42FF7738" w14:textId="77777777" w:rsidR="00214984" w:rsidRPr="00D52400" w:rsidRDefault="00214984" w:rsidP="00214984">
            <w:pPr>
              <w:pStyle w:val="ENoteTableText"/>
              <w:rPr>
                <w:szCs w:val="16"/>
              </w:rPr>
            </w:pPr>
            <w:r w:rsidRPr="00D52400">
              <w:rPr>
                <w:szCs w:val="16"/>
              </w:rPr>
              <w:t>ad No 14, 2018</w:t>
            </w:r>
          </w:p>
        </w:tc>
      </w:tr>
      <w:tr w:rsidR="00214984" w:rsidRPr="00D52400" w14:paraId="21476EB8" w14:textId="77777777" w:rsidTr="007C5645">
        <w:tc>
          <w:tcPr>
            <w:tcW w:w="2410" w:type="dxa"/>
          </w:tcPr>
          <w:p w14:paraId="190CBF20" w14:textId="18DF6A47"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380</w:t>
            </w:r>
            <w:r w:rsidRPr="00D52400">
              <w:rPr>
                <w:szCs w:val="16"/>
              </w:rPr>
              <w:tab/>
            </w:r>
          </w:p>
        </w:tc>
        <w:tc>
          <w:tcPr>
            <w:tcW w:w="4678" w:type="dxa"/>
          </w:tcPr>
          <w:p w14:paraId="190CF609" w14:textId="77777777" w:rsidR="00214984" w:rsidRPr="00D52400" w:rsidRDefault="00214984" w:rsidP="00214984">
            <w:pPr>
              <w:pStyle w:val="ENoteTableText"/>
              <w:rPr>
                <w:szCs w:val="16"/>
              </w:rPr>
            </w:pPr>
            <w:r w:rsidRPr="00D52400">
              <w:rPr>
                <w:szCs w:val="16"/>
              </w:rPr>
              <w:t>ad. No. 15, 2009</w:t>
            </w:r>
          </w:p>
        </w:tc>
      </w:tr>
      <w:tr w:rsidR="00214984" w:rsidRPr="00D52400" w14:paraId="66312413" w14:textId="77777777" w:rsidTr="007C5645">
        <w:tc>
          <w:tcPr>
            <w:tcW w:w="2410" w:type="dxa"/>
          </w:tcPr>
          <w:p w14:paraId="4C6F4C34" w14:textId="7C274FB2"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385</w:t>
            </w:r>
            <w:r w:rsidRPr="00D52400">
              <w:rPr>
                <w:szCs w:val="16"/>
              </w:rPr>
              <w:tab/>
            </w:r>
          </w:p>
        </w:tc>
        <w:tc>
          <w:tcPr>
            <w:tcW w:w="4678" w:type="dxa"/>
          </w:tcPr>
          <w:p w14:paraId="64CB4C0B" w14:textId="77777777" w:rsidR="00214984" w:rsidRPr="00D52400" w:rsidRDefault="00214984" w:rsidP="00214984">
            <w:pPr>
              <w:pStyle w:val="ENoteTableText"/>
              <w:rPr>
                <w:szCs w:val="16"/>
              </w:rPr>
            </w:pPr>
            <w:r w:rsidRPr="00D52400">
              <w:rPr>
                <w:szCs w:val="16"/>
              </w:rPr>
              <w:t>ad. No. 15, 2009</w:t>
            </w:r>
          </w:p>
        </w:tc>
      </w:tr>
      <w:tr w:rsidR="00214984" w:rsidRPr="00D52400" w14:paraId="170E6D16" w14:textId="77777777" w:rsidTr="007C5645">
        <w:tc>
          <w:tcPr>
            <w:tcW w:w="2410" w:type="dxa"/>
          </w:tcPr>
          <w:p w14:paraId="0641E431" w14:textId="4BD9EA35" w:rsidR="00214984" w:rsidRPr="00D52400" w:rsidRDefault="00214984" w:rsidP="00214984">
            <w:pPr>
              <w:pStyle w:val="ENoteTableText"/>
              <w:keepNext/>
              <w:rPr>
                <w:szCs w:val="16"/>
              </w:rPr>
            </w:pPr>
            <w:r w:rsidRPr="00D52400">
              <w:rPr>
                <w:b/>
                <w:szCs w:val="16"/>
              </w:rPr>
              <w:lastRenderedPageBreak/>
              <w:t>Subdivision 715</w:t>
            </w:r>
            <w:r w:rsidR="00CF6AC6">
              <w:rPr>
                <w:b/>
                <w:szCs w:val="16"/>
              </w:rPr>
              <w:noBreakHyphen/>
            </w:r>
            <w:r w:rsidRPr="00D52400">
              <w:rPr>
                <w:b/>
                <w:szCs w:val="16"/>
              </w:rPr>
              <w:t>G</w:t>
            </w:r>
          </w:p>
        </w:tc>
        <w:tc>
          <w:tcPr>
            <w:tcW w:w="4678" w:type="dxa"/>
          </w:tcPr>
          <w:p w14:paraId="28DBE5DF" w14:textId="77777777" w:rsidR="00214984" w:rsidRPr="00D52400" w:rsidRDefault="00214984" w:rsidP="00214984">
            <w:pPr>
              <w:pStyle w:val="ENoteTableText"/>
              <w:keepNext/>
              <w:rPr>
                <w:szCs w:val="16"/>
              </w:rPr>
            </w:pPr>
          </w:p>
        </w:tc>
      </w:tr>
      <w:tr w:rsidR="00214984" w:rsidRPr="00D52400" w14:paraId="6E553122" w14:textId="77777777" w:rsidTr="007C5645">
        <w:tc>
          <w:tcPr>
            <w:tcW w:w="2410" w:type="dxa"/>
          </w:tcPr>
          <w:p w14:paraId="1F7BAD00" w14:textId="0E613A78"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410</w:t>
            </w:r>
            <w:r w:rsidRPr="00D52400">
              <w:rPr>
                <w:szCs w:val="16"/>
              </w:rPr>
              <w:tab/>
            </w:r>
          </w:p>
        </w:tc>
        <w:tc>
          <w:tcPr>
            <w:tcW w:w="4678" w:type="dxa"/>
          </w:tcPr>
          <w:p w14:paraId="66A8A1D4" w14:textId="77777777" w:rsidR="00214984" w:rsidRPr="00D52400" w:rsidRDefault="00214984" w:rsidP="00214984">
            <w:pPr>
              <w:pStyle w:val="ENoteTableText"/>
              <w:rPr>
                <w:szCs w:val="16"/>
              </w:rPr>
            </w:pPr>
            <w:r w:rsidRPr="00D52400">
              <w:rPr>
                <w:szCs w:val="16"/>
              </w:rPr>
              <w:t>ad. No. 16, 2003</w:t>
            </w:r>
          </w:p>
        </w:tc>
      </w:tr>
      <w:tr w:rsidR="00214984" w:rsidRPr="00D52400" w14:paraId="5DC99834" w14:textId="77777777" w:rsidTr="007C5645">
        <w:tc>
          <w:tcPr>
            <w:tcW w:w="2410" w:type="dxa"/>
          </w:tcPr>
          <w:p w14:paraId="554ACD80" w14:textId="5EA7B210"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410</w:t>
            </w:r>
            <w:r w:rsidRPr="00D52400">
              <w:rPr>
                <w:szCs w:val="16"/>
              </w:rPr>
              <w:tab/>
            </w:r>
          </w:p>
        </w:tc>
        <w:tc>
          <w:tcPr>
            <w:tcW w:w="4678" w:type="dxa"/>
          </w:tcPr>
          <w:p w14:paraId="31BA93EC" w14:textId="77777777" w:rsidR="00214984" w:rsidRPr="00D52400" w:rsidRDefault="00214984" w:rsidP="00214984">
            <w:pPr>
              <w:pStyle w:val="ENoteTableText"/>
              <w:rPr>
                <w:szCs w:val="16"/>
              </w:rPr>
            </w:pPr>
            <w:r w:rsidRPr="00D52400">
              <w:rPr>
                <w:szCs w:val="16"/>
              </w:rPr>
              <w:t>rep. No. 41, 2005</w:t>
            </w:r>
          </w:p>
        </w:tc>
      </w:tr>
      <w:tr w:rsidR="00214984" w:rsidRPr="00D52400" w14:paraId="2DD28B3D" w14:textId="77777777" w:rsidTr="007C5645">
        <w:tc>
          <w:tcPr>
            <w:tcW w:w="2410" w:type="dxa"/>
          </w:tcPr>
          <w:p w14:paraId="19E0EA12" w14:textId="217A7934"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450</w:t>
            </w:r>
            <w:r w:rsidRPr="00D52400">
              <w:rPr>
                <w:szCs w:val="16"/>
              </w:rPr>
              <w:tab/>
            </w:r>
          </w:p>
        </w:tc>
        <w:tc>
          <w:tcPr>
            <w:tcW w:w="4678" w:type="dxa"/>
          </w:tcPr>
          <w:p w14:paraId="64806C95" w14:textId="77777777" w:rsidR="00214984" w:rsidRPr="00D52400" w:rsidRDefault="00214984" w:rsidP="00214984">
            <w:pPr>
              <w:pStyle w:val="ENoteTableText"/>
              <w:rPr>
                <w:szCs w:val="16"/>
              </w:rPr>
            </w:pPr>
            <w:r w:rsidRPr="00D52400">
              <w:rPr>
                <w:szCs w:val="16"/>
              </w:rPr>
              <w:t>ad. No. 16, 2003</w:t>
            </w:r>
          </w:p>
        </w:tc>
      </w:tr>
      <w:tr w:rsidR="00214984" w:rsidRPr="00D52400" w14:paraId="4DD62779" w14:textId="77777777" w:rsidTr="007C5645">
        <w:tc>
          <w:tcPr>
            <w:tcW w:w="2410" w:type="dxa"/>
          </w:tcPr>
          <w:p w14:paraId="01346759" w14:textId="77777777" w:rsidR="00214984" w:rsidRPr="00D52400" w:rsidRDefault="00214984" w:rsidP="00214984">
            <w:pPr>
              <w:pStyle w:val="ENoteTableText"/>
              <w:tabs>
                <w:tab w:val="center" w:leader="dot" w:pos="2268"/>
              </w:tabs>
              <w:rPr>
                <w:szCs w:val="16"/>
              </w:rPr>
            </w:pPr>
          </w:p>
        </w:tc>
        <w:tc>
          <w:tcPr>
            <w:tcW w:w="4678" w:type="dxa"/>
          </w:tcPr>
          <w:p w14:paraId="526D800C" w14:textId="77777777" w:rsidR="00214984" w:rsidRPr="00D52400" w:rsidRDefault="00214984" w:rsidP="00214984">
            <w:pPr>
              <w:pStyle w:val="ENoteTableText"/>
              <w:rPr>
                <w:szCs w:val="16"/>
              </w:rPr>
            </w:pPr>
            <w:r w:rsidRPr="00D52400">
              <w:rPr>
                <w:szCs w:val="16"/>
              </w:rPr>
              <w:t>am. No. 56, 2010</w:t>
            </w:r>
          </w:p>
        </w:tc>
      </w:tr>
      <w:tr w:rsidR="00214984" w:rsidRPr="00D52400" w14:paraId="29636F51" w14:textId="77777777" w:rsidTr="007C5645">
        <w:tc>
          <w:tcPr>
            <w:tcW w:w="2410" w:type="dxa"/>
          </w:tcPr>
          <w:p w14:paraId="2BB52D77" w14:textId="7AE94A59" w:rsidR="00214984" w:rsidRPr="00D52400" w:rsidRDefault="00214984" w:rsidP="00214984">
            <w:pPr>
              <w:pStyle w:val="ENoteTableText"/>
              <w:keepNext/>
              <w:rPr>
                <w:szCs w:val="16"/>
              </w:rPr>
            </w:pPr>
            <w:r w:rsidRPr="00D52400">
              <w:rPr>
                <w:b/>
                <w:szCs w:val="16"/>
              </w:rPr>
              <w:t>Subdivision 715</w:t>
            </w:r>
            <w:r w:rsidR="00CF6AC6">
              <w:rPr>
                <w:b/>
                <w:szCs w:val="16"/>
              </w:rPr>
              <w:noBreakHyphen/>
            </w:r>
            <w:r w:rsidRPr="00D52400">
              <w:rPr>
                <w:b/>
                <w:szCs w:val="16"/>
              </w:rPr>
              <w:t>H</w:t>
            </w:r>
          </w:p>
        </w:tc>
        <w:tc>
          <w:tcPr>
            <w:tcW w:w="4678" w:type="dxa"/>
          </w:tcPr>
          <w:p w14:paraId="609E0645" w14:textId="77777777" w:rsidR="00214984" w:rsidRPr="00D52400" w:rsidRDefault="00214984" w:rsidP="00214984">
            <w:pPr>
              <w:pStyle w:val="ENoteTableText"/>
              <w:keepNext/>
              <w:rPr>
                <w:szCs w:val="16"/>
              </w:rPr>
            </w:pPr>
          </w:p>
        </w:tc>
      </w:tr>
      <w:tr w:rsidR="00214984" w:rsidRPr="00D52400" w14:paraId="32C3F28A" w14:textId="77777777" w:rsidTr="007C5645">
        <w:tc>
          <w:tcPr>
            <w:tcW w:w="2410" w:type="dxa"/>
          </w:tcPr>
          <w:p w14:paraId="66B23FA1" w14:textId="4D8345B1" w:rsidR="00214984" w:rsidRPr="00D52400" w:rsidRDefault="00214984" w:rsidP="00214984">
            <w:pPr>
              <w:pStyle w:val="ENoteTableText"/>
              <w:tabs>
                <w:tab w:val="center" w:leader="dot" w:pos="2268"/>
              </w:tabs>
              <w:rPr>
                <w:szCs w:val="16"/>
              </w:rPr>
            </w:pPr>
            <w:r w:rsidRPr="00D52400">
              <w:rPr>
                <w:szCs w:val="16"/>
              </w:rPr>
              <w:t>Subdivision 715</w:t>
            </w:r>
            <w:r w:rsidR="00CF6AC6">
              <w:rPr>
                <w:szCs w:val="16"/>
              </w:rPr>
              <w:noBreakHyphen/>
            </w:r>
            <w:r w:rsidRPr="00D52400">
              <w:rPr>
                <w:szCs w:val="16"/>
              </w:rPr>
              <w:t>H heading</w:t>
            </w:r>
            <w:r w:rsidRPr="00D52400">
              <w:rPr>
                <w:szCs w:val="16"/>
              </w:rPr>
              <w:tab/>
            </w:r>
          </w:p>
        </w:tc>
        <w:tc>
          <w:tcPr>
            <w:tcW w:w="4678" w:type="dxa"/>
          </w:tcPr>
          <w:p w14:paraId="5F3FEF1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56, 2010</w:t>
            </w:r>
          </w:p>
        </w:tc>
      </w:tr>
      <w:tr w:rsidR="00214984" w:rsidRPr="00D52400" w14:paraId="6CEC2EBA" w14:textId="77777777" w:rsidTr="007C5645">
        <w:tc>
          <w:tcPr>
            <w:tcW w:w="2410" w:type="dxa"/>
          </w:tcPr>
          <w:p w14:paraId="223C5FEB" w14:textId="1137E88A"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610</w:t>
            </w:r>
            <w:r w:rsidRPr="00D52400">
              <w:rPr>
                <w:szCs w:val="16"/>
              </w:rPr>
              <w:tab/>
            </w:r>
          </w:p>
        </w:tc>
        <w:tc>
          <w:tcPr>
            <w:tcW w:w="4678" w:type="dxa"/>
          </w:tcPr>
          <w:p w14:paraId="01386E4D" w14:textId="77777777" w:rsidR="00214984" w:rsidRPr="00D52400" w:rsidRDefault="00214984" w:rsidP="00214984">
            <w:pPr>
              <w:pStyle w:val="ENoteTableText"/>
              <w:rPr>
                <w:szCs w:val="16"/>
              </w:rPr>
            </w:pPr>
            <w:r w:rsidRPr="00D52400">
              <w:rPr>
                <w:szCs w:val="16"/>
              </w:rPr>
              <w:t>ad. No. 16, 2003</w:t>
            </w:r>
          </w:p>
        </w:tc>
      </w:tr>
      <w:tr w:rsidR="00214984" w:rsidRPr="00D52400" w14:paraId="7CBAE406" w14:textId="77777777" w:rsidTr="007C5645">
        <w:tc>
          <w:tcPr>
            <w:tcW w:w="2410" w:type="dxa"/>
          </w:tcPr>
          <w:p w14:paraId="3BC97C99" w14:textId="77777777" w:rsidR="00214984" w:rsidRPr="00D52400" w:rsidRDefault="00214984" w:rsidP="00214984">
            <w:pPr>
              <w:pStyle w:val="ENoteTableText"/>
              <w:rPr>
                <w:szCs w:val="16"/>
              </w:rPr>
            </w:pPr>
          </w:p>
        </w:tc>
        <w:tc>
          <w:tcPr>
            <w:tcW w:w="4678" w:type="dxa"/>
          </w:tcPr>
          <w:p w14:paraId="3BBDD5AB" w14:textId="77777777" w:rsidR="00214984" w:rsidRPr="00D52400" w:rsidRDefault="00214984" w:rsidP="00214984">
            <w:pPr>
              <w:pStyle w:val="ENoteTableText"/>
              <w:rPr>
                <w:szCs w:val="16"/>
              </w:rPr>
            </w:pPr>
            <w:r w:rsidRPr="00D52400">
              <w:rPr>
                <w:szCs w:val="16"/>
              </w:rPr>
              <w:t>am. No. 56, 2010</w:t>
            </w:r>
          </w:p>
        </w:tc>
      </w:tr>
      <w:tr w:rsidR="00214984" w:rsidRPr="00D52400" w14:paraId="50BA7ACF" w14:textId="77777777" w:rsidTr="007C5645">
        <w:tc>
          <w:tcPr>
            <w:tcW w:w="2410" w:type="dxa"/>
          </w:tcPr>
          <w:p w14:paraId="28CAB164" w14:textId="4DA0F9CD"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615</w:t>
            </w:r>
            <w:r w:rsidRPr="00D52400">
              <w:rPr>
                <w:szCs w:val="16"/>
              </w:rPr>
              <w:tab/>
            </w:r>
          </w:p>
        </w:tc>
        <w:tc>
          <w:tcPr>
            <w:tcW w:w="4678" w:type="dxa"/>
          </w:tcPr>
          <w:p w14:paraId="030422DF" w14:textId="77777777" w:rsidR="00214984" w:rsidRPr="00D52400" w:rsidRDefault="00214984" w:rsidP="00214984">
            <w:pPr>
              <w:pStyle w:val="ENoteTableText"/>
              <w:rPr>
                <w:szCs w:val="16"/>
              </w:rPr>
            </w:pPr>
            <w:r w:rsidRPr="00D52400">
              <w:rPr>
                <w:szCs w:val="16"/>
              </w:rPr>
              <w:t>ad. No. 16, 2003</w:t>
            </w:r>
          </w:p>
        </w:tc>
      </w:tr>
      <w:tr w:rsidR="00214984" w:rsidRPr="00D52400" w14:paraId="2CAA6CA0" w14:textId="77777777" w:rsidTr="007C5645">
        <w:tc>
          <w:tcPr>
            <w:tcW w:w="2410" w:type="dxa"/>
          </w:tcPr>
          <w:p w14:paraId="1D064114" w14:textId="77777777" w:rsidR="00214984" w:rsidRPr="00D52400" w:rsidRDefault="00214984" w:rsidP="00214984">
            <w:pPr>
              <w:pStyle w:val="ENoteTableText"/>
              <w:rPr>
                <w:szCs w:val="16"/>
              </w:rPr>
            </w:pPr>
          </w:p>
        </w:tc>
        <w:tc>
          <w:tcPr>
            <w:tcW w:w="4678" w:type="dxa"/>
          </w:tcPr>
          <w:p w14:paraId="13FB59A3" w14:textId="77777777" w:rsidR="00214984" w:rsidRPr="00D52400" w:rsidRDefault="00214984" w:rsidP="00214984">
            <w:pPr>
              <w:pStyle w:val="ENoteTableText"/>
              <w:rPr>
                <w:szCs w:val="16"/>
              </w:rPr>
            </w:pPr>
            <w:r w:rsidRPr="00D52400">
              <w:rPr>
                <w:szCs w:val="16"/>
              </w:rPr>
              <w:t>am. No. 117, 2007</w:t>
            </w:r>
          </w:p>
        </w:tc>
      </w:tr>
      <w:tr w:rsidR="00214984" w:rsidRPr="00D52400" w14:paraId="1F44E786" w14:textId="77777777" w:rsidTr="007C5645">
        <w:tc>
          <w:tcPr>
            <w:tcW w:w="2410" w:type="dxa"/>
          </w:tcPr>
          <w:p w14:paraId="211608A0" w14:textId="03FC77CC"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620</w:t>
            </w:r>
            <w:r w:rsidRPr="00D52400">
              <w:rPr>
                <w:szCs w:val="16"/>
              </w:rPr>
              <w:tab/>
            </w:r>
          </w:p>
        </w:tc>
        <w:tc>
          <w:tcPr>
            <w:tcW w:w="4678" w:type="dxa"/>
          </w:tcPr>
          <w:p w14:paraId="65559513" w14:textId="77777777" w:rsidR="00214984" w:rsidRPr="00D52400" w:rsidRDefault="00214984" w:rsidP="00214984">
            <w:pPr>
              <w:pStyle w:val="ENoteTableText"/>
              <w:rPr>
                <w:szCs w:val="16"/>
              </w:rPr>
            </w:pPr>
            <w:r w:rsidRPr="00D52400">
              <w:rPr>
                <w:szCs w:val="16"/>
              </w:rPr>
              <w:t>ad. No. 16, 2003</w:t>
            </w:r>
          </w:p>
        </w:tc>
      </w:tr>
      <w:tr w:rsidR="00214984" w:rsidRPr="00D52400" w14:paraId="0C3E83D8" w14:textId="77777777" w:rsidTr="007C5645">
        <w:tc>
          <w:tcPr>
            <w:tcW w:w="2410" w:type="dxa"/>
          </w:tcPr>
          <w:p w14:paraId="3172CF8E" w14:textId="36589334" w:rsidR="00214984" w:rsidRPr="00D52400" w:rsidRDefault="00214984" w:rsidP="00214984">
            <w:pPr>
              <w:pStyle w:val="ENoteTableText"/>
              <w:tabs>
                <w:tab w:val="center" w:leader="dot" w:pos="2268"/>
              </w:tabs>
              <w:rPr>
                <w:szCs w:val="16"/>
              </w:rPr>
            </w:pPr>
            <w:r w:rsidRPr="00D52400">
              <w:rPr>
                <w:szCs w:val="16"/>
              </w:rPr>
              <w:t>Link note to s. 715</w:t>
            </w:r>
            <w:r w:rsidR="00CF6AC6">
              <w:rPr>
                <w:szCs w:val="16"/>
              </w:rPr>
              <w:noBreakHyphen/>
            </w:r>
            <w:r w:rsidRPr="00D52400">
              <w:rPr>
                <w:szCs w:val="16"/>
              </w:rPr>
              <w:t>620</w:t>
            </w:r>
            <w:r w:rsidRPr="00D52400">
              <w:rPr>
                <w:szCs w:val="16"/>
              </w:rPr>
              <w:tab/>
            </w:r>
          </w:p>
        </w:tc>
        <w:tc>
          <w:tcPr>
            <w:tcW w:w="4678" w:type="dxa"/>
          </w:tcPr>
          <w:p w14:paraId="1C914631" w14:textId="77777777" w:rsidR="00214984" w:rsidRPr="00D52400" w:rsidRDefault="00214984" w:rsidP="00214984">
            <w:pPr>
              <w:pStyle w:val="ENoteTableText"/>
              <w:rPr>
                <w:szCs w:val="16"/>
              </w:rPr>
            </w:pPr>
            <w:r w:rsidRPr="00D52400">
              <w:rPr>
                <w:szCs w:val="16"/>
              </w:rPr>
              <w:t>ad. No. 83, 2004</w:t>
            </w:r>
          </w:p>
        </w:tc>
      </w:tr>
      <w:tr w:rsidR="00214984" w:rsidRPr="00D52400" w14:paraId="7CB23E93" w14:textId="77777777" w:rsidTr="007C5645">
        <w:tc>
          <w:tcPr>
            <w:tcW w:w="2410" w:type="dxa"/>
          </w:tcPr>
          <w:p w14:paraId="5554B83B" w14:textId="77777777" w:rsidR="00214984" w:rsidRPr="00D52400" w:rsidRDefault="00214984" w:rsidP="00214984">
            <w:pPr>
              <w:pStyle w:val="ENoteTableText"/>
              <w:rPr>
                <w:szCs w:val="16"/>
              </w:rPr>
            </w:pPr>
          </w:p>
        </w:tc>
        <w:tc>
          <w:tcPr>
            <w:tcW w:w="4678" w:type="dxa"/>
          </w:tcPr>
          <w:p w14:paraId="2E2C8334" w14:textId="77777777" w:rsidR="00214984" w:rsidRPr="00D52400" w:rsidRDefault="00214984" w:rsidP="00214984">
            <w:pPr>
              <w:pStyle w:val="ENoteTableText"/>
              <w:rPr>
                <w:szCs w:val="16"/>
              </w:rPr>
            </w:pPr>
            <w:r w:rsidRPr="00D52400">
              <w:rPr>
                <w:szCs w:val="16"/>
              </w:rPr>
              <w:t>rep. No. 41, 2005</w:t>
            </w:r>
          </w:p>
        </w:tc>
      </w:tr>
      <w:tr w:rsidR="00214984" w:rsidRPr="00D52400" w14:paraId="00C765F6" w14:textId="77777777" w:rsidTr="007C5645">
        <w:tc>
          <w:tcPr>
            <w:tcW w:w="2410" w:type="dxa"/>
          </w:tcPr>
          <w:p w14:paraId="5D1781B1" w14:textId="408B65AA" w:rsidR="00214984" w:rsidRPr="00D52400" w:rsidRDefault="00214984" w:rsidP="00214984">
            <w:pPr>
              <w:pStyle w:val="ENoteTableText"/>
              <w:keepNext/>
              <w:rPr>
                <w:szCs w:val="16"/>
              </w:rPr>
            </w:pPr>
            <w:r w:rsidRPr="00D52400">
              <w:rPr>
                <w:b/>
                <w:szCs w:val="16"/>
              </w:rPr>
              <w:t>Subdivision 715</w:t>
            </w:r>
            <w:r w:rsidR="00CF6AC6">
              <w:rPr>
                <w:b/>
                <w:szCs w:val="16"/>
              </w:rPr>
              <w:noBreakHyphen/>
            </w:r>
            <w:r w:rsidRPr="00D52400">
              <w:rPr>
                <w:b/>
                <w:szCs w:val="16"/>
              </w:rPr>
              <w:t>J</w:t>
            </w:r>
          </w:p>
        </w:tc>
        <w:tc>
          <w:tcPr>
            <w:tcW w:w="4678" w:type="dxa"/>
          </w:tcPr>
          <w:p w14:paraId="69D7398B" w14:textId="77777777" w:rsidR="00214984" w:rsidRPr="00D52400" w:rsidRDefault="00214984" w:rsidP="00214984">
            <w:pPr>
              <w:pStyle w:val="ENoteTableText"/>
              <w:rPr>
                <w:szCs w:val="16"/>
              </w:rPr>
            </w:pPr>
          </w:p>
        </w:tc>
      </w:tr>
      <w:tr w:rsidR="00214984" w:rsidRPr="00D52400" w14:paraId="7AFE5EEA" w14:textId="77777777" w:rsidTr="007C5645">
        <w:tc>
          <w:tcPr>
            <w:tcW w:w="2410" w:type="dxa"/>
          </w:tcPr>
          <w:p w14:paraId="7C9F4762" w14:textId="19EC78B0" w:rsidR="00214984" w:rsidRPr="00D52400" w:rsidRDefault="00214984" w:rsidP="00214984">
            <w:pPr>
              <w:pStyle w:val="ENoteTableText"/>
              <w:tabs>
                <w:tab w:val="center" w:leader="dot" w:pos="2268"/>
              </w:tabs>
              <w:rPr>
                <w:szCs w:val="16"/>
              </w:rPr>
            </w:pPr>
            <w:r w:rsidRPr="00D52400">
              <w:rPr>
                <w:szCs w:val="16"/>
              </w:rPr>
              <w:t>Subdivision 715</w:t>
            </w:r>
            <w:r w:rsidR="00CF6AC6">
              <w:rPr>
                <w:szCs w:val="16"/>
              </w:rPr>
              <w:noBreakHyphen/>
            </w:r>
            <w:r w:rsidRPr="00D52400">
              <w:rPr>
                <w:szCs w:val="16"/>
              </w:rPr>
              <w:t>J</w:t>
            </w:r>
            <w:r w:rsidRPr="00D52400">
              <w:rPr>
                <w:szCs w:val="16"/>
              </w:rPr>
              <w:tab/>
            </w:r>
          </w:p>
        </w:tc>
        <w:tc>
          <w:tcPr>
            <w:tcW w:w="4678" w:type="dxa"/>
          </w:tcPr>
          <w:p w14:paraId="05828393" w14:textId="77777777" w:rsidR="00214984" w:rsidRPr="00D52400" w:rsidRDefault="00214984" w:rsidP="00214984">
            <w:pPr>
              <w:pStyle w:val="ENoteTableText"/>
              <w:rPr>
                <w:szCs w:val="16"/>
              </w:rPr>
            </w:pPr>
            <w:r w:rsidRPr="00D52400">
              <w:rPr>
                <w:szCs w:val="16"/>
              </w:rPr>
              <w:t>ad. No. 23, 2005</w:t>
            </w:r>
          </w:p>
        </w:tc>
      </w:tr>
      <w:tr w:rsidR="00214984" w:rsidRPr="00D52400" w14:paraId="336E2047" w14:textId="77777777" w:rsidTr="007C5645">
        <w:tc>
          <w:tcPr>
            <w:tcW w:w="2410" w:type="dxa"/>
          </w:tcPr>
          <w:p w14:paraId="0B8C1FE9" w14:textId="3F42B213"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660</w:t>
            </w:r>
            <w:r w:rsidRPr="00D52400">
              <w:rPr>
                <w:szCs w:val="16"/>
              </w:rPr>
              <w:tab/>
            </w:r>
          </w:p>
        </w:tc>
        <w:tc>
          <w:tcPr>
            <w:tcW w:w="4678" w:type="dxa"/>
          </w:tcPr>
          <w:p w14:paraId="19B0EC83" w14:textId="77777777" w:rsidR="00214984" w:rsidRPr="00D52400" w:rsidRDefault="00214984" w:rsidP="00214984">
            <w:pPr>
              <w:pStyle w:val="ENoteTableText"/>
              <w:rPr>
                <w:szCs w:val="16"/>
              </w:rPr>
            </w:pPr>
            <w:r w:rsidRPr="00D52400">
              <w:rPr>
                <w:szCs w:val="16"/>
              </w:rPr>
              <w:t>ad. No. 23, 2005</w:t>
            </w:r>
          </w:p>
        </w:tc>
      </w:tr>
      <w:tr w:rsidR="00214984" w:rsidRPr="00D52400" w14:paraId="4F2F7218" w14:textId="77777777" w:rsidTr="007C5645">
        <w:tc>
          <w:tcPr>
            <w:tcW w:w="2410" w:type="dxa"/>
          </w:tcPr>
          <w:p w14:paraId="22D91099" w14:textId="77777777" w:rsidR="00214984" w:rsidRPr="00D52400" w:rsidRDefault="00214984" w:rsidP="00214984">
            <w:pPr>
              <w:pStyle w:val="ENoteTableText"/>
              <w:rPr>
                <w:szCs w:val="16"/>
              </w:rPr>
            </w:pPr>
          </w:p>
        </w:tc>
        <w:tc>
          <w:tcPr>
            <w:tcW w:w="4678" w:type="dxa"/>
          </w:tcPr>
          <w:p w14:paraId="7C5E7806" w14:textId="77777777" w:rsidR="00214984" w:rsidRPr="00D52400" w:rsidRDefault="00214984" w:rsidP="00214984">
            <w:pPr>
              <w:pStyle w:val="ENoteTableText"/>
              <w:rPr>
                <w:szCs w:val="16"/>
              </w:rPr>
            </w:pPr>
            <w:r w:rsidRPr="00D52400">
              <w:rPr>
                <w:szCs w:val="16"/>
              </w:rPr>
              <w:t>am. No. 15, 2009; No. 114, 2010; No. 132, 2011</w:t>
            </w:r>
          </w:p>
        </w:tc>
      </w:tr>
      <w:tr w:rsidR="00214984" w:rsidRPr="00D52400" w14:paraId="11004C28" w14:textId="77777777" w:rsidTr="007C5645">
        <w:tc>
          <w:tcPr>
            <w:tcW w:w="2410" w:type="dxa"/>
          </w:tcPr>
          <w:p w14:paraId="6A38DC8E" w14:textId="781F9893"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665</w:t>
            </w:r>
            <w:r w:rsidRPr="00D52400">
              <w:rPr>
                <w:szCs w:val="16"/>
              </w:rPr>
              <w:tab/>
            </w:r>
          </w:p>
        </w:tc>
        <w:tc>
          <w:tcPr>
            <w:tcW w:w="4678" w:type="dxa"/>
          </w:tcPr>
          <w:p w14:paraId="22722BA0" w14:textId="77777777" w:rsidR="00214984" w:rsidRPr="00D52400" w:rsidRDefault="00214984" w:rsidP="00214984">
            <w:pPr>
              <w:pStyle w:val="ENoteTableText"/>
              <w:rPr>
                <w:szCs w:val="16"/>
              </w:rPr>
            </w:pPr>
            <w:r w:rsidRPr="00D52400">
              <w:rPr>
                <w:szCs w:val="16"/>
              </w:rPr>
              <w:t>ad. No. 23, 2005</w:t>
            </w:r>
          </w:p>
        </w:tc>
      </w:tr>
      <w:tr w:rsidR="00214984" w:rsidRPr="00D52400" w14:paraId="2E2B2965" w14:textId="77777777" w:rsidTr="007C5645">
        <w:tc>
          <w:tcPr>
            <w:tcW w:w="2410" w:type="dxa"/>
          </w:tcPr>
          <w:p w14:paraId="53764264" w14:textId="77777777" w:rsidR="00214984" w:rsidRPr="00D52400" w:rsidRDefault="00214984" w:rsidP="00214984">
            <w:pPr>
              <w:pStyle w:val="ENoteTableText"/>
              <w:rPr>
                <w:szCs w:val="16"/>
              </w:rPr>
            </w:pPr>
          </w:p>
        </w:tc>
        <w:tc>
          <w:tcPr>
            <w:tcW w:w="4678" w:type="dxa"/>
          </w:tcPr>
          <w:p w14:paraId="7ADDE871" w14:textId="77777777" w:rsidR="00214984" w:rsidRPr="00D52400" w:rsidRDefault="00214984" w:rsidP="00214984">
            <w:pPr>
              <w:pStyle w:val="ENoteTableText"/>
              <w:rPr>
                <w:szCs w:val="16"/>
              </w:rPr>
            </w:pPr>
            <w:r w:rsidRPr="00D52400">
              <w:rPr>
                <w:szCs w:val="16"/>
              </w:rPr>
              <w:t>am. No. 15, 2009</w:t>
            </w:r>
          </w:p>
        </w:tc>
      </w:tr>
      <w:tr w:rsidR="00214984" w:rsidRPr="00D52400" w14:paraId="1129F624" w14:textId="77777777" w:rsidTr="007C5645">
        <w:tc>
          <w:tcPr>
            <w:tcW w:w="2410" w:type="dxa"/>
          </w:tcPr>
          <w:p w14:paraId="48DFC25C" w14:textId="36B16643"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670</w:t>
            </w:r>
            <w:r w:rsidRPr="00D52400">
              <w:rPr>
                <w:szCs w:val="16"/>
              </w:rPr>
              <w:tab/>
            </w:r>
          </w:p>
        </w:tc>
        <w:tc>
          <w:tcPr>
            <w:tcW w:w="4678" w:type="dxa"/>
          </w:tcPr>
          <w:p w14:paraId="4B3025E1" w14:textId="77777777" w:rsidR="00214984" w:rsidRPr="00D52400" w:rsidRDefault="00214984" w:rsidP="00214984">
            <w:pPr>
              <w:pStyle w:val="ENoteTableText"/>
              <w:rPr>
                <w:szCs w:val="16"/>
              </w:rPr>
            </w:pPr>
            <w:r w:rsidRPr="00D52400">
              <w:rPr>
                <w:szCs w:val="16"/>
              </w:rPr>
              <w:t>ad. No. 23, 2005</w:t>
            </w:r>
          </w:p>
        </w:tc>
      </w:tr>
      <w:tr w:rsidR="00214984" w:rsidRPr="00D52400" w14:paraId="6A82E6D4" w14:textId="77777777" w:rsidTr="007C5645">
        <w:tc>
          <w:tcPr>
            <w:tcW w:w="2410" w:type="dxa"/>
          </w:tcPr>
          <w:p w14:paraId="11D48EE9" w14:textId="5B10292D"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675</w:t>
            </w:r>
            <w:r w:rsidRPr="00D52400">
              <w:rPr>
                <w:szCs w:val="16"/>
              </w:rPr>
              <w:tab/>
            </w:r>
          </w:p>
        </w:tc>
        <w:tc>
          <w:tcPr>
            <w:tcW w:w="4678" w:type="dxa"/>
          </w:tcPr>
          <w:p w14:paraId="227B2D3B" w14:textId="77777777" w:rsidR="00214984" w:rsidRPr="00D52400" w:rsidRDefault="00214984" w:rsidP="00214984">
            <w:pPr>
              <w:pStyle w:val="ENoteTableText"/>
              <w:rPr>
                <w:szCs w:val="16"/>
              </w:rPr>
            </w:pPr>
            <w:r w:rsidRPr="00D52400">
              <w:rPr>
                <w:szCs w:val="16"/>
              </w:rPr>
              <w:t>ad. No. 23, 2005</w:t>
            </w:r>
          </w:p>
        </w:tc>
      </w:tr>
      <w:tr w:rsidR="00214984" w:rsidRPr="00D52400" w14:paraId="7274EF0E" w14:textId="77777777" w:rsidTr="007C5645">
        <w:tc>
          <w:tcPr>
            <w:tcW w:w="2410" w:type="dxa"/>
          </w:tcPr>
          <w:p w14:paraId="3ADE4E46" w14:textId="606698B5" w:rsidR="00214984" w:rsidRPr="00D52400" w:rsidRDefault="00214984" w:rsidP="00214984">
            <w:pPr>
              <w:pStyle w:val="ENoteTableText"/>
              <w:rPr>
                <w:szCs w:val="16"/>
              </w:rPr>
            </w:pPr>
            <w:r w:rsidRPr="00D52400">
              <w:rPr>
                <w:b/>
                <w:szCs w:val="16"/>
              </w:rPr>
              <w:t>Subdivision 715</w:t>
            </w:r>
            <w:r w:rsidR="00CF6AC6">
              <w:rPr>
                <w:b/>
                <w:szCs w:val="16"/>
              </w:rPr>
              <w:noBreakHyphen/>
            </w:r>
            <w:r w:rsidRPr="00D52400">
              <w:rPr>
                <w:b/>
                <w:szCs w:val="16"/>
              </w:rPr>
              <w:t>K</w:t>
            </w:r>
          </w:p>
        </w:tc>
        <w:tc>
          <w:tcPr>
            <w:tcW w:w="4678" w:type="dxa"/>
          </w:tcPr>
          <w:p w14:paraId="7D6DA58C" w14:textId="77777777" w:rsidR="00214984" w:rsidRPr="00D52400" w:rsidRDefault="00214984" w:rsidP="00214984">
            <w:pPr>
              <w:pStyle w:val="ENoteTableText"/>
              <w:rPr>
                <w:szCs w:val="16"/>
              </w:rPr>
            </w:pPr>
          </w:p>
        </w:tc>
      </w:tr>
      <w:tr w:rsidR="00214984" w:rsidRPr="00D52400" w14:paraId="2E4829C9" w14:textId="77777777" w:rsidTr="007C5645">
        <w:tc>
          <w:tcPr>
            <w:tcW w:w="2410" w:type="dxa"/>
          </w:tcPr>
          <w:p w14:paraId="0B03EE64" w14:textId="436C2BF4" w:rsidR="00214984" w:rsidRPr="00D52400" w:rsidRDefault="00214984" w:rsidP="00214984">
            <w:pPr>
              <w:pStyle w:val="ENoteTableText"/>
              <w:tabs>
                <w:tab w:val="center" w:leader="dot" w:pos="2268"/>
              </w:tabs>
              <w:rPr>
                <w:szCs w:val="16"/>
              </w:rPr>
            </w:pPr>
            <w:r w:rsidRPr="00D52400">
              <w:rPr>
                <w:szCs w:val="16"/>
              </w:rPr>
              <w:t>Subdivision 715</w:t>
            </w:r>
            <w:r w:rsidR="00CF6AC6">
              <w:rPr>
                <w:szCs w:val="16"/>
              </w:rPr>
              <w:noBreakHyphen/>
            </w:r>
            <w:r w:rsidRPr="00D52400">
              <w:rPr>
                <w:szCs w:val="16"/>
              </w:rPr>
              <w:t>K</w:t>
            </w:r>
            <w:r w:rsidRPr="00D52400">
              <w:rPr>
                <w:szCs w:val="16"/>
              </w:rPr>
              <w:tab/>
            </w:r>
          </w:p>
        </w:tc>
        <w:tc>
          <w:tcPr>
            <w:tcW w:w="4678" w:type="dxa"/>
          </w:tcPr>
          <w:p w14:paraId="30DD2102" w14:textId="77777777" w:rsidR="00214984" w:rsidRPr="00D52400" w:rsidRDefault="00214984" w:rsidP="00214984">
            <w:pPr>
              <w:pStyle w:val="ENoteTableText"/>
              <w:rPr>
                <w:szCs w:val="16"/>
              </w:rPr>
            </w:pPr>
            <w:r w:rsidRPr="00D52400">
              <w:rPr>
                <w:szCs w:val="16"/>
              </w:rPr>
              <w:t>ad. No. 23, 2005</w:t>
            </w:r>
          </w:p>
        </w:tc>
      </w:tr>
      <w:tr w:rsidR="00214984" w:rsidRPr="00D52400" w14:paraId="47A03643" w14:textId="77777777" w:rsidTr="007C5645">
        <w:tc>
          <w:tcPr>
            <w:tcW w:w="2410" w:type="dxa"/>
          </w:tcPr>
          <w:p w14:paraId="2177D89E" w14:textId="31B24E69"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700</w:t>
            </w:r>
            <w:r w:rsidRPr="00D52400">
              <w:rPr>
                <w:szCs w:val="16"/>
              </w:rPr>
              <w:tab/>
            </w:r>
          </w:p>
        </w:tc>
        <w:tc>
          <w:tcPr>
            <w:tcW w:w="4678" w:type="dxa"/>
          </w:tcPr>
          <w:p w14:paraId="0DBDDBA6" w14:textId="77777777" w:rsidR="00214984" w:rsidRPr="00D52400" w:rsidRDefault="00214984" w:rsidP="00214984">
            <w:pPr>
              <w:pStyle w:val="ENoteTableText"/>
              <w:rPr>
                <w:szCs w:val="16"/>
              </w:rPr>
            </w:pPr>
            <w:r w:rsidRPr="00D52400">
              <w:rPr>
                <w:szCs w:val="16"/>
              </w:rPr>
              <w:t>ad. No. 23, 2005</w:t>
            </w:r>
          </w:p>
        </w:tc>
      </w:tr>
      <w:tr w:rsidR="00214984" w:rsidRPr="00D52400" w14:paraId="3BD39E3A" w14:textId="77777777" w:rsidTr="007C5645">
        <w:tc>
          <w:tcPr>
            <w:tcW w:w="2410" w:type="dxa"/>
          </w:tcPr>
          <w:p w14:paraId="684E82B4" w14:textId="0A7394D0"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705</w:t>
            </w:r>
            <w:r w:rsidRPr="00D52400">
              <w:rPr>
                <w:szCs w:val="16"/>
              </w:rPr>
              <w:tab/>
            </w:r>
          </w:p>
        </w:tc>
        <w:tc>
          <w:tcPr>
            <w:tcW w:w="4678" w:type="dxa"/>
          </w:tcPr>
          <w:p w14:paraId="26F90F7B" w14:textId="77777777" w:rsidR="00214984" w:rsidRPr="00D52400" w:rsidRDefault="00214984" w:rsidP="00214984">
            <w:pPr>
              <w:pStyle w:val="ENoteTableText"/>
              <w:rPr>
                <w:szCs w:val="16"/>
              </w:rPr>
            </w:pPr>
            <w:r w:rsidRPr="00D52400">
              <w:rPr>
                <w:szCs w:val="16"/>
              </w:rPr>
              <w:t>ad. No. 23, 2005</w:t>
            </w:r>
          </w:p>
        </w:tc>
      </w:tr>
      <w:tr w:rsidR="00214984" w:rsidRPr="00D52400" w14:paraId="39B415F0" w14:textId="77777777" w:rsidTr="007C5645">
        <w:tc>
          <w:tcPr>
            <w:tcW w:w="2410" w:type="dxa"/>
          </w:tcPr>
          <w:p w14:paraId="4069E7EB" w14:textId="7271C46C" w:rsidR="00214984" w:rsidRPr="00D52400" w:rsidRDefault="00214984" w:rsidP="00214984">
            <w:pPr>
              <w:pStyle w:val="ENoteTableText"/>
              <w:keepNext/>
              <w:keepLines/>
              <w:rPr>
                <w:szCs w:val="16"/>
              </w:rPr>
            </w:pPr>
            <w:r w:rsidRPr="00D52400">
              <w:rPr>
                <w:b/>
                <w:szCs w:val="16"/>
              </w:rPr>
              <w:t>Subdivision 715</w:t>
            </w:r>
            <w:r w:rsidR="00CF6AC6">
              <w:rPr>
                <w:b/>
                <w:szCs w:val="16"/>
              </w:rPr>
              <w:noBreakHyphen/>
            </w:r>
            <w:r w:rsidRPr="00D52400">
              <w:rPr>
                <w:b/>
                <w:szCs w:val="16"/>
              </w:rPr>
              <w:t>U</w:t>
            </w:r>
          </w:p>
        </w:tc>
        <w:tc>
          <w:tcPr>
            <w:tcW w:w="4678" w:type="dxa"/>
          </w:tcPr>
          <w:p w14:paraId="39F2FBD6" w14:textId="77777777" w:rsidR="00214984" w:rsidRPr="00D52400" w:rsidRDefault="00214984" w:rsidP="00214984">
            <w:pPr>
              <w:pStyle w:val="ENoteTableText"/>
              <w:rPr>
                <w:szCs w:val="16"/>
              </w:rPr>
            </w:pPr>
          </w:p>
        </w:tc>
      </w:tr>
      <w:tr w:rsidR="00214984" w:rsidRPr="00D52400" w14:paraId="43C9BBF0" w14:textId="77777777" w:rsidTr="007C5645">
        <w:tc>
          <w:tcPr>
            <w:tcW w:w="2410" w:type="dxa"/>
          </w:tcPr>
          <w:p w14:paraId="4CBA5FD2" w14:textId="5D5FA0F4" w:rsidR="00214984" w:rsidRPr="00D52400" w:rsidRDefault="00214984" w:rsidP="00214984">
            <w:pPr>
              <w:pStyle w:val="ENoteTableText"/>
              <w:tabs>
                <w:tab w:val="center" w:leader="dot" w:pos="2268"/>
              </w:tabs>
              <w:rPr>
                <w:szCs w:val="16"/>
              </w:rPr>
            </w:pPr>
            <w:r w:rsidRPr="00D52400">
              <w:rPr>
                <w:szCs w:val="16"/>
              </w:rPr>
              <w:t>Subdivision 715</w:t>
            </w:r>
            <w:r w:rsidR="00CF6AC6">
              <w:rPr>
                <w:szCs w:val="16"/>
              </w:rPr>
              <w:noBreakHyphen/>
            </w:r>
            <w:r w:rsidRPr="00D52400">
              <w:rPr>
                <w:szCs w:val="16"/>
              </w:rPr>
              <w:t>U</w:t>
            </w:r>
            <w:r w:rsidRPr="00D52400">
              <w:rPr>
                <w:szCs w:val="16"/>
              </w:rPr>
              <w:tab/>
            </w:r>
          </w:p>
        </w:tc>
        <w:tc>
          <w:tcPr>
            <w:tcW w:w="4678" w:type="dxa"/>
          </w:tcPr>
          <w:p w14:paraId="24FAC7A5" w14:textId="77777777" w:rsidR="00214984" w:rsidRPr="00D52400" w:rsidRDefault="00214984" w:rsidP="00214984">
            <w:pPr>
              <w:pStyle w:val="ENoteTableText"/>
              <w:rPr>
                <w:szCs w:val="16"/>
              </w:rPr>
            </w:pPr>
            <w:r w:rsidRPr="00D52400">
              <w:rPr>
                <w:szCs w:val="16"/>
              </w:rPr>
              <w:t>ad. No. 147, 2005</w:t>
            </w:r>
          </w:p>
        </w:tc>
      </w:tr>
      <w:tr w:rsidR="00214984" w:rsidRPr="00D52400" w14:paraId="60652738" w14:textId="77777777" w:rsidTr="007C5645">
        <w:tc>
          <w:tcPr>
            <w:tcW w:w="2410" w:type="dxa"/>
          </w:tcPr>
          <w:p w14:paraId="2D3BCC77" w14:textId="1B5C7E59"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875</w:t>
            </w:r>
            <w:r w:rsidRPr="00D52400">
              <w:rPr>
                <w:szCs w:val="16"/>
              </w:rPr>
              <w:tab/>
            </w:r>
          </w:p>
        </w:tc>
        <w:tc>
          <w:tcPr>
            <w:tcW w:w="4678" w:type="dxa"/>
          </w:tcPr>
          <w:p w14:paraId="6A1FC8BF" w14:textId="77777777" w:rsidR="00214984" w:rsidRPr="00D52400" w:rsidRDefault="00214984" w:rsidP="00214984">
            <w:pPr>
              <w:pStyle w:val="ENoteTableText"/>
              <w:rPr>
                <w:szCs w:val="16"/>
              </w:rPr>
            </w:pPr>
            <w:r w:rsidRPr="00D52400">
              <w:rPr>
                <w:szCs w:val="16"/>
              </w:rPr>
              <w:t>ad. No. 147, 2005</w:t>
            </w:r>
          </w:p>
        </w:tc>
      </w:tr>
      <w:tr w:rsidR="00214984" w:rsidRPr="00D52400" w14:paraId="5CC341F4" w14:textId="77777777" w:rsidTr="007C5645">
        <w:tc>
          <w:tcPr>
            <w:tcW w:w="2410" w:type="dxa"/>
          </w:tcPr>
          <w:p w14:paraId="239E7566" w14:textId="1B64BE4A"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880</w:t>
            </w:r>
            <w:r w:rsidRPr="00D52400">
              <w:rPr>
                <w:szCs w:val="16"/>
              </w:rPr>
              <w:tab/>
            </w:r>
          </w:p>
        </w:tc>
        <w:tc>
          <w:tcPr>
            <w:tcW w:w="4678" w:type="dxa"/>
          </w:tcPr>
          <w:p w14:paraId="110A8CAB" w14:textId="77777777" w:rsidR="00214984" w:rsidRPr="00D52400" w:rsidRDefault="00214984" w:rsidP="00214984">
            <w:pPr>
              <w:pStyle w:val="ENoteTableText"/>
              <w:rPr>
                <w:szCs w:val="16"/>
              </w:rPr>
            </w:pPr>
            <w:r w:rsidRPr="00D52400">
              <w:rPr>
                <w:szCs w:val="16"/>
              </w:rPr>
              <w:t>ad. No. 147, 2005</w:t>
            </w:r>
          </w:p>
        </w:tc>
      </w:tr>
      <w:tr w:rsidR="00214984" w:rsidRPr="00D52400" w14:paraId="32507344" w14:textId="77777777" w:rsidTr="007C5645">
        <w:tc>
          <w:tcPr>
            <w:tcW w:w="2410" w:type="dxa"/>
          </w:tcPr>
          <w:p w14:paraId="49C61292" w14:textId="23A096FA" w:rsidR="00214984" w:rsidRPr="00D52400" w:rsidRDefault="00214984" w:rsidP="00214984">
            <w:pPr>
              <w:pStyle w:val="ENoteTableText"/>
              <w:keepNext/>
              <w:rPr>
                <w:szCs w:val="16"/>
              </w:rPr>
            </w:pPr>
            <w:r w:rsidRPr="00D52400">
              <w:rPr>
                <w:b/>
                <w:szCs w:val="16"/>
              </w:rPr>
              <w:lastRenderedPageBreak/>
              <w:t>Subdivision 715</w:t>
            </w:r>
            <w:r w:rsidR="00CF6AC6">
              <w:rPr>
                <w:b/>
                <w:szCs w:val="16"/>
              </w:rPr>
              <w:noBreakHyphen/>
            </w:r>
            <w:r w:rsidRPr="00D52400">
              <w:rPr>
                <w:b/>
                <w:szCs w:val="16"/>
              </w:rPr>
              <w:t>V</w:t>
            </w:r>
          </w:p>
        </w:tc>
        <w:tc>
          <w:tcPr>
            <w:tcW w:w="4678" w:type="dxa"/>
          </w:tcPr>
          <w:p w14:paraId="4EC33837" w14:textId="77777777" w:rsidR="00214984" w:rsidRPr="00D52400" w:rsidRDefault="00214984" w:rsidP="00214984">
            <w:pPr>
              <w:pStyle w:val="ENoteTableText"/>
              <w:keepNext/>
              <w:rPr>
                <w:szCs w:val="16"/>
              </w:rPr>
            </w:pPr>
          </w:p>
        </w:tc>
      </w:tr>
      <w:tr w:rsidR="00214984" w:rsidRPr="00D52400" w14:paraId="42E7E407" w14:textId="77777777" w:rsidTr="007C5645">
        <w:tc>
          <w:tcPr>
            <w:tcW w:w="2410" w:type="dxa"/>
          </w:tcPr>
          <w:p w14:paraId="5362D703" w14:textId="6463861D" w:rsidR="00214984" w:rsidRPr="00D52400" w:rsidRDefault="00214984" w:rsidP="00214984">
            <w:pPr>
              <w:pStyle w:val="ENoteTableText"/>
              <w:tabs>
                <w:tab w:val="center" w:leader="dot" w:pos="2268"/>
              </w:tabs>
              <w:rPr>
                <w:szCs w:val="16"/>
              </w:rPr>
            </w:pPr>
            <w:r w:rsidRPr="00D52400">
              <w:rPr>
                <w:szCs w:val="16"/>
              </w:rPr>
              <w:t>Subdivision 715</w:t>
            </w:r>
            <w:r w:rsidR="00CF6AC6">
              <w:rPr>
                <w:szCs w:val="16"/>
              </w:rPr>
              <w:noBreakHyphen/>
            </w:r>
            <w:r w:rsidRPr="00D52400">
              <w:rPr>
                <w:szCs w:val="16"/>
              </w:rPr>
              <w:t>V</w:t>
            </w:r>
            <w:r w:rsidRPr="00D52400">
              <w:rPr>
                <w:szCs w:val="16"/>
              </w:rPr>
              <w:tab/>
            </w:r>
          </w:p>
        </w:tc>
        <w:tc>
          <w:tcPr>
            <w:tcW w:w="4678" w:type="dxa"/>
          </w:tcPr>
          <w:p w14:paraId="11DF69BB" w14:textId="77777777" w:rsidR="00214984" w:rsidRPr="00D52400" w:rsidRDefault="00214984" w:rsidP="00214984">
            <w:pPr>
              <w:pStyle w:val="ENoteTableText"/>
              <w:rPr>
                <w:szCs w:val="16"/>
              </w:rPr>
            </w:pPr>
            <w:r w:rsidRPr="00D52400">
              <w:rPr>
                <w:szCs w:val="16"/>
              </w:rPr>
              <w:t>ad. No. 83, 2004</w:t>
            </w:r>
          </w:p>
        </w:tc>
      </w:tr>
      <w:tr w:rsidR="00214984" w:rsidRPr="00D52400" w14:paraId="7E5D1ADB" w14:textId="77777777" w:rsidTr="007C5645">
        <w:tc>
          <w:tcPr>
            <w:tcW w:w="2410" w:type="dxa"/>
          </w:tcPr>
          <w:p w14:paraId="5523CA1E" w14:textId="4628B9E8"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900</w:t>
            </w:r>
            <w:r w:rsidRPr="00D52400">
              <w:rPr>
                <w:szCs w:val="16"/>
              </w:rPr>
              <w:tab/>
            </w:r>
          </w:p>
        </w:tc>
        <w:tc>
          <w:tcPr>
            <w:tcW w:w="4678" w:type="dxa"/>
          </w:tcPr>
          <w:p w14:paraId="590DB81D" w14:textId="77777777" w:rsidR="00214984" w:rsidRPr="00D52400" w:rsidRDefault="00214984" w:rsidP="00214984">
            <w:pPr>
              <w:pStyle w:val="ENoteTableText"/>
              <w:rPr>
                <w:szCs w:val="16"/>
              </w:rPr>
            </w:pPr>
            <w:r w:rsidRPr="00D52400">
              <w:rPr>
                <w:szCs w:val="16"/>
              </w:rPr>
              <w:t>ad. No. 83, 2004</w:t>
            </w:r>
          </w:p>
        </w:tc>
      </w:tr>
      <w:tr w:rsidR="00214984" w:rsidRPr="00D52400" w14:paraId="60D41BD3" w14:textId="77777777" w:rsidTr="007C5645">
        <w:tc>
          <w:tcPr>
            <w:tcW w:w="2410" w:type="dxa"/>
          </w:tcPr>
          <w:p w14:paraId="54DC3A18" w14:textId="77777777" w:rsidR="00214984" w:rsidRPr="00D52400" w:rsidRDefault="00214984" w:rsidP="00214984">
            <w:pPr>
              <w:pStyle w:val="ENoteTableText"/>
              <w:tabs>
                <w:tab w:val="center" w:leader="dot" w:pos="2268"/>
              </w:tabs>
              <w:rPr>
                <w:szCs w:val="16"/>
              </w:rPr>
            </w:pPr>
          </w:p>
        </w:tc>
        <w:tc>
          <w:tcPr>
            <w:tcW w:w="4678" w:type="dxa"/>
          </w:tcPr>
          <w:p w14:paraId="1FAD9259" w14:textId="77777777" w:rsidR="00214984" w:rsidRPr="00D52400" w:rsidRDefault="00214984" w:rsidP="00214984">
            <w:pPr>
              <w:pStyle w:val="ENoteTableText"/>
              <w:rPr>
                <w:szCs w:val="16"/>
              </w:rPr>
            </w:pPr>
            <w:r w:rsidRPr="00D52400">
              <w:rPr>
                <w:szCs w:val="16"/>
              </w:rPr>
              <w:t>am. No. 56, 2010</w:t>
            </w:r>
          </w:p>
        </w:tc>
      </w:tr>
      <w:tr w:rsidR="00214984" w:rsidRPr="00D52400" w14:paraId="524DDC57" w14:textId="77777777" w:rsidTr="007C5645">
        <w:tc>
          <w:tcPr>
            <w:tcW w:w="2410" w:type="dxa"/>
          </w:tcPr>
          <w:p w14:paraId="443C5009" w14:textId="3991273F" w:rsidR="00214984" w:rsidRPr="00D52400" w:rsidRDefault="00214984" w:rsidP="00214984">
            <w:pPr>
              <w:pStyle w:val="ENoteTableText"/>
              <w:keepNext/>
              <w:rPr>
                <w:szCs w:val="16"/>
              </w:rPr>
            </w:pPr>
            <w:r w:rsidRPr="00D52400">
              <w:rPr>
                <w:b/>
                <w:szCs w:val="16"/>
              </w:rPr>
              <w:t>Subdivision 715</w:t>
            </w:r>
            <w:r w:rsidR="00CF6AC6">
              <w:rPr>
                <w:b/>
                <w:szCs w:val="16"/>
              </w:rPr>
              <w:noBreakHyphen/>
            </w:r>
            <w:r w:rsidRPr="00D52400">
              <w:rPr>
                <w:b/>
                <w:szCs w:val="16"/>
              </w:rPr>
              <w:t>W</w:t>
            </w:r>
          </w:p>
        </w:tc>
        <w:tc>
          <w:tcPr>
            <w:tcW w:w="4678" w:type="dxa"/>
          </w:tcPr>
          <w:p w14:paraId="58D72FB3" w14:textId="77777777" w:rsidR="00214984" w:rsidRPr="00D52400" w:rsidRDefault="00214984" w:rsidP="00214984">
            <w:pPr>
              <w:pStyle w:val="ENoteTableText"/>
              <w:rPr>
                <w:szCs w:val="16"/>
              </w:rPr>
            </w:pPr>
          </w:p>
        </w:tc>
      </w:tr>
      <w:tr w:rsidR="00214984" w:rsidRPr="00D52400" w14:paraId="20D877FD" w14:textId="77777777" w:rsidTr="007C5645">
        <w:tc>
          <w:tcPr>
            <w:tcW w:w="2410" w:type="dxa"/>
          </w:tcPr>
          <w:p w14:paraId="100AC82E" w14:textId="3568049B" w:rsidR="00214984" w:rsidRPr="00D52400" w:rsidRDefault="00214984" w:rsidP="00214984">
            <w:pPr>
              <w:pStyle w:val="ENoteTableText"/>
              <w:tabs>
                <w:tab w:val="center" w:leader="dot" w:pos="2268"/>
              </w:tabs>
              <w:rPr>
                <w:szCs w:val="16"/>
              </w:rPr>
            </w:pPr>
            <w:r w:rsidRPr="00D52400">
              <w:rPr>
                <w:szCs w:val="16"/>
              </w:rPr>
              <w:t>Subdivision 715</w:t>
            </w:r>
            <w:r w:rsidR="00CF6AC6">
              <w:rPr>
                <w:szCs w:val="16"/>
              </w:rPr>
              <w:noBreakHyphen/>
            </w:r>
            <w:r w:rsidRPr="00D52400">
              <w:rPr>
                <w:szCs w:val="16"/>
              </w:rPr>
              <w:t>W</w:t>
            </w:r>
            <w:r w:rsidRPr="00D52400">
              <w:rPr>
                <w:szCs w:val="16"/>
              </w:rPr>
              <w:tab/>
            </w:r>
          </w:p>
        </w:tc>
        <w:tc>
          <w:tcPr>
            <w:tcW w:w="4678" w:type="dxa"/>
          </w:tcPr>
          <w:p w14:paraId="08AE46A2" w14:textId="77777777" w:rsidR="00214984" w:rsidRPr="00D52400" w:rsidRDefault="00214984" w:rsidP="00214984">
            <w:pPr>
              <w:pStyle w:val="ENoteTableText"/>
              <w:rPr>
                <w:szCs w:val="16"/>
              </w:rPr>
            </w:pPr>
            <w:r w:rsidRPr="00D52400">
              <w:rPr>
                <w:szCs w:val="16"/>
              </w:rPr>
              <w:t>ad. No. 14, 2009</w:t>
            </w:r>
          </w:p>
        </w:tc>
      </w:tr>
      <w:tr w:rsidR="00214984" w:rsidRPr="00D52400" w14:paraId="2A725F9F" w14:textId="77777777" w:rsidTr="007C5645">
        <w:tc>
          <w:tcPr>
            <w:tcW w:w="2410" w:type="dxa"/>
          </w:tcPr>
          <w:p w14:paraId="2B7FF529" w14:textId="09295B72"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910</w:t>
            </w:r>
            <w:r w:rsidRPr="00D52400">
              <w:rPr>
                <w:szCs w:val="16"/>
              </w:rPr>
              <w:tab/>
            </w:r>
          </w:p>
        </w:tc>
        <w:tc>
          <w:tcPr>
            <w:tcW w:w="4678" w:type="dxa"/>
          </w:tcPr>
          <w:p w14:paraId="66ECEDF9" w14:textId="77777777" w:rsidR="00214984" w:rsidRPr="00D52400" w:rsidRDefault="00214984" w:rsidP="00214984">
            <w:pPr>
              <w:pStyle w:val="ENoteTableText"/>
              <w:rPr>
                <w:szCs w:val="16"/>
              </w:rPr>
            </w:pPr>
            <w:r w:rsidRPr="00D52400">
              <w:rPr>
                <w:szCs w:val="16"/>
              </w:rPr>
              <w:t>ad. No. 14, 2009</w:t>
            </w:r>
          </w:p>
        </w:tc>
      </w:tr>
      <w:tr w:rsidR="00214984" w:rsidRPr="00D52400" w14:paraId="554E58BB" w14:textId="77777777" w:rsidTr="007C5645">
        <w:tc>
          <w:tcPr>
            <w:tcW w:w="2410" w:type="dxa"/>
          </w:tcPr>
          <w:p w14:paraId="00CB1B66" w14:textId="77777777" w:rsidR="00214984" w:rsidRPr="00D52400" w:rsidRDefault="00214984" w:rsidP="00214984">
            <w:pPr>
              <w:pStyle w:val="ENoteTableText"/>
              <w:rPr>
                <w:szCs w:val="16"/>
              </w:rPr>
            </w:pPr>
          </w:p>
        </w:tc>
        <w:tc>
          <w:tcPr>
            <w:tcW w:w="4678" w:type="dxa"/>
          </w:tcPr>
          <w:p w14:paraId="0AE6DA38" w14:textId="77777777" w:rsidR="00214984" w:rsidRPr="00D52400" w:rsidRDefault="00214984" w:rsidP="00214984">
            <w:pPr>
              <w:pStyle w:val="ENoteTableText"/>
              <w:rPr>
                <w:szCs w:val="16"/>
              </w:rPr>
            </w:pPr>
            <w:r w:rsidRPr="00D52400">
              <w:rPr>
                <w:szCs w:val="16"/>
              </w:rPr>
              <w:t>am. No. 132, 2011</w:t>
            </w:r>
          </w:p>
        </w:tc>
      </w:tr>
      <w:tr w:rsidR="00214984" w:rsidRPr="00D52400" w14:paraId="0A030335" w14:textId="77777777" w:rsidTr="007C5645">
        <w:tc>
          <w:tcPr>
            <w:tcW w:w="2410" w:type="dxa"/>
          </w:tcPr>
          <w:p w14:paraId="39AEE0BA" w14:textId="7D752D39"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915</w:t>
            </w:r>
            <w:r w:rsidRPr="00D52400">
              <w:rPr>
                <w:szCs w:val="16"/>
              </w:rPr>
              <w:tab/>
            </w:r>
          </w:p>
        </w:tc>
        <w:tc>
          <w:tcPr>
            <w:tcW w:w="4678" w:type="dxa"/>
          </w:tcPr>
          <w:p w14:paraId="04F01930" w14:textId="77777777" w:rsidR="00214984" w:rsidRPr="00D52400" w:rsidRDefault="00214984" w:rsidP="00214984">
            <w:pPr>
              <w:pStyle w:val="ENoteTableText"/>
              <w:rPr>
                <w:szCs w:val="16"/>
              </w:rPr>
            </w:pPr>
            <w:r w:rsidRPr="00D52400">
              <w:rPr>
                <w:szCs w:val="16"/>
              </w:rPr>
              <w:t>ad. No. 14, 2009</w:t>
            </w:r>
          </w:p>
        </w:tc>
      </w:tr>
      <w:tr w:rsidR="00214984" w:rsidRPr="00D52400" w14:paraId="684FC650" w14:textId="77777777" w:rsidTr="007C5645">
        <w:tc>
          <w:tcPr>
            <w:tcW w:w="2410" w:type="dxa"/>
          </w:tcPr>
          <w:p w14:paraId="309EC7A5" w14:textId="3AEBF110"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920</w:t>
            </w:r>
            <w:r w:rsidRPr="00D52400">
              <w:rPr>
                <w:szCs w:val="16"/>
              </w:rPr>
              <w:tab/>
            </w:r>
          </w:p>
        </w:tc>
        <w:tc>
          <w:tcPr>
            <w:tcW w:w="4678" w:type="dxa"/>
          </w:tcPr>
          <w:p w14:paraId="565DD20B" w14:textId="77777777" w:rsidR="00214984" w:rsidRPr="00D52400" w:rsidRDefault="00214984" w:rsidP="00214984">
            <w:pPr>
              <w:pStyle w:val="ENoteTableText"/>
              <w:rPr>
                <w:szCs w:val="16"/>
              </w:rPr>
            </w:pPr>
            <w:r w:rsidRPr="00D52400">
              <w:rPr>
                <w:szCs w:val="16"/>
              </w:rPr>
              <w:t>ad. No. 14, 2009</w:t>
            </w:r>
          </w:p>
        </w:tc>
      </w:tr>
      <w:tr w:rsidR="00214984" w:rsidRPr="00D52400" w14:paraId="7DCAA33F" w14:textId="77777777" w:rsidTr="007C5645">
        <w:tc>
          <w:tcPr>
            <w:tcW w:w="2410" w:type="dxa"/>
          </w:tcPr>
          <w:p w14:paraId="5777CE7E" w14:textId="77777777" w:rsidR="00214984" w:rsidRPr="00D52400" w:rsidRDefault="00214984" w:rsidP="00214984">
            <w:pPr>
              <w:pStyle w:val="ENoteTableText"/>
              <w:rPr>
                <w:szCs w:val="16"/>
              </w:rPr>
            </w:pPr>
          </w:p>
        </w:tc>
        <w:tc>
          <w:tcPr>
            <w:tcW w:w="4678" w:type="dxa"/>
          </w:tcPr>
          <w:p w14:paraId="2A39930A" w14:textId="77777777" w:rsidR="00214984" w:rsidRPr="00D52400" w:rsidRDefault="00214984" w:rsidP="00214984">
            <w:pPr>
              <w:pStyle w:val="ENoteTableText"/>
              <w:rPr>
                <w:szCs w:val="16"/>
              </w:rPr>
            </w:pPr>
            <w:r w:rsidRPr="00D52400">
              <w:rPr>
                <w:szCs w:val="16"/>
              </w:rPr>
              <w:t>am. No. 132, 2011</w:t>
            </w:r>
          </w:p>
        </w:tc>
      </w:tr>
      <w:tr w:rsidR="00214984" w:rsidRPr="00D52400" w14:paraId="7AFA56E2" w14:textId="77777777" w:rsidTr="007C5645">
        <w:tc>
          <w:tcPr>
            <w:tcW w:w="2410" w:type="dxa"/>
          </w:tcPr>
          <w:p w14:paraId="61E5A610" w14:textId="7792C4B0" w:rsidR="00214984" w:rsidRPr="00D52400" w:rsidRDefault="00214984" w:rsidP="00214984">
            <w:pPr>
              <w:pStyle w:val="ENoteTableText"/>
              <w:tabs>
                <w:tab w:val="center" w:leader="dot" w:pos="2268"/>
              </w:tabs>
              <w:rPr>
                <w:szCs w:val="16"/>
              </w:rPr>
            </w:pPr>
            <w:r w:rsidRPr="00D52400">
              <w:rPr>
                <w:szCs w:val="16"/>
              </w:rPr>
              <w:t>s. 715</w:t>
            </w:r>
            <w:r w:rsidR="00CF6AC6">
              <w:rPr>
                <w:szCs w:val="16"/>
              </w:rPr>
              <w:noBreakHyphen/>
            </w:r>
            <w:r w:rsidRPr="00D52400">
              <w:rPr>
                <w:szCs w:val="16"/>
              </w:rPr>
              <w:t>925</w:t>
            </w:r>
            <w:r w:rsidRPr="00D52400">
              <w:rPr>
                <w:szCs w:val="16"/>
              </w:rPr>
              <w:tab/>
            </w:r>
          </w:p>
        </w:tc>
        <w:tc>
          <w:tcPr>
            <w:tcW w:w="4678" w:type="dxa"/>
          </w:tcPr>
          <w:p w14:paraId="4220AF85" w14:textId="77777777" w:rsidR="00214984" w:rsidRPr="00D52400" w:rsidRDefault="00214984" w:rsidP="00214984">
            <w:pPr>
              <w:pStyle w:val="ENoteTableText"/>
              <w:rPr>
                <w:szCs w:val="16"/>
              </w:rPr>
            </w:pPr>
            <w:r w:rsidRPr="00D52400">
              <w:rPr>
                <w:szCs w:val="16"/>
              </w:rPr>
              <w:t>ad. No. 14, 2009</w:t>
            </w:r>
          </w:p>
        </w:tc>
      </w:tr>
      <w:tr w:rsidR="00214984" w:rsidRPr="00D52400" w14:paraId="1A4547C6" w14:textId="77777777" w:rsidTr="007C5645">
        <w:tc>
          <w:tcPr>
            <w:tcW w:w="2410" w:type="dxa"/>
          </w:tcPr>
          <w:p w14:paraId="70E40692" w14:textId="77777777" w:rsidR="00214984" w:rsidRPr="00D52400" w:rsidRDefault="00214984" w:rsidP="00214984">
            <w:pPr>
              <w:pStyle w:val="ENoteTableText"/>
              <w:keepNext/>
              <w:rPr>
                <w:szCs w:val="16"/>
              </w:rPr>
            </w:pPr>
            <w:r w:rsidRPr="00D52400">
              <w:rPr>
                <w:b/>
                <w:szCs w:val="16"/>
              </w:rPr>
              <w:t>Division 716</w:t>
            </w:r>
          </w:p>
        </w:tc>
        <w:tc>
          <w:tcPr>
            <w:tcW w:w="4678" w:type="dxa"/>
          </w:tcPr>
          <w:p w14:paraId="76DD1396" w14:textId="77777777" w:rsidR="00214984" w:rsidRPr="00D52400" w:rsidRDefault="00214984" w:rsidP="00214984">
            <w:pPr>
              <w:pStyle w:val="ENoteTableText"/>
              <w:rPr>
                <w:szCs w:val="16"/>
              </w:rPr>
            </w:pPr>
          </w:p>
        </w:tc>
      </w:tr>
      <w:tr w:rsidR="00214984" w:rsidRPr="00D52400" w14:paraId="64B337CF" w14:textId="77777777" w:rsidTr="007C5645">
        <w:tc>
          <w:tcPr>
            <w:tcW w:w="2410" w:type="dxa"/>
          </w:tcPr>
          <w:p w14:paraId="6EDF2828" w14:textId="77777777" w:rsidR="00214984" w:rsidRPr="00D52400" w:rsidRDefault="00214984" w:rsidP="00214984">
            <w:pPr>
              <w:pStyle w:val="ENoteTableText"/>
              <w:tabs>
                <w:tab w:val="center" w:leader="dot" w:pos="2268"/>
              </w:tabs>
              <w:rPr>
                <w:szCs w:val="16"/>
              </w:rPr>
            </w:pPr>
            <w:r w:rsidRPr="00D52400">
              <w:rPr>
                <w:szCs w:val="16"/>
              </w:rPr>
              <w:t>Division 716</w:t>
            </w:r>
            <w:r w:rsidRPr="00D52400">
              <w:rPr>
                <w:szCs w:val="16"/>
              </w:rPr>
              <w:tab/>
            </w:r>
          </w:p>
        </w:tc>
        <w:tc>
          <w:tcPr>
            <w:tcW w:w="4678" w:type="dxa"/>
          </w:tcPr>
          <w:p w14:paraId="02146D56" w14:textId="77777777" w:rsidR="00214984" w:rsidRPr="00D52400" w:rsidRDefault="00214984" w:rsidP="00214984">
            <w:pPr>
              <w:pStyle w:val="ENoteTableText"/>
              <w:rPr>
                <w:szCs w:val="16"/>
              </w:rPr>
            </w:pPr>
            <w:r w:rsidRPr="00D52400">
              <w:rPr>
                <w:szCs w:val="16"/>
              </w:rPr>
              <w:t>ad. No. 117, 2002</w:t>
            </w:r>
          </w:p>
        </w:tc>
      </w:tr>
      <w:tr w:rsidR="00214984" w:rsidRPr="00D52400" w14:paraId="27413864" w14:textId="77777777" w:rsidTr="007C5645">
        <w:tc>
          <w:tcPr>
            <w:tcW w:w="2410" w:type="dxa"/>
          </w:tcPr>
          <w:p w14:paraId="4A70E98D" w14:textId="49819B8C" w:rsidR="00214984" w:rsidRPr="00D52400" w:rsidRDefault="00214984" w:rsidP="00214984">
            <w:pPr>
              <w:pStyle w:val="ENoteTableText"/>
              <w:keepNext/>
              <w:rPr>
                <w:szCs w:val="16"/>
              </w:rPr>
            </w:pPr>
            <w:r w:rsidRPr="00D52400">
              <w:rPr>
                <w:b/>
                <w:szCs w:val="16"/>
              </w:rPr>
              <w:t>Subdivision 716</w:t>
            </w:r>
            <w:r w:rsidR="00CF6AC6">
              <w:rPr>
                <w:b/>
                <w:szCs w:val="16"/>
              </w:rPr>
              <w:noBreakHyphen/>
            </w:r>
            <w:r w:rsidRPr="00D52400">
              <w:rPr>
                <w:b/>
                <w:szCs w:val="16"/>
              </w:rPr>
              <w:t>A</w:t>
            </w:r>
          </w:p>
        </w:tc>
        <w:tc>
          <w:tcPr>
            <w:tcW w:w="4678" w:type="dxa"/>
          </w:tcPr>
          <w:p w14:paraId="68BC9F89" w14:textId="77777777" w:rsidR="00214984" w:rsidRPr="00D52400" w:rsidRDefault="00214984" w:rsidP="00214984">
            <w:pPr>
              <w:pStyle w:val="ENoteTableText"/>
              <w:rPr>
                <w:szCs w:val="16"/>
              </w:rPr>
            </w:pPr>
          </w:p>
        </w:tc>
      </w:tr>
      <w:tr w:rsidR="00214984" w:rsidRPr="00D52400" w14:paraId="6253882D" w14:textId="77777777" w:rsidTr="007C5645">
        <w:tc>
          <w:tcPr>
            <w:tcW w:w="2410" w:type="dxa"/>
          </w:tcPr>
          <w:p w14:paraId="0C1D2435" w14:textId="06778313"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1</w:t>
            </w:r>
            <w:r w:rsidRPr="00D52400">
              <w:rPr>
                <w:szCs w:val="16"/>
              </w:rPr>
              <w:tab/>
            </w:r>
          </w:p>
        </w:tc>
        <w:tc>
          <w:tcPr>
            <w:tcW w:w="4678" w:type="dxa"/>
          </w:tcPr>
          <w:p w14:paraId="5502AA7E" w14:textId="77777777" w:rsidR="00214984" w:rsidRPr="00D52400" w:rsidRDefault="00214984" w:rsidP="00214984">
            <w:pPr>
              <w:pStyle w:val="ENoteTableText"/>
              <w:rPr>
                <w:szCs w:val="16"/>
              </w:rPr>
            </w:pPr>
            <w:r w:rsidRPr="00D52400">
              <w:rPr>
                <w:szCs w:val="16"/>
              </w:rPr>
              <w:t>ad. No. 117, 2002</w:t>
            </w:r>
          </w:p>
        </w:tc>
      </w:tr>
      <w:tr w:rsidR="00214984" w:rsidRPr="00D52400" w14:paraId="31608442" w14:textId="77777777" w:rsidTr="007C5645">
        <w:tc>
          <w:tcPr>
            <w:tcW w:w="2410" w:type="dxa"/>
          </w:tcPr>
          <w:p w14:paraId="399C0F7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30A68BA" w14:textId="77777777" w:rsidR="00214984" w:rsidRPr="00D52400" w:rsidRDefault="00214984" w:rsidP="00214984">
            <w:pPr>
              <w:pStyle w:val="ENoteTableText"/>
              <w:rPr>
                <w:szCs w:val="16"/>
              </w:rPr>
            </w:pPr>
            <w:r w:rsidRPr="00D52400">
              <w:rPr>
                <w:szCs w:val="16"/>
              </w:rPr>
              <w:t>rep. No. 41, 2005</w:t>
            </w:r>
          </w:p>
        </w:tc>
      </w:tr>
      <w:tr w:rsidR="00214984" w:rsidRPr="00D52400" w14:paraId="4508B25B" w14:textId="77777777" w:rsidTr="007C5645">
        <w:tc>
          <w:tcPr>
            <w:tcW w:w="2410" w:type="dxa"/>
          </w:tcPr>
          <w:p w14:paraId="5EBEA5E7" w14:textId="4BB9EA8A"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15</w:t>
            </w:r>
            <w:r w:rsidRPr="00D52400">
              <w:rPr>
                <w:szCs w:val="16"/>
              </w:rPr>
              <w:tab/>
            </w:r>
          </w:p>
        </w:tc>
        <w:tc>
          <w:tcPr>
            <w:tcW w:w="4678" w:type="dxa"/>
          </w:tcPr>
          <w:p w14:paraId="52EF6529" w14:textId="77777777" w:rsidR="00214984" w:rsidRPr="00D52400" w:rsidRDefault="00214984" w:rsidP="00214984">
            <w:pPr>
              <w:pStyle w:val="ENoteTableText"/>
              <w:rPr>
                <w:szCs w:val="16"/>
              </w:rPr>
            </w:pPr>
            <w:r w:rsidRPr="00D52400">
              <w:rPr>
                <w:szCs w:val="16"/>
              </w:rPr>
              <w:t>ad. No. 117, 2002</w:t>
            </w:r>
          </w:p>
        </w:tc>
      </w:tr>
      <w:tr w:rsidR="00214984" w:rsidRPr="00D52400" w14:paraId="1406815F" w14:textId="77777777" w:rsidTr="007C5645">
        <w:tc>
          <w:tcPr>
            <w:tcW w:w="2410" w:type="dxa"/>
          </w:tcPr>
          <w:p w14:paraId="79AF2C70" w14:textId="3C5E900E"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25</w:t>
            </w:r>
            <w:r w:rsidRPr="00D52400">
              <w:rPr>
                <w:szCs w:val="16"/>
              </w:rPr>
              <w:tab/>
            </w:r>
          </w:p>
        </w:tc>
        <w:tc>
          <w:tcPr>
            <w:tcW w:w="4678" w:type="dxa"/>
          </w:tcPr>
          <w:p w14:paraId="5048CDA8" w14:textId="77777777" w:rsidR="00214984" w:rsidRPr="00D52400" w:rsidRDefault="00214984" w:rsidP="00214984">
            <w:pPr>
              <w:pStyle w:val="ENoteTableText"/>
              <w:rPr>
                <w:szCs w:val="16"/>
              </w:rPr>
            </w:pPr>
            <w:r w:rsidRPr="00D52400">
              <w:rPr>
                <w:szCs w:val="16"/>
              </w:rPr>
              <w:t>ad. No. 117, 2002</w:t>
            </w:r>
          </w:p>
        </w:tc>
      </w:tr>
      <w:tr w:rsidR="00214984" w:rsidRPr="00D52400" w14:paraId="68F73702" w14:textId="77777777" w:rsidTr="007C5645">
        <w:tc>
          <w:tcPr>
            <w:tcW w:w="2410" w:type="dxa"/>
          </w:tcPr>
          <w:p w14:paraId="589DDD19" w14:textId="77777777" w:rsidR="00214984" w:rsidRPr="00D52400" w:rsidRDefault="00214984" w:rsidP="00214984">
            <w:pPr>
              <w:pStyle w:val="ENoteTableText"/>
              <w:tabs>
                <w:tab w:val="center" w:leader="dot" w:pos="2268"/>
              </w:tabs>
              <w:rPr>
                <w:szCs w:val="16"/>
              </w:rPr>
            </w:pPr>
          </w:p>
        </w:tc>
        <w:tc>
          <w:tcPr>
            <w:tcW w:w="4678" w:type="dxa"/>
          </w:tcPr>
          <w:p w14:paraId="3B37DBC7" w14:textId="77777777" w:rsidR="00214984" w:rsidRPr="00D52400" w:rsidRDefault="00214984" w:rsidP="00214984">
            <w:pPr>
              <w:pStyle w:val="ENoteTableText"/>
              <w:rPr>
                <w:szCs w:val="16"/>
              </w:rPr>
            </w:pPr>
            <w:r w:rsidRPr="00D52400">
              <w:rPr>
                <w:szCs w:val="16"/>
              </w:rPr>
              <w:t>am. No. 80, 2007</w:t>
            </w:r>
          </w:p>
        </w:tc>
      </w:tr>
      <w:tr w:rsidR="00214984" w:rsidRPr="00D52400" w14:paraId="28D4B843" w14:textId="77777777" w:rsidTr="007C5645">
        <w:tc>
          <w:tcPr>
            <w:tcW w:w="2410" w:type="dxa"/>
          </w:tcPr>
          <w:p w14:paraId="6F064022" w14:textId="4AA6D779" w:rsidR="00214984" w:rsidRPr="00D52400" w:rsidRDefault="00214984" w:rsidP="00214984">
            <w:pPr>
              <w:pStyle w:val="ENoteTableText"/>
              <w:tabs>
                <w:tab w:val="center" w:leader="dot" w:pos="2268"/>
              </w:tabs>
              <w:rPr>
                <w:szCs w:val="16"/>
              </w:rPr>
            </w:pPr>
            <w:r w:rsidRPr="00D52400">
              <w:rPr>
                <w:szCs w:val="16"/>
              </w:rPr>
              <w:t>Link note to s. 716</w:t>
            </w:r>
            <w:r w:rsidR="00CF6AC6">
              <w:rPr>
                <w:szCs w:val="16"/>
              </w:rPr>
              <w:noBreakHyphen/>
            </w:r>
            <w:r w:rsidRPr="00D52400">
              <w:rPr>
                <w:szCs w:val="16"/>
              </w:rPr>
              <w:t>25</w:t>
            </w:r>
            <w:r w:rsidRPr="00D52400">
              <w:rPr>
                <w:szCs w:val="16"/>
              </w:rPr>
              <w:tab/>
            </w:r>
          </w:p>
        </w:tc>
        <w:tc>
          <w:tcPr>
            <w:tcW w:w="4678" w:type="dxa"/>
          </w:tcPr>
          <w:p w14:paraId="5DD75495" w14:textId="77777777" w:rsidR="00214984" w:rsidRPr="00D52400" w:rsidRDefault="00214984" w:rsidP="00214984">
            <w:pPr>
              <w:pStyle w:val="ENoteTableText"/>
              <w:rPr>
                <w:szCs w:val="16"/>
              </w:rPr>
            </w:pPr>
            <w:r w:rsidRPr="00D52400">
              <w:rPr>
                <w:szCs w:val="16"/>
              </w:rPr>
              <w:t>rep. No. 41, 2005</w:t>
            </w:r>
          </w:p>
        </w:tc>
      </w:tr>
      <w:tr w:rsidR="00214984" w:rsidRPr="00D52400" w14:paraId="31D0C67A" w14:textId="77777777" w:rsidTr="007C5645">
        <w:tc>
          <w:tcPr>
            <w:tcW w:w="2410" w:type="dxa"/>
          </w:tcPr>
          <w:p w14:paraId="03ADBDE8" w14:textId="413783FB"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70</w:t>
            </w:r>
            <w:r w:rsidRPr="00D52400">
              <w:rPr>
                <w:szCs w:val="16"/>
              </w:rPr>
              <w:tab/>
            </w:r>
          </w:p>
        </w:tc>
        <w:tc>
          <w:tcPr>
            <w:tcW w:w="4678" w:type="dxa"/>
          </w:tcPr>
          <w:p w14:paraId="3B5B1F69" w14:textId="77777777" w:rsidR="00214984" w:rsidRPr="00D52400" w:rsidRDefault="00214984" w:rsidP="00214984">
            <w:pPr>
              <w:pStyle w:val="ENoteTableText"/>
              <w:rPr>
                <w:szCs w:val="16"/>
              </w:rPr>
            </w:pPr>
            <w:r w:rsidRPr="00D52400">
              <w:rPr>
                <w:szCs w:val="16"/>
              </w:rPr>
              <w:t>ad. No. 117, 2002</w:t>
            </w:r>
          </w:p>
        </w:tc>
      </w:tr>
      <w:tr w:rsidR="00214984" w:rsidRPr="00D52400" w14:paraId="71D8F670" w14:textId="77777777" w:rsidTr="007C5645">
        <w:tc>
          <w:tcPr>
            <w:tcW w:w="2410" w:type="dxa"/>
          </w:tcPr>
          <w:p w14:paraId="315B0D2A" w14:textId="664B9A02"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75</w:t>
            </w:r>
            <w:r w:rsidRPr="00D52400">
              <w:rPr>
                <w:szCs w:val="16"/>
              </w:rPr>
              <w:tab/>
            </w:r>
          </w:p>
        </w:tc>
        <w:tc>
          <w:tcPr>
            <w:tcW w:w="4678" w:type="dxa"/>
          </w:tcPr>
          <w:p w14:paraId="0D14CBBE" w14:textId="77777777" w:rsidR="00214984" w:rsidRPr="00D52400" w:rsidRDefault="00214984" w:rsidP="00214984">
            <w:pPr>
              <w:pStyle w:val="ENoteTableText"/>
              <w:rPr>
                <w:szCs w:val="16"/>
              </w:rPr>
            </w:pPr>
            <w:r w:rsidRPr="00D52400">
              <w:rPr>
                <w:szCs w:val="16"/>
              </w:rPr>
              <w:t>ad. No. 117, 2002</w:t>
            </w:r>
          </w:p>
        </w:tc>
      </w:tr>
      <w:tr w:rsidR="00214984" w:rsidRPr="00D52400" w14:paraId="036B92B5" w14:textId="77777777" w:rsidTr="007C5645">
        <w:tc>
          <w:tcPr>
            <w:tcW w:w="2410" w:type="dxa"/>
          </w:tcPr>
          <w:p w14:paraId="2B730C4B" w14:textId="6B19BEA8"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80</w:t>
            </w:r>
            <w:r w:rsidRPr="00D52400">
              <w:rPr>
                <w:szCs w:val="16"/>
              </w:rPr>
              <w:tab/>
            </w:r>
          </w:p>
        </w:tc>
        <w:tc>
          <w:tcPr>
            <w:tcW w:w="4678" w:type="dxa"/>
          </w:tcPr>
          <w:p w14:paraId="77AB5868" w14:textId="77777777" w:rsidR="00214984" w:rsidRPr="00D52400" w:rsidRDefault="00214984" w:rsidP="00214984">
            <w:pPr>
              <w:pStyle w:val="ENoteTableText"/>
              <w:rPr>
                <w:szCs w:val="16"/>
              </w:rPr>
            </w:pPr>
            <w:r w:rsidRPr="00D52400">
              <w:rPr>
                <w:szCs w:val="16"/>
              </w:rPr>
              <w:t>ad. No. 117, 2002</w:t>
            </w:r>
          </w:p>
        </w:tc>
      </w:tr>
      <w:tr w:rsidR="00214984" w:rsidRPr="00D52400" w14:paraId="713C7213" w14:textId="77777777" w:rsidTr="007C5645">
        <w:tc>
          <w:tcPr>
            <w:tcW w:w="2410" w:type="dxa"/>
          </w:tcPr>
          <w:p w14:paraId="50E7E638" w14:textId="78E5872B"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85</w:t>
            </w:r>
            <w:r w:rsidRPr="00D52400">
              <w:rPr>
                <w:szCs w:val="16"/>
              </w:rPr>
              <w:tab/>
            </w:r>
          </w:p>
        </w:tc>
        <w:tc>
          <w:tcPr>
            <w:tcW w:w="4678" w:type="dxa"/>
          </w:tcPr>
          <w:p w14:paraId="6B77E296" w14:textId="77777777" w:rsidR="00214984" w:rsidRPr="00D52400" w:rsidRDefault="00214984" w:rsidP="00214984">
            <w:pPr>
              <w:pStyle w:val="ENoteTableText"/>
              <w:rPr>
                <w:szCs w:val="16"/>
              </w:rPr>
            </w:pPr>
            <w:r w:rsidRPr="00D52400">
              <w:rPr>
                <w:szCs w:val="16"/>
              </w:rPr>
              <w:t>ad. No. 117, 2002</w:t>
            </w:r>
          </w:p>
        </w:tc>
      </w:tr>
      <w:tr w:rsidR="00214984" w:rsidRPr="00D52400" w14:paraId="41CDBF29" w14:textId="77777777" w:rsidTr="007C5645">
        <w:tc>
          <w:tcPr>
            <w:tcW w:w="2410" w:type="dxa"/>
          </w:tcPr>
          <w:p w14:paraId="36F13E29" w14:textId="6B5DB992"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90</w:t>
            </w:r>
            <w:r w:rsidRPr="00D52400">
              <w:rPr>
                <w:szCs w:val="16"/>
              </w:rPr>
              <w:tab/>
            </w:r>
          </w:p>
        </w:tc>
        <w:tc>
          <w:tcPr>
            <w:tcW w:w="4678" w:type="dxa"/>
          </w:tcPr>
          <w:p w14:paraId="5FEA7D17" w14:textId="77777777" w:rsidR="00214984" w:rsidRPr="00D52400" w:rsidRDefault="00214984" w:rsidP="00214984">
            <w:pPr>
              <w:pStyle w:val="ENoteTableText"/>
              <w:rPr>
                <w:szCs w:val="16"/>
              </w:rPr>
            </w:pPr>
            <w:r w:rsidRPr="00D52400">
              <w:rPr>
                <w:szCs w:val="16"/>
              </w:rPr>
              <w:t>ad. No. 117, 2002</w:t>
            </w:r>
          </w:p>
        </w:tc>
      </w:tr>
      <w:tr w:rsidR="00214984" w:rsidRPr="00D52400" w14:paraId="3B9C808C" w14:textId="77777777" w:rsidTr="007C5645">
        <w:tc>
          <w:tcPr>
            <w:tcW w:w="2410" w:type="dxa"/>
          </w:tcPr>
          <w:p w14:paraId="0D2B5FA4" w14:textId="2692DA08"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95</w:t>
            </w:r>
            <w:r w:rsidRPr="00D52400">
              <w:rPr>
                <w:szCs w:val="16"/>
              </w:rPr>
              <w:tab/>
            </w:r>
          </w:p>
        </w:tc>
        <w:tc>
          <w:tcPr>
            <w:tcW w:w="4678" w:type="dxa"/>
          </w:tcPr>
          <w:p w14:paraId="5400BE97" w14:textId="77777777" w:rsidR="00214984" w:rsidRPr="00D52400" w:rsidRDefault="00214984" w:rsidP="00214984">
            <w:pPr>
              <w:pStyle w:val="ENoteTableText"/>
              <w:rPr>
                <w:szCs w:val="16"/>
              </w:rPr>
            </w:pPr>
            <w:r w:rsidRPr="00D52400">
              <w:rPr>
                <w:szCs w:val="16"/>
              </w:rPr>
              <w:t>ad. No. 117, 2002</w:t>
            </w:r>
          </w:p>
        </w:tc>
      </w:tr>
      <w:tr w:rsidR="00214984" w:rsidRPr="00D52400" w14:paraId="28E42EBF" w14:textId="77777777" w:rsidTr="007C5645">
        <w:tc>
          <w:tcPr>
            <w:tcW w:w="2410" w:type="dxa"/>
          </w:tcPr>
          <w:p w14:paraId="7DFC3E97" w14:textId="5D652CEA"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100</w:t>
            </w:r>
            <w:r w:rsidRPr="00D52400">
              <w:rPr>
                <w:szCs w:val="16"/>
              </w:rPr>
              <w:tab/>
            </w:r>
          </w:p>
        </w:tc>
        <w:tc>
          <w:tcPr>
            <w:tcW w:w="4678" w:type="dxa"/>
          </w:tcPr>
          <w:p w14:paraId="50FA2EDA" w14:textId="77777777" w:rsidR="00214984" w:rsidRPr="00D52400" w:rsidRDefault="00214984" w:rsidP="00214984">
            <w:pPr>
              <w:pStyle w:val="ENoteTableText"/>
              <w:rPr>
                <w:szCs w:val="16"/>
              </w:rPr>
            </w:pPr>
            <w:r w:rsidRPr="00D52400">
              <w:rPr>
                <w:szCs w:val="16"/>
              </w:rPr>
              <w:t>ad. No. 117, 2002</w:t>
            </w:r>
          </w:p>
        </w:tc>
      </w:tr>
      <w:tr w:rsidR="00214984" w:rsidRPr="00D52400" w14:paraId="68490985" w14:textId="77777777" w:rsidTr="007C5645">
        <w:tc>
          <w:tcPr>
            <w:tcW w:w="2410" w:type="dxa"/>
          </w:tcPr>
          <w:p w14:paraId="54E22F26" w14:textId="730EBB0F" w:rsidR="00214984" w:rsidRPr="00D52400" w:rsidRDefault="00214984" w:rsidP="00214984">
            <w:pPr>
              <w:pStyle w:val="ENoteTableText"/>
              <w:tabs>
                <w:tab w:val="center" w:leader="dot" w:pos="2268"/>
              </w:tabs>
              <w:rPr>
                <w:szCs w:val="16"/>
              </w:rPr>
            </w:pPr>
            <w:r w:rsidRPr="00D52400">
              <w:rPr>
                <w:szCs w:val="16"/>
              </w:rPr>
              <w:t>Link note to s. 716</w:t>
            </w:r>
            <w:r w:rsidR="00CF6AC6">
              <w:rPr>
                <w:szCs w:val="16"/>
              </w:rPr>
              <w:noBreakHyphen/>
            </w:r>
            <w:r w:rsidRPr="00D52400">
              <w:rPr>
                <w:szCs w:val="16"/>
              </w:rPr>
              <w:t>100</w:t>
            </w:r>
            <w:r w:rsidRPr="00D52400">
              <w:rPr>
                <w:szCs w:val="16"/>
              </w:rPr>
              <w:tab/>
            </w:r>
          </w:p>
        </w:tc>
        <w:tc>
          <w:tcPr>
            <w:tcW w:w="4678" w:type="dxa"/>
          </w:tcPr>
          <w:p w14:paraId="0437B5E0" w14:textId="77777777" w:rsidR="00214984" w:rsidRPr="00D52400" w:rsidRDefault="00214984" w:rsidP="00214984">
            <w:pPr>
              <w:pStyle w:val="ENoteTableText"/>
              <w:rPr>
                <w:szCs w:val="16"/>
              </w:rPr>
            </w:pPr>
            <w:r w:rsidRPr="00D52400">
              <w:rPr>
                <w:szCs w:val="16"/>
              </w:rPr>
              <w:t>rep. No. 23, 2005</w:t>
            </w:r>
          </w:p>
        </w:tc>
      </w:tr>
      <w:tr w:rsidR="00214984" w:rsidRPr="00D52400" w14:paraId="187602CC" w14:textId="77777777" w:rsidTr="007C5645">
        <w:tc>
          <w:tcPr>
            <w:tcW w:w="2410" w:type="dxa"/>
          </w:tcPr>
          <w:p w14:paraId="54FF2787" w14:textId="6F8124CA" w:rsidR="00214984" w:rsidRPr="00D52400" w:rsidRDefault="00214984" w:rsidP="00214984">
            <w:pPr>
              <w:pStyle w:val="ENoteTableText"/>
              <w:keepNext/>
              <w:keepLines/>
              <w:rPr>
                <w:szCs w:val="16"/>
              </w:rPr>
            </w:pPr>
            <w:r w:rsidRPr="00D52400">
              <w:rPr>
                <w:b/>
                <w:szCs w:val="16"/>
              </w:rPr>
              <w:t>Subdivision 716</w:t>
            </w:r>
            <w:r w:rsidR="00CF6AC6">
              <w:rPr>
                <w:b/>
                <w:szCs w:val="16"/>
              </w:rPr>
              <w:noBreakHyphen/>
            </w:r>
            <w:r w:rsidRPr="00D52400">
              <w:rPr>
                <w:b/>
                <w:szCs w:val="16"/>
              </w:rPr>
              <w:t>E</w:t>
            </w:r>
          </w:p>
        </w:tc>
        <w:tc>
          <w:tcPr>
            <w:tcW w:w="4678" w:type="dxa"/>
          </w:tcPr>
          <w:p w14:paraId="5B9C5BAE" w14:textId="77777777" w:rsidR="00214984" w:rsidRPr="00D52400" w:rsidRDefault="00214984" w:rsidP="00214984">
            <w:pPr>
              <w:pStyle w:val="ENoteTableText"/>
              <w:rPr>
                <w:szCs w:val="16"/>
              </w:rPr>
            </w:pPr>
          </w:p>
        </w:tc>
      </w:tr>
      <w:tr w:rsidR="00214984" w:rsidRPr="00D52400" w14:paraId="00F0821C" w14:textId="77777777" w:rsidTr="007C5645">
        <w:tc>
          <w:tcPr>
            <w:tcW w:w="2410" w:type="dxa"/>
          </w:tcPr>
          <w:p w14:paraId="025604C2" w14:textId="2204F001" w:rsidR="00214984" w:rsidRPr="00D52400" w:rsidRDefault="00214984" w:rsidP="00214984">
            <w:pPr>
              <w:pStyle w:val="ENoteTableText"/>
              <w:tabs>
                <w:tab w:val="center" w:leader="dot" w:pos="2268"/>
              </w:tabs>
              <w:rPr>
                <w:szCs w:val="16"/>
              </w:rPr>
            </w:pPr>
            <w:r w:rsidRPr="00D52400">
              <w:rPr>
                <w:szCs w:val="16"/>
              </w:rPr>
              <w:t>Subdivision 716</w:t>
            </w:r>
            <w:r w:rsidR="00CF6AC6">
              <w:rPr>
                <w:szCs w:val="16"/>
              </w:rPr>
              <w:noBreakHyphen/>
            </w:r>
            <w:r w:rsidRPr="00D52400">
              <w:rPr>
                <w:szCs w:val="16"/>
              </w:rPr>
              <w:t>E</w:t>
            </w:r>
            <w:r w:rsidRPr="00D52400">
              <w:rPr>
                <w:szCs w:val="16"/>
              </w:rPr>
              <w:tab/>
            </w:r>
          </w:p>
        </w:tc>
        <w:tc>
          <w:tcPr>
            <w:tcW w:w="4678" w:type="dxa"/>
          </w:tcPr>
          <w:p w14:paraId="3901463E" w14:textId="77777777" w:rsidR="00214984" w:rsidRPr="00D52400" w:rsidRDefault="00214984" w:rsidP="00214984">
            <w:pPr>
              <w:pStyle w:val="ENoteTableText"/>
              <w:rPr>
                <w:szCs w:val="16"/>
              </w:rPr>
            </w:pPr>
            <w:r w:rsidRPr="00D52400">
              <w:rPr>
                <w:szCs w:val="16"/>
              </w:rPr>
              <w:t>ad. No. 23, 2005</w:t>
            </w:r>
          </w:p>
        </w:tc>
      </w:tr>
      <w:tr w:rsidR="00214984" w:rsidRPr="00D52400" w14:paraId="3EA0CB5A" w14:textId="77777777" w:rsidTr="007C5645">
        <w:tc>
          <w:tcPr>
            <w:tcW w:w="2410" w:type="dxa"/>
          </w:tcPr>
          <w:p w14:paraId="25BC1E87" w14:textId="42DEE61D" w:rsidR="00214984" w:rsidRPr="00D52400" w:rsidRDefault="00214984" w:rsidP="00214984">
            <w:pPr>
              <w:pStyle w:val="ENoteTableText"/>
              <w:tabs>
                <w:tab w:val="center" w:leader="dot" w:pos="2268"/>
              </w:tabs>
              <w:rPr>
                <w:szCs w:val="16"/>
              </w:rPr>
            </w:pPr>
            <w:r w:rsidRPr="00D52400">
              <w:rPr>
                <w:szCs w:val="16"/>
              </w:rPr>
              <w:lastRenderedPageBreak/>
              <w:t>s. 716</w:t>
            </w:r>
            <w:r w:rsidR="00CF6AC6">
              <w:rPr>
                <w:szCs w:val="16"/>
              </w:rPr>
              <w:noBreakHyphen/>
            </w:r>
            <w:r w:rsidRPr="00D52400">
              <w:rPr>
                <w:szCs w:val="16"/>
              </w:rPr>
              <w:t>300</w:t>
            </w:r>
            <w:r w:rsidRPr="00D52400">
              <w:rPr>
                <w:szCs w:val="16"/>
              </w:rPr>
              <w:tab/>
            </w:r>
          </w:p>
        </w:tc>
        <w:tc>
          <w:tcPr>
            <w:tcW w:w="4678" w:type="dxa"/>
          </w:tcPr>
          <w:p w14:paraId="3CEBD6EB" w14:textId="77777777" w:rsidR="00214984" w:rsidRPr="00D52400" w:rsidRDefault="00214984" w:rsidP="00214984">
            <w:pPr>
              <w:pStyle w:val="ENoteTableText"/>
              <w:rPr>
                <w:szCs w:val="16"/>
              </w:rPr>
            </w:pPr>
            <w:r w:rsidRPr="00D52400">
              <w:rPr>
                <w:szCs w:val="16"/>
              </w:rPr>
              <w:t>ad. No. 23, 2005</w:t>
            </w:r>
          </w:p>
        </w:tc>
      </w:tr>
      <w:tr w:rsidR="00214984" w:rsidRPr="00D52400" w14:paraId="61B82044" w14:textId="77777777" w:rsidTr="007C5645">
        <w:tc>
          <w:tcPr>
            <w:tcW w:w="2410" w:type="dxa"/>
          </w:tcPr>
          <w:p w14:paraId="39A612EA" w14:textId="77777777" w:rsidR="00214984" w:rsidRPr="00D52400" w:rsidRDefault="00214984" w:rsidP="00214984">
            <w:pPr>
              <w:pStyle w:val="ENoteTableText"/>
              <w:tabs>
                <w:tab w:val="center" w:leader="dot" w:pos="2268"/>
              </w:tabs>
              <w:rPr>
                <w:szCs w:val="16"/>
              </w:rPr>
            </w:pPr>
          </w:p>
        </w:tc>
        <w:tc>
          <w:tcPr>
            <w:tcW w:w="4678" w:type="dxa"/>
          </w:tcPr>
          <w:p w14:paraId="33305EF8" w14:textId="77777777" w:rsidR="00214984" w:rsidRPr="00D52400" w:rsidRDefault="00214984" w:rsidP="00214984">
            <w:pPr>
              <w:pStyle w:val="ENoteTableText"/>
              <w:rPr>
                <w:szCs w:val="16"/>
              </w:rPr>
            </w:pPr>
            <w:r w:rsidRPr="00D52400">
              <w:rPr>
                <w:szCs w:val="16"/>
              </w:rPr>
              <w:t>am. No. 84, 2013; No 96, 2014</w:t>
            </w:r>
          </w:p>
        </w:tc>
      </w:tr>
      <w:tr w:rsidR="00214984" w:rsidRPr="00D52400" w14:paraId="3A115B1D" w14:textId="77777777" w:rsidTr="007C5645">
        <w:tc>
          <w:tcPr>
            <w:tcW w:w="2410" w:type="dxa"/>
          </w:tcPr>
          <w:p w14:paraId="6FBAB82D" w14:textId="27636263" w:rsidR="00214984" w:rsidRPr="00D52400" w:rsidRDefault="00214984" w:rsidP="00214984">
            <w:pPr>
              <w:pStyle w:val="ENoteTableText"/>
              <w:rPr>
                <w:szCs w:val="16"/>
              </w:rPr>
            </w:pPr>
            <w:r w:rsidRPr="00D52400">
              <w:rPr>
                <w:b/>
                <w:szCs w:val="16"/>
              </w:rPr>
              <w:t>Subdivision 716</w:t>
            </w:r>
            <w:r w:rsidR="00CF6AC6">
              <w:rPr>
                <w:b/>
                <w:szCs w:val="16"/>
              </w:rPr>
              <w:noBreakHyphen/>
            </w:r>
            <w:r w:rsidRPr="00D52400">
              <w:rPr>
                <w:b/>
                <w:szCs w:val="16"/>
              </w:rPr>
              <w:t>G</w:t>
            </w:r>
          </w:p>
        </w:tc>
        <w:tc>
          <w:tcPr>
            <w:tcW w:w="4678" w:type="dxa"/>
          </w:tcPr>
          <w:p w14:paraId="693890A1" w14:textId="77777777" w:rsidR="00214984" w:rsidRPr="00D52400" w:rsidRDefault="00214984" w:rsidP="00214984">
            <w:pPr>
              <w:pStyle w:val="ENoteTableText"/>
              <w:rPr>
                <w:szCs w:val="16"/>
              </w:rPr>
            </w:pPr>
          </w:p>
        </w:tc>
      </w:tr>
      <w:tr w:rsidR="00214984" w:rsidRPr="00D52400" w14:paraId="10977CAA" w14:textId="77777777" w:rsidTr="007C5645">
        <w:tc>
          <w:tcPr>
            <w:tcW w:w="2410" w:type="dxa"/>
          </w:tcPr>
          <w:p w14:paraId="46E12D38" w14:textId="779F57A6" w:rsidR="00214984" w:rsidRPr="00D52400" w:rsidRDefault="00214984" w:rsidP="00214984">
            <w:pPr>
              <w:pStyle w:val="ENoteTableText"/>
              <w:tabs>
                <w:tab w:val="center" w:leader="dot" w:pos="2268"/>
              </w:tabs>
              <w:rPr>
                <w:szCs w:val="16"/>
              </w:rPr>
            </w:pPr>
            <w:r w:rsidRPr="00D52400">
              <w:rPr>
                <w:szCs w:val="16"/>
              </w:rPr>
              <w:t>Subdivision 716</w:t>
            </w:r>
            <w:r w:rsidR="00CF6AC6">
              <w:rPr>
                <w:szCs w:val="16"/>
              </w:rPr>
              <w:noBreakHyphen/>
            </w:r>
            <w:r w:rsidRPr="00D52400">
              <w:rPr>
                <w:szCs w:val="16"/>
              </w:rPr>
              <w:t>G</w:t>
            </w:r>
            <w:r w:rsidRPr="00D52400">
              <w:rPr>
                <w:szCs w:val="16"/>
              </w:rPr>
              <w:tab/>
            </w:r>
          </w:p>
        </w:tc>
        <w:tc>
          <w:tcPr>
            <w:tcW w:w="4678" w:type="dxa"/>
          </w:tcPr>
          <w:p w14:paraId="47909456" w14:textId="77777777" w:rsidR="00214984" w:rsidRPr="00D52400" w:rsidRDefault="00214984" w:rsidP="00214984">
            <w:pPr>
              <w:pStyle w:val="ENoteTableText"/>
              <w:rPr>
                <w:szCs w:val="16"/>
              </w:rPr>
            </w:pPr>
            <w:r w:rsidRPr="00D52400">
              <w:rPr>
                <w:szCs w:val="16"/>
              </w:rPr>
              <w:t>ad. No. 23, 2005</w:t>
            </w:r>
          </w:p>
        </w:tc>
      </w:tr>
      <w:tr w:rsidR="00214984" w:rsidRPr="00D52400" w14:paraId="23B3AD0D" w14:textId="77777777" w:rsidTr="007C5645">
        <w:tc>
          <w:tcPr>
            <w:tcW w:w="2410" w:type="dxa"/>
          </w:tcPr>
          <w:p w14:paraId="1E963BEF" w14:textId="0BB8E72C"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330</w:t>
            </w:r>
            <w:r w:rsidRPr="00D52400">
              <w:rPr>
                <w:szCs w:val="16"/>
              </w:rPr>
              <w:tab/>
            </w:r>
          </w:p>
        </w:tc>
        <w:tc>
          <w:tcPr>
            <w:tcW w:w="4678" w:type="dxa"/>
          </w:tcPr>
          <w:p w14:paraId="0485FFD1" w14:textId="77777777" w:rsidR="00214984" w:rsidRPr="00D52400" w:rsidRDefault="00214984" w:rsidP="00214984">
            <w:pPr>
              <w:pStyle w:val="ENoteTableText"/>
              <w:rPr>
                <w:szCs w:val="16"/>
              </w:rPr>
            </w:pPr>
            <w:r w:rsidRPr="00D52400">
              <w:rPr>
                <w:szCs w:val="16"/>
              </w:rPr>
              <w:t>ad. No. 23, 2005</w:t>
            </w:r>
          </w:p>
        </w:tc>
      </w:tr>
      <w:tr w:rsidR="00214984" w:rsidRPr="00D52400" w14:paraId="51A06A2F" w14:textId="77777777" w:rsidTr="007C5645">
        <w:tc>
          <w:tcPr>
            <w:tcW w:w="2410" w:type="dxa"/>
          </w:tcPr>
          <w:p w14:paraId="3F028112" w14:textId="77777777" w:rsidR="00214984" w:rsidRPr="00D52400" w:rsidRDefault="00214984" w:rsidP="00214984">
            <w:pPr>
              <w:pStyle w:val="ENoteTableText"/>
              <w:rPr>
                <w:szCs w:val="16"/>
              </w:rPr>
            </w:pPr>
          </w:p>
        </w:tc>
        <w:tc>
          <w:tcPr>
            <w:tcW w:w="4678" w:type="dxa"/>
          </w:tcPr>
          <w:p w14:paraId="5E1E75F7" w14:textId="77777777" w:rsidR="00214984" w:rsidRPr="00D52400" w:rsidRDefault="00214984" w:rsidP="00214984">
            <w:pPr>
              <w:pStyle w:val="ENoteTableText"/>
              <w:rPr>
                <w:szCs w:val="16"/>
              </w:rPr>
            </w:pPr>
            <w:r w:rsidRPr="00D52400">
              <w:rPr>
                <w:szCs w:val="16"/>
              </w:rPr>
              <w:t>am. No. 56, 2010</w:t>
            </w:r>
          </w:p>
        </w:tc>
      </w:tr>
      <w:tr w:rsidR="00214984" w:rsidRPr="00D52400" w14:paraId="01BBB3E2" w14:textId="77777777" w:rsidTr="007C5645">
        <w:tc>
          <w:tcPr>
            <w:tcW w:w="2410" w:type="dxa"/>
          </w:tcPr>
          <w:p w14:paraId="121664AB" w14:textId="5E42FB4E"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335</w:t>
            </w:r>
            <w:r w:rsidRPr="00D52400">
              <w:rPr>
                <w:szCs w:val="16"/>
              </w:rPr>
              <w:tab/>
            </w:r>
          </w:p>
        </w:tc>
        <w:tc>
          <w:tcPr>
            <w:tcW w:w="4678" w:type="dxa"/>
          </w:tcPr>
          <w:p w14:paraId="0020B490" w14:textId="77777777" w:rsidR="00214984" w:rsidRPr="00D52400" w:rsidRDefault="00214984" w:rsidP="00214984">
            <w:pPr>
              <w:pStyle w:val="ENoteTableText"/>
              <w:rPr>
                <w:szCs w:val="16"/>
              </w:rPr>
            </w:pPr>
            <w:r w:rsidRPr="00D52400">
              <w:rPr>
                <w:szCs w:val="16"/>
              </w:rPr>
              <w:t>ad. No. 23, 2005</w:t>
            </w:r>
          </w:p>
        </w:tc>
      </w:tr>
      <w:tr w:rsidR="00214984" w:rsidRPr="00D52400" w14:paraId="72E4B0A2" w14:textId="77777777" w:rsidTr="007C5645">
        <w:tc>
          <w:tcPr>
            <w:tcW w:w="2410" w:type="dxa"/>
          </w:tcPr>
          <w:p w14:paraId="18F0A817" w14:textId="541D50F9"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340</w:t>
            </w:r>
            <w:r w:rsidRPr="00D52400">
              <w:rPr>
                <w:szCs w:val="16"/>
              </w:rPr>
              <w:tab/>
            </w:r>
          </w:p>
        </w:tc>
        <w:tc>
          <w:tcPr>
            <w:tcW w:w="4678" w:type="dxa"/>
          </w:tcPr>
          <w:p w14:paraId="636D4B0A" w14:textId="77777777" w:rsidR="00214984" w:rsidRPr="00D52400" w:rsidRDefault="00214984" w:rsidP="00214984">
            <w:pPr>
              <w:pStyle w:val="ENoteTableText"/>
              <w:rPr>
                <w:szCs w:val="16"/>
              </w:rPr>
            </w:pPr>
            <w:r w:rsidRPr="00D52400">
              <w:rPr>
                <w:szCs w:val="16"/>
              </w:rPr>
              <w:t>ad. No. 23, 2005</w:t>
            </w:r>
          </w:p>
        </w:tc>
      </w:tr>
      <w:tr w:rsidR="00214984" w:rsidRPr="00D52400" w14:paraId="34035227" w14:textId="77777777" w:rsidTr="007C5645">
        <w:tc>
          <w:tcPr>
            <w:tcW w:w="2410" w:type="dxa"/>
          </w:tcPr>
          <w:p w14:paraId="4A5931E2" w14:textId="77777777" w:rsidR="00214984" w:rsidRPr="00D52400" w:rsidRDefault="00214984" w:rsidP="00214984">
            <w:pPr>
              <w:pStyle w:val="ENoteTableText"/>
              <w:tabs>
                <w:tab w:val="center" w:leader="dot" w:pos="2268"/>
              </w:tabs>
              <w:rPr>
                <w:szCs w:val="16"/>
              </w:rPr>
            </w:pPr>
          </w:p>
        </w:tc>
        <w:tc>
          <w:tcPr>
            <w:tcW w:w="4678" w:type="dxa"/>
          </w:tcPr>
          <w:p w14:paraId="5ADB8ED4" w14:textId="77777777" w:rsidR="00214984" w:rsidRPr="00D52400" w:rsidRDefault="00214984" w:rsidP="00214984">
            <w:pPr>
              <w:pStyle w:val="ENoteTableText"/>
              <w:rPr>
                <w:szCs w:val="16"/>
              </w:rPr>
            </w:pPr>
            <w:r w:rsidRPr="00D52400">
              <w:rPr>
                <w:szCs w:val="16"/>
              </w:rPr>
              <w:t>am. No. 56, 2010</w:t>
            </w:r>
          </w:p>
        </w:tc>
      </w:tr>
      <w:tr w:rsidR="00214984" w:rsidRPr="00D52400" w14:paraId="3997DB29" w14:textId="77777777" w:rsidTr="007C5645">
        <w:tc>
          <w:tcPr>
            <w:tcW w:w="2410" w:type="dxa"/>
          </w:tcPr>
          <w:p w14:paraId="7E7374A9" w14:textId="4F9290E8"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345</w:t>
            </w:r>
            <w:r w:rsidRPr="00D52400">
              <w:rPr>
                <w:szCs w:val="16"/>
              </w:rPr>
              <w:tab/>
            </w:r>
          </w:p>
        </w:tc>
        <w:tc>
          <w:tcPr>
            <w:tcW w:w="4678" w:type="dxa"/>
          </w:tcPr>
          <w:p w14:paraId="2E4F7713" w14:textId="77777777" w:rsidR="00214984" w:rsidRPr="00D52400" w:rsidRDefault="00214984" w:rsidP="00214984">
            <w:pPr>
              <w:pStyle w:val="ENoteTableText"/>
              <w:rPr>
                <w:szCs w:val="16"/>
              </w:rPr>
            </w:pPr>
            <w:r w:rsidRPr="00D52400">
              <w:rPr>
                <w:szCs w:val="16"/>
              </w:rPr>
              <w:t>ad. No. 23, 2005</w:t>
            </w:r>
          </w:p>
        </w:tc>
      </w:tr>
      <w:tr w:rsidR="00214984" w:rsidRPr="00D52400" w14:paraId="518D9E06" w14:textId="77777777" w:rsidTr="007C5645">
        <w:tc>
          <w:tcPr>
            <w:tcW w:w="2410" w:type="dxa"/>
          </w:tcPr>
          <w:p w14:paraId="11BF83C5" w14:textId="2D87F22A" w:rsidR="00214984" w:rsidRPr="00D52400" w:rsidRDefault="00214984" w:rsidP="00214984">
            <w:pPr>
              <w:pStyle w:val="ENoteTableText"/>
              <w:keepNext/>
              <w:rPr>
                <w:szCs w:val="16"/>
              </w:rPr>
            </w:pPr>
            <w:r w:rsidRPr="00D52400">
              <w:rPr>
                <w:b/>
                <w:szCs w:val="16"/>
              </w:rPr>
              <w:t>Subdivision 716</w:t>
            </w:r>
            <w:r w:rsidR="00CF6AC6">
              <w:rPr>
                <w:b/>
                <w:szCs w:val="16"/>
              </w:rPr>
              <w:noBreakHyphen/>
            </w:r>
            <w:r w:rsidRPr="00D52400">
              <w:rPr>
                <w:b/>
                <w:szCs w:val="16"/>
              </w:rPr>
              <w:t>S</w:t>
            </w:r>
          </w:p>
        </w:tc>
        <w:tc>
          <w:tcPr>
            <w:tcW w:w="4678" w:type="dxa"/>
          </w:tcPr>
          <w:p w14:paraId="7B2EE82A" w14:textId="77777777" w:rsidR="00214984" w:rsidRPr="00D52400" w:rsidRDefault="00214984" w:rsidP="00214984">
            <w:pPr>
              <w:pStyle w:val="ENoteTableText"/>
              <w:rPr>
                <w:szCs w:val="16"/>
              </w:rPr>
            </w:pPr>
          </w:p>
        </w:tc>
      </w:tr>
      <w:tr w:rsidR="00214984" w:rsidRPr="00D52400" w14:paraId="6C6F797E" w14:textId="77777777" w:rsidTr="007C5645">
        <w:tc>
          <w:tcPr>
            <w:tcW w:w="2410" w:type="dxa"/>
          </w:tcPr>
          <w:p w14:paraId="40F4354E" w14:textId="727CF42D" w:rsidR="00214984" w:rsidRPr="00D52400" w:rsidRDefault="00214984" w:rsidP="00214984">
            <w:pPr>
              <w:pStyle w:val="ENoteTableText"/>
              <w:tabs>
                <w:tab w:val="center" w:leader="dot" w:pos="2268"/>
              </w:tabs>
              <w:rPr>
                <w:szCs w:val="16"/>
              </w:rPr>
            </w:pPr>
            <w:r w:rsidRPr="00D52400">
              <w:rPr>
                <w:szCs w:val="16"/>
              </w:rPr>
              <w:t>Subdivision 716</w:t>
            </w:r>
            <w:r w:rsidR="00CF6AC6">
              <w:rPr>
                <w:szCs w:val="16"/>
              </w:rPr>
              <w:noBreakHyphen/>
            </w:r>
            <w:r w:rsidRPr="00D52400">
              <w:rPr>
                <w:szCs w:val="16"/>
              </w:rPr>
              <w:t>S heading</w:t>
            </w:r>
            <w:r w:rsidRPr="00D52400">
              <w:rPr>
                <w:szCs w:val="16"/>
              </w:rPr>
              <w:tab/>
            </w:r>
          </w:p>
        </w:tc>
        <w:tc>
          <w:tcPr>
            <w:tcW w:w="4678" w:type="dxa"/>
          </w:tcPr>
          <w:p w14:paraId="73ADC51A" w14:textId="77777777" w:rsidR="00214984" w:rsidRPr="00D52400" w:rsidRDefault="00214984" w:rsidP="00214984">
            <w:pPr>
              <w:pStyle w:val="ENoteTableText"/>
              <w:rPr>
                <w:szCs w:val="16"/>
                <w:u w:val="single"/>
              </w:rPr>
            </w:pPr>
            <w:proofErr w:type="spellStart"/>
            <w:r w:rsidRPr="00D52400">
              <w:rPr>
                <w:szCs w:val="16"/>
              </w:rPr>
              <w:t>rs</w:t>
            </w:r>
            <w:proofErr w:type="spellEnd"/>
            <w:r w:rsidRPr="00D52400">
              <w:rPr>
                <w:szCs w:val="16"/>
              </w:rPr>
              <w:t xml:space="preserve"> No 15, 2017</w:t>
            </w:r>
          </w:p>
        </w:tc>
      </w:tr>
      <w:tr w:rsidR="00214984" w:rsidRPr="00D52400" w14:paraId="077B6E50" w14:textId="77777777" w:rsidTr="007C5645">
        <w:tc>
          <w:tcPr>
            <w:tcW w:w="2410" w:type="dxa"/>
          </w:tcPr>
          <w:p w14:paraId="0B94CB24" w14:textId="0DA2457E" w:rsidR="00214984" w:rsidRPr="00D52400" w:rsidRDefault="00214984" w:rsidP="00214984">
            <w:pPr>
              <w:pStyle w:val="ENoteTableText"/>
              <w:tabs>
                <w:tab w:val="center" w:leader="dot" w:pos="2268"/>
              </w:tabs>
              <w:rPr>
                <w:szCs w:val="16"/>
              </w:rPr>
            </w:pPr>
            <w:r w:rsidRPr="00D52400">
              <w:rPr>
                <w:szCs w:val="16"/>
              </w:rPr>
              <w:t>Subdivision 716</w:t>
            </w:r>
            <w:r w:rsidR="00CF6AC6">
              <w:rPr>
                <w:szCs w:val="16"/>
              </w:rPr>
              <w:noBreakHyphen/>
            </w:r>
            <w:r w:rsidRPr="00D52400">
              <w:rPr>
                <w:szCs w:val="16"/>
              </w:rPr>
              <w:t>S</w:t>
            </w:r>
            <w:r w:rsidRPr="00D52400">
              <w:rPr>
                <w:szCs w:val="16"/>
              </w:rPr>
              <w:tab/>
            </w:r>
          </w:p>
        </w:tc>
        <w:tc>
          <w:tcPr>
            <w:tcW w:w="4678" w:type="dxa"/>
          </w:tcPr>
          <w:p w14:paraId="6641DB00" w14:textId="77777777" w:rsidR="00214984" w:rsidRPr="00D52400" w:rsidRDefault="00214984" w:rsidP="00214984">
            <w:pPr>
              <w:pStyle w:val="ENoteTableText"/>
              <w:rPr>
                <w:szCs w:val="16"/>
              </w:rPr>
            </w:pPr>
            <w:r w:rsidRPr="00D52400">
              <w:rPr>
                <w:szCs w:val="16"/>
              </w:rPr>
              <w:t>ad. No. 56, 2010</w:t>
            </w:r>
          </w:p>
        </w:tc>
      </w:tr>
      <w:tr w:rsidR="00214984" w:rsidRPr="00D52400" w14:paraId="53761E9A" w14:textId="77777777" w:rsidTr="007C5645">
        <w:tc>
          <w:tcPr>
            <w:tcW w:w="2410" w:type="dxa"/>
          </w:tcPr>
          <w:p w14:paraId="2543A857" w14:textId="2009EDD1"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400</w:t>
            </w:r>
            <w:r w:rsidRPr="00D52400">
              <w:rPr>
                <w:szCs w:val="16"/>
              </w:rPr>
              <w:tab/>
            </w:r>
          </w:p>
        </w:tc>
        <w:tc>
          <w:tcPr>
            <w:tcW w:w="4678" w:type="dxa"/>
          </w:tcPr>
          <w:p w14:paraId="2F9DCAB4" w14:textId="77777777" w:rsidR="00214984" w:rsidRPr="00D52400" w:rsidRDefault="00214984" w:rsidP="00214984">
            <w:pPr>
              <w:pStyle w:val="ENoteTableText"/>
              <w:rPr>
                <w:szCs w:val="16"/>
              </w:rPr>
            </w:pPr>
            <w:r w:rsidRPr="00D52400">
              <w:rPr>
                <w:szCs w:val="16"/>
              </w:rPr>
              <w:t>ad. No. 56, 2010</w:t>
            </w:r>
          </w:p>
        </w:tc>
      </w:tr>
      <w:tr w:rsidR="00214984" w:rsidRPr="00D52400" w14:paraId="10ACC098" w14:textId="77777777" w:rsidTr="007C5645">
        <w:tc>
          <w:tcPr>
            <w:tcW w:w="2410" w:type="dxa"/>
          </w:tcPr>
          <w:p w14:paraId="7580D129" w14:textId="519F06F6"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405</w:t>
            </w:r>
            <w:r w:rsidRPr="00D52400">
              <w:rPr>
                <w:szCs w:val="16"/>
              </w:rPr>
              <w:tab/>
            </w:r>
          </w:p>
        </w:tc>
        <w:tc>
          <w:tcPr>
            <w:tcW w:w="4678" w:type="dxa"/>
          </w:tcPr>
          <w:p w14:paraId="69E4FC37" w14:textId="77777777" w:rsidR="00214984" w:rsidRPr="00D52400" w:rsidRDefault="00214984" w:rsidP="00214984">
            <w:pPr>
              <w:pStyle w:val="ENoteTableText"/>
              <w:rPr>
                <w:szCs w:val="16"/>
              </w:rPr>
            </w:pPr>
            <w:r w:rsidRPr="00D52400">
              <w:rPr>
                <w:szCs w:val="16"/>
              </w:rPr>
              <w:t>ad. No. 56, 2010</w:t>
            </w:r>
          </w:p>
        </w:tc>
      </w:tr>
      <w:tr w:rsidR="00214984" w:rsidRPr="00D52400" w14:paraId="5A16CC90" w14:textId="77777777" w:rsidTr="007C5645">
        <w:tc>
          <w:tcPr>
            <w:tcW w:w="2410" w:type="dxa"/>
          </w:tcPr>
          <w:p w14:paraId="4E654F4D" w14:textId="77777777" w:rsidR="00214984" w:rsidRPr="00D52400" w:rsidRDefault="00214984" w:rsidP="00214984">
            <w:pPr>
              <w:pStyle w:val="ENoteTableText"/>
              <w:rPr>
                <w:szCs w:val="16"/>
              </w:rPr>
            </w:pPr>
          </w:p>
        </w:tc>
        <w:tc>
          <w:tcPr>
            <w:tcW w:w="4678" w:type="dxa"/>
          </w:tcPr>
          <w:p w14:paraId="1FA00CC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99, 2012</w:t>
            </w:r>
          </w:p>
        </w:tc>
      </w:tr>
      <w:tr w:rsidR="00214984" w:rsidRPr="00D52400" w14:paraId="2503E311" w14:textId="77777777" w:rsidTr="007C5645">
        <w:tc>
          <w:tcPr>
            <w:tcW w:w="2410" w:type="dxa"/>
          </w:tcPr>
          <w:p w14:paraId="37B298D7" w14:textId="77777777" w:rsidR="00214984" w:rsidRPr="00D52400" w:rsidRDefault="00214984" w:rsidP="00214984">
            <w:pPr>
              <w:pStyle w:val="ENoteTableText"/>
              <w:rPr>
                <w:szCs w:val="16"/>
              </w:rPr>
            </w:pPr>
          </w:p>
        </w:tc>
        <w:tc>
          <w:tcPr>
            <w:tcW w:w="4678" w:type="dxa"/>
          </w:tcPr>
          <w:p w14:paraId="599E327E" w14:textId="77777777" w:rsidR="00214984" w:rsidRPr="00D52400" w:rsidRDefault="00214984" w:rsidP="00214984">
            <w:pPr>
              <w:pStyle w:val="ENoteTableText"/>
              <w:rPr>
                <w:szCs w:val="16"/>
              </w:rPr>
            </w:pPr>
            <w:r w:rsidRPr="00D52400">
              <w:rPr>
                <w:szCs w:val="16"/>
              </w:rPr>
              <w:t>rep. No. 99, 2012</w:t>
            </w:r>
          </w:p>
        </w:tc>
      </w:tr>
      <w:tr w:rsidR="00214984" w:rsidRPr="00D52400" w14:paraId="46E7B8C6" w14:textId="77777777" w:rsidTr="007C5645">
        <w:tc>
          <w:tcPr>
            <w:tcW w:w="2410" w:type="dxa"/>
          </w:tcPr>
          <w:p w14:paraId="212ACE1B" w14:textId="53E89BD0"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410</w:t>
            </w:r>
            <w:r w:rsidRPr="00D52400">
              <w:rPr>
                <w:szCs w:val="16"/>
              </w:rPr>
              <w:tab/>
            </w:r>
          </w:p>
        </w:tc>
        <w:tc>
          <w:tcPr>
            <w:tcW w:w="4678" w:type="dxa"/>
          </w:tcPr>
          <w:p w14:paraId="0231ADDD" w14:textId="77777777" w:rsidR="00214984" w:rsidRPr="00D52400" w:rsidRDefault="00214984" w:rsidP="00214984">
            <w:pPr>
              <w:pStyle w:val="ENoteTableText"/>
              <w:rPr>
                <w:szCs w:val="16"/>
              </w:rPr>
            </w:pPr>
            <w:r w:rsidRPr="00D52400">
              <w:rPr>
                <w:szCs w:val="16"/>
              </w:rPr>
              <w:t>ad. No. 56, 2010</w:t>
            </w:r>
          </w:p>
        </w:tc>
      </w:tr>
      <w:tr w:rsidR="00214984" w:rsidRPr="00D52400" w14:paraId="0505F7A0" w14:textId="77777777" w:rsidTr="007C5645">
        <w:tc>
          <w:tcPr>
            <w:tcW w:w="2410" w:type="dxa"/>
          </w:tcPr>
          <w:p w14:paraId="42A85455" w14:textId="77777777" w:rsidR="00214984" w:rsidRPr="00D52400" w:rsidRDefault="00214984" w:rsidP="00214984">
            <w:pPr>
              <w:pStyle w:val="ENoteTableText"/>
              <w:rPr>
                <w:szCs w:val="16"/>
              </w:rPr>
            </w:pPr>
          </w:p>
        </w:tc>
        <w:tc>
          <w:tcPr>
            <w:tcW w:w="4678" w:type="dxa"/>
          </w:tcPr>
          <w:p w14:paraId="4EB8078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99, 2012</w:t>
            </w:r>
          </w:p>
        </w:tc>
      </w:tr>
      <w:tr w:rsidR="00214984" w:rsidRPr="00D52400" w14:paraId="498AC874" w14:textId="77777777" w:rsidTr="007C5645">
        <w:tc>
          <w:tcPr>
            <w:tcW w:w="2410" w:type="dxa"/>
          </w:tcPr>
          <w:p w14:paraId="50F97B55" w14:textId="77777777" w:rsidR="00214984" w:rsidRPr="00D52400" w:rsidRDefault="00214984" w:rsidP="00214984">
            <w:pPr>
              <w:pStyle w:val="ENoteTableText"/>
              <w:rPr>
                <w:szCs w:val="16"/>
              </w:rPr>
            </w:pPr>
          </w:p>
        </w:tc>
        <w:tc>
          <w:tcPr>
            <w:tcW w:w="4678" w:type="dxa"/>
          </w:tcPr>
          <w:p w14:paraId="0DFD4D4A" w14:textId="77777777" w:rsidR="00214984" w:rsidRPr="00D52400" w:rsidRDefault="00214984" w:rsidP="00214984">
            <w:pPr>
              <w:pStyle w:val="ENoteTableText"/>
              <w:rPr>
                <w:szCs w:val="16"/>
              </w:rPr>
            </w:pPr>
            <w:r w:rsidRPr="00D52400">
              <w:rPr>
                <w:szCs w:val="16"/>
              </w:rPr>
              <w:t>rep. No. 99, 2012</w:t>
            </w:r>
          </w:p>
        </w:tc>
      </w:tr>
      <w:tr w:rsidR="00214984" w:rsidRPr="00D52400" w14:paraId="639C3A42" w14:textId="77777777" w:rsidTr="007C5645">
        <w:tc>
          <w:tcPr>
            <w:tcW w:w="2410" w:type="dxa"/>
          </w:tcPr>
          <w:p w14:paraId="6C38E94C" w14:textId="47050144"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440</w:t>
            </w:r>
            <w:r w:rsidRPr="00D52400">
              <w:rPr>
                <w:szCs w:val="16"/>
              </w:rPr>
              <w:tab/>
            </w:r>
          </w:p>
        </w:tc>
        <w:tc>
          <w:tcPr>
            <w:tcW w:w="4678" w:type="dxa"/>
          </w:tcPr>
          <w:p w14:paraId="5E5AFCAC" w14:textId="77777777" w:rsidR="00214984" w:rsidRPr="00D52400" w:rsidRDefault="00214984" w:rsidP="00214984">
            <w:pPr>
              <w:pStyle w:val="ENoteTableText"/>
              <w:rPr>
                <w:szCs w:val="16"/>
              </w:rPr>
            </w:pPr>
            <w:r w:rsidRPr="00D52400">
              <w:rPr>
                <w:szCs w:val="16"/>
              </w:rPr>
              <w:t>ad No 14, 2018</w:t>
            </w:r>
          </w:p>
        </w:tc>
      </w:tr>
      <w:tr w:rsidR="00214984" w:rsidRPr="00D52400" w14:paraId="1CB63703" w14:textId="77777777" w:rsidTr="007C5645">
        <w:tc>
          <w:tcPr>
            <w:tcW w:w="2410" w:type="dxa"/>
          </w:tcPr>
          <w:p w14:paraId="7B73E5C4" w14:textId="77777777" w:rsidR="00214984" w:rsidRPr="00D52400" w:rsidRDefault="00214984" w:rsidP="00214984">
            <w:pPr>
              <w:pStyle w:val="ENoteTableText"/>
              <w:tabs>
                <w:tab w:val="center" w:leader="dot" w:pos="2268"/>
              </w:tabs>
              <w:rPr>
                <w:szCs w:val="16"/>
              </w:rPr>
            </w:pPr>
          </w:p>
        </w:tc>
        <w:tc>
          <w:tcPr>
            <w:tcW w:w="4678" w:type="dxa"/>
          </w:tcPr>
          <w:p w14:paraId="284290B5" w14:textId="77777777" w:rsidR="00214984" w:rsidRPr="00D52400" w:rsidRDefault="00214984" w:rsidP="00214984">
            <w:pPr>
              <w:pStyle w:val="ENoteTableText"/>
              <w:rPr>
                <w:szCs w:val="16"/>
              </w:rPr>
            </w:pPr>
            <w:r w:rsidRPr="00D52400">
              <w:rPr>
                <w:szCs w:val="16"/>
              </w:rPr>
              <w:t>am No 64, 2020</w:t>
            </w:r>
          </w:p>
        </w:tc>
      </w:tr>
      <w:tr w:rsidR="00214984" w:rsidRPr="00D52400" w14:paraId="6595B948" w14:textId="77777777" w:rsidTr="007C5645">
        <w:tc>
          <w:tcPr>
            <w:tcW w:w="2410" w:type="dxa"/>
          </w:tcPr>
          <w:p w14:paraId="15693DF7" w14:textId="12FD21C8" w:rsidR="00214984" w:rsidRPr="00D52400" w:rsidRDefault="00214984" w:rsidP="00214984">
            <w:pPr>
              <w:pStyle w:val="ENoteTableText"/>
              <w:keepNext/>
              <w:keepLines/>
              <w:rPr>
                <w:szCs w:val="16"/>
              </w:rPr>
            </w:pPr>
            <w:r w:rsidRPr="00D52400">
              <w:rPr>
                <w:b/>
                <w:szCs w:val="16"/>
              </w:rPr>
              <w:t>Subdivision 716</w:t>
            </w:r>
            <w:r w:rsidR="00CF6AC6">
              <w:rPr>
                <w:b/>
                <w:szCs w:val="16"/>
              </w:rPr>
              <w:noBreakHyphen/>
            </w:r>
            <w:r w:rsidRPr="00D52400">
              <w:rPr>
                <w:b/>
                <w:szCs w:val="16"/>
              </w:rPr>
              <w:t>V</w:t>
            </w:r>
          </w:p>
        </w:tc>
        <w:tc>
          <w:tcPr>
            <w:tcW w:w="4678" w:type="dxa"/>
          </w:tcPr>
          <w:p w14:paraId="017AF856" w14:textId="77777777" w:rsidR="00214984" w:rsidRPr="00D52400" w:rsidRDefault="00214984" w:rsidP="00214984">
            <w:pPr>
              <w:pStyle w:val="ENoteTableText"/>
              <w:rPr>
                <w:szCs w:val="16"/>
              </w:rPr>
            </w:pPr>
          </w:p>
        </w:tc>
      </w:tr>
      <w:tr w:rsidR="00214984" w:rsidRPr="00D52400" w14:paraId="37015DFF" w14:textId="77777777" w:rsidTr="007C5645">
        <w:tc>
          <w:tcPr>
            <w:tcW w:w="2410" w:type="dxa"/>
          </w:tcPr>
          <w:p w14:paraId="3BF1E848" w14:textId="39642172" w:rsidR="00214984" w:rsidRPr="00D52400" w:rsidRDefault="00214984" w:rsidP="00214984">
            <w:pPr>
              <w:pStyle w:val="ENoteTableText"/>
              <w:tabs>
                <w:tab w:val="center" w:leader="dot" w:pos="2268"/>
              </w:tabs>
              <w:rPr>
                <w:szCs w:val="16"/>
              </w:rPr>
            </w:pPr>
            <w:r w:rsidRPr="00D52400">
              <w:rPr>
                <w:szCs w:val="16"/>
              </w:rPr>
              <w:t>Subdivision 716</w:t>
            </w:r>
            <w:r w:rsidR="00CF6AC6">
              <w:rPr>
                <w:szCs w:val="16"/>
              </w:rPr>
              <w:noBreakHyphen/>
            </w:r>
            <w:r w:rsidRPr="00D52400">
              <w:rPr>
                <w:szCs w:val="16"/>
              </w:rPr>
              <w:t>V</w:t>
            </w:r>
            <w:r w:rsidRPr="00D52400">
              <w:rPr>
                <w:szCs w:val="16"/>
              </w:rPr>
              <w:tab/>
            </w:r>
          </w:p>
        </w:tc>
        <w:tc>
          <w:tcPr>
            <w:tcW w:w="4678" w:type="dxa"/>
          </w:tcPr>
          <w:p w14:paraId="4A68F164" w14:textId="77777777" w:rsidR="00214984" w:rsidRPr="00D52400" w:rsidRDefault="00214984" w:rsidP="00214984">
            <w:pPr>
              <w:pStyle w:val="ENoteTableText"/>
              <w:rPr>
                <w:szCs w:val="16"/>
              </w:rPr>
            </w:pPr>
            <w:r w:rsidRPr="00D52400">
              <w:rPr>
                <w:szCs w:val="16"/>
              </w:rPr>
              <w:t>ad. No. 93, 2011</w:t>
            </w:r>
          </w:p>
        </w:tc>
      </w:tr>
      <w:tr w:rsidR="00214984" w:rsidRPr="00D52400" w14:paraId="5B8D2573" w14:textId="77777777" w:rsidTr="007C5645">
        <w:tc>
          <w:tcPr>
            <w:tcW w:w="2410" w:type="dxa"/>
          </w:tcPr>
          <w:p w14:paraId="4A7FE337" w14:textId="7FBEFE8D"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500</w:t>
            </w:r>
            <w:r w:rsidRPr="00D52400">
              <w:rPr>
                <w:szCs w:val="16"/>
              </w:rPr>
              <w:tab/>
            </w:r>
          </w:p>
        </w:tc>
        <w:tc>
          <w:tcPr>
            <w:tcW w:w="4678" w:type="dxa"/>
          </w:tcPr>
          <w:p w14:paraId="273C9E2E" w14:textId="77777777" w:rsidR="00214984" w:rsidRPr="00D52400" w:rsidRDefault="00214984" w:rsidP="00214984">
            <w:pPr>
              <w:pStyle w:val="ENoteTableText"/>
              <w:rPr>
                <w:szCs w:val="16"/>
              </w:rPr>
            </w:pPr>
            <w:r w:rsidRPr="00D52400">
              <w:rPr>
                <w:szCs w:val="16"/>
              </w:rPr>
              <w:t>ad. No. 93, 2011</w:t>
            </w:r>
          </w:p>
        </w:tc>
      </w:tr>
      <w:tr w:rsidR="00214984" w:rsidRPr="00D52400" w14:paraId="4847DCC9" w14:textId="77777777" w:rsidTr="007C5645">
        <w:tc>
          <w:tcPr>
            <w:tcW w:w="2410" w:type="dxa"/>
          </w:tcPr>
          <w:p w14:paraId="50E28558" w14:textId="57DBF2A8"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505</w:t>
            </w:r>
            <w:r w:rsidRPr="00D52400">
              <w:rPr>
                <w:szCs w:val="16"/>
              </w:rPr>
              <w:tab/>
            </w:r>
          </w:p>
        </w:tc>
        <w:tc>
          <w:tcPr>
            <w:tcW w:w="4678" w:type="dxa"/>
          </w:tcPr>
          <w:p w14:paraId="1D224F45" w14:textId="77777777" w:rsidR="00214984" w:rsidRPr="00D52400" w:rsidRDefault="00214984" w:rsidP="00214984">
            <w:pPr>
              <w:pStyle w:val="ENoteTableText"/>
              <w:rPr>
                <w:szCs w:val="16"/>
              </w:rPr>
            </w:pPr>
            <w:r w:rsidRPr="00D52400">
              <w:rPr>
                <w:szCs w:val="16"/>
              </w:rPr>
              <w:t>ad. No. 93, 2011</w:t>
            </w:r>
          </w:p>
        </w:tc>
      </w:tr>
      <w:tr w:rsidR="00214984" w:rsidRPr="00D52400" w14:paraId="68882BDE" w14:textId="77777777" w:rsidTr="007C5645">
        <w:tc>
          <w:tcPr>
            <w:tcW w:w="2410" w:type="dxa"/>
          </w:tcPr>
          <w:p w14:paraId="07EDF93E" w14:textId="0A067820"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510</w:t>
            </w:r>
            <w:r w:rsidRPr="00D52400">
              <w:rPr>
                <w:szCs w:val="16"/>
              </w:rPr>
              <w:tab/>
            </w:r>
          </w:p>
        </w:tc>
        <w:tc>
          <w:tcPr>
            <w:tcW w:w="4678" w:type="dxa"/>
          </w:tcPr>
          <w:p w14:paraId="4F7F7A6B" w14:textId="77777777" w:rsidR="00214984" w:rsidRPr="00D52400" w:rsidRDefault="00214984" w:rsidP="00214984">
            <w:pPr>
              <w:pStyle w:val="ENoteTableText"/>
              <w:rPr>
                <w:szCs w:val="16"/>
              </w:rPr>
            </w:pPr>
            <w:r w:rsidRPr="00D52400">
              <w:rPr>
                <w:szCs w:val="16"/>
              </w:rPr>
              <w:t>ad. No. 93, 2011</w:t>
            </w:r>
          </w:p>
        </w:tc>
      </w:tr>
      <w:tr w:rsidR="00214984" w:rsidRPr="00D52400" w14:paraId="3ED97B3B" w14:textId="77777777" w:rsidTr="007C5645">
        <w:tc>
          <w:tcPr>
            <w:tcW w:w="2410" w:type="dxa"/>
          </w:tcPr>
          <w:p w14:paraId="4B07CB0D" w14:textId="366AF832" w:rsidR="00214984" w:rsidRPr="00D52400" w:rsidRDefault="00214984" w:rsidP="00214984">
            <w:pPr>
              <w:pStyle w:val="ENoteTableText"/>
              <w:rPr>
                <w:szCs w:val="16"/>
              </w:rPr>
            </w:pPr>
            <w:r w:rsidRPr="00D52400">
              <w:rPr>
                <w:b/>
                <w:szCs w:val="16"/>
              </w:rPr>
              <w:t>Subdivision 716</w:t>
            </w:r>
            <w:r w:rsidR="00CF6AC6">
              <w:rPr>
                <w:b/>
                <w:szCs w:val="16"/>
              </w:rPr>
              <w:noBreakHyphen/>
            </w:r>
            <w:r w:rsidRPr="00D52400">
              <w:rPr>
                <w:b/>
                <w:szCs w:val="16"/>
              </w:rPr>
              <w:t>Z</w:t>
            </w:r>
          </w:p>
        </w:tc>
        <w:tc>
          <w:tcPr>
            <w:tcW w:w="4678" w:type="dxa"/>
          </w:tcPr>
          <w:p w14:paraId="05057EAE" w14:textId="77777777" w:rsidR="00214984" w:rsidRPr="00D52400" w:rsidRDefault="00214984" w:rsidP="00214984">
            <w:pPr>
              <w:pStyle w:val="ENoteTableText"/>
              <w:rPr>
                <w:szCs w:val="16"/>
              </w:rPr>
            </w:pPr>
          </w:p>
        </w:tc>
      </w:tr>
      <w:tr w:rsidR="00214984" w:rsidRPr="00D52400" w14:paraId="3AF17BCB" w14:textId="77777777" w:rsidTr="007C5645">
        <w:tc>
          <w:tcPr>
            <w:tcW w:w="2410" w:type="dxa"/>
          </w:tcPr>
          <w:p w14:paraId="38594BBE" w14:textId="31CC4594"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800</w:t>
            </w:r>
            <w:r w:rsidRPr="00D52400">
              <w:rPr>
                <w:szCs w:val="16"/>
              </w:rPr>
              <w:tab/>
            </w:r>
          </w:p>
        </w:tc>
        <w:tc>
          <w:tcPr>
            <w:tcW w:w="4678" w:type="dxa"/>
          </w:tcPr>
          <w:p w14:paraId="54BB9289" w14:textId="77777777" w:rsidR="00214984" w:rsidRPr="00D52400" w:rsidRDefault="00214984" w:rsidP="00214984">
            <w:pPr>
              <w:pStyle w:val="ENoteTableText"/>
              <w:rPr>
                <w:szCs w:val="16"/>
              </w:rPr>
            </w:pPr>
            <w:r w:rsidRPr="00D52400">
              <w:rPr>
                <w:szCs w:val="16"/>
              </w:rPr>
              <w:t>ad. No. 117, 2002</w:t>
            </w:r>
          </w:p>
        </w:tc>
      </w:tr>
      <w:tr w:rsidR="00214984" w:rsidRPr="00D52400" w14:paraId="62EDE171" w14:textId="77777777" w:rsidTr="007C5645">
        <w:tc>
          <w:tcPr>
            <w:tcW w:w="2410" w:type="dxa"/>
          </w:tcPr>
          <w:p w14:paraId="5D26F568" w14:textId="0CED277A"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805</w:t>
            </w:r>
            <w:r w:rsidRPr="00D52400">
              <w:rPr>
                <w:szCs w:val="16"/>
              </w:rPr>
              <w:tab/>
            </w:r>
          </w:p>
        </w:tc>
        <w:tc>
          <w:tcPr>
            <w:tcW w:w="4678" w:type="dxa"/>
          </w:tcPr>
          <w:p w14:paraId="3AA18EBE" w14:textId="77777777" w:rsidR="00214984" w:rsidRPr="00D52400" w:rsidRDefault="00214984" w:rsidP="00214984">
            <w:pPr>
              <w:pStyle w:val="ENoteTableText"/>
              <w:rPr>
                <w:szCs w:val="16"/>
              </w:rPr>
            </w:pPr>
            <w:r w:rsidRPr="00D52400">
              <w:rPr>
                <w:szCs w:val="16"/>
              </w:rPr>
              <w:t>ad. No. 147, 2005</w:t>
            </w:r>
          </w:p>
        </w:tc>
      </w:tr>
      <w:tr w:rsidR="00214984" w:rsidRPr="00D52400" w14:paraId="26636BD8" w14:textId="77777777" w:rsidTr="007C5645">
        <w:tc>
          <w:tcPr>
            <w:tcW w:w="2410" w:type="dxa"/>
          </w:tcPr>
          <w:p w14:paraId="5AEEA4C2" w14:textId="77777777" w:rsidR="00214984" w:rsidRPr="00D52400" w:rsidRDefault="00214984" w:rsidP="00214984">
            <w:pPr>
              <w:pStyle w:val="ENoteTableText"/>
              <w:rPr>
                <w:szCs w:val="16"/>
              </w:rPr>
            </w:pPr>
          </w:p>
        </w:tc>
        <w:tc>
          <w:tcPr>
            <w:tcW w:w="4678" w:type="dxa"/>
          </w:tcPr>
          <w:p w14:paraId="10339839" w14:textId="77777777" w:rsidR="00214984" w:rsidRPr="00D52400" w:rsidRDefault="00214984" w:rsidP="00214984">
            <w:pPr>
              <w:pStyle w:val="ENoteTableText"/>
              <w:rPr>
                <w:szCs w:val="16"/>
              </w:rPr>
            </w:pPr>
            <w:r w:rsidRPr="00D52400">
              <w:rPr>
                <w:szCs w:val="16"/>
              </w:rPr>
              <w:t>rep. No. 164, 2007</w:t>
            </w:r>
          </w:p>
        </w:tc>
      </w:tr>
      <w:tr w:rsidR="00214984" w:rsidRPr="00D52400" w14:paraId="200D068A" w14:textId="77777777" w:rsidTr="007C5645">
        <w:tc>
          <w:tcPr>
            <w:tcW w:w="2410" w:type="dxa"/>
          </w:tcPr>
          <w:p w14:paraId="4F2D0C98" w14:textId="63095927" w:rsidR="00214984" w:rsidRPr="00D52400" w:rsidRDefault="00214984" w:rsidP="00214984">
            <w:pPr>
              <w:pStyle w:val="ENoteTableText"/>
              <w:tabs>
                <w:tab w:val="center" w:leader="dot" w:pos="2268"/>
              </w:tabs>
              <w:rPr>
                <w:szCs w:val="16"/>
              </w:rPr>
            </w:pPr>
            <w:r w:rsidRPr="00D52400">
              <w:rPr>
                <w:szCs w:val="16"/>
              </w:rPr>
              <w:lastRenderedPageBreak/>
              <w:t>s. 716</w:t>
            </w:r>
            <w:r w:rsidR="00CF6AC6">
              <w:rPr>
                <w:szCs w:val="16"/>
              </w:rPr>
              <w:noBreakHyphen/>
            </w:r>
            <w:r w:rsidRPr="00D52400">
              <w:rPr>
                <w:szCs w:val="16"/>
              </w:rPr>
              <w:t>850</w:t>
            </w:r>
            <w:r w:rsidRPr="00D52400">
              <w:rPr>
                <w:szCs w:val="16"/>
              </w:rPr>
              <w:tab/>
            </w:r>
          </w:p>
        </w:tc>
        <w:tc>
          <w:tcPr>
            <w:tcW w:w="4678" w:type="dxa"/>
          </w:tcPr>
          <w:p w14:paraId="0E48F5DE" w14:textId="77777777" w:rsidR="00214984" w:rsidRPr="00D52400" w:rsidRDefault="00214984" w:rsidP="00214984">
            <w:pPr>
              <w:pStyle w:val="ENoteTableText"/>
              <w:rPr>
                <w:szCs w:val="16"/>
              </w:rPr>
            </w:pPr>
            <w:r w:rsidRPr="00D52400">
              <w:rPr>
                <w:szCs w:val="16"/>
              </w:rPr>
              <w:t>ad. No. 117, 2002</w:t>
            </w:r>
          </w:p>
        </w:tc>
      </w:tr>
      <w:tr w:rsidR="00214984" w:rsidRPr="00D52400" w14:paraId="3CCB2D85" w14:textId="77777777" w:rsidTr="007C5645">
        <w:tc>
          <w:tcPr>
            <w:tcW w:w="2410" w:type="dxa"/>
          </w:tcPr>
          <w:p w14:paraId="2EC09B26" w14:textId="77777777" w:rsidR="00214984" w:rsidRPr="00D52400" w:rsidRDefault="00214984" w:rsidP="00214984">
            <w:pPr>
              <w:pStyle w:val="ENoteTableText"/>
              <w:rPr>
                <w:szCs w:val="16"/>
              </w:rPr>
            </w:pPr>
          </w:p>
        </w:tc>
        <w:tc>
          <w:tcPr>
            <w:tcW w:w="4678" w:type="dxa"/>
          </w:tcPr>
          <w:p w14:paraId="2E0CD16E" w14:textId="77777777" w:rsidR="00214984" w:rsidRPr="00D52400" w:rsidRDefault="00214984" w:rsidP="00214984">
            <w:pPr>
              <w:pStyle w:val="ENoteTableText"/>
              <w:rPr>
                <w:szCs w:val="16"/>
              </w:rPr>
            </w:pPr>
            <w:r w:rsidRPr="00D52400">
              <w:rPr>
                <w:szCs w:val="16"/>
              </w:rPr>
              <w:t>am. No. 147, 2005; No. 58, 2006; No. 164, 2007</w:t>
            </w:r>
          </w:p>
        </w:tc>
      </w:tr>
      <w:tr w:rsidR="00214984" w:rsidRPr="00D52400" w14:paraId="54A3B804" w14:textId="77777777" w:rsidTr="007C5645">
        <w:tc>
          <w:tcPr>
            <w:tcW w:w="2410" w:type="dxa"/>
          </w:tcPr>
          <w:p w14:paraId="599E28DF" w14:textId="47F38D7E"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855</w:t>
            </w:r>
            <w:r w:rsidRPr="00D52400">
              <w:rPr>
                <w:szCs w:val="16"/>
              </w:rPr>
              <w:tab/>
            </w:r>
          </w:p>
        </w:tc>
        <w:tc>
          <w:tcPr>
            <w:tcW w:w="4678" w:type="dxa"/>
          </w:tcPr>
          <w:p w14:paraId="2392DFE2" w14:textId="77777777" w:rsidR="00214984" w:rsidRPr="00D52400" w:rsidRDefault="00214984" w:rsidP="00214984">
            <w:pPr>
              <w:pStyle w:val="ENoteTableText"/>
              <w:rPr>
                <w:szCs w:val="16"/>
              </w:rPr>
            </w:pPr>
            <w:r w:rsidRPr="00D52400">
              <w:rPr>
                <w:szCs w:val="16"/>
              </w:rPr>
              <w:t>ad. No. 107, 2003</w:t>
            </w:r>
          </w:p>
        </w:tc>
      </w:tr>
      <w:tr w:rsidR="00214984" w:rsidRPr="00D52400" w14:paraId="476EF266" w14:textId="77777777" w:rsidTr="007C5645">
        <w:tc>
          <w:tcPr>
            <w:tcW w:w="2410" w:type="dxa"/>
          </w:tcPr>
          <w:p w14:paraId="27D76645" w14:textId="77777777" w:rsidR="00214984" w:rsidRPr="00D52400" w:rsidRDefault="00214984" w:rsidP="00214984">
            <w:pPr>
              <w:pStyle w:val="ENoteTableText"/>
              <w:rPr>
                <w:szCs w:val="16"/>
              </w:rPr>
            </w:pPr>
          </w:p>
        </w:tc>
        <w:tc>
          <w:tcPr>
            <w:tcW w:w="4678" w:type="dxa"/>
          </w:tcPr>
          <w:p w14:paraId="0D7B1F5D" w14:textId="77777777" w:rsidR="00214984" w:rsidRPr="00D52400" w:rsidRDefault="00214984" w:rsidP="00214984">
            <w:pPr>
              <w:pStyle w:val="ENoteTableText"/>
              <w:rPr>
                <w:szCs w:val="16"/>
              </w:rPr>
            </w:pPr>
            <w:r w:rsidRPr="00D52400">
              <w:rPr>
                <w:szCs w:val="16"/>
              </w:rPr>
              <w:t>am. No. 101, 2006</w:t>
            </w:r>
          </w:p>
        </w:tc>
      </w:tr>
      <w:tr w:rsidR="00214984" w:rsidRPr="00D52400" w14:paraId="62BFD3C1" w14:textId="77777777" w:rsidTr="007C5645">
        <w:tc>
          <w:tcPr>
            <w:tcW w:w="2410" w:type="dxa"/>
          </w:tcPr>
          <w:p w14:paraId="06561511" w14:textId="29C61378" w:rsidR="00214984" w:rsidRPr="00D52400" w:rsidRDefault="00214984" w:rsidP="00214984">
            <w:pPr>
              <w:pStyle w:val="ENoteTableText"/>
              <w:tabs>
                <w:tab w:val="center" w:leader="dot" w:pos="2268"/>
              </w:tabs>
              <w:rPr>
                <w:szCs w:val="16"/>
              </w:rPr>
            </w:pPr>
            <w:r w:rsidRPr="00D52400">
              <w:rPr>
                <w:szCs w:val="16"/>
              </w:rPr>
              <w:t>s. 716</w:t>
            </w:r>
            <w:r w:rsidR="00CF6AC6">
              <w:rPr>
                <w:szCs w:val="16"/>
              </w:rPr>
              <w:noBreakHyphen/>
            </w:r>
            <w:r w:rsidRPr="00D52400">
              <w:rPr>
                <w:szCs w:val="16"/>
              </w:rPr>
              <w:t>860</w:t>
            </w:r>
            <w:r w:rsidRPr="00D52400">
              <w:rPr>
                <w:szCs w:val="16"/>
              </w:rPr>
              <w:tab/>
            </w:r>
          </w:p>
        </w:tc>
        <w:tc>
          <w:tcPr>
            <w:tcW w:w="4678" w:type="dxa"/>
          </w:tcPr>
          <w:p w14:paraId="2F72D0C5" w14:textId="77777777" w:rsidR="00214984" w:rsidRPr="00D52400" w:rsidRDefault="00214984" w:rsidP="00214984">
            <w:pPr>
              <w:pStyle w:val="ENoteTableText"/>
              <w:rPr>
                <w:szCs w:val="16"/>
              </w:rPr>
            </w:pPr>
            <w:r w:rsidRPr="00D52400">
              <w:rPr>
                <w:szCs w:val="16"/>
              </w:rPr>
              <w:t>ad. No. 56, 2010</w:t>
            </w:r>
          </w:p>
        </w:tc>
      </w:tr>
      <w:tr w:rsidR="00214984" w:rsidRPr="00D52400" w14:paraId="28AE8DD0" w14:textId="77777777" w:rsidTr="007C5645">
        <w:tc>
          <w:tcPr>
            <w:tcW w:w="2410" w:type="dxa"/>
          </w:tcPr>
          <w:p w14:paraId="742B8A2C" w14:textId="77777777" w:rsidR="00214984" w:rsidRPr="00D52400" w:rsidRDefault="00214984" w:rsidP="00214984">
            <w:pPr>
              <w:pStyle w:val="ENoteTableText"/>
              <w:keepNext/>
              <w:rPr>
                <w:szCs w:val="16"/>
              </w:rPr>
            </w:pPr>
            <w:r w:rsidRPr="00D52400">
              <w:rPr>
                <w:b/>
                <w:szCs w:val="16"/>
              </w:rPr>
              <w:t>Division 717</w:t>
            </w:r>
          </w:p>
        </w:tc>
        <w:tc>
          <w:tcPr>
            <w:tcW w:w="4678" w:type="dxa"/>
          </w:tcPr>
          <w:p w14:paraId="4560ABE0" w14:textId="77777777" w:rsidR="00214984" w:rsidRPr="00D52400" w:rsidRDefault="00214984" w:rsidP="00214984">
            <w:pPr>
              <w:pStyle w:val="ENoteTableText"/>
              <w:rPr>
                <w:szCs w:val="16"/>
              </w:rPr>
            </w:pPr>
          </w:p>
        </w:tc>
      </w:tr>
      <w:tr w:rsidR="00214984" w:rsidRPr="00D52400" w14:paraId="1B34F069" w14:textId="77777777" w:rsidTr="007C5645">
        <w:tc>
          <w:tcPr>
            <w:tcW w:w="2410" w:type="dxa"/>
          </w:tcPr>
          <w:p w14:paraId="4B832B72" w14:textId="77777777" w:rsidR="00214984" w:rsidRPr="00D52400" w:rsidRDefault="00214984" w:rsidP="00214984">
            <w:pPr>
              <w:pStyle w:val="ENoteTableText"/>
              <w:tabs>
                <w:tab w:val="center" w:leader="dot" w:pos="2268"/>
              </w:tabs>
              <w:rPr>
                <w:szCs w:val="16"/>
              </w:rPr>
            </w:pPr>
            <w:r w:rsidRPr="00D52400">
              <w:rPr>
                <w:szCs w:val="16"/>
              </w:rPr>
              <w:t>Division 717</w:t>
            </w:r>
            <w:r w:rsidRPr="00D52400">
              <w:rPr>
                <w:szCs w:val="16"/>
              </w:rPr>
              <w:tab/>
            </w:r>
          </w:p>
        </w:tc>
        <w:tc>
          <w:tcPr>
            <w:tcW w:w="4678" w:type="dxa"/>
          </w:tcPr>
          <w:p w14:paraId="022687D0" w14:textId="77777777" w:rsidR="00214984" w:rsidRPr="00D52400" w:rsidRDefault="00214984" w:rsidP="00214984">
            <w:pPr>
              <w:pStyle w:val="ENoteTableText"/>
              <w:rPr>
                <w:szCs w:val="16"/>
              </w:rPr>
            </w:pPr>
            <w:r w:rsidRPr="00D52400">
              <w:rPr>
                <w:szCs w:val="16"/>
              </w:rPr>
              <w:t>ad. No. 90, 2002</w:t>
            </w:r>
          </w:p>
        </w:tc>
      </w:tr>
      <w:tr w:rsidR="00214984" w:rsidRPr="00D52400" w14:paraId="2F14B754" w14:textId="77777777" w:rsidTr="007C5645">
        <w:tc>
          <w:tcPr>
            <w:tcW w:w="2410" w:type="dxa"/>
          </w:tcPr>
          <w:p w14:paraId="58F7A850" w14:textId="3DDF86FB" w:rsidR="00214984" w:rsidRPr="00D52400" w:rsidRDefault="00214984" w:rsidP="00214984">
            <w:pPr>
              <w:pStyle w:val="ENoteTableText"/>
              <w:keepNext/>
              <w:rPr>
                <w:szCs w:val="16"/>
              </w:rPr>
            </w:pPr>
            <w:r w:rsidRPr="00D52400">
              <w:rPr>
                <w:b/>
                <w:szCs w:val="16"/>
              </w:rPr>
              <w:t>Subdivision 717</w:t>
            </w:r>
            <w:r w:rsidR="00CF6AC6">
              <w:rPr>
                <w:b/>
                <w:szCs w:val="16"/>
              </w:rPr>
              <w:noBreakHyphen/>
            </w:r>
            <w:r w:rsidRPr="00D52400">
              <w:rPr>
                <w:b/>
                <w:szCs w:val="16"/>
              </w:rPr>
              <w:t>A</w:t>
            </w:r>
          </w:p>
        </w:tc>
        <w:tc>
          <w:tcPr>
            <w:tcW w:w="4678" w:type="dxa"/>
          </w:tcPr>
          <w:p w14:paraId="3000F070" w14:textId="77777777" w:rsidR="00214984" w:rsidRPr="00D52400" w:rsidRDefault="00214984" w:rsidP="00214984">
            <w:pPr>
              <w:pStyle w:val="ENoteTableText"/>
              <w:rPr>
                <w:szCs w:val="16"/>
              </w:rPr>
            </w:pPr>
          </w:p>
        </w:tc>
      </w:tr>
      <w:tr w:rsidR="00214984" w:rsidRPr="00D52400" w14:paraId="321E16A2" w14:textId="77777777" w:rsidTr="007C5645">
        <w:tc>
          <w:tcPr>
            <w:tcW w:w="2410" w:type="dxa"/>
          </w:tcPr>
          <w:p w14:paraId="48C9E5A9" w14:textId="0D44B6D2" w:rsidR="00214984" w:rsidRPr="00D52400" w:rsidRDefault="00214984" w:rsidP="00214984">
            <w:pPr>
              <w:pStyle w:val="ENoteTableText"/>
              <w:tabs>
                <w:tab w:val="center" w:leader="dot" w:pos="2268"/>
              </w:tabs>
              <w:rPr>
                <w:szCs w:val="16"/>
              </w:rPr>
            </w:pPr>
            <w:r w:rsidRPr="00D52400">
              <w:rPr>
                <w:szCs w:val="16"/>
              </w:rPr>
              <w:t>Subdivision 717</w:t>
            </w:r>
            <w:r w:rsidR="00CF6AC6">
              <w:rPr>
                <w:szCs w:val="16"/>
              </w:rPr>
              <w:noBreakHyphen/>
            </w:r>
            <w:r w:rsidRPr="00D52400">
              <w:rPr>
                <w:szCs w:val="16"/>
              </w:rPr>
              <w:t>A</w:t>
            </w:r>
            <w:r w:rsidRPr="00D52400">
              <w:rPr>
                <w:szCs w:val="16"/>
              </w:rPr>
              <w:tab/>
            </w:r>
          </w:p>
        </w:tc>
        <w:tc>
          <w:tcPr>
            <w:tcW w:w="4678" w:type="dxa"/>
          </w:tcPr>
          <w:p w14:paraId="047C5D9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143, 2007</w:t>
            </w:r>
          </w:p>
        </w:tc>
      </w:tr>
      <w:tr w:rsidR="00214984" w:rsidRPr="00D52400" w14:paraId="1D9FCF5D" w14:textId="77777777" w:rsidTr="007C5645">
        <w:tc>
          <w:tcPr>
            <w:tcW w:w="2410" w:type="dxa"/>
          </w:tcPr>
          <w:p w14:paraId="47571CF8" w14:textId="7B4CCED1"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1</w:t>
            </w:r>
            <w:r w:rsidRPr="00D52400">
              <w:rPr>
                <w:szCs w:val="16"/>
              </w:rPr>
              <w:tab/>
            </w:r>
          </w:p>
        </w:tc>
        <w:tc>
          <w:tcPr>
            <w:tcW w:w="4678" w:type="dxa"/>
          </w:tcPr>
          <w:p w14:paraId="73FF20F2" w14:textId="77777777" w:rsidR="00214984" w:rsidRPr="00D52400" w:rsidRDefault="00214984" w:rsidP="00214984">
            <w:pPr>
              <w:pStyle w:val="ENoteTableText"/>
              <w:rPr>
                <w:szCs w:val="16"/>
              </w:rPr>
            </w:pPr>
            <w:r w:rsidRPr="00D52400">
              <w:rPr>
                <w:szCs w:val="16"/>
              </w:rPr>
              <w:t>ad. No. 90, 2002</w:t>
            </w:r>
          </w:p>
        </w:tc>
      </w:tr>
      <w:tr w:rsidR="00214984" w:rsidRPr="00D52400" w14:paraId="0C382BCE" w14:textId="77777777" w:rsidTr="007C5645">
        <w:tc>
          <w:tcPr>
            <w:tcW w:w="2410" w:type="dxa"/>
          </w:tcPr>
          <w:p w14:paraId="16E2E88C" w14:textId="77777777" w:rsidR="00214984" w:rsidRPr="00D52400" w:rsidRDefault="00214984" w:rsidP="00214984">
            <w:pPr>
              <w:pStyle w:val="ENoteTableText"/>
              <w:rPr>
                <w:szCs w:val="16"/>
              </w:rPr>
            </w:pPr>
          </w:p>
        </w:tc>
        <w:tc>
          <w:tcPr>
            <w:tcW w:w="4678" w:type="dxa"/>
          </w:tcPr>
          <w:p w14:paraId="19FFFA7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143, 2007</w:t>
            </w:r>
          </w:p>
        </w:tc>
      </w:tr>
      <w:tr w:rsidR="00214984" w:rsidRPr="00D52400" w14:paraId="48B74A34" w14:textId="77777777" w:rsidTr="007C5645">
        <w:tc>
          <w:tcPr>
            <w:tcW w:w="2410" w:type="dxa"/>
          </w:tcPr>
          <w:p w14:paraId="61F5346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6E7766F" w14:textId="77777777" w:rsidR="00214984" w:rsidRPr="00D52400" w:rsidRDefault="00214984" w:rsidP="00214984">
            <w:pPr>
              <w:pStyle w:val="ENoteTableText"/>
              <w:rPr>
                <w:szCs w:val="16"/>
              </w:rPr>
            </w:pPr>
            <w:r w:rsidRPr="00D52400">
              <w:rPr>
                <w:szCs w:val="16"/>
              </w:rPr>
              <w:t>rep. No. 41, 2005</w:t>
            </w:r>
          </w:p>
        </w:tc>
      </w:tr>
      <w:tr w:rsidR="00214984" w:rsidRPr="00D52400" w14:paraId="0A52133C" w14:textId="77777777" w:rsidTr="007C5645">
        <w:tc>
          <w:tcPr>
            <w:tcW w:w="2410" w:type="dxa"/>
          </w:tcPr>
          <w:p w14:paraId="3AA68A7A" w14:textId="412069BD"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5</w:t>
            </w:r>
            <w:r w:rsidRPr="00D52400">
              <w:rPr>
                <w:szCs w:val="16"/>
              </w:rPr>
              <w:tab/>
            </w:r>
          </w:p>
        </w:tc>
        <w:tc>
          <w:tcPr>
            <w:tcW w:w="4678" w:type="dxa"/>
          </w:tcPr>
          <w:p w14:paraId="221B3F24" w14:textId="77777777" w:rsidR="00214984" w:rsidRPr="00D52400" w:rsidRDefault="00214984" w:rsidP="00214984">
            <w:pPr>
              <w:pStyle w:val="ENoteTableText"/>
              <w:rPr>
                <w:szCs w:val="16"/>
              </w:rPr>
            </w:pPr>
            <w:r w:rsidRPr="00D52400">
              <w:rPr>
                <w:szCs w:val="16"/>
              </w:rPr>
              <w:t>ad. No. 90, 2002</w:t>
            </w:r>
          </w:p>
        </w:tc>
      </w:tr>
      <w:tr w:rsidR="00214984" w:rsidRPr="00D52400" w14:paraId="268B1573" w14:textId="77777777" w:rsidTr="007C5645">
        <w:tc>
          <w:tcPr>
            <w:tcW w:w="2410" w:type="dxa"/>
          </w:tcPr>
          <w:p w14:paraId="09B89F65" w14:textId="77777777" w:rsidR="00214984" w:rsidRPr="00D52400" w:rsidRDefault="00214984" w:rsidP="00214984">
            <w:pPr>
              <w:pStyle w:val="ENoteTableText"/>
              <w:rPr>
                <w:szCs w:val="16"/>
              </w:rPr>
            </w:pPr>
          </w:p>
        </w:tc>
        <w:tc>
          <w:tcPr>
            <w:tcW w:w="4678" w:type="dxa"/>
          </w:tcPr>
          <w:p w14:paraId="0AC79AD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143, 2007</w:t>
            </w:r>
          </w:p>
        </w:tc>
      </w:tr>
      <w:tr w:rsidR="00214984" w:rsidRPr="00D52400" w14:paraId="109B29ED" w14:textId="77777777" w:rsidTr="007C5645">
        <w:tc>
          <w:tcPr>
            <w:tcW w:w="2410" w:type="dxa"/>
          </w:tcPr>
          <w:p w14:paraId="40C2A83B" w14:textId="7D1B8717"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10</w:t>
            </w:r>
            <w:r w:rsidRPr="00D52400">
              <w:rPr>
                <w:szCs w:val="16"/>
              </w:rPr>
              <w:tab/>
            </w:r>
          </w:p>
        </w:tc>
        <w:tc>
          <w:tcPr>
            <w:tcW w:w="4678" w:type="dxa"/>
          </w:tcPr>
          <w:p w14:paraId="06BCB5E8" w14:textId="77777777" w:rsidR="00214984" w:rsidRPr="00D52400" w:rsidRDefault="00214984" w:rsidP="00214984">
            <w:pPr>
              <w:pStyle w:val="ENoteTableText"/>
              <w:rPr>
                <w:szCs w:val="16"/>
              </w:rPr>
            </w:pPr>
            <w:r w:rsidRPr="00D52400">
              <w:rPr>
                <w:szCs w:val="16"/>
              </w:rPr>
              <w:t>ad. No. 90, 2002</w:t>
            </w:r>
          </w:p>
        </w:tc>
      </w:tr>
      <w:tr w:rsidR="00214984" w:rsidRPr="00D52400" w14:paraId="406CDF3E" w14:textId="77777777" w:rsidTr="007C5645">
        <w:tc>
          <w:tcPr>
            <w:tcW w:w="2410" w:type="dxa"/>
          </w:tcPr>
          <w:p w14:paraId="2BA415C2" w14:textId="77777777" w:rsidR="00214984" w:rsidRPr="00D52400" w:rsidRDefault="00214984" w:rsidP="00214984">
            <w:pPr>
              <w:pStyle w:val="ENoteTableText"/>
              <w:rPr>
                <w:szCs w:val="16"/>
              </w:rPr>
            </w:pPr>
          </w:p>
        </w:tc>
        <w:tc>
          <w:tcPr>
            <w:tcW w:w="4678" w:type="dxa"/>
          </w:tcPr>
          <w:p w14:paraId="50E370D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143, 2007</w:t>
            </w:r>
          </w:p>
        </w:tc>
      </w:tr>
      <w:tr w:rsidR="00214984" w:rsidRPr="00D52400" w14:paraId="4BD6949C" w14:textId="77777777" w:rsidTr="007C5645">
        <w:tc>
          <w:tcPr>
            <w:tcW w:w="2410" w:type="dxa"/>
          </w:tcPr>
          <w:p w14:paraId="2BBD2005" w14:textId="26F68CA2"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15</w:t>
            </w:r>
            <w:r w:rsidRPr="00D52400">
              <w:rPr>
                <w:szCs w:val="16"/>
              </w:rPr>
              <w:tab/>
            </w:r>
          </w:p>
        </w:tc>
        <w:tc>
          <w:tcPr>
            <w:tcW w:w="4678" w:type="dxa"/>
          </w:tcPr>
          <w:p w14:paraId="11823922" w14:textId="77777777" w:rsidR="00214984" w:rsidRPr="00D52400" w:rsidRDefault="00214984" w:rsidP="00214984">
            <w:pPr>
              <w:pStyle w:val="ENoteTableText"/>
              <w:rPr>
                <w:szCs w:val="16"/>
              </w:rPr>
            </w:pPr>
            <w:r w:rsidRPr="00D52400">
              <w:rPr>
                <w:szCs w:val="16"/>
              </w:rPr>
              <w:t>ad. No. 90, 2002</w:t>
            </w:r>
          </w:p>
        </w:tc>
      </w:tr>
      <w:tr w:rsidR="00214984" w:rsidRPr="00D52400" w14:paraId="6B721545" w14:textId="77777777" w:rsidTr="007C5645">
        <w:tc>
          <w:tcPr>
            <w:tcW w:w="2410" w:type="dxa"/>
          </w:tcPr>
          <w:p w14:paraId="020FF48D" w14:textId="77777777" w:rsidR="00214984" w:rsidRPr="00D52400" w:rsidRDefault="00214984" w:rsidP="00214984">
            <w:pPr>
              <w:pStyle w:val="ENoteTableText"/>
              <w:rPr>
                <w:szCs w:val="16"/>
              </w:rPr>
            </w:pPr>
          </w:p>
        </w:tc>
        <w:tc>
          <w:tcPr>
            <w:tcW w:w="4678" w:type="dxa"/>
          </w:tcPr>
          <w:p w14:paraId="39256A76" w14:textId="77777777" w:rsidR="00214984" w:rsidRPr="00D52400" w:rsidRDefault="00214984" w:rsidP="00214984">
            <w:pPr>
              <w:pStyle w:val="ENoteTableText"/>
              <w:rPr>
                <w:szCs w:val="16"/>
              </w:rPr>
            </w:pPr>
            <w:r w:rsidRPr="00D52400">
              <w:rPr>
                <w:szCs w:val="16"/>
              </w:rPr>
              <w:t>am. No. 83, 2004</w:t>
            </w:r>
          </w:p>
        </w:tc>
      </w:tr>
      <w:tr w:rsidR="00214984" w:rsidRPr="00D52400" w14:paraId="6672C1E6" w14:textId="77777777" w:rsidTr="007C5645">
        <w:tc>
          <w:tcPr>
            <w:tcW w:w="2410" w:type="dxa"/>
          </w:tcPr>
          <w:p w14:paraId="12A6F832" w14:textId="77777777" w:rsidR="00214984" w:rsidRPr="00D52400" w:rsidRDefault="00214984" w:rsidP="00214984">
            <w:pPr>
              <w:pStyle w:val="ENoteTableText"/>
              <w:rPr>
                <w:szCs w:val="16"/>
              </w:rPr>
            </w:pPr>
          </w:p>
        </w:tc>
        <w:tc>
          <w:tcPr>
            <w:tcW w:w="4678" w:type="dxa"/>
          </w:tcPr>
          <w:p w14:paraId="2A8C6105" w14:textId="77777777" w:rsidR="00214984" w:rsidRPr="00D52400" w:rsidRDefault="00214984" w:rsidP="00214984">
            <w:pPr>
              <w:pStyle w:val="ENoteTableText"/>
              <w:rPr>
                <w:szCs w:val="16"/>
              </w:rPr>
            </w:pPr>
            <w:r w:rsidRPr="00D52400">
              <w:rPr>
                <w:szCs w:val="16"/>
              </w:rPr>
              <w:t>rep. No. 143, 2007</w:t>
            </w:r>
          </w:p>
        </w:tc>
      </w:tr>
      <w:tr w:rsidR="00214984" w:rsidRPr="00D52400" w14:paraId="4903E4B7" w14:textId="77777777" w:rsidTr="007C5645">
        <w:tc>
          <w:tcPr>
            <w:tcW w:w="2410" w:type="dxa"/>
          </w:tcPr>
          <w:p w14:paraId="5B858086" w14:textId="0768B11C"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20</w:t>
            </w:r>
            <w:r w:rsidRPr="00D52400">
              <w:rPr>
                <w:szCs w:val="16"/>
              </w:rPr>
              <w:tab/>
            </w:r>
          </w:p>
        </w:tc>
        <w:tc>
          <w:tcPr>
            <w:tcW w:w="4678" w:type="dxa"/>
          </w:tcPr>
          <w:p w14:paraId="2BA08B11" w14:textId="77777777" w:rsidR="00214984" w:rsidRPr="00D52400" w:rsidRDefault="00214984" w:rsidP="00214984">
            <w:pPr>
              <w:pStyle w:val="ENoteTableText"/>
              <w:rPr>
                <w:szCs w:val="16"/>
              </w:rPr>
            </w:pPr>
            <w:r w:rsidRPr="00D52400">
              <w:rPr>
                <w:szCs w:val="16"/>
              </w:rPr>
              <w:t>ad. No. 90, 2002</w:t>
            </w:r>
          </w:p>
        </w:tc>
      </w:tr>
      <w:tr w:rsidR="00214984" w:rsidRPr="00D52400" w14:paraId="334693DE" w14:textId="77777777" w:rsidTr="007C5645">
        <w:tc>
          <w:tcPr>
            <w:tcW w:w="2410" w:type="dxa"/>
          </w:tcPr>
          <w:p w14:paraId="356A1CA5" w14:textId="77777777" w:rsidR="00214984" w:rsidRPr="00D52400" w:rsidRDefault="00214984" w:rsidP="00214984">
            <w:pPr>
              <w:pStyle w:val="ENoteTableText"/>
              <w:rPr>
                <w:szCs w:val="16"/>
              </w:rPr>
            </w:pPr>
          </w:p>
        </w:tc>
        <w:tc>
          <w:tcPr>
            <w:tcW w:w="4678" w:type="dxa"/>
          </w:tcPr>
          <w:p w14:paraId="42D9A974" w14:textId="77777777" w:rsidR="00214984" w:rsidRPr="00D52400" w:rsidRDefault="00214984" w:rsidP="00214984">
            <w:pPr>
              <w:pStyle w:val="ENoteTableText"/>
              <w:rPr>
                <w:szCs w:val="16"/>
              </w:rPr>
            </w:pPr>
            <w:r w:rsidRPr="00D52400">
              <w:rPr>
                <w:szCs w:val="16"/>
              </w:rPr>
              <w:t>rep. No. 143, 2007</w:t>
            </w:r>
          </w:p>
        </w:tc>
      </w:tr>
      <w:tr w:rsidR="00214984" w:rsidRPr="00D52400" w14:paraId="3608A505" w14:textId="77777777" w:rsidTr="007C5645">
        <w:tc>
          <w:tcPr>
            <w:tcW w:w="2410" w:type="dxa"/>
          </w:tcPr>
          <w:p w14:paraId="35A3857D" w14:textId="1FE71C4B" w:rsidR="00214984" w:rsidRPr="00D52400" w:rsidRDefault="00214984" w:rsidP="00214984">
            <w:pPr>
              <w:pStyle w:val="ENoteTableText"/>
              <w:tabs>
                <w:tab w:val="center" w:leader="dot" w:pos="2268"/>
              </w:tabs>
              <w:rPr>
                <w:szCs w:val="16"/>
              </w:rPr>
            </w:pPr>
            <w:r w:rsidRPr="00D52400">
              <w:rPr>
                <w:szCs w:val="16"/>
              </w:rPr>
              <w:t>Link note to s. 717</w:t>
            </w:r>
            <w:r w:rsidR="00CF6AC6">
              <w:rPr>
                <w:szCs w:val="16"/>
              </w:rPr>
              <w:noBreakHyphen/>
            </w:r>
            <w:r w:rsidRPr="00D52400">
              <w:rPr>
                <w:szCs w:val="16"/>
              </w:rPr>
              <w:t>20</w:t>
            </w:r>
            <w:r w:rsidRPr="00D52400">
              <w:rPr>
                <w:szCs w:val="16"/>
              </w:rPr>
              <w:tab/>
            </w:r>
          </w:p>
        </w:tc>
        <w:tc>
          <w:tcPr>
            <w:tcW w:w="4678" w:type="dxa"/>
          </w:tcPr>
          <w:p w14:paraId="5D44DE15" w14:textId="77777777" w:rsidR="00214984" w:rsidRPr="00D52400" w:rsidRDefault="00214984" w:rsidP="00214984">
            <w:pPr>
              <w:pStyle w:val="ENoteTableText"/>
              <w:rPr>
                <w:szCs w:val="16"/>
              </w:rPr>
            </w:pPr>
            <w:r w:rsidRPr="00D52400">
              <w:rPr>
                <w:szCs w:val="16"/>
              </w:rPr>
              <w:t>rep. No. 117, 2002</w:t>
            </w:r>
          </w:p>
        </w:tc>
      </w:tr>
      <w:tr w:rsidR="00214984" w:rsidRPr="00D52400" w14:paraId="13BC55BB" w14:textId="77777777" w:rsidTr="007C5645">
        <w:tc>
          <w:tcPr>
            <w:tcW w:w="2410" w:type="dxa"/>
          </w:tcPr>
          <w:p w14:paraId="04AF7F0C" w14:textId="1475AA86"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22</w:t>
            </w:r>
            <w:r w:rsidRPr="00D52400">
              <w:rPr>
                <w:szCs w:val="16"/>
              </w:rPr>
              <w:tab/>
            </w:r>
          </w:p>
        </w:tc>
        <w:tc>
          <w:tcPr>
            <w:tcW w:w="4678" w:type="dxa"/>
          </w:tcPr>
          <w:p w14:paraId="5BA994BF" w14:textId="77777777" w:rsidR="00214984" w:rsidRPr="00D52400" w:rsidRDefault="00214984" w:rsidP="00214984">
            <w:pPr>
              <w:pStyle w:val="ENoteTableText"/>
              <w:rPr>
                <w:szCs w:val="16"/>
              </w:rPr>
            </w:pPr>
            <w:r w:rsidRPr="00D52400">
              <w:rPr>
                <w:szCs w:val="16"/>
              </w:rPr>
              <w:t>ad. No. 83, 2004</w:t>
            </w:r>
          </w:p>
        </w:tc>
      </w:tr>
      <w:tr w:rsidR="00214984" w:rsidRPr="00D52400" w14:paraId="2DF8300A" w14:textId="77777777" w:rsidTr="007C5645">
        <w:tc>
          <w:tcPr>
            <w:tcW w:w="2410" w:type="dxa"/>
          </w:tcPr>
          <w:p w14:paraId="3B31A174" w14:textId="77777777" w:rsidR="00214984" w:rsidRPr="00D52400" w:rsidRDefault="00214984" w:rsidP="00214984">
            <w:pPr>
              <w:pStyle w:val="ENoteTableText"/>
              <w:rPr>
                <w:szCs w:val="16"/>
              </w:rPr>
            </w:pPr>
          </w:p>
        </w:tc>
        <w:tc>
          <w:tcPr>
            <w:tcW w:w="4678" w:type="dxa"/>
          </w:tcPr>
          <w:p w14:paraId="7A0BB3A8" w14:textId="77777777" w:rsidR="00214984" w:rsidRPr="00D52400" w:rsidRDefault="00214984" w:rsidP="00214984">
            <w:pPr>
              <w:pStyle w:val="ENoteTableText"/>
              <w:rPr>
                <w:szCs w:val="16"/>
              </w:rPr>
            </w:pPr>
            <w:r w:rsidRPr="00D52400">
              <w:rPr>
                <w:szCs w:val="16"/>
              </w:rPr>
              <w:t>rep. No. 143, 2007</w:t>
            </w:r>
          </w:p>
        </w:tc>
      </w:tr>
      <w:tr w:rsidR="00214984" w:rsidRPr="00D52400" w14:paraId="37DDFF4F" w14:textId="77777777" w:rsidTr="007C5645">
        <w:tc>
          <w:tcPr>
            <w:tcW w:w="2410" w:type="dxa"/>
          </w:tcPr>
          <w:p w14:paraId="2557BACA" w14:textId="1961D722"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28</w:t>
            </w:r>
            <w:r w:rsidRPr="00D52400">
              <w:rPr>
                <w:szCs w:val="16"/>
              </w:rPr>
              <w:tab/>
            </w:r>
          </w:p>
        </w:tc>
        <w:tc>
          <w:tcPr>
            <w:tcW w:w="4678" w:type="dxa"/>
          </w:tcPr>
          <w:p w14:paraId="31A591FA" w14:textId="77777777" w:rsidR="00214984" w:rsidRPr="00D52400" w:rsidRDefault="00214984" w:rsidP="00214984">
            <w:pPr>
              <w:pStyle w:val="ENoteTableText"/>
              <w:rPr>
                <w:szCs w:val="16"/>
              </w:rPr>
            </w:pPr>
            <w:r w:rsidRPr="00D52400">
              <w:rPr>
                <w:szCs w:val="16"/>
              </w:rPr>
              <w:t>ad. No. 83, 2004</w:t>
            </w:r>
          </w:p>
        </w:tc>
      </w:tr>
      <w:tr w:rsidR="00214984" w:rsidRPr="00D52400" w14:paraId="22891C5D" w14:textId="77777777" w:rsidTr="007C5645">
        <w:tc>
          <w:tcPr>
            <w:tcW w:w="2410" w:type="dxa"/>
          </w:tcPr>
          <w:p w14:paraId="5A984B38" w14:textId="77777777" w:rsidR="00214984" w:rsidRPr="00D52400" w:rsidRDefault="00214984" w:rsidP="00214984">
            <w:pPr>
              <w:pStyle w:val="ENoteTableText"/>
              <w:rPr>
                <w:szCs w:val="16"/>
              </w:rPr>
            </w:pPr>
          </w:p>
        </w:tc>
        <w:tc>
          <w:tcPr>
            <w:tcW w:w="4678" w:type="dxa"/>
          </w:tcPr>
          <w:p w14:paraId="1F8A952A" w14:textId="77777777" w:rsidR="00214984" w:rsidRPr="00D52400" w:rsidRDefault="00214984" w:rsidP="00214984">
            <w:pPr>
              <w:pStyle w:val="ENoteTableText"/>
              <w:rPr>
                <w:szCs w:val="16"/>
              </w:rPr>
            </w:pPr>
            <w:r w:rsidRPr="00D52400">
              <w:rPr>
                <w:szCs w:val="16"/>
              </w:rPr>
              <w:t>rep. No. 143, 2007</w:t>
            </w:r>
          </w:p>
        </w:tc>
      </w:tr>
      <w:tr w:rsidR="00214984" w:rsidRPr="00D52400" w14:paraId="072FA127" w14:textId="77777777" w:rsidTr="007C5645">
        <w:tc>
          <w:tcPr>
            <w:tcW w:w="2410" w:type="dxa"/>
          </w:tcPr>
          <w:p w14:paraId="0111E6CB" w14:textId="289EE939"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30</w:t>
            </w:r>
            <w:r w:rsidRPr="00D52400">
              <w:rPr>
                <w:szCs w:val="16"/>
              </w:rPr>
              <w:tab/>
            </w:r>
          </w:p>
        </w:tc>
        <w:tc>
          <w:tcPr>
            <w:tcW w:w="4678" w:type="dxa"/>
          </w:tcPr>
          <w:p w14:paraId="26CFA668" w14:textId="77777777" w:rsidR="00214984" w:rsidRPr="00D52400" w:rsidRDefault="00214984" w:rsidP="00214984">
            <w:pPr>
              <w:pStyle w:val="ENoteTableText"/>
              <w:rPr>
                <w:szCs w:val="16"/>
              </w:rPr>
            </w:pPr>
            <w:r w:rsidRPr="00D52400">
              <w:rPr>
                <w:szCs w:val="16"/>
              </w:rPr>
              <w:t>ad. No. 117, 2002</w:t>
            </w:r>
          </w:p>
        </w:tc>
      </w:tr>
      <w:tr w:rsidR="00214984" w:rsidRPr="00D52400" w14:paraId="3E3E98E9" w14:textId="77777777" w:rsidTr="007C5645">
        <w:tc>
          <w:tcPr>
            <w:tcW w:w="2410" w:type="dxa"/>
          </w:tcPr>
          <w:p w14:paraId="49460B14" w14:textId="77777777" w:rsidR="00214984" w:rsidRPr="00D52400" w:rsidRDefault="00214984" w:rsidP="00214984">
            <w:pPr>
              <w:pStyle w:val="ENoteTableText"/>
              <w:rPr>
                <w:szCs w:val="16"/>
              </w:rPr>
            </w:pPr>
          </w:p>
        </w:tc>
        <w:tc>
          <w:tcPr>
            <w:tcW w:w="4678" w:type="dxa"/>
          </w:tcPr>
          <w:p w14:paraId="1F23DF6A" w14:textId="77777777" w:rsidR="00214984" w:rsidRPr="00D52400" w:rsidRDefault="00214984" w:rsidP="00214984">
            <w:pPr>
              <w:pStyle w:val="ENoteTableText"/>
              <w:rPr>
                <w:szCs w:val="16"/>
              </w:rPr>
            </w:pPr>
            <w:r w:rsidRPr="00D52400">
              <w:rPr>
                <w:szCs w:val="16"/>
              </w:rPr>
              <w:t>rep. No. 143, 2007</w:t>
            </w:r>
          </w:p>
        </w:tc>
      </w:tr>
      <w:tr w:rsidR="00214984" w:rsidRPr="00D52400" w14:paraId="5952C852" w14:textId="77777777" w:rsidTr="007C5645">
        <w:tc>
          <w:tcPr>
            <w:tcW w:w="2410" w:type="dxa"/>
          </w:tcPr>
          <w:p w14:paraId="027CED5A" w14:textId="27DA6776" w:rsidR="00214984" w:rsidRPr="00D52400" w:rsidRDefault="00214984" w:rsidP="00214984">
            <w:pPr>
              <w:pStyle w:val="ENoteTableText"/>
              <w:tabs>
                <w:tab w:val="center" w:leader="dot" w:pos="2268"/>
              </w:tabs>
              <w:rPr>
                <w:szCs w:val="16"/>
              </w:rPr>
            </w:pPr>
            <w:r w:rsidRPr="00D52400">
              <w:rPr>
                <w:szCs w:val="16"/>
              </w:rPr>
              <w:t>Link note to s. 717</w:t>
            </w:r>
            <w:r w:rsidR="00CF6AC6">
              <w:rPr>
                <w:szCs w:val="16"/>
              </w:rPr>
              <w:noBreakHyphen/>
            </w:r>
            <w:r w:rsidRPr="00D52400">
              <w:rPr>
                <w:szCs w:val="16"/>
              </w:rPr>
              <w:t>30</w:t>
            </w:r>
            <w:r w:rsidRPr="00D52400">
              <w:rPr>
                <w:szCs w:val="16"/>
              </w:rPr>
              <w:tab/>
            </w:r>
          </w:p>
        </w:tc>
        <w:tc>
          <w:tcPr>
            <w:tcW w:w="4678" w:type="dxa"/>
          </w:tcPr>
          <w:p w14:paraId="0DAA4CD9" w14:textId="77777777" w:rsidR="00214984" w:rsidRPr="00D52400" w:rsidRDefault="00214984" w:rsidP="00214984">
            <w:pPr>
              <w:pStyle w:val="ENoteTableText"/>
              <w:rPr>
                <w:szCs w:val="16"/>
              </w:rPr>
            </w:pPr>
            <w:r w:rsidRPr="00D52400">
              <w:rPr>
                <w:szCs w:val="16"/>
              </w:rPr>
              <w:t>rep. No. 41, 2005</w:t>
            </w:r>
          </w:p>
        </w:tc>
      </w:tr>
      <w:tr w:rsidR="00214984" w:rsidRPr="00D52400" w14:paraId="2A84F523" w14:textId="77777777" w:rsidTr="007C5645">
        <w:tc>
          <w:tcPr>
            <w:tcW w:w="2410" w:type="dxa"/>
          </w:tcPr>
          <w:p w14:paraId="57DBD811" w14:textId="5DB906A6" w:rsidR="00214984" w:rsidRPr="00D52400" w:rsidRDefault="00214984" w:rsidP="00214984">
            <w:pPr>
              <w:pStyle w:val="ENoteTableText"/>
              <w:keepNext/>
              <w:keepLines/>
              <w:rPr>
                <w:szCs w:val="16"/>
              </w:rPr>
            </w:pPr>
            <w:r w:rsidRPr="00D52400">
              <w:rPr>
                <w:b/>
                <w:szCs w:val="16"/>
              </w:rPr>
              <w:t>Subdivision 717</w:t>
            </w:r>
            <w:r w:rsidR="00CF6AC6">
              <w:rPr>
                <w:b/>
                <w:szCs w:val="16"/>
              </w:rPr>
              <w:noBreakHyphen/>
            </w:r>
            <w:r w:rsidRPr="00D52400">
              <w:rPr>
                <w:b/>
                <w:szCs w:val="16"/>
              </w:rPr>
              <w:t>D</w:t>
            </w:r>
          </w:p>
        </w:tc>
        <w:tc>
          <w:tcPr>
            <w:tcW w:w="4678" w:type="dxa"/>
          </w:tcPr>
          <w:p w14:paraId="27FCDBB2" w14:textId="77777777" w:rsidR="00214984" w:rsidRPr="00D52400" w:rsidRDefault="00214984" w:rsidP="00214984">
            <w:pPr>
              <w:pStyle w:val="ENoteTableText"/>
              <w:rPr>
                <w:szCs w:val="16"/>
              </w:rPr>
            </w:pPr>
          </w:p>
        </w:tc>
      </w:tr>
      <w:tr w:rsidR="00214984" w:rsidRPr="00D52400" w14:paraId="581F1786" w14:textId="77777777" w:rsidTr="007C5645">
        <w:tc>
          <w:tcPr>
            <w:tcW w:w="2410" w:type="dxa"/>
          </w:tcPr>
          <w:p w14:paraId="49BCFF67" w14:textId="3FB6FB4C" w:rsidR="00214984" w:rsidRPr="00D52400" w:rsidRDefault="00214984" w:rsidP="00214984">
            <w:pPr>
              <w:pStyle w:val="ENoteTableText"/>
              <w:tabs>
                <w:tab w:val="center" w:leader="dot" w:pos="2268"/>
              </w:tabs>
              <w:rPr>
                <w:szCs w:val="16"/>
              </w:rPr>
            </w:pPr>
            <w:r w:rsidRPr="00D52400">
              <w:rPr>
                <w:szCs w:val="16"/>
              </w:rPr>
              <w:t>Subdivision 717</w:t>
            </w:r>
            <w:r w:rsidR="00CF6AC6">
              <w:rPr>
                <w:szCs w:val="16"/>
              </w:rPr>
              <w:noBreakHyphen/>
            </w:r>
            <w:r w:rsidRPr="00D52400">
              <w:rPr>
                <w:szCs w:val="16"/>
              </w:rPr>
              <w:t>D heading</w:t>
            </w:r>
            <w:r w:rsidRPr="00D52400">
              <w:rPr>
                <w:szCs w:val="16"/>
              </w:rPr>
              <w:tab/>
            </w:r>
          </w:p>
        </w:tc>
        <w:tc>
          <w:tcPr>
            <w:tcW w:w="4678" w:type="dxa"/>
          </w:tcPr>
          <w:p w14:paraId="729EFB64"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 No. 114, 2010</w:t>
            </w:r>
          </w:p>
        </w:tc>
      </w:tr>
      <w:tr w:rsidR="00214984" w:rsidRPr="00D52400" w14:paraId="394BAF1E" w14:textId="77777777" w:rsidTr="007C5645">
        <w:tc>
          <w:tcPr>
            <w:tcW w:w="2410" w:type="dxa"/>
          </w:tcPr>
          <w:p w14:paraId="3BD6549C" w14:textId="6C340922" w:rsidR="00214984" w:rsidRPr="00D52400" w:rsidRDefault="00214984" w:rsidP="00214984">
            <w:pPr>
              <w:pStyle w:val="ENoteTableText"/>
              <w:tabs>
                <w:tab w:val="center" w:leader="dot" w:pos="2268"/>
              </w:tabs>
              <w:rPr>
                <w:szCs w:val="16"/>
              </w:rPr>
            </w:pPr>
            <w:r w:rsidRPr="00D52400">
              <w:rPr>
                <w:szCs w:val="16"/>
              </w:rPr>
              <w:lastRenderedPageBreak/>
              <w:t>s. 717</w:t>
            </w:r>
            <w:r w:rsidR="00CF6AC6">
              <w:rPr>
                <w:szCs w:val="16"/>
              </w:rPr>
              <w:noBreakHyphen/>
            </w:r>
            <w:r w:rsidRPr="00D52400">
              <w:rPr>
                <w:szCs w:val="16"/>
              </w:rPr>
              <w:t>200</w:t>
            </w:r>
            <w:r w:rsidRPr="00D52400">
              <w:rPr>
                <w:szCs w:val="16"/>
              </w:rPr>
              <w:tab/>
            </w:r>
          </w:p>
        </w:tc>
        <w:tc>
          <w:tcPr>
            <w:tcW w:w="4678" w:type="dxa"/>
          </w:tcPr>
          <w:p w14:paraId="2878B1DA" w14:textId="77777777" w:rsidR="00214984" w:rsidRPr="00D52400" w:rsidRDefault="00214984" w:rsidP="00214984">
            <w:pPr>
              <w:pStyle w:val="ENoteTableText"/>
              <w:rPr>
                <w:szCs w:val="16"/>
              </w:rPr>
            </w:pPr>
            <w:r w:rsidRPr="00D52400">
              <w:rPr>
                <w:szCs w:val="16"/>
              </w:rPr>
              <w:t>ad. No. 90, 2002</w:t>
            </w:r>
          </w:p>
        </w:tc>
      </w:tr>
      <w:tr w:rsidR="00214984" w:rsidRPr="00D52400" w14:paraId="39405F4A" w14:textId="77777777" w:rsidTr="007C5645">
        <w:tc>
          <w:tcPr>
            <w:tcW w:w="2410" w:type="dxa"/>
          </w:tcPr>
          <w:p w14:paraId="2789F136" w14:textId="77777777" w:rsidR="00214984" w:rsidRPr="00D52400" w:rsidRDefault="00214984" w:rsidP="00214984">
            <w:pPr>
              <w:pStyle w:val="ENoteTableText"/>
              <w:rPr>
                <w:szCs w:val="16"/>
              </w:rPr>
            </w:pPr>
          </w:p>
        </w:tc>
        <w:tc>
          <w:tcPr>
            <w:tcW w:w="4678" w:type="dxa"/>
          </w:tcPr>
          <w:p w14:paraId="71F759E3" w14:textId="77777777" w:rsidR="00214984" w:rsidRPr="00D52400" w:rsidRDefault="00214984" w:rsidP="00214984">
            <w:pPr>
              <w:pStyle w:val="ENoteTableText"/>
              <w:rPr>
                <w:szCs w:val="16"/>
              </w:rPr>
            </w:pPr>
            <w:r w:rsidRPr="00D52400">
              <w:rPr>
                <w:szCs w:val="16"/>
              </w:rPr>
              <w:t>am. No. 143, 2007; No. 114, 2010</w:t>
            </w:r>
          </w:p>
        </w:tc>
      </w:tr>
      <w:tr w:rsidR="00214984" w:rsidRPr="00D52400" w14:paraId="7A55E713" w14:textId="77777777" w:rsidTr="007C5645">
        <w:tc>
          <w:tcPr>
            <w:tcW w:w="2410" w:type="dxa"/>
          </w:tcPr>
          <w:p w14:paraId="75945D3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7C9F8AD" w14:textId="77777777" w:rsidR="00214984" w:rsidRPr="00D52400" w:rsidRDefault="00214984" w:rsidP="00214984">
            <w:pPr>
              <w:pStyle w:val="ENoteTableText"/>
              <w:rPr>
                <w:szCs w:val="16"/>
              </w:rPr>
            </w:pPr>
            <w:r w:rsidRPr="00D52400">
              <w:rPr>
                <w:szCs w:val="16"/>
              </w:rPr>
              <w:t>rep. No. 41, 2005</w:t>
            </w:r>
          </w:p>
        </w:tc>
      </w:tr>
      <w:tr w:rsidR="00214984" w:rsidRPr="00D52400" w14:paraId="0C4CEB7E" w14:textId="77777777" w:rsidTr="007C5645">
        <w:tc>
          <w:tcPr>
            <w:tcW w:w="2410" w:type="dxa"/>
          </w:tcPr>
          <w:p w14:paraId="4C8EC920" w14:textId="32C8702B"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205</w:t>
            </w:r>
            <w:r w:rsidRPr="00D52400">
              <w:rPr>
                <w:szCs w:val="16"/>
              </w:rPr>
              <w:tab/>
            </w:r>
          </w:p>
        </w:tc>
        <w:tc>
          <w:tcPr>
            <w:tcW w:w="4678" w:type="dxa"/>
          </w:tcPr>
          <w:p w14:paraId="1CC6A8F8" w14:textId="77777777" w:rsidR="00214984" w:rsidRPr="00D52400" w:rsidRDefault="00214984" w:rsidP="00214984">
            <w:pPr>
              <w:pStyle w:val="ENoteTableText"/>
              <w:rPr>
                <w:szCs w:val="16"/>
              </w:rPr>
            </w:pPr>
            <w:r w:rsidRPr="00D52400">
              <w:rPr>
                <w:szCs w:val="16"/>
              </w:rPr>
              <w:t>ad. No. 90, 2002</w:t>
            </w:r>
          </w:p>
        </w:tc>
      </w:tr>
      <w:tr w:rsidR="00214984" w:rsidRPr="00D52400" w14:paraId="3AEA8779" w14:textId="77777777" w:rsidTr="007C5645">
        <w:tc>
          <w:tcPr>
            <w:tcW w:w="2410" w:type="dxa"/>
          </w:tcPr>
          <w:p w14:paraId="7DF2F97E" w14:textId="77777777" w:rsidR="00214984" w:rsidRPr="00D52400" w:rsidRDefault="00214984" w:rsidP="00214984">
            <w:pPr>
              <w:pStyle w:val="ENoteTableText"/>
              <w:rPr>
                <w:szCs w:val="16"/>
              </w:rPr>
            </w:pPr>
          </w:p>
        </w:tc>
        <w:tc>
          <w:tcPr>
            <w:tcW w:w="4678" w:type="dxa"/>
          </w:tcPr>
          <w:p w14:paraId="6D5A43DE" w14:textId="77777777" w:rsidR="00214984" w:rsidRPr="00D52400" w:rsidRDefault="00214984" w:rsidP="00214984">
            <w:pPr>
              <w:pStyle w:val="ENoteTableText"/>
              <w:rPr>
                <w:szCs w:val="16"/>
              </w:rPr>
            </w:pPr>
            <w:r w:rsidRPr="00D52400">
              <w:rPr>
                <w:szCs w:val="16"/>
              </w:rPr>
              <w:t>am. No. 143, 2007; No. 114, 2010</w:t>
            </w:r>
          </w:p>
        </w:tc>
      </w:tr>
      <w:tr w:rsidR="00214984" w:rsidRPr="00D52400" w14:paraId="6063C998" w14:textId="77777777" w:rsidTr="007C5645">
        <w:tc>
          <w:tcPr>
            <w:tcW w:w="2410" w:type="dxa"/>
          </w:tcPr>
          <w:p w14:paraId="525BEF1E" w14:textId="3907C764"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210</w:t>
            </w:r>
            <w:r w:rsidRPr="00D52400">
              <w:rPr>
                <w:szCs w:val="16"/>
              </w:rPr>
              <w:tab/>
            </w:r>
          </w:p>
        </w:tc>
        <w:tc>
          <w:tcPr>
            <w:tcW w:w="4678" w:type="dxa"/>
          </w:tcPr>
          <w:p w14:paraId="2BF13AA6" w14:textId="77777777" w:rsidR="00214984" w:rsidRPr="00D52400" w:rsidRDefault="00214984" w:rsidP="00214984">
            <w:pPr>
              <w:pStyle w:val="ENoteTableText"/>
              <w:rPr>
                <w:szCs w:val="16"/>
              </w:rPr>
            </w:pPr>
            <w:r w:rsidRPr="00D52400">
              <w:rPr>
                <w:szCs w:val="16"/>
              </w:rPr>
              <w:t>ad. No. 90, 2002</w:t>
            </w:r>
          </w:p>
        </w:tc>
      </w:tr>
      <w:tr w:rsidR="00214984" w:rsidRPr="00D52400" w14:paraId="3DF97981" w14:textId="77777777" w:rsidTr="007C5645">
        <w:tc>
          <w:tcPr>
            <w:tcW w:w="2410" w:type="dxa"/>
          </w:tcPr>
          <w:p w14:paraId="6F39BD82" w14:textId="153F11AF"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215</w:t>
            </w:r>
            <w:r w:rsidRPr="00D52400">
              <w:rPr>
                <w:szCs w:val="16"/>
              </w:rPr>
              <w:tab/>
            </w:r>
          </w:p>
        </w:tc>
        <w:tc>
          <w:tcPr>
            <w:tcW w:w="4678" w:type="dxa"/>
          </w:tcPr>
          <w:p w14:paraId="152816A5" w14:textId="77777777" w:rsidR="00214984" w:rsidRPr="00D52400" w:rsidRDefault="00214984" w:rsidP="00214984">
            <w:pPr>
              <w:pStyle w:val="ENoteTableText"/>
              <w:rPr>
                <w:szCs w:val="16"/>
              </w:rPr>
            </w:pPr>
            <w:r w:rsidRPr="00D52400">
              <w:rPr>
                <w:szCs w:val="16"/>
              </w:rPr>
              <w:t>ad. No. 90, 2002</w:t>
            </w:r>
          </w:p>
        </w:tc>
      </w:tr>
      <w:tr w:rsidR="00214984" w:rsidRPr="00D52400" w14:paraId="6133D2CF" w14:textId="77777777" w:rsidTr="007C5645">
        <w:tc>
          <w:tcPr>
            <w:tcW w:w="2410" w:type="dxa"/>
          </w:tcPr>
          <w:p w14:paraId="26B7213B" w14:textId="77777777" w:rsidR="00214984" w:rsidRPr="00D52400" w:rsidRDefault="00214984" w:rsidP="00214984">
            <w:pPr>
              <w:pStyle w:val="ENoteTableText"/>
              <w:rPr>
                <w:szCs w:val="16"/>
              </w:rPr>
            </w:pPr>
          </w:p>
        </w:tc>
        <w:tc>
          <w:tcPr>
            <w:tcW w:w="4678" w:type="dxa"/>
          </w:tcPr>
          <w:p w14:paraId="5A82A654" w14:textId="77777777" w:rsidR="00214984" w:rsidRPr="00D52400" w:rsidRDefault="00214984" w:rsidP="00214984">
            <w:pPr>
              <w:pStyle w:val="ENoteTableText"/>
              <w:rPr>
                <w:szCs w:val="16"/>
              </w:rPr>
            </w:pPr>
            <w:r w:rsidRPr="00D52400">
              <w:rPr>
                <w:szCs w:val="16"/>
              </w:rPr>
              <w:t>rep. No. 143, 2007</w:t>
            </w:r>
          </w:p>
        </w:tc>
      </w:tr>
      <w:tr w:rsidR="00214984" w:rsidRPr="00D52400" w14:paraId="564992BB" w14:textId="77777777" w:rsidTr="007C5645">
        <w:tc>
          <w:tcPr>
            <w:tcW w:w="2410" w:type="dxa"/>
          </w:tcPr>
          <w:p w14:paraId="1C2B376D" w14:textId="2B97C03A"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220</w:t>
            </w:r>
            <w:r w:rsidRPr="00D52400">
              <w:rPr>
                <w:szCs w:val="16"/>
              </w:rPr>
              <w:tab/>
            </w:r>
          </w:p>
        </w:tc>
        <w:tc>
          <w:tcPr>
            <w:tcW w:w="4678" w:type="dxa"/>
          </w:tcPr>
          <w:p w14:paraId="40FA1D79" w14:textId="77777777" w:rsidR="00214984" w:rsidRPr="00D52400" w:rsidRDefault="00214984" w:rsidP="00214984">
            <w:pPr>
              <w:pStyle w:val="ENoteTableText"/>
              <w:rPr>
                <w:szCs w:val="16"/>
              </w:rPr>
            </w:pPr>
            <w:r w:rsidRPr="00D52400">
              <w:rPr>
                <w:szCs w:val="16"/>
              </w:rPr>
              <w:t>ad. No. 90, 2002</w:t>
            </w:r>
          </w:p>
        </w:tc>
      </w:tr>
      <w:tr w:rsidR="00214984" w:rsidRPr="00D52400" w14:paraId="5EF2794C" w14:textId="77777777" w:rsidTr="007C5645">
        <w:tc>
          <w:tcPr>
            <w:tcW w:w="2410" w:type="dxa"/>
          </w:tcPr>
          <w:p w14:paraId="5F8EFFBA" w14:textId="77777777" w:rsidR="00214984" w:rsidRPr="00D52400" w:rsidRDefault="00214984" w:rsidP="00214984">
            <w:pPr>
              <w:pStyle w:val="ENoteTableText"/>
              <w:rPr>
                <w:szCs w:val="16"/>
              </w:rPr>
            </w:pPr>
          </w:p>
        </w:tc>
        <w:tc>
          <w:tcPr>
            <w:tcW w:w="4678" w:type="dxa"/>
          </w:tcPr>
          <w:p w14:paraId="0BF55CB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114, 2010</w:t>
            </w:r>
          </w:p>
        </w:tc>
      </w:tr>
      <w:tr w:rsidR="00214984" w:rsidRPr="00D52400" w14:paraId="4FF65CE5" w14:textId="77777777" w:rsidTr="007C5645">
        <w:tc>
          <w:tcPr>
            <w:tcW w:w="2410" w:type="dxa"/>
          </w:tcPr>
          <w:p w14:paraId="172447E1" w14:textId="22851672"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225</w:t>
            </w:r>
            <w:r w:rsidRPr="00D52400">
              <w:rPr>
                <w:szCs w:val="16"/>
              </w:rPr>
              <w:tab/>
            </w:r>
          </w:p>
        </w:tc>
        <w:tc>
          <w:tcPr>
            <w:tcW w:w="4678" w:type="dxa"/>
          </w:tcPr>
          <w:p w14:paraId="65E65276" w14:textId="77777777" w:rsidR="00214984" w:rsidRPr="00D52400" w:rsidRDefault="00214984" w:rsidP="00214984">
            <w:pPr>
              <w:pStyle w:val="ENoteTableText"/>
              <w:rPr>
                <w:szCs w:val="16"/>
              </w:rPr>
            </w:pPr>
            <w:r w:rsidRPr="00D52400">
              <w:rPr>
                <w:szCs w:val="16"/>
              </w:rPr>
              <w:t>ad. No. 90, 2002</w:t>
            </w:r>
          </w:p>
        </w:tc>
      </w:tr>
      <w:tr w:rsidR="00214984" w:rsidRPr="00D52400" w14:paraId="3E53DCB6" w14:textId="77777777" w:rsidTr="007C5645">
        <w:tc>
          <w:tcPr>
            <w:tcW w:w="2410" w:type="dxa"/>
          </w:tcPr>
          <w:p w14:paraId="3956A9D7" w14:textId="77777777" w:rsidR="00214984" w:rsidRPr="00D52400" w:rsidRDefault="00214984" w:rsidP="00214984">
            <w:pPr>
              <w:pStyle w:val="ENoteTableText"/>
              <w:rPr>
                <w:szCs w:val="16"/>
              </w:rPr>
            </w:pPr>
          </w:p>
        </w:tc>
        <w:tc>
          <w:tcPr>
            <w:tcW w:w="4678" w:type="dxa"/>
          </w:tcPr>
          <w:p w14:paraId="4CBE5F1E" w14:textId="77777777" w:rsidR="00214984" w:rsidRPr="00D52400" w:rsidRDefault="00214984" w:rsidP="00214984">
            <w:pPr>
              <w:pStyle w:val="ENoteTableText"/>
              <w:rPr>
                <w:szCs w:val="16"/>
              </w:rPr>
            </w:pPr>
            <w:r w:rsidRPr="00D52400">
              <w:rPr>
                <w:szCs w:val="16"/>
              </w:rPr>
              <w:t>rep. No. 143, 2007</w:t>
            </w:r>
          </w:p>
        </w:tc>
      </w:tr>
      <w:tr w:rsidR="00214984" w:rsidRPr="00D52400" w14:paraId="352340EE" w14:textId="77777777" w:rsidTr="007C5645">
        <w:tc>
          <w:tcPr>
            <w:tcW w:w="2410" w:type="dxa"/>
          </w:tcPr>
          <w:p w14:paraId="324711A7" w14:textId="29EDC227"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227</w:t>
            </w:r>
            <w:r w:rsidRPr="00D52400">
              <w:rPr>
                <w:szCs w:val="16"/>
              </w:rPr>
              <w:tab/>
            </w:r>
          </w:p>
        </w:tc>
        <w:tc>
          <w:tcPr>
            <w:tcW w:w="4678" w:type="dxa"/>
          </w:tcPr>
          <w:p w14:paraId="6B7CFDD8" w14:textId="77777777" w:rsidR="00214984" w:rsidRPr="00D52400" w:rsidRDefault="00214984" w:rsidP="00214984">
            <w:pPr>
              <w:pStyle w:val="ENoteTableText"/>
              <w:rPr>
                <w:szCs w:val="16"/>
              </w:rPr>
            </w:pPr>
            <w:r w:rsidRPr="00D52400">
              <w:rPr>
                <w:szCs w:val="16"/>
              </w:rPr>
              <w:t>ad. No. 16, 2003</w:t>
            </w:r>
          </w:p>
        </w:tc>
      </w:tr>
      <w:tr w:rsidR="00214984" w:rsidRPr="00D52400" w14:paraId="5812399A" w14:textId="77777777" w:rsidTr="007C5645">
        <w:tc>
          <w:tcPr>
            <w:tcW w:w="2410" w:type="dxa"/>
          </w:tcPr>
          <w:p w14:paraId="247EAEDF" w14:textId="6622FD50"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230</w:t>
            </w:r>
            <w:r w:rsidRPr="00D52400">
              <w:rPr>
                <w:szCs w:val="16"/>
              </w:rPr>
              <w:tab/>
            </w:r>
          </w:p>
        </w:tc>
        <w:tc>
          <w:tcPr>
            <w:tcW w:w="4678" w:type="dxa"/>
          </w:tcPr>
          <w:p w14:paraId="2B0774A2" w14:textId="77777777" w:rsidR="00214984" w:rsidRPr="00D52400" w:rsidRDefault="00214984" w:rsidP="00214984">
            <w:pPr>
              <w:pStyle w:val="ENoteTableText"/>
              <w:rPr>
                <w:szCs w:val="16"/>
              </w:rPr>
            </w:pPr>
            <w:r w:rsidRPr="00D52400">
              <w:rPr>
                <w:szCs w:val="16"/>
              </w:rPr>
              <w:t>ad. No. 90, 2002</w:t>
            </w:r>
          </w:p>
        </w:tc>
      </w:tr>
      <w:tr w:rsidR="00214984" w:rsidRPr="00D52400" w14:paraId="55F77D0C" w14:textId="77777777" w:rsidTr="007C5645">
        <w:tc>
          <w:tcPr>
            <w:tcW w:w="2410" w:type="dxa"/>
          </w:tcPr>
          <w:p w14:paraId="4E389F1D" w14:textId="77777777" w:rsidR="00214984" w:rsidRPr="00D52400" w:rsidRDefault="00214984" w:rsidP="00214984">
            <w:pPr>
              <w:pStyle w:val="ENoteTableText"/>
              <w:rPr>
                <w:szCs w:val="16"/>
              </w:rPr>
            </w:pPr>
          </w:p>
        </w:tc>
        <w:tc>
          <w:tcPr>
            <w:tcW w:w="4678" w:type="dxa"/>
          </w:tcPr>
          <w:p w14:paraId="6D3CF107" w14:textId="77777777" w:rsidR="00214984" w:rsidRPr="00D52400" w:rsidRDefault="00214984" w:rsidP="00214984">
            <w:pPr>
              <w:pStyle w:val="ENoteTableText"/>
              <w:rPr>
                <w:szCs w:val="16"/>
              </w:rPr>
            </w:pPr>
            <w:r w:rsidRPr="00D52400">
              <w:rPr>
                <w:szCs w:val="16"/>
              </w:rPr>
              <w:t>am. No. 16, 2003; No. 97, 2008</w:t>
            </w:r>
          </w:p>
        </w:tc>
      </w:tr>
      <w:tr w:rsidR="00214984" w:rsidRPr="00D52400" w14:paraId="316176AC" w14:textId="77777777" w:rsidTr="007C5645">
        <w:tc>
          <w:tcPr>
            <w:tcW w:w="2410" w:type="dxa"/>
          </w:tcPr>
          <w:p w14:paraId="12851798" w14:textId="77777777" w:rsidR="00214984" w:rsidRPr="00D52400" w:rsidRDefault="00214984" w:rsidP="00214984">
            <w:pPr>
              <w:pStyle w:val="ENoteTableText"/>
              <w:rPr>
                <w:szCs w:val="16"/>
              </w:rPr>
            </w:pPr>
          </w:p>
        </w:tc>
        <w:tc>
          <w:tcPr>
            <w:tcW w:w="4678" w:type="dxa"/>
          </w:tcPr>
          <w:p w14:paraId="16E6DAB8" w14:textId="77777777" w:rsidR="00214984" w:rsidRPr="00D52400" w:rsidRDefault="00214984" w:rsidP="00214984">
            <w:pPr>
              <w:pStyle w:val="ENoteTableText"/>
              <w:rPr>
                <w:szCs w:val="16"/>
              </w:rPr>
            </w:pPr>
            <w:r w:rsidRPr="00D52400">
              <w:rPr>
                <w:szCs w:val="16"/>
              </w:rPr>
              <w:t>rep. No. 114, 2010</w:t>
            </w:r>
          </w:p>
        </w:tc>
      </w:tr>
      <w:tr w:rsidR="00214984" w:rsidRPr="00D52400" w14:paraId="2E1BC0BF" w14:textId="77777777" w:rsidTr="007C5645">
        <w:tc>
          <w:tcPr>
            <w:tcW w:w="2410" w:type="dxa"/>
          </w:tcPr>
          <w:p w14:paraId="0312764F" w14:textId="71EF10E4" w:rsidR="00214984" w:rsidRPr="00D52400" w:rsidRDefault="00214984" w:rsidP="00214984">
            <w:pPr>
              <w:pStyle w:val="ENoteTableText"/>
              <w:rPr>
                <w:szCs w:val="16"/>
              </w:rPr>
            </w:pPr>
            <w:r w:rsidRPr="00D52400">
              <w:rPr>
                <w:b/>
                <w:szCs w:val="16"/>
              </w:rPr>
              <w:t>Subdivision 717</w:t>
            </w:r>
            <w:r w:rsidR="00CF6AC6">
              <w:rPr>
                <w:b/>
                <w:szCs w:val="16"/>
              </w:rPr>
              <w:noBreakHyphen/>
            </w:r>
            <w:r w:rsidRPr="00D52400">
              <w:rPr>
                <w:b/>
                <w:szCs w:val="16"/>
              </w:rPr>
              <w:t>E</w:t>
            </w:r>
          </w:p>
        </w:tc>
        <w:tc>
          <w:tcPr>
            <w:tcW w:w="4678" w:type="dxa"/>
          </w:tcPr>
          <w:p w14:paraId="765175A9" w14:textId="77777777" w:rsidR="00214984" w:rsidRPr="00D52400" w:rsidRDefault="00214984" w:rsidP="00214984">
            <w:pPr>
              <w:pStyle w:val="ENoteTableText"/>
              <w:rPr>
                <w:szCs w:val="16"/>
              </w:rPr>
            </w:pPr>
          </w:p>
        </w:tc>
      </w:tr>
      <w:tr w:rsidR="00214984" w:rsidRPr="00D52400" w14:paraId="23A34B2E" w14:textId="77777777" w:rsidTr="007C5645">
        <w:tc>
          <w:tcPr>
            <w:tcW w:w="2410" w:type="dxa"/>
          </w:tcPr>
          <w:p w14:paraId="79BE1C9A" w14:textId="5BBD9A31" w:rsidR="00214984" w:rsidRPr="00D52400" w:rsidRDefault="00214984" w:rsidP="00214984">
            <w:pPr>
              <w:pStyle w:val="ENoteTableText"/>
              <w:tabs>
                <w:tab w:val="center" w:leader="dot" w:pos="2268"/>
              </w:tabs>
              <w:rPr>
                <w:szCs w:val="16"/>
              </w:rPr>
            </w:pPr>
            <w:r w:rsidRPr="00D52400">
              <w:rPr>
                <w:szCs w:val="16"/>
              </w:rPr>
              <w:t>Subdivision 717</w:t>
            </w:r>
            <w:r w:rsidR="00CF6AC6">
              <w:rPr>
                <w:szCs w:val="16"/>
              </w:rPr>
              <w:noBreakHyphen/>
            </w:r>
            <w:r w:rsidRPr="00D52400">
              <w:rPr>
                <w:szCs w:val="16"/>
              </w:rPr>
              <w:t>E heading</w:t>
            </w:r>
            <w:r w:rsidRPr="00D52400">
              <w:rPr>
                <w:szCs w:val="16"/>
              </w:rPr>
              <w:tab/>
            </w:r>
          </w:p>
        </w:tc>
        <w:tc>
          <w:tcPr>
            <w:tcW w:w="4678" w:type="dxa"/>
          </w:tcPr>
          <w:p w14:paraId="0D5C292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 No. 114, 2010</w:t>
            </w:r>
          </w:p>
        </w:tc>
      </w:tr>
      <w:tr w:rsidR="00214984" w:rsidRPr="00D52400" w14:paraId="5B51B170" w14:textId="77777777" w:rsidTr="007C5645">
        <w:tc>
          <w:tcPr>
            <w:tcW w:w="2410" w:type="dxa"/>
          </w:tcPr>
          <w:p w14:paraId="4A87FC47" w14:textId="5A5F5018"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235</w:t>
            </w:r>
            <w:r w:rsidRPr="00D52400">
              <w:rPr>
                <w:szCs w:val="16"/>
              </w:rPr>
              <w:tab/>
            </w:r>
          </w:p>
        </w:tc>
        <w:tc>
          <w:tcPr>
            <w:tcW w:w="4678" w:type="dxa"/>
          </w:tcPr>
          <w:p w14:paraId="5DE5FE17" w14:textId="77777777" w:rsidR="00214984" w:rsidRPr="00D52400" w:rsidRDefault="00214984" w:rsidP="00214984">
            <w:pPr>
              <w:pStyle w:val="ENoteTableText"/>
              <w:rPr>
                <w:szCs w:val="16"/>
              </w:rPr>
            </w:pPr>
            <w:r w:rsidRPr="00D52400">
              <w:rPr>
                <w:szCs w:val="16"/>
              </w:rPr>
              <w:t>ad. No. 90, 2002</w:t>
            </w:r>
          </w:p>
        </w:tc>
      </w:tr>
      <w:tr w:rsidR="00214984" w:rsidRPr="00D52400" w14:paraId="0F80CB22" w14:textId="77777777" w:rsidTr="007C5645">
        <w:tc>
          <w:tcPr>
            <w:tcW w:w="2410" w:type="dxa"/>
          </w:tcPr>
          <w:p w14:paraId="681103E8" w14:textId="77777777" w:rsidR="00214984" w:rsidRPr="00D52400" w:rsidRDefault="00214984" w:rsidP="00214984">
            <w:pPr>
              <w:pStyle w:val="ENoteTableText"/>
              <w:rPr>
                <w:szCs w:val="16"/>
              </w:rPr>
            </w:pPr>
          </w:p>
        </w:tc>
        <w:tc>
          <w:tcPr>
            <w:tcW w:w="4678" w:type="dxa"/>
          </w:tcPr>
          <w:p w14:paraId="6FCFBC89" w14:textId="77777777" w:rsidR="00214984" w:rsidRPr="00D52400" w:rsidRDefault="00214984" w:rsidP="00214984">
            <w:pPr>
              <w:pStyle w:val="ENoteTableText"/>
              <w:rPr>
                <w:szCs w:val="16"/>
              </w:rPr>
            </w:pPr>
            <w:r w:rsidRPr="00D52400">
              <w:rPr>
                <w:szCs w:val="16"/>
              </w:rPr>
              <w:t>am. No. 143, 2007; No. 114, 2010</w:t>
            </w:r>
          </w:p>
        </w:tc>
      </w:tr>
      <w:tr w:rsidR="00214984" w:rsidRPr="00D52400" w14:paraId="14A0596E" w14:textId="77777777" w:rsidTr="007C5645">
        <w:tc>
          <w:tcPr>
            <w:tcW w:w="2410" w:type="dxa"/>
          </w:tcPr>
          <w:p w14:paraId="5AFD987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DCEE126" w14:textId="77777777" w:rsidR="00214984" w:rsidRPr="00D52400" w:rsidRDefault="00214984" w:rsidP="00214984">
            <w:pPr>
              <w:pStyle w:val="ENoteTableText"/>
              <w:rPr>
                <w:szCs w:val="16"/>
              </w:rPr>
            </w:pPr>
            <w:r w:rsidRPr="00D52400">
              <w:rPr>
                <w:szCs w:val="16"/>
              </w:rPr>
              <w:t>rep. No. 41, 2005</w:t>
            </w:r>
          </w:p>
        </w:tc>
      </w:tr>
      <w:tr w:rsidR="00214984" w:rsidRPr="00D52400" w14:paraId="74D4BC3D" w14:textId="77777777" w:rsidTr="007C5645">
        <w:tc>
          <w:tcPr>
            <w:tcW w:w="2410" w:type="dxa"/>
          </w:tcPr>
          <w:p w14:paraId="669396A4" w14:textId="634C80DD"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240</w:t>
            </w:r>
            <w:r w:rsidRPr="00D52400">
              <w:rPr>
                <w:szCs w:val="16"/>
              </w:rPr>
              <w:tab/>
            </w:r>
          </w:p>
        </w:tc>
        <w:tc>
          <w:tcPr>
            <w:tcW w:w="4678" w:type="dxa"/>
          </w:tcPr>
          <w:p w14:paraId="47070EEF" w14:textId="77777777" w:rsidR="00214984" w:rsidRPr="00D52400" w:rsidRDefault="00214984" w:rsidP="00214984">
            <w:pPr>
              <w:pStyle w:val="ENoteTableText"/>
              <w:rPr>
                <w:szCs w:val="16"/>
              </w:rPr>
            </w:pPr>
            <w:r w:rsidRPr="00D52400">
              <w:rPr>
                <w:szCs w:val="16"/>
              </w:rPr>
              <w:t>ad. No. 90, 2002</w:t>
            </w:r>
          </w:p>
        </w:tc>
      </w:tr>
      <w:tr w:rsidR="00214984" w:rsidRPr="00D52400" w14:paraId="566432D4" w14:textId="77777777" w:rsidTr="007C5645">
        <w:tc>
          <w:tcPr>
            <w:tcW w:w="2410" w:type="dxa"/>
          </w:tcPr>
          <w:p w14:paraId="20467310" w14:textId="77777777" w:rsidR="00214984" w:rsidRPr="00D52400" w:rsidRDefault="00214984" w:rsidP="00214984">
            <w:pPr>
              <w:pStyle w:val="ENoteTableText"/>
              <w:rPr>
                <w:szCs w:val="16"/>
              </w:rPr>
            </w:pPr>
          </w:p>
        </w:tc>
        <w:tc>
          <w:tcPr>
            <w:tcW w:w="4678" w:type="dxa"/>
          </w:tcPr>
          <w:p w14:paraId="49B8ECE0" w14:textId="77777777" w:rsidR="00214984" w:rsidRPr="00D52400" w:rsidRDefault="00214984" w:rsidP="00214984">
            <w:pPr>
              <w:pStyle w:val="ENoteTableText"/>
              <w:rPr>
                <w:szCs w:val="16"/>
              </w:rPr>
            </w:pPr>
            <w:r w:rsidRPr="00D52400">
              <w:rPr>
                <w:szCs w:val="16"/>
              </w:rPr>
              <w:t>am. No. 143, 2007; No. 114, 2010</w:t>
            </w:r>
          </w:p>
        </w:tc>
      </w:tr>
      <w:tr w:rsidR="00214984" w:rsidRPr="00D52400" w14:paraId="2A4E871B" w14:textId="77777777" w:rsidTr="007C5645">
        <w:tc>
          <w:tcPr>
            <w:tcW w:w="2410" w:type="dxa"/>
          </w:tcPr>
          <w:p w14:paraId="5CFEC69B" w14:textId="3F2AF50A" w:rsidR="00214984" w:rsidRPr="00D52400" w:rsidRDefault="00214984" w:rsidP="00214984">
            <w:pPr>
              <w:pStyle w:val="ENoteTableText"/>
              <w:tabs>
                <w:tab w:val="center" w:leader="dot" w:pos="2268"/>
              </w:tabs>
              <w:rPr>
                <w:szCs w:val="16"/>
              </w:rPr>
            </w:pPr>
            <w:r w:rsidRPr="00D52400">
              <w:rPr>
                <w:szCs w:val="16"/>
              </w:rPr>
              <w:t>Group heading to s. 717</w:t>
            </w:r>
            <w:r w:rsidR="00CF6AC6">
              <w:rPr>
                <w:szCs w:val="16"/>
              </w:rPr>
              <w:noBreakHyphen/>
            </w:r>
            <w:r w:rsidRPr="00D52400">
              <w:rPr>
                <w:szCs w:val="16"/>
              </w:rPr>
              <w:t>245</w:t>
            </w:r>
            <w:r w:rsidRPr="00D52400">
              <w:rPr>
                <w:szCs w:val="16"/>
              </w:rPr>
              <w:tab/>
            </w:r>
          </w:p>
        </w:tc>
        <w:tc>
          <w:tcPr>
            <w:tcW w:w="4678" w:type="dxa"/>
          </w:tcPr>
          <w:p w14:paraId="35160F1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w:t>
            </w:r>
          </w:p>
        </w:tc>
      </w:tr>
      <w:tr w:rsidR="00214984" w:rsidRPr="00D52400" w14:paraId="349AE48F" w14:textId="77777777" w:rsidTr="007C5645">
        <w:tc>
          <w:tcPr>
            <w:tcW w:w="2410" w:type="dxa"/>
          </w:tcPr>
          <w:p w14:paraId="21A1D9CC" w14:textId="29D934A2"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245</w:t>
            </w:r>
            <w:r w:rsidRPr="00D52400">
              <w:rPr>
                <w:szCs w:val="16"/>
              </w:rPr>
              <w:tab/>
            </w:r>
          </w:p>
        </w:tc>
        <w:tc>
          <w:tcPr>
            <w:tcW w:w="4678" w:type="dxa"/>
          </w:tcPr>
          <w:p w14:paraId="592D296B" w14:textId="77777777" w:rsidR="00214984" w:rsidRPr="00D52400" w:rsidRDefault="00214984" w:rsidP="00214984">
            <w:pPr>
              <w:pStyle w:val="ENoteTableText"/>
              <w:rPr>
                <w:szCs w:val="16"/>
              </w:rPr>
            </w:pPr>
            <w:r w:rsidRPr="00D52400">
              <w:rPr>
                <w:szCs w:val="16"/>
              </w:rPr>
              <w:t>ad. No. 90, 2002</w:t>
            </w:r>
          </w:p>
        </w:tc>
      </w:tr>
      <w:tr w:rsidR="00214984" w:rsidRPr="00D52400" w14:paraId="61FFF038" w14:textId="77777777" w:rsidTr="007C5645">
        <w:tc>
          <w:tcPr>
            <w:tcW w:w="2410" w:type="dxa"/>
          </w:tcPr>
          <w:p w14:paraId="353F1100" w14:textId="7A2CF02E"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250</w:t>
            </w:r>
            <w:r w:rsidRPr="00D52400">
              <w:rPr>
                <w:szCs w:val="16"/>
              </w:rPr>
              <w:tab/>
            </w:r>
          </w:p>
        </w:tc>
        <w:tc>
          <w:tcPr>
            <w:tcW w:w="4678" w:type="dxa"/>
          </w:tcPr>
          <w:p w14:paraId="4F7BF8AD" w14:textId="77777777" w:rsidR="00214984" w:rsidRPr="00D52400" w:rsidRDefault="00214984" w:rsidP="00214984">
            <w:pPr>
              <w:pStyle w:val="ENoteTableText"/>
              <w:rPr>
                <w:szCs w:val="16"/>
              </w:rPr>
            </w:pPr>
            <w:r w:rsidRPr="00D52400">
              <w:rPr>
                <w:szCs w:val="16"/>
              </w:rPr>
              <w:t>ad. No. 90, 2002</w:t>
            </w:r>
          </w:p>
        </w:tc>
      </w:tr>
      <w:tr w:rsidR="00214984" w:rsidRPr="00D52400" w14:paraId="74F7647B" w14:textId="77777777" w:rsidTr="007C5645">
        <w:tc>
          <w:tcPr>
            <w:tcW w:w="2410" w:type="dxa"/>
          </w:tcPr>
          <w:p w14:paraId="32AF7959" w14:textId="77777777" w:rsidR="00214984" w:rsidRPr="00D52400" w:rsidRDefault="00214984" w:rsidP="00214984">
            <w:pPr>
              <w:pStyle w:val="ENoteTableText"/>
              <w:rPr>
                <w:szCs w:val="16"/>
              </w:rPr>
            </w:pPr>
          </w:p>
        </w:tc>
        <w:tc>
          <w:tcPr>
            <w:tcW w:w="4678" w:type="dxa"/>
          </w:tcPr>
          <w:p w14:paraId="10CF1F7B" w14:textId="77777777" w:rsidR="00214984" w:rsidRPr="00D52400" w:rsidRDefault="00214984" w:rsidP="00214984">
            <w:pPr>
              <w:pStyle w:val="ENoteTableText"/>
              <w:rPr>
                <w:szCs w:val="16"/>
              </w:rPr>
            </w:pPr>
            <w:r w:rsidRPr="00D52400">
              <w:rPr>
                <w:szCs w:val="16"/>
              </w:rPr>
              <w:t>rep. No. 143, 2007</w:t>
            </w:r>
          </w:p>
        </w:tc>
      </w:tr>
      <w:tr w:rsidR="00214984" w:rsidRPr="00D52400" w14:paraId="15294B73" w14:textId="77777777" w:rsidTr="007C5645">
        <w:tc>
          <w:tcPr>
            <w:tcW w:w="2410" w:type="dxa"/>
          </w:tcPr>
          <w:p w14:paraId="51D6C8BB" w14:textId="101BE25C" w:rsidR="00214984" w:rsidRPr="00D52400" w:rsidRDefault="00214984" w:rsidP="00214984">
            <w:pPr>
              <w:pStyle w:val="ENoteTableText"/>
              <w:tabs>
                <w:tab w:val="center" w:leader="dot" w:pos="2268"/>
              </w:tabs>
              <w:rPr>
                <w:szCs w:val="16"/>
              </w:rPr>
            </w:pPr>
            <w:r w:rsidRPr="00D52400">
              <w:rPr>
                <w:szCs w:val="16"/>
              </w:rPr>
              <w:t>Group heading to s. 717</w:t>
            </w:r>
            <w:r w:rsidR="00CF6AC6">
              <w:rPr>
                <w:szCs w:val="16"/>
              </w:rPr>
              <w:noBreakHyphen/>
            </w:r>
            <w:r w:rsidRPr="00D52400">
              <w:rPr>
                <w:szCs w:val="16"/>
              </w:rPr>
              <w:t>255</w:t>
            </w:r>
            <w:r w:rsidRPr="00D52400">
              <w:rPr>
                <w:szCs w:val="16"/>
              </w:rPr>
              <w:tab/>
            </w:r>
          </w:p>
        </w:tc>
        <w:tc>
          <w:tcPr>
            <w:tcW w:w="4678" w:type="dxa"/>
          </w:tcPr>
          <w:p w14:paraId="37DF8620" w14:textId="77777777" w:rsidR="00214984" w:rsidRPr="00D52400" w:rsidRDefault="00214984" w:rsidP="00214984">
            <w:pPr>
              <w:pStyle w:val="ENoteTableText"/>
              <w:rPr>
                <w:szCs w:val="16"/>
              </w:rPr>
            </w:pPr>
            <w:r w:rsidRPr="00D52400">
              <w:rPr>
                <w:szCs w:val="16"/>
              </w:rPr>
              <w:t>rep. No. 16, 2003</w:t>
            </w:r>
          </w:p>
        </w:tc>
      </w:tr>
      <w:tr w:rsidR="00214984" w:rsidRPr="00D52400" w14:paraId="07604F62" w14:textId="77777777" w:rsidTr="007C5645">
        <w:tc>
          <w:tcPr>
            <w:tcW w:w="2410" w:type="dxa"/>
          </w:tcPr>
          <w:p w14:paraId="6C403BBD" w14:textId="3EEE84F5"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255</w:t>
            </w:r>
            <w:r w:rsidRPr="00D52400">
              <w:rPr>
                <w:szCs w:val="16"/>
              </w:rPr>
              <w:tab/>
            </w:r>
          </w:p>
        </w:tc>
        <w:tc>
          <w:tcPr>
            <w:tcW w:w="4678" w:type="dxa"/>
          </w:tcPr>
          <w:p w14:paraId="7740AE01" w14:textId="77777777" w:rsidR="00214984" w:rsidRPr="00D52400" w:rsidRDefault="00214984" w:rsidP="00214984">
            <w:pPr>
              <w:pStyle w:val="ENoteTableText"/>
              <w:rPr>
                <w:szCs w:val="16"/>
              </w:rPr>
            </w:pPr>
            <w:r w:rsidRPr="00D52400">
              <w:rPr>
                <w:szCs w:val="16"/>
              </w:rPr>
              <w:t>ad. No. 90, 2002</w:t>
            </w:r>
          </w:p>
        </w:tc>
      </w:tr>
      <w:tr w:rsidR="00214984" w:rsidRPr="00D52400" w14:paraId="04B298A4" w14:textId="77777777" w:rsidTr="007C5645">
        <w:tc>
          <w:tcPr>
            <w:tcW w:w="2410" w:type="dxa"/>
          </w:tcPr>
          <w:p w14:paraId="14D20F30" w14:textId="77777777" w:rsidR="00214984" w:rsidRPr="00D52400" w:rsidRDefault="00214984" w:rsidP="00214984">
            <w:pPr>
              <w:pStyle w:val="ENoteTableText"/>
              <w:rPr>
                <w:szCs w:val="16"/>
              </w:rPr>
            </w:pPr>
          </w:p>
        </w:tc>
        <w:tc>
          <w:tcPr>
            <w:tcW w:w="4678" w:type="dxa"/>
          </w:tcPr>
          <w:p w14:paraId="599D5AD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114, 2010</w:t>
            </w:r>
          </w:p>
        </w:tc>
      </w:tr>
      <w:tr w:rsidR="00214984" w:rsidRPr="00D52400" w14:paraId="7CE90A20" w14:textId="77777777" w:rsidTr="007C5645">
        <w:tc>
          <w:tcPr>
            <w:tcW w:w="2410" w:type="dxa"/>
          </w:tcPr>
          <w:p w14:paraId="52967756" w14:textId="5187E3D3"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260</w:t>
            </w:r>
            <w:r w:rsidRPr="00D52400">
              <w:rPr>
                <w:szCs w:val="16"/>
              </w:rPr>
              <w:tab/>
            </w:r>
          </w:p>
        </w:tc>
        <w:tc>
          <w:tcPr>
            <w:tcW w:w="4678" w:type="dxa"/>
          </w:tcPr>
          <w:p w14:paraId="716CFB13" w14:textId="77777777" w:rsidR="00214984" w:rsidRPr="00D52400" w:rsidRDefault="00214984" w:rsidP="00214984">
            <w:pPr>
              <w:pStyle w:val="ENoteTableText"/>
              <w:rPr>
                <w:szCs w:val="16"/>
              </w:rPr>
            </w:pPr>
            <w:r w:rsidRPr="00D52400">
              <w:rPr>
                <w:szCs w:val="16"/>
              </w:rPr>
              <w:t>ad. No. 90, 2002</w:t>
            </w:r>
          </w:p>
        </w:tc>
      </w:tr>
      <w:tr w:rsidR="00214984" w:rsidRPr="00D52400" w14:paraId="7CECA540" w14:textId="77777777" w:rsidTr="007C5645">
        <w:tc>
          <w:tcPr>
            <w:tcW w:w="2410" w:type="dxa"/>
          </w:tcPr>
          <w:p w14:paraId="13366224" w14:textId="77777777" w:rsidR="00214984" w:rsidRPr="00D52400" w:rsidRDefault="00214984" w:rsidP="00214984">
            <w:pPr>
              <w:pStyle w:val="ENoteTableText"/>
              <w:rPr>
                <w:szCs w:val="16"/>
              </w:rPr>
            </w:pPr>
          </w:p>
        </w:tc>
        <w:tc>
          <w:tcPr>
            <w:tcW w:w="4678" w:type="dxa"/>
          </w:tcPr>
          <w:p w14:paraId="285FC3F0" w14:textId="77777777" w:rsidR="00214984" w:rsidRPr="00D52400" w:rsidRDefault="00214984" w:rsidP="00214984">
            <w:pPr>
              <w:pStyle w:val="ENoteTableText"/>
              <w:rPr>
                <w:szCs w:val="16"/>
              </w:rPr>
            </w:pPr>
            <w:r w:rsidRPr="00D52400">
              <w:rPr>
                <w:szCs w:val="16"/>
              </w:rPr>
              <w:t>rep. No. 143, 2007</w:t>
            </w:r>
          </w:p>
        </w:tc>
      </w:tr>
      <w:tr w:rsidR="00214984" w:rsidRPr="00D52400" w14:paraId="01D2441C" w14:textId="77777777" w:rsidTr="007C5645">
        <w:tc>
          <w:tcPr>
            <w:tcW w:w="2410" w:type="dxa"/>
          </w:tcPr>
          <w:p w14:paraId="1D8C8B01" w14:textId="4922D224"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262</w:t>
            </w:r>
            <w:r w:rsidRPr="00D52400">
              <w:rPr>
                <w:szCs w:val="16"/>
              </w:rPr>
              <w:tab/>
            </w:r>
          </w:p>
        </w:tc>
        <w:tc>
          <w:tcPr>
            <w:tcW w:w="4678" w:type="dxa"/>
          </w:tcPr>
          <w:p w14:paraId="33BD577E" w14:textId="77777777" w:rsidR="00214984" w:rsidRPr="00D52400" w:rsidRDefault="00214984" w:rsidP="00214984">
            <w:pPr>
              <w:pStyle w:val="ENoteTableText"/>
              <w:rPr>
                <w:szCs w:val="16"/>
              </w:rPr>
            </w:pPr>
            <w:r w:rsidRPr="00D52400">
              <w:rPr>
                <w:szCs w:val="16"/>
              </w:rPr>
              <w:t>ad. No. 16, 2003</w:t>
            </w:r>
          </w:p>
        </w:tc>
      </w:tr>
      <w:tr w:rsidR="00214984" w:rsidRPr="00D52400" w14:paraId="43B949A9" w14:textId="77777777" w:rsidTr="007C5645">
        <w:tc>
          <w:tcPr>
            <w:tcW w:w="2410" w:type="dxa"/>
          </w:tcPr>
          <w:p w14:paraId="7A8B96A6" w14:textId="761A88E4"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265</w:t>
            </w:r>
            <w:r w:rsidRPr="00D52400">
              <w:rPr>
                <w:szCs w:val="16"/>
              </w:rPr>
              <w:tab/>
            </w:r>
          </w:p>
        </w:tc>
        <w:tc>
          <w:tcPr>
            <w:tcW w:w="4678" w:type="dxa"/>
          </w:tcPr>
          <w:p w14:paraId="581F4C27" w14:textId="77777777" w:rsidR="00214984" w:rsidRPr="00D52400" w:rsidRDefault="00214984" w:rsidP="00214984">
            <w:pPr>
              <w:pStyle w:val="ENoteTableText"/>
              <w:rPr>
                <w:szCs w:val="16"/>
              </w:rPr>
            </w:pPr>
            <w:r w:rsidRPr="00D52400">
              <w:rPr>
                <w:szCs w:val="16"/>
              </w:rPr>
              <w:t>ad. No. 90, 2002</w:t>
            </w:r>
          </w:p>
        </w:tc>
      </w:tr>
      <w:tr w:rsidR="00214984" w:rsidRPr="00D52400" w14:paraId="121925E2" w14:textId="77777777" w:rsidTr="007C5645">
        <w:tc>
          <w:tcPr>
            <w:tcW w:w="2410" w:type="dxa"/>
          </w:tcPr>
          <w:p w14:paraId="364BBBE6" w14:textId="77777777" w:rsidR="00214984" w:rsidRPr="00D52400" w:rsidRDefault="00214984" w:rsidP="00214984">
            <w:pPr>
              <w:pStyle w:val="ENoteTableText"/>
              <w:rPr>
                <w:szCs w:val="16"/>
              </w:rPr>
            </w:pPr>
          </w:p>
        </w:tc>
        <w:tc>
          <w:tcPr>
            <w:tcW w:w="4678" w:type="dxa"/>
          </w:tcPr>
          <w:p w14:paraId="127448CA" w14:textId="77777777" w:rsidR="00214984" w:rsidRPr="00D52400" w:rsidRDefault="00214984" w:rsidP="00214984">
            <w:pPr>
              <w:pStyle w:val="ENoteTableText"/>
              <w:rPr>
                <w:szCs w:val="16"/>
              </w:rPr>
            </w:pPr>
            <w:r w:rsidRPr="00D52400">
              <w:rPr>
                <w:szCs w:val="16"/>
              </w:rPr>
              <w:t>am. No. 16, 2003; No. 97, 2008</w:t>
            </w:r>
          </w:p>
        </w:tc>
      </w:tr>
      <w:tr w:rsidR="00214984" w:rsidRPr="00D52400" w14:paraId="14A3BD7C" w14:textId="77777777" w:rsidTr="007C5645">
        <w:tc>
          <w:tcPr>
            <w:tcW w:w="2410" w:type="dxa"/>
          </w:tcPr>
          <w:p w14:paraId="69CF00ED" w14:textId="77777777" w:rsidR="00214984" w:rsidRPr="00D52400" w:rsidRDefault="00214984" w:rsidP="00214984">
            <w:pPr>
              <w:pStyle w:val="ENoteTableText"/>
              <w:rPr>
                <w:szCs w:val="16"/>
              </w:rPr>
            </w:pPr>
          </w:p>
        </w:tc>
        <w:tc>
          <w:tcPr>
            <w:tcW w:w="4678" w:type="dxa"/>
          </w:tcPr>
          <w:p w14:paraId="45637C48" w14:textId="77777777" w:rsidR="00214984" w:rsidRPr="00D52400" w:rsidRDefault="00214984" w:rsidP="00214984">
            <w:pPr>
              <w:pStyle w:val="ENoteTableText"/>
              <w:rPr>
                <w:szCs w:val="16"/>
              </w:rPr>
            </w:pPr>
            <w:r w:rsidRPr="00D52400">
              <w:rPr>
                <w:szCs w:val="16"/>
              </w:rPr>
              <w:t>rep. No. 114, 2010</w:t>
            </w:r>
          </w:p>
        </w:tc>
      </w:tr>
      <w:tr w:rsidR="00214984" w:rsidRPr="00D52400" w14:paraId="73B44813" w14:textId="77777777" w:rsidTr="007C5645">
        <w:tc>
          <w:tcPr>
            <w:tcW w:w="2410" w:type="dxa"/>
          </w:tcPr>
          <w:p w14:paraId="68A90407" w14:textId="46143CF7" w:rsidR="00214984" w:rsidRPr="00D52400" w:rsidRDefault="00214984" w:rsidP="00214984">
            <w:pPr>
              <w:pStyle w:val="ENoteTableText"/>
              <w:tabs>
                <w:tab w:val="center" w:leader="dot" w:pos="2268"/>
              </w:tabs>
              <w:rPr>
                <w:szCs w:val="16"/>
              </w:rPr>
            </w:pPr>
            <w:r w:rsidRPr="00D52400">
              <w:rPr>
                <w:szCs w:val="16"/>
              </w:rPr>
              <w:t>Link note to s. 717</w:t>
            </w:r>
            <w:r w:rsidR="00CF6AC6">
              <w:rPr>
                <w:szCs w:val="16"/>
              </w:rPr>
              <w:noBreakHyphen/>
            </w:r>
            <w:r w:rsidRPr="00D52400">
              <w:rPr>
                <w:szCs w:val="16"/>
              </w:rPr>
              <w:t>265</w:t>
            </w:r>
            <w:r w:rsidRPr="00D52400">
              <w:rPr>
                <w:szCs w:val="16"/>
              </w:rPr>
              <w:tab/>
            </w:r>
          </w:p>
        </w:tc>
        <w:tc>
          <w:tcPr>
            <w:tcW w:w="4678" w:type="dxa"/>
          </w:tcPr>
          <w:p w14:paraId="370C7369" w14:textId="77777777" w:rsidR="00214984" w:rsidRPr="00D52400" w:rsidRDefault="00214984" w:rsidP="00214984">
            <w:pPr>
              <w:pStyle w:val="ENoteTableText"/>
              <w:rPr>
                <w:szCs w:val="16"/>
              </w:rPr>
            </w:pPr>
            <w:r w:rsidRPr="00D52400">
              <w:rPr>
                <w:szCs w:val="16"/>
              </w:rPr>
              <w:t>rep. No. 16, 2003</w:t>
            </w:r>
          </w:p>
        </w:tc>
      </w:tr>
      <w:tr w:rsidR="00214984" w:rsidRPr="00D52400" w14:paraId="5CE363D2" w14:textId="77777777" w:rsidTr="007C5645">
        <w:tc>
          <w:tcPr>
            <w:tcW w:w="2410" w:type="dxa"/>
          </w:tcPr>
          <w:p w14:paraId="663E054C" w14:textId="1C62A18B" w:rsidR="00214984" w:rsidRPr="00D52400" w:rsidRDefault="00214984" w:rsidP="00214984">
            <w:pPr>
              <w:pStyle w:val="ENoteTableText"/>
              <w:tabs>
                <w:tab w:val="center" w:leader="dot" w:pos="2268"/>
              </w:tabs>
              <w:rPr>
                <w:szCs w:val="16"/>
              </w:rPr>
            </w:pPr>
            <w:r w:rsidRPr="00D52400">
              <w:rPr>
                <w:szCs w:val="16"/>
              </w:rPr>
              <w:t>Subdivision 717</w:t>
            </w:r>
            <w:r w:rsidR="00CF6AC6">
              <w:rPr>
                <w:szCs w:val="16"/>
              </w:rPr>
              <w:noBreakHyphen/>
            </w:r>
            <w:r w:rsidRPr="00D52400">
              <w:rPr>
                <w:szCs w:val="16"/>
              </w:rPr>
              <w:t>F</w:t>
            </w:r>
            <w:r w:rsidRPr="00D52400">
              <w:rPr>
                <w:szCs w:val="16"/>
              </w:rPr>
              <w:tab/>
            </w:r>
          </w:p>
        </w:tc>
        <w:tc>
          <w:tcPr>
            <w:tcW w:w="4678" w:type="dxa"/>
          </w:tcPr>
          <w:p w14:paraId="745E334F" w14:textId="77777777" w:rsidR="00214984" w:rsidRPr="00D52400" w:rsidRDefault="00214984" w:rsidP="00214984">
            <w:pPr>
              <w:pStyle w:val="ENoteTableText"/>
              <w:rPr>
                <w:szCs w:val="16"/>
              </w:rPr>
            </w:pPr>
            <w:r w:rsidRPr="00D52400">
              <w:rPr>
                <w:szCs w:val="16"/>
              </w:rPr>
              <w:t>ad. No. 16, 2003</w:t>
            </w:r>
          </w:p>
        </w:tc>
      </w:tr>
      <w:tr w:rsidR="00214984" w:rsidRPr="00D52400" w14:paraId="62791CE9" w14:textId="77777777" w:rsidTr="007C5645">
        <w:tc>
          <w:tcPr>
            <w:tcW w:w="2410" w:type="dxa"/>
          </w:tcPr>
          <w:p w14:paraId="1A794E87" w14:textId="77777777" w:rsidR="00214984" w:rsidRPr="00D52400" w:rsidRDefault="00214984" w:rsidP="00214984">
            <w:pPr>
              <w:pStyle w:val="ENoteTableText"/>
              <w:rPr>
                <w:szCs w:val="16"/>
              </w:rPr>
            </w:pPr>
          </w:p>
        </w:tc>
        <w:tc>
          <w:tcPr>
            <w:tcW w:w="4678" w:type="dxa"/>
          </w:tcPr>
          <w:p w14:paraId="3AC63F59" w14:textId="77777777" w:rsidR="00214984" w:rsidRPr="00D52400" w:rsidRDefault="00214984" w:rsidP="00214984">
            <w:pPr>
              <w:pStyle w:val="ENoteTableText"/>
              <w:rPr>
                <w:szCs w:val="16"/>
              </w:rPr>
            </w:pPr>
            <w:r w:rsidRPr="00D52400">
              <w:rPr>
                <w:szCs w:val="16"/>
              </w:rPr>
              <w:t>rep. No. 23, 2005</w:t>
            </w:r>
          </w:p>
        </w:tc>
      </w:tr>
      <w:tr w:rsidR="00214984" w:rsidRPr="00D52400" w14:paraId="6389B5D1" w14:textId="77777777" w:rsidTr="007C5645">
        <w:tc>
          <w:tcPr>
            <w:tcW w:w="2410" w:type="dxa"/>
          </w:tcPr>
          <w:p w14:paraId="5B56FFD8" w14:textId="2A97CC0B"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270</w:t>
            </w:r>
            <w:r w:rsidRPr="00D52400">
              <w:rPr>
                <w:szCs w:val="16"/>
              </w:rPr>
              <w:tab/>
            </w:r>
          </w:p>
        </w:tc>
        <w:tc>
          <w:tcPr>
            <w:tcW w:w="4678" w:type="dxa"/>
          </w:tcPr>
          <w:p w14:paraId="33A1DC35" w14:textId="77777777" w:rsidR="00214984" w:rsidRPr="00D52400" w:rsidRDefault="00214984" w:rsidP="00214984">
            <w:pPr>
              <w:pStyle w:val="ENoteTableText"/>
              <w:rPr>
                <w:szCs w:val="16"/>
              </w:rPr>
            </w:pPr>
            <w:r w:rsidRPr="00D52400">
              <w:rPr>
                <w:szCs w:val="16"/>
              </w:rPr>
              <w:t>ad. No. 16, 2003</w:t>
            </w:r>
          </w:p>
        </w:tc>
      </w:tr>
      <w:tr w:rsidR="00214984" w:rsidRPr="00D52400" w14:paraId="2F9F3BA0" w14:textId="77777777" w:rsidTr="007C5645">
        <w:tc>
          <w:tcPr>
            <w:tcW w:w="2410" w:type="dxa"/>
          </w:tcPr>
          <w:p w14:paraId="35110797" w14:textId="77777777" w:rsidR="00214984" w:rsidRPr="00D52400" w:rsidRDefault="00214984" w:rsidP="00214984">
            <w:pPr>
              <w:pStyle w:val="ENoteTableText"/>
              <w:rPr>
                <w:szCs w:val="16"/>
              </w:rPr>
            </w:pPr>
          </w:p>
        </w:tc>
        <w:tc>
          <w:tcPr>
            <w:tcW w:w="4678" w:type="dxa"/>
          </w:tcPr>
          <w:p w14:paraId="695CFE93" w14:textId="77777777" w:rsidR="00214984" w:rsidRPr="00D52400" w:rsidRDefault="00214984" w:rsidP="00214984">
            <w:pPr>
              <w:pStyle w:val="ENoteTableText"/>
              <w:rPr>
                <w:szCs w:val="16"/>
              </w:rPr>
            </w:pPr>
            <w:r w:rsidRPr="00D52400">
              <w:rPr>
                <w:szCs w:val="16"/>
              </w:rPr>
              <w:t>rep. No. 23, 2005</w:t>
            </w:r>
          </w:p>
        </w:tc>
      </w:tr>
      <w:tr w:rsidR="00214984" w:rsidRPr="00D52400" w14:paraId="5C20A6F6" w14:textId="77777777" w:rsidTr="007C5645">
        <w:tc>
          <w:tcPr>
            <w:tcW w:w="2410" w:type="dxa"/>
          </w:tcPr>
          <w:p w14:paraId="0ABF2406" w14:textId="4AD74C47"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275</w:t>
            </w:r>
            <w:r w:rsidRPr="00D52400">
              <w:rPr>
                <w:szCs w:val="16"/>
              </w:rPr>
              <w:tab/>
            </w:r>
          </w:p>
        </w:tc>
        <w:tc>
          <w:tcPr>
            <w:tcW w:w="4678" w:type="dxa"/>
          </w:tcPr>
          <w:p w14:paraId="61D5A4D0" w14:textId="77777777" w:rsidR="00214984" w:rsidRPr="00D52400" w:rsidRDefault="00214984" w:rsidP="00214984">
            <w:pPr>
              <w:pStyle w:val="ENoteTableText"/>
              <w:rPr>
                <w:szCs w:val="16"/>
              </w:rPr>
            </w:pPr>
            <w:r w:rsidRPr="00D52400">
              <w:rPr>
                <w:szCs w:val="16"/>
              </w:rPr>
              <w:t>ad. No. 16, 2003</w:t>
            </w:r>
          </w:p>
        </w:tc>
      </w:tr>
      <w:tr w:rsidR="00214984" w:rsidRPr="00D52400" w14:paraId="33826777" w14:textId="77777777" w:rsidTr="007C5645">
        <w:tc>
          <w:tcPr>
            <w:tcW w:w="2410" w:type="dxa"/>
          </w:tcPr>
          <w:p w14:paraId="6BB21EAE" w14:textId="77777777" w:rsidR="00214984" w:rsidRPr="00D52400" w:rsidRDefault="00214984" w:rsidP="00214984">
            <w:pPr>
              <w:pStyle w:val="ENoteTableText"/>
              <w:rPr>
                <w:szCs w:val="16"/>
              </w:rPr>
            </w:pPr>
          </w:p>
        </w:tc>
        <w:tc>
          <w:tcPr>
            <w:tcW w:w="4678" w:type="dxa"/>
          </w:tcPr>
          <w:p w14:paraId="2B4FE7F5" w14:textId="77777777" w:rsidR="00214984" w:rsidRPr="00D52400" w:rsidRDefault="00214984" w:rsidP="00214984">
            <w:pPr>
              <w:pStyle w:val="ENoteTableText"/>
              <w:rPr>
                <w:szCs w:val="16"/>
              </w:rPr>
            </w:pPr>
            <w:r w:rsidRPr="00D52400">
              <w:rPr>
                <w:szCs w:val="16"/>
              </w:rPr>
              <w:t>am. No. 83, 2004</w:t>
            </w:r>
          </w:p>
        </w:tc>
      </w:tr>
      <w:tr w:rsidR="00214984" w:rsidRPr="00D52400" w14:paraId="7A6D2FAA" w14:textId="77777777" w:rsidTr="007C5645">
        <w:tc>
          <w:tcPr>
            <w:tcW w:w="2410" w:type="dxa"/>
          </w:tcPr>
          <w:p w14:paraId="2CC80252" w14:textId="77777777" w:rsidR="00214984" w:rsidRPr="00D52400" w:rsidRDefault="00214984" w:rsidP="00214984">
            <w:pPr>
              <w:pStyle w:val="ENoteTableText"/>
              <w:rPr>
                <w:szCs w:val="16"/>
              </w:rPr>
            </w:pPr>
          </w:p>
        </w:tc>
        <w:tc>
          <w:tcPr>
            <w:tcW w:w="4678" w:type="dxa"/>
          </w:tcPr>
          <w:p w14:paraId="100DBF36" w14:textId="77777777" w:rsidR="00214984" w:rsidRPr="00D52400" w:rsidRDefault="00214984" w:rsidP="00214984">
            <w:pPr>
              <w:pStyle w:val="ENoteTableText"/>
              <w:rPr>
                <w:szCs w:val="16"/>
              </w:rPr>
            </w:pPr>
            <w:r w:rsidRPr="00D52400">
              <w:rPr>
                <w:szCs w:val="16"/>
              </w:rPr>
              <w:t>rep. No. 23, 2005</w:t>
            </w:r>
          </w:p>
        </w:tc>
      </w:tr>
      <w:tr w:rsidR="00214984" w:rsidRPr="00D52400" w14:paraId="695F5632" w14:textId="77777777" w:rsidTr="007C5645">
        <w:tc>
          <w:tcPr>
            <w:tcW w:w="2410" w:type="dxa"/>
          </w:tcPr>
          <w:p w14:paraId="49CA7DAD" w14:textId="5C19CE3A"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280</w:t>
            </w:r>
            <w:r w:rsidRPr="00D52400">
              <w:rPr>
                <w:szCs w:val="16"/>
              </w:rPr>
              <w:tab/>
            </w:r>
          </w:p>
        </w:tc>
        <w:tc>
          <w:tcPr>
            <w:tcW w:w="4678" w:type="dxa"/>
          </w:tcPr>
          <w:p w14:paraId="7844257E" w14:textId="77777777" w:rsidR="00214984" w:rsidRPr="00D52400" w:rsidRDefault="00214984" w:rsidP="00214984">
            <w:pPr>
              <w:pStyle w:val="ENoteTableText"/>
              <w:rPr>
                <w:szCs w:val="16"/>
              </w:rPr>
            </w:pPr>
            <w:r w:rsidRPr="00D52400">
              <w:rPr>
                <w:szCs w:val="16"/>
              </w:rPr>
              <w:t>ad. No. 16, 2003</w:t>
            </w:r>
          </w:p>
        </w:tc>
      </w:tr>
      <w:tr w:rsidR="00214984" w:rsidRPr="00D52400" w14:paraId="644976FB" w14:textId="77777777" w:rsidTr="007C5645">
        <w:tc>
          <w:tcPr>
            <w:tcW w:w="2410" w:type="dxa"/>
          </w:tcPr>
          <w:p w14:paraId="097AAD16" w14:textId="77777777" w:rsidR="00214984" w:rsidRPr="00D52400" w:rsidRDefault="00214984" w:rsidP="00214984">
            <w:pPr>
              <w:pStyle w:val="ENoteTableText"/>
              <w:rPr>
                <w:szCs w:val="16"/>
              </w:rPr>
            </w:pPr>
          </w:p>
        </w:tc>
        <w:tc>
          <w:tcPr>
            <w:tcW w:w="4678" w:type="dxa"/>
          </w:tcPr>
          <w:p w14:paraId="424ECE34" w14:textId="77777777" w:rsidR="00214984" w:rsidRPr="00D52400" w:rsidRDefault="00214984" w:rsidP="00214984">
            <w:pPr>
              <w:pStyle w:val="ENoteTableText"/>
              <w:rPr>
                <w:szCs w:val="16"/>
              </w:rPr>
            </w:pPr>
            <w:r w:rsidRPr="00D52400">
              <w:rPr>
                <w:szCs w:val="16"/>
              </w:rPr>
              <w:t>am. No. 83, 2004</w:t>
            </w:r>
          </w:p>
        </w:tc>
      </w:tr>
      <w:tr w:rsidR="00214984" w:rsidRPr="00D52400" w14:paraId="7AB80F30" w14:textId="77777777" w:rsidTr="007C5645">
        <w:tc>
          <w:tcPr>
            <w:tcW w:w="2410" w:type="dxa"/>
          </w:tcPr>
          <w:p w14:paraId="71667012" w14:textId="77777777" w:rsidR="00214984" w:rsidRPr="00D52400" w:rsidRDefault="00214984" w:rsidP="00214984">
            <w:pPr>
              <w:pStyle w:val="ENoteTableText"/>
              <w:rPr>
                <w:szCs w:val="16"/>
              </w:rPr>
            </w:pPr>
          </w:p>
        </w:tc>
        <w:tc>
          <w:tcPr>
            <w:tcW w:w="4678" w:type="dxa"/>
          </w:tcPr>
          <w:p w14:paraId="01E64A2B" w14:textId="77777777" w:rsidR="00214984" w:rsidRPr="00D52400" w:rsidRDefault="00214984" w:rsidP="00214984">
            <w:pPr>
              <w:pStyle w:val="ENoteTableText"/>
              <w:rPr>
                <w:szCs w:val="16"/>
              </w:rPr>
            </w:pPr>
            <w:r w:rsidRPr="00D52400">
              <w:rPr>
                <w:szCs w:val="16"/>
              </w:rPr>
              <w:t>rep. No. 23, 2005</w:t>
            </w:r>
          </w:p>
        </w:tc>
      </w:tr>
      <w:tr w:rsidR="00214984" w:rsidRPr="00D52400" w14:paraId="6E931528" w14:textId="77777777" w:rsidTr="007C5645">
        <w:tc>
          <w:tcPr>
            <w:tcW w:w="2410" w:type="dxa"/>
          </w:tcPr>
          <w:p w14:paraId="022B8DCB" w14:textId="33CC1CD6"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285</w:t>
            </w:r>
            <w:r w:rsidRPr="00D52400">
              <w:rPr>
                <w:szCs w:val="16"/>
              </w:rPr>
              <w:tab/>
            </w:r>
          </w:p>
        </w:tc>
        <w:tc>
          <w:tcPr>
            <w:tcW w:w="4678" w:type="dxa"/>
          </w:tcPr>
          <w:p w14:paraId="5BEB57C5" w14:textId="77777777" w:rsidR="00214984" w:rsidRPr="00D52400" w:rsidRDefault="00214984" w:rsidP="00214984">
            <w:pPr>
              <w:pStyle w:val="ENoteTableText"/>
              <w:rPr>
                <w:szCs w:val="16"/>
              </w:rPr>
            </w:pPr>
            <w:r w:rsidRPr="00D52400">
              <w:rPr>
                <w:szCs w:val="16"/>
              </w:rPr>
              <w:t>ad. No. 16, 2003</w:t>
            </w:r>
          </w:p>
        </w:tc>
      </w:tr>
      <w:tr w:rsidR="00214984" w:rsidRPr="00D52400" w14:paraId="6E47F431" w14:textId="77777777" w:rsidTr="007C5645">
        <w:tc>
          <w:tcPr>
            <w:tcW w:w="2410" w:type="dxa"/>
          </w:tcPr>
          <w:p w14:paraId="1B9F824A" w14:textId="77777777" w:rsidR="00214984" w:rsidRPr="00D52400" w:rsidRDefault="00214984" w:rsidP="00214984">
            <w:pPr>
              <w:pStyle w:val="ENoteTableText"/>
              <w:rPr>
                <w:szCs w:val="16"/>
              </w:rPr>
            </w:pPr>
          </w:p>
        </w:tc>
        <w:tc>
          <w:tcPr>
            <w:tcW w:w="4678" w:type="dxa"/>
          </w:tcPr>
          <w:p w14:paraId="515613F1" w14:textId="77777777" w:rsidR="00214984" w:rsidRPr="00D52400" w:rsidRDefault="00214984" w:rsidP="00214984">
            <w:pPr>
              <w:pStyle w:val="ENoteTableText"/>
              <w:rPr>
                <w:szCs w:val="16"/>
              </w:rPr>
            </w:pPr>
            <w:r w:rsidRPr="00D52400">
              <w:rPr>
                <w:szCs w:val="16"/>
              </w:rPr>
              <w:t>am. No. 83, 2004</w:t>
            </w:r>
          </w:p>
        </w:tc>
      </w:tr>
      <w:tr w:rsidR="00214984" w:rsidRPr="00D52400" w14:paraId="5F80BE6D" w14:textId="77777777" w:rsidTr="007C5645">
        <w:tc>
          <w:tcPr>
            <w:tcW w:w="2410" w:type="dxa"/>
          </w:tcPr>
          <w:p w14:paraId="596FEE5D" w14:textId="77777777" w:rsidR="00214984" w:rsidRPr="00D52400" w:rsidRDefault="00214984" w:rsidP="00214984">
            <w:pPr>
              <w:pStyle w:val="ENoteTableText"/>
              <w:rPr>
                <w:szCs w:val="16"/>
              </w:rPr>
            </w:pPr>
          </w:p>
        </w:tc>
        <w:tc>
          <w:tcPr>
            <w:tcW w:w="4678" w:type="dxa"/>
          </w:tcPr>
          <w:p w14:paraId="36185BA6" w14:textId="77777777" w:rsidR="00214984" w:rsidRPr="00D52400" w:rsidRDefault="00214984" w:rsidP="00214984">
            <w:pPr>
              <w:pStyle w:val="ENoteTableText"/>
              <w:rPr>
                <w:szCs w:val="16"/>
              </w:rPr>
            </w:pPr>
            <w:r w:rsidRPr="00D52400">
              <w:rPr>
                <w:szCs w:val="16"/>
              </w:rPr>
              <w:t>rep. No. 23, 2005</w:t>
            </w:r>
          </w:p>
        </w:tc>
      </w:tr>
      <w:tr w:rsidR="00214984" w:rsidRPr="00D52400" w14:paraId="7EB44453" w14:textId="77777777" w:rsidTr="007C5645">
        <w:tc>
          <w:tcPr>
            <w:tcW w:w="2410" w:type="dxa"/>
          </w:tcPr>
          <w:p w14:paraId="6916549B" w14:textId="61EBE757"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290</w:t>
            </w:r>
            <w:r w:rsidRPr="00D52400">
              <w:rPr>
                <w:szCs w:val="16"/>
              </w:rPr>
              <w:tab/>
            </w:r>
          </w:p>
        </w:tc>
        <w:tc>
          <w:tcPr>
            <w:tcW w:w="4678" w:type="dxa"/>
          </w:tcPr>
          <w:p w14:paraId="18B8A590" w14:textId="77777777" w:rsidR="00214984" w:rsidRPr="00D52400" w:rsidRDefault="00214984" w:rsidP="00214984">
            <w:pPr>
              <w:pStyle w:val="ENoteTableText"/>
              <w:rPr>
                <w:szCs w:val="16"/>
              </w:rPr>
            </w:pPr>
            <w:r w:rsidRPr="00D52400">
              <w:rPr>
                <w:szCs w:val="16"/>
              </w:rPr>
              <w:t>ad. No. 16, 2003</w:t>
            </w:r>
          </w:p>
        </w:tc>
      </w:tr>
      <w:tr w:rsidR="00214984" w:rsidRPr="00D52400" w14:paraId="5E7666C5" w14:textId="77777777" w:rsidTr="007C5645">
        <w:tc>
          <w:tcPr>
            <w:tcW w:w="2410" w:type="dxa"/>
          </w:tcPr>
          <w:p w14:paraId="64AE1B23" w14:textId="77777777" w:rsidR="00214984" w:rsidRPr="00D52400" w:rsidRDefault="00214984" w:rsidP="00214984">
            <w:pPr>
              <w:pStyle w:val="ENoteTableText"/>
              <w:rPr>
                <w:szCs w:val="16"/>
              </w:rPr>
            </w:pPr>
          </w:p>
        </w:tc>
        <w:tc>
          <w:tcPr>
            <w:tcW w:w="4678" w:type="dxa"/>
          </w:tcPr>
          <w:p w14:paraId="0653F8A4" w14:textId="77777777" w:rsidR="00214984" w:rsidRPr="00D52400" w:rsidRDefault="00214984" w:rsidP="00214984">
            <w:pPr>
              <w:pStyle w:val="ENoteTableText"/>
              <w:rPr>
                <w:szCs w:val="16"/>
              </w:rPr>
            </w:pPr>
            <w:r w:rsidRPr="00D52400">
              <w:rPr>
                <w:szCs w:val="16"/>
              </w:rPr>
              <w:t>rep. No. 23, 2005</w:t>
            </w:r>
          </w:p>
        </w:tc>
      </w:tr>
      <w:tr w:rsidR="00214984" w:rsidRPr="00D52400" w14:paraId="7CFE4BC1" w14:textId="77777777" w:rsidTr="007C5645">
        <w:tc>
          <w:tcPr>
            <w:tcW w:w="2410" w:type="dxa"/>
          </w:tcPr>
          <w:p w14:paraId="7F51806F" w14:textId="2FFABD16"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292</w:t>
            </w:r>
            <w:r w:rsidRPr="00D52400">
              <w:rPr>
                <w:szCs w:val="16"/>
              </w:rPr>
              <w:tab/>
            </w:r>
          </w:p>
        </w:tc>
        <w:tc>
          <w:tcPr>
            <w:tcW w:w="4678" w:type="dxa"/>
          </w:tcPr>
          <w:p w14:paraId="74B91F9A" w14:textId="77777777" w:rsidR="00214984" w:rsidRPr="00D52400" w:rsidRDefault="00214984" w:rsidP="00214984">
            <w:pPr>
              <w:pStyle w:val="ENoteTableText"/>
              <w:rPr>
                <w:szCs w:val="16"/>
              </w:rPr>
            </w:pPr>
            <w:r w:rsidRPr="00D52400">
              <w:rPr>
                <w:szCs w:val="16"/>
              </w:rPr>
              <w:t>ad. No. 83, 2004</w:t>
            </w:r>
          </w:p>
        </w:tc>
      </w:tr>
      <w:tr w:rsidR="00214984" w:rsidRPr="00D52400" w14:paraId="10864A49" w14:textId="77777777" w:rsidTr="007C5645">
        <w:tc>
          <w:tcPr>
            <w:tcW w:w="2410" w:type="dxa"/>
          </w:tcPr>
          <w:p w14:paraId="42AD3236" w14:textId="77777777" w:rsidR="00214984" w:rsidRPr="00D52400" w:rsidRDefault="00214984" w:rsidP="00214984">
            <w:pPr>
              <w:pStyle w:val="ENoteTableText"/>
              <w:rPr>
                <w:szCs w:val="16"/>
              </w:rPr>
            </w:pPr>
          </w:p>
        </w:tc>
        <w:tc>
          <w:tcPr>
            <w:tcW w:w="4678" w:type="dxa"/>
          </w:tcPr>
          <w:p w14:paraId="096C0847" w14:textId="77777777" w:rsidR="00214984" w:rsidRPr="00D52400" w:rsidRDefault="00214984" w:rsidP="00214984">
            <w:pPr>
              <w:pStyle w:val="ENoteTableText"/>
              <w:rPr>
                <w:szCs w:val="16"/>
              </w:rPr>
            </w:pPr>
            <w:r w:rsidRPr="00D52400">
              <w:rPr>
                <w:szCs w:val="16"/>
              </w:rPr>
              <w:t>rep. No. 23, 2005</w:t>
            </w:r>
          </w:p>
        </w:tc>
      </w:tr>
      <w:tr w:rsidR="00214984" w:rsidRPr="00D52400" w14:paraId="50EB6DC1" w14:textId="77777777" w:rsidTr="007C5645">
        <w:tc>
          <w:tcPr>
            <w:tcW w:w="2410" w:type="dxa"/>
          </w:tcPr>
          <w:p w14:paraId="0ADC98BB" w14:textId="21DE53D4" w:rsidR="00214984" w:rsidRPr="00D52400" w:rsidRDefault="00214984" w:rsidP="00214984">
            <w:pPr>
              <w:pStyle w:val="ENoteTableText"/>
              <w:tabs>
                <w:tab w:val="center" w:leader="dot" w:pos="2268"/>
              </w:tabs>
              <w:rPr>
                <w:szCs w:val="16"/>
              </w:rPr>
            </w:pPr>
            <w:r w:rsidRPr="00D52400">
              <w:rPr>
                <w:szCs w:val="16"/>
              </w:rPr>
              <w:t>Subdivision 717</w:t>
            </w:r>
            <w:r w:rsidR="00CF6AC6">
              <w:rPr>
                <w:szCs w:val="16"/>
              </w:rPr>
              <w:noBreakHyphen/>
            </w:r>
            <w:r w:rsidRPr="00D52400">
              <w:rPr>
                <w:szCs w:val="16"/>
              </w:rPr>
              <w:t>G</w:t>
            </w:r>
            <w:r w:rsidRPr="00D52400">
              <w:rPr>
                <w:szCs w:val="16"/>
              </w:rPr>
              <w:tab/>
            </w:r>
          </w:p>
        </w:tc>
        <w:tc>
          <w:tcPr>
            <w:tcW w:w="4678" w:type="dxa"/>
          </w:tcPr>
          <w:p w14:paraId="4BDBF8FA" w14:textId="77777777" w:rsidR="00214984" w:rsidRPr="00D52400" w:rsidRDefault="00214984" w:rsidP="00214984">
            <w:pPr>
              <w:pStyle w:val="ENoteTableText"/>
              <w:rPr>
                <w:szCs w:val="16"/>
              </w:rPr>
            </w:pPr>
            <w:r w:rsidRPr="00D52400">
              <w:rPr>
                <w:szCs w:val="16"/>
              </w:rPr>
              <w:t>ad. No. 16, 2003</w:t>
            </w:r>
          </w:p>
        </w:tc>
      </w:tr>
      <w:tr w:rsidR="00214984" w:rsidRPr="00D52400" w14:paraId="641A9CC3" w14:textId="77777777" w:rsidTr="007C5645">
        <w:tc>
          <w:tcPr>
            <w:tcW w:w="2410" w:type="dxa"/>
          </w:tcPr>
          <w:p w14:paraId="72DE6445" w14:textId="77777777" w:rsidR="00214984" w:rsidRPr="00D52400" w:rsidRDefault="00214984" w:rsidP="00214984">
            <w:pPr>
              <w:pStyle w:val="ENoteTableText"/>
              <w:rPr>
                <w:szCs w:val="16"/>
              </w:rPr>
            </w:pPr>
          </w:p>
        </w:tc>
        <w:tc>
          <w:tcPr>
            <w:tcW w:w="4678" w:type="dxa"/>
          </w:tcPr>
          <w:p w14:paraId="58B99F21" w14:textId="77777777" w:rsidR="00214984" w:rsidRPr="00D52400" w:rsidRDefault="00214984" w:rsidP="00214984">
            <w:pPr>
              <w:pStyle w:val="ENoteTableText"/>
              <w:rPr>
                <w:szCs w:val="16"/>
              </w:rPr>
            </w:pPr>
            <w:r w:rsidRPr="00D52400">
              <w:rPr>
                <w:szCs w:val="16"/>
              </w:rPr>
              <w:t>rep. No. 23, 2005</w:t>
            </w:r>
          </w:p>
        </w:tc>
      </w:tr>
      <w:tr w:rsidR="00214984" w:rsidRPr="00D52400" w14:paraId="1875EB88" w14:textId="77777777" w:rsidTr="007C5645">
        <w:tc>
          <w:tcPr>
            <w:tcW w:w="2410" w:type="dxa"/>
          </w:tcPr>
          <w:p w14:paraId="6BFCD4A1" w14:textId="3F90CC8B"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295</w:t>
            </w:r>
            <w:r w:rsidRPr="00D52400">
              <w:rPr>
                <w:szCs w:val="16"/>
              </w:rPr>
              <w:tab/>
            </w:r>
          </w:p>
        </w:tc>
        <w:tc>
          <w:tcPr>
            <w:tcW w:w="4678" w:type="dxa"/>
          </w:tcPr>
          <w:p w14:paraId="5D7624FD" w14:textId="77777777" w:rsidR="00214984" w:rsidRPr="00D52400" w:rsidRDefault="00214984" w:rsidP="00214984">
            <w:pPr>
              <w:pStyle w:val="ENoteTableText"/>
              <w:rPr>
                <w:szCs w:val="16"/>
              </w:rPr>
            </w:pPr>
            <w:r w:rsidRPr="00D52400">
              <w:rPr>
                <w:szCs w:val="16"/>
              </w:rPr>
              <w:t>ad. No. 16, 2003</w:t>
            </w:r>
          </w:p>
        </w:tc>
      </w:tr>
      <w:tr w:rsidR="00214984" w:rsidRPr="00D52400" w14:paraId="1AFB27F5" w14:textId="77777777" w:rsidTr="007C5645">
        <w:tc>
          <w:tcPr>
            <w:tcW w:w="2410" w:type="dxa"/>
          </w:tcPr>
          <w:p w14:paraId="7ED99047" w14:textId="77777777" w:rsidR="00214984" w:rsidRPr="00D52400" w:rsidRDefault="00214984" w:rsidP="00214984">
            <w:pPr>
              <w:pStyle w:val="ENoteTableText"/>
              <w:rPr>
                <w:szCs w:val="16"/>
              </w:rPr>
            </w:pPr>
          </w:p>
        </w:tc>
        <w:tc>
          <w:tcPr>
            <w:tcW w:w="4678" w:type="dxa"/>
          </w:tcPr>
          <w:p w14:paraId="7B80E5C1" w14:textId="77777777" w:rsidR="00214984" w:rsidRPr="00D52400" w:rsidRDefault="00214984" w:rsidP="00214984">
            <w:pPr>
              <w:pStyle w:val="ENoteTableText"/>
              <w:rPr>
                <w:szCs w:val="16"/>
              </w:rPr>
            </w:pPr>
            <w:r w:rsidRPr="00D52400">
              <w:rPr>
                <w:szCs w:val="16"/>
              </w:rPr>
              <w:t>rep. No. 23, 2005</w:t>
            </w:r>
          </w:p>
        </w:tc>
      </w:tr>
      <w:tr w:rsidR="00214984" w:rsidRPr="00D52400" w14:paraId="4459FCDE" w14:textId="77777777" w:rsidTr="007C5645">
        <w:tc>
          <w:tcPr>
            <w:tcW w:w="2410" w:type="dxa"/>
          </w:tcPr>
          <w:p w14:paraId="3038ABCF" w14:textId="7A844AC1"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300</w:t>
            </w:r>
            <w:r w:rsidRPr="00D52400">
              <w:rPr>
                <w:szCs w:val="16"/>
              </w:rPr>
              <w:tab/>
            </w:r>
          </w:p>
        </w:tc>
        <w:tc>
          <w:tcPr>
            <w:tcW w:w="4678" w:type="dxa"/>
          </w:tcPr>
          <w:p w14:paraId="0923FAD2" w14:textId="77777777" w:rsidR="00214984" w:rsidRPr="00D52400" w:rsidRDefault="00214984" w:rsidP="00214984">
            <w:pPr>
              <w:pStyle w:val="ENoteTableText"/>
              <w:rPr>
                <w:szCs w:val="16"/>
              </w:rPr>
            </w:pPr>
            <w:r w:rsidRPr="00D52400">
              <w:rPr>
                <w:szCs w:val="16"/>
              </w:rPr>
              <w:t>ad. No. 16, 2003</w:t>
            </w:r>
          </w:p>
        </w:tc>
      </w:tr>
      <w:tr w:rsidR="00214984" w:rsidRPr="00D52400" w14:paraId="2B288DFF" w14:textId="77777777" w:rsidTr="007C5645">
        <w:tc>
          <w:tcPr>
            <w:tcW w:w="2410" w:type="dxa"/>
          </w:tcPr>
          <w:p w14:paraId="4B469B6D" w14:textId="77777777" w:rsidR="00214984" w:rsidRPr="00D52400" w:rsidRDefault="00214984" w:rsidP="00214984">
            <w:pPr>
              <w:pStyle w:val="ENoteTableText"/>
              <w:rPr>
                <w:szCs w:val="16"/>
              </w:rPr>
            </w:pPr>
          </w:p>
        </w:tc>
        <w:tc>
          <w:tcPr>
            <w:tcW w:w="4678" w:type="dxa"/>
          </w:tcPr>
          <w:p w14:paraId="6EC58913" w14:textId="77777777" w:rsidR="00214984" w:rsidRPr="00D52400" w:rsidRDefault="00214984" w:rsidP="00214984">
            <w:pPr>
              <w:pStyle w:val="ENoteTableText"/>
              <w:rPr>
                <w:szCs w:val="16"/>
              </w:rPr>
            </w:pPr>
            <w:r w:rsidRPr="00D52400">
              <w:rPr>
                <w:szCs w:val="16"/>
              </w:rPr>
              <w:t>am. No. 83, 2004</w:t>
            </w:r>
          </w:p>
        </w:tc>
      </w:tr>
      <w:tr w:rsidR="00214984" w:rsidRPr="00D52400" w14:paraId="38A70E89" w14:textId="77777777" w:rsidTr="007C5645">
        <w:tc>
          <w:tcPr>
            <w:tcW w:w="2410" w:type="dxa"/>
          </w:tcPr>
          <w:p w14:paraId="4DDC3F49" w14:textId="77777777" w:rsidR="00214984" w:rsidRPr="00D52400" w:rsidRDefault="00214984" w:rsidP="00214984">
            <w:pPr>
              <w:pStyle w:val="ENoteTableText"/>
              <w:rPr>
                <w:szCs w:val="16"/>
              </w:rPr>
            </w:pPr>
          </w:p>
        </w:tc>
        <w:tc>
          <w:tcPr>
            <w:tcW w:w="4678" w:type="dxa"/>
          </w:tcPr>
          <w:p w14:paraId="1574B095" w14:textId="77777777" w:rsidR="00214984" w:rsidRPr="00D52400" w:rsidRDefault="00214984" w:rsidP="00214984">
            <w:pPr>
              <w:pStyle w:val="ENoteTableText"/>
              <w:rPr>
                <w:szCs w:val="16"/>
              </w:rPr>
            </w:pPr>
            <w:r w:rsidRPr="00D52400">
              <w:rPr>
                <w:szCs w:val="16"/>
              </w:rPr>
              <w:t>rep. No. 23, 2005</w:t>
            </w:r>
          </w:p>
        </w:tc>
      </w:tr>
      <w:tr w:rsidR="00214984" w:rsidRPr="00D52400" w14:paraId="2CDA07C0" w14:textId="77777777" w:rsidTr="007C5645">
        <w:tc>
          <w:tcPr>
            <w:tcW w:w="2410" w:type="dxa"/>
          </w:tcPr>
          <w:p w14:paraId="7BE55F67" w14:textId="443AD26A"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305</w:t>
            </w:r>
            <w:r w:rsidRPr="00D52400">
              <w:rPr>
                <w:szCs w:val="16"/>
              </w:rPr>
              <w:tab/>
            </w:r>
          </w:p>
        </w:tc>
        <w:tc>
          <w:tcPr>
            <w:tcW w:w="4678" w:type="dxa"/>
          </w:tcPr>
          <w:p w14:paraId="2989F71E" w14:textId="77777777" w:rsidR="00214984" w:rsidRPr="00D52400" w:rsidRDefault="00214984" w:rsidP="00214984">
            <w:pPr>
              <w:pStyle w:val="ENoteTableText"/>
              <w:rPr>
                <w:szCs w:val="16"/>
              </w:rPr>
            </w:pPr>
            <w:r w:rsidRPr="00D52400">
              <w:rPr>
                <w:szCs w:val="16"/>
              </w:rPr>
              <w:t>ad. No. 16, 2003</w:t>
            </w:r>
          </w:p>
        </w:tc>
      </w:tr>
      <w:tr w:rsidR="00214984" w:rsidRPr="00D52400" w14:paraId="26F025DA" w14:textId="77777777" w:rsidTr="007C5645">
        <w:tc>
          <w:tcPr>
            <w:tcW w:w="2410" w:type="dxa"/>
          </w:tcPr>
          <w:p w14:paraId="43682006" w14:textId="77777777" w:rsidR="00214984" w:rsidRPr="00D52400" w:rsidRDefault="00214984" w:rsidP="00214984">
            <w:pPr>
              <w:pStyle w:val="ENoteTableText"/>
              <w:rPr>
                <w:szCs w:val="16"/>
              </w:rPr>
            </w:pPr>
          </w:p>
        </w:tc>
        <w:tc>
          <w:tcPr>
            <w:tcW w:w="4678" w:type="dxa"/>
          </w:tcPr>
          <w:p w14:paraId="0CA166C4" w14:textId="77777777" w:rsidR="00214984" w:rsidRPr="00D52400" w:rsidRDefault="00214984" w:rsidP="00214984">
            <w:pPr>
              <w:pStyle w:val="ENoteTableText"/>
              <w:rPr>
                <w:szCs w:val="16"/>
              </w:rPr>
            </w:pPr>
            <w:r w:rsidRPr="00D52400">
              <w:rPr>
                <w:szCs w:val="16"/>
              </w:rPr>
              <w:t>am. No. 83, 2004</w:t>
            </w:r>
          </w:p>
        </w:tc>
      </w:tr>
      <w:tr w:rsidR="00214984" w:rsidRPr="00D52400" w14:paraId="2D616CFE" w14:textId="77777777" w:rsidTr="007C5645">
        <w:tc>
          <w:tcPr>
            <w:tcW w:w="2410" w:type="dxa"/>
          </w:tcPr>
          <w:p w14:paraId="65E8DBF5" w14:textId="77777777" w:rsidR="00214984" w:rsidRPr="00D52400" w:rsidRDefault="00214984" w:rsidP="00214984">
            <w:pPr>
              <w:pStyle w:val="ENoteTableText"/>
              <w:rPr>
                <w:szCs w:val="16"/>
              </w:rPr>
            </w:pPr>
          </w:p>
        </w:tc>
        <w:tc>
          <w:tcPr>
            <w:tcW w:w="4678" w:type="dxa"/>
          </w:tcPr>
          <w:p w14:paraId="314B35F3" w14:textId="77777777" w:rsidR="00214984" w:rsidRPr="00D52400" w:rsidRDefault="00214984" w:rsidP="00214984">
            <w:pPr>
              <w:pStyle w:val="ENoteTableText"/>
              <w:rPr>
                <w:szCs w:val="16"/>
              </w:rPr>
            </w:pPr>
            <w:r w:rsidRPr="00D52400">
              <w:rPr>
                <w:szCs w:val="16"/>
              </w:rPr>
              <w:t>rep. No. 23, 2005</w:t>
            </w:r>
          </w:p>
        </w:tc>
      </w:tr>
      <w:tr w:rsidR="00214984" w:rsidRPr="00D52400" w14:paraId="62D163E5" w14:textId="77777777" w:rsidTr="007C5645">
        <w:tc>
          <w:tcPr>
            <w:tcW w:w="2410" w:type="dxa"/>
          </w:tcPr>
          <w:p w14:paraId="0D9F0B37" w14:textId="66BC69B7"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310</w:t>
            </w:r>
            <w:r w:rsidRPr="00D52400">
              <w:rPr>
                <w:szCs w:val="16"/>
              </w:rPr>
              <w:tab/>
            </w:r>
          </w:p>
        </w:tc>
        <w:tc>
          <w:tcPr>
            <w:tcW w:w="4678" w:type="dxa"/>
          </w:tcPr>
          <w:p w14:paraId="297E06A3" w14:textId="77777777" w:rsidR="00214984" w:rsidRPr="00D52400" w:rsidRDefault="00214984" w:rsidP="00214984">
            <w:pPr>
              <w:pStyle w:val="ENoteTableText"/>
              <w:rPr>
                <w:szCs w:val="16"/>
              </w:rPr>
            </w:pPr>
            <w:r w:rsidRPr="00D52400">
              <w:rPr>
                <w:szCs w:val="16"/>
              </w:rPr>
              <w:t>ad. No. 16, 2003</w:t>
            </w:r>
          </w:p>
        </w:tc>
      </w:tr>
      <w:tr w:rsidR="00214984" w:rsidRPr="00D52400" w14:paraId="16FDB671" w14:textId="77777777" w:rsidTr="007C5645">
        <w:tc>
          <w:tcPr>
            <w:tcW w:w="2410" w:type="dxa"/>
          </w:tcPr>
          <w:p w14:paraId="15F22960" w14:textId="77777777" w:rsidR="00214984" w:rsidRPr="00D52400" w:rsidRDefault="00214984" w:rsidP="00214984">
            <w:pPr>
              <w:pStyle w:val="ENoteTableText"/>
              <w:rPr>
                <w:szCs w:val="16"/>
              </w:rPr>
            </w:pPr>
          </w:p>
        </w:tc>
        <w:tc>
          <w:tcPr>
            <w:tcW w:w="4678" w:type="dxa"/>
          </w:tcPr>
          <w:p w14:paraId="062A11E8" w14:textId="77777777" w:rsidR="00214984" w:rsidRPr="00D52400" w:rsidRDefault="00214984" w:rsidP="00214984">
            <w:pPr>
              <w:pStyle w:val="ENoteTableText"/>
              <w:rPr>
                <w:szCs w:val="16"/>
              </w:rPr>
            </w:pPr>
            <w:r w:rsidRPr="00D52400">
              <w:rPr>
                <w:szCs w:val="16"/>
              </w:rPr>
              <w:t>am. No. 83, 2004</w:t>
            </w:r>
          </w:p>
        </w:tc>
      </w:tr>
      <w:tr w:rsidR="00214984" w:rsidRPr="00D52400" w14:paraId="6018F33E" w14:textId="77777777" w:rsidTr="007C5645">
        <w:tc>
          <w:tcPr>
            <w:tcW w:w="2410" w:type="dxa"/>
          </w:tcPr>
          <w:p w14:paraId="1E4CD9A1" w14:textId="77777777" w:rsidR="00214984" w:rsidRPr="00D52400" w:rsidRDefault="00214984" w:rsidP="00214984">
            <w:pPr>
              <w:pStyle w:val="ENoteTableText"/>
              <w:rPr>
                <w:szCs w:val="16"/>
              </w:rPr>
            </w:pPr>
          </w:p>
        </w:tc>
        <w:tc>
          <w:tcPr>
            <w:tcW w:w="4678" w:type="dxa"/>
          </w:tcPr>
          <w:p w14:paraId="0545C165" w14:textId="77777777" w:rsidR="00214984" w:rsidRPr="00D52400" w:rsidRDefault="00214984" w:rsidP="00214984">
            <w:pPr>
              <w:pStyle w:val="ENoteTableText"/>
              <w:rPr>
                <w:szCs w:val="16"/>
              </w:rPr>
            </w:pPr>
            <w:r w:rsidRPr="00D52400">
              <w:rPr>
                <w:szCs w:val="16"/>
              </w:rPr>
              <w:t>rep. No. 23, 2005</w:t>
            </w:r>
          </w:p>
        </w:tc>
      </w:tr>
      <w:tr w:rsidR="00214984" w:rsidRPr="00D52400" w14:paraId="2860E3A5" w14:textId="77777777" w:rsidTr="007C5645">
        <w:tc>
          <w:tcPr>
            <w:tcW w:w="2410" w:type="dxa"/>
          </w:tcPr>
          <w:p w14:paraId="38386A2A" w14:textId="1212A69B"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315</w:t>
            </w:r>
            <w:r w:rsidRPr="00D52400">
              <w:rPr>
                <w:szCs w:val="16"/>
              </w:rPr>
              <w:tab/>
            </w:r>
          </w:p>
        </w:tc>
        <w:tc>
          <w:tcPr>
            <w:tcW w:w="4678" w:type="dxa"/>
          </w:tcPr>
          <w:p w14:paraId="674DA286" w14:textId="77777777" w:rsidR="00214984" w:rsidRPr="00D52400" w:rsidRDefault="00214984" w:rsidP="00214984">
            <w:pPr>
              <w:pStyle w:val="ENoteTableText"/>
              <w:rPr>
                <w:szCs w:val="16"/>
              </w:rPr>
            </w:pPr>
            <w:r w:rsidRPr="00D52400">
              <w:rPr>
                <w:szCs w:val="16"/>
              </w:rPr>
              <w:t>ad. No. 16, 2003</w:t>
            </w:r>
          </w:p>
        </w:tc>
      </w:tr>
      <w:tr w:rsidR="00214984" w:rsidRPr="00D52400" w14:paraId="68417799" w14:textId="77777777" w:rsidTr="007C5645">
        <w:tc>
          <w:tcPr>
            <w:tcW w:w="2410" w:type="dxa"/>
          </w:tcPr>
          <w:p w14:paraId="2809F92D" w14:textId="77777777" w:rsidR="00214984" w:rsidRPr="00D52400" w:rsidRDefault="00214984" w:rsidP="00214984">
            <w:pPr>
              <w:pStyle w:val="ENoteTableText"/>
              <w:rPr>
                <w:szCs w:val="16"/>
              </w:rPr>
            </w:pPr>
          </w:p>
        </w:tc>
        <w:tc>
          <w:tcPr>
            <w:tcW w:w="4678" w:type="dxa"/>
          </w:tcPr>
          <w:p w14:paraId="21A8EAB9" w14:textId="77777777" w:rsidR="00214984" w:rsidRPr="00D52400" w:rsidRDefault="00214984" w:rsidP="00214984">
            <w:pPr>
              <w:pStyle w:val="ENoteTableText"/>
              <w:rPr>
                <w:szCs w:val="16"/>
              </w:rPr>
            </w:pPr>
            <w:r w:rsidRPr="00D52400">
              <w:rPr>
                <w:szCs w:val="16"/>
              </w:rPr>
              <w:t>rep. No. 23, 2005</w:t>
            </w:r>
          </w:p>
        </w:tc>
      </w:tr>
      <w:tr w:rsidR="00214984" w:rsidRPr="00D52400" w14:paraId="74A36525" w14:textId="77777777" w:rsidTr="007C5645">
        <w:tc>
          <w:tcPr>
            <w:tcW w:w="2410" w:type="dxa"/>
          </w:tcPr>
          <w:p w14:paraId="329611DC" w14:textId="1B170583"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320</w:t>
            </w:r>
            <w:r w:rsidRPr="00D52400">
              <w:rPr>
                <w:szCs w:val="16"/>
              </w:rPr>
              <w:tab/>
            </w:r>
          </w:p>
        </w:tc>
        <w:tc>
          <w:tcPr>
            <w:tcW w:w="4678" w:type="dxa"/>
          </w:tcPr>
          <w:p w14:paraId="4237E044" w14:textId="77777777" w:rsidR="00214984" w:rsidRPr="00D52400" w:rsidRDefault="00214984" w:rsidP="00214984">
            <w:pPr>
              <w:pStyle w:val="ENoteTableText"/>
              <w:rPr>
                <w:szCs w:val="16"/>
              </w:rPr>
            </w:pPr>
            <w:r w:rsidRPr="00D52400">
              <w:rPr>
                <w:szCs w:val="16"/>
              </w:rPr>
              <w:t>ad. No. 83, 2004</w:t>
            </w:r>
          </w:p>
        </w:tc>
      </w:tr>
      <w:tr w:rsidR="00214984" w:rsidRPr="00D52400" w14:paraId="2FBB1975" w14:textId="77777777" w:rsidTr="007C5645">
        <w:tc>
          <w:tcPr>
            <w:tcW w:w="2410" w:type="dxa"/>
          </w:tcPr>
          <w:p w14:paraId="3B6C317B" w14:textId="77777777" w:rsidR="00214984" w:rsidRPr="00D52400" w:rsidRDefault="00214984" w:rsidP="00214984">
            <w:pPr>
              <w:pStyle w:val="ENoteTableText"/>
              <w:rPr>
                <w:szCs w:val="16"/>
              </w:rPr>
            </w:pPr>
          </w:p>
        </w:tc>
        <w:tc>
          <w:tcPr>
            <w:tcW w:w="4678" w:type="dxa"/>
          </w:tcPr>
          <w:p w14:paraId="40B30B08" w14:textId="77777777" w:rsidR="00214984" w:rsidRPr="00D52400" w:rsidRDefault="00214984" w:rsidP="00214984">
            <w:pPr>
              <w:pStyle w:val="ENoteTableText"/>
              <w:rPr>
                <w:szCs w:val="16"/>
              </w:rPr>
            </w:pPr>
            <w:r w:rsidRPr="00D52400">
              <w:rPr>
                <w:szCs w:val="16"/>
              </w:rPr>
              <w:t>rep. No. 23, 2005</w:t>
            </w:r>
          </w:p>
        </w:tc>
      </w:tr>
      <w:tr w:rsidR="00214984" w:rsidRPr="00D52400" w14:paraId="63FC036F" w14:textId="77777777" w:rsidTr="007C5645">
        <w:tc>
          <w:tcPr>
            <w:tcW w:w="2410" w:type="dxa"/>
          </w:tcPr>
          <w:p w14:paraId="37CC7865" w14:textId="45ED3546" w:rsidR="00214984" w:rsidRPr="00D52400" w:rsidRDefault="00214984" w:rsidP="00214984">
            <w:pPr>
              <w:pStyle w:val="ENoteTableText"/>
              <w:tabs>
                <w:tab w:val="center" w:leader="dot" w:pos="2268"/>
              </w:tabs>
              <w:rPr>
                <w:szCs w:val="16"/>
              </w:rPr>
            </w:pPr>
            <w:r w:rsidRPr="00D52400">
              <w:rPr>
                <w:szCs w:val="16"/>
              </w:rPr>
              <w:t>Subdivision 717</w:t>
            </w:r>
            <w:r w:rsidR="00CF6AC6">
              <w:rPr>
                <w:szCs w:val="16"/>
              </w:rPr>
              <w:noBreakHyphen/>
            </w:r>
            <w:r w:rsidRPr="00D52400">
              <w:rPr>
                <w:szCs w:val="16"/>
              </w:rPr>
              <w:t>J</w:t>
            </w:r>
            <w:r w:rsidRPr="00D52400">
              <w:rPr>
                <w:szCs w:val="16"/>
              </w:rPr>
              <w:tab/>
            </w:r>
          </w:p>
        </w:tc>
        <w:tc>
          <w:tcPr>
            <w:tcW w:w="4678" w:type="dxa"/>
          </w:tcPr>
          <w:p w14:paraId="3A337AD5" w14:textId="77777777" w:rsidR="00214984" w:rsidRPr="00D52400" w:rsidRDefault="00214984" w:rsidP="00214984">
            <w:pPr>
              <w:pStyle w:val="ENoteTableText"/>
              <w:rPr>
                <w:szCs w:val="16"/>
              </w:rPr>
            </w:pPr>
            <w:r w:rsidRPr="00D52400">
              <w:rPr>
                <w:szCs w:val="16"/>
              </w:rPr>
              <w:t>ad. No. 16, 2003</w:t>
            </w:r>
          </w:p>
        </w:tc>
      </w:tr>
      <w:tr w:rsidR="00214984" w:rsidRPr="00D52400" w14:paraId="18B2BA2B" w14:textId="77777777" w:rsidTr="007C5645">
        <w:tc>
          <w:tcPr>
            <w:tcW w:w="2410" w:type="dxa"/>
          </w:tcPr>
          <w:p w14:paraId="561CB328" w14:textId="77777777" w:rsidR="00214984" w:rsidRPr="00D52400" w:rsidRDefault="00214984" w:rsidP="00214984">
            <w:pPr>
              <w:pStyle w:val="ENoteTableText"/>
              <w:rPr>
                <w:szCs w:val="16"/>
              </w:rPr>
            </w:pPr>
          </w:p>
        </w:tc>
        <w:tc>
          <w:tcPr>
            <w:tcW w:w="4678" w:type="dxa"/>
          </w:tcPr>
          <w:p w14:paraId="2611ECB6" w14:textId="77777777" w:rsidR="00214984" w:rsidRPr="00D52400" w:rsidRDefault="00214984" w:rsidP="00214984">
            <w:pPr>
              <w:pStyle w:val="ENoteTableText"/>
              <w:rPr>
                <w:szCs w:val="16"/>
              </w:rPr>
            </w:pPr>
            <w:r w:rsidRPr="00D52400">
              <w:rPr>
                <w:szCs w:val="16"/>
              </w:rPr>
              <w:t>rep. No. 147, 2005</w:t>
            </w:r>
          </w:p>
        </w:tc>
      </w:tr>
      <w:tr w:rsidR="00214984" w:rsidRPr="00D52400" w14:paraId="0500A3F1" w14:textId="77777777" w:rsidTr="007C5645">
        <w:tc>
          <w:tcPr>
            <w:tcW w:w="2410" w:type="dxa"/>
          </w:tcPr>
          <w:p w14:paraId="1B9CB201" w14:textId="79E1777F"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500</w:t>
            </w:r>
            <w:r w:rsidRPr="00D52400">
              <w:rPr>
                <w:szCs w:val="16"/>
              </w:rPr>
              <w:tab/>
            </w:r>
          </w:p>
        </w:tc>
        <w:tc>
          <w:tcPr>
            <w:tcW w:w="4678" w:type="dxa"/>
          </w:tcPr>
          <w:p w14:paraId="6565948C" w14:textId="77777777" w:rsidR="00214984" w:rsidRPr="00D52400" w:rsidRDefault="00214984" w:rsidP="00214984">
            <w:pPr>
              <w:pStyle w:val="ENoteTableText"/>
              <w:rPr>
                <w:szCs w:val="16"/>
              </w:rPr>
            </w:pPr>
            <w:r w:rsidRPr="00D52400">
              <w:rPr>
                <w:szCs w:val="16"/>
              </w:rPr>
              <w:t>ad. No. 16, 2003</w:t>
            </w:r>
          </w:p>
        </w:tc>
      </w:tr>
      <w:tr w:rsidR="00214984" w:rsidRPr="00D52400" w14:paraId="14BC0D84" w14:textId="77777777" w:rsidTr="007C5645">
        <w:tc>
          <w:tcPr>
            <w:tcW w:w="2410" w:type="dxa"/>
          </w:tcPr>
          <w:p w14:paraId="049E094E" w14:textId="77777777" w:rsidR="00214984" w:rsidRPr="00D52400" w:rsidRDefault="00214984" w:rsidP="00214984">
            <w:pPr>
              <w:pStyle w:val="ENoteTableText"/>
              <w:rPr>
                <w:szCs w:val="16"/>
              </w:rPr>
            </w:pPr>
          </w:p>
        </w:tc>
        <w:tc>
          <w:tcPr>
            <w:tcW w:w="4678" w:type="dxa"/>
          </w:tcPr>
          <w:p w14:paraId="3DD7A404" w14:textId="77777777" w:rsidR="00214984" w:rsidRPr="00D52400" w:rsidRDefault="00214984" w:rsidP="00214984">
            <w:pPr>
              <w:pStyle w:val="ENoteTableText"/>
              <w:rPr>
                <w:szCs w:val="16"/>
              </w:rPr>
            </w:pPr>
            <w:r w:rsidRPr="00D52400">
              <w:rPr>
                <w:szCs w:val="16"/>
              </w:rPr>
              <w:t>rep. No. 147, 2005</w:t>
            </w:r>
          </w:p>
        </w:tc>
      </w:tr>
      <w:tr w:rsidR="00214984" w:rsidRPr="00D52400" w14:paraId="3C1AF8E5" w14:textId="77777777" w:rsidTr="007C5645">
        <w:tc>
          <w:tcPr>
            <w:tcW w:w="2410" w:type="dxa"/>
          </w:tcPr>
          <w:p w14:paraId="0D5F2F3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7A1FAB0" w14:textId="77777777" w:rsidR="00214984" w:rsidRPr="00D52400" w:rsidRDefault="00214984" w:rsidP="00214984">
            <w:pPr>
              <w:pStyle w:val="ENoteTableText"/>
              <w:rPr>
                <w:szCs w:val="16"/>
              </w:rPr>
            </w:pPr>
            <w:r w:rsidRPr="00D52400">
              <w:rPr>
                <w:szCs w:val="16"/>
              </w:rPr>
              <w:t>rep. No. 41, 2005</w:t>
            </w:r>
          </w:p>
        </w:tc>
      </w:tr>
      <w:tr w:rsidR="00214984" w:rsidRPr="00D52400" w14:paraId="6DCDFB76" w14:textId="77777777" w:rsidTr="007C5645">
        <w:tc>
          <w:tcPr>
            <w:tcW w:w="2410" w:type="dxa"/>
          </w:tcPr>
          <w:p w14:paraId="71CB438D" w14:textId="2632F956"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505</w:t>
            </w:r>
            <w:r w:rsidRPr="00D52400">
              <w:rPr>
                <w:szCs w:val="16"/>
              </w:rPr>
              <w:tab/>
            </w:r>
          </w:p>
        </w:tc>
        <w:tc>
          <w:tcPr>
            <w:tcW w:w="4678" w:type="dxa"/>
          </w:tcPr>
          <w:p w14:paraId="1DEB7AAD" w14:textId="77777777" w:rsidR="00214984" w:rsidRPr="00D52400" w:rsidRDefault="00214984" w:rsidP="00214984">
            <w:pPr>
              <w:pStyle w:val="ENoteTableText"/>
              <w:rPr>
                <w:szCs w:val="16"/>
              </w:rPr>
            </w:pPr>
            <w:r w:rsidRPr="00D52400">
              <w:rPr>
                <w:szCs w:val="16"/>
              </w:rPr>
              <w:t>ad. No. 16, 2003</w:t>
            </w:r>
          </w:p>
        </w:tc>
      </w:tr>
      <w:tr w:rsidR="00214984" w:rsidRPr="00D52400" w14:paraId="114B07F6" w14:textId="77777777" w:rsidTr="007C5645">
        <w:tc>
          <w:tcPr>
            <w:tcW w:w="2410" w:type="dxa"/>
          </w:tcPr>
          <w:p w14:paraId="1234DC0D" w14:textId="77777777" w:rsidR="00214984" w:rsidRPr="00D52400" w:rsidRDefault="00214984" w:rsidP="00214984">
            <w:pPr>
              <w:pStyle w:val="ENoteTableText"/>
              <w:rPr>
                <w:szCs w:val="16"/>
              </w:rPr>
            </w:pPr>
          </w:p>
        </w:tc>
        <w:tc>
          <w:tcPr>
            <w:tcW w:w="4678" w:type="dxa"/>
          </w:tcPr>
          <w:p w14:paraId="10EA8DB5" w14:textId="77777777" w:rsidR="00214984" w:rsidRPr="00D52400" w:rsidRDefault="00214984" w:rsidP="00214984">
            <w:pPr>
              <w:pStyle w:val="ENoteTableText"/>
              <w:rPr>
                <w:szCs w:val="16"/>
              </w:rPr>
            </w:pPr>
            <w:r w:rsidRPr="00D52400">
              <w:rPr>
                <w:szCs w:val="16"/>
              </w:rPr>
              <w:t>rep. No. 147, 2005</w:t>
            </w:r>
          </w:p>
        </w:tc>
      </w:tr>
      <w:tr w:rsidR="00214984" w:rsidRPr="00D52400" w14:paraId="6AD5B531" w14:textId="77777777" w:rsidTr="007C5645">
        <w:tc>
          <w:tcPr>
            <w:tcW w:w="2410" w:type="dxa"/>
          </w:tcPr>
          <w:p w14:paraId="067D2C7B" w14:textId="2C27033E"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510</w:t>
            </w:r>
            <w:r w:rsidRPr="00D52400">
              <w:rPr>
                <w:szCs w:val="16"/>
              </w:rPr>
              <w:tab/>
            </w:r>
          </w:p>
        </w:tc>
        <w:tc>
          <w:tcPr>
            <w:tcW w:w="4678" w:type="dxa"/>
          </w:tcPr>
          <w:p w14:paraId="0B20226F" w14:textId="77777777" w:rsidR="00214984" w:rsidRPr="00D52400" w:rsidRDefault="00214984" w:rsidP="00214984">
            <w:pPr>
              <w:pStyle w:val="ENoteTableText"/>
              <w:rPr>
                <w:szCs w:val="16"/>
              </w:rPr>
            </w:pPr>
            <w:r w:rsidRPr="00D52400">
              <w:rPr>
                <w:szCs w:val="16"/>
              </w:rPr>
              <w:t>ad. No. 16, 2003</w:t>
            </w:r>
          </w:p>
        </w:tc>
      </w:tr>
      <w:tr w:rsidR="00214984" w:rsidRPr="00D52400" w14:paraId="4D2520F2" w14:textId="77777777" w:rsidTr="007C5645">
        <w:tc>
          <w:tcPr>
            <w:tcW w:w="2410" w:type="dxa"/>
          </w:tcPr>
          <w:p w14:paraId="239513D6" w14:textId="77777777" w:rsidR="00214984" w:rsidRPr="00D52400" w:rsidRDefault="00214984" w:rsidP="00214984">
            <w:pPr>
              <w:pStyle w:val="ENoteTableText"/>
              <w:rPr>
                <w:szCs w:val="16"/>
              </w:rPr>
            </w:pPr>
          </w:p>
        </w:tc>
        <w:tc>
          <w:tcPr>
            <w:tcW w:w="4678" w:type="dxa"/>
          </w:tcPr>
          <w:p w14:paraId="2926B61C" w14:textId="77777777" w:rsidR="00214984" w:rsidRPr="00D52400" w:rsidRDefault="00214984" w:rsidP="00214984">
            <w:pPr>
              <w:pStyle w:val="ENoteTableText"/>
              <w:rPr>
                <w:szCs w:val="16"/>
              </w:rPr>
            </w:pPr>
            <w:r w:rsidRPr="00D52400">
              <w:rPr>
                <w:szCs w:val="16"/>
              </w:rPr>
              <w:t>am. No. 96, 2004</w:t>
            </w:r>
          </w:p>
        </w:tc>
      </w:tr>
      <w:tr w:rsidR="00214984" w:rsidRPr="00D52400" w14:paraId="16207D20" w14:textId="77777777" w:rsidTr="007C5645">
        <w:tc>
          <w:tcPr>
            <w:tcW w:w="2410" w:type="dxa"/>
          </w:tcPr>
          <w:p w14:paraId="246DB66A" w14:textId="77777777" w:rsidR="00214984" w:rsidRPr="00D52400" w:rsidRDefault="00214984" w:rsidP="00214984">
            <w:pPr>
              <w:pStyle w:val="ENoteTableText"/>
              <w:rPr>
                <w:szCs w:val="16"/>
              </w:rPr>
            </w:pPr>
          </w:p>
        </w:tc>
        <w:tc>
          <w:tcPr>
            <w:tcW w:w="4678" w:type="dxa"/>
          </w:tcPr>
          <w:p w14:paraId="1FFBB376" w14:textId="77777777" w:rsidR="00214984" w:rsidRPr="00D52400" w:rsidRDefault="00214984" w:rsidP="00214984">
            <w:pPr>
              <w:pStyle w:val="ENoteTableText"/>
              <w:rPr>
                <w:szCs w:val="16"/>
              </w:rPr>
            </w:pPr>
            <w:r w:rsidRPr="00D52400">
              <w:rPr>
                <w:szCs w:val="16"/>
              </w:rPr>
              <w:t>rep. No. 147, 2005</w:t>
            </w:r>
          </w:p>
        </w:tc>
      </w:tr>
      <w:tr w:rsidR="00214984" w:rsidRPr="00D52400" w14:paraId="7156BFEC" w14:textId="77777777" w:rsidTr="007C5645">
        <w:tc>
          <w:tcPr>
            <w:tcW w:w="2410" w:type="dxa"/>
          </w:tcPr>
          <w:p w14:paraId="776D047F" w14:textId="6E08EAF7"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515</w:t>
            </w:r>
            <w:r w:rsidRPr="00D52400">
              <w:rPr>
                <w:szCs w:val="16"/>
              </w:rPr>
              <w:tab/>
            </w:r>
          </w:p>
        </w:tc>
        <w:tc>
          <w:tcPr>
            <w:tcW w:w="4678" w:type="dxa"/>
          </w:tcPr>
          <w:p w14:paraId="2C526E1B" w14:textId="77777777" w:rsidR="00214984" w:rsidRPr="00D52400" w:rsidRDefault="00214984" w:rsidP="00214984">
            <w:pPr>
              <w:pStyle w:val="ENoteTableText"/>
              <w:rPr>
                <w:szCs w:val="16"/>
              </w:rPr>
            </w:pPr>
            <w:r w:rsidRPr="00D52400">
              <w:rPr>
                <w:szCs w:val="16"/>
              </w:rPr>
              <w:t>ad. No. 16, 2003</w:t>
            </w:r>
          </w:p>
        </w:tc>
      </w:tr>
      <w:tr w:rsidR="00214984" w:rsidRPr="00D52400" w14:paraId="75FF4AD1" w14:textId="77777777" w:rsidTr="007C5645">
        <w:tc>
          <w:tcPr>
            <w:tcW w:w="2410" w:type="dxa"/>
          </w:tcPr>
          <w:p w14:paraId="280DB0D4" w14:textId="77777777" w:rsidR="00214984" w:rsidRPr="00D52400" w:rsidRDefault="00214984" w:rsidP="00214984">
            <w:pPr>
              <w:pStyle w:val="ENoteTableText"/>
              <w:rPr>
                <w:szCs w:val="16"/>
              </w:rPr>
            </w:pPr>
          </w:p>
        </w:tc>
        <w:tc>
          <w:tcPr>
            <w:tcW w:w="4678" w:type="dxa"/>
          </w:tcPr>
          <w:p w14:paraId="304584AA" w14:textId="77777777" w:rsidR="00214984" w:rsidRPr="00D52400" w:rsidRDefault="00214984" w:rsidP="00214984">
            <w:pPr>
              <w:pStyle w:val="ENoteTableText"/>
              <w:rPr>
                <w:szCs w:val="16"/>
              </w:rPr>
            </w:pPr>
            <w:r w:rsidRPr="00D52400">
              <w:rPr>
                <w:szCs w:val="16"/>
              </w:rPr>
              <w:t>rep. No. 147, 2005</w:t>
            </w:r>
          </w:p>
        </w:tc>
      </w:tr>
      <w:tr w:rsidR="00214984" w:rsidRPr="00D52400" w14:paraId="5108822D" w14:textId="77777777" w:rsidTr="007C5645">
        <w:tc>
          <w:tcPr>
            <w:tcW w:w="2410" w:type="dxa"/>
          </w:tcPr>
          <w:p w14:paraId="5DE624B1" w14:textId="78A0B2CB"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520</w:t>
            </w:r>
            <w:r w:rsidRPr="00D52400">
              <w:rPr>
                <w:szCs w:val="16"/>
              </w:rPr>
              <w:tab/>
            </w:r>
          </w:p>
        </w:tc>
        <w:tc>
          <w:tcPr>
            <w:tcW w:w="4678" w:type="dxa"/>
          </w:tcPr>
          <w:p w14:paraId="611A8260" w14:textId="77777777" w:rsidR="00214984" w:rsidRPr="00D52400" w:rsidRDefault="00214984" w:rsidP="00214984">
            <w:pPr>
              <w:pStyle w:val="ENoteTableText"/>
              <w:rPr>
                <w:szCs w:val="16"/>
              </w:rPr>
            </w:pPr>
            <w:r w:rsidRPr="00D52400">
              <w:rPr>
                <w:szCs w:val="16"/>
              </w:rPr>
              <w:t>ad. No. 16, 2003</w:t>
            </w:r>
          </w:p>
        </w:tc>
      </w:tr>
      <w:tr w:rsidR="00214984" w:rsidRPr="00D52400" w14:paraId="6D877432" w14:textId="77777777" w:rsidTr="007C5645">
        <w:tc>
          <w:tcPr>
            <w:tcW w:w="2410" w:type="dxa"/>
          </w:tcPr>
          <w:p w14:paraId="4E76E85D" w14:textId="77777777" w:rsidR="00214984" w:rsidRPr="00D52400" w:rsidRDefault="00214984" w:rsidP="00214984">
            <w:pPr>
              <w:pStyle w:val="ENoteTableText"/>
              <w:rPr>
                <w:szCs w:val="16"/>
              </w:rPr>
            </w:pPr>
          </w:p>
        </w:tc>
        <w:tc>
          <w:tcPr>
            <w:tcW w:w="4678" w:type="dxa"/>
          </w:tcPr>
          <w:p w14:paraId="42BD26D4" w14:textId="77777777" w:rsidR="00214984" w:rsidRPr="00D52400" w:rsidRDefault="00214984" w:rsidP="00214984">
            <w:pPr>
              <w:pStyle w:val="ENoteTableText"/>
              <w:rPr>
                <w:szCs w:val="16"/>
              </w:rPr>
            </w:pPr>
            <w:r w:rsidRPr="00D52400">
              <w:rPr>
                <w:szCs w:val="16"/>
              </w:rPr>
              <w:t>rep. No. 147, 2005</w:t>
            </w:r>
          </w:p>
        </w:tc>
      </w:tr>
      <w:tr w:rsidR="00214984" w:rsidRPr="00D52400" w14:paraId="069527C1" w14:textId="77777777" w:rsidTr="007C5645">
        <w:tc>
          <w:tcPr>
            <w:tcW w:w="2410" w:type="dxa"/>
          </w:tcPr>
          <w:p w14:paraId="00819290" w14:textId="10B45C61"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525</w:t>
            </w:r>
            <w:r w:rsidRPr="00D52400">
              <w:rPr>
                <w:szCs w:val="16"/>
              </w:rPr>
              <w:tab/>
            </w:r>
          </w:p>
        </w:tc>
        <w:tc>
          <w:tcPr>
            <w:tcW w:w="4678" w:type="dxa"/>
          </w:tcPr>
          <w:p w14:paraId="05E03D1D" w14:textId="77777777" w:rsidR="00214984" w:rsidRPr="00D52400" w:rsidRDefault="00214984" w:rsidP="00214984">
            <w:pPr>
              <w:pStyle w:val="ENoteTableText"/>
              <w:rPr>
                <w:szCs w:val="16"/>
              </w:rPr>
            </w:pPr>
            <w:r w:rsidRPr="00D52400">
              <w:rPr>
                <w:szCs w:val="16"/>
              </w:rPr>
              <w:t>ad. No. 16, 2003</w:t>
            </w:r>
          </w:p>
        </w:tc>
      </w:tr>
      <w:tr w:rsidR="00214984" w:rsidRPr="00D52400" w14:paraId="2E8B4060" w14:textId="77777777" w:rsidTr="007C5645">
        <w:tc>
          <w:tcPr>
            <w:tcW w:w="2410" w:type="dxa"/>
          </w:tcPr>
          <w:p w14:paraId="2322C827" w14:textId="77777777" w:rsidR="00214984" w:rsidRPr="00D52400" w:rsidRDefault="00214984" w:rsidP="00214984">
            <w:pPr>
              <w:pStyle w:val="ENoteTableText"/>
              <w:rPr>
                <w:szCs w:val="16"/>
              </w:rPr>
            </w:pPr>
          </w:p>
        </w:tc>
        <w:tc>
          <w:tcPr>
            <w:tcW w:w="4678" w:type="dxa"/>
          </w:tcPr>
          <w:p w14:paraId="08653ABE" w14:textId="77777777" w:rsidR="00214984" w:rsidRPr="00D52400" w:rsidRDefault="00214984" w:rsidP="00214984">
            <w:pPr>
              <w:pStyle w:val="ENoteTableText"/>
              <w:rPr>
                <w:szCs w:val="16"/>
              </w:rPr>
            </w:pPr>
            <w:r w:rsidRPr="00D52400">
              <w:rPr>
                <w:szCs w:val="16"/>
              </w:rPr>
              <w:t>rep. No. 147, 2005</w:t>
            </w:r>
          </w:p>
        </w:tc>
      </w:tr>
      <w:tr w:rsidR="00214984" w:rsidRPr="00D52400" w14:paraId="5DAD492B" w14:textId="77777777" w:rsidTr="007C5645">
        <w:tc>
          <w:tcPr>
            <w:tcW w:w="2410" w:type="dxa"/>
          </w:tcPr>
          <w:p w14:paraId="2F3162F1" w14:textId="69046012"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530</w:t>
            </w:r>
            <w:r w:rsidRPr="00D52400">
              <w:rPr>
                <w:szCs w:val="16"/>
              </w:rPr>
              <w:tab/>
            </w:r>
          </w:p>
        </w:tc>
        <w:tc>
          <w:tcPr>
            <w:tcW w:w="4678" w:type="dxa"/>
          </w:tcPr>
          <w:p w14:paraId="14AD76A5" w14:textId="77777777" w:rsidR="00214984" w:rsidRPr="00D52400" w:rsidRDefault="00214984" w:rsidP="00214984">
            <w:pPr>
              <w:pStyle w:val="ENoteTableText"/>
              <w:rPr>
                <w:szCs w:val="16"/>
              </w:rPr>
            </w:pPr>
            <w:r w:rsidRPr="00D52400">
              <w:rPr>
                <w:szCs w:val="16"/>
              </w:rPr>
              <w:t>ad. No. 16, 2003</w:t>
            </w:r>
          </w:p>
        </w:tc>
      </w:tr>
      <w:tr w:rsidR="00214984" w:rsidRPr="00D52400" w14:paraId="57BAE69B" w14:textId="77777777" w:rsidTr="007C5645">
        <w:tc>
          <w:tcPr>
            <w:tcW w:w="2410" w:type="dxa"/>
          </w:tcPr>
          <w:p w14:paraId="5BDCDD6C" w14:textId="77777777" w:rsidR="00214984" w:rsidRPr="00D52400" w:rsidRDefault="00214984" w:rsidP="00214984">
            <w:pPr>
              <w:pStyle w:val="ENoteTableText"/>
              <w:rPr>
                <w:szCs w:val="16"/>
              </w:rPr>
            </w:pPr>
          </w:p>
        </w:tc>
        <w:tc>
          <w:tcPr>
            <w:tcW w:w="4678" w:type="dxa"/>
          </w:tcPr>
          <w:p w14:paraId="43275A2A" w14:textId="77777777" w:rsidR="00214984" w:rsidRPr="00D52400" w:rsidRDefault="00214984" w:rsidP="00214984">
            <w:pPr>
              <w:pStyle w:val="ENoteTableText"/>
              <w:rPr>
                <w:szCs w:val="16"/>
              </w:rPr>
            </w:pPr>
            <w:r w:rsidRPr="00D52400">
              <w:rPr>
                <w:szCs w:val="16"/>
              </w:rPr>
              <w:t>rep. No. 147, 2005</w:t>
            </w:r>
          </w:p>
        </w:tc>
      </w:tr>
      <w:tr w:rsidR="00214984" w:rsidRPr="00D52400" w14:paraId="252ED110" w14:textId="77777777" w:rsidTr="007C5645">
        <w:tc>
          <w:tcPr>
            <w:tcW w:w="2410" w:type="dxa"/>
          </w:tcPr>
          <w:p w14:paraId="382DB0FC" w14:textId="13421894" w:rsidR="00214984" w:rsidRPr="00D52400" w:rsidRDefault="00214984" w:rsidP="00214984">
            <w:pPr>
              <w:pStyle w:val="ENoteTableText"/>
              <w:tabs>
                <w:tab w:val="center" w:leader="dot" w:pos="2268"/>
              </w:tabs>
              <w:rPr>
                <w:szCs w:val="16"/>
              </w:rPr>
            </w:pPr>
            <w:r w:rsidRPr="00D52400">
              <w:rPr>
                <w:szCs w:val="16"/>
              </w:rPr>
              <w:t>Link note to s. 717</w:t>
            </w:r>
            <w:r w:rsidR="00CF6AC6">
              <w:rPr>
                <w:szCs w:val="16"/>
              </w:rPr>
              <w:noBreakHyphen/>
            </w:r>
            <w:r w:rsidRPr="00D52400">
              <w:rPr>
                <w:szCs w:val="16"/>
              </w:rPr>
              <w:t>530</w:t>
            </w:r>
            <w:r w:rsidRPr="00D52400">
              <w:rPr>
                <w:szCs w:val="16"/>
              </w:rPr>
              <w:tab/>
            </w:r>
          </w:p>
        </w:tc>
        <w:tc>
          <w:tcPr>
            <w:tcW w:w="4678" w:type="dxa"/>
          </w:tcPr>
          <w:p w14:paraId="4BEB83DF" w14:textId="77777777" w:rsidR="00214984" w:rsidRPr="00D52400" w:rsidRDefault="00214984" w:rsidP="00214984">
            <w:pPr>
              <w:pStyle w:val="ENoteTableText"/>
              <w:rPr>
                <w:szCs w:val="16"/>
              </w:rPr>
            </w:pPr>
            <w:r w:rsidRPr="00D52400">
              <w:rPr>
                <w:szCs w:val="16"/>
              </w:rPr>
              <w:t>rep. No. 41, 2005</w:t>
            </w:r>
          </w:p>
        </w:tc>
      </w:tr>
      <w:tr w:rsidR="00214984" w:rsidRPr="00D52400" w14:paraId="3D9AB9A9" w14:textId="77777777" w:rsidTr="007C5645">
        <w:tc>
          <w:tcPr>
            <w:tcW w:w="2410" w:type="dxa"/>
          </w:tcPr>
          <w:p w14:paraId="10171E7E" w14:textId="77FB233A" w:rsidR="00214984" w:rsidRPr="00D52400" w:rsidRDefault="00214984" w:rsidP="00214984">
            <w:pPr>
              <w:pStyle w:val="ENoteTableText"/>
              <w:keepNext/>
              <w:keepLines/>
              <w:rPr>
                <w:szCs w:val="16"/>
              </w:rPr>
            </w:pPr>
            <w:r w:rsidRPr="00D52400">
              <w:rPr>
                <w:b/>
                <w:szCs w:val="16"/>
              </w:rPr>
              <w:t>Subdivision 717</w:t>
            </w:r>
            <w:r w:rsidR="00CF6AC6">
              <w:rPr>
                <w:b/>
                <w:szCs w:val="16"/>
              </w:rPr>
              <w:noBreakHyphen/>
            </w:r>
            <w:r w:rsidRPr="00D52400">
              <w:rPr>
                <w:b/>
                <w:szCs w:val="16"/>
              </w:rPr>
              <w:t>O</w:t>
            </w:r>
          </w:p>
        </w:tc>
        <w:tc>
          <w:tcPr>
            <w:tcW w:w="4678" w:type="dxa"/>
          </w:tcPr>
          <w:p w14:paraId="61F98CC8" w14:textId="77777777" w:rsidR="00214984" w:rsidRPr="00D52400" w:rsidRDefault="00214984" w:rsidP="00214984">
            <w:pPr>
              <w:pStyle w:val="ENoteTableText"/>
              <w:rPr>
                <w:szCs w:val="16"/>
              </w:rPr>
            </w:pPr>
          </w:p>
        </w:tc>
      </w:tr>
      <w:tr w:rsidR="00214984" w:rsidRPr="00D52400" w14:paraId="149D8A72" w14:textId="77777777" w:rsidTr="007C5645">
        <w:tc>
          <w:tcPr>
            <w:tcW w:w="2410" w:type="dxa"/>
          </w:tcPr>
          <w:p w14:paraId="73D15C89" w14:textId="60BD7FC8" w:rsidR="00214984" w:rsidRPr="00D52400" w:rsidRDefault="00214984" w:rsidP="00214984">
            <w:pPr>
              <w:pStyle w:val="ENoteTableText"/>
              <w:tabs>
                <w:tab w:val="center" w:leader="dot" w:pos="2268"/>
              </w:tabs>
              <w:rPr>
                <w:szCs w:val="16"/>
              </w:rPr>
            </w:pPr>
            <w:r w:rsidRPr="00D52400">
              <w:rPr>
                <w:szCs w:val="16"/>
              </w:rPr>
              <w:t>Subdivision 717</w:t>
            </w:r>
            <w:r w:rsidR="00CF6AC6">
              <w:rPr>
                <w:szCs w:val="16"/>
              </w:rPr>
              <w:noBreakHyphen/>
            </w:r>
            <w:r w:rsidRPr="00D52400">
              <w:rPr>
                <w:szCs w:val="16"/>
              </w:rPr>
              <w:t>O</w:t>
            </w:r>
            <w:r w:rsidRPr="00D52400">
              <w:rPr>
                <w:szCs w:val="16"/>
              </w:rPr>
              <w:tab/>
            </w:r>
          </w:p>
        </w:tc>
        <w:tc>
          <w:tcPr>
            <w:tcW w:w="4678" w:type="dxa"/>
          </w:tcPr>
          <w:p w14:paraId="41D7F34C" w14:textId="77777777" w:rsidR="00214984" w:rsidRPr="00D52400" w:rsidRDefault="00214984" w:rsidP="00214984">
            <w:pPr>
              <w:pStyle w:val="ENoteTableText"/>
              <w:rPr>
                <w:szCs w:val="16"/>
              </w:rPr>
            </w:pPr>
            <w:r w:rsidRPr="00D52400">
              <w:rPr>
                <w:szCs w:val="16"/>
              </w:rPr>
              <w:t>ad. No. 16, 2003</w:t>
            </w:r>
          </w:p>
        </w:tc>
      </w:tr>
      <w:tr w:rsidR="00214984" w:rsidRPr="00D52400" w14:paraId="635CBA24" w14:textId="77777777" w:rsidTr="007C5645">
        <w:tc>
          <w:tcPr>
            <w:tcW w:w="2410" w:type="dxa"/>
          </w:tcPr>
          <w:p w14:paraId="7AD4F71A" w14:textId="7695DF0F"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700</w:t>
            </w:r>
            <w:r w:rsidRPr="00D52400">
              <w:rPr>
                <w:szCs w:val="16"/>
              </w:rPr>
              <w:tab/>
            </w:r>
          </w:p>
        </w:tc>
        <w:tc>
          <w:tcPr>
            <w:tcW w:w="4678" w:type="dxa"/>
          </w:tcPr>
          <w:p w14:paraId="5718896B" w14:textId="77777777" w:rsidR="00214984" w:rsidRPr="00D52400" w:rsidRDefault="00214984" w:rsidP="00214984">
            <w:pPr>
              <w:pStyle w:val="ENoteTableText"/>
              <w:rPr>
                <w:szCs w:val="16"/>
              </w:rPr>
            </w:pPr>
            <w:r w:rsidRPr="00D52400">
              <w:rPr>
                <w:szCs w:val="16"/>
              </w:rPr>
              <w:t>ad. No. 16, 2003</w:t>
            </w:r>
          </w:p>
        </w:tc>
      </w:tr>
      <w:tr w:rsidR="00214984" w:rsidRPr="00D52400" w14:paraId="1859C41D" w14:textId="77777777" w:rsidTr="007C5645">
        <w:tc>
          <w:tcPr>
            <w:tcW w:w="2410" w:type="dxa"/>
          </w:tcPr>
          <w:p w14:paraId="775DE2F9" w14:textId="77777777" w:rsidR="00214984" w:rsidRPr="00D52400" w:rsidRDefault="00214984" w:rsidP="00214984">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67D959E0" w14:textId="77777777" w:rsidR="00214984" w:rsidRPr="00D52400" w:rsidRDefault="00214984" w:rsidP="00214984">
            <w:pPr>
              <w:pStyle w:val="ENoteTableText"/>
              <w:rPr>
                <w:szCs w:val="16"/>
              </w:rPr>
            </w:pPr>
            <w:r w:rsidRPr="00D52400">
              <w:rPr>
                <w:szCs w:val="16"/>
              </w:rPr>
              <w:t>rep. No. 41, 2005</w:t>
            </w:r>
          </w:p>
        </w:tc>
      </w:tr>
      <w:tr w:rsidR="00214984" w:rsidRPr="00D52400" w14:paraId="1AEE3F39" w14:textId="77777777" w:rsidTr="007C5645">
        <w:tc>
          <w:tcPr>
            <w:tcW w:w="2410" w:type="dxa"/>
          </w:tcPr>
          <w:p w14:paraId="46C548ED" w14:textId="51A9FCD5"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705</w:t>
            </w:r>
            <w:r w:rsidRPr="00D52400">
              <w:rPr>
                <w:szCs w:val="16"/>
              </w:rPr>
              <w:tab/>
            </w:r>
          </w:p>
        </w:tc>
        <w:tc>
          <w:tcPr>
            <w:tcW w:w="4678" w:type="dxa"/>
          </w:tcPr>
          <w:p w14:paraId="198B9560" w14:textId="77777777" w:rsidR="00214984" w:rsidRPr="00D52400" w:rsidRDefault="00214984" w:rsidP="00214984">
            <w:pPr>
              <w:pStyle w:val="ENoteTableText"/>
              <w:rPr>
                <w:szCs w:val="16"/>
              </w:rPr>
            </w:pPr>
            <w:r w:rsidRPr="00D52400">
              <w:rPr>
                <w:szCs w:val="16"/>
              </w:rPr>
              <w:t>ad. No. 16, 2003</w:t>
            </w:r>
          </w:p>
        </w:tc>
      </w:tr>
      <w:tr w:rsidR="00214984" w:rsidRPr="00D52400" w14:paraId="298D85A6" w14:textId="77777777" w:rsidTr="007C5645">
        <w:tc>
          <w:tcPr>
            <w:tcW w:w="2410" w:type="dxa"/>
          </w:tcPr>
          <w:p w14:paraId="40FC1BCA" w14:textId="436F881E" w:rsidR="00214984" w:rsidRPr="00D52400" w:rsidRDefault="00214984" w:rsidP="00214984">
            <w:pPr>
              <w:pStyle w:val="ENoteTableText"/>
              <w:tabs>
                <w:tab w:val="center" w:leader="dot" w:pos="2268"/>
              </w:tabs>
              <w:rPr>
                <w:szCs w:val="16"/>
              </w:rPr>
            </w:pPr>
            <w:r w:rsidRPr="00D52400">
              <w:rPr>
                <w:szCs w:val="16"/>
              </w:rPr>
              <w:t>s. 717</w:t>
            </w:r>
            <w:r w:rsidR="00CF6AC6">
              <w:rPr>
                <w:szCs w:val="16"/>
              </w:rPr>
              <w:noBreakHyphen/>
            </w:r>
            <w:r w:rsidRPr="00D52400">
              <w:rPr>
                <w:szCs w:val="16"/>
              </w:rPr>
              <w:t>710</w:t>
            </w:r>
            <w:r w:rsidRPr="00D52400">
              <w:rPr>
                <w:szCs w:val="16"/>
              </w:rPr>
              <w:tab/>
            </w:r>
          </w:p>
        </w:tc>
        <w:tc>
          <w:tcPr>
            <w:tcW w:w="4678" w:type="dxa"/>
          </w:tcPr>
          <w:p w14:paraId="22C2E30F" w14:textId="77777777" w:rsidR="00214984" w:rsidRPr="00D52400" w:rsidRDefault="00214984" w:rsidP="00214984">
            <w:pPr>
              <w:pStyle w:val="ENoteTableText"/>
              <w:rPr>
                <w:szCs w:val="16"/>
              </w:rPr>
            </w:pPr>
            <w:r w:rsidRPr="00D52400">
              <w:rPr>
                <w:szCs w:val="16"/>
              </w:rPr>
              <w:t>ad. No. 16, 2003</w:t>
            </w:r>
          </w:p>
        </w:tc>
      </w:tr>
      <w:tr w:rsidR="00214984" w:rsidRPr="00D52400" w14:paraId="4F546041" w14:textId="77777777" w:rsidTr="007C5645">
        <w:tc>
          <w:tcPr>
            <w:tcW w:w="2410" w:type="dxa"/>
          </w:tcPr>
          <w:p w14:paraId="354D0AEB" w14:textId="77777777" w:rsidR="00214984" w:rsidRPr="00D52400" w:rsidRDefault="00214984" w:rsidP="00214984">
            <w:pPr>
              <w:pStyle w:val="ENoteTableText"/>
              <w:rPr>
                <w:szCs w:val="16"/>
              </w:rPr>
            </w:pPr>
            <w:r w:rsidRPr="00D52400">
              <w:rPr>
                <w:b/>
                <w:szCs w:val="16"/>
              </w:rPr>
              <w:t>Division 719</w:t>
            </w:r>
          </w:p>
        </w:tc>
        <w:tc>
          <w:tcPr>
            <w:tcW w:w="4678" w:type="dxa"/>
          </w:tcPr>
          <w:p w14:paraId="67A8BC80" w14:textId="77777777" w:rsidR="00214984" w:rsidRPr="00D52400" w:rsidRDefault="00214984" w:rsidP="00214984">
            <w:pPr>
              <w:pStyle w:val="ENoteTableText"/>
              <w:rPr>
                <w:szCs w:val="16"/>
              </w:rPr>
            </w:pPr>
          </w:p>
        </w:tc>
      </w:tr>
      <w:tr w:rsidR="00214984" w:rsidRPr="00D52400" w14:paraId="68D1A989" w14:textId="77777777" w:rsidTr="007C5645">
        <w:tc>
          <w:tcPr>
            <w:tcW w:w="2410" w:type="dxa"/>
          </w:tcPr>
          <w:p w14:paraId="72FD6AB6" w14:textId="77777777" w:rsidR="00214984" w:rsidRPr="00D52400" w:rsidRDefault="00214984" w:rsidP="00214984">
            <w:pPr>
              <w:pStyle w:val="ENoteTableText"/>
              <w:tabs>
                <w:tab w:val="center" w:leader="dot" w:pos="2268"/>
              </w:tabs>
              <w:rPr>
                <w:szCs w:val="16"/>
              </w:rPr>
            </w:pPr>
            <w:r w:rsidRPr="00D52400">
              <w:rPr>
                <w:szCs w:val="16"/>
              </w:rPr>
              <w:t>Heading to Guide</w:t>
            </w:r>
            <w:r w:rsidRPr="00D52400">
              <w:rPr>
                <w:szCs w:val="16"/>
              </w:rPr>
              <w:tab/>
            </w:r>
          </w:p>
        </w:tc>
        <w:tc>
          <w:tcPr>
            <w:tcW w:w="4678" w:type="dxa"/>
          </w:tcPr>
          <w:p w14:paraId="7EF3C4CB" w14:textId="77777777" w:rsidR="00214984" w:rsidRPr="00D52400" w:rsidRDefault="00214984" w:rsidP="00214984">
            <w:pPr>
              <w:pStyle w:val="ENoteTableText"/>
              <w:rPr>
                <w:szCs w:val="16"/>
              </w:rPr>
            </w:pPr>
            <w:r w:rsidRPr="00D52400">
              <w:rPr>
                <w:szCs w:val="16"/>
              </w:rPr>
              <w:t>rep. No. 117, 2002</w:t>
            </w:r>
          </w:p>
        </w:tc>
      </w:tr>
      <w:tr w:rsidR="00214984" w:rsidRPr="00D52400" w14:paraId="74F2B730" w14:textId="77777777" w:rsidTr="007C5645">
        <w:tc>
          <w:tcPr>
            <w:tcW w:w="2410" w:type="dxa"/>
          </w:tcPr>
          <w:p w14:paraId="4E61EE78" w14:textId="4374C755" w:rsidR="00214984" w:rsidRPr="00D52400" w:rsidRDefault="00214984" w:rsidP="00214984">
            <w:pPr>
              <w:pStyle w:val="ENoteTableText"/>
              <w:rPr>
                <w:szCs w:val="16"/>
              </w:rPr>
            </w:pPr>
            <w:r w:rsidRPr="00D52400">
              <w:rPr>
                <w:b/>
                <w:szCs w:val="16"/>
              </w:rPr>
              <w:t>Subdivision 719</w:t>
            </w:r>
            <w:r w:rsidR="00CF6AC6">
              <w:rPr>
                <w:b/>
                <w:szCs w:val="16"/>
              </w:rPr>
              <w:noBreakHyphen/>
            </w:r>
            <w:r w:rsidRPr="00D52400">
              <w:rPr>
                <w:b/>
                <w:szCs w:val="16"/>
              </w:rPr>
              <w:t>A</w:t>
            </w:r>
          </w:p>
        </w:tc>
        <w:tc>
          <w:tcPr>
            <w:tcW w:w="4678" w:type="dxa"/>
          </w:tcPr>
          <w:p w14:paraId="1E065B8B" w14:textId="77777777" w:rsidR="00214984" w:rsidRPr="00D52400" w:rsidRDefault="00214984" w:rsidP="00214984">
            <w:pPr>
              <w:pStyle w:val="ENoteTableText"/>
              <w:rPr>
                <w:szCs w:val="16"/>
              </w:rPr>
            </w:pPr>
          </w:p>
        </w:tc>
      </w:tr>
      <w:tr w:rsidR="00214984" w:rsidRPr="00D52400" w14:paraId="4A466DA7" w14:textId="77777777" w:rsidTr="007C5645">
        <w:tc>
          <w:tcPr>
            <w:tcW w:w="2410" w:type="dxa"/>
          </w:tcPr>
          <w:p w14:paraId="1E6AA885" w14:textId="6838EBA8"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A</w:t>
            </w:r>
            <w:r w:rsidRPr="00D52400">
              <w:rPr>
                <w:szCs w:val="16"/>
              </w:rPr>
              <w:tab/>
            </w:r>
          </w:p>
        </w:tc>
        <w:tc>
          <w:tcPr>
            <w:tcW w:w="4678" w:type="dxa"/>
          </w:tcPr>
          <w:p w14:paraId="7CCFC85C" w14:textId="77777777" w:rsidR="00214984" w:rsidRPr="00D52400" w:rsidRDefault="00214984" w:rsidP="00214984">
            <w:pPr>
              <w:pStyle w:val="ENoteTableText"/>
              <w:rPr>
                <w:szCs w:val="16"/>
              </w:rPr>
            </w:pPr>
            <w:r w:rsidRPr="00D52400">
              <w:rPr>
                <w:szCs w:val="16"/>
              </w:rPr>
              <w:t>ad. No. 16, 2003</w:t>
            </w:r>
          </w:p>
        </w:tc>
      </w:tr>
      <w:tr w:rsidR="00214984" w:rsidRPr="00D52400" w14:paraId="26F2ACC3" w14:textId="77777777" w:rsidTr="007C5645">
        <w:tc>
          <w:tcPr>
            <w:tcW w:w="2410" w:type="dxa"/>
          </w:tcPr>
          <w:p w14:paraId="0AE97FCE" w14:textId="50E03655"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w:t>
            </w:r>
            <w:r w:rsidRPr="00D52400">
              <w:rPr>
                <w:szCs w:val="16"/>
              </w:rPr>
              <w:tab/>
            </w:r>
          </w:p>
        </w:tc>
        <w:tc>
          <w:tcPr>
            <w:tcW w:w="4678" w:type="dxa"/>
          </w:tcPr>
          <w:p w14:paraId="3AD8B709" w14:textId="77777777" w:rsidR="00214984" w:rsidRPr="00D52400" w:rsidRDefault="00214984" w:rsidP="00214984">
            <w:pPr>
              <w:pStyle w:val="ENoteTableText"/>
              <w:rPr>
                <w:szCs w:val="16"/>
              </w:rPr>
            </w:pPr>
            <w:r w:rsidRPr="00D52400">
              <w:rPr>
                <w:szCs w:val="16"/>
              </w:rPr>
              <w:t>ad. No. 16, 2003</w:t>
            </w:r>
          </w:p>
        </w:tc>
      </w:tr>
      <w:tr w:rsidR="00214984" w:rsidRPr="00D52400" w14:paraId="46A6DE7F" w14:textId="77777777" w:rsidTr="007C5645">
        <w:tc>
          <w:tcPr>
            <w:tcW w:w="2410" w:type="dxa"/>
          </w:tcPr>
          <w:p w14:paraId="46DA7C2C" w14:textId="11B187BE" w:rsidR="00214984" w:rsidRPr="00D52400" w:rsidRDefault="00214984" w:rsidP="00214984">
            <w:pPr>
              <w:pStyle w:val="ENoteTableText"/>
              <w:keepNext/>
              <w:keepLines/>
              <w:rPr>
                <w:szCs w:val="16"/>
              </w:rPr>
            </w:pPr>
            <w:r w:rsidRPr="00D52400">
              <w:rPr>
                <w:b/>
                <w:szCs w:val="16"/>
              </w:rPr>
              <w:t>Subdivision 719</w:t>
            </w:r>
            <w:r w:rsidR="00CF6AC6">
              <w:rPr>
                <w:b/>
                <w:szCs w:val="16"/>
              </w:rPr>
              <w:noBreakHyphen/>
            </w:r>
            <w:r w:rsidRPr="00D52400">
              <w:rPr>
                <w:b/>
                <w:szCs w:val="16"/>
              </w:rPr>
              <w:t>B</w:t>
            </w:r>
          </w:p>
        </w:tc>
        <w:tc>
          <w:tcPr>
            <w:tcW w:w="4678" w:type="dxa"/>
          </w:tcPr>
          <w:p w14:paraId="46DA7AD4" w14:textId="77777777" w:rsidR="00214984" w:rsidRPr="00D52400" w:rsidRDefault="00214984" w:rsidP="00214984">
            <w:pPr>
              <w:pStyle w:val="ENoteTableText"/>
              <w:rPr>
                <w:szCs w:val="16"/>
              </w:rPr>
            </w:pPr>
          </w:p>
        </w:tc>
      </w:tr>
      <w:tr w:rsidR="00214984" w:rsidRPr="00D52400" w14:paraId="44134633" w14:textId="77777777" w:rsidTr="007C5645">
        <w:tc>
          <w:tcPr>
            <w:tcW w:w="2410" w:type="dxa"/>
          </w:tcPr>
          <w:p w14:paraId="0AB292EB" w14:textId="45A4E469"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B heading</w:t>
            </w:r>
            <w:r w:rsidRPr="00D52400">
              <w:rPr>
                <w:szCs w:val="16"/>
              </w:rPr>
              <w:tab/>
            </w:r>
          </w:p>
        </w:tc>
        <w:tc>
          <w:tcPr>
            <w:tcW w:w="4678" w:type="dxa"/>
          </w:tcPr>
          <w:p w14:paraId="7FBB009B" w14:textId="77777777" w:rsidR="00214984" w:rsidRPr="00D52400" w:rsidRDefault="00214984" w:rsidP="00214984">
            <w:pPr>
              <w:pStyle w:val="ENoteTableText"/>
              <w:rPr>
                <w:szCs w:val="16"/>
              </w:rPr>
            </w:pPr>
            <w:r w:rsidRPr="00D52400">
              <w:rPr>
                <w:szCs w:val="16"/>
              </w:rPr>
              <w:t>ad. No. 117, 2002</w:t>
            </w:r>
          </w:p>
        </w:tc>
      </w:tr>
      <w:tr w:rsidR="00214984" w:rsidRPr="00D52400" w14:paraId="7F0401AD" w14:textId="77777777" w:rsidTr="007C5645">
        <w:tc>
          <w:tcPr>
            <w:tcW w:w="2410" w:type="dxa"/>
          </w:tcPr>
          <w:p w14:paraId="3278F12A" w14:textId="39F674CA" w:rsidR="00214984" w:rsidRPr="00D52400" w:rsidRDefault="00214984" w:rsidP="00214984">
            <w:pPr>
              <w:pStyle w:val="ENoteTableText"/>
              <w:tabs>
                <w:tab w:val="center" w:leader="dot" w:pos="2268"/>
              </w:tabs>
              <w:rPr>
                <w:szCs w:val="16"/>
              </w:rPr>
            </w:pPr>
            <w:r w:rsidRPr="00D52400">
              <w:rPr>
                <w:szCs w:val="16"/>
              </w:rPr>
              <w:t>Heading to s. 719</w:t>
            </w:r>
            <w:r w:rsidR="00CF6AC6">
              <w:rPr>
                <w:szCs w:val="16"/>
              </w:rPr>
              <w:noBreakHyphen/>
            </w:r>
            <w:r w:rsidRPr="00D52400">
              <w:rPr>
                <w:szCs w:val="16"/>
              </w:rPr>
              <w:t>1</w:t>
            </w:r>
            <w:r w:rsidRPr="00D52400">
              <w:rPr>
                <w:szCs w:val="16"/>
              </w:rPr>
              <w:tab/>
            </w:r>
          </w:p>
        </w:tc>
        <w:tc>
          <w:tcPr>
            <w:tcW w:w="4678" w:type="dxa"/>
          </w:tcPr>
          <w:p w14:paraId="64C89B8B" w14:textId="77777777" w:rsidR="00214984" w:rsidRPr="00D52400" w:rsidRDefault="00214984" w:rsidP="00214984">
            <w:pPr>
              <w:pStyle w:val="ENoteTableText"/>
              <w:rPr>
                <w:szCs w:val="16"/>
              </w:rPr>
            </w:pPr>
            <w:r w:rsidRPr="00D52400">
              <w:rPr>
                <w:szCs w:val="16"/>
              </w:rPr>
              <w:t>rep. No. 117, 2002</w:t>
            </w:r>
          </w:p>
        </w:tc>
      </w:tr>
      <w:tr w:rsidR="00214984" w:rsidRPr="00D52400" w14:paraId="04588A0B" w14:textId="77777777" w:rsidTr="007C5645">
        <w:tc>
          <w:tcPr>
            <w:tcW w:w="2410" w:type="dxa"/>
          </w:tcPr>
          <w:p w14:paraId="57C15669" w14:textId="5F7C5609" w:rsidR="00214984" w:rsidRPr="00D52400" w:rsidRDefault="00214984" w:rsidP="00214984">
            <w:pPr>
              <w:pStyle w:val="ENoteTableText"/>
              <w:tabs>
                <w:tab w:val="center" w:leader="dot" w:pos="2268"/>
              </w:tabs>
              <w:rPr>
                <w:szCs w:val="16"/>
              </w:rPr>
            </w:pPr>
            <w:r w:rsidRPr="00D52400">
              <w:rPr>
                <w:szCs w:val="16"/>
              </w:rPr>
              <w:t>Heading to s. 719</w:t>
            </w:r>
            <w:r w:rsidR="00CF6AC6">
              <w:rPr>
                <w:szCs w:val="16"/>
              </w:rPr>
              <w:noBreakHyphen/>
            </w:r>
            <w:r w:rsidRPr="00D52400">
              <w:rPr>
                <w:szCs w:val="16"/>
              </w:rPr>
              <w:t>4</w:t>
            </w:r>
            <w:r w:rsidRPr="00D52400">
              <w:rPr>
                <w:szCs w:val="16"/>
              </w:rPr>
              <w:tab/>
            </w:r>
          </w:p>
        </w:tc>
        <w:tc>
          <w:tcPr>
            <w:tcW w:w="4678" w:type="dxa"/>
          </w:tcPr>
          <w:p w14:paraId="2F1CF10F" w14:textId="77777777" w:rsidR="00214984" w:rsidRPr="00D52400" w:rsidRDefault="00214984" w:rsidP="00214984">
            <w:pPr>
              <w:pStyle w:val="ENoteTableText"/>
              <w:rPr>
                <w:szCs w:val="16"/>
              </w:rPr>
            </w:pPr>
            <w:r w:rsidRPr="00D52400">
              <w:rPr>
                <w:szCs w:val="16"/>
              </w:rPr>
              <w:t>ad. No. 117, 2002</w:t>
            </w:r>
          </w:p>
        </w:tc>
      </w:tr>
      <w:tr w:rsidR="00214984" w:rsidRPr="00D52400" w14:paraId="596E2E9A" w14:textId="77777777" w:rsidTr="007C5645">
        <w:tc>
          <w:tcPr>
            <w:tcW w:w="2410" w:type="dxa"/>
          </w:tcPr>
          <w:p w14:paraId="53B4874F" w14:textId="413701EC"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w:t>
            </w:r>
            <w:r w:rsidRPr="00D52400">
              <w:rPr>
                <w:szCs w:val="16"/>
              </w:rPr>
              <w:tab/>
            </w:r>
            <w:r w:rsidRPr="00D52400">
              <w:rPr>
                <w:szCs w:val="16"/>
              </w:rPr>
              <w:br/>
              <w:t>Renumbered s. 719</w:t>
            </w:r>
            <w:r w:rsidR="00CF6AC6">
              <w:rPr>
                <w:szCs w:val="16"/>
              </w:rPr>
              <w:noBreakHyphen/>
            </w:r>
            <w:r w:rsidRPr="00D52400">
              <w:rPr>
                <w:szCs w:val="16"/>
              </w:rPr>
              <w:t>4</w:t>
            </w:r>
            <w:r w:rsidRPr="00D52400">
              <w:rPr>
                <w:szCs w:val="16"/>
              </w:rPr>
              <w:tab/>
            </w:r>
          </w:p>
        </w:tc>
        <w:tc>
          <w:tcPr>
            <w:tcW w:w="4678" w:type="dxa"/>
          </w:tcPr>
          <w:p w14:paraId="4FB7CE32" w14:textId="77777777" w:rsidR="00214984" w:rsidRPr="00D52400" w:rsidRDefault="00214984" w:rsidP="00214984">
            <w:pPr>
              <w:pStyle w:val="ENoteTableText"/>
              <w:rPr>
                <w:szCs w:val="16"/>
              </w:rPr>
            </w:pPr>
            <w:r w:rsidRPr="00D52400">
              <w:rPr>
                <w:szCs w:val="16"/>
              </w:rPr>
              <w:t>ad. No. 68, 2002</w:t>
            </w:r>
            <w:r w:rsidRPr="00D52400">
              <w:rPr>
                <w:szCs w:val="16"/>
              </w:rPr>
              <w:br/>
              <w:t>No. 117, 2002</w:t>
            </w:r>
          </w:p>
        </w:tc>
      </w:tr>
      <w:tr w:rsidR="00214984" w:rsidRPr="00D52400" w14:paraId="3A7A6B51" w14:textId="77777777" w:rsidTr="007C5645">
        <w:tc>
          <w:tcPr>
            <w:tcW w:w="2410" w:type="dxa"/>
          </w:tcPr>
          <w:p w14:paraId="72FEACF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F3FB7C9" w14:textId="77777777" w:rsidR="00214984" w:rsidRPr="00D52400" w:rsidRDefault="00214984" w:rsidP="00214984">
            <w:pPr>
              <w:pStyle w:val="ENoteTableText"/>
              <w:rPr>
                <w:szCs w:val="16"/>
              </w:rPr>
            </w:pPr>
            <w:r w:rsidRPr="00D52400">
              <w:rPr>
                <w:szCs w:val="16"/>
              </w:rPr>
              <w:t>rep. No. 41, 2005</w:t>
            </w:r>
          </w:p>
        </w:tc>
      </w:tr>
      <w:tr w:rsidR="00214984" w:rsidRPr="00D52400" w14:paraId="7B6DA7C7" w14:textId="77777777" w:rsidTr="007C5645">
        <w:tc>
          <w:tcPr>
            <w:tcW w:w="2410" w:type="dxa"/>
          </w:tcPr>
          <w:p w14:paraId="0573DF57" w14:textId="3458AA95"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w:t>
            </w:r>
            <w:r w:rsidRPr="00D52400">
              <w:rPr>
                <w:szCs w:val="16"/>
              </w:rPr>
              <w:tab/>
            </w:r>
          </w:p>
        </w:tc>
        <w:tc>
          <w:tcPr>
            <w:tcW w:w="4678" w:type="dxa"/>
          </w:tcPr>
          <w:p w14:paraId="494BC913" w14:textId="77777777" w:rsidR="00214984" w:rsidRPr="00D52400" w:rsidRDefault="00214984" w:rsidP="00214984">
            <w:pPr>
              <w:pStyle w:val="ENoteTableText"/>
              <w:rPr>
                <w:szCs w:val="16"/>
              </w:rPr>
            </w:pPr>
            <w:r w:rsidRPr="00D52400">
              <w:rPr>
                <w:szCs w:val="16"/>
              </w:rPr>
              <w:t>ad. No. 68, 2002</w:t>
            </w:r>
          </w:p>
        </w:tc>
      </w:tr>
      <w:tr w:rsidR="00214984" w:rsidRPr="00D52400" w14:paraId="11FC66FF" w14:textId="77777777" w:rsidTr="007C5645">
        <w:tc>
          <w:tcPr>
            <w:tcW w:w="2410" w:type="dxa"/>
          </w:tcPr>
          <w:p w14:paraId="38CA813E" w14:textId="77777777" w:rsidR="00214984" w:rsidRPr="00D52400" w:rsidRDefault="00214984" w:rsidP="00214984">
            <w:pPr>
              <w:pStyle w:val="ENoteTableText"/>
              <w:rPr>
                <w:szCs w:val="16"/>
              </w:rPr>
            </w:pPr>
          </w:p>
        </w:tc>
        <w:tc>
          <w:tcPr>
            <w:tcW w:w="4678" w:type="dxa"/>
          </w:tcPr>
          <w:p w14:paraId="4BCCFC6B" w14:textId="77777777" w:rsidR="00214984" w:rsidRPr="00D52400" w:rsidRDefault="00214984" w:rsidP="00214984">
            <w:pPr>
              <w:pStyle w:val="ENoteTableText"/>
              <w:rPr>
                <w:szCs w:val="16"/>
              </w:rPr>
            </w:pPr>
            <w:r w:rsidRPr="00D52400">
              <w:rPr>
                <w:szCs w:val="16"/>
              </w:rPr>
              <w:t>am. No. 117, 2002; No. 56, 2010</w:t>
            </w:r>
          </w:p>
        </w:tc>
      </w:tr>
      <w:tr w:rsidR="00214984" w:rsidRPr="00D52400" w14:paraId="5AE75045" w14:textId="77777777" w:rsidTr="007C5645">
        <w:tc>
          <w:tcPr>
            <w:tcW w:w="2410" w:type="dxa"/>
          </w:tcPr>
          <w:p w14:paraId="1B07FB1D" w14:textId="12A4A757"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10</w:t>
            </w:r>
            <w:r w:rsidRPr="00D52400">
              <w:rPr>
                <w:szCs w:val="16"/>
              </w:rPr>
              <w:tab/>
            </w:r>
          </w:p>
        </w:tc>
        <w:tc>
          <w:tcPr>
            <w:tcW w:w="4678" w:type="dxa"/>
          </w:tcPr>
          <w:p w14:paraId="1C393D09" w14:textId="77777777" w:rsidR="00214984" w:rsidRPr="00D52400" w:rsidRDefault="00214984" w:rsidP="00214984">
            <w:pPr>
              <w:pStyle w:val="ENoteTableText"/>
              <w:rPr>
                <w:szCs w:val="16"/>
              </w:rPr>
            </w:pPr>
            <w:r w:rsidRPr="00D52400">
              <w:rPr>
                <w:szCs w:val="16"/>
              </w:rPr>
              <w:t>ad. No. 68, 2002</w:t>
            </w:r>
          </w:p>
        </w:tc>
      </w:tr>
      <w:tr w:rsidR="00214984" w:rsidRPr="00D52400" w14:paraId="0EA26830" w14:textId="77777777" w:rsidTr="007C5645">
        <w:tc>
          <w:tcPr>
            <w:tcW w:w="2410" w:type="dxa"/>
          </w:tcPr>
          <w:p w14:paraId="76FF4446" w14:textId="77777777" w:rsidR="00214984" w:rsidRPr="00D52400" w:rsidRDefault="00214984" w:rsidP="00214984">
            <w:pPr>
              <w:pStyle w:val="ENoteTableText"/>
              <w:rPr>
                <w:szCs w:val="16"/>
              </w:rPr>
            </w:pPr>
          </w:p>
        </w:tc>
        <w:tc>
          <w:tcPr>
            <w:tcW w:w="4678" w:type="dxa"/>
          </w:tcPr>
          <w:p w14:paraId="39EB3022" w14:textId="77777777" w:rsidR="00214984" w:rsidRPr="00D52400" w:rsidRDefault="00214984" w:rsidP="00214984">
            <w:pPr>
              <w:pStyle w:val="ENoteTableText"/>
              <w:rPr>
                <w:szCs w:val="16"/>
              </w:rPr>
            </w:pPr>
            <w:r w:rsidRPr="00D52400">
              <w:rPr>
                <w:szCs w:val="16"/>
              </w:rPr>
              <w:t>am. No. 67, 2003; No. 97, 2008</w:t>
            </w:r>
          </w:p>
        </w:tc>
      </w:tr>
      <w:tr w:rsidR="00214984" w:rsidRPr="00D52400" w14:paraId="3E4B7EC7" w14:textId="77777777" w:rsidTr="007C5645">
        <w:tc>
          <w:tcPr>
            <w:tcW w:w="2410" w:type="dxa"/>
          </w:tcPr>
          <w:p w14:paraId="0783B921" w14:textId="135424EC"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15</w:t>
            </w:r>
            <w:r w:rsidRPr="00D52400">
              <w:rPr>
                <w:szCs w:val="16"/>
              </w:rPr>
              <w:tab/>
            </w:r>
          </w:p>
        </w:tc>
        <w:tc>
          <w:tcPr>
            <w:tcW w:w="4678" w:type="dxa"/>
          </w:tcPr>
          <w:p w14:paraId="6361E999" w14:textId="77777777" w:rsidR="00214984" w:rsidRPr="00D52400" w:rsidRDefault="00214984" w:rsidP="00214984">
            <w:pPr>
              <w:pStyle w:val="ENoteTableText"/>
              <w:rPr>
                <w:szCs w:val="16"/>
              </w:rPr>
            </w:pPr>
            <w:r w:rsidRPr="00D52400">
              <w:rPr>
                <w:szCs w:val="16"/>
              </w:rPr>
              <w:t>ad. No. 68, 2002</w:t>
            </w:r>
          </w:p>
        </w:tc>
      </w:tr>
      <w:tr w:rsidR="00214984" w:rsidRPr="00D52400" w14:paraId="0F677B8A" w14:textId="77777777" w:rsidTr="007C5645">
        <w:tc>
          <w:tcPr>
            <w:tcW w:w="2410" w:type="dxa"/>
          </w:tcPr>
          <w:p w14:paraId="714B7D38" w14:textId="46229560"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20</w:t>
            </w:r>
            <w:r w:rsidRPr="00D52400">
              <w:rPr>
                <w:szCs w:val="16"/>
              </w:rPr>
              <w:tab/>
            </w:r>
          </w:p>
        </w:tc>
        <w:tc>
          <w:tcPr>
            <w:tcW w:w="4678" w:type="dxa"/>
          </w:tcPr>
          <w:p w14:paraId="780FC0E1" w14:textId="77777777" w:rsidR="00214984" w:rsidRPr="00D52400" w:rsidRDefault="00214984" w:rsidP="00214984">
            <w:pPr>
              <w:pStyle w:val="ENoteTableText"/>
              <w:rPr>
                <w:szCs w:val="16"/>
              </w:rPr>
            </w:pPr>
            <w:r w:rsidRPr="00D52400">
              <w:rPr>
                <w:szCs w:val="16"/>
              </w:rPr>
              <w:t>ad. No. 68, 2002</w:t>
            </w:r>
          </w:p>
        </w:tc>
      </w:tr>
      <w:tr w:rsidR="00214984" w:rsidRPr="00D52400" w14:paraId="2D1F4EEF" w14:textId="77777777" w:rsidTr="007C5645">
        <w:tc>
          <w:tcPr>
            <w:tcW w:w="2410" w:type="dxa"/>
          </w:tcPr>
          <w:p w14:paraId="0FFB2418" w14:textId="77777777" w:rsidR="00214984" w:rsidRPr="00D52400" w:rsidRDefault="00214984" w:rsidP="00214984">
            <w:pPr>
              <w:pStyle w:val="ENoteTableText"/>
              <w:rPr>
                <w:szCs w:val="16"/>
              </w:rPr>
            </w:pPr>
          </w:p>
        </w:tc>
        <w:tc>
          <w:tcPr>
            <w:tcW w:w="4678" w:type="dxa"/>
          </w:tcPr>
          <w:p w14:paraId="30A460B8" w14:textId="77777777" w:rsidR="00214984" w:rsidRPr="00D52400" w:rsidRDefault="00214984" w:rsidP="00214984">
            <w:pPr>
              <w:pStyle w:val="ENoteTableText"/>
              <w:rPr>
                <w:szCs w:val="16"/>
              </w:rPr>
            </w:pPr>
            <w:r w:rsidRPr="00D52400">
              <w:rPr>
                <w:szCs w:val="16"/>
              </w:rPr>
              <w:t>am. No. 97, 2008</w:t>
            </w:r>
          </w:p>
        </w:tc>
      </w:tr>
      <w:tr w:rsidR="00214984" w:rsidRPr="00D52400" w14:paraId="76E0D919" w14:textId="77777777" w:rsidTr="007C5645">
        <w:tc>
          <w:tcPr>
            <w:tcW w:w="2410" w:type="dxa"/>
          </w:tcPr>
          <w:p w14:paraId="2523E35E" w14:textId="42930D5C"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25</w:t>
            </w:r>
            <w:r w:rsidRPr="00D52400">
              <w:rPr>
                <w:szCs w:val="16"/>
              </w:rPr>
              <w:tab/>
            </w:r>
          </w:p>
        </w:tc>
        <w:tc>
          <w:tcPr>
            <w:tcW w:w="4678" w:type="dxa"/>
          </w:tcPr>
          <w:p w14:paraId="6CD65DFE" w14:textId="77777777" w:rsidR="00214984" w:rsidRPr="00D52400" w:rsidRDefault="00214984" w:rsidP="00214984">
            <w:pPr>
              <w:pStyle w:val="ENoteTableText"/>
              <w:rPr>
                <w:szCs w:val="16"/>
              </w:rPr>
            </w:pPr>
            <w:r w:rsidRPr="00D52400">
              <w:rPr>
                <w:szCs w:val="16"/>
              </w:rPr>
              <w:t>ad. No. 68, 2002</w:t>
            </w:r>
          </w:p>
        </w:tc>
      </w:tr>
      <w:tr w:rsidR="00214984" w:rsidRPr="00D52400" w14:paraId="1618EDA0" w14:textId="77777777" w:rsidTr="007C5645">
        <w:tc>
          <w:tcPr>
            <w:tcW w:w="2410" w:type="dxa"/>
          </w:tcPr>
          <w:p w14:paraId="2AF58FCA" w14:textId="77777777" w:rsidR="00214984" w:rsidRPr="00D52400" w:rsidRDefault="00214984" w:rsidP="00214984">
            <w:pPr>
              <w:pStyle w:val="ENoteTableText"/>
              <w:rPr>
                <w:szCs w:val="16"/>
              </w:rPr>
            </w:pPr>
          </w:p>
        </w:tc>
        <w:tc>
          <w:tcPr>
            <w:tcW w:w="4678" w:type="dxa"/>
          </w:tcPr>
          <w:p w14:paraId="299A0E07" w14:textId="77777777" w:rsidR="00214984" w:rsidRPr="00D52400" w:rsidRDefault="00214984" w:rsidP="00214984">
            <w:pPr>
              <w:pStyle w:val="ENoteTableText"/>
              <w:rPr>
                <w:szCs w:val="16"/>
              </w:rPr>
            </w:pPr>
            <w:r w:rsidRPr="00D52400">
              <w:rPr>
                <w:szCs w:val="16"/>
              </w:rPr>
              <w:t>am. No. 56, 2010</w:t>
            </w:r>
          </w:p>
        </w:tc>
      </w:tr>
      <w:tr w:rsidR="00214984" w:rsidRPr="00D52400" w14:paraId="5CE30191" w14:textId="77777777" w:rsidTr="007C5645">
        <w:tc>
          <w:tcPr>
            <w:tcW w:w="2410" w:type="dxa"/>
          </w:tcPr>
          <w:p w14:paraId="5560C6C0" w14:textId="71D8FE70"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30</w:t>
            </w:r>
            <w:r w:rsidRPr="00D52400">
              <w:rPr>
                <w:szCs w:val="16"/>
              </w:rPr>
              <w:tab/>
            </w:r>
          </w:p>
        </w:tc>
        <w:tc>
          <w:tcPr>
            <w:tcW w:w="4678" w:type="dxa"/>
          </w:tcPr>
          <w:p w14:paraId="7CB5935B" w14:textId="77777777" w:rsidR="00214984" w:rsidRPr="00D52400" w:rsidRDefault="00214984" w:rsidP="00214984">
            <w:pPr>
              <w:pStyle w:val="ENoteTableText"/>
              <w:rPr>
                <w:szCs w:val="16"/>
              </w:rPr>
            </w:pPr>
            <w:r w:rsidRPr="00D52400">
              <w:rPr>
                <w:szCs w:val="16"/>
              </w:rPr>
              <w:t>ad. No. 68, 2002</w:t>
            </w:r>
          </w:p>
        </w:tc>
      </w:tr>
      <w:tr w:rsidR="00214984" w:rsidRPr="00D52400" w14:paraId="0F8BD948" w14:textId="77777777" w:rsidTr="007C5645">
        <w:tc>
          <w:tcPr>
            <w:tcW w:w="2410" w:type="dxa"/>
          </w:tcPr>
          <w:p w14:paraId="0BC00D18" w14:textId="77777777" w:rsidR="00214984" w:rsidRPr="00D52400" w:rsidRDefault="00214984" w:rsidP="00214984">
            <w:pPr>
              <w:pStyle w:val="ENoteTableText"/>
              <w:rPr>
                <w:szCs w:val="16"/>
              </w:rPr>
            </w:pPr>
          </w:p>
        </w:tc>
        <w:tc>
          <w:tcPr>
            <w:tcW w:w="4678" w:type="dxa"/>
          </w:tcPr>
          <w:p w14:paraId="61C2F708" w14:textId="77777777" w:rsidR="00214984" w:rsidRPr="00D52400" w:rsidRDefault="00214984" w:rsidP="00214984">
            <w:pPr>
              <w:pStyle w:val="ENoteTableText"/>
              <w:rPr>
                <w:szCs w:val="16"/>
              </w:rPr>
            </w:pPr>
            <w:r w:rsidRPr="00D52400">
              <w:rPr>
                <w:szCs w:val="16"/>
              </w:rPr>
              <w:t>am. No. 56, 2007; No. 133, 2009</w:t>
            </w:r>
          </w:p>
        </w:tc>
      </w:tr>
      <w:tr w:rsidR="00214984" w:rsidRPr="00D52400" w14:paraId="7223A9C7" w14:textId="77777777" w:rsidTr="007C5645">
        <w:tc>
          <w:tcPr>
            <w:tcW w:w="2410" w:type="dxa"/>
          </w:tcPr>
          <w:p w14:paraId="031B5DCD" w14:textId="79CF8FFC"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35</w:t>
            </w:r>
            <w:r w:rsidRPr="00D52400">
              <w:rPr>
                <w:szCs w:val="16"/>
              </w:rPr>
              <w:tab/>
            </w:r>
          </w:p>
        </w:tc>
        <w:tc>
          <w:tcPr>
            <w:tcW w:w="4678" w:type="dxa"/>
          </w:tcPr>
          <w:p w14:paraId="4BEA2F41" w14:textId="77777777" w:rsidR="00214984" w:rsidRPr="00D52400" w:rsidRDefault="00214984" w:rsidP="00214984">
            <w:pPr>
              <w:pStyle w:val="ENoteTableText"/>
              <w:rPr>
                <w:szCs w:val="16"/>
              </w:rPr>
            </w:pPr>
            <w:r w:rsidRPr="00D52400">
              <w:rPr>
                <w:szCs w:val="16"/>
              </w:rPr>
              <w:t>ad. No. 68, 2002</w:t>
            </w:r>
          </w:p>
        </w:tc>
      </w:tr>
      <w:tr w:rsidR="00214984" w:rsidRPr="00D52400" w14:paraId="7C685A79" w14:textId="77777777" w:rsidTr="007C5645">
        <w:tc>
          <w:tcPr>
            <w:tcW w:w="2410" w:type="dxa"/>
          </w:tcPr>
          <w:p w14:paraId="5D352DFA" w14:textId="17365427"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40</w:t>
            </w:r>
            <w:r w:rsidRPr="00D52400">
              <w:rPr>
                <w:szCs w:val="16"/>
              </w:rPr>
              <w:tab/>
            </w:r>
          </w:p>
        </w:tc>
        <w:tc>
          <w:tcPr>
            <w:tcW w:w="4678" w:type="dxa"/>
          </w:tcPr>
          <w:p w14:paraId="5C31C53B" w14:textId="77777777" w:rsidR="00214984" w:rsidRPr="00D52400" w:rsidRDefault="00214984" w:rsidP="00214984">
            <w:pPr>
              <w:pStyle w:val="ENoteTableText"/>
              <w:rPr>
                <w:szCs w:val="16"/>
              </w:rPr>
            </w:pPr>
            <w:r w:rsidRPr="00D52400">
              <w:rPr>
                <w:szCs w:val="16"/>
              </w:rPr>
              <w:t>ad. No. 68, 2002</w:t>
            </w:r>
          </w:p>
        </w:tc>
      </w:tr>
      <w:tr w:rsidR="00214984" w:rsidRPr="00D52400" w14:paraId="48FB4855" w14:textId="77777777" w:rsidTr="007C5645">
        <w:tc>
          <w:tcPr>
            <w:tcW w:w="2410" w:type="dxa"/>
          </w:tcPr>
          <w:p w14:paraId="4A63BF54" w14:textId="77777777" w:rsidR="00214984" w:rsidRPr="00D52400" w:rsidRDefault="00214984" w:rsidP="00214984">
            <w:pPr>
              <w:pStyle w:val="ENoteTableText"/>
              <w:rPr>
                <w:szCs w:val="16"/>
              </w:rPr>
            </w:pPr>
          </w:p>
        </w:tc>
        <w:tc>
          <w:tcPr>
            <w:tcW w:w="4678" w:type="dxa"/>
          </w:tcPr>
          <w:p w14:paraId="6FAFDE97" w14:textId="77777777" w:rsidR="00214984" w:rsidRPr="00D52400" w:rsidRDefault="00214984" w:rsidP="00214984">
            <w:pPr>
              <w:pStyle w:val="ENoteTableText"/>
              <w:rPr>
                <w:szCs w:val="16"/>
              </w:rPr>
            </w:pPr>
            <w:r w:rsidRPr="00D52400">
              <w:rPr>
                <w:szCs w:val="16"/>
              </w:rPr>
              <w:t>am. No. 117, 2002; No. 56, 2010 (as am. by No. 41, 2011)</w:t>
            </w:r>
          </w:p>
        </w:tc>
      </w:tr>
      <w:tr w:rsidR="00214984" w:rsidRPr="00D52400" w14:paraId="1007AA7E" w14:textId="77777777" w:rsidTr="007C5645">
        <w:tc>
          <w:tcPr>
            <w:tcW w:w="2410" w:type="dxa"/>
          </w:tcPr>
          <w:p w14:paraId="6B12B9EC" w14:textId="342A135D"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45</w:t>
            </w:r>
            <w:r w:rsidRPr="00D52400">
              <w:rPr>
                <w:szCs w:val="16"/>
              </w:rPr>
              <w:tab/>
            </w:r>
          </w:p>
        </w:tc>
        <w:tc>
          <w:tcPr>
            <w:tcW w:w="4678" w:type="dxa"/>
          </w:tcPr>
          <w:p w14:paraId="487372CB" w14:textId="77777777" w:rsidR="00214984" w:rsidRPr="00D52400" w:rsidRDefault="00214984" w:rsidP="00214984">
            <w:pPr>
              <w:pStyle w:val="ENoteTableText"/>
              <w:rPr>
                <w:szCs w:val="16"/>
              </w:rPr>
            </w:pPr>
            <w:r w:rsidRPr="00D52400">
              <w:rPr>
                <w:szCs w:val="16"/>
              </w:rPr>
              <w:t>ad. No. 68, 2002</w:t>
            </w:r>
          </w:p>
        </w:tc>
      </w:tr>
      <w:tr w:rsidR="00214984" w:rsidRPr="00D52400" w14:paraId="07DD8BBF" w14:textId="77777777" w:rsidTr="007C5645">
        <w:tc>
          <w:tcPr>
            <w:tcW w:w="2410" w:type="dxa"/>
          </w:tcPr>
          <w:p w14:paraId="112467F6" w14:textId="1DB7B377"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50</w:t>
            </w:r>
            <w:r w:rsidRPr="00D52400">
              <w:rPr>
                <w:szCs w:val="16"/>
              </w:rPr>
              <w:tab/>
            </w:r>
          </w:p>
        </w:tc>
        <w:tc>
          <w:tcPr>
            <w:tcW w:w="4678" w:type="dxa"/>
          </w:tcPr>
          <w:p w14:paraId="3CB50715" w14:textId="77777777" w:rsidR="00214984" w:rsidRPr="00D52400" w:rsidRDefault="00214984" w:rsidP="00214984">
            <w:pPr>
              <w:pStyle w:val="ENoteTableText"/>
              <w:rPr>
                <w:szCs w:val="16"/>
              </w:rPr>
            </w:pPr>
            <w:r w:rsidRPr="00D52400">
              <w:rPr>
                <w:szCs w:val="16"/>
              </w:rPr>
              <w:t>ad. No. 68, 2002</w:t>
            </w:r>
          </w:p>
        </w:tc>
      </w:tr>
      <w:tr w:rsidR="00214984" w:rsidRPr="00D52400" w14:paraId="0AA80365" w14:textId="77777777" w:rsidTr="007C5645">
        <w:tc>
          <w:tcPr>
            <w:tcW w:w="2410" w:type="dxa"/>
          </w:tcPr>
          <w:p w14:paraId="5946CD11" w14:textId="77777777" w:rsidR="00214984" w:rsidRPr="00D52400" w:rsidRDefault="00214984" w:rsidP="00214984">
            <w:pPr>
              <w:pStyle w:val="ENoteTableText"/>
              <w:rPr>
                <w:szCs w:val="16"/>
              </w:rPr>
            </w:pPr>
          </w:p>
        </w:tc>
        <w:tc>
          <w:tcPr>
            <w:tcW w:w="4678" w:type="dxa"/>
          </w:tcPr>
          <w:p w14:paraId="0C35E53D" w14:textId="77777777" w:rsidR="00214984" w:rsidRPr="00D52400" w:rsidRDefault="00214984" w:rsidP="00214984">
            <w:pPr>
              <w:pStyle w:val="ENoteTableText"/>
              <w:rPr>
                <w:szCs w:val="16"/>
              </w:rPr>
            </w:pPr>
            <w:r w:rsidRPr="00D52400">
              <w:rPr>
                <w:szCs w:val="16"/>
              </w:rPr>
              <w:t>am. No. 56, 2010; No. 14, 2012; No. 18, 2012; No 96, 2014; No 43, 2019</w:t>
            </w:r>
          </w:p>
        </w:tc>
      </w:tr>
      <w:tr w:rsidR="00214984" w:rsidRPr="00D52400" w14:paraId="2DAFD097" w14:textId="77777777" w:rsidTr="007C5645">
        <w:tc>
          <w:tcPr>
            <w:tcW w:w="2410" w:type="dxa"/>
          </w:tcPr>
          <w:p w14:paraId="6A96EFF0" w14:textId="0289599F"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55</w:t>
            </w:r>
            <w:r w:rsidRPr="00D52400">
              <w:rPr>
                <w:szCs w:val="16"/>
              </w:rPr>
              <w:tab/>
            </w:r>
          </w:p>
        </w:tc>
        <w:tc>
          <w:tcPr>
            <w:tcW w:w="4678" w:type="dxa"/>
          </w:tcPr>
          <w:p w14:paraId="3B7FB782" w14:textId="77777777" w:rsidR="00214984" w:rsidRPr="00D52400" w:rsidRDefault="00214984" w:rsidP="00214984">
            <w:pPr>
              <w:pStyle w:val="ENoteTableText"/>
              <w:rPr>
                <w:szCs w:val="16"/>
              </w:rPr>
            </w:pPr>
            <w:r w:rsidRPr="00D52400">
              <w:rPr>
                <w:szCs w:val="16"/>
              </w:rPr>
              <w:t>ad. No. 68, 2002</w:t>
            </w:r>
          </w:p>
        </w:tc>
      </w:tr>
      <w:tr w:rsidR="00214984" w:rsidRPr="00D52400" w14:paraId="7642C559" w14:textId="77777777" w:rsidTr="007C5645">
        <w:tc>
          <w:tcPr>
            <w:tcW w:w="2410" w:type="dxa"/>
          </w:tcPr>
          <w:p w14:paraId="4CE20CF1" w14:textId="77777777" w:rsidR="00214984" w:rsidRPr="00D52400" w:rsidRDefault="00214984" w:rsidP="00214984">
            <w:pPr>
              <w:pStyle w:val="ENoteTableText"/>
              <w:rPr>
                <w:szCs w:val="16"/>
              </w:rPr>
            </w:pPr>
          </w:p>
        </w:tc>
        <w:tc>
          <w:tcPr>
            <w:tcW w:w="4678" w:type="dxa"/>
          </w:tcPr>
          <w:p w14:paraId="17175C7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56, 2010</w:t>
            </w:r>
          </w:p>
        </w:tc>
      </w:tr>
      <w:tr w:rsidR="00214984" w:rsidRPr="00D52400" w14:paraId="7D782ACD" w14:textId="77777777" w:rsidTr="007C5645">
        <w:tc>
          <w:tcPr>
            <w:tcW w:w="2410" w:type="dxa"/>
          </w:tcPr>
          <w:p w14:paraId="7A99E728" w14:textId="316C2541"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60</w:t>
            </w:r>
            <w:r w:rsidRPr="00D52400">
              <w:rPr>
                <w:szCs w:val="16"/>
              </w:rPr>
              <w:tab/>
            </w:r>
          </w:p>
        </w:tc>
        <w:tc>
          <w:tcPr>
            <w:tcW w:w="4678" w:type="dxa"/>
          </w:tcPr>
          <w:p w14:paraId="7D45E53C" w14:textId="77777777" w:rsidR="00214984" w:rsidRPr="00D52400" w:rsidRDefault="00214984" w:rsidP="00214984">
            <w:pPr>
              <w:pStyle w:val="ENoteTableText"/>
              <w:rPr>
                <w:szCs w:val="16"/>
              </w:rPr>
            </w:pPr>
            <w:r w:rsidRPr="00D52400">
              <w:rPr>
                <w:szCs w:val="16"/>
              </w:rPr>
              <w:t>ad. No. 68, 2002</w:t>
            </w:r>
          </w:p>
        </w:tc>
      </w:tr>
      <w:tr w:rsidR="00214984" w:rsidRPr="00D52400" w14:paraId="20D5E502" w14:textId="77777777" w:rsidTr="007C5645">
        <w:tc>
          <w:tcPr>
            <w:tcW w:w="2410" w:type="dxa"/>
          </w:tcPr>
          <w:p w14:paraId="060EEBFE" w14:textId="77777777" w:rsidR="00214984" w:rsidRPr="00D52400" w:rsidRDefault="00214984" w:rsidP="00214984">
            <w:pPr>
              <w:pStyle w:val="ENoteTableText"/>
              <w:rPr>
                <w:szCs w:val="16"/>
              </w:rPr>
            </w:pPr>
          </w:p>
        </w:tc>
        <w:tc>
          <w:tcPr>
            <w:tcW w:w="4678" w:type="dxa"/>
          </w:tcPr>
          <w:p w14:paraId="058029F2" w14:textId="77777777" w:rsidR="00214984" w:rsidRPr="00D52400" w:rsidRDefault="00214984" w:rsidP="00214984">
            <w:pPr>
              <w:pStyle w:val="ENoteTableText"/>
              <w:rPr>
                <w:szCs w:val="16"/>
              </w:rPr>
            </w:pPr>
            <w:r w:rsidRPr="00D52400">
              <w:rPr>
                <w:szCs w:val="16"/>
              </w:rPr>
              <w:t>am. No. 56, 2010</w:t>
            </w:r>
          </w:p>
        </w:tc>
      </w:tr>
      <w:tr w:rsidR="00214984" w:rsidRPr="00D52400" w14:paraId="603CB0DF" w14:textId="77777777" w:rsidTr="007C5645">
        <w:tc>
          <w:tcPr>
            <w:tcW w:w="2410" w:type="dxa"/>
          </w:tcPr>
          <w:p w14:paraId="48BF4B21" w14:textId="0C16E5E7"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65</w:t>
            </w:r>
            <w:r w:rsidRPr="00D52400">
              <w:rPr>
                <w:szCs w:val="16"/>
              </w:rPr>
              <w:tab/>
            </w:r>
          </w:p>
        </w:tc>
        <w:tc>
          <w:tcPr>
            <w:tcW w:w="4678" w:type="dxa"/>
          </w:tcPr>
          <w:p w14:paraId="6DB1FCD0" w14:textId="77777777" w:rsidR="00214984" w:rsidRPr="00D52400" w:rsidRDefault="00214984" w:rsidP="00214984">
            <w:pPr>
              <w:pStyle w:val="ENoteTableText"/>
              <w:rPr>
                <w:szCs w:val="16"/>
              </w:rPr>
            </w:pPr>
            <w:r w:rsidRPr="00D52400">
              <w:rPr>
                <w:szCs w:val="16"/>
              </w:rPr>
              <w:t>ad. No. 68, 2002</w:t>
            </w:r>
          </w:p>
        </w:tc>
      </w:tr>
      <w:tr w:rsidR="00214984" w:rsidRPr="00D52400" w14:paraId="0C5389AB" w14:textId="77777777" w:rsidTr="007C5645">
        <w:tc>
          <w:tcPr>
            <w:tcW w:w="2410" w:type="dxa"/>
          </w:tcPr>
          <w:p w14:paraId="135A37DA" w14:textId="77777777" w:rsidR="00214984" w:rsidRPr="00D52400" w:rsidRDefault="00214984" w:rsidP="00214984">
            <w:pPr>
              <w:pStyle w:val="ENoteTableText"/>
              <w:rPr>
                <w:szCs w:val="16"/>
              </w:rPr>
            </w:pPr>
          </w:p>
        </w:tc>
        <w:tc>
          <w:tcPr>
            <w:tcW w:w="4678" w:type="dxa"/>
          </w:tcPr>
          <w:p w14:paraId="071D5BB3" w14:textId="77777777" w:rsidR="00214984" w:rsidRPr="00D52400" w:rsidRDefault="00214984" w:rsidP="00214984">
            <w:pPr>
              <w:pStyle w:val="ENoteTableText"/>
              <w:rPr>
                <w:szCs w:val="16"/>
              </w:rPr>
            </w:pPr>
            <w:r w:rsidRPr="00D52400">
              <w:rPr>
                <w:szCs w:val="16"/>
              </w:rPr>
              <w:t>am. No. 56, 2010</w:t>
            </w:r>
          </w:p>
        </w:tc>
      </w:tr>
      <w:tr w:rsidR="00214984" w:rsidRPr="00D52400" w14:paraId="1CD56F29" w14:textId="77777777" w:rsidTr="007C5645">
        <w:tc>
          <w:tcPr>
            <w:tcW w:w="2410" w:type="dxa"/>
          </w:tcPr>
          <w:p w14:paraId="7BD51BF7" w14:textId="4379960D"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70</w:t>
            </w:r>
            <w:r w:rsidRPr="00D52400">
              <w:rPr>
                <w:szCs w:val="16"/>
              </w:rPr>
              <w:tab/>
            </w:r>
          </w:p>
        </w:tc>
        <w:tc>
          <w:tcPr>
            <w:tcW w:w="4678" w:type="dxa"/>
          </w:tcPr>
          <w:p w14:paraId="399ED16F" w14:textId="77777777" w:rsidR="00214984" w:rsidRPr="00D52400" w:rsidRDefault="00214984" w:rsidP="00214984">
            <w:pPr>
              <w:pStyle w:val="ENoteTableText"/>
              <w:rPr>
                <w:szCs w:val="16"/>
              </w:rPr>
            </w:pPr>
            <w:r w:rsidRPr="00D52400">
              <w:rPr>
                <w:szCs w:val="16"/>
              </w:rPr>
              <w:t>ad. No. 68, 2002</w:t>
            </w:r>
          </w:p>
        </w:tc>
      </w:tr>
      <w:tr w:rsidR="00214984" w:rsidRPr="00D52400" w14:paraId="4DF829A4" w14:textId="77777777" w:rsidTr="007C5645">
        <w:tc>
          <w:tcPr>
            <w:tcW w:w="2410" w:type="dxa"/>
          </w:tcPr>
          <w:p w14:paraId="43163795" w14:textId="48CE95B1"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75</w:t>
            </w:r>
            <w:r w:rsidRPr="00D52400">
              <w:rPr>
                <w:szCs w:val="16"/>
              </w:rPr>
              <w:tab/>
            </w:r>
          </w:p>
        </w:tc>
        <w:tc>
          <w:tcPr>
            <w:tcW w:w="4678" w:type="dxa"/>
          </w:tcPr>
          <w:p w14:paraId="465F381A" w14:textId="77777777" w:rsidR="00214984" w:rsidRPr="00D52400" w:rsidRDefault="00214984" w:rsidP="00214984">
            <w:pPr>
              <w:pStyle w:val="ENoteTableText"/>
              <w:rPr>
                <w:szCs w:val="16"/>
              </w:rPr>
            </w:pPr>
            <w:r w:rsidRPr="00D52400">
              <w:rPr>
                <w:szCs w:val="16"/>
              </w:rPr>
              <w:t>ad. No. 68, 2002</w:t>
            </w:r>
          </w:p>
        </w:tc>
      </w:tr>
      <w:tr w:rsidR="00214984" w:rsidRPr="00D52400" w14:paraId="736A79B3" w14:textId="77777777" w:rsidTr="007C5645">
        <w:tc>
          <w:tcPr>
            <w:tcW w:w="2410" w:type="dxa"/>
          </w:tcPr>
          <w:p w14:paraId="44625D82" w14:textId="2BFBFAEC"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76</w:t>
            </w:r>
            <w:r w:rsidRPr="00D52400">
              <w:rPr>
                <w:szCs w:val="16"/>
              </w:rPr>
              <w:tab/>
            </w:r>
          </w:p>
        </w:tc>
        <w:tc>
          <w:tcPr>
            <w:tcW w:w="4678" w:type="dxa"/>
          </w:tcPr>
          <w:p w14:paraId="0CAA1168" w14:textId="77777777" w:rsidR="00214984" w:rsidRPr="00D52400" w:rsidRDefault="00214984" w:rsidP="00214984">
            <w:pPr>
              <w:pStyle w:val="ENoteTableText"/>
              <w:rPr>
                <w:szCs w:val="16"/>
              </w:rPr>
            </w:pPr>
            <w:r w:rsidRPr="00D52400">
              <w:rPr>
                <w:szCs w:val="16"/>
              </w:rPr>
              <w:t>ad. No. 56, 2010</w:t>
            </w:r>
          </w:p>
        </w:tc>
      </w:tr>
      <w:tr w:rsidR="00214984" w:rsidRPr="00D52400" w14:paraId="6BC18437" w14:textId="77777777" w:rsidTr="007C5645">
        <w:tc>
          <w:tcPr>
            <w:tcW w:w="2410" w:type="dxa"/>
          </w:tcPr>
          <w:p w14:paraId="56CBCDB3" w14:textId="3691083C"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77</w:t>
            </w:r>
            <w:r w:rsidRPr="00D52400">
              <w:rPr>
                <w:szCs w:val="16"/>
              </w:rPr>
              <w:tab/>
            </w:r>
          </w:p>
        </w:tc>
        <w:tc>
          <w:tcPr>
            <w:tcW w:w="4678" w:type="dxa"/>
          </w:tcPr>
          <w:p w14:paraId="639F27AA" w14:textId="77777777" w:rsidR="00214984" w:rsidRPr="00D52400" w:rsidRDefault="00214984" w:rsidP="00214984">
            <w:pPr>
              <w:pStyle w:val="ENoteTableText"/>
              <w:rPr>
                <w:szCs w:val="16"/>
              </w:rPr>
            </w:pPr>
            <w:r w:rsidRPr="00D52400">
              <w:rPr>
                <w:szCs w:val="16"/>
              </w:rPr>
              <w:t>ad. No. 56, 2010</w:t>
            </w:r>
          </w:p>
        </w:tc>
      </w:tr>
      <w:tr w:rsidR="00214984" w:rsidRPr="00D52400" w14:paraId="17559BBF" w14:textId="77777777" w:rsidTr="007C5645">
        <w:tc>
          <w:tcPr>
            <w:tcW w:w="2410" w:type="dxa"/>
          </w:tcPr>
          <w:p w14:paraId="79FA1B8D" w14:textId="12D1215F"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78</w:t>
            </w:r>
            <w:r w:rsidRPr="00D52400">
              <w:rPr>
                <w:szCs w:val="16"/>
              </w:rPr>
              <w:tab/>
            </w:r>
          </w:p>
        </w:tc>
        <w:tc>
          <w:tcPr>
            <w:tcW w:w="4678" w:type="dxa"/>
          </w:tcPr>
          <w:p w14:paraId="0AFFEDE2" w14:textId="77777777" w:rsidR="00214984" w:rsidRPr="00D52400" w:rsidRDefault="00214984" w:rsidP="00214984">
            <w:pPr>
              <w:pStyle w:val="ENoteTableText"/>
              <w:rPr>
                <w:szCs w:val="16"/>
              </w:rPr>
            </w:pPr>
            <w:r w:rsidRPr="00D52400">
              <w:rPr>
                <w:szCs w:val="16"/>
              </w:rPr>
              <w:t>ad. No. 56, 2010</w:t>
            </w:r>
          </w:p>
        </w:tc>
      </w:tr>
      <w:tr w:rsidR="00214984" w:rsidRPr="00D52400" w14:paraId="33132858" w14:textId="77777777" w:rsidTr="007C5645">
        <w:tc>
          <w:tcPr>
            <w:tcW w:w="2410" w:type="dxa"/>
          </w:tcPr>
          <w:p w14:paraId="4A449B0B" w14:textId="41415256"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79</w:t>
            </w:r>
            <w:r w:rsidRPr="00D52400">
              <w:rPr>
                <w:szCs w:val="16"/>
              </w:rPr>
              <w:tab/>
            </w:r>
          </w:p>
        </w:tc>
        <w:tc>
          <w:tcPr>
            <w:tcW w:w="4678" w:type="dxa"/>
          </w:tcPr>
          <w:p w14:paraId="44FCD8BA" w14:textId="77777777" w:rsidR="00214984" w:rsidRPr="00D52400" w:rsidRDefault="00214984" w:rsidP="00214984">
            <w:pPr>
              <w:pStyle w:val="ENoteTableText"/>
              <w:rPr>
                <w:szCs w:val="16"/>
              </w:rPr>
            </w:pPr>
            <w:r w:rsidRPr="00D52400">
              <w:rPr>
                <w:szCs w:val="16"/>
              </w:rPr>
              <w:t>ad. No. 56, 2010</w:t>
            </w:r>
          </w:p>
        </w:tc>
      </w:tr>
      <w:tr w:rsidR="00214984" w:rsidRPr="00D52400" w14:paraId="6AA0521D" w14:textId="77777777" w:rsidTr="007C5645">
        <w:tc>
          <w:tcPr>
            <w:tcW w:w="2410" w:type="dxa"/>
          </w:tcPr>
          <w:p w14:paraId="00FF8A78" w14:textId="699B7EAD"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80</w:t>
            </w:r>
            <w:r w:rsidRPr="00D52400">
              <w:rPr>
                <w:szCs w:val="16"/>
              </w:rPr>
              <w:tab/>
            </w:r>
          </w:p>
        </w:tc>
        <w:tc>
          <w:tcPr>
            <w:tcW w:w="4678" w:type="dxa"/>
          </w:tcPr>
          <w:p w14:paraId="666FD08B" w14:textId="77777777" w:rsidR="00214984" w:rsidRPr="00D52400" w:rsidRDefault="00214984" w:rsidP="00214984">
            <w:pPr>
              <w:pStyle w:val="ENoteTableText"/>
              <w:rPr>
                <w:szCs w:val="16"/>
              </w:rPr>
            </w:pPr>
            <w:r w:rsidRPr="00D52400">
              <w:rPr>
                <w:szCs w:val="16"/>
              </w:rPr>
              <w:t>ad. No. 68, 2002</w:t>
            </w:r>
          </w:p>
        </w:tc>
      </w:tr>
      <w:tr w:rsidR="00214984" w:rsidRPr="00D52400" w14:paraId="53ABA215" w14:textId="77777777" w:rsidTr="007C5645">
        <w:tc>
          <w:tcPr>
            <w:tcW w:w="2410" w:type="dxa"/>
          </w:tcPr>
          <w:p w14:paraId="237B243D" w14:textId="77777777" w:rsidR="00214984" w:rsidRPr="00D52400" w:rsidRDefault="00214984" w:rsidP="00214984">
            <w:pPr>
              <w:pStyle w:val="ENoteTableText"/>
              <w:rPr>
                <w:szCs w:val="16"/>
              </w:rPr>
            </w:pPr>
          </w:p>
        </w:tc>
        <w:tc>
          <w:tcPr>
            <w:tcW w:w="4678" w:type="dxa"/>
          </w:tcPr>
          <w:p w14:paraId="4629FBBF" w14:textId="77777777" w:rsidR="00214984" w:rsidRPr="00D52400" w:rsidRDefault="00214984" w:rsidP="00214984">
            <w:pPr>
              <w:pStyle w:val="ENoteTableText"/>
              <w:rPr>
                <w:szCs w:val="16"/>
              </w:rPr>
            </w:pPr>
            <w:r w:rsidRPr="00D52400">
              <w:rPr>
                <w:szCs w:val="16"/>
              </w:rPr>
              <w:t>am. No. 56, 2010</w:t>
            </w:r>
          </w:p>
        </w:tc>
      </w:tr>
      <w:tr w:rsidR="00214984" w:rsidRPr="00D52400" w14:paraId="6551242E" w14:textId="77777777" w:rsidTr="007C5645">
        <w:tc>
          <w:tcPr>
            <w:tcW w:w="2410" w:type="dxa"/>
          </w:tcPr>
          <w:p w14:paraId="7A75D558" w14:textId="786023B0" w:rsidR="00214984" w:rsidRPr="00D52400" w:rsidRDefault="00214984" w:rsidP="00214984">
            <w:pPr>
              <w:pStyle w:val="ENoteTableText"/>
              <w:tabs>
                <w:tab w:val="center" w:leader="dot" w:pos="2268"/>
              </w:tabs>
              <w:rPr>
                <w:szCs w:val="16"/>
              </w:rPr>
            </w:pPr>
            <w:r w:rsidRPr="00D52400">
              <w:rPr>
                <w:szCs w:val="16"/>
              </w:rPr>
              <w:t>Link note to s. 719</w:t>
            </w:r>
            <w:r w:rsidR="00CF6AC6">
              <w:rPr>
                <w:szCs w:val="16"/>
              </w:rPr>
              <w:noBreakHyphen/>
            </w:r>
            <w:r w:rsidRPr="00D52400">
              <w:rPr>
                <w:szCs w:val="16"/>
              </w:rPr>
              <w:t>80</w:t>
            </w:r>
            <w:r w:rsidRPr="00D52400">
              <w:rPr>
                <w:szCs w:val="16"/>
              </w:rPr>
              <w:tab/>
            </w:r>
          </w:p>
        </w:tc>
        <w:tc>
          <w:tcPr>
            <w:tcW w:w="4678" w:type="dxa"/>
          </w:tcPr>
          <w:p w14:paraId="15868962" w14:textId="77777777" w:rsidR="00214984" w:rsidRPr="00D52400" w:rsidRDefault="00214984" w:rsidP="00214984">
            <w:pPr>
              <w:pStyle w:val="ENoteTableText"/>
              <w:rPr>
                <w:szCs w:val="16"/>
              </w:rPr>
            </w:pPr>
            <w:r w:rsidRPr="00D52400">
              <w:rPr>
                <w:szCs w:val="16"/>
              </w:rPr>
              <w:t>rep. No. 117, 2002</w:t>
            </w:r>
          </w:p>
        </w:tc>
      </w:tr>
      <w:tr w:rsidR="00214984" w:rsidRPr="00D52400" w14:paraId="050E5987" w14:textId="77777777" w:rsidTr="007C5645">
        <w:tc>
          <w:tcPr>
            <w:tcW w:w="2410" w:type="dxa"/>
          </w:tcPr>
          <w:p w14:paraId="74E5DFA9" w14:textId="69F2BD68"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85</w:t>
            </w:r>
            <w:r w:rsidRPr="00D52400">
              <w:rPr>
                <w:szCs w:val="16"/>
              </w:rPr>
              <w:tab/>
            </w:r>
          </w:p>
        </w:tc>
        <w:tc>
          <w:tcPr>
            <w:tcW w:w="4678" w:type="dxa"/>
          </w:tcPr>
          <w:p w14:paraId="31C24643" w14:textId="77777777" w:rsidR="00214984" w:rsidRPr="00D52400" w:rsidRDefault="00214984" w:rsidP="00214984">
            <w:pPr>
              <w:pStyle w:val="ENoteTableText"/>
              <w:rPr>
                <w:szCs w:val="16"/>
              </w:rPr>
            </w:pPr>
            <w:r w:rsidRPr="00D52400">
              <w:rPr>
                <w:szCs w:val="16"/>
              </w:rPr>
              <w:t>ad. No. 117, 2002</w:t>
            </w:r>
          </w:p>
        </w:tc>
      </w:tr>
      <w:tr w:rsidR="00214984" w:rsidRPr="00D52400" w14:paraId="46C97A5F" w14:textId="77777777" w:rsidTr="007C5645">
        <w:tc>
          <w:tcPr>
            <w:tcW w:w="2410" w:type="dxa"/>
          </w:tcPr>
          <w:p w14:paraId="128D33B6" w14:textId="1A50C10A"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90</w:t>
            </w:r>
            <w:r w:rsidRPr="00D52400">
              <w:rPr>
                <w:szCs w:val="16"/>
              </w:rPr>
              <w:tab/>
            </w:r>
          </w:p>
        </w:tc>
        <w:tc>
          <w:tcPr>
            <w:tcW w:w="4678" w:type="dxa"/>
          </w:tcPr>
          <w:p w14:paraId="4E059247" w14:textId="77777777" w:rsidR="00214984" w:rsidRPr="00D52400" w:rsidRDefault="00214984" w:rsidP="00214984">
            <w:pPr>
              <w:pStyle w:val="ENoteTableText"/>
              <w:rPr>
                <w:szCs w:val="16"/>
              </w:rPr>
            </w:pPr>
            <w:r w:rsidRPr="00D52400">
              <w:rPr>
                <w:szCs w:val="16"/>
              </w:rPr>
              <w:t>ad. No. 117, 2002</w:t>
            </w:r>
          </w:p>
        </w:tc>
      </w:tr>
      <w:tr w:rsidR="00214984" w:rsidRPr="00D52400" w14:paraId="44D5FDE0" w14:textId="77777777" w:rsidTr="007C5645">
        <w:tc>
          <w:tcPr>
            <w:tcW w:w="2410" w:type="dxa"/>
          </w:tcPr>
          <w:p w14:paraId="3A685A6A" w14:textId="77777777" w:rsidR="00214984" w:rsidRPr="00D52400" w:rsidRDefault="00214984" w:rsidP="00214984">
            <w:pPr>
              <w:pStyle w:val="ENoteTableText"/>
              <w:rPr>
                <w:szCs w:val="16"/>
              </w:rPr>
            </w:pPr>
          </w:p>
        </w:tc>
        <w:tc>
          <w:tcPr>
            <w:tcW w:w="4678" w:type="dxa"/>
          </w:tcPr>
          <w:p w14:paraId="50616E6C" w14:textId="77777777" w:rsidR="00214984" w:rsidRPr="00D52400" w:rsidRDefault="00214984" w:rsidP="00214984">
            <w:pPr>
              <w:pStyle w:val="ENoteTableText"/>
              <w:rPr>
                <w:szCs w:val="16"/>
              </w:rPr>
            </w:pPr>
            <w:r w:rsidRPr="00D52400">
              <w:rPr>
                <w:szCs w:val="16"/>
              </w:rPr>
              <w:t>am. No. 56, 2010</w:t>
            </w:r>
          </w:p>
        </w:tc>
      </w:tr>
      <w:tr w:rsidR="00214984" w:rsidRPr="00D52400" w14:paraId="49860BBA" w14:textId="77777777" w:rsidTr="007C5645">
        <w:tc>
          <w:tcPr>
            <w:tcW w:w="2410" w:type="dxa"/>
          </w:tcPr>
          <w:p w14:paraId="60794FA4" w14:textId="566A3D65"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95</w:t>
            </w:r>
            <w:r w:rsidRPr="00D52400">
              <w:rPr>
                <w:szCs w:val="16"/>
              </w:rPr>
              <w:tab/>
            </w:r>
          </w:p>
        </w:tc>
        <w:tc>
          <w:tcPr>
            <w:tcW w:w="4678" w:type="dxa"/>
          </w:tcPr>
          <w:p w14:paraId="28F13B8B" w14:textId="77777777" w:rsidR="00214984" w:rsidRPr="00D52400" w:rsidRDefault="00214984" w:rsidP="00214984">
            <w:pPr>
              <w:pStyle w:val="ENoteTableText"/>
              <w:rPr>
                <w:szCs w:val="16"/>
              </w:rPr>
            </w:pPr>
            <w:r w:rsidRPr="00D52400">
              <w:rPr>
                <w:szCs w:val="16"/>
              </w:rPr>
              <w:t>ad. No. 117, 2002</w:t>
            </w:r>
          </w:p>
        </w:tc>
      </w:tr>
      <w:tr w:rsidR="00214984" w:rsidRPr="00D52400" w14:paraId="3B8B5EA1" w14:textId="77777777" w:rsidTr="007C5645">
        <w:tc>
          <w:tcPr>
            <w:tcW w:w="2410" w:type="dxa"/>
          </w:tcPr>
          <w:p w14:paraId="367CBC4E" w14:textId="6B8A9182" w:rsidR="00214984" w:rsidRPr="00D52400" w:rsidRDefault="00214984" w:rsidP="00214984">
            <w:pPr>
              <w:pStyle w:val="ENoteTableText"/>
              <w:keepNext/>
              <w:rPr>
                <w:szCs w:val="16"/>
              </w:rPr>
            </w:pPr>
            <w:r w:rsidRPr="00D52400">
              <w:rPr>
                <w:b/>
                <w:szCs w:val="16"/>
              </w:rPr>
              <w:t>Subdivision 719</w:t>
            </w:r>
            <w:r w:rsidR="00CF6AC6">
              <w:rPr>
                <w:b/>
                <w:szCs w:val="16"/>
              </w:rPr>
              <w:noBreakHyphen/>
            </w:r>
            <w:r w:rsidRPr="00D52400">
              <w:rPr>
                <w:b/>
                <w:szCs w:val="16"/>
              </w:rPr>
              <w:t>BA</w:t>
            </w:r>
          </w:p>
        </w:tc>
        <w:tc>
          <w:tcPr>
            <w:tcW w:w="4678" w:type="dxa"/>
          </w:tcPr>
          <w:p w14:paraId="6A50DF17" w14:textId="77777777" w:rsidR="00214984" w:rsidRPr="00D52400" w:rsidRDefault="00214984" w:rsidP="00214984">
            <w:pPr>
              <w:pStyle w:val="ENoteTableText"/>
              <w:rPr>
                <w:szCs w:val="16"/>
              </w:rPr>
            </w:pPr>
          </w:p>
        </w:tc>
      </w:tr>
      <w:tr w:rsidR="00214984" w:rsidRPr="00D52400" w14:paraId="1B63616D" w14:textId="77777777" w:rsidTr="007C5645">
        <w:tc>
          <w:tcPr>
            <w:tcW w:w="2410" w:type="dxa"/>
          </w:tcPr>
          <w:p w14:paraId="6CBA2831" w14:textId="33F0B68A"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BA</w:t>
            </w:r>
            <w:r w:rsidRPr="00D52400">
              <w:rPr>
                <w:szCs w:val="16"/>
              </w:rPr>
              <w:tab/>
            </w:r>
          </w:p>
        </w:tc>
        <w:tc>
          <w:tcPr>
            <w:tcW w:w="4678" w:type="dxa"/>
          </w:tcPr>
          <w:p w14:paraId="3CA4DA9C" w14:textId="77777777" w:rsidR="00214984" w:rsidRPr="00D52400" w:rsidRDefault="00214984" w:rsidP="00214984">
            <w:pPr>
              <w:pStyle w:val="ENoteTableText"/>
              <w:rPr>
                <w:szCs w:val="16"/>
              </w:rPr>
            </w:pPr>
            <w:r w:rsidRPr="00D52400">
              <w:rPr>
                <w:szCs w:val="16"/>
              </w:rPr>
              <w:t>ad. No. 56, 2010</w:t>
            </w:r>
          </w:p>
        </w:tc>
      </w:tr>
      <w:tr w:rsidR="00214984" w:rsidRPr="00D52400" w14:paraId="37BF5426" w14:textId="77777777" w:rsidTr="007C5645">
        <w:tc>
          <w:tcPr>
            <w:tcW w:w="2410" w:type="dxa"/>
          </w:tcPr>
          <w:p w14:paraId="4E9D4267" w14:textId="3748C454"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120</w:t>
            </w:r>
            <w:r w:rsidRPr="00D52400">
              <w:rPr>
                <w:szCs w:val="16"/>
              </w:rPr>
              <w:tab/>
            </w:r>
          </w:p>
        </w:tc>
        <w:tc>
          <w:tcPr>
            <w:tcW w:w="4678" w:type="dxa"/>
          </w:tcPr>
          <w:p w14:paraId="02093EEA" w14:textId="77777777" w:rsidR="00214984" w:rsidRPr="00D52400" w:rsidRDefault="00214984" w:rsidP="00214984">
            <w:pPr>
              <w:pStyle w:val="ENoteTableText"/>
              <w:rPr>
                <w:szCs w:val="16"/>
              </w:rPr>
            </w:pPr>
            <w:r w:rsidRPr="00D52400">
              <w:rPr>
                <w:szCs w:val="16"/>
              </w:rPr>
              <w:t>ad. No. 56, 2010</w:t>
            </w:r>
          </w:p>
        </w:tc>
      </w:tr>
      <w:tr w:rsidR="00214984" w:rsidRPr="00D52400" w14:paraId="4035727A" w14:textId="77777777" w:rsidTr="007C5645">
        <w:tc>
          <w:tcPr>
            <w:tcW w:w="2410" w:type="dxa"/>
          </w:tcPr>
          <w:p w14:paraId="420C180A" w14:textId="18635680"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125</w:t>
            </w:r>
            <w:r w:rsidRPr="00D52400">
              <w:rPr>
                <w:szCs w:val="16"/>
              </w:rPr>
              <w:tab/>
            </w:r>
          </w:p>
        </w:tc>
        <w:tc>
          <w:tcPr>
            <w:tcW w:w="4678" w:type="dxa"/>
          </w:tcPr>
          <w:p w14:paraId="65030721" w14:textId="77777777" w:rsidR="00214984" w:rsidRPr="00D52400" w:rsidRDefault="00214984" w:rsidP="00214984">
            <w:pPr>
              <w:pStyle w:val="ENoteTableText"/>
              <w:rPr>
                <w:szCs w:val="16"/>
              </w:rPr>
            </w:pPr>
            <w:r w:rsidRPr="00D52400">
              <w:rPr>
                <w:szCs w:val="16"/>
              </w:rPr>
              <w:t>ad. No. 56, 2010</w:t>
            </w:r>
          </w:p>
        </w:tc>
      </w:tr>
      <w:tr w:rsidR="00214984" w:rsidRPr="00D52400" w14:paraId="04C92891" w14:textId="77777777" w:rsidTr="007C5645">
        <w:tc>
          <w:tcPr>
            <w:tcW w:w="2410" w:type="dxa"/>
          </w:tcPr>
          <w:p w14:paraId="5D7584F7" w14:textId="56C395D6"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130</w:t>
            </w:r>
            <w:r w:rsidRPr="00D52400">
              <w:rPr>
                <w:szCs w:val="16"/>
              </w:rPr>
              <w:tab/>
            </w:r>
          </w:p>
        </w:tc>
        <w:tc>
          <w:tcPr>
            <w:tcW w:w="4678" w:type="dxa"/>
          </w:tcPr>
          <w:p w14:paraId="007ADEFC" w14:textId="77777777" w:rsidR="00214984" w:rsidRPr="00D52400" w:rsidRDefault="00214984" w:rsidP="00214984">
            <w:pPr>
              <w:pStyle w:val="ENoteTableText"/>
              <w:rPr>
                <w:szCs w:val="16"/>
              </w:rPr>
            </w:pPr>
            <w:r w:rsidRPr="00D52400">
              <w:rPr>
                <w:szCs w:val="16"/>
              </w:rPr>
              <w:t>ad. No. 56, 2010</w:t>
            </w:r>
          </w:p>
        </w:tc>
      </w:tr>
      <w:tr w:rsidR="00214984" w:rsidRPr="00D52400" w14:paraId="3E5ACA16" w14:textId="77777777" w:rsidTr="007C5645">
        <w:tc>
          <w:tcPr>
            <w:tcW w:w="2410" w:type="dxa"/>
          </w:tcPr>
          <w:p w14:paraId="3425ECF0" w14:textId="58401B43"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135</w:t>
            </w:r>
            <w:r w:rsidRPr="00D52400">
              <w:rPr>
                <w:szCs w:val="16"/>
              </w:rPr>
              <w:tab/>
            </w:r>
          </w:p>
        </w:tc>
        <w:tc>
          <w:tcPr>
            <w:tcW w:w="4678" w:type="dxa"/>
          </w:tcPr>
          <w:p w14:paraId="2DFF833F" w14:textId="77777777" w:rsidR="00214984" w:rsidRPr="00D52400" w:rsidRDefault="00214984" w:rsidP="00214984">
            <w:pPr>
              <w:pStyle w:val="ENoteTableText"/>
              <w:rPr>
                <w:szCs w:val="16"/>
              </w:rPr>
            </w:pPr>
            <w:r w:rsidRPr="00D52400">
              <w:rPr>
                <w:szCs w:val="16"/>
              </w:rPr>
              <w:t>ad. No. 56, 2010</w:t>
            </w:r>
          </w:p>
        </w:tc>
      </w:tr>
      <w:tr w:rsidR="00214984" w:rsidRPr="00D52400" w14:paraId="020F8C33" w14:textId="77777777" w:rsidTr="007C5645">
        <w:tc>
          <w:tcPr>
            <w:tcW w:w="2410" w:type="dxa"/>
          </w:tcPr>
          <w:p w14:paraId="3C07870C" w14:textId="1B5E3EF0"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140</w:t>
            </w:r>
            <w:r w:rsidRPr="00D52400">
              <w:rPr>
                <w:szCs w:val="16"/>
              </w:rPr>
              <w:tab/>
            </w:r>
          </w:p>
        </w:tc>
        <w:tc>
          <w:tcPr>
            <w:tcW w:w="4678" w:type="dxa"/>
          </w:tcPr>
          <w:p w14:paraId="07D49973" w14:textId="77777777" w:rsidR="00214984" w:rsidRPr="00D52400" w:rsidRDefault="00214984" w:rsidP="00214984">
            <w:pPr>
              <w:pStyle w:val="ENoteTableText"/>
              <w:rPr>
                <w:szCs w:val="16"/>
              </w:rPr>
            </w:pPr>
            <w:r w:rsidRPr="00D52400">
              <w:rPr>
                <w:szCs w:val="16"/>
              </w:rPr>
              <w:t>ad. No. 56, 2010</w:t>
            </w:r>
          </w:p>
        </w:tc>
      </w:tr>
      <w:tr w:rsidR="00214984" w:rsidRPr="00D52400" w14:paraId="6AF9E55D" w14:textId="77777777" w:rsidTr="007C5645">
        <w:tc>
          <w:tcPr>
            <w:tcW w:w="2410" w:type="dxa"/>
          </w:tcPr>
          <w:p w14:paraId="29823594" w14:textId="096CE912" w:rsidR="00214984" w:rsidRPr="00D52400" w:rsidRDefault="00214984" w:rsidP="00214984">
            <w:pPr>
              <w:pStyle w:val="ENoteTableText"/>
              <w:keepNext/>
              <w:keepLines/>
              <w:rPr>
                <w:szCs w:val="16"/>
              </w:rPr>
            </w:pPr>
            <w:r w:rsidRPr="00D52400">
              <w:rPr>
                <w:b/>
                <w:szCs w:val="16"/>
              </w:rPr>
              <w:t>Subdivision 719</w:t>
            </w:r>
            <w:r w:rsidR="00CF6AC6">
              <w:rPr>
                <w:b/>
                <w:szCs w:val="16"/>
              </w:rPr>
              <w:noBreakHyphen/>
            </w:r>
            <w:r w:rsidRPr="00D52400">
              <w:rPr>
                <w:b/>
                <w:szCs w:val="16"/>
              </w:rPr>
              <w:t>C</w:t>
            </w:r>
          </w:p>
        </w:tc>
        <w:tc>
          <w:tcPr>
            <w:tcW w:w="4678" w:type="dxa"/>
          </w:tcPr>
          <w:p w14:paraId="034E3953" w14:textId="77777777" w:rsidR="00214984" w:rsidRPr="00D52400" w:rsidRDefault="00214984" w:rsidP="00214984">
            <w:pPr>
              <w:pStyle w:val="ENoteTableText"/>
              <w:rPr>
                <w:szCs w:val="16"/>
              </w:rPr>
            </w:pPr>
          </w:p>
        </w:tc>
      </w:tr>
      <w:tr w:rsidR="00214984" w:rsidRPr="00D52400" w14:paraId="6B21D961" w14:textId="77777777" w:rsidTr="007C5645">
        <w:tc>
          <w:tcPr>
            <w:tcW w:w="2410" w:type="dxa"/>
          </w:tcPr>
          <w:p w14:paraId="0FE1142E" w14:textId="5CCA7BB6"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C</w:t>
            </w:r>
            <w:r w:rsidRPr="00D52400">
              <w:rPr>
                <w:szCs w:val="16"/>
              </w:rPr>
              <w:tab/>
            </w:r>
          </w:p>
        </w:tc>
        <w:tc>
          <w:tcPr>
            <w:tcW w:w="4678" w:type="dxa"/>
          </w:tcPr>
          <w:p w14:paraId="48CFE8C6" w14:textId="77777777" w:rsidR="00214984" w:rsidRPr="00D52400" w:rsidRDefault="00214984" w:rsidP="00214984">
            <w:pPr>
              <w:pStyle w:val="ENoteTableText"/>
              <w:rPr>
                <w:szCs w:val="16"/>
              </w:rPr>
            </w:pPr>
            <w:r w:rsidRPr="00D52400">
              <w:rPr>
                <w:szCs w:val="16"/>
              </w:rPr>
              <w:t>ad. No. 117, 2002</w:t>
            </w:r>
          </w:p>
        </w:tc>
      </w:tr>
      <w:tr w:rsidR="00214984" w:rsidRPr="00D52400" w14:paraId="2B2E97C0" w14:textId="77777777" w:rsidTr="007C5645">
        <w:tc>
          <w:tcPr>
            <w:tcW w:w="2410" w:type="dxa"/>
          </w:tcPr>
          <w:p w14:paraId="0C9D5C32" w14:textId="0D97F71B"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150</w:t>
            </w:r>
            <w:r w:rsidRPr="00D52400">
              <w:rPr>
                <w:szCs w:val="16"/>
              </w:rPr>
              <w:tab/>
            </w:r>
          </w:p>
        </w:tc>
        <w:tc>
          <w:tcPr>
            <w:tcW w:w="4678" w:type="dxa"/>
          </w:tcPr>
          <w:p w14:paraId="0BE6AAAE" w14:textId="77777777" w:rsidR="00214984" w:rsidRPr="00D52400" w:rsidRDefault="00214984" w:rsidP="00214984">
            <w:pPr>
              <w:pStyle w:val="ENoteTableText"/>
              <w:rPr>
                <w:szCs w:val="16"/>
              </w:rPr>
            </w:pPr>
            <w:r w:rsidRPr="00D52400">
              <w:rPr>
                <w:szCs w:val="16"/>
              </w:rPr>
              <w:t>ad. No. 117, 2002</w:t>
            </w:r>
          </w:p>
        </w:tc>
      </w:tr>
      <w:tr w:rsidR="00214984" w:rsidRPr="00D52400" w14:paraId="08DA5FCC" w14:textId="77777777" w:rsidTr="007C5645">
        <w:tc>
          <w:tcPr>
            <w:tcW w:w="2410" w:type="dxa"/>
          </w:tcPr>
          <w:p w14:paraId="35805F9E" w14:textId="77777777" w:rsidR="00214984" w:rsidRPr="00D52400" w:rsidRDefault="00214984" w:rsidP="00214984">
            <w:pPr>
              <w:pStyle w:val="ENoteTableText"/>
              <w:tabs>
                <w:tab w:val="center" w:leader="dot" w:pos="2268"/>
              </w:tabs>
              <w:rPr>
                <w:szCs w:val="16"/>
              </w:rPr>
            </w:pPr>
            <w:r w:rsidRPr="00D52400">
              <w:rPr>
                <w:szCs w:val="16"/>
              </w:rPr>
              <w:lastRenderedPageBreak/>
              <w:t>Link note to Guide</w:t>
            </w:r>
            <w:r w:rsidRPr="00D52400">
              <w:rPr>
                <w:szCs w:val="16"/>
              </w:rPr>
              <w:tab/>
            </w:r>
          </w:p>
        </w:tc>
        <w:tc>
          <w:tcPr>
            <w:tcW w:w="4678" w:type="dxa"/>
          </w:tcPr>
          <w:p w14:paraId="18E0F316" w14:textId="77777777" w:rsidR="00214984" w:rsidRPr="00D52400" w:rsidRDefault="00214984" w:rsidP="00214984">
            <w:pPr>
              <w:pStyle w:val="ENoteTableText"/>
              <w:rPr>
                <w:szCs w:val="16"/>
              </w:rPr>
            </w:pPr>
            <w:r w:rsidRPr="00D52400">
              <w:rPr>
                <w:szCs w:val="16"/>
              </w:rPr>
              <w:t>rep. No. 41, 2005</w:t>
            </w:r>
          </w:p>
        </w:tc>
      </w:tr>
      <w:tr w:rsidR="00214984" w:rsidRPr="00D52400" w14:paraId="1928407B" w14:textId="77777777" w:rsidTr="007C5645">
        <w:tc>
          <w:tcPr>
            <w:tcW w:w="2410" w:type="dxa"/>
          </w:tcPr>
          <w:p w14:paraId="3C99CF8E" w14:textId="13DF8C6F"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155</w:t>
            </w:r>
            <w:r w:rsidRPr="00D52400">
              <w:rPr>
                <w:szCs w:val="16"/>
              </w:rPr>
              <w:tab/>
            </w:r>
          </w:p>
        </w:tc>
        <w:tc>
          <w:tcPr>
            <w:tcW w:w="4678" w:type="dxa"/>
          </w:tcPr>
          <w:p w14:paraId="73BC4822" w14:textId="77777777" w:rsidR="00214984" w:rsidRPr="00D52400" w:rsidRDefault="00214984" w:rsidP="00214984">
            <w:pPr>
              <w:pStyle w:val="ENoteTableText"/>
              <w:rPr>
                <w:szCs w:val="16"/>
              </w:rPr>
            </w:pPr>
            <w:r w:rsidRPr="00D52400">
              <w:rPr>
                <w:szCs w:val="16"/>
              </w:rPr>
              <w:t>ad. No. 117, 2002</w:t>
            </w:r>
          </w:p>
        </w:tc>
      </w:tr>
      <w:tr w:rsidR="00214984" w:rsidRPr="00D52400" w14:paraId="7CAFF1F3" w14:textId="77777777" w:rsidTr="007C5645">
        <w:tc>
          <w:tcPr>
            <w:tcW w:w="2410" w:type="dxa"/>
          </w:tcPr>
          <w:p w14:paraId="383E798A" w14:textId="77777777" w:rsidR="00214984" w:rsidRPr="00D52400" w:rsidRDefault="00214984" w:rsidP="00214984">
            <w:pPr>
              <w:pStyle w:val="ENoteTableText"/>
              <w:rPr>
                <w:szCs w:val="16"/>
              </w:rPr>
            </w:pPr>
          </w:p>
        </w:tc>
        <w:tc>
          <w:tcPr>
            <w:tcW w:w="4678" w:type="dxa"/>
          </w:tcPr>
          <w:p w14:paraId="4FC96837"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w:t>
            </w:r>
          </w:p>
        </w:tc>
      </w:tr>
      <w:tr w:rsidR="00214984" w:rsidRPr="00D52400" w14:paraId="1CB27BC6" w14:textId="77777777" w:rsidTr="007C5645">
        <w:tc>
          <w:tcPr>
            <w:tcW w:w="2410" w:type="dxa"/>
          </w:tcPr>
          <w:p w14:paraId="04E1EDAB" w14:textId="6B717331"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160</w:t>
            </w:r>
            <w:r w:rsidRPr="00D52400">
              <w:rPr>
                <w:szCs w:val="16"/>
              </w:rPr>
              <w:tab/>
            </w:r>
          </w:p>
        </w:tc>
        <w:tc>
          <w:tcPr>
            <w:tcW w:w="4678" w:type="dxa"/>
          </w:tcPr>
          <w:p w14:paraId="6A676C4B" w14:textId="77777777" w:rsidR="00214984" w:rsidRPr="00D52400" w:rsidRDefault="00214984" w:rsidP="00214984">
            <w:pPr>
              <w:pStyle w:val="ENoteTableText"/>
              <w:rPr>
                <w:szCs w:val="16"/>
              </w:rPr>
            </w:pPr>
            <w:r w:rsidRPr="00D52400">
              <w:rPr>
                <w:szCs w:val="16"/>
              </w:rPr>
              <w:t>ad. No. 117, 2002</w:t>
            </w:r>
          </w:p>
        </w:tc>
      </w:tr>
      <w:tr w:rsidR="00214984" w:rsidRPr="00D52400" w14:paraId="38922922" w14:textId="77777777" w:rsidTr="007C5645">
        <w:tc>
          <w:tcPr>
            <w:tcW w:w="2410" w:type="dxa"/>
          </w:tcPr>
          <w:p w14:paraId="06431E72" w14:textId="77777777" w:rsidR="00214984" w:rsidRPr="00D52400" w:rsidRDefault="00214984" w:rsidP="00214984">
            <w:pPr>
              <w:pStyle w:val="ENoteTableText"/>
              <w:rPr>
                <w:szCs w:val="16"/>
              </w:rPr>
            </w:pPr>
          </w:p>
        </w:tc>
        <w:tc>
          <w:tcPr>
            <w:tcW w:w="4678" w:type="dxa"/>
          </w:tcPr>
          <w:p w14:paraId="57F3A1C7" w14:textId="77777777" w:rsidR="00214984" w:rsidRPr="00D52400" w:rsidRDefault="00214984" w:rsidP="00214984">
            <w:pPr>
              <w:pStyle w:val="ENoteTableText"/>
              <w:rPr>
                <w:szCs w:val="16"/>
              </w:rPr>
            </w:pPr>
            <w:r w:rsidRPr="00D52400">
              <w:rPr>
                <w:szCs w:val="16"/>
              </w:rPr>
              <w:t>am. No. 16, 2003; No. 83, 2004</w:t>
            </w:r>
          </w:p>
        </w:tc>
      </w:tr>
      <w:tr w:rsidR="00214984" w:rsidRPr="00D52400" w14:paraId="20309944" w14:textId="77777777" w:rsidTr="007C5645">
        <w:tc>
          <w:tcPr>
            <w:tcW w:w="2410" w:type="dxa"/>
          </w:tcPr>
          <w:p w14:paraId="5A40CF06" w14:textId="5C738BFA"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165</w:t>
            </w:r>
            <w:r w:rsidRPr="00D52400">
              <w:rPr>
                <w:szCs w:val="16"/>
              </w:rPr>
              <w:tab/>
            </w:r>
          </w:p>
        </w:tc>
        <w:tc>
          <w:tcPr>
            <w:tcW w:w="4678" w:type="dxa"/>
          </w:tcPr>
          <w:p w14:paraId="0352F293" w14:textId="77777777" w:rsidR="00214984" w:rsidRPr="00D52400" w:rsidRDefault="00214984" w:rsidP="00214984">
            <w:pPr>
              <w:pStyle w:val="ENoteTableText"/>
              <w:rPr>
                <w:szCs w:val="16"/>
              </w:rPr>
            </w:pPr>
            <w:r w:rsidRPr="00D52400">
              <w:rPr>
                <w:szCs w:val="16"/>
              </w:rPr>
              <w:t>ad. No. 117, 2002</w:t>
            </w:r>
          </w:p>
        </w:tc>
      </w:tr>
      <w:tr w:rsidR="00214984" w:rsidRPr="00D52400" w14:paraId="6DA124DC" w14:textId="77777777" w:rsidTr="007C5645">
        <w:tc>
          <w:tcPr>
            <w:tcW w:w="2410" w:type="dxa"/>
          </w:tcPr>
          <w:p w14:paraId="03749176" w14:textId="77777777" w:rsidR="00214984" w:rsidRPr="00D52400" w:rsidRDefault="00214984" w:rsidP="00214984">
            <w:pPr>
              <w:pStyle w:val="ENoteTableText"/>
              <w:rPr>
                <w:szCs w:val="16"/>
              </w:rPr>
            </w:pPr>
          </w:p>
        </w:tc>
        <w:tc>
          <w:tcPr>
            <w:tcW w:w="4678" w:type="dxa"/>
          </w:tcPr>
          <w:p w14:paraId="29FD187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w:t>
            </w:r>
          </w:p>
        </w:tc>
      </w:tr>
      <w:tr w:rsidR="00214984" w:rsidRPr="00D52400" w14:paraId="38C3C06E" w14:textId="77777777" w:rsidTr="007C5645">
        <w:tc>
          <w:tcPr>
            <w:tcW w:w="2410" w:type="dxa"/>
          </w:tcPr>
          <w:p w14:paraId="5A1007A1" w14:textId="77777777" w:rsidR="00214984" w:rsidRPr="00D52400" w:rsidRDefault="00214984" w:rsidP="00214984">
            <w:pPr>
              <w:pStyle w:val="ENoteTableText"/>
              <w:rPr>
                <w:szCs w:val="16"/>
              </w:rPr>
            </w:pPr>
          </w:p>
        </w:tc>
        <w:tc>
          <w:tcPr>
            <w:tcW w:w="4678" w:type="dxa"/>
          </w:tcPr>
          <w:p w14:paraId="34018122" w14:textId="77777777" w:rsidR="00214984" w:rsidRPr="00D52400" w:rsidRDefault="00214984" w:rsidP="00214984">
            <w:pPr>
              <w:pStyle w:val="ENoteTableText"/>
              <w:rPr>
                <w:szCs w:val="16"/>
              </w:rPr>
            </w:pPr>
            <w:r w:rsidRPr="00D52400">
              <w:rPr>
                <w:szCs w:val="16"/>
              </w:rPr>
              <w:t>am. No. 132, 2011</w:t>
            </w:r>
          </w:p>
        </w:tc>
      </w:tr>
      <w:tr w:rsidR="00214984" w:rsidRPr="00D52400" w14:paraId="7387D79C" w14:textId="77777777" w:rsidTr="007C5645">
        <w:tc>
          <w:tcPr>
            <w:tcW w:w="2410" w:type="dxa"/>
          </w:tcPr>
          <w:p w14:paraId="48BA15F3" w14:textId="0CF22017"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170</w:t>
            </w:r>
            <w:r w:rsidRPr="00D52400">
              <w:rPr>
                <w:szCs w:val="16"/>
              </w:rPr>
              <w:tab/>
            </w:r>
          </w:p>
        </w:tc>
        <w:tc>
          <w:tcPr>
            <w:tcW w:w="4678" w:type="dxa"/>
          </w:tcPr>
          <w:p w14:paraId="25E8EAE3" w14:textId="77777777" w:rsidR="00214984" w:rsidRPr="00D52400" w:rsidRDefault="00214984" w:rsidP="00214984">
            <w:pPr>
              <w:pStyle w:val="ENoteTableText"/>
              <w:rPr>
                <w:szCs w:val="16"/>
              </w:rPr>
            </w:pPr>
            <w:r w:rsidRPr="00D52400">
              <w:rPr>
                <w:szCs w:val="16"/>
              </w:rPr>
              <w:t>ad. No. 16, 2003</w:t>
            </w:r>
          </w:p>
        </w:tc>
      </w:tr>
      <w:tr w:rsidR="00214984" w:rsidRPr="00D52400" w14:paraId="48CCF558" w14:textId="77777777" w:rsidTr="007C5645">
        <w:tc>
          <w:tcPr>
            <w:tcW w:w="2410" w:type="dxa"/>
          </w:tcPr>
          <w:p w14:paraId="3D677103" w14:textId="1F3DE555" w:rsidR="00214984" w:rsidRPr="00D52400" w:rsidRDefault="00214984" w:rsidP="00214984">
            <w:pPr>
              <w:pStyle w:val="ENoteTableText"/>
              <w:rPr>
                <w:szCs w:val="16"/>
              </w:rPr>
            </w:pPr>
            <w:r w:rsidRPr="00D52400">
              <w:rPr>
                <w:b/>
                <w:szCs w:val="16"/>
              </w:rPr>
              <w:t>Subdivision 719</w:t>
            </w:r>
            <w:r w:rsidR="00CF6AC6">
              <w:rPr>
                <w:b/>
                <w:szCs w:val="16"/>
              </w:rPr>
              <w:noBreakHyphen/>
            </w:r>
            <w:r w:rsidRPr="00D52400">
              <w:rPr>
                <w:b/>
                <w:szCs w:val="16"/>
              </w:rPr>
              <w:t>F</w:t>
            </w:r>
          </w:p>
        </w:tc>
        <w:tc>
          <w:tcPr>
            <w:tcW w:w="4678" w:type="dxa"/>
          </w:tcPr>
          <w:p w14:paraId="446744F3" w14:textId="77777777" w:rsidR="00214984" w:rsidRPr="00D52400" w:rsidRDefault="00214984" w:rsidP="00214984">
            <w:pPr>
              <w:pStyle w:val="ENoteTableText"/>
              <w:rPr>
                <w:szCs w:val="16"/>
              </w:rPr>
            </w:pPr>
          </w:p>
        </w:tc>
      </w:tr>
      <w:tr w:rsidR="00214984" w:rsidRPr="00D52400" w14:paraId="52B7ECAF" w14:textId="77777777" w:rsidTr="007C5645">
        <w:tc>
          <w:tcPr>
            <w:tcW w:w="2410" w:type="dxa"/>
          </w:tcPr>
          <w:p w14:paraId="79ED0D5A" w14:textId="507F1C43"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F</w:t>
            </w:r>
            <w:r w:rsidRPr="00D52400">
              <w:rPr>
                <w:szCs w:val="16"/>
              </w:rPr>
              <w:tab/>
            </w:r>
          </w:p>
        </w:tc>
        <w:tc>
          <w:tcPr>
            <w:tcW w:w="4678" w:type="dxa"/>
          </w:tcPr>
          <w:p w14:paraId="1626347A" w14:textId="77777777" w:rsidR="00214984" w:rsidRPr="00D52400" w:rsidRDefault="00214984" w:rsidP="00214984">
            <w:pPr>
              <w:pStyle w:val="ENoteTableText"/>
              <w:rPr>
                <w:szCs w:val="16"/>
              </w:rPr>
            </w:pPr>
            <w:r w:rsidRPr="00D52400">
              <w:rPr>
                <w:szCs w:val="16"/>
              </w:rPr>
              <w:t>ad. No. 117, 2002</w:t>
            </w:r>
          </w:p>
        </w:tc>
      </w:tr>
      <w:tr w:rsidR="00214984" w:rsidRPr="00D52400" w14:paraId="5705DD89" w14:textId="77777777" w:rsidTr="007C5645">
        <w:tc>
          <w:tcPr>
            <w:tcW w:w="2410" w:type="dxa"/>
          </w:tcPr>
          <w:p w14:paraId="74FFD089" w14:textId="489B7C09" w:rsidR="00214984" w:rsidRPr="00D52400" w:rsidRDefault="00214984" w:rsidP="00214984">
            <w:pPr>
              <w:pStyle w:val="ENoteTableText"/>
              <w:tabs>
                <w:tab w:val="center" w:leader="dot" w:pos="2268"/>
              </w:tabs>
              <w:rPr>
                <w:szCs w:val="16"/>
              </w:rPr>
            </w:pPr>
            <w:r w:rsidRPr="00D52400">
              <w:rPr>
                <w:szCs w:val="16"/>
              </w:rPr>
              <w:t>Heading to Guide to</w:t>
            </w:r>
            <w:r w:rsidRPr="00D52400">
              <w:rPr>
                <w:szCs w:val="16"/>
              </w:rPr>
              <w:tab/>
            </w:r>
            <w:r w:rsidRPr="00D52400">
              <w:rPr>
                <w:szCs w:val="16"/>
              </w:rPr>
              <w:br/>
            </w:r>
            <w:proofErr w:type="spellStart"/>
            <w:r w:rsidRPr="00D52400">
              <w:rPr>
                <w:szCs w:val="16"/>
              </w:rPr>
              <w:t>Subdiv</w:t>
            </w:r>
            <w:proofErr w:type="spellEnd"/>
            <w:r w:rsidRPr="00D52400">
              <w:rPr>
                <w:szCs w:val="16"/>
              </w:rPr>
              <w:t>. 719</w:t>
            </w:r>
            <w:r w:rsidR="00CF6AC6">
              <w:rPr>
                <w:szCs w:val="16"/>
              </w:rPr>
              <w:noBreakHyphen/>
            </w:r>
            <w:r w:rsidRPr="00D52400">
              <w:rPr>
                <w:szCs w:val="16"/>
              </w:rPr>
              <w:t>F</w:t>
            </w:r>
          </w:p>
        </w:tc>
        <w:tc>
          <w:tcPr>
            <w:tcW w:w="4678" w:type="dxa"/>
          </w:tcPr>
          <w:p w14:paraId="14F0053E" w14:textId="77777777" w:rsidR="00214984" w:rsidRPr="00D52400" w:rsidRDefault="00214984" w:rsidP="00214984">
            <w:pPr>
              <w:pStyle w:val="ENoteTableText"/>
              <w:rPr>
                <w:szCs w:val="16"/>
              </w:rPr>
            </w:pPr>
            <w:r w:rsidRPr="00D52400">
              <w:rPr>
                <w:szCs w:val="16"/>
              </w:rPr>
              <w:t>ad. No. 16, 2003</w:t>
            </w:r>
          </w:p>
        </w:tc>
      </w:tr>
      <w:tr w:rsidR="00214984" w:rsidRPr="00D52400" w14:paraId="2FD70DF0" w14:textId="77777777" w:rsidTr="007C5645">
        <w:tc>
          <w:tcPr>
            <w:tcW w:w="2410" w:type="dxa"/>
          </w:tcPr>
          <w:p w14:paraId="1710AB96" w14:textId="5DB08CB8"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250</w:t>
            </w:r>
            <w:r w:rsidRPr="00D52400">
              <w:rPr>
                <w:szCs w:val="16"/>
              </w:rPr>
              <w:tab/>
            </w:r>
          </w:p>
        </w:tc>
        <w:tc>
          <w:tcPr>
            <w:tcW w:w="4678" w:type="dxa"/>
          </w:tcPr>
          <w:p w14:paraId="759352A9" w14:textId="77777777" w:rsidR="00214984" w:rsidRPr="00D52400" w:rsidRDefault="00214984" w:rsidP="00214984">
            <w:pPr>
              <w:pStyle w:val="ENoteTableText"/>
              <w:rPr>
                <w:szCs w:val="16"/>
              </w:rPr>
            </w:pPr>
            <w:r w:rsidRPr="00D52400">
              <w:rPr>
                <w:szCs w:val="16"/>
              </w:rPr>
              <w:t>ad. No. 16, 2003</w:t>
            </w:r>
          </w:p>
        </w:tc>
      </w:tr>
      <w:tr w:rsidR="00214984" w:rsidRPr="00D52400" w14:paraId="10DAB0FF" w14:textId="77777777" w:rsidTr="007C5645">
        <w:tc>
          <w:tcPr>
            <w:tcW w:w="2410" w:type="dxa"/>
          </w:tcPr>
          <w:p w14:paraId="683E836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450B99" w14:textId="77777777" w:rsidR="00214984" w:rsidRPr="00D52400" w:rsidRDefault="00214984" w:rsidP="00214984">
            <w:pPr>
              <w:pStyle w:val="ENoteTableText"/>
              <w:rPr>
                <w:szCs w:val="16"/>
              </w:rPr>
            </w:pPr>
            <w:r w:rsidRPr="00D52400">
              <w:rPr>
                <w:szCs w:val="16"/>
              </w:rPr>
              <w:t>rep. No. 41, 2005</w:t>
            </w:r>
          </w:p>
        </w:tc>
      </w:tr>
      <w:tr w:rsidR="00214984" w:rsidRPr="00D52400" w14:paraId="0139E1B9" w14:textId="77777777" w:rsidTr="007C5645">
        <w:tc>
          <w:tcPr>
            <w:tcW w:w="2410" w:type="dxa"/>
          </w:tcPr>
          <w:p w14:paraId="30C4D3E5" w14:textId="5581A01B"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255</w:t>
            </w:r>
            <w:r w:rsidRPr="00D52400">
              <w:rPr>
                <w:szCs w:val="16"/>
              </w:rPr>
              <w:tab/>
            </w:r>
          </w:p>
        </w:tc>
        <w:tc>
          <w:tcPr>
            <w:tcW w:w="4678" w:type="dxa"/>
          </w:tcPr>
          <w:p w14:paraId="0A01C6F2" w14:textId="77777777" w:rsidR="00214984" w:rsidRPr="00D52400" w:rsidRDefault="00214984" w:rsidP="00214984">
            <w:pPr>
              <w:pStyle w:val="ENoteTableText"/>
              <w:rPr>
                <w:szCs w:val="16"/>
              </w:rPr>
            </w:pPr>
            <w:r w:rsidRPr="00D52400">
              <w:rPr>
                <w:szCs w:val="16"/>
              </w:rPr>
              <w:t>ad. No. 16, 2003</w:t>
            </w:r>
          </w:p>
        </w:tc>
      </w:tr>
      <w:tr w:rsidR="00214984" w:rsidRPr="00D52400" w14:paraId="3755881F" w14:textId="77777777" w:rsidTr="007C5645">
        <w:tc>
          <w:tcPr>
            <w:tcW w:w="2410" w:type="dxa"/>
          </w:tcPr>
          <w:p w14:paraId="24952557" w14:textId="28B1BD07"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260</w:t>
            </w:r>
            <w:r w:rsidRPr="00D52400">
              <w:rPr>
                <w:szCs w:val="16"/>
              </w:rPr>
              <w:tab/>
            </w:r>
          </w:p>
        </w:tc>
        <w:tc>
          <w:tcPr>
            <w:tcW w:w="4678" w:type="dxa"/>
          </w:tcPr>
          <w:p w14:paraId="08C637C0" w14:textId="77777777" w:rsidR="00214984" w:rsidRPr="00D52400" w:rsidRDefault="00214984" w:rsidP="00214984">
            <w:pPr>
              <w:pStyle w:val="ENoteTableText"/>
              <w:rPr>
                <w:szCs w:val="16"/>
              </w:rPr>
            </w:pPr>
            <w:r w:rsidRPr="00D52400">
              <w:rPr>
                <w:szCs w:val="16"/>
              </w:rPr>
              <w:t>ad. No. 16, 2003</w:t>
            </w:r>
          </w:p>
        </w:tc>
      </w:tr>
      <w:tr w:rsidR="00214984" w:rsidRPr="00D52400" w14:paraId="5D178EA1" w14:textId="77777777" w:rsidTr="007C5645">
        <w:tc>
          <w:tcPr>
            <w:tcW w:w="2410" w:type="dxa"/>
          </w:tcPr>
          <w:p w14:paraId="6753D467" w14:textId="77777777" w:rsidR="00214984" w:rsidRPr="00D52400" w:rsidRDefault="00214984" w:rsidP="00214984">
            <w:pPr>
              <w:pStyle w:val="ENoteTableText"/>
              <w:tabs>
                <w:tab w:val="center" w:leader="dot" w:pos="2268"/>
              </w:tabs>
              <w:rPr>
                <w:szCs w:val="16"/>
              </w:rPr>
            </w:pPr>
          </w:p>
        </w:tc>
        <w:tc>
          <w:tcPr>
            <w:tcW w:w="4678" w:type="dxa"/>
          </w:tcPr>
          <w:p w14:paraId="16087259" w14:textId="77777777" w:rsidR="00214984" w:rsidRPr="00D52400" w:rsidRDefault="00214984" w:rsidP="00214984">
            <w:pPr>
              <w:pStyle w:val="ENoteTableText"/>
              <w:rPr>
                <w:szCs w:val="16"/>
              </w:rPr>
            </w:pPr>
            <w:r w:rsidRPr="00D52400">
              <w:rPr>
                <w:szCs w:val="16"/>
              </w:rPr>
              <w:t>am. No. 142, 2003; No. 147, 2005; No. 164, 2007; No 7, 2019</w:t>
            </w:r>
          </w:p>
        </w:tc>
      </w:tr>
      <w:tr w:rsidR="00214984" w:rsidRPr="00D52400" w14:paraId="3E715F4F" w14:textId="77777777" w:rsidTr="007C5645">
        <w:tc>
          <w:tcPr>
            <w:tcW w:w="2410" w:type="dxa"/>
          </w:tcPr>
          <w:p w14:paraId="6BC7AF92" w14:textId="2EA7712C"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265</w:t>
            </w:r>
            <w:r w:rsidRPr="00D52400">
              <w:rPr>
                <w:szCs w:val="16"/>
              </w:rPr>
              <w:tab/>
            </w:r>
          </w:p>
        </w:tc>
        <w:tc>
          <w:tcPr>
            <w:tcW w:w="4678" w:type="dxa"/>
          </w:tcPr>
          <w:p w14:paraId="66A76242" w14:textId="77777777" w:rsidR="00214984" w:rsidRPr="00D52400" w:rsidRDefault="00214984" w:rsidP="00214984">
            <w:pPr>
              <w:pStyle w:val="ENoteTableText"/>
              <w:rPr>
                <w:szCs w:val="16"/>
              </w:rPr>
            </w:pPr>
            <w:r w:rsidRPr="00D52400">
              <w:rPr>
                <w:szCs w:val="16"/>
              </w:rPr>
              <w:t>ad. No. 16, 2003</w:t>
            </w:r>
          </w:p>
        </w:tc>
      </w:tr>
      <w:tr w:rsidR="00214984" w:rsidRPr="00D52400" w14:paraId="12118EF6" w14:textId="77777777" w:rsidTr="007C5645">
        <w:tc>
          <w:tcPr>
            <w:tcW w:w="2410" w:type="dxa"/>
          </w:tcPr>
          <w:p w14:paraId="1E6231AB" w14:textId="77777777" w:rsidR="00214984" w:rsidRPr="00D52400" w:rsidRDefault="00214984" w:rsidP="00214984">
            <w:pPr>
              <w:pStyle w:val="ENoteTableText"/>
              <w:tabs>
                <w:tab w:val="center" w:leader="dot" w:pos="2268"/>
              </w:tabs>
              <w:rPr>
                <w:szCs w:val="16"/>
              </w:rPr>
            </w:pPr>
          </w:p>
        </w:tc>
        <w:tc>
          <w:tcPr>
            <w:tcW w:w="4678" w:type="dxa"/>
          </w:tcPr>
          <w:p w14:paraId="38182A0A" w14:textId="77777777" w:rsidR="00214984" w:rsidRPr="00D52400" w:rsidRDefault="00214984" w:rsidP="00214984">
            <w:pPr>
              <w:pStyle w:val="ENoteTableText"/>
              <w:rPr>
                <w:szCs w:val="16"/>
              </w:rPr>
            </w:pPr>
            <w:r w:rsidRPr="00D52400">
              <w:rPr>
                <w:szCs w:val="16"/>
              </w:rPr>
              <w:t>am No 124, 2013 (as am by No 21, 2015); No 7, 2019</w:t>
            </w:r>
          </w:p>
        </w:tc>
      </w:tr>
      <w:tr w:rsidR="00214984" w:rsidRPr="00D52400" w14:paraId="1BEE7B1B" w14:textId="77777777" w:rsidTr="007C5645">
        <w:tc>
          <w:tcPr>
            <w:tcW w:w="2410" w:type="dxa"/>
          </w:tcPr>
          <w:p w14:paraId="46A6383A" w14:textId="5F831D61"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270</w:t>
            </w:r>
            <w:r w:rsidRPr="00D52400">
              <w:rPr>
                <w:szCs w:val="16"/>
              </w:rPr>
              <w:tab/>
            </w:r>
          </w:p>
        </w:tc>
        <w:tc>
          <w:tcPr>
            <w:tcW w:w="4678" w:type="dxa"/>
          </w:tcPr>
          <w:p w14:paraId="71C7E022" w14:textId="77777777" w:rsidR="00214984" w:rsidRPr="00D52400" w:rsidRDefault="00214984" w:rsidP="00214984">
            <w:pPr>
              <w:pStyle w:val="ENoteTableText"/>
              <w:rPr>
                <w:szCs w:val="16"/>
              </w:rPr>
            </w:pPr>
            <w:r w:rsidRPr="00D52400">
              <w:rPr>
                <w:szCs w:val="16"/>
              </w:rPr>
              <w:t>ad. No. 16, 2003</w:t>
            </w:r>
          </w:p>
        </w:tc>
      </w:tr>
      <w:tr w:rsidR="00214984" w:rsidRPr="00D52400" w14:paraId="13779729" w14:textId="77777777" w:rsidTr="007C5645">
        <w:tc>
          <w:tcPr>
            <w:tcW w:w="2410" w:type="dxa"/>
          </w:tcPr>
          <w:p w14:paraId="26F56CF0" w14:textId="7487F07C"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275</w:t>
            </w:r>
            <w:r w:rsidRPr="00D52400">
              <w:rPr>
                <w:szCs w:val="16"/>
              </w:rPr>
              <w:tab/>
            </w:r>
          </w:p>
        </w:tc>
        <w:tc>
          <w:tcPr>
            <w:tcW w:w="4678" w:type="dxa"/>
          </w:tcPr>
          <w:p w14:paraId="3060FA85" w14:textId="77777777" w:rsidR="00214984" w:rsidRPr="00D52400" w:rsidRDefault="00214984" w:rsidP="00214984">
            <w:pPr>
              <w:pStyle w:val="ENoteTableText"/>
              <w:rPr>
                <w:szCs w:val="16"/>
              </w:rPr>
            </w:pPr>
            <w:r w:rsidRPr="00D52400">
              <w:rPr>
                <w:szCs w:val="16"/>
              </w:rPr>
              <w:t>ad. No. 16, 2003</w:t>
            </w:r>
          </w:p>
        </w:tc>
      </w:tr>
      <w:tr w:rsidR="00214984" w:rsidRPr="00D52400" w14:paraId="12FDF659" w14:textId="77777777" w:rsidTr="007C5645">
        <w:tc>
          <w:tcPr>
            <w:tcW w:w="2410" w:type="dxa"/>
          </w:tcPr>
          <w:p w14:paraId="6DEEC760" w14:textId="0CE464AE"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280</w:t>
            </w:r>
            <w:r w:rsidRPr="00D52400">
              <w:rPr>
                <w:szCs w:val="16"/>
              </w:rPr>
              <w:tab/>
            </w:r>
          </w:p>
        </w:tc>
        <w:tc>
          <w:tcPr>
            <w:tcW w:w="4678" w:type="dxa"/>
          </w:tcPr>
          <w:p w14:paraId="7C6392A6" w14:textId="77777777" w:rsidR="00214984" w:rsidRPr="00D52400" w:rsidRDefault="00214984" w:rsidP="00214984">
            <w:pPr>
              <w:pStyle w:val="ENoteTableText"/>
              <w:rPr>
                <w:szCs w:val="16"/>
              </w:rPr>
            </w:pPr>
            <w:r w:rsidRPr="00D52400">
              <w:rPr>
                <w:szCs w:val="16"/>
              </w:rPr>
              <w:t>ad. No. 16, 2003</w:t>
            </w:r>
          </w:p>
        </w:tc>
      </w:tr>
      <w:tr w:rsidR="00214984" w:rsidRPr="00D52400" w14:paraId="6CDE4A11" w14:textId="77777777" w:rsidTr="007C5645">
        <w:tc>
          <w:tcPr>
            <w:tcW w:w="2410" w:type="dxa"/>
          </w:tcPr>
          <w:p w14:paraId="33E07A8A" w14:textId="10971CD5" w:rsidR="00214984" w:rsidRPr="00D52400" w:rsidRDefault="00214984" w:rsidP="00214984">
            <w:pPr>
              <w:pStyle w:val="ENoteTableText"/>
              <w:tabs>
                <w:tab w:val="center" w:leader="dot" w:pos="2268"/>
              </w:tabs>
              <w:rPr>
                <w:szCs w:val="16"/>
              </w:rPr>
            </w:pPr>
            <w:r w:rsidRPr="00D52400">
              <w:rPr>
                <w:szCs w:val="16"/>
              </w:rPr>
              <w:t>Group heading to s 719</w:t>
            </w:r>
            <w:r w:rsidR="00CF6AC6">
              <w:rPr>
                <w:szCs w:val="16"/>
              </w:rPr>
              <w:noBreakHyphen/>
            </w:r>
            <w:r w:rsidRPr="00D52400">
              <w:rPr>
                <w:szCs w:val="16"/>
              </w:rPr>
              <w:t>285</w:t>
            </w:r>
            <w:r w:rsidRPr="00D52400">
              <w:rPr>
                <w:szCs w:val="16"/>
              </w:rPr>
              <w:tab/>
            </w:r>
          </w:p>
        </w:tc>
        <w:tc>
          <w:tcPr>
            <w:tcW w:w="4678" w:type="dxa"/>
          </w:tcPr>
          <w:p w14:paraId="45C9E18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 2019</w:t>
            </w:r>
          </w:p>
        </w:tc>
      </w:tr>
      <w:tr w:rsidR="00214984" w:rsidRPr="00D52400" w14:paraId="01ED29FF" w14:textId="77777777" w:rsidTr="007C5645">
        <w:tc>
          <w:tcPr>
            <w:tcW w:w="2410" w:type="dxa"/>
          </w:tcPr>
          <w:p w14:paraId="26CC4D56" w14:textId="13C92980"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285</w:t>
            </w:r>
            <w:r w:rsidRPr="00D52400">
              <w:rPr>
                <w:szCs w:val="16"/>
              </w:rPr>
              <w:tab/>
            </w:r>
          </w:p>
        </w:tc>
        <w:tc>
          <w:tcPr>
            <w:tcW w:w="4678" w:type="dxa"/>
          </w:tcPr>
          <w:p w14:paraId="06BFAA19" w14:textId="77777777" w:rsidR="00214984" w:rsidRPr="00D52400" w:rsidRDefault="00214984" w:rsidP="00214984">
            <w:pPr>
              <w:pStyle w:val="ENoteTableText"/>
              <w:rPr>
                <w:szCs w:val="16"/>
              </w:rPr>
            </w:pPr>
            <w:r w:rsidRPr="00D52400">
              <w:rPr>
                <w:szCs w:val="16"/>
              </w:rPr>
              <w:t>ad. No. 16, 2003</w:t>
            </w:r>
          </w:p>
        </w:tc>
      </w:tr>
      <w:tr w:rsidR="00214984" w:rsidRPr="00D52400" w14:paraId="65B3E4CD" w14:textId="77777777" w:rsidTr="007C5645">
        <w:tc>
          <w:tcPr>
            <w:tcW w:w="2410" w:type="dxa"/>
          </w:tcPr>
          <w:p w14:paraId="0270D5DC" w14:textId="77777777" w:rsidR="00214984" w:rsidRPr="00D52400" w:rsidRDefault="00214984" w:rsidP="00214984">
            <w:pPr>
              <w:pStyle w:val="ENoteTableText"/>
              <w:tabs>
                <w:tab w:val="center" w:leader="dot" w:pos="2268"/>
              </w:tabs>
              <w:rPr>
                <w:szCs w:val="16"/>
              </w:rPr>
            </w:pPr>
          </w:p>
        </w:tc>
        <w:tc>
          <w:tcPr>
            <w:tcW w:w="4678" w:type="dxa"/>
          </w:tcPr>
          <w:p w14:paraId="3DC91192"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0630B9D1" w14:textId="77777777" w:rsidTr="007C5645">
        <w:tc>
          <w:tcPr>
            <w:tcW w:w="2410" w:type="dxa"/>
          </w:tcPr>
          <w:p w14:paraId="415D6BB5" w14:textId="5773F32F" w:rsidR="00214984" w:rsidRPr="00D52400" w:rsidRDefault="00214984" w:rsidP="00214984">
            <w:pPr>
              <w:pStyle w:val="ENoteTableText"/>
              <w:tabs>
                <w:tab w:val="center" w:leader="dot" w:pos="2268"/>
              </w:tabs>
              <w:rPr>
                <w:szCs w:val="16"/>
              </w:rPr>
            </w:pPr>
            <w:r w:rsidRPr="00D52400">
              <w:rPr>
                <w:szCs w:val="16"/>
              </w:rPr>
              <w:t>Link note to s. 719</w:t>
            </w:r>
            <w:r w:rsidR="00CF6AC6">
              <w:rPr>
                <w:szCs w:val="16"/>
              </w:rPr>
              <w:noBreakHyphen/>
            </w:r>
            <w:r w:rsidRPr="00D52400">
              <w:rPr>
                <w:szCs w:val="16"/>
              </w:rPr>
              <w:t>285</w:t>
            </w:r>
            <w:r w:rsidRPr="00D52400">
              <w:rPr>
                <w:szCs w:val="16"/>
              </w:rPr>
              <w:tab/>
            </w:r>
          </w:p>
        </w:tc>
        <w:tc>
          <w:tcPr>
            <w:tcW w:w="4678" w:type="dxa"/>
          </w:tcPr>
          <w:p w14:paraId="37F9D36C" w14:textId="77777777" w:rsidR="00214984" w:rsidRPr="00D52400" w:rsidRDefault="00214984" w:rsidP="00214984">
            <w:pPr>
              <w:pStyle w:val="ENoteTableText"/>
              <w:rPr>
                <w:szCs w:val="16"/>
              </w:rPr>
            </w:pPr>
            <w:r w:rsidRPr="00D52400">
              <w:rPr>
                <w:szCs w:val="16"/>
              </w:rPr>
              <w:t>rep. No. 41, 2005</w:t>
            </w:r>
          </w:p>
        </w:tc>
      </w:tr>
      <w:tr w:rsidR="00214984" w:rsidRPr="00D52400" w14:paraId="2F193E55" w14:textId="77777777" w:rsidTr="007C5645">
        <w:tc>
          <w:tcPr>
            <w:tcW w:w="2410" w:type="dxa"/>
          </w:tcPr>
          <w:p w14:paraId="165549C4" w14:textId="7A80F5D6" w:rsidR="00214984" w:rsidRPr="00D52400" w:rsidRDefault="00214984" w:rsidP="00214984">
            <w:pPr>
              <w:pStyle w:val="ENoteTableText"/>
              <w:tabs>
                <w:tab w:val="center" w:leader="dot" w:pos="2268"/>
              </w:tabs>
              <w:rPr>
                <w:szCs w:val="16"/>
              </w:rPr>
            </w:pPr>
            <w:r w:rsidRPr="00D52400">
              <w:rPr>
                <w:szCs w:val="16"/>
              </w:rPr>
              <w:t>Group heading to s. 719</w:t>
            </w:r>
            <w:r w:rsidR="00CF6AC6">
              <w:rPr>
                <w:szCs w:val="16"/>
              </w:rPr>
              <w:noBreakHyphen/>
            </w:r>
            <w:r w:rsidRPr="00D52400">
              <w:rPr>
                <w:szCs w:val="16"/>
              </w:rPr>
              <w:t>300</w:t>
            </w:r>
            <w:r w:rsidRPr="00D52400">
              <w:rPr>
                <w:szCs w:val="16"/>
              </w:rPr>
              <w:tab/>
            </w:r>
          </w:p>
        </w:tc>
        <w:tc>
          <w:tcPr>
            <w:tcW w:w="4678" w:type="dxa"/>
          </w:tcPr>
          <w:p w14:paraId="60FB9894" w14:textId="77777777" w:rsidR="00214984" w:rsidRPr="00D52400" w:rsidRDefault="00214984" w:rsidP="00214984">
            <w:pPr>
              <w:pStyle w:val="ENoteTableText"/>
              <w:rPr>
                <w:szCs w:val="16"/>
              </w:rPr>
            </w:pPr>
            <w:r w:rsidRPr="00D52400">
              <w:rPr>
                <w:szCs w:val="16"/>
              </w:rPr>
              <w:t>ad. No. 16, 2003</w:t>
            </w:r>
          </w:p>
        </w:tc>
      </w:tr>
      <w:tr w:rsidR="00214984" w:rsidRPr="00D52400" w14:paraId="740C3E2D" w14:textId="77777777" w:rsidTr="007C5645">
        <w:tc>
          <w:tcPr>
            <w:tcW w:w="2410" w:type="dxa"/>
          </w:tcPr>
          <w:p w14:paraId="7679112D" w14:textId="57C21BE8"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300</w:t>
            </w:r>
            <w:r w:rsidRPr="00D52400">
              <w:rPr>
                <w:szCs w:val="16"/>
              </w:rPr>
              <w:tab/>
            </w:r>
          </w:p>
        </w:tc>
        <w:tc>
          <w:tcPr>
            <w:tcW w:w="4678" w:type="dxa"/>
          </w:tcPr>
          <w:p w14:paraId="1D94E46F" w14:textId="77777777" w:rsidR="00214984" w:rsidRPr="00D52400" w:rsidRDefault="00214984" w:rsidP="00214984">
            <w:pPr>
              <w:pStyle w:val="ENoteTableText"/>
              <w:rPr>
                <w:szCs w:val="16"/>
              </w:rPr>
            </w:pPr>
            <w:r w:rsidRPr="00D52400">
              <w:rPr>
                <w:szCs w:val="16"/>
              </w:rPr>
              <w:t>ad. No. 117, 2002</w:t>
            </w:r>
          </w:p>
        </w:tc>
      </w:tr>
      <w:tr w:rsidR="00214984" w:rsidRPr="00D52400" w14:paraId="2C242B80" w14:textId="77777777" w:rsidTr="007C5645">
        <w:tc>
          <w:tcPr>
            <w:tcW w:w="2410" w:type="dxa"/>
          </w:tcPr>
          <w:p w14:paraId="14BA4BF9" w14:textId="6A1C0DEB"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305</w:t>
            </w:r>
            <w:r w:rsidRPr="00D52400">
              <w:rPr>
                <w:szCs w:val="16"/>
              </w:rPr>
              <w:tab/>
            </w:r>
          </w:p>
        </w:tc>
        <w:tc>
          <w:tcPr>
            <w:tcW w:w="4678" w:type="dxa"/>
          </w:tcPr>
          <w:p w14:paraId="4A013A3E" w14:textId="77777777" w:rsidR="00214984" w:rsidRPr="00D52400" w:rsidRDefault="00214984" w:rsidP="00214984">
            <w:pPr>
              <w:pStyle w:val="ENoteTableText"/>
              <w:rPr>
                <w:szCs w:val="16"/>
              </w:rPr>
            </w:pPr>
            <w:r w:rsidRPr="00D52400">
              <w:rPr>
                <w:szCs w:val="16"/>
              </w:rPr>
              <w:t>ad. No. 117, 2002</w:t>
            </w:r>
          </w:p>
        </w:tc>
      </w:tr>
      <w:tr w:rsidR="00214984" w:rsidRPr="00D52400" w14:paraId="49C88604" w14:textId="77777777" w:rsidTr="007C5645">
        <w:tc>
          <w:tcPr>
            <w:tcW w:w="2410" w:type="dxa"/>
          </w:tcPr>
          <w:p w14:paraId="02A59237" w14:textId="5AEBFA88"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310</w:t>
            </w:r>
            <w:r w:rsidRPr="00D52400">
              <w:rPr>
                <w:szCs w:val="16"/>
              </w:rPr>
              <w:tab/>
            </w:r>
          </w:p>
        </w:tc>
        <w:tc>
          <w:tcPr>
            <w:tcW w:w="4678" w:type="dxa"/>
          </w:tcPr>
          <w:p w14:paraId="24E6EAC0" w14:textId="77777777" w:rsidR="00214984" w:rsidRPr="00D52400" w:rsidRDefault="00214984" w:rsidP="00214984">
            <w:pPr>
              <w:pStyle w:val="ENoteTableText"/>
              <w:rPr>
                <w:szCs w:val="16"/>
              </w:rPr>
            </w:pPr>
            <w:r w:rsidRPr="00D52400">
              <w:rPr>
                <w:szCs w:val="16"/>
              </w:rPr>
              <w:t>ad. No. 117, 2002</w:t>
            </w:r>
          </w:p>
        </w:tc>
      </w:tr>
      <w:tr w:rsidR="00214984" w:rsidRPr="00D52400" w14:paraId="49890D5D" w14:textId="77777777" w:rsidTr="007C5645">
        <w:tc>
          <w:tcPr>
            <w:tcW w:w="2410" w:type="dxa"/>
          </w:tcPr>
          <w:p w14:paraId="2CCA3620" w14:textId="77777777" w:rsidR="00214984" w:rsidRPr="00D52400" w:rsidRDefault="00214984" w:rsidP="00214984">
            <w:pPr>
              <w:pStyle w:val="ENoteTableText"/>
              <w:rPr>
                <w:szCs w:val="16"/>
              </w:rPr>
            </w:pPr>
          </w:p>
        </w:tc>
        <w:tc>
          <w:tcPr>
            <w:tcW w:w="4678" w:type="dxa"/>
          </w:tcPr>
          <w:p w14:paraId="648B27F7" w14:textId="77777777" w:rsidR="00214984" w:rsidRPr="00D52400" w:rsidRDefault="00214984" w:rsidP="00214984">
            <w:pPr>
              <w:pStyle w:val="ENoteTableText"/>
              <w:rPr>
                <w:szCs w:val="16"/>
              </w:rPr>
            </w:pPr>
            <w:r w:rsidRPr="00D52400">
              <w:rPr>
                <w:szCs w:val="16"/>
              </w:rPr>
              <w:t>am. No. 58, 2006</w:t>
            </w:r>
          </w:p>
        </w:tc>
      </w:tr>
      <w:tr w:rsidR="00214984" w:rsidRPr="00D52400" w14:paraId="0FF6836F" w14:textId="77777777" w:rsidTr="007C5645">
        <w:tc>
          <w:tcPr>
            <w:tcW w:w="2410" w:type="dxa"/>
          </w:tcPr>
          <w:p w14:paraId="29D29270" w14:textId="08957B1A"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315</w:t>
            </w:r>
            <w:r w:rsidRPr="00D52400">
              <w:rPr>
                <w:szCs w:val="16"/>
              </w:rPr>
              <w:tab/>
            </w:r>
          </w:p>
        </w:tc>
        <w:tc>
          <w:tcPr>
            <w:tcW w:w="4678" w:type="dxa"/>
          </w:tcPr>
          <w:p w14:paraId="0E488A83" w14:textId="77777777" w:rsidR="00214984" w:rsidRPr="00D52400" w:rsidRDefault="00214984" w:rsidP="00214984">
            <w:pPr>
              <w:pStyle w:val="ENoteTableText"/>
              <w:rPr>
                <w:szCs w:val="16"/>
              </w:rPr>
            </w:pPr>
            <w:r w:rsidRPr="00D52400">
              <w:rPr>
                <w:szCs w:val="16"/>
              </w:rPr>
              <w:t>ad. No. 117, 2002</w:t>
            </w:r>
          </w:p>
        </w:tc>
      </w:tr>
      <w:tr w:rsidR="00214984" w:rsidRPr="00D52400" w14:paraId="4235888A" w14:textId="77777777" w:rsidTr="007C5645">
        <w:tc>
          <w:tcPr>
            <w:tcW w:w="2410" w:type="dxa"/>
          </w:tcPr>
          <w:p w14:paraId="7F1CE381" w14:textId="451958BA"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320</w:t>
            </w:r>
            <w:r w:rsidRPr="00D52400">
              <w:rPr>
                <w:szCs w:val="16"/>
              </w:rPr>
              <w:tab/>
            </w:r>
          </w:p>
        </w:tc>
        <w:tc>
          <w:tcPr>
            <w:tcW w:w="4678" w:type="dxa"/>
          </w:tcPr>
          <w:p w14:paraId="1250D62F" w14:textId="77777777" w:rsidR="00214984" w:rsidRPr="00D52400" w:rsidRDefault="00214984" w:rsidP="00214984">
            <w:pPr>
              <w:pStyle w:val="ENoteTableText"/>
              <w:rPr>
                <w:szCs w:val="16"/>
              </w:rPr>
            </w:pPr>
            <w:r w:rsidRPr="00D52400">
              <w:rPr>
                <w:szCs w:val="16"/>
              </w:rPr>
              <w:t>ad. No. 117, 2002</w:t>
            </w:r>
          </w:p>
        </w:tc>
      </w:tr>
      <w:tr w:rsidR="00214984" w:rsidRPr="00D52400" w14:paraId="3E6FF2CC" w14:textId="77777777" w:rsidTr="007C5645">
        <w:tc>
          <w:tcPr>
            <w:tcW w:w="2410" w:type="dxa"/>
          </w:tcPr>
          <w:p w14:paraId="1AC3EA34" w14:textId="20E315D9"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325</w:t>
            </w:r>
            <w:r w:rsidRPr="00D52400">
              <w:rPr>
                <w:szCs w:val="16"/>
              </w:rPr>
              <w:tab/>
            </w:r>
          </w:p>
        </w:tc>
        <w:tc>
          <w:tcPr>
            <w:tcW w:w="4678" w:type="dxa"/>
          </w:tcPr>
          <w:p w14:paraId="68FC9F16" w14:textId="77777777" w:rsidR="00214984" w:rsidRPr="00D52400" w:rsidRDefault="00214984" w:rsidP="00214984">
            <w:pPr>
              <w:pStyle w:val="ENoteTableText"/>
              <w:rPr>
                <w:szCs w:val="16"/>
              </w:rPr>
            </w:pPr>
            <w:r w:rsidRPr="00D52400">
              <w:rPr>
                <w:szCs w:val="16"/>
              </w:rPr>
              <w:t>ad. No. 117, 2002</w:t>
            </w:r>
          </w:p>
        </w:tc>
      </w:tr>
      <w:tr w:rsidR="00214984" w:rsidRPr="00D52400" w14:paraId="1677DABB" w14:textId="77777777" w:rsidTr="007C5645">
        <w:tc>
          <w:tcPr>
            <w:tcW w:w="2410" w:type="dxa"/>
          </w:tcPr>
          <w:p w14:paraId="67C253D9" w14:textId="572C2024" w:rsidR="00214984" w:rsidRPr="00D52400" w:rsidRDefault="00214984" w:rsidP="00214984">
            <w:pPr>
              <w:pStyle w:val="ENoteTableText"/>
              <w:keepNext/>
              <w:rPr>
                <w:szCs w:val="16"/>
              </w:rPr>
            </w:pPr>
            <w:r w:rsidRPr="00D52400">
              <w:rPr>
                <w:b/>
                <w:szCs w:val="16"/>
              </w:rPr>
              <w:t>Subdivision 719</w:t>
            </w:r>
            <w:r w:rsidR="00CF6AC6">
              <w:rPr>
                <w:b/>
                <w:szCs w:val="16"/>
              </w:rPr>
              <w:noBreakHyphen/>
            </w:r>
            <w:r w:rsidRPr="00D52400">
              <w:rPr>
                <w:b/>
                <w:szCs w:val="16"/>
              </w:rPr>
              <w:t>H</w:t>
            </w:r>
          </w:p>
        </w:tc>
        <w:tc>
          <w:tcPr>
            <w:tcW w:w="4678" w:type="dxa"/>
          </w:tcPr>
          <w:p w14:paraId="2517A093" w14:textId="77777777" w:rsidR="00214984" w:rsidRPr="00D52400" w:rsidRDefault="00214984" w:rsidP="00214984">
            <w:pPr>
              <w:pStyle w:val="ENoteTableText"/>
              <w:rPr>
                <w:szCs w:val="16"/>
              </w:rPr>
            </w:pPr>
          </w:p>
        </w:tc>
      </w:tr>
      <w:tr w:rsidR="00214984" w:rsidRPr="00D52400" w14:paraId="565EA997" w14:textId="77777777" w:rsidTr="007C5645">
        <w:tc>
          <w:tcPr>
            <w:tcW w:w="2410" w:type="dxa"/>
          </w:tcPr>
          <w:p w14:paraId="0F0EFBAC" w14:textId="0F5FFFF9"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H</w:t>
            </w:r>
            <w:r w:rsidRPr="00D52400">
              <w:rPr>
                <w:szCs w:val="16"/>
              </w:rPr>
              <w:tab/>
            </w:r>
          </w:p>
        </w:tc>
        <w:tc>
          <w:tcPr>
            <w:tcW w:w="4678" w:type="dxa"/>
          </w:tcPr>
          <w:p w14:paraId="4CD9B0C1" w14:textId="77777777" w:rsidR="00214984" w:rsidRPr="00D52400" w:rsidRDefault="00214984" w:rsidP="00214984">
            <w:pPr>
              <w:pStyle w:val="ENoteTableText"/>
              <w:rPr>
                <w:szCs w:val="16"/>
              </w:rPr>
            </w:pPr>
            <w:r w:rsidRPr="00D52400">
              <w:rPr>
                <w:szCs w:val="16"/>
              </w:rPr>
              <w:t>ad. No. 16, 2003</w:t>
            </w:r>
          </w:p>
        </w:tc>
      </w:tr>
      <w:tr w:rsidR="00214984" w:rsidRPr="00D52400" w14:paraId="4C19B7E9" w14:textId="77777777" w:rsidTr="007C5645">
        <w:tc>
          <w:tcPr>
            <w:tcW w:w="2410" w:type="dxa"/>
          </w:tcPr>
          <w:p w14:paraId="089CD8A8" w14:textId="1AC93800"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425</w:t>
            </w:r>
            <w:r w:rsidRPr="00D52400">
              <w:rPr>
                <w:szCs w:val="16"/>
              </w:rPr>
              <w:tab/>
            </w:r>
          </w:p>
        </w:tc>
        <w:tc>
          <w:tcPr>
            <w:tcW w:w="4678" w:type="dxa"/>
          </w:tcPr>
          <w:p w14:paraId="04304D7F" w14:textId="77777777" w:rsidR="00214984" w:rsidRPr="00D52400" w:rsidRDefault="00214984" w:rsidP="00214984">
            <w:pPr>
              <w:pStyle w:val="ENoteTableText"/>
              <w:rPr>
                <w:szCs w:val="16"/>
              </w:rPr>
            </w:pPr>
            <w:r w:rsidRPr="00D52400">
              <w:rPr>
                <w:szCs w:val="16"/>
              </w:rPr>
              <w:t>ad. No. 16, 2003</w:t>
            </w:r>
          </w:p>
        </w:tc>
      </w:tr>
      <w:tr w:rsidR="00214984" w:rsidRPr="00D52400" w14:paraId="324D3397" w14:textId="77777777" w:rsidTr="007C5645">
        <w:tc>
          <w:tcPr>
            <w:tcW w:w="2410" w:type="dxa"/>
          </w:tcPr>
          <w:p w14:paraId="11B1370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6987855" w14:textId="77777777" w:rsidR="00214984" w:rsidRPr="00D52400" w:rsidRDefault="00214984" w:rsidP="00214984">
            <w:pPr>
              <w:pStyle w:val="ENoteTableText"/>
              <w:rPr>
                <w:szCs w:val="16"/>
              </w:rPr>
            </w:pPr>
            <w:r w:rsidRPr="00D52400">
              <w:rPr>
                <w:szCs w:val="16"/>
              </w:rPr>
              <w:t>rep. No. 41, 2005</w:t>
            </w:r>
          </w:p>
        </w:tc>
      </w:tr>
      <w:tr w:rsidR="00214984" w:rsidRPr="00D52400" w14:paraId="16374260" w14:textId="77777777" w:rsidTr="007C5645">
        <w:tc>
          <w:tcPr>
            <w:tcW w:w="2410" w:type="dxa"/>
          </w:tcPr>
          <w:p w14:paraId="56C0F21C" w14:textId="30E50A82"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430</w:t>
            </w:r>
            <w:r w:rsidRPr="00D52400">
              <w:rPr>
                <w:szCs w:val="16"/>
              </w:rPr>
              <w:tab/>
            </w:r>
          </w:p>
        </w:tc>
        <w:tc>
          <w:tcPr>
            <w:tcW w:w="4678" w:type="dxa"/>
          </w:tcPr>
          <w:p w14:paraId="4314F63C" w14:textId="77777777" w:rsidR="00214984" w:rsidRPr="00D52400" w:rsidRDefault="00214984" w:rsidP="00214984">
            <w:pPr>
              <w:pStyle w:val="ENoteTableText"/>
              <w:rPr>
                <w:szCs w:val="16"/>
              </w:rPr>
            </w:pPr>
            <w:r w:rsidRPr="00D52400">
              <w:rPr>
                <w:szCs w:val="16"/>
              </w:rPr>
              <w:t>ad. No. 16, 2003</w:t>
            </w:r>
          </w:p>
        </w:tc>
      </w:tr>
      <w:tr w:rsidR="00214984" w:rsidRPr="00D52400" w14:paraId="712EE240" w14:textId="77777777" w:rsidTr="007C5645">
        <w:tc>
          <w:tcPr>
            <w:tcW w:w="2410" w:type="dxa"/>
          </w:tcPr>
          <w:p w14:paraId="60FA29E6" w14:textId="3463DBB2"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435</w:t>
            </w:r>
            <w:r w:rsidRPr="00D52400">
              <w:rPr>
                <w:szCs w:val="16"/>
              </w:rPr>
              <w:tab/>
            </w:r>
          </w:p>
        </w:tc>
        <w:tc>
          <w:tcPr>
            <w:tcW w:w="4678" w:type="dxa"/>
          </w:tcPr>
          <w:p w14:paraId="78265244" w14:textId="77777777" w:rsidR="00214984" w:rsidRPr="00D52400" w:rsidRDefault="00214984" w:rsidP="00214984">
            <w:pPr>
              <w:pStyle w:val="ENoteTableText"/>
              <w:rPr>
                <w:szCs w:val="16"/>
              </w:rPr>
            </w:pPr>
            <w:r w:rsidRPr="00D52400">
              <w:rPr>
                <w:szCs w:val="16"/>
              </w:rPr>
              <w:t>ad. No. 16, 2003</w:t>
            </w:r>
          </w:p>
        </w:tc>
      </w:tr>
      <w:tr w:rsidR="00214984" w:rsidRPr="00D52400" w14:paraId="0CD20314" w14:textId="77777777" w:rsidTr="007C5645">
        <w:tc>
          <w:tcPr>
            <w:tcW w:w="2410" w:type="dxa"/>
          </w:tcPr>
          <w:p w14:paraId="2EAAB2A7" w14:textId="12BB7279" w:rsidR="00214984" w:rsidRPr="00D52400" w:rsidRDefault="00214984" w:rsidP="00214984">
            <w:pPr>
              <w:pStyle w:val="ENoteTableText"/>
              <w:keepNext/>
              <w:rPr>
                <w:szCs w:val="16"/>
              </w:rPr>
            </w:pPr>
            <w:r w:rsidRPr="00D52400">
              <w:rPr>
                <w:b/>
                <w:szCs w:val="16"/>
              </w:rPr>
              <w:t>Subdivision 719</w:t>
            </w:r>
            <w:r w:rsidR="00CF6AC6">
              <w:rPr>
                <w:b/>
                <w:szCs w:val="16"/>
              </w:rPr>
              <w:noBreakHyphen/>
            </w:r>
            <w:r w:rsidRPr="00D52400">
              <w:rPr>
                <w:b/>
                <w:szCs w:val="16"/>
              </w:rPr>
              <w:t>I</w:t>
            </w:r>
          </w:p>
        </w:tc>
        <w:tc>
          <w:tcPr>
            <w:tcW w:w="4678" w:type="dxa"/>
          </w:tcPr>
          <w:p w14:paraId="65947ED1" w14:textId="77777777" w:rsidR="00214984" w:rsidRPr="00D52400" w:rsidRDefault="00214984" w:rsidP="00214984">
            <w:pPr>
              <w:pStyle w:val="ENoteTableText"/>
              <w:rPr>
                <w:szCs w:val="16"/>
              </w:rPr>
            </w:pPr>
          </w:p>
        </w:tc>
      </w:tr>
      <w:tr w:rsidR="00214984" w:rsidRPr="00D52400" w14:paraId="09907345" w14:textId="77777777" w:rsidTr="007C5645">
        <w:tc>
          <w:tcPr>
            <w:tcW w:w="2410" w:type="dxa"/>
          </w:tcPr>
          <w:p w14:paraId="6FCCC000" w14:textId="330B2B8B"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I</w:t>
            </w:r>
            <w:r w:rsidRPr="00D52400">
              <w:rPr>
                <w:szCs w:val="16"/>
              </w:rPr>
              <w:tab/>
            </w:r>
          </w:p>
        </w:tc>
        <w:tc>
          <w:tcPr>
            <w:tcW w:w="4678" w:type="dxa"/>
          </w:tcPr>
          <w:p w14:paraId="1CEEA083" w14:textId="77777777" w:rsidR="00214984" w:rsidRPr="00D52400" w:rsidRDefault="00214984" w:rsidP="00214984">
            <w:pPr>
              <w:pStyle w:val="ENoteTableText"/>
              <w:rPr>
                <w:szCs w:val="16"/>
              </w:rPr>
            </w:pPr>
            <w:r w:rsidRPr="00D52400">
              <w:rPr>
                <w:szCs w:val="16"/>
              </w:rPr>
              <w:t>ad. No. 162, 2005</w:t>
            </w:r>
          </w:p>
        </w:tc>
      </w:tr>
      <w:tr w:rsidR="00214984" w:rsidRPr="00D52400" w14:paraId="5B504810" w14:textId="77777777" w:rsidTr="007C5645">
        <w:tc>
          <w:tcPr>
            <w:tcW w:w="2410" w:type="dxa"/>
          </w:tcPr>
          <w:p w14:paraId="05A2E1F5" w14:textId="5D1274E5"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450</w:t>
            </w:r>
            <w:r w:rsidRPr="00D52400">
              <w:rPr>
                <w:szCs w:val="16"/>
              </w:rPr>
              <w:tab/>
            </w:r>
          </w:p>
        </w:tc>
        <w:tc>
          <w:tcPr>
            <w:tcW w:w="4678" w:type="dxa"/>
          </w:tcPr>
          <w:p w14:paraId="54C316D8" w14:textId="77777777" w:rsidR="00214984" w:rsidRPr="00D52400" w:rsidRDefault="00214984" w:rsidP="00214984">
            <w:pPr>
              <w:pStyle w:val="ENoteTableText"/>
              <w:rPr>
                <w:szCs w:val="16"/>
              </w:rPr>
            </w:pPr>
            <w:r w:rsidRPr="00D52400">
              <w:rPr>
                <w:szCs w:val="16"/>
              </w:rPr>
              <w:t>ad. No. 162, 2005</w:t>
            </w:r>
          </w:p>
        </w:tc>
      </w:tr>
      <w:tr w:rsidR="00214984" w:rsidRPr="00D52400" w14:paraId="4DEF4333" w14:textId="77777777" w:rsidTr="007C5645">
        <w:tc>
          <w:tcPr>
            <w:tcW w:w="2410" w:type="dxa"/>
          </w:tcPr>
          <w:p w14:paraId="31E987B9" w14:textId="3F3D0355"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455</w:t>
            </w:r>
            <w:r w:rsidRPr="00D52400">
              <w:rPr>
                <w:szCs w:val="16"/>
              </w:rPr>
              <w:tab/>
            </w:r>
          </w:p>
        </w:tc>
        <w:tc>
          <w:tcPr>
            <w:tcW w:w="4678" w:type="dxa"/>
          </w:tcPr>
          <w:p w14:paraId="67088BFC" w14:textId="77777777" w:rsidR="00214984" w:rsidRPr="00D52400" w:rsidRDefault="00214984" w:rsidP="00214984">
            <w:pPr>
              <w:pStyle w:val="ENoteTableText"/>
              <w:rPr>
                <w:szCs w:val="16"/>
              </w:rPr>
            </w:pPr>
            <w:r w:rsidRPr="00D52400">
              <w:rPr>
                <w:szCs w:val="16"/>
              </w:rPr>
              <w:t>ad. No. 162, 2005</w:t>
            </w:r>
          </w:p>
        </w:tc>
      </w:tr>
      <w:tr w:rsidR="00214984" w:rsidRPr="00D52400" w14:paraId="60096AA4" w14:textId="77777777" w:rsidTr="007C5645">
        <w:tc>
          <w:tcPr>
            <w:tcW w:w="2410" w:type="dxa"/>
          </w:tcPr>
          <w:p w14:paraId="6EF1D0A5" w14:textId="77777777" w:rsidR="00214984" w:rsidRPr="00D52400" w:rsidRDefault="00214984" w:rsidP="00214984">
            <w:pPr>
              <w:pStyle w:val="ENoteTableText"/>
              <w:tabs>
                <w:tab w:val="center" w:leader="dot" w:pos="2268"/>
              </w:tabs>
              <w:rPr>
                <w:szCs w:val="16"/>
              </w:rPr>
            </w:pPr>
          </w:p>
        </w:tc>
        <w:tc>
          <w:tcPr>
            <w:tcW w:w="4678" w:type="dxa"/>
          </w:tcPr>
          <w:p w14:paraId="4DDE30F8" w14:textId="77777777" w:rsidR="00214984" w:rsidRPr="00D52400" w:rsidRDefault="00214984" w:rsidP="00214984">
            <w:pPr>
              <w:pStyle w:val="ENoteTableText"/>
              <w:rPr>
                <w:szCs w:val="16"/>
              </w:rPr>
            </w:pPr>
            <w:r w:rsidRPr="00D52400">
              <w:rPr>
                <w:szCs w:val="16"/>
              </w:rPr>
              <w:t>am No 7, 2019</w:t>
            </w:r>
          </w:p>
        </w:tc>
      </w:tr>
      <w:tr w:rsidR="00214984" w:rsidRPr="00D52400" w14:paraId="41F55E20" w14:textId="77777777" w:rsidTr="007C5645">
        <w:tc>
          <w:tcPr>
            <w:tcW w:w="2410" w:type="dxa"/>
          </w:tcPr>
          <w:p w14:paraId="644CF988" w14:textId="2C7A98AD"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460</w:t>
            </w:r>
            <w:r w:rsidRPr="00D52400">
              <w:rPr>
                <w:szCs w:val="16"/>
              </w:rPr>
              <w:tab/>
            </w:r>
          </w:p>
        </w:tc>
        <w:tc>
          <w:tcPr>
            <w:tcW w:w="4678" w:type="dxa"/>
          </w:tcPr>
          <w:p w14:paraId="780DBC15" w14:textId="77777777" w:rsidR="00214984" w:rsidRPr="00D52400" w:rsidRDefault="00214984" w:rsidP="00214984">
            <w:pPr>
              <w:pStyle w:val="ENoteTableText"/>
              <w:rPr>
                <w:szCs w:val="16"/>
              </w:rPr>
            </w:pPr>
            <w:r w:rsidRPr="00D52400">
              <w:rPr>
                <w:szCs w:val="16"/>
              </w:rPr>
              <w:t>ad. No. 162, 2005</w:t>
            </w:r>
          </w:p>
        </w:tc>
      </w:tr>
      <w:tr w:rsidR="00214984" w:rsidRPr="00D52400" w14:paraId="4C0F7795" w14:textId="77777777" w:rsidTr="007C5645">
        <w:tc>
          <w:tcPr>
            <w:tcW w:w="2410" w:type="dxa"/>
          </w:tcPr>
          <w:p w14:paraId="7D28CC0F" w14:textId="0D7F959E"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465</w:t>
            </w:r>
            <w:r w:rsidRPr="00D52400">
              <w:rPr>
                <w:szCs w:val="16"/>
              </w:rPr>
              <w:tab/>
            </w:r>
          </w:p>
        </w:tc>
        <w:tc>
          <w:tcPr>
            <w:tcW w:w="4678" w:type="dxa"/>
          </w:tcPr>
          <w:p w14:paraId="212964DF" w14:textId="77777777" w:rsidR="00214984" w:rsidRPr="00D52400" w:rsidRDefault="00214984" w:rsidP="00214984">
            <w:pPr>
              <w:pStyle w:val="ENoteTableText"/>
              <w:rPr>
                <w:szCs w:val="16"/>
              </w:rPr>
            </w:pPr>
            <w:r w:rsidRPr="00D52400">
              <w:rPr>
                <w:szCs w:val="16"/>
              </w:rPr>
              <w:t>ad. No. 162, 2005</w:t>
            </w:r>
          </w:p>
        </w:tc>
      </w:tr>
      <w:tr w:rsidR="00214984" w:rsidRPr="00D52400" w14:paraId="7D386DD4" w14:textId="77777777" w:rsidTr="007C5645">
        <w:tc>
          <w:tcPr>
            <w:tcW w:w="2410" w:type="dxa"/>
          </w:tcPr>
          <w:p w14:paraId="086B6E4B" w14:textId="5253C5BD" w:rsidR="00214984" w:rsidRPr="00D52400" w:rsidRDefault="00214984" w:rsidP="00214984">
            <w:pPr>
              <w:pStyle w:val="ENoteTableText"/>
              <w:keepNext/>
              <w:rPr>
                <w:szCs w:val="16"/>
              </w:rPr>
            </w:pPr>
            <w:r w:rsidRPr="00D52400">
              <w:rPr>
                <w:b/>
                <w:szCs w:val="16"/>
              </w:rPr>
              <w:t>Subdivision 719</w:t>
            </w:r>
            <w:r w:rsidR="00CF6AC6">
              <w:rPr>
                <w:b/>
                <w:szCs w:val="16"/>
              </w:rPr>
              <w:noBreakHyphen/>
            </w:r>
            <w:r w:rsidRPr="00D52400">
              <w:rPr>
                <w:b/>
                <w:szCs w:val="16"/>
              </w:rPr>
              <w:t>J</w:t>
            </w:r>
          </w:p>
        </w:tc>
        <w:tc>
          <w:tcPr>
            <w:tcW w:w="4678" w:type="dxa"/>
          </w:tcPr>
          <w:p w14:paraId="1C72DA96" w14:textId="77777777" w:rsidR="00214984" w:rsidRPr="00D52400" w:rsidRDefault="00214984" w:rsidP="00214984">
            <w:pPr>
              <w:pStyle w:val="ENoteTableText"/>
              <w:rPr>
                <w:szCs w:val="16"/>
              </w:rPr>
            </w:pPr>
          </w:p>
        </w:tc>
      </w:tr>
      <w:tr w:rsidR="00214984" w:rsidRPr="00D52400" w14:paraId="6ED1B0E6" w14:textId="77777777" w:rsidTr="007C5645">
        <w:tc>
          <w:tcPr>
            <w:tcW w:w="2410" w:type="dxa"/>
          </w:tcPr>
          <w:p w14:paraId="78DA46D6" w14:textId="0B35BBCC"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J</w:t>
            </w:r>
            <w:r w:rsidRPr="00D52400">
              <w:rPr>
                <w:szCs w:val="16"/>
              </w:rPr>
              <w:tab/>
            </w:r>
          </w:p>
        </w:tc>
        <w:tc>
          <w:tcPr>
            <w:tcW w:w="4678" w:type="dxa"/>
          </w:tcPr>
          <w:p w14:paraId="68DC8470" w14:textId="77777777" w:rsidR="00214984" w:rsidRPr="00D52400" w:rsidRDefault="00214984" w:rsidP="00214984">
            <w:pPr>
              <w:pStyle w:val="ENoteTableText"/>
              <w:rPr>
                <w:szCs w:val="16"/>
              </w:rPr>
            </w:pPr>
            <w:r w:rsidRPr="00D52400">
              <w:rPr>
                <w:szCs w:val="16"/>
              </w:rPr>
              <w:t>ad. No. 117, 2002</w:t>
            </w:r>
          </w:p>
        </w:tc>
      </w:tr>
      <w:tr w:rsidR="00214984" w:rsidRPr="00D52400" w14:paraId="2C17AB6E" w14:textId="77777777" w:rsidTr="007C5645">
        <w:tc>
          <w:tcPr>
            <w:tcW w:w="2410" w:type="dxa"/>
          </w:tcPr>
          <w:p w14:paraId="7D7C5D30" w14:textId="65FE91A4"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500</w:t>
            </w:r>
            <w:r w:rsidRPr="00D52400">
              <w:rPr>
                <w:szCs w:val="16"/>
              </w:rPr>
              <w:tab/>
            </w:r>
          </w:p>
        </w:tc>
        <w:tc>
          <w:tcPr>
            <w:tcW w:w="4678" w:type="dxa"/>
          </w:tcPr>
          <w:p w14:paraId="27100189" w14:textId="77777777" w:rsidR="00214984" w:rsidRPr="00D52400" w:rsidRDefault="00214984" w:rsidP="00214984">
            <w:pPr>
              <w:pStyle w:val="ENoteTableText"/>
              <w:rPr>
                <w:szCs w:val="16"/>
              </w:rPr>
            </w:pPr>
            <w:r w:rsidRPr="00D52400">
              <w:rPr>
                <w:szCs w:val="16"/>
              </w:rPr>
              <w:t>ad. No. 117, 2002</w:t>
            </w:r>
          </w:p>
        </w:tc>
      </w:tr>
      <w:tr w:rsidR="00214984" w:rsidRPr="00D52400" w14:paraId="5DD1A0BD" w14:textId="77777777" w:rsidTr="007C5645">
        <w:tc>
          <w:tcPr>
            <w:tcW w:w="2410" w:type="dxa"/>
          </w:tcPr>
          <w:p w14:paraId="23185974" w14:textId="3E796262"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505</w:t>
            </w:r>
            <w:r w:rsidRPr="00D52400">
              <w:rPr>
                <w:szCs w:val="16"/>
              </w:rPr>
              <w:tab/>
            </w:r>
          </w:p>
        </w:tc>
        <w:tc>
          <w:tcPr>
            <w:tcW w:w="4678" w:type="dxa"/>
          </w:tcPr>
          <w:p w14:paraId="782C7D58" w14:textId="77777777" w:rsidR="00214984" w:rsidRPr="00D52400" w:rsidRDefault="00214984" w:rsidP="00214984">
            <w:pPr>
              <w:pStyle w:val="ENoteTableText"/>
              <w:rPr>
                <w:szCs w:val="16"/>
              </w:rPr>
            </w:pPr>
            <w:r w:rsidRPr="00D52400">
              <w:rPr>
                <w:szCs w:val="16"/>
              </w:rPr>
              <w:t>ad. No. 117, 2002</w:t>
            </w:r>
          </w:p>
        </w:tc>
      </w:tr>
      <w:tr w:rsidR="00214984" w:rsidRPr="00D52400" w14:paraId="074F3DF1" w14:textId="77777777" w:rsidTr="007C5645">
        <w:tc>
          <w:tcPr>
            <w:tcW w:w="2410" w:type="dxa"/>
          </w:tcPr>
          <w:p w14:paraId="4E105198" w14:textId="52EE79CA"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510</w:t>
            </w:r>
            <w:r w:rsidRPr="00D52400">
              <w:rPr>
                <w:szCs w:val="16"/>
              </w:rPr>
              <w:tab/>
            </w:r>
          </w:p>
        </w:tc>
        <w:tc>
          <w:tcPr>
            <w:tcW w:w="4678" w:type="dxa"/>
          </w:tcPr>
          <w:p w14:paraId="63171360" w14:textId="77777777" w:rsidR="00214984" w:rsidRPr="00D52400" w:rsidRDefault="00214984" w:rsidP="00214984">
            <w:pPr>
              <w:pStyle w:val="ENoteTableText"/>
              <w:rPr>
                <w:szCs w:val="16"/>
              </w:rPr>
            </w:pPr>
            <w:r w:rsidRPr="00D52400">
              <w:rPr>
                <w:szCs w:val="16"/>
              </w:rPr>
              <w:t>ad. No. 117, 2002</w:t>
            </w:r>
          </w:p>
        </w:tc>
      </w:tr>
      <w:tr w:rsidR="00214984" w:rsidRPr="00D52400" w14:paraId="54CA8D24" w14:textId="77777777" w:rsidTr="007C5645">
        <w:tc>
          <w:tcPr>
            <w:tcW w:w="2410" w:type="dxa"/>
          </w:tcPr>
          <w:p w14:paraId="060807E4" w14:textId="57FC3190" w:rsidR="00214984" w:rsidRPr="00D52400" w:rsidRDefault="00214984" w:rsidP="00214984">
            <w:pPr>
              <w:pStyle w:val="ENoteTableText"/>
              <w:keepNext/>
              <w:rPr>
                <w:szCs w:val="16"/>
              </w:rPr>
            </w:pPr>
            <w:r w:rsidRPr="00D52400">
              <w:rPr>
                <w:b/>
                <w:szCs w:val="16"/>
              </w:rPr>
              <w:t>Subdivision 719</w:t>
            </w:r>
            <w:r w:rsidR="00CF6AC6">
              <w:rPr>
                <w:b/>
                <w:szCs w:val="16"/>
              </w:rPr>
              <w:noBreakHyphen/>
            </w:r>
            <w:r w:rsidRPr="00D52400">
              <w:rPr>
                <w:b/>
                <w:szCs w:val="16"/>
              </w:rPr>
              <w:t>K</w:t>
            </w:r>
          </w:p>
        </w:tc>
        <w:tc>
          <w:tcPr>
            <w:tcW w:w="4678" w:type="dxa"/>
          </w:tcPr>
          <w:p w14:paraId="7D237849" w14:textId="77777777" w:rsidR="00214984" w:rsidRPr="00D52400" w:rsidRDefault="00214984" w:rsidP="00214984">
            <w:pPr>
              <w:pStyle w:val="ENoteTableText"/>
              <w:keepNext/>
              <w:rPr>
                <w:szCs w:val="16"/>
              </w:rPr>
            </w:pPr>
          </w:p>
        </w:tc>
      </w:tr>
      <w:tr w:rsidR="00214984" w:rsidRPr="00D52400" w14:paraId="3490BF1C" w14:textId="77777777" w:rsidTr="007C5645">
        <w:tc>
          <w:tcPr>
            <w:tcW w:w="2410" w:type="dxa"/>
          </w:tcPr>
          <w:p w14:paraId="79958B65" w14:textId="67AD921D"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K</w:t>
            </w:r>
            <w:r w:rsidRPr="00D52400">
              <w:rPr>
                <w:szCs w:val="16"/>
              </w:rPr>
              <w:tab/>
            </w:r>
          </w:p>
        </w:tc>
        <w:tc>
          <w:tcPr>
            <w:tcW w:w="4678" w:type="dxa"/>
          </w:tcPr>
          <w:p w14:paraId="7911A26A" w14:textId="77777777" w:rsidR="00214984" w:rsidRPr="00D52400" w:rsidRDefault="00214984" w:rsidP="00214984">
            <w:pPr>
              <w:pStyle w:val="ENoteTableText"/>
              <w:rPr>
                <w:szCs w:val="16"/>
              </w:rPr>
            </w:pPr>
            <w:r w:rsidRPr="00D52400">
              <w:rPr>
                <w:szCs w:val="16"/>
              </w:rPr>
              <w:t>ad. No. 117, 2002</w:t>
            </w:r>
          </w:p>
        </w:tc>
      </w:tr>
      <w:tr w:rsidR="00214984" w:rsidRPr="00D52400" w14:paraId="5A418B88" w14:textId="77777777" w:rsidTr="007C5645">
        <w:tc>
          <w:tcPr>
            <w:tcW w:w="2410" w:type="dxa"/>
          </w:tcPr>
          <w:p w14:paraId="30005FBA" w14:textId="7A28315E"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550</w:t>
            </w:r>
            <w:r w:rsidRPr="00D52400">
              <w:rPr>
                <w:szCs w:val="16"/>
              </w:rPr>
              <w:tab/>
            </w:r>
          </w:p>
        </w:tc>
        <w:tc>
          <w:tcPr>
            <w:tcW w:w="4678" w:type="dxa"/>
          </w:tcPr>
          <w:p w14:paraId="19653226" w14:textId="77777777" w:rsidR="00214984" w:rsidRPr="00D52400" w:rsidRDefault="00214984" w:rsidP="00214984">
            <w:pPr>
              <w:pStyle w:val="ENoteTableText"/>
              <w:rPr>
                <w:szCs w:val="16"/>
              </w:rPr>
            </w:pPr>
            <w:r w:rsidRPr="00D52400">
              <w:rPr>
                <w:szCs w:val="16"/>
              </w:rPr>
              <w:t>ad. No. 117, 2002</w:t>
            </w:r>
          </w:p>
        </w:tc>
      </w:tr>
      <w:tr w:rsidR="00214984" w:rsidRPr="00D52400" w14:paraId="24D59DDF" w14:textId="77777777" w:rsidTr="007C5645">
        <w:tc>
          <w:tcPr>
            <w:tcW w:w="2410" w:type="dxa"/>
          </w:tcPr>
          <w:p w14:paraId="1F92D54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F0D85DF" w14:textId="77777777" w:rsidR="00214984" w:rsidRPr="00D52400" w:rsidRDefault="00214984" w:rsidP="00214984">
            <w:pPr>
              <w:pStyle w:val="ENoteTableText"/>
              <w:rPr>
                <w:szCs w:val="16"/>
              </w:rPr>
            </w:pPr>
            <w:r w:rsidRPr="00D52400">
              <w:rPr>
                <w:szCs w:val="16"/>
              </w:rPr>
              <w:t>rep. No. 41, 2005</w:t>
            </w:r>
          </w:p>
        </w:tc>
      </w:tr>
      <w:tr w:rsidR="00214984" w:rsidRPr="00D52400" w14:paraId="06FEFE8F" w14:textId="77777777" w:rsidTr="007C5645">
        <w:tc>
          <w:tcPr>
            <w:tcW w:w="2410" w:type="dxa"/>
          </w:tcPr>
          <w:p w14:paraId="32163008" w14:textId="1BEE3C85"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555</w:t>
            </w:r>
            <w:r w:rsidRPr="00D52400">
              <w:rPr>
                <w:szCs w:val="16"/>
              </w:rPr>
              <w:tab/>
            </w:r>
          </w:p>
        </w:tc>
        <w:tc>
          <w:tcPr>
            <w:tcW w:w="4678" w:type="dxa"/>
          </w:tcPr>
          <w:p w14:paraId="183D6957" w14:textId="77777777" w:rsidR="00214984" w:rsidRPr="00D52400" w:rsidRDefault="00214984" w:rsidP="00214984">
            <w:pPr>
              <w:pStyle w:val="ENoteTableText"/>
              <w:rPr>
                <w:szCs w:val="16"/>
              </w:rPr>
            </w:pPr>
            <w:r w:rsidRPr="00D52400">
              <w:rPr>
                <w:szCs w:val="16"/>
              </w:rPr>
              <w:t>ad. No. 117, 2002</w:t>
            </w:r>
          </w:p>
        </w:tc>
      </w:tr>
      <w:tr w:rsidR="00214984" w:rsidRPr="00D52400" w14:paraId="525E1B23" w14:textId="77777777" w:rsidTr="007C5645">
        <w:tc>
          <w:tcPr>
            <w:tcW w:w="2410" w:type="dxa"/>
          </w:tcPr>
          <w:p w14:paraId="7F786027" w14:textId="6386C7EE"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560</w:t>
            </w:r>
            <w:r w:rsidRPr="00D52400">
              <w:rPr>
                <w:szCs w:val="16"/>
              </w:rPr>
              <w:tab/>
            </w:r>
          </w:p>
        </w:tc>
        <w:tc>
          <w:tcPr>
            <w:tcW w:w="4678" w:type="dxa"/>
          </w:tcPr>
          <w:p w14:paraId="480DBED0" w14:textId="77777777" w:rsidR="00214984" w:rsidRPr="00D52400" w:rsidRDefault="00214984" w:rsidP="00214984">
            <w:pPr>
              <w:pStyle w:val="ENoteTableText"/>
              <w:rPr>
                <w:szCs w:val="16"/>
              </w:rPr>
            </w:pPr>
            <w:r w:rsidRPr="00D52400">
              <w:rPr>
                <w:szCs w:val="16"/>
              </w:rPr>
              <w:t>ad. No. 117, 2002</w:t>
            </w:r>
          </w:p>
        </w:tc>
      </w:tr>
      <w:tr w:rsidR="00214984" w:rsidRPr="00D52400" w14:paraId="596AB744" w14:textId="77777777" w:rsidTr="007C5645">
        <w:tc>
          <w:tcPr>
            <w:tcW w:w="2410" w:type="dxa"/>
          </w:tcPr>
          <w:p w14:paraId="7F43E4EE" w14:textId="538E0F46"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565</w:t>
            </w:r>
            <w:r w:rsidRPr="00D52400">
              <w:rPr>
                <w:szCs w:val="16"/>
              </w:rPr>
              <w:tab/>
            </w:r>
          </w:p>
        </w:tc>
        <w:tc>
          <w:tcPr>
            <w:tcW w:w="4678" w:type="dxa"/>
          </w:tcPr>
          <w:p w14:paraId="6AB268C8" w14:textId="77777777" w:rsidR="00214984" w:rsidRPr="00D52400" w:rsidRDefault="00214984" w:rsidP="00214984">
            <w:pPr>
              <w:pStyle w:val="ENoteTableText"/>
              <w:rPr>
                <w:szCs w:val="16"/>
              </w:rPr>
            </w:pPr>
            <w:r w:rsidRPr="00D52400">
              <w:rPr>
                <w:szCs w:val="16"/>
              </w:rPr>
              <w:t>ad. No. 117, 2002</w:t>
            </w:r>
          </w:p>
        </w:tc>
      </w:tr>
      <w:tr w:rsidR="00214984" w:rsidRPr="00D52400" w14:paraId="1B1AC605" w14:textId="77777777" w:rsidTr="007C5645">
        <w:tc>
          <w:tcPr>
            <w:tcW w:w="2410" w:type="dxa"/>
          </w:tcPr>
          <w:p w14:paraId="6E059A25" w14:textId="181DF376"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570</w:t>
            </w:r>
            <w:r w:rsidRPr="00D52400">
              <w:rPr>
                <w:szCs w:val="16"/>
              </w:rPr>
              <w:tab/>
            </w:r>
          </w:p>
        </w:tc>
        <w:tc>
          <w:tcPr>
            <w:tcW w:w="4678" w:type="dxa"/>
          </w:tcPr>
          <w:p w14:paraId="67F7739A" w14:textId="77777777" w:rsidR="00214984" w:rsidRPr="00D52400" w:rsidRDefault="00214984" w:rsidP="00214984">
            <w:pPr>
              <w:pStyle w:val="ENoteTableText"/>
              <w:rPr>
                <w:szCs w:val="16"/>
              </w:rPr>
            </w:pPr>
            <w:r w:rsidRPr="00D52400">
              <w:rPr>
                <w:szCs w:val="16"/>
              </w:rPr>
              <w:t>ad. No. 117, 2002</w:t>
            </w:r>
          </w:p>
        </w:tc>
      </w:tr>
      <w:tr w:rsidR="00214984" w:rsidRPr="00D52400" w14:paraId="1F2ADA3D" w14:textId="77777777" w:rsidTr="007C5645">
        <w:tc>
          <w:tcPr>
            <w:tcW w:w="2410" w:type="dxa"/>
          </w:tcPr>
          <w:p w14:paraId="6D2B76F2" w14:textId="77777777" w:rsidR="00214984" w:rsidRPr="00D52400" w:rsidRDefault="00214984" w:rsidP="00214984">
            <w:pPr>
              <w:pStyle w:val="ENoteTableText"/>
              <w:rPr>
                <w:szCs w:val="16"/>
              </w:rPr>
            </w:pPr>
          </w:p>
        </w:tc>
        <w:tc>
          <w:tcPr>
            <w:tcW w:w="4678" w:type="dxa"/>
          </w:tcPr>
          <w:p w14:paraId="377F068B" w14:textId="77777777" w:rsidR="00214984" w:rsidRPr="00D52400" w:rsidRDefault="00214984" w:rsidP="00214984">
            <w:pPr>
              <w:pStyle w:val="ENoteTableText"/>
              <w:rPr>
                <w:szCs w:val="16"/>
              </w:rPr>
            </w:pPr>
            <w:r w:rsidRPr="00D52400">
              <w:rPr>
                <w:szCs w:val="16"/>
              </w:rPr>
              <w:t>am. No. 58, 2006</w:t>
            </w:r>
          </w:p>
        </w:tc>
      </w:tr>
      <w:tr w:rsidR="00214984" w:rsidRPr="00D52400" w14:paraId="34AFF39A" w14:textId="77777777" w:rsidTr="007C5645">
        <w:tc>
          <w:tcPr>
            <w:tcW w:w="2410" w:type="dxa"/>
          </w:tcPr>
          <w:p w14:paraId="4A032489" w14:textId="545A7B72" w:rsidR="00214984" w:rsidRPr="00D52400" w:rsidRDefault="00214984" w:rsidP="00214984">
            <w:pPr>
              <w:pStyle w:val="ENoteTableText"/>
              <w:tabs>
                <w:tab w:val="center" w:leader="dot" w:pos="2268"/>
              </w:tabs>
              <w:rPr>
                <w:szCs w:val="16"/>
              </w:rPr>
            </w:pPr>
            <w:r w:rsidRPr="00D52400">
              <w:rPr>
                <w:szCs w:val="16"/>
              </w:rPr>
              <w:lastRenderedPageBreak/>
              <w:t>Link note to s. 719</w:t>
            </w:r>
            <w:r w:rsidR="00CF6AC6">
              <w:rPr>
                <w:szCs w:val="16"/>
              </w:rPr>
              <w:noBreakHyphen/>
            </w:r>
            <w:r w:rsidRPr="00D52400">
              <w:rPr>
                <w:szCs w:val="16"/>
              </w:rPr>
              <w:t>570</w:t>
            </w:r>
            <w:r w:rsidRPr="00D52400">
              <w:rPr>
                <w:szCs w:val="16"/>
              </w:rPr>
              <w:tab/>
            </w:r>
          </w:p>
        </w:tc>
        <w:tc>
          <w:tcPr>
            <w:tcW w:w="4678" w:type="dxa"/>
          </w:tcPr>
          <w:p w14:paraId="759D757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2003</w:t>
            </w:r>
          </w:p>
        </w:tc>
      </w:tr>
      <w:tr w:rsidR="00214984" w:rsidRPr="00D52400" w14:paraId="14716852" w14:textId="77777777" w:rsidTr="007C5645">
        <w:tc>
          <w:tcPr>
            <w:tcW w:w="2410" w:type="dxa"/>
          </w:tcPr>
          <w:p w14:paraId="5D213C93" w14:textId="77777777" w:rsidR="00214984" w:rsidRPr="00D52400" w:rsidRDefault="00214984" w:rsidP="00214984">
            <w:pPr>
              <w:pStyle w:val="ENoteTableText"/>
              <w:rPr>
                <w:szCs w:val="16"/>
              </w:rPr>
            </w:pPr>
          </w:p>
        </w:tc>
        <w:tc>
          <w:tcPr>
            <w:tcW w:w="4678" w:type="dxa"/>
          </w:tcPr>
          <w:p w14:paraId="5F1DC73D" w14:textId="77777777" w:rsidR="00214984" w:rsidRPr="00D52400" w:rsidRDefault="00214984" w:rsidP="00214984">
            <w:pPr>
              <w:pStyle w:val="ENoteTableText"/>
              <w:rPr>
                <w:szCs w:val="16"/>
              </w:rPr>
            </w:pPr>
            <w:r w:rsidRPr="00D52400">
              <w:rPr>
                <w:szCs w:val="16"/>
              </w:rPr>
              <w:t>rep. No. 41, 2005</w:t>
            </w:r>
          </w:p>
        </w:tc>
      </w:tr>
      <w:tr w:rsidR="00214984" w:rsidRPr="00D52400" w14:paraId="4B069D5B" w14:textId="77777777" w:rsidTr="007C5645">
        <w:tc>
          <w:tcPr>
            <w:tcW w:w="2410" w:type="dxa"/>
          </w:tcPr>
          <w:p w14:paraId="5DBBE09D" w14:textId="33EAEE0B" w:rsidR="00214984" w:rsidRPr="00D52400" w:rsidRDefault="00214984" w:rsidP="00214984">
            <w:pPr>
              <w:pStyle w:val="ENoteTableText"/>
              <w:rPr>
                <w:szCs w:val="16"/>
              </w:rPr>
            </w:pPr>
            <w:r w:rsidRPr="00D52400">
              <w:rPr>
                <w:b/>
                <w:szCs w:val="16"/>
              </w:rPr>
              <w:t>Subdivision 719</w:t>
            </w:r>
            <w:r w:rsidR="00CF6AC6">
              <w:rPr>
                <w:b/>
                <w:szCs w:val="16"/>
              </w:rPr>
              <w:noBreakHyphen/>
            </w:r>
            <w:r w:rsidRPr="00D52400">
              <w:rPr>
                <w:b/>
                <w:szCs w:val="16"/>
              </w:rPr>
              <w:t>T</w:t>
            </w:r>
          </w:p>
        </w:tc>
        <w:tc>
          <w:tcPr>
            <w:tcW w:w="4678" w:type="dxa"/>
          </w:tcPr>
          <w:p w14:paraId="0BA4C42D" w14:textId="77777777" w:rsidR="00214984" w:rsidRPr="00D52400" w:rsidRDefault="00214984" w:rsidP="00214984">
            <w:pPr>
              <w:pStyle w:val="ENoteTableText"/>
              <w:rPr>
                <w:szCs w:val="16"/>
              </w:rPr>
            </w:pPr>
          </w:p>
        </w:tc>
      </w:tr>
      <w:tr w:rsidR="00214984" w:rsidRPr="00D52400" w14:paraId="1B14E9D0" w14:textId="77777777" w:rsidTr="007C5645">
        <w:tc>
          <w:tcPr>
            <w:tcW w:w="2410" w:type="dxa"/>
          </w:tcPr>
          <w:p w14:paraId="57CF8FF0" w14:textId="5D4DA639"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T</w:t>
            </w:r>
            <w:r w:rsidRPr="00D52400">
              <w:rPr>
                <w:szCs w:val="16"/>
              </w:rPr>
              <w:tab/>
            </w:r>
          </w:p>
        </w:tc>
        <w:tc>
          <w:tcPr>
            <w:tcW w:w="4678" w:type="dxa"/>
          </w:tcPr>
          <w:p w14:paraId="50D1C8E5" w14:textId="77777777" w:rsidR="00214984" w:rsidRPr="00D52400" w:rsidRDefault="00214984" w:rsidP="00214984">
            <w:pPr>
              <w:pStyle w:val="ENoteTableText"/>
              <w:rPr>
                <w:szCs w:val="16"/>
              </w:rPr>
            </w:pPr>
            <w:r w:rsidRPr="00D52400">
              <w:rPr>
                <w:szCs w:val="16"/>
              </w:rPr>
              <w:t>ad. No. 16, 2003</w:t>
            </w:r>
          </w:p>
        </w:tc>
      </w:tr>
      <w:tr w:rsidR="00214984" w:rsidRPr="00D52400" w14:paraId="5CAAD865" w14:textId="77777777" w:rsidTr="007C5645">
        <w:tc>
          <w:tcPr>
            <w:tcW w:w="2410" w:type="dxa"/>
          </w:tcPr>
          <w:p w14:paraId="0C5A8444" w14:textId="1118D5F2"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700</w:t>
            </w:r>
            <w:r w:rsidRPr="00D52400">
              <w:rPr>
                <w:szCs w:val="16"/>
              </w:rPr>
              <w:tab/>
            </w:r>
          </w:p>
        </w:tc>
        <w:tc>
          <w:tcPr>
            <w:tcW w:w="4678" w:type="dxa"/>
          </w:tcPr>
          <w:p w14:paraId="0790E4EC" w14:textId="77777777" w:rsidR="00214984" w:rsidRPr="00D52400" w:rsidRDefault="00214984" w:rsidP="00214984">
            <w:pPr>
              <w:pStyle w:val="ENoteTableText"/>
              <w:rPr>
                <w:szCs w:val="16"/>
              </w:rPr>
            </w:pPr>
            <w:r w:rsidRPr="00D52400">
              <w:rPr>
                <w:szCs w:val="16"/>
              </w:rPr>
              <w:t>ad. No. 16, 2003</w:t>
            </w:r>
          </w:p>
        </w:tc>
      </w:tr>
      <w:tr w:rsidR="00214984" w:rsidRPr="00D52400" w14:paraId="681E52FB" w14:textId="77777777" w:rsidTr="007C5645">
        <w:tc>
          <w:tcPr>
            <w:tcW w:w="2410" w:type="dxa"/>
          </w:tcPr>
          <w:p w14:paraId="213C9068" w14:textId="6CD70B6E"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705</w:t>
            </w:r>
            <w:r w:rsidRPr="00D52400">
              <w:rPr>
                <w:szCs w:val="16"/>
              </w:rPr>
              <w:tab/>
            </w:r>
          </w:p>
        </w:tc>
        <w:tc>
          <w:tcPr>
            <w:tcW w:w="4678" w:type="dxa"/>
          </w:tcPr>
          <w:p w14:paraId="2B7CA6F8" w14:textId="77777777" w:rsidR="00214984" w:rsidRPr="00D52400" w:rsidRDefault="00214984" w:rsidP="00214984">
            <w:pPr>
              <w:pStyle w:val="ENoteTableText"/>
              <w:rPr>
                <w:szCs w:val="16"/>
              </w:rPr>
            </w:pPr>
            <w:r w:rsidRPr="00D52400">
              <w:rPr>
                <w:szCs w:val="16"/>
              </w:rPr>
              <w:t>ad. No. 16, 2003</w:t>
            </w:r>
          </w:p>
        </w:tc>
      </w:tr>
      <w:tr w:rsidR="00214984" w:rsidRPr="00D52400" w14:paraId="78F0F02E" w14:textId="77777777" w:rsidTr="007C5645">
        <w:tc>
          <w:tcPr>
            <w:tcW w:w="2410" w:type="dxa"/>
          </w:tcPr>
          <w:p w14:paraId="6E624DAF" w14:textId="3F47F8A7" w:rsidR="00214984" w:rsidRPr="00D52400" w:rsidRDefault="00214984" w:rsidP="00214984">
            <w:pPr>
              <w:pStyle w:val="ENoteTableText"/>
              <w:tabs>
                <w:tab w:val="center" w:leader="dot" w:pos="2268"/>
              </w:tabs>
              <w:rPr>
                <w:szCs w:val="16"/>
              </w:rPr>
            </w:pPr>
            <w:r w:rsidRPr="00D52400">
              <w:rPr>
                <w:szCs w:val="16"/>
              </w:rPr>
              <w:t>Link note to s. 719</w:t>
            </w:r>
            <w:r w:rsidR="00CF6AC6">
              <w:rPr>
                <w:szCs w:val="16"/>
              </w:rPr>
              <w:noBreakHyphen/>
            </w:r>
            <w:r w:rsidRPr="00D52400">
              <w:rPr>
                <w:szCs w:val="16"/>
              </w:rPr>
              <w:t>705</w:t>
            </w:r>
            <w:r w:rsidRPr="00D52400">
              <w:rPr>
                <w:szCs w:val="16"/>
              </w:rPr>
              <w:tab/>
            </w:r>
          </w:p>
        </w:tc>
        <w:tc>
          <w:tcPr>
            <w:tcW w:w="4678" w:type="dxa"/>
          </w:tcPr>
          <w:p w14:paraId="4C4B1EFF" w14:textId="77777777" w:rsidR="00214984" w:rsidRPr="00D52400" w:rsidRDefault="00214984" w:rsidP="00214984">
            <w:pPr>
              <w:pStyle w:val="ENoteTableText"/>
              <w:rPr>
                <w:szCs w:val="16"/>
              </w:rPr>
            </w:pPr>
            <w:r w:rsidRPr="00D52400">
              <w:rPr>
                <w:szCs w:val="16"/>
              </w:rPr>
              <w:t>rep. No. 41, 2005</w:t>
            </w:r>
          </w:p>
        </w:tc>
      </w:tr>
      <w:tr w:rsidR="00214984" w:rsidRPr="00D52400" w14:paraId="3CFACAB1" w14:textId="77777777" w:rsidTr="007C5645">
        <w:tc>
          <w:tcPr>
            <w:tcW w:w="2410" w:type="dxa"/>
          </w:tcPr>
          <w:p w14:paraId="4E3B02DB" w14:textId="6EAE5C90"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720</w:t>
            </w:r>
            <w:r w:rsidRPr="00D52400">
              <w:rPr>
                <w:szCs w:val="16"/>
              </w:rPr>
              <w:tab/>
            </w:r>
          </w:p>
        </w:tc>
        <w:tc>
          <w:tcPr>
            <w:tcW w:w="4678" w:type="dxa"/>
          </w:tcPr>
          <w:p w14:paraId="48E965FF" w14:textId="77777777" w:rsidR="00214984" w:rsidRPr="00D52400" w:rsidRDefault="00214984" w:rsidP="00214984">
            <w:pPr>
              <w:pStyle w:val="ENoteTableText"/>
              <w:rPr>
                <w:szCs w:val="16"/>
              </w:rPr>
            </w:pPr>
            <w:r w:rsidRPr="00D52400">
              <w:rPr>
                <w:szCs w:val="16"/>
              </w:rPr>
              <w:t>ad. No. 16, 2003</w:t>
            </w:r>
          </w:p>
        </w:tc>
      </w:tr>
      <w:tr w:rsidR="00214984" w:rsidRPr="00D52400" w14:paraId="3372DBED" w14:textId="77777777" w:rsidTr="007C5645">
        <w:tc>
          <w:tcPr>
            <w:tcW w:w="2410" w:type="dxa"/>
          </w:tcPr>
          <w:p w14:paraId="7C3EC715" w14:textId="5B72512E"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725</w:t>
            </w:r>
            <w:r w:rsidRPr="00D52400">
              <w:rPr>
                <w:szCs w:val="16"/>
              </w:rPr>
              <w:tab/>
            </w:r>
          </w:p>
        </w:tc>
        <w:tc>
          <w:tcPr>
            <w:tcW w:w="4678" w:type="dxa"/>
          </w:tcPr>
          <w:p w14:paraId="0F686838" w14:textId="77777777" w:rsidR="00214984" w:rsidRPr="00D52400" w:rsidRDefault="00214984" w:rsidP="00214984">
            <w:pPr>
              <w:pStyle w:val="ENoteTableText"/>
              <w:rPr>
                <w:szCs w:val="16"/>
              </w:rPr>
            </w:pPr>
            <w:r w:rsidRPr="00D52400">
              <w:rPr>
                <w:szCs w:val="16"/>
              </w:rPr>
              <w:t>ad. No. 16, 2003</w:t>
            </w:r>
          </w:p>
        </w:tc>
      </w:tr>
      <w:tr w:rsidR="00214984" w:rsidRPr="00D52400" w14:paraId="3CDD6029" w14:textId="77777777" w:rsidTr="007C5645">
        <w:tc>
          <w:tcPr>
            <w:tcW w:w="2410" w:type="dxa"/>
          </w:tcPr>
          <w:p w14:paraId="586BD3AF" w14:textId="05A27D43"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730</w:t>
            </w:r>
            <w:r w:rsidRPr="00D52400">
              <w:rPr>
                <w:szCs w:val="16"/>
              </w:rPr>
              <w:tab/>
            </w:r>
          </w:p>
        </w:tc>
        <w:tc>
          <w:tcPr>
            <w:tcW w:w="4678" w:type="dxa"/>
          </w:tcPr>
          <w:p w14:paraId="3BA4D071" w14:textId="77777777" w:rsidR="00214984" w:rsidRPr="00D52400" w:rsidRDefault="00214984" w:rsidP="00214984">
            <w:pPr>
              <w:pStyle w:val="ENoteTableText"/>
              <w:rPr>
                <w:szCs w:val="16"/>
              </w:rPr>
            </w:pPr>
            <w:r w:rsidRPr="00D52400">
              <w:rPr>
                <w:szCs w:val="16"/>
              </w:rPr>
              <w:t>ad. No. 16, 2003</w:t>
            </w:r>
          </w:p>
        </w:tc>
      </w:tr>
      <w:tr w:rsidR="00214984" w:rsidRPr="00D52400" w14:paraId="27C87BB9" w14:textId="77777777" w:rsidTr="007C5645">
        <w:tc>
          <w:tcPr>
            <w:tcW w:w="2410" w:type="dxa"/>
          </w:tcPr>
          <w:p w14:paraId="13BEC7F5" w14:textId="79E3BFE0"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735</w:t>
            </w:r>
            <w:r w:rsidRPr="00D52400">
              <w:rPr>
                <w:szCs w:val="16"/>
              </w:rPr>
              <w:tab/>
            </w:r>
          </w:p>
        </w:tc>
        <w:tc>
          <w:tcPr>
            <w:tcW w:w="4678" w:type="dxa"/>
          </w:tcPr>
          <w:p w14:paraId="1909CB49" w14:textId="77777777" w:rsidR="00214984" w:rsidRPr="00D52400" w:rsidRDefault="00214984" w:rsidP="00214984">
            <w:pPr>
              <w:pStyle w:val="ENoteTableText"/>
              <w:rPr>
                <w:szCs w:val="16"/>
              </w:rPr>
            </w:pPr>
            <w:r w:rsidRPr="00D52400">
              <w:rPr>
                <w:szCs w:val="16"/>
              </w:rPr>
              <w:t>ad. No. 16, 2003</w:t>
            </w:r>
          </w:p>
        </w:tc>
      </w:tr>
      <w:tr w:rsidR="00214984" w:rsidRPr="00D52400" w14:paraId="76FAC57E" w14:textId="77777777" w:rsidTr="007C5645">
        <w:tc>
          <w:tcPr>
            <w:tcW w:w="2410" w:type="dxa"/>
          </w:tcPr>
          <w:p w14:paraId="513F37A1" w14:textId="3EF7319D" w:rsidR="00214984" w:rsidRPr="00D52400" w:rsidRDefault="00214984" w:rsidP="00214984">
            <w:pPr>
              <w:pStyle w:val="ENoteTableText"/>
              <w:tabs>
                <w:tab w:val="center" w:leader="dot" w:pos="2268"/>
              </w:tabs>
              <w:rPr>
                <w:szCs w:val="16"/>
              </w:rPr>
            </w:pPr>
            <w:r w:rsidRPr="00D52400">
              <w:rPr>
                <w:szCs w:val="16"/>
              </w:rPr>
              <w:t>Link note to s. 719</w:t>
            </w:r>
            <w:r w:rsidR="00CF6AC6">
              <w:rPr>
                <w:szCs w:val="16"/>
              </w:rPr>
              <w:noBreakHyphen/>
            </w:r>
            <w:r w:rsidRPr="00D52400">
              <w:rPr>
                <w:szCs w:val="16"/>
              </w:rPr>
              <w:t>735</w:t>
            </w:r>
            <w:r w:rsidRPr="00D52400">
              <w:rPr>
                <w:szCs w:val="16"/>
              </w:rPr>
              <w:tab/>
            </w:r>
          </w:p>
        </w:tc>
        <w:tc>
          <w:tcPr>
            <w:tcW w:w="4678" w:type="dxa"/>
          </w:tcPr>
          <w:p w14:paraId="01460A03" w14:textId="77777777" w:rsidR="00214984" w:rsidRPr="00D52400" w:rsidRDefault="00214984" w:rsidP="00214984">
            <w:pPr>
              <w:pStyle w:val="ENoteTableText"/>
              <w:rPr>
                <w:szCs w:val="16"/>
              </w:rPr>
            </w:pPr>
            <w:r w:rsidRPr="00D52400">
              <w:rPr>
                <w:szCs w:val="16"/>
              </w:rPr>
              <w:t>rep. No. 41, 2005</w:t>
            </w:r>
          </w:p>
        </w:tc>
      </w:tr>
      <w:tr w:rsidR="00214984" w:rsidRPr="00D52400" w14:paraId="2BCC2213" w14:textId="77777777" w:rsidTr="007C5645">
        <w:tc>
          <w:tcPr>
            <w:tcW w:w="2410" w:type="dxa"/>
          </w:tcPr>
          <w:p w14:paraId="0D7759A8" w14:textId="58920275"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740</w:t>
            </w:r>
            <w:r w:rsidRPr="00D52400">
              <w:rPr>
                <w:szCs w:val="16"/>
              </w:rPr>
              <w:tab/>
            </w:r>
          </w:p>
        </w:tc>
        <w:tc>
          <w:tcPr>
            <w:tcW w:w="4678" w:type="dxa"/>
          </w:tcPr>
          <w:p w14:paraId="36B729D2" w14:textId="77777777" w:rsidR="00214984" w:rsidRPr="00D52400" w:rsidRDefault="00214984" w:rsidP="00214984">
            <w:pPr>
              <w:pStyle w:val="ENoteTableText"/>
              <w:rPr>
                <w:szCs w:val="16"/>
              </w:rPr>
            </w:pPr>
            <w:r w:rsidRPr="00D52400">
              <w:rPr>
                <w:szCs w:val="16"/>
              </w:rPr>
              <w:t>ad. No. 56, 2010</w:t>
            </w:r>
          </w:p>
        </w:tc>
      </w:tr>
      <w:tr w:rsidR="00214984" w:rsidRPr="00D52400" w14:paraId="19AB0E45" w14:textId="77777777" w:rsidTr="007C5645">
        <w:tc>
          <w:tcPr>
            <w:tcW w:w="2410" w:type="dxa"/>
          </w:tcPr>
          <w:p w14:paraId="51440300" w14:textId="4B2F14C1"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755</w:t>
            </w:r>
            <w:r w:rsidRPr="00D52400">
              <w:rPr>
                <w:szCs w:val="16"/>
              </w:rPr>
              <w:tab/>
            </w:r>
          </w:p>
        </w:tc>
        <w:tc>
          <w:tcPr>
            <w:tcW w:w="4678" w:type="dxa"/>
          </w:tcPr>
          <w:p w14:paraId="3933F782" w14:textId="77777777" w:rsidR="00214984" w:rsidRPr="00D52400" w:rsidRDefault="00214984" w:rsidP="00214984">
            <w:pPr>
              <w:pStyle w:val="ENoteTableText"/>
              <w:rPr>
                <w:szCs w:val="16"/>
              </w:rPr>
            </w:pPr>
            <w:r w:rsidRPr="00D52400">
              <w:rPr>
                <w:szCs w:val="16"/>
              </w:rPr>
              <w:t>ad. No. 16, 2003</w:t>
            </w:r>
          </w:p>
        </w:tc>
      </w:tr>
      <w:tr w:rsidR="00214984" w:rsidRPr="00D52400" w14:paraId="35ED4F11" w14:textId="77777777" w:rsidTr="007C5645">
        <w:tc>
          <w:tcPr>
            <w:tcW w:w="2410" w:type="dxa"/>
          </w:tcPr>
          <w:p w14:paraId="524F30F3" w14:textId="61C12E09" w:rsidR="00214984" w:rsidRPr="00D52400" w:rsidRDefault="00214984" w:rsidP="00214984">
            <w:pPr>
              <w:pStyle w:val="ENoteTableText"/>
              <w:tabs>
                <w:tab w:val="center" w:leader="dot" w:pos="2268"/>
              </w:tabs>
              <w:rPr>
                <w:szCs w:val="16"/>
              </w:rPr>
            </w:pPr>
            <w:r w:rsidRPr="00D52400">
              <w:rPr>
                <w:szCs w:val="16"/>
              </w:rPr>
              <w:t>Link note to s. 719</w:t>
            </w:r>
            <w:r w:rsidR="00CF6AC6">
              <w:rPr>
                <w:szCs w:val="16"/>
              </w:rPr>
              <w:noBreakHyphen/>
            </w:r>
            <w:r w:rsidRPr="00D52400">
              <w:rPr>
                <w:szCs w:val="16"/>
              </w:rPr>
              <w:t>755</w:t>
            </w:r>
            <w:r w:rsidRPr="00D52400">
              <w:rPr>
                <w:szCs w:val="16"/>
              </w:rPr>
              <w:tab/>
            </w:r>
          </w:p>
        </w:tc>
        <w:tc>
          <w:tcPr>
            <w:tcW w:w="4678" w:type="dxa"/>
          </w:tcPr>
          <w:p w14:paraId="4315C9D9" w14:textId="77777777" w:rsidR="00214984" w:rsidRPr="00D52400" w:rsidRDefault="00214984" w:rsidP="00214984">
            <w:pPr>
              <w:pStyle w:val="ENoteTableText"/>
              <w:rPr>
                <w:szCs w:val="16"/>
              </w:rPr>
            </w:pPr>
            <w:r w:rsidRPr="00D52400">
              <w:rPr>
                <w:szCs w:val="16"/>
              </w:rPr>
              <w:t>rep. No. 41, 2005</w:t>
            </w:r>
          </w:p>
        </w:tc>
      </w:tr>
      <w:tr w:rsidR="00214984" w:rsidRPr="00D52400" w14:paraId="0578665A" w14:textId="77777777" w:rsidTr="007C5645">
        <w:tc>
          <w:tcPr>
            <w:tcW w:w="2410" w:type="dxa"/>
          </w:tcPr>
          <w:p w14:paraId="6BFF12B8" w14:textId="3FBBC2D2"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775</w:t>
            </w:r>
            <w:r w:rsidRPr="00D52400">
              <w:rPr>
                <w:szCs w:val="16"/>
              </w:rPr>
              <w:tab/>
            </w:r>
          </w:p>
        </w:tc>
        <w:tc>
          <w:tcPr>
            <w:tcW w:w="4678" w:type="dxa"/>
          </w:tcPr>
          <w:p w14:paraId="337E0AFD" w14:textId="77777777" w:rsidR="00214984" w:rsidRPr="00D52400" w:rsidRDefault="00214984" w:rsidP="00214984">
            <w:pPr>
              <w:pStyle w:val="ENoteTableText"/>
              <w:rPr>
                <w:szCs w:val="16"/>
              </w:rPr>
            </w:pPr>
            <w:r w:rsidRPr="00D52400">
              <w:rPr>
                <w:szCs w:val="16"/>
              </w:rPr>
              <w:t>ad. No. 16, 2003</w:t>
            </w:r>
          </w:p>
        </w:tc>
      </w:tr>
      <w:tr w:rsidR="00214984" w:rsidRPr="00D52400" w14:paraId="78A7BA0B" w14:textId="77777777" w:rsidTr="007C5645">
        <w:tc>
          <w:tcPr>
            <w:tcW w:w="2410" w:type="dxa"/>
          </w:tcPr>
          <w:p w14:paraId="76FB4762" w14:textId="7752C4C2"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780</w:t>
            </w:r>
            <w:r w:rsidRPr="00D52400">
              <w:rPr>
                <w:szCs w:val="16"/>
              </w:rPr>
              <w:tab/>
            </w:r>
          </w:p>
        </w:tc>
        <w:tc>
          <w:tcPr>
            <w:tcW w:w="4678" w:type="dxa"/>
          </w:tcPr>
          <w:p w14:paraId="20EE7FC0" w14:textId="77777777" w:rsidR="00214984" w:rsidRPr="00D52400" w:rsidRDefault="00214984" w:rsidP="00214984">
            <w:pPr>
              <w:pStyle w:val="ENoteTableText"/>
              <w:rPr>
                <w:szCs w:val="16"/>
              </w:rPr>
            </w:pPr>
            <w:r w:rsidRPr="00D52400">
              <w:rPr>
                <w:szCs w:val="16"/>
              </w:rPr>
              <w:t>ad. No. 16, 2003</w:t>
            </w:r>
          </w:p>
        </w:tc>
      </w:tr>
      <w:tr w:rsidR="00214984" w:rsidRPr="00D52400" w14:paraId="3FF3496F" w14:textId="77777777" w:rsidTr="007C5645">
        <w:tc>
          <w:tcPr>
            <w:tcW w:w="2410" w:type="dxa"/>
          </w:tcPr>
          <w:p w14:paraId="55993B45" w14:textId="3CC02A7F"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785</w:t>
            </w:r>
            <w:r w:rsidRPr="00D52400">
              <w:rPr>
                <w:szCs w:val="16"/>
              </w:rPr>
              <w:tab/>
            </w:r>
          </w:p>
        </w:tc>
        <w:tc>
          <w:tcPr>
            <w:tcW w:w="4678" w:type="dxa"/>
          </w:tcPr>
          <w:p w14:paraId="7283A8E5" w14:textId="77777777" w:rsidR="00214984" w:rsidRPr="00D52400" w:rsidRDefault="00214984" w:rsidP="00214984">
            <w:pPr>
              <w:pStyle w:val="ENoteTableText"/>
              <w:rPr>
                <w:szCs w:val="16"/>
              </w:rPr>
            </w:pPr>
            <w:r w:rsidRPr="00D52400">
              <w:rPr>
                <w:szCs w:val="16"/>
              </w:rPr>
              <w:t>ad. No. 16, 2003</w:t>
            </w:r>
          </w:p>
        </w:tc>
      </w:tr>
      <w:tr w:rsidR="00214984" w:rsidRPr="00D52400" w14:paraId="3C11FB51" w14:textId="77777777" w:rsidTr="007C5645">
        <w:tc>
          <w:tcPr>
            <w:tcW w:w="2410" w:type="dxa"/>
          </w:tcPr>
          <w:p w14:paraId="7355050F" w14:textId="1774F1FD"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790</w:t>
            </w:r>
            <w:r w:rsidRPr="00D52400">
              <w:rPr>
                <w:szCs w:val="16"/>
              </w:rPr>
              <w:tab/>
            </w:r>
          </w:p>
        </w:tc>
        <w:tc>
          <w:tcPr>
            <w:tcW w:w="4678" w:type="dxa"/>
          </w:tcPr>
          <w:p w14:paraId="1FAFF335" w14:textId="77777777" w:rsidR="00214984" w:rsidRPr="00D52400" w:rsidRDefault="00214984" w:rsidP="00214984">
            <w:pPr>
              <w:pStyle w:val="ENoteTableText"/>
              <w:rPr>
                <w:szCs w:val="16"/>
              </w:rPr>
            </w:pPr>
            <w:r w:rsidRPr="00D52400">
              <w:rPr>
                <w:szCs w:val="16"/>
              </w:rPr>
              <w:t>ad. No. 16, 2003</w:t>
            </w:r>
          </w:p>
        </w:tc>
      </w:tr>
      <w:tr w:rsidR="00214984" w:rsidRPr="00D52400" w14:paraId="3FD3186E" w14:textId="77777777" w:rsidTr="007C5645">
        <w:tc>
          <w:tcPr>
            <w:tcW w:w="2410" w:type="dxa"/>
          </w:tcPr>
          <w:p w14:paraId="18E31BB5" w14:textId="118D727E"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795</w:t>
            </w:r>
            <w:r w:rsidRPr="00D52400">
              <w:rPr>
                <w:szCs w:val="16"/>
              </w:rPr>
              <w:tab/>
            </w:r>
          </w:p>
        </w:tc>
        <w:tc>
          <w:tcPr>
            <w:tcW w:w="4678" w:type="dxa"/>
          </w:tcPr>
          <w:p w14:paraId="5BAABAF4" w14:textId="77777777" w:rsidR="00214984" w:rsidRPr="00D52400" w:rsidRDefault="00214984" w:rsidP="00214984">
            <w:pPr>
              <w:pStyle w:val="ENoteTableText"/>
              <w:rPr>
                <w:szCs w:val="16"/>
              </w:rPr>
            </w:pPr>
            <w:r w:rsidRPr="00D52400">
              <w:rPr>
                <w:szCs w:val="16"/>
              </w:rPr>
              <w:t>ad. No. 16, 2003</w:t>
            </w:r>
          </w:p>
        </w:tc>
      </w:tr>
      <w:tr w:rsidR="00214984" w:rsidRPr="00D52400" w14:paraId="161E1DA3" w14:textId="77777777" w:rsidTr="007C5645">
        <w:tc>
          <w:tcPr>
            <w:tcW w:w="2410" w:type="dxa"/>
          </w:tcPr>
          <w:p w14:paraId="205CFC1F" w14:textId="67875BB3" w:rsidR="00214984" w:rsidRPr="00D52400" w:rsidRDefault="00214984" w:rsidP="00214984">
            <w:pPr>
              <w:pStyle w:val="ENoteTableText"/>
              <w:tabs>
                <w:tab w:val="center" w:leader="dot" w:pos="2268"/>
              </w:tabs>
              <w:rPr>
                <w:szCs w:val="16"/>
              </w:rPr>
            </w:pPr>
            <w:r w:rsidRPr="00D52400">
              <w:rPr>
                <w:szCs w:val="16"/>
              </w:rPr>
              <w:t>Link note to s. 719</w:t>
            </w:r>
            <w:r w:rsidR="00CF6AC6">
              <w:rPr>
                <w:szCs w:val="16"/>
              </w:rPr>
              <w:noBreakHyphen/>
            </w:r>
            <w:r w:rsidRPr="00D52400">
              <w:rPr>
                <w:szCs w:val="16"/>
              </w:rPr>
              <w:t>795</w:t>
            </w:r>
            <w:r w:rsidRPr="00D52400">
              <w:rPr>
                <w:szCs w:val="16"/>
              </w:rPr>
              <w:tab/>
            </w:r>
          </w:p>
        </w:tc>
        <w:tc>
          <w:tcPr>
            <w:tcW w:w="4678" w:type="dxa"/>
          </w:tcPr>
          <w:p w14:paraId="2A40E1AB" w14:textId="77777777" w:rsidR="00214984" w:rsidRPr="00D52400" w:rsidRDefault="00214984" w:rsidP="00214984">
            <w:pPr>
              <w:pStyle w:val="ENoteTableText"/>
              <w:rPr>
                <w:szCs w:val="16"/>
              </w:rPr>
            </w:pPr>
            <w:r w:rsidRPr="00D52400">
              <w:rPr>
                <w:szCs w:val="16"/>
              </w:rPr>
              <w:t>rep. No. 41, 2005</w:t>
            </w:r>
          </w:p>
        </w:tc>
      </w:tr>
      <w:tr w:rsidR="00214984" w:rsidRPr="00D52400" w14:paraId="59B499DE" w14:textId="77777777" w:rsidTr="007C5645">
        <w:tc>
          <w:tcPr>
            <w:tcW w:w="2410" w:type="dxa"/>
          </w:tcPr>
          <w:p w14:paraId="1C63B8C1" w14:textId="791EFF1C" w:rsidR="00214984" w:rsidRPr="00D52400" w:rsidRDefault="00214984" w:rsidP="00214984">
            <w:pPr>
              <w:pStyle w:val="ENoteTableText"/>
              <w:tabs>
                <w:tab w:val="center" w:leader="dot" w:pos="2268"/>
              </w:tabs>
              <w:rPr>
                <w:szCs w:val="16"/>
              </w:rPr>
            </w:pPr>
            <w:r w:rsidRPr="00D52400">
              <w:rPr>
                <w:szCs w:val="16"/>
              </w:rPr>
              <w:t>Subdivision 719</w:t>
            </w:r>
            <w:r w:rsidR="00CF6AC6">
              <w:rPr>
                <w:szCs w:val="16"/>
              </w:rPr>
              <w:noBreakHyphen/>
            </w:r>
            <w:r w:rsidRPr="00D52400">
              <w:rPr>
                <w:szCs w:val="16"/>
              </w:rPr>
              <w:t>X</w:t>
            </w:r>
            <w:r w:rsidRPr="00D52400">
              <w:rPr>
                <w:szCs w:val="16"/>
              </w:rPr>
              <w:tab/>
            </w:r>
          </w:p>
        </w:tc>
        <w:tc>
          <w:tcPr>
            <w:tcW w:w="4678" w:type="dxa"/>
          </w:tcPr>
          <w:p w14:paraId="38B382FB" w14:textId="77777777" w:rsidR="00214984" w:rsidRPr="00D52400" w:rsidRDefault="00214984" w:rsidP="00214984">
            <w:pPr>
              <w:pStyle w:val="ENoteTableText"/>
              <w:rPr>
                <w:szCs w:val="16"/>
              </w:rPr>
            </w:pPr>
            <w:r w:rsidRPr="00D52400">
              <w:rPr>
                <w:szCs w:val="16"/>
              </w:rPr>
              <w:t>ad. No. 16, 2003</w:t>
            </w:r>
          </w:p>
        </w:tc>
      </w:tr>
      <w:tr w:rsidR="00214984" w:rsidRPr="00D52400" w14:paraId="75D69210" w14:textId="77777777" w:rsidTr="007C5645">
        <w:tc>
          <w:tcPr>
            <w:tcW w:w="2410" w:type="dxa"/>
          </w:tcPr>
          <w:p w14:paraId="007FCCD1" w14:textId="77777777" w:rsidR="00214984" w:rsidRPr="00D52400" w:rsidRDefault="00214984" w:rsidP="00214984">
            <w:pPr>
              <w:pStyle w:val="ENoteTableText"/>
              <w:rPr>
                <w:szCs w:val="16"/>
              </w:rPr>
            </w:pPr>
          </w:p>
        </w:tc>
        <w:tc>
          <w:tcPr>
            <w:tcW w:w="4678" w:type="dxa"/>
          </w:tcPr>
          <w:p w14:paraId="41E1285F" w14:textId="77777777" w:rsidR="00214984" w:rsidRPr="00D52400" w:rsidRDefault="00214984" w:rsidP="00214984">
            <w:pPr>
              <w:pStyle w:val="ENoteTableText"/>
              <w:rPr>
                <w:szCs w:val="16"/>
              </w:rPr>
            </w:pPr>
            <w:r w:rsidRPr="00D52400">
              <w:rPr>
                <w:szCs w:val="16"/>
              </w:rPr>
              <w:t>rep. No. 147, 2005</w:t>
            </w:r>
          </w:p>
        </w:tc>
      </w:tr>
      <w:tr w:rsidR="00214984" w:rsidRPr="00D52400" w14:paraId="56776B3F" w14:textId="77777777" w:rsidTr="007C5645">
        <w:tc>
          <w:tcPr>
            <w:tcW w:w="2410" w:type="dxa"/>
          </w:tcPr>
          <w:p w14:paraId="43AE550A" w14:textId="396860BF"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900</w:t>
            </w:r>
            <w:r w:rsidRPr="00D52400">
              <w:rPr>
                <w:szCs w:val="16"/>
              </w:rPr>
              <w:tab/>
            </w:r>
          </w:p>
        </w:tc>
        <w:tc>
          <w:tcPr>
            <w:tcW w:w="4678" w:type="dxa"/>
          </w:tcPr>
          <w:p w14:paraId="120149C3" w14:textId="77777777" w:rsidR="00214984" w:rsidRPr="00D52400" w:rsidRDefault="00214984" w:rsidP="00214984">
            <w:pPr>
              <w:pStyle w:val="ENoteTableText"/>
              <w:rPr>
                <w:szCs w:val="16"/>
              </w:rPr>
            </w:pPr>
            <w:r w:rsidRPr="00D52400">
              <w:rPr>
                <w:szCs w:val="16"/>
              </w:rPr>
              <w:t>ad. No. 16, 2003</w:t>
            </w:r>
          </w:p>
        </w:tc>
      </w:tr>
      <w:tr w:rsidR="00214984" w:rsidRPr="00D52400" w14:paraId="7DA759C1" w14:textId="77777777" w:rsidTr="007C5645">
        <w:tc>
          <w:tcPr>
            <w:tcW w:w="2410" w:type="dxa"/>
          </w:tcPr>
          <w:p w14:paraId="3E5A2C93" w14:textId="77777777" w:rsidR="00214984" w:rsidRPr="00D52400" w:rsidRDefault="00214984" w:rsidP="00214984">
            <w:pPr>
              <w:pStyle w:val="ENoteTableText"/>
              <w:rPr>
                <w:szCs w:val="16"/>
              </w:rPr>
            </w:pPr>
          </w:p>
        </w:tc>
        <w:tc>
          <w:tcPr>
            <w:tcW w:w="4678" w:type="dxa"/>
          </w:tcPr>
          <w:p w14:paraId="246CD154" w14:textId="77777777" w:rsidR="00214984" w:rsidRPr="00D52400" w:rsidRDefault="00214984" w:rsidP="00214984">
            <w:pPr>
              <w:pStyle w:val="ENoteTableText"/>
              <w:rPr>
                <w:szCs w:val="16"/>
              </w:rPr>
            </w:pPr>
            <w:r w:rsidRPr="00D52400">
              <w:rPr>
                <w:szCs w:val="16"/>
              </w:rPr>
              <w:t>rep. No. 147, 2005</w:t>
            </w:r>
          </w:p>
        </w:tc>
      </w:tr>
      <w:tr w:rsidR="00214984" w:rsidRPr="00D52400" w14:paraId="2318DC63" w14:textId="77777777" w:rsidTr="007C5645">
        <w:tc>
          <w:tcPr>
            <w:tcW w:w="2410" w:type="dxa"/>
          </w:tcPr>
          <w:p w14:paraId="182B43F1" w14:textId="5F88DEED"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903</w:t>
            </w:r>
            <w:r w:rsidRPr="00D52400">
              <w:rPr>
                <w:szCs w:val="16"/>
              </w:rPr>
              <w:tab/>
            </w:r>
          </w:p>
        </w:tc>
        <w:tc>
          <w:tcPr>
            <w:tcW w:w="4678" w:type="dxa"/>
          </w:tcPr>
          <w:p w14:paraId="4EDA2DB8" w14:textId="77777777" w:rsidR="00214984" w:rsidRPr="00D52400" w:rsidRDefault="00214984" w:rsidP="00214984">
            <w:pPr>
              <w:pStyle w:val="ENoteTableText"/>
              <w:rPr>
                <w:szCs w:val="16"/>
              </w:rPr>
            </w:pPr>
            <w:r w:rsidRPr="00D52400">
              <w:rPr>
                <w:szCs w:val="16"/>
              </w:rPr>
              <w:t>ad. No. 83, 2004</w:t>
            </w:r>
          </w:p>
        </w:tc>
      </w:tr>
      <w:tr w:rsidR="00214984" w:rsidRPr="00D52400" w14:paraId="6AA9BD74" w14:textId="77777777" w:rsidTr="007C5645">
        <w:tc>
          <w:tcPr>
            <w:tcW w:w="2410" w:type="dxa"/>
          </w:tcPr>
          <w:p w14:paraId="0BCB9510" w14:textId="77777777" w:rsidR="00214984" w:rsidRPr="00D52400" w:rsidRDefault="00214984" w:rsidP="00214984">
            <w:pPr>
              <w:pStyle w:val="ENoteTableText"/>
              <w:rPr>
                <w:szCs w:val="16"/>
              </w:rPr>
            </w:pPr>
          </w:p>
        </w:tc>
        <w:tc>
          <w:tcPr>
            <w:tcW w:w="4678" w:type="dxa"/>
          </w:tcPr>
          <w:p w14:paraId="1C224B26" w14:textId="77777777" w:rsidR="00214984" w:rsidRPr="00D52400" w:rsidRDefault="00214984" w:rsidP="00214984">
            <w:pPr>
              <w:pStyle w:val="ENoteTableText"/>
              <w:rPr>
                <w:szCs w:val="16"/>
              </w:rPr>
            </w:pPr>
            <w:r w:rsidRPr="00D52400">
              <w:rPr>
                <w:szCs w:val="16"/>
              </w:rPr>
              <w:t>am. No. 96, 2004</w:t>
            </w:r>
          </w:p>
        </w:tc>
      </w:tr>
      <w:tr w:rsidR="00214984" w:rsidRPr="00D52400" w14:paraId="0F56F524" w14:textId="77777777" w:rsidTr="007C5645">
        <w:tc>
          <w:tcPr>
            <w:tcW w:w="2410" w:type="dxa"/>
          </w:tcPr>
          <w:p w14:paraId="0CD60461" w14:textId="77777777" w:rsidR="00214984" w:rsidRPr="00D52400" w:rsidRDefault="00214984" w:rsidP="00214984">
            <w:pPr>
              <w:pStyle w:val="ENoteTableText"/>
              <w:rPr>
                <w:szCs w:val="16"/>
              </w:rPr>
            </w:pPr>
          </w:p>
        </w:tc>
        <w:tc>
          <w:tcPr>
            <w:tcW w:w="4678" w:type="dxa"/>
          </w:tcPr>
          <w:p w14:paraId="0972ACAC" w14:textId="77777777" w:rsidR="00214984" w:rsidRPr="00D52400" w:rsidRDefault="00214984" w:rsidP="00214984">
            <w:pPr>
              <w:pStyle w:val="ENoteTableText"/>
              <w:rPr>
                <w:szCs w:val="16"/>
              </w:rPr>
            </w:pPr>
            <w:r w:rsidRPr="00D52400">
              <w:rPr>
                <w:szCs w:val="16"/>
              </w:rPr>
              <w:t>rep. No. 147, 2005</w:t>
            </w:r>
          </w:p>
        </w:tc>
      </w:tr>
      <w:tr w:rsidR="00214984" w:rsidRPr="00D52400" w14:paraId="3082C72D" w14:textId="77777777" w:rsidTr="007C5645">
        <w:tc>
          <w:tcPr>
            <w:tcW w:w="2410" w:type="dxa"/>
          </w:tcPr>
          <w:p w14:paraId="16071177" w14:textId="5D063C2A" w:rsidR="00214984" w:rsidRPr="00D52400" w:rsidRDefault="00214984" w:rsidP="00214984">
            <w:pPr>
              <w:pStyle w:val="ENoteTableText"/>
              <w:tabs>
                <w:tab w:val="center" w:leader="dot" w:pos="2268"/>
              </w:tabs>
              <w:rPr>
                <w:szCs w:val="16"/>
              </w:rPr>
            </w:pPr>
            <w:r w:rsidRPr="00D52400">
              <w:rPr>
                <w:szCs w:val="16"/>
              </w:rPr>
              <w:t>s. 719</w:t>
            </w:r>
            <w:r w:rsidR="00CF6AC6">
              <w:rPr>
                <w:szCs w:val="16"/>
              </w:rPr>
              <w:noBreakHyphen/>
            </w:r>
            <w:r w:rsidRPr="00D52400">
              <w:rPr>
                <w:szCs w:val="16"/>
              </w:rPr>
              <w:t>905</w:t>
            </w:r>
            <w:r w:rsidRPr="00D52400">
              <w:rPr>
                <w:szCs w:val="16"/>
              </w:rPr>
              <w:tab/>
            </w:r>
          </w:p>
        </w:tc>
        <w:tc>
          <w:tcPr>
            <w:tcW w:w="4678" w:type="dxa"/>
          </w:tcPr>
          <w:p w14:paraId="2835BC3A" w14:textId="77777777" w:rsidR="00214984" w:rsidRPr="00D52400" w:rsidRDefault="00214984" w:rsidP="00214984">
            <w:pPr>
              <w:pStyle w:val="ENoteTableText"/>
              <w:rPr>
                <w:szCs w:val="16"/>
              </w:rPr>
            </w:pPr>
            <w:r w:rsidRPr="00D52400">
              <w:rPr>
                <w:szCs w:val="16"/>
              </w:rPr>
              <w:t>ad. No. 16, 2003</w:t>
            </w:r>
          </w:p>
        </w:tc>
      </w:tr>
      <w:tr w:rsidR="00214984" w:rsidRPr="00D52400" w14:paraId="5A12AB92" w14:textId="77777777" w:rsidTr="007C5645">
        <w:tc>
          <w:tcPr>
            <w:tcW w:w="2410" w:type="dxa"/>
          </w:tcPr>
          <w:p w14:paraId="241FD57A" w14:textId="77777777" w:rsidR="00214984" w:rsidRPr="00D52400" w:rsidRDefault="00214984" w:rsidP="00214984">
            <w:pPr>
              <w:pStyle w:val="ENoteTableText"/>
              <w:rPr>
                <w:szCs w:val="16"/>
              </w:rPr>
            </w:pPr>
          </w:p>
        </w:tc>
        <w:tc>
          <w:tcPr>
            <w:tcW w:w="4678" w:type="dxa"/>
          </w:tcPr>
          <w:p w14:paraId="744D71C6" w14:textId="77777777" w:rsidR="00214984" w:rsidRPr="00D52400" w:rsidRDefault="00214984" w:rsidP="00214984">
            <w:pPr>
              <w:pStyle w:val="ENoteTableText"/>
              <w:rPr>
                <w:szCs w:val="16"/>
              </w:rPr>
            </w:pPr>
            <w:r w:rsidRPr="00D52400">
              <w:rPr>
                <w:szCs w:val="16"/>
              </w:rPr>
              <w:t>rep. No. 147, 2005</w:t>
            </w:r>
          </w:p>
        </w:tc>
      </w:tr>
      <w:tr w:rsidR="00214984" w:rsidRPr="00D52400" w14:paraId="6FCB8858" w14:textId="77777777" w:rsidTr="007C5645">
        <w:tc>
          <w:tcPr>
            <w:tcW w:w="2410" w:type="dxa"/>
          </w:tcPr>
          <w:p w14:paraId="194CD695" w14:textId="32A84741" w:rsidR="00214984" w:rsidRPr="00D52400" w:rsidRDefault="00214984" w:rsidP="00214984">
            <w:pPr>
              <w:pStyle w:val="ENoteTableText"/>
              <w:tabs>
                <w:tab w:val="center" w:leader="dot" w:pos="2268"/>
              </w:tabs>
              <w:rPr>
                <w:szCs w:val="16"/>
              </w:rPr>
            </w:pPr>
            <w:r w:rsidRPr="00D52400">
              <w:rPr>
                <w:szCs w:val="16"/>
              </w:rPr>
              <w:t>Link note to s. 719</w:t>
            </w:r>
            <w:r w:rsidR="00CF6AC6">
              <w:rPr>
                <w:szCs w:val="16"/>
              </w:rPr>
              <w:noBreakHyphen/>
            </w:r>
            <w:r w:rsidRPr="00D52400">
              <w:rPr>
                <w:szCs w:val="16"/>
              </w:rPr>
              <w:t>905</w:t>
            </w:r>
            <w:r w:rsidRPr="00D52400">
              <w:rPr>
                <w:szCs w:val="16"/>
              </w:rPr>
              <w:tab/>
            </w:r>
          </w:p>
        </w:tc>
        <w:tc>
          <w:tcPr>
            <w:tcW w:w="4678" w:type="dxa"/>
          </w:tcPr>
          <w:p w14:paraId="33D0E41A" w14:textId="77777777" w:rsidR="00214984" w:rsidRPr="00D52400" w:rsidRDefault="00214984" w:rsidP="00214984">
            <w:pPr>
              <w:pStyle w:val="ENoteTableText"/>
              <w:rPr>
                <w:szCs w:val="16"/>
              </w:rPr>
            </w:pPr>
            <w:r w:rsidRPr="00D52400">
              <w:rPr>
                <w:szCs w:val="16"/>
              </w:rPr>
              <w:t>rep. No. 41, 2005</w:t>
            </w:r>
          </w:p>
        </w:tc>
      </w:tr>
      <w:tr w:rsidR="00214984" w:rsidRPr="00D52400" w14:paraId="7FDD667E" w14:textId="77777777" w:rsidTr="007C5645">
        <w:tc>
          <w:tcPr>
            <w:tcW w:w="2410" w:type="dxa"/>
          </w:tcPr>
          <w:p w14:paraId="6E3A7C12" w14:textId="77777777" w:rsidR="00214984" w:rsidRPr="00D52400" w:rsidRDefault="00214984" w:rsidP="00214984">
            <w:pPr>
              <w:pStyle w:val="ENoteTableText"/>
              <w:keepNext/>
              <w:keepLines/>
              <w:rPr>
                <w:szCs w:val="16"/>
              </w:rPr>
            </w:pPr>
            <w:r w:rsidRPr="00D52400">
              <w:rPr>
                <w:b/>
                <w:szCs w:val="16"/>
              </w:rPr>
              <w:lastRenderedPageBreak/>
              <w:t>Division 721</w:t>
            </w:r>
          </w:p>
        </w:tc>
        <w:tc>
          <w:tcPr>
            <w:tcW w:w="4678" w:type="dxa"/>
          </w:tcPr>
          <w:p w14:paraId="54B6B227" w14:textId="77777777" w:rsidR="00214984" w:rsidRPr="00D52400" w:rsidRDefault="00214984" w:rsidP="00214984">
            <w:pPr>
              <w:pStyle w:val="ENoteTableText"/>
              <w:rPr>
                <w:szCs w:val="16"/>
              </w:rPr>
            </w:pPr>
          </w:p>
        </w:tc>
      </w:tr>
      <w:tr w:rsidR="00214984" w:rsidRPr="00D52400" w14:paraId="00C933D9" w14:textId="77777777" w:rsidTr="007C5645">
        <w:tc>
          <w:tcPr>
            <w:tcW w:w="2410" w:type="dxa"/>
          </w:tcPr>
          <w:p w14:paraId="6BB1F84A" w14:textId="443CFC5F"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1</w:t>
            </w:r>
            <w:r w:rsidRPr="00D52400">
              <w:rPr>
                <w:szCs w:val="16"/>
              </w:rPr>
              <w:tab/>
            </w:r>
          </w:p>
        </w:tc>
        <w:tc>
          <w:tcPr>
            <w:tcW w:w="4678" w:type="dxa"/>
          </w:tcPr>
          <w:p w14:paraId="258F2D4A" w14:textId="77777777" w:rsidR="00214984" w:rsidRPr="00D52400" w:rsidRDefault="00214984" w:rsidP="00214984">
            <w:pPr>
              <w:pStyle w:val="ENoteTableText"/>
              <w:rPr>
                <w:szCs w:val="16"/>
              </w:rPr>
            </w:pPr>
            <w:r w:rsidRPr="00D52400">
              <w:rPr>
                <w:szCs w:val="16"/>
              </w:rPr>
              <w:t>ad. No. 68, 2002</w:t>
            </w:r>
          </w:p>
        </w:tc>
      </w:tr>
      <w:tr w:rsidR="00214984" w:rsidRPr="00D52400" w14:paraId="4823C478" w14:textId="77777777" w:rsidTr="007C5645">
        <w:tc>
          <w:tcPr>
            <w:tcW w:w="2410" w:type="dxa"/>
          </w:tcPr>
          <w:p w14:paraId="41D6B5A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5033C0E" w14:textId="77777777" w:rsidR="00214984" w:rsidRPr="00D52400" w:rsidRDefault="00214984" w:rsidP="00214984">
            <w:pPr>
              <w:pStyle w:val="ENoteTableText"/>
              <w:rPr>
                <w:szCs w:val="16"/>
              </w:rPr>
            </w:pPr>
            <w:r w:rsidRPr="00D52400">
              <w:rPr>
                <w:szCs w:val="16"/>
              </w:rPr>
              <w:t>rep. No. 41, 2005</w:t>
            </w:r>
          </w:p>
        </w:tc>
      </w:tr>
      <w:tr w:rsidR="00214984" w:rsidRPr="00D52400" w14:paraId="196F4D3D" w14:textId="77777777" w:rsidTr="007C5645">
        <w:tc>
          <w:tcPr>
            <w:tcW w:w="2410" w:type="dxa"/>
          </w:tcPr>
          <w:p w14:paraId="1F351234" w14:textId="1534BE9D"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5</w:t>
            </w:r>
            <w:r w:rsidRPr="00D52400">
              <w:rPr>
                <w:szCs w:val="16"/>
              </w:rPr>
              <w:tab/>
            </w:r>
          </w:p>
        </w:tc>
        <w:tc>
          <w:tcPr>
            <w:tcW w:w="4678" w:type="dxa"/>
          </w:tcPr>
          <w:p w14:paraId="520809DD" w14:textId="77777777" w:rsidR="00214984" w:rsidRPr="00D52400" w:rsidRDefault="00214984" w:rsidP="00214984">
            <w:pPr>
              <w:pStyle w:val="ENoteTableText"/>
              <w:rPr>
                <w:szCs w:val="16"/>
              </w:rPr>
            </w:pPr>
            <w:r w:rsidRPr="00D52400">
              <w:rPr>
                <w:szCs w:val="16"/>
              </w:rPr>
              <w:t>ad. No. 68, 2002</w:t>
            </w:r>
          </w:p>
        </w:tc>
      </w:tr>
      <w:tr w:rsidR="00214984" w:rsidRPr="00D52400" w14:paraId="6391C8D1" w14:textId="77777777" w:rsidTr="007C5645">
        <w:tc>
          <w:tcPr>
            <w:tcW w:w="2410" w:type="dxa"/>
          </w:tcPr>
          <w:p w14:paraId="5DF2CA7E" w14:textId="33469439"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10</w:t>
            </w:r>
            <w:r w:rsidRPr="00D52400">
              <w:rPr>
                <w:szCs w:val="16"/>
              </w:rPr>
              <w:tab/>
            </w:r>
          </w:p>
        </w:tc>
        <w:tc>
          <w:tcPr>
            <w:tcW w:w="4678" w:type="dxa"/>
          </w:tcPr>
          <w:p w14:paraId="464F197E" w14:textId="77777777" w:rsidR="00214984" w:rsidRPr="00D52400" w:rsidRDefault="00214984" w:rsidP="00214984">
            <w:pPr>
              <w:pStyle w:val="ENoteTableText"/>
              <w:rPr>
                <w:szCs w:val="16"/>
              </w:rPr>
            </w:pPr>
            <w:r w:rsidRPr="00D52400">
              <w:rPr>
                <w:szCs w:val="16"/>
              </w:rPr>
              <w:t>ad No 68, 2002</w:t>
            </w:r>
          </w:p>
        </w:tc>
      </w:tr>
      <w:tr w:rsidR="00214984" w:rsidRPr="00D52400" w14:paraId="296761A8" w14:textId="77777777" w:rsidTr="007C5645">
        <w:tc>
          <w:tcPr>
            <w:tcW w:w="2410" w:type="dxa"/>
          </w:tcPr>
          <w:p w14:paraId="6AD1F628" w14:textId="77777777" w:rsidR="00214984" w:rsidRPr="00D52400" w:rsidRDefault="00214984" w:rsidP="00214984">
            <w:pPr>
              <w:pStyle w:val="ENoteTableText"/>
              <w:rPr>
                <w:szCs w:val="16"/>
              </w:rPr>
            </w:pPr>
          </w:p>
        </w:tc>
        <w:tc>
          <w:tcPr>
            <w:tcW w:w="4678" w:type="dxa"/>
          </w:tcPr>
          <w:p w14:paraId="13DD3C84" w14:textId="77777777" w:rsidR="00214984" w:rsidRPr="00D52400" w:rsidRDefault="00214984" w:rsidP="00214984">
            <w:pPr>
              <w:pStyle w:val="ENoteTableText"/>
              <w:rPr>
                <w:szCs w:val="16"/>
                <w:u w:val="single"/>
              </w:rPr>
            </w:pPr>
            <w:r w:rsidRPr="00D52400">
              <w:rPr>
                <w:szCs w:val="16"/>
              </w:rPr>
              <w:t>am No 16, 2003; No 83, 2004; No 75, 2005; No 80, 2006; No 79, 2010; No 14, 2012; No 18, 2012; No 88, 2013; No 124, 2013; No 96, 2014; No 27, 2017; No 4, 2018; No 43, 2019</w:t>
            </w:r>
          </w:p>
        </w:tc>
      </w:tr>
      <w:tr w:rsidR="00214984" w:rsidRPr="00D52400" w14:paraId="5EFF37CA" w14:textId="77777777" w:rsidTr="007C5645">
        <w:tc>
          <w:tcPr>
            <w:tcW w:w="2410" w:type="dxa"/>
          </w:tcPr>
          <w:p w14:paraId="7E1A2B5E" w14:textId="699E06D2"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15</w:t>
            </w:r>
            <w:r w:rsidRPr="00D52400">
              <w:rPr>
                <w:szCs w:val="16"/>
              </w:rPr>
              <w:tab/>
            </w:r>
          </w:p>
        </w:tc>
        <w:tc>
          <w:tcPr>
            <w:tcW w:w="4678" w:type="dxa"/>
          </w:tcPr>
          <w:p w14:paraId="4CFE9DF9" w14:textId="77777777" w:rsidR="00214984" w:rsidRPr="00D52400" w:rsidRDefault="00214984" w:rsidP="00214984">
            <w:pPr>
              <w:pStyle w:val="ENoteTableText"/>
              <w:rPr>
                <w:szCs w:val="16"/>
              </w:rPr>
            </w:pPr>
            <w:r w:rsidRPr="00D52400">
              <w:rPr>
                <w:szCs w:val="16"/>
              </w:rPr>
              <w:t>ad. No. 68, 2002</w:t>
            </w:r>
          </w:p>
        </w:tc>
      </w:tr>
      <w:tr w:rsidR="00214984" w:rsidRPr="00D52400" w14:paraId="2EC36841" w14:textId="77777777" w:rsidTr="007C5645">
        <w:tc>
          <w:tcPr>
            <w:tcW w:w="2410" w:type="dxa"/>
          </w:tcPr>
          <w:p w14:paraId="000C3487" w14:textId="77777777" w:rsidR="00214984" w:rsidRPr="00D52400" w:rsidRDefault="00214984" w:rsidP="00214984">
            <w:pPr>
              <w:pStyle w:val="ENoteTableText"/>
              <w:rPr>
                <w:szCs w:val="16"/>
              </w:rPr>
            </w:pPr>
          </w:p>
        </w:tc>
        <w:tc>
          <w:tcPr>
            <w:tcW w:w="4678" w:type="dxa"/>
          </w:tcPr>
          <w:p w14:paraId="6F47C0FC" w14:textId="77777777" w:rsidR="00214984" w:rsidRPr="00D52400" w:rsidRDefault="00214984" w:rsidP="00214984">
            <w:pPr>
              <w:pStyle w:val="ENoteTableText"/>
              <w:rPr>
                <w:szCs w:val="16"/>
              </w:rPr>
            </w:pPr>
            <w:r w:rsidRPr="00D52400">
              <w:rPr>
                <w:szCs w:val="16"/>
              </w:rPr>
              <w:t>am. No. 16, 2003; No. 83, 2004; No. 41, 2005</w:t>
            </w:r>
          </w:p>
        </w:tc>
      </w:tr>
      <w:tr w:rsidR="00214984" w:rsidRPr="00D52400" w14:paraId="1E61EFD2" w14:textId="77777777" w:rsidTr="007C5645">
        <w:tc>
          <w:tcPr>
            <w:tcW w:w="2410" w:type="dxa"/>
          </w:tcPr>
          <w:p w14:paraId="19834BAD" w14:textId="234D9BD4"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17</w:t>
            </w:r>
            <w:r w:rsidRPr="00D52400">
              <w:rPr>
                <w:szCs w:val="16"/>
              </w:rPr>
              <w:tab/>
            </w:r>
          </w:p>
        </w:tc>
        <w:tc>
          <w:tcPr>
            <w:tcW w:w="4678" w:type="dxa"/>
          </w:tcPr>
          <w:p w14:paraId="5CFAD8F4" w14:textId="77777777" w:rsidR="00214984" w:rsidRPr="00D52400" w:rsidRDefault="00214984" w:rsidP="00214984">
            <w:pPr>
              <w:pStyle w:val="ENoteTableText"/>
              <w:rPr>
                <w:szCs w:val="16"/>
              </w:rPr>
            </w:pPr>
            <w:r w:rsidRPr="00D52400">
              <w:rPr>
                <w:szCs w:val="16"/>
              </w:rPr>
              <w:t>ad. No. 16, 2003</w:t>
            </w:r>
          </w:p>
        </w:tc>
      </w:tr>
      <w:tr w:rsidR="00214984" w:rsidRPr="00D52400" w14:paraId="21778419" w14:textId="77777777" w:rsidTr="007C5645">
        <w:tc>
          <w:tcPr>
            <w:tcW w:w="2410" w:type="dxa"/>
          </w:tcPr>
          <w:p w14:paraId="2E3A0356" w14:textId="41AAC270"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20</w:t>
            </w:r>
            <w:r w:rsidRPr="00D52400">
              <w:rPr>
                <w:szCs w:val="16"/>
              </w:rPr>
              <w:tab/>
            </w:r>
          </w:p>
        </w:tc>
        <w:tc>
          <w:tcPr>
            <w:tcW w:w="4678" w:type="dxa"/>
          </w:tcPr>
          <w:p w14:paraId="029ECEFD" w14:textId="77777777" w:rsidR="00214984" w:rsidRPr="00D52400" w:rsidRDefault="00214984" w:rsidP="00214984">
            <w:pPr>
              <w:pStyle w:val="ENoteTableText"/>
              <w:rPr>
                <w:szCs w:val="16"/>
              </w:rPr>
            </w:pPr>
            <w:r w:rsidRPr="00D52400">
              <w:rPr>
                <w:szCs w:val="16"/>
              </w:rPr>
              <w:t>ad. No. 68, 2002</w:t>
            </w:r>
          </w:p>
        </w:tc>
      </w:tr>
      <w:tr w:rsidR="00214984" w:rsidRPr="00D52400" w14:paraId="712D2A0C" w14:textId="77777777" w:rsidTr="007C5645">
        <w:tc>
          <w:tcPr>
            <w:tcW w:w="2410" w:type="dxa"/>
          </w:tcPr>
          <w:p w14:paraId="011371CE" w14:textId="3A17AEE3"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25</w:t>
            </w:r>
            <w:r w:rsidRPr="00D52400">
              <w:rPr>
                <w:szCs w:val="16"/>
              </w:rPr>
              <w:tab/>
            </w:r>
          </w:p>
        </w:tc>
        <w:tc>
          <w:tcPr>
            <w:tcW w:w="4678" w:type="dxa"/>
          </w:tcPr>
          <w:p w14:paraId="62019139" w14:textId="77777777" w:rsidR="00214984" w:rsidRPr="00D52400" w:rsidRDefault="00214984" w:rsidP="00214984">
            <w:pPr>
              <w:pStyle w:val="ENoteTableText"/>
              <w:rPr>
                <w:szCs w:val="16"/>
              </w:rPr>
            </w:pPr>
            <w:r w:rsidRPr="00D52400">
              <w:rPr>
                <w:szCs w:val="16"/>
              </w:rPr>
              <w:t>ad. No. 68, 2002</w:t>
            </w:r>
          </w:p>
        </w:tc>
      </w:tr>
      <w:tr w:rsidR="00214984" w:rsidRPr="00D52400" w14:paraId="66BD6EBA" w14:textId="77777777" w:rsidTr="007C5645">
        <w:tc>
          <w:tcPr>
            <w:tcW w:w="2410" w:type="dxa"/>
          </w:tcPr>
          <w:p w14:paraId="6CB2FAB4" w14:textId="77777777" w:rsidR="00214984" w:rsidRPr="00D52400" w:rsidRDefault="00214984" w:rsidP="00214984">
            <w:pPr>
              <w:pStyle w:val="ENoteTableText"/>
              <w:rPr>
                <w:szCs w:val="16"/>
              </w:rPr>
            </w:pPr>
          </w:p>
        </w:tc>
        <w:tc>
          <w:tcPr>
            <w:tcW w:w="4678" w:type="dxa"/>
          </w:tcPr>
          <w:p w14:paraId="2948BE68" w14:textId="77777777" w:rsidR="00214984" w:rsidRPr="00D52400" w:rsidRDefault="00214984" w:rsidP="00214984">
            <w:pPr>
              <w:pStyle w:val="ENoteTableText"/>
              <w:rPr>
                <w:szCs w:val="16"/>
              </w:rPr>
            </w:pPr>
            <w:r w:rsidRPr="00D52400">
              <w:rPr>
                <w:szCs w:val="16"/>
              </w:rPr>
              <w:t>am. Nos. 20 and 83, 2004; Nos. 12 and 14, 2012; No 96, 2014</w:t>
            </w:r>
          </w:p>
        </w:tc>
      </w:tr>
      <w:tr w:rsidR="00214984" w:rsidRPr="00D52400" w14:paraId="1264ED0E" w14:textId="77777777" w:rsidTr="007C5645">
        <w:tc>
          <w:tcPr>
            <w:tcW w:w="2410" w:type="dxa"/>
          </w:tcPr>
          <w:p w14:paraId="0C4DB256" w14:textId="591E11A5"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30</w:t>
            </w:r>
            <w:r w:rsidRPr="00D52400">
              <w:rPr>
                <w:szCs w:val="16"/>
              </w:rPr>
              <w:tab/>
            </w:r>
          </w:p>
        </w:tc>
        <w:tc>
          <w:tcPr>
            <w:tcW w:w="4678" w:type="dxa"/>
          </w:tcPr>
          <w:p w14:paraId="1BBF3BC6" w14:textId="77777777" w:rsidR="00214984" w:rsidRPr="00D52400" w:rsidRDefault="00214984" w:rsidP="00214984">
            <w:pPr>
              <w:pStyle w:val="ENoteTableText"/>
              <w:rPr>
                <w:szCs w:val="16"/>
              </w:rPr>
            </w:pPr>
            <w:r w:rsidRPr="00D52400">
              <w:rPr>
                <w:szCs w:val="16"/>
              </w:rPr>
              <w:t>ad. No. 68, 2002</w:t>
            </w:r>
          </w:p>
        </w:tc>
      </w:tr>
      <w:tr w:rsidR="00214984" w:rsidRPr="00D52400" w14:paraId="380AA690" w14:textId="77777777" w:rsidTr="007C5645">
        <w:tc>
          <w:tcPr>
            <w:tcW w:w="2410" w:type="dxa"/>
          </w:tcPr>
          <w:p w14:paraId="44E6E88F" w14:textId="77777777" w:rsidR="00214984" w:rsidRPr="00D52400" w:rsidRDefault="00214984" w:rsidP="00214984">
            <w:pPr>
              <w:pStyle w:val="ENoteTableText"/>
              <w:rPr>
                <w:szCs w:val="16"/>
              </w:rPr>
            </w:pPr>
          </w:p>
        </w:tc>
        <w:tc>
          <w:tcPr>
            <w:tcW w:w="4678" w:type="dxa"/>
          </w:tcPr>
          <w:p w14:paraId="697491CF" w14:textId="77777777" w:rsidR="00214984" w:rsidRPr="00D52400" w:rsidRDefault="00214984" w:rsidP="00214984">
            <w:pPr>
              <w:pStyle w:val="ENoteTableText"/>
              <w:rPr>
                <w:szCs w:val="16"/>
              </w:rPr>
            </w:pPr>
            <w:r w:rsidRPr="00D52400">
              <w:rPr>
                <w:szCs w:val="16"/>
              </w:rPr>
              <w:t>am. No. 16, 2003</w:t>
            </w:r>
          </w:p>
        </w:tc>
      </w:tr>
      <w:tr w:rsidR="00214984" w:rsidRPr="00D52400" w14:paraId="1F8EAF94" w14:textId="77777777" w:rsidTr="007C5645">
        <w:tc>
          <w:tcPr>
            <w:tcW w:w="2410" w:type="dxa"/>
          </w:tcPr>
          <w:p w14:paraId="0BA4BF87" w14:textId="69915EDF"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32</w:t>
            </w:r>
            <w:r w:rsidRPr="00D52400">
              <w:rPr>
                <w:szCs w:val="16"/>
              </w:rPr>
              <w:tab/>
            </w:r>
          </w:p>
        </w:tc>
        <w:tc>
          <w:tcPr>
            <w:tcW w:w="4678" w:type="dxa"/>
          </w:tcPr>
          <w:p w14:paraId="4A545005" w14:textId="77777777" w:rsidR="00214984" w:rsidRPr="00D52400" w:rsidRDefault="00214984" w:rsidP="00214984">
            <w:pPr>
              <w:pStyle w:val="ENoteTableText"/>
              <w:rPr>
                <w:szCs w:val="16"/>
              </w:rPr>
            </w:pPr>
            <w:r w:rsidRPr="00D52400">
              <w:rPr>
                <w:szCs w:val="16"/>
              </w:rPr>
              <w:t>ad. No. 16, 2003</w:t>
            </w:r>
          </w:p>
        </w:tc>
      </w:tr>
      <w:tr w:rsidR="00214984" w:rsidRPr="00D52400" w14:paraId="22868BE7" w14:textId="77777777" w:rsidTr="007C5645">
        <w:tc>
          <w:tcPr>
            <w:tcW w:w="2410" w:type="dxa"/>
          </w:tcPr>
          <w:p w14:paraId="3FF2797D" w14:textId="35C74361"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35</w:t>
            </w:r>
            <w:r w:rsidRPr="00D52400">
              <w:rPr>
                <w:szCs w:val="16"/>
              </w:rPr>
              <w:tab/>
            </w:r>
          </w:p>
        </w:tc>
        <w:tc>
          <w:tcPr>
            <w:tcW w:w="4678" w:type="dxa"/>
          </w:tcPr>
          <w:p w14:paraId="542B7724" w14:textId="77777777" w:rsidR="00214984" w:rsidRPr="00D52400" w:rsidRDefault="00214984" w:rsidP="00214984">
            <w:pPr>
              <w:pStyle w:val="ENoteTableText"/>
              <w:rPr>
                <w:szCs w:val="16"/>
              </w:rPr>
            </w:pPr>
            <w:r w:rsidRPr="00D52400">
              <w:rPr>
                <w:szCs w:val="16"/>
              </w:rPr>
              <w:t>ad. No. 68, 2002</w:t>
            </w:r>
          </w:p>
        </w:tc>
      </w:tr>
      <w:tr w:rsidR="00214984" w:rsidRPr="00D52400" w14:paraId="2A4965DB" w14:textId="77777777" w:rsidTr="007C5645">
        <w:tc>
          <w:tcPr>
            <w:tcW w:w="2410" w:type="dxa"/>
          </w:tcPr>
          <w:p w14:paraId="1EB1DF02" w14:textId="552CBF21" w:rsidR="00214984" w:rsidRPr="00D52400" w:rsidRDefault="00214984" w:rsidP="00214984">
            <w:pPr>
              <w:pStyle w:val="ENoteTableText"/>
              <w:tabs>
                <w:tab w:val="center" w:leader="dot" w:pos="2268"/>
              </w:tabs>
              <w:rPr>
                <w:szCs w:val="16"/>
              </w:rPr>
            </w:pPr>
            <w:r w:rsidRPr="00D52400">
              <w:rPr>
                <w:szCs w:val="16"/>
              </w:rPr>
              <w:t>Link note to s. 721</w:t>
            </w:r>
            <w:r w:rsidR="00CF6AC6">
              <w:rPr>
                <w:szCs w:val="16"/>
              </w:rPr>
              <w:noBreakHyphen/>
            </w:r>
            <w:r w:rsidRPr="00D52400">
              <w:rPr>
                <w:szCs w:val="16"/>
              </w:rPr>
              <w:t>35</w:t>
            </w:r>
            <w:r w:rsidRPr="00D52400">
              <w:rPr>
                <w:szCs w:val="16"/>
              </w:rPr>
              <w:tab/>
            </w:r>
          </w:p>
        </w:tc>
        <w:tc>
          <w:tcPr>
            <w:tcW w:w="4678" w:type="dxa"/>
          </w:tcPr>
          <w:p w14:paraId="28C50B25" w14:textId="77777777" w:rsidR="00214984" w:rsidRPr="00D52400" w:rsidRDefault="00214984" w:rsidP="00214984">
            <w:pPr>
              <w:pStyle w:val="ENoteTableText"/>
              <w:rPr>
                <w:szCs w:val="16"/>
              </w:rPr>
            </w:pPr>
            <w:r w:rsidRPr="00D52400">
              <w:rPr>
                <w:szCs w:val="16"/>
              </w:rPr>
              <w:t>rep. No. 41, 2005</w:t>
            </w:r>
          </w:p>
        </w:tc>
      </w:tr>
      <w:tr w:rsidR="00214984" w:rsidRPr="00D52400" w14:paraId="4C8F0544" w14:textId="77777777" w:rsidTr="007C5645">
        <w:tc>
          <w:tcPr>
            <w:tcW w:w="2410" w:type="dxa"/>
          </w:tcPr>
          <w:p w14:paraId="5CD54D1C" w14:textId="014031CB" w:rsidR="00214984" w:rsidRPr="00D52400" w:rsidRDefault="00214984" w:rsidP="00214984">
            <w:pPr>
              <w:pStyle w:val="ENoteTableText"/>
              <w:tabs>
                <w:tab w:val="center" w:leader="dot" w:pos="2268"/>
              </w:tabs>
              <w:rPr>
                <w:szCs w:val="16"/>
              </w:rPr>
            </w:pPr>
            <w:r w:rsidRPr="00D52400">
              <w:rPr>
                <w:szCs w:val="16"/>
              </w:rPr>
              <w:t>s. 721</w:t>
            </w:r>
            <w:r w:rsidR="00CF6AC6">
              <w:rPr>
                <w:szCs w:val="16"/>
              </w:rPr>
              <w:noBreakHyphen/>
            </w:r>
            <w:r w:rsidRPr="00D52400">
              <w:rPr>
                <w:szCs w:val="16"/>
              </w:rPr>
              <w:t>40</w:t>
            </w:r>
            <w:r w:rsidRPr="00D52400">
              <w:rPr>
                <w:szCs w:val="16"/>
              </w:rPr>
              <w:tab/>
            </w:r>
          </w:p>
        </w:tc>
        <w:tc>
          <w:tcPr>
            <w:tcW w:w="4678" w:type="dxa"/>
          </w:tcPr>
          <w:p w14:paraId="7DFC211B" w14:textId="77777777" w:rsidR="00214984" w:rsidRPr="00D52400" w:rsidRDefault="00214984" w:rsidP="00214984">
            <w:pPr>
              <w:pStyle w:val="ENoteTableText"/>
              <w:rPr>
                <w:szCs w:val="16"/>
              </w:rPr>
            </w:pPr>
            <w:r w:rsidRPr="00D52400">
              <w:rPr>
                <w:szCs w:val="16"/>
              </w:rPr>
              <w:t>ad. No. 16, 2003</w:t>
            </w:r>
          </w:p>
        </w:tc>
      </w:tr>
      <w:tr w:rsidR="00214984" w:rsidRPr="00D52400" w14:paraId="6EDA8069" w14:textId="77777777" w:rsidTr="007C5645">
        <w:tc>
          <w:tcPr>
            <w:tcW w:w="2410" w:type="dxa"/>
          </w:tcPr>
          <w:p w14:paraId="25C9D04E" w14:textId="4CE1EFEB" w:rsidR="00214984" w:rsidRPr="00D52400" w:rsidRDefault="00214984" w:rsidP="00214984">
            <w:pPr>
              <w:pStyle w:val="ENoteTableText"/>
              <w:keepNext/>
              <w:rPr>
                <w:szCs w:val="16"/>
              </w:rPr>
            </w:pPr>
            <w:r w:rsidRPr="00D52400">
              <w:rPr>
                <w:b/>
                <w:szCs w:val="16"/>
              </w:rPr>
              <w:t>Part 3</w:t>
            </w:r>
            <w:r w:rsidR="00CF6AC6">
              <w:rPr>
                <w:b/>
                <w:szCs w:val="16"/>
              </w:rPr>
              <w:noBreakHyphen/>
            </w:r>
            <w:r w:rsidRPr="00D52400">
              <w:rPr>
                <w:b/>
                <w:szCs w:val="16"/>
              </w:rPr>
              <w:t>95</w:t>
            </w:r>
          </w:p>
        </w:tc>
        <w:tc>
          <w:tcPr>
            <w:tcW w:w="4678" w:type="dxa"/>
          </w:tcPr>
          <w:p w14:paraId="4A490891" w14:textId="77777777" w:rsidR="00214984" w:rsidRPr="00D52400" w:rsidRDefault="00214984" w:rsidP="00214984">
            <w:pPr>
              <w:pStyle w:val="ENoteTableText"/>
              <w:rPr>
                <w:szCs w:val="16"/>
              </w:rPr>
            </w:pPr>
          </w:p>
        </w:tc>
      </w:tr>
      <w:tr w:rsidR="00214984" w:rsidRPr="00D52400" w14:paraId="2E0AD477" w14:textId="77777777" w:rsidTr="007C5645">
        <w:tc>
          <w:tcPr>
            <w:tcW w:w="2410" w:type="dxa"/>
          </w:tcPr>
          <w:p w14:paraId="4F7D1EE6" w14:textId="18FB9800" w:rsidR="00214984" w:rsidRPr="00D52400" w:rsidRDefault="00214984" w:rsidP="00214984">
            <w:pPr>
              <w:pStyle w:val="ENoteTableText"/>
              <w:tabs>
                <w:tab w:val="center" w:leader="dot" w:pos="2268"/>
              </w:tabs>
              <w:rPr>
                <w:szCs w:val="16"/>
              </w:rPr>
            </w:pPr>
            <w:r w:rsidRPr="00D52400">
              <w:rPr>
                <w:szCs w:val="16"/>
              </w:rPr>
              <w:t>Part 3</w:t>
            </w:r>
            <w:r w:rsidR="00CF6AC6">
              <w:rPr>
                <w:szCs w:val="16"/>
              </w:rPr>
              <w:noBreakHyphen/>
            </w:r>
            <w:r w:rsidRPr="00D52400">
              <w:rPr>
                <w:szCs w:val="16"/>
              </w:rPr>
              <w:t>95</w:t>
            </w:r>
            <w:r w:rsidRPr="00D52400">
              <w:rPr>
                <w:szCs w:val="16"/>
              </w:rPr>
              <w:tab/>
            </w:r>
          </w:p>
        </w:tc>
        <w:tc>
          <w:tcPr>
            <w:tcW w:w="4678" w:type="dxa"/>
          </w:tcPr>
          <w:p w14:paraId="0E1746FB" w14:textId="77777777" w:rsidR="00214984" w:rsidRPr="00D52400" w:rsidRDefault="00214984" w:rsidP="00214984">
            <w:pPr>
              <w:pStyle w:val="ENoteTableText"/>
              <w:rPr>
                <w:szCs w:val="16"/>
              </w:rPr>
            </w:pPr>
            <w:r w:rsidRPr="00D52400">
              <w:rPr>
                <w:szCs w:val="16"/>
              </w:rPr>
              <w:t>ad. No. 90, 2002</w:t>
            </w:r>
          </w:p>
        </w:tc>
      </w:tr>
      <w:tr w:rsidR="00214984" w:rsidRPr="00D52400" w14:paraId="726127E7" w14:textId="77777777" w:rsidTr="007C5645">
        <w:tc>
          <w:tcPr>
            <w:tcW w:w="2410" w:type="dxa"/>
          </w:tcPr>
          <w:p w14:paraId="7085A56E" w14:textId="77777777" w:rsidR="00214984" w:rsidRPr="00D52400" w:rsidRDefault="00214984" w:rsidP="00214984">
            <w:pPr>
              <w:pStyle w:val="ENoteTableText"/>
              <w:rPr>
                <w:szCs w:val="16"/>
              </w:rPr>
            </w:pPr>
            <w:r w:rsidRPr="00D52400">
              <w:rPr>
                <w:b/>
                <w:szCs w:val="16"/>
              </w:rPr>
              <w:t>Division 723</w:t>
            </w:r>
          </w:p>
        </w:tc>
        <w:tc>
          <w:tcPr>
            <w:tcW w:w="4678" w:type="dxa"/>
          </w:tcPr>
          <w:p w14:paraId="522862BF" w14:textId="77777777" w:rsidR="00214984" w:rsidRPr="00D52400" w:rsidRDefault="00214984" w:rsidP="00214984">
            <w:pPr>
              <w:pStyle w:val="ENoteTableText"/>
              <w:rPr>
                <w:szCs w:val="16"/>
              </w:rPr>
            </w:pPr>
          </w:p>
        </w:tc>
      </w:tr>
      <w:tr w:rsidR="00214984" w:rsidRPr="00D52400" w14:paraId="08322371" w14:textId="77777777" w:rsidTr="007C5645">
        <w:tc>
          <w:tcPr>
            <w:tcW w:w="2410" w:type="dxa"/>
          </w:tcPr>
          <w:p w14:paraId="1444C60D" w14:textId="15BA3CE0" w:rsidR="00214984" w:rsidRPr="00D52400" w:rsidRDefault="00214984" w:rsidP="00214984">
            <w:pPr>
              <w:pStyle w:val="ENoteTableText"/>
              <w:rPr>
                <w:szCs w:val="16"/>
              </w:rPr>
            </w:pPr>
            <w:r w:rsidRPr="00D52400">
              <w:rPr>
                <w:b/>
                <w:szCs w:val="16"/>
              </w:rPr>
              <w:t>Subdivision 723</w:t>
            </w:r>
            <w:r w:rsidR="00CF6AC6">
              <w:rPr>
                <w:b/>
                <w:szCs w:val="16"/>
              </w:rPr>
              <w:noBreakHyphen/>
            </w:r>
            <w:r w:rsidRPr="00D52400">
              <w:rPr>
                <w:b/>
                <w:szCs w:val="16"/>
              </w:rPr>
              <w:t>A</w:t>
            </w:r>
          </w:p>
        </w:tc>
        <w:tc>
          <w:tcPr>
            <w:tcW w:w="4678" w:type="dxa"/>
          </w:tcPr>
          <w:p w14:paraId="2D6EA163" w14:textId="77777777" w:rsidR="00214984" w:rsidRPr="00D52400" w:rsidRDefault="00214984" w:rsidP="00214984">
            <w:pPr>
              <w:pStyle w:val="ENoteTableText"/>
              <w:rPr>
                <w:szCs w:val="16"/>
              </w:rPr>
            </w:pPr>
          </w:p>
        </w:tc>
      </w:tr>
      <w:tr w:rsidR="00214984" w:rsidRPr="00D52400" w14:paraId="2BAFE248" w14:textId="77777777" w:rsidTr="007C5645">
        <w:tc>
          <w:tcPr>
            <w:tcW w:w="2410" w:type="dxa"/>
          </w:tcPr>
          <w:p w14:paraId="06865CAD" w14:textId="2BCFBEE7"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1</w:t>
            </w:r>
            <w:r w:rsidRPr="00D52400">
              <w:rPr>
                <w:szCs w:val="16"/>
              </w:rPr>
              <w:tab/>
            </w:r>
          </w:p>
        </w:tc>
        <w:tc>
          <w:tcPr>
            <w:tcW w:w="4678" w:type="dxa"/>
          </w:tcPr>
          <w:p w14:paraId="6B9E1C48" w14:textId="77777777" w:rsidR="00214984" w:rsidRPr="00D52400" w:rsidRDefault="00214984" w:rsidP="00214984">
            <w:pPr>
              <w:pStyle w:val="ENoteTableText"/>
              <w:rPr>
                <w:szCs w:val="16"/>
              </w:rPr>
            </w:pPr>
            <w:r w:rsidRPr="00D52400">
              <w:rPr>
                <w:szCs w:val="16"/>
              </w:rPr>
              <w:t>ad. No. 90, 2002</w:t>
            </w:r>
          </w:p>
        </w:tc>
      </w:tr>
      <w:tr w:rsidR="00214984" w:rsidRPr="00D52400" w14:paraId="014B5EF3" w14:textId="77777777" w:rsidTr="007C5645">
        <w:tc>
          <w:tcPr>
            <w:tcW w:w="2410" w:type="dxa"/>
          </w:tcPr>
          <w:p w14:paraId="15889BD5" w14:textId="0AEDB5C3"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10</w:t>
            </w:r>
            <w:r w:rsidRPr="00D52400">
              <w:rPr>
                <w:szCs w:val="16"/>
              </w:rPr>
              <w:tab/>
            </w:r>
          </w:p>
        </w:tc>
        <w:tc>
          <w:tcPr>
            <w:tcW w:w="4678" w:type="dxa"/>
          </w:tcPr>
          <w:p w14:paraId="34CEEC48" w14:textId="77777777" w:rsidR="00214984" w:rsidRPr="00D52400" w:rsidRDefault="00214984" w:rsidP="00214984">
            <w:pPr>
              <w:pStyle w:val="ENoteTableText"/>
              <w:rPr>
                <w:szCs w:val="16"/>
              </w:rPr>
            </w:pPr>
            <w:r w:rsidRPr="00D52400">
              <w:rPr>
                <w:szCs w:val="16"/>
              </w:rPr>
              <w:t>ad. No. 90, 2002</w:t>
            </w:r>
          </w:p>
        </w:tc>
      </w:tr>
      <w:tr w:rsidR="00214984" w:rsidRPr="00D52400" w14:paraId="24A5FC35" w14:textId="77777777" w:rsidTr="007C5645">
        <w:tc>
          <w:tcPr>
            <w:tcW w:w="2410" w:type="dxa"/>
          </w:tcPr>
          <w:p w14:paraId="43864D1F" w14:textId="77777777" w:rsidR="00214984" w:rsidRPr="00D52400" w:rsidRDefault="00214984" w:rsidP="00214984">
            <w:pPr>
              <w:pStyle w:val="ENoteTableText"/>
              <w:rPr>
                <w:szCs w:val="16"/>
              </w:rPr>
            </w:pPr>
          </w:p>
        </w:tc>
        <w:tc>
          <w:tcPr>
            <w:tcW w:w="4678" w:type="dxa"/>
          </w:tcPr>
          <w:p w14:paraId="124964A0" w14:textId="77777777" w:rsidR="00214984" w:rsidRPr="00D52400" w:rsidRDefault="00214984" w:rsidP="00214984">
            <w:pPr>
              <w:pStyle w:val="ENoteTableText"/>
              <w:rPr>
                <w:szCs w:val="16"/>
              </w:rPr>
            </w:pPr>
            <w:r w:rsidRPr="00D52400">
              <w:rPr>
                <w:szCs w:val="16"/>
              </w:rPr>
              <w:t>am. No. 58, 2006</w:t>
            </w:r>
          </w:p>
        </w:tc>
      </w:tr>
      <w:tr w:rsidR="00214984" w:rsidRPr="00D52400" w14:paraId="5B230502" w14:textId="77777777" w:rsidTr="007C5645">
        <w:tc>
          <w:tcPr>
            <w:tcW w:w="2410" w:type="dxa"/>
          </w:tcPr>
          <w:p w14:paraId="0EC94BEF" w14:textId="4F01E0B8"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15</w:t>
            </w:r>
            <w:r w:rsidRPr="00D52400">
              <w:rPr>
                <w:szCs w:val="16"/>
              </w:rPr>
              <w:tab/>
            </w:r>
          </w:p>
        </w:tc>
        <w:tc>
          <w:tcPr>
            <w:tcW w:w="4678" w:type="dxa"/>
          </w:tcPr>
          <w:p w14:paraId="5B72B8A9" w14:textId="77777777" w:rsidR="00214984" w:rsidRPr="00D52400" w:rsidRDefault="00214984" w:rsidP="00214984">
            <w:pPr>
              <w:pStyle w:val="ENoteTableText"/>
              <w:rPr>
                <w:szCs w:val="16"/>
              </w:rPr>
            </w:pPr>
            <w:r w:rsidRPr="00D52400">
              <w:rPr>
                <w:szCs w:val="16"/>
              </w:rPr>
              <w:t>ad. No. 90, 2002</w:t>
            </w:r>
          </w:p>
        </w:tc>
      </w:tr>
      <w:tr w:rsidR="00214984" w:rsidRPr="00D52400" w14:paraId="1082452B" w14:textId="77777777" w:rsidTr="007C5645">
        <w:tc>
          <w:tcPr>
            <w:tcW w:w="2410" w:type="dxa"/>
          </w:tcPr>
          <w:p w14:paraId="698400DB" w14:textId="77777777" w:rsidR="00214984" w:rsidRPr="00D52400" w:rsidRDefault="00214984" w:rsidP="00214984">
            <w:pPr>
              <w:pStyle w:val="ENoteTableText"/>
              <w:rPr>
                <w:szCs w:val="16"/>
              </w:rPr>
            </w:pPr>
          </w:p>
        </w:tc>
        <w:tc>
          <w:tcPr>
            <w:tcW w:w="4678" w:type="dxa"/>
          </w:tcPr>
          <w:p w14:paraId="0821B751" w14:textId="77777777" w:rsidR="00214984" w:rsidRPr="00D52400" w:rsidRDefault="00214984" w:rsidP="00214984">
            <w:pPr>
              <w:pStyle w:val="ENoteTableText"/>
              <w:rPr>
                <w:szCs w:val="16"/>
              </w:rPr>
            </w:pPr>
            <w:r w:rsidRPr="00D52400">
              <w:rPr>
                <w:szCs w:val="16"/>
              </w:rPr>
              <w:t>am. No. 58, 2006</w:t>
            </w:r>
          </w:p>
        </w:tc>
      </w:tr>
      <w:tr w:rsidR="00214984" w:rsidRPr="00D52400" w14:paraId="1D6D0AB8" w14:textId="77777777" w:rsidTr="007C5645">
        <w:tc>
          <w:tcPr>
            <w:tcW w:w="2410" w:type="dxa"/>
          </w:tcPr>
          <w:p w14:paraId="70A43293" w14:textId="0657C8FD"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20</w:t>
            </w:r>
            <w:r w:rsidRPr="00D52400">
              <w:rPr>
                <w:szCs w:val="16"/>
              </w:rPr>
              <w:tab/>
            </w:r>
          </w:p>
        </w:tc>
        <w:tc>
          <w:tcPr>
            <w:tcW w:w="4678" w:type="dxa"/>
          </w:tcPr>
          <w:p w14:paraId="663514D5" w14:textId="77777777" w:rsidR="00214984" w:rsidRPr="00D52400" w:rsidRDefault="00214984" w:rsidP="00214984">
            <w:pPr>
              <w:pStyle w:val="ENoteTableText"/>
              <w:rPr>
                <w:szCs w:val="16"/>
              </w:rPr>
            </w:pPr>
            <w:r w:rsidRPr="00D52400">
              <w:rPr>
                <w:szCs w:val="16"/>
              </w:rPr>
              <w:t>ad. No. 90, 2002</w:t>
            </w:r>
          </w:p>
        </w:tc>
      </w:tr>
      <w:tr w:rsidR="00214984" w:rsidRPr="00D52400" w14:paraId="13A06DD4" w14:textId="77777777" w:rsidTr="007C5645">
        <w:tc>
          <w:tcPr>
            <w:tcW w:w="2410" w:type="dxa"/>
          </w:tcPr>
          <w:p w14:paraId="7B40F86D" w14:textId="00864278"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25</w:t>
            </w:r>
            <w:r w:rsidRPr="00D52400">
              <w:rPr>
                <w:szCs w:val="16"/>
              </w:rPr>
              <w:tab/>
            </w:r>
          </w:p>
        </w:tc>
        <w:tc>
          <w:tcPr>
            <w:tcW w:w="4678" w:type="dxa"/>
          </w:tcPr>
          <w:p w14:paraId="068767A9" w14:textId="77777777" w:rsidR="00214984" w:rsidRPr="00D52400" w:rsidRDefault="00214984" w:rsidP="00214984">
            <w:pPr>
              <w:pStyle w:val="ENoteTableText"/>
              <w:rPr>
                <w:szCs w:val="16"/>
              </w:rPr>
            </w:pPr>
            <w:r w:rsidRPr="00D52400">
              <w:rPr>
                <w:szCs w:val="16"/>
              </w:rPr>
              <w:t>ad. No. 90, 2002</w:t>
            </w:r>
          </w:p>
        </w:tc>
      </w:tr>
      <w:tr w:rsidR="00214984" w:rsidRPr="00D52400" w14:paraId="2DF9C202" w14:textId="77777777" w:rsidTr="007C5645">
        <w:tc>
          <w:tcPr>
            <w:tcW w:w="2410" w:type="dxa"/>
          </w:tcPr>
          <w:p w14:paraId="0CA210AC" w14:textId="77777777" w:rsidR="00214984" w:rsidRPr="00D52400" w:rsidRDefault="00214984" w:rsidP="00214984">
            <w:pPr>
              <w:pStyle w:val="ENoteTableText"/>
              <w:rPr>
                <w:szCs w:val="16"/>
              </w:rPr>
            </w:pPr>
          </w:p>
        </w:tc>
        <w:tc>
          <w:tcPr>
            <w:tcW w:w="4678" w:type="dxa"/>
          </w:tcPr>
          <w:p w14:paraId="406641DE" w14:textId="77777777" w:rsidR="00214984" w:rsidRPr="00D52400" w:rsidRDefault="00214984" w:rsidP="00214984">
            <w:pPr>
              <w:pStyle w:val="ENoteTableText"/>
              <w:rPr>
                <w:szCs w:val="16"/>
              </w:rPr>
            </w:pPr>
            <w:r w:rsidRPr="00D52400">
              <w:rPr>
                <w:szCs w:val="16"/>
              </w:rPr>
              <w:t>am. No. 58, 2006</w:t>
            </w:r>
          </w:p>
        </w:tc>
      </w:tr>
      <w:tr w:rsidR="00214984" w:rsidRPr="00D52400" w14:paraId="597DCEAE" w14:textId="77777777" w:rsidTr="007C5645">
        <w:tc>
          <w:tcPr>
            <w:tcW w:w="2410" w:type="dxa"/>
          </w:tcPr>
          <w:p w14:paraId="619490D4" w14:textId="4A38DEDE" w:rsidR="00214984" w:rsidRPr="00D52400" w:rsidRDefault="00214984" w:rsidP="00214984">
            <w:pPr>
              <w:pStyle w:val="ENoteTableText"/>
              <w:tabs>
                <w:tab w:val="center" w:leader="dot" w:pos="2268"/>
              </w:tabs>
              <w:rPr>
                <w:szCs w:val="16"/>
              </w:rPr>
            </w:pPr>
            <w:r w:rsidRPr="00D52400">
              <w:rPr>
                <w:szCs w:val="16"/>
              </w:rPr>
              <w:t>Link note to s. 723</w:t>
            </w:r>
            <w:r w:rsidR="00CF6AC6">
              <w:rPr>
                <w:szCs w:val="16"/>
              </w:rPr>
              <w:noBreakHyphen/>
            </w:r>
            <w:r w:rsidRPr="00D52400">
              <w:rPr>
                <w:szCs w:val="16"/>
              </w:rPr>
              <w:t>25</w:t>
            </w:r>
            <w:r w:rsidRPr="00D52400">
              <w:rPr>
                <w:szCs w:val="16"/>
              </w:rPr>
              <w:tab/>
            </w:r>
          </w:p>
        </w:tc>
        <w:tc>
          <w:tcPr>
            <w:tcW w:w="4678" w:type="dxa"/>
          </w:tcPr>
          <w:p w14:paraId="1B850782" w14:textId="77777777" w:rsidR="00214984" w:rsidRPr="00D52400" w:rsidRDefault="00214984" w:rsidP="00214984">
            <w:pPr>
              <w:pStyle w:val="ENoteTableText"/>
              <w:rPr>
                <w:szCs w:val="16"/>
              </w:rPr>
            </w:pPr>
            <w:r w:rsidRPr="00D52400">
              <w:rPr>
                <w:szCs w:val="16"/>
              </w:rPr>
              <w:t>rep. No. 41, 2005</w:t>
            </w:r>
          </w:p>
        </w:tc>
      </w:tr>
      <w:tr w:rsidR="00214984" w:rsidRPr="00D52400" w14:paraId="698A34E3" w14:textId="77777777" w:rsidTr="007C5645">
        <w:tc>
          <w:tcPr>
            <w:tcW w:w="2410" w:type="dxa"/>
          </w:tcPr>
          <w:p w14:paraId="4A6EDBDA" w14:textId="361D7563"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35</w:t>
            </w:r>
            <w:r w:rsidRPr="00D52400">
              <w:rPr>
                <w:szCs w:val="16"/>
              </w:rPr>
              <w:tab/>
            </w:r>
          </w:p>
        </w:tc>
        <w:tc>
          <w:tcPr>
            <w:tcW w:w="4678" w:type="dxa"/>
          </w:tcPr>
          <w:p w14:paraId="19F51097" w14:textId="77777777" w:rsidR="00214984" w:rsidRPr="00D52400" w:rsidRDefault="00214984" w:rsidP="00214984">
            <w:pPr>
              <w:pStyle w:val="ENoteTableText"/>
              <w:rPr>
                <w:szCs w:val="16"/>
              </w:rPr>
            </w:pPr>
            <w:r w:rsidRPr="00D52400">
              <w:rPr>
                <w:szCs w:val="16"/>
              </w:rPr>
              <w:t>ad. No. 90, 2002</w:t>
            </w:r>
          </w:p>
        </w:tc>
      </w:tr>
      <w:tr w:rsidR="00214984" w:rsidRPr="00D52400" w14:paraId="19329639" w14:textId="77777777" w:rsidTr="007C5645">
        <w:tc>
          <w:tcPr>
            <w:tcW w:w="2410" w:type="dxa"/>
          </w:tcPr>
          <w:p w14:paraId="761BE5F7" w14:textId="16DEA137"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40</w:t>
            </w:r>
            <w:r w:rsidRPr="00D52400">
              <w:rPr>
                <w:szCs w:val="16"/>
              </w:rPr>
              <w:tab/>
            </w:r>
          </w:p>
        </w:tc>
        <w:tc>
          <w:tcPr>
            <w:tcW w:w="4678" w:type="dxa"/>
          </w:tcPr>
          <w:p w14:paraId="27523E73" w14:textId="77777777" w:rsidR="00214984" w:rsidRPr="00D52400" w:rsidRDefault="00214984" w:rsidP="00214984">
            <w:pPr>
              <w:pStyle w:val="ENoteTableText"/>
              <w:rPr>
                <w:szCs w:val="16"/>
              </w:rPr>
            </w:pPr>
            <w:r w:rsidRPr="00D52400">
              <w:rPr>
                <w:szCs w:val="16"/>
              </w:rPr>
              <w:t>ad. No. 90, 2002</w:t>
            </w:r>
          </w:p>
        </w:tc>
      </w:tr>
      <w:tr w:rsidR="00214984" w:rsidRPr="00D52400" w14:paraId="1B812717" w14:textId="77777777" w:rsidTr="007C5645">
        <w:tc>
          <w:tcPr>
            <w:tcW w:w="2410" w:type="dxa"/>
          </w:tcPr>
          <w:p w14:paraId="44B9D762" w14:textId="7D0F9CD9" w:rsidR="00214984" w:rsidRPr="00D52400" w:rsidRDefault="00214984" w:rsidP="00214984">
            <w:pPr>
              <w:pStyle w:val="ENoteTableText"/>
              <w:tabs>
                <w:tab w:val="center" w:leader="dot" w:pos="2268"/>
              </w:tabs>
              <w:rPr>
                <w:szCs w:val="16"/>
              </w:rPr>
            </w:pPr>
            <w:r w:rsidRPr="00D52400">
              <w:rPr>
                <w:szCs w:val="16"/>
              </w:rPr>
              <w:t>Link note to s. 723</w:t>
            </w:r>
            <w:r w:rsidR="00CF6AC6">
              <w:rPr>
                <w:szCs w:val="16"/>
              </w:rPr>
              <w:noBreakHyphen/>
            </w:r>
            <w:r w:rsidRPr="00D52400">
              <w:rPr>
                <w:szCs w:val="16"/>
              </w:rPr>
              <w:t>40</w:t>
            </w:r>
            <w:r w:rsidRPr="00D52400">
              <w:rPr>
                <w:szCs w:val="16"/>
              </w:rPr>
              <w:tab/>
            </w:r>
          </w:p>
        </w:tc>
        <w:tc>
          <w:tcPr>
            <w:tcW w:w="4678" w:type="dxa"/>
          </w:tcPr>
          <w:p w14:paraId="288899CD" w14:textId="77777777" w:rsidR="00214984" w:rsidRPr="00D52400" w:rsidRDefault="00214984" w:rsidP="00214984">
            <w:pPr>
              <w:pStyle w:val="ENoteTableText"/>
              <w:rPr>
                <w:szCs w:val="16"/>
              </w:rPr>
            </w:pPr>
            <w:r w:rsidRPr="00D52400">
              <w:rPr>
                <w:szCs w:val="16"/>
              </w:rPr>
              <w:t>rep. No. 41, 2005</w:t>
            </w:r>
          </w:p>
        </w:tc>
      </w:tr>
      <w:tr w:rsidR="00214984" w:rsidRPr="00D52400" w14:paraId="63748F8D" w14:textId="77777777" w:rsidTr="007C5645">
        <w:tc>
          <w:tcPr>
            <w:tcW w:w="2410" w:type="dxa"/>
          </w:tcPr>
          <w:p w14:paraId="44C55A1F" w14:textId="54FA1817"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50</w:t>
            </w:r>
            <w:r w:rsidRPr="00D52400">
              <w:rPr>
                <w:szCs w:val="16"/>
              </w:rPr>
              <w:tab/>
            </w:r>
          </w:p>
        </w:tc>
        <w:tc>
          <w:tcPr>
            <w:tcW w:w="4678" w:type="dxa"/>
          </w:tcPr>
          <w:p w14:paraId="621F3D03" w14:textId="77777777" w:rsidR="00214984" w:rsidRPr="00D52400" w:rsidRDefault="00214984" w:rsidP="00214984">
            <w:pPr>
              <w:pStyle w:val="ENoteTableText"/>
              <w:rPr>
                <w:szCs w:val="16"/>
              </w:rPr>
            </w:pPr>
            <w:r w:rsidRPr="00D52400">
              <w:rPr>
                <w:szCs w:val="16"/>
              </w:rPr>
              <w:t>ad. No. 90, 2002</w:t>
            </w:r>
          </w:p>
        </w:tc>
      </w:tr>
      <w:tr w:rsidR="00214984" w:rsidRPr="00D52400" w14:paraId="06B29E99" w14:textId="77777777" w:rsidTr="007C5645">
        <w:tc>
          <w:tcPr>
            <w:tcW w:w="2410" w:type="dxa"/>
          </w:tcPr>
          <w:p w14:paraId="09B410E8" w14:textId="77777777" w:rsidR="00214984" w:rsidRPr="00D52400" w:rsidRDefault="00214984" w:rsidP="00214984">
            <w:pPr>
              <w:pStyle w:val="ENoteTableText"/>
              <w:rPr>
                <w:szCs w:val="16"/>
              </w:rPr>
            </w:pPr>
          </w:p>
        </w:tc>
        <w:tc>
          <w:tcPr>
            <w:tcW w:w="4678" w:type="dxa"/>
          </w:tcPr>
          <w:p w14:paraId="5BF95159" w14:textId="77777777" w:rsidR="00214984" w:rsidRPr="00D52400" w:rsidRDefault="00214984" w:rsidP="00214984">
            <w:pPr>
              <w:pStyle w:val="ENoteTableText"/>
              <w:rPr>
                <w:szCs w:val="16"/>
              </w:rPr>
            </w:pPr>
            <w:r w:rsidRPr="00D52400">
              <w:rPr>
                <w:szCs w:val="16"/>
              </w:rPr>
              <w:t>am. No. 12, 2012</w:t>
            </w:r>
          </w:p>
        </w:tc>
      </w:tr>
      <w:tr w:rsidR="00214984" w:rsidRPr="00D52400" w14:paraId="5C62A150" w14:textId="77777777" w:rsidTr="007C5645">
        <w:tc>
          <w:tcPr>
            <w:tcW w:w="2410" w:type="dxa"/>
          </w:tcPr>
          <w:p w14:paraId="0D7B1034" w14:textId="1E45F062" w:rsidR="00214984" w:rsidRPr="00D52400" w:rsidRDefault="00214984" w:rsidP="00214984">
            <w:pPr>
              <w:pStyle w:val="ENoteTableText"/>
              <w:keepNext/>
              <w:rPr>
                <w:szCs w:val="16"/>
              </w:rPr>
            </w:pPr>
            <w:r w:rsidRPr="00D52400">
              <w:rPr>
                <w:b/>
                <w:szCs w:val="16"/>
              </w:rPr>
              <w:t>Subdivision 723</w:t>
            </w:r>
            <w:r w:rsidR="00CF6AC6">
              <w:rPr>
                <w:b/>
                <w:szCs w:val="16"/>
              </w:rPr>
              <w:noBreakHyphen/>
            </w:r>
            <w:r w:rsidRPr="00D52400">
              <w:rPr>
                <w:b/>
                <w:szCs w:val="16"/>
              </w:rPr>
              <w:t>B</w:t>
            </w:r>
          </w:p>
        </w:tc>
        <w:tc>
          <w:tcPr>
            <w:tcW w:w="4678" w:type="dxa"/>
          </w:tcPr>
          <w:p w14:paraId="45294C58" w14:textId="77777777" w:rsidR="00214984" w:rsidRPr="00D52400" w:rsidRDefault="00214984" w:rsidP="00214984">
            <w:pPr>
              <w:pStyle w:val="ENoteTableText"/>
              <w:rPr>
                <w:szCs w:val="16"/>
              </w:rPr>
            </w:pPr>
          </w:p>
        </w:tc>
      </w:tr>
      <w:tr w:rsidR="00214984" w:rsidRPr="00D52400" w14:paraId="4D5E647A" w14:textId="77777777" w:rsidTr="007C5645">
        <w:tc>
          <w:tcPr>
            <w:tcW w:w="2410" w:type="dxa"/>
          </w:tcPr>
          <w:p w14:paraId="4ED34FA1" w14:textId="7E26FCE8"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105</w:t>
            </w:r>
            <w:r w:rsidRPr="00D52400">
              <w:rPr>
                <w:szCs w:val="16"/>
              </w:rPr>
              <w:tab/>
            </w:r>
          </w:p>
        </w:tc>
        <w:tc>
          <w:tcPr>
            <w:tcW w:w="4678" w:type="dxa"/>
          </w:tcPr>
          <w:p w14:paraId="1BA2BDF7" w14:textId="77777777" w:rsidR="00214984" w:rsidRPr="00D52400" w:rsidRDefault="00214984" w:rsidP="00214984">
            <w:pPr>
              <w:pStyle w:val="ENoteTableText"/>
              <w:rPr>
                <w:szCs w:val="16"/>
              </w:rPr>
            </w:pPr>
            <w:r w:rsidRPr="00D52400">
              <w:rPr>
                <w:szCs w:val="16"/>
              </w:rPr>
              <w:t>ad. No. 90, 2002</w:t>
            </w:r>
          </w:p>
        </w:tc>
      </w:tr>
      <w:tr w:rsidR="00214984" w:rsidRPr="00D52400" w14:paraId="17DB6032" w14:textId="77777777" w:rsidTr="007C5645">
        <w:tc>
          <w:tcPr>
            <w:tcW w:w="2410" w:type="dxa"/>
          </w:tcPr>
          <w:p w14:paraId="39417B8E" w14:textId="68931550" w:rsidR="00214984" w:rsidRPr="00D52400" w:rsidRDefault="00214984" w:rsidP="00214984">
            <w:pPr>
              <w:pStyle w:val="ENoteTableText"/>
              <w:tabs>
                <w:tab w:val="center" w:leader="dot" w:pos="2268"/>
              </w:tabs>
              <w:rPr>
                <w:szCs w:val="16"/>
              </w:rPr>
            </w:pPr>
            <w:r w:rsidRPr="00D52400">
              <w:rPr>
                <w:szCs w:val="16"/>
              </w:rPr>
              <w:t>s. 723</w:t>
            </w:r>
            <w:r w:rsidR="00CF6AC6">
              <w:rPr>
                <w:szCs w:val="16"/>
              </w:rPr>
              <w:noBreakHyphen/>
            </w:r>
            <w:r w:rsidRPr="00D52400">
              <w:rPr>
                <w:szCs w:val="16"/>
              </w:rPr>
              <w:t>110</w:t>
            </w:r>
            <w:r w:rsidRPr="00D52400">
              <w:rPr>
                <w:szCs w:val="16"/>
              </w:rPr>
              <w:tab/>
            </w:r>
          </w:p>
        </w:tc>
        <w:tc>
          <w:tcPr>
            <w:tcW w:w="4678" w:type="dxa"/>
          </w:tcPr>
          <w:p w14:paraId="202DCB42" w14:textId="77777777" w:rsidR="00214984" w:rsidRPr="00D52400" w:rsidRDefault="00214984" w:rsidP="00214984">
            <w:pPr>
              <w:pStyle w:val="ENoteTableText"/>
              <w:rPr>
                <w:szCs w:val="16"/>
              </w:rPr>
            </w:pPr>
            <w:r w:rsidRPr="00D52400">
              <w:rPr>
                <w:szCs w:val="16"/>
              </w:rPr>
              <w:t>ad. No. 90, 2002</w:t>
            </w:r>
          </w:p>
        </w:tc>
      </w:tr>
      <w:tr w:rsidR="00214984" w:rsidRPr="00D52400" w14:paraId="075D463B" w14:textId="77777777" w:rsidTr="007C5645">
        <w:tc>
          <w:tcPr>
            <w:tcW w:w="2410" w:type="dxa"/>
          </w:tcPr>
          <w:p w14:paraId="56062100" w14:textId="77777777" w:rsidR="00214984" w:rsidRPr="00D52400" w:rsidRDefault="00214984" w:rsidP="00214984">
            <w:pPr>
              <w:pStyle w:val="ENoteTableText"/>
              <w:rPr>
                <w:szCs w:val="16"/>
              </w:rPr>
            </w:pPr>
          </w:p>
        </w:tc>
        <w:tc>
          <w:tcPr>
            <w:tcW w:w="4678" w:type="dxa"/>
          </w:tcPr>
          <w:p w14:paraId="442CD7BD" w14:textId="77777777" w:rsidR="00214984" w:rsidRPr="00D52400" w:rsidRDefault="00214984" w:rsidP="00214984">
            <w:pPr>
              <w:pStyle w:val="ENoteTableText"/>
              <w:rPr>
                <w:szCs w:val="16"/>
              </w:rPr>
            </w:pPr>
            <w:r w:rsidRPr="00D52400">
              <w:rPr>
                <w:szCs w:val="16"/>
              </w:rPr>
              <w:t>am. No. 58, 2006</w:t>
            </w:r>
          </w:p>
        </w:tc>
      </w:tr>
      <w:tr w:rsidR="00214984" w:rsidRPr="00D52400" w14:paraId="114A4DA8" w14:textId="77777777" w:rsidTr="007C5645">
        <w:tc>
          <w:tcPr>
            <w:tcW w:w="2410" w:type="dxa"/>
          </w:tcPr>
          <w:p w14:paraId="205BED5F" w14:textId="77777777" w:rsidR="00214984" w:rsidRPr="00D52400" w:rsidRDefault="00214984" w:rsidP="00214984">
            <w:pPr>
              <w:pStyle w:val="ENoteTableText"/>
              <w:keepNext/>
              <w:keepLines/>
              <w:rPr>
                <w:szCs w:val="16"/>
              </w:rPr>
            </w:pPr>
            <w:r w:rsidRPr="00D52400">
              <w:rPr>
                <w:b/>
                <w:szCs w:val="16"/>
              </w:rPr>
              <w:t>Division 725</w:t>
            </w:r>
          </w:p>
        </w:tc>
        <w:tc>
          <w:tcPr>
            <w:tcW w:w="4678" w:type="dxa"/>
          </w:tcPr>
          <w:p w14:paraId="01AE283D" w14:textId="77777777" w:rsidR="00214984" w:rsidRPr="00D52400" w:rsidRDefault="00214984" w:rsidP="00214984">
            <w:pPr>
              <w:pStyle w:val="ENoteTableText"/>
              <w:rPr>
                <w:szCs w:val="16"/>
              </w:rPr>
            </w:pPr>
          </w:p>
        </w:tc>
      </w:tr>
      <w:tr w:rsidR="00214984" w:rsidRPr="00D52400" w14:paraId="2A98B96B" w14:textId="77777777" w:rsidTr="007C5645">
        <w:tc>
          <w:tcPr>
            <w:tcW w:w="2410" w:type="dxa"/>
          </w:tcPr>
          <w:p w14:paraId="6A91E0ED" w14:textId="02F52810"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1</w:t>
            </w:r>
            <w:r w:rsidRPr="00D52400">
              <w:rPr>
                <w:szCs w:val="16"/>
              </w:rPr>
              <w:tab/>
            </w:r>
          </w:p>
        </w:tc>
        <w:tc>
          <w:tcPr>
            <w:tcW w:w="4678" w:type="dxa"/>
          </w:tcPr>
          <w:p w14:paraId="796ECC18" w14:textId="77777777" w:rsidR="00214984" w:rsidRPr="00D52400" w:rsidRDefault="00214984" w:rsidP="00214984">
            <w:pPr>
              <w:pStyle w:val="ENoteTableText"/>
              <w:rPr>
                <w:szCs w:val="16"/>
              </w:rPr>
            </w:pPr>
            <w:r w:rsidRPr="00D52400">
              <w:rPr>
                <w:szCs w:val="16"/>
              </w:rPr>
              <w:t>ad. No. 90, 2002</w:t>
            </w:r>
          </w:p>
        </w:tc>
      </w:tr>
      <w:tr w:rsidR="00214984" w:rsidRPr="00D52400" w14:paraId="5B2E5A44" w14:textId="77777777" w:rsidTr="007C5645">
        <w:tc>
          <w:tcPr>
            <w:tcW w:w="2410" w:type="dxa"/>
          </w:tcPr>
          <w:p w14:paraId="400E0BB9" w14:textId="5814911F" w:rsidR="00214984" w:rsidRPr="00D52400" w:rsidRDefault="00214984" w:rsidP="006A4230">
            <w:pPr>
              <w:pStyle w:val="ENoteTableText"/>
              <w:keepNext/>
              <w:rPr>
                <w:szCs w:val="16"/>
              </w:rPr>
            </w:pPr>
            <w:r w:rsidRPr="00D52400">
              <w:rPr>
                <w:b/>
                <w:szCs w:val="16"/>
              </w:rPr>
              <w:t>Subdivision 725</w:t>
            </w:r>
            <w:r w:rsidR="00CF6AC6">
              <w:rPr>
                <w:b/>
                <w:szCs w:val="16"/>
              </w:rPr>
              <w:noBreakHyphen/>
            </w:r>
            <w:r w:rsidRPr="00D52400">
              <w:rPr>
                <w:b/>
                <w:szCs w:val="16"/>
              </w:rPr>
              <w:t>A</w:t>
            </w:r>
          </w:p>
        </w:tc>
        <w:tc>
          <w:tcPr>
            <w:tcW w:w="4678" w:type="dxa"/>
          </w:tcPr>
          <w:p w14:paraId="75E4877A" w14:textId="77777777" w:rsidR="00214984" w:rsidRPr="00D52400" w:rsidRDefault="00214984" w:rsidP="00214984">
            <w:pPr>
              <w:pStyle w:val="ENoteTableText"/>
              <w:rPr>
                <w:szCs w:val="16"/>
              </w:rPr>
            </w:pPr>
          </w:p>
        </w:tc>
      </w:tr>
      <w:tr w:rsidR="00214984" w:rsidRPr="00D52400" w14:paraId="05E2295C" w14:textId="77777777" w:rsidTr="007C5645">
        <w:tc>
          <w:tcPr>
            <w:tcW w:w="2410" w:type="dxa"/>
          </w:tcPr>
          <w:p w14:paraId="1C49C1CA" w14:textId="13022A62"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45</w:t>
            </w:r>
            <w:r w:rsidRPr="00D52400">
              <w:rPr>
                <w:szCs w:val="16"/>
              </w:rPr>
              <w:tab/>
            </w:r>
          </w:p>
        </w:tc>
        <w:tc>
          <w:tcPr>
            <w:tcW w:w="4678" w:type="dxa"/>
          </w:tcPr>
          <w:p w14:paraId="549C291D" w14:textId="77777777" w:rsidR="00214984" w:rsidRPr="00D52400" w:rsidRDefault="00214984" w:rsidP="00214984">
            <w:pPr>
              <w:pStyle w:val="ENoteTableText"/>
              <w:rPr>
                <w:szCs w:val="16"/>
              </w:rPr>
            </w:pPr>
            <w:r w:rsidRPr="00D52400">
              <w:rPr>
                <w:szCs w:val="16"/>
              </w:rPr>
              <w:t>ad. No. 90, 2002</w:t>
            </w:r>
          </w:p>
        </w:tc>
      </w:tr>
      <w:tr w:rsidR="00214984" w:rsidRPr="00D52400" w14:paraId="7185E123" w14:textId="77777777" w:rsidTr="007C5645">
        <w:tc>
          <w:tcPr>
            <w:tcW w:w="2410" w:type="dxa"/>
          </w:tcPr>
          <w:p w14:paraId="50597082" w14:textId="77777777" w:rsidR="00214984" w:rsidRPr="00D52400" w:rsidRDefault="00214984" w:rsidP="00214984">
            <w:pPr>
              <w:pStyle w:val="ENoteTableText"/>
              <w:rPr>
                <w:szCs w:val="16"/>
              </w:rPr>
            </w:pPr>
          </w:p>
        </w:tc>
        <w:tc>
          <w:tcPr>
            <w:tcW w:w="4678" w:type="dxa"/>
          </w:tcPr>
          <w:p w14:paraId="123E0D03" w14:textId="77777777" w:rsidR="00214984" w:rsidRPr="00D52400" w:rsidRDefault="00214984" w:rsidP="00214984">
            <w:pPr>
              <w:pStyle w:val="ENoteTableText"/>
              <w:rPr>
                <w:szCs w:val="16"/>
              </w:rPr>
            </w:pPr>
            <w:r w:rsidRPr="00D52400">
              <w:rPr>
                <w:szCs w:val="16"/>
              </w:rPr>
              <w:t>am. No. 58, 2006</w:t>
            </w:r>
          </w:p>
        </w:tc>
      </w:tr>
      <w:tr w:rsidR="00214984" w:rsidRPr="00D52400" w14:paraId="7A3C558F" w14:textId="77777777" w:rsidTr="007C5645">
        <w:tc>
          <w:tcPr>
            <w:tcW w:w="2410" w:type="dxa"/>
          </w:tcPr>
          <w:p w14:paraId="381AECA2" w14:textId="614717FA"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50</w:t>
            </w:r>
            <w:r w:rsidRPr="00D52400">
              <w:rPr>
                <w:szCs w:val="16"/>
              </w:rPr>
              <w:tab/>
            </w:r>
          </w:p>
        </w:tc>
        <w:tc>
          <w:tcPr>
            <w:tcW w:w="4678" w:type="dxa"/>
          </w:tcPr>
          <w:p w14:paraId="7BF4D27F" w14:textId="77777777" w:rsidR="00214984" w:rsidRPr="00D52400" w:rsidRDefault="00214984" w:rsidP="00214984">
            <w:pPr>
              <w:pStyle w:val="ENoteTableText"/>
              <w:rPr>
                <w:szCs w:val="16"/>
              </w:rPr>
            </w:pPr>
            <w:r w:rsidRPr="00D52400">
              <w:rPr>
                <w:szCs w:val="16"/>
              </w:rPr>
              <w:t>ad. No. 90, 2002</w:t>
            </w:r>
          </w:p>
        </w:tc>
      </w:tr>
      <w:tr w:rsidR="00214984" w:rsidRPr="00D52400" w14:paraId="35C4FBBF" w14:textId="77777777" w:rsidTr="007C5645">
        <w:tc>
          <w:tcPr>
            <w:tcW w:w="2410" w:type="dxa"/>
          </w:tcPr>
          <w:p w14:paraId="77AB3FDD" w14:textId="7E38349A"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55</w:t>
            </w:r>
            <w:r w:rsidRPr="00D52400">
              <w:rPr>
                <w:szCs w:val="16"/>
              </w:rPr>
              <w:tab/>
            </w:r>
          </w:p>
        </w:tc>
        <w:tc>
          <w:tcPr>
            <w:tcW w:w="4678" w:type="dxa"/>
          </w:tcPr>
          <w:p w14:paraId="7FBDF74B" w14:textId="77777777" w:rsidR="00214984" w:rsidRPr="00D52400" w:rsidRDefault="00214984" w:rsidP="00214984">
            <w:pPr>
              <w:pStyle w:val="ENoteTableText"/>
              <w:rPr>
                <w:szCs w:val="16"/>
              </w:rPr>
            </w:pPr>
            <w:r w:rsidRPr="00D52400">
              <w:rPr>
                <w:szCs w:val="16"/>
              </w:rPr>
              <w:t>ad. No. 90, 2002</w:t>
            </w:r>
          </w:p>
        </w:tc>
      </w:tr>
      <w:tr w:rsidR="00214984" w:rsidRPr="00D52400" w14:paraId="6F4D20A8" w14:textId="77777777" w:rsidTr="007C5645">
        <w:tc>
          <w:tcPr>
            <w:tcW w:w="2410" w:type="dxa"/>
          </w:tcPr>
          <w:p w14:paraId="60FA9FD5" w14:textId="342C7843" w:rsidR="00214984" w:rsidRPr="00D52400" w:rsidRDefault="00214984" w:rsidP="00214984">
            <w:pPr>
              <w:pStyle w:val="ENoteTableText"/>
              <w:tabs>
                <w:tab w:val="center" w:leader="dot" w:pos="2268"/>
              </w:tabs>
              <w:rPr>
                <w:szCs w:val="16"/>
              </w:rPr>
            </w:pPr>
            <w:r w:rsidRPr="00D52400">
              <w:rPr>
                <w:szCs w:val="16"/>
              </w:rPr>
              <w:t>Link note to s. 725</w:t>
            </w:r>
            <w:r w:rsidR="00CF6AC6">
              <w:rPr>
                <w:szCs w:val="16"/>
              </w:rPr>
              <w:noBreakHyphen/>
            </w:r>
            <w:r w:rsidRPr="00D52400">
              <w:rPr>
                <w:szCs w:val="16"/>
              </w:rPr>
              <w:t>55</w:t>
            </w:r>
            <w:r w:rsidRPr="00D52400">
              <w:rPr>
                <w:szCs w:val="16"/>
              </w:rPr>
              <w:tab/>
            </w:r>
          </w:p>
        </w:tc>
        <w:tc>
          <w:tcPr>
            <w:tcW w:w="4678" w:type="dxa"/>
          </w:tcPr>
          <w:p w14:paraId="09D2993B" w14:textId="77777777" w:rsidR="00214984" w:rsidRPr="00D52400" w:rsidRDefault="00214984" w:rsidP="00214984">
            <w:pPr>
              <w:pStyle w:val="ENoteTableText"/>
              <w:rPr>
                <w:szCs w:val="16"/>
              </w:rPr>
            </w:pPr>
            <w:r w:rsidRPr="00D52400">
              <w:rPr>
                <w:szCs w:val="16"/>
              </w:rPr>
              <w:t>rep. No. 41, 2005</w:t>
            </w:r>
          </w:p>
        </w:tc>
      </w:tr>
      <w:tr w:rsidR="00214984" w:rsidRPr="00D52400" w14:paraId="1DA30542" w14:textId="77777777" w:rsidTr="007C5645">
        <w:tc>
          <w:tcPr>
            <w:tcW w:w="2410" w:type="dxa"/>
          </w:tcPr>
          <w:p w14:paraId="7CEABE05" w14:textId="2BD8A138"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65</w:t>
            </w:r>
            <w:r w:rsidRPr="00D52400">
              <w:rPr>
                <w:szCs w:val="16"/>
              </w:rPr>
              <w:tab/>
            </w:r>
          </w:p>
        </w:tc>
        <w:tc>
          <w:tcPr>
            <w:tcW w:w="4678" w:type="dxa"/>
          </w:tcPr>
          <w:p w14:paraId="5488C2B9" w14:textId="77777777" w:rsidR="00214984" w:rsidRPr="00D52400" w:rsidRDefault="00214984" w:rsidP="00214984">
            <w:pPr>
              <w:pStyle w:val="ENoteTableText"/>
              <w:rPr>
                <w:szCs w:val="16"/>
              </w:rPr>
            </w:pPr>
            <w:r w:rsidRPr="00D52400">
              <w:rPr>
                <w:szCs w:val="16"/>
              </w:rPr>
              <w:t>ad. No. 90, 2002</w:t>
            </w:r>
          </w:p>
        </w:tc>
      </w:tr>
      <w:tr w:rsidR="00214984" w:rsidRPr="00D52400" w14:paraId="467147BF" w14:textId="77777777" w:rsidTr="007C5645">
        <w:tc>
          <w:tcPr>
            <w:tcW w:w="2410" w:type="dxa"/>
          </w:tcPr>
          <w:p w14:paraId="120D647C" w14:textId="77777777" w:rsidR="00214984" w:rsidRPr="00D52400" w:rsidRDefault="00214984" w:rsidP="00214984">
            <w:pPr>
              <w:pStyle w:val="ENoteTableText"/>
              <w:rPr>
                <w:szCs w:val="16"/>
              </w:rPr>
            </w:pPr>
          </w:p>
        </w:tc>
        <w:tc>
          <w:tcPr>
            <w:tcW w:w="4678" w:type="dxa"/>
          </w:tcPr>
          <w:p w14:paraId="26D4A2AB" w14:textId="77777777" w:rsidR="00214984" w:rsidRPr="00D52400" w:rsidRDefault="00214984" w:rsidP="00214984">
            <w:pPr>
              <w:pStyle w:val="ENoteTableText"/>
              <w:rPr>
                <w:szCs w:val="16"/>
              </w:rPr>
            </w:pPr>
            <w:r w:rsidRPr="00D52400">
              <w:rPr>
                <w:szCs w:val="16"/>
              </w:rPr>
              <w:t>am. No. 58, 2006</w:t>
            </w:r>
          </w:p>
        </w:tc>
      </w:tr>
      <w:tr w:rsidR="00214984" w:rsidRPr="00D52400" w14:paraId="6226FE5B" w14:textId="77777777" w:rsidTr="007C5645">
        <w:tc>
          <w:tcPr>
            <w:tcW w:w="2410" w:type="dxa"/>
          </w:tcPr>
          <w:p w14:paraId="02DA4B20" w14:textId="14126A54"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70</w:t>
            </w:r>
            <w:r w:rsidRPr="00D52400">
              <w:rPr>
                <w:szCs w:val="16"/>
              </w:rPr>
              <w:tab/>
            </w:r>
          </w:p>
        </w:tc>
        <w:tc>
          <w:tcPr>
            <w:tcW w:w="4678" w:type="dxa"/>
          </w:tcPr>
          <w:p w14:paraId="0B80AAD9" w14:textId="77777777" w:rsidR="00214984" w:rsidRPr="00D52400" w:rsidRDefault="00214984" w:rsidP="00214984">
            <w:pPr>
              <w:pStyle w:val="ENoteTableText"/>
              <w:rPr>
                <w:szCs w:val="16"/>
              </w:rPr>
            </w:pPr>
            <w:r w:rsidRPr="00D52400">
              <w:rPr>
                <w:szCs w:val="16"/>
              </w:rPr>
              <w:t>ad. No. 90, 2002</w:t>
            </w:r>
          </w:p>
        </w:tc>
      </w:tr>
      <w:tr w:rsidR="00214984" w:rsidRPr="00D52400" w14:paraId="1A5ADD57" w14:textId="77777777" w:rsidTr="007C5645">
        <w:tc>
          <w:tcPr>
            <w:tcW w:w="2410" w:type="dxa"/>
          </w:tcPr>
          <w:p w14:paraId="0CF8CA62" w14:textId="77777777" w:rsidR="00214984" w:rsidRPr="00D52400" w:rsidRDefault="00214984" w:rsidP="00214984">
            <w:pPr>
              <w:pStyle w:val="ENoteTableText"/>
              <w:rPr>
                <w:szCs w:val="16"/>
              </w:rPr>
            </w:pPr>
          </w:p>
        </w:tc>
        <w:tc>
          <w:tcPr>
            <w:tcW w:w="4678" w:type="dxa"/>
          </w:tcPr>
          <w:p w14:paraId="3F78DA48" w14:textId="77777777" w:rsidR="00214984" w:rsidRPr="00D52400" w:rsidRDefault="00214984" w:rsidP="00214984">
            <w:pPr>
              <w:pStyle w:val="ENoteTableText"/>
              <w:rPr>
                <w:szCs w:val="16"/>
              </w:rPr>
            </w:pPr>
            <w:r w:rsidRPr="00D52400">
              <w:rPr>
                <w:szCs w:val="16"/>
              </w:rPr>
              <w:t>am. No. 58, 2006</w:t>
            </w:r>
          </w:p>
        </w:tc>
      </w:tr>
      <w:tr w:rsidR="00214984" w:rsidRPr="00D52400" w14:paraId="69865573" w14:textId="77777777" w:rsidTr="007C5645">
        <w:tc>
          <w:tcPr>
            <w:tcW w:w="2410" w:type="dxa"/>
          </w:tcPr>
          <w:p w14:paraId="2AEA1CA3" w14:textId="23D30DC0" w:rsidR="00214984" w:rsidRPr="00D52400" w:rsidRDefault="00214984" w:rsidP="00214984">
            <w:pPr>
              <w:pStyle w:val="ENoteTableText"/>
              <w:tabs>
                <w:tab w:val="center" w:leader="dot" w:pos="2268"/>
              </w:tabs>
              <w:rPr>
                <w:szCs w:val="16"/>
              </w:rPr>
            </w:pPr>
            <w:r w:rsidRPr="00D52400">
              <w:rPr>
                <w:szCs w:val="16"/>
              </w:rPr>
              <w:t>Link note to s. 725</w:t>
            </w:r>
            <w:r w:rsidR="00CF6AC6">
              <w:rPr>
                <w:szCs w:val="16"/>
              </w:rPr>
              <w:noBreakHyphen/>
            </w:r>
            <w:r w:rsidRPr="00D52400">
              <w:rPr>
                <w:szCs w:val="16"/>
              </w:rPr>
              <w:t>70</w:t>
            </w:r>
            <w:r w:rsidRPr="00D52400">
              <w:rPr>
                <w:szCs w:val="16"/>
              </w:rPr>
              <w:tab/>
            </w:r>
          </w:p>
        </w:tc>
        <w:tc>
          <w:tcPr>
            <w:tcW w:w="4678" w:type="dxa"/>
          </w:tcPr>
          <w:p w14:paraId="72595E5F" w14:textId="77777777" w:rsidR="00214984" w:rsidRPr="00D52400" w:rsidRDefault="00214984" w:rsidP="00214984">
            <w:pPr>
              <w:pStyle w:val="ENoteTableText"/>
              <w:rPr>
                <w:szCs w:val="16"/>
              </w:rPr>
            </w:pPr>
            <w:r w:rsidRPr="00D52400">
              <w:rPr>
                <w:szCs w:val="16"/>
              </w:rPr>
              <w:t>rep. No. 41, 2005</w:t>
            </w:r>
          </w:p>
        </w:tc>
      </w:tr>
      <w:tr w:rsidR="00214984" w:rsidRPr="00D52400" w14:paraId="688A8110" w14:textId="77777777" w:rsidTr="007C5645">
        <w:tc>
          <w:tcPr>
            <w:tcW w:w="2410" w:type="dxa"/>
          </w:tcPr>
          <w:p w14:paraId="61890F31" w14:textId="48FFA37D"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80</w:t>
            </w:r>
            <w:r w:rsidRPr="00D52400">
              <w:rPr>
                <w:szCs w:val="16"/>
              </w:rPr>
              <w:tab/>
            </w:r>
          </w:p>
        </w:tc>
        <w:tc>
          <w:tcPr>
            <w:tcW w:w="4678" w:type="dxa"/>
          </w:tcPr>
          <w:p w14:paraId="6218B2A6" w14:textId="77777777" w:rsidR="00214984" w:rsidRPr="00D52400" w:rsidRDefault="00214984" w:rsidP="00214984">
            <w:pPr>
              <w:pStyle w:val="ENoteTableText"/>
              <w:rPr>
                <w:szCs w:val="16"/>
              </w:rPr>
            </w:pPr>
            <w:r w:rsidRPr="00D52400">
              <w:rPr>
                <w:szCs w:val="16"/>
              </w:rPr>
              <w:t>ad. No. 90, 2002</w:t>
            </w:r>
          </w:p>
        </w:tc>
      </w:tr>
      <w:tr w:rsidR="00214984" w:rsidRPr="00D52400" w14:paraId="3EAE0697" w14:textId="77777777" w:rsidTr="007C5645">
        <w:tc>
          <w:tcPr>
            <w:tcW w:w="2410" w:type="dxa"/>
          </w:tcPr>
          <w:p w14:paraId="24863F32" w14:textId="4D235749"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85</w:t>
            </w:r>
            <w:r w:rsidRPr="00D52400">
              <w:rPr>
                <w:szCs w:val="16"/>
              </w:rPr>
              <w:tab/>
            </w:r>
          </w:p>
        </w:tc>
        <w:tc>
          <w:tcPr>
            <w:tcW w:w="4678" w:type="dxa"/>
          </w:tcPr>
          <w:p w14:paraId="4D3328B8" w14:textId="77777777" w:rsidR="00214984" w:rsidRPr="00D52400" w:rsidRDefault="00214984" w:rsidP="00214984">
            <w:pPr>
              <w:pStyle w:val="ENoteTableText"/>
              <w:rPr>
                <w:szCs w:val="16"/>
              </w:rPr>
            </w:pPr>
            <w:r w:rsidRPr="00D52400">
              <w:rPr>
                <w:szCs w:val="16"/>
              </w:rPr>
              <w:t>ad. No. 90, 2002</w:t>
            </w:r>
          </w:p>
        </w:tc>
      </w:tr>
      <w:tr w:rsidR="00214984" w:rsidRPr="00D52400" w14:paraId="6B379B7A" w14:textId="77777777" w:rsidTr="007C5645">
        <w:tc>
          <w:tcPr>
            <w:tcW w:w="2410" w:type="dxa"/>
          </w:tcPr>
          <w:p w14:paraId="353FB057" w14:textId="0D19BC10"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90</w:t>
            </w:r>
            <w:r w:rsidRPr="00D52400">
              <w:rPr>
                <w:szCs w:val="16"/>
              </w:rPr>
              <w:tab/>
            </w:r>
          </w:p>
        </w:tc>
        <w:tc>
          <w:tcPr>
            <w:tcW w:w="4678" w:type="dxa"/>
          </w:tcPr>
          <w:p w14:paraId="675CB925" w14:textId="77777777" w:rsidR="00214984" w:rsidRPr="00D52400" w:rsidRDefault="00214984" w:rsidP="00214984">
            <w:pPr>
              <w:pStyle w:val="ENoteTableText"/>
              <w:rPr>
                <w:szCs w:val="16"/>
              </w:rPr>
            </w:pPr>
            <w:r w:rsidRPr="00D52400">
              <w:rPr>
                <w:szCs w:val="16"/>
              </w:rPr>
              <w:t>ad. No. 90, 2002</w:t>
            </w:r>
          </w:p>
        </w:tc>
      </w:tr>
      <w:tr w:rsidR="00214984" w:rsidRPr="00D52400" w14:paraId="1CEE41FF" w14:textId="77777777" w:rsidTr="007C5645">
        <w:tc>
          <w:tcPr>
            <w:tcW w:w="2410" w:type="dxa"/>
          </w:tcPr>
          <w:p w14:paraId="4F548BC2" w14:textId="3861EF8A"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95</w:t>
            </w:r>
            <w:r w:rsidRPr="00D52400">
              <w:rPr>
                <w:szCs w:val="16"/>
              </w:rPr>
              <w:tab/>
            </w:r>
          </w:p>
        </w:tc>
        <w:tc>
          <w:tcPr>
            <w:tcW w:w="4678" w:type="dxa"/>
          </w:tcPr>
          <w:p w14:paraId="798275CD" w14:textId="77777777" w:rsidR="00214984" w:rsidRPr="00D52400" w:rsidRDefault="00214984" w:rsidP="00214984">
            <w:pPr>
              <w:pStyle w:val="ENoteTableText"/>
              <w:rPr>
                <w:szCs w:val="16"/>
              </w:rPr>
            </w:pPr>
            <w:r w:rsidRPr="00D52400">
              <w:rPr>
                <w:szCs w:val="16"/>
              </w:rPr>
              <w:t>ad. No. 90, 2002</w:t>
            </w:r>
          </w:p>
        </w:tc>
      </w:tr>
      <w:tr w:rsidR="00214984" w:rsidRPr="00D52400" w14:paraId="741E1E6A" w14:textId="77777777" w:rsidTr="007C5645">
        <w:tc>
          <w:tcPr>
            <w:tcW w:w="2410" w:type="dxa"/>
          </w:tcPr>
          <w:p w14:paraId="7B668550" w14:textId="5531C393" w:rsidR="00214984" w:rsidRPr="00D52400" w:rsidRDefault="00214984" w:rsidP="00214984">
            <w:pPr>
              <w:pStyle w:val="ENoteTableText"/>
              <w:rPr>
                <w:szCs w:val="16"/>
              </w:rPr>
            </w:pPr>
            <w:r w:rsidRPr="00D52400">
              <w:rPr>
                <w:b/>
                <w:szCs w:val="16"/>
              </w:rPr>
              <w:t>Subdivision 725</w:t>
            </w:r>
            <w:r w:rsidR="00CF6AC6">
              <w:rPr>
                <w:b/>
                <w:szCs w:val="16"/>
              </w:rPr>
              <w:noBreakHyphen/>
            </w:r>
            <w:r w:rsidRPr="00D52400">
              <w:rPr>
                <w:b/>
                <w:szCs w:val="16"/>
              </w:rPr>
              <w:t>B</w:t>
            </w:r>
          </w:p>
        </w:tc>
        <w:tc>
          <w:tcPr>
            <w:tcW w:w="4678" w:type="dxa"/>
          </w:tcPr>
          <w:p w14:paraId="27153850" w14:textId="77777777" w:rsidR="00214984" w:rsidRPr="00D52400" w:rsidRDefault="00214984" w:rsidP="00214984">
            <w:pPr>
              <w:pStyle w:val="ENoteTableText"/>
              <w:rPr>
                <w:szCs w:val="16"/>
              </w:rPr>
            </w:pPr>
          </w:p>
        </w:tc>
      </w:tr>
      <w:tr w:rsidR="00214984" w:rsidRPr="00D52400" w14:paraId="563E713E" w14:textId="77777777" w:rsidTr="007C5645">
        <w:tc>
          <w:tcPr>
            <w:tcW w:w="2410" w:type="dxa"/>
          </w:tcPr>
          <w:p w14:paraId="4281C20B" w14:textId="438FA46B"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145</w:t>
            </w:r>
            <w:r w:rsidRPr="00D52400">
              <w:rPr>
                <w:szCs w:val="16"/>
              </w:rPr>
              <w:tab/>
            </w:r>
          </w:p>
        </w:tc>
        <w:tc>
          <w:tcPr>
            <w:tcW w:w="4678" w:type="dxa"/>
          </w:tcPr>
          <w:p w14:paraId="06FDEB74" w14:textId="77777777" w:rsidR="00214984" w:rsidRPr="00D52400" w:rsidRDefault="00214984" w:rsidP="00214984">
            <w:pPr>
              <w:pStyle w:val="ENoteTableText"/>
              <w:rPr>
                <w:szCs w:val="16"/>
              </w:rPr>
            </w:pPr>
            <w:r w:rsidRPr="00D52400">
              <w:rPr>
                <w:szCs w:val="16"/>
              </w:rPr>
              <w:t>ad. No. 90, 2002</w:t>
            </w:r>
          </w:p>
        </w:tc>
      </w:tr>
      <w:tr w:rsidR="00214984" w:rsidRPr="00D52400" w14:paraId="4250D990" w14:textId="77777777" w:rsidTr="007C5645">
        <w:tc>
          <w:tcPr>
            <w:tcW w:w="2410" w:type="dxa"/>
          </w:tcPr>
          <w:p w14:paraId="348B48E4" w14:textId="77777777" w:rsidR="00214984" w:rsidRPr="00D52400" w:rsidRDefault="00214984" w:rsidP="00214984">
            <w:pPr>
              <w:pStyle w:val="ENoteTableText"/>
              <w:rPr>
                <w:szCs w:val="16"/>
              </w:rPr>
            </w:pPr>
          </w:p>
        </w:tc>
        <w:tc>
          <w:tcPr>
            <w:tcW w:w="4678" w:type="dxa"/>
          </w:tcPr>
          <w:p w14:paraId="5E7825D9" w14:textId="77777777" w:rsidR="00214984" w:rsidRPr="00D52400" w:rsidRDefault="00214984" w:rsidP="00214984">
            <w:pPr>
              <w:pStyle w:val="ENoteTableText"/>
              <w:rPr>
                <w:szCs w:val="16"/>
              </w:rPr>
            </w:pPr>
            <w:r w:rsidRPr="00D52400">
              <w:rPr>
                <w:szCs w:val="16"/>
              </w:rPr>
              <w:t>am. No. 58, 2006</w:t>
            </w:r>
          </w:p>
        </w:tc>
      </w:tr>
      <w:tr w:rsidR="00214984" w:rsidRPr="00D52400" w14:paraId="321D04BA" w14:textId="77777777" w:rsidTr="007C5645">
        <w:tc>
          <w:tcPr>
            <w:tcW w:w="2410" w:type="dxa"/>
          </w:tcPr>
          <w:p w14:paraId="32B73A16" w14:textId="31617D8D" w:rsidR="00214984" w:rsidRPr="00D52400" w:rsidRDefault="00214984" w:rsidP="00214984">
            <w:pPr>
              <w:pStyle w:val="ENoteTableText"/>
              <w:tabs>
                <w:tab w:val="center" w:leader="dot" w:pos="2268"/>
              </w:tabs>
              <w:rPr>
                <w:szCs w:val="16"/>
              </w:rPr>
            </w:pPr>
            <w:r w:rsidRPr="00D52400">
              <w:rPr>
                <w:szCs w:val="16"/>
              </w:rPr>
              <w:lastRenderedPageBreak/>
              <w:t>s. 725</w:t>
            </w:r>
            <w:r w:rsidR="00CF6AC6">
              <w:rPr>
                <w:szCs w:val="16"/>
              </w:rPr>
              <w:noBreakHyphen/>
            </w:r>
            <w:r w:rsidRPr="00D52400">
              <w:rPr>
                <w:szCs w:val="16"/>
              </w:rPr>
              <w:t>150</w:t>
            </w:r>
            <w:r w:rsidRPr="00D52400">
              <w:rPr>
                <w:szCs w:val="16"/>
              </w:rPr>
              <w:tab/>
            </w:r>
          </w:p>
        </w:tc>
        <w:tc>
          <w:tcPr>
            <w:tcW w:w="4678" w:type="dxa"/>
          </w:tcPr>
          <w:p w14:paraId="3A3C307D" w14:textId="77777777" w:rsidR="00214984" w:rsidRPr="00D52400" w:rsidRDefault="00214984" w:rsidP="00214984">
            <w:pPr>
              <w:pStyle w:val="ENoteTableText"/>
              <w:rPr>
                <w:szCs w:val="16"/>
              </w:rPr>
            </w:pPr>
            <w:r w:rsidRPr="00D52400">
              <w:rPr>
                <w:szCs w:val="16"/>
              </w:rPr>
              <w:t>ad. No. 90, 2002</w:t>
            </w:r>
          </w:p>
        </w:tc>
      </w:tr>
      <w:tr w:rsidR="00214984" w:rsidRPr="00D52400" w14:paraId="3982246E" w14:textId="77777777" w:rsidTr="007C5645">
        <w:tc>
          <w:tcPr>
            <w:tcW w:w="2410" w:type="dxa"/>
          </w:tcPr>
          <w:p w14:paraId="1E4B1AD4" w14:textId="77777777" w:rsidR="00214984" w:rsidRPr="00D52400" w:rsidRDefault="00214984" w:rsidP="00214984">
            <w:pPr>
              <w:pStyle w:val="ENoteTableText"/>
              <w:rPr>
                <w:szCs w:val="16"/>
              </w:rPr>
            </w:pPr>
          </w:p>
        </w:tc>
        <w:tc>
          <w:tcPr>
            <w:tcW w:w="4678" w:type="dxa"/>
          </w:tcPr>
          <w:p w14:paraId="425106E4" w14:textId="77777777" w:rsidR="00214984" w:rsidRPr="00D52400" w:rsidRDefault="00214984" w:rsidP="00214984">
            <w:pPr>
              <w:pStyle w:val="ENoteTableText"/>
              <w:rPr>
                <w:szCs w:val="16"/>
              </w:rPr>
            </w:pPr>
            <w:r w:rsidRPr="00D52400">
              <w:rPr>
                <w:szCs w:val="16"/>
              </w:rPr>
              <w:t>am. No. 58, 2006; No 53, 2016</w:t>
            </w:r>
          </w:p>
        </w:tc>
      </w:tr>
      <w:tr w:rsidR="00214984" w:rsidRPr="00D52400" w14:paraId="019B4A6B" w14:textId="77777777" w:rsidTr="007C5645">
        <w:tc>
          <w:tcPr>
            <w:tcW w:w="2410" w:type="dxa"/>
          </w:tcPr>
          <w:p w14:paraId="50BC745D" w14:textId="0041B0BC"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155</w:t>
            </w:r>
            <w:r w:rsidRPr="00D52400">
              <w:rPr>
                <w:szCs w:val="16"/>
              </w:rPr>
              <w:tab/>
            </w:r>
          </w:p>
        </w:tc>
        <w:tc>
          <w:tcPr>
            <w:tcW w:w="4678" w:type="dxa"/>
          </w:tcPr>
          <w:p w14:paraId="68C8FCE8" w14:textId="77777777" w:rsidR="00214984" w:rsidRPr="00D52400" w:rsidRDefault="00214984" w:rsidP="00214984">
            <w:pPr>
              <w:pStyle w:val="ENoteTableText"/>
              <w:rPr>
                <w:szCs w:val="16"/>
              </w:rPr>
            </w:pPr>
            <w:r w:rsidRPr="00D52400">
              <w:rPr>
                <w:szCs w:val="16"/>
              </w:rPr>
              <w:t>ad. No. 90, 2002</w:t>
            </w:r>
          </w:p>
        </w:tc>
      </w:tr>
      <w:tr w:rsidR="00214984" w:rsidRPr="00D52400" w14:paraId="50255910" w14:textId="77777777" w:rsidTr="007C5645">
        <w:tc>
          <w:tcPr>
            <w:tcW w:w="2410" w:type="dxa"/>
          </w:tcPr>
          <w:p w14:paraId="3D82A132" w14:textId="77777777" w:rsidR="00214984" w:rsidRPr="00D52400" w:rsidRDefault="00214984" w:rsidP="00214984">
            <w:pPr>
              <w:pStyle w:val="ENoteTableText"/>
              <w:rPr>
                <w:szCs w:val="16"/>
              </w:rPr>
            </w:pPr>
          </w:p>
        </w:tc>
        <w:tc>
          <w:tcPr>
            <w:tcW w:w="4678" w:type="dxa"/>
          </w:tcPr>
          <w:p w14:paraId="576EC917" w14:textId="77777777" w:rsidR="00214984" w:rsidRPr="00D52400" w:rsidRDefault="00214984" w:rsidP="00214984">
            <w:pPr>
              <w:pStyle w:val="ENoteTableText"/>
              <w:rPr>
                <w:szCs w:val="16"/>
              </w:rPr>
            </w:pPr>
            <w:r w:rsidRPr="00D52400">
              <w:rPr>
                <w:szCs w:val="16"/>
              </w:rPr>
              <w:t>am. No. 58, 2006</w:t>
            </w:r>
          </w:p>
        </w:tc>
      </w:tr>
      <w:tr w:rsidR="00214984" w:rsidRPr="00D52400" w14:paraId="2CD9C6DE" w14:textId="77777777" w:rsidTr="007C5645">
        <w:tc>
          <w:tcPr>
            <w:tcW w:w="2410" w:type="dxa"/>
          </w:tcPr>
          <w:p w14:paraId="43D68F42" w14:textId="0C337585"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160</w:t>
            </w:r>
            <w:r w:rsidRPr="00D52400">
              <w:rPr>
                <w:szCs w:val="16"/>
              </w:rPr>
              <w:tab/>
            </w:r>
          </w:p>
        </w:tc>
        <w:tc>
          <w:tcPr>
            <w:tcW w:w="4678" w:type="dxa"/>
          </w:tcPr>
          <w:p w14:paraId="1942A5A7" w14:textId="77777777" w:rsidR="00214984" w:rsidRPr="00D52400" w:rsidRDefault="00214984" w:rsidP="00214984">
            <w:pPr>
              <w:pStyle w:val="ENoteTableText"/>
              <w:rPr>
                <w:szCs w:val="16"/>
              </w:rPr>
            </w:pPr>
            <w:r w:rsidRPr="00D52400">
              <w:rPr>
                <w:szCs w:val="16"/>
              </w:rPr>
              <w:t>ad. No. 90, 2002</w:t>
            </w:r>
          </w:p>
        </w:tc>
      </w:tr>
      <w:tr w:rsidR="00214984" w:rsidRPr="00D52400" w14:paraId="53ED6658" w14:textId="77777777" w:rsidTr="007C5645">
        <w:tc>
          <w:tcPr>
            <w:tcW w:w="2410" w:type="dxa"/>
          </w:tcPr>
          <w:p w14:paraId="39AF0C43" w14:textId="77777777" w:rsidR="00214984" w:rsidRPr="00D52400" w:rsidRDefault="00214984" w:rsidP="00214984">
            <w:pPr>
              <w:pStyle w:val="ENoteTableText"/>
              <w:rPr>
                <w:szCs w:val="16"/>
              </w:rPr>
            </w:pPr>
          </w:p>
        </w:tc>
        <w:tc>
          <w:tcPr>
            <w:tcW w:w="4678" w:type="dxa"/>
          </w:tcPr>
          <w:p w14:paraId="0B764979" w14:textId="77777777" w:rsidR="00214984" w:rsidRPr="00D52400" w:rsidRDefault="00214984" w:rsidP="00214984">
            <w:pPr>
              <w:pStyle w:val="ENoteTableText"/>
              <w:rPr>
                <w:szCs w:val="16"/>
              </w:rPr>
            </w:pPr>
            <w:r w:rsidRPr="00D52400">
              <w:rPr>
                <w:szCs w:val="16"/>
              </w:rPr>
              <w:t>am. No. 58, 2006</w:t>
            </w:r>
          </w:p>
        </w:tc>
      </w:tr>
      <w:tr w:rsidR="00214984" w:rsidRPr="00D52400" w14:paraId="32598802" w14:textId="77777777" w:rsidTr="007C5645">
        <w:tc>
          <w:tcPr>
            <w:tcW w:w="2410" w:type="dxa"/>
          </w:tcPr>
          <w:p w14:paraId="557C316F" w14:textId="2D42F9EF"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165</w:t>
            </w:r>
            <w:r w:rsidRPr="00D52400">
              <w:rPr>
                <w:szCs w:val="16"/>
              </w:rPr>
              <w:tab/>
            </w:r>
          </w:p>
        </w:tc>
        <w:tc>
          <w:tcPr>
            <w:tcW w:w="4678" w:type="dxa"/>
          </w:tcPr>
          <w:p w14:paraId="188145A5" w14:textId="77777777" w:rsidR="00214984" w:rsidRPr="00D52400" w:rsidRDefault="00214984" w:rsidP="00214984">
            <w:pPr>
              <w:pStyle w:val="ENoteTableText"/>
              <w:rPr>
                <w:szCs w:val="16"/>
              </w:rPr>
            </w:pPr>
            <w:r w:rsidRPr="00D52400">
              <w:rPr>
                <w:szCs w:val="16"/>
              </w:rPr>
              <w:t>ad. No. 90, 2002</w:t>
            </w:r>
          </w:p>
        </w:tc>
      </w:tr>
      <w:tr w:rsidR="00214984" w:rsidRPr="00D52400" w14:paraId="190965A6" w14:textId="77777777" w:rsidTr="007C5645">
        <w:tc>
          <w:tcPr>
            <w:tcW w:w="2410" w:type="dxa"/>
          </w:tcPr>
          <w:p w14:paraId="2FC38FFE" w14:textId="77777777" w:rsidR="00214984" w:rsidRPr="00D52400" w:rsidRDefault="00214984" w:rsidP="00214984">
            <w:pPr>
              <w:pStyle w:val="ENoteTableText"/>
              <w:rPr>
                <w:szCs w:val="16"/>
              </w:rPr>
            </w:pPr>
          </w:p>
        </w:tc>
        <w:tc>
          <w:tcPr>
            <w:tcW w:w="4678" w:type="dxa"/>
          </w:tcPr>
          <w:p w14:paraId="7C77BFE3" w14:textId="77777777" w:rsidR="00214984" w:rsidRPr="00D52400" w:rsidRDefault="00214984" w:rsidP="00214984">
            <w:pPr>
              <w:pStyle w:val="ENoteTableText"/>
              <w:rPr>
                <w:szCs w:val="16"/>
              </w:rPr>
            </w:pPr>
            <w:r w:rsidRPr="00D52400">
              <w:rPr>
                <w:szCs w:val="16"/>
              </w:rPr>
              <w:t>am. No. 58, 2006</w:t>
            </w:r>
          </w:p>
        </w:tc>
      </w:tr>
      <w:tr w:rsidR="00214984" w:rsidRPr="00D52400" w14:paraId="493E6477" w14:textId="77777777" w:rsidTr="007C5645">
        <w:tc>
          <w:tcPr>
            <w:tcW w:w="2410" w:type="dxa"/>
          </w:tcPr>
          <w:p w14:paraId="188D404A" w14:textId="7494EFCB" w:rsidR="00214984" w:rsidRPr="00D52400" w:rsidRDefault="00214984" w:rsidP="00214984">
            <w:pPr>
              <w:pStyle w:val="ENoteTableText"/>
              <w:rPr>
                <w:szCs w:val="16"/>
              </w:rPr>
            </w:pPr>
            <w:r w:rsidRPr="00D52400">
              <w:rPr>
                <w:b/>
                <w:szCs w:val="16"/>
              </w:rPr>
              <w:t>Subdivision 725</w:t>
            </w:r>
            <w:r w:rsidR="00CF6AC6">
              <w:rPr>
                <w:b/>
                <w:szCs w:val="16"/>
              </w:rPr>
              <w:noBreakHyphen/>
            </w:r>
            <w:r w:rsidRPr="00D52400">
              <w:rPr>
                <w:b/>
                <w:szCs w:val="16"/>
              </w:rPr>
              <w:t>C</w:t>
            </w:r>
          </w:p>
        </w:tc>
        <w:tc>
          <w:tcPr>
            <w:tcW w:w="4678" w:type="dxa"/>
          </w:tcPr>
          <w:p w14:paraId="7DE80616" w14:textId="77777777" w:rsidR="00214984" w:rsidRPr="00D52400" w:rsidRDefault="00214984" w:rsidP="00214984">
            <w:pPr>
              <w:pStyle w:val="ENoteTableText"/>
              <w:rPr>
                <w:szCs w:val="16"/>
              </w:rPr>
            </w:pPr>
          </w:p>
        </w:tc>
      </w:tr>
      <w:tr w:rsidR="00214984" w:rsidRPr="00D52400" w14:paraId="54E63DAA" w14:textId="77777777" w:rsidTr="007C5645">
        <w:tc>
          <w:tcPr>
            <w:tcW w:w="2410" w:type="dxa"/>
          </w:tcPr>
          <w:p w14:paraId="79A1076A" w14:textId="3886D5AF"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205</w:t>
            </w:r>
            <w:r w:rsidRPr="00D52400">
              <w:rPr>
                <w:szCs w:val="16"/>
              </w:rPr>
              <w:tab/>
            </w:r>
          </w:p>
        </w:tc>
        <w:tc>
          <w:tcPr>
            <w:tcW w:w="4678" w:type="dxa"/>
          </w:tcPr>
          <w:p w14:paraId="31A653B6" w14:textId="77777777" w:rsidR="00214984" w:rsidRPr="00D52400" w:rsidRDefault="00214984" w:rsidP="00214984">
            <w:pPr>
              <w:pStyle w:val="ENoteTableText"/>
              <w:rPr>
                <w:szCs w:val="16"/>
              </w:rPr>
            </w:pPr>
            <w:r w:rsidRPr="00D52400">
              <w:rPr>
                <w:szCs w:val="16"/>
              </w:rPr>
              <w:t>ad. No. 90, 2002</w:t>
            </w:r>
          </w:p>
        </w:tc>
      </w:tr>
      <w:tr w:rsidR="00214984" w:rsidRPr="00D52400" w14:paraId="45142D3E" w14:textId="77777777" w:rsidTr="007C5645">
        <w:tc>
          <w:tcPr>
            <w:tcW w:w="2410" w:type="dxa"/>
          </w:tcPr>
          <w:p w14:paraId="1FD886B7" w14:textId="1A5C196B"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210</w:t>
            </w:r>
            <w:r w:rsidRPr="00D52400">
              <w:rPr>
                <w:szCs w:val="16"/>
              </w:rPr>
              <w:tab/>
            </w:r>
          </w:p>
        </w:tc>
        <w:tc>
          <w:tcPr>
            <w:tcW w:w="4678" w:type="dxa"/>
          </w:tcPr>
          <w:p w14:paraId="50B4D9CB" w14:textId="77777777" w:rsidR="00214984" w:rsidRPr="00D52400" w:rsidRDefault="00214984" w:rsidP="00214984">
            <w:pPr>
              <w:pStyle w:val="ENoteTableText"/>
              <w:rPr>
                <w:szCs w:val="16"/>
              </w:rPr>
            </w:pPr>
            <w:r w:rsidRPr="00D52400">
              <w:rPr>
                <w:szCs w:val="16"/>
              </w:rPr>
              <w:t>ad. No. 90, 2002</w:t>
            </w:r>
          </w:p>
        </w:tc>
      </w:tr>
      <w:tr w:rsidR="00214984" w:rsidRPr="00D52400" w14:paraId="0B32F306" w14:textId="77777777" w:rsidTr="007C5645">
        <w:tc>
          <w:tcPr>
            <w:tcW w:w="2410" w:type="dxa"/>
          </w:tcPr>
          <w:p w14:paraId="32187DF7" w14:textId="77777777" w:rsidR="00214984" w:rsidRPr="00D52400" w:rsidRDefault="00214984" w:rsidP="00214984">
            <w:pPr>
              <w:pStyle w:val="ENoteTableText"/>
              <w:rPr>
                <w:szCs w:val="16"/>
              </w:rPr>
            </w:pPr>
          </w:p>
        </w:tc>
        <w:tc>
          <w:tcPr>
            <w:tcW w:w="4678" w:type="dxa"/>
          </w:tcPr>
          <w:p w14:paraId="70A5296B" w14:textId="77777777" w:rsidR="00214984" w:rsidRPr="00D52400" w:rsidRDefault="00214984" w:rsidP="00214984">
            <w:pPr>
              <w:pStyle w:val="ENoteTableText"/>
              <w:rPr>
                <w:szCs w:val="16"/>
              </w:rPr>
            </w:pPr>
            <w:r w:rsidRPr="00D52400">
              <w:rPr>
                <w:szCs w:val="16"/>
              </w:rPr>
              <w:t>am. No. 58, 2006</w:t>
            </w:r>
          </w:p>
        </w:tc>
      </w:tr>
      <w:tr w:rsidR="00214984" w:rsidRPr="00D52400" w14:paraId="3DC6D13F" w14:textId="77777777" w:rsidTr="007C5645">
        <w:tc>
          <w:tcPr>
            <w:tcW w:w="2410" w:type="dxa"/>
          </w:tcPr>
          <w:p w14:paraId="3CA1D81D" w14:textId="13A3CD90" w:rsidR="00214984" w:rsidRPr="00D52400" w:rsidRDefault="00214984" w:rsidP="00214984">
            <w:pPr>
              <w:pStyle w:val="ENoteTableText"/>
              <w:tabs>
                <w:tab w:val="center" w:leader="dot" w:pos="2268"/>
              </w:tabs>
              <w:rPr>
                <w:szCs w:val="16"/>
              </w:rPr>
            </w:pPr>
            <w:r w:rsidRPr="00D52400">
              <w:rPr>
                <w:szCs w:val="16"/>
              </w:rPr>
              <w:t>Link note to s. 725</w:t>
            </w:r>
            <w:r w:rsidR="00CF6AC6">
              <w:rPr>
                <w:szCs w:val="16"/>
              </w:rPr>
              <w:noBreakHyphen/>
            </w:r>
            <w:r w:rsidRPr="00D52400">
              <w:rPr>
                <w:szCs w:val="16"/>
              </w:rPr>
              <w:t>210</w:t>
            </w:r>
            <w:r w:rsidRPr="00D52400">
              <w:rPr>
                <w:szCs w:val="16"/>
              </w:rPr>
              <w:tab/>
            </w:r>
          </w:p>
        </w:tc>
        <w:tc>
          <w:tcPr>
            <w:tcW w:w="4678" w:type="dxa"/>
          </w:tcPr>
          <w:p w14:paraId="27ECAD73" w14:textId="77777777" w:rsidR="00214984" w:rsidRPr="00D52400" w:rsidRDefault="00214984" w:rsidP="00214984">
            <w:pPr>
              <w:pStyle w:val="ENoteTableText"/>
              <w:rPr>
                <w:szCs w:val="16"/>
              </w:rPr>
            </w:pPr>
            <w:r w:rsidRPr="00D52400">
              <w:rPr>
                <w:szCs w:val="16"/>
              </w:rPr>
              <w:t>rep. No. 41, 2005</w:t>
            </w:r>
          </w:p>
        </w:tc>
      </w:tr>
      <w:tr w:rsidR="00214984" w:rsidRPr="00D52400" w14:paraId="7CDA8533" w14:textId="77777777" w:rsidTr="007C5645">
        <w:tc>
          <w:tcPr>
            <w:tcW w:w="2410" w:type="dxa"/>
          </w:tcPr>
          <w:p w14:paraId="0F5627C5" w14:textId="5B68682E"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220</w:t>
            </w:r>
            <w:r w:rsidRPr="00D52400">
              <w:rPr>
                <w:szCs w:val="16"/>
              </w:rPr>
              <w:tab/>
            </w:r>
          </w:p>
        </w:tc>
        <w:tc>
          <w:tcPr>
            <w:tcW w:w="4678" w:type="dxa"/>
          </w:tcPr>
          <w:p w14:paraId="774067C9" w14:textId="77777777" w:rsidR="00214984" w:rsidRPr="00D52400" w:rsidRDefault="00214984" w:rsidP="00214984">
            <w:pPr>
              <w:pStyle w:val="ENoteTableText"/>
              <w:rPr>
                <w:szCs w:val="16"/>
              </w:rPr>
            </w:pPr>
            <w:r w:rsidRPr="00D52400">
              <w:rPr>
                <w:szCs w:val="16"/>
              </w:rPr>
              <w:t>ad. No. 90, 2002</w:t>
            </w:r>
          </w:p>
        </w:tc>
      </w:tr>
      <w:tr w:rsidR="00214984" w:rsidRPr="00D52400" w14:paraId="3E735900" w14:textId="77777777" w:rsidTr="007C5645">
        <w:tc>
          <w:tcPr>
            <w:tcW w:w="2410" w:type="dxa"/>
          </w:tcPr>
          <w:p w14:paraId="6634E70B" w14:textId="77777777" w:rsidR="00214984" w:rsidRPr="00D52400" w:rsidRDefault="00214984" w:rsidP="00214984">
            <w:pPr>
              <w:pStyle w:val="ENoteTableText"/>
              <w:rPr>
                <w:szCs w:val="16"/>
              </w:rPr>
            </w:pPr>
          </w:p>
        </w:tc>
        <w:tc>
          <w:tcPr>
            <w:tcW w:w="4678" w:type="dxa"/>
          </w:tcPr>
          <w:p w14:paraId="16907208" w14:textId="77777777" w:rsidR="00214984" w:rsidRPr="00D52400" w:rsidRDefault="00214984" w:rsidP="00214984">
            <w:pPr>
              <w:pStyle w:val="ENoteTableText"/>
              <w:rPr>
                <w:szCs w:val="16"/>
              </w:rPr>
            </w:pPr>
            <w:r w:rsidRPr="00D52400">
              <w:rPr>
                <w:szCs w:val="16"/>
              </w:rPr>
              <w:t>am. No. 58, 2006</w:t>
            </w:r>
          </w:p>
        </w:tc>
      </w:tr>
      <w:tr w:rsidR="00214984" w:rsidRPr="00D52400" w14:paraId="794864D4" w14:textId="77777777" w:rsidTr="007C5645">
        <w:tc>
          <w:tcPr>
            <w:tcW w:w="2410" w:type="dxa"/>
          </w:tcPr>
          <w:p w14:paraId="6A2A2266" w14:textId="54E9D6DD"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225</w:t>
            </w:r>
            <w:r w:rsidRPr="00D52400">
              <w:rPr>
                <w:szCs w:val="16"/>
              </w:rPr>
              <w:tab/>
            </w:r>
          </w:p>
        </w:tc>
        <w:tc>
          <w:tcPr>
            <w:tcW w:w="4678" w:type="dxa"/>
          </w:tcPr>
          <w:p w14:paraId="6D76953E" w14:textId="77777777" w:rsidR="00214984" w:rsidRPr="00D52400" w:rsidRDefault="00214984" w:rsidP="00214984">
            <w:pPr>
              <w:pStyle w:val="ENoteTableText"/>
              <w:rPr>
                <w:szCs w:val="16"/>
              </w:rPr>
            </w:pPr>
            <w:r w:rsidRPr="00D52400">
              <w:rPr>
                <w:szCs w:val="16"/>
              </w:rPr>
              <w:t>ad. No. 90, 2002</w:t>
            </w:r>
          </w:p>
        </w:tc>
      </w:tr>
      <w:tr w:rsidR="00214984" w:rsidRPr="00D52400" w14:paraId="09EB1D58" w14:textId="77777777" w:rsidTr="007C5645">
        <w:tc>
          <w:tcPr>
            <w:tcW w:w="2410" w:type="dxa"/>
          </w:tcPr>
          <w:p w14:paraId="69511C36" w14:textId="77777777" w:rsidR="00214984" w:rsidRPr="00D52400" w:rsidRDefault="00214984" w:rsidP="00214984">
            <w:pPr>
              <w:pStyle w:val="ENoteTableText"/>
              <w:rPr>
                <w:szCs w:val="16"/>
              </w:rPr>
            </w:pPr>
          </w:p>
        </w:tc>
        <w:tc>
          <w:tcPr>
            <w:tcW w:w="4678" w:type="dxa"/>
          </w:tcPr>
          <w:p w14:paraId="67B445EA" w14:textId="77777777" w:rsidR="00214984" w:rsidRPr="00D52400" w:rsidRDefault="00214984" w:rsidP="00214984">
            <w:pPr>
              <w:pStyle w:val="ENoteTableText"/>
              <w:rPr>
                <w:szCs w:val="16"/>
              </w:rPr>
            </w:pPr>
            <w:r w:rsidRPr="00D52400">
              <w:rPr>
                <w:szCs w:val="16"/>
              </w:rPr>
              <w:t>am. No. 12, 2012</w:t>
            </w:r>
          </w:p>
        </w:tc>
      </w:tr>
      <w:tr w:rsidR="00214984" w:rsidRPr="00D52400" w14:paraId="1EA0B97A" w14:textId="77777777" w:rsidTr="007C5645">
        <w:tc>
          <w:tcPr>
            <w:tcW w:w="2410" w:type="dxa"/>
          </w:tcPr>
          <w:p w14:paraId="1BD16BB3" w14:textId="469BD641"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230</w:t>
            </w:r>
            <w:r w:rsidRPr="00D52400">
              <w:rPr>
                <w:szCs w:val="16"/>
              </w:rPr>
              <w:tab/>
            </w:r>
          </w:p>
        </w:tc>
        <w:tc>
          <w:tcPr>
            <w:tcW w:w="4678" w:type="dxa"/>
          </w:tcPr>
          <w:p w14:paraId="4C1D6461" w14:textId="77777777" w:rsidR="00214984" w:rsidRPr="00D52400" w:rsidRDefault="00214984" w:rsidP="00214984">
            <w:pPr>
              <w:pStyle w:val="ENoteTableText"/>
              <w:rPr>
                <w:szCs w:val="16"/>
              </w:rPr>
            </w:pPr>
            <w:r w:rsidRPr="00D52400">
              <w:rPr>
                <w:szCs w:val="16"/>
              </w:rPr>
              <w:t>ad. No. 90, 2002</w:t>
            </w:r>
          </w:p>
        </w:tc>
      </w:tr>
      <w:tr w:rsidR="00214984" w:rsidRPr="00D52400" w14:paraId="3D5E757B" w14:textId="77777777" w:rsidTr="007C5645">
        <w:tc>
          <w:tcPr>
            <w:tcW w:w="2410" w:type="dxa"/>
          </w:tcPr>
          <w:p w14:paraId="16F847CD" w14:textId="77777777" w:rsidR="00214984" w:rsidRPr="00D52400" w:rsidRDefault="00214984" w:rsidP="00214984">
            <w:pPr>
              <w:pStyle w:val="ENoteTableText"/>
              <w:rPr>
                <w:szCs w:val="16"/>
              </w:rPr>
            </w:pPr>
          </w:p>
        </w:tc>
        <w:tc>
          <w:tcPr>
            <w:tcW w:w="4678" w:type="dxa"/>
          </w:tcPr>
          <w:p w14:paraId="4DE74C14" w14:textId="77777777" w:rsidR="00214984" w:rsidRPr="00D52400" w:rsidRDefault="00214984" w:rsidP="00214984">
            <w:pPr>
              <w:pStyle w:val="ENoteTableText"/>
              <w:rPr>
                <w:szCs w:val="16"/>
              </w:rPr>
            </w:pPr>
            <w:r w:rsidRPr="00D52400">
              <w:rPr>
                <w:szCs w:val="16"/>
              </w:rPr>
              <w:t>am. No. 58, 2006</w:t>
            </w:r>
          </w:p>
        </w:tc>
      </w:tr>
      <w:tr w:rsidR="00214984" w:rsidRPr="00D52400" w14:paraId="2E412E4B" w14:textId="77777777" w:rsidTr="007C5645">
        <w:tc>
          <w:tcPr>
            <w:tcW w:w="2410" w:type="dxa"/>
          </w:tcPr>
          <w:p w14:paraId="6BCDBDD5" w14:textId="72EE0221" w:rsidR="00214984" w:rsidRPr="00D52400" w:rsidRDefault="00214984" w:rsidP="00214984">
            <w:pPr>
              <w:pStyle w:val="ENoteTableText"/>
              <w:keepNext/>
              <w:rPr>
                <w:szCs w:val="16"/>
              </w:rPr>
            </w:pPr>
            <w:r w:rsidRPr="00D52400">
              <w:rPr>
                <w:b/>
                <w:szCs w:val="16"/>
              </w:rPr>
              <w:t>Subdivision 725</w:t>
            </w:r>
            <w:r w:rsidR="00CF6AC6">
              <w:rPr>
                <w:b/>
                <w:szCs w:val="16"/>
              </w:rPr>
              <w:noBreakHyphen/>
            </w:r>
            <w:r w:rsidRPr="00D52400">
              <w:rPr>
                <w:b/>
                <w:szCs w:val="16"/>
              </w:rPr>
              <w:t>D</w:t>
            </w:r>
          </w:p>
        </w:tc>
        <w:tc>
          <w:tcPr>
            <w:tcW w:w="4678" w:type="dxa"/>
          </w:tcPr>
          <w:p w14:paraId="4EF87F87" w14:textId="77777777" w:rsidR="00214984" w:rsidRPr="00D52400" w:rsidRDefault="00214984" w:rsidP="00214984">
            <w:pPr>
              <w:pStyle w:val="ENoteTableText"/>
              <w:rPr>
                <w:szCs w:val="16"/>
              </w:rPr>
            </w:pPr>
          </w:p>
        </w:tc>
      </w:tr>
      <w:tr w:rsidR="00214984" w:rsidRPr="00D52400" w14:paraId="3239C910" w14:textId="77777777" w:rsidTr="007C5645">
        <w:tc>
          <w:tcPr>
            <w:tcW w:w="2410" w:type="dxa"/>
          </w:tcPr>
          <w:p w14:paraId="1599BB54" w14:textId="0D2C4222"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240</w:t>
            </w:r>
            <w:r w:rsidRPr="00D52400">
              <w:rPr>
                <w:szCs w:val="16"/>
              </w:rPr>
              <w:tab/>
            </w:r>
          </w:p>
        </w:tc>
        <w:tc>
          <w:tcPr>
            <w:tcW w:w="4678" w:type="dxa"/>
          </w:tcPr>
          <w:p w14:paraId="45B45550" w14:textId="77777777" w:rsidR="00214984" w:rsidRPr="00D52400" w:rsidRDefault="00214984" w:rsidP="00214984">
            <w:pPr>
              <w:pStyle w:val="ENoteTableText"/>
              <w:rPr>
                <w:szCs w:val="16"/>
              </w:rPr>
            </w:pPr>
            <w:r w:rsidRPr="00D52400">
              <w:rPr>
                <w:szCs w:val="16"/>
              </w:rPr>
              <w:t>ad. No. 90, 2002</w:t>
            </w:r>
          </w:p>
        </w:tc>
      </w:tr>
      <w:tr w:rsidR="00214984" w:rsidRPr="00D52400" w14:paraId="43A309B2" w14:textId="77777777" w:rsidTr="007C5645">
        <w:tc>
          <w:tcPr>
            <w:tcW w:w="2410" w:type="dxa"/>
          </w:tcPr>
          <w:p w14:paraId="6DE32CF9" w14:textId="77777777" w:rsidR="00214984" w:rsidRPr="00D52400" w:rsidRDefault="00214984" w:rsidP="00214984">
            <w:pPr>
              <w:pStyle w:val="ENoteTableText"/>
              <w:rPr>
                <w:szCs w:val="16"/>
              </w:rPr>
            </w:pPr>
          </w:p>
        </w:tc>
        <w:tc>
          <w:tcPr>
            <w:tcW w:w="4678" w:type="dxa"/>
          </w:tcPr>
          <w:p w14:paraId="3F413535" w14:textId="77777777" w:rsidR="00214984" w:rsidRPr="00D52400" w:rsidRDefault="00214984" w:rsidP="00214984">
            <w:pPr>
              <w:pStyle w:val="ENoteTableText"/>
              <w:rPr>
                <w:szCs w:val="16"/>
              </w:rPr>
            </w:pPr>
            <w:r w:rsidRPr="00D52400">
              <w:rPr>
                <w:szCs w:val="16"/>
              </w:rPr>
              <w:t>am. No. 16, 2003; No. 58, 2006</w:t>
            </w:r>
          </w:p>
        </w:tc>
      </w:tr>
      <w:tr w:rsidR="00214984" w:rsidRPr="00D52400" w14:paraId="380D3195" w14:textId="77777777" w:rsidTr="007C5645">
        <w:tc>
          <w:tcPr>
            <w:tcW w:w="2410" w:type="dxa"/>
          </w:tcPr>
          <w:p w14:paraId="60B7CA87" w14:textId="59D729D0"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245</w:t>
            </w:r>
            <w:r w:rsidRPr="00D52400">
              <w:rPr>
                <w:szCs w:val="16"/>
              </w:rPr>
              <w:tab/>
            </w:r>
          </w:p>
        </w:tc>
        <w:tc>
          <w:tcPr>
            <w:tcW w:w="4678" w:type="dxa"/>
          </w:tcPr>
          <w:p w14:paraId="05E18738" w14:textId="77777777" w:rsidR="00214984" w:rsidRPr="00D52400" w:rsidRDefault="00214984" w:rsidP="00214984">
            <w:pPr>
              <w:pStyle w:val="ENoteTableText"/>
              <w:rPr>
                <w:szCs w:val="16"/>
              </w:rPr>
            </w:pPr>
            <w:r w:rsidRPr="00D52400">
              <w:rPr>
                <w:szCs w:val="16"/>
              </w:rPr>
              <w:t>ad. No. 90, 2002</w:t>
            </w:r>
          </w:p>
        </w:tc>
      </w:tr>
      <w:tr w:rsidR="00214984" w:rsidRPr="00D52400" w14:paraId="4672B1CC" w14:textId="77777777" w:rsidTr="007C5645">
        <w:tc>
          <w:tcPr>
            <w:tcW w:w="2410" w:type="dxa"/>
          </w:tcPr>
          <w:p w14:paraId="6D33EA7B" w14:textId="77777777" w:rsidR="00214984" w:rsidRPr="00D52400" w:rsidRDefault="00214984" w:rsidP="00214984">
            <w:pPr>
              <w:pStyle w:val="ENoteTableText"/>
              <w:rPr>
                <w:szCs w:val="16"/>
              </w:rPr>
            </w:pPr>
          </w:p>
        </w:tc>
        <w:tc>
          <w:tcPr>
            <w:tcW w:w="4678" w:type="dxa"/>
          </w:tcPr>
          <w:p w14:paraId="7BB76A37" w14:textId="77777777" w:rsidR="00214984" w:rsidRPr="00D52400" w:rsidRDefault="00214984" w:rsidP="00214984">
            <w:pPr>
              <w:pStyle w:val="ENoteTableText"/>
              <w:rPr>
                <w:szCs w:val="16"/>
              </w:rPr>
            </w:pPr>
            <w:r w:rsidRPr="00D52400">
              <w:rPr>
                <w:szCs w:val="16"/>
              </w:rPr>
              <w:t>am. No. 16, 2003; No. 12, 2012</w:t>
            </w:r>
          </w:p>
        </w:tc>
      </w:tr>
      <w:tr w:rsidR="00214984" w:rsidRPr="00D52400" w14:paraId="6C56F77A" w14:textId="77777777" w:rsidTr="007C5645">
        <w:tc>
          <w:tcPr>
            <w:tcW w:w="2410" w:type="dxa"/>
          </w:tcPr>
          <w:p w14:paraId="391BB5A7" w14:textId="7E0EF772"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250</w:t>
            </w:r>
            <w:r w:rsidRPr="00D52400">
              <w:rPr>
                <w:szCs w:val="16"/>
              </w:rPr>
              <w:tab/>
            </w:r>
          </w:p>
        </w:tc>
        <w:tc>
          <w:tcPr>
            <w:tcW w:w="4678" w:type="dxa"/>
          </w:tcPr>
          <w:p w14:paraId="771499A3" w14:textId="77777777" w:rsidR="00214984" w:rsidRPr="00D52400" w:rsidRDefault="00214984" w:rsidP="00214984">
            <w:pPr>
              <w:pStyle w:val="ENoteTableText"/>
              <w:rPr>
                <w:szCs w:val="16"/>
              </w:rPr>
            </w:pPr>
            <w:r w:rsidRPr="00D52400">
              <w:rPr>
                <w:szCs w:val="16"/>
              </w:rPr>
              <w:t>ad. No. 90, 2002</w:t>
            </w:r>
          </w:p>
        </w:tc>
      </w:tr>
      <w:tr w:rsidR="00214984" w:rsidRPr="00D52400" w14:paraId="7CB86BD8" w14:textId="77777777" w:rsidTr="007C5645">
        <w:tc>
          <w:tcPr>
            <w:tcW w:w="2410" w:type="dxa"/>
          </w:tcPr>
          <w:p w14:paraId="5F60E77F" w14:textId="77777777" w:rsidR="00214984" w:rsidRPr="00D52400" w:rsidRDefault="00214984" w:rsidP="00214984">
            <w:pPr>
              <w:pStyle w:val="ENoteTableText"/>
              <w:rPr>
                <w:szCs w:val="16"/>
              </w:rPr>
            </w:pPr>
          </w:p>
        </w:tc>
        <w:tc>
          <w:tcPr>
            <w:tcW w:w="4678" w:type="dxa"/>
          </w:tcPr>
          <w:p w14:paraId="239DEDCC" w14:textId="77777777" w:rsidR="00214984" w:rsidRPr="00D52400" w:rsidRDefault="00214984" w:rsidP="00214984">
            <w:pPr>
              <w:pStyle w:val="ENoteTableText"/>
              <w:rPr>
                <w:szCs w:val="16"/>
              </w:rPr>
            </w:pPr>
            <w:r w:rsidRPr="00D52400">
              <w:rPr>
                <w:szCs w:val="16"/>
              </w:rPr>
              <w:t>am. No. 41, 2011</w:t>
            </w:r>
          </w:p>
        </w:tc>
      </w:tr>
      <w:tr w:rsidR="00214984" w:rsidRPr="00D52400" w14:paraId="1514984B" w14:textId="77777777" w:rsidTr="007C5645">
        <w:tc>
          <w:tcPr>
            <w:tcW w:w="2410" w:type="dxa"/>
          </w:tcPr>
          <w:p w14:paraId="4A0E3B46" w14:textId="3D2279F0"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255</w:t>
            </w:r>
            <w:r w:rsidRPr="00D52400">
              <w:rPr>
                <w:szCs w:val="16"/>
              </w:rPr>
              <w:tab/>
            </w:r>
          </w:p>
        </w:tc>
        <w:tc>
          <w:tcPr>
            <w:tcW w:w="4678" w:type="dxa"/>
          </w:tcPr>
          <w:p w14:paraId="1F04C55F" w14:textId="77777777" w:rsidR="00214984" w:rsidRPr="00D52400" w:rsidRDefault="00214984" w:rsidP="00214984">
            <w:pPr>
              <w:pStyle w:val="ENoteTableText"/>
              <w:rPr>
                <w:szCs w:val="16"/>
              </w:rPr>
            </w:pPr>
            <w:r w:rsidRPr="00D52400">
              <w:rPr>
                <w:szCs w:val="16"/>
              </w:rPr>
              <w:t>ad. No. 90, 2002</w:t>
            </w:r>
          </w:p>
        </w:tc>
      </w:tr>
      <w:tr w:rsidR="00214984" w:rsidRPr="00D52400" w14:paraId="7295D799" w14:textId="77777777" w:rsidTr="007C5645">
        <w:tc>
          <w:tcPr>
            <w:tcW w:w="2410" w:type="dxa"/>
          </w:tcPr>
          <w:p w14:paraId="5223335C" w14:textId="77777777" w:rsidR="00214984" w:rsidRPr="00D52400" w:rsidRDefault="00214984" w:rsidP="00214984">
            <w:pPr>
              <w:pStyle w:val="ENoteTableText"/>
              <w:tabs>
                <w:tab w:val="center" w:leader="dot" w:pos="2268"/>
              </w:tabs>
              <w:rPr>
                <w:szCs w:val="16"/>
              </w:rPr>
            </w:pPr>
          </w:p>
        </w:tc>
        <w:tc>
          <w:tcPr>
            <w:tcW w:w="4678" w:type="dxa"/>
          </w:tcPr>
          <w:p w14:paraId="2B764084" w14:textId="77777777" w:rsidR="00214984" w:rsidRPr="00D52400" w:rsidRDefault="00214984" w:rsidP="00214984">
            <w:pPr>
              <w:pStyle w:val="ENoteTableText"/>
              <w:rPr>
                <w:szCs w:val="16"/>
              </w:rPr>
            </w:pPr>
            <w:r w:rsidRPr="00D52400">
              <w:rPr>
                <w:szCs w:val="16"/>
              </w:rPr>
              <w:t>am. No. 41, 2011</w:t>
            </w:r>
          </w:p>
        </w:tc>
      </w:tr>
      <w:tr w:rsidR="00214984" w:rsidRPr="00D52400" w14:paraId="094D60CF" w14:textId="77777777" w:rsidTr="007C5645">
        <w:tc>
          <w:tcPr>
            <w:tcW w:w="2410" w:type="dxa"/>
          </w:tcPr>
          <w:p w14:paraId="797D0C01" w14:textId="72A389D4" w:rsidR="00214984" w:rsidRPr="00D52400" w:rsidRDefault="00214984" w:rsidP="00214984">
            <w:pPr>
              <w:pStyle w:val="ENoteTableText"/>
              <w:keepNext/>
              <w:keepLines/>
              <w:rPr>
                <w:szCs w:val="16"/>
              </w:rPr>
            </w:pPr>
            <w:r w:rsidRPr="00D52400">
              <w:rPr>
                <w:b/>
                <w:szCs w:val="16"/>
              </w:rPr>
              <w:t>Subdivision 725</w:t>
            </w:r>
            <w:r w:rsidR="00CF6AC6">
              <w:rPr>
                <w:b/>
                <w:szCs w:val="16"/>
              </w:rPr>
              <w:noBreakHyphen/>
            </w:r>
            <w:r w:rsidRPr="00D52400">
              <w:rPr>
                <w:b/>
                <w:szCs w:val="16"/>
              </w:rPr>
              <w:t>E</w:t>
            </w:r>
          </w:p>
        </w:tc>
        <w:tc>
          <w:tcPr>
            <w:tcW w:w="4678" w:type="dxa"/>
          </w:tcPr>
          <w:p w14:paraId="4D427348" w14:textId="77777777" w:rsidR="00214984" w:rsidRPr="00D52400" w:rsidRDefault="00214984" w:rsidP="00214984">
            <w:pPr>
              <w:pStyle w:val="ENoteTableText"/>
              <w:rPr>
                <w:szCs w:val="16"/>
              </w:rPr>
            </w:pPr>
          </w:p>
        </w:tc>
      </w:tr>
      <w:tr w:rsidR="00214984" w:rsidRPr="00D52400" w14:paraId="63E9EF14" w14:textId="77777777" w:rsidTr="007C5645">
        <w:tc>
          <w:tcPr>
            <w:tcW w:w="2410" w:type="dxa"/>
          </w:tcPr>
          <w:p w14:paraId="78879BE5" w14:textId="12C6B341"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310</w:t>
            </w:r>
            <w:r w:rsidRPr="00D52400">
              <w:rPr>
                <w:szCs w:val="16"/>
              </w:rPr>
              <w:tab/>
            </w:r>
          </w:p>
        </w:tc>
        <w:tc>
          <w:tcPr>
            <w:tcW w:w="4678" w:type="dxa"/>
          </w:tcPr>
          <w:p w14:paraId="057490F6" w14:textId="77777777" w:rsidR="00214984" w:rsidRPr="00D52400" w:rsidRDefault="00214984" w:rsidP="00214984">
            <w:pPr>
              <w:pStyle w:val="ENoteTableText"/>
              <w:rPr>
                <w:szCs w:val="16"/>
              </w:rPr>
            </w:pPr>
            <w:r w:rsidRPr="00D52400">
              <w:rPr>
                <w:szCs w:val="16"/>
              </w:rPr>
              <w:t>ad. No. 90, 2002</w:t>
            </w:r>
          </w:p>
        </w:tc>
      </w:tr>
      <w:tr w:rsidR="00214984" w:rsidRPr="00D52400" w14:paraId="6612E658" w14:textId="77777777" w:rsidTr="007C5645">
        <w:tc>
          <w:tcPr>
            <w:tcW w:w="2410" w:type="dxa"/>
          </w:tcPr>
          <w:p w14:paraId="2085B792" w14:textId="77777777" w:rsidR="00214984" w:rsidRPr="00D52400" w:rsidRDefault="00214984" w:rsidP="00214984">
            <w:pPr>
              <w:pStyle w:val="ENoteTableText"/>
              <w:rPr>
                <w:szCs w:val="16"/>
              </w:rPr>
            </w:pPr>
          </w:p>
        </w:tc>
        <w:tc>
          <w:tcPr>
            <w:tcW w:w="4678" w:type="dxa"/>
          </w:tcPr>
          <w:p w14:paraId="44E025B2" w14:textId="77777777" w:rsidR="00214984" w:rsidRPr="00D52400" w:rsidRDefault="00214984" w:rsidP="00214984">
            <w:pPr>
              <w:pStyle w:val="ENoteTableText"/>
              <w:rPr>
                <w:szCs w:val="16"/>
              </w:rPr>
            </w:pPr>
            <w:r w:rsidRPr="00D52400">
              <w:rPr>
                <w:szCs w:val="16"/>
              </w:rPr>
              <w:t>am. No. 58, 2006; No. 12, 2012</w:t>
            </w:r>
          </w:p>
        </w:tc>
      </w:tr>
      <w:tr w:rsidR="00214984" w:rsidRPr="00D52400" w14:paraId="3DF81AB0" w14:textId="77777777" w:rsidTr="007C5645">
        <w:tc>
          <w:tcPr>
            <w:tcW w:w="2410" w:type="dxa"/>
          </w:tcPr>
          <w:p w14:paraId="7E1B9F26" w14:textId="42974E01" w:rsidR="00214984" w:rsidRPr="00D52400" w:rsidRDefault="00214984" w:rsidP="00214984">
            <w:pPr>
              <w:pStyle w:val="ENoteTableText"/>
              <w:tabs>
                <w:tab w:val="center" w:leader="dot" w:pos="2268"/>
              </w:tabs>
              <w:rPr>
                <w:szCs w:val="16"/>
              </w:rPr>
            </w:pPr>
            <w:r w:rsidRPr="00D52400">
              <w:rPr>
                <w:szCs w:val="16"/>
              </w:rPr>
              <w:lastRenderedPageBreak/>
              <w:t>s. 725</w:t>
            </w:r>
            <w:r w:rsidR="00CF6AC6">
              <w:rPr>
                <w:szCs w:val="16"/>
              </w:rPr>
              <w:noBreakHyphen/>
            </w:r>
            <w:r w:rsidRPr="00D52400">
              <w:rPr>
                <w:szCs w:val="16"/>
              </w:rPr>
              <w:t>315</w:t>
            </w:r>
            <w:r w:rsidRPr="00D52400">
              <w:rPr>
                <w:szCs w:val="16"/>
              </w:rPr>
              <w:tab/>
            </w:r>
          </w:p>
        </w:tc>
        <w:tc>
          <w:tcPr>
            <w:tcW w:w="4678" w:type="dxa"/>
          </w:tcPr>
          <w:p w14:paraId="04B56533" w14:textId="77777777" w:rsidR="00214984" w:rsidRPr="00D52400" w:rsidRDefault="00214984" w:rsidP="00214984">
            <w:pPr>
              <w:pStyle w:val="ENoteTableText"/>
              <w:rPr>
                <w:szCs w:val="16"/>
              </w:rPr>
            </w:pPr>
            <w:r w:rsidRPr="00D52400">
              <w:rPr>
                <w:szCs w:val="16"/>
              </w:rPr>
              <w:t>ad. No. 90, 2002</w:t>
            </w:r>
          </w:p>
        </w:tc>
      </w:tr>
      <w:tr w:rsidR="00214984" w:rsidRPr="00D52400" w14:paraId="553B208C" w14:textId="77777777" w:rsidTr="007C5645">
        <w:tc>
          <w:tcPr>
            <w:tcW w:w="2410" w:type="dxa"/>
          </w:tcPr>
          <w:p w14:paraId="72249E83" w14:textId="77777777" w:rsidR="00214984" w:rsidRPr="00D52400" w:rsidRDefault="00214984" w:rsidP="00214984">
            <w:pPr>
              <w:pStyle w:val="ENoteTableText"/>
              <w:rPr>
                <w:szCs w:val="16"/>
              </w:rPr>
            </w:pPr>
          </w:p>
        </w:tc>
        <w:tc>
          <w:tcPr>
            <w:tcW w:w="4678" w:type="dxa"/>
          </w:tcPr>
          <w:p w14:paraId="01E1F9DC" w14:textId="77777777" w:rsidR="00214984" w:rsidRPr="00D52400" w:rsidRDefault="00214984" w:rsidP="00214984">
            <w:pPr>
              <w:pStyle w:val="ENoteTableText"/>
              <w:rPr>
                <w:szCs w:val="16"/>
              </w:rPr>
            </w:pPr>
            <w:r w:rsidRPr="00D52400">
              <w:rPr>
                <w:szCs w:val="16"/>
              </w:rPr>
              <w:t>am. No. 12, 2012</w:t>
            </w:r>
          </w:p>
        </w:tc>
      </w:tr>
      <w:tr w:rsidR="00214984" w:rsidRPr="00D52400" w14:paraId="37C1A64C" w14:textId="77777777" w:rsidTr="007C5645">
        <w:tc>
          <w:tcPr>
            <w:tcW w:w="2410" w:type="dxa"/>
          </w:tcPr>
          <w:p w14:paraId="585C7A78" w14:textId="0BBCDFBD"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320</w:t>
            </w:r>
            <w:r w:rsidRPr="00D52400">
              <w:rPr>
                <w:szCs w:val="16"/>
              </w:rPr>
              <w:tab/>
            </w:r>
          </w:p>
        </w:tc>
        <w:tc>
          <w:tcPr>
            <w:tcW w:w="4678" w:type="dxa"/>
          </w:tcPr>
          <w:p w14:paraId="6ED335BE" w14:textId="77777777" w:rsidR="00214984" w:rsidRPr="00D52400" w:rsidRDefault="00214984" w:rsidP="00214984">
            <w:pPr>
              <w:pStyle w:val="ENoteTableText"/>
              <w:rPr>
                <w:szCs w:val="16"/>
              </w:rPr>
            </w:pPr>
            <w:r w:rsidRPr="00D52400">
              <w:rPr>
                <w:szCs w:val="16"/>
              </w:rPr>
              <w:t>ad. No. 90, 2002</w:t>
            </w:r>
          </w:p>
        </w:tc>
      </w:tr>
      <w:tr w:rsidR="00214984" w:rsidRPr="00D52400" w14:paraId="7D3C42AF" w14:textId="77777777" w:rsidTr="007C5645">
        <w:tc>
          <w:tcPr>
            <w:tcW w:w="2410" w:type="dxa"/>
          </w:tcPr>
          <w:p w14:paraId="1B157738" w14:textId="77777777" w:rsidR="00214984" w:rsidRPr="00D52400" w:rsidRDefault="00214984" w:rsidP="00214984">
            <w:pPr>
              <w:pStyle w:val="ENoteTableText"/>
              <w:rPr>
                <w:szCs w:val="16"/>
              </w:rPr>
            </w:pPr>
          </w:p>
        </w:tc>
        <w:tc>
          <w:tcPr>
            <w:tcW w:w="4678" w:type="dxa"/>
          </w:tcPr>
          <w:p w14:paraId="218B6F5F" w14:textId="77777777" w:rsidR="00214984" w:rsidRPr="00D52400" w:rsidRDefault="00214984" w:rsidP="00214984">
            <w:pPr>
              <w:pStyle w:val="ENoteTableText"/>
              <w:rPr>
                <w:szCs w:val="16"/>
              </w:rPr>
            </w:pPr>
            <w:r w:rsidRPr="00D52400">
              <w:rPr>
                <w:szCs w:val="16"/>
              </w:rPr>
              <w:t>am. No. 58, 2006</w:t>
            </w:r>
          </w:p>
        </w:tc>
      </w:tr>
      <w:tr w:rsidR="00214984" w:rsidRPr="00D52400" w14:paraId="620BB178" w14:textId="77777777" w:rsidTr="007C5645">
        <w:tc>
          <w:tcPr>
            <w:tcW w:w="2410" w:type="dxa"/>
          </w:tcPr>
          <w:p w14:paraId="0BD7361A" w14:textId="1A6F0282"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325</w:t>
            </w:r>
            <w:r w:rsidRPr="00D52400">
              <w:rPr>
                <w:szCs w:val="16"/>
              </w:rPr>
              <w:tab/>
            </w:r>
          </w:p>
        </w:tc>
        <w:tc>
          <w:tcPr>
            <w:tcW w:w="4678" w:type="dxa"/>
          </w:tcPr>
          <w:p w14:paraId="5A43471B" w14:textId="77777777" w:rsidR="00214984" w:rsidRPr="00D52400" w:rsidRDefault="00214984" w:rsidP="00214984">
            <w:pPr>
              <w:pStyle w:val="ENoteTableText"/>
              <w:rPr>
                <w:szCs w:val="16"/>
              </w:rPr>
            </w:pPr>
            <w:r w:rsidRPr="00D52400">
              <w:rPr>
                <w:szCs w:val="16"/>
              </w:rPr>
              <w:t>ad. No. 90, 2002</w:t>
            </w:r>
          </w:p>
        </w:tc>
      </w:tr>
      <w:tr w:rsidR="00214984" w:rsidRPr="00D52400" w14:paraId="6782D112" w14:textId="77777777" w:rsidTr="007C5645">
        <w:tc>
          <w:tcPr>
            <w:tcW w:w="2410" w:type="dxa"/>
          </w:tcPr>
          <w:p w14:paraId="75A4408D" w14:textId="77777777" w:rsidR="00214984" w:rsidRPr="00D52400" w:rsidRDefault="00214984" w:rsidP="00214984">
            <w:pPr>
              <w:pStyle w:val="ENoteTableText"/>
              <w:rPr>
                <w:szCs w:val="16"/>
              </w:rPr>
            </w:pPr>
          </w:p>
        </w:tc>
        <w:tc>
          <w:tcPr>
            <w:tcW w:w="4678" w:type="dxa"/>
          </w:tcPr>
          <w:p w14:paraId="394D5A02" w14:textId="77777777" w:rsidR="00214984" w:rsidRPr="00D52400" w:rsidRDefault="00214984" w:rsidP="00214984">
            <w:pPr>
              <w:pStyle w:val="ENoteTableText"/>
              <w:rPr>
                <w:szCs w:val="16"/>
              </w:rPr>
            </w:pPr>
            <w:r w:rsidRPr="00D52400">
              <w:rPr>
                <w:szCs w:val="16"/>
              </w:rPr>
              <w:t>am. No. 58, 2006</w:t>
            </w:r>
          </w:p>
        </w:tc>
      </w:tr>
      <w:tr w:rsidR="00214984" w:rsidRPr="00D52400" w14:paraId="16A06A29" w14:textId="77777777" w:rsidTr="007C5645">
        <w:tc>
          <w:tcPr>
            <w:tcW w:w="2410" w:type="dxa"/>
          </w:tcPr>
          <w:p w14:paraId="209B9148" w14:textId="720F7EE3" w:rsidR="00214984" w:rsidRPr="00D52400" w:rsidRDefault="00214984" w:rsidP="00214984">
            <w:pPr>
              <w:pStyle w:val="ENoteTableText"/>
              <w:tabs>
                <w:tab w:val="center" w:leader="dot" w:pos="2268"/>
              </w:tabs>
              <w:rPr>
                <w:szCs w:val="16"/>
              </w:rPr>
            </w:pPr>
            <w:r w:rsidRPr="00D52400">
              <w:rPr>
                <w:szCs w:val="16"/>
              </w:rPr>
              <w:t>Link note to s. 725</w:t>
            </w:r>
            <w:r w:rsidR="00CF6AC6">
              <w:rPr>
                <w:szCs w:val="16"/>
              </w:rPr>
              <w:noBreakHyphen/>
            </w:r>
            <w:r w:rsidRPr="00D52400">
              <w:rPr>
                <w:szCs w:val="16"/>
              </w:rPr>
              <w:t>325</w:t>
            </w:r>
            <w:r w:rsidRPr="00D52400">
              <w:rPr>
                <w:szCs w:val="16"/>
              </w:rPr>
              <w:tab/>
            </w:r>
          </w:p>
        </w:tc>
        <w:tc>
          <w:tcPr>
            <w:tcW w:w="4678" w:type="dxa"/>
          </w:tcPr>
          <w:p w14:paraId="0B2146A9" w14:textId="77777777" w:rsidR="00214984" w:rsidRPr="00D52400" w:rsidRDefault="00214984" w:rsidP="00214984">
            <w:pPr>
              <w:pStyle w:val="ENoteTableText"/>
              <w:rPr>
                <w:szCs w:val="16"/>
              </w:rPr>
            </w:pPr>
            <w:r w:rsidRPr="00D52400">
              <w:rPr>
                <w:szCs w:val="16"/>
              </w:rPr>
              <w:t>rep. No. 41, 2005</w:t>
            </w:r>
          </w:p>
        </w:tc>
      </w:tr>
      <w:tr w:rsidR="00214984" w:rsidRPr="00D52400" w14:paraId="12C9EEF7" w14:textId="77777777" w:rsidTr="007C5645">
        <w:tc>
          <w:tcPr>
            <w:tcW w:w="2410" w:type="dxa"/>
          </w:tcPr>
          <w:p w14:paraId="2315532E" w14:textId="719646D2"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335</w:t>
            </w:r>
            <w:r w:rsidRPr="00D52400">
              <w:rPr>
                <w:szCs w:val="16"/>
              </w:rPr>
              <w:tab/>
            </w:r>
          </w:p>
        </w:tc>
        <w:tc>
          <w:tcPr>
            <w:tcW w:w="4678" w:type="dxa"/>
          </w:tcPr>
          <w:p w14:paraId="0424CC9A" w14:textId="77777777" w:rsidR="00214984" w:rsidRPr="00D52400" w:rsidRDefault="00214984" w:rsidP="00214984">
            <w:pPr>
              <w:pStyle w:val="ENoteTableText"/>
              <w:rPr>
                <w:szCs w:val="16"/>
              </w:rPr>
            </w:pPr>
            <w:r w:rsidRPr="00D52400">
              <w:rPr>
                <w:szCs w:val="16"/>
              </w:rPr>
              <w:t>ad. No. 90, 2002</w:t>
            </w:r>
          </w:p>
        </w:tc>
      </w:tr>
      <w:tr w:rsidR="00214984" w:rsidRPr="00D52400" w14:paraId="6BB74BEF" w14:textId="77777777" w:rsidTr="007C5645">
        <w:tc>
          <w:tcPr>
            <w:tcW w:w="2410" w:type="dxa"/>
          </w:tcPr>
          <w:p w14:paraId="67E123FD" w14:textId="77777777" w:rsidR="00214984" w:rsidRPr="00D52400" w:rsidRDefault="00214984" w:rsidP="00214984">
            <w:pPr>
              <w:pStyle w:val="ENoteTableText"/>
              <w:rPr>
                <w:szCs w:val="16"/>
              </w:rPr>
            </w:pPr>
          </w:p>
        </w:tc>
        <w:tc>
          <w:tcPr>
            <w:tcW w:w="4678" w:type="dxa"/>
          </w:tcPr>
          <w:p w14:paraId="432E8BD5" w14:textId="77777777" w:rsidR="00214984" w:rsidRPr="00D52400" w:rsidRDefault="00214984" w:rsidP="00214984">
            <w:pPr>
              <w:pStyle w:val="ENoteTableText"/>
              <w:rPr>
                <w:szCs w:val="16"/>
              </w:rPr>
            </w:pPr>
            <w:r w:rsidRPr="00D52400">
              <w:rPr>
                <w:szCs w:val="16"/>
              </w:rPr>
              <w:t>am. No. 41, 2011; No. 12, 2012</w:t>
            </w:r>
          </w:p>
        </w:tc>
      </w:tr>
      <w:tr w:rsidR="00214984" w:rsidRPr="00D52400" w14:paraId="4BEC7586" w14:textId="77777777" w:rsidTr="007C5645">
        <w:tc>
          <w:tcPr>
            <w:tcW w:w="2410" w:type="dxa"/>
          </w:tcPr>
          <w:p w14:paraId="71E8FCB1" w14:textId="6BD9C2F0"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340</w:t>
            </w:r>
            <w:r w:rsidRPr="00D52400">
              <w:rPr>
                <w:szCs w:val="16"/>
              </w:rPr>
              <w:tab/>
            </w:r>
          </w:p>
        </w:tc>
        <w:tc>
          <w:tcPr>
            <w:tcW w:w="4678" w:type="dxa"/>
          </w:tcPr>
          <w:p w14:paraId="12330FA9" w14:textId="77777777" w:rsidR="00214984" w:rsidRPr="00D52400" w:rsidRDefault="00214984" w:rsidP="00214984">
            <w:pPr>
              <w:pStyle w:val="ENoteTableText"/>
              <w:rPr>
                <w:szCs w:val="16"/>
              </w:rPr>
            </w:pPr>
            <w:r w:rsidRPr="00D52400">
              <w:rPr>
                <w:szCs w:val="16"/>
              </w:rPr>
              <w:t>ad. No. 90, 2002</w:t>
            </w:r>
          </w:p>
        </w:tc>
      </w:tr>
      <w:tr w:rsidR="00214984" w:rsidRPr="00D52400" w14:paraId="3884A932" w14:textId="77777777" w:rsidTr="007C5645">
        <w:tc>
          <w:tcPr>
            <w:tcW w:w="2410" w:type="dxa"/>
          </w:tcPr>
          <w:p w14:paraId="4965792F" w14:textId="77777777" w:rsidR="00214984" w:rsidRPr="00D52400" w:rsidRDefault="00214984" w:rsidP="00214984">
            <w:pPr>
              <w:pStyle w:val="ENoteTableText"/>
              <w:tabs>
                <w:tab w:val="center" w:leader="dot" w:pos="2268"/>
              </w:tabs>
              <w:rPr>
                <w:szCs w:val="16"/>
              </w:rPr>
            </w:pPr>
          </w:p>
        </w:tc>
        <w:tc>
          <w:tcPr>
            <w:tcW w:w="4678" w:type="dxa"/>
          </w:tcPr>
          <w:p w14:paraId="54E6E24E" w14:textId="77777777" w:rsidR="00214984" w:rsidRPr="00D52400" w:rsidRDefault="00214984" w:rsidP="00214984">
            <w:pPr>
              <w:pStyle w:val="ENoteTableText"/>
              <w:rPr>
                <w:szCs w:val="16"/>
              </w:rPr>
            </w:pPr>
            <w:r w:rsidRPr="00D52400">
              <w:rPr>
                <w:szCs w:val="16"/>
              </w:rPr>
              <w:t>am. No. 41, 2011</w:t>
            </w:r>
          </w:p>
        </w:tc>
      </w:tr>
      <w:tr w:rsidR="00214984" w:rsidRPr="00D52400" w14:paraId="5B179610" w14:textId="77777777" w:rsidTr="007C5645">
        <w:tc>
          <w:tcPr>
            <w:tcW w:w="2410" w:type="dxa"/>
          </w:tcPr>
          <w:p w14:paraId="545BBB5B" w14:textId="6FAC07B1" w:rsidR="00214984" w:rsidRPr="00D52400" w:rsidRDefault="00214984" w:rsidP="00214984">
            <w:pPr>
              <w:pStyle w:val="ENoteTableText"/>
              <w:rPr>
                <w:szCs w:val="16"/>
              </w:rPr>
            </w:pPr>
            <w:r w:rsidRPr="00D52400">
              <w:rPr>
                <w:b/>
                <w:szCs w:val="16"/>
              </w:rPr>
              <w:t>Subdivision 725</w:t>
            </w:r>
            <w:r w:rsidR="00CF6AC6">
              <w:rPr>
                <w:b/>
                <w:szCs w:val="16"/>
              </w:rPr>
              <w:noBreakHyphen/>
            </w:r>
            <w:r w:rsidRPr="00D52400">
              <w:rPr>
                <w:b/>
                <w:szCs w:val="16"/>
              </w:rPr>
              <w:t>F</w:t>
            </w:r>
          </w:p>
        </w:tc>
        <w:tc>
          <w:tcPr>
            <w:tcW w:w="4678" w:type="dxa"/>
          </w:tcPr>
          <w:p w14:paraId="5E2F63E1" w14:textId="77777777" w:rsidR="00214984" w:rsidRPr="00D52400" w:rsidRDefault="00214984" w:rsidP="00214984">
            <w:pPr>
              <w:pStyle w:val="ENoteTableText"/>
              <w:rPr>
                <w:szCs w:val="16"/>
              </w:rPr>
            </w:pPr>
          </w:p>
        </w:tc>
      </w:tr>
      <w:tr w:rsidR="00214984" w:rsidRPr="00D52400" w14:paraId="53FAEAFD" w14:textId="77777777" w:rsidTr="007C5645">
        <w:tc>
          <w:tcPr>
            <w:tcW w:w="2410" w:type="dxa"/>
          </w:tcPr>
          <w:p w14:paraId="32E4D029" w14:textId="3D4C02D1"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365</w:t>
            </w:r>
            <w:r w:rsidRPr="00D52400">
              <w:rPr>
                <w:szCs w:val="16"/>
              </w:rPr>
              <w:tab/>
            </w:r>
          </w:p>
        </w:tc>
        <w:tc>
          <w:tcPr>
            <w:tcW w:w="4678" w:type="dxa"/>
          </w:tcPr>
          <w:p w14:paraId="0F128166" w14:textId="77777777" w:rsidR="00214984" w:rsidRPr="00D52400" w:rsidRDefault="00214984" w:rsidP="00214984">
            <w:pPr>
              <w:pStyle w:val="ENoteTableText"/>
              <w:rPr>
                <w:szCs w:val="16"/>
              </w:rPr>
            </w:pPr>
            <w:r w:rsidRPr="00D52400">
              <w:rPr>
                <w:szCs w:val="16"/>
              </w:rPr>
              <w:t>ad. No. 90, 2002</w:t>
            </w:r>
          </w:p>
        </w:tc>
      </w:tr>
      <w:tr w:rsidR="00214984" w:rsidRPr="00D52400" w14:paraId="1F92BA81" w14:textId="77777777" w:rsidTr="007C5645">
        <w:tc>
          <w:tcPr>
            <w:tcW w:w="2410" w:type="dxa"/>
          </w:tcPr>
          <w:p w14:paraId="5C15C9F2" w14:textId="77777777" w:rsidR="00214984" w:rsidRPr="00D52400" w:rsidRDefault="00214984" w:rsidP="00214984">
            <w:pPr>
              <w:pStyle w:val="ENoteTableText"/>
              <w:rPr>
                <w:szCs w:val="16"/>
              </w:rPr>
            </w:pPr>
          </w:p>
        </w:tc>
        <w:tc>
          <w:tcPr>
            <w:tcW w:w="4678" w:type="dxa"/>
          </w:tcPr>
          <w:p w14:paraId="4AF1212E" w14:textId="77777777" w:rsidR="00214984" w:rsidRPr="00D52400" w:rsidRDefault="00214984" w:rsidP="00214984">
            <w:pPr>
              <w:pStyle w:val="ENoteTableText"/>
              <w:rPr>
                <w:szCs w:val="16"/>
              </w:rPr>
            </w:pPr>
            <w:r w:rsidRPr="00D52400">
              <w:rPr>
                <w:szCs w:val="16"/>
              </w:rPr>
              <w:t>am. No. 58, 2006</w:t>
            </w:r>
          </w:p>
        </w:tc>
      </w:tr>
      <w:tr w:rsidR="00214984" w:rsidRPr="00D52400" w14:paraId="199BAA85" w14:textId="77777777" w:rsidTr="007C5645">
        <w:tc>
          <w:tcPr>
            <w:tcW w:w="2410" w:type="dxa"/>
          </w:tcPr>
          <w:p w14:paraId="5B09A3B4" w14:textId="4449872D"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370</w:t>
            </w:r>
            <w:r w:rsidRPr="00D52400">
              <w:rPr>
                <w:szCs w:val="16"/>
              </w:rPr>
              <w:tab/>
            </w:r>
          </w:p>
        </w:tc>
        <w:tc>
          <w:tcPr>
            <w:tcW w:w="4678" w:type="dxa"/>
          </w:tcPr>
          <w:p w14:paraId="1BDA1D1D" w14:textId="77777777" w:rsidR="00214984" w:rsidRPr="00D52400" w:rsidRDefault="00214984" w:rsidP="00214984">
            <w:pPr>
              <w:pStyle w:val="ENoteTableText"/>
              <w:rPr>
                <w:szCs w:val="16"/>
              </w:rPr>
            </w:pPr>
            <w:r w:rsidRPr="00D52400">
              <w:rPr>
                <w:szCs w:val="16"/>
              </w:rPr>
              <w:t>ad. No. 90, 2002</w:t>
            </w:r>
          </w:p>
        </w:tc>
      </w:tr>
      <w:tr w:rsidR="00214984" w:rsidRPr="00D52400" w14:paraId="0AA866DB" w14:textId="77777777" w:rsidTr="007C5645">
        <w:tc>
          <w:tcPr>
            <w:tcW w:w="2410" w:type="dxa"/>
          </w:tcPr>
          <w:p w14:paraId="03E960A6" w14:textId="77777777" w:rsidR="00214984" w:rsidRPr="00D52400" w:rsidRDefault="00214984" w:rsidP="00214984">
            <w:pPr>
              <w:pStyle w:val="ENoteTableText"/>
              <w:rPr>
                <w:szCs w:val="16"/>
              </w:rPr>
            </w:pPr>
          </w:p>
        </w:tc>
        <w:tc>
          <w:tcPr>
            <w:tcW w:w="4678" w:type="dxa"/>
          </w:tcPr>
          <w:p w14:paraId="2B2D79DA" w14:textId="77777777" w:rsidR="00214984" w:rsidRPr="00D52400" w:rsidRDefault="00214984" w:rsidP="00214984">
            <w:pPr>
              <w:pStyle w:val="ENoteTableText"/>
              <w:rPr>
                <w:szCs w:val="16"/>
              </w:rPr>
            </w:pPr>
            <w:r w:rsidRPr="00D52400">
              <w:rPr>
                <w:szCs w:val="16"/>
              </w:rPr>
              <w:t>am. No. 58, 2006</w:t>
            </w:r>
          </w:p>
        </w:tc>
      </w:tr>
      <w:tr w:rsidR="00214984" w:rsidRPr="00D52400" w14:paraId="5FE971F1" w14:textId="77777777" w:rsidTr="007C5645">
        <w:tc>
          <w:tcPr>
            <w:tcW w:w="2410" w:type="dxa"/>
          </w:tcPr>
          <w:p w14:paraId="797E9E0C" w14:textId="7B6A001D"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375</w:t>
            </w:r>
            <w:r w:rsidRPr="00D52400">
              <w:rPr>
                <w:szCs w:val="16"/>
              </w:rPr>
              <w:tab/>
            </w:r>
          </w:p>
        </w:tc>
        <w:tc>
          <w:tcPr>
            <w:tcW w:w="4678" w:type="dxa"/>
          </w:tcPr>
          <w:p w14:paraId="09821EEF" w14:textId="77777777" w:rsidR="00214984" w:rsidRPr="00D52400" w:rsidRDefault="00214984" w:rsidP="00214984">
            <w:pPr>
              <w:pStyle w:val="ENoteTableText"/>
              <w:rPr>
                <w:szCs w:val="16"/>
              </w:rPr>
            </w:pPr>
            <w:r w:rsidRPr="00D52400">
              <w:rPr>
                <w:szCs w:val="16"/>
              </w:rPr>
              <w:t>ad. No. 90, 2002</w:t>
            </w:r>
          </w:p>
        </w:tc>
      </w:tr>
      <w:tr w:rsidR="00214984" w:rsidRPr="00D52400" w14:paraId="1AA76BCA" w14:textId="77777777" w:rsidTr="007C5645">
        <w:tc>
          <w:tcPr>
            <w:tcW w:w="2410" w:type="dxa"/>
          </w:tcPr>
          <w:p w14:paraId="19C51075" w14:textId="77777777" w:rsidR="00214984" w:rsidRPr="00D52400" w:rsidRDefault="00214984" w:rsidP="00214984">
            <w:pPr>
              <w:pStyle w:val="ENoteTableText"/>
              <w:rPr>
                <w:szCs w:val="16"/>
              </w:rPr>
            </w:pPr>
          </w:p>
        </w:tc>
        <w:tc>
          <w:tcPr>
            <w:tcW w:w="4678" w:type="dxa"/>
          </w:tcPr>
          <w:p w14:paraId="38150D2E" w14:textId="77777777" w:rsidR="00214984" w:rsidRPr="00D52400" w:rsidRDefault="00214984" w:rsidP="00214984">
            <w:pPr>
              <w:pStyle w:val="ENoteTableText"/>
              <w:rPr>
                <w:szCs w:val="16"/>
              </w:rPr>
            </w:pPr>
            <w:r w:rsidRPr="00D52400">
              <w:rPr>
                <w:szCs w:val="16"/>
              </w:rPr>
              <w:t>am. No. 58, 2006</w:t>
            </w:r>
          </w:p>
        </w:tc>
      </w:tr>
      <w:tr w:rsidR="00214984" w:rsidRPr="00D52400" w14:paraId="50428985" w14:textId="77777777" w:rsidTr="007C5645">
        <w:tc>
          <w:tcPr>
            <w:tcW w:w="2410" w:type="dxa"/>
          </w:tcPr>
          <w:p w14:paraId="23DEE233" w14:textId="2847E472" w:rsidR="00214984" w:rsidRPr="00D52400" w:rsidRDefault="00214984" w:rsidP="00214984">
            <w:pPr>
              <w:pStyle w:val="ENoteTableText"/>
              <w:tabs>
                <w:tab w:val="center" w:leader="dot" w:pos="2268"/>
              </w:tabs>
              <w:rPr>
                <w:szCs w:val="16"/>
              </w:rPr>
            </w:pPr>
            <w:r w:rsidRPr="00D52400">
              <w:rPr>
                <w:szCs w:val="16"/>
              </w:rPr>
              <w:t>s. 725</w:t>
            </w:r>
            <w:r w:rsidR="00CF6AC6">
              <w:rPr>
                <w:szCs w:val="16"/>
              </w:rPr>
              <w:noBreakHyphen/>
            </w:r>
            <w:r w:rsidRPr="00D52400">
              <w:rPr>
                <w:szCs w:val="16"/>
              </w:rPr>
              <w:t>380</w:t>
            </w:r>
            <w:r w:rsidRPr="00D52400">
              <w:rPr>
                <w:szCs w:val="16"/>
              </w:rPr>
              <w:tab/>
            </w:r>
          </w:p>
        </w:tc>
        <w:tc>
          <w:tcPr>
            <w:tcW w:w="4678" w:type="dxa"/>
          </w:tcPr>
          <w:p w14:paraId="389892BF" w14:textId="77777777" w:rsidR="00214984" w:rsidRPr="00D52400" w:rsidRDefault="00214984" w:rsidP="00214984">
            <w:pPr>
              <w:pStyle w:val="ENoteTableText"/>
              <w:rPr>
                <w:szCs w:val="16"/>
              </w:rPr>
            </w:pPr>
            <w:r w:rsidRPr="00D52400">
              <w:rPr>
                <w:szCs w:val="16"/>
              </w:rPr>
              <w:t>ad. No. 90, 2002</w:t>
            </w:r>
          </w:p>
        </w:tc>
      </w:tr>
      <w:tr w:rsidR="00214984" w:rsidRPr="00D52400" w14:paraId="53D76CC4" w14:textId="77777777" w:rsidTr="007C5645">
        <w:tc>
          <w:tcPr>
            <w:tcW w:w="2410" w:type="dxa"/>
          </w:tcPr>
          <w:p w14:paraId="23A28EE1" w14:textId="77777777" w:rsidR="00214984" w:rsidRPr="00D52400" w:rsidRDefault="00214984" w:rsidP="00214984">
            <w:pPr>
              <w:pStyle w:val="ENoteTableText"/>
              <w:rPr>
                <w:szCs w:val="16"/>
              </w:rPr>
            </w:pPr>
          </w:p>
        </w:tc>
        <w:tc>
          <w:tcPr>
            <w:tcW w:w="4678" w:type="dxa"/>
          </w:tcPr>
          <w:p w14:paraId="2E50263B" w14:textId="77777777" w:rsidR="00214984" w:rsidRPr="00D52400" w:rsidRDefault="00214984" w:rsidP="00214984">
            <w:pPr>
              <w:pStyle w:val="ENoteTableText"/>
              <w:rPr>
                <w:szCs w:val="16"/>
              </w:rPr>
            </w:pPr>
            <w:r w:rsidRPr="00D52400">
              <w:rPr>
                <w:szCs w:val="16"/>
              </w:rPr>
              <w:t>am. No. 58, 2006</w:t>
            </w:r>
          </w:p>
        </w:tc>
      </w:tr>
      <w:tr w:rsidR="00214984" w:rsidRPr="00D52400" w14:paraId="54E205E2" w14:textId="77777777" w:rsidTr="007C5645">
        <w:tc>
          <w:tcPr>
            <w:tcW w:w="2410" w:type="dxa"/>
          </w:tcPr>
          <w:p w14:paraId="0A74720C" w14:textId="77777777" w:rsidR="00214984" w:rsidRPr="00D52400" w:rsidRDefault="00214984" w:rsidP="00214984">
            <w:pPr>
              <w:pStyle w:val="ENoteTableText"/>
              <w:rPr>
                <w:szCs w:val="16"/>
              </w:rPr>
            </w:pPr>
            <w:r w:rsidRPr="00D52400">
              <w:rPr>
                <w:b/>
                <w:szCs w:val="16"/>
              </w:rPr>
              <w:t>Division 727</w:t>
            </w:r>
          </w:p>
        </w:tc>
        <w:tc>
          <w:tcPr>
            <w:tcW w:w="4678" w:type="dxa"/>
          </w:tcPr>
          <w:p w14:paraId="3047FDD8" w14:textId="77777777" w:rsidR="00214984" w:rsidRPr="00D52400" w:rsidRDefault="00214984" w:rsidP="00214984">
            <w:pPr>
              <w:pStyle w:val="ENoteTableText"/>
              <w:rPr>
                <w:szCs w:val="16"/>
              </w:rPr>
            </w:pPr>
          </w:p>
        </w:tc>
      </w:tr>
      <w:tr w:rsidR="00214984" w:rsidRPr="00D52400" w14:paraId="199FF002" w14:textId="77777777" w:rsidTr="007C5645">
        <w:tc>
          <w:tcPr>
            <w:tcW w:w="2410" w:type="dxa"/>
          </w:tcPr>
          <w:p w14:paraId="7E0894B3" w14:textId="3398A46B"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w:t>
            </w:r>
            <w:r w:rsidRPr="00D52400">
              <w:rPr>
                <w:szCs w:val="16"/>
              </w:rPr>
              <w:tab/>
            </w:r>
          </w:p>
        </w:tc>
        <w:tc>
          <w:tcPr>
            <w:tcW w:w="4678" w:type="dxa"/>
          </w:tcPr>
          <w:p w14:paraId="2A3DA2EC" w14:textId="77777777" w:rsidR="00214984" w:rsidRPr="00D52400" w:rsidRDefault="00214984" w:rsidP="00214984">
            <w:pPr>
              <w:pStyle w:val="ENoteTableText"/>
              <w:rPr>
                <w:szCs w:val="16"/>
              </w:rPr>
            </w:pPr>
            <w:r w:rsidRPr="00D52400">
              <w:rPr>
                <w:szCs w:val="16"/>
              </w:rPr>
              <w:t>ad. No. 90, 2002</w:t>
            </w:r>
          </w:p>
        </w:tc>
      </w:tr>
      <w:tr w:rsidR="00214984" w:rsidRPr="00D52400" w14:paraId="7EA510A1" w14:textId="77777777" w:rsidTr="007C5645">
        <w:tc>
          <w:tcPr>
            <w:tcW w:w="2410" w:type="dxa"/>
          </w:tcPr>
          <w:p w14:paraId="27C74004" w14:textId="4E38D4A0"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5</w:t>
            </w:r>
            <w:r w:rsidRPr="00D52400">
              <w:rPr>
                <w:szCs w:val="16"/>
              </w:rPr>
              <w:tab/>
            </w:r>
          </w:p>
        </w:tc>
        <w:tc>
          <w:tcPr>
            <w:tcW w:w="4678" w:type="dxa"/>
          </w:tcPr>
          <w:p w14:paraId="21EF9147" w14:textId="77777777" w:rsidR="00214984" w:rsidRPr="00D52400" w:rsidRDefault="00214984" w:rsidP="00214984">
            <w:pPr>
              <w:pStyle w:val="ENoteTableText"/>
              <w:rPr>
                <w:szCs w:val="16"/>
              </w:rPr>
            </w:pPr>
            <w:r w:rsidRPr="00D52400">
              <w:rPr>
                <w:szCs w:val="16"/>
              </w:rPr>
              <w:t>ad. No. 90, 2002</w:t>
            </w:r>
          </w:p>
        </w:tc>
      </w:tr>
      <w:tr w:rsidR="00214984" w:rsidRPr="00D52400" w14:paraId="1BCDCA47" w14:textId="77777777" w:rsidTr="007C5645">
        <w:tc>
          <w:tcPr>
            <w:tcW w:w="2410" w:type="dxa"/>
          </w:tcPr>
          <w:p w14:paraId="1D7BE767" w14:textId="7A26A5FB"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10</w:t>
            </w:r>
            <w:r w:rsidRPr="00D52400">
              <w:rPr>
                <w:szCs w:val="16"/>
              </w:rPr>
              <w:tab/>
            </w:r>
          </w:p>
        </w:tc>
        <w:tc>
          <w:tcPr>
            <w:tcW w:w="4678" w:type="dxa"/>
          </w:tcPr>
          <w:p w14:paraId="35691816" w14:textId="77777777" w:rsidR="00214984" w:rsidRPr="00D52400" w:rsidRDefault="00214984" w:rsidP="00214984">
            <w:pPr>
              <w:pStyle w:val="ENoteTableText"/>
              <w:rPr>
                <w:szCs w:val="16"/>
              </w:rPr>
            </w:pPr>
            <w:r w:rsidRPr="00D52400">
              <w:rPr>
                <w:szCs w:val="16"/>
              </w:rPr>
              <w:t>ad. No. 90, 2002</w:t>
            </w:r>
          </w:p>
        </w:tc>
      </w:tr>
      <w:tr w:rsidR="00214984" w:rsidRPr="00D52400" w14:paraId="2C4233D7" w14:textId="77777777" w:rsidTr="007C5645">
        <w:tc>
          <w:tcPr>
            <w:tcW w:w="2410" w:type="dxa"/>
          </w:tcPr>
          <w:p w14:paraId="40D5C7CE" w14:textId="087CDA2B"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15</w:t>
            </w:r>
            <w:r w:rsidRPr="00D52400">
              <w:rPr>
                <w:szCs w:val="16"/>
              </w:rPr>
              <w:tab/>
            </w:r>
          </w:p>
        </w:tc>
        <w:tc>
          <w:tcPr>
            <w:tcW w:w="4678" w:type="dxa"/>
          </w:tcPr>
          <w:p w14:paraId="645F04A6" w14:textId="77777777" w:rsidR="00214984" w:rsidRPr="00D52400" w:rsidRDefault="00214984" w:rsidP="00214984">
            <w:pPr>
              <w:pStyle w:val="ENoteTableText"/>
              <w:rPr>
                <w:szCs w:val="16"/>
              </w:rPr>
            </w:pPr>
            <w:r w:rsidRPr="00D52400">
              <w:rPr>
                <w:szCs w:val="16"/>
              </w:rPr>
              <w:t>ad. No. 90, 2002</w:t>
            </w:r>
          </w:p>
        </w:tc>
      </w:tr>
      <w:tr w:rsidR="00214984" w:rsidRPr="00D52400" w14:paraId="26ABD9BD" w14:textId="77777777" w:rsidTr="007C5645">
        <w:tc>
          <w:tcPr>
            <w:tcW w:w="2410" w:type="dxa"/>
          </w:tcPr>
          <w:p w14:paraId="02CB894A" w14:textId="77777777" w:rsidR="00214984" w:rsidRPr="00D52400" w:rsidRDefault="00214984" w:rsidP="00214984">
            <w:pPr>
              <w:pStyle w:val="ENoteTableText"/>
              <w:rPr>
                <w:szCs w:val="16"/>
              </w:rPr>
            </w:pPr>
          </w:p>
        </w:tc>
        <w:tc>
          <w:tcPr>
            <w:tcW w:w="4678" w:type="dxa"/>
          </w:tcPr>
          <w:p w14:paraId="555E889D" w14:textId="77777777" w:rsidR="00214984" w:rsidRPr="00D52400" w:rsidRDefault="00214984" w:rsidP="00214984">
            <w:pPr>
              <w:pStyle w:val="ENoteTableText"/>
              <w:rPr>
                <w:szCs w:val="16"/>
              </w:rPr>
            </w:pPr>
            <w:r w:rsidRPr="00D52400">
              <w:rPr>
                <w:szCs w:val="16"/>
              </w:rPr>
              <w:t>am. No. 80, 2007</w:t>
            </w:r>
          </w:p>
        </w:tc>
      </w:tr>
      <w:tr w:rsidR="00214984" w:rsidRPr="00D52400" w14:paraId="019AA209" w14:textId="77777777" w:rsidTr="007C5645">
        <w:tc>
          <w:tcPr>
            <w:tcW w:w="2410" w:type="dxa"/>
          </w:tcPr>
          <w:p w14:paraId="29CCE4F4" w14:textId="4459D8D1" w:rsidR="00214984" w:rsidRPr="00D52400" w:rsidRDefault="00214984" w:rsidP="00214984">
            <w:pPr>
              <w:pStyle w:val="ENoteTableText"/>
              <w:tabs>
                <w:tab w:val="center" w:leader="dot" w:pos="2268"/>
              </w:tabs>
              <w:rPr>
                <w:szCs w:val="16"/>
              </w:rPr>
            </w:pPr>
            <w:r w:rsidRPr="00D52400">
              <w:rPr>
                <w:szCs w:val="16"/>
              </w:rPr>
              <w:t>Link note to s. 727</w:t>
            </w:r>
            <w:r w:rsidR="00CF6AC6">
              <w:rPr>
                <w:szCs w:val="16"/>
              </w:rPr>
              <w:noBreakHyphen/>
            </w:r>
            <w:r w:rsidRPr="00D52400">
              <w:rPr>
                <w:szCs w:val="16"/>
              </w:rPr>
              <w:t>15</w:t>
            </w:r>
            <w:r w:rsidRPr="00D52400">
              <w:rPr>
                <w:szCs w:val="16"/>
              </w:rPr>
              <w:tab/>
            </w:r>
          </w:p>
        </w:tc>
        <w:tc>
          <w:tcPr>
            <w:tcW w:w="4678" w:type="dxa"/>
          </w:tcPr>
          <w:p w14:paraId="34782E72" w14:textId="77777777" w:rsidR="00214984" w:rsidRPr="00D52400" w:rsidRDefault="00214984" w:rsidP="00214984">
            <w:pPr>
              <w:pStyle w:val="ENoteTableText"/>
              <w:rPr>
                <w:szCs w:val="16"/>
              </w:rPr>
            </w:pPr>
            <w:r w:rsidRPr="00D52400">
              <w:rPr>
                <w:szCs w:val="16"/>
              </w:rPr>
              <w:t>rep. No. 41, 2005</w:t>
            </w:r>
          </w:p>
        </w:tc>
      </w:tr>
      <w:tr w:rsidR="00214984" w:rsidRPr="00D52400" w14:paraId="620ED0A7" w14:textId="77777777" w:rsidTr="007C5645">
        <w:tc>
          <w:tcPr>
            <w:tcW w:w="2410" w:type="dxa"/>
          </w:tcPr>
          <w:p w14:paraId="2446E5D9" w14:textId="2EABD29C"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25</w:t>
            </w:r>
            <w:r w:rsidRPr="00D52400">
              <w:rPr>
                <w:szCs w:val="16"/>
              </w:rPr>
              <w:tab/>
            </w:r>
          </w:p>
        </w:tc>
        <w:tc>
          <w:tcPr>
            <w:tcW w:w="4678" w:type="dxa"/>
          </w:tcPr>
          <w:p w14:paraId="4EEC809C" w14:textId="77777777" w:rsidR="00214984" w:rsidRPr="00D52400" w:rsidRDefault="00214984" w:rsidP="00214984">
            <w:pPr>
              <w:pStyle w:val="ENoteTableText"/>
              <w:rPr>
                <w:szCs w:val="16"/>
              </w:rPr>
            </w:pPr>
            <w:r w:rsidRPr="00D52400">
              <w:rPr>
                <w:szCs w:val="16"/>
              </w:rPr>
              <w:t>ad. No. 90, 2002</w:t>
            </w:r>
          </w:p>
        </w:tc>
      </w:tr>
      <w:tr w:rsidR="00214984" w:rsidRPr="00D52400" w14:paraId="65E00118" w14:textId="77777777" w:rsidTr="007C5645">
        <w:tc>
          <w:tcPr>
            <w:tcW w:w="2410" w:type="dxa"/>
          </w:tcPr>
          <w:p w14:paraId="6D676F15" w14:textId="044A8D9A" w:rsidR="00214984" w:rsidRPr="00D52400" w:rsidRDefault="00214984" w:rsidP="00214984">
            <w:pPr>
              <w:pStyle w:val="ENoteTableText"/>
              <w:rPr>
                <w:szCs w:val="16"/>
              </w:rPr>
            </w:pPr>
            <w:r w:rsidRPr="00D52400">
              <w:rPr>
                <w:b/>
                <w:szCs w:val="16"/>
              </w:rPr>
              <w:t>Subdivision 727</w:t>
            </w:r>
            <w:r w:rsidR="00CF6AC6">
              <w:rPr>
                <w:b/>
                <w:szCs w:val="16"/>
              </w:rPr>
              <w:noBreakHyphen/>
            </w:r>
            <w:r w:rsidRPr="00D52400">
              <w:rPr>
                <w:b/>
                <w:szCs w:val="16"/>
              </w:rPr>
              <w:t>A</w:t>
            </w:r>
          </w:p>
        </w:tc>
        <w:tc>
          <w:tcPr>
            <w:tcW w:w="4678" w:type="dxa"/>
          </w:tcPr>
          <w:p w14:paraId="341D5F5B" w14:textId="77777777" w:rsidR="00214984" w:rsidRPr="00D52400" w:rsidRDefault="00214984" w:rsidP="00214984">
            <w:pPr>
              <w:pStyle w:val="ENoteTableText"/>
              <w:rPr>
                <w:szCs w:val="16"/>
              </w:rPr>
            </w:pPr>
          </w:p>
        </w:tc>
      </w:tr>
      <w:tr w:rsidR="00214984" w:rsidRPr="00D52400" w14:paraId="3ACFEE56" w14:textId="77777777" w:rsidTr="007C5645">
        <w:tc>
          <w:tcPr>
            <w:tcW w:w="2410" w:type="dxa"/>
          </w:tcPr>
          <w:p w14:paraId="5D96EA28" w14:textId="63BAD039"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95</w:t>
            </w:r>
            <w:r w:rsidRPr="00D52400">
              <w:rPr>
                <w:szCs w:val="16"/>
              </w:rPr>
              <w:tab/>
            </w:r>
          </w:p>
        </w:tc>
        <w:tc>
          <w:tcPr>
            <w:tcW w:w="4678" w:type="dxa"/>
          </w:tcPr>
          <w:p w14:paraId="01A1E4B7" w14:textId="77777777" w:rsidR="00214984" w:rsidRPr="00D52400" w:rsidRDefault="00214984" w:rsidP="00214984">
            <w:pPr>
              <w:pStyle w:val="ENoteTableText"/>
              <w:rPr>
                <w:szCs w:val="16"/>
              </w:rPr>
            </w:pPr>
            <w:r w:rsidRPr="00D52400">
              <w:rPr>
                <w:szCs w:val="16"/>
              </w:rPr>
              <w:t>ad. No. 90, 2002</w:t>
            </w:r>
          </w:p>
        </w:tc>
      </w:tr>
      <w:tr w:rsidR="00214984" w:rsidRPr="00D52400" w14:paraId="0C1FB465" w14:textId="77777777" w:rsidTr="007C5645">
        <w:tc>
          <w:tcPr>
            <w:tcW w:w="2410" w:type="dxa"/>
          </w:tcPr>
          <w:p w14:paraId="55F73960" w14:textId="77777777" w:rsidR="00214984" w:rsidRPr="00D52400" w:rsidRDefault="00214984" w:rsidP="00214984">
            <w:pPr>
              <w:pStyle w:val="ENoteTableText"/>
              <w:rPr>
                <w:szCs w:val="16"/>
              </w:rPr>
            </w:pPr>
          </w:p>
        </w:tc>
        <w:tc>
          <w:tcPr>
            <w:tcW w:w="4678" w:type="dxa"/>
          </w:tcPr>
          <w:p w14:paraId="0860FEE8" w14:textId="77777777" w:rsidR="00214984" w:rsidRPr="00D52400" w:rsidRDefault="00214984" w:rsidP="00214984">
            <w:pPr>
              <w:pStyle w:val="ENoteTableText"/>
              <w:rPr>
                <w:szCs w:val="16"/>
              </w:rPr>
            </w:pPr>
            <w:r w:rsidRPr="00D52400">
              <w:rPr>
                <w:szCs w:val="16"/>
              </w:rPr>
              <w:t>am. No. 143, 2007; No. 88, 2013</w:t>
            </w:r>
          </w:p>
        </w:tc>
      </w:tr>
      <w:tr w:rsidR="00214984" w:rsidRPr="00D52400" w14:paraId="41AE570B" w14:textId="77777777" w:rsidTr="007C5645">
        <w:tc>
          <w:tcPr>
            <w:tcW w:w="2410" w:type="dxa"/>
          </w:tcPr>
          <w:p w14:paraId="37583D51" w14:textId="08BD07DF" w:rsidR="00214984" w:rsidRPr="00D52400" w:rsidRDefault="00214984" w:rsidP="00214984">
            <w:pPr>
              <w:pStyle w:val="ENoteTableText"/>
              <w:tabs>
                <w:tab w:val="center" w:leader="dot" w:pos="2268"/>
              </w:tabs>
              <w:rPr>
                <w:szCs w:val="16"/>
              </w:rPr>
            </w:pPr>
            <w:r w:rsidRPr="00D52400">
              <w:rPr>
                <w:szCs w:val="16"/>
              </w:rPr>
              <w:lastRenderedPageBreak/>
              <w:t>s. 727</w:t>
            </w:r>
            <w:r w:rsidR="00CF6AC6">
              <w:rPr>
                <w:szCs w:val="16"/>
              </w:rPr>
              <w:noBreakHyphen/>
            </w:r>
            <w:r w:rsidRPr="00D52400">
              <w:rPr>
                <w:szCs w:val="16"/>
              </w:rPr>
              <w:t>100</w:t>
            </w:r>
            <w:r w:rsidRPr="00D52400">
              <w:rPr>
                <w:szCs w:val="16"/>
              </w:rPr>
              <w:tab/>
            </w:r>
          </w:p>
        </w:tc>
        <w:tc>
          <w:tcPr>
            <w:tcW w:w="4678" w:type="dxa"/>
          </w:tcPr>
          <w:p w14:paraId="4F350FDC" w14:textId="77777777" w:rsidR="00214984" w:rsidRPr="00D52400" w:rsidRDefault="00214984" w:rsidP="00214984">
            <w:pPr>
              <w:pStyle w:val="ENoteTableText"/>
              <w:rPr>
                <w:szCs w:val="16"/>
              </w:rPr>
            </w:pPr>
            <w:r w:rsidRPr="00D52400">
              <w:rPr>
                <w:szCs w:val="16"/>
              </w:rPr>
              <w:t>ad. No. 90, 2002</w:t>
            </w:r>
          </w:p>
        </w:tc>
      </w:tr>
      <w:tr w:rsidR="00214984" w:rsidRPr="00D52400" w14:paraId="39C25CE2" w14:textId="77777777" w:rsidTr="007C5645">
        <w:tc>
          <w:tcPr>
            <w:tcW w:w="2410" w:type="dxa"/>
          </w:tcPr>
          <w:p w14:paraId="584E1EF4" w14:textId="77777777" w:rsidR="00214984" w:rsidRPr="00D52400" w:rsidRDefault="00214984" w:rsidP="00214984">
            <w:pPr>
              <w:pStyle w:val="ENoteTableText"/>
              <w:tabs>
                <w:tab w:val="center" w:leader="dot" w:pos="2268"/>
              </w:tabs>
              <w:rPr>
                <w:szCs w:val="16"/>
              </w:rPr>
            </w:pPr>
          </w:p>
        </w:tc>
        <w:tc>
          <w:tcPr>
            <w:tcW w:w="4678" w:type="dxa"/>
          </w:tcPr>
          <w:p w14:paraId="48066E4D" w14:textId="77777777" w:rsidR="00214984" w:rsidRPr="00D52400" w:rsidRDefault="00214984" w:rsidP="00214984">
            <w:pPr>
              <w:pStyle w:val="ENoteTableText"/>
              <w:rPr>
                <w:szCs w:val="16"/>
              </w:rPr>
            </w:pPr>
            <w:r w:rsidRPr="00D52400">
              <w:rPr>
                <w:szCs w:val="16"/>
              </w:rPr>
              <w:t>am. No. 80, 2007</w:t>
            </w:r>
          </w:p>
        </w:tc>
      </w:tr>
      <w:tr w:rsidR="00214984" w:rsidRPr="00D52400" w14:paraId="1ACC5521" w14:textId="77777777" w:rsidTr="007C5645">
        <w:tc>
          <w:tcPr>
            <w:tcW w:w="2410" w:type="dxa"/>
          </w:tcPr>
          <w:p w14:paraId="70722CEE" w14:textId="75B65FEB"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105</w:t>
            </w:r>
            <w:r w:rsidRPr="00D52400">
              <w:rPr>
                <w:szCs w:val="16"/>
              </w:rPr>
              <w:tab/>
            </w:r>
          </w:p>
        </w:tc>
        <w:tc>
          <w:tcPr>
            <w:tcW w:w="4678" w:type="dxa"/>
          </w:tcPr>
          <w:p w14:paraId="673296B4" w14:textId="77777777" w:rsidR="00214984" w:rsidRPr="00D52400" w:rsidRDefault="00214984" w:rsidP="00214984">
            <w:pPr>
              <w:pStyle w:val="ENoteTableText"/>
              <w:rPr>
                <w:szCs w:val="16"/>
              </w:rPr>
            </w:pPr>
            <w:r w:rsidRPr="00D52400">
              <w:rPr>
                <w:szCs w:val="16"/>
              </w:rPr>
              <w:t>ad. No. 90, 2002</w:t>
            </w:r>
          </w:p>
        </w:tc>
      </w:tr>
      <w:tr w:rsidR="00214984" w:rsidRPr="00D52400" w14:paraId="5EC2344B" w14:textId="77777777" w:rsidTr="007C5645">
        <w:tc>
          <w:tcPr>
            <w:tcW w:w="2410" w:type="dxa"/>
          </w:tcPr>
          <w:p w14:paraId="2BEA8F62" w14:textId="122AAD80"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110</w:t>
            </w:r>
            <w:r w:rsidRPr="00D52400">
              <w:rPr>
                <w:szCs w:val="16"/>
              </w:rPr>
              <w:tab/>
            </w:r>
          </w:p>
        </w:tc>
        <w:tc>
          <w:tcPr>
            <w:tcW w:w="4678" w:type="dxa"/>
          </w:tcPr>
          <w:p w14:paraId="608B6583" w14:textId="77777777" w:rsidR="00214984" w:rsidRPr="00D52400" w:rsidRDefault="00214984" w:rsidP="00214984">
            <w:pPr>
              <w:pStyle w:val="ENoteTableText"/>
              <w:rPr>
                <w:szCs w:val="16"/>
              </w:rPr>
            </w:pPr>
            <w:r w:rsidRPr="00D52400">
              <w:rPr>
                <w:szCs w:val="16"/>
              </w:rPr>
              <w:t>ad. No. 90, 2002</w:t>
            </w:r>
          </w:p>
        </w:tc>
      </w:tr>
      <w:tr w:rsidR="00214984" w:rsidRPr="00D52400" w14:paraId="03A4EF0B" w14:textId="77777777" w:rsidTr="007C5645">
        <w:tc>
          <w:tcPr>
            <w:tcW w:w="2410" w:type="dxa"/>
          </w:tcPr>
          <w:p w14:paraId="5B5D1C0D" w14:textId="085F6665"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125</w:t>
            </w:r>
            <w:r w:rsidRPr="00D52400">
              <w:rPr>
                <w:szCs w:val="16"/>
              </w:rPr>
              <w:tab/>
            </w:r>
          </w:p>
        </w:tc>
        <w:tc>
          <w:tcPr>
            <w:tcW w:w="4678" w:type="dxa"/>
          </w:tcPr>
          <w:p w14:paraId="1E0A13C3" w14:textId="77777777" w:rsidR="00214984" w:rsidRPr="00D52400" w:rsidRDefault="00214984" w:rsidP="00214984">
            <w:pPr>
              <w:pStyle w:val="ENoteTableText"/>
              <w:rPr>
                <w:szCs w:val="16"/>
              </w:rPr>
            </w:pPr>
            <w:r w:rsidRPr="00D52400">
              <w:rPr>
                <w:szCs w:val="16"/>
              </w:rPr>
              <w:t>ad No 90, 2002</w:t>
            </w:r>
          </w:p>
        </w:tc>
      </w:tr>
      <w:tr w:rsidR="00214984" w:rsidRPr="00D52400" w14:paraId="698B8F34" w14:textId="77777777" w:rsidTr="007C5645">
        <w:tc>
          <w:tcPr>
            <w:tcW w:w="2410" w:type="dxa"/>
          </w:tcPr>
          <w:p w14:paraId="69732C3F" w14:textId="77777777" w:rsidR="00214984" w:rsidRPr="00D52400" w:rsidRDefault="00214984" w:rsidP="00214984">
            <w:pPr>
              <w:pStyle w:val="ENoteTableText"/>
              <w:tabs>
                <w:tab w:val="center" w:leader="dot" w:pos="2268"/>
              </w:tabs>
              <w:rPr>
                <w:szCs w:val="16"/>
              </w:rPr>
            </w:pPr>
          </w:p>
        </w:tc>
        <w:tc>
          <w:tcPr>
            <w:tcW w:w="4678" w:type="dxa"/>
          </w:tcPr>
          <w:p w14:paraId="0275500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64, 2020</w:t>
            </w:r>
          </w:p>
        </w:tc>
      </w:tr>
      <w:tr w:rsidR="00214984" w:rsidRPr="00D52400" w14:paraId="2F22AC9A" w14:textId="77777777" w:rsidTr="007C5645">
        <w:tc>
          <w:tcPr>
            <w:tcW w:w="2410" w:type="dxa"/>
          </w:tcPr>
          <w:p w14:paraId="2A01B15C" w14:textId="306B5FD4" w:rsidR="00214984" w:rsidRPr="00D52400" w:rsidRDefault="00214984" w:rsidP="00214984">
            <w:pPr>
              <w:pStyle w:val="ENoteTableText"/>
              <w:keepNext/>
              <w:rPr>
                <w:szCs w:val="16"/>
              </w:rPr>
            </w:pPr>
            <w:r w:rsidRPr="00D52400">
              <w:rPr>
                <w:b/>
                <w:szCs w:val="16"/>
              </w:rPr>
              <w:t>Subdivision 727</w:t>
            </w:r>
            <w:r w:rsidR="00CF6AC6">
              <w:rPr>
                <w:b/>
                <w:szCs w:val="16"/>
              </w:rPr>
              <w:noBreakHyphen/>
            </w:r>
            <w:r w:rsidRPr="00D52400">
              <w:rPr>
                <w:b/>
                <w:szCs w:val="16"/>
              </w:rPr>
              <w:t>B</w:t>
            </w:r>
          </w:p>
        </w:tc>
        <w:tc>
          <w:tcPr>
            <w:tcW w:w="4678" w:type="dxa"/>
          </w:tcPr>
          <w:p w14:paraId="1DFDDD62" w14:textId="77777777" w:rsidR="00214984" w:rsidRPr="00D52400" w:rsidRDefault="00214984" w:rsidP="00214984">
            <w:pPr>
              <w:pStyle w:val="ENoteTableText"/>
              <w:rPr>
                <w:szCs w:val="16"/>
              </w:rPr>
            </w:pPr>
          </w:p>
        </w:tc>
      </w:tr>
      <w:tr w:rsidR="00214984" w:rsidRPr="00D52400" w14:paraId="33DC6969" w14:textId="77777777" w:rsidTr="007C5645">
        <w:tc>
          <w:tcPr>
            <w:tcW w:w="2410" w:type="dxa"/>
          </w:tcPr>
          <w:p w14:paraId="60446C08" w14:textId="44BA9B0F"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150</w:t>
            </w:r>
            <w:r w:rsidRPr="00D52400">
              <w:rPr>
                <w:szCs w:val="16"/>
              </w:rPr>
              <w:tab/>
            </w:r>
          </w:p>
        </w:tc>
        <w:tc>
          <w:tcPr>
            <w:tcW w:w="4678" w:type="dxa"/>
          </w:tcPr>
          <w:p w14:paraId="3BF151D0" w14:textId="77777777" w:rsidR="00214984" w:rsidRPr="00D52400" w:rsidRDefault="00214984" w:rsidP="00214984">
            <w:pPr>
              <w:pStyle w:val="ENoteTableText"/>
              <w:rPr>
                <w:szCs w:val="16"/>
              </w:rPr>
            </w:pPr>
            <w:r w:rsidRPr="00D52400">
              <w:rPr>
                <w:szCs w:val="16"/>
              </w:rPr>
              <w:t>ad. No. 90, 2002</w:t>
            </w:r>
          </w:p>
        </w:tc>
      </w:tr>
      <w:tr w:rsidR="00214984" w:rsidRPr="00D52400" w14:paraId="25FB5748" w14:textId="77777777" w:rsidTr="007C5645">
        <w:tc>
          <w:tcPr>
            <w:tcW w:w="2410" w:type="dxa"/>
          </w:tcPr>
          <w:p w14:paraId="29C4BA9C" w14:textId="77777777" w:rsidR="00214984" w:rsidRPr="00D52400" w:rsidRDefault="00214984" w:rsidP="00214984">
            <w:pPr>
              <w:pStyle w:val="ENoteTableText"/>
              <w:rPr>
                <w:szCs w:val="16"/>
              </w:rPr>
            </w:pPr>
          </w:p>
        </w:tc>
        <w:tc>
          <w:tcPr>
            <w:tcW w:w="4678" w:type="dxa"/>
          </w:tcPr>
          <w:p w14:paraId="7B37C7DD" w14:textId="77777777" w:rsidR="00214984" w:rsidRPr="00D52400" w:rsidRDefault="00214984" w:rsidP="00214984">
            <w:pPr>
              <w:pStyle w:val="ENoteTableText"/>
              <w:rPr>
                <w:szCs w:val="16"/>
              </w:rPr>
            </w:pPr>
            <w:r w:rsidRPr="00D52400">
              <w:rPr>
                <w:szCs w:val="16"/>
              </w:rPr>
              <w:t>am. No. 58, 2006</w:t>
            </w:r>
          </w:p>
        </w:tc>
      </w:tr>
      <w:tr w:rsidR="00214984" w:rsidRPr="00D52400" w14:paraId="2B16D1C5" w14:textId="77777777" w:rsidTr="007C5645">
        <w:tc>
          <w:tcPr>
            <w:tcW w:w="2410" w:type="dxa"/>
          </w:tcPr>
          <w:p w14:paraId="36503182" w14:textId="0B7684FE"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155</w:t>
            </w:r>
            <w:r w:rsidRPr="00D52400">
              <w:rPr>
                <w:szCs w:val="16"/>
              </w:rPr>
              <w:tab/>
            </w:r>
          </w:p>
        </w:tc>
        <w:tc>
          <w:tcPr>
            <w:tcW w:w="4678" w:type="dxa"/>
          </w:tcPr>
          <w:p w14:paraId="3D882596" w14:textId="77777777" w:rsidR="00214984" w:rsidRPr="00D52400" w:rsidRDefault="00214984" w:rsidP="00214984">
            <w:pPr>
              <w:pStyle w:val="ENoteTableText"/>
              <w:rPr>
                <w:szCs w:val="16"/>
              </w:rPr>
            </w:pPr>
            <w:r w:rsidRPr="00D52400">
              <w:rPr>
                <w:szCs w:val="16"/>
              </w:rPr>
              <w:t>ad. No. 90, 2002</w:t>
            </w:r>
          </w:p>
        </w:tc>
      </w:tr>
      <w:tr w:rsidR="00214984" w:rsidRPr="00D52400" w14:paraId="3C547FEC" w14:textId="77777777" w:rsidTr="007C5645">
        <w:tc>
          <w:tcPr>
            <w:tcW w:w="2410" w:type="dxa"/>
          </w:tcPr>
          <w:p w14:paraId="257A4A16" w14:textId="77777777" w:rsidR="00214984" w:rsidRPr="00D52400" w:rsidRDefault="00214984" w:rsidP="00214984">
            <w:pPr>
              <w:pStyle w:val="ENoteTableText"/>
              <w:rPr>
                <w:szCs w:val="16"/>
              </w:rPr>
            </w:pPr>
          </w:p>
        </w:tc>
        <w:tc>
          <w:tcPr>
            <w:tcW w:w="4678" w:type="dxa"/>
          </w:tcPr>
          <w:p w14:paraId="5F78E776" w14:textId="77777777" w:rsidR="00214984" w:rsidRPr="00D52400" w:rsidRDefault="00214984" w:rsidP="00214984">
            <w:pPr>
              <w:pStyle w:val="ENoteTableText"/>
              <w:rPr>
                <w:szCs w:val="16"/>
              </w:rPr>
            </w:pPr>
            <w:r w:rsidRPr="00D52400">
              <w:rPr>
                <w:szCs w:val="16"/>
              </w:rPr>
              <w:t>am. No. 58, 2006</w:t>
            </w:r>
          </w:p>
        </w:tc>
      </w:tr>
      <w:tr w:rsidR="00214984" w:rsidRPr="00D52400" w14:paraId="71FEF72F" w14:textId="77777777" w:rsidTr="007C5645">
        <w:tc>
          <w:tcPr>
            <w:tcW w:w="2410" w:type="dxa"/>
          </w:tcPr>
          <w:p w14:paraId="10BC4359" w14:textId="00D49503"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160</w:t>
            </w:r>
            <w:r w:rsidRPr="00D52400">
              <w:rPr>
                <w:szCs w:val="16"/>
              </w:rPr>
              <w:tab/>
            </w:r>
          </w:p>
        </w:tc>
        <w:tc>
          <w:tcPr>
            <w:tcW w:w="4678" w:type="dxa"/>
          </w:tcPr>
          <w:p w14:paraId="2170732B" w14:textId="77777777" w:rsidR="00214984" w:rsidRPr="00D52400" w:rsidRDefault="00214984" w:rsidP="00214984">
            <w:pPr>
              <w:pStyle w:val="ENoteTableText"/>
              <w:rPr>
                <w:szCs w:val="16"/>
              </w:rPr>
            </w:pPr>
            <w:r w:rsidRPr="00D52400">
              <w:rPr>
                <w:szCs w:val="16"/>
              </w:rPr>
              <w:t>ad. No. 90, 2002</w:t>
            </w:r>
          </w:p>
        </w:tc>
      </w:tr>
      <w:tr w:rsidR="00214984" w:rsidRPr="00D52400" w14:paraId="655A7DD6" w14:textId="77777777" w:rsidTr="007C5645">
        <w:tc>
          <w:tcPr>
            <w:tcW w:w="2410" w:type="dxa"/>
          </w:tcPr>
          <w:p w14:paraId="5D5DB99D" w14:textId="27408E4C"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165</w:t>
            </w:r>
            <w:r w:rsidRPr="00D52400">
              <w:rPr>
                <w:szCs w:val="16"/>
              </w:rPr>
              <w:tab/>
            </w:r>
          </w:p>
        </w:tc>
        <w:tc>
          <w:tcPr>
            <w:tcW w:w="4678" w:type="dxa"/>
          </w:tcPr>
          <w:p w14:paraId="6FA69978" w14:textId="77777777" w:rsidR="00214984" w:rsidRPr="00D52400" w:rsidRDefault="00214984" w:rsidP="00214984">
            <w:pPr>
              <w:pStyle w:val="ENoteTableText"/>
              <w:rPr>
                <w:szCs w:val="16"/>
              </w:rPr>
            </w:pPr>
            <w:r w:rsidRPr="00D52400">
              <w:rPr>
                <w:szCs w:val="16"/>
              </w:rPr>
              <w:t>ad. No. 90, 2002</w:t>
            </w:r>
          </w:p>
        </w:tc>
      </w:tr>
      <w:tr w:rsidR="00214984" w:rsidRPr="00D52400" w14:paraId="14570012" w14:textId="77777777" w:rsidTr="007C5645">
        <w:tc>
          <w:tcPr>
            <w:tcW w:w="2410" w:type="dxa"/>
          </w:tcPr>
          <w:p w14:paraId="5B9A74A6" w14:textId="77777777" w:rsidR="00214984" w:rsidRPr="00D52400" w:rsidRDefault="00214984" w:rsidP="00214984">
            <w:pPr>
              <w:pStyle w:val="ENoteTableText"/>
              <w:rPr>
                <w:szCs w:val="16"/>
              </w:rPr>
            </w:pPr>
          </w:p>
        </w:tc>
        <w:tc>
          <w:tcPr>
            <w:tcW w:w="4678" w:type="dxa"/>
          </w:tcPr>
          <w:p w14:paraId="4F79F273" w14:textId="77777777" w:rsidR="00214984" w:rsidRPr="00D52400" w:rsidRDefault="00214984" w:rsidP="00214984">
            <w:pPr>
              <w:pStyle w:val="ENoteTableText"/>
              <w:rPr>
                <w:szCs w:val="16"/>
              </w:rPr>
            </w:pPr>
            <w:r w:rsidRPr="00D52400">
              <w:rPr>
                <w:szCs w:val="16"/>
              </w:rPr>
              <w:t>am. No. 58, 2006</w:t>
            </w:r>
          </w:p>
        </w:tc>
      </w:tr>
      <w:tr w:rsidR="00214984" w:rsidRPr="00D52400" w14:paraId="5E978AE7" w14:textId="77777777" w:rsidTr="007C5645">
        <w:tc>
          <w:tcPr>
            <w:tcW w:w="2410" w:type="dxa"/>
          </w:tcPr>
          <w:p w14:paraId="68AA614B" w14:textId="772C83B5" w:rsidR="00214984" w:rsidRPr="00D52400" w:rsidRDefault="00214984" w:rsidP="00214984">
            <w:pPr>
              <w:pStyle w:val="ENoteTableText"/>
              <w:rPr>
                <w:szCs w:val="16"/>
              </w:rPr>
            </w:pPr>
            <w:r w:rsidRPr="00D52400">
              <w:rPr>
                <w:b/>
                <w:szCs w:val="16"/>
              </w:rPr>
              <w:t>Subdivision 727</w:t>
            </w:r>
            <w:r w:rsidR="00CF6AC6">
              <w:rPr>
                <w:b/>
                <w:szCs w:val="16"/>
              </w:rPr>
              <w:noBreakHyphen/>
            </w:r>
            <w:r w:rsidRPr="00D52400">
              <w:rPr>
                <w:b/>
                <w:szCs w:val="16"/>
              </w:rPr>
              <w:t>C</w:t>
            </w:r>
          </w:p>
        </w:tc>
        <w:tc>
          <w:tcPr>
            <w:tcW w:w="4678" w:type="dxa"/>
          </w:tcPr>
          <w:p w14:paraId="6B636145" w14:textId="77777777" w:rsidR="00214984" w:rsidRPr="00D52400" w:rsidRDefault="00214984" w:rsidP="00214984">
            <w:pPr>
              <w:pStyle w:val="ENoteTableText"/>
              <w:rPr>
                <w:szCs w:val="16"/>
              </w:rPr>
            </w:pPr>
          </w:p>
        </w:tc>
      </w:tr>
      <w:tr w:rsidR="00214984" w:rsidRPr="00D52400" w14:paraId="4C21B388" w14:textId="77777777" w:rsidTr="007C5645">
        <w:tc>
          <w:tcPr>
            <w:tcW w:w="2410" w:type="dxa"/>
          </w:tcPr>
          <w:p w14:paraId="76B89D0D" w14:textId="171A3CFF"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200</w:t>
            </w:r>
            <w:r w:rsidRPr="00D52400">
              <w:rPr>
                <w:szCs w:val="16"/>
              </w:rPr>
              <w:tab/>
            </w:r>
          </w:p>
        </w:tc>
        <w:tc>
          <w:tcPr>
            <w:tcW w:w="4678" w:type="dxa"/>
          </w:tcPr>
          <w:p w14:paraId="236DF376" w14:textId="77777777" w:rsidR="00214984" w:rsidRPr="00D52400" w:rsidRDefault="00214984" w:rsidP="00214984">
            <w:pPr>
              <w:pStyle w:val="ENoteTableText"/>
              <w:rPr>
                <w:szCs w:val="16"/>
              </w:rPr>
            </w:pPr>
            <w:r w:rsidRPr="00D52400">
              <w:rPr>
                <w:szCs w:val="16"/>
              </w:rPr>
              <w:t>ad. No. 90, 2002</w:t>
            </w:r>
          </w:p>
        </w:tc>
      </w:tr>
      <w:tr w:rsidR="00214984" w:rsidRPr="00D52400" w14:paraId="1334E5E6" w14:textId="77777777" w:rsidTr="007C5645">
        <w:tc>
          <w:tcPr>
            <w:tcW w:w="2410" w:type="dxa"/>
          </w:tcPr>
          <w:p w14:paraId="43F1550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C58BC1A" w14:textId="77777777" w:rsidR="00214984" w:rsidRPr="00D52400" w:rsidRDefault="00214984" w:rsidP="00214984">
            <w:pPr>
              <w:pStyle w:val="ENoteTableText"/>
              <w:rPr>
                <w:szCs w:val="16"/>
              </w:rPr>
            </w:pPr>
            <w:r w:rsidRPr="00D52400">
              <w:rPr>
                <w:szCs w:val="16"/>
              </w:rPr>
              <w:t>rep. No. 41, 2005</w:t>
            </w:r>
          </w:p>
        </w:tc>
      </w:tr>
      <w:tr w:rsidR="00214984" w:rsidRPr="00D52400" w14:paraId="727226FE" w14:textId="77777777" w:rsidTr="007C5645">
        <w:tc>
          <w:tcPr>
            <w:tcW w:w="2410" w:type="dxa"/>
          </w:tcPr>
          <w:p w14:paraId="6F6461B9" w14:textId="54E8D467"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215</w:t>
            </w:r>
            <w:r w:rsidRPr="00D52400">
              <w:rPr>
                <w:szCs w:val="16"/>
              </w:rPr>
              <w:tab/>
            </w:r>
          </w:p>
        </w:tc>
        <w:tc>
          <w:tcPr>
            <w:tcW w:w="4678" w:type="dxa"/>
          </w:tcPr>
          <w:p w14:paraId="7905E6BF" w14:textId="77777777" w:rsidR="00214984" w:rsidRPr="00D52400" w:rsidRDefault="00214984" w:rsidP="00214984">
            <w:pPr>
              <w:pStyle w:val="ENoteTableText"/>
              <w:rPr>
                <w:szCs w:val="16"/>
              </w:rPr>
            </w:pPr>
            <w:r w:rsidRPr="00D52400">
              <w:rPr>
                <w:szCs w:val="16"/>
              </w:rPr>
              <w:t>ad. No. 90, 2002</w:t>
            </w:r>
          </w:p>
        </w:tc>
      </w:tr>
      <w:tr w:rsidR="00214984" w:rsidRPr="00D52400" w14:paraId="3988CF78" w14:textId="77777777" w:rsidTr="007C5645">
        <w:tc>
          <w:tcPr>
            <w:tcW w:w="2410" w:type="dxa"/>
          </w:tcPr>
          <w:p w14:paraId="204ED6FC" w14:textId="63A521B7"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220</w:t>
            </w:r>
            <w:r w:rsidRPr="00D52400">
              <w:rPr>
                <w:szCs w:val="16"/>
              </w:rPr>
              <w:tab/>
            </w:r>
          </w:p>
        </w:tc>
        <w:tc>
          <w:tcPr>
            <w:tcW w:w="4678" w:type="dxa"/>
          </w:tcPr>
          <w:p w14:paraId="0B9A4D01" w14:textId="77777777" w:rsidR="00214984" w:rsidRPr="00D52400" w:rsidRDefault="00214984" w:rsidP="00214984">
            <w:pPr>
              <w:pStyle w:val="ENoteTableText"/>
              <w:rPr>
                <w:szCs w:val="16"/>
              </w:rPr>
            </w:pPr>
            <w:r w:rsidRPr="00D52400">
              <w:rPr>
                <w:szCs w:val="16"/>
              </w:rPr>
              <w:t>ad. No. 90, 2002</w:t>
            </w:r>
          </w:p>
        </w:tc>
      </w:tr>
      <w:tr w:rsidR="00214984" w:rsidRPr="00D52400" w14:paraId="215C38AD" w14:textId="77777777" w:rsidTr="007C5645">
        <w:tc>
          <w:tcPr>
            <w:tcW w:w="2410" w:type="dxa"/>
          </w:tcPr>
          <w:p w14:paraId="508BF999" w14:textId="77777777" w:rsidR="00214984" w:rsidRPr="00D52400" w:rsidRDefault="00214984" w:rsidP="00214984">
            <w:pPr>
              <w:pStyle w:val="ENoteTableText"/>
              <w:rPr>
                <w:szCs w:val="16"/>
              </w:rPr>
            </w:pPr>
          </w:p>
        </w:tc>
        <w:tc>
          <w:tcPr>
            <w:tcW w:w="4678" w:type="dxa"/>
          </w:tcPr>
          <w:p w14:paraId="24F3359B" w14:textId="77777777" w:rsidR="00214984" w:rsidRPr="00D52400" w:rsidRDefault="00214984" w:rsidP="00214984">
            <w:pPr>
              <w:pStyle w:val="ENoteTableText"/>
              <w:rPr>
                <w:szCs w:val="16"/>
              </w:rPr>
            </w:pPr>
            <w:r w:rsidRPr="00D52400">
              <w:rPr>
                <w:szCs w:val="16"/>
              </w:rPr>
              <w:t>am. No. 58, 2006</w:t>
            </w:r>
          </w:p>
        </w:tc>
      </w:tr>
      <w:tr w:rsidR="00214984" w:rsidRPr="00D52400" w14:paraId="308B884B" w14:textId="77777777" w:rsidTr="007C5645">
        <w:tc>
          <w:tcPr>
            <w:tcW w:w="2410" w:type="dxa"/>
          </w:tcPr>
          <w:p w14:paraId="69F7159E" w14:textId="398CB92B" w:rsidR="00214984" w:rsidRPr="00D52400" w:rsidRDefault="00214984" w:rsidP="00214984">
            <w:pPr>
              <w:pStyle w:val="ENoteTableText"/>
              <w:tabs>
                <w:tab w:val="center" w:leader="dot" w:pos="2268"/>
              </w:tabs>
              <w:rPr>
                <w:szCs w:val="16"/>
              </w:rPr>
            </w:pPr>
            <w:r w:rsidRPr="00D52400">
              <w:rPr>
                <w:szCs w:val="16"/>
              </w:rPr>
              <w:t>Link note to s. 727</w:t>
            </w:r>
            <w:r w:rsidR="00CF6AC6">
              <w:rPr>
                <w:szCs w:val="16"/>
              </w:rPr>
              <w:noBreakHyphen/>
            </w:r>
            <w:r w:rsidRPr="00D52400">
              <w:rPr>
                <w:szCs w:val="16"/>
              </w:rPr>
              <w:t>220</w:t>
            </w:r>
            <w:r w:rsidRPr="00D52400">
              <w:rPr>
                <w:szCs w:val="16"/>
              </w:rPr>
              <w:tab/>
            </w:r>
          </w:p>
        </w:tc>
        <w:tc>
          <w:tcPr>
            <w:tcW w:w="4678" w:type="dxa"/>
          </w:tcPr>
          <w:p w14:paraId="47054742" w14:textId="77777777" w:rsidR="00214984" w:rsidRPr="00D52400" w:rsidRDefault="00214984" w:rsidP="00214984">
            <w:pPr>
              <w:pStyle w:val="ENoteTableText"/>
              <w:rPr>
                <w:szCs w:val="16"/>
              </w:rPr>
            </w:pPr>
            <w:r w:rsidRPr="00D52400">
              <w:rPr>
                <w:szCs w:val="16"/>
              </w:rPr>
              <w:t>rep. No. 41, 2005</w:t>
            </w:r>
          </w:p>
        </w:tc>
      </w:tr>
      <w:tr w:rsidR="00214984" w:rsidRPr="00D52400" w14:paraId="44F6FE6A" w14:textId="77777777" w:rsidTr="007C5645">
        <w:tc>
          <w:tcPr>
            <w:tcW w:w="2410" w:type="dxa"/>
          </w:tcPr>
          <w:p w14:paraId="73F86C80" w14:textId="6A94122E"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230</w:t>
            </w:r>
            <w:r w:rsidRPr="00D52400">
              <w:rPr>
                <w:szCs w:val="16"/>
              </w:rPr>
              <w:tab/>
            </w:r>
          </w:p>
        </w:tc>
        <w:tc>
          <w:tcPr>
            <w:tcW w:w="4678" w:type="dxa"/>
          </w:tcPr>
          <w:p w14:paraId="1C6760BD" w14:textId="77777777" w:rsidR="00214984" w:rsidRPr="00D52400" w:rsidRDefault="00214984" w:rsidP="00214984">
            <w:pPr>
              <w:pStyle w:val="ENoteTableText"/>
              <w:rPr>
                <w:szCs w:val="16"/>
              </w:rPr>
            </w:pPr>
            <w:r w:rsidRPr="00D52400">
              <w:rPr>
                <w:szCs w:val="16"/>
              </w:rPr>
              <w:t>ad. No. 90, 2002</w:t>
            </w:r>
          </w:p>
        </w:tc>
      </w:tr>
      <w:tr w:rsidR="00214984" w:rsidRPr="00D52400" w14:paraId="123993FC" w14:textId="77777777" w:rsidTr="007C5645">
        <w:tc>
          <w:tcPr>
            <w:tcW w:w="2410" w:type="dxa"/>
          </w:tcPr>
          <w:p w14:paraId="528AF47C" w14:textId="77777777" w:rsidR="00214984" w:rsidRPr="00D52400" w:rsidRDefault="00214984" w:rsidP="00214984">
            <w:pPr>
              <w:pStyle w:val="ENoteTableText"/>
              <w:rPr>
                <w:szCs w:val="16"/>
              </w:rPr>
            </w:pPr>
          </w:p>
        </w:tc>
        <w:tc>
          <w:tcPr>
            <w:tcW w:w="4678" w:type="dxa"/>
          </w:tcPr>
          <w:p w14:paraId="37D219EE" w14:textId="77777777" w:rsidR="00214984" w:rsidRPr="00D52400" w:rsidRDefault="00214984" w:rsidP="00214984">
            <w:pPr>
              <w:pStyle w:val="ENoteTableText"/>
              <w:rPr>
                <w:szCs w:val="16"/>
              </w:rPr>
            </w:pPr>
            <w:r w:rsidRPr="00D52400">
              <w:rPr>
                <w:szCs w:val="16"/>
              </w:rPr>
              <w:t>am. No. 58, 2006</w:t>
            </w:r>
          </w:p>
        </w:tc>
      </w:tr>
      <w:tr w:rsidR="00214984" w:rsidRPr="00D52400" w14:paraId="3D5E23B5" w14:textId="77777777" w:rsidTr="007C5645">
        <w:tc>
          <w:tcPr>
            <w:tcW w:w="2410" w:type="dxa"/>
          </w:tcPr>
          <w:p w14:paraId="45EED9D4" w14:textId="532CB469"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235</w:t>
            </w:r>
            <w:r w:rsidRPr="00D52400">
              <w:rPr>
                <w:szCs w:val="16"/>
              </w:rPr>
              <w:tab/>
            </w:r>
          </w:p>
        </w:tc>
        <w:tc>
          <w:tcPr>
            <w:tcW w:w="4678" w:type="dxa"/>
          </w:tcPr>
          <w:p w14:paraId="77276517" w14:textId="77777777" w:rsidR="00214984" w:rsidRPr="00D52400" w:rsidRDefault="00214984" w:rsidP="00214984">
            <w:pPr>
              <w:pStyle w:val="ENoteTableText"/>
              <w:rPr>
                <w:szCs w:val="16"/>
              </w:rPr>
            </w:pPr>
            <w:r w:rsidRPr="00D52400">
              <w:rPr>
                <w:szCs w:val="16"/>
              </w:rPr>
              <w:t>ad. No. 90, 2002</w:t>
            </w:r>
          </w:p>
        </w:tc>
      </w:tr>
      <w:tr w:rsidR="00214984" w:rsidRPr="00D52400" w14:paraId="0C87AFB1" w14:textId="77777777" w:rsidTr="007C5645">
        <w:tc>
          <w:tcPr>
            <w:tcW w:w="2410" w:type="dxa"/>
          </w:tcPr>
          <w:p w14:paraId="5F8CB670" w14:textId="77777777" w:rsidR="00214984" w:rsidRPr="00D52400" w:rsidRDefault="00214984" w:rsidP="00214984">
            <w:pPr>
              <w:pStyle w:val="ENoteTableText"/>
              <w:rPr>
                <w:szCs w:val="16"/>
              </w:rPr>
            </w:pPr>
          </w:p>
        </w:tc>
        <w:tc>
          <w:tcPr>
            <w:tcW w:w="4678" w:type="dxa"/>
          </w:tcPr>
          <w:p w14:paraId="343FBECE" w14:textId="77777777" w:rsidR="00214984" w:rsidRPr="00D52400" w:rsidRDefault="00214984" w:rsidP="00214984">
            <w:pPr>
              <w:pStyle w:val="ENoteTableText"/>
              <w:rPr>
                <w:szCs w:val="16"/>
              </w:rPr>
            </w:pPr>
            <w:r w:rsidRPr="00D52400">
              <w:rPr>
                <w:szCs w:val="16"/>
              </w:rPr>
              <w:t>am. No. 58, 2006</w:t>
            </w:r>
          </w:p>
        </w:tc>
      </w:tr>
      <w:tr w:rsidR="00214984" w:rsidRPr="00D52400" w14:paraId="52C3746D" w14:textId="77777777" w:rsidTr="007C5645">
        <w:tc>
          <w:tcPr>
            <w:tcW w:w="2410" w:type="dxa"/>
          </w:tcPr>
          <w:p w14:paraId="4C6BDE62" w14:textId="503C8CDC"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240</w:t>
            </w:r>
            <w:r w:rsidRPr="00D52400">
              <w:rPr>
                <w:szCs w:val="16"/>
              </w:rPr>
              <w:tab/>
            </w:r>
          </w:p>
        </w:tc>
        <w:tc>
          <w:tcPr>
            <w:tcW w:w="4678" w:type="dxa"/>
          </w:tcPr>
          <w:p w14:paraId="613F4192" w14:textId="77777777" w:rsidR="00214984" w:rsidRPr="00D52400" w:rsidRDefault="00214984" w:rsidP="00214984">
            <w:pPr>
              <w:pStyle w:val="ENoteTableText"/>
              <w:rPr>
                <w:szCs w:val="16"/>
              </w:rPr>
            </w:pPr>
            <w:r w:rsidRPr="00D52400">
              <w:rPr>
                <w:szCs w:val="16"/>
              </w:rPr>
              <w:t>ad. No. 90, 2002</w:t>
            </w:r>
          </w:p>
        </w:tc>
      </w:tr>
      <w:tr w:rsidR="00214984" w:rsidRPr="00D52400" w14:paraId="73AC183F" w14:textId="77777777" w:rsidTr="007C5645">
        <w:tc>
          <w:tcPr>
            <w:tcW w:w="2410" w:type="dxa"/>
          </w:tcPr>
          <w:p w14:paraId="2F565323" w14:textId="7235FB6B"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245</w:t>
            </w:r>
            <w:r w:rsidRPr="00D52400">
              <w:rPr>
                <w:szCs w:val="16"/>
              </w:rPr>
              <w:tab/>
            </w:r>
          </w:p>
        </w:tc>
        <w:tc>
          <w:tcPr>
            <w:tcW w:w="4678" w:type="dxa"/>
          </w:tcPr>
          <w:p w14:paraId="1DC041E1" w14:textId="77777777" w:rsidR="00214984" w:rsidRPr="00D52400" w:rsidRDefault="00214984" w:rsidP="00214984">
            <w:pPr>
              <w:pStyle w:val="ENoteTableText"/>
              <w:rPr>
                <w:szCs w:val="16"/>
              </w:rPr>
            </w:pPr>
            <w:r w:rsidRPr="00D52400">
              <w:rPr>
                <w:szCs w:val="16"/>
              </w:rPr>
              <w:t>ad. No. 90, 2002</w:t>
            </w:r>
          </w:p>
        </w:tc>
      </w:tr>
      <w:tr w:rsidR="00214984" w:rsidRPr="00D52400" w14:paraId="1A146812" w14:textId="77777777" w:rsidTr="007C5645">
        <w:tc>
          <w:tcPr>
            <w:tcW w:w="2410" w:type="dxa"/>
          </w:tcPr>
          <w:p w14:paraId="2C2B1BFA" w14:textId="0DD71758"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250</w:t>
            </w:r>
            <w:r w:rsidRPr="00D52400">
              <w:rPr>
                <w:szCs w:val="16"/>
              </w:rPr>
              <w:tab/>
            </w:r>
          </w:p>
        </w:tc>
        <w:tc>
          <w:tcPr>
            <w:tcW w:w="4678" w:type="dxa"/>
          </w:tcPr>
          <w:p w14:paraId="0CDD1FAA" w14:textId="77777777" w:rsidR="00214984" w:rsidRPr="00D52400" w:rsidRDefault="00214984" w:rsidP="00214984">
            <w:pPr>
              <w:pStyle w:val="ENoteTableText"/>
              <w:rPr>
                <w:szCs w:val="16"/>
              </w:rPr>
            </w:pPr>
            <w:r w:rsidRPr="00D52400">
              <w:rPr>
                <w:szCs w:val="16"/>
              </w:rPr>
              <w:t>ad. No. 90, 2002</w:t>
            </w:r>
          </w:p>
        </w:tc>
      </w:tr>
      <w:tr w:rsidR="00214984" w:rsidRPr="00D52400" w14:paraId="3A3826AC" w14:textId="77777777" w:rsidTr="007C5645">
        <w:tc>
          <w:tcPr>
            <w:tcW w:w="2410" w:type="dxa"/>
          </w:tcPr>
          <w:p w14:paraId="1BE92D91" w14:textId="2021756C" w:rsidR="00214984" w:rsidRPr="00D52400" w:rsidRDefault="00214984" w:rsidP="00214984">
            <w:pPr>
              <w:pStyle w:val="ENoteTableText"/>
              <w:tabs>
                <w:tab w:val="center" w:leader="dot" w:pos="2268"/>
              </w:tabs>
              <w:rPr>
                <w:szCs w:val="16"/>
              </w:rPr>
            </w:pPr>
            <w:r w:rsidRPr="00D52400">
              <w:rPr>
                <w:szCs w:val="16"/>
              </w:rPr>
              <w:t>Link note to s. 727</w:t>
            </w:r>
            <w:r w:rsidR="00CF6AC6">
              <w:rPr>
                <w:szCs w:val="16"/>
              </w:rPr>
              <w:noBreakHyphen/>
            </w:r>
            <w:r w:rsidRPr="00D52400">
              <w:rPr>
                <w:szCs w:val="16"/>
              </w:rPr>
              <w:t>250</w:t>
            </w:r>
            <w:r w:rsidRPr="00D52400">
              <w:rPr>
                <w:szCs w:val="16"/>
              </w:rPr>
              <w:tab/>
            </w:r>
          </w:p>
        </w:tc>
        <w:tc>
          <w:tcPr>
            <w:tcW w:w="4678" w:type="dxa"/>
          </w:tcPr>
          <w:p w14:paraId="5B85E1E6" w14:textId="77777777" w:rsidR="00214984" w:rsidRPr="00D52400" w:rsidRDefault="00214984" w:rsidP="00214984">
            <w:pPr>
              <w:pStyle w:val="ENoteTableText"/>
              <w:rPr>
                <w:szCs w:val="16"/>
              </w:rPr>
            </w:pPr>
            <w:r w:rsidRPr="00D52400">
              <w:rPr>
                <w:szCs w:val="16"/>
              </w:rPr>
              <w:t>rep. No. 41, 2005</w:t>
            </w:r>
          </w:p>
        </w:tc>
      </w:tr>
      <w:tr w:rsidR="00214984" w:rsidRPr="00D52400" w14:paraId="0A58ED46" w14:textId="77777777" w:rsidTr="007C5645">
        <w:tc>
          <w:tcPr>
            <w:tcW w:w="2410" w:type="dxa"/>
          </w:tcPr>
          <w:p w14:paraId="17306077" w14:textId="78BDD8EE"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260</w:t>
            </w:r>
            <w:r w:rsidRPr="00D52400">
              <w:rPr>
                <w:szCs w:val="16"/>
              </w:rPr>
              <w:tab/>
            </w:r>
          </w:p>
        </w:tc>
        <w:tc>
          <w:tcPr>
            <w:tcW w:w="4678" w:type="dxa"/>
          </w:tcPr>
          <w:p w14:paraId="35F16FC0" w14:textId="77777777" w:rsidR="00214984" w:rsidRPr="00D52400" w:rsidRDefault="00214984" w:rsidP="00214984">
            <w:pPr>
              <w:pStyle w:val="ENoteTableText"/>
              <w:rPr>
                <w:szCs w:val="16"/>
              </w:rPr>
            </w:pPr>
            <w:r w:rsidRPr="00D52400">
              <w:rPr>
                <w:szCs w:val="16"/>
              </w:rPr>
              <w:t>ad. No. 90, 2002</w:t>
            </w:r>
          </w:p>
        </w:tc>
      </w:tr>
      <w:tr w:rsidR="00214984" w:rsidRPr="00D52400" w14:paraId="23BAB228" w14:textId="77777777" w:rsidTr="007C5645">
        <w:tc>
          <w:tcPr>
            <w:tcW w:w="2410" w:type="dxa"/>
          </w:tcPr>
          <w:p w14:paraId="109345B6" w14:textId="77777777" w:rsidR="00214984" w:rsidRPr="00D52400" w:rsidRDefault="00214984" w:rsidP="00214984">
            <w:pPr>
              <w:pStyle w:val="ENoteTableText"/>
              <w:rPr>
                <w:szCs w:val="16"/>
              </w:rPr>
            </w:pPr>
          </w:p>
        </w:tc>
        <w:tc>
          <w:tcPr>
            <w:tcW w:w="4678" w:type="dxa"/>
          </w:tcPr>
          <w:p w14:paraId="7CE62231" w14:textId="77777777" w:rsidR="00214984" w:rsidRPr="00D52400" w:rsidRDefault="00214984" w:rsidP="00214984">
            <w:pPr>
              <w:pStyle w:val="ENoteTableText"/>
              <w:rPr>
                <w:szCs w:val="16"/>
              </w:rPr>
            </w:pPr>
            <w:r w:rsidRPr="00D52400">
              <w:rPr>
                <w:szCs w:val="16"/>
              </w:rPr>
              <w:t>am. No. 58, 2006</w:t>
            </w:r>
          </w:p>
        </w:tc>
      </w:tr>
      <w:tr w:rsidR="00214984" w:rsidRPr="00D52400" w14:paraId="1B9587EB" w14:textId="77777777" w:rsidTr="007C5645">
        <w:tc>
          <w:tcPr>
            <w:tcW w:w="2410" w:type="dxa"/>
          </w:tcPr>
          <w:p w14:paraId="4C5161DA" w14:textId="51A25092" w:rsidR="00214984" w:rsidRPr="00D52400" w:rsidRDefault="00214984" w:rsidP="00214984">
            <w:pPr>
              <w:pStyle w:val="ENoteTableText"/>
              <w:keepNext/>
              <w:keepLines/>
              <w:rPr>
                <w:szCs w:val="16"/>
              </w:rPr>
            </w:pPr>
            <w:r w:rsidRPr="00D52400">
              <w:rPr>
                <w:b/>
                <w:szCs w:val="16"/>
              </w:rPr>
              <w:lastRenderedPageBreak/>
              <w:t>Subdivision 727</w:t>
            </w:r>
            <w:r w:rsidR="00CF6AC6">
              <w:rPr>
                <w:b/>
                <w:szCs w:val="16"/>
              </w:rPr>
              <w:noBreakHyphen/>
            </w:r>
            <w:r w:rsidRPr="00D52400">
              <w:rPr>
                <w:b/>
                <w:szCs w:val="16"/>
              </w:rPr>
              <w:t>D</w:t>
            </w:r>
          </w:p>
        </w:tc>
        <w:tc>
          <w:tcPr>
            <w:tcW w:w="4678" w:type="dxa"/>
          </w:tcPr>
          <w:p w14:paraId="6923C04F" w14:textId="77777777" w:rsidR="00214984" w:rsidRPr="00D52400" w:rsidRDefault="00214984" w:rsidP="00214984">
            <w:pPr>
              <w:pStyle w:val="ENoteTableText"/>
              <w:rPr>
                <w:szCs w:val="16"/>
              </w:rPr>
            </w:pPr>
          </w:p>
        </w:tc>
      </w:tr>
      <w:tr w:rsidR="00214984" w:rsidRPr="00D52400" w14:paraId="5EC3FD8F" w14:textId="77777777" w:rsidTr="007C5645">
        <w:tc>
          <w:tcPr>
            <w:tcW w:w="2410" w:type="dxa"/>
          </w:tcPr>
          <w:p w14:paraId="528C0774" w14:textId="3EAEEB78"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300</w:t>
            </w:r>
            <w:r w:rsidRPr="00D52400">
              <w:rPr>
                <w:szCs w:val="16"/>
              </w:rPr>
              <w:tab/>
            </w:r>
          </w:p>
        </w:tc>
        <w:tc>
          <w:tcPr>
            <w:tcW w:w="4678" w:type="dxa"/>
          </w:tcPr>
          <w:p w14:paraId="6106D91C" w14:textId="77777777" w:rsidR="00214984" w:rsidRPr="00D52400" w:rsidRDefault="00214984" w:rsidP="00214984">
            <w:pPr>
              <w:pStyle w:val="ENoteTableText"/>
              <w:rPr>
                <w:szCs w:val="16"/>
              </w:rPr>
            </w:pPr>
            <w:r w:rsidRPr="00D52400">
              <w:rPr>
                <w:szCs w:val="16"/>
              </w:rPr>
              <w:t>ad. No. 90, 2002</w:t>
            </w:r>
          </w:p>
        </w:tc>
      </w:tr>
      <w:tr w:rsidR="00214984" w:rsidRPr="00D52400" w14:paraId="39D755EA" w14:textId="77777777" w:rsidTr="007C5645">
        <w:tc>
          <w:tcPr>
            <w:tcW w:w="2410" w:type="dxa"/>
          </w:tcPr>
          <w:p w14:paraId="1FE3307E" w14:textId="35A25C14" w:rsidR="00214984" w:rsidRPr="00D52400" w:rsidRDefault="00214984" w:rsidP="00214984">
            <w:pPr>
              <w:pStyle w:val="ENoteTableText"/>
              <w:tabs>
                <w:tab w:val="center" w:leader="dot" w:pos="2268"/>
              </w:tabs>
              <w:rPr>
                <w:szCs w:val="16"/>
              </w:rPr>
            </w:pPr>
            <w:r w:rsidRPr="00D52400">
              <w:rPr>
                <w:szCs w:val="16"/>
              </w:rPr>
              <w:t>Link note to s. 727</w:t>
            </w:r>
            <w:r w:rsidR="00CF6AC6">
              <w:rPr>
                <w:szCs w:val="16"/>
              </w:rPr>
              <w:noBreakHyphen/>
            </w:r>
            <w:r w:rsidRPr="00D52400">
              <w:rPr>
                <w:szCs w:val="16"/>
              </w:rPr>
              <w:t>300</w:t>
            </w:r>
            <w:r w:rsidRPr="00D52400">
              <w:rPr>
                <w:szCs w:val="16"/>
              </w:rPr>
              <w:tab/>
            </w:r>
          </w:p>
        </w:tc>
        <w:tc>
          <w:tcPr>
            <w:tcW w:w="4678" w:type="dxa"/>
          </w:tcPr>
          <w:p w14:paraId="69C80792" w14:textId="77777777" w:rsidR="00214984" w:rsidRPr="00D52400" w:rsidRDefault="00214984" w:rsidP="00214984">
            <w:pPr>
              <w:pStyle w:val="ENoteTableText"/>
              <w:rPr>
                <w:szCs w:val="16"/>
              </w:rPr>
            </w:pPr>
            <w:r w:rsidRPr="00D52400">
              <w:rPr>
                <w:szCs w:val="16"/>
              </w:rPr>
              <w:t>rep. No. 41, 2005</w:t>
            </w:r>
          </w:p>
        </w:tc>
      </w:tr>
      <w:tr w:rsidR="00214984" w:rsidRPr="00D52400" w14:paraId="0C376C64" w14:textId="77777777" w:rsidTr="007C5645">
        <w:tc>
          <w:tcPr>
            <w:tcW w:w="2410" w:type="dxa"/>
          </w:tcPr>
          <w:p w14:paraId="1507BEBD" w14:textId="68329132"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315</w:t>
            </w:r>
            <w:r w:rsidRPr="00D52400">
              <w:rPr>
                <w:szCs w:val="16"/>
              </w:rPr>
              <w:tab/>
            </w:r>
          </w:p>
        </w:tc>
        <w:tc>
          <w:tcPr>
            <w:tcW w:w="4678" w:type="dxa"/>
          </w:tcPr>
          <w:p w14:paraId="652D0C22" w14:textId="77777777" w:rsidR="00214984" w:rsidRPr="00D52400" w:rsidRDefault="00214984" w:rsidP="00214984">
            <w:pPr>
              <w:pStyle w:val="ENoteTableText"/>
              <w:rPr>
                <w:szCs w:val="16"/>
              </w:rPr>
            </w:pPr>
            <w:r w:rsidRPr="00D52400">
              <w:rPr>
                <w:szCs w:val="16"/>
              </w:rPr>
              <w:t>ad. No. 90, 2002</w:t>
            </w:r>
          </w:p>
        </w:tc>
      </w:tr>
      <w:tr w:rsidR="00214984" w:rsidRPr="00D52400" w14:paraId="37DD4C46" w14:textId="77777777" w:rsidTr="007C5645">
        <w:tc>
          <w:tcPr>
            <w:tcW w:w="2410" w:type="dxa"/>
          </w:tcPr>
          <w:p w14:paraId="4545EB5B" w14:textId="77777777" w:rsidR="00214984" w:rsidRPr="00D52400" w:rsidRDefault="00214984" w:rsidP="00214984">
            <w:pPr>
              <w:pStyle w:val="ENoteTableText"/>
              <w:rPr>
                <w:szCs w:val="16"/>
              </w:rPr>
            </w:pPr>
          </w:p>
        </w:tc>
        <w:tc>
          <w:tcPr>
            <w:tcW w:w="4678" w:type="dxa"/>
          </w:tcPr>
          <w:p w14:paraId="2662D049" w14:textId="77777777" w:rsidR="00214984" w:rsidRPr="00D52400" w:rsidRDefault="00214984" w:rsidP="00214984">
            <w:pPr>
              <w:pStyle w:val="ENoteTableText"/>
              <w:rPr>
                <w:szCs w:val="16"/>
              </w:rPr>
            </w:pPr>
            <w:r w:rsidRPr="00D52400">
              <w:rPr>
                <w:szCs w:val="16"/>
              </w:rPr>
              <w:t>am. No. 58, 2006</w:t>
            </w:r>
          </w:p>
        </w:tc>
      </w:tr>
      <w:tr w:rsidR="00214984" w:rsidRPr="00D52400" w14:paraId="39E0F947" w14:textId="77777777" w:rsidTr="007C5645">
        <w:tc>
          <w:tcPr>
            <w:tcW w:w="2410" w:type="dxa"/>
          </w:tcPr>
          <w:p w14:paraId="3FC3E568" w14:textId="4BA918DE" w:rsidR="00214984" w:rsidRPr="00D52400" w:rsidRDefault="00214984" w:rsidP="00214984">
            <w:pPr>
              <w:pStyle w:val="ENoteTableText"/>
              <w:keepNext/>
              <w:keepLines/>
              <w:rPr>
                <w:szCs w:val="16"/>
              </w:rPr>
            </w:pPr>
            <w:r w:rsidRPr="00D52400">
              <w:rPr>
                <w:b/>
                <w:szCs w:val="16"/>
              </w:rPr>
              <w:t>Subdivision 727</w:t>
            </w:r>
            <w:r w:rsidR="00CF6AC6">
              <w:rPr>
                <w:b/>
                <w:szCs w:val="16"/>
              </w:rPr>
              <w:noBreakHyphen/>
            </w:r>
            <w:r w:rsidRPr="00D52400">
              <w:rPr>
                <w:b/>
                <w:szCs w:val="16"/>
              </w:rPr>
              <w:t>E</w:t>
            </w:r>
          </w:p>
        </w:tc>
        <w:tc>
          <w:tcPr>
            <w:tcW w:w="4678" w:type="dxa"/>
          </w:tcPr>
          <w:p w14:paraId="5944A7AA" w14:textId="77777777" w:rsidR="00214984" w:rsidRPr="00D52400" w:rsidRDefault="00214984" w:rsidP="00214984">
            <w:pPr>
              <w:pStyle w:val="ENoteTableText"/>
              <w:rPr>
                <w:szCs w:val="16"/>
              </w:rPr>
            </w:pPr>
          </w:p>
        </w:tc>
      </w:tr>
      <w:tr w:rsidR="00214984" w:rsidRPr="00D52400" w14:paraId="586A7E31" w14:textId="77777777" w:rsidTr="007C5645">
        <w:tc>
          <w:tcPr>
            <w:tcW w:w="2410" w:type="dxa"/>
          </w:tcPr>
          <w:p w14:paraId="06C7EE71" w14:textId="7D0C25D5"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350</w:t>
            </w:r>
            <w:r w:rsidRPr="00D52400">
              <w:rPr>
                <w:szCs w:val="16"/>
              </w:rPr>
              <w:tab/>
            </w:r>
          </w:p>
        </w:tc>
        <w:tc>
          <w:tcPr>
            <w:tcW w:w="4678" w:type="dxa"/>
          </w:tcPr>
          <w:p w14:paraId="3F1309C4" w14:textId="77777777" w:rsidR="00214984" w:rsidRPr="00D52400" w:rsidRDefault="00214984" w:rsidP="00214984">
            <w:pPr>
              <w:pStyle w:val="ENoteTableText"/>
              <w:rPr>
                <w:szCs w:val="16"/>
              </w:rPr>
            </w:pPr>
            <w:r w:rsidRPr="00D52400">
              <w:rPr>
                <w:szCs w:val="16"/>
              </w:rPr>
              <w:t>ad. No. 90, 2002</w:t>
            </w:r>
          </w:p>
        </w:tc>
      </w:tr>
      <w:tr w:rsidR="00214984" w:rsidRPr="00D52400" w14:paraId="3063EA39" w14:textId="77777777" w:rsidTr="007C5645">
        <w:tc>
          <w:tcPr>
            <w:tcW w:w="2410" w:type="dxa"/>
          </w:tcPr>
          <w:p w14:paraId="0877FD6A" w14:textId="667B4E83"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355</w:t>
            </w:r>
            <w:r w:rsidRPr="00D52400">
              <w:rPr>
                <w:szCs w:val="16"/>
              </w:rPr>
              <w:tab/>
            </w:r>
          </w:p>
        </w:tc>
        <w:tc>
          <w:tcPr>
            <w:tcW w:w="4678" w:type="dxa"/>
          </w:tcPr>
          <w:p w14:paraId="7E41764A" w14:textId="77777777" w:rsidR="00214984" w:rsidRPr="00D52400" w:rsidRDefault="00214984" w:rsidP="00214984">
            <w:pPr>
              <w:pStyle w:val="ENoteTableText"/>
              <w:rPr>
                <w:szCs w:val="16"/>
              </w:rPr>
            </w:pPr>
            <w:r w:rsidRPr="00D52400">
              <w:rPr>
                <w:szCs w:val="16"/>
              </w:rPr>
              <w:t>ad. No. 90, 2002</w:t>
            </w:r>
          </w:p>
        </w:tc>
      </w:tr>
      <w:tr w:rsidR="00214984" w:rsidRPr="00D52400" w14:paraId="670F9B68" w14:textId="77777777" w:rsidTr="007C5645">
        <w:tc>
          <w:tcPr>
            <w:tcW w:w="2410" w:type="dxa"/>
          </w:tcPr>
          <w:p w14:paraId="041D5192" w14:textId="77777777" w:rsidR="00214984" w:rsidRPr="00D52400" w:rsidRDefault="00214984" w:rsidP="00214984">
            <w:pPr>
              <w:pStyle w:val="ENoteTableText"/>
              <w:rPr>
                <w:szCs w:val="16"/>
              </w:rPr>
            </w:pPr>
          </w:p>
        </w:tc>
        <w:tc>
          <w:tcPr>
            <w:tcW w:w="4678" w:type="dxa"/>
          </w:tcPr>
          <w:p w14:paraId="73CEFEBD" w14:textId="77777777" w:rsidR="00214984" w:rsidRPr="00D52400" w:rsidRDefault="00214984" w:rsidP="00214984">
            <w:pPr>
              <w:pStyle w:val="ENoteTableText"/>
              <w:rPr>
                <w:szCs w:val="16"/>
              </w:rPr>
            </w:pPr>
            <w:r w:rsidRPr="00D52400">
              <w:rPr>
                <w:szCs w:val="16"/>
              </w:rPr>
              <w:t>am. No. 16, 2003</w:t>
            </w:r>
          </w:p>
        </w:tc>
      </w:tr>
      <w:tr w:rsidR="00214984" w:rsidRPr="00D52400" w14:paraId="4177F0B4" w14:textId="77777777" w:rsidTr="007C5645">
        <w:tc>
          <w:tcPr>
            <w:tcW w:w="2410" w:type="dxa"/>
          </w:tcPr>
          <w:p w14:paraId="5CC9E3A2" w14:textId="7BBD01AB"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360</w:t>
            </w:r>
            <w:r w:rsidRPr="00D52400">
              <w:rPr>
                <w:szCs w:val="16"/>
              </w:rPr>
              <w:tab/>
            </w:r>
          </w:p>
        </w:tc>
        <w:tc>
          <w:tcPr>
            <w:tcW w:w="4678" w:type="dxa"/>
          </w:tcPr>
          <w:p w14:paraId="482EAB8C" w14:textId="77777777" w:rsidR="00214984" w:rsidRPr="00D52400" w:rsidRDefault="00214984" w:rsidP="00214984">
            <w:pPr>
              <w:pStyle w:val="ENoteTableText"/>
              <w:rPr>
                <w:szCs w:val="16"/>
              </w:rPr>
            </w:pPr>
            <w:r w:rsidRPr="00D52400">
              <w:rPr>
                <w:szCs w:val="16"/>
              </w:rPr>
              <w:t>ad. No. 90, 2002</w:t>
            </w:r>
          </w:p>
        </w:tc>
      </w:tr>
      <w:tr w:rsidR="00214984" w:rsidRPr="00D52400" w14:paraId="10854DFD" w14:textId="77777777" w:rsidTr="007C5645">
        <w:tc>
          <w:tcPr>
            <w:tcW w:w="2410" w:type="dxa"/>
          </w:tcPr>
          <w:p w14:paraId="3159F0E0" w14:textId="257CBA09"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365</w:t>
            </w:r>
            <w:r w:rsidRPr="00D52400">
              <w:rPr>
                <w:szCs w:val="16"/>
              </w:rPr>
              <w:tab/>
            </w:r>
          </w:p>
        </w:tc>
        <w:tc>
          <w:tcPr>
            <w:tcW w:w="4678" w:type="dxa"/>
          </w:tcPr>
          <w:p w14:paraId="627A7FCA" w14:textId="77777777" w:rsidR="00214984" w:rsidRPr="00D52400" w:rsidRDefault="00214984" w:rsidP="00214984">
            <w:pPr>
              <w:pStyle w:val="ENoteTableText"/>
              <w:rPr>
                <w:szCs w:val="16"/>
              </w:rPr>
            </w:pPr>
            <w:r w:rsidRPr="00D52400">
              <w:rPr>
                <w:szCs w:val="16"/>
              </w:rPr>
              <w:t>ad. No. 90, 2002</w:t>
            </w:r>
          </w:p>
        </w:tc>
      </w:tr>
      <w:tr w:rsidR="00214984" w:rsidRPr="00D52400" w14:paraId="0B4C3E8D" w14:textId="77777777" w:rsidTr="007C5645">
        <w:tc>
          <w:tcPr>
            <w:tcW w:w="2410" w:type="dxa"/>
          </w:tcPr>
          <w:p w14:paraId="650DA213" w14:textId="50E6E490"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370</w:t>
            </w:r>
            <w:r w:rsidRPr="00D52400">
              <w:rPr>
                <w:szCs w:val="16"/>
              </w:rPr>
              <w:tab/>
            </w:r>
          </w:p>
        </w:tc>
        <w:tc>
          <w:tcPr>
            <w:tcW w:w="4678" w:type="dxa"/>
          </w:tcPr>
          <w:p w14:paraId="570F9176" w14:textId="77777777" w:rsidR="00214984" w:rsidRPr="00D52400" w:rsidRDefault="00214984" w:rsidP="00214984">
            <w:pPr>
              <w:pStyle w:val="ENoteTableText"/>
              <w:rPr>
                <w:szCs w:val="16"/>
              </w:rPr>
            </w:pPr>
            <w:r w:rsidRPr="00D52400">
              <w:rPr>
                <w:szCs w:val="16"/>
              </w:rPr>
              <w:t>ad. No. 90, 2002</w:t>
            </w:r>
          </w:p>
        </w:tc>
      </w:tr>
      <w:tr w:rsidR="00214984" w:rsidRPr="00D52400" w14:paraId="5DFBA80F" w14:textId="77777777" w:rsidTr="007C5645">
        <w:tc>
          <w:tcPr>
            <w:tcW w:w="2410" w:type="dxa"/>
          </w:tcPr>
          <w:p w14:paraId="0708632B" w14:textId="2E205A54"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375</w:t>
            </w:r>
            <w:r w:rsidRPr="00D52400">
              <w:rPr>
                <w:szCs w:val="16"/>
              </w:rPr>
              <w:tab/>
            </w:r>
          </w:p>
        </w:tc>
        <w:tc>
          <w:tcPr>
            <w:tcW w:w="4678" w:type="dxa"/>
          </w:tcPr>
          <w:p w14:paraId="67D12815" w14:textId="77777777" w:rsidR="00214984" w:rsidRPr="00D52400" w:rsidRDefault="00214984" w:rsidP="00214984">
            <w:pPr>
              <w:pStyle w:val="ENoteTableText"/>
              <w:rPr>
                <w:szCs w:val="16"/>
              </w:rPr>
            </w:pPr>
            <w:r w:rsidRPr="00D52400">
              <w:rPr>
                <w:szCs w:val="16"/>
              </w:rPr>
              <w:t>ad. No. 90, 2002</w:t>
            </w:r>
          </w:p>
        </w:tc>
      </w:tr>
      <w:tr w:rsidR="00214984" w:rsidRPr="00D52400" w14:paraId="1080E927" w14:textId="77777777" w:rsidTr="007C5645">
        <w:tc>
          <w:tcPr>
            <w:tcW w:w="2410" w:type="dxa"/>
          </w:tcPr>
          <w:p w14:paraId="1A6B4003" w14:textId="76F98F72"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400</w:t>
            </w:r>
            <w:r w:rsidRPr="00D52400">
              <w:rPr>
                <w:szCs w:val="16"/>
              </w:rPr>
              <w:tab/>
            </w:r>
          </w:p>
        </w:tc>
        <w:tc>
          <w:tcPr>
            <w:tcW w:w="4678" w:type="dxa"/>
          </w:tcPr>
          <w:p w14:paraId="1F837089" w14:textId="77777777" w:rsidR="00214984" w:rsidRPr="00D52400" w:rsidRDefault="00214984" w:rsidP="00214984">
            <w:pPr>
              <w:pStyle w:val="ENoteTableText"/>
              <w:rPr>
                <w:szCs w:val="16"/>
              </w:rPr>
            </w:pPr>
            <w:r w:rsidRPr="00D52400">
              <w:rPr>
                <w:szCs w:val="16"/>
              </w:rPr>
              <w:t>ad. No. 90, 2002</w:t>
            </w:r>
          </w:p>
        </w:tc>
      </w:tr>
      <w:tr w:rsidR="00214984" w:rsidRPr="00D52400" w14:paraId="5D0F4627" w14:textId="77777777" w:rsidTr="007C5645">
        <w:tc>
          <w:tcPr>
            <w:tcW w:w="2410" w:type="dxa"/>
          </w:tcPr>
          <w:p w14:paraId="3C7D252E" w14:textId="46A8BC14"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405</w:t>
            </w:r>
            <w:r w:rsidRPr="00D52400">
              <w:rPr>
                <w:szCs w:val="16"/>
              </w:rPr>
              <w:tab/>
            </w:r>
          </w:p>
        </w:tc>
        <w:tc>
          <w:tcPr>
            <w:tcW w:w="4678" w:type="dxa"/>
          </w:tcPr>
          <w:p w14:paraId="28082F67" w14:textId="77777777" w:rsidR="00214984" w:rsidRPr="00D52400" w:rsidRDefault="00214984" w:rsidP="00214984">
            <w:pPr>
              <w:pStyle w:val="ENoteTableText"/>
              <w:rPr>
                <w:szCs w:val="16"/>
              </w:rPr>
            </w:pPr>
            <w:r w:rsidRPr="00D52400">
              <w:rPr>
                <w:szCs w:val="16"/>
              </w:rPr>
              <w:t>ad. No. 90, 2002</w:t>
            </w:r>
          </w:p>
        </w:tc>
      </w:tr>
      <w:tr w:rsidR="00214984" w:rsidRPr="00D52400" w14:paraId="7D032D12" w14:textId="77777777" w:rsidTr="007C5645">
        <w:tc>
          <w:tcPr>
            <w:tcW w:w="2410" w:type="dxa"/>
          </w:tcPr>
          <w:p w14:paraId="2E0327CD" w14:textId="1A7E77ED"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410</w:t>
            </w:r>
            <w:r w:rsidRPr="00D52400">
              <w:rPr>
                <w:szCs w:val="16"/>
              </w:rPr>
              <w:tab/>
            </w:r>
          </w:p>
        </w:tc>
        <w:tc>
          <w:tcPr>
            <w:tcW w:w="4678" w:type="dxa"/>
          </w:tcPr>
          <w:p w14:paraId="4A1AB0F3" w14:textId="77777777" w:rsidR="00214984" w:rsidRPr="00D52400" w:rsidRDefault="00214984" w:rsidP="00214984">
            <w:pPr>
              <w:pStyle w:val="ENoteTableText"/>
              <w:rPr>
                <w:szCs w:val="16"/>
              </w:rPr>
            </w:pPr>
            <w:r w:rsidRPr="00D52400">
              <w:rPr>
                <w:szCs w:val="16"/>
              </w:rPr>
              <w:t>ad. No. 90, 2002</w:t>
            </w:r>
          </w:p>
        </w:tc>
      </w:tr>
      <w:tr w:rsidR="00214984" w:rsidRPr="00D52400" w14:paraId="6EA93D33" w14:textId="77777777" w:rsidTr="007C5645">
        <w:tc>
          <w:tcPr>
            <w:tcW w:w="2410" w:type="dxa"/>
          </w:tcPr>
          <w:p w14:paraId="7DE500B9" w14:textId="16FD2E54"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415</w:t>
            </w:r>
            <w:r w:rsidRPr="00D52400">
              <w:rPr>
                <w:szCs w:val="16"/>
              </w:rPr>
              <w:tab/>
            </w:r>
          </w:p>
        </w:tc>
        <w:tc>
          <w:tcPr>
            <w:tcW w:w="4678" w:type="dxa"/>
          </w:tcPr>
          <w:p w14:paraId="5559BCB5" w14:textId="77777777" w:rsidR="00214984" w:rsidRPr="00D52400" w:rsidRDefault="00214984" w:rsidP="00214984">
            <w:pPr>
              <w:pStyle w:val="ENoteTableText"/>
              <w:rPr>
                <w:szCs w:val="16"/>
              </w:rPr>
            </w:pPr>
            <w:r w:rsidRPr="00D52400">
              <w:rPr>
                <w:szCs w:val="16"/>
              </w:rPr>
              <w:t>ad. No. 90, 2002</w:t>
            </w:r>
          </w:p>
        </w:tc>
      </w:tr>
      <w:tr w:rsidR="00214984" w:rsidRPr="00D52400" w14:paraId="48C500AD" w14:textId="77777777" w:rsidTr="007C5645">
        <w:tc>
          <w:tcPr>
            <w:tcW w:w="2410" w:type="dxa"/>
          </w:tcPr>
          <w:p w14:paraId="6D9DB85F" w14:textId="7FE31A54" w:rsidR="00214984" w:rsidRPr="00D52400" w:rsidRDefault="00214984" w:rsidP="00214984">
            <w:pPr>
              <w:pStyle w:val="ENoteTableText"/>
              <w:rPr>
                <w:szCs w:val="16"/>
              </w:rPr>
            </w:pPr>
            <w:r w:rsidRPr="00D52400">
              <w:rPr>
                <w:b/>
                <w:szCs w:val="16"/>
              </w:rPr>
              <w:t>Subdivision 727</w:t>
            </w:r>
            <w:r w:rsidR="00CF6AC6">
              <w:rPr>
                <w:b/>
                <w:szCs w:val="16"/>
              </w:rPr>
              <w:noBreakHyphen/>
            </w:r>
            <w:r w:rsidRPr="00D52400">
              <w:rPr>
                <w:b/>
                <w:szCs w:val="16"/>
              </w:rPr>
              <w:t>F</w:t>
            </w:r>
          </w:p>
        </w:tc>
        <w:tc>
          <w:tcPr>
            <w:tcW w:w="4678" w:type="dxa"/>
          </w:tcPr>
          <w:p w14:paraId="56B7159D" w14:textId="77777777" w:rsidR="00214984" w:rsidRPr="00D52400" w:rsidRDefault="00214984" w:rsidP="00214984">
            <w:pPr>
              <w:pStyle w:val="ENoteTableText"/>
              <w:rPr>
                <w:szCs w:val="16"/>
              </w:rPr>
            </w:pPr>
          </w:p>
        </w:tc>
      </w:tr>
      <w:tr w:rsidR="00214984" w:rsidRPr="00D52400" w14:paraId="025841BC" w14:textId="77777777" w:rsidTr="007C5645">
        <w:tc>
          <w:tcPr>
            <w:tcW w:w="2410" w:type="dxa"/>
          </w:tcPr>
          <w:p w14:paraId="48B7C21E" w14:textId="393ABC7D"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450</w:t>
            </w:r>
            <w:r w:rsidRPr="00D52400">
              <w:rPr>
                <w:szCs w:val="16"/>
              </w:rPr>
              <w:tab/>
            </w:r>
          </w:p>
        </w:tc>
        <w:tc>
          <w:tcPr>
            <w:tcW w:w="4678" w:type="dxa"/>
          </w:tcPr>
          <w:p w14:paraId="4C9EC77F" w14:textId="77777777" w:rsidR="00214984" w:rsidRPr="00D52400" w:rsidRDefault="00214984" w:rsidP="00214984">
            <w:pPr>
              <w:pStyle w:val="ENoteTableText"/>
              <w:rPr>
                <w:szCs w:val="16"/>
              </w:rPr>
            </w:pPr>
            <w:r w:rsidRPr="00D52400">
              <w:rPr>
                <w:szCs w:val="16"/>
              </w:rPr>
              <w:t>ad. No. 90, 2002</w:t>
            </w:r>
          </w:p>
        </w:tc>
      </w:tr>
      <w:tr w:rsidR="00214984" w:rsidRPr="00D52400" w14:paraId="20AA4BA8" w14:textId="77777777" w:rsidTr="007C5645">
        <w:tc>
          <w:tcPr>
            <w:tcW w:w="2410" w:type="dxa"/>
          </w:tcPr>
          <w:p w14:paraId="0EDE80A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8FB02E2" w14:textId="77777777" w:rsidR="00214984" w:rsidRPr="00D52400" w:rsidRDefault="00214984" w:rsidP="00214984">
            <w:pPr>
              <w:pStyle w:val="ENoteTableText"/>
              <w:rPr>
                <w:szCs w:val="16"/>
              </w:rPr>
            </w:pPr>
            <w:r w:rsidRPr="00D52400">
              <w:rPr>
                <w:szCs w:val="16"/>
              </w:rPr>
              <w:t>rep. No. 41, 2005</w:t>
            </w:r>
          </w:p>
        </w:tc>
      </w:tr>
      <w:tr w:rsidR="00214984" w:rsidRPr="00D52400" w14:paraId="42D4A5B2" w14:textId="77777777" w:rsidTr="007C5645">
        <w:tc>
          <w:tcPr>
            <w:tcW w:w="2410" w:type="dxa"/>
          </w:tcPr>
          <w:p w14:paraId="40251E4F" w14:textId="35BC843E"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455</w:t>
            </w:r>
            <w:r w:rsidRPr="00D52400">
              <w:rPr>
                <w:szCs w:val="16"/>
              </w:rPr>
              <w:tab/>
            </w:r>
          </w:p>
        </w:tc>
        <w:tc>
          <w:tcPr>
            <w:tcW w:w="4678" w:type="dxa"/>
          </w:tcPr>
          <w:p w14:paraId="6B0891F7" w14:textId="77777777" w:rsidR="00214984" w:rsidRPr="00D52400" w:rsidRDefault="00214984" w:rsidP="00214984">
            <w:pPr>
              <w:pStyle w:val="ENoteTableText"/>
              <w:rPr>
                <w:szCs w:val="16"/>
              </w:rPr>
            </w:pPr>
            <w:r w:rsidRPr="00D52400">
              <w:rPr>
                <w:szCs w:val="16"/>
              </w:rPr>
              <w:t>ad. No. 90, 2002</w:t>
            </w:r>
          </w:p>
        </w:tc>
      </w:tr>
      <w:tr w:rsidR="00214984" w:rsidRPr="00D52400" w14:paraId="571BD3BE" w14:textId="77777777" w:rsidTr="007C5645">
        <w:tc>
          <w:tcPr>
            <w:tcW w:w="2410" w:type="dxa"/>
          </w:tcPr>
          <w:p w14:paraId="72E565F8" w14:textId="139CB47D"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460</w:t>
            </w:r>
            <w:r w:rsidRPr="00D52400">
              <w:rPr>
                <w:szCs w:val="16"/>
              </w:rPr>
              <w:tab/>
            </w:r>
          </w:p>
        </w:tc>
        <w:tc>
          <w:tcPr>
            <w:tcW w:w="4678" w:type="dxa"/>
          </w:tcPr>
          <w:p w14:paraId="6585BFCC" w14:textId="77777777" w:rsidR="00214984" w:rsidRPr="00D52400" w:rsidRDefault="00214984" w:rsidP="00214984">
            <w:pPr>
              <w:pStyle w:val="ENoteTableText"/>
              <w:rPr>
                <w:szCs w:val="16"/>
              </w:rPr>
            </w:pPr>
            <w:r w:rsidRPr="00D52400">
              <w:rPr>
                <w:szCs w:val="16"/>
              </w:rPr>
              <w:t>ad. No. 90, 2002</w:t>
            </w:r>
          </w:p>
        </w:tc>
      </w:tr>
      <w:tr w:rsidR="00214984" w:rsidRPr="00D52400" w14:paraId="0CC32B54" w14:textId="77777777" w:rsidTr="007C5645">
        <w:tc>
          <w:tcPr>
            <w:tcW w:w="2410" w:type="dxa"/>
          </w:tcPr>
          <w:p w14:paraId="619709AC" w14:textId="0561E30B"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465</w:t>
            </w:r>
            <w:r w:rsidRPr="00D52400">
              <w:rPr>
                <w:szCs w:val="16"/>
              </w:rPr>
              <w:tab/>
            </w:r>
          </w:p>
        </w:tc>
        <w:tc>
          <w:tcPr>
            <w:tcW w:w="4678" w:type="dxa"/>
          </w:tcPr>
          <w:p w14:paraId="7A5AE9AA" w14:textId="77777777" w:rsidR="00214984" w:rsidRPr="00D52400" w:rsidRDefault="00214984" w:rsidP="00214984">
            <w:pPr>
              <w:pStyle w:val="ENoteTableText"/>
              <w:rPr>
                <w:szCs w:val="16"/>
              </w:rPr>
            </w:pPr>
            <w:r w:rsidRPr="00D52400">
              <w:rPr>
                <w:szCs w:val="16"/>
              </w:rPr>
              <w:t>ad. No. 90, 2002</w:t>
            </w:r>
          </w:p>
        </w:tc>
      </w:tr>
      <w:tr w:rsidR="00214984" w:rsidRPr="00D52400" w14:paraId="331EB7DD" w14:textId="77777777" w:rsidTr="007C5645">
        <w:tc>
          <w:tcPr>
            <w:tcW w:w="2410" w:type="dxa"/>
          </w:tcPr>
          <w:p w14:paraId="3661DFB3" w14:textId="77777777" w:rsidR="00214984" w:rsidRPr="00D52400" w:rsidRDefault="00214984" w:rsidP="00214984">
            <w:pPr>
              <w:pStyle w:val="ENoteTableText"/>
              <w:rPr>
                <w:szCs w:val="16"/>
              </w:rPr>
            </w:pPr>
          </w:p>
        </w:tc>
        <w:tc>
          <w:tcPr>
            <w:tcW w:w="4678" w:type="dxa"/>
          </w:tcPr>
          <w:p w14:paraId="63CFB9FB" w14:textId="77777777" w:rsidR="00214984" w:rsidRPr="00D52400" w:rsidRDefault="00214984" w:rsidP="00214984">
            <w:pPr>
              <w:pStyle w:val="ENoteTableText"/>
              <w:rPr>
                <w:szCs w:val="16"/>
              </w:rPr>
            </w:pPr>
            <w:r w:rsidRPr="00D52400">
              <w:rPr>
                <w:szCs w:val="16"/>
              </w:rPr>
              <w:t>am. No. 58, 2006</w:t>
            </w:r>
          </w:p>
        </w:tc>
      </w:tr>
      <w:tr w:rsidR="00214984" w:rsidRPr="00D52400" w14:paraId="6636C7C1" w14:textId="77777777" w:rsidTr="007C5645">
        <w:tc>
          <w:tcPr>
            <w:tcW w:w="2410" w:type="dxa"/>
          </w:tcPr>
          <w:p w14:paraId="3C805F6B" w14:textId="6AF50F86"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470</w:t>
            </w:r>
            <w:r w:rsidRPr="00D52400">
              <w:rPr>
                <w:szCs w:val="16"/>
              </w:rPr>
              <w:tab/>
            </w:r>
          </w:p>
        </w:tc>
        <w:tc>
          <w:tcPr>
            <w:tcW w:w="4678" w:type="dxa"/>
          </w:tcPr>
          <w:p w14:paraId="23D96650" w14:textId="77777777" w:rsidR="00214984" w:rsidRPr="00D52400" w:rsidRDefault="00214984" w:rsidP="00214984">
            <w:pPr>
              <w:pStyle w:val="ENoteTableText"/>
              <w:rPr>
                <w:szCs w:val="16"/>
              </w:rPr>
            </w:pPr>
            <w:r w:rsidRPr="00D52400">
              <w:rPr>
                <w:szCs w:val="16"/>
              </w:rPr>
              <w:t>ad. No. 90, 2002</w:t>
            </w:r>
          </w:p>
        </w:tc>
      </w:tr>
      <w:tr w:rsidR="00214984" w:rsidRPr="00D52400" w14:paraId="33834D3D" w14:textId="77777777" w:rsidTr="007C5645">
        <w:tc>
          <w:tcPr>
            <w:tcW w:w="2410" w:type="dxa"/>
          </w:tcPr>
          <w:p w14:paraId="5E9A15E5" w14:textId="77777777" w:rsidR="00214984" w:rsidRPr="00D52400" w:rsidRDefault="00214984" w:rsidP="00214984">
            <w:pPr>
              <w:pStyle w:val="ENoteTableText"/>
              <w:rPr>
                <w:szCs w:val="16"/>
              </w:rPr>
            </w:pPr>
          </w:p>
        </w:tc>
        <w:tc>
          <w:tcPr>
            <w:tcW w:w="4678" w:type="dxa"/>
          </w:tcPr>
          <w:p w14:paraId="5846E9C7" w14:textId="77777777" w:rsidR="00214984" w:rsidRPr="00D52400" w:rsidRDefault="00214984" w:rsidP="00214984">
            <w:pPr>
              <w:pStyle w:val="ENoteTableText"/>
              <w:rPr>
                <w:szCs w:val="16"/>
              </w:rPr>
            </w:pPr>
            <w:r w:rsidRPr="00D52400">
              <w:rPr>
                <w:szCs w:val="16"/>
              </w:rPr>
              <w:t>am. No. 80, 2007</w:t>
            </w:r>
          </w:p>
        </w:tc>
      </w:tr>
      <w:tr w:rsidR="00214984" w:rsidRPr="00D52400" w14:paraId="3AA616B9" w14:textId="77777777" w:rsidTr="007C5645">
        <w:tc>
          <w:tcPr>
            <w:tcW w:w="2410" w:type="dxa"/>
          </w:tcPr>
          <w:p w14:paraId="4F36DDBF" w14:textId="75E90362" w:rsidR="00214984" w:rsidRPr="00D52400" w:rsidRDefault="00214984" w:rsidP="00214984">
            <w:pPr>
              <w:pStyle w:val="ENoteTableText"/>
              <w:tabs>
                <w:tab w:val="center" w:leader="dot" w:pos="2268"/>
              </w:tabs>
              <w:rPr>
                <w:szCs w:val="16"/>
              </w:rPr>
            </w:pPr>
            <w:r w:rsidRPr="00D52400">
              <w:rPr>
                <w:szCs w:val="16"/>
              </w:rPr>
              <w:t>Link note to s. 727</w:t>
            </w:r>
            <w:r w:rsidR="00CF6AC6">
              <w:rPr>
                <w:szCs w:val="16"/>
              </w:rPr>
              <w:noBreakHyphen/>
            </w:r>
            <w:r w:rsidRPr="00D52400">
              <w:rPr>
                <w:szCs w:val="16"/>
              </w:rPr>
              <w:t>470</w:t>
            </w:r>
            <w:r w:rsidRPr="00D52400">
              <w:rPr>
                <w:szCs w:val="16"/>
              </w:rPr>
              <w:tab/>
            </w:r>
          </w:p>
        </w:tc>
        <w:tc>
          <w:tcPr>
            <w:tcW w:w="4678" w:type="dxa"/>
          </w:tcPr>
          <w:p w14:paraId="06E5D842" w14:textId="77777777" w:rsidR="00214984" w:rsidRPr="00D52400" w:rsidRDefault="00214984" w:rsidP="00214984">
            <w:pPr>
              <w:pStyle w:val="ENoteTableText"/>
              <w:rPr>
                <w:szCs w:val="16"/>
              </w:rPr>
            </w:pPr>
            <w:r w:rsidRPr="00D52400">
              <w:rPr>
                <w:szCs w:val="16"/>
              </w:rPr>
              <w:t>rep. No. 41, 2005</w:t>
            </w:r>
          </w:p>
        </w:tc>
      </w:tr>
      <w:tr w:rsidR="00214984" w:rsidRPr="00D52400" w14:paraId="24048C89" w14:textId="77777777" w:rsidTr="007C5645">
        <w:tc>
          <w:tcPr>
            <w:tcW w:w="2410" w:type="dxa"/>
          </w:tcPr>
          <w:p w14:paraId="10C27A45" w14:textId="641D2F85"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520</w:t>
            </w:r>
            <w:r w:rsidRPr="00D52400">
              <w:rPr>
                <w:szCs w:val="16"/>
              </w:rPr>
              <w:tab/>
            </w:r>
          </w:p>
        </w:tc>
        <w:tc>
          <w:tcPr>
            <w:tcW w:w="4678" w:type="dxa"/>
          </w:tcPr>
          <w:p w14:paraId="0FD97259" w14:textId="77777777" w:rsidR="00214984" w:rsidRPr="00D52400" w:rsidRDefault="00214984" w:rsidP="00214984">
            <w:pPr>
              <w:pStyle w:val="ENoteTableText"/>
              <w:rPr>
                <w:szCs w:val="16"/>
              </w:rPr>
            </w:pPr>
            <w:r w:rsidRPr="00D52400">
              <w:rPr>
                <w:szCs w:val="16"/>
              </w:rPr>
              <w:t>ad. No. 90, 2002</w:t>
            </w:r>
          </w:p>
        </w:tc>
      </w:tr>
      <w:tr w:rsidR="00214984" w:rsidRPr="00D52400" w14:paraId="6CB9998E" w14:textId="77777777" w:rsidTr="007C5645">
        <w:tc>
          <w:tcPr>
            <w:tcW w:w="2410" w:type="dxa"/>
          </w:tcPr>
          <w:p w14:paraId="5D903331" w14:textId="77777777" w:rsidR="00214984" w:rsidRPr="00D52400" w:rsidRDefault="00214984" w:rsidP="00214984">
            <w:pPr>
              <w:pStyle w:val="ENoteTableText"/>
              <w:rPr>
                <w:szCs w:val="16"/>
              </w:rPr>
            </w:pPr>
          </w:p>
        </w:tc>
        <w:tc>
          <w:tcPr>
            <w:tcW w:w="4678" w:type="dxa"/>
          </w:tcPr>
          <w:p w14:paraId="0008CD53" w14:textId="77777777" w:rsidR="00214984" w:rsidRPr="00D52400" w:rsidRDefault="00214984" w:rsidP="00214984">
            <w:pPr>
              <w:pStyle w:val="ENoteTableText"/>
              <w:rPr>
                <w:szCs w:val="16"/>
              </w:rPr>
            </w:pPr>
            <w:r w:rsidRPr="00D52400">
              <w:rPr>
                <w:szCs w:val="16"/>
              </w:rPr>
              <w:t>am. No. 16, 2003</w:t>
            </w:r>
          </w:p>
        </w:tc>
      </w:tr>
      <w:tr w:rsidR="00214984" w:rsidRPr="00D52400" w14:paraId="17B342C4" w14:textId="77777777" w:rsidTr="007C5645">
        <w:tc>
          <w:tcPr>
            <w:tcW w:w="2410" w:type="dxa"/>
          </w:tcPr>
          <w:p w14:paraId="2744C377" w14:textId="0F5050C7"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525</w:t>
            </w:r>
            <w:r w:rsidRPr="00D52400">
              <w:rPr>
                <w:szCs w:val="16"/>
              </w:rPr>
              <w:tab/>
            </w:r>
          </w:p>
        </w:tc>
        <w:tc>
          <w:tcPr>
            <w:tcW w:w="4678" w:type="dxa"/>
          </w:tcPr>
          <w:p w14:paraId="140B7C7B" w14:textId="77777777" w:rsidR="00214984" w:rsidRPr="00D52400" w:rsidRDefault="00214984" w:rsidP="00214984">
            <w:pPr>
              <w:pStyle w:val="ENoteTableText"/>
              <w:rPr>
                <w:szCs w:val="16"/>
              </w:rPr>
            </w:pPr>
            <w:r w:rsidRPr="00D52400">
              <w:rPr>
                <w:szCs w:val="16"/>
              </w:rPr>
              <w:t>ad. No. 90, 2002</w:t>
            </w:r>
          </w:p>
        </w:tc>
      </w:tr>
      <w:tr w:rsidR="00214984" w:rsidRPr="00D52400" w14:paraId="4B825229" w14:textId="77777777" w:rsidTr="007C5645">
        <w:tc>
          <w:tcPr>
            <w:tcW w:w="2410" w:type="dxa"/>
          </w:tcPr>
          <w:p w14:paraId="53152900" w14:textId="4CE93C2D" w:rsidR="00214984" w:rsidRPr="00D52400" w:rsidRDefault="00214984" w:rsidP="00214984">
            <w:pPr>
              <w:pStyle w:val="ENoteTableText"/>
              <w:tabs>
                <w:tab w:val="center" w:leader="dot" w:pos="2268"/>
              </w:tabs>
              <w:rPr>
                <w:szCs w:val="16"/>
              </w:rPr>
            </w:pPr>
            <w:r w:rsidRPr="00D52400">
              <w:rPr>
                <w:szCs w:val="16"/>
              </w:rPr>
              <w:t>Link note to s. 727</w:t>
            </w:r>
            <w:r w:rsidR="00CF6AC6">
              <w:rPr>
                <w:szCs w:val="16"/>
              </w:rPr>
              <w:noBreakHyphen/>
            </w:r>
            <w:r w:rsidRPr="00D52400">
              <w:rPr>
                <w:szCs w:val="16"/>
              </w:rPr>
              <w:t>525</w:t>
            </w:r>
            <w:r w:rsidRPr="00D52400">
              <w:rPr>
                <w:szCs w:val="16"/>
              </w:rPr>
              <w:tab/>
            </w:r>
          </w:p>
        </w:tc>
        <w:tc>
          <w:tcPr>
            <w:tcW w:w="4678" w:type="dxa"/>
          </w:tcPr>
          <w:p w14:paraId="6DD2CFFF" w14:textId="77777777" w:rsidR="00214984" w:rsidRPr="00D52400" w:rsidRDefault="00214984" w:rsidP="00214984">
            <w:pPr>
              <w:pStyle w:val="ENoteTableText"/>
              <w:rPr>
                <w:szCs w:val="16"/>
              </w:rPr>
            </w:pPr>
            <w:r w:rsidRPr="00D52400">
              <w:rPr>
                <w:szCs w:val="16"/>
              </w:rPr>
              <w:t>rep. No. 41, 2005</w:t>
            </w:r>
          </w:p>
        </w:tc>
      </w:tr>
      <w:tr w:rsidR="00214984" w:rsidRPr="00D52400" w14:paraId="5EB1AE9D" w14:textId="77777777" w:rsidTr="007C5645">
        <w:tc>
          <w:tcPr>
            <w:tcW w:w="2410" w:type="dxa"/>
          </w:tcPr>
          <w:p w14:paraId="6196D7B8" w14:textId="30540C73" w:rsidR="00214984" w:rsidRPr="00D52400" w:rsidRDefault="00214984" w:rsidP="00214984">
            <w:pPr>
              <w:pStyle w:val="ENoteTableText"/>
              <w:tabs>
                <w:tab w:val="center" w:leader="dot" w:pos="2268"/>
              </w:tabs>
              <w:rPr>
                <w:szCs w:val="16"/>
              </w:rPr>
            </w:pPr>
            <w:r w:rsidRPr="00D52400">
              <w:rPr>
                <w:szCs w:val="16"/>
              </w:rPr>
              <w:lastRenderedPageBreak/>
              <w:t>s. 727</w:t>
            </w:r>
            <w:r w:rsidR="00CF6AC6">
              <w:rPr>
                <w:szCs w:val="16"/>
              </w:rPr>
              <w:noBreakHyphen/>
            </w:r>
            <w:r w:rsidRPr="00D52400">
              <w:rPr>
                <w:szCs w:val="16"/>
              </w:rPr>
              <w:t>530</w:t>
            </w:r>
            <w:r w:rsidRPr="00D52400">
              <w:rPr>
                <w:szCs w:val="16"/>
              </w:rPr>
              <w:tab/>
            </w:r>
          </w:p>
        </w:tc>
        <w:tc>
          <w:tcPr>
            <w:tcW w:w="4678" w:type="dxa"/>
          </w:tcPr>
          <w:p w14:paraId="72DE8C1A" w14:textId="77777777" w:rsidR="00214984" w:rsidRPr="00D52400" w:rsidRDefault="00214984" w:rsidP="00214984">
            <w:pPr>
              <w:pStyle w:val="ENoteTableText"/>
              <w:rPr>
                <w:szCs w:val="16"/>
              </w:rPr>
            </w:pPr>
            <w:r w:rsidRPr="00D52400">
              <w:rPr>
                <w:szCs w:val="16"/>
              </w:rPr>
              <w:t>ad. No. 90, 2002</w:t>
            </w:r>
          </w:p>
        </w:tc>
      </w:tr>
      <w:tr w:rsidR="00214984" w:rsidRPr="00D52400" w14:paraId="1B508A3C" w14:textId="77777777" w:rsidTr="007C5645">
        <w:tc>
          <w:tcPr>
            <w:tcW w:w="2410" w:type="dxa"/>
          </w:tcPr>
          <w:p w14:paraId="6184AFE6" w14:textId="5D62FF14"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550</w:t>
            </w:r>
            <w:r w:rsidRPr="00D52400">
              <w:rPr>
                <w:szCs w:val="16"/>
              </w:rPr>
              <w:tab/>
            </w:r>
          </w:p>
        </w:tc>
        <w:tc>
          <w:tcPr>
            <w:tcW w:w="4678" w:type="dxa"/>
          </w:tcPr>
          <w:p w14:paraId="3A5CF5DA" w14:textId="77777777" w:rsidR="00214984" w:rsidRPr="00D52400" w:rsidRDefault="00214984" w:rsidP="00214984">
            <w:pPr>
              <w:pStyle w:val="ENoteTableText"/>
              <w:rPr>
                <w:szCs w:val="16"/>
              </w:rPr>
            </w:pPr>
            <w:r w:rsidRPr="00D52400">
              <w:rPr>
                <w:szCs w:val="16"/>
              </w:rPr>
              <w:t>ad. No. 90, 2002</w:t>
            </w:r>
          </w:p>
        </w:tc>
      </w:tr>
      <w:tr w:rsidR="00214984" w:rsidRPr="00D52400" w14:paraId="65936D34" w14:textId="77777777" w:rsidTr="007C5645">
        <w:tc>
          <w:tcPr>
            <w:tcW w:w="2410" w:type="dxa"/>
          </w:tcPr>
          <w:p w14:paraId="7BD3D1B2" w14:textId="7880D5E0"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555</w:t>
            </w:r>
            <w:r w:rsidRPr="00D52400">
              <w:rPr>
                <w:szCs w:val="16"/>
              </w:rPr>
              <w:tab/>
            </w:r>
          </w:p>
        </w:tc>
        <w:tc>
          <w:tcPr>
            <w:tcW w:w="4678" w:type="dxa"/>
          </w:tcPr>
          <w:p w14:paraId="082098D2" w14:textId="77777777" w:rsidR="00214984" w:rsidRPr="00D52400" w:rsidRDefault="00214984" w:rsidP="00214984">
            <w:pPr>
              <w:pStyle w:val="ENoteTableText"/>
              <w:rPr>
                <w:szCs w:val="16"/>
              </w:rPr>
            </w:pPr>
            <w:r w:rsidRPr="00D52400">
              <w:rPr>
                <w:szCs w:val="16"/>
              </w:rPr>
              <w:t>ad. No. 90, 2002</w:t>
            </w:r>
          </w:p>
        </w:tc>
      </w:tr>
      <w:tr w:rsidR="00214984" w:rsidRPr="00D52400" w14:paraId="021AC7FB" w14:textId="77777777" w:rsidTr="007C5645">
        <w:tc>
          <w:tcPr>
            <w:tcW w:w="2410" w:type="dxa"/>
          </w:tcPr>
          <w:p w14:paraId="63D15794" w14:textId="0AB6C109" w:rsidR="00214984" w:rsidRPr="00D52400" w:rsidRDefault="00214984" w:rsidP="00214984">
            <w:pPr>
              <w:pStyle w:val="ENoteTableText"/>
              <w:keepNext/>
              <w:rPr>
                <w:szCs w:val="16"/>
              </w:rPr>
            </w:pPr>
            <w:r w:rsidRPr="00D52400">
              <w:rPr>
                <w:b/>
                <w:szCs w:val="16"/>
              </w:rPr>
              <w:t>Subdivision 727</w:t>
            </w:r>
            <w:r w:rsidR="00CF6AC6">
              <w:rPr>
                <w:b/>
                <w:szCs w:val="16"/>
              </w:rPr>
              <w:noBreakHyphen/>
            </w:r>
            <w:r w:rsidRPr="00D52400">
              <w:rPr>
                <w:b/>
                <w:szCs w:val="16"/>
              </w:rPr>
              <w:t>G</w:t>
            </w:r>
          </w:p>
        </w:tc>
        <w:tc>
          <w:tcPr>
            <w:tcW w:w="4678" w:type="dxa"/>
          </w:tcPr>
          <w:p w14:paraId="7119B3FC" w14:textId="77777777" w:rsidR="00214984" w:rsidRPr="00D52400" w:rsidRDefault="00214984" w:rsidP="00214984">
            <w:pPr>
              <w:pStyle w:val="ENoteTableText"/>
              <w:rPr>
                <w:szCs w:val="16"/>
              </w:rPr>
            </w:pPr>
          </w:p>
        </w:tc>
      </w:tr>
      <w:tr w:rsidR="00214984" w:rsidRPr="00D52400" w14:paraId="4DDE84A2" w14:textId="77777777" w:rsidTr="007C5645">
        <w:tc>
          <w:tcPr>
            <w:tcW w:w="2410" w:type="dxa"/>
          </w:tcPr>
          <w:p w14:paraId="58769E5B" w14:textId="5A0F012C"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600</w:t>
            </w:r>
            <w:r w:rsidRPr="00D52400">
              <w:rPr>
                <w:szCs w:val="16"/>
              </w:rPr>
              <w:tab/>
            </w:r>
          </w:p>
        </w:tc>
        <w:tc>
          <w:tcPr>
            <w:tcW w:w="4678" w:type="dxa"/>
          </w:tcPr>
          <w:p w14:paraId="59A5EF69" w14:textId="77777777" w:rsidR="00214984" w:rsidRPr="00D52400" w:rsidRDefault="00214984" w:rsidP="00214984">
            <w:pPr>
              <w:pStyle w:val="ENoteTableText"/>
              <w:rPr>
                <w:szCs w:val="16"/>
              </w:rPr>
            </w:pPr>
            <w:r w:rsidRPr="00D52400">
              <w:rPr>
                <w:szCs w:val="16"/>
              </w:rPr>
              <w:t>ad. No. 90, 2002</w:t>
            </w:r>
          </w:p>
        </w:tc>
      </w:tr>
      <w:tr w:rsidR="00214984" w:rsidRPr="00D52400" w14:paraId="363DC37E" w14:textId="77777777" w:rsidTr="007C5645">
        <w:tc>
          <w:tcPr>
            <w:tcW w:w="2410" w:type="dxa"/>
          </w:tcPr>
          <w:p w14:paraId="6C930D7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79A863" w14:textId="77777777" w:rsidR="00214984" w:rsidRPr="00D52400" w:rsidRDefault="00214984" w:rsidP="00214984">
            <w:pPr>
              <w:pStyle w:val="ENoteTableText"/>
              <w:rPr>
                <w:szCs w:val="16"/>
              </w:rPr>
            </w:pPr>
            <w:r w:rsidRPr="00D52400">
              <w:rPr>
                <w:szCs w:val="16"/>
              </w:rPr>
              <w:t>rep. No. 41, 2005</w:t>
            </w:r>
          </w:p>
        </w:tc>
      </w:tr>
      <w:tr w:rsidR="00214984" w:rsidRPr="00D52400" w14:paraId="4645A254" w14:textId="77777777" w:rsidTr="007C5645">
        <w:tc>
          <w:tcPr>
            <w:tcW w:w="2410" w:type="dxa"/>
          </w:tcPr>
          <w:p w14:paraId="7A819754" w14:textId="5CCDB31E"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610</w:t>
            </w:r>
            <w:r w:rsidRPr="00D52400">
              <w:rPr>
                <w:szCs w:val="16"/>
              </w:rPr>
              <w:tab/>
            </w:r>
          </w:p>
        </w:tc>
        <w:tc>
          <w:tcPr>
            <w:tcW w:w="4678" w:type="dxa"/>
          </w:tcPr>
          <w:p w14:paraId="58977A8F" w14:textId="77777777" w:rsidR="00214984" w:rsidRPr="00D52400" w:rsidRDefault="00214984" w:rsidP="00214984">
            <w:pPr>
              <w:pStyle w:val="ENoteTableText"/>
              <w:rPr>
                <w:szCs w:val="16"/>
              </w:rPr>
            </w:pPr>
            <w:r w:rsidRPr="00D52400">
              <w:rPr>
                <w:szCs w:val="16"/>
              </w:rPr>
              <w:t>ad. No. 90, 2002</w:t>
            </w:r>
          </w:p>
        </w:tc>
      </w:tr>
      <w:tr w:rsidR="00214984" w:rsidRPr="00D52400" w14:paraId="4728C3BC" w14:textId="77777777" w:rsidTr="007C5645">
        <w:tc>
          <w:tcPr>
            <w:tcW w:w="2410" w:type="dxa"/>
          </w:tcPr>
          <w:p w14:paraId="78715D4F" w14:textId="4CB595BE"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615</w:t>
            </w:r>
            <w:r w:rsidRPr="00D52400">
              <w:rPr>
                <w:szCs w:val="16"/>
              </w:rPr>
              <w:tab/>
            </w:r>
          </w:p>
        </w:tc>
        <w:tc>
          <w:tcPr>
            <w:tcW w:w="4678" w:type="dxa"/>
          </w:tcPr>
          <w:p w14:paraId="30159603" w14:textId="77777777" w:rsidR="00214984" w:rsidRPr="00D52400" w:rsidRDefault="00214984" w:rsidP="00214984">
            <w:pPr>
              <w:pStyle w:val="ENoteTableText"/>
              <w:rPr>
                <w:szCs w:val="16"/>
              </w:rPr>
            </w:pPr>
            <w:r w:rsidRPr="00D52400">
              <w:rPr>
                <w:szCs w:val="16"/>
              </w:rPr>
              <w:t>ad. No. 90, 2002</w:t>
            </w:r>
          </w:p>
        </w:tc>
      </w:tr>
      <w:tr w:rsidR="00214984" w:rsidRPr="00D52400" w14:paraId="460F0EC9" w14:textId="77777777" w:rsidTr="007C5645">
        <w:tc>
          <w:tcPr>
            <w:tcW w:w="2410" w:type="dxa"/>
          </w:tcPr>
          <w:p w14:paraId="01E9EA8D" w14:textId="77777777" w:rsidR="00214984" w:rsidRPr="00D52400" w:rsidRDefault="00214984" w:rsidP="00214984">
            <w:pPr>
              <w:pStyle w:val="ENoteTableText"/>
              <w:rPr>
                <w:szCs w:val="16"/>
              </w:rPr>
            </w:pPr>
          </w:p>
        </w:tc>
        <w:tc>
          <w:tcPr>
            <w:tcW w:w="4678" w:type="dxa"/>
          </w:tcPr>
          <w:p w14:paraId="05D7E23E" w14:textId="77777777" w:rsidR="00214984" w:rsidRPr="00D52400" w:rsidRDefault="00214984" w:rsidP="00214984">
            <w:pPr>
              <w:pStyle w:val="ENoteTableText"/>
              <w:rPr>
                <w:szCs w:val="16"/>
              </w:rPr>
            </w:pPr>
            <w:r w:rsidRPr="00D52400">
              <w:rPr>
                <w:szCs w:val="16"/>
              </w:rPr>
              <w:t>am. No. 58, 2006</w:t>
            </w:r>
          </w:p>
        </w:tc>
      </w:tr>
      <w:tr w:rsidR="00214984" w:rsidRPr="00D52400" w14:paraId="623545E7" w14:textId="77777777" w:rsidTr="007C5645">
        <w:tc>
          <w:tcPr>
            <w:tcW w:w="2410" w:type="dxa"/>
          </w:tcPr>
          <w:p w14:paraId="4AB71092" w14:textId="121D5DDF"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620</w:t>
            </w:r>
            <w:r w:rsidRPr="00D52400">
              <w:rPr>
                <w:szCs w:val="16"/>
              </w:rPr>
              <w:tab/>
            </w:r>
          </w:p>
        </w:tc>
        <w:tc>
          <w:tcPr>
            <w:tcW w:w="4678" w:type="dxa"/>
          </w:tcPr>
          <w:p w14:paraId="6C03A09B" w14:textId="77777777" w:rsidR="00214984" w:rsidRPr="00D52400" w:rsidRDefault="00214984" w:rsidP="00214984">
            <w:pPr>
              <w:pStyle w:val="ENoteTableText"/>
              <w:rPr>
                <w:szCs w:val="16"/>
              </w:rPr>
            </w:pPr>
            <w:r w:rsidRPr="00D52400">
              <w:rPr>
                <w:szCs w:val="16"/>
              </w:rPr>
              <w:t>ad. No. 90, 2002</w:t>
            </w:r>
          </w:p>
        </w:tc>
      </w:tr>
      <w:tr w:rsidR="00214984" w:rsidRPr="00D52400" w14:paraId="22ED3066" w14:textId="77777777" w:rsidTr="007C5645">
        <w:tc>
          <w:tcPr>
            <w:tcW w:w="2410" w:type="dxa"/>
          </w:tcPr>
          <w:p w14:paraId="30C7A8D4" w14:textId="77777777" w:rsidR="00214984" w:rsidRPr="00D52400" w:rsidRDefault="00214984" w:rsidP="00214984">
            <w:pPr>
              <w:pStyle w:val="ENoteTableText"/>
              <w:rPr>
                <w:szCs w:val="16"/>
              </w:rPr>
            </w:pPr>
          </w:p>
        </w:tc>
        <w:tc>
          <w:tcPr>
            <w:tcW w:w="4678" w:type="dxa"/>
          </w:tcPr>
          <w:p w14:paraId="76A494CB" w14:textId="77777777" w:rsidR="00214984" w:rsidRPr="00D52400" w:rsidRDefault="00214984" w:rsidP="00214984">
            <w:pPr>
              <w:pStyle w:val="ENoteTableText"/>
              <w:rPr>
                <w:szCs w:val="16"/>
              </w:rPr>
            </w:pPr>
            <w:r w:rsidRPr="00D52400">
              <w:rPr>
                <w:szCs w:val="16"/>
              </w:rPr>
              <w:t>am. No. 58, 2006</w:t>
            </w:r>
          </w:p>
        </w:tc>
      </w:tr>
      <w:tr w:rsidR="00214984" w:rsidRPr="00D52400" w14:paraId="3D9E4E75" w14:textId="77777777" w:rsidTr="007C5645">
        <w:tc>
          <w:tcPr>
            <w:tcW w:w="2410" w:type="dxa"/>
          </w:tcPr>
          <w:p w14:paraId="00668E41" w14:textId="1DE5EE41"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625</w:t>
            </w:r>
            <w:r w:rsidRPr="00D52400">
              <w:rPr>
                <w:szCs w:val="16"/>
              </w:rPr>
              <w:tab/>
            </w:r>
          </w:p>
        </w:tc>
        <w:tc>
          <w:tcPr>
            <w:tcW w:w="4678" w:type="dxa"/>
          </w:tcPr>
          <w:p w14:paraId="796BF4E1" w14:textId="77777777" w:rsidR="00214984" w:rsidRPr="00D52400" w:rsidRDefault="00214984" w:rsidP="00214984">
            <w:pPr>
              <w:pStyle w:val="ENoteTableText"/>
              <w:rPr>
                <w:szCs w:val="16"/>
              </w:rPr>
            </w:pPr>
            <w:r w:rsidRPr="00D52400">
              <w:rPr>
                <w:szCs w:val="16"/>
              </w:rPr>
              <w:t>ad. No. 90, 2002</w:t>
            </w:r>
          </w:p>
        </w:tc>
      </w:tr>
      <w:tr w:rsidR="00214984" w:rsidRPr="00D52400" w14:paraId="2729BFDC" w14:textId="77777777" w:rsidTr="007C5645">
        <w:tc>
          <w:tcPr>
            <w:tcW w:w="2410" w:type="dxa"/>
          </w:tcPr>
          <w:p w14:paraId="7D34A3F6" w14:textId="17F83874"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630</w:t>
            </w:r>
            <w:r w:rsidRPr="00D52400">
              <w:rPr>
                <w:szCs w:val="16"/>
              </w:rPr>
              <w:tab/>
            </w:r>
          </w:p>
        </w:tc>
        <w:tc>
          <w:tcPr>
            <w:tcW w:w="4678" w:type="dxa"/>
          </w:tcPr>
          <w:p w14:paraId="6782FCD1" w14:textId="77777777" w:rsidR="00214984" w:rsidRPr="00D52400" w:rsidRDefault="00214984" w:rsidP="00214984">
            <w:pPr>
              <w:pStyle w:val="ENoteTableText"/>
              <w:rPr>
                <w:szCs w:val="16"/>
              </w:rPr>
            </w:pPr>
            <w:r w:rsidRPr="00D52400">
              <w:rPr>
                <w:szCs w:val="16"/>
              </w:rPr>
              <w:t>ad. No. 90, 2002</w:t>
            </w:r>
          </w:p>
        </w:tc>
      </w:tr>
      <w:tr w:rsidR="00214984" w:rsidRPr="00D52400" w14:paraId="3C4CC854" w14:textId="77777777" w:rsidTr="007C5645">
        <w:tc>
          <w:tcPr>
            <w:tcW w:w="2410" w:type="dxa"/>
          </w:tcPr>
          <w:p w14:paraId="07B21DE9" w14:textId="4B31EC9E"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635</w:t>
            </w:r>
            <w:r w:rsidRPr="00D52400">
              <w:rPr>
                <w:szCs w:val="16"/>
              </w:rPr>
              <w:tab/>
            </w:r>
          </w:p>
        </w:tc>
        <w:tc>
          <w:tcPr>
            <w:tcW w:w="4678" w:type="dxa"/>
          </w:tcPr>
          <w:p w14:paraId="573235F4" w14:textId="77777777" w:rsidR="00214984" w:rsidRPr="00D52400" w:rsidRDefault="00214984" w:rsidP="00214984">
            <w:pPr>
              <w:pStyle w:val="ENoteTableText"/>
              <w:rPr>
                <w:szCs w:val="16"/>
              </w:rPr>
            </w:pPr>
            <w:r w:rsidRPr="00D52400">
              <w:rPr>
                <w:szCs w:val="16"/>
              </w:rPr>
              <w:t>ad. No. 90, 2002</w:t>
            </w:r>
          </w:p>
        </w:tc>
      </w:tr>
      <w:tr w:rsidR="00214984" w:rsidRPr="00D52400" w14:paraId="79CA4B10" w14:textId="77777777" w:rsidTr="007C5645">
        <w:tc>
          <w:tcPr>
            <w:tcW w:w="2410" w:type="dxa"/>
          </w:tcPr>
          <w:p w14:paraId="68AE0D90" w14:textId="5C3813D0"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640</w:t>
            </w:r>
            <w:r w:rsidRPr="00D52400">
              <w:rPr>
                <w:szCs w:val="16"/>
              </w:rPr>
              <w:tab/>
            </w:r>
          </w:p>
        </w:tc>
        <w:tc>
          <w:tcPr>
            <w:tcW w:w="4678" w:type="dxa"/>
          </w:tcPr>
          <w:p w14:paraId="784B3F5A" w14:textId="77777777" w:rsidR="00214984" w:rsidRPr="00D52400" w:rsidRDefault="00214984" w:rsidP="00214984">
            <w:pPr>
              <w:pStyle w:val="ENoteTableText"/>
              <w:rPr>
                <w:szCs w:val="16"/>
              </w:rPr>
            </w:pPr>
            <w:r w:rsidRPr="00D52400">
              <w:rPr>
                <w:szCs w:val="16"/>
              </w:rPr>
              <w:t>ad. No. 90, 2002</w:t>
            </w:r>
          </w:p>
        </w:tc>
      </w:tr>
      <w:tr w:rsidR="00214984" w:rsidRPr="00D52400" w14:paraId="7E08FC7B" w14:textId="77777777" w:rsidTr="007C5645">
        <w:tc>
          <w:tcPr>
            <w:tcW w:w="2410" w:type="dxa"/>
          </w:tcPr>
          <w:p w14:paraId="60AEB041" w14:textId="026F48D9"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645</w:t>
            </w:r>
            <w:r w:rsidRPr="00D52400">
              <w:rPr>
                <w:szCs w:val="16"/>
              </w:rPr>
              <w:tab/>
            </w:r>
          </w:p>
        </w:tc>
        <w:tc>
          <w:tcPr>
            <w:tcW w:w="4678" w:type="dxa"/>
          </w:tcPr>
          <w:p w14:paraId="28AC88CE" w14:textId="77777777" w:rsidR="00214984" w:rsidRPr="00D52400" w:rsidRDefault="00214984" w:rsidP="00214984">
            <w:pPr>
              <w:pStyle w:val="ENoteTableText"/>
              <w:rPr>
                <w:szCs w:val="16"/>
              </w:rPr>
            </w:pPr>
            <w:r w:rsidRPr="00D52400">
              <w:rPr>
                <w:szCs w:val="16"/>
              </w:rPr>
              <w:t>ad. No. 90, 2002</w:t>
            </w:r>
          </w:p>
        </w:tc>
      </w:tr>
      <w:tr w:rsidR="00214984" w:rsidRPr="00D52400" w14:paraId="3F8094EA" w14:textId="77777777" w:rsidTr="007C5645">
        <w:tc>
          <w:tcPr>
            <w:tcW w:w="2410" w:type="dxa"/>
          </w:tcPr>
          <w:p w14:paraId="39CAFCFC" w14:textId="7807A345" w:rsidR="00214984" w:rsidRPr="00D52400" w:rsidRDefault="00214984" w:rsidP="00214984">
            <w:pPr>
              <w:pStyle w:val="ENoteTableText"/>
              <w:tabs>
                <w:tab w:val="center" w:leader="dot" w:pos="2268"/>
              </w:tabs>
              <w:rPr>
                <w:szCs w:val="16"/>
              </w:rPr>
            </w:pPr>
            <w:r w:rsidRPr="00D52400">
              <w:rPr>
                <w:szCs w:val="16"/>
              </w:rPr>
              <w:t>Link note to s. 727</w:t>
            </w:r>
            <w:r w:rsidR="00CF6AC6">
              <w:rPr>
                <w:szCs w:val="16"/>
              </w:rPr>
              <w:noBreakHyphen/>
            </w:r>
            <w:r w:rsidRPr="00D52400">
              <w:rPr>
                <w:szCs w:val="16"/>
              </w:rPr>
              <w:t>645</w:t>
            </w:r>
            <w:r w:rsidRPr="00D52400">
              <w:rPr>
                <w:szCs w:val="16"/>
              </w:rPr>
              <w:tab/>
            </w:r>
          </w:p>
        </w:tc>
        <w:tc>
          <w:tcPr>
            <w:tcW w:w="4678" w:type="dxa"/>
          </w:tcPr>
          <w:p w14:paraId="3B582497" w14:textId="77777777" w:rsidR="00214984" w:rsidRPr="00D52400" w:rsidRDefault="00214984" w:rsidP="00214984">
            <w:pPr>
              <w:pStyle w:val="ENoteTableText"/>
              <w:rPr>
                <w:szCs w:val="16"/>
              </w:rPr>
            </w:pPr>
            <w:r w:rsidRPr="00D52400">
              <w:rPr>
                <w:szCs w:val="16"/>
              </w:rPr>
              <w:t>rep. No. 41, 2005</w:t>
            </w:r>
          </w:p>
        </w:tc>
      </w:tr>
      <w:tr w:rsidR="00214984" w:rsidRPr="00D52400" w14:paraId="099F15E9" w14:textId="77777777" w:rsidTr="007C5645">
        <w:tc>
          <w:tcPr>
            <w:tcW w:w="2410" w:type="dxa"/>
          </w:tcPr>
          <w:p w14:paraId="42DDA99A" w14:textId="676CF568"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700</w:t>
            </w:r>
            <w:r w:rsidRPr="00D52400">
              <w:rPr>
                <w:szCs w:val="16"/>
              </w:rPr>
              <w:tab/>
            </w:r>
          </w:p>
        </w:tc>
        <w:tc>
          <w:tcPr>
            <w:tcW w:w="4678" w:type="dxa"/>
          </w:tcPr>
          <w:p w14:paraId="4CC0558E" w14:textId="77777777" w:rsidR="00214984" w:rsidRPr="00D52400" w:rsidRDefault="00214984" w:rsidP="00214984">
            <w:pPr>
              <w:pStyle w:val="ENoteTableText"/>
              <w:rPr>
                <w:szCs w:val="16"/>
              </w:rPr>
            </w:pPr>
            <w:r w:rsidRPr="00D52400">
              <w:rPr>
                <w:szCs w:val="16"/>
              </w:rPr>
              <w:t>ad. No. 90, 2002</w:t>
            </w:r>
          </w:p>
        </w:tc>
      </w:tr>
      <w:tr w:rsidR="00214984" w:rsidRPr="00D52400" w14:paraId="3585E473" w14:textId="77777777" w:rsidTr="007C5645">
        <w:tc>
          <w:tcPr>
            <w:tcW w:w="2410" w:type="dxa"/>
          </w:tcPr>
          <w:p w14:paraId="37183FA5" w14:textId="77777777" w:rsidR="00214984" w:rsidRPr="00D52400" w:rsidRDefault="00214984" w:rsidP="00214984">
            <w:pPr>
              <w:pStyle w:val="ENoteTableText"/>
              <w:rPr>
                <w:szCs w:val="16"/>
              </w:rPr>
            </w:pPr>
          </w:p>
        </w:tc>
        <w:tc>
          <w:tcPr>
            <w:tcW w:w="4678" w:type="dxa"/>
          </w:tcPr>
          <w:p w14:paraId="384E7907" w14:textId="77777777" w:rsidR="00214984" w:rsidRPr="00D52400" w:rsidRDefault="00214984" w:rsidP="00214984">
            <w:pPr>
              <w:pStyle w:val="ENoteTableText"/>
              <w:rPr>
                <w:szCs w:val="16"/>
              </w:rPr>
            </w:pPr>
            <w:r w:rsidRPr="00D52400">
              <w:rPr>
                <w:szCs w:val="16"/>
              </w:rPr>
              <w:t>am. No. 58, 2006</w:t>
            </w:r>
          </w:p>
        </w:tc>
      </w:tr>
      <w:tr w:rsidR="00214984" w:rsidRPr="00D52400" w14:paraId="6E06FD32" w14:textId="77777777" w:rsidTr="007C5645">
        <w:tc>
          <w:tcPr>
            <w:tcW w:w="2410" w:type="dxa"/>
          </w:tcPr>
          <w:p w14:paraId="6C99E09F" w14:textId="20BBCEC4"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705</w:t>
            </w:r>
            <w:r w:rsidRPr="00D52400">
              <w:rPr>
                <w:szCs w:val="16"/>
              </w:rPr>
              <w:tab/>
            </w:r>
          </w:p>
        </w:tc>
        <w:tc>
          <w:tcPr>
            <w:tcW w:w="4678" w:type="dxa"/>
          </w:tcPr>
          <w:p w14:paraId="664B3396" w14:textId="77777777" w:rsidR="00214984" w:rsidRPr="00D52400" w:rsidRDefault="00214984" w:rsidP="00214984">
            <w:pPr>
              <w:pStyle w:val="ENoteTableText"/>
              <w:rPr>
                <w:szCs w:val="16"/>
              </w:rPr>
            </w:pPr>
            <w:r w:rsidRPr="00D52400">
              <w:rPr>
                <w:szCs w:val="16"/>
              </w:rPr>
              <w:t>ad. No. 90, 2002</w:t>
            </w:r>
          </w:p>
        </w:tc>
      </w:tr>
      <w:tr w:rsidR="00214984" w:rsidRPr="00D52400" w14:paraId="6D7C47A6" w14:textId="77777777" w:rsidTr="007C5645">
        <w:tc>
          <w:tcPr>
            <w:tcW w:w="2410" w:type="dxa"/>
          </w:tcPr>
          <w:p w14:paraId="1D2C6319" w14:textId="49A55355"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710</w:t>
            </w:r>
            <w:r w:rsidRPr="00D52400">
              <w:rPr>
                <w:szCs w:val="16"/>
              </w:rPr>
              <w:tab/>
            </w:r>
          </w:p>
        </w:tc>
        <w:tc>
          <w:tcPr>
            <w:tcW w:w="4678" w:type="dxa"/>
          </w:tcPr>
          <w:p w14:paraId="4AE27A57" w14:textId="77777777" w:rsidR="00214984" w:rsidRPr="00D52400" w:rsidRDefault="00214984" w:rsidP="00214984">
            <w:pPr>
              <w:pStyle w:val="ENoteTableText"/>
              <w:rPr>
                <w:szCs w:val="16"/>
              </w:rPr>
            </w:pPr>
            <w:r w:rsidRPr="00D52400">
              <w:rPr>
                <w:szCs w:val="16"/>
              </w:rPr>
              <w:t>ad. No. 90, 2002</w:t>
            </w:r>
          </w:p>
        </w:tc>
      </w:tr>
      <w:tr w:rsidR="00214984" w:rsidRPr="00D52400" w14:paraId="09C457F9" w14:textId="77777777" w:rsidTr="007C5645">
        <w:tc>
          <w:tcPr>
            <w:tcW w:w="2410" w:type="dxa"/>
          </w:tcPr>
          <w:p w14:paraId="53D5A8A9" w14:textId="77777777" w:rsidR="00214984" w:rsidRPr="00D52400" w:rsidRDefault="00214984" w:rsidP="00214984">
            <w:pPr>
              <w:pStyle w:val="ENoteTableText"/>
              <w:rPr>
                <w:szCs w:val="16"/>
              </w:rPr>
            </w:pPr>
          </w:p>
        </w:tc>
        <w:tc>
          <w:tcPr>
            <w:tcW w:w="4678" w:type="dxa"/>
          </w:tcPr>
          <w:p w14:paraId="46B430E3" w14:textId="77777777" w:rsidR="00214984" w:rsidRPr="00D52400" w:rsidRDefault="00214984" w:rsidP="00214984">
            <w:pPr>
              <w:pStyle w:val="ENoteTableText"/>
              <w:rPr>
                <w:szCs w:val="16"/>
              </w:rPr>
            </w:pPr>
            <w:r w:rsidRPr="00D52400">
              <w:rPr>
                <w:szCs w:val="16"/>
              </w:rPr>
              <w:t>am. No. 58, 2006</w:t>
            </w:r>
          </w:p>
        </w:tc>
      </w:tr>
      <w:tr w:rsidR="00214984" w:rsidRPr="00D52400" w14:paraId="3FEE1D48" w14:textId="77777777" w:rsidTr="007C5645">
        <w:tc>
          <w:tcPr>
            <w:tcW w:w="2410" w:type="dxa"/>
          </w:tcPr>
          <w:p w14:paraId="4C6FA753" w14:textId="0EDE213C"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715</w:t>
            </w:r>
            <w:r w:rsidRPr="00D52400">
              <w:rPr>
                <w:szCs w:val="16"/>
              </w:rPr>
              <w:tab/>
            </w:r>
          </w:p>
        </w:tc>
        <w:tc>
          <w:tcPr>
            <w:tcW w:w="4678" w:type="dxa"/>
          </w:tcPr>
          <w:p w14:paraId="7272FA02" w14:textId="77777777" w:rsidR="00214984" w:rsidRPr="00D52400" w:rsidRDefault="00214984" w:rsidP="00214984">
            <w:pPr>
              <w:pStyle w:val="ENoteTableText"/>
              <w:rPr>
                <w:szCs w:val="16"/>
              </w:rPr>
            </w:pPr>
            <w:r w:rsidRPr="00D52400">
              <w:rPr>
                <w:szCs w:val="16"/>
              </w:rPr>
              <w:t>ad. No. 90, 2002</w:t>
            </w:r>
          </w:p>
        </w:tc>
      </w:tr>
      <w:tr w:rsidR="00214984" w:rsidRPr="00D52400" w14:paraId="69DF4BAD" w14:textId="77777777" w:rsidTr="007C5645">
        <w:tc>
          <w:tcPr>
            <w:tcW w:w="2410" w:type="dxa"/>
          </w:tcPr>
          <w:p w14:paraId="2CE6250E" w14:textId="77777777" w:rsidR="00214984" w:rsidRPr="00D52400" w:rsidRDefault="00214984" w:rsidP="00214984">
            <w:pPr>
              <w:pStyle w:val="ENoteTableText"/>
              <w:rPr>
                <w:szCs w:val="16"/>
              </w:rPr>
            </w:pPr>
          </w:p>
        </w:tc>
        <w:tc>
          <w:tcPr>
            <w:tcW w:w="4678" w:type="dxa"/>
          </w:tcPr>
          <w:p w14:paraId="14285205" w14:textId="77777777" w:rsidR="00214984" w:rsidRPr="00D52400" w:rsidRDefault="00214984" w:rsidP="00214984">
            <w:pPr>
              <w:pStyle w:val="ENoteTableText"/>
              <w:rPr>
                <w:szCs w:val="16"/>
              </w:rPr>
            </w:pPr>
            <w:r w:rsidRPr="00D52400">
              <w:rPr>
                <w:szCs w:val="16"/>
              </w:rPr>
              <w:t>am. No. 16, 2003; No. 58, 2006</w:t>
            </w:r>
          </w:p>
        </w:tc>
      </w:tr>
      <w:tr w:rsidR="00214984" w:rsidRPr="00D52400" w14:paraId="51792CFF" w14:textId="77777777" w:rsidTr="007C5645">
        <w:tc>
          <w:tcPr>
            <w:tcW w:w="2410" w:type="dxa"/>
          </w:tcPr>
          <w:p w14:paraId="36671F17" w14:textId="72C47374"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720</w:t>
            </w:r>
            <w:r w:rsidRPr="00D52400">
              <w:rPr>
                <w:szCs w:val="16"/>
              </w:rPr>
              <w:tab/>
            </w:r>
          </w:p>
        </w:tc>
        <w:tc>
          <w:tcPr>
            <w:tcW w:w="4678" w:type="dxa"/>
          </w:tcPr>
          <w:p w14:paraId="2D2076C5" w14:textId="77777777" w:rsidR="00214984" w:rsidRPr="00D52400" w:rsidRDefault="00214984" w:rsidP="00214984">
            <w:pPr>
              <w:pStyle w:val="ENoteTableText"/>
              <w:rPr>
                <w:szCs w:val="16"/>
              </w:rPr>
            </w:pPr>
            <w:r w:rsidRPr="00D52400">
              <w:rPr>
                <w:szCs w:val="16"/>
              </w:rPr>
              <w:t>ad. No. 90, 2002</w:t>
            </w:r>
          </w:p>
        </w:tc>
      </w:tr>
      <w:tr w:rsidR="00214984" w:rsidRPr="00D52400" w14:paraId="4FF4123A" w14:textId="77777777" w:rsidTr="007C5645">
        <w:tc>
          <w:tcPr>
            <w:tcW w:w="2410" w:type="dxa"/>
          </w:tcPr>
          <w:p w14:paraId="30C00CC7" w14:textId="77777777" w:rsidR="00214984" w:rsidRPr="00D52400" w:rsidRDefault="00214984" w:rsidP="00214984">
            <w:pPr>
              <w:pStyle w:val="ENoteTableText"/>
              <w:rPr>
                <w:szCs w:val="16"/>
              </w:rPr>
            </w:pPr>
          </w:p>
        </w:tc>
        <w:tc>
          <w:tcPr>
            <w:tcW w:w="4678" w:type="dxa"/>
          </w:tcPr>
          <w:p w14:paraId="52B6F579" w14:textId="77777777" w:rsidR="00214984" w:rsidRPr="00D52400" w:rsidRDefault="00214984" w:rsidP="00214984">
            <w:pPr>
              <w:pStyle w:val="ENoteTableText"/>
              <w:rPr>
                <w:szCs w:val="16"/>
              </w:rPr>
            </w:pPr>
            <w:r w:rsidRPr="00D52400">
              <w:rPr>
                <w:szCs w:val="16"/>
              </w:rPr>
              <w:t>am. No. 58, 2006</w:t>
            </w:r>
          </w:p>
        </w:tc>
      </w:tr>
      <w:tr w:rsidR="00214984" w:rsidRPr="00D52400" w14:paraId="1ED62594" w14:textId="77777777" w:rsidTr="007C5645">
        <w:tc>
          <w:tcPr>
            <w:tcW w:w="2410" w:type="dxa"/>
          </w:tcPr>
          <w:p w14:paraId="616C0ACB" w14:textId="69566C67"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725</w:t>
            </w:r>
            <w:r w:rsidRPr="00D52400">
              <w:rPr>
                <w:szCs w:val="16"/>
              </w:rPr>
              <w:tab/>
            </w:r>
          </w:p>
        </w:tc>
        <w:tc>
          <w:tcPr>
            <w:tcW w:w="4678" w:type="dxa"/>
          </w:tcPr>
          <w:p w14:paraId="08E6F1C7" w14:textId="77777777" w:rsidR="00214984" w:rsidRPr="00D52400" w:rsidRDefault="00214984" w:rsidP="00214984">
            <w:pPr>
              <w:pStyle w:val="ENoteTableText"/>
              <w:rPr>
                <w:szCs w:val="16"/>
              </w:rPr>
            </w:pPr>
            <w:r w:rsidRPr="00D52400">
              <w:rPr>
                <w:szCs w:val="16"/>
              </w:rPr>
              <w:t>ad. No. 90, 2002</w:t>
            </w:r>
          </w:p>
        </w:tc>
      </w:tr>
      <w:tr w:rsidR="00214984" w:rsidRPr="00D52400" w14:paraId="1F372458" w14:textId="77777777" w:rsidTr="007C5645">
        <w:tc>
          <w:tcPr>
            <w:tcW w:w="2410" w:type="dxa"/>
          </w:tcPr>
          <w:p w14:paraId="186C60C8" w14:textId="42F44B29" w:rsidR="00214984" w:rsidRPr="00D52400" w:rsidRDefault="00214984" w:rsidP="00214984">
            <w:pPr>
              <w:pStyle w:val="ENoteTableText"/>
              <w:keepNext/>
              <w:keepLines/>
              <w:rPr>
                <w:szCs w:val="16"/>
              </w:rPr>
            </w:pPr>
            <w:r w:rsidRPr="00D52400">
              <w:rPr>
                <w:b/>
                <w:szCs w:val="16"/>
              </w:rPr>
              <w:t>Subdivision 727</w:t>
            </w:r>
            <w:r w:rsidR="00CF6AC6">
              <w:rPr>
                <w:b/>
                <w:szCs w:val="16"/>
              </w:rPr>
              <w:noBreakHyphen/>
            </w:r>
            <w:r w:rsidRPr="00D52400">
              <w:rPr>
                <w:b/>
                <w:szCs w:val="16"/>
              </w:rPr>
              <w:t>H</w:t>
            </w:r>
          </w:p>
        </w:tc>
        <w:tc>
          <w:tcPr>
            <w:tcW w:w="4678" w:type="dxa"/>
          </w:tcPr>
          <w:p w14:paraId="10C98D1C" w14:textId="77777777" w:rsidR="00214984" w:rsidRPr="00D52400" w:rsidRDefault="00214984" w:rsidP="00214984">
            <w:pPr>
              <w:pStyle w:val="ENoteTableText"/>
              <w:rPr>
                <w:szCs w:val="16"/>
              </w:rPr>
            </w:pPr>
          </w:p>
        </w:tc>
      </w:tr>
      <w:tr w:rsidR="00214984" w:rsidRPr="00D52400" w14:paraId="07AC5442" w14:textId="77777777" w:rsidTr="007C5645">
        <w:tc>
          <w:tcPr>
            <w:tcW w:w="2410" w:type="dxa"/>
          </w:tcPr>
          <w:p w14:paraId="217A0E26" w14:textId="227E832A"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750</w:t>
            </w:r>
            <w:r w:rsidRPr="00D52400">
              <w:rPr>
                <w:szCs w:val="16"/>
              </w:rPr>
              <w:tab/>
            </w:r>
          </w:p>
        </w:tc>
        <w:tc>
          <w:tcPr>
            <w:tcW w:w="4678" w:type="dxa"/>
          </w:tcPr>
          <w:p w14:paraId="627D9AE6" w14:textId="77777777" w:rsidR="00214984" w:rsidRPr="00D52400" w:rsidRDefault="00214984" w:rsidP="00214984">
            <w:pPr>
              <w:pStyle w:val="ENoteTableText"/>
              <w:rPr>
                <w:szCs w:val="16"/>
              </w:rPr>
            </w:pPr>
            <w:r w:rsidRPr="00D52400">
              <w:rPr>
                <w:szCs w:val="16"/>
              </w:rPr>
              <w:t>ad. No. 90, 2002</w:t>
            </w:r>
          </w:p>
        </w:tc>
      </w:tr>
      <w:tr w:rsidR="00214984" w:rsidRPr="00D52400" w14:paraId="3F82F258" w14:textId="77777777" w:rsidTr="007C5645">
        <w:tc>
          <w:tcPr>
            <w:tcW w:w="2410" w:type="dxa"/>
          </w:tcPr>
          <w:p w14:paraId="79290E4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7151993" w14:textId="77777777" w:rsidR="00214984" w:rsidRPr="00D52400" w:rsidRDefault="00214984" w:rsidP="00214984">
            <w:pPr>
              <w:pStyle w:val="ENoteTableText"/>
              <w:rPr>
                <w:szCs w:val="16"/>
              </w:rPr>
            </w:pPr>
            <w:r w:rsidRPr="00D52400">
              <w:rPr>
                <w:szCs w:val="16"/>
              </w:rPr>
              <w:t>rep. No. 41, 2005</w:t>
            </w:r>
          </w:p>
        </w:tc>
      </w:tr>
      <w:tr w:rsidR="00214984" w:rsidRPr="00D52400" w14:paraId="15B63045" w14:textId="77777777" w:rsidTr="007C5645">
        <w:tc>
          <w:tcPr>
            <w:tcW w:w="2410" w:type="dxa"/>
          </w:tcPr>
          <w:p w14:paraId="1D9800EC" w14:textId="7E250411"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755</w:t>
            </w:r>
            <w:r w:rsidRPr="00D52400">
              <w:rPr>
                <w:szCs w:val="16"/>
              </w:rPr>
              <w:tab/>
            </w:r>
          </w:p>
        </w:tc>
        <w:tc>
          <w:tcPr>
            <w:tcW w:w="4678" w:type="dxa"/>
          </w:tcPr>
          <w:p w14:paraId="6B68273D" w14:textId="77777777" w:rsidR="00214984" w:rsidRPr="00D52400" w:rsidRDefault="00214984" w:rsidP="00214984">
            <w:pPr>
              <w:pStyle w:val="ENoteTableText"/>
              <w:rPr>
                <w:szCs w:val="16"/>
              </w:rPr>
            </w:pPr>
            <w:r w:rsidRPr="00D52400">
              <w:rPr>
                <w:szCs w:val="16"/>
              </w:rPr>
              <w:t>ad. No. 90, 2002</w:t>
            </w:r>
          </w:p>
        </w:tc>
      </w:tr>
      <w:tr w:rsidR="00214984" w:rsidRPr="00D52400" w14:paraId="1DAE6C45" w14:textId="77777777" w:rsidTr="007C5645">
        <w:tc>
          <w:tcPr>
            <w:tcW w:w="2410" w:type="dxa"/>
          </w:tcPr>
          <w:p w14:paraId="09668A22" w14:textId="17823286" w:rsidR="00214984" w:rsidRPr="00D52400" w:rsidRDefault="00214984" w:rsidP="00214984">
            <w:pPr>
              <w:pStyle w:val="ENoteTableText"/>
              <w:tabs>
                <w:tab w:val="center" w:leader="dot" w:pos="2268"/>
              </w:tabs>
              <w:rPr>
                <w:szCs w:val="16"/>
              </w:rPr>
            </w:pPr>
            <w:r w:rsidRPr="00D52400">
              <w:rPr>
                <w:szCs w:val="16"/>
              </w:rPr>
              <w:lastRenderedPageBreak/>
              <w:t>Link note to s. 727</w:t>
            </w:r>
            <w:r w:rsidR="00CF6AC6">
              <w:rPr>
                <w:szCs w:val="16"/>
              </w:rPr>
              <w:noBreakHyphen/>
            </w:r>
            <w:r w:rsidRPr="00D52400">
              <w:rPr>
                <w:szCs w:val="16"/>
              </w:rPr>
              <w:t>755</w:t>
            </w:r>
            <w:r w:rsidRPr="00D52400">
              <w:rPr>
                <w:szCs w:val="16"/>
              </w:rPr>
              <w:tab/>
            </w:r>
          </w:p>
        </w:tc>
        <w:tc>
          <w:tcPr>
            <w:tcW w:w="4678" w:type="dxa"/>
          </w:tcPr>
          <w:p w14:paraId="3DCDDD45" w14:textId="77777777" w:rsidR="00214984" w:rsidRPr="00D52400" w:rsidRDefault="00214984" w:rsidP="00214984">
            <w:pPr>
              <w:pStyle w:val="ENoteTableText"/>
              <w:rPr>
                <w:szCs w:val="16"/>
              </w:rPr>
            </w:pPr>
            <w:r w:rsidRPr="00D52400">
              <w:rPr>
                <w:szCs w:val="16"/>
              </w:rPr>
              <w:t>rep. No. 41, 2005</w:t>
            </w:r>
          </w:p>
        </w:tc>
      </w:tr>
      <w:tr w:rsidR="00214984" w:rsidRPr="00D52400" w14:paraId="3BC9D83A" w14:textId="77777777" w:rsidTr="007C5645">
        <w:tc>
          <w:tcPr>
            <w:tcW w:w="2410" w:type="dxa"/>
          </w:tcPr>
          <w:p w14:paraId="477C627E" w14:textId="39F64A5A"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770</w:t>
            </w:r>
            <w:r w:rsidRPr="00D52400">
              <w:rPr>
                <w:szCs w:val="16"/>
              </w:rPr>
              <w:tab/>
            </w:r>
          </w:p>
        </w:tc>
        <w:tc>
          <w:tcPr>
            <w:tcW w:w="4678" w:type="dxa"/>
          </w:tcPr>
          <w:p w14:paraId="09DB43EF" w14:textId="77777777" w:rsidR="00214984" w:rsidRPr="00D52400" w:rsidRDefault="00214984" w:rsidP="00214984">
            <w:pPr>
              <w:pStyle w:val="ENoteTableText"/>
              <w:rPr>
                <w:szCs w:val="16"/>
              </w:rPr>
            </w:pPr>
            <w:r w:rsidRPr="00D52400">
              <w:rPr>
                <w:szCs w:val="16"/>
              </w:rPr>
              <w:t>ad. No. 90, 2002</w:t>
            </w:r>
          </w:p>
        </w:tc>
      </w:tr>
      <w:tr w:rsidR="00214984" w:rsidRPr="00D52400" w14:paraId="09B0D3CB" w14:textId="77777777" w:rsidTr="007C5645">
        <w:tc>
          <w:tcPr>
            <w:tcW w:w="2410" w:type="dxa"/>
          </w:tcPr>
          <w:p w14:paraId="49790FF2" w14:textId="77777777" w:rsidR="00214984" w:rsidRPr="00D52400" w:rsidRDefault="00214984" w:rsidP="00214984">
            <w:pPr>
              <w:pStyle w:val="ENoteTableText"/>
              <w:rPr>
                <w:szCs w:val="16"/>
              </w:rPr>
            </w:pPr>
          </w:p>
        </w:tc>
        <w:tc>
          <w:tcPr>
            <w:tcW w:w="4678" w:type="dxa"/>
          </w:tcPr>
          <w:p w14:paraId="44659FD0" w14:textId="77777777" w:rsidR="00214984" w:rsidRPr="00D52400" w:rsidRDefault="00214984" w:rsidP="00214984">
            <w:pPr>
              <w:pStyle w:val="ENoteTableText"/>
              <w:rPr>
                <w:szCs w:val="16"/>
              </w:rPr>
            </w:pPr>
            <w:r w:rsidRPr="00D52400">
              <w:rPr>
                <w:szCs w:val="16"/>
              </w:rPr>
              <w:t>am. No. 58, 2006</w:t>
            </w:r>
          </w:p>
        </w:tc>
      </w:tr>
      <w:tr w:rsidR="00214984" w:rsidRPr="00D52400" w14:paraId="19663C6F" w14:textId="77777777" w:rsidTr="007C5645">
        <w:tc>
          <w:tcPr>
            <w:tcW w:w="2410" w:type="dxa"/>
          </w:tcPr>
          <w:p w14:paraId="5FB9D56E" w14:textId="6ADD2167"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775</w:t>
            </w:r>
            <w:r w:rsidRPr="00D52400">
              <w:rPr>
                <w:szCs w:val="16"/>
              </w:rPr>
              <w:tab/>
            </w:r>
          </w:p>
        </w:tc>
        <w:tc>
          <w:tcPr>
            <w:tcW w:w="4678" w:type="dxa"/>
          </w:tcPr>
          <w:p w14:paraId="773DD01F" w14:textId="77777777" w:rsidR="00214984" w:rsidRPr="00D52400" w:rsidRDefault="00214984" w:rsidP="00214984">
            <w:pPr>
              <w:pStyle w:val="ENoteTableText"/>
              <w:rPr>
                <w:szCs w:val="16"/>
              </w:rPr>
            </w:pPr>
            <w:r w:rsidRPr="00D52400">
              <w:rPr>
                <w:szCs w:val="16"/>
              </w:rPr>
              <w:t>ad. No. 90, 2002</w:t>
            </w:r>
          </w:p>
        </w:tc>
      </w:tr>
      <w:tr w:rsidR="00214984" w:rsidRPr="00D52400" w14:paraId="06BF61CA" w14:textId="77777777" w:rsidTr="007C5645">
        <w:tc>
          <w:tcPr>
            <w:tcW w:w="2410" w:type="dxa"/>
          </w:tcPr>
          <w:p w14:paraId="02293BE1" w14:textId="77777777" w:rsidR="00214984" w:rsidRPr="00D52400" w:rsidRDefault="00214984" w:rsidP="00214984">
            <w:pPr>
              <w:pStyle w:val="ENoteTableText"/>
              <w:rPr>
                <w:szCs w:val="16"/>
              </w:rPr>
            </w:pPr>
          </w:p>
        </w:tc>
        <w:tc>
          <w:tcPr>
            <w:tcW w:w="4678" w:type="dxa"/>
          </w:tcPr>
          <w:p w14:paraId="02EADA25" w14:textId="77777777" w:rsidR="00214984" w:rsidRPr="00D52400" w:rsidRDefault="00214984" w:rsidP="00214984">
            <w:pPr>
              <w:pStyle w:val="ENoteTableText"/>
              <w:rPr>
                <w:szCs w:val="16"/>
              </w:rPr>
            </w:pPr>
            <w:r w:rsidRPr="00D52400">
              <w:rPr>
                <w:szCs w:val="16"/>
              </w:rPr>
              <w:t>am. No. 58, 2006</w:t>
            </w:r>
          </w:p>
        </w:tc>
      </w:tr>
      <w:tr w:rsidR="00214984" w:rsidRPr="00D52400" w14:paraId="3B288318" w14:textId="77777777" w:rsidTr="007C5645">
        <w:tc>
          <w:tcPr>
            <w:tcW w:w="2410" w:type="dxa"/>
          </w:tcPr>
          <w:p w14:paraId="77172A29" w14:textId="7306377E"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780</w:t>
            </w:r>
            <w:r w:rsidRPr="00D52400">
              <w:rPr>
                <w:szCs w:val="16"/>
              </w:rPr>
              <w:tab/>
            </w:r>
          </w:p>
        </w:tc>
        <w:tc>
          <w:tcPr>
            <w:tcW w:w="4678" w:type="dxa"/>
          </w:tcPr>
          <w:p w14:paraId="4EB970C8" w14:textId="77777777" w:rsidR="00214984" w:rsidRPr="00D52400" w:rsidRDefault="00214984" w:rsidP="00214984">
            <w:pPr>
              <w:pStyle w:val="ENoteTableText"/>
              <w:rPr>
                <w:szCs w:val="16"/>
              </w:rPr>
            </w:pPr>
            <w:r w:rsidRPr="00D52400">
              <w:rPr>
                <w:szCs w:val="16"/>
              </w:rPr>
              <w:t>ad. No. 90, 2002</w:t>
            </w:r>
          </w:p>
        </w:tc>
      </w:tr>
      <w:tr w:rsidR="00214984" w:rsidRPr="00D52400" w14:paraId="40FA81B4" w14:textId="77777777" w:rsidTr="007C5645">
        <w:tc>
          <w:tcPr>
            <w:tcW w:w="2410" w:type="dxa"/>
          </w:tcPr>
          <w:p w14:paraId="1C3A12C7" w14:textId="77777777" w:rsidR="00214984" w:rsidRPr="00D52400" w:rsidRDefault="00214984" w:rsidP="00214984">
            <w:pPr>
              <w:pStyle w:val="ENoteTableText"/>
              <w:rPr>
                <w:szCs w:val="16"/>
              </w:rPr>
            </w:pPr>
          </w:p>
        </w:tc>
        <w:tc>
          <w:tcPr>
            <w:tcW w:w="4678" w:type="dxa"/>
          </w:tcPr>
          <w:p w14:paraId="7AEF14B6" w14:textId="77777777" w:rsidR="00214984" w:rsidRPr="00D52400" w:rsidRDefault="00214984" w:rsidP="00214984">
            <w:pPr>
              <w:pStyle w:val="ENoteTableText"/>
              <w:rPr>
                <w:szCs w:val="16"/>
              </w:rPr>
            </w:pPr>
            <w:r w:rsidRPr="00D52400">
              <w:rPr>
                <w:szCs w:val="16"/>
              </w:rPr>
              <w:t>am. No. 58, 2006</w:t>
            </w:r>
          </w:p>
        </w:tc>
      </w:tr>
      <w:tr w:rsidR="00214984" w:rsidRPr="00D52400" w14:paraId="356FF7E2" w14:textId="77777777" w:rsidTr="007C5645">
        <w:tc>
          <w:tcPr>
            <w:tcW w:w="2410" w:type="dxa"/>
          </w:tcPr>
          <w:p w14:paraId="654EAC55" w14:textId="1D64BA21" w:rsidR="00214984" w:rsidRPr="00D52400" w:rsidRDefault="00214984" w:rsidP="00214984">
            <w:pPr>
              <w:pStyle w:val="ENoteTableText"/>
              <w:tabs>
                <w:tab w:val="center" w:leader="dot" w:pos="2268"/>
              </w:tabs>
              <w:rPr>
                <w:szCs w:val="16"/>
              </w:rPr>
            </w:pPr>
            <w:r w:rsidRPr="00D52400">
              <w:rPr>
                <w:szCs w:val="16"/>
              </w:rPr>
              <w:t>Link note to s. 727</w:t>
            </w:r>
            <w:r w:rsidR="00CF6AC6">
              <w:rPr>
                <w:szCs w:val="16"/>
              </w:rPr>
              <w:noBreakHyphen/>
            </w:r>
            <w:r w:rsidRPr="00D52400">
              <w:rPr>
                <w:szCs w:val="16"/>
              </w:rPr>
              <w:t>780</w:t>
            </w:r>
            <w:r w:rsidRPr="00D52400">
              <w:rPr>
                <w:szCs w:val="16"/>
              </w:rPr>
              <w:tab/>
            </w:r>
          </w:p>
        </w:tc>
        <w:tc>
          <w:tcPr>
            <w:tcW w:w="4678" w:type="dxa"/>
          </w:tcPr>
          <w:p w14:paraId="16361FD5" w14:textId="77777777" w:rsidR="00214984" w:rsidRPr="00D52400" w:rsidRDefault="00214984" w:rsidP="00214984">
            <w:pPr>
              <w:pStyle w:val="ENoteTableText"/>
              <w:rPr>
                <w:szCs w:val="16"/>
              </w:rPr>
            </w:pPr>
            <w:r w:rsidRPr="00D52400">
              <w:rPr>
                <w:szCs w:val="16"/>
              </w:rPr>
              <w:t>rep. No. 41, 2005</w:t>
            </w:r>
          </w:p>
        </w:tc>
      </w:tr>
      <w:tr w:rsidR="00214984" w:rsidRPr="00D52400" w14:paraId="7EF4D87D" w14:textId="77777777" w:rsidTr="007C5645">
        <w:tc>
          <w:tcPr>
            <w:tcW w:w="2410" w:type="dxa"/>
          </w:tcPr>
          <w:p w14:paraId="23857A36" w14:textId="47DAB17A"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800</w:t>
            </w:r>
            <w:r w:rsidRPr="00D52400">
              <w:rPr>
                <w:szCs w:val="16"/>
              </w:rPr>
              <w:tab/>
            </w:r>
          </w:p>
        </w:tc>
        <w:tc>
          <w:tcPr>
            <w:tcW w:w="4678" w:type="dxa"/>
          </w:tcPr>
          <w:p w14:paraId="52AE2CAD" w14:textId="77777777" w:rsidR="00214984" w:rsidRPr="00D52400" w:rsidRDefault="00214984" w:rsidP="00214984">
            <w:pPr>
              <w:pStyle w:val="ENoteTableText"/>
              <w:rPr>
                <w:szCs w:val="16"/>
              </w:rPr>
            </w:pPr>
            <w:r w:rsidRPr="00D52400">
              <w:rPr>
                <w:szCs w:val="16"/>
              </w:rPr>
              <w:t>ad. No. 90, 2002</w:t>
            </w:r>
          </w:p>
        </w:tc>
      </w:tr>
      <w:tr w:rsidR="00214984" w:rsidRPr="00D52400" w14:paraId="7FE093E9" w14:textId="77777777" w:rsidTr="007C5645">
        <w:tc>
          <w:tcPr>
            <w:tcW w:w="2410" w:type="dxa"/>
          </w:tcPr>
          <w:p w14:paraId="122225FB" w14:textId="77777777" w:rsidR="00214984" w:rsidRPr="00D52400" w:rsidRDefault="00214984" w:rsidP="00214984">
            <w:pPr>
              <w:pStyle w:val="ENoteTableText"/>
              <w:rPr>
                <w:szCs w:val="16"/>
              </w:rPr>
            </w:pPr>
          </w:p>
        </w:tc>
        <w:tc>
          <w:tcPr>
            <w:tcW w:w="4678" w:type="dxa"/>
          </w:tcPr>
          <w:p w14:paraId="4317B752" w14:textId="77777777" w:rsidR="00214984" w:rsidRPr="00D52400" w:rsidRDefault="00214984" w:rsidP="00214984">
            <w:pPr>
              <w:pStyle w:val="ENoteTableText"/>
              <w:rPr>
                <w:szCs w:val="16"/>
              </w:rPr>
            </w:pPr>
            <w:r w:rsidRPr="00D52400">
              <w:rPr>
                <w:szCs w:val="16"/>
              </w:rPr>
              <w:t>am. No. 16, 2003; No. 58, 2006</w:t>
            </w:r>
          </w:p>
        </w:tc>
      </w:tr>
      <w:tr w:rsidR="00214984" w:rsidRPr="00D52400" w14:paraId="44932F9F" w14:textId="77777777" w:rsidTr="007C5645">
        <w:tc>
          <w:tcPr>
            <w:tcW w:w="2410" w:type="dxa"/>
          </w:tcPr>
          <w:p w14:paraId="65974AA7" w14:textId="04CD12AE"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805</w:t>
            </w:r>
            <w:r w:rsidRPr="00D52400">
              <w:rPr>
                <w:szCs w:val="16"/>
              </w:rPr>
              <w:tab/>
            </w:r>
          </w:p>
        </w:tc>
        <w:tc>
          <w:tcPr>
            <w:tcW w:w="4678" w:type="dxa"/>
          </w:tcPr>
          <w:p w14:paraId="7817CFFE" w14:textId="77777777" w:rsidR="00214984" w:rsidRPr="00D52400" w:rsidRDefault="00214984" w:rsidP="00214984">
            <w:pPr>
              <w:pStyle w:val="ENoteTableText"/>
              <w:rPr>
                <w:szCs w:val="16"/>
              </w:rPr>
            </w:pPr>
            <w:r w:rsidRPr="00D52400">
              <w:rPr>
                <w:szCs w:val="16"/>
              </w:rPr>
              <w:t>ad. No. 90, 2002</w:t>
            </w:r>
          </w:p>
        </w:tc>
      </w:tr>
      <w:tr w:rsidR="00214984" w:rsidRPr="00D52400" w14:paraId="01E0AB09" w14:textId="77777777" w:rsidTr="007C5645">
        <w:tc>
          <w:tcPr>
            <w:tcW w:w="2410" w:type="dxa"/>
          </w:tcPr>
          <w:p w14:paraId="5D96B369" w14:textId="77777777" w:rsidR="00214984" w:rsidRPr="00D52400" w:rsidRDefault="00214984" w:rsidP="00214984">
            <w:pPr>
              <w:pStyle w:val="ENoteTableText"/>
              <w:rPr>
                <w:szCs w:val="16"/>
              </w:rPr>
            </w:pPr>
          </w:p>
        </w:tc>
        <w:tc>
          <w:tcPr>
            <w:tcW w:w="4678" w:type="dxa"/>
          </w:tcPr>
          <w:p w14:paraId="796DBC60" w14:textId="77777777" w:rsidR="00214984" w:rsidRPr="00D52400" w:rsidRDefault="00214984" w:rsidP="00214984">
            <w:pPr>
              <w:pStyle w:val="ENoteTableText"/>
              <w:rPr>
                <w:szCs w:val="16"/>
              </w:rPr>
            </w:pPr>
            <w:r w:rsidRPr="00D52400">
              <w:rPr>
                <w:szCs w:val="16"/>
              </w:rPr>
              <w:t>am. No. 58, 2006</w:t>
            </w:r>
          </w:p>
        </w:tc>
      </w:tr>
      <w:tr w:rsidR="00214984" w:rsidRPr="00D52400" w14:paraId="6201DCEF" w14:textId="77777777" w:rsidTr="007C5645">
        <w:tc>
          <w:tcPr>
            <w:tcW w:w="2410" w:type="dxa"/>
          </w:tcPr>
          <w:p w14:paraId="230E2B00" w14:textId="52C8E34A"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810</w:t>
            </w:r>
            <w:r w:rsidRPr="00D52400">
              <w:rPr>
                <w:szCs w:val="16"/>
              </w:rPr>
              <w:tab/>
            </w:r>
          </w:p>
        </w:tc>
        <w:tc>
          <w:tcPr>
            <w:tcW w:w="4678" w:type="dxa"/>
          </w:tcPr>
          <w:p w14:paraId="7194515A" w14:textId="77777777" w:rsidR="00214984" w:rsidRPr="00D52400" w:rsidRDefault="00214984" w:rsidP="00214984">
            <w:pPr>
              <w:pStyle w:val="ENoteTableText"/>
              <w:rPr>
                <w:szCs w:val="16"/>
              </w:rPr>
            </w:pPr>
            <w:r w:rsidRPr="00D52400">
              <w:rPr>
                <w:szCs w:val="16"/>
              </w:rPr>
              <w:t>ad. No. 90, 2002</w:t>
            </w:r>
          </w:p>
        </w:tc>
      </w:tr>
      <w:tr w:rsidR="00214984" w:rsidRPr="00D52400" w14:paraId="717F1DF1" w14:textId="77777777" w:rsidTr="007C5645">
        <w:tc>
          <w:tcPr>
            <w:tcW w:w="2410" w:type="dxa"/>
          </w:tcPr>
          <w:p w14:paraId="7C85A4BF" w14:textId="77777777" w:rsidR="00214984" w:rsidRPr="00D52400" w:rsidRDefault="00214984" w:rsidP="00214984">
            <w:pPr>
              <w:pStyle w:val="ENoteTableText"/>
              <w:rPr>
                <w:szCs w:val="16"/>
              </w:rPr>
            </w:pPr>
          </w:p>
        </w:tc>
        <w:tc>
          <w:tcPr>
            <w:tcW w:w="4678" w:type="dxa"/>
          </w:tcPr>
          <w:p w14:paraId="2E0E311E" w14:textId="77777777" w:rsidR="00214984" w:rsidRPr="00D52400" w:rsidRDefault="00214984" w:rsidP="00214984">
            <w:pPr>
              <w:pStyle w:val="ENoteTableText"/>
              <w:rPr>
                <w:szCs w:val="16"/>
              </w:rPr>
            </w:pPr>
            <w:r w:rsidRPr="00D52400">
              <w:rPr>
                <w:szCs w:val="16"/>
              </w:rPr>
              <w:t>am. No. 58, 2006</w:t>
            </w:r>
          </w:p>
        </w:tc>
      </w:tr>
      <w:tr w:rsidR="00214984" w:rsidRPr="00D52400" w14:paraId="02F0CAF3" w14:textId="77777777" w:rsidTr="007C5645">
        <w:tc>
          <w:tcPr>
            <w:tcW w:w="2410" w:type="dxa"/>
          </w:tcPr>
          <w:p w14:paraId="34ACA2C8" w14:textId="2F023C67" w:rsidR="00214984" w:rsidRPr="00D52400" w:rsidRDefault="00214984" w:rsidP="00214984">
            <w:pPr>
              <w:pStyle w:val="ENoteTableText"/>
              <w:tabs>
                <w:tab w:val="center" w:leader="dot" w:pos="2268"/>
              </w:tabs>
              <w:rPr>
                <w:szCs w:val="16"/>
              </w:rPr>
            </w:pPr>
            <w:r w:rsidRPr="00D52400">
              <w:rPr>
                <w:szCs w:val="16"/>
              </w:rPr>
              <w:t>Link note to s. 727</w:t>
            </w:r>
            <w:r w:rsidR="00CF6AC6">
              <w:rPr>
                <w:szCs w:val="16"/>
              </w:rPr>
              <w:noBreakHyphen/>
            </w:r>
            <w:r w:rsidRPr="00D52400">
              <w:rPr>
                <w:szCs w:val="16"/>
              </w:rPr>
              <w:t>810</w:t>
            </w:r>
            <w:r w:rsidRPr="00D52400">
              <w:rPr>
                <w:szCs w:val="16"/>
              </w:rPr>
              <w:tab/>
            </w:r>
          </w:p>
        </w:tc>
        <w:tc>
          <w:tcPr>
            <w:tcW w:w="4678" w:type="dxa"/>
          </w:tcPr>
          <w:p w14:paraId="5DEDB2CA" w14:textId="77777777" w:rsidR="00214984" w:rsidRPr="00D52400" w:rsidRDefault="00214984" w:rsidP="00214984">
            <w:pPr>
              <w:pStyle w:val="ENoteTableText"/>
              <w:rPr>
                <w:szCs w:val="16"/>
              </w:rPr>
            </w:pPr>
            <w:r w:rsidRPr="00D52400">
              <w:rPr>
                <w:szCs w:val="16"/>
              </w:rPr>
              <w:t>rep. No. 41, 2005</w:t>
            </w:r>
          </w:p>
        </w:tc>
      </w:tr>
      <w:tr w:rsidR="00214984" w:rsidRPr="00D52400" w14:paraId="53EBFD61" w14:textId="77777777" w:rsidTr="007C5645">
        <w:tc>
          <w:tcPr>
            <w:tcW w:w="2410" w:type="dxa"/>
          </w:tcPr>
          <w:p w14:paraId="6AA67E67" w14:textId="79436207"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830</w:t>
            </w:r>
            <w:r w:rsidRPr="00D52400">
              <w:rPr>
                <w:szCs w:val="16"/>
              </w:rPr>
              <w:tab/>
            </w:r>
          </w:p>
        </w:tc>
        <w:tc>
          <w:tcPr>
            <w:tcW w:w="4678" w:type="dxa"/>
          </w:tcPr>
          <w:p w14:paraId="104C231E" w14:textId="77777777" w:rsidR="00214984" w:rsidRPr="00D52400" w:rsidRDefault="00214984" w:rsidP="00214984">
            <w:pPr>
              <w:pStyle w:val="ENoteTableText"/>
              <w:rPr>
                <w:szCs w:val="16"/>
              </w:rPr>
            </w:pPr>
            <w:r w:rsidRPr="00D52400">
              <w:rPr>
                <w:szCs w:val="16"/>
              </w:rPr>
              <w:t>ad. No. 90, 2002</w:t>
            </w:r>
          </w:p>
        </w:tc>
      </w:tr>
      <w:tr w:rsidR="00214984" w:rsidRPr="00D52400" w14:paraId="12D3709E" w14:textId="77777777" w:rsidTr="007C5645">
        <w:tc>
          <w:tcPr>
            <w:tcW w:w="2410" w:type="dxa"/>
          </w:tcPr>
          <w:p w14:paraId="1F645705" w14:textId="77777777" w:rsidR="00214984" w:rsidRPr="00D52400" w:rsidRDefault="00214984" w:rsidP="00214984">
            <w:pPr>
              <w:pStyle w:val="ENoteTableText"/>
              <w:rPr>
                <w:szCs w:val="16"/>
              </w:rPr>
            </w:pPr>
          </w:p>
        </w:tc>
        <w:tc>
          <w:tcPr>
            <w:tcW w:w="4678" w:type="dxa"/>
          </w:tcPr>
          <w:p w14:paraId="676B1A0E" w14:textId="77777777" w:rsidR="00214984" w:rsidRPr="00D52400" w:rsidRDefault="00214984" w:rsidP="00214984">
            <w:pPr>
              <w:pStyle w:val="ENoteTableText"/>
              <w:rPr>
                <w:szCs w:val="16"/>
              </w:rPr>
            </w:pPr>
            <w:r w:rsidRPr="00D52400">
              <w:rPr>
                <w:szCs w:val="16"/>
              </w:rPr>
              <w:t>am. No. 58, 2006</w:t>
            </w:r>
          </w:p>
        </w:tc>
      </w:tr>
      <w:tr w:rsidR="00214984" w:rsidRPr="00D52400" w14:paraId="28FF3BDD" w14:textId="77777777" w:rsidTr="007C5645">
        <w:tc>
          <w:tcPr>
            <w:tcW w:w="2410" w:type="dxa"/>
          </w:tcPr>
          <w:p w14:paraId="54941598" w14:textId="1517A420"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835</w:t>
            </w:r>
            <w:r w:rsidRPr="00D52400">
              <w:rPr>
                <w:szCs w:val="16"/>
              </w:rPr>
              <w:tab/>
            </w:r>
          </w:p>
        </w:tc>
        <w:tc>
          <w:tcPr>
            <w:tcW w:w="4678" w:type="dxa"/>
          </w:tcPr>
          <w:p w14:paraId="500D4AE6" w14:textId="77777777" w:rsidR="00214984" w:rsidRPr="00D52400" w:rsidRDefault="00214984" w:rsidP="00214984">
            <w:pPr>
              <w:pStyle w:val="ENoteTableText"/>
              <w:rPr>
                <w:szCs w:val="16"/>
              </w:rPr>
            </w:pPr>
            <w:r w:rsidRPr="00D52400">
              <w:rPr>
                <w:szCs w:val="16"/>
              </w:rPr>
              <w:t>ad. No. 90, 2002</w:t>
            </w:r>
          </w:p>
        </w:tc>
      </w:tr>
      <w:tr w:rsidR="00214984" w:rsidRPr="00D52400" w14:paraId="103E8B7D" w14:textId="77777777" w:rsidTr="007C5645">
        <w:tc>
          <w:tcPr>
            <w:tcW w:w="2410" w:type="dxa"/>
          </w:tcPr>
          <w:p w14:paraId="62A84CBF" w14:textId="77777777" w:rsidR="00214984" w:rsidRPr="00D52400" w:rsidRDefault="00214984" w:rsidP="00214984">
            <w:pPr>
              <w:pStyle w:val="ENoteTableText"/>
              <w:rPr>
                <w:szCs w:val="16"/>
              </w:rPr>
            </w:pPr>
          </w:p>
        </w:tc>
        <w:tc>
          <w:tcPr>
            <w:tcW w:w="4678" w:type="dxa"/>
          </w:tcPr>
          <w:p w14:paraId="6D9535D1" w14:textId="77777777" w:rsidR="00214984" w:rsidRPr="00D52400" w:rsidRDefault="00214984" w:rsidP="00214984">
            <w:pPr>
              <w:pStyle w:val="ENoteTableText"/>
              <w:rPr>
                <w:szCs w:val="16"/>
              </w:rPr>
            </w:pPr>
            <w:r w:rsidRPr="00D52400">
              <w:rPr>
                <w:szCs w:val="16"/>
              </w:rPr>
              <w:t>am. No. 58, 2006</w:t>
            </w:r>
          </w:p>
        </w:tc>
      </w:tr>
      <w:tr w:rsidR="00214984" w:rsidRPr="00D52400" w14:paraId="78695873" w14:textId="77777777" w:rsidTr="007C5645">
        <w:tc>
          <w:tcPr>
            <w:tcW w:w="2410" w:type="dxa"/>
          </w:tcPr>
          <w:p w14:paraId="4A79F7ED" w14:textId="684B853A"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840</w:t>
            </w:r>
            <w:r w:rsidRPr="00D52400">
              <w:rPr>
                <w:szCs w:val="16"/>
              </w:rPr>
              <w:tab/>
            </w:r>
          </w:p>
        </w:tc>
        <w:tc>
          <w:tcPr>
            <w:tcW w:w="4678" w:type="dxa"/>
          </w:tcPr>
          <w:p w14:paraId="44291DCF" w14:textId="77777777" w:rsidR="00214984" w:rsidRPr="00D52400" w:rsidRDefault="00214984" w:rsidP="00214984">
            <w:pPr>
              <w:pStyle w:val="ENoteTableText"/>
              <w:rPr>
                <w:szCs w:val="16"/>
              </w:rPr>
            </w:pPr>
            <w:r w:rsidRPr="00D52400">
              <w:rPr>
                <w:szCs w:val="16"/>
              </w:rPr>
              <w:t>ad. No. 90, 2002</w:t>
            </w:r>
          </w:p>
        </w:tc>
      </w:tr>
      <w:tr w:rsidR="00214984" w:rsidRPr="00D52400" w14:paraId="13C6A970" w14:textId="77777777" w:rsidTr="007C5645">
        <w:tc>
          <w:tcPr>
            <w:tcW w:w="2410" w:type="dxa"/>
          </w:tcPr>
          <w:p w14:paraId="7C733433" w14:textId="77777777" w:rsidR="00214984" w:rsidRPr="00D52400" w:rsidRDefault="00214984" w:rsidP="00214984">
            <w:pPr>
              <w:pStyle w:val="ENoteTableText"/>
              <w:rPr>
                <w:szCs w:val="16"/>
              </w:rPr>
            </w:pPr>
          </w:p>
        </w:tc>
        <w:tc>
          <w:tcPr>
            <w:tcW w:w="4678" w:type="dxa"/>
          </w:tcPr>
          <w:p w14:paraId="6AA6959D" w14:textId="77777777" w:rsidR="00214984" w:rsidRPr="00D52400" w:rsidRDefault="00214984" w:rsidP="00214984">
            <w:pPr>
              <w:pStyle w:val="ENoteTableText"/>
              <w:rPr>
                <w:szCs w:val="16"/>
              </w:rPr>
            </w:pPr>
            <w:r w:rsidRPr="00D52400">
              <w:rPr>
                <w:szCs w:val="16"/>
              </w:rPr>
              <w:t>am. No. 58, 2006</w:t>
            </w:r>
          </w:p>
        </w:tc>
      </w:tr>
      <w:tr w:rsidR="00214984" w:rsidRPr="00D52400" w14:paraId="278A300A" w14:textId="77777777" w:rsidTr="007C5645">
        <w:tc>
          <w:tcPr>
            <w:tcW w:w="2410" w:type="dxa"/>
          </w:tcPr>
          <w:p w14:paraId="475EFBC3" w14:textId="0922AFF6" w:rsidR="00214984" w:rsidRPr="00D52400" w:rsidRDefault="00214984" w:rsidP="00214984">
            <w:pPr>
              <w:pStyle w:val="ENoteTableText"/>
              <w:rPr>
                <w:szCs w:val="16"/>
              </w:rPr>
            </w:pPr>
            <w:r w:rsidRPr="00D52400">
              <w:rPr>
                <w:b/>
                <w:szCs w:val="16"/>
              </w:rPr>
              <w:t>Subdivision 727</w:t>
            </w:r>
            <w:r w:rsidR="00CF6AC6">
              <w:rPr>
                <w:b/>
                <w:szCs w:val="16"/>
              </w:rPr>
              <w:noBreakHyphen/>
            </w:r>
            <w:r w:rsidRPr="00D52400">
              <w:rPr>
                <w:b/>
                <w:szCs w:val="16"/>
              </w:rPr>
              <w:t>K</w:t>
            </w:r>
          </w:p>
        </w:tc>
        <w:tc>
          <w:tcPr>
            <w:tcW w:w="4678" w:type="dxa"/>
          </w:tcPr>
          <w:p w14:paraId="21ED4C05" w14:textId="77777777" w:rsidR="00214984" w:rsidRPr="00D52400" w:rsidRDefault="00214984" w:rsidP="00214984">
            <w:pPr>
              <w:pStyle w:val="ENoteTableText"/>
              <w:rPr>
                <w:szCs w:val="16"/>
              </w:rPr>
            </w:pPr>
          </w:p>
        </w:tc>
      </w:tr>
      <w:tr w:rsidR="00214984" w:rsidRPr="00D52400" w14:paraId="37E808D3" w14:textId="77777777" w:rsidTr="007C5645">
        <w:tc>
          <w:tcPr>
            <w:tcW w:w="2410" w:type="dxa"/>
          </w:tcPr>
          <w:p w14:paraId="7B61A966" w14:textId="2E285C39"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850</w:t>
            </w:r>
            <w:r w:rsidRPr="00D52400">
              <w:rPr>
                <w:szCs w:val="16"/>
              </w:rPr>
              <w:tab/>
            </w:r>
          </w:p>
        </w:tc>
        <w:tc>
          <w:tcPr>
            <w:tcW w:w="4678" w:type="dxa"/>
          </w:tcPr>
          <w:p w14:paraId="6CACAFFA" w14:textId="77777777" w:rsidR="00214984" w:rsidRPr="00D52400" w:rsidRDefault="00214984" w:rsidP="00214984">
            <w:pPr>
              <w:pStyle w:val="ENoteTableText"/>
              <w:rPr>
                <w:szCs w:val="16"/>
              </w:rPr>
            </w:pPr>
            <w:r w:rsidRPr="00D52400">
              <w:rPr>
                <w:szCs w:val="16"/>
              </w:rPr>
              <w:t>ad. No. 90, 2002</w:t>
            </w:r>
          </w:p>
        </w:tc>
      </w:tr>
      <w:tr w:rsidR="00214984" w:rsidRPr="00D52400" w14:paraId="79FD845C" w14:textId="77777777" w:rsidTr="007C5645">
        <w:tc>
          <w:tcPr>
            <w:tcW w:w="2410" w:type="dxa"/>
          </w:tcPr>
          <w:p w14:paraId="5BA75BFF" w14:textId="77777777" w:rsidR="00214984" w:rsidRPr="00D52400" w:rsidRDefault="00214984" w:rsidP="00214984">
            <w:pPr>
              <w:pStyle w:val="ENoteTableText"/>
              <w:rPr>
                <w:szCs w:val="16"/>
              </w:rPr>
            </w:pPr>
          </w:p>
        </w:tc>
        <w:tc>
          <w:tcPr>
            <w:tcW w:w="4678" w:type="dxa"/>
          </w:tcPr>
          <w:p w14:paraId="3E811B35" w14:textId="77777777" w:rsidR="00214984" w:rsidRPr="00D52400" w:rsidRDefault="00214984" w:rsidP="00214984">
            <w:pPr>
              <w:pStyle w:val="ENoteTableText"/>
              <w:rPr>
                <w:szCs w:val="16"/>
              </w:rPr>
            </w:pPr>
            <w:r w:rsidRPr="00D52400">
              <w:rPr>
                <w:szCs w:val="16"/>
              </w:rPr>
              <w:t>am. No. 58, 2006</w:t>
            </w:r>
          </w:p>
        </w:tc>
      </w:tr>
      <w:tr w:rsidR="00214984" w:rsidRPr="00D52400" w14:paraId="3DD92344" w14:textId="77777777" w:rsidTr="007C5645">
        <w:tc>
          <w:tcPr>
            <w:tcW w:w="2410" w:type="dxa"/>
          </w:tcPr>
          <w:p w14:paraId="0DCBC1E6" w14:textId="49789DC5"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855</w:t>
            </w:r>
            <w:r w:rsidRPr="00D52400">
              <w:rPr>
                <w:szCs w:val="16"/>
              </w:rPr>
              <w:tab/>
            </w:r>
          </w:p>
        </w:tc>
        <w:tc>
          <w:tcPr>
            <w:tcW w:w="4678" w:type="dxa"/>
          </w:tcPr>
          <w:p w14:paraId="5CDA4D6D" w14:textId="77777777" w:rsidR="00214984" w:rsidRPr="00D52400" w:rsidRDefault="00214984" w:rsidP="00214984">
            <w:pPr>
              <w:pStyle w:val="ENoteTableText"/>
              <w:rPr>
                <w:szCs w:val="16"/>
              </w:rPr>
            </w:pPr>
            <w:r w:rsidRPr="00D52400">
              <w:rPr>
                <w:szCs w:val="16"/>
              </w:rPr>
              <w:t>ad. No. 90, 2002</w:t>
            </w:r>
          </w:p>
        </w:tc>
      </w:tr>
      <w:tr w:rsidR="00214984" w:rsidRPr="00D52400" w14:paraId="63C0E7CB" w14:textId="77777777" w:rsidTr="007C5645">
        <w:tc>
          <w:tcPr>
            <w:tcW w:w="2410" w:type="dxa"/>
          </w:tcPr>
          <w:p w14:paraId="4E2ACB48" w14:textId="77777777" w:rsidR="00214984" w:rsidRPr="00D52400" w:rsidRDefault="00214984" w:rsidP="00214984">
            <w:pPr>
              <w:pStyle w:val="ENoteTableText"/>
              <w:rPr>
                <w:szCs w:val="16"/>
              </w:rPr>
            </w:pPr>
          </w:p>
        </w:tc>
        <w:tc>
          <w:tcPr>
            <w:tcW w:w="4678" w:type="dxa"/>
          </w:tcPr>
          <w:p w14:paraId="5AC5725B" w14:textId="77777777" w:rsidR="00214984" w:rsidRPr="00D52400" w:rsidRDefault="00214984" w:rsidP="00214984">
            <w:pPr>
              <w:pStyle w:val="ENoteTableText"/>
              <w:rPr>
                <w:szCs w:val="16"/>
              </w:rPr>
            </w:pPr>
            <w:r w:rsidRPr="00D52400">
              <w:rPr>
                <w:szCs w:val="16"/>
              </w:rPr>
              <w:t>am. No. 58, 2006</w:t>
            </w:r>
          </w:p>
        </w:tc>
      </w:tr>
      <w:tr w:rsidR="00214984" w:rsidRPr="00D52400" w14:paraId="3C7B309A" w14:textId="77777777" w:rsidTr="007C5645">
        <w:tc>
          <w:tcPr>
            <w:tcW w:w="2410" w:type="dxa"/>
          </w:tcPr>
          <w:p w14:paraId="7A8955AC" w14:textId="1FE42A3A"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860</w:t>
            </w:r>
            <w:r w:rsidRPr="00D52400">
              <w:rPr>
                <w:szCs w:val="16"/>
              </w:rPr>
              <w:tab/>
            </w:r>
          </w:p>
        </w:tc>
        <w:tc>
          <w:tcPr>
            <w:tcW w:w="4678" w:type="dxa"/>
          </w:tcPr>
          <w:p w14:paraId="01A89C27" w14:textId="77777777" w:rsidR="00214984" w:rsidRPr="00D52400" w:rsidRDefault="00214984" w:rsidP="00214984">
            <w:pPr>
              <w:pStyle w:val="ENoteTableText"/>
              <w:rPr>
                <w:szCs w:val="16"/>
              </w:rPr>
            </w:pPr>
            <w:r w:rsidRPr="00D52400">
              <w:rPr>
                <w:szCs w:val="16"/>
              </w:rPr>
              <w:t>ad. No. 90, 2002</w:t>
            </w:r>
          </w:p>
        </w:tc>
      </w:tr>
      <w:tr w:rsidR="00214984" w:rsidRPr="00D52400" w14:paraId="2CBF92FA" w14:textId="77777777" w:rsidTr="007C5645">
        <w:tc>
          <w:tcPr>
            <w:tcW w:w="2410" w:type="dxa"/>
          </w:tcPr>
          <w:p w14:paraId="5D0452C5" w14:textId="7330ABA8"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865</w:t>
            </w:r>
            <w:r w:rsidRPr="00D52400">
              <w:rPr>
                <w:szCs w:val="16"/>
              </w:rPr>
              <w:tab/>
            </w:r>
          </w:p>
        </w:tc>
        <w:tc>
          <w:tcPr>
            <w:tcW w:w="4678" w:type="dxa"/>
          </w:tcPr>
          <w:p w14:paraId="09E8382C" w14:textId="77777777" w:rsidR="00214984" w:rsidRPr="00D52400" w:rsidRDefault="00214984" w:rsidP="00214984">
            <w:pPr>
              <w:pStyle w:val="ENoteTableText"/>
              <w:rPr>
                <w:szCs w:val="16"/>
              </w:rPr>
            </w:pPr>
            <w:r w:rsidRPr="00D52400">
              <w:rPr>
                <w:szCs w:val="16"/>
              </w:rPr>
              <w:t>ad. No. 90, 2002</w:t>
            </w:r>
          </w:p>
        </w:tc>
      </w:tr>
      <w:tr w:rsidR="00214984" w:rsidRPr="00D52400" w14:paraId="5A4CB04C" w14:textId="77777777" w:rsidTr="007C5645">
        <w:tc>
          <w:tcPr>
            <w:tcW w:w="2410" w:type="dxa"/>
          </w:tcPr>
          <w:p w14:paraId="4C7653FE" w14:textId="14FDE3A8"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870</w:t>
            </w:r>
            <w:r w:rsidRPr="00D52400">
              <w:rPr>
                <w:szCs w:val="16"/>
              </w:rPr>
              <w:tab/>
            </w:r>
          </w:p>
        </w:tc>
        <w:tc>
          <w:tcPr>
            <w:tcW w:w="4678" w:type="dxa"/>
          </w:tcPr>
          <w:p w14:paraId="72810293" w14:textId="77777777" w:rsidR="00214984" w:rsidRPr="00D52400" w:rsidRDefault="00214984" w:rsidP="00214984">
            <w:pPr>
              <w:pStyle w:val="ENoteTableText"/>
              <w:rPr>
                <w:szCs w:val="16"/>
              </w:rPr>
            </w:pPr>
            <w:r w:rsidRPr="00D52400">
              <w:rPr>
                <w:szCs w:val="16"/>
              </w:rPr>
              <w:t>ad. No. 90, 2002</w:t>
            </w:r>
          </w:p>
        </w:tc>
      </w:tr>
      <w:tr w:rsidR="00214984" w:rsidRPr="00D52400" w14:paraId="6DD2BCC9" w14:textId="77777777" w:rsidTr="007C5645">
        <w:tc>
          <w:tcPr>
            <w:tcW w:w="2410" w:type="dxa"/>
          </w:tcPr>
          <w:p w14:paraId="4B1426DB" w14:textId="608102DA"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875</w:t>
            </w:r>
            <w:r w:rsidRPr="00D52400">
              <w:rPr>
                <w:szCs w:val="16"/>
              </w:rPr>
              <w:tab/>
            </w:r>
          </w:p>
        </w:tc>
        <w:tc>
          <w:tcPr>
            <w:tcW w:w="4678" w:type="dxa"/>
          </w:tcPr>
          <w:p w14:paraId="5F2371D4" w14:textId="77777777" w:rsidR="00214984" w:rsidRPr="00D52400" w:rsidRDefault="00214984" w:rsidP="00214984">
            <w:pPr>
              <w:pStyle w:val="ENoteTableText"/>
              <w:rPr>
                <w:szCs w:val="16"/>
              </w:rPr>
            </w:pPr>
            <w:r w:rsidRPr="00D52400">
              <w:rPr>
                <w:szCs w:val="16"/>
              </w:rPr>
              <w:t>ad. No. 90, 2002</w:t>
            </w:r>
          </w:p>
        </w:tc>
      </w:tr>
      <w:tr w:rsidR="00214984" w:rsidRPr="00D52400" w14:paraId="646D7CB3" w14:textId="77777777" w:rsidTr="007C5645">
        <w:tc>
          <w:tcPr>
            <w:tcW w:w="2410" w:type="dxa"/>
          </w:tcPr>
          <w:p w14:paraId="48A16501" w14:textId="42B498EB" w:rsidR="00214984" w:rsidRPr="00D52400" w:rsidRDefault="00214984" w:rsidP="00214984">
            <w:pPr>
              <w:pStyle w:val="ENoteTableText"/>
              <w:keepNext/>
              <w:keepLines/>
              <w:rPr>
                <w:szCs w:val="16"/>
              </w:rPr>
            </w:pPr>
            <w:r w:rsidRPr="00D52400">
              <w:rPr>
                <w:b/>
                <w:szCs w:val="16"/>
              </w:rPr>
              <w:lastRenderedPageBreak/>
              <w:t>Subdivision 727</w:t>
            </w:r>
            <w:r w:rsidR="00CF6AC6">
              <w:rPr>
                <w:b/>
                <w:szCs w:val="16"/>
              </w:rPr>
              <w:noBreakHyphen/>
            </w:r>
            <w:r w:rsidRPr="00D52400">
              <w:rPr>
                <w:b/>
                <w:szCs w:val="16"/>
              </w:rPr>
              <w:t>L</w:t>
            </w:r>
          </w:p>
        </w:tc>
        <w:tc>
          <w:tcPr>
            <w:tcW w:w="4678" w:type="dxa"/>
          </w:tcPr>
          <w:p w14:paraId="72ACA61C" w14:textId="77777777" w:rsidR="00214984" w:rsidRPr="00D52400" w:rsidRDefault="00214984" w:rsidP="00214984">
            <w:pPr>
              <w:pStyle w:val="ENoteTableText"/>
              <w:rPr>
                <w:szCs w:val="16"/>
              </w:rPr>
            </w:pPr>
          </w:p>
        </w:tc>
      </w:tr>
      <w:tr w:rsidR="00214984" w:rsidRPr="00D52400" w14:paraId="62AD3752" w14:textId="77777777" w:rsidTr="007C5645">
        <w:tc>
          <w:tcPr>
            <w:tcW w:w="2410" w:type="dxa"/>
          </w:tcPr>
          <w:p w14:paraId="5755DB08" w14:textId="39C3F1E9"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905</w:t>
            </w:r>
            <w:r w:rsidRPr="00D52400">
              <w:rPr>
                <w:szCs w:val="16"/>
              </w:rPr>
              <w:tab/>
            </w:r>
          </w:p>
        </w:tc>
        <w:tc>
          <w:tcPr>
            <w:tcW w:w="4678" w:type="dxa"/>
          </w:tcPr>
          <w:p w14:paraId="13C0B35A" w14:textId="77777777" w:rsidR="00214984" w:rsidRPr="00D52400" w:rsidRDefault="00214984" w:rsidP="00214984">
            <w:pPr>
              <w:pStyle w:val="ENoteTableText"/>
              <w:rPr>
                <w:szCs w:val="16"/>
              </w:rPr>
            </w:pPr>
            <w:r w:rsidRPr="00D52400">
              <w:rPr>
                <w:szCs w:val="16"/>
              </w:rPr>
              <w:t>ad. No. 90, 2002</w:t>
            </w:r>
          </w:p>
        </w:tc>
      </w:tr>
      <w:tr w:rsidR="00214984" w:rsidRPr="00D52400" w14:paraId="26864FDE" w14:textId="77777777" w:rsidTr="007C5645">
        <w:tc>
          <w:tcPr>
            <w:tcW w:w="2410" w:type="dxa"/>
          </w:tcPr>
          <w:p w14:paraId="2A302466" w14:textId="655113FA" w:rsidR="00214984" w:rsidRPr="00D52400" w:rsidRDefault="00214984" w:rsidP="00214984">
            <w:pPr>
              <w:pStyle w:val="ENoteTableText"/>
              <w:tabs>
                <w:tab w:val="center" w:leader="dot" w:pos="2268"/>
              </w:tabs>
              <w:rPr>
                <w:szCs w:val="16"/>
              </w:rPr>
            </w:pPr>
            <w:r w:rsidRPr="00D52400">
              <w:rPr>
                <w:szCs w:val="16"/>
              </w:rPr>
              <w:t>s. 727</w:t>
            </w:r>
            <w:r w:rsidR="00CF6AC6">
              <w:rPr>
                <w:szCs w:val="16"/>
              </w:rPr>
              <w:noBreakHyphen/>
            </w:r>
            <w:r w:rsidRPr="00D52400">
              <w:rPr>
                <w:szCs w:val="16"/>
              </w:rPr>
              <w:t>910</w:t>
            </w:r>
            <w:r w:rsidRPr="00D52400">
              <w:rPr>
                <w:szCs w:val="16"/>
              </w:rPr>
              <w:tab/>
            </w:r>
          </w:p>
        </w:tc>
        <w:tc>
          <w:tcPr>
            <w:tcW w:w="4678" w:type="dxa"/>
          </w:tcPr>
          <w:p w14:paraId="13F12E34" w14:textId="77777777" w:rsidR="00214984" w:rsidRPr="00D52400" w:rsidRDefault="00214984" w:rsidP="00214984">
            <w:pPr>
              <w:pStyle w:val="ENoteTableText"/>
              <w:rPr>
                <w:szCs w:val="16"/>
              </w:rPr>
            </w:pPr>
            <w:r w:rsidRPr="00D52400">
              <w:rPr>
                <w:szCs w:val="16"/>
              </w:rPr>
              <w:t>ad. No. 90, 2002</w:t>
            </w:r>
          </w:p>
        </w:tc>
      </w:tr>
      <w:tr w:rsidR="00214984" w:rsidRPr="00D52400" w14:paraId="3B96ABDA" w14:textId="77777777" w:rsidTr="007C5645">
        <w:tc>
          <w:tcPr>
            <w:tcW w:w="2410" w:type="dxa"/>
          </w:tcPr>
          <w:p w14:paraId="09B2BC5C" w14:textId="77777777" w:rsidR="00214984" w:rsidRPr="00D52400" w:rsidRDefault="00214984" w:rsidP="00214984">
            <w:pPr>
              <w:pStyle w:val="ENoteTableText"/>
              <w:rPr>
                <w:szCs w:val="16"/>
              </w:rPr>
            </w:pPr>
          </w:p>
        </w:tc>
        <w:tc>
          <w:tcPr>
            <w:tcW w:w="4678" w:type="dxa"/>
          </w:tcPr>
          <w:p w14:paraId="28F0DE8E" w14:textId="77777777" w:rsidR="00214984" w:rsidRPr="00D52400" w:rsidRDefault="00214984" w:rsidP="00214984">
            <w:pPr>
              <w:pStyle w:val="ENoteTableText"/>
              <w:rPr>
                <w:szCs w:val="16"/>
              </w:rPr>
            </w:pPr>
            <w:r w:rsidRPr="00D52400">
              <w:rPr>
                <w:szCs w:val="16"/>
              </w:rPr>
              <w:t>am. No. 58, 2006</w:t>
            </w:r>
          </w:p>
        </w:tc>
      </w:tr>
      <w:tr w:rsidR="00214984" w:rsidRPr="00D52400" w14:paraId="090FFE1D" w14:textId="77777777" w:rsidTr="007C5645">
        <w:tc>
          <w:tcPr>
            <w:tcW w:w="2410" w:type="dxa"/>
          </w:tcPr>
          <w:p w14:paraId="1E4BA1DD" w14:textId="77777777" w:rsidR="00214984" w:rsidRPr="00D52400" w:rsidRDefault="00214984" w:rsidP="00214984">
            <w:pPr>
              <w:pStyle w:val="ENoteTableText"/>
              <w:rPr>
                <w:szCs w:val="16"/>
              </w:rPr>
            </w:pPr>
            <w:r w:rsidRPr="00D52400">
              <w:rPr>
                <w:b/>
                <w:szCs w:val="16"/>
              </w:rPr>
              <w:t>Chapter 4</w:t>
            </w:r>
          </w:p>
        </w:tc>
        <w:tc>
          <w:tcPr>
            <w:tcW w:w="4678" w:type="dxa"/>
          </w:tcPr>
          <w:p w14:paraId="568D62B1" w14:textId="77777777" w:rsidR="00214984" w:rsidRPr="00D52400" w:rsidRDefault="00214984" w:rsidP="00214984">
            <w:pPr>
              <w:pStyle w:val="ENoteTableText"/>
              <w:rPr>
                <w:szCs w:val="16"/>
              </w:rPr>
            </w:pPr>
          </w:p>
        </w:tc>
      </w:tr>
      <w:tr w:rsidR="00214984" w:rsidRPr="00D52400" w14:paraId="0961D90E" w14:textId="77777777" w:rsidTr="007C5645">
        <w:tc>
          <w:tcPr>
            <w:tcW w:w="2410" w:type="dxa"/>
          </w:tcPr>
          <w:p w14:paraId="459461E5" w14:textId="77777777" w:rsidR="00214984" w:rsidRPr="00D52400" w:rsidRDefault="00214984" w:rsidP="00214984">
            <w:pPr>
              <w:pStyle w:val="ENoteTableText"/>
              <w:tabs>
                <w:tab w:val="center" w:leader="dot" w:pos="2268"/>
              </w:tabs>
              <w:rPr>
                <w:szCs w:val="16"/>
              </w:rPr>
            </w:pPr>
            <w:proofErr w:type="spellStart"/>
            <w:r w:rsidRPr="00D52400">
              <w:rPr>
                <w:szCs w:val="16"/>
              </w:rPr>
              <w:t>Chapt</w:t>
            </w:r>
            <w:proofErr w:type="spellEnd"/>
            <w:r w:rsidRPr="00D52400">
              <w:rPr>
                <w:szCs w:val="16"/>
              </w:rPr>
              <w:t>. 4</w:t>
            </w:r>
            <w:r w:rsidRPr="00D52400">
              <w:rPr>
                <w:szCs w:val="16"/>
              </w:rPr>
              <w:tab/>
            </w:r>
          </w:p>
        </w:tc>
        <w:tc>
          <w:tcPr>
            <w:tcW w:w="4678" w:type="dxa"/>
          </w:tcPr>
          <w:p w14:paraId="687C735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162, 2001</w:t>
            </w:r>
          </w:p>
        </w:tc>
      </w:tr>
      <w:tr w:rsidR="00214984" w:rsidRPr="00D52400" w14:paraId="299F7DF3" w14:textId="77777777" w:rsidTr="007C5645">
        <w:tc>
          <w:tcPr>
            <w:tcW w:w="2410" w:type="dxa"/>
          </w:tcPr>
          <w:p w14:paraId="09D098A6" w14:textId="0A27129F" w:rsidR="00214984" w:rsidRPr="00D52400" w:rsidRDefault="00214984" w:rsidP="00214984">
            <w:pPr>
              <w:pStyle w:val="ENoteTableText"/>
              <w:rPr>
                <w:szCs w:val="16"/>
              </w:rPr>
            </w:pPr>
            <w:r w:rsidRPr="00D52400">
              <w:rPr>
                <w:b/>
                <w:szCs w:val="16"/>
              </w:rPr>
              <w:t>Part 4</w:t>
            </w:r>
            <w:r w:rsidR="00CF6AC6">
              <w:rPr>
                <w:b/>
                <w:szCs w:val="16"/>
              </w:rPr>
              <w:noBreakHyphen/>
            </w:r>
            <w:r w:rsidRPr="00D52400">
              <w:rPr>
                <w:b/>
                <w:szCs w:val="16"/>
              </w:rPr>
              <w:t>5</w:t>
            </w:r>
          </w:p>
        </w:tc>
        <w:tc>
          <w:tcPr>
            <w:tcW w:w="4678" w:type="dxa"/>
          </w:tcPr>
          <w:p w14:paraId="227CD260" w14:textId="77777777" w:rsidR="00214984" w:rsidRPr="00D52400" w:rsidRDefault="00214984" w:rsidP="00214984">
            <w:pPr>
              <w:pStyle w:val="ENoteTableText"/>
              <w:rPr>
                <w:szCs w:val="16"/>
              </w:rPr>
            </w:pPr>
          </w:p>
        </w:tc>
      </w:tr>
      <w:tr w:rsidR="00214984" w:rsidRPr="00D52400" w14:paraId="627E2D73" w14:textId="77777777" w:rsidTr="007C5645">
        <w:tc>
          <w:tcPr>
            <w:tcW w:w="2410" w:type="dxa"/>
          </w:tcPr>
          <w:p w14:paraId="66AF9B48" w14:textId="2153AEBB" w:rsidR="00214984" w:rsidRPr="00D52400" w:rsidRDefault="00214984" w:rsidP="00214984">
            <w:pPr>
              <w:pStyle w:val="ENoteTableText"/>
              <w:tabs>
                <w:tab w:val="center" w:leader="dot" w:pos="2268"/>
              </w:tabs>
              <w:rPr>
                <w:szCs w:val="16"/>
              </w:rPr>
            </w:pPr>
            <w:r w:rsidRPr="00D52400">
              <w:rPr>
                <w:szCs w:val="16"/>
              </w:rPr>
              <w:t>Part 4</w:t>
            </w:r>
            <w:r w:rsidR="00CF6AC6">
              <w:rPr>
                <w:szCs w:val="16"/>
              </w:rPr>
              <w:noBreakHyphen/>
            </w:r>
            <w:r w:rsidRPr="00D52400">
              <w:rPr>
                <w:szCs w:val="16"/>
              </w:rPr>
              <w:t>5</w:t>
            </w:r>
            <w:r w:rsidRPr="00D52400">
              <w:rPr>
                <w:szCs w:val="16"/>
              </w:rPr>
              <w:tab/>
            </w:r>
          </w:p>
        </w:tc>
        <w:tc>
          <w:tcPr>
            <w:tcW w:w="4678" w:type="dxa"/>
          </w:tcPr>
          <w:p w14:paraId="79E50859" w14:textId="77777777" w:rsidR="00214984" w:rsidRPr="00D52400" w:rsidRDefault="00214984" w:rsidP="00214984">
            <w:pPr>
              <w:pStyle w:val="ENoteTableText"/>
              <w:rPr>
                <w:szCs w:val="16"/>
              </w:rPr>
            </w:pPr>
            <w:r w:rsidRPr="00D52400">
              <w:rPr>
                <w:szCs w:val="16"/>
              </w:rPr>
              <w:t>rep. No. 178, 1999</w:t>
            </w:r>
          </w:p>
        </w:tc>
      </w:tr>
      <w:tr w:rsidR="00214984" w:rsidRPr="00D52400" w14:paraId="58B977EF" w14:textId="77777777" w:rsidTr="007C5645">
        <w:tc>
          <w:tcPr>
            <w:tcW w:w="2410" w:type="dxa"/>
          </w:tcPr>
          <w:p w14:paraId="1DA27D01" w14:textId="77777777" w:rsidR="00214984" w:rsidRPr="00D52400" w:rsidRDefault="00214984" w:rsidP="00214984">
            <w:pPr>
              <w:pStyle w:val="ENoteTableText"/>
              <w:rPr>
                <w:szCs w:val="16"/>
              </w:rPr>
            </w:pPr>
          </w:p>
        </w:tc>
        <w:tc>
          <w:tcPr>
            <w:tcW w:w="4678" w:type="dxa"/>
          </w:tcPr>
          <w:p w14:paraId="7DA25C3C" w14:textId="77777777" w:rsidR="00214984" w:rsidRPr="00D52400" w:rsidRDefault="00214984" w:rsidP="00214984">
            <w:pPr>
              <w:pStyle w:val="ENoteTableText"/>
              <w:rPr>
                <w:szCs w:val="16"/>
              </w:rPr>
            </w:pPr>
            <w:r w:rsidRPr="00D52400">
              <w:rPr>
                <w:szCs w:val="16"/>
              </w:rPr>
              <w:t>ad. No. 162, 2001</w:t>
            </w:r>
          </w:p>
        </w:tc>
      </w:tr>
      <w:tr w:rsidR="00214984" w:rsidRPr="00D52400" w14:paraId="1E54FD35" w14:textId="77777777" w:rsidTr="007C5645">
        <w:tc>
          <w:tcPr>
            <w:tcW w:w="2410" w:type="dxa"/>
          </w:tcPr>
          <w:p w14:paraId="5E3AFBB1" w14:textId="77777777" w:rsidR="00214984" w:rsidRPr="00D52400" w:rsidRDefault="00214984" w:rsidP="00214984">
            <w:pPr>
              <w:pStyle w:val="ENoteTableText"/>
              <w:tabs>
                <w:tab w:val="center" w:leader="dot" w:pos="2268"/>
              </w:tabs>
              <w:rPr>
                <w:szCs w:val="16"/>
              </w:rPr>
            </w:pPr>
            <w:r w:rsidRPr="00D52400">
              <w:rPr>
                <w:szCs w:val="16"/>
              </w:rPr>
              <w:t>Division 750</w:t>
            </w:r>
            <w:r w:rsidRPr="00D52400">
              <w:rPr>
                <w:szCs w:val="16"/>
              </w:rPr>
              <w:tab/>
            </w:r>
          </w:p>
        </w:tc>
        <w:tc>
          <w:tcPr>
            <w:tcW w:w="4678" w:type="dxa"/>
          </w:tcPr>
          <w:p w14:paraId="17D69669" w14:textId="77777777" w:rsidR="00214984" w:rsidRPr="00D52400" w:rsidRDefault="00214984" w:rsidP="00214984">
            <w:pPr>
              <w:pStyle w:val="ENoteTableText"/>
              <w:rPr>
                <w:szCs w:val="16"/>
              </w:rPr>
            </w:pPr>
            <w:r w:rsidRPr="00D52400">
              <w:rPr>
                <w:szCs w:val="16"/>
              </w:rPr>
              <w:t>rep. No. 178, 1999</w:t>
            </w:r>
          </w:p>
        </w:tc>
      </w:tr>
      <w:tr w:rsidR="00214984" w:rsidRPr="00D52400" w14:paraId="438841E2" w14:textId="77777777" w:rsidTr="007C5645">
        <w:tc>
          <w:tcPr>
            <w:tcW w:w="2410" w:type="dxa"/>
          </w:tcPr>
          <w:p w14:paraId="3D82A389" w14:textId="4D896723" w:rsidR="00214984" w:rsidRPr="00D52400" w:rsidRDefault="00214984" w:rsidP="00214984">
            <w:pPr>
              <w:pStyle w:val="ENoteTableText"/>
              <w:tabs>
                <w:tab w:val="center" w:leader="dot" w:pos="2268"/>
              </w:tabs>
              <w:rPr>
                <w:szCs w:val="16"/>
              </w:rPr>
            </w:pPr>
            <w:r w:rsidRPr="00D52400">
              <w:rPr>
                <w:szCs w:val="16"/>
              </w:rPr>
              <w:t>s. 750</w:t>
            </w:r>
            <w:r w:rsidR="00CF6AC6">
              <w:rPr>
                <w:szCs w:val="16"/>
              </w:rPr>
              <w:noBreakHyphen/>
            </w:r>
            <w:r w:rsidRPr="00D52400">
              <w:rPr>
                <w:szCs w:val="16"/>
              </w:rPr>
              <w:t>1</w:t>
            </w:r>
            <w:r w:rsidRPr="00D52400">
              <w:rPr>
                <w:szCs w:val="16"/>
              </w:rPr>
              <w:tab/>
            </w:r>
          </w:p>
        </w:tc>
        <w:tc>
          <w:tcPr>
            <w:tcW w:w="4678" w:type="dxa"/>
          </w:tcPr>
          <w:p w14:paraId="57C88AF8" w14:textId="77777777" w:rsidR="00214984" w:rsidRPr="00D52400" w:rsidRDefault="00214984" w:rsidP="00214984">
            <w:pPr>
              <w:pStyle w:val="ENoteTableText"/>
              <w:rPr>
                <w:szCs w:val="16"/>
              </w:rPr>
            </w:pPr>
            <w:r w:rsidRPr="00D52400">
              <w:rPr>
                <w:szCs w:val="16"/>
              </w:rPr>
              <w:t>rep. No. 178, 1999</w:t>
            </w:r>
          </w:p>
        </w:tc>
      </w:tr>
      <w:tr w:rsidR="00214984" w:rsidRPr="00D52400" w14:paraId="4BA68CE6" w14:textId="77777777" w:rsidTr="007C5645">
        <w:tc>
          <w:tcPr>
            <w:tcW w:w="2410" w:type="dxa"/>
          </w:tcPr>
          <w:p w14:paraId="5D544342" w14:textId="4BA4AB16" w:rsidR="00214984" w:rsidRPr="00D52400" w:rsidRDefault="00214984" w:rsidP="00214984">
            <w:pPr>
              <w:pStyle w:val="ENoteTableText"/>
              <w:tabs>
                <w:tab w:val="center" w:leader="dot" w:pos="2268"/>
              </w:tabs>
              <w:rPr>
                <w:szCs w:val="16"/>
              </w:rPr>
            </w:pPr>
            <w:r w:rsidRPr="00D52400">
              <w:rPr>
                <w:szCs w:val="16"/>
              </w:rPr>
              <w:t>s. 750</w:t>
            </w:r>
            <w:r w:rsidR="00CF6AC6">
              <w:rPr>
                <w:szCs w:val="16"/>
              </w:rPr>
              <w:noBreakHyphen/>
            </w:r>
            <w:r w:rsidRPr="00D52400">
              <w:rPr>
                <w:szCs w:val="16"/>
              </w:rPr>
              <w:t>5</w:t>
            </w:r>
            <w:r w:rsidRPr="00D52400">
              <w:rPr>
                <w:szCs w:val="16"/>
              </w:rPr>
              <w:tab/>
            </w:r>
          </w:p>
        </w:tc>
        <w:tc>
          <w:tcPr>
            <w:tcW w:w="4678" w:type="dxa"/>
          </w:tcPr>
          <w:p w14:paraId="04A511BF" w14:textId="77777777" w:rsidR="00214984" w:rsidRPr="00D52400" w:rsidRDefault="00214984" w:rsidP="00214984">
            <w:pPr>
              <w:pStyle w:val="ENoteTableText"/>
              <w:rPr>
                <w:szCs w:val="16"/>
              </w:rPr>
            </w:pPr>
            <w:r w:rsidRPr="00D52400">
              <w:rPr>
                <w:szCs w:val="16"/>
              </w:rPr>
              <w:t>rep. No. 178, 1999</w:t>
            </w:r>
          </w:p>
        </w:tc>
      </w:tr>
      <w:tr w:rsidR="00214984" w:rsidRPr="00D52400" w14:paraId="6157E632" w14:textId="77777777" w:rsidTr="007C5645">
        <w:tc>
          <w:tcPr>
            <w:tcW w:w="2410" w:type="dxa"/>
          </w:tcPr>
          <w:p w14:paraId="4F783C74" w14:textId="5F4B457C" w:rsidR="00214984" w:rsidRPr="00D52400" w:rsidRDefault="00214984" w:rsidP="00214984">
            <w:pPr>
              <w:pStyle w:val="ENoteTableText"/>
              <w:tabs>
                <w:tab w:val="center" w:leader="dot" w:pos="2268"/>
              </w:tabs>
              <w:rPr>
                <w:szCs w:val="16"/>
              </w:rPr>
            </w:pPr>
            <w:r w:rsidRPr="00D52400">
              <w:rPr>
                <w:szCs w:val="16"/>
              </w:rPr>
              <w:t>s. 750</w:t>
            </w:r>
            <w:r w:rsidR="00CF6AC6">
              <w:rPr>
                <w:szCs w:val="16"/>
              </w:rPr>
              <w:noBreakHyphen/>
            </w:r>
            <w:r w:rsidRPr="00D52400">
              <w:rPr>
                <w:szCs w:val="16"/>
              </w:rPr>
              <w:t>10</w:t>
            </w:r>
            <w:r w:rsidRPr="00D52400">
              <w:rPr>
                <w:szCs w:val="16"/>
              </w:rPr>
              <w:tab/>
            </w:r>
          </w:p>
        </w:tc>
        <w:tc>
          <w:tcPr>
            <w:tcW w:w="4678" w:type="dxa"/>
          </w:tcPr>
          <w:p w14:paraId="52B4135E" w14:textId="77777777" w:rsidR="00214984" w:rsidRPr="00D52400" w:rsidRDefault="00214984" w:rsidP="00214984">
            <w:pPr>
              <w:pStyle w:val="ENoteTableText"/>
              <w:rPr>
                <w:szCs w:val="16"/>
              </w:rPr>
            </w:pPr>
            <w:r w:rsidRPr="00D52400">
              <w:rPr>
                <w:szCs w:val="16"/>
              </w:rPr>
              <w:t>rep. No. 178, 1999</w:t>
            </w:r>
          </w:p>
        </w:tc>
      </w:tr>
      <w:tr w:rsidR="00214984" w:rsidRPr="00D52400" w14:paraId="08E4AFB5" w14:textId="77777777" w:rsidTr="007C5645">
        <w:tc>
          <w:tcPr>
            <w:tcW w:w="2410" w:type="dxa"/>
          </w:tcPr>
          <w:p w14:paraId="0426FF55" w14:textId="7EBE7BB8" w:rsidR="00214984" w:rsidRPr="00D52400" w:rsidRDefault="00214984" w:rsidP="00214984">
            <w:pPr>
              <w:pStyle w:val="ENoteTableText"/>
              <w:tabs>
                <w:tab w:val="center" w:leader="dot" w:pos="2268"/>
              </w:tabs>
              <w:rPr>
                <w:szCs w:val="16"/>
              </w:rPr>
            </w:pPr>
            <w:r w:rsidRPr="00D52400">
              <w:rPr>
                <w:szCs w:val="16"/>
              </w:rPr>
              <w:t>s. 750</w:t>
            </w:r>
            <w:r w:rsidR="00CF6AC6">
              <w:rPr>
                <w:szCs w:val="16"/>
              </w:rPr>
              <w:noBreakHyphen/>
            </w:r>
            <w:r w:rsidRPr="00D52400">
              <w:rPr>
                <w:szCs w:val="16"/>
              </w:rPr>
              <w:t>15</w:t>
            </w:r>
            <w:r w:rsidRPr="00D52400">
              <w:rPr>
                <w:szCs w:val="16"/>
              </w:rPr>
              <w:tab/>
            </w:r>
          </w:p>
        </w:tc>
        <w:tc>
          <w:tcPr>
            <w:tcW w:w="4678" w:type="dxa"/>
          </w:tcPr>
          <w:p w14:paraId="671E1A52" w14:textId="77777777" w:rsidR="00214984" w:rsidRPr="00D52400" w:rsidRDefault="00214984" w:rsidP="00214984">
            <w:pPr>
              <w:pStyle w:val="ENoteTableText"/>
              <w:rPr>
                <w:szCs w:val="16"/>
              </w:rPr>
            </w:pPr>
            <w:r w:rsidRPr="00D52400">
              <w:rPr>
                <w:szCs w:val="16"/>
              </w:rPr>
              <w:t>am. No. 85, 1998</w:t>
            </w:r>
          </w:p>
        </w:tc>
      </w:tr>
      <w:tr w:rsidR="00214984" w:rsidRPr="00D52400" w14:paraId="72F9F64E" w14:textId="77777777" w:rsidTr="007C5645">
        <w:tc>
          <w:tcPr>
            <w:tcW w:w="2410" w:type="dxa"/>
          </w:tcPr>
          <w:p w14:paraId="48356628" w14:textId="77777777" w:rsidR="00214984" w:rsidRPr="00D52400" w:rsidRDefault="00214984" w:rsidP="00214984">
            <w:pPr>
              <w:pStyle w:val="ENoteTableText"/>
              <w:rPr>
                <w:szCs w:val="16"/>
              </w:rPr>
            </w:pPr>
          </w:p>
        </w:tc>
        <w:tc>
          <w:tcPr>
            <w:tcW w:w="4678" w:type="dxa"/>
          </w:tcPr>
          <w:p w14:paraId="439CD73C" w14:textId="77777777" w:rsidR="00214984" w:rsidRPr="00D52400" w:rsidRDefault="00214984" w:rsidP="00214984">
            <w:pPr>
              <w:pStyle w:val="ENoteTableText"/>
              <w:rPr>
                <w:szCs w:val="16"/>
              </w:rPr>
            </w:pPr>
            <w:r w:rsidRPr="00D52400">
              <w:rPr>
                <w:szCs w:val="16"/>
              </w:rPr>
              <w:t>rep. No. 178, 1999</w:t>
            </w:r>
          </w:p>
        </w:tc>
      </w:tr>
      <w:tr w:rsidR="00214984" w:rsidRPr="00D52400" w14:paraId="1C958AAB" w14:textId="77777777" w:rsidTr="007C5645">
        <w:tc>
          <w:tcPr>
            <w:tcW w:w="2410" w:type="dxa"/>
          </w:tcPr>
          <w:p w14:paraId="7A6B028C" w14:textId="68C4CF0D" w:rsidR="00214984" w:rsidRPr="00D52400" w:rsidRDefault="00214984" w:rsidP="00214984">
            <w:pPr>
              <w:pStyle w:val="ENoteTableText"/>
              <w:tabs>
                <w:tab w:val="center" w:leader="dot" w:pos="2268"/>
              </w:tabs>
              <w:rPr>
                <w:szCs w:val="16"/>
              </w:rPr>
            </w:pPr>
            <w:r w:rsidRPr="00D52400">
              <w:rPr>
                <w:szCs w:val="16"/>
              </w:rPr>
              <w:t>s. 750</w:t>
            </w:r>
            <w:r w:rsidR="00CF6AC6">
              <w:rPr>
                <w:szCs w:val="16"/>
              </w:rPr>
              <w:noBreakHyphen/>
            </w:r>
            <w:r w:rsidRPr="00D52400">
              <w:rPr>
                <w:szCs w:val="16"/>
              </w:rPr>
              <w:t>20</w:t>
            </w:r>
            <w:r w:rsidRPr="00D52400">
              <w:rPr>
                <w:szCs w:val="16"/>
              </w:rPr>
              <w:tab/>
            </w:r>
          </w:p>
        </w:tc>
        <w:tc>
          <w:tcPr>
            <w:tcW w:w="4678" w:type="dxa"/>
          </w:tcPr>
          <w:p w14:paraId="764DAA92" w14:textId="77777777" w:rsidR="00214984" w:rsidRPr="00D52400" w:rsidRDefault="00214984" w:rsidP="00214984">
            <w:pPr>
              <w:pStyle w:val="ENoteTableText"/>
              <w:rPr>
                <w:szCs w:val="16"/>
              </w:rPr>
            </w:pPr>
            <w:r w:rsidRPr="00D52400">
              <w:rPr>
                <w:szCs w:val="16"/>
              </w:rPr>
              <w:t>rep. No. 178, 1999</w:t>
            </w:r>
          </w:p>
        </w:tc>
      </w:tr>
      <w:tr w:rsidR="00214984" w:rsidRPr="00D52400" w14:paraId="753B8331" w14:textId="77777777" w:rsidTr="007C5645">
        <w:tc>
          <w:tcPr>
            <w:tcW w:w="2410" w:type="dxa"/>
          </w:tcPr>
          <w:p w14:paraId="2FF57DB1" w14:textId="77777777" w:rsidR="00214984" w:rsidRPr="00D52400" w:rsidRDefault="00214984" w:rsidP="00214984">
            <w:pPr>
              <w:pStyle w:val="ENoteTableText"/>
              <w:tabs>
                <w:tab w:val="center" w:leader="dot" w:pos="2268"/>
              </w:tabs>
              <w:rPr>
                <w:b/>
                <w:szCs w:val="16"/>
              </w:rPr>
            </w:pPr>
            <w:r w:rsidRPr="00D52400">
              <w:rPr>
                <w:b/>
                <w:szCs w:val="16"/>
              </w:rPr>
              <w:t>Division 764</w:t>
            </w:r>
          </w:p>
        </w:tc>
        <w:tc>
          <w:tcPr>
            <w:tcW w:w="4678" w:type="dxa"/>
          </w:tcPr>
          <w:p w14:paraId="77E3B249" w14:textId="77777777" w:rsidR="00214984" w:rsidRPr="00D52400" w:rsidRDefault="00214984" w:rsidP="00214984">
            <w:pPr>
              <w:pStyle w:val="ENoteTableText"/>
              <w:rPr>
                <w:szCs w:val="16"/>
              </w:rPr>
            </w:pPr>
          </w:p>
        </w:tc>
      </w:tr>
      <w:tr w:rsidR="00214984" w:rsidRPr="00D52400" w14:paraId="4661B34E" w14:textId="77777777" w:rsidTr="007C5645">
        <w:tc>
          <w:tcPr>
            <w:tcW w:w="2410" w:type="dxa"/>
          </w:tcPr>
          <w:p w14:paraId="0724E591" w14:textId="77777777" w:rsidR="00214984" w:rsidRPr="00D52400" w:rsidRDefault="00214984" w:rsidP="00214984">
            <w:pPr>
              <w:pStyle w:val="ENoteTableText"/>
              <w:tabs>
                <w:tab w:val="center" w:leader="dot" w:pos="2268"/>
              </w:tabs>
              <w:rPr>
                <w:szCs w:val="16"/>
              </w:rPr>
            </w:pPr>
            <w:r w:rsidRPr="00D52400">
              <w:rPr>
                <w:szCs w:val="16"/>
              </w:rPr>
              <w:t>Division 764</w:t>
            </w:r>
            <w:r w:rsidRPr="00D52400">
              <w:rPr>
                <w:szCs w:val="16"/>
              </w:rPr>
              <w:tab/>
            </w:r>
          </w:p>
        </w:tc>
        <w:tc>
          <w:tcPr>
            <w:tcW w:w="4678" w:type="dxa"/>
          </w:tcPr>
          <w:p w14:paraId="2D879B68" w14:textId="77777777" w:rsidR="00214984" w:rsidRPr="00D52400" w:rsidRDefault="00214984" w:rsidP="00214984">
            <w:pPr>
              <w:pStyle w:val="ENoteTableText"/>
              <w:rPr>
                <w:szCs w:val="16"/>
              </w:rPr>
            </w:pPr>
            <w:r w:rsidRPr="00D52400">
              <w:rPr>
                <w:szCs w:val="16"/>
              </w:rPr>
              <w:t>ad No 107, 2019</w:t>
            </w:r>
          </w:p>
        </w:tc>
      </w:tr>
      <w:tr w:rsidR="00214984" w:rsidRPr="00D52400" w14:paraId="320BDE17" w14:textId="77777777" w:rsidTr="007C5645">
        <w:tc>
          <w:tcPr>
            <w:tcW w:w="2410" w:type="dxa"/>
          </w:tcPr>
          <w:p w14:paraId="2D289EF7" w14:textId="25E41DCB" w:rsidR="00214984" w:rsidRPr="00D52400" w:rsidRDefault="00214984" w:rsidP="00214984">
            <w:pPr>
              <w:pStyle w:val="ENoteTableText"/>
              <w:tabs>
                <w:tab w:val="center" w:leader="dot" w:pos="2268"/>
              </w:tabs>
              <w:rPr>
                <w:szCs w:val="16"/>
              </w:rPr>
            </w:pPr>
            <w:r w:rsidRPr="00D52400">
              <w:rPr>
                <w:szCs w:val="16"/>
              </w:rPr>
              <w:t>s 764</w:t>
            </w:r>
            <w:r w:rsidR="00CF6AC6">
              <w:rPr>
                <w:szCs w:val="16"/>
              </w:rPr>
              <w:noBreakHyphen/>
            </w:r>
            <w:r w:rsidRPr="00D52400">
              <w:rPr>
                <w:szCs w:val="16"/>
              </w:rPr>
              <w:t>1</w:t>
            </w:r>
            <w:r w:rsidRPr="00D52400">
              <w:rPr>
                <w:szCs w:val="16"/>
              </w:rPr>
              <w:tab/>
            </w:r>
          </w:p>
        </w:tc>
        <w:tc>
          <w:tcPr>
            <w:tcW w:w="4678" w:type="dxa"/>
          </w:tcPr>
          <w:p w14:paraId="0A67253A" w14:textId="77777777" w:rsidR="00214984" w:rsidRPr="00D52400" w:rsidRDefault="00214984" w:rsidP="00214984">
            <w:pPr>
              <w:pStyle w:val="ENoteTableText"/>
              <w:rPr>
                <w:szCs w:val="16"/>
              </w:rPr>
            </w:pPr>
            <w:r w:rsidRPr="00D52400">
              <w:rPr>
                <w:szCs w:val="16"/>
              </w:rPr>
              <w:t>ad No 107, 2019</w:t>
            </w:r>
          </w:p>
        </w:tc>
      </w:tr>
      <w:tr w:rsidR="00214984" w:rsidRPr="00D52400" w14:paraId="199D7E74" w14:textId="77777777" w:rsidTr="007C5645">
        <w:tc>
          <w:tcPr>
            <w:tcW w:w="2410" w:type="dxa"/>
          </w:tcPr>
          <w:p w14:paraId="0C53DECB" w14:textId="2D7E5D23" w:rsidR="00214984" w:rsidRPr="00D52400" w:rsidRDefault="00214984" w:rsidP="00214984">
            <w:pPr>
              <w:pStyle w:val="ENoteTableText"/>
              <w:tabs>
                <w:tab w:val="center" w:leader="dot" w:pos="2268"/>
              </w:tabs>
              <w:rPr>
                <w:szCs w:val="16"/>
              </w:rPr>
            </w:pPr>
            <w:r w:rsidRPr="00D52400">
              <w:rPr>
                <w:b/>
                <w:szCs w:val="16"/>
              </w:rPr>
              <w:t>Subdivision 764</w:t>
            </w:r>
            <w:r w:rsidR="00CF6AC6">
              <w:rPr>
                <w:b/>
                <w:szCs w:val="16"/>
              </w:rPr>
              <w:noBreakHyphen/>
            </w:r>
            <w:r w:rsidRPr="00D52400">
              <w:rPr>
                <w:b/>
                <w:szCs w:val="16"/>
              </w:rPr>
              <w:t>A</w:t>
            </w:r>
          </w:p>
        </w:tc>
        <w:tc>
          <w:tcPr>
            <w:tcW w:w="4678" w:type="dxa"/>
          </w:tcPr>
          <w:p w14:paraId="0896BB56" w14:textId="77777777" w:rsidR="00214984" w:rsidRPr="00D52400" w:rsidRDefault="00214984" w:rsidP="00214984">
            <w:pPr>
              <w:pStyle w:val="ENoteTableText"/>
              <w:rPr>
                <w:szCs w:val="16"/>
              </w:rPr>
            </w:pPr>
          </w:p>
        </w:tc>
      </w:tr>
      <w:tr w:rsidR="00214984" w:rsidRPr="00D52400" w14:paraId="7D763486" w14:textId="77777777" w:rsidTr="007C5645">
        <w:tc>
          <w:tcPr>
            <w:tcW w:w="2410" w:type="dxa"/>
          </w:tcPr>
          <w:p w14:paraId="4A08E20F" w14:textId="05FC9812" w:rsidR="00214984" w:rsidRPr="00D52400" w:rsidRDefault="00214984" w:rsidP="00214984">
            <w:pPr>
              <w:pStyle w:val="ENoteTableText"/>
              <w:tabs>
                <w:tab w:val="center" w:leader="dot" w:pos="2268"/>
              </w:tabs>
              <w:rPr>
                <w:szCs w:val="16"/>
              </w:rPr>
            </w:pPr>
            <w:r w:rsidRPr="00D52400">
              <w:rPr>
                <w:szCs w:val="16"/>
              </w:rPr>
              <w:t>s 764</w:t>
            </w:r>
            <w:r w:rsidR="00CF6AC6">
              <w:rPr>
                <w:szCs w:val="16"/>
              </w:rPr>
              <w:noBreakHyphen/>
            </w:r>
            <w:r w:rsidRPr="00D52400">
              <w:rPr>
                <w:szCs w:val="16"/>
              </w:rPr>
              <w:t>5</w:t>
            </w:r>
            <w:r w:rsidRPr="00D52400">
              <w:rPr>
                <w:szCs w:val="16"/>
              </w:rPr>
              <w:tab/>
            </w:r>
          </w:p>
        </w:tc>
        <w:tc>
          <w:tcPr>
            <w:tcW w:w="4678" w:type="dxa"/>
          </w:tcPr>
          <w:p w14:paraId="51D542F3" w14:textId="77777777" w:rsidR="00214984" w:rsidRPr="00D52400" w:rsidRDefault="00214984" w:rsidP="00214984">
            <w:pPr>
              <w:pStyle w:val="ENoteTableText"/>
              <w:rPr>
                <w:szCs w:val="16"/>
              </w:rPr>
            </w:pPr>
            <w:r w:rsidRPr="00D52400">
              <w:rPr>
                <w:szCs w:val="16"/>
              </w:rPr>
              <w:t>ad No 107, 2019</w:t>
            </w:r>
          </w:p>
        </w:tc>
      </w:tr>
      <w:tr w:rsidR="00214984" w:rsidRPr="00D52400" w14:paraId="1E9B87FA" w14:textId="77777777" w:rsidTr="007C5645">
        <w:tc>
          <w:tcPr>
            <w:tcW w:w="2410" w:type="dxa"/>
          </w:tcPr>
          <w:p w14:paraId="3AC9E720" w14:textId="53293089" w:rsidR="00214984" w:rsidRPr="00D52400" w:rsidRDefault="00214984" w:rsidP="00214984">
            <w:pPr>
              <w:pStyle w:val="ENoteTableText"/>
              <w:tabs>
                <w:tab w:val="center" w:leader="dot" w:pos="2268"/>
              </w:tabs>
              <w:rPr>
                <w:szCs w:val="16"/>
              </w:rPr>
            </w:pPr>
            <w:r w:rsidRPr="00D52400">
              <w:rPr>
                <w:szCs w:val="16"/>
              </w:rPr>
              <w:t>Part 4</w:t>
            </w:r>
            <w:r w:rsidR="00CF6AC6">
              <w:rPr>
                <w:szCs w:val="16"/>
              </w:rPr>
              <w:noBreakHyphen/>
            </w:r>
            <w:r w:rsidRPr="00D52400">
              <w:rPr>
                <w:szCs w:val="16"/>
              </w:rPr>
              <w:t>10</w:t>
            </w:r>
            <w:r w:rsidRPr="00D52400">
              <w:rPr>
                <w:szCs w:val="16"/>
              </w:rPr>
              <w:tab/>
            </w:r>
          </w:p>
        </w:tc>
        <w:tc>
          <w:tcPr>
            <w:tcW w:w="4678" w:type="dxa"/>
          </w:tcPr>
          <w:p w14:paraId="6EB48692" w14:textId="77777777" w:rsidR="00214984" w:rsidRPr="00D52400" w:rsidRDefault="00214984" w:rsidP="00214984">
            <w:pPr>
              <w:pStyle w:val="ENoteTableText"/>
              <w:rPr>
                <w:szCs w:val="16"/>
              </w:rPr>
            </w:pPr>
            <w:r w:rsidRPr="00D52400">
              <w:rPr>
                <w:szCs w:val="16"/>
              </w:rPr>
              <w:t>rep. No. 178, 1999</w:t>
            </w:r>
          </w:p>
        </w:tc>
      </w:tr>
      <w:tr w:rsidR="00214984" w:rsidRPr="00D52400" w14:paraId="0BDBE7ED" w14:textId="77777777" w:rsidTr="007C5645">
        <w:tc>
          <w:tcPr>
            <w:tcW w:w="2410" w:type="dxa"/>
          </w:tcPr>
          <w:p w14:paraId="4FBC3BE4" w14:textId="77777777" w:rsidR="00214984" w:rsidRPr="00D52400" w:rsidRDefault="00214984" w:rsidP="00214984">
            <w:pPr>
              <w:pStyle w:val="ENoteTableText"/>
              <w:tabs>
                <w:tab w:val="center" w:leader="dot" w:pos="2268"/>
              </w:tabs>
              <w:rPr>
                <w:szCs w:val="16"/>
              </w:rPr>
            </w:pPr>
            <w:r w:rsidRPr="00D52400">
              <w:rPr>
                <w:szCs w:val="16"/>
              </w:rPr>
              <w:t>Division 765</w:t>
            </w:r>
            <w:r w:rsidRPr="00D52400">
              <w:rPr>
                <w:szCs w:val="16"/>
              </w:rPr>
              <w:tab/>
            </w:r>
          </w:p>
        </w:tc>
        <w:tc>
          <w:tcPr>
            <w:tcW w:w="4678" w:type="dxa"/>
          </w:tcPr>
          <w:p w14:paraId="03526AE8" w14:textId="77777777" w:rsidR="00214984" w:rsidRPr="00D52400" w:rsidRDefault="00214984" w:rsidP="00214984">
            <w:pPr>
              <w:pStyle w:val="ENoteTableText"/>
              <w:rPr>
                <w:szCs w:val="16"/>
              </w:rPr>
            </w:pPr>
            <w:r w:rsidRPr="00D52400">
              <w:rPr>
                <w:szCs w:val="16"/>
              </w:rPr>
              <w:t>rep. No. 178, 1999</w:t>
            </w:r>
          </w:p>
        </w:tc>
      </w:tr>
      <w:tr w:rsidR="00214984" w:rsidRPr="00D52400" w14:paraId="51FE3874" w14:textId="77777777" w:rsidTr="007C5645">
        <w:tc>
          <w:tcPr>
            <w:tcW w:w="2410" w:type="dxa"/>
          </w:tcPr>
          <w:p w14:paraId="0E5D37EF" w14:textId="6DF864C6" w:rsidR="00214984" w:rsidRPr="00D52400" w:rsidRDefault="00214984" w:rsidP="00214984">
            <w:pPr>
              <w:pStyle w:val="ENoteTableText"/>
              <w:tabs>
                <w:tab w:val="center" w:leader="dot" w:pos="2268"/>
              </w:tabs>
              <w:rPr>
                <w:szCs w:val="16"/>
              </w:rPr>
            </w:pPr>
            <w:r w:rsidRPr="00D52400">
              <w:rPr>
                <w:szCs w:val="16"/>
              </w:rPr>
              <w:t>s. 765</w:t>
            </w:r>
            <w:r w:rsidR="00CF6AC6">
              <w:rPr>
                <w:szCs w:val="16"/>
              </w:rPr>
              <w:noBreakHyphen/>
            </w:r>
            <w:r w:rsidRPr="00D52400">
              <w:rPr>
                <w:szCs w:val="16"/>
              </w:rPr>
              <w:t>1</w:t>
            </w:r>
            <w:r w:rsidRPr="00D52400">
              <w:rPr>
                <w:szCs w:val="16"/>
              </w:rPr>
              <w:tab/>
            </w:r>
          </w:p>
        </w:tc>
        <w:tc>
          <w:tcPr>
            <w:tcW w:w="4678" w:type="dxa"/>
          </w:tcPr>
          <w:p w14:paraId="29378536" w14:textId="77777777" w:rsidR="00214984" w:rsidRPr="00D52400" w:rsidRDefault="00214984" w:rsidP="00214984">
            <w:pPr>
              <w:pStyle w:val="ENoteTableText"/>
              <w:rPr>
                <w:szCs w:val="16"/>
              </w:rPr>
            </w:pPr>
            <w:r w:rsidRPr="00D52400">
              <w:rPr>
                <w:szCs w:val="16"/>
              </w:rPr>
              <w:t>rep. No. 178, 1999</w:t>
            </w:r>
          </w:p>
        </w:tc>
      </w:tr>
      <w:tr w:rsidR="00214984" w:rsidRPr="00D52400" w14:paraId="5E348CC0" w14:textId="77777777" w:rsidTr="007C5645">
        <w:tc>
          <w:tcPr>
            <w:tcW w:w="2410" w:type="dxa"/>
          </w:tcPr>
          <w:p w14:paraId="20C89571" w14:textId="22150B35" w:rsidR="00214984" w:rsidRPr="00D52400" w:rsidRDefault="00214984" w:rsidP="00214984">
            <w:pPr>
              <w:pStyle w:val="ENoteTableText"/>
              <w:tabs>
                <w:tab w:val="center" w:leader="dot" w:pos="2268"/>
              </w:tabs>
              <w:rPr>
                <w:szCs w:val="16"/>
              </w:rPr>
            </w:pPr>
            <w:r w:rsidRPr="00D52400">
              <w:rPr>
                <w:szCs w:val="16"/>
              </w:rPr>
              <w:t>s. 765</w:t>
            </w:r>
            <w:r w:rsidR="00CF6AC6">
              <w:rPr>
                <w:szCs w:val="16"/>
              </w:rPr>
              <w:noBreakHyphen/>
            </w:r>
            <w:r w:rsidRPr="00D52400">
              <w:rPr>
                <w:szCs w:val="16"/>
              </w:rPr>
              <w:t>5</w:t>
            </w:r>
            <w:r w:rsidRPr="00D52400">
              <w:rPr>
                <w:szCs w:val="16"/>
              </w:rPr>
              <w:tab/>
            </w:r>
          </w:p>
        </w:tc>
        <w:tc>
          <w:tcPr>
            <w:tcW w:w="4678" w:type="dxa"/>
          </w:tcPr>
          <w:p w14:paraId="4A19E35F" w14:textId="77777777" w:rsidR="00214984" w:rsidRPr="00D52400" w:rsidRDefault="00214984" w:rsidP="00214984">
            <w:pPr>
              <w:pStyle w:val="ENoteTableText"/>
              <w:rPr>
                <w:szCs w:val="16"/>
              </w:rPr>
            </w:pPr>
            <w:r w:rsidRPr="00D52400">
              <w:rPr>
                <w:szCs w:val="16"/>
              </w:rPr>
              <w:t>rep. No. 178, 1999</w:t>
            </w:r>
          </w:p>
        </w:tc>
      </w:tr>
      <w:tr w:rsidR="00214984" w:rsidRPr="00D52400" w14:paraId="5A6DCCBC" w14:textId="77777777" w:rsidTr="007C5645">
        <w:tc>
          <w:tcPr>
            <w:tcW w:w="2410" w:type="dxa"/>
          </w:tcPr>
          <w:p w14:paraId="21088867" w14:textId="77777777" w:rsidR="00214984" w:rsidRPr="00D52400" w:rsidRDefault="00214984" w:rsidP="00214984">
            <w:pPr>
              <w:pStyle w:val="ENoteTableText"/>
              <w:tabs>
                <w:tab w:val="center" w:leader="dot" w:pos="2268"/>
              </w:tabs>
              <w:rPr>
                <w:szCs w:val="16"/>
              </w:rPr>
            </w:pPr>
            <w:r w:rsidRPr="00D52400">
              <w:rPr>
                <w:szCs w:val="16"/>
              </w:rPr>
              <w:t>Division 766</w:t>
            </w:r>
            <w:r w:rsidRPr="00D52400">
              <w:rPr>
                <w:szCs w:val="16"/>
              </w:rPr>
              <w:tab/>
            </w:r>
          </w:p>
        </w:tc>
        <w:tc>
          <w:tcPr>
            <w:tcW w:w="4678" w:type="dxa"/>
          </w:tcPr>
          <w:p w14:paraId="5F65AB69" w14:textId="77777777" w:rsidR="00214984" w:rsidRPr="00D52400" w:rsidRDefault="00214984" w:rsidP="00214984">
            <w:pPr>
              <w:pStyle w:val="ENoteTableText"/>
              <w:rPr>
                <w:szCs w:val="16"/>
              </w:rPr>
            </w:pPr>
            <w:r w:rsidRPr="00D52400">
              <w:rPr>
                <w:szCs w:val="16"/>
              </w:rPr>
              <w:t>rep. No. 178, 1999</w:t>
            </w:r>
          </w:p>
        </w:tc>
      </w:tr>
      <w:tr w:rsidR="00214984" w:rsidRPr="00D52400" w14:paraId="60E9F4CC" w14:textId="77777777" w:rsidTr="007C5645">
        <w:tc>
          <w:tcPr>
            <w:tcW w:w="2410" w:type="dxa"/>
          </w:tcPr>
          <w:p w14:paraId="41543039" w14:textId="0681E21F" w:rsidR="00214984" w:rsidRPr="00D52400" w:rsidRDefault="00214984" w:rsidP="00214984">
            <w:pPr>
              <w:pStyle w:val="ENoteTableText"/>
              <w:tabs>
                <w:tab w:val="center" w:leader="dot" w:pos="2268"/>
              </w:tabs>
              <w:rPr>
                <w:szCs w:val="16"/>
              </w:rPr>
            </w:pPr>
            <w:r w:rsidRPr="00D52400">
              <w:rPr>
                <w:szCs w:val="16"/>
              </w:rPr>
              <w:t>s. 766</w:t>
            </w:r>
            <w:r w:rsidR="00CF6AC6">
              <w:rPr>
                <w:szCs w:val="16"/>
              </w:rPr>
              <w:noBreakHyphen/>
            </w:r>
            <w:r w:rsidRPr="00D52400">
              <w:rPr>
                <w:szCs w:val="16"/>
              </w:rPr>
              <w:t>1</w:t>
            </w:r>
            <w:r w:rsidRPr="00D52400">
              <w:rPr>
                <w:szCs w:val="16"/>
              </w:rPr>
              <w:tab/>
            </w:r>
          </w:p>
        </w:tc>
        <w:tc>
          <w:tcPr>
            <w:tcW w:w="4678" w:type="dxa"/>
          </w:tcPr>
          <w:p w14:paraId="55CAD213" w14:textId="77777777" w:rsidR="00214984" w:rsidRPr="00D52400" w:rsidRDefault="00214984" w:rsidP="00214984">
            <w:pPr>
              <w:pStyle w:val="ENoteTableText"/>
              <w:rPr>
                <w:szCs w:val="16"/>
              </w:rPr>
            </w:pPr>
            <w:r w:rsidRPr="00D52400">
              <w:rPr>
                <w:szCs w:val="16"/>
              </w:rPr>
              <w:t>rep. No. 178, 1999</w:t>
            </w:r>
          </w:p>
        </w:tc>
      </w:tr>
      <w:tr w:rsidR="00214984" w:rsidRPr="00D52400" w14:paraId="633465D1" w14:textId="77777777" w:rsidTr="007C5645">
        <w:tc>
          <w:tcPr>
            <w:tcW w:w="2410" w:type="dxa"/>
          </w:tcPr>
          <w:p w14:paraId="0A612468" w14:textId="218E4C02" w:rsidR="00214984" w:rsidRPr="00D52400" w:rsidRDefault="00214984" w:rsidP="00214984">
            <w:pPr>
              <w:pStyle w:val="ENoteTableText"/>
              <w:tabs>
                <w:tab w:val="center" w:leader="dot" w:pos="2268"/>
              </w:tabs>
              <w:rPr>
                <w:szCs w:val="16"/>
              </w:rPr>
            </w:pPr>
            <w:r w:rsidRPr="00D52400">
              <w:rPr>
                <w:szCs w:val="16"/>
              </w:rPr>
              <w:t>s. 766</w:t>
            </w:r>
            <w:r w:rsidR="00CF6AC6">
              <w:rPr>
                <w:szCs w:val="16"/>
              </w:rPr>
              <w:noBreakHyphen/>
            </w:r>
            <w:r w:rsidRPr="00D52400">
              <w:rPr>
                <w:szCs w:val="16"/>
              </w:rPr>
              <w:t>5</w:t>
            </w:r>
            <w:r w:rsidRPr="00D52400">
              <w:rPr>
                <w:szCs w:val="16"/>
              </w:rPr>
              <w:tab/>
            </w:r>
          </w:p>
        </w:tc>
        <w:tc>
          <w:tcPr>
            <w:tcW w:w="4678" w:type="dxa"/>
          </w:tcPr>
          <w:p w14:paraId="4BBE6BA5" w14:textId="77777777" w:rsidR="00214984" w:rsidRPr="00D52400" w:rsidRDefault="00214984" w:rsidP="00214984">
            <w:pPr>
              <w:pStyle w:val="ENoteTableText"/>
              <w:rPr>
                <w:szCs w:val="16"/>
              </w:rPr>
            </w:pPr>
            <w:r w:rsidRPr="00D52400">
              <w:rPr>
                <w:szCs w:val="16"/>
              </w:rPr>
              <w:t>rep. No. 178, 1999</w:t>
            </w:r>
          </w:p>
        </w:tc>
      </w:tr>
      <w:tr w:rsidR="00214984" w:rsidRPr="00D52400" w14:paraId="0025866F" w14:textId="77777777" w:rsidTr="007C5645">
        <w:tc>
          <w:tcPr>
            <w:tcW w:w="2410" w:type="dxa"/>
          </w:tcPr>
          <w:p w14:paraId="6C32EAB3" w14:textId="77777777" w:rsidR="00214984" w:rsidRPr="00D52400" w:rsidRDefault="00214984" w:rsidP="00214984">
            <w:pPr>
              <w:pStyle w:val="ENoteTableText"/>
              <w:tabs>
                <w:tab w:val="center" w:leader="dot" w:pos="2268"/>
              </w:tabs>
              <w:rPr>
                <w:szCs w:val="16"/>
              </w:rPr>
            </w:pPr>
            <w:r w:rsidRPr="00D52400">
              <w:rPr>
                <w:szCs w:val="16"/>
              </w:rPr>
              <w:t>Division 767</w:t>
            </w:r>
            <w:r w:rsidRPr="00D52400">
              <w:rPr>
                <w:szCs w:val="16"/>
              </w:rPr>
              <w:tab/>
            </w:r>
          </w:p>
        </w:tc>
        <w:tc>
          <w:tcPr>
            <w:tcW w:w="4678" w:type="dxa"/>
          </w:tcPr>
          <w:p w14:paraId="7862C4D1" w14:textId="77777777" w:rsidR="00214984" w:rsidRPr="00D52400" w:rsidRDefault="00214984" w:rsidP="00214984">
            <w:pPr>
              <w:pStyle w:val="ENoteTableText"/>
              <w:rPr>
                <w:szCs w:val="16"/>
              </w:rPr>
            </w:pPr>
            <w:r w:rsidRPr="00D52400">
              <w:rPr>
                <w:szCs w:val="16"/>
              </w:rPr>
              <w:t>rep. No. 178, 1999</w:t>
            </w:r>
          </w:p>
        </w:tc>
      </w:tr>
      <w:tr w:rsidR="00214984" w:rsidRPr="00D52400" w14:paraId="3C5D5B55" w14:textId="77777777" w:rsidTr="007C5645">
        <w:tc>
          <w:tcPr>
            <w:tcW w:w="2410" w:type="dxa"/>
          </w:tcPr>
          <w:p w14:paraId="3AA2F138" w14:textId="77F3C4F0" w:rsidR="00214984" w:rsidRPr="00D52400" w:rsidRDefault="00214984" w:rsidP="00214984">
            <w:pPr>
              <w:pStyle w:val="ENoteTableText"/>
              <w:tabs>
                <w:tab w:val="center" w:leader="dot" w:pos="2268"/>
              </w:tabs>
              <w:rPr>
                <w:szCs w:val="16"/>
              </w:rPr>
            </w:pPr>
            <w:r w:rsidRPr="00D52400">
              <w:rPr>
                <w:szCs w:val="16"/>
              </w:rPr>
              <w:t>s. 767</w:t>
            </w:r>
            <w:r w:rsidR="00CF6AC6">
              <w:rPr>
                <w:szCs w:val="16"/>
              </w:rPr>
              <w:noBreakHyphen/>
            </w:r>
            <w:r w:rsidRPr="00D52400">
              <w:rPr>
                <w:szCs w:val="16"/>
              </w:rPr>
              <w:t>1</w:t>
            </w:r>
            <w:r w:rsidRPr="00D52400">
              <w:rPr>
                <w:szCs w:val="16"/>
              </w:rPr>
              <w:tab/>
            </w:r>
          </w:p>
        </w:tc>
        <w:tc>
          <w:tcPr>
            <w:tcW w:w="4678" w:type="dxa"/>
          </w:tcPr>
          <w:p w14:paraId="180CC139" w14:textId="77777777" w:rsidR="00214984" w:rsidRPr="00D52400" w:rsidRDefault="00214984" w:rsidP="00214984">
            <w:pPr>
              <w:pStyle w:val="ENoteTableText"/>
              <w:rPr>
                <w:szCs w:val="16"/>
              </w:rPr>
            </w:pPr>
            <w:r w:rsidRPr="00D52400">
              <w:rPr>
                <w:szCs w:val="16"/>
              </w:rPr>
              <w:t>rep. No. 178, 1999</w:t>
            </w:r>
          </w:p>
        </w:tc>
      </w:tr>
      <w:tr w:rsidR="00214984" w:rsidRPr="00D52400" w14:paraId="55925BEC" w14:textId="77777777" w:rsidTr="007C5645">
        <w:tc>
          <w:tcPr>
            <w:tcW w:w="2410" w:type="dxa"/>
          </w:tcPr>
          <w:p w14:paraId="6485AB7C" w14:textId="22916E1D" w:rsidR="00214984" w:rsidRPr="00D52400" w:rsidRDefault="00214984" w:rsidP="00214984">
            <w:pPr>
              <w:pStyle w:val="ENoteTableText"/>
              <w:tabs>
                <w:tab w:val="center" w:leader="dot" w:pos="2268"/>
              </w:tabs>
              <w:rPr>
                <w:szCs w:val="16"/>
              </w:rPr>
            </w:pPr>
            <w:r w:rsidRPr="00D52400">
              <w:rPr>
                <w:szCs w:val="16"/>
              </w:rPr>
              <w:t>s. 767</w:t>
            </w:r>
            <w:r w:rsidR="00CF6AC6">
              <w:rPr>
                <w:szCs w:val="16"/>
              </w:rPr>
              <w:noBreakHyphen/>
            </w:r>
            <w:r w:rsidRPr="00D52400">
              <w:rPr>
                <w:szCs w:val="16"/>
              </w:rPr>
              <w:t>5</w:t>
            </w:r>
            <w:r w:rsidRPr="00D52400">
              <w:rPr>
                <w:szCs w:val="16"/>
              </w:rPr>
              <w:tab/>
            </w:r>
          </w:p>
        </w:tc>
        <w:tc>
          <w:tcPr>
            <w:tcW w:w="4678" w:type="dxa"/>
          </w:tcPr>
          <w:p w14:paraId="7710AB8E" w14:textId="77777777" w:rsidR="00214984" w:rsidRPr="00D52400" w:rsidRDefault="00214984" w:rsidP="00214984">
            <w:pPr>
              <w:pStyle w:val="ENoteTableText"/>
              <w:rPr>
                <w:szCs w:val="16"/>
              </w:rPr>
            </w:pPr>
            <w:r w:rsidRPr="00D52400">
              <w:rPr>
                <w:szCs w:val="16"/>
              </w:rPr>
              <w:t>rep. No. 178, 1999</w:t>
            </w:r>
          </w:p>
        </w:tc>
      </w:tr>
      <w:tr w:rsidR="00214984" w:rsidRPr="00D52400" w14:paraId="11287414" w14:textId="77777777" w:rsidTr="007C5645">
        <w:tc>
          <w:tcPr>
            <w:tcW w:w="2410" w:type="dxa"/>
          </w:tcPr>
          <w:p w14:paraId="6ADD57F4" w14:textId="77777777" w:rsidR="00214984" w:rsidRPr="00D52400" w:rsidRDefault="00214984" w:rsidP="00214984">
            <w:pPr>
              <w:pStyle w:val="ENoteTableText"/>
              <w:rPr>
                <w:szCs w:val="16"/>
              </w:rPr>
            </w:pPr>
            <w:r w:rsidRPr="00D52400">
              <w:rPr>
                <w:b/>
                <w:szCs w:val="16"/>
              </w:rPr>
              <w:lastRenderedPageBreak/>
              <w:t>Division 768</w:t>
            </w:r>
          </w:p>
        </w:tc>
        <w:tc>
          <w:tcPr>
            <w:tcW w:w="4678" w:type="dxa"/>
          </w:tcPr>
          <w:p w14:paraId="48842912" w14:textId="77777777" w:rsidR="00214984" w:rsidRPr="00D52400" w:rsidRDefault="00214984" w:rsidP="00214984">
            <w:pPr>
              <w:pStyle w:val="ENoteTableText"/>
              <w:rPr>
                <w:szCs w:val="16"/>
              </w:rPr>
            </w:pPr>
          </w:p>
        </w:tc>
      </w:tr>
      <w:tr w:rsidR="00214984" w:rsidRPr="00D52400" w14:paraId="3A3981CC" w14:textId="77777777" w:rsidTr="007C5645">
        <w:tc>
          <w:tcPr>
            <w:tcW w:w="2410" w:type="dxa"/>
          </w:tcPr>
          <w:p w14:paraId="57F9E341" w14:textId="77777777" w:rsidR="00214984" w:rsidRPr="00D52400" w:rsidRDefault="00214984" w:rsidP="00214984">
            <w:pPr>
              <w:pStyle w:val="ENoteTableText"/>
              <w:tabs>
                <w:tab w:val="center" w:leader="dot" w:pos="2268"/>
              </w:tabs>
              <w:rPr>
                <w:szCs w:val="16"/>
              </w:rPr>
            </w:pPr>
            <w:r w:rsidRPr="00D52400">
              <w:rPr>
                <w:szCs w:val="16"/>
              </w:rPr>
              <w:t>Division 768 heading</w:t>
            </w:r>
            <w:r w:rsidRPr="00D52400">
              <w:rPr>
                <w:szCs w:val="16"/>
              </w:rPr>
              <w:tab/>
            </w:r>
          </w:p>
        </w:tc>
        <w:tc>
          <w:tcPr>
            <w:tcW w:w="4678" w:type="dxa"/>
          </w:tcPr>
          <w:p w14:paraId="2890131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110, 2014</w:t>
            </w:r>
          </w:p>
        </w:tc>
      </w:tr>
      <w:tr w:rsidR="00214984" w:rsidRPr="00D52400" w14:paraId="3734F048" w14:textId="77777777" w:rsidTr="007C5645">
        <w:tc>
          <w:tcPr>
            <w:tcW w:w="2410" w:type="dxa"/>
          </w:tcPr>
          <w:p w14:paraId="4B352F2C" w14:textId="77777777" w:rsidR="00214984" w:rsidRPr="00D52400" w:rsidRDefault="00214984" w:rsidP="00214984">
            <w:pPr>
              <w:pStyle w:val="ENoteTableText"/>
              <w:tabs>
                <w:tab w:val="center" w:leader="dot" w:pos="2268"/>
              </w:tabs>
              <w:rPr>
                <w:szCs w:val="16"/>
              </w:rPr>
            </w:pPr>
            <w:r w:rsidRPr="00D52400">
              <w:rPr>
                <w:szCs w:val="16"/>
              </w:rPr>
              <w:t>Division 768</w:t>
            </w:r>
            <w:r w:rsidRPr="00D52400">
              <w:rPr>
                <w:szCs w:val="16"/>
              </w:rPr>
              <w:tab/>
            </w:r>
          </w:p>
        </w:tc>
        <w:tc>
          <w:tcPr>
            <w:tcW w:w="4678" w:type="dxa"/>
          </w:tcPr>
          <w:p w14:paraId="525F9070" w14:textId="77777777" w:rsidR="00214984" w:rsidRPr="00D52400" w:rsidRDefault="00214984" w:rsidP="00214984">
            <w:pPr>
              <w:pStyle w:val="ENoteTableText"/>
              <w:rPr>
                <w:szCs w:val="16"/>
              </w:rPr>
            </w:pPr>
            <w:r w:rsidRPr="00D52400">
              <w:rPr>
                <w:szCs w:val="16"/>
              </w:rPr>
              <w:t>rep. No. 178, 1999</w:t>
            </w:r>
          </w:p>
        </w:tc>
      </w:tr>
      <w:tr w:rsidR="00214984" w:rsidRPr="00D52400" w14:paraId="1E030A28" w14:textId="77777777" w:rsidTr="007C5645">
        <w:tc>
          <w:tcPr>
            <w:tcW w:w="2410" w:type="dxa"/>
          </w:tcPr>
          <w:p w14:paraId="04F2BA99" w14:textId="77777777" w:rsidR="00214984" w:rsidRPr="00D52400" w:rsidRDefault="00214984" w:rsidP="00214984">
            <w:pPr>
              <w:pStyle w:val="ENoteTableText"/>
              <w:rPr>
                <w:szCs w:val="16"/>
              </w:rPr>
            </w:pPr>
          </w:p>
        </w:tc>
        <w:tc>
          <w:tcPr>
            <w:tcW w:w="4678" w:type="dxa"/>
          </w:tcPr>
          <w:p w14:paraId="6EED3B26" w14:textId="77777777" w:rsidR="00214984" w:rsidRPr="00D52400" w:rsidRDefault="00214984" w:rsidP="00214984">
            <w:pPr>
              <w:pStyle w:val="ENoteTableText"/>
              <w:rPr>
                <w:szCs w:val="16"/>
              </w:rPr>
            </w:pPr>
            <w:r w:rsidRPr="00D52400">
              <w:rPr>
                <w:szCs w:val="16"/>
              </w:rPr>
              <w:t>ad. No. 96, 2004</w:t>
            </w:r>
          </w:p>
        </w:tc>
      </w:tr>
      <w:tr w:rsidR="00214984" w:rsidRPr="00D52400" w14:paraId="194DB6BB" w14:textId="77777777" w:rsidTr="007C5645">
        <w:tc>
          <w:tcPr>
            <w:tcW w:w="2410" w:type="dxa"/>
          </w:tcPr>
          <w:p w14:paraId="75A962FD" w14:textId="0C971CD3"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1</w:t>
            </w:r>
            <w:r w:rsidRPr="00D52400">
              <w:rPr>
                <w:szCs w:val="16"/>
              </w:rPr>
              <w:tab/>
            </w:r>
          </w:p>
        </w:tc>
        <w:tc>
          <w:tcPr>
            <w:tcW w:w="4678" w:type="dxa"/>
          </w:tcPr>
          <w:p w14:paraId="7E478888" w14:textId="77777777" w:rsidR="00214984" w:rsidRPr="00D52400" w:rsidRDefault="00214984" w:rsidP="00214984">
            <w:pPr>
              <w:pStyle w:val="ENoteTableText"/>
              <w:rPr>
                <w:szCs w:val="16"/>
              </w:rPr>
            </w:pPr>
            <w:r w:rsidRPr="00D52400">
              <w:rPr>
                <w:szCs w:val="16"/>
              </w:rPr>
              <w:t>rep. No. 178, 1999</w:t>
            </w:r>
          </w:p>
        </w:tc>
      </w:tr>
      <w:tr w:rsidR="00214984" w:rsidRPr="00D52400" w14:paraId="44EF8271" w14:textId="77777777" w:rsidTr="007C5645">
        <w:tc>
          <w:tcPr>
            <w:tcW w:w="2410" w:type="dxa"/>
          </w:tcPr>
          <w:p w14:paraId="5567D802" w14:textId="66D350B3"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w:t>
            </w:r>
            <w:r w:rsidRPr="00D52400">
              <w:rPr>
                <w:szCs w:val="16"/>
              </w:rPr>
              <w:tab/>
            </w:r>
          </w:p>
        </w:tc>
        <w:tc>
          <w:tcPr>
            <w:tcW w:w="4678" w:type="dxa"/>
          </w:tcPr>
          <w:p w14:paraId="0BD6A7C9" w14:textId="77777777" w:rsidR="00214984" w:rsidRPr="00D52400" w:rsidRDefault="00214984" w:rsidP="00214984">
            <w:pPr>
              <w:pStyle w:val="ENoteTableText"/>
              <w:rPr>
                <w:szCs w:val="16"/>
              </w:rPr>
            </w:pPr>
            <w:r w:rsidRPr="00D52400">
              <w:rPr>
                <w:szCs w:val="16"/>
              </w:rPr>
              <w:t>rep. No. 178, 1999</w:t>
            </w:r>
          </w:p>
        </w:tc>
      </w:tr>
      <w:tr w:rsidR="00214984" w:rsidRPr="00D52400" w14:paraId="063F9478" w14:textId="77777777" w:rsidTr="007C5645">
        <w:tc>
          <w:tcPr>
            <w:tcW w:w="2410" w:type="dxa"/>
          </w:tcPr>
          <w:p w14:paraId="336BFA46" w14:textId="4B91F161" w:rsidR="00214984" w:rsidRPr="00D52400" w:rsidRDefault="00214984" w:rsidP="00214984">
            <w:pPr>
              <w:pStyle w:val="ENoteTableText"/>
              <w:tabs>
                <w:tab w:val="right" w:pos="1213"/>
                <w:tab w:val="center" w:leader="dot" w:pos="2268"/>
              </w:tabs>
              <w:ind w:left="1452" w:hanging="1452"/>
              <w:rPr>
                <w:b/>
                <w:szCs w:val="16"/>
              </w:rPr>
            </w:pPr>
            <w:r w:rsidRPr="00D52400">
              <w:rPr>
                <w:b/>
                <w:szCs w:val="16"/>
              </w:rPr>
              <w:t>Subdivision 768</w:t>
            </w:r>
            <w:r w:rsidR="00CF6AC6">
              <w:rPr>
                <w:b/>
                <w:szCs w:val="16"/>
              </w:rPr>
              <w:noBreakHyphen/>
            </w:r>
            <w:r w:rsidRPr="00D52400">
              <w:rPr>
                <w:b/>
                <w:szCs w:val="16"/>
              </w:rPr>
              <w:t>A</w:t>
            </w:r>
          </w:p>
        </w:tc>
        <w:tc>
          <w:tcPr>
            <w:tcW w:w="4678" w:type="dxa"/>
          </w:tcPr>
          <w:p w14:paraId="506D255F" w14:textId="77777777" w:rsidR="00214984" w:rsidRPr="00D52400" w:rsidRDefault="00214984" w:rsidP="00214984">
            <w:pPr>
              <w:pStyle w:val="ENoteTableText"/>
              <w:rPr>
                <w:b/>
                <w:szCs w:val="16"/>
              </w:rPr>
            </w:pPr>
          </w:p>
        </w:tc>
      </w:tr>
      <w:tr w:rsidR="00214984" w:rsidRPr="00D52400" w14:paraId="1F8203D8" w14:textId="77777777" w:rsidTr="007C5645">
        <w:tc>
          <w:tcPr>
            <w:tcW w:w="2410" w:type="dxa"/>
          </w:tcPr>
          <w:p w14:paraId="502F62BC" w14:textId="67BC667F" w:rsidR="00214984" w:rsidRPr="00D52400" w:rsidRDefault="00214984" w:rsidP="00214984">
            <w:pPr>
              <w:pStyle w:val="ENoteTableText"/>
              <w:tabs>
                <w:tab w:val="center" w:leader="dot" w:pos="2268"/>
              </w:tabs>
              <w:rPr>
                <w:szCs w:val="16"/>
              </w:rPr>
            </w:pPr>
            <w:r w:rsidRPr="00D52400">
              <w:rPr>
                <w:szCs w:val="16"/>
              </w:rPr>
              <w:t>Subdivision 768</w:t>
            </w:r>
            <w:r w:rsidR="00CF6AC6">
              <w:rPr>
                <w:szCs w:val="16"/>
              </w:rPr>
              <w:noBreakHyphen/>
            </w:r>
            <w:r w:rsidRPr="00D52400">
              <w:rPr>
                <w:szCs w:val="16"/>
              </w:rPr>
              <w:t>A</w:t>
            </w:r>
            <w:r w:rsidRPr="00D52400">
              <w:rPr>
                <w:szCs w:val="16"/>
              </w:rPr>
              <w:tab/>
            </w:r>
          </w:p>
        </w:tc>
        <w:tc>
          <w:tcPr>
            <w:tcW w:w="4678" w:type="dxa"/>
          </w:tcPr>
          <w:p w14:paraId="44EBA767"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12F1BB11" w14:textId="77777777" w:rsidTr="007C5645">
        <w:tc>
          <w:tcPr>
            <w:tcW w:w="2410" w:type="dxa"/>
          </w:tcPr>
          <w:p w14:paraId="59DA3EBF" w14:textId="58E51345"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1</w:t>
            </w:r>
            <w:r w:rsidRPr="00D52400">
              <w:rPr>
                <w:szCs w:val="16"/>
              </w:rPr>
              <w:tab/>
            </w:r>
          </w:p>
        </w:tc>
        <w:tc>
          <w:tcPr>
            <w:tcW w:w="4678" w:type="dxa"/>
          </w:tcPr>
          <w:p w14:paraId="24A617F4"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551FA2D1" w14:textId="77777777" w:rsidTr="007C5645">
        <w:tc>
          <w:tcPr>
            <w:tcW w:w="2410" w:type="dxa"/>
          </w:tcPr>
          <w:p w14:paraId="5EA24355" w14:textId="7EF4AA8A"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w:t>
            </w:r>
            <w:r w:rsidRPr="00D52400">
              <w:rPr>
                <w:szCs w:val="16"/>
              </w:rPr>
              <w:tab/>
            </w:r>
          </w:p>
        </w:tc>
        <w:tc>
          <w:tcPr>
            <w:tcW w:w="4678" w:type="dxa"/>
          </w:tcPr>
          <w:p w14:paraId="11FDEAA6"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3E85EBCA" w14:textId="77777777" w:rsidTr="007C5645">
        <w:tc>
          <w:tcPr>
            <w:tcW w:w="2410" w:type="dxa"/>
          </w:tcPr>
          <w:p w14:paraId="39B614D3" w14:textId="77777777" w:rsidR="00214984" w:rsidRPr="00D52400" w:rsidRDefault="00214984" w:rsidP="00214984">
            <w:pPr>
              <w:pStyle w:val="ENoteTableText"/>
              <w:tabs>
                <w:tab w:val="center" w:leader="dot" w:pos="2268"/>
              </w:tabs>
              <w:rPr>
                <w:szCs w:val="16"/>
              </w:rPr>
            </w:pPr>
          </w:p>
        </w:tc>
        <w:tc>
          <w:tcPr>
            <w:tcW w:w="4678" w:type="dxa"/>
          </w:tcPr>
          <w:p w14:paraId="1949C7E2" w14:textId="77777777" w:rsidR="00214984" w:rsidRPr="00D52400" w:rsidRDefault="00214984" w:rsidP="00214984">
            <w:pPr>
              <w:pStyle w:val="ENoteTableText"/>
              <w:tabs>
                <w:tab w:val="center" w:leader="dot" w:pos="2268"/>
              </w:tabs>
              <w:rPr>
                <w:szCs w:val="16"/>
              </w:rPr>
            </w:pPr>
            <w:r w:rsidRPr="00D52400">
              <w:rPr>
                <w:szCs w:val="16"/>
              </w:rPr>
              <w:t>am No 53, 2016; No 84, 2018</w:t>
            </w:r>
          </w:p>
        </w:tc>
      </w:tr>
      <w:tr w:rsidR="00214984" w:rsidRPr="00D52400" w14:paraId="7E9DC3A6" w14:textId="77777777" w:rsidTr="007C5645">
        <w:tc>
          <w:tcPr>
            <w:tcW w:w="2410" w:type="dxa"/>
          </w:tcPr>
          <w:p w14:paraId="32B3712F" w14:textId="1C40FF81"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7</w:t>
            </w:r>
            <w:r w:rsidRPr="00D52400">
              <w:rPr>
                <w:szCs w:val="16"/>
              </w:rPr>
              <w:tab/>
            </w:r>
          </w:p>
        </w:tc>
        <w:tc>
          <w:tcPr>
            <w:tcW w:w="4678" w:type="dxa"/>
          </w:tcPr>
          <w:p w14:paraId="2909F8E2" w14:textId="77777777" w:rsidR="00214984" w:rsidRPr="00D52400" w:rsidRDefault="00214984" w:rsidP="00214984">
            <w:pPr>
              <w:pStyle w:val="ENoteTableText"/>
              <w:tabs>
                <w:tab w:val="center" w:leader="dot" w:pos="2268"/>
              </w:tabs>
              <w:rPr>
                <w:szCs w:val="16"/>
              </w:rPr>
            </w:pPr>
            <w:r w:rsidRPr="00D52400">
              <w:rPr>
                <w:szCs w:val="16"/>
              </w:rPr>
              <w:t>ad No 84, 2018</w:t>
            </w:r>
          </w:p>
        </w:tc>
      </w:tr>
      <w:tr w:rsidR="00214984" w:rsidRPr="00D52400" w14:paraId="2C7BF1CC" w14:textId="77777777" w:rsidTr="007C5645">
        <w:tc>
          <w:tcPr>
            <w:tcW w:w="2410" w:type="dxa"/>
          </w:tcPr>
          <w:p w14:paraId="0567B770" w14:textId="276DE9C8"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10</w:t>
            </w:r>
            <w:r w:rsidRPr="00D52400">
              <w:rPr>
                <w:szCs w:val="16"/>
              </w:rPr>
              <w:tab/>
            </w:r>
          </w:p>
        </w:tc>
        <w:tc>
          <w:tcPr>
            <w:tcW w:w="4678" w:type="dxa"/>
          </w:tcPr>
          <w:p w14:paraId="76F4E82D"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66E88FF8" w14:textId="77777777" w:rsidTr="007C5645">
        <w:tc>
          <w:tcPr>
            <w:tcW w:w="2410" w:type="dxa"/>
          </w:tcPr>
          <w:p w14:paraId="29F7E4DF" w14:textId="77777777" w:rsidR="00214984" w:rsidRPr="00D52400" w:rsidRDefault="00214984" w:rsidP="00214984">
            <w:pPr>
              <w:pStyle w:val="ENoteTableText"/>
              <w:tabs>
                <w:tab w:val="center" w:leader="dot" w:pos="2268"/>
              </w:tabs>
              <w:rPr>
                <w:szCs w:val="16"/>
              </w:rPr>
            </w:pPr>
          </w:p>
        </w:tc>
        <w:tc>
          <w:tcPr>
            <w:tcW w:w="4678" w:type="dxa"/>
          </w:tcPr>
          <w:p w14:paraId="2613F69C" w14:textId="77777777" w:rsidR="00214984" w:rsidRPr="00D52400" w:rsidRDefault="00214984" w:rsidP="00214984">
            <w:pPr>
              <w:pStyle w:val="ENoteTableText"/>
              <w:tabs>
                <w:tab w:val="center" w:leader="dot" w:pos="2268"/>
              </w:tabs>
              <w:rPr>
                <w:szCs w:val="16"/>
              </w:rPr>
            </w:pPr>
            <w:r w:rsidRPr="00D52400">
              <w:rPr>
                <w:szCs w:val="16"/>
              </w:rPr>
              <w:t>am No 64, 2020</w:t>
            </w:r>
          </w:p>
        </w:tc>
      </w:tr>
      <w:tr w:rsidR="00214984" w:rsidRPr="00D52400" w14:paraId="6FDBD70B" w14:textId="77777777" w:rsidTr="007C5645">
        <w:tc>
          <w:tcPr>
            <w:tcW w:w="2410" w:type="dxa"/>
          </w:tcPr>
          <w:p w14:paraId="02E7FA02" w14:textId="44790856"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15</w:t>
            </w:r>
            <w:r w:rsidRPr="00D52400">
              <w:rPr>
                <w:szCs w:val="16"/>
              </w:rPr>
              <w:tab/>
            </w:r>
          </w:p>
        </w:tc>
        <w:tc>
          <w:tcPr>
            <w:tcW w:w="4678" w:type="dxa"/>
          </w:tcPr>
          <w:p w14:paraId="186EDB32"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43B6C7DD" w14:textId="77777777" w:rsidTr="007C5645">
        <w:tc>
          <w:tcPr>
            <w:tcW w:w="2410" w:type="dxa"/>
          </w:tcPr>
          <w:p w14:paraId="5FD5B595" w14:textId="5C9A7A76" w:rsidR="00214984" w:rsidRPr="00D52400" w:rsidRDefault="00214984" w:rsidP="00214984">
            <w:pPr>
              <w:pStyle w:val="ENoteTableText"/>
              <w:keepNext/>
              <w:rPr>
                <w:szCs w:val="16"/>
              </w:rPr>
            </w:pPr>
            <w:r w:rsidRPr="00D52400">
              <w:rPr>
                <w:b/>
                <w:szCs w:val="16"/>
              </w:rPr>
              <w:t>Subdivision 768</w:t>
            </w:r>
            <w:r w:rsidR="00CF6AC6">
              <w:rPr>
                <w:b/>
                <w:szCs w:val="16"/>
              </w:rPr>
              <w:noBreakHyphen/>
            </w:r>
            <w:r w:rsidRPr="00D52400">
              <w:rPr>
                <w:b/>
                <w:szCs w:val="16"/>
              </w:rPr>
              <w:t>B</w:t>
            </w:r>
          </w:p>
        </w:tc>
        <w:tc>
          <w:tcPr>
            <w:tcW w:w="4678" w:type="dxa"/>
          </w:tcPr>
          <w:p w14:paraId="24A4073F" w14:textId="77777777" w:rsidR="00214984" w:rsidRPr="00D52400" w:rsidRDefault="00214984" w:rsidP="00214984">
            <w:pPr>
              <w:pStyle w:val="ENoteTableText"/>
              <w:rPr>
                <w:szCs w:val="16"/>
              </w:rPr>
            </w:pPr>
          </w:p>
        </w:tc>
      </w:tr>
      <w:tr w:rsidR="00214984" w:rsidRPr="00D52400" w14:paraId="7DE0C2B8" w14:textId="77777777" w:rsidTr="007C5645">
        <w:tc>
          <w:tcPr>
            <w:tcW w:w="2410" w:type="dxa"/>
          </w:tcPr>
          <w:p w14:paraId="561E4A2B" w14:textId="47A54294" w:rsidR="00214984" w:rsidRPr="00D52400" w:rsidRDefault="00214984" w:rsidP="00214984">
            <w:pPr>
              <w:pStyle w:val="ENoteTableText"/>
              <w:tabs>
                <w:tab w:val="center" w:leader="dot" w:pos="2268"/>
              </w:tabs>
              <w:rPr>
                <w:szCs w:val="16"/>
              </w:rPr>
            </w:pPr>
            <w:r w:rsidRPr="00D52400">
              <w:rPr>
                <w:szCs w:val="16"/>
              </w:rPr>
              <w:t>Subdivision 768</w:t>
            </w:r>
            <w:r w:rsidR="00CF6AC6">
              <w:rPr>
                <w:szCs w:val="16"/>
              </w:rPr>
              <w:noBreakHyphen/>
            </w:r>
            <w:r w:rsidRPr="00D52400">
              <w:rPr>
                <w:szCs w:val="16"/>
              </w:rPr>
              <w:t>B</w:t>
            </w:r>
            <w:r w:rsidRPr="00D52400">
              <w:rPr>
                <w:szCs w:val="16"/>
              </w:rPr>
              <w:tab/>
            </w:r>
          </w:p>
        </w:tc>
        <w:tc>
          <w:tcPr>
            <w:tcW w:w="4678" w:type="dxa"/>
          </w:tcPr>
          <w:p w14:paraId="63102823" w14:textId="77777777" w:rsidR="00214984" w:rsidRPr="00D52400" w:rsidRDefault="00214984" w:rsidP="00214984">
            <w:pPr>
              <w:pStyle w:val="ENoteTableText"/>
              <w:rPr>
                <w:szCs w:val="16"/>
              </w:rPr>
            </w:pPr>
            <w:r w:rsidRPr="00D52400">
              <w:rPr>
                <w:szCs w:val="16"/>
              </w:rPr>
              <w:t>ad No 101, 2006</w:t>
            </w:r>
          </w:p>
        </w:tc>
      </w:tr>
      <w:tr w:rsidR="00214984" w:rsidRPr="00D52400" w14:paraId="25FDEA94" w14:textId="77777777" w:rsidTr="007C5645">
        <w:tc>
          <w:tcPr>
            <w:tcW w:w="2410" w:type="dxa"/>
          </w:tcPr>
          <w:p w14:paraId="329AFE49" w14:textId="28AD7CA4"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100</w:t>
            </w:r>
            <w:r w:rsidRPr="00D52400">
              <w:rPr>
                <w:szCs w:val="16"/>
              </w:rPr>
              <w:tab/>
            </w:r>
          </w:p>
        </w:tc>
        <w:tc>
          <w:tcPr>
            <w:tcW w:w="4678" w:type="dxa"/>
          </w:tcPr>
          <w:p w14:paraId="7F1A10A8" w14:textId="77777777" w:rsidR="00214984" w:rsidRPr="00D52400" w:rsidRDefault="00214984" w:rsidP="00214984">
            <w:pPr>
              <w:pStyle w:val="ENoteTableText"/>
              <w:rPr>
                <w:szCs w:val="16"/>
              </w:rPr>
            </w:pPr>
            <w:r w:rsidRPr="00D52400">
              <w:rPr>
                <w:szCs w:val="16"/>
              </w:rPr>
              <w:t>ad No 101, 2006</w:t>
            </w:r>
          </w:p>
        </w:tc>
      </w:tr>
      <w:tr w:rsidR="00214984" w:rsidRPr="00D52400" w14:paraId="31C0DF11" w14:textId="77777777" w:rsidTr="007C5645">
        <w:tc>
          <w:tcPr>
            <w:tcW w:w="2410" w:type="dxa"/>
          </w:tcPr>
          <w:p w14:paraId="191CF8D3" w14:textId="0AB7BCD0"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105</w:t>
            </w:r>
            <w:r w:rsidRPr="00D52400">
              <w:rPr>
                <w:szCs w:val="16"/>
              </w:rPr>
              <w:tab/>
            </w:r>
          </w:p>
        </w:tc>
        <w:tc>
          <w:tcPr>
            <w:tcW w:w="4678" w:type="dxa"/>
          </w:tcPr>
          <w:p w14:paraId="07826DF4" w14:textId="77777777" w:rsidR="00214984" w:rsidRPr="00D52400" w:rsidRDefault="00214984" w:rsidP="00214984">
            <w:pPr>
              <w:pStyle w:val="ENoteTableText"/>
              <w:rPr>
                <w:szCs w:val="16"/>
              </w:rPr>
            </w:pPr>
            <w:r w:rsidRPr="00D52400">
              <w:rPr>
                <w:szCs w:val="16"/>
              </w:rPr>
              <w:t>ad No 101, 2006</w:t>
            </w:r>
          </w:p>
        </w:tc>
      </w:tr>
      <w:tr w:rsidR="00214984" w:rsidRPr="00D52400" w14:paraId="792B2274" w14:textId="77777777" w:rsidTr="007C5645">
        <w:tc>
          <w:tcPr>
            <w:tcW w:w="2410" w:type="dxa"/>
          </w:tcPr>
          <w:p w14:paraId="4F3A5635" w14:textId="4EC58BB9"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110</w:t>
            </w:r>
            <w:r w:rsidRPr="00D52400">
              <w:rPr>
                <w:szCs w:val="16"/>
              </w:rPr>
              <w:tab/>
            </w:r>
          </w:p>
        </w:tc>
        <w:tc>
          <w:tcPr>
            <w:tcW w:w="4678" w:type="dxa"/>
          </w:tcPr>
          <w:p w14:paraId="0C0A1097" w14:textId="77777777" w:rsidR="00214984" w:rsidRPr="00D52400" w:rsidRDefault="00214984" w:rsidP="00214984">
            <w:pPr>
              <w:pStyle w:val="ENoteTableText"/>
              <w:rPr>
                <w:szCs w:val="16"/>
              </w:rPr>
            </w:pPr>
            <w:r w:rsidRPr="00D52400">
              <w:rPr>
                <w:szCs w:val="16"/>
              </w:rPr>
              <w:t>ad No 2, 2015</w:t>
            </w:r>
          </w:p>
        </w:tc>
      </w:tr>
      <w:tr w:rsidR="00214984" w:rsidRPr="00D52400" w14:paraId="04056411" w14:textId="77777777" w:rsidTr="007C5645">
        <w:tc>
          <w:tcPr>
            <w:tcW w:w="2410" w:type="dxa"/>
          </w:tcPr>
          <w:p w14:paraId="06D5C5CA" w14:textId="62F877CF" w:rsidR="00214984" w:rsidRPr="00D52400" w:rsidRDefault="00214984" w:rsidP="00214984">
            <w:pPr>
              <w:pStyle w:val="ENoteTableText"/>
              <w:keepNext/>
              <w:keepLines/>
              <w:rPr>
                <w:szCs w:val="16"/>
              </w:rPr>
            </w:pPr>
            <w:r w:rsidRPr="00D52400">
              <w:rPr>
                <w:b/>
                <w:szCs w:val="16"/>
              </w:rPr>
              <w:t>Subdivision 768</w:t>
            </w:r>
            <w:r w:rsidR="00CF6AC6">
              <w:rPr>
                <w:b/>
                <w:szCs w:val="16"/>
              </w:rPr>
              <w:noBreakHyphen/>
            </w:r>
            <w:r w:rsidRPr="00D52400">
              <w:rPr>
                <w:b/>
                <w:szCs w:val="16"/>
              </w:rPr>
              <w:t>G</w:t>
            </w:r>
          </w:p>
        </w:tc>
        <w:tc>
          <w:tcPr>
            <w:tcW w:w="4678" w:type="dxa"/>
          </w:tcPr>
          <w:p w14:paraId="52117D6B" w14:textId="77777777" w:rsidR="00214984" w:rsidRPr="00D52400" w:rsidRDefault="00214984" w:rsidP="00214984">
            <w:pPr>
              <w:pStyle w:val="ENoteTableText"/>
              <w:rPr>
                <w:szCs w:val="16"/>
              </w:rPr>
            </w:pPr>
          </w:p>
        </w:tc>
      </w:tr>
      <w:tr w:rsidR="00214984" w:rsidRPr="00D52400" w14:paraId="2C51B80E" w14:textId="77777777" w:rsidTr="007C5645">
        <w:tc>
          <w:tcPr>
            <w:tcW w:w="2410" w:type="dxa"/>
          </w:tcPr>
          <w:p w14:paraId="5DDC8CC2" w14:textId="6B92BD18" w:rsidR="00214984" w:rsidRPr="00D52400" w:rsidRDefault="00214984" w:rsidP="00214984">
            <w:pPr>
              <w:pStyle w:val="ENoteTableText"/>
              <w:tabs>
                <w:tab w:val="center" w:leader="dot" w:pos="2268"/>
              </w:tabs>
              <w:rPr>
                <w:szCs w:val="16"/>
              </w:rPr>
            </w:pPr>
            <w:r w:rsidRPr="00D52400">
              <w:rPr>
                <w:szCs w:val="16"/>
              </w:rPr>
              <w:t>Subdivision 768</w:t>
            </w:r>
            <w:r w:rsidR="00CF6AC6">
              <w:rPr>
                <w:szCs w:val="16"/>
              </w:rPr>
              <w:noBreakHyphen/>
            </w:r>
            <w:r w:rsidRPr="00D52400">
              <w:rPr>
                <w:szCs w:val="16"/>
              </w:rPr>
              <w:t>G heading</w:t>
            </w:r>
            <w:r w:rsidRPr="00D52400">
              <w:rPr>
                <w:szCs w:val="16"/>
              </w:rPr>
              <w:tab/>
            </w:r>
          </w:p>
        </w:tc>
        <w:tc>
          <w:tcPr>
            <w:tcW w:w="4678" w:type="dxa"/>
          </w:tcPr>
          <w:p w14:paraId="7110CB3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168, 2006</w:t>
            </w:r>
          </w:p>
        </w:tc>
      </w:tr>
      <w:tr w:rsidR="00214984" w:rsidRPr="00D52400" w14:paraId="6B07A91B" w14:textId="77777777" w:rsidTr="007C5645">
        <w:tc>
          <w:tcPr>
            <w:tcW w:w="2410" w:type="dxa"/>
          </w:tcPr>
          <w:p w14:paraId="560EC348" w14:textId="34955758"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500</w:t>
            </w:r>
            <w:r w:rsidRPr="00D52400">
              <w:rPr>
                <w:szCs w:val="16"/>
              </w:rPr>
              <w:tab/>
            </w:r>
          </w:p>
        </w:tc>
        <w:tc>
          <w:tcPr>
            <w:tcW w:w="4678" w:type="dxa"/>
          </w:tcPr>
          <w:p w14:paraId="0F6684F7" w14:textId="77777777" w:rsidR="00214984" w:rsidRPr="00D52400" w:rsidRDefault="00214984" w:rsidP="00214984">
            <w:pPr>
              <w:pStyle w:val="ENoteTableText"/>
              <w:rPr>
                <w:szCs w:val="16"/>
              </w:rPr>
            </w:pPr>
            <w:r w:rsidRPr="00D52400">
              <w:rPr>
                <w:szCs w:val="16"/>
              </w:rPr>
              <w:t>ad. No. 96, 2004</w:t>
            </w:r>
          </w:p>
        </w:tc>
      </w:tr>
      <w:tr w:rsidR="00214984" w:rsidRPr="00D52400" w14:paraId="2770F5B3" w14:textId="77777777" w:rsidTr="007C5645">
        <w:tc>
          <w:tcPr>
            <w:tcW w:w="2410" w:type="dxa"/>
          </w:tcPr>
          <w:p w14:paraId="1FEF658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E1785B3" w14:textId="77777777" w:rsidR="00214984" w:rsidRPr="00D52400" w:rsidRDefault="00214984" w:rsidP="00214984">
            <w:pPr>
              <w:pStyle w:val="ENoteTableText"/>
              <w:rPr>
                <w:szCs w:val="16"/>
              </w:rPr>
            </w:pPr>
            <w:r w:rsidRPr="00D52400">
              <w:rPr>
                <w:szCs w:val="16"/>
              </w:rPr>
              <w:t>rep. No. 41, 2005</w:t>
            </w:r>
          </w:p>
        </w:tc>
      </w:tr>
      <w:tr w:rsidR="00214984" w:rsidRPr="00D52400" w14:paraId="20337AD6" w14:textId="77777777" w:rsidTr="007C5645">
        <w:tc>
          <w:tcPr>
            <w:tcW w:w="2410" w:type="dxa"/>
          </w:tcPr>
          <w:p w14:paraId="338EAD6B" w14:textId="4592DDF0"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505</w:t>
            </w:r>
            <w:r w:rsidRPr="00D52400">
              <w:rPr>
                <w:szCs w:val="16"/>
              </w:rPr>
              <w:tab/>
            </w:r>
          </w:p>
        </w:tc>
        <w:tc>
          <w:tcPr>
            <w:tcW w:w="4678" w:type="dxa"/>
          </w:tcPr>
          <w:p w14:paraId="039FB01A" w14:textId="77777777" w:rsidR="00214984" w:rsidRPr="00D52400" w:rsidRDefault="00214984" w:rsidP="00214984">
            <w:pPr>
              <w:pStyle w:val="ENoteTableText"/>
              <w:rPr>
                <w:szCs w:val="16"/>
              </w:rPr>
            </w:pPr>
            <w:r w:rsidRPr="00D52400">
              <w:rPr>
                <w:szCs w:val="16"/>
              </w:rPr>
              <w:t>ad. No. 96, 2004</w:t>
            </w:r>
          </w:p>
        </w:tc>
      </w:tr>
      <w:tr w:rsidR="00214984" w:rsidRPr="00D52400" w14:paraId="38A0622A" w14:textId="77777777" w:rsidTr="007C5645">
        <w:tc>
          <w:tcPr>
            <w:tcW w:w="2410" w:type="dxa"/>
          </w:tcPr>
          <w:p w14:paraId="71FC2FB7" w14:textId="77777777" w:rsidR="00214984" w:rsidRPr="00D52400" w:rsidRDefault="00214984" w:rsidP="00214984">
            <w:pPr>
              <w:pStyle w:val="ENoteTableText"/>
              <w:rPr>
                <w:szCs w:val="16"/>
              </w:rPr>
            </w:pPr>
          </w:p>
        </w:tc>
        <w:tc>
          <w:tcPr>
            <w:tcW w:w="4678" w:type="dxa"/>
          </w:tcPr>
          <w:p w14:paraId="72BF86B9" w14:textId="77777777" w:rsidR="00214984" w:rsidRPr="00D52400" w:rsidRDefault="00214984" w:rsidP="00214984">
            <w:pPr>
              <w:pStyle w:val="ENoteTableText"/>
              <w:rPr>
                <w:szCs w:val="16"/>
              </w:rPr>
            </w:pPr>
            <w:r w:rsidRPr="00D52400">
              <w:rPr>
                <w:szCs w:val="16"/>
              </w:rPr>
              <w:t>am. No. 168, 2006</w:t>
            </w:r>
          </w:p>
        </w:tc>
      </w:tr>
      <w:tr w:rsidR="00214984" w:rsidRPr="00D52400" w14:paraId="710CC458" w14:textId="77777777" w:rsidTr="007C5645">
        <w:tc>
          <w:tcPr>
            <w:tcW w:w="2410" w:type="dxa"/>
          </w:tcPr>
          <w:p w14:paraId="7BE2C1F1" w14:textId="2CB27FEC"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510</w:t>
            </w:r>
            <w:r w:rsidRPr="00D52400">
              <w:rPr>
                <w:szCs w:val="16"/>
              </w:rPr>
              <w:tab/>
            </w:r>
          </w:p>
        </w:tc>
        <w:tc>
          <w:tcPr>
            <w:tcW w:w="4678" w:type="dxa"/>
          </w:tcPr>
          <w:p w14:paraId="45372ED7" w14:textId="77777777" w:rsidR="00214984" w:rsidRPr="00D52400" w:rsidRDefault="00214984" w:rsidP="00214984">
            <w:pPr>
              <w:pStyle w:val="ENoteTableText"/>
              <w:rPr>
                <w:szCs w:val="16"/>
              </w:rPr>
            </w:pPr>
            <w:r w:rsidRPr="00D52400">
              <w:rPr>
                <w:szCs w:val="16"/>
              </w:rPr>
              <w:t>ad. No. 96, 2004</w:t>
            </w:r>
          </w:p>
        </w:tc>
      </w:tr>
      <w:tr w:rsidR="00214984" w:rsidRPr="00D52400" w14:paraId="0DCEE957" w14:textId="77777777" w:rsidTr="007C5645">
        <w:tc>
          <w:tcPr>
            <w:tcW w:w="2410" w:type="dxa"/>
          </w:tcPr>
          <w:p w14:paraId="11D566CC" w14:textId="4194AF49"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515</w:t>
            </w:r>
            <w:r w:rsidRPr="00D52400">
              <w:rPr>
                <w:szCs w:val="16"/>
              </w:rPr>
              <w:tab/>
            </w:r>
          </w:p>
        </w:tc>
        <w:tc>
          <w:tcPr>
            <w:tcW w:w="4678" w:type="dxa"/>
          </w:tcPr>
          <w:p w14:paraId="42D55948" w14:textId="77777777" w:rsidR="00214984" w:rsidRPr="00D52400" w:rsidRDefault="00214984" w:rsidP="00214984">
            <w:pPr>
              <w:pStyle w:val="ENoteTableText"/>
              <w:rPr>
                <w:szCs w:val="16"/>
              </w:rPr>
            </w:pPr>
            <w:r w:rsidRPr="00D52400">
              <w:rPr>
                <w:szCs w:val="16"/>
              </w:rPr>
              <w:t>ad. No. 96, 2004</w:t>
            </w:r>
          </w:p>
        </w:tc>
      </w:tr>
      <w:tr w:rsidR="00214984" w:rsidRPr="00D52400" w14:paraId="4A9ED634" w14:textId="77777777" w:rsidTr="007C5645">
        <w:tc>
          <w:tcPr>
            <w:tcW w:w="2410" w:type="dxa"/>
          </w:tcPr>
          <w:p w14:paraId="55DA5B56" w14:textId="4F0D1FB2"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520</w:t>
            </w:r>
            <w:r w:rsidRPr="00D52400">
              <w:rPr>
                <w:szCs w:val="16"/>
              </w:rPr>
              <w:tab/>
            </w:r>
          </w:p>
        </w:tc>
        <w:tc>
          <w:tcPr>
            <w:tcW w:w="4678" w:type="dxa"/>
          </w:tcPr>
          <w:p w14:paraId="34EEDCF1" w14:textId="77777777" w:rsidR="00214984" w:rsidRPr="00D52400" w:rsidRDefault="00214984" w:rsidP="00214984">
            <w:pPr>
              <w:pStyle w:val="ENoteTableText"/>
              <w:rPr>
                <w:szCs w:val="16"/>
              </w:rPr>
            </w:pPr>
            <w:r w:rsidRPr="00D52400">
              <w:rPr>
                <w:szCs w:val="16"/>
              </w:rPr>
              <w:t>ad. No. 96, 2004</w:t>
            </w:r>
          </w:p>
        </w:tc>
      </w:tr>
      <w:tr w:rsidR="00214984" w:rsidRPr="00D52400" w14:paraId="43E2A8DE" w14:textId="77777777" w:rsidTr="007C5645">
        <w:tc>
          <w:tcPr>
            <w:tcW w:w="2410" w:type="dxa"/>
          </w:tcPr>
          <w:p w14:paraId="4A8C5BC3" w14:textId="3A7EA2EE"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525</w:t>
            </w:r>
            <w:r w:rsidRPr="00D52400">
              <w:rPr>
                <w:szCs w:val="16"/>
              </w:rPr>
              <w:tab/>
            </w:r>
          </w:p>
        </w:tc>
        <w:tc>
          <w:tcPr>
            <w:tcW w:w="4678" w:type="dxa"/>
          </w:tcPr>
          <w:p w14:paraId="05A91DA3" w14:textId="77777777" w:rsidR="00214984" w:rsidRPr="00D52400" w:rsidRDefault="00214984" w:rsidP="00214984">
            <w:pPr>
              <w:pStyle w:val="ENoteTableText"/>
              <w:rPr>
                <w:szCs w:val="16"/>
              </w:rPr>
            </w:pPr>
            <w:r w:rsidRPr="00D52400">
              <w:rPr>
                <w:szCs w:val="16"/>
              </w:rPr>
              <w:t>ad. No. 96, 2004</w:t>
            </w:r>
          </w:p>
        </w:tc>
      </w:tr>
      <w:tr w:rsidR="00214984" w:rsidRPr="00D52400" w14:paraId="42C861D4" w14:textId="77777777" w:rsidTr="007C5645">
        <w:tc>
          <w:tcPr>
            <w:tcW w:w="2410" w:type="dxa"/>
          </w:tcPr>
          <w:p w14:paraId="69751E65" w14:textId="75DF1E18"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530</w:t>
            </w:r>
            <w:r w:rsidRPr="00D52400">
              <w:rPr>
                <w:szCs w:val="16"/>
              </w:rPr>
              <w:tab/>
            </w:r>
          </w:p>
        </w:tc>
        <w:tc>
          <w:tcPr>
            <w:tcW w:w="4678" w:type="dxa"/>
          </w:tcPr>
          <w:p w14:paraId="4D1BE90C" w14:textId="77777777" w:rsidR="00214984" w:rsidRPr="00D52400" w:rsidRDefault="00214984" w:rsidP="00214984">
            <w:pPr>
              <w:pStyle w:val="ENoteTableText"/>
              <w:rPr>
                <w:szCs w:val="16"/>
              </w:rPr>
            </w:pPr>
            <w:r w:rsidRPr="00D52400">
              <w:rPr>
                <w:szCs w:val="16"/>
              </w:rPr>
              <w:t>ad. No. 96, 2004</w:t>
            </w:r>
          </w:p>
        </w:tc>
      </w:tr>
      <w:tr w:rsidR="00214984" w:rsidRPr="00D52400" w14:paraId="61E628D4" w14:textId="77777777" w:rsidTr="007C5645">
        <w:tc>
          <w:tcPr>
            <w:tcW w:w="2410" w:type="dxa"/>
          </w:tcPr>
          <w:p w14:paraId="1C5DCE25" w14:textId="0BEE4E93" w:rsidR="00214984" w:rsidRPr="00D52400" w:rsidRDefault="00214984" w:rsidP="00214984">
            <w:pPr>
              <w:pStyle w:val="ENoteTableText"/>
              <w:tabs>
                <w:tab w:val="center" w:leader="dot" w:pos="2268"/>
              </w:tabs>
              <w:rPr>
                <w:szCs w:val="16"/>
              </w:rPr>
            </w:pPr>
            <w:r w:rsidRPr="00D52400">
              <w:rPr>
                <w:szCs w:val="16"/>
              </w:rPr>
              <w:lastRenderedPageBreak/>
              <w:t>s. 768</w:t>
            </w:r>
            <w:r w:rsidR="00CF6AC6">
              <w:rPr>
                <w:szCs w:val="16"/>
              </w:rPr>
              <w:noBreakHyphen/>
            </w:r>
            <w:r w:rsidRPr="00D52400">
              <w:rPr>
                <w:szCs w:val="16"/>
              </w:rPr>
              <w:t>533</w:t>
            </w:r>
            <w:r w:rsidRPr="00D52400">
              <w:rPr>
                <w:szCs w:val="16"/>
              </w:rPr>
              <w:tab/>
            </w:r>
          </w:p>
        </w:tc>
        <w:tc>
          <w:tcPr>
            <w:tcW w:w="4678" w:type="dxa"/>
          </w:tcPr>
          <w:p w14:paraId="55BA29E5" w14:textId="77777777" w:rsidR="00214984" w:rsidRPr="00D52400" w:rsidRDefault="00214984" w:rsidP="00214984">
            <w:pPr>
              <w:pStyle w:val="ENoteTableText"/>
              <w:rPr>
                <w:szCs w:val="16"/>
              </w:rPr>
            </w:pPr>
            <w:r w:rsidRPr="00D52400">
              <w:rPr>
                <w:szCs w:val="16"/>
              </w:rPr>
              <w:t>ad. No. 143, 2007</w:t>
            </w:r>
          </w:p>
        </w:tc>
      </w:tr>
      <w:tr w:rsidR="00214984" w:rsidRPr="00D52400" w14:paraId="56757EDF" w14:textId="77777777" w:rsidTr="007C5645">
        <w:tc>
          <w:tcPr>
            <w:tcW w:w="2410" w:type="dxa"/>
          </w:tcPr>
          <w:p w14:paraId="55B949C5" w14:textId="77777777" w:rsidR="00214984" w:rsidRPr="00D52400" w:rsidRDefault="00214984" w:rsidP="00214984">
            <w:pPr>
              <w:pStyle w:val="ENoteTableText"/>
              <w:rPr>
                <w:szCs w:val="16"/>
              </w:rPr>
            </w:pPr>
          </w:p>
        </w:tc>
        <w:tc>
          <w:tcPr>
            <w:tcW w:w="4678" w:type="dxa"/>
          </w:tcPr>
          <w:p w14:paraId="404FF4F7" w14:textId="77777777" w:rsidR="00214984" w:rsidRPr="00D52400" w:rsidRDefault="00214984" w:rsidP="00214984">
            <w:pPr>
              <w:pStyle w:val="ENoteTableText"/>
              <w:rPr>
                <w:szCs w:val="16"/>
              </w:rPr>
            </w:pPr>
            <w:r w:rsidRPr="00D52400">
              <w:rPr>
                <w:szCs w:val="16"/>
              </w:rPr>
              <w:t>am. No. 114, 2010</w:t>
            </w:r>
          </w:p>
        </w:tc>
      </w:tr>
      <w:tr w:rsidR="00214984" w:rsidRPr="00D52400" w14:paraId="004D8C3B" w14:textId="77777777" w:rsidTr="007C5645">
        <w:tc>
          <w:tcPr>
            <w:tcW w:w="2410" w:type="dxa"/>
          </w:tcPr>
          <w:p w14:paraId="7491145D" w14:textId="1E27B8C4"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535</w:t>
            </w:r>
            <w:r w:rsidRPr="00D52400">
              <w:rPr>
                <w:szCs w:val="16"/>
              </w:rPr>
              <w:tab/>
            </w:r>
          </w:p>
        </w:tc>
        <w:tc>
          <w:tcPr>
            <w:tcW w:w="4678" w:type="dxa"/>
          </w:tcPr>
          <w:p w14:paraId="7CC72E70" w14:textId="77777777" w:rsidR="00214984" w:rsidRPr="00D52400" w:rsidRDefault="00214984" w:rsidP="00214984">
            <w:pPr>
              <w:pStyle w:val="ENoteTableText"/>
              <w:rPr>
                <w:szCs w:val="16"/>
              </w:rPr>
            </w:pPr>
            <w:r w:rsidRPr="00D52400">
              <w:rPr>
                <w:szCs w:val="16"/>
              </w:rPr>
              <w:t>ad. No. 96, 2004</w:t>
            </w:r>
          </w:p>
        </w:tc>
      </w:tr>
      <w:tr w:rsidR="00214984" w:rsidRPr="00D52400" w14:paraId="6215126C" w14:textId="77777777" w:rsidTr="007C5645">
        <w:tc>
          <w:tcPr>
            <w:tcW w:w="2410" w:type="dxa"/>
          </w:tcPr>
          <w:p w14:paraId="3A096B8E" w14:textId="02BAE903"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540</w:t>
            </w:r>
            <w:r w:rsidRPr="00D52400">
              <w:rPr>
                <w:szCs w:val="16"/>
              </w:rPr>
              <w:tab/>
            </w:r>
          </w:p>
        </w:tc>
        <w:tc>
          <w:tcPr>
            <w:tcW w:w="4678" w:type="dxa"/>
          </w:tcPr>
          <w:p w14:paraId="1670024D" w14:textId="77777777" w:rsidR="00214984" w:rsidRPr="00D52400" w:rsidRDefault="00214984" w:rsidP="00214984">
            <w:pPr>
              <w:pStyle w:val="ENoteTableText"/>
              <w:rPr>
                <w:szCs w:val="16"/>
              </w:rPr>
            </w:pPr>
            <w:r w:rsidRPr="00D52400">
              <w:rPr>
                <w:szCs w:val="16"/>
              </w:rPr>
              <w:t>ad. No. 96, 2004</w:t>
            </w:r>
          </w:p>
        </w:tc>
      </w:tr>
      <w:tr w:rsidR="00214984" w:rsidRPr="00D52400" w14:paraId="1D01B1D8" w14:textId="77777777" w:rsidTr="007C5645">
        <w:tc>
          <w:tcPr>
            <w:tcW w:w="2410" w:type="dxa"/>
          </w:tcPr>
          <w:p w14:paraId="5D7099E4" w14:textId="77777777" w:rsidR="00214984" w:rsidRPr="00D52400" w:rsidRDefault="00214984" w:rsidP="00214984">
            <w:pPr>
              <w:pStyle w:val="ENoteTableText"/>
              <w:rPr>
                <w:szCs w:val="16"/>
              </w:rPr>
            </w:pPr>
          </w:p>
        </w:tc>
        <w:tc>
          <w:tcPr>
            <w:tcW w:w="4678" w:type="dxa"/>
          </w:tcPr>
          <w:p w14:paraId="43CCA5CE" w14:textId="77777777" w:rsidR="00214984" w:rsidRPr="00D52400" w:rsidRDefault="00214984" w:rsidP="00214984">
            <w:pPr>
              <w:pStyle w:val="ENoteTableText"/>
              <w:rPr>
                <w:szCs w:val="16"/>
              </w:rPr>
            </w:pPr>
            <w:r w:rsidRPr="00D52400">
              <w:rPr>
                <w:szCs w:val="16"/>
              </w:rPr>
              <w:t>am. No. 168, 2006</w:t>
            </w:r>
          </w:p>
        </w:tc>
      </w:tr>
      <w:tr w:rsidR="00214984" w:rsidRPr="00D52400" w14:paraId="10D9DA15" w14:textId="77777777" w:rsidTr="007C5645">
        <w:tc>
          <w:tcPr>
            <w:tcW w:w="2410" w:type="dxa"/>
          </w:tcPr>
          <w:p w14:paraId="6510756C" w14:textId="5D55FFB6"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545</w:t>
            </w:r>
            <w:r w:rsidRPr="00D52400">
              <w:rPr>
                <w:szCs w:val="16"/>
              </w:rPr>
              <w:tab/>
            </w:r>
          </w:p>
        </w:tc>
        <w:tc>
          <w:tcPr>
            <w:tcW w:w="4678" w:type="dxa"/>
          </w:tcPr>
          <w:p w14:paraId="437594CA" w14:textId="77777777" w:rsidR="00214984" w:rsidRPr="00D52400" w:rsidRDefault="00214984" w:rsidP="00214984">
            <w:pPr>
              <w:pStyle w:val="ENoteTableText"/>
              <w:rPr>
                <w:szCs w:val="16"/>
              </w:rPr>
            </w:pPr>
            <w:r w:rsidRPr="00D52400">
              <w:rPr>
                <w:szCs w:val="16"/>
              </w:rPr>
              <w:t>ad. No. 96, 2004</w:t>
            </w:r>
          </w:p>
        </w:tc>
      </w:tr>
      <w:tr w:rsidR="00214984" w:rsidRPr="00D52400" w14:paraId="458FFAFA" w14:textId="77777777" w:rsidTr="007C5645">
        <w:tc>
          <w:tcPr>
            <w:tcW w:w="2410" w:type="dxa"/>
          </w:tcPr>
          <w:p w14:paraId="10902329" w14:textId="77777777" w:rsidR="00214984" w:rsidRPr="00D52400" w:rsidRDefault="00214984" w:rsidP="00214984">
            <w:pPr>
              <w:pStyle w:val="ENoteTableText"/>
              <w:rPr>
                <w:szCs w:val="16"/>
              </w:rPr>
            </w:pPr>
          </w:p>
        </w:tc>
        <w:tc>
          <w:tcPr>
            <w:tcW w:w="4678" w:type="dxa"/>
          </w:tcPr>
          <w:p w14:paraId="04A192F9" w14:textId="77777777" w:rsidR="00214984" w:rsidRPr="00D52400" w:rsidRDefault="00214984" w:rsidP="00214984">
            <w:pPr>
              <w:pStyle w:val="ENoteTableText"/>
              <w:rPr>
                <w:szCs w:val="16"/>
              </w:rPr>
            </w:pPr>
            <w:r w:rsidRPr="00D52400">
              <w:rPr>
                <w:szCs w:val="16"/>
              </w:rPr>
              <w:t>am. No. 58, 2006</w:t>
            </w:r>
          </w:p>
        </w:tc>
      </w:tr>
      <w:tr w:rsidR="00214984" w:rsidRPr="00D52400" w14:paraId="2A71F5F8" w14:textId="77777777" w:rsidTr="007C5645">
        <w:tc>
          <w:tcPr>
            <w:tcW w:w="2410" w:type="dxa"/>
          </w:tcPr>
          <w:p w14:paraId="3F9C1C37" w14:textId="73B127FA"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550</w:t>
            </w:r>
            <w:r w:rsidRPr="00D52400">
              <w:rPr>
                <w:szCs w:val="16"/>
              </w:rPr>
              <w:tab/>
            </w:r>
          </w:p>
        </w:tc>
        <w:tc>
          <w:tcPr>
            <w:tcW w:w="4678" w:type="dxa"/>
          </w:tcPr>
          <w:p w14:paraId="62F34A30" w14:textId="77777777" w:rsidR="00214984" w:rsidRPr="00D52400" w:rsidRDefault="00214984" w:rsidP="00214984">
            <w:pPr>
              <w:pStyle w:val="ENoteTableText"/>
              <w:rPr>
                <w:szCs w:val="16"/>
              </w:rPr>
            </w:pPr>
            <w:r w:rsidRPr="00D52400">
              <w:rPr>
                <w:szCs w:val="16"/>
              </w:rPr>
              <w:t>ad. No. 96, 2004</w:t>
            </w:r>
          </w:p>
        </w:tc>
      </w:tr>
      <w:tr w:rsidR="00214984" w:rsidRPr="00D52400" w14:paraId="0FDFAD96" w14:textId="77777777" w:rsidTr="007C5645">
        <w:tc>
          <w:tcPr>
            <w:tcW w:w="2410" w:type="dxa"/>
          </w:tcPr>
          <w:p w14:paraId="70F5FF76" w14:textId="77777777" w:rsidR="00214984" w:rsidRPr="00D52400" w:rsidRDefault="00214984" w:rsidP="00214984">
            <w:pPr>
              <w:pStyle w:val="ENoteTableText"/>
              <w:rPr>
                <w:szCs w:val="16"/>
              </w:rPr>
            </w:pPr>
          </w:p>
        </w:tc>
        <w:tc>
          <w:tcPr>
            <w:tcW w:w="4678" w:type="dxa"/>
          </w:tcPr>
          <w:p w14:paraId="28563FF0" w14:textId="77777777" w:rsidR="00214984" w:rsidRPr="00D52400" w:rsidRDefault="00214984" w:rsidP="00214984">
            <w:pPr>
              <w:pStyle w:val="ENoteTableText"/>
              <w:rPr>
                <w:szCs w:val="16"/>
              </w:rPr>
            </w:pPr>
            <w:r w:rsidRPr="00D52400">
              <w:rPr>
                <w:szCs w:val="16"/>
              </w:rPr>
              <w:t>am. No. 58, 2006; No. 143, 2007</w:t>
            </w:r>
          </w:p>
        </w:tc>
      </w:tr>
      <w:tr w:rsidR="00214984" w:rsidRPr="00D52400" w14:paraId="0453464E" w14:textId="77777777" w:rsidTr="007C5645">
        <w:tc>
          <w:tcPr>
            <w:tcW w:w="2410" w:type="dxa"/>
          </w:tcPr>
          <w:p w14:paraId="13130D57" w14:textId="2F719A13"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555</w:t>
            </w:r>
            <w:r w:rsidRPr="00D52400">
              <w:rPr>
                <w:szCs w:val="16"/>
              </w:rPr>
              <w:tab/>
            </w:r>
          </w:p>
        </w:tc>
        <w:tc>
          <w:tcPr>
            <w:tcW w:w="4678" w:type="dxa"/>
          </w:tcPr>
          <w:p w14:paraId="5CF37EC5" w14:textId="77777777" w:rsidR="00214984" w:rsidRPr="00D52400" w:rsidRDefault="00214984" w:rsidP="00214984">
            <w:pPr>
              <w:pStyle w:val="ENoteTableText"/>
              <w:rPr>
                <w:szCs w:val="16"/>
              </w:rPr>
            </w:pPr>
            <w:r w:rsidRPr="00D52400">
              <w:rPr>
                <w:szCs w:val="16"/>
              </w:rPr>
              <w:t>ad. No. 96, 2004</w:t>
            </w:r>
          </w:p>
        </w:tc>
      </w:tr>
      <w:tr w:rsidR="00214984" w:rsidRPr="00D52400" w14:paraId="3D9BBFA5" w14:textId="77777777" w:rsidTr="007C5645">
        <w:tc>
          <w:tcPr>
            <w:tcW w:w="2410" w:type="dxa"/>
          </w:tcPr>
          <w:p w14:paraId="09BCBFAF" w14:textId="45B78687"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560</w:t>
            </w:r>
            <w:r w:rsidRPr="00D52400">
              <w:rPr>
                <w:szCs w:val="16"/>
              </w:rPr>
              <w:tab/>
            </w:r>
          </w:p>
        </w:tc>
        <w:tc>
          <w:tcPr>
            <w:tcW w:w="4678" w:type="dxa"/>
          </w:tcPr>
          <w:p w14:paraId="29124988" w14:textId="77777777" w:rsidR="00214984" w:rsidRPr="00D52400" w:rsidRDefault="00214984" w:rsidP="00214984">
            <w:pPr>
              <w:pStyle w:val="ENoteTableText"/>
              <w:rPr>
                <w:szCs w:val="16"/>
              </w:rPr>
            </w:pPr>
            <w:r w:rsidRPr="00D52400">
              <w:rPr>
                <w:szCs w:val="16"/>
              </w:rPr>
              <w:t>ad. No. 96, 2004</w:t>
            </w:r>
          </w:p>
        </w:tc>
      </w:tr>
      <w:tr w:rsidR="00214984" w:rsidRPr="00D52400" w14:paraId="05F3B336" w14:textId="77777777" w:rsidTr="007C5645">
        <w:tc>
          <w:tcPr>
            <w:tcW w:w="2410" w:type="dxa"/>
          </w:tcPr>
          <w:p w14:paraId="1B140399" w14:textId="149E64DD" w:rsidR="00214984" w:rsidRPr="00D52400" w:rsidRDefault="00214984" w:rsidP="00214984">
            <w:pPr>
              <w:pStyle w:val="ENoteTableText"/>
              <w:tabs>
                <w:tab w:val="center" w:leader="dot" w:pos="2268"/>
              </w:tabs>
              <w:rPr>
                <w:szCs w:val="16"/>
              </w:rPr>
            </w:pPr>
            <w:r w:rsidRPr="00D52400">
              <w:rPr>
                <w:szCs w:val="16"/>
              </w:rPr>
              <w:t>Link note to s. 768</w:t>
            </w:r>
            <w:r w:rsidR="00CF6AC6">
              <w:rPr>
                <w:szCs w:val="16"/>
              </w:rPr>
              <w:noBreakHyphen/>
            </w:r>
            <w:r w:rsidRPr="00D52400">
              <w:rPr>
                <w:szCs w:val="16"/>
              </w:rPr>
              <w:t>560</w:t>
            </w:r>
            <w:r w:rsidRPr="00D52400">
              <w:rPr>
                <w:szCs w:val="16"/>
              </w:rPr>
              <w:tab/>
            </w:r>
          </w:p>
        </w:tc>
        <w:tc>
          <w:tcPr>
            <w:tcW w:w="4678" w:type="dxa"/>
          </w:tcPr>
          <w:p w14:paraId="69DAB236" w14:textId="77777777" w:rsidR="00214984" w:rsidRPr="00D52400" w:rsidRDefault="00214984" w:rsidP="00214984">
            <w:pPr>
              <w:pStyle w:val="ENoteTableText"/>
              <w:rPr>
                <w:szCs w:val="16"/>
              </w:rPr>
            </w:pPr>
            <w:r w:rsidRPr="00D52400">
              <w:rPr>
                <w:szCs w:val="16"/>
              </w:rPr>
              <w:t>rep. No. 41, 2005</w:t>
            </w:r>
          </w:p>
        </w:tc>
      </w:tr>
      <w:tr w:rsidR="00214984" w:rsidRPr="00D52400" w14:paraId="7850FD4F" w14:textId="77777777" w:rsidTr="007C5645">
        <w:tc>
          <w:tcPr>
            <w:tcW w:w="2410" w:type="dxa"/>
          </w:tcPr>
          <w:p w14:paraId="712EE02D" w14:textId="037B81B9" w:rsidR="00214984" w:rsidRPr="00D52400" w:rsidRDefault="00214984" w:rsidP="00214984">
            <w:pPr>
              <w:pStyle w:val="ENoteTableText"/>
              <w:tabs>
                <w:tab w:val="center" w:leader="dot" w:pos="2268"/>
              </w:tabs>
              <w:rPr>
                <w:szCs w:val="16"/>
              </w:rPr>
            </w:pPr>
            <w:r w:rsidRPr="00D52400">
              <w:rPr>
                <w:szCs w:val="16"/>
              </w:rPr>
              <w:t>Subdivision 768</w:t>
            </w:r>
            <w:r w:rsidR="00CF6AC6">
              <w:rPr>
                <w:szCs w:val="16"/>
              </w:rPr>
              <w:noBreakHyphen/>
            </w:r>
            <w:r w:rsidRPr="00D52400">
              <w:rPr>
                <w:szCs w:val="16"/>
              </w:rPr>
              <w:t>H</w:t>
            </w:r>
            <w:r w:rsidRPr="00D52400">
              <w:rPr>
                <w:szCs w:val="16"/>
              </w:rPr>
              <w:tab/>
            </w:r>
          </w:p>
        </w:tc>
        <w:tc>
          <w:tcPr>
            <w:tcW w:w="4678" w:type="dxa"/>
          </w:tcPr>
          <w:p w14:paraId="2E5B1C14" w14:textId="77777777" w:rsidR="00214984" w:rsidRPr="00D52400" w:rsidRDefault="00214984" w:rsidP="00214984">
            <w:pPr>
              <w:pStyle w:val="ENoteTableText"/>
              <w:rPr>
                <w:szCs w:val="16"/>
              </w:rPr>
            </w:pPr>
            <w:r w:rsidRPr="00D52400">
              <w:rPr>
                <w:szCs w:val="16"/>
              </w:rPr>
              <w:t>ad. No. 21, 2005</w:t>
            </w:r>
          </w:p>
        </w:tc>
      </w:tr>
      <w:tr w:rsidR="00214984" w:rsidRPr="00D52400" w14:paraId="1E0597C9" w14:textId="77777777" w:rsidTr="007C5645">
        <w:tc>
          <w:tcPr>
            <w:tcW w:w="2410" w:type="dxa"/>
          </w:tcPr>
          <w:p w14:paraId="5612BBEE" w14:textId="77777777" w:rsidR="00214984" w:rsidRPr="00D52400" w:rsidRDefault="00214984" w:rsidP="00214984">
            <w:pPr>
              <w:pStyle w:val="ENoteTableText"/>
              <w:rPr>
                <w:szCs w:val="16"/>
              </w:rPr>
            </w:pPr>
          </w:p>
        </w:tc>
        <w:tc>
          <w:tcPr>
            <w:tcW w:w="4678" w:type="dxa"/>
          </w:tcPr>
          <w:p w14:paraId="27C07999" w14:textId="77777777" w:rsidR="00214984" w:rsidRPr="00D52400" w:rsidRDefault="00214984" w:rsidP="00214984">
            <w:pPr>
              <w:pStyle w:val="ENoteTableText"/>
              <w:rPr>
                <w:szCs w:val="16"/>
              </w:rPr>
            </w:pPr>
            <w:r w:rsidRPr="00D52400">
              <w:rPr>
                <w:szCs w:val="16"/>
              </w:rPr>
              <w:t>rep. No. 168, 2006</w:t>
            </w:r>
          </w:p>
        </w:tc>
      </w:tr>
      <w:tr w:rsidR="00214984" w:rsidRPr="00D52400" w14:paraId="77BD168E" w14:textId="77777777" w:rsidTr="007C5645">
        <w:tc>
          <w:tcPr>
            <w:tcW w:w="2410" w:type="dxa"/>
          </w:tcPr>
          <w:p w14:paraId="579CAC25" w14:textId="22E846AE"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600</w:t>
            </w:r>
            <w:r w:rsidRPr="00D52400">
              <w:rPr>
                <w:szCs w:val="16"/>
              </w:rPr>
              <w:tab/>
            </w:r>
          </w:p>
        </w:tc>
        <w:tc>
          <w:tcPr>
            <w:tcW w:w="4678" w:type="dxa"/>
          </w:tcPr>
          <w:p w14:paraId="3084F523" w14:textId="77777777" w:rsidR="00214984" w:rsidRPr="00D52400" w:rsidRDefault="00214984" w:rsidP="00214984">
            <w:pPr>
              <w:pStyle w:val="ENoteTableText"/>
              <w:rPr>
                <w:szCs w:val="16"/>
              </w:rPr>
            </w:pPr>
            <w:r w:rsidRPr="00D52400">
              <w:rPr>
                <w:szCs w:val="16"/>
              </w:rPr>
              <w:t>ad. No. 21, 2005</w:t>
            </w:r>
          </w:p>
        </w:tc>
      </w:tr>
      <w:tr w:rsidR="00214984" w:rsidRPr="00D52400" w14:paraId="1CF8E302" w14:textId="77777777" w:rsidTr="007C5645">
        <w:tc>
          <w:tcPr>
            <w:tcW w:w="2410" w:type="dxa"/>
          </w:tcPr>
          <w:p w14:paraId="2C17336F" w14:textId="77777777" w:rsidR="00214984" w:rsidRPr="00D52400" w:rsidRDefault="00214984" w:rsidP="00214984">
            <w:pPr>
              <w:pStyle w:val="ENoteTableText"/>
              <w:rPr>
                <w:szCs w:val="16"/>
              </w:rPr>
            </w:pPr>
          </w:p>
        </w:tc>
        <w:tc>
          <w:tcPr>
            <w:tcW w:w="4678" w:type="dxa"/>
          </w:tcPr>
          <w:p w14:paraId="111CE7E4" w14:textId="77777777" w:rsidR="00214984" w:rsidRPr="00D52400" w:rsidRDefault="00214984" w:rsidP="00214984">
            <w:pPr>
              <w:pStyle w:val="ENoteTableText"/>
              <w:rPr>
                <w:szCs w:val="16"/>
              </w:rPr>
            </w:pPr>
            <w:r w:rsidRPr="00D52400">
              <w:rPr>
                <w:szCs w:val="16"/>
              </w:rPr>
              <w:t>rep. No. 168, 2006</w:t>
            </w:r>
          </w:p>
        </w:tc>
      </w:tr>
      <w:tr w:rsidR="00214984" w:rsidRPr="00D52400" w14:paraId="42D78FAC" w14:textId="77777777" w:rsidTr="007C5645">
        <w:tc>
          <w:tcPr>
            <w:tcW w:w="2410" w:type="dxa"/>
          </w:tcPr>
          <w:p w14:paraId="13297AA7" w14:textId="57E79306"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605</w:t>
            </w:r>
            <w:r w:rsidRPr="00D52400">
              <w:rPr>
                <w:szCs w:val="16"/>
              </w:rPr>
              <w:tab/>
            </w:r>
          </w:p>
        </w:tc>
        <w:tc>
          <w:tcPr>
            <w:tcW w:w="4678" w:type="dxa"/>
          </w:tcPr>
          <w:p w14:paraId="3953119D" w14:textId="77777777" w:rsidR="00214984" w:rsidRPr="00D52400" w:rsidRDefault="00214984" w:rsidP="00214984">
            <w:pPr>
              <w:pStyle w:val="ENoteTableText"/>
              <w:rPr>
                <w:szCs w:val="16"/>
              </w:rPr>
            </w:pPr>
            <w:r w:rsidRPr="00D52400">
              <w:rPr>
                <w:szCs w:val="16"/>
              </w:rPr>
              <w:t>ad. No. 21, 2005</w:t>
            </w:r>
          </w:p>
        </w:tc>
      </w:tr>
      <w:tr w:rsidR="00214984" w:rsidRPr="00D52400" w14:paraId="4A0185D7" w14:textId="77777777" w:rsidTr="007C5645">
        <w:tc>
          <w:tcPr>
            <w:tcW w:w="2410" w:type="dxa"/>
          </w:tcPr>
          <w:p w14:paraId="62AF98F1" w14:textId="77777777" w:rsidR="00214984" w:rsidRPr="00D52400" w:rsidRDefault="00214984" w:rsidP="00214984">
            <w:pPr>
              <w:pStyle w:val="ENoteTableText"/>
              <w:rPr>
                <w:szCs w:val="16"/>
              </w:rPr>
            </w:pPr>
          </w:p>
        </w:tc>
        <w:tc>
          <w:tcPr>
            <w:tcW w:w="4678" w:type="dxa"/>
          </w:tcPr>
          <w:p w14:paraId="058B3F21" w14:textId="77777777" w:rsidR="00214984" w:rsidRPr="00D52400" w:rsidRDefault="00214984" w:rsidP="00214984">
            <w:pPr>
              <w:pStyle w:val="ENoteTableText"/>
              <w:rPr>
                <w:szCs w:val="16"/>
              </w:rPr>
            </w:pPr>
            <w:r w:rsidRPr="00D52400">
              <w:rPr>
                <w:szCs w:val="16"/>
              </w:rPr>
              <w:t>rep. No. 168, 2006</w:t>
            </w:r>
          </w:p>
        </w:tc>
      </w:tr>
      <w:tr w:rsidR="00214984" w:rsidRPr="00D52400" w14:paraId="1577E6D5" w14:textId="77777777" w:rsidTr="007C5645">
        <w:tc>
          <w:tcPr>
            <w:tcW w:w="2410" w:type="dxa"/>
          </w:tcPr>
          <w:p w14:paraId="3778736E" w14:textId="21FA0718"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610</w:t>
            </w:r>
            <w:r w:rsidRPr="00D52400">
              <w:rPr>
                <w:szCs w:val="16"/>
              </w:rPr>
              <w:tab/>
            </w:r>
          </w:p>
        </w:tc>
        <w:tc>
          <w:tcPr>
            <w:tcW w:w="4678" w:type="dxa"/>
          </w:tcPr>
          <w:p w14:paraId="22F11323" w14:textId="77777777" w:rsidR="00214984" w:rsidRPr="00D52400" w:rsidRDefault="00214984" w:rsidP="00214984">
            <w:pPr>
              <w:pStyle w:val="ENoteTableText"/>
              <w:rPr>
                <w:szCs w:val="16"/>
              </w:rPr>
            </w:pPr>
            <w:r w:rsidRPr="00D52400">
              <w:rPr>
                <w:szCs w:val="16"/>
              </w:rPr>
              <w:t>ad. No. 21, 2005</w:t>
            </w:r>
          </w:p>
        </w:tc>
      </w:tr>
      <w:tr w:rsidR="00214984" w:rsidRPr="00D52400" w14:paraId="0AD6C677" w14:textId="77777777" w:rsidTr="007C5645">
        <w:tc>
          <w:tcPr>
            <w:tcW w:w="2410" w:type="dxa"/>
          </w:tcPr>
          <w:p w14:paraId="33DF26F0" w14:textId="77777777" w:rsidR="00214984" w:rsidRPr="00D52400" w:rsidRDefault="00214984" w:rsidP="00214984">
            <w:pPr>
              <w:pStyle w:val="ENoteTableText"/>
              <w:rPr>
                <w:szCs w:val="16"/>
              </w:rPr>
            </w:pPr>
          </w:p>
        </w:tc>
        <w:tc>
          <w:tcPr>
            <w:tcW w:w="4678" w:type="dxa"/>
          </w:tcPr>
          <w:p w14:paraId="12E58973" w14:textId="77777777" w:rsidR="00214984" w:rsidRPr="00D52400" w:rsidRDefault="00214984" w:rsidP="00214984">
            <w:pPr>
              <w:pStyle w:val="ENoteTableText"/>
              <w:rPr>
                <w:szCs w:val="16"/>
              </w:rPr>
            </w:pPr>
            <w:r w:rsidRPr="00D52400">
              <w:rPr>
                <w:szCs w:val="16"/>
              </w:rPr>
              <w:t>rep. No. 168, 2006</w:t>
            </w:r>
          </w:p>
        </w:tc>
      </w:tr>
      <w:tr w:rsidR="00214984" w:rsidRPr="00D52400" w14:paraId="0834AA25" w14:textId="77777777" w:rsidTr="007C5645">
        <w:tc>
          <w:tcPr>
            <w:tcW w:w="2410" w:type="dxa"/>
          </w:tcPr>
          <w:p w14:paraId="6C8873DB" w14:textId="5D573612"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615</w:t>
            </w:r>
            <w:r w:rsidRPr="00D52400">
              <w:rPr>
                <w:szCs w:val="16"/>
              </w:rPr>
              <w:tab/>
            </w:r>
          </w:p>
        </w:tc>
        <w:tc>
          <w:tcPr>
            <w:tcW w:w="4678" w:type="dxa"/>
          </w:tcPr>
          <w:p w14:paraId="49D19457" w14:textId="77777777" w:rsidR="00214984" w:rsidRPr="00D52400" w:rsidRDefault="00214984" w:rsidP="00214984">
            <w:pPr>
              <w:pStyle w:val="ENoteTableText"/>
              <w:rPr>
                <w:szCs w:val="16"/>
              </w:rPr>
            </w:pPr>
            <w:r w:rsidRPr="00D52400">
              <w:rPr>
                <w:szCs w:val="16"/>
              </w:rPr>
              <w:t>ad. No. 21, 2005</w:t>
            </w:r>
          </w:p>
        </w:tc>
      </w:tr>
      <w:tr w:rsidR="00214984" w:rsidRPr="00D52400" w14:paraId="73B6D820" w14:textId="77777777" w:rsidTr="007C5645">
        <w:tc>
          <w:tcPr>
            <w:tcW w:w="2410" w:type="dxa"/>
          </w:tcPr>
          <w:p w14:paraId="67700D6E" w14:textId="77777777" w:rsidR="00214984" w:rsidRPr="00D52400" w:rsidRDefault="00214984" w:rsidP="00214984">
            <w:pPr>
              <w:pStyle w:val="ENoteTableText"/>
              <w:rPr>
                <w:szCs w:val="16"/>
              </w:rPr>
            </w:pPr>
          </w:p>
        </w:tc>
        <w:tc>
          <w:tcPr>
            <w:tcW w:w="4678" w:type="dxa"/>
          </w:tcPr>
          <w:p w14:paraId="50C01372" w14:textId="77777777" w:rsidR="00214984" w:rsidRPr="00D52400" w:rsidRDefault="00214984" w:rsidP="00214984">
            <w:pPr>
              <w:pStyle w:val="ENoteTableText"/>
              <w:rPr>
                <w:szCs w:val="16"/>
              </w:rPr>
            </w:pPr>
            <w:r w:rsidRPr="00D52400">
              <w:rPr>
                <w:szCs w:val="16"/>
              </w:rPr>
              <w:t>rep. No. 168, 2006</w:t>
            </w:r>
          </w:p>
        </w:tc>
      </w:tr>
      <w:tr w:rsidR="00214984" w:rsidRPr="00D52400" w14:paraId="662BE7CF" w14:textId="77777777" w:rsidTr="007C5645">
        <w:tc>
          <w:tcPr>
            <w:tcW w:w="2410" w:type="dxa"/>
          </w:tcPr>
          <w:p w14:paraId="488E2A0D" w14:textId="35CC524E" w:rsidR="00214984" w:rsidRPr="00D52400" w:rsidRDefault="00214984" w:rsidP="00214984">
            <w:pPr>
              <w:pStyle w:val="ENoteTableText"/>
              <w:keepNext/>
              <w:rPr>
                <w:szCs w:val="16"/>
              </w:rPr>
            </w:pPr>
            <w:r w:rsidRPr="00D52400">
              <w:rPr>
                <w:b/>
                <w:szCs w:val="16"/>
              </w:rPr>
              <w:t>Subdivision 768</w:t>
            </w:r>
            <w:r w:rsidR="00CF6AC6">
              <w:rPr>
                <w:b/>
                <w:szCs w:val="16"/>
              </w:rPr>
              <w:noBreakHyphen/>
            </w:r>
            <w:r w:rsidRPr="00D52400">
              <w:rPr>
                <w:b/>
                <w:szCs w:val="16"/>
              </w:rPr>
              <w:t>R</w:t>
            </w:r>
          </w:p>
        </w:tc>
        <w:tc>
          <w:tcPr>
            <w:tcW w:w="4678" w:type="dxa"/>
          </w:tcPr>
          <w:p w14:paraId="10F01A41" w14:textId="77777777" w:rsidR="00214984" w:rsidRPr="00D52400" w:rsidRDefault="00214984" w:rsidP="00214984">
            <w:pPr>
              <w:pStyle w:val="ENoteTableText"/>
              <w:rPr>
                <w:szCs w:val="16"/>
              </w:rPr>
            </w:pPr>
          </w:p>
        </w:tc>
      </w:tr>
      <w:tr w:rsidR="00214984" w:rsidRPr="00D52400" w14:paraId="2E2F5FD3" w14:textId="77777777" w:rsidTr="007C5645">
        <w:tc>
          <w:tcPr>
            <w:tcW w:w="2410" w:type="dxa"/>
          </w:tcPr>
          <w:p w14:paraId="3D68D2E1" w14:textId="5C78881F" w:rsidR="00214984" w:rsidRPr="00D52400" w:rsidRDefault="00214984" w:rsidP="00214984">
            <w:pPr>
              <w:pStyle w:val="ENoteTableText"/>
              <w:tabs>
                <w:tab w:val="center" w:leader="dot" w:pos="2268"/>
              </w:tabs>
              <w:rPr>
                <w:szCs w:val="16"/>
              </w:rPr>
            </w:pPr>
            <w:r w:rsidRPr="00D52400">
              <w:rPr>
                <w:szCs w:val="16"/>
              </w:rPr>
              <w:t>Subdivision 768</w:t>
            </w:r>
            <w:r w:rsidR="00CF6AC6">
              <w:rPr>
                <w:szCs w:val="16"/>
              </w:rPr>
              <w:noBreakHyphen/>
            </w:r>
            <w:r w:rsidRPr="00D52400">
              <w:rPr>
                <w:szCs w:val="16"/>
              </w:rPr>
              <w:t>R</w:t>
            </w:r>
            <w:r w:rsidRPr="00D52400">
              <w:rPr>
                <w:szCs w:val="16"/>
              </w:rPr>
              <w:tab/>
            </w:r>
          </w:p>
        </w:tc>
        <w:tc>
          <w:tcPr>
            <w:tcW w:w="4678" w:type="dxa"/>
          </w:tcPr>
          <w:p w14:paraId="796EE40B" w14:textId="77777777" w:rsidR="00214984" w:rsidRPr="00D52400" w:rsidRDefault="00214984" w:rsidP="00214984">
            <w:pPr>
              <w:pStyle w:val="ENoteTableText"/>
              <w:rPr>
                <w:szCs w:val="16"/>
              </w:rPr>
            </w:pPr>
            <w:r w:rsidRPr="00D52400">
              <w:rPr>
                <w:szCs w:val="16"/>
              </w:rPr>
              <w:t>ad. No. 32, 2006</w:t>
            </w:r>
          </w:p>
        </w:tc>
      </w:tr>
      <w:tr w:rsidR="00214984" w:rsidRPr="00D52400" w14:paraId="55F3991D" w14:textId="77777777" w:rsidTr="007C5645">
        <w:tc>
          <w:tcPr>
            <w:tcW w:w="2410" w:type="dxa"/>
          </w:tcPr>
          <w:p w14:paraId="6A7BF5CB" w14:textId="18F19AE1"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900</w:t>
            </w:r>
            <w:r w:rsidRPr="00D52400">
              <w:rPr>
                <w:szCs w:val="16"/>
              </w:rPr>
              <w:tab/>
            </w:r>
          </w:p>
        </w:tc>
        <w:tc>
          <w:tcPr>
            <w:tcW w:w="4678" w:type="dxa"/>
          </w:tcPr>
          <w:p w14:paraId="30916C46" w14:textId="77777777" w:rsidR="00214984" w:rsidRPr="00D52400" w:rsidRDefault="00214984" w:rsidP="00214984">
            <w:pPr>
              <w:pStyle w:val="ENoteTableText"/>
              <w:rPr>
                <w:szCs w:val="16"/>
              </w:rPr>
            </w:pPr>
            <w:r w:rsidRPr="00D52400">
              <w:rPr>
                <w:szCs w:val="16"/>
              </w:rPr>
              <w:t>ad. No. 32, 2006</w:t>
            </w:r>
          </w:p>
        </w:tc>
      </w:tr>
      <w:tr w:rsidR="00214984" w:rsidRPr="00D52400" w14:paraId="6E1C73D6" w14:textId="77777777" w:rsidTr="007C5645">
        <w:tc>
          <w:tcPr>
            <w:tcW w:w="2410" w:type="dxa"/>
          </w:tcPr>
          <w:p w14:paraId="7D45C5A6" w14:textId="77777777" w:rsidR="00214984" w:rsidRPr="00D52400" w:rsidRDefault="00214984" w:rsidP="00214984">
            <w:pPr>
              <w:pStyle w:val="ENoteTableText"/>
              <w:rPr>
                <w:szCs w:val="16"/>
              </w:rPr>
            </w:pPr>
          </w:p>
        </w:tc>
        <w:tc>
          <w:tcPr>
            <w:tcW w:w="4678" w:type="dxa"/>
          </w:tcPr>
          <w:p w14:paraId="78BC6285" w14:textId="77777777" w:rsidR="00214984" w:rsidRPr="00D52400" w:rsidRDefault="00214984" w:rsidP="00214984">
            <w:pPr>
              <w:pStyle w:val="ENoteTableText"/>
              <w:rPr>
                <w:szCs w:val="16"/>
              </w:rPr>
            </w:pPr>
            <w:r w:rsidRPr="00D52400">
              <w:rPr>
                <w:szCs w:val="16"/>
              </w:rPr>
              <w:t>am. No. 114, 2010</w:t>
            </w:r>
          </w:p>
        </w:tc>
      </w:tr>
      <w:tr w:rsidR="00214984" w:rsidRPr="00D52400" w14:paraId="69059FFE" w14:textId="77777777" w:rsidTr="007C5645">
        <w:tc>
          <w:tcPr>
            <w:tcW w:w="2410" w:type="dxa"/>
          </w:tcPr>
          <w:p w14:paraId="5494CBC2" w14:textId="390F9A77"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905</w:t>
            </w:r>
            <w:r w:rsidRPr="00D52400">
              <w:rPr>
                <w:szCs w:val="16"/>
              </w:rPr>
              <w:tab/>
            </w:r>
          </w:p>
        </w:tc>
        <w:tc>
          <w:tcPr>
            <w:tcW w:w="4678" w:type="dxa"/>
          </w:tcPr>
          <w:p w14:paraId="6B59A46B" w14:textId="77777777" w:rsidR="00214984" w:rsidRPr="00D52400" w:rsidRDefault="00214984" w:rsidP="00214984">
            <w:pPr>
              <w:pStyle w:val="ENoteTableText"/>
              <w:rPr>
                <w:szCs w:val="16"/>
              </w:rPr>
            </w:pPr>
            <w:r w:rsidRPr="00D52400">
              <w:rPr>
                <w:szCs w:val="16"/>
              </w:rPr>
              <w:t>ad. No. 32, 2006</w:t>
            </w:r>
          </w:p>
        </w:tc>
      </w:tr>
      <w:tr w:rsidR="00214984" w:rsidRPr="00D52400" w14:paraId="7DD630A8" w14:textId="77777777" w:rsidTr="007C5645">
        <w:tc>
          <w:tcPr>
            <w:tcW w:w="2410" w:type="dxa"/>
          </w:tcPr>
          <w:p w14:paraId="17D7CEAF" w14:textId="3835A2D6"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910</w:t>
            </w:r>
            <w:r w:rsidRPr="00D52400">
              <w:rPr>
                <w:szCs w:val="16"/>
              </w:rPr>
              <w:tab/>
            </w:r>
          </w:p>
        </w:tc>
        <w:tc>
          <w:tcPr>
            <w:tcW w:w="4678" w:type="dxa"/>
          </w:tcPr>
          <w:p w14:paraId="4D20C945" w14:textId="77777777" w:rsidR="00214984" w:rsidRPr="00D52400" w:rsidRDefault="00214984" w:rsidP="00214984">
            <w:pPr>
              <w:pStyle w:val="ENoteTableText"/>
              <w:rPr>
                <w:szCs w:val="16"/>
              </w:rPr>
            </w:pPr>
            <w:r w:rsidRPr="00D52400">
              <w:rPr>
                <w:szCs w:val="16"/>
              </w:rPr>
              <w:t>ad. No. 32, 2006</w:t>
            </w:r>
          </w:p>
        </w:tc>
      </w:tr>
      <w:tr w:rsidR="00214984" w:rsidRPr="00D52400" w14:paraId="0CD39AF1" w14:textId="77777777" w:rsidTr="007C5645">
        <w:tc>
          <w:tcPr>
            <w:tcW w:w="2410" w:type="dxa"/>
          </w:tcPr>
          <w:p w14:paraId="1D15A002" w14:textId="77777777" w:rsidR="00214984" w:rsidRPr="00D52400" w:rsidRDefault="00214984" w:rsidP="00214984">
            <w:pPr>
              <w:pStyle w:val="ENoteTableText"/>
              <w:rPr>
                <w:szCs w:val="16"/>
              </w:rPr>
            </w:pPr>
          </w:p>
        </w:tc>
        <w:tc>
          <w:tcPr>
            <w:tcW w:w="4678" w:type="dxa"/>
          </w:tcPr>
          <w:p w14:paraId="61A833AF" w14:textId="77777777" w:rsidR="00214984" w:rsidRPr="00D52400" w:rsidRDefault="00214984" w:rsidP="00214984">
            <w:pPr>
              <w:pStyle w:val="ENoteTableText"/>
              <w:rPr>
                <w:szCs w:val="16"/>
              </w:rPr>
            </w:pPr>
            <w:r w:rsidRPr="00D52400">
              <w:rPr>
                <w:szCs w:val="16"/>
              </w:rPr>
              <w:t>am. No. 133, 2009</w:t>
            </w:r>
          </w:p>
        </w:tc>
      </w:tr>
      <w:tr w:rsidR="00214984" w:rsidRPr="00D52400" w14:paraId="3B664117" w14:textId="77777777" w:rsidTr="007C5645">
        <w:tc>
          <w:tcPr>
            <w:tcW w:w="2410" w:type="dxa"/>
          </w:tcPr>
          <w:p w14:paraId="2CEBC547" w14:textId="3D93FC3C"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915</w:t>
            </w:r>
            <w:r w:rsidRPr="00D52400">
              <w:rPr>
                <w:szCs w:val="16"/>
              </w:rPr>
              <w:tab/>
            </w:r>
          </w:p>
        </w:tc>
        <w:tc>
          <w:tcPr>
            <w:tcW w:w="4678" w:type="dxa"/>
          </w:tcPr>
          <w:p w14:paraId="6BFBF155" w14:textId="77777777" w:rsidR="00214984" w:rsidRPr="00D52400" w:rsidRDefault="00214984" w:rsidP="00214984">
            <w:pPr>
              <w:pStyle w:val="ENoteTableText"/>
              <w:rPr>
                <w:szCs w:val="16"/>
              </w:rPr>
            </w:pPr>
            <w:r w:rsidRPr="00D52400">
              <w:rPr>
                <w:szCs w:val="16"/>
              </w:rPr>
              <w:t>ad. No. 32, 2006</w:t>
            </w:r>
          </w:p>
        </w:tc>
      </w:tr>
      <w:tr w:rsidR="00214984" w:rsidRPr="00D52400" w14:paraId="56DCE791" w14:textId="77777777" w:rsidTr="007C5645">
        <w:tc>
          <w:tcPr>
            <w:tcW w:w="2410" w:type="dxa"/>
          </w:tcPr>
          <w:p w14:paraId="5CDBE8E5" w14:textId="77777777" w:rsidR="00214984" w:rsidRPr="00D52400" w:rsidRDefault="00214984" w:rsidP="00214984">
            <w:pPr>
              <w:pStyle w:val="ENoteTableText"/>
              <w:rPr>
                <w:szCs w:val="16"/>
              </w:rPr>
            </w:pPr>
          </w:p>
        </w:tc>
        <w:tc>
          <w:tcPr>
            <w:tcW w:w="4678" w:type="dxa"/>
          </w:tcPr>
          <w:p w14:paraId="7B82755A" w14:textId="77777777" w:rsidR="00214984" w:rsidRPr="00D52400" w:rsidRDefault="00214984" w:rsidP="00214984">
            <w:pPr>
              <w:pStyle w:val="ENoteTableText"/>
              <w:rPr>
                <w:szCs w:val="16"/>
              </w:rPr>
            </w:pPr>
            <w:r w:rsidRPr="00D52400">
              <w:rPr>
                <w:szCs w:val="16"/>
              </w:rPr>
              <w:t>am. No. 168, 2006; No 105, 2015</w:t>
            </w:r>
          </w:p>
        </w:tc>
      </w:tr>
      <w:tr w:rsidR="00214984" w:rsidRPr="00D52400" w14:paraId="52DCEE8F" w14:textId="77777777" w:rsidTr="007C5645">
        <w:tc>
          <w:tcPr>
            <w:tcW w:w="2410" w:type="dxa"/>
          </w:tcPr>
          <w:p w14:paraId="73AC98D6" w14:textId="4B5B56FE" w:rsidR="00214984" w:rsidRPr="00D52400" w:rsidRDefault="00214984" w:rsidP="00214984">
            <w:pPr>
              <w:pStyle w:val="ENoteTableText"/>
              <w:tabs>
                <w:tab w:val="center" w:leader="dot" w:pos="2268"/>
              </w:tabs>
              <w:rPr>
                <w:szCs w:val="16"/>
              </w:rPr>
            </w:pPr>
            <w:r w:rsidRPr="00D52400">
              <w:rPr>
                <w:szCs w:val="16"/>
              </w:rPr>
              <w:lastRenderedPageBreak/>
              <w:t>s. 768</w:t>
            </w:r>
            <w:r w:rsidR="00CF6AC6">
              <w:rPr>
                <w:szCs w:val="16"/>
              </w:rPr>
              <w:noBreakHyphen/>
            </w:r>
            <w:r w:rsidRPr="00D52400">
              <w:rPr>
                <w:szCs w:val="16"/>
              </w:rPr>
              <w:t>920</w:t>
            </w:r>
            <w:r w:rsidRPr="00D52400">
              <w:rPr>
                <w:szCs w:val="16"/>
              </w:rPr>
              <w:tab/>
            </w:r>
          </w:p>
        </w:tc>
        <w:tc>
          <w:tcPr>
            <w:tcW w:w="4678" w:type="dxa"/>
          </w:tcPr>
          <w:p w14:paraId="3F7050EA" w14:textId="77777777" w:rsidR="00214984" w:rsidRPr="00D52400" w:rsidRDefault="00214984" w:rsidP="00214984">
            <w:pPr>
              <w:pStyle w:val="ENoteTableText"/>
              <w:rPr>
                <w:szCs w:val="16"/>
              </w:rPr>
            </w:pPr>
            <w:r w:rsidRPr="00D52400">
              <w:rPr>
                <w:szCs w:val="16"/>
              </w:rPr>
              <w:t>ad. No. 32, 2006</w:t>
            </w:r>
          </w:p>
        </w:tc>
      </w:tr>
      <w:tr w:rsidR="00214984" w:rsidRPr="00D52400" w14:paraId="686F4895" w14:textId="77777777" w:rsidTr="007C5645">
        <w:tc>
          <w:tcPr>
            <w:tcW w:w="2410" w:type="dxa"/>
          </w:tcPr>
          <w:p w14:paraId="00B8BDB8" w14:textId="77777777" w:rsidR="00214984" w:rsidRPr="00D52400" w:rsidRDefault="00214984" w:rsidP="00214984">
            <w:pPr>
              <w:pStyle w:val="ENoteTableText"/>
              <w:rPr>
                <w:szCs w:val="16"/>
              </w:rPr>
            </w:pPr>
          </w:p>
        </w:tc>
        <w:tc>
          <w:tcPr>
            <w:tcW w:w="4678" w:type="dxa"/>
          </w:tcPr>
          <w:p w14:paraId="4A52E02F" w14:textId="77777777" w:rsidR="00214984" w:rsidRPr="00D52400" w:rsidRDefault="00214984" w:rsidP="00214984">
            <w:pPr>
              <w:pStyle w:val="ENoteTableText"/>
              <w:rPr>
                <w:szCs w:val="16"/>
              </w:rPr>
            </w:pPr>
            <w:r w:rsidRPr="00D52400">
              <w:rPr>
                <w:szCs w:val="16"/>
              </w:rPr>
              <w:t>am. No. 168, 2006; No. 56, 2007</w:t>
            </w:r>
          </w:p>
        </w:tc>
      </w:tr>
      <w:tr w:rsidR="00214984" w:rsidRPr="00D52400" w14:paraId="1CBF0761" w14:textId="77777777" w:rsidTr="007C5645">
        <w:tc>
          <w:tcPr>
            <w:tcW w:w="2410" w:type="dxa"/>
          </w:tcPr>
          <w:p w14:paraId="10407BCF" w14:textId="77777777" w:rsidR="00214984" w:rsidRPr="00D52400" w:rsidRDefault="00214984" w:rsidP="00214984">
            <w:pPr>
              <w:pStyle w:val="ENoteTableText"/>
              <w:rPr>
                <w:szCs w:val="16"/>
              </w:rPr>
            </w:pPr>
          </w:p>
        </w:tc>
        <w:tc>
          <w:tcPr>
            <w:tcW w:w="4678" w:type="dxa"/>
          </w:tcPr>
          <w:p w14:paraId="14DA7B76" w14:textId="77777777" w:rsidR="00214984" w:rsidRPr="00D52400" w:rsidRDefault="00214984" w:rsidP="00214984">
            <w:pPr>
              <w:pStyle w:val="ENoteTableText"/>
              <w:rPr>
                <w:szCs w:val="16"/>
              </w:rPr>
            </w:pPr>
            <w:r w:rsidRPr="00D52400">
              <w:rPr>
                <w:szCs w:val="16"/>
              </w:rPr>
              <w:t>rep. No. 133, 2009</w:t>
            </w:r>
          </w:p>
        </w:tc>
      </w:tr>
      <w:tr w:rsidR="00214984" w:rsidRPr="00D52400" w14:paraId="6057A759" w14:textId="77777777" w:rsidTr="007C5645">
        <w:tc>
          <w:tcPr>
            <w:tcW w:w="2410" w:type="dxa"/>
          </w:tcPr>
          <w:p w14:paraId="678ADFD7" w14:textId="5155119E"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925</w:t>
            </w:r>
            <w:r w:rsidRPr="00D52400">
              <w:rPr>
                <w:szCs w:val="16"/>
              </w:rPr>
              <w:tab/>
            </w:r>
          </w:p>
        </w:tc>
        <w:tc>
          <w:tcPr>
            <w:tcW w:w="4678" w:type="dxa"/>
          </w:tcPr>
          <w:p w14:paraId="55BA1F82" w14:textId="77777777" w:rsidR="00214984" w:rsidRPr="00D52400" w:rsidRDefault="00214984" w:rsidP="00214984">
            <w:pPr>
              <w:pStyle w:val="ENoteTableText"/>
              <w:rPr>
                <w:szCs w:val="16"/>
              </w:rPr>
            </w:pPr>
            <w:r w:rsidRPr="00D52400">
              <w:rPr>
                <w:szCs w:val="16"/>
              </w:rPr>
              <w:t>ad. No. 32, 2006</w:t>
            </w:r>
          </w:p>
        </w:tc>
      </w:tr>
      <w:tr w:rsidR="00214984" w:rsidRPr="00D52400" w14:paraId="6983654B" w14:textId="77777777" w:rsidTr="007C5645">
        <w:tc>
          <w:tcPr>
            <w:tcW w:w="2410" w:type="dxa"/>
          </w:tcPr>
          <w:p w14:paraId="1DBBFB78" w14:textId="77777777" w:rsidR="00214984" w:rsidRPr="00D52400" w:rsidRDefault="00214984" w:rsidP="00214984">
            <w:pPr>
              <w:pStyle w:val="ENoteTableText"/>
              <w:rPr>
                <w:szCs w:val="16"/>
              </w:rPr>
            </w:pPr>
          </w:p>
        </w:tc>
        <w:tc>
          <w:tcPr>
            <w:tcW w:w="4678" w:type="dxa"/>
          </w:tcPr>
          <w:p w14:paraId="4FAAE0EB" w14:textId="77777777" w:rsidR="00214984" w:rsidRPr="00D52400" w:rsidRDefault="00214984" w:rsidP="00214984">
            <w:pPr>
              <w:pStyle w:val="ENoteTableText"/>
              <w:rPr>
                <w:szCs w:val="16"/>
              </w:rPr>
            </w:pPr>
            <w:r w:rsidRPr="00D52400">
              <w:rPr>
                <w:szCs w:val="16"/>
              </w:rPr>
              <w:t>rep. No. 133, 2009</w:t>
            </w:r>
          </w:p>
        </w:tc>
      </w:tr>
      <w:tr w:rsidR="00214984" w:rsidRPr="00D52400" w14:paraId="614CD190" w14:textId="77777777" w:rsidTr="007C5645">
        <w:tc>
          <w:tcPr>
            <w:tcW w:w="2410" w:type="dxa"/>
          </w:tcPr>
          <w:p w14:paraId="70D1EAD9" w14:textId="3B439F44"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930</w:t>
            </w:r>
            <w:r w:rsidRPr="00D52400">
              <w:rPr>
                <w:szCs w:val="16"/>
              </w:rPr>
              <w:tab/>
            </w:r>
          </w:p>
        </w:tc>
        <w:tc>
          <w:tcPr>
            <w:tcW w:w="4678" w:type="dxa"/>
          </w:tcPr>
          <w:p w14:paraId="402B89A8" w14:textId="77777777" w:rsidR="00214984" w:rsidRPr="00D52400" w:rsidRDefault="00214984" w:rsidP="00214984">
            <w:pPr>
              <w:pStyle w:val="ENoteTableText"/>
              <w:rPr>
                <w:szCs w:val="16"/>
              </w:rPr>
            </w:pPr>
            <w:r w:rsidRPr="00D52400">
              <w:rPr>
                <w:szCs w:val="16"/>
              </w:rPr>
              <w:t>ad. No. 32, 2006</w:t>
            </w:r>
          </w:p>
        </w:tc>
      </w:tr>
      <w:tr w:rsidR="00214984" w:rsidRPr="00D52400" w14:paraId="33683E5E" w14:textId="77777777" w:rsidTr="007C5645">
        <w:tc>
          <w:tcPr>
            <w:tcW w:w="2410" w:type="dxa"/>
          </w:tcPr>
          <w:p w14:paraId="5B1071DA" w14:textId="77777777" w:rsidR="00214984" w:rsidRPr="00D52400" w:rsidRDefault="00214984" w:rsidP="00214984">
            <w:pPr>
              <w:pStyle w:val="ENoteTableText"/>
              <w:rPr>
                <w:szCs w:val="16"/>
              </w:rPr>
            </w:pPr>
          </w:p>
        </w:tc>
        <w:tc>
          <w:tcPr>
            <w:tcW w:w="4678" w:type="dxa"/>
          </w:tcPr>
          <w:p w14:paraId="20ECB1A8" w14:textId="77777777" w:rsidR="00214984" w:rsidRPr="00D52400" w:rsidRDefault="00214984" w:rsidP="00214984">
            <w:pPr>
              <w:pStyle w:val="ENoteTableText"/>
              <w:rPr>
                <w:szCs w:val="16"/>
              </w:rPr>
            </w:pPr>
            <w:r w:rsidRPr="00D52400">
              <w:rPr>
                <w:szCs w:val="16"/>
              </w:rPr>
              <w:t>rep. No. 133, 2009</w:t>
            </w:r>
          </w:p>
        </w:tc>
      </w:tr>
      <w:tr w:rsidR="00214984" w:rsidRPr="00D52400" w14:paraId="3AFC2CC3" w14:textId="77777777" w:rsidTr="007C5645">
        <w:tc>
          <w:tcPr>
            <w:tcW w:w="2410" w:type="dxa"/>
          </w:tcPr>
          <w:p w14:paraId="412D68CD" w14:textId="70974046"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935</w:t>
            </w:r>
            <w:r w:rsidRPr="00D52400">
              <w:rPr>
                <w:szCs w:val="16"/>
              </w:rPr>
              <w:tab/>
            </w:r>
          </w:p>
        </w:tc>
        <w:tc>
          <w:tcPr>
            <w:tcW w:w="4678" w:type="dxa"/>
          </w:tcPr>
          <w:p w14:paraId="061A5359" w14:textId="77777777" w:rsidR="00214984" w:rsidRPr="00D52400" w:rsidRDefault="00214984" w:rsidP="00214984">
            <w:pPr>
              <w:pStyle w:val="ENoteTableText"/>
              <w:rPr>
                <w:szCs w:val="16"/>
              </w:rPr>
            </w:pPr>
            <w:r w:rsidRPr="00D52400">
              <w:rPr>
                <w:szCs w:val="16"/>
              </w:rPr>
              <w:t>ad. No. 32, 2006</w:t>
            </w:r>
          </w:p>
        </w:tc>
      </w:tr>
      <w:tr w:rsidR="00214984" w:rsidRPr="00D52400" w14:paraId="3FBFFCC5" w14:textId="77777777" w:rsidTr="007C5645">
        <w:tc>
          <w:tcPr>
            <w:tcW w:w="2410" w:type="dxa"/>
          </w:tcPr>
          <w:p w14:paraId="774E0DDA" w14:textId="77777777" w:rsidR="00214984" w:rsidRPr="00D52400" w:rsidRDefault="00214984" w:rsidP="00214984">
            <w:pPr>
              <w:pStyle w:val="ENoteTableText"/>
              <w:rPr>
                <w:szCs w:val="16"/>
              </w:rPr>
            </w:pPr>
          </w:p>
        </w:tc>
        <w:tc>
          <w:tcPr>
            <w:tcW w:w="4678" w:type="dxa"/>
          </w:tcPr>
          <w:p w14:paraId="08765C4F" w14:textId="77777777" w:rsidR="00214984" w:rsidRPr="00D52400" w:rsidRDefault="00214984" w:rsidP="00214984">
            <w:pPr>
              <w:pStyle w:val="ENoteTableText"/>
              <w:rPr>
                <w:szCs w:val="16"/>
              </w:rPr>
            </w:pPr>
            <w:r w:rsidRPr="00D52400">
              <w:rPr>
                <w:szCs w:val="16"/>
              </w:rPr>
              <w:t>rep. No. 133, 2009</w:t>
            </w:r>
          </w:p>
        </w:tc>
      </w:tr>
      <w:tr w:rsidR="00214984" w:rsidRPr="00D52400" w14:paraId="3292C453" w14:textId="77777777" w:rsidTr="007C5645">
        <w:tc>
          <w:tcPr>
            <w:tcW w:w="2410" w:type="dxa"/>
          </w:tcPr>
          <w:p w14:paraId="4350E2A4" w14:textId="3D4BA37B"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940</w:t>
            </w:r>
            <w:r w:rsidRPr="00D52400">
              <w:rPr>
                <w:szCs w:val="16"/>
              </w:rPr>
              <w:tab/>
            </w:r>
          </w:p>
        </w:tc>
        <w:tc>
          <w:tcPr>
            <w:tcW w:w="4678" w:type="dxa"/>
          </w:tcPr>
          <w:p w14:paraId="11137596" w14:textId="77777777" w:rsidR="00214984" w:rsidRPr="00D52400" w:rsidRDefault="00214984" w:rsidP="00214984">
            <w:pPr>
              <w:pStyle w:val="ENoteTableText"/>
              <w:rPr>
                <w:szCs w:val="16"/>
              </w:rPr>
            </w:pPr>
            <w:r w:rsidRPr="00D52400">
              <w:rPr>
                <w:szCs w:val="16"/>
              </w:rPr>
              <w:t>ad. No. 32, 2006</w:t>
            </w:r>
          </w:p>
        </w:tc>
      </w:tr>
      <w:tr w:rsidR="00214984" w:rsidRPr="00D52400" w14:paraId="6E19B03B" w14:textId="77777777" w:rsidTr="007C5645">
        <w:tc>
          <w:tcPr>
            <w:tcW w:w="2410" w:type="dxa"/>
          </w:tcPr>
          <w:p w14:paraId="43826CE8" w14:textId="77777777" w:rsidR="00214984" w:rsidRPr="00D52400" w:rsidRDefault="00214984" w:rsidP="00214984">
            <w:pPr>
              <w:pStyle w:val="ENoteTableText"/>
              <w:rPr>
                <w:szCs w:val="16"/>
              </w:rPr>
            </w:pPr>
          </w:p>
        </w:tc>
        <w:tc>
          <w:tcPr>
            <w:tcW w:w="4678" w:type="dxa"/>
          </w:tcPr>
          <w:p w14:paraId="7D98E86E" w14:textId="77777777" w:rsidR="00214984" w:rsidRPr="00D52400" w:rsidRDefault="00214984" w:rsidP="00214984">
            <w:pPr>
              <w:pStyle w:val="ENoteTableText"/>
              <w:rPr>
                <w:szCs w:val="16"/>
              </w:rPr>
            </w:pPr>
            <w:r w:rsidRPr="00D52400">
              <w:rPr>
                <w:szCs w:val="16"/>
              </w:rPr>
              <w:t>rep. No. 133, 2009</w:t>
            </w:r>
          </w:p>
        </w:tc>
      </w:tr>
      <w:tr w:rsidR="00214984" w:rsidRPr="00D52400" w14:paraId="458AD43F" w14:textId="77777777" w:rsidTr="007C5645">
        <w:tc>
          <w:tcPr>
            <w:tcW w:w="2410" w:type="dxa"/>
          </w:tcPr>
          <w:p w14:paraId="6A8AB367" w14:textId="30B9B467"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945</w:t>
            </w:r>
            <w:r w:rsidRPr="00D52400">
              <w:rPr>
                <w:szCs w:val="16"/>
              </w:rPr>
              <w:tab/>
            </w:r>
          </w:p>
        </w:tc>
        <w:tc>
          <w:tcPr>
            <w:tcW w:w="4678" w:type="dxa"/>
          </w:tcPr>
          <w:p w14:paraId="66116CE1" w14:textId="77777777" w:rsidR="00214984" w:rsidRPr="00D52400" w:rsidRDefault="00214984" w:rsidP="00214984">
            <w:pPr>
              <w:pStyle w:val="ENoteTableText"/>
              <w:rPr>
                <w:szCs w:val="16"/>
              </w:rPr>
            </w:pPr>
            <w:r w:rsidRPr="00D52400">
              <w:rPr>
                <w:szCs w:val="16"/>
              </w:rPr>
              <w:t>ad. No. 32, 2006</w:t>
            </w:r>
          </w:p>
        </w:tc>
      </w:tr>
      <w:tr w:rsidR="00214984" w:rsidRPr="00D52400" w14:paraId="2902C1B0" w14:textId="77777777" w:rsidTr="007C5645">
        <w:tc>
          <w:tcPr>
            <w:tcW w:w="2410" w:type="dxa"/>
          </w:tcPr>
          <w:p w14:paraId="79FD4CED" w14:textId="77777777" w:rsidR="00214984" w:rsidRPr="00D52400" w:rsidRDefault="00214984" w:rsidP="00214984">
            <w:pPr>
              <w:pStyle w:val="ENoteTableText"/>
              <w:rPr>
                <w:szCs w:val="16"/>
              </w:rPr>
            </w:pPr>
          </w:p>
        </w:tc>
        <w:tc>
          <w:tcPr>
            <w:tcW w:w="4678" w:type="dxa"/>
          </w:tcPr>
          <w:p w14:paraId="057D0A5A" w14:textId="77777777" w:rsidR="00214984" w:rsidRPr="00D52400" w:rsidRDefault="00214984" w:rsidP="00214984">
            <w:pPr>
              <w:pStyle w:val="ENoteTableText"/>
              <w:rPr>
                <w:szCs w:val="16"/>
              </w:rPr>
            </w:pPr>
            <w:r w:rsidRPr="00D52400">
              <w:rPr>
                <w:szCs w:val="16"/>
              </w:rPr>
              <w:t>rep. No. 133, 2009</w:t>
            </w:r>
          </w:p>
        </w:tc>
      </w:tr>
      <w:tr w:rsidR="00214984" w:rsidRPr="00D52400" w14:paraId="4C1CC9DA" w14:textId="77777777" w:rsidTr="007C5645">
        <w:tc>
          <w:tcPr>
            <w:tcW w:w="2410" w:type="dxa"/>
          </w:tcPr>
          <w:p w14:paraId="69CD501B" w14:textId="4C842A11"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950</w:t>
            </w:r>
            <w:r w:rsidRPr="00D52400">
              <w:rPr>
                <w:szCs w:val="16"/>
              </w:rPr>
              <w:tab/>
            </w:r>
          </w:p>
        </w:tc>
        <w:tc>
          <w:tcPr>
            <w:tcW w:w="4678" w:type="dxa"/>
          </w:tcPr>
          <w:p w14:paraId="04870D7B" w14:textId="77777777" w:rsidR="00214984" w:rsidRPr="00D52400" w:rsidRDefault="00214984" w:rsidP="00214984">
            <w:pPr>
              <w:pStyle w:val="ENoteTableText"/>
              <w:rPr>
                <w:szCs w:val="16"/>
              </w:rPr>
            </w:pPr>
            <w:r w:rsidRPr="00D52400">
              <w:rPr>
                <w:szCs w:val="16"/>
              </w:rPr>
              <w:t>ad. No. 32, 2006</w:t>
            </w:r>
          </w:p>
        </w:tc>
      </w:tr>
      <w:tr w:rsidR="00214984" w:rsidRPr="00D52400" w14:paraId="72E42C8F" w14:textId="77777777" w:rsidTr="007C5645">
        <w:tc>
          <w:tcPr>
            <w:tcW w:w="2410" w:type="dxa"/>
          </w:tcPr>
          <w:p w14:paraId="07788372" w14:textId="77777777" w:rsidR="00214984" w:rsidRPr="00D52400" w:rsidRDefault="00214984" w:rsidP="00214984">
            <w:pPr>
              <w:pStyle w:val="ENoteTableText"/>
              <w:rPr>
                <w:szCs w:val="16"/>
              </w:rPr>
            </w:pPr>
          </w:p>
        </w:tc>
        <w:tc>
          <w:tcPr>
            <w:tcW w:w="4678" w:type="dxa"/>
          </w:tcPr>
          <w:p w14:paraId="35575853" w14:textId="77777777" w:rsidR="00214984" w:rsidRPr="00D52400" w:rsidRDefault="00214984" w:rsidP="00214984">
            <w:pPr>
              <w:pStyle w:val="ENoteTableText"/>
              <w:rPr>
                <w:szCs w:val="16"/>
              </w:rPr>
            </w:pPr>
            <w:r w:rsidRPr="00D52400">
              <w:rPr>
                <w:szCs w:val="16"/>
              </w:rPr>
              <w:t>am. No. 168, 2006</w:t>
            </w:r>
          </w:p>
        </w:tc>
      </w:tr>
      <w:tr w:rsidR="00214984" w:rsidRPr="00D52400" w14:paraId="05495B93" w14:textId="77777777" w:rsidTr="007C5645">
        <w:tc>
          <w:tcPr>
            <w:tcW w:w="2410" w:type="dxa"/>
          </w:tcPr>
          <w:p w14:paraId="368E63EF" w14:textId="3431C2E7"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955</w:t>
            </w:r>
            <w:r w:rsidRPr="00D52400">
              <w:rPr>
                <w:szCs w:val="16"/>
              </w:rPr>
              <w:tab/>
            </w:r>
          </w:p>
        </w:tc>
        <w:tc>
          <w:tcPr>
            <w:tcW w:w="4678" w:type="dxa"/>
          </w:tcPr>
          <w:p w14:paraId="0F9C9694" w14:textId="77777777" w:rsidR="00214984" w:rsidRPr="00D52400" w:rsidRDefault="00214984" w:rsidP="00214984">
            <w:pPr>
              <w:pStyle w:val="ENoteTableText"/>
              <w:rPr>
                <w:szCs w:val="16"/>
              </w:rPr>
            </w:pPr>
            <w:r w:rsidRPr="00D52400">
              <w:rPr>
                <w:szCs w:val="16"/>
              </w:rPr>
              <w:t>ad. No. 32, 2006</w:t>
            </w:r>
          </w:p>
        </w:tc>
      </w:tr>
      <w:tr w:rsidR="00214984" w:rsidRPr="00D52400" w14:paraId="09832DE1" w14:textId="77777777" w:rsidTr="007C5645">
        <w:tc>
          <w:tcPr>
            <w:tcW w:w="2410" w:type="dxa"/>
          </w:tcPr>
          <w:p w14:paraId="6A4AC588" w14:textId="77777777" w:rsidR="00214984" w:rsidRPr="00D52400" w:rsidRDefault="00214984" w:rsidP="00214984">
            <w:pPr>
              <w:pStyle w:val="ENoteTableText"/>
              <w:rPr>
                <w:szCs w:val="16"/>
              </w:rPr>
            </w:pPr>
          </w:p>
        </w:tc>
        <w:tc>
          <w:tcPr>
            <w:tcW w:w="4678" w:type="dxa"/>
          </w:tcPr>
          <w:p w14:paraId="5188D5E9" w14:textId="77777777" w:rsidR="00214984" w:rsidRPr="00D52400" w:rsidRDefault="00214984" w:rsidP="00214984">
            <w:pPr>
              <w:pStyle w:val="ENoteTableText"/>
              <w:rPr>
                <w:szCs w:val="16"/>
              </w:rPr>
            </w:pPr>
            <w:r w:rsidRPr="00D52400">
              <w:rPr>
                <w:szCs w:val="16"/>
              </w:rPr>
              <w:t>am. No. 168, 2006; No. 133, 2009; No 105, 2015</w:t>
            </w:r>
          </w:p>
        </w:tc>
      </w:tr>
      <w:tr w:rsidR="00214984" w:rsidRPr="00D52400" w14:paraId="219CEDBC" w14:textId="77777777" w:rsidTr="007C5645">
        <w:tc>
          <w:tcPr>
            <w:tcW w:w="2410" w:type="dxa"/>
          </w:tcPr>
          <w:p w14:paraId="0883C93D" w14:textId="7CE76AF0"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960</w:t>
            </w:r>
            <w:r w:rsidRPr="00D52400">
              <w:rPr>
                <w:szCs w:val="16"/>
              </w:rPr>
              <w:tab/>
            </w:r>
          </w:p>
        </w:tc>
        <w:tc>
          <w:tcPr>
            <w:tcW w:w="4678" w:type="dxa"/>
          </w:tcPr>
          <w:p w14:paraId="42CBDAFD" w14:textId="77777777" w:rsidR="00214984" w:rsidRPr="00D52400" w:rsidRDefault="00214984" w:rsidP="00214984">
            <w:pPr>
              <w:pStyle w:val="ENoteTableText"/>
              <w:rPr>
                <w:szCs w:val="16"/>
              </w:rPr>
            </w:pPr>
            <w:r w:rsidRPr="00D52400">
              <w:rPr>
                <w:szCs w:val="16"/>
              </w:rPr>
              <w:t>ad. No. 32, 2006</w:t>
            </w:r>
          </w:p>
        </w:tc>
      </w:tr>
      <w:tr w:rsidR="00214984" w:rsidRPr="00D52400" w14:paraId="4A9682A7" w14:textId="77777777" w:rsidTr="007C5645">
        <w:tc>
          <w:tcPr>
            <w:tcW w:w="2410" w:type="dxa"/>
          </w:tcPr>
          <w:p w14:paraId="1C590643" w14:textId="40924DF0"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965</w:t>
            </w:r>
            <w:r w:rsidRPr="00D52400">
              <w:rPr>
                <w:szCs w:val="16"/>
              </w:rPr>
              <w:tab/>
            </w:r>
          </w:p>
        </w:tc>
        <w:tc>
          <w:tcPr>
            <w:tcW w:w="4678" w:type="dxa"/>
          </w:tcPr>
          <w:p w14:paraId="1E51FE53" w14:textId="77777777" w:rsidR="00214984" w:rsidRPr="00D52400" w:rsidRDefault="00214984" w:rsidP="00214984">
            <w:pPr>
              <w:pStyle w:val="ENoteTableText"/>
              <w:rPr>
                <w:szCs w:val="16"/>
              </w:rPr>
            </w:pPr>
            <w:r w:rsidRPr="00D52400">
              <w:rPr>
                <w:szCs w:val="16"/>
              </w:rPr>
              <w:t>ad. No. 32, 2006</w:t>
            </w:r>
          </w:p>
        </w:tc>
      </w:tr>
      <w:tr w:rsidR="00214984" w:rsidRPr="00D52400" w14:paraId="36E6B778" w14:textId="77777777" w:rsidTr="007C5645">
        <w:tc>
          <w:tcPr>
            <w:tcW w:w="2410" w:type="dxa"/>
          </w:tcPr>
          <w:p w14:paraId="0B1F2BF8" w14:textId="77777777" w:rsidR="00214984" w:rsidRPr="00D52400" w:rsidRDefault="00214984" w:rsidP="00214984">
            <w:pPr>
              <w:pStyle w:val="ENoteTableText"/>
              <w:rPr>
                <w:szCs w:val="16"/>
              </w:rPr>
            </w:pPr>
          </w:p>
        </w:tc>
        <w:tc>
          <w:tcPr>
            <w:tcW w:w="4678" w:type="dxa"/>
          </w:tcPr>
          <w:p w14:paraId="45E680C4" w14:textId="77777777" w:rsidR="00214984" w:rsidRPr="00D52400" w:rsidRDefault="00214984" w:rsidP="00214984">
            <w:pPr>
              <w:pStyle w:val="ENoteTableText"/>
              <w:rPr>
                <w:szCs w:val="16"/>
              </w:rPr>
            </w:pPr>
            <w:r w:rsidRPr="00D52400">
              <w:rPr>
                <w:szCs w:val="16"/>
              </w:rPr>
              <w:t>rep. No. 114, 2010</w:t>
            </w:r>
          </w:p>
        </w:tc>
      </w:tr>
      <w:tr w:rsidR="00214984" w:rsidRPr="00D52400" w14:paraId="6C0DDC8E" w14:textId="77777777" w:rsidTr="007C5645">
        <w:tc>
          <w:tcPr>
            <w:tcW w:w="2410" w:type="dxa"/>
          </w:tcPr>
          <w:p w14:paraId="4C194F62" w14:textId="64A3D369"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970</w:t>
            </w:r>
            <w:r w:rsidRPr="00D52400">
              <w:rPr>
                <w:szCs w:val="16"/>
              </w:rPr>
              <w:tab/>
            </w:r>
          </w:p>
        </w:tc>
        <w:tc>
          <w:tcPr>
            <w:tcW w:w="4678" w:type="dxa"/>
          </w:tcPr>
          <w:p w14:paraId="020745D0" w14:textId="77777777" w:rsidR="00214984" w:rsidRPr="00D52400" w:rsidRDefault="00214984" w:rsidP="00214984">
            <w:pPr>
              <w:pStyle w:val="ENoteTableText"/>
              <w:rPr>
                <w:szCs w:val="16"/>
              </w:rPr>
            </w:pPr>
            <w:r w:rsidRPr="00D52400">
              <w:rPr>
                <w:szCs w:val="16"/>
              </w:rPr>
              <w:t>ad. No. 32, 2006</w:t>
            </w:r>
          </w:p>
        </w:tc>
      </w:tr>
      <w:tr w:rsidR="00214984" w:rsidRPr="00D52400" w14:paraId="502C9F51" w14:textId="77777777" w:rsidTr="007C5645">
        <w:tc>
          <w:tcPr>
            <w:tcW w:w="2410" w:type="dxa"/>
          </w:tcPr>
          <w:p w14:paraId="6AD322EE" w14:textId="1922A9D0"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975</w:t>
            </w:r>
            <w:r w:rsidRPr="00D52400">
              <w:rPr>
                <w:szCs w:val="16"/>
              </w:rPr>
              <w:tab/>
            </w:r>
          </w:p>
        </w:tc>
        <w:tc>
          <w:tcPr>
            <w:tcW w:w="4678" w:type="dxa"/>
          </w:tcPr>
          <w:p w14:paraId="40EFF23B" w14:textId="77777777" w:rsidR="00214984" w:rsidRPr="00D52400" w:rsidRDefault="00214984" w:rsidP="00214984">
            <w:pPr>
              <w:pStyle w:val="ENoteTableText"/>
              <w:rPr>
                <w:szCs w:val="16"/>
              </w:rPr>
            </w:pPr>
            <w:r w:rsidRPr="00D52400">
              <w:rPr>
                <w:szCs w:val="16"/>
              </w:rPr>
              <w:t>ad. No. 32, 2006</w:t>
            </w:r>
          </w:p>
        </w:tc>
      </w:tr>
      <w:tr w:rsidR="00214984" w:rsidRPr="00D52400" w14:paraId="3525DEEB" w14:textId="77777777" w:rsidTr="007C5645">
        <w:tc>
          <w:tcPr>
            <w:tcW w:w="2410" w:type="dxa"/>
          </w:tcPr>
          <w:p w14:paraId="5AE8D71E" w14:textId="77777777" w:rsidR="00214984" w:rsidRPr="00D52400" w:rsidRDefault="00214984" w:rsidP="00214984">
            <w:pPr>
              <w:pStyle w:val="ENoteTableText"/>
              <w:rPr>
                <w:szCs w:val="16"/>
              </w:rPr>
            </w:pPr>
          </w:p>
        </w:tc>
        <w:tc>
          <w:tcPr>
            <w:tcW w:w="4678" w:type="dxa"/>
          </w:tcPr>
          <w:p w14:paraId="31917AEF" w14:textId="77777777" w:rsidR="00214984" w:rsidRPr="00D52400" w:rsidRDefault="00214984" w:rsidP="00214984">
            <w:pPr>
              <w:pStyle w:val="ENoteTableText"/>
              <w:rPr>
                <w:szCs w:val="16"/>
              </w:rPr>
            </w:pPr>
            <w:r w:rsidRPr="00D52400">
              <w:rPr>
                <w:szCs w:val="16"/>
              </w:rPr>
              <w:t>rep. No. 114, 2010</w:t>
            </w:r>
          </w:p>
        </w:tc>
      </w:tr>
      <w:tr w:rsidR="00214984" w:rsidRPr="00D52400" w14:paraId="28159A6D" w14:textId="77777777" w:rsidTr="007C5645">
        <w:tc>
          <w:tcPr>
            <w:tcW w:w="2410" w:type="dxa"/>
          </w:tcPr>
          <w:p w14:paraId="08E5AAC7" w14:textId="6A38E117" w:rsidR="00214984" w:rsidRPr="00D52400" w:rsidRDefault="00214984" w:rsidP="00214984">
            <w:pPr>
              <w:pStyle w:val="ENoteTableText"/>
              <w:tabs>
                <w:tab w:val="center" w:leader="dot" w:pos="2268"/>
              </w:tabs>
              <w:rPr>
                <w:szCs w:val="16"/>
              </w:rPr>
            </w:pPr>
            <w:r w:rsidRPr="00D52400">
              <w:rPr>
                <w:szCs w:val="16"/>
              </w:rPr>
              <w:t>s. 768</w:t>
            </w:r>
            <w:r w:rsidR="00CF6AC6">
              <w:rPr>
                <w:szCs w:val="16"/>
              </w:rPr>
              <w:noBreakHyphen/>
            </w:r>
            <w:r w:rsidRPr="00D52400">
              <w:rPr>
                <w:szCs w:val="16"/>
              </w:rPr>
              <w:t>980</w:t>
            </w:r>
            <w:r w:rsidRPr="00D52400">
              <w:rPr>
                <w:szCs w:val="16"/>
              </w:rPr>
              <w:tab/>
            </w:r>
          </w:p>
        </w:tc>
        <w:tc>
          <w:tcPr>
            <w:tcW w:w="4678" w:type="dxa"/>
          </w:tcPr>
          <w:p w14:paraId="6DD539C1" w14:textId="77777777" w:rsidR="00214984" w:rsidRPr="00D52400" w:rsidRDefault="00214984" w:rsidP="00214984">
            <w:pPr>
              <w:pStyle w:val="ENoteTableText"/>
              <w:rPr>
                <w:szCs w:val="16"/>
              </w:rPr>
            </w:pPr>
            <w:r w:rsidRPr="00D52400">
              <w:rPr>
                <w:szCs w:val="16"/>
              </w:rPr>
              <w:t>ad. No. 32, 2006</w:t>
            </w:r>
          </w:p>
        </w:tc>
      </w:tr>
      <w:tr w:rsidR="00214984" w:rsidRPr="00D52400" w14:paraId="053D416C" w14:textId="77777777" w:rsidTr="007C5645">
        <w:tc>
          <w:tcPr>
            <w:tcW w:w="2410" w:type="dxa"/>
          </w:tcPr>
          <w:p w14:paraId="5FD1FE12" w14:textId="77777777" w:rsidR="00214984" w:rsidRPr="00D52400" w:rsidRDefault="00214984" w:rsidP="00214984">
            <w:pPr>
              <w:pStyle w:val="ENoteTableText"/>
              <w:keepNext/>
              <w:rPr>
                <w:szCs w:val="16"/>
              </w:rPr>
            </w:pPr>
            <w:r w:rsidRPr="00D52400">
              <w:rPr>
                <w:b/>
                <w:szCs w:val="16"/>
              </w:rPr>
              <w:t>Division 770</w:t>
            </w:r>
          </w:p>
        </w:tc>
        <w:tc>
          <w:tcPr>
            <w:tcW w:w="4678" w:type="dxa"/>
          </w:tcPr>
          <w:p w14:paraId="160CD467" w14:textId="77777777" w:rsidR="00214984" w:rsidRPr="00D52400" w:rsidRDefault="00214984" w:rsidP="00214984">
            <w:pPr>
              <w:pStyle w:val="ENoteTableText"/>
              <w:rPr>
                <w:szCs w:val="16"/>
              </w:rPr>
            </w:pPr>
          </w:p>
        </w:tc>
      </w:tr>
      <w:tr w:rsidR="00214984" w:rsidRPr="00D52400" w14:paraId="1107CDDB" w14:textId="77777777" w:rsidTr="007C5645">
        <w:tc>
          <w:tcPr>
            <w:tcW w:w="2410" w:type="dxa"/>
          </w:tcPr>
          <w:p w14:paraId="1A038316" w14:textId="77777777" w:rsidR="00214984" w:rsidRPr="00D52400" w:rsidRDefault="00214984" w:rsidP="00214984">
            <w:pPr>
              <w:pStyle w:val="ENoteTableText"/>
              <w:tabs>
                <w:tab w:val="center" w:leader="dot" w:pos="2268"/>
              </w:tabs>
              <w:rPr>
                <w:szCs w:val="16"/>
              </w:rPr>
            </w:pPr>
            <w:r w:rsidRPr="00D52400">
              <w:rPr>
                <w:szCs w:val="16"/>
              </w:rPr>
              <w:t>Division 770</w:t>
            </w:r>
            <w:r w:rsidRPr="00D52400">
              <w:rPr>
                <w:szCs w:val="16"/>
              </w:rPr>
              <w:tab/>
            </w:r>
          </w:p>
        </w:tc>
        <w:tc>
          <w:tcPr>
            <w:tcW w:w="4678" w:type="dxa"/>
          </w:tcPr>
          <w:p w14:paraId="13C894F9" w14:textId="77777777" w:rsidR="00214984" w:rsidRPr="00D52400" w:rsidRDefault="00214984" w:rsidP="00214984">
            <w:pPr>
              <w:pStyle w:val="ENoteTableText"/>
              <w:rPr>
                <w:szCs w:val="16"/>
              </w:rPr>
            </w:pPr>
            <w:r w:rsidRPr="00D52400">
              <w:rPr>
                <w:szCs w:val="16"/>
              </w:rPr>
              <w:t>ad. No. 143, 2007</w:t>
            </w:r>
          </w:p>
        </w:tc>
      </w:tr>
      <w:tr w:rsidR="00214984" w:rsidRPr="00D52400" w14:paraId="42109B49" w14:textId="77777777" w:rsidTr="007C5645">
        <w:tc>
          <w:tcPr>
            <w:tcW w:w="2410" w:type="dxa"/>
          </w:tcPr>
          <w:p w14:paraId="73710347" w14:textId="24491892"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1</w:t>
            </w:r>
            <w:r w:rsidRPr="00D52400">
              <w:rPr>
                <w:szCs w:val="16"/>
              </w:rPr>
              <w:tab/>
            </w:r>
          </w:p>
        </w:tc>
        <w:tc>
          <w:tcPr>
            <w:tcW w:w="4678" w:type="dxa"/>
          </w:tcPr>
          <w:p w14:paraId="5197A7E3" w14:textId="77777777" w:rsidR="00214984" w:rsidRPr="00D52400" w:rsidRDefault="00214984" w:rsidP="00214984">
            <w:pPr>
              <w:pStyle w:val="ENoteTableText"/>
              <w:rPr>
                <w:szCs w:val="16"/>
              </w:rPr>
            </w:pPr>
            <w:r w:rsidRPr="00D52400">
              <w:rPr>
                <w:szCs w:val="16"/>
              </w:rPr>
              <w:t>ad. No. 143, 2007</w:t>
            </w:r>
          </w:p>
        </w:tc>
      </w:tr>
      <w:tr w:rsidR="00214984" w:rsidRPr="00D52400" w14:paraId="769A0AC9" w14:textId="77777777" w:rsidTr="007C5645">
        <w:tc>
          <w:tcPr>
            <w:tcW w:w="2410" w:type="dxa"/>
          </w:tcPr>
          <w:p w14:paraId="122227F9" w14:textId="7A1C7810"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5</w:t>
            </w:r>
            <w:r w:rsidRPr="00D52400">
              <w:rPr>
                <w:szCs w:val="16"/>
              </w:rPr>
              <w:tab/>
            </w:r>
          </w:p>
        </w:tc>
        <w:tc>
          <w:tcPr>
            <w:tcW w:w="4678" w:type="dxa"/>
          </w:tcPr>
          <w:p w14:paraId="436436E0" w14:textId="77777777" w:rsidR="00214984" w:rsidRPr="00D52400" w:rsidRDefault="00214984" w:rsidP="00214984">
            <w:pPr>
              <w:pStyle w:val="ENoteTableText"/>
              <w:rPr>
                <w:szCs w:val="16"/>
              </w:rPr>
            </w:pPr>
            <w:r w:rsidRPr="00D52400">
              <w:rPr>
                <w:szCs w:val="16"/>
              </w:rPr>
              <w:t>ad. No. 143, 2007</w:t>
            </w:r>
          </w:p>
        </w:tc>
      </w:tr>
      <w:tr w:rsidR="00214984" w:rsidRPr="00D52400" w14:paraId="6FFCD5CD" w14:textId="77777777" w:rsidTr="007C5645">
        <w:tc>
          <w:tcPr>
            <w:tcW w:w="2410" w:type="dxa"/>
          </w:tcPr>
          <w:p w14:paraId="0E9CB1F1" w14:textId="77777777" w:rsidR="00214984" w:rsidRPr="00D52400" w:rsidRDefault="00214984" w:rsidP="00214984">
            <w:pPr>
              <w:pStyle w:val="ENoteTableText"/>
              <w:tabs>
                <w:tab w:val="center" w:leader="dot" w:pos="2268"/>
              </w:tabs>
              <w:rPr>
                <w:szCs w:val="16"/>
              </w:rPr>
            </w:pPr>
          </w:p>
        </w:tc>
        <w:tc>
          <w:tcPr>
            <w:tcW w:w="4678" w:type="dxa"/>
          </w:tcPr>
          <w:p w14:paraId="2C6313D6" w14:textId="77777777" w:rsidR="00214984" w:rsidRPr="00D52400" w:rsidRDefault="00214984" w:rsidP="00214984">
            <w:pPr>
              <w:pStyle w:val="ENoteTableText"/>
              <w:rPr>
                <w:szCs w:val="16"/>
              </w:rPr>
            </w:pPr>
            <w:r w:rsidRPr="00D52400">
              <w:rPr>
                <w:szCs w:val="16"/>
              </w:rPr>
              <w:t>am. No. 12, 2012</w:t>
            </w:r>
          </w:p>
        </w:tc>
      </w:tr>
      <w:tr w:rsidR="00214984" w:rsidRPr="00D52400" w14:paraId="2545191A" w14:textId="77777777" w:rsidTr="007C5645">
        <w:tc>
          <w:tcPr>
            <w:tcW w:w="2410" w:type="dxa"/>
          </w:tcPr>
          <w:p w14:paraId="51A30A3D" w14:textId="24E6FAC6" w:rsidR="00214984" w:rsidRPr="00D52400" w:rsidRDefault="00214984" w:rsidP="00214984">
            <w:pPr>
              <w:pStyle w:val="ENoteTableText"/>
              <w:rPr>
                <w:szCs w:val="16"/>
              </w:rPr>
            </w:pPr>
            <w:r w:rsidRPr="00D52400">
              <w:rPr>
                <w:b/>
                <w:szCs w:val="16"/>
              </w:rPr>
              <w:t>Subdivision 770</w:t>
            </w:r>
            <w:r w:rsidR="00CF6AC6">
              <w:rPr>
                <w:b/>
                <w:szCs w:val="16"/>
              </w:rPr>
              <w:noBreakHyphen/>
            </w:r>
            <w:r w:rsidRPr="00D52400">
              <w:rPr>
                <w:b/>
                <w:szCs w:val="16"/>
              </w:rPr>
              <w:t>A</w:t>
            </w:r>
          </w:p>
        </w:tc>
        <w:tc>
          <w:tcPr>
            <w:tcW w:w="4678" w:type="dxa"/>
          </w:tcPr>
          <w:p w14:paraId="76CCAE3C" w14:textId="77777777" w:rsidR="00214984" w:rsidRPr="00D52400" w:rsidRDefault="00214984" w:rsidP="00214984">
            <w:pPr>
              <w:pStyle w:val="ENoteTableText"/>
              <w:rPr>
                <w:szCs w:val="16"/>
              </w:rPr>
            </w:pPr>
          </w:p>
        </w:tc>
      </w:tr>
      <w:tr w:rsidR="00214984" w:rsidRPr="00D52400" w14:paraId="5D22C6CE" w14:textId="77777777" w:rsidTr="007C5645">
        <w:tc>
          <w:tcPr>
            <w:tcW w:w="2410" w:type="dxa"/>
          </w:tcPr>
          <w:p w14:paraId="66E0C419" w14:textId="4A368C90"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10</w:t>
            </w:r>
            <w:r w:rsidRPr="00D52400">
              <w:rPr>
                <w:szCs w:val="16"/>
              </w:rPr>
              <w:tab/>
            </w:r>
          </w:p>
        </w:tc>
        <w:tc>
          <w:tcPr>
            <w:tcW w:w="4678" w:type="dxa"/>
          </w:tcPr>
          <w:p w14:paraId="57CFE220" w14:textId="77777777" w:rsidR="00214984" w:rsidRPr="00D52400" w:rsidRDefault="00214984" w:rsidP="00214984">
            <w:pPr>
              <w:pStyle w:val="ENoteTableText"/>
              <w:rPr>
                <w:szCs w:val="16"/>
              </w:rPr>
            </w:pPr>
            <w:r w:rsidRPr="00D52400">
              <w:rPr>
                <w:szCs w:val="16"/>
              </w:rPr>
              <w:t>ad No 143, 2007</w:t>
            </w:r>
          </w:p>
        </w:tc>
      </w:tr>
      <w:tr w:rsidR="00214984" w:rsidRPr="00D52400" w14:paraId="73BBA4CB" w14:textId="77777777" w:rsidTr="007C5645">
        <w:tc>
          <w:tcPr>
            <w:tcW w:w="2410" w:type="dxa"/>
          </w:tcPr>
          <w:p w14:paraId="1A31BD3B" w14:textId="77777777" w:rsidR="00214984" w:rsidRPr="00D52400" w:rsidRDefault="00214984" w:rsidP="00214984">
            <w:pPr>
              <w:pStyle w:val="ENoteTableText"/>
              <w:tabs>
                <w:tab w:val="center" w:leader="dot" w:pos="2268"/>
              </w:tabs>
              <w:rPr>
                <w:szCs w:val="16"/>
              </w:rPr>
            </w:pPr>
          </w:p>
        </w:tc>
        <w:tc>
          <w:tcPr>
            <w:tcW w:w="4678" w:type="dxa"/>
          </w:tcPr>
          <w:p w14:paraId="01354599" w14:textId="77777777" w:rsidR="00214984" w:rsidRPr="00D52400" w:rsidRDefault="00214984" w:rsidP="00214984">
            <w:pPr>
              <w:pStyle w:val="ENoteTableText"/>
              <w:rPr>
                <w:szCs w:val="16"/>
              </w:rPr>
            </w:pPr>
            <w:r w:rsidRPr="00D52400">
              <w:rPr>
                <w:szCs w:val="16"/>
              </w:rPr>
              <w:t>am No 110, 2021</w:t>
            </w:r>
          </w:p>
        </w:tc>
      </w:tr>
      <w:tr w:rsidR="00214984" w:rsidRPr="00D52400" w14:paraId="6C4A85F5" w14:textId="77777777" w:rsidTr="007C5645">
        <w:tc>
          <w:tcPr>
            <w:tcW w:w="2410" w:type="dxa"/>
          </w:tcPr>
          <w:p w14:paraId="00ADF204" w14:textId="13998F01"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15</w:t>
            </w:r>
            <w:r w:rsidRPr="00D52400">
              <w:rPr>
                <w:szCs w:val="16"/>
              </w:rPr>
              <w:tab/>
            </w:r>
          </w:p>
        </w:tc>
        <w:tc>
          <w:tcPr>
            <w:tcW w:w="4678" w:type="dxa"/>
          </w:tcPr>
          <w:p w14:paraId="2C2A429F" w14:textId="77777777" w:rsidR="00214984" w:rsidRPr="00D52400" w:rsidRDefault="00214984" w:rsidP="00214984">
            <w:pPr>
              <w:pStyle w:val="ENoteTableText"/>
              <w:rPr>
                <w:szCs w:val="16"/>
              </w:rPr>
            </w:pPr>
            <w:r w:rsidRPr="00D52400">
              <w:rPr>
                <w:szCs w:val="16"/>
              </w:rPr>
              <w:t>ad. No. 143, 2007</w:t>
            </w:r>
          </w:p>
        </w:tc>
      </w:tr>
      <w:tr w:rsidR="00214984" w:rsidRPr="00D52400" w14:paraId="78E4F496" w14:textId="77777777" w:rsidTr="007C5645">
        <w:tc>
          <w:tcPr>
            <w:tcW w:w="2410" w:type="dxa"/>
          </w:tcPr>
          <w:p w14:paraId="0201F631" w14:textId="77777777" w:rsidR="00214984" w:rsidRPr="00D52400" w:rsidRDefault="00214984" w:rsidP="00214984">
            <w:pPr>
              <w:pStyle w:val="ENoteTableText"/>
              <w:tabs>
                <w:tab w:val="center" w:leader="dot" w:pos="2268"/>
              </w:tabs>
              <w:rPr>
                <w:szCs w:val="16"/>
              </w:rPr>
            </w:pPr>
          </w:p>
        </w:tc>
        <w:tc>
          <w:tcPr>
            <w:tcW w:w="4678" w:type="dxa"/>
          </w:tcPr>
          <w:p w14:paraId="204E5A25" w14:textId="77777777" w:rsidR="00214984" w:rsidRPr="00D52400" w:rsidRDefault="00214984" w:rsidP="00214984">
            <w:pPr>
              <w:pStyle w:val="ENoteTableText"/>
              <w:rPr>
                <w:szCs w:val="16"/>
              </w:rPr>
            </w:pPr>
            <w:r w:rsidRPr="00D52400">
              <w:rPr>
                <w:szCs w:val="16"/>
              </w:rPr>
              <w:t>am. No. 97, 2008</w:t>
            </w:r>
          </w:p>
        </w:tc>
      </w:tr>
      <w:tr w:rsidR="00214984" w:rsidRPr="00D52400" w14:paraId="04A09E4F" w14:textId="77777777" w:rsidTr="007C5645">
        <w:tc>
          <w:tcPr>
            <w:tcW w:w="2410" w:type="dxa"/>
          </w:tcPr>
          <w:p w14:paraId="028829B7" w14:textId="4A630394" w:rsidR="00214984" w:rsidRPr="00D52400" w:rsidRDefault="00214984" w:rsidP="00214984">
            <w:pPr>
              <w:pStyle w:val="ENoteTableText"/>
              <w:keepNext/>
              <w:rPr>
                <w:szCs w:val="16"/>
              </w:rPr>
            </w:pPr>
            <w:r w:rsidRPr="00D52400">
              <w:rPr>
                <w:b/>
                <w:szCs w:val="16"/>
              </w:rPr>
              <w:t>Subdivision 770</w:t>
            </w:r>
            <w:r w:rsidR="00CF6AC6">
              <w:rPr>
                <w:b/>
                <w:szCs w:val="16"/>
              </w:rPr>
              <w:noBreakHyphen/>
            </w:r>
            <w:r w:rsidRPr="00D52400">
              <w:rPr>
                <w:b/>
                <w:szCs w:val="16"/>
              </w:rPr>
              <w:t>B</w:t>
            </w:r>
          </w:p>
        </w:tc>
        <w:tc>
          <w:tcPr>
            <w:tcW w:w="4678" w:type="dxa"/>
          </w:tcPr>
          <w:p w14:paraId="3CB4F17A" w14:textId="77777777" w:rsidR="00214984" w:rsidRPr="00D52400" w:rsidRDefault="00214984" w:rsidP="00214984">
            <w:pPr>
              <w:pStyle w:val="ENoteTableText"/>
              <w:rPr>
                <w:szCs w:val="16"/>
              </w:rPr>
            </w:pPr>
          </w:p>
        </w:tc>
      </w:tr>
      <w:tr w:rsidR="00214984" w:rsidRPr="00D52400" w14:paraId="19522E37" w14:textId="77777777" w:rsidTr="007C5645">
        <w:tc>
          <w:tcPr>
            <w:tcW w:w="2410" w:type="dxa"/>
          </w:tcPr>
          <w:p w14:paraId="20E5DDAB" w14:textId="68CA873F"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65</w:t>
            </w:r>
            <w:r w:rsidRPr="00D52400">
              <w:rPr>
                <w:szCs w:val="16"/>
              </w:rPr>
              <w:tab/>
            </w:r>
          </w:p>
        </w:tc>
        <w:tc>
          <w:tcPr>
            <w:tcW w:w="4678" w:type="dxa"/>
          </w:tcPr>
          <w:p w14:paraId="2D75BFF7" w14:textId="77777777" w:rsidR="00214984" w:rsidRPr="00D52400" w:rsidRDefault="00214984" w:rsidP="00214984">
            <w:pPr>
              <w:pStyle w:val="ENoteTableText"/>
              <w:rPr>
                <w:szCs w:val="16"/>
              </w:rPr>
            </w:pPr>
            <w:r w:rsidRPr="00D52400">
              <w:rPr>
                <w:szCs w:val="16"/>
              </w:rPr>
              <w:t>ad. No. 143, 2007</w:t>
            </w:r>
          </w:p>
        </w:tc>
      </w:tr>
      <w:tr w:rsidR="00214984" w:rsidRPr="00D52400" w14:paraId="7F87CCC6" w14:textId="77777777" w:rsidTr="007C5645">
        <w:tc>
          <w:tcPr>
            <w:tcW w:w="2410" w:type="dxa"/>
          </w:tcPr>
          <w:p w14:paraId="00C3B266" w14:textId="4756ED75"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70</w:t>
            </w:r>
            <w:r w:rsidRPr="00D52400">
              <w:rPr>
                <w:szCs w:val="16"/>
              </w:rPr>
              <w:tab/>
            </w:r>
          </w:p>
        </w:tc>
        <w:tc>
          <w:tcPr>
            <w:tcW w:w="4678" w:type="dxa"/>
          </w:tcPr>
          <w:p w14:paraId="6E9FB24B" w14:textId="77777777" w:rsidR="00214984" w:rsidRPr="00D52400" w:rsidRDefault="00214984" w:rsidP="00214984">
            <w:pPr>
              <w:pStyle w:val="ENoteTableText"/>
              <w:rPr>
                <w:szCs w:val="16"/>
              </w:rPr>
            </w:pPr>
            <w:r w:rsidRPr="00D52400">
              <w:rPr>
                <w:szCs w:val="16"/>
              </w:rPr>
              <w:t>ad. No. 143, 2007</w:t>
            </w:r>
          </w:p>
        </w:tc>
      </w:tr>
      <w:tr w:rsidR="00214984" w:rsidRPr="00D52400" w14:paraId="56F50D95" w14:textId="77777777" w:rsidTr="007C5645">
        <w:tc>
          <w:tcPr>
            <w:tcW w:w="2410" w:type="dxa"/>
          </w:tcPr>
          <w:p w14:paraId="17C7B21B" w14:textId="7AFCCFBB"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75</w:t>
            </w:r>
            <w:r w:rsidRPr="00D52400">
              <w:rPr>
                <w:szCs w:val="16"/>
              </w:rPr>
              <w:tab/>
            </w:r>
          </w:p>
        </w:tc>
        <w:tc>
          <w:tcPr>
            <w:tcW w:w="4678" w:type="dxa"/>
          </w:tcPr>
          <w:p w14:paraId="6308781E" w14:textId="77777777" w:rsidR="00214984" w:rsidRPr="00D52400" w:rsidRDefault="00214984" w:rsidP="00214984">
            <w:pPr>
              <w:pStyle w:val="ENoteTableText"/>
              <w:rPr>
                <w:szCs w:val="16"/>
              </w:rPr>
            </w:pPr>
            <w:r w:rsidRPr="00D52400">
              <w:rPr>
                <w:szCs w:val="16"/>
              </w:rPr>
              <w:t>ad. No. 143, 2007</w:t>
            </w:r>
          </w:p>
        </w:tc>
      </w:tr>
      <w:tr w:rsidR="00214984" w:rsidRPr="00D52400" w14:paraId="2295355C" w14:textId="77777777" w:rsidTr="007C5645">
        <w:tc>
          <w:tcPr>
            <w:tcW w:w="2410" w:type="dxa"/>
          </w:tcPr>
          <w:p w14:paraId="1217028B" w14:textId="77777777" w:rsidR="00214984" w:rsidRPr="00D52400" w:rsidRDefault="00214984" w:rsidP="00214984">
            <w:pPr>
              <w:pStyle w:val="ENoteTableText"/>
              <w:rPr>
                <w:szCs w:val="16"/>
              </w:rPr>
            </w:pPr>
          </w:p>
        </w:tc>
        <w:tc>
          <w:tcPr>
            <w:tcW w:w="4678" w:type="dxa"/>
          </w:tcPr>
          <w:p w14:paraId="17C95A2D" w14:textId="77777777" w:rsidR="00214984" w:rsidRPr="00D52400" w:rsidRDefault="00214984" w:rsidP="00214984">
            <w:pPr>
              <w:pStyle w:val="ENoteTableText"/>
              <w:rPr>
                <w:szCs w:val="16"/>
              </w:rPr>
            </w:pPr>
            <w:r w:rsidRPr="00D52400">
              <w:rPr>
                <w:szCs w:val="16"/>
              </w:rPr>
              <w:t>am. No. 97, 2008</w:t>
            </w:r>
          </w:p>
        </w:tc>
      </w:tr>
      <w:tr w:rsidR="00214984" w:rsidRPr="00D52400" w14:paraId="75BE162A" w14:textId="77777777" w:rsidTr="007C5645">
        <w:tc>
          <w:tcPr>
            <w:tcW w:w="2410" w:type="dxa"/>
          </w:tcPr>
          <w:p w14:paraId="512CC910" w14:textId="378D75AF"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80</w:t>
            </w:r>
            <w:r w:rsidRPr="00D52400">
              <w:rPr>
                <w:szCs w:val="16"/>
              </w:rPr>
              <w:tab/>
            </w:r>
          </w:p>
        </w:tc>
        <w:tc>
          <w:tcPr>
            <w:tcW w:w="4678" w:type="dxa"/>
          </w:tcPr>
          <w:p w14:paraId="3E2A3EF5" w14:textId="77777777" w:rsidR="00214984" w:rsidRPr="00D52400" w:rsidRDefault="00214984" w:rsidP="00214984">
            <w:pPr>
              <w:pStyle w:val="ENoteTableText"/>
              <w:rPr>
                <w:szCs w:val="16"/>
              </w:rPr>
            </w:pPr>
            <w:r w:rsidRPr="00D52400">
              <w:rPr>
                <w:szCs w:val="16"/>
              </w:rPr>
              <w:t>ad. No. 143, 2007</w:t>
            </w:r>
          </w:p>
        </w:tc>
      </w:tr>
      <w:tr w:rsidR="00214984" w:rsidRPr="00D52400" w14:paraId="7B187BDD" w14:textId="77777777" w:rsidTr="007C5645">
        <w:tc>
          <w:tcPr>
            <w:tcW w:w="2410" w:type="dxa"/>
          </w:tcPr>
          <w:p w14:paraId="18654F4F" w14:textId="1DF153EA" w:rsidR="00214984" w:rsidRPr="00D52400" w:rsidRDefault="00214984" w:rsidP="00214984">
            <w:pPr>
              <w:pStyle w:val="ENoteTableText"/>
              <w:rPr>
                <w:szCs w:val="16"/>
              </w:rPr>
            </w:pPr>
            <w:r w:rsidRPr="00D52400">
              <w:rPr>
                <w:b/>
                <w:szCs w:val="16"/>
              </w:rPr>
              <w:t>Subdivision 770</w:t>
            </w:r>
            <w:r w:rsidR="00CF6AC6">
              <w:rPr>
                <w:b/>
                <w:szCs w:val="16"/>
              </w:rPr>
              <w:noBreakHyphen/>
            </w:r>
            <w:r w:rsidRPr="00D52400">
              <w:rPr>
                <w:b/>
                <w:szCs w:val="16"/>
              </w:rPr>
              <w:t>C</w:t>
            </w:r>
          </w:p>
        </w:tc>
        <w:tc>
          <w:tcPr>
            <w:tcW w:w="4678" w:type="dxa"/>
          </w:tcPr>
          <w:p w14:paraId="01A03B88" w14:textId="77777777" w:rsidR="00214984" w:rsidRPr="00D52400" w:rsidRDefault="00214984" w:rsidP="00214984">
            <w:pPr>
              <w:pStyle w:val="ENoteTableText"/>
              <w:rPr>
                <w:szCs w:val="16"/>
              </w:rPr>
            </w:pPr>
          </w:p>
        </w:tc>
      </w:tr>
      <w:tr w:rsidR="00214984" w:rsidRPr="00D52400" w14:paraId="50CE6559" w14:textId="77777777" w:rsidTr="007C5645">
        <w:tc>
          <w:tcPr>
            <w:tcW w:w="2410" w:type="dxa"/>
          </w:tcPr>
          <w:p w14:paraId="7554B49C" w14:textId="2EDF485D"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130</w:t>
            </w:r>
            <w:r w:rsidRPr="00D52400">
              <w:rPr>
                <w:szCs w:val="16"/>
              </w:rPr>
              <w:tab/>
            </w:r>
          </w:p>
        </w:tc>
        <w:tc>
          <w:tcPr>
            <w:tcW w:w="4678" w:type="dxa"/>
          </w:tcPr>
          <w:p w14:paraId="4DA1BCA2" w14:textId="77777777" w:rsidR="00214984" w:rsidRPr="00D52400" w:rsidRDefault="00214984" w:rsidP="00214984">
            <w:pPr>
              <w:pStyle w:val="ENoteTableText"/>
              <w:rPr>
                <w:szCs w:val="16"/>
              </w:rPr>
            </w:pPr>
            <w:r w:rsidRPr="00D52400">
              <w:rPr>
                <w:szCs w:val="16"/>
              </w:rPr>
              <w:t>ad. No. 143, 2007</w:t>
            </w:r>
          </w:p>
        </w:tc>
      </w:tr>
      <w:tr w:rsidR="00214984" w:rsidRPr="00D52400" w14:paraId="4DCBEF2F" w14:textId="77777777" w:rsidTr="007C5645">
        <w:tc>
          <w:tcPr>
            <w:tcW w:w="2410" w:type="dxa"/>
          </w:tcPr>
          <w:p w14:paraId="1912E0A6" w14:textId="48E5D30D"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135</w:t>
            </w:r>
            <w:r w:rsidRPr="00D52400">
              <w:rPr>
                <w:szCs w:val="16"/>
              </w:rPr>
              <w:tab/>
            </w:r>
          </w:p>
        </w:tc>
        <w:tc>
          <w:tcPr>
            <w:tcW w:w="4678" w:type="dxa"/>
          </w:tcPr>
          <w:p w14:paraId="04410791" w14:textId="77777777" w:rsidR="00214984" w:rsidRPr="00D52400" w:rsidRDefault="00214984" w:rsidP="00214984">
            <w:pPr>
              <w:pStyle w:val="ENoteTableText"/>
              <w:rPr>
                <w:szCs w:val="16"/>
              </w:rPr>
            </w:pPr>
            <w:r w:rsidRPr="00D52400">
              <w:rPr>
                <w:szCs w:val="16"/>
              </w:rPr>
              <w:t>ad No 143, 2007</w:t>
            </w:r>
          </w:p>
        </w:tc>
      </w:tr>
      <w:tr w:rsidR="00214984" w:rsidRPr="00D52400" w14:paraId="2E4EE665" w14:textId="77777777" w:rsidTr="007C5645">
        <w:tc>
          <w:tcPr>
            <w:tcW w:w="2410" w:type="dxa"/>
          </w:tcPr>
          <w:p w14:paraId="23A3D00B" w14:textId="77777777" w:rsidR="00214984" w:rsidRPr="00D52400" w:rsidRDefault="00214984" w:rsidP="00214984">
            <w:pPr>
              <w:pStyle w:val="ENoteTableText"/>
              <w:rPr>
                <w:szCs w:val="16"/>
              </w:rPr>
            </w:pPr>
          </w:p>
        </w:tc>
        <w:tc>
          <w:tcPr>
            <w:tcW w:w="4678" w:type="dxa"/>
          </w:tcPr>
          <w:p w14:paraId="5E70F409" w14:textId="77777777" w:rsidR="00214984" w:rsidRPr="00D52400" w:rsidRDefault="00214984" w:rsidP="00214984">
            <w:pPr>
              <w:pStyle w:val="ENoteTableText"/>
              <w:rPr>
                <w:szCs w:val="16"/>
              </w:rPr>
            </w:pPr>
            <w:r w:rsidRPr="00D52400">
              <w:rPr>
                <w:szCs w:val="16"/>
              </w:rPr>
              <w:t>am No 88, 2009; No 114, 2010; No 15, 2017</w:t>
            </w:r>
          </w:p>
        </w:tc>
      </w:tr>
      <w:tr w:rsidR="00214984" w:rsidRPr="00D52400" w14:paraId="12A93884" w14:textId="77777777" w:rsidTr="007C5645">
        <w:tc>
          <w:tcPr>
            <w:tcW w:w="2410" w:type="dxa"/>
          </w:tcPr>
          <w:p w14:paraId="23E98477" w14:textId="76D65A8F"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140</w:t>
            </w:r>
            <w:r w:rsidRPr="00D52400">
              <w:rPr>
                <w:szCs w:val="16"/>
              </w:rPr>
              <w:tab/>
            </w:r>
          </w:p>
        </w:tc>
        <w:tc>
          <w:tcPr>
            <w:tcW w:w="4678" w:type="dxa"/>
          </w:tcPr>
          <w:p w14:paraId="508B7F8E" w14:textId="77777777" w:rsidR="00214984" w:rsidRPr="00D52400" w:rsidRDefault="00214984" w:rsidP="00214984">
            <w:pPr>
              <w:pStyle w:val="ENoteTableText"/>
              <w:rPr>
                <w:szCs w:val="16"/>
              </w:rPr>
            </w:pPr>
            <w:r w:rsidRPr="00D52400">
              <w:rPr>
                <w:szCs w:val="16"/>
              </w:rPr>
              <w:t>ad. No. 143, 2007</w:t>
            </w:r>
          </w:p>
        </w:tc>
      </w:tr>
      <w:tr w:rsidR="00214984" w:rsidRPr="00D52400" w14:paraId="6661E97D" w14:textId="77777777" w:rsidTr="007C5645">
        <w:tc>
          <w:tcPr>
            <w:tcW w:w="2410" w:type="dxa"/>
          </w:tcPr>
          <w:p w14:paraId="00E9CFD6" w14:textId="4931181F" w:rsidR="00214984" w:rsidRPr="00D52400" w:rsidRDefault="00214984" w:rsidP="00214984">
            <w:pPr>
              <w:pStyle w:val="ENoteTableText"/>
              <w:keepNext/>
              <w:keepLines/>
              <w:rPr>
                <w:szCs w:val="16"/>
              </w:rPr>
            </w:pPr>
            <w:r w:rsidRPr="00D52400">
              <w:rPr>
                <w:b/>
                <w:szCs w:val="16"/>
              </w:rPr>
              <w:t>Subdivision 770</w:t>
            </w:r>
            <w:r w:rsidR="00CF6AC6">
              <w:rPr>
                <w:b/>
                <w:szCs w:val="16"/>
              </w:rPr>
              <w:noBreakHyphen/>
            </w:r>
            <w:r w:rsidRPr="00D52400">
              <w:rPr>
                <w:b/>
                <w:szCs w:val="16"/>
              </w:rPr>
              <w:t>D</w:t>
            </w:r>
          </w:p>
        </w:tc>
        <w:tc>
          <w:tcPr>
            <w:tcW w:w="4678" w:type="dxa"/>
          </w:tcPr>
          <w:p w14:paraId="24D6FAD8" w14:textId="77777777" w:rsidR="00214984" w:rsidRPr="00D52400" w:rsidRDefault="00214984" w:rsidP="00214984">
            <w:pPr>
              <w:pStyle w:val="ENoteTableText"/>
              <w:rPr>
                <w:szCs w:val="16"/>
              </w:rPr>
            </w:pPr>
          </w:p>
        </w:tc>
      </w:tr>
      <w:tr w:rsidR="00214984" w:rsidRPr="00D52400" w14:paraId="1BE7FC9E" w14:textId="77777777" w:rsidTr="007C5645">
        <w:tc>
          <w:tcPr>
            <w:tcW w:w="2410" w:type="dxa"/>
          </w:tcPr>
          <w:p w14:paraId="55474E84" w14:textId="29194025" w:rsidR="00214984" w:rsidRPr="00D52400" w:rsidRDefault="00214984" w:rsidP="00214984">
            <w:pPr>
              <w:pStyle w:val="ENoteTableText"/>
              <w:tabs>
                <w:tab w:val="center" w:leader="dot" w:pos="2268"/>
              </w:tabs>
              <w:rPr>
                <w:szCs w:val="16"/>
              </w:rPr>
            </w:pPr>
            <w:r w:rsidRPr="00D52400">
              <w:rPr>
                <w:szCs w:val="16"/>
              </w:rPr>
              <w:t>s. 770</w:t>
            </w:r>
            <w:r w:rsidR="00CF6AC6">
              <w:rPr>
                <w:szCs w:val="16"/>
              </w:rPr>
              <w:noBreakHyphen/>
            </w:r>
            <w:r w:rsidRPr="00D52400">
              <w:rPr>
                <w:szCs w:val="16"/>
              </w:rPr>
              <w:t>190</w:t>
            </w:r>
            <w:r w:rsidRPr="00D52400">
              <w:rPr>
                <w:szCs w:val="16"/>
              </w:rPr>
              <w:tab/>
            </w:r>
          </w:p>
        </w:tc>
        <w:tc>
          <w:tcPr>
            <w:tcW w:w="4678" w:type="dxa"/>
          </w:tcPr>
          <w:p w14:paraId="2B9C07E7" w14:textId="77777777" w:rsidR="00214984" w:rsidRPr="00D52400" w:rsidRDefault="00214984" w:rsidP="00214984">
            <w:pPr>
              <w:pStyle w:val="ENoteTableText"/>
              <w:rPr>
                <w:szCs w:val="16"/>
              </w:rPr>
            </w:pPr>
            <w:r w:rsidRPr="00D52400">
              <w:rPr>
                <w:szCs w:val="16"/>
              </w:rPr>
              <w:t>ad. No. 143, 2007</w:t>
            </w:r>
          </w:p>
        </w:tc>
      </w:tr>
      <w:tr w:rsidR="00214984" w:rsidRPr="00D52400" w14:paraId="735128C2" w14:textId="77777777" w:rsidTr="007C5645">
        <w:tc>
          <w:tcPr>
            <w:tcW w:w="2410" w:type="dxa"/>
          </w:tcPr>
          <w:p w14:paraId="2DD2E8C1" w14:textId="77777777" w:rsidR="00214984" w:rsidRPr="00D52400" w:rsidRDefault="00214984" w:rsidP="00214984">
            <w:pPr>
              <w:pStyle w:val="ENoteTableText"/>
              <w:keepNext/>
              <w:keepLines/>
              <w:rPr>
                <w:szCs w:val="16"/>
              </w:rPr>
            </w:pPr>
            <w:r w:rsidRPr="00D52400">
              <w:rPr>
                <w:b/>
                <w:szCs w:val="16"/>
              </w:rPr>
              <w:t>Division 775</w:t>
            </w:r>
          </w:p>
        </w:tc>
        <w:tc>
          <w:tcPr>
            <w:tcW w:w="4678" w:type="dxa"/>
          </w:tcPr>
          <w:p w14:paraId="0F38062A" w14:textId="77777777" w:rsidR="00214984" w:rsidRPr="00D52400" w:rsidRDefault="00214984" w:rsidP="00214984">
            <w:pPr>
              <w:pStyle w:val="ENoteTableText"/>
              <w:rPr>
                <w:szCs w:val="16"/>
              </w:rPr>
            </w:pPr>
          </w:p>
        </w:tc>
      </w:tr>
      <w:tr w:rsidR="00214984" w:rsidRPr="00D52400" w14:paraId="01E04066" w14:textId="77777777" w:rsidTr="007C5645">
        <w:tc>
          <w:tcPr>
            <w:tcW w:w="2410" w:type="dxa"/>
          </w:tcPr>
          <w:p w14:paraId="0B95A0D4" w14:textId="77777777" w:rsidR="00214984" w:rsidRPr="00D52400" w:rsidRDefault="00214984" w:rsidP="00214984">
            <w:pPr>
              <w:pStyle w:val="ENoteTableText"/>
              <w:tabs>
                <w:tab w:val="center" w:leader="dot" w:pos="2268"/>
              </w:tabs>
              <w:rPr>
                <w:szCs w:val="16"/>
              </w:rPr>
            </w:pPr>
            <w:r w:rsidRPr="00D52400">
              <w:rPr>
                <w:szCs w:val="16"/>
              </w:rPr>
              <w:t>Division 775</w:t>
            </w:r>
            <w:r w:rsidRPr="00D52400">
              <w:rPr>
                <w:szCs w:val="16"/>
              </w:rPr>
              <w:tab/>
            </w:r>
          </w:p>
        </w:tc>
        <w:tc>
          <w:tcPr>
            <w:tcW w:w="4678" w:type="dxa"/>
          </w:tcPr>
          <w:p w14:paraId="06478C5B" w14:textId="77777777" w:rsidR="00214984" w:rsidRPr="00D52400" w:rsidRDefault="00214984" w:rsidP="00214984">
            <w:pPr>
              <w:pStyle w:val="ENoteTableText"/>
              <w:rPr>
                <w:szCs w:val="16"/>
              </w:rPr>
            </w:pPr>
            <w:r w:rsidRPr="00D52400">
              <w:rPr>
                <w:szCs w:val="16"/>
              </w:rPr>
              <w:t>ad. No. 133, 2003</w:t>
            </w:r>
          </w:p>
        </w:tc>
      </w:tr>
      <w:tr w:rsidR="00214984" w:rsidRPr="00D52400" w14:paraId="7C1A4CCA" w14:textId="77777777" w:rsidTr="007C5645">
        <w:tc>
          <w:tcPr>
            <w:tcW w:w="2410" w:type="dxa"/>
          </w:tcPr>
          <w:p w14:paraId="13134B85" w14:textId="4F6E0B2A"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5</w:t>
            </w:r>
            <w:r w:rsidRPr="00D52400">
              <w:rPr>
                <w:szCs w:val="16"/>
              </w:rPr>
              <w:tab/>
            </w:r>
          </w:p>
        </w:tc>
        <w:tc>
          <w:tcPr>
            <w:tcW w:w="4678" w:type="dxa"/>
          </w:tcPr>
          <w:p w14:paraId="6644E537" w14:textId="77777777" w:rsidR="00214984" w:rsidRPr="00D52400" w:rsidRDefault="00214984" w:rsidP="00214984">
            <w:pPr>
              <w:pStyle w:val="ENoteTableText"/>
              <w:rPr>
                <w:szCs w:val="16"/>
              </w:rPr>
            </w:pPr>
            <w:r w:rsidRPr="00D52400">
              <w:rPr>
                <w:szCs w:val="16"/>
              </w:rPr>
              <w:t>ad. No. 133, 2003</w:t>
            </w:r>
          </w:p>
        </w:tc>
      </w:tr>
      <w:tr w:rsidR="00214984" w:rsidRPr="00D52400" w14:paraId="577A3251" w14:textId="77777777" w:rsidTr="007C5645">
        <w:tc>
          <w:tcPr>
            <w:tcW w:w="2410" w:type="dxa"/>
          </w:tcPr>
          <w:p w14:paraId="1800CB1C" w14:textId="17AFB447" w:rsidR="00214984" w:rsidRPr="00D52400" w:rsidRDefault="00214984" w:rsidP="00214984">
            <w:pPr>
              <w:pStyle w:val="ENoteTableText"/>
              <w:rPr>
                <w:szCs w:val="16"/>
              </w:rPr>
            </w:pPr>
            <w:r w:rsidRPr="00D52400">
              <w:rPr>
                <w:b/>
                <w:szCs w:val="16"/>
              </w:rPr>
              <w:t>Subdivision 775</w:t>
            </w:r>
            <w:r w:rsidR="00CF6AC6">
              <w:rPr>
                <w:b/>
                <w:szCs w:val="16"/>
              </w:rPr>
              <w:noBreakHyphen/>
            </w:r>
            <w:r w:rsidRPr="00D52400">
              <w:rPr>
                <w:b/>
                <w:szCs w:val="16"/>
              </w:rPr>
              <w:t>A</w:t>
            </w:r>
          </w:p>
        </w:tc>
        <w:tc>
          <w:tcPr>
            <w:tcW w:w="4678" w:type="dxa"/>
          </w:tcPr>
          <w:p w14:paraId="717CB009" w14:textId="77777777" w:rsidR="00214984" w:rsidRPr="00D52400" w:rsidRDefault="00214984" w:rsidP="00214984">
            <w:pPr>
              <w:pStyle w:val="ENoteTableText"/>
              <w:rPr>
                <w:szCs w:val="16"/>
              </w:rPr>
            </w:pPr>
          </w:p>
        </w:tc>
      </w:tr>
      <w:tr w:rsidR="00214984" w:rsidRPr="00D52400" w14:paraId="31223817" w14:textId="77777777" w:rsidTr="007C5645">
        <w:tc>
          <w:tcPr>
            <w:tcW w:w="2410" w:type="dxa"/>
          </w:tcPr>
          <w:p w14:paraId="05E940BF" w14:textId="05A1DFC3"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10</w:t>
            </w:r>
            <w:r w:rsidRPr="00D52400">
              <w:rPr>
                <w:szCs w:val="16"/>
              </w:rPr>
              <w:tab/>
            </w:r>
          </w:p>
        </w:tc>
        <w:tc>
          <w:tcPr>
            <w:tcW w:w="4678" w:type="dxa"/>
          </w:tcPr>
          <w:p w14:paraId="60658167" w14:textId="77777777" w:rsidR="00214984" w:rsidRPr="00D52400" w:rsidRDefault="00214984" w:rsidP="00214984">
            <w:pPr>
              <w:pStyle w:val="ENoteTableText"/>
              <w:rPr>
                <w:szCs w:val="16"/>
              </w:rPr>
            </w:pPr>
            <w:r w:rsidRPr="00D52400">
              <w:rPr>
                <w:szCs w:val="16"/>
              </w:rPr>
              <w:t>ad. No. 133, 2003</w:t>
            </w:r>
          </w:p>
        </w:tc>
      </w:tr>
      <w:tr w:rsidR="00214984" w:rsidRPr="00D52400" w14:paraId="2B141B26" w14:textId="77777777" w:rsidTr="007C5645">
        <w:tc>
          <w:tcPr>
            <w:tcW w:w="2410" w:type="dxa"/>
          </w:tcPr>
          <w:p w14:paraId="08CEA4DF" w14:textId="7F115F5F" w:rsidR="00214984" w:rsidRPr="00D52400" w:rsidRDefault="00214984" w:rsidP="00214984">
            <w:pPr>
              <w:pStyle w:val="ENoteTableText"/>
              <w:rPr>
                <w:szCs w:val="16"/>
              </w:rPr>
            </w:pPr>
            <w:r w:rsidRPr="00D52400">
              <w:rPr>
                <w:b/>
                <w:szCs w:val="16"/>
              </w:rPr>
              <w:t>Subdivision 775</w:t>
            </w:r>
            <w:r w:rsidR="00CF6AC6">
              <w:rPr>
                <w:b/>
                <w:szCs w:val="16"/>
              </w:rPr>
              <w:noBreakHyphen/>
            </w:r>
            <w:r w:rsidRPr="00D52400">
              <w:rPr>
                <w:b/>
                <w:szCs w:val="16"/>
              </w:rPr>
              <w:t>B</w:t>
            </w:r>
          </w:p>
        </w:tc>
        <w:tc>
          <w:tcPr>
            <w:tcW w:w="4678" w:type="dxa"/>
          </w:tcPr>
          <w:p w14:paraId="7A97C2AB" w14:textId="77777777" w:rsidR="00214984" w:rsidRPr="00D52400" w:rsidRDefault="00214984" w:rsidP="00214984">
            <w:pPr>
              <w:pStyle w:val="ENoteTableText"/>
              <w:rPr>
                <w:szCs w:val="16"/>
              </w:rPr>
            </w:pPr>
          </w:p>
        </w:tc>
      </w:tr>
      <w:tr w:rsidR="00214984" w:rsidRPr="00D52400" w14:paraId="795FDD3B" w14:textId="77777777" w:rsidTr="007C5645">
        <w:tc>
          <w:tcPr>
            <w:tcW w:w="2410" w:type="dxa"/>
          </w:tcPr>
          <w:p w14:paraId="3D62528D" w14:textId="7998CBC2"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15</w:t>
            </w:r>
            <w:r w:rsidRPr="00D52400">
              <w:rPr>
                <w:szCs w:val="16"/>
              </w:rPr>
              <w:tab/>
            </w:r>
          </w:p>
        </w:tc>
        <w:tc>
          <w:tcPr>
            <w:tcW w:w="4678" w:type="dxa"/>
          </w:tcPr>
          <w:p w14:paraId="0005CB96" w14:textId="77777777" w:rsidR="00214984" w:rsidRPr="00D52400" w:rsidRDefault="00214984" w:rsidP="00214984">
            <w:pPr>
              <w:pStyle w:val="ENoteTableText"/>
              <w:rPr>
                <w:szCs w:val="16"/>
              </w:rPr>
            </w:pPr>
            <w:r w:rsidRPr="00D52400">
              <w:rPr>
                <w:szCs w:val="16"/>
              </w:rPr>
              <w:t>ad. No. 133, 2003</w:t>
            </w:r>
          </w:p>
        </w:tc>
      </w:tr>
      <w:tr w:rsidR="00214984" w:rsidRPr="00D52400" w14:paraId="641379E2" w14:textId="77777777" w:rsidTr="007C5645">
        <w:tc>
          <w:tcPr>
            <w:tcW w:w="2410" w:type="dxa"/>
          </w:tcPr>
          <w:p w14:paraId="6DB712EC" w14:textId="77777777" w:rsidR="00214984" w:rsidRPr="00D52400" w:rsidRDefault="00214984" w:rsidP="00214984">
            <w:pPr>
              <w:pStyle w:val="ENoteTableText"/>
              <w:rPr>
                <w:szCs w:val="16"/>
              </w:rPr>
            </w:pPr>
          </w:p>
        </w:tc>
        <w:tc>
          <w:tcPr>
            <w:tcW w:w="4678" w:type="dxa"/>
          </w:tcPr>
          <w:p w14:paraId="235DE47E" w14:textId="77777777" w:rsidR="00214984" w:rsidRPr="00D52400" w:rsidRDefault="00214984" w:rsidP="00214984">
            <w:pPr>
              <w:pStyle w:val="ENoteTableText"/>
              <w:rPr>
                <w:szCs w:val="16"/>
              </w:rPr>
            </w:pPr>
            <w:r w:rsidRPr="00D52400">
              <w:rPr>
                <w:szCs w:val="16"/>
              </w:rPr>
              <w:t>am. No. 15, 2009; No. 136, 2010</w:t>
            </w:r>
          </w:p>
        </w:tc>
      </w:tr>
      <w:tr w:rsidR="00214984" w:rsidRPr="00D52400" w14:paraId="10B5D6DE" w14:textId="77777777" w:rsidTr="007C5645">
        <w:tc>
          <w:tcPr>
            <w:tcW w:w="2410" w:type="dxa"/>
          </w:tcPr>
          <w:p w14:paraId="5A37B136" w14:textId="70235DB9"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20</w:t>
            </w:r>
            <w:r w:rsidRPr="00D52400">
              <w:rPr>
                <w:szCs w:val="16"/>
              </w:rPr>
              <w:tab/>
            </w:r>
          </w:p>
        </w:tc>
        <w:tc>
          <w:tcPr>
            <w:tcW w:w="4678" w:type="dxa"/>
          </w:tcPr>
          <w:p w14:paraId="259643DA" w14:textId="77777777" w:rsidR="00214984" w:rsidRPr="00D52400" w:rsidRDefault="00214984" w:rsidP="00214984">
            <w:pPr>
              <w:pStyle w:val="ENoteTableText"/>
              <w:rPr>
                <w:szCs w:val="16"/>
              </w:rPr>
            </w:pPr>
            <w:r w:rsidRPr="00D52400">
              <w:rPr>
                <w:szCs w:val="16"/>
              </w:rPr>
              <w:t>ad. No. 133, 2003</w:t>
            </w:r>
          </w:p>
        </w:tc>
      </w:tr>
      <w:tr w:rsidR="00214984" w:rsidRPr="00D52400" w14:paraId="217AF1CA" w14:textId="77777777" w:rsidTr="007C5645">
        <w:tc>
          <w:tcPr>
            <w:tcW w:w="2410" w:type="dxa"/>
          </w:tcPr>
          <w:p w14:paraId="2B00BFDE" w14:textId="77777777" w:rsidR="00214984" w:rsidRPr="00D52400" w:rsidRDefault="00214984" w:rsidP="00214984">
            <w:pPr>
              <w:pStyle w:val="ENoteTableText"/>
              <w:rPr>
                <w:szCs w:val="16"/>
              </w:rPr>
            </w:pPr>
          </w:p>
        </w:tc>
        <w:tc>
          <w:tcPr>
            <w:tcW w:w="4678" w:type="dxa"/>
          </w:tcPr>
          <w:p w14:paraId="56CD6A7C" w14:textId="77777777" w:rsidR="00214984" w:rsidRPr="00D52400" w:rsidRDefault="00214984" w:rsidP="00214984">
            <w:pPr>
              <w:pStyle w:val="ENoteTableText"/>
              <w:rPr>
                <w:szCs w:val="16"/>
              </w:rPr>
            </w:pPr>
            <w:r w:rsidRPr="00D52400">
              <w:rPr>
                <w:szCs w:val="16"/>
              </w:rPr>
              <w:t>am. No. 136, 2010</w:t>
            </w:r>
          </w:p>
        </w:tc>
      </w:tr>
      <w:tr w:rsidR="00214984" w:rsidRPr="00D52400" w14:paraId="60720A77" w14:textId="77777777" w:rsidTr="007C5645">
        <w:tc>
          <w:tcPr>
            <w:tcW w:w="2410" w:type="dxa"/>
          </w:tcPr>
          <w:p w14:paraId="049A8497" w14:textId="0B60EF36"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25</w:t>
            </w:r>
            <w:r w:rsidRPr="00D52400">
              <w:rPr>
                <w:szCs w:val="16"/>
              </w:rPr>
              <w:tab/>
            </w:r>
          </w:p>
        </w:tc>
        <w:tc>
          <w:tcPr>
            <w:tcW w:w="4678" w:type="dxa"/>
          </w:tcPr>
          <w:p w14:paraId="36DD3CCB" w14:textId="77777777" w:rsidR="00214984" w:rsidRPr="00D52400" w:rsidRDefault="00214984" w:rsidP="00214984">
            <w:pPr>
              <w:pStyle w:val="ENoteTableText"/>
              <w:rPr>
                <w:szCs w:val="16"/>
              </w:rPr>
            </w:pPr>
            <w:r w:rsidRPr="00D52400">
              <w:rPr>
                <w:szCs w:val="16"/>
              </w:rPr>
              <w:t>ad. No. 133, 2003</w:t>
            </w:r>
          </w:p>
        </w:tc>
      </w:tr>
      <w:tr w:rsidR="00214984" w:rsidRPr="00D52400" w14:paraId="23750045" w14:textId="77777777" w:rsidTr="007C5645">
        <w:tc>
          <w:tcPr>
            <w:tcW w:w="2410" w:type="dxa"/>
          </w:tcPr>
          <w:p w14:paraId="12086574" w14:textId="77777777" w:rsidR="00214984" w:rsidRPr="00D52400" w:rsidRDefault="00214984" w:rsidP="00214984">
            <w:pPr>
              <w:pStyle w:val="ENoteTableText"/>
              <w:rPr>
                <w:szCs w:val="16"/>
              </w:rPr>
            </w:pPr>
          </w:p>
        </w:tc>
        <w:tc>
          <w:tcPr>
            <w:tcW w:w="4678" w:type="dxa"/>
          </w:tcPr>
          <w:p w14:paraId="6728CE08" w14:textId="77777777" w:rsidR="00214984" w:rsidRPr="00D52400" w:rsidRDefault="00214984" w:rsidP="00214984">
            <w:pPr>
              <w:pStyle w:val="ENoteTableText"/>
              <w:rPr>
                <w:szCs w:val="16"/>
              </w:rPr>
            </w:pPr>
            <w:r w:rsidRPr="00D52400">
              <w:rPr>
                <w:szCs w:val="16"/>
              </w:rPr>
              <w:t>am. No. 136, 2010</w:t>
            </w:r>
          </w:p>
        </w:tc>
      </w:tr>
      <w:tr w:rsidR="00214984" w:rsidRPr="00D52400" w14:paraId="437B5138" w14:textId="77777777" w:rsidTr="007C5645">
        <w:tc>
          <w:tcPr>
            <w:tcW w:w="2410" w:type="dxa"/>
          </w:tcPr>
          <w:p w14:paraId="5A98181A" w14:textId="574EFBE6"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27</w:t>
            </w:r>
            <w:r w:rsidRPr="00D52400">
              <w:rPr>
                <w:szCs w:val="16"/>
              </w:rPr>
              <w:tab/>
            </w:r>
          </w:p>
        </w:tc>
        <w:tc>
          <w:tcPr>
            <w:tcW w:w="4678" w:type="dxa"/>
          </w:tcPr>
          <w:p w14:paraId="17E190C3" w14:textId="77777777" w:rsidR="00214984" w:rsidRPr="00D52400" w:rsidRDefault="00214984" w:rsidP="00214984">
            <w:pPr>
              <w:pStyle w:val="ENoteTableText"/>
              <w:rPr>
                <w:szCs w:val="16"/>
              </w:rPr>
            </w:pPr>
            <w:r w:rsidRPr="00D52400">
              <w:rPr>
                <w:szCs w:val="16"/>
              </w:rPr>
              <w:t>ad. No. 136, 2010</w:t>
            </w:r>
          </w:p>
        </w:tc>
      </w:tr>
      <w:tr w:rsidR="00214984" w:rsidRPr="00D52400" w14:paraId="09A319C2" w14:textId="77777777" w:rsidTr="007C5645">
        <w:tc>
          <w:tcPr>
            <w:tcW w:w="2410" w:type="dxa"/>
          </w:tcPr>
          <w:p w14:paraId="6CE7BD03" w14:textId="25CC3006"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30</w:t>
            </w:r>
            <w:r w:rsidRPr="00D52400">
              <w:rPr>
                <w:szCs w:val="16"/>
              </w:rPr>
              <w:tab/>
            </w:r>
          </w:p>
        </w:tc>
        <w:tc>
          <w:tcPr>
            <w:tcW w:w="4678" w:type="dxa"/>
          </w:tcPr>
          <w:p w14:paraId="114B1CF8" w14:textId="77777777" w:rsidR="00214984" w:rsidRPr="00D52400" w:rsidRDefault="00214984" w:rsidP="00214984">
            <w:pPr>
              <w:pStyle w:val="ENoteTableText"/>
              <w:rPr>
                <w:szCs w:val="16"/>
              </w:rPr>
            </w:pPr>
            <w:r w:rsidRPr="00D52400">
              <w:rPr>
                <w:szCs w:val="16"/>
              </w:rPr>
              <w:t>ad. No. 133, 2003</w:t>
            </w:r>
          </w:p>
        </w:tc>
      </w:tr>
      <w:tr w:rsidR="00214984" w:rsidRPr="00D52400" w14:paraId="6990273F" w14:textId="77777777" w:rsidTr="007C5645">
        <w:tc>
          <w:tcPr>
            <w:tcW w:w="2410" w:type="dxa"/>
          </w:tcPr>
          <w:p w14:paraId="511FDBC7" w14:textId="77777777" w:rsidR="00214984" w:rsidRPr="00D52400" w:rsidRDefault="00214984" w:rsidP="00214984">
            <w:pPr>
              <w:pStyle w:val="ENoteTableText"/>
              <w:tabs>
                <w:tab w:val="center" w:leader="dot" w:pos="2268"/>
              </w:tabs>
              <w:rPr>
                <w:szCs w:val="16"/>
              </w:rPr>
            </w:pPr>
          </w:p>
        </w:tc>
        <w:tc>
          <w:tcPr>
            <w:tcW w:w="4678" w:type="dxa"/>
          </w:tcPr>
          <w:p w14:paraId="4E3F32E4" w14:textId="77777777" w:rsidR="00214984" w:rsidRPr="00D52400" w:rsidRDefault="00214984" w:rsidP="00214984">
            <w:pPr>
              <w:pStyle w:val="ENoteTableText"/>
              <w:rPr>
                <w:szCs w:val="16"/>
              </w:rPr>
            </w:pPr>
            <w:r w:rsidRPr="00D52400">
              <w:rPr>
                <w:szCs w:val="16"/>
              </w:rPr>
              <w:t>am. No. 15, 2009</w:t>
            </w:r>
          </w:p>
        </w:tc>
      </w:tr>
      <w:tr w:rsidR="00214984" w:rsidRPr="00D52400" w14:paraId="3EE1B8DE" w14:textId="77777777" w:rsidTr="007C5645">
        <w:tc>
          <w:tcPr>
            <w:tcW w:w="2410" w:type="dxa"/>
          </w:tcPr>
          <w:p w14:paraId="5A3E9498" w14:textId="352BAE8D" w:rsidR="00214984" w:rsidRPr="00D52400" w:rsidRDefault="00214984" w:rsidP="00214984">
            <w:pPr>
              <w:pStyle w:val="ENoteTableText"/>
              <w:tabs>
                <w:tab w:val="center" w:leader="dot" w:pos="2268"/>
              </w:tabs>
              <w:rPr>
                <w:szCs w:val="16"/>
              </w:rPr>
            </w:pPr>
            <w:r w:rsidRPr="00D52400">
              <w:rPr>
                <w:szCs w:val="16"/>
              </w:rPr>
              <w:lastRenderedPageBreak/>
              <w:t>s. 775</w:t>
            </w:r>
            <w:r w:rsidR="00CF6AC6">
              <w:rPr>
                <w:szCs w:val="16"/>
              </w:rPr>
              <w:noBreakHyphen/>
            </w:r>
            <w:r w:rsidRPr="00D52400">
              <w:rPr>
                <w:szCs w:val="16"/>
              </w:rPr>
              <w:t>35</w:t>
            </w:r>
            <w:r w:rsidRPr="00D52400">
              <w:rPr>
                <w:szCs w:val="16"/>
              </w:rPr>
              <w:tab/>
            </w:r>
          </w:p>
        </w:tc>
        <w:tc>
          <w:tcPr>
            <w:tcW w:w="4678" w:type="dxa"/>
          </w:tcPr>
          <w:p w14:paraId="2DD77CF6" w14:textId="77777777" w:rsidR="00214984" w:rsidRPr="00D52400" w:rsidRDefault="00214984" w:rsidP="00214984">
            <w:pPr>
              <w:pStyle w:val="ENoteTableText"/>
              <w:rPr>
                <w:szCs w:val="16"/>
              </w:rPr>
            </w:pPr>
            <w:r w:rsidRPr="00D52400">
              <w:rPr>
                <w:szCs w:val="16"/>
              </w:rPr>
              <w:t>ad. No. 133, 2003</w:t>
            </w:r>
          </w:p>
        </w:tc>
      </w:tr>
      <w:tr w:rsidR="00214984" w:rsidRPr="00D52400" w14:paraId="0AA337BB" w14:textId="77777777" w:rsidTr="007C5645">
        <w:tc>
          <w:tcPr>
            <w:tcW w:w="2410" w:type="dxa"/>
          </w:tcPr>
          <w:p w14:paraId="747DEBC5" w14:textId="77777777" w:rsidR="00214984" w:rsidRPr="00D52400" w:rsidRDefault="00214984" w:rsidP="00214984">
            <w:pPr>
              <w:pStyle w:val="ENoteTableText"/>
              <w:rPr>
                <w:szCs w:val="16"/>
              </w:rPr>
            </w:pPr>
          </w:p>
        </w:tc>
        <w:tc>
          <w:tcPr>
            <w:tcW w:w="4678" w:type="dxa"/>
          </w:tcPr>
          <w:p w14:paraId="1DCADD94" w14:textId="77777777" w:rsidR="00214984" w:rsidRPr="00D52400" w:rsidRDefault="00214984" w:rsidP="00214984">
            <w:pPr>
              <w:pStyle w:val="ENoteTableText"/>
              <w:rPr>
                <w:szCs w:val="16"/>
              </w:rPr>
            </w:pPr>
            <w:r w:rsidRPr="00D52400">
              <w:rPr>
                <w:szCs w:val="16"/>
              </w:rPr>
              <w:t>am. No. 136, 2010</w:t>
            </w:r>
          </w:p>
        </w:tc>
      </w:tr>
      <w:tr w:rsidR="00214984" w:rsidRPr="00D52400" w14:paraId="0F1FE350" w14:textId="77777777" w:rsidTr="007C5645">
        <w:tc>
          <w:tcPr>
            <w:tcW w:w="2410" w:type="dxa"/>
          </w:tcPr>
          <w:p w14:paraId="329DC6EB" w14:textId="517C6F38"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40</w:t>
            </w:r>
            <w:r w:rsidRPr="00D52400">
              <w:rPr>
                <w:szCs w:val="16"/>
              </w:rPr>
              <w:tab/>
            </w:r>
          </w:p>
        </w:tc>
        <w:tc>
          <w:tcPr>
            <w:tcW w:w="4678" w:type="dxa"/>
          </w:tcPr>
          <w:p w14:paraId="69E4F1DF" w14:textId="77777777" w:rsidR="00214984" w:rsidRPr="00D52400" w:rsidRDefault="00214984" w:rsidP="00214984">
            <w:pPr>
              <w:pStyle w:val="ENoteTableText"/>
              <w:rPr>
                <w:szCs w:val="16"/>
              </w:rPr>
            </w:pPr>
            <w:r w:rsidRPr="00D52400">
              <w:rPr>
                <w:szCs w:val="16"/>
              </w:rPr>
              <w:t>ad. No. 133, 2003</w:t>
            </w:r>
          </w:p>
        </w:tc>
      </w:tr>
      <w:tr w:rsidR="00214984" w:rsidRPr="00D52400" w14:paraId="2CE1A41B" w14:textId="77777777" w:rsidTr="007C5645">
        <w:tc>
          <w:tcPr>
            <w:tcW w:w="2410" w:type="dxa"/>
          </w:tcPr>
          <w:p w14:paraId="55602BBC" w14:textId="4218B015"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45</w:t>
            </w:r>
            <w:r w:rsidRPr="00D52400">
              <w:rPr>
                <w:szCs w:val="16"/>
              </w:rPr>
              <w:tab/>
            </w:r>
          </w:p>
        </w:tc>
        <w:tc>
          <w:tcPr>
            <w:tcW w:w="4678" w:type="dxa"/>
          </w:tcPr>
          <w:p w14:paraId="657AA38F" w14:textId="77777777" w:rsidR="00214984" w:rsidRPr="00D52400" w:rsidRDefault="00214984" w:rsidP="00214984">
            <w:pPr>
              <w:pStyle w:val="ENoteTableText"/>
              <w:rPr>
                <w:szCs w:val="16"/>
              </w:rPr>
            </w:pPr>
            <w:r w:rsidRPr="00D52400">
              <w:rPr>
                <w:szCs w:val="16"/>
              </w:rPr>
              <w:t>ad. No. 133, 2003</w:t>
            </w:r>
          </w:p>
        </w:tc>
      </w:tr>
      <w:tr w:rsidR="00214984" w:rsidRPr="00D52400" w14:paraId="44948A86" w14:textId="77777777" w:rsidTr="007C5645">
        <w:tc>
          <w:tcPr>
            <w:tcW w:w="2410" w:type="dxa"/>
          </w:tcPr>
          <w:p w14:paraId="67615CA6" w14:textId="77777777" w:rsidR="00214984" w:rsidRPr="00D52400" w:rsidRDefault="00214984" w:rsidP="00214984">
            <w:pPr>
              <w:pStyle w:val="ENoteTableText"/>
              <w:rPr>
                <w:szCs w:val="16"/>
              </w:rPr>
            </w:pPr>
          </w:p>
        </w:tc>
        <w:tc>
          <w:tcPr>
            <w:tcW w:w="4678" w:type="dxa"/>
          </w:tcPr>
          <w:p w14:paraId="1D2C3907" w14:textId="77777777" w:rsidR="00214984" w:rsidRPr="00D52400" w:rsidRDefault="00214984" w:rsidP="00214984">
            <w:pPr>
              <w:pStyle w:val="ENoteTableText"/>
              <w:rPr>
                <w:szCs w:val="16"/>
              </w:rPr>
            </w:pPr>
            <w:r w:rsidRPr="00D52400">
              <w:rPr>
                <w:szCs w:val="16"/>
              </w:rPr>
              <w:t>am. No. 58, 2006</w:t>
            </w:r>
          </w:p>
        </w:tc>
      </w:tr>
      <w:tr w:rsidR="00214984" w:rsidRPr="00D52400" w14:paraId="0A2C56E5" w14:textId="77777777" w:rsidTr="007C5645">
        <w:tc>
          <w:tcPr>
            <w:tcW w:w="2410" w:type="dxa"/>
          </w:tcPr>
          <w:p w14:paraId="11930D60" w14:textId="408D6F95"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50</w:t>
            </w:r>
            <w:r w:rsidRPr="00D52400">
              <w:rPr>
                <w:szCs w:val="16"/>
              </w:rPr>
              <w:tab/>
            </w:r>
          </w:p>
        </w:tc>
        <w:tc>
          <w:tcPr>
            <w:tcW w:w="4678" w:type="dxa"/>
          </w:tcPr>
          <w:p w14:paraId="5174D56B" w14:textId="77777777" w:rsidR="00214984" w:rsidRPr="00D52400" w:rsidRDefault="00214984" w:rsidP="00214984">
            <w:pPr>
              <w:pStyle w:val="ENoteTableText"/>
              <w:rPr>
                <w:szCs w:val="16"/>
              </w:rPr>
            </w:pPr>
            <w:r w:rsidRPr="00D52400">
              <w:rPr>
                <w:szCs w:val="16"/>
              </w:rPr>
              <w:t>ad. No. 133, 2003</w:t>
            </w:r>
          </w:p>
        </w:tc>
      </w:tr>
      <w:tr w:rsidR="00214984" w:rsidRPr="00D52400" w14:paraId="4142F210" w14:textId="77777777" w:rsidTr="007C5645">
        <w:tc>
          <w:tcPr>
            <w:tcW w:w="2410" w:type="dxa"/>
          </w:tcPr>
          <w:p w14:paraId="620E4DAE" w14:textId="77777777" w:rsidR="00214984" w:rsidRPr="00D52400" w:rsidRDefault="00214984" w:rsidP="00214984">
            <w:pPr>
              <w:pStyle w:val="ENoteTableText"/>
              <w:rPr>
                <w:szCs w:val="16"/>
              </w:rPr>
            </w:pPr>
          </w:p>
        </w:tc>
        <w:tc>
          <w:tcPr>
            <w:tcW w:w="4678" w:type="dxa"/>
          </w:tcPr>
          <w:p w14:paraId="59C6F8C8" w14:textId="77777777" w:rsidR="00214984" w:rsidRPr="00D52400" w:rsidRDefault="00214984" w:rsidP="00214984">
            <w:pPr>
              <w:pStyle w:val="ENoteTableText"/>
              <w:rPr>
                <w:szCs w:val="16"/>
              </w:rPr>
            </w:pPr>
            <w:r w:rsidRPr="00D52400">
              <w:rPr>
                <w:szCs w:val="16"/>
              </w:rPr>
              <w:t>am. No. 136, 2010</w:t>
            </w:r>
          </w:p>
        </w:tc>
      </w:tr>
      <w:tr w:rsidR="00214984" w:rsidRPr="00D52400" w14:paraId="6B77AC8F" w14:textId="77777777" w:rsidTr="007C5645">
        <w:tc>
          <w:tcPr>
            <w:tcW w:w="2410" w:type="dxa"/>
          </w:tcPr>
          <w:p w14:paraId="404D2EBF" w14:textId="1B67131A"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55</w:t>
            </w:r>
            <w:r w:rsidRPr="00D52400">
              <w:rPr>
                <w:szCs w:val="16"/>
              </w:rPr>
              <w:tab/>
            </w:r>
          </w:p>
        </w:tc>
        <w:tc>
          <w:tcPr>
            <w:tcW w:w="4678" w:type="dxa"/>
          </w:tcPr>
          <w:p w14:paraId="6C07348B" w14:textId="77777777" w:rsidR="00214984" w:rsidRPr="00D52400" w:rsidRDefault="00214984" w:rsidP="00214984">
            <w:pPr>
              <w:pStyle w:val="ENoteTableText"/>
              <w:rPr>
                <w:szCs w:val="16"/>
              </w:rPr>
            </w:pPr>
            <w:r w:rsidRPr="00D52400">
              <w:rPr>
                <w:szCs w:val="16"/>
              </w:rPr>
              <w:t>ad. No. 133, 2003</w:t>
            </w:r>
          </w:p>
        </w:tc>
      </w:tr>
      <w:tr w:rsidR="00214984" w:rsidRPr="00D52400" w14:paraId="6F573802" w14:textId="77777777" w:rsidTr="007C5645">
        <w:tc>
          <w:tcPr>
            <w:tcW w:w="2410" w:type="dxa"/>
          </w:tcPr>
          <w:p w14:paraId="6923D1B9" w14:textId="77777777" w:rsidR="00214984" w:rsidRPr="00D52400" w:rsidRDefault="00214984" w:rsidP="00214984">
            <w:pPr>
              <w:pStyle w:val="ENoteTableText"/>
              <w:rPr>
                <w:szCs w:val="16"/>
              </w:rPr>
            </w:pPr>
          </w:p>
        </w:tc>
        <w:tc>
          <w:tcPr>
            <w:tcW w:w="4678" w:type="dxa"/>
          </w:tcPr>
          <w:p w14:paraId="1E319614" w14:textId="77777777" w:rsidR="00214984" w:rsidRPr="00D52400" w:rsidRDefault="00214984" w:rsidP="00214984">
            <w:pPr>
              <w:pStyle w:val="ENoteTableText"/>
              <w:rPr>
                <w:szCs w:val="16"/>
              </w:rPr>
            </w:pPr>
            <w:r w:rsidRPr="00D52400">
              <w:rPr>
                <w:szCs w:val="16"/>
              </w:rPr>
              <w:t>am. No. 136, 2010</w:t>
            </w:r>
          </w:p>
        </w:tc>
      </w:tr>
      <w:tr w:rsidR="00214984" w:rsidRPr="00D52400" w14:paraId="757CE2D9" w14:textId="77777777" w:rsidTr="007C5645">
        <w:tc>
          <w:tcPr>
            <w:tcW w:w="2410" w:type="dxa"/>
          </w:tcPr>
          <w:p w14:paraId="000C8E28" w14:textId="35487E08"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60</w:t>
            </w:r>
            <w:r w:rsidRPr="00D52400">
              <w:rPr>
                <w:szCs w:val="16"/>
              </w:rPr>
              <w:tab/>
            </w:r>
          </w:p>
        </w:tc>
        <w:tc>
          <w:tcPr>
            <w:tcW w:w="4678" w:type="dxa"/>
          </w:tcPr>
          <w:p w14:paraId="7CB63785" w14:textId="77777777" w:rsidR="00214984" w:rsidRPr="00D52400" w:rsidRDefault="00214984" w:rsidP="00214984">
            <w:pPr>
              <w:pStyle w:val="ENoteTableText"/>
              <w:rPr>
                <w:szCs w:val="16"/>
              </w:rPr>
            </w:pPr>
            <w:r w:rsidRPr="00D52400">
              <w:rPr>
                <w:szCs w:val="16"/>
              </w:rPr>
              <w:t>ad. No. 133, 2003</w:t>
            </w:r>
          </w:p>
        </w:tc>
      </w:tr>
      <w:tr w:rsidR="00214984" w:rsidRPr="00D52400" w14:paraId="09C3CCE8" w14:textId="77777777" w:rsidTr="007C5645">
        <w:tc>
          <w:tcPr>
            <w:tcW w:w="2410" w:type="dxa"/>
          </w:tcPr>
          <w:p w14:paraId="53179E49" w14:textId="77777777" w:rsidR="00214984" w:rsidRPr="00D52400" w:rsidRDefault="00214984" w:rsidP="00214984">
            <w:pPr>
              <w:pStyle w:val="ENoteTableText"/>
              <w:rPr>
                <w:szCs w:val="16"/>
              </w:rPr>
            </w:pPr>
          </w:p>
        </w:tc>
        <w:tc>
          <w:tcPr>
            <w:tcW w:w="4678" w:type="dxa"/>
          </w:tcPr>
          <w:p w14:paraId="4C202F4F" w14:textId="77777777" w:rsidR="00214984" w:rsidRPr="00D52400" w:rsidRDefault="00214984" w:rsidP="00214984">
            <w:pPr>
              <w:pStyle w:val="ENoteTableText"/>
              <w:rPr>
                <w:szCs w:val="16"/>
              </w:rPr>
            </w:pPr>
            <w:r w:rsidRPr="00D52400">
              <w:rPr>
                <w:szCs w:val="16"/>
              </w:rPr>
              <w:t>am. No. 136, 2010</w:t>
            </w:r>
          </w:p>
        </w:tc>
      </w:tr>
      <w:tr w:rsidR="00214984" w:rsidRPr="00D52400" w14:paraId="36C506A4" w14:textId="77777777" w:rsidTr="007C5645">
        <w:tc>
          <w:tcPr>
            <w:tcW w:w="2410" w:type="dxa"/>
          </w:tcPr>
          <w:p w14:paraId="3798A6A4" w14:textId="5F02FD54"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65</w:t>
            </w:r>
            <w:r w:rsidRPr="00D52400">
              <w:rPr>
                <w:szCs w:val="16"/>
              </w:rPr>
              <w:tab/>
            </w:r>
          </w:p>
        </w:tc>
        <w:tc>
          <w:tcPr>
            <w:tcW w:w="4678" w:type="dxa"/>
          </w:tcPr>
          <w:p w14:paraId="763DAA8E" w14:textId="77777777" w:rsidR="00214984" w:rsidRPr="00D52400" w:rsidRDefault="00214984" w:rsidP="00214984">
            <w:pPr>
              <w:pStyle w:val="ENoteTableText"/>
              <w:rPr>
                <w:szCs w:val="16"/>
              </w:rPr>
            </w:pPr>
            <w:r w:rsidRPr="00D52400">
              <w:rPr>
                <w:szCs w:val="16"/>
              </w:rPr>
              <w:t>ad. No. 133, 2003</w:t>
            </w:r>
          </w:p>
        </w:tc>
      </w:tr>
      <w:tr w:rsidR="00214984" w:rsidRPr="00D52400" w14:paraId="44EB7DEC" w14:textId="77777777" w:rsidTr="007C5645">
        <w:tc>
          <w:tcPr>
            <w:tcW w:w="2410" w:type="dxa"/>
          </w:tcPr>
          <w:p w14:paraId="3F9CA190" w14:textId="4DB78B99"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70</w:t>
            </w:r>
            <w:r w:rsidRPr="00D52400">
              <w:rPr>
                <w:szCs w:val="16"/>
              </w:rPr>
              <w:tab/>
            </w:r>
          </w:p>
        </w:tc>
        <w:tc>
          <w:tcPr>
            <w:tcW w:w="4678" w:type="dxa"/>
          </w:tcPr>
          <w:p w14:paraId="76EEDEEF" w14:textId="77777777" w:rsidR="00214984" w:rsidRPr="00D52400" w:rsidRDefault="00214984" w:rsidP="00214984">
            <w:pPr>
              <w:pStyle w:val="ENoteTableText"/>
              <w:rPr>
                <w:szCs w:val="16"/>
              </w:rPr>
            </w:pPr>
            <w:r w:rsidRPr="00D52400">
              <w:rPr>
                <w:szCs w:val="16"/>
              </w:rPr>
              <w:t>ad. No. 133, 2003</w:t>
            </w:r>
          </w:p>
        </w:tc>
      </w:tr>
      <w:tr w:rsidR="00214984" w:rsidRPr="00D52400" w14:paraId="303C4349" w14:textId="77777777" w:rsidTr="007C5645">
        <w:tc>
          <w:tcPr>
            <w:tcW w:w="2410" w:type="dxa"/>
          </w:tcPr>
          <w:p w14:paraId="194A8D65" w14:textId="022511A0"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75</w:t>
            </w:r>
            <w:r w:rsidRPr="00D52400">
              <w:rPr>
                <w:szCs w:val="16"/>
              </w:rPr>
              <w:tab/>
            </w:r>
          </w:p>
        </w:tc>
        <w:tc>
          <w:tcPr>
            <w:tcW w:w="4678" w:type="dxa"/>
          </w:tcPr>
          <w:p w14:paraId="5C1F1A2E" w14:textId="77777777" w:rsidR="00214984" w:rsidRPr="00D52400" w:rsidRDefault="00214984" w:rsidP="00214984">
            <w:pPr>
              <w:pStyle w:val="ENoteTableText"/>
              <w:rPr>
                <w:szCs w:val="16"/>
              </w:rPr>
            </w:pPr>
            <w:r w:rsidRPr="00D52400">
              <w:rPr>
                <w:szCs w:val="16"/>
              </w:rPr>
              <w:t>ad. No. 133, 2003</w:t>
            </w:r>
          </w:p>
        </w:tc>
      </w:tr>
      <w:tr w:rsidR="00214984" w:rsidRPr="00D52400" w14:paraId="2605A90C" w14:textId="77777777" w:rsidTr="007C5645">
        <w:tc>
          <w:tcPr>
            <w:tcW w:w="2410" w:type="dxa"/>
          </w:tcPr>
          <w:p w14:paraId="12EE0291" w14:textId="26336775"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80</w:t>
            </w:r>
            <w:r w:rsidRPr="00D52400">
              <w:rPr>
                <w:szCs w:val="16"/>
              </w:rPr>
              <w:tab/>
            </w:r>
          </w:p>
        </w:tc>
        <w:tc>
          <w:tcPr>
            <w:tcW w:w="4678" w:type="dxa"/>
          </w:tcPr>
          <w:p w14:paraId="4FE52D3F" w14:textId="77777777" w:rsidR="00214984" w:rsidRPr="00D52400" w:rsidRDefault="00214984" w:rsidP="00214984">
            <w:pPr>
              <w:pStyle w:val="ENoteTableText"/>
              <w:rPr>
                <w:szCs w:val="16"/>
              </w:rPr>
            </w:pPr>
            <w:r w:rsidRPr="00D52400">
              <w:rPr>
                <w:szCs w:val="16"/>
              </w:rPr>
              <w:t>ad. No. 133, 2003</w:t>
            </w:r>
          </w:p>
        </w:tc>
      </w:tr>
      <w:tr w:rsidR="00214984" w:rsidRPr="00D52400" w14:paraId="10AAFCA2" w14:textId="77777777" w:rsidTr="007C5645">
        <w:tc>
          <w:tcPr>
            <w:tcW w:w="2410" w:type="dxa"/>
          </w:tcPr>
          <w:p w14:paraId="4232FF0F" w14:textId="3D427240"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85</w:t>
            </w:r>
            <w:r w:rsidRPr="00D52400">
              <w:rPr>
                <w:szCs w:val="16"/>
              </w:rPr>
              <w:tab/>
            </w:r>
          </w:p>
        </w:tc>
        <w:tc>
          <w:tcPr>
            <w:tcW w:w="4678" w:type="dxa"/>
          </w:tcPr>
          <w:p w14:paraId="396FCA27" w14:textId="77777777" w:rsidR="00214984" w:rsidRPr="00D52400" w:rsidRDefault="00214984" w:rsidP="00214984">
            <w:pPr>
              <w:pStyle w:val="ENoteTableText"/>
              <w:rPr>
                <w:szCs w:val="16"/>
              </w:rPr>
            </w:pPr>
            <w:r w:rsidRPr="00D52400">
              <w:rPr>
                <w:szCs w:val="16"/>
              </w:rPr>
              <w:t>ad. No. 133, 2003</w:t>
            </w:r>
          </w:p>
        </w:tc>
      </w:tr>
      <w:tr w:rsidR="00214984" w:rsidRPr="00D52400" w14:paraId="61CA7060" w14:textId="77777777" w:rsidTr="007C5645">
        <w:tc>
          <w:tcPr>
            <w:tcW w:w="2410" w:type="dxa"/>
          </w:tcPr>
          <w:p w14:paraId="0AAA8AC0" w14:textId="7D5B4720"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90</w:t>
            </w:r>
            <w:r w:rsidRPr="00D52400">
              <w:rPr>
                <w:szCs w:val="16"/>
              </w:rPr>
              <w:tab/>
            </w:r>
          </w:p>
        </w:tc>
        <w:tc>
          <w:tcPr>
            <w:tcW w:w="4678" w:type="dxa"/>
          </w:tcPr>
          <w:p w14:paraId="4B99AE8F" w14:textId="77777777" w:rsidR="00214984" w:rsidRPr="00D52400" w:rsidRDefault="00214984" w:rsidP="00214984">
            <w:pPr>
              <w:pStyle w:val="ENoteTableText"/>
              <w:rPr>
                <w:szCs w:val="16"/>
              </w:rPr>
            </w:pPr>
            <w:r w:rsidRPr="00D52400">
              <w:rPr>
                <w:szCs w:val="16"/>
              </w:rPr>
              <w:t>ad. No. 133, 2003</w:t>
            </w:r>
          </w:p>
        </w:tc>
      </w:tr>
      <w:tr w:rsidR="00214984" w:rsidRPr="00D52400" w14:paraId="48896C40" w14:textId="77777777" w:rsidTr="007C5645">
        <w:tc>
          <w:tcPr>
            <w:tcW w:w="2410" w:type="dxa"/>
          </w:tcPr>
          <w:p w14:paraId="2E45F735" w14:textId="5E764DC7"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95</w:t>
            </w:r>
            <w:r w:rsidRPr="00D52400">
              <w:rPr>
                <w:szCs w:val="16"/>
              </w:rPr>
              <w:tab/>
            </w:r>
          </w:p>
        </w:tc>
        <w:tc>
          <w:tcPr>
            <w:tcW w:w="4678" w:type="dxa"/>
          </w:tcPr>
          <w:p w14:paraId="4D29680C" w14:textId="77777777" w:rsidR="00214984" w:rsidRPr="00D52400" w:rsidRDefault="00214984" w:rsidP="00214984">
            <w:pPr>
              <w:pStyle w:val="ENoteTableText"/>
              <w:rPr>
                <w:szCs w:val="16"/>
              </w:rPr>
            </w:pPr>
            <w:r w:rsidRPr="00D52400">
              <w:rPr>
                <w:szCs w:val="16"/>
              </w:rPr>
              <w:t>ad. No. 133, 2003</w:t>
            </w:r>
          </w:p>
        </w:tc>
      </w:tr>
      <w:tr w:rsidR="00214984" w:rsidRPr="00D52400" w14:paraId="013D1554" w14:textId="77777777" w:rsidTr="007C5645">
        <w:tc>
          <w:tcPr>
            <w:tcW w:w="2410" w:type="dxa"/>
          </w:tcPr>
          <w:p w14:paraId="5B0AAF8F" w14:textId="45F52295"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100</w:t>
            </w:r>
            <w:r w:rsidRPr="00D52400">
              <w:rPr>
                <w:szCs w:val="16"/>
              </w:rPr>
              <w:tab/>
            </w:r>
          </w:p>
        </w:tc>
        <w:tc>
          <w:tcPr>
            <w:tcW w:w="4678" w:type="dxa"/>
          </w:tcPr>
          <w:p w14:paraId="43FDF8C2" w14:textId="77777777" w:rsidR="00214984" w:rsidRPr="00D52400" w:rsidRDefault="00214984" w:rsidP="00214984">
            <w:pPr>
              <w:pStyle w:val="ENoteTableText"/>
              <w:rPr>
                <w:szCs w:val="16"/>
              </w:rPr>
            </w:pPr>
            <w:r w:rsidRPr="00D52400">
              <w:rPr>
                <w:szCs w:val="16"/>
              </w:rPr>
              <w:t>ad. No. 133, 2003</w:t>
            </w:r>
          </w:p>
        </w:tc>
      </w:tr>
      <w:tr w:rsidR="00214984" w:rsidRPr="00D52400" w14:paraId="4F2BC2B6" w14:textId="77777777" w:rsidTr="007C5645">
        <w:tc>
          <w:tcPr>
            <w:tcW w:w="2410" w:type="dxa"/>
          </w:tcPr>
          <w:p w14:paraId="1F67EBBE" w14:textId="736D1B74"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105</w:t>
            </w:r>
            <w:r w:rsidRPr="00D52400">
              <w:rPr>
                <w:szCs w:val="16"/>
              </w:rPr>
              <w:tab/>
            </w:r>
          </w:p>
        </w:tc>
        <w:tc>
          <w:tcPr>
            <w:tcW w:w="4678" w:type="dxa"/>
          </w:tcPr>
          <w:p w14:paraId="70CBA2A7" w14:textId="77777777" w:rsidR="00214984" w:rsidRPr="00D52400" w:rsidRDefault="00214984" w:rsidP="00214984">
            <w:pPr>
              <w:pStyle w:val="ENoteTableText"/>
              <w:rPr>
                <w:szCs w:val="16"/>
              </w:rPr>
            </w:pPr>
            <w:r w:rsidRPr="00D52400">
              <w:rPr>
                <w:szCs w:val="16"/>
              </w:rPr>
              <w:t>ad. No. 133, 2003</w:t>
            </w:r>
          </w:p>
        </w:tc>
      </w:tr>
      <w:tr w:rsidR="00214984" w:rsidRPr="00D52400" w14:paraId="2B715D2E" w14:textId="77777777" w:rsidTr="007C5645">
        <w:tc>
          <w:tcPr>
            <w:tcW w:w="2410" w:type="dxa"/>
          </w:tcPr>
          <w:p w14:paraId="5CD9A0D9" w14:textId="4B4B8313"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110</w:t>
            </w:r>
            <w:r w:rsidRPr="00D52400">
              <w:rPr>
                <w:szCs w:val="16"/>
              </w:rPr>
              <w:tab/>
            </w:r>
          </w:p>
        </w:tc>
        <w:tc>
          <w:tcPr>
            <w:tcW w:w="4678" w:type="dxa"/>
          </w:tcPr>
          <w:p w14:paraId="23FC91C8" w14:textId="77777777" w:rsidR="00214984" w:rsidRPr="00D52400" w:rsidRDefault="00214984" w:rsidP="00214984">
            <w:pPr>
              <w:pStyle w:val="ENoteTableText"/>
              <w:rPr>
                <w:szCs w:val="16"/>
              </w:rPr>
            </w:pPr>
            <w:r w:rsidRPr="00D52400">
              <w:rPr>
                <w:szCs w:val="16"/>
              </w:rPr>
              <w:t>ad. No. 133, 2003</w:t>
            </w:r>
          </w:p>
        </w:tc>
      </w:tr>
      <w:tr w:rsidR="00214984" w:rsidRPr="00D52400" w14:paraId="7E257436" w14:textId="77777777" w:rsidTr="007C5645">
        <w:tc>
          <w:tcPr>
            <w:tcW w:w="2410" w:type="dxa"/>
          </w:tcPr>
          <w:p w14:paraId="3710780A" w14:textId="622C8E75"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115</w:t>
            </w:r>
            <w:r w:rsidRPr="00D52400">
              <w:rPr>
                <w:szCs w:val="16"/>
              </w:rPr>
              <w:tab/>
            </w:r>
          </w:p>
        </w:tc>
        <w:tc>
          <w:tcPr>
            <w:tcW w:w="4678" w:type="dxa"/>
          </w:tcPr>
          <w:p w14:paraId="0DD9F8AB" w14:textId="77777777" w:rsidR="00214984" w:rsidRPr="00D52400" w:rsidRDefault="00214984" w:rsidP="00214984">
            <w:pPr>
              <w:pStyle w:val="ENoteTableText"/>
              <w:rPr>
                <w:szCs w:val="16"/>
              </w:rPr>
            </w:pPr>
            <w:r w:rsidRPr="00D52400">
              <w:rPr>
                <w:szCs w:val="16"/>
              </w:rPr>
              <w:t>ad. No. 133, 2003</w:t>
            </w:r>
          </w:p>
        </w:tc>
      </w:tr>
      <w:tr w:rsidR="00214984" w:rsidRPr="00D52400" w14:paraId="5F5DC4DA" w14:textId="77777777" w:rsidTr="007C5645">
        <w:tc>
          <w:tcPr>
            <w:tcW w:w="2410" w:type="dxa"/>
          </w:tcPr>
          <w:p w14:paraId="7DE82F61" w14:textId="65B1A06C"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120</w:t>
            </w:r>
            <w:r w:rsidRPr="00D52400">
              <w:rPr>
                <w:szCs w:val="16"/>
              </w:rPr>
              <w:tab/>
            </w:r>
          </w:p>
        </w:tc>
        <w:tc>
          <w:tcPr>
            <w:tcW w:w="4678" w:type="dxa"/>
          </w:tcPr>
          <w:p w14:paraId="4F6E8E81" w14:textId="77777777" w:rsidR="00214984" w:rsidRPr="00D52400" w:rsidRDefault="00214984" w:rsidP="00214984">
            <w:pPr>
              <w:pStyle w:val="ENoteTableText"/>
              <w:rPr>
                <w:szCs w:val="16"/>
              </w:rPr>
            </w:pPr>
            <w:r w:rsidRPr="00D52400">
              <w:rPr>
                <w:szCs w:val="16"/>
              </w:rPr>
              <w:t>ad. No. 133, 2003</w:t>
            </w:r>
          </w:p>
        </w:tc>
      </w:tr>
      <w:tr w:rsidR="00214984" w:rsidRPr="00D52400" w14:paraId="0BA35386" w14:textId="77777777" w:rsidTr="007C5645">
        <w:tc>
          <w:tcPr>
            <w:tcW w:w="2410" w:type="dxa"/>
          </w:tcPr>
          <w:p w14:paraId="2B55BECE" w14:textId="77777777" w:rsidR="00214984" w:rsidRPr="00D52400" w:rsidRDefault="00214984" w:rsidP="00214984">
            <w:pPr>
              <w:pStyle w:val="ENoteTableText"/>
              <w:tabs>
                <w:tab w:val="center" w:leader="dot" w:pos="2268"/>
              </w:tabs>
              <w:rPr>
                <w:szCs w:val="16"/>
              </w:rPr>
            </w:pPr>
          </w:p>
        </w:tc>
        <w:tc>
          <w:tcPr>
            <w:tcW w:w="4678" w:type="dxa"/>
          </w:tcPr>
          <w:p w14:paraId="1385B5FC" w14:textId="77777777" w:rsidR="00214984" w:rsidRPr="00D52400" w:rsidRDefault="00214984" w:rsidP="00214984">
            <w:pPr>
              <w:pStyle w:val="ENoteTableText"/>
              <w:rPr>
                <w:szCs w:val="16"/>
              </w:rPr>
            </w:pPr>
            <w:r w:rsidRPr="00D52400">
              <w:rPr>
                <w:szCs w:val="16"/>
              </w:rPr>
              <w:t>am. No. 88, 2013</w:t>
            </w:r>
          </w:p>
        </w:tc>
      </w:tr>
      <w:tr w:rsidR="00214984" w:rsidRPr="00D52400" w14:paraId="437AFE22" w14:textId="77777777" w:rsidTr="007C5645">
        <w:tc>
          <w:tcPr>
            <w:tcW w:w="2410" w:type="dxa"/>
          </w:tcPr>
          <w:p w14:paraId="13C80064" w14:textId="1FC4ECDC"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125</w:t>
            </w:r>
            <w:r w:rsidRPr="00D52400">
              <w:rPr>
                <w:szCs w:val="16"/>
              </w:rPr>
              <w:tab/>
            </w:r>
          </w:p>
        </w:tc>
        <w:tc>
          <w:tcPr>
            <w:tcW w:w="4678" w:type="dxa"/>
          </w:tcPr>
          <w:p w14:paraId="7AC3C574" w14:textId="77777777" w:rsidR="00214984" w:rsidRPr="00D52400" w:rsidRDefault="00214984" w:rsidP="00214984">
            <w:pPr>
              <w:pStyle w:val="ENoteTableText"/>
              <w:rPr>
                <w:szCs w:val="16"/>
              </w:rPr>
            </w:pPr>
            <w:r w:rsidRPr="00D52400">
              <w:rPr>
                <w:szCs w:val="16"/>
              </w:rPr>
              <w:t>ad. No. 133, 2003</w:t>
            </w:r>
          </w:p>
        </w:tc>
      </w:tr>
      <w:tr w:rsidR="00214984" w:rsidRPr="00D52400" w14:paraId="306C4369" w14:textId="77777777" w:rsidTr="007C5645">
        <w:tc>
          <w:tcPr>
            <w:tcW w:w="2410" w:type="dxa"/>
          </w:tcPr>
          <w:p w14:paraId="60743617" w14:textId="2E24753B"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130</w:t>
            </w:r>
            <w:r w:rsidRPr="00D52400">
              <w:rPr>
                <w:szCs w:val="16"/>
              </w:rPr>
              <w:tab/>
            </w:r>
          </w:p>
        </w:tc>
        <w:tc>
          <w:tcPr>
            <w:tcW w:w="4678" w:type="dxa"/>
          </w:tcPr>
          <w:p w14:paraId="654C0517" w14:textId="77777777" w:rsidR="00214984" w:rsidRPr="00D52400" w:rsidRDefault="00214984" w:rsidP="00214984">
            <w:pPr>
              <w:pStyle w:val="ENoteTableText"/>
              <w:rPr>
                <w:szCs w:val="16"/>
              </w:rPr>
            </w:pPr>
            <w:r w:rsidRPr="00D52400">
              <w:rPr>
                <w:szCs w:val="16"/>
              </w:rPr>
              <w:t>ad. No. 133, 2003</w:t>
            </w:r>
          </w:p>
        </w:tc>
      </w:tr>
      <w:tr w:rsidR="00214984" w:rsidRPr="00D52400" w14:paraId="3956A4FD" w14:textId="77777777" w:rsidTr="007C5645">
        <w:tc>
          <w:tcPr>
            <w:tcW w:w="2410" w:type="dxa"/>
          </w:tcPr>
          <w:p w14:paraId="4462D6E1" w14:textId="188D6CA2"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135</w:t>
            </w:r>
            <w:r w:rsidRPr="00D52400">
              <w:rPr>
                <w:szCs w:val="16"/>
              </w:rPr>
              <w:tab/>
            </w:r>
          </w:p>
        </w:tc>
        <w:tc>
          <w:tcPr>
            <w:tcW w:w="4678" w:type="dxa"/>
          </w:tcPr>
          <w:p w14:paraId="1EDA575F" w14:textId="77777777" w:rsidR="00214984" w:rsidRPr="00D52400" w:rsidRDefault="00214984" w:rsidP="00214984">
            <w:pPr>
              <w:pStyle w:val="ENoteTableText"/>
              <w:rPr>
                <w:szCs w:val="16"/>
              </w:rPr>
            </w:pPr>
            <w:r w:rsidRPr="00D52400">
              <w:rPr>
                <w:szCs w:val="16"/>
              </w:rPr>
              <w:t>ad. No. 133, 2003</w:t>
            </w:r>
          </w:p>
        </w:tc>
      </w:tr>
      <w:tr w:rsidR="00214984" w:rsidRPr="00D52400" w14:paraId="746B50E6" w14:textId="77777777" w:rsidTr="007C5645">
        <w:tc>
          <w:tcPr>
            <w:tcW w:w="2410" w:type="dxa"/>
          </w:tcPr>
          <w:p w14:paraId="4C0450B5" w14:textId="399D985A"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140</w:t>
            </w:r>
            <w:r w:rsidRPr="00D52400">
              <w:rPr>
                <w:szCs w:val="16"/>
              </w:rPr>
              <w:tab/>
            </w:r>
          </w:p>
        </w:tc>
        <w:tc>
          <w:tcPr>
            <w:tcW w:w="4678" w:type="dxa"/>
          </w:tcPr>
          <w:p w14:paraId="5C98FE94" w14:textId="77777777" w:rsidR="00214984" w:rsidRPr="00D52400" w:rsidRDefault="00214984" w:rsidP="00214984">
            <w:pPr>
              <w:pStyle w:val="ENoteTableText"/>
              <w:rPr>
                <w:szCs w:val="16"/>
              </w:rPr>
            </w:pPr>
            <w:r w:rsidRPr="00D52400">
              <w:rPr>
                <w:szCs w:val="16"/>
              </w:rPr>
              <w:t>ad. No. 133, 2003</w:t>
            </w:r>
          </w:p>
        </w:tc>
      </w:tr>
      <w:tr w:rsidR="00214984" w:rsidRPr="00D52400" w14:paraId="3CCB604B" w14:textId="77777777" w:rsidTr="007C5645">
        <w:tc>
          <w:tcPr>
            <w:tcW w:w="2410" w:type="dxa"/>
          </w:tcPr>
          <w:p w14:paraId="540B7F4A" w14:textId="578270F0"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145</w:t>
            </w:r>
            <w:r w:rsidRPr="00D52400">
              <w:rPr>
                <w:szCs w:val="16"/>
              </w:rPr>
              <w:tab/>
            </w:r>
          </w:p>
        </w:tc>
        <w:tc>
          <w:tcPr>
            <w:tcW w:w="4678" w:type="dxa"/>
          </w:tcPr>
          <w:p w14:paraId="581F1DE9" w14:textId="77777777" w:rsidR="00214984" w:rsidRPr="00D52400" w:rsidRDefault="00214984" w:rsidP="00214984">
            <w:pPr>
              <w:pStyle w:val="ENoteTableText"/>
              <w:rPr>
                <w:szCs w:val="16"/>
              </w:rPr>
            </w:pPr>
            <w:r w:rsidRPr="00D52400">
              <w:rPr>
                <w:szCs w:val="16"/>
              </w:rPr>
              <w:t>ad. No. 133, 2003</w:t>
            </w:r>
          </w:p>
        </w:tc>
      </w:tr>
      <w:tr w:rsidR="00214984" w:rsidRPr="00D52400" w14:paraId="43B541EB" w14:textId="77777777" w:rsidTr="007C5645">
        <w:tc>
          <w:tcPr>
            <w:tcW w:w="2410" w:type="dxa"/>
          </w:tcPr>
          <w:p w14:paraId="6139DF42" w14:textId="4BD5C7A1"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150</w:t>
            </w:r>
            <w:r w:rsidRPr="00D52400">
              <w:rPr>
                <w:szCs w:val="16"/>
              </w:rPr>
              <w:tab/>
            </w:r>
          </w:p>
        </w:tc>
        <w:tc>
          <w:tcPr>
            <w:tcW w:w="4678" w:type="dxa"/>
          </w:tcPr>
          <w:p w14:paraId="0436C1CB" w14:textId="77777777" w:rsidR="00214984" w:rsidRPr="00D52400" w:rsidRDefault="00214984" w:rsidP="00214984">
            <w:pPr>
              <w:pStyle w:val="ENoteTableText"/>
              <w:rPr>
                <w:szCs w:val="16"/>
              </w:rPr>
            </w:pPr>
            <w:r w:rsidRPr="00D52400">
              <w:rPr>
                <w:szCs w:val="16"/>
              </w:rPr>
              <w:t>ad. No. 133, 2003</w:t>
            </w:r>
          </w:p>
        </w:tc>
      </w:tr>
      <w:tr w:rsidR="00214984" w:rsidRPr="00D52400" w14:paraId="0966C021" w14:textId="77777777" w:rsidTr="007C5645">
        <w:tc>
          <w:tcPr>
            <w:tcW w:w="2410" w:type="dxa"/>
          </w:tcPr>
          <w:p w14:paraId="1BAE9E8D" w14:textId="4E232545"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155</w:t>
            </w:r>
            <w:r w:rsidRPr="00D52400">
              <w:rPr>
                <w:szCs w:val="16"/>
              </w:rPr>
              <w:tab/>
            </w:r>
          </w:p>
        </w:tc>
        <w:tc>
          <w:tcPr>
            <w:tcW w:w="4678" w:type="dxa"/>
          </w:tcPr>
          <w:p w14:paraId="15055A52" w14:textId="77777777" w:rsidR="00214984" w:rsidRPr="00D52400" w:rsidRDefault="00214984" w:rsidP="00214984">
            <w:pPr>
              <w:pStyle w:val="ENoteTableText"/>
              <w:rPr>
                <w:szCs w:val="16"/>
              </w:rPr>
            </w:pPr>
            <w:r w:rsidRPr="00D52400">
              <w:rPr>
                <w:szCs w:val="16"/>
              </w:rPr>
              <w:t>ad. No. 133, 2003</w:t>
            </w:r>
          </w:p>
        </w:tc>
      </w:tr>
      <w:tr w:rsidR="00214984" w:rsidRPr="00D52400" w14:paraId="493A458D" w14:textId="77777777" w:rsidTr="007C5645">
        <w:tc>
          <w:tcPr>
            <w:tcW w:w="2410" w:type="dxa"/>
          </w:tcPr>
          <w:p w14:paraId="45E55847" w14:textId="4D347577" w:rsidR="00214984" w:rsidRPr="00D52400" w:rsidRDefault="00214984" w:rsidP="00214984">
            <w:pPr>
              <w:pStyle w:val="ENoteTableText"/>
              <w:tabs>
                <w:tab w:val="center" w:leader="dot" w:pos="2268"/>
              </w:tabs>
              <w:rPr>
                <w:szCs w:val="16"/>
              </w:rPr>
            </w:pPr>
            <w:r w:rsidRPr="00D52400">
              <w:rPr>
                <w:szCs w:val="16"/>
              </w:rPr>
              <w:lastRenderedPageBreak/>
              <w:t>s. 775</w:t>
            </w:r>
            <w:r w:rsidR="00CF6AC6">
              <w:rPr>
                <w:szCs w:val="16"/>
              </w:rPr>
              <w:noBreakHyphen/>
            </w:r>
            <w:r w:rsidRPr="00D52400">
              <w:rPr>
                <w:szCs w:val="16"/>
              </w:rPr>
              <w:t>160</w:t>
            </w:r>
            <w:r w:rsidRPr="00D52400">
              <w:rPr>
                <w:szCs w:val="16"/>
              </w:rPr>
              <w:tab/>
            </w:r>
          </w:p>
        </w:tc>
        <w:tc>
          <w:tcPr>
            <w:tcW w:w="4678" w:type="dxa"/>
          </w:tcPr>
          <w:p w14:paraId="0A786EAB" w14:textId="77777777" w:rsidR="00214984" w:rsidRPr="00D52400" w:rsidRDefault="00214984" w:rsidP="00214984">
            <w:pPr>
              <w:pStyle w:val="ENoteTableText"/>
              <w:rPr>
                <w:szCs w:val="16"/>
              </w:rPr>
            </w:pPr>
            <w:r w:rsidRPr="00D52400">
              <w:rPr>
                <w:szCs w:val="16"/>
              </w:rPr>
              <w:t>ad. No. 133, 2003</w:t>
            </w:r>
          </w:p>
        </w:tc>
      </w:tr>
      <w:tr w:rsidR="00214984" w:rsidRPr="00D52400" w14:paraId="70D248A3" w14:textId="77777777" w:rsidTr="007C5645">
        <w:tc>
          <w:tcPr>
            <w:tcW w:w="2410" w:type="dxa"/>
          </w:tcPr>
          <w:p w14:paraId="5B8B0B3C" w14:textId="299A135D"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165</w:t>
            </w:r>
            <w:r w:rsidRPr="00D52400">
              <w:rPr>
                <w:szCs w:val="16"/>
              </w:rPr>
              <w:tab/>
            </w:r>
          </w:p>
        </w:tc>
        <w:tc>
          <w:tcPr>
            <w:tcW w:w="4678" w:type="dxa"/>
          </w:tcPr>
          <w:p w14:paraId="003AF4E9" w14:textId="77777777" w:rsidR="00214984" w:rsidRPr="00D52400" w:rsidRDefault="00214984" w:rsidP="00214984">
            <w:pPr>
              <w:pStyle w:val="ENoteTableText"/>
              <w:rPr>
                <w:szCs w:val="16"/>
              </w:rPr>
            </w:pPr>
            <w:r w:rsidRPr="00D52400">
              <w:rPr>
                <w:szCs w:val="16"/>
              </w:rPr>
              <w:t>ad. No. 133, 2003</w:t>
            </w:r>
          </w:p>
        </w:tc>
      </w:tr>
      <w:tr w:rsidR="00214984" w:rsidRPr="00D52400" w14:paraId="6297C6E2" w14:textId="77777777" w:rsidTr="007C5645">
        <w:tc>
          <w:tcPr>
            <w:tcW w:w="2410" w:type="dxa"/>
          </w:tcPr>
          <w:p w14:paraId="4E3985AF" w14:textId="0300CF75"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168</w:t>
            </w:r>
            <w:r w:rsidRPr="00D52400">
              <w:rPr>
                <w:szCs w:val="16"/>
              </w:rPr>
              <w:tab/>
            </w:r>
          </w:p>
        </w:tc>
        <w:tc>
          <w:tcPr>
            <w:tcW w:w="4678" w:type="dxa"/>
          </w:tcPr>
          <w:p w14:paraId="0FCA652A" w14:textId="77777777" w:rsidR="00214984" w:rsidRPr="00D52400" w:rsidRDefault="00214984" w:rsidP="00214984">
            <w:pPr>
              <w:pStyle w:val="ENoteTableText"/>
              <w:rPr>
                <w:szCs w:val="16"/>
              </w:rPr>
            </w:pPr>
            <w:r w:rsidRPr="00D52400">
              <w:rPr>
                <w:szCs w:val="16"/>
              </w:rPr>
              <w:t>ad. No. 136, 2010</w:t>
            </w:r>
          </w:p>
        </w:tc>
      </w:tr>
      <w:tr w:rsidR="00214984" w:rsidRPr="00D52400" w14:paraId="677F5913" w14:textId="77777777" w:rsidTr="007C5645">
        <w:tc>
          <w:tcPr>
            <w:tcW w:w="2410" w:type="dxa"/>
          </w:tcPr>
          <w:p w14:paraId="73B5C901" w14:textId="59370FE8"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170</w:t>
            </w:r>
            <w:r w:rsidRPr="00D52400">
              <w:rPr>
                <w:szCs w:val="16"/>
              </w:rPr>
              <w:tab/>
            </w:r>
          </w:p>
        </w:tc>
        <w:tc>
          <w:tcPr>
            <w:tcW w:w="4678" w:type="dxa"/>
          </w:tcPr>
          <w:p w14:paraId="1FED23B3" w14:textId="77777777" w:rsidR="00214984" w:rsidRPr="00D52400" w:rsidRDefault="00214984" w:rsidP="00214984">
            <w:pPr>
              <w:pStyle w:val="ENoteTableText"/>
              <w:rPr>
                <w:szCs w:val="16"/>
              </w:rPr>
            </w:pPr>
            <w:r w:rsidRPr="00D52400">
              <w:rPr>
                <w:szCs w:val="16"/>
              </w:rPr>
              <w:t>ad. No. 133, 2003</w:t>
            </w:r>
          </w:p>
        </w:tc>
      </w:tr>
      <w:tr w:rsidR="00214984" w:rsidRPr="00D52400" w14:paraId="3EBC81BD" w14:textId="77777777" w:rsidTr="007C5645">
        <w:tc>
          <w:tcPr>
            <w:tcW w:w="2410" w:type="dxa"/>
          </w:tcPr>
          <w:p w14:paraId="1B891FF2" w14:textId="77777777" w:rsidR="00214984" w:rsidRPr="00D52400" w:rsidRDefault="00214984" w:rsidP="00214984">
            <w:pPr>
              <w:pStyle w:val="ENoteTableText"/>
              <w:rPr>
                <w:szCs w:val="16"/>
              </w:rPr>
            </w:pPr>
          </w:p>
        </w:tc>
        <w:tc>
          <w:tcPr>
            <w:tcW w:w="4678" w:type="dxa"/>
          </w:tcPr>
          <w:p w14:paraId="769B4BEC" w14:textId="77777777" w:rsidR="00214984" w:rsidRPr="00D52400" w:rsidRDefault="00214984" w:rsidP="00214984">
            <w:pPr>
              <w:pStyle w:val="ENoteTableText"/>
              <w:rPr>
                <w:szCs w:val="16"/>
              </w:rPr>
            </w:pPr>
            <w:r w:rsidRPr="00D52400">
              <w:rPr>
                <w:szCs w:val="16"/>
              </w:rPr>
              <w:t>am. No. 15, 2009</w:t>
            </w:r>
          </w:p>
        </w:tc>
      </w:tr>
      <w:tr w:rsidR="00214984" w:rsidRPr="00D52400" w14:paraId="571212AF" w14:textId="77777777" w:rsidTr="007C5645">
        <w:tc>
          <w:tcPr>
            <w:tcW w:w="2410" w:type="dxa"/>
          </w:tcPr>
          <w:p w14:paraId="60CA03CE" w14:textId="77777777" w:rsidR="00214984" w:rsidRPr="00D52400" w:rsidRDefault="00214984" w:rsidP="00214984">
            <w:pPr>
              <w:pStyle w:val="ENoteTableText"/>
              <w:rPr>
                <w:szCs w:val="16"/>
              </w:rPr>
            </w:pPr>
          </w:p>
        </w:tc>
        <w:tc>
          <w:tcPr>
            <w:tcW w:w="4678" w:type="dxa"/>
          </w:tcPr>
          <w:p w14:paraId="4100CF00" w14:textId="77777777" w:rsidR="00214984" w:rsidRPr="00D52400" w:rsidRDefault="00214984" w:rsidP="00214984">
            <w:pPr>
              <w:pStyle w:val="ENoteTableText"/>
              <w:rPr>
                <w:szCs w:val="16"/>
              </w:rPr>
            </w:pPr>
            <w:r w:rsidRPr="00D52400">
              <w:rPr>
                <w:szCs w:val="16"/>
              </w:rPr>
              <w:t>rep. No. 15, 2009</w:t>
            </w:r>
          </w:p>
        </w:tc>
      </w:tr>
      <w:tr w:rsidR="00214984" w:rsidRPr="00D52400" w14:paraId="4E04E3B1" w14:textId="77777777" w:rsidTr="007C5645">
        <w:tc>
          <w:tcPr>
            <w:tcW w:w="2410" w:type="dxa"/>
          </w:tcPr>
          <w:p w14:paraId="6B639BB0" w14:textId="7130B7A5"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175</w:t>
            </w:r>
            <w:r w:rsidRPr="00D52400">
              <w:rPr>
                <w:szCs w:val="16"/>
              </w:rPr>
              <w:tab/>
            </w:r>
          </w:p>
        </w:tc>
        <w:tc>
          <w:tcPr>
            <w:tcW w:w="4678" w:type="dxa"/>
          </w:tcPr>
          <w:p w14:paraId="6758A027" w14:textId="77777777" w:rsidR="00214984" w:rsidRPr="00D52400" w:rsidRDefault="00214984" w:rsidP="00214984">
            <w:pPr>
              <w:pStyle w:val="ENoteTableText"/>
              <w:rPr>
                <w:szCs w:val="16"/>
              </w:rPr>
            </w:pPr>
            <w:r w:rsidRPr="00D52400">
              <w:rPr>
                <w:szCs w:val="16"/>
              </w:rPr>
              <w:t>ad. No. 133, 2003</w:t>
            </w:r>
          </w:p>
        </w:tc>
      </w:tr>
      <w:tr w:rsidR="00214984" w:rsidRPr="00D52400" w14:paraId="5A56D57E" w14:textId="77777777" w:rsidTr="007C5645">
        <w:tc>
          <w:tcPr>
            <w:tcW w:w="2410" w:type="dxa"/>
          </w:tcPr>
          <w:p w14:paraId="2C9FC9E1" w14:textId="6F7E8C77" w:rsidR="00214984" w:rsidRPr="00D52400" w:rsidRDefault="00214984" w:rsidP="00214984">
            <w:pPr>
              <w:pStyle w:val="ENoteTableText"/>
              <w:keepNext/>
              <w:keepLines/>
              <w:rPr>
                <w:szCs w:val="16"/>
              </w:rPr>
            </w:pPr>
            <w:r w:rsidRPr="00D52400">
              <w:rPr>
                <w:b/>
                <w:szCs w:val="16"/>
              </w:rPr>
              <w:t>Subdivision 775</w:t>
            </w:r>
            <w:r w:rsidR="00CF6AC6">
              <w:rPr>
                <w:b/>
                <w:szCs w:val="16"/>
              </w:rPr>
              <w:noBreakHyphen/>
            </w:r>
            <w:r w:rsidRPr="00D52400">
              <w:rPr>
                <w:b/>
                <w:szCs w:val="16"/>
              </w:rPr>
              <w:t>C</w:t>
            </w:r>
          </w:p>
        </w:tc>
        <w:tc>
          <w:tcPr>
            <w:tcW w:w="4678" w:type="dxa"/>
          </w:tcPr>
          <w:p w14:paraId="091088A5" w14:textId="77777777" w:rsidR="00214984" w:rsidRPr="00D52400" w:rsidRDefault="00214984" w:rsidP="00214984">
            <w:pPr>
              <w:pStyle w:val="ENoteTableText"/>
              <w:rPr>
                <w:szCs w:val="16"/>
              </w:rPr>
            </w:pPr>
          </w:p>
        </w:tc>
      </w:tr>
      <w:tr w:rsidR="00214984" w:rsidRPr="00D52400" w14:paraId="5F184EE4" w14:textId="77777777" w:rsidTr="007C5645">
        <w:tc>
          <w:tcPr>
            <w:tcW w:w="2410" w:type="dxa"/>
          </w:tcPr>
          <w:p w14:paraId="50491B6A" w14:textId="742846C2"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180</w:t>
            </w:r>
            <w:r w:rsidRPr="00D52400">
              <w:rPr>
                <w:szCs w:val="16"/>
              </w:rPr>
              <w:tab/>
            </w:r>
          </w:p>
        </w:tc>
        <w:tc>
          <w:tcPr>
            <w:tcW w:w="4678" w:type="dxa"/>
          </w:tcPr>
          <w:p w14:paraId="1FAD86C7" w14:textId="77777777" w:rsidR="00214984" w:rsidRPr="00D52400" w:rsidRDefault="00214984" w:rsidP="00214984">
            <w:pPr>
              <w:pStyle w:val="ENoteTableText"/>
              <w:rPr>
                <w:szCs w:val="16"/>
              </w:rPr>
            </w:pPr>
            <w:r w:rsidRPr="00D52400">
              <w:rPr>
                <w:szCs w:val="16"/>
              </w:rPr>
              <w:t>ad. No. 133, 2003</w:t>
            </w:r>
          </w:p>
        </w:tc>
      </w:tr>
      <w:tr w:rsidR="00214984" w:rsidRPr="00D52400" w14:paraId="2B608FDA" w14:textId="77777777" w:rsidTr="007C5645">
        <w:tc>
          <w:tcPr>
            <w:tcW w:w="2410" w:type="dxa"/>
          </w:tcPr>
          <w:p w14:paraId="42976F6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69A5FF8" w14:textId="77777777" w:rsidR="00214984" w:rsidRPr="00D52400" w:rsidRDefault="00214984" w:rsidP="00214984">
            <w:pPr>
              <w:pStyle w:val="ENoteTableText"/>
              <w:rPr>
                <w:szCs w:val="16"/>
              </w:rPr>
            </w:pPr>
            <w:r w:rsidRPr="00D52400">
              <w:rPr>
                <w:szCs w:val="16"/>
              </w:rPr>
              <w:t>rep. No. 41, 2005</w:t>
            </w:r>
          </w:p>
        </w:tc>
      </w:tr>
      <w:tr w:rsidR="00214984" w:rsidRPr="00D52400" w14:paraId="0BF0DE67" w14:textId="77777777" w:rsidTr="007C5645">
        <w:tc>
          <w:tcPr>
            <w:tcW w:w="2410" w:type="dxa"/>
          </w:tcPr>
          <w:p w14:paraId="327B611C" w14:textId="60D00BE3"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185</w:t>
            </w:r>
            <w:r w:rsidRPr="00D52400">
              <w:rPr>
                <w:szCs w:val="16"/>
              </w:rPr>
              <w:tab/>
            </w:r>
          </w:p>
        </w:tc>
        <w:tc>
          <w:tcPr>
            <w:tcW w:w="4678" w:type="dxa"/>
          </w:tcPr>
          <w:p w14:paraId="42492A84" w14:textId="77777777" w:rsidR="00214984" w:rsidRPr="00D52400" w:rsidRDefault="00214984" w:rsidP="00214984">
            <w:pPr>
              <w:pStyle w:val="ENoteTableText"/>
              <w:rPr>
                <w:szCs w:val="16"/>
              </w:rPr>
            </w:pPr>
            <w:r w:rsidRPr="00D52400">
              <w:rPr>
                <w:szCs w:val="16"/>
              </w:rPr>
              <w:t>ad. No. 133, 2003</w:t>
            </w:r>
          </w:p>
        </w:tc>
      </w:tr>
      <w:tr w:rsidR="00214984" w:rsidRPr="00D52400" w14:paraId="1AB2B7F8" w14:textId="77777777" w:rsidTr="007C5645">
        <w:tc>
          <w:tcPr>
            <w:tcW w:w="2410" w:type="dxa"/>
          </w:tcPr>
          <w:p w14:paraId="3290BDBB" w14:textId="40CCE809"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190</w:t>
            </w:r>
            <w:r w:rsidRPr="00D52400">
              <w:rPr>
                <w:szCs w:val="16"/>
              </w:rPr>
              <w:tab/>
            </w:r>
          </w:p>
        </w:tc>
        <w:tc>
          <w:tcPr>
            <w:tcW w:w="4678" w:type="dxa"/>
          </w:tcPr>
          <w:p w14:paraId="75CB7E21" w14:textId="77777777" w:rsidR="00214984" w:rsidRPr="00D52400" w:rsidRDefault="00214984" w:rsidP="00214984">
            <w:pPr>
              <w:pStyle w:val="ENoteTableText"/>
              <w:rPr>
                <w:szCs w:val="16"/>
              </w:rPr>
            </w:pPr>
            <w:r w:rsidRPr="00D52400">
              <w:rPr>
                <w:szCs w:val="16"/>
              </w:rPr>
              <w:t>ad. No. 133, 2003</w:t>
            </w:r>
          </w:p>
        </w:tc>
      </w:tr>
      <w:tr w:rsidR="00214984" w:rsidRPr="00D52400" w14:paraId="0E0F2BF4" w14:textId="77777777" w:rsidTr="007C5645">
        <w:tc>
          <w:tcPr>
            <w:tcW w:w="2410" w:type="dxa"/>
          </w:tcPr>
          <w:p w14:paraId="554861DC" w14:textId="482FB2C9"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195</w:t>
            </w:r>
            <w:r w:rsidRPr="00D52400">
              <w:rPr>
                <w:szCs w:val="16"/>
              </w:rPr>
              <w:tab/>
            </w:r>
          </w:p>
        </w:tc>
        <w:tc>
          <w:tcPr>
            <w:tcW w:w="4678" w:type="dxa"/>
          </w:tcPr>
          <w:p w14:paraId="54DF1AAC" w14:textId="77777777" w:rsidR="00214984" w:rsidRPr="00D52400" w:rsidRDefault="00214984" w:rsidP="00214984">
            <w:pPr>
              <w:pStyle w:val="ENoteTableText"/>
              <w:rPr>
                <w:szCs w:val="16"/>
              </w:rPr>
            </w:pPr>
            <w:r w:rsidRPr="00D52400">
              <w:rPr>
                <w:szCs w:val="16"/>
              </w:rPr>
              <w:t>ad. No. 133, 2003</w:t>
            </w:r>
          </w:p>
        </w:tc>
      </w:tr>
      <w:tr w:rsidR="00214984" w:rsidRPr="00D52400" w14:paraId="492594A4" w14:textId="77777777" w:rsidTr="007C5645">
        <w:tc>
          <w:tcPr>
            <w:tcW w:w="2410" w:type="dxa"/>
          </w:tcPr>
          <w:p w14:paraId="7715DF97" w14:textId="77777777" w:rsidR="00214984" w:rsidRPr="00D52400" w:rsidRDefault="00214984" w:rsidP="00214984">
            <w:pPr>
              <w:pStyle w:val="ENoteTableText"/>
              <w:rPr>
                <w:szCs w:val="16"/>
              </w:rPr>
            </w:pPr>
          </w:p>
        </w:tc>
        <w:tc>
          <w:tcPr>
            <w:tcW w:w="4678" w:type="dxa"/>
          </w:tcPr>
          <w:p w14:paraId="1D2FADA7" w14:textId="77777777" w:rsidR="00214984" w:rsidRPr="00D52400" w:rsidRDefault="00214984" w:rsidP="00214984">
            <w:pPr>
              <w:pStyle w:val="ENoteTableText"/>
              <w:rPr>
                <w:szCs w:val="16"/>
              </w:rPr>
            </w:pPr>
            <w:r w:rsidRPr="00D52400">
              <w:rPr>
                <w:szCs w:val="16"/>
              </w:rPr>
              <w:t>am. No. 15, 2009</w:t>
            </w:r>
          </w:p>
        </w:tc>
      </w:tr>
      <w:tr w:rsidR="00214984" w:rsidRPr="00D52400" w14:paraId="64534760" w14:textId="77777777" w:rsidTr="007C5645">
        <w:tc>
          <w:tcPr>
            <w:tcW w:w="2410" w:type="dxa"/>
          </w:tcPr>
          <w:p w14:paraId="41C44187" w14:textId="0F762111"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200</w:t>
            </w:r>
            <w:r w:rsidRPr="00D52400">
              <w:rPr>
                <w:szCs w:val="16"/>
              </w:rPr>
              <w:tab/>
            </w:r>
          </w:p>
        </w:tc>
        <w:tc>
          <w:tcPr>
            <w:tcW w:w="4678" w:type="dxa"/>
          </w:tcPr>
          <w:p w14:paraId="2112ABBD" w14:textId="77777777" w:rsidR="00214984" w:rsidRPr="00D52400" w:rsidRDefault="00214984" w:rsidP="00214984">
            <w:pPr>
              <w:pStyle w:val="ENoteTableText"/>
              <w:rPr>
                <w:szCs w:val="16"/>
              </w:rPr>
            </w:pPr>
            <w:r w:rsidRPr="00D52400">
              <w:rPr>
                <w:szCs w:val="16"/>
              </w:rPr>
              <w:t>ad. No. 133, 2003</w:t>
            </w:r>
          </w:p>
        </w:tc>
      </w:tr>
      <w:tr w:rsidR="00214984" w:rsidRPr="00D52400" w14:paraId="63E479F2" w14:textId="77777777" w:rsidTr="007C5645">
        <w:tc>
          <w:tcPr>
            <w:tcW w:w="2410" w:type="dxa"/>
          </w:tcPr>
          <w:p w14:paraId="69E62648" w14:textId="77777777" w:rsidR="00214984" w:rsidRPr="00D52400" w:rsidRDefault="00214984" w:rsidP="00214984">
            <w:pPr>
              <w:pStyle w:val="ENoteTableText"/>
              <w:rPr>
                <w:szCs w:val="16"/>
              </w:rPr>
            </w:pPr>
          </w:p>
        </w:tc>
        <w:tc>
          <w:tcPr>
            <w:tcW w:w="4678" w:type="dxa"/>
          </w:tcPr>
          <w:p w14:paraId="3D579463" w14:textId="77777777" w:rsidR="00214984" w:rsidRPr="00D52400" w:rsidRDefault="00214984" w:rsidP="00214984">
            <w:pPr>
              <w:pStyle w:val="ENoteTableText"/>
              <w:rPr>
                <w:szCs w:val="16"/>
              </w:rPr>
            </w:pPr>
            <w:r w:rsidRPr="00D52400">
              <w:rPr>
                <w:szCs w:val="16"/>
              </w:rPr>
              <w:t>am. No. 15, 2009</w:t>
            </w:r>
          </w:p>
        </w:tc>
      </w:tr>
      <w:tr w:rsidR="00214984" w:rsidRPr="00D52400" w14:paraId="6D581F3F" w14:textId="77777777" w:rsidTr="007C5645">
        <w:tc>
          <w:tcPr>
            <w:tcW w:w="2410" w:type="dxa"/>
          </w:tcPr>
          <w:p w14:paraId="4F272CE7" w14:textId="2DE9F009"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205</w:t>
            </w:r>
            <w:r w:rsidRPr="00D52400">
              <w:rPr>
                <w:szCs w:val="16"/>
              </w:rPr>
              <w:tab/>
            </w:r>
          </w:p>
        </w:tc>
        <w:tc>
          <w:tcPr>
            <w:tcW w:w="4678" w:type="dxa"/>
          </w:tcPr>
          <w:p w14:paraId="2CF27AA7" w14:textId="77777777" w:rsidR="00214984" w:rsidRPr="00D52400" w:rsidRDefault="00214984" w:rsidP="00214984">
            <w:pPr>
              <w:pStyle w:val="ENoteTableText"/>
              <w:rPr>
                <w:szCs w:val="16"/>
              </w:rPr>
            </w:pPr>
            <w:r w:rsidRPr="00D52400">
              <w:rPr>
                <w:szCs w:val="16"/>
              </w:rPr>
              <w:t>ad. No. 133, 2003</w:t>
            </w:r>
          </w:p>
        </w:tc>
      </w:tr>
      <w:tr w:rsidR="00214984" w:rsidRPr="00D52400" w14:paraId="49E823E6" w14:textId="77777777" w:rsidTr="007C5645">
        <w:tc>
          <w:tcPr>
            <w:tcW w:w="2410" w:type="dxa"/>
          </w:tcPr>
          <w:p w14:paraId="68B3B822" w14:textId="77777777" w:rsidR="00214984" w:rsidRPr="00D52400" w:rsidRDefault="00214984" w:rsidP="00214984">
            <w:pPr>
              <w:pStyle w:val="ENoteTableText"/>
              <w:rPr>
                <w:szCs w:val="16"/>
              </w:rPr>
            </w:pPr>
          </w:p>
        </w:tc>
        <w:tc>
          <w:tcPr>
            <w:tcW w:w="4678" w:type="dxa"/>
          </w:tcPr>
          <w:p w14:paraId="51ABE11E" w14:textId="77777777" w:rsidR="00214984" w:rsidRPr="00D52400" w:rsidRDefault="00214984" w:rsidP="00214984">
            <w:pPr>
              <w:pStyle w:val="ENoteTableText"/>
              <w:rPr>
                <w:szCs w:val="16"/>
              </w:rPr>
            </w:pPr>
            <w:r w:rsidRPr="00D52400">
              <w:rPr>
                <w:szCs w:val="16"/>
              </w:rPr>
              <w:t>am. No. 12, 2012</w:t>
            </w:r>
          </w:p>
        </w:tc>
      </w:tr>
      <w:tr w:rsidR="00214984" w:rsidRPr="00D52400" w14:paraId="4ECF869D" w14:textId="77777777" w:rsidTr="007C5645">
        <w:tc>
          <w:tcPr>
            <w:tcW w:w="2410" w:type="dxa"/>
          </w:tcPr>
          <w:p w14:paraId="69B60CE3" w14:textId="5E5E12B2"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210</w:t>
            </w:r>
            <w:r w:rsidRPr="00D52400">
              <w:rPr>
                <w:szCs w:val="16"/>
              </w:rPr>
              <w:tab/>
            </w:r>
          </w:p>
        </w:tc>
        <w:tc>
          <w:tcPr>
            <w:tcW w:w="4678" w:type="dxa"/>
          </w:tcPr>
          <w:p w14:paraId="0819549C" w14:textId="77777777" w:rsidR="00214984" w:rsidRPr="00D52400" w:rsidRDefault="00214984" w:rsidP="00214984">
            <w:pPr>
              <w:pStyle w:val="ENoteTableText"/>
              <w:rPr>
                <w:szCs w:val="16"/>
              </w:rPr>
            </w:pPr>
            <w:r w:rsidRPr="00D52400">
              <w:rPr>
                <w:szCs w:val="16"/>
              </w:rPr>
              <w:t>ad. No. 133, 2003</w:t>
            </w:r>
          </w:p>
        </w:tc>
      </w:tr>
      <w:tr w:rsidR="00214984" w:rsidRPr="00D52400" w14:paraId="3AA994E5" w14:textId="77777777" w:rsidTr="007C5645">
        <w:tc>
          <w:tcPr>
            <w:tcW w:w="2410" w:type="dxa"/>
          </w:tcPr>
          <w:p w14:paraId="0A6C19BE" w14:textId="50CADEEC"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215</w:t>
            </w:r>
            <w:r w:rsidRPr="00D52400">
              <w:rPr>
                <w:szCs w:val="16"/>
              </w:rPr>
              <w:tab/>
            </w:r>
          </w:p>
        </w:tc>
        <w:tc>
          <w:tcPr>
            <w:tcW w:w="4678" w:type="dxa"/>
          </w:tcPr>
          <w:p w14:paraId="7024464B" w14:textId="77777777" w:rsidR="00214984" w:rsidRPr="00D52400" w:rsidRDefault="00214984" w:rsidP="00214984">
            <w:pPr>
              <w:pStyle w:val="ENoteTableText"/>
              <w:rPr>
                <w:szCs w:val="16"/>
              </w:rPr>
            </w:pPr>
            <w:r w:rsidRPr="00D52400">
              <w:rPr>
                <w:szCs w:val="16"/>
              </w:rPr>
              <w:t>ad. No. 133, 2003</w:t>
            </w:r>
          </w:p>
        </w:tc>
      </w:tr>
      <w:tr w:rsidR="00214984" w:rsidRPr="00D52400" w14:paraId="390AF398" w14:textId="77777777" w:rsidTr="007C5645">
        <w:tc>
          <w:tcPr>
            <w:tcW w:w="2410" w:type="dxa"/>
          </w:tcPr>
          <w:p w14:paraId="16C1F387" w14:textId="7E85B976"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220</w:t>
            </w:r>
            <w:r w:rsidRPr="00D52400">
              <w:rPr>
                <w:szCs w:val="16"/>
              </w:rPr>
              <w:tab/>
            </w:r>
          </w:p>
        </w:tc>
        <w:tc>
          <w:tcPr>
            <w:tcW w:w="4678" w:type="dxa"/>
          </w:tcPr>
          <w:p w14:paraId="29A84FD2" w14:textId="77777777" w:rsidR="00214984" w:rsidRPr="00D52400" w:rsidRDefault="00214984" w:rsidP="00214984">
            <w:pPr>
              <w:pStyle w:val="ENoteTableText"/>
              <w:rPr>
                <w:szCs w:val="16"/>
              </w:rPr>
            </w:pPr>
            <w:r w:rsidRPr="00D52400">
              <w:rPr>
                <w:szCs w:val="16"/>
              </w:rPr>
              <w:t>ad. No. 133, 2003</w:t>
            </w:r>
          </w:p>
        </w:tc>
      </w:tr>
      <w:tr w:rsidR="00214984" w:rsidRPr="00D52400" w14:paraId="51D7CDDF" w14:textId="77777777" w:rsidTr="007C5645">
        <w:tc>
          <w:tcPr>
            <w:tcW w:w="2410" w:type="dxa"/>
          </w:tcPr>
          <w:p w14:paraId="742FF2EB" w14:textId="1C3DC738" w:rsidR="00214984" w:rsidRPr="00D52400" w:rsidRDefault="00214984" w:rsidP="00214984">
            <w:pPr>
              <w:pStyle w:val="ENoteTableText"/>
              <w:rPr>
                <w:szCs w:val="16"/>
              </w:rPr>
            </w:pPr>
            <w:r w:rsidRPr="00D52400">
              <w:rPr>
                <w:b/>
                <w:szCs w:val="16"/>
              </w:rPr>
              <w:t>Subdivision 775</w:t>
            </w:r>
            <w:r w:rsidR="00CF6AC6">
              <w:rPr>
                <w:b/>
                <w:szCs w:val="16"/>
              </w:rPr>
              <w:noBreakHyphen/>
            </w:r>
            <w:r w:rsidRPr="00D52400">
              <w:rPr>
                <w:b/>
                <w:szCs w:val="16"/>
              </w:rPr>
              <w:t>D</w:t>
            </w:r>
          </w:p>
        </w:tc>
        <w:tc>
          <w:tcPr>
            <w:tcW w:w="4678" w:type="dxa"/>
          </w:tcPr>
          <w:p w14:paraId="6E87265E" w14:textId="77777777" w:rsidR="00214984" w:rsidRPr="00D52400" w:rsidRDefault="00214984" w:rsidP="00214984">
            <w:pPr>
              <w:pStyle w:val="ENoteTableText"/>
              <w:rPr>
                <w:szCs w:val="16"/>
              </w:rPr>
            </w:pPr>
          </w:p>
        </w:tc>
      </w:tr>
      <w:tr w:rsidR="00214984" w:rsidRPr="00D52400" w14:paraId="18D16E6C" w14:textId="77777777" w:rsidTr="007C5645">
        <w:tc>
          <w:tcPr>
            <w:tcW w:w="2410" w:type="dxa"/>
          </w:tcPr>
          <w:p w14:paraId="5F01C93D" w14:textId="54A0647A"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225</w:t>
            </w:r>
            <w:r w:rsidRPr="00D52400">
              <w:rPr>
                <w:szCs w:val="16"/>
              </w:rPr>
              <w:tab/>
            </w:r>
          </w:p>
        </w:tc>
        <w:tc>
          <w:tcPr>
            <w:tcW w:w="4678" w:type="dxa"/>
          </w:tcPr>
          <w:p w14:paraId="62921235" w14:textId="77777777" w:rsidR="00214984" w:rsidRPr="00D52400" w:rsidRDefault="00214984" w:rsidP="00214984">
            <w:pPr>
              <w:pStyle w:val="ENoteTableText"/>
              <w:rPr>
                <w:szCs w:val="16"/>
              </w:rPr>
            </w:pPr>
            <w:r w:rsidRPr="00D52400">
              <w:rPr>
                <w:szCs w:val="16"/>
              </w:rPr>
              <w:t>ad. No. 133, 2003</w:t>
            </w:r>
          </w:p>
        </w:tc>
      </w:tr>
      <w:tr w:rsidR="00214984" w:rsidRPr="00D52400" w14:paraId="7A48899A" w14:textId="77777777" w:rsidTr="007C5645">
        <w:tc>
          <w:tcPr>
            <w:tcW w:w="2410" w:type="dxa"/>
          </w:tcPr>
          <w:p w14:paraId="3585DFA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BE2E3C2" w14:textId="77777777" w:rsidR="00214984" w:rsidRPr="00D52400" w:rsidRDefault="00214984" w:rsidP="00214984">
            <w:pPr>
              <w:pStyle w:val="ENoteTableText"/>
              <w:rPr>
                <w:szCs w:val="16"/>
              </w:rPr>
            </w:pPr>
            <w:r w:rsidRPr="00D52400">
              <w:rPr>
                <w:szCs w:val="16"/>
              </w:rPr>
              <w:t>rep. No. 41, 2005</w:t>
            </w:r>
          </w:p>
        </w:tc>
      </w:tr>
      <w:tr w:rsidR="00214984" w:rsidRPr="00D52400" w14:paraId="60D53F72" w14:textId="77777777" w:rsidTr="007C5645">
        <w:tc>
          <w:tcPr>
            <w:tcW w:w="2410" w:type="dxa"/>
          </w:tcPr>
          <w:p w14:paraId="4BD3CA29" w14:textId="0E97F8E5"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230</w:t>
            </w:r>
            <w:r w:rsidRPr="00D52400">
              <w:rPr>
                <w:szCs w:val="16"/>
              </w:rPr>
              <w:tab/>
            </w:r>
          </w:p>
        </w:tc>
        <w:tc>
          <w:tcPr>
            <w:tcW w:w="4678" w:type="dxa"/>
          </w:tcPr>
          <w:p w14:paraId="16FF726B" w14:textId="77777777" w:rsidR="00214984" w:rsidRPr="00D52400" w:rsidRDefault="00214984" w:rsidP="00214984">
            <w:pPr>
              <w:pStyle w:val="ENoteTableText"/>
              <w:rPr>
                <w:szCs w:val="16"/>
              </w:rPr>
            </w:pPr>
            <w:r w:rsidRPr="00D52400">
              <w:rPr>
                <w:szCs w:val="16"/>
              </w:rPr>
              <w:t>ad. No. 133, 2003</w:t>
            </w:r>
          </w:p>
        </w:tc>
      </w:tr>
      <w:tr w:rsidR="00214984" w:rsidRPr="00D52400" w14:paraId="58847744" w14:textId="77777777" w:rsidTr="007C5645">
        <w:tc>
          <w:tcPr>
            <w:tcW w:w="2410" w:type="dxa"/>
          </w:tcPr>
          <w:p w14:paraId="6FEFEAAD" w14:textId="253C9DCB"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235</w:t>
            </w:r>
            <w:r w:rsidRPr="00D52400">
              <w:rPr>
                <w:szCs w:val="16"/>
              </w:rPr>
              <w:tab/>
            </w:r>
          </w:p>
        </w:tc>
        <w:tc>
          <w:tcPr>
            <w:tcW w:w="4678" w:type="dxa"/>
          </w:tcPr>
          <w:p w14:paraId="620AEF20" w14:textId="77777777" w:rsidR="00214984" w:rsidRPr="00D52400" w:rsidRDefault="00214984" w:rsidP="00214984">
            <w:pPr>
              <w:pStyle w:val="ENoteTableText"/>
              <w:rPr>
                <w:szCs w:val="16"/>
              </w:rPr>
            </w:pPr>
            <w:r w:rsidRPr="00D52400">
              <w:rPr>
                <w:szCs w:val="16"/>
              </w:rPr>
              <w:t>ad. No. 133, 2003</w:t>
            </w:r>
          </w:p>
        </w:tc>
      </w:tr>
      <w:tr w:rsidR="00214984" w:rsidRPr="00D52400" w14:paraId="38308AC1" w14:textId="77777777" w:rsidTr="007C5645">
        <w:tc>
          <w:tcPr>
            <w:tcW w:w="2410" w:type="dxa"/>
          </w:tcPr>
          <w:p w14:paraId="6CE040F8" w14:textId="058E22AF"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240</w:t>
            </w:r>
            <w:r w:rsidRPr="00D52400">
              <w:rPr>
                <w:szCs w:val="16"/>
              </w:rPr>
              <w:tab/>
            </w:r>
          </w:p>
        </w:tc>
        <w:tc>
          <w:tcPr>
            <w:tcW w:w="4678" w:type="dxa"/>
          </w:tcPr>
          <w:p w14:paraId="72295F0E" w14:textId="77777777" w:rsidR="00214984" w:rsidRPr="00D52400" w:rsidRDefault="00214984" w:rsidP="00214984">
            <w:pPr>
              <w:pStyle w:val="ENoteTableText"/>
              <w:rPr>
                <w:szCs w:val="16"/>
              </w:rPr>
            </w:pPr>
            <w:r w:rsidRPr="00D52400">
              <w:rPr>
                <w:szCs w:val="16"/>
              </w:rPr>
              <w:t>ad. No. 133, 2003</w:t>
            </w:r>
          </w:p>
        </w:tc>
      </w:tr>
      <w:tr w:rsidR="00214984" w:rsidRPr="00D52400" w14:paraId="1CBD337E" w14:textId="77777777" w:rsidTr="007C5645">
        <w:tc>
          <w:tcPr>
            <w:tcW w:w="2410" w:type="dxa"/>
          </w:tcPr>
          <w:p w14:paraId="3947F2E4" w14:textId="6B7AB3B7"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245</w:t>
            </w:r>
            <w:r w:rsidRPr="00D52400">
              <w:rPr>
                <w:szCs w:val="16"/>
              </w:rPr>
              <w:tab/>
            </w:r>
          </w:p>
        </w:tc>
        <w:tc>
          <w:tcPr>
            <w:tcW w:w="4678" w:type="dxa"/>
          </w:tcPr>
          <w:p w14:paraId="183DFA6F" w14:textId="77777777" w:rsidR="00214984" w:rsidRPr="00D52400" w:rsidRDefault="00214984" w:rsidP="00214984">
            <w:pPr>
              <w:pStyle w:val="ENoteTableText"/>
              <w:rPr>
                <w:szCs w:val="16"/>
              </w:rPr>
            </w:pPr>
            <w:r w:rsidRPr="00D52400">
              <w:rPr>
                <w:szCs w:val="16"/>
              </w:rPr>
              <w:t>ad. No. 133, 2003</w:t>
            </w:r>
          </w:p>
        </w:tc>
      </w:tr>
      <w:tr w:rsidR="00214984" w:rsidRPr="00D52400" w14:paraId="196F0A3D" w14:textId="77777777" w:rsidTr="007C5645">
        <w:tc>
          <w:tcPr>
            <w:tcW w:w="2410" w:type="dxa"/>
          </w:tcPr>
          <w:p w14:paraId="216D20F9" w14:textId="7F5BD251"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250</w:t>
            </w:r>
            <w:r w:rsidRPr="00D52400">
              <w:rPr>
                <w:szCs w:val="16"/>
              </w:rPr>
              <w:tab/>
            </w:r>
          </w:p>
        </w:tc>
        <w:tc>
          <w:tcPr>
            <w:tcW w:w="4678" w:type="dxa"/>
          </w:tcPr>
          <w:p w14:paraId="7296ACC6" w14:textId="77777777" w:rsidR="00214984" w:rsidRPr="00D52400" w:rsidRDefault="00214984" w:rsidP="00214984">
            <w:pPr>
              <w:pStyle w:val="ENoteTableText"/>
              <w:rPr>
                <w:szCs w:val="16"/>
              </w:rPr>
            </w:pPr>
            <w:r w:rsidRPr="00D52400">
              <w:rPr>
                <w:szCs w:val="16"/>
              </w:rPr>
              <w:t>ad. No. 133, 2003</w:t>
            </w:r>
          </w:p>
        </w:tc>
      </w:tr>
      <w:tr w:rsidR="00214984" w:rsidRPr="00D52400" w14:paraId="34C8935D" w14:textId="77777777" w:rsidTr="007C5645">
        <w:tc>
          <w:tcPr>
            <w:tcW w:w="2410" w:type="dxa"/>
          </w:tcPr>
          <w:p w14:paraId="53E885A0" w14:textId="2694A00F"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255</w:t>
            </w:r>
            <w:r w:rsidRPr="00D52400">
              <w:rPr>
                <w:szCs w:val="16"/>
              </w:rPr>
              <w:tab/>
            </w:r>
          </w:p>
        </w:tc>
        <w:tc>
          <w:tcPr>
            <w:tcW w:w="4678" w:type="dxa"/>
          </w:tcPr>
          <w:p w14:paraId="1A5B1F32" w14:textId="77777777" w:rsidR="00214984" w:rsidRPr="00D52400" w:rsidRDefault="00214984" w:rsidP="00214984">
            <w:pPr>
              <w:pStyle w:val="ENoteTableText"/>
              <w:rPr>
                <w:szCs w:val="16"/>
              </w:rPr>
            </w:pPr>
            <w:r w:rsidRPr="00D52400">
              <w:rPr>
                <w:szCs w:val="16"/>
              </w:rPr>
              <w:t>ad. No. 133, 2003</w:t>
            </w:r>
          </w:p>
        </w:tc>
      </w:tr>
      <w:tr w:rsidR="00214984" w:rsidRPr="00D52400" w14:paraId="149C15F1" w14:textId="77777777" w:rsidTr="007C5645">
        <w:tc>
          <w:tcPr>
            <w:tcW w:w="2410" w:type="dxa"/>
          </w:tcPr>
          <w:p w14:paraId="0DCA143B" w14:textId="122448AC"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260</w:t>
            </w:r>
            <w:r w:rsidRPr="00D52400">
              <w:rPr>
                <w:szCs w:val="16"/>
              </w:rPr>
              <w:tab/>
            </w:r>
          </w:p>
        </w:tc>
        <w:tc>
          <w:tcPr>
            <w:tcW w:w="4678" w:type="dxa"/>
          </w:tcPr>
          <w:p w14:paraId="1C76CCD0" w14:textId="77777777" w:rsidR="00214984" w:rsidRPr="00D52400" w:rsidRDefault="00214984" w:rsidP="00214984">
            <w:pPr>
              <w:pStyle w:val="ENoteTableText"/>
              <w:rPr>
                <w:szCs w:val="16"/>
              </w:rPr>
            </w:pPr>
            <w:r w:rsidRPr="00D52400">
              <w:rPr>
                <w:szCs w:val="16"/>
              </w:rPr>
              <w:t>ad. No. 133, 2003</w:t>
            </w:r>
          </w:p>
        </w:tc>
      </w:tr>
      <w:tr w:rsidR="00214984" w:rsidRPr="00D52400" w14:paraId="1A9B6B97" w14:textId="77777777" w:rsidTr="007C5645">
        <w:tc>
          <w:tcPr>
            <w:tcW w:w="2410" w:type="dxa"/>
          </w:tcPr>
          <w:p w14:paraId="430271E0" w14:textId="6E0C98DE" w:rsidR="00214984" w:rsidRPr="00D52400" w:rsidRDefault="00214984" w:rsidP="00214984">
            <w:pPr>
              <w:pStyle w:val="ENoteTableText"/>
              <w:keepNext/>
              <w:rPr>
                <w:szCs w:val="16"/>
              </w:rPr>
            </w:pPr>
            <w:r w:rsidRPr="00D52400">
              <w:rPr>
                <w:b/>
                <w:szCs w:val="16"/>
              </w:rPr>
              <w:lastRenderedPageBreak/>
              <w:t>Subdivision 775</w:t>
            </w:r>
            <w:r w:rsidR="00CF6AC6">
              <w:rPr>
                <w:b/>
                <w:szCs w:val="16"/>
              </w:rPr>
              <w:noBreakHyphen/>
            </w:r>
            <w:r w:rsidRPr="00D52400">
              <w:rPr>
                <w:b/>
                <w:szCs w:val="16"/>
              </w:rPr>
              <w:t>E</w:t>
            </w:r>
          </w:p>
        </w:tc>
        <w:tc>
          <w:tcPr>
            <w:tcW w:w="4678" w:type="dxa"/>
          </w:tcPr>
          <w:p w14:paraId="4FD78879" w14:textId="77777777" w:rsidR="00214984" w:rsidRPr="00D52400" w:rsidRDefault="00214984" w:rsidP="00214984">
            <w:pPr>
              <w:pStyle w:val="ENoteTableText"/>
              <w:rPr>
                <w:szCs w:val="16"/>
              </w:rPr>
            </w:pPr>
          </w:p>
        </w:tc>
      </w:tr>
      <w:tr w:rsidR="00214984" w:rsidRPr="00D52400" w14:paraId="695223AC" w14:textId="77777777" w:rsidTr="007C5645">
        <w:tc>
          <w:tcPr>
            <w:tcW w:w="2410" w:type="dxa"/>
          </w:tcPr>
          <w:p w14:paraId="577B4D55" w14:textId="745C4268"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265</w:t>
            </w:r>
            <w:r w:rsidRPr="00D52400">
              <w:rPr>
                <w:szCs w:val="16"/>
              </w:rPr>
              <w:tab/>
            </w:r>
          </w:p>
        </w:tc>
        <w:tc>
          <w:tcPr>
            <w:tcW w:w="4678" w:type="dxa"/>
          </w:tcPr>
          <w:p w14:paraId="305288AD" w14:textId="77777777" w:rsidR="00214984" w:rsidRPr="00D52400" w:rsidRDefault="00214984" w:rsidP="00214984">
            <w:pPr>
              <w:pStyle w:val="ENoteTableText"/>
              <w:rPr>
                <w:szCs w:val="16"/>
              </w:rPr>
            </w:pPr>
            <w:r w:rsidRPr="00D52400">
              <w:rPr>
                <w:szCs w:val="16"/>
              </w:rPr>
              <w:t>ad. No. 133, 2003</w:t>
            </w:r>
          </w:p>
        </w:tc>
      </w:tr>
      <w:tr w:rsidR="00214984" w:rsidRPr="00D52400" w14:paraId="6F7F973A" w14:textId="77777777" w:rsidTr="007C5645">
        <w:tc>
          <w:tcPr>
            <w:tcW w:w="2410" w:type="dxa"/>
          </w:tcPr>
          <w:p w14:paraId="0F2F5AA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6B45723" w14:textId="77777777" w:rsidR="00214984" w:rsidRPr="00D52400" w:rsidRDefault="00214984" w:rsidP="00214984">
            <w:pPr>
              <w:pStyle w:val="ENoteTableText"/>
              <w:rPr>
                <w:szCs w:val="16"/>
              </w:rPr>
            </w:pPr>
            <w:r w:rsidRPr="00D52400">
              <w:rPr>
                <w:szCs w:val="16"/>
              </w:rPr>
              <w:t>rep. No. 41, 2005</w:t>
            </w:r>
          </w:p>
        </w:tc>
      </w:tr>
      <w:tr w:rsidR="00214984" w:rsidRPr="00D52400" w14:paraId="0F4E40BB" w14:textId="77777777" w:rsidTr="007C5645">
        <w:tc>
          <w:tcPr>
            <w:tcW w:w="2410" w:type="dxa"/>
          </w:tcPr>
          <w:p w14:paraId="0CD99125" w14:textId="69BA09D8"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270</w:t>
            </w:r>
            <w:r w:rsidRPr="00D52400">
              <w:rPr>
                <w:szCs w:val="16"/>
              </w:rPr>
              <w:tab/>
            </w:r>
          </w:p>
        </w:tc>
        <w:tc>
          <w:tcPr>
            <w:tcW w:w="4678" w:type="dxa"/>
          </w:tcPr>
          <w:p w14:paraId="11A202B3" w14:textId="77777777" w:rsidR="00214984" w:rsidRPr="00D52400" w:rsidRDefault="00214984" w:rsidP="00214984">
            <w:pPr>
              <w:pStyle w:val="ENoteTableText"/>
              <w:rPr>
                <w:szCs w:val="16"/>
              </w:rPr>
            </w:pPr>
            <w:r w:rsidRPr="00D52400">
              <w:rPr>
                <w:szCs w:val="16"/>
              </w:rPr>
              <w:t>ad. No. 133, 2003</w:t>
            </w:r>
          </w:p>
        </w:tc>
      </w:tr>
      <w:tr w:rsidR="00214984" w:rsidRPr="00D52400" w14:paraId="055136BB" w14:textId="77777777" w:rsidTr="007C5645">
        <w:tc>
          <w:tcPr>
            <w:tcW w:w="2410" w:type="dxa"/>
          </w:tcPr>
          <w:p w14:paraId="48160626" w14:textId="77777777" w:rsidR="00214984" w:rsidRPr="00D52400" w:rsidRDefault="00214984" w:rsidP="00214984">
            <w:pPr>
              <w:pStyle w:val="ENoteTableText"/>
              <w:rPr>
                <w:szCs w:val="16"/>
              </w:rPr>
            </w:pPr>
          </w:p>
        </w:tc>
        <w:tc>
          <w:tcPr>
            <w:tcW w:w="4678" w:type="dxa"/>
          </w:tcPr>
          <w:p w14:paraId="0FF6ACD6" w14:textId="77777777" w:rsidR="00214984" w:rsidRPr="00D52400" w:rsidRDefault="00214984" w:rsidP="00214984">
            <w:pPr>
              <w:pStyle w:val="ENoteTableText"/>
              <w:rPr>
                <w:szCs w:val="16"/>
              </w:rPr>
            </w:pPr>
            <w:r w:rsidRPr="00D52400">
              <w:rPr>
                <w:szCs w:val="16"/>
              </w:rPr>
              <w:t>am. No. 15, 2009</w:t>
            </w:r>
          </w:p>
        </w:tc>
      </w:tr>
      <w:tr w:rsidR="00214984" w:rsidRPr="00D52400" w14:paraId="7F23654E" w14:textId="77777777" w:rsidTr="007C5645">
        <w:tc>
          <w:tcPr>
            <w:tcW w:w="2410" w:type="dxa"/>
          </w:tcPr>
          <w:p w14:paraId="17AD6520" w14:textId="462F92FB"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275</w:t>
            </w:r>
            <w:r w:rsidRPr="00D52400">
              <w:rPr>
                <w:szCs w:val="16"/>
              </w:rPr>
              <w:tab/>
            </w:r>
          </w:p>
        </w:tc>
        <w:tc>
          <w:tcPr>
            <w:tcW w:w="4678" w:type="dxa"/>
          </w:tcPr>
          <w:p w14:paraId="720D3126" w14:textId="77777777" w:rsidR="00214984" w:rsidRPr="00D52400" w:rsidRDefault="00214984" w:rsidP="00214984">
            <w:pPr>
              <w:pStyle w:val="ENoteTableText"/>
              <w:rPr>
                <w:szCs w:val="16"/>
              </w:rPr>
            </w:pPr>
            <w:r w:rsidRPr="00D52400">
              <w:rPr>
                <w:szCs w:val="16"/>
              </w:rPr>
              <w:t>ad. No. 133, 2003</w:t>
            </w:r>
          </w:p>
        </w:tc>
      </w:tr>
      <w:tr w:rsidR="00214984" w:rsidRPr="00D52400" w14:paraId="6881B0F5" w14:textId="77777777" w:rsidTr="007C5645">
        <w:tc>
          <w:tcPr>
            <w:tcW w:w="2410" w:type="dxa"/>
          </w:tcPr>
          <w:p w14:paraId="0BF24DC3" w14:textId="20B805CC"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280</w:t>
            </w:r>
            <w:r w:rsidRPr="00D52400">
              <w:rPr>
                <w:szCs w:val="16"/>
              </w:rPr>
              <w:tab/>
            </w:r>
          </w:p>
        </w:tc>
        <w:tc>
          <w:tcPr>
            <w:tcW w:w="4678" w:type="dxa"/>
          </w:tcPr>
          <w:p w14:paraId="699DDF05" w14:textId="77777777" w:rsidR="00214984" w:rsidRPr="00D52400" w:rsidRDefault="00214984" w:rsidP="00214984">
            <w:pPr>
              <w:pStyle w:val="ENoteTableText"/>
              <w:rPr>
                <w:szCs w:val="16"/>
              </w:rPr>
            </w:pPr>
            <w:r w:rsidRPr="00D52400">
              <w:rPr>
                <w:szCs w:val="16"/>
              </w:rPr>
              <w:t>ad. No. 133, 2003</w:t>
            </w:r>
          </w:p>
        </w:tc>
      </w:tr>
      <w:tr w:rsidR="00214984" w:rsidRPr="00D52400" w14:paraId="1F5971D5" w14:textId="77777777" w:rsidTr="007C5645">
        <w:tc>
          <w:tcPr>
            <w:tcW w:w="2410" w:type="dxa"/>
          </w:tcPr>
          <w:p w14:paraId="526EA7A8" w14:textId="2D9F6628"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285</w:t>
            </w:r>
            <w:r w:rsidRPr="00D52400">
              <w:rPr>
                <w:szCs w:val="16"/>
              </w:rPr>
              <w:tab/>
            </w:r>
          </w:p>
        </w:tc>
        <w:tc>
          <w:tcPr>
            <w:tcW w:w="4678" w:type="dxa"/>
          </w:tcPr>
          <w:p w14:paraId="7A22AD26" w14:textId="77777777" w:rsidR="00214984" w:rsidRPr="00D52400" w:rsidRDefault="00214984" w:rsidP="00214984">
            <w:pPr>
              <w:pStyle w:val="ENoteTableText"/>
              <w:rPr>
                <w:szCs w:val="16"/>
              </w:rPr>
            </w:pPr>
            <w:r w:rsidRPr="00D52400">
              <w:rPr>
                <w:szCs w:val="16"/>
              </w:rPr>
              <w:t>ad. No. 133, 2003</w:t>
            </w:r>
          </w:p>
        </w:tc>
      </w:tr>
      <w:tr w:rsidR="00214984" w:rsidRPr="00D52400" w14:paraId="2C49A867" w14:textId="77777777" w:rsidTr="007C5645">
        <w:tc>
          <w:tcPr>
            <w:tcW w:w="2410" w:type="dxa"/>
          </w:tcPr>
          <w:p w14:paraId="4570C8ED" w14:textId="558192D1" w:rsidR="00214984" w:rsidRPr="00D52400" w:rsidRDefault="00214984" w:rsidP="00214984">
            <w:pPr>
              <w:pStyle w:val="ENoteTableText"/>
              <w:tabs>
                <w:tab w:val="center" w:leader="dot" w:pos="2268"/>
              </w:tabs>
              <w:rPr>
                <w:szCs w:val="16"/>
              </w:rPr>
            </w:pPr>
            <w:r w:rsidRPr="00D52400">
              <w:rPr>
                <w:szCs w:val="16"/>
              </w:rPr>
              <w:t>Link note to s. 775</w:t>
            </w:r>
            <w:r w:rsidR="00CF6AC6">
              <w:rPr>
                <w:szCs w:val="16"/>
              </w:rPr>
              <w:noBreakHyphen/>
            </w:r>
            <w:r w:rsidRPr="00D52400">
              <w:rPr>
                <w:szCs w:val="16"/>
              </w:rPr>
              <w:t>285</w:t>
            </w:r>
            <w:r w:rsidRPr="00D52400">
              <w:rPr>
                <w:szCs w:val="16"/>
              </w:rPr>
              <w:tab/>
            </w:r>
          </w:p>
        </w:tc>
        <w:tc>
          <w:tcPr>
            <w:tcW w:w="4678" w:type="dxa"/>
          </w:tcPr>
          <w:p w14:paraId="12D9100E" w14:textId="77777777" w:rsidR="00214984" w:rsidRPr="00D52400" w:rsidRDefault="00214984" w:rsidP="00214984">
            <w:pPr>
              <w:pStyle w:val="ENoteTableText"/>
              <w:rPr>
                <w:szCs w:val="16"/>
              </w:rPr>
            </w:pPr>
            <w:r w:rsidRPr="00D52400">
              <w:rPr>
                <w:szCs w:val="16"/>
              </w:rPr>
              <w:t>rep. No. 41, 2005</w:t>
            </w:r>
          </w:p>
        </w:tc>
      </w:tr>
      <w:tr w:rsidR="00214984" w:rsidRPr="00D52400" w14:paraId="09B74A74" w14:textId="77777777" w:rsidTr="007C5645">
        <w:tc>
          <w:tcPr>
            <w:tcW w:w="2410" w:type="dxa"/>
          </w:tcPr>
          <w:p w14:paraId="20CE3D8E" w14:textId="40E41FF9" w:rsidR="00214984" w:rsidRPr="00D52400" w:rsidRDefault="00214984" w:rsidP="00214984">
            <w:pPr>
              <w:pStyle w:val="ENoteTableText"/>
              <w:rPr>
                <w:szCs w:val="16"/>
              </w:rPr>
            </w:pPr>
            <w:r w:rsidRPr="00D52400">
              <w:rPr>
                <w:b/>
                <w:szCs w:val="16"/>
              </w:rPr>
              <w:t>Subdivision 775</w:t>
            </w:r>
            <w:r w:rsidR="00CF6AC6">
              <w:rPr>
                <w:b/>
                <w:szCs w:val="16"/>
              </w:rPr>
              <w:noBreakHyphen/>
            </w:r>
            <w:r w:rsidRPr="00D52400">
              <w:rPr>
                <w:b/>
                <w:szCs w:val="16"/>
              </w:rPr>
              <w:t>F</w:t>
            </w:r>
          </w:p>
        </w:tc>
        <w:tc>
          <w:tcPr>
            <w:tcW w:w="4678" w:type="dxa"/>
          </w:tcPr>
          <w:p w14:paraId="231C24AA" w14:textId="77777777" w:rsidR="00214984" w:rsidRPr="00D52400" w:rsidRDefault="00214984" w:rsidP="00214984">
            <w:pPr>
              <w:pStyle w:val="ENoteTableText"/>
              <w:rPr>
                <w:szCs w:val="16"/>
              </w:rPr>
            </w:pPr>
          </w:p>
        </w:tc>
      </w:tr>
      <w:tr w:rsidR="00214984" w:rsidRPr="00D52400" w14:paraId="5BD6EAB6" w14:textId="77777777" w:rsidTr="007C5645">
        <w:tc>
          <w:tcPr>
            <w:tcW w:w="2410" w:type="dxa"/>
          </w:tcPr>
          <w:p w14:paraId="57AFFC8F" w14:textId="6BCF4253" w:rsidR="00214984" w:rsidRPr="00D52400" w:rsidRDefault="00214984" w:rsidP="00214984">
            <w:pPr>
              <w:pStyle w:val="ENoteTableText"/>
              <w:tabs>
                <w:tab w:val="center" w:leader="dot" w:pos="2268"/>
              </w:tabs>
              <w:rPr>
                <w:szCs w:val="16"/>
              </w:rPr>
            </w:pPr>
            <w:r w:rsidRPr="00D52400">
              <w:rPr>
                <w:szCs w:val="16"/>
              </w:rPr>
              <w:t>Subdivision 775</w:t>
            </w:r>
            <w:r w:rsidR="00CF6AC6">
              <w:rPr>
                <w:szCs w:val="16"/>
              </w:rPr>
              <w:noBreakHyphen/>
            </w:r>
            <w:r w:rsidRPr="00D52400">
              <w:rPr>
                <w:szCs w:val="16"/>
              </w:rPr>
              <w:t>F</w:t>
            </w:r>
            <w:r w:rsidRPr="00D52400">
              <w:rPr>
                <w:szCs w:val="16"/>
              </w:rPr>
              <w:tab/>
            </w:r>
          </w:p>
        </w:tc>
        <w:tc>
          <w:tcPr>
            <w:tcW w:w="4678" w:type="dxa"/>
          </w:tcPr>
          <w:p w14:paraId="1578F18A" w14:textId="77777777" w:rsidR="00214984" w:rsidRPr="00D52400" w:rsidRDefault="00214984" w:rsidP="00214984">
            <w:pPr>
              <w:pStyle w:val="ENoteTableText"/>
              <w:rPr>
                <w:szCs w:val="16"/>
              </w:rPr>
            </w:pPr>
            <w:r w:rsidRPr="00D52400">
              <w:rPr>
                <w:szCs w:val="16"/>
              </w:rPr>
              <w:t>ad. No. 15, 2009</w:t>
            </w:r>
          </w:p>
        </w:tc>
      </w:tr>
      <w:tr w:rsidR="00214984" w:rsidRPr="00D52400" w14:paraId="5ADD7A1A" w14:textId="77777777" w:rsidTr="007C5645">
        <w:tc>
          <w:tcPr>
            <w:tcW w:w="2410" w:type="dxa"/>
          </w:tcPr>
          <w:p w14:paraId="5EF72F11" w14:textId="1F592ECF"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290</w:t>
            </w:r>
            <w:r w:rsidRPr="00D52400">
              <w:rPr>
                <w:szCs w:val="16"/>
              </w:rPr>
              <w:tab/>
            </w:r>
          </w:p>
        </w:tc>
        <w:tc>
          <w:tcPr>
            <w:tcW w:w="4678" w:type="dxa"/>
          </w:tcPr>
          <w:p w14:paraId="4BD58F0B" w14:textId="77777777" w:rsidR="00214984" w:rsidRPr="00D52400" w:rsidRDefault="00214984" w:rsidP="00214984">
            <w:pPr>
              <w:pStyle w:val="ENoteTableText"/>
              <w:rPr>
                <w:szCs w:val="16"/>
              </w:rPr>
            </w:pPr>
            <w:r w:rsidRPr="00D52400">
              <w:rPr>
                <w:szCs w:val="16"/>
              </w:rPr>
              <w:t>ad. No. 15, 2009</w:t>
            </w:r>
          </w:p>
        </w:tc>
      </w:tr>
      <w:tr w:rsidR="00214984" w:rsidRPr="00D52400" w14:paraId="0C840D9A" w14:textId="77777777" w:rsidTr="007C5645">
        <w:tc>
          <w:tcPr>
            <w:tcW w:w="2410" w:type="dxa"/>
          </w:tcPr>
          <w:p w14:paraId="7DA220DE" w14:textId="3E9E45A6"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295</w:t>
            </w:r>
            <w:r w:rsidRPr="00D52400">
              <w:rPr>
                <w:szCs w:val="16"/>
              </w:rPr>
              <w:tab/>
            </w:r>
          </w:p>
        </w:tc>
        <w:tc>
          <w:tcPr>
            <w:tcW w:w="4678" w:type="dxa"/>
          </w:tcPr>
          <w:p w14:paraId="4FD3D44A" w14:textId="77777777" w:rsidR="00214984" w:rsidRPr="00D52400" w:rsidRDefault="00214984" w:rsidP="00214984">
            <w:pPr>
              <w:pStyle w:val="ENoteTableText"/>
              <w:rPr>
                <w:szCs w:val="16"/>
              </w:rPr>
            </w:pPr>
            <w:r w:rsidRPr="00D52400">
              <w:rPr>
                <w:szCs w:val="16"/>
              </w:rPr>
              <w:t>ad. No. 15, 2009</w:t>
            </w:r>
          </w:p>
        </w:tc>
      </w:tr>
      <w:tr w:rsidR="00214984" w:rsidRPr="00D52400" w14:paraId="53648E88" w14:textId="77777777" w:rsidTr="007C5645">
        <w:tc>
          <w:tcPr>
            <w:tcW w:w="2410" w:type="dxa"/>
          </w:tcPr>
          <w:p w14:paraId="410A83F1" w14:textId="77777777" w:rsidR="00214984" w:rsidRPr="00D52400" w:rsidRDefault="00214984" w:rsidP="00214984">
            <w:pPr>
              <w:pStyle w:val="ENoteTableText"/>
              <w:rPr>
                <w:szCs w:val="16"/>
              </w:rPr>
            </w:pPr>
          </w:p>
        </w:tc>
        <w:tc>
          <w:tcPr>
            <w:tcW w:w="4678" w:type="dxa"/>
          </w:tcPr>
          <w:p w14:paraId="4B749AD4" w14:textId="77777777" w:rsidR="00214984" w:rsidRPr="00D52400" w:rsidRDefault="00214984" w:rsidP="00214984">
            <w:pPr>
              <w:pStyle w:val="ENoteTableText"/>
              <w:rPr>
                <w:szCs w:val="16"/>
              </w:rPr>
            </w:pPr>
            <w:r w:rsidRPr="00D52400">
              <w:rPr>
                <w:szCs w:val="16"/>
              </w:rPr>
              <w:t>am. No. 136, 2010</w:t>
            </w:r>
          </w:p>
        </w:tc>
      </w:tr>
      <w:tr w:rsidR="00214984" w:rsidRPr="00D52400" w14:paraId="4A927197" w14:textId="77777777" w:rsidTr="007C5645">
        <w:tc>
          <w:tcPr>
            <w:tcW w:w="2410" w:type="dxa"/>
          </w:tcPr>
          <w:p w14:paraId="53BCD73D" w14:textId="0D7E944D"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300</w:t>
            </w:r>
            <w:r w:rsidRPr="00D52400">
              <w:rPr>
                <w:szCs w:val="16"/>
              </w:rPr>
              <w:tab/>
            </w:r>
          </w:p>
        </w:tc>
        <w:tc>
          <w:tcPr>
            <w:tcW w:w="4678" w:type="dxa"/>
          </w:tcPr>
          <w:p w14:paraId="0E9A2537" w14:textId="77777777" w:rsidR="00214984" w:rsidRPr="00D52400" w:rsidRDefault="00214984" w:rsidP="00214984">
            <w:pPr>
              <w:pStyle w:val="ENoteTableText"/>
              <w:rPr>
                <w:szCs w:val="16"/>
              </w:rPr>
            </w:pPr>
            <w:r w:rsidRPr="00D52400">
              <w:rPr>
                <w:szCs w:val="16"/>
              </w:rPr>
              <w:t>ad. No. 15, 2009</w:t>
            </w:r>
          </w:p>
        </w:tc>
      </w:tr>
      <w:tr w:rsidR="00214984" w:rsidRPr="00D52400" w14:paraId="649AD8EB" w14:textId="77777777" w:rsidTr="007C5645">
        <w:tc>
          <w:tcPr>
            <w:tcW w:w="2410" w:type="dxa"/>
          </w:tcPr>
          <w:p w14:paraId="6F1C9A0D" w14:textId="04108569"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305</w:t>
            </w:r>
            <w:r w:rsidRPr="00D52400">
              <w:rPr>
                <w:szCs w:val="16"/>
              </w:rPr>
              <w:tab/>
            </w:r>
          </w:p>
        </w:tc>
        <w:tc>
          <w:tcPr>
            <w:tcW w:w="4678" w:type="dxa"/>
          </w:tcPr>
          <w:p w14:paraId="374EC9A7" w14:textId="77777777" w:rsidR="00214984" w:rsidRPr="00D52400" w:rsidRDefault="00214984" w:rsidP="00214984">
            <w:pPr>
              <w:pStyle w:val="ENoteTableText"/>
              <w:rPr>
                <w:szCs w:val="16"/>
              </w:rPr>
            </w:pPr>
            <w:r w:rsidRPr="00D52400">
              <w:rPr>
                <w:szCs w:val="16"/>
              </w:rPr>
              <w:t>ad. No. 15, 2009</w:t>
            </w:r>
          </w:p>
        </w:tc>
      </w:tr>
      <w:tr w:rsidR="00214984" w:rsidRPr="00D52400" w14:paraId="6892A513" w14:textId="77777777" w:rsidTr="007C5645">
        <w:tc>
          <w:tcPr>
            <w:tcW w:w="2410" w:type="dxa"/>
          </w:tcPr>
          <w:p w14:paraId="238093A1" w14:textId="77777777" w:rsidR="00214984" w:rsidRPr="00D52400" w:rsidRDefault="00214984" w:rsidP="00214984">
            <w:pPr>
              <w:pStyle w:val="ENoteTableText"/>
              <w:rPr>
                <w:szCs w:val="16"/>
              </w:rPr>
            </w:pPr>
          </w:p>
        </w:tc>
        <w:tc>
          <w:tcPr>
            <w:tcW w:w="4678" w:type="dxa"/>
          </w:tcPr>
          <w:p w14:paraId="16AC3C51" w14:textId="77777777" w:rsidR="00214984" w:rsidRPr="00D52400" w:rsidRDefault="00214984" w:rsidP="00214984">
            <w:pPr>
              <w:pStyle w:val="ENoteTableText"/>
              <w:rPr>
                <w:szCs w:val="16"/>
              </w:rPr>
            </w:pPr>
            <w:r w:rsidRPr="00D52400">
              <w:rPr>
                <w:szCs w:val="16"/>
              </w:rPr>
              <w:t>am. No. 136, 2010</w:t>
            </w:r>
          </w:p>
        </w:tc>
      </w:tr>
      <w:tr w:rsidR="00214984" w:rsidRPr="00D52400" w14:paraId="6858F7FD" w14:textId="77777777" w:rsidTr="007C5645">
        <w:tc>
          <w:tcPr>
            <w:tcW w:w="2410" w:type="dxa"/>
          </w:tcPr>
          <w:p w14:paraId="5CD3A5D7" w14:textId="49F452C1"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310</w:t>
            </w:r>
            <w:r w:rsidRPr="00D52400">
              <w:rPr>
                <w:szCs w:val="16"/>
              </w:rPr>
              <w:tab/>
            </w:r>
          </w:p>
        </w:tc>
        <w:tc>
          <w:tcPr>
            <w:tcW w:w="4678" w:type="dxa"/>
          </w:tcPr>
          <w:p w14:paraId="3E8DFE13" w14:textId="77777777" w:rsidR="00214984" w:rsidRPr="00D52400" w:rsidRDefault="00214984" w:rsidP="00214984">
            <w:pPr>
              <w:pStyle w:val="ENoteTableText"/>
              <w:rPr>
                <w:szCs w:val="16"/>
              </w:rPr>
            </w:pPr>
            <w:r w:rsidRPr="00D52400">
              <w:rPr>
                <w:szCs w:val="16"/>
              </w:rPr>
              <w:t>ad. No. 15, 2009</w:t>
            </w:r>
          </w:p>
        </w:tc>
      </w:tr>
      <w:tr w:rsidR="00214984" w:rsidRPr="00D52400" w14:paraId="2DDD6549" w14:textId="77777777" w:rsidTr="007C5645">
        <w:tc>
          <w:tcPr>
            <w:tcW w:w="2410" w:type="dxa"/>
          </w:tcPr>
          <w:p w14:paraId="382EA3FD" w14:textId="4C47F1D2" w:rsidR="00214984" w:rsidRPr="00D52400" w:rsidRDefault="00214984" w:rsidP="00214984">
            <w:pPr>
              <w:pStyle w:val="ENoteTableText"/>
              <w:tabs>
                <w:tab w:val="center" w:leader="dot" w:pos="2268"/>
              </w:tabs>
              <w:rPr>
                <w:szCs w:val="16"/>
              </w:rPr>
            </w:pPr>
            <w:r w:rsidRPr="00D52400">
              <w:rPr>
                <w:szCs w:val="16"/>
              </w:rPr>
              <w:t>s. 775</w:t>
            </w:r>
            <w:r w:rsidR="00CF6AC6">
              <w:rPr>
                <w:szCs w:val="16"/>
              </w:rPr>
              <w:noBreakHyphen/>
            </w:r>
            <w:r w:rsidRPr="00D52400">
              <w:rPr>
                <w:szCs w:val="16"/>
              </w:rPr>
              <w:t>315</w:t>
            </w:r>
            <w:r w:rsidRPr="00D52400">
              <w:rPr>
                <w:szCs w:val="16"/>
              </w:rPr>
              <w:tab/>
            </w:r>
          </w:p>
        </w:tc>
        <w:tc>
          <w:tcPr>
            <w:tcW w:w="4678" w:type="dxa"/>
          </w:tcPr>
          <w:p w14:paraId="7055FD25" w14:textId="77777777" w:rsidR="00214984" w:rsidRPr="00D52400" w:rsidRDefault="00214984" w:rsidP="00214984">
            <w:pPr>
              <w:pStyle w:val="ENoteTableText"/>
              <w:rPr>
                <w:szCs w:val="16"/>
              </w:rPr>
            </w:pPr>
            <w:r w:rsidRPr="00D52400">
              <w:rPr>
                <w:szCs w:val="16"/>
              </w:rPr>
              <w:t>ad. No. 15, 2009</w:t>
            </w:r>
          </w:p>
        </w:tc>
      </w:tr>
      <w:tr w:rsidR="00214984" w:rsidRPr="00D52400" w14:paraId="57110509" w14:textId="77777777" w:rsidTr="007C5645">
        <w:tc>
          <w:tcPr>
            <w:tcW w:w="2410" w:type="dxa"/>
          </w:tcPr>
          <w:p w14:paraId="21836A47" w14:textId="5F4220D7" w:rsidR="00214984" w:rsidRPr="00D52400" w:rsidRDefault="00214984" w:rsidP="00214984">
            <w:pPr>
              <w:pStyle w:val="ENoteTableText"/>
              <w:tabs>
                <w:tab w:val="center" w:leader="dot" w:pos="2268"/>
              </w:tabs>
              <w:rPr>
                <w:szCs w:val="16"/>
              </w:rPr>
            </w:pPr>
            <w:r w:rsidRPr="00D52400">
              <w:rPr>
                <w:szCs w:val="16"/>
              </w:rPr>
              <w:t>Part 4</w:t>
            </w:r>
            <w:r w:rsidR="00CF6AC6">
              <w:rPr>
                <w:szCs w:val="16"/>
              </w:rPr>
              <w:noBreakHyphen/>
            </w:r>
            <w:r w:rsidRPr="00D52400">
              <w:rPr>
                <w:szCs w:val="16"/>
              </w:rPr>
              <w:t>30</w:t>
            </w:r>
            <w:r w:rsidRPr="00D52400">
              <w:rPr>
                <w:szCs w:val="16"/>
              </w:rPr>
              <w:tab/>
            </w:r>
          </w:p>
        </w:tc>
        <w:tc>
          <w:tcPr>
            <w:tcW w:w="4678" w:type="dxa"/>
          </w:tcPr>
          <w:p w14:paraId="4990E794" w14:textId="77777777" w:rsidR="00214984" w:rsidRPr="00D52400" w:rsidRDefault="00214984" w:rsidP="00214984">
            <w:pPr>
              <w:pStyle w:val="ENoteTableText"/>
              <w:rPr>
                <w:szCs w:val="16"/>
              </w:rPr>
            </w:pPr>
            <w:r w:rsidRPr="00D52400">
              <w:rPr>
                <w:szCs w:val="16"/>
              </w:rPr>
              <w:t>rep. No. 162, 2001</w:t>
            </w:r>
          </w:p>
        </w:tc>
      </w:tr>
      <w:tr w:rsidR="00214984" w:rsidRPr="00D52400" w14:paraId="2C212282" w14:textId="77777777" w:rsidTr="007C5645">
        <w:tc>
          <w:tcPr>
            <w:tcW w:w="2410" w:type="dxa"/>
          </w:tcPr>
          <w:p w14:paraId="42FB162B" w14:textId="77777777" w:rsidR="00214984" w:rsidRPr="00D52400" w:rsidRDefault="00214984" w:rsidP="00214984">
            <w:pPr>
              <w:pStyle w:val="ENoteTableText"/>
              <w:tabs>
                <w:tab w:val="center" w:leader="dot" w:pos="2268"/>
              </w:tabs>
              <w:rPr>
                <w:szCs w:val="16"/>
              </w:rPr>
            </w:pPr>
            <w:r w:rsidRPr="00D52400">
              <w:rPr>
                <w:szCs w:val="16"/>
              </w:rPr>
              <w:t>Division 785</w:t>
            </w:r>
            <w:r w:rsidRPr="00D52400">
              <w:rPr>
                <w:szCs w:val="16"/>
              </w:rPr>
              <w:tab/>
            </w:r>
          </w:p>
        </w:tc>
        <w:tc>
          <w:tcPr>
            <w:tcW w:w="4678" w:type="dxa"/>
          </w:tcPr>
          <w:p w14:paraId="358E38AD" w14:textId="77777777" w:rsidR="00214984" w:rsidRPr="00D52400" w:rsidRDefault="00214984" w:rsidP="00214984">
            <w:pPr>
              <w:pStyle w:val="ENoteTableText"/>
              <w:rPr>
                <w:szCs w:val="16"/>
              </w:rPr>
            </w:pPr>
            <w:r w:rsidRPr="00D52400">
              <w:rPr>
                <w:szCs w:val="16"/>
              </w:rPr>
              <w:t>rep. No. 162, 2001</w:t>
            </w:r>
          </w:p>
        </w:tc>
      </w:tr>
      <w:tr w:rsidR="00214984" w:rsidRPr="00D52400" w14:paraId="46104F61" w14:textId="77777777" w:rsidTr="007C5645">
        <w:tc>
          <w:tcPr>
            <w:tcW w:w="2410" w:type="dxa"/>
          </w:tcPr>
          <w:p w14:paraId="0E35B104" w14:textId="2887583E" w:rsidR="00214984" w:rsidRPr="00D52400" w:rsidRDefault="00214984" w:rsidP="00214984">
            <w:pPr>
              <w:pStyle w:val="ENoteTableText"/>
              <w:tabs>
                <w:tab w:val="center" w:leader="dot" w:pos="2268"/>
              </w:tabs>
              <w:rPr>
                <w:szCs w:val="16"/>
              </w:rPr>
            </w:pPr>
            <w:r w:rsidRPr="00D52400">
              <w:rPr>
                <w:szCs w:val="16"/>
              </w:rPr>
              <w:t>s. 785</w:t>
            </w:r>
            <w:r w:rsidR="00CF6AC6">
              <w:rPr>
                <w:szCs w:val="16"/>
              </w:rPr>
              <w:noBreakHyphen/>
            </w:r>
            <w:r w:rsidRPr="00D52400">
              <w:rPr>
                <w:szCs w:val="16"/>
              </w:rPr>
              <w:t>1</w:t>
            </w:r>
            <w:r w:rsidRPr="00D52400">
              <w:rPr>
                <w:szCs w:val="16"/>
              </w:rPr>
              <w:tab/>
            </w:r>
          </w:p>
        </w:tc>
        <w:tc>
          <w:tcPr>
            <w:tcW w:w="4678" w:type="dxa"/>
          </w:tcPr>
          <w:p w14:paraId="3CD4AD7C" w14:textId="77777777" w:rsidR="00214984" w:rsidRPr="00D52400" w:rsidRDefault="00214984" w:rsidP="00214984">
            <w:pPr>
              <w:pStyle w:val="ENoteTableText"/>
              <w:rPr>
                <w:szCs w:val="16"/>
              </w:rPr>
            </w:pPr>
            <w:r w:rsidRPr="00D52400">
              <w:rPr>
                <w:szCs w:val="16"/>
              </w:rPr>
              <w:t>rep. No. 162, 2001</w:t>
            </w:r>
          </w:p>
        </w:tc>
      </w:tr>
      <w:tr w:rsidR="00214984" w:rsidRPr="00D52400" w14:paraId="1A904F63" w14:textId="77777777" w:rsidTr="007C5645">
        <w:tc>
          <w:tcPr>
            <w:tcW w:w="2410" w:type="dxa"/>
          </w:tcPr>
          <w:p w14:paraId="7AC21433" w14:textId="1E3ED58D" w:rsidR="00214984" w:rsidRPr="00D52400" w:rsidRDefault="00214984" w:rsidP="00214984">
            <w:pPr>
              <w:pStyle w:val="ENoteTableText"/>
              <w:tabs>
                <w:tab w:val="center" w:leader="dot" w:pos="2268"/>
              </w:tabs>
              <w:rPr>
                <w:szCs w:val="16"/>
              </w:rPr>
            </w:pPr>
            <w:r w:rsidRPr="00D52400">
              <w:rPr>
                <w:szCs w:val="16"/>
              </w:rPr>
              <w:t>s. 785</w:t>
            </w:r>
            <w:r w:rsidR="00CF6AC6">
              <w:rPr>
                <w:szCs w:val="16"/>
              </w:rPr>
              <w:noBreakHyphen/>
            </w:r>
            <w:r w:rsidRPr="00D52400">
              <w:rPr>
                <w:szCs w:val="16"/>
              </w:rPr>
              <w:t>5</w:t>
            </w:r>
            <w:r w:rsidRPr="00D52400">
              <w:rPr>
                <w:szCs w:val="16"/>
              </w:rPr>
              <w:tab/>
            </w:r>
          </w:p>
        </w:tc>
        <w:tc>
          <w:tcPr>
            <w:tcW w:w="4678" w:type="dxa"/>
          </w:tcPr>
          <w:p w14:paraId="028DF22D" w14:textId="77777777" w:rsidR="00214984" w:rsidRPr="00D52400" w:rsidRDefault="00214984" w:rsidP="00214984">
            <w:pPr>
              <w:pStyle w:val="ENoteTableText"/>
              <w:rPr>
                <w:szCs w:val="16"/>
              </w:rPr>
            </w:pPr>
            <w:r w:rsidRPr="00D52400">
              <w:rPr>
                <w:szCs w:val="16"/>
              </w:rPr>
              <w:t>rep. No. 162, 2001</w:t>
            </w:r>
          </w:p>
        </w:tc>
      </w:tr>
      <w:tr w:rsidR="00214984" w:rsidRPr="00D52400" w14:paraId="159B555D" w14:textId="77777777" w:rsidTr="007C5645">
        <w:tc>
          <w:tcPr>
            <w:tcW w:w="2410" w:type="dxa"/>
          </w:tcPr>
          <w:p w14:paraId="2D4254CC" w14:textId="77777777" w:rsidR="00214984" w:rsidRPr="00D52400" w:rsidRDefault="00214984" w:rsidP="00214984">
            <w:pPr>
              <w:pStyle w:val="ENoteTableText"/>
              <w:tabs>
                <w:tab w:val="center" w:leader="dot" w:pos="2268"/>
              </w:tabs>
              <w:rPr>
                <w:szCs w:val="16"/>
              </w:rPr>
            </w:pPr>
            <w:r w:rsidRPr="00D52400">
              <w:rPr>
                <w:szCs w:val="16"/>
              </w:rPr>
              <w:t>Division 786</w:t>
            </w:r>
            <w:r w:rsidRPr="00D52400">
              <w:rPr>
                <w:szCs w:val="16"/>
              </w:rPr>
              <w:tab/>
            </w:r>
          </w:p>
        </w:tc>
        <w:tc>
          <w:tcPr>
            <w:tcW w:w="4678" w:type="dxa"/>
          </w:tcPr>
          <w:p w14:paraId="64BBD9B1" w14:textId="77777777" w:rsidR="00214984" w:rsidRPr="00D52400" w:rsidRDefault="00214984" w:rsidP="00214984">
            <w:pPr>
              <w:pStyle w:val="ENoteTableText"/>
              <w:rPr>
                <w:szCs w:val="16"/>
              </w:rPr>
            </w:pPr>
            <w:r w:rsidRPr="00D52400">
              <w:rPr>
                <w:szCs w:val="16"/>
              </w:rPr>
              <w:t>rep. No. 11, 1999</w:t>
            </w:r>
          </w:p>
        </w:tc>
      </w:tr>
      <w:tr w:rsidR="00214984" w:rsidRPr="00D52400" w14:paraId="0A941C80" w14:textId="77777777" w:rsidTr="007C5645">
        <w:tc>
          <w:tcPr>
            <w:tcW w:w="2410" w:type="dxa"/>
          </w:tcPr>
          <w:p w14:paraId="03268025" w14:textId="0B295290" w:rsidR="00214984" w:rsidRPr="00D52400" w:rsidRDefault="00214984" w:rsidP="00214984">
            <w:pPr>
              <w:pStyle w:val="ENoteTableText"/>
              <w:tabs>
                <w:tab w:val="center" w:leader="dot" w:pos="2268"/>
              </w:tabs>
              <w:rPr>
                <w:szCs w:val="16"/>
              </w:rPr>
            </w:pPr>
            <w:r w:rsidRPr="00D52400">
              <w:rPr>
                <w:szCs w:val="16"/>
              </w:rPr>
              <w:t>s. 786</w:t>
            </w:r>
            <w:r w:rsidR="00CF6AC6">
              <w:rPr>
                <w:szCs w:val="16"/>
              </w:rPr>
              <w:noBreakHyphen/>
            </w:r>
            <w:r w:rsidRPr="00D52400">
              <w:rPr>
                <w:szCs w:val="16"/>
              </w:rPr>
              <w:t>1</w:t>
            </w:r>
            <w:r w:rsidRPr="00D52400">
              <w:rPr>
                <w:szCs w:val="16"/>
              </w:rPr>
              <w:tab/>
            </w:r>
          </w:p>
        </w:tc>
        <w:tc>
          <w:tcPr>
            <w:tcW w:w="4678" w:type="dxa"/>
          </w:tcPr>
          <w:p w14:paraId="770EB71F" w14:textId="77777777" w:rsidR="00214984" w:rsidRPr="00D52400" w:rsidRDefault="00214984" w:rsidP="00214984">
            <w:pPr>
              <w:pStyle w:val="ENoteTableText"/>
              <w:rPr>
                <w:szCs w:val="16"/>
              </w:rPr>
            </w:pPr>
            <w:r w:rsidRPr="00D52400">
              <w:rPr>
                <w:szCs w:val="16"/>
              </w:rPr>
              <w:t>rep. No. 11, 1999</w:t>
            </w:r>
          </w:p>
        </w:tc>
      </w:tr>
      <w:tr w:rsidR="00214984" w:rsidRPr="00D52400" w14:paraId="186EA181" w14:textId="77777777" w:rsidTr="007C5645">
        <w:tc>
          <w:tcPr>
            <w:tcW w:w="2410" w:type="dxa"/>
          </w:tcPr>
          <w:p w14:paraId="6F1604D5" w14:textId="00AE3DDA" w:rsidR="00214984" w:rsidRPr="00D52400" w:rsidRDefault="00214984" w:rsidP="00214984">
            <w:pPr>
              <w:pStyle w:val="ENoteTableText"/>
              <w:tabs>
                <w:tab w:val="center" w:leader="dot" w:pos="2268"/>
              </w:tabs>
              <w:rPr>
                <w:szCs w:val="16"/>
              </w:rPr>
            </w:pPr>
            <w:r w:rsidRPr="00D52400">
              <w:rPr>
                <w:szCs w:val="16"/>
              </w:rPr>
              <w:t>s. 786</w:t>
            </w:r>
            <w:r w:rsidR="00CF6AC6">
              <w:rPr>
                <w:szCs w:val="16"/>
              </w:rPr>
              <w:noBreakHyphen/>
            </w:r>
            <w:r w:rsidRPr="00D52400">
              <w:rPr>
                <w:szCs w:val="16"/>
              </w:rPr>
              <w:t>5</w:t>
            </w:r>
            <w:r w:rsidRPr="00D52400">
              <w:rPr>
                <w:szCs w:val="16"/>
              </w:rPr>
              <w:tab/>
            </w:r>
          </w:p>
        </w:tc>
        <w:tc>
          <w:tcPr>
            <w:tcW w:w="4678" w:type="dxa"/>
          </w:tcPr>
          <w:p w14:paraId="3AC45145" w14:textId="77777777" w:rsidR="00214984" w:rsidRPr="00D52400" w:rsidRDefault="00214984" w:rsidP="00214984">
            <w:pPr>
              <w:pStyle w:val="ENoteTableText"/>
              <w:rPr>
                <w:szCs w:val="16"/>
              </w:rPr>
            </w:pPr>
            <w:r w:rsidRPr="00D52400">
              <w:rPr>
                <w:szCs w:val="16"/>
              </w:rPr>
              <w:t>rep. No. 11, 1999</w:t>
            </w:r>
          </w:p>
        </w:tc>
      </w:tr>
      <w:tr w:rsidR="00214984" w:rsidRPr="00D52400" w14:paraId="603A9ADD" w14:textId="77777777" w:rsidTr="007C5645">
        <w:tc>
          <w:tcPr>
            <w:tcW w:w="2410" w:type="dxa"/>
          </w:tcPr>
          <w:p w14:paraId="673698BE" w14:textId="77777777" w:rsidR="00214984" w:rsidRPr="00D52400" w:rsidRDefault="00214984" w:rsidP="00214984">
            <w:pPr>
              <w:pStyle w:val="ENoteTableText"/>
              <w:keepNext/>
              <w:rPr>
                <w:szCs w:val="16"/>
              </w:rPr>
            </w:pPr>
            <w:r w:rsidRPr="00D52400">
              <w:rPr>
                <w:b/>
                <w:szCs w:val="16"/>
              </w:rPr>
              <w:t>Division 802</w:t>
            </w:r>
          </w:p>
        </w:tc>
        <w:tc>
          <w:tcPr>
            <w:tcW w:w="4678" w:type="dxa"/>
          </w:tcPr>
          <w:p w14:paraId="348EAAC8" w14:textId="77777777" w:rsidR="00214984" w:rsidRPr="00D52400" w:rsidRDefault="00214984" w:rsidP="00214984">
            <w:pPr>
              <w:pStyle w:val="ENoteTableText"/>
              <w:rPr>
                <w:szCs w:val="16"/>
              </w:rPr>
            </w:pPr>
          </w:p>
        </w:tc>
      </w:tr>
      <w:tr w:rsidR="00214984" w:rsidRPr="00D52400" w14:paraId="6C58FB50" w14:textId="77777777" w:rsidTr="007C5645">
        <w:tc>
          <w:tcPr>
            <w:tcW w:w="2410" w:type="dxa"/>
          </w:tcPr>
          <w:p w14:paraId="4353F2D1" w14:textId="77777777" w:rsidR="00214984" w:rsidRPr="00D52400" w:rsidRDefault="00214984" w:rsidP="00214984">
            <w:pPr>
              <w:pStyle w:val="ENoteTableText"/>
              <w:tabs>
                <w:tab w:val="center" w:leader="dot" w:pos="2268"/>
              </w:tabs>
              <w:rPr>
                <w:szCs w:val="16"/>
              </w:rPr>
            </w:pPr>
            <w:r w:rsidRPr="00D52400">
              <w:rPr>
                <w:szCs w:val="16"/>
              </w:rPr>
              <w:t>Division 802</w:t>
            </w:r>
            <w:r w:rsidRPr="00D52400">
              <w:rPr>
                <w:szCs w:val="16"/>
              </w:rPr>
              <w:tab/>
            </w:r>
          </w:p>
        </w:tc>
        <w:tc>
          <w:tcPr>
            <w:tcW w:w="4678" w:type="dxa"/>
          </w:tcPr>
          <w:p w14:paraId="0697104D" w14:textId="77777777" w:rsidR="00214984" w:rsidRPr="00D52400" w:rsidRDefault="00214984" w:rsidP="00214984">
            <w:pPr>
              <w:pStyle w:val="ENoteTableText"/>
              <w:rPr>
                <w:szCs w:val="16"/>
              </w:rPr>
            </w:pPr>
            <w:r w:rsidRPr="00D52400">
              <w:rPr>
                <w:szCs w:val="16"/>
              </w:rPr>
              <w:t>ad. No. 147, 2005</w:t>
            </w:r>
          </w:p>
        </w:tc>
      </w:tr>
      <w:tr w:rsidR="00214984" w:rsidRPr="00D52400" w14:paraId="621185C6" w14:textId="77777777" w:rsidTr="007C5645">
        <w:tc>
          <w:tcPr>
            <w:tcW w:w="2410" w:type="dxa"/>
          </w:tcPr>
          <w:p w14:paraId="2CAE25BF" w14:textId="64756E47" w:rsidR="00214984" w:rsidRPr="00D52400" w:rsidRDefault="000D256C" w:rsidP="00214984">
            <w:pPr>
              <w:pStyle w:val="ENoteTableText"/>
              <w:rPr>
                <w:szCs w:val="16"/>
              </w:rPr>
            </w:pPr>
            <w:r>
              <w:rPr>
                <w:b/>
                <w:szCs w:val="16"/>
              </w:rPr>
              <w:t>Subdivision 8</w:t>
            </w:r>
            <w:r w:rsidR="00214984" w:rsidRPr="00D52400">
              <w:rPr>
                <w:b/>
                <w:szCs w:val="16"/>
              </w:rPr>
              <w:t>02</w:t>
            </w:r>
            <w:r w:rsidR="00CF6AC6">
              <w:rPr>
                <w:b/>
                <w:szCs w:val="16"/>
              </w:rPr>
              <w:noBreakHyphen/>
            </w:r>
            <w:r w:rsidR="00214984" w:rsidRPr="00D52400">
              <w:rPr>
                <w:b/>
                <w:szCs w:val="16"/>
              </w:rPr>
              <w:t>A</w:t>
            </w:r>
          </w:p>
        </w:tc>
        <w:tc>
          <w:tcPr>
            <w:tcW w:w="4678" w:type="dxa"/>
          </w:tcPr>
          <w:p w14:paraId="2FEAE9A1" w14:textId="77777777" w:rsidR="00214984" w:rsidRPr="00D52400" w:rsidRDefault="00214984" w:rsidP="00214984">
            <w:pPr>
              <w:pStyle w:val="ENoteTableText"/>
              <w:rPr>
                <w:szCs w:val="16"/>
              </w:rPr>
            </w:pPr>
          </w:p>
        </w:tc>
      </w:tr>
      <w:tr w:rsidR="00214984" w:rsidRPr="00D52400" w14:paraId="62942318" w14:textId="77777777" w:rsidTr="007C5645">
        <w:tc>
          <w:tcPr>
            <w:tcW w:w="2410" w:type="dxa"/>
          </w:tcPr>
          <w:p w14:paraId="5545F749" w14:textId="16AA1CBD"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5</w:t>
            </w:r>
            <w:r w:rsidRPr="00D52400">
              <w:rPr>
                <w:szCs w:val="16"/>
              </w:rPr>
              <w:tab/>
            </w:r>
          </w:p>
        </w:tc>
        <w:tc>
          <w:tcPr>
            <w:tcW w:w="4678" w:type="dxa"/>
          </w:tcPr>
          <w:p w14:paraId="782C9D1C" w14:textId="77777777" w:rsidR="00214984" w:rsidRPr="00D52400" w:rsidRDefault="00214984" w:rsidP="00214984">
            <w:pPr>
              <w:pStyle w:val="ENoteTableText"/>
              <w:rPr>
                <w:szCs w:val="16"/>
              </w:rPr>
            </w:pPr>
            <w:r w:rsidRPr="00D52400">
              <w:rPr>
                <w:szCs w:val="16"/>
              </w:rPr>
              <w:t>ad. No. 147, 2005</w:t>
            </w:r>
          </w:p>
        </w:tc>
      </w:tr>
      <w:tr w:rsidR="00214984" w:rsidRPr="00D52400" w14:paraId="43464CAB" w14:textId="77777777" w:rsidTr="007C5645">
        <w:tc>
          <w:tcPr>
            <w:tcW w:w="2410" w:type="dxa"/>
          </w:tcPr>
          <w:p w14:paraId="68134D85" w14:textId="56A0544F"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10</w:t>
            </w:r>
            <w:r w:rsidRPr="00D52400">
              <w:rPr>
                <w:szCs w:val="16"/>
              </w:rPr>
              <w:tab/>
            </w:r>
          </w:p>
        </w:tc>
        <w:tc>
          <w:tcPr>
            <w:tcW w:w="4678" w:type="dxa"/>
          </w:tcPr>
          <w:p w14:paraId="4791E68B" w14:textId="77777777" w:rsidR="00214984" w:rsidRPr="00D52400" w:rsidRDefault="00214984" w:rsidP="00214984">
            <w:pPr>
              <w:pStyle w:val="ENoteTableText"/>
              <w:rPr>
                <w:szCs w:val="16"/>
              </w:rPr>
            </w:pPr>
            <w:r w:rsidRPr="00D52400">
              <w:rPr>
                <w:szCs w:val="16"/>
              </w:rPr>
              <w:t>ad. No. 147, 2005</w:t>
            </w:r>
          </w:p>
        </w:tc>
      </w:tr>
      <w:tr w:rsidR="00214984" w:rsidRPr="00D52400" w14:paraId="178DE590" w14:textId="77777777" w:rsidTr="007C5645">
        <w:tc>
          <w:tcPr>
            <w:tcW w:w="2410" w:type="dxa"/>
          </w:tcPr>
          <w:p w14:paraId="7AF824B8" w14:textId="2AC647D1" w:rsidR="00214984" w:rsidRPr="00D52400" w:rsidRDefault="00214984" w:rsidP="00214984">
            <w:pPr>
              <w:pStyle w:val="ENoteTableText"/>
              <w:tabs>
                <w:tab w:val="center" w:leader="dot" w:pos="2268"/>
              </w:tabs>
              <w:rPr>
                <w:szCs w:val="16"/>
              </w:rPr>
            </w:pPr>
            <w:r w:rsidRPr="00D52400">
              <w:rPr>
                <w:szCs w:val="16"/>
              </w:rPr>
              <w:lastRenderedPageBreak/>
              <w:t>s. 802</w:t>
            </w:r>
            <w:r w:rsidR="00CF6AC6">
              <w:rPr>
                <w:szCs w:val="16"/>
              </w:rPr>
              <w:noBreakHyphen/>
            </w:r>
            <w:r w:rsidRPr="00D52400">
              <w:rPr>
                <w:szCs w:val="16"/>
              </w:rPr>
              <w:t>15</w:t>
            </w:r>
            <w:r w:rsidRPr="00D52400">
              <w:rPr>
                <w:szCs w:val="16"/>
              </w:rPr>
              <w:tab/>
            </w:r>
          </w:p>
        </w:tc>
        <w:tc>
          <w:tcPr>
            <w:tcW w:w="4678" w:type="dxa"/>
          </w:tcPr>
          <w:p w14:paraId="1CA59690" w14:textId="77777777" w:rsidR="00214984" w:rsidRPr="00D52400" w:rsidRDefault="00214984" w:rsidP="00214984">
            <w:pPr>
              <w:pStyle w:val="ENoteTableText"/>
              <w:rPr>
                <w:szCs w:val="16"/>
              </w:rPr>
            </w:pPr>
            <w:r w:rsidRPr="00D52400">
              <w:rPr>
                <w:szCs w:val="16"/>
              </w:rPr>
              <w:t>ad. No. 147, 2005</w:t>
            </w:r>
          </w:p>
        </w:tc>
      </w:tr>
      <w:tr w:rsidR="00214984" w:rsidRPr="00D52400" w14:paraId="025ABE86" w14:textId="77777777" w:rsidTr="007C5645">
        <w:tc>
          <w:tcPr>
            <w:tcW w:w="2410" w:type="dxa"/>
          </w:tcPr>
          <w:p w14:paraId="39AC7139" w14:textId="75C55C02"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17</w:t>
            </w:r>
            <w:r w:rsidRPr="00D52400">
              <w:rPr>
                <w:szCs w:val="16"/>
              </w:rPr>
              <w:tab/>
            </w:r>
          </w:p>
        </w:tc>
        <w:tc>
          <w:tcPr>
            <w:tcW w:w="4678" w:type="dxa"/>
          </w:tcPr>
          <w:p w14:paraId="27805C1E" w14:textId="77777777" w:rsidR="00214984" w:rsidRPr="00D52400" w:rsidRDefault="00214984" w:rsidP="00214984">
            <w:pPr>
              <w:pStyle w:val="ENoteTableText"/>
              <w:rPr>
                <w:szCs w:val="16"/>
              </w:rPr>
            </w:pPr>
            <w:r w:rsidRPr="00D52400">
              <w:rPr>
                <w:szCs w:val="16"/>
              </w:rPr>
              <w:t>ad. No. 79, 2007</w:t>
            </w:r>
          </w:p>
        </w:tc>
      </w:tr>
      <w:tr w:rsidR="00214984" w:rsidRPr="00D52400" w14:paraId="3DAFD18A" w14:textId="77777777" w:rsidTr="007C5645">
        <w:tc>
          <w:tcPr>
            <w:tcW w:w="2410" w:type="dxa"/>
          </w:tcPr>
          <w:p w14:paraId="6E4BC310" w14:textId="362ED6AA"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20</w:t>
            </w:r>
            <w:r w:rsidRPr="00D52400">
              <w:rPr>
                <w:szCs w:val="16"/>
              </w:rPr>
              <w:tab/>
            </w:r>
          </w:p>
        </w:tc>
        <w:tc>
          <w:tcPr>
            <w:tcW w:w="4678" w:type="dxa"/>
          </w:tcPr>
          <w:p w14:paraId="6B873958" w14:textId="77777777" w:rsidR="00214984" w:rsidRPr="00D52400" w:rsidRDefault="00214984" w:rsidP="00214984">
            <w:pPr>
              <w:pStyle w:val="ENoteTableText"/>
              <w:rPr>
                <w:szCs w:val="16"/>
              </w:rPr>
            </w:pPr>
            <w:r w:rsidRPr="00D52400">
              <w:rPr>
                <w:szCs w:val="16"/>
              </w:rPr>
              <w:t>ad. No. 147, 2005</w:t>
            </w:r>
          </w:p>
        </w:tc>
      </w:tr>
      <w:tr w:rsidR="00214984" w:rsidRPr="00D52400" w14:paraId="77176A39" w14:textId="77777777" w:rsidTr="007C5645">
        <w:tc>
          <w:tcPr>
            <w:tcW w:w="2410" w:type="dxa"/>
          </w:tcPr>
          <w:p w14:paraId="1D067C9E" w14:textId="6F40221B"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25</w:t>
            </w:r>
            <w:r w:rsidRPr="00D52400">
              <w:rPr>
                <w:szCs w:val="16"/>
              </w:rPr>
              <w:tab/>
            </w:r>
          </w:p>
        </w:tc>
        <w:tc>
          <w:tcPr>
            <w:tcW w:w="4678" w:type="dxa"/>
          </w:tcPr>
          <w:p w14:paraId="1CE778F1" w14:textId="77777777" w:rsidR="00214984" w:rsidRPr="00D52400" w:rsidRDefault="00214984" w:rsidP="00214984">
            <w:pPr>
              <w:pStyle w:val="ENoteTableText"/>
              <w:rPr>
                <w:szCs w:val="16"/>
              </w:rPr>
            </w:pPr>
            <w:r w:rsidRPr="00D52400">
              <w:rPr>
                <w:szCs w:val="16"/>
              </w:rPr>
              <w:t>ad. No. 147, 2005</w:t>
            </w:r>
          </w:p>
        </w:tc>
      </w:tr>
      <w:tr w:rsidR="00214984" w:rsidRPr="00D52400" w14:paraId="0D3F83BA" w14:textId="77777777" w:rsidTr="007C5645">
        <w:tc>
          <w:tcPr>
            <w:tcW w:w="2410" w:type="dxa"/>
          </w:tcPr>
          <w:p w14:paraId="58530125" w14:textId="094D2953"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30</w:t>
            </w:r>
            <w:r w:rsidRPr="00D52400">
              <w:rPr>
                <w:szCs w:val="16"/>
              </w:rPr>
              <w:tab/>
            </w:r>
          </w:p>
        </w:tc>
        <w:tc>
          <w:tcPr>
            <w:tcW w:w="4678" w:type="dxa"/>
          </w:tcPr>
          <w:p w14:paraId="035FCCC6" w14:textId="77777777" w:rsidR="00214984" w:rsidRPr="00D52400" w:rsidRDefault="00214984" w:rsidP="00214984">
            <w:pPr>
              <w:pStyle w:val="ENoteTableText"/>
              <w:rPr>
                <w:szCs w:val="16"/>
              </w:rPr>
            </w:pPr>
            <w:r w:rsidRPr="00D52400">
              <w:rPr>
                <w:szCs w:val="16"/>
              </w:rPr>
              <w:t>ad. No. 147, 2005</w:t>
            </w:r>
          </w:p>
        </w:tc>
      </w:tr>
      <w:tr w:rsidR="00214984" w:rsidRPr="00D52400" w14:paraId="35A2AB24" w14:textId="77777777" w:rsidTr="007C5645">
        <w:tc>
          <w:tcPr>
            <w:tcW w:w="2410" w:type="dxa"/>
          </w:tcPr>
          <w:p w14:paraId="58AD2819" w14:textId="77777777" w:rsidR="00214984" w:rsidRPr="00D52400" w:rsidRDefault="00214984" w:rsidP="00214984">
            <w:pPr>
              <w:pStyle w:val="ENoteTableText"/>
              <w:rPr>
                <w:szCs w:val="16"/>
              </w:rPr>
            </w:pPr>
          </w:p>
        </w:tc>
        <w:tc>
          <w:tcPr>
            <w:tcW w:w="4678" w:type="dxa"/>
          </w:tcPr>
          <w:p w14:paraId="05E82366" w14:textId="77777777" w:rsidR="00214984" w:rsidRPr="00D52400" w:rsidRDefault="00214984" w:rsidP="00214984">
            <w:pPr>
              <w:pStyle w:val="ENoteTableText"/>
              <w:rPr>
                <w:szCs w:val="16"/>
              </w:rPr>
            </w:pPr>
            <w:r w:rsidRPr="00D52400">
              <w:rPr>
                <w:szCs w:val="16"/>
              </w:rPr>
              <w:t>am. No. 97, 2008; No 110, 2014; No 53, 2016</w:t>
            </w:r>
          </w:p>
        </w:tc>
      </w:tr>
      <w:tr w:rsidR="00214984" w:rsidRPr="00D52400" w14:paraId="6651E68B" w14:textId="77777777" w:rsidTr="007C5645">
        <w:tc>
          <w:tcPr>
            <w:tcW w:w="2410" w:type="dxa"/>
          </w:tcPr>
          <w:p w14:paraId="3C8C4890" w14:textId="0B2A7077"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35</w:t>
            </w:r>
            <w:r w:rsidRPr="00D52400">
              <w:rPr>
                <w:szCs w:val="16"/>
              </w:rPr>
              <w:tab/>
            </w:r>
          </w:p>
        </w:tc>
        <w:tc>
          <w:tcPr>
            <w:tcW w:w="4678" w:type="dxa"/>
          </w:tcPr>
          <w:p w14:paraId="6CC896E6" w14:textId="77777777" w:rsidR="00214984" w:rsidRPr="00D52400" w:rsidRDefault="00214984" w:rsidP="00214984">
            <w:pPr>
              <w:pStyle w:val="ENoteTableText"/>
              <w:rPr>
                <w:szCs w:val="16"/>
              </w:rPr>
            </w:pPr>
            <w:r w:rsidRPr="00D52400">
              <w:rPr>
                <w:szCs w:val="16"/>
              </w:rPr>
              <w:t>ad. No. 147, 2005</w:t>
            </w:r>
          </w:p>
        </w:tc>
      </w:tr>
      <w:tr w:rsidR="00214984" w:rsidRPr="00D52400" w14:paraId="6728FF60" w14:textId="77777777" w:rsidTr="007C5645">
        <w:tc>
          <w:tcPr>
            <w:tcW w:w="2410" w:type="dxa"/>
          </w:tcPr>
          <w:p w14:paraId="6F065F66" w14:textId="77777777" w:rsidR="00214984" w:rsidRPr="00D52400" w:rsidRDefault="00214984" w:rsidP="00214984">
            <w:pPr>
              <w:pStyle w:val="ENoteTableText"/>
              <w:tabs>
                <w:tab w:val="center" w:leader="dot" w:pos="2268"/>
              </w:tabs>
              <w:rPr>
                <w:szCs w:val="16"/>
              </w:rPr>
            </w:pPr>
          </w:p>
        </w:tc>
        <w:tc>
          <w:tcPr>
            <w:tcW w:w="4678" w:type="dxa"/>
          </w:tcPr>
          <w:p w14:paraId="6286C463" w14:textId="77777777" w:rsidR="00214984" w:rsidRPr="00D52400" w:rsidRDefault="00214984" w:rsidP="00214984">
            <w:pPr>
              <w:pStyle w:val="ENoteTableText"/>
              <w:rPr>
                <w:szCs w:val="16"/>
              </w:rPr>
            </w:pPr>
            <w:r w:rsidRPr="00D52400">
              <w:rPr>
                <w:szCs w:val="16"/>
              </w:rPr>
              <w:t>am No 101, 2013</w:t>
            </w:r>
          </w:p>
        </w:tc>
      </w:tr>
      <w:tr w:rsidR="00214984" w:rsidRPr="00D52400" w14:paraId="746FE93D" w14:textId="77777777" w:rsidTr="007C5645">
        <w:tc>
          <w:tcPr>
            <w:tcW w:w="2410" w:type="dxa"/>
          </w:tcPr>
          <w:p w14:paraId="2AD9F7EB" w14:textId="260F8DD3"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40</w:t>
            </w:r>
            <w:r w:rsidRPr="00D52400">
              <w:rPr>
                <w:szCs w:val="16"/>
              </w:rPr>
              <w:tab/>
            </w:r>
          </w:p>
        </w:tc>
        <w:tc>
          <w:tcPr>
            <w:tcW w:w="4678" w:type="dxa"/>
          </w:tcPr>
          <w:p w14:paraId="0708B762" w14:textId="77777777" w:rsidR="00214984" w:rsidRPr="00D52400" w:rsidRDefault="00214984" w:rsidP="00214984">
            <w:pPr>
              <w:pStyle w:val="ENoteTableText"/>
              <w:rPr>
                <w:szCs w:val="16"/>
              </w:rPr>
            </w:pPr>
            <w:r w:rsidRPr="00D52400">
              <w:rPr>
                <w:szCs w:val="16"/>
              </w:rPr>
              <w:t>ad. No. 147, 2005</w:t>
            </w:r>
          </w:p>
        </w:tc>
      </w:tr>
      <w:tr w:rsidR="00214984" w:rsidRPr="00D52400" w14:paraId="67C5C012" w14:textId="77777777" w:rsidTr="007C5645">
        <w:tc>
          <w:tcPr>
            <w:tcW w:w="2410" w:type="dxa"/>
          </w:tcPr>
          <w:p w14:paraId="0453C3AC" w14:textId="77777777" w:rsidR="00214984" w:rsidRPr="00D52400" w:rsidRDefault="00214984" w:rsidP="00214984">
            <w:pPr>
              <w:pStyle w:val="ENoteTableText"/>
              <w:rPr>
                <w:szCs w:val="16"/>
              </w:rPr>
            </w:pPr>
          </w:p>
        </w:tc>
        <w:tc>
          <w:tcPr>
            <w:tcW w:w="4678" w:type="dxa"/>
          </w:tcPr>
          <w:p w14:paraId="1C86505D" w14:textId="77777777" w:rsidR="00214984" w:rsidRPr="00D52400" w:rsidRDefault="00214984" w:rsidP="00214984">
            <w:pPr>
              <w:pStyle w:val="ENoteTableText"/>
              <w:rPr>
                <w:szCs w:val="16"/>
              </w:rPr>
            </w:pPr>
            <w:r w:rsidRPr="00D52400">
              <w:rPr>
                <w:szCs w:val="16"/>
              </w:rPr>
              <w:t>am. No. 143, 2007; No. 97, 2008</w:t>
            </w:r>
          </w:p>
        </w:tc>
      </w:tr>
      <w:tr w:rsidR="00214984" w:rsidRPr="00D52400" w14:paraId="6948A694" w14:textId="77777777" w:rsidTr="007C5645">
        <w:tc>
          <w:tcPr>
            <w:tcW w:w="2410" w:type="dxa"/>
          </w:tcPr>
          <w:p w14:paraId="28666CE6" w14:textId="2255183E"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45</w:t>
            </w:r>
            <w:r w:rsidRPr="00D52400">
              <w:rPr>
                <w:szCs w:val="16"/>
              </w:rPr>
              <w:tab/>
            </w:r>
          </w:p>
        </w:tc>
        <w:tc>
          <w:tcPr>
            <w:tcW w:w="4678" w:type="dxa"/>
          </w:tcPr>
          <w:p w14:paraId="7C6C7EC8" w14:textId="77777777" w:rsidR="00214984" w:rsidRPr="00D52400" w:rsidRDefault="00214984" w:rsidP="00214984">
            <w:pPr>
              <w:pStyle w:val="ENoteTableText"/>
              <w:rPr>
                <w:szCs w:val="16"/>
              </w:rPr>
            </w:pPr>
            <w:r w:rsidRPr="00D52400">
              <w:rPr>
                <w:szCs w:val="16"/>
              </w:rPr>
              <w:t>ad. No. 147, 2005</w:t>
            </w:r>
          </w:p>
        </w:tc>
      </w:tr>
      <w:tr w:rsidR="00214984" w:rsidRPr="00D52400" w14:paraId="1AB9BE18" w14:textId="77777777" w:rsidTr="007C5645">
        <w:tc>
          <w:tcPr>
            <w:tcW w:w="2410" w:type="dxa"/>
          </w:tcPr>
          <w:p w14:paraId="232B7993" w14:textId="699B7DC0"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50</w:t>
            </w:r>
            <w:r w:rsidRPr="00D52400">
              <w:rPr>
                <w:szCs w:val="16"/>
              </w:rPr>
              <w:tab/>
            </w:r>
          </w:p>
        </w:tc>
        <w:tc>
          <w:tcPr>
            <w:tcW w:w="4678" w:type="dxa"/>
          </w:tcPr>
          <w:p w14:paraId="55E3AEE7" w14:textId="77777777" w:rsidR="00214984" w:rsidRPr="00D52400" w:rsidRDefault="00214984" w:rsidP="00214984">
            <w:pPr>
              <w:pStyle w:val="ENoteTableText"/>
              <w:rPr>
                <w:szCs w:val="16"/>
              </w:rPr>
            </w:pPr>
            <w:r w:rsidRPr="00D52400">
              <w:rPr>
                <w:szCs w:val="16"/>
              </w:rPr>
              <w:t>ad. No. 147, 2005</w:t>
            </w:r>
          </w:p>
        </w:tc>
      </w:tr>
      <w:tr w:rsidR="00214984" w:rsidRPr="00D52400" w14:paraId="096F7C99" w14:textId="77777777" w:rsidTr="007C5645">
        <w:tc>
          <w:tcPr>
            <w:tcW w:w="2410" w:type="dxa"/>
          </w:tcPr>
          <w:p w14:paraId="62BE60F4" w14:textId="233CB7DF"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55</w:t>
            </w:r>
            <w:r w:rsidRPr="00D52400">
              <w:rPr>
                <w:szCs w:val="16"/>
              </w:rPr>
              <w:tab/>
            </w:r>
          </w:p>
        </w:tc>
        <w:tc>
          <w:tcPr>
            <w:tcW w:w="4678" w:type="dxa"/>
          </w:tcPr>
          <w:p w14:paraId="3C9A605C" w14:textId="77777777" w:rsidR="00214984" w:rsidRPr="00D52400" w:rsidRDefault="00214984" w:rsidP="00214984">
            <w:pPr>
              <w:pStyle w:val="ENoteTableText"/>
              <w:rPr>
                <w:szCs w:val="16"/>
              </w:rPr>
            </w:pPr>
            <w:r w:rsidRPr="00D52400">
              <w:rPr>
                <w:szCs w:val="16"/>
              </w:rPr>
              <w:t>ad. No. 147, 2005</w:t>
            </w:r>
          </w:p>
        </w:tc>
      </w:tr>
      <w:tr w:rsidR="00214984" w:rsidRPr="00D52400" w14:paraId="529841DD" w14:textId="77777777" w:rsidTr="007C5645">
        <w:tc>
          <w:tcPr>
            <w:tcW w:w="2410" w:type="dxa"/>
          </w:tcPr>
          <w:p w14:paraId="150B9E86" w14:textId="5B4054E4" w:rsidR="00214984" w:rsidRPr="00D52400" w:rsidRDefault="00214984" w:rsidP="00214984">
            <w:pPr>
              <w:pStyle w:val="ENoteTableText"/>
              <w:tabs>
                <w:tab w:val="center" w:leader="dot" w:pos="2268"/>
              </w:tabs>
              <w:rPr>
                <w:szCs w:val="16"/>
              </w:rPr>
            </w:pPr>
            <w:r w:rsidRPr="00D52400">
              <w:rPr>
                <w:szCs w:val="16"/>
              </w:rPr>
              <w:t>s. 802</w:t>
            </w:r>
            <w:r w:rsidR="00CF6AC6">
              <w:rPr>
                <w:szCs w:val="16"/>
              </w:rPr>
              <w:noBreakHyphen/>
            </w:r>
            <w:r w:rsidRPr="00D52400">
              <w:rPr>
                <w:szCs w:val="16"/>
              </w:rPr>
              <w:t>60</w:t>
            </w:r>
            <w:r w:rsidRPr="00D52400">
              <w:rPr>
                <w:szCs w:val="16"/>
              </w:rPr>
              <w:tab/>
            </w:r>
          </w:p>
        </w:tc>
        <w:tc>
          <w:tcPr>
            <w:tcW w:w="4678" w:type="dxa"/>
          </w:tcPr>
          <w:p w14:paraId="79CD4335" w14:textId="77777777" w:rsidR="00214984" w:rsidRPr="00D52400" w:rsidRDefault="00214984" w:rsidP="00214984">
            <w:pPr>
              <w:pStyle w:val="ENoteTableText"/>
              <w:rPr>
                <w:szCs w:val="16"/>
              </w:rPr>
            </w:pPr>
            <w:r w:rsidRPr="00D52400">
              <w:rPr>
                <w:szCs w:val="16"/>
              </w:rPr>
              <w:t>ad. No. 147, 2005</w:t>
            </w:r>
          </w:p>
        </w:tc>
      </w:tr>
      <w:tr w:rsidR="00214984" w:rsidRPr="00D52400" w14:paraId="6C3BE5EE" w14:textId="77777777" w:rsidTr="007C5645">
        <w:tc>
          <w:tcPr>
            <w:tcW w:w="2410" w:type="dxa"/>
          </w:tcPr>
          <w:p w14:paraId="36238DA2" w14:textId="77777777" w:rsidR="00214984" w:rsidRPr="00D52400" w:rsidRDefault="00214984" w:rsidP="00214984">
            <w:pPr>
              <w:pStyle w:val="ENoteTableText"/>
              <w:rPr>
                <w:szCs w:val="16"/>
              </w:rPr>
            </w:pPr>
            <w:r w:rsidRPr="00D52400">
              <w:rPr>
                <w:b/>
                <w:szCs w:val="16"/>
              </w:rPr>
              <w:t>Division 815</w:t>
            </w:r>
          </w:p>
        </w:tc>
        <w:tc>
          <w:tcPr>
            <w:tcW w:w="4678" w:type="dxa"/>
          </w:tcPr>
          <w:p w14:paraId="0CFD4B3C" w14:textId="77777777" w:rsidR="00214984" w:rsidRPr="00D52400" w:rsidRDefault="00214984" w:rsidP="00214984">
            <w:pPr>
              <w:pStyle w:val="ENoteTableText"/>
              <w:rPr>
                <w:szCs w:val="16"/>
              </w:rPr>
            </w:pPr>
          </w:p>
        </w:tc>
      </w:tr>
      <w:tr w:rsidR="00214984" w:rsidRPr="00D52400" w14:paraId="519E60FC" w14:textId="77777777" w:rsidTr="007C5645">
        <w:tc>
          <w:tcPr>
            <w:tcW w:w="2410" w:type="dxa"/>
          </w:tcPr>
          <w:p w14:paraId="50F0D0F3" w14:textId="77777777" w:rsidR="00214984" w:rsidRPr="00D52400" w:rsidRDefault="00214984" w:rsidP="00214984">
            <w:pPr>
              <w:pStyle w:val="ENoteTableText"/>
              <w:tabs>
                <w:tab w:val="center" w:leader="dot" w:pos="2268"/>
              </w:tabs>
              <w:rPr>
                <w:szCs w:val="16"/>
              </w:rPr>
            </w:pPr>
            <w:r w:rsidRPr="00D52400">
              <w:rPr>
                <w:szCs w:val="16"/>
              </w:rPr>
              <w:t>Division 815</w:t>
            </w:r>
            <w:r w:rsidRPr="00D52400">
              <w:rPr>
                <w:szCs w:val="16"/>
              </w:rPr>
              <w:tab/>
            </w:r>
          </w:p>
        </w:tc>
        <w:tc>
          <w:tcPr>
            <w:tcW w:w="4678" w:type="dxa"/>
          </w:tcPr>
          <w:p w14:paraId="418CCCEC" w14:textId="77777777" w:rsidR="00214984" w:rsidRPr="00D52400" w:rsidRDefault="00214984" w:rsidP="00214984">
            <w:pPr>
              <w:pStyle w:val="ENoteTableText"/>
              <w:rPr>
                <w:szCs w:val="16"/>
              </w:rPr>
            </w:pPr>
            <w:r w:rsidRPr="00D52400">
              <w:rPr>
                <w:szCs w:val="16"/>
              </w:rPr>
              <w:t>ad. No. 115, 2012</w:t>
            </w:r>
          </w:p>
        </w:tc>
      </w:tr>
      <w:tr w:rsidR="00214984" w:rsidRPr="00D52400" w14:paraId="3414C9C4" w14:textId="77777777" w:rsidTr="007C5645">
        <w:tc>
          <w:tcPr>
            <w:tcW w:w="2410" w:type="dxa"/>
          </w:tcPr>
          <w:p w14:paraId="43FB88ED" w14:textId="4586D7B9" w:rsidR="00214984" w:rsidRPr="00D52400" w:rsidRDefault="000D256C" w:rsidP="00214984">
            <w:pPr>
              <w:pStyle w:val="ENoteTableText"/>
              <w:rPr>
                <w:szCs w:val="16"/>
              </w:rPr>
            </w:pPr>
            <w:r>
              <w:rPr>
                <w:b/>
                <w:szCs w:val="16"/>
              </w:rPr>
              <w:t>Subdivision 8</w:t>
            </w:r>
            <w:r w:rsidR="00214984" w:rsidRPr="00D52400">
              <w:rPr>
                <w:b/>
                <w:szCs w:val="16"/>
              </w:rPr>
              <w:t>15</w:t>
            </w:r>
            <w:r w:rsidR="00CF6AC6">
              <w:rPr>
                <w:b/>
                <w:szCs w:val="16"/>
              </w:rPr>
              <w:noBreakHyphen/>
            </w:r>
            <w:r w:rsidR="00214984" w:rsidRPr="00D52400">
              <w:rPr>
                <w:b/>
                <w:szCs w:val="16"/>
              </w:rPr>
              <w:t>A</w:t>
            </w:r>
          </w:p>
        </w:tc>
        <w:tc>
          <w:tcPr>
            <w:tcW w:w="4678" w:type="dxa"/>
          </w:tcPr>
          <w:p w14:paraId="23C0BCB9" w14:textId="77777777" w:rsidR="00214984" w:rsidRPr="00D52400" w:rsidRDefault="00214984" w:rsidP="00214984">
            <w:pPr>
              <w:pStyle w:val="ENoteTableText"/>
              <w:rPr>
                <w:szCs w:val="16"/>
              </w:rPr>
            </w:pPr>
          </w:p>
        </w:tc>
      </w:tr>
      <w:tr w:rsidR="00214984" w:rsidRPr="00D52400" w14:paraId="6711FD3F" w14:textId="77777777" w:rsidTr="007C5645">
        <w:tc>
          <w:tcPr>
            <w:tcW w:w="2410" w:type="dxa"/>
          </w:tcPr>
          <w:p w14:paraId="1C8D45C3" w14:textId="0CC48230"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w:t>
            </w:r>
            <w:r w:rsidRPr="00D52400">
              <w:rPr>
                <w:szCs w:val="16"/>
              </w:rPr>
              <w:tab/>
            </w:r>
          </w:p>
        </w:tc>
        <w:tc>
          <w:tcPr>
            <w:tcW w:w="4678" w:type="dxa"/>
          </w:tcPr>
          <w:p w14:paraId="72BA1058" w14:textId="77777777" w:rsidR="00214984" w:rsidRPr="00D52400" w:rsidRDefault="00214984" w:rsidP="00214984">
            <w:pPr>
              <w:pStyle w:val="ENoteTableText"/>
              <w:rPr>
                <w:szCs w:val="16"/>
              </w:rPr>
            </w:pPr>
            <w:r w:rsidRPr="00D52400">
              <w:rPr>
                <w:szCs w:val="16"/>
              </w:rPr>
              <w:t>ad. No. 115, 2012</w:t>
            </w:r>
          </w:p>
        </w:tc>
      </w:tr>
      <w:tr w:rsidR="00214984" w:rsidRPr="00D52400" w14:paraId="1D4D648E" w14:textId="77777777" w:rsidTr="007C5645">
        <w:tc>
          <w:tcPr>
            <w:tcW w:w="2410" w:type="dxa"/>
          </w:tcPr>
          <w:p w14:paraId="382D4EB3" w14:textId="7E773DD0"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5</w:t>
            </w:r>
            <w:r w:rsidRPr="00D52400">
              <w:rPr>
                <w:szCs w:val="16"/>
              </w:rPr>
              <w:tab/>
            </w:r>
          </w:p>
        </w:tc>
        <w:tc>
          <w:tcPr>
            <w:tcW w:w="4678" w:type="dxa"/>
          </w:tcPr>
          <w:p w14:paraId="3D3109AF" w14:textId="77777777" w:rsidR="00214984" w:rsidRPr="00D52400" w:rsidRDefault="00214984" w:rsidP="00214984">
            <w:pPr>
              <w:pStyle w:val="ENoteTableText"/>
              <w:rPr>
                <w:szCs w:val="16"/>
              </w:rPr>
            </w:pPr>
            <w:r w:rsidRPr="00D52400">
              <w:rPr>
                <w:szCs w:val="16"/>
              </w:rPr>
              <w:t>ad. No. 115, 2012</w:t>
            </w:r>
          </w:p>
        </w:tc>
      </w:tr>
      <w:tr w:rsidR="00214984" w:rsidRPr="00D52400" w14:paraId="436B8685" w14:textId="77777777" w:rsidTr="007C5645">
        <w:tc>
          <w:tcPr>
            <w:tcW w:w="2410" w:type="dxa"/>
          </w:tcPr>
          <w:p w14:paraId="3D17573B" w14:textId="5F0BF747"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10</w:t>
            </w:r>
            <w:r w:rsidRPr="00D52400">
              <w:rPr>
                <w:szCs w:val="16"/>
              </w:rPr>
              <w:tab/>
            </w:r>
          </w:p>
        </w:tc>
        <w:tc>
          <w:tcPr>
            <w:tcW w:w="4678" w:type="dxa"/>
          </w:tcPr>
          <w:p w14:paraId="437A3C63" w14:textId="77777777" w:rsidR="00214984" w:rsidRPr="00D52400" w:rsidRDefault="00214984" w:rsidP="00214984">
            <w:pPr>
              <w:pStyle w:val="ENoteTableText"/>
              <w:rPr>
                <w:szCs w:val="16"/>
              </w:rPr>
            </w:pPr>
            <w:r w:rsidRPr="00D52400">
              <w:rPr>
                <w:szCs w:val="16"/>
              </w:rPr>
              <w:t>ad. No. 115, 2012</w:t>
            </w:r>
          </w:p>
        </w:tc>
      </w:tr>
      <w:tr w:rsidR="00214984" w:rsidRPr="00D52400" w14:paraId="2A6A639F" w14:textId="77777777" w:rsidTr="007C5645">
        <w:tc>
          <w:tcPr>
            <w:tcW w:w="2410" w:type="dxa"/>
          </w:tcPr>
          <w:p w14:paraId="0F146D04" w14:textId="77777777" w:rsidR="00214984" w:rsidRPr="00D52400" w:rsidRDefault="00214984" w:rsidP="00214984">
            <w:pPr>
              <w:pStyle w:val="ENoteTableText"/>
              <w:tabs>
                <w:tab w:val="center" w:leader="dot" w:pos="2268"/>
              </w:tabs>
              <w:rPr>
                <w:szCs w:val="16"/>
              </w:rPr>
            </w:pPr>
          </w:p>
        </w:tc>
        <w:tc>
          <w:tcPr>
            <w:tcW w:w="4678" w:type="dxa"/>
          </w:tcPr>
          <w:p w14:paraId="1DA6FDFC" w14:textId="77777777" w:rsidR="00214984" w:rsidRPr="00D52400" w:rsidRDefault="00214984" w:rsidP="00214984">
            <w:pPr>
              <w:pStyle w:val="ENoteTableText"/>
              <w:rPr>
                <w:szCs w:val="16"/>
              </w:rPr>
            </w:pPr>
            <w:r w:rsidRPr="00D52400">
              <w:rPr>
                <w:szCs w:val="16"/>
              </w:rPr>
              <w:t>am No 101, 2013</w:t>
            </w:r>
          </w:p>
        </w:tc>
      </w:tr>
      <w:tr w:rsidR="00214984" w:rsidRPr="00D52400" w14:paraId="5086D573" w14:textId="77777777" w:rsidTr="007C5645">
        <w:tc>
          <w:tcPr>
            <w:tcW w:w="2410" w:type="dxa"/>
          </w:tcPr>
          <w:p w14:paraId="4E7C91A5" w14:textId="2E93C9AC"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15</w:t>
            </w:r>
            <w:r w:rsidRPr="00D52400">
              <w:rPr>
                <w:szCs w:val="16"/>
              </w:rPr>
              <w:tab/>
            </w:r>
          </w:p>
        </w:tc>
        <w:tc>
          <w:tcPr>
            <w:tcW w:w="4678" w:type="dxa"/>
          </w:tcPr>
          <w:p w14:paraId="1BEC3A57" w14:textId="77777777" w:rsidR="00214984" w:rsidRPr="00D52400" w:rsidRDefault="00214984" w:rsidP="00214984">
            <w:pPr>
              <w:pStyle w:val="ENoteTableText"/>
              <w:rPr>
                <w:szCs w:val="16"/>
              </w:rPr>
            </w:pPr>
            <w:r w:rsidRPr="00D52400">
              <w:rPr>
                <w:szCs w:val="16"/>
              </w:rPr>
              <w:t>ad. No. 115, 2012</w:t>
            </w:r>
          </w:p>
        </w:tc>
      </w:tr>
      <w:tr w:rsidR="00214984" w:rsidRPr="00D52400" w14:paraId="7D3D503E" w14:textId="77777777" w:rsidTr="007C5645">
        <w:tc>
          <w:tcPr>
            <w:tcW w:w="2410" w:type="dxa"/>
          </w:tcPr>
          <w:p w14:paraId="5FB77F4E" w14:textId="54418183"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20</w:t>
            </w:r>
            <w:r w:rsidRPr="00D52400">
              <w:rPr>
                <w:szCs w:val="16"/>
              </w:rPr>
              <w:tab/>
            </w:r>
          </w:p>
        </w:tc>
        <w:tc>
          <w:tcPr>
            <w:tcW w:w="4678" w:type="dxa"/>
          </w:tcPr>
          <w:p w14:paraId="1D9BCE12" w14:textId="77777777" w:rsidR="00214984" w:rsidRPr="00D52400" w:rsidRDefault="00214984" w:rsidP="00214984">
            <w:pPr>
              <w:pStyle w:val="ENoteTableText"/>
              <w:rPr>
                <w:szCs w:val="16"/>
              </w:rPr>
            </w:pPr>
            <w:r w:rsidRPr="00D52400">
              <w:rPr>
                <w:szCs w:val="16"/>
              </w:rPr>
              <w:t>ad. No. 115, 2012</w:t>
            </w:r>
          </w:p>
        </w:tc>
      </w:tr>
      <w:tr w:rsidR="00214984" w:rsidRPr="00D52400" w14:paraId="410B1E6D" w14:textId="77777777" w:rsidTr="007C5645">
        <w:tc>
          <w:tcPr>
            <w:tcW w:w="2410" w:type="dxa"/>
          </w:tcPr>
          <w:p w14:paraId="343C5435" w14:textId="098414E6"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25</w:t>
            </w:r>
            <w:r w:rsidRPr="00D52400">
              <w:rPr>
                <w:szCs w:val="16"/>
              </w:rPr>
              <w:tab/>
            </w:r>
          </w:p>
        </w:tc>
        <w:tc>
          <w:tcPr>
            <w:tcW w:w="4678" w:type="dxa"/>
          </w:tcPr>
          <w:p w14:paraId="09774E7F" w14:textId="77777777" w:rsidR="00214984" w:rsidRPr="00D52400" w:rsidRDefault="00214984" w:rsidP="00214984">
            <w:pPr>
              <w:pStyle w:val="ENoteTableText"/>
              <w:rPr>
                <w:szCs w:val="16"/>
              </w:rPr>
            </w:pPr>
            <w:r w:rsidRPr="00D52400">
              <w:rPr>
                <w:szCs w:val="16"/>
              </w:rPr>
              <w:t>ad. No. 115, 2012</w:t>
            </w:r>
          </w:p>
        </w:tc>
      </w:tr>
      <w:tr w:rsidR="00214984" w:rsidRPr="00D52400" w14:paraId="5587CE57" w14:textId="77777777" w:rsidTr="007C5645">
        <w:tc>
          <w:tcPr>
            <w:tcW w:w="2410" w:type="dxa"/>
          </w:tcPr>
          <w:p w14:paraId="629B0F97" w14:textId="611BEDD2"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30</w:t>
            </w:r>
            <w:r w:rsidRPr="00D52400">
              <w:rPr>
                <w:szCs w:val="16"/>
              </w:rPr>
              <w:tab/>
            </w:r>
          </w:p>
        </w:tc>
        <w:tc>
          <w:tcPr>
            <w:tcW w:w="4678" w:type="dxa"/>
          </w:tcPr>
          <w:p w14:paraId="71B20572" w14:textId="77777777" w:rsidR="00214984" w:rsidRPr="00D52400" w:rsidRDefault="00214984" w:rsidP="00214984">
            <w:pPr>
              <w:pStyle w:val="ENoteTableText"/>
              <w:rPr>
                <w:szCs w:val="16"/>
              </w:rPr>
            </w:pPr>
            <w:r w:rsidRPr="00D52400">
              <w:rPr>
                <w:szCs w:val="16"/>
              </w:rPr>
              <w:t>ad. No. 115, 2012</w:t>
            </w:r>
          </w:p>
        </w:tc>
      </w:tr>
      <w:tr w:rsidR="00214984" w:rsidRPr="00D52400" w14:paraId="6BEB14E1" w14:textId="77777777" w:rsidTr="007C5645">
        <w:tc>
          <w:tcPr>
            <w:tcW w:w="2410" w:type="dxa"/>
          </w:tcPr>
          <w:p w14:paraId="5603B70C" w14:textId="77777777" w:rsidR="00214984" w:rsidRPr="00D52400" w:rsidRDefault="00214984" w:rsidP="00214984">
            <w:pPr>
              <w:pStyle w:val="ENoteTableText"/>
              <w:tabs>
                <w:tab w:val="center" w:leader="dot" w:pos="2268"/>
              </w:tabs>
              <w:rPr>
                <w:szCs w:val="16"/>
              </w:rPr>
            </w:pPr>
          </w:p>
        </w:tc>
        <w:tc>
          <w:tcPr>
            <w:tcW w:w="4678" w:type="dxa"/>
          </w:tcPr>
          <w:p w14:paraId="67922039" w14:textId="77777777" w:rsidR="00214984" w:rsidRPr="00D52400" w:rsidRDefault="00214984" w:rsidP="00214984">
            <w:pPr>
              <w:pStyle w:val="ENoteTableText"/>
              <w:rPr>
                <w:szCs w:val="16"/>
              </w:rPr>
            </w:pPr>
            <w:r w:rsidRPr="00D52400">
              <w:rPr>
                <w:szCs w:val="16"/>
              </w:rPr>
              <w:t>am No 81, 2016</w:t>
            </w:r>
          </w:p>
        </w:tc>
      </w:tr>
      <w:tr w:rsidR="00214984" w:rsidRPr="00D52400" w14:paraId="2BB1FE8A" w14:textId="77777777" w:rsidTr="007C5645">
        <w:tc>
          <w:tcPr>
            <w:tcW w:w="2410" w:type="dxa"/>
          </w:tcPr>
          <w:p w14:paraId="348CE457" w14:textId="40E9C3E1"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35</w:t>
            </w:r>
            <w:r w:rsidRPr="00D52400">
              <w:rPr>
                <w:szCs w:val="16"/>
              </w:rPr>
              <w:tab/>
            </w:r>
          </w:p>
        </w:tc>
        <w:tc>
          <w:tcPr>
            <w:tcW w:w="4678" w:type="dxa"/>
          </w:tcPr>
          <w:p w14:paraId="1C20A6F6" w14:textId="77777777" w:rsidR="00214984" w:rsidRPr="00D52400" w:rsidRDefault="00214984" w:rsidP="00214984">
            <w:pPr>
              <w:pStyle w:val="ENoteTableText"/>
              <w:rPr>
                <w:szCs w:val="16"/>
              </w:rPr>
            </w:pPr>
            <w:r w:rsidRPr="00D52400">
              <w:rPr>
                <w:szCs w:val="16"/>
              </w:rPr>
              <w:t>ad. No. 115, 2012</w:t>
            </w:r>
          </w:p>
        </w:tc>
      </w:tr>
      <w:tr w:rsidR="00214984" w:rsidRPr="00D52400" w14:paraId="65DFDB96" w14:textId="77777777" w:rsidTr="007C5645">
        <w:tc>
          <w:tcPr>
            <w:tcW w:w="2410" w:type="dxa"/>
          </w:tcPr>
          <w:p w14:paraId="667EBF6F" w14:textId="77777777" w:rsidR="00214984" w:rsidRPr="00D52400" w:rsidRDefault="00214984" w:rsidP="00214984">
            <w:pPr>
              <w:pStyle w:val="ENoteTableText"/>
              <w:tabs>
                <w:tab w:val="center" w:leader="dot" w:pos="2268"/>
              </w:tabs>
              <w:rPr>
                <w:szCs w:val="16"/>
              </w:rPr>
            </w:pPr>
          </w:p>
        </w:tc>
        <w:tc>
          <w:tcPr>
            <w:tcW w:w="4678" w:type="dxa"/>
          </w:tcPr>
          <w:p w14:paraId="2782F438" w14:textId="77777777" w:rsidR="00214984" w:rsidRPr="00D52400" w:rsidRDefault="00214984" w:rsidP="00214984">
            <w:pPr>
              <w:pStyle w:val="ENoteTableText"/>
              <w:rPr>
                <w:szCs w:val="16"/>
              </w:rPr>
            </w:pPr>
            <w:r w:rsidRPr="00D52400">
              <w:rPr>
                <w:szCs w:val="16"/>
              </w:rPr>
              <w:t>am. No. 101, 2013; No 81, 2016</w:t>
            </w:r>
          </w:p>
        </w:tc>
      </w:tr>
      <w:tr w:rsidR="00214984" w:rsidRPr="00D52400" w14:paraId="3AC2CCAD" w14:textId="77777777" w:rsidTr="007C5645">
        <w:tc>
          <w:tcPr>
            <w:tcW w:w="2410" w:type="dxa"/>
          </w:tcPr>
          <w:p w14:paraId="57F80220" w14:textId="7081AB80"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40</w:t>
            </w:r>
            <w:r w:rsidRPr="00D52400">
              <w:rPr>
                <w:szCs w:val="16"/>
              </w:rPr>
              <w:tab/>
            </w:r>
          </w:p>
        </w:tc>
        <w:tc>
          <w:tcPr>
            <w:tcW w:w="4678" w:type="dxa"/>
          </w:tcPr>
          <w:p w14:paraId="60767065" w14:textId="77777777" w:rsidR="00214984" w:rsidRPr="00D52400" w:rsidRDefault="00214984" w:rsidP="00214984">
            <w:pPr>
              <w:pStyle w:val="ENoteTableText"/>
              <w:rPr>
                <w:szCs w:val="16"/>
              </w:rPr>
            </w:pPr>
            <w:r w:rsidRPr="00D52400">
              <w:rPr>
                <w:szCs w:val="16"/>
              </w:rPr>
              <w:t>ad. No. 115, 2012</w:t>
            </w:r>
          </w:p>
        </w:tc>
      </w:tr>
      <w:tr w:rsidR="00214984" w:rsidRPr="00D52400" w14:paraId="2DBF413F" w14:textId="77777777" w:rsidTr="007C5645">
        <w:tc>
          <w:tcPr>
            <w:tcW w:w="2410" w:type="dxa"/>
          </w:tcPr>
          <w:p w14:paraId="5E32D799" w14:textId="77777777" w:rsidR="00214984" w:rsidRPr="00D52400" w:rsidRDefault="00214984" w:rsidP="00214984">
            <w:pPr>
              <w:pStyle w:val="ENoteTableText"/>
              <w:tabs>
                <w:tab w:val="center" w:leader="dot" w:pos="2268"/>
              </w:tabs>
              <w:rPr>
                <w:szCs w:val="16"/>
              </w:rPr>
            </w:pPr>
          </w:p>
        </w:tc>
        <w:tc>
          <w:tcPr>
            <w:tcW w:w="4678" w:type="dxa"/>
          </w:tcPr>
          <w:p w14:paraId="5F85DEBF" w14:textId="77777777" w:rsidR="00214984" w:rsidRPr="00D52400" w:rsidRDefault="00214984" w:rsidP="00214984">
            <w:pPr>
              <w:pStyle w:val="ENoteTableText"/>
              <w:rPr>
                <w:szCs w:val="16"/>
              </w:rPr>
            </w:pPr>
            <w:r w:rsidRPr="00D52400">
              <w:rPr>
                <w:szCs w:val="16"/>
              </w:rPr>
              <w:t>am No 101, 2013</w:t>
            </w:r>
          </w:p>
        </w:tc>
      </w:tr>
      <w:tr w:rsidR="00214984" w:rsidRPr="00D52400" w14:paraId="597263CA" w14:textId="77777777" w:rsidTr="007C5645">
        <w:tc>
          <w:tcPr>
            <w:tcW w:w="2410" w:type="dxa"/>
          </w:tcPr>
          <w:p w14:paraId="1D36CB08" w14:textId="617E925D" w:rsidR="00214984" w:rsidRPr="00D52400" w:rsidRDefault="000D256C" w:rsidP="00214984">
            <w:pPr>
              <w:pStyle w:val="ENoteTableText"/>
              <w:keepNext/>
              <w:rPr>
                <w:szCs w:val="16"/>
              </w:rPr>
            </w:pPr>
            <w:r>
              <w:rPr>
                <w:b/>
                <w:szCs w:val="16"/>
              </w:rPr>
              <w:lastRenderedPageBreak/>
              <w:t>Subdivision 8</w:t>
            </w:r>
            <w:r w:rsidR="00214984" w:rsidRPr="00D52400">
              <w:rPr>
                <w:b/>
                <w:szCs w:val="16"/>
              </w:rPr>
              <w:t>15</w:t>
            </w:r>
            <w:r w:rsidR="00CF6AC6">
              <w:rPr>
                <w:b/>
                <w:szCs w:val="16"/>
              </w:rPr>
              <w:noBreakHyphen/>
            </w:r>
            <w:r w:rsidR="00214984" w:rsidRPr="00D52400">
              <w:rPr>
                <w:b/>
                <w:szCs w:val="16"/>
              </w:rPr>
              <w:t>B</w:t>
            </w:r>
          </w:p>
        </w:tc>
        <w:tc>
          <w:tcPr>
            <w:tcW w:w="4678" w:type="dxa"/>
          </w:tcPr>
          <w:p w14:paraId="5A17ADC6" w14:textId="77777777" w:rsidR="00214984" w:rsidRPr="00D52400" w:rsidRDefault="00214984" w:rsidP="00214984">
            <w:pPr>
              <w:pStyle w:val="ENoteTableText"/>
              <w:rPr>
                <w:szCs w:val="16"/>
              </w:rPr>
            </w:pPr>
          </w:p>
        </w:tc>
      </w:tr>
      <w:tr w:rsidR="00214984" w:rsidRPr="00D52400" w14:paraId="24CAFB09" w14:textId="77777777" w:rsidTr="007C5645">
        <w:tc>
          <w:tcPr>
            <w:tcW w:w="2410" w:type="dxa"/>
          </w:tcPr>
          <w:p w14:paraId="146B1494" w14:textId="59CC53B3"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CF6AC6">
              <w:rPr>
                <w:szCs w:val="16"/>
              </w:rPr>
              <w:noBreakHyphen/>
            </w:r>
            <w:r w:rsidR="00214984" w:rsidRPr="00D52400">
              <w:rPr>
                <w:szCs w:val="16"/>
              </w:rPr>
              <w:t>B</w:t>
            </w:r>
            <w:r w:rsidR="00214984" w:rsidRPr="00D52400">
              <w:rPr>
                <w:szCs w:val="16"/>
              </w:rPr>
              <w:tab/>
            </w:r>
          </w:p>
        </w:tc>
        <w:tc>
          <w:tcPr>
            <w:tcW w:w="4678" w:type="dxa"/>
          </w:tcPr>
          <w:p w14:paraId="6B011D39" w14:textId="77777777" w:rsidR="00214984" w:rsidRPr="00D52400" w:rsidRDefault="00214984" w:rsidP="00214984">
            <w:pPr>
              <w:pStyle w:val="ENoteTableText"/>
              <w:rPr>
                <w:szCs w:val="16"/>
              </w:rPr>
            </w:pPr>
            <w:r w:rsidRPr="00D52400">
              <w:rPr>
                <w:szCs w:val="16"/>
              </w:rPr>
              <w:t>ad No 101, 2013</w:t>
            </w:r>
          </w:p>
        </w:tc>
      </w:tr>
      <w:tr w:rsidR="00214984" w:rsidRPr="00D52400" w14:paraId="320C0DB9" w14:textId="77777777" w:rsidTr="007C5645">
        <w:tc>
          <w:tcPr>
            <w:tcW w:w="2410" w:type="dxa"/>
          </w:tcPr>
          <w:p w14:paraId="1A0D4E55" w14:textId="28152C4F"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101</w:t>
            </w:r>
            <w:r w:rsidRPr="00D52400">
              <w:rPr>
                <w:szCs w:val="16"/>
              </w:rPr>
              <w:tab/>
            </w:r>
          </w:p>
        </w:tc>
        <w:tc>
          <w:tcPr>
            <w:tcW w:w="4678" w:type="dxa"/>
          </w:tcPr>
          <w:p w14:paraId="0B82BFFD" w14:textId="77777777" w:rsidR="00214984" w:rsidRPr="00D52400" w:rsidRDefault="00214984" w:rsidP="00214984">
            <w:pPr>
              <w:pStyle w:val="ENoteTableText"/>
              <w:rPr>
                <w:szCs w:val="16"/>
              </w:rPr>
            </w:pPr>
            <w:r w:rsidRPr="00D52400">
              <w:rPr>
                <w:szCs w:val="16"/>
              </w:rPr>
              <w:t>ad No 101, 2013</w:t>
            </w:r>
          </w:p>
        </w:tc>
      </w:tr>
      <w:tr w:rsidR="00214984" w:rsidRPr="00D52400" w14:paraId="715F59A0" w14:textId="77777777" w:rsidTr="007C5645">
        <w:tc>
          <w:tcPr>
            <w:tcW w:w="2410" w:type="dxa"/>
          </w:tcPr>
          <w:p w14:paraId="1377509F" w14:textId="072A8BCA"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105</w:t>
            </w:r>
            <w:r w:rsidRPr="00D52400">
              <w:rPr>
                <w:szCs w:val="16"/>
              </w:rPr>
              <w:tab/>
            </w:r>
          </w:p>
        </w:tc>
        <w:tc>
          <w:tcPr>
            <w:tcW w:w="4678" w:type="dxa"/>
          </w:tcPr>
          <w:p w14:paraId="635C9224" w14:textId="77777777" w:rsidR="00214984" w:rsidRPr="00D52400" w:rsidRDefault="00214984" w:rsidP="00214984">
            <w:pPr>
              <w:pStyle w:val="ENoteTableText"/>
              <w:rPr>
                <w:szCs w:val="16"/>
              </w:rPr>
            </w:pPr>
            <w:r w:rsidRPr="00D52400">
              <w:rPr>
                <w:szCs w:val="16"/>
              </w:rPr>
              <w:t>ad No 101, 2013</w:t>
            </w:r>
          </w:p>
        </w:tc>
      </w:tr>
      <w:tr w:rsidR="00214984" w:rsidRPr="00D52400" w14:paraId="7B2EFD59" w14:textId="77777777" w:rsidTr="007C5645">
        <w:tc>
          <w:tcPr>
            <w:tcW w:w="2410" w:type="dxa"/>
          </w:tcPr>
          <w:p w14:paraId="71FE3433" w14:textId="17B72F12"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110</w:t>
            </w:r>
            <w:r w:rsidRPr="00D52400">
              <w:rPr>
                <w:szCs w:val="16"/>
              </w:rPr>
              <w:tab/>
            </w:r>
          </w:p>
        </w:tc>
        <w:tc>
          <w:tcPr>
            <w:tcW w:w="4678" w:type="dxa"/>
          </w:tcPr>
          <w:p w14:paraId="40258A14" w14:textId="77777777" w:rsidR="00214984" w:rsidRPr="00D52400" w:rsidRDefault="00214984" w:rsidP="00214984">
            <w:pPr>
              <w:pStyle w:val="ENoteTableText"/>
              <w:rPr>
                <w:szCs w:val="16"/>
              </w:rPr>
            </w:pPr>
            <w:r w:rsidRPr="00D52400">
              <w:rPr>
                <w:szCs w:val="16"/>
              </w:rPr>
              <w:t>ad No 101, 2013</w:t>
            </w:r>
          </w:p>
        </w:tc>
      </w:tr>
      <w:tr w:rsidR="00214984" w:rsidRPr="00D52400" w14:paraId="1077A137" w14:textId="77777777" w:rsidTr="007C5645">
        <w:tc>
          <w:tcPr>
            <w:tcW w:w="2410" w:type="dxa"/>
          </w:tcPr>
          <w:p w14:paraId="54BA489A" w14:textId="2A471279"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115</w:t>
            </w:r>
            <w:r w:rsidRPr="00D52400">
              <w:rPr>
                <w:szCs w:val="16"/>
              </w:rPr>
              <w:tab/>
            </w:r>
          </w:p>
        </w:tc>
        <w:tc>
          <w:tcPr>
            <w:tcW w:w="4678" w:type="dxa"/>
          </w:tcPr>
          <w:p w14:paraId="09800CCC" w14:textId="77777777" w:rsidR="00214984" w:rsidRPr="00D52400" w:rsidRDefault="00214984" w:rsidP="00214984">
            <w:pPr>
              <w:pStyle w:val="ENoteTableText"/>
              <w:rPr>
                <w:szCs w:val="16"/>
              </w:rPr>
            </w:pPr>
            <w:r w:rsidRPr="00D52400">
              <w:rPr>
                <w:szCs w:val="16"/>
              </w:rPr>
              <w:t>ad No 101, 2013</w:t>
            </w:r>
          </w:p>
        </w:tc>
      </w:tr>
      <w:tr w:rsidR="00214984" w:rsidRPr="00D52400" w14:paraId="44E50284" w14:textId="77777777" w:rsidTr="007C5645">
        <w:tc>
          <w:tcPr>
            <w:tcW w:w="2410" w:type="dxa"/>
          </w:tcPr>
          <w:p w14:paraId="587069CF" w14:textId="272A5042"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120</w:t>
            </w:r>
            <w:r w:rsidRPr="00D52400">
              <w:rPr>
                <w:szCs w:val="16"/>
              </w:rPr>
              <w:tab/>
            </w:r>
          </w:p>
        </w:tc>
        <w:tc>
          <w:tcPr>
            <w:tcW w:w="4678" w:type="dxa"/>
          </w:tcPr>
          <w:p w14:paraId="6B981831" w14:textId="77777777" w:rsidR="00214984" w:rsidRPr="00D52400" w:rsidRDefault="00214984" w:rsidP="00214984">
            <w:pPr>
              <w:pStyle w:val="ENoteTableText"/>
              <w:rPr>
                <w:szCs w:val="16"/>
              </w:rPr>
            </w:pPr>
            <w:r w:rsidRPr="00D52400">
              <w:rPr>
                <w:szCs w:val="16"/>
              </w:rPr>
              <w:t>ad No 101, 2013</w:t>
            </w:r>
          </w:p>
        </w:tc>
      </w:tr>
      <w:tr w:rsidR="00214984" w:rsidRPr="00D52400" w14:paraId="7C985902" w14:textId="77777777" w:rsidTr="007C5645">
        <w:tc>
          <w:tcPr>
            <w:tcW w:w="2410" w:type="dxa"/>
          </w:tcPr>
          <w:p w14:paraId="209E5F64" w14:textId="7B562FAE"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125</w:t>
            </w:r>
            <w:r w:rsidRPr="00D52400">
              <w:rPr>
                <w:szCs w:val="16"/>
              </w:rPr>
              <w:tab/>
            </w:r>
          </w:p>
        </w:tc>
        <w:tc>
          <w:tcPr>
            <w:tcW w:w="4678" w:type="dxa"/>
          </w:tcPr>
          <w:p w14:paraId="76BE4635" w14:textId="77777777" w:rsidR="00214984" w:rsidRPr="00D52400" w:rsidRDefault="00214984" w:rsidP="00214984">
            <w:pPr>
              <w:pStyle w:val="ENoteTableText"/>
              <w:rPr>
                <w:szCs w:val="16"/>
              </w:rPr>
            </w:pPr>
            <w:r w:rsidRPr="00D52400">
              <w:rPr>
                <w:szCs w:val="16"/>
              </w:rPr>
              <w:t>ad No 101, 2013</w:t>
            </w:r>
          </w:p>
        </w:tc>
      </w:tr>
      <w:tr w:rsidR="00214984" w:rsidRPr="00D52400" w14:paraId="4BCFD949" w14:textId="77777777" w:rsidTr="007C5645">
        <w:tc>
          <w:tcPr>
            <w:tcW w:w="2410" w:type="dxa"/>
          </w:tcPr>
          <w:p w14:paraId="7B9BA85F" w14:textId="4A28C8BD"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130</w:t>
            </w:r>
            <w:r w:rsidRPr="00D52400">
              <w:rPr>
                <w:szCs w:val="16"/>
              </w:rPr>
              <w:tab/>
            </w:r>
          </w:p>
        </w:tc>
        <w:tc>
          <w:tcPr>
            <w:tcW w:w="4678" w:type="dxa"/>
          </w:tcPr>
          <w:p w14:paraId="1D972E17" w14:textId="77777777" w:rsidR="00214984" w:rsidRPr="00D52400" w:rsidRDefault="00214984" w:rsidP="00214984">
            <w:pPr>
              <w:pStyle w:val="ENoteTableText"/>
              <w:rPr>
                <w:szCs w:val="16"/>
              </w:rPr>
            </w:pPr>
            <w:r w:rsidRPr="00D52400">
              <w:rPr>
                <w:szCs w:val="16"/>
              </w:rPr>
              <w:t>ad No 101, 2013</w:t>
            </w:r>
          </w:p>
        </w:tc>
      </w:tr>
      <w:tr w:rsidR="00214984" w:rsidRPr="00D52400" w14:paraId="716747F0" w14:textId="77777777" w:rsidTr="007C5645">
        <w:tc>
          <w:tcPr>
            <w:tcW w:w="2410" w:type="dxa"/>
          </w:tcPr>
          <w:p w14:paraId="7FCF9072" w14:textId="24C2933B"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135</w:t>
            </w:r>
            <w:r w:rsidRPr="00D52400">
              <w:rPr>
                <w:szCs w:val="16"/>
              </w:rPr>
              <w:tab/>
            </w:r>
          </w:p>
        </w:tc>
        <w:tc>
          <w:tcPr>
            <w:tcW w:w="4678" w:type="dxa"/>
          </w:tcPr>
          <w:p w14:paraId="58E557D4" w14:textId="77777777" w:rsidR="00214984" w:rsidRPr="00D52400" w:rsidRDefault="00214984" w:rsidP="00214984">
            <w:pPr>
              <w:pStyle w:val="ENoteTableText"/>
              <w:rPr>
                <w:szCs w:val="16"/>
              </w:rPr>
            </w:pPr>
            <w:r w:rsidRPr="00D52400">
              <w:rPr>
                <w:szCs w:val="16"/>
              </w:rPr>
              <w:t>ad No 101, 2013</w:t>
            </w:r>
          </w:p>
        </w:tc>
      </w:tr>
      <w:tr w:rsidR="00214984" w:rsidRPr="00D52400" w14:paraId="11F61ABE" w14:textId="77777777" w:rsidTr="007C5645">
        <w:tc>
          <w:tcPr>
            <w:tcW w:w="2410" w:type="dxa"/>
          </w:tcPr>
          <w:p w14:paraId="223FBFEB" w14:textId="77777777" w:rsidR="00214984" w:rsidRPr="00D52400" w:rsidRDefault="00214984" w:rsidP="00214984">
            <w:pPr>
              <w:pStyle w:val="ENoteTableText"/>
              <w:tabs>
                <w:tab w:val="center" w:leader="dot" w:pos="2268"/>
              </w:tabs>
              <w:rPr>
                <w:szCs w:val="16"/>
              </w:rPr>
            </w:pPr>
          </w:p>
        </w:tc>
        <w:tc>
          <w:tcPr>
            <w:tcW w:w="4678" w:type="dxa"/>
          </w:tcPr>
          <w:p w14:paraId="02B26C6C" w14:textId="77777777" w:rsidR="00214984" w:rsidRPr="00D52400" w:rsidRDefault="00214984" w:rsidP="00214984">
            <w:pPr>
              <w:pStyle w:val="ENoteTableText"/>
              <w:rPr>
                <w:szCs w:val="16"/>
              </w:rPr>
            </w:pPr>
            <w:r w:rsidRPr="00D52400">
              <w:rPr>
                <w:szCs w:val="16"/>
              </w:rPr>
              <w:t>am No 27, 2017; No 64, 2020</w:t>
            </w:r>
          </w:p>
        </w:tc>
      </w:tr>
      <w:tr w:rsidR="00214984" w:rsidRPr="00D52400" w14:paraId="24A1E2B5" w14:textId="77777777" w:rsidTr="007C5645">
        <w:tc>
          <w:tcPr>
            <w:tcW w:w="2410" w:type="dxa"/>
          </w:tcPr>
          <w:p w14:paraId="296CA4A6" w14:textId="5A0F6CA9"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140</w:t>
            </w:r>
            <w:r w:rsidRPr="00D52400">
              <w:rPr>
                <w:szCs w:val="16"/>
              </w:rPr>
              <w:tab/>
            </w:r>
          </w:p>
        </w:tc>
        <w:tc>
          <w:tcPr>
            <w:tcW w:w="4678" w:type="dxa"/>
          </w:tcPr>
          <w:p w14:paraId="47F53292" w14:textId="77777777" w:rsidR="00214984" w:rsidRPr="00D52400" w:rsidRDefault="00214984" w:rsidP="00214984">
            <w:pPr>
              <w:pStyle w:val="ENoteTableText"/>
              <w:rPr>
                <w:szCs w:val="16"/>
              </w:rPr>
            </w:pPr>
            <w:r w:rsidRPr="00D52400">
              <w:rPr>
                <w:szCs w:val="16"/>
              </w:rPr>
              <w:t>ad No 101, 2013</w:t>
            </w:r>
          </w:p>
        </w:tc>
      </w:tr>
      <w:tr w:rsidR="00214984" w:rsidRPr="00D52400" w14:paraId="59F4661D" w14:textId="77777777" w:rsidTr="007C5645">
        <w:tc>
          <w:tcPr>
            <w:tcW w:w="2410" w:type="dxa"/>
          </w:tcPr>
          <w:p w14:paraId="71830128" w14:textId="52F7EC3F"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145</w:t>
            </w:r>
            <w:r w:rsidRPr="00D52400">
              <w:rPr>
                <w:szCs w:val="16"/>
              </w:rPr>
              <w:tab/>
            </w:r>
          </w:p>
        </w:tc>
        <w:tc>
          <w:tcPr>
            <w:tcW w:w="4678" w:type="dxa"/>
          </w:tcPr>
          <w:p w14:paraId="49D05FB4" w14:textId="77777777" w:rsidR="00214984" w:rsidRPr="00D52400" w:rsidRDefault="00214984" w:rsidP="00214984">
            <w:pPr>
              <w:pStyle w:val="ENoteTableText"/>
              <w:rPr>
                <w:szCs w:val="16"/>
              </w:rPr>
            </w:pPr>
            <w:r w:rsidRPr="00D52400">
              <w:rPr>
                <w:szCs w:val="16"/>
              </w:rPr>
              <w:t>ad No 101, 2013</w:t>
            </w:r>
          </w:p>
        </w:tc>
      </w:tr>
      <w:tr w:rsidR="00214984" w:rsidRPr="00D52400" w14:paraId="0D246DBE" w14:textId="77777777" w:rsidTr="007C5645">
        <w:tc>
          <w:tcPr>
            <w:tcW w:w="2410" w:type="dxa"/>
          </w:tcPr>
          <w:p w14:paraId="0FFE4BB1" w14:textId="77777777" w:rsidR="00214984" w:rsidRPr="00D52400" w:rsidRDefault="00214984" w:rsidP="00214984">
            <w:pPr>
              <w:pStyle w:val="ENoteTableText"/>
              <w:tabs>
                <w:tab w:val="center" w:leader="dot" w:pos="2268"/>
              </w:tabs>
              <w:rPr>
                <w:szCs w:val="16"/>
              </w:rPr>
            </w:pPr>
          </w:p>
        </w:tc>
        <w:tc>
          <w:tcPr>
            <w:tcW w:w="4678" w:type="dxa"/>
          </w:tcPr>
          <w:p w14:paraId="29AA8105" w14:textId="77777777" w:rsidR="00214984" w:rsidRPr="00D52400" w:rsidRDefault="00214984" w:rsidP="00214984">
            <w:pPr>
              <w:pStyle w:val="ENoteTableText"/>
              <w:rPr>
                <w:szCs w:val="16"/>
              </w:rPr>
            </w:pPr>
            <w:r w:rsidRPr="00D52400">
              <w:rPr>
                <w:szCs w:val="16"/>
              </w:rPr>
              <w:t>am No 81, 2016</w:t>
            </w:r>
          </w:p>
        </w:tc>
      </w:tr>
      <w:tr w:rsidR="00214984" w:rsidRPr="00D52400" w14:paraId="389584C1" w14:textId="77777777" w:rsidTr="007C5645">
        <w:tc>
          <w:tcPr>
            <w:tcW w:w="2410" w:type="dxa"/>
          </w:tcPr>
          <w:p w14:paraId="4992CC18" w14:textId="067798D6"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150</w:t>
            </w:r>
            <w:r w:rsidRPr="00D52400">
              <w:rPr>
                <w:szCs w:val="16"/>
              </w:rPr>
              <w:tab/>
            </w:r>
          </w:p>
        </w:tc>
        <w:tc>
          <w:tcPr>
            <w:tcW w:w="4678" w:type="dxa"/>
          </w:tcPr>
          <w:p w14:paraId="1FAC85CB" w14:textId="77777777" w:rsidR="00214984" w:rsidRPr="00D52400" w:rsidRDefault="00214984" w:rsidP="00214984">
            <w:pPr>
              <w:pStyle w:val="ENoteTableText"/>
              <w:rPr>
                <w:szCs w:val="16"/>
              </w:rPr>
            </w:pPr>
            <w:r w:rsidRPr="00D52400">
              <w:rPr>
                <w:szCs w:val="16"/>
              </w:rPr>
              <w:t>ad No 101, 2013</w:t>
            </w:r>
          </w:p>
        </w:tc>
      </w:tr>
      <w:tr w:rsidR="00214984" w:rsidRPr="00D52400" w14:paraId="636DCC45" w14:textId="77777777" w:rsidTr="007C5645">
        <w:tc>
          <w:tcPr>
            <w:tcW w:w="2410" w:type="dxa"/>
          </w:tcPr>
          <w:p w14:paraId="5B12A8F1" w14:textId="6730B974" w:rsidR="00214984" w:rsidRPr="00D52400" w:rsidRDefault="000D256C" w:rsidP="00214984">
            <w:pPr>
              <w:pStyle w:val="ENoteTableText"/>
              <w:rPr>
                <w:szCs w:val="16"/>
              </w:rPr>
            </w:pPr>
            <w:r>
              <w:rPr>
                <w:b/>
                <w:szCs w:val="16"/>
              </w:rPr>
              <w:t>Subdivision 8</w:t>
            </w:r>
            <w:r w:rsidR="00214984" w:rsidRPr="00D52400">
              <w:rPr>
                <w:b/>
                <w:szCs w:val="16"/>
              </w:rPr>
              <w:t>15</w:t>
            </w:r>
            <w:r w:rsidR="00CF6AC6">
              <w:rPr>
                <w:b/>
                <w:szCs w:val="16"/>
              </w:rPr>
              <w:noBreakHyphen/>
            </w:r>
            <w:r w:rsidR="00214984" w:rsidRPr="00D52400">
              <w:rPr>
                <w:b/>
                <w:szCs w:val="16"/>
              </w:rPr>
              <w:t>C</w:t>
            </w:r>
          </w:p>
        </w:tc>
        <w:tc>
          <w:tcPr>
            <w:tcW w:w="4678" w:type="dxa"/>
          </w:tcPr>
          <w:p w14:paraId="75E814AB" w14:textId="77777777" w:rsidR="00214984" w:rsidRPr="00D52400" w:rsidRDefault="00214984" w:rsidP="00214984">
            <w:pPr>
              <w:pStyle w:val="ENoteTableText"/>
              <w:rPr>
                <w:szCs w:val="16"/>
              </w:rPr>
            </w:pPr>
          </w:p>
        </w:tc>
      </w:tr>
      <w:tr w:rsidR="00214984" w:rsidRPr="00D52400" w14:paraId="6FF8CBE9" w14:textId="77777777" w:rsidTr="007C5645">
        <w:tc>
          <w:tcPr>
            <w:tcW w:w="2410" w:type="dxa"/>
          </w:tcPr>
          <w:p w14:paraId="06425F7E" w14:textId="78E56669"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CF6AC6">
              <w:rPr>
                <w:szCs w:val="16"/>
              </w:rPr>
              <w:noBreakHyphen/>
            </w:r>
            <w:r w:rsidR="00214984" w:rsidRPr="00D52400">
              <w:rPr>
                <w:szCs w:val="16"/>
              </w:rPr>
              <w:t>C</w:t>
            </w:r>
            <w:r w:rsidR="00214984" w:rsidRPr="00D52400">
              <w:rPr>
                <w:szCs w:val="16"/>
              </w:rPr>
              <w:tab/>
            </w:r>
          </w:p>
        </w:tc>
        <w:tc>
          <w:tcPr>
            <w:tcW w:w="4678" w:type="dxa"/>
          </w:tcPr>
          <w:p w14:paraId="3B5611E2" w14:textId="77777777" w:rsidR="00214984" w:rsidRPr="00D52400" w:rsidRDefault="00214984" w:rsidP="00214984">
            <w:pPr>
              <w:pStyle w:val="ENoteTableText"/>
              <w:rPr>
                <w:szCs w:val="16"/>
              </w:rPr>
            </w:pPr>
            <w:r w:rsidRPr="00D52400">
              <w:rPr>
                <w:szCs w:val="16"/>
              </w:rPr>
              <w:t>ad No 101, 2013</w:t>
            </w:r>
          </w:p>
        </w:tc>
      </w:tr>
      <w:tr w:rsidR="00214984" w:rsidRPr="00D52400" w14:paraId="29F85896" w14:textId="77777777" w:rsidTr="007C5645">
        <w:tc>
          <w:tcPr>
            <w:tcW w:w="2410" w:type="dxa"/>
          </w:tcPr>
          <w:p w14:paraId="36B3AE6B" w14:textId="190EBEFA"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201</w:t>
            </w:r>
            <w:r w:rsidRPr="00D52400">
              <w:rPr>
                <w:szCs w:val="16"/>
              </w:rPr>
              <w:tab/>
            </w:r>
          </w:p>
        </w:tc>
        <w:tc>
          <w:tcPr>
            <w:tcW w:w="4678" w:type="dxa"/>
          </w:tcPr>
          <w:p w14:paraId="2637139E" w14:textId="77777777" w:rsidR="00214984" w:rsidRPr="00D52400" w:rsidRDefault="00214984" w:rsidP="00214984">
            <w:pPr>
              <w:pStyle w:val="ENoteTableText"/>
              <w:rPr>
                <w:szCs w:val="16"/>
              </w:rPr>
            </w:pPr>
            <w:r w:rsidRPr="00D52400">
              <w:rPr>
                <w:szCs w:val="16"/>
              </w:rPr>
              <w:t>ad No 101, 2013</w:t>
            </w:r>
          </w:p>
        </w:tc>
      </w:tr>
      <w:tr w:rsidR="00214984" w:rsidRPr="00D52400" w14:paraId="3D478031" w14:textId="77777777" w:rsidTr="007C5645">
        <w:tc>
          <w:tcPr>
            <w:tcW w:w="2410" w:type="dxa"/>
          </w:tcPr>
          <w:p w14:paraId="376B3135" w14:textId="431E1A79"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205</w:t>
            </w:r>
            <w:r w:rsidRPr="00D52400">
              <w:rPr>
                <w:szCs w:val="16"/>
              </w:rPr>
              <w:tab/>
            </w:r>
          </w:p>
        </w:tc>
        <w:tc>
          <w:tcPr>
            <w:tcW w:w="4678" w:type="dxa"/>
          </w:tcPr>
          <w:p w14:paraId="264B995E" w14:textId="77777777" w:rsidR="00214984" w:rsidRPr="00D52400" w:rsidRDefault="00214984" w:rsidP="00214984">
            <w:pPr>
              <w:pStyle w:val="ENoteTableText"/>
              <w:rPr>
                <w:szCs w:val="16"/>
              </w:rPr>
            </w:pPr>
            <w:r w:rsidRPr="00D52400">
              <w:rPr>
                <w:szCs w:val="16"/>
              </w:rPr>
              <w:t>ad No 101, 2013</w:t>
            </w:r>
          </w:p>
        </w:tc>
      </w:tr>
      <w:tr w:rsidR="00214984" w:rsidRPr="00D52400" w14:paraId="0DEB6FA5" w14:textId="77777777" w:rsidTr="007C5645">
        <w:tc>
          <w:tcPr>
            <w:tcW w:w="2410" w:type="dxa"/>
          </w:tcPr>
          <w:p w14:paraId="7B0DB7DB" w14:textId="62FE4033"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210</w:t>
            </w:r>
            <w:r w:rsidRPr="00D52400">
              <w:rPr>
                <w:szCs w:val="16"/>
              </w:rPr>
              <w:tab/>
            </w:r>
          </w:p>
        </w:tc>
        <w:tc>
          <w:tcPr>
            <w:tcW w:w="4678" w:type="dxa"/>
          </w:tcPr>
          <w:p w14:paraId="58534784" w14:textId="77777777" w:rsidR="00214984" w:rsidRPr="00D52400" w:rsidRDefault="00214984" w:rsidP="00214984">
            <w:pPr>
              <w:pStyle w:val="ENoteTableText"/>
              <w:rPr>
                <w:szCs w:val="16"/>
              </w:rPr>
            </w:pPr>
            <w:r w:rsidRPr="00D52400">
              <w:rPr>
                <w:szCs w:val="16"/>
              </w:rPr>
              <w:t>ad No 101, 2013</w:t>
            </w:r>
          </w:p>
        </w:tc>
      </w:tr>
      <w:tr w:rsidR="00214984" w:rsidRPr="00D52400" w14:paraId="3569DB45" w14:textId="77777777" w:rsidTr="007C5645">
        <w:tc>
          <w:tcPr>
            <w:tcW w:w="2410" w:type="dxa"/>
          </w:tcPr>
          <w:p w14:paraId="1C26B482" w14:textId="2C90DD45"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215</w:t>
            </w:r>
            <w:r w:rsidRPr="00D52400">
              <w:rPr>
                <w:szCs w:val="16"/>
              </w:rPr>
              <w:tab/>
            </w:r>
          </w:p>
        </w:tc>
        <w:tc>
          <w:tcPr>
            <w:tcW w:w="4678" w:type="dxa"/>
          </w:tcPr>
          <w:p w14:paraId="13E78F1C" w14:textId="77777777" w:rsidR="00214984" w:rsidRPr="00D52400" w:rsidRDefault="00214984" w:rsidP="00214984">
            <w:pPr>
              <w:pStyle w:val="ENoteTableText"/>
              <w:rPr>
                <w:szCs w:val="16"/>
              </w:rPr>
            </w:pPr>
            <w:r w:rsidRPr="00D52400">
              <w:rPr>
                <w:szCs w:val="16"/>
              </w:rPr>
              <w:t>ad No 101, 2013</w:t>
            </w:r>
          </w:p>
        </w:tc>
      </w:tr>
      <w:tr w:rsidR="00214984" w:rsidRPr="00D52400" w14:paraId="5EC11DF0" w14:textId="77777777" w:rsidTr="007C5645">
        <w:tc>
          <w:tcPr>
            <w:tcW w:w="2410" w:type="dxa"/>
          </w:tcPr>
          <w:p w14:paraId="390DC573" w14:textId="33417D64"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220</w:t>
            </w:r>
            <w:r w:rsidRPr="00D52400">
              <w:rPr>
                <w:szCs w:val="16"/>
              </w:rPr>
              <w:tab/>
            </w:r>
          </w:p>
        </w:tc>
        <w:tc>
          <w:tcPr>
            <w:tcW w:w="4678" w:type="dxa"/>
          </w:tcPr>
          <w:p w14:paraId="605CAF62" w14:textId="77777777" w:rsidR="00214984" w:rsidRPr="00D52400" w:rsidRDefault="00214984" w:rsidP="00214984">
            <w:pPr>
              <w:pStyle w:val="ENoteTableText"/>
              <w:rPr>
                <w:szCs w:val="16"/>
              </w:rPr>
            </w:pPr>
            <w:r w:rsidRPr="00D52400">
              <w:rPr>
                <w:szCs w:val="16"/>
              </w:rPr>
              <w:t>ad No 101, 2013</w:t>
            </w:r>
          </w:p>
        </w:tc>
      </w:tr>
      <w:tr w:rsidR="00214984" w:rsidRPr="00D52400" w14:paraId="0D4455DE" w14:textId="77777777" w:rsidTr="007C5645">
        <w:tc>
          <w:tcPr>
            <w:tcW w:w="2410" w:type="dxa"/>
          </w:tcPr>
          <w:p w14:paraId="31A66A23" w14:textId="6FFBAE0D"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225</w:t>
            </w:r>
            <w:r w:rsidRPr="00D52400">
              <w:rPr>
                <w:szCs w:val="16"/>
              </w:rPr>
              <w:tab/>
            </w:r>
          </w:p>
        </w:tc>
        <w:tc>
          <w:tcPr>
            <w:tcW w:w="4678" w:type="dxa"/>
          </w:tcPr>
          <w:p w14:paraId="58429469" w14:textId="77777777" w:rsidR="00214984" w:rsidRPr="00D52400" w:rsidRDefault="00214984" w:rsidP="00214984">
            <w:pPr>
              <w:pStyle w:val="ENoteTableText"/>
              <w:rPr>
                <w:szCs w:val="16"/>
              </w:rPr>
            </w:pPr>
            <w:r w:rsidRPr="00D52400">
              <w:rPr>
                <w:szCs w:val="16"/>
              </w:rPr>
              <w:t>ad No 101, 2013</w:t>
            </w:r>
          </w:p>
        </w:tc>
      </w:tr>
      <w:tr w:rsidR="00214984" w:rsidRPr="00D52400" w14:paraId="441EA25F" w14:textId="77777777" w:rsidTr="007C5645">
        <w:tc>
          <w:tcPr>
            <w:tcW w:w="2410" w:type="dxa"/>
          </w:tcPr>
          <w:p w14:paraId="119ED156" w14:textId="32600317"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230</w:t>
            </w:r>
            <w:r w:rsidRPr="00D52400">
              <w:rPr>
                <w:szCs w:val="16"/>
              </w:rPr>
              <w:tab/>
            </w:r>
          </w:p>
        </w:tc>
        <w:tc>
          <w:tcPr>
            <w:tcW w:w="4678" w:type="dxa"/>
          </w:tcPr>
          <w:p w14:paraId="14D17FC0" w14:textId="77777777" w:rsidR="00214984" w:rsidRPr="00D52400" w:rsidRDefault="00214984" w:rsidP="00214984">
            <w:pPr>
              <w:pStyle w:val="ENoteTableText"/>
              <w:rPr>
                <w:szCs w:val="16"/>
              </w:rPr>
            </w:pPr>
            <w:r w:rsidRPr="00D52400">
              <w:rPr>
                <w:szCs w:val="16"/>
              </w:rPr>
              <w:t>ad No 101, 2013</w:t>
            </w:r>
          </w:p>
        </w:tc>
      </w:tr>
      <w:tr w:rsidR="00214984" w:rsidRPr="00D52400" w14:paraId="1F13495D" w14:textId="77777777" w:rsidTr="007C5645">
        <w:tc>
          <w:tcPr>
            <w:tcW w:w="2410" w:type="dxa"/>
          </w:tcPr>
          <w:p w14:paraId="6647E423" w14:textId="087F5FBA"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235</w:t>
            </w:r>
            <w:r w:rsidRPr="00D52400">
              <w:rPr>
                <w:szCs w:val="16"/>
              </w:rPr>
              <w:tab/>
            </w:r>
          </w:p>
        </w:tc>
        <w:tc>
          <w:tcPr>
            <w:tcW w:w="4678" w:type="dxa"/>
          </w:tcPr>
          <w:p w14:paraId="6F07F372" w14:textId="77777777" w:rsidR="00214984" w:rsidRPr="00D52400" w:rsidRDefault="00214984" w:rsidP="00214984">
            <w:pPr>
              <w:pStyle w:val="ENoteTableText"/>
              <w:rPr>
                <w:szCs w:val="16"/>
              </w:rPr>
            </w:pPr>
            <w:r w:rsidRPr="00D52400">
              <w:rPr>
                <w:szCs w:val="16"/>
              </w:rPr>
              <w:t>ad No 101, 2013</w:t>
            </w:r>
          </w:p>
        </w:tc>
      </w:tr>
      <w:tr w:rsidR="00214984" w:rsidRPr="00D52400" w14:paraId="5D13CA5B" w14:textId="77777777" w:rsidTr="007C5645">
        <w:tc>
          <w:tcPr>
            <w:tcW w:w="2410" w:type="dxa"/>
          </w:tcPr>
          <w:p w14:paraId="41F22C75" w14:textId="153876BB"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240</w:t>
            </w:r>
            <w:r w:rsidRPr="00D52400">
              <w:rPr>
                <w:szCs w:val="16"/>
              </w:rPr>
              <w:tab/>
            </w:r>
          </w:p>
        </w:tc>
        <w:tc>
          <w:tcPr>
            <w:tcW w:w="4678" w:type="dxa"/>
          </w:tcPr>
          <w:p w14:paraId="02A05CC6" w14:textId="77777777" w:rsidR="00214984" w:rsidRPr="00D52400" w:rsidRDefault="00214984" w:rsidP="00214984">
            <w:pPr>
              <w:pStyle w:val="ENoteTableText"/>
              <w:rPr>
                <w:szCs w:val="16"/>
              </w:rPr>
            </w:pPr>
            <w:r w:rsidRPr="00D52400">
              <w:rPr>
                <w:szCs w:val="16"/>
              </w:rPr>
              <w:t>ad No 101, 2013</w:t>
            </w:r>
          </w:p>
        </w:tc>
      </w:tr>
      <w:tr w:rsidR="00214984" w:rsidRPr="00D52400" w14:paraId="7A778A16" w14:textId="77777777" w:rsidTr="007C5645">
        <w:tc>
          <w:tcPr>
            <w:tcW w:w="2410" w:type="dxa"/>
          </w:tcPr>
          <w:p w14:paraId="5B46E844" w14:textId="6A2BE225"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15</w:t>
            </w:r>
            <w:r w:rsidR="00CF6AC6">
              <w:rPr>
                <w:b/>
                <w:szCs w:val="16"/>
              </w:rPr>
              <w:noBreakHyphen/>
            </w:r>
            <w:r w:rsidR="00214984" w:rsidRPr="00D52400">
              <w:rPr>
                <w:b/>
                <w:szCs w:val="16"/>
              </w:rPr>
              <w:t>D</w:t>
            </w:r>
          </w:p>
        </w:tc>
        <w:tc>
          <w:tcPr>
            <w:tcW w:w="4678" w:type="dxa"/>
          </w:tcPr>
          <w:p w14:paraId="4A495610" w14:textId="77777777" w:rsidR="00214984" w:rsidRPr="00D52400" w:rsidRDefault="00214984" w:rsidP="00214984">
            <w:pPr>
              <w:pStyle w:val="ENoteTableText"/>
              <w:rPr>
                <w:szCs w:val="16"/>
              </w:rPr>
            </w:pPr>
          </w:p>
        </w:tc>
      </w:tr>
      <w:tr w:rsidR="00214984" w:rsidRPr="00D52400" w14:paraId="1CCE2986" w14:textId="77777777" w:rsidTr="007C5645">
        <w:tc>
          <w:tcPr>
            <w:tcW w:w="2410" w:type="dxa"/>
          </w:tcPr>
          <w:p w14:paraId="56F96BDF" w14:textId="1111E548"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CF6AC6">
              <w:rPr>
                <w:szCs w:val="16"/>
              </w:rPr>
              <w:noBreakHyphen/>
            </w:r>
            <w:r w:rsidR="00214984" w:rsidRPr="00D52400">
              <w:rPr>
                <w:szCs w:val="16"/>
              </w:rPr>
              <w:t>D</w:t>
            </w:r>
            <w:r w:rsidR="00214984" w:rsidRPr="00D52400">
              <w:rPr>
                <w:szCs w:val="16"/>
              </w:rPr>
              <w:tab/>
            </w:r>
          </w:p>
        </w:tc>
        <w:tc>
          <w:tcPr>
            <w:tcW w:w="4678" w:type="dxa"/>
          </w:tcPr>
          <w:p w14:paraId="39AC29D9" w14:textId="77777777" w:rsidR="00214984" w:rsidRPr="00D52400" w:rsidRDefault="00214984" w:rsidP="00214984">
            <w:pPr>
              <w:pStyle w:val="ENoteTableText"/>
              <w:rPr>
                <w:szCs w:val="16"/>
              </w:rPr>
            </w:pPr>
            <w:r w:rsidRPr="00D52400">
              <w:rPr>
                <w:szCs w:val="16"/>
              </w:rPr>
              <w:t>ad No 101, 2013</w:t>
            </w:r>
          </w:p>
        </w:tc>
      </w:tr>
      <w:tr w:rsidR="00214984" w:rsidRPr="00D52400" w14:paraId="62CD9731" w14:textId="77777777" w:rsidTr="007C5645">
        <w:tc>
          <w:tcPr>
            <w:tcW w:w="2410" w:type="dxa"/>
          </w:tcPr>
          <w:p w14:paraId="2C1BBC4B" w14:textId="686A623C"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301</w:t>
            </w:r>
            <w:r w:rsidRPr="00D52400">
              <w:rPr>
                <w:szCs w:val="16"/>
              </w:rPr>
              <w:tab/>
            </w:r>
          </w:p>
        </w:tc>
        <w:tc>
          <w:tcPr>
            <w:tcW w:w="4678" w:type="dxa"/>
          </w:tcPr>
          <w:p w14:paraId="3F134F14" w14:textId="77777777" w:rsidR="00214984" w:rsidRPr="00D52400" w:rsidRDefault="00214984" w:rsidP="00214984">
            <w:pPr>
              <w:pStyle w:val="ENoteTableText"/>
              <w:rPr>
                <w:szCs w:val="16"/>
              </w:rPr>
            </w:pPr>
            <w:r w:rsidRPr="00D52400">
              <w:rPr>
                <w:szCs w:val="16"/>
              </w:rPr>
              <w:t>ad No 101, 2013</w:t>
            </w:r>
          </w:p>
        </w:tc>
      </w:tr>
      <w:tr w:rsidR="00214984" w:rsidRPr="00D52400" w14:paraId="00056E24" w14:textId="77777777" w:rsidTr="007C5645">
        <w:tc>
          <w:tcPr>
            <w:tcW w:w="2410" w:type="dxa"/>
          </w:tcPr>
          <w:p w14:paraId="042E2658" w14:textId="5862D7E6"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305</w:t>
            </w:r>
            <w:r w:rsidRPr="00D52400">
              <w:rPr>
                <w:szCs w:val="16"/>
              </w:rPr>
              <w:tab/>
            </w:r>
          </w:p>
        </w:tc>
        <w:tc>
          <w:tcPr>
            <w:tcW w:w="4678" w:type="dxa"/>
          </w:tcPr>
          <w:p w14:paraId="7981B4E3" w14:textId="77777777" w:rsidR="00214984" w:rsidRPr="00D52400" w:rsidRDefault="00214984" w:rsidP="00214984">
            <w:pPr>
              <w:pStyle w:val="ENoteTableText"/>
              <w:rPr>
                <w:szCs w:val="16"/>
              </w:rPr>
            </w:pPr>
            <w:r w:rsidRPr="00D52400">
              <w:rPr>
                <w:szCs w:val="16"/>
              </w:rPr>
              <w:t>ad No 101, 2013</w:t>
            </w:r>
          </w:p>
        </w:tc>
      </w:tr>
      <w:tr w:rsidR="00214984" w:rsidRPr="00D52400" w14:paraId="49C1CBAE" w14:textId="77777777" w:rsidTr="007C5645">
        <w:tc>
          <w:tcPr>
            <w:tcW w:w="2410" w:type="dxa"/>
          </w:tcPr>
          <w:p w14:paraId="6B5F105A" w14:textId="4788BD4C"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310</w:t>
            </w:r>
            <w:r w:rsidRPr="00D52400">
              <w:rPr>
                <w:szCs w:val="16"/>
              </w:rPr>
              <w:tab/>
            </w:r>
          </w:p>
        </w:tc>
        <w:tc>
          <w:tcPr>
            <w:tcW w:w="4678" w:type="dxa"/>
          </w:tcPr>
          <w:p w14:paraId="39032C28" w14:textId="77777777" w:rsidR="00214984" w:rsidRPr="00D52400" w:rsidRDefault="00214984" w:rsidP="00214984">
            <w:pPr>
              <w:pStyle w:val="ENoteTableText"/>
              <w:rPr>
                <w:szCs w:val="16"/>
              </w:rPr>
            </w:pPr>
            <w:r w:rsidRPr="00D52400">
              <w:rPr>
                <w:szCs w:val="16"/>
              </w:rPr>
              <w:t>ad No 101, 2013</w:t>
            </w:r>
          </w:p>
        </w:tc>
      </w:tr>
      <w:tr w:rsidR="00214984" w:rsidRPr="00D52400" w14:paraId="349941F0" w14:textId="77777777" w:rsidTr="007C5645">
        <w:tc>
          <w:tcPr>
            <w:tcW w:w="2410" w:type="dxa"/>
          </w:tcPr>
          <w:p w14:paraId="2AAFA130" w14:textId="2B52ED4C" w:rsidR="00214984" w:rsidRPr="00D52400" w:rsidRDefault="000D256C" w:rsidP="00214984">
            <w:pPr>
              <w:pStyle w:val="ENoteTableText"/>
              <w:tabs>
                <w:tab w:val="center" w:leader="dot" w:pos="2268"/>
              </w:tabs>
              <w:rPr>
                <w:szCs w:val="16"/>
              </w:rPr>
            </w:pPr>
            <w:r>
              <w:rPr>
                <w:b/>
                <w:szCs w:val="16"/>
              </w:rPr>
              <w:lastRenderedPageBreak/>
              <w:t>Subdivision 8</w:t>
            </w:r>
            <w:r w:rsidR="00214984" w:rsidRPr="00D52400">
              <w:rPr>
                <w:b/>
                <w:szCs w:val="16"/>
              </w:rPr>
              <w:t>15</w:t>
            </w:r>
            <w:r w:rsidR="00CF6AC6">
              <w:rPr>
                <w:b/>
                <w:szCs w:val="16"/>
              </w:rPr>
              <w:noBreakHyphen/>
            </w:r>
            <w:r w:rsidR="00214984" w:rsidRPr="00D52400">
              <w:rPr>
                <w:b/>
                <w:szCs w:val="16"/>
              </w:rPr>
              <w:t>E</w:t>
            </w:r>
          </w:p>
        </w:tc>
        <w:tc>
          <w:tcPr>
            <w:tcW w:w="4678" w:type="dxa"/>
          </w:tcPr>
          <w:p w14:paraId="2EC77326" w14:textId="77777777" w:rsidR="00214984" w:rsidRPr="00D52400" w:rsidRDefault="00214984" w:rsidP="00214984">
            <w:pPr>
              <w:pStyle w:val="ENoteTableText"/>
              <w:rPr>
                <w:szCs w:val="16"/>
              </w:rPr>
            </w:pPr>
          </w:p>
        </w:tc>
      </w:tr>
      <w:tr w:rsidR="00214984" w:rsidRPr="00D52400" w14:paraId="2041E3C2" w14:textId="77777777" w:rsidTr="007C5645">
        <w:tc>
          <w:tcPr>
            <w:tcW w:w="2410" w:type="dxa"/>
          </w:tcPr>
          <w:p w14:paraId="76835273" w14:textId="1AFB57DE"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CF6AC6">
              <w:rPr>
                <w:szCs w:val="16"/>
              </w:rPr>
              <w:noBreakHyphen/>
            </w:r>
            <w:r w:rsidR="00214984" w:rsidRPr="00D52400">
              <w:rPr>
                <w:szCs w:val="16"/>
              </w:rPr>
              <w:t>E</w:t>
            </w:r>
            <w:r w:rsidR="00214984" w:rsidRPr="00D52400">
              <w:rPr>
                <w:szCs w:val="16"/>
              </w:rPr>
              <w:tab/>
            </w:r>
          </w:p>
        </w:tc>
        <w:tc>
          <w:tcPr>
            <w:tcW w:w="4678" w:type="dxa"/>
          </w:tcPr>
          <w:p w14:paraId="26FF03CF" w14:textId="77777777" w:rsidR="00214984" w:rsidRPr="00D52400" w:rsidRDefault="00214984" w:rsidP="00214984">
            <w:pPr>
              <w:pStyle w:val="ENoteTableText"/>
              <w:rPr>
                <w:szCs w:val="16"/>
              </w:rPr>
            </w:pPr>
            <w:r w:rsidRPr="00D52400">
              <w:rPr>
                <w:szCs w:val="16"/>
              </w:rPr>
              <w:t>ad No 170, 2015</w:t>
            </w:r>
          </w:p>
        </w:tc>
      </w:tr>
      <w:tr w:rsidR="00214984" w:rsidRPr="00D52400" w14:paraId="1D306853" w14:textId="77777777" w:rsidTr="007C5645">
        <w:tc>
          <w:tcPr>
            <w:tcW w:w="2410" w:type="dxa"/>
          </w:tcPr>
          <w:p w14:paraId="1ACB4EDD" w14:textId="76E1B061"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CF6AC6">
              <w:rPr>
                <w:szCs w:val="16"/>
              </w:rPr>
              <w:noBreakHyphen/>
            </w:r>
            <w:r w:rsidR="00214984" w:rsidRPr="00D52400">
              <w:rPr>
                <w:szCs w:val="16"/>
              </w:rPr>
              <w:t>E heading</w:t>
            </w:r>
            <w:r w:rsidR="00214984" w:rsidRPr="00D52400">
              <w:rPr>
                <w:szCs w:val="16"/>
              </w:rPr>
              <w:tab/>
            </w:r>
          </w:p>
        </w:tc>
        <w:tc>
          <w:tcPr>
            <w:tcW w:w="4678" w:type="dxa"/>
          </w:tcPr>
          <w:p w14:paraId="049D2F6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49, 2020</w:t>
            </w:r>
          </w:p>
        </w:tc>
      </w:tr>
      <w:tr w:rsidR="00214984" w:rsidRPr="00D52400" w14:paraId="65970988" w14:textId="77777777" w:rsidTr="007C5645">
        <w:tc>
          <w:tcPr>
            <w:tcW w:w="2410" w:type="dxa"/>
          </w:tcPr>
          <w:p w14:paraId="651EECD3" w14:textId="4D675A87"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350</w:t>
            </w:r>
            <w:r w:rsidRPr="00D52400">
              <w:rPr>
                <w:szCs w:val="16"/>
              </w:rPr>
              <w:tab/>
            </w:r>
          </w:p>
        </w:tc>
        <w:tc>
          <w:tcPr>
            <w:tcW w:w="4678" w:type="dxa"/>
          </w:tcPr>
          <w:p w14:paraId="6E704F17" w14:textId="77777777" w:rsidR="00214984" w:rsidRPr="00D52400" w:rsidRDefault="00214984" w:rsidP="00214984">
            <w:pPr>
              <w:pStyle w:val="ENoteTableText"/>
              <w:rPr>
                <w:szCs w:val="16"/>
              </w:rPr>
            </w:pPr>
            <w:r w:rsidRPr="00D52400">
              <w:rPr>
                <w:szCs w:val="16"/>
              </w:rPr>
              <w:t>ad No 170, 2015</w:t>
            </w:r>
          </w:p>
        </w:tc>
      </w:tr>
      <w:tr w:rsidR="00214984" w:rsidRPr="00D52400" w14:paraId="2D1EED73" w14:textId="77777777" w:rsidTr="007C5645">
        <w:tc>
          <w:tcPr>
            <w:tcW w:w="2410" w:type="dxa"/>
          </w:tcPr>
          <w:p w14:paraId="6E55A110" w14:textId="77777777" w:rsidR="00214984" w:rsidRPr="00D52400" w:rsidRDefault="00214984" w:rsidP="00214984">
            <w:pPr>
              <w:pStyle w:val="ENoteTableText"/>
              <w:tabs>
                <w:tab w:val="center" w:leader="dot" w:pos="2268"/>
              </w:tabs>
              <w:rPr>
                <w:szCs w:val="16"/>
              </w:rPr>
            </w:pPr>
          </w:p>
        </w:tc>
        <w:tc>
          <w:tcPr>
            <w:tcW w:w="4678" w:type="dxa"/>
          </w:tcPr>
          <w:p w14:paraId="6610C9E9" w14:textId="77777777" w:rsidR="00214984" w:rsidRPr="00D52400" w:rsidRDefault="00214984" w:rsidP="00214984">
            <w:pPr>
              <w:pStyle w:val="ENoteTableText"/>
              <w:rPr>
                <w:szCs w:val="16"/>
              </w:rPr>
            </w:pPr>
            <w:r w:rsidRPr="00D52400">
              <w:rPr>
                <w:szCs w:val="16"/>
              </w:rPr>
              <w:t>am No 49, 2020</w:t>
            </w:r>
          </w:p>
        </w:tc>
      </w:tr>
      <w:tr w:rsidR="00214984" w:rsidRPr="00D52400" w14:paraId="557A6C59" w14:textId="77777777" w:rsidTr="007C5645">
        <w:tc>
          <w:tcPr>
            <w:tcW w:w="2410" w:type="dxa"/>
          </w:tcPr>
          <w:p w14:paraId="16882DA5" w14:textId="16E8531D"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355</w:t>
            </w:r>
            <w:r w:rsidRPr="00D52400">
              <w:rPr>
                <w:szCs w:val="16"/>
              </w:rPr>
              <w:tab/>
            </w:r>
          </w:p>
        </w:tc>
        <w:tc>
          <w:tcPr>
            <w:tcW w:w="4678" w:type="dxa"/>
          </w:tcPr>
          <w:p w14:paraId="014BD6C1" w14:textId="77777777" w:rsidR="00214984" w:rsidRPr="00D52400" w:rsidRDefault="00214984" w:rsidP="00214984">
            <w:pPr>
              <w:pStyle w:val="ENoteTableText"/>
              <w:rPr>
                <w:szCs w:val="16"/>
              </w:rPr>
            </w:pPr>
            <w:r w:rsidRPr="00D52400">
              <w:rPr>
                <w:szCs w:val="16"/>
              </w:rPr>
              <w:t>ad No 170, 2015</w:t>
            </w:r>
          </w:p>
        </w:tc>
      </w:tr>
      <w:tr w:rsidR="00214984" w:rsidRPr="00D52400" w14:paraId="5D958BB5" w14:textId="77777777" w:rsidTr="007C5645">
        <w:tc>
          <w:tcPr>
            <w:tcW w:w="2410" w:type="dxa"/>
          </w:tcPr>
          <w:p w14:paraId="549B820D" w14:textId="77777777" w:rsidR="00214984" w:rsidRPr="00D52400" w:rsidRDefault="00214984" w:rsidP="00214984">
            <w:pPr>
              <w:pStyle w:val="ENoteTableText"/>
              <w:tabs>
                <w:tab w:val="center" w:leader="dot" w:pos="2268"/>
              </w:tabs>
              <w:rPr>
                <w:szCs w:val="16"/>
              </w:rPr>
            </w:pPr>
          </w:p>
        </w:tc>
        <w:tc>
          <w:tcPr>
            <w:tcW w:w="4678" w:type="dxa"/>
          </w:tcPr>
          <w:p w14:paraId="6CD90B5B" w14:textId="77777777" w:rsidR="00214984" w:rsidRPr="00D52400" w:rsidRDefault="00214984" w:rsidP="00214984">
            <w:pPr>
              <w:pStyle w:val="ENoteTableText"/>
              <w:rPr>
                <w:szCs w:val="16"/>
              </w:rPr>
            </w:pPr>
            <w:r w:rsidRPr="00D52400">
              <w:rPr>
                <w:szCs w:val="16"/>
              </w:rPr>
              <w:t>am No 49, 2020; No 127, 2021</w:t>
            </w:r>
          </w:p>
        </w:tc>
      </w:tr>
      <w:tr w:rsidR="00214984" w:rsidRPr="00D52400" w14:paraId="6DE945A8" w14:textId="77777777" w:rsidTr="007C5645">
        <w:tc>
          <w:tcPr>
            <w:tcW w:w="2410" w:type="dxa"/>
          </w:tcPr>
          <w:p w14:paraId="4D1D7D17" w14:textId="6ACFFC8E"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360</w:t>
            </w:r>
            <w:r w:rsidRPr="00D52400">
              <w:rPr>
                <w:szCs w:val="16"/>
              </w:rPr>
              <w:tab/>
            </w:r>
          </w:p>
        </w:tc>
        <w:tc>
          <w:tcPr>
            <w:tcW w:w="4678" w:type="dxa"/>
          </w:tcPr>
          <w:p w14:paraId="7F54A921" w14:textId="77777777" w:rsidR="00214984" w:rsidRPr="00D52400" w:rsidRDefault="00214984" w:rsidP="00214984">
            <w:pPr>
              <w:pStyle w:val="ENoteTableText"/>
              <w:rPr>
                <w:szCs w:val="16"/>
              </w:rPr>
            </w:pPr>
            <w:r w:rsidRPr="00D52400">
              <w:rPr>
                <w:szCs w:val="16"/>
              </w:rPr>
              <w:t>ad No 170, 2015</w:t>
            </w:r>
          </w:p>
        </w:tc>
      </w:tr>
      <w:tr w:rsidR="00214984" w:rsidRPr="00D52400" w14:paraId="5BC531DF" w14:textId="77777777" w:rsidTr="007C5645">
        <w:tc>
          <w:tcPr>
            <w:tcW w:w="2410" w:type="dxa"/>
          </w:tcPr>
          <w:p w14:paraId="292222D0" w14:textId="7A3CECD1"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365</w:t>
            </w:r>
            <w:r w:rsidRPr="00D52400">
              <w:rPr>
                <w:szCs w:val="16"/>
              </w:rPr>
              <w:tab/>
            </w:r>
          </w:p>
        </w:tc>
        <w:tc>
          <w:tcPr>
            <w:tcW w:w="4678" w:type="dxa"/>
          </w:tcPr>
          <w:p w14:paraId="1D9E44E1" w14:textId="77777777" w:rsidR="00214984" w:rsidRPr="00D52400" w:rsidRDefault="00214984" w:rsidP="00214984">
            <w:pPr>
              <w:pStyle w:val="ENoteTableText"/>
              <w:rPr>
                <w:szCs w:val="16"/>
              </w:rPr>
            </w:pPr>
            <w:r w:rsidRPr="00D52400">
              <w:rPr>
                <w:szCs w:val="16"/>
              </w:rPr>
              <w:t>ad No 170, 2015</w:t>
            </w:r>
          </w:p>
        </w:tc>
      </w:tr>
      <w:tr w:rsidR="00214984" w:rsidRPr="00D52400" w14:paraId="24F8D22A" w14:textId="77777777" w:rsidTr="007C5645">
        <w:tc>
          <w:tcPr>
            <w:tcW w:w="2410" w:type="dxa"/>
          </w:tcPr>
          <w:p w14:paraId="37171273" w14:textId="137A9B91"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370</w:t>
            </w:r>
            <w:r w:rsidRPr="00D52400">
              <w:rPr>
                <w:szCs w:val="16"/>
              </w:rPr>
              <w:tab/>
            </w:r>
          </w:p>
        </w:tc>
        <w:tc>
          <w:tcPr>
            <w:tcW w:w="4678" w:type="dxa"/>
          </w:tcPr>
          <w:p w14:paraId="0B2BA8D6" w14:textId="77777777" w:rsidR="00214984" w:rsidRPr="00D52400" w:rsidRDefault="00214984" w:rsidP="00214984">
            <w:pPr>
              <w:pStyle w:val="ENoteTableText"/>
              <w:rPr>
                <w:szCs w:val="16"/>
              </w:rPr>
            </w:pPr>
            <w:r w:rsidRPr="00D52400">
              <w:rPr>
                <w:szCs w:val="16"/>
              </w:rPr>
              <w:t>ad No 49, 2020</w:t>
            </w:r>
          </w:p>
        </w:tc>
      </w:tr>
      <w:tr w:rsidR="00214984" w:rsidRPr="00D52400" w14:paraId="0E31AB28" w14:textId="77777777" w:rsidTr="007C5645">
        <w:tc>
          <w:tcPr>
            <w:tcW w:w="2410" w:type="dxa"/>
          </w:tcPr>
          <w:p w14:paraId="78A3667A" w14:textId="09D7591C"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375</w:t>
            </w:r>
            <w:r w:rsidRPr="00D52400">
              <w:rPr>
                <w:szCs w:val="16"/>
              </w:rPr>
              <w:tab/>
            </w:r>
          </w:p>
        </w:tc>
        <w:tc>
          <w:tcPr>
            <w:tcW w:w="4678" w:type="dxa"/>
          </w:tcPr>
          <w:p w14:paraId="2F9F52A1" w14:textId="77777777" w:rsidR="00214984" w:rsidRPr="00D52400" w:rsidRDefault="00214984" w:rsidP="00214984">
            <w:pPr>
              <w:pStyle w:val="ENoteTableText"/>
              <w:rPr>
                <w:szCs w:val="16"/>
              </w:rPr>
            </w:pPr>
            <w:r w:rsidRPr="00D52400">
              <w:rPr>
                <w:szCs w:val="16"/>
              </w:rPr>
              <w:t>ad No 49, 2020</w:t>
            </w:r>
          </w:p>
        </w:tc>
      </w:tr>
      <w:tr w:rsidR="00214984" w:rsidRPr="00D52400" w14:paraId="6B9A6D1C" w14:textId="77777777" w:rsidTr="007C5645">
        <w:tc>
          <w:tcPr>
            <w:tcW w:w="2410" w:type="dxa"/>
          </w:tcPr>
          <w:p w14:paraId="227FC7A5" w14:textId="0DD4BDB7" w:rsidR="00214984" w:rsidRPr="00D52400" w:rsidRDefault="00214984" w:rsidP="00214984">
            <w:pPr>
              <w:pStyle w:val="ENoteTableText"/>
              <w:tabs>
                <w:tab w:val="center" w:leader="dot" w:pos="2268"/>
              </w:tabs>
              <w:rPr>
                <w:szCs w:val="16"/>
              </w:rPr>
            </w:pPr>
            <w:r w:rsidRPr="00D52400">
              <w:rPr>
                <w:szCs w:val="16"/>
              </w:rPr>
              <w:t>s 815</w:t>
            </w:r>
            <w:r w:rsidR="00CF6AC6">
              <w:rPr>
                <w:szCs w:val="16"/>
              </w:rPr>
              <w:noBreakHyphen/>
            </w:r>
            <w:r w:rsidRPr="00D52400">
              <w:rPr>
                <w:szCs w:val="16"/>
              </w:rPr>
              <w:t>380</w:t>
            </w:r>
            <w:r w:rsidRPr="00D52400">
              <w:rPr>
                <w:szCs w:val="16"/>
              </w:rPr>
              <w:tab/>
            </w:r>
          </w:p>
        </w:tc>
        <w:tc>
          <w:tcPr>
            <w:tcW w:w="4678" w:type="dxa"/>
          </w:tcPr>
          <w:p w14:paraId="1B1ABB91" w14:textId="77777777" w:rsidR="00214984" w:rsidRPr="00D52400" w:rsidRDefault="00214984" w:rsidP="00214984">
            <w:pPr>
              <w:pStyle w:val="ENoteTableText"/>
              <w:rPr>
                <w:szCs w:val="16"/>
              </w:rPr>
            </w:pPr>
            <w:r w:rsidRPr="00D52400">
              <w:rPr>
                <w:szCs w:val="16"/>
              </w:rPr>
              <w:t>ad No 49, 2020</w:t>
            </w:r>
          </w:p>
        </w:tc>
      </w:tr>
      <w:tr w:rsidR="00214984" w:rsidRPr="00D52400" w14:paraId="629E206C" w14:textId="77777777" w:rsidTr="007C5645">
        <w:tc>
          <w:tcPr>
            <w:tcW w:w="2410" w:type="dxa"/>
          </w:tcPr>
          <w:p w14:paraId="1E58B74C" w14:textId="77777777" w:rsidR="00214984" w:rsidRPr="00D52400" w:rsidRDefault="00214984" w:rsidP="00214984">
            <w:pPr>
              <w:pStyle w:val="ENoteTableText"/>
              <w:rPr>
                <w:szCs w:val="16"/>
              </w:rPr>
            </w:pPr>
            <w:r w:rsidRPr="00D52400">
              <w:rPr>
                <w:b/>
                <w:szCs w:val="16"/>
              </w:rPr>
              <w:t>Division 820</w:t>
            </w:r>
          </w:p>
        </w:tc>
        <w:tc>
          <w:tcPr>
            <w:tcW w:w="4678" w:type="dxa"/>
          </w:tcPr>
          <w:p w14:paraId="4C7C9648" w14:textId="77777777" w:rsidR="00214984" w:rsidRPr="00D52400" w:rsidRDefault="00214984" w:rsidP="00214984">
            <w:pPr>
              <w:pStyle w:val="ENoteTableText"/>
              <w:rPr>
                <w:szCs w:val="16"/>
              </w:rPr>
            </w:pPr>
          </w:p>
        </w:tc>
      </w:tr>
      <w:tr w:rsidR="00214984" w:rsidRPr="00D52400" w14:paraId="01BD8954" w14:textId="77777777" w:rsidTr="007C5645">
        <w:tc>
          <w:tcPr>
            <w:tcW w:w="2410" w:type="dxa"/>
          </w:tcPr>
          <w:p w14:paraId="674EA806" w14:textId="5E09B87E"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w:t>
            </w:r>
            <w:r w:rsidRPr="00D52400">
              <w:rPr>
                <w:szCs w:val="16"/>
              </w:rPr>
              <w:tab/>
            </w:r>
          </w:p>
        </w:tc>
        <w:tc>
          <w:tcPr>
            <w:tcW w:w="4678" w:type="dxa"/>
          </w:tcPr>
          <w:p w14:paraId="4F90D162" w14:textId="77777777" w:rsidR="00214984" w:rsidRPr="00D52400" w:rsidRDefault="00214984" w:rsidP="00214984">
            <w:pPr>
              <w:pStyle w:val="ENoteTableText"/>
              <w:rPr>
                <w:szCs w:val="16"/>
              </w:rPr>
            </w:pPr>
            <w:r w:rsidRPr="00D52400">
              <w:rPr>
                <w:szCs w:val="16"/>
              </w:rPr>
              <w:t>ad. No. 162, 2001</w:t>
            </w:r>
          </w:p>
        </w:tc>
      </w:tr>
      <w:tr w:rsidR="00214984" w:rsidRPr="00D52400" w14:paraId="0DAADDE9" w14:textId="77777777" w:rsidTr="007C5645">
        <w:tc>
          <w:tcPr>
            <w:tcW w:w="2410" w:type="dxa"/>
          </w:tcPr>
          <w:p w14:paraId="5F49FE22" w14:textId="7554264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w:t>
            </w:r>
            <w:r w:rsidRPr="00D52400">
              <w:rPr>
                <w:szCs w:val="16"/>
              </w:rPr>
              <w:tab/>
            </w:r>
          </w:p>
        </w:tc>
        <w:tc>
          <w:tcPr>
            <w:tcW w:w="4678" w:type="dxa"/>
          </w:tcPr>
          <w:p w14:paraId="34A7350C" w14:textId="77777777" w:rsidR="00214984" w:rsidRPr="00D52400" w:rsidRDefault="00214984" w:rsidP="00214984">
            <w:pPr>
              <w:pStyle w:val="ENoteTableText"/>
              <w:rPr>
                <w:szCs w:val="16"/>
              </w:rPr>
            </w:pPr>
            <w:r w:rsidRPr="00D52400">
              <w:rPr>
                <w:szCs w:val="16"/>
              </w:rPr>
              <w:t>ad. No. 162, 2001</w:t>
            </w:r>
          </w:p>
        </w:tc>
      </w:tr>
      <w:tr w:rsidR="00214984" w:rsidRPr="00D52400" w14:paraId="7935BE86" w14:textId="77777777" w:rsidTr="007C5645">
        <w:tc>
          <w:tcPr>
            <w:tcW w:w="2410" w:type="dxa"/>
          </w:tcPr>
          <w:p w14:paraId="6F0FF13C" w14:textId="2D88CB7A"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10</w:t>
            </w:r>
            <w:r w:rsidRPr="00D52400">
              <w:rPr>
                <w:szCs w:val="16"/>
              </w:rPr>
              <w:tab/>
            </w:r>
          </w:p>
        </w:tc>
        <w:tc>
          <w:tcPr>
            <w:tcW w:w="4678" w:type="dxa"/>
          </w:tcPr>
          <w:p w14:paraId="51A67079" w14:textId="77777777" w:rsidR="00214984" w:rsidRPr="00D52400" w:rsidRDefault="00214984" w:rsidP="00214984">
            <w:pPr>
              <w:pStyle w:val="ENoteTableText"/>
              <w:rPr>
                <w:szCs w:val="16"/>
              </w:rPr>
            </w:pPr>
            <w:r w:rsidRPr="00D52400">
              <w:rPr>
                <w:szCs w:val="16"/>
              </w:rPr>
              <w:t>ad. No. 162, 2001</w:t>
            </w:r>
          </w:p>
        </w:tc>
      </w:tr>
      <w:tr w:rsidR="00214984" w:rsidRPr="00D52400" w14:paraId="041B4948" w14:textId="77777777" w:rsidTr="007C5645">
        <w:tc>
          <w:tcPr>
            <w:tcW w:w="2410" w:type="dxa"/>
          </w:tcPr>
          <w:p w14:paraId="1DDB2274" w14:textId="77777777" w:rsidR="00214984" w:rsidRPr="00D52400" w:rsidRDefault="00214984" w:rsidP="00214984">
            <w:pPr>
              <w:pStyle w:val="ENoteTableText"/>
              <w:rPr>
                <w:szCs w:val="16"/>
              </w:rPr>
            </w:pPr>
          </w:p>
        </w:tc>
        <w:tc>
          <w:tcPr>
            <w:tcW w:w="4678" w:type="dxa"/>
          </w:tcPr>
          <w:p w14:paraId="7AC574B5" w14:textId="77777777" w:rsidR="00214984" w:rsidRPr="00D52400" w:rsidRDefault="00214984" w:rsidP="00214984">
            <w:pPr>
              <w:pStyle w:val="ENoteTableText"/>
              <w:rPr>
                <w:szCs w:val="16"/>
              </w:rPr>
            </w:pPr>
            <w:r w:rsidRPr="00D52400">
              <w:rPr>
                <w:szCs w:val="16"/>
              </w:rPr>
              <w:t>am. Nos. 53 and 117, 2002; No. 142, 2003; No. 101, 2006; No 110, 2014</w:t>
            </w:r>
          </w:p>
        </w:tc>
      </w:tr>
      <w:tr w:rsidR="00214984" w:rsidRPr="00D52400" w14:paraId="7D73098F" w14:textId="77777777" w:rsidTr="007C5645">
        <w:tc>
          <w:tcPr>
            <w:tcW w:w="2410" w:type="dxa"/>
          </w:tcPr>
          <w:p w14:paraId="25D6F6A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2C0E737" w14:textId="77777777" w:rsidR="00214984" w:rsidRPr="00D52400" w:rsidRDefault="00214984" w:rsidP="00214984">
            <w:pPr>
              <w:pStyle w:val="ENoteTableText"/>
              <w:rPr>
                <w:szCs w:val="16"/>
              </w:rPr>
            </w:pPr>
            <w:r w:rsidRPr="00D52400">
              <w:rPr>
                <w:szCs w:val="16"/>
              </w:rPr>
              <w:t>rep. No. 41, 2005</w:t>
            </w:r>
          </w:p>
        </w:tc>
      </w:tr>
      <w:tr w:rsidR="00214984" w:rsidRPr="00D52400" w14:paraId="778A8BF3" w14:textId="77777777" w:rsidTr="007C5645">
        <w:tc>
          <w:tcPr>
            <w:tcW w:w="2410" w:type="dxa"/>
          </w:tcPr>
          <w:p w14:paraId="4142B852" w14:textId="45DA68E8" w:rsidR="00214984" w:rsidRPr="00D52400" w:rsidRDefault="000D256C" w:rsidP="00214984">
            <w:pPr>
              <w:pStyle w:val="ENoteTableText"/>
              <w:rPr>
                <w:szCs w:val="16"/>
              </w:rPr>
            </w:pPr>
            <w:r>
              <w:rPr>
                <w:b/>
                <w:szCs w:val="16"/>
              </w:rPr>
              <w:t>Subdivision 8</w:t>
            </w:r>
            <w:r w:rsidR="00214984" w:rsidRPr="00D52400">
              <w:rPr>
                <w:b/>
                <w:szCs w:val="16"/>
              </w:rPr>
              <w:t>20</w:t>
            </w:r>
            <w:r w:rsidR="00CF6AC6">
              <w:rPr>
                <w:b/>
                <w:szCs w:val="16"/>
              </w:rPr>
              <w:noBreakHyphen/>
            </w:r>
            <w:r w:rsidR="00214984" w:rsidRPr="00D52400">
              <w:rPr>
                <w:b/>
                <w:szCs w:val="16"/>
              </w:rPr>
              <w:t>A</w:t>
            </w:r>
          </w:p>
        </w:tc>
        <w:tc>
          <w:tcPr>
            <w:tcW w:w="4678" w:type="dxa"/>
          </w:tcPr>
          <w:p w14:paraId="37A607EB" w14:textId="77777777" w:rsidR="00214984" w:rsidRPr="00D52400" w:rsidRDefault="00214984" w:rsidP="00214984">
            <w:pPr>
              <w:pStyle w:val="ENoteTableText"/>
              <w:rPr>
                <w:szCs w:val="16"/>
              </w:rPr>
            </w:pPr>
          </w:p>
        </w:tc>
      </w:tr>
      <w:tr w:rsidR="00214984" w:rsidRPr="00D52400" w14:paraId="72C15C86" w14:textId="77777777" w:rsidTr="007C5645">
        <w:tc>
          <w:tcPr>
            <w:tcW w:w="2410" w:type="dxa"/>
          </w:tcPr>
          <w:p w14:paraId="1927D15B" w14:textId="3A71D7D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30</w:t>
            </w:r>
            <w:r w:rsidRPr="00D52400">
              <w:rPr>
                <w:szCs w:val="16"/>
              </w:rPr>
              <w:tab/>
            </w:r>
          </w:p>
        </w:tc>
        <w:tc>
          <w:tcPr>
            <w:tcW w:w="4678" w:type="dxa"/>
          </w:tcPr>
          <w:p w14:paraId="27974F13" w14:textId="77777777" w:rsidR="00214984" w:rsidRPr="00D52400" w:rsidRDefault="00214984" w:rsidP="00214984">
            <w:pPr>
              <w:pStyle w:val="ENoteTableText"/>
              <w:rPr>
                <w:szCs w:val="16"/>
              </w:rPr>
            </w:pPr>
            <w:r w:rsidRPr="00D52400">
              <w:rPr>
                <w:szCs w:val="16"/>
              </w:rPr>
              <w:t>ad. No. 162, 2001</w:t>
            </w:r>
          </w:p>
        </w:tc>
      </w:tr>
      <w:tr w:rsidR="00214984" w:rsidRPr="00D52400" w14:paraId="5962FF51" w14:textId="77777777" w:rsidTr="007C5645">
        <w:tc>
          <w:tcPr>
            <w:tcW w:w="2410" w:type="dxa"/>
          </w:tcPr>
          <w:p w14:paraId="7F076B99" w14:textId="77777777" w:rsidR="00214984" w:rsidRPr="00D52400" w:rsidRDefault="00214984" w:rsidP="00214984">
            <w:pPr>
              <w:pStyle w:val="ENoteTableText"/>
              <w:tabs>
                <w:tab w:val="center" w:leader="dot" w:pos="2268"/>
              </w:tabs>
              <w:rPr>
                <w:szCs w:val="16"/>
              </w:rPr>
            </w:pPr>
          </w:p>
        </w:tc>
        <w:tc>
          <w:tcPr>
            <w:tcW w:w="4678" w:type="dxa"/>
          </w:tcPr>
          <w:p w14:paraId="5AB7D493" w14:textId="77777777" w:rsidR="00214984" w:rsidRPr="00D52400" w:rsidRDefault="00214984" w:rsidP="00214984">
            <w:pPr>
              <w:pStyle w:val="ENoteTableText"/>
              <w:rPr>
                <w:szCs w:val="16"/>
              </w:rPr>
            </w:pPr>
            <w:r w:rsidRPr="00D52400">
              <w:rPr>
                <w:szCs w:val="16"/>
              </w:rPr>
              <w:t>am. No. 115, 2012; No 101, 2013</w:t>
            </w:r>
          </w:p>
        </w:tc>
      </w:tr>
      <w:tr w:rsidR="00214984" w:rsidRPr="00D52400" w14:paraId="2E0B2C60" w14:textId="77777777" w:rsidTr="007C5645">
        <w:tc>
          <w:tcPr>
            <w:tcW w:w="2410" w:type="dxa"/>
          </w:tcPr>
          <w:p w14:paraId="45E9A031" w14:textId="5ED1B49A"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32</w:t>
            </w:r>
            <w:r w:rsidRPr="00D52400">
              <w:rPr>
                <w:szCs w:val="16"/>
              </w:rPr>
              <w:tab/>
            </w:r>
          </w:p>
        </w:tc>
        <w:tc>
          <w:tcPr>
            <w:tcW w:w="4678" w:type="dxa"/>
          </w:tcPr>
          <w:p w14:paraId="2EB34281" w14:textId="77777777" w:rsidR="00214984" w:rsidRPr="00D52400" w:rsidRDefault="00214984" w:rsidP="00214984">
            <w:pPr>
              <w:pStyle w:val="ENoteTableText"/>
              <w:rPr>
                <w:szCs w:val="16"/>
              </w:rPr>
            </w:pPr>
            <w:r w:rsidRPr="00D52400">
              <w:rPr>
                <w:szCs w:val="16"/>
              </w:rPr>
              <w:t>ad. No. 53, 2002</w:t>
            </w:r>
          </w:p>
        </w:tc>
      </w:tr>
      <w:tr w:rsidR="00214984" w:rsidRPr="00D52400" w14:paraId="12290134" w14:textId="77777777" w:rsidTr="007C5645">
        <w:tc>
          <w:tcPr>
            <w:tcW w:w="2410" w:type="dxa"/>
          </w:tcPr>
          <w:p w14:paraId="7DB22CB9" w14:textId="5D241B5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35</w:t>
            </w:r>
            <w:r w:rsidRPr="00D52400">
              <w:rPr>
                <w:szCs w:val="16"/>
              </w:rPr>
              <w:tab/>
            </w:r>
          </w:p>
        </w:tc>
        <w:tc>
          <w:tcPr>
            <w:tcW w:w="4678" w:type="dxa"/>
          </w:tcPr>
          <w:p w14:paraId="376AAAD8" w14:textId="77777777" w:rsidR="00214984" w:rsidRPr="00D52400" w:rsidRDefault="00214984" w:rsidP="00214984">
            <w:pPr>
              <w:pStyle w:val="ENoteTableText"/>
              <w:rPr>
                <w:szCs w:val="16"/>
              </w:rPr>
            </w:pPr>
            <w:r w:rsidRPr="00D52400">
              <w:rPr>
                <w:szCs w:val="16"/>
              </w:rPr>
              <w:t>ad. No. 162, 2001</w:t>
            </w:r>
          </w:p>
        </w:tc>
      </w:tr>
      <w:tr w:rsidR="00214984" w:rsidRPr="00D52400" w14:paraId="6711A9CC" w14:textId="77777777" w:rsidTr="007C5645">
        <w:tc>
          <w:tcPr>
            <w:tcW w:w="2410" w:type="dxa"/>
          </w:tcPr>
          <w:p w14:paraId="4A1FEE79" w14:textId="77777777" w:rsidR="00214984" w:rsidRPr="00D52400" w:rsidRDefault="00214984" w:rsidP="00214984">
            <w:pPr>
              <w:pStyle w:val="ENoteTableText"/>
              <w:tabs>
                <w:tab w:val="center" w:leader="dot" w:pos="2268"/>
              </w:tabs>
              <w:rPr>
                <w:szCs w:val="16"/>
              </w:rPr>
            </w:pPr>
          </w:p>
        </w:tc>
        <w:tc>
          <w:tcPr>
            <w:tcW w:w="4678" w:type="dxa"/>
          </w:tcPr>
          <w:p w14:paraId="460C75D8"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110, 2014</w:t>
            </w:r>
          </w:p>
        </w:tc>
      </w:tr>
      <w:tr w:rsidR="00214984" w:rsidRPr="00D52400" w14:paraId="77B3B82B" w14:textId="77777777" w:rsidTr="007C5645">
        <w:tc>
          <w:tcPr>
            <w:tcW w:w="2410" w:type="dxa"/>
          </w:tcPr>
          <w:p w14:paraId="2BABD825" w14:textId="5C4E802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37</w:t>
            </w:r>
            <w:r w:rsidRPr="00D52400">
              <w:rPr>
                <w:szCs w:val="16"/>
              </w:rPr>
              <w:tab/>
            </w:r>
          </w:p>
        </w:tc>
        <w:tc>
          <w:tcPr>
            <w:tcW w:w="4678" w:type="dxa"/>
          </w:tcPr>
          <w:p w14:paraId="7A8FBF88" w14:textId="77777777" w:rsidR="00214984" w:rsidRPr="00D52400" w:rsidRDefault="00214984" w:rsidP="00214984">
            <w:pPr>
              <w:pStyle w:val="ENoteTableText"/>
              <w:rPr>
                <w:szCs w:val="16"/>
              </w:rPr>
            </w:pPr>
            <w:r w:rsidRPr="00D52400">
              <w:rPr>
                <w:szCs w:val="16"/>
              </w:rPr>
              <w:t>ad. No. 162, 2001</w:t>
            </w:r>
          </w:p>
        </w:tc>
      </w:tr>
      <w:tr w:rsidR="00214984" w:rsidRPr="00D52400" w14:paraId="45AB3AC0" w14:textId="77777777" w:rsidTr="007C5645">
        <w:tc>
          <w:tcPr>
            <w:tcW w:w="2410" w:type="dxa"/>
          </w:tcPr>
          <w:p w14:paraId="44AD3BE3" w14:textId="77777777" w:rsidR="00214984" w:rsidRPr="00D52400" w:rsidRDefault="00214984" w:rsidP="00214984">
            <w:pPr>
              <w:pStyle w:val="ENoteTableText"/>
              <w:rPr>
                <w:szCs w:val="16"/>
              </w:rPr>
            </w:pPr>
          </w:p>
        </w:tc>
        <w:tc>
          <w:tcPr>
            <w:tcW w:w="4678" w:type="dxa"/>
          </w:tcPr>
          <w:p w14:paraId="44DF4D74" w14:textId="77777777" w:rsidR="00214984" w:rsidRPr="00D52400" w:rsidRDefault="00214984" w:rsidP="00214984">
            <w:pPr>
              <w:pStyle w:val="ENoteTableText"/>
              <w:rPr>
                <w:szCs w:val="16"/>
              </w:rPr>
            </w:pPr>
            <w:r w:rsidRPr="00D52400">
              <w:rPr>
                <w:szCs w:val="16"/>
              </w:rPr>
              <w:t>am. No. 53, 2002; No. 143, 2007</w:t>
            </w:r>
          </w:p>
        </w:tc>
      </w:tr>
      <w:tr w:rsidR="00214984" w:rsidRPr="00D52400" w14:paraId="60BE7C1D" w14:textId="77777777" w:rsidTr="007C5645">
        <w:tc>
          <w:tcPr>
            <w:tcW w:w="2410" w:type="dxa"/>
          </w:tcPr>
          <w:p w14:paraId="54F9A8E5" w14:textId="47C7FC6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39</w:t>
            </w:r>
            <w:r w:rsidRPr="00D52400">
              <w:rPr>
                <w:szCs w:val="16"/>
              </w:rPr>
              <w:tab/>
            </w:r>
          </w:p>
        </w:tc>
        <w:tc>
          <w:tcPr>
            <w:tcW w:w="4678" w:type="dxa"/>
          </w:tcPr>
          <w:p w14:paraId="08D14E88" w14:textId="77777777" w:rsidR="00214984" w:rsidRPr="00D52400" w:rsidRDefault="00214984" w:rsidP="00214984">
            <w:pPr>
              <w:pStyle w:val="ENoteTableText"/>
              <w:rPr>
                <w:szCs w:val="16"/>
              </w:rPr>
            </w:pPr>
            <w:r w:rsidRPr="00D52400">
              <w:rPr>
                <w:szCs w:val="16"/>
              </w:rPr>
              <w:t>ad. No. 142, 2003</w:t>
            </w:r>
          </w:p>
        </w:tc>
      </w:tr>
      <w:tr w:rsidR="00214984" w:rsidRPr="00D52400" w14:paraId="243BF0A7" w14:textId="77777777" w:rsidTr="007C5645">
        <w:tc>
          <w:tcPr>
            <w:tcW w:w="2410" w:type="dxa"/>
          </w:tcPr>
          <w:p w14:paraId="06AC5408" w14:textId="77777777" w:rsidR="00214984" w:rsidRPr="00D52400" w:rsidRDefault="00214984" w:rsidP="00214984">
            <w:pPr>
              <w:pStyle w:val="ENoteTableText"/>
              <w:tabs>
                <w:tab w:val="center" w:leader="dot" w:pos="2268"/>
              </w:tabs>
              <w:rPr>
                <w:szCs w:val="16"/>
              </w:rPr>
            </w:pPr>
          </w:p>
        </w:tc>
        <w:tc>
          <w:tcPr>
            <w:tcW w:w="4678" w:type="dxa"/>
          </w:tcPr>
          <w:p w14:paraId="1C20752D" w14:textId="77777777" w:rsidR="00214984" w:rsidRPr="00D52400" w:rsidRDefault="00214984" w:rsidP="00214984">
            <w:pPr>
              <w:pStyle w:val="ENoteTableText"/>
              <w:rPr>
                <w:szCs w:val="16"/>
              </w:rPr>
            </w:pPr>
            <w:r w:rsidRPr="00D52400">
              <w:rPr>
                <w:szCs w:val="16"/>
              </w:rPr>
              <w:t>am. No. 101, 2006</w:t>
            </w:r>
          </w:p>
        </w:tc>
      </w:tr>
      <w:tr w:rsidR="00214984" w:rsidRPr="00D52400" w14:paraId="0951BBD8" w14:textId="77777777" w:rsidTr="007C5645">
        <w:tc>
          <w:tcPr>
            <w:tcW w:w="2410" w:type="dxa"/>
          </w:tcPr>
          <w:p w14:paraId="2A8BFE14" w14:textId="2CA0128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40</w:t>
            </w:r>
            <w:r w:rsidRPr="00D52400">
              <w:rPr>
                <w:szCs w:val="16"/>
              </w:rPr>
              <w:tab/>
            </w:r>
          </w:p>
        </w:tc>
        <w:tc>
          <w:tcPr>
            <w:tcW w:w="4678" w:type="dxa"/>
          </w:tcPr>
          <w:p w14:paraId="579EFCB6" w14:textId="77777777" w:rsidR="00214984" w:rsidRPr="00D52400" w:rsidRDefault="00214984" w:rsidP="00214984">
            <w:pPr>
              <w:pStyle w:val="ENoteTableText"/>
              <w:rPr>
                <w:szCs w:val="16"/>
              </w:rPr>
            </w:pPr>
            <w:r w:rsidRPr="00D52400">
              <w:rPr>
                <w:szCs w:val="16"/>
              </w:rPr>
              <w:t>ad. No. 162, 2001</w:t>
            </w:r>
          </w:p>
        </w:tc>
      </w:tr>
      <w:tr w:rsidR="00214984" w:rsidRPr="00D52400" w14:paraId="453E6A5F" w14:textId="77777777" w:rsidTr="007C5645">
        <w:tc>
          <w:tcPr>
            <w:tcW w:w="2410" w:type="dxa"/>
          </w:tcPr>
          <w:p w14:paraId="1FA00C43" w14:textId="77777777" w:rsidR="00214984" w:rsidRPr="00D52400" w:rsidRDefault="00214984" w:rsidP="00214984">
            <w:pPr>
              <w:pStyle w:val="ENoteTableText"/>
              <w:rPr>
                <w:szCs w:val="16"/>
              </w:rPr>
            </w:pPr>
          </w:p>
        </w:tc>
        <w:tc>
          <w:tcPr>
            <w:tcW w:w="4678" w:type="dxa"/>
          </w:tcPr>
          <w:p w14:paraId="5A03220E" w14:textId="77777777" w:rsidR="00214984" w:rsidRPr="00D52400" w:rsidRDefault="00214984" w:rsidP="00214984">
            <w:pPr>
              <w:pStyle w:val="ENoteTableText"/>
              <w:rPr>
                <w:szCs w:val="16"/>
              </w:rPr>
            </w:pPr>
            <w:r w:rsidRPr="00D52400">
              <w:rPr>
                <w:szCs w:val="16"/>
              </w:rPr>
              <w:t>am. No. 142, 2003; No. 101, 2006</w:t>
            </w:r>
          </w:p>
        </w:tc>
      </w:tr>
      <w:tr w:rsidR="00214984" w:rsidRPr="00D52400" w14:paraId="6FFC03EA" w14:textId="77777777" w:rsidTr="007C5645">
        <w:tc>
          <w:tcPr>
            <w:tcW w:w="2410" w:type="dxa"/>
          </w:tcPr>
          <w:p w14:paraId="06839EF3" w14:textId="6A8EFC60" w:rsidR="00214984" w:rsidRPr="00D52400" w:rsidRDefault="000D256C" w:rsidP="00214984">
            <w:pPr>
              <w:pStyle w:val="ENoteTableText"/>
              <w:keepNext/>
              <w:rPr>
                <w:szCs w:val="16"/>
              </w:rPr>
            </w:pPr>
            <w:r>
              <w:rPr>
                <w:b/>
                <w:szCs w:val="16"/>
              </w:rPr>
              <w:lastRenderedPageBreak/>
              <w:t>Subdivision 8</w:t>
            </w:r>
            <w:r w:rsidR="00214984" w:rsidRPr="00D52400">
              <w:rPr>
                <w:b/>
                <w:szCs w:val="16"/>
              </w:rPr>
              <w:t>20</w:t>
            </w:r>
            <w:r w:rsidR="00CF6AC6">
              <w:rPr>
                <w:b/>
                <w:szCs w:val="16"/>
              </w:rPr>
              <w:noBreakHyphen/>
            </w:r>
            <w:r w:rsidR="00214984" w:rsidRPr="00D52400">
              <w:rPr>
                <w:b/>
                <w:szCs w:val="16"/>
              </w:rPr>
              <w:t>B</w:t>
            </w:r>
          </w:p>
        </w:tc>
        <w:tc>
          <w:tcPr>
            <w:tcW w:w="4678" w:type="dxa"/>
          </w:tcPr>
          <w:p w14:paraId="02757AFE" w14:textId="77777777" w:rsidR="00214984" w:rsidRPr="00D52400" w:rsidRDefault="00214984" w:rsidP="00214984">
            <w:pPr>
              <w:pStyle w:val="ENoteTableText"/>
              <w:rPr>
                <w:szCs w:val="16"/>
              </w:rPr>
            </w:pPr>
          </w:p>
        </w:tc>
      </w:tr>
      <w:tr w:rsidR="00214984" w:rsidRPr="00D52400" w14:paraId="56DA7042" w14:textId="77777777" w:rsidTr="007C5645">
        <w:tc>
          <w:tcPr>
            <w:tcW w:w="2410" w:type="dxa"/>
          </w:tcPr>
          <w:p w14:paraId="322F1734" w14:textId="4144381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65</w:t>
            </w:r>
            <w:r w:rsidRPr="00D52400">
              <w:rPr>
                <w:szCs w:val="16"/>
              </w:rPr>
              <w:tab/>
            </w:r>
          </w:p>
        </w:tc>
        <w:tc>
          <w:tcPr>
            <w:tcW w:w="4678" w:type="dxa"/>
          </w:tcPr>
          <w:p w14:paraId="539A05B9" w14:textId="77777777" w:rsidR="00214984" w:rsidRPr="00D52400" w:rsidRDefault="00214984" w:rsidP="00214984">
            <w:pPr>
              <w:pStyle w:val="ENoteTableText"/>
              <w:rPr>
                <w:szCs w:val="16"/>
              </w:rPr>
            </w:pPr>
            <w:r w:rsidRPr="00D52400">
              <w:rPr>
                <w:szCs w:val="16"/>
              </w:rPr>
              <w:t>ad. No. 162, 2001</w:t>
            </w:r>
          </w:p>
        </w:tc>
      </w:tr>
      <w:tr w:rsidR="00214984" w:rsidRPr="00D52400" w14:paraId="4615A0E3" w14:textId="77777777" w:rsidTr="007C5645">
        <w:tc>
          <w:tcPr>
            <w:tcW w:w="2410" w:type="dxa"/>
          </w:tcPr>
          <w:p w14:paraId="15117CF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AF36279" w14:textId="77777777" w:rsidR="00214984" w:rsidRPr="00D52400" w:rsidRDefault="00214984" w:rsidP="00214984">
            <w:pPr>
              <w:pStyle w:val="ENoteTableText"/>
              <w:rPr>
                <w:szCs w:val="16"/>
              </w:rPr>
            </w:pPr>
            <w:r w:rsidRPr="00D52400">
              <w:rPr>
                <w:szCs w:val="16"/>
              </w:rPr>
              <w:t>rep. No. 41, 2005</w:t>
            </w:r>
          </w:p>
        </w:tc>
      </w:tr>
      <w:tr w:rsidR="00214984" w:rsidRPr="00D52400" w14:paraId="00E2E699" w14:textId="77777777" w:rsidTr="007C5645">
        <w:tc>
          <w:tcPr>
            <w:tcW w:w="2410" w:type="dxa"/>
          </w:tcPr>
          <w:p w14:paraId="46C9F1A4" w14:textId="6038A75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85</w:t>
            </w:r>
            <w:r w:rsidRPr="00D52400">
              <w:rPr>
                <w:szCs w:val="16"/>
              </w:rPr>
              <w:tab/>
            </w:r>
          </w:p>
        </w:tc>
        <w:tc>
          <w:tcPr>
            <w:tcW w:w="4678" w:type="dxa"/>
          </w:tcPr>
          <w:p w14:paraId="4C47FDDD" w14:textId="77777777" w:rsidR="00214984" w:rsidRPr="00D52400" w:rsidRDefault="00214984" w:rsidP="00214984">
            <w:pPr>
              <w:pStyle w:val="ENoteTableText"/>
              <w:rPr>
                <w:szCs w:val="16"/>
              </w:rPr>
            </w:pPr>
            <w:r w:rsidRPr="00D52400">
              <w:rPr>
                <w:szCs w:val="16"/>
              </w:rPr>
              <w:t>ad. No. 162, 2001</w:t>
            </w:r>
          </w:p>
        </w:tc>
      </w:tr>
      <w:tr w:rsidR="00214984" w:rsidRPr="00D52400" w14:paraId="189F8B88" w14:textId="77777777" w:rsidTr="007C5645">
        <w:tc>
          <w:tcPr>
            <w:tcW w:w="2410" w:type="dxa"/>
          </w:tcPr>
          <w:p w14:paraId="1BB530DC" w14:textId="77777777" w:rsidR="00214984" w:rsidRPr="00D52400" w:rsidRDefault="00214984" w:rsidP="00214984">
            <w:pPr>
              <w:pStyle w:val="ENoteTableText"/>
              <w:rPr>
                <w:szCs w:val="16"/>
              </w:rPr>
            </w:pPr>
          </w:p>
        </w:tc>
        <w:tc>
          <w:tcPr>
            <w:tcW w:w="4678" w:type="dxa"/>
          </w:tcPr>
          <w:p w14:paraId="11202106" w14:textId="77777777" w:rsidR="00214984" w:rsidRPr="00D52400" w:rsidRDefault="00214984" w:rsidP="00214984">
            <w:pPr>
              <w:pStyle w:val="ENoteTableText"/>
              <w:rPr>
                <w:szCs w:val="16"/>
              </w:rPr>
            </w:pPr>
            <w:r w:rsidRPr="00D52400">
              <w:rPr>
                <w:szCs w:val="16"/>
              </w:rPr>
              <w:t>am. No. 53, 2002; No. 142, 2003; No. 101, 2006; No 110, 2014 (md)</w:t>
            </w:r>
          </w:p>
        </w:tc>
      </w:tr>
      <w:tr w:rsidR="00214984" w:rsidRPr="00D52400" w14:paraId="61B1E6CE" w14:textId="77777777" w:rsidTr="007C5645">
        <w:tc>
          <w:tcPr>
            <w:tcW w:w="2410" w:type="dxa"/>
          </w:tcPr>
          <w:p w14:paraId="3BB89FE9" w14:textId="6077351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90</w:t>
            </w:r>
            <w:r w:rsidRPr="00D52400">
              <w:rPr>
                <w:szCs w:val="16"/>
              </w:rPr>
              <w:tab/>
            </w:r>
          </w:p>
        </w:tc>
        <w:tc>
          <w:tcPr>
            <w:tcW w:w="4678" w:type="dxa"/>
          </w:tcPr>
          <w:p w14:paraId="34DB7205" w14:textId="77777777" w:rsidR="00214984" w:rsidRPr="00D52400" w:rsidRDefault="00214984" w:rsidP="00214984">
            <w:pPr>
              <w:pStyle w:val="ENoteTableText"/>
              <w:rPr>
                <w:szCs w:val="16"/>
              </w:rPr>
            </w:pPr>
            <w:r w:rsidRPr="00D52400">
              <w:rPr>
                <w:szCs w:val="16"/>
              </w:rPr>
              <w:t>ad. No. 162, 2001</w:t>
            </w:r>
          </w:p>
        </w:tc>
      </w:tr>
      <w:tr w:rsidR="00214984" w:rsidRPr="00D52400" w14:paraId="3F35EFD1" w14:textId="77777777" w:rsidTr="007C5645">
        <w:tc>
          <w:tcPr>
            <w:tcW w:w="2410" w:type="dxa"/>
          </w:tcPr>
          <w:p w14:paraId="00F0677F" w14:textId="77777777" w:rsidR="00214984" w:rsidRPr="00D52400" w:rsidRDefault="00214984" w:rsidP="00214984">
            <w:pPr>
              <w:pStyle w:val="ENoteTableText"/>
              <w:rPr>
                <w:szCs w:val="16"/>
              </w:rPr>
            </w:pPr>
          </w:p>
        </w:tc>
        <w:tc>
          <w:tcPr>
            <w:tcW w:w="4678" w:type="dxa"/>
          </w:tcPr>
          <w:p w14:paraId="21BF33E0"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2477F678" w14:textId="77777777" w:rsidTr="007C5645">
        <w:tc>
          <w:tcPr>
            <w:tcW w:w="2410" w:type="dxa"/>
          </w:tcPr>
          <w:p w14:paraId="133E094C" w14:textId="4BC755C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95</w:t>
            </w:r>
            <w:r w:rsidRPr="00D52400">
              <w:rPr>
                <w:szCs w:val="16"/>
              </w:rPr>
              <w:tab/>
            </w:r>
          </w:p>
        </w:tc>
        <w:tc>
          <w:tcPr>
            <w:tcW w:w="4678" w:type="dxa"/>
          </w:tcPr>
          <w:p w14:paraId="4DF754AB" w14:textId="77777777" w:rsidR="00214984" w:rsidRPr="00D52400" w:rsidRDefault="00214984" w:rsidP="00214984">
            <w:pPr>
              <w:pStyle w:val="ENoteTableText"/>
              <w:rPr>
                <w:szCs w:val="16"/>
              </w:rPr>
            </w:pPr>
            <w:r w:rsidRPr="00D52400">
              <w:rPr>
                <w:szCs w:val="16"/>
              </w:rPr>
              <w:t>ad. No. 162, 2001</w:t>
            </w:r>
          </w:p>
        </w:tc>
      </w:tr>
      <w:tr w:rsidR="00214984" w:rsidRPr="00D52400" w14:paraId="5AE00D20" w14:textId="77777777" w:rsidTr="007C5645">
        <w:tc>
          <w:tcPr>
            <w:tcW w:w="2410" w:type="dxa"/>
          </w:tcPr>
          <w:p w14:paraId="293724F9" w14:textId="77777777" w:rsidR="00214984" w:rsidRPr="00D52400" w:rsidRDefault="00214984" w:rsidP="00214984">
            <w:pPr>
              <w:pStyle w:val="ENoteTableText"/>
              <w:rPr>
                <w:szCs w:val="16"/>
              </w:rPr>
            </w:pPr>
          </w:p>
        </w:tc>
        <w:tc>
          <w:tcPr>
            <w:tcW w:w="4678" w:type="dxa"/>
          </w:tcPr>
          <w:p w14:paraId="439233F5" w14:textId="77777777" w:rsidR="00214984" w:rsidRPr="00D52400" w:rsidRDefault="00214984" w:rsidP="00214984">
            <w:pPr>
              <w:pStyle w:val="ENoteTableText"/>
              <w:rPr>
                <w:szCs w:val="16"/>
              </w:rPr>
            </w:pPr>
            <w:r w:rsidRPr="00D52400">
              <w:rPr>
                <w:szCs w:val="16"/>
              </w:rPr>
              <w:t>am. No. 53, 2002; No. 142, 2003; No 110, 2014</w:t>
            </w:r>
          </w:p>
        </w:tc>
      </w:tr>
      <w:tr w:rsidR="00214984" w:rsidRPr="00D52400" w14:paraId="1E95A5D3" w14:textId="77777777" w:rsidTr="007C5645">
        <w:tc>
          <w:tcPr>
            <w:tcW w:w="2410" w:type="dxa"/>
          </w:tcPr>
          <w:p w14:paraId="60647DA2" w14:textId="6CAEF7AE"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100</w:t>
            </w:r>
            <w:r w:rsidRPr="00D52400">
              <w:rPr>
                <w:szCs w:val="16"/>
              </w:rPr>
              <w:tab/>
            </w:r>
          </w:p>
        </w:tc>
        <w:tc>
          <w:tcPr>
            <w:tcW w:w="4678" w:type="dxa"/>
          </w:tcPr>
          <w:p w14:paraId="0A34971B" w14:textId="77777777" w:rsidR="00214984" w:rsidRPr="00D52400" w:rsidRDefault="00214984" w:rsidP="00214984">
            <w:pPr>
              <w:pStyle w:val="ENoteTableText"/>
              <w:rPr>
                <w:szCs w:val="16"/>
              </w:rPr>
            </w:pPr>
            <w:r w:rsidRPr="00D52400">
              <w:rPr>
                <w:szCs w:val="16"/>
              </w:rPr>
              <w:t>ad. No. 162, 2001</w:t>
            </w:r>
          </w:p>
        </w:tc>
      </w:tr>
      <w:tr w:rsidR="00214984" w:rsidRPr="00D52400" w14:paraId="61B58653" w14:textId="77777777" w:rsidTr="007C5645">
        <w:tc>
          <w:tcPr>
            <w:tcW w:w="2410" w:type="dxa"/>
          </w:tcPr>
          <w:p w14:paraId="6E076046" w14:textId="77777777" w:rsidR="00214984" w:rsidRPr="00D52400" w:rsidRDefault="00214984" w:rsidP="00214984">
            <w:pPr>
              <w:pStyle w:val="ENoteTableText"/>
              <w:rPr>
                <w:szCs w:val="16"/>
              </w:rPr>
            </w:pPr>
          </w:p>
        </w:tc>
        <w:tc>
          <w:tcPr>
            <w:tcW w:w="4678" w:type="dxa"/>
          </w:tcPr>
          <w:p w14:paraId="2C05485B" w14:textId="77777777" w:rsidR="00214984" w:rsidRPr="00D52400" w:rsidRDefault="00214984" w:rsidP="00214984">
            <w:pPr>
              <w:pStyle w:val="ENoteTableText"/>
              <w:rPr>
                <w:szCs w:val="16"/>
              </w:rPr>
            </w:pPr>
            <w:r w:rsidRPr="00D52400">
              <w:rPr>
                <w:szCs w:val="16"/>
              </w:rPr>
              <w:t>am. No. 53, 2002; No. 142, 2003; No 110, 2014</w:t>
            </w:r>
          </w:p>
        </w:tc>
      </w:tr>
      <w:tr w:rsidR="00214984" w:rsidRPr="00D52400" w14:paraId="177F515E" w14:textId="77777777" w:rsidTr="007C5645">
        <w:tc>
          <w:tcPr>
            <w:tcW w:w="2410" w:type="dxa"/>
          </w:tcPr>
          <w:p w14:paraId="0BEF11FF" w14:textId="0EDE95A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105</w:t>
            </w:r>
            <w:r w:rsidRPr="00D52400">
              <w:rPr>
                <w:szCs w:val="16"/>
              </w:rPr>
              <w:tab/>
            </w:r>
          </w:p>
        </w:tc>
        <w:tc>
          <w:tcPr>
            <w:tcW w:w="4678" w:type="dxa"/>
          </w:tcPr>
          <w:p w14:paraId="6D921011" w14:textId="77777777" w:rsidR="00214984" w:rsidRPr="00D52400" w:rsidRDefault="00214984" w:rsidP="00214984">
            <w:pPr>
              <w:pStyle w:val="ENoteTableText"/>
              <w:rPr>
                <w:szCs w:val="16"/>
              </w:rPr>
            </w:pPr>
            <w:r w:rsidRPr="00D52400">
              <w:rPr>
                <w:szCs w:val="16"/>
              </w:rPr>
              <w:t>ad. No. 162, 2001</w:t>
            </w:r>
          </w:p>
        </w:tc>
      </w:tr>
      <w:tr w:rsidR="00214984" w:rsidRPr="00D52400" w14:paraId="16F6C3B1" w14:textId="77777777" w:rsidTr="007C5645">
        <w:tc>
          <w:tcPr>
            <w:tcW w:w="2410" w:type="dxa"/>
          </w:tcPr>
          <w:p w14:paraId="0A6139ED" w14:textId="77777777" w:rsidR="00214984" w:rsidRPr="00D52400" w:rsidRDefault="00214984" w:rsidP="00214984">
            <w:pPr>
              <w:pStyle w:val="ENoteTableText"/>
              <w:rPr>
                <w:szCs w:val="16"/>
              </w:rPr>
            </w:pPr>
          </w:p>
        </w:tc>
        <w:tc>
          <w:tcPr>
            <w:tcW w:w="4678" w:type="dxa"/>
          </w:tcPr>
          <w:p w14:paraId="4EF7E41B" w14:textId="77777777" w:rsidR="00214984" w:rsidRPr="00D52400" w:rsidRDefault="00214984" w:rsidP="00214984">
            <w:pPr>
              <w:pStyle w:val="ENoteTableText"/>
              <w:rPr>
                <w:szCs w:val="16"/>
              </w:rPr>
            </w:pPr>
            <w:r w:rsidRPr="00D52400">
              <w:rPr>
                <w:szCs w:val="16"/>
              </w:rPr>
              <w:t>am. No. 142, 2003; No. 88, 2013; No 34, 2019</w:t>
            </w:r>
          </w:p>
        </w:tc>
      </w:tr>
      <w:tr w:rsidR="00214984" w:rsidRPr="00D52400" w14:paraId="0FCC8704" w14:textId="77777777" w:rsidTr="007C5645">
        <w:tc>
          <w:tcPr>
            <w:tcW w:w="2410" w:type="dxa"/>
          </w:tcPr>
          <w:p w14:paraId="13BE15A6" w14:textId="29BCEBB8"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110</w:t>
            </w:r>
            <w:r w:rsidRPr="00D52400">
              <w:rPr>
                <w:szCs w:val="16"/>
              </w:rPr>
              <w:tab/>
            </w:r>
          </w:p>
        </w:tc>
        <w:tc>
          <w:tcPr>
            <w:tcW w:w="4678" w:type="dxa"/>
          </w:tcPr>
          <w:p w14:paraId="7E514B8E" w14:textId="77777777" w:rsidR="00214984" w:rsidRPr="00D52400" w:rsidRDefault="00214984" w:rsidP="00214984">
            <w:pPr>
              <w:pStyle w:val="ENoteTableText"/>
              <w:rPr>
                <w:szCs w:val="16"/>
              </w:rPr>
            </w:pPr>
            <w:r w:rsidRPr="00D52400">
              <w:rPr>
                <w:szCs w:val="16"/>
              </w:rPr>
              <w:t>ad. No. 162, 2001</w:t>
            </w:r>
          </w:p>
        </w:tc>
      </w:tr>
      <w:tr w:rsidR="00214984" w:rsidRPr="00D52400" w14:paraId="656971EF" w14:textId="77777777" w:rsidTr="007C5645">
        <w:tc>
          <w:tcPr>
            <w:tcW w:w="2410" w:type="dxa"/>
          </w:tcPr>
          <w:p w14:paraId="346464D1" w14:textId="77777777" w:rsidR="00214984" w:rsidRPr="00D52400" w:rsidRDefault="00214984" w:rsidP="00214984">
            <w:pPr>
              <w:pStyle w:val="ENoteTableText"/>
              <w:tabs>
                <w:tab w:val="center" w:leader="dot" w:pos="2268"/>
              </w:tabs>
              <w:rPr>
                <w:szCs w:val="16"/>
              </w:rPr>
            </w:pPr>
          </w:p>
        </w:tc>
        <w:tc>
          <w:tcPr>
            <w:tcW w:w="4678" w:type="dxa"/>
          </w:tcPr>
          <w:p w14:paraId="0A7C80E4" w14:textId="77777777" w:rsidR="00214984" w:rsidRPr="00D52400" w:rsidRDefault="00214984" w:rsidP="00214984">
            <w:pPr>
              <w:pStyle w:val="ENoteTableText"/>
              <w:rPr>
                <w:szCs w:val="16"/>
              </w:rPr>
            </w:pPr>
            <w:r w:rsidRPr="00D52400">
              <w:rPr>
                <w:szCs w:val="16"/>
              </w:rPr>
              <w:t>am No 110, 2014</w:t>
            </w:r>
          </w:p>
        </w:tc>
      </w:tr>
      <w:tr w:rsidR="00214984" w:rsidRPr="00D52400" w14:paraId="654D183F" w14:textId="77777777" w:rsidTr="007C5645">
        <w:tc>
          <w:tcPr>
            <w:tcW w:w="2410" w:type="dxa"/>
          </w:tcPr>
          <w:p w14:paraId="1944C621" w14:textId="0B16BCBE"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111</w:t>
            </w:r>
            <w:r w:rsidRPr="00D52400">
              <w:rPr>
                <w:szCs w:val="16"/>
              </w:rPr>
              <w:tab/>
            </w:r>
          </w:p>
        </w:tc>
        <w:tc>
          <w:tcPr>
            <w:tcW w:w="4678" w:type="dxa"/>
          </w:tcPr>
          <w:p w14:paraId="7E718D77" w14:textId="77777777" w:rsidR="00214984" w:rsidRPr="00D52400" w:rsidRDefault="00214984" w:rsidP="00214984">
            <w:pPr>
              <w:pStyle w:val="ENoteTableText"/>
              <w:rPr>
                <w:szCs w:val="16"/>
              </w:rPr>
            </w:pPr>
            <w:r w:rsidRPr="00D52400">
              <w:rPr>
                <w:szCs w:val="16"/>
              </w:rPr>
              <w:t>ad No 110, 2014</w:t>
            </w:r>
          </w:p>
        </w:tc>
      </w:tr>
      <w:tr w:rsidR="00214984" w:rsidRPr="00D52400" w14:paraId="2A0C1A1D" w14:textId="77777777" w:rsidTr="007C5645">
        <w:tc>
          <w:tcPr>
            <w:tcW w:w="2410" w:type="dxa"/>
          </w:tcPr>
          <w:p w14:paraId="59A81934" w14:textId="59452105"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115</w:t>
            </w:r>
            <w:r w:rsidRPr="00D52400">
              <w:rPr>
                <w:szCs w:val="16"/>
              </w:rPr>
              <w:tab/>
            </w:r>
          </w:p>
        </w:tc>
        <w:tc>
          <w:tcPr>
            <w:tcW w:w="4678" w:type="dxa"/>
          </w:tcPr>
          <w:p w14:paraId="20DBC472" w14:textId="77777777" w:rsidR="00214984" w:rsidRPr="00D52400" w:rsidRDefault="00214984" w:rsidP="00214984">
            <w:pPr>
              <w:pStyle w:val="ENoteTableText"/>
              <w:rPr>
                <w:szCs w:val="16"/>
              </w:rPr>
            </w:pPr>
            <w:r w:rsidRPr="00D52400">
              <w:rPr>
                <w:szCs w:val="16"/>
              </w:rPr>
              <w:t>ad. No. 162, 2001</w:t>
            </w:r>
          </w:p>
        </w:tc>
      </w:tr>
      <w:tr w:rsidR="00214984" w:rsidRPr="00D52400" w14:paraId="2C297B22" w14:textId="77777777" w:rsidTr="007C5645">
        <w:tc>
          <w:tcPr>
            <w:tcW w:w="2410" w:type="dxa"/>
          </w:tcPr>
          <w:p w14:paraId="2D529610" w14:textId="77777777" w:rsidR="00214984" w:rsidRPr="00D52400" w:rsidRDefault="00214984" w:rsidP="00214984">
            <w:pPr>
              <w:pStyle w:val="ENoteTableText"/>
              <w:rPr>
                <w:szCs w:val="16"/>
              </w:rPr>
            </w:pPr>
          </w:p>
        </w:tc>
        <w:tc>
          <w:tcPr>
            <w:tcW w:w="4678" w:type="dxa"/>
          </w:tcPr>
          <w:p w14:paraId="5453C13F" w14:textId="77777777" w:rsidR="00214984" w:rsidRPr="00D52400" w:rsidRDefault="00214984" w:rsidP="00214984">
            <w:pPr>
              <w:pStyle w:val="ENoteTableText"/>
              <w:rPr>
                <w:szCs w:val="16"/>
              </w:rPr>
            </w:pPr>
            <w:r w:rsidRPr="00D52400">
              <w:rPr>
                <w:szCs w:val="16"/>
              </w:rPr>
              <w:t>am. No. 53, 2002; No. 142, 2003</w:t>
            </w:r>
          </w:p>
        </w:tc>
      </w:tr>
      <w:tr w:rsidR="00214984" w:rsidRPr="00D52400" w14:paraId="1888B6C1" w14:textId="77777777" w:rsidTr="007C5645">
        <w:tc>
          <w:tcPr>
            <w:tcW w:w="2410" w:type="dxa"/>
          </w:tcPr>
          <w:p w14:paraId="4E659ABF" w14:textId="37CEC16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120</w:t>
            </w:r>
            <w:r w:rsidRPr="00D52400">
              <w:rPr>
                <w:szCs w:val="16"/>
              </w:rPr>
              <w:tab/>
            </w:r>
          </w:p>
        </w:tc>
        <w:tc>
          <w:tcPr>
            <w:tcW w:w="4678" w:type="dxa"/>
          </w:tcPr>
          <w:p w14:paraId="2AEE7199" w14:textId="77777777" w:rsidR="00214984" w:rsidRPr="00D52400" w:rsidRDefault="00214984" w:rsidP="00214984">
            <w:pPr>
              <w:pStyle w:val="ENoteTableText"/>
              <w:rPr>
                <w:szCs w:val="16"/>
              </w:rPr>
            </w:pPr>
            <w:r w:rsidRPr="00D52400">
              <w:rPr>
                <w:szCs w:val="16"/>
              </w:rPr>
              <w:t>ad. No. 162, 2001</w:t>
            </w:r>
          </w:p>
        </w:tc>
      </w:tr>
      <w:tr w:rsidR="00214984" w:rsidRPr="00D52400" w14:paraId="41C5B16A" w14:textId="77777777" w:rsidTr="007C5645">
        <w:tc>
          <w:tcPr>
            <w:tcW w:w="2410" w:type="dxa"/>
          </w:tcPr>
          <w:p w14:paraId="4FD7B81E" w14:textId="77777777" w:rsidR="00214984" w:rsidRPr="00D52400" w:rsidRDefault="00214984" w:rsidP="00214984">
            <w:pPr>
              <w:pStyle w:val="ENoteTableText"/>
              <w:rPr>
                <w:szCs w:val="16"/>
              </w:rPr>
            </w:pPr>
          </w:p>
        </w:tc>
        <w:tc>
          <w:tcPr>
            <w:tcW w:w="4678" w:type="dxa"/>
          </w:tcPr>
          <w:p w14:paraId="21BF44F8" w14:textId="77777777" w:rsidR="00214984" w:rsidRPr="00D52400" w:rsidRDefault="00214984" w:rsidP="00214984">
            <w:pPr>
              <w:pStyle w:val="ENoteTableText"/>
              <w:rPr>
                <w:szCs w:val="16"/>
              </w:rPr>
            </w:pPr>
            <w:r w:rsidRPr="00D52400">
              <w:rPr>
                <w:szCs w:val="16"/>
              </w:rPr>
              <w:t>am. No. 53, 2002; No. 142, 2003; No. 58, 2006</w:t>
            </w:r>
          </w:p>
        </w:tc>
      </w:tr>
      <w:tr w:rsidR="00214984" w:rsidRPr="00D52400" w14:paraId="45CA49A1" w14:textId="77777777" w:rsidTr="007C5645">
        <w:tc>
          <w:tcPr>
            <w:tcW w:w="2410" w:type="dxa"/>
          </w:tcPr>
          <w:p w14:paraId="583408BF" w14:textId="16124832" w:rsidR="00214984" w:rsidRPr="00D52400" w:rsidRDefault="000D256C" w:rsidP="00214984">
            <w:pPr>
              <w:pStyle w:val="ENoteTableText"/>
              <w:keepNext/>
              <w:rPr>
                <w:szCs w:val="16"/>
              </w:rPr>
            </w:pPr>
            <w:r>
              <w:rPr>
                <w:b/>
                <w:szCs w:val="16"/>
              </w:rPr>
              <w:t>Subdivision 8</w:t>
            </w:r>
            <w:r w:rsidR="00214984" w:rsidRPr="00D52400">
              <w:rPr>
                <w:b/>
                <w:szCs w:val="16"/>
              </w:rPr>
              <w:t>20</w:t>
            </w:r>
            <w:r w:rsidR="00CF6AC6">
              <w:rPr>
                <w:b/>
                <w:szCs w:val="16"/>
              </w:rPr>
              <w:noBreakHyphen/>
            </w:r>
            <w:r w:rsidR="00214984" w:rsidRPr="00D52400">
              <w:rPr>
                <w:b/>
                <w:szCs w:val="16"/>
              </w:rPr>
              <w:t>C</w:t>
            </w:r>
          </w:p>
        </w:tc>
        <w:tc>
          <w:tcPr>
            <w:tcW w:w="4678" w:type="dxa"/>
          </w:tcPr>
          <w:p w14:paraId="5F406E09" w14:textId="77777777" w:rsidR="00214984" w:rsidRPr="00D52400" w:rsidRDefault="00214984" w:rsidP="00214984">
            <w:pPr>
              <w:pStyle w:val="ENoteTableText"/>
              <w:rPr>
                <w:szCs w:val="16"/>
              </w:rPr>
            </w:pPr>
          </w:p>
        </w:tc>
      </w:tr>
      <w:tr w:rsidR="00214984" w:rsidRPr="00D52400" w14:paraId="6CB1E138" w14:textId="77777777" w:rsidTr="007C5645">
        <w:tc>
          <w:tcPr>
            <w:tcW w:w="2410" w:type="dxa"/>
          </w:tcPr>
          <w:p w14:paraId="7C7770B7" w14:textId="7BD0BF6B"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180</w:t>
            </w:r>
            <w:r w:rsidRPr="00D52400">
              <w:rPr>
                <w:szCs w:val="16"/>
              </w:rPr>
              <w:tab/>
            </w:r>
          </w:p>
        </w:tc>
        <w:tc>
          <w:tcPr>
            <w:tcW w:w="4678" w:type="dxa"/>
          </w:tcPr>
          <w:p w14:paraId="0D2C0469" w14:textId="77777777" w:rsidR="00214984" w:rsidRPr="00D52400" w:rsidRDefault="00214984" w:rsidP="00214984">
            <w:pPr>
              <w:pStyle w:val="ENoteTableText"/>
              <w:rPr>
                <w:szCs w:val="16"/>
              </w:rPr>
            </w:pPr>
            <w:r w:rsidRPr="00D52400">
              <w:rPr>
                <w:szCs w:val="16"/>
              </w:rPr>
              <w:t>ad. No. 162, 2001</w:t>
            </w:r>
          </w:p>
        </w:tc>
      </w:tr>
      <w:tr w:rsidR="00214984" w:rsidRPr="00D52400" w14:paraId="16039F09" w14:textId="77777777" w:rsidTr="007C5645">
        <w:tc>
          <w:tcPr>
            <w:tcW w:w="2410" w:type="dxa"/>
          </w:tcPr>
          <w:p w14:paraId="7F1A209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606B5D" w14:textId="77777777" w:rsidR="00214984" w:rsidRPr="00D52400" w:rsidRDefault="00214984" w:rsidP="00214984">
            <w:pPr>
              <w:pStyle w:val="ENoteTableText"/>
              <w:rPr>
                <w:szCs w:val="16"/>
              </w:rPr>
            </w:pPr>
            <w:r w:rsidRPr="00D52400">
              <w:rPr>
                <w:szCs w:val="16"/>
              </w:rPr>
              <w:t>rep. No. 41, 2005</w:t>
            </w:r>
          </w:p>
        </w:tc>
      </w:tr>
      <w:tr w:rsidR="00214984" w:rsidRPr="00D52400" w14:paraId="75B46CC5" w14:textId="77777777" w:rsidTr="007C5645">
        <w:tc>
          <w:tcPr>
            <w:tcW w:w="2410" w:type="dxa"/>
          </w:tcPr>
          <w:p w14:paraId="23F8E45A" w14:textId="1A7E93C5"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185</w:t>
            </w:r>
            <w:r w:rsidRPr="00D52400">
              <w:rPr>
                <w:szCs w:val="16"/>
              </w:rPr>
              <w:tab/>
            </w:r>
          </w:p>
        </w:tc>
        <w:tc>
          <w:tcPr>
            <w:tcW w:w="4678" w:type="dxa"/>
          </w:tcPr>
          <w:p w14:paraId="1E5D207F" w14:textId="77777777" w:rsidR="00214984" w:rsidRPr="00D52400" w:rsidRDefault="00214984" w:rsidP="00214984">
            <w:pPr>
              <w:pStyle w:val="ENoteTableText"/>
              <w:rPr>
                <w:szCs w:val="16"/>
              </w:rPr>
            </w:pPr>
            <w:r w:rsidRPr="00D52400">
              <w:rPr>
                <w:szCs w:val="16"/>
              </w:rPr>
              <w:t>ad. No. 162, 2001</w:t>
            </w:r>
          </w:p>
        </w:tc>
      </w:tr>
      <w:tr w:rsidR="00214984" w:rsidRPr="00D52400" w14:paraId="5BF34BF8" w14:textId="77777777" w:rsidTr="007C5645">
        <w:tc>
          <w:tcPr>
            <w:tcW w:w="2410" w:type="dxa"/>
          </w:tcPr>
          <w:p w14:paraId="25BDAA18" w14:textId="77777777" w:rsidR="00214984" w:rsidRPr="00D52400" w:rsidRDefault="00214984" w:rsidP="00214984">
            <w:pPr>
              <w:pStyle w:val="ENoteTableText"/>
              <w:rPr>
                <w:szCs w:val="16"/>
              </w:rPr>
            </w:pPr>
          </w:p>
        </w:tc>
        <w:tc>
          <w:tcPr>
            <w:tcW w:w="4678" w:type="dxa"/>
          </w:tcPr>
          <w:p w14:paraId="78331D2D" w14:textId="77777777" w:rsidR="00214984" w:rsidRPr="00D52400" w:rsidRDefault="00214984" w:rsidP="00214984">
            <w:pPr>
              <w:pStyle w:val="ENoteTableText"/>
              <w:rPr>
                <w:szCs w:val="16"/>
              </w:rPr>
            </w:pPr>
            <w:r w:rsidRPr="00D52400">
              <w:rPr>
                <w:szCs w:val="16"/>
              </w:rPr>
              <w:t>am. No. 53, 2002; No. 142, 2003; No. 101, 2006; No 110, 2014 (md)</w:t>
            </w:r>
          </w:p>
        </w:tc>
      </w:tr>
      <w:tr w:rsidR="00214984" w:rsidRPr="00D52400" w14:paraId="662E1919" w14:textId="77777777" w:rsidTr="007C5645">
        <w:tc>
          <w:tcPr>
            <w:tcW w:w="2410" w:type="dxa"/>
          </w:tcPr>
          <w:p w14:paraId="1FB6566B" w14:textId="2D8F5778"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190</w:t>
            </w:r>
            <w:r w:rsidRPr="00D52400">
              <w:rPr>
                <w:szCs w:val="16"/>
              </w:rPr>
              <w:tab/>
            </w:r>
          </w:p>
        </w:tc>
        <w:tc>
          <w:tcPr>
            <w:tcW w:w="4678" w:type="dxa"/>
          </w:tcPr>
          <w:p w14:paraId="311DFADF" w14:textId="77777777" w:rsidR="00214984" w:rsidRPr="00D52400" w:rsidRDefault="00214984" w:rsidP="00214984">
            <w:pPr>
              <w:pStyle w:val="ENoteTableText"/>
              <w:rPr>
                <w:szCs w:val="16"/>
              </w:rPr>
            </w:pPr>
            <w:r w:rsidRPr="00D52400">
              <w:rPr>
                <w:szCs w:val="16"/>
              </w:rPr>
              <w:t>ad. No. 162, 2001</w:t>
            </w:r>
          </w:p>
        </w:tc>
      </w:tr>
      <w:tr w:rsidR="00214984" w:rsidRPr="00D52400" w14:paraId="478D63F1" w14:textId="77777777" w:rsidTr="007C5645">
        <w:tc>
          <w:tcPr>
            <w:tcW w:w="2410" w:type="dxa"/>
          </w:tcPr>
          <w:p w14:paraId="1185B6FE" w14:textId="77777777" w:rsidR="00214984" w:rsidRPr="00D52400" w:rsidRDefault="00214984" w:rsidP="00214984">
            <w:pPr>
              <w:pStyle w:val="ENoteTableText"/>
              <w:tabs>
                <w:tab w:val="center" w:leader="dot" w:pos="2268"/>
              </w:tabs>
              <w:rPr>
                <w:szCs w:val="16"/>
              </w:rPr>
            </w:pPr>
          </w:p>
        </w:tc>
        <w:tc>
          <w:tcPr>
            <w:tcW w:w="4678" w:type="dxa"/>
          </w:tcPr>
          <w:p w14:paraId="51C9D8C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110, 2014</w:t>
            </w:r>
          </w:p>
        </w:tc>
      </w:tr>
      <w:tr w:rsidR="00214984" w:rsidRPr="00D52400" w14:paraId="1C94E82C" w14:textId="77777777" w:rsidTr="007C5645">
        <w:tc>
          <w:tcPr>
            <w:tcW w:w="2410" w:type="dxa"/>
          </w:tcPr>
          <w:p w14:paraId="163FE9BF" w14:textId="0656F64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195</w:t>
            </w:r>
            <w:r w:rsidRPr="00D52400">
              <w:rPr>
                <w:szCs w:val="16"/>
              </w:rPr>
              <w:tab/>
            </w:r>
          </w:p>
        </w:tc>
        <w:tc>
          <w:tcPr>
            <w:tcW w:w="4678" w:type="dxa"/>
          </w:tcPr>
          <w:p w14:paraId="2CF70C05" w14:textId="77777777" w:rsidR="00214984" w:rsidRPr="00D52400" w:rsidRDefault="00214984" w:rsidP="00214984">
            <w:pPr>
              <w:pStyle w:val="ENoteTableText"/>
              <w:rPr>
                <w:szCs w:val="16"/>
              </w:rPr>
            </w:pPr>
            <w:r w:rsidRPr="00D52400">
              <w:rPr>
                <w:szCs w:val="16"/>
              </w:rPr>
              <w:t>ad. No. 162, 2001</w:t>
            </w:r>
          </w:p>
        </w:tc>
      </w:tr>
      <w:tr w:rsidR="00214984" w:rsidRPr="00D52400" w14:paraId="4CD0E362" w14:textId="77777777" w:rsidTr="007C5645">
        <w:tc>
          <w:tcPr>
            <w:tcW w:w="2410" w:type="dxa"/>
          </w:tcPr>
          <w:p w14:paraId="179B96FC" w14:textId="77777777" w:rsidR="00214984" w:rsidRPr="00D52400" w:rsidRDefault="00214984" w:rsidP="00214984">
            <w:pPr>
              <w:pStyle w:val="ENoteTableText"/>
              <w:rPr>
                <w:szCs w:val="16"/>
              </w:rPr>
            </w:pPr>
          </w:p>
        </w:tc>
        <w:tc>
          <w:tcPr>
            <w:tcW w:w="4678" w:type="dxa"/>
          </w:tcPr>
          <w:p w14:paraId="46FC0176"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73A869D9" w14:textId="77777777" w:rsidTr="007C5645">
        <w:tc>
          <w:tcPr>
            <w:tcW w:w="2410" w:type="dxa"/>
          </w:tcPr>
          <w:p w14:paraId="04B00670" w14:textId="4E1726C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200</w:t>
            </w:r>
            <w:r w:rsidRPr="00D52400">
              <w:rPr>
                <w:szCs w:val="16"/>
              </w:rPr>
              <w:tab/>
            </w:r>
          </w:p>
        </w:tc>
        <w:tc>
          <w:tcPr>
            <w:tcW w:w="4678" w:type="dxa"/>
          </w:tcPr>
          <w:p w14:paraId="6FF3B660" w14:textId="77777777" w:rsidR="00214984" w:rsidRPr="00D52400" w:rsidRDefault="00214984" w:rsidP="00214984">
            <w:pPr>
              <w:pStyle w:val="ENoteTableText"/>
              <w:rPr>
                <w:szCs w:val="16"/>
              </w:rPr>
            </w:pPr>
            <w:r w:rsidRPr="00D52400">
              <w:rPr>
                <w:szCs w:val="16"/>
              </w:rPr>
              <w:t>ad. No. 162, 2001</w:t>
            </w:r>
          </w:p>
        </w:tc>
      </w:tr>
      <w:tr w:rsidR="00214984" w:rsidRPr="00D52400" w14:paraId="00AB8BE6" w14:textId="77777777" w:rsidTr="007C5645">
        <w:tc>
          <w:tcPr>
            <w:tcW w:w="2410" w:type="dxa"/>
          </w:tcPr>
          <w:p w14:paraId="1EF1961B" w14:textId="77777777" w:rsidR="00214984" w:rsidRPr="00D52400" w:rsidRDefault="00214984" w:rsidP="00214984">
            <w:pPr>
              <w:pStyle w:val="ENoteTableText"/>
              <w:rPr>
                <w:szCs w:val="16"/>
              </w:rPr>
            </w:pPr>
          </w:p>
        </w:tc>
        <w:tc>
          <w:tcPr>
            <w:tcW w:w="4678" w:type="dxa"/>
          </w:tcPr>
          <w:p w14:paraId="35184F6B"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2372590F" w14:textId="77777777" w:rsidTr="007C5645">
        <w:tc>
          <w:tcPr>
            <w:tcW w:w="2410" w:type="dxa"/>
          </w:tcPr>
          <w:p w14:paraId="5022A9BB" w14:textId="7AAF355C" w:rsidR="00214984" w:rsidRPr="00D52400" w:rsidRDefault="00214984" w:rsidP="00214984">
            <w:pPr>
              <w:pStyle w:val="ENoteTableText"/>
              <w:tabs>
                <w:tab w:val="center" w:leader="dot" w:pos="2268"/>
              </w:tabs>
              <w:rPr>
                <w:szCs w:val="16"/>
              </w:rPr>
            </w:pPr>
            <w:r w:rsidRPr="00D52400">
              <w:rPr>
                <w:szCs w:val="16"/>
              </w:rPr>
              <w:lastRenderedPageBreak/>
              <w:t>s. 820</w:t>
            </w:r>
            <w:r w:rsidR="00CF6AC6">
              <w:rPr>
                <w:szCs w:val="16"/>
              </w:rPr>
              <w:noBreakHyphen/>
            </w:r>
            <w:r w:rsidRPr="00D52400">
              <w:rPr>
                <w:szCs w:val="16"/>
              </w:rPr>
              <w:t>205</w:t>
            </w:r>
            <w:r w:rsidRPr="00D52400">
              <w:rPr>
                <w:szCs w:val="16"/>
              </w:rPr>
              <w:tab/>
            </w:r>
          </w:p>
        </w:tc>
        <w:tc>
          <w:tcPr>
            <w:tcW w:w="4678" w:type="dxa"/>
          </w:tcPr>
          <w:p w14:paraId="5CD64718" w14:textId="77777777" w:rsidR="00214984" w:rsidRPr="00D52400" w:rsidRDefault="00214984" w:rsidP="00214984">
            <w:pPr>
              <w:pStyle w:val="ENoteTableText"/>
              <w:rPr>
                <w:szCs w:val="16"/>
              </w:rPr>
            </w:pPr>
            <w:r w:rsidRPr="00D52400">
              <w:rPr>
                <w:szCs w:val="16"/>
              </w:rPr>
              <w:t>ad. No. 162, 2001</w:t>
            </w:r>
          </w:p>
        </w:tc>
      </w:tr>
      <w:tr w:rsidR="00214984" w:rsidRPr="00D52400" w14:paraId="72C421CE" w14:textId="77777777" w:rsidTr="007C5645">
        <w:tc>
          <w:tcPr>
            <w:tcW w:w="2410" w:type="dxa"/>
          </w:tcPr>
          <w:p w14:paraId="74CF5928" w14:textId="77777777" w:rsidR="00214984" w:rsidRPr="00D52400" w:rsidRDefault="00214984" w:rsidP="00214984">
            <w:pPr>
              <w:pStyle w:val="ENoteTableText"/>
              <w:rPr>
                <w:szCs w:val="16"/>
              </w:rPr>
            </w:pPr>
          </w:p>
        </w:tc>
        <w:tc>
          <w:tcPr>
            <w:tcW w:w="4678" w:type="dxa"/>
          </w:tcPr>
          <w:p w14:paraId="519C4306"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560F73A3" w14:textId="77777777" w:rsidTr="007C5645">
        <w:tc>
          <w:tcPr>
            <w:tcW w:w="2410" w:type="dxa"/>
          </w:tcPr>
          <w:p w14:paraId="6951D9DD" w14:textId="26F72768"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210</w:t>
            </w:r>
            <w:r w:rsidRPr="00D52400">
              <w:rPr>
                <w:szCs w:val="16"/>
              </w:rPr>
              <w:tab/>
            </w:r>
          </w:p>
        </w:tc>
        <w:tc>
          <w:tcPr>
            <w:tcW w:w="4678" w:type="dxa"/>
          </w:tcPr>
          <w:p w14:paraId="041FE135" w14:textId="77777777" w:rsidR="00214984" w:rsidRPr="00D52400" w:rsidRDefault="00214984" w:rsidP="00214984">
            <w:pPr>
              <w:pStyle w:val="ENoteTableText"/>
              <w:rPr>
                <w:szCs w:val="16"/>
              </w:rPr>
            </w:pPr>
            <w:r w:rsidRPr="00D52400">
              <w:rPr>
                <w:szCs w:val="16"/>
              </w:rPr>
              <w:t>ad. No. 162, 2001</w:t>
            </w:r>
          </w:p>
        </w:tc>
      </w:tr>
      <w:tr w:rsidR="00214984" w:rsidRPr="00D52400" w14:paraId="6E341CB6" w14:textId="77777777" w:rsidTr="007C5645">
        <w:tc>
          <w:tcPr>
            <w:tcW w:w="2410" w:type="dxa"/>
          </w:tcPr>
          <w:p w14:paraId="29D415B3" w14:textId="77777777" w:rsidR="00214984" w:rsidRPr="00D52400" w:rsidRDefault="00214984" w:rsidP="00214984">
            <w:pPr>
              <w:pStyle w:val="ENoteTableText"/>
              <w:rPr>
                <w:szCs w:val="16"/>
              </w:rPr>
            </w:pPr>
          </w:p>
        </w:tc>
        <w:tc>
          <w:tcPr>
            <w:tcW w:w="4678" w:type="dxa"/>
          </w:tcPr>
          <w:p w14:paraId="48513391"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4547A82A" w14:textId="77777777" w:rsidTr="007C5645">
        <w:tc>
          <w:tcPr>
            <w:tcW w:w="2410" w:type="dxa"/>
          </w:tcPr>
          <w:p w14:paraId="603E668E" w14:textId="54A384C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215</w:t>
            </w:r>
            <w:r w:rsidRPr="00D52400">
              <w:rPr>
                <w:szCs w:val="16"/>
              </w:rPr>
              <w:tab/>
            </w:r>
          </w:p>
        </w:tc>
        <w:tc>
          <w:tcPr>
            <w:tcW w:w="4678" w:type="dxa"/>
          </w:tcPr>
          <w:p w14:paraId="54F139EA" w14:textId="77777777" w:rsidR="00214984" w:rsidRPr="00D52400" w:rsidRDefault="00214984" w:rsidP="00214984">
            <w:pPr>
              <w:pStyle w:val="ENoteTableText"/>
              <w:rPr>
                <w:szCs w:val="16"/>
              </w:rPr>
            </w:pPr>
            <w:r w:rsidRPr="00D52400">
              <w:rPr>
                <w:szCs w:val="16"/>
              </w:rPr>
              <w:t>ad. No. 162, 2001</w:t>
            </w:r>
          </w:p>
        </w:tc>
      </w:tr>
      <w:tr w:rsidR="00214984" w:rsidRPr="00D52400" w14:paraId="7F66A958" w14:textId="77777777" w:rsidTr="007C5645">
        <w:tc>
          <w:tcPr>
            <w:tcW w:w="2410" w:type="dxa"/>
          </w:tcPr>
          <w:p w14:paraId="690B2B26" w14:textId="77777777" w:rsidR="00214984" w:rsidRPr="00D52400" w:rsidRDefault="00214984" w:rsidP="00214984">
            <w:pPr>
              <w:pStyle w:val="ENoteTableText"/>
              <w:rPr>
                <w:szCs w:val="16"/>
              </w:rPr>
            </w:pPr>
          </w:p>
        </w:tc>
        <w:tc>
          <w:tcPr>
            <w:tcW w:w="4678" w:type="dxa"/>
          </w:tcPr>
          <w:p w14:paraId="6C832D1D" w14:textId="77777777" w:rsidR="00214984" w:rsidRPr="00D52400" w:rsidRDefault="00214984" w:rsidP="00214984">
            <w:pPr>
              <w:pStyle w:val="ENoteTableText"/>
              <w:rPr>
                <w:szCs w:val="16"/>
                <w:u w:val="single"/>
              </w:rPr>
            </w:pPr>
            <w:r w:rsidRPr="00D52400">
              <w:rPr>
                <w:szCs w:val="16"/>
              </w:rPr>
              <w:t>am. No. 142, 2003; No. 88, 2013; No 34, 2019</w:t>
            </w:r>
          </w:p>
        </w:tc>
      </w:tr>
      <w:tr w:rsidR="00214984" w:rsidRPr="00D52400" w14:paraId="65B78F57" w14:textId="77777777" w:rsidTr="007C5645">
        <w:tc>
          <w:tcPr>
            <w:tcW w:w="2410" w:type="dxa"/>
          </w:tcPr>
          <w:p w14:paraId="207B7FE5" w14:textId="55C313B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216</w:t>
            </w:r>
            <w:r w:rsidRPr="00D52400">
              <w:rPr>
                <w:szCs w:val="16"/>
              </w:rPr>
              <w:tab/>
            </w:r>
          </w:p>
        </w:tc>
        <w:tc>
          <w:tcPr>
            <w:tcW w:w="4678" w:type="dxa"/>
          </w:tcPr>
          <w:p w14:paraId="3CE62F76"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7667FCAD" w14:textId="77777777" w:rsidTr="007C5645">
        <w:tc>
          <w:tcPr>
            <w:tcW w:w="2410" w:type="dxa"/>
          </w:tcPr>
          <w:p w14:paraId="4E02F5C4" w14:textId="58B4430B"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217</w:t>
            </w:r>
            <w:r w:rsidRPr="00D52400">
              <w:rPr>
                <w:szCs w:val="16"/>
              </w:rPr>
              <w:tab/>
            </w:r>
          </w:p>
        </w:tc>
        <w:tc>
          <w:tcPr>
            <w:tcW w:w="4678" w:type="dxa"/>
          </w:tcPr>
          <w:p w14:paraId="629B2F07"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15F3332E" w14:textId="77777777" w:rsidTr="007C5645">
        <w:tc>
          <w:tcPr>
            <w:tcW w:w="2410" w:type="dxa"/>
          </w:tcPr>
          <w:p w14:paraId="0E557096" w14:textId="4EA69D4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218</w:t>
            </w:r>
            <w:r w:rsidRPr="00D52400">
              <w:rPr>
                <w:szCs w:val="16"/>
              </w:rPr>
              <w:tab/>
            </w:r>
          </w:p>
        </w:tc>
        <w:tc>
          <w:tcPr>
            <w:tcW w:w="4678" w:type="dxa"/>
          </w:tcPr>
          <w:p w14:paraId="7ECCE828"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6FE38C21" w14:textId="77777777" w:rsidTr="007C5645">
        <w:tc>
          <w:tcPr>
            <w:tcW w:w="2410" w:type="dxa"/>
          </w:tcPr>
          <w:p w14:paraId="2DFF2DE0" w14:textId="5260A444"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219</w:t>
            </w:r>
            <w:r w:rsidRPr="00D52400">
              <w:rPr>
                <w:szCs w:val="16"/>
              </w:rPr>
              <w:tab/>
            </w:r>
          </w:p>
        </w:tc>
        <w:tc>
          <w:tcPr>
            <w:tcW w:w="4678" w:type="dxa"/>
          </w:tcPr>
          <w:p w14:paraId="318FACC3"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1E5E4E1B" w14:textId="77777777" w:rsidTr="007C5645">
        <w:tc>
          <w:tcPr>
            <w:tcW w:w="2410" w:type="dxa"/>
          </w:tcPr>
          <w:p w14:paraId="0783BF49" w14:textId="44F05E2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220</w:t>
            </w:r>
            <w:r w:rsidRPr="00D52400">
              <w:rPr>
                <w:szCs w:val="16"/>
              </w:rPr>
              <w:tab/>
            </w:r>
          </w:p>
        </w:tc>
        <w:tc>
          <w:tcPr>
            <w:tcW w:w="4678" w:type="dxa"/>
          </w:tcPr>
          <w:p w14:paraId="644DF935" w14:textId="77777777" w:rsidR="00214984" w:rsidRPr="00D52400" w:rsidRDefault="00214984" w:rsidP="00214984">
            <w:pPr>
              <w:pStyle w:val="ENoteTableText"/>
              <w:rPr>
                <w:szCs w:val="16"/>
              </w:rPr>
            </w:pPr>
            <w:r w:rsidRPr="00D52400">
              <w:rPr>
                <w:szCs w:val="16"/>
              </w:rPr>
              <w:t>ad. No. 162, 2001</w:t>
            </w:r>
          </w:p>
        </w:tc>
      </w:tr>
      <w:tr w:rsidR="00214984" w:rsidRPr="00D52400" w14:paraId="6C9DD1FC" w14:textId="77777777" w:rsidTr="007C5645">
        <w:tc>
          <w:tcPr>
            <w:tcW w:w="2410" w:type="dxa"/>
          </w:tcPr>
          <w:p w14:paraId="22E73235" w14:textId="77777777" w:rsidR="00214984" w:rsidRPr="00D52400" w:rsidRDefault="00214984" w:rsidP="00214984">
            <w:pPr>
              <w:pStyle w:val="ENoteTableText"/>
              <w:rPr>
                <w:szCs w:val="16"/>
              </w:rPr>
            </w:pPr>
          </w:p>
        </w:tc>
        <w:tc>
          <w:tcPr>
            <w:tcW w:w="4678" w:type="dxa"/>
          </w:tcPr>
          <w:p w14:paraId="1A7DF146" w14:textId="77777777" w:rsidR="00214984" w:rsidRPr="00D52400" w:rsidRDefault="00214984" w:rsidP="00214984">
            <w:pPr>
              <w:pStyle w:val="ENoteTableText"/>
              <w:rPr>
                <w:szCs w:val="16"/>
              </w:rPr>
            </w:pPr>
            <w:r w:rsidRPr="00D52400">
              <w:rPr>
                <w:szCs w:val="16"/>
              </w:rPr>
              <w:t>am. No. 53, 2002; No. 142, 2003</w:t>
            </w:r>
          </w:p>
        </w:tc>
      </w:tr>
      <w:tr w:rsidR="00214984" w:rsidRPr="00D52400" w14:paraId="0BC0E74B" w14:textId="77777777" w:rsidTr="007C5645">
        <w:tc>
          <w:tcPr>
            <w:tcW w:w="2410" w:type="dxa"/>
          </w:tcPr>
          <w:p w14:paraId="7D8D9C4A" w14:textId="4B6F748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225</w:t>
            </w:r>
            <w:r w:rsidRPr="00D52400">
              <w:rPr>
                <w:szCs w:val="16"/>
              </w:rPr>
              <w:tab/>
            </w:r>
          </w:p>
        </w:tc>
        <w:tc>
          <w:tcPr>
            <w:tcW w:w="4678" w:type="dxa"/>
          </w:tcPr>
          <w:p w14:paraId="3CB1CAE1" w14:textId="77777777" w:rsidR="00214984" w:rsidRPr="00D52400" w:rsidRDefault="00214984" w:rsidP="00214984">
            <w:pPr>
              <w:pStyle w:val="ENoteTableText"/>
              <w:rPr>
                <w:szCs w:val="16"/>
              </w:rPr>
            </w:pPr>
            <w:r w:rsidRPr="00D52400">
              <w:rPr>
                <w:szCs w:val="16"/>
              </w:rPr>
              <w:t>ad. No. 162, 2001</w:t>
            </w:r>
          </w:p>
        </w:tc>
      </w:tr>
      <w:tr w:rsidR="00214984" w:rsidRPr="00D52400" w14:paraId="65563C3D" w14:textId="77777777" w:rsidTr="007C5645">
        <w:tc>
          <w:tcPr>
            <w:tcW w:w="2410" w:type="dxa"/>
          </w:tcPr>
          <w:p w14:paraId="0275DBA7" w14:textId="77777777" w:rsidR="00214984" w:rsidRPr="00D52400" w:rsidRDefault="00214984" w:rsidP="00214984">
            <w:pPr>
              <w:pStyle w:val="ENoteTableText"/>
              <w:rPr>
                <w:szCs w:val="16"/>
              </w:rPr>
            </w:pPr>
          </w:p>
        </w:tc>
        <w:tc>
          <w:tcPr>
            <w:tcW w:w="4678" w:type="dxa"/>
          </w:tcPr>
          <w:p w14:paraId="7E783A01" w14:textId="77777777" w:rsidR="00214984" w:rsidRPr="00D52400" w:rsidRDefault="00214984" w:rsidP="00214984">
            <w:pPr>
              <w:pStyle w:val="ENoteTableText"/>
              <w:rPr>
                <w:szCs w:val="16"/>
              </w:rPr>
            </w:pPr>
            <w:r w:rsidRPr="00D52400">
              <w:rPr>
                <w:szCs w:val="16"/>
              </w:rPr>
              <w:t>am. No. 53, 2002; No. 142, 2003; No. 58, 2006</w:t>
            </w:r>
          </w:p>
        </w:tc>
      </w:tr>
      <w:tr w:rsidR="00214984" w:rsidRPr="00D52400" w14:paraId="66E35EB1" w14:textId="77777777" w:rsidTr="007C5645">
        <w:tc>
          <w:tcPr>
            <w:tcW w:w="2410" w:type="dxa"/>
          </w:tcPr>
          <w:p w14:paraId="3851D517" w14:textId="45CDDA62" w:rsidR="00214984" w:rsidRPr="00D52400" w:rsidRDefault="000D256C" w:rsidP="00214984">
            <w:pPr>
              <w:pStyle w:val="ENoteTableText"/>
              <w:keepNext/>
              <w:rPr>
                <w:szCs w:val="16"/>
              </w:rPr>
            </w:pPr>
            <w:r>
              <w:rPr>
                <w:b/>
                <w:szCs w:val="16"/>
              </w:rPr>
              <w:t>Subdivision 8</w:t>
            </w:r>
            <w:r w:rsidR="00214984" w:rsidRPr="00D52400">
              <w:rPr>
                <w:b/>
                <w:szCs w:val="16"/>
              </w:rPr>
              <w:t>20</w:t>
            </w:r>
            <w:r w:rsidR="00CF6AC6">
              <w:rPr>
                <w:b/>
                <w:szCs w:val="16"/>
              </w:rPr>
              <w:noBreakHyphen/>
            </w:r>
            <w:r w:rsidR="00214984" w:rsidRPr="00D52400">
              <w:rPr>
                <w:b/>
                <w:szCs w:val="16"/>
              </w:rPr>
              <w:t>D</w:t>
            </w:r>
          </w:p>
        </w:tc>
        <w:tc>
          <w:tcPr>
            <w:tcW w:w="4678" w:type="dxa"/>
          </w:tcPr>
          <w:p w14:paraId="3668A088" w14:textId="77777777" w:rsidR="00214984" w:rsidRPr="00D52400" w:rsidRDefault="00214984" w:rsidP="00214984">
            <w:pPr>
              <w:pStyle w:val="ENoteTableText"/>
              <w:rPr>
                <w:szCs w:val="16"/>
              </w:rPr>
            </w:pPr>
          </w:p>
        </w:tc>
      </w:tr>
      <w:tr w:rsidR="00214984" w:rsidRPr="00D52400" w14:paraId="388AA529" w14:textId="77777777" w:rsidTr="007C5645">
        <w:tc>
          <w:tcPr>
            <w:tcW w:w="2410" w:type="dxa"/>
          </w:tcPr>
          <w:p w14:paraId="3BB48B9C" w14:textId="76888C6E"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295</w:t>
            </w:r>
            <w:r w:rsidRPr="00D52400">
              <w:rPr>
                <w:szCs w:val="16"/>
              </w:rPr>
              <w:tab/>
            </w:r>
          </w:p>
        </w:tc>
        <w:tc>
          <w:tcPr>
            <w:tcW w:w="4678" w:type="dxa"/>
          </w:tcPr>
          <w:p w14:paraId="185CBB50" w14:textId="77777777" w:rsidR="00214984" w:rsidRPr="00D52400" w:rsidRDefault="00214984" w:rsidP="00214984">
            <w:pPr>
              <w:pStyle w:val="ENoteTableText"/>
              <w:rPr>
                <w:szCs w:val="16"/>
              </w:rPr>
            </w:pPr>
            <w:r w:rsidRPr="00D52400">
              <w:rPr>
                <w:szCs w:val="16"/>
              </w:rPr>
              <w:t>ad. No. 162, 2001</w:t>
            </w:r>
          </w:p>
        </w:tc>
      </w:tr>
      <w:tr w:rsidR="00214984" w:rsidRPr="00D52400" w14:paraId="2B9FA881" w14:textId="77777777" w:rsidTr="007C5645">
        <w:tc>
          <w:tcPr>
            <w:tcW w:w="2410" w:type="dxa"/>
          </w:tcPr>
          <w:p w14:paraId="39EED91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B0BB807" w14:textId="77777777" w:rsidR="00214984" w:rsidRPr="00D52400" w:rsidRDefault="00214984" w:rsidP="00214984">
            <w:pPr>
              <w:pStyle w:val="ENoteTableText"/>
              <w:rPr>
                <w:szCs w:val="16"/>
              </w:rPr>
            </w:pPr>
            <w:r w:rsidRPr="00D52400">
              <w:rPr>
                <w:szCs w:val="16"/>
              </w:rPr>
              <w:t>rep. No. 41, 2005</w:t>
            </w:r>
          </w:p>
        </w:tc>
      </w:tr>
      <w:tr w:rsidR="00214984" w:rsidRPr="00D52400" w14:paraId="3CC3084F" w14:textId="77777777" w:rsidTr="007C5645">
        <w:tc>
          <w:tcPr>
            <w:tcW w:w="2410" w:type="dxa"/>
          </w:tcPr>
          <w:p w14:paraId="27102D0A" w14:textId="28D19FD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300</w:t>
            </w:r>
            <w:r w:rsidRPr="00D52400">
              <w:rPr>
                <w:szCs w:val="16"/>
              </w:rPr>
              <w:tab/>
            </w:r>
          </w:p>
        </w:tc>
        <w:tc>
          <w:tcPr>
            <w:tcW w:w="4678" w:type="dxa"/>
          </w:tcPr>
          <w:p w14:paraId="329C99BF" w14:textId="77777777" w:rsidR="00214984" w:rsidRPr="00D52400" w:rsidRDefault="00214984" w:rsidP="00214984">
            <w:pPr>
              <w:pStyle w:val="ENoteTableText"/>
              <w:rPr>
                <w:szCs w:val="16"/>
              </w:rPr>
            </w:pPr>
            <w:r w:rsidRPr="00D52400">
              <w:rPr>
                <w:szCs w:val="16"/>
              </w:rPr>
              <w:t>ad. No. 162, 2001</w:t>
            </w:r>
          </w:p>
        </w:tc>
      </w:tr>
      <w:tr w:rsidR="00214984" w:rsidRPr="00D52400" w14:paraId="565B12B7" w14:textId="77777777" w:rsidTr="007C5645">
        <w:tc>
          <w:tcPr>
            <w:tcW w:w="2410" w:type="dxa"/>
          </w:tcPr>
          <w:p w14:paraId="212282F6" w14:textId="77777777" w:rsidR="00214984" w:rsidRPr="00D52400" w:rsidRDefault="00214984" w:rsidP="00214984">
            <w:pPr>
              <w:pStyle w:val="ENoteTableText"/>
              <w:rPr>
                <w:szCs w:val="16"/>
              </w:rPr>
            </w:pPr>
          </w:p>
        </w:tc>
        <w:tc>
          <w:tcPr>
            <w:tcW w:w="4678" w:type="dxa"/>
          </w:tcPr>
          <w:p w14:paraId="4406DD0D" w14:textId="77777777" w:rsidR="00214984" w:rsidRPr="00D52400" w:rsidRDefault="00214984" w:rsidP="00214984">
            <w:pPr>
              <w:pStyle w:val="ENoteTableText"/>
              <w:rPr>
                <w:szCs w:val="16"/>
              </w:rPr>
            </w:pPr>
            <w:r w:rsidRPr="00D52400">
              <w:rPr>
                <w:szCs w:val="16"/>
              </w:rPr>
              <w:t>am. No. 142, 2003; No. 101, 2006; No. 90, 2010; No 110, 2014</w:t>
            </w:r>
          </w:p>
        </w:tc>
      </w:tr>
      <w:tr w:rsidR="00214984" w:rsidRPr="00D52400" w14:paraId="37293FC9" w14:textId="77777777" w:rsidTr="007C5645">
        <w:tc>
          <w:tcPr>
            <w:tcW w:w="2410" w:type="dxa"/>
          </w:tcPr>
          <w:p w14:paraId="7EE9CBE5" w14:textId="446CBD2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305</w:t>
            </w:r>
            <w:r w:rsidRPr="00D52400">
              <w:rPr>
                <w:szCs w:val="16"/>
              </w:rPr>
              <w:tab/>
            </w:r>
          </w:p>
        </w:tc>
        <w:tc>
          <w:tcPr>
            <w:tcW w:w="4678" w:type="dxa"/>
          </w:tcPr>
          <w:p w14:paraId="6A401317" w14:textId="77777777" w:rsidR="00214984" w:rsidRPr="00D52400" w:rsidRDefault="00214984" w:rsidP="00214984">
            <w:pPr>
              <w:pStyle w:val="ENoteTableText"/>
              <w:rPr>
                <w:szCs w:val="16"/>
              </w:rPr>
            </w:pPr>
            <w:r w:rsidRPr="00D52400">
              <w:rPr>
                <w:szCs w:val="16"/>
              </w:rPr>
              <w:t>ad. No. 162, 2001</w:t>
            </w:r>
          </w:p>
        </w:tc>
      </w:tr>
      <w:tr w:rsidR="00214984" w:rsidRPr="00D52400" w14:paraId="4E44EDA4" w14:textId="77777777" w:rsidTr="007C5645">
        <w:tc>
          <w:tcPr>
            <w:tcW w:w="2410" w:type="dxa"/>
          </w:tcPr>
          <w:p w14:paraId="4480C11C" w14:textId="36D79F52"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310</w:t>
            </w:r>
            <w:r w:rsidRPr="00D52400">
              <w:rPr>
                <w:szCs w:val="16"/>
              </w:rPr>
              <w:tab/>
            </w:r>
          </w:p>
        </w:tc>
        <w:tc>
          <w:tcPr>
            <w:tcW w:w="4678" w:type="dxa"/>
          </w:tcPr>
          <w:p w14:paraId="1A7D26C4" w14:textId="77777777" w:rsidR="00214984" w:rsidRPr="00D52400" w:rsidRDefault="00214984" w:rsidP="00214984">
            <w:pPr>
              <w:pStyle w:val="ENoteTableText"/>
              <w:rPr>
                <w:szCs w:val="16"/>
              </w:rPr>
            </w:pPr>
            <w:r w:rsidRPr="00D52400">
              <w:rPr>
                <w:szCs w:val="16"/>
              </w:rPr>
              <w:t>ad. No. 162, 2001</w:t>
            </w:r>
          </w:p>
        </w:tc>
      </w:tr>
      <w:tr w:rsidR="00214984" w:rsidRPr="00D52400" w14:paraId="3F09C214" w14:textId="77777777" w:rsidTr="007C5645">
        <w:tc>
          <w:tcPr>
            <w:tcW w:w="2410" w:type="dxa"/>
          </w:tcPr>
          <w:p w14:paraId="455D8E82" w14:textId="77777777" w:rsidR="00214984" w:rsidRPr="00D52400" w:rsidRDefault="00214984" w:rsidP="00214984">
            <w:pPr>
              <w:pStyle w:val="ENoteTableText"/>
              <w:rPr>
                <w:szCs w:val="16"/>
              </w:rPr>
            </w:pPr>
          </w:p>
        </w:tc>
        <w:tc>
          <w:tcPr>
            <w:tcW w:w="4678" w:type="dxa"/>
          </w:tcPr>
          <w:p w14:paraId="3130FA94" w14:textId="77777777" w:rsidR="00214984" w:rsidRPr="00D52400" w:rsidRDefault="00214984" w:rsidP="00214984">
            <w:pPr>
              <w:pStyle w:val="ENoteTableText"/>
              <w:rPr>
                <w:szCs w:val="16"/>
              </w:rPr>
            </w:pPr>
            <w:r w:rsidRPr="00D52400">
              <w:rPr>
                <w:szCs w:val="16"/>
              </w:rPr>
              <w:t>am. No. 90, 2010; No 110, 2014</w:t>
            </w:r>
          </w:p>
        </w:tc>
      </w:tr>
      <w:tr w:rsidR="00214984" w:rsidRPr="00D52400" w14:paraId="56863408" w14:textId="77777777" w:rsidTr="007C5645">
        <w:tc>
          <w:tcPr>
            <w:tcW w:w="2410" w:type="dxa"/>
          </w:tcPr>
          <w:p w14:paraId="74674996" w14:textId="0C02A46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315</w:t>
            </w:r>
            <w:r w:rsidRPr="00D52400">
              <w:rPr>
                <w:szCs w:val="16"/>
              </w:rPr>
              <w:tab/>
            </w:r>
          </w:p>
        </w:tc>
        <w:tc>
          <w:tcPr>
            <w:tcW w:w="4678" w:type="dxa"/>
          </w:tcPr>
          <w:p w14:paraId="397EF4E8" w14:textId="77777777" w:rsidR="00214984" w:rsidRPr="00D52400" w:rsidRDefault="00214984" w:rsidP="00214984">
            <w:pPr>
              <w:pStyle w:val="ENoteTableText"/>
              <w:rPr>
                <w:szCs w:val="16"/>
              </w:rPr>
            </w:pPr>
            <w:r w:rsidRPr="00D52400">
              <w:rPr>
                <w:szCs w:val="16"/>
              </w:rPr>
              <w:t>ad. No. 162, 2001</w:t>
            </w:r>
          </w:p>
        </w:tc>
      </w:tr>
      <w:tr w:rsidR="00214984" w:rsidRPr="00D52400" w14:paraId="71F6D828" w14:textId="77777777" w:rsidTr="007C5645">
        <w:tc>
          <w:tcPr>
            <w:tcW w:w="2410" w:type="dxa"/>
          </w:tcPr>
          <w:p w14:paraId="7587093E" w14:textId="77777777" w:rsidR="00214984" w:rsidRPr="00D52400" w:rsidRDefault="00214984" w:rsidP="00214984">
            <w:pPr>
              <w:pStyle w:val="ENoteTableText"/>
              <w:tabs>
                <w:tab w:val="center" w:leader="dot" w:pos="2268"/>
              </w:tabs>
              <w:rPr>
                <w:szCs w:val="16"/>
              </w:rPr>
            </w:pPr>
          </w:p>
        </w:tc>
        <w:tc>
          <w:tcPr>
            <w:tcW w:w="4678" w:type="dxa"/>
          </w:tcPr>
          <w:p w14:paraId="587A96C5" w14:textId="77777777" w:rsidR="00214984" w:rsidRPr="00D52400" w:rsidRDefault="00214984" w:rsidP="00214984">
            <w:pPr>
              <w:pStyle w:val="ENoteTableText"/>
              <w:rPr>
                <w:szCs w:val="16"/>
              </w:rPr>
            </w:pPr>
            <w:r w:rsidRPr="00D52400">
              <w:rPr>
                <w:szCs w:val="16"/>
              </w:rPr>
              <w:t>am. No. 88, 2013</w:t>
            </w:r>
          </w:p>
        </w:tc>
      </w:tr>
      <w:tr w:rsidR="00214984" w:rsidRPr="00D52400" w14:paraId="62D2E070" w14:textId="77777777" w:rsidTr="007C5645">
        <w:tc>
          <w:tcPr>
            <w:tcW w:w="2410" w:type="dxa"/>
          </w:tcPr>
          <w:p w14:paraId="25CF7982" w14:textId="36BDCBF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320</w:t>
            </w:r>
            <w:r w:rsidRPr="00D52400">
              <w:rPr>
                <w:szCs w:val="16"/>
              </w:rPr>
              <w:tab/>
            </w:r>
          </w:p>
        </w:tc>
        <w:tc>
          <w:tcPr>
            <w:tcW w:w="4678" w:type="dxa"/>
          </w:tcPr>
          <w:p w14:paraId="23753730" w14:textId="77777777" w:rsidR="00214984" w:rsidRPr="00D52400" w:rsidRDefault="00214984" w:rsidP="00214984">
            <w:pPr>
              <w:pStyle w:val="ENoteTableText"/>
              <w:rPr>
                <w:szCs w:val="16"/>
              </w:rPr>
            </w:pPr>
            <w:r w:rsidRPr="00D52400">
              <w:rPr>
                <w:szCs w:val="16"/>
              </w:rPr>
              <w:t>ad. No. 162, 2001</w:t>
            </w:r>
          </w:p>
        </w:tc>
      </w:tr>
      <w:tr w:rsidR="00214984" w:rsidRPr="00D52400" w14:paraId="202E9C98" w14:textId="77777777" w:rsidTr="007C5645">
        <w:tc>
          <w:tcPr>
            <w:tcW w:w="2410" w:type="dxa"/>
          </w:tcPr>
          <w:p w14:paraId="4EF904C6" w14:textId="77777777" w:rsidR="00214984" w:rsidRPr="00D52400" w:rsidRDefault="00214984" w:rsidP="00214984">
            <w:pPr>
              <w:pStyle w:val="ENoteTableText"/>
              <w:tabs>
                <w:tab w:val="center" w:leader="dot" w:pos="2268"/>
              </w:tabs>
              <w:rPr>
                <w:szCs w:val="16"/>
              </w:rPr>
            </w:pPr>
          </w:p>
        </w:tc>
        <w:tc>
          <w:tcPr>
            <w:tcW w:w="4678" w:type="dxa"/>
          </w:tcPr>
          <w:p w14:paraId="423902D6" w14:textId="77777777" w:rsidR="00214984" w:rsidRPr="00D52400" w:rsidRDefault="00214984" w:rsidP="00214984">
            <w:pPr>
              <w:pStyle w:val="ENoteTableText"/>
              <w:rPr>
                <w:szCs w:val="16"/>
              </w:rPr>
            </w:pPr>
            <w:r w:rsidRPr="00D52400">
              <w:rPr>
                <w:szCs w:val="16"/>
              </w:rPr>
              <w:t>am No 110, 2014</w:t>
            </w:r>
          </w:p>
        </w:tc>
      </w:tr>
      <w:tr w:rsidR="00214984" w:rsidRPr="00D52400" w14:paraId="527C472D" w14:textId="77777777" w:rsidTr="007C5645">
        <w:tc>
          <w:tcPr>
            <w:tcW w:w="2410" w:type="dxa"/>
          </w:tcPr>
          <w:p w14:paraId="373A2652" w14:textId="799F864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325</w:t>
            </w:r>
            <w:r w:rsidRPr="00D52400">
              <w:rPr>
                <w:szCs w:val="16"/>
              </w:rPr>
              <w:tab/>
            </w:r>
          </w:p>
        </w:tc>
        <w:tc>
          <w:tcPr>
            <w:tcW w:w="4678" w:type="dxa"/>
          </w:tcPr>
          <w:p w14:paraId="4CDCECFB" w14:textId="77777777" w:rsidR="00214984" w:rsidRPr="00D52400" w:rsidRDefault="00214984" w:rsidP="00214984">
            <w:pPr>
              <w:pStyle w:val="ENoteTableText"/>
              <w:rPr>
                <w:szCs w:val="16"/>
              </w:rPr>
            </w:pPr>
            <w:r w:rsidRPr="00D52400">
              <w:rPr>
                <w:szCs w:val="16"/>
              </w:rPr>
              <w:t>ad. No. 162, 2001</w:t>
            </w:r>
          </w:p>
        </w:tc>
      </w:tr>
      <w:tr w:rsidR="00214984" w:rsidRPr="00D52400" w14:paraId="47993143" w14:textId="77777777" w:rsidTr="007C5645">
        <w:tc>
          <w:tcPr>
            <w:tcW w:w="2410" w:type="dxa"/>
          </w:tcPr>
          <w:p w14:paraId="04C37C11" w14:textId="77777777" w:rsidR="00214984" w:rsidRPr="00D52400" w:rsidRDefault="00214984" w:rsidP="00214984">
            <w:pPr>
              <w:pStyle w:val="ENoteTableText"/>
              <w:tabs>
                <w:tab w:val="center" w:leader="dot" w:pos="2268"/>
              </w:tabs>
              <w:rPr>
                <w:szCs w:val="16"/>
              </w:rPr>
            </w:pPr>
          </w:p>
        </w:tc>
        <w:tc>
          <w:tcPr>
            <w:tcW w:w="4678" w:type="dxa"/>
          </w:tcPr>
          <w:p w14:paraId="5A7B4F2C" w14:textId="77777777" w:rsidR="00214984" w:rsidRPr="00D52400" w:rsidRDefault="00214984" w:rsidP="00214984">
            <w:pPr>
              <w:pStyle w:val="ENoteTableText"/>
              <w:rPr>
                <w:szCs w:val="16"/>
              </w:rPr>
            </w:pPr>
            <w:r w:rsidRPr="00D52400">
              <w:rPr>
                <w:szCs w:val="16"/>
              </w:rPr>
              <w:t>am. No. 142, 2003</w:t>
            </w:r>
          </w:p>
        </w:tc>
      </w:tr>
      <w:tr w:rsidR="00214984" w:rsidRPr="00D52400" w14:paraId="4254CD61" w14:textId="77777777" w:rsidTr="007C5645">
        <w:tc>
          <w:tcPr>
            <w:tcW w:w="2410" w:type="dxa"/>
          </w:tcPr>
          <w:p w14:paraId="5B03AEDB" w14:textId="081CA53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330</w:t>
            </w:r>
            <w:r w:rsidRPr="00D52400">
              <w:rPr>
                <w:szCs w:val="16"/>
              </w:rPr>
              <w:tab/>
            </w:r>
          </w:p>
        </w:tc>
        <w:tc>
          <w:tcPr>
            <w:tcW w:w="4678" w:type="dxa"/>
          </w:tcPr>
          <w:p w14:paraId="3757E765" w14:textId="77777777" w:rsidR="00214984" w:rsidRPr="00D52400" w:rsidRDefault="00214984" w:rsidP="00214984">
            <w:pPr>
              <w:pStyle w:val="ENoteTableText"/>
              <w:rPr>
                <w:szCs w:val="16"/>
              </w:rPr>
            </w:pPr>
            <w:r w:rsidRPr="00D52400">
              <w:rPr>
                <w:szCs w:val="16"/>
              </w:rPr>
              <w:t>ad. No. 162, 2001</w:t>
            </w:r>
          </w:p>
        </w:tc>
      </w:tr>
      <w:tr w:rsidR="00214984" w:rsidRPr="00D52400" w14:paraId="2CC6AA7E" w14:textId="77777777" w:rsidTr="007C5645">
        <w:tc>
          <w:tcPr>
            <w:tcW w:w="2410" w:type="dxa"/>
          </w:tcPr>
          <w:p w14:paraId="4A57EB36" w14:textId="77777777" w:rsidR="00214984" w:rsidRPr="00D52400" w:rsidRDefault="00214984" w:rsidP="00214984">
            <w:pPr>
              <w:pStyle w:val="ENoteTableText"/>
              <w:rPr>
                <w:szCs w:val="16"/>
              </w:rPr>
            </w:pPr>
          </w:p>
        </w:tc>
        <w:tc>
          <w:tcPr>
            <w:tcW w:w="4678" w:type="dxa"/>
          </w:tcPr>
          <w:p w14:paraId="29E762D1" w14:textId="77777777" w:rsidR="00214984" w:rsidRPr="00D52400" w:rsidRDefault="00214984" w:rsidP="00214984">
            <w:pPr>
              <w:pStyle w:val="ENoteTableText"/>
              <w:rPr>
                <w:szCs w:val="16"/>
              </w:rPr>
            </w:pPr>
            <w:r w:rsidRPr="00D52400">
              <w:rPr>
                <w:szCs w:val="16"/>
              </w:rPr>
              <w:t>am. No. 142, 2003</w:t>
            </w:r>
          </w:p>
        </w:tc>
      </w:tr>
      <w:tr w:rsidR="00214984" w:rsidRPr="00D52400" w14:paraId="009A2EA0" w14:textId="77777777" w:rsidTr="007C5645">
        <w:tc>
          <w:tcPr>
            <w:tcW w:w="2410" w:type="dxa"/>
          </w:tcPr>
          <w:p w14:paraId="5C8770F3" w14:textId="38762DF0" w:rsidR="00214984" w:rsidRPr="00D52400" w:rsidRDefault="000D256C" w:rsidP="00214984">
            <w:pPr>
              <w:pStyle w:val="ENoteTableText"/>
              <w:keepNext/>
              <w:keepLines/>
              <w:rPr>
                <w:szCs w:val="16"/>
              </w:rPr>
            </w:pPr>
            <w:r>
              <w:rPr>
                <w:b/>
                <w:szCs w:val="16"/>
              </w:rPr>
              <w:lastRenderedPageBreak/>
              <w:t>Subdivision 8</w:t>
            </w:r>
            <w:r w:rsidR="00214984" w:rsidRPr="00D52400">
              <w:rPr>
                <w:b/>
                <w:szCs w:val="16"/>
              </w:rPr>
              <w:t>20</w:t>
            </w:r>
            <w:r w:rsidR="00CF6AC6">
              <w:rPr>
                <w:b/>
                <w:szCs w:val="16"/>
              </w:rPr>
              <w:noBreakHyphen/>
            </w:r>
            <w:r w:rsidR="00214984" w:rsidRPr="00D52400">
              <w:rPr>
                <w:b/>
                <w:szCs w:val="16"/>
              </w:rPr>
              <w:t>E</w:t>
            </w:r>
          </w:p>
        </w:tc>
        <w:tc>
          <w:tcPr>
            <w:tcW w:w="4678" w:type="dxa"/>
          </w:tcPr>
          <w:p w14:paraId="5304F790" w14:textId="77777777" w:rsidR="00214984" w:rsidRPr="00D52400" w:rsidRDefault="00214984" w:rsidP="00214984">
            <w:pPr>
              <w:pStyle w:val="ENoteTableText"/>
              <w:rPr>
                <w:szCs w:val="16"/>
              </w:rPr>
            </w:pPr>
          </w:p>
        </w:tc>
      </w:tr>
      <w:tr w:rsidR="00214984" w:rsidRPr="00D52400" w14:paraId="793E6BA0" w14:textId="77777777" w:rsidTr="007C5645">
        <w:tc>
          <w:tcPr>
            <w:tcW w:w="2410" w:type="dxa"/>
          </w:tcPr>
          <w:p w14:paraId="35FB6566" w14:textId="5EDB425B"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390</w:t>
            </w:r>
            <w:r w:rsidRPr="00D52400">
              <w:rPr>
                <w:szCs w:val="16"/>
              </w:rPr>
              <w:tab/>
            </w:r>
          </w:p>
        </w:tc>
        <w:tc>
          <w:tcPr>
            <w:tcW w:w="4678" w:type="dxa"/>
          </w:tcPr>
          <w:p w14:paraId="086DD985" w14:textId="77777777" w:rsidR="00214984" w:rsidRPr="00D52400" w:rsidRDefault="00214984" w:rsidP="00214984">
            <w:pPr>
              <w:pStyle w:val="ENoteTableText"/>
              <w:rPr>
                <w:szCs w:val="16"/>
              </w:rPr>
            </w:pPr>
            <w:r w:rsidRPr="00D52400">
              <w:rPr>
                <w:szCs w:val="16"/>
              </w:rPr>
              <w:t>ad. No. 162, 2001</w:t>
            </w:r>
          </w:p>
        </w:tc>
      </w:tr>
      <w:tr w:rsidR="00214984" w:rsidRPr="00D52400" w14:paraId="031D573A" w14:textId="77777777" w:rsidTr="007C5645">
        <w:tc>
          <w:tcPr>
            <w:tcW w:w="2410" w:type="dxa"/>
          </w:tcPr>
          <w:p w14:paraId="6AB3CEA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F0D0FA1" w14:textId="77777777" w:rsidR="00214984" w:rsidRPr="00D52400" w:rsidRDefault="00214984" w:rsidP="00214984">
            <w:pPr>
              <w:pStyle w:val="ENoteTableText"/>
              <w:rPr>
                <w:szCs w:val="16"/>
              </w:rPr>
            </w:pPr>
            <w:r w:rsidRPr="00D52400">
              <w:rPr>
                <w:szCs w:val="16"/>
              </w:rPr>
              <w:t>rep. No. 41, 2005</w:t>
            </w:r>
          </w:p>
        </w:tc>
      </w:tr>
      <w:tr w:rsidR="00214984" w:rsidRPr="00D52400" w14:paraId="2275A96E" w14:textId="77777777" w:rsidTr="007C5645">
        <w:tc>
          <w:tcPr>
            <w:tcW w:w="2410" w:type="dxa"/>
          </w:tcPr>
          <w:p w14:paraId="17A80757" w14:textId="7C16D034"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395</w:t>
            </w:r>
            <w:r w:rsidRPr="00D52400">
              <w:rPr>
                <w:szCs w:val="16"/>
              </w:rPr>
              <w:tab/>
            </w:r>
          </w:p>
        </w:tc>
        <w:tc>
          <w:tcPr>
            <w:tcW w:w="4678" w:type="dxa"/>
          </w:tcPr>
          <w:p w14:paraId="242E6216" w14:textId="77777777" w:rsidR="00214984" w:rsidRPr="00D52400" w:rsidRDefault="00214984" w:rsidP="00214984">
            <w:pPr>
              <w:pStyle w:val="ENoteTableText"/>
              <w:rPr>
                <w:szCs w:val="16"/>
              </w:rPr>
            </w:pPr>
            <w:r w:rsidRPr="00D52400">
              <w:rPr>
                <w:szCs w:val="16"/>
              </w:rPr>
              <w:t>ad. No. 162, 2001</w:t>
            </w:r>
          </w:p>
        </w:tc>
      </w:tr>
      <w:tr w:rsidR="00214984" w:rsidRPr="00D52400" w14:paraId="3EC5B622" w14:textId="77777777" w:rsidTr="007C5645">
        <w:tc>
          <w:tcPr>
            <w:tcW w:w="2410" w:type="dxa"/>
          </w:tcPr>
          <w:p w14:paraId="16F1A6B9" w14:textId="77777777" w:rsidR="00214984" w:rsidRPr="00D52400" w:rsidRDefault="00214984" w:rsidP="00214984">
            <w:pPr>
              <w:pStyle w:val="ENoteTableText"/>
              <w:rPr>
                <w:szCs w:val="16"/>
              </w:rPr>
            </w:pPr>
          </w:p>
        </w:tc>
        <w:tc>
          <w:tcPr>
            <w:tcW w:w="4678" w:type="dxa"/>
          </w:tcPr>
          <w:p w14:paraId="4F95BECE" w14:textId="77777777" w:rsidR="00214984" w:rsidRPr="00D52400" w:rsidRDefault="00214984" w:rsidP="00214984">
            <w:pPr>
              <w:pStyle w:val="ENoteTableText"/>
              <w:rPr>
                <w:szCs w:val="16"/>
              </w:rPr>
            </w:pPr>
            <w:r w:rsidRPr="00D52400">
              <w:rPr>
                <w:szCs w:val="16"/>
              </w:rPr>
              <w:t>am. No. 142, 2003; No. 101, 2006; No 110, 2014</w:t>
            </w:r>
          </w:p>
        </w:tc>
      </w:tr>
      <w:tr w:rsidR="00214984" w:rsidRPr="00D52400" w14:paraId="599C65DD" w14:textId="77777777" w:rsidTr="007C5645">
        <w:tc>
          <w:tcPr>
            <w:tcW w:w="2410" w:type="dxa"/>
          </w:tcPr>
          <w:p w14:paraId="41E91343" w14:textId="7C760242"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400</w:t>
            </w:r>
            <w:r w:rsidRPr="00D52400">
              <w:rPr>
                <w:szCs w:val="16"/>
              </w:rPr>
              <w:tab/>
            </w:r>
          </w:p>
        </w:tc>
        <w:tc>
          <w:tcPr>
            <w:tcW w:w="4678" w:type="dxa"/>
          </w:tcPr>
          <w:p w14:paraId="2594D42C" w14:textId="77777777" w:rsidR="00214984" w:rsidRPr="00D52400" w:rsidRDefault="00214984" w:rsidP="00214984">
            <w:pPr>
              <w:pStyle w:val="ENoteTableText"/>
              <w:rPr>
                <w:szCs w:val="16"/>
              </w:rPr>
            </w:pPr>
            <w:r w:rsidRPr="00D52400">
              <w:rPr>
                <w:szCs w:val="16"/>
              </w:rPr>
              <w:t>ad. No. 162, 2001</w:t>
            </w:r>
          </w:p>
        </w:tc>
      </w:tr>
      <w:tr w:rsidR="00214984" w:rsidRPr="00D52400" w14:paraId="14B2A589" w14:textId="77777777" w:rsidTr="007C5645">
        <w:tc>
          <w:tcPr>
            <w:tcW w:w="2410" w:type="dxa"/>
          </w:tcPr>
          <w:p w14:paraId="5FFCACDE" w14:textId="2B58DF5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405</w:t>
            </w:r>
            <w:r w:rsidRPr="00D52400">
              <w:rPr>
                <w:szCs w:val="16"/>
              </w:rPr>
              <w:tab/>
            </w:r>
          </w:p>
        </w:tc>
        <w:tc>
          <w:tcPr>
            <w:tcW w:w="4678" w:type="dxa"/>
          </w:tcPr>
          <w:p w14:paraId="7B80BBD4" w14:textId="77777777" w:rsidR="00214984" w:rsidRPr="00D52400" w:rsidRDefault="00214984" w:rsidP="00214984">
            <w:pPr>
              <w:pStyle w:val="ENoteTableText"/>
              <w:rPr>
                <w:szCs w:val="16"/>
              </w:rPr>
            </w:pPr>
            <w:r w:rsidRPr="00D52400">
              <w:rPr>
                <w:szCs w:val="16"/>
              </w:rPr>
              <w:t>ad. No. 162, 2001</w:t>
            </w:r>
          </w:p>
        </w:tc>
      </w:tr>
      <w:tr w:rsidR="00214984" w:rsidRPr="00D52400" w14:paraId="6C7782D7" w14:textId="77777777" w:rsidTr="007C5645">
        <w:tc>
          <w:tcPr>
            <w:tcW w:w="2410" w:type="dxa"/>
          </w:tcPr>
          <w:p w14:paraId="24853371" w14:textId="77777777" w:rsidR="00214984" w:rsidRPr="00D52400" w:rsidRDefault="00214984" w:rsidP="00214984">
            <w:pPr>
              <w:pStyle w:val="ENoteTableText"/>
              <w:tabs>
                <w:tab w:val="center" w:leader="dot" w:pos="2268"/>
              </w:tabs>
              <w:rPr>
                <w:szCs w:val="16"/>
              </w:rPr>
            </w:pPr>
          </w:p>
        </w:tc>
        <w:tc>
          <w:tcPr>
            <w:tcW w:w="4678" w:type="dxa"/>
          </w:tcPr>
          <w:p w14:paraId="25133225" w14:textId="77777777" w:rsidR="00214984" w:rsidRPr="00D52400" w:rsidRDefault="00214984" w:rsidP="00214984">
            <w:pPr>
              <w:pStyle w:val="ENoteTableText"/>
              <w:rPr>
                <w:szCs w:val="16"/>
              </w:rPr>
            </w:pPr>
            <w:r w:rsidRPr="00D52400">
              <w:rPr>
                <w:szCs w:val="16"/>
              </w:rPr>
              <w:t>am No 110, 2014</w:t>
            </w:r>
          </w:p>
        </w:tc>
      </w:tr>
      <w:tr w:rsidR="00214984" w:rsidRPr="00D52400" w14:paraId="314F4659" w14:textId="77777777" w:rsidTr="007C5645">
        <w:tc>
          <w:tcPr>
            <w:tcW w:w="2410" w:type="dxa"/>
          </w:tcPr>
          <w:p w14:paraId="3FE3644C" w14:textId="364FCFB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410</w:t>
            </w:r>
            <w:r w:rsidRPr="00D52400">
              <w:rPr>
                <w:szCs w:val="16"/>
              </w:rPr>
              <w:tab/>
            </w:r>
          </w:p>
        </w:tc>
        <w:tc>
          <w:tcPr>
            <w:tcW w:w="4678" w:type="dxa"/>
          </w:tcPr>
          <w:p w14:paraId="118B8A8F" w14:textId="77777777" w:rsidR="00214984" w:rsidRPr="00D52400" w:rsidRDefault="00214984" w:rsidP="00214984">
            <w:pPr>
              <w:pStyle w:val="ENoteTableText"/>
              <w:rPr>
                <w:szCs w:val="16"/>
              </w:rPr>
            </w:pPr>
            <w:r w:rsidRPr="00D52400">
              <w:rPr>
                <w:szCs w:val="16"/>
              </w:rPr>
              <w:t>ad. No. 162, 2001</w:t>
            </w:r>
          </w:p>
        </w:tc>
      </w:tr>
      <w:tr w:rsidR="00214984" w:rsidRPr="00D52400" w14:paraId="68DDECA3" w14:textId="77777777" w:rsidTr="007C5645">
        <w:tc>
          <w:tcPr>
            <w:tcW w:w="2410" w:type="dxa"/>
          </w:tcPr>
          <w:p w14:paraId="494A993A" w14:textId="77777777" w:rsidR="00214984" w:rsidRPr="00D52400" w:rsidRDefault="00214984" w:rsidP="00214984">
            <w:pPr>
              <w:pStyle w:val="ENoteTableText"/>
              <w:tabs>
                <w:tab w:val="center" w:leader="dot" w:pos="2268"/>
              </w:tabs>
              <w:rPr>
                <w:szCs w:val="16"/>
              </w:rPr>
            </w:pPr>
          </w:p>
        </w:tc>
        <w:tc>
          <w:tcPr>
            <w:tcW w:w="4678" w:type="dxa"/>
          </w:tcPr>
          <w:p w14:paraId="4DE51831" w14:textId="77777777" w:rsidR="00214984" w:rsidRPr="00D52400" w:rsidRDefault="00214984" w:rsidP="00214984">
            <w:pPr>
              <w:pStyle w:val="ENoteTableText"/>
              <w:rPr>
                <w:szCs w:val="16"/>
              </w:rPr>
            </w:pPr>
            <w:r w:rsidRPr="00D52400">
              <w:rPr>
                <w:szCs w:val="16"/>
              </w:rPr>
              <w:t>am. No. 88, 2013</w:t>
            </w:r>
          </w:p>
        </w:tc>
      </w:tr>
      <w:tr w:rsidR="00214984" w:rsidRPr="00D52400" w14:paraId="072373EB" w14:textId="77777777" w:rsidTr="007C5645">
        <w:tc>
          <w:tcPr>
            <w:tcW w:w="2410" w:type="dxa"/>
          </w:tcPr>
          <w:p w14:paraId="24CC0514" w14:textId="13568E8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415</w:t>
            </w:r>
            <w:r w:rsidRPr="00D52400">
              <w:rPr>
                <w:szCs w:val="16"/>
              </w:rPr>
              <w:tab/>
            </w:r>
          </w:p>
        </w:tc>
        <w:tc>
          <w:tcPr>
            <w:tcW w:w="4678" w:type="dxa"/>
          </w:tcPr>
          <w:p w14:paraId="41EB9E44" w14:textId="77777777" w:rsidR="00214984" w:rsidRPr="00D52400" w:rsidRDefault="00214984" w:rsidP="00214984">
            <w:pPr>
              <w:pStyle w:val="ENoteTableText"/>
              <w:rPr>
                <w:szCs w:val="16"/>
              </w:rPr>
            </w:pPr>
            <w:r w:rsidRPr="00D52400">
              <w:rPr>
                <w:szCs w:val="16"/>
              </w:rPr>
              <w:t>ad. No. 162, 2001</w:t>
            </w:r>
          </w:p>
        </w:tc>
      </w:tr>
      <w:tr w:rsidR="00214984" w:rsidRPr="00D52400" w14:paraId="04C61F98" w14:textId="77777777" w:rsidTr="007C5645">
        <w:tc>
          <w:tcPr>
            <w:tcW w:w="2410" w:type="dxa"/>
          </w:tcPr>
          <w:p w14:paraId="7622B058" w14:textId="77777777" w:rsidR="00214984" w:rsidRPr="00D52400" w:rsidRDefault="00214984" w:rsidP="00214984">
            <w:pPr>
              <w:pStyle w:val="ENoteTableText"/>
              <w:tabs>
                <w:tab w:val="center" w:leader="dot" w:pos="2268"/>
              </w:tabs>
              <w:rPr>
                <w:szCs w:val="16"/>
              </w:rPr>
            </w:pPr>
          </w:p>
        </w:tc>
        <w:tc>
          <w:tcPr>
            <w:tcW w:w="4678" w:type="dxa"/>
          </w:tcPr>
          <w:p w14:paraId="2BD42618" w14:textId="77777777" w:rsidR="00214984" w:rsidRPr="00D52400" w:rsidRDefault="00214984" w:rsidP="00214984">
            <w:pPr>
              <w:pStyle w:val="ENoteTableText"/>
              <w:rPr>
                <w:szCs w:val="16"/>
              </w:rPr>
            </w:pPr>
            <w:r w:rsidRPr="00D52400">
              <w:rPr>
                <w:szCs w:val="16"/>
              </w:rPr>
              <w:t>am. No. 142, 2003</w:t>
            </w:r>
          </w:p>
        </w:tc>
      </w:tr>
      <w:tr w:rsidR="00214984" w:rsidRPr="00D52400" w14:paraId="0F2F5D2E" w14:textId="77777777" w:rsidTr="007C5645">
        <w:tc>
          <w:tcPr>
            <w:tcW w:w="2410" w:type="dxa"/>
          </w:tcPr>
          <w:p w14:paraId="3FB6B886" w14:textId="38D3252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420</w:t>
            </w:r>
            <w:r w:rsidRPr="00D52400">
              <w:rPr>
                <w:szCs w:val="16"/>
              </w:rPr>
              <w:tab/>
            </w:r>
          </w:p>
        </w:tc>
        <w:tc>
          <w:tcPr>
            <w:tcW w:w="4678" w:type="dxa"/>
          </w:tcPr>
          <w:p w14:paraId="5FD1D042" w14:textId="77777777" w:rsidR="00214984" w:rsidRPr="00D52400" w:rsidRDefault="00214984" w:rsidP="00214984">
            <w:pPr>
              <w:pStyle w:val="ENoteTableText"/>
              <w:rPr>
                <w:szCs w:val="16"/>
              </w:rPr>
            </w:pPr>
            <w:r w:rsidRPr="00D52400">
              <w:rPr>
                <w:szCs w:val="16"/>
              </w:rPr>
              <w:t>ad. No. 162, 2001</w:t>
            </w:r>
          </w:p>
        </w:tc>
      </w:tr>
      <w:tr w:rsidR="00214984" w:rsidRPr="00D52400" w14:paraId="2A444240" w14:textId="77777777" w:rsidTr="007C5645">
        <w:tc>
          <w:tcPr>
            <w:tcW w:w="2410" w:type="dxa"/>
          </w:tcPr>
          <w:p w14:paraId="27166216" w14:textId="7154B0B7" w:rsidR="00214984" w:rsidRPr="00D52400" w:rsidRDefault="000D256C" w:rsidP="00214984">
            <w:pPr>
              <w:pStyle w:val="ENoteTableText"/>
              <w:keepNext/>
              <w:keepLines/>
              <w:rPr>
                <w:szCs w:val="16"/>
              </w:rPr>
            </w:pPr>
            <w:r>
              <w:rPr>
                <w:b/>
                <w:szCs w:val="16"/>
              </w:rPr>
              <w:t>Subdivision 8</w:t>
            </w:r>
            <w:r w:rsidR="00214984" w:rsidRPr="00D52400">
              <w:rPr>
                <w:b/>
                <w:szCs w:val="16"/>
              </w:rPr>
              <w:t>20</w:t>
            </w:r>
            <w:r w:rsidR="00CF6AC6">
              <w:rPr>
                <w:b/>
                <w:szCs w:val="16"/>
              </w:rPr>
              <w:noBreakHyphen/>
            </w:r>
            <w:r w:rsidR="00214984" w:rsidRPr="00D52400">
              <w:rPr>
                <w:b/>
                <w:szCs w:val="16"/>
              </w:rPr>
              <w:t>EA</w:t>
            </w:r>
          </w:p>
        </w:tc>
        <w:tc>
          <w:tcPr>
            <w:tcW w:w="4678" w:type="dxa"/>
          </w:tcPr>
          <w:p w14:paraId="20BDBE8F" w14:textId="77777777" w:rsidR="00214984" w:rsidRPr="00D52400" w:rsidRDefault="00214984" w:rsidP="00214984">
            <w:pPr>
              <w:pStyle w:val="ENoteTableText"/>
              <w:rPr>
                <w:szCs w:val="16"/>
              </w:rPr>
            </w:pPr>
          </w:p>
        </w:tc>
      </w:tr>
      <w:tr w:rsidR="00214984" w:rsidRPr="00D52400" w14:paraId="1FDE5152" w14:textId="77777777" w:rsidTr="007C5645">
        <w:tc>
          <w:tcPr>
            <w:tcW w:w="2410" w:type="dxa"/>
          </w:tcPr>
          <w:p w14:paraId="17AE63F9" w14:textId="48AE89F2"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CF6AC6">
              <w:rPr>
                <w:szCs w:val="16"/>
              </w:rPr>
              <w:noBreakHyphen/>
            </w:r>
            <w:r w:rsidR="00214984" w:rsidRPr="00D52400">
              <w:rPr>
                <w:szCs w:val="16"/>
              </w:rPr>
              <w:t>EA</w:t>
            </w:r>
            <w:r w:rsidR="00214984" w:rsidRPr="00D52400">
              <w:rPr>
                <w:szCs w:val="16"/>
              </w:rPr>
              <w:tab/>
            </w:r>
          </w:p>
        </w:tc>
        <w:tc>
          <w:tcPr>
            <w:tcW w:w="4678" w:type="dxa"/>
          </w:tcPr>
          <w:p w14:paraId="183E0F51" w14:textId="77777777" w:rsidR="00214984" w:rsidRPr="00D52400" w:rsidRDefault="00214984" w:rsidP="00214984">
            <w:pPr>
              <w:pStyle w:val="ENoteTableText"/>
              <w:rPr>
                <w:szCs w:val="16"/>
              </w:rPr>
            </w:pPr>
            <w:r w:rsidRPr="00D52400">
              <w:rPr>
                <w:szCs w:val="16"/>
              </w:rPr>
              <w:t>ad. No. 142, 2003</w:t>
            </w:r>
          </w:p>
        </w:tc>
      </w:tr>
      <w:tr w:rsidR="00214984" w:rsidRPr="00D52400" w14:paraId="23292930" w14:textId="77777777" w:rsidTr="007C5645">
        <w:tc>
          <w:tcPr>
            <w:tcW w:w="2410" w:type="dxa"/>
          </w:tcPr>
          <w:p w14:paraId="2EE287CA" w14:textId="676A0FB5"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430</w:t>
            </w:r>
            <w:r w:rsidRPr="00D52400">
              <w:rPr>
                <w:szCs w:val="16"/>
              </w:rPr>
              <w:tab/>
            </w:r>
          </w:p>
        </w:tc>
        <w:tc>
          <w:tcPr>
            <w:tcW w:w="4678" w:type="dxa"/>
          </w:tcPr>
          <w:p w14:paraId="4380116C" w14:textId="77777777" w:rsidR="00214984" w:rsidRPr="00D52400" w:rsidRDefault="00214984" w:rsidP="00214984">
            <w:pPr>
              <w:pStyle w:val="ENoteTableText"/>
              <w:rPr>
                <w:szCs w:val="16"/>
              </w:rPr>
            </w:pPr>
            <w:r w:rsidRPr="00D52400">
              <w:rPr>
                <w:szCs w:val="16"/>
              </w:rPr>
              <w:t>ad. No. 142, 2003</w:t>
            </w:r>
          </w:p>
        </w:tc>
      </w:tr>
      <w:tr w:rsidR="00214984" w:rsidRPr="00D52400" w14:paraId="769D3F2B" w14:textId="77777777" w:rsidTr="007C5645">
        <w:tc>
          <w:tcPr>
            <w:tcW w:w="2410" w:type="dxa"/>
          </w:tcPr>
          <w:p w14:paraId="7D1DDED1" w14:textId="1CEE5BBB"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435</w:t>
            </w:r>
            <w:r w:rsidRPr="00D52400">
              <w:rPr>
                <w:szCs w:val="16"/>
              </w:rPr>
              <w:tab/>
            </w:r>
          </w:p>
        </w:tc>
        <w:tc>
          <w:tcPr>
            <w:tcW w:w="4678" w:type="dxa"/>
          </w:tcPr>
          <w:p w14:paraId="7DF9E398" w14:textId="77777777" w:rsidR="00214984" w:rsidRPr="00D52400" w:rsidRDefault="00214984" w:rsidP="00214984">
            <w:pPr>
              <w:pStyle w:val="ENoteTableText"/>
              <w:rPr>
                <w:szCs w:val="16"/>
              </w:rPr>
            </w:pPr>
            <w:r w:rsidRPr="00D52400">
              <w:rPr>
                <w:szCs w:val="16"/>
              </w:rPr>
              <w:t>ad. No. 142, 2003</w:t>
            </w:r>
          </w:p>
        </w:tc>
      </w:tr>
      <w:tr w:rsidR="00214984" w:rsidRPr="00D52400" w14:paraId="124C3F80" w14:textId="77777777" w:rsidTr="007C5645">
        <w:tc>
          <w:tcPr>
            <w:tcW w:w="2410" w:type="dxa"/>
          </w:tcPr>
          <w:p w14:paraId="098D45B1" w14:textId="1C9D9432"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440</w:t>
            </w:r>
            <w:r w:rsidRPr="00D52400">
              <w:rPr>
                <w:szCs w:val="16"/>
              </w:rPr>
              <w:tab/>
            </w:r>
          </w:p>
        </w:tc>
        <w:tc>
          <w:tcPr>
            <w:tcW w:w="4678" w:type="dxa"/>
          </w:tcPr>
          <w:p w14:paraId="0BB74E87" w14:textId="77777777" w:rsidR="00214984" w:rsidRPr="00D52400" w:rsidRDefault="00214984" w:rsidP="00214984">
            <w:pPr>
              <w:pStyle w:val="ENoteTableText"/>
              <w:rPr>
                <w:szCs w:val="16"/>
              </w:rPr>
            </w:pPr>
            <w:r w:rsidRPr="00D52400">
              <w:rPr>
                <w:szCs w:val="16"/>
              </w:rPr>
              <w:t>ad. No. 142, 2003</w:t>
            </w:r>
          </w:p>
        </w:tc>
      </w:tr>
      <w:tr w:rsidR="00214984" w:rsidRPr="00D52400" w14:paraId="1FD87C9D" w14:textId="77777777" w:rsidTr="007C5645">
        <w:tc>
          <w:tcPr>
            <w:tcW w:w="2410" w:type="dxa"/>
          </w:tcPr>
          <w:p w14:paraId="122CDCA8" w14:textId="2B1A621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445</w:t>
            </w:r>
            <w:r w:rsidRPr="00D52400">
              <w:rPr>
                <w:szCs w:val="16"/>
              </w:rPr>
              <w:tab/>
            </w:r>
          </w:p>
        </w:tc>
        <w:tc>
          <w:tcPr>
            <w:tcW w:w="4678" w:type="dxa"/>
          </w:tcPr>
          <w:p w14:paraId="5E19D3A0" w14:textId="77777777" w:rsidR="00214984" w:rsidRPr="00D52400" w:rsidRDefault="00214984" w:rsidP="00214984">
            <w:pPr>
              <w:pStyle w:val="ENoteTableText"/>
              <w:rPr>
                <w:szCs w:val="16"/>
              </w:rPr>
            </w:pPr>
            <w:r w:rsidRPr="00D52400">
              <w:rPr>
                <w:szCs w:val="16"/>
              </w:rPr>
              <w:t>ad. No. 142, 2003</w:t>
            </w:r>
          </w:p>
        </w:tc>
      </w:tr>
      <w:tr w:rsidR="00214984" w:rsidRPr="00D52400" w14:paraId="4B9C7EE3" w14:textId="77777777" w:rsidTr="007C5645">
        <w:tc>
          <w:tcPr>
            <w:tcW w:w="2410" w:type="dxa"/>
          </w:tcPr>
          <w:p w14:paraId="4F31648E" w14:textId="77777777" w:rsidR="00214984" w:rsidRPr="00D52400" w:rsidRDefault="00214984" w:rsidP="00214984">
            <w:pPr>
              <w:pStyle w:val="ENoteTableText"/>
              <w:rPr>
                <w:szCs w:val="16"/>
              </w:rPr>
            </w:pPr>
          </w:p>
        </w:tc>
        <w:tc>
          <w:tcPr>
            <w:tcW w:w="4678" w:type="dxa"/>
          </w:tcPr>
          <w:p w14:paraId="34EB8D67" w14:textId="77777777" w:rsidR="00214984" w:rsidRPr="00D52400" w:rsidRDefault="00214984" w:rsidP="00214984">
            <w:pPr>
              <w:pStyle w:val="ENoteTableText"/>
              <w:rPr>
                <w:szCs w:val="16"/>
              </w:rPr>
            </w:pPr>
            <w:r w:rsidRPr="00D52400">
              <w:rPr>
                <w:szCs w:val="16"/>
              </w:rPr>
              <w:t>am. No. 64, 2005; No. 101, 2006</w:t>
            </w:r>
          </w:p>
        </w:tc>
      </w:tr>
      <w:tr w:rsidR="00214984" w:rsidRPr="00D52400" w14:paraId="75FB3DC3" w14:textId="77777777" w:rsidTr="007C5645">
        <w:tc>
          <w:tcPr>
            <w:tcW w:w="2410" w:type="dxa"/>
          </w:tcPr>
          <w:p w14:paraId="4DBC9578" w14:textId="6B422E4A"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CF6AC6">
              <w:rPr>
                <w:szCs w:val="16"/>
              </w:rPr>
              <w:noBreakHyphen/>
            </w:r>
            <w:r w:rsidR="00214984" w:rsidRPr="00D52400">
              <w:rPr>
                <w:szCs w:val="16"/>
              </w:rPr>
              <w:t>F</w:t>
            </w:r>
            <w:r w:rsidR="00214984" w:rsidRPr="00D52400">
              <w:rPr>
                <w:szCs w:val="16"/>
              </w:rPr>
              <w:tab/>
            </w:r>
          </w:p>
        </w:tc>
        <w:tc>
          <w:tcPr>
            <w:tcW w:w="4678" w:type="dxa"/>
          </w:tcPr>
          <w:p w14:paraId="56BEEF9D" w14:textId="77777777" w:rsidR="00214984" w:rsidRPr="00D52400" w:rsidRDefault="00214984" w:rsidP="00214984">
            <w:pPr>
              <w:pStyle w:val="ENoteTableText"/>
              <w:rPr>
                <w:szCs w:val="16"/>
              </w:rPr>
            </w:pPr>
            <w:r w:rsidRPr="00D52400">
              <w:rPr>
                <w:szCs w:val="16"/>
              </w:rPr>
              <w:t>rep. No. 101, 2006</w:t>
            </w:r>
          </w:p>
        </w:tc>
      </w:tr>
      <w:tr w:rsidR="00214984" w:rsidRPr="00D52400" w14:paraId="599B597B" w14:textId="77777777" w:rsidTr="007C5645">
        <w:tc>
          <w:tcPr>
            <w:tcW w:w="2410" w:type="dxa"/>
          </w:tcPr>
          <w:p w14:paraId="427D58FA" w14:textId="69662AE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450</w:t>
            </w:r>
            <w:r w:rsidRPr="00D52400">
              <w:rPr>
                <w:szCs w:val="16"/>
              </w:rPr>
              <w:tab/>
            </w:r>
          </w:p>
        </w:tc>
        <w:tc>
          <w:tcPr>
            <w:tcW w:w="4678" w:type="dxa"/>
          </w:tcPr>
          <w:p w14:paraId="5DCB4177" w14:textId="77777777" w:rsidR="00214984" w:rsidRPr="00D52400" w:rsidRDefault="00214984" w:rsidP="00214984">
            <w:pPr>
              <w:pStyle w:val="ENoteTableText"/>
              <w:rPr>
                <w:szCs w:val="16"/>
              </w:rPr>
            </w:pPr>
            <w:r w:rsidRPr="00D52400">
              <w:rPr>
                <w:szCs w:val="16"/>
              </w:rPr>
              <w:t>ad. No. 162, 2001</w:t>
            </w:r>
          </w:p>
        </w:tc>
      </w:tr>
      <w:tr w:rsidR="00214984" w:rsidRPr="00D52400" w14:paraId="42D5DC3F" w14:textId="77777777" w:rsidTr="007C5645">
        <w:tc>
          <w:tcPr>
            <w:tcW w:w="2410" w:type="dxa"/>
          </w:tcPr>
          <w:p w14:paraId="37C4A910" w14:textId="77777777" w:rsidR="00214984" w:rsidRPr="00D52400" w:rsidRDefault="00214984" w:rsidP="00214984">
            <w:pPr>
              <w:pStyle w:val="ENoteTableText"/>
              <w:rPr>
                <w:szCs w:val="16"/>
              </w:rPr>
            </w:pPr>
          </w:p>
        </w:tc>
        <w:tc>
          <w:tcPr>
            <w:tcW w:w="4678" w:type="dxa"/>
          </w:tcPr>
          <w:p w14:paraId="0E969B70" w14:textId="77777777" w:rsidR="00214984" w:rsidRPr="00D52400" w:rsidRDefault="00214984" w:rsidP="00214984">
            <w:pPr>
              <w:pStyle w:val="ENoteTableText"/>
              <w:rPr>
                <w:szCs w:val="16"/>
              </w:rPr>
            </w:pPr>
            <w:r w:rsidRPr="00D52400">
              <w:rPr>
                <w:szCs w:val="16"/>
              </w:rPr>
              <w:t>rep. No. 101, 2006</w:t>
            </w:r>
          </w:p>
        </w:tc>
      </w:tr>
      <w:tr w:rsidR="00214984" w:rsidRPr="00D52400" w14:paraId="06A871A8" w14:textId="77777777" w:rsidTr="007C5645">
        <w:tc>
          <w:tcPr>
            <w:tcW w:w="2410" w:type="dxa"/>
          </w:tcPr>
          <w:p w14:paraId="216F3E7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3BB61EC" w14:textId="77777777" w:rsidR="00214984" w:rsidRPr="00D52400" w:rsidRDefault="00214984" w:rsidP="00214984">
            <w:pPr>
              <w:pStyle w:val="ENoteTableText"/>
              <w:rPr>
                <w:szCs w:val="16"/>
              </w:rPr>
            </w:pPr>
            <w:r w:rsidRPr="00D52400">
              <w:rPr>
                <w:szCs w:val="16"/>
              </w:rPr>
              <w:t>rep. No. 41, 2005</w:t>
            </w:r>
          </w:p>
        </w:tc>
      </w:tr>
      <w:tr w:rsidR="00214984" w:rsidRPr="00D52400" w14:paraId="0B132291" w14:textId="77777777" w:rsidTr="007C5645">
        <w:tc>
          <w:tcPr>
            <w:tcW w:w="2410" w:type="dxa"/>
          </w:tcPr>
          <w:p w14:paraId="071CE21F" w14:textId="1C1FF74B"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455</w:t>
            </w:r>
            <w:r w:rsidRPr="00D52400">
              <w:rPr>
                <w:szCs w:val="16"/>
              </w:rPr>
              <w:tab/>
            </w:r>
          </w:p>
        </w:tc>
        <w:tc>
          <w:tcPr>
            <w:tcW w:w="4678" w:type="dxa"/>
          </w:tcPr>
          <w:p w14:paraId="7A1B798D" w14:textId="77777777" w:rsidR="00214984" w:rsidRPr="00D52400" w:rsidRDefault="00214984" w:rsidP="00214984">
            <w:pPr>
              <w:pStyle w:val="ENoteTableText"/>
              <w:rPr>
                <w:szCs w:val="16"/>
              </w:rPr>
            </w:pPr>
            <w:r w:rsidRPr="00D52400">
              <w:rPr>
                <w:szCs w:val="16"/>
              </w:rPr>
              <w:t>ad. No. 117, 2002</w:t>
            </w:r>
          </w:p>
        </w:tc>
      </w:tr>
      <w:tr w:rsidR="00214984" w:rsidRPr="00D52400" w14:paraId="1379FE79" w14:textId="77777777" w:rsidTr="007C5645">
        <w:tc>
          <w:tcPr>
            <w:tcW w:w="2410" w:type="dxa"/>
          </w:tcPr>
          <w:p w14:paraId="7821D064" w14:textId="77777777" w:rsidR="00214984" w:rsidRPr="00D52400" w:rsidRDefault="00214984" w:rsidP="00214984">
            <w:pPr>
              <w:pStyle w:val="ENoteTableText"/>
              <w:rPr>
                <w:szCs w:val="16"/>
              </w:rPr>
            </w:pPr>
          </w:p>
        </w:tc>
        <w:tc>
          <w:tcPr>
            <w:tcW w:w="4678" w:type="dxa"/>
          </w:tcPr>
          <w:p w14:paraId="4444839D" w14:textId="77777777" w:rsidR="00214984" w:rsidRPr="00D52400" w:rsidRDefault="00214984" w:rsidP="00214984">
            <w:pPr>
              <w:pStyle w:val="ENoteTableText"/>
              <w:rPr>
                <w:szCs w:val="16"/>
              </w:rPr>
            </w:pPr>
            <w:r w:rsidRPr="00D52400">
              <w:rPr>
                <w:szCs w:val="16"/>
              </w:rPr>
              <w:t>rep. No. 101, 2006</w:t>
            </w:r>
          </w:p>
        </w:tc>
      </w:tr>
      <w:tr w:rsidR="00214984" w:rsidRPr="00D52400" w14:paraId="7111A4D1" w14:textId="77777777" w:rsidTr="007C5645">
        <w:tc>
          <w:tcPr>
            <w:tcW w:w="2410" w:type="dxa"/>
          </w:tcPr>
          <w:p w14:paraId="4A2412AA" w14:textId="77B80C55"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456</w:t>
            </w:r>
            <w:r w:rsidRPr="00D52400">
              <w:rPr>
                <w:szCs w:val="16"/>
              </w:rPr>
              <w:tab/>
            </w:r>
          </w:p>
        </w:tc>
        <w:tc>
          <w:tcPr>
            <w:tcW w:w="4678" w:type="dxa"/>
          </w:tcPr>
          <w:p w14:paraId="64ECF220" w14:textId="77777777" w:rsidR="00214984" w:rsidRPr="00D52400" w:rsidRDefault="00214984" w:rsidP="00214984">
            <w:pPr>
              <w:pStyle w:val="ENoteTableText"/>
              <w:rPr>
                <w:szCs w:val="16"/>
              </w:rPr>
            </w:pPr>
            <w:r w:rsidRPr="00D52400">
              <w:rPr>
                <w:szCs w:val="16"/>
              </w:rPr>
              <w:t>ad. No. 117, 2002</w:t>
            </w:r>
          </w:p>
        </w:tc>
      </w:tr>
      <w:tr w:rsidR="00214984" w:rsidRPr="00D52400" w14:paraId="42A72A95" w14:textId="77777777" w:rsidTr="007C5645">
        <w:tc>
          <w:tcPr>
            <w:tcW w:w="2410" w:type="dxa"/>
          </w:tcPr>
          <w:p w14:paraId="4CECD50B" w14:textId="77777777" w:rsidR="00214984" w:rsidRPr="00D52400" w:rsidRDefault="00214984" w:rsidP="00214984">
            <w:pPr>
              <w:pStyle w:val="ENoteTableText"/>
              <w:rPr>
                <w:szCs w:val="16"/>
              </w:rPr>
            </w:pPr>
          </w:p>
        </w:tc>
        <w:tc>
          <w:tcPr>
            <w:tcW w:w="4678" w:type="dxa"/>
          </w:tcPr>
          <w:p w14:paraId="34B5EF39" w14:textId="77777777" w:rsidR="00214984" w:rsidRPr="00D52400" w:rsidRDefault="00214984" w:rsidP="00214984">
            <w:pPr>
              <w:pStyle w:val="ENoteTableText"/>
              <w:rPr>
                <w:szCs w:val="16"/>
              </w:rPr>
            </w:pPr>
            <w:r w:rsidRPr="00D52400">
              <w:rPr>
                <w:szCs w:val="16"/>
              </w:rPr>
              <w:t>rep. No. 101, 2006</w:t>
            </w:r>
          </w:p>
        </w:tc>
      </w:tr>
      <w:tr w:rsidR="00214984" w:rsidRPr="00D52400" w14:paraId="64A87E41" w14:textId="77777777" w:rsidTr="007C5645">
        <w:tc>
          <w:tcPr>
            <w:tcW w:w="2410" w:type="dxa"/>
          </w:tcPr>
          <w:p w14:paraId="22197DE8" w14:textId="1A002A8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457</w:t>
            </w:r>
            <w:r w:rsidRPr="00D52400">
              <w:rPr>
                <w:szCs w:val="16"/>
              </w:rPr>
              <w:tab/>
            </w:r>
          </w:p>
        </w:tc>
        <w:tc>
          <w:tcPr>
            <w:tcW w:w="4678" w:type="dxa"/>
          </w:tcPr>
          <w:p w14:paraId="46FFF6B6" w14:textId="77777777" w:rsidR="00214984" w:rsidRPr="00D52400" w:rsidRDefault="00214984" w:rsidP="00214984">
            <w:pPr>
              <w:pStyle w:val="ENoteTableText"/>
              <w:rPr>
                <w:szCs w:val="16"/>
              </w:rPr>
            </w:pPr>
            <w:r w:rsidRPr="00D52400">
              <w:rPr>
                <w:szCs w:val="16"/>
              </w:rPr>
              <w:t>ad. No. 117, 2002</w:t>
            </w:r>
          </w:p>
        </w:tc>
      </w:tr>
      <w:tr w:rsidR="00214984" w:rsidRPr="00D52400" w14:paraId="49FF5A32" w14:textId="77777777" w:rsidTr="007C5645">
        <w:tc>
          <w:tcPr>
            <w:tcW w:w="2410" w:type="dxa"/>
          </w:tcPr>
          <w:p w14:paraId="2F007129" w14:textId="77777777" w:rsidR="00214984" w:rsidRPr="00D52400" w:rsidRDefault="00214984" w:rsidP="00214984">
            <w:pPr>
              <w:pStyle w:val="ENoteTableText"/>
              <w:rPr>
                <w:szCs w:val="16"/>
              </w:rPr>
            </w:pPr>
          </w:p>
        </w:tc>
        <w:tc>
          <w:tcPr>
            <w:tcW w:w="4678" w:type="dxa"/>
          </w:tcPr>
          <w:p w14:paraId="3F01FACD" w14:textId="77777777" w:rsidR="00214984" w:rsidRPr="00D52400" w:rsidRDefault="00214984" w:rsidP="00214984">
            <w:pPr>
              <w:pStyle w:val="ENoteTableText"/>
              <w:rPr>
                <w:szCs w:val="16"/>
              </w:rPr>
            </w:pPr>
            <w:r w:rsidRPr="00D52400">
              <w:rPr>
                <w:szCs w:val="16"/>
              </w:rPr>
              <w:t>rep. No. 101, 2006</w:t>
            </w:r>
          </w:p>
        </w:tc>
      </w:tr>
      <w:tr w:rsidR="00214984" w:rsidRPr="00D52400" w14:paraId="7F3A65C9" w14:textId="77777777" w:rsidTr="007C5645">
        <w:tc>
          <w:tcPr>
            <w:tcW w:w="2410" w:type="dxa"/>
          </w:tcPr>
          <w:p w14:paraId="64341431" w14:textId="25D0A7D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458</w:t>
            </w:r>
            <w:r w:rsidRPr="00D52400">
              <w:rPr>
                <w:szCs w:val="16"/>
              </w:rPr>
              <w:tab/>
            </w:r>
          </w:p>
        </w:tc>
        <w:tc>
          <w:tcPr>
            <w:tcW w:w="4678" w:type="dxa"/>
          </w:tcPr>
          <w:p w14:paraId="3CF78873" w14:textId="77777777" w:rsidR="00214984" w:rsidRPr="00D52400" w:rsidRDefault="00214984" w:rsidP="00214984">
            <w:pPr>
              <w:pStyle w:val="ENoteTableText"/>
              <w:rPr>
                <w:szCs w:val="16"/>
              </w:rPr>
            </w:pPr>
            <w:r w:rsidRPr="00D52400">
              <w:rPr>
                <w:szCs w:val="16"/>
              </w:rPr>
              <w:t>ad. No. 117, 2002</w:t>
            </w:r>
          </w:p>
        </w:tc>
      </w:tr>
      <w:tr w:rsidR="00214984" w:rsidRPr="00D52400" w14:paraId="5CE37F48" w14:textId="77777777" w:rsidTr="007C5645">
        <w:tc>
          <w:tcPr>
            <w:tcW w:w="2410" w:type="dxa"/>
          </w:tcPr>
          <w:p w14:paraId="7E5FD131" w14:textId="77777777" w:rsidR="00214984" w:rsidRPr="00D52400" w:rsidRDefault="00214984" w:rsidP="00214984">
            <w:pPr>
              <w:pStyle w:val="ENoteTableText"/>
              <w:rPr>
                <w:szCs w:val="16"/>
              </w:rPr>
            </w:pPr>
          </w:p>
        </w:tc>
        <w:tc>
          <w:tcPr>
            <w:tcW w:w="4678" w:type="dxa"/>
          </w:tcPr>
          <w:p w14:paraId="3CE94AB3" w14:textId="77777777" w:rsidR="00214984" w:rsidRPr="00D52400" w:rsidRDefault="00214984" w:rsidP="00214984">
            <w:pPr>
              <w:pStyle w:val="ENoteTableText"/>
              <w:rPr>
                <w:szCs w:val="16"/>
              </w:rPr>
            </w:pPr>
            <w:r w:rsidRPr="00D52400">
              <w:rPr>
                <w:szCs w:val="16"/>
              </w:rPr>
              <w:t>rep. No. 101, 2006</w:t>
            </w:r>
          </w:p>
        </w:tc>
      </w:tr>
      <w:tr w:rsidR="00214984" w:rsidRPr="00D52400" w14:paraId="69354BC2" w14:textId="77777777" w:rsidTr="007C5645">
        <w:tc>
          <w:tcPr>
            <w:tcW w:w="2410" w:type="dxa"/>
          </w:tcPr>
          <w:p w14:paraId="1E96C739" w14:textId="764A33C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460</w:t>
            </w:r>
            <w:r w:rsidRPr="00D52400">
              <w:rPr>
                <w:szCs w:val="16"/>
              </w:rPr>
              <w:tab/>
            </w:r>
          </w:p>
        </w:tc>
        <w:tc>
          <w:tcPr>
            <w:tcW w:w="4678" w:type="dxa"/>
          </w:tcPr>
          <w:p w14:paraId="196595EC" w14:textId="77777777" w:rsidR="00214984" w:rsidRPr="00D52400" w:rsidRDefault="00214984" w:rsidP="00214984">
            <w:pPr>
              <w:pStyle w:val="ENoteTableText"/>
              <w:rPr>
                <w:szCs w:val="16"/>
              </w:rPr>
            </w:pPr>
            <w:r w:rsidRPr="00D52400">
              <w:rPr>
                <w:szCs w:val="16"/>
              </w:rPr>
              <w:t>ad. No. 162, 2001</w:t>
            </w:r>
          </w:p>
        </w:tc>
      </w:tr>
      <w:tr w:rsidR="00214984" w:rsidRPr="00D52400" w14:paraId="429A3BCC" w14:textId="77777777" w:rsidTr="007C5645">
        <w:tc>
          <w:tcPr>
            <w:tcW w:w="2410" w:type="dxa"/>
          </w:tcPr>
          <w:p w14:paraId="3CA84730" w14:textId="77777777" w:rsidR="00214984" w:rsidRPr="00D52400" w:rsidRDefault="00214984" w:rsidP="00214984">
            <w:pPr>
              <w:pStyle w:val="ENoteTableText"/>
              <w:rPr>
                <w:szCs w:val="16"/>
              </w:rPr>
            </w:pPr>
          </w:p>
        </w:tc>
        <w:tc>
          <w:tcPr>
            <w:tcW w:w="4678" w:type="dxa"/>
          </w:tcPr>
          <w:p w14:paraId="1EBFE3FE" w14:textId="77777777" w:rsidR="00214984" w:rsidRPr="00D52400" w:rsidRDefault="00214984" w:rsidP="00214984">
            <w:pPr>
              <w:pStyle w:val="ENoteTableText"/>
              <w:rPr>
                <w:szCs w:val="16"/>
              </w:rPr>
            </w:pPr>
            <w:r w:rsidRPr="00D52400">
              <w:rPr>
                <w:szCs w:val="16"/>
              </w:rPr>
              <w:t>rep. No. 101, 2006</w:t>
            </w:r>
          </w:p>
        </w:tc>
      </w:tr>
      <w:tr w:rsidR="00214984" w:rsidRPr="00D52400" w14:paraId="3B82C431" w14:textId="77777777" w:rsidTr="007C5645">
        <w:tc>
          <w:tcPr>
            <w:tcW w:w="2410" w:type="dxa"/>
          </w:tcPr>
          <w:p w14:paraId="31F4E79D" w14:textId="08DA597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465</w:t>
            </w:r>
            <w:r w:rsidRPr="00D52400">
              <w:rPr>
                <w:szCs w:val="16"/>
              </w:rPr>
              <w:tab/>
            </w:r>
          </w:p>
        </w:tc>
        <w:tc>
          <w:tcPr>
            <w:tcW w:w="4678" w:type="dxa"/>
          </w:tcPr>
          <w:p w14:paraId="1B663818" w14:textId="77777777" w:rsidR="00214984" w:rsidRPr="00D52400" w:rsidRDefault="00214984" w:rsidP="00214984">
            <w:pPr>
              <w:pStyle w:val="ENoteTableText"/>
              <w:rPr>
                <w:szCs w:val="16"/>
              </w:rPr>
            </w:pPr>
            <w:r w:rsidRPr="00D52400">
              <w:rPr>
                <w:szCs w:val="16"/>
              </w:rPr>
              <w:t>ad. No. 162, 2001</w:t>
            </w:r>
          </w:p>
        </w:tc>
      </w:tr>
      <w:tr w:rsidR="00214984" w:rsidRPr="00D52400" w14:paraId="3D814729" w14:textId="77777777" w:rsidTr="007C5645">
        <w:tc>
          <w:tcPr>
            <w:tcW w:w="2410" w:type="dxa"/>
          </w:tcPr>
          <w:p w14:paraId="22AD4C9E" w14:textId="77777777" w:rsidR="00214984" w:rsidRPr="00D52400" w:rsidRDefault="00214984" w:rsidP="00214984">
            <w:pPr>
              <w:pStyle w:val="ENoteTableText"/>
              <w:tabs>
                <w:tab w:val="center" w:leader="dot" w:pos="2268"/>
              </w:tabs>
              <w:rPr>
                <w:szCs w:val="16"/>
              </w:rPr>
            </w:pPr>
          </w:p>
        </w:tc>
        <w:tc>
          <w:tcPr>
            <w:tcW w:w="4678" w:type="dxa"/>
          </w:tcPr>
          <w:p w14:paraId="6D610171" w14:textId="77777777" w:rsidR="00214984" w:rsidRPr="00D52400" w:rsidRDefault="00214984" w:rsidP="00214984">
            <w:pPr>
              <w:pStyle w:val="ENoteTableText"/>
              <w:rPr>
                <w:szCs w:val="16"/>
              </w:rPr>
            </w:pPr>
            <w:r w:rsidRPr="00D52400">
              <w:rPr>
                <w:szCs w:val="16"/>
              </w:rPr>
              <w:t>am. No. 142, 2003</w:t>
            </w:r>
          </w:p>
        </w:tc>
      </w:tr>
      <w:tr w:rsidR="00214984" w:rsidRPr="00D52400" w14:paraId="00DA9CFA" w14:textId="77777777" w:rsidTr="007C5645">
        <w:tc>
          <w:tcPr>
            <w:tcW w:w="2410" w:type="dxa"/>
          </w:tcPr>
          <w:p w14:paraId="2393B428" w14:textId="77777777" w:rsidR="00214984" w:rsidRPr="00D52400" w:rsidRDefault="00214984" w:rsidP="00214984">
            <w:pPr>
              <w:pStyle w:val="ENoteTableText"/>
              <w:rPr>
                <w:szCs w:val="16"/>
              </w:rPr>
            </w:pPr>
          </w:p>
        </w:tc>
        <w:tc>
          <w:tcPr>
            <w:tcW w:w="4678" w:type="dxa"/>
          </w:tcPr>
          <w:p w14:paraId="74732836" w14:textId="77777777" w:rsidR="00214984" w:rsidRPr="00D52400" w:rsidRDefault="00214984" w:rsidP="00214984">
            <w:pPr>
              <w:pStyle w:val="ENoteTableText"/>
              <w:rPr>
                <w:szCs w:val="16"/>
              </w:rPr>
            </w:pPr>
            <w:r w:rsidRPr="00D52400">
              <w:rPr>
                <w:szCs w:val="16"/>
              </w:rPr>
              <w:t>rep. No. 101, 2006</w:t>
            </w:r>
          </w:p>
        </w:tc>
      </w:tr>
      <w:tr w:rsidR="00214984" w:rsidRPr="00D52400" w14:paraId="2A56F85A" w14:textId="77777777" w:rsidTr="007C5645">
        <w:tc>
          <w:tcPr>
            <w:tcW w:w="2410" w:type="dxa"/>
          </w:tcPr>
          <w:p w14:paraId="5DC4D1F3" w14:textId="63A3A67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470</w:t>
            </w:r>
            <w:r w:rsidRPr="00D52400">
              <w:rPr>
                <w:szCs w:val="16"/>
              </w:rPr>
              <w:tab/>
            </w:r>
          </w:p>
        </w:tc>
        <w:tc>
          <w:tcPr>
            <w:tcW w:w="4678" w:type="dxa"/>
          </w:tcPr>
          <w:p w14:paraId="62B73AC8" w14:textId="77777777" w:rsidR="00214984" w:rsidRPr="00D52400" w:rsidRDefault="00214984" w:rsidP="00214984">
            <w:pPr>
              <w:pStyle w:val="ENoteTableText"/>
              <w:rPr>
                <w:szCs w:val="16"/>
              </w:rPr>
            </w:pPr>
            <w:r w:rsidRPr="00D52400">
              <w:rPr>
                <w:szCs w:val="16"/>
              </w:rPr>
              <w:t>ad. No. 162, 2001</w:t>
            </w:r>
          </w:p>
        </w:tc>
      </w:tr>
      <w:tr w:rsidR="00214984" w:rsidRPr="00D52400" w14:paraId="3F0EEFD0" w14:textId="77777777" w:rsidTr="007C5645">
        <w:tc>
          <w:tcPr>
            <w:tcW w:w="2410" w:type="dxa"/>
          </w:tcPr>
          <w:p w14:paraId="65826B89" w14:textId="77777777" w:rsidR="00214984" w:rsidRPr="00D52400" w:rsidRDefault="00214984" w:rsidP="00214984">
            <w:pPr>
              <w:pStyle w:val="ENoteTableText"/>
              <w:rPr>
                <w:szCs w:val="16"/>
              </w:rPr>
            </w:pPr>
          </w:p>
        </w:tc>
        <w:tc>
          <w:tcPr>
            <w:tcW w:w="4678" w:type="dxa"/>
          </w:tcPr>
          <w:p w14:paraId="5764549D" w14:textId="77777777" w:rsidR="00214984" w:rsidRPr="00D52400" w:rsidRDefault="00214984" w:rsidP="00214984">
            <w:pPr>
              <w:pStyle w:val="ENoteTableText"/>
              <w:rPr>
                <w:szCs w:val="16"/>
              </w:rPr>
            </w:pPr>
            <w:r w:rsidRPr="00D52400">
              <w:rPr>
                <w:szCs w:val="16"/>
              </w:rPr>
              <w:t>rep. No. 101, 2006</w:t>
            </w:r>
          </w:p>
        </w:tc>
      </w:tr>
      <w:tr w:rsidR="00214984" w:rsidRPr="00D52400" w14:paraId="3A6C7194" w14:textId="77777777" w:rsidTr="007C5645">
        <w:tc>
          <w:tcPr>
            <w:tcW w:w="2410" w:type="dxa"/>
          </w:tcPr>
          <w:p w14:paraId="3B12E42A" w14:textId="427D96E5"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500</w:t>
            </w:r>
            <w:r w:rsidRPr="00D52400">
              <w:rPr>
                <w:szCs w:val="16"/>
              </w:rPr>
              <w:tab/>
            </w:r>
          </w:p>
        </w:tc>
        <w:tc>
          <w:tcPr>
            <w:tcW w:w="4678" w:type="dxa"/>
          </w:tcPr>
          <w:p w14:paraId="5EC804C9" w14:textId="77777777" w:rsidR="00214984" w:rsidRPr="00D52400" w:rsidRDefault="00214984" w:rsidP="00214984">
            <w:pPr>
              <w:pStyle w:val="ENoteTableText"/>
              <w:rPr>
                <w:szCs w:val="16"/>
              </w:rPr>
            </w:pPr>
            <w:r w:rsidRPr="00D52400">
              <w:rPr>
                <w:szCs w:val="16"/>
              </w:rPr>
              <w:t>ad. No. 162, 2001</w:t>
            </w:r>
          </w:p>
        </w:tc>
      </w:tr>
      <w:tr w:rsidR="00214984" w:rsidRPr="00D52400" w14:paraId="0872F8AD" w14:textId="77777777" w:rsidTr="007C5645">
        <w:tc>
          <w:tcPr>
            <w:tcW w:w="2410" w:type="dxa"/>
          </w:tcPr>
          <w:p w14:paraId="6D4E1D72" w14:textId="77777777" w:rsidR="00214984" w:rsidRPr="00D52400" w:rsidRDefault="00214984" w:rsidP="00214984">
            <w:pPr>
              <w:pStyle w:val="ENoteTableText"/>
              <w:rPr>
                <w:szCs w:val="16"/>
              </w:rPr>
            </w:pPr>
          </w:p>
        </w:tc>
        <w:tc>
          <w:tcPr>
            <w:tcW w:w="4678" w:type="dxa"/>
          </w:tcPr>
          <w:p w14:paraId="68CC80B8" w14:textId="77777777" w:rsidR="00214984" w:rsidRPr="00D52400" w:rsidRDefault="00214984" w:rsidP="00214984">
            <w:pPr>
              <w:pStyle w:val="ENoteTableText"/>
              <w:rPr>
                <w:szCs w:val="16"/>
              </w:rPr>
            </w:pPr>
            <w:r w:rsidRPr="00D52400">
              <w:rPr>
                <w:szCs w:val="16"/>
              </w:rPr>
              <w:t>rep. No. 101, 2006</w:t>
            </w:r>
          </w:p>
        </w:tc>
      </w:tr>
      <w:tr w:rsidR="00214984" w:rsidRPr="00D52400" w14:paraId="2143B377" w14:textId="77777777" w:rsidTr="007C5645">
        <w:tc>
          <w:tcPr>
            <w:tcW w:w="2410" w:type="dxa"/>
          </w:tcPr>
          <w:p w14:paraId="3DBAB28E" w14:textId="52CE7F5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505</w:t>
            </w:r>
            <w:r w:rsidRPr="00D52400">
              <w:rPr>
                <w:szCs w:val="16"/>
              </w:rPr>
              <w:tab/>
            </w:r>
          </w:p>
        </w:tc>
        <w:tc>
          <w:tcPr>
            <w:tcW w:w="4678" w:type="dxa"/>
          </w:tcPr>
          <w:p w14:paraId="3E60C3C8" w14:textId="77777777" w:rsidR="00214984" w:rsidRPr="00D52400" w:rsidRDefault="00214984" w:rsidP="00214984">
            <w:pPr>
              <w:pStyle w:val="ENoteTableText"/>
              <w:rPr>
                <w:szCs w:val="16"/>
              </w:rPr>
            </w:pPr>
            <w:r w:rsidRPr="00D52400">
              <w:rPr>
                <w:szCs w:val="16"/>
              </w:rPr>
              <w:t>ad. No. 162, 2001</w:t>
            </w:r>
          </w:p>
        </w:tc>
      </w:tr>
      <w:tr w:rsidR="00214984" w:rsidRPr="00D52400" w14:paraId="373D6E0D" w14:textId="77777777" w:rsidTr="007C5645">
        <w:tc>
          <w:tcPr>
            <w:tcW w:w="2410" w:type="dxa"/>
          </w:tcPr>
          <w:p w14:paraId="3D488D9C" w14:textId="77777777" w:rsidR="00214984" w:rsidRPr="00D52400" w:rsidRDefault="00214984" w:rsidP="00214984">
            <w:pPr>
              <w:pStyle w:val="ENoteTableText"/>
              <w:rPr>
                <w:szCs w:val="16"/>
              </w:rPr>
            </w:pPr>
          </w:p>
        </w:tc>
        <w:tc>
          <w:tcPr>
            <w:tcW w:w="4678" w:type="dxa"/>
          </w:tcPr>
          <w:p w14:paraId="236D680D" w14:textId="77777777" w:rsidR="00214984" w:rsidRPr="00D52400" w:rsidRDefault="00214984" w:rsidP="00214984">
            <w:pPr>
              <w:pStyle w:val="ENoteTableText"/>
              <w:rPr>
                <w:szCs w:val="16"/>
              </w:rPr>
            </w:pPr>
            <w:r w:rsidRPr="00D52400">
              <w:rPr>
                <w:szCs w:val="16"/>
              </w:rPr>
              <w:t>rep. No. 101, 2006</w:t>
            </w:r>
          </w:p>
        </w:tc>
      </w:tr>
      <w:tr w:rsidR="00214984" w:rsidRPr="00D52400" w14:paraId="19E89A31" w14:textId="77777777" w:rsidTr="007C5645">
        <w:tc>
          <w:tcPr>
            <w:tcW w:w="2410" w:type="dxa"/>
          </w:tcPr>
          <w:p w14:paraId="4AB3AC75" w14:textId="23BD88C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510</w:t>
            </w:r>
            <w:r w:rsidRPr="00D52400">
              <w:rPr>
                <w:szCs w:val="16"/>
              </w:rPr>
              <w:tab/>
            </w:r>
          </w:p>
        </w:tc>
        <w:tc>
          <w:tcPr>
            <w:tcW w:w="4678" w:type="dxa"/>
          </w:tcPr>
          <w:p w14:paraId="69EBE622" w14:textId="77777777" w:rsidR="00214984" w:rsidRPr="00D52400" w:rsidRDefault="00214984" w:rsidP="00214984">
            <w:pPr>
              <w:pStyle w:val="ENoteTableText"/>
              <w:rPr>
                <w:szCs w:val="16"/>
              </w:rPr>
            </w:pPr>
            <w:r w:rsidRPr="00D52400">
              <w:rPr>
                <w:szCs w:val="16"/>
              </w:rPr>
              <w:t>ad. No. 162, 2001</w:t>
            </w:r>
          </w:p>
        </w:tc>
      </w:tr>
      <w:tr w:rsidR="00214984" w:rsidRPr="00D52400" w14:paraId="68B1BAEA" w14:textId="77777777" w:rsidTr="007C5645">
        <w:tc>
          <w:tcPr>
            <w:tcW w:w="2410" w:type="dxa"/>
          </w:tcPr>
          <w:p w14:paraId="0B701C9A" w14:textId="77777777" w:rsidR="00214984" w:rsidRPr="00D52400" w:rsidRDefault="00214984" w:rsidP="00214984">
            <w:pPr>
              <w:pStyle w:val="ENoteTableText"/>
              <w:rPr>
                <w:szCs w:val="16"/>
              </w:rPr>
            </w:pPr>
          </w:p>
        </w:tc>
        <w:tc>
          <w:tcPr>
            <w:tcW w:w="4678" w:type="dxa"/>
          </w:tcPr>
          <w:p w14:paraId="6705E868" w14:textId="77777777" w:rsidR="00214984" w:rsidRPr="00D52400" w:rsidRDefault="00214984" w:rsidP="00214984">
            <w:pPr>
              <w:pStyle w:val="ENoteTableText"/>
              <w:rPr>
                <w:szCs w:val="16"/>
              </w:rPr>
            </w:pPr>
            <w:r w:rsidRPr="00D52400">
              <w:rPr>
                <w:szCs w:val="16"/>
              </w:rPr>
              <w:t>rep. No. 101, 2006</w:t>
            </w:r>
          </w:p>
        </w:tc>
      </w:tr>
      <w:tr w:rsidR="00214984" w:rsidRPr="00D52400" w14:paraId="1644D2A1" w14:textId="77777777" w:rsidTr="007C5645">
        <w:tc>
          <w:tcPr>
            <w:tcW w:w="2410" w:type="dxa"/>
          </w:tcPr>
          <w:p w14:paraId="055C9ABF" w14:textId="40C2F705"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515</w:t>
            </w:r>
            <w:r w:rsidRPr="00D52400">
              <w:rPr>
                <w:szCs w:val="16"/>
              </w:rPr>
              <w:tab/>
            </w:r>
          </w:p>
        </w:tc>
        <w:tc>
          <w:tcPr>
            <w:tcW w:w="4678" w:type="dxa"/>
          </w:tcPr>
          <w:p w14:paraId="4CA94EE7" w14:textId="77777777" w:rsidR="00214984" w:rsidRPr="00D52400" w:rsidRDefault="00214984" w:rsidP="00214984">
            <w:pPr>
              <w:pStyle w:val="ENoteTableText"/>
              <w:rPr>
                <w:szCs w:val="16"/>
              </w:rPr>
            </w:pPr>
            <w:r w:rsidRPr="00D52400">
              <w:rPr>
                <w:szCs w:val="16"/>
              </w:rPr>
              <w:t>ad. No. 162, 2001</w:t>
            </w:r>
          </w:p>
        </w:tc>
      </w:tr>
      <w:tr w:rsidR="00214984" w:rsidRPr="00D52400" w14:paraId="0B8B2D93" w14:textId="77777777" w:rsidTr="007C5645">
        <w:tc>
          <w:tcPr>
            <w:tcW w:w="2410" w:type="dxa"/>
          </w:tcPr>
          <w:p w14:paraId="695134BD" w14:textId="77777777" w:rsidR="00214984" w:rsidRPr="00D52400" w:rsidRDefault="00214984" w:rsidP="00214984">
            <w:pPr>
              <w:pStyle w:val="ENoteTableText"/>
              <w:rPr>
                <w:szCs w:val="16"/>
              </w:rPr>
            </w:pPr>
          </w:p>
        </w:tc>
        <w:tc>
          <w:tcPr>
            <w:tcW w:w="4678" w:type="dxa"/>
          </w:tcPr>
          <w:p w14:paraId="6B613716" w14:textId="77777777" w:rsidR="00214984" w:rsidRPr="00D52400" w:rsidRDefault="00214984" w:rsidP="00214984">
            <w:pPr>
              <w:pStyle w:val="ENoteTableText"/>
              <w:rPr>
                <w:szCs w:val="16"/>
              </w:rPr>
            </w:pPr>
            <w:r w:rsidRPr="00D52400">
              <w:rPr>
                <w:szCs w:val="16"/>
              </w:rPr>
              <w:t>rep. No. 101, 2006</w:t>
            </w:r>
          </w:p>
        </w:tc>
      </w:tr>
      <w:tr w:rsidR="00214984" w:rsidRPr="00D52400" w14:paraId="6C0DF41E" w14:textId="77777777" w:rsidTr="007C5645">
        <w:tc>
          <w:tcPr>
            <w:tcW w:w="2410" w:type="dxa"/>
          </w:tcPr>
          <w:p w14:paraId="75600723" w14:textId="0677DFFE"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520</w:t>
            </w:r>
            <w:r w:rsidRPr="00D52400">
              <w:rPr>
                <w:szCs w:val="16"/>
              </w:rPr>
              <w:tab/>
            </w:r>
          </w:p>
        </w:tc>
        <w:tc>
          <w:tcPr>
            <w:tcW w:w="4678" w:type="dxa"/>
          </w:tcPr>
          <w:p w14:paraId="7FFEC664" w14:textId="77777777" w:rsidR="00214984" w:rsidRPr="00D52400" w:rsidRDefault="00214984" w:rsidP="00214984">
            <w:pPr>
              <w:pStyle w:val="ENoteTableText"/>
              <w:rPr>
                <w:szCs w:val="16"/>
              </w:rPr>
            </w:pPr>
            <w:r w:rsidRPr="00D52400">
              <w:rPr>
                <w:szCs w:val="16"/>
              </w:rPr>
              <w:t>ad. No. 162, 2001</w:t>
            </w:r>
          </w:p>
        </w:tc>
      </w:tr>
      <w:tr w:rsidR="00214984" w:rsidRPr="00D52400" w14:paraId="1436740D" w14:textId="77777777" w:rsidTr="007C5645">
        <w:tc>
          <w:tcPr>
            <w:tcW w:w="2410" w:type="dxa"/>
          </w:tcPr>
          <w:p w14:paraId="6E5B2499" w14:textId="77777777" w:rsidR="00214984" w:rsidRPr="00D52400" w:rsidRDefault="00214984" w:rsidP="00214984">
            <w:pPr>
              <w:pStyle w:val="ENoteTableText"/>
              <w:rPr>
                <w:szCs w:val="16"/>
              </w:rPr>
            </w:pPr>
          </w:p>
        </w:tc>
        <w:tc>
          <w:tcPr>
            <w:tcW w:w="4678" w:type="dxa"/>
          </w:tcPr>
          <w:p w14:paraId="3997EB9B" w14:textId="77777777" w:rsidR="00214984" w:rsidRPr="00D52400" w:rsidRDefault="00214984" w:rsidP="00214984">
            <w:pPr>
              <w:pStyle w:val="ENoteTableText"/>
              <w:rPr>
                <w:szCs w:val="16"/>
              </w:rPr>
            </w:pPr>
            <w:r w:rsidRPr="00D52400">
              <w:rPr>
                <w:szCs w:val="16"/>
              </w:rPr>
              <w:t>rep. No. 101, 2006</w:t>
            </w:r>
          </w:p>
        </w:tc>
      </w:tr>
      <w:tr w:rsidR="00214984" w:rsidRPr="00D52400" w14:paraId="1D18EDC7" w14:textId="77777777" w:rsidTr="007C5645">
        <w:tc>
          <w:tcPr>
            <w:tcW w:w="2410" w:type="dxa"/>
          </w:tcPr>
          <w:p w14:paraId="080EC8EE" w14:textId="78C3B72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525</w:t>
            </w:r>
            <w:r w:rsidRPr="00D52400">
              <w:rPr>
                <w:szCs w:val="16"/>
              </w:rPr>
              <w:tab/>
            </w:r>
          </w:p>
        </w:tc>
        <w:tc>
          <w:tcPr>
            <w:tcW w:w="4678" w:type="dxa"/>
          </w:tcPr>
          <w:p w14:paraId="3A3EFA66" w14:textId="77777777" w:rsidR="00214984" w:rsidRPr="00D52400" w:rsidRDefault="00214984" w:rsidP="00214984">
            <w:pPr>
              <w:pStyle w:val="ENoteTableText"/>
              <w:rPr>
                <w:szCs w:val="16"/>
              </w:rPr>
            </w:pPr>
            <w:r w:rsidRPr="00D52400">
              <w:rPr>
                <w:szCs w:val="16"/>
              </w:rPr>
              <w:t>ad. No. 162, 2001</w:t>
            </w:r>
          </w:p>
        </w:tc>
      </w:tr>
      <w:tr w:rsidR="00214984" w:rsidRPr="00D52400" w14:paraId="426A28CF" w14:textId="77777777" w:rsidTr="007C5645">
        <w:tc>
          <w:tcPr>
            <w:tcW w:w="2410" w:type="dxa"/>
          </w:tcPr>
          <w:p w14:paraId="6066B326" w14:textId="77777777" w:rsidR="00214984" w:rsidRPr="00D52400" w:rsidRDefault="00214984" w:rsidP="00214984">
            <w:pPr>
              <w:pStyle w:val="ENoteTableText"/>
              <w:rPr>
                <w:szCs w:val="16"/>
              </w:rPr>
            </w:pPr>
          </w:p>
        </w:tc>
        <w:tc>
          <w:tcPr>
            <w:tcW w:w="4678" w:type="dxa"/>
          </w:tcPr>
          <w:p w14:paraId="5EF39A0F" w14:textId="77777777" w:rsidR="00214984" w:rsidRPr="00D52400" w:rsidRDefault="00214984" w:rsidP="00214984">
            <w:pPr>
              <w:pStyle w:val="ENoteTableText"/>
              <w:rPr>
                <w:szCs w:val="16"/>
              </w:rPr>
            </w:pPr>
            <w:r w:rsidRPr="00D52400">
              <w:rPr>
                <w:szCs w:val="16"/>
              </w:rPr>
              <w:t>rep. No. 101, 2006</w:t>
            </w:r>
          </w:p>
        </w:tc>
      </w:tr>
      <w:tr w:rsidR="00214984" w:rsidRPr="00D52400" w14:paraId="5482B402" w14:textId="77777777" w:rsidTr="007C5645">
        <w:tc>
          <w:tcPr>
            <w:tcW w:w="2410" w:type="dxa"/>
          </w:tcPr>
          <w:p w14:paraId="7DAC7499" w14:textId="7D18319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530</w:t>
            </w:r>
            <w:r w:rsidRPr="00D52400">
              <w:rPr>
                <w:szCs w:val="16"/>
              </w:rPr>
              <w:tab/>
            </w:r>
          </w:p>
        </w:tc>
        <w:tc>
          <w:tcPr>
            <w:tcW w:w="4678" w:type="dxa"/>
          </w:tcPr>
          <w:p w14:paraId="5C0204E5" w14:textId="77777777" w:rsidR="00214984" w:rsidRPr="00D52400" w:rsidRDefault="00214984" w:rsidP="00214984">
            <w:pPr>
              <w:pStyle w:val="ENoteTableText"/>
              <w:rPr>
                <w:szCs w:val="16"/>
              </w:rPr>
            </w:pPr>
            <w:r w:rsidRPr="00D52400">
              <w:rPr>
                <w:szCs w:val="16"/>
              </w:rPr>
              <w:t>ad. No. 162, 2001</w:t>
            </w:r>
          </w:p>
        </w:tc>
      </w:tr>
      <w:tr w:rsidR="00214984" w:rsidRPr="00D52400" w14:paraId="18084F89" w14:textId="77777777" w:rsidTr="007C5645">
        <w:tc>
          <w:tcPr>
            <w:tcW w:w="2410" w:type="dxa"/>
          </w:tcPr>
          <w:p w14:paraId="3540A35E" w14:textId="77777777" w:rsidR="00214984" w:rsidRPr="00D52400" w:rsidRDefault="00214984" w:rsidP="00214984">
            <w:pPr>
              <w:pStyle w:val="ENoteTableText"/>
              <w:rPr>
                <w:szCs w:val="16"/>
              </w:rPr>
            </w:pPr>
          </w:p>
        </w:tc>
        <w:tc>
          <w:tcPr>
            <w:tcW w:w="4678" w:type="dxa"/>
          </w:tcPr>
          <w:p w14:paraId="0BC8238B" w14:textId="77777777" w:rsidR="00214984" w:rsidRPr="00D52400" w:rsidRDefault="00214984" w:rsidP="00214984">
            <w:pPr>
              <w:pStyle w:val="ENoteTableText"/>
              <w:rPr>
                <w:szCs w:val="16"/>
              </w:rPr>
            </w:pPr>
            <w:r w:rsidRPr="00D52400">
              <w:rPr>
                <w:szCs w:val="16"/>
              </w:rPr>
              <w:t>rep. No. 101, 2006</w:t>
            </w:r>
          </w:p>
        </w:tc>
      </w:tr>
      <w:tr w:rsidR="00214984" w:rsidRPr="00D52400" w14:paraId="2BA53B47" w14:textId="77777777" w:rsidTr="007C5645">
        <w:tc>
          <w:tcPr>
            <w:tcW w:w="2410" w:type="dxa"/>
          </w:tcPr>
          <w:p w14:paraId="11DFEB8D" w14:textId="42C726B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550</w:t>
            </w:r>
            <w:r w:rsidRPr="00D52400">
              <w:rPr>
                <w:szCs w:val="16"/>
              </w:rPr>
              <w:tab/>
            </w:r>
          </w:p>
        </w:tc>
        <w:tc>
          <w:tcPr>
            <w:tcW w:w="4678" w:type="dxa"/>
          </w:tcPr>
          <w:p w14:paraId="565C3D37" w14:textId="77777777" w:rsidR="00214984" w:rsidRPr="00D52400" w:rsidRDefault="00214984" w:rsidP="00214984">
            <w:pPr>
              <w:pStyle w:val="ENoteTableText"/>
              <w:rPr>
                <w:szCs w:val="16"/>
              </w:rPr>
            </w:pPr>
            <w:r w:rsidRPr="00D52400">
              <w:rPr>
                <w:szCs w:val="16"/>
              </w:rPr>
              <w:t>ad. No. 162, 2001</w:t>
            </w:r>
          </w:p>
        </w:tc>
      </w:tr>
      <w:tr w:rsidR="00214984" w:rsidRPr="00D52400" w14:paraId="1C1260C6" w14:textId="77777777" w:rsidTr="007C5645">
        <w:tc>
          <w:tcPr>
            <w:tcW w:w="2410" w:type="dxa"/>
          </w:tcPr>
          <w:p w14:paraId="7CDFD387" w14:textId="77777777" w:rsidR="00214984" w:rsidRPr="00D52400" w:rsidRDefault="00214984" w:rsidP="00214984">
            <w:pPr>
              <w:pStyle w:val="ENoteTableText"/>
              <w:rPr>
                <w:szCs w:val="16"/>
              </w:rPr>
            </w:pPr>
          </w:p>
        </w:tc>
        <w:tc>
          <w:tcPr>
            <w:tcW w:w="4678" w:type="dxa"/>
          </w:tcPr>
          <w:p w14:paraId="31C2DFD9" w14:textId="77777777" w:rsidR="00214984" w:rsidRPr="00D52400" w:rsidRDefault="00214984" w:rsidP="00214984">
            <w:pPr>
              <w:pStyle w:val="ENoteTableText"/>
              <w:rPr>
                <w:szCs w:val="16"/>
              </w:rPr>
            </w:pPr>
            <w:r w:rsidRPr="00D52400">
              <w:rPr>
                <w:szCs w:val="16"/>
              </w:rPr>
              <w:t>rep. No. 101, 2006</w:t>
            </w:r>
          </w:p>
        </w:tc>
      </w:tr>
      <w:tr w:rsidR="00214984" w:rsidRPr="00D52400" w14:paraId="2807C187" w14:textId="77777777" w:rsidTr="007C5645">
        <w:tc>
          <w:tcPr>
            <w:tcW w:w="2410" w:type="dxa"/>
          </w:tcPr>
          <w:p w14:paraId="081756B6" w14:textId="4D37047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552</w:t>
            </w:r>
            <w:r w:rsidRPr="00D52400">
              <w:rPr>
                <w:szCs w:val="16"/>
              </w:rPr>
              <w:tab/>
            </w:r>
          </w:p>
        </w:tc>
        <w:tc>
          <w:tcPr>
            <w:tcW w:w="4678" w:type="dxa"/>
          </w:tcPr>
          <w:p w14:paraId="0266423D" w14:textId="77777777" w:rsidR="00214984" w:rsidRPr="00D52400" w:rsidRDefault="00214984" w:rsidP="00214984">
            <w:pPr>
              <w:pStyle w:val="ENoteTableText"/>
              <w:rPr>
                <w:szCs w:val="16"/>
              </w:rPr>
            </w:pPr>
            <w:r w:rsidRPr="00D52400">
              <w:rPr>
                <w:szCs w:val="16"/>
              </w:rPr>
              <w:t>ad. No. 142, 2003</w:t>
            </w:r>
          </w:p>
        </w:tc>
      </w:tr>
      <w:tr w:rsidR="00214984" w:rsidRPr="00D52400" w14:paraId="65CFC87C" w14:textId="77777777" w:rsidTr="007C5645">
        <w:tc>
          <w:tcPr>
            <w:tcW w:w="2410" w:type="dxa"/>
          </w:tcPr>
          <w:p w14:paraId="4C9827B2" w14:textId="77777777" w:rsidR="00214984" w:rsidRPr="00D52400" w:rsidRDefault="00214984" w:rsidP="00214984">
            <w:pPr>
              <w:pStyle w:val="ENoteTableText"/>
              <w:rPr>
                <w:szCs w:val="16"/>
              </w:rPr>
            </w:pPr>
          </w:p>
        </w:tc>
        <w:tc>
          <w:tcPr>
            <w:tcW w:w="4678" w:type="dxa"/>
          </w:tcPr>
          <w:p w14:paraId="0437A55E" w14:textId="77777777" w:rsidR="00214984" w:rsidRPr="00D52400" w:rsidRDefault="00214984" w:rsidP="00214984">
            <w:pPr>
              <w:pStyle w:val="ENoteTableText"/>
              <w:rPr>
                <w:szCs w:val="16"/>
              </w:rPr>
            </w:pPr>
            <w:r w:rsidRPr="00D52400">
              <w:rPr>
                <w:szCs w:val="16"/>
              </w:rPr>
              <w:t>rep. No. 101, 2006</w:t>
            </w:r>
          </w:p>
        </w:tc>
      </w:tr>
      <w:tr w:rsidR="00214984" w:rsidRPr="00D52400" w14:paraId="510ED663" w14:textId="77777777" w:rsidTr="007C5645">
        <w:tc>
          <w:tcPr>
            <w:tcW w:w="2410" w:type="dxa"/>
          </w:tcPr>
          <w:p w14:paraId="6F4B25DE" w14:textId="47DD81E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555</w:t>
            </w:r>
            <w:r w:rsidRPr="00D52400">
              <w:rPr>
                <w:szCs w:val="16"/>
              </w:rPr>
              <w:tab/>
            </w:r>
          </w:p>
        </w:tc>
        <w:tc>
          <w:tcPr>
            <w:tcW w:w="4678" w:type="dxa"/>
          </w:tcPr>
          <w:p w14:paraId="30F8BA46" w14:textId="77777777" w:rsidR="00214984" w:rsidRPr="00D52400" w:rsidRDefault="00214984" w:rsidP="00214984">
            <w:pPr>
              <w:pStyle w:val="ENoteTableText"/>
              <w:rPr>
                <w:szCs w:val="16"/>
              </w:rPr>
            </w:pPr>
            <w:r w:rsidRPr="00D52400">
              <w:rPr>
                <w:szCs w:val="16"/>
              </w:rPr>
              <w:t>ad. No. 162, 2001</w:t>
            </w:r>
          </w:p>
        </w:tc>
      </w:tr>
      <w:tr w:rsidR="00214984" w:rsidRPr="00D52400" w14:paraId="5275BEDA" w14:textId="77777777" w:rsidTr="007C5645">
        <w:tc>
          <w:tcPr>
            <w:tcW w:w="2410" w:type="dxa"/>
          </w:tcPr>
          <w:p w14:paraId="41436E54" w14:textId="77777777" w:rsidR="00214984" w:rsidRPr="00D52400" w:rsidRDefault="00214984" w:rsidP="00214984">
            <w:pPr>
              <w:pStyle w:val="ENoteTableText"/>
              <w:rPr>
                <w:szCs w:val="16"/>
              </w:rPr>
            </w:pPr>
          </w:p>
        </w:tc>
        <w:tc>
          <w:tcPr>
            <w:tcW w:w="4678" w:type="dxa"/>
          </w:tcPr>
          <w:p w14:paraId="52EC689A" w14:textId="77777777" w:rsidR="00214984" w:rsidRPr="00D52400" w:rsidRDefault="00214984" w:rsidP="00214984">
            <w:pPr>
              <w:pStyle w:val="ENoteTableText"/>
              <w:rPr>
                <w:szCs w:val="16"/>
              </w:rPr>
            </w:pPr>
            <w:r w:rsidRPr="00D52400">
              <w:rPr>
                <w:szCs w:val="16"/>
              </w:rPr>
              <w:t>rep. No. 101, 2006</w:t>
            </w:r>
          </w:p>
        </w:tc>
      </w:tr>
      <w:tr w:rsidR="00214984" w:rsidRPr="00D52400" w14:paraId="383BB910" w14:textId="77777777" w:rsidTr="007C5645">
        <w:tc>
          <w:tcPr>
            <w:tcW w:w="2410" w:type="dxa"/>
          </w:tcPr>
          <w:p w14:paraId="0A27820C" w14:textId="3C86D92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560</w:t>
            </w:r>
            <w:r w:rsidRPr="00D52400">
              <w:rPr>
                <w:szCs w:val="16"/>
              </w:rPr>
              <w:tab/>
            </w:r>
          </w:p>
        </w:tc>
        <w:tc>
          <w:tcPr>
            <w:tcW w:w="4678" w:type="dxa"/>
          </w:tcPr>
          <w:p w14:paraId="28B4B976" w14:textId="77777777" w:rsidR="00214984" w:rsidRPr="00D52400" w:rsidRDefault="00214984" w:rsidP="00214984">
            <w:pPr>
              <w:pStyle w:val="ENoteTableText"/>
              <w:rPr>
                <w:szCs w:val="16"/>
              </w:rPr>
            </w:pPr>
            <w:r w:rsidRPr="00D52400">
              <w:rPr>
                <w:szCs w:val="16"/>
              </w:rPr>
              <w:t>ad. No. 162, 2001</w:t>
            </w:r>
          </w:p>
        </w:tc>
      </w:tr>
      <w:tr w:rsidR="00214984" w:rsidRPr="00D52400" w14:paraId="2740EB91" w14:textId="77777777" w:rsidTr="007C5645">
        <w:tc>
          <w:tcPr>
            <w:tcW w:w="2410" w:type="dxa"/>
          </w:tcPr>
          <w:p w14:paraId="66376271" w14:textId="77777777" w:rsidR="00214984" w:rsidRPr="00D52400" w:rsidRDefault="00214984" w:rsidP="00214984">
            <w:pPr>
              <w:pStyle w:val="ENoteTableText"/>
              <w:rPr>
                <w:szCs w:val="16"/>
              </w:rPr>
            </w:pPr>
          </w:p>
        </w:tc>
        <w:tc>
          <w:tcPr>
            <w:tcW w:w="4678" w:type="dxa"/>
          </w:tcPr>
          <w:p w14:paraId="75C87BC3" w14:textId="77777777" w:rsidR="00214984" w:rsidRPr="00D52400" w:rsidRDefault="00214984" w:rsidP="00214984">
            <w:pPr>
              <w:pStyle w:val="ENoteTableText"/>
              <w:rPr>
                <w:szCs w:val="16"/>
              </w:rPr>
            </w:pPr>
            <w:r w:rsidRPr="00D52400">
              <w:rPr>
                <w:szCs w:val="16"/>
              </w:rPr>
              <w:t>rep. No. 101, 2006</w:t>
            </w:r>
          </w:p>
        </w:tc>
      </w:tr>
      <w:tr w:rsidR="00214984" w:rsidRPr="00D52400" w14:paraId="0C5AE922" w14:textId="77777777" w:rsidTr="007C5645">
        <w:tc>
          <w:tcPr>
            <w:tcW w:w="2410" w:type="dxa"/>
          </w:tcPr>
          <w:p w14:paraId="0099D9BE" w14:textId="29E1CAE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562</w:t>
            </w:r>
            <w:r w:rsidRPr="00D52400">
              <w:rPr>
                <w:szCs w:val="16"/>
              </w:rPr>
              <w:tab/>
            </w:r>
          </w:p>
        </w:tc>
        <w:tc>
          <w:tcPr>
            <w:tcW w:w="4678" w:type="dxa"/>
          </w:tcPr>
          <w:p w14:paraId="29430D1D" w14:textId="77777777" w:rsidR="00214984" w:rsidRPr="00D52400" w:rsidRDefault="00214984" w:rsidP="00214984">
            <w:pPr>
              <w:pStyle w:val="ENoteTableText"/>
              <w:rPr>
                <w:szCs w:val="16"/>
              </w:rPr>
            </w:pPr>
            <w:r w:rsidRPr="00D52400">
              <w:rPr>
                <w:szCs w:val="16"/>
              </w:rPr>
              <w:t>ad. No. 162, 2001</w:t>
            </w:r>
          </w:p>
        </w:tc>
      </w:tr>
      <w:tr w:rsidR="00214984" w:rsidRPr="00D52400" w14:paraId="583DEC9C" w14:textId="77777777" w:rsidTr="007C5645">
        <w:tc>
          <w:tcPr>
            <w:tcW w:w="2410" w:type="dxa"/>
          </w:tcPr>
          <w:p w14:paraId="16AE62EE" w14:textId="77777777" w:rsidR="00214984" w:rsidRPr="00D52400" w:rsidRDefault="00214984" w:rsidP="00214984">
            <w:pPr>
              <w:pStyle w:val="ENoteTableText"/>
              <w:rPr>
                <w:szCs w:val="16"/>
              </w:rPr>
            </w:pPr>
          </w:p>
        </w:tc>
        <w:tc>
          <w:tcPr>
            <w:tcW w:w="4678" w:type="dxa"/>
          </w:tcPr>
          <w:p w14:paraId="3B160EAE" w14:textId="77777777" w:rsidR="00214984" w:rsidRPr="00D52400" w:rsidRDefault="00214984" w:rsidP="00214984">
            <w:pPr>
              <w:pStyle w:val="ENoteTableText"/>
              <w:rPr>
                <w:szCs w:val="16"/>
              </w:rPr>
            </w:pPr>
            <w:r w:rsidRPr="00D52400">
              <w:rPr>
                <w:szCs w:val="16"/>
              </w:rPr>
              <w:t>am. No. 142, 2003</w:t>
            </w:r>
          </w:p>
        </w:tc>
      </w:tr>
      <w:tr w:rsidR="00214984" w:rsidRPr="00D52400" w14:paraId="4E91692E" w14:textId="77777777" w:rsidTr="007C5645">
        <w:tc>
          <w:tcPr>
            <w:tcW w:w="2410" w:type="dxa"/>
          </w:tcPr>
          <w:p w14:paraId="5AAAF217" w14:textId="77777777" w:rsidR="00214984" w:rsidRPr="00D52400" w:rsidRDefault="00214984" w:rsidP="00214984">
            <w:pPr>
              <w:pStyle w:val="ENoteTableText"/>
              <w:rPr>
                <w:szCs w:val="16"/>
              </w:rPr>
            </w:pPr>
          </w:p>
        </w:tc>
        <w:tc>
          <w:tcPr>
            <w:tcW w:w="4678" w:type="dxa"/>
          </w:tcPr>
          <w:p w14:paraId="6B1638E4" w14:textId="77777777" w:rsidR="00214984" w:rsidRPr="00D52400" w:rsidRDefault="00214984" w:rsidP="00214984">
            <w:pPr>
              <w:pStyle w:val="ENoteTableText"/>
              <w:rPr>
                <w:szCs w:val="16"/>
              </w:rPr>
            </w:pPr>
            <w:r w:rsidRPr="00D52400">
              <w:rPr>
                <w:szCs w:val="16"/>
              </w:rPr>
              <w:t>rep. No. 101, 2006</w:t>
            </w:r>
          </w:p>
        </w:tc>
      </w:tr>
      <w:tr w:rsidR="00214984" w:rsidRPr="00D52400" w14:paraId="57AFC895" w14:textId="77777777" w:rsidTr="007C5645">
        <w:tc>
          <w:tcPr>
            <w:tcW w:w="2410" w:type="dxa"/>
          </w:tcPr>
          <w:p w14:paraId="3B7CE859" w14:textId="5CE435C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565</w:t>
            </w:r>
            <w:r w:rsidRPr="00D52400">
              <w:rPr>
                <w:szCs w:val="16"/>
              </w:rPr>
              <w:tab/>
            </w:r>
          </w:p>
        </w:tc>
        <w:tc>
          <w:tcPr>
            <w:tcW w:w="4678" w:type="dxa"/>
          </w:tcPr>
          <w:p w14:paraId="41EA619E" w14:textId="77777777" w:rsidR="00214984" w:rsidRPr="00D52400" w:rsidRDefault="00214984" w:rsidP="00214984">
            <w:pPr>
              <w:pStyle w:val="ENoteTableText"/>
              <w:rPr>
                <w:szCs w:val="16"/>
              </w:rPr>
            </w:pPr>
            <w:r w:rsidRPr="00D52400">
              <w:rPr>
                <w:szCs w:val="16"/>
              </w:rPr>
              <w:t>ad. No. 162, 2001</w:t>
            </w:r>
          </w:p>
        </w:tc>
      </w:tr>
      <w:tr w:rsidR="00214984" w:rsidRPr="00D52400" w14:paraId="377CE48E" w14:textId="77777777" w:rsidTr="007C5645">
        <w:tc>
          <w:tcPr>
            <w:tcW w:w="2410" w:type="dxa"/>
          </w:tcPr>
          <w:p w14:paraId="0DAEE256" w14:textId="77777777" w:rsidR="00214984" w:rsidRPr="00D52400" w:rsidRDefault="00214984" w:rsidP="00214984">
            <w:pPr>
              <w:pStyle w:val="ENoteTableText"/>
              <w:rPr>
                <w:szCs w:val="16"/>
              </w:rPr>
            </w:pPr>
          </w:p>
        </w:tc>
        <w:tc>
          <w:tcPr>
            <w:tcW w:w="4678" w:type="dxa"/>
          </w:tcPr>
          <w:p w14:paraId="092DA76E" w14:textId="77777777" w:rsidR="00214984" w:rsidRPr="00D52400" w:rsidRDefault="00214984" w:rsidP="00214984">
            <w:pPr>
              <w:pStyle w:val="ENoteTableText"/>
              <w:rPr>
                <w:szCs w:val="16"/>
              </w:rPr>
            </w:pPr>
            <w:r w:rsidRPr="00D52400">
              <w:rPr>
                <w:szCs w:val="16"/>
              </w:rPr>
              <w:t>rep. No. 101, 2006</w:t>
            </w:r>
          </w:p>
        </w:tc>
      </w:tr>
      <w:tr w:rsidR="00214984" w:rsidRPr="00D52400" w14:paraId="7DD34B28" w14:textId="77777777" w:rsidTr="007C5645">
        <w:tc>
          <w:tcPr>
            <w:tcW w:w="2410" w:type="dxa"/>
          </w:tcPr>
          <w:p w14:paraId="4D58DAE6" w14:textId="210A5A6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570</w:t>
            </w:r>
            <w:r w:rsidRPr="00D52400">
              <w:rPr>
                <w:szCs w:val="16"/>
              </w:rPr>
              <w:tab/>
            </w:r>
          </w:p>
        </w:tc>
        <w:tc>
          <w:tcPr>
            <w:tcW w:w="4678" w:type="dxa"/>
          </w:tcPr>
          <w:p w14:paraId="64D2960D" w14:textId="77777777" w:rsidR="00214984" w:rsidRPr="00D52400" w:rsidRDefault="00214984" w:rsidP="00214984">
            <w:pPr>
              <w:pStyle w:val="ENoteTableText"/>
              <w:rPr>
                <w:szCs w:val="16"/>
              </w:rPr>
            </w:pPr>
            <w:r w:rsidRPr="00D52400">
              <w:rPr>
                <w:szCs w:val="16"/>
              </w:rPr>
              <w:t>ad. No. 162, 2001</w:t>
            </w:r>
          </w:p>
        </w:tc>
      </w:tr>
      <w:tr w:rsidR="00214984" w:rsidRPr="00D52400" w14:paraId="2CA671C7" w14:textId="77777777" w:rsidTr="007C5645">
        <w:tc>
          <w:tcPr>
            <w:tcW w:w="2410" w:type="dxa"/>
          </w:tcPr>
          <w:p w14:paraId="2DF746F4" w14:textId="77777777" w:rsidR="00214984" w:rsidRPr="00D52400" w:rsidRDefault="00214984" w:rsidP="00214984">
            <w:pPr>
              <w:pStyle w:val="ENoteTableText"/>
              <w:rPr>
                <w:szCs w:val="16"/>
              </w:rPr>
            </w:pPr>
          </w:p>
        </w:tc>
        <w:tc>
          <w:tcPr>
            <w:tcW w:w="4678" w:type="dxa"/>
          </w:tcPr>
          <w:p w14:paraId="0269B737" w14:textId="77777777" w:rsidR="00214984" w:rsidRPr="00D52400" w:rsidRDefault="00214984" w:rsidP="00214984">
            <w:pPr>
              <w:pStyle w:val="ENoteTableText"/>
              <w:rPr>
                <w:szCs w:val="16"/>
              </w:rPr>
            </w:pPr>
            <w:r w:rsidRPr="00D52400">
              <w:rPr>
                <w:szCs w:val="16"/>
              </w:rPr>
              <w:t>am. No. 21, 2005</w:t>
            </w:r>
          </w:p>
        </w:tc>
      </w:tr>
      <w:tr w:rsidR="00214984" w:rsidRPr="00D52400" w14:paraId="08347895" w14:textId="77777777" w:rsidTr="007C5645">
        <w:tc>
          <w:tcPr>
            <w:tcW w:w="2410" w:type="dxa"/>
          </w:tcPr>
          <w:p w14:paraId="0867AD00" w14:textId="77777777" w:rsidR="00214984" w:rsidRPr="00D52400" w:rsidRDefault="00214984" w:rsidP="00214984">
            <w:pPr>
              <w:pStyle w:val="ENoteTableText"/>
              <w:rPr>
                <w:szCs w:val="16"/>
              </w:rPr>
            </w:pPr>
          </w:p>
        </w:tc>
        <w:tc>
          <w:tcPr>
            <w:tcW w:w="4678" w:type="dxa"/>
          </w:tcPr>
          <w:p w14:paraId="0C648AFB" w14:textId="77777777" w:rsidR="00214984" w:rsidRPr="00D52400" w:rsidRDefault="00214984" w:rsidP="00214984">
            <w:pPr>
              <w:pStyle w:val="ENoteTableText"/>
              <w:rPr>
                <w:szCs w:val="16"/>
              </w:rPr>
            </w:pPr>
            <w:r w:rsidRPr="00D52400">
              <w:rPr>
                <w:szCs w:val="16"/>
              </w:rPr>
              <w:t>rep. No. 101, 2006</w:t>
            </w:r>
          </w:p>
        </w:tc>
      </w:tr>
      <w:tr w:rsidR="00214984" w:rsidRPr="00D52400" w14:paraId="6A9F40EB" w14:textId="77777777" w:rsidTr="007C5645">
        <w:tc>
          <w:tcPr>
            <w:tcW w:w="2410" w:type="dxa"/>
          </w:tcPr>
          <w:p w14:paraId="6002A4D9" w14:textId="5F228E8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575</w:t>
            </w:r>
            <w:r w:rsidRPr="00D52400">
              <w:rPr>
                <w:szCs w:val="16"/>
              </w:rPr>
              <w:tab/>
            </w:r>
          </w:p>
        </w:tc>
        <w:tc>
          <w:tcPr>
            <w:tcW w:w="4678" w:type="dxa"/>
          </w:tcPr>
          <w:p w14:paraId="607B05ED" w14:textId="77777777" w:rsidR="00214984" w:rsidRPr="00D52400" w:rsidRDefault="00214984" w:rsidP="00214984">
            <w:pPr>
              <w:pStyle w:val="ENoteTableText"/>
              <w:rPr>
                <w:szCs w:val="16"/>
              </w:rPr>
            </w:pPr>
            <w:r w:rsidRPr="00D52400">
              <w:rPr>
                <w:szCs w:val="16"/>
              </w:rPr>
              <w:t>ad. No. 162, 2001</w:t>
            </w:r>
          </w:p>
        </w:tc>
      </w:tr>
      <w:tr w:rsidR="00214984" w:rsidRPr="00D52400" w14:paraId="4F4FD707" w14:textId="77777777" w:rsidTr="007C5645">
        <w:tc>
          <w:tcPr>
            <w:tcW w:w="2410" w:type="dxa"/>
          </w:tcPr>
          <w:p w14:paraId="7A8A5FD1" w14:textId="77777777" w:rsidR="00214984" w:rsidRPr="00D52400" w:rsidRDefault="00214984" w:rsidP="00214984">
            <w:pPr>
              <w:pStyle w:val="ENoteTableText"/>
              <w:rPr>
                <w:szCs w:val="16"/>
              </w:rPr>
            </w:pPr>
          </w:p>
        </w:tc>
        <w:tc>
          <w:tcPr>
            <w:tcW w:w="4678" w:type="dxa"/>
          </w:tcPr>
          <w:p w14:paraId="298ADD12" w14:textId="77777777" w:rsidR="00214984" w:rsidRPr="00D52400" w:rsidRDefault="00214984" w:rsidP="00214984">
            <w:pPr>
              <w:pStyle w:val="ENoteTableText"/>
              <w:rPr>
                <w:szCs w:val="16"/>
              </w:rPr>
            </w:pPr>
            <w:r w:rsidRPr="00D52400">
              <w:rPr>
                <w:szCs w:val="16"/>
              </w:rPr>
              <w:t>rep. No. 101, 2006</w:t>
            </w:r>
          </w:p>
        </w:tc>
      </w:tr>
      <w:tr w:rsidR="00214984" w:rsidRPr="00D52400" w14:paraId="74F212F4" w14:textId="77777777" w:rsidTr="007C5645">
        <w:tc>
          <w:tcPr>
            <w:tcW w:w="2410" w:type="dxa"/>
          </w:tcPr>
          <w:p w14:paraId="44F8F911" w14:textId="27703232" w:rsidR="00214984" w:rsidRPr="00D52400" w:rsidRDefault="000D256C" w:rsidP="00214984">
            <w:pPr>
              <w:pStyle w:val="ENoteTableText"/>
              <w:rPr>
                <w:szCs w:val="16"/>
              </w:rPr>
            </w:pPr>
            <w:r>
              <w:rPr>
                <w:b/>
                <w:szCs w:val="16"/>
              </w:rPr>
              <w:t>Subdivision 8</w:t>
            </w:r>
            <w:r w:rsidR="00214984" w:rsidRPr="00D52400">
              <w:rPr>
                <w:b/>
                <w:szCs w:val="16"/>
              </w:rPr>
              <w:t>20</w:t>
            </w:r>
            <w:r w:rsidR="00CF6AC6">
              <w:rPr>
                <w:b/>
                <w:szCs w:val="16"/>
              </w:rPr>
              <w:noBreakHyphen/>
            </w:r>
            <w:r w:rsidR="00214984" w:rsidRPr="00D52400">
              <w:rPr>
                <w:b/>
                <w:szCs w:val="16"/>
              </w:rPr>
              <w:t>FA</w:t>
            </w:r>
          </w:p>
        </w:tc>
        <w:tc>
          <w:tcPr>
            <w:tcW w:w="4678" w:type="dxa"/>
          </w:tcPr>
          <w:p w14:paraId="1E77CCA2" w14:textId="77777777" w:rsidR="00214984" w:rsidRPr="00D52400" w:rsidRDefault="00214984" w:rsidP="00214984">
            <w:pPr>
              <w:pStyle w:val="ENoteTableText"/>
              <w:rPr>
                <w:szCs w:val="16"/>
              </w:rPr>
            </w:pPr>
          </w:p>
        </w:tc>
      </w:tr>
      <w:tr w:rsidR="00214984" w:rsidRPr="00D52400" w14:paraId="032E11FE" w14:textId="77777777" w:rsidTr="007C5645">
        <w:tc>
          <w:tcPr>
            <w:tcW w:w="2410" w:type="dxa"/>
          </w:tcPr>
          <w:p w14:paraId="05CE0C03" w14:textId="0CEA5B6C"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CF6AC6">
              <w:rPr>
                <w:szCs w:val="16"/>
              </w:rPr>
              <w:noBreakHyphen/>
            </w:r>
            <w:r w:rsidR="00214984" w:rsidRPr="00D52400">
              <w:rPr>
                <w:szCs w:val="16"/>
              </w:rPr>
              <w:t>FA</w:t>
            </w:r>
            <w:r w:rsidR="00214984" w:rsidRPr="00D52400">
              <w:rPr>
                <w:szCs w:val="16"/>
              </w:rPr>
              <w:tab/>
            </w:r>
          </w:p>
        </w:tc>
        <w:tc>
          <w:tcPr>
            <w:tcW w:w="4678" w:type="dxa"/>
          </w:tcPr>
          <w:p w14:paraId="4CAF7BD2" w14:textId="77777777" w:rsidR="00214984" w:rsidRPr="00D52400" w:rsidRDefault="00214984" w:rsidP="00214984">
            <w:pPr>
              <w:pStyle w:val="ENoteTableText"/>
              <w:rPr>
                <w:szCs w:val="16"/>
              </w:rPr>
            </w:pPr>
            <w:r w:rsidRPr="00D52400">
              <w:rPr>
                <w:szCs w:val="16"/>
              </w:rPr>
              <w:t>ad. No. 117, 2002</w:t>
            </w:r>
          </w:p>
        </w:tc>
      </w:tr>
      <w:tr w:rsidR="00214984" w:rsidRPr="00D52400" w14:paraId="373A9DDF" w14:textId="77777777" w:rsidTr="007C5645">
        <w:tc>
          <w:tcPr>
            <w:tcW w:w="2410" w:type="dxa"/>
          </w:tcPr>
          <w:p w14:paraId="1974E391" w14:textId="4E794CB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579</w:t>
            </w:r>
            <w:r w:rsidRPr="00D52400">
              <w:rPr>
                <w:szCs w:val="16"/>
              </w:rPr>
              <w:tab/>
            </w:r>
          </w:p>
        </w:tc>
        <w:tc>
          <w:tcPr>
            <w:tcW w:w="4678" w:type="dxa"/>
          </w:tcPr>
          <w:p w14:paraId="344ADE30" w14:textId="77777777" w:rsidR="00214984" w:rsidRPr="00D52400" w:rsidRDefault="00214984" w:rsidP="00214984">
            <w:pPr>
              <w:pStyle w:val="ENoteTableText"/>
              <w:rPr>
                <w:szCs w:val="16"/>
              </w:rPr>
            </w:pPr>
            <w:r w:rsidRPr="00D52400">
              <w:rPr>
                <w:szCs w:val="16"/>
              </w:rPr>
              <w:t>ad. No. 117, 2002</w:t>
            </w:r>
          </w:p>
        </w:tc>
      </w:tr>
      <w:tr w:rsidR="00214984" w:rsidRPr="00D52400" w14:paraId="60220578" w14:textId="77777777" w:rsidTr="007C5645">
        <w:tc>
          <w:tcPr>
            <w:tcW w:w="2410" w:type="dxa"/>
          </w:tcPr>
          <w:p w14:paraId="5EC743F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D8706F1" w14:textId="77777777" w:rsidR="00214984" w:rsidRPr="00D52400" w:rsidRDefault="00214984" w:rsidP="00214984">
            <w:pPr>
              <w:pStyle w:val="ENoteTableText"/>
              <w:rPr>
                <w:szCs w:val="16"/>
              </w:rPr>
            </w:pPr>
            <w:r w:rsidRPr="00D52400">
              <w:rPr>
                <w:szCs w:val="16"/>
              </w:rPr>
              <w:t>rep. No. 41, 2005</w:t>
            </w:r>
          </w:p>
        </w:tc>
      </w:tr>
      <w:tr w:rsidR="00214984" w:rsidRPr="00D52400" w14:paraId="687CA02C" w14:textId="77777777" w:rsidTr="007C5645">
        <w:tc>
          <w:tcPr>
            <w:tcW w:w="2410" w:type="dxa"/>
          </w:tcPr>
          <w:p w14:paraId="1438B619" w14:textId="6E4169DE"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581</w:t>
            </w:r>
            <w:r w:rsidRPr="00D52400">
              <w:rPr>
                <w:szCs w:val="16"/>
              </w:rPr>
              <w:tab/>
            </w:r>
          </w:p>
        </w:tc>
        <w:tc>
          <w:tcPr>
            <w:tcW w:w="4678" w:type="dxa"/>
          </w:tcPr>
          <w:p w14:paraId="5EAE86F7" w14:textId="77777777" w:rsidR="00214984" w:rsidRPr="00D52400" w:rsidRDefault="00214984" w:rsidP="00214984">
            <w:pPr>
              <w:pStyle w:val="ENoteTableText"/>
              <w:rPr>
                <w:szCs w:val="16"/>
              </w:rPr>
            </w:pPr>
            <w:r w:rsidRPr="00D52400">
              <w:rPr>
                <w:szCs w:val="16"/>
              </w:rPr>
              <w:t>ad. No. 117, 2002</w:t>
            </w:r>
          </w:p>
        </w:tc>
      </w:tr>
      <w:tr w:rsidR="00214984" w:rsidRPr="00D52400" w14:paraId="19F62D37" w14:textId="77777777" w:rsidTr="007C5645">
        <w:tc>
          <w:tcPr>
            <w:tcW w:w="2410" w:type="dxa"/>
          </w:tcPr>
          <w:p w14:paraId="1019AE26" w14:textId="77777777" w:rsidR="00214984" w:rsidRPr="00D52400" w:rsidRDefault="00214984" w:rsidP="00214984">
            <w:pPr>
              <w:pStyle w:val="ENoteTableText"/>
              <w:rPr>
                <w:szCs w:val="16"/>
              </w:rPr>
            </w:pPr>
          </w:p>
        </w:tc>
        <w:tc>
          <w:tcPr>
            <w:tcW w:w="4678" w:type="dxa"/>
          </w:tcPr>
          <w:p w14:paraId="443AAC70" w14:textId="77777777" w:rsidR="00214984" w:rsidRPr="00D52400" w:rsidRDefault="00214984" w:rsidP="00214984">
            <w:pPr>
              <w:pStyle w:val="ENoteTableText"/>
              <w:rPr>
                <w:szCs w:val="16"/>
              </w:rPr>
            </w:pPr>
            <w:r w:rsidRPr="00D52400">
              <w:rPr>
                <w:szCs w:val="16"/>
              </w:rPr>
              <w:t>am. No. 101, 2006</w:t>
            </w:r>
          </w:p>
        </w:tc>
      </w:tr>
      <w:tr w:rsidR="00214984" w:rsidRPr="00D52400" w14:paraId="2387B3FB" w14:textId="77777777" w:rsidTr="007C5645">
        <w:tc>
          <w:tcPr>
            <w:tcW w:w="2410" w:type="dxa"/>
          </w:tcPr>
          <w:p w14:paraId="1431595F" w14:textId="096AFF2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583</w:t>
            </w:r>
            <w:r w:rsidRPr="00D52400">
              <w:rPr>
                <w:szCs w:val="16"/>
              </w:rPr>
              <w:tab/>
            </w:r>
          </w:p>
        </w:tc>
        <w:tc>
          <w:tcPr>
            <w:tcW w:w="4678" w:type="dxa"/>
          </w:tcPr>
          <w:p w14:paraId="443E4271" w14:textId="77777777" w:rsidR="00214984" w:rsidRPr="00D52400" w:rsidRDefault="00214984" w:rsidP="00214984">
            <w:pPr>
              <w:pStyle w:val="ENoteTableText"/>
              <w:rPr>
                <w:szCs w:val="16"/>
              </w:rPr>
            </w:pPr>
            <w:r w:rsidRPr="00D52400">
              <w:rPr>
                <w:szCs w:val="16"/>
              </w:rPr>
              <w:t>ad No 117, 2002</w:t>
            </w:r>
          </w:p>
        </w:tc>
      </w:tr>
      <w:tr w:rsidR="00214984" w:rsidRPr="00D52400" w14:paraId="59AFD1B4" w14:textId="77777777" w:rsidTr="007C5645">
        <w:tc>
          <w:tcPr>
            <w:tcW w:w="2410" w:type="dxa"/>
          </w:tcPr>
          <w:p w14:paraId="2810703D" w14:textId="77777777" w:rsidR="00214984" w:rsidRPr="00D52400" w:rsidRDefault="00214984" w:rsidP="00214984">
            <w:pPr>
              <w:pStyle w:val="ENoteTableText"/>
              <w:tabs>
                <w:tab w:val="center" w:leader="dot" w:pos="2268"/>
              </w:tabs>
              <w:rPr>
                <w:szCs w:val="16"/>
              </w:rPr>
            </w:pPr>
          </w:p>
        </w:tc>
        <w:tc>
          <w:tcPr>
            <w:tcW w:w="4678" w:type="dxa"/>
          </w:tcPr>
          <w:p w14:paraId="19AE95A6" w14:textId="77777777" w:rsidR="00214984" w:rsidRPr="00D52400" w:rsidRDefault="00214984" w:rsidP="00214984">
            <w:pPr>
              <w:pStyle w:val="ENoteTableText"/>
              <w:rPr>
                <w:szCs w:val="16"/>
              </w:rPr>
            </w:pPr>
            <w:r w:rsidRPr="00D52400">
              <w:rPr>
                <w:szCs w:val="16"/>
              </w:rPr>
              <w:t>am No 65, 2019</w:t>
            </w:r>
          </w:p>
        </w:tc>
      </w:tr>
      <w:tr w:rsidR="00214984" w:rsidRPr="00D52400" w14:paraId="35C0F1C6" w14:textId="77777777" w:rsidTr="007C5645">
        <w:tc>
          <w:tcPr>
            <w:tcW w:w="2410" w:type="dxa"/>
          </w:tcPr>
          <w:p w14:paraId="490CBC68" w14:textId="751A38E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584</w:t>
            </w:r>
            <w:r w:rsidRPr="00D52400">
              <w:rPr>
                <w:szCs w:val="16"/>
              </w:rPr>
              <w:tab/>
            </w:r>
          </w:p>
        </w:tc>
        <w:tc>
          <w:tcPr>
            <w:tcW w:w="4678" w:type="dxa"/>
          </w:tcPr>
          <w:p w14:paraId="08A4CFB4" w14:textId="77777777" w:rsidR="00214984" w:rsidRPr="00D52400" w:rsidRDefault="00214984" w:rsidP="00214984">
            <w:pPr>
              <w:pStyle w:val="ENoteTableText"/>
              <w:rPr>
                <w:szCs w:val="16"/>
              </w:rPr>
            </w:pPr>
            <w:r w:rsidRPr="00D52400">
              <w:rPr>
                <w:szCs w:val="16"/>
              </w:rPr>
              <w:t>ad. No. 142, 2003</w:t>
            </w:r>
          </w:p>
        </w:tc>
      </w:tr>
      <w:tr w:rsidR="00214984" w:rsidRPr="00D52400" w14:paraId="120FEB66" w14:textId="77777777" w:rsidTr="007C5645">
        <w:tc>
          <w:tcPr>
            <w:tcW w:w="2410" w:type="dxa"/>
          </w:tcPr>
          <w:p w14:paraId="46081A69" w14:textId="3AFAD27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585</w:t>
            </w:r>
            <w:r w:rsidRPr="00D52400">
              <w:rPr>
                <w:szCs w:val="16"/>
              </w:rPr>
              <w:tab/>
            </w:r>
          </w:p>
        </w:tc>
        <w:tc>
          <w:tcPr>
            <w:tcW w:w="4678" w:type="dxa"/>
          </w:tcPr>
          <w:p w14:paraId="3FEA140C" w14:textId="77777777" w:rsidR="00214984" w:rsidRPr="00D52400" w:rsidRDefault="00214984" w:rsidP="00214984">
            <w:pPr>
              <w:pStyle w:val="ENoteTableText"/>
              <w:rPr>
                <w:szCs w:val="16"/>
              </w:rPr>
            </w:pPr>
            <w:r w:rsidRPr="00D52400">
              <w:rPr>
                <w:szCs w:val="16"/>
              </w:rPr>
              <w:t>ad. No. 117, 2002</w:t>
            </w:r>
          </w:p>
        </w:tc>
      </w:tr>
      <w:tr w:rsidR="00214984" w:rsidRPr="00D52400" w14:paraId="4042A9D7" w14:textId="77777777" w:rsidTr="007C5645">
        <w:tc>
          <w:tcPr>
            <w:tcW w:w="2410" w:type="dxa"/>
          </w:tcPr>
          <w:p w14:paraId="07C67622" w14:textId="77777777" w:rsidR="00214984" w:rsidRPr="00D52400" w:rsidRDefault="00214984" w:rsidP="00214984">
            <w:pPr>
              <w:pStyle w:val="ENoteTableText"/>
              <w:rPr>
                <w:szCs w:val="16"/>
              </w:rPr>
            </w:pPr>
          </w:p>
        </w:tc>
        <w:tc>
          <w:tcPr>
            <w:tcW w:w="4678" w:type="dxa"/>
          </w:tcPr>
          <w:p w14:paraId="63AEB42A" w14:textId="77777777" w:rsidR="00214984" w:rsidRPr="00D52400" w:rsidRDefault="00214984" w:rsidP="00214984">
            <w:pPr>
              <w:pStyle w:val="ENoteTableText"/>
              <w:rPr>
                <w:szCs w:val="16"/>
              </w:rPr>
            </w:pPr>
            <w:r w:rsidRPr="00D52400">
              <w:rPr>
                <w:szCs w:val="16"/>
              </w:rPr>
              <w:t>am. No. 164, 2007</w:t>
            </w:r>
          </w:p>
        </w:tc>
      </w:tr>
      <w:tr w:rsidR="00214984" w:rsidRPr="00D52400" w14:paraId="5F7559B2" w14:textId="77777777" w:rsidTr="007C5645">
        <w:tc>
          <w:tcPr>
            <w:tcW w:w="2410" w:type="dxa"/>
          </w:tcPr>
          <w:p w14:paraId="587A7D3D" w14:textId="4F810D9A"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587</w:t>
            </w:r>
            <w:r w:rsidRPr="00D52400">
              <w:rPr>
                <w:szCs w:val="16"/>
              </w:rPr>
              <w:tab/>
            </w:r>
          </w:p>
        </w:tc>
        <w:tc>
          <w:tcPr>
            <w:tcW w:w="4678" w:type="dxa"/>
          </w:tcPr>
          <w:p w14:paraId="6E2368B8" w14:textId="77777777" w:rsidR="00214984" w:rsidRPr="00D52400" w:rsidRDefault="00214984" w:rsidP="00214984">
            <w:pPr>
              <w:pStyle w:val="ENoteTableText"/>
              <w:rPr>
                <w:szCs w:val="16"/>
              </w:rPr>
            </w:pPr>
            <w:r w:rsidRPr="00D52400">
              <w:rPr>
                <w:szCs w:val="16"/>
              </w:rPr>
              <w:t>ad. No. 117, 2002</w:t>
            </w:r>
          </w:p>
        </w:tc>
      </w:tr>
      <w:tr w:rsidR="00214984" w:rsidRPr="00D52400" w14:paraId="30662914" w14:textId="77777777" w:rsidTr="007C5645">
        <w:tc>
          <w:tcPr>
            <w:tcW w:w="2410" w:type="dxa"/>
          </w:tcPr>
          <w:p w14:paraId="33FEEF6F" w14:textId="3488853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588</w:t>
            </w:r>
            <w:r w:rsidRPr="00D52400">
              <w:rPr>
                <w:szCs w:val="16"/>
              </w:rPr>
              <w:tab/>
            </w:r>
          </w:p>
        </w:tc>
        <w:tc>
          <w:tcPr>
            <w:tcW w:w="4678" w:type="dxa"/>
          </w:tcPr>
          <w:p w14:paraId="56345322" w14:textId="77777777" w:rsidR="00214984" w:rsidRPr="00D52400" w:rsidRDefault="00214984" w:rsidP="00214984">
            <w:pPr>
              <w:pStyle w:val="ENoteTableText"/>
              <w:rPr>
                <w:szCs w:val="16"/>
              </w:rPr>
            </w:pPr>
            <w:r w:rsidRPr="00D52400">
              <w:rPr>
                <w:szCs w:val="16"/>
              </w:rPr>
              <w:t>ad. No. 164, 2007</w:t>
            </w:r>
          </w:p>
        </w:tc>
      </w:tr>
      <w:tr w:rsidR="00214984" w:rsidRPr="00D52400" w14:paraId="566F6C8B" w14:textId="77777777" w:rsidTr="007C5645">
        <w:tc>
          <w:tcPr>
            <w:tcW w:w="2410" w:type="dxa"/>
          </w:tcPr>
          <w:p w14:paraId="5A42A30E" w14:textId="56A13D78"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589</w:t>
            </w:r>
            <w:r w:rsidRPr="00D52400">
              <w:rPr>
                <w:szCs w:val="16"/>
              </w:rPr>
              <w:tab/>
            </w:r>
          </w:p>
        </w:tc>
        <w:tc>
          <w:tcPr>
            <w:tcW w:w="4678" w:type="dxa"/>
          </w:tcPr>
          <w:p w14:paraId="4976322B" w14:textId="77777777" w:rsidR="00214984" w:rsidRPr="00D52400" w:rsidRDefault="00214984" w:rsidP="00214984">
            <w:pPr>
              <w:pStyle w:val="ENoteTableText"/>
              <w:rPr>
                <w:szCs w:val="16"/>
              </w:rPr>
            </w:pPr>
            <w:r w:rsidRPr="00D52400">
              <w:rPr>
                <w:szCs w:val="16"/>
              </w:rPr>
              <w:t>ad. No. 117, 2002</w:t>
            </w:r>
          </w:p>
        </w:tc>
      </w:tr>
      <w:tr w:rsidR="00214984" w:rsidRPr="00D52400" w14:paraId="69E76EC6" w14:textId="77777777" w:rsidTr="007C5645">
        <w:tc>
          <w:tcPr>
            <w:tcW w:w="2410" w:type="dxa"/>
          </w:tcPr>
          <w:p w14:paraId="0BA3F0EF" w14:textId="77777777" w:rsidR="00214984" w:rsidRPr="00D52400" w:rsidRDefault="00214984" w:rsidP="00214984">
            <w:pPr>
              <w:pStyle w:val="ENoteTableText"/>
              <w:rPr>
                <w:szCs w:val="16"/>
              </w:rPr>
            </w:pPr>
          </w:p>
        </w:tc>
        <w:tc>
          <w:tcPr>
            <w:tcW w:w="4678" w:type="dxa"/>
          </w:tcPr>
          <w:p w14:paraId="2B5EAB89" w14:textId="77777777" w:rsidR="00214984" w:rsidRPr="00D52400" w:rsidRDefault="00214984" w:rsidP="00214984">
            <w:pPr>
              <w:pStyle w:val="ENoteTableText"/>
              <w:rPr>
                <w:szCs w:val="16"/>
              </w:rPr>
            </w:pPr>
            <w:r w:rsidRPr="00D52400">
              <w:rPr>
                <w:szCs w:val="16"/>
              </w:rPr>
              <w:t>am. No. 142, 2003</w:t>
            </w:r>
          </w:p>
        </w:tc>
      </w:tr>
      <w:tr w:rsidR="00214984" w:rsidRPr="00D52400" w14:paraId="03CE0E78" w14:textId="77777777" w:rsidTr="007C5645">
        <w:tc>
          <w:tcPr>
            <w:tcW w:w="2410" w:type="dxa"/>
          </w:tcPr>
          <w:p w14:paraId="6E91911F" w14:textId="77777777" w:rsidR="00214984" w:rsidRPr="00D52400" w:rsidRDefault="00214984" w:rsidP="00214984">
            <w:pPr>
              <w:pStyle w:val="ENoteTableText"/>
              <w:rPr>
                <w:szCs w:val="16"/>
              </w:rPr>
            </w:pPr>
          </w:p>
        </w:tc>
        <w:tc>
          <w:tcPr>
            <w:tcW w:w="4678" w:type="dxa"/>
          </w:tcPr>
          <w:p w14:paraId="6179416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142, 2003</w:t>
            </w:r>
          </w:p>
        </w:tc>
      </w:tr>
      <w:tr w:rsidR="00214984" w:rsidRPr="00D52400" w14:paraId="52FB02EC" w14:textId="77777777" w:rsidTr="007C5645">
        <w:tc>
          <w:tcPr>
            <w:tcW w:w="2410" w:type="dxa"/>
          </w:tcPr>
          <w:p w14:paraId="130DB81C" w14:textId="1DBB558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591</w:t>
            </w:r>
            <w:r w:rsidRPr="00D52400">
              <w:rPr>
                <w:szCs w:val="16"/>
              </w:rPr>
              <w:tab/>
            </w:r>
          </w:p>
        </w:tc>
        <w:tc>
          <w:tcPr>
            <w:tcW w:w="4678" w:type="dxa"/>
          </w:tcPr>
          <w:p w14:paraId="105CCB96" w14:textId="77777777" w:rsidR="00214984" w:rsidRPr="00D52400" w:rsidRDefault="00214984" w:rsidP="00214984">
            <w:pPr>
              <w:pStyle w:val="ENoteTableText"/>
              <w:rPr>
                <w:szCs w:val="16"/>
              </w:rPr>
            </w:pPr>
            <w:r w:rsidRPr="00D52400">
              <w:rPr>
                <w:szCs w:val="16"/>
              </w:rPr>
              <w:t>ad. No. 117, 2002</w:t>
            </w:r>
          </w:p>
        </w:tc>
      </w:tr>
      <w:tr w:rsidR="00214984" w:rsidRPr="00D52400" w14:paraId="34F567DC" w14:textId="77777777" w:rsidTr="007C5645">
        <w:tc>
          <w:tcPr>
            <w:tcW w:w="2410" w:type="dxa"/>
          </w:tcPr>
          <w:p w14:paraId="02ABF1E1" w14:textId="77777777" w:rsidR="00214984" w:rsidRPr="00D52400" w:rsidRDefault="00214984" w:rsidP="00214984">
            <w:pPr>
              <w:pStyle w:val="ENoteTableText"/>
              <w:rPr>
                <w:szCs w:val="16"/>
              </w:rPr>
            </w:pPr>
          </w:p>
        </w:tc>
        <w:tc>
          <w:tcPr>
            <w:tcW w:w="4678" w:type="dxa"/>
          </w:tcPr>
          <w:p w14:paraId="196AE58F" w14:textId="77777777" w:rsidR="00214984" w:rsidRPr="00D52400" w:rsidRDefault="00214984" w:rsidP="00214984">
            <w:pPr>
              <w:pStyle w:val="ENoteTableText"/>
              <w:rPr>
                <w:szCs w:val="16"/>
              </w:rPr>
            </w:pPr>
            <w:r w:rsidRPr="00D52400">
              <w:rPr>
                <w:szCs w:val="16"/>
              </w:rPr>
              <w:t>am. No. 21, 2005</w:t>
            </w:r>
          </w:p>
        </w:tc>
      </w:tr>
      <w:tr w:rsidR="00214984" w:rsidRPr="00D52400" w14:paraId="00E69628" w14:textId="77777777" w:rsidTr="007C5645">
        <w:tc>
          <w:tcPr>
            <w:tcW w:w="2410" w:type="dxa"/>
          </w:tcPr>
          <w:p w14:paraId="459E2349" w14:textId="77777777" w:rsidR="00214984" w:rsidRPr="00D52400" w:rsidRDefault="00214984" w:rsidP="00214984">
            <w:pPr>
              <w:pStyle w:val="ENoteTableText"/>
              <w:rPr>
                <w:szCs w:val="16"/>
              </w:rPr>
            </w:pPr>
          </w:p>
        </w:tc>
        <w:tc>
          <w:tcPr>
            <w:tcW w:w="4678" w:type="dxa"/>
          </w:tcPr>
          <w:p w14:paraId="5EBC827B" w14:textId="77777777" w:rsidR="00214984" w:rsidRPr="00D52400" w:rsidRDefault="00214984" w:rsidP="00214984">
            <w:pPr>
              <w:pStyle w:val="ENoteTableText"/>
              <w:rPr>
                <w:szCs w:val="16"/>
              </w:rPr>
            </w:pPr>
            <w:r w:rsidRPr="00D52400">
              <w:rPr>
                <w:szCs w:val="16"/>
              </w:rPr>
              <w:t>rep. No. 101, 2006</w:t>
            </w:r>
          </w:p>
        </w:tc>
      </w:tr>
      <w:tr w:rsidR="00214984" w:rsidRPr="00D52400" w14:paraId="2D3298D8" w14:textId="77777777" w:rsidTr="007C5645">
        <w:tc>
          <w:tcPr>
            <w:tcW w:w="2410" w:type="dxa"/>
          </w:tcPr>
          <w:p w14:paraId="291B3E78" w14:textId="6E415BF3" w:rsidR="00214984" w:rsidRPr="00D52400" w:rsidRDefault="000D256C" w:rsidP="00214984">
            <w:pPr>
              <w:pStyle w:val="ENoteTableText"/>
              <w:rPr>
                <w:szCs w:val="16"/>
              </w:rPr>
            </w:pPr>
            <w:r>
              <w:rPr>
                <w:b/>
                <w:szCs w:val="16"/>
              </w:rPr>
              <w:t>Subdivision 8</w:t>
            </w:r>
            <w:r w:rsidR="00214984" w:rsidRPr="00D52400">
              <w:rPr>
                <w:b/>
                <w:szCs w:val="16"/>
              </w:rPr>
              <w:t>20</w:t>
            </w:r>
            <w:r w:rsidR="00CF6AC6">
              <w:rPr>
                <w:b/>
                <w:szCs w:val="16"/>
              </w:rPr>
              <w:noBreakHyphen/>
            </w:r>
            <w:r w:rsidR="00214984" w:rsidRPr="00D52400">
              <w:rPr>
                <w:b/>
                <w:szCs w:val="16"/>
              </w:rPr>
              <w:t>FB</w:t>
            </w:r>
          </w:p>
        </w:tc>
        <w:tc>
          <w:tcPr>
            <w:tcW w:w="4678" w:type="dxa"/>
          </w:tcPr>
          <w:p w14:paraId="15385571" w14:textId="77777777" w:rsidR="00214984" w:rsidRPr="00D52400" w:rsidRDefault="00214984" w:rsidP="00214984">
            <w:pPr>
              <w:pStyle w:val="ENoteTableText"/>
              <w:rPr>
                <w:szCs w:val="16"/>
              </w:rPr>
            </w:pPr>
          </w:p>
        </w:tc>
      </w:tr>
      <w:tr w:rsidR="00214984" w:rsidRPr="00D52400" w14:paraId="557F66EC" w14:textId="77777777" w:rsidTr="007C5645">
        <w:tc>
          <w:tcPr>
            <w:tcW w:w="2410" w:type="dxa"/>
          </w:tcPr>
          <w:p w14:paraId="091E6EED" w14:textId="057CB5D2"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CF6AC6">
              <w:rPr>
                <w:szCs w:val="16"/>
              </w:rPr>
              <w:noBreakHyphen/>
            </w:r>
            <w:r w:rsidR="00214984" w:rsidRPr="00D52400">
              <w:rPr>
                <w:szCs w:val="16"/>
              </w:rPr>
              <w:t>FB heading</w:t>
            </w:r>
            <w:r w:rsidR="00214984" w:rsidRPr="00D52400">
              <w:rPr>
                <w:szCs w:val="16"/>
              </w:rPr>
              <w:tab/>
            </w:r>
          </w:p>
        </w:tc>
        <w:tc>
          <w:tcPr>
            <w:tcW w:w="4678" w:type="dxa"/>
          </w:tcPr>
          <w:p w14:paraId="6F922AC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64, 2005</w:t>
            </w:r>
          </w:p>
        </w:tc>
      </w:tr>
      <w:tr w:rsidR="00214984" w:rsidRPr="00D52400" w14:paraId="77BBBB35" w14:textId="77777777" w:rsidTr="007C5645">
        <w:tc>
          <w:tcPr>
            <w:tcW w:w="2410" w:type="dxa"/>
          </w:tcPr>
          <w:p w14:paraId="139C5982" w14:textId="73DB101B"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CF6AC6">
              <w:rPr>
                <w:szCs w:val="16"/>
              </w:rPr>
              <w:noBreakHyphen/>
            </w:r>
            <w:r w:rsidR="00214984" w:rsidRPr="00D52400">
              <w:rPr>
                <w:szCs w:val="16"/>
              </w:rPr>
              <w:t>FB</w:t>
            </w:r>
            <w:r w:rsidR="00214984" w:rsidRPr="00D52400">
              <w:rPr>
                <w:szCs w:val="16"/>
              </w:rPr>
              <w:tab/>
            </w:r>
          </w:p>
        </w:tc>
        <w:tc>
          <w:tcPr>
            <w:tcW w:w="4678" w:type="dxa"/>
          </w:tcPr>
          <w:p w14:paraId="702287AC" w14:textId="77777777" w:rsidR="00214984" w:rsidRPr="00D52400" w:rsidRDefault="00214984" w:rsidP="00214984">
            <w:pPr>
              <w:pStyle w:val="ENoteTableText"/>
              <w:rPr>
                <w:szCs w:val="16"/>
              </w:rPr>
            </w:pPr>
            <w:r w:rsidRPr="00D52400">
              <w:rPr>
                <w:szCs w:val="16"/>
              </w:rPr>
              <w:t>ad. No. 117, 2002</w:t>
            </w:r>
          </w:p>
        </w:tc>
      </w:tr>
      <w:tr w:rsidR="00214984" w:rsidRPr="00D52400" w14:paraId="0D95210C" w14:textId="77777777" w:rsidTr="007C5645">
        <w:tc>
          <w:tcPr>
            <w:tcW w:w="2410" w:type="dxa"/>
          </w:tcPr>
          <w:p w14:paraId="7809C57B" w14:textId="17F6265D" w:rsidR="00214984" w:rsidRPr="00D52400" w:rsidRDefault="00214984" w:rsidP="00214984">
            <w:pPr>
              <w:pStyle w:val="ENoteTableText"/>
              <w:tabs>
                <w:tab w:val="center" w:leader="dot" w:pos="2268"/>
              </w:tabs>
              <w:rPr>
                <w:szCs w:val="16"/>
              </w:rPr>
            </w:pPr>
            <w:r w:rsidRPr="00D52400">
              <w:rPr>
                <w:szCs w:val="16"/>
              </w:rPr>
              <w:lastRenderedPageBreak/>
              <w:t>s. 820</w:t>
            </w:r>
            <w:r w:rsidR="00CF6AC6">
              <w:rPr>
                <w:szCs w:val="16"/>
              </w:rPr>
              <w:noBreakHyphen/>
            </w:r>
            <w:r w:rsidRPr="00D52400">
              <w:rPr>
                <w:szCs w:val="16"/>
              </w:rPr>
              <w:t>595</w:t>
            </w:r>
            <w:r w:rsidRPr="00D52400">
              <w:rPr>
                <w:szCs w:val="16"/>
              </w:rPr>
              <w:tab/>
            </w:r>
          </w:p>
        </w:tc>
        <w:tc>
          <w:tcPr>
            <w:tcW w:w="4678" w:type="dxa"/>
          </w:tcPr>
          <w:p w14:paraId="29E9E8CF" w14:textId="77777777" w:rsidR="00214984" w:rsidRPr="00D52400" w:rsidRDefault="00214984" w:rsidP="00214984">
            <w:pPr>
              <w:pStyle w:val="ENoteTableText"/>
              <w:rPr>
                <w:szCs w:val="16"/>
              </w:rPr>
            </w:pPr>
            <w:r w:rsidRPr="00D52400">
              <w:rPr>
                <w:szCs w:val="16"/>
              </w:rPr>
              <w:t>ad. No. 117, 2002</w:t>
            </w:r>
          </w:p>
        </w:tc>
      </w:tr>
      <w:tr w:rsidR="00214984" w:rsidRPr="00D52400" w14:paraId="3DFBBE93" w14:textId="77777777" w:rsidTr="007C5645">
        <w:tc>
          <w:tcPr>
            <w:tcW w:w="2410" w:type="dxa"/>
          </w:tcPr>
          <w:p w14:paraId="2D2186A7" w14:textId="77777777" w:rsidR="00214984" w:rsidRPr="00D52400" w:rsidRDefault="00214984" w:rsidP="00214984">
            <w:pPr>
              <w:pStyle w:val="ENoteTableText"/>
              <w:tabs>
                <w:tab w:val="center" w:leader="dot" w:pos="2268"/>
              </w:tabs>
              <w:rPr>
                <w:szCs w:val="16"/>
              </w:rPr>
            </w:pPr>
          </w:p>
        </w:tc>
        <w:tc>
          <w:tcPr>
            <w:tcW w:w="4678" w:type="dxa"/>
          </w:tcPr>
          <w:p w14:paraId="7A377E78" w14:textId="77777777" w:rsidR="00214984" w:rsidRPr="00D52400" w:rsidRDefault="00214984" w:rsidP="00214984">
            <w:pPr>
              <w:pStyle w:val="ENoteTableText"/>
              <w:rPr>
                <w:szCs w:val="16"/>
              </w:rPr>
            </w:pPr>
            <w:r w:rsidRPr="00D52400">
              <w:rPr>
                <w:szCs w:val="16"/>
              </w:rPr>
              <w:t>am. No. 21, 2005</w:t>
            </w:r>
          </w:p>
        </w:tc>
      </w:tr>
      <w:tr w:rsidR="00214984" w:rsidRPr="00D52400" w14:paraId="78D1EC03" w14:textId="77777777" w:rsidTr="007C5645">
        <w:tc>
          <w:tcPr>
            <w:tcW w:w="2410" w:type="dxa"/>
          </w:tcPr>
          <w:p w14:paraId="7DCAE657" w14:textId="77777777" w:rsidR="00214984" w:rsidRPr="00D52400" w:rsidRDefault="00214984" w:rsidP="00214984">
            <w:pPr>
              <w:pStyle w:val="ENoteTableText"/>
              <w:rPr>
                <w:szCs w:val="16"/>
              </w:rPr>
            </w:pPr>
          </w:p>
        </w:tc>
        <w:tc>
          <w:tcPr>
            <w:tcW w:w="4678" w:type="dxa"/>
          </w:tcPr>
          <w:p w14:paraId="6BF388B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64, 2005</w:t>
            </w:r>
          </w:p>
        </w:tc>
      </w:tr>
      <w:tr w:rsidR="00214984" w:rsidRPr="00D52400" w14:paraId="4E4058B1" w14:textId="77777777" w:rsidTr="007C5645">
        <w:tc>
          <w:tcPr>
            <w:tcW w:w="2410" w:type="dxa"/>
          </w:tcPr>
          <w:p w14:paraId="28582D3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9CAA59D" w14:textId="77777777" w:rsidR="00214984" w:rsidRPr="00D52400" w:rsidRDefault="00214984" w:rsidP="00214984">
            <w:pPr>
              <w:pStyle w:val="ENoteTableText"/>
              <w:rPr>
                <w:szCs w:val="16"/>
              </w:rPr>
            </w:pPr>
            <w:r w:rsidRPr="00D52400">
              <w:rPr>
                <w:szCs w:val="16"/>
              </w:rPr>
              <w:t>rep. No. 41, 2005</w:t>
            </w:r>
          </w:p>
        </w:tc>
      </w:tr>
      <w:tr w:rsidR="00214984" w:rsidRPr="00D52400" w14:paraId="4526576D" w14:textId="77777777" w:rsidTr="007C5645">
        <w:tc>
          <w:tcPr>
            <w:tcW w:w="2410" w:type="dxa"/>
          </w:tcPr>
          <w:p w14:paraId="15976448" w14:textId="4BDD8DCC" w:rsidR="00214984" w:rsidRPr="00D52400" w:rsidRDefault="00214984" w:rsidP="00214984">
            <w:pPr>
              <w:pStyle w:val="ENoteTableText"/>
              <w:tabs>
                <w:tab w:val="center" w:leader="dot" w:pos="2268"/>
              </w:tabs>
              <w:rPr>
                <w:szCs w:val="16"/>
              </w:rPr>
            </w:pPr>
            <w:r w:rsidRPr="00D52400">
              <w:rPr>
                <w:szCs w:val="16"/>
              </w:rPr>
              <w:t>Group heading to s. 820</w:t>
            </w:r>
            <w:r w:rsidR="00CF6AC6">
              <w:rPr>
                <w:szCs w:val="16"/>
              </w:rPr>
              <w:noBreakHyphen/>
            </w:r>
            <w:r w:rsidRPr="00D52400">
              <w:rPr>
                <w:szCs w:val="16"/>
              </w:rPr>
              <w:t>597</w:t>
            </w:r>
            <w:r w:rsidRPr="00D52400">
              <w:rPr>
                <w:szCs w:val="16"/>
              </w:rPr>
              <w:tab/>
            </w:r>
          </w:p>
        </w:tc>
        <w:tc>
          <w:tcPr>
            <w:tcW w:w="4678" w:type="dxa"/>
          </w:tcPr>
          <w:p w14:paraId="6BEED9C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64, 2005</w:t>
            </w:r>
          </w:p>
        </w:tc>
      </w:tr>
      <w:tr w:rsidR="00214984" w:rsidRPr="00D52400" w14:paraId="4AA7BF37" w14:textId="77777777" w:rsidTr="007C5645">
        <w:tc>
          <w:tcPr>
            <w:tcW w:w="2410" w:type="dxa"/>
          </w:tcPr>
          <w:p w14:paraId="6AF4D539" w14:textId="40AF3268"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597</w:t>
            </w:r>
            <w:r w:rsidRPr="00D52400">
              <w:rPr>
                <w:szCs w:val="16"/>
              </w:rPr>
              <w:tab/>
            </w:r>
          </w:p>
        </w:tc>
        <w:tc>
          <w:tcPr>
            <w:tcW w:w="4678" w:type="dxa"/>
          </w:tcPr>
          <w:p w14:paraId="4DA4E9BC" w14:textId="77777777" w:rsidR="00214984" w:rsidRPr="00D52400" w:rsidRDefault="00214984" w:rsidP="00214984">
            <w:pPr>
              <w:pStyle w:val="ENoteTableText"/>
              <w:rPr>
                <w:szCs w:val="16"/>
              </w:rPr>
            </w:pPr>
            <w:r w:rsidRPr="00D52400">
              <w:rPr>
                <w:szCs w:val="16"/>
              </w:rPr>
              <w:t>ad. No. 117, 2002</w:t>
            </w:r>
          </w:p>
        </w:tc>
      </w:tr>
      <w:tr w:rsidR="00214984" w:rsidRPr="00D52400" w14:paraId="6EE3E19F" w14:textId="77777777" w:rsidTr="007C5645">
        <w:tc>
          <w:tcPr>
            <w:tcW w:w="2410" w:type="dxa"/>
          </w:tcPr>
          <w:p w14:paraId="205F8CBB" w14:textId="77777777" w:rsidR="00214984" w:rsidRPr="00D52400" w:rsidRDefault="00214984" w:rsidP="00214984">
            <w:pPr>
              <w:pStyle w:val="ENoteTableText"/>
              <w:rPr>
                <w:szCs w:val="16"/>
              </w:rPr>
            </w:pPr>
          </w:p>
        </w:tc>
        <w:tc>
          <w:tcPr>
            <w:tcW w:w="4678" w:type="dxa"/>
          </w:tcPr>
          <w:p w14:paraId="0CA69D0E"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64, 2005</w:t>
            </w:r>
          </w:p>
        </w:tc>
      </w:tr>
      <w:tr w:rsidR="00214984" w:rsidRPr="00D52400" w14:paraId="582A37ED" w14:textId="77777777" w:rsidTr="007C5645">
        <w:tc>
          <w:tcPr>
            <w:tcW w:w="2410" w:type="dxa"/>
          </w:tcPr>
          <w:p w14:paraId="3753922A" w14:textId="1C96587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599</w:t>
            </w:r>
            <w:r w:rsidRPr="00D52400">
              <w:rPr>
                <w:szCs w:val="16"/>
              </w:rPr>
              <w:tab/>
            </w:r>
          </w:p>
        </w:tc>
        <w:tc>
          <w:tcPr>
            <w:tcW w:w="4678" w:type="dxa"/>
          </w:tcPr>
          <w:p w14:paraId="1C1B2369" w14:textId="77777777" w:rsidR="00214984" w:rsidRPr="00D52400" w:rsidRDefault="00214984" w:rsidP="00214984">
            <w:pPr>
              <w:pStyle w:val="ENoteTableText"/>
              <w:rPr>
                <w:szCs w:val="16"/>
              </w:rPr>
            </w:pPr>
            <w:r w:rsidRPr="00D52400">
              <w:rPr>
                <w:szCs w:val="16"/>
              </w:rPr>
              <w:t>ad. No. 117, 2002</w:t>
            </w:r>
          </w:p>
        </w:tc>
      </w:tr>
      <w:tr w:rsidR="00214984" w:rsidRPr="00D52400" w14:paraId="4015938C" w14:textId="77777777" w:rsidTr="007C5645">
        <w:tc>
          <w:tcPr>
            <w:tcW w:w="2410" w:type="dxa"/>
          </w:tcPr>
          <w:p w14:paraId="66B0758F" w14:textId="77777777" w:rsidR="00214984" w:rsidRPr="00D52400" w:rsidRDefault="00214984" w:rsidP="00214984">
            <w:pPr>
              <w:pStyle w:val="ENoteTableText"/>
              <w:rPr>
                <w:szCs w:val="16"/>
              </w:rPr>
            </w:pPr>
          </w:p>
        </w:tc>
        <w:tc>
          <w:tcPr>
            <w:tcW w:w="4678" w:type="dxa"/>
          </w:tcPr>
          <w:p w14:paraId="1A9ACF76" w14:textId="77777777" w:rsidR="00214984" w:rsidRPr="00D52400" w:rsidRDefault="00214984" w:rsidP="00214984">
            <w:pPr>
              <w:pStyle w:val="ENoteTableText"/>
              <w:rPr>
                <w:szCs w:val="16"/>
              </w:rPr>
            </w:pPr>
            <w:r w:rsidRPr="00D52400">
              <w:rPr>
                <w:szCs w:val="16"/>
              </w:rPr>
              <w:t>am. No. 16, 2003</w:t>
            </w:r>
          </w:p>
        </w:tc>
      </w:tr>
      <w:tr w:rsidR="00214984" w:rsidRPr="00D52400" w14:paraId="5BA66173" w14:textId="77777777" w:rsidTr="007C5645">
        <w:tc>
          <w:tcPr>
            <w:tcW w:w="2410" w:type="dxa"/>
          </w:tcPr>
          <w:p w14:paraId="16CA25BF" w14:textId="77777777" w:rsidR="00214984" w:rsidRPr="00D52400" w:rsidRDefault="00214984" w:rsidP="00214984">
            <w:pPr>
              <w:pStyle w:val="ENoteTableText"/>
              <w:rPr>
                <w:szCs w:val="16"/>
              </w:rPr>
            </w:pPr>
          </w:p>
        </w:tc>
        <w:tc>
          <w:tcPr>
            <w:tcW w:w="4678" w:type="dxa"/>
          </w:tcPr>
          <w:p w14:paraId="6416D997"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64, 2005</w:t>
            </w:r>
          </w:p>
        </w:tc>
      </w:tr>
      <w:tr w:rsidR="00214984" w:rsidRPr="00D52400" w14:paraId="240C1A22" w14:textId="77777777" w:rsidTr="007C5645">
        <w:tc>
          <w:tcPr>
            <w:tcW w:w="2410" w:type="dxa"/>
          </w:tcPr>
          <w:p w14:paraId="18F572B0" w14:textId="469B26B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601</w:t>
            </w:r>
            <w:r w:rsidRPr="00D52400">
              <w:rPr>
                <w:szCs w:val="16"/>
              </w:rPr>
              <w:tab/>
            </w:r>
          </w:p>
        </w:tc>
        <w:tc>
          <w:tcPr>
            <w:tcW w:w="4678" w:type="dxa"/>
          </w:tcPr>
          <w:p w14:paraId="1B3D91B9" w14:textId="77777777" w:rsidR="00214984" w:rsidRPr="00D52400" w:rsidRDefault="00214984" w:rsidP="00214984">
            <w:pPr>
              <w:pStyle w:val="ENoteTableText"/>
              <w:rPr>
                <w:szCs w:val="16"/>
              </w:rPr>
            </w:pPr>
            <w:r w:rsidRPr="00D52400">
              <w:rPr>
                <w:szCs w:val="16"/>
              </w:rPr>
              <w:t>ad. No. 117, 2002</w:t>
            </w:r>
          </w:p>
        </w:tc>
      </w:tr>
      <w:tr w:rsidR="00214984" w:rsidRPr="00D52400" w14:paraId="7181554F" w14:textId="77777777" w:rsidTr="007C5645">
        <w:tc>
          <w:tcPr>
            <w:tcW w:w="2410" w:type="dxa"/>
          </w:tcPr>
          <w:p w14:paraId="7F535F77" w14:textId="77777777" w:rsidR="00214984" w:rsidRPr="00D52400" w:rsidRDefault="00214984" w:rsidP="00214984">
            <w:pPr>
              <w:pStyle w:val="ENoteTableText"/>
              <w:rPr>
                <w:szCs w:val="16"/>
              </w:rPr>
            </w:pPr>
          </w:p>
        </w:tc>
        <w:tc>
          <w:tcPr>
            <w:tcW w:w="4678" w:type="dxa"/>
          </w:tcPr>
          <w:p w14:paraId="3C82659F" w14:textId="77777777" w:rsidR="00214984" w:rsidRPr="00D52400" w:rsidRDefault="00214984" w:rsidP="00214984">
            <w:pPr>
              <w:pStyle w:val="ENoteTableText"/>
              <w:rPr>
                <w:szCs w:val="16"/>
              </w:rPr>
            </w:pPr>
            <w:r w:rsidRPr="00D52400">
              <w:rPr>
                <w:szCs w:val="16"/>
              </w:rPr>
              <w:t>am. No. 101, 2006</w:t>
            </w:r>
          </w:p>
        </w:tc>
      </w:tr>
      <w:tr w:rsidR="00214984" w:rsidRPr="00D52400" w14:paraId="37994B35" w14:textId="77777777" w:rsidTr="007C5645">
        <w:tc>
          <w:tcPr>
            <w:tcW w:w="2410" w:type="dxa"/>
          </w:tcPr>
          <w:p w14:paraId="09B29BA8" w14:textId="7773DCC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603</w:t>
            </w:r>
            <w:r w:rsidRPr="00D52400">
              <w:rPr>
                <w:szCs w:val="16"/>
              </w:rPr>
              <w:tab/>
            </w:r>
          </w:p>
        </w:tc>
        <w:tc>
          <w:tcPr>
            <w:tcW w:w="4678" w:type="dxa"/>
          </w:tcPr>
          <w:p w14:paraId="240A3B7F" w14:textId="77777777" w:rsidR="00214984" w:rsidRPr="00D52400" w:rsidRDefault="00214984" w:rsidP="00214984">
            <w:pPr>
              <w:pStyle w:val="ENoteTableText"/>
              <w:rPr>
                <w:szCs w:val="16"/>
              </w:rPr>
            </w:pPr>
            <w:r w:rsidRPr="00D52400">
              <w:rPr>
                <w:szCs w:val="16"/>
              </w:rPr>
              <w:t>ad. No. 117, 2002</w:t>
            </w:r>
          </w:p>
        </w:tc>
      </w:tr>
      <w:tr w:rsidR="00214984" w:rsidRPr="00D52400" w14:paraId="2B8900DF" w14:textId="77777777" w:rsidTr="007C5645">
        <w:tc>
          <w:tcPr>
            <w:tcW w:w="2410" w:type="dxa"/>
          </w:tcPr>
          <w:p w14:paraId="0EE70274" w14:textId="77777777" w:rsidR="00214984" w:rsidRPr="00D52400" w:rsidRDefault="00214984" w:rsidP="00214984">
            <w:pPr>
              <w:pStyle w:val="ENoteTableText"/>
              <w:rPr>
                <w:szCs w:val="16"/>
              </w:rPr>
            </w:pPr>
          </w:p>
        </w:tc>
        <w:tc>
          <w:tcPr>
            <w:tcW w:w="4678" w:type="dxa"/>
          </w:tcPr>
          <w:p w14:paraId="4F55D995" w14:textId="77777777" w:rsidR="00214984" w:rsidRPr="00D52400" w:rsidRDefault="00214984" w:rsidP="00214984">
            <w:pPr>
              <w:pStyle w:val="ENoteTableText"/>
              <w:rPr>
                <w:szCs w:val="16"/>
              </w:rPr>
            </w:pPr>
            <w:r w:rsidRPr="00D52400">
              <w:rPr>
                <w:szCs w:val="16"/>
              </w:rPr>
              <w:t>am. No. 64, 2005; No. 101, 2006</w:t>
            </w:r>
          </w:p>
        </w:tc>
      </w:tr>
      <w:tr w:rsidR="00214984" w:rsidRPr="00D52400" w14:paraId="703B44C4" w14:textId="77777777" w:rsidTr="007C5645">
        <w:tc>
          <w:tcPr>
            <w:tcW w:w="2410" w:type="dxa"/>
          </w:tcPr>
          <w:p w14:paraId="41F33963" w14:textId="6880FA4B"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605</w:t>
            </w:r>
            <w:r w:rsidRPr="00D52400">
              <w:rPr>
                <w:szCs w:val="16"/>
              </w:rPr>
              <w:tab/>
            </w:r>
          </w:p>
        </w:tc>
        <w:tc>
          <w:tcPr>
            <w:tcW w:w="4678" w:type="dxa"/>
          </w:tcPr>
          <w:p w14:paraId="2AED64A8" w14:textId="77777777" w:rsidR="00214984" w:rsidRPr="00D52400" w:rsidRDefault="00214984" w:rsidP="00214984">
            <w:pPr>
              <w:pStyle w:val="ENoteTableText"/>
              <w:rPr>
                <w:szCs w:val="16"/>
              </w:rPr>
            </w:pPr>
            <w:r w:rsidRPr="00D52400">
              <w:rPr>
                <w:szCs w:val="16"/>
              </w:rPr>
              <w:t>ad. No. 117, 2002</w:t>
            </w:r>
          </w:p>
        </w:tc>
      </w:tr>
      <w:tr w:rsidR="00214984" w:rsidRPr="00D52400" w14:paraId="7333AE02" w14:textId="77777777" w:rsidTr="007C5645">
        <w:tc>
          <w:tcPr>
            <w:tcW w:w="2410" w:type="dxa"/>
          </w:tcPr>
          <w:p w14:paraId="2CC9F4D6" w14:textId="77777777" w:rsidR="00214984" w:rsidRPr="00D52400" w:rsidRDefault="00214984" w:rsidP="00214984">
            <w:pPr>
              <w:pStyle w:val="ENoteTableText"/>
              <w:rPr>
                <w:szCs w:val="16"/>
              </w:rPr>
            </w:pPr>
          </w:p>
        </w:tc>
        <w:tc>
          <w:tcPr>
            <w:tcW w:w="4678" w:type="dxa"/>
          </w:tcPr>
          <w:p w14:paraId="5AC2834B" w14:textId="77777777" w:rsidR="00214984" w:rsidRPr="00D52400" w:rsidRDefault="00214984" w:rsidP="00214984">
            <w:pPr>
              <w:pStyle w:val="ENoteTableText"/>
              <w:rPr>
                <w:szCs w:val="16"/>
              </w:rPr>
            </w:pPr>
            <w:r w:rsidRPr="00D52400">
              <w:rPr>
                <w:szCs w:val="16"/>
              </w:rPr>
              <w:t>am. No. 142, 2003; No. 64, 2005</w:t>
            </w:r>
          </w:p>
        </w:tc>
      </w:tr>
      <w:tr w:rsidR="00214984" w:rsidRPr="00D52400" w14:paraId="770961B2" w14:textId="77777777" w:rsidTr="007C5645">
        <w:tc>
          <w:tcPr>
            <w:tcW w:w="2410" w:type="dxa"/>
          </w:tcPr>
          <w:p w14:paraId="20A773CC" w14:textId="558EBA7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607</w:t>
            </w:r>
            <w:r w:rsidRPr="00D52400">
              <w:rPr>
                <w:szCs w:val="16"/>
              </w:rPr>
              <w:tab/>
            </w:r>
          </w:p>
        </w:tc>
        <w:tc>
          <w:tcPr>
            <w:tcW w:w="4678" w:type="dxa"/>
          </w:tcPr>
          <w:p w14:paraId="53121055" w14:textId="77777777" w:rsidR="00214984" w:rsidRPr="00D52400" w:rsidRDefault="00214984" w:rsidP="00214984">
            <w:pPr>
              <w:pStyle w:val="ENoteTableText"/>
              <w:rPr>
                <w:szCs w:val="16"/>
              </w:rPr>
            </w:pPr>
            <w:r w:rsidRPr="00D52400">
              <w:rPr>
                <w:szCs w:val="16"/>
              </w:rPr>
              <w:t>ad. No. 117, 2002</w:t>
            </w:r>
          </w:p>
        </w:tc>
      </w:tr>
      <w:tr w:rsidR="00214984" w:rsidRPr="00D52400" w14:paraId="6E4DDF7A" w14:textId="77777777" w:rsidTr="007C5645">
        <w:tc>
          <w:tcPr>
            <w:tcW w:w="2410" w:type="dxa"/>
          </w:tcPr>
          <w:p w14:paraId="3DF5DB2E" w14:textId="77777777" w:rsidR="00214984" w:rsidRPr="00D52400" w:rsidRDefault="00214984" w:rsidP="00214984">
            <w:pPr>
              <w:pStyle w:val="ENoteTableText"/>
              <w:rPr>
                <w:szCs w:val="16"/>
              </w:rPr>
            </w:pPr>
          </w:p>
        </w:tc>
        <w:tc>
          <w:tcPr>
            <w:tcW w:w="4678" w:type="dxa"/>
          </w:tcPr>
          <w:p w14:paraId="1BE654BF" w14:textId="77777777" w:rsidR="00214984" w:rsidRPr="00D52400" w:rsidRDefault="00214984" w:rsidP="00214984">
            <w:pPr>
              <w:pStyle w:val="ENoteTableText"/>
              <w:rPr>
                <w:szCs w:val="16"/>
              </w:rPr>
            </w:pPr>
            <w:r w:rsidRPr="00D52400">
              <w:rPr>
                <w:szCs w:val="16"/>
              </w:rPr>
              <w:t>am. No. 64, 2005</w:t>
            </w:r>
          </w:p>
        </w:tc>
      </w:tr>
      <w:tr w:rsidR="00214984" w:rsidRPr="00D52400" w14:paraId="3D00FD1B" w14:textId="77777777" w:rsidTr="007C5645">
        <w:tc>
          <w:tcPr>
            <w:tcW w:w="2410" w:type="dxa"/>
          </w:tcPr>
          <w:p w14:paraId="3C833F16" w14:textId="3668681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609</w:t>
            </w:r>
            <w:r w:rsidRPr="00D52400">
              <w:rPr>
                <w:szCs w:val="16"/>
              </w:rPr>
              <w:tab/>
            </w:r>
          </w:p>
        </w:tc>
        <w:tc>
          <w:tcPr>
            <w:tcW w:w="4678" w:type="dxa"/>
          </w:tcPr>
          <w:p w14:paraId="1217FAE6" w14:textId="77777777" w:rsidR="00214984" w:rsidRPr="00D52400" w:rsidRDefault="00214984" w:rsidP="00214984">
            <w:pPr>
              <w:pStyle w:val="ENoteTableText"/>
              <w:rPr>
                <w:szCs w:val="16"/>
              </w:rPr>
            </w:pPr>
            <w:r w:rsidRPr="00D52400">
              <w:rPr>
                <w:szCs w:val="16"/>
              </w:rPr>
              <w:t>ad. No. 117, 2002</w:t>
            </w:r>
          </w:p>
        </w:tc>
      </w:tr>
      <w:tr w:rsidR="00214984" w:rsidRPr="00D52400" w14:paraId="3DC4BCF6" w14:textId="77777777" w:rsidTr="007C5645">
        <w:tc>
          <w:tcPr>
            <w:tcW w:w="2410" w:type="dxa"/>
          </w:tcPr>
          <w:p w14:paraId="69FACD72" w14:textId="77777777" w:rsidR="00214984" w:rsidRPr="00D52400" w:rsidRDefault="00214984" w:rsidP="00214984">
            <w:pPr>
              <w:pStyle w:val="ENoteTableText"/>
              <w:rPr>
                <w:szCs w:val="16"/>
              </w:rPr>
            </w:pPr>
          </w:p>
        </w:tc>
        <w:tc>
          <w:tcPr>
            <w:tcW w:w="4678" w:type="dxa"/>
          </w:tcPr>
          <w:p w14:paraId="55A88A0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64, 2005</w:t>
            </w:r>
          </w:p>
        </w:tc>
      </w:tr>
      <w:tr w:rsidR="00214984" w:rsidRPr="00D52400" w14:paraId="3EBEFE2F" w14:textId="77777777" w:rsidTr="007C5645">
        <w:tc>
          <w:tcPr>
            <w:tcW w:w="2410" w:type="dxa"/>
          </w:tcPr>
          <w:p w14:paraId="3F91F199" w14:textId="77777777" w:rsidR="00214984" w:rsidRPr="00D52400" w:rsidRDefault="00214984" w:rsidP="00214984">
            <w:pPr>
              <w:pStyle w:val="ENoteTableText"/>
              <w:rPr>
                <w:szCs w:val="16"/>
              </w:rPr>
            </w:pPr>
          </w:p>
        </w:tc>
        <w:tc>
          <w:tcPr>
            <w:tcW w:w="4678" w:type="dxa"/>
          </w:tcPr>
          <w:p w14:paraId="5CEE5851" w14:textId="77777777" w:rsidR="00214984" w:rsidRPr="00D52400" w:rsidRDefault="00214984" w:rsidP="00214984">
            <w:pPr>
              <w:pStyle w:val="ENoteTableText"/>
              <w:rPr>
                <w:szCs w:val="16"/>
              </w:rPr>
            </w:pPr>
            <w:r w:rsidRPr="00D52400">
              <w:rPr>
                <w:szCs w:val="16"/>
              </w:rPr>
              <w:t>am. No. 164, 2007</w:t>
            </w:r>
          </w:p>
        </w:tc>
      </w:tr>
      <w:tr w:rsidR="00214984" w:rsidRPr="00D52400" w14:paraId="1F0A6E0F" w14:textId="77777777" w:rsidTr="007C5645">
        <w:tc>
          <w:tcPr>
            <w:tcW w:w="2410" w:type="dxa"/>
          </w:tcPr>
          <w:p w14:paraId="402A13FC" w14:textId="40852E4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610</w:t>
            </w:r>
            <w:r w:rsidRPr="00D52400">
              <w:rPr>
                <w:szCs w:val="16"/>
              </w:rPr>
              <w:tab/>
            </w:r>
          </w:p>
        </w:tc>
        <w:tc>
          <w:tcPr>
            <w:tcW w:w="4678" w:type="dxa"/>
          </w:tcPr>
          <w:p w14:paraId="294D8C41" w14:textId="77777777" w:rsidR="00214984" w:rsidRPr="00D52400" w:rsidRDefault="00214984" w:rsidP="00214984">
            <w:pPr>
              <w:pStyle w:val="ENoteTableText"/>
              <w:rPr>
                <w:szCs w:val="16"/>
              </w:rPr>
            </w:pPr>
            <w:r w:rsidRPr="00D52400">
              <w:rPr>
                <w:szCs w:val="16"/>
              </w:rPr>
              <w:t>ad. No. 164, 2007</w:t>
            </w:r>
          </w:p>
        </w:tc>
      </w:tr>
      <w:tr w:rsidR="00214984" w:rsidRPr="00D52400" w14:paraId="46B98E57" w14:textId="77777777" w:rsidTr="007C5645">
        <w:tc>
          <w:tcPr>
            <w:tcW w:w="2410" w:type="dxa"/>
          </w:tcPr>
          <w:p w14:paraId="6E2D041F" w14:textId="3922294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611</w:t>
            </w:r>
            <w:r w:rsidRPr="00D52400">
              <w:rPr>
                <w:szCs w:val="16"/>
              </w:rPr>
              <w:tab/>
            </w:r>
          </w:p>
        </w:tc>
        <w:tc>
          <w:tcPr>
            <w:tcW w:w="4678" w:type="dxa"/>
          </w:tcPr>
          <w:p w14:paraId="50040ED3" w14:textId="77777777" w:rsidR="00214984" w:rsidRPr="00D52400" w:rsidRDefault="00214984" w:rsidP="00214984">
            <w:pPr>
              <w:pStyle w:val="ENoteTableText"/>
              <w:rPr>
                <w:szCs w:val="16"/>
              </w:rPr>
            </w:pPr>
            <w:r w:rsidRPr="00D52400">
              <w:rPr>
                <w:szCs w:val="16"/>
              </w:rPr>
              <w:t>ad. No. 117, 2002</w:t>
            </w:r>
          </w:p>
        </w:tc>
      </w:tr>
      <w:tr w:rsidR="00214984" w:rsidRPr="00D52400" w14:paraId="0260D3A9" w14:textId="77777777" w:rsidTr="007C5645">
        <w:tc>
          <w:tcPr>
            <w:tcW w:w="2410" w:type="dxa"/>
          </w:tcPr>
          <w:p w14:paraId="579689B4" w14:textId="77777777" w:rsidR="00214984" w:rsidRPr="00D52400" w:rsidRDefault="00214984" w:rsidP="00214984">
            <w:pPr>
              <w:pStyle w:val="ENoteTableText"/>
              <w:rPr>
                <w:szCs w:val="16"/>
              </w:rPr>
            </w:pPr>
          </w:p>
        </w:tc>
        <w:tc>
          <w:tcPr>
            <w:tcW w:w="4678" w:type="dxa"/>
          </w:tcPr>
          <w:p w14:paraId="452DA006" w14:textId="77777777" w:rsidR="00214984" w:rsidRPr="00D52400" w:rsidRDefault="00214984" w:rsidP="00214984">
            <w:pPr>
              <w:pStyle w:val="ENoteTableText"/>
              <w:rPr>
                <w:szCs w:val="16"/>
              </w:rPr>
            </w:pPr>
            <w:r w:rsidRPr="00D52400">
              <w:rPr>
                <w:szCs w:val="16"/>
              </w:rPr>
              <w:t>am. No. 142, 2003; No. 101, 2006</w:t>
            </w:r>
          </w:p>
        </w:tc>
      </w:tr>
      <w:tr w:rsidR="00214984" w:rsidRPr="00D52400" w14:paraId="5104E93E" w14:textId="77777777" w:rsidTr="007C5645">
        <w:tc>
          <w:tcPr>
            <w:tcW w:w="2410" w:type="dxa"/>
          </w:tcPr>
          <w:p w14:paraId="57A4A6D3" w14:textId="35429C4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613</w:t>
            </w:r>
            <w:r w:rsidRPr="00D52400">
              <w:rPr>
                <w:szCs w:val="16"/>
              </w:rPr>
              <w:tab/>
            </w:r>
          </w:p>
        </w:tc>
        <w:tc>
          <w:tcPr>
            <w:tcW w:w="4678" w:type="dxa"/>
          </w:tcPr>
          <w:p w14:paraId="62A0E1D7" w14:textId="77777777" w:rsidR="00214984" w:rsidRPr="00D52400" w:rsidRDefault="00214984" w:rsidP="00214984">
            <w:pPr>
              <w:pStyle w:val="ENoteTableText"/>
              <w:rPr>
                <w:szCs w:val="16"/>
              </w:rPr>
            </w:pPr>
            <w:r w:rsidRPr="00D52400">
              <w:rPr>
                <w:szCs w:val="16"/>
              </w:rPr>
              <w:t>ad. No. 117, 2002</w:t>
            </w:r>
          </w:p>
        </w:tc>
      </w:tr>
      <w:tr w:rsidR="00214984" w:rsidRPr="00D52400" w14:paraId="1C0A4D80" w14:textId="77777777" w:rsidTr="007C5645">
        <w:tc>
          <w:tcPr>
            <w:tcW w:w="2410" w:type="dxa"/>
          </w:tcPr>
          <w:p w14:paraId="4474DE31" w14:textId="77777777" w:rsidR="00214984" w:rsidRPr="00D52400" w:rsidRDefault="00214984" w:rsidP="00214984">
            <w:pPr>
              <w:pStyle w:val="ENoteTableText"/>
              <w:rPr>
                <w:szCs w:val="16"/>
              </w:rPr>
            </w:pPr>
          </w:p>
        </w:tc>
        <w:tc>
          <w:tcPr>
            <w:tcW w:w="4678" w:type="dxa"/>
          </w:tcPr>
          <w:p w14:paraId="527CE281" w14:textId="77777777" w:rsidR="00214984" w:rsidRPr="00D52400" w:rsidRDefault="00214984" w:rsidP="00214984">
            <w:pPr>
              <w:pStyle w:val="ENoteTableText"/>
              <w:rPr>
                <w:szCs w:val="16"/>
              </w:rPr>
            </w:pPr>
            <w:r w:rsidRPr="00D52400">
              <w:rPr>
                <w:szCs w:val="16"/>
              </w:rPr>
              <w:t>am. No. 142, 2003; No. 64, 2005</w:t>
            </w:r>
          </w:p>
        </w:tc>
      </w:tr>
      <w:tr w:rsidR="00214984" w:rsidRPr="00D52400" w14:paraId="1A9D5418" w14:textId="77777777" w:rsidTr="007C5645">
        <w:tc>
          <w:tcPr>
            <w:tcW w:w="2410" w:type="dxa"/>
          </w:tcPr>
          <w:p w14:paraId="524BEAC9" w14:textId="47D82F12"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615</w:t>
            </w:r>
            <w:r w:rsidRPr="00D52400">
              <w:rPr>
                <w:szCs w:val="16"/>
              </w:rPr>
              <w:tab/>
            </w:r>
          </w:p>
        </w:tc>
        <w:tc>
          <w:tcPr>
            <w:tcW w:w="4678" w:type="dxa"/>
          </w:tcPr>
          <w:p w14:paraId="457AFF34" w14:textId="77777777" w:rsidR="00214984" w:rsidRPr="00D52400" w:rsidRDefault="00214984" w:rsidP="00214984">
            <w:pPr>
              <w:pStyle w:val="ENoteTableText"/>
              <w:rPr>
                <w:szCs w:val="16"/>
              </w:rPr>
            </w:pPr>
            <w:r w:rsidRPr="00D52400">
              <w:rPr>
                <w:szCs w:val="16"/>
              </w:rPr>
              <w:t>ad. No. 117, 2002</w:t>
            </w:r>
          </w:p>
        </w:tc>
      </w:tr>
      <w:tr w:rsidR="00214984" w:rsidRPr="00D52400" w14:paraId="3E9A6BB6" w14:textId="77777777" w:rsidTr="007C5645">
        <w:tc>
          <w:tcPr>
            <w:tcW w:w="2410" w:type="dxa"/>
          </w:tcPr>
          <w:p w14:paraId="20AFED45" w14:textId="77777777" w:rsidR="00214984" w:rsidRPr="00D52400" w:rsidRDefault="00214984" w:rsidP="00214984">
            <w:pPr>
              <w:pStyle w:val="ENoteTableText"/>
              <w:rPr>
                <w:szCs w:val="16"/>
              </w:rPr>
            </w:pPr>
          </w:p>
        </w:tc>
        <w:tc>
          <w:tcPr>
            <w:tcW w:w="4678" w:type="dxa"/>
          </w:tcPr>
          <w:p w14:paraId="182E2DA9" w14:textId="77777777" w:rsidR="00214984" w:rsidRPr="00D52400" w:rsidRDefault="00214984" w:rsidP="00214984">
            <w:pPr>
              <w:pStyle w:val="ENoteTableText"/>
              <w:rPr>
                <w:szCs w:val="16"/>
              </w:rPr>
            </w:pPr>
            <w:r w:rsidRPr="00D52400">
              <w:rPr>
                <w:szCs w:val="16"/>
              </w:rPr>
              <w:t>am. No. 142, 2003; No. 64, 2005; No 110, 2014</w:t>
            </w:r>
          </w:p>
        </w:tc>
      </w:tr>
      <w:tr w:rsidR="00214984" w:rsidRPr="00D52400" w14:paraId="2BFDD2FF" w14:textId="77777777" w:rsidTr="007C5645">
        <w:tc>
          <w:tcPr>
            <w:tcW w:w="2410" w:type="dxa"/>
          </w:tcPr>
          <w:p w14:paraId="4522EB40" w14:textId="54B989B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617</w:t>
            </w:r>
            <w:r w:rsidRPr="00D52400">
              <w:rPr>
                <w:szCs w:val="16"/>
              </w:rPr>
              <w:tab/>
            </w:r>
          </w:p>
        </w:tc>
        <w:tc>
          <w:tcPr>
            <w:tcW w:w="4678" w:type="dxa"/>
          </w:tcPr>
          <w:p w14:paraId="67A7D0B0" w14:textId="77777777" w:rsidR="00214984" w:rsidRPr="00D52400" w:rsidRDefault="00214984" w:rsidP="00214984">
            <w:pPr>
              <w:pStyle w:val="ENoteTableText"/>
              <w:rPr>
                <w:szCs w:val="16"/>
              </w:rPr>
            </w:pPr>
            <w:r w:rsidRPr="00D52400">
              <w:rPr>
                <w:szCs w:val="16"/>
              </w:rPr>
              <w:t>ad. No. 117, 2002</w:t>
            </w:r>
          </w:p>
        </w:tc>
      </w:tr>
      <w:tr w:rsidR="00214984" w:rsidRPr="00D52400" w14:paraId="30752D6E" w14:textId="77777777" w:rsidTr="007C5645">
        <w:tc>
          <w:tcPr>
            <w:tcW w:w="2410" w:type="dxa"/>
          </w:tcPr>
          <w:p w14:paraId="4394390F" w14:textId="77777777" w:rsidR="00214984" w:rsidRPr="00D52400" w:rsidRDefault="00214984" w:rsidP="00214984">
            <w:pPr>
              <w:pStyle w:val="ENoteTableText"/>
              <w:rPr>
                <w:szCs w:val="16"/>
              </w:rPr>
            </w:pPr>
          </w:p>
        </w:tc>
        <w:tc>
          <w:tcPr>
            <w:tcW w:w="4678" w:type="dxa"/>
          </w:tcPr>
          <w:p w14:paraId="285DC5AC" w14:textId="77777777" w:rsidR="00214984" w:rsidRPr="00D52400" w:rsidRDefault="00214984" w:rsidP="00214984">
            <w:pPr>
              <w:pStyle w:val="ENoteTableText"/>
              <w:rPr>
                <w:szCs w:val="16"/>
              </w:rPr>
            </w:pPr>
            <w:r w:rsidRPr="00D52400">
              <w:rPr>
                <w:szCs w:val="16"/>
              </w:rPr>
              <w:t>am. Nos. 21 and 41, 2005</w:t>
            </w:r>
          </w:p>
        </w:tc>
      </w:tr>
      <w:tr w:rsidR="00214984" w:rsidRPr="00D52400" w14:paraId="36E8BFAE" w14:textId="77777777" w:rsidTr="007C5645">
        <w:tc>
          <w:tcPr>
            <w:tcW w:w="2410" w:type="dxa"/>
          </w:tcPr>
          <w:p w14:paraId="1A5C958D" w14:textId="77777777" w:rsidR="00214984" w:rsidRPr="00D52400" w:rsidRDefault="00214984" w:rsidP="00214984">
            <w:pPr>
              <w:pStyle w:val="ENoteTableText"/>
              <w:rPr>
                <w:szCs w:val="16"/>
              </w:rPr>
            </w:pPr>
          </w:p>
        </w:tc>
        <w:tc>
          <w:tcPr>
            <w:tcW w:w="4678" w:type="dxa"/>
          </w:tcPr>
          <w:p w14:paraId="6CE20BBA" w14:textId="77777777" w:rsidR="00214984" w:rsidRPr="00D52400" w:rsidRDefault="00214984" w:rsidP="00214984">
            <w:pPr>
              <w:pStyle w:val="ENoteTableText"/>
              <w:rPr>
                <w:szCs w:val="16"/>
              </w:rPr>
            </w:pPr>
            <w:r w:rsidRPr="00D52400">
              <w:rPr>
                <w:szCs w:val="16"/>
              </w:rPr>
              <w:t>rep. No. 101, 2006</w:t>
            </w:r>
          </w:p>
        </w:tc>
      </w:tr>
      <w:tr w:rsidR="00214984" w:rsidRPr="00D52400" w14:paraId="63404151" w14:textId="77777777" w:rsidTr="007C5645">
        <w:tc>
          <w:tcPr>
            <w:tcW w:w="2410" w:type="dxa"/>
          </w:tcPr>
          <w:p w14:paraId="1A0E3946" w14:textId="48020020" w:rsidR="00214984" w:rsidRPr="00D52400" w:rsidRDefault="000D256C" w:rsidP="00214984">
            <w:pPr>
              <w:pStyle w:val="ENoteTableText"/>
              <w:keepNext/>
              <w:keepLines/>
              <w:rPr>
                <w:szCs w:val="16"/>
              </w:rPr>
            </w:pPr>
            <w:r>
              <w:rPr>
                <w:b/>
                <w:szCs w:val="16"/>
              </w:rPr>
              <w:lastRenderedPageBreak/>
              <w:t>Subdivision 8</w:t>
            </w:r>
            <w:r w:rsidR="00214984" w:rsidRPr="00D52400">
              <w:rPr>
                <w:b/>
                <w:szCs w:val="16"/>
              </w:rPr>
              <w:t>20</w:t>
            </w:r>
            <w:r w:rsidR="00CF6AC6">
              <w:rPr>
                <w:b/>
                <w:szCs w:val="16"/>
              </w:rPr>
              <w:noBreakHyphen/>
            </w:r>
            <w:r w:rsidR="00214984" w:rsidRPr="00D52400">
              <w:rPr>
                <w:b/>
                <w:szCs w:val="16"/>
              </w:rPr>
              <w:t>G</w:t>
            </w:r>
          </w:p>
        </w:tc>
        <w:tc>
          <w:tcPr>
            <w:tcW w:w="4678" w:type="dxa"/>
          </w:tcPr>
          <w:p w14:paraId="2EB7FBB6" w14:textId="77777777" w:rsidR="00214984" w:rsidRPr="00D52400" w:rsidRDefault="00214984" w:rsidP="00214984">
            <w:pPr>
              <w:pStyle w:val="ENoteTableText"/>
              <w:rPr>
                <w:szCs w:val="16"/>
              </w:rPr>
            </w:pPr>
          </w:p>
        </w:tc>
      </w:tr>
      <w:tr w:rsidR="00214984" w:rsidRPr="00D52400" w14:paraId="3BCC297B" w14:textId="77777777" w:rsidTr="007C5645">
        <w:tc>
          <w:tcPr>
            <w:tcW w:w="2410" w:type="dxa"/>
          </w:tcPr>
          <w:p w14:paraId="3316B637" w14:textId="1463833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625</w:t>
            </w:r>
            <w:r w:rsidRPr="00D52400">
              <w:rPr>
                <w:szCs w:val="16"/>
              </w:rPr>
              <w:tab/>
            </w:r>
          </w:p>
        </w:tc>
        <w:tc>
          <w:tcPr>
            <w:tcW w:w="4678" w:type="dxa"/>
          </w:tcPr>
          <w:p w14:paraId="09592424" w14:textId="77777777" w:rsidR="00214984" w:rsidRPr="00D52400" w:rsidRDefault="00214984" w:rsidP="00214984">
            <w:pPr>
              <w:pStyle w:val="ENoteTableText"/>
              <w:rPr>
                <w:szCs w:val="16"/>
              </w:rPr>
            </w:pPr>
            <w:r w:rsidRPr="00D52400">
              <w:rPr>
                <w:szCs w:val="16"/>
              </w:rPr>
              <w:t>ad. No. 162, 2001</w:t>
            </w:r>
          </w:p>
        </w:tc>
      </w:tr>
      <w:tr w:rsidR="00214984" w:rsidRPr="00D52400" w14:paraId="5DCA320F" w14:textId="77777777" w:rsidTr="007C5645">
        <w:tc>
          <w:tcPr>
            <w:tcW w:w="2410" w:type="dxa"/>
          </w:tcPr>
          <w:p w14:paraId="22603A9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B368D9" w14:textId="77777777" w:rsidR="00214984" w:rsidRPr="00D52400" w:rsidRDefault="00214984" w:rsidP="00214984">
            <w:pPr>
              <w:pStyle w:val="ENoteTableText"/>
              <w:rPr>
                <w:szCs w:val="16"/>
              </w:rPr>
            </w:pPr>
            <w:r w:rsidRPr="00D52400">
              <w:rPr>
                <w:szCs w:val="16"/>
              </w:rPr>
              <w:t>rep. No. 41, 2005</w:t>
            </w:r>
          </w:p>
        </w:tc>
      </w:tr>
      <w:tr w:rsidR="00214984" w:rsidRPr="00D52400" w14:paraId="7E69FBC7" w14:textId="77777777" w:rsidTr="007C5645">
        <w:tc>
          <w:tcPr>
            <w:tcW w:w="2410" w:type="dxa"/>
          </w:tcPr>
          <w:p w14:paraId="30EF5280" w14:textId="43338F5E"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630</w:t>
            </w:r>
            <w:r w:rsidRPr="00D52400">
              <w:rPr>
                <w:szCs w:val="16"/>
              </w:rPr>
              <w:tab/>
            </w:r>
          </w:p>
        </w:tc>
        <w:tc>
          <w:tcPr>
            <w:tcW w:w="4678" w:type="dxa"/>
          </w:tcPr>
          <w:p w14:paraId="683CC54D" w14:textId="77777777" w:rsidR="00214984" w:rsidRPr="00D52400" w:rsidRDefault="00214984" w:rsidP="00214984">
            <w:pPr>
              <w:pStyle w:val="ENoteTableText"/>
              <w:rPr>
                <w:szCs w:val="16"/>
              </w:rPr>
            </w:pPr>
            <w:r w:rsidRPr="00D52400">
              <w:rPr>
                <w:szCs w:val="16"/>
              </w:rPr>
              <w:t>ad. No. 162, 2001</w:t>
            </w:r>
          </w:p>
        </w:tc>
      </w:tr>
      <w:tr w:rsidR="00214984" w:rsidRPr="00D52400" w14:paraId="4FAD8664" w14:textId="77777777" w:rsidTr="007C5645">
        <w:tc>
          <w:tcPr>
            <w:tcW w:w="2410" w:type="dxa"/>
          </w:tcPr>
          <w:p w14:paraId="42ECF535" w14:textId="7833593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635</w:t>
            </w:r>
            <w:r w:rsidRPr="00D52400">
              <w:rPr>
                <w:szCs w:val="16"/>
              </w:rPr>
              <w:tab/>
            </w:r>
          </w:p>
        </w:tc>
        <w:tc>
          <w:tcPr>
            <w:tcW w:w="4678" w:type="dxa"/>
          </w:tcPr>
          <w:p w14:paraId="1787CC19" w14:textId="77777777" w:rsidR="00214984" w:rsidRPr="00D52400" w:rsidRDefault="00214984" w:rsidP="00214984">
            <w:pPr>
              <w:pStyle w:val="ENoteTableText"/>
              <w:rPr>
                <w:szCs w:val="16"/>
              </w:rPr>
            </w:pPr>
            <w:r w:rsidRPr="00D52400">
              <w:rPr>
                <w:szCs w:val="16"/>
              </w:rPr>
              <w:t>ad. No. 162, 2001</w:t>
            </w:r>
          </w:p>
        </w:tc>
      </w:tr>
      <w:tr w:rsidR="00214984" w:rsidRPr="00D52400" w14:paraId="484F964B" w14:textId="77777777" w:rsidTr="007C5645">
        <w:tc>
          <w:tcPr>
            <w:tcW w:w="2410" w:type="dxa"/>
          </w:tcPr>
          <w:p w14:paraId="4F0983B8" w14:textId="32008CF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640</w:t>
            </w:r>
            <w:r w:rsidRPr="00D52400">
              <w:rPr>
                <w:szCs w:val="16"/>
              </w:rPr>
              <w:tab/>
            </w:r>
          </w:p>
        </w:tc>
        <w:tc>
          <w:tcPr>
            <w:tcW w:w="4678" w:type="dxa"/>
          </w:tcPr>
          <w:p w14:paraId="3B0EF812" w14:textId="77777777" w:rsidR="00214984" w:rsidRPr="00D52400" w:rsidRDefault="00214984" w:rsidP="00214984">
            <w:pPr>
              <w:pStyle w:val="ENoteTableText"/>
              <w:rPr>
                <w:szCs w:val="16"/>
              </w:rPr>
            </w:pPr>
            <w:r w:rsidRPr="00D52400">
              <w:rPr>
                <w:szCs w:val="16"/>
              </w:rPr>
              <w:t>ad. No. 162, 2001</w:t>
            </w:r>
          </w:p>
        </w:tc>
      </w:tr>
      <w:tr w:rsidR="00214984" w:rsidRPr="00D52400" w14:paraId="140F5361" w14:textId="77777777" w:rsidTr="007C5645">
        <w:tc>
          <w:tcPr>
            <w:tcW w:w="2410" w:type="dxa"/>
          </w:tcPr>
          <w:p w14:paraId="3045873A" w14:textId="5ACFFDB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645</w:t>
            </w:r>
            <w:r w:rsidRPr="00D52400">
              <w:rPr>
                <w:szCs w:val="16"/>
              </w:rPr>
              <w:tab/>
            </w:r>
          </w:p>
        </w:tc>
        <w:tc>
          <w:tcPr>
            <w:tcW w:w="4678" w:type="dxa"/>
          </w:tcPr>
          <w:p w14:paraId="76617696" w14:textId="77777777" w:rsidR="00214984" w:rsidRPr="00D52400" w:rsidRDefault="00214984" w:rsidP="00214984">
            <w:pPr>
              <w:pStyle w:val="ENoteTableText"/>
              <w:rPr>
                <w:szCs w:val="16"/>
              </w:rPr>
            </w:pPr>
            <w:r w:rsidRPr="00D52400">
              <w:rPr>
                <w:szCs w:val="16"/>
              </w:rPr>
              <w:t>ad. No. 162, 2001</w:t>
            </w:r>
          </w:p>
        </w:tc>
      </w:tr>
      <w:tr w:rsidR="00214984" w:rsidRPr="00D52400" w14:paraId="4050C8AE" w14:textId="77777777" w:rsidTr="007C5645">
        <w:tc>
          <w:tcPr>
            <w:tcW w:w="2410" w:type="dxa"/>
          </w:tcPr>
          <w:p w14:paraId="2AFE5F85" w14:textId="32B3CCA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675</w:t>
            </w:r>
            <w:r w:rsidRPr="00D52400">
              <w:rPr>
                <w:szCs w:val="16"/>
              </w:rPr>
              <w:tab/>
            </w:r>
          </w:p>
        </w:tc>
        <w:tc>
          <w:tcPr>
            <w:tcW w:w="4678" w:type="dxa"/>
          </w:tcPr>
          <w:p w14:paraId="7BA33C64" w14:textId="77777777" w:rsidR="00214984" w:rsidRPr="00D52400" w:rsidRDefault="00214984" w:rsidP="00214984">
            <w:pPr>
              <w:pStyle w:val="ENoteTableText"/>
              <w:rPr>
                <w:szCs w:val="16"/>
              </w:rPr>
            </w:pPr>
            <w:r w:rsidRPr="00D52400">
              <w:rPr>
                <w:szCs w:val="16"/>
              </w:rPr>
              <w:t>ad. No. 162, 2001</w:t>
            </w:r>
          </w:p>
        </w:tc>
      </w:tr>
      <w:tr w:rsidR="00214984" w:rsidRPr="00D52400" w14:paraId="5162708D" w14:textId="77777777" w:rsidTr="007C5645">
        <w:tc>
          <w:tcPr>
            <w:tcW w:w="2410" w:type="dxa"/>
          </w:tcPr>
          <w:p w14:paraId="762F9AE4" w14:textId="0352A4EE"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680</w:t>
            </w:r>
            <w:r w:rsidRPr="00D52400">
              <w:rPr>
                <w:szCs w:val="16"/>
              </w:rPr>
              <w:tab/>
            </w:r>
          </w:p>
        </w:tc>
        <w:tc>
          <w:tcPr>
            <w:tcW w:w="4678" w:type="dxa"/>
          </w:tcPr>
          <w:p w14:paraId="1B561B4F" w14:textId="77777777" w:rsidR="00214984" w:rsidRPr="00D52400" w:rsidRDefault="00214984" w:rsidP="00214984">
            <w:pPr>
              <w:pStyle w:val="ENoteTableText"/>
              <w:rPr>
                <w:szCs w:val="16"/>
              </w:rPr>
            </w:pPr>
            <w:r w:rsidRPr="00D52400">
              <w:rPr>
                <w:szCs w:val="16"/>
              </w:rPr>
              <w:t>ad No 162, 2001</w:t>
            </w:r>
          </w:p>
        </w:tc>
      </w:tr>
      <w:tr w:rsidR="00214984" w:rsidRPr="00D52400" w14:paraId="63DCE0BE" w14:textId="77777777" w:rsidTr="007C5645">
        <w:tc>
          <w:tcPr>
            <w:tcW w:w="2410" w:type="dxa"/>
          </w:tcPr>
          <w:p w14:paraId="4884BCAB" w14:textId="77777777" w:rsidR="00214984" w:rsidRPr="00D52400" w:rsidRDefault="00214984" w:rsidP="00214984">
            <w:pPr>
              <w:pStyle w:val="ENoteTableText"/>
              <w:rPr>
                <w:szCs w:val="16"/>
              </w:rPr>
            </w:pPr>
          </w:p>
        </w:tc>
        <w:tc>
          <w:tcPr>
            <w:tcW w:w="4678" w:type="dxa"/>
          </w:tcPr>
          <w:p w14:paraId="2746D818" w14:textId="77777777" w:rsidR="00214984" w:rsidRPr="00D52400" w:rsidRDefault="00214984" w:rsidP="00214984">
            <w:pPr>
              <w:pStyle w:val="ENoteTableText"/>
              <w:rPr>
                <w:szCs w:val="16"/>
              </w:rPr>
            </w:pPr>
            <w:r w:rsidRPr="00D52400">
              <w:rPr>
                <w:szCs w:val="16"/>
              </w:rPr>
              <w:t>am No 142, 2003; No 145, 2008; No 90, 2010; No 65, 2019</w:t>
            </w:r>
          </w:p>
        </w:tc>
      </w:tr>
      <w:tr w:rsidR="00214984" w:rsidRPr="00D52400" w14:paraId="388D7DD5" w14:textId="77777777" w:rsidTr="007C5645">
        <w:tc>
          <w:tcPr>
            <w:tcW w:w="2410" w:type="dxa"/>
          </w:tcPr>
          <w:p w14:paraId="2BA6B290" w14:textId="22C6EA0A"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682</w:t>
            </w:r>
            <w:r w:rsidRPr="00D52400">
              <w:rPr>
                <w:szCs w:val="16"/>
              </w:rPr>
              <w:tab/>
            </w:r>
          </w:p>
        </w:tc>
        <w:tc>
          <w:tcPr>
            <w:tcW w:w="4678" w:type="dxa"/>
          </w:tcPr>
          <w:p w14:paraId="351D1A7A" w14:textId="77777777" w:rsidR="00214984" w:rsidRPr="00D52400" w:rsidRDefault="00214984" w:rsidP="00214984">
            <w:pPr>
              <w:pStyle w:val="ENoteTableText"/>
              <w:rPr>
                <w:szCs w:val="16"/>
              </w:rPr>
            </w:pPr>
            <w:r w:rsidRPr="00D52400">
              <w:rPr>
                <w:szCs w:val="16"/>
              </w:rPr>
              <w:t>ad No 145, 2008</w:t>
            </w:r>
          </w:p>
        </w:tc>
      </w:tr>
      <w:tr w:rsidR="00214984" w:rsidRPr="00D52400" w14:paraId="3FA6CBFA" w14:textId="77777777" w:rsidTr="007C5645">
        <w:tc>
          <w:tcPr>
            <w:tcW w:w="2410" w:type="dxa"/>
          </w:tcPr>
          <w:p w14:paraId="2721211B" w14:textId="77777777" w:rsidR="00214984" w:rsidRPr="00D52400" w:rsidRDefault="00214984" w:rsidP="00214984">
            <w:pPr>
              <w:pStyle w:val="ENoteTableText"/>
              <w:tabs>
                <w:tab w:val="center" w:leader="dot" w:pos="2268"/>
              </w:tabs>
              <w:rPr>
                <w:szCs w:val="16"/>
              </w:rPr>
            </w:pPr>
          </w:p>
        </w:tc>
        <w:tc>
          <w:tcPr>
            <w:tcW w:w="4678" w:type="dxa"/>
          </w:tcPr>
          <w:p w14:paraId="3CFFE2A6" w14:textId="77777777" w:rsidR="00214984" w:rsidRPr="00D52400" w:rsidRDefault="00214984" w:rsidP="00214984">
            <w:pPr>
              <w:pStyle w:val="ENoteTableText"/>
              <w:rPr>
                <w:szCs w:val="16"/>
              </w:rPr>
            </w:pPr>
            <w:r w:rsidRPr="00D52400">
              <w:rPr>
                <w:szCs w:val="16"/>
              </w:rPr>
              <w:t>am No 65, 2019</w:t>
            </w:r>
          </w:p>
        </w:tc>
      </w:tr>
      <w:tr w:rsidR="00214984" w:rsidRPr="00D52400" w14:paraId="192D2239" w14:textId="77777777" w:rsidTr="007C5645">
        <w:tc>
          <w:tcPr>
            <w:tcW w:w="2410" w:type="dxa"/>
          </w:tcPr>
          <w:p w14:paraId="7CEC0F35" w14:textId="4BB80DF4"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683</w:t>
            </w:r>
            <w:r w:rsidRPr="00D52400">
              <w:rPr>
                <w:szCs w:val="16"/>
              </w:rPr>
              <w:tab/>
            </w:r>
          </w:p>
        </w:tc>
        <w:tc>
          <w:tcPr>
            <w:tcW w:w="4678" w:type="dxa"/>
          </w:tcPr>
          <w:p w14:paraId="071058D9" w14:textId="77777777" w:rsidR="00214984" w:rsidRPr="00D52400" w:rsidRDefault="00214984" w:rsidP="00214984">
            <w:pPr>
              <w:pStyle w:val="ENoteTableText"/>
              <w:rPr>
                <w:szCs w:val="16"/>
              </w:rPr>
            </w:pPr>
            <w:r w:rsidRPr="00D52400">
              <w:rPr>
                <w:szCs w:val="16"/>
              </w:rPr>
              <w:t>ad No 145, 2008</w:t>
            </w:r>
          </w:p>
        </w:tc>
      </w:tr>
      <w:tr w:rsidR="00214984" w:rsidRPr="00D52400" w14:paraId="3ADEFF19" w14:textId="77777777" w:rsidTr="007C5645">
        <w:tc>
          <w:tcPr>
            <w:tcW w:w="2410" w:type="dxa"/>
          </w:tcPr>
          <w:p w14:paraId="7386B0AE" w14:textId="77777777" w:rsidR="00214984" w:rsidRPr="00D52400" w:rsidRDefault="00214984" w:rsidP="00214984">
            <w:pPr>
              <w:pStyle w:val="ENoteTableText"/>
              <w:tabs>
                <w:tab w:val="center" w:leader="dot" w:pos="2268"/>
              </w:tabs>
              <w:rPr>
                <w:szCs w:val="16"/>
              </w:rPr>
            </w:pPr>
          </w:p>
        </w:tc>
        <w:tc>
          <w:tcPr>
            <w:tcW w:w="4678" w:type="dxa"/>
          </w:tcPr>
          <w:p w14:paraId="11350A76" w14:textId="77777777" w:rsidR="00214984" w:rsidRPr="00D52400" w:rsidRDefault="00214984" w:rsidP="00214984">
            <w:pPr>
              <w:pStyle w:val="ENoteTableText"/>
              <w:rPr>
                <w:szCs w:val="16"/>
              </w:rPr>
            </w:pPr>
            <w:r w:rsidRPr="00D52400">
              <w:rPr>
                <w:szCs w:val="16"/>
              </w:rPr>
              <w:t>rep No 65, 2019</w:t>
            </w:r>
          </w:p>
        </w:tc>
      </w:tr>
      <w:tr w:rsidR="00214984" w:rsidRPr="00D52400" w14:paraId="05972321" w14:textId="77777777" w:rsidTr="007C5645">
        <w:tc>
          <w:tcPr>
            <w:tcW w:w="2410" w:type="dxa"/>
          </w:tcPr>
          <w:p w14:paraId="17ED3EB2" w14:textId="59C4990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684</w:t>
            </w:r>
            <w:r w:rsidRPr="00D52400">
              <w:rPr>
                <w:szCs w:val="16"/>
              </w:rPr>
              <w:tab/>
            </w:r>
          </w:p>
        </w:tc>
        <w:tc>
          <w:tcPr>
            <w:tcW w:w="4678" w:type="dxa"/>
          </w:tcPr>
          <w:p w14:paraId="038AF9A0" w14:textId="77777777" w:rsidR="00214984" w:rsidRPr="00D52400" w:rsidRDefault="00214984" w:rsidP="00214984">
            <w:pPr>
              <w:pStyle w:val="ENoteTableText"/>
              <w:rPr>
                <w:szCs w:val="16"/>
              </w:rPr>
            </w:pPr>
            <w:r w:rsidRPr="00D52400">
              <w:rPr>
                <w:szCs w:val="16"/>
              </w:rPr>
              <w:t>ad No 145, 2008</w:t>
            </w:r>
          </w:p>
        </w:tc>
      </w:tr>
      <w:tr w:rsidR="00214984" w:rsidRPr="00D52400" w14:paraId="592D6A07" w14:textId="77777777" w:rsidTr="007C5645">
        <w:tc>
          <w:tcPr>
            <w:tcW w:w="2410" w:type="dxa"/>
          </w:tcPr>
          <w:p w14:paraId="122B5EB7" w14:textId="77777777" w:rsidR="00214984" w:rsidRPr="00D52400" w:rsidRDefault="00214984" w:rsidP="00214984">
            <w:pPr>
              <w:pStyle w:val="ENoteTableText"/>
              <w:tabs>
                <w:tab w:val="center" w:leader="dot" w:pos="2268"/>
              </w:tabs>
              <w:rPr>
                <w:szCs w:val="16"/>
              </w:rPr>
            </w:pPr>
          </w:p>
        </w:tc>
        <w:tc>
          <w:tcPr>
            <w:tcW w:w="4678" w:type="dxa"/>
          </w:tcPr>
          <w:p w14:paraId="24DD4F06" w14:textId="77777777" w:rsidR="00214984" w:rsidRPr="00D52400" w:rsidRDefault="00214984" w:rsidP="00214984">
            <w:pPr>
              <w:pStyle w:val="ENoteTableText"/>
              <w:rPr>
                <w:szCs w:val="16"/>
              </w:rPr>
            </w:pPr>
            <w:r w:rsidRPr="00D52400">
              <w:rPr>
                <w:szCs w:val="16"/>
              </w:rPr>
              <w:t>rep No 65, 2019</w:t>
            </w:r>
          </w:p>
        </w:tc>
      </w:tr>
      <w:tr w:rsidR="00214984" w:rsidRPr="00D52400" w14:paraId="1345CA5E" w14:textId="77777777" w:rsidTr="007C5645">
        <w:tc>
          <w:tcPr>
            <w:tcW w:w="2410" w:type="dxa"/>
          </w:tcPr>
          <w:p w14:paraId="3E496802" w14:textId="5455D23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685</w:t>
            </w:r>
            <w:r w:rsidRPr="00D52400">
              <w:rPr>
                <w:szCs w:val="16"/>
              </w:rPr>
              <w:tab/>
            </w:r>
          </w:p>
        </w:tc>
        <w:tc>
          <w:tcPr>
            <w:tcW w:w="4678" w:type="dxa"/>
          </w:tcPr>
          <w:p w14:paraId="2127E9EC" w14:textId="77777777" w:rsidR="00214984" w:rsidRPr="00D52400" w:rsidRDefault="00214984" w:rsidP="00214984">
            <w:pPr>
              <w:pStyle w:val="ENoteTableText"/>
              <w:rPr>
                <w:szCs w:val="16"/>
              </w:rPr>
            </w:pPr>
            <w:r w:rsidRPr="00D52400">
              <w:rPr>
                <w:szCs w:val="16"/>
              </w:rPr>
              <w:t>ad. No. 162, 2001</w:t>
            </w:r>
          </w:p>
        </w:tc>
      </w:tr>
      <w:tr w:rsidR="00214984" w:rsidRPr="00D52400" w14:paraId="5A964159" w14:textId="77777777" w:rsidTr="007C5645">
        <w:tc>
          <w:tcPr>
            <w:tcW w:w="2410" w:type="dxa"/>
          </w:tcPr>
          <w:p w14:paraId="7771447F" w14:textId="758C0C4B"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690</w:t>
            </w:r>
            <w:r w:rsidRPr="00D52400">
              <w:rPr>
                <w:szCs w:val="16"/>
              </w:rPr>
              <w:tab/>
            </w:r>
          </w:p>
        </w:tc>
        <w:tc>
          <w:tcPr>
            <w:tcW w:w="4678" w:type="dxa"/>
          </w:tcPr>
          <w:p w14:paraId="4F5DBFDC" w14:textId="77777777" w:rsidR="00214984" w:rsidRPr="00D52400" w:rsidRDefault="00214984" w:rsidP="00214984">
            <w:pPr>
              <w:pStyle w:val="ENoteTableText"/>
              <w:rPr>
                <w:szCs w:val="16"/>
              </w:rPr>
            </w:pPr>
            <w:r w:rsidRPr="00D52400">
              <w:rPr>
                <w:szCs w:val="16"/>
              </w:rPr>
              <w:t>ad. No. 162, 2001</w:t>
            </w:r>
          </w:p>
        </w:tc>
      </w:tr>
      <w:tr w:rsidR="00214984" w:rsidRPr="00D52400" w14:paraId="3F223D79" w14:textId="77777777" w:rsidTr="007C5645">
        <w:tc>
          <w:tcPr>
            <w:tcW w:w="2410" w:type="dxa"/>
          </w:tcPr>
          <w:p w14:paraId="5155D8C9" w14:textId="77777777" w:rsidR="00214984" w:rsidRPr="00D52400" w:rsidRDefault="00214984" w:rsidP="00214984">
            <w:pPr>
              <w:pStyle w:val="ENoteTableText"/>
              <w:rPr>
                <w:szCs w:val="16"/>
              </w:rPr>
            </w:pPr>
          </w:p>
        </w:tc>
        <w:tc>
          <w:tcPr>
            <w:tcW w:w="4678" w:type="dxa"/>
          </w:tcPr>
          <w:p w14:paraId="656A6E9C" w14:textId="77777777" w:rsidR="00214984" w:rsidRPr="00D52400" w:rsidRDefault="00214984" w:rsidP="00214984">
            <w:pPr>
              <w:pStyle w:val="ENoteTableText"/>
              <w:rPr>
                <w:szCs w:val="16"/>
              </w:rPr>
            </w:pPr>
            <w:r w:rsidRPr="00D52400">
              <w:rPr>
                <w:szCs w:val="16"/>
              </w:rPr>
              <w:t>am. No. 145, 2008</w:t>
            </w:r>
          </w:p>
        </w:tc>
      </w:tr>
      <w:tr w:rsidR="00214984" w:rsidRPr="00D52400" w14:paraId="2249B93D" w14:textId="77777777" w:rsidTr="007C5645">
        <w:tc>
          <w:tcPr>
            <w:tcW w:w="2410" w:type="dxa"/>
          </w:tcPr>
          <w:p w14:paraId="1F9D2CE4" w14:textId="2CB24638" w:rsidR="00214984" w:rsidRPr="00D52400" w:rsidRDefault="000D256C" w:rsidP="00214984">
            <w:pPr>
              <w:pStyle w:val="ENoteTableText"/>
              <w:rPr>
                <w:szCs w:val="16"/>
              </w:rPr>
            </w:pPr>
            <w:r>
              <w:rPr>
                <w:b/>
                <w:szCs w:val="16"/>
              </w:rPr>
              <w:t>Subdivision 8</w:t>
            </w:r>
            <w:r w:rsidR="00214984" w:rsidRPr="00D52400">
              <w:rPr>
                <w:b/>
                <w:szCs w:val="16"/>
              </w:rPr>
              <w:t>20</w:t>
            </w:r>
            <w:r w:rsidR="00CF6AC6">
              <w:rPr>
                <w:b/>
                <w:szCs w:val="16"/>
              </w:rPr>
              <w:noBreakHyphen/>
            </w:r>
            <w:r w:rsidR="00214984" w:rsidRPr="00D52400">
              <w:rPr>
                <w:b/>
                <w:szCs w:val="16"/>
              </w:rPr>
              <w:t>H</w:t>
            </w:r>
          </w:p>
        </w:tc>
        <w:tc>
          <w:tcPr>
            <w:tcW w:w="4678" w:type="dxa"/>
          </w:tcPr>
          <w:p w14:paraId="6BCFE9D0" w14:textId="77777777" w:rsidR="00214984" w:rsidRPr="00D52400" w:rsidRDefault="00214984" w:rsidP="00214984">
            <w:pPr>
              <w:pStyle w:val="ENoteTableText"/>
              <w:rPr>
                <w:szCs w:val="16"/>
              </w:rPr>
            </w:pPr>
          </w:p>
        </w:tc>
      </w:tr>
      <w:tr w:rsidR="00214984" w:rsidRPr="00D52400" w14:paraId="50EF79A7" w14:textId="77777777" w:rsidTr="007C5645">
        <w:tc>
          <w:tcPr>
            <w:tcW w:w="2410" w:type="dxa"/>
          </w:tcPr>
          <w:p w14:paraId="01542990" w14:textId="079B04C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740</w:t>
            </w:r>
            <w:r w:rsidRPr="00D52400">
              <w:rPr>
                <w:szCs w:val="16"/>
              </w:rPr>
              <w:tab/>
            </w:r>
          </w:p>
        </w:tc>
        <w:tc>
          <w:tcPr>
            <w:tcW w:w="4678" w:type="dxa"/>
          </w:tcPr>
          <w:p w14:paraId="14CB28F8" w14:textId="77777777" w:rsidR="00214984" w:rsidRPr="00D52400" w:rsidRDefault="00214984" w:rsidP="00214984">
            <w:pPr>
              <w:pStyle w:val="ENoteTableText"/>
              <w:rPr>
                <w:szCs w:val="16"/>
              </w:rPr>
            </w:pPr>
            <w:r w:rsidRPr="00D52400">
              <w:rPr>
                <w:szCs w:val="16"/>
              </w:rPr>
              <w:t>ad. No. 162, 2001</w:t>
            </w:r>
          </w:p>
        </w:tc>
      </w:tr>
      <w:tr w:rsidR="00214984" w:rsidRPr="00D52400" w14:paraId="14A54C14" w14:textId="77777777" w:rsidTr="007C5645">
        <w:tc>
          <w:tcPr>
            <w:tcW w:w="2410" w:type="dxa"/>
          </w:tcPr>
          <w:p w14:paraId="0E1ACC8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5262D51" w14:textId="77777777" w:rsidR="00214984" w:rsidRPr="00D52400" w:rsidRDefault="00214984" w:rsidP="00214984">
            <w:pPr>
              <w:pStyle w:val="ENoteTableText"/>
              <w:rPr>
                <w:szCs w:val="16"/>
              </w:rPr>
            </w:pPr>
            <w:r w:rsidRPr="00D52400">
              <w:rPr>
                <w:szCs w:val="16"/>
              </w:rPr>
              <w:t>rep. No. 41, 2005</w:t>
            </w:r>
          </w:p>
        </w:tc>
      </w:tr>
      <w:tr w:rsidR="00214984" w:rsidRPr="00D52400" w14:paraId="724E6F59" w14:textId="77777777" w:rsidTr="007C5645">
        <w:tc>
          <w:tcPr>
            <w:tcW w:w="2410" w:type="dxa"/>
          </w:tcPr>
          <w:p w14:paraId="246451F7" w14:textId="2FE52DAA"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745</w:t>
            </w:r>
            <w:r w:rsidRPr="00D52400">
              <w:rPr>
                <w:szCs w:val="16"/>
              </w:rPr>
              <w:tab/>
            </w:r>
          </w:p>
        </w:tc>
        <w:tc>
          <w:tcPr>
            <w:tcW w:w="4678" w:type="dxa"/>
          </w:tcPr>
          <w:p w14:paraId="37A93B23" w14:textId="77777777" w:rsidR="00214984" w:rsidRPr="00D52400" w:rsidRDefault="00214984" w:rsidP="00214984">
            <w:pPr>
              <w:pStyle w:val="ENoteTableText"/>
              <w:rPr>
                <w:szCs w:val="16"/>
              </w:rPr>
            </w:pPr>
            <w:r w:rsidRPr="00D52400">
              <w:rPr>
                <w:szCs w:val="16"/>
              </w:rPr>
              <w:t>ad. No. 162, 2001</w:t>
            </w:r>
          </w:p>
        </w:tc>
      </w:tr>
      <w:tr w:rsidR="00214984" w:rsidRPr="00D52400" w14:paraId="24607FC1" w14:textId="77777777" w:rsidTr="007C5645">
        <w:tc>
          <w:tcPr>
            <w:tcW w:w="2410" w:type="dxa"/>
          </w:tcPr>
          <w:p w14:paraId="4612AE08" w14:textId="03C5923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750</w:t>
            </w:r>
            <w:r w:rsidRPr="00D52400">
              <w:rPr>
                <w:szCs w:val="16"/>
              </w:rPr>
              <w:tab/>
            </w:r>
          </w:p>
        </w:tc>
        <w:tc>
          <w:tcPr>
            <w:tcW w:w="4678" w:type="dxa"/>
          </w:tcPr>
          <w:p w14:paraId="55AB36C1" w14:textId="77777777" w:rsidR="00214984" w:rsidRPr="00D52400" w:rsidRDefault="00214984" w:rsidP="00214984">
            <w:pPr>
              <w:pStyle w:val="ENoteTableText"/>
              <w:rPr>
                <w:szCs w:val="16"/>
              </w:rPr>
            </w:pPr>
            <w:r w:rsidRPr="00D52400">
              <w:rPr>
                <w:szCs w:val="16"/>
              </w:rPr>
              <w:t>ad. No. 162, 2001</w:t>
            </w:r>
          </w:p>
        </w:tc>
      </w:tr>
      <w:tr w:rsidR="00214984" w:rsidRPr="00D52400" w14:paraId="73DA0A97" w14:textId="77777777" w:rsidTr="007C5645">
        <w:tc>
          <w:tcPr>
            <w:tcW w:w="2410" w:type="dxa"/>
          </w:tcPr>
          <w:p w14:paraId="2511C956" w14:textId="57DAFC6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755</w:t>
            </w:r>
            <w:r w:rsidRPr="00D52400">
              <w:rPr>
                <w:szCs w:val="16"/>
              </w:rPr>
              <w:tab/>
            </w:r>
          </w:p>
        </w:tc>
        <w:tc>
          <w:tcPr>
            <w:tcW w:w="4678" w:type="dxa"/>
          </w:tcPr>
          <w:p w14:paraId="3665A0E4" w14:textId="77777777" w:rsidR="00214984" w:rsidRPr="00D52400" w:rsidRDefault="00214984" w:rsidP="00214984">
            <w:pPr>
              <w:pStyle w:val="ENoteTableText"/>
              <w:rPr>
                <w:szCs w:val="16"/>
              </w:rPr>
            </w:pPr>
            <w:r w:rsidRPr="00D52400">
              <w:rPr>
                <w:szCs w:val="16"/>
              </w:rPr>
              <w:t>ad. No. 162, 2001</w:t>
            </w:r>
          </w:p>
        </w:tc>
      </w:tr>
      <w:tr w:rsidR="00214984" w:rsidRPr="00D52400" w14:paraId="474F441E" w14:textId="77777777" w:rsidTr="007C5645">
        <w:tc>
          <w:tcPr>
            <w:tcW w:w="2410" w:type="dxa"/>
          </w:tcPr>
          <w:p w14:paraId="0ED532CD" w14:textId="6166076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760</w:t>
            </w:r>
            <w:r w:rsidRPr="00D52400">
              <w:rPr>
                <w:szCs w:val="16"/>
              </w:rPr>
              <w:tab/>
            </w:r>
          </w:p>
        </w:tc>
        <w:tc>
          <w:tcPr>
            <w:tcW w:w="4678" w:type="dxa"/>
          </w:tcPr>
          <w:p w14:paraId="240AA456" w14:textId="77777777" w:rsidR="00214984" w:rsidRPr="00D52400" w:rsidRDefault="00214984" w:rsidP="00214984">
            <w:pPr>
              <w:pStyle w:val="ENoteTableText"/>
              <w:rPr>
                <w:szCs w:val="16"/>
              </w:rPr>
            </w:pPr>
            <w:r w:rsidRPr="00D52400">
              <w:rPr>
                <w:szCs w:val="16"/>
              </w:rPr>
              <w:t>ad. No. 162, 2001</w:t>
            </w:r>
          </w:p>
        </w:tc>
      </w:tr>
      <w:tr w:rsidR="00214984" w:rsidRPr="00D52400" w14:paraId="47CF05EE" w14:textId="77777777" w:rsidTr="007C5645">
        <w:tc>
          <w:tcPr>
            <w:tcW w:w="2410" w:type="dxa"/>
          </w:tcPr>
          <w:p w14:paraId="46F51AAD" w14:textId="3A7478A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780</w:t>
            </w:r>
            <w:r w:rsidRPr="00D52400">
              <w:rPr>
                <w:szCs w:val="16"/>
              </w:rPr>
              <w:tab/>
            </w:r>
          </w:p>
        </w:tc>
        <w:tc>
          <w:tcPr>
            <w:tcW w:w="4678" w:type="dxa"/>
          </w:tcPr>
          <w:p w14:paraId="440D2847" w14:textId="77777777" w:rsidR="00214984" w:rsidRPr="00D52400" w:rsidRDefault="00214984" w:rsidP="00214984">
            <w:pPr>
              <w:pStyle w:val="ENoteTableText"/>
              <w:rPr>
                <w:szCs w:val="16"/>
              </w:rPr>
            </w:pPr>
            <w:r w:rsidRPr="00D52400">
              <w:rPr>
                <w:szCs w:val="16"/>
              </w:rPr>
              <w:t>ad. No. 162, 2001</w:t>
            </w:r>
          </w:p>
        </w:tc>
      </w:tr>
      <w:tr w:rsidR="00214984" w:rsidRPr="00D52400" w14:paraId="435628A6" w14:textId="77777777" w:rsidTr="007C5645">
        <w:tc>
          <w:tcPr>
            <w:tcW w:w="2410" w:type="dxa"/>
          </w:tcPr>
          <w:p w14:paraId="6C236901" w14:textId="6B9AFD55"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785</w:t>
            </w:r>
            <w:r w:rsidRPr="00D52400">
              <w:rPr>
                <w:szCs w:val="16"/>
              </w:rPr>
              <w:tab/>
            </w:r>
          </w:p>
        </w:tc>
        <w:tc>
          <w:tcPr>
            <w:tcW w:w="4678" w:type="dxa"/>
          </w:tcPr>
          <w:p w14:paraId="25803AA2" w14:textId="77777777" w:rsidR="00214984" w:rsidRPr="00D52400" w:rsidRDefault="00214984" w:rsidP="00214984">
            <w:pPr>
              <w:pStyle w:val="ENoteTableText"/>
              <w:rPr>
                <w:szCs w:val="16"/>
              </w:rPr>
            </w:pPr>
            <w:r w:rsidRPr="00D52400">
              <w:rPr>
                <w:szCs w:val="16"/>
              </w:rPr>
              <w:t>ad. No. 162, 2001</w:t>
            </w:r>
          </w:p>
        </w:tc>
      </w:tr>
      <w:tr w:rsidR="00214984" w:rsidRPr="00D52400" w14:paraId="586785E3" w14:textId="77777777" w:rsidTr="007C5645">
        <w:tc>
          <w:tcPr>
            <w:tcW w:w="2410" w:type="dxa"/>
          </w:tcPr>
          <w:p w14:paraId="5B62534D" w14:textId="6E2E509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790</w:t>
            </w:r>
            <w:r w:rsidRPr="00D52400">
              <w:rPr>
                <w:szCs w:val="16"/>
              </w:rPr>
              <w:tab/>
            </w:r>
          </w:p>
        </w:tc>
        <w:tc>
          <w:tcPr>
            <w:tcW w:w="4678" w:type="dxa"/>
          </w:tcPr>
          <w:p w14:paraId="6622997F" w14:textId="77777777" w:rsidR="00214984" w:rsidRPr="00D52400" w:rsidRDefault="00214984" w:rsidP="00214984">
            <w:pPr>
              <w:pStyle w:val="ENoteTableText"/>
              <w:rPr>
                <w:szCs w:val="16"/>
              </w:rPr>
            </w:pPr>
            <w:r w:rsidRPr="00D52400">
              <w:rPr>
                <w:szCs w:val="16"/>
              </w:rPr>
              <w:t>ad. No. 162, 2001</w:t>
            </w:r>
          </w:p>
        </w:tc>
      </w:tr>
      <w:tr w:rsidR="00214984" w:rsidRPr="00D52400" w14:paraId="3D8636D5" w14:textId="77777777" w:rsidTr="007C5645">
        <w:tc>
          <w:tcPr>
            <w:tcW w:w="2410" w:type="dxa"/>
          </w:tcPr>
          <w:p w14:paraId="16882CC2" w14:textId="522BEE3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795</w:t>
            </w:r>
            <w:r w:rsidRPr="00D52400">
              <w:rPr>
                <w:szCs w:val="16"/>
              </w:rPr>
              <w:tab/>
            </w:r>
          </w:p>
        </w:tc>
        <w:tc>
          <w:tcPr>
            <w:tcW w:w="4678" w:type="dxa"/>
          </w:tcPr>
          <w:p w14:paraId="0129D969" w14:textId="77777777" w:rsidR="00214984" w:rsidRPr="00D52400" w:rsidRDefault="00214984" w:rsidP="00214984">
            <w:pPr>
              <w:pStyle w:val="ENoteTableText"/>
              <w:rPr>
                <w:szCs w:val="16"/>
              </w:rPr>
            </w:pPr>
            <w:r w:rsidRPr="00D52400">
              <w:rPr>
                <w:szCs w:val="16"/>
              </w:rPr>
              <w:t>ad. No. 162, 2001</w:t>
            </w:r>
          </w:p>
        </w:tc>
      </w:tr>
      <w:tr w:rsidR="00214984" w:rsidRPr="00D52400" w14:paraId="1553F19D" w14:textId="77777777" w:rsidTr="007C5645">
        <w:tc>
          <w:tcPr>
            <w:tcW w:w="2410" w:type="dxa"/>
          </w:tcPr>
          <w:p w14:paraId="60F2713B" w14:textId="77777777" w:rsidR="00214984" w:rsidRPr="00D52400" w:rsidRDefault="00214984" w:rsidP="00214984">
            <w:pPr>
              <w:pStyle w:val="ENoteTableText"/>
              <w:rPr>
                <w:szCs w:val="16"/>
              </w:rPr>
            </w:pPr>
          </w:p>
        </w:tc>
        <w:tc>
          <w:tcPr>
            <w:tcW w:w="4678" w:type="dxa"/>
          </w:tcPr>
          <w:p w14:paraId="4FEEC04C" w14:textId="77777777" w:rsidR="00214984" w:rsidRPr="00D52400" w:rsidRDefault="00214984" w:rsidP="00214984">
            <w:pPr>
              <w:pStyle w:val="ENoteTableText"/>
              <w:rPr>
                <w:szCs w:val="16"/>
              </w:rPr>
            </w:pPr>
            <w:r w:rsidRPr="00D52400">
              <w:rPr>
                <w:szCs w:val="16"/>
              </w:rPr>
              <w:t>am. No. 142, 2003</w:t>
            </w:r>
          </w:p>
        </w:tc>
      </w:tr>
      <w:tr w:rsidR="00214984" w:rsidRPr="00D52400" w14:paraId="1F8286D0" w14:textId="77777777" w:rsidTr="007C5645">
        <w:tc>
          <w:tcPr>
            <w:tcW w:w="2410" w:type="dxa"/>
          </w:tcPr>
          <w:p w14:paraId="5068CAE2" w14:textId="33BF7F93" w:rsidR="00214984" w:rsidRPr="00D52400" w:rsidRDefault="00214984" w:rsidP="00214984">
            <w:pPr>
              <w:pStyle w:val="ENoteTableText"/>
              <w:tabs>
                <w:tab w:val="center" w:leader="dot" w:pos="2268"/>
              </w:tabs>
              <w:rPr>
                <w:szCs w:val="16"/>
              </w:rPr>
            </w:pPr>
            <w:r w:rsidRPr="00D52400">
              <w:rPr>
                <w:szCs w:val="16"/>
              </w:rPr>
              <w:lastRenderedPageBreak/>
              <w:t>s. 820</w:t>
            </w:r>
            <w:r w:rsidR="00CF6AC6">
              <w:rPr>
                <w:szCs w:val="16"/>
              </w:rPr>
              <w:noBreakHyphen/>
            </w:r>
            <w:r w:rsidRPr="00D52400">
              <w:rPr>
                <w:szCs w:val="16"/>
              </w:rPr>
              <w:t>815</w:t>
            </w:r>
            <w:r w:rsidRPr="00D52400">
              <w:rPr>
                <w:szCs w:val="16"/>
              </w:rPr>
              <w:tab/>
            </w:r>
          </w:p>
        </w:tc>
        <w:tc>
          <w:tcPr>
            <w:tcW w:w="4678" w:type="dxa"/>
          </w:tcPr>
          <w:p w14:paraId="5F3C1871" w14:textId="77777777" w:rsidR="00214984" w:rsidRPr="00D52400" w:rsidRDefault="00214984" w:rsidP="00214984">
            <w:pPr>
              <w:pStyle w:val="ENoteTableText"/>
              <w:rPr>
                <w:szCs w:val="16"/>
              </w:rPr>
            </w:pPr>
            <w:r w:rsidRPr="00D52400">
              <w:rPr>
                <w:szCs w:val="16"/>
              </w:rPr>
              <w:t>ad. No. 162, 2001</w:t>
            </w:r>
          </w:p>
        </w:tc>
      </w:tr>
      <w:tr w:rsidR="00214984" w:rsidRPr="00D52400" w14:paraId="58E4A012" w14:textId="77777777" w:rsidTr="007C5645">
        <w:tc>
          <w:tcPr>
            <w:tcW w:w="2410" w:type="dxa"/>
          </w:tcPr>
          <w:p w14:paraId="6D7A9248" w14:textId="77777777" w:rsidR="00214984" w:rsidRPr="00D52400" w:rsidRDefault="00214984" w:rsidP="00214984">
            <w:pPr>
              <w:pStyle w:val="ENoteTableText"/>
              <w:rPr>
                <w:szCs w:val="16"/>
              </w:rPr>
            </w:pPr>
          </w:p>
        </w:tc>
        <w:tc>
          <w:tcPr>
            <w:tcW w:w="4678" w:type="dxa"/>
          </w:tcPr>
          <w:p w14:paraId="124AC141" w14:textId="77777777" w:rsidR="00214984" w:rsidRPr="00D52400" w:rsidRDefault="00214984" w:rsidP="00214984">
            <w:pPr>
              <w:pStyle w:val="ENoteTableText"/>
              <w:rPr>
                <w:szCs w:val="16"/>
              </w:rPr>
            </w:pPr>
            <w:r w:rsidRPr="00D52400">
              <w:rPr>
                <w:szCs w:val="16"/>
              </w:rPr>
              <w:t>am. No. 53, 2002</w:t>
            </w:r>
          </w:p>
        </w:tc>
      </w:tr>
      <w:tr w:rsidR="00214984" w:rsidRPr="00D52400" w14:paraId="6A262AB6" w14:textId="77777777" w:rsidTr="007C5645">
        <w:tc>
          <w:tcPr>
            <w:tcW w:w="2410" w:type="dxa"/>
          </w:tcPr>
          <w:p w14:paraId="55DDBAFD" w14:textId="6506AA0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820</w:t>
            </w:r>
            <w:r w:rsidRPr="00D52400">
              <w:rPr>
                <w:szCs w:val="16"/>
              </w:rPr>
              <w:tab/>
            </w:r>
          </w:p>
        </w:tc>
        <w:tc>
          <w:tcPr>
            <w:tcW w:w="4678" w:type="dxa"/>
          </w:tcPr>
          <w:p w14:paraId="365B5DB1" w14:textId="77777777" w:rsidR="00214984" w:rsidRPr="00D52400" w:rsidRDefault="00214984" w:rsidP="00214984">
            <w:pPr>
              <w:pStyle w:val="ENoteTableText"/>
              <w:rPr>
                <w:szCs w:val="16"/>
              </w:rPr>
            </w:pPr>
            <w:r w:rsidRPr="00D52400">
              <w:rPr>
                <w:szCs w:val="16"/>
              </w:rPr>
              <w:t>ad. No. 162, 2001</w:t>
            </w:r>
          </w:p>
        </w:tc>
      </w:tr>
      <w:tr w:rsidR="00214984" w:rsidRPr="00D52400" w14:paraId="16FEBD90" w14:textId="77777777" w:rsidTr="007C5645">
        <w:tc>
          <w:tcPr>
            <w:tcW w:w="2410" w:type="dxa"/>
          </w:tcPr>
          <w:p w14:paraId="55417908" w14:textId="77777777" w:rsidR="00214984" w:rsidRPr="00D52400" w:rsidRDefault="00214984" w:rsidP="00214984">
            <w:pPr>
              <w:pStyle w:val="ENoteTableText"/>
              <w:rPr>
                <w:szCs w:val="16"/>
              </w:rPr>
            </w:pPr>
          </w:p>
        </w:tc>
        <w:tc>
          <w:tcPr>
            <w:tcW w:w="4678" w:type="dxa"/>
          </w:tcPr>
          <w:p w14:paraId="4BCD1DD8" w14:textId="77777777" w:rsidR="00214984" w:rsidRPr="00D52400" w:rsidRDefault="00214984" w:rsidP="00214984">
            <w:pPr>
              <w:pStyle w:val="ENoteTableText"/>
              <w:rPr>
                <w:szCs w:val="16"/>
              </w:rPr>
            </w:pPr>
            <w:r w:rsidRPr="00D52400">
              <w:rPr>
                <w:szCs w:val="16"/>
              </w:rPr>
              <w:t>am. No. 53, 2002</w:t>
            </w:r>
          </w:p>
        </w:tc>
      </w:tr>
      <w:tr w:rsidR="00214984" w:rsidRPr="00D52400" w14:paraId="33621002" w14:textId="77777777" w:rsidTr="007C5645">
        <w:tc>
          <w:tcPr>
            <w:tcW w:w="2410" w:type="dxa"/>
          </w:tcPr>
          <w:p w14:paraId="45BB0BD6" w14:textId="43BF1842"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825</w:t>
            </w:r>
            <w:r w:rsidRPr="00D52400">
              <w:rPr>
                <w:szCs w:val="16"/>
              </w:rPr>
              <w:tab/>
            </w:r>
          </w:p>
        </w:tc>
        <w:tc>
          <w:tcPr>
            <w:tcW w:w="4678" w:type="dxa"/>
          </w:tcPr>
          <w:p w14:paraId="33C1F85E" w14:textId="77777777" w:rsidR="00214984" w:rsidRPr="00D52400" w:rsidRDefault="00214984" w:rsidP="00214984">
            <w:pPr>
              <w:pStyle w:val="ENoteTableText"/>
              <w:rPr>
                <w:szCs w:val="16"/>
              </w:rPr>
            </w:pPr>
            <w:r w:rsidRPr="00D52400">
              <w:rPr>
                <w:szCs w:val="16"/>
              </w:rPr>
              <w:t>ad. No. 162, 2001</w:t>
            </w:r>
          </w:p>
        </w:tc>
      </w:tr>
      <w:tr w:rsidR="00214984" w:rsidRPr="00D52400" w14:paraId="3FC1913D" w14:textId="77777777" w:rsidTr="007C5645">
        <w:tc>
          <w:tcPr>
            <w:tcW w:w="2410" w:type="dxa"/>
          </w:tcPr>
          <w:p w14:paraId="540CD8BE" w14:textId="77777777" w:rsidR="00214984" w:rsidRPr="00D52400" w:rsidRDefault="00214984" w:rsidP="00214984">
            <w:pPr>
              <w:pStyle w:val="ENoteTableText"/>
              <w:rPr>
                <w:szCs w:val="16"/>
              </w:rPr>
            </w:pPr>
          </w:p>
        </w:tc>
        <w:tc>
          <w:tcPr>
            <w:tcW w:w="4678" w:type="dxa"/>
          </w:tcPr>
          <w:p w14:paraId="0BE3DDD3" w14:textId="77777777" w:rsidR="00214984" w:rsidRPr="00D52400" w:rsidRDefault="00214984" w:rsidP="00214984">
            <w:pPr>
              <w:pStyle w:val="ENoteTableText"/>
              <w:rPr>
                <w:szCs w:val="16"/>
              </w:rPr>
            </w:pPr>
            <w:r w:rsidRPr="00D52400">
              <w:rPr>
                <w:szCs w:val="16"/>
              </w:rPr>
              <w:t>am. No. 53, 2002</w:t>
            </w:r>
          </w:p>
        </w:tc>
      </w:tr>
      <w:tr w:rsidR="00214984" w:rsidRPr="00D52400" w14:paraId="0B00B08F" w14:textId="77777777" w:rsidTr="007C5645">
        <w:tc>
          <w:tcPr>
            <w:tcW w:w="2410" w:type="dxa"/>
          </w:tcPr>
          <w:p w14:paraId="7FEDA3BA" w14:textId="0033251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830</w:t>
            </w:r>
            <w:r w:rsidRPr="00D52400">
              <w:rPr>
                <w:szCs w:val="16"/>
              </w:rPr>
              <w:tab/>
            </w:r>
          </w:p>
        </w:tc>
        <w:tc>
          <w:tcPr>
            <w:tcW w:w="4678" w:type="dxa"/>
          </w:tcPr>
          <w:p w14:paraId="5AAF1D37" w14:textId="77777777" w:rsidR="00214984" w:rsidRPr="00D52400" w:rsidRDefault="00214984" w:rsidP="00214984">
            <w:pPr>
              <w:pStyle w:val="ENoteTableText"/>
              <w:rPr>
                <w:szCs w:val="16"/>
              </w:rPr>
            </w:pPr>
            <w:r w:rsidRPr="00D52400">
              <w:rPr>
                <w:szCs w:val="16"/>
              </w:rPr>
              <w:t>ad. No. 162, 2001</w:t>
            </w:r>
          </w:p>
        </w:tc>
      </w:tr>
      <w:tr w:rsidR="00214984" w:rsidRPr="00D52400" w14:paraId="24843A49" w14:textId="77777777" w:rsidTr="007C5645">
        <w:tc>
          <w:tcPr>
            <w:tcW w:w="2410" w:type="dxa"/>
          </w:tcPr>
          <w:p w14:paraId="34820ECE" w14:textId="05A68FE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835</w:t>
            </w:r>
            <w:r w:rsidRPr="00D52400">
              <w:rPr>
                <w:szCs w:val="16"/>
              </w:rPr>
              <w:tab/>
            </w:r>
          </w:p>
        </w:tc>
        <w:tc>
          <w:tcPr>
            <w:tcW w:w="4678" w:type="dxa"/>
          </w:tcPr>
          <w:p w14:paraId="7C7EB8CB" w14:textId="77777777" w:rsidR="00214984" w:rsidRPr="00D52400" w:rsidRDefault="00214984" w:rsidP="00214984">
            <w:pPr>
              <w:pStyle w:val="ENoteTableText"/>
              <w:rPr>
                <w:szCs w:val="16"/>
              </w:rPr>
            </w:pPr>
            <w:r w:rsidRPr="00D52400">
              <w:rPr>
                <w:szCs w:val="16"/>
              </w:rPr>
              <w:t>ad. No. 162, 2001</w:t>
            </w:r>
          </w:p>
        </w:tc>
      </w:tr>
      <w:tr w:rsidR="00214984" w:rsidRPr="00D52400" w14:paraId="7A39D11E" w14:textId="77777777" w:rsidTr="007C5645">
        <w:tc>
          <w:tcPr>
            <w:tcW w:w="2410" w:type="dxa"/>
          </w:tcPr>
          <w:p w14:paraId="7FBCC3C7" w14:textId="73955F0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855</w:t>
            </w:r>
            <w:r w:rsidRPr="00D52400">
              <w:rPr>
                <w:szCs w:val="16"/>
              </w:rPr>
              <w:tab/>
            </w:r>
          </w:p>
        </w:tc>
        <w:tc>
          <w:tcPr>
            <w:tcW w:w="4678" w:type="dxa"/>
          </w:tcPr>
          <w:p w14:paraId="07AFB184" w14:textId="77777777" w:rsidR="00214984" w:rsidRPr="00D52400" w:rsidRDefault="00214984" w:rsidP="00214984">
            <w:pPr>
              <w:pStyle w:val="ENoteTableText"/>
              <w:rPr>
                <w:szCs w:val="16"/>
              </w:rPr>
            </w:pPr>
            <w:r w:rsidRPr="00D52400">
              <w:rPr>
                <w:szCs w:val="16"/>
              </w:rPr>
              <w:t>ad. No. 162, 2001</w:t>
            </w:r>
          </w:p>
        </w:tc>
      </w:tr>
      <w:tr w:rsidR="00214984" w:rsidRPr="00D52400" w14:paraId="37282D03" w14:textId="77777777" w:rsidTr="007C5645">
        <w:tc>
          <w:tcPr>
            <w:tcW w:w="2410" w:type="dxa"/>
          </w:tcPr>
          <w:p w14:paraId="171866A2" w14:textId="754CC9D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860</w:t>
            </w:r>
            <w:r w:rsidRPr="00D52400">
              <w:rPr>
                <w:szCs w:val="16"/>
              </w:rPr>
              <w:tab/>
            </w:r>
          </w:p>
        </w:tc>
        <w:tc>
          <w:tcPr>
            <w:tcW w:w="4678" w:type="dxa"/>
          </w:tcPr>
          <w:p w14:paraId="1E261CB6" w14:textId="77777777" w:rsidR="00214984" w:rsidRPr="00D52400" w:rsidRDefault="00214984" w:rsidP="00214984">
            <w:pPr>
              <w:pStyle w:val="ENoteTableText"/>
              <w:rPr>
                <w:szCs w:val="16"/>
              </w:rPr>
            </w:pPr>
            <w:r w:rsidRPr="00D52400">
              <w:rPr>
                <w:szCs w:val="16"/>
              </w:rPr>
              <w:t>ad. No. 162, 2001</w:t>
            </w:r>
          </w:p>
        </w:tc>
      </w:tr>
      <w:tr w:rsidR="00214984" w:rsidRPr="00D52400" w14:paraId="2A1FBBA5" w14:textId="77777777" w:rsidTr="007C5645">
        <w:tc>
          <w:tcPr>
            <w:tcW w:w="2410" w:type="dxa"/>
          </w:tcPr>
          <w:p w14:paraId="1B539D17" w14:textId="0F5A59C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865</w:t>
            </w:r>
            <w:r w:rsidRPr="00D52400">
              <w:rPr>
                <w:szCs w:val="16"/>
              </w:rPr>
              <w:tab/>
            </w:r>
          </w:p>
        </w:tc>
        <w:tc>
          <w:tcPr>
            <w:tcW w:w="4678" w:type="dxa"/>
          </w:tcPr>
          <w:p w14:paraId="71BE3C64" w14:textId="77777777" w:rsidR="00214984" w:rsidRPr="00D52400" w:rsidRDefault="00214984" w:rsidP="00214984">
            <w:pPr>
              <w:pStyle w:val="ENoteTableText"/>
              <w:rPr>
                <w:szCs w:val="16"/>
              </w:rPr>
            </w:pPr>
            <w:r w:rsidRPr="00D52400">
              <w:rPr>
                <w:szCs w:val="16"/>
              </w:rPr>
              <w:t>ad. No. 162, 2001</w:t>
            </w:r>
          </w:p>
        </w:tc>
      </w:tr>
      <w:tr w:rsidR="00214984" w:rsidRPr="00D52400" w14:paraId="5C8EED45" w14:textId="77777777" w:rsidTr="007C5645">
        <w:tc>
          <w:tcPr>
            <w:tcW w:w="2410" w:type="dxa"/>
          </w:tcPr>
          <w:p w14:paraId="1E6E7166" w14:textId="52C590E5"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870</w:t>
            </w:r>
            <w:r w:rsidRPr="00D52400">
              <w:rPr>
                <w:szCs w:val="16"/>
              </w:rPr>
              <w:tab/>
            </w:r>
          </w:p>
        </w:tc>
        <w:tc>
          <w:tcPr>
            <w:tcW w:w="4678" w:type="dxa"/>
          </w:tcPr>
          <w:p w14:paraId="0E012256" w14:textId="77777777" w:rsidR="00214984" w:rsidRPr="00D52400" w:rsidRDefault="00214984" w:rsidP="00214984">
            <w:pPr>
              <w:pStyle w:val="ENoteTableText"/>
              <w:rPr>
                <w:szCs w:val="16"/>
              </w:rPr>
            </w:pPr>
            <w:r w:rsidRPr="00D52400">
              <w:rPr>
                <w:szCs w:val="16"/>
              </w:rPr>
              <w:t>ad. No. 162, 2001</w:t>
            </w:r>
          </w:p>
        </w:tc>
      </w:tr>
      <w:tr w:rsidR="00214984" w:rsidRPr="00D52400" w14:paraId="40F945F1" w14:textId="77777777" w:rsidTr="007C5645">
        <w:tc>
          <w:tcPr>
            <w:tcW w:w="2410" w:type="dxa"/>
          </w:tcPr>
          <w:p w14:paraId="72315A76" w14:textId="4271258E"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875</w:t>
            </w:r>
            <w:r w:rsidRPr="00D52400">
              <w:rPr>
                <w:szCs w:val="16"/>
              </w:rPr>
              <w:tab/>
            </w:r>
          </w:p>
        </w:tc>
        <w:tc>
          <w:tcPr>
            <w:tcW w:w="4678" w:type="dxa"/>
          </w:tcPr>
          <w:p w14:paraId="6A685E5F" w14:textId="77777777" w:rsidR="00214984" w:rsidRPr="00D52400" w:rsidRDefault="00214984" w:rsidP="00214984">
            <w:pPr>
              <w:pStyle w:val="ENoteTableText"/>
              <w:rPr>
                <w:szCs w:val="16"/>
              </w:rPr>
            </w:pPr>
            <w:r w:rsidRPr="00D52400">
              <w:rPr>
                <w:szCs w:val="16"/>
              </w:rPr>
              <w:t>ad. No. 162, 2001</w:t>
            </w:r>
          </w:p>
        </w:tc>
      </w:tr>
      <w:tr w:rsidR="00214984" w:rsidRPr="00D52400" w14:paraId="6E87D34F" w14:textId="77777777" w:rsidTr="007C5645">
        <w:tc>
          <w:tcPr>
            <w:tcW w:w="2410" w:type="dxa"/>
          </w:tcPr>
          <w:p w14:paraId="35FD09D0" w14:textId="551A64F5" w:rsidR="00214984" w:rsidRPr="00D52400" w:rsidRDefault="000D256C" w:rsidP="00214984">
            <w:pPr>
              <w:pStyle w:val="ENoteTableText"/>
              <w:rPr>
                <w:szCs w:val="16"/>
              </w:rPr>
            </w:pPr>
            <w:r>
              <w:rPr>
                <w:b/>
                <w:szCs w:val="16"/>
              </w:rPr>
              <w:t>Subdivision 8</w:t>
            </w:r>
            <w:r w:rsidR="00214984" w:rsidRPr="00D52400">
              <w:rPr>
                <w:b/>
                <w:szCs w:val="16"/>
              </w:rPr>
              <w:t>20</w:t>
            </w:r>
            <w:r w:rsidR="00CF6AC6">
              <w:rPr>
                <w:b/>
                <w:szCs w:val="16"/>
              </w:rPr>
              <w:noBreakHyphen/>
            </w:r>
            <w:r w:rsidR="00214984" w:rsidRPr="00D52400">
              <w:rPr>
                <w:b/>
                <w:szCs w:val="16"/>
              </w:rPr>
              <w:t>HA</w:t>
            </w:r>
          </w:p>
        </w:tc>
        <w:tc>
          <w:tcPr>
            <w:tcW w:w="4678" w:type="dxa"/>
          </w:tcPr>
          <w:p w14:paraId="476E538B" w14:textId="77777777" w:rsidR="00214984" w:rsidRPr="00D52400" w:rsidRDefault="00214984" w:rsidP="00214984">
            <w:pPr>
              <w:pStyle w:val="ENoteTableText"/>
              <w:rPr>
                <w:szCs w:val="16"/>
              </w:rPr>
            </w:pPr>
          </w:p>
        </w:tc>
      </w:tr>
      <w:tr w:rsidR="00214984" w:rsidRPr="00D52400" w14:paraId="225800C1" w14:textId="77777777" w:rsidTr="007C5645">
        <w:tc>
          <w:tcPr>
            <w:tcW w:w="2410" w:type="dxa"/>
          </w:tcPr>
          <w:p w14:paraId="6BC27967" w14:textId="42A4D26C"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CF6AC6">
              <w:rPr>
                <w:szCs w:val="16"/>
              </w:rPr>
              <w:noBreakHyphen/>
            </w:r>
            <w:r w:rsidR="00214984" w:rsidRPr="00D52400">
              <w:rPr>
                <w:szCs w:val="16"/>
              </w:rPr>
              <w:t>HA</w:t>
            </w:r>
            <w:r w:rsidR="00214984" w:rsidRPr="00D52400">
              <w:rPr>
                <w:szCs w:val="16"/>
              </w:rPr>
              <w:tab/>
            </w:r>
          </w:p>
        </w:tc>
        <w:tc>
          <w:tcPr>
            <w:tcW w:w="4678" w:type="dxa"/>
          </w:tcPr>
          <w:p w14:paraId="1EB8606D" w14:textId="77777777" w:rsidR="00214984" w:rsidRPr="00D52400" w:rsidRDefault="00214984" w:rsidP="00214984">
            <w:pPr>
              <w:pStyle w:val="ENoteTableText"/>
              <w:rPr>
                <w:szCs w:val="16"/>
              </w:rPr>
            </w:pPr>
            <w:r w:rsidRPr="00D52400">
              <w:rPr>
                <w:szCs w:val="16"/>
              </w:rPr>
              <w:t>ad. No. 53, 2002</w:t>
            </w:r>
          </w:p>
        </w:tc>
      </w:tr>
      <w:tr w:rsidR="00214984" w:rsidRPr="00D52400" w14:paraId="40D7A10C" w14:textId="77777777" w:rsidTr="007C5645">
        <w:tc>
          <w:tcPr>
            <w:tcW w:w="2410" w:type="dxa"/>
          </w:tcPr>
          <w:p w14:paraId="2521A6B6" w14:textId="75F73F77"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880</w:t>
            </w:r>
            <w:r w:rsidRPr="00D52400">
              <w:rPr>
                <w:szCs w:val="16"/>
              </w:rPr>
              <w:tab/>
            </w:r>
          </w:p>
        </w:tc>
        <w:tc>
          <w:tcPr>
            <w:tcW w:w="4678" w:type="dxa"/>
          </w:tcPr>
          <w:p w14:paraId="1705493F" w14:textId="77777777" w:rsidR="00214984" w:rsidRPr="00D52400" w:rsidRDefault="00214984" w:rsidP="00214984">
            <w:pPr>
              <w:pStyle w:val="ENoteTableText"/>
              <w:rPr>
                <w:szCs w:val="16"/>
              </w:rPr>
            </w:pPr>
            <w:r w:rsidRPr="00D52400">
              <w:rPr>
                <w:szCs w:val="16"/>
              </w:rPr>
              <w:t>ad. No. 53, 2002</w:t>
            </w:r>
          </w:p>
        </w:tc>
      </w:tr>
      <w:tr w:rsidR="00214984" w:rsidRPr="00D52400" w14:paraId="1C446BE9" w14:textId="77777777" w:rsidTr="007C5645">
        <w:tc>
          <w:tcPr>
            <w:tcW w:w="2410" w:type="dxa"/>
          </w:tcPr>
          <w:p w14:paraId="2B4A14D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40D4607" w14:textId="77777777" w:rsidR="00214984" w:rsidRPr="00D52400" w:rsidRDefault="00214984" w:rsidP="00214984">
            <w:pPr>
              <w:pStyle w:val="ENoteTableText"/>
              <w:rPr>
                <w:szCs w:val="16"/>
              </w:rPr>
            </w:pPr>
            <w:r w:rsidRPr="00D52400">
              <w:rPr>
                <w:szCs w:val="16"/>
              </w:rPr>
              <w:t>rep. No. 41, 2005</w:t>
            </w:r>
          </w:p>
        </w:tc>
      </w:tr>
      <w:tr w:rsidR="00214984" w:rsidRPr="00D52400" w14:paraId="75CFD12E" w14:textId="77777777" w:rsidTr="007C5645">
        <w:tc>
          <w:tcPr>
            <w:tcW w:w="2410" w:type="dxa"/>
          </w:tcPr>
          <w:p w14:paraId="07EC9CAB" w14:textId="32478F6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881</w:t>
            </w:r>
            <w:r w:rsidRPr="00D52400">
              <w:rPr>
                <w:szCs w:val="16"/>
              </w:rPr>
              <w:tab/>
            </w:r>
          </w:p>
        </w:tc>
        <w:tc>
          <w:tcPr>
            <w:tcW w:w="4678" w:type="dxa"/>
          </w:tcPr>
          <w:p w14:paraId="1B43097D" w14:textId="77777777" w:rsidR="00214984" w:rsidRPr="00D52400" w:rsidRDefault="00214984" w:rsidP="00214984">
            <w:pPr>
              <w:pStyle w:val="ENoteTableText"/>
              <w:rPr>
                <w:szCs w:val="16"/>
              </w:rPr>
            </w:pPr>
            <w:r w:rsidRPr="00D52400">
              <w:rPr>
                <w:szCs w:val="16"/>
              </w:rPr>
              <w:t>ad. No. 53, 2002</w:t>
            </w:r>
          </w:p>
        </w:tc>
      </w:tr>
      <w:tr w:rsidR="00214984" w:rsidRPr="00D52400" w14:paraId="596F762F" w14:textId="77777777" w:rsidTr="007C5645">
        <w:tc>
          <w:tcPr>
            <w:tcW w:w="2410" w:type="dxa"/>
          </w:tcPr>
          <w:p w14:paraId="4098CA92" w14:textId="54BCD26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885</w:t>
            </w:r>
            <w:r w:rsidRPr="00D52400">
              <w:rPr>
                <w:szCs w:val="16"/>
              </w:rPr>
              <w:tab/>
            </w:r>
          </w:p>
        </w:tc>
        <w:tc>
          <w:tcPr>
            <w:tcW w:w="4678" w:type="dxa"/>
          </w:tcPr>
          <w:p w14:paraId="40A01C6E" w14:textId="77777777" w:rsidR="00214984" w:rsidRPr="00D52400" w:rsidRDefault="00214984" w:rsidP="00214984">
            <w:pPr>
              <w:pStyle w:val="ENoteTableText"/>
              <w:rPr>
                <w:szCs w:val="16"/>
              </w:rPr>
            </w:pPr>
            <w:r w:rsidRPr="00D52400">
              <w:rPr>
                <w:szCs w:val="16"/>
              </w:rPr>
              <w:t>ad. No. 53, 2002</w:t>
            </w:r>
          </w:p>
        </w:tc>
      </w:tr>
      <w:tr w:rsidR="00214984" w:rsidRPr="00D52400" w14:paraId="4B855D2D" w14:textId="77777777" w:rsidTr="007C5645">
        <w:tc>
          <w:tcPr>
            <w:tcW w:w="2410" w:type="dxa"/>
          </w:tcPr>
          <w:p w14:paraId="2415DB31" w14:textId="2DAD237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890</w:t>
            </w:r>
            <w:r w:rsidRPr="00D52400">
              <w:rPr>
                <w:szCs w:val="16"/>
              </w:rPr>
              <w:tab/>
            </w:r>
          </w:p>
        </w:tc>
        <w:tc>
          <w:tcPr>
            <w:tcW w:w="4678" w:type="dxa"/>
          </w:tcPr>
          <w:p w14:paraId="7586B2C6" w14:textId="77777777" w:rsidR="00214984" w:rsidRPr="00D52400" w:rsidRDefault="00214984" w:rsidP="00214984">
            <w:pPr>
              <w:pStyle w:val="ENoteTableText"/>
              <w:rPr>
                <w:szCs w:val="16"/>
              </w:rPr>
            </w:pPr>
            <w:r w:rsidRPr="00D52400">
              <w:rPr>
                <w:szCs w:val="16"/>
              </w:rPr>
              <w:t>ad. No. 53, 2002</w:t>
            </w:r>
          </w:p>
        </w:tc>
      </w:tr>
      <w:tr w:rsidR="00214984" w:rsidRPr="00D52400" w14:paraId="35645737" w14:textId="77777777" w:rsidTr="007C5645">
        <w:tc>
          <w:tcPr>
            <w:tcW w:w="2410" w:type="dxa"/>
          </w:tcPr>
          <w:p w14:paraId="56545BF1" w14:textId="294ACF9C" w:rsidR="00214984" w:rsidRPr="00D52400" w:rsidRDefault="000D256C" w:rsidP="00214984">
            <w:pPr>
              <w:pStyle w:val="ENoteTableText"/>
              <w:keepNext/>
              <w:keepLines/>
              <w:rPr>
                <w:szCs w:val="16"/>
              </w:rPr>
            </w:pPr>
            <w:r>
              <w:rPr>
                <w:b/>
                <w:szCs w:val="16"/>
              </w:rPr>
              <w:t>Subdivision 8</w:t>
            </w:r>
            <w:r w:rsidR="00214984" w:rsidRPr="00D52400">
              <w:rPr>
                <w:b/>
                <w:szCs w:val="16"/>
              </w:rPr>
              <w:t>20</w:t>
            </w:r>
            <w:r w:rsidR="00CF6AC6">
              <w:rPr>
                <w:b/>
                <w:szCs w:val="16"/>
              </w:rPr>
              <w:noBreakHyphen/>
            </w:r>
            <w:r w:rsidR="00214984" w:rsidRPr="00D52400">
              <w:rPr>
                <w:b/>
                <w:szCs w:val="16"/>
              </w:rPr>
              <w:t>I</w:t>
            </w:r>
          </w:p>
        </w:tc>
        <w:tc>
          <w:tcPr>
            <w:tcW w:w="4678" w:type="dxa"/>
          </w:tcPr>
          <w:p w14:paraId="7D580929" w14:textId="77777777" w:rsidR="00214984" w:rsidRPr="00D52400" w:rsidRDefault="00214984" w:rsidP="00214984">
            <w:pPr>
              <w:pStyle w:val="ENoteTableText"/>
              <w:rPr>
                <w:szCs w:val="16"/>
              </w:rPr>
            </w:pPr>
          </w:p>
        </w:tc>
      </w:tr>
      <w:tr w:rsidR="00214984" w:rsidRPr="00D52400" w14:paraId="21C94CE2" w14:textId="77777777" w:rsidTr="007C5645">
        <w:tc>
          <w:tcPr>
            <w:tcW w:w="2410" w:type="dxa"/>
          </w:tcPr>
          <w:p w14:paraId="6572B36B" w14:textId="6F2A4F9F"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900</w:t>
            </w:r>
            <w:r w:rsidRPr="00D52400">
              <w:rPr>
                <w:szCs w:val="16"/>
              </w:rPr>
              <w:tab/>
            </w:r>
          </w:p>
        </w:tc>
        <w:tc>
          <w:tcPr>
            <w:tcW w:w="4678" w:type="dxa"/>
          </w:tcPr>
          <w:p w14:paraId="7C59F2EC" w14:textId="77777777" w:rsidR="00214984" w:rsidRPr="00D52400" w:rsidRDefault="00214984" w:rsidP="00214984">
            <w:pPr>
              <w:pStyle w:val="ENoteTableText"/>
              <w:rPr>
                <w:szCs w:val="16"/>
              </w:rPr>
            </w:pPr>
            <w:r w:rsidRPr="00D52400">
              <w:rPr>
                <w:szCs w:val="16"/>
              </w:rPr>
              <w:t>ad. No. 162, 2001</w:t>
            </w:r>
          </w:p>
        </w:tc>
      </w:tr>
      <w:tr w:rsidR="00214984" w:rsidRPr="00D52400" w14:paraId="12123A90" w14:textId="77777777" w:rsidTr="007C5645">
        <w:tc>
          <w:tcPr>
            <w:tcW w:w="2410" w:type="dxa"/>
          </w:tcPr>
          <w:p w14:paraId="42974B6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3464F7" w14:textId="77777777" w:rsidR="00214984" w:rsidRPr="00D52400" w:rsidRDefault="00214984" w:rsidP="00214984">
            <w:pPr>
              <w:pStyle w:val="ENoteTableText"/>
              <w:rPr>
                <w:szCs w:val="16"/>
              </w:rPr>
            </w:pPr>
            <w:r w:rsidRPr="00D52400">
              <w:rPr>
                <w:szCs w:val="16"/>
              </w:rPr>
              <w:t>rep. No. 41, 2005</w:t>
            </w:r>
          </w:p>
        </w:tc>
      </w:tr>
      <w:tr w:rsidR="00214984" w:rsidRPr="00D52400" w14:paraId="265DDBC9" w14:textId="77777777" w:rsidTr="007C5645">
        <w:tc>
          <w:tcPr>
            <w:tcW w:w="2410" w:type="dxa"/>
          </w:tcPr>
          <w:p w14:paraId="605D7031" w14:textId="632D91F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905</w:t>
            </w:r>
            <w:r w:rsidRPr="00D52400">
              <w:rPr>
                <w:szCs w:val="16"/>
              </w:rPr>
              <w:tab/>
            </w:r>
          </w:p>
        </w:tc>
        <w:tc>
          <w:tcPr>
            <w:tcW w:w="4678" w:type="dxa"/>
          </w:tcPr>
          <w:p w14:paraId="7BA5E562" w14:textId="77777777" w:rsidR="00214984" w:rsidRPr="00D52400" w:rsidRDefault="00214984" w:rsidP="00214984">
            <w:pPr>
              <w:pStyle w:val="ENoteTableText"/>
              <w:rPr>
                <w:szCs w:val="16"/>
              </w:rPr>
            </w:pPr>
            <w:r w:rsidRPr="00D52400">
              <w:rPr>
                <w:szCs w:val="16"/>
              </w:rPr>
              <w:t>ad. No. 162, 2001</w:t>
            </w:r>
          </w:p>
        </w:tc>
      </w:tr>
      <w:tr w:rsidR="00214984" w:rsidRPr="00D52400" w14:paraId="02749231" w14:textId="77777777" w:rsidTr="007C5645">
        <w:tc>
          <w:tcPr>
            <w:tcW w:w="2410" w:type="dxa"/>
          </w:tcPr>
          <w:p w14:paraId="79C5792B" w14:textId="77777777" w:rsidR="00214984" w:rsidRPr="00D52400" w:rsidRDefault="00214984" w:rsidP="00214984">
            <w:pPr>
              <w:pStyle w:val="ENoteTableText"/>
              <w:tabs>
                <w:tab w:val="center" w:leader="dot" w:pos="2268"/>
              </w:tabs>
              <w:rPr>
                <w:szCs w:val="16"/>
              </w:rPr>
            </w:pPr>
          </w:p>
        </w:tc>
        <w:tc>
          <w:tcPr>
            <w:tcW w:w="4678" w:type="dxa"/>
          </w:tcPr>
          <w:p w14:paraId="27C66DF2" w14:textId="77777777" w:rsidR="00214984" w:rsidRPr="00D52400" w:rsidRDefault="00214984" w:rsidP="00214984">
            <w:pPr>
              <w:pStyle w:val="ENoteTableText"/>
              <w:rPr>
                <w:szCs w:val="16"/>
                <w:u w:val="single"/>
              </w:rPr>
            </w:pPr>
            <w:r w:rsidRPr="00D52400">
              <w:rPr>
                <w:szCs w:val="16"/>
              </w:rPr>
              <w:t>am No 34, 2019</w:t>
            </w:r>
          </w:p>
        </w:tc>
      </w:tr>
      <w:tr w:rsidR="00214984" w:rsidRPr="00D52400" w14:paraId="74D5C96B" w14:textId="77777777" w:rsidTr="007C5645">
        <w:tc>
          <w:tcPr>
            <w:tcW w:w="2410" w:type="dxa"/>
          </w:tcPr>
          <w:p w14:paraId="4D191AE5" w14:textId="104A299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910</w:t>
            </w:r>
            <w:r w:rsidRPr="00D52400">
              <w:rPr>
                <w:szCs w:val="16"/>
              </w:rPr>
              <w:tab/>
            </w:r>
          </w:p>
        </w:tc>
        <w:tc>
          <w:tcPr>
            <w:tcW w:w="4678" w:type="dxa"/>
          </w:tcPr>
          <w:p w14:paraId="5729ACC4" w14:textId="77777777" w:rsidR="00214984" w:rsidRPr="00D52400" w:rsidRDefault="00214984" w:rsidP="00214984">
            <w:pPr>
              <w:pStyle w:val="ENoteTableText"/>
              <w:rPr>
                <w:szCs w:val="16"/>
              </w:rPr>
            </w:pPr>
            <w:r w:rsidRPr="00D52400">
              <w:rPr>
                <w:szCs w:val="16"/>
              </w:rPr>
              <w:t>ad. No. 162, 2001</w:t>
            </w:r>
          </w:p>
        </w:tc>
      </w:tr>
      <w:tr w:rsidR="00214984" w:rsidRPr="00D52400" w14:paraId="50F653B5" w14:textId="77777777" w:rsidTr="007C5645">
        <w:tc>
          <w:tcPr>
            <w:tcW w:w="2410" w:type="dxa"/>
          </w:tcPr>
          <w:p w14:paraId="489D157E" w14:textId="77777777" w:rsidR="00214984" w:rsidRPr="00D52400" w:rsidRDefault="00214984" w:rsidP="00214984">
            <w:pPr>
              <w:pStyle w:val="ENoteTableText"/>
              <w:rPr>
                <w:szCs w:val="16"/>
              </w:rPr>
            </w:pPr>
          </w:p>
        </w:tc>
        <w:tc>
          <w:tcPr>
            <w:tcW w:w="4678" w:type="dxa"/>
          </w:tcPr>
          <w:p w14:paraId="4D4E53E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53, 2002</w:t>
            </w:r>
          </w:p>
        </w:tc>
      </w:tr>
      <w:tr w:rsidR="00214984" w:rsidRPr="00D52400" w14:paraId="5DCF7F12" w14:textId="77777777" w:rsidTr="007C5645">
        <w:tc>
          <w:tcPr>
            <w:tcW w:w="2410" w:type="dxa"/>
          </w:tcPr>
          <w:p w14:paraId="14F631D4" w14:textId="77777777" w:rsidR="00214984" w:rsidRPr="00D52400" w:rsidRDefault="00214984" w:rsidP="00214984">
            <w:pPr>
              <w:pStyle w:val="ENoteTableText"/>
              <w:rPr>
                <w:szCs w:val="16"/>
              </w:rPr>
            </w:pPr>
          </w:p>
        </w:tc>
        <w:tc>
          <w:tcPr>
            <w:tcW w:w="4678" w:type="dxa"/>
          </w:tcPr>
          <w:p w14:paraId="43E25B25" w14:textId="77777777" w:rsidR="00214984" w:rsidRPr="00D52400" w:rsidRDefault="00214984" w:rsidP="00214984">
            <w:pPr>
              <w:pStyle w:val="ENoteTableText"/>
              <w:rPr>
                <w:szCs w:val="16"/>
              </w:rPr>
            </w:pPr>
            <w:r w:rsidRPr="00D52400">
              <w:rPr>
                <w:szCs w:val="16"/>
              </w:rPr>
              <w:t>am. No. 142, 2003; No. 88, 2013; No 110, 2014</w:t>
            </w:r>
          </w:p>
        </w:tc>
      </w:tr>
      <w:tr w:rsidR="00214984" w:rsidRPr="00D52400" w14:paraId="5057DE47" w14:textId="77777777" w:rsidTr="007C5645">
        <w:tc>
          <w:tcPr>
            <w:tcW w:w="2410" w:type="dxa"/>
          </w:tcPr>
          <w:p w14:paraId="7C4AAD34" w14:textId="7334DD84"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915</w:t>
            </w:r>
            <w:r w:rsidRPr="00D52400">
              <w:rPr>
                <w:szCs w:val="16"/>
              </w:rPr>
              <w:tab/>
            </w:r>
          </w:p>
        </w:tc>
        <w:tc>
          <w:tcPr>
            <w:tcW w:w="4678" w:type="dxa"/>
          </w:tcPr>
          <w:p w14:paraId="57E391A9" w14:textId="77777777" w:rsidR="00214984" w:rsidRPr="00D52400" w:rsidRDefault="00214984" w:rsidP="00214984">
            <w:pPr>
              <w:pStyle w:val="ENoteTableText"/>
              <w:rPr>
                <w:szCs w:val="16"/>
              </w:rPr>
            </w:pPr>
            <w:r w:rsidRPr="00D52400">
              <w:rPr>
                <w:szCs w:val="16"/>
              </w:rPr>
              <w:t>ad. No. 162, 2001</w:t>
            </w:r>
          </w:p>
        </w:tc>
      </w:tr>
      <w:tr w:rsidR="00214984" w:rsidRPr="00D52400" w14:paraId="6BF049B8" w14:textId="77777777" w:rsidTr="007C5645">
        <w:tc>
          <w:tcPr>
            <w:tcW w:w="2410" w:type="dxa"/>
          </w:tcPr>
          <w:p w14:paraId="55F73A7C" w14:textId="77777777" w:rsidR="00214984" w:rsidRPr="00D52400" w:rsidRDefault="00214984" w:rsidP="00214984">
            <w:pPr>
              <w:pStyle w:val="ENoteTableText"/>
              <w:rPr>
                <w:szCs w:val="16"/>
              </w:rPr>
            </w:pPr>
          </w:p>
        </w:tc>
        <w:tc>
          <w:tcPr>
            <w:tcW w:w="4678" w:type="dxa"/>
          </w:tcPr>
          <w:p w14:paraId="088B881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53, 2002</w:t>
            </w:r>
          </w:p>
        </w:tc>
      </w:tr>
      <w:tr w:rsidR="00214984" w:rsidRPr="00D52400" w14:paraId="0D478065" w14:textId="77777777" w:rsidTr="007C5645">
        <w:tc>
          <w:tcPr>
            <w:tcW w:w="2410" w:type="dxa"/>
          </w:tcPr>
          <w:p w14:paraId="7C490B9B" w14:textId="335B919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920</w:t>
            </w:r>
            <w:r w:rsidRPr="00D52400">
              <w:rPr>
                <w:szCs w:val="16"/>
              </w:rPr>
              <w:tab/>
            </w:r>
          </w:p>
        </w:tc>
        <w:tc>
          <w:tcPr>
            <w:tcW w:w="4678" w:type="dxa"/>
          </w:tcPr>
          <w:p w14:paraId="194F2B94" w14:textId="77777777" w:rsidR="00214984" w:rsidRPr="00D52400" w:rsidRDefault="00214984" w:rsidP="00214984">
            <w:pPr>
              <w:pStyle w:val="ENoteTableText"/>
              <w:rPr>
                <w:szCs w:val="16"/>
              </w:rPr>
            </w:pPr>
            <w:r w:rsidRPr="00D52400">
              <w:rPr>
                <w:szCs w:val="16"/>
              </w:rPr>
              <w:t>ad. No. 162, 2001</w:t>
            </w:r>
          </w:p>
        </w:tc>
      </w:tr>
      <w:tr w:rsidR="00214984" w:rsidRPr="00D52400" w14:paraId="1675CD38" w14:textId="77777777" w:rsidTr="007C5645">
        <w:tc>
          <w:tcPr>
            <w:tcW w:w="2410" w:type="dxa"/>
          </w:tcPr>
          <w:p w14:paraId="0B155BF1" w14:textId="77777777" w:rsidR="00214984" w:rsidRPr="00D52400" w:rsidRDefault="00214984" w:rsidP="00214984">
            <w:pPr>
              <w:pStyle w:val="ENoteTableText"/>
              <w:rPr>
                <w:szCs w:val="16"/>
              </w:rPr>
            </w:pPr>
          </w:p>
        </w:tc>
        <w:tc>
          <w:tcPr>
            <w:tcW w:w="4678" w:type="dxa"/>
          </w:tcPr>
          <w:p w14:paraId="4D74D756" w14:textId="77777777" w:rsidR="00214984" w:rsidRPr="00D52400" w:rsidRDefault="00214984" w:rsidP="00214984">
            <w:pPr>
              <w:pStyle w:val="ENoteTableText"/>
              <w:rPr>
                <w:szCs w:val="16"/>
              </w:rPr>
            </w:pPr>
            <w:r w:rsidRPr="00D52400">
              <w:rPr>
                <w:szCs w:val="16"/>
              </w:rPr>
              <w:t>am. No. 53, 2002; No. 142, 2003; No 110, 2014</w:t>
            </w:r>
          </w:p>
        </w:tc>
      </w:tr>
      <w:tr w:rsidR="00214984" w:rsidRPr="00D52400" w14:paraId="0E606E9D" w14:textId="77777777" w:rsidTr="007C5645">
        <w:tc>
          <w:tcPr>
            <w:tcW w:w="2410" w:type="dxa"/>
          </w:tcPr>
          <w:p w14:paraId="404EA20E" w14:textId="4EE9279D" w:rsidR="00214984" w:rsidRPr="00D52400" w:rsidRDefault="000D256C" w:rsidP="00214984">
            <w:pPr>
              <w:pStyle w:val="ENoteTableText"/>
              <w:rPr>
                <w:szCs w:val="16"/>
              </w:rPr>
            </w:pPr>
            <w:r>
              <w:rPr>
                <w:b/>
                <w:szCs w:val="16"/>
              </w:rPr>
              <w:t>Subdivision 8</w:t>
            </w:r>
            <w:r w:rsidR="00214984" w:rsidRPr="00D52400">
              <w:rPr>
                <w:b/>
                <w:szCs w:val="16"/>
              </w:rPr>
              <w:t>20</w:t>
            </w:r>
            <w:r w:rsidR="00CF6AC6">
              <w:rPr>
                <w:b/>
                <w:szCs w:val="16"/>
              </w:rPr>
              <w:noBreakHyphen/>
            </w:r>
            <w:r w:rsidR="00214984" w:rsidRPr="00D52400">
              <w:rPr>
                <w:b/>
                <w:szCs w:val="16"/>
              </w:rPr>
              <w:t>J</w:t>
            </w:r>
          </w:p>
        </w:tc>
        <w:tc>
          <w:tcPr>
            <w:tcW w:w="4678" w:type="dxa"/>
          </w:tcPr>
          <w:p w14:paraId="23ABBC38" w14:textId="77777777" w:rsidR="00214984" w:rsidRPr="00D52400" w:rsidRDefault="00214984" w:rsidP="00214984">
            <w:pPr>
              <w:pStyle w:val="ENoteTableText"/>
              <w:rPr>
                <w:szCs w:val="16"/>
              </w:rPr>
            </w:pPr>
          </w:p>
        </w:tc>
      </w:tr>
      <w:tr w:rsidR="00214984" w:rsidRPr="00D52400" w14:paraId="650E5BE6" w14:textId="77777777" w:rsidTr="007C5645">
        <w:tc>
          <w:tcPr>
            <w:tcW w:w="2410" w:type="dxa"/>
          </w:tcPr>
          <w:p w14:paraId="24802E57" w14:textId="0F37AE43"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925</w:t>
            </w:r>
            <w:r w:rsidRPr="00D52400">
              <w:rPr>
                <w:szCs w:val="16"/>
              </w:rPr>
              <w:tab/>
            </w:r>
          </w:p>
        </w:tc>
        <w:tc>
          <w:tcPr>
            <w:tcW w:w="4678" w:type="dxa"/>
          </w:tcPr>
          <w:p w14:paraId="647E8703" w14:textId="77777777" w:rsidR="00214984" w:rsidRPr="00D52400" w:rsidRDefault="00214984" w:rsidP="00214984">
            <w:pPr>
              <w:pStyle w:val="ENoteTableText"/>
              <w:rPr>
                <w:szCs w:val="16"/>
              </w:rPr>
            </w:pPr>
            <w:r w:rsidRPr="00D52400">
              <w:rPr>
                <w:szCs w:val="16"/>
              </w:rPr>
              <w:t>ad. No. 162, 2001</w:t>
            </w:r>
          </w:p>
        </w:tc>
      </w:tr>
      <w:tr w:rsidR="00214984" w:rsidRPr="00D52400" w14:paraId="541D7E25" w14:textId="77777777" w:rsidTr="007C5645">
        <w:tc>
          <w:tcPr>
            <w:tcW w:w="2410" w:type="dxa"/>
          </w:tcPr>
          <w:p w14:paraId="72E8704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A2838F2" w14:textId="77777777" w:rsidR="00214984" w:rsidRPr="00D52400" w:rsidRDefault="00214984" w:rsidP="00214984">
            <w:pPr>
              <w:pStyle w:val="ENoteTableText"/>
              <w:rPr>
                <w:szCs w:val="16"/>
              </w:rPr>
            </w:pPr>
            <w:r w:rsidRPr="00D52400">
              <w:rPr>
                <w:szCs w:val="16"/>
              </w:rPr>
              <w:t>rep. No. 41, 2005</w:t>
            </w:r>
          </w:p>
        </w:tc>
      </w:tr>
      <w:tr w:rsidR="00214984" w:rsidRPr="00D52400" w14:paraId="0A356715" w14:textId="77777777" w:rsidTr="007C5645">
        <w:tc>
          <w:tcPr>
            <w:tcW w:w="2410" w:type="dxa"/>
          </w:tcPr>
          <w:p w14:paraId="0A7D304E" w14:textId="35D7E60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930</w:t>
            </w:r>
            <w:r w:rsidRPr="00D52400">
              <w:rPr>
                <w:szCs w:val="16"/>
              </w:rPr>
              <w:tab/>
            </w:r>
          </w:p>
        </w:tc>
        <w:tc>
          <w:tcPr>
            <w:tcW w:w="4678" w:type="dxa"/>
          </w:tcPr>
          <w:p w14:paraId="7FB2D229" w14:textId="77777777" w:rsidR="00214984" w:rsidRPr="00D52400" w:rsidRDefault="00214984" w:rsidP="00214984">
            <w:pPr>
              <w:pStyle w:val="ENoteTableText"/>
              <w:rPr>
                <w:szCs w:val="16"/>
              </w:rPr>
            </w:pPr>
            <w:r w:rsidRPr="00D52400">
              <w:rPr>
                <w:szCs w:val="16"/>
              </w:rPr>
              <w:t>ad. No. 162, 2001</w:t>
            </w:r>
          </w:p>
        </w:tc>
      </w:tr>
      <w:tr w:rsidR="00214984" w:rsidRPr="00D52400" w14:paraId="24B96965" w14:textId="77777777" w:rsidTr="007C5645">
        <w:tc>
          <w:tcPr>
            <w:tcW w:w="2410" w:type="dxa"/>
          </w:tcPr>
          <w:p w14:paraId="3DC05198" w14:textId="77777777" w:rsidR="00214984" w:rsidRPr="00D52400" w:rsidRDefault="00214984" w:rsidP="00214984">
            <w:pPr>
              <w:pStyle w:val="ENoteTableText"/>
              <w:rPr>
                <w:szCs w:val="16"/>
              </w:rPr>
            </w:pPr>
          </w:p>
        </w:tc>
        <w:tc>
          <w:tcPr>
            <w:tcW w:w="4678" w:type="dxa"/>
          </w:tcPr>
          <w:p w14:paraId="1606FA34" w14:textId="77777777" w:rsidR="00214984" w:rsidRPr="00D52400" w:rsidRDefault="00214984" w:rsidP="00214984">
            <w:pPr>
              <w:pStyle w:val="ENoteTableText"/>
              <w:rPr>
                <w:szCs w:val="16"/>
              </w:rPr>
            </w:pPr>
            <w:r w:rsidRPr="00D52400">
              <w:rPr>
                <w:szCs w:val="16"/>
              </w:rPr>
              <w:t>am. No. 15, 2009; No 10, 2016</w:t>
            </w:r>
          </w:p>
        </w:tc>
      </w:tr>
      <w:tr w:rsidR="00214984" w:rsidRPr="00D52400" w14:paraId="479FE13C" w14:textId="77777777" w:rsidTr="007C5645">
        <w:tc>
          <w:tcPr>
            <w:tcW w:w="2410" w:type="dxa"/>
          </w:tcPr>
          <w:p w14:paraId="780D0C9F" w14:textId="1A00F011" w:rsidR="00214984" w:rsidRPr="00D52400" w:rsidRDefault="000D256C" w:rsidP="00214984">
            <w:pPr>
              <w:pStyle w:val="ENoteTableText"/>
              <w:keepNext/>
              <w:tabs>
                <w:tab w:val="right" w:pos="1213"/>
              </w:tabs>
              <w:ind w:left="1452" w:hanging="1452"/>
              <w:rPr>
                <w:b/>
                <w:szCs w:val="16"/>
              </w:rPr>
            </w:pPr>
            <w:r>
              <w:rPr>
                <w:b/>
                <w:szCs w:val="16"/>
              </w:rPr>
              <w:t>Subdivision 8</w:t>
            </w:r>
            <w:r w:rsidR="00214984" w:rsidRPr="00D52400">
              <w:rPr>
                <w:b/>
                <w:szCs w:val="16"/>
              </w:rPr>
              <w:t>20</w:t>
            </w:r>
            <w:r w:rsidR="00CF6AC6">
              <w:rPr>
                <w:b/>
                <w:szCs w:val="16"/>
              </w:rPr>
              <w:noBreakHyphen/>
            </w:r>
            <w:r w:rsidR="00214984" w:rsidRPr="00D52400">
              <w:rPr>
                <w:b/>
                <w:szCs w:val="16"/>
              </w:rPr>
              <w:t>JA</w:t>
            </w:r>
          </w:p>
        </w:tc>
        <w:tc>
          <w:tcPr>
            <w:tcW w:w="4678" w:type="dxa"/>
          </w:tcPr>
          <w:p w14:paraId="27AA3429" w14:textId="77777777" w:rsidR="00214984" w:rsidRPr="00D52400" w:rsidRDefault="00214984" w:rsidP="00214984">
            <w:pPr>
              <w:pStyle w:val="ENoteTableText"/>
              <w:rPr>
                <w:b/>
                <w:szCs w:val="16"/>
              </w:rPr>
            </w:pPr>
          </w:p>
        </w:tc>
      </w:tr>
      <w:tr w:rsidR="00214984" w:rsidRPr="00D52400" w14:paraId="146D4538" w14:textId="77777777" w:rsidTr="007C5645">
        <w:tc>
          <w:tcPr>
            <w:tcW w:w="2410" w:type="dxa"/>
          </w:tcPr>
          <w:p w14:paraId="5B909A8E" w14:textId="62B92004"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CF6AC6">
              <w:rPr>
                <w:szCs w:val="16"/>
              </w:rPr>
              <w:noBreakHyphen/>
            </w:r>
            <w:r w:rsidR="00214984" w:rsidRPr="00D52400">
              <w:rPr>
                <w:szCs w:val="16"/>
              </w:rPr>
              <w:t>JA</w:t>
            </w:r>
            <w:r w:rsidR="00214984" w:rsidRPr="00D52400">
              <w:rPr>
                <w:szCs w:val="16"/>
              </w:rPr>
              <w:tab/>
            </w:r>
          </w:p>
        </w:tc>
        <w:tc>
          <w:tcPr>
            <w:tcW w:w="4678" w:type="dxa"/>
          </w:tcPr>
          <w:p w14:paraId="558618AB"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10B5E985" w14:textId="77777777" w:rsidTr="007C5645">
        <w:tc>
          <w:tcPr>
            <w:tcW w:w="2410" w:type="dxa"/>
          </w:tcPr>
          <w:p w14:paraId="3F053ACD" w14:textId="7E09D5C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931</w:t>
            </w:r>
            <w:r w:rsidRPr="00D52400">
              <w:rPr>
                <w:szCs w:val="16"/>
              </w:rPr>
              <w:tab/>
            </w:r>
          </w:p>
        </w:tc>
        <w:tc>
          <w:tcPr>
            <w:tcW w:w="4678" w:type="dxa"/>
          </w:tcPr>
          <w:p w14:paraId="46ADB2EC"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6FB7B0F6" w14:textId="77777777" w:rsidTr="007C5645">
        <w:tc>
          <w:tcPr>
            <w:tcW w:w="2410" w:type="dxa"/>
          </w:tcPr>
          <w:p w14:paraId="2DCC485E" w14:textId="02A66438"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932</w:t>
            </w:r>
            <w:r w:rsidRPr="00D52400">
              <w:rPr>
                <w:szCs w:val="16"/>
              </w:rPr>
              <w:tab/>
            </w:r>
          </w:p>
        </w:tc>
        <w:tc>
          <w:tcPr>
            <w:tcW w:w="4678" w:type="dxa"/>
          </w:tcPr>
          <w:p w14:paraId="110108B5"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60D6EFEB" w14:textId="77777777" w:rsidTr="007C5645">
        <w:tc>
          <w:tcPr>
            <w:tcW w:w="2410" w:type="dxa"/>
          </w:tcPr>
          <w:p w14:paraId="750CC9D2" w14:textId="1981E271"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933</w:t>
            </w:r>
            <w:r w:rsidRPr="00D52400">
              <w:rPr>
                <w:szCs w:val="16"/>
              </w:rPr>
              <w:tab/>
            </w:r>
          </w:p>
        </w:tc>
        <w:tc>
          <w:tcPr>
            <w:tcW w:w="4678" w:type="dxa"/>
          </w:tcPr>
          <w:p w14:paraId="06A77242"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525D936B" w14:textId="77777777" w:rsidTr="007C5645">
        <w:tc>
          <w:tcPr>
            <w:tcW w:w="2410" w:type="dxa"/>
          </w:tcPr>
          <w:p w14:paraId="30BEEF13" w14:textId="77777777" w:rsidR="00214984" w:rsidRPr="00D52400" w:rsidRDefault="00214984" w:rsidP="00214984">
            <w:pPr>
              <w:pStyle w:val="ENoteTableText"/>
              <w:tabs>
                <w:tab w:val="center" w:leader="dot" w:pos="2268"/>
              </w:tabs>
              <w:rPr>
                <w:szCs w:val="16"/>
              </w:rPr>
            </w:pPr>
          </w:p>
        </w:tc>
        <w:tc>
          <w:tcPr>
            <w:tcW w:w="4678" w:type="dxa"/>
          </w:tcPr>
          <w:p w14:paraId="27E68A8A" w14:textId="77777777" w:rsidR="00214984" w:rsidRPr="00D52400" w:rsidRDefault="00214984" w:rsidP="00214984">
            <w:pPr>
              <w:pStyle w:val="ENoteTableText"/>
              <w:tabs>
                <w:tab w:val="center" w:leader="dot" w:pos="2268"/>
              </w:tabs>
              <w:rPr>
                <w:szCs w:val="16"/>
              </w:rPr>
            </w:pPr>
            <w:r w:rsidRPr="00D52400">
              <w:rPr>
                <w:szCs w:val="16"/>
              </w:rPr>
              <w:t>am No 65, 2019</w:t>
            </w:r>
          </w:p>
        </w:tc>
      </w:tr>
      <w:tr w:rsidR="00214984" w:rsidRPr="00D52400" w14:paraId="024CC86F" w14:textId="77777777" w:rsidTr="007C5645">
        <w:tc>
          <w:tcPr>
            <w:tcW w:w="2410" w:type="dxa"/>
          </w:tcPr>
          <w:p w14:paraId="6AED4E0E" w14:textId="6815270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935</w:t>
            </w:r>
            <w:r w:rsidRPr="00D52400">
              <w:rPr>
                <w:szCs w:val="16"/>
              </w:rPr>
              <w:tab/>
            </w:r>
          </w:p>
        </w:tc>
        <w:tc>
          <w:tcPr>
            <w:tcW w:w="4678" w:type="dxa"/>
          </w:tcPr>
          <w:p w14:paraId="2CD8554A"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540A1A13" w14:textId="77777777" w:rsidTr="007C5645">
        <w:tc>
          <w:tcPr>
            <w:tcW w:w="2410" w:type="dxa"/>
          </w:tcPr>
          <w:p w14:paraId="56B207EA" w14:textId="77777777" w:rsidR="00214984" w:rsidRPr="00D52400" w:rsidRDefault="00214984" w:rsidP="00214984">
            <w:pPr>
              <w:pStyle w:val="ENoteTableText"/>
              <w:tabs>
                <w:tab w:val="center" w:leader="dot" w:pos="2268"/>
              </w:tabs>
              <w:rPr>
                <w:szCs w:val="16"/>
              </w:rPr>
            </w:pPr>
          </w:p>
        </w:tc>
        <w:tc>
          <w:tcPr>
            <w:tcW w:w="4678" w:type="dxa"/>
          </w:tcPr>
          <w:p w14:paraId="06E681B1" w14:textId="77777777" w:rsidR="00214984" w:rsidRPr="00D52400" w:rsidRDefault="00214984" w:rsidP="00214984">
            <w:pPr>
              <w:pStyle w:val="ENoteTableText"/>
              <w:tabs>
                <w:tab w:val="center" w:leader="dot" w:pos="2268"/>
              </w:tabs>
              <w:rPr>
                <w:szCs w:val="16"/>
              </w:rPr>
            </w:pPr>
            <w:r w:rsidRPr="00D52400">
              <w:rPr>
                <w:szCs w:val="16"/>
              </w:rPr>
              <w:t>am No 141, 2020</w:t>
            </w:r>
          </w:p>
        </w:tc>
      </w:tr>
      <w:tr w:rsidR="00214984" w:rsidRPr="00D52400" w14:paraId="074DEE6A" w14:textId="77777777" w:rsidTr="007C5645">
        <w:tc>
          <w:tcPr>
            <w:tcW w:w="2410" w:type="dxa"/>
          </w:tcPr>
          <w:p w14:paraId="22971C47" w14:textId="156FB01A" w:rsidR="00214984" w:rsidRPr="00D52400" w:rsidRDefault="000D256C" w:rsidP="006A4230">
            <w:pPr>
              <w:pStyle w:val="ENoteTableText"/>
              <w:keepNext/>
              <w:rPr>
                <w:szCs w:val="16"/>
              </w:rPr>
            </w:pPr>
            <w:r>
              <w:rPr>
                <w:b/>
                <w:szCs w:val="16"/>
              </w:rPr>
              <w:t>Subdivision 8</w:t>
            </w:r>
            <w:r w:rsidR="00214984" w:rsidRPr="00D52400">
              <w:rPr>
                <w:b/>
                <w:szCs w:val="16"/>
              </w:rPr>
              <w:t>20</w:t>
            </w:r>
            <w:r w:rsidR="00CF6AC6">
              <w:rPr>
                <w:b/>
                <w:szCs w:val="16"/>
              </w:rPr>
              <w:noBreakHyphen/>
            </w:r>
            <w:r w:rsidR="00214984" w:rsidRPr="00D52400">
              <w:rPr>
                <w:b/>
                <w:szCs w:val="16"/>
              </w:rPr>
              <w:t>K</w:t>
            </w:r>
          </w:p>
        </w:tc>
        <w:tc>
          <w:tcPr>
            <w:tcW w:w="4678" w:type="dxa"/>
          </w:tcPr>
          <w:p w14:paraId="1A248D50" w14:textId="77777777" w:rsidR="00214984" w:rsidRPr="00D52400" w:rsidRDefault="00214984" w:rsidP="00214984">
            <w:pPr>
              <w:pStyle w:val="ENoteTableText"/>
              <w:rPr>
                <w:szCs w:val="16"/>
              </w:rPr>
            </w:pPr>
          </w:p>
        </w:tc>
      </w:tr>
      <w:tr w:rsidR="00214984" w:rsidRPr="00D52400" w14:paraId="2444F87A" w14:textId="77777777" w:rsidTr="007C5645">
        <w:tc>
          <w:tcPr>
            <w:tcW w:w="2410" w:type="dxa"/>
          </w:tcPr>
          <w:p w14:paraId="53BFFC66" w14:textId="029BFE1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940</w:t>
            </w:r>
            <w:r w:rsidRPr="00D52400">
              <w:rPr>
                <w:szCs w:val="16"/>
              </w:rPr>
              <w:tab/>
            </w:r>
          </w:p>
        </w:tc>
        <w:tc>
          <w:tcPr>
            <w:tcW w:w="4678" w:type="dxa"/>
          </w:tcPr>
          <w:p w14:paraId="0742AF1F" w14:textId="77777777" w:rsidR="00214984" w:rsidRPr="00D52400" w:rsidRDefault="00214984" w:rsidP="00214984">
            <w:pPr>
              <w:pStyle w:val="ENoteTableText"/>
              <w:rPr>
                <w:szCs w:val="16"/>
              </w:rPr>
            </w:pPr>
            <w:r w:rsidRPr="00D52400">
              <w:rPr>
                <w:szCs w:val="16"/>
              </w:rPr>
              <w:t>ad. No. 162, 2001</w:t>
            </w:r>
          </w:p>
        </w:tc>
      </w:tr>
      <w:tr w:rsidR="00214984" w:rsidRPr="00D52400" w14:paraId="3D25C0C3" w14:textId="77777777" w:rsidTr="007C5645">
        <w:tc>
          <w:tcPr>
            <w:tcW w:w="2410" w:type="dxa"/>
          </w:tcPr>
          <w:p w14:paraId="04FD2D5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FC17EAD" w14:textId="77777777" w:rsidR="00214984" w:rsidRPr="00D52400" w:rsidRDefault="00214984" w:rsidP="00214984">
            <w:pPr>
              <w:pStyle w:val="ENoteTableText"/>
              <w:rPr>
                <w:szCs w:val="16"/>
              </w:rPr>
            </w:pPr>
            <w:r w:rsidRPr="00D52400">
              <w:rPr>
                <w:szCs w:val="16"/>
              </w:rPr>
              <w:t>rep. No. 41, 2005</w:t>
            </w:r>
          </w:p>
        </w:tc>
      </w:tr>
      <w:tr w:rsidR="00214984" w:rsidRPr="00D52400" w14:paraId="639D0BE4" w14:textId="77777777" w:rsidTr="007C5645">
        <w:tc>
          <w:tcPr>
            <w:tcW w:w="2410" w:type="dxa"/>
          </w:tcPr>
          <w:p w14:paraId="6C60D3E0" w14:textId="65EE6FB2"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942</w:t>
            </w:r>
            <w:r w:rsidRPr="00D52400">
              <w:rPr>
                <w:szCs w:val="16"/>
              </w:rPr>
              <w:tab/>
            </w:r>
          </w:p>
        </w:tc>
        <w:tc>
          <w:tcPr>
            <w:tcW w:w="4678" w:type="dxa"/>
          </w:tcPr>
          <w:p w14:paraId="59AD2CD0" w14:textId="77777777" w:rsidR="00214984" w:rsidRPr="00D52400" w:rsidRDefault="00214984" w:rsidP="00214984">
            <w:pPr>
              <w:pStyle w:val="ENoteTableText"/>
              <w:rPr>
                <w:szCs w:val="16"/>
              </w:rPr>
            </w:pPr>
            <w:r w:rsidRPr="00D52400">
              <w:rPr>
                <w:szCs w:val="16"/>
              </w:rPr>
              <w:t>ad. No. 162, 2001</w:t>
            </w:r>
          </w:p>
        </w:tc>
      </w:tr>
      <w:tr w:rsidR="00214984" w:rsidRPr="00D52400" w14:paraId="3AF79700" w14:textId="77777777" w:rsidTr="007C5645">
        <w:tc>
          <w:tcPr>
            <w:tcW w:w="2410" w:type="dxa"/>
          </w:tcPr>
          <w:p w14:paraId="1ADE0BFD" w14:textId="77777777" w:rsidR="00214984" w:rsidRPr="00D52400" w:rsidRDefault="00214984" w:rsidP="00214984">
            <w:pPr>
              <w:pStyle w:val="ENoteTableText"/>
              <w:rPr>
                <w:szCs w:val="16"/>
              </w:rPr>
            </w:pPr>
          </w:p>
        </w:tc>
        <w:tc>
          <w:tcPr>
            <w:tcW w:w="4678" w:type="dxa"/>
          </w:tcPr>
          <w:p w14:paraId="537E9A70" w14:textId="77777777" w:rsidR="00214984" w:rsidRPr="00D52400" w:rsidRDefault="00214984" w:rsidP="00214984">
            <w:pPr>
              <w:pStyle w:val="ENoteTableText"/>
              <w:rPr>
                <w:szCs w:val="16"/>
              </w:rPr>
            </w:pPr>
            <w:r w:rsidRPr="00D52400">
              <w:rPr>
                <w:szCs w:val="16"/>
              </w:rPr>
              <w:t>am. No. 142, 2003; No. 88, 2013</w:t>
            </w:r>
          </w:p>
        </w:tc>
      </w:tr>
      <w:tr w:rsidR="00214984" w:rsidRPr="00D52400" w14:paraId="1527F0EE" w14:textId="77777777" w:rsidTr="007C5645">
        <w:tc>
          <w:tcPr>
            <w:tcW w:w="2410" w:type="dxa"/>
          </w:tcPr>
          <w:p w14:paraId="4768AC72" w14:textId="37AD59DB" w:rsidR="00214984" w:rsidRPr="00D52400" w:rsidRDefault="000D256C" w:rsidP="00214984">
            <w:pPr>
              <w:pStyle w:val="ENoteTableText"/>
              <w:keepNext/>
              <w:rPr>
                <w:szCs w:val="16"/>
              </w:rPr>
            </w:pPr>
            <w:r>
              <w:rPr>
                <w:b/>
                <w:szCs w:val="16"/>
              </w:rPr>
              <w:t>Subdivision 8</w:t>
            </w:r>
            <w:r w:rsidR="00214984" w:rsidRPr="00D52400">
              <w:rPr>
                <w:b/>
                <w:szCs w:val="16"/>
              </w:rPr>
              <w:t>20</w:t>
            </w:r>
            <w:r w:rsidR="00CF6AC6">
              <w:rPr>
                <w:b/>
                <w:szCs w:val="16"/>
              </w:rPr>
              <w:noBreakHyphen/>
            </w:r>
            <w:r w:rsidR="00214984" w:rsidRPr="00D52400">
              <w:rPr>
                <w:b/>
                <w:szCs w:val="16"/>
              </w:rPr>
              <w:t>KA</w:t>
            </w:r>
          </w:p>
        </w:tc>
        <w:tc>
          <w:tcPr>
            <w:tcW w:w="4678" w:type="dxa"/>
          </w:tcPr>
          <w:p w14:paraId="15AC7C44" w14:textId="77777777" w:rsidR="00214984" w:rsidRPr="00D52400" w:rsidRDefault="00214984" w:rsidP="00214984">
            <w:pPr>
              <w:pStyle w:val="ENoteTableText"/>
              <w:rPr>
                <w:szCs w:val="16"/>
              </w:rPr>
            </w:pPr>
          </w:p>
        </w:tc>
      </w:tr>
      <w:tr w:rsidR="00214984" w:rsidRPr="00D52400" w14:paraId="327DFE87" w14:textId="77777777" w:rsidTr="007C5645">
        <w:tc>
          <w:tcPr>
            <w:tcW w:w="2410" w:type="dxa"/>
          </w:tcPr>
          <w:p w14:paraId="3852A517" w14:textId="588C55C1"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CF6AC6">
              <w:rPr>
                <w:szCs w:val="16"/>
              </w:rPr>
              <w:noBreakHyphen/>
            </w:r>
            <w:r w:rsidR="00214984" w:rsidRPr="00D52400">
              <w:rPr>
                <w:szCs w:val="16"/>
              </w:rPr>
              <w:t>KA heading</w:t>
            </w:r>
            <w:r w:rsidR="00214984" w:rsidRPr="00D52400">
              <w:rPr>
                <w:szCs w:val="16"/>
              </w:rPr>
              <w:tab/>
            </w:r>
          </w:p>
        </w:tc>
        <w:tc>
          <w:tcPr>
            <w:tcW w:w="4678" w:type="dxa"/>
          </w:tcPr>
          <w:p w14:paraId="559439E6"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142, 2003</w:t>
            </w:r>
          </w:p>
        </w:tc>
      </w:tr>
      <w:tr w:rsidR="00214984" w:rsidRPr="00D52400" w14:paraId="6E945E48" w14:textId="77777777" w:rsidTr="007C5645">
        <w:tc>
          <w:tcPr>
            <w:tcW w:w="2410" w:type="dxa"/>
          </w:tcPr>
          <w:p w14:paraId="269A4FF2" w14:textId="3B127337"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CF6AC6">
              <w:rPr>
                <w:szCs w:val="16"/>
              </w:rPr>
              <w:noBreakHyphen/>
            </w:r>
            <w:r w:rsidR="00214984" w:rsidRPr="00D52400">
              <w:rPr>
                <w:szCs w:val="16"/>
              </w:rPr>
              <w:t>KA</w:t>
            </w:r>
            <w:r w:rsidR="00214984" w:rsidRPr="00D52400">
              <w:rPr>
                <w:szCs w:val="16"/>
              </w:rPr>
              <w:tab/>
            </w:r>
          </w:p>
        </w:tc>
        <w:tc>
          <w:tcPr>
            <w:tcW w:w="4678" w:type="dxa"/>
          </w:tcPr>
          <w:p w14:paraId="08F9B4A9" w14:textId="77777777" w:rsidR="00214984" w:rsidRPr="00D52400" w:rsidRDefault="00214984" w:rsidP="00214984">
            <w:pPr>
              <w:pStyle w:val="ENoteTableText"/>
              <w:rPr>
                <w:szCs w:val="16"/>
              </w:rPr>
            </w:pPr>
            <w:r w:rsidRPr="00D52400">
              <w:rPr>
                <w:szCs w:val="16"/>
              </w:rPr>
              <w:t>ad. No. 53, 2002</w:t>
            </w:r>
          </w:p>
        </w:tc>
      </w:tr>
      <w:tr w:rsidR="00214984" w:rsidRPr="00D52400" w14:paraId="524FA7A2" w14:textId="77777777" w:rsidTr="007C5645">
        <w:tc>
          <w:tcPr>
            <w:tcW w:w="2410" w:type="dxa"/>
          </w:tcPr>
          <w:p w14:paraId="4CF1D469" w14:textId="5F979BFD"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945</w:t>
            </w:r>
            <w:r w:rsidRPr="00D52400">
              <w:rPr>
                <w:szCs w:val="16"/>
              </w:rPr>
              <w:tab/>
            </w:r>
          </w:p>
        </w:tc>
        <w:tc>
          <w:tcPr>
            <w:tcW w:w="4678" w:type="dxa"/>
          </w:tcPr>
          <w:p w14:paraId="746E9B7B" w14:textId="77777777" w:rsidR="00214984" w:rsidRPr="00D52400" w:rsidRDefault="00214984" w:rsidP="00214984">
            <w:pPr>
              <w:pStyle w:val="ENoteTableText"/>
              <w:rPr>
                <w:szCs w:val="16"/>
              </w:rPr>
            </w:pPr>
            <w:r w:rsidRPr="00D52400">
              <w:rPr>
                <w:szCs w:val="16"/>
              </w:rPr>
              <w:t>ad. No. 53, 2002</w:t>
            </w:r>
          </w:p>
        </w:tc>
      </w:tr>
      <w:tr w:rsidR="00214984" w:rsidRPr="00D52400" w14:paraId="6D321097" w14:textId="77777777" w:rsidTr="007C5645">
        <w:tc>
          <w:tcPr>
            <w:tcW w:w="2410" w:type="dxa"/>
          </w:tcPr>
          <w:p w14:paraId="54DEC5B2" w14:textId="77777777" w:rsidR="00214984" w:rsidRPr="00D52400" w:rsidRDefault="00214984" w:rsidP="00214984">
            <w:pPr>
              <w:pStyle w:val="ENoteTableText"/>
              <w:rPr>
                <w:szCs w:val="16"/>
              </w:rPr>
            </w:pPr>
          </w:p>
        </w:tc>
        <w:tc>
          <w:tcPr>
            <w:tcW w:w="4678" w:type="dxa"/>
          </w:tcPr>
          <w:p w14:paraId="01532153" w14:textId="77777777" w:rsidR="00214984" w:rsidRPr="00D52400" w:rsidRDefault="00214984" w:rsidP="00214984">
            <w:pPr>
              <w:pStyle w:val="ENoteTableText"/>
              <w:rPr>
                <w:szCs w:val="16"/>
              </w:rPr>
            </w:pPr>
            <w:r w:rsidRPr="00D52400">
              <w:rPr>
                <w:szCs w:val="16"/>
              </w:rPr>
              <w:t>am. No. 142, 2003</w:t>
            </w:r>
          </w:p>
        </w:tc>
      </w:tr>
      <w:tr w:rsidR="00214984" w:rsidRPr="00D52400" w14:paraId="52484770" w14:textId="77777777" w:rsidTr="007C5645">
        <w:tc>
          <w:tcPr>
            <w:tcW w:w="2410" w:type="dxa"/>
          </w:tcPr>
          <w:p w14:paraId="34B36DD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2898F38" w14:textId="77777777" w:rsidR="00214984" w:rsidRPr="00D52400" w:rsidRDefault="00214984" w:rsidP="00214984">
            <w:pPr>
              <w:pStyle w:val="ENoteTableText"/>
              <w:rPr>
                <w:szCs w:val="16"/>
              </w:rPr>
            </w:pPr>
            <w:r w:rsidRPr="00D52400">
              <w:rPr>
                <w:szCs w:val="16"/>
              </w:rPr>
              <w:t>rep. No. 41, 2005</w:t>
            </w:r>
          </w:p>
        </w:tc>
      </w:tr>
      <w:tr w:rsidR="00214984" w:rsidRPr="00D52400" w14:paraId="6948F5BD" w14:textId="77777777" w:rsidTr="007C5645">
        <w:tc>
          <w:tcPr>
            <w:tcW w:w="2410" w:type="dxa"/>
          </w:tcPr>
          <w:p w14:paraId="39E96356" w14:textId="25E482D9"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946</w:t>
            </w:r>
            <w:r w:rsidRPr="00D52400">
              <w:rPr>
                <w:szCs w:val="16"/>
              </w:rPr>
              <w:tab/>
            </w:r>
          </w:p>
        </w:tc>
        <w:tc>
          <w:tcPr>
            <w:tcW w:w="4678" w:type="dxa"/>
          </w:tcPr>
          <w:p w14:paraId="4994B74E" w14:textId="77777777" w:rsidR="00214984" w:rsidRPr="00D52400" w:rsidRDefault="00214984" w:rsidP="00214984">
            <w:pPr>
              <w:pStyle w:val="ENoteTableText"/>
              <w:rPr>
                <w:szCs w:val="16"/>
              </w:rPr>
            </w:pPr>
            <w:r w:rsidRPr="00D52400">
              <w:rPr>
                <w:szCs w:val="16"/>
              </w:rPr>
              <w:t>ad. No. 53, 2002</w:t>
            </w:r>
          </w:p>
        </w:tc>
      </w:tr>
      <w:tr w:rsidR="00214984" w:rsidRPr="00D52400" w14:paraId="2953F3B6" w14:textId="77777777" w:rsidTr="007C5645">
        <w:tc>
          <w:tcPr>
            <w:tcW w:w="2410" w:type="dxa"/>
          </w:tcPr>
          <w:p w14:paraId="2F083BA9" w14:textId="77777777" w:rsidR="00214984" w:rsidRPr="00D52400" w:rsidRDefault="00214984" w:rsidP="00214984">
            <w:pPr>
              <w:pStyle w:val="ENoteTableText"/>
              <w:rPr>
                <w:szCs w:val="16"/>
              </w:rPr>
            </w:pPr>
          </w:p>
        </w:tc>
        <w:tc>
          <w:tcPr>
            <w:tcW w:w="4678" w:type="dxa"/>
          </w:tcPr>
          <w:p w14:paraId="69E5A0BA" w14:textId="77777777" w:rsidR="00214984" w:rsidRPr="00D52400" w:rsidRDefault="00214984" w:rsidP="00214984">
            <w:pPr>
              <w:pStyle w:val="ENoteTableText"/>
              <w:rPr>
                <w:szCs w:val="16"/>
              </w:rPr>
            </w:pPr>
            <w:r w:rsidRPr="00D52400">
              <w:rPr>
                <w:szCs w:val="16"/>
              </w:rPr>
              <w:t>am. No. 142, 2003; Nos. 143 and 164, 2007; No 110, 2014</w:t>
            </w:r>
          </w:p>
        </w:tc>
      </w:tr>
      <w:tr w:rsidR="00214984" w:rsidRPr="00D52400" w14:paraId="49D779D2" w14:textId="77777777" w:rsidTr="007C5645">
        <w:tc>
          <w:tcPr>
            <w:tcW w:w="2410" w:type="dxa"/>
          </w:tcPr>
          <w:p w14:paraId="14B9556D" w14:textId="2434271F" w:rsidR="00214984" w:rsidRPr="00D52400" w:rsidRDefault="000D256C" w:rsidP="00214984">
            <w:pPr>
              <w:pStyle w:val="ENoteTableText"/>
              <w:keepNext/>
              <w:rPr>
                <w:szCs w:val="16"/>
              </w:rPr>
            </w:pPr>
            <w:r>
              <w:rPr>
                <w:b/>
                <w:szCs w:val="16"/>
              </w:rPr>
              <w:t>Subdivision 8</w:t>
            </w:r>
            <w:r w:rsidR="00214984" w:rsidRPr="00D52400">
              <w:rPr>
                <w:b/>
                <w:szCs w:val="16"/>
              </w:rPr>
              <w:t>20</w:t>
            </w:r>
            <w:r w:rsidR="00CF6AC6">
              <w:rPr>
                <w:b/>
                <w:szCs w:val="16"/>
              </w:rPr>
              <w:noBreakHyphen/>
            </w:r>
            <w:r w:rsidR="00214984" w:rsidRPr="00D52400">
              <w:rPr>
                <w:b/>
                <w:szCs w:val="16"/>
              </w:rPr>
              <w:t>L</w:t>
            </w:r>
          </w:p>
        </w:tc>
        <w:tc>
          <w:tcPr>
            <w:tcW w:w="4678" w:type="dxa"/>
          </w:tcPr>
          <w:p w14:paraId="250EF4F1" w14:textId="77777777" w:rsidR="00214984" w:rsidRPr="00D52400" w:rsidRDefault="00214984" w:rsidP="00214984">
            <w:pPr>
              <w:pStyle w:val="ENoteTableText"/>
              <w:rPr>
                <w:szCs w:val="16"/>
              </w:rPr>
            </w:pPr>
          </w:p>
        </w:tc>
      </w:tr>
      <w:tr w:rsidR="00214984" w:rsidRPr="00D52400" w14:paraId="36A909B7" w14:textId="77777777" w:rsidTr="007C5645">
        <w:tc>
          <w:tcPr>
            <w:tcW w:w="2410" w:type="dxa"/>
          </w:tcPr>
          <w:p w14:paraId="6A6956F0" w14:textId="0DF570CA"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950</w:t>
            </w:r>
            <w:r w:rsidRPr="00D52400">
              <w:rPr>
                <w:szCs w:val="16"/>
              </w:rPr>
              <w:tab/>
            </w:r>
          </w:p>
        </w:tc>
        <w:tc>
          <w:tcPr>
            <w:tcW w:w="4678" w:type="dxa"/>
          </w:tcPr>
          <w:p w14:paraId="6639135F" w14:textId="77777777" w:rsidR="00214984" w:rsidRPr="00D52400" w:rsidRDefault="00214984" w:rsidP="00214984">
            <w:pPr>
              <w:pStyle w:val="ENoteTableText"/>
              <w:rPr>
                <w:szCs w:val="16"/>
              </w:rPr>
            </w:pPr>
            <w:r w:rsidRPr="00D52400">
              <w:rPr>
                <w:szCs w:val="16"/>
              </w:rPr>
              <w:t>ad. No. 162, 2001</w:t>
            </w:r>
          </w:p>
        </w:tc>
      </w:tr>
      <w:tr w:rsidR="00214984" w:rsidRPr="00D52400" w14:paraId="16C62FD1" w14:textId="77777777" w:rsidTr="007C5645">
        <w:tc>
          <w:tcPr>
            <w:tcW w:w="2410" w:type="dxa"/>
          </w:tcPr>
          <w:p w14:paraId="0DE6820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F172A7F" w14:textId="77777777" w:rsidR="00214984" w:rsidRPr="00D52400" w:rsidRDefault="00214984" w:rsidP="00214984">
            <w:pPr>
              <w:pStyle w:val="ENoteTableText"/>
              <w:rPr>
                <w:szCs w:val="16"/>
              </w:rPr>
            </w:pPr>
            <w:r w:rsidRPr="00D52400">
              <w:rPr>
                <w:szCs w:val="16"/>
              </w:rPr>
              <w:t>rep. No. 41, 2005</w:t>
            </w:r>
          </w:p>
        </w:tc>
      </w:tr>
      <w:tr w:rsidR="00214984" w:rsidRPr="00D52400" w14:paraId="7C4EBF84" w14:textId="77777777" w:rsidTr="007C5645">
        <w:tc>
          <w:tcPr>
            <w:tcW w:w="2410" w:type="dxa"/>
          </w:tcPr>
          <w:p w14:paraId="4C252B0F" w14:textId="11F968E0"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960</w:t>
            </w:r>
            <w:r w:rsidRPr="00D52400">
              <w:rPr>
                <w:szCs w:val="16"/>
              </w:rPr>
              <w:tab/>
            </w:r>
          </w:p>
        </w:tc>
        <w:tc>
          <w:tcPr>
            <w:tcW w:w="4678" w:type="dxa"/>
          </w:tcPr>
          <w:p w14:paraId="48F1B8E3" w14:textId="77777777" w:rsidR="00214984" w:rsidRPr="00D52400" w:rsidRDefault="00214984" w:rsidP="00214984">
            <w:pPr>
              <w:pStyle w:val="ENoteTableText"/>
              <w:rPr>
                <w:szCs w:val="16"/>
              </w:rPr>
            </w:pPr>
            <w:r w:rsidRPr="00D52400">
              <w:rPr>
                <w:szCs w:val="16"/>
              </w:rPr>
              <w:t>ad No 162, 2001</w:t>
            </w:r>
          </w:p>
        </w:tc>
      </w:tr>
      <w:tr w:rsidR="00214984" w:rsidRPr="00D52400" w14:paraId="421B2402" w14:textId="77777777" w:rsidTr="007C5645">
        <w:tc>
          <w:tcPr>
            <w:tcW w:w="2410" w:type="dxa"/>
          </w:tcPr>
          <w:p w14:paraId="74163019" w14:textId="77777777" w:rsidR="00214984" w:rsidRPr="00D52400" w:rsidRDefault="00214984" w:rsidP="00214984">
            <w:pPr>
              <w:pStyle w:val="ENoteTableText"/>
              <w:rPr>
                <w:szCs w:val="16"/>
              </w:rPr>
            </w:pPr>
          </w:p>
        </w:tc>
        <w:tc>
          <w:tcPr>
            <w:tcW w:w="4678" w:type="dxa"/>
          </w:tcPr>
          <w:p w14:paraId="124026B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142, 2003</w:t>
            </w:r>
          </w:p>
        </w:tc>
      </w:tr>
      <w:tr w:rsidR="00214984" w:rsidRPr="00D52400" w14:paraId="4F0DB06F" w14:textId="77777777" w:rsidTr="007C5645">
        <w:tc>
          <w:tcPr>
            <w:tcW w:w="2410" w:type="dxa"/>
          </w:tcPr>
          <w:p w14:paraId="26414A87" w14:textId="77777777" w:rsidR="00214984" w:rsidRPr="00D52400" w:rsidRDefault="00214984" w:rsidP="00214984">
            <w:pPr>
              <w:pStyle w:val="ENoteTableText"/>
              <w:rPr>
                <w:szCs w:val="16"/>
              </w:rPr>
            </w:pPr>
          </w:p>
        </w:tc>
        <w:tc>
          <w:tcPr>
            <w:tcW w:w="4678" w:type="dxa"/>
          </w:tcPr>
          <w:p w14:paraId="31D4E2CD" w14:textId="77777777" w:rsidR="00214984" w:rsidRPr="00D52400" w:rsidRDefault="00214984" w:rsidP="00214984">
            <w:pPr>
              <w:pStyle w:val="ENoteTableText"/>
              <w:rPr>
                <w:szCs w:val="16"/>
              </w:rPr>
            </w:pPr>
            <w:r w:rsidRPr="00D52400">
              <w:rPr>
                <w:szCs w:val="16"/>
              </w:rPr>
              <w:t>am No 97, 2008; No 64, 2020</w:t>
            </w:r>
          </w:p>
        </w:tc>
      </w:tr>
      <w:tr w:rsidR="00214984" w:rsidRPr="00D52400" w14:paraId="0B655451" w14:textId="77777777" w:rsidTr="007C5645">
        <w:tc>
          <w:tcPr>
            <w:tcW w:w="2410" w:type="dxa"/>
          </w:tcPr>
          <w:p w14:paraId="5B36639F" w14:textId="318C0366" w:rsidR="00214984" w:rsidRPr="00D52400" w:rsidRDefault="00214984" w:rsidP="00214984">
            <w:pPr>
              <w:pStyle w:val="ENoteTableText"/>
              <w:tabs>
                <w:tab w:val="right" w:leader="dot" w:pos="2268"/>
              </w:tabs>
              <w:rPr>
                <w:szCs w:val="16"/>
              </w:rPr>
            </w:pPr>
            <w:r w:rsidRPr="00D52400">
              <w:rPr>
                <w:szCs w:val="16"/>
              </w:rPr>
              <w:t>s 820</w:t>
            </w:r>
            <w:r w:rsidR="00CF6AC6">
              <w:rPr>
                <w:szCs w:val="16"/>
              </w:rPr>
              <w:noBreakHyphen/>
            </w:r>
            <w:r w:rsidRPr="00D52400">
              <w:rPr>
                <w:szCs w:val="16"/>
              </w:rPr>
              <w:t>962</w:t>
            </w:r>
            <w:r w:rsidRPr="00D52400">
              <w:rPr>
                <w:szCs w:val="16"/>
              </w:rPr>
              <w:tab/>
            </w:r>
          </w:p>
        </w:tc>
        <w:tc>
          <w:tcPr>
            <w:tcW w:w="4678" w:type="dxa"/>
          </w:tcPr>
          <w:p w14:paraId="5098A7AC" w14:textId="77777777" w:rsidR="00214984" w:rsidRPr="00D52400" w:rsidRDefault="00214984" w:rsidP="00214984">
            <w:pPr>
              <w:pStyle w:val="ENoteTableText"/>
              <w:rPr>
                <w:szCs w:val="16"/>
              </w:rPr>
            </w:pPr>
            <w:r w:rsidRPr="00D52400">
              <w:rPr>
                <w:szCs w:val="16"/>
              </w:rPr>
              <w:t>ad No 64, 2020</w:t>
            </w:r>
          </w:p>
        </w:tc>
      </w:tr>
      <w:tr w:rsidR="00214984" w:rsidRPr="00D52400" w14:paraId="372F248E" w14:textId="77777777" w:rsidTr="007C5645">
        <w:tc>
          <w:tcPr>
            <w:tcW w:w="2410" w:type="dxa"/>
          </w:tcPr>
          <w:p w14:paraId="4960714E" w14:textId="247ECD85"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965</w:t>
            </w:r>
            <w:r w:rsidRPr="00D52400">
              <w:rPr>
                <w:szCs w:val="16"/>
              </w:rPr>
              <w:tab/>
            </w:r>
          </w:p>
        </w:tc>
        <w:tc>
          <w:tcPr>
            <w:tcW w:w="4678" w:type="dxa"/>
          </w:tcPr>
          <w:p w14:paraId="13E79AED" w14:textId="77777777" w:rsidR="00214984" w:rsidRPr="00D52400" w:rsidRDefault="00214984" w:rsidP="00214984">
            <w:pPr>
              <w:pStyle w:val="ENoteTableText"/>
              <w:rPr>
                <w:szCs w:val="16"/>
              </w:rPr>
            </w:pPr>
            <w:r w:rsidRPr="00D52400">
              <w:rPr>
                <w:szCs w:val="16"/>
              </w:rPr>
              <w:t>ad No 162, 2001</w:t>
            </w:r>
          </w:p>
        </w:tc>
      </w:tr>
      <w:tr w:rsidR="00214984" w:rsidRPr="00D52400" w14:paraId="0DC3E5E4" w14:textId="77777777" w:rsidTr="007C5645">
        <w:tc>
          <w:tcPr>
            <w:tcW w:w="2410" w:type="dxa"/>
          </w:tcPr>
          <w:p w14:paraId="269A26BE" w14:textId="77777777" w:rsidR="00214984" w:rsidRPr="00D52400" w:rsidRDefault="00214984" w:rsidP="00214984">
            <w:pPr>
              <w:pStyle w:val="ENoteTableText"/>
              <w:tabs>
                <w:tab w:val="center" w:leader="dot" w:pos="2268"/>
              </w:tabs>
              <w:rPr>
                <w:szCs w:val="16"/>
              </w:rPr>
            </w:pPr>
          </w:p>
        </w:tc>
        <w:tc>
          <w:tcPr>
            <w:tcW w:w="4678" w:type="dxa"/>
          </w:tcPr>
          <w:p w14:paraId="02CD019F" w14:textId="77777777" w:rsidR="00214984" w:rsidRPr="00D52400" w:rsidRDefault="00214984" w:rsidP="00214984">
            <w:pPr>
              <w:pStyle w:val="ENoteTableText"/>
              <w:rPr>
                <w:szCs w:val="16"/>
              </w:rPr>
            </w:pPr>
            <w:r w:rsidRPr="00D52400">
              <w:rPr>
                <w:szCs w:val="16"/>
              </w:rPr>
              <w:t>am No 64, 2020</w:t>
            </w:r>
          </w:p>
        </w:tc>
      </w:tr>
      <w:tr w:rsidR="00214984" w:rsidRPr="00D52400" w14:paraId="6B98B58C" w14:textId="77777777" w:rsidTr="007C5645">
        <w:tc>
          <w:tcPr>
            <w:tcW w:w="2410" w:type="dxa"/>
          </w:tcPr>
          <w:p w14:paraId="2F5706FE" w14:textId="0818554C"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980</w:t>
            </w:r>
            <w:r w:rsidRPr="00D52400">
              <w:rPr>
                <w:szCs w:val="16"/>
              </w:rPr>
              <w:tab/>
            </w:r>
          </w:p>
        </w:tc>
        <w:tc>
          <w:tcPr>
            <w:tcW w:w="4678" w:type="dxa"/>
          </w:tcPr>
          <w:p w14:paraId="38B3FA5E" w14:textId="77777777" w:rsidR="00214984" w:rsidRPr="00D52400" w:rsidRDefault="00214984" w:rsidP="00214984">
            <w:pPr>
              <w:pStyle w:val="ENoteTableText"/>
              <w:rPr>
                <w:szCs w:val="16"/>
              </w:rPr>
            </w:pPr>
            <w:r w:rsidRPr="00D52400">
              <w:rPr>
                <w:szCs w:val="16"/>
              </w:rPr>
              <w:t>ad. No. 162, 2001</w:t>
            </w:r>
          </w:p>
        </w:tc>
      </w:tr>
      <w:tr w:rsidR="00214984" w:rsidRPr="00D52400" w14:paraId="63C1ABE1" w14:textId="77777777" w:rsidTr="007C5645">
        <w:tc>
          <w:tcPr>
            <w:tcW w:w="2410" w:type="dxa"/>
          </w:tcPr>
          <w:p w14:paraId="5C79AE0C" w14:textId="77777777" w:rsidR="00214984" w:rsidRPr="00D52400" w:rsidRDefault="00214984" w:rsidP="00214984">
            <w:pPr>
              <w:pStyle w:val="ENoteTableText"/>
              <w:rPr>
                <w:szCs w:val="16"/>
              </w:rPr>
            </w:pPr>
          </w:p>
        </w:tc>
        <w:tc>
          <w:tcPr>
            <w:tcW w:w="4678" w:type="dxa"/>
          </w:tcPr>
          <w:p w14:paraId="4316FBAB" w14:textId="77777777" w:rsidR="00214984" w:rsidRPr="00D52400" w:rsidRDefault="00214984" w:rsidP="00214984">
            <w:pPr>
              <w:pStyle w:val="ENoteTableText"/>
              <w:rPr>
                <w:szCs w:val="16"/>
              </w:rPr>
            </w:pPr>
            <w:r w:rsidRPr="00D52400">
              <w:rPr>
                <w:szCs w:val="16"/>
              </w:rPr>
              <w:t>am. No. 53, 2002</w:t>
            </w:r>
          </w:p>
        </w:tc>
      </w:tr>
      <w:tr w:rsidR="00214984" w:rsidRPr="00D52400" w14:paraId="6057F050" w14:textId="77777777" w:rsidTr="007C5645">
        <w:tc>
          <w:tcPr>
            <w:tcW w:w="2410" w:type="dxa"/>
          </w:tcPr>
          <w:p w14:paraId="17EBD200" w14:textId="44BFA286" w:rsidR="00214984" w:rsidRPr="00D52400" w:rsidRDefault="00214984" w:rsidP="00214984">
            <w:pPr>
              <w:pStyle w:val="ENoteTableText"/>
              <w:tabs>
                <w:tab w:val="center" w:leader="dot" w:pos="1134"/>
                <w:tab w:val="center" w:leader="dot" w:pos="2268"/>
              </w:tabs>
              <w:rPr>
                <w:szCs w:val="16"/>
              </w:rPr>
            </w:pPr>
            <w:r w:rsidRPr="00D52400">
              <w:rPr>
                <w:szCs w:val="16"/>
              </w:rPr>
              <w:t>Group heading to s 820</w:t>
            </w:r>
            <w:r w:rsidR="00CF6AC6">
              <w:rPr>
                <w:szCs w:val="16"/>
              </w:rPr>
              <w:noBreakHyphen/>
            </w:r>
            <w:r w:rsidRPr="00D52400">
              <w:rPr>
                <w:szCs w:val="16"/>
              </w:rPr>
              <w:t>985</w:t>
            </w:r>
            <w:r w:rsidRPr="00D52400">
              <w:rPr>
                <w:szCs w:val="16"/>
              </w:rPr>
              <w:tab/>
            </w:r>
          </w:p>
        </w:tc>
        <w:tc>
          <w:tcPr>
            <w:tcW w:w="4678" w:type="dxa"/>
          </w:tcPr>
          <w:p w14:paraId="4CE3F5C2" w14:textId="77777777" w:rsidR="00214984" w:rsidRPr="00D52400" w:rsidRDefault="00214984" w:rsidP="00214984">
            <w:pPr>
              <w:pStyle w:val="ENoteTableText"/>
              <w:rPr>
                <w:szCs w:val="16"/>
              </w:rPr>
            </w:pPr>
            <w:r w:rsidRPr="00D52400">
              <w:rPr>
                <w:szCs w:val="16"/>
              </w:rPr>
              <w:t>rep No 65, 2019</w:t>
            </w:r>
          </w:p>
        </w:tc>
      </w:tr>
      <w:tr w:rsidR="00214984" w:rsidRPr="00D52400" w14:paraId="52FBAE4B" w14:textId="77777777" w:rsidTr="007C5645">
        <w:tc>
          <w:tcPr>
            <w:tcW w:w="2410" w:type="dxa"/>
          </w:tcPr>
          <w:p w14:paraId="28AB08ED" w14:textId="2CFFA20A"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985</w:t>
            </w:r>
            <w:r w:rsidRPr="00D52400">
              <w:rPr>
                <w:szCs w:val="16"/>
              </w:rPr>
              <w:tab/>
            </w:r>
          </w:p>
        </w:tc>
        <w:tc>
          <w:tcPr>
            <w:tcW w:w="4678" w:type="dxa"/>
          </w:tcPr>
          <w:p w14:paraId="44823A19" w14:textId="77777777" w:rsidR="00214984" w:rsidRPr="00D52400" w:rsidRDefault="00214984" w:rsidP="00214984">
            <w:pPr>
              <w:pStyle w:val="ENoteTableText"/>
              <w:rPr>
                <w:szCs w:val="16"/>
              </w:rPr>
            </w:pPr>
            <w:r w:rsidRPr="00D52400">
              <w:rPr>
                <w:szCs w:val="16"/>
              </w:rPr>
              <w:t>ad No 142, 2003</w:t>
            </w:r>
          </w:p>
        </w:tc>
      </w:tr>
      <w:tr w:rsidR="00214984" w:rsidRPr="00D52400" w14:paraId="178E0B56" w14:textId="77777777" w:rsidTr="007C5645">
        <w:tc>
          <w:tcPr>
            <w:tcW w:w="2410" w:type="dxa"/>
          </w:tcPr>
          <w:p w14:paraId="1C5A4B97" w14:textId="77777777" w:rsidR="00214984" w:rsidRPr="00D52400" w:rsidRDefault="00214984" w:rsidP="00214984">
            <w:pPr>
              <w:pStyle w:val="ENoteTableText"/>
              <w:rPr>
                <w:szCs w:val="16"/>
              </w:rPr>
            </w:pPr>
          </w:p>
        </w:tc>
        <w:tc>
          <w:tcPr>
            <w:tcW w:w="4678" w:type="dxa"/>
          </w:tcPr>
          <w:p w14:paraId="4F129940" w14:textId="77777777" w:rsidR="00214984" w:rsidRPr="00D52400" w:rsidRDefault="00214984" w:rsidP="00214984">
            <w:pPr>
              <w:pStyle w:val="ENoteTableText"/>
              <w:rPr>
                <w:szCs w:val="16"/>
              </w:rPr>
            </w:pPr>
            <w:r w:rsidRPr="00D52400">
              <w:rPr>
                <w:szCs w:val="16"/>
              </w:rPr>
              <w:t>am No 145, 2008</w:t>
            </w:r>
          </w:p>
        </w:tc>
      </w:tr>
      <w:tr w:rsidR="00214984" w:rsidRPr="00D52400" w14:paraId="4088403E" w14:textId="77777777" w:rsidTr="007C5645">
        <w:tc>
          <w:tcPr>
            <w:tcW w:w="2410" w:type="dxa"/>
          </w:tcPr>
          <w:p w14:paraId="3F55A8FA" w14:textId="77777777" w:rsidR="00214984" w:rsidRPr="00D52400" w:rsidRDefault="00214984" w:rsidP="00214984">
            <w:pPr>
              <w:pStyle w:val="ENoteTableText"/>
              <w:rPr>
                <w:szCs w:val="16"/>
              </w:rPr>
            </w:pPr>
          </w:p>
        </w:tc>
        <w:tc>
          <w:tcPr>
            <w:tcW w:w="4678" w:type="dxa"/>
          </w:tcPr>
          <w:p w14:paraId="54404447" w14:textId="77777777" w:rsidR="00214984" w:rsidRPr="00D52400" w:rsidRDefault="00214984" w:rsidP="00214984">
            <w:pPr>
              <w:pStyle w:val="ENoteTableText"/>
              <w:rPr>
                <w:szCs w:val="16"/>
              </w:rPr>
            </w:pPr>
            <w:r w:rsidRPr="00D52400">
              <w:rPr>
                <w:szCs w:val="16"/>
              </w:rPr>
              <w:t>rep No 65, 2019</w:t>
            </w:r>
          </w:p>
        </w:tc>
      </w:tr>
      <w:tr w:rsidR="00214984" w:rsidRPr="00D52400" w14:paraId="0343DB4F" w14:textId="77777777" w:rsidTr="007C5645">
        <w:tc>
          <w:tcPr>
            <w:tcW w:w="2410" w:type="dxa"/>
          </w:tcPr>
          <w:p w14:paraId="46156C4E" w14:textId="7E207786"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990</w:t>
            </w:r>
            <w:r w:rsidRPr="00D52400">
              <w:rPr>
                <w:szCs w:val="16"/>
              </w:rPr>
              <w:tab/>
            </w:r>
          </w:p>
        </w:tc>
        <w:tc>
          <w:tcPr>
            <w:tcW w:w="4678" w:type="dxa"/>
          </w:tcPr>
          <w:p w14:paraId="3EE8C7C0" w14:textId="77777777" w:rsidR="00214984" w:rsidRPr="00D52400" w:rsidRDefault="00214984" w:rsidP="00214984">
            <w:pPr>
              <w:pStyle w:val="ENoteTableText"/>
              <w:rPr>
                <w:szCs w:val="16"/>
              </w:rPr>
            </w:pPr>
            <w:r w:rsidRPr="00D52400">
              <w:rPr>
                <w:szCs w:val="16"/>
              </w:rPr>
              <w:t>ad No 162, 2001</w:t>
            </w:r>
          </w:p>
        </w:tc>
      </w:tr>
      <w:tr w:rsidR="00214984" w:rsidRPr="00D52400" w14:paraId="436BF630" w14:textId="77777777" w:rsidTr="007C5645">
        <w:tc>
          <w:tcPr>
            <w:tcW w:w="2410" w:type="dxa"/>
          </w:tcPr>
          <w:p w14:paraId="5D410EE9" w14:textId="77777777" w:rsidR="00214984" w:rsidRPr="00D52400" w:rsidRDefault="00214984" w:rsidP="00214984">
            <w:pPr>
              <w:pStyle w:val="ENoteTableText"/>
              <w:tabs>
                <w:tab w:val="center" w:leader="dot" w:pos="2268"/>
              </w:tabs>
              <w:rPr>
                <w:szCs w:val="16"/>
              </w:rPr>
            </w:pPr>
          </w:p>
        </w:tc>
        <w:tc>
          <w:tcPr>
            <w:tcW w:w="4678" w:type="dxa"/>
          </w:tcPr>
          <w:p w14:paraId="23E5D6BE" w14:textId="77777777" w:rsidR="00214984" w:rsidRPr="00D52400" w:rsidRDefault="00214984" w:rsidP="00214984">
            <w:pPr>
              <w:pStyle w:val="ENoteTableText"/>
              <w:rPr>
                <w:szCs w:val="16"/>
              </w:rPr>
            </w:pPr>
            <w:r w:rsidRPr="00D52400">
              <w:rPr>
                <w:szCs w:val="16"/>
              </w:rPr>
              <w:t>am No 64, 2020</w:t>
            </w:r>
          </w:p>
        </w:tc>
      </w:tr>
      <w:tr w:rsidR="00214984" w:rsidRPr="00D52400" w14:paraId="407DAFBB" w14:textId="77777777" w:rsidTr="007C5645">
        <w:tc>
          <w:tcPr>
            <w:tcW w:w="2410" w:type="dxa"/>
          </w:tcPr>
          <w:p w14:paraId="1FD06E00" w14:textId="241F49E8" w:rsidR="00214984" w:rsidRPr="00D52400" w:rsidRDefault="00214984" w:rsidP="00214984">
            <w:pPr>
              <w:pStyle w:val="ENoteTableText"/>
              <w:tabs>
                <w:tab w:val="center" w:leader="dot" w:pos="2268"/>
              </w:tabs>
              <w:rPr>
                <w:szCs w:val="16"/>
              </w:rPr>
            </w:pPr>
            <w:r w:rsidRPr="00D52400">
              <w:rPr>
                <w:szCs w:val="16"/>
              </w:rPr>
              <w:t>s 820</w:t>
            </w:r>
            <w:r w:rsidR="00CF6AC6">
              <w:rPr>
                <w:szCs w:val="16"/>
              </w:rPr>
              <w:noBreakHyphen/>
            </w:r>
            <w:r w:rsidRPr="00D52400">
              <w:rPr>
                <w:szCs w:val="16"/>
              </w:rPr>
              <w:t>995</w:t>
            </w:r>
            <w:r w:rsidRPr="00D52400">
              <w:rPr>
                <w:szCs w:val="16"/>
              </w:rPr>
              <w:tab/>
            </w:r>
          </w:p>
        </w:tc>
        <w:tc>
          <w:tcPr>
            <w:tcW w:w="4678" w:type="dxa"/>
          </w:tcPr>
          <w:p w14:paraId="1A18B252" w14:textId="77777777" w:rsidR="00214984" w:rsidRPr="00D52400" w:rsidRDefault="00214984" w:rsidP="00214984">
            <w:pPr>
              <w:pStyle w:val="ENoteTableText"/>
              <w:rPr>
                <w:szCs w:val="16"/>
              </w:rPr>
            </w:pPr>
            <w:r w:rsidRPr="00D52400">
              <w:rPr>
                <w:szCs w:val="16"/>
              </w:rPr>
              <w:t>ad No 162, 2001</w:t>
            </w:r>
          </w:p>
        </w:tc>
      </w:tr>
      <w:tr w:rsidR="00214984" w:rsidRPr="00D52400" w14:paraId="450A06D7" w14:textId="77777777" w:rsidTr="007C5645">
        <w:tc>
          <w:tcPr>
            <w:tcW w:w="2410" w:type="dxa"/>
          </w:tcPr>
          <w:p w14:paraId="30CB7EC3" w14:textId="77777777" w:rsidR="00214984" w:rsidRPr="00D52400" w:rsidRDefault="00214984" w:rsidP="00214984">
            <w:pPr>
              <w:pStyle w:val="ENoteTableText"/>
              <w:tabs>
                <w:tab w:val="center" w:leader="dot" w:pos="2268"/>
              </w:tabs>
              <w:rPr>
                <w:szCs w:val="16"/>
              </w:rPr>
            </w:pPr>
          </w:p>
        </w:tc>
        <w:tc>
          <w:tcPr>
            <w:tcW w:w="4678" w:type="dxa"/>
          </w:tcPr>
          <w:p w14:paraId="09CAD2EA" w14:textId="77777777" w:rsidR="00214984" w:rsidRPr="00D52400" w:rsidRDefault="00214984" w:rsidP="00214984">
            <w:pPr>
              <w:pStyle w:val="ENoteTableText"/>
              <w:rPr>
                <w:szCs w:val="16"/>
              </w:rPr>
            </w:pPr>
            <w:r w:rsidRPr="00D52400">
              <w:rPr>
                <w:szCs w:val="16"/>
              </w:rPr>
              <w:t>am No 64, 2020</w:t>
            </w:r>
          </w:p>
        </w:tc>
      </w:tr>
      <w:tr w:rsidR="00214984" w:rsidRPr="00D52400" w14:paraId="7A7C6F56" w14:textId="77777777" w:rsidTr="007C5645">
        <w:tc>
          <w:tcPr>
            <w:tcW w:w="2410" w:type="dxa"/>
          </w:tcPr>
          <w:p w14:paraId="2CB549E9" w14:textId="77777777" w:rsidR="00214984" w:rsidRPr="00D52400" w:rsidRDefault="00214984" w:rsidP="00214984">
            <w:pPr>
              <w:pStyle w:val="ENoteTableText"/>
              <w:rPr>
                <w:szCs w:val="16"/>
              </w:rPr>
            </w:pPr>
            <w:r w:rsidRPr="00D52400">
              <w:rPr>
                <w:b/>
                <w:szCs w:val="16"/>
              </w:rPr>
              <w:t>Division 830</w:t>
            </w:r>
          </w:p>
        </w:tc>
        <w:tc>
          <w:tcPr>
            <w:tcW w:w="4678" w:type="dxa"/>
          </w:tcPr>
          <w:p w14:paraId="41E14763" w14:textId="77777777" w:rsidR="00214984" w:rsidRPr="00D52400" w:rsidRDefault="00214984" w:rsidP="00214984">
            <w:pPr>
              <w:pStyle w:val="ENoteTableText"/>
              <w:rPr>
                <w:szCs w:val="16"/>
              </w:rPr>
            </w:pPr>
          </w:p>
        </w:tc>
      </w:tr>
      <w:tr w:rsidR="00214984" w:rsidRPr="00D52400" w14:paraId="61BD8278" w14:textId="77777777" w:rsidTr="007C5645">
        <w:tc>
          <w:tcPr>
            <w:tcW w:w="2410" w:type="dxa"/>
          </w:tcPr>
          <w:p w14:paraId="12C8364C" w14:textId="77777777" w:rsidR="00214984" w:rsidRPr="00D52400" w:rsidRDefault="00214984" w:rsidP="00214984">
            <w:pPr>
              <w:pStyle w:val="ENoteTableText"/>
              <w:tabs>
                <w:tab w:val="center" w:leader="dot" w:pos="2268"/>
              </w:tabs>
              <w:rPr>
                <w:szCs w:val="16"/>
              </w:rPr>
            </w:pPr>
            <w:r w:rsidRPr="00D52400">
              <w:rPr>
                <w:szCs w:val="16"/>
              </w:rPr>
              <w:t>Division 830</w:t>
            </w:r>
            <w:r w:rsidRPr="00D52400">
              <w:rPr>
                <w:szCs w:val="16"/>
              </w:rPr>
              <w:tab/>
            </w:r>
          </w:p>
        </w:tc>
        <w:tc>
          <w:tcPr>
            <w:tcW w:w="4678" w:type="dxa"/>
          </w:tcPr>
          <w:p w14:paraId="25D7C56C" w14:textId="77777777" w:rsidR="00214984" w:rsidRPr="00D52400" w:rsidRDefault="00214984" w:rsidP="00214984">
            <w:pPr>
              <w:pStyle w:val="ENoteTableText"/>
              <w:rPr>
                <w:szCs w:val="16"/>
              </w:rPr>
            </w:pPr>
            <w:r w:rsidRPr="00D52400">
              <w:rPr>
                <w:szCs w:val="16"/>
              </w:rPr>
              <w:t>ad. No. 101, 2004</w:t>
            </w:r>
          </w:p>
        </w:tc>
      </w:tr>
      <w:tr w:rsidR="00214984" w:rsidRPr="00D52400" w14:paraId="3202661A" w14:textId="77777777" w:rsidTr="007C5645">
        <w:tc>
          <w:tcPr>
            <w:tcW w:w="2410" w:type="dxa"/>
          </w:tcPr>
          <w:p w14:paraId="3E432550" w14:textId="770B27AB"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1</w:t>
            </w:r>
            <w:r w:rsidRPr="00D52400">
              <w:rPr>
                <w:szCs w:val="16"/>
              </w:rPr>
              <w:tab/>
            </w:r>
          </w:p>
        </w:tc>
        <w:tc>
          <w:tcPr>
            <w:tcW w:w="4678" w:type="dxa"/>
          </w:tcPr>
          <w:p w14:paraId="30FB413C" w14:textId="77777777" w:rsidR="00214984" w:rsidRPr="00D52400" w:rsidRDefault="00214984" w:rsidP="00214984">
            <w:pPr>
              <w:pStyle w:val="ENoteTableText"/>
              <w:rPr>
                <w:szCs w:val="16"/>
              </w:rPr>
            </w:pPr>
            <w:r w:rsidRPr="00D52400">
              <w:rPr>
                <w:szCs w:val="16"/>
              </w:rPr>
              <w:t>ad. No. 101, 2004</w:t>
            </w:r>
          </w:p>
        </w:tc>
      </w:tr>
      <w:tr w:rsidR="00214984" w:rsidRPr="00D52400" w14:paraId="01DD1373" w14:textId="77777777" w:rsidTr="007C5645">
        <w:tc>
          <w:tcPr>
            <w:tcW w:w="2410" w:type="dxa"/>
          </w:tcPr>
          <w:p w14:paraId="2113BBFA" w14:textId="77777777" w:rsidR="00214984" w:rsidRPr="00D52400" w:rsidRDefault="00214984" w:rsidP="00214984">
            <w:pPr>
              <w:pStyle w:val="ENoteTableText"/>
              <w:rPr>
                <w:szCs w:val="16"/>
              </w:rPr>
            </w:pPr>
          </w:p>
        </w:tc>
        <w:tc>
          <w:tcPr>
            <w:tcW w:w="4678" w:type="dxa"/>
          </w:tcPr>
          <w:p w14:paraId="0D1F3912" w14:textId="77777777" w:rsidR="00214984" w:rsidRPr="00D52400" w:rsidRDefault="00214984" w:rsidP="00214984">
            <w:pPr>
              <w:pStyle w:val="ENoteTableText"/>
              <w:rPr>
                <w:szCs w:val="16"/>
              </w:rPr>
            </w:pPr>
            <w:r w:rsidRPr="00D52400">
              <w:rPr>
                <w:szCs w:val="16"/>
              </w:rPr>
              <w:t>am. No. 143, 2007</w:t>
            </w:r>
          </w:p>
        </w:tc>
      </w:tr>
      <w:tr w:rsidR="00214984" w:rsidRPr="00D52400" w14:paraId="43CA5534" w14:textId="77777777" w:rsidTr="007C5645">
        <w:tc>
          <w:tcPr>
            <w:tcW w:w="2410" w:type="dxa"/>
          </w:tcPr>
          <w:p w14:paraId="193FE731"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394F00F" w14:textId="77777777" w:rsidR="00214984" w:rsidRPr="00D52400" w:rsidRDefault="00214984" w:rsidP="00214984">
            <w:pPr>
              <w:pStyle w:val="ENoteTableText"/>
              <w:rPr>
                <w:szCs w:val="16"/>
              </w:rPr>
            </w:pPr>
            <w:r w:rsidRPr="00D52400">
              <w:rPr>
                <w:szCs w:val="16"/>
              </w:rPr>
              <w:t>rep. No. 41, 2005</w:t>
            </w:r>
          </w:p>
        </w:tc>
      </w:tr>
      <w:tr w:rsidR="00214984" w:rsidRPr="00D52400" w14:paraId="1EC64A4A" w14:textId="77777777" w:rsidTr="007C5645">
        <w:tc>
          <w:tcPr>
            <w:tcW w:w="2410" w:type="dxa"/>
          </w:tcPr>
          <w:p w14:paraId="443378FE" w14:textId="7CC7CB00" w:rsidR="00214984" w:rsidRPr="00D52400" w:rsidRDefault="000D256C" w:rsidP="00214984">
            <w:pPr>
              <w:pStyle w:val="ENoteTableText"/>
              <w:rPr>
                <w:szCs w:val="16"/>
              </w:rPr>
            </w:pPr>
            <w:r>
              <w:rPr>
                <w:b/>
                <w:szCs w:val="16"/>
              </w:rPr>
              <w:t>Subdivision 8</w:t>
            </w:r>
            <w:r w:rsidR="00214984" w:rsidRPr="00D52400">
              <w:rPr>
                <w:b/>
                <w:szCs w:val="16"/>
              </w:rPr>
              <w:t>30</w:t>
            </w:r>
            <w:r w:rsidR="00CF6AC6">
              <w:rPr>
                <w:b/>
                <w:szCs w:val="16"/>
              </w:rPr>
              <w:noBreakHyphen/>
            </w:r>
            <w:r w:rsidR="00214984" w:rsidRPr="00D52400">
              <w:rPr>
                <w:b/>
                <w:szCs w:val="16"/>
              </w:rPr>
              <w:t>A</w:t>
            </w:r>
          </w:p>
        </w:tc>
        <w:tc>
          <w:tcPr>
            <w:tcW w:w="4678" w:type="dxa"/>
          </w:tcPr>
          <w:p w14:paraId="05B57E98" w14:textId="77777777" w:rsidR="00214984" w:rsidRPr="00D52400" w:rsidRDefault="00214984" w:rsidP="00214984">
            <w:pPr>
              <w:pStyle w:val="ENoteTableText"/>
              <w:rPr>
                <w:szCs w:val="16"/>
              </w:rPr>
            </w:pPr>
          </w:p>
        </w:tc>
      </w:tr>
      <w:tr w:rsidR="00214984" w:rsidRPr="00D52400" w14:paraId="2375A908" w14:textId="77777777" w:rsidTr="007C5645">
        <w:tc>
          <w:tcPr>
            <w:tcW w:w="2410" w:type="dxa"/>
          </w:tcPr>
          <w:p w14:paraId="381CADC8" w14:textId="4D0F252E"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5</w:t>
            </w:r>
            <w:r w:rsidRPr="00D52400">
              <w:rPr>
                <w:szCs w:val="16"/>
              </w:rPr>
              <w:tab/>
            </w:r>
          </w:p>
        </w:tc>
        <w:tc>
          <w:tcPr>
            <w:tcW w:w="4678" w:type="dxa"/>
          </w:tcPr>
          <w:p w14:paraId="3F43B4A3" w14:textId="77777777" w:rsidR="00214984" w:rsidRPr="00D52400" w:rsidRDefault="00214984" w:rsidP="00214984">
            <w:pPr>
              <w:pStyle w:val="ENoteTableText"/>
              <w:rPr>
                <w:szCs w:val="16"/>
              </w:rPr>
            </w:pPr>
            <w:r w:rsidRPr="00D52400">
              <w:rPr>
                <w:szCs w:val="16"/>
              </w:rPr>
              <w:t>ad. No. 101, 2004</w:t>
            </w:r>
          </w:p>
        </w:tc>
      </w:tr>
      <w:tr w:rsidR="00214984" w:rsidRPr="00D52400" w14:paraId="409A0D8D" w14:textId="77777777" w:rsidTr="007C5645">
        <w:tc>
          <w:tcPr>
            <w:tcW w:w="2410" w:type="dxa"/>
          </w:tcPr>
          <w:p w14:paraId="73E26D3F" w14:textId="2C324951"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10</w:t>
            </w:r>
            <w:r w:rsidRPr="00D52400">
              <w:rPr>
                <w:szCs w:val="16"/>
              </w:rPr>
              <w:tab/>
            </w:r>
          </w:p>
        </w:tc>
        <w:tc>
          <w:tcPr>
            <w:tcW w:w="4678" w:type="dxa"/>
          </w:tcPr>
          <w:p w14:paraId="508605D1" w14:textId="77777777" w:rsidR="00214984" w:rsidRPr="00D52400" w:rsidRDefault="00214984" w:rsidP="00214984">
            <w:pPr>
              <w:pStyle w:val="ENoteTableText"/>
              <w:rPr>
                <w:szCs w:val="16"/>
              </w:rPr>
            </w:pPr>
            <w:r w:rsidRPr="00D52400">
              <w:rPr>
                <w:szCs w:val="16"/>
              </w:rPr>
              <w:t>ad. No. 101, 2004</w:t>
            </w:r>
          </w:p>
        </w:tc>
      </w:tr>
      <w:tr w:rsidR="00214984" w:rsidRPr="00D52400" w14:paraId="4EFA78EC" w14:textId="77777777" w:rsidTr="007C5645">
        <w:tc>
          <w:tcPr>
            <w:tcW w:w="2410" w:type="dxa"/>
          </w:tcPr>
          <w:p w14:paraId="71069FE7" w14:textId="77777777" w:rsidR="00214984" w:rsidRPr="00D52400" w:rsidRDefault="00214984" w:rsidP="00214984">
            <w:pPr>
              <w:pStyle w:val="ENoteTableText"/>
              <w:rPr>
                <w:szCs w:val="16"/>
              </w:rPr>
            </w:pPr>
          </w:p>
        </w:tc>
        <w:tc>
          <w:tcPr>
            <w:tcW w:w="4678" w:type="dxa"/>
          </w:tcPr>
          <w:p w14:paraId="26315E46" w14:textId="77777777" w:rsidR="00214984" w:rsidRPr="00D52400" w:rsidRDefault="00214984" w:rsidP="00214984">
            <w:pPr>
              <w:pStyle w:val="ENoteTableText"/>
              <w:rPr>
                <w:szCs w:val="16"/>
              </w:rPr>
            </w:pPr>
            <w:r w:rsidRPr="00D52400">
              <w:rPr>
                <w:szCs w:val="16"/>
              </w:rPr>
              <w:t>am. No. 58, 2006; No. 143, 2007; No. 114, 2010</w:t>
            </w:r>
          </w:p>
        </w:tc>
      </w:tr>
      <w:tr w:rsidR="00214984" w:rsidRPr="00D52400" w14:paraId="4F846A43" w14:textId="77777777" w:rsidTr="007C5645">
        <w:tc>
          <w:tcPr>
            <w:tcW w:w="2410" w:type="dxa"/>
          </w:tcPr>
          <w:p w14:paraId="79FDD93C" w14:textId="6EC68E2A"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15</w:t>
            </w:r>
            <w:r w:rsidRPr="00D52400">
              <w:rPr>
                <w:szCs w:val="16"/>
              </w:rPr>
              <w:tab/>
            </w:r>
          </w:p>
        </w:tc>
        <w:tc>
          <w:tcPr>
            <w:tcW w:w="4678" w:type="dxa"/>
          </w:tcPr>
          <w:p w14:paraId="1A83DB65" w14:textId="77777777" w:rsidR="00214984" w:rsidRPr="00D52400" w:rsidRDefault="00214984" w:rsidP="00214984">
            <w:pPr>
              <w:pStyle w:val="ENoteTableText"/>
              <w:rPr>
                <w:szCs w:val="16"/>
              </w:rPr>
            </w:pPr>
            <w:r w:rsidRPr="00D52400">
              <w:rPr>
                <w:szCs w:val="16"/>
              </w:rPr>
              <w:t>ad No 101, 2004</w:t>
            </w:r>
          </w:p>
        </w:tc>
      </w:tr>
      <w:tr w:rsidR="00214984" w:rsidRPr="00D52400" w14:paraId="19831B3B" w14:textId="77777777" w:rsidTr="007C5645">
        <w:tc>
          <w:tcPr>
            <w:tcW w:w="2410" w:type="dxa"/>
          </w:tcPr>
          <w:p w14:paraId="25ED6B80" w14:textId="77777777" w:rsidR="00214984" w:rsidRPr="00D52400" w:rsidRDefault="00214984" w:rsidP="00214984">
            <w:pPr>
              <w:pStyle w:val="ENoteTableText"/>
              <w:rPr>
                <w:szCs w:val="16"/>
              </w:rPr>
            </w:pPr>
          </w:p>
        </w:tc>
        <w:tc>
          <w:tcPr>
            <w:tcW w:w="4678" w:type="dxa"/>
          </w:tcPr>
          <w:p w14:paraId="2041DB34" w14:textId="77777777" w:rsidR="00214984" w:rsidRPr="00D52400" w:rsidRDefault="00214984" w:rsidP="00214984">
            <w:pPr>
              <w:pStyle w:val="ENoteTableText"/>
              <w:rPr>
                <w:szCs w:val="16"/>
              </w:rPr>
            </w:pPr>
            <w:r w:rsidRPr="00D52400">
              <w:rPr>
                <w:szCs w:val="16"/>
              </w:rPr>
              <w:t>am No 143, 2007; No 114, 2010; No 141, 2020</w:t>
            </w:r>
          </w:p>
        </w:tc>
      </w:tr>
      <w:tr w:rsidR="00214984" w:rsidRPr="00D52400" w14:paraId="06CDE3F4" w14:textId="77777777" w:rsidTr="007C5645">
        <w:tc>
          <w:tcPr>
            <w:tcW w:w="2410" w:type="dxa"/>
          </w:tcPr>
          <w:p w14:paraId="55B868E5" w14:textId="4D3B48DD" w:rsidR="00214984" w:rsidRPr="00D52400" w:rsidRDefault="000D256C" w:rsidP="00214984">
            <w:pPr>
              <w:pStyle w:val="ENoteTableText"/>
              <w:keepNext/>
              <w:rPr>
                <w:szCs w:val="16"/>
              </w:rPr>
            </w:pPr>
            <w:r>
              <w:rPr>
                <w:b/>
                <w:szCs w:val="16"/>
              </w:rPr>
              <w:t>Subdivision 8</w:t>
            </w:r>
            <w:r w:rsidR="00214984" w:rsidRPr="00D52400">
              <w:rPr>
                <w:b/>
                <w:szCs w:val="16"/>
              </w:rPr>
              <w:t>30</w:t>
            </w:r>
            <w:r w:rsidR="00CF6AC6">
              <w:rPr>
                <w:b/>
                <w:szCs w:val="16"/>
              </w:rPr>
              <w:noBreakHyphen/>
            </w:r>
            <w:r w:rsidR="00214984" w:rsidRPr="00D52400">
              <w:rPr>
                <w:b/>
                <w:szCs w:val="16"/>
              </w:rPr>
              <w:t>B</w:t>
            </w:r>
          </w:p>
        </w:tc>
        <w:tc>
          <w:tcPr>
            <w:tcW w:w="4678" w:type="dxa"/>
          </w:tcPr>
          <w:p w14:paraId="1E9CF774" w14:textId="77777777" w:rsidR="00214984" w:rsidRPr="00D52400" w:rsidRDefault="00214984" w:rsidP="00214984">
            <w:pPr>
              <w:pStyle w:val="ENoteTableText"/>
              <w:rPr>
                <w:szCs w:val="16"/>
              </w:rPr>
            </w:pPr>
          </w:p>
        </w:tc>
      </w:tr>
      <w:tr w:rsidR="00214984" w:rsidRPr="00D52400" w14:paraId="705092FF" w14:textId="77777777" w:rsidTr="007C5645">
        <w:tc>
          <w:tcPr>
            <w:tcW w:w="2410" w:type="dxa"/>
          </w:tcPr>
          <w:p w14:paraId="23AEADB5" w14:textId="6D22DEFA"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20</w:t>
            </w:r>
            <w:r w:rsidRPr="00D52400">
              <w:rPr>
                <w:szCs w:val="16"/>
              </w:rPr>
              <w:tab/>
            </w:r>
          </w:p>
        </w:tc>
        <w:tc>
          <w:tcPr>
            <w:tcW w:w="4678" w:type="dxa"/>
          </w:tcPr>
          <w:p w14:paraId="7F4AB6B7" w14:textId="77777777" w:rsidR="00214984" w:rsidRPr="00D52400" w:rsidRDefault="00214984" w:rsidP="00214984">
            <w:pPr>
              <w:pStyle w:val="ENoteTableText"/>
              <w:rPr>
                <w:szCs w:val="16"/>
              </w:rPr>
            </w:pPr>
            <w:r w:rsidRPr="00D52400">
              <w:rPr>
                <w:szCs w:val="16"/>
              </w:rPr>
              <w:t>ad. No. 101, 2004</w:t>
            </w:r>
          </w:p>
        </w:tc>
      </w:tr>
      <w:tr w:rsidR="00214984" w:rsidRPr="00D52400" w14:paraId="40FC232D" w14:textId="77777777" w:rsidTr="007C5645">
        <w:tc>
          <w:tcPr>
            <w:tcW w:w="2410" w:type="dxa"/>
          </w:tcPr>
          <w:p w14:paraId="5E243F0A" w14:textId="06CCA98A"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25</w:t>
            </w:r>
            <w:r w:rsidRPr="00D52400">
              <w:rPr>
                <w:szCs w:val="16"/>
              </w:rPr>
              <w:tab/>
            </w:r>
          </w:p>
        </w:tc>
        <w:tc>
          <w:tcPr>
            <w:tcW w:w="4678" w:type="dxa"/>
          </w:tcPr>
          <w:p w14:paraId="2F934CF5" w14:textId="77777777" w:rsidR="00214984" w:rsidRPr="00D52400" w:rsidRDefault="00214984" w:rsidP="00214984">
            <w:pPr>
              <w:pStyle w:val="ENoteTableText"/>
              <w:rPr>
                <w:szCs w:val="16"/>
              </w:rPr>
            </w:pPr>
            <w:r w:rsidRPr="00D52400">
              <w:rPr>
                <w:szCs w:val="16"/>
              </w:rPr>
              <w:t>ad. No. 101, 2004</w:t>
            </w:r>
          </w:p>
        </w:tc>
      </w:tr>
      <w:tr w:rsidR="00214984" w:rsidRPr="00D52400" w14:paraId="0AB671AA" w14:textId="77777777" w:rsidTr="007C5645">
        <w:tc>
          <w:tcPr>
            <w:tcW w:w="2410" w:type="dxa"/>
          </w:tcPr>
          <w:p w14:paraId="23DE5CD3" w14:textId="709066CF"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30</w:t>
            </w:r>
            <w:r w:rsidRPr="00D52400">
              <w:rPr>
                <w:szCs w:val="16"/>
              </w:rPr>
              <w:tab/>
            </w:r>
          </w:p>
        </w:tc>
        <w:tc>
          <w:tcPr>
            <w:tcW w:w="4678" w:type="dxa"/>
          </w:tcPr>
          <w:p w14:paraId="249BDE93" w14:textId="77777777" w:rsidR="00214984" w:rsidRPr="00D52400" w:rsidRDefault="00214984" w:rsidP="00214984">
            <w:pPr>
              <w:pStyle w:val="ENoteTableText"/>
              <w:rPr>
                <w:szCs w:val="16"/>
              </w:rPr>
            </w:pPr>
            <w:r w:rsidRPr="00D52400">
              <w:rPr>
                <w:szCs w:val="16"/>
              </w:rPr>
              <w:t>ad. No. 101, 2004</w:t>
            </w:r>
          </w:p>
        </w:tc>
      </w:tr>
      <w:tr w:rsidR="00214984" w:rsidRPr="00D52400" w14:paraId="4FA6156A" w14:textId="77777777" w:rsidTr="007C5645">
        <w:tc>
          <w:tcPr>
            <w:tcW w:w="2410" w:type="dxa"/>
          </w:tcPr>
          <w:p w14:paraId="14334C72" w14:textId="15D75296"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35</w:t>
            </w:r>
            <w:r w:rsidRPr="00D52400">
              <w:rPr>
                <w:szCs w:val="16"/>
              </w:rPr>
              <w:tab/>
            </w:r>
          </w:p>
        </w:tc>
        <w:tc>
          <w:tcPr>
            <w:tcW w:w="4678" w:type="dxa"/>
          </w:tcPr>
          <w:p w14:paraId="0F08620C" w14:textId="77777777" w:rsidR="00214984" w:rsidRPr="00D52400" w:rsidRDefault="00214984" w:rsidP="00214984">
            <w:pPr>
              <w:pStyle w:val="ENoteTableText"/>
              <w:rPr>
                <w:szCs w:val="16"/>
              </w:rPr>
            </w:pPr>
            <w:r w:rsidRPr="00D52400">
              <w:rPr>
                <w:szCs w:val="16"/>
              </w:rPr>
              <w:t>ad. No. 101, 2004</w:t>
            </w:r>
          </w:p>
        </w:tc>
      </w:tr>
      <w:tr w:rsidR="00214984" w:rsidRPr="00D52400" w14:paraId="396670D1" w14:textId="77777777" w:rsidTr="007C5645">
        <w:tc>
          <w:tcPr>
            <w:tcW w:w="2410" w:type="dxa"/>
          </w:tcPr>
          <w:p w14:paraId="3190600C" w14:textId="7D969BDD" w:rsidR="00214984" w:rsidRPr="00D52400" w:rsidRDefault="00214984" w:rsidP="00214984">
            <w:pPr>
              <w:pStyle w:val="ENoteTableText"/>
              <w:tabs>
                <w:tab w:val="center" w:leader="dot" w:pos="2268"/>
              </w:tabs>
              <w:rPr>
                <w:szCs w:val="16"/>
              </w:rPr>
            </w:pPr>
            <w:r w:rsidRPr="00D52400">
              <w:rPr>
                <w:szCs w:val="16"/>
              </w:rPr>
              <w:lastRenderedPageBreak/>
              <w:t>s. 830</w:t>
            </w:r>
            <w:r w:rsidR="00CF6AC6">
              <w:rPr>
                <w:szCs w:val="16"/>
              </w:rPr>
              <w:noBreakHyphen/>
            </w:r>
            <w:r w:rsidRPr="00D52400">
              <w:rPr>
                <w:szCs w:val="16"/>
              </w:rPr>
              <w:t>40</w:t>
            </w:r>
            <w:r w:rsidRPr="00D52400">
              <w:rPr>
                <w:szCs w:val="16"/>
              </w:rPr>
              <w:tab/>
            </w:r>
          </w:p>
        </w:tc>
        <w:tc>
          <w:tcPr>
            <w:tcW w:w="4678" w:type="dxa"/>
          </w:tcPr>
          <w:p w14:paraId="0AC16C5A" w14:textId="77777777" w:rsidR="00214984" w:rsidRPr="00D52400" w:rsidRDefault="00214984" w:rsidP="00214984">
            <w:pPr>
              <w:pStyle w:val="ENoteTableText"/>
              <w:rPr>
                <w:szCs w:val="16"/>
              </w:rPr>
            </w:pPr>
            <w:r w:rsidRPr="00D52400">
              <w:rPr>
                <w:szCs w:val="16"/>
              </w:rPr>
              <w:t>ad. No. 101, 2004</w:t>
            </w:r>
          </w:p>
        </w:tc>
      </w:tr>
      <w:tr w:rsidR="00214984" w:rsidRPr="00D52400" w14:paraId="7E6F2507" w14:textId="77777777" w:rsidTr="007C5645">
        <w:tc>
          <w:tcPr>
            <w:tcW w:w="2410" w:type="dxa"/>
          </w:tcPr>
          <w:p w14:paraId="2A02DDA4" w14:textId="41F8093C" w:rsidR="00214984" w:rsidRPr="00D52400" w:rsidRDefault="000D256C" w:rsidP="00214984">
            <w:pPr>
              <w:pStyle w:val="ENoteTableText"/>
              <w:keepNext/>
              <w:rPr>
                <w:szCs w:val="16"/>
              </w:rPr>
            </w:pPr>
            <w:r>
              <w:rPr>
                <w:b/>
                <w:szCs w:val="16"/>
              </w:rPr>
              <w:t>Subdivision 8</w:t>
            </w:r>
            <w:r w:rsidR="00214984" w:rsidRPr="00D52400">
              <w:rPr>
                <w:b/>
                <w:szCs w:val="16"/>
              </w:rPr>
              <w:t>30</w:t>
            </w:r>
            <w:r w:rsidR="00CF6AC6">
              <w:rPr>
                <w:b/>
                <w:szCs w:val="16"/>
              </w:rPr>
              <w:noBreakHyphen/>
            </w:r>
            <w:r w:rsidR="00214984" w:rsidRPr="00D52400">
              <w:rPr>
                <w:b/>
                <w:szCs w:val="16"/>
              </w:rPr>
              <w:t>C</w:t>
            </w:r>
          </w:p>
        </w:tc>
        <w:tc>
          <w:tcPr>
            <w:tcW w:w="4678" w:type="dxa"/>
          </w:tcPr>
          <w:p w14:paraId="4AFD9CA4" w14:textId="77777777" w:rsidR="00214984" w:rsidRPr="00D52400" w:rsidRDefault="00214984" w:rsidP="00214984">
            <w:pPr>
              <w:pStyle w:val="ENoteTableText"/>
              <w:rPr>
                <w:szCs w:val="16"/>
              </w:rPr>
            </w:pPr>
          </w:p>
        </w:tc>
      </w:tr>
      <w:tr w:rsidR="00214984" w:rsidRPr="00D52400" w14:paraId="109CC1FE" w14:textId="77777777" w:rsidTr="007C5645">
        <w:tc>
          <w:tcPr>
            <w:tcW w:w="2410" w:type="dxa"/>
          </w:tcPr>
          <w:p w14:paraId="08EC7B80" w14:textId="4F9F1F31"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45</w:t>
            </w:r>
            <w:r w:rsidRPr="00D52400">
              <w:rPr>
                <w:szCs w:val="16"/>
              </w:rPr>
              <w:tab/>
            </w:r>
          </w:p>
        </w:tc>
        <w:tc>
          <w:tcPr>
            <w:tcW w:w="4678" w:type="dxa"/>
          </w:tcPr>
          <w:p w14:paraId="734A9E03" w14:textId="77777777" w:rsidR="00214984" w:rsidRPr="00D52400" w:rsidRDefault="00214984" w:rsidP="00214984">
            <w:pPr>
              <w:pStyle w:val="ENoteTableText"/>
              <w:rPr>
                <w:szCs w:val="16"/>
              </w:rPr>
            </w:pPr>
            <w:r w:rsidRPr="00D52400">
              <w:rPr>
                <w:szCs w:val="16"/>
              </w:rPr>
              <w:t>ad. No. 101, 2004</w:t>
            </w:r>
          </w:p>
        </w:tc>
      </w:tr>
      <w:tr w:rsidR="00214984" w:rsidRPr="00D52400" w14:paraId="4E1BA301" w14:textId="77777777" w:rsidTr="007C5645">
        <w:tc>
          <w:tcPr>
            <w:tcW w:w="2410" w:type="dxa"/>
          </w:tcPr>
          <w:p w14:paraId="68CAEC23" w14:textId="0EBBF2F4"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50</w:t>
            </w:r>
            <w:r w:rsidRPr="00D52400">
              <w:rPr>
                <w:szCs w:val="16"/>
              </w:rPr>
              <w:tab/>
            </w:r>
          </w:p>
        </w:tc>
        <w:tc>
          <w:tcPr>
            <w:tcW w:w="4678" w:type="dxa"/>
          </w:tcPr>
          <w:p w14:paraId="4BD1E3C4" w14:textId="77777777" w:rsidR="00214984" w:rsidRPr="00D52400" w:rsidRDefault="00214984" w:rsidP="00214984">
            <w:pPr>
              <w:pStyle w:val="ENoteTableText"/>
              <w:rPr>
                <w:szCs w:val="16"/>
              </w:rPr>
            </w:pPr>
            <w:r w:rsidRPr="00D52400">
              <w:rPr>
                <w:szCs w:val="16"/>
              </w:rPr>
              <w:t>ad. No. 101, 2004</w:t>
            </w:r>
          </w:p>
        </w:tc>
      </w:tr>
      <w:tr w:rsidR="00214984" w:rsidRPr="00D52400" w14:paraId="5D72C088" w14:textId="77777777" w:rsidTr="007C5645">
        <w:tc>
          <w:tcPr>
            <w:tcW w:w="2410" w:type="dxa"/>
          </w:tcPr>
          <w:p w14:paraId="15493E2C" w14:textId="2D8C2399"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55</w:t>
            </w:r>
            <w:r w:rsidRPr="00D52400">
              <w:rPr>
                <w:szCs w:val="16"/>
              </w:rPr>
              <w:tab/>
            </w:r>
          </w:p>
        </w:tc>
        <w:tc>
          <w:tcPr>
            <w:tcW w:w="4678" w:type="dxa"/>
          </w:tcPr>
          <w:p w14:paraId="35E2EB89" w14:textId="77777777" w:rsidR="00214984" w:rsidRPr="00D52400" w:rsidRDefault="00214984" w:rsidP="00214984">
            <w:pPr>
              <w:pStyle w:val="ENoteTableText"/>
              <w:rPr>
                <w:szCs w:val="16"/>
              </w:rPr>
            </w:pPr>
            <w:r w:rsidRPr="00D52400">
              <w:rPr>
                <w:szCs w:val="16"/>
              </w:rPr>
              <w:t>ad. No. 101, 2004</w:t>
            </w:r>
          </w:p>
        </w:tc>
      </w:tr>
      <w:tr w:rsidR="00214984" w:rsidRPr="00D52400" w14:paraId="5D2C8E71" w14:textId="77777777" w:rsidTr="007C5645">
        <w:tc>
          <w:tcPr>
            <w:tcW w:w="2410" w:type="dxa"/>
          </w:tcPr>
          <w:p w14:paraId="1651127A" w14:textId="19BEC6DA"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60</w:t>
            </w:r>
            <w:r w:rsidRPr="00D52400">
              <w:rPr>
                <w:szCs w:val="16"/>
              </w:rPr>
              <w:tab/>
            </w:r>
          </w:p>
        </w:tc>
        <w:tc>
          <w:tcPr>
            <w:tcW w:w="4678" w:type="dxa"/>
          </w:tcPr>
          <w:p w14:paraId="3F3E8978" w14:textId="77777777" w:rsidR="00214984" w:rsidRPr="00D52400" w:rsidRDefault="00214984" w:rsidP="00214984">
            <w:pPr>
              <w:pStyle w:val="ENoteTableText"/>
              <w:rPr>
                <w:szCs w:val="16"/>
              </w:rPr>
            </w:pPr>
            <w:r w:rsidRPr="00D52400">
              <w:rPr>
                <w:szCs w:val="16"/>
              </w:rPr>
              <w:t>ad. No. 101, 2004</w:t>
            </w:r>
          </w:p>
        </w:tc>
      </w:tr>
      <w:tr w:rsidR="00214984" w:rsidRPr="00D52400" w14:paraId="6E7DD753" w14:textId="77777777" w:rsidTr="007C5645">
        <w:tc>
          <w:tcPr>
            <w:tcW w:w="2410" w:type="dxa"/>
          </w:tcPr>
          <w:p w14:paraId="11617AB1" w14:textId="028F9180"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65</w:t>
            </w:r>
            <w:r w:rsidRPr="00D52400">
              <w:rPr>
                <w:szCs w:val="16"/>
              </w:rPr>
              <w:tab/>
            </w:r>
          </w:p>
        </w:tc>
        <w:tc>
          <w:tcPr>
            <w:tcW w:w="4678" w:type="dxa"/>
          </w:tcPr>
          <w:p w14:paraId="63AC9285" w14:textId="77777777" w:rsidR="00214984" w:rsidRPr="00D52400" w:rsidRDefault="00214984" w:rsidP="00214984">
            <w:pPr>
              <w:pStyle w:val="ENoteTableText"/>
              <w:rPr>
                <w:szCs w:val="16"/>
              </w:rPr>
            </w:pPr>
            <w:r w:rsidRPr="00D52400">
              <w:rPr>
                <w:szCs w:val="16"/>
              </w:rPr>
              <w:t>ad No 101, 2004</w:t>
            </w:r>
          </w:p>
        </w:tc>
      </w:tr>
      <w:tr w:rsidR="00214984" w:rsidRPr="00D52400" w14:paraId="455E1451" w14:textId="77777777" w:rsidTr="007C5645">
        <w:tc>
          <w:tcPr>
            <w:tcW w:w="2410" w:type="dxa"/>
          </w:tcPr>
          <w:p w14:paraId="6CBA7147" w14:textId="77777777" w:rsidR="00214984" w:rsidRPr="00D52400" w:rsidRDefault="00214984" w:rsidP="00214984">
            <w:pPr>
              <w:pStyle w:val="ENoteTableText"/>
              <w:tabs>
                <w:tab w:val="center" w:leader="dot" w:pos="2268"/>
              </w:tabs>
              <w:rPr>
                <w:szCs w:val="16"/>
              </w:rPr>
            </w:pPr>
          </w:p>
        </w:tc>
        <w:tc>
          <w:tcPr>
            <w:tcW w:w="4678" w:type="dxa"/>
          </w:tcPr>
          <w:p w14:paraId="4798A0D0" w14:textId="77777777" w:rsidR="00214984" w:rsidRPr="00D52400" w:rsidRDefault="00214984" w:rsidP="00214984">
            <w:pPr>
              <w:pStyle w:val="ENoteTableText"/>
              <w:rPr>
                <w:szCs w:val="16"/>
              </w:rPr>
            </w:pPr>
            <w:r w:rsidRPr="00D52400">
              <w:rPr>
                <w:szCs w:val="16"/>
              </w:rPr>
              <w:t>am No 88, 2013; No 96, 2014; No 92, 2020</w:t>
            </w:r>
          </w:p>
        </w:tc>
      </w:tr>
      <w:tr w:rsidR="00214984" w:rsidRPr="00D52400" w14:paraId="762A0061" w14:textId="77777777" w:rsidTr="007C5645">
        <w:tc>
          <w:tcPr>
            <w:tcW w:w="2410" w:type="dxa"/>
          </w:tcPr>
          <w:p w14:paraId="453E4F93" w14:textId="6218114D"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70</w:t>
            </w:r>
            <w:r w:rsidRPr="00D52400">
              <w:rPr>
                <w:szCs w:val="16"/>
              </w:rPr>
              <w:tab/>
            </w:r>
          </w:p>
        </w:tc>
        <w:tc>
          <w:tcPr>
            <w:tcW w:w="4678" w:type="dxa"/>
          </w:tcPr>
          <w:p w14:paraId="027FA6AE" w14:textId="77777777" w:rsidR="00214984" w:rsidRPr="00D52400" w:rsidRDefault="00214984" w:rsidP="00214984">
            <w:pPr>
              <w:pStyle w:val="ENoteTableText"/>
              <w:rPr>
                <w:szCs w:val="16"/>
              </w:rPr>
            </w:pPr>
            <w:r w:rsidRPr="00D52400">
              <w:rPr>
                <w:szCs w:val="16"/>
              </w:rPr>
              <w:t>ad. No. 101, 2004</w:t>
            </w:r>
          </w:p>
        </w:tc>
      </w:tr>
      <w:tr w:rsidR="00214984" w:rsidRPr="00D52400" w14:paraId="57E2B462" w14:textId="77777777" w:rsidTr="007C5645">
        <w:tc>
          <w:tcPr>
            <w:tcW w:w="2410" w:type="dxa"/>
          </w:tcPr>
          <w:p w14:paraId="445D78A9" w14:textId="0DCCC377"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75</w:t>
            </w:r>
            <w:r w:rsidRPr="00D52400">
              <w:rPr>
                <w:szCs w:val="16"/>
              </w:rPr>
              <w:tab/>
            </w:r>
          </w:p>
        </w:tc>
        <w:tc>
          <w:tcPr>
            <w:tcW w:w="4678" w:type="dxa"/>
          </w:tcPr>
          <w:p w14:paraId="50EAB9B2" w14:textId="77777777" w:rsidR="00214984" w:rsidRPr="00D52400" w:rsidRDefault="00214984" w:rsidP="00214984">
            <w:pPr>
              <w:pStyle w:val="ENoteTableText"/>
              <w:rPr>
                <w:szCs w:val="16"/>
              </w:rPr>
            </w:pPr>
            <w:r w:rsidRPr="00D52400">
              <w:rPr>
                <w:szCs w:val="16"/>
              </w:rPr>
              <w:t>ad. No. 101, 2004</w:t>
            </w:r>
          </w:p>
        </w:tc>
      </w:tr>
      <w:tr w:rsidR="00214984" w:rsidRPr="00D52400" w14:paraId="0E18E9DC" w14:textId="77777777" w:rsidTr="007C5645">
        <w:tc>
          <w:tcPr>
            <w:tcW w:w="2410" w:type="dxa"/>
          </w:tcPr>
          <w:p w14:paraId="2F2F01D3" w14:textId="77777777" w:rsidR="00214984" w:rsidRPr="00D52400" w:rsidRDefault="00214984" w:rsidP="00214984">
            <w:pPr>
              <w:pStyle w:val="ENoteTableText"/>
              <w:rPr>
                <w:szCs w:val="16"/>
              </w:rPr>
            </w:pPr>
          </w:p>
        </w:tc>
        <w:tc>
          <w:tcPr>
            <w:tcW w:w="4678" w:type="dxa"/>
          </w:tcPr>
          <w:p w14:paraId="3965B68C" w14:textId="77777777" w:rsidR="00214984" w:rsidRPr="00D52400" w:rsidRDefault="00214984" w:rsidP="00214984">
            <w:pPr>
              <w:pStyle w:val="ENoteTableText"/>
              <w:rPr>
                <w:szCs w:val="16"/>
              </w:rPr>
            </w:pPr>
            <w:r w:rsidRPr="00D52400">
              <w:rPr>
                <w:szCs w:val="16"/>
              </w:rPr>
              <w:t>am. No. 79, 2010; No. 41, 2011</w:t>
            </w:r>
          </w:p>
        </w:tc>
      </w:tr>
      <w:tr w:rsidR="00214984" w:rsidRPr="00D52400" w14:paraId="02A1D940" w14:textId="77777777" w:rsidTr="007C5645">
        <w:tc>
          <w:tcPr>
            <w:tcW w:w="2410" w:type="dxa"/>
          </w:tcPr>
          <w:p w14:paraId="6CD05DF5" w14:textId="7DD7C127" w:rsidR="00214984" w:rsidRPr="00D52400" w:rsidRDefault="000D256C" w:rsidP="00214984">
            <w:pPr>
              <w:pStyle w:val="ENoteTableText"/>
              <w:keepNext/>
              <w:keepLines/>
              <w:rPr>
                <w:szCs w:val="16"/>
              </w:rPr>
            </w:pPr>
            <w:r>
              <w:rPr>
                <w:b/>
                <w:szCs w:val="16"/>
              </w:rPr>
              <w:t>Subdivision 8</w:t>
            </w:r>
            <w:r w:rsidR="00214984" w:rsidRPr="00D52400">
              <w:rPr>
                <w:b/>
                <w:szCs w:val="16"/>
              </w:rPr>
              <w:t>30</w:t>
            </w:r>
            <w:r w:rsidR="00CF6AC6">
              <w:rPr>
                <w:b/>
                <w:szCs w:val="16"/>
              </w:rPr>
              <w:noBreakHyphen/>
            </w:r>
            <w:r w:rsidR="00214984" w:rsidRPr="00D52400">
              <w:rPr>
                <w:b/>
                <w:szCs w:val="16"/>
              </w:rPr>
              <w:t>D</w:t>
            </w:r>
          </w:p>
        </w:tc>
        <w:tc>
          <w:tcPr>
            <w:tcW w:w="4678" w:type="dxa"/>
          </w:tcPr>
          <w:p w14:paraId="10B17352" w14:textId="77777777" w:rsidR="00214984" w:rsidRPr="00D52400" w:rsidRDefault="00214984" w:rsidP="00214984">
            <w:pPr>
              <w:pStyle w:val="ENoteTableText"/>
              <w:rPr>
                <w:szCs w:val="16"/>
              </w:rPr>
            </w:pPr>
          </w:p>
        </w:tc>
      </w:tr>
      <w:tr w:rsidR="00214984" w:rsidRPr="00D52400" w14:paraId="542F00B4" w14:textId="77777777" w:rsidTr="007C5645">
        <w:tc>
          <w:tcPr>
            <w:tcW w:w="2410" w:type="dxa"/>
          </w:tcPr>
          <w:p w14:paraId="1618122B" w14:textId="53CD307F"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80</w:t>
            </w:r>
            <w:r w:rsidRPr="00D52400">
              <w:rPr>
                <w:szCs w:val="16"/>
              </w:rPr>
              <w:tab/>
            </w:r>
          </w:p>
        </w:tc>
        <w:tc>
          <w:tcPr>
            <w:tcW w:w="4678" w:type="dxa"/>
          </w:tcPr>
          <w:p w14:paraId="347DABA7" w14:textId="77777777" w:rsidR="00214984" w:rsidRPr="00D52400" w:rsidRDefault="00214984" w:rsidP="00214984">
            <w:pPr>
              <w:pStyle w:val="ENoteTableText"/>
              <w:rPr>
                <w:szCs w:val="16"/>
              </w:rPr>
            </w:pPr>
            <w:r w:rsidRPr="00D52400">
              <w:rPr>
                <w:szCs w:val="16"/>
              </w:rPr>
              <w:t>ad. No. 101, 2004</w:t>
            </w:r>
          </w:p>
        </w:tc>
      </w:tr>
      <w:tr w:rsidR="00214984" w:rsidRPr="00D52400" w14:paraId="17A0CC63" w14:textId="77777777" w:rsidTr="007C5645">
        <w:tc>
          <w:tcPr>
            <w:tcW w:w="2410" w:type="dxa"/>
          </w:tcPr>
          <w:p w14:paraId="2A3AEDD5" w14:textId="4B8C4069"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85</w:t>
            </w:r>
            <w:r w:rsidRPr="00D52400">
              <w:rPr>
                <w:szCs w:val="16"/>
              </w:rPr>
              <w:tab/>
            </w:r>
          </w:p>
        </w:tc>
        <w:tc>
          <w:tcPr>
            <w:tcW w:w="4678" w:type="dxa"/>
          </w:tcPr>
          <w:p w14:paraId="31C2C232" w14:textId="77777777" w:rsidR="00214984" w:rsidRPr="00D52400" w:rsidRDefault="00214984" w:rsidP="00214984">
            <w:pPr>
              <w:pStyle w:val="ENoteTableText"/>
              <w:rPr>
                <w:szCs w:val="16"/>
              </w:rPr>
            </w:pPr>
            <w:r w:rsidRPr="00D52400">
              <w:rPr>
                <w:szCs w:val="16"/>
              </w:rPr>
              <w:t>ad. No. 101, 2004</w:t>
            </w:r>
          </w:p>
        </w:tc>
      </w:tr>
      <w:tr w:rsidR="00214984" w:rsidRPr="00D52400" w14:paraId="1BD99E6A" w14:textId="77777777" w:rsidTr="007C5645">
        <w:tc>
          <w:tcPr>
            <w:tcW w:w="2410" w:type="dxa"/>
          </w:tcPr>
          <w:p w14:paraId="0ECDABBD" w14:textId="51D14D89"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90</w:t>
            </w:r>
            <w:r w:rsidRPr="00D52400">
              <w:rPr>
                <w:szCs w:val="16"/>
              </w:rPr>
              <w:tab/>
            </w:r>
          </w:p>
        </w:tc>
        <w:tc>
          <w:tcPr>
            <w:tcW w:w="4678" w:type="dxa"/>
          </w:tcPr>
          <w:p w14:paraId="034226DD" w14:textId="77777777" w:rsidR="00214984" w:rsidRPr="00D52400" w:rsidRDefault="00214984" w:rsidP="00214984">
            <w:pPr>
              <w:pStyle w:val="ENoteTableText"/>
              <w:rPr>
                <w:szCs w:val="16"/>
              </w:rPr>
            </w:pPr>
            <w:r w:rsidRPr="00D52400">
              <w:rPr>
                <w:szCs w:val="16"/>
              </w:rPr>
              <w:t>ad. No. 101, 2004</w:t>
            </w:r>
          </w:p>
        </w:tc>
      </w:tr>
      <w:tr w:rsidR="00214984" w:rsidRPr="00D52400" w14:paraId="000B870F" w14:textId="77777777" w:rsidTr="007C5645">
        <w:tc>
          <w:tcPr>
            <w:tcW w:w="2410" w:type="dxa"/>
          </w:tcPr>
          <w:p w14:paraId="069F0FD9" w14:textId="235707A3"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95</w:t>
            </w:r>
            <w:r w:rsidRPr="00D52400">
              <w:rPr>
                <w:szCs w:val="16"/>
              </w:rPr>
              <w:tab/>
            </w:r>
          </w:p>
        </w:tc>
        <w:tc>
          <w:tcPr>
            <w:tcW w:w="4678" w:type="dxa"/>
          </w:tcPr>
          <w:p w14:paraId="1F2F98F4" w14:textId="77777777" w:rsidR="00214984" w:rsidRPr="00D52400" w:rsidRDefault="00214984" w:rsidP="00214984">
            <w:pPr>
              <w:pStyle w:val="ENoteTableText"/>
              <w:rPr>
                <w:szCs w:val="16"/>
              </w:rPr>
            </w:pPr>
            <w:r w:rsidRPr="00D52400">
              <w:rPr>
                <w:szCs w:val="16"/>
              </w:rPr>
              <w:t>ad. No. 101, 2004</w:t>
            </w:r>
          </w:p>
        </w:tc>
      </w:tr>
      <w:tr w:rsidR="00214984" w:rsidRPr="00D52400" w14:paraId="659DE36D" w14:textId="77777777" w:rsidTr="007C5645">
        <w:tc>
          <w:tcPr>
            <w:tcW w:w="2410" w:type="dxa"/>
          </w:tcPr>
          <w:p w14:paraId="554909B0" w14:textId="33B26DAA"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100</w:t>
            </w:r>
            <w:r w:rsidRPr="00D52400">
              <w:rPr>
                <w:szCs w:val="16"/>
              </w:rPr>
              <w:tab/>
            </w:r>
          </w:p>
        </w:tc>
        <w:tc>
          <w:tcPr>
            <w:tcW w:w="4678" w:type="dxa"/>
          </w:tcPr>
          <w:p w14:paraId="6E058A77" w14:textId="77777777" w:rsidR="00214984" w:rsidRPr="00D52400" w:rsidRDefault="00214984" w:rsidP="00214984">
            <w:pPr>
              <w:pStyle w:val="ENoteTableText"/>
              <w:rPr>
                <w:szCs w:val="16"/>
              </w:rPr>
            </w:pPr>
            <w:r w:rsidRPr="00D52400">
              <w:rPr>
                <w:szCs w:val="16"/>
              </w:rPr>
              <w:t>ad. No. 101, 2004</w:t>
            </w:r>
          </w:p>
        </w:tc>
      </w:tr>
      <w:tr w:rsidR="00214984" w:rsidRPr="00D52400" w14:paraId="6F7722C7" w14:textId="77777777" w:rsidTr="007C5645">
        <w:tc>
          <w:tcPr>
            <w:tcW w:w="2410" w:type="dxa"/>
          </w:tcPr>
          <w:p w14:paraId="752AB186" w14:textId="48A86CA8"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105</w:t>
            </w:r>
            <w:r w:rsidRPr="00D52400">
              <w:rPr>
                <w:szCs w:val="16"/>
              </w:rPr>
              <w:tab/>
            </w:r>
          </w:p>
        </w:tc>
        <w:tc>
          <w:tcPr>
            <w:tcW w:w="4678" w:type="dxa"/>
          </w:tcPr>
          <w:p w14:paraId="01E95539" w14:textId="77777777" w:rsidR="00214984" w:rsidRPr="00D52400" w:rsidRDefault="00214984" w:rsidP="00214984">
            <w:pPr>
              <w:pStyle w:val="ENoteTableText"/>
              <w:rPr>
                <w:szCs w:val="16"/>
              </w:rPr>
            </w:pPr>
            <w:r w:rsidRPr="00D52400">
              <w:rPr>
                <w:szCs w:val="16"/>
              </w:rPr>
              <w:t>ad. No. 101, 2004</w:t>
            </w:r>
          </w:p>
        </w:tc>
      </w:tr>
      <w:tr w:rsidR="00214984" w:rsidRPr="00D52400" w14:paraId="1D5EF16C" w14:textId="77777777" w:rsidTr="007C5645">
        <w:tc>
          <w:tcPr>
            <w:tcW w:w="2410" w:type="dxa"/>
          </w:tcPr>
          <w:p w14:paraId="487E198A" w14:textId="14FDB522"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110</w:t>
            </w:r>
            <w:r w:rsidRPr="00D52400">
              <w:rPr>
                <w:szCs w:val="16"/>
              </w:rPr>
              <w:tab/>
            </w:r>
          </w:p>
        </w:tc>
        <w:tc>
          <w:tcPr>
            <w:tcW w:w="4678" w:type="dxa"/>
          </w:tcPr>
          <w:p w14:paraId="28A6AD9C" w14:textId="77777777" w:rsidR="00214984" w:rsidRPr="00D52400" w:rsidRDefault="00214984" w:rsidP="00214984">
            <w:pPr>
              <w:pStyle w:val="ENoteTableText"/>
              <w:rPr>
                <w:szCs w:val="16"/>
              </w:rPr>
            </w:pPr>
            <w:r w:rsidRPr="00D52400">
              <w:rPr>
                <w:szCs w:val="16"/>
              </w:rPr>
              <w:t>ad. No. 101, 2004</w:t>
            </w:r>
          </w:p>
        </w:tc>
      </w:tr>
      <w:tr w:rsidR="00214984" w:rsidRPr="00D52400" w14:paraId="0C9D68E7" w14:textId="77777777" w:rsidTr="007C5645">
        <w:tc>
          <w:tcPr>
            <w:tcW w:w="2410" w:type="dxa"/>
          </w:tcPr>
          <w:p w14:paraId="5E60751A" w14:textId="6D9E92C1"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115</w:t>
            </w:r>
            <w:r w:rsidRPr="00D52400">
              <w:rPr>
                <w:szCs w:val="16"/>
              </w:rPr>
              <w:tab/>
            </w:r>
          </w:p>
        </w:tc>
        <w:tc>
          <w:tcPr>
            <w:tcW w:w="4678" w:type="dxa"/>
          </w:tcPr>
          <w:p w14:paraId="3579617B" w14:textId="77777777" w:rsidR="00214984" w:rsidRPr="00D52400" w:rsidRDefault="00214984" w:rsidP="00214984">
            <w:pPr>
              <w:pStyle w:val="ENoteTableText"/>
              <w:rPr>
                <w:szCs w:val="16"/>
              </w:rPr>
            </w:pPr>
            <w:r w:rsidRPr="00D52400">
              <w:rPr>
                <w:szCs w:val="16"/>
              </w:rPr>
              <w:t>ad. No. 101, 2004</w:t>
            </w:r>
          </w:p>
        </w:tc>
      </w:tr>
      <w:tr w:rsidR="00214984" w:rsidRPr="00D52400" w14:paraId="0F23D9C4" w14:textId="77777777" w:rsidTr="007C5645">
        <w:tc>
          <w:tcPr>
            <w:tcW w:w="2410" w:type="dxa"/>
          </w:tcPr>
          <w:p w14:paraId="0DCE28C2" w14:textId="416A4CD5"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120</w:t>
            </w:r>
            <w:r w:rsidRPr="00D52400">
              <w:rPr>
                <w:szCs w:val="16"/>
              </w:rPr>
              <w:tab/>
            </w:r>
          </w:p>
        </w:tc>
        <w:tc>
          <w:tcPr>
            <w:tcW w:w="4678" w:type="dxa"/>
          </w:tcPr>
          <w:p w14:paraId="38FE4EDA" w14:textId="77777777" w:rsidR="00214984" w:rsidRPr="00D52400" w:rsidRDefault="00214984" w:rsidP="00214984">
            <w:pPr>
              <w:pStyle w:val="ENoteTableText"/>
              <w:rPr>
                <w:szCs w:val="16"/>
              </w:rPr>
            </w:pPr>
            <w:r w:rsidRPr="00D52400">
              <w:rPr>
                <w:szCs w:val="16"/>
              </w:rPr>
              <w:t>ad. No. 101, 2004</w:t>
            </w:r>
          </w:p>
        </w:tc>
      </w:tr>
      <w:tr w:rsidR="00214984" w:rsidRPr="00D52400" w14:paraId="61593754" w14:textId="77777777" w:rsidTr="007C5645">
        <w:tc>
          <w:tcPr>
            <w:tcW w:w="2410" w:type="dxa"/>
          </w:tcPr>
          <w:p w14:paraId="6D65DC23" w14:textId="2C44DAB4" w:rsidR="00214984" w:rsidRPr="00D52400" w:rsidRDefault="00214984" w:rsidP="00214984">
            <w:pPr>
              <w:pStyle w:val="ENoteTableText"/>
              <w:tabs>
                <w:tab w:val="center" w:leader="dot" w:pos="2268"/>
              </w:tabs>
              <w:rPr>
                <w:szCs w:val="16"/>
              </w:rPr>
            </w:pPr>
            <w:r w:rsidRPr="00D52400">
              <w:rPr>
                <w:szCs w:val="16"/>
              </w:rPr>
              <w:t>s. 830</w:t>
            </w:r>
            <w:r w:rsidR="00CF6AC6">
              <w:rPr>
                <w:szCs w:val="16"/>
              </w:rPr>
              <w:noBreakHyphen/>
            </w:r>
            <w:r w:rsidRPr="00D52400">
              <w:rPr>
                <w:szCs w:val="16"/>
              </w:rPr>
              <w:t>125</w:t>
            </w:r>
            <w:r w:rsidRPr="00D52400">
              <w:rPr>
                <w:szCs w:val="16"/>
              </w:rPr>
              <w:tab/>
            </w:r>
          </w:p>
        </w:tc>
        <w:tc>
          <w:tcPr>
            <w:tcW w:w="4678" w:type="dxa"/>
          </w:tcPr>
          <w:p w14:paraId="77BB23CC" w14:textId="77777777" w:rsidR="00214984" w:rsidRPr="00D52400" w:rsidRDefault="00214984" w:rsidP="00214984">
            <w:pPr>
              <w:pStyle w:val="ENoteTableText"/>
              <w:rPr>
                <w:szCs w:val="16"/>
              </w:rPr>
            </w:pPr>
            <w:r w:rsidRPr="00D52400">
              <w:rPr>
                <w:szCs w:val="16"/>
              </w:rPr>
              <w:t>ad. No. 101, 2004</w:t>
            </w:r>
          </w:p>
        </w:tc>
      </w:tr>
      <w:tr w:rsidR="00214984" w:rsidRPr="00D52400" w14:paraId="01DD6365" w14:textId="77777777" w:rsidTr="007C5645">
        <w:tc>
          <w:tcPr>
            <w:tcW w:w="2410" w:type="dxa"/>
          </w:tcPr>
          <w:p w14:paraId="36AC72D9" w14:textId="1DAFC7D1" w:rsidR="00214984" w:rsidRPr="00D52400" w:rsidRDefault="00214984" w:rsidP="00214984">
            <w:pPr>
              <w:pStyle w:val="ENoteTableText"/>
              <w:tabs>
                <w:tab w:val="center" w:leader="dot" w:pos="2268"/>
              </w:tabs>
              <w:rPr>
                <w:szCs w:val="16"/>
              </w:rPr>
            </w:pPr>
            <w:r w:rsidRPr="00D52400">
              <w:rPr>
                <w:szCs w:val="16"/>
              </w:rPr>
              <w:t>Link note to s. 830</w:t>
            </w:r>
            <w:r w:rsidR="00CF6AC6">
              <w:rPr>
                <w:szCs w:val="16"/>
              </w:rPr>
              <w:noBreakHyphen/>
            </w:r>
            <w:r w:rsidRPr="00D52400">
              <w:rPr>
                <w:szCs w:val="16"/>
              </w:rPr>
              <w:t>125</w:t>
            </w:r>
            <w:r w:rsidRPr="00D52400">
              <w:rPr>
                <w:szCs w:val="16"/>
              </w:rPr>
              <w:tab/>
            </w:r>
          </w:p>
        </w:tc>
        <w:tc>
          <w:tcPr>
            <w:tcW w:w="4678" w:type="dxa"/>
          </w:tcPr>
          <w:p w14:paraId="10BEC6CD" w14:textId="77777777" w:rsidR="00214984" w:rsidRPr="00D52400" w:rsidRDefault="00214984" w:rsidP="00214984">
            <w:pPr>
              <w:pStyle w:val="ENoteTableText"/>
              <w:rPr>
                <w:szCs w:val="16"/>
              </w:rPr>
            </w:pPr>
            <w:r w:rsidRPr="00D52400">
              <w:rPr>
                <w:szCs w:val="16"/>
              </w:rPr>
              <w:t>rep. No. 41, 2005</w:t>
            </w:r>
          </w:p>
        </w:tc>
      </w:tr>
      <w:tr w:rsidR="00214984" w:rsidRPr="00D52400" w14:paraId="749E65E5" w14:textId="77777777" w:rsidTr="007C5645">
        <w:tc>
          <w:tcPr>
            <w:tcW w:w="2410" w:type="dxa"/>
          </w:tcPr>
          <w:p w14:paraId="253AC0A8" w14:textId="77777777" w:rsidR="00214984" w:rsidRPr="00D52400" w:rsidRDefault="00214984" w:rsidP="00214984">
            <w:pPr>
              <w:pStyle w:val="ENoteTableText"/>
              <w:keepNext/>
              <w:tabs>
                <w:tab w:val="center" w:leader="dot" w:pos="2268"/>
              </w:tabs>
              <w:rPr>
                <w:b/>
                <w:szCs w:val="16"/>
              </w:rPr>
            </w:pPr>
            <w:r w:rsidRPr="00D52400">
              <w:rPr>
                <w:b/>
                <w:szCs w:val="16"/>
              </w:rPr>
              <w:t>Division 832</w:t>
            </w:r>
          </w:p>
        </w:tc>
        <w:tc>
          <w:tcPr>
            <w:tcW w:w="4678" w:type="dxa"/>
          </w:tcPr>
          <w:p w14:paraId="59FDB1E4" w14:textId="77777777" w:rsidR="00214984" w:rsidRPr="00D52400" w:rsidRDefault="00214984" w:rsidP="00214984">
            <w:pPr>
              <w:pStyle w:val="ENoteTableText"/>
              <w:rPr>
                <w:szCs w:val="16"/>
              </w:rPr>
            </w:pPr>
          </w:p>
        </w:tc>
      </w:tr>
      <w:tr w:rsidR="00214984" w:rsidRPr="00D52400" w14:paraId="1B8002C4" w14:textId="77777777" w:rsidTr="007C5645">
        <w:tc>
          <w:tcPr>
            <w:tcW w:w="2410" w:type="dxa"/>
          </w:tcPr>
          <w:p w14:paraId="7BB7FBDF" w14:textId="77777777" w:rsidR="00214984" w:rsidRPr="00D52400" w:rsidRDefault="00214984" w:rsidP="00214984">
            <w:pPr>
              <w:pStyle w:val="ENoteTableText"/>
              <w:tabs>
                <w:tab w:val="center" w:leader="dot" w:pos="2268"/>
              </w:tabs>
              <w:rPr>
                <w:szCs w:val="16"/>
              </w:rPr>
            </w:pPr>
            <w:r w:rsidRPr="00D52400">
              <w:rPr>
                <w:szCs w:val="16"/>
              </w:rPr>
              <w:t>Division 832</w:t>
            </w:r>
            <w:r w:rsidRPr="00D52400">
              <w:rPr>
                <w:szCs w:val="16"/>
              </w:rPr>
              <w:tab/>
            </w:r>
          </w:p>
        </w:tc>
        <w:tc>
          <w:tcPr>
            <w:tcW w:w="4678" w:type="dxa"/>
          </w:tcPr>
          <w:p w14:paraId="5C46999D" w14:textId="77777777" w:rsidR="00214984" w:rsidRPr="00D52400" w:rsidRDefault="00214984" w:rsidP="00214984">
            <w:pPr>
              <w:pStyle w:val="ENoteTableText"/>
              <w:rPr>
                <w:szCs w:val="16"/>
                <w:u w:val="single"/>
              </w:rPr>
            </w:pPr>
            <w:r w:rsidRPr="00D52400">
              <w:rPr>
                <w:szCs w:val="16"/>
              </w:rPr>
              <w:t>ad No 84, 2018</w:t>
            </w:r>
          </w:p>
        </w:tc>
      </w:tr>
      <w:tr w:rsidR="00214984" w:rsidRPr="00D52400" w14:paraId="36A9EBDA" w14:textId="77777777" w:rsidTr="007C5645">
        <w:tc>
          <w:tcPr>
            <w:tcW w:w="2410" w:type="dxa"/>
          </w:tcPr>
          <w:p w14:paraId="18F6CDCE" w14:textId="12EE3843" w:rsidR="00214984" w:rsidRPr="00D52400" w:rsidRDefault="00214984" w:rsidP="00214984">
            <w:pPr>
              <w:pStyle w:val="ENoteTableText"/>
              <w:tabs>
                <w:tab w:val="center" w:leader="dot" w:pos="2268"/>
              </w:tabs>
              <w:rPr>
                <w:szCs w:val="16"/>
              </w:rPr>
            </w:pPr>
            <w:r w:rsidRPr="00D52400">
              <w:rPr>
                <w:szCs w:val="16"/>
              </w:rPr>
              <w:t>s 832</w:t>
            </w:r>
            <w:r w:rsidR="00CF6AC6">
              <w:rPr>
                <w:szCs w:val="16"/>
              </w:rPr>
              <w:noBreakHyphen/>
            </w:r>
            <w:r w:rsidRPr="00D52400">
              <w:rPr>
                <w:szCs w:val="16"/>
              </w:rPr>
              <w:t>1</w:t>
            </w:r>
            <w:r w:rsidRPr="00D52400">
              <w:rPr>
                <w:szCs w:val="16"/>
              </w:rPr>
              <w:tab/>
            </w:r>
          </w:p>
        </w:tc>
        <w:tc>
          <w:tcPr>
            <w:tcW w:w="4678" w:type="dxa"/>
          </w:tcPr>
          <w:p w14:paraId="4F421EF1" w14:textId="77777777" w:rsidR="00214984" w:rsidRPr="00D52400" w:rsidRDefault="00214984" w:rsidP="00214984">
            <w:pPr>
              <w:pStyle w:val="ENoteTableText"/>
              <w:rPr>
                <w:szCs w:val="16"/>
              </w:rPr>
            </w:pPr>
            <w:r w:rsidRPr="00D52400">
              <w:rPr>
                <w:szCs w:val="16"/>
              </w:rPr>
              <w:t>ad No 84, 2018</w:t>
            </w:r>
          </w:p>
        </w:tc>
      </w:tr>
      <w:tr w:rsidR="00214984" w:rsidRPr="00D52400" w14:paraId="426925B0" w14:textId="77777777" w:rsidTr="007C5645">
        <w:tc>
          <w:tcPr>
            <w:tcW w:w="2410" w:type="dxa"/>
          </w:tcPr>
          <w:p w14:paraId="2FC9DE0B" w14:textId="58FB2C48"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32</w:t>
            </w:r>
            <w:r w:rsidR="00CF6AC6">
              <w:rPr>
                <w:b/>
                <w:szCs w:val="16"/>
              </w:rPr>
              <w:noBreakHyphen/>
            </w:r>
            <w:r w:rsidR="00214984" w:rsidRPr="00D52400">
              <w:rPr>
                <w:b/>
                <w:szCs w:val="16"/>
              </w:rPr>
              <w:t>A</w:t>
            </w:r>
          </w:p>
        </w:tc>
        <w:tc>
          <w:tcPr>
            <w:tcW w:w="4678" w:type="dxa"/>
          </w:tcPr>
          <w:p w14:paraId="6E580949" w14:textId="77777777" w:rsidR="00214984" w:rsidRPr="00D52400" w:rsidRDefault="00214984" w:rsidP="00214984">
            <w:pPr>
              <w:pStyle w:val="ENoteTableText"/>
              <w:rPr>
                <w:szCs w:val="16"/>
              </w:rPr>
            </w:pPr>
          </w:p>
        </w:tc>
      </w:tr>
      <w:tr w:rsidR="00214984" w:rsidRPr="00D52400" w14:paraId="742A2EB6" w14:textId="77777777" w:rsidTr="007C5645">
        <w:tc>
          <w:tcPr>
            <w:tcW w:w="2410" w:type="dxa"/>
          </w:tcPr>
          <w:p w14:paraId="56D7A7A1" w14:textId="1A3BD6CE"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w:t>
            </w:r>
            <w:r w:rsidRPr="00D52400">
              <w:rPr>
                <w:szCs w:val="16"/>
              </w:rPr>
              <w:tab/>
            </w:r>
          </w:p>
        </w:tc>
        <w:tc>
          <w:tcPr>
            <w:tcW w:w="4678" w:type="dxa"/>
          </w:tcPr>
          <w:p w14:paraId="2A46AB66" w14:textId="77777777" w:rsidR="00214984" w:rsidRPr="00D52400" w:rsidRDefault="00214984" w:rsidP="00214984">
            <w:pPr>
              <w:pStyle w:val="ENoteTableText"/>
              <w:rPr>
                <w:szCs w:val="16"/>
              </w:rPr>
            </w:pPr>
            <w:r w:rsidRPr="00D52400">
              <w:rPr>
                <w:szCs w:val="16"/>
              </w:rPr>
              <w:t>ad No 84, 2018</w:t>
            </w:r>
          </w:p>
        </w:tc>
      </w:tr>
      <w:tr w:rsidR="00214984" w:rsidRPr="00D52400" w14:paraId="5DEFF8E8" w14:textId="77777777" w:rsidTr="007C5645">
        <w:tc>
          <w:tcPr>
            <w:tcW w:w="2410" w:type="dxa"/>
          </w:tcPr>
          <w:p w14:paraId="114EE0F9" w14:textId="63B9C5E7"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10</w:t>
            </w:r>
            <w:r w:rsidRPr="00D52400">
              <w:rPr>
                <w:szCs w:val="16"/>
              </w:rPr>
              <w:tab/>
            </w:r>
          </w:p>
        </w:tc>
        <w:tc>
          <w:tcPr>
            <w:tcW w:w="4678" w:type="dxa"/>
          </w:tcPr>
          <w:p w14:paraId="1A1976D1" w14:textId="77777777" w:rsidR="00214984" w:rsidRPr="00D52400" w:rsidRDefault="00214984" w:rsidP="00214984">
            <w:pPr>
              <w:pStyle w:val="ENoteTableText"/>
              <w:rPr>
                <w:szCs w:val="16"/>
              </w:rPr>
            </w:pPr>
            <w:r w:rsidRPr="00D52400">
              <w:rPr>
                <w:szCs w:val="16"/>
              </w:rPr>
              <w:t>ad No 84, 2018</w:t>
            </w:r>
          </w:p>
        </w:tc>
      </w:tr>
      <w:tr w:rsidR="00214984" w:rsidRPr="00D52400" w14:paraId="09F80ECF" w14:textId="77777777" w:rsidTr="007C5645">
        <w:tc>
          <w:tcPr>
            <w:tcW w:w="2410" w:type="dxa"/>
          </w:tcPr>
          <w:p w14:paraId="5A2CB2F9" w14:textId="77757417"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15</w:t>
            </w:r>
            <w:r w:rsidRPr="00D52400">
              <w:rPr>
                <w:szCs w:val="16"/>
              </w:rPr>
              <w:tab/>
            </w:r>
          </w:p>
        </w:tc>
        <w:tc>
          <w:tcPr>
            <w:tcW w:w="4678" w:type="dxa"/>
          </w:tcPr>
          <w:p w14:paraId="7FDADA5D" w14:textId="77777777" w:rsidR="00214984" w:rsidRPr="00D52400" w:rsidRDefault="00214984" w:rsidP="00214984">
            <w:pPr>
              <w:pStyle w:val="ENoteTableText"/>
              <w:rPr>
                <w:szCs w:val="16"/>
              </w:rPr>
            </w:pPr>
            <w:r w:rsidRPr="00D52400">
              <w:rPr>
                <w:szCs w:val="16"/>
              </w:rPr>
              <w:t>ad No 84, 2018</w:t>
            </w:r>
          </w:p>
        </w:tc>
      </w:tr>
      <w:tr w:rsidR="00214984" w:rsidRPr="00D52400" w14:paraId="6410C386" w14:textId="77777777" w:rsidTr="007C5645">
        <w:tc>
          <w:tcPr>
            <w:tcW w:w="2410" w:type="dxa"/>
          </w:tcPr>
          <w:p w14:paraId="0C5CD9C5" w14:textId="6EEF3D2D"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20</w:t>
            </w:r>
            <w:r w:rsidRPr="00D52400">
              <w:rPr>
                <w:szCs w:val="16"/>
              </w:rPr>
              <w:tab/>
            </w:r>
          </w:p>
        </w:tc>
        <w:tc>
          <w:tcPr>
            <w:tcW w:w="4678" w:type="dxa"/>
          </w:tcPr>
          <w:p w14:paraId="611B0161" w14:textId="77777777" w:rsidR="00214984" w:rsidRPr="00D52400" w:rsidRDefault="00214984" w:rsidP="00214984">
            <w:pPr>
              <w:pStyle w:val="ENoteTableText"/>
              <w:rPr>
                <w:szCs w:val="16"/>
              </w:rPr>
            </w:pPr>
            <w:r w:rsidRPr="00D52400">
              <w:rPr>
                <w:szCs w:val="16"/>
              </w:rPr>
              <w:t>ad No 84, 2018</w:t>
            </w:r>
          </w:p>
        </w:tc>
      </w:tr>
      <w:tr w:rsidR="00214984" w:rsidRPr="00D52400" w14:paraId="38C30565" w14:textId="77777777" w:rsidTr="007C5645">
        <w:tc>
          <w:tcPr>
            <w:tcW w:w="2410" w:type="dxa"/>
          </w:tcPr>
          <w:p w14:paraId="7229CAFC" w14:textId="1AE66F0B" w:rsidR="00214984" w:rsidRPr="00D52400" w:rsidRDefault="00214984" w:rsidP="00214984">
            <w:pPr>
              <w:pStyle w:val="ENoteTableText"/>
              <w:tabs>
                <w:tab w:val="center" w:leader="dot" w:pos="2268"/>
              </w:tabs>
              <w:rPr>
                <w:b/>
                <w:szCs w:val="16"/>
              </w:rPr>
            </w:pPr>
            <w:r w:rsidRPr="00D52400">
              <w:rPr>
                <w:szCs w:val="16"/>
              </w:rPr>
              <w:lastRenderedPageBreak/>
              <w:t>s 832</w:t>
            </w:r>
            <w:r w:rsidR="00CF6AC6">
              <w:rPr>
                <w:szCs w:val="16"/>
              </w:rPr>
              <w:noBreakHyphen/>
            </w:r>
            <w:r w:rsidRPr="00D52400">
              <w:rPr>
                <w:szCs w:val="16"/>
              </w:rPr>
              <w:t>25</w:t>
            </w:r>
            <w:r w:rsidRPr="00D52400">
              <w:rPr>
                <w:szCs w:val="16"/>
              </w:rPr>
              <w:tab/>
            </w:r>
          </w:p>
        </w:tc>
        <w:tc>
          <w:tcPr>
            <w:tcW w:w="4678" w:type="dxa"/>
          </w:tcPr>
          <w:p w14:paraId="485D278C" w14:textId="77777777" w:rsidR="00214984" w:rsidRPr="00D52400" w:rsidRDefault="00214984" w:rsidP="00214984">
            <w:pPr>
              <w:pStyle w:val="ENoteTableText"/>
              <w:rPr>
                <w:szCs w:val="16"/>
              </w:rPr>
            </w:pPr>
            <w:r w:rsidRPr="00D52400">
              <w:rPr>
                <w:szCs w:val="16"/>
              </w:rPr>
              <w:t>ad No 84, 2018</w:t>
            </w:r>
          </w:p>
        </w:tc>
      </w:tr>
      <w:tr w:rsidR="00214984" w:rsidRPr="00D52400" w14:paraId="68F0E181" w14:textId="77777777" w:rsidTr="007C5645">
        <w:tc>
          <w:tcPr>
            <w:tcW w:w="2410" w:type="dxa"/>
          </w:tcPr>
          <w:p w14:paraId="2CB2BDDF" w14:textId="2270D85A"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30</w:t>
            </w:r>
            <w:r w:rsidRPr="00D52400">
              <w:rPr>
                <w:szCs w:val="16"/>
              </w:rPr>
              <w:tab/>
            </w:r>
          </w:p>
        </w:tc>
        <w:tc>
          <w:tcPr>
            <w:tcW w:w="4678" w:type="dxa"/>
          </w:tcPr>
          <w:p w14:paraId="602AE71B" w14:textId="77777777" w:rsidR="00214984" w:rsidRPr="00D52400" w:rsidRDefault="00214984" w:rsidP="00214984">
            <w:pPr>
              <w:pStyle w:val="ENoteTableText"/>
              <w:rPr>
                <w:szCs w:val="16"/>
              </w:rPr>
            </w:pPr>
            <w:r w:rsidRPr="00D52400">
              <w:rPr>
                <w:szCs w:val="16"/>
              </w:rPr>
              <w:t>ad No 84, 2018</w:t>
            </w:r>
          </w:p>
        </w:tc>
      </w:tr>
      <w:tr w:rsidR="00214984" w:rsidRPr="00D52400" w14:paraId="2CC77C9E" w14:textId="77777777" w:rsidTr="007C5645">
        <w:tc>
          <w:tcPr>
            <w:tcW w:w="2410" w:type="dxa"/>
          </w:tcPr>
          <w:p w14:paraId="7C0804E0" w14:textId="77777777" w:rsidR="00214984" w:rsidRPr="00D52400" w:rsidRDefault="00214984" w:rsidP="00214984">
            <w:pPr>
              <w:pStyle w:val="ENoteTableText"/>
              <w:tabs>
                <w:tab w:val="center" w:leader="dot" w:pos="2268"/>
              </w:tabs>
              <w:rPr>
                <w:szCs w:val="16"/>
              </w:rPr>
            </w:pPr>
          </w:p>
        </w:tc>
        <w:tc>
          <w:tcPr>
            <w:tcW w:w="4678" w:type="dxa"/>
          </w:tcPr>
          <w:p w14:paraId="5AAFFE9C" w14:textId="77777777" w:rsidR="00214984" w:rsidRPr="00D52400" w:rsidRDefault="00214984" w:rsidP="00214984">
            <w:pPr>
              <w:pStyle w:val="ENoteTableText"/>
              <w:rPr>
                <w:szCs w:val="16"/>
                <w:u w:val="single"/>
              </w:rPr>
            </w:pPr>
            <w:proofErr w:type="spellStart"/>
            <w:r w:rsidRPr="00D52400">
              <w:rPr>
                <w:szCs w:val="16"/>
              </w:rPr>
              <w:t>rs</w:t>
            </w:r>
            <w:proofErr w:type="spellEnd"/>
            <w:r w:rsidRPr="00D52400">
              <w:rPr>
                <w:szCs w:val="16"/>
              </w:rPr>
              <w:t xml:space="preserve"> No 79, 2020</w:t>
            </w:r>
          </w:p>
        </w:tc>
      </w:tr>
      <w:tr w:rsidR="00214984" w:rsidRPr="00D52400" w14:paraId="76F1CBB0" w14:textId="77777777" w:rsidTr="007C5645">
        <w:tc>
          <w:tcPr>
            <w:tcW w:w="2410" w:type="dxa"/>
          </w:tcPr>
          <w:p w14:paraId="7C0479FC" w14:textId="5C888676"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35</w:t>
            </w:r>
            <w:r w:rsidRPr="00D52400">
              <w:rPr>
                <w:szCs w:val="16"/>
              </w:rPr>
              <w:tab/>
            </w:r>
          </w:p>
        </w:tc>
        <w:tc>
          <w:tcPr>
            <w:tcW w:w="4678" w:type="dxa"/>
          </w:tcPr>
          <w:p w14:paraId="52C8A86A" w14:textId="77777777" w:rsidR="00214984" w:rsidRPr="00D52400" w:rsidRDefault="00214984" w:rsidP="00214984">
            <w:pPr>
              <w:pStyle w:val="ENoteTableText"/>
              <w:rPr>
                <w:szCs w:val="16"/>
              </w:rPr>
            </w:pPr>
            <w:r w:rsidRPr="00D52400">
              <w:rPr>
                <w:szCs w:val="16"/>
              </w:rPr>
              <w:t>ad No 84, 2018</w:t>
            </w:r>
          </w:p>
        </w:tc>
      </w:tr>
      <w:tr w:rsidR="00214984" w:rsidRPr="00D52400" w14:paraId="4EDD4D35" w14:textId="77777777" w:rsidTr="007C5645">
        <w:tc>
          <w:tcPr>
            <w:tcW w:w="2410" w:type="dxa"/>
          </w:tcPr>
          <w:p w14:paraId="35200F55" w14:textId="6A2F882E"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40</w:t>
            </w:r>
            <w:r w:rsidRPr="00D52400">
              <w:rPr>
                <w:szCs w:val="16"/>
              </w:rPr>
              <w:tab/>
            </w:r>
          </w:p>
        </w:tc>
        <w:tc>
          <w:tcPr>
            <w:tcW w:w="4678" w:type="dxa"/>
          </w:tcPr>
          <w:p w14:paraId="29F8F50A" w14:textId="77777777" w:rsidR="00214984" w:rsidRPr="00D52400" w:rsidRDefault="00214984" w:rsidP="00214984">
            <w:pPr>
              <w:pStyle w:val="ENoteTableText"/>
              <w:rPr>
                <w:szCs w:val="16"/>
              </w:rPr>
            </w:pPr>
            <w:r w:rsidRPr="00D52400">
              <w:rPr>
                <w:szCs w:val="16"/>
              </w:rPr>
              <w:t>ad No 84, 2018</w:t>
            </w:r>
          </w:p>
        </w:tc>
      </w:tr>
      <w:tr w:rsidR="00214984" w:rsidRPr="00D52400" w14:paraId="45261413" w14:textId="77777777" w:rsidTr="007C5645">
        <w:tc>
          <w:tcPr>
            <w:tcW w:w="2410" w:type="dxa"/>
          </w:tcPr>
          <w:p w14:paraId="1AE7DC86" w14:textId="53D9003B"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45</w:t>
            </w:r>
            <w:r w:rsidRPr="00D52400">
              <w:rPr>
                <w:szCs w:val="16"/>
              </w:rPr>
              <w:tab/>
            </w:r>
          </w:p>
        </w:tc>
        <w:tc>
          <w:tcPr>
            <w:tcW w:w="4678" w:type="dxa"/>
          </w:tcPr>
          <w:p w14:paraId="4C03B43B" w14:textId="77777777" w:rsidR="00214984" w:rsidRPr="00D52400" w:rsidRDefault="00214984" w:rsidP="00214984">
            <w:pPr>
              <w:pStyle w:val="ENoteTableText"/>
              <w:rPr>
                <w:szCs w:val="16"/>
              </w:rPr>
            </w:pPr>
            <w:r w:rsidRPr="00D52400">
              <w:rPr>
                <w:szCs w:val="16"/>
              </w:rPr>
              <w:t>ad No 84, 2018</w:t>
            </w:r>
          </w:p>
        </w:tc>
      </w:tr>
      <w:tr w:rsidR="00214984" w:rsidRPr="00D52400" w14:paraId="0C7752BA" w14:textId="77777777" w:rsidTr="007C5645">
        <w:tc>
          <w:tcPr>
            <w:tcW w:w="2410" w:type="dxa"/>
          </w:tcPr>
          <w:p w14:paraId="60DCF22B" w14:textId="3637C9BD"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50</w:t>
            </w:r>
            <w:r w:rsidRPr="00D52400">
              <w:rPr>
                <w:szCs w:val="16"/>
              </w:rPr>
              <w:tab/>
            </w:r>
          </w:p>
        </w:tc>
        <w:tc>
          <w:tcPr>
            <w:tcW w:w="4678" w:type="dxa"/>
          </w:tcPr>
          <w:p w14:paraId="17435096" w14:textId="77777777" w:rsidR="00214984" w:rsidRPr="00D52400" w:rsidRDefault="00214984" w:rsidP="00214984">
            <w:pPr>
              <w:pStyle w:val="ENoteTableText"/>
              <w:rPr>
                <w:szCs w:val="16"/>
              </w:rPr>
            </w:pPr>
            <w:r w:rsidRPr="00D52400">
              <w:rPr>
                <w:szCs w:val="16"/>
              </w:rPr>
              <w:t>ad No 84, 2018</w:t>
            </w:r>
          </w:p>
        </w:tc>
      </w:tr>
      <w:tr w:rsidR="00214984" w:rsidRPr="00D52400" w14:paraId="01E5F99D" w14:textId="77777777" w:rsidTr="007C5645">
        <w:tc>
          <w:tcPr>
            <w:tcW w:w="2410" w:type="dxa"/>
          </w:tcPr>
          <w:p w14:paraId="58AD60F1" w14:textId="4C47DEC2"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55</w:t>
            </w:r>
            <w:r w:rsidRPr="00D52400">
              <w:rPr>
                <w:szCs w:val="16"/>
              </w:rPr>
              <w:tab/>
            </w:r>
          </w:p>
        </w:tc>
        <w:tc>
          <w:tcPr>
            <w:tcW w:w="4678" w:type="dxa"/>
          </w:tcPr>
          <w:p w14:paraId="0E6CE04F" w14:textId="77777777" w:rsidR="00214984" w:rsidRPr="00D52400" w:rsidRDefault="00214984" w:rsidP="00214984">
            <w:pPr>
              <w:pStyle w:val="ENoteTableText"/>
              <w:rPr>
                <w:szCs w:val="16"/>
              </w:rPr>
            </w:pPr>
            <w:r w:rsidRPr="00D52400">
              <w:rPr>
                <w:szCs w:val="16"/>
              </w:rPr>
              <w:t>ad No 84, 2018</w:t>
            </w:r>
          </w:p>
        </w:tc>
      </w:tr>
      <w:tr w:rsidR="00214984" w:rsidRPr="00D52400" w14:paraId="451D9740" w14:textId="77777777" w:rsidTr="007C5645">
        <w:tc>
          <w:tcPr>
            <w:tcW w:w="2410" w:type="dxa"/>
          </w:tcPr>
          <w:p w14:paraId="6EA5B760" w14:textId="4B1E9786"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60</w:t>
            </w:r>
            <w:r w:rsidRPr="00D52400">
              <w:rPr>
                <w:szCs w:val="16"/>
              </w:rPr>
              <w:tab/>
            </w:r>
          </w:p>
        </w:tc>
        <w:tc>
          <w:tcPr>
            <w:tcW w:w="4678" w:type="dxa"/>
          </w:tcPr>
          <w:p w14:paraId="6678D8AF" w14:textId="77777777" w:rsidR="00214984" w:rsidRPr="00D52400" w:rsidRDefault="00214984" w:rsidP="00214984">
            <w:pPr>
              <w:pStyle w:val="ENoteTableText"/>
              <w:rPr>
                <w:szCs w:val="16"/>
              </w:rPr>
            </w:pPr>
            <w:r w:rsidRPr="00D52400">
              <w:rPr>
                <w:szCs w:val="16"/>
              </w:rPr>
              <w:t>ad No 84, 2018</w:t>
            </w:r>
          </w:p>
        </w:tc>
      </w:tr>
      <w:tr w:rsidR="00214984" w:rsidRPr="00D52400" w14:paraId="2E2344B5" w14:textId="77777777" w:rsidTr="007C5645">
        <w:tc>
          <w:tcPr>
            <w:tcW w:w="2410" w:type="dxa"/>
          </w:tcPr>
          <w:p w14:paraId="1B405EC0" w14:textId="13973D3B" w:rsidR="00214984" w:rsidRPr="00D52400" w:rsidRDefault="000D256C" w:rsidP="00214984">
            <w:pPr>
              <w:pStyle w:val="ENoteTableT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B</w:t>
            </w:r>
          </w:p>
        </w:tc>
        <w:tc>
          <w:tcPr>
            <w:tcW w:w="4678" w:type="dxa"/>
          </w:tcPr>
          <w:p w14:paraId="0F7F9FD4" w14:textId="77777777" w:rsidR="00214984" w:rsidRPr="00D52400" w:rsidRDefault="00214984" w:rsidP="00214984">
            <w:pPr>
              <w:pStyle w:val="ENoteTableText"/>
              <w:rPr>
                <w:szCs w:val="16"/>
              </w:rPr>
            </w:pPr>
          </w:p>
        </w:tc>
      </w:tr>
      <w:tr w:rsidR="00214984" w:rsidRPr="00D52400" w14:paraId="49DC5E00" w14:textId="77777777" w:rsidTr="007C5645">
        <w:tc>
          <w:tcPr>
            <w:tcW w:w="2410" w:type="dxa"/>
          </w:tcPr>
          <w:p w14:paraId="1A0FB28A" w14:textId="346B9F1B"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100</w:t>
            </w:r>
            <w:r w:rsidRPr="00D52400">
              <w:rPr>
                <w:szCs w:val="16"/>
              </w:rPr>
              <w:tab/>
            </w:r>
          </w:p>
        </w:tc>
        <w:tc>
          <w:tcPr>
            <w:tcW w:w="4678" w:type="dxa"/>
          </w:tcPr>
          <w:p w14:paraId="6741295A" w14:textId="77777777" w:rsidR="00214984" w:rsidRPr="00D52400" w:rsidRDefault="00214984" w:rsidP="00214984">
            <w:pPr>
              <w:pStyle w:val="ENoteTableText"/>
              <w:rPr>
                <w:szCs w:val="16"/>
              </w:rPr>
            </w:pPr>
            <w:r w:rsidRPr="00D52400">
              <w:rPr>
                <w:szCs w:val="16"/>
              </w:rPr>
              <w:t>ad No 84, 2018</w:t>
            </w:r>
          </w:p>
        </w:tc>
      </w:tr>
      <w:tr w:rsidR="00214984" w:rsidRPr="00D52400" w14:paraId="41088A8C" w14:textId="77777777" w:rsidTr="007C5645">
        <w:tc>
          <w:tcPr>
            <w:tcW w:w="2410" w:type="dxa"/>
          </w:tcPr>
          <w:p w14:paraId="260F0CF4" w14:textId="2FA57FED"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105</w:t>
            </w:r>
            <w:r w:rsidRPr="00D52400">
              <w:rPr>
                <w:szCs w:val="16"/>
              </w:rPr>
              <w:tab/>
            </w:r>
          </w:p>
        </w:tc>
        <w:tc>
          <w:tcPr>
            <w:tcW w:w="4678" w:type="dxa"/>
          </w:tcPr>
          <w:p w14:paraId="2A70B626" w14:textId="77777777" w:rsidR="00214984" w:rsidRPr="00D52400" w:rsidRDefault="00214984" w:rsidP="00214984">
            <w:pPr>
              <w:pStyle w:val="ENoteTableText"/>
              <w:rPr>
                <w:szCs w:val="16"/>
              </w:rPr>
            </w:pPr>
            <w:r w:rsidRPr="00D52400">
              <w:rPr>
                <w:szCs w:val="16"/>
              </w:rPr>
              <w:t>ad No 84, 2018</w:t>
            </w:r>
          </w:p>
        </w:tc>
      </w:tr>
      <w:tr w:rsidR="00214984" w:rsidRPr="00D52400" w14:paraId="162A6FD4" w14:textId="77777777" w:rsidTr="007C5645">
        <w:tc>
          <w:tcPr>
            <w:tcW w:w="2410" w:type="dxa"/>
          </w:tcPr>
          <w:p w14:paraId="7FB80648" w14:textId="01DCCD85"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110</w:t>
            </w:r>
            <w:r w:rsidRPr="00D52400">
              <w:rPr>
                <w:szCs w:val="16"/>
              </w:rPr>
              <w:tab/>
            </w:r>
          </w:p>
        </w:tc>
        <w:tc>
          <w:tcPr>
            <w:tcW w:w="4678" w:type="dxa"/>
          </w:tcPr>
          <w:p w14:paraId="51D5E7CC" w14:textId="77777777" w:rsidR="00214984" w:rsidRPr="00D52400" w:rsidRDefault="00214984" w:rsidP="00214984">
            <w:pPr>
              <w:pStyle w:val="ENoteTableText"/>
              <w:rPr>
                <w:szCs w:val="16"/>
              </w:rPr>
            </w:pPr>
            <w:r w:rsidRPr="00D52400">
              <w:rPr>
                <w:szCs w:val="16"/>
              </w:rPr>
              <w:t>ad No 84, 2018</w:t>
            </w:r>
          </w:p>
        </w:tc>
      </w:tr>
      <w:tr w:rsidR="00214984" w:rsidRPr="00D52400" w14:paraId="2E2FC9BE" w14:textId="77777777" w:rsidTr="007C5645">
        <w:tc>
          <w:tcPr>
            <w:tcW w:w="2410" w:type="dxa"/>
          </w:tcPr>
          <w:p w14:paraId="7510CF03" w14:textId="77777777" w:rsidR="00214984" w:rsidRPr="00D52400" w:rsidRDefault="00214984" w:rsidP="00214984">
            <w:pPr>
              <w:pStyle w:val="ENoteTableText"/>
              <w:tabs>
                <w:tab w:val="center" w:leader="dot" w:pos="2268"/>
              </w:tabs>
              <w:rPr>
                <w:szCs w:val="16"/>
              </w:rPr>
            </w:pPr>
          </w:p>
        </w:tc>
        <w:tc>
          <w:tcPr>
            <w:tcW w:w="4678" w:type="dxa"/>
          </w:tcPr>
          <w:p w14:paraId="20E28C5F" w14:textId="77777777" w:rsidR="00214984" w:rsidRPr="00D52400" w:rsidRDefault="00214984" w:rsidP="00214984">
            <w:pPr>
              <w:pStyle w:val="ENoteTableText"/>
              <w:rPr>
                <w:szCs w:val="16"/>
              </w:rPr>
            </w:pPr>
            <w:r w:rsidRPr="00D52400">
              <w:rPr>
                <w:szCs w:val="16"/>
              </w:rPr>
              <w:t>am No 79, 2020</w:t>
            </w:r>
          </w:p>
        </w:tc>
      </w:tr>
      <w:tr w:rsidR="00214984" w:rsidRPr="00D52400" w14:paraId="2F0F7989" w14:textId="77777777" w:rsidTr="007C5645">
        <w:tc>
          <w:tcPr>
            <w:tcW w:w="2410" w:type="dxa"/>
          </w:tcPr>
          <w:p w14:paraId="7A5B3E75" w14:textId="39D2B8BC"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115</w:t>
            </w:r>
            <w:r w:rsidRPr="00D52400">
              <w:rPr>
                <w:szCs w:val="16"/>
              </w:rPr>
              <w:tab/>
            </w:r>
          </w:p>
        </w:tc>
        <w:tc>
          <w:tcPr>
            <w:tcW w:w="4678" w:type="dxa"/>
          </w:tcPr>
          <w:p w14:paraId="197816CD" w14:textId="77777777" w:rsidR="00214984" w:rsidRPr="00D52400" w:rsidRDefault="00214984" w:rsidP="00214984">
            <w:pPr>
              <w:pStyle w:val="ENoteTableText"/>
              <w:rPr>
                <w:szCs w:val="16"/>
              </w:rPr>
            </w:pPr>
            <w:r w:rsidRPr="00D52400">
              <w:rPr>
                <w:szCs w:val="16"/>
              </w:rPr>
              <w:t>ad No 84, 2018</w:t>
            </w:r>
          </w:p>
        </w:tc>
      </w:tr>
      <w:tr w:rsidR="00214984" w:rsidRPr="00D52400" w14:paraId="318A4F99" w14:textId="77777777" w:rsidTr="007C5645">
        <w:tc>
          <w:tcPr>
            <w:tcW w:w="2410" w:type="dxa"/>
          </w:tcPr>
          <w:p w14:paraId="7FB6460C" w14:textId="4C424343"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120</w:t>
            </w:r>
            <w:r w:rsidRPr="00D52400">
              <w:rPr>
                <w:szCs w:val="16"/>
              </w:rPr>
              <w:tab/>
            </w:r>
          </w:p>
        </w:tc>
        <w:tc>
          <w:tcPr>
            <w:tcW w:w="4678" w:type="dxa"/>
          </w:tcPr>
          <w:p w14:paraId="0EAA2CEE" w14:textId="77777777" w:rsidR="00214984" w:rsidRPr="00D52400" w:rsidRDefault="00214984" w:rsidP="00214984">
            <w:pPr>
              <w:pStyle w:val="ENoteTableText"/>
              <w:rPr>
                <w:szCs w:val="16"/>
              </w:rPr>
            </w:pPr>
            <w:r w:rsidRPr="00D52400">
              <w:rPr>
                <w:szCs w:val="16"/>
              </w:rPr>
              <w:t>ad No 84, 2018</w:t>
            </w:r>
          </w:p>
        </w:tc>
      </w:tr>
      <w:tr w:rsidR="00214984" w:rsidRPr="00D52400" w14:paraId="7DD1414D" w14:textId="77777777" w:rsidTr="007C5645">
        <w:tc>
          <w:tcPr>
            <w:tcW w:w="2410" w:type="dxa"/>
          </w:tcPr>
          <w:p w14:paraId="221C6FB5" w14:textId="77777777" w:rsidR="00214984" w:rsidRPr="00D52400" w:rsidRDefault="00214984" w:rsidP="00214984">
            <w:pPr>
              <w:pStyle w:val="ENoteTableText"/>
              <w:tabs>
                <w:tab w:val="center" w:leader="dot" w:pos="2268"/>
              </w:tabs>
              <w:rPr>
                <w:szCs w:val="16"/>
              </w:rPr>
            </w:pPr>
          </w:p>
        </w:tc>
        <w:tc>
          <w:tcPr>
            <w:tcW w:w="4678" w:type="dxa"/>
          </w:tcPr>
          <w:p w14:paraId="37F64567" w14:textId="77777777" w:rsidR="00214984" w:rsidRPr="00D52400" w:rsidRDefault="00214984" w:rsidP="00214984">
            <w:pPr>
              <w:pStyle w:val="ENoteTableText"/>
              <w:rPr>
                <w:szCs w:val="16"/>
              </w:rPr>
            </w:pPr>
            <w:r w:rsidRPr="00D52400">
              <w:rPr>
                <w:szCs w:val="16"/>
              </w:rPr>
              <w:t>am No 79, 2020</w:t>
            </w:r>
          </w:p>
        </w:tc>
      </w:tr>
      <w:tr w:rsidR="00214984" w:rsidRPr="00D52400" w14:paraId="0BEC1B3E" w14:textId="77777777" w:rsidTr="007C5645">
        <w:tc>
          <w:tcPr>
            <w:tcW w:w="2410" w:type="dxa"/>
          </w:tcPr>
          <w:p w14:paraId="5FC332B6" w14:textId="223E33ED"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125</w:t>
            </w:r>
            <w:r w:rsidRPr="00D52400">
              <w:rPr>
                <w:szCs w:val="16"/>
              </w:rPr>
              <w:tab/>
            </w:r>
          </w:p>
        </w:tc>
        <w:tc>
          <w:tcPr>
            <w:tcW w:w="4678" w:type="dxa"/>
          </w:tcPr>
          <w:p w14:paraId="5E7D672D" w14:textId="77777777" w:rsidR="00214984" w:rsidRPr="00D52400" w:rsidRDefault="00214984" w:rsidP="00214984">
            <w:pPr>
              <w:pStyle w:val="ENoteTableText"/>
              <w:rPr>
                <w:szCs w:val="16"/>
              </w:rPr>
            </w:pPr>
            <w:r w:rsidRPr="00D52400">
              <w:rPr>
                <w:szCs w:val="16"/>
              </w:rPr>
              <w:t>ad No 84, 2018</w:t>
            </w:r>
          </w:p>
        </w:tc>
      </w:tr>
      <w:tr w:rsidR="00214984" w:rsidRPr="00D52400" w14:paraId="77875CC6" w14:textId="77777777" w:rsidTr="007C5645">
        <w:tc>
          <w:tcPr>
            <w:tcW w:w="2410" w:type="dxa"/>
          </w:tcPr>
          <w:p w14:paraId="7BDDD098" w14:textId="77777777" w:rsidR="00214984" w:rsidRPr="00D52400" w:rsidRDefault="00214984" w:rsidP="00214984">
            <w:pPr>
              <w:pStyle w:val="ENoteTableText"/>
              <w:tabs>
                <w:tab w:val="center" w:leader="dot" w:pos="2268"/>
              </w:tabs>
              <w:rPr>
                <w:szCs w:val="16"/>
              </w:rPr>
            </w:pPr>
          </w:p>
        </w:tc>
        <w:tc>
          <w:tcPr>
            <w:tcW w:w="4678" w:type="dxa"/>
          </w:tcPr>
          <w:p w14:paraId="07984478" w14:textId="77777777" w:rsidR="00214984" w:rsidRPr="00D52400" w:rsidRDefault="00214984" w:rsidP="00214984">
            <w:pPr>
              <w:pStyle w:val="ENoteTableText"/>
              <w:rPr>
                <w:szCs w:val="16"/>
              </w:rPr>
            </w:pPr>
            <w:r w:rsidRPr="00D52400">
              <w:rPr>
                <w:szCs w:val="16"/>
              </w:rPr>
              <w:t>am No 79, 2020</w:t>
            </w:r>
          </w:p>
        </w:tc>
      </w:tr>
      <w:tr w:rsidR="00214984" w:rsidRPr="00D52400" w14:paraId="5C09A9A9" w14:textId="77777777" w:rsidTr="007C5645">
        <w:tc>
          <w:tcPr>
            <w:tcW w:w="2410" w:type="dxa"/>
          </w:tcPr>
          <w:p w14:paraId="1EFF0614" w14:textId="02199EE0"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130</w:t>
            </w:r>
            <w:r w:rsidRPr="00D52400">
              <w:rPr>
                <w:szCs w:val="16"/>
              </w:rPr>
              <w:tab/>
            </w:r>
          </w:p>
        </w:tc>
        <w:tc>
          <w:tcPr>
            <w:tcW w:w="4678" w:type="dxa"/>
          </w:tcPr>
          <w:p w14:paraId="3898E157" w14:textId="77777777" w:rsidR="00214984" w:rsidRPr="00D52400" w:rsidRDefault="00214984" w:rsidP="00214984">
            <w:pPr>
              <w:pStyle w:val="ENoteTableText"/>
              <w:rPr>
                <w:szCs w:val="16"/>
              </w:rPr>
            </w:pPr>
            <w:r w:rsidRPr="00D52400">
              <w:rPr>
                <w:szCs w:val="16"/>
              </w:rPr>
              <w:t>ad No 84, 2018</w:t>
            </w:r>
          </w:p>
        </w:tc>
      </w:tr>
      <w:tr w:rsidR="00214984" w:rsidRPr="00D52400" w14:paraId="5356F6C4" w14:textId="77777777" w:rsidTr="007C5645">
        <w:tc>
          <w:tcPr>
            <w:tcW w:w="2410" w:type="dxa"/>
          </w:tcPr>
          <w:p w14:paraId="79BE972D" w14:textId="77777777" w:rsidR="00214984" w:rsidRPr="00D52400" w:rsidRDefault="00214984" w:rsidP="00214984">
            <w:pPr>
              <w:pStyle w:val="ENoteTableText"/>
              <w:tabs>
                <w:tab w:val="center" w:leader="dot" w:pos="2268"/>
              </w:tabs>
              <w:rPr>
                <w:szCs w:val="16"/>
              </w:rPr>
            </w:pPr>
          </w:p>
        </w:tc>
        <w:tc>
          <w:tcPr>
            <w:tcW w:w="4678" w:type="dxa"/>
          </w:tcPr>
          <w:p w14:paraId="1FBA90EF" w14:textId="77777777" w:rsidR="00214984" w:rsidRPr="00D52400" w:rsidRDefault="00214984" w:rsidP="00214984">
            <w:pPr>
              <w:pStyle w:val="ENoteTableText"/>
              <w:rPr>
                <w:szCs w:val="16"/>
              </w:rPr>
            </w:pPr>
            <w:r w:rsidRPr="00D52400">
              <w:rPr>
                <w:szCs w:val="16"/>
              </w:rPr>
              <w:t>am No 79, 2020</w:t>
            </w:r>
          </w:p>
        </w:tc>
      </w:tr>
      <w:tr w:rsidR="00214984" w:rsidRPr="00D52400" w14:paraId="5152A660" w14:textId="77777777" w:rsidTr="007C5645">
        <w:tc>
          <w:tcPr>
            <w:tcW w:w="2410" w:type="dxa"/>
          </w:tcPr>
          <w:p w14:paraId="4A45A427" w14:textId="4C38CEF6"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135</w:t>
            </w:r>
            <w:r w:rsidRPr="00D52400">
              <w:rPr>
                <w:szCs w:val="16"/>
              </w:rPr>
              <w:tab/>
            </w:r>
          </w:p>
        </w:tc>
        <w:tc>
          <w:tcPr>
            <w:tcW w:w="4678" w:type="dxa"/>
          </w:tcPr>
          <w:p w14:paraId="6CB75C09" w14:textId="77777777" w:rsidR="00214984" w:rsidRPr="00D52400" w:rsidRDefault="00214984" w:rsidP="00214984">
            <w:pPr>
              <w:pStyle w:val="ENoteTableText"/>
              <w:rPr>
                <w:szCs w:val="16"/>
              </w:rPr>
            </w:pPr>
            <w:r w:rsidRPr="00D52400">
              <w:rPr>
                <w:szCs w:val="16"/>
              </w:rPr>
              <w:t>ad No 84, 2018</w:t>
            </w:r>
          </w:p>
        </w:tc>
      </w:tr>
      <w:tr w:rsidR="00214984" w:rsidRPr="00D52400" w14:paraId="2D169AF7" w14:textId="77777777" w:rsidTr="007C5645">
        <w:tc>
          <w:tcPr>
            <w:tcW w:w="2410" w:type="dxa"/>
          </w:tcPr>
          <w:p w14:paraId="6AC59A4C" w14:textId="5A25E318"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C</w:t>
            </w:r>
          </w:p>
        </w:tc>
        <w:tc>
          <w:tcPr>
            <w:tcW w:w="4678" w:type="dxa"/>
          </w:tcPr>
          <w:p w14:paraId="39BD4541" w14:textId="77777777" w:rsidR="00214984" w:rsidRPr="00D52400" w:rsidRDefault="00214984" w:rsidP="00214984">
            <w:pPr>
              <w:pStyle w:val="ENoteTableText"/>
              <w:rPr>
                <w:szCs w:val="16"/>
              </w:rPr>
            </w:pPr>
          </w:p>
        </w:tc>
      </w:tr>
      <w:tr w:rsidR="00214984" w:rsidRPr="00D52400" w14:paraId="612CC15E" w14:textId="77777777" w:rsidTr="007C5645">
        <w:tc>
          <w:tcPr>
            <w:tcW w:w="2410" w:type="dxa"/>
          </w:tcPr>
          <w:p w14:paraId="5743D317" w14:textId="00748C92"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175</w:t>
            </w:r>
            <w:r w:rsidRPr="00D52400">
              <w:rPr>
                <w:szCs w:val="16"/>
              </w:rPr>
              <w:tab/>
            </w:r>
          </w:p>
        </w:tc>
        <w:tc>
          <w:tcPr>
            <w:tcW w:w="4678" w:type="dxa"/>
          </w:tcPr>
          <w:p w14:paraId="6005FFA2" w14:textId="77777777" w:rsidR="00214984" w:rsidRPr="00D52400" w:rsidRDefault="00214984" w:rsidP="00214984">
            <w:pPr>
              <w:pStyle w:val="ENoteTableText"/>
              <w:rPr>
                <w:szCs w:val="16"/>
              </w:rPr>
            </w:pPr>
            <w:r w:rsidRPr="00D52400">
              <w:rPr>
                <w:szCs w:val="16"/>
              </w:rPr>
              <w:t>ad No 84, 2018</w:t>
            </w:r>
          </w:p>
        </w:tc>
      </w:tr>
      <w:tr w:rsidR="00214984" w:rsidRPr="00D52400" w14:paraId="65949FC5" w14:textId="77777777" w:rsidTr="007C5645">
        <w:tc>
          <w:tcPr>
            <w:tcW w:w="2410" w:type="dxa"/>
          </w:tcPr>
          <w:p w14:paraId="0D0312FC" w14:textId="7391C91B"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180</w:t>
            </w:r>
            <w:r w:rsidRPr="00D52400">
              <w:rPr>
                <w:szCs w:val="16"/>
              </w:rPr>
              <w:tab/>
            </w:r>
          </w:p>
        </w:tc>
        <w:tc>
          <w:tcPr>
            <w:tcW w:w="4678" w:type="dxa"/>
          </w:tcPr>
          <w:p w14:paraId="49FC0D3C" w14:textId="77777777" w:rsidR="00214984" w:rsidRPr="00D52400" w:rsidRDefault="00214984" w:rsidP="00214984">
            <w:pPr>
              <w:pStyle w:val="ENoteTableText"/>
              <w:rPr>
                <w:szCs w:val="16"/>
              </w:rPr>
            </w:pPr>
            <w:r w:rsidRPr="00D52400">
              <w:rPr>
                <w:szCs w:val="16"/>
              </w:rPr>
              <w:t>ad No 84, 2018</w:t>
            </w:r>
          </w:p>
        </w:tc>
      </w:tr>
      <w:tr w:rsidR="00214984" w:rsidRPr="00D52400" w14:paraId="57A3AFBE" w14:textId="77777777" w:rsidTr="007C5645">
        <w:tc>
          <w:tcPr>
            <w:tcW w:w="2410" w:type="dxa"/>
          </w:tcPr>
          <w:p w14:paraId="11C234C4" w14:textId="4D120B40"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185</w:t>
            </w:r>
            <w:r w:rsidRPr="00D52400">
              <w:rPr>
                <w:szCs w:val="16"/>
              </w:rPr>
              <w:tab/>
            </w:r>
          </w:p>
        </w:tc>
        <w:tc>
          <w:tcPr>
            <w:tcW w:w="4678" w:type="dxa"/>
          </w:tcPr>
          <w:p w14:paraId="626F01C4" w14:textId="77777777" w:rsidR="00214984" w:rsidRPr="00D52400" w:rsidRDefault="00214984" w:rsidP="00214984">
            <w:pPr>
              <w:pStyle w:val="ENoteTableText"/>
              <w:rPr>
                <w:szCs w:val="16"/>
              </w:rPr>
            </w:pPr>
            <w:r w:rsidRPr="00D52400">
              <w:rPr>
                <w:szCs w:val="16"/>
              </w:rPr>
              <w:t>ad No 84, 2018</w:t>
            </w:r>
          </w:p>
        </w:tc>
      </w:tr>
      <w:tr w:rsidR="00214984" w:rsidRPr="00D52400" w14:paraId="73E8375C" w14:textId="77777777" w:rsidTr="007C5645">
        <w:tc>
          <w:tcPr>
            <w:tcW w:w="2410" w:type="dxa"/>
          </w:tcPr>
          <w:p w14:paraId="3D99E94F" w14:textId="77777777" w:rsidR="00214984" w:rsidRPr="00D52400" w:rsidRDefault="00214984" w:rsidP="00214984">
            <w:pPr>
              <w:pStyle w:val="ENoteTableText"/>
              <w:tabs>
                <w:tab w:val="center" w:leader="dot" w:pos="2268"/>
              </w:tabs>
              <w:rPr>
                <w:szCs w:val="16"/>
              </w:rPr>
            </w:pPr>
          </w:p>
        </w:tc>
        <w:tc>
          <w:tcPr>
            <w:tcW w:w="4678" w:type="dxa"/>
          </w:tcPr>
          <w:p w14:paraId="54985B02" w14:textId="77777777" w:rsidR="00214984" w:rsidRPr="00D52400" w:rsidRDefault="00214984" w:rsidP="00214984">
            <w:pPr>
              <w:pStyle w:val="ENoteTableText"/>
              <w:rPr>
                <w:szCs w:val="16"/>
              </w:rPr>
            </w:pPr>
            <w:r w:rsidRPr="00D52400">
              <w:rPr>
                <w:szCs w:val="16"/>
              </w:rPr>
              <w:t>am No 79, 2020</w:t>
            </w:r>
          </w:p>
        </w:tc>
      </w:tr>
      <w:tr w:rsidR="00214984" w:rsidRPr="00D52400" w14:paraId="453FD40A" w14:textId="77777777" w:rsidTr="007C5645">
        <w:tc>
          <w:tcPr>
            <w:tcW w:w="2410" w:type="dxa"/>
          </w:tcPr>
          <w:p w14:paraId="2EA0CA3F" w14:textId="518ED0CB"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190</w:t>
            </w:r>
            <w:r w:rsidRPr="00D52400">
              <w:rPr>
                <w:szCs w:val="16"/>
              </w:rPr>
              <w:tab/>
            </w:r>
          </w:p>
        </w:tc>
        <w:tc>
          <w:tcPr>
            <w:tcW w:w="4678" w:type="dxa"/>
          </w:tcPr>
          <w:p w14:paraId="697B963F" w14:textId="77777777" w:rsidR="00214984" w:rsidRPr="00D52400" w:rsidRDefault="00214984" w:rsidP="00214984">
            <w:pPr>
              <w:pStyle w:val="ENoteTableText"/>
              <w:rPr>
                <w:szCs w:val="16"/>
              </w:rPr>
            </w:pPr>
            <w:r w:rsidRPr="00D52400">
              <w:rPr>
                <w:szCs w:val="16"/>
              </w:rPr>
              <w:t>ad No 84, 2018</w:t>
            </w:r>
          </w:p>
        </w:tc>
      </w:tr>
      <w:tr w:rsidR="00214984" w:rsidRPr="00D52400" w14:paraId="208EC5DA" w14:textId="77777777" w:rsidTr="007C5645">
        <w:tc>
          <w:tcPr>
            <w:tcW w:w="2410" w:type="dxa"/>
          </w:tcPr>
          <w:p w14:paraId="3CB665B7" w14:textId="1088391F"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195</w:t>
            </w:r>
            <w:r w:rsidRPr="00D52400">
              <w:rPr>
                <w:szCs w:val="16"/>
              </w:rPr>
              <w:tab/>
            </w:r>
          </w:p>
        </w:tc>
        <w:tc>
          <w:tcPr>
            <w:tcW w:w="4678" w:type="dxa"/>
          </w:tcPr>
          <w:p w14:paraId="3C68EE67" w14:textId="77777777" w:rsidR="00214984" w:rsidRPr="00D52400" w:rsidRDefault="00214984" w:rsidP="00214984">
            <w:pPr>
              <w:pStyle w:val="ENoteTableText"/>
              <w:rPr>
                <w:szCs w:val="16"/>
              </w:rPr>
            </w:pPr>
            <w:r w:rsidRPr="00D52400">
              <w:rPr>
                <w:szCs w:val="16"/>
              </w:rPr>
              <w:t>ad No 84, 2018</w:t>
            </w:r>
          </w:p>
        </w:tc>
      </w:tr>
      <w:tr w:rsidR="00214984" w:rsidRPr="00D52400" w14:paraId="5C0419BB" w14:textId="77777777" w:rsidTr="007C5645">
        <w:tc>
          <w:tcPr>
            <w:tcW w:w="2410" w:type="dxa"/>
          </w:tcPr>
          <w:p w14:paraId="20490D45" w14:textId="77777777" w:rsidR="00214984" w:rsidRPr="00D52400" w:rsidRDefault="00214984" w:rsidP="00214984">
            <w:pPr>
              <w:pStyle w:val="ENoteTableText"/>
              <w:tabs>
                <w:tab w:val="center" w:leader="dot" w:pos="2268"/>
              </w:tabs>
              <w:rPr>
                <w:szCs w:val="16"/>
              </w:rPr>
            </w:pPr>
          </w:p>
        </w:tc>
        <w:tc>
          <w:tcPr>
            <w:tcW w:w="4678" w:type="dxa"/>
          </w:tcPr>
          <w:p w14:paraId="2D8ED813" w14:textId="77777777" w:rsidR="00214984" w:rsidRPr="00D52400" w:rsidRDefault="00214984" w:rsidP="00214984">
            <w:pPr>
              <w:pStyle w:val="ENoteTableText"/>
              <w:rPr>
                <w:szCs w:val="16"/>
              </w:rPr>
            </w:pPr>
            <w:r w:rsidRPr="00D52400">
              <w:rPr>
                <w:szCs w:val="16"/>
              </w:rPr>
              <w:t>am No 79, 2020</w:t>
            </w:r>
          </w:p>
        </w:tc>
      </w:tr>
      <w:tr w:rsidR="00214984" w:rsidRPr="00D52400" w14:paraId="19956349" w14:textId="77777777" w:rsidTr="007C5645">
        <w:tc>
          <w:tcPr>
            <w:tcW w:w="2410" w:type="dxa"/>
          </w:tcPr>
          <w:p w14:paraId="245C0A0E" w14:textId="198406D5"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200</w:t>
            </w:r>
            <w:r w:rsidRPr="00D52400">
              <w:rPr>
                <w:szCs w:val="16"/>
              </w:rPr>
              <w:tab/>
            </w:r>
          </w:p>
        </w:tc>
        <w:tc>
          <w:tcPr>
            <w:tcW w:w="4678" w:type="dxa"/>
          </w:tcPr>
          <w:p w14:paraId="79FA7CDF" w14:textId="77777777" w:rsidR="00214984" w:rsidRPr="00D52400" w:rsidRDefault="00214984" w:rsidP="00214984">
            <w:pPr>
              <w:pStyle w:val="ENoteTableText"/>
              <w:rPr>
                <w:szCs w:val="16"/>
              </w:rPr>
            </w:pPr>
            <w:r w:rsidRPr="00D52400">
              <w:rPr>
                <w:szCs w:val="16"/>
              </w:rPr>
              <w:t>ad No 84, 2018</w:t>
            </w:r>
          </w:p>
        </w:tc>
      </w:tr>
      <w:tr w:rsidR="00214984" w:rsidRPr="00D52400" w14:paraId="728B9BA0" w14:textId="77777777" w:rsidTr="007C5645">
        <w:tc>
          <w:tcPr>
            <w:tcW w:w="2410" w:type="dxa"/>
          </w:tcPr>
          <w:p w14:paraId="130EAD22" w14:textId="16A2AB93" w:rsidR="00214984" w:rsidRPr="00D52400" w:rsidRDefault="00214984" w:rsidP="00214984">
            <w:pPr>
              <w:pStyle w:val="ENoteTableText"/>
              <w:tabs>
                <w:tab w:val="center" w:leader="dot" w:pos="2268"/>
              </w:tabs>
              <w:rPr>
                <w:b/>
                <w:szCs w:val="16"/>
              </w:rPr>
            </w:pPr>
            <w:r w:rsidRPr="00D52400">
              <w:rPr>
                <w:szCs w:val="16"/>
              </w:rPr>
              <w:lastRenderedPageBreak/>
              <w:t>s 832</w:t>
            </w:r>
            <w:r w:rsidR="00CF6AC6">
              <w:rPr>
                <w:szCs w:val="16"/>
              </w:rPr>
              <w:noBreakHyphen/>
            </w:r>
            <w:r w:rsidRPr="00D52400">
              <w:rPr>
                <w:szCs w:val="16"/>
              </w:rPr>
              <w:t>205</w:t>
            </w:r>
            <w:r w:rsidRPr="00D52400">
              <w:rPr>
                <w:szCs w:val="16"/>
              </w:rPr>
              <w:tab/>
            </w:r>
          </w:p>
        </w:tc>
        <w:tc>
          <w:tcPr>
            <w:tcW w:w="4678" w:type="dxa"/>
          </w:tcPr>
          <w:p w14:paraId="35149B03" w14:textId="77777777" w:rsidR="00214984" w:rsidRPr="00D52400" w:rsidRDefault="00214984" w:rsidP="00214984">
            <w:pPr>
              <w:pStyle w:val="ENoteTableText"/>
              <w:rPr>
                <w:szCs w:val="16"/>
              </w:rPr>
            </w:pPr>
            <w:r w:rsidRPr="00D52400">
              <w:rPr>
                <w:szCs w:val="16"/>
              </w:rPr>
              <w:t>ad No 84, 2018</w:t>
            </w:r>
          </w:p>
        </w:tc>
      </w:tr>
      <w:tr w:rsidR="00214984" w:rsidRPr="00D52400" w14:paraId="44B7B641" w14:textId="77777777" w:rsidTr="007C5645">
        <w:tc>
          <w:tcPr>
            <w:tcW w:w="2410" w:type="dxa"/>
          </w:tcPr>
          <w:p w14:paraId="70DE4BA6" w14:textId="77777777" w:rsidR="00214984" w:rsidRPr="00D52400" w:rsidRDefault="00214984" w:rsidP="00214984">
            <w:pPr>
              <w:pStyle w:val="ENoteTableText"/>
              <w:tabs>
                <w:tab w:val="center" w:leader="dot" w:pos="2268"/>
              </w:tabs>
              <w:rPr>
                <w:szCs w:val="16"/>
              </w:rPr>
            </w:pPr>
          </w:p>
        </w:tc>
        <w:tc>
          <w:tcPr>
            <w:tcW w:w="4678" w:type="dxa"/>
          </w:tcPr>
          <w:p w14:paraId="1B090955" w14:textId="77777777" w:rsidR="00214984" w:rsidRPr="00D52400" w:rsidRDefault="00214984" w:rsidP="00214984">
            <w:pPr>
              <w:pStyle w:val="ENoteTableText"/>
              <w:rPr>
                <w:szCs w:val="16"/>
              </w:rPr>
            </w:pPr>
            <w:r w:rsidRPr="00D52400">
              <w:rPr>
                <w:szCs w:val="16"/>
              </w:rPr>
              <w:t>am No 79, 2020</w:t>
            </w:r>
          </w:p>
        </w:tc>
      </w:tr>
      <w:tr w:rsidR="00214984" w:rsidRPr="00D52400" w14:paraId="1907A0D0" w14:textId="77777777" w:rsidTr="007C5645">
        <w:tc>
          <w:tcPr>
            <w:tcW w:w="2410" w:type="dxa"/>
          </w:tcPr>
          <w:p w14:paraId="56D7B42D" w14:textId="1530B271"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210</w:t>
            </w:r>
            <w:r w:rsidRPr="00D52400">
              <w:rPr>
                <w:szCs w:val="16"/>
              </w:rPr>
              <w:tab/>
            </w:r>
          </w:p>
        </w:tc>
        <w:tc>
          <w:tcPr>
            <w:tcW w:w="4678" w:type="dxa"/>
          </w:tcPr>
          <w:p w14:paraId="2C281703" w14:textId="77777777" w:rsidR="00214984" w:rsidRPr="00D52400" w:rsidRDefault="00214984" w:rsidP="00214984">
            <w:pPr>
              <w:pStyle w:val="ENoteTableText"/>
              <w:rPr>
                <w:szCs w:val="16"/>
              </w:rPr>
            </w:pPr>
            <w:r w:rsidRPr="00D52400">
              <w:rPr>
                <w:szCs w:val="16"/>
              </w:rPr>
              <w:t>ad No 84, 2018</w:t>
            </w:r>
          </w:p>
        </w:tc>
      </w:tr>
      <w:tr w:rsidR="00214984" w:rsidRPr="00D52400" w14:paraId="265DAFFD" w14:textId="77777777" w:rsidTr="007C5645">
        <w:tc>
          <w:tcPr>
            <w:tcW w:w="2410" w:type="dxa"/>
          </w:tcPr>
          <w:p w14:paraId="54B1136B" w14:textId="424889AD"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215</w:t>
            </w:r>
            <w:r w:rsidRPr="00D52400">
              <w:rPr>
                <w:szCs w:val="16"/>
              </w:rPr>
              <w:tab/>
            </w:r>
          </w:p>
        </w:tc>
        <w:tc>
          <w:tcPr>
            <w:tcW w:w="4678" w:type="dxa"/>
          </w:tcPr>
          <w:p w14:paraId="2842D121" w14:textId="77777777" w:rsidR="00214984" w:rsidRPr="00D52400" w:rsidRDefault="00214984" w:rsidP="00214984">
            <w:pPr>
              <w:pStyle w:val="ENoteTableText"/>
              <w:rPr>
                <w:szCs w:val="16"/>
              </w:rPr>
            </w:pPr>
            <w:r w:rsidRPr="00D52400">
              <w:rPr>
                <w:szCs w:val="16"/>
              </w:rPr>
              <w:t>ad No 84, 2018</w:t>
            </w:r>
          </w:p>
        </w:tc>
      </w:tr>
      <w:tr w:rsidR="00214984" w:rsidRPr="00D52400" w14:paraId="0FF67FE4" w14:textId="77777777" w:rsidTr="007C5645">
        <w:tc>
          <w:tcPr>
            <w:tcW w:w="2410" w:type="dxa"/>
          </w:tcPr>
          <w:p w14:paraId="73353DF2" w14:textId="09EA62E8"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220</w:t>
            </w:r>
            <w:r w:rsidRPr="00D52400">
              <w:rPr>
                <w:szCs w:val="16"/>
              </w:rPr>
              <w:tab/>
            </w:r>
          </w:p>
        </w:tc>
        <w:tc>
          <w:tcPr>
            <w:tcW w:w="4678" w:type="dxa"/>
          </w:tcPr>
          <w:p w14:paraId="5C96603A" w14:textId="77777777" w:rsidR="00214984" w:rsidRPr="00D52400" w:rsidRDefault="00214984" w:rsidP="00214984">
            <w:pPr>
              <w:pStyle w:val="ENoteTableText"/>
              <w:rPr>
                <w:szCs w:val="16"/>
              </w:rPr>
            </w:pPr>
            <w:r w:rsidRPr="00D52400">
              <w:rPr>
                <w:szCs w:val="16"/>
              </w:rPr>
              <w:t>ad No 84, 2018</w:t>
            </w:r>
          </w:p>
        </w:tc>
      </w:tr>
      <w:tr w:rsidR="00214984" w:rsidRPr="00D52400" w14:paraId="4F061300" w14:textId="77777777" w:rsidTr="007C5645">
        <w:tc>
          <w:tcPr>
            <w:tcW w:w="2410" w:type="dxa"/>
          </w:tcPr>
          <w:p w14:paraId="7E951A1A" w14:textId="7628AB87"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225</w:t>
            </w:r>
            <w:r w:rsidRPr="00D52400">
              <w:rPr>
                <w:szCs w:val="16"/>
              </w:rPr>
              <w:tab/>
            </w:r>
          </w:p>
        </w:tc>
        <w:tc>
          <w:tcPr>
            <w:tcW w:w="4678" w:type="dxa"/>
          </w:tcPr>
          <w:p w14:paraId="39175434" w14:textId="77777777" w:rsidR="00214984" w:rsidRPr="00D52400" w:rsidRDefault="00214984" w:rsidP="00214984">
            <w:pPr>
              <w:pStyle w:val="ENoteTableText"/>
              <w:rPr>
                <w:szCs w:val="16"/>
              </w:rPr>
            </w:pPr>
            <w:r w:rsidRPr="00D52400">
              <w:rPr>
                <w:szCs w:val="16"/>
              </w:rPr>
              <w:t>ad No 84, 2018</w:t>
            </w:r>
          </w:p>
        </w:tc>
      </w:tr>
      <w:tr w:rsidR="00214984" w:rsidRPr="00D52400" w14:paraId="4ACC4473" w14:textId="77777777" w:rsidTr="007C5645">
        <w:tc>
          <w:tcPr>
            <w:tcW w:w="2410" w:type="dxa"/>
          </w:tcPr>
          <w:p w14:paraId="3713C51C" w14:textId="458DFAD7"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230</w:t>
            </w:r>
            <w:r w:rsidRPr="00D52400">
              <w:rPr>
                <w:szCs w:val="16"/>
              </w:rPr>
              <w:tab/>
            </w:r>
          </w:p>
        </w:tc>
        <w:tc>
          <w:tcPr>
            <w:tcW w:w="4678" w:type="dxa"/>
          </w:tcPr>
          <w:p w14:paraId="0C7DA269" w14:textId="77777777" w:rsidR="00214984" w:rsidRPr="00D52400" w:rsidRDefault="00214984" w:rsidP="00214984">
            <w:pPr>
              <w:pStyle w:val="ENoteTableText"/>
              <w:rPr>
                <w:szCs w:val="16"/>
              </w:rPr>
            </w:pPr>
            <w:r w:rsidRPr="00D52400">
              <w:rPr>
                <w:szCs w:val="16"/>
              </w:rPr>
              <w:t>ad No 84, 2018</w:t>
            </w:r>
          </w:p>
        </w:tc>
      </w:tr>
      <w:tr w:rsidR="00214984" w:rsidRPr="00D52400" w14:paraId="242A45B7" w14:textId="77777777" w:rsidTr="007C5645">
        <w:tc>
          <w:tcPr>
            <w:tcW w:w="2410" w:type="dxa"/>
          </w:tcPr>
          <w:p w14:paraId="196AD35C" w14:textId="210196FE"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235</w:t>
            </w:r>
            <w:r w:rsidRPr="00D52400">
              <w:rPr>
                <w:szCs w:val="16"/>
              </w:rPr>
              <w:tab/>
            </w:r>
          </w:p>
        </w:tc>
        <w:tc>
          <w:tcPr>
            <w:tcW w:w="4678" w:type="dxa"/>
          </w:tcPr>
          <w:p w14:paraId="323B3342" w14:textId="77777777" w:rsidR="00214984" w:rsidRPr="00D52400" w:rsidRDefault="00214984" w:rsidP="00214984">
            <w:pPr>
              <w:pStyle w:val="ENoteTableText"/>
              <w:rPr>
                <w:szCs w:val="16"/>
              </w:rPr>
            </w:pPr>
            <w:r w:rsidRPr="00D52400">
              <w:rPr>
                <w:szCs w:val="16"/>
              </w:rPr>
              <w:t>ad No 84, 2018</w:t>
            </w:r>
          </w:p>
        </w:tc>
      </w:tr>
      <w:tr w:rsidR="00214984" w:rsidRPr="00D52400" w14:paraId="3C9A9E1E" w14:textId="77777777" w:rsidTr="007C5645">
        <w:tc>
          <w:tcPr>
            <w:tcW w:w="2410" w:type="dxa"/>
          </w:tcPr>
          <w:p w14:paraId="04C1560D" w14:textId="77777777" w:rsidR="00214984" w:rsidRPr="00D52400" w:rsidRDefault="00214984" w:rsidP="00214984">
            <w:pPr>
              <w:pStyle w:val="ENoteTableText"/>
              <w:tabs>
                <w:tab w:val="center" w:leader="dot" w:pos="2268"/>
              </w:tabs>
              <w:rPr>
                <w:szCs w:val="16"/>
              </w:rPr>
            </w:pPr>
          </w:p>
        </w:tc>
        <w:tc>
          <w:tcPr>
            <w:tcW w:w="4678" w:type="dxa"/>
          </w:tcPr>
          <w:p w14:paraId="080ED8AA" w14:textId="77777777" w:rsidR="00214984" w:rsidRPr="00D52400" w:rsidRDefault="00214984" w:rsidP="00214984">
            <w:pPr>
              <w:pStyle w:val="ENoteTableText"/>
              <w:rPr>
                <w:szCs w:val="16"/>
              </w:rPr>
            </w:pPr>
            <w:r w:rsidRPr="00D52400">
              <w:rPr>
                <w:szCs w:val="16"/>
              </w:rPr>
              <w:t>am No 79, 2020</w:t>
            </w:r>
          </w:p>
        </w:tc>
      </w:tr>
      <w:tr w:rsidR="00214984" w:rsidRPr="00D52400" w14:paraId="1D6B9283" w14:textId="77777777" w:rsidTr="007C5645">
        <w:tc>
          <w:tcPr>
            <w:tcW w:w="2410" w:type="dxa"/>
          </w:tcPr>
          <w:p w14:paraId="12B0ACC2" w14:textId="05D3F110"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240</w:t>
            </w:r>
            <w:r w:rsidRPr="00D52400">
              <w:rPr>
                <w:szCs w:val="16"/>
              </w:rPr>
              <w:tab/>
            </w:r>
          </w:p>
        </w:tc>
        <w:tc>
          <w:tcPr>
            <w:tcW w:w="4678" w:type="dxa"/>
          </w:tcPr>
          <w:p w14:paraId="1EE0495F" w14:textId="77777777" w:rsidR="00214984" w:rsidRPr="00D52400" w:rsidRDefault="00214984" w:rsidP="00214984">
            <w:pPr>
              <w:pStyle w:val="ENoteTableText"/>
              <w:rPr>
                <w:szCs w:val="16"/>
              </w:rPr>
            </w:pPr>
            <w:r w:rsidRPr="00D52400">
              <w:rPr>
                <w:szCs w:val="16"/>
              </w:rPr>
              <w:t>ad No 84, 2018</w:t>
            </w:r>
          </w:p>
        </w:tc>
      </w:tr>
      <w:tr w:rsidR="00214984" w:rsidRPr="00D52400" w14:paraId="38A69C6F" w14:textId="77777777" w:rsidTr="007C5645">
        <w:tc>
          <w:tcPr>
            <w:tcW w:w="2410" w:type="dxa"/>
          </w:tcPr>
          <w:p w14:paraId="42E06CA1" w14:textId="77777777" w:rsidR="00214984" w:rsidRPr="00D52400" w:rsidRDefault="00214984" w:rsidP="00214984">
            <w:pPr>
              <w:pStyle w:val="ENoteTableText"/>
              <w:tabs>
                <w:tab w:val="center" w:leader="dot" w:pos="2268"/>
              </w:tabs>
              <w:rPr>
                <w:szCs w:val="16"/>
              </w:rPr>
            </w:pPr>
          </w:p>
        </w:tc>
        <w:tc>
          <w:tcPr>
            <w:tcW w:w="4678" w:type="dxa"/>
          </w:tcPr>
          <w:p w14:paraId="36B42971" w14:textId="77777777" w:rsidR="00214984" w:rsidRPr="00D52400" w:rsidRDefault="00214984" w:rsidP="00214984">
            <w:pPr>
              <w:pStyle w:val="ENoteTableText"/>
              <w:rPr>
                <w:szCs w:val="16"/>
              </w:rPr>
            </w:pPr>
            <w:r w:rsidRPr="00D52400">
              <w:rPr>
                <w:szCs w:val="16"/>
              </w:rPr>
              <w:t>am No 79, 2020</w:t>
            </w:r>
          </w:p>
        </w:tc>
      </w:tr>
      <w:tr w:rsidR="00214984" w:rsidRPr="00D52400" w14:paraId="2BBFC1CF" w14:textId="77777777" w:rsidTr="007C5645">
        <w:tc>
          <w:tcPr>
            <w:tcW w:w="2410" w:type="dxa"/>
          </w:tcPr>
          <w:p w14:paraId="6ACC13A1" w14:textId="09BEA9A0" w:rsidR="00214984" w:rsidRPr="00D52400" w:rsidRDefault="000D256C" w:rsidP="00214984">
            <w:pPr>
              <w:pStyle w:val="ENoteTableT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D</w:t>
            </w:r>
          </w:p>
        </w:tc>
        <w:tc>
          <w:tcPr>
            <w:tcW w:w="4678" w:type="dxa"/>
          </w:tcPr>
          <w:p w14:paraId="321A085E" w14:textId="77777777" w:rsidR="00214984" w:rsidRPr="00D52400" w:rsidRDefault="00214984" w:rsidP="00214984">
            <w:pPr>
              <w:pStyle w:val="ENoteTableText"/>
              <w:rPr>
                <w:szCs w:val="16"/>
              </w:rPr>
            </w:pPr>
          </w:p>
        </w:tc>
      </w:tr>
      <w:tr w:rsidR="00214984" w:rsidRPr="00D52400" w14:paraId="22F45F9A" w14:textId="77777777" w:rsidTr="007C5645">
        <w:tc>
          <w:tcPr>
            <w:tcW w:w="2410" w:type="dxa"/>
          </w:tcPr>
          <w:p w14:paraId="767AFCDC" w14:textId="6B069F52"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280</w:t>
            </w:r>
            <w:r w:rsidRPr="00D52400">
              <w:rPr>
                <w:szCs w:val="16"/>
              </w:rPr>
              <w:tab/>
            </w:r>
          </w:p>
        </w:tc>
        <w:tc>
          <w:tcPr>
            <w:tcW w:w="4678" w:type="dxa"/>
          </w:tcPr>
          <w:p w14:paraId="67437BE1" w14:textId="77777777" w:rsidR="00214984" w:rsidRPr="00D52400" w:rsidRDefault="00214984" w:rsidP="00214984">
            <w:pPr>
              <w:pStyle w:val="ENoteTableText"/>
              <w:rPr>
                <w:szCs w:val="16"/>
              </w:rPr>
            </w:pPr>
            <w:r w:rsidRPr="00D52400">
              <w:rPr>
                <w:szCs w:val="16"/>
              </w:rPr>
              <w:t>ad No 84, 2018</w:t>
            </w:r>
          </w:p>
        </w:tc>
      </w:tr>
      <w:tr w:rsidR="00214984" w:rsidRPr="00D52400" w14:paraId="56CBD26F" w14:textId="77777777" w:rsidTr="007C5645">
        <w:tc>
          <w:tcPr>
            <w:tcW w:w="2410" w:type="dxa"/>
          </w:tcPr>
          <w:p w14:paraId="140449E6" w14:textId="3DA9623B"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285</w:t>
            </w:r>
            <w:r w:rsidRPr="00D52400">
              <w:rPr>
                <w:szCs w:val="16"/>
              </w:rPr>
              <w:tab/>
            </w:r>
          </w:p>
        </w:tc>
        <w:tc>
          <w:tcPr>
            <w:tcW w:w="4678" w:type="dxa"/>
          </w:tcPr>
          <w:p w14:paraId="0393C3D1" w14:textId="77777777" w:rsidR="00214984" w:rsidRPr="00D52400" w:rsidRDefault="00214984" w:rsidP="00214984">
            <w:pPr>
              <w:pStyle w:val="ENoteTableText"/>
              <w:rPr>
                <w:szCs w:val="16"/>
              </w:rPr>
            </w:pPr>
            <w:r w:rsidRPr="00D52400">
              <w:rPr>
                <w:szCs w:val="16"/>
              </w:rPr>
              <w:t>ad No 84, 2018</w:t>
            </w:r>
          </w:p>
        </w:tc>
      </w:tr>
      <w:tr w:rsidR="00214984" w:rsidRPr="00D52400" w14:paraId="129856A6" w14:textId="77777777" w:rsidTr="007C5645">
        <w:tc>
          <w:tcPr>
            <w:tcW w:w="2410" w:type="dxa"/>
          </w:tcPr>
          <w:p w14:paraId="6454DE4A" w14:textId="41067D8C"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290</w:t>
            </w:r>
            <w:r w:rsidRPr="00D52400">
              <w:rPr>
                <w:szCs w:val="16"/>
              </w:rPr>
              <w:tab/>
            </w:r>
          </w:p>
        </w:tc>
        <w:tc>
          <w:tcPr>
            <w:tcW w:w="4678" w:type="dxa"/>
          </w:tcPr>
          <w:p w14:paraId="26E0A14A" w14:textId="77777777" w:rsidR="00214984" w:rsidRPr="00D52400" w:rsidRDefault="00214984" w:rsidP="00214984">
            <w:pPr>
              <w:pStyle w:val="ENoteTableText"/>
              <w:rPr>
                <w:szCs w:val="16"/>
              </w:rPr>
            </w:pPr>
            <w:r w:rsidRPr="00D52400">
              <w:rPr>
                <w:szCs w:val="16"/>
              </w:rPr>
              <w:t>ad No 84, 2018</w:t>
            </w:r>
          </w:p>
        </w:tc>
      </w:tr>
      <w:tr w:rsidR="00214984" w:rsidRPr="00D52400" w14:paraId="6C8A69D5" w14:textId="77777777" w:rsidTr="007C5645">
        <w:tc>
          <w:tcPr>
            <w:tcW w:w="2410" w:type="dxa"/>
          </w:tcPr>
          <w:p w14:paraId="7940CBB5" w14:textId="77777777" w:rsidR="00214984" w:rsidRPr="00D52400" w:rsidRDefault="00214984" w:rsidP="00214984">
            <w:pPr>
              <w:pStyle w:val="ENoteTableText"/>
              <w:tabs>
                <w:tab w:val="center" w:leader="dot" w:pos="2268"/>
              </w:tabs>
              <w:rPr>
                <w:szCs w:val="16"/>
              </w:rPr>
            </w:pPr>
          </w:p>
        </w:tc>
        <w:tc>
          <w:tcPr>
            <w:tcW w:w="4678" w:type="dxa"/>
          </w:tcPr>
          <w:p w14:paraId="45D3E1CE" w14:textId="77777777" w:rsidR="00214984" w:rsidRPr="00D52400" w:rsidRDefault="00214984" w:rsidP="00214984">
            <w:pPr>
              <w:pStyle w:val="ENoteTableText"/>
              <w:rPr>
                <w:szCs w:val="16"/>
              </w:rPr>
            </w:pPr>
            <w:r w:rsidRPr="00D52400">
              <w:rPr>
                <w:szCs w:val="16"/>
              </w:rPr>
              <w:t>am No 79, 2020</w:t>
            </w:r>
          </w:p>
        </w:tc>
      </w:tr>
      <w:tr w:rsidR="00214984" w:rsidRPr="00D52400" w14:paraId="314E2FF1" w14:textId="77777777" w:rsidTr="007C5645">
        <w:tc>
          <w:tcPr>
            <w:tcW w:w="2410" w:type="dxa"/>
          </w:tcPr>
          <w:p w14:paraId="150B13F5" w14:textId="18A97DED"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295</w:t>
            </w:r>
            <w:r w:rsidRPr="00D52400">
              <w:rPr>
                <w:szCs w:val="16"/>
              </w:rPr>
              <w:tab/>
            </w:r>
          </w:p>
        </w:tc>
        <w:tc>
          <w:tcPr>
            <w:tcW w:w="4678" w:type="dxa"/>
          </w:tcPr>
          <w:p w14:paraId="65094FFB" w14:textId="77777777" w:rsidR="00214984" w:rsidRPr="00D52400" w:rsidRDefault="00214984" w:rsidP="00214984">
            <w:pPr>
              <w:pStyle w:val="ENoteTableText"/>
              <w:rPr>
                <w:szCs w:val="16"/>
              </w:rPr>
            </w:pPr>
            <w:r w:rsidRPr="00D52400">
              <w:rPr>
                <w:szCs w:val="16"/>
              </w:rPr>
              <w:t>ad No 84, 2018</w:t>
            </w:r>
          </w:p>
        </w:tc>
      </w:tr>
      <w:tr w:rsidR="00214984" w:rsidRPr="00D52400" w14:paraId="4D077DBC" w14:textId="77777777" w:rsidTr="007C5645">
        <w:tc>
          <w:tcPr>
            <w:tcW w:w="2410" w:type="dxa"/>
          </w:tcPr>
          <w:p w14:paraId="1F920FA3" w14:textId="648080D5"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300</w:t>
            </w:r>
            <w:r w:rsidRPr="00D52400">
              <w:rPr>
                <w:szCs w:val="16"/>
              </w:rPr>
              <w:tab/>
            </w:r>
          </w:p>
        </w:tc>
        <w:tc>
          <w:tcPr>
            <w:tcW w:w="4678" w:type="dxa"/>
          </w:tcPr>
          <w:p w14:paraId="416EA6F3" w14:textId="77777777" w:rsidR="00214984" w:rsidRPr="00D52400" w:rsidRDefault="00214984" w:rsidP="00214984">
            <w:pPr>
              <w:pStyle w:val="ENoteTableText"/>
              <w:rPr>
                <w:szCs w:val="16"/>
              </w:rPr>
            </w:pPr>
            <w:r w:rsidRPr="00D52400">
              <w:rPr>
                <w:szCs w:val="16"/>
              </w:rPr>
              <w:t>ad No 84, 2018</w:t>
            </w:r>
          </w:p>
        </w:tc>
      </w:tr>
      <w:tr w:rsidR="00214984" w:rsidRPr="00D52400" w14:paraId="171F4F09" w14:textId="77777777" w:rsidTr="007C5645">
        <w:tc>
          <w:tcPr>
            <w:tcW w:w="2410" w:type="dxa"/>
          </w:tcPr>
          <w:p w14:paraId="336F7DBF" w14:textId="77777777" w:rsidR="00214984" w:rsidRPr="00D52400" w:rsidRDefault="00214984" w:rsidP="00214984">
            <w:pPr>
              <w:pStyle w:val="ENoteTableText"/>
              <w:tabs>
                <w:tab w:val="center" w:leader="dot" w:pos="2268"/>
              </w:tabs>
              <w:rPr>
                <w:szCs w:val="16"/>
              </w:rPr>
            </w:pPr>
          </w:p>
        </w:tc>
        <w:tc>
          <w:tcPr>
            <w:tcW w:w="4678" w:type="dxa"/>
          </w:tcPr>
          <w:p w14:paraId="5737EA2B" w14:textId="77777777" w:rsidR="00214984" w:rsidRPr="00D52400" w:rsidRDefault="00214984" w:rsidP="00214984">
            <w:pPr>
              <w:pStyle w:val="ENoteTableText"/>
              <w:rPr>
                <w:szCs w:val="16"/>
              </w:rPr>
            </w:pPr>
            <w:r w:rsidRPr="00D52400">
              <w:rPr>
                <w:szCs w:val="16"/>
              </w:rPr>
              <w:t>am No 79, 2020</w:t>
            </w:r>
          </w:p>
        </w:tc>
      </w:tr>
      <w:tr w:rsidR="00214984" w:rsidRPr="00D52400" w14:paraId="63D28329" w14:textId="77777777" w:rsidTr="007C5645">
        <w:tc>
          <w:tcPr>
            <w:tcW w:w="2410" w:type="dxa"/>
          </w:tcPr>
          <w:p w14:paraId="2727D6D3" w14:textId="69796A4E"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305</w:t>
            </w:r>
            <w:r w:rsidRPr="00D52400">
              <w:rPr>
                <w:szCs w:val="16"/>
              </w:rPr>
              <w:tab/>
            </w:r>
          </w:p>
        </w:tc>
        <w:tc>
          <w:tcPr>
            <w:tcW w:w="4678" w:type="dxa"/>
          </w:tcPr>
          <w:p w14:paraId="3E692C3A" w14:textId="77777777" w:rsidR="00214984" w:rsidRPr="00D52400" w:rsidRDefault="00214984" w:rsidP="00214984">
            <w:pPr>
              <w:pStyle w:val="ENoteTableText"/>
              <w:rPr>
                <w:szCs w:val="16"/>
              </w:rPr>
            </w:pPr>
            <w:r w:rsidRPr="00D52400">
              <w:rPr>
                <w:szCs w:val="16"/>
              </w:rPr>
              <w:t>ad No 84, 2018</w:t>
            </w:r>
          </w:p>
        </w:tc>
      </w:tr>
      <w:tr w:rsidR="00214984" w:rsidRPr="00D52400" w14:paraId="3BD33C03" w14:textId="77777777" w:rsidTr="007C5645">
        <w:tc>
          <w:tcPr>
            <w:tcW w:w="2410" w:type="dxa"/>
          </w:tcPr>
          <w:p w14:paraId="1DFEB0C9" w14:textId="21DEE2B6"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310</w:t>
            </w:r>
            <w:r w:rsidRPr="00D52400">
              <w:rPr>
                <w:szCs w:val="16"/>
              </w:rPr>
              <w:tab/>
            </w:r>
          </w:p>
        </w:tc>
        <w:tc>
          <w:tcPr>
            <w:tcW w:w="4678" w:type="dxa"/>
          </w:tcPr>
          <w:p w14:paraId="4ED0D048" w14:textId="77777777" w:rsidR="00214984" w:rsidRPr="00D52400" w:rsidRDefault="00214984" w:rsidP="00214984">
            <w:pPr>
              <w:pStyle w:val="ENoteTableText"/>
              <w:rPr>
                <w:szCs w:val="16"/>
              </w:rPr>
            </w:pPr>
            <w:r w:rsidRPr="00D52400">
              <w:rPr>
                <w:szCs w:val="16"/>
              </w:rPr>
              <w:t>ad No 84, 2018</w:t>
            </w:r>
          </w:p>
        </w:tc>
      </w:tr>
      <w:tr w:rsidR="00214984" w:rsidRPr="00D52400" w14:paraId="31FEFD47" w14:textId="77777777" w:rsidTr="007C5645">
        <w:tc>
          <w:tcPr>
            <w:tcW w:w="2410" w:type="dxa"/>
          </w:tcPr>
          <w:p w14:paraId="31B22179" w14:textId="2BF3EED2"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315</w:t>
            </w:r>
            <w:r w:rsidRPr="00D52400">
              <w:rPr>
                <w:szCs w:val="16"/>
              </w:rPr>
              <w:tab/>
            </w:r>
          </w:p>
        </w:tc>
        <w:tc>
          <w:tcPr>
            <w:tcW w:w="4678" w:type="dxa"/>
          </w:tcPr>
          <w:p w14:paraId="19BAE564" w14:textId="77777777" w:rsidR="00214984" w:rsidRPr="00D52400" w:rsidRDefault="00214984" w:rsidP="00214984">
            <w:pPr>
              <w:pStyle w:val="ENoteTableText"/>
              <w:rPr>
                <w:szCs w:val="16"/>
              </w:rPr>
            </w:pPr>
            <w:r w:rsidRPr="00D52400">
              <w:rPr>
                <w:szCs w:val="16"/>
              </w:rPr>
              <w:t>ad No 84, 2018</w:t>
            </w:r>
          </w:p>
        </w:tc>
      </w:tr>
      <w:tr w:rsidR="00214984" w:rsidRPr="00D52400" w14:paraId="46D99CAD" w14:textId="77777777" w:rsidTr="007C5645">
        <w:tc>
          <w:tcPr>
            <w:tcW w:w="2410" w:type="dxa"/>
          </w:tcPr>
          <w:p w14:paraId="1E475F5E" w14:textId="387F7814"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320</w:t>
            </w:r>
            <w:r w:rsidRPr="00D52400">
              <w:rPr>
                <w:szCs w:val="16"/>
              </w:rPr>
              <w:tab/>
            </w:r>
          </w:p>
        </w:tc>
        <w:tc>
          <w:tcPr>
            <w:tcW w:w="4678" w:type="dxa"/>
          </w:tcPr>
          <w:p w14:paraId="33225312" w14:textId="77777777" w:rsidR="00214984" w:rsidRPr="00D52400" w:rsidRDefault="00214984" w:rsidP="00214984">
            <w:pPr>
              <w:pStyle w:val="ENoteTableText"/>
              <w:rPr>
                <w:szCs w:val="16"/>
              </w:rPr>
            </w:pPr>
            <w:r w:rsidRPr="00D52400">
              <w:rPr>
                <w:szCs w:val="16"/>
              </w:rPr>
              <w:t>ad No 84, 2018</w:t>
            </w:r>
          </w:p>
        </w:tc>
      </w:tr>
      <w:tr w:rsidR="00214984" w:rsidRPr="00D52400" w14:paraId="4A31970E" w14:textId="77777777" w:rsidTr="007C5645">
        <w:tc>
          <w:tcPr>
            <w:tcW w:w="2410" w:type="dxa"/>
          </w:tcPr>
          <w:p w14:paraId="255C6919" w14:textId="77777777" w:rsidR="00214984" w:rsidRPr="00D52400" w:rsidRDefault="00214984" w:rsidP="00214984">
            <w:pPr>
              <w:pStyle w:val="ENoteTableText"/>
              <w:tabs>
                <w:tab w:val="center" w:leader="dot" w:pos="2268"/>
              </w:tabs>
              <w:rPr>
                <w:szCs w:val="16"/>
              </w:rPr>
            </w:pPr>
          </w:p>
        </w:tc>
        <w:tc>
          <w:tcPr>
            <w:tcW w:w="4678" w:type="dxa"/>
          </w:tcPr>
          <w:p w14:paraId="6538AC29" w14:textId="77777777" w:rsidR="00214984" w:rsidRPr="00D52400" w:rsidRDefault="00214984" w:rsidP="00214984">
            <w:pPr>
              <w:pStyle w:val="ENoteTableText"/>
              <w:rPr>
                <w:szCs w:val="16"/>
              </w:rPr>
            </w:pPr>
            <w:r w:rsidRPr="00D52400">
              <w:rPr>
                <w:szCs w:val="16"/>
              </w:rPr>
              <w:t>am No 79, 2020</w:t>
            </w:r>
          </w:p>
        </w:tc>
      </w:tr>
      <w:tr w:rsidR="00214984" w:rsidRPr="00D52400" w14:paraId="48A9EDFE" w14:textId="77777777" w:rsidTr="007C5645">
        <w:tc>
          <w:tcPr>
            <w:tcW w:w="2410" w:type="dxa"/>
          </w:tcPr>
          <w:p w14:paraId="6B7CDF15" w14:textId="45B0D8C7"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325</w:t>
            </w:r>
            <w:r w:rsidRPr="00D52400">
              <w:rPr>
                <w:szCs w:val="16"/>
              </w:rPr>
              <w:tab/>
            </w:r>
          </w:p>
        </w:tc>
        <w:tc>
          <w:tcPr>
            <w:tcW w:w="4678" w:type="dxa"/>
          </w:tcPr>
          <w:p w14:paraId="30871128" w14:textId="77777777" w:rsidR="00214984" w:rsidRPr="00D52400" w:rsidRDefault="00214984" w:rsidP="00214984">
            <w:pPr>
              <w:pStyle w:val="ENoteTableText"/>
              <w:rPr>
                <w:szCs w:val="16"/>
              </w:rPr>
            </w:pPr>
            <w:r w:rsidRPr="00D52400">
              <w:rPr>
                <w:szCs w:val="16"/>
              </w:rPr>
              <w:t>ad No 84, 2018</w:t>
            </w:r>
          </w:p>
        </w:tc>
      </w:tr>
      <w:tr w:rsidR="00214984" w:rsidRPr="00D52400" w14:paraId="71FCCF31" w14:textId="77777777" w:rsidTr="007C5645">
        <w:tc>
          <w:tcPr>
            <w:tcW w:w="2410" w:type="dxa"/>
          </w:tcPr>
          <w:p w14:paraId="3A1C0789" w14:textId="77777777" w:rsidR="00214984" w:rsidRPr="00D52400" w:rsidRDefault="00214984" w:rsidP="00214984">
            <w:pPr>
              <w:pStyle w:val="ENoteTableText"/>
              <w:tabs>
                <w:tab w:val="center" w:leader="dot" w:pos="2268"/>
              </w:tabs>
              <w:rPr>
                <w:szCs w:val="16"/>
              </w:rPr>
            </w:pPr>
          </w:p>
        </w:tc>
        <w:tc>
          <w:tcPr>
            <w:tcW w:w="4678" w:type="dxa"/>
          </w:tcPr>
          <w:p w14:paraId="6059D993" w14:textId="77777777" w:rsidR="00214984" w:rsidRPr="00D52400" w:rsidRDefault="00214984" w:rsidP="00214984">
            <w:pPr>
              <w:pStyle w:val="ENoteTableText"/>
              <w:rPr>
                <w:szCs w:val="16"/>
              </w:rPr>
            </w:pPr>
            <w:r w:rsidRPr="00D52400">
              <w:rPr>
                <w:szCs w:val="16"/>
              </w:rPr>
              <w:t>am No 79, 2020</w:t>
            </w:r>
          </w:p>
        </w:tc>
      </w:tr>
      <w:tr w:rsidR="00214984" w:rsidRPr="00D52400" w14:paraId="65DE6E33" w14:textId="77777777" w:rsidTr="007C5645">
        <w:tc>
          <w:tcPr>
            <w:tcW w:w="2410" w:type="dxa"/>
          </w:tcPr>
          <w:p w14:paraId="0AA56F22" w14:textId="40FB608A"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330</w:t>
            </w:r>
            <w:r w:rsidRPr="00D52400">
              <w:rPr>
                <w:szCs w:val="16"/>
              </w:rPr>
              <w:tab/>
            </w:r>
          </w:p>
        </w:tc>
        <w:tc>
          <w:tcPr>
            <w:tcW w:w="4678" w:type="dxa"/>
          </w:tcPr>
          <w:p w14:paraId="07A52739" w14:textId="77777777" w:rsidR="00214984" w:rsidRPr="00D52400" w:rsidRDefault="00214984" w:rsidP="00214984">
            <w:pPr>
              <w:pStyle w:val="ENoteTableText"/>
              <w:rPr>
                <w:szCs w:val="16"/>
              </w:rPr>
            </w:pPr>
            <w:r w:rsidRPr="00D52400">
              <w:rPr>
                <w:szCs w:val="16"/>
              </w:rPr>
              <w:t>ad No 84, 2018</w:t>
            </w:r>
          </w:p>
        </w:tc>
      </w:tr>
      <w:tr w:rsidR="00214984" w:rsidRPr="00D52400" w14:paraId="5867FF1A" w14:textId="77777777" w:rsidTr="007C5645">
        <w:tc>
          <w:tcPr>
            <w:tcW w:w="2410" w:type="dxa"/>
          </w:tcPr>
          <w:p w14:paraId="21369915" w14:textId="28C2EE7F"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335</w:t>
            </w:r>
            <w:r w:rsidRPr="00D52400">
              <w:rPr>
                <w:szCs w:val="16"/>
              </w:rPr>
              <w:tab/>
            </w:r>
          </w:p>
        </w:tc>
        <w:tc>
          <w:tcPr>
            <w:tcW w:w="4678" w:type="dxa"/>
          </w:tcPr>
          <w:p w14:paraId="469B8C73" w14:textId="77777777" w:rsidR="00214984" w:rsidRPr="00D52400" w:rsidRDefault="00214984" w:rsidP="00214984">
            <w:pPr>
              <w:pStyle w:val="ENoteTableText"/>
              <w:rPr>
                <w:szCs w:val="16"/>
              </w:rPr>
            </w:pPr>
            <w:r w:rsidRPr="00D52400">
              <w:rPr>
                <w:szCs w:val="16"/>
              </w:rPr>
              <w:t>ad No 84, 2018</w:t>
            </w:r>
          </w:p>
        </w:tc>
      </w:tr>
      <w:tr w:rsidR="00214984" w:rsidRPr="00D52400" w14:paraId="23DAC830" w14:textId="77777777" w:rsidTr="007C5645">
        <w:tc>
          <w:tcPr>
            <w:tcW w:w="2410" w:type="dxa"/>
          </w:tcPr>
          <w:p w14:paraId="28B274CB" w14:textId="2C3AF727" w:rsidR="00214984" w:rsidRPr="00D52400" w:rsidRDefault="000D256C" w:rsidP="00214984">
            <w:pPr>
              <w:pStyle w:val="ENoteTableT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E</w:t>
            </w:r>
          </w:p>
        </w:tc>
        <w:tc>
          <w:tcPr>
            <w:tcW w:w="4678" w:type="dxa"/>
          </w:tcPr>
          <w:p w14:paraId="61375C3F" w14:textId="77777777" w:rsidR="00214984" w:rsidRPr="00D52400" w:rsidRDefault="00214984" w:rsidP="00214984">
            <w:pPr>
              <w:pStyle w:val="ENoteTableText"/>
              <w:rPr>
                <w:szCs w:val="16"/>
              </w:rPr>
            </w:pPr>
          </w:p>
        </w:tc>
      </w:tr>
      <w:tr w:rsidR="00214984" w:rsidRPr="00D52400" w14:paraId="3BF71C7A" w14:textId="77777777" w:rsidTr="007C5645">
        <w:tc>
          <w:tcPr>
            <w:tcW w:w="2410" w:type="dxa"/>
          </w:tcPr>
          <w:p w14:paraId="1B3E911D" w14:textId="3EFCA4AA"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375</w:t>
            </w:r>
            <w:r w:rsidRPr="00D52400">
              <w:rPr>
                <w:szCs w:val="16"/>
              </w:rPr>
              <w:tab/>
            </w:r>
          </w:p>
        </w:tc>
        <w:tc>
          <w:tcPr>
            <w:tcW w:w="4678" w:type="dxa"/>
          </w:tcPr>
          <w:p w14:paraId="4A51B770" w14:textId="77777777" w:rsidR="00214984" w:rsidRPr="00D52400" w:rsidRDefault="00214984" w:rsidP="00214984">
            <w:pPr>
              <w:pStyle w:val="ENoteTableText"/>
              <w:rPr>
                <w:szCs w:val="16"/>
              </w:rPr>
            </w:pPr>
            <w:r w:rsidRPr="00D52400">
              <w:rPr>
                <w:szCs w:val="16"/>
              </w:rPr>
              <w:t>ad No 84, 2018</w:t>
            </w:r>
          </w:p>
        </w:tc>
      </w:tr>
      <w:tr w:rsidR="00214984" w:rsidRPr="00D52400" w14:paraId="0D2AE467" w14:textId="77777777" w:rsidTr="007C5645">
        <w:tc>
          <w:tcPr>
            <w:tcW w:w="2410" w:type="dxa"/>
          </w:tcPr>
          <w:p w14:paraId="120C5787" w14:textId="7B7145AB"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380</w:t>
            </w:r>
            <w:r w:rsidRPr="00D52400">
              <w:rPr>
                <w:szCs w:val="16"/>
              </w:rPr>
              <w:tab/>
            </w:r>
          </w:p>
        </w:tc>
        <w:tc>
          <w:tcPr>
            <w:tcW w:w="4678" w:type="dxa"/>
          </w:tcPr>
          <w:p w14:paraId="7E869C66" w14:textId="77777777" w:rsidR="00214984" w:rsidRPr="00D52400" w:rsidRDefault="00214984" w:rsidP="00214984">
            <w:pPr>
              <w:pStyle w:val="ENoteTableText"/>
              <w:rPr>
                <w:szCs w:val="16"/>
              </w:rPr>
            </w:pPr>
            <w:r w:rsidRPr="00D52400">
              <w:rPr>
                <w:szCs w:val="16"/>
              </w:rPr>
              <w:t>ad No 84, 2018</w:t>
            </w:r>
          </w:p>
        </w:tc>
      </w:tr>
      <w:tr w:rsidR="00214984" w:rsidRPr="00D52400" w14:paraId="5B7FEC0C" w14:textId="77777777" w:rsidTr="007C5645">
        <w:tc>
          <w:tcPr>
            <w:tcW w:w="2410" w:type="dxa"/>
          </w:tcPr>
          <w:p w14:paraId="4188F3E6" w14:textId="39689E6B" w:rsidR="00214984" w:rsidRPr="00D52400" w:rsidRDefault="00214984" w:rsidP="00214984">
            <w:pPr>
              <w:pStyle w:val="ENoteTableText"/>
              <w:tabs>
                <w:tab w:val="center" w:leader="dot" w:pos="2268"/>
              </w:tabs>
              <w:rPr>
                <w:b/>
                <w:szCs w:val="16"/>
              </w:rPr>
            </w:pPr>
            <w:r w:rsidRPr="00D52400">
              <w:rPr>
                <w:szCs w:val="16"/>
              </w:rPr>
              <w:lastRenderedPageBreak/>
              <w:t>s 832</w:t>
            </w:r>
            <w:r w:rsidR="00CF6AC6">
              <w:rPr>
                <w:szCs w:val="16"/>
              </w:rPr>
              <w:noBreakHyphen/>
            </w:r>
            <w:r w:rsidRPr="00D52400">
              <w:rPr>
                <w:szCs w:val="16"/>
              </w:rPr>
              <w:t>385</w:t>
            </w:r>
            <w:r w:rsidRPr="00D52400">
              <w:rPr>
                <w:szCs w:val="16"/>
              </w:rPr>
              <w:tab/>
            </w:r>
          </w:p>
        </w:tc>
        <w:tc>
          <w:tcPr>
            <w:tcW w:w="4678" w:type="dxa"/>
          </w:tcPr>
          <w:p w14:paraId="3E018609" w14:textId="77777777" w:rsidR="00214984" w:rsidRPr="00D52400" w:rsidRDefault="00214984" w:rsidP="00214984">
            <w:pPr>
              <w:pStyle w:val="ENoteTableText"/>
              <w:rPr>
                <w:szCs w:val="16"/>
              </w:rPr>
            </w:pPr>
            <w:r w:rsidRPr="00D52400">
              <w:rPr>
                <w:szCs w:val="16"/>
              </w:rPr>
              <w:t>ad No 84, 2018</w:t>
            </w:r>
          </w:p>
        </w:tc>
      </w:tr>
      <w:tr w:rsidR="00214984" w:rsidRPr="00D52400" w14:paraId="43243EC0" w14:textId="77777777" w:rsidTr="007C5645">
        <w:tc>
          <w:tcPr>
            <w:tcW w:w="2410" w:type="dxa"/>
          </w:tcPr>
          <w:p w14:paraId="558F6DF6" w14:textId="70555BC7"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390</w:t>
            </w:r>
            <w:r w:rsidRPr="00D52400">
              <w:rPr>
                <w:szCs w:val="16"/>
              </w:rPr>
              <w:tab/>
            </w:r>
          </w:p>
        </w:tc>
        <w:tc>
          <w:tcPr>
            <w:tcW w:w="4678" w:type="dxa"/>
          </w:tcPr>
          <w:p w14:paraId="7A7A5BE4" w14:textId="77777777" w:rsidR="00214984" w:rsidRPr="00D52400" w:rsidRDefault="00214984" w:rsidP="00214984">
            <w:pPr>
              <w:pStyle w:val="ENoteTableText"/>
              <w:rPr>
                <w:szCs w:val="16"/>
              </w:rPr>
            </w:pPr>
            <w:r w:rsidRPr="00D52400">
              <w:rPr>
                <w:szCs w:val="16"/>
              </w:rPr>
              <w:t>ad No 84, 2018</w:t>
            </w:r>
          </w:p>
        </w:tc>
      </w:tr>
      <w:tr w:rsidR="00214984" w:rsidRPr="00D52400" w14:paraId="54252E50" w14:textId="77777777" w:rsidTr="007C5645">
        <w:tc>
          <w:tcPr>
            <w:tcW w:w="2410" w:type="dxa"/>
          </w:tcPr>
          <w:p w14:paraId="60882E94" w14:textId="77777777" w:rsidR="00214984" w:rsidRPr="00D52400" w:rsidRDefault="00214984" w:rsidP="00214984">
            <w:pPr>
              <w:pStyle w:val="ENoteTableText"/>
              <w:tabs>
                <w:tab w:val="center" w:leader="dot" w:pos="2268"/>
              </w:tabs>
              <w:rPr>
                <w:szCs w:val="16"/>
              </w:rPr>
            </w:pPr>
          </w:p>
        </w:tc>
        <w:tc>
          <w:tcPr>
            <w:tcW w:w="4678" w:type="dxa"/>
          </w:tcPr>
          <w:p w14:paraId="636FD402" w14:textId="77777777" w:rsidR="00214984" w:rsidRPr="00D52400" w:rsidRDefault="00214984" w:rsidP="00214984">
            <w:pPr>
              <w:pStyle w:val="ENoteTableText"/>
              <w:rPr>
                <w:szCs w:val="16"/>
              </w:rPr>
            </w:pPr>
            <w:r w:rsidRPr="00D52400">
              <w:rPr>
                <w:szCs w:val="16"/>
              </w:rPr>
              <w:t>am No 79, 2020</w:t>
            </w:r>
          </w:p>
        </w:tc>
      </w:tr>
      <w:tr w:rsidR="00214984" w:rsidRPr="00D52400" w14:paraId="0A930293" w14:textId="77777777" w:rsidTr="007C5645">
        <w:tc>
          <w:tcPr>
            <w:tcW w:w="2410" w:type="dxa"/>
          </w:tcPr>
          <w:p w14:paraId="316E87E2" w14:textId="6F196D62"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395</w:t>
            </w:r>
            <w:r w:rsidRPr="00D52400">
              <w:rPr>
                <w:szCs w:val="16"/>
              </w:rPr>
              <w:tab/>
            </w:r>
          </w:p>
        </w:tc>
        <w:tc>
          <w:tcPr>
            <w:tcW w:w="4678" w:type="dxa"/>
          </w:tcPr>
          <w:p w14:paraId="785FB440" w14:textId="77777777" w:rsidR="00214984" w:rsidRPr="00D52400" w:rsidRDefault="00214984" w:rsidP="00214984">
            <w:pPr>
              <w:pStyle w:val="ENoteTableText"/>
              <w:rPr>
                <w:szCs w:val="16"/>
              </w:rPr>
            </w:pPr>
            <w:r w:rsidRPr="00D52400">
              <w:rPr>
                <w:szCs w:val="16"/>
              </w:rPr>
              <w:t>ad No 84, 2018</w:t>
            </w:r>
          </w:p>
        </w:tc>
      </w:tr>
      <w:tr w:rsidR="00214984" w:rsidRPr="00D52400" w14:paraId="25F95BE9" w14:textId="77777777" w:rsidTr="007C5645">
        <w:tc>
          <w:tcPr>
            <w:tcW w:w="2410" w:type="dxa"/>
          </w:tcPr>
          <w:p w14:paraId="44D676AD" w14:textId="62D7C1B0"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400</w:t>
            </w:r>
            <w:r w:rsidRPr="00D52400">
              <w:rPr>
                <w:szCs w:val="16"/>
              </w:rPr>
              <w:tab/>
            </w:r>
          </w:p>
        </w:tc>
        <w:tc>
          <w:tcPr>
            <w:tcW w:w="4678" w:type="dxa"/>
          </w:tcPr>
          <w:p w14:paraId="7293AA4E" w14:textId="77777777" w:rsidR="00214984" w:rsidRPr="00D52400" w:rsidRDefault="00214984" w:rsidP="00214984">
            <w:pPr>
              <w:pStyle w:val="ENoteTableText"/>
              <w:rPr>
                <w:szCs w:val="16"/>
              </w:rPr>
            </w:pPr>
            <w:r w:rsidRPr="00D52400">
              <w:rPr>
                <w:szCs w:val="16"/>
              </w:rPr>
              <w:t>ad No 84, 2018</w:t>
            </w:r>
          </w:p>
        </w:tc>
      </w:tr>
      <w:tr w:rsidR="00214984" w:rsidRPr="00D52400" w14:paraId="5F8614F3" w14:textId="77777777" w:rsidTr="007C5645">
        <w:tc>
          <w:tcPr>
            <w:tcW w:w="2410" w:type="dxa"/>
          </w:tcPr>
          <w:p w14:paraId="6A47D0EF" w14:textId="324D593A"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405</w:t>
            </w:r>
            <w:r w:rsidRPr="00D52400">
              <w:rPr>
                <w:szCs w:val="16"/>
              </w:rPr>
              <w:tab/>
            </w:r>
          </w:p>
        </w:tc>
        <w:tc>
          <w:tcPr>
            <w:tcW w:w="4678" w:type="dxa"/>
          </w:tcPr>
          <w:p w14:paraId="6027521D" w14:textId="77777777" w:rsidR="00214984" w:rsidRPr="00D52400" w:rsidRDefault="00214984" w:rsidP="00214984">
            <w:pPr>
              <w:pStyle w:val="ENoteTableText"/>
              <w:rPr>
                <w:szCs w:val="16"/>
              </w:rPr>
            </w:pPr>
            <w:r w:rsidRPr="00D52400">
              <w:rPr>
                <w:szCs w:val="16"/>
              </w:rPr>
              <w:t>ad No 84, 2018</w:t>
            </w:r>
          </w:p>
        </w:tc>
      </w:tr>
      <w:tr w:rsidR="00214984" w:rsidRPr="00D52400" w14:paraId="1DDCEBFC" w14:textId="77777777" w:rsidTr="007C5645">
        <w:tc>
          <w:tcPr>
            <w:tcW w:w="2410" w:type="dxa"/>
          </w:tcPr>
          <w:p w14:paraId="35DE9621" w14:textId="25CC155C"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410</w:t>
            </w:r>
            <w:r w:rsidRPr="00D52400">
              <w:rPr>
                <w:szCs w:val="16"/>
              </w:rPr>
              <w:tab/>
            </w:r>
          </w:p>
        </w:tc>
        <w:tc>
          <w:tcPr>
            <w:tcW w:w="4678" w:type="dxa"/>
          </w:tcPr>
          <w:p w14:paraId="37324063" w14:textId="77777777" w:rsidR="00214984" w:rsidRPr="00D52400" w:rsidRDefault="00214984" w:rsidP="00214984">
            <w:pPr>
              <w:pStyle w:val="ENoteTableText"/>
              <w:rPr>
                <w:szCs w:val="16"/>
              </w:rPr>
            </w:pPr>
            <w:r w:rsidRPr="00D52400">
              <w:rPr>
                <w:szCs w:val="16"/>
              </w:rPr>
              <w:t>ad No 84, 2018</w:t>
            </w:r>
          </w:p>
        </w:tc>
      </w:tr>
      <w:tr w:rsidR="00214984" w:rsidRPr="00D52400" w14:paraId="2D6CE049" w14:textId="77777777" w:rsidTr="007C5645">
        <w:tc>
          <w:tcPr>
            <w:tcW w:w="2410" w:type="dxa"/>
          </w:tcPr>
          <w:p w14:paraId="3F55EA1B" w14:textId="77777777" w:rsidR="00214984" w:rsidRPr="00D52400" w:rsidRDefault="00214984" w:rsidP="00214984">
            <w:pPr>
              <w:pStyle w:val="ENoteTableText"/>
              <w:tabs>
                <w:tab w:val="center" w:leader="dot" w:pos="2268"/>
              </w:tabs>
              <w:rPr>
                <w:szCs w:val="16"/>
              </w:rPr>
            </w:pPr>
          </w:p>
        </w:tc>
        <w:tc>
          <w:tcPr>
            <w:tcW w:w="4678" w:type="dxa"/>
          </w:tcPr>
          <w:p w14:paraId="5E02D331" w14:textId="77777777" w:rsidR="00214984" w:rsidRPr="00D52400" w:rsidRDefault="00214984" w:rsidP="00214984">
            <w:pPr>
              <w:pStyle w:val="ENoteTableText"/>
              <w:rPr>
                <w:szCs w:val="16"/>
              </w:rPr>
            </w:pPr>
            <w:r w:rsidRPr="00D52400">
              <w:rPr>
                <w:szCs w:val="16"/>
              </w:rPr>
              <w:t>am No 79, 2020</w:t>
            </w:r>
          </w:p>
        </w:tc>
      </w:tr>
      <w:tr w:rsidR="00214984" w:rsidRPr="00D52400" w14:paraId="52218B7C" w14:textId="77777777" w:rsidTr="007C5645">
        <w:tc>
          <w:tcPr>
            <w:tcW w:w="2410" w:type="dxa"/>
          </w:tcPr>
          <w:p w14:paraId="44E5100F" w14:textId="6A12C2C3"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F</w:t>
            </w:r>
          </w:p>
        </w:tc>
        <w:tc>
          <w:tcPr>
            <w:tcW w:w="4678" w:type="dxa"/>
          </w:tcPr>
          <w:p w14:paraId="22A5EA7D" w14:textId="77777777" w:rsidR="00214984" w:rsidRPr="00D52400" w:rsidRDefault="00214984" w:rsidP="00214984">
            <w:pPr>
              <w:pStyle w:val="ENoteTableText"/>
              <w:rPr>
                <w:szCs w:val="16"/>
              </w:rPr>
            </w:pPr>
          </w:p>
        </w:tc>
      </w:tr>
      <w:tr w:rsidR="00214984" w:rsidRPr="00D52400" w14:paraId="52F20004" w14:textId="77777777" w:rsidTr="007C5645">
        <w:tc>
          <w:tcPr>
            <w:tcW w:w="2410" w:type="dxa"/>
          </w:tcPr>
          <w:p w14:paraId="6BF0F839" w14:textId="1B4E7B83"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450</w:t>
            </w:r>
            <w:r w:rsidRPr="00D52400">
              <w:rPr>
                <w:szCs w:val="16"/>
              </w:rPr>
              <w:tab/>
            </w:r>
          </w:p>
        </w:tc>
        <w:tc>
          <w:tcPr>
            <w:tcW w:w="4678" w:type="dxa"/>
          </w:tcPr>
          <w:p w14:paraId="166F9D4B" w14:textId="77777777" w:rsidR="00214984" w:rsidRPr="00D52400" w:rsidRDefault="00214984" w:rsidP="00214984">
            <w:pPr>
              <w:pStyle w:val="ENoteTableText"/>
              <w:rPr>
                <w:szCs w:val="16"/>
              </w:rPr>
            </w:pPr>
            <w:r w:rsidRPr="00D52400">
              <w:rPr>
                <w:szCs w:val="16"/>
              </w:rPr>
              <w:t>ad No 84, 2018</w:t>
            </w:r>
          </w:p>
        </w:tc>
      </w:tr>
      <w:tr w:rsidR="00214984" w:rsidRPr="00D52400" w14:paraId="1484F540" w14:textId="77777777" w:rsidTr="007C5645">
        <w:tc>
          <w:tcPr>
            <w:tcW w:w="2410" w:type="dxa"/>
          </w:tcPr>
          <w:p w14:paraId="28F77504" w14:textId="68895577"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455</w:t>
            </w:r>
            <w:r w:rsidRPr="00D52400">
              <w:rPr>
                <w:szCs w:val="16"/>
              </w:rPr>
              <w:tab/>
            </w:r>
          </w:p>
        </w:tc>
        <w:tc>
          <w:tcPr>
            <w:tcW w:w="4678" w:type="dxa"/>
          </w:tcPr>
          <w:p w14:paraId="3850F2F2" w14:textId="77777777" w:rsidR="00214984" w:rsidRPr="00D52400" w:rsidRDefault="00214984" w:rsidP="00214984">
            <w:pPr>
              <w:pStyle w:val="ENoteTableText"/>
              <w:rPr>
                <w:szCs w:val="16"/>
              </w:rPr>
            </w:pPr>
            <w:r w:rsidRPr="00D52400">
              <w:rPr>
                <w:szCs w:val="16"/>
              </w:rPr>
              <w:t>ad No 84, 2018</w:t>
            </w:r>
          </w:p>
        </w:tc>
      </w:tr>
      <w:tr w:rsidR="00214984" w:rsidRPr="00D52400" w14:paraId="6C46C849" w14:textId="77777777" w:rsidTr="007C5645">
        <w:tc>
          <w:tcPr>
            <w:tcW w:w="2410" w:type="dxa"/>
          </w:tcPr>
          <w:p w14:paraId="4BC148BA" w14:textId="6B7DD241"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460</w:t>
            </w:r>
            <w:r w:rsidRPr="00D52400">
              <w:rPr>
                <w:szCs w:val="16"/>
              </w:rPr>
              <w:tab/>
            </w:r>
          </w:p>
        </w:tc>
        <w:tc>
          <w:tcPr>
            <w:tcW w:w="4678" w:type="dxa"/>
          </w:tcPr>
          <w:p w14:paraId="510FF56A" w14:textId="77777777" w:rsidR="00214984" w:rsidRPr="00D52400" w:rsidRDefault="00214984" w:rsidP="00214984">
            <w:pPr>
              <w:pStyle w:val="ENoteTableText"/>
              <w:rPr>
                <w:szCs w:val="16"/>
              </w:rPr>
            </w:pPr>
            <w:r w:rsidRPr="00D52400">
              <w:rPr>
                <w:szCs w:val="16"/>
              </w:rPr>
              <w:t>ad No 84, 2018</w:t>
            </w:r>
          </w:p>
        </w:tc>
      </w:tr>
      <w:tr w:rsidR="00214984" w:rsidRPr="00D52400" w14:paraId="555D3404" w14:textId="77777777" w:rsidTr="007C5645">
        <w:tc>
          <w:tcPr>
            <w:tcW w:w="2410" w:type="dxa"/>
          </w:tcPr>
          <w:p w14:paraId="727E7E1F" w14:textId="45BBE370"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465</w:t>
            </w:r>
            <w:r w:rsidRPr="00D52400">
              <w:rPr>
                <w:szCs w:val="16"/>
              </w:rPr>
              <w:tab/>
            </w:r>
          </w:p>
        </w:tc>
        <w:tc>
          <w:tcPr>
            <w:tcW w:w="4678" w:type="dxa"/>
          </w:tcPr>
          <w:p w14:paraId="79B950C9" w14:textId="77777777" w:rsidR="00214984" w:rsidRPr="00D52400" w:rsidRDefault="00214984" w:rsidP="00214984">
            <w:pPr>
              <w:pStyle w:val="ENoteTableText"/>
              <w:rPr>
                <w:szCs w:val="16"/>
              </w:rPr>
            </w:pPr>
            <w:r w:rsidRPr="00D52400">
              <w:rPr>
                <w:szCs w:val="16"/>
              </w:rPr>
              <w:t>ad No 84, 2018</w:t>
            </w:r>
          </w:p>
        </w:tc>
      </w:tr>
      <w:tr w:rsidR="00214984" w:rsidRPr="00D52400" w14:paraId="273926BC" w14:textId="77777777" w:rsidTr="007C5645">
        <w:tc>
          <w:tcPr>
            <w:tcW w:w="2410" w:type="dxa"/>
          </w:tcPr>
          <w:p w14:paraId="73A1672D" w14:textId="77777777" w:rsidR="00214984" w:rsidRPr="00D52400" w:rsidRDefault="00214984" w:rsidP="00214984">
            <w:pPr>
              <w:pStyle w:val="ENoteTableText"/>
              <w:tabs>
                <w:tab w:val="center" w:leader="dot" w:pos="2268"/>
              </w:tabs>
              <w:rPr>
                <w:szCs w:val="16"/>
              </w:rPr>
            </w:pPr>
          </w:p>
        </w:tc>
        <w:tc>
          <w:tcPr>
            <w:tcW w:w="4678" w:type="dxa"/>
          </w:tcPr>
          <w:p w14:paraId="12000E81" w14:textId="77777777" w:rsidR="00214984" w:rsidRPr="00D52400" w:rsidRDefault="00214984" w:rsidP="00214984">
            <w:pPr>
              <w:pStyle w:val="ENoteTableText"/>
              <w:rPr>
                <w:szCs w:val="16"/>
              </w:rPr>
            </w:pPr>
            <w:r w:rsidRPr="00D52400">
              <w:rPr>
                <w:szCs w:val="16"/>
              </w:rPr>
              <w:t>am No 79, 2020</w:t>
            </w:r>
          </w:p>
        </w:tc>
      </w:tr>
      <w:tr w:rsidR="00214984" w:rsidRPr="00D52400" w14:paraId="4116E202" w14:textId="77777777" w:rsidTr="007C5645">
        <w:tc>
          <w:tcPr>
            <w:tcW w:w="2410" w:type="dxa"/>
          </w:tcPr>
          <w:p w14:paraId="568FB2CB" w14:textId="2F0A41D8"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470</w:t>
            </w:r>
            <w:r w:rsidRPr="00D52400">
              <w:rPr>
                <w:szCs w:val="16"/>
              </w:rPr>
              <w:tab/>
            </w:r>
          </w:p>
        </w:tc>
        <w:tc>
          <w:tcPr>
            <w:tcW w:w="4678" w:type="dxa"/>
          </w:tcPr>
          <w:p w14:paraId="61CAEDEF" w14:textId="77777777" w:rsidR="00214984" w:rsidRPr="00D52400" w:rsidRDefault="00214984" w:rsidP="00214984">
            <w:pPr>
              <w:pStyle w:val="ENoteTableText"/>
              <w:rPr>
                <w:szCs w:val="16"/>
              </w:rPr>
            </w:pPr>
            <w:r w:rsidRPr="00D52400">
              <w:rPr>
                <w:szCs w:val="16"/>
              </w:rPr>
              <w:t>ad No 84, 2018</w:t>
            </w:r>
          </w:p>
        </w:tc>
      </w:tr>
      <w:tr w:rsidR="00214984" w:rsidRPr="00D52400" w14:paraId="5954C00A" w14:textId="77777777" w:rsidTr="007C5645">
        <w:tc>
          <w:tcPr>
            <w:tcW w:w="2410" w:type="dxa"/>
          </w:tcPr>
          <w:p w14:paraId="25E94E0E" w14:textId="316CE309"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475</w:t>
            </w:r>
            <w:r w:rsidRPr="00D52400">
              <w:rPr>
                <w:szCs w:val="16"/>
              </w:rPr>
              <w:tab/>
            </w:r>
          </w:p>
        </w:tc>
        <w:tc>
          <w:tcPr>
            <w:tcW w:w="4678" w:type="dxa"/>
          </w:tcPr>
          <w:p w14:paraId="02643513" w14:textId="77777777" w:rsidR="00214984" w:rsidRPr="00D52400" w:rsidRDefault="00214984" w:rsidP="00214984">
            <w:pPr>
              <w:pStyle w:val="ENoteTableText"/>
              <w:rPr>
                <w:szCs w:val="16"/>
              </w:rPr>
            </w:pPr>
            <w:r w:rsidRPr="00D52400">
              <w:rPr>
                <w:szCs w:val="16"/>
              </w:rPr>
              <w:t>ad No 84, 2018</w:t>
            </w:r>
          </w:p>
        </w:tc>
      </w:tr>
      <w:tr w:rsidR="00214984" w:rsidRPr="00D52400" w14:paraId="609EBAB3" w14:textId="77777777" w:rsidTr="007C5645">
        <w:tc>
          <w:tcPr>
            <w:tcW w:w="2410" w:type="dxa"/>
          </w:tcPr>
          <w:p w14:paraId="23582AEF" w14:textId="184B7815"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480</w:t>
            </w:r>
            <w:r w:rsidRPr="00D52400">
              <w:rPr>
                <w:szCs w:val="16"/>
              </w:rPr>
              <w:tab/>
            </w:r>
          </w:p>
        </w:tc>
        <w:tc>
          <w:tcPr>
            <w:tcW w:w="4678" w:type="dxa"/>
          </w:tcPr>
          <w:p w14:paraId="0873E181" w14:textId="77777777" w:rsidR="00214984" w:rsidRPr="00D52400" w:rsidRDefault="00214984" w:rsidP="00214984">
            <w:pPr>
              <w:pStyle w:val="ENoteTableText"/>
              <w:rPr>
                <w:szCs w:val="16"/>
              </w:rPr>
            </w:pPr>
            <w:r w:rsidRPr="00D52400">
              <w:rPr>
                <w:szCs w:val="16"/>
              </w:rPr>
              <w:t>ad No 84, 2018</w:t>
            </w:r>
          </w:p>
        </w:tc>
      </w:tr>
      <w:tr w:rsidR="00214984" w:rsidRPr="00D52400" w14:paraId="29D39182" w14:textId="77777777" w:rsidTr="007C5645">
        <w:tc>
          <w:tcPr>
            <w:tcW w:w="2410" w:type="dxa"/>
          </w:tcPr>
          <w:p w14:paraId="446D3EA4" w14:textId="77777777" w:rsidR="00214984" w:rsidRPr="00D52400" w:rsidRDefault="00214984" w:rsidP="00214984">
            <w:pPr>
              <w:pStyle w:val="ENoteTableText"/>
              <w:tabs>
                <w:tab w:val="center" w:leader="dot" w:pos="2268"/>
              </w:tabs>
              <w:rPr>
                <w:szCs w:val="16"/>
              </w:rPr>
            </w:pPr>
          </w:p>
        </w:tc>
        <w:tc>
          <w:tcPr>
            <w:tcW w:w="4678" w:type="dxa"/>
          </w:tcPr>
          <w:p w14:paraId="2E08FCB6" w14:textId="77777777" w:rsidR="00214984" w:rsidRPr="00D52400" w:rsidRDefault="00214984" w:rsidP="00214984">
            <w:pPr>
              <w:pStyle w:val="ENoteTableText"/>
              <w:rPr>
                <w:szCs w:val="16"/>
              </w:rPr>
            </w:pPr>
            <w:r w:rsidRPr="00D52400">
              <w:rPr>
                <w:szCs w:val="16"/>
              </w:rPr>
              <w:t>am No 79, 2020</w:t>
            </w:r>
          </w:p>
        </w:tc>
      </w:tr>
      <w:tr w:rsidR="00214984" w:rsidRPr="00D52400" w14:paraId="305B67CF" w14:textId="77777777" w:rsidTr="007C5645">
        <w:tc>
          <w:tcPr>
            <w:tcW w:w="2410" w:type="dxa"/>
          </w:tcPr>
          <w:p w14:paraId="3481F554" w14:textId="1DA8418F"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485</w:t>
            </w:r>
            <w:r w:rsidRPr="00D52400">
              <w:rPr>
                <w:szCs w:val="16"/>
              </w:rPr>
              <w:tab/>
            </w:r>
          </w:p>
        </w:tc>
        <w:tc>
          <w:tcPr>
            <w:tcW w:w="4678" w:type="dxa"/>
          </w:tcPr>
          <w:p w14:paraId="78AD6DD4" w14:textId="77777777" w:rsidR="00214984" w:rsidRPr="00D52400" w:rsidRDefault="00214984" w:rsidP="00214984">
            <w:pPr>
              <w:pStyle w:val="ENoteTableText"/>
              <w:rPr>
                <w:szCs w:val="16"/>
              </w:rPr>
            </w:pPr>
            <w:r w:rsidRPr="00D52400">
              <w:rPr>
                <w:szCs w:val="16"/>
              </w:rPr>
              <w:t>ad No 84, 2018</w:t>
            </w:r>
          </w:p>
        </w:tc>
      </w:tr>
      <w:tr w:rsidR="00214984" w:rsidRPr="00D52400" w14:paraId="0628568B" w14:textId="77777777" w:rsidTr="007C5645">
        <w:tc>
          <w:tcPr>
            <w:tcW w:w="2410" w:type="dxa"/>
          </w:tcPr>
          <w:p w14:paraId="3DAA4B8A" w14:textId="77777777" w:rsidR="00214984" w:rsidRPr="00D52400" w:rsidRDefault="00214984" w:rsidP="00214984">
            <w:pPr>
              <w:pStyle w:val="ENoteTableText"/>
              <w:tabs>
                <w:tab w:val="center" w:leader="dot" w:pos="2268"/>
              </w:tabs>
              <w:rPr>
                <w:szCs w:val="16"/>
              </w:rPr>
            </w:pPr>
          </w:p>
        </w:tc>
        <w:tc>
          <w:tcPr>
            <w:tcW w:w="4678" w:type="dxa"/>
          </w:tcPr>
          <w:p w14:paraId="4920B0B8" w14:textId="77777777" w:rsidR="00214984" w:rsidRPr="00D52400" w:rsidRDefault="00214984" w:rsidP="00214984">
            <w:pPr>
              <w:pStyle w:val="ENoteTableText"/>
              <w:rPr>
                <w:szCs w:val="16"/>
              </w:rPr>
            </w:pPr>
            <w:r w:rsidRPr="00D52400">
              <w:rPr>
                <w:szCs w:val="16"/>
              </w:rPr>
              <w:t>am No 79, 2020</w:t>
            </w:r>
          </w:p>
        </w:tc>
      </w:tr>
      <w:tr w:rsidR="00214984" w:rsidRPr="00D52400" w14:paraId="072B1265" w14:textId="77777777" w:rsidTr="007C5645">
        <w:tc>
          <w:tcPr>
            <w:tcW w:w="2410" w:type="dxa"/>
          </w:tcPr>
          <w:p w14:paraId="548CC1DA" w14:textId="0AD1271F" w:rsidR="00214984" w:rsidRPr="00D52400" w:rsidRDefault="000D256C" w:rsidP="00214984">
            <w:pPr>
              <w:pStyle w:val="ENoteTableT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G</w:t>
            </w:r>
          </w:p>
        </w:tc>
        <w:tc>
          <w:tcPr>
            <w:tcW w:w="4678" w:type="dxa"/>
          </w:tcPr>
          <w:p w14:paraId="36F59A3E" w14:textId="77777777" w:rsidR="00214984" w:rsidRPr="00D52400" w:rsidRDefault="00214984" w:rsidP="00214984">
            <w:pPr>
              <w:pStyle w:val="ENoteTableText"/>
              <w:rPr>
                <w:szCs w:val="16"/>
              </w:rPr>
            </w:pPr>
          </w:p>
        </w:tc>
      </w:tr>
      <w:tr w:rsidR="00214984" w:rsidRPr="00D52400" w14:paraId="3F57B8AC" w14:textId="77777777" w:rsidTr="007C5645">
        <w:tc>
          <w:tcPr>
            <w:tcW w:w="2410" w:type="dxa"/>
          </w:tcPr>
          <w:p w14:paraId="1A6D6650" w14:textId="0640878D"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525</w:t>
            </w:r>
            <w:r w:rsidRPr="00D52400">
              <w:rPr>
                <w:szCs w:val="16"/>
              </w:rPr>
              <w:tab/>
            </w:r>
          </w:p>
        </w:tc>
        <w:tc>
          <w:tcPr>
            <w:tcW w:w="4678" w:type="dxa"/>
          </w:tcPr>
          <w:p w14:paraId="71FAD8AF" w14:textId="77777777" w:rsidR="00214984" w:rsidRPr="00D52400" w:rsidRDefault="00214984" w:rsidP="00214984">
            <w:pPr>
              <w:pStyle w:val="ENoteTableText"/>
              <w:rPr>
                <w:szCs w:val="16"/>
              </w:rPr>
            </w:pPr>
            <w:r w:rsidRPr="00D52400">
              <w:rPr>
                <w:szCs w:val="16"/>
              </w:rPr>
              <w:t>ad No 84, 2018</w:t>
            </w:r>
          </w:p>
        </w:tc>
      </w:tr>
      <w:tr w:rsidR="00214984" w:rsidRPr="00D52400" w14:paraId="0E7F6909" w14:textId="77777777" w:rsidTr="007C5645">
        <w:tc>
          <w:tcPr>
            <w:tcW w:w="2410" w:type="dxa"/>
          </w:tcPr>
          <w:p w14:paraId="23546525" w14:textId="3EAC6551"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530</w:t>
            </w:r>
            <w:r w:rsidRPr="00D52400">
              <w:rPr>
                <w:szCs w:val="16"/>
              </w:rPr>
              <w:tab/>
            </w:r>
          </w:p>
        </w:tc>
        <w:tc>
          <w:tcPr>
            <w:tcW w:w="4678" w:type="dxa"/>
          </w:tcPr>
          <w:p w14:paraId="77B8FAEE" w14:textId="77777777" w:rsidR="00214984" w:rsidRPr="00D52400" w:rsidRDefault="00214984" w:rsidP="00214984">
            <w:pPr>
              <w:pStyle w:val="ENoteTableText"/>
              <w:rPr>
                <w:szCs w:val="16"/>
              </w:rPr>
            </w:pPr>
            <w:r w:rsidRPr="00D52400">
              <w:rPr>
                <w:szCs w:val="16"/>
              </w:rPr>
              <w:t>ad No 84, 2018</w:t>
            </w:r>
          </w:p>
        </w:tc>
      </w:tr>
      <w:tr w:rsidR="00214984" w:rsidRPr="00D52400" w14:paraId="7E59CFAF" w14:textId="77777777" w:rsidTr="007C5645">
        <w:tc>
          <w:tcPr>
            <w:tcW w:w="2410" w:type="dxa"/>
          </w:tcPr>
          <w:p w14:paraId="48ED3963" w14:textId="7D499388"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535</w:t>
            </w:r>
            <w:r w:rsidRPr="00D52400">
              <w:rPr>
                <w:szCs w:val="16"/>
              </w:rPr>
              <w:tab/>
            </w:r>
          </w:p>
        </w:tc>
        <w:tc>
          <w:tcPr>
            <w:tcW w:w="4678" w:type="dxa"/>
          </w:tcPr>
          <w:p w14:paraId="4FBF70DE" w14:textId="77777777" w:rsidR="00214984" w:rsidRPr="00D52400" w:rsidRDefault="00214984" w:rsidP="00214984">
            <w:pPr>
              <w:pStyle w:val="ENoteTableText"/>
              <w:rPr>
                <w:szCs w:val="16"/>
              </w:rPr>
            </w:pPr>
            <w:r w:rsidRPr="00D52400">
              <w:rPr>
                <w:szCs w:val="16"/>
              </w:rPr>
              <w:t>ad No 84, 2018</w:t>
            </w:r>
          </w:p>
        </w:tc>
      </w:tr>
      <w:tr w:rsidR="00214984" w:rsidRPr="00D52400" w14:paraId="3911AF07" w14:textId="77777777" w:rsidTr="007C5645">
        <w:tc>
          <w:tcPr>
            <w:tcW w:w="2410" w:type="dxa"/>
          </w:tcPr>
          <w:p w14:paraId="56816103" w14:textId="77777777" w:rsidR="00214984" w:rsidRPr="00D52400" w:rsidRDefault="00214984" w:rsidP="00214984">
            <w:pPr>
              <w:pStyle w:val="ENoteTableText"/>
              <w:tabs>
                <w:tab w:val="center" w:leader="dot" w:pos="2268"/>
              </w:tabs>
              <w:rPr>
                <w:szCs w:val="16"/>
              </w:rPr>
            </w:pPr>
          </w:p>
        </w:tc>
        <w:tc>
          <w:tcPr>
            <w:tcW w:w="4678" w:type="dxa"/>
          </w:tcPr>
          <w:p w14:paraId="3C73946B" w14:textId="77777777" w:rsidR="00214984" w:rsidRPr="00D52400" w:rsidRDefault="00214984" w:rsidP="00214984">
            <w:pPr>
              <w:pStyle w:val="ENoteTableText"/>
              <w:rPr>
                <w:szCs w:val="16"/>
              </w:rPr>
            </w:pPr>
            <w:r w:rsidRPr="00D52400">
              <w:rPr>
                <w:szCs w:val="16"/>
              </w:rPr>
              <w:t>am No 79, 2020</w:t>
            </w:r>
          </w:p>
        </w:tc>
      </w:tr>
      <w:tr w:rsidR="00214984" w:rsidRPr="00D52400" w14:paraId="1BDC73AA" w14:textId="77777777" w:rsidTr="007C5645">
        <w:tc>
          <w:tcPr>
            <w:tcW w:w="2410" w:type="dxa"/>
          </w:tcPr>
          <w:p w14:paraId="7674776E" w14:textId="455AF86C"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540</w:t>
            </w:r>
            <w:r w:rsidRPr="00D52400">
              <w:rPr>
                <w:szCs w:val="16"/>
              </w:rPr>
              <w:tab/>
            </w:r>
          </w:p>
        </w:tc>
        <w:tc>
          <w:tcPr>
            <w:tcW w:w="4678" w:type="dxa"/>
          </w:tcPr>
          <w:p w14:paraId="6D16B9A2" w14:textId="77777777" w:rsidR="00214984" w:rsidRPr="00D52400" w:rsidRDefault="00214984" w:rsidP="00214984">
            <w:pPr>
              <w:pStyle w:val="ENoteTableText"/>
              <w:rPr>
                <w:szCs w:val="16"/>
              </w:rPr>
            </w:pPr>
            <w:r w:rsidRPr="00D52400">
              <w:rPr>
                <w:szCs w:val="16"/>
              </w:rPr>
              <w:t>ad No 84, 2018</w:t>
            </w:r>
          </w:p>
        </w:tc>
      </w:tr>
      <w:tr w:rsidR="00214984" w:rsidRPr="00D52400" w14:paraId="06D3EB35" w14:textId="77777777" w:rsidTr="007C5645">
        <w:tc>
          <w:tcPr>
            <w:tcW w:w="2410" w:type="dxa"/>
          </w:tcPr>
          <w:p w14:paraId="734E0550" w14:textId="77777777" w:rsidR="00214984" w:rsidRPr="00D52400" w:rsidRDefault="00214984" w:rsidP="00214984">
            <w:pPr>
              <w:pStyle w:val="ENoteTableText"/>
              <w:tabs>
                <w:tab w:val="center" w:leader="dot" w:pos="2268"/>
              </w:tabs>
              <w:rPr>
                <w:szCs w:val="16"/>
              </w:rPr>
            </w:pPr>
          </w:p>
        </w:tc>
        <w:tc>
          <w:tcPr>
            <w:tcW w:w="4678" w:type="dxa"/>
          </w:tcPr>
          <w:p w14:paraId="132ED5FC" w14:textId="77777777" w:rsidR="00214984" w:rsidRPr="00D52400" w:rsidRDefault="00214984" w:rsidP="00214984">
            <w:pPr>
              <w:pStyle w:val="ENoteTableText"/>
              <w:rPr>
                <w:szCs w:val="16"/>
              </w:rPr>
            </w:pPr>
            <w:r w:rsidRPr="00D52400">
              <w:rPr>
                <w:szCs w:val="16"/>
              </w:rPr>
              <w:t>am No 79, 2020</w:t>
            </w:r>
          </w:p>
        </w:tc>
      </w:tr>
      <w:tr w:rsidR="00214984" w:rsidRPr="00D52400" w14:paraId="1A5757A1" w14:textId="77777777" w:rsidTr="007C5645">
        <w:tc>
          <w:tcPr>
            <w:tcW w:w="2410" w:type="dxa"/>
          </w:tcPr>
          <w:p w14:paraId="0AF30EBF" w14:textId="69FDC17E"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545</w:t>
            </w:r>
            <w:r w:rsidRPr="00D52400">
              <w:rPr>
                <w:szCs w:val="16"/>
              </w:rPr>
              <w:tab/>
            </w:r>
          </w:p>
        </w:tc>
        <w:tc>
          <w:tcPr>
            <w:tcW w:w="4678" w:type="dxa"/>
          </w:tcPr>
          <w:p w14:paraId="29897B99" w14:textId="77777777" w:rsidR="00214984" w:rsidRPr="00D52400" w:rsidRDefault="00214984" w:rsidP="00214984">
            <w:pPr>
              <w:pStyle w:val="ENoteTableText"/>
              <w:rPr>
                <w:szCs w:val="16"/>
              </w:rPr>
            </w:pPr>
            <w:r w:rsidRPr="00D52400">
              <w:rPr>
                <w:szCs w:val="16"/>
              </w:rPr>
              <w:t>ad No 84, 2018</w:t>
            </w:r>
          </w:p>
        </w:tc>
      </w:tr>
      <w:tr w:rsidR="00214984" w:rsidRPr="00D52400" w14:paraId="0DE62860" w14:textId="77777777" w:rsidTr="007C5645">
        <w:tc>
          <w:tcPr>
            <w:tcW w:w="2410" w:type="dxa"/>
          </w:tcPr>
          <w:p w14:paraId="23C97410" w14:textId="3F8D7280"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550</w:t>
            </w:r>
            <w:r w:rsidRPr="00D52400">
              <w:rPr>
                <w:szCs w:val="16"/>
              </w:rPr>
              <w:tab/>
            </w:r>
          </w:p>
        </w:tc>
        <w:tc>
          <w:tcPr>
            <w:tcW w:w="4678" w:type="dxa"/>
          </w:tcPr>
          <w:p w14:paraId="0276429D" w14:textId="77777777" w:rsidR="00214984" w:rsidRPr="00D52400" w:rsidRDefault="00214984" w:rsidP="00214984">
            <w:pPr>
              <w:pStyle w:val="ENoteTableText"/>
              <w:rPr>
                <w:szCs w:val="16"/>
              </w:rPr>
            </w:pPr>
            <w:r w:rsidRPr="00D52400">
              <w:rPr>
                <w:szCs w:val="16"/>
              </w:rPr>
              <w:t>ad No 84, 2018</w:t>
            </w:r>
          </w:p>
        </w:tc>
      </w:tr>
      <w:tr w:rsidR="00214984" w:rsidRPr="00D52400" w14:paraId="4DD3519B" w14:textId="77777777" w:rsidTr="007C5645">
        <w:tc>
          <w:tcPr>
            <w:tcW w:w="2410" w:type="dxa"/>
          </w:tcPr>
          <w:p w14:paraId="51A7AC37" w14:textId="77777777" w:rsidR="00214984" w:rsidRPr="00D52400" w:rsidRDefault="00214984" w:rsidP="00214984">
            <w:pPr>
              <w:pStyle w:val="ENoteTableText"/>
              <w:tabs>
                <w:tab w:val="center" w:leader="dot" w:pos="2268"/>
              </w:tabs>
              <w:rPr>
                <w:szCs w:val="16"/>
              </w:rPr>
            </w:pPr>
          </w:p>
        </w:tc>
        <w:tc>
          <w:tcPr>
            <w:tcW w:w="4678" w:type="dxa"/>
          </w:tcPr>
          <w:p w14:paraId="28869372" w14:textId="77777777" w:rsidR="00214984" w:rsidRPr="00D52400" w:rsidRDefault="00214984" w:rsidP="00214984">
            <w:pPr>
              <w:pStyle w:val="ENoteTableText"/>
              <w:rPr>
                <w:szCs w:val="16"/>
              </w:rPr>
            </w:pPr>
            <w:r w:rsidRPr="00D52400">
              <w:rPr>
                <w:szCs w:val="16"/>
              </w:rPr>
              <w:t>am No 79, 2020</w:t>
            </w:r>
          </w:p>
        </w:tc>
      </w:tr>
      <w:tr w:rsidR="00214984" w:rsidRPr="00D52400" w14:paraId="4DC8464C" w14:textId="77777777" w:rsidTr="007C5645">
        <w:tc>
          <w:tcPr>
            <w:tcW w:w="2410" w:type="dxa"/>
          </w:tcPr>
          <w:p w14:paraId="3EEE954E" w14:textId="19F9D033"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555</w:t>
            </w:r>
            <w:r w:rsidRPr="00D52400">
              <w:rPr>
                <w:szCs w:val="16"/>
              </w:rPr>
              <w:tab/>
            </w:r>
          </w:p>
        </w:tc>
        <w:tc>
          <w:tcPr>
            <w:tcW w:w="4678" w:type="dxa"/>
          </w:tcPr>
          <w:p w14:paraId="61E29DB0" w14:textId="77777777" w:rsidR="00214984" w:rsidRPr="00D52400" w:rsidRDefault="00214984" w:rsidP="00214984">
            <w:pPr>
              <w:pStyle w:val="ENoteTableText"/>
              <w:rPr>
                <w:szCs w:val="16"/>
              </w:rPr>
            </w:pPr>
            <w:r w:rsidRPr="00D52400">
              <w:rPr>
                <w:szCs w:val="16"/>
              </w:rPr>
              <w:t>ad No 84, 2018</w:t>
            </w:r>
          </w:p>
        </w:tc>
      </w:tr>
      <w:tr w:rsidR="00214984" w:rsidRPr="00D52400" w14:paraId="4849BB04" w14:textId="77777777" w:rsidTr="007C5645">
        <w:tc>
          <w:tcPr>
            <w:tcW w:w="2410" w:type="dxa"/>
          </w:tcPr>
          <w:p w14:paraId="173DB7E4" w14:textId="77777777" w:rsidR="00214984" w:rsidRPr="00D52400" w:rsidRDefault="00214984" w:rsidP="00214984">
            <w:pPr>
              <w:pStyle w:val="ENoteTableText"/>
              <w:tabs>
                <w:tab w:val="center" w:leader="dot" w:pos="2268"/>
              </w:tabs>
              <w:rPr>
                <w:szCs w:val="16"/>
              </w:rPr>
            </w:pPr>
          </w:p>
        </w:tc>
        <w:tc>
          <w:tcPr>
            <w:tcW w:w="4678" w:type="dxa"/>
          </w:tcPr>
          <w:p w14:paraId="35C456FB" w14:textId="77777777" w:rsidR="00214984" w:rsidRPr="00D52400" w:rsidRDefault="00214984" w:rsidP="00214984">
            <w:pPr>
              <w:pStyle w:val="ENoteTableText"/>
              <w:rPr>
                <w:szCs w:val="16"/>
              </w:rPr>
            </w:pPr>
            <w:r w:rsidRPr="00D52400">
              <w:rPr>
                <w:szCs w:val="16"/>
              </w:rPr>
              <w:t>am No 79, 2020</w:t>
            </w:r>
          </w:p>
        </w:tc>
      </w:tr>
      <w:tr w:rsidR="00214984" w:rsidRPr="00D52400" w14:paraId="58D584F0" w14:textId="77777777" w:rsidTr="007C5645">
        <w:tc>
          <w:tcPr>
            <w:tcW w:w="2410" w:type="dxa"/>
          </w:tcPr>
          <w:p w14:paraId="4F986E81" w14:textId="7CF58059"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560</w:t>
            </w:r>
            <w:r w:rsidRPr="00D52400">
              <w:rPr>
                <w:szCs w:val="16"/>
              </w:rPr>
              <w:tab/>
            </w:r>
          </w:p>
        </w:tc>
        <w:tc>
          <w:tcPr>
            <w:tcW w:w="4678" w:type="dxa"/>
          </w:tcPr>
          <w:p w14:paraId="25D433D7" w14:textId="77777777" w:rsidR="00214984" w:rsidRPr="00D52400" w:rsidRDefault="00214984" w:rsidP="00214984">
            <w:pPr>
              <w:pStyle w:val="ENoteTableText"/>
              <w:rPr>
                <w:szCs w:val="16"/>
              </w:rPr>
            </w:pPr>
            <w:r w:rsidRPr="00D52400">
              <w:rPr>
                <w:szCs w:val="16"/>
              </w:rPr>
              <w:t>ad No 84, 2018</w:t>
            </w:r>
          </w:p>
        </w:tc>
      </w:tr>
      <w:tr w:rsidR="00214984" w:rsidRPr="00D52400" w14:paraId="68B4A230" w14:textId="77777777" w:rsidTr="007C5645">
        <w:tc>
          <w:tcPr>
            <w:tcW w:w="2410" w:type="dxa"/>
          </w:tcPr>
          <w:p w14:paraId="1259D01E" w14:textId="36D24D73"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565</w:t>
            </w:r>
            <w:r w:rsidRPr="00D52400">
              <w:rPr>
                <w:szCs w:val="16"/>
              </w:rPr>
              <w:tab/>
            </w:r>
          </w:p>
        </w:tc>
        <w:tc>
          <w:tcPr>
            <w:tcW w:w="4678" w:type="dxa"/>
          </w:tcPr>
          <w:p w14:paraId="1A91DC14" w14:textId="77777777" w:rsidR="00214984" w:rsidRPr="00D52400" w:rsidRDefault="00214984" w:rsidP="00214984">
            <w:pPr>
              <w:pStyle w:val="ENoteTableText"/>
              <w:rPr>
                <w:szCs w:val="16"/>
              </w:rPr>
            </w:pPr>
            <w:r w:rsidRPr="00D52400">
              <w:rPr>
                <w:szCs w:val="16"/>
              </w:rPr>
              <w:t>ad No 84, 2018</w:t>
            </w:r>
          </w:p>
        </w:tc>
      </w:tr>
      <w:tr w:rsidR="00214984" w:rsidRPr="00D52400" w14:paraId="54092EB6" w14:textId="77777777" w:rsidTr="007C5645">
        <w:tc>
          <w:tcPr>
            <w:tcW w:w="2410" w:type="dxa"/>
          </w:tcPr>
          <w:p w14:paraId="74BEEABE" w14:textId="77777777" w:rsidR="00214984" w:rsidRPr="00D52400" w:rsidRDefault="00214984" w:rsidP="00214984">
            <w:pPr>
              <w:pStyle w:val="ENoteTableText"/>
              <w:tabs>
                <w:tab w:val="center" w:leader="dot" w:pos="2268"/>
              </w:tabs>
              <w:rPr>
                <w:szCs w:val="16"/>
              </w:rPr>
            </w:pPr>
          </w:p>
        </w:tc>
        <w:tc>
          <w:tcPr>
            <w:tcW w:w="4678" w:type="dxa"/>
          </w:tcPr>
          <w:p w14:paraId="5B407D06" w14:textId="77777777" w:rsidR="00214984" w:rsidRPr="00D52400" w:rsidRDefault="00214984" w:rsidP="00214984">
            <w:pPr>
              <w:pStyle w:val="ENoteTableText"/>
              <w:rPr>
                <w:szCs w:val="16"/>
              </w:rPr>
            </w:pPr>
            <w:r w:rsidRPr="00D52400">
              <w:rPr>
                <w:szCs w:val="16"/>
              </w:rPr>
              <w:t>am No 79, 2020</w:t>
            </w:r>
          </w:p>
        </w:tc>
      </w:tr>
      <w:tr w:rsidR="00214984" w:rsidRPr="00D52400" w14:paraId="282DC02F" w14:textId="77777777" w:rsidTr="007C5645">
        <w:tc>
          <w:tcPr>
            <w:tcW w:w="2410" w:type="dxa"/>
          </w:tcPr>
          <w:p w14:paraId="7F51ECA8" w14:textId="2A5335A9"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H</w:t>
            </w:r>
          </w:p>
        </w:tc>
        <w:tc>
          <w:tcPr>
            <w:tcW w:w="4678" w:type="dxa"/>
          </w:tcPr>
          <w:p w14:paraId="04F0E27E" w14:textId="77777777" w:rsidR="00214984" w:rsidRPr="00D52400" w:rsidRDefault="00214984" w:rsidP="00214984">
            <w:pPr>
              <w:pStyle w:val="ENoteTableText"/>
              <w:keepNext/>
              <w:rPr>
                <w:szCs w:val="16"/>
              </w:rPr>
            </w:pPr>
          </w:p>
        </w:tc>
      </w:tr>
      <w:tr w:rsidR="00214984" w:rsidRPr="00D52400" w14:paraId="2B1A75C0" w14:textId="77777777" w:rsidTr="007C5645">
        <w:tc>
          <w:tcPr>
            <w:tcW w:w="2410" w:type="dxa"/>
          </w:tcPr>
          <w:p w14:paraId="7E329EB1" w14:textId="576E0196"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605</w:t>
            </w:r>
            <w:r w:rsidRPr="00D52400">
              <w:rPr>
                <w:szCs w:val="16"/>
              </w:rPr>
              <w:tab/>
            </w:r>
          </w:p>
        </w:tc>
        <w:tc>
          <w:tcPr>
            <w:tcW w:w="4678" w:type="dxa"/>
          </w:tcPr>
          <w:p w14:paraId="76FEE169" w14:textId="77777777" w:rsidR="00214984" w:rsidRPr="00D52400" w:rsidRDefault="00214984" w:rsidP="00214984">
            <w:pPr>
              <w:pStyle w:val="ENoteTableText"/>
              <w:rPr>
                <w:szCs w:val="16"/>
              </w:rPr>
            </w:pPr>
            <w:r w:rsidRPr="00D52400">
              <w:rPr>
                <w:szCs w:val="16"/>
              </w:rPr>
              <w:t>ad No 84, 2018</w:t>
            </w:r>
          </w:p>
        </w:tc>
      </w:tr>
      <w:tr w:rsidR="00214984" w:rsidRPr="00D52400" w14:paraId="5CD1827F" w14:textId="77777777" w:rsidTr="007C5645">
        <w:tc>
          <w:tcPr>
            <w:tcW w:w="2410" w:type="dxa"/>
          </w:tcPr>
          <w:p w14:paraId="3124234A" w14:textId="54E9A8DB"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610</w:t>
            </w:r>
            <w:r w:rsidRPr="00D52400">
              <w:rPr>
                <w:szCs w:val="16"/>
              </w:rPr>
              <w:tab/>
            </w:r>
          </w:p>
        </w:tc>
        <w:tc>
          <w:tcPr>
            <w:tcW w:w="4678" w:type="dxa"/>
          </w:tcPr>
          <w:p w14:paraId="526A8DDF" w14:textId="77777777" w:rsidR="00214984" w:rsidRPr="00D52400" w:rsidRDefault="00214984" w:rsidP="00214984">
            <w:pPr>
              <w:pStyle w:val="ENoteTableText"/>
              <w:rPr>
                <w:szCs w:val="16"/>
              </w:rPr>
            </w:pPr>
            <w:r w:rsidRPr="00D52400">
              <w:rPr>
                <w:szCs w:val="16"/>
              </w:rPr>
              <w:t>ad No 84, 2018</w:t>
            </w:r>
          </w:p>
        </w:tc>
      </w:tr>
      <w:tr w:rsidR="00214984" w:rsidRPr="00D52400" w14:paraId="0FC06D82" w14:textId="77777777" w:rsidTr="007C5645">
        <w:tc>
          <w:tcPr>
            <w:tcW w:w="2410" w:type="dxa"/>
          </w:tcPr>
          <w:p w14:paraId="6C881DD9" w14:textId="45DFE9BF"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615</w:t>
            </w:r>
            <w:r w:rsidRPr="00D52400">
              <w:rPr>
                <w:szCs w:val="16"/>
              </w:rPr>
              <w:tab/>
            </w:r>
          </w:p>
        </w:tc>
        <w:tc>
          <w:tcPr>
            <w:tcW w:w="4678" w:type="dxa"/>
          </w:tcPr>
          <w:p w14:paraId="3CEDF442" w14:textId="77777777" w:rsidR="00214984" w:rsidRPr="00D52400" w:rsidRDefault="00214984" w:rsidP="00214984">
            <w:pPr>
              <w:pStyle w:val="ENoteTableText"/>
              <w:rPr>
                <w:szCs w:val="16"/>
              </w:rPr>
            </w:pPr>
            <w:r w:rsidRPr="00D52400">
              <w:rPr>
                <w:szCs w:val="16"/>
              </w:rPr>
              <w:t>ad No 84, 2018</w:t>
            </w:r>
          </w:p>
        </w:tc>
      </w:tr>
      <w:tr w:rsidR="00214984" w:rsidRPr="00D52400" w14:paraId="5F1E4C50" w14:textId="77777777" w:rsidTr="007C5645">
        <w:tc>
          <w:tcPr>
            <w:tcW w:w="2410" w:type="dxa"/>
          </w:tcPr>
          <w:p w14:paraId="6435CC6C" w14:textId="21EA0006"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620</w:t>
            </w:r>
            <w:r w:rsidRPr="00D52400">
              <w:rPr>
                <w:szCs w:val="16"/>
              </w:rPr>
              <w:tab/>
            </w:r>
          </w:p>
        </w:tc>
        <w:tc>
          <w:tcPr>
            <w:tcW w:w="4678" w:type="dxa"/>
          </w:tcPr>
          <w:p w14:paraId="7EF02DE9" w14:textId="77777777" w:rsidR="00214984" w:rsidRPr="00D52400" w:rsidRDefault="00214984" w:rsidP="00214984">
            <w:pPr>
              <w:pStyle w:val="ENoteTableText"/>
              <w:rPr>
                <w:szCs w:val="16"/>
              </w:rPr>
            </w:pPr>
            <w:r w:rsidRPr="00D52400">
              <w:rPr>
                <w:szCs w:val="16"/>
              </w:rPr>
              <w:t>ad No 84, 2018</w:t>
            </w:r>
          </w:p>
        </w:tc>
      </w:tr>
      <w:tr w:rsidR="00214984" w:rsidRPr="00D52400" w14:paraId="63507DC0" w14:textId="77777777" w:rsidTr="007C5645">
        <w:tc>
          <w:tcPr>
            <w:tcW w:w="2410" w:type="dxa"/>
          </w:tcPr>
          <w:p w14:paraId="28627EE4" w14:textId="5863BE3C"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625</w:t>
            </w:r>
            <w:r w:rsidRPr="00D52400">
              <w:rPr>
                <w:szCs w:val="16"/>
              </w:rPr>
              <w:tab/>
            </w:r>
          </w:p>
        </w:tc>
        <w:tc>
          <w:tcPr>
            <w:tcW w:w="4678" w:type="dxa"/>
          </w:tcPr>
          <w:p w14:paraId="65AAC4E5" w14:textId="77777777" w:rsidR="00214984" w:rsidRPr="00D52400" w:rsidRDefault="00214984" w:rsidP="00214984">
            <w:pPr>
              <w:pStyle w:val="ENoteTableText"/>
              <w:rPr>
                <w:szCs w:val="16"/>
              </w:rPr>
            </w:pPr>
            <w:r w:rsidRPr="00D52400">
              <w:rPr>
                <w:szCs w:val="16"/>
              </w:rPr>
              <w:t>ad No 84, 2018</w:t>
            </w:r>
          </w:p>
        </w:tc>
      </w:tr>
      <w:tr w:rsidR="00214984" w:rsidRPr="00D52400" w14:paraId="0CCDC9E5" w14:textId="77777777" w:rsidTr="007C5645">
        <w:tc>
          <w:tcPr>
            <w:tcW w:w="2410" w:type="dxa"/>
          </w:tcPr>
          <w:p w14:paraId="21F5128F" w14:textId="77777777" w:rsidR="00214984" w:rsidRPr="00D52400" w:rsidRDefault="00214984" w:rsidP="00214984">
            <w:pPr>
              <w:pStyle w:val="ENoteTableText"/>
              <w:tabs>
                <w:tab w:val="center" w:leader="dot" w:pos="2268"/>
              </w:tabs>
              <w:rPr>
                <w:szCs w:val="16"/>
              </w:rPr>
            </w:pPr>
          </w:p>
        </w:tc>
        <w:tc>
          <w:tcPr>
            <w:tcW w:w="4678" w:type="dxa"/>
          </w:tcPr>
          <w:p w14:paraId="51D5A954" w14:textId="77777777" w:rsidR="00214984" w:rsidRPr="00D52400" w:rsidRDefault="00214984" w:rsidP="00214984">
            <w:pPr>
              <w:pStyle w:val="ENoteTableText"/>
              <w:rPr>
                <w:szCs w:val="16"/>
              </w:rPr>
            </w:pPr>
            <w:r w:rsidRPr="00D52400">
              <w:rPr>
                <w:szCs w:val="16"/>
              </w:rPr>
              <w:t>am No 79, 2020</w:t>
            </w:r>
          </w:p>
        </w:tc>
      </w:tr>
      <w:tr w:rsidR="00214984" w:rsidRPr="00D52400" w14:paraId="0A468F5C" w14:textId="77777777" w:rsidTr="007C5645">
        <w:tc>
          <w:tcPr>
            <w:tcW w:w="2410" w:type="dxa"/>
          </w:tcPr>
          <w:p w14:paraId="4DC70984" w14:textId="7C7A7D8A"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630</w:t>
            </w:r>
            <w:r w:rsidRPr="00D52400">
              <w:rPr>
                <w:szCs w:val="16"/>
              </w:rPr>
              <w:tab/>
            </w:r>
          </w:p>
        </w:tc>
        <w:tc>
          <w:tcPr>
            <w:tcW w:w="4678" w:type="dxa"/>
          </w:tcPr>
          <w:p w14:paraId="67C4F70D" w14:textId="77777777" w:rsidR="00214984" w:rsidRPr="00D52400" w:rsidRDefault="00214984" w:rsidP="00214984">
            <w:pPr>
              <w:pStyle w:val="ENoteTableText"/>
              <w:rPr>
                <w:szCs w:val="16"/>
              </w:rPr>
            </w:pPr>
            <w:r w:rsidRPr="00D52400">
              <w:rPr>
                <w:szCs w:val="16"/>
              </w:rPr>
              <w:t>ad No 84, 2018</w:t>
            </w:r>
          </w:p>
        </w:tc>
      </w:tr>
      <w:tr w:rsidR="00214984" w:rsidRPr="00D52400" w14:paraId="7626F67F" w14:textId="77777777" w:rsidTr="007C5645">
        <w:tc>
          <w:tcPr>
            <w:tcW w:w="2410" w:type="dxa"/>
          </w:tcPr>
          <w:p w14:paraId="4FF66389" w14:textId="6023F814"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635</w:t>
            </w:r>
            <w:r w:rsidRPr="00D52400">
              <w:rPr>
                <w:szCs w:val="16"/>
              </w:rPr>
              <w:tab/>
            </w:r>
          </w:p>
        </w:tc>
        <w:tc>
          <w:tcPr>
            <w:tcW w:w="4678" w:type="dxa"/>
          </w:tcPr>
          <w:p w14:paraId="3A555191" w14:textId="77777777" w:rsidR="00214984" w:rsidRPr="00D52400" w:rsidRDefault="00214984" w:rsidP="00214984">
            <w:pPr>
              <w:pStyle w:val="ENoteTableText"/>
              <w:rPr>
                <w:szCs w:val="16"/>
              </w:rPr>
            </w:pPr>
            <w:r w:rsidRPr="00D52400">
              <w:rPr>
                <w:szCs w:val="16"/>
              </w:rPr>
              <w:t>ad No 84, 2018</w:t>
            </w:r>
          </w:p>
        </w:tc>
      </w:tr>
      <w:tr w:rsidR="00214984" w:rsidRPr="00D52400" w14:paraId="291C353E" w14:textId="77777777" w:rsidTr="007C5645">
        <w:tc>
          <w:tcPr>
            <w:tcW w:w="2410" w:type="dxa"/>
          </w:tcPr>
          <w:p w14:paraId="4FCB69A3" w14:textId="5F134250"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I</w:t>
            </w:r>
          </w:p>
        </w:tc>
        <w:tc>
          <w:tcPr>
            <w:tcW w:w="4678" w:type="dxa"/>
          </w:tcPr>
          <w:p w14:paraId="49A063A9" w14:textId="77777777" w:rsidR="00214984" w:rsidRPr="00D52400" w:rsidRDefault="00214984" w:rsidP="00214984">
            <w:pPr>
              <w:pStyle w:val="ENoteTableText"/>
              <w:rPr>
                <w:szCs w:val="16"/>
              </w:rPr>
            </w:pPr>
          </w:p>
        </w:tc>
      </w:tr>
      <w:tr w:rsidR="00214984" w:rsidRPr="00D52400" w14:paraId="3A27EECD" w14:textId="77777777" w:rsidTr="007C5645">
        <w:tc>
          <w:tcPr>
            <w:tcW w:w="2410" w:type="dxa"/>
          </w:tcPr>
          <w:p w14:paraId="3A33661D" w14:textId="43C8866E"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675</w:t>
            </w:r>
            <w:r w:rsidRPr="00D52400">
              <w:rPr>
                <w:szCs w:val="16"/>
              </w:rPr>
              <w:tab/>
            </w:r>
          </w:p>
        </w:tc>
        <w:tc>
          <w:tcPr>
            <w:tcW w:w="4678" w:type="dxa"/>
          </w:tcPr>
          <w:p w14:paraId="60E13129" w14:textId="77777777" w:rsidR="00214984" w:rsidRPr="00D52400" w:rsidRDefault="00214984" w:rsidP="00214984">
            <w:pPr>
              <w:pStyle w:val="ENoteTableText"/>
              <w:rPr>
                <w:szCs w:val="16"/>
              </w:rPr>
            </w:pPr>
            <w:r w:rsidRPr="00D52400">
              <w:rPr>
                <w:szCs w:val="16"/>
              </w:rPr>
              <w:t>ad No 84, 2018</w:t>
            </w:r>
          </w:p>
        </w:tc>
      </w:tr>
      <w:tr w:rsidR="00214984" w:rsidRPr="00D52400" w14:paraId="5395B52A" w14:textId="77777777" w:rsidTr="007C5645">
        <w:tc>
          <w:tcPr>
            <w:tcW w:w="2410" w:type="dxa"/>
          </w:tcPr>
          <w:p w14:paraId="29010072" w14:textId="09FC4D34"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680</w:t>
            </w:r>
            <w:r w:rsidRPr="00D52400">
              <w:rPr>
                <w:szCs w:val="16"/>
              </w:rPr>
              <w:tab/>
            </w:r>
          </w:p>
        </w:tc>
        <w:tc>
          <w:tcPr>
            <w:tcW w:w="4678" w:type="dxa"/>
          </w:tcPr>
          <w:p w14:paraId="267AE451" w14:textId="77777777" w:rsidR="00214984" w:rsidRPr="00D52400" w:rsidRDefault="00214984" w:rsidP="00214984">
            <w:pPr>
              <w:pStyle w:val="ENoteTableText"/>
              <w:rPr>
                <w:szCs w:val="16"/>
              </w:rPr>
            </w:pPr>
            <w:r w:rsidRPr="00D52400">
              <w:rPr>
                <w:szCs w:val="16"/>
              </w:rPr>
              <w:t>ad No 84, 2018</w:t>
            </w:r>
          </w:p>
        </w:tc>
      </w:tr>
      <w:tr w:rsidR="00214984" w:rsidRPr="00D52400" w14:paraId="59D9F5E4" w14:textId="77777777" w:rsidTr="007C5645">
        <w:tc>
          <w:tcPr>
            <w:tcW w:w="2410" w:type="dxa"/>
          </w:tcPr>
          <w:p w14:paraId="3153FFE0" w14:textId="77777777" w:rsidR="00214984" w:rsidRPr="00D52400" w:rsidRDefault="00214984" w:rsidP="00214984">
            <w:pPr>
              <w:pStyle w:val="ENoteTableText"/>
              <w:tabs>
                <w:tab w:val="center" w:leader="dot" w:pos="2268"/>
              </w:tabs>
              <w:rPr>
                <w:szCs w:val="16"/>
              </w:rPr>
            </w:pPr>
          </w:p>
        </w:tc>
        <w:tc>
          <w:tcPr>
            <w:tcW w:w="4678" w:type="dxa"/>
          </w:tcPr>
          <w:p w14:paraId="7E8BF243" w14:textId="77777777" w:rsidR="00214984" w:rsidRPr="00D52400" w:rsidRDefault="00214984" w:rsidP="00214984">
            <w:pPr>
              <w:pStyle w:val="ENoteTableText"/>
              <w:rPr>
                <w:szCs w:val="16"/>
              </w:rPr>
            </w:pPr>
            <w:r w:rsidRPr="00D52400">
              <w:rPr>
                <w:szCs w:val="16"/>
              </w:rPr>
              <w:t>am No 79, 2020</w:t>
            </w:r>
          </w:p>
        </w:tc>
      </w:tr>
      <w:tr w:rsidR="00214984" w:rsidRPr="00D52400" w14:paraId="1AB0A7DC" w14:textId="77777777" w:rsidTr="007C5645">
        <w:tc>
          <w:tcPr>
            <w:tcW w:w="2410" w:type="dxa"/>
          </w:tcPr>
          <w:p w14:paraId="19BB07EB" w14:textId="0A57ACA7"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J</w:t>
            </w:r>
          </w:p>
        </w:tc>
        <w:tc>
          <w:tcPr>
            <w:tcW w:w="4678" w:type="dxa"/>
          </w:tcPr>
          <w:p w14:paraId="372B7EEA" w14:textId="77777777" w:rsidR="00214984" w:rsidRPr="00D52400" w:rsidRDefault="00214984" w:rsidP="00214984">
            <w:pPr>
              <w:pStyle w:val="ENoteTableText"/>
              <w:rPr>
                <w:szCs w:val="16"/>
              </w:rPr>
            </w:pPr>
          </w:p>
        </w:tc>
      </w:tr>
      <w:tr w:rsidR="00214984" w:rsidRPr="00D52400" w14:paraId="48DF9F82" w14:textId="77777777" w:rsidTr="007C5645">
        <w:tc>
          <w:tcPr>
            <w:tcW w:w="2410" w:type="dxa"/>
          </w:tcPr>
          <w:p w14:paraId="06245607" w14:textId="3F153107"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720</w:t>
            </w:r>
            <w:r w:rsidRPr="00D52400">
              <w:rPr>
                <w:szCs w:val="16"/>
              </w:rPr>
              <w:tab/>
            </w:r>
          </w:p>
        </w:tc>
        <w:tc>
          <w:tcPr>
            <w:tcW w:w="4678" w:type="dxa"/>
          </w:tcPr>
          <w:p w14:paraId="3B04F960" w14:textId="77777777" w:rsidR="00214984" w:rsidRPr="00D52400" w:rsidRDefault="00214984" w:rsidP="00214984">
            <w:pPr>
              <w:pStyle w:val="ENoteTableText"/>
              <w:rPr>
                <w:szCs w:val="16"/>
              </w:rPr>
            </w:pPr>
            <w:r w:rsidRPr="00D52400">
              <w:rPr>
                <w:szCs w:val="16"/>
              </w:rPr>
              <w:t>ad No 84, 2018</w:t>
            </w:r>
          </w:p>
        </w:tc>
      </w:tr>
      <w:tr w:rsidR="00214984" w:rsidRPr="00D52400" w14:paraId="71C78AE6" w14:textId="77777777" w:rsidTr="007C5645">
        <w:tc>
          <w:tcPr>
            <w:tcW w:w="2410" w:type="dxa"/>
          </w:tcPr>
          <w:p w14:paraId="45F70A94" w14:textId="77777777" w:rsidR="00214984" w:rsidRPr="00D52400" w:rsidRDefault="00214984" w:rsidP="00214984">
            <w:pPr>
              <w:pStyle w:val="ENoteTableText"/>
              <w:tabs>
                <w:tab w:val="center" w:leader="dot" w:pos="2268"/>
              </w:tabs>
              <w:rPr>
                <w:szCs w:val="16"/>
              </w:rPr>
            </w:pPr>
          </w:p>
        </w:tc>
        <w:tc>
          <w:tcPr>
            <w:tcW w:w="4678" w:type="dxa"/>
          </w:tcPr>
          <w:p w14:paraId="315DAD21" w14:textId="77777777" w:rsidR="00214984" w:rsidRPr="00D52400" w:rsidRDefault="00214984" w:rsidP="00214984">
            <w:pPr>
              <w:pStyle w:val="ENoteTableText"/>
              <w:rPr>
                <w:szCs w:val="16"/>
              </w:rPr>
            </w:pPr>
            <w:r w:rsidRPr="00D52400">
              <w:rPr>
                <w:szCs w:val="16"/>
              </w:rPr>
              <w:t>am No 79, 2020</w:t>
            </w:r>
          </w:p>
        </w:tc>
      </w:tr>
      <w:tr w:rsidR="00214984" w:rsidRPr="00D52400" w14:paraId="5D70AD95" w14:textId="77777777" w:rsidTr="007C5645">
        <w:tc>
          <w:tcPr>
            <w:tcW w:w="2410" w:type="dxa"/>
          </w:tcPr>
          <w:p w14:paraId="0F289770" w14:textId="77777777" w:rsidR="00214984" w:rsidRPr="00D52400" w:rsidRDefault="00214984" w:rsidP="00214984">
            <w:pPr>
              <w:pStyle w:val="ENoteTableText"/>
              <w:tabs>
                <w:tab w:val="center" w:leader="dot" w:pos="2268"/>
              </w:tabs>
              <w:rPr>
                <w:szCs w:val="16"/>
              </w:rPr>
            </w:pPr>
          </w:p>
        </w:tc>
        <w:tc>
          <w:tcPr>
            <w:tcW w:w="4678" w:type="dxa"/>
          </w:tcPr>
          <w:p w14:paraId="23465D29" w14:textId="77777777" w:rsidR="00214984" w:rsidRPr="00D52400" w:rsidRDefault="00214984" w:rsidP="00214984">
            <w:pPr>
              <w:pStyle w:val="ENoteTableText"/>
              <w:rPr>
                <w:szCs w:val="16"/>
              </w:rPr>
            </w:pPr>
            <w:r w:rsidRPr="00D52400">
              <w:rPr>
                <w:szCs w:val="16"/>
              </w:rPr>
              <w:t>ed C213</w:t>
            </w:r>
          </w:p>
        </w:tc>
      </w:tr>
      <w:tr w:rsidR="00214984" w:rsidRPr="00D52400" w14:paraId="3656AB82" w14:textId="77777777" w:rsidTr="007C5645">
        <w:tc>
          <w:tcPr>
            <w:tcW w:w="2410" w:type="dxa"/>
          </w:tcPr>
          <w:p w14:paraId="46C0161A" w14:textId="38DDA224"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725</w:t>
            </w:r>
            <w:r w:rsidRPr="00D52400">
              <w:rPr>
                <w:szCs w:val="16"/>
              </w:rPr>
              <w:tab/>
            </w:r>
          </w:p>
        </w:tc>
        <w:tc>
          <w:tcPr>
            <w:tcW w:w="4678" w:type="dxa"/>
          </w:tcPr>
          <w:p w14:paraId="521CCFA4" w14:textId="77777777" w:rsidR="00214984" w:rsidRPr="00D52400" w:rsidRDefault="00214984" w:rsidP="00214984">
            <w:pPr>
              <w:pStyle w:val="ENoteTableText"/>
              <w:rPr>
                <w:szCs w:val="16"/>
              </w:rPr>
            </w:pPr>
            <w:r w:rsidRPr="00D52400">
              <w:rPr>
                <w:szCs w:val="16"/>
              </w:rPr>
              <w:t>ad No 84, 2018</w:t>
            </w:r>
          </w:p>
        </w:tc>
      </w:tr>
      <w:tr w:rsidR="00214984" w:rsidRPr="00D52400" w14:paraId="378153B3" w14:textId="77777777" w:rsidTr="007C5645">
        <w:tc>
          <w:tcPr>
            <w:tcW w:w="2410" w:type="dxa"/>
          </w:tcPr>
          <w:p w14:paraId="35FE6767" w14:textId="77777777" w:rsidR="00214984" w:rsidRPr="00D52400" w:rsidRDefault="00214984" w:rsidP="00214984">
            <w:pPr>
              <w:pStyle w:val="ENoteTableText"/>
              <w:tabs>
                <w:tab w:val="center" w:leader="dot" w:pos="2268"/>
              </w:tabs>
              <w:rPr>
                <w:szCs w:val="16"/>
              </w:rPr>
            </w:pPr>
          </w:p>
        </w:tc>
        <w:tc>
          <w:tcPr>
            <w:tcW w:w="4678" w:type="dxa"/>
          </w:tcPr>
          <w:p w14:paraId="7BD1B7B3" w14:textId="77777777" w:rsidR="00214984" w:rsidRPr="00D52400" w:rsidRDefault="00214984" w:rsidP="00214984">
            <w:pPr>
              <w:pStyle w:val="ENoteTableText"/>
              <w:rPr>
                <w:szCs w:val="16"/>
              </w:rPr>
            </w:pPr>
            <w:r w:rsidRPr="00D52400">
              <w:rPr>
                <w:szCs w:val="16"/>
              </w:rPr>
              <w:t>am No 79, 2020</w:t>
            </w:r>
          </w:p>
        </w:tc>
      </w:tr>
      <w:tr w:rsidR="00214984" w:rsidRPr="00D52400" w14:paraId="2035B9B5" w14:textId="77777777" w:rsidTr="007C5645">
        <w:tc>
          <w:tcPr>
            <w:tcW w:w="2410" w:type="dxa"/>
          </w:tcPr>
          <w:p w14:paraId="7774D5A9" w14:textId="479AA3F6"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730</w:t>
            </w:r>
            <w:r w:rsidRPr="00D52400">
              <w:rPr>
                <w:szCs w:val="16"/>
              </w:rPr>
              <w:tab/>
            </w:r>
          </w:p>
        </w:tc>
        <w:tc>
          <w:tcPr>
            <w:tcW w:w="4678" w:type="dxa"/>
          </w:tcPr>
          <w:p w14:paraId="5835BA37" w14:textId="77777777" w:rsidR="00214984" w:rsidRPr="00D52400" w:rsidRDefault="00214984" w:rsidP="00214984">
            <w:pPr>
              <w:pStyle w:val="ENoteTableText"/>
              <w:rPr>
                <w:szCs w:val="16"/>
              </w:rPr>
            </w:pPr>
            <w:r w:rsidRPr="00D52400">
              <w:rPr>
                <w:szCs w:val="16"/>
              </w:rPr>
              <w:t>ad No 84, 2018</w:t>
            </w:r>
          </w:p>
        </w:tc>
      </w:tr>
      <w:tr w:rsidR="00214984" w:rsidRPr="00D52400" w14:paraId="6F2E07B0" w14:textId="77777777" w:rsidTr="007C5645">
        <w:tc>
          <w:tcPr>
            <w:tcW w:w="2410" w:type="dxa"/>
          </w:tcPr>
          <w:p w14:paraId="4822138B" w14:textId="5D03B971"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735</w:t>
            </w:r>
            <w:r w:rsidRPr="00D52400">
              <w:rPr>
                <w:szCs w:val="16"/>
              </w:rPr>
              <w:tab/>
            </w:r>
          </w:p>
        </w:tc>
        <w:tc>
          <w:tcPr>
            <w:tcW w:w="4678" w:type="dxa"/>
          </w:tcPr>
          <w:p w14:paraId="5E549D93" w14:textId="77777777" w:rsidR="00214984" w:rsidRPr="00D52400" w:rsidRDefault="00214984" w:rsidP="00214984">
            <w:pPr>
              <w:pStyle w:val="ENoteTableText"/>
              <w:rPr>
                <w:szCs w:val="16"/>
              </w:rPr>
            </w:pPr>
            <w:r w:rsidRPr="00D52400">
              <w:rPr>
                <w:szCs w:val="16"/>
              </w:rPr>
              <w:t>ad No 84, 2018</w:t>
            </w:r>
          </w:p>
        </w:tc>
      </w:tr>
      <w:tr w:rsidR="00214984" w:rsidRPr="00D52400" w14:paraId="6A573E5E" w14:textId="77777777" w:rsidTr="007C5645">
        <w:tc>
          <w:tcPr>
            <w:tcW w:w="2410" w:type="dxa"/>
          </w:tcPr>
          <w:p w14:paraId="53E9CB5F" w14:textId="319909D3"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CF6AC6">
              <w:rPr>
                <w:b/>
                <w:szCs w:val="16"/>
              </w:rPr>
              <w:noBreakHyphen/>
            </w:r>
            <w:r w:rsidR="00214984" w:rsidRPr="00D52400">
              <w:rPr>
                <w:b/>
                <w:szCs w:val="16"/>
              </w:rPr>
              <w:t>K</w:t>
            </w:r>
          </w:p>
        </w:tc>
        <w:tc>
          <w:tcPr>
            <w:tcW w:w="4678" w:type="dxa"/>
          </w:tcPr>
          <w:p w14:paraId="4B2BCCA9" w14:textId="77777777" w:rsidR="00214984" w:rsidRPr="00D52400" w:rsidRDefault="00214984" w:rsidP="00214984">
            <w:pPr>
              <w:pStyle w:val="ENoteTableText"/>
              <w:rPr>
                <w:szCs w:val="16"/>
              </w:rPr>
            </w:pPr>
          </w:p>
        </w:tc>
      </w:tr>
      <w:tr w:rsidR="00214984" w:rsidRPr="00D52400" w14:paraId="69531C5E" w14:textId="77777777" w:rsidTr="007C5645">
        <w:tc>
          <w:tcPr>
            <w:tcW w:w="2410" w:type="dxa"/>
          </w:tcPr>
          <w:p w14:paraId="30008739" w14:textId="37E45C72"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775</w:t>
            </w:r>
            <w:r w:rsidRPr="00D52400">
              <w:rPr>
                <w:szCs w:val="16"/>
              </w:rPr>
              <w:tab/>
            </w:r>
          </w:p>
        </w:tc>
        <w:tc>
          <w:tcPr>
            <w:tcW w:w="4678" w:type="dxa"/>
          </w:tcPr>
          <w:p w14:paraId="1F505ED7" w14:textId="77777777" w:rsidR="00214984" w:rsidRPr="00D52400" w:rsidRDefault="00214984" w:rsidP="00214984">
            <w:pPr>
              <w:pStyle w:val="ENoteTableText"/>
              <w:rPr>
                <w:szCs w:val="16"/>
              </w:rPr>
            </w:pPr>
            <w:r w:rsidRPr="00D52400">
              <w:rPr>
                <w:szCs w:val="16"/>
              </w:rPr>
              <w:t>ad No 84, 2018</w:t>
            </w:r>
          </w:p>
        </w:tc>
      </w:tr>
      <w:tr w:rsidR="00214984" w:rsidRPr="00D52400" w14:paraId="1F4518B6" w14:textId="77777777" w:rsidTr="007C5645">
        <w:tc>
          <w:tcPr>
            <w:tcW w:w="2410" w:type="dxa"/>
          </w:tcPr>
          <w:p w14:paraId="3474402E" w14:textId="04975F11"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780</w:t>
            </w:r>
            <w:r w:rsidRPr="00D52400">
              <w:rPr>
                <w:szCs w:val="16"/>
              </w:rPr>
              <w:tab/>
            </w:r>
          </w:p>
        </w:tc>
        <w:tc>
          <w:tcPr>
            <w:tcW w:w="4678" w:type="dxa"/>
          </w:tcPr>
          <w:p w14:paraId="6ACEEC1E" w14:textId="77777777" w:rsidR="00214984" w:rsidRPr="00D52400" w:rsidRDefault="00214984" w:rsidP="00214984">
            <w:pPr>
              <w:pStyle w:val="ENoteTableText"/>
              <w:rPr>
                <w:szCs w:val="16"/>
              </w:rPr>
            </w:pPr>
            <w:r w:rsidRPr="00D52400">
              <w:rPr>
                <w:szCs w:val="16"/>
              </w:rPr>
              <w:t>ad No 84, 2018</w:t>
            </w:r>
          </w:p>
        </w:tc>
      </w:tr>
      <w:tr w:rsidR="00214984" w:rsidRPr="00D52400" w14:paraId="0D4DE60B" w14:textId="77777777" w:rsidTr="007C5645">
        <w:tc>
          <w:tcPr>
            <w:tcW w:w="2410" w:type="dxa"/>
          </w:tcPr>
          <w:p w14:paraId="38D1C17A" w14:textId="6DE9EAA7"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785</w:t>
            </w:r>
            <w:r w:rsidRPr="00D52400">
              <w:rPr>
                <w:szCs w:val="16"/>
              </w:rPr>
              <w:tab/>
            </w:r>
          </w:p>
        </w:tc>
        <w:tc>
          <w:tcPr>
            <w:tcW w:w="4678" w:type="dxa"/>
          </w:tcPr>
          <w:p w14:paraId="61F84A79" w14:textId="77777777" w:rsidR="00214984" w:rsidRPr="00D52400" w:rsidRDefault="00214984" w:rsidP="00214984">
            <w:pPr>
              <w:pStyle w:val="ENoteTableText"/>
              <w:rPr>
                <w:szCs w:val="16"/>
              </w:rPr>
            </w:pPr>
            <w:r w:rsidRPr="00D52400">
              <w:rPr>
                <w:szCs w:val="16"/>
              </w:rPr>
              <w:t>ad No 84, 2018</w:t>
            </w:r>
          </w:p>
        </w:tc>
      </w:tr>
      <w:tr w:rsidR="00214984" w:rsidRPr="00D52400" w14:paraId="37E866E4" w14:textId="77777777" w:rsidTr="007C5645">
        <w:tc>
          <w:tcPr>
            <w:tcW w:w="2410" w:type="dxa"/>
          </w:tcPr>
          <w:p w14:paraId="007EDE8F" w14:textId="2C9B9AD1" w:rsidR="00214984" w:rsidRPr="00D52400" w:rsidRDefault="00214984" w:rsidP="00214984">
            <w:pPr>
              <w:pStyle w:val="ENoteTableText"/>
              <w:tabs>
                <w:tab w:val="center" w:leader="dot" w:pos="2268"/>
              </w:tabs>
              <w:rPr>
                <w:b/>
                <w:szCs w:val="16"/>
              </w:rPr>
            </w:pPr>
            <w:r w:rsidRPr="00D52400">
              <w:rPr>
                <w:szCs w:val="16"/>
              </w:rPr>
              <w:t>s 832</w:t>
            </w:r>
            <w:r w:rsidR="00CF6AC6">
              <w:rPr>
                <w:szCs w:val="16"/>
              </w:rPr>
              <w:noBreakHyphen/>
            </w:r>
            <w:r w:rsidRPr="00D52400">
              <w:rPr>
                <w:szCs w:val="16"/>
              </w:rPr>
              <w:t>790</w:t>
            </w:r>
            <w:r w:rsidRPr="00D52400">
              <w:rPr>
                <w:szCs w:val="16"/>
              </w:rPr>
              <w:tab/>
            </w:r>
          </w:p>
        </w:tc>
        <w:tc>
          <w:tcPr>
            <w:tcW w:w="4678" w:type="dxa"/>
          </w:tcPr>
          <w:p w14:paraId="1E2CCE05" w14:textId="77777777" w:rsidR="00214984" w:rsidRPr="00D52400" w:rsidRDefault="00214984" w:rsidP="00214984">
            <w:pPr>
              <w:pStyle w:val="ENoteTableText"/>
              <w:rPr>
                <w:szCs w:val="16"/>
              </w:rPr>
            </w:pPr>
            <w:r w:rsidRPr="00D52400">
              <w:rPr>
                <w:szCs w:val="16"/>
              </w:rPr>
              <w:t>ad No 84, 2018</w:t>
            </w:r>
          </w:p>
        </w:tc>
      </w:tr>
      <w:tr w:rsidR="00214984" w:rsidRPr="00D52400" w14:paraId="09C3F050" w14:textId="77777777" w:rsidTr="007C5645">
        <w:tc>
          <w:tcPr>
            <w:tcW w:w="2410" w:type="dxa"/>
          </w:tcPr>
          <w:p w14:paraId="69C00C55" w14:textId="77777777" w:rsidR="00214984" w:rsidRPr="00D52400" w:rsidRDefault="00214984" w:rsidP="00214984">
            <w:pPr>
              <w:pStyle w:val="ENoteTableText"/>
              <w:keepNext/>
              <w:rPr>
                <w:szCs w:val="16"/>
              </w:rPr>
            </w:pPr>
            <w:r w:rsidRPr="00D52400">
              <w:rPr>
                <w:b/>
                <w:szCs w:val="16"/>
              </w:rPr>
              <w:lastRenderedPageBreak/>
              <w:t>Division 840</w:t>
            </w:r>
          </w:p>
        </w:tc>
        <w:tc>
          <w:tcPr>
            <w:tcW w:w="4678" w:type="dxa"/>
          </w:tcPr>
          <w:p w14:paraId="07A616C3" w14:textId="77777777" w:rsidR="00214984" w:rsidRPr="00D52400" w:rsidRDefault="00214984" w:rsidP="00214984">
            <w:pPr>
              <w:pStyle w:val="ENoteTableText"/>
              <w:keepNext/>
              <w:rPr>
                <w:szCs w:val="16"/>
              </w:rPr>
            </w:pPr>
          </w:p>
        </w:tc>
      </w:tr>
      <w:tr w:rsidR="00214984" w:rsidRPr="00D52400" w14:paraId="0AAC2768" w14:textId="77777777" w:rsidTr="007C5645">
        <w:tc>
          <w:tcPr>
            <w:tcW w:w="2410" w:type="dxa"/>
          </w:tcPr>
          <w:p w14:paraId="3CE6ECC1" w14:textId="77777777" w:rsidR="00214984" w:rsidRPr="00D52400" w:rsidRDefault="00214984" w:rsidP="00214984">
            <w:pPr>
              <w:pStyle w:val="ENoteTableText"/>
              <w:tabs>
                <w:tab w:val="center" w:leader="dot" w:pos="2268"/>
              </w:tabs>
              <w:rPr>
                <w:szCs w:val="16"/>
              </w:rPr>
            </w:pPr>
            <w:r w:rsidRPr="00D52400">
              <w:rPr>
                <w:szCs w:val="16"/>
              </w:rPr>
              <w:t>Division 840</w:t>
            </w:r>
            <w:r w:rsidRPr="00D52400">
              <w:rPr>
                <w:szCs w:val="16"/>
              </w:rPr>
              <w:tab/>
            </w:r>
          </w:p>
        </w:tc>
        <w:tc>
          <w:tcPr>
            <w:tcW w:w="4678" w:type="dxa"/>
          </w:tcPr>
          <w:p w14:paraId="02156ABB" w14:textId="77777777" w:rsidR="00214984" w:rsidRPr="00D52400" w:rsidRDefault="00214984" w:rsidP="00214984">
            <w:pPr>
              <w:pStyle w:val="ENoteTableText"/>
              <w:rPr>
                <w:szCs w:val="16"/>
              </w:rPr>
            </w:pPr>
            <w:r w:rsidRPr="00D52400">
              <w:rPr>
                <w:szCs w:val="16"/>
              </w:rPr>
              <w:t>ad. No. 32, 2008</w:t>
            </w:r>
          </w:p>
        </w:tc>
      </w:tr>
      <w:tr w:rsidR="00214984" w:rsidRPr="00D52400" w14:paraId="1059E2D4" w14:textId="77777777" w:rsidTr="007C5645">
        <w:tc>
          <w:tcPr>
            <w:tcW w:w="2410" w:type="dxa"/>
          </w:tcPr>
          <w:p w14:paraId="09707F5A" w14:textId="55E01517"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1</w:t>
            </w:r>
            <w:r w:rsidRPr="00D52400">
              <w:rPr>
                <w:szCs w:val="16"/>
              </w:rPr>
              <w:tab/>
            </w:r>
          </w:p>
        </w:tc>
        <w:tc>
          <w:tcPr>
            <w:tcW w:w="4678" w:type="dxa"/>
          </w:tcPr>
          <w:p w14:paraId="3BD25D81" w14:textId="77777777" w:rsidR="00214984" w:rsidRPr="00D52400" w:rsidRDefault="00214984" w:rsidP="00214984">
            <w:pPr>
              <w:pStyle w:val="ENoteTableText"/>
              <w:rPr>
                <w:szCs w:val="16"/>
              </w:rPr>
            </w:pPr>
            <w:r w:rsidRPr="00D52400">
              <w:rPr>
                <w:szCs w:val="16"/>
              </w:rPr>
              <w:t>ad. No. 32, 2008</w:t>
            </w:r>
          </w:p>
        </w:tc>
      </w:tr>
      <w:tr w:rsidR="00214984" w:rsidRPr="00D52400" w14:paraId="71A9B4DB" w14:textId="77777777" w:rsidTr="007C5645">
        <w:tc>
          <w:tcPr>
            <w:tcW w:w="2410" w:type="dxa"/>
          </w:tcPr>
          <w:p w14:paraId="635F9E1A" w14:textId="62CD87EE" w:rsidR="00214984" w:rsidRPr="00D52400" w:rsidRDefault="000D256C" w:rsidP="00214984">
            <w:pPr>
              <w:pStyle w:val="ENoteTableText"/>
              <w:keepNext/>
              <w:rPr>
                <w:szCs w:val="16"/>
              </w:rPr>
            </w:pPr>
            <w:r>
              <w:rPr>
                <w:b/>
                <w:szCs w:val="16"/>
              </w:rPr>
              <w:t>Subdivision 8</w:t>
            </w:r>
            <w:r w:rsidR="00214984" w:rsidRPr="00D52400">
              <w:rPr>
                <w:b/>
                <w:szCs w:val="16"/>
              </w:rPr>
              <w:t>40</w:t>
            </w:r>
            <w:r w:rsidR="00CF6AC6">
              <w:rPr>
                <w:b/>
                <w:szCs w:val="16"/>
              </w:rPr>
              <w:noBreakHyphen/>
            </w:r>
            <w:r w:rsidR="00214984" w:rsidRPr="00D52400">
              <w:rPr>
                <w:b/>
                <w:szCs w:val="16"/>
              </w:rPr>
              <w:t>M</w:t>
            </w:r>
          </w:p>
        </w:tc>
        <w:tc>
          <w:tcPr>
            <w:tcW w:w="4678" w:type="dxa"/>
          </w:tcPr>
          <w:p w14:paraId="66414966" w14:textId="77777777" w:rsidR="00214984" w:rsidRPr="00D52400" w:rsidRDefault="00214984" w:rsidP="00214984">
            <w:pPr>
              <w:pStyle w:val="ENoteTableText"/>
              <w:rPr>
                <w:szCs w:val="16"/>
              </w:rPr>
            </w:pPr>
          </w:p>
        </w:tc>
      </w:tr>
      <w:tr w:rsidR="00214984" w:rsidRPr="00D52400" w14:paraId="71FC7E05" w14:textId="77777777" w:rsidTr="007C5645">
        <w:tc>
          <w:tcPr>
            <w:tcW w:w="2410" w:type="dxa"/>
          </w:tcPr>
          <w:p w14:paraId="168C177E" w14:textId="39B61EFF"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800</w:t>
            </w:r>
            <w:r w:rsidRPr="00D52400">
              <w:rPr>
                <w:szCs w:val="16"/>
              </w:rPr>
              <w:tab/>
            </w:r>
          </w:p>
        </w:tc>
        <w:tc>
          <w:tcPr>
            <w:tcW w:w="4678" w:type="dxa"/>
          </w:tcPr>
          <w:p w14:paraId="176DFFD6" w14:textId="77777777" w:rsidR="00214984" w:rsidRPr="00D52400" w:rsidRDefault="00214984" w:rsidP="00214984">
            <w:pPr>
              <w:pStyle w:val="ENoteTableText"/>
              <w:rPr>
                <w:szCs w:val="16"/>
              </w:rPr>
            </w:pPr>
            <w:r w:rsidRPr="00D52400">
              <w:rPr>
                <w:szCs w:val="16"/>
              </w:rPr>
              <w:t>ad. No. 32, 2008</w:t>
            </w:r>
          </w:p>
        </w:tc>
      </w:tr>
      <w:tr w:rsidR="00214984" w:rsidRPr="00D52400" w14:paraId="07710FA6" w14:textId="77777777" w:rsidTr="007C5645">
        <w:tc>
          <w:tcPr>
            <w:tcW w:w="2410" w:type="dxa"/>
          </w:tcPr>
          <w:p w14:paraId="7E7B7861" w14:textId="77777777" w:rsidR="00214984" w:rsidRPr="00D52400" w:rsidRDefault="00214984" w:rsidP="00214984">
            <w:pPr>
              <w:pStyle w:val="ENoteTableText"/>
              <w:tabs>
                <w:tab w:val="center" w:leader="dot" w:pos="2268"/>
              </w:tabs>
              <w:rPr>
                <w:szCs w:val="16"/>
              </w:rPr>
            </w:pPr>
          </w:p>
        </w:tc>
        <w:tc>
          <w:tcPr>
            <w:tcW w:w="4678" w:type="dxa"/>
          </w:tcPr>
          <w:p w14:paraId="61C61719" w14:textId="77777777" w:rsidR="00214984" w:rsidRPr="00D52400" w:rsidRDefault="00214984" w:rsidP="00214984">
            <w:pPr>
              <w:pStyle w:val="ENoteTableText"/>
              <w:rPr>
                <w:szCs w:val="16"/>
              </w:rPr>
            </w:pPr>
            <w:r w:rsidRPr="00D52400">
              <w:rPr>
                <w:szCs w:val="16"/>
              </w:rPr>
              <w:t>am No 133, 2014; No 53, 2016</w:t>
            </w:r>
          </w:p>
        </w:tc>
      </w:tr>
      <w:tr w:rsidR="00214984" w:rsidRPr="00D52400" w14:paraId="19C24A3C" w14:textId="77777777" w:rsidTr="007C5645">
        <w:tc>
          <w:tcPr>
            <w:tcW w:w="2410" w:type="dxa"/>
          </w:tcPr>
          <w:p w14:paraId="1772068F" w14:textId="37212FA5"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805</w:t>
            </w:r>
            <w:r w:rsidRPr="00D52400">
              <w:rPr>
                <w:szCs w:val="16"/>
              </w:rPr>
              <w:tab/>
            </w:r>
          </w:p>
        </w:tc>
        <w:tc>
          <w:tcPr>
            <w:tcW w:w="4678" w:type="dxa"/>
          </w:tcPr>
          <w:p w14:paraId="0C7258B8" w14:textId="77777777" w:rsidR="00214984" w:rsidRPr="00D52400" w:rsidRDefault="00214984" w:rsidP="00214984">
            <w:pPr>
              <w:pStyle w:val="ENoteTableText"/>
              <w:rPr>
                <w:szCs w:val="16"/>
              </w:rPr>
            </w:pPr>
            <w:r w:rsidRPr="00D52400">
              <w:rPr>
                <w:szCs w:val="16"/>
              </w:rPr>
              <w:t>ad. No. 32, 2008</w:t>
            </w:r>
          </w:p>
        </w:tc>
      </w:tr>
      <w:tr w:rsidR="00214984" w:rsidRPr="00D52400" w14:paraId="59A45371" w14:textId="77777777" w:rsidTr="007C5645">
        <w:tc>
          <w:tcPr>
            <w:tcW w:w="2410" w:type="dxa"/>
            <w:shd w:val="clear" w:color="auto" w:fill="auto"/>
          </w:tcPr>
          <w:p w14:paraId="4DA6ACE6" w14:textId="77777777" w:rsidR="00214984" w:rsidRPr="00D52400" w:rsidRDefault="00214984" w:rsidP="00214984">
            <w:pPr>
              <w:pStyle w:val="ENoteTableText"/>
              <w:rPr>
                <w:szCs w:val="16"/>
              </w:rPr>
            </w:pPr>
          </w:p>
        </w:tc>
        <w:tc>
          <w:tcPr>
            <w:tcW w:w="4678" w:type="dxa"/>
            <w:shd w:val="clear" w:color="auto" w:fill="auto"/>
          </w:tcPr>
          <w:p w14:paraId="0E43C9E0" w14:textId="77777777" w:rsidR="00214984" w:rsidRPr="00D52400" w:rsidRDefault="00214984" w:rsidP="00214984">
            <w:pPr>
              <w:pStyle w:val="ENoteTableText"/>
              <w:rPr>
                <w:szCs w:val="16"/>
              </w:rPr>
            </w:pPr>
            <w:r w:rsidRPr="00D52400">
              <w:rPr>
                <w:szCs w:val="16"/>
              </w:rPr>
              <w:t>am. No. 56, 2010; No 133, 2014; No 53, 2016; No 15, 2019; No 34, 2019</w:t>
            </w:r>
          </w:p>
        </w:tc>
      </w:tr>
      <w:tr w:rsidR="00214984" w:rsidRPr="00D52400" w14:paraId="2CEB16D0" w14:textId="77777777" w:rsidTr="007C5645">
        <w:tc>
          <w:tcPr>
            <w:tcW w:w="2410" w:type="dxa"/>
          </w:tcPr>
          <w:p w14:paraId="1021F151" w14:textId="614DC767"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810</w:t>
            </w:r>
            <w:r w:rsidRPr="00D52400">
              <w:rPr>
                <w:szCs w:val="16"/>
              </w:rPr>
              <w:tab/>
            </w:r>
          </w:p>
        </w:tc>
        <w:tc>
          <w:tcPr>
            <w:tcW w:w="4678" w:type="dxa"/>
          </w:tcPr>
          <w:p w14:paraId="01336D0C" w14:textId="77777777" w:rsidR="00214984" w:rsidRPr="00D52400" w:rsidRDefault="00214984" w:rsidP="00214984">
            <w:pPr>
              <w:pStyle w:val="ENoteTableText"/>
              <w:rPr>
                <w:szCs w:val="16"/>
              </w:rPr>
            </w:pPr>
            <w:r w:rsidRPr="00D52400">
              <w:rPr>
                <w:szCs w:val="16"/>
              </w:rPr>
              <w:t>ad. No. 32, 2008</w:t>
            </w:r>
          </w:p>
        </w:tc>
      </w:tr>
      <w:tr w:rsidR="00214984" w:rsidRPr="00D52400" w14:paraId="0B3AAE6B" w14:textId="77777777" w:rsidTr="007C5645">
        <w:tc>
          <w:tcPr>
            <w:tcW w:w="2410" w:type="dxa"/>
          </w:tcPr>
          <w:p w14:paraId="51D6FEE8" w14:textId="72B3B3B2"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815</w:t>
            </w:r>
            <w:r w:rsidRPr="00D52400">
              <w:rPr>
                <w:szCs w:val="16"/>
              </w:rPr>
              <w:tab/>
            </w:r>
          </w:p>
        </w:tc>
        <w:tc>
          <w:tcPr>
            <w:tcW w:w="4678" w:type="dxa"/>
          </w:tcPr>
          <w:p w14:paraId="3FFDEB5A" w14:textId="77777777" w:rsidR="00214984" w:rsidRPr="00D52400" w:rsidRDefault="00214984" w:rsidP="00214984">
            <w:pPr>
              <w:pStyle w:val="ENoteTableText"/>
              <w:rPr>
                <w:szCs w:val="16"/>
              </w:rPr>
            </w:pPr>
            <w:r w:rsidRPr="00D52400">
              <w:rPr>
                <w:szCs w:val="16"/>
              </w:rPr>
              <w:t>ad. No. 32, 2008</w:t>
            </w:r>
          </w:p>
        </w:tc>
      </w:tr>
      <w:tr w:rsidR="00214984" w:rsidRPr="00D52400" w14:paraId="3EBF0C03" w14:textId="77777777" w:rsidTr="007C5645">
        <w:tc>
          <w:tcPr>
            <w:tcW w:w="2410" w:type="dxa"/>
          </w:tcPr>
          <w:p w14:paraId="654206BA" w14:textId="77777777" w:rsidR="00214984" w:rsidRPr="00D52400" w:rsidRDefault="00214984" w:rsidP="00214984">
            <w:pPr>
              <w:pStyle w:val="ENoteTableText"/>
              <w:tabs>
                <w:tab w:val="center" w:leader="dot" w:pos="2268"/>
              </w:tabs>
              <w:rPr>
                <w:szCs w:val="16"/>
              </w:rPr>
            </w:pPr>
          </w:p>
        </w:tc>
        <w:tc>
          <w:tcPr>
            <w:tcW w:w="4678" w:type="dxa"/>
          </w:tcPr>
          <w:p w14:paraId="3108EED4" w14:textId="77777777" w:rsidR="00214984" w:rsidRPr="00D52400" w:rsidRDefault="00214984" w:rsidP="00214984">
            <w:pPr>
              <w:pStyle w:val="ENoteTableText"/>
              <w:rPr>
                <w:szCs w:val="16"/>
              </w:rPr>
            </w:pPr>
            <w:r w:rsidRPr="00D52400">
              <w:rPr>
                <w:szCs w:val="16"/>
              </w:rPr>
              <w:t>am No 53, 2016</w:t>
            </w:r>
          </w:p>
        </w:tc>
      </w:tr>
      <w:tr w:rsidR="00214984" w:rsidRPr="00D52400" w14:paraId="4787C3F3" w14:textId="77777777" w:rsidTr="007C5645">
        <w:tc>
          <w:tcPr>
            <w:tcW w:w="2410" w:type="dxa"/>
          </w:tcPr>
          <w:p w14:paraId="423CB67E" w14:textId="23A31A4B"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820</w:t>
            </w:r>
            <w:r w:rsidRPr="00D52400">
              <w:rPr>
                <w:szCs w:val="16"/>
              </w:rPr>
              <w:tab/>
            </w:r>
          </w:p>
        </w:tc>
        <w:tc>
          <w:tcPr>
            <w:tcW w:w="4678" w:type="dxa"/>
          </w:tcPr>
          <w:p w14:paraId="2E31CCBA" w14:textId="77777777" w:rsidR="00214984" w:rsidRPr="00D52400" w:rsidRDefault="00214984" w:rsidP="00214984">
            <w:pPr>
              <w:pStyle w:val="ENoteTableText"/>
              <w:rPr>
                <w:szCs w:val="16"/>
              </w:rPr>
            </w:pPr>
            <w:r w:rsidRPr="00D52400">
              <w:rPr>
                <w:szCs w:val="16"/>
              </w:rPr>
              <w:t>ad. No. 32, 2008</w:t>
            </w:r>
          </w:p>
        </w:tc>
      </w:tr>
      <w:tr w:rsidR="00214984" w:rsidRPr="00D52400" w14:paraId="2BA46F68" w14:textId="77777777" w:rsidTr="007C5645">
        <w:tc>
          <w:tcPr>
            <w:tcW w:w="2410" w:type="dxa"/>
          </w:tcPr>
          <w:p w14:paraId="3E752CF3" w14:textId="4F25FD90" w:rsidR="00214984" w:rsidRPr="00D52400" w:rsidRDefault="000D256C" w:rsidP="006A4230">
            <w:pPr>
              <w:pStyle w:val="ENoteTableText"/>
              <w:keepNext/>
              <w:rPr>
                <w:szCs w:val="16"/>
              </w:rPr>
            </w:pPr>
            <w:r>
              <w:rPr>
                <w:b/>
                <w:szCs w:val="16"/>
              </w:rPr>
              <w:t>Subdivision 8</w:t>
            </w:r>
            <w:r w:rsidR="00214984" w:rsidRPr="00D52400">
              <w:rPr>
                <w:b/>
                <w:szCs w:val="16"/>
              </w:rPr>
              <w:t>40</w:t>
            </w:r>
            <w:r w:rsidR="00CF6AC6">
              <w:rPr>
                <w:b/>
                <w:szCs w:val="16"/>
              </w:rPr>
              <w:noBreakHyphen/>
            </w:r>
            <w:r w:rsidR="00214984" w:rsidRPr="00D52400">
              <w:rPr>
                <w:b/>
                <w:szCs w:val="16"/>
              </w:rPr>
              <w:t>S</w:t>
            </w:r>
          </w:p>
        </w:tc>
        <w:tc>
          <w:tcPr>
            <w:tcW w:w="4678" w:type="dxa"/>
          </w:tcPr>
          <w:p w14:paraId="304A40CB" w14:textId="77777777" w:rsidR="00214984" w:rsidRPr="00D52400" w:rsidRDefault="00214984" w:rsidP="00214984">
            <w:pPr>
              <w:pStyle w:val="ENoteTableText"/>
              <w:rPr>
                <w:szCs w:val="16"/>
              </w:rPr>
            </w:pPr>
          </w:p>
        </w:tc>
      </w:tr>
      <w:tr w:rsidR="00FD7588" w:rsidRPr="00D52400" w14:paraId="6120F900" w14:textId="77777777" w:rsidTr="007C5645">
        <w:tc>
          <w:tcPr>
            <w:tcW w:w="2410" w:type="dxa"/>
          </w:tcPr>
          <w:p w14:paraId="06601A8F" w14:textId="086DEEDC" w:rsidR="00FD7588" w:rsidRPr="00D52400" w:rsidRDefault="000D256C" w:rsidP="00214984">
            <w:pPr>
              <w:pStyle w:val="ENoteTableText"/>
              <w:tabs>
                <w:tab w:val="center" w:leader="dot" w:pos="2268"/>
              </w:tabs>
              <w:rPr>
                <w:szCs w:val="16"/>
              </w:rPr>
            </w:pPr>
            <w:r>
              <w:rPr>
                <w:szCs w:val="16"/>
              </w:rPr>
              <w:t>Subdivision 8</w:t>
            </w:r>
            <w:r w:rsidR="00FD7588">
              <w:rPr>
                <w:szCs w:val="16"/>
              </w:rPr>
              <w:t>40</w:t>
            </w:r>
            <w:r w:rsidR="00CF6AC6">
              <w:rPr>
                <w:szCs w:val="16"/>
              </w:rPr>
              <w:noBreakHyphen/>
            </w:r>
            <w:r w:rsidR="00FD7588">
              <w:rPr>
                <w:szCs w:val="16"/>
              </w:rPr>
              <w:t>S heading</w:t>
            </w:r>
            <w:r w:rsidR="00FD7588">
              <w:rPr>
                <w:szCs w:val="16"/>
              </w:rPr>
              <w:tab/>
            </w:r>
          </w:p>
        </w:tc>
        <w:tc>
          <w:tcPr>
            <w:tcW w:w="4678" w:type="dxa"/>
          </w:tcPr>
          <w:p w14:paraId="2FE78D35" w14:textId="68361AE4" w:rsidR="00FD7588" w:rsidRPr="00D52400" w:rsidRDefault="00FD7588" w:rsidP="00214984">
            <w:pPr>
              <w:pStyle w:val="ENoteTableText"/>
              <w:rPr>
                <w:szCs w:val="16"/>
              </w:rPr>
            </w:pPr>
            <w:proofErr w:type="spellStart"/>
            <w:r>
              <w:rPr>
                <w:szCs w:val="16"/>
              </w:rPr>
              <w:t>rs</w:t>
            </w:r>
            <w:proofErr w:type="spellEnd"/>
            <w:r>
              <w:rPr>
                <w:szCs w:val="16"/>
              </w:rPr>
              <w:t xml:space="preserve"> No 75, 2022</w:t>
            </w:r>
          </w:p>
        </w:tc>
      </w:tr>
      <w:tr w:rsidR="00214984" w:rsidRPr="00D52400" w14:paraId="0B264B84" w14:textId="77777777" w:rsidTr="007C5645">
        <w:tc>
          <w:tcPr>
            <w:tcW w:w="2410" w:type="dxa"/>
          </w:tcPr>
          <w:p w14:paraId="5E52C371" w14:textId="1988A9D6"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40</w:t>
            </w:r>
            <w:r w:rsidR="00CF6AC6">
              <w:rPr>
                <w:szCs w:val="16"/>
              </w:rPr>
              <w:noBreakHyphen/>
            </w:r>
            <w:r w:rsidR="00214984" w:rsidRPr="00D52400">
              <w:rPr>
                <w:szCs w:val="16"/>
              </w:rPr>
              <w:t>S</w:t>
            </w:r>
            <w:r w:rsidR="00214984" w:rsidRPr="00D52400">
              <w:rPr>
                <w:szCs w:val="16"/>
              </w:rPr>
              <w:tab/>
            </w:r>
          </w:p>
        </w:tc>
        <w:tc>
          <w:tcPr>
            <w:tcW w:w="4678" w:type="dxa"/>
          </w:tcPr>
          <w:p w14:paraId="2820BE03" w14:textId="33714FB7" w:rsidR="00214984" w:rsidRPr="00D52400" w:rsidRDefault="00214984" w:rsidP="00214984">
            <w:pPr>
              <w:pStyle w:val="ENoteTableText"/>
              <w:rPr>
                <w:szCs w:val="16"/>
              </w:rPr>
            </w:pPr>
            <w:r w:rsidRPr="00D52400">
              <w:rPr>
                <w:szCs w:val="16"/>
              </w:rPr>
              <w:t>ad No 58, 2012</w:t>
            </w:r>
          </w:p>
        </w:tc>
      </w:tr>
      <w:tr w:rsidR="00214984" w:rsidRPr="00D52400" w14:paraId="3A5DC62D" w14:textId="77777777" w:rsidTr="007C5645">
        <w:tc>
          <w:tcPr>
            <w:tcW w:w="2410" w:type="dxa"/>
          </w:tcPr>
          <w:p w14:paraId="572BB2EF" w14:textId="27D675F3"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900</w:t>
            </w:r>
            <w:r w:rsidRPr="00D52400">
              <w:rPr>
                <w:szCs w:val="16"/>
              </w:rPr>
              <w:tab/>
            </w:r>
          </w:p>
        </w:tc>
        <w:tc>
          <w:tcPr>
            <w:tcW w:w="4678" w:type="dxa"/>
          </w:tcPr>
          <w:p w14:paraId="427C6C91" w14:textId="2E4FB73E" w:rsidR="00214984" w:rsidRPr="00D52400" w:rsidRDefault="00214984" w:rsidP="00214984">
            <w:pPr>
              <w:pStyle w:val="ENoteTableText"/>
              <w:rPr>
                <w:szCs w:val="16"/>
              </w:rPr>
            </w:pPr>
            <w:r w:rsidRPr="00D52400">
              <w:rPr>
                <w:szCs w:val="16"/>
              </w:rPr>
              <w:t>ad No 58, 2012</w:t>
            </w:r>
          </w:p>
        </w:tc>
      </w:tr>
      <w:tr w:rsidR="00FD7588" w:rsidRPr="00D52400" w14:paraId="67ED3345" w14:textId="77777777" w:rsidTr="007C5645">
        <w:tc>
          <w:tcPr>
            <w:tcW w:w="2410" w:type="dxa"/>
          </w:tcPr>
          <w:p w14:paraId="76690E03" w14:textId="77777777" w:rsidR="00FD7588" w:rsidRPr="00D52400" w:rsidRDefault="00FD7588" w:rsidP="00214984">
            <w:pPr>
              <w:pStyle w:val="ENoteTableText"/>
              <w:tabs>
                <w:tab w:val="center" w:leader="dot" w:pos="2268"/>
              </w:tabs>
              <w:rPr>
                <w:szCs w:val="16"/>
              </w:rPr>
            </w:pPr>
          </w:p>
        </w:tc>
        <w:tc>
          <w:tcPr>
            <w:tcW w:w="4678" w:type="dxa"/>
          </w:tcPr>
          <w:p w14:paraId="374B89AB" w14:textId="54779C61" w:rsidR="00FD7588" w:rsidRPr="00D52400" w:rsidRDefault="00FD7588" w:rsidP="00214984">
            <w:pPr>
              <w:pStyle w:val="ENoteTableText"/>
              <w:rPr>
                <w:szCs w:val="16"/>
              </w:rPr>
            </w:pPr>
            <w:r>
              <w:rPr>
                <w:szCs w:val="16"/>
              </w:rPr>
              <w:t>am No 75, 2022</w:t>
            </w:r>
          </w:p>
        </w:tc>
      </w:tr>
      <w:tr w:rsidR="00214984" w:rsidRPr="00D52400" w14:paraId="0A923233" w14:textId="77777777" w:rsidTr="007C5645">
        <w:tc>
          <w:tcPr>
            <w:tcW w:w="2410" w:type="dxa"/>
          </w:tcPr>
          <w:p w14:paraId="3A887B79" w14:textId="2E9ED1F1"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905</w:t>
            </w:r>
            <w:r w:rsidRPr="00D52400">
              <w:rPr>
                <w:szCs w:val="16"/>
              </w:rPr>
              <w:tab/>
            </w:r>
          </w:p>
        </w:tc>
        <w:tc>
          <w:tcPr>
            <w:tcW w:w="4678" w:type="dxa"/>
          </w:tcPr>
          <w:p w14:paraId="20F5A39B" w14:textId="2FE70526" w:rsidR="00214984" w:rsidRPr="00D52400" w:rsidRDefault="00214984" w:rsidP="00214984">
            <w:pPr>
              <w:pStyle w:val="ENoteTableText"/>
              <w:rPr>
                <w:szCs w:val="16"/>
              </w:rPr>
            </w:pPr>
            <w:r w:rsidRPr="00D52400">
              <w:rPr>
                <w:szCs w:val="16"/>
              </w:rPr>
              <w:t>ad No 58, 2012</w:t>
            </w:r>
          </w:p>
        </w:tc>
      </w:tr>
      <w:tr w:rsidR="00214984" w:rsidRPr="00D52400" w14:paraId="43CC0FD2" w14:textId="77777777" w:rsidTr="007C5645">
        <w:tc>
          <w:tcPr>
            <w:tcW w:w="2410" w:type="dxa"/>
          </w:tcPr>
          <w:p w14:paraId="259C8D8B" w14:textId="77777777" w:rsidR="00214984" w:rsidRPr="00D52400" w:rsidRDefault="00214984" w:rsidP="00214984">
            <w:pPr>
              <w:pStyle w:val="ENoteTableText"/>
              <w:tabs>
                <w:tab w:val="center" w:leader="dot" w:pos="2268"/>
              </w:tabs>
              <w:rPr>
                <w:szCs w:val="16"/>
              </w:rPr>
            </w:pPr>
          </w:p>
        </w:tc>
        <w:tc>
          <w:tcPr>
            <w:tcW w:w="4678" w:type="dxa"/>
          </w:tcPr>
          <w:p w14:paraId="01EEDE20" w14:textId="1CAB02F2" w:rsidR="00214984" w:rsidRPr="00D52400" w:rsidRDefault="00214984" w:rsidP="00214984">
            <w:pPr>
              <w:pStyle w:val="ENoteTableText"/>
              <w:rPr>
                <w:szCs w:val="16"/>
                <w:u w:val="single"/>
              </w:rPr>
            </w:pPr>
            <w:r w:rsidRPr="00D52400">
              <w:rPr>
                <w:szCs w:val="16"/>
              </w:rPr>
              <w:t>am No 8, 2019; No 8, 2022</w:t>
            </w:r>
            <w:r w:rsidR="00FD7588">
              <w:rPr>
                <w:szCs w:val="16"/>
              </w:rPr>
              <w:t>; No 75, 2022</w:t>
            </w:r>
          </w:p>
        </w:tc>
      </w:tr>
      <w:tr w:rsidR="00FD7588" w:rsidRPr="00D52400" w14:paraId="2194BBA0" w14:textId="77777777" w:rsidTr="007C5645">
        <w:tc>
          <w:tcPr>
            <w:tcW w:w="2410" w:type="dxa"/>
          </w:tcPr>
          <w:p w14:paraId="1A457469" w14:textId="05C0595B" w:rsidR="00FD7588" w:rsidRPr="00D52400" w:rsidRDefault="00FD7588" w:rsidP="00214984">
            <w:pPr>
              <w:pStyle w:val="ENoteTableText"/>
              <w:tabs>
                <w:tab w:val="center" w:leader="dot" w:pos="2268"/>
              </w:tabs>
              <w:rPr>
                <w:szCs w:val="16"/>
              </w:rPr>
            </w:pPr>
            <w:r>
              <w:rPr>
                <w:szCs w:val="16"/>
              </w:rPr>
              <w:t>s 840</w:t>
            </w:r>
            <w:r w:rsidR="00CF6AC6">
              <w:rPr>
                <w:szCs w:val="16"/>
              </w:rPr>
              <w:noBreakHyphen/>
            </w:r>
            <w:r>
              <w:rPr>
                <w:szCs w:val="16"/>
              </w:rPr>
              <w:t>906</w:t>
            </w:r>
            <w:r>
              <w:rPr>
                <w:szCs w:val="16"/>
              </w:rPr>
              <w:tab/>
            </w:r>
          </w:p>
        </w:tc>
        <w:tc>
          <w:tcPr>
            <w:tcW w:w="4678" w:type="dxa"/>
          </w:tcPr>
          <w:p w14:paraId="758F9D5C" w14:textId="10440F97" w:rsidR="00FD7588" w:rsidRPr="00D52400" w:rsidRDefault="00FD7588" w:rsidP="00214984">
            <w:pPr>
              <w:pStyle w:val="ENoteTableText"/>
              <w:rPr>
                <w:szCs w:val="16"/>
              </w:rPr>
            </w:pPr>
            <w:r>
              <w:rPr>
                <w:szCs w:val="16"/>
              </w:rPr>
              <w:t>ad No 75, 2022</w:t>
            </w:r>
          </w:p>
        </w:tc>
      </w:tr>
      <w:tr w:rsidR="00214984" w:rsidRPr="00D52400" w14:paraId="4D5DC3D2" w14:textId="77777777" w:rsidTr="007C5645">
        <w:tc>
          <w:tcPr>
            <w:tcW w:w="2410" w:type="dxa"/>
          </w:tcPr>
          <w:p w14:paraId="0687CCDA" w14:textId="48FDBAC5"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910</w:t>
            </w:r>
            <w:r w:rsidRPr="00D52400">
              <w:rPr>
                <w:szCs w:val="16"/>
              </w:rPr>
              <w:tab/>
            </w:r>
          </w:p>
        </w:tc>
        <w:tc>
          <w:tcPr>
            <w:tcW w:w="4678" w:type="dxa"/>
          </w:tcPr>
          <w:p w14:paraId="22CA7E58" w14:textId="796E2E17" w:rsidR="00214984" w:rsidRPr="00D52400" w:rsidRDefault="00214984" w:rsidP="00214984">
            <w:pPr>
              <w:pStyle w:val="ENoteTableText"/>
              <w:rPr>
                <w:szCs w:val="16"/>
              </w:rPr>
            </w:pPr>
            <w:r w:rsidRPr="00D52400">
              <w:rPr>
                <w:szCs w:val="16"/>
              </w:rPr>
              <w:t>ad No 58, 2012</w:t>
            </w:r>
          </w:p>
        </w:tc>
      </w:tr>
      <w:tr w:rsidR="00FD7588" w:rsidRPr="00D52400" w14:paraId="4C4DAF56" w14:textId="77777777" w:rsidTr="007C5645">
        <w:tc>
          <w:tcPr>
            <w:tcW w:w="2410" w:type="dxa"/>
          </w:tcPr>
          <w:p w14:paraId="2E81EF8F" w14:textId="77777777" w:rsidR="00FD7588" w:rsidRPr="00D52400" w:rsidRDefault="00FD7588" w:rsidP="00214984">
            <w:pPr>
              <w:pStyle w:val="ENoteTableText"/>
              <w:tabs>
                <w:tab w:val="center" w:leader="dot" w:pos="2268"/>
              </w:tabs>
              <w:rPr>
                <w:szCs w:val="16"/>
              </w:rPr>
            </w:pPr>
          </w:p>
        </w:tc>
        <w:tc>
          <w:tcPr>
            <w:tcW w:w="4678" w:type="dxa"/>
          </w:tcPr>
          <w:p w14:paraId="49D0049C" w14:textId="5824FBCB" w:rsidR="00FD7588" w:rsidRPr="00D52400" w:rsidRDefault="00FD7588" w:rsidP="00214984">
            <w:pPr>
              <w:pStyle w:val="ENoteTableText"/>
              <w:rPr>
                <w:szCs w:val="16"/>
              </w:rPr>
            </w:pPr>
            <w:r>
              <w:rPr>
                <w:szCs w:val="16"/>
              </w:rPr>
              <w:t>am No 75, 2022</w:t>
            </w:r>
          </w:p>
        </w:tc>
      </w:tr>
      <w:tr w:rsidR="00214984" w:rsidRPr="00D52400" w14:paraId="0F46E234" w14:textId="77777777" w:rsidTr="007C5645">
        <w:tc>
          <w:tcPr>
            <w:tcW w:w="2410" w:type="dxa"/>
          </w:tcPr>
          <w:p w14:paraId="212E1E91" w14:textId="2AB0F9A1"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915</w:t>
            </w:r>
            <w:r w:rsidRPr="00D52400">
              <w:rPr>
                <w:szCs w:val="16"/>
              </w:rPr>
              <w:tab/>
            </w:r>
          </w:p>
        </w:tc>
        <w:tc>
          <w:tcPr>
            <w:tcW w:w="4678" w:type="dxa"/>
          </w:tcPr>
          <w:p w14:paraId="01575AE6" w14:textId="298338FF" w:rsidR="00214984" w:rsidRPr="00D52400" w:rsidRDefault="00214984" w:rsidP="00214984">
            <w:pPr>
              <w:pStyle w:val="ENoteTableText"/>
              <w:rPr>
                <w:szCs w:val="16"/>
              </w:rPr>
            </w:pPr>
            <w:r w:rsidRPr="00D52400">
              <w:rPr>
                <w:szCs w:val="16"/>
              </w:rPr>
              <w:t>ad No 58, 2012</w:t>
            </w:r>
          </w:p>
        </w:tc>
      </w:tr>
      <w:tr w:rsidR="00FD7588" w:rsidRPr="00D52400" w14:paraId="17B6CF31" w14:textId="77777777" w:rsidTr="007C5645">
        <w:tc>
          <w:tcPr>
            <w:tcW w:w="2410" w:type="dxa"/>
          </w:tcPr>
          <w:p w14:paraId="19C1093B" w14:textId="77777777" w:rsidR="00FD7588" w:rsidRPr="00D52400" w:rsidRDefault="00FD7588" w:rsidP="00214984">
            <w:pPr>
              <w:pStyle w:val="ENoteTableText"/>
              <w:tabs>
                <w:tab w:val="center" w:leader="dot" w:pos="2268"/>
              </w:tabs>
              <w:rPr>
                <w:szCs w:val="16"/>
              </w:rPr>
            </w:pPr>
          </w:p>
        </w:tc>
        <w:tc>
          <w:tcPr>
            <w:tcW w:w="4678" w:type="dxa"/>
          </w:tcPr>
          <w:p w14:paraId="1D8BCFFD" w14:textId="18DA4637" w:rsidR="00FD7588" w:rsidRPr="00D52400" w:rsidRDefault="00FD7588" w:rsidP="00214984">
            <w:pPr>
              <w:pStyle w:val="ENoteTableText"/>
              <w:rPr>
                <w:szCs w:val="16"/>
              </w:rPr>
            </w:pPr>
            <w:r>
              <w:rPr>
                <w:szCs w:val="16"/>
              </w:rPr>
              <w:t>am No 75, 2022</w:t>
            </w:r>
          </w:p>
        </w:tc>
      </w:tr>
      <w:tr w:rsidR="00214984" w:rsidRPr="00D52400" w14:paraId="7220A6E5" w14:textId="77777777" w:rsidTr="007C5645">
        <w:tc>
          <w:tcPr>
            <w:tcW w:w="2410" w:type="dxa"/>
          </w:tcPr>
          <w:p w14:paraId="2D60A4A8" w14:textId="6450AA85" w:rsidR="00214984" w:rsidRPr="00D52400" w:rsidRDefault="00214984" w:rsidP="00214984">
            <w:pPr>
              <w:pStyle w:val="ENoteTableText"/>
              <w:tabs>
                <w:tab w:val="center" w:leader="dot" w:pos="2268"/>
              </w:tabs>
              <w:rPr>
                <w:szCs w:val="16"/>
              </w:rPr>
            </w:pPr>
            <w:r w:rsidRPr="00D52400">
              <w:rPr>
                <w:szCs w:val="16"/>
              </w:rPr>
              <w:t>s 840</w:t>
            </w:r>
            <w:r w:rsidR="00CF6AC6">
              <w:rPr>
                <w:szCs w:val="16"/>
              </w:rPr>
              <w:noBreakHyphen/>
            </w:r>
            <w:r w:rsidRPr="00D52400">
              <w:rPr>
                <w:szCs w:val="16"/>
              </w:rPr>
              <w:t>920</w:t>
            </w:r>
            <w:r w:rsidRPr="00D52400">
              <w:rPr>
                <w:szCs w:val="16"/>
              </w:rPr>
              <w:tab/>
            </w:r>
          </w:p>
        </w:tc>
        <w:tc>
          <w:tcPr>
            <w:tcW w:w="4678" w:type="dxa"/>
          </w:tcPr>
          <w:p w14:paraId="6F99961C" w14:textId="1F43E2CC" w:rsidR="00214984" w:rsidRPr="00D52400" w:rsidRDefault="00214984" w:rsidP="00214984">
            <w:pPr>
              <w:pStyle w:val="ENoteTableText"/>
              <w:rPr>
                <w:szCs w:val="16"/>
              </w:rPr>
            </w:pPr>
            <w:r w:rsidRPr="00D52400">
              <w:rPr>
                <w:szCs w:val="16"/>
              </w:rPr>
              <w:t>ad No 58, 2012</w:t>
            </w:r>
          </w:p>
        </w:tc>
      </w:tr>
      <w:tr w:rsidR="00FD7588" w:rsidRPr="00D52400" w14:paraId="32917B68" w14:textId="77777777" w:rsidTr="007C5645">
        <w:tc>
          <w:tcPr>
            <w:tcW w:w="2410" w:type="dxa"/>
          </w:tcPr>
          <w:p w14:paraId="2A81E0B1" w14:textId="77777777" w:rsidR="00FD7588" w:rsidRPr="00D52400" w:rsidRDefault="00FD7588" w:rsidP="00214984">
            <w:pPr>
              <w:pStyle w:val="ENoteTableText"/>
              <w:tabs>
                <w:tab w:val="center" w:leader="dot" w:pos="2268"/>
              </w:tabs>
              <w:rPr>
                <w:szCs w:val="16"/>
              </w:rPr>
            </w:pPr>
          </w:p>
        </w:tc>
        <w:tc>
          <w:tcPr>
            <w:tcW w:w="4678" w:type="dxa"/>
          </w:tcPr>
          <w:p w14:paraId="5395BD71" w14:textId="3DD95503" w:rsidR="00FD7588" w:rsidRPr="00D52400" w:rsidRDefault="00FD7588" w:rsidP="00214984">
            <w:pPr>
              <w:pStyle w:val="ENoteTableText"/>
              <w:rPr>
                <w:szCs w:val="16"/>
              </w:rPr>
            </w:pPr>
            <w:r>
              <w:rPr>
                <w:szCs w:val="16"/>
              </w:rPr>
              <w:t>am No 75, 2022</w:t>
            </w:r>
          </w:p>
        </w:tc>
      </w:tr>
      <w:tr w:rsidR="00214984" w:rsidRPr="00D52400" w14:paraId="3DF28A88" w14:textId="77777777" w:rsidTr="007C5645">
        <w:tc>
          <w:tcPr>
            <w:tcW w:w="2410" w:type="dxa"/>
          </w:tcPr>
          <w:p w14:paraId="69AF8504" w14:textId="77777777" w:rsidR="00214984" w:rsidRPr="00D52400" w:rsidRDefault="00214984" w:rsidP="00214984">
            <w:pPr>
              <w:pStyle w:val="ENoteTableText"/>
              <w:keepNext/>
              <w:keepLines/>
              <w:rPr>
                <w:szCs w:val="16"/>
              </w:rPr>
            </w:pPr>
            <w:r w:rsidRPr="00D52400">
              <w:rPr>
                <w:b/>
                <w:szCs w:val="16"/>
              </w:rPr>
              <w:t>Division 842</w:t>
            </w:r>
          </w:p>
        </w:tc>
        <w:tc>
          <w:tcPr>
            <w:tcW w:w="4678" w:type="dxa"/>
          </w:tcPr>
          <w:p w14:paraId="0D8EE4F7" w14:textId="77777777" w:rsidR="00214984" w:rsidRPr="00D52400" w:rsidRDefault="00214984" w:rsidP="00214984">
            <w:pPr>
              <w:pStyle w:val="ENoteTableText"/>
              <w:rPr>
                <w:szCs w:val="16"/>
              </w:rPr>
            </w:pPr>
          </w:p>
        </w:tc>
      </w:tr>
      <w:tr w:rsidR="00214984" w:rsidRPr="00D52400" w14:paraId="23AB89D0" w14:textId="77777777" w:rsidTr="007C5645">
        <w:tc>
          <w:tcPr>
            <w:tcW w:w="2410" w:type="dxa"/>
          </w:tcPr>
          <w:p w14:paraId="1CB96318" w14:textId="77777777" w:rsidR="00214984" w:rsidRPr="00D52400" w:rsidRDefault="00214984" w:rsidP="00214984">
            <w:pPr>
              <w:pStyle w:val="ENoteTableText"/>
              <w:tabs>
                <w:tab w:val="center" w:leader="dot" w:pos="2268"/>
              </w:tabs>
              <w:rPr>
                <w:szCs w:val="16"/>
              </w:rPr>
            </w:pPr>
            <w:r w:rsidRPr="00D52400">
              <w:rPr>
                <w:szCs w:val="16"/>
              </w:rPr>
              <w:t>Division 842</w:t>
            </w:r>
            <w:r w:rsidRPr="00D52400">
              <w:rPr>
                <w:szCs w:val="16"/>
              </w:rPr>
              <w:tab/>
            </w:r>
          </w:p>
        </w:tc>
        <w:tc>
          <w:tcPr>
            <w:tcW w:w="4678" w:type="dxa"/>
          </w:tcPr>
          <w:p w14:paraId="0F1B4179" w14:textId="77777777" w:rsidR="00214984" w:rsidRPr="00D52400" w:rsidRDefault="00214984" w:rsidP="00214984">
            <w:pPr>
              <w:pStyle w:val="ENoteTableText"/>
              <w:rPr>
                <w:szCs w:val="16"/>
              </w:rPr>
            </w:pPr>
            <w:r w:rsidRPr="00D52400">
              <w:rPr>
                <w:szCs w:val="16"/>
              </w:rPr>
              <w:t>ad. No. 101, 2006</w:t>
            </w:r>
          </w:p>
        </w:tc>
      </w:tr>
      <w:tr w:rsidR="00214984" w:rsidRPr="00D52400" w14:paraId="046BEF09" w14:textId="77777777" w:rsidTr="007C5645">
        <w:tc>
          <w:tcPr>
            <w:tcW w:w="2410" w:type="dxa"/>
          </w:tcPr>
          <w:p w14:paraId="06D2B5A6" w14:textId="7C435E06" w:rsidR="00214984" w:rsidRPr="00D52400" w:rsidRDefault="000D256C" w:rsidP="00214984">
            <w:pPr>
              <w:pStyle w:val="ENoteTableText"/>
              <w:rPr>
                <w:szCs w:val="16"/>
              </w:rPr>
            </w:pPr>
            <w:r>
              <w:rPr>
                <w:b/>
                <w:szCs w:val="16"/>
              </w:rPr>
              <w:t>Subdivision 8</w:t>
            </w:r>
            <w:r w:rsidR="00214984" w:rsidRPr="00D52400">
              <w:rPr>
                <w:b/>
                <w:szCs w:val="16"/>
              </w:rPr>
              <w:t>42</w:t>
            </w:r>
            <w:r w:rsidR="00CF6AC6">
              <w:rPr>
                <w:b/>
                <w:szCs w:val="16"/>
              </w:rPr>
              <w:noBreakHyphen/>
            </w:r>
            <w:r w:rsidR="00214984" w:rsidRPr="00D52400">
              <w:rPr>
                <w:b/>
                <w:szCs w:val="16"/>
              </w:rPr>
              <w:t>B</w:t>
            </w:r>
          </w:p>
        </w:tc>
        <w:tc>
          <w:tcPr>
            <w:tcW w:w="4678" w:type="dxa"/>
          </w:tcPr>
          <w:p w14:paraId="5C8F66E9" w14:textId="77777777" w:rsidR="00214984" w:rsidRPr="00D52400" w:rsidRDefault="00214984" w:rsidP="00214984">
            <w:pPr>
              <w:pStyle w:val="ENoteTableText"/>
              <w:rPr>
                <w:szCs w:val="16"/>
              </w:rPr>
            </w:pPr>
          </w:p>
        </w:tc>
      </w:tr>
      <w:tr w:rsidR="00214984" w:rsidRPr="00D52400" w14:paraId="5D809546" w14:textId="77777777" w:rsidTr="007C5645">
        <w:tc>
          <w:tcPr>
            <w:tcW w:w="2410" w:type="dxa"/>
          </w:tcPr>
          <w:p w14:paraId="3BBDDF72" w14:textId="6FEA0E16"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100</w:t>
            </w:r>
            <w:r w:rsidRPr="00D52400">
              <w:rPr>
                <w:szCs w:val="16"/>
              </w:rPr>
              <w:tab/>
            </w:r>
          </w:p>
        </w:tc>
        <w:tc>
          <w:tcPr>
            <w:tcW w:w="4678" w:type="dxa"/>
          </w:tcPr>
          <w:p w14:paraId="7E31F493" w14:textId="77777777" w:rsidR="00214984" w:rsidRPr="00D52400" w:rsidRDefault="00214984" w:rsidP="00214984">
            <w:pPr>
              <w:pStyle w:val="ENoteTableText"/>
              <w:rPr>
                <w:szCs w:val="16"/>
              </w:rPr>
            </w:pPr>
            <w:r w:rsidRPr="00D52400">
              <w:rPr>
                <w:szCs w:val="16"/>
              </w:rPr>
              <w:t>ad. No. 101, 2006</w:t>
            </w:r>
          </w:p>
        </w:tc>
      </w:tr>
      <w:tr w:rsidR="00214984" w:rsidRPr="00D52400" w14:paraId="7BF3BB17" w14:textId="77777777" w:rsidTr="007C5645">
        <w:tc>
          <w:tcPr>
            <w:tcW w:w="2410" w:type="dxa"/>
          </w:tcPr>
          <w:p w14:paraId="28EB9199" w14:textId="757A6B54" w:rsidR="00214984" w:rsidRPr="00D52400" w:rsidRDefault="00214984" w:rsidP="00214984">
            <w:pPr>
              <w:pStyle w:val="ENoteTableText"/>
              <w:tabs>
                <w:tab w:val="center" w:leader="dot" w:pos="2268"/>
              </w:tabs>
              <w:rPr>
                <w:szCs w:val="16"/>
              </w:rPr>
            </w:pPr>
            <w:r w:rsidRPr="00D52400">
              <w:rPr>
                <w:szCs w:val="16"/>
              </w:rPr>
              <w:lastRenderedPageBreak/>
              <w:t>s. 842</w:t>
            </w:r>
            <w:r w:rsidR="00CF6AC6">
              <w:rPr>
                <w:szCs w:val="16"/>
              </w:rPr>
              <w:noBreakHyphen/>
            </w:r>
            <w:r w:rsidRPr="00D52400">
              <w:rPr>
                <w:szCs w:val="16"/>
              </w:rPr>
              <w:t>105</w:t>
            </w:r>
            <w:r w:rsidRPr="00D52400">
              <w:rPr>
                <w:szCs w:val="16"/>
              </w:rPr>
              <w:tab/>
            </w:r>
          </w:p>
        </w:tc>
        <w:tc>
          <w:tcPr>
            <w:tcW w:w="4678" w:type="dxa"/>
          </w:tcPr>
          <w:p w14:paraId="703D5506" w14:textId="77777777" w:rsidR="00214984" w:rsidRPr="00D52400" w:rsidRDefault="00214984" w:rsidP="00214984">
            <w:pPr>
              <w:pStyle w:val="ENoteTableText"/>
              <w:rPr>
                <w:szCs w:val="16"/>
              </w:rPr>
            </w:pPr>
            <w:r w:rsidRPr="00D52400">
              <w:rPr>
                <w:szCs w:val="16"/>
              </w:rPr>
              <w:t>ad. No. 101, 2006</w:t>
            </w:r>
          </w:p>
        </w:tc>
      </w:tr>
      <w:tr w:rsidR="00214984" w:rsidRPr="00D52400" w14:paraId="74E09905" w14:textId="77777777" w:rsidTr="007C5645">
        <w:tc>
          <w:tcPr>
            <w:tcW w:w="2410" w:type="dxa"/>
          </w:tcPr>
          <w:p w14:paraId="505D618F" w14:textId="77777777" w:rsidR="00214984" w:rsidRPr="00D52400" w:rsidRDefault="00214984" w:rsidP="00214984">
            <w:pPr>
              <w:pStyle w:val="ENoteTableText"/>
              <w:tabs>
                <w:tab w:val="center" w:leader="dot" w:pos="2268"/>
              </w:tabs>
              <w:rPr>
                <w:szCs w:val="16"/>
              </w:rPr>
            </w:pPr>
          </w:p>
        </w:tc>
        <w:tc>
          <w:tcPr>
            <w:tcW w:w="4678" w:type="dxa"/>
          </w:tcPr>
          <w:p w14:paraId="29747CB3" w14:textId="77777777" w:rsidR="00214984" w:rsidRPr="00D52400" w:rsidRDefault="00214984" w:rsidP="00214984">
            <w:pPr>
              <w:pStyle w:val="ENoteTableText"/>
              <w:rPr>
                <w:szCs w:val="16"/>
              </w:rPr>
            </w:pPr>
            <w:r w:rsidRPr="00D52400">
              <w:rPr>
                <w:szCs w:val="16"/>
              </w:rPr>
              <w:t>am No 110, 2014</w:t>
            </w:r>
          </w:p>
        </w:tc>
      </w:tr>
      <w:tr w:rsidR="00214984" w:rsidRPr="00D52400" w14:paraId="7C4A01A1" w14:textId="77777777" w:rsidTr="007C5645">
        <w:tc>
          <w:tcPr>
            <w:tcW w:w="2410" w:type="dxa"/>
          </w:tcPr>
          <w:p w14:paraId="675B4548" w14:textId="31BE1D9A" w:rsidR="00214984" w:rsidRPr="00D52400" w:rsidRDefault="000D256C" w:rsidP="00214984">
            <w:pPr>
              <w:pStyle w:val="ENoteTableText"/>
              <w:keepNext/>
              <w:rPr>
                <w:szCs w:val="16"/>
              </w:rPr>
            </w:pPr>
            <w:r>
              <w:rPr>
                <w:b/>
                <w:szCs w:val="16"/>
              </w:rPr>
              <w:t>Subdivision 8</w:t>
            </w:r>
            <w:r w:rsidR="00214984" w:rsidRPr="00D52400">
              <w:rPr>
                <w:b/>
                <w:szCs w:val="16"/>
              </w:rPr>
              <w:t>42</w:t>
            </w:r>
            <w:r w:rsidR="00CF6AC6">
              <w:rPr>
                <w:b/>
                <w:szCs w:val="16"/>
              </w:rPr>
              <w:noBreakHyphen/>
            </w:r>
            <w:r w:rsidR="00214984" w:rsidRPr="00D52400">
              <w:rPr>
                <w:b/>
                <w:szCs w:val="16"/>
              </w:rPr>
              <w:t>I</w:t>
            </w:r>
          </w:p>
        </w:tc>
        <w:tc>
          <w:tcPr>
            <w:tcW w:w="4678" w:type="dxa"/>
          </w:tcPr>
          <w:p w14:paraId="337DCDB9" w14:textId="77777777" w:rsidR="00214984" w:rsidRPr="00D52400" w:rsidRDefault="00214984" w:rsidP="00214984">
            <w:pPr>
              <w:pStyle w:val="ENoteTableText"/>
              <w:rPr>
                <w:szCs w:val="16"/>
              </w:rPr>
            </w:pPr>
          </w:p>
        </w:tc>
      </w:tr>
      <w:tr w:rsidR="00214984" w:rsidRPr="00D52400" w14:paraId="50802B85" w14:textId="77777777" w:rsidTr="007C5645">
        <w:tc>
          <w:tcPr>
            <w:tcW w:w="2410" w:type="dxa"/>
          </w:tcPr>
          <w:p w14:paraId="3E2D6C02" w14:textId="5587778F"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42</w:t>
            </w:r>
            <w:r w:rsidR="00CF6AC6">
              <w:rPr>
                <w:szCs w:val="16"/>
              </w:rPr>
              <w:noBreakHyphen/>
            </w:r>
            <w:r w:rsidR="00214984" w:rsidRPr="00D52400">
              <w:rPr>
                <w:szCs w:val="16"/>
              </w:rPr>
              <w:t>I</w:t>
            </w:r>
            <w:r w:rsidR="00214984" w:rsidRPr="00D52400">
              <w:rPr>
                <w:szCs w:val="16"/>
              </w:rPr>
              <w:tab/>
            </w:r>
          </w:p>
        </w:tc>
        <w:tc>
          <w:tcPr>
            <w:tcW w:w="4678" w:type="dxa"/>
          </w:tcPr>
          <w:p w14:paraId="6F955F91" w14:textId="77777777" w:rsidR="00214984" w:rsidRPr="00D52400" w:rsidRDefault="00214984" w:rsidP="00214984">
            <w:pPr>
              <w:pStyle w:val="ENoteTableText"/>
              <w:rPr>
                <w:szCs w:val="16"/>
              </w:rPr>
            </w:pPr>
            <w:r w:rsidRPr="00D52400">
              <w:rPr>
                <w:szCs w:val="16"/>
              </w:rPr>
              <w:t>ad. No. 126, 2012</w:t>
            </w:r>
          </w:p>
        </w:tc>
      </w:tr>
      <w:tr w:rsidR="00214984" w:rsidRPr="00D52400" w14:paraId="59FD4B19" w14:textId="77777777" w:rsidTr="007C5645">
        <w:tc>
          <w:tcPr>
            <w:tcW w:w="2410" w:type="dxa"/>
          </w:tcPr>
          <w:p w14:paraId="6012723E" w14:textId="77777777" w:rsidR="00214984" w:rsidRPr="00D52400" w:rsidRDefault="00214984" w:rsidP="00214984">
            <w:pPr>
              <w:pStyle w:val="ENoteTableText"/>
              <w:tabs>
                <w:tab w:val="center" w:leader="dot" w:pos="2268"/>
              </w:tabs>
              <w:rPr>
                <w:szCs w:val="16"/>
              </w:rPr>
            </w:pPr>
          </w:p>
        </w:tc>
        <w:tc>
          <w:tcPr>
            <w:tcW w:w="4678" w:type="dxa"/>
          </w:tcPr>
          <w:p w14:paraId="3EB5A810"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72758330" w14:textId="77777777" w:rsidTr="007C5645">
        <w:tc>
          <w:tcPr>
            <w:tcW w:w="2410" w:type="dxa"/>
          </w:tcPr>
          <w:p w14:paraId="6536DD64" w14:textId="7FFE9573"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200</w:t>
            </w:r>
            <w:r w:rsidRPr="00D52400">
              <w:rPr>
                <w:szCs w:val="16"/>
              </w:rPr>
              <w:tab/>
            </w:r>
          </w:p>
        </w:tc>
        <w:tc>
          <w:tcPr>
            <w:tcW w:w="4678" w:type="dxa"/>
          </w:tcPr>
          <w:p w14:paraId="04D820F8" w14:textId="77777777" w:rsidR="00214984" w:rsidRPr="00D52400" w:rsidRDefault="00214984" w:rsidP="00214984">
            <w:pPr>
              <w:pStyle w:val="ENoteTableText"/>
              <w:rPr>
                <w:szCs w:val="16"/>
              </w:rPr>
            </w:pPr>
            <w:r w:rsidRPr="00D52400">
              <w:rPr>
                <w:szCs w:val="16"/>
              </w:rPr>
              <w:t>ad. No. 126, 2012</w:t>
            </w:r>
          </w:p>
        </w:tc>
      </w:tr>
      <w:tr w:rsidR="00214984" w:rsidRPr="00D52400" w14:paraId="2B471E88" w14:textId="77777777" w:rsidTr="007C5645">
        <w:tc>
          <w:tcPr>
            <w:tcW w:w="2410" w:type="dxa"/>
          </w:tcPr>
          <w:p w14:paraId="2136B204" w14:textId="77777777" w:rsidR="00214984" w:rsidRPr="00D52400" w:rsidRDefault="00214984" w:rsidP="00214984">
            <w:pPr>
              <w:pStyle w:val="ENoteTableText"/>
              <w:tabs>
                <w:tab w:val="center" w:leader="dot" w:pos="2268"/>
              </w:tabs>
              <w:rPr>
                <w:szCs w:val="16"/>
              </w:rPr>
            </w:pPr>
          </w:p>
        </w:tc>
        <w:tc>
          <w:tcPr>
            <w:tcW w:w="4678" w:type="dxa"/>
          </w:tcPr>
          <w:p w14:paraId="4A57F46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79E20E74" w14:textId="77777777" w:rsidTr="007C5645">
        <w:tc>
          <w:tcPr>
            <w:tcW w:w="2410" w:type="dxa"/>
          </w:tcPr>
          <w:p w14:paraId="626B1375" w14:textId="0DC2F2BB"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205</w:t>
            </w:r>
            <w:r w:rsidRPr="00D52400">
              <w:rPr>
                <w:szCs w:val="16"/>
              </w:rPr>
              <w:tab/>
            </w:r>
          </w:p>
        </w:tc>
        <w:tc>
          <w:tcPr>
            <w:tcW w:w="4678" w:type="dxa"/>
          </w:tcPr>
          <w:p w14:paraId="40D6575B" w14:textId="77777777" w:rsidR="00214984" w:rsidRPr="00D52400" w:rsidRDefault="00214984" w:rsidP="00214984">
            <w:pPr>
              <w:pStyle w:val="ENoteTableText"/>
              <w:rPr>
                <w:szCs w:val="16"/>
              </w:rPr>
            </w:pPr>
            <w:r w:rsidRPr="00D52400">
              <w:rPr>
                <w:szCs w:val="16"/>
              </w:rPr>
              <w:t>ad. No. 126, 2012</w:t>
            </w:r>
          </w:p>
        </w:tc>
      </w:tr>
      <w:tr w:rsidR="00214984" w:rsidRPr="00D52400" w14:paraId="3545E99F" w14:textId="77777777" w:rsidTr="007C5645">
        <w:tc>
          <w:tcPr>
            <w:tcW w:w="2410" w:type="dxa"/>
          </w:tcPr>
          <w:p w14:paraId="70517485" w14:textId="77777777" w:rsidR="00214984" w:rsidRPr="00D52400" w:rsidRDefault="00214984" w:rsidP="00214984">
            <w:pPr>
              <w:pStyle w:val="ENoteTableText"/>
              <w:tabs>
                <w:tab w:val="center" w:leader="dot" w:pos="2268"/>
              </w:tabs>
              <w:rPr>
                <w:szCs w:val="16"/>
              </w:rPr>
            </w:pPr>
          </w:p>
        </w:tc>
        <w:tc>
          <w:tcPr>
            <w:tcW w:w="4678" w:type="dxa"/>
          </w:tcPr>
          <w:p w14:paraId="7FF0003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562C6456" w14:textId="77777777" w:rsidTr="007C5645">
        <w:tc>
          <w:tcPr>
            <w:tcW w:w="2410" w:type="dxa"/>
          </w:tcPr>
          <w:p w14:paraId="56203AEC" w14:textId="4CB8E915"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210</w:t>
            </w:r>
            <w:r w:rsidRPr="00D52400">
              <w:rPr>
                <w:szCs w:val="16"/>
              </w:rPr>
              <w:tab/>
            </w:r>
          </w:p>
        </w:tc>
        <w:tc>
          <w:tcPr>
            <w:tcW w:w="4678" w:type="dxa"/>
          </w:tcPr>
          <w:p w14:paraId="2D81587C" w14:textId="77777777" w:rsidR="00214984" w:rsidRPr="00D52400" w:rsidRDefault="00214984" w:rsidP="00214984">
            <w:pPr>
              <w:pStyle w:val="ENoteTableText"/>
              <w:rPr>
                <w:szCs w:val="16"/>
              </w:rPr>
            </w:pPr>
            <w:r w:rsidRPr="00D52400">
              <w:rPr>
                <w:szCs w:val="16"/>
              </w:rPr>
              <w:t>ad. No. 126, 2012</w:t>
            </w:r>
          </w:p>
        </w:tc>
      </w:tr>
      <w:tr w:rsidR="00214984" w:rsidRPr="00D52400" w14:paraId="3662EF24" w14:textId="77777777" w:rsidTr="007C5645">
        <w:tc>
          <w:tcPr>
            <w:tcW w:w="2410" w:type="dxa"/>
          </w:tcPr>
          <w:p w14:paraId="0012288A" w14:textId="77777777" w:rsidR="00214984" w:rsidRPr="00D52400" w:rsidRDefault="00214984" w:rsidP="00214984">
            <w:pPr>
              <w:pStyle w:val="ENoteTableText"/>
              <w:tabs>
                <w:tab w:val="center" w:leader="dot" w:pos="2268"/>
              </w:tabs>
              <w:rPr>
                <w:szCs w:val="16"/>
              </w:rPr>
            </w:pPr>
          </w:p>
        </w:tc>
        <w:tc>
          <w:tcPr>
            <w:tcW w:w="4678" w:type="dxa"/>
          </w:tcPr>
          <w:p w14:paraId="53A9DBD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0EFE4744" w14:textId="77777777" w:rsidTr="007C5645">
        <w:tc>
          <w:tcPr>
            <w:tcW w:w="2410" w:type="dxa"/>
          </w:tcPr>
          <w:p w14:paraId="0C7D161E" w14:textId="6B0D1DF5"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215</w:t>
            </w:r>
            <w:r w:rsidRPr="00D52400">
              <w:rPr>
                <w:szCs w:val="16"/>
              </w:rPr>
              <w:tab/>
            </w:r>
          </w:p>
        </w:tc>
        <w:tc>
          <w:tcPr>
            <w:tcW w:w="4678" w:type="dxa"/>
          </w:tcPr>
          <w:p w14:paraId="35C62ECD" w14:textId="77777777" w:rsidR="00214984" w:rsidRPr="00D52400" w:rsidRDefault="00214984" w:rsidP="00214984">
            <w:pPr>
              <w:pStyle w:val="ENoteTableText"/>
              <w:rPr>
                <w:szCs w:val="16"/>
              </w:rPr>
            </w:pPr>
            <w:r w:rsidRPr="00D52400">
              <w:rPr>
                <w:szCs w:val="16"/>
              </w:rPr>
              <w:t>ad. No. 126, 2012</w:t>
            </w:r>
          </w:p>
        </w:tc>
      </w:tr>
      <w:tr w:rsidR="00214984" w:rsidRPr="00D52400" w14:paraId="7566C252" w14:textId="77777777" w:rsidTr="007C5645">
        <w:tc>
          <w:tcPr>
            <w:tcW w:w="2410" w:type="dxa"/>
          </w:tcPr>
          <w:p w14:paraId="4C00B88B" w14:textId="77777777" w:rsidR="00214984" w:rsidRPr="00D52400" w:rsidRDefault="00214984" w:rsidP="00214984">
            <w:pPr>
              <w:pStyle w:val="ENoteTableText"/>
              <w:tabs>
                <w:tab w:val="center" w:leader="dot" w:pos="2268"/>
              </w:tabs>
              <w:rPr>
                <w:szCs w:val="16"/>
              </w:rPr>
            </w:pPr>
          </w:p>
        </w:tc>
        <w:tc>
          <w:tcPr>
            <w:tcW w:w="4678" w:type="dxa"/>
          </w:tcPr>
          <w:p w14:paraId="52B49937"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53D975C5" w14:textId="77777777" w:rsidTr="007C5645">
        <w:tc>
          <w:tcPr>
            <w:tcW w:w="2410" w:type="dxa"/>
          </w:tcPr>
          <w:p w14:paraId="0239C0D9" w14:textId="3A14993F"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220</w:t>
            </w:r>
            <w:r w:rsidRPr="00D52400">
              <w:rPr>
                <w:szCs w:val="16"/>
              </w:rPr>
              <w:tab/>
            </w:r>
          </w:p>
        </w:tc>
        <w:tc>
          <w:tcPr>
            <w:tcW w:w="4678" w:type="dxa"/>
          </w:tcPr>
          <w:p w14:paraId="7CA7FE73" w14:textId="77777777" w:rsidR="00214984" w:rsidRPr="00D52400" w:rsidRDefault="00214984" w:rsidP="00214984">
            <w:pPr>
              <w:pStyle w:val="ENoteTableText"/>
              <w:rPr>
                <w:szCs w:val="16"/>
              </w:rPr>
            </w:pPr>
            <w:r w:rsidRPr="00D52400">
              <w:rPr>
                <w:szCs w:val="16"/>
              </w:rPr>
              <w:t>ad. No. 126, 2012</w:t>
            </w:r>
          </w:p>
        </w:tc>
      </w:tr>
      <w:tr w:rsidR="00214984" w:rsidRPr="00D52400" w14:paraId="5FFA32C6" w14:textId="77777777" w:rsidTr="007C5645">
        <w:tc>
          <w:tcPr>
            <w:tcW w:w="2410" w:type="dxa"/>
          </w:tcPr>
          <w:p w14:paraId="5887D803" w14:textId="77777777" w:rsidR="00214984" w:rsidRPr="00D52400" w:rsidRDefault="00214984" w:rsidP="00214984">
            <w:pPr>
              <w:pStyle w:val="ENoteTableText"/>
              <w:tabs>
                <w:tab w:val="center" w:leader="dot" w:pos="2268"/>
              </w:tabs>
              <w:rPr>
                <w:szCs w:val="16"/>
              </w:rPr>
            </w:pPr>
          </w:p>
        </w:tc>
        <w:tc>
          <w:tcPr>
            <w:tcW w:w="4678" w:type="dxa"/>
          </w:tcPr>
          <w:p w14:paraId="6E76D5E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4C2C39A8" w14:textId="77777777" w:rsidTr="007C5645">
        <w:tc>
          <w:tcPr>
            <w:tcW w:w="2410" w:type="dxa"/>
          </w:tcPr>
          <w:p w14:paraId="1C7AC700" w14:textId="35594B86"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225</w:t>
            </w:r>
            <w:r w:rsidRPr="00D52400">
              <w:rPr>
                <w:szCs w:val="16"/>
              </w:rPr>
              <w:tab/>
            </w:r>
          </w:p>
        </w:tc>
        <w:tc>
          <w:tcPr>
            <w:tcW w:w="4678" w:type="dxa"/>
          </w:tcPr>
          <w:p w14:paraId="2D310226" w14:textId="77777777" w:rsidR="00214984" w:rsidRPr="00D52400" w:rsidRDefault="00214984" w:rsidP="00214984">
            <w:pPr>
              <w:pStyle w:val="ENoteTableText"/>
              <w:rPr>
                <w:szCs w:val="16"/>
              </w:rPr>
            </w:pPr>
            <w:r w:rsidRPr="00D52400">
              <w:rPr>
                <w:szCs w:val="16"/>
              </w:rPr>
              <w:t>ad. No. 126, 2012</w:t>
            </w:r>
          </w:p>
        </w:tc>
      </w:tr>
      <w:tr w:rsidR="00214984" w:rsidRPr="00D52400" w14:paraId="7CC05F60" w14:textId="77777777" w:rsidTr="007C5645">
        <w:tc>
          <w:tcPr>
            <w:tcW w:w="2410" w:type="dxa"/>
          </w:tcPr>
          <w:p w14:paraId="57ACB14E" w14:textId="77777777" w:rsidR="00214984" w:rsidRPr="00D52400" w:rsidRDefault="00214984" w:rsidP="00214984">
            <w:pPr>
              <w:pStyle w:val="ENoteTableText"/>
              <w:tabs>
                <w:tab w:val="center" w:leader="dot" w:pos="2268"/>
              </w:tabs>
              <w:rPr>
                <w:szCs w:val="16"/>
              </w:rPr>
            </w:pPr>
          </w:p>
        </w:tc>
        <w:tc>
          <w:tcPr>
            <w:tcW w:w="4678" w:type="dxa"/>
          </w:tcPr>
          <w:p w14:paraId="171ADDEC"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527FAC97" w14:textId="77777777" w:rsidTr="007C5645">
        <w:tc>
          <w:tcPr>
            <w:tcW w:w="2410" w:type="dxa"/>
          </w:tcPr>
          <w:p w14:paraId="7B17F25D" w14:textId="1A0385BD"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230</w:t>
            </w:r>
            <w:r w:rsidRPr="00D52400">
              <w:rPr>
                <w:szCs w:val="16"/>
              </w:rPr>
              <w:tab/>
            </w:r>
          </w:p>
        </w:tc>
        <w:tc>
          <w:tcPr>
            <w:tcW w:w="4678" w:type="dxa"/>
          </w:tcPr>
          <w:p w14:paraId="60B9C9CD" w14:textId="77777777" w:rsidR="00214984" w:rsidRPr="00D52400" w:rsidRDefault="00214984" w:rsidP="00214984">
            <w:pPr>
              <w:pStyle w:val="ENoteTableText"/>
              <w:rPr>
                <w:szCs w:val="16"/>
              </w:rPr>
            </w:pPr>
            <w:r w:rsidRPr="00D52400">
              <w:rPr>
                <w:szCs w:val="16"/>
              </w:rPr>
              <w:t>ad. No. 126, 2012</w:t>
            </w:r>
          </w:p>
        </w:tc>
      </w:tr>
      <w:tr w:rsidR="00214984" w:rsidRPr="00D52400" w14:paraId="407AA9C0" w14:textId="77777777" w:rsidTr="007C5645">
        <w:tc>
          <w:tcPr>
            <w:tcW w:w="2410" w:type="dxa"/>
          </w:tcPr>
          <w:p w14:paraId="070D0502" w14:textId="77777777" w:rsidR="00214984" w:rsidRPr="00D52400" w:rsidRDefault="00214984" w:rsidP="00214984">
            <w:pPr>
              <w:pStyle w:val="ENoteTableText"/>
              <w:tabs>
                <w:tab w:val="center" w:leader="dot" w:pos="2268"/>
              </w:tabs>
              <w:rPr>
                <w:szCs w:val="16"/>
              </w:rPr>
            </w:pPr>
          </w:p>
        </w:tc>
        <w:tc>
          <w:tcPr>
            <w:tcW w:w="4678" w:type="dxa"/>
          </w:tcPr>
          <w:p w14:paraId="1985E3A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4CCEFAEC" w14:textId="77777777" w:rsidTr="007C5645">
        <w:tc>
          <w:tcPr>
            <w:tcW w:w="2410" w:type="dxa"/>
          </w:tcPr>
          <w:p w14:paraId="3CCEF3CE" w14:textId="77777777" w:rsidR="00214984" w:rsidRPr="00D52400" w:rsidRDefault="00214984" w:rsidP="00214984">
            <w:pPr>
              <w:pStyle w:val="ENoteTableText"/>
              <w:tabs>
                <w:tab w:val="center" w:leader="dot" w:pos="2268"/>
              </w:tabs>
              <w:rPr>
                <w:szCs w:val="16"/>
              </w:rPr>
            </w:pPr>
          </w:p>
        </w:tc>
        <w:tc>
          <w:tcPr>
            <w:tcW w:w="4678" w:type="dxa"/>
          </w:tcPr>
          <w:p w14:paraId="6A6C037E" w14:textId="77777777" w:rsidR="00214984" w:rsidRPr="00D52400" w:rsidRDefault="00214984" w:rsidP="00214984">
            <w:pPr>
              <w:pStyle w:val="ENoteTableText"/>
              <w:rPr>
                <w:szCs w:val="16"/>
              </w:rPr>
            </w:pPr>
            <w:r w:rsidRPr="00D52400">
              <w:rPr>
                <w:szCs w:val="16"/>
              </w:rPr>
              <w:t>am No 53, 2016; No 54, 2016; No 15, 2019</w:t>
            </w:r>
          </w:p>
        </w:tc>
      </w:tr>
      <w:tr w:rsidR="00214984" w:rsidRPr="00D52400" w14:paraId="4C898DC1" w14:textId="77777777" w:rsidTr="007C5645">
        <w:tc>
          <w:tcPr>
            <w:tcW w:w="2410" w:type="dxa"/>
          </w:tcPr>
          <w:p w14:paraId="3B7D1D21" w14:textId="51B7A10A"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235</w:t>
            </w:r>
            <w:r w:rsidRPr="00D52400">
              <w:rPr>
                <w:szCs w:val="16"/>
              </w:rPr>
              <w:tab/>
            </w:r>
          </w:p>
        </w:tc>
        <w:tc>
          <w:tcPr>
            <w:tcW w:w="4678" w:type="dxa"/>
          </w:tcPr>
          <w:p w14:paraId="49D35C52" w14:textId="77777777" w:rsidR="00214984" w:rsidRPr="00D52400" w:rsidRDefault="00214984" w:rsidP="00214984">
            <w:pPr>
              <w:pStyle w:val="ENoteTableText"/>
              <w:rPr>
                <w:szCs w:val="16"/>
              </w:rPr>
            </w:pPr>
            <w:r w:rsidRPr="00D52400">
              <w:rPr>
                <w:szCs w:val="16"/>
              </w:rPr>
              <w:t>ad. No. 126, 2012</w:t>
            </w:r>
          </w:p>
        </w:tc>
      </w:tr>
      <w:tr w:rsidR="00214984" w:rsidRPr="00D52400" w14:paraId="6851FCAC" w14:textId="77777777" w:rsidTr="007C5645">
        <w:tc>
          <w:tcPr>
            <w:tcW w:w="2410" w:type="dxa"/>
          </w:tcPr>
          <w:p w14:paraId="54100864" w14:textId="77777777" w:rsidR="00214984" w:rsidRPr="00D52400" w:rsidRDefault="00214984" w:rsidP="00214984">
            <w:pPr>
              <w:pStyle w:val="ENoteTableText"/>
              <w:tabs>
                <w:tab w:val="center" w:leader="dot" w:pos="2268"/>
              </w:tabs>
              <w:rPr>
                <w:szCs w:val="16"/>
              </w:rPr>
            </w:pPr>
          </w:p>
        </w:tc>
        <w:tc>
          <w:tcPr>
            <w:tcW w:w="4678" w:type="dxa"/>
          </w:tcPr>
          <w:p w14:paraId="061ED805"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4F931B1B" w14:textId="77777777" w:rsidTr="007C5645">
        <w:tc>
          <w:tcPr>
            <w:tcW w:w="2410" w:type="dxa"/>
          </w:tcPr>
          <w:p w14:paraId="2C574FEA" w14:textId="77777777" w:rsidR="00214984" w:rsidRPr="00D52400" w:rsidRDefault="00214984" w:rsidP="00214984">
            <w:pPr>
              <w:pStyle w:val="ENoteTableText"/>
              <w:tabs>
                <w:tab w:val="center" w:leader="dot" w:pos="2268"/>
              </w:tabs>
              <w:rPr>
                <w:szCs w:val="16"/>
              </w:rPr>
            </w:pPr>
          </w:p>
        </w:tc>
        <w:tc>
          <w:tcPr>
            <w:tcW w:w="4678" w:type="dxa"/>
          </w:tcPr>
          <w:p w14:paraId="2CA1A065" w14:textId="77777777" w:rsidR="00214984" w:rsidRPr="00D52400" w:rsidRDefault="00214984" w:rsidP="00214984">
            <w:pPr>
              <w:pStyle w:val="ENoteTableText"/>
              <w:rPr>
                <w:szCs w:val="16"/>
              </w:rPr>
            </w:pPr>
            <w:r w:rsidRPr="00D52400">
              <w:rPr>
                <w:szCs w:val="16"/>
              </w:rPr>
              <w:t>am No 53, 2016; No 54, 2016</w:t>
            </w:r>
          </w:p>
        </w:tc>
      </w:tr>
      <w:tr w:rsidR="00214984" w:rsidRPr="00D52400" w14:paraId="77C51667" w14:textId="77777777" w:rsidTr="007C5645">
        <w:tc>
          <w:tcPr>
            <w:tcW w:w="2410" w:type="dxa"/>
          </w:tcPr>
          <w:p w14:paraId="5983C189" w14:textId="6CDA5781"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240</w:t>
            </w:r>
            <w:r w:rsidRPr="00D52400">
              <w:rPr>
                <w:szCs w:val="16"/>
              </w:rPr>
              <w:tab/>
            </w:r>
          </w:p>
        </w:tc>
        <w:tc>
          <w:tcPr>
            <w:tcW w:w="4678" w:type="dxa"/>
          </w:tcPr>
          <w:p w14:paraId="2EA47FBC" w14:textId="77777777" w:rsidR="00214984" w:rsidRPr="00D52400" w:rsidRDefault="00214984" w:rsidP="00214984">
            <w:pPr>
              <w:pStyle w:val="ENoteTableText"/>
              <w:rPr>
                <w:szCs w:val="16"/>
              </w:rPr>
            </w:pPr>
            <w:r w:rsidRPr="00D52400">
              <w:rPr>
                <w:szCs w:val="16"/>
              </w:rPr>
              <w:t>ad. No. 126, 2012</w:t>
            </w:r>
          </w:p>
        </w:tc>
      </w:tr>
      <w:tr w:rsidR="00214984" w:rsidRPr="00D52400" w14:paraId="087D0E99" w14:textId="77777777" w:rsidTr="007C5645">
        <w:tc>
          <w:tcPr>
            <w:tcW w:w="2410" w:type="dxa"/>
          </w:tcPr>
          <w:p w14:paraId="5EF955B7" w14:textId="77777777" w:rsidR="00214984" w:rsidRPr="00D52400" w:rsidRDefault="00214984" w:rsidP="00214984">
            <w:pPr>
              <w:pStyle w:val="ENoteTableText"/>
              <w:tabs>
                <w:tab w:val="center" w:leader="dot" w:pos="2268"/>
              </w:tabs>
              <w:rPr>
                <w:szCs w:val="16"/>
              </w:rPr>
            </w:pPr>
          </w:p>
        </w:tc>
        <w:tc>
          <w:tcPr>
            <w:tcW w:w="4678" w:type="dxa"/>
          </w:tcPr>
          <w:p w14:paraId="1E5A47B1"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206BD60D" w14:textId="77777777" w:rsidTr="007C5645">
        <w:tc>
          <w:tcPr>
            <w:tcW w:w="2410" w:type="dxa"/>
          </w:tcPr>
          <w:p w14:paraId="40A5A706" w14:textId="50FF3CFF"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245</w:t>
            </w:r>
            <w:r w:rsidRPr="00D52400">
              <w:rPr>
                <w:szCs w:val="16"/>
              </w:rPr>
              <w:tab/>
            </w:r>
          </w:p>
        </w:tc>
        <w:tc>
          <w:tcPr>
            <w:tcW w:w="4678" w:type="dxa"/>
          </w:tcPr>
          <w:p w14:paraId="2E0567CC" w14:textId="77777777" w:rsidR="00214984" w:rsidRPr="00D52400" w:rsidRDefault="00214984" w:rsidP="00214984">
            <w:pPr>
              <w:pStyle w:val="ENoteTableText"/>
              <w:rPr>
                <w:szCs w:val="16"/>
              </w:rPr>
            </w:pPr>
            <w:r w:rsidRPr="00D52400">
              <w:rPr>
                <w:szCs w:val="16"/>
              </w:rPr>
              <w:t>ad. No. 126, 2012</w:t>
            </w:r>
          </w:p>
        </w:tc>
      </w:tr>
      <w:tr w:rsidR="00214984" w:rsidRPr="00D52400" w14:paraId="1EEB83EA" w14:textId="77777777" w:rsidTr="007C5645">
        <w:tc>
          <w:tcPr>
            <w:tcW w:w="2410" w:type="dxa"/>
          </w:tcPr>
          <w:p w14:paraId="63FF7B80" w14:textId="77777777" w:rsidR="00214984" w:rsidRPr="00D52400" w:rsidRDefault="00214984" w:rsidP="00214984">
            <w:pPr>
              <w:pStyle w:val="ENoteTableText"/>
              <w:tabs>
                <w:tab w:val="center" w:leader="dot" w:pos="2268"/>
              </w:tabs>
              <w:rPr>
                <w:szCs w:val="16"/>
              </w:rPr>
            </w:pPr>
          </w:p>
        </w:tc>
        <w:tc>
          <w:tcPr>
            <w:tcW w:w="4678" w:type="dxa"/>
          </w:tcPr>
          <w:p w14:paraId="5B31C1FA"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00467420" w14:textId="77777777" w:rsidTr="007C5645">
        <w:tc>
          <w:tcPr>
            <w:tcW w:w="2410" w:type="dxa"/>
          </w:tcPr>
          <w:p w14:paraId="4C3077A8" w14:textId="5E4D9404"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250</w:t>
            </w:r>
            <w:r w:rsidRPr="00D52400">
              <w:rPr>
                <w:szCs w:val="16"/>
              </w:rPr>
              <w:tab/>
            </w:r>
          </w:p>
        </w:tc>
        <w:tc>
          <w:tcPr>
            <w:tcW w:w="4678" w:type="dxa"/>
          </w:tcPr>
          <w:p w14:paraId="7A6B4517" w14:textId="77777777" w:rsidR="00214984" w:rsidRPr="00D52400" w:rsidRDefault="00214984" w:rsidP="00214984">
            <w:pPr>
              <w:pStyle w:val="ENoteTableText"/>
              <w:rPr>
                <w:szCs w:val="16"/>
              </w:rPr>
            </w:pPr>
            <w:r w:rsidRPr="00D52400">
              <w:rPr>
                <w:szCs w:val="16"/>
              </w:rPr>
              <w:t>ad. No. 126, 2012</w:t>
            </w:r>
          </w:p>
        </w:tc>
      </w:tr>
      <w:tr w:rsidR="00214984" w:rsidRPr="00D52400" w14:paraId="581073E6" w14:textId="77777777" w:rsidTr="007C5645">
        <w:tc>
          <w:tcPr>
            <w:tcW w:w="2410" w:type="dxa"/>
          </w:tcPr>
          <w:p w14:paraId="29E1B157" w14:textId="77777777" w:rsidR="00214984" w:rsidRPr="00D52400" w:rsidRDefault="00214984" w:rsidP="00214984">
            <w:pPr>
              <w:pStyle w:val="ENoteTableText"/>
              <w:rPr>
                <w:szCs w:val="16"/>
              </w:rPr>
            </w:pPr>
          </w:p>
        </w:tc>
        <w:tc>
          <w:tcPr>
            <w:tcW w:w="4678" w:type="dxa"/>
          </w:tcPr>
          <w:p w14:paraId="525D158C" w14:textId="77777777" w:rsidR="00214984" w:rsidRPr="00D52400" w:rsidRDefault="00214984" w:rsidP="00214984">
            <w:pPr>
              <w:pStyle w:val="ENoteTableText"/>
              <w:rPr>
                <w:szCs w:val="16"/>
              </w:rPr>
            </w:pPr>
            <w:r w:rsidRPr="00D52400">
              <w:rPr>
                <w:szCs w:val="16"/>
              </w:rPr>
              <w:t>am. No. 126, 2012; No 101, 2013</w:t>
            </w:r>
          </w:p>
        </w:tc>
      </w:tr>
      <w:tr w:rsidR="00214984" w:rsidRPr="00D52400" w14:paraId="01D4DB3C" w14:textId="77777777" w:rsidTr="007C5645">
        <w:tc>
          <w:tcPr>
            <w:tcW w:w="2410" w:type="dxa"/>
          </w:tcPr>
          <w:p w14:paraId="0A3B28CE" w14:textId="77777777" w:rsidR="00214984" w:rsidRPr="00D52400" w:rsidRDefault="00214984" w:rsidP="00214984">
            <w:pPr>
              <w:pStyle w:val="ENoteTableText"/>
              <w:rPr>
                <w:szCs w:val="16"/>
              </w:rPr>
            </w:pPr>
          </w:p>
        </w:tc>
        <w:tc>
          <w:tcPr>
            <w:tcW w:w="4678" w:type="dxa"/>
          </w:tcPr>
          <w:p w14:paraId="1A99300B"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70, 2015</w:t>
            </w:r>
          </w:p>
        </w:tc>
      </w:tr>
      <w:tr w:rsidR="00214984" w:rsidRPr="00D52400" w14:paraId="651D0A05" w14:textId="77777777" w:rsidTr="007C5645">
        <w:tc>
          <w:tcPr>
            <w:tcW w:w="2410" w:type="dxa"/>
          </w:tcPr>
          <w:p w14:paraId="5DEB39FA" w14:textId="2B90460A"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255</w:t>
            </w:r>
            <w:r w:rsidRPr="00D52400">
              <w:rPr>
                <w:szCs w:val="16"/>
              </w:rPr>
              <w:tab/>
            </w:r>
          </w:p>
        </w:tc>
        <w:tc>
          <w:tcPr>
            <w:tcW w:w="4678" w:type="dxa"/>
          </w:tcPr>
          <w:p w14:paraId="241C19F8" w14:textId="77777777" w:rsidR="00214984" w:rsidRPr="00D52400" w:rsidRDefault="00214984" w:rsidP="00214984">
            <w:pPr>
              <w:pStyle w:val="ENoteTableText"/>
              <w:rPr>
                <w:szCs w:val="16"/>
              </w:rPr>
            </w:pPr>
            <w:r w:rsidRPr="00D52400">
              <w:rPr>
                <w:szCs w:val="16"/>
              </w:rPr>
              <w:t>ad. No. 126, 2012</w:t>
            </w:r>
          </w:p>
        </w:tc>
      </w:tr>
      <w:tr w:rsidR="00214984" w:rsidRPr="00D52400" w14:paraId="3BE417EB" w14:textId="77777777" w:rsidTr="007C5645">
        <w:tc>
          <w:tcPr>
            <w:tcW w:w="2410" w:type="dxa"/>
          </w:tcPr>
          <w:p w14:paraId="2616543C" w14:textId="77777777" w:rsidR="00214984" w:rsidRPr="00D52400" w:rsidRDefault="00214984" w:rsidP="00214984">
            <w:pPr>
              <w:pStyle w:val="ENoteTableText"/>
              <w:tabs>
                <w:tab w:val="center" w:leader="dot" w:pos="2268"/>
              </w:tabs>
              <w:rPr>
                <w:szCs w:val="16"/>
              </w:rPr>
            </w:pPr>
          </w:p>
        </w:tc>
        <w:tc>
          <w:tcPr>
            <w:tcW w:w="4678" w:type="dxa"/>
          </w:tcPr>
          <w:p w14:paraId="41AA4349" w14:textId="77777777" w:rsidR="00214984" w:rsidRPr="00D52400" w:rsidRDefault="00214984" w:rsidP="00214984">
            <w:pPr>
              <w:pStyle w:val="ENoteTableText"/>
              <w:rPr>
                <w:szCs w:val="16"/>
              </w:rPr>
            </w:pPr>
            <w:r w:rsidRPr="00D52400">
              <w:rPr>
                <w:szCs w:val="16"/>
              </w:rPr>
              <w:t>rep No 70, 2015</w:t>
            </w:r>
          </w:p>
        </w:tc>
      </w:tr>
      <w:tr w:rsidR="00214984" w:rsidRPr="00D52400" w14:paraId="6AF648D9" w14:textId="77777777" w:rsidTr="007C5645">
        <w:tc>
          <w:tcPr>
            <w:tcW w:w="2410" w:type="dxa"/>
          </w:tcPr>
          <w:p w14:paraId="38766864" w14:textId="01274E27"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260</w:t>
            </w:r>
            <w:r w:rsidRPr="00D52400">
              <w:rPr>
                <w:szCs w:val="16"/>
              </w:rPr>
              <w:tab/>
            </w:r>
          </w:p>
        </w:tc>
        <w:tc>
          <w:tcPr>
            <w:tcW w:w="4678" w:type="dxa"/>
          </w:tcPr>
          <w:p w14:paraId="318F8BE3" w14:textId="77777777" w:rsidR="00214984" w:rsidRPr="00D52400" w:rsidRDefault="00214984" w:rsidP="00214984">
            <w:pPr>
              <w:pStyle w:val="ENoteTableText"/>
              <w:rPr>
                <w:szCs w:val="16"/>
              </w:rPr>
            </w:pPr>
            <w:r w:rsidRPr="00D52400">
              <w:rPr>
                <w:szCs w:val="16"/>
              </w:rPr>
              <w:t>ad. No. 126, 2012</w:t>
            </w:r>
          </w:p>
        </w:tc>
      </w:tr>
      <w:tr w:rsidR="00214984" w:rsidRPr="00D52400" w14:paraId="70CD56A3" w14:textId="77777777" w:rsidTr="007C5645">
        <w:tc>
          <w:tcPr>
            <w:tcW w:w="2410" w:type="dxa"/>
          </w:tcPr>
          <w:p w14:paraId="05558E51" w14:textId="77777777" w:rsidR="00214984" w:rsidRPr="00D52400" w:rsidRDefault="00214984" w:rsidP="00214984">
            <w:pPr>
              <w:pStyle w:val="ENoteTableText"/>
              <w:tabs>
                <w:tab w:val="center" w:leader="dot" w:pos="2268"/>
              </w:tabs>
              <w:rPr>
                <w:szCs w:val="16"/>
              </w:rPr>
            </w:pPr>
          </w:p>
        </w:tc>
        <w:tc>
          <w:tcPr>
            <w:tcW w:w="4678" w:type="dxa"/>
          </w:tcPr>
          <w:p w14:paraId="3E41790A" w14:textId="77777777" w:rsidR="00214984" w:rsidRPr="00D52400" w:rsidRDefault="00214984" w:rsidP="00214984">
            <w:pPr>
              <w:pStyle w:val="ENoteTableText"/>
              <w:rPr>
                <w:szCs w:val="16"/>
              </w:rPr>
            </w:pPr>
            <w:r w:rsidRPr="00D52400">
              <w:rPr>
                <w:szCs w:val="16"/>
              </w:rPr>
              <w:t>rep No 70, 2015</w:t>
            </w:r>
          </w:p>
        </w:tc>
      </w:tr>
      <w:tr w:rsidR="00214984" w:rsidRPr="00D52400" w14:paraId="30BA51F0" w14:textId="77777777" w:rsidTr="007C5645">
        <w:tc>
          <w:tcPr>
            <w:tcW w:w="2410" w:type="dxa"/>
          </w:tcPr>
          <w:p w14:paraId="10819B89" w14:textId="4F4410A2"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265</w:t>
            </w:r>
            <w:r w:rsidRPr="00D52400">
              <w:rPr>
                <w:szCs w:val="16"/>
              </w:rPr>
              <w:tab/>
            </w:r>
          </w:p>
        </w:tc>
        <w:tc>
          <w:tcPr>
            <w:tcW w:w="4678" w:type="dxa"/>
          </w:tcPr>
          <w:p w14:paraId="57389509" w14:textId="77777777" w:rsidR="00214984" w:rsidRPr="00D52400" w:rsidRDefault="00214984" w:rsidP="00214984">
            <w:pPr>
              <w:pStyle w:val="ENoteTableText"/>
              <w:rPr>
                <w:szCs w:val="16"/>
              </w:rPr>
            </w:pPr>
            <w:r w:rsidRPr="00D52400">
              <w:rPr>
                <w:szCs w:val="16"/>
              </w:rPr>
              <w:t>ad. No. 126, 2012</w:t>
            </w:r>
          </w:p>
        </w:tc>
      </w:tr>
      <w:tr w:rsidR="00214984" w:rsidRPr="00D52400" w14:paraId="1EF5AA45" w14:textId="77777777" w:rsidTr="007C5645">
        <w:tc>
          <w:tcPr>
            <w:tcW w:w="2410" w:type="dxa"/>
          </w:tcPr>
          <w:p w14:paraId="76E62B97" w14:textId="77777777" w:rsidR="00214984" w:rsidRPr="00D52400" w:rsidRDefault="00214984" w:rsidP="00214984">
            <w:pPr>
              <w:pStyle w:val="ENoteTableText"/>
              <w:tabs>
                <w:tab w:val="center" w:leader="dot" w:pos="2268"/>
              </w:tabs>
              <w:rPr>
                <w:szCs w:val="16"/>
              </w:rPr>
            </w:pPr>
          </w:p>
        </w:tc>
        <w:tc>
          <w:tcPr>
            <w:tcW w:w="4678" w:type="dxa"/>
          </w:tcPr>
          <w:p w14:paraId="77234407" w14:textId="77777777" w:rsidR="00214984" w:rsidRPr="00D52400" w:rsidRDefault="00214984" w:rsidP="00214984">
            <w:pPr>
              <w:pStyle w:val="ENoteTableText"/>
              <w:rPr>
                <w:szCs w:val="16"/>
              </w:rPr>
            </w:pPr>
            <w:r w:rsidRPr="00D52400">
              <w:rPr>
                <w:szCs w:val="16"/>
              </w:rPr>
              <w:t>rep No 70, 2015</w:t>
            </w:r>
          </w:p>
        </w:tc>
      </w:tr>
      <w:tr w:rsidR="00214984" w:rsidRPr="00D52400" w14:paraId="51D4A464" w14:textId="77777777" w:rsidTr="007C5645">
        <w:tc>
          <w:tcPr>
            <w:tcW w:w="2410" w:type="dxa"/>
          </w:tcPr>
          <w:p w14:paraId="5191D7EE" w14:textId="6656EB76" w:rsidR="00214984" w:rsidRPr="00D52400" w:rsidRDefault="00214984" w:rsidP="00214984">
            <w:pPr>
              <w:pStyle w:val="ENoteTableText"/>
              <w:tabs>
                <w:tab w:val="center" w:leader="dot" w:pos="2268"/>
              </w:tabs>
              <w:rPr>
                <w:szCs w:val="16"/>
              </w:rPr>
            </w:pPr>
            <w:r w:rsidRPr="00D52400">
              <w:rPr>
                <w:szCs w:val="16"/>
              </w:rPr>
              <w:t>s. 842</w:t>
            </w:r>
            <w:r w:rsidR="00CF6AC6">
              <w:rPr>
                <w:szCs w:val="16"/>
              </w:rPr>
              <w:noBreakHyphen/>
            </w:r>
            <w:r w:rsidRPr="00D52400">
              <w:rPr>
                <w:szCs w:val="16"/>
              </w:rPr>
              <w:t>270</w:t>
            </w:r>
            <w:r w:rsidRPr="00D52400">
              <w:rPr>
                <w:szCs w:val="16"/>
              </w:rPr>
              <w:tab/>
            </w:r>
          </w:p>
        </w:tc>
        <w:tc>
          <w:tcPr>
            <w:tcW w:w="4678" w:type="dxa"/>
          </w:tcPr>
          <w:p w14:paraId="6315AE82" w14:textId="77777777" w:rsidR="00214984" w:rsidRPr="00D52400" w:rsidRDefault="00214984" w:rsidP="00214984">
            <w:pPr>
              <w:pStyle w:val="ENoteTableText"/>
              <w:rPr>
                <w:szCs w:val="16"/>
              </w:rPr>
            </w:pPr>
            <w:r w:rsidRPr="00D52400">
              <w:rPr>
                <w:szCs w:val="16"/>
              </w:rPr>
              <w:t>ad. No. 126, 2012</w:t>
            </w:r>
          </w:p>
        </w:tc>
      </w:tr>
      <w:tr w:rsidR="00214984" w:rsidRPr="00D52400" w14:paraId="41BE1F78" w14:textId="77777777" w:rsidTr="007C5645">
        <w:tc>
          <w:tcPr>
            <w:tcW w:w="2410" w:type="dxa"/>
          </w:tcPr>
          <w:p w14:paraId="65B37122" w14:textId="77777777" w:rsidR="00214984" w:rsidRPr="00D52400" w:rsidRDefault="00214984" w:rsidP="00214984">
            <w:pPr>
              <w:pStyle w:val="ENoteTableText"/>
              <w:tabs>
                <w:tab w:val="center" w:leader="dot" w:pos="2268"/>
              </w:tabs>
              <w:rPr>
                <w:szCs w:val="16"/>
              </w:rPr>
            </w:pPr>
          </w:p>
        </w:tc>
        <w:tc>
          <w:tcPr>
            <w:tcW w:w="4678" w:type="dxa"/>
          </w:tcPr>
          <w:p w14:paraId="30081944" w14:textId="77777777" w:rsidR="00214984" w:rsidRPr="00D52400" w:rsidRDefault="00214984" w:rsidP="00214984">
            <w:pPr>
              <w:pStyle w:val="ENoteTableText"/>
              <w:rPr>
                <w:szCs w:val="16"/>
              </w:rPr>
            </w:pPr>
            <w:r w:rsidRPr="00D52400">
              <w:rPr>
                <w:szCs w:val="16"/>
              </w:rPr>
              <w:t>rep No 70, 2015</w:t>
            </w:r>
          </w:p>
        </w:tc>
      </w:tr>
      <w:tr w:rsidR="00214984" w:rsidRPr="00D52400" w14:paraId="27CD211D" w14:textId="77777777" w:rsidTr="007C5645">
        <w:tc>
          <w:tcPr>
            <w:tcW w:w="2410" w:type="dxa"/>
          </w:tcPr>
          <w:p w14:paraId="35CA094C" w14:textId="77777777" w:rsidR="00214984" w:rsidRPr="00D52400" w:rsidRDefault="00214984" w:rsidP="00214984">
            <w:pPr>
              <w:pStyle w:val="ENoteTableText"/>
              <w:keepNext/>
              <w:keepLines/>
              <w:rPr>
                <w:szCs w:val="16"/>
              </w:rPr>
            </w:pPr>
            <w:r w:rsidRPr="00D52400">
              <w:rPr>
                <w:b/>
                <w:szCs w:val="16"/>
              </w:rPr>
              <w:t>Division 855</w:t>
            </w:r>
          </w:p>
        </w:tc>
        <w:tc>
          <w:tcPr>
            <w:tcW w:w="4678" w:type="dxa"/>
          </w:tcPr>
          <w:p w14:paraId="22D3861F" w14:textId="77777777" w:rsidR="00214984" w:rsidRPr="00D52400" w:rsidRDefault="00214984" w:rsidP="00214984">
            <w:pPr>
              <w:pStyle w:val="ENoteTableText"/>
              <w:rPr>
                <w:szCs w:val="16"/>
              </w:rPr>
            </w:pPr>
          </w:p>
        </w:tc>
      </w:tr>
      <w:tr w:rsidR="00214984" w:rsidRPr="00D52400" w14:paraId="3D274CAA" w14:textId="77777777" w:rsidTr="007C5645">
        <w:tc>
          <w:tcPr>
            <w:tcW w:w="2410" w:type="dxa"/>
          </w:tcPr>
          <w:p w14:paraId="037C24D0" w14:textId="77777777" w:rsidR="00214984" w:rsidRPr="00D52400" w:rsidRDefault="00214984" w:rsidP="00214984">
            <w:pPr>
              <w:pStyle w:val="ENoteTableText"/>
              <w:tabs>
                <w:tab w:val="center" w:leader="dot" w:pos="2268"/>
              </w:tabs>
              <w:rPr>
                <w:szCs w:val="16"/>
              </w:rPr>
            </w:pPr>
            <w:r w:rsidRPr="00D52400">
              <w:rPr>
                <w:szCs w:val="16"/>
              </w:rPr>
              <w:t>Division 855</w:t>
            </w:r>
            <w:r w:rsidRPr="00D52400">
              <w:rPr>
                <w:szCs w:val="16"/>
              </w:rPr>
              <w:tab/>
            </w:r>
          </w:p>
        </w:tc>
        <w:tc>
          <w:tcPr>
            <w:tcW w:w="4678" w:type="dxa"/>
          </w:tcPr>
          <w:p w14:paraId="4C9CF9C8" w14:textId="77777777" w:rsidR="00214984" w:rsidRPr="00D52400" w:rsidRDefault="00214984" w:rsidP="00214984">
            <w:pPr>
              <w:pStyle w:val="ENoteTableText"/>
              <w:rPr>
                <w:szCs w:val="16"/>
              </w:rPr>
            </w:pPr>
            <w:r w:rsidRPr="00D52400">
              <w:rPr>
                <w:szCs w:val="16"/>
              </w:rPr>
              <w:t>ad. No. 168, 2006</w:t>
            </w:r>
          </w:p>
        </w:tc>
      </w:tr>
      <w:tr w:rsidR="00214984" w:rsidRPr="00D52400" w14:paraId="7D0B7711" w14:textId="77777777" w:rsidTr="007C5645">
        <w:tc>
          <w:tcPr>
            <w:tcW w:w="2410" w:type="dxa"/>
          </w:tcPr>
          <w:p w14:paraId="27B4FBE3" w14:textId="5D48CD0C"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1</w:t>
            </w:r>
            <w:r w:rsidRPr="00D52400">
              <w:rPr>
                <w:szCs w:val="16"/>
              </w:rPr>
              <w:tab/>
            </w:r>
          </w:p>
        </w:tc>
        <w:tc>
          <w:tcPr>
            <w:tcW w:w="4678" w:type="dxa"/>
          </w:tcPr>
          <w:p w14:paraId="652FFD0B" w14:textId="77777777" w:rsidR="00214984" w:rsidRPr="00D52400" w:rsidRDefault="00214984" w:rsidP="00214984">
            <w:pPr>
              <w:pStyle w:val="ENoteTableText"/>
              <w:rPr>
                <w:szCs w:val="16"/>
              </w:rPr>
            </w:pPr>
            <w:r w:rsidRPr="00D52400">
              <w:rPr>
                <w:szCs w:val="16"/>
              </w:rPr>
              <w:t>ad. No. 168, 2006</w:t>
            </w:r>
          </w:p>
        </w:tc>
      </w:tr>
      <w:tr w:rsidR="00214984" w:rsidRPr="00D52400" w14:paraId="1452FE4F" w14:textId="77777777" w:rsidTr="007C5645">
        <w:tc>
          <w:tcPr>
            <w:tcW w:w="2410" w:type="dxa"/>
          </w:tcPr>
          <w:p w14:paraId="3BE3D2D8" w14:textId="0BFCFFAB" w:rsidR="00214984" w:rsidRPr="00D52400" w:rsidRDefault="000D256C" w:rsidP="00214984">
            <w:pPr>
              <w:pStyle w:val="ENoteTableText"/>
              <w:keepNext/>
              <w:rPr>
                <w:szCs w:val="16"/>
              </w:rPr>
            </w:pPr>
            <w:r>
              <w:rPr>
                <w:b/>
                <w:szCs w:val="16"/>
              </w:rPr>
              <w:t>Subdivision 8</w:t>
            </w:r>
            <w:r w:rsidR="00214984" w:rsidRPr="00D52400">
              <w:rPr>
                <w:b/>
                <w:szCs w:val="16"/>
              </w:rPr>
              <w:t>55</w:t>
            </w:r>
            <w:r w:rsidR="00CF6AC6">
              <w:rPr>
                <w:b/>
                <w:szCs w:val="16"/>
              </w:rPr>
              <w:noBreakHyphen/>
            </w:r>
            <w:r w:rsidR="00214984" w:rsidRPr="00D52400">
              <w:rPr>
                <w:b/>
                <w:szCs w:val="16"/>
              </w:rPr>
              <w:t>A</w:t>
            </w:r>
          </w:p>
        </w:tc>
        <w:tc>
          <w:tcPr>
            <w:tcW w:w="4678" w:type="dxa"/>
          </w:tcPr>
          <w:p w14:paraId="2E1C7220" w14:textId="77777777" w:rsidR="00214984" w:rsidRPr="00D52400" w:rsidRDefault="00214984" w:rsidP="00214984">
            <w:pPr>
              <w:pStyle w:val="ENoteTableText"/>
              <w:keepNext/>
              <w:rPr>
                <w:szCs w:val="16"/>
              </w:rPr>
            </w:pPr>
          </w:p>
        </w:tc>
      </w:tr>
      <w:tr w:rsidR="00214984" w:rsidRPr="00D52400" w14:paraId="7FB2C27D" w14:textId="77777777" w:rsidTr="007C5645">
        <w:tc>
          <w:tcPr>
            <w:tcW w:w="2410" w:type="dxa"/>
          </w:tcPr>
          <w:p w14:paraId="4EF2D784" w14:textId="1D5A0576"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5</w:t>
            </w:r>
            <w:r w:rsidRPr="00D52400">
              <w:rPr>
                <w:szCs w:val="16"/>
              </w:rPr>
              <w:tab/>
            </w:r>
          </w:p>
        </w:tc>
        <w:tc>
          <w:tcPr>
            <w:tcW w:w="4678" w:type="dxa"/>
          </w:tcPr>
          <w:p w14:paraId="5542D358" w14:textId="77777777" w:rsidR="00214984" w:rsidRPr="00D52400" w:rsidRDefault="00214984" w:rsidP="00214984">
            <w:pPr>
              <w:pStyle w:val="ENoteTableText"/>
              <w:rPr>
                <w:szCs w:val="16"/>
              </w:rPr>
            </w:pPr>
            <w:r w:rsidRPr="00D52400">
              <w:rPr>
                <w:szCs w:val="16"/>
              </w:rPr>
              <w:t>ad. No. 168, 2006</w:t>
            </w:r>
          </w:p>
        </w:tc>
      </w:tr>
      <w:tr w:rsidR="00214984" w:rsidRPr="00D52400" w14:paraId="67C9173C" w14:textId="77777777" w:rsidTr="007C5645">
        <w:tc>
          <w:tcPr>
            <w:tcW w:w="2410" w:type="dxa"/>
          </w:tcPr>
          <w:p w14:paraId="07DC285B" w14:textId="355639E6"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10</w:t>
            </w:r>
            <w:r w:rsidRPr="00D52400">
              <w:rPr>
                <w:szCs w:val="16"/>
              </w:rPr>
              <w:tab/>
            </w:r>
          </w:p>
        </w:tc>
        <w:tc>
          <w:tcPr>
            <w:tcW w:w="4678" w:type="dxa"/>
          </w:tcPr>
          <w:p w14:paraId="2404D0C0" w14:textId="77777777" w:rsidR="00214984" w:rsidRPr="00D52400" w:rsidRDefault="00214984" w:rsidP="00214984">
            <w:pPr>
              <w:pStyle w:val="ENoteTableText"/>
              <w:rPr>
                <w:szCs w:val="16"/>
              </w:rPr>
            </w:pPr>
            <w:r w:rsidRPr="00D52400">
              <w:rPr>
                <w:szCs w:val="16"/>
              </w:rPr>
              <w:t>ad. No. 168, 2006</w:t>
            </w:r>
          </w:p>
        </w:tc>
      </w:tr>
      <w:tr w:rsidR="00214984" w:rsidRPr="00D52400" w14:paraId="27DC4FA7" w14:textId="77777777" w:rsidTr="007C5645">
        <w:tc>
          <w:tcPr>
            <w:tcW w:w="2410" w:type="dxa"/>
          </w:tcPr>
          <w:p w14:paraId="288D4F8F" w14:textId="0F9EB370"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15</w:t>
            </w:r>
            <w:r w:rsidRPr="00D52400">
              <w:rPr>
                <w:szCs w:val="16"/>
              </w:rPr>
              <w:tab/>
            </w:r>
          </w:p>
        </w:tc>
        <w:tc>
          <w:tcPr>
            <w:tcW w:w="4678" w:type="dxa"/>
          </w:tcPr>
          <w:p w14:paraId="5031F6F7" w14:textId="77777777" w:rsidR="00214984" w:rsidRPr="00D52400" w:rsidRDefault="00214984" w:rsidP="00214984">
            <w:pPr>
              <w:pStyle w:val="ENoteTableText"/>
              <w:rPr>
                <w:szCs w:val="16"/>
              </w:rPr>
            </w:pPr>
            <w:r w:rsidRPr="00D52400">
              <w:rPr>
                <w:szCs w:val="16"/>
              </w:rPr>
              <w:t>ad. No. 168, 2006</w:t>
            </w:r>
          </w:p>
        </w:tc>
      </w:tr>
      <w:tr w:rsidR="00214984" w:rsidRPr="00D52400" w14:paraId="113E6BCC" w14:textId="77777777" w:rsidTr="007C5645">
        <w:tc>
          <w:tcPr>
            <w:tcW w:w="2410" w:type="dxa"/>
          </w:tcPr>
          <w:p w14:paraId="49E87F0D" w14:textId="77777777" w:rsidR="00214984" w:rsidRPr="00D52400" w:rsidRDefault="00214984" w:rsidP="00214984">
            <w:pPr>
              <w:pStyle w:val="ENoteTableText"/>
              <w:tabs>
                <w:tab w:val="center" w:leader="dot" w:pos="2268"/>
              </w:tabs>
              <w:rPr>
                <w:szCs w:val="16"/>
              </w:rPr>
            </w:pPr>
          </w:p>
        </w:tc>
        <w:tc>
          <w:tcPr>
            <w:tcW w:w="4678" w:type="dxa"/>
          </w:tcPr>
          <w:p w14:paraId="775EF734" w14:textId="77777777" w:rsidR="00214984" w:rsidRPr="00D52400" w:rsidRDefault="00214984" w:rsidP="00214984">
            <w:pPr>
              <w:pStyle w:val="ENoteTableText"/>
              <w:rPr>
                <w:szCs w:val="16"/>
              </w:rPr>
            </w:pPr>
            <w:r w:rsidRPr="00D52400">
              <w:rPr>
                <w:szCs w:val="16"/>
              </w:rPr>
              <w:t>am No 110, 2014; No 10, 2016</w:t>
            </w:r>
          </w:p>
        </w:tc>
      </w:tr>
      <w:tr w:rsidR="00214984" w:rsidRPr="00D52400" w14:paraId="254EA2E6" w14:textId="77777777" w:rsidTr="007C5645">
        <w:tc>
          <w:tcPr>
            <w:tcW w:w="2410" w:type="dxa"/>
          </w:tcPr>
          <w:p w14:paraId="22BA25C9" w14:textId="50E9E8CF"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16</w:t>
            </w:r>
            <w:r w:rsidRPr="00D52400">
              <w:rPr>
                <w:szCs w:val="16"/>
              </w:rPr>
              <w:tab/>
            </w:r>
          </w:p>
        </w:tc>
        <w:tc>
          <w:tcPr>
            <w:tcW w:w="4678" w:type="dxa"/>
          </w:tcPr>
          <w:p w14:paraId="5A485E18" w14:textId="77777777" w:rsidR="00214984" w:rsidRPr="00D52400" w:rsidRDefault="00214984" w:rsidP="00214984">
            <w:pPr>
              <w:pStyle w:val="ENoteTableText"/>
              <w:rPr>
                <w:szCs w:val="16"/>
              </w:rPr>
            </w:pPr>
            <w:r w:rsidRPr="00D52400">
              <w:rPr>
                <w:szCs w:val="16"/>
              </w:rPr>
              <w:t>ad No 110, 2014</w:t>
            </w:r>
          </w:p>
        </w:tc>
      </w:tr>
      <w:tr w:rsidR="00214984" w:rsidRPr="00D52400" w14:paraId="30E62A60" w14:textId="77777777" w:rsidTr="007C5645">
        <w:tc>
          <w:tcPr>
            <w:tcW w:w="2410" w:type="dxa"/>
          </w:tcPr>
          <w:p w14:paraId="54CC25C6" w14:textId="4B978CDC"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20</w:t>
            </w:r>
            <w:r w:rsidRPr="00D52400">
              <w:rPr>
                <w:szCs w:val="16"/>
              </w:rPr>
              <w:tab/>
            </w:r>
          </w:p>
        </w:tc>
        <w:tc>
          <w:tcPr>
            <w:tcW w:w="4678" w:type="dxa"/>
          </w:tcPr>
          <w:p w14:paraId="36D1FD10" w14:textId="77777777" w:rsidR="00214984" w:rsidRPr="00D52400" w:rsidRDefault="00214984" w:rsidP="00214984">
            <w:pPr>
              <w:pStyle w:val="ENoteTableText"/>
              <w:rPr>
                <w:szCs w:val="16"/>
              </w:rPr>
            </w:pPr>
            <w:r w:rsidRPr="00D52400">
              <w:rPr>
                <w:szCs w:val="16"/>
              </w:rPr>
              <w:t>ad. No. 168, 2006</w:t>
            </w:r>
          </w:p>
        </w:tc>
      </w:tr>
      <w:tr w:rsidR="00214984" w:rsidRPr="00D52400" w14:paraId="3BEEB387" w14:textId="77777777" w:rsidTr="007C5645">
        <w:tc>
          <w:tcPr>
            <w:tcW w:w="2410" w:type="dxa"/>
          </w:tcPr>
          <w:p w14:paraId="08F47D5E" w14:textId="77777777" w:rsidR="00214984" w:rsidRPr="00D52400" w:rsidRDefault="00214984" w:rsidP="00214984">
            <w:pPr>
              <w:pStyle w:val="ENoteTableText"/>
              <w:rPr>
                <w:szCs w:val="16"/>
              </w:rPr>
            </w:pPr>
          </w:p>
        </w:tc>
        <w:tc>
          <w:tcPr>
            <w:tcW w:w="4678" w:type="dxa"/>
          </w:tcPr>
          <w:p w14:paraId="267A467B" w14:textId="77777777" w:rsidR="00214984" w:rsidRPr="00D52400" w:rsidRDefault="00214984" w:rsidP="00214984">
            <w:pPr>
              <w:pStyle w:val="ENoteTableText"/>
              <w:rPr>
                <w:szCs w:val="16"/>
              </w:rPr>
            </w:pPr>
            <w:r w:rsidRPr="00D52400">
              <w:rPr>
                <w:szCs w:val="16"/>
              </w:rPr>
              <w:t>am. No. 88, 2009; No. 12, 2012</w:t>
            </w:r>
          </w:p>
        </w:tc>
      </w:tr>
      <w:tr w:rsidR="00214984" w:rsidRPr="00D52400" w14:paraId="34F4F41C" w14:textId="77777777" w:rsidTr="007C5645">
        <w:tc>
          <w:tcPr>
            <w:tcW w:w="2410" w:type="dxa"/>
          </w:tcPr>
          <w:p w14:paraId="4F6A0986" w14:textId="76ACB4D7"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25</w:t>
            </w:r>
            <w:r w:rsidRPr="00D52400">
              <w:rPr>
                <w:szCs w:val="16"/>
              </w:rPr>
              <w:tab/>
            </w:r>
          </w:p>
        </w:tc>
        <w:tc>
          <w:tcPr>
            <w:tcW w:w="4678" w:type="dxa"/>
          </w:tcPr>
          <w:p w14:paraId="31FC3E76" w14:textId="77777777" w:rsidR="00214984" w:rsidRPr="00D52400" w:rsidRDefault="00214984" w:rsidP="00214984">
            <w:pPr>
              <w:pStyle w:val="ENoteTableText"/>
              <w:rPr>
                <w:szCs w:val="16"/>
              </w:rPr>
            </w:pPr>
            <w:r w:rsidRPr="00D52400">
              <w:rPr>
                <w:szCs w:val="16"/>
              </w:rPr>
              <w:t>ad. No. 168, 2006</w:t>
            </w:r>
          </w:p>
        </w:tc>
      </w:tr>
      <w:tr w:rsidR="00214984" w:rsidRPr="00D52400" w14:paraId="5ACFB527" w14:textId="77777777" w:rsidTr="007C5645">
        <w:tc>
          <w:tcPr>
            <w:tcW w:w="2410" w:type="dxa"/>
          </w:tcPr>
          <w:p w14:paraId="34459556" w14:textId="27C6FD51"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30</w:t>
            </w:r>
            <w:r w:rsidRPr="00D52400">
              <w:rPr>
                <w:szCs w:val="16"/>
              </w:rPr>
              <w:tab/>
            </w:r>
          </w:p>
        </w:tc>
        <w:tc>
          <w:tcPr>
            <w:tcW w:w="4678" w:type="dxa"/>
          </w:tcPr>
          <w:p w14:paraId="6C7EE2CD" w14:textId="77777777" w:rsidR="00214984" w:rsidRPr="00D52400" w:rsidRDefault="00214984" w:rsidP="00214984">
            <w:pPr>
              <w:pStyle w:val="ENoteTableText"/>
              <w:rPr>
                <w:szCs w:val="16"/>
              </w:rPr>
            </w:pPr>
            <w:r w:rsidRPr="00D52400">
              <w:rPr>
                <w:szCs w:val="16"/>
              </w:rPr>
              <w:t>ad No 168, 2006</w:t>
            </w:r>
          </w:p>
        </w:tc>
      </w:tr>
      <w:tr w:rsidR="00214984" w:rsidRPr="00D52400" w14:paraId="143D7AFC" w14:textId="77777777" w:rsidTr="007C5645">
        <w:tc>
          <w:tcPr>
            <w:tcW w:w="2410" w:type="dxa"/>
          </w:tcPr>
          <w:p w14:paraId="6D657B8C" w14:textId="77777777" w:rsidR="00214984" w:rsidRPr="00D52400" w:rsidRDefault="00214984" w:rsidP="00214984">
            <w:pPr>
              <w:pStyle w:val="ENoteTableText"/>
              <w:tabs>
                <w:tab w:val="center" w:leader="dot" w:pos="2268"/>
              </w:tabs>
              <w:rPr>
                <w:szCs w:val="16"/>
              </w:rPr>
            </w:pPr>
          </w:p>
        </w:tc>
        <w:tc>
          <w:tcPr>
            <w:tcW w:w="4678" w:type="dxa"/>
          </w:tcPr>
          <w:p w14:paraId="694196A7" w14:textId="77777777" w:rsidR="00214984" w:rsidRPr="00D52400" w:rsidRDefault="00214984" w:rsidP="00214984">
            <w:pPr>
              <w:pStyle w:val="ENoteTableText"/>
              <w:rPr>
                <w:szCs w:val="16"/>
              </w:rPr>
            </w:pPr>
            <w:r w:rsidRPr="00D52400">
              <w:rPr>
                <w:szCs w:val="16"/>
              </w:rPr>
              <w:t>am No 110, 2014; No 129, 2019</w:t>
            </w:r>
          </w:p>
        </w:tc>
      </w:tr>
      <w:tr w:rsidR="00214984" w:rsidRPr="00D52400" w14:paraId="0FA2B132" w14:textId="77777777" w:rsidTr="007C5645">
        <w:tc>
          <w:tcPr>
            <w:tcW w:w="2410" w:type="dxa"/>
          </w:tcPr>
          <w:p w14:paraId="15A3C1C2" w14:textId="0AA86AF7"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32</w:t>
            </w:r>
            <w:r w:rsidRPr="00D52400">
              <w:rPr>
                <w:szCs w:val="16"/>
              </w:rPr>
              <w:tab/>
            </w:r>
          </w:p>
        </w:tc>
        <w:tc>
          <w:tcPr>
            <w:tcW w:w="4678" w:type="dxa"/>
          </w:tcPr>
          <w:p w14:paraId="464CE965" w14:textId="77777777" w:rsidR="00214984" w:rsidRPr="00D52400" w:rsidRDefault="00214984" w:rsidP="00214984">
            <w:pPr>
              <w:pStyle w:val="ENoteTableText"/>
              <w:rPr>
                <w:szCs w:val="16"/>
              </w:rPr>
            </w:pPr>
            <w:r w:rsidRPr="00D52400">
              <w:rPr>
                <w:szCs w:val="16"/>
              </w:rPr>
              <w:t>ad No 110, 2014</w:t>
            </w:r>
          </w:p>
        </w:tc>
      </w:tr>
      <w:tr w:rsidR="00214984" w:rsidRPr="00D52400" w14:paraId="66F21DC8" w14:textId="77777777" w:rsidTr="007C5645">
        <w:tc>
          <w:tcPr>
            <w:tcW w:w="2410" w:type="dxa"/>
            <w:shd w:val="clear" w:color="auto" w:fill="auto"/>
          </w:tcPr>
          <w:p w14:paraId="6F74750C" w14:textId="25C8EF14"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35</w:t>
            </w:r>
            <w:r w:rsidRPr="00D52400">
              <w:rPr>
                <w:szCs w:val="16"/>
              </w:rPr>
              <w:tab/>
            </w:r>
          </w:p>
        </w:tc>
        <w:tc>
          <w:tcPr>
            <w:tcW w:w="4678" w:type="dxa"/>
            <w:shd w:val="clear" w:color="auto" w:fill="auto"/>
          </w:tcPr>
          <w:p w14:paraId="61BB3BCD" w14:textId="77777777" w:rsidR="00214984" w:rsidRPr="00D52400" w:rsidRDefault="00214984" w:rsidP="00214984">
            <w:pPr>
              <w:pStyle w:val="ENoteTableText"/>
              <w:rPr>
                <w:szCs w:val="16"/>
              </w:rPr>
            </w:pPr>
            <w:r w:rsidRPr="00D52400">
              <w:rPr>
                <w:szCs w:val="16"/>
              </w:rPr>
              <w:t>ad. No. 168, 2006</w:t>
            </w:r>
          </w:p>
        </w:tc>
      </w:tr>
      <w:tr w:rsidR="00214984" w:rsidRPr="00D52400" w14:paraId="2424CF4A" w14:textId="77777777" w:rsidTr="007C5645">
        <w:tc>
          <w:tcPr>
            <w:tcW w:w="2410" w:type="dxa"/>
            <w:shd w:val="clear" w:color="auto" w:fill="auto"/>
          </w:tcPr>
          <w:p w14:paraId="716D7A96" w14:textId="77777777" w:rsidR="00214984" w:rsidRPr="00D52400" w:rsidRDefault="00214984" w:rsidP="00214984">
            <w:pPr>
              <w:pStyle w:val="ENoteTableText"/>
              <w:tabs>
                <w:tab w:val="center" w:leader="dot" w:pos="2268"/>
              </w:tabs>
              <w:rPr>
                <w:szCs w:val="16"/>
              </w:rPr>
            </w:pPr>
          </w:p>
        </w:tc>
        <w:tc>
          <w:tcPr>
            <w:tcW w:w="4678" w:type="dxa"/>
            <w:shd w:val="clear" w:color="auto" w:fill="auto"/>
          </w:tcPr>
          <w:p w14:paraId="1004D324" w14:textId="77777777" w:rsidR="00214984" w:rsidRPr="00D52400" w:rsidRDefault="00214984" w:rsidP="00214984">
            <w:pPr>
              <w:pStyle w:val="ENoteTableText"/>
              <w:rPr>
                <w:szCs w:val="16"/>
              </w:rPr>
            </w:pPr>
            <w:r w:rsidRPr="00D52400">
              <w:rPr>
                <w:szCs w:val="16"/>
              </w:rPr>
              <w:t>am No 110, 2014</w:t>
            </w:r>
          </w:p>
        </w:tc>
      </w:tr>
      <w:tr w:rsidR="00214984" w:rsidRPr="00D52400" w14:paraId="7F2FB3F3" w14:textId="77777777" w:rsidTr="007C5645">
        <w:tc>
          <w:tcPr>
            <w:tcW w:w="2410" w:type="dxa"/>
            <w:shd w:val="clear" w:color="auto" w:fill="auto"/>
          </w:tcPr>
          <w:p w14:paraId="3331211A" w14:textId="19C18D37"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40</w:t>
            </w:r>
            <w:r w:rsidRPr="00D52400">
              <w:rPr>
                <w:szCs w:val="16"/>
              </w:rPr>
              <w:tab/>
            </w:r>
          </w:p>
        </w:tc>
        <w:tc>
          <w:tcPr>
            <w:tcW w:w="4678" w:type="dxa"/>
            <w:shd w:val="clear" w:color="auto" w:fill="auto"/>
          </w:tcPr>
          <w:p w14:paraId="7ECFA667" w14:textId="77777777" w:rsidR="00214984" w:rsidRPr="00D52400" w:rsidRDefault="00214984" w:rsidP="00214984">
            <w:pPr>
              <w:pStyle w:val="ENoteTableText"/>
              <w:rPr>
                <w:szCs w:val="16"/>
              </w:rPr>
            </w:pPr>
            <w:r w:rsidRPr="00D52400">
              <w:rPr>
                <w:szCs w:val="16"/>
              </w:rPr>
              <w:t>ad. No. 168, 2006</w:t>
            </w:r>
          </w:p>
        </w:tc>
      </w:tr>
      <w:tr w:rsidR="00214984" w:rsidRPr="00D52400" w14:paraId="0F687134" w14:textId="77777777" w:rsidTr="007C5645">
        <w:tc>
          <w:tcPr>
            <w:tcW w:w="2410" w:type="dxa"/>
            <w:shd w:val="clear" w:color="auto" w:fill="auto"/>
          </w:tcPr>
          <w:p w14:paraId="64177F44" w14:textId="77777777" w:rsidR="00214984" w:rsidRPr="00D52400" w:rsidRDefault="00214984" w:rsidP="00214984">
            <w:pPr>
              <w:pStyle w:val="ENoteTableText"/>
              <w:rPr>
                <w:szCs w:val="16"/>
              </w:rPr>
            </w:pPr>
          </w:p>
        </w:tc>
        <w:tc>
          <w:tcPr>
            <w:tcW w:w="4678" w:type="dxa"/>
            <w:shd w:val="clear" w:color="auto" w:fill="auto"/>
          </w:tcPr>
          <w:p w14:paraId="747A35A2" w14:textId="77777777" w:rsidR="00214984" w:rsidRPr="00D52400" w:rsidRDefault="00214984" w:rsidP="00214984">
            <w:pPr>
              <w:pStyle w:val="ENoteTableText"/>
              <w:rPr>
                <w:szCs w:val="16"/>
              </w:rPr>
            </w:pPr>
            <w:r w:rsidRPr="00D52400">
              <w:rPr>
                <w:szCs w:val="16"/>
              </w:rPr>
              <w:t>am. No. 79, 2007; No. 41, 2011</w:t>
            </w:r>
          </w:p>
        </w:tc>
      </w:tr>
      <w:tr w:rsidR="00214984" w:rsidRPr="00D52400" w14:paraId="07AE19D1" w14:textId="77777777" w:rsidTr="007C5645">
        <w:tc>
          <w:tcPr>
            <w:tcW w:w="2410" w:type="dxa"/>
            <w:shd w:val="clear" w:color="auto" w:fill="auto"/>
          </w:tcPr>
          <w:p w14:paraId="34CB9A5A" w14:textId="5E515F05" w:rsidR="00214984" w:rsidRPr="00D52400" w:rsidRDefault="000D256C" w:rsidP="00214984">
            <w:pPr>
              <w:pStyle w:val="ENoteTableText"/>
              <w:keepNext/>
              <w:rPr>
                <w:szCs w:val="16"/>
              </w:rPr>
            </w:pPr>
            <w:r>
              <w:rPr>
                <w:b/>
                <w:szCs w:val="16"/>
              </w:rPr>
              <w:t>Subdivision 8</w:t>
            </w:r>
            <w:r w:rsidR="00214984" w:rsidRPr="00D52400">
              <w:rPr>
                <w:b/>
                <w:szCs w:val="16"/>
              </w:rPr>
              <w:t>55</w:t>
            </w:r>
            <w:r w:rsidR="00CF6AC6">
              <w:rPr>
                <w:b/>
                <w:szCs w:val="16"/>
              </w:rPr>
              <w:noBreakHyphen/>
            </w:r>
            <w:r w:rsidR="00214984" w:rsidRPr="00D52400">
              <w:rPr>
                <w:b/>
                <w:szCs w:val="16"/>
              </w:rPr>
              <w:t>B</w:t>
            </w:r>
          </w:p>
        </w:tc>
        <w:tc>
          <w:tcPr>
            <w:tcW w:w="4678" w:type="dxa"/>
            <w:shd w:val="clear" w:color="auto" w:fill="auto"/>
          </w:tcPr>
          <w:p w14:paraId="01ED4CF6" w14:textId="77777777" w:rsidR="00214984" w:rsidRPr="00D52400" w:rsidRDefault="00214984" w:rsidP="00214984">
            <w:pPr>
              <w:pStyle w:val="ENoteTableText"/>
              <w:rPr>
                <w:szCs w:val="16"/>
              </w:rPr>
            </w:pPr>
          </w:p>
        </w:tc>
      </w:tr>
      <w:tr w:rsidR="00214984" w:rsidRPr="00D52400" w14:paraId="635F6499" w14:textId="77777777" w:rsidTr="007C5645">
        <w:tc>
          <w:tcPr>
            <w:tcW w:w="2410" w:type="dxa"/>
          </w:tcPr>
          <w:p w14:paraId="3D210CFE" w14:textId="77D8936C"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45</w:t>
            </w:r>
            <w:r w:rsidRPr="00D52400">
              <w:rPr>
                <w:szCs w:val="16"/>
              </w:rPr>
              <w:tab/>
            </w:r>
          </w:p>
        </w:tc>
        <w:tc>
          <w:tcPr>
            <w:tcW w:w="4678" w:type="dxa"/>
          </w:tcPr>
          <w:p w14:paraId="37FC413C" w14:textId="77777777" w:rsidR="00214984" w:rsidRPr="00D52400" w:rsidRDefault="00214984" w:rsidP="00214984">
            <w:pPr>
              <w:pStyle w:val="ENoteTableText"/>
              <w:rPr>
                <w:szCs w:val="16"/>
              </w:rPr>
            </w:pPr>
            <w:r w:rsidRPr="00D52400">
              <w:rPr>
                <w:szCs w:val="16"/>
              </w:rPr>
              <w:t>ad. No. 168, 2006</w:t>
            </w:r>
          </w:p>
        </w:tc>
      </w:tr>
      <w:tr w:rsidR="00214984" w:rsidRPr="00D52400" w14:paraId="5EB7CF64" w14:textId="77777777" w:rsidTr="007C5645">
        <w:tc>
          <w:tcPr>
            <w:tcW w:w="2410" w:type="dxa"/>
          </w:tcPr>
          <w:p w14:paraId="5DA33E90" w14:textId="77777777" w:rsidR="00214984" w:rsidRPr="00D52400" w:rsidRDefault="00214984" w:rsidP="00214984">
            <w:pPr>
              <w:pStyle w:val="ENoteTableText"/>
              <w:rPr>
                <w:szCs w:val="16"/>
              </w:rPr>
            </w:pPr>
          </w:p>
        </w:tc>
        <w:tc>
          <w:tcPr>
            <w:tcW w:w="4678" w:type="dxa"/>
          </w:tcPr>
          <w:p w14:paraId="5AA3F340" w14:textId="77777777" w:rsidR="00214984" w:rsidRPr="00D52400" w:rsidRDefault="00214984" w:rsidP="00214984">
            <w:pPr>
              <w:pStyle w:val="ENoteTableText"/>
              <w:rPr>
                <w:szCs w:val="16"/>
              </w:rPr>
            </w:pPr>
            <w:r w:rsidRPr="00D52400">
              <w:rPr>
                <w:szCs w:val="16"/>
              </w:rPr>
              <w:t>am. No. 133, 2009; No 105, 2015</w:t>
            </w:r>
          </w:p>
        </w:tc>
      </w:tr>
      <w:tr w:rsidR="00214984" w:rsidRPr="00D52400" w14:paraId="08403B1D" w14:textId="77777777" w:rsidTr="007C5645">
        <w:tc>
          <w:tcPr>
            <w:tcW w:w="2410" w:type="dxa"/>
          </w:tcPr>
          <w:p w14:paraId="4C9C13CE" w14:textId="724A2F31"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50</w:t>
            </w:r>
            <w:r w:rsidRPr="00D52400">
              <w:rPr>
                <w:szCs w:val="16"/>
              </w:rPr>
              <w:tab/>
            </w:r>
          </w:p>
        </w:tc>
        <w:tc>
          <w:tcPr>
            <w:tcW w:w="4678" w:type="dxa"/>
          </w:tcPr>
          <w:p w14:paraId="1AB0B5EE" w14:textId="77777777" w:rsidR="00214984" w:rsidRPr="00D52400" w:rsidRDefault="00214984" w:rsidP="00214984">
            <w:pPr>
              <w:pStyle w:val="ENoteTableText"/>
              <w:rPr>
                <w:szCs w:val="16"/>
              </w:rPr>
            </w:pPr>
            <w:r w:rsidRPr="00D52400">
              <w:rPr>
                <w:szCs w:val="16"/>
              </w:rPr>
              <w:t>ad. No. 168, 2006</w:t>
            </w:r>
          </w:p>
        </w:tc>
      </w:tr>
      <w:tr w:rsidR="00214984" w:rsidRPr="00D52400" w14:paraId="2F7F2287" w14:textId="77777777" w:rsidTr="007C5645">
        <w:tc>
          <w:tcPr>
            <w:tcW w:w="2410" w:type="dxa"/>
          </w:tcPr>
          <w:p w14:paraId="23287E3C" w14:textId="08E2F225" w:rsidR="00214984" w:rsidRPr="00D52400" w:rsidRDefault="00214984" w:rsidP="00214984">
            <w:pPr>
              <w:pStyle w:val="ENoteTableText"/>
              <w:tabs>
                <w:tab w:val="center" w:leader="dot" w:pos="2268"/>
              </w:tabs>
              <w:rPr>
                <w:szCs w:val="16"/>
              </w:rPr>
            </w:pPr>
            <w:r w:rsidRPr="00D52400">
              <w:rPr>
                <w:szCs w:val="16"/>
              </w:rPr>
              <w:t>s. 855</w:t>
            </w:r>
            <w:r w:rsidR="00CF6AC6">
              <w:rPr>
                <w:szCs w:val="16"/>
              </w:rPr>
              <w:noBreakHyphen/>
            </w:r>
            <w:r w:rsidRPr="00D52400">
              <w:rPr>
                <w:szCs w:val="16"/>
              </w:rPr>
              <w:t>55</w:t>
            </w:r>
            <w:r w:rsidRPr="00D52400">
              <w:rPr>
                <w:szCs w:val="16"/>
              </w:rPr>
              <w:tab/>
            </w:r>
          </w:p>
        </w:tc>
        <w:tc>
          <w:tcPr>
            <w:tcW w:w="4678" w:type="dxa"/>
          </w:tcPr>
          <w:p w14:paraId="637F8E33" w14:textId="77777777" w:rsidR="00214984" w:rsidRPr="00D52400" w:rsidRDefault="00214984" w:rsidP="00214984">
            <w:pPr>
              <w:pStyle w:val="ENoteTableText"/>
              <w:rPr>
                <w:szCs w:val="16"/>
              </w:rPr>
            </w:pPr>
            <w:r w:rsidRPr="00D52400">
              <w:rPr>
                <w:szCs w:val="16"/>
              </w:rPr>
              <w:t>ad. No. 168, 2006</w:t>
            </w:r>
          </w:p>
        </w:tc>
      </w:tr>
      <w:tr w:rsidR="00214984" w:rsidRPr="00D52400" w14:paraId="2C6347C3" w14:textId="77777777" w:rsidTr="007C5645">
        <w:tc>
          <w:tcPr>
            <w:tcW w:w="2410" w:type="dxa"/>
          </w:tcPr>
          <w:p w14:paraId="3B5C7361" w14:textId="77777777" w:rsidR="00214984" w:rsidRPr="00D52400" w:rsidRDefault="00214984" w:rsidP="00214984">
            <w:pPr>
              <w:pStyle w:val="ENoteTableText"/>
              <w:rPr>
                <w:szCs w:val="16"/>
              </w:rPr>
            </w:pPr>
          </w:p>
        </w:tc>
        <w:tc>
          <w:tcPr>
            <w:tcW w:w="4678" w:type="dxa"/>
          </w:tcPr>
          <w:p w14:paraId="64C31E03" w14:textId="77777777" w:rsidR="00214984" w:rsidRPr="00D52400" w:rsidRDefault="00214984" w:rsidP="00214984">
            <w:pPr>
              <w:pStyle w:val="ENoteTableText"/>
              <w:rPr>
                <w:szCs w:val="16"/>
              </w:rPr>
            </w:pPr>
            <w:r w:rsidRPr="00D52400">
              <w:rPr>
                <w:szCs w:val="16"/>
              </w:rPr>
              <w:t>am. No. 79, 2010</w:t>
            </w:r>
          </w:p>
        </w:tc>
      </w:tr>
      <w:tr w:rsidR="00214984" w:rsidRPr="00D52400" w14:paraId="6AF042B1" w14:textId="77777777" w:rsidTr="007C5645">
        <w:tc>
          <w:tcPr>
            <w:tcW w:w="2410" w:type="dxa"/>
          </w:tcPr>
          <w:p w14:paraId="77C4C22D" w14:textId="77777777" w:rsidR="00214984" w:rsidRPr="00D52400" w:rsidRDefault="00214984" w:rsidP="00214984">
            <w:pPr>
              <w:pStyle w:val="ENoteTableText"/>
              <w:keepNext/>
              <w:rPr>
                <w:b/>
                <w:szCs w:val="16"/>
              </w:rPr>
            </w:pPr>
            <w:r w:rsidRPr="00D52400">
              <w:rPr>
                <w:b/>
                <w:szCs w:val="16"/>
              </w:rPr>
              <w:t>Division 880</w:t>
            </w:r>
          </w:p>
        </w:tc>
        <w:tc>
          <w:tcPr>
            <w:tcW w:w="4678" w:type="dxa"/>
          </w:tcPr>
          <w:p w14:paraId="525A3D58" w14:textId="77777777" w:rsidR="00214984" w:rsidRPr="00D52400" w:rsidRDefault="00214984" w:rsidP="00214984">
            <w:pPr>
              <w:pStyle w:val="ENoteTableText"/>
              <w:rPr>
                <w:szCs w:val="16"/>
              </w:rPr>
            </w:pPr>
          </w:p>
        </w:tc>
      </w:tr>
      <w:tr w:rsidR="00214984" w:rsidRPr="00D52400" w14:paraId="64651C5E" w14:textId="77777777" w:rsidTr="007C5645">
        <w:tc>
          <w:tcPr>
            <w:tcW w:w="2410" w:type="dxa"/>
          </w:tcPr>
          <w:p w14:paraId="1E3B6575" w14:textId="77777777" w:rsidR="00214984" w:rsidRPr="00D52400" w:rsidRDefault="00214984" w:rsidP="00214984">
            <w:pPr>
              <w:pStyle w:val="ENoteTableText"/>
              <w:tabs>
                <w:tab w:val="center" w:leader="dot" w:pos="2268"/>
              </w:tabs>
              <w:rPr>
                <w:szCs w:val="16"/>
              </w:rPr>
            </w:pPr>
            <w:r w:rsidRPr="00D52400">
              <w:rPr>
                <w:szCs w:val="16"/>
              </w:rPr>
              <w:t>Division 880</w:t>
            </w:r>
            <w:r w:rsidRPr="00D52400">
              <w:rPr>
                <w:szCs w:val="16"/>
              </w:rPr>
              <w:tab/>
            </w:r>
          </w:p>
        </w:tc>
        <w:tc>
          <w:tcPr>
            <w:tcW w:w="4678" w:type="dxa"/>
          </w:tcPr>
          <w:p w14:paraId="67AFF55F" w14:textId="77777777" w:rsidR="00214984" w:rsidRPr="00D52400" w:rsidRDefault="00214984" w:rsidP="00214984">
            <w:pPr>
              <w:pStyle w:val="ENoteTableText"/>
              <w:rPr>
                <w:szCs w:val="16"/>
              </w:rPr>
            </w:pPr>
            <w:r w:rsidRPr="00D52400">
              <w:rPr>
                <w:szCs w:val="16"/>
              </w:rPr>
              <w:t>ad No 34, 2019</w:t>
            </w:r>
          </w:p>
        </w:tc>
      </w:tr>
      <w:tr w:rsidR="00214984" w:rsidRPr="00D52400" w14:paraId="1A8BFDF2" w14:textId="77777777" w:rsidTr="007C5645">
        <w:tc>
          <w:tcPr>
            <w:tcW w:w="2410" w:type="dxa"/>
          </w:tcPr>
          <w:p w14:paraId="15FE40B5" w14:textId="3BCD264F"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80</w:t>
            </w:r>
            <w:r w:rsidR="00CF6AC6">
              <w:rPr>
                <w:b/>
                <w:szCs w:val="16"/>
              </w:rPr>
              <w:noBreakHyphen/>
            </w:r>
            <w:r w:rsidR="00214984" w:rsidRPr="00D52400">
              <w:rPr>
                <w:b/>
                <w:szCs w:val="16"/>
              </w:rPr>
              <w:t>A</w:t>
            </w:r>
          </w:p>
        </w:tc>
        <w:tc>
          <w:tcPr>
            <w:tcW w:w="4678" w:type="dxa"/>
          </w:tcPr>
          <w:p w14:paraId="56050B36" w14:textId="77777777" w:rsidR="00214984" w:rsidRPr="00D52400" w:rsidRDefault="00214984" w:rsidP="00214984">
            <w:pPr>
              <w:pStyle w:val="ENoteTableText"/>
              <w:rPr>
                <w:szCs w:val="16"/>
              </w:rPr>
            </w:pPr>
          </w:p>
        </w:tc>
      </w:tr>
      <w:tr w:rsidR="00214984" w:rsidRPr="00D52400" w14:paraId="2CDBBA62" w14:textId="77777777" w:rsidTr="007C5645">
        <w:tc>
          <w:tcPr>
            <w:tcW w:w="2410" w:type="dxa"/>
          </w:tcPr>
          <w:p w14:paraId="0799F2E7" w14:textId="60C4A105"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10</w:t>
            </w:r>
            <w:r w:rsidRPr="00D52400">
              <w:rPr>
                <w:szCs w:val="16"/>
              </w:rPr>
              <w:tab/>
            </w:r>
          </w:p>
        </w:tc>
        <w:tc>
          <w:tcPr>
            <w:tcW w:w="4678" w:type="dxa"/>
          </w:tcPr>
          <w:p w14:paraId="38082E0F" w14:textId="77777777" w:rsidR="00214984" w:rsidRPr="00D52400" w:rsidRDefault="00214984" w:rsidP="00214984">
            <w:pPr>
              <w:pStyle w:val="ENoteTableText"/>
              <w:rPr>
                <w:szCs w:val="16"/>
              </w:rPr>
            </w:pPr>
            <w:r w:rsidRPr="00D52400">
              <w:rPr>
                <w:szCs w:val="16"/>
              </w:rPr>
              <w:t>ad No 34, 2019</w:t>
            </w:r>
          </w:p>
        </w:tc>
      </w:tr>
      <w:tr w:rsidR="00214984" w:rsidRPr="00D52400" w14:paraId="2A3CAF7A" w14:textId="77777777" w:rsidTr="007C5645">
        <w:tc>
          <w:tcPr>
            <w:tcW w:w="2410" w:type="dxa"/>
          </w:tcPr>
          <w:p w14:paraId="048A1FA4" w14:textId="38201BCC"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15</w:t>
            </w:r>
            <w:r w:rsidRPr="00D52400">
              <w:rPr>
                <w:szCs w:val="16"/>
              </w:rPr>
              <w:tab/>
            </w:r>
          </w:p>
        </w:tc>
        <w:tc>
          <w:tcPr>
            <w:tcW w:w="4678" w:type="dxa"/>
          </w:tcPr>
          <w:p w14:paraId="41EC887B" w14:textId="77777777" w:rsidR="00214984" w:rsidRPr="00D52400" w:rsidRDefault="00214984" w:rsidP="00214984">
            <w:pPr>
              <w:pStyle w:val="ENoteTableText"/>
              <w:rPr>
                <w:szCs w:val="16"/>
              </w:rPr>
            </w:pPr>
            <w:r w:rsidRPr="00D52400">
              <w:rPr>
                <w:szCs w:val="16"/>
              </w:rPr>
              <w:t>ad No 34, 2019</w:t>
            </w:r>
          </w:p>
        </w:tc>
      </w:tr>
      <w:tr w:rsidR="00214984" w:rsidRPr="00D52400" w14:paraId="2B8AFB75" w14:textId="77777777" w:rsidTr="007C5645">
        <w:tc>
          <w:tcPr>
            <w:tcW w:w="2410" w:type="dxa"/>
          </w:tcPr>
          <w:p w14:paraId="75249829" w14:textId="575BFE2C"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20</w:t>
            </w:r>
            <w:r w:rsidRPr="00D52400">
              <w:rPr>
                <w:szCs w:val="16"/>
              </w:rPr>
              <w:tab/>
            </w:r>
          </w:p>
        </w:tc>
        <w:tc>
          <w:tcPr>
            <w:tcW w:w="4678" w:type="dxa"/>
          </w:tcPr>
          <w:p w14:paraId="17EE499E" w14:textId="77777777" w:rsidR="00214984" w:rsidRPr="00D52400" w:rsidRDefault="00214984" w:rsidP="00214984">
            <w:pPr>
              <w:pStyle w:val="ENoteTableText"/>
              <w:rPr>
                <w:szCs w:val="16"/>
              </w:rPr>
            </w:pPr>
            <w:r w:rsidRPr="00D52400">
              <w:rPr>
                <w:szCs w:val="16"/>
              </w:rPr>
              <w:t>ad No 34, 2019</w:t>
            </w:r>
          </w:p>
        </w:tc>
      </w:tr>
      <w:tr w:rsidR="00214984" w:rsidRPr="00D52400" w14:paraId="60F4F35F" w14:textId="77777777" w:rsidTr="007C5645">
        <w:tc>
          <w:tcPr>
            <w:tcW w:w="2410" w:type="dxa"/>
          </w:tcPr>
          <w:p w14:paraId="0DDD6ECE" w14:textId="57167315"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80</w:t>
            </w:r>
            <w:r w:rsidR="00CF6AC6">
              <w:rPr>
                <w:b/>
                <w:szCs w:val="16"/>
              </w:rPr>
              <w:noBreakHyphen/>
            </w:r>
            <w:r w:rsidR="00214984" w:rsidRPr="00D52400">
              <w:rPr>
                <w:b/>
                <w:szCs w:val="16"/>
              </w:rPr>
              <w:t>B</w:t>
            </w:r>
          </w:p>
        </w:tc>
        <w:tc>
          <w:tcPr>
            <w:tcW w:w="4678" w:type="dxa"/>
          </w:tcPr>
          <w:p w14:paraId="02F08A44" w14:textId="77777777" w:rsidR="00214984" w:rsidRPr="00D52400" w:rsidRDefault="00214984" w:rsidP="00214984">
            <w:pPr>
              <w:pStyle w:val="ENoteTableText"/>
              <w:rPr>
                <w:szCs w:val="16"/>
              </w:rPr>
            </w:pPr>
          </w:p>
        </w:tc>
      </w:tr>
      <w:tr w:rsidR="00214984" w:rsidRPr="00D52400" w14:paraId="2F541FE7" w14:textId="77777777" w:rsidTr="007C5645">
        <w:tc>
          <w:tcPr>
            <w:tcW w:w="2410" w:type="dxa"/>
          </w:tcPr>
          <w:p w14:paraId="302964D9" w14:textId="12D39E4D"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50</w:t>
            </w:r>
            <w:r w:rsidRPr="00D52400">
              <w:rPr>
                <w:szCs w:val="16"/>
              </w:rPr>
              <w:tab/>
            </w:r>
          </w:p>
        </w:tc>
        <w:tc>
          <w:tcPr>
            <w:tcW w:w="4678" w:type="dxa"/>
          </w:tcPr>
          <w:p w14:paraId="3F0EA170"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C35E240" w14:textId="77777777" w:rsidTr="007C5645">
        <w:tc>
          <w:tcPr>
            <w:tcW w:w="2410" w:type="dxa"/>
          </w:tcPr>
          <w:p w14:paraId="4958AF11" w14:textId="715A095C"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55</w:t>
            </w:r>
            <w:r w:rsidRPr="00D52400">
              <w:rPr>
                <w:szCs w:val="16"/>
              </w:rPr>
              <w:tab/>
            </w:r>
          </w:p>
        </w:tc>
        <w:tc>
          <w:tcPr>
            <w:tcW w:w="4678" w:type="dxa"/>
          </w:tcPr>
          <w:p w14:paraId="6A410A52"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01328D35" w14:textId="77777777" w:rsidTr="007C5645">
        <w:tc>
          <w:tcPr>
            <w:tcW w:w="2410" w:type="dxa"/>
          </w:tcPr>
          <w:p w14:paraId="1A3591C3" w14:textId="1D735D38"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60</w:t>
            </w:r>
            <w:r w:rsidRPr="00D52400">
              <w:rPr>
                <w:szCs w:val="16"/>
              </w:rPr>
              <w:tab/>
            </w:r>
          </w:p>
        </w:tc>
        <w:tc>
          <w:tcPr>
            <w:tcW w:w="4678" w:type="dxa"/>
          </w:tcPr>
          <w:p w14:paraId="14259785"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7F41EB78" w14:textId="77777777" w:rsidTr="007C5645">
        <w:tc>
          <w:tcPr>
            <w:tcW w:w="2410" w:type="dxa"/>
          </w:tcPr>
          <w:p w14:paraId="0B5FCD19" w14:textId="433A35EA"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80</w:t>
            </w:r>
            <w:r w:rsidR="00CF6AC6">
              <w:rPr>
                <w:b/>
                <w:szCs w:val="16"/>
              </w:rPr>
              <w:noBreakHyphen/>
            </w:r>
            <w:r w:rsidR="00214984" w:rsidRPr="00D52400">
              <w:rPr>
                <w:b/>
                <w:szCs w:val="16"/>
              </w:rPr>
              <w:t>C</w:t>
            </w:r>
          </w:p>
        </w:tc>
        <w:tc>
          <w:tcPr>
            <w:tcW w:w="4678" w:type="dxa"/>
          </w:tcPr>
          <w:p w14:paraId="754BFD50" w14:textId="77777777" w:rsidR="00214984" w:rsidRPr="00D52400" w:rsidRDefault="00214984" w:rsidP="00214984">
            <w:pPr>
              <w:pStyle w:val="ENoteTableText"/>
              <w:rPr>
                <w:szCs w:val="16"/>
              </w:rPr>
            </w:pPr>
          </w:p>
        </w:tc>
      </w:tr>
      <w:tr w:rsidR="00214984" w:rsidRPr="00D52400" w14:paraId="130C1FBB" w14:textId="77777777" w:rsidTr="007C5645">
        <w:tc>
          <w:tcPr>
            <w:tcW w:w="2410" w:type="dxa"/>
          </w:tcPr>
          <w:p w14:paraId="1EF35780" w14:textId="671A1F00"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100</w:t>
            </w:r>
            <w:r w:rsidRPr="00D52400">
              <w:rPr>
                <w:szCs w:val="16"/>
              </w:rPr>
              <w:tab/>
            </w:r>
          </w:p>
        </w:tc>
        <w:tc>
          <w:tcPr>
            <w:tcW w:w="4678" w:type="dxa"/>
          </w:tcPr>
          <w:p w14:paraId="78709B8B"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2F96FF22" w14:textId="77777777" w:rsidTr="007C5645">
        <w:tc>
          <w:tcPr>
            <w:tcW w:w="2410" w:type="dxa"/>
          </w:tcPr>
          <w:p w14:paraId="532A02B4" w14:textId="3628221F"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105</w:t>
            </w:r>
            <w:r w:rsidRPr="00D52400">
              <w:rPr>
                <w:szCs w:val="16"/>
              </w:rPr>
              <w:tab/>
            </w:r>
          </w:p>
        </w:tc>
        <w:tc>
          <w:tcPr>
            <w:tcW w:w="4678" w:type="dxa"/>
          </w:tcPr>
          <w:p w14:paraId="0DB68EF5"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2A83B25B" w14:textId="77777777" w:rsidTr="007C5645">
        <w:tc>
          <w:tcPr>
            <w:tcW w:w="2410" w:type="dxa"/>
          </w:tcPr>
          <w:p w14:paraId="4EC682AF" w14:textId="0BF4225D"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110</w:t>
            </w:r>
            <w:r w:rsidRPr="00D52400">
              <w:rPr>
                <w:szCs w:val="16"/>
              </w:rPr>
              <w:tab/>
            </w:r>
          </w:p>
        </w:tc>
        <w:tc>
          <w:tcPr>
            <w:tcW w:w="4678" w:type="dxa"/>
          </w:tcPr>
          <w:p w14:paraId="30904A6B"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1E67817B" w14:textId="77777777" w:rsidTr="007C5645">
        <w:tc>
          <w:tcPr>
            <w:tcW w:w="2410" w:type="dxa"/>
          </w:tcPr>
          <w:p w14:paraId="195E0B7A" w14:textId="686AE63B"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115</w:t>
            </w:r>
            <w:r w:rsidRPr="00D52400">
              <w:rPr>
                <w:szCs w:val="16"/>
              </w:rPr>
              <w:tab/>
            </w:r>
          </w:p>
        </w:tc>
        <w:tc>
          <w:tcPr>
            <w:tcW w:w="4678" w:type="dxa"/>
          </w:tcPr>
          <w:p w14:paraId="47EB068F"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237382D" w14:textId="77777777" w:rsidTr="007C5645">
        <w:tc>
          <w:tcPr>
            <w:tcW w:w="2410" w:type="dxa"/>
          </w:tcPr>
          <w:p w14:paraId="03DF03E2" w14:textId="2E68162B"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120</w:t>
            </w:r>
            <w:r w:rsidRPr="00D52400">
              <w:rPr>
                <w:szCs w:val="16"/>
              </w:rPr>
              <w:tab/>
            </w:r>
          </w:p>
        </w:tc>
        <w:tc>
          <w:tcPr>
            <w:tcW w:w="4678" w:type="dxa"/>
          </w:tcPr>
          <w:p w14:paraId="1DA4B16C"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E38C111" w14:textId="77777777" w:rsidTr="007C5645">
        <w:tc>
          <w:tcPr>
            <w:tcW w:w="2410" w:type="dxa"/>
          </w:tcPr>
          <w:p w14:paraId="2B72FC2D" w14:textId="7EFDD3C3"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125</w:t>
            </w:r>
            <w:r w:rsidRPr="00D52400">
              <w:rPr>
                <w:szCs w:val="16"/>
              </w:rPr>
              <w:tab/>
            </w:r>
          </w:p>
        </w:tc>
        <w:tc>
          <w:tcPr>
            <w:tcW w:w="4678" w:type="dxa"/>
          </w:tcPr>
          <w:p w14:paraId="75411E6A"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1DF7CC5E" w14:textId="77777777" w:rsidTr="007C5645">
        <w:tc>
          <w:tcPr>
            <w:tcW w:w="2410" w:type="dxa"/>
          </w:tcPr>
          <w:p w14:paraId="42538D0E" w14:textId="43CD64AD"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130</w:t>
            </w:r>
            <w:r w:rsidRPr="00D52400">
              <w:rPr>
                <w:szCs w:val="16"/>
              </w:rPr>
              <w:tab/>
            </w:r>
          </w:p>
        </w:tc>
        <w:tc>
          <w:tcPr>
            <w:tcW w:w="4678" w:type="dxa"/>
          </w:tcPr>
          <w:p w14:paraId="1A5730CC"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0F22352D" w14:textId="77777777" w:rsidTr="007C5645">
        <w:tc>
          <w:tcPr>
            <w:tcW w:w="2410" w:type="dxa"/>
          </w:tcPr>
          <w:p w14:paraId="4667E5D9" w14:textId="3437496E"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80</w:t>
            </w:r>
            <w:r w:rsidR="00CF6AC6">
              <w:rPr>
                <w:b/>
                <w:szCs w:val="16"/>
              </w:rPr>
              <w:noBreakHyphen/>
            </w:r>
            <w:r w:rsidR="00214984" w:rsidRPr="00D52400">
              <w:rPr>
                <w:b/>
                <w:szCs w:val="16"/>
              </w:rPr>
              <w:t>D</w:t>
            </w:r>
          </w:p>
        </w:tc>
        <w:tc>
          <w:tcPr>
            <w:tcW w:w="4678" w:type="dxa"/>
          </w:tcPr>
          <w:p w14:paraId="1AE99C69" w14:textId="77777777" w:rsidR="00214984" w:rsidRPr="00D52400" w:rsidRDefault="00214984" w:rsidP="00214984">
            <w:pPr>
              <w:pStyle w:val="ENoteTableText"/>
              <w:rPr>
                <w:szCs w:val="16"/>
              </w:rPr>
            </w:pPr>
          </w:p>
        </w:tc>
      </w:tr>
      <w:tr w:rsidR="00214984" w:rsidRPr="00D52400" w14:paraId="641FD2D9" w14:textId="77777777" w:rsidTr="007C5645">
        <w:tc>
          <w:tcPr>
            <w:tcW w:w="2410" w:type="dxa"/>
          </w:tcPr>
          <w:p w14:paraId="2E5EA856" w14:textId="15B927EB"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200</w:t>
            </w:r>
            <w:r w:rsidRPr="00D52400">
              <w:rPr>
                <w:szCs w:val="16"/>
              </w:rPr>
              <w:tab/>
            </w:r>
          </w:p>
        </w:tc>
        <w:tc>
          <w:tcPr>
            <w:tcW w:w="4678" w:type="dxa"/>
          </w:tcPr>
          <w:p w14:paraId="006CAC6F"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E8FABA8" w14:textId="77777777" w:rsidTr="007C5645">
        <w:tc>
          <w:tcPr>
            <w:tcW w:w="2410" w:type="dxa"/>
          </w:tcPr>
          <w:p w14:paraId="33E8B556" w14:textId="70202726" w:rsidR="00214984" w:rsidRPr="00D52400" w:rsidRDefault="00214984" w:rsidP="00214984">
            <w:pPr>
              <w:pStyle w:val="ENoteTableText"/>
              <w:tabs>
                <w:tab w:val="center" w:leader="dot" w:pos="2268"/>
              </w:tabs>
              <w:rPr>
                <w:szCs w:val="16"/>
              </w:rPr>
            </w:pPr>
            <w:r w:rsidRPr="00D52400">
              <w:rPr>
                <w:szCs w:val="16"/>
              </w:rPr>
              <w:t>s 880</w:t>
            </w:r>
            <w:r w:rsidR="00CF6AC6">
              <w:rPr>
                <w:szCs w:val="16"/>
              </w:rPr>
              <w:noBreakHyphen/>
            </w:r>
            <w:r w:rsidRPr="00D52400">
              <w:rPr>
                <w:szCs w:val="16"/>
              </w:rPr>
              <w:t>205</w:t>
            </w:r>
            <w:r w:rsidRPr="00D52400">
              <w:rPr>
                <w:szCs w:val="16"/>
              </w:rPr>
              <w:tab/>
            </w:r>
          </w:p>
        </w:tc>
        <w:tc>
          <w:tcPr>
            <w:tcW w:w="4678" w:type="dxa"/>
          </w:tcPr>
          <w:p w14:paraId="018175C5"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BE11B18" w14:textId="77777777" w:rsidTr="007C5645">
        <w:tc>
          <w:tcPr>
            <w:tcW w:w="2410" w:type="dxa"/>
          </w:tcPr>
          <w:p w14:paraId="48B92280" w14:textId="77777777" w:rsidR="00214984" w:rsidRPr="00D52400" w:rsidRDefault="00214984" w:rsidP="00214984">
            <w:pPr>
              <w:pStyle w:val="ENoteTableText"/>
              <w:rPr>
                <w:szCs w:val="16"/>
              </w:rPr>
            </w:pPr>
            <w:r w:rsidRPr="00D52400">
              <w:rPr>
                <w:b/>
                <w:szCs w:val="16"/>
              </w:rPr>
              <w:t>Chapter 5</w:t>
            </w:r>
          </w:p>
        </w:tc>
        <w:tc>
          <w:tcPr>
            <w:tcW w:w="4678" w:type="dxa"/>
          </w:tcPr>
          <w:p w14:paraId="016D5EF9" w14:textId="77777777" w:rsidR="00214984" w:rsidRPr="00D52400" w:rsidRDefault="00214984" w:rsidP="00214984">
            <w:pPr>
              <w:pStyle w:val="ENoteTableText"/>
              <w:rPr>
                <w:szCs w:val="16"/>
              </w:rPr>
            </w:pPr>
          </w:p>
        </w:tc>
      </w:tr>
      <w:tr w:rsidR="00214984" w:rsidRPr="00D52400" w14:paraId="43048955" w14:textId="77777777" w:rsidTr="007C5645">
        <w:tc>
          <w:tcPr>
            <w:tcW w:w="2410" w:type="dxa"/>
          </w:tcPr>
          <w:p w14:paraId="65D9611A" w14:textId="77777777" w:rsidR="00214984" w:rsidRPr="00D52400" w:rsidRDefault="00214984" w:rsidP="00214984">
            <w:pPr>
              <w:pStyle w:val="ENoteTableText"/>
              <w:tabs>
                <w:tab w:val="center" w:leader="dot" w:pos="2268"/>
              </w:tabs>
              <w:rPr>
                <w:szCs w:val="16"/>
              </w:rPr>
            </w:pPr>
            <w:r w:rsidRPr="00D52400">
              <w:rPr>
                <w:szCs w:val="16"/>
              </w:rPr>
              <w:t xml:space="preserve">Link note to </w:t>
            </w:r>
            <w:proofErr w:type="spellStart"/>
            <w:r w:rsidRPr="00D52400">
              <w:rPr>
                <w:szCs w:val="16"/>
              </w:rPr>
              <w:t>Chapt</w:t>
            </w:r>
            <w:proofErr w:type="spellEnd"/>
            <w:r w:rsidRPr="00D52400">
              <w:rPr>
                <w:szCs w:val="16"/>
              </w:rPr>
              <w:t>. 5</w:t>
            </w:r>
            <w:r w:rsidRPr="00D52400">
              <w:rPr>
                <w:szCs w:val="16"/>
              </w:rPr>
              <w:tab/>
            </w:r>
          </w:p>
        </w:tc>
        <w:tc>
          <w:tcPr>
            <w:tcW w:w="4678" w:type="dxa"/>
          </w:tcPr>
          <w:p w14:paraId="5F6F11A3" w14:textId="77777777" w:rsidR="00214984" w:rsidRPr="00D52400" w:rsidRDefault="00214984" w:rsidP="00214984">
            <w:pPr>
              <w:pStyle w:val="ENoteTableText"/>
              <w:rPr>
                <w:szCs w:val="16"/>
              </w:rPr>
            </w:pPr>
            <w:r w:rsidRPr="00D52400">
              <w:rPr>
                <w:szCs w:val="16"/>
              </w:rPr>
              <w:t>rep. No. 41, 2005</w:t>
            </w:r>
          </w:p>
        </w:tc>
      </w:tr>
      <w:tr w:rsidR="00214984" w:rsidRPr="00D52400" w14:paraId="18216976" w14:textId="77777777" w:rsidTr="007C5645">
        <w:tc>
          <w:tcPr>
            <w:tcW w:w="2410" w:type="dxa"/>
          </w:tcPr>
          <w:p w14:paraId="20156A08" w14:textId="163C2841" w:rsidR="00214984" w:rsidRPr="00D52400" w:rsidRDefault="00214984" w:rsidP="00214984">
            <w:pPr>
              <w:pStyle w:val="ENoteTableText"/>
              <w:keepNext/>
              <w:rPr>
                <w:szCs w:val="16"/>
              </w:rPr>
            </w:pPr>
            <w:r w:rsidRPr="00D52400">
              <w:rPr>
                <w:b/>
                <w:szCs w:val="16"/>
              </w:rPr>
              <w:t>Part 5</w:t>
            </w:r>
            <w:r w:rsidR="00CF6AC6">
              <w:rPr>
                <w:b/>
                <w:szCs w:val="16"/>
              </w:rPr>
              <w:noBreakHyphen/>
            </w:r>
            <w:r w:rsidRPr="00D52400">
              <w:rPr>
                <w:b/>
                <w:szCs w:val="16"/>
              </w:rPr>
              <w:t>30</w:t>
            </w:r>
          </w:p>
        </w:tc>
        <w:tc>
          <w:tcPr>
            <w:tcW w:w="4678" w:type="dxa"/>
          </w:tcPr>
          <w:p w14:paraId="70917AD0" w14:textId="77777777" w:rsidR="00214984" w:rsidRPr="00D52400" w:rsidRDefault="00214984" w:rsidP="00214984">
            <w:pPr>
              <w:pStyle w:val="ENoteTableText"/>
              <w:rPr>
                <w:szCs w:val="16"/>
              </w:rPr>
            </w:pPr>
          </w:p>
        </w:tc>
      </w:tr>
      <w:tr w:rsidR="00214984" w:rsidRPr="00D52400" w14:paraId="53D8E97A" w14:textId="77777777" w:rsidTr="007C5645">
        <w:tc>
          <w:tcPr>
            <w:tcW w:w="2410" w:type="dxa"/>
          </w:tcPr>
          <w:p w14:paraId="54D79CEC" w14:textId="7CAFA54F" w:rsidR="00214984" w:rsidRPr="00D52400" w:rsidRDefault="00214984" w:rsidP="00214984">
            <w:pPr>
              <w:pStyle w:val="ENoteTableText"/>
              <w:tabs>
                <w:tab w:val="center" w:leader="dot" w:pos="2268"/>
              </w:tabs>
              <w:rPr>
                <w:szCs w:val="16"/>
              </w:rPr>
            </w:pPr>
            <w:r w:rsidRPr="00D52400">
              <w:rPr>
                <w:szCs w:val="16"/>
              </w:rPr>
              <w:t>Link note to Part 5</w:t>
            </w:r>
            <w:r w:rsidR="00CF6AC6">
              <w:rPr>
                <w:szCs w:val="16"/>
              </w:rPr>
              <w:noBreakHyphen/>
            </w:r>
            <w:r w:rsidRPr="00D52400">
              <w:rPr>
                <w:szCs w:val="16"/>
              </w:rPr>
              <w:t>30</w:t>
            </w:r>
            <w:r w:rsidRPr="00D52400">
              <w:rPr>
                <w:szCs w:val="16"/>
              </w:rPr>
              <w:tab/>
            </w:r>
          </w:p>
        </w:tc>
        <w:tc>
          <w:tcPr>
            <w:tcW w:w="4678" w:type="dxa"/>
          </w:tcPr>
          <w:p w14:paraId="6EABE764" w14:textId="77777777" w:rsidR="00214984" w:rsidRPr="00D52400" w:rsidRDefault="00214984" w:rsidP="00214984">
            <w:pPr>
              <w:pStyle w:val="ENoteTableText"/>
              <w:rPr>
                <w:szCs w:val="16"/>
              </w:rPr>
            </w:pPr>
            <w:r w:rsidRPr="00D52400">
              <w:rPr>
                <w:szCs w:val="16"/>
              </w:rPr>
              <w:t>rep. No. 41, 2005</w:t>
            </w:r>
          </w:p>
        </w:tc>
      </w:tr>
      <w:tr w:rsidR="00214984" w:rsidRPr="00D52400" w14:paraId="676A906B" w14:textId="77777777" w:rsidTr="007C5645">
        <w:tc>
          <w:tcPr>
            <w:tcW w:w="2410" w:type="dxa"/>
          </w:tcPr>
          <w:p w14:paraId="4381DACA" w14:textId="77777777" w:rsidR="00214984" w:rsidRPr="00D52400" w:rsidRDefault="00214984" w:rsidP="00214984">
            <w:pPr>
              <w:pStyle w:val="ENoteTableText"/>
              <w:keepNext/>
              <w:keepLines/>
              <w:rPr>
                <w:szCs w:val="16"/>
              </w:rPr>
            </w:pPr>
            <w:r w:rsidRPr="00D52400">
              <w:rPr>
                <w:b/>
                <w:szCs w:val="16"/>
              </w:rPr>
              <w:t>Division 900</w:t>
            </w:r>
          </w:p>
        </w:tc>
        <w:tc>
          <w:tcPr>
            <w:tcW w:w="4678" w:type="dxa"/>
          </w:tcPr>
          <w:p w14:paraId="67B35FAE" w14:textId="77777777" w:rsidR="00214984" w:rsidRPr="00D52400" w:rsidRDefault="00214984" w:rsidP="00214984">
            <w:pPr>
              <w:pStyle w:val="ENoteTableText"/>
              <w:rPr>
                <w:szCs w:val="16"/>
              </w:rPr>
            </w:pPr>
          </w:p>
        </w:tc>
      </w:tr>
      <w:tr w:rsidR="00214984" w:rsidRPr="00D52400" w14:paraId="0A49EB87" w14:textId="77777777" w:rsidTr="007C5645">
        <w:tc>
          <w:tcPr>
            <w:tcW w:w="2410" w:type="dxa"/>
          </w:tcPr>
          <w:p w14:paraId="7E333C86" w14:textId="51CF4DF0" w:rsidR="00214984" w:rsidRPr="00D52400" w:rsidRDefault="00214984" w:rsidP="00214984">
            <w:pPr>
              <w:pStyle w:val="ENoteTableText"/>
              <w:keepNext/>
              <w:keepLines/>
              <w:rPr>
                <w:szCs w:val="16"/>
              </w:rPr>
            </w:pPr>
            <w:r w:rsidRPr="00D52400">
              <w:rPr>
                <w:b/>
                <w:szCs w:val="16"/>
              </w:rPr>
              <w:t>Subdivision 900</w:t>
            </w:r>
            <w:r w:rsidR="00CF6AC6">
              <w:rPr>
                <w:b/>
                <w:szCs w:val="16"/>
              </w:rPr>
              <w:noBreakHyphen/>
            </w:r>
            <w:r w:rsidRPr="00D52400">
              <w:rPr>
                <w:b/>
                <w:szCs w:val="16"/>
              </w:rPr>
              <w:t>A</w:t>
            </w:r>
          </w:p>
        </w:tc>
        <w:tc>
          <w:tcPr>
            <w:tcW w:w="4678" w:type="dxa"/>
          </w:tcPr>
          <w:p w14:paraId="0EA5D0DA" w14:textId="77777777" w:rsidR="00214984" w:rsidRPr="00D52400" w:rsidRDefault="00214984" w:rsidP="00214984">
            <w:pPr>
              <w:pStyle w:val="ENoteTableText"/>
              <w:rPr>
                <w:szCs w:val="16"/>
              </w:rPr>
            </w:pPr>
          </w:p>
        </w:tc>
      </w:tr>
      <w:tr w:rsidR="00214984" w:rsidRPr="00D52400" w14:paraId="09541C72" w14:textId="77777777" w:rsidTr="007C5645">
        <w:tc>
          <w:tcPr>
            <w:tcW w:w="2410" w:type="dxa"/>
          </w:tcPr>
          <w:p w14:paraId="50DD5396" w14:textId="73CE52D6"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12</w:t>
            </w:r>
            <w:r w:rsidRPr="00D52400">
              <w:rPr>
                <w:szCs w:val="16"/>
              </w:rPr>
              <w:tab/>
            </w:r>
          </w:p>
        </w:tc>
        <w:tc>
          <w:tcPr>
            <w:tcW w:w="4678" w:type="dxa"/>
          </w:tcPr>
          <w:p w14:paraId="55DC8E83"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178, 1999</w:t>
            </w:r>
          </w:p>
        </w:tc>
      </w:tr>
      <w:tr w:rsidR="00214984" w:rsidRPr="00D52400" w14:paraId="1CEB908F" w14:textId="77777777" w:rsidTr="007C5645">
        <w:tc>
          <w:tcPr>
            <w:tcW w:w="2410" w:type="dxa"/>
          </w:tcPr>
          <w:p w14:paraId="7AD4079E" w14:textId="77777777" w:rsidR="00214984" w:rsidRPr="00D52400" w:rsidRDefault="00214984" w:rsidP="00214984">
            <w:pPr>
              <w:pStyle w:val="ENoteTableText"/>
              <w:rPr>
                <w:szCs w:val="16"/>
              </w:rPr>
            </w:pPr>
          </w:p>
        </w:tc>
        <w:tc>
          <w:tcPr>
            <w:tcW w:w="4678" w:type="dxa"/>
          </w:tcPr>
          <w:p w14:paraId="3335402B" w14:textId="77777777" w:rsidR="00214984" w:rsidRPr="00D52400" w:rsidRDefault="00214984" w:rsidP="00214984">
            <w:pPr>
              <w:pStyle w:val="ENoteTableText"/>
              <w:rPr>
                <w:szCs w:val="16"/>
              </w:rPr>
            </w:pPr>
            <w:r w:rsidRPr="00D52400">
              <w:rPr>
                <w:szCs w:val="16"/>
              </w:rPr>
              <w:t>am. No. 168, 2001; No. 15, 2007; No. 56, 2010</w:t>
            </w:r>
          </w:p>
        </w:tc>
      </w:tr>
      <w:tr w:rsidR="00214984" w:rsidRPr="00D52400" w14:paraId="464272B1" w14:textId="77777777" w:rsidTr="007C5645">
        <w:tc>
          <w:tcPr>
            <w:tcW w:w="2410" w:type="dxa"/>
          </w:tcPr>
          <w:p w14:paraId="141576BF" w14:textId="157F889E" w:rsidR="00214984" w:rsidRPr="00D52400" w:rsidRDefault="00214984" w:rsidP="00214984">
            <w:pPr>
              <w:pStyle w:val="ENoteTableText"/>
              <w:keepNext/>
              <w:rPr>
                <w:szCs w:val="16"/>
              </w:rPr>
            </w:pPr>
            <w:r w:rsidRPr="00D52400">
              <w:rPr>
                <w:b/>
                <w:szCs w:val="16"/>
              </w:rPr>
              <w:lastRenderedPageBreak/>
              <w:t>Subdivision 900</w:t>
            </w:r>
            <w:r w:rsidR="00CF6AC6">
              <w:rPr>
                <w:b/>
                <w:szCs w:val="16"/>
              </w:rPr>
              <w:noBreakHyphen/>
            </w:r>
            <w:r w:rsidRPr="00D52400">
              <w:rPr>
                <w:b/>
                <w:szCs w:val="16"/>
              </w:rPr>
              <w:t>B</w:t>
            </w:r>
          </w:p>
        </w:tc>
        <w:tc>
          <w:tcPr>
            <w:tcW w:w="4678" w:type="dxa"/>
          </w:tcPr>
          <w:p w14:paraId="16794B17" w14:textId="77777777" w:rsidR="00214984" w:rsidRPr="00D52400" w:rsidRDefault="00214984" w:rsidP="00214984">
            <w:pPr>
              <w:pStyle w:val="ENoteTableText"/>
              <w:rPr>
                <w:szCs w:val="16"/>
              </w:rPr>
            </w:pPr>
          </w:p>
        </w:tc>
      </w:tr>
      <w:tr w:rsidR="00214984" w:rsidRPr="00D52400" w14:paraId="0DF4916D" w14:textId="77777777" w:rsidTr="007C5645">
        <w:tc>
          <w:tcPr>
            <w:tcW w:w="2410" w:type="dxa"/>
          </w:tcPr>
          <w:p w14:paraId="7E36D91F" w14:textId="5E5FE8D9"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15</w:t>
            </w:r>
            <w:r w:rsidRPr="00D52400">
              <w:rPr>
                <w:szCs w:val="16"/>
              </w:rPr>
              <w:tab/>
            </w:r>
          </w:p>
        </w:tc>
        <w:tc>
          <w:tcPr>
            <w:tcW w:w="4678" w:type="dxa"/>
          </w:tcPr>
          <w:p w14:paraId="19347EE3" w14:textId="77777777" w:rsidR="00214984" w:rsidRPr="00D52400" w:rsidRDefault="00214984" w:rsidP="00214984">
            <w:pPr>
              <w:pStyle w:val="ENoteTableText"/>
              <w:rPr>
                <w:szCs w:val="16"/>
              </w:rPr>
            </w:pPr>
            <w:r w:rsidRPr="00D52400">
              <w:rPr>
                <w:szCs w:val="16"/>
              </w:rPr>
              <w:t>am. No. 174, 1997; No. 72, 2001</w:t>
            </w:r>
          </w:p>
        </w:tc>
      </w:tr>
      <w:tr w:rsidR="00214984" w:rsidRPr="00D52400" w14:paraId="117C6E1B" w14:textId="77777777" w:rsidTr="007C5645">
        <w:tc>
          <w:tcPr>
            <w:tcW w:w="2410" w:type="dxa"/>
          </w:tcPr>
          <w:p w14:paraId="7A7BB698" w14:textId="37197B6C"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30</w:t>
            </w:r>
            <w:r w:rsidRPr="00D52400">
              <w:rPr>
                <w:szCs w:val="16"/>
              </w:rPr>
              <w:tab/>
            </w:r>
          </w:p>
        </w:tc>
        <w:tc>
          <w:tcPr>
            <w:tcW w:w="4678" w:type="dxa"/>
          </w:tcPr>
          <w:p w14:paraId="7718E7AA" w14:textId="77777777" w:rsidR="00214984" w:rsidRPr="00D52400" w:rsidRDefault="00214984" w:rsidP="00214984">
            <w:pPr>
              <w:pStyle w:val="ENoteTableText"/>
              <w:rPr>
                <w:szCs w:val="16"/>
              </w:rPr>
            </w:pPr>
            <w:r w:rsidRPr="00D52400">
              <w:rPr>
                <w:szCs w:val="16"/>
              </w:rPr>
              <w:t>am. No. 121, 1997; No. 179, 1999; No. 72, 2001; No. 77, 2001; No. 95, 2004; Nos. 58 and 101, 2006; No 14, 2022</w:t>
            </w:r>
          </w:p>
        </w:tc>
      </w:tr>
      <w:tr w:rsidR="00214984" w:rsidRPr="00D52400" w14:paraId="1BE20709" w14:textId="77777777" w:rsidTr="007C5645">
        <w:tc>
          <w:tcPr>
            <w:tcW w:w="2410" w:type="dxa"/>
          </w:tcPr>
          <w:p w14:paraId="6D98B355" w14:textId="1C2CDDCB"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45</w:t>
            </w:r>
            <w:r w:rsidRPr="00D52400">
              <w:rPr>
                <w:szCs w:val="16"/>
              </w:rPr>
              <w:tab/>
            </w:r>
          </w:p>
        </w:tc>
        <w:tc>
          <w:tcPr>
            <w:tcW w:w="4678" w:type="dxa"/>
          </w:tcPr>
          <w:p w14:paraId="1624C68F" w14:textId="77777777" w:rsidR="00214984" w:rsidRPr="00D52400" w:rsidRDefault="00214984" w:rsidP="00214984">
            <w:pPr>
              <w:pStyle w:val="ENoteTableText"/>
              <w:rPr>
                <w:szCs w:val="16"/>
              </w:rPr>
            </w:pPr>
            <w:r w:rsidRPr="00D52400">
              <w:rPr>
                <w:szCs w:val="16"/>
              </w:rPr>
              <w:t>am. No. 179, 1999</w:t>
            </w:r>
          </w:p>
        </w:tc>
      </w:tr>
      <w:tr w:rsidR="00214984" w:rsidRPr="00D52400" w14:paraId="5F189A05" w14:textId="77777777" w:rsidTr="007C5645">
        <w:tc>
          <w:tcPr>
            <w:tcW w:w="2410" w:type="dxa"/>
          </w:tcPr>
          <w:p w14:paraId="4934A8C1" w14:textId="01D0437A" w:rsidR="00214984" w:rsidRPr="00D52400" w:rsidRDefault="00214984" w:rsidP="00214984">
            <w:pPr>
              <w:pStyle w:val="ENoteTableText"/>
              <w:rPr>
                <w:szCs w:val="16"/>
              </w:rPr>
            </w:pPr>
            <w:r w:rsidRPr="00D52400">
              <w:rPr>
                <w:b/>
                <w:szCs w:val="16"/>
              </w:rPr>
              <w:t>Subdivision 900</w:t>
            </w:r>
            <w:r w:rsidR="00CF6AC6">
              <w:rPr>
                <w:b/>
                <w:szCs w:val="16"/>
              </w:rPr>
              <w:noBreakHyphen/>
            </w:r>
            <w:r w:rsidRPr="00D52400">
              <w:rPr>
                <w:b/>
                <w:szCs w:val="16"/>
              </w:rPr>
              <w:t>C</w:t>
            </w:r>
          </w:p>
        </w:tc>
        <w:tc>
          <w:tcPr>
            <w:tcW w:w="4678" w:type="dxa"/>
          </w:tcPr>
          <w:p w14:paraId="043ACEB5" w14:textId="77777777" w:rsidR="00214984" w:rsidRPr="00D52400" w:rsidRDefault="00214984" w:rsidP="00214984">
            <w:pPr>
              <w:pStyle w:val="ENoteTableText"/>
              <w:rPr>
                <w:szCs w:val="16"/>
              </w:rPr>
            </w:pPr>
          </w:p>
        </w:tc>
      </w:tr>
      <w:tr w:rsidR="00214984" w:rsidRPr="00D52400" w14:paraId="17FC0898" w14:textId="77777777" w:rsidTr="007C5645">
        <w:tc>
          <w:tcPr>
            <w:tcW w:w="2410" w:type="dxa"/>
          </w:tcPr>
          <w:p w14:paraId="4DD9885C" w14:textId="3B060C82"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70</w:t>
            </w:r>
            <w:r w:rsidRPr="00D52400">
              <w:rPr>
                <w:szCs w:val="16"/>
              </w:rPr>
              <w:tab/>
            </w:r>
          </w:p>
        </w:tc>
        <w:tc>
          <w:tcPr>
            <w:tcW w:w="4678" w:type="dxa"/>
          </w:tcPr>
          <w:p w14:paraId="2D510365" w14:textId="77777777" w:rsidR="00214984" w:rsidRPr="00D52400" w:rsidRDefault="00214984" w:rsidP="00214984">
            <w:pPr>
              <w:pStyle w:val="ENoteTableText"/>
              <w:rPr>
                <w:szCs w:val="16"/>
              </w:rPr>
            </w:pPr>
            <w:r w:rsidRPr="00D52400">
              <w:rPr>
                <w:szCs w:val="16"/>
              </w:rPr>
              <w:t>am. No. 174, 1997; No. 72, 2001; No 162, 2015</w:t>
            </w:r>
          </w:p>
        </w:tc>
      </w:tr>
      <w:tr w:rsidR="00214984" w:rsidRPr="00D52400" w14:paraId="54EE1FA7" w14:textId="77777777" w:rsidTr="007C5645">
        <w:tc>
          <w:tcPr>
            <w:tcW w:w="2410" w:type="dxa"/>
          </w:tcPr>
          <w:p w14:paraId="3AE26CF6" w14:textId="0445A38B" w:rsidR="00214984" w:rsidRPr="00D52400" w:rsidRDefault="00214984" w:rsidP="00214984">
            <w:pPr>
              <w:pStyle w:val="ENoteTableText"/>
              <w:keepNext/>
              <w:keepLines/>
              <w:rPr>
                <w:szCs w:val="16"/>
              </w:rPr>
            </w:pPr>
            <w:r w:rsidRPr="00D52400">
              <w:rPr>
                <w:b/>
                <w:szCs w:val="16"/>
              </w:rPr>
              <w:t>Subdivision 900</w:t>
            </w:r>
            <w:r w:rsidR="00CF6AC6">
              <w:rPr>
                <w:b/>
                <w:szCs w:val="16"/>
              </w:rPr>
              <w:noBreakHyphen/>
            </w:r>
            <w:r w:rsidRPr="00D52400">
              <w:rPr>
                <w:b/>
                <w:szCs w:val="16"/>
              </w:rPr>
              <w:t>D</w:t>
            </w:r>
          </w:p>
        </w:tc>
        <w:tc>
          <w:tcPr>
            <w:tcW w:w="4678" w:type="dxa"/>
          </w:tcPr>
          <w:p w14:paraId="1B7AE69F" w14:textId="77777777" w:rsidR="00214984" w:rsidRPr="00D52400" w:rsidRDefault="00214984" w:rsidP="00214984">
            <w:pPr>
              <w:pStyle w:val="ENoteTableText"/>
              <w:rPr>
                <w:szCs w:val="16"/>
              </w:rPr>
            </w:pPr>
          </w:p>
        </w:tc>
      </w:tr>
      <w:tr w:rsidR="00214984" w:rsidRPr="00D52400" w14:paraId="2721D9FA" w14:textId="77777777" w:rsidTr="007C5645">
        <w:tc>
          <w:tcPr>
            <w:tcW w:w="2410" w:type="dxa"/>
          </w:tcPr>
          <w:p w14:paraId="4E4124DB" w14:textId="52489E4D"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80</w:t>
            </w:r>
            <w:r w:rsidRPr="00D52400">
              <w:rPr>
                <w:szCs w:val="16"/>
              </w:rPr>
              <w:tab/>
            </w:r>
          </w:p>
        </w:tc>
        <w:tc>
          <w:tcPr>
            <w:tcW w:w="4678" w:type="dxa"/>
          </w:tcPr>
          <w:p w14:paraId="342FC192" w14:textId="77777777" w:rsidR="00214984" w:rsidRPr="00D52400" w:rsidRDefault="00214984" w:rsidP="00214984">
            <w:pPr>
              <w:pStyle w:val="ENoteTableText"/>
              <w:rPr>
                <w:szCs w:val="16"/>
              </w:rPr>
            </w:pPr>
            <w:r w:rsidRPr="00D52400">
              <w:rPr>
                <w:szCs w:val="16"/>
              </w:rPr>
              <w:t>am. No. 174, 1997; No. 72, 2001</w:t>
            </w:r>
          </w:p>
        </w:tc>
      </w:tr>
      <w:tr w:rsidR="00214984" w:rsidRPr="00D52400" w14:paraId="614A00AC" w14:textId="77777777" w:rsidTr="007C5645">
        <w:tc>
          <w:tcPr>
            <w:tcW w:w="2410" w:type="dxa"/>
          </w:tcPr>
          <w:p w14:paraId="58B420CA" w14:textId="2A670D9E"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95</w:t>
            </w:r>
            <w:r w:rsidRPr="00D52400">
              <w:rPr>
                <w:szCs w:val="16"/>
              </w:rPr>
              <w:tab/>
            </w:r>
          </w:p>
        </w:tc>
        <w:tc>
          <w:tcPr>
            <w:tcW w:w="4678" w:type="dxa"/>
          </w:tcPr>
          <w:p w14:paraId="115ABE7A" w14:textId="77777777" w:rsidR="00214984" w:rsidRPr="00D52400" w:rsidRDefault="00214984" w:rsidP="00214984">
            <w:pPr>
              <w:pStyle w:val="ENoteTableText"/>
              <w:rPr>
                <w:szCs w:val="16"/>
              </w:rPr>
            </w:pPr>
            <w:r w:rsidRPr="00D52400">
              <w:rPr>
                <w:szCs w:val="16"/>
              </w:rPr>
              <w:t>am. No. 179, 1999</w:t>
            </w:r>
          </w:p>
        </w:tc>
      </w:tr>
      <w:tr w:rsidR="00214984" w:rsidRPr="00D52400" w14:paraId="67B1F1B1" w14:textId="77777777" w:rsidTr="007C5645">
        <w:tc>
          <w:tcPr>
            <w:tcW w:w="2410" w:type="dxa"/>
          </w:tcPr>
          <w:p w14:paraId="6F08A2B8" w14:textId="72B11AD1" w:rsidR="00214984" w:rsidRPr="00D52400" w:rsidRDefault="00214984" w:rsidP="00214984">
            <w:pPr>
              <w:pStyle w:val="ENoteTableText"/>
              <w:keepNext/>
              <w:keepLines/>
              <w:rPr>
                <w:szCs w:val="16"/>
              </w:rPr>
            </w:pPr>
            <w:r w:rsidRPr="00D52400">
              <w:rPr>
                <w:b/>
                <w:szCs w:val="16"/>
              </w:rPr>
              <w:t>Subdivision 900</w:t>
            </w:r>
            <w:r w:rsidR="00CF6AC6">
              <w:rPr>
                <w:b/>
                <w:szCs w:val="16"/>
              </w:rPr>
              <w:noBreakHyphen/>
            </w:r>
            <w:r w:rsidRPr="00D52400">
              <w:rPr>
                <w:b/>
                <w:szCs w:val="16"/>
              </w:rPr>
              <w:t>E</w:t>
            </w:r>
          </w:p>
        </w:tc>
        <w:tc>
          <w:tcPr>
            <w:tcW w:w="4678" w:type="dxa"/>
          </w:tcPr>
          <w:p w14:paraId="39575DB0" w14:textId="77777777" w:rsidR="00214984" w:rsidRPr="00D52400" w:rsidRDefault="00214984" w:rsidP="00214984">
            <w:pPr>
              <w:pStyle w:val="ENoteTableText"/>
              <w:rPr>
                <w:szCs w:val="16"/>
              </w:rPr>
            </w:pPr>
          </w:p>
        </w:tc>
      </w:tr>
      <w:tr w:rsidR="00214984" w:rsidRPr="00D52400" w14:paraId="1CE05342" w14:textId="77777777" w:rsidTr="007C5645">
        <w:tc>
          <w:tcPr>
            <w:tcW w:w="2410" w:type="dxa"/>
          </w:tcPr>
          <w:p w14:paraId="3091FB7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B68570C" w14:textId="77777777" w:rsidR="00214984" w:rsidRPr="00D52400" w:rsidRDefault="00214984" w:rsidP="00214984">
            <w:pPr>
              <w:pStyle w:val="ENoteTableText"/>
              <w:rPr>
                <w:szCs w:val="16"/>
              </w:rPr>
            </w:pPr>
            <w:r w:rsidRPr="00D52400">
              <w:rPr>
                <w:szCs w:val="16"/>
              </w:rPr>
              <w:t>ad. No. 16, 1998</w:t>
            </w:r>
          </w:p>
        </w:tc>
      </w:tr>
      <w:tr w:rsidR="00214984" w:rsidRPr="00D52400" w14:paraId="555EDA76" w14:textId="77777777" w:rsidTr="007C5645">
        <w:tc>
          <w:tcPr>
            <w:tcW w:w="2410" w:type="dxa"/>
          </w:tcPr>
          <w:p w14:paraId="64E6D408" w14:textId="77777777" w:rsidR="00214984" w:rsidRPr="00D52400" w:rsidRDefault="00214984" w:rsidP="00214984">
            <w:pPr>
              <w:pStyle w:val="ENoteTableText"/>
              <w:rPr>
                <w:szCs w:val="16"/>
              </w:rPr>
            </w:pPr>
          </w:p>
        </w:tc>
        <w:tc>
          <w:tcPr>
            <w:tcW w:w="4678" w:type="dxa"/>
          </w:tcPr>
          <w:p w14:paraId="06611492" w14:textId="77777777" w:rsidR="00214984" w:rsidRPr="00D52400" w:rsidRDefault="00214984" w:rsidP="00214984">
            <w:pPr>
              <w:pStyle w:val="ENoteTableText"/>
              <w:rPr>
                <w:szCs w:val="16"/>
              </w:rPr>
            </w:pPr>
            <w:r w:rsidRPr="00D52400">
              <w:rPr>
                <w:szCs w:val="16"/>
              </w:rPr>
              <w:t>rep. No. 41, 2005</w:t>
            </w:r>
          </w:p>
        </w:tc>
      </w:tr>
      <w:tr w:rsidR="00214984" w:rsidRPr="00D52400" w14:paraId="14BABB74" w14:textId="77777777" w:rsidTr="007C5645">
        <w:tc>
          <w:tcPr>
            <w:tcW w:w="2410" w:type="dxa"/>
          </w:tcPr>
          <w:p w14:paraId="32EFCE43" w14:textId="3FED8AE0"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115</w:t>
            </w:r>
            <w:r w:rsidRPr="00D52400">
              <w:rPr>
                <w:szCs w:val="16"/>
              </w:rPr>
              <w:tab/>
            </w:r>
          </w:p>
        </w:tc>
        <w:tc>
          <w:tcPr>
            <w:tcW w:w="4678" w:type="dxa"/>
          </w:tcPr>
          <w:p w14:paraId="34C8C1AC" w14:textId="77777777" w:rsidR="00214984" w:rsidRPr="00D52400" w:rsidRDefault="00214984" w:rsidP="00214984">
            <w:pPr>
              <w:pStyle w:val="ENoteTableText"/>
              <w:rPr>
                <w:szCs w:val="16"/>
              </w:rPr>
            </w:pPr>
            <w:r w:rsidRPr="00D52400">
              <w:rPr>
                <w:szCs w:val="16"/>
              </w:rPr>
              <w:t>am. No. 77, 2001</w:t>
            </w:r>
          </w:p>
        </w:tc>
      </w:tr>
      <w:tr w:rsidR="00214984" w:rsidRPr="00D52400" w14:paraId="3EB0F127" w14:textId="77777777" w:rsidTr="007C5645">
        <w:tc>
          <w:tcPr>
            <w:tcW w:w="2410" w:type="dxa"/>
          </w:tcPr>
          <w:p w14:paraId="5AB60E0E" w14:textId="659BE420"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120</w:t>
            </w:r>
            <w:r w:rsidRPr="00D52400">
              <w:rPr>
                <w:szCs w:val="16"/>
              </w:rPr>
              <w:tab/>
            </w:r>
          </w:p>
        </w:tc>
        <w:tc>
          <w:tcPr>
            <w:tcW w:w="4678" w:type="dxa"/>
          </w:tcPr>
          <w:p w14:paraId="154622C7" w14:textId="77777777" w:rsidR="00214984" w:rsidRPr="00D52400" w:rsidRDefault="00214984" w:rsidP="00214984">
            <w:pPr>
              <w:pStyle w:val="ENoteTableText"/>
              <w:rPr>
                <w:szCs w:val="16"/>
              </w:rPr>
            </w:pPr>
            <w:r w:rsidRPr="00D52400">
              <w:rPr>
                <w:szCs w:val="16"/>
              </w:rPr>
              <w:t>am. No. 176, 1999</w:t>
            </w:r>
          </w:p>
        </w:tc>
      </w:tr>
      <w:tr w:rsidR="00214984" w:rsidRPr="00D52400" w14:paraId="66FB317D" w14:textId="77777777" w:rsidTr="007C5645">
        <w:tc>
          <w:tcPr>
            <w:tcW w:w="2410" w:type="dxa"/>
          </w:tcPr>
          <w:p w14:paraId="25203C3D" w14:textId="77777777" w:rsidR="00214984" w:rsidRPr="00D52400" w:rsidRDefault="00214984" w:rsidP="00214984">
            <w:pPr>
              <w:pStyle w:val="ENoteTableText"/>
              <w:rPr>
                <w:szCs w:val="16"/>
              </w:rPr>
            </w:pPr>
          </w:p>
        </w:tc>
        <w:tc>
          <w:tcPr>
            <w:tcW w:w="4678" w:type="dxa"/>
          </w:tcPr>
          <w:p w14:paraId="60B3A62F"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77, 2001</w:t>
            </w:r>
          </w:p>
        </w:tc>
      </w:tr>
      <w:tr w:rsidR="00214984" w:rsidRPr="00D52400" w14:paraId="49101651" w14:textId="77777777" w:rsidTr="007C5645">
        <w:tc>
          <w:tcPr>
            <w:tcW w:w="2410" w:type="dxa"/>
          </w:tcPr>
          <w:p w14:paraId="4DA66F23" w14:textId="0B0FECC6"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125</w:t>
            </w:r>
            <w:r w:rsidRPr="00D52400">
              <w:rPr>
                <w:szCs w:val="16"/>
              </w:rPr>
              <w:tab/>
            </w:r>
          </w:p>
        </w:tc>
        <w:tc>
          <w:tcPr>
            <w:tcW w:w="4678" w:type="dxa"/>
          </w:tcPr>
          <w:p w14:paraId="05026CAF" w14:textId="77777777" w:rsidR="00214984" w:rsidRPr="00D52400" w:rsidRDefault="00214984" w:rsidP="00214984">
            <w:pPr>
              <w:pStyle w:val="ENoteTableText"/>
              <w:rPr>
                <w:szCs w:val="16"/>
              </w:rPr>
            </w:pPr>
            <w:r w:rsidRPr="00D52400">
              <w:rPr>
                <w:szCs w:val="16"/>
              </w:rPr>
              <w:t>am. No. 77, 2001</w:t>
            </w:r>
          </w:p>
        </w:tc>
      </w:tr>
      <w:tr w:rsidR="00214984" w:rsidRPr="00D52400" w14:paraId="1CC0DE2A" w14:textId="77777777" w:rsidTr="007C5645">
        <w:tc>
          <w:tcPr>
            <w:tcW w:w="2410" w:type="dxa"/>
          </w:tcPr>
          <w:p w14:paraId="093509BB" w14:textId="4AC13AA6"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135</w:t>
            </w:r>
            <w:r w:rsidRPr="00D52400">
              <w:rPr>
                <w:szCs w:val="16"/>
              </w:rPr>
              <w:tab/>
            </w:r>
          </w:p>
        </w:tc>
        <w:tc>
          <w:tcPr>
            <w:tcW w:w="4678" w:type="dxa"/>
          </w:tcPr>
          <w:p w14:paraId="52C2F86A" w14:textId="77777777" w:rsidR="00214984" w:rsidRPr="00D52400" w:rsidRDefault="00214984" w:rsidP="00214984">
            <w:pPr>
              <w:pStyle w:val="ENoteTableText"/>
              <w:rPr>
                <w:szCs w:val="16"/>
              </w:rPr>
            </w:pPr>
            <w:r w:rsidRPr="00D52400">
              <w:rPr>
                <w:szCs w:val="16"/>
              </w:rPr>
              <w:t>am. No. 179, 1999</w:t>
            </w:r>
          </w:p>
        </w:tc>
      </w:tr>
      <w:tr w:rsidR="00214984" w:rsidRPr="00D52400" w14:paraId="6D3EF3E6" w14:textId="77777777" w:rsidTr="007C5645">
        <w:tc>
          <w:tcPr>
            <w:tcW w:w="2410" w:type="dxa"/>
          </w:tcPr>
          <w:p w14:paraId="2E17BB10" w14:textId="30504019" w:rsidR="00214984" w:rsidRPr="00D52400" w:rsidRDefault="00214984" w:rsidP="00214984">
            <w:pPr>
              <w:pStyle w:val="ENoteTableText"/>
              <w:rPr>
                <w:szCs w:val="16"/>
              </w:rPr>
            </w:pPr>
            <w:r w:rsidRPr="00D52400">
              <w:rPr>
                <w:b/>
                <w:szCs w:val="16"/>
              </w:rPr>
              <w:t>Subdivision 900</w:t>
            </w:r>
            <w:r w:rsidR="00CF6AC6">
              <w:rPr>
                <w:b/>
                <w:szCs w:val="16"/>
              </w:rPr>
              <w:noBreakHyphen/>
            </w:r>
            <w:r w:rsidRPr="00D52400">
              <w:rPr>
                <w:b/>
                <w:szCs w:val="16"/>
              </w:rPr>
              <w:t>F</w:t>
            </w:r>
          </w:p>
        </w:tc>
        <w:tc>
          <w:tcPr>
            <w:tcW w:w="4678" w:type="dxa"/>
          </w:tcPr>
          <w:p w14:paraId="5F702B6E" w14:textId="77777777" w:rsidR="00214984" w:rsidRPr="00D52400" w:rsidRDefault="00214984" w:rsidP="00214984">
            <w:pPr>
              <w:pStyle w:val="ENoteTableText"/>
              <w:rPr>
                <w:szCs w:val="16"/>
              </w:rPr>
            </w:pPr>
          </w:p>
        </w:tc>
      </w:tr>
      <w:tr w:rsidR="00214984" w:rsidRPr="00D52400" w14:paraId="611128E9" w14:textId="77777777" w:rsidTr="007C5645">
        <w:tc>
          <w:tcPr>
            <w:tcW w:w="2410" w:type="dxa"/>
          </w:tcPr>
          <w:p w14:paraId="231FAFB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1A4244C" w14:textId="77777777" w:rsidR="00214984" w:rsidRPr="00D52400" w:rsidRDefault="00214984" w:rsidP="00214984">
            <w:pPr>
              <w:pStyle w:val="ENoteTableText"/>
              <w:rPr>
                <w:szCs w:val="16"/>
              </w:rPr>
            </w:pPr>
            <w:r w:rsidRPr="00D52400">
              <w:rPr>
                <w:szCs w:val="16"/>
              </w:rPr>
              <w:t>ad. No. 16, 1998</w:t>
            </w:r>
          </w:p>
        </w:tc>
      </w:tr>
      <w:tr w:rsidR="00214984" w:rsidRPr="00D52400" w14:paraId="50A92D26" w14:textId="77777777" w:rsidTr="007C5645">
        <w:tc>
          <w:tcPr>
            <w:tcW w:w="2410" w:type="dxa"/>
          </w:tcPr>
          <w:p w14:paraId="6A5B606A" w14:textId="77777777" w:rsidR="00214984" w:rsidRPr="00D52400" w:rsidRDefault="00214984" w:rsidP="00214984">
            <w:pPr>
              <w:pStyle w:val="ENoteTableText"/>
              <w:rPr>
                <w:szCs w:val="16"/>
              </w:rPr>
            </w:pPr>
          </w:p>
        </w:tc>
        <w:tc>
          <w:tcPr>
            <w:tcW w:w="4678" w:type="dxa"/>
          </w:tcPr>
          <w:p w14:paraId="4E8EA051" w14:textId="77777777" w:rsidR="00214984" w:rsidRPr="00D52400" w:rsidRDefault="00214984" w:rsidP="00214984">
            <w:pPr>
              <w:pStyle w:val="ENoteTableText"/>
              <w:rPr>
                <w:szCs w:val="16"/>
              </w:rPr>
            </w:pPr>
            <w:r w:rsidRPr="00D52400">
              <w:rPr>
                <w:szCs w:val="16"/>
              </w:rPr>
              <w:t>rep. No. 41, 2005</w:t>
            </w:r>
          </w:p>
        </w:tc>
      </w:tr>
      <w:tr w:rsidR="00214984" w:rsidRPr="00D52400" w14:paraId="129658EB" w14:textId="77777777" w:rsidTr="007C5645">
        <w:tc>
          <w:tcPr>
            <w:tcW w:w="2410" w:type="dxa"/>
          </w:tcPr>
          <w:p w14:paraId="0535EFF6" w14:textId="53D3355F" w:rsidR="00214984" w:rsidRPr="00D52400" w:rsidRDefault="00214984" w:rsidP="00214984">
            <w:pPr>
              <w:pStyle w:val="ENoteTableText"/>
              <w:rPr>
                <w:szCs w:val="16"/>
              </w:rPr>
            </w:pPr>
            <w:r w:rsidRPr="00D52400">
              <w:rPr>
                <w:b/>
                <w:szCs w:val="16"/>
              </w:rPr>
              <w:t>Subdivision 900</w:t>
            </w:r>
            <w:r w:rsidR="00CF6AC6">
              <w:rPr>
                <w:b/>
                <w:szCs w:val="16"/>
              </w:rPr>
              <w:noBreakHyphen/>
            </w:r>
            <w:r w:rsidRPr="00D52400">
              <w:rPr>
                <w:b/>
                <w:szCs w:val="16"/>
              </w:rPr>
              <w:t>G</w:t>
            </w:r>
          </w:p>
        </w:tc>
        <w:tc>
          <w:tcPr>
            <w:tcW w:w="4678" w:type="dxa"/>
          </w:tcPr>
          <w:p w14:paraId="01436C17" w14:textId="77777777" w:rsidR="00214984" w:rsidRPr="00D52400" w:rsidRDefault="00214984" w:rsidP="00214984">
            <w:pPr>
              <w:pStyle w:val="ENoteTableText"/>
              <w:rPr>
                <w:szCs w:val="16"/>
              </w:rPr>
            </w:pPr>
          </w:p>
        </w:tc>
      </w:tr>
      <w:tr w:rsidR="00214984" w:rsidRPr="00D52400" w14:paraId="475A80C8" w14:textId="77777777" w:rsidTr="007C5645">
        <w:tc>
          <w:tcPr>
            <w:tcW w:w="2410" w:type="dxa"/>
          </w:tcPr>
          <w:p w14:paraId="2CDDE971"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85170A0" w14:textId="77777777" w:rsidR="00214984" w:rsidRPr="00D52400" w:rsidRDefault="00214984" w:rsidP="00214984">
            <w:pPr>
              <w:pStyle w:val="ENoteTableText"/>
              <w:rPr>
                <w:szCs w:val="16"/>
              </w:rPr>
            </w:pPr>
            <w:r w:rsidRPr="00D52400">
              <w:rPr>
                <w:szCs w:val="16"/>
              </w:rPr>
              <w:t>ad. No. 16, 1998</w:t>
            </w:r>
          </w:p>
        </w:tc>
      </w:tr>
      <w:tr w:rsidR="00214984" w:rsidRPr="00D52400" w14:paraId="3597ABD4" w14:textId="77777777" w:rsidTr="007C5645">
        <w:tc>
          <w:tcPr>
            <w:tcW w:w="2410" w:type="dxa"/>
          </w:tcPr>
          <w:p w14:paraId="760B41EF" w14:textId="77777777" w:rsidR="00214984" w:rsidRPr="00D52400" w:rsidRDefault="00214984" w:rsidP="00214984">
            <w:pPr>
              <w:pStyle w:val="ENoteTableText"/>
              <w:rPr>
                <w:szCs w:val="16"/>
              </w:rPr>
            </w:pPr>
          </w:p>
        </w:tc>
        <w:tc>
          <w:tcPr>
            <w:tcW w:w="4678" w:type="dxa"/>
          </w:tcPr>
          <w:p w14:paraId="28ED6064" w14:textId="77777777" w:rsidR="00214984" w:rsidRPr="00D52400" w:rsidRDefault="00214984" w:rsidP="00214984">
            <w:pPr>
              <w:pStyle w:val="ENoteTableText"/>
              <w:rPr>
                <w:szCs w:val="16"/>
              </w:rPr>
            </w:pPr>
            <w:r w:rsidRPr="00D52400">
              <w:rPr>
                <w:szCs w:val="16"/>
              </w:rPr>
              <w:t>rep. No. 41, 2005</w:t>
            </w:r>
          </w:p>
        </w:tc>
      </w:tr>
      <w:tr w:rsidR="00214984" w:rsidRPr="00D52400" w14:paraId="4AC32675" w14:textId="77777777" w:rsidTr="007C5645">
        <w:tc>
          <w:tcPr>
            <w:tcW w:w="2410" w:type="dxa"/>
          </w:tcPr>
          <w:p w14:paraId="16A7B325" w14:textId="468F0250" w:rsidR="00214984" w:rsidRPr="00D52400" w:rsidRDefault="00214984" w:rsidP="00214984">
            <w:pPr>
              <w:pStyle w:val="ENoteTableText"/>
              <w:keepNext/>
              <w:rPr>
                <w:szCs w:val="16"/>
              </w:rPr>
            </w:pPr>
            <w:r w:rsidRPr="00D52400">
              <w:rPr>
                <w:b/>
                <w:szCs w:val="16"/>
              </w:rPr>
              <w:t>Subdivision 900</w:t>
            </w:r>
            <w:r w:rsidR="00CF6AC6">
              <w:rPr>
                <w:b/>
                <w:szCs w:val="16"/>
              </w:rPr>
              <w:noBreakHyphen/>
            </w:r>
            <w:r w:rsidRPr="00D52400">
              <w:rPr>
                <w:b/>
                <w:szCs w:val="16"/>
              </w:rPr>
              <w:t>I</w:t>
            </w:r>
          </w:p>
        </w:tc>
        <w:tc>
          <w:tcPr>
            <w:tcW w:w="4678" w:type="dxa"/>
          </w:tcPr>
          <w:p w14:paraId="3A903EBA" w14:textId="77777777" w:rsidR="00214984" w:rsidRPr="00D52400" w:rsidRDefault="00214984" w:rsidP="00214984">
            <w:pPr>
              <w:pStyle w:val="ENoteTableText"/>
              <w:rPr>
                <w:szCs w:val="16"/>
              </w:rPr>
            </w:pPr>
          </w:p>
        </w:tc>
      </w:tr>
      <w:tr w:rsidR="00214984" w:rsidRPr="00D52400" w14:paraId="3ACE2D21" w14:textId="77777777" w:rsidTr="007C5645">
        <w:tc>
          <w:tcPr>
            <w:tcW w:w="2410" w:type="dxa"/>
          </w:tcPr>
          <w:p w14:paraId="3BA73BE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9B11DBA" w14:textId="77777777" w:rsidR="00214984" w:rsidRPr="00D52400" w:rsidRDefault="00214984" w:rsidP="00214984">
            <w:pPr>
              <w:pStyle w:val="ENoteTableText"/>
              <w:rPr>
                <w:szCs w:val="16"/>
              </w:rPr>
            </w:pPr>
            <w:r w:rsidRPr="00D52400">
              <w:rPr>
                <w:szCs w:val="16"/>
              </w:rPr>
              <w:t>ad. No. 16, 1998</w:t>
            </w:r>
          </w:p>
        </w:tc>
      </w:tr>
      <w:tr w:rsidR="00214984" w:rsidRPr="00D52400" w14:paraId="1FF89611" w14:textId="77777777" w:rsidTr="007C5645">
        <w:tc>
          <w:tcPr>
            <w:tcW w:w="2410" w:type="dxa"/>
          </w:tcPr>
          <w:p w14:paraId="12A62C8C" w14:textId="77777777" w:rsidR="00214984" w:rsidRPr="00D52400" w:rsidDel="00AA713D" w:rsidRDefault="00214984" w:rsidP="00214984">
            <w:pPr>
              <w:pStyle w:val="ENoteTableText"/>
              <w:rPr>
                <w:szCs w:val="16"/>
              </w:rPr>
            </w:pPr>
          </w:p>
        </w:tc>
        <w:tc>
          <w:tcPr>
            <w:tcW w:w="4678" w:type="dxa"/>
          </w:tcPr>
          <w:p w14:paraId="0C07BD5F" w14:textId="77777777" w:rsidR="00214984" w:rsidRPr="00D52400" w:rsidRDefault="00214984" w:rsidP="00214984">
            <w:pPr>
              <w:pStyle w:val="ENoteTableText"/>
              <w:rPr>
                <w:szCs w:val="16"/>
              </w:rPr>
            </w:pPr>
            <w:r w:rsidRPr="00D52400">
              <w:rPr>
                <w:szCs w:val="16"/>
              </w:rPr>
              <w:t>rep. No. 41, 2005</w:t>
            </w:r>
          </w:p>
        </w:tc>
      </w:tr>
      <w:tr w:rsidR="00214984" w:rsidRPr="00D52400" w14:paraId="2174A8A3" w14:textId="77777777" w:rsidTr="007C5645">
        <w:tc>
          <w:tcPr>
            <w:tcW w:w="2410" w:type="dxa"/>
          </w:tcPr>
          <w:p w14:paraId="1EA1D8A1" w14:textId="1920DD99"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220</w:t>
            </w:r>
            <w:r w:rsidRPr="00D52400">
              <w:rPr>
                <w:szCs w:val="16"/>
              </w:rPr>
              <w:tab/>
            </w:r>
          </w:p>
        </w:tc>
        <w:tc>
          <w:tcPr>
            <w:tcW w:w="4678" w:type="dxa"/>
          </w:tcPr>
          <w:p w14:paraId="420052C8" w14:textId="77777777" w:rsidR="00214984" w:rsidRPr="00D52400" w:rsidRDefault="00214984" w:rsidP="00214984">
            <w:pPr>
              <w:pStyle w:val="ENoteTableText"/>
              <w:rPr>
                <w:szCs w:val="16"/>
              </w:rPr>
            </w:pPr>
            <w:r w:rsidRPr="00D52400">
              <w:rPr>
                <w:szCs w:val="16"/>
              </w:rPr>
              <w:t>am. No. 179, 1999; No. 77, 2001; No. 101, 2006</w:t>
            </w:r>
          </w:p>
        </w:tc>
      </w:tr>
      <w:tr w:rsidR="00214984" w:rsidRPr="00D52400" w14:paraId="1EAF42EE" w14:textId="77777777" w:rsidTr="007C5645">
        <w:tc>
          <w:tcPr>
            <w:tcW w:w="2410" w:type="dxa"/>
          </w:tcPr>
          <w:p w14:paraId="137630DC" w14:textId="215E98D0"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240</w:t>
            </w:r>
            <w:r w:rsidRPr="00D52400">
              <w:rPr>
                <w:szCs w:val="16"/>
              </w:rPr>
              <w:tab/>
            </w:r>
          </w:p>
        </w:tc>
        <w:tc>
          <w:tcPr>
            <w:tcW w:w="4678" w:type="dxa"/>
          </w:tcPr>
          <w:p w14:paraId="383D31E0" w14:textId="77777777" w:rsidR="00214984" w:rsidRPr="00D52400" w:rsidRDefault="00214984" w:rsidP="00214984">
            <w:pPr>
              <w:pStyle w:val="ENoteTableText"/>
              <w:rPr>
                <w:szCs w:val="16"/>
              </w:rPr>
            </w:pPr>
            <w:r w:rsidRPr="00D52400">
              <w:rPr>
                <w:szCs w:val="16"/>
              </w:rPr>
              <w:t>am. No. 75, 2010</w:t>
            </w:r>
          </w:p>
        </w:tc>
      </w:tr>
      <w:tr w:rsidR="00214984" w:rsidRPr="00D52400" w14:paraId="147A19AC" w14:textId="77777777" w:rsidTr="007C5645">
        <w:tc>
          <w:tcPr>
            <w:tcW w:w="2410" w:type="dxa"/>
          </w:tcPr>
          <w:p w14:paraId="44A77529" w14:textId="72B1BCF8" w:rsidR="00214984" w:rsidRPr="00D52400" w:rsidRDefault="00214984" w:rsidP="00214984">
            <w:pPr>
              <w:pStyle w:val="ENoteTableText"/>
              <w:tabs>
                <w:tab w:val="center" w:leader="dot" w:pos="2268"/>
              </w:tabs>
              <w:rPr>
                <w:szCs w:val="16"/>
              </w:rPr>
            </w:pPr>
            <w:r w:rsidRPr="00D52400">
              <w:rPr>
                <w:szCs w:val="16"/>
              </w:rPr>
              <w:t>s 900</w:t>
            </w:r>
            <w:r w:rsidR="00CF6AC6">
              <w:rPr>
                <w:szCs w:val="16"/>
              </w:rPr>
              <w:noBreakHyphen/>
            </w:r>
            <w:r w:rsidRPr="00D52400">
              <w:rPr>
                <w:szCs w:val="16"/>
              </w:rPr>
              <w:t>250</w:t>
            </w:r>
            <w:r w:rsidRPr="00D52400">
              <w:rPr>
                <w:szCs w:val="16"/>
              </w:rPr>
              <w:tab/>
            </w:r>
          </w:p>
        </w:tc>
        <w:tc>
          <w:tcPr>
            <w:tcW w:w="4678" w:type="dxa"/>
          </w:tcPr>
          <w:p w14:paraId="6746716C" w14:textId="77777777" w:rsidR="00214984" w:rsidRPr="00D52400" w:rsidRDefault="00214984" w:rsidP="00214984">
            <w:pPr>
              <w:pStyle w:val="ENoteTableText"/>
              <w:rPr>
                <w:szCs w:val="16"/>
              </w:rPr>
            </w:pPr>
            <w:r w:rsidRPr="00D52400">
              <w:rPr>
                <w:szCs w:val="16"/>
              </w:rPr>
              <w:t>am No 162, 2015</w:t>
            </w:r>
          </w:p>
        </w:tc>
      </w:tr>
      <w:tr w:rsidR="00214984" w:rsidRPr="00D52400" w14:paraId="51C68BB4" w14:textId="77777777" w:rsidTr="007C5645">
        <w:tc>
          <w:tcPr>
            <w:tcW w:w="2410" w:type="dxa"/>
          </w:tcPr>
          <w:p w14:paraId="2B37A25E" w14:textId="76032914" w:rsidR="00214984" w:rsidRPr="00D52400" w:rsidRDefault="00214984" w:rsidP="00214984">
            <w:pPr>
              <w:pStyle w:val="ENoteTableText"/>
              <w:keepNext/>
              <w:rPr>
                <w:szCs w:val="16"/>
              </w:rPr>
            </w:pPr>
            <w:r w:rsidRPr="00D52400">
              <w:rPr>
                <w:b/>
                <w:szCs w:val="16"/>
              </w:rPr>
              <w:lastRenderedPageBreak/>
              <w:t>Part 5</w:t>
            </w:r>
            <w:r w:rsidR="00CF6AC6">
              <w:rPr>
                <w:b/>
                <w:szCs w:val="16"/>
              </w:rPr>
              <w:noBreakHyphen/>
            </w:r>
            <w:r w:rsidRPr="00D52400">
              <w:rPr>
                <w:b/>
                <w:szCs w:val="16"/>
              </w:rPr>
              <w:t>35</w:t>
            </w:r>
          </w:p>
        </w:tc>
        <w:tc>
          <w:tcPr>
            <w:tcW w:w="4678" w:type="dxa"/>
          </w:tcPr>
          <w:p w14:paraId="105CC38C" w14:textId="77777777" w:rsidR="00214984" w:rsidRPr="00D52400" w:rsidRDefault="00214984" w:rsidP="00214984">
            <w:pPr>
              <w:pStyle w:val="ENoteTableText"/>
              <w:rPr>
                <w:szCs w:val="16"/>
              </w:rPr>
            </w:pPr>
          </w:p>
        </w:tc>
      </w:tr>
      <w:tr w:rsidR="00214984" w:rsidRPr="00D52400" w14:paraId="0D71A785" w14:textId="77777777" w:rsidTr="007C5645">
        <w:tc>
          <w:tcPr>
            <w:tcW w:w="2410" w:type="dxa"/>
          </w:tcPr>
          <w:p w14:paraId="48EA5AEC" w14:textId="77777777" w:rsidR="00214984" w:rsidRPr="00D52400" w:rsidRDefault="00214984" w:rsidP="00214984">
            <w:pPr>
              <w:pStyle w:val="ENoteTableText"/>
              <w:rPr>
                <w:szCs w:val="16"/>
              </w:rPr>
            </w:pPr>
            <w:r w:rsidRPr="00D52400">
              <w:rPr>
                <w:b/>
                <w:szCs w:val="16"/>
              </w:rPr>
              <w:t>Division 905</w:t>
            </w:r>
          </w:p>
        </w:tc>
        <w:tc>
          <w:tcPr>
            <w:tcW w:w="4678" w:type="dxa"/>
          </w:tcPr>
          <w:p w14:paraId="61AEE41A" w14:textId="77777777" w:rsidR="00214984" w:rsidRPr="00D52400" w:rsidRDefault="00214984" w:rsidP="00214984">
            <w:pPr>
              <w:pStyle w:val="ENoteTableText"/>
              <w:rPr>
                <w:szCs w:val="16"/>
              </w:rPr>
            </w:pPr>
          </w:p>
        </w:tc>
      </w:tr>
      <w:tr w:rsidR="00214984" w:rsidRPr="00D52400" w14:paraId="201DBAC6" w14:textId="77777777" w:rsidTr="007C5645">
        <w:tc>
          <w:tcPr>
            <w:tcW w:w="2410" w:type="dxa"/>
          </w:tcPr>
          <w:p w14:paraId="5C344646" w14:textId="77777777" w:rsidR="00214984" w:rsidRPr="00D52400" w:rsidRDefault="00214984" w:rsidP="00214984">
            <w:pPr>
              <w:pStyle w:val="ENoteTableText"/>
              <w:tabs>
                <w:tab w:val="center" w:leader="dot" w:pos="2268"/>
              </w:tabs>
              <w:rPr>
                <w:szCs w:val="16"/>
              </w:rPr>
            </w:pPr>
            <w:r w:rsidRPr="00D52400">
              <w:rPr>
                <w:szCs w:val="16"/>
              </w:rPr>
              <w:t>Division 905</w:t>
            </w:r>
            <w:r w:rsidRPr="00D52400">
              <w:rPr>
                <w:szCs w:val="16"/>
              </w:rPr>
              <w:tab/>
            </w:r>
          </w:p>
        </w:tc>
        <w:tc>
          <w:tcPr>
            <w:tcW w:w="4678" w:type="dxa"/>
          </w:tcPr>
          <w:p w14:paraId="5C78C4AB" w14:textId="77777777" w:rsidR="00214984" w:rsidRPr="00D52400" w:rsidRDefault="00214984" w:rsidP="00214984">
            <w:pPr>
              <w:pStyle w:val="ENoteTableText"/>
              <w:rPr>
                <w:szCs w:val="16"/>
              </w:rPr>
            </w:pPr>
            <w:r w:rsidRPr="00D52400">
              <w:rPr>
                <w:szCs w:val="16"/>
              </w:rPr>
              <w:t>ad. No. 146, 2001</w:t>
            </w:r>
          </w:p>
        </w:tc>
      </w:tr>
      <w:tr w:rsidR="00214984" w:rsidRPr="00D52400" w14:paraId="44656414" w14:textId="77777777" w:rsidTr="007C5645">
        <w:tc>
          <w:tcPr>
            <w:tcW w:w="2410" w:type="dxa"/>
          </w:tcPr>
          <w:p w14:paraId="2F9311ED" w14:textId="65C7B30F" w:rsidR="00214984" w:rsidRPr="00D52400" w:rsidRDefault="00214984" w:rsidP="00214984">
            <w:pPr>
              <w:pStyle w:val="ENoteTableText"/>
              <w:tabs>
                <w:tab w:val="center" w:leader="dot" w:pos="2268"/>
              </w:tabs>
              <w:rPr>
                <w:szCs w:val="16"/>
              </w:rPr>
            </w:pPr>
            <w:r w:rsidRPr="00D52400">
              <w:rPr>
                <w:szCs w:val="16"/>
              </w:rPr>
              <w:t>s. 905</w:t>
            </w:r>
            <w:r w:rsidR="00CF6AC6">
              <w:rPr>
                <w:szCs w:val="16"/>
              </w:rPr>
              <w:noBreakHyphen/>
            </w:r>
            <w:r w:rsidRPr="00D52400">
              <w:rPr>
                <w:szCs w:val="16"/>
              </w:rPr>
              <w:t>5</w:t>
            </w:r>
            <w:r w:rsidRPr="00D52400">
              <w:rPr>
                <w:szCs w:val="16"/>
              </w:rPr>
              <w:tab/>
            </w:r>
          </w:p>
        </w:tc>
        <w:tc>
          <w:tcPr>
            <w:tcW w:w="4678" w:type="dxa"/>
          </w:tcPr>
          <w:p w14:paraId="38237C54" w14:textId="77777777" w:rsidR="00214984" w:rsidRPr="00D52400" w:rsidRDefault="00214984" w:rsidP="00214984">
            <w:pPr>
              <w:pStyle w:val="ENoteTableText"/>
              <w:rPr>
                <w:szCs w:val="16"/>
              </w:rPr>
            </w:pPr>
            <w:r w:rsidRPr="00D52400">
              <w:rPr>
                <w:szCs w:val="16"/>
              </w:rPr>
              <w:t>ad. No. 146, 2001</w:t>
            </w:r>
          </w:p>
        </w:tc>
      </w:tr>
      <w:tr w:rsidR="00214984" w:rsidRPr="00D52400" w14:paraId="0BBB3FB0" w14:textId="77777777" w:rsidTr="007C5645">
        <w:tc>
          <w:tcPr>
            <w:tcW w:w="2410" w:type="dxa"/>
          </w:tcPr>
          <w:p w14:paraId="00BD2AA3" w14:textId="15B4EC1B" w:rsidR="00214984" w:rsidRPr="00D52400" w:rsidRDefault="00214984" w:rsidP="00214984">
            <w:pPr>
              <w:pStyle w:val="ENoteTableText"/>
              <w:tabs>
                <w:tab w:val="center" w:leader="dot" w:pos="2268"/>
              </w:tabs>
              <w:rPr>
                <w:szCs w:val="16"/>
              </w:rPr>
            </w:pPr>
            <w:r w:rsidRPr="00D52400">
              <w:rPr>
                <w:szCs w:val="16"/>
              </w:rPr>
              <w:t>Link note to s. 905</w:t>
            </w:r>
            <w:r w:rsidR="00CF6AC6">
              <w:rPr>
                <w:szCs w:val="16"/>
              </w:rPr>
              <w:noBreakHyphen/>
            </w:r>
            <w:r w:rsidRPr="00D52400">
              <w:rPr>
                <w:szCs w:val="16"/>
              </w:rPr>
              <w:t>5</w:t>
            </w:r>
            <w:r w:rsidRPr="00D52400">
              <w:rPr>
                <w:szCs w:val="16"/>
              </w:rPr>
              <w:tab/>
            </w:r>
          </w:p>
        </w:tc>
        <w:tc>
          <w:tcPr>
            <w:tcW w:w="4678" w:type="dxa"/>
          </w:tcPr>
          <w:p w14:paraId="74195ABF" w14:textId="77777777" w:rsidR="00214984" w:rsidRPr="00D52400" w:rsidRDefault="00214984" w:rsidP="00214984">
            <w:pPr>
              <w:pStyle w:val="ENoteTableText"/>
              <w:rPr>
                <w:szCs w:val="16"/>
              </w:rPr>
            </w:pPr>
            <w:r w:rsidRPr="00D52400">
              <w:rPr>
                <w:szCs w:val="16"/>
              </w:rPr>
              <w:t>rep. No. 41, 2005</w:t>
            </w:r>
          </w:p>
        </w:tc>
      </w:tr>
      <w:tr w:rsidR="00214984" w:rsidRPr="00D52400" w14:paraId="7E259E3F" w14:textId="77777777" w:rsidTr="007C5645">
        <w:tc>
          <w:tcPr>
            <w:tcW w:w="2410" w:type="dxa"/>
          </w:tcPr>
          <w:p w14:paraId="2986E9FA" w14:textId="77777777" w:rsidR="00214984" w:rsidRPr="00D52400" w:rsidRDefault="00214984" w:rsidP="00214984">
            <w:pPr>
              <w:pStyle w:val="ENoteTableText"/>
              <w:keepNext/>
              <w:keepLines/>
              <w:rPr>
                <w:szCs w:val="16"/>
              </w:rPr>
            </w:pPr>
            <w:r w:rsidRPr="00D52400">
              <w:rPr>
                <w:b/>
                <w:szCs w:val="16"/>
              </w:rPr>
              <w:t>Division 909</w:t>
            </w:r>
          </w:p>
        </w:tc>
        <w:tc>
          <w:tcPr>
            <w:tcW w:w="4678" w:type="dxa"/>
          </w:tcPr>
          <w:p w14:paraId="37CAE7A6" w14:textId="77777777" w:rsidR="00214984" w:rsidRPr="00D52400" w:rsidRDefault="00214984" w:rsidP="00214984">
            <w:pPr>
              <w:pStyle w:val="ENoteTableText"/>
              <w:rPr>
                <w:szCs w:val="16"/>
              </w:rPr>
            </w:pPr>
          </w:p>
        </w:tc>
      </w:tr>
      <w:tr w:rsidR="00214984" w:rsidRPr="00D52400" w14:paraId="60064A68" w14:textId="77777777" w:rsidTr="007C5645">
        <w:tc>
          <w:tcPr>
            <w:tcW w:w="2410" w:type="dxa"/>
          </w:tcPr>
          <w:p w14:paraId="0434DA04" w14:textId="1FDB99A8" w:rsidR="00214984" w:rsidRPr="00D52400" w:rsidRDefault="00214984" w:rsidP="00214984">
            <w:pPr>
              <w:pStyle w:val="ENoteTableText"/>
              <w:tabs>
                <w:tab w:val="center" w:leader="dot" w:pos="2268"/>
              </w:tabs>
              <w:rPr>
                <w:szCs w:val="16"/>
              </w:rPr>
            </w:pPr>
            <w:r w:rsidRPr="00D52400">
              <w:rPr>
                <w:szCs w:val="16"/>
              </w:rPr>
              <w:t>Link note to s. 909</w:t>
            </w:r>
            <w:r w:rsidR="00CF6AC6">
              <w:rPr>
                <w:szCs w:val="16"/>
              </w:rPr>
              <w:noBreakHyphen/>
            </w:r>
            <w:r w:rsidRPr="00D52400">
              <w:rPr>
                <w:szCs w:val="16"/>
              </w:rPr>
              <w:t>1</w:t>
            </w:r>
            <w:r w:rsidRPr="00D52400">
              <w:rPr>
                <w:szCs w:val="16"/>
              </w:rPr>
              <w:tab/>
            </w:r>
          </w:p>
        </w:tc>
        <w:tc>
          <w:tcPr>
            <w:tcW w:w="4678" w:type="dxa"/>
          </w:tcPr>
          <w:p w14:paraId="7A9C7A21" w14:textId="77777777" w:rsidR="00214984" w:rsidRPr="00D52400" w:rsidRDefault="00214984" w:rsidP="00214984">
            <w:pPr>
              <w:pStyle w:val="ENoteTableText"/>
              <w:rPr>
                <w:szCs w:val="16"/>
              </w:rPr>
            </w:pPr>
            <w:r w:rsidRPr="00D52400">
              <w:rPr>
                <w:szCs w:val="16"/>
              </w:rPr>
              <w:t>rep. No. 41, 2005</w:t>
            </w:r>
          </w:p>
        </w:tc>
      </w:tr>
      <w:tr w:rsidR="00214984" w:rsidRPr="00D52400" w14:paraId="0A40AD52" w14:textId="77777777" w:rsidTr="007C5645">
        <w:tc>
          <w:tcPr>
            <w:tcW w:w="2410" w:type="dxa"/>
          </w:tcPr>
          <w:p w14:paraId="6C6172E3" w14:textId="77777777" w:rsidR="00214984" w:rsidRPr="00D52400" w:rsidRDefault="00214984" w:rsidP="00214984">
            <w:pPr>
              <w:pStyle w:val="ENoteTableText"/>
              <w:keepNext/>
              <w:rPr>
                <w:szCs w:val="16"/>
              </w:rPr>
            </w:pPr>
            <w:r w:rsidRPr="00D52400">
              <w:rPr>
                <w:b/>
                <w:szCs w:val="16"/>
              </w:rPr>
              <w:t>Chapter 6</w:t>
            </w:r>
          </w:p>
        </w:tc>
        <w:tc>
          <w:tcPr>
            <w:tcW w:w="4678" w:type="dxa"/>
          </w:tcPr>
          <w:p w14:paraId="71815903" w14:textId="77777777" w:rsidR="00214984" w:rsidRPr="00D52400" w:rsidRDefault="00214984" w:rsidP="00214984">
            <w:pPr>
              <w:pStyle w:val="ENoteTableText"/>
              <w:rPr>
                <w:szCs w:val="16"/>
              </w:rPr>
            </w:pPr>
          </w:p>
        </w:tc>
      </w:tr>
      <w:tr w:rsidR="00214984" w:rsidRPr="00D52400" w14:paraId="0AB25E1D" w14:textId="77777777" w:rsidTr="007C5645">
        <w:tc>
          <w:tcPr>
            <w:tcW w:w="2410" w:type="dxa"/>
          </w:tcPr>
          <w:p w14:paraId="6E45E58C" w14:textId="6406B0ED" w:rsidR="00214984" w:rsidRPr="00D52400" w:rsidRDefault="00214984" w:rsidP="00214984">
            <w:pPr>
              <w:pStyle w:val="ENoteTableText"/>
              <w:rPr>
                <w:szCs w:val="16"/>
              </w:rPr>
            </w:pPr>
            <w:r w:rsidRPr="00D52400">
              <w:rPr>
                <w:b/>
                <w:szCs w:val="16"/>
              </w:rPr>
              <w:t>Part 6</w:t>
            </w:r>
            <w:r w:rsidR="00CF6AC6">
              <w:rPr>
                <w:b/>
                <w:szCs w:val="16"/>
              </w:rPr>
              <w:noBreakHyphen/>
            </w:r>
            <w:r w:rsidRPr="00D52400">
              <w:rPr>
                <w:b/>
                <w:szCs w:val="16"/>
              </w:rPr>
              <w:t>1</w:t>
            </w:r>
          </w:p>
        </w:tc>
        <w:tc>
          <w:tcPr>
            <w:tcW w:w="4678" w:type="dxa"/>
          </w:tcPr>
          <w:p w14:paraId="0A8425FF" w14:textId="77777777" w:rsidR="00214984" w:rsidRPr="00D52400" w:rsidRDefault="00214984" w:rsidP="00214984">
            <w:pPr>
              <w:pStyle w:val="ENoteTableText"/>
              <w:rPr>
                <w:szCs w:val="16"/>
              </w:rPr>
            </w:pPr>
          </w:p>
        </w:tc>
      </w:tr>
      <w:tr w:rsidR="00214984" w:rsidRPr="00D52400" w14:paraId="5BAB335A" w14:textId="77777777" w:rsidTr="007C5645">
        <w:tc>
          <w:tcPr>
            <w:tcW w:w="2410" w:type="dxa"/>
          </w:tcPr>
          <w:p w14:paraId="77D13408" w14:textId="7813448E" w:rsidR="00214984" w:rsidRPr="00D52400" w:rsidRDefault="00214984" w:rsidP="00214984">
            <w:pPr>
              <w:pStyle w:val="ENoteTableText"/>
              <w:tabs>
                <w:tab w:val="center" w:leader="dot" w:pos="2268"/>
              </w:tabs>
              <w:rPr>
                <w:szCs w:val="16"/>
              </w:rPr>
            </w:pPr>
            <w:r w:rsidRPr="00D52400">
              <w:rPr>
                <w:szCs w:val="16"/>
              </w:rPr>
              <w:t>Link note to Part 6</w:t>
            </w:r>
            <w:r w:rsidR="00CF6AC6">
              <w:rPr>
                <w:szCs w:val="16"/>
              </w:rPr>
              <w:noBreakHyphen/>
            </w:r>
            <w:r w:rsidRPr="00D52400">
              <w:rPr>
                <w:szCs w:val="16"/>
              </w:rPr>
              <w:t>1</w:t>
            </w:r>
            <w:r w:rsidRPr="00D52400">
              <w:rPr>
                <w:szCs w:val="16"/>
              </w:rPr>
              <w:tab/>
            </w:r>
          </w:p>
        </w:tc>
        <w:tc>
          <w:tcPr>
            <w:tcW w:w="4678" w:type="dxa"/>
          </w:tcPr>
          <w:p w14:paraId="2FC60B45" w14:textId="77777777" w:rsidR="00214984" w:rsidRPr="00D52400" w:rsidRDefault="00214984" w:rsidP="00214984">
            <w:pPr>
              <w:pStyle w:val="ENoteTableText"/>
              <w:rPr>
                <w:szCs w:val="16"/>
              </w:rPr>
            </w:pPr>
            <w:r w:rsidRPr="00D52400">
              <w:rPr>
                <w:szCs w:val="16"/>
              </w:rPr>
              <w:t>rep. No. 41, 2005</w:t>
            </w:r>
          </w:p>
        </w:tc>
      </w:tr>
      <w:tr w:rsidR="00214984" w:rsidRPr="00D52400" w14:paraId="51E0D475" w14:textId="77777777" w:rsidTr="007C5645">
        <w:tc>
          <w:tcPr>
            <w:tcW w:w="2410" w:type="dxa"/>
          </w:tcPr>
          <w:p w14:paraId="51DDE301" w14:textId="77777777" w:rsidR="00214984" w:rsidRPr="00D52400" w:rsidRDefault="00214984" w:rsidP="00214984">
            <w:pPr>
              <w:pStyle w:val="ENoteTableText"/>
              <w:keepNext/>
              <w:rPr>
                <w:szCs w:val="16"/>
              </w:rPr>
            </w:pPr>
            <w:r w:rsidRPr="00D52400">
              <w:rPr>
                <w:b/>
                <w:szCs w:val="16"/>
              </w:rPr>
              <w:t>Division 950</w:t>
            </w:r>
          </w:p>
        </w:tc>
        <w:tc>
          <w:tcPr>
            <w:tcW w:w="4678" w:type="dxa"/>
          </w:tcPr>
          <w:p w14:paraId="485A7900" w14:textId="77777777" w:rsidR="00214984" w:rsidRPr="00D52400" w:rsidRDefault="00214984" w:rsidP="00214984">
            <w:pPr>
              <w:pStyle w:val="ENoteTableText"/>
              <w:rPr>
                <w:szCs w:val="16"/>
              </w:rPr>
            </w:pPr>
          </w:p>
        </w:tc>
      </w:tr>
      <w:tr w:rsidR="00214984" w:rsidRPr="00D52400" w14:paraId="17B9BD02" w14:textId="77777777" w:rsidTr="007C5645">
        <w:tc>
          <w:tcPr>
            <w:tcW w:w="2410" w:type="dxa"/>
          </w:tcPr>
          <w:p w14:paraId="39437614" w14:textId="49E4C179" w:rsidR="00214984" w:rsidRPr="00D52400" w:rsidRDefault="00214984" w:rsidP="00214984">
            <w:pPr>
              <w:pStyle w:val="ENoteTableText"/>
              <w:tabs>
                <w:tab w:val="center" w:leader="dot" w:pos="2268"/>
              </w:tabs>
              <w:rPr>
                <w:szCs w:val="16"/>
              </w:rPr>
            </w:pPr>
            <w:r w:rsidRPr="00D52400">
              <w:rPr>
                <w:szCs w:val="16"/>
              </w:rPr>
              <w:t>s. 950</w:t>
            </w:r>
            <w:r w:rsidR="00CF6AC6">
              <w:rPr>
                <w:szCs w:val="16"/>
              </w:rPr>
              <w:noBreakHyphen/>
            </w:r>
            <w:r w:rsidRPr="00D52400">
              <w:rPr>
                <w:szCs w:val="16"/>
              </w:rPr>
              <w:t>150</w:t>
            </w:r>
            <w:r w:rsidRPr="00D52400">
              <w:rPr>
                <w:szCs w:val="16"/>
              </w:rPr>
              <w:tab/>
            </w:r>
          </w:p>
        </w:tc>
        <w:tc>
          <w:tcPr>
            <w:tcW w:w="4678" w:type="dxa"/>
          </w:tcPr>
          <w:p w14:paraId="6C15B47B" w14:textId="77777777" w:rsidR="00214984" w:rsidRPr="00D52400" w:rsidRDefault="00214984" w:rsidP="00214984">
            <w:pPr>
              <w:pStyle w:val="ENoteTableText"/>
              <w:rPr>
                <w:szCs w:val="16"/>
              </w:rPr>
            </w:pPr>
            <w:r w:rsidRPr="00D52400">
              <w:rPr>
                <w:szCs w:val="16"/>
              </w:rPr>
              <w:t>am. No. 16, 1998</w:t>
            </w:r>
          </w:p>
        </w:tc>
      </w:tr>
      <w:tr w:rsidR="00214984" w:rsidRPr="00D52400" w14:paraId="19E3A0B8" w14:textId="77777777" w:rsidTr="007C5645">
        <w:tc>
          <w:tcPr>
            <w:tcW w:w="2410" w:type="dxa"/>
          </w:tcPr>
          <w:p w14:paraId="4B94C5F9" w14:textId="7684A7BC" w:rsidR="00214984" w:rsidRPr="00D52400" w:rsidRDefault="00214984" w:rsidP="00214984">
            <w:pPr>
              <w:pStyle w:val="ENoteTableText"/>
              <w:tabs>
                <w:tab w:val="center" w:leader="dot" w:pos="2268"/>
              </w:tabs>
              <w:rPr>
                <w:szCs w:val="16"/>
              </w:rPr>
            </w:pPr>
            <w:r w:rsidRPr="00D52400">
              <w:rPr>
                <w:szCs w:val="16"/>
              </w:rPr>
              <w:t>Link note to s. 950</w:t>
            </w:r>
            <w:r w:rsidR="00CF6AC6">
              <w:rPr>
                <w:szCs w:val="16"/>
              </w:rPr>
              <w:noBreakHyphen/>
            </w:r>
            <w:r w:rsidRPr="00D52400">
              <w:rPr>
                <w:szCs w:val="16"/>
              </w:rPr>
              <w:t>150</w:t>
            </w:r>
            <w:r w:rsidRPr="00D52400">
              <w:rPr>
                <w:szCs w:val="16"/>
              </w:rPr>
              <w:tab/>
            </w:r>
          </w:p>
        </w:tc>
        <w:tc>
          <w:tcPr>
            <w:tcW w:w="4678" w:type="dxa"/>
          </w:tcPr>
          <w:p w14:paraId="257BCFE7" w14:textId="77777777" w:rsidR="00214984" w:rsidRPr="00D52400" w:rsidRDefault="00214984" w:rsidP="00214984">
            <w:pPr>
              <w:pStyle w:val="ENoteTableText"/>
              <w:rPr>
                <w:szCs w:val="16"/>
              </w:rPr>
            </w:pPr>
            <w:r w:rsidRPr="00D52400">
              <w:rPr>
                <w:szCs w:val="16"/>
              </w:rPr>
              <w:t>rep. No. 41, 2005</w:t>
            </w:r>
          </w:p>
        </w:tc>
      </w:tr>
      <w:tr w:rsidR="00214984" w:rsidRPr="00D52400" w14:paraId="50FB2638" w14:textId="77777777" w:rsidTr="007C5645">
        <w:tc>
          <w:tcPr>
            <w:tcW w:w="2410" w:type="dxa"/>
          </w:tcPr>
          <w:p w14:paraId="4C99777A" w14:textId="77777777" w:rsidR="00214984" w:rsidRPr="00D52400" w:rsidRDefault="00214984" w:rsidP="00214984">
            <w:pPr>
              <w:pStyle w:val="ENoteTableText"/>
              <w:keepNext/>
              <w:rPr>
                <w:szCs w:val="16"/>
              </w:rPr>
            </w:pPr>
            <w:r w:rsidRPr="00D52400">
              <w:rPr>
                <w:b/>
                <w:szCs w:val="16"/>
              </w:rPr>
              <w:t>Division 960</w:t>
            </w:r>
          </w:p>
        </w:tc>
        <w:tc>
          <w:tcPr>
            <w:tcW w:w="4678" w:type="dxa"/>
          </w:tcPr>
          <w:p w14:paraId="36896BD9" w14:textId="77777777" w:rsidR="00214984" w:rsidRPr="00D52400" w:rsidRDefault="00214984" w:rsidP="00214984">
            <w:pPr>
              <w:pStyle w:val="ENoteTableText"/>
              <w:rPr>
                <w:szCs w:val="16"/>
              </w:rPr>
            </w:pPr>
          </w:p>
        </w:tc>
      </w:tr>
      <w:tr w:rsidR="00214984" w:rsidRPr="00D52400" w14:paraId="0FB9C07F" w14:textId="77777777" w:rsidTr="007C5645">
        <w:tc>
          <w:tcPr>
            <w:tcW w:w="2410" w:type="dxa"/>
          </w:tcPr>
          <w:p w14:paraId="4DF609A2" w14:textId="2840A704" w:rsidR="00214984" w:rsidRPr="00D52400" w:rsidRDefault="00214984" w:rsidP="00214984">
            <w:pPr>
              <w:pStyle w:val="ENoteTableText"/>
              <w:keepNext/>
              <w:rPr>
                <w:b/>
                <w:szCs w:val="16"/>
              </w:rPr>
            </w:pPr>
            <w:r w:rsidRPr="00D52400">
              <w:rPr>
                <w:b/>
                <w:szCs w:val="16"/>
              </w:rPr>
              <w:t>Subdivision 960</w:t>
            </w:r>
            <w:r w:rsidR="00CF6AC6">
              <w:rPr>
                <w:b/>
                <w:szCs w:val="16"/>
              </w:rPr>
              <w:noBreakHyphen/>
            </w:r>
            <w:r w:rsidRPr="00D52400">
              <w:rPr>
                <w:b/>
                <w:szCs w:val="16"/>
              </w:rPr>
              <w:t>B</w:t>
            </w:r>
          </w:p>
        </w:tc>
        <w:tc>
          <w:tcPr>
            <w:tcW w:w="4678" w:type="dxa"/>
          </w:tcPr>
          <w:p w14:paraId="72DC7D24" w14:textId="77777777" w:rsidR="00214984" w:rsidRPr="00D52400" w:rsidRDefault="00214984" w:rsidP="00214984">
            <w:pPr>
              <w:pStyle w:val="ENoteTableText"/>
              <w:rPr>
                <w:szCs w:val="16"/>
              </w:rPr>
            </w:pPr>
          </w:p>
        </w:tc>
      </w:tr>
      <w:tr w:rsidR="00214984" w:rsidRPr="00D52400" w14:paraId="42BB4797" w14:textId="77777777" w:rsidTr="007C5645">
        <w:tc>
          <w:tcPr>
            <w:tcW w:w="2410" w:type="dxa"/>
          </w:tcPr>
          <w:p w14:paraId="641A89B2" w14:textId="59AE3C5C"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B</w:t>
            </w:r>
            <w:r w:rsidRPr="00D52400">
              <w:rPr>
                <w:szCs w:val="16"/>
              </w:rPr>
              <w:tab/>
            </w:r>
          </w:p>
        </w:tc>
        <w:tc>
          <w:tcPr>
            <w:tcW w:w="4678" w:type="dxa"/>
          </w:tcPr>
          <w:p w14:paraId="69216F64" w14:textId="77777777" w:rsidR="00214984" w:rsidRPr="00D52400" w:rsidRDefault="00214984" w:rsidP="00214984">
            <w:pPr>
              <w:pStyle w:val="ENoteTableText"/>
              <w:rPr>
                <w:szCs w:val="16"/>
              </w:rPr>
            </w:pPr>
            <w:r w:rsidRPr="00D52400">
              <w:rPr>
                <w:szCs w:val="16"/>
              </w:rPr>
              <w:t>ad No 88, 2013</w:t>
            </w:r>
          </w:p>
        </w:tc>
      </w:tr>
      <w:tr w:rsidR="00214984" w:rsidRPr="00D52400" w14:paraId="0976D3C4" w14:textId="77777777" w:rsidTr="007C5645">
        <w:tc>
          <w:tcPr>
            <w:tcW w:w="2410" w:type="dxa"/>
          </w:tcPr>
          <w:p w14:paraId="25B633CA" w14:textId="3C61DD39"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20</w:t>
            </w:r>
            <w:r w:rsidRPr="00D52400">
              <w:rPr>
                <w:szCs w:val="16"/>
              </w:rPr>
              <w:tab/>
            </w:r>
          </w:p>
        </w:tc>
        <w:tc>
          <w:tcPr>
            <w:tcW w:w="4678" w:type="dxa"/>
          </w:tcPr>
          <w:p w14:paraId="59ED8E3E" w14:textId="77777777" w:rsidR="00214984" w:rsidRPr="00D52400" w:rsidRDefault="00214984" w:rsidP="00214984">
            <w:pPr>
              <w:pStyle w:val="ENoteTableText"/>
              <w:rPr>
                <w:szCs w:val="16"/>
              </w:rPr>
            </w:pPr>
            <w:r w:rsidRPr="00D52400">
              <w:rPr>
                <w:szCs w:val="16"/>
              </w:rPr>
              <w:t>ad No 88, 2013</w:t>
            </w:r>
          </w:p>
        </w:tc>
      </w:tr>
      <w:tr w:rsidR="00214984" w:rsidRPr="00D52400" w14:paraId="1BCCBC28" w14:textId="77777777" w:rsidTr="007C5645">
        <w:tc>
          <w:tcPr>
            <w:tcW w:w="2410" w:type="dxa"/>
          </w:tcPr>
          <w:p w14:paraId="2EA6C79E" w14:textId="77777777" w:rsidR="00214984" w:rsidRPr="00D52400" w:rsidRDefault="00214984" w:rsidP="00214984">
            <w:pPr>
              <w:pStyle w:val="ENoteTableText"/>
              <w:tabs>
                <w:tab w:val="center" w:leader="dot" w:pos="2268"/>
              </w:tabs>
              <w:rPr>
                <w:szCs w:val="16"/>
              </w:rPr>
            </w:pPr>
          </w:p>
        </w:tc>
        <w:tc>
          <w:tcPr>
            <w:tcW w:w="4678" w:type="dxa"/>
          </w:tcPr>
          <w:p w14:paraId="4F44C1D4" w14:textId="77777777" w:rsidR="00214984" w:rsidRPr="00D52400" w:rsidRDefault="00214984" w:rsidP="00214984">
            <w:pPr>
              <w:pStyle w:val="ENoteTableText"/>
              <w:rPr>
                <w:szCs w:val="16"/>
              </w:rPr>
            </w:pPr>
            <w:r w:rsidRPr="00D52400">
              <w:rPr>
                <w:szCs w:val="16"/>
              </w:rPr>
              <w:t>am No 96, 2014; No 92, 2020</w:t>
            </w:r>
          </w:p>
        </w:tc>
      </w:tr>
      <w:tr w:rsidR="00214984" w:rsidRPr="00D52400" w14:paraId="7AA23FAF" w14:textId="77777777" w:rsidTr="007C5645">
        <w:tc>
          <w:tcPr>
            <w:tcW w:w="2410" w:type="dxa"/>
          </w:tcPr>
          <w:p w14:paraId="185B11B7" w14:textId="289F5DFA" w:rsidR="00214984" w:rsidRPr="00D52400" w:rsidRDefault="00214984" w:rsidP="00214984">
            <w:pPr>
              <w:pStyle w:val="ENoteTableText"/>
              <w:rPr>
                <w:szCs w:val="16"/>
              </w:rPr>
            </w:pPr>
            <w:r w:rsidRPr="00D52400">
              <w:rPr>
                <w:b/>
                <w:szCs w:val="16"/>
              </w:rPr>
              <w:t>Subdivision 960</w:t>
            </w:r>
            <w:r w:rsidR="00CF6AC6">
              <w:rPr>
                <w:b/>
                <w:szCs w:val="16"/>
              </w:rPr>
              <w:noBreakHyphen/>
            </w:r>
            <w:r w:rsidRPr="00D52400">
              <w:rPr>
                <w:b/>
                <w:szCs w:val="16"/>
              </w:rPr>
              <w:t>C</w:t>
            </w:r>
          </w:p>
        </w:tc>
        <w:tc>
          <w:tcPr>
            <w:tcW w:w="4678" w:type="dxa"/>
          </w:tcPr>
          <w:p w14:paraId="78C36262" w14:textId="77777777" w:rsidR="00214984" w:rsidRPr="00D52400" w:rsidRDefault="00214984" w:rsidP="00214984">
            <w:pPr>
              <w:pStyle w:val="ENoteTableText"/>
              <w:rPr>
                <w:szCs w:val="16"/>
              </w:rPr>
            </w:pPr>
          </w:p>
        </w:tc>
      </w:tr>
      <w:tr w:rsidR="00214984" w:rsidRPr="00D52400" w14:paraId="4490311F" w14:textId="77777777" w:rsidTr="007C5645">
        <w:tc>
          <w:tcPr>
            <w:tcW w:w="2410" w:type="dxa"/>
          </w:tcPr>
          <w:p w14:paraId="3D7226F8" w14:textId="6002C903"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C</w:t>
            </w:r>
            <w:r w:rsidRPr="00D52400">
              <w:rPr>
                <w:szCs w:val="16"/>
              </w:rPr>
              <w:tab/>
            </w:r>
          </w:p>
        </w:tc>
        <w:tc>
          <w:tcPr>
            <w:tcW w:w="4678" w:type="dxa"/>
          </w:tcPr>
          <w:p w14:paraId="5F4DBE73" w14:textId="77777777" w:rsidR="00214984" w:rsidRPr="00D52400" w:rsidRDefault="00214984" w:rsidP="00214984">
            <w:pPr>
              <w:pStyle w:val="ENoteTableText"/>
              <w:rPr>
                <w:szCs w:val="16"/>
              </w:rPr>
            </w:pPr>
            <w:r w:rsidRPr="00D52400">
              <w:rPr>
                <w:szCs w:val="16"/>
              </w:rPr>
              <w:t>ad. No. 133, 2003</w:t>
            </w:r>
          </w:p>
        </w:tc>
      </w:tr>
      <w:tr w:rsidR="00214984" w:rsidRPr="00D52400" w14:paraId="20591FE2" w14:textId="77777777" w:rsidTr="007C5645">
        <w:tc>
          <w:tcPr>
            <w:tcW w:w="2410" w:type="dxa"/>
          </w:tcPr>
          <w:p w14:paraId="6AB948F4" w14:textId="4FC80A4C"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49</w:t>
            </w:r>
            <w:r w:rsidRPr="00D52400">
              <w:rPr>
                <w:szCs w:val="16"/>
              </w:rPr>
              <w:tab/>
            </w:r>
          </w:p>
        </w:tc>
        <w:tc>
          <w:tcPr>
            <w:tcW w:w="4678" w:type="dxa"/>
          </w:tcPr>
          <w:p w14:paraId="6130988C" w14:textId="77777777" w:rsidR="00214984" w:rsidRPr="00D52400" w:rsidRDefault="00214984" w:rsidP="00214984">
            <w:pPr>
              <w:pStyle w:val="ENoteTableText"/>
              <w:rPr>
                <w:szCs w:val="16"/>
              </w:rPr>
            </w:pPr>
            <w:r w:rsidRPr="00D52400">
              <w:rPr>
                <w:szCs w:val="16"/>
              </w:rPr>
              <w:t>ad. No. 133, 2003</w:t>
            </w:r>
          </w:p>
        </w:tc>
      </w:tr>
      <w:tr w:rsidR="00214984" w:rsidRPr="00D52400" w14:paraId="31AF8701" w14:textId="77777777" w:rsidTr="007C5645">
        <w:tc>
          <w:tcPr>
            <w:tcW w:w="2410" w:type="dxa"/>
          </w:tcPr>
          <w:p w14:paraId="1628DF98" w14:textId="5529F36C"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50</w:t>
            </w:r>
            <w:r w:rsidRPr="00D52400">
              <w:rPr>
                <w:szCs w:val="16"/>
              </w:rPr>
              <w:tab/>
            </w:r>
          </w:p>
        </w:tc>
        <w:tc>
          <w:tcPr>
            <w:tcW w:w="4678" w:type="dxa"/>
          </w:tcPr>
          <w:p w14:paraId="3916906D" w14:textId="77777777" w:rsidR="00214984" w:rsidRPr="00D52400" w:rsidRDefault="00214984" w:rsidP="00214984">
            <w:pPr>
              <w:pStyle w:val="ENoteTableText"/>
              <w:rPr>
                <w:szCs w:val="16"/>
              </w:rPr>
            </w:pPr>
            <w:r w:rsidRPr="00D52400">
              <w:rPr>
                <w:szCs w:val="16"/>
              </w:rPr>
              <w:t>ad No 133, 2003</w:t>
            </w:r>
          </w:p>
        </w:tc>
      </w:tr>
      <w:tr w:rsidR="00214984" w:rsidRPr="00D52400" w14:paraId="0095DD45" w14:textId="77777777" w:rsidTr="007C5645">
        <w:tc>
          <w:tcPr>
            <w:tcW w:w="2410" w:type="dxa"/>
          </w:tcPr>
          <w:p w14:paraId="35DB104C" w14:textId="77777777" w:rsidR="00214984" w:rsidRPr="00D52400" w:rsidRDefault="00214984" w:rsidP="00214984">
            <w:pPr>
              <w:pStyle w:val="ENoteTableText"/>
              <w:rPr>
                <w:szCs w:val="16"/>
              </w:rPr>
            </w:pPr>
          </w:p>
        </w:tc>
        <w:tc>
          <w:tcPr>
            <w:tcW w:w="4678" w:type="dxa"/>
          </w:tcPr>
          <w:p w14:paraId="300D12C5" w14:textId="77777777" w:rsidR="00214984" w:rsidRPr="00D52400" w:rsidRDefault="00214984" w:rsidP="00214984">
            <w:pPr>
              <w:pStyle w:val="ENoteTableText"/>
              <w:rPr>
                <w:szCs w:val="16"/>
              </w:rPr>
            </w:pPr>
            <w:r w:rsidRPr="00D52400">
              <w:rPr>
                <w:szCs w:val="16"/>
              </w:rPr>
              <w:t>am No 67, 2003; No 58, 2006; No 164, 2007; No 114, 2010; No 46, 2011; No 147, 2011; No 170, 2015; No 49, 2020</w:t>
            </w:r>
          </w:p>
        </w:tc>
      </w:tr>
      <w:tr w:rsidR="00214984" w:rsidRPr="00D52400" w14:paraId="21E15549" w14:textId="77777777" w:rsidTr="007C5645">
        <w:tc>
          <w:tcPr>
            <w:tcW w:w="2410" w:type="dxa"/>
          </w:tcPr>
          <w:p w14:paraId="10566168" w14:textId="69EC3C2E"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55</w:t>
            </w:r>
            <w:r w:rsidRPr="00D52400">
              <w:rPr>
                <w:szCs w:val="16"/>
              </w:rPr>
              <w:tab/>
            </w:r>
          </w:p>
        </w:tc>
        <w:tc>
          <w:tcPr>
            <w:tcW w:w="4678" w:type="dxa"/>
          </w:tcPr>
          <w:p w14:paraId="5CE3953E" w14:textId="77777777" w:rsidR="00214984" w:rsidRPr="00D52400" w:rsidRDefault="00214984" w:rsidP="00214984">
            <w:pPr>
              <w:pStyle w:val="ENoteTableText"/>
              <w:rPr>
                <w:szCs w:val="16"/>
              </w:rPr>
            </w:pPr>
            <w:r w:rsidRPr="00D52400">
              <w:rPr>
                <w:szCs w:val="16"/>
              </w:rPr>
              <w:t>ad. No. 133, 2003</w:t>
            </w:r>
          </w:p>
        </w:tc>
      </w:tr>
      <w:tr w:rsidR="00214984" w:rsidRPr="00D52400" w14:paraId="4B209C8F" w14:textId="77777777" w:rsidTr="007C5645">
        <w:tc>
          <w:tcPr>
            <w:tcW w:w="2410" w:type="dxa"/>
          </w:tcPr>
          <w:p w14:paraId="5C91A6F0" w14:textId="77777777" w:rsidR="00214984" w:rsidRPr="00D52400" w:rsidRDefault="00214984" w:rsidP="00214984">
            <w:pPr>
              <w:pStyle w:val="ENoteTableText"/>
              <w:rPr>
                <w:szCs w:val="16"/>
              </w:rPr>
            </w:pPr>
          </w:p>
        </w:tc>
        <w:tc>
          <w:tcPr>
            <w:tcW w:w="4678" w:type="dxa"/>
          </w:tcPr>
          <w:p w14:paraId="5ABE21B9" w14:textId="77777777" w:rsidR="00214984" w:rsidRPr="00D52400" w:rsidRDefault="00214984" w:rsidP="00214984">
            <w:pPr>
              <w:pStyle w:val="ENoteTableText"/>
              <w:rPr>
                <w:szCs w:val="16"/>
              </w:rPr>
            </w:pPr>
            <w:r w:rsidRPr="00D52400">
              <w:rPr>
                <w:szCs w:val="16"/>
              </w:rPr>
              <w:t>am. No. 15, 2009</w:t>
            </w:r>
          </w:p>
        </w:tc>
      </w:tr>
      <w:tr w:rsidR="00214984" w:rsidRPr="00D52400" w14:paraId="2F05BDB3" w14:textId="77777777" w:rsidTr="007C5645">
        <w:tc>
          <w:tcPr>
            <w:tcW w:w="2410" w:type="dxa"/>
          </w:tcPr>
          <w:p w14:paraId="3D22F86F" w14:textId="3A90439F" w:rsidR="00214984" w:rsidRPr="00D52400" w:rsidRDefault="00214984" w:rsidP="00214984">
            <w:pPr>
              <w:pStyle w:val="ENoteTableText"/>
              <w:rPr>
                <w:szCs w:val="16"/>
              </w:rPr>
            </w:pPr>
            <w:r w:rsidRPr="00D52400">
              <w:rPr>
                <w:b/>
                <w:szCs w:val="16"/>
              </w:rPr>
              <w:t>Subdivision 960</w:t>
            </w:r>
            <w:r w:rsidR="00CF6AC6">
              <w:rPr>
                <w:b/>
                <w:szCs w:val="16"/>
              </w:rPr>
              <w:noBreakHyphen/>
            </w:r>
            <w:r w:rsidRPr="00D52400">
              <w:rPr>
                <w:b/>
                <w:szCs w:val="16"/>
              </w:rPr>
              <w:t>D</w:t>
            </w:r>
          </w:p>
        </w:tc>
        <w:tc>
          <w:tcPr>
            <w:tcW w:w="4678" w:type="dxa"/>
          </w:tcPr>
          <w:p w14:paraId="01A1960A" w14:textId="77777777" w:rsidR="00214984" w:rsidRPr="00D52400" w:rsidRDefault="00214984" w:rsidP="00214984">
            <w:pPr>
              <w:pStyle w:val="ENoteTableText"/>
              <w:rPr>
                <w:szCs w:val="16"/>
              </w:rPr>
            </w:pPr>
          </w:p>
        </w:tc>
      </w:tr>
      <w:tr w:rsidR="00214984" w:rsidRPr="00D52400" w14:paraId="29896F5D" w14:textId="77777777" w:rsidTr="007C5645">
        <w:tc>
          <w:tcPr>
            <w:tcW w:w="2410" w:type="dxa"/>
          </w:tcPr>
          <w:p w14:paraId="0A4B3B1F" w14:textId="6339759B"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D</w:t>
            </w:r>
            <w:r w:rsidRPr="00D52400">
              <w:rPr>
                <w:szCs w:val="16"/>
              </w:rPr>
              <w:tab/>
            </w:r>
          </w:p>
        </w:tc>
        <w:tc>
          <w:tcPr>
            <w:tcW w:w="4678" w:type="dxa"/>
          </w:tcPr>
          <w:p w14:paraId="0327D0FF" w14:textId="77777777" w:rsidR="00214984" w:rsidRPr="00D52400" w:rsidRDefault="00214984" w:rsidP="00214984">
            <w:pPr>
              <w:pStyle w:val="ENoteTableText"/>
              <w:rPr>
                <w:szCs w:val="16"/>
              </w:rPr>
            </w:pPr>
            <w:r w:rsidRPr="00D52400">
              <w:rPr>
                <w:szCs w:val="16"/>
              </w:rPr>
              <w:t>ad. No. 133, 2003</w:t>
            </w:r>
          </w:p>
        </w:tc>
      </w:tr>
      <w:tr w:rsidR="00214984" w:rsidRPr="00D52400" w14:paraId="7955C95D" w14:textId="77777777" w:rsidTr="007C5645">
        <w:tc>
          <w:tcPr>
            <w:tcW w:w="2410" w:type="dxa"/>
          </w:tcPr>
          <w:p w14:paraId="1881FEC5" w14:textId="746C58E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56</w:t>
            </w:r>
            <w:r w:rsidRPr="00D52400">
              <w:rPr>
                <w:szCs w:val="16"/>
              </w:rPr>
              <w:tab/>
            </w:r>
          </w:p>
        </w:tc>
        <w:tc>
          <w:tcPr>
            <w:tcW w:w="4678" w:type="dxa"/>
          </w:tcPr>
          <w:p w14:paraId="4E179256" w14:textId="77777777" w:rsidR="00214984" w:rsidRPr="00D52400" w:rsidRDefault="00214984" w:rsidP="00214984">
            <w:pPr>
              <w:pStyle w:val="ENoteTableText"/>
              <w:rPr>
                <w:szCs w:val="16"/>
              </w:rPr>
            </w:pPr>
            <w:r w:rsidRPr="00D52400">
              <w:rPr>
                <w:szCs w:val="16"/>
              </w:rPr>
              <w:t>ad. No. 133, 2003</w:t>
            </w:r>
          </w:p>
        </w:tc>
      </w:tr>
      <w:tr w:rsidR="00214984" w:rsidRPr="00D52400" w14:paraId="382BA011" w14:textId="77777777" w:rsidTr="007C5645">
        <w:tc>
          <w:tcPr>
            <w:tcW w:w="2410" w:type="dxa"/>
          </w:tcPr>
          <w:p w14:paraId="6B1AEE51"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3358B3F" w14:textId="77777777" w:rsidR="00214984" w:rsidRPr="00D52400" w:rsidRDefault="00214984" w:rsidP="00214984">
            <w:pPr>
              <w:pStyle w:val="ENoteTableText"/>
              <w:rPr>
                <w:szCs w:val="16"/>
              </w:rPr>
            </w:pPr>
            <w:r w:rsidRPr="00D52400">
              <w:rPr>
                <w:szCs w:val="16"/>
              </w:rPr>
              <w:t>rep. No. 41, 2005</w:t>
            </w:r>
          </w:p>
        </w:tc>
      </w:tr>
      <w:tr w:rsidR="00214984" w:rsidRPr="00D52400" w14:paraId="7AA3C3CA" w14:textId="77777777" w:rsidTr="007C5645">
        <w:tc>
          <w:tcPr>
            <w:tcW w:w="2410" w:type="dxa"/>
          </w:tcPr>
          <w:p w14:paraId="7CA87E25" w14:textId="086269D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59</w:t>
            </w:r>
            <w:r w:rsidRPr="00D52400">
              <w:rPr>
                <w:szCs w:val="16"/>
              </w:rPr>
              <w:tab/>
            </w:r>
          </w:p>
        </w:tc>
        <w:tc>
          <w:tcPr>
            <w:tcW w:w="4678" w:type="dxa"/>
          </w:tcPr>
          <w:p w14:paraId="66FC5DB5" w14:textId="77777777" w:rsidR="00214984" w:rsidRPr="00D52400" w:rsidRDefault="00214984" w:rsidP="00214984">
            <w:pPr>
              <w:pStyle w:val="ENoteTableText"/>
              <w:rPr>
                <w:szCs w:val="16"/>
              </w:rPr>
            </w:pPr>
            <w:r w:rsidRPr="00D52400">
              <w:rPr>
                <w:szCs w:val="16"/>
              </w:rPr>
              <w:t>ad. No. 133, 2003</w:t>
            </w:r>
          </w:p>
        </w:tc>
      </w:tr>
      <w:tr w:rsidR="00214984" w:rsidRPr="00D52400" w14:paraId="63798BA1" w14:textId="77777777" w:rsidTr="007C5645">
        <w:tc>
          <w:tcPr>
            <w:tcW w:w="2410" w:type="dxa"/>
          </w:tcPr>
          <w:p w14:paraId="779B10D1" w14:textId="283CB84F" w:rsidR="00214984" w:rsidRPr="00D52400" w:rsidRDefault="00214984" w:rsidP="00214984">
            <w:pPr>
              <w:pStyle w:val="ENoteTableText"/>
              <w:tabs>
                <w:tab w:val="center" w:leader="dot" w:pos="2268"/>
              </w:tabs>
              <w:rPr>
                <w:szCs w:val="16"/>
              </w:rPr>
            </w:pPr>
            <w:r w:rsidRPr="00D52400">
              <w:rPr>
                <w:szCs w:val="16"/>
              </w:rPr>
              <w:lastRenderedPageBreak/>
              <w:t>s. 960</w:t>
            </w:r>
            <w:r w:rsidR="00CF6AC6">
              <w:rPr>
                <w:szCs w:val="16"/>
              </w:rPr>
              <w:noBreakHyphen/>
            </w:r>
            <w:r w:rsidRPr="00D52400">
              <w:rPr>
                <w:szCs w:val="16"/>
              </w:rPr>
              <w:t>60</w:t>
            </w:r>
            <w:r w:rsidRPr="00D52400">
              <w:rPr>
                <w:szCs w:val="16"/>
              </w:rPr>
              <w:tab/>
            </w:r>
          </w:p>
        </w:tc>
        <w:tc>
          <w:tcPr>
            <w:tcW w:w="4678" w:type="dxa"/>
          </w:tcPr>
          <w:p w14:paraId="12E12C9F" w14:textId="77777777" w:rsidR="00214984" w:rsidRPr="00D52400" w:rsidRDefault="00214984" w:rsidP="00214984">
            <w:pPr>
              <w:pStyle w:val="ENoteTableText"/>
              <w:rPr>
                <w:szCs w:val="16"/>
              </w:rPr>
            </w:pPr>
            <w:r w:rsidRPr="00D52400">
              <w:rPr>
                <w:szCs w:val="16"/>
              </w:rPr>
              <w:t>ad. No. 133, 2003</w:t>
            </w:r>
          </w:p>
        </w:tc>
      </w:tr>
      <w:tr w:rsidR="00214984" w:rsidRPr="00D52400" w14:paraId="2EBE8A81" w14:textId="77777777" w:rsidTr="007C5645">
        <w:tc>
          <w:tcPr>
            <w:tcW w:w="2410" w:type="dxa"/>
          </w:tcPr>
          <w:p w14:paraId="48EE7E59" w14:textId="77777777" w:rsidR="00214984" w:rsidRPr="00D52400" w:rsidRDefault="00214984" w:rsidP="00214984">
            <w:pPr>
              <w:pStyle w:val="ENoteTableText"/>
              <w:rPr>
                <w:szCs w:val="16"/>
              </w:rPr>
            </w:pPr>
          </w:p>
        </w:tc>
        <w:tc>
          <w:tcPr>
            <w:tcW w:w="4678" w:type="dxa"/>
          </w:tcPr>
          <w:p w14:paraId="0071F487" w14:textId="77777777" w:rsidR="00214984" w:rsidRPr="00D52400" w:rsidRDefault="00214984" w:rsidP="00214984">
            <w:pPr>
              <w:pStyle w:val="ENoteTableText"/>
              <w:rPr>
                <w:szCs w:val="16"/>
              </w:rPr>
            </w:pPr>
            <w:r w:rsidRPr="00D52400">
              <w:rPr>
                <w:szCs w:val="16"/>
              </w:rPr>
              <w:t>am. No. 96, 2004; No. 41, 2005; No. 15, 2009</w:t>
            </w:r>
          </w:p>
        </w:tc>
      </w:tr>
      <w:tr w:rsidR="00214984" w:rsidRPr="00D52400" w14:paraId="42D0B69D" w14:textId="77777777" w:rsidTr="007C5645">
        <w:tc>
          <w:tcPr>
            <w:tcW w:w="2410" w:type="dxa"/>
          </w:tcPr>
          <w:p w14:paraId="5ED437D3" w14:textId="4E28C58D"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61</w:t>
            </w:r>
            <w:r w:rsidRPr="00D52400">
              <w:rPr>
                <w:szCs w:val="16"/>
              </w:rPr>
              <w:tab/>
            </w:r>
          </w:p>
        </w:tc>
        <w:tc>
          <w:tcPr>
            <w:tcW w:w="4678" w:type="dxa"/>
          </w:tcPr>
          <w:p w14:paraId="0E6E9181" w14:textId="77777777" w:rsidR="00214984" w:rsidRPr="00D52400" w:rsidRDefault="00214984" w:rsidP="00214984">
            <w:pPr>
              <w:pStyle w:val="ENoteTableText"/>
              <w:rPr>
                <w:szCs w:val="16"/>
              </w:rPr>
            </w:pPr>
            <w:r w:rsidRPr="00D52400">
              <w:rPr>
                <w:szCs w:val="16"/>
              </w:rPr>
              <w:t>ad. No. 168, 2006</w:t>
            </w:r>
          </w:p>
        </w:tc>
      </w:tr>
      <w:tr w:rsidR="00214984" w:rsidRPr="00D52400" w14:paraId="74B311BE" w14:textId="77777777" w:rsidTr="007C5645">
        <w:tc>
          <w:tcPr>
            <w:tcW w:w="2410" w:type="dxa"/>
          </w:tcPr>
          <w:p w14:paraId="5BFA7A14" w14:textId="725CA7A8"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65</w:t>
            </w:r>
            <w:r w:rsidRPr="00D52400">
              <w:rPr>
                <w:szCs w:val="16"/>
              </w:rPr>
              <w:tab/>
            </w:r>
          </w:p>
        </w:tc>
        <w:tc>
          <w:tcPr>
            <w:tcW w:w="4678" w:type="dxa"/>
          </w:tcPr>
          <w:p w14:paraId="332A3153" w14:textId="77777777" w:rsidR="00214984" w:rsidRPr="00D52400" w:rsidRDefault="00214984" w:rsidP="00214984">
            <w:pPr>
              <w:pStyle w:val="ENoteTableText"/>
              <w:rPr>
                <w:szCs w:val="16"/>
              </w:rPr>
            </w:pPr>
            <w:r w:rsidRPr="00D52400">
              <w:rPr>
                <w:szCs w:val="16"/>
              </w:rPr>
              <w:t>ad. No. 133, 2003</w:t>
            </w:r>
          </w:p>
        </w:tc>
      </w:tr>
      <w:tr w:rsidR="00214984" w:rsidRPr="00D52400" w14:paraId="7C1F305D" w14:textId="77777777" w:rsidTr="007C5645">
        <w:tc>
          <w:tcPr>
            <w:tcW w:w="2410" w:type="dxa"/>
          </w:tcPr>
          <w:p w14:paraId="14BCA900" w14:textId="77777777" w:rsidR="00214984" w:rsidRPr="00D52400" w:rsidRDefault="00214984" w:rsidP="00214984">
            <w:pPr>
              <w:pStyle w:val="ENoteTableText"/>
              <w:rPr>
                <w:szCs w:val="16"/>
              </w:rPr>
            </w:pPr>
          </w:p>
        </w:tc>
        <w:tc>
          <w:tcPr>
            <w:tcW w:w="4678" w:type="dxa"/>
          </w:tcPr>
          <w:p w14:paraId="24AC2BF6" w14:textId="77777777" w:rsidR="00214984" w:rsidRPr="00D52400" w:rsidRDefault="00214984" w:rsidP="00214984">
            <w:pPr>
              <w:pStyle w:val="ENoteTableText"/>
              <w:rPr>
                <w:szCs w:val="16"/>
              </w:rPr>
            </w:pPr>
            <w:r w:rsidRPr="00D52400">
              <w:rPr>
                <w:szCs w:val="16"/>
              </w:rPr>
              <w:t>am. No. 96, 2004</w:t>
            </w:r>
          </w:p>
        </w:tc>
      </w:tr>
      <w:tr w:rsidR="00214984" w:rsidRPr="00D52400" w14:paraId="464AFC1C" w14:textId="77777777" w:rsidTr="007C5645">
        <w:tc>
          <w:tcPr>
            <w:tcW w:w="2410" w:type="dxa"/>
          </w:tcPr>
          <w:p w14:paraId="538F623C" w14:textId="6C36985B"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70</w:t>
            </w:r>
            <w:r w:rsidRPr="00D52400">
              <w:rPr>
                <w:szCs w:val="16"/>
              </w:rPr>
              <w:tab/>
            </w:r>
          </w:p>
        </w:tc>
        <w:tc>
          <w:tcPr>
            <w:tcW w:w="4678" w:type="dxa"/>
          </w:tcPr>
          <w:p w14:paraId="3EB87AC7" w14:textId="77777777" w:rsidR="00214984" w:rsidRPr="00D52400" w:rsidRDefault="00214984" w:rsidP="00214984">
            <w:pPr>
              <w:pStyle w:val="ENoteTableText"/>
              <w:rPr>
                <w:szCs w:val="16"/>
              </w:rPr>
            </w:pPr>
            <w:r w:rsidRPr="00D52400">
              <w:rPr>
                <w:szCs w:val="16"/>
              </w:rPr>
              <w:t>ad. No. 133, 2003</w:t>
            </w:r>
          </w:p>
        </w:tc>
      </w:tr>
      <w:tr w:rsidR="00214984" w:rsidRPr="00D52400" w14:paraId="01284CCB" w14:textId="77777777" w:rsidTr="007C5645">
        <w:tc>
          <w:tcPr>
            <w:tcW w:w="2410" w:type="dxa"/>
          </w:tcPr>
          <w:p w14:paraId="45B69384" w14:textId="77777777" w:rsidR="00214984" w:rsidRPr="00D52400" w:rsidRDefault="00214984" w:rsidP="00214984">
            <w:pPr>
              <w:pStyle w:val="ENoteTableText"/>
              <w:rPr>
                <w:szCs w:val="16"/>
              </w:rPr>
            </w:pPr>
          </w:p>
        </w:tc>
        <w:tc>
          <w:tcPr>
            <w:tcW w:w="4678" w:type="dxa"/>
          </w:tcPr>
          <w:p w14:paraId="08460486" w14:textId="77777777" w:rsidR="00214984" w:rsidRPr="00D52400" w:rsidRDefault="00214984" w:rsidP="00214984">
            <w:pPr>
              <w:pStyle w:val="ENoteTableText"/>
              <w:rPr>
                <w:szCs w:val="16"/>
              </w:rPr>
            </w:pPr>
            <w:r w:rsidRPr="00D52400">
              <w:rPr>
                <w:szCs w:val="16"/>
              </w:rPr>
              <w:t>am. No. 96, 2004; No. 168, 2006</w:t>
            </w:r>
          </w:p>
        </w:tc>
      </w:tr>
      <w:tr w:rsidR="00214984" w:rsidRPr="00D52400" w14:paraId="1C1B40E6" w14:textId="77777777" w:rsidTr="007C5645">
        <w:tc>
          <w:tcPr>
            <w:tcW w:w="2410" w:type="dxa"/>
          </w:tcPr>
          <w:p w14:paraId="0216BF7F" w14:textId="1012044E"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75</w:t>
            </w:r>
            <w:r w:rsidRPr="00D52400">
              <w:rPr>
                <w:szCs w:val="16"/>
              </w:rPr>
              <w:tab/>
            </w:r>
          </w:p>
        </w:tc>
        <w:tc>
          <w:tcPr>
            <w:tcW w:w="4678" w:type="dxa"/>
          </w:tcPr>
          <w:p w14:paraId="3DBD2402" w14:textId="77777777" w:rsidR="00214984" w:rsidRPr="00D52400" w:rsidRDefault="00214984" w:rsidP="00214984">
            <w:pPr>
              <w:pStyle w:val="ENoteTableText"/>
              <w:rPr>
                <w:szCs w:val="16"/>
              </w:rPr>
            </w:pPr>
            <w:r w:rsidRPr="00D52400">
              <w:rPr>
                <w:szCs w:val="16"/>
              </w:rPr>
              <w:t>ad. No. 133, 2003</w:t>
            </w:r>
          </w:p>
        </w:tc>
      </w:tr>
      <w:tr w:rsidR="00214984" w:rsidRPr="00D52400" w14:paraId="095C5A15" w14:textId="77777777" w:rsidTr="007C5645">
        <w:tc>
          <w:tcPr>
            <w:tcW w:w="2410" w:type="dxa"/>
          </w:tcPr>
          <w:p w14:paraId="5C956C74" w14:textId="7C23121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80</w:t>
            </w:r>
            <w:r w:rsidRPr="00D52400">
              <w:rPr>
                <w:szCs w:val="16"/>
              </w:rPr>
              <w:tab/>
            </w:r>
          </w:p>
        </w:tc>
        <w:tc>
          <w:tcPr>
            <w:tcW w:w="4678" w:type="dxa"/>
          </w:tcPr>
          <w:p w14:paraId="6B6E811E" w14:textId="77777777" w:rsidR="00214984" w:rsidRPr="00D52400" w:rsidRDefault="00214984" w:rsidP="00214984">
            <w:pPr>
              <w:pStyle w:val="ENoteTableText"/>
              <w:rPr>
                <w:szCs w:val="16"/>
              </w:rPr>
            </w:pPr>
            <w:r w:rsidRPr="00D52400">
              <w:rPr>
                <w:szCs w:val="16"/>
              </w:rPr>
              <w:t>ad. No. 133, 2003</w:t>
            </w:r>
          </w:p>
        </w:tc>
      </w:tr>
      <w:tr w:rsidR="00214984" w:rsidRPr="00D52400" w14:paraId="7550E2A1" w14:textId="77777777" w:rsidTr="007C5645">
        <w:tc>
          <w:tcPr>
            <w:tcW w:w="2410" w:type="dxa"/>
          </w:tcPr>
          <w:p w14:paraId="36F8869C" w14:textId="77777777" w:rsidR="00214984" w:rsidRPr="00D52400" w:rsidRDefault="00214984" w:rsidP="00214984">
            <w:pPr>
              <w:pStyle w:val="ENoteTableText"/>
              <w:rPr>
                <w:szCs w:val="16"/>
              </w:rPr>
            </w:pPr>
          </w:p>
        </w:tc>
        <w:tc>
          <w:tcPr>
            <w:tcW w:w="4678" w:type="dxa"/>
          </w:tcPr>
          <w:p w14:paraId="7750E43D" w14:textId="77777777" w:rsidR="00214984" w:rsidRPr="00D52400" w:rsidRDefault="00214984" w:rsidP="00214984">
            <w:pPr>
              <w:pStyle w:val="ENoteTableText"/>
              <w:rPr>
                <w:szCs w:val="16"/>
              </w:rPr>
            </w:pPr>
            <w:r w:rsidRPr="00D52400">
              <w:rPr>
                <w:szCs w:val="16"/>
              </w:rPr>
              <w:t>am. No. 96, 2004; No. 41, 2005; No. 168, 2006</w:t>
            </w:r>
          </w:p>
        </w:tc>
      </w:tr>
      <w:tr w:rsidR="00214984" w:rsidRPr="00D52400" w14:paraId="25482C61" w14:textId="77777777" w:rsidTr="007C5645">
        <w:tc>
          <w:tcPr>
            <w:tcW w:w="2410" w:type="dxa"/>
          </w:tcPr>
          <w:p w14:paraId="3B133F09" w14:textId="1B535E7B"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85</w:t>
            </w:r>
            <w:r w:rsidRPr="00D52400">
              <w:rPr>
                <w:szCs w:val="16"/>
              </w:rPr>
              <w:tab/>
            </w:r>
          </w:p>
        </w:tc>
        <w:tc>
          <w:tcPr>
            <w:tcW w:w="4678" w:type="dxa"/>
          </w:tcPr>
          <w:p w14:paraId="6C66228B" w14:textId="77777777" w:rsidR="00214984" w:rsidRPr="00D52400" w:rsidRDefault="00214984" w:rsidP="00214984">
            <w:pPr>
              <w:pStyle w:val="ENoteTableText"/>
              <w:rPr>
                <w:szCs w:val="16"/>
              </w:rPr>
            </w:pPr>
            <w:r w:rsidRPr="00D52400">
              <w:rPr>
                <w:szCs w:val="16"/>
              </w:rPr>
              <w:t>ad. No. 133, 2003</w:t>
            </w:r>
          </w:p>
        </w:tc>
      </w:tr>
      <w:tr w:rsidR="00214984" w:rsidRPr="00D52400" w14:paraId="705D46CF" w14:textId="77777777" w:rsidTr="007C5645">
        <w:tc>
          <w:tcPr>
            <w:tcW w:w="2410" w:type="dxa"/>
          </w:tcPr>
          <w:p w14:paraId="5CDB3EB5" w14:textId="3A7699F8"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90</w:t>
            </w:r>
            <w:r w:rsidRPr="00D52400">
              <w:rPr>
                <w:szCs w:val="16"/>
              </w:rPr>
              <w:tab/>
            </w:r>
          </w:p>
        </w:tc>
        <w:tc>
          <w:tcPr>
            <w:tcW w:w="4678" w:type="dxa"/>
          </w:tcPr>
          <w:p w14:paraId="62018BCE" w14:textId="77777777" w:rsidR="00214984" w:rsidRPr="00D52400" w:rsidRDefault="00214984" w:rsidP="00214984">
            <w:pPr>
              <w:pStyle w:val="ENoteTableText"/>
              <w:rPr>
                <w:szCs w:val="16"/>
              </w:rPr>
            </w:pPr>
            <w:r w:rsidRPr="00D52400">
              <w:rPr>
                <w:szCs w:val="16"/>
              </w:rPr>
              <w:t>ad. No. 133, 2003</w:t>
            </w:r>
          </w:p>
        </w:tc>
      </w:tr>
      <w:tr w:rsidR="00214984" w:rsidRPr="00D52400" w14:paraId="754CC2EF" w14:textId="77777777" w:rsidTr="007C5645">
        <w:tc>
          <w:tcPr>
            <w:tcW w:w="2410" w:type="dxa"/>
          </w:tcPr>
          <w:p w14:paraId="45725F65" w14:textId="77777777" w:rsidR="00214984" w:rsidRPr="00D52400" w:rsidRDefault="00214984" w:rsidP="00214984">
            <w:pPr>
              <w:pStyle w:val="ENoteTableText"/>
              <w:rPr>
                <w:szCs w:val="16"/>
              </w:rPr>
            </w:pPr>
          </w:p>
        </w:tc>
        <w:tc>
          <w:tcPr>
            <w:tcW w:w="4678" w:type="dxa"/>
          </w:tcPr>
          <w:p w14:paraId="4FC28A9F" w14:textId="77777777" w:rsidR="00214984" w:rsidRPr="00D52400" w:rsidRDefault="00214984" w:rsidP="00214984">
            <w:pPr>
              <w:pStyle w:val="ENoteTableText"/>
              <w:rPr>
                <w:szCs w:val="16"/>
              </w:rPr>
            </w:pPr>
            <w:r w:rsidRPr="00D52400">
              <w:rPr>
                <w:szCs w:val="16"/>
              </w:rPr>
              <w:t>am. No. 96, 2004; No. 41, 2005</w:t>
            </w:r>
          </w:p>
        </w:tc>
      </w:tr>
      <w:tr w:rsidR="00214984" w:rsidRPr="00D52400" w14:paraId="496D8736" w14:textId="77777777" w:rsidTr="007C5645">
        <w:tc>
          <w:tcPr>
            <w:tcW w:w="2410" w:type="dxa"/>
          </w:tcPr>
          <w:p w14:paraId="1CDF4E7A" w14:textId="038255CA" w:rsidR="00214984" w:rsidRPr="00D52400" w:rsidRDefault="00214984" w:rsidP="00214984">
            <w:pPr>
              <w:pStyle w:val="ENoteTableText"/>
              <w:rPr>
                <w:szCs w:val="16"/>
              </w:rPr>
            </w:pPr>
            <w:r w:rsidRPr="00D52400">
              <w:rPr>
                <w:b/>
                <w:szCs w:val="16"/>
              </w:rPr>
              <w:t>Subdivision 960</w:t>
            </w:r>
            <w:r w:rsidR="00CF6AC6">
              <w:rPr>
                <w:b/>
                <w:szCs w:val="16"/>
              </w:rPr>
              <w:noBreakHyphen/>
            </w:r>
            <w:r w:rsidRPr="00D52400">
              <w:rPr>
                <w:b/>
                <w:szCs w:val="16"/>
              </w:rPr>
              <w:t>E</w:t>
            </w:r>
          </w:p>
        </w:tc>
        <w:tc>
          <w:tcPr>
            <w:tcW w:w="4678" w:type="dxa"/>
          </w:tcPr>
          <w:p w14:paraId="3DD25757" w14:textId="77777777" w:rsidR="00214984" w:rsidRPr="00D52400" w:rsidRDefault="00214984" w:rsidP="00214984">
            <w:pPr>
              <w:pStyle w:val="ENoteTableText"/>
              <w:rPr>
                <w:szCs w:val="16"/>
              </w:rPr>
            </w:pPr>
          </w:p>
        </w:tc>
      </w:tr>
      <w:tr w:rsidR="00214984" w:rsidRPr="00D52400" w14:paraId="61F06B8C" w14:textId="77777777" w:rsidTr="007C5645">
        <w:tc>
          <w:tcPr>
            <w:tcW w:w="2410" w:type="dxa"/>
          </w:tcPr>
          <w:p w14:paraId="09E8FDF5" w14:textId="3DB5B55B"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100</w:t>
            </w:r>
            <w:r w:rsidRPr="00D52400">
              <w:rPr>
                <w:szCs w:val="16"/>
              </w:rPr>
              <w:tab/>
            </w:r>
          </w:p>
        </w:tc>
        <w:tc>
          <w:tcPr>
            <w:tcW w:w="4678" w:type="dxa"/>
          </w:tcPr>
          <w:p w14:paraId="4A636397" w14:textId="77777777" w:rsidR="00214984" w:rsidRPr="00D52400" w:rsidRDefault="00214984" w:rsidP="00214984">
            <w:pPr>
              <w:pStyle w:val="ENoteTableText"/>
              <w:rPr>
                <w:szCs w:val="16"/>
              </w:rPr>
            </w:pPr>
            <w:r w:rsidRPr="00D52400">
              <w:rPr>
                <w:szCs w:val="16"/>
              </w:rPr>
              <w:t>am. No. 86, 2000; No. 92, 2000; No. 58, 2006; No. 9, 2007; No. 19, 2010</w:t>
            </w:r>
          </w:p>
        </w:tc>
      </w:tr>
      <w:tr w:rsidR="00214984" w:rsidRPr="00D52400" w14:paraId="17F6D374" w14:textId="77777777" w:rsidTr="007C5645">
        <w:tc>
          <w:tcPr>
            <w:tcW w:w="2410" w:type="dxa"/>
          </w:tcPr>
          <w:p w14:paraId="5F5AD5F0" w14:textId="06E73937" w:rsidR="00214984" w:rsidRPr="00D52400" w:rsidRDefault="00214984" w:rsidP="00214984">
            <w:pPr>
              <w:pStyle w:val="ENoteTableText"/>
              <w:tabs>
                <w:tab w:val="center" w:leader="dot" w:pos="2268"/>
              </w:tabs>
              <w:rPr>
                <w:szCs w:val="16"/>
              </w:rPr>
            </w:pPr>
            <w:r w:rsidRPr="00D52400">
              <w:rPr>
                <w:szCs w:val="16"/>
              </w:rPr>
              <w:t>Link note to s. 960</w:t>
            </w:r>
            <w:r w:rsidR="00CF6AC6">
              <w:rPr>
                <w:szCs w:val="16"/>
              </w:rPr>
              <w:noBreakHyphen/>
            </w:r>
            <w:r w:rsidRPr="00D52400">
              <w:rPr>
                <w:szCs w:val="16"/>
              </w:rPr>
              <w:t>100</w:t>
            </w:r>
            <w:r w:rsidRPr="00D52400">
              <w:rPr>
                <w:szCs w:val="16"/>
              </w:rPr>
              <w:tab/>
            </w:r>
          </w:p>
        </w:tc>
        <w:tc>
          <w:tcPr>
            <w:tcW w:w="4678" w:type="dxa"/>
          </w:tcPr>
          <w:p w14:paraId="3ACE5099" w14:textId="77777777" w:rsidR="00214984" w:rsidRPr="00D52400" w:rsidRDefault="00214984" w:rsidP="00214984">
            <w:pPr>
              <w:pStyle w:val="ENoteTableText"/>
              <w:rPr>
                <w:szCs w:val="16"/>
              </w:rPr>
            </w:pPr>
            <w:r w:rsidRPr="00D52400">
              <w:rPr>
                <w:szCs w:val="16"/>
              </w:rPr>
              <w:t>rep. No. 162, 2001</w:t>
            </w:r>
          </w:p>
        </w:tc>
      </w:tr>
      <w:tr w:rsidR="00214984" w:rsidRPr="00D52400" w14:paraId="158335F7" w14:textId="77777777" w:rsidTr="007C5645">
        <w:tc>
          <w:tcPr>
            <w:tcW w:w="2410" w:type="dxa"/>
          </w:tcPr>
          <w:p w14:paraId="731AC2C2" w14:textId="33EA3625"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105</w:t>
            </w:r>
            <w:r w:rsidRPr="00D52400">
              <w:rPr>
                <w:szCs w:val="16"/>
              </w:rPr>
              <w:tab/>
            </w:r>
          </w:p>
        </w:tc>
        <w:tc>
          <w:tcPr>
            <w:tcW w:w="4678" w:type="dxa"/>
          </w:tcPr>
          <w:p w14:paraId="64AE8077" w14:textId="77777777" w:rsidR="00214984" w:rsidRPr="00D52400" w:rsidRDefault="00214984" w:rsidP="00214984">
            <w:pPr>
              <w:pStyle w:val="ENoteTableText"/>
              <w:rPr>
                <w:szCs w:val="16"/>
              </w:rPr>
            </w:pPr>
            <w:r w:rsidRPr="00D52400">
              <w:rPr>
                <w:szCs w:val="16"/>
              </w:rPr>
              <w:t>ad. No. 58, 2006</w:t>
            </w:r>
          </w:p>
        </w:tc>
      </w:tr>
      <w:tr w:rsidR="00214984" w:rsidRPr="00D52400" w14:paraId="11C6099C" w14:textId="77777777" w:rsidTr="007C5645">
        <w:tc>
          <w:tcPr>
            <w:tcW w:w="2410" w:type="dxa"/>
          </w:tcPr>
          <w:p w14:paraId="65BA0B50" w14:textId="2030CDBB" w:rsidR="00214984" w:rsidRPr="00D52400" w:rsidRDefault="00214984" w:rsidP="00214984">
            <w:pPr>
              <w:pStyle w:val="ENoteTableText"/>
              <w:rPr>
                <w:szCs w:val="16"/>
              </w:rPr>
            </w:pPr>
            <w:r w:rsidRPr="00D52400">
              <w:rPr>
                <w:b/>
                <w:szCs w:val="16"/>
              </w:rPr>
              <w:t>Subdivision 960</w:t>
            </w:r>
            <w:r w:rsidR="00CF6AC6">
              <w:rPr>
                <w:b/>
                <w:szCs w:val="16"/>
              </w:rPr>
              <w:noBreakHyphen/>
            </w:r>
            <w:r w:rsidRPr="00D52400">
              <w:rPr>
                <w:b/>
                <w:szCs w:val="16"/>
              </w:rPr>
              <w:t>F</w:t>
            </w:r>
          </w:p>
        </w:tc>
        <w:tc>
          <w:tcPr>
            <w:tcW w:w="4678" w:type="dxa"/>
          </w:tcPr>
          <w:p w14:paraId="2D50D9F3" w14:textId="77777777" w:rsidR="00214984" w:rsidRPr="00D52400" w:rsidRDefault="00214984" w:rsidP="00214984">
            <w:pPr>
              <w:pStyle w:val="ENoteTableText"/>
              <w:rPr>
                <w:szCs w:val="16"/>
              </w:rPr>
            </w:pPr>
          </w:p>
        </w:tc>
      </w:tr>
      <w:tr w:rsidR="00214984" w:rsidRPr="00D52400" w14:paraId="63B04F5D" w14:textId="77777777" w:rsidTr="007C5645">
        <w:tc>
          <w:tcPr>
            <w:tcW w:w="2410" w:type="dxa"/>
          </w:tcPr>
          <w:p w14:paraId="756B6056" w14:textId="46F061D5"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F</w:t>
            </w:r>
            <w:r w:rsidRPr="00D52400">
              <w:rPr>
                <w:szCs w:val="16"/>
              </w:rPr>
              <w:tab/>
            </w:r>
          </w:p>
        </w:tc>
        <w:tc>
          <w:tcPr>
            <w:tcW w:w="4678" w:type="dxa"/>
          </w:tcPr>
          <w:p w14:paraId="335BCC10" w14:textId="77777777" w:rsidR="00214984" w:rsidRPr="00D52400" w:rsidRDefault="00214984" w:rsidP="00214984">
            <w:pPr>
              <w:pStyle w:val="ENoteTableText"/>
              <w:rPr>
                <w:szCs w:val="16"/>
              </w:rPr>
            </w:pPr>
            <w:r w:rsidRPr="00D52400">
              <w:rPr>
                <w:szCs w:val="16"/>
              </w:rPr>
              <w:t>ad. No. 162, 2001</w:t>
            </w:r>
          </w:p>
        </w:tc>
      </w:tr>
      <w:tr w:rsidR="00214984" w:rsidRPr="00D52400" w14:paraId="51FB1CAF" w14:textId="77777777" w:rsidTr="007C5645">
        <w:tc>
          <w:tcPr>
            <w:tcW w:w="2410" w:type="dxa"/>
          </w:tcPr>
          <w:p w14:paraId="7DE17C8C" w14:textId="275D821F"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115</w:t>
            </w:r>
            <w:r w:rsidRPr="00D52400">
              <w:rPr>
                <w:szCs w:val="16"/>
              </w:rPr>
              <w:tab/>
            </w:r>
          </w:p>
        </w:tc>
        <w:tc>
          <w:tcPr>
            <w:tcW w:w="4678" w:type="dxa"/>
          </w:tcPr>
          <w:p w14:paraId="4E73F7ED" w14:textId="77777777" w:rsidR="00214984" w:rsidRPr="00D52400" w:rsidRDefault="00214984" w:rsidP="00214984">
            <w:pPr>
              <w:pStyle w:val="ENoteTableText"/>
              <w:rPr>
                <w:szCs w:val="16"/>
              </w:rPr>
            </w:pPr>
            <w:r w:rsidRPr="00D52400">
              <w:rPr>
                <w:szCs w:val="16"/>
              </w:rPr>
              <w:t>ad. No. 162, 2001</w:t>
            </w:r>
          </w:p>
        </w:tc>
      </w:tr>
      <w:tr w:rsidR="00214984" w:rsidRPr="00D52400" w14:paraId="0E47E26E" w14:textId="77777777" w:rsidTr="007C5645">
        <w:tc>
          <w:tcPr>
            <w:tcW w:w="2410" w:type="dxa"/>
          </w:tcPr>
          <w:p w14:paraId="29883A65" w14:textId="77777777" w:rsidR="00214984" w:rsidRPr="00D52400" w:rsidRDefault="00214984" w:rsidP="00214984">
            <w:pPr>
              <w:pStyle w:val="ENoteTableText"/>
              <w:tabs>
                <w:tab w:val="center" w:leader="dot" w:pos="2268"/>
              </w:tabs>
              <w:rPr>
                <w:szCs w:val="16"/>
              </w:rPr>
            </w:pPr>
          </w:p>
        </w:tc>
        <w:tc>
          <w:tcPr>
            <w:tcW w:w="4678" w:type="dxa"/>
          </w:tcPr>
          <w:p w14:paraId="6A34FFD8" w14:textId="77777777" w:rsidR="00214984" w:rsidRPr="00D52400" w:rsidRDefault="00214984" w:rsidP="00214984">
            <w:pPr>
              <w:pStyle w:val="ENoteTableText"/>
              <w:rPr>
                <w:szCs w:val="16"/>
              </w:rPr>
            </w:pPr>
            <w:r w:rsidRPr="00D52400">
              <w:rPr>
                <w:szCs w:val="16"/>
              </w:rPr>
              <w:t>am No 53, 2016</w:t>
            </w:r>
          </w:p>
        </w:tc>
      </w:tr>
      <w:tr w:rsidR="00214984" w:rsidRPr="00D52400" w14:paraId="7058FF67" w14:textId="77777777" w:rsidTr="007C5645">
        <w:tc>
          <w:tcPr>
            <w:tcW w:w="2410" w:type="dxa"/>
          </w:tcPr>
          <w:p w14:paraId="76C64B15" w14:textId="78D32A4E"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120</w:t>
            </w:r>
            <w:r w:rsidRPr="00D52400">
              <w:rPr>
                <w:szCs w:val="16"/>
              </w:rPr>
              <w:tab/>
            </w:r>
          </w:p>
        </w:tc>
        <w:tc>
          <w:tcPr>
            <w:tcW w:w="4678" w:type="dxa"/>
          </w:tcPr>
          <w:p w14:paraId="303B5C84" w14:textId="77777777" w:rsidR="00214984" w:rsidRPr="00D52400" w:rsidRDefault="00214984" w:rsidP="00214984">
            <w:pPr>
              <w:pStyle w:val="ENoteTableText"/>
              <w:rPr>
                <w:szCs w:val="16"/>
              </w:rPr>
            </w:pPr>
            <w:r w:rsidRPr="00D52400">
              <w:rPr>
                <w:szCs w:val="16"/>
              </w:rPr>
              <w:t>ad. No. 162, 2001</w:t>
            </w:r>
          </w:p>
        </w:tc>
      </w:tr>
      <w:tr w:rsidR="00214984" w:rsidRPr="00D52400" w14:paraId="03CBB161" w14:textId="77777777" w:rsidTr="007C5645">
        <w:tc>
          <w:tcPr>
            <w:tcW w:w="2410" w:type="dxa"/>
          </w:tcPr>
          <w:p w14:paraId="214B0F40" w14:textId="77777777" w:rsidR="00214984" w:rsidRPr="00D52400" w:rsidRDefault="00214984" w:rsidP="00214984">
            <w:pPr>
              <w:pStyle w:val="ENoteTableText"/>
              <w:rPr>
                <w:szCs w:val="16"/>
              </w:rPr>
            </w:pPr>
          </w:p>
        </w:tc>
        <w:tc>
          <w:tcPr>
            <w:tcW w:w="4678" w:type="dxa"/>
          </w:tcPr>
          <w:p w14:paraId="5794D567" w14:textId="77777777" w:rsidR="00214984" w:rsidRPr="00D52400" w:rsidRDefault="00214984" w:rsidP="00214984">
            <w:pPr>
              <w:pStyle w:val="ENoteTableText"/>
              <w:rPr>
                <w:szCs w:val="16"/>
              </w:rPr>
            </w:pPr>
            <w:r w:rsidRPr="00D52400">
              <w:rPr>
                <w:szCs w:val="16"/>
              </w:rPr>
              <w:t>am. No. 97, 2008; No 53, 2016</w:t>
            </w:r>
          </w:p>
        </w:tc>
      </w:tr>
      <w:tr w:rsidR="00214984" w:rsidRPr="00D52400" w14:paraId="2BE2E227" w14:textId="77777777" w:rsidTr="007C5645">
        <w:tc>
          <w:tcPr>
            <w:tcW w:w="2410" w:type="dxa"/>
          </w:tcPr>
          <w:p w14:paraId="38608B5D" w14:textId="34108C06" w:rsidR="00214984" w:rsidRPr="00D52400" w:rsidRDefault="00214984" w:rsidP="00214984">
            <w:pPr>
              <w:pStyle w:val="ENoteTableText"/>
              <w:keepNext/>
              <w:rPr>
                <w:szCs w:val="16"/>
              </w:rPr>
            </w:pPr>
            <w:r w:rsidRPr="00D52400">
              <w:rPr>
                <w:b/>
                <w:szCs w:val="16"/>
              </w:rPr>
              <w:t>Subdivision 960</w:t>
            </w:r>
            <w:r w:rsidR="00CF6AC6">
              <w:rPr>
                <w:b/>
                <w:szCs w:val="16"/>
              </w:rPr>
              <w:noBreakHyphen/>
            </w:r>
            <w:r w:rsidRPr="00D52400">
              <w:rPr>
                <w:b/>
                <w:szCs w:val="16"/>
              </w:rPr>
              <w:t>G</w:t>
            </w:r>
          </w:p>
        </w:tc>
        <w:tc>
          <w:tcPr>
            <w:tcW w:w="4678" w:type="dxa"/>
          </w:tcPr>
          <w:p w14:paraId="6ACF404E" w14:textId="77777777" w:rsidR="00214984" w:rsidRPr="00D52400" w:rsidRDefault="00214984" w:rsidP="00214984">
            <w:pPr>
              <w:pStyle w:val="ENoteTableText"/>
              <w:rPr>
                <w:szCs w:val="16"/>
              </w:rPr>
            </w:pPr>
          </w:p>
        </w:tc>
      </w:tr>
      <w:tr w:rsidR="00214984" w:rsidRPr="00D52400" w14:paraId="2C500142" w14:textId="77777777" w:rsidTr="007C5645">
        <w:tc>
          <w:tcPr>
            <w:tcW w:w="2410" w:type="dxa"/>
          </w:tcPr>
          <w:p w14:paraId="3A0AC8B6" w14:textId="03317CA9"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G</w:t>
            </w:r>
            <w:r w:rsidRPr="00D52400">
              <w:rPr>
                <w:szCs w:val="16"/>
              </w:rPr>
              <w:tab/>
            </w:r>
          </w:p>
        </w:tc>
        <w:tc>
          <w:tcPr>
            <w:tcW w:w="4678" w:type="dxa"/>
          </w:tcPr>
          <w:p w14:paraId="4AC2C017" w14:textId="77777777" w:rsidR="00214984" w:rsidRPr="00D52400" w:rsidRDefault="00214984" w:rsidP="00214984">
            <w:pPr>
              <w:pStyle w:val="ENoteTableText"/>
              <w:rPr>
                <w:szCs w:val="16"/>
              </w:rPr>
            </w:pPr>
            <w:r w:rsidRPr="00D52400">
              <w:rPr>
                <w:szCs w:val="16"/>
              </w:rPr>
              <w:t>ad. No. 68, 2002</w:t>
            </w:r>
          </w:p>
        </w:tc>
      </w:tr>
      <w:tr w:rsidR="00214984" w:rsidRPr="00D52400" w14:paraId="40F4CAF9" w14:textId="77777777" w:rsidTr="007C5645">
        <w:tc>
          <w:tcPr>
            <w:tcW w:w="2410" w:type="dxa"/>
          </w:tcPr>
          <w:p w14:paraId="144CFEB8" w14:textId="2A968EB5"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130</w:t>
            </w:r>
            <w:r w:rsidRPr="00D52400">
              <w:rPr>
                <w:szCs w:val="16"/>
              </w:rPr>
              <w:tab/>
            </w:r>
          </w:p>
        </w:tc>
        <w:tc>
          <w:tcPr>
            <w:tcW w:w="4678" w:type="dxa"/>
          </w:tcPr>
          <w:p w14:paraId="68D4A618" w14:textId="77777777" w:rsidR="00214984" w:rsidRPr="00D52400" w:rsidRDefault="00214984" w:rsidP="00214984">
            <w:pPr>
              <w:pStyle w:val="ENoteTableText"/>
              <w:rPr>
                <w:szCs w:val="16"/>
              </w:rPr>
            </w:pPr>
            <w:r w:rsidRPr="00D52400">
              <w:rPr>
                <w:szCs w:val="16"/>
              </w:rPr>
              <w:t>ad. No. 68, 2002</w:t>
            </w:r>
          </w:p>
        </w:tc>
      </w:tr>
      <w:tr w:rsidR="00214984" w:rsidRPr="00D52400" w14:paraId="05B14295" w14:textId="77777777" w:rsidTr="007C5645">
        <w:tc>
          <w:tcPr>
            <w:tcW w:w="2410" w:type="dxa"/>
          </w:tcPr>
          <w:p w14:paraId="0A1B8DA6" w14:textId="77777777" w:rsidR="00214984" w:rsidRPr="00D52400" w:rsidRDefault="00214984" w:rsidP="00214984">
            <w:pPr>
              <w:pStyle w:val="ENoteTableText"/>
              <w:tabs>
                <w:tab w:val="center" w:leader="dot" w:pos="2268"/>
              </w:tabs>
              <w:rPr>
                <w:szCs w:val="16"/>
              </w:rPr>
            </w:pPr>
          </w:p>
        </w:tc>
        <w:tc>
          <w:tcPr>
            <w:tcW w:w="4678" w:type="dxa"/>
          </w:tcPr>
          <w:p w14:paraId="5E15CEF4" w14:textId="77777777" w:rsidR="00214984" w:rsidRPr="00D52400" w:rsidRDefault="00214984" w:rsidP="00214984">
            <w:pPr>
              <w:pStyle w:val="ENoteTableText"/>
              <w:rPr>
                <w:szCs w:val="16"/>
              </w:rPr>
            </w:pPr>
            <w:r w:rsidRPr="00D52400">
              <w:rPr>
                <w:szCs w:val="16"/>
              </w:rPr>
              <w:t>am No 53, 2016</w:t>
            </w:r>
          </w:p>
        </w:tc>
      </w:tr>
      <w:tr w:rsidR="00214984" w:rsidRPr="00D52400" w14:paraId="32BD5BC2" w14:textId="77777777" w:rsidTr="007C5645">
        <w:tc>
          <w:tcPr>
            <w:tcW w:w="2410" w:type="dxa"/>
          </w:tcPr>
          <w:p w14:paraId="7C53FCBB" w14:textId="6C57DDAE"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135</w:t>
            </w:r>
            <w:r w:rsidRPr="00D52400">
              <w:rPr>
                <w:szCs w:val="16"/>
              </w:rPr>
              <w:tab/>
            </w:r>
          </w:p>
        </w:tc>
        <w:tc>
          <w:tcPr>
            <w:tcW w:w="4678" w:type="dxa"/>
          </w:tcPr>
          <w:p w14:paraId="3D139163" w14:textId="77777777" w:rsidR="00214984" w:rsidRPr="00D52400" w:rsidRDefault="00214984" w:rsidP="00214984">
            <w:pPr>
              <w:pStyle w:val="ENoteTableText"/>
              <w:rPr>
                <w:szCs w:val="16"/>
              </w:rPr>
            </w:pPr>
            <w:r w:rsidRPr="00D52400">
              <w:rPr>
                <w:szCs w:val="16"/>
              </w:rPr>
              <w:t>ad. No. 68, 2002</w:t>
            </w:r>
          </w:p>
        </w:tc>
      </w:tr>
      <w:tr w:rsidR="00214984" w:rsidRPr="00D52400" w14:paraId="3BFE98C9" w14:textId="77777777" w:rsidTr="007C5645">
        <w:tc>
          <w:tcPr>
            <w:tcW w:w="2410" w:type="dxa"/>
          </w:tcPr>
          <w:p w14:paraId="2575DE52" w14:textId="13860B7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140</w:t>
            </w:r>
            <w:r w:rsidRPr="00D52400">
              <w:rPr>
                <w:szCs w:val="16"/>
              </w:rPr>
              <w:tab/>
            </w:r>
          </w:p>
        </w:tc>
        <w:tc>
          <w:tcPr>
            <w:tcW w:w="4678" w:type="dxa"/>
          </w:tcPr>
          <w:p w14:paraId="35DEB626" w14:textId="77777777" w:rsidR="00214984" w:rsidRPr="00D52400" w:rsidRDefault="00214984" w:rsidP="00214984">
            <w:pPr>
              <w:pStyle w:val="ENoteTableText"/>
              <w:rPr>
                <w:szCs w:val="16"/>
              </w:rPr>
            </w:pPr>
            <w:r w:rsidRPr="00D52400">
              <w:rPr>
                <w:szCs w:val="16"/>
              </w:rPr>
              <w:t>ad. No. 90, 2002</w:t>
            </w:r>
          </w:p>
        </w:tc>
      </w:tr>
      <w:tr w:rsidR="00214984" w:rsidRPr="00D52400" w14:paraId="1F9BF634" w14:textId="77777777" w:rsidTr="007C5645">
        <w:tc>
          <w:tcPr>
            <w:tcW w:w="2410" w:type="dxa"/>
          </w:tcPr>
          <w:p w14:paraId="31382DB6" w14:textId="77777777" w:rsidR="00214984" w:rsidRPr="00D52400" w:rsidRDefault="00214984" w:rsidP="00214984">
            <w:pPr>
              <w:pStyle w:val="ENoteTableText"/>
              <w:rPr>
                <w:szCs w:val="16"/>
              </w:rPr>
            </w:pPr>
          </w:p>
        </w:tc>
        <w:tc>
          <w:tcPr>
            <w:tcW w:w="4678" w:type="dxa"/>
          </w:tcPr>
          <w:p w14:paraId="533E7F06" w14:textId="77777777" w:rsidR="00214984" w:rsidRPr="00D52400" w:rsidRDefault="00214984" w:rsidP="00214984">
            <w:pPr>
              <w:pStyle w:val="ENoteTableText"/>
              <w:rPr>
                <w:szCs w:val="16"/>
              </w:rPr>
            </w:pPr>
            <w:r w:rsidRPr="00D52400">
              <w:rPr>
                <w:szCs w:val="16"/>
              </w:rPr>
              <w:t>am. No. 41, 2005; No 53, 2016</w:t>
            </w:r>
          </w:p>
        </w:tc>
      </w:tr>
      <w:tr w:rsidR="00214984" w:rsidRPr="00D52400" w14:paraId="6303C69B" w14:textId="77777777" w:rsidTr="007C5645">
        <w:tc>
          <w:tcPr>
            <w:tcW w:w="2410" w:type="dxa"/>
          </w:tcPr>
          <w:p w14:paraId="3D40E762" w14:textId="6BD5B6D6" w:rsidR="00214984" w:rsidRPr="00D52400" w:rsidRDefault="00214984" w:rsidP="00214984">
            <w:pPr>
              <w:pStyle w:val="ENoteTableText"/>
              <w:rPr>
                <w:szCs w:val="16"/>
              </w:rPr>
            </w:pPr>
            <w:r w:rsidRPr="00D52400">
              <w:rPr>
                <w:b/>
                <w:szCs w:val="16"/>
              </w:rPr>
              <w:lastRenderedPageBreak/>
              <w:t>Subdivision 960</w:t>
            </w:r>
            <w:r w:rsidR="00CF6AC6">
              <w:rPr>
                <w:b/>
                <w:szCs w:val="16"/>
              </w:rPr>
              <w:noBreakHyphen/>
            </w:r>
            <w:r w:rsidRPr="00D52400">
              <w:rPr>
                <w:b/>
                <w:szCs w:val="16"/>
              </w:rPr>
              <w:t>GP</w:t>
            </w:r>
          </w:p>
        </w:tc>
        <w:tc>
          <w:tcPr>
            <w:tcW w:w="4678" w:type="dxa"/>
          </w:tcPr>
          <w:p w14:paraId="7DF960CE" w14:textId="77777777" w:rsidR="00214984" w:rsidRPr="00D52400" w:rsidRDefault="00214984" w:rsidP="00214984">
            <w:pPr>
              <w:pStyle w:val="ENoteTableText"/>
              <w:rPr>
                <w:szCs w:val="16"/>
              </w:rPr>
            </w:pPr>
          </w:p>
        </w:tc>
      </w:tr>
      <w:tr w:rsidR="00214984" w:rsidRPr="00D52400" w14:paraId="6CD96B46" w14:textId="77777777" w:rsidTr="007C5645">
        <w:tc>
          <w:tcPr>
            <w:tcW w:w="2410" w:type="dxa"/>
          </w:tcPr>
          <w:p w14:paraId="22E7073F" w14:textId="67A1E443"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GP</w:t>
            </w:r>
            <w:r w:rsidRPr="00D52400">
              <w:rPr>
                <w:szCs w:val="16"/>
              </w:rPr>
              <w:tab/>
            </w:r>
          </w:p>
        </w:tc>
        <w:tc>
          <w:tcPr>
            <w:tcW w:w="4678" w:type="dxa"/>
          </w:tcPr>
          <w:p w14:paraId="140DB4AF" w14:textId="77777777" w:rsidR="00214984" w:rsidRPr="00D52400" w:rsidRDefault="00214984" w:rsidP="00214984">
            <w:pPr>
              <w:pStyle w:val="ENoteTableText"/>
              <w:rPr>
                <w:szCs w:val="16"/>
              </w:rPr>
            </w:pPr>
            <w:r w:rsidRPr="00D52400">
              <w:rPr>
                <w:szCs w:val="16"/>
              </w:rPr>
              <w:t>ad. No. 168, 2006</w:t>
            </w:r>
          </w:p>
        </w:tc>
      </w:tr>
      <w:tr w:rsidR="00214984" w:rsidRPr="00D52400" w14:paraId="29CA9FE6" w14:textId="77777777" w:rsidTr="007C5645">
        <w:tc>
          <w:tcPr>
            <w:tcW w:w="2410" w:type="dxa"/>
          </w:tcPr>
          <w:p w14:paraId="6BF54421" w14:textId="5AA65793"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180</w:t>
            </w:r>
            <w:r w:rsidRPr="00D52400">
              <w:rPr>
                <w:szCs w:val="16"/>
              </w:rPr>
              <w:tab/>
            </w:r>
          </w:p>
        </w:tc>
        <w:tc>
          <w:tcPr>
            <w:tcW w:w="4678" w:type="dxa"/>
          </w:tcPr>
          <w:p w14:paraId="3B438ED0" w14:textId="77777777" w:rsidR="00214984" w:rsidRPr="00D52400" w:rsidRDefault="00214984" w:rsidP="00214984">
            <w:pPr>
              <w:pStyle w:val="ENoteTableText"/>
              <w:rPr>
                <w:szCs w:val="16"/>
              </w:rPr>
            </w:pPr>
            <w:r w:rsidRPr="00D52400">
              <w:rPr>
                <w:szCs w:val="16"/>
              </w:rPr>
              <w:t>ad. No. 168, 2006</w:t>
            </w:r>
          </w:p>
        </w:tc>
      </w:tr>
      <w:tr w:rsidR="00214984" w:rsidRPr="00D52400" w14:paraId="205288C8" w14:textId="77777777" w:rsidTr="007C5645">
        <w:tc>
          <w:tcPr>
            <w:tcW w:w="2410" w:type="dxa"/>
          </w:tcPr>
          <w:p w14:paraId="5D650854" w14:textId="09C91382"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185</w:t>
            </w:r>
            <w:r w:rsidRPr="00D52400">
              <w:rPr>
                <w:szCs w:val="16"/>
              </w:rPr>
              <w:tab/>
            </w:r>
          </w:p>
        </w:tc>
        <w:tc>
          <w:tcPr>
            <w:tcW w:w="4678" w:type="dxa"/>
          </w:tcPr>
          <w:p w14:paraId="07FD6D30" w14:textId="77777777" w:rsidR="00214984" w:rsidRPr="00D52400" w:rsidRDefault="00214984" w:rsidP="00214984">
            <w:pPr>
              <w:pStyle w:val="ENoteTableText"/>
              <w:rPr>
                <w:szCs w:val="16"/>
              </w:rPr>
            </w:pPr>
            <w:r w:rsidRPr="00D52400">
              <w:rPr>
                <w:szCs w:val="16"/>
              </w:rPr>
              <w:t>ad. No. 168, 2006</w:t>
            </w:r>
          </w:p>
        </w:tc>
      </w:tr>
      <w:tr w:rsidR="00214984" w:rsidRPr="00D52400" w14:paraId="083FEE93" w14:textId="77777777" w:rsidTr="007C5645">
        <w:tc>
          <w:tcPr>
            <w:tcW w:w="2410" w:type="dxa"/>
          </w:tcPr>
          <w:p w14:paraId="195618EE" w14:textId="0A6E3942"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190</w:t>
            </w:r>
            <w:r w:rsidRPr="00D52400">
              <w:rPr>
                <w:szCs w:val="16"/>
              </w:rPr>
              <w:tab/>
            </w:r>
          </w:p>
        </w:tc>
        <w:tc>
          <w:tcPr>
            <w:tcW w:w="4678" w:type="dxa"/>
          </w:tcPr>
          <w:p w14:paraId="170725C0" w14:textId="77777777" w:rsidR="00214984" w:rsidRPr="00D52400" w:rsidRDefault="00214984" w:rsidP="00214984">
            <w:pPr>
              <w:pStyle w:val="ENoteTableText"/>
              <w:rPr>
                <w:szCs w:val="16"/>
              </w:rPr>
            </w:pPr>
            <w:r w:rsidRPr="00D52400">
              <w:rPr>
                <w:szCs w:val="16"/>
              </w:rPr>
              <w:t>ad. No. 168, 2006</w:t>
            </w:r>
          </w:p>
        </w:tc>
      </w:tr>
      <w:tr w:rsidR="00214984" w:rsidRPr="00D52400" w14:paraId="73824A7E" w14:textId="77777777" w:rsidTr="007C5645">
        <w:tc>
          <w:tcPr>
            <w:tcW w:w="2410" w:type="dxa"/>
          </w:tcPr>
          <w:p w14:paraId="17B03D3E" w14:textId="77777777" w:rsidR="00214984" w:rsidRPr="00D52400" w:rsidRDefault="00214984" w:rsidP="00214984">
            <w:pPr>
              <w:pStyle w:val="ENoteTableText"/>
              <w:rPr>
                <w:szCs w:val="16"/>
              </w:rPr>
            </w:pPr>
          </w:p>
        </w:tc>
        <w:tc>
          <w:tcPr>
            <w:tcW w:w="4678" w:type="dxa"/>
          </w:tcPr>
          <w:p w14:paraId="5F2A4412" w14:textId="77777777" w:rsidR="00214984" w:rsidRPr="00D52400" w:rsidRDefault="00214984" w:rsidP="00214984">
            <w:pPr>
              <w:pStyle w:val="ENoteTableText"/>
              <w:rPr>
                <w:szCs w:val="16"/>
              </w:rPr>
            </w:pPr>
            <w:r w:rsidRPr="00D52400">
              <w:rPr>
                <w:szCs w:val="16"/>
              </w:rPr>
              <w:t>am. No. 88, 2009</w:t>
            </w:r>
          </w:p>
        </w:tc>
      </w:tr>
      <w:tr w:rsidR="00214984" w:rsidRPr="00D52400" w14:paraId="333870BD" w14:textId="77777777" w:rsidTr="007C5645">
        <w:tc>
          <w:tcPr>
            <w:tcW w:w="2410" w:type="dxa"/>
          </w:tcPr>
          <w:p w14:paraId="6870A973" w14:textId="640C6A6D"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195</w:t>
            </w:r>
            <w:r w:rsidRPr="00D52400">
              <w:rPr>
                <w:szCs w:val="16"/>
              </w:rPr>
              <w:tab/>
            </w:r>
          </w:p>
        </w:tc>
        <w:tc>
          <w:tcPr>
            <w:tcW w:w="4678" w:type="dxa"/>
          </w:tcPr>
          <w:p w14:paraId="45218D59" w14:textId="77777777" w:rsidR="00214984" w:rsidRPr="00D52400" w:rsidRDefault="00214984" w:rsidP="00214984">
            <w:pPr>
              <w:pStyle w:val="ENoteTableText"/>
              <w:rPr>
                <w:szCs w:val="16"/>
              </w:rPr>
            </w:pPr>
            <w:r w:rsidRPr="00D52400">
              <w:rPr>
                <w:szCs w:val="16"/>
              </w:rPr>
              <w:t>ad. No. 168, 2006</w:t>
            </w:r>
          </w:p>
        </w:tc>
      </w:tr>
      <w:tr w:rsidR="00214984" w:rsidRPr="00D52400" w14:paraId="74D14DF0" w14:textId="77777777" w:rsidTr="007C5645">
        <w:tc>
          <w:tcPr>
            <w:tcW w:w="2410" w:type="dxa"/>
          </w:tcPr>
          <w:p w14:paraId="1749E199" w14:textId="19C6AF70" w:rsidR="00214984" w:rsidRPr="00D52400" w:rsidRDefault="00214984" w:rsidP="00214984">
            <w:pPr>
              <w:pStyle w:val="ENoteTableText"/>
              <w:rPr>
                <w:szCs w:val="16"/>
              </w:rPr>
            </w:pPr>
            <w:r w:rsidRPr="00D52400">
              <w:rPr>
                <w:b/>
                <w:szCs w:val="16"/>
              </w:rPr>
              <w:t>Subdivision 960</w:t>
            </w:r>
            <w:r w:rsidR="00CF6AC6">
              <w:rPr>
                <w:b/>
                <w:szCs w:val="16"/>
              </w:rPr>
              <w:noBreakHyphen/>
            </w:r>
            <w:r w:rsidRPr="00D52400">
              <w:rPr>
                <w:b/>
                <w:szCs w:val="16"/>
              </w:rPr>
              <w:t>H</w:t>
            </w:r>
          </w:p>
        </w:tc>
        <w:tc>
          <w:tcPr>
            <w:tcW w:w="4678" w:type="dxa"/>
          </w:tcPr>
          <w:p w14:paraId="08606362" w14:textId="77777777" w:rsidR="00214984" w:rsidRPr="00D52400" w:rsidRDefault="00214984" w:rsidP="00214984">
            <w:pPr>
              <w:pStyle w:val="ENoteTableText"/>
              <w:rPr>
                <w:szCs w:val="16"/>
              </w:rPr>
            </w:pPr>
          </w:p>
        </w:tc>
      </w:tr>
      <w:tr w:rsidR="00214984" w:rsidRPr="00D52400" w14:paraId="44D4DD25" w14:textId="77777777" w:rsidTr="007C5645">
        <w:tc>
          <w:tcPr>
            <w:tcW w:w="2410" w:type="dxa"/>
          </w:tcPr>
          <w:p w14:paraId="1CA7D7E4" w14:textId="530D284C"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220</w:t>
            </w:r>
            <w:r w:rsidRPr="00D52400">
              <w:rPr>
                <w:szCs w:val="16"/>
              </w:rPr>
              <w:tab/>
            </w:r>
          </w:p>
        </w:tc>
        <w:tc>
          <w:tcPr>
            <w:tcW w:w="4678" w:type="dxa"/>
          </w:tcPr>
          <w:p w14:paraId="6E120849"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 1998</w:t>
            </w:r>
          </w:p>
        </w:tc>
      </w:tr>
      <w:tr w:rsidR="00214984" w:rsidRPr="00D52400" w14:paraId="63444EF5" w14:textId="77777777" w:rsidTr="007C5645">
        <w:tc>
          <w:tcPr>
            <w:tcW w:w="2410" w:type="dxa"/>
          </w:tcPr>
          <w:p w14:paraId="35349B66" w14:textId="77777777" w:rsidR="00214984" w:rsidRPr="00D52400" w:rsidRDefault="00214984" w:rsidP="00214984">
            <w:pPr>
              <w:pStyle w:val="ENoteTableText"/>
              <w:rPr>
                <w:szCs w:val="16"/>
              </w:rPr>
            </w:pPr>
          </w:p>
        </w:tc>
        <w:tc>
          <w:tcPr>
            <w:tcW w:w="4678" w:type="dxa"/>
          </w:tcPr>
          <w:p w14:paraId="3E3A726B" w14:textId="77777777" w:rsidR="00214984" w:rsidRPr="00D52400" w:rsidRDefault="00214984" w:rsidP="00214984">
            <w:pPr>
              <w:pStyle w:val="ENoteTableText"/>
              <w:rPr>
                <w:szCs w:val="16"/>
              </w:rPr>
            </w:pPr>
            <w:r w:rsidRPr="00D52400">
              <w:rPr>
                <w:szCs w:val="16"/>
              </w:rPr>
              <w:t>am. No. 46, 1998</w:t>
            </w:r>
          </w:p>
        </w:tc>
      </w:tr>
      <w:tr w:rsidR="00214984" w:rsidRPr="00D52400" w14:paraId="4764513D" w14:textId="77777777" w:rsidTr="007C5645">
        <w:tc>
          <w:tcPr>
            <w:tcW w:w="2410" w:type="dxa"/>
          </w:tcPr>
          <w:p w14:paraId="4E95EFE9" w14:textId="5396B341"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225</w:t>
            </w:r>
            <w:r w:rsidRPr="00D52400">
              <w:rPr>
                <w:szCs w:val="16"/>
              </w:rPr>
              <w:tab/>
            </w:r>
          </w:p>
        </w:tc>
        <w:tc>
          <w:tcPr>
            <w:tcW w:w="4678" w:type="dxa"/>
          </w:tcPr>
          <w:p w14:paraId="69218E7D" w14:textId="77777777" w:rsidR="00214984" w:rsidRPr="00D52400" w:rsidRDefault="00214984" w:rsidP="00214984">
            <w:pPr>
              <w:pStyle w:val="ENoteTableText"/>
              <w:rPr>
                <w:szCs w:val="16"/>
              </w:rPr>
            </w:pPr>
            <w:r w:rsidRPr="00D52400">
              <w:rPr>
                <w:szCs w:val="16"/>
              </w:rPr>
              <w:t>am. No. 46, 1998</w:t>
            </w:r>
          </w:p>
        </w:tc>
      </w:tr>
      <w:tr w:rsidR="00214984" w:rsidRPr="00D52400" w14:paraId="2ACEEAA8" w14:textId="77777777" w:rsidTr="007C5645">
        <w:tc>
          <w:tcPr>
            <w:tcW w:w="2410" w:type="dxa"/>
          </w:tcPr>
          <w:p w14:paraId="6E8D665A" w14:textId="3DD79292"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230</w:t>
            </w:r>
            <w:r w:rsidRPr="00D52400">
              <w:rPr>
                <w:szCs w:val="16"/>
              </w:rPr>
              <w:tab/>
            </w:r>
          </w:p>
        </w:tc>
        <w:tc>
          <w:tcPr>
            <w:tcW w:w="4678" w:type="dxa"/>
          </w:tcPr>
          <w:p w14:paraId="419C78B1" w14:textId="77777777" w:rsidR="00214984" w:rsidRPr="00D52400" w:rsidRDefault="00214984" w:rsidP="00214984">
            <w:pPr>
              <w:pStyle w:val="ENoteTableText"/>
              <w:rPr>
                <w:szCs w:val="16"/>
              </w:rPr>
            </w:pPr>
            <w:r w:rsidRPr="00D52400">
              <w:rPr>
                <w:szCs w:val="16"/>
              </w:rPr>
              <w:t>am. No. 46, 1998</w:t>
            </w:r>
          </w:p>
        </w:tc>
      </w:tr>
      <w:tr w:rsidR="00214984" w:rsidRPr="00D52400" w14:paraId="4217CFCE" w14:textId="77777777" w:rsidTr="007C5645">
        <w:tc>
          <w:tcPr>
            <w:tcW w:w="2410" w:type="dxa"/>
          </w:tcPr>
          <w:p w14:paraId="5F0CE607" w14:textId="414B7F39"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235</w:t>
            </w:r>
            <w:r w:rsidRPr="00D52400">
              <w:rPr>
                <w:szCs w:val="16"/>
              </w:rPr>
              <w:tab/>
            </w:r>
          </w:p>
        </w:tc>
        <w:tc>
          <w:tcPr>
            <w:tcW w:w="4678" w:type="dxa"/>
          </w:tcPr>
          <w:p w14:paraId="0CE180D3" w14:textId="77777777" w:rsidR="00214984" w:rsidRPr="00D52400" w:rsidRDefault="00214984" w:rsidP="00214984">
            <w:pPr>
              <w:pStyle w:val="ENoteTableText"/>
              <w:rPr>
                <w:szCs w:val="16"/>
              </w:rPr>
            </w:pPr>
            <w:r w:rsidRPr="00D52400">
              <w:rPr>
                <w:szCs w:val="16"/>
              </w:rPr>
              <w:t>am. No. 46, 1998</w:t>
            </w:r>
          </w:p>
        </w:tc>
      </w:tr>
      <w:tr w:rsidR="00214984" w:rsidRPr="00D52400" w14:paraId="13C367F6" w14:textId="77777777" w:rsidTr="007C5645">
        <w:tc>
          <w:tcPr>
            <w:tcW w:w="2410" w:type="dxa"/>
          </w:tcPr>
          <w:p w14:paraId="268BF1AC" w14:textId="5DDD7928"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240</w:t>
            </w:r>
            <w:r w:rsidRPr="00D52400">
              <w:rPr>
                <w:szCs w:val="16"/>
              </w:rPr>
              <w:tab/>
            </w:r>
          </w:p>
        </w:tc>
        <w:tc>
          <w:tcPr>
            <w:tcW w:w="4678" w:type="dxa"/>
          </w:tcPr>
          <w:p w14:paraId="61C3132C" w14:textId="77777777" w:rsidR="00214984" w:rsidRPr="00D52400" w:rsidRDefault="00214984" w:rsidP="00214984">
            <w:pPr>
              <w:pStyle w:val="ENoteTableText"/>
              <w:rPr>
                <w:szCs w:val="16"/>
              </w:rPr>
            </w:pPr>
            <w:r w:rsidRPr="00D52400">
              <w:rPr>
                <w:szCs w:val="16"/>
              </w:rPr>
              <w:t>am. No. 46, 1998</w:t>
            </w:r>
          </w:p>
        </w:tc>
      </w:tr>
      <w:tr w:rsidR="00214984" w:rsidRPr="00D52400" w14:paraId="0A8318AF" w14:textId="77777777" w:rsidTr="007C5645">
        <w:tc>
          <w:tcPr>
            <w:tcW w:w="2410" w:type="dxa"/>
          </w:tcPr>
          <w:p w14:paraId="4A780E33" w14:textId="38C3CC9E"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245</w:t>
            </w:r>
            <w:r w:rsidRPr="00D52400">
              <w:rPr>
                <w:szCs w:val="16"/>
              </w:rPr>
              <w:tab/>
            </w:r>
          </w:p>
        </w:tc>
        <w:tc>
          <w:tcPr>
            <w:tcW w:w="4678" w:type="dxa"/>
          </w:tcPr>
          <w:p w14:paraId="7AC59F74" w14:textId="77777777" w:rsidR="00214984" w:rsidRPr="00D52400" w:rsidRDefault="00214984" w:rsidP="00214984">
            <w:pPr>
              <w:pStyle w:val="ENoteTableText"/>
              <w:rPr>
                <w:szCs w:val="16"/>
              </w:rPr>
            </w:pPr>
            <w:r w:rsidRPr="00D52400">
              <w:rPr>
                <w:szCs w:val="16"/>
              </w:rPr>
              <w:t>am. No. 46, 1998</w:t>
            </w:r>
          </w:p>
        </w:tc>
      </w:tr>
      <w:tr w:rsidR="00214984" w:rsidRPr="00D52400" w14:paraId="169D97D6" w14:textId="77777777" w:rsidTr="007C5645">
        <w:tc>
          <w:tcPr>
            <w:tcW w:w="2410" w:type="dxa"/>
          </w:tcPr>
          <w:p w14:paraId="6256A8A5" w14:textId="33DC4DF1" w:rsidR="00214984" w:rsidRPr="00D52400" w:rsidRDefault="00214984" w:rsidP="00214984">
            <w:pPr>
              <w:pStyle w:val="ENoteTableText"/>
              <w:tabs>
                <w:tab w:val="center" w:leader="dot" w:pos="2268"/>
              </w:tabs>
              <w:rPr>
                <w:szCs w:val="16"/>
              </w:rPr>
            </w:pPr>
            <w:r w:rsidRPr="00D52400">
              <w:rPr>
                <w:szCs w:val="16"/>
              </w:rPr>
              <w:t>Link note to s. 960</w:t>
            </w:r>
            <w:r w:rsidR="00CF6AC6">
              <w:rPr>
                <w:szCs w:val="16"/>
              </w:rPr>
              <w:noBreakHyphen/>
            </w:r>
            <w:r w:rsidRPr="00D52400">
              <w:rPr>
                <w:szCs w:val="16"/>
              </w:rPr>
              <w:t>245</w:t>
            </w:r>
            <w:r w:rsidRPr="00D52400">
              <w:rPr>
                <w:szCs w:val="16"/>
              </w:rPr>
              <w:tab/>
            </w:r>
          </w:p>
        </w:tc>
        <w:tc>
          <w:tcPr>
            <w:tcW w:w="4678" w:type="dxa"/>
          </w:tcPr>
          <w:p w14:paraId="3190AF30" w14:textId="77777777" w:rsidR="00214984" w:rsidRPr="00D52400" w:rsidRDefault="00214984" w:rsidP="00214984">
            <w:pPr>
              <w:pStyle w:val="ENoteTableText"/>
              <w:rPr>
                <w:szCs w:val="16"/>
              </w:rPr>
            </w:pPr>
            <w:r w:rsidRPr="00D52400">
              <w:rPr>
                <w:szCs w:val="16"/>
              </w:rPr>
              <w:t>rep. No. 46, 1998</w:t>
            </w:r>
          </w:p>
        </w:tc>
      </w:tr>
      <w:tr w:rsidR="00214984" w:rsidRPr="00D52400" w14:paraId="17CAD98D" w14:textId="77777777" w:rsidTr="007C5645">
        <w:tc>
          <w:tcPr>
            <w:tcW w:w="2410" w:type="dxa"/>
          </w:tcPr>
          <w:p w14:paraId="36D6A696" w14:textId="0D6FDFE3" w:rsidR="00214984" w:rsidRPr="00D52400" w:rsidRDefault="00214984" w:rsidP="00214984">
            <w:pPr>
              <w:pStyle w:val="ENoteTableText"/>
              <w:keepNext/>
              <w:rPr>
                <w:szCs w:val="16"/>
              </w:rPr>
            </w:pPr>
            <w:r w:rsidRPr="00D52400">
              <w:rPr>
                <w:b/>
                <w:szCs w:val="16"/>
              </w:rPr>
              <w:t>Subdivision 960</w:t>
            </w:r>
            <w:r w:rsidR="00CF6AC6">
              <w:rPr>
                <w:b/>
                <w:szCs w:val="16"/>
              </w:rPr>
              <w:noBreakHyphen/>
            </w:r>
            <w:r w:rsidRPr="00D52400">
              <w:rPr>
                <w:b/>
                <w:szCs w:val="16"/>
              </w:rPr>
              <w:t>J</w:t>
            </w:r>
          </w:p>
        </w:tc>
        <w:tc>
          <w:tcPr>
            <w:tcW w:w="4678" w:type="dxa"/>
          </w:tcPr>
          <w:p w14:paraId="63C1AB05" w14:textId="77777777" w:rsidR="00214984" w:rsidRPr="00D52400" w:rsidRDefault="00214984" w:rsidP="00214984">
            <w:pPr>
              <w:pStyle w:val="ENoteTableText"/>
              <w:rPr>
                <w:szCs w:val="16"/>
              </w:rPr>
            </w:pPr>
          </w:p>
        </w:tc>
      </w:tr>
      <w:tr w:rsidR="00214984" w:rsidRPr="00D52400" w14:paraId="67BB9FE5" w14:textId="77777777" w:rsidTr="007C5645">
        <w:tc>
          <w:tcPr>
            <w:tcW w:w="2410" w:type="dxa"/>
          </w:tcPr>
          <w:p w14:paraId="5C08BDED" w14:textId="708FF86D"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J</w:t>
            </w:r>
            <w:r w:rsidRPr="00D52400">
              <w:rPr>
                <w:szCs w:val="16"/>
              </w:rPr>
              <w:tab/>
            </w:r>
          </w:p>
        </w:tc>
        <w:tc>
          <w:tcPr>
            <w:tcW w:w="4678" w:type="dxa"/>
          </w:tcPr>
          <w:p w14:paraId="566B26C8" w14:textId="77777777" w:rsidR="00214984" w:rsidRPr="00D52400" w:rsidRDefault="00214984" w:rsidP="00214984">
            <w:pPr>
              <w:pStyle w:val="ENoteTableText"/>
              <w:rPr>
                <w:szCs w:val="16"/>
              </w:rPr>
            </w:pPr>
            <w:r w:rsidRPr="00D52400">
              <w:rPr>
                <w:szCs w:val="16"/>
              </w:rPr>
              <w:t>ad. No. 144, 2008</w:t>
            </w:r>
          </w:p>
        </w:tc>
      </w:tr>
      <w:tr w:rsidR="00214984" w:rsidRPr="00D52400" w14:paraId="14851476" w14:textId="77777777" w:rsidTr="007C5645">
        <w:tc>
          <w:tcPr>
            <w:tcW w:w="2410" w:type="dxa"/>
          </w:tcPr>
          <w:p w14:paraId="23F1FAD8" w14:textId="00C1782D"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250</w:t>
            </w:r>
            <w:r w:rsidRPr="00D52400">
              <w:rPr>
                <w:szCs w:val="16"/>
              </w:rPr>
              <w:tab/>
            </w:r>
          </w:p>
        </w:tc>
        <w:tc>
          <w:tcPr>
            <w:tcW w:w="4678" w:type="dxa"/>
          </w:tcPr>
          <w:p w14:paraId="15310477" w14:textId="77777777" w:rsidR="00214984" w:rsidRPr="00D52400" w:rsidRDefault="00214984" w:rsidP="00214984">
            <w:pPr>
              <w:pStyle w:val="ENoteTableText"/>
              <w:rPr>
                <w:szCs w:val="16"/>
              </w:rPr>
            </w:pPr>
            <w:r w:rsidRPr="00D52400">
              <w:rPr>
                <w:szCs w:val="16"/>
              </w:rPr>
              <w:t>ad. No. 144, 2008</w:t>
            </w:r>
          </w:p>
        </w:tc>
      </w:tr>
      <w:tr w:rsidR="00214984" w:rsidRPr="00D52400" w14:paraId="7CE1E369" w14:textId="77777777" w:rsidTr="007C5645">
        <w:tc>
          <w:tcPr>
            <w:tcW w:w="2410" w:type="dxa"/>
          </w:tcPr>
          <w:p w14:paraId="506EB46E" w14:textId="470C31A6"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252</w:t>
            </w:r>
            <w:r w:rsidRPr="00D52400">
              <w:rPr>
                <w:szCs w:val="16"/>
              </w:rPr>
              <w:tab/>
            </w:r>
          </w:p>
        </w:tc>
        <w:tc>
          <w:tcPr>
            <w:tcW w:w="4678" w:type="dxa"/>
          </w:tcPr>
          <w:p w14:paraId="420CB754" w14:textId="77777777" w:rsidR="00214984" w:rsidRPr="00D52400" w:rsidRDefault="00214984" w:rsidP="00214984">
            <w:pPr>
              <w:pStyle w:val="ENoteTableText"/>
              <w:rPr>
                <w:szCs w:val="16"/>
              </w:rPr>
            </w:pPr>
            <w:r w:rsidRPr="00D52400">
              <w:rPr>
                <w:szCs w:val="16"/>
              </w:rPr>
              <w:t>ad. No. 144, 2008</w:t>
            </w:r>
          </w:p>
        </w:tc>
      </w:tr>
      <w:tr w:rsidR="00214984" w:rsidRPr="00D52400" w14:paraId="28DDB6E3" w14:textId="77777777" w:rsidTr="007C5645">
        <w:tc>
          <w:tcPr>
            <w:tcW w:w="2410" w:type="dxa"/>
          </w:tcPr>
          <w:p w14:paraId="00DE2171" w14:textId="680FE46D"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255</w:t>
            </w:r>
            <w:r w:rsidRPr="00D52400">
              <w:rPr>
                <w:szCs w:val="16"/>
              </w:rPr>
              <w:tab/>
            </w:r>
          </w:p>
        </w:tc>
        <w:tc>
          <w:tcPr>
            <w:tcW w:w="4678" w:type="dxa"/>
          </w:tcPr>
          <w:p w14:paraId="64B5ADE9" w14:textId="77777777" w:rsidR="00214984" w:rsidRPr="00D52400" w:rsidRDefault="00214984" w:rsidP="00214984">
            <w:pPr>
              <w:pStyle w:val="ENoteTableText"/>
              <w:rPr>
                <w:szCs w:val="16"/>
              </w:rPr>
            </w:pPr>
            <w:r w:rsidRPr="00D52400">
              <w:rPr>
                <w:szCs w:val="16"/>
              </w:rPr>
              <w:t>ad. No. 144, 2008</w:t>
            </w:r>
          </w:p>
        </w:tc>
      </w:tr>
      <w:tr w:rsidR="00214984" w:rsidRPr="00D52400" w14:paraId="28E1AD08" w14:textId="77777777" w:rsidTr="007C5645">
        <w:tc>
          <w:tcPr>
            <w:tcW w:w="2410" w:type="dxa"/>
          </w:tcPr>
          <w:p w14:paraId="5CBDEF57" w14:textId="5665A703" w:rsidR="00214984" w:rsidRPr="00D52400" w:rsidRDefault="00214984" w:rsidP="00214984">
            <w:pPr>
              <w:pStyle w:val="ENoteTableText"/>
              <w:rPr>
                <w:szCs w:val="16"/>
              </w:rPr>
            </w:pPr>
            <w:r w:rsidRPr="00D52400">
              <w:rPr>
                <w:b/>
                <w:szCs w:val="16"/>
              </w:rPr>
              <w:t>Subdivision 960</w:t>
            </w:r>
            <w:r w:rsidR="00CF6AC6">
              <w:rPr>
                <w:b/>
                <w:szCs w:val="16"/>
              </w:rPr>
              <w:noBreakHyphen/>
            </w:r>
            <w:r w:rsidRPr="00D52400">
              <w:rPr>
                <w:b/>
                <w:szCs w:val="16"/>
              </w:rPr>
              <w:t>M</w:t>
            </w:r>
          </w:p>
        </w:tc>
        <w:tc>
          <w:tcPr>
            <w:tcW w:w="4678" w:type="dxa"/>
          </w:tcPr>
          <w:p w14:paraId="7D93C461" w14:textId="77777777" w:rsidR="00214984" w:rsidRPr="00D52400" w:rsidRDefault="00214984" w:rsidP="00214984">
            <w:pPr>
              <w:pStyle w:val="ENoteTableText"/>
              <w:rPr>
                <w:szCs w:val="16"/>
              </w:rPr>
            </w:pPr>
          </w:p>
        </w:tc>
      </w:tr>
      <w:tr w:rsidR="00214984" w:rsidRPr="00D52400" w14:paraId="1C709A8E" w14:textId="77777777" w:rsidTr="007C5645">
        <w:tc>
          <w:tcPr>
            <w:tcW w:w="2410" w:type="dxa"/>
          </w:tcPr>
          <w:p w14:paraId="74B7E60B" w14:textId="65ACDD02"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260</w:t>
            </w:r>
            <w:r w:rsidRPr="00D52400">
              <w:rPr>
                <w:szCs w:val="16"/>
              </w:rPr>
              <w:tab/>
            </w:r>
          </w:p>
        </w:tc>
        <w:tc>
          <w:tcPr>
            <w:tcW w:w="4678" w:type="dxa"/>
          </w:tcPr>
          <w:p w14:paraId="4E01218A" w14:textId="77777777" w:rsidR="00214984" w:rsidRPr="00D52400" w:rsidRDefault="00214984" w:rsidP="00214984">
            <w:pPr>
              <w:pStyle w:val="ENoteTableText"/>
              <w:rPr>
                <w:szCs w:val="16"/>
              </w:rPr>
            </w:pPr>
            <w:r w:rsidRPr="00D52400">
              <w:rPr>
                <w:szCs w:val="16"/>
              </w:rPr>
              <w:t>ad. No. 46, 1998</w:t>
            </w:r>
          </w:p>
        </w:tc>
      </w:tr>
      <w:tr w:rsidR="00214984" w:rsidRPr="00D52400" w14:paraId="475796DC" w14:textId="77777777" w:rsidTr="007C5645">
        <w:tc>
          <w:tcPr>
            <w:tcW w:w="2410" w:type="dxa"/>
          </w:tcPr>
          <w:p w14:paraId="26E5F0E3" w14:textId="77777777" w:rsidR="00214984" w:rsidRPr="00D52400" w:rsidRDefault="00214984" w:rsidP="00214984">
            <w:pPr>
              <w:pStyle w:val="ENoteTableText"/>
              <w:rPr>
                <w:szCs w:val="16"/>
              </w:rPr>
            </w:pPr>
          </w:p>
        </w:tc>
        <w:tc>
          <w:tcPr>
            <w:tcW w:w="4678" w:type="dxa"/>
          </w:tcPr>
          <w:p w14:paraId="5E56E9E3" w14:textId="77777777" w:rsidR="00214984" w:rsidRPr="00D52400" w:rsidRDefault="00214984" w:rsidP="00214984">
            <w:pPr>
              <w:pStyle w:val="ENoteTableText"/>
              <w:rPr>
                <w:szCs w:val="16"/>
              </w:rPr>
            </w:pPr>
            <w:r w:rsidRPr="00D52400">
              <w:rPr>
                <w:szCs w:val="16"/>
              </w:rPr>
              <w:t>am. No. 71, 2012</w:t>
            </w:r>
          </w:p>
        </w:tc>
      </w:tr>
      <w:tr w:rsidR="00214984" w:rsidRPr="00D52400" w14:paraId="578F810B" w14:textId="77777777" w:rsidTr="007C5645">
        <w:tc>
          <w:tcPr>
            <w:tcW w:w="2410" w:type="dxa"/>
          </w:tcPr>
          <w:p w14:paraId="0643574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773094" w14:textId="77777777" w:rsidR="00214984" w:rsidRPr="00D52400" w:rsidRDefault="00214984" w:rsidP="00214984">
            <w:pPr>
              <w:pStyle w:val="ENoteTableText"/>
              <w:rPr>
                <w:szCs w:val="16"/>
              </w:rPr>
            </w:pPr>
            <w:r w:rsidRPr="00D52400">
              <w:rPr>
                <w:szCs w:val="16"/>
              </w:rPr>
              <w:t>rep. No. 41, 2005</w:t>
            </w:r>
          </w:p>
        </w:tc>
      </w:tr>
      <w:tr w:rsidR="00214984" w:rsidRPr="00D52400" w14:paraId="19BC232E" w14:textId="77777777" w:rsidTr="007C5645">
        <w:tc>
          <w:tcPr>
            <w:tcW w:w="2410" w:type="dxa"/>
          </w:tcPr>
          <w:p w14:paraId="375676B0" w14:textId="3B194C35"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265</w:t>
            </w:r>
            <w:r w:rsidRPr="00D52400">
              <w:rPr>
                <w:szCs w:val="16"/>
              </w:rPr>
              <w:tab/>
            </w:r>
          </w:p>
        </w:tc>
        <w:tc>
          <w:tcPr>
            <w:tcW w:w="4678" w:type="dxa"/>
          </w:tcPr>
          <w:p w14:paraId="0B1402CD" w14:textId="77777777" w:rsidR="00214984" w:rsidRPr="00D52400" w:rsidRDefault="00214984" w:rsidP="00214984">
            <w:pPr>
              <w:pStyle w:val="ENoteTableText"/>
              <w:rPr>
                <w:szCs w:val="16"/>
              </w:rPr>
            </w:pPr>
            <w:r w:rsidRPr="00D52400">
              <w:rPr>
                <w:szCs w:val="16"/>
              </w:rPr>
              <w:t>ad. No. 46, 1998</w:t>
            </w:r>
          </w:p>
        </w:tc>
      </w:tr>
      <w:tr w:rsidR="00214984" w:rsidRPr="00D52400" w14:paraId="05C139D9" w14:textId="77777777" w:rsidTr="007C5645">
        <w:tc>
          <w:tcPr>
            <w:tcW w:w="2410" w:type="dxa"/>
          </w:tcPr>
          <w:p w14:paraId="619E51BC" w14:textId="77777777" w:rsidR="00214984" w:rsidRPr="00D52400" w:rsidRDefault="00214984" w:rsidP="00214984">
            <w:pPr>
              <w:pStyle w:val="ENoteTableText"/>
              <w:rPr>
                <w:szCs w:val="16"/>
              </w:rPr>
            </w:pPr>
          </w:p>
        </w:tc>
        <w:tc>
          <w:tcPr>
            <w:tcW w:w="4678" w:type="dxa"/>
          </w:tcPr>
          <w:p w14:paraId="11B271B7" w14:textId="77777777" w:rsidR="00214984" w:rsidRPr="00D52400" w:rsidRDefault="00214984" w:rsidP="00214984">
            <w:pPr>
              <w:pStyle w:val="ENoteTableText"/>
              <w:rPr>
                <w:szCs w:val="16"/>
                <w:u w:val="single"/>
              </w:rPr>
            </w:pPr>
            <w:r w:rsidRPr="00D52400">
              <w:rPr>
                <w:szCs w:val="16"/>
              </w:rPr>
              <w:t>am. No. 165, 1999; No. 114, 2000; No. 77, 2001; No. 160, 2005; Nos. 9 and 164, 2007; No. 141, 2008; No. 71, 2012; No 85 and 118, 2013; No 96 and 109, 2014; No 81, 2016; No 64, 2017; No 34, 2019; No 49, 2019</w:t>
            </w:r>
          </w:p>
        </w:tc>
      </w:tr>
      <w:tr w:rsidR="00214984" w:rsidRPr="00D52400" w14:paraId="1F476743" w14:textId="77777777" w:rsidTr="007C5645">
        <w:tc>
          <w:tcPr>
            <w:tcW w:w="2410" w:type="dxa"/>
          </w:tcPr>
          <w:p w14:paraId="60D4EE6E" w14:textId="503D0F71"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270</w:t>
            </w:r>
            <w:r w:rsidRPr="00D52400">
              <w:rPr>
                <w:szCs w:val="16"/>
              </w:rPr>
              <w:tab/>
            </w:r>
          </w:p>
        </w:tc>
        <w:tc>
          <w:tcPr>
            <w:tcW w:w="4678" w:type="dxa"/>
          </w:tcPr>
          <w:p w14:paraId="63CBDF6E" w14:textId="77777777" w:rsidR="00214984" w:rsidRPr="00D52400" w:rsidRDefault="00214984" w:rsidP="00214984">
            <w:pPr>
              <w:pStyle w:val="ENoteTableText"/>
              <w:rPr>
                <w:szCs w:val="16"/>
              </w:rPr>
            </w:pPr>
            <w:r w:rsidRPr="00D52400">
              <w:rPr>
                <w:szCs w:val="16"/>
              </w:rPr>
              <w:t>ad. No. 46, 1998</w:t>
            </w:r>
          </w:p>
        </w:tc>
      </w:tr>
      <w:tr w:rsidR="00214984" w:rsidRPr="00D52400" w14:paraId="797196BC" w14:textId="77777777" w:rsidTr="007C5645">
        <w:tc>
          <w:tcPr>
            <w:tcW w:w="2410" w:type="dxa"/>
          </w:tcPr>
          <w:p w14:paraId="11514930" w14:textId="77777777" w:rsidR="00214984" w:rsidRPr="00D52400" w:rsidRDefault="00214984" w:rsidP="00214984">
            <w:pPr>
              <w:pStyle w:val="ENoteTableText"/>
              <w:rPr>
                <w:szCs w:val="16"/>
              </w:rPr>
            </w:pPr>
          </w:p>
        </w:tc>
        <w:tc>
          <w:tcPr>
            <w:tcW w:w="4678" w:type="dxa"/>
          </w:tcPr>
          <w:p w14:paraId="767173BA" w14:textId="77777777" w:rsidR="00214984" w:rsidRPr="00D52400" w:rsidRDefault="00214984" w:rsidP="00214984">
            <w:pPr>
              <w:pStyle w:val="ENoteTableText"/>
              <w:rPr>
                <w:szCs w:val="16"/>
              </w:rPr>
            </w:pPr>
            <w:r w:rsidRPr="00D52400">
              <w:rPr>
                <w:szCs w:val="16"/>
              </w:rPr>
              <w:t>am. No. 9, 2007; No 64, 2017</w:t>
            </w:r>
          </w:p>
        </w:tc>
      </w:tr>
      <w:tr w:rsidR="00214984" w:rsidRPr="00D52400" w14:paraId="69606BD6" w14:textId="77777777" w:rsidTr="007C5645">
        <w:tc>
          <w:tcPr>
            <w:tcW w:w="2410" w:type="dxa"/>
          </w:tcPr>
          <w:p w14:paraId="15B0A75B" w14:textId="25F96866"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275</w:t>
            </w:r>
            <w:r w:rsidRPr="00D52400">
              <w:rPr>
                <w:szCs w:val="16"/>
              </w:rPr>
              <w:tab/>
            </w:r>
          </w:p>
        </w:tc>
        <w:tc>
          <w:tcPr>
            <w:tcW w:w="4678" w:type="dxa"/>
          </w:tcPr>
          <w:p w14:paraId="351107AE" w14:textId="77777777" w:rsidR="00214984" w:rsidRPr="00D52400" w:rsidRDefault="00214984" w:rsidP="00214984">
            <w:pPr>
              <w:pStyle w:val="ENoteTableText"/>
              <w:rPr>
                <w:szCs w:val="16"/>
              </w:rPr>
            </w:pPr>
            <w:r w:rsidRPr="00D52400">
              <w:rPr>
                <w:szCs w:val="16"/>
              </w:rPr>
              <w:t>ad. No. 46, 1998</w:t>
            </w:r>
          </w:p>
        </w:tc>
      </w:tr>
      <w:tr w:rsidR="00214984" w:rsidRPr="00D52400" w14:paraId="37F9AACE" w14:textId="77777777" w:rsidTr="007C5645">
        <w:tc>
          <w:tcPr>
            <w:tcW w:w="2410" w:type="dxa"/>
          </w:tcPr>
          <w:p w14:paraId="3315D17A" w14:textId="77777777" w:rsidR="00214984" w:rsidRPr="00D52400" w:rsidRDefault="00214984" w:rsidP="00214984">
            <w:pPr>
              <w:pStyle w:val="ENoteTableText"/>
              <w:rPr>
                <w:szCs w:val="16"/>
              </w:rPr>
            </w:pPr>
          </w:p>
        </w:tc>
        <w:tc>
          <w:tcPr>
            <w:tcW w:w="4678" w:type="dxa"/>
          </w:tcPr>
          <w:p w14:paraId="6711FBE7" w14:textId="77777777" w:rsidR="00214984" w:rsidRPr="00D52400" w:rsidRDefault="00214984" w:rsidP="00214984">
            <w:pPr>
              <w:pStyle w:val="ENoteTableText"/>
              <w:rPr>
                <w:szCs w:val="16"/>
              </w:rPr>
            </w:pPr>
            <w:r w:rsidRPr="00D52400">
              <w:rPr>
                <w:szCs w:val="16"/>
              </w:rPr>
              <w:t>am. Nos. 94, 165 and 169, 1999; No. 114, 2000; No. 32, 2006; No. 9, 2007; No 88 and 124, 2013; No 64, 2017</w:t>
            </w:r>
          </w:p>
        </w:tc>
      </w:tr>
      <w:tr w:rsidR="00214984" w:rsidRPr="00D52400" w14:paraId="3453F857" w14:textId="77777777" w:rsidTr="007C5645">
        <w:tc>
          <w:tcPr>
            <w:tcW w:w="2410" w:type="dxa"/>
          </w:tcPr>
          <w:p w14:paraId="001A6B2B" w14:textId="28AA0BEC"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280</w:t>
            </w:r>
            <w:r w:rsidRPr="00D52400">
              <w:rPr>
                <w:szCs w:val="16"/>
              </w:rPr>
              <w:tab/>
            </w:r>
          </w:p>
        </w:tc>
        <w:tc>
          <w:tcPr>
            <w:tcW w:w="4678" w:type="dxa"/>
          </w:tcPr>
          <w:p w14:paraId="108E0B4B" w14:textId="77777777" w:rsidR="00214984" w:rsidRPr="00D52400" w:rsidRDefault="00214984" w:rsidP="00214984">
            <w:pPr>
              <w:pStyle w:val="ENoteTableText"/>
              <w:rPr>
                <w:szCs w:val="16"/>
              </w:rPr>
            </w:pPr>
            <w:r w:rsidRPr="00D52400">
              <w:rPr>
                <w:szCs w:val="16"/>
              </w:rPr>
              <w:t>ad. No. 46, 1998</w:t>
            </w:r>
          </w:p>
        </w:tc>
      </w:tr>
      <w:tr w:rsidR="00214984" w:rsidRPr="00D52400" w14:paraId="451B0209" w14:textId="77777777" w:rsidTr="007C5645">
        <w:tc>
          <w:tcPr>
            <w:tcW w:w="2410" w:type="dxa"/>
          </w:tcPr>
          <w:p w14:paraId="146AFD60" w14:textId="77777777" w:rsidR="00214984" w:rsidRPr="00D52400" w:rsidRDefault="00214984" w:rsidP="00214984">
            <w:pPr>
              <w:pStyle w:val="ENoteTableText"/>
              <w:rPr>
                <w:szCs w:val="16"/>
              </w:rPr>
            </w:pPr>
          </w:p>
        </w:tc>
        <w:tc>
          <w:tcPr>
            <w:tcW w:w="4678" w:type="dxa"/>
          </w:tcPr>
          <w:p w14:paraId="67871AC6" w14:textId="77777777" w:rsidR="00214984" w:rsidRPr="00D52400" w:rsidRDefault="00214984" w:rsidP="00214984">
            <w:pPr>
              <w:pStyle w:val="ENoteTableText"/>
              <w:rPr>
                <w:szCs w:val="16"/>
              </w:rPr>
            </w:pPr>
            <w:r w:rsidRPr="00D52400">
              <w:rPr>
                <w:szCs w:val="16"/>
              </w:rPr>
              <w:t>am. No. 77, 2001; No. 9, 2007; No. 88, 2013; No 145, 2015; No 64, 2017</w:t>
            </w:r>
          </w:p>
        </w:tc>
      </w:tr>
      <w:tr w:rsidR="00214984" w:rsidRPr="00D52400" w14:paraId="787BE639" w14:textId="77777777" w:rsidTr="007C5645">
        <w:tc>
          <w:tcPr>
            <w:tcW w:w="2410" w:type="dxa"/>
          </w:tcPr>
          <w:p w14:paraId="3829E085" w14:textId="4D2B1CD6" w:rsidR="00214984" w:rsidRPr="00D52400" w:rsidRDefault="00214984" w:rsidP="00214984">
            <w:pPr>
              <w:pStyle w:val="ENoteTableText"/>
              <w:tabs>
                <w:tab w:val="center" w:leader="dot" w:pos="2268"/>
              </w:tabs>
              <w:rPr>
                <w:szCs w:val="16"/>
              </w:rPr>
            </w:pPr>
            <w:r w:rsidRPr="00D52400">
              <w:rPr>
                <w:szCs w:val="16"/>
              </w:rPr>
              <w:t>Link note to s. 960</w:t>
            </w:r>
            <w:r w:rsidR="00CF6AC6">
              <w:rPr>
                <w:szCs w:val="16"/>
              </w:rPr>
              <w:noBreakHyphen/>
            </w:r>
            <w:r w:rsidRPr="00D52400">
              <w:rPr>
                <w:szCs w:val="16"/>
              </w:rPr>
              <w:t>280</w:t>
            </w:r>
            <w:r w:rsidRPr="00D52400">
              <w:rPr>
                <w:szCs w:val="16"/>
              </w:rPr>
              <w:tab/>
            </w:r>
          </w:p>
        </w:tc>
        <w:tc>
          <w:tcPr>
            <w:tcW w:w="4678" w:type="dxa"/>
          </w:tcPr>
          <w:p w14:paraId="39973292"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No. 164, 1999</w:t>
            </w:r>
          </w:p>
        </w:tc>
      </w:tr>
      <w:tr w:rsidR="00214984" w:rsidRPr="00D52400" w14:paraId="68391FA4" w14:textId="77777777" w:rsidTr="007C5645">
        <w:tc>
          <w:tcPr>
            <w:tcW w:w="2410" w:type="dxa"/>
          </w:tcPr>
          <w:p w14:paraId="443C1B15" w14:textId="77777777" w:rsidR="00214984" w:rsidRPr="00D52400" w:rsidRDefault="00214984" w:rsidP="00214984">
            <w:pPr>
              <w:pStyle w:val="ENoteTableText"/>
              <w:rPr>
                <w:szCs w:val="16"/>
              </w:rPr>
            </w:pPr>
          </w:p>
        </w:tc>
        <w:tc>
          <w:tcPr>
            <w:tcW w:w="4678" w:type="dxa"/>
          </w:tcPr>
          <w:p w14:paraId="50E7D091" w14:textId="77777777" w:rsidR="00214984" w:rsidRPr="00D52400" w:rsidRDefault="00214984" w:rsidP="00214984">
            <w:pPr>
              <w:pStyle w:val="ENoteTableText"/>
              <w:rPr>
                <w:szCs w:val="16"/>
              </w:rPr>
            </w:pPr>
            <w:r w:rsidRPr="00D52400">
              <w:rPr>
                <w:szCs w:val="16"/>
              </w:rPr>
              <w:t>rep. No. 41, 2005</w:t>
            </w:r>
          </w:p>
        </w:tc>
      </w:tr>
      <w:tr w:rsidR="00214984" w:rsidRPr="00D52400" w14:paraId="763DB4FF" w14:textId="77777777" w:rsidTr="007C5645">
        <w:tc>
          <w:tcPr>
            <w:tcW w:w="2410" w:type="dxa"/>
          </w:tcPr>
          <w:p w14:paraId="727FD607" w14:textId="75E6A943"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285</w:t>
            </w:r>
            <w:r w:rsidRPr="00D52400">
              <w:rPr>
                <w:szCs w:val="16"/>
              </w:rPr>
              <w:tab/>
            </w:r>
          </w:p>
        </w:tc>
        <w:tc>
          <w:tcPr>
            <w:tcW w:w="4678" w:type="dxa"/>
          </w:tcPr>
          <w:p w14:paraId="2D42C99F" w14:textId="77777777" w:rsidR="00214984" w:rsidRPr="00D52400" w:rsidRDefault="00214984" w:rsidP="00214984">
            <w:pPr>
              <w:pStyle w:val="ENoteTableText"/>
              <w:rPr>
                <w:szCs w:val="16"/>
              </w:rPr>
            </w:pPr>
            <w:r w:rsidRPr="00D52400">
              <w:rPr>
                <w:szCs w:val="16"/>
              </w:rPr>
              <w:t>ad. No. 9, 2007</w:t>
            </w:r>
          </w:p>
        </w:tc>
      </w:tr>
      <w:tr w:rsidR="00214984" w:rsidRPr="00D52400" w14:paraId="2F67CED7" w14:textId="77777777" w:rsidTr="007C5645">
        <w:tc>
          <w:tcPr>
            <w:tcW w:w="2410" w:type="dxa"/>
          </w:tcPr>
          <w:p w14:paraId="38558B7B" w14:textId="77777777" w:rsidR="00214984" w:rsidRPr="00D52400" w:rsidRDefault="00214984" w:rsidP="00214984">
            <w:pPr>
              <w:pStyle w:val="ENoteTableText"/>
              <w:rPr>
                <w:szCs w:val="16"/>
              </w:rPr>
            </w:pPr>
          </w:p>
        </w:tc>
        <w:tc>
          <w:tcPr>
            <w:tcW w:w="4678" w:type="dxa"/>
          </w:tcPr>
          <w:p w14:paraId="44D4B670" w14:textId="77777777" w:rsidR="00214984" w:rsidRPr="00D52400" w:rsidRDefault="00214984" w:rsidP="00214984">
            <w:pPr>
              <w:pStyle w:val="ENoteTableText"/>
              <w:rPr>
                <w:szCs w:val="16"/>
              </w:rPr>
            </w:pPr>
            <w:r w:rsidRPr="00D52400">
              <w:rPr>
                <w:szCs w:val="16"/>
              </w:rPr>
              <w:t>am. No. 15, 2007; No. 62, 2009; No. 75, 2012; No. 88, 2013</w:t>
            </w:r>
          </w:p>
        </w:tc>
      </w:tr>
      <w:tr w:rsidR="00214984" w:rsidRPr="00D52400" w14:paraId="4AD24CF7" w14:textId="77777777" w:rsidTr="007C5645">
        <w:tc>
          <w:tcPr>
            <w:tcW w:w="2410" w:type="dxa"/>
          </w:tcPr>
          <w:p w14:paraId="3C76D404" w14:textId="77777777" w:rsidR="00214984" w:rsidRPr="00D52400" w:rsidRDefault="00214984" w:rsidP="00214984">
            <w:pPr>
              <w:pStyle w:val="ENoteTableText"/>
              <w:rPr>
                <w:szCs w:val="16"/>
              </w:rPr>
            </w:pPr>
          </w:p>
        </w:tc>
        <w:tc>
          <w:tcPr>
            <w:tcW w:w="4678" w:type="dxa"/>
          </w:tcPr>
          <w:p w14:paraId="35B062FD" w14:textId="77777777" w:rsidR="00214984" w:rsidRPr="00D52400" w:rsidRDefault="00214984" w:rsidP="00214984">
            <w:pPr>
              <w:pStyle w:val="ENoteTableText"/>
              <w:rPr>
                <w:szCs w:val="16"/>
              </w:rPr>
            </w:pPr>
            <w:proofErr w:type="spellStart"/>
            <w:r w:rsidRPr="00D52400">
              <w:rPr>
                <w:szCs w:val="16"/>
              </w:rPr>
              <w:t>rs</w:t>
            </w:r>
            <w:proofErr w:type="spellEnd"/>
            <w:r w:rsidRPr="00D52400">
              <w:rPr>
                <w:szCs w:val="16"/>
              </w:rPr>
              <w:t xml:space="preserve"> No 81, 2016</w:t>
            </w:r>
          </w:p>
        </w:tc>
      </w:tr>
      <w:tr w:rsidR="00214984" w:rsidRPr="00D52400" w14:paraId="0800E2EF" w14:textId="77777777" w:rsidTr="007C5645">
        <w:tc>
          <w:tcPr>
            <w:tcW w:w="2410" w:type="dxa"/>
          </w:tcPr>
          <w:p w14:paraId="00DF7D65" w14:textId="4EA01E7D"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290</w:t>
            </w:r>
            <w:r w:rsidRPr="00D52400">
              <w:rPr>
                <w:szCs w:val="16"/>
              </w:rPr>
              <w:tab/>
            </w:r>
          </w:p>
        </w:tc>
        <w:tc>
          <w:tcPr>
            <w:tcW w:w="4678" w:type="dxa"/>
          </w:tcPr>
          <w:p w14:paraId="18DA411E" w14:textId="77777777" w:rsidR="00214984" w:rsidRPr="00D52400" w:rsidRDefault="00214984" w:rsidP="00214984">
            <w:pPr>
              <w:pStyle w:val="ENoteTableText"/>
              <w:rPr>
                <w:szCs w:val="16"/>
              </w:rPr>
            </w:pPr>
            <w:r w:rsidRPr="00D52400">
              <w:rPr>
                <w:szCs w:val="16"/>
              </w:rPr>
              <w:t>ad No 64, 2017</w:t>
            </w:r>
          </w:p>
        </w:tc>
      </w:tr>
      <w:tr w:rsidR="00214984" w:rsidRPr="00D52400" w14:paraId="085A8B9E" w14:textId="77777777" w:rsidTr="007C5645">
        <w:tc>
          <w:tcPr>
            <w:tcW w:w="2410" w:type="dxa"/>
          </w:tcPr>
          <w:p w14:paraId="250EB14C" w14:textId="7A2930CE"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Q</w:t>
            </w:r>
            <w:r w:rsidRPr="00D52400">
              <w:rPr>
                <w:szCs w:val="16"/>
              </w:rPr>
              <w:tab/>
            </w:r>
          </w:p>
        </w:tc>
        <w:tc>
          <w:tcPr>
            <w:tcW w:w="4678" w:type="dxa"/>
          </w:tcPr>
          <w:p w14:paraId="3FB470DC" w14:textId="77777777" w:rsidR="00214984" w:rsidRPr="00D52400" w:rsidRDefault="00214984" w:rsidP="00214984">
            <w:pPr>
              <w:pStyle w:val="ENoteTableText"/>
              <w:rPr>
                <w:szCs w:val="16"/>
              </w:rPr>
            </w:pPr>
            <w:r w:rsidRPr="00D52400">
              <w:rPr>
                <w:szCs w:val="16"/>
              </w:rPr>
              <w:t>ad. No. 164, 1999</w:t>
            </w:r>
          </w:p>
        </w:tc>
      </w:tr>
      <w:tr w:rsidR="00214984" w:rsidRPr="00D52400" w14:paraId="75E18404" w14:textId="77777777" w:rsidTr="007C5645">
        <w:tc>
          <w:tcPr>
            <w:tcW w:w="2410" w:type="dxa"/>
          </w:tcPr>
          <w:p w14:paraId="14AAE68C" w14:textId="77777777" w:rsidR="00214984" w:rsidRPr="00D52400" w:rsidRDefault="00214984" w:rsidP="00214984">
            <w:pPr>
              <w:pStyle w:val="ENoteTableText"/>
              <w:rPr>
                <w:szCs w:val="16"/>
              </w:rPr>
            </w:pPr>
          </w:p>
        </w:tc>
        <w:tc>
          <w:tcPr>
            <w:tcW w:w="4678" w:type="dxa"/>
          </w:tcPr>
          <w:p w14:paraId="7B5B3A89" w14:textId="77777777" w:rsidR="00214984" w:rsidRPr="00D52400" w:rsidRDefault="00214984" w:rsidP="00214984">
            <w:pPr>
              <w:pStyle w:val="ENoteTableText"/>
              <w:rPr>
                <w:szCs w:val="16"/>
              </w:rPr>
            </w:pPr>
            <w:r w:rsidRPr="00D52400">
              <w:rPr>
                <w:szCs w:val="16"/>
              </w:rPr>
              <w:t>rep. No. 80, 2007</w:t>
            </w:r>
          </w:p>
        </w:tc>
      </w:tr>
      <w:tr w:rsidR="00214984" w:rsidRPr="00D52400" w14:paraId="0E52ADB5" w14:textId="77777777" w:rsidTr="007C5645">
        <w:tc>
          <w:tcPr>
            <w:tcW w:w="2410" w:type="dxa"/>
          </w:tcPr>
          <w:p w14:paraId="67927D2B" w14:textId="2057BEF3"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330</w:t>
            </w:r>
            <w:r w:rsidRPr="00D52400">
              <w:rPr>
                <w:szCs w:val="16"/>
              </w:rPr>
              <w:tab/>
            </w:r>
          </w:p>
        </w:tc>
        <w:tc>
          <w:tcPr>
            <w:tcW w:w="4678" w:type="dxa"/>
          </w:tcPr>
          <w:p w14:paraId="79D8D43A" w14:textId="77777777" w:rsidR="00214984" w:rsidRPr="00D52400" w:rsidRDefault="00214984" w:rsidP="00214984">
            <w:pPr>
              <w:pStyle w:val="ENoteTableText"/>
              <w:rPr>
                <w:szCs w:val="16"/>
              </w:rPr>
            </w:pPr>
            <w:r w:rsidRPr="00D52400">
              <w:rPr>
                <w:szCs w:val="16"/>
              </w:rPr>
              <w:t>ad. No. 164, 1999</w:t>
            </w:r>
          </w:p>
        </w:tc>
      </w:tr>
      <w:tr w:rsidR="00214984" w:rsidRPr="00D52400" w14:paraId="7B8CA544" w14:textId="77777777" w:rsidTr="007C5645">
        <w:tc>
          <w:tcPr>
            <w:tcW w:w="2410" w:type="dxa"/>
          </w:tcPr>
          <w:p w14:paraId="14DEBD51" w14:textId="77777777" w:rsidR="00214984" w:rsidRPr="00D52400" w:rsidRDefault="00214984" w:rsidP="00214984">
            <w:pPr>
              <w:pStyle w:val="ENoteTableText"/>
              <w:rPr>
                <w:szCs w:val="16"/>
              </w:rPr>
            </w:pPr>
          </w:p>
        </w:tc>
        <w:tc>
          <w:tcPr>
            <w:tcW w:w="4678" w:type="dxa"/>
          </w:tcPr>
          <w:p w14:paraId="4011879F" w14:textId="77777777" w:rsidR="00214984" w:rsidRPr="00D52400" w:rsidRDefault="00214984" w:rsidP="00214984">
            <w:pPr>
              <w:pStyle w:val="ENoteTableText"/>
              <w:rPr>
                <w:szCs w:val="16"/>
              </w:rPr>
            </w:pPr>
            <w:r w:rsidRPr="00D52400">
              <w:rPr>
                <w:szCs w:val="16"/>
              </w:rPr>
              <w:t>rep. No. 80, 2007</w:t>
            </w:r>
          </w:p>
        </w:tc>
      </w:tr>
      <w:tr w:rsidR="00214984" w:rsidRPr="00D52400" w14:paraId="3C2A524B" w14:textId="77777777" w:rsidTr="007C5645">
        <w:tc>
          <w:tcPr>
            <w:tcW w:w="2410" w:type="dxa"/>
          </w:tcPr>
          <w:p w14:paraId="5DAD1EF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58A77FF" w14:textId="77777777" w:rsidR="00214984" w:rsidRPr="00D52400" w:rsidRDefault="00214984" w:rsidP="00214984">
            <w:pPr>
              <w:pStyle w:val="ENoteTableText"/>
              <w:rPr>
                <w:szCs w:val="16"/>
              </w:rPr>
            </w:pPr>
            <w:r w:rsidRPr="00D52400">
              <w:rPr>
                <w:szCs w:val="16"/>
              </w:rPr>
              <w:t>rep. No. 41, 2005</w:t>
            </w:r>
          </w:p>
        </w:tc>
      </w:tr>
      <w:tr w:rsidR="00214984" w:rsidRPr="00D52400" w14:paraId="27A68770" w14:textId="77777777" w:rsidTr="007C5645">
        <w:tc>
          <w:tcPr>
            <w:tcW w:w="2410" w:type="dxa"/>
          </w:tcPr>
          <w:p w14:paraId="3EA3ED39" w14:textId="3842293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335</w:t>
            </w:r>
            <w:r w:rsidRPr="00D52400">
              <w:rPr>
                <w:szCs w:val="16"/>
              </w:rPr>
              <w:tab/>
            </w:r>
          </w:p>
        </w:tc>
        <w:tc>
          <w:tcPr>
            <w:tcW w:w="4678" w:type="dxa"/>
          </w:tcPr>
          <w:p w14:paraId="31D085B7" w14:textId="77777777" w:rsidR="00214984" w:rsidRPr="00D52400" w:rsidRDefault="00214984" w:rsidP="00214984">
            <w:pPr>
              <w:pStyle w:val="ENoteTableText"/>
              <w:rPr>
                <w:szCs w:val="16"/>
              </w:rPr>
            </w:pPr>
            <w:r w:rsidRPr="00D52400">
              <w:rPr>
                <w:szCs w:val="16"/>
              </w:rPr>
              <w:t>ad. No. 164, 1999</w:t>
            </w:r>
          </w:p>
        </w:tc>
      </w:tr>
      <w:tr w:rsidR="00214984" w:rsidRPr="00D52400" w14:paraId="1809D538" w14:textId="77777777" w:rsidTr="007C5645">
        <w:tc>
          <w:tcPr>
            <w:tcW w:w="2410" w:type="dxa"/>
          </w:tcPr>
          <w:p w14:paraId="3AA691E1" w14:textId="77777777" w:rsidR="00214984" w:rsidRPr="00D52400" w:rsidRDefault="00214984" w:rsidP="00214984">
            <w:pPr>
              <w:pStyle w:val="ENoteTableText"/>
              <w:rPr>
                <w:szCs w:val="16"/>
              </w:rPr>
            </w:pPr>
          </w:p>
        </w:tc>
        <w:tc>
          <w:tcPr>
            <w:tcW w:w="4678" w:type="dxa"/>
          </w:tcPr>
          <w:p w14:paraId="23373570" w14:textId="77777777" w:rsidR="00214984" w:rsidRPr="00D52400" w:rsidRDefault="00214984" w:rsidP="00214984">
            <w:pPr>
              <w:pStyle w:val="ENoteTableText"/>
              <w:rPr>
                <w:szCs w:val="16"/>
              </w:rPr>
            </w:pPr>
            <w:r w:rsidRPr="00D52400">
              <w:rPr>
                <w:szCs w:val="16"/>
              </w:rPr>
              <w:t>rep. No. 80, 2007</w:t>
            </w:r>
          </w:p>
        </w:tc>
      </w:tr>
      <w:tr w:rsidR="00214984" w:rsidRPr="00D52400" w14:paraId="6E754E82" w14:textId="77777777" w:rsidTr="007C5645">
        <w:tc>
          <w:tcPr>
            <w:tcW w:w="2410" w:type="dxa"/>
          </w:tcPr>
          <w:p w14:paraId="4C457C6A" w14:textId="1BFE4AB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340</w:t>
            </w:r>
            <w:r w:rsidRPr="00D52400">
              <w:rPr>
                <w:szCs w:val="16"/>
              </w:rPr>
              <w:tab/>
            </w:r>
          </w:p>
        </w:tc>
        <w:tc>
          <w:tcPr>
            <w:tcW w:w="4678" w:type="dxa"/>
          </w:tcPr>
          <w:p w14:paraId="20C2DBC1" w14:textId="77777777" w:rsidR="00214984" w:rsidRPr="00D52400" w:rsidRDefault="00214984" w:rsidP="00214984">
            <w:pPr>
              <w:pStyle w:val="ENoteTableText"/>
              <w:rPr>
                <w:szCs w:val="16"/>
              </w:rPr>
            </w:pPr>
            <w:r w:rsidRPr="00D52400">
              <w:rPr>
                <w:szCs w:val="16"/>
              </w:rPr>
              <w:t>ad. No. 164, 1999</w:t>
            </w:r>
          </w:p>
        </w:tc>
      </w:tr>
      <w:tr w:rsidR="00214984" w:rsidRPr="00D52400" w14:paraId="024F92EF" w14:textId="77777777" w:rsidTr="007C5645">
        <w:tc>
          <w:tcPr>
            <w:tcW w:w="2410" w:type="dxa"/>
          </w:tcPr>
          <w:p w14:paraId="2551B170" w14:textId="77777777" w:rsidR="00214984" w:rsidRPr="00D52400" w:rsidRDefault="00214984" w:rsidP="00214984">
            <w:pPr>
              <w:pStyle w:val="ENoteTableText"/>
              <w:rPr>
                <w:szCs w:val="16"/>
              </w:rPr>
            </w:pPr>
          </w:p>
        </w:tc>
        <w:tc>
          <w:tcPr>
            <w:tcW w:w="4678" w:type="dxa"/>
          </w:tcPr>
          <w:p w14:paraId="4A10D1DB" w14:textId="77777777" w:rsidR="00214984" w:rsidRPr="00D52400" w:rsidRDefault="00214984" w:rsidP="00214984">
            <w:pPr>
              <w:pStyle w:val="ENoteTableText"/>
              <w:rPr>
                <w:szCs w:val="16"/>
              </w:rPr>
            </w:pPr>
            <w:r w:rsidRPr="00D52400">
              <w:rPr>
                <w:szCs w:val="16"/>
              </w:rPr>
              <w:t>rep. No. 80, 2007</w:t>
            </w:r>
          </w:p>
        </w:tc>
      </w:tr>
      <w:tr w:rsidR="00214984" w:rsidRPr="00D52400" w14:paraId="041A1DCC" w14:textId="77777777" w:rsidTr="007C5645">
        <w:tc>
          <w:tcPr>
            <w:tcW w:w="2410" w:type="dxa"/>
          </w:tcPr>
          <w:p w14:paraId="41C47C2B" w14:textId="4D6BDE27"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345</w:t>
            </w:r>
            <w:r w:rsidRPr="00D52400">
              <w:rPr>
                <w:szCs w:val="16"/>
              </w:rPr>
              <w:tab/>
            </w:r>
          </w:p>
        </w:tc>
        <w:tc>
          <w:tcPr>
            <w:tcW w:w="4678" w:type="dxa"/>
          </w:tcPr>
          <w:p w14:paraId="29DC50F2" w14:textId="77777777" w:rsidR="00214984" w:rsidRPr="00D52400" w:rsidRDefault="00214984" w:rsidP="00214984">
            <w:pPr>
              <w:pStyle w:val="ENoteTableText"/>
              <w:rPr>
                <w:szCs w:val="16"/>
              </w:rPr>
            </w:pPr>
            <w:r w:rsidRPr="00D52400">
              <w:rPr>
                <w:szCs w:val="16"/>
              </w:rPr>
              <w:t>ad. No. 164, 1999</w:t>
            </w:r>
          </w:p>
        </w:tc>
      </w:tr>
      <w:tr w:rsidR="00214984" w:rsidRPr="00D52400" w14:paraId="62032D2E" w14:textId="77777777" w:rsidTr="007C5645">
        <w:tc>
          <w:tcPr>
            <w:tcW w:w="2410" w:type="dxa"/>
          </w:tcPr>
          <w:p w14:paraId="78F5D254" w14:textId="77777777" w:rsidR="00214984" w:rsidRPr="00D52400" w:rsidRDefault="00214984" w:rsidP="00214984">
            <w:pPr>
              <w:pStyle w:val="ENoteTableText"/>
              <w:rPr>
                <w:szCs w:val="16"/>
              </w:rPr>
            </w:pPr>
          </w:p>
        </w:tc>
        <w:tc>
          <w:tcPr>
            <w:tcW w:w="4678" w:type="dxa"/>
          </w:tcPr>
          <w:p w14:paraId="0992DBB4" w14:textId="77777777" w:rsidR="00214984" w:rsidRPr="00D52400" w:rsidRDefault="00214984" w:rsidP="00214984">
            <w:pPr>
              <w:pStyle w:val="ENoteTableText"/>
              <w:rPr>
                <w:szCs w:val="16"/>
              </w:rPr>
            </w:pPr>
            <w:r w:rsidRPr="00D52400">
              <w:rPr>
                <w:szCs w:val="16"/>
              </w:rPr>
              <w:t>am. No. 41, 2005</w:t>
            </w:r>
          </w:p>
        </w:tc>
      </w:tr>
      <w:tr w:rsidR="00214984" w:rsidRPr="00D52400" w14:paraId="008F6F33" w14:textId="77777777" w:rsidTr="007C5645">
        <w:tc>
          <w:tcPr>
            <w:tcW w:w="2410" w:type="dxa"/>
          </w:tcPr>
          <w:p w14:paraId="2EE91EAB" w14:textId="77777777" w:rsidR="00214984" w:rsidRPr="00D52400" w:rsidRDefault="00214984" w:rsidP="00214984">
            <w:pPr>
              <w:pStyle w:val="ENoteTableText"/>
              <w:rPr>
                <w:szCs w:val="16"/>
              </w:rPr>
            </w:pPr>
          </w:p>
        </w:tc>
        <w:tc>
          <w:tcPr>
            <w:tcW w:w="4678" w:type="dxa"/>
          </w:tcPr>
          <w:p w14:paraId="404A619C" w14:textId="77777777" w:rsidR="00214984" w:rsidRPr="00D52400" w:rsidRDefault="00214984" w:rsidP="00214984">
            <w:pPr>
              <w:pStyle w:val="ENoteTableText"/>
              <w:rPr>
                <w:szCs w:val="16"/>
              </w:rPr>
            </w:pPr>
            <w:r w:rsidRPr="00D52400">
              <w:rPr>
                <w:szCs w:val="16"/>
              </w:rPr>
              <w:t>rep. No. 80, 2007</w:t>
            </w:r>
          </w:p>
        </w:tc>
      </w:tr>
      <w:tr w:rsidR="00214984" w:rsidRPr="00D52400" w14:paraId="253B2E28" w14:textId="77777777" w:rsidTr="007C5645">
        <w:tc>
          <w:tcPr>
            <w:tcW w:w="2410" w:type="dxa"/>
          </w:tcPr>
          <w:p w14:paraId="19A99C9F" w14:textId="43C74E53"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350</w:t>
            </w:r>
            <w:r w:rsidRPr="00D52400">
              <w:rPr>
                <w:szCs w:val="16"/>
              </w:rPr>
              <w:tab/>
            </w:r>
          </w:p>
        </w:tc>
        <w:tc>
          <w:tcPr>
            <w:tcW w:w="4678" w:type="dxa"/>
          </w:tcPr>
          <w:p w14:paraId="1AEA2FDF" w14:textId="77777777" w:rsidR="00214984" w:rsidRPr="00D52400" w:rsidRDefault="00214984" w:rsidP="00214984">
            <w:pPr>
              <w:pStyle w:val="ENoteTableText"/>
              <w:rPr>
                <w:szCs w:val="16"/>
              </w:rPr>
            </w:pPr>
            <w:r w:rsidRPr="00D52400">
              <w:rPr>
                <w:szCs w:val="16"/>
              </w:rPr>
              <w:t>ad. No. 164, 1999</w:t>
            </w:r>
          </w:p>
        </w:tc>
      </w:tr>
      <w:tr w:rsidR="00214984" w:rsidRPr="00D52400" w14:paraId="2241EA0F" w14:textId="77777777" w:rsidTr="007C5645">
        <w:tc>
          <w:tcPr>
            <w:tcW w:w="2410" w:type="dxa"/>
          </w:tcPr>
          <w:p w14:paraId="6A666FD6" w14:textId="77777777" w:rsidR="00214984" w:rsidRPr="00D52400" w:rsidRDefault="00214984" w:rsidP="00214984">
            <w:pPr>
              <w:pStyle w:val="ENoteTableText"/>
              <w:rPr>
                <w:szCs w:val="16"/>
              </w:rPr>
            </w:pPr>
          </w:p>
        </w:tc>
        <w:tc>
          <w:tcPr>
            <w:tcW w:w="4678" w:type="dxa"/>
          </w:tcPr>
          <w:p w14:paraId="76DD48E1" w14:textId="77777777" w:rsidR="00214984" w:rsidRPr="00D52400" w:rsidRDefault="00214984" w:rsidP="00214984">
            <w:pPr>
              <w:pStyle w:val="ENoteTableText"/>
              <w:rPr>
                <w:szCs w:val="16"/>
              </w:rPr>
            </w:pPr>
            <w:r w:rsidRPr="00D52400">
              <w:rPr>
                <w:szCs w:val="16"/>
              </w:rPr>
              <w:t>rep. No. 80, 2007</w:t>
            </w:r>
          </w:p>
        </w:tc>
      </w:tr>
      <w:tr w:rsidR="00214984" w:rsidRPr="00D52400" w14:paraId="71D90276" w14:textId="77777777" w:rsidTr="007C5645">
        <w:tc>
          <w:tcPr>
            <w:tcW w:w="2410" w:type="dxa"/>
          </w:tcPr>
          <w:p w14:paraId="55BD00EA" w14:textId="417E8E21"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355</w:t>
            </w:r>
            <w:r w:rsidRPr="00D52400">
              <w:rPr>
                <w:szCs w:val="16"/>
              </w:rPr>
              <w:tab/>
            </w:r>
          </w:p>
        </w:tc>
        <w:tc>
          <w:tcPr>
            <w:tcW w:w="4678" w:type="dxa"/>
          </w:tcPr>
          <w:p w14:paraId="4ED8E514" w14:textId="77777777" w:rsidR="00214984" w:rsidRPr="00D52400" w:rsidRDefault="00214984" w:rsidP="00214984">
            <w:pPr>
              <w:pStyle w:val="ENoteTableText"/>
              <w:rPr>
                <w:szCs w:val="16"/>
              </w:rPr>
            </w:pPr>
            <w:r w:rsidRPr="00D52400">
              <w:rPr>
                <w:szCs w:val="16"/>
              </w:rPr>
              <w:t>ad. No. 164, 1999</w:t>
            </w:r>
          </w:p>
        </w:tc>
      </w:tr>
      <w:tr w:rsidR="00214984" w:rsidRPr="00D52400" w14:paraId="67289171" w14:textId="77777777" w:rsidTr="007C5645">
        <w:tc>
          <w:tcPr>
            <w:tcW w:w="2410" w:type="dxa"/>
          </w:tcPr>
          <w:p w14:paraId="2D404CAC" w14:textId="77777777" w:rsidR="00214984" w:rsidRPr="00D52400" w:rsidRDefault="00214984" w:rsidP="00214984">
            <w:pPr>
              <w:pStyle w:val="ENoteTableText"/>
              <w:rPr>
                <w:szCs w:val="16"/>
              </w:rPr>
            </w:pPr>
          </w:p>
        </w:tc>
        <w:tc>
          <w:tcPr>
            <w:tcW w:w="4678" w:type="dxa"/>
          </w:tcPr>
          <w:p w14:paraId="16CA3A3A" w14:textId="77777777" w:rsidR="00214984" w:rsidRPr="00D52400" w:rsidRDefault="00214984" w:rsidP="00214984">
            <w:pPr>
              <w:pStyle w:val="ENoteTableText"/>
              <w:rPr>
                <w:szCs w:val="16"/>
              </w:rPr>
            </w:pPr>
            <w:r w:rsidRPr="00D52400">
              <w:rPr>
                <w:szCs w:val="16"/>
              </w:rPr>
              <w:t>rep. No. 80, 2007</w:t>
            </w:r>
          </w:p>
        </w:tc>
      </w:tr>
      <w:tr w:rsidR="00214984" w:rsidRPr="00D52400" w14:paraId="5BFD6520" w14:textId="77777777" w:rsidTr="007C5645">
        <w:tc>
          <w:tcPr>
            <w:tcW w:w="2410" w:type="dxa"/>
          </w:tcPr>
          <w:p w14:paraId="1A609C1B" w14:textId="5FC28D2A" w:rsidR="00214984" w:rsidRPr="00D52400" w:rsidRDefault="00214984" w:rsidP="00214984">
            <w:pPr>
              <w:pStyle w:val="ENoteTableText"/>
              <w:tabs>
                <w:tab w:val="center" w:leader="dot" w:pos="2268"/>
              </w:tabs>
              <w:rPr>
                <w:szCs w:val="16"/>
              </w:rPr>
            </w:pPr>
            <w:r w:rsidRPr="00D52400">
              <w:rPr>
                <w:szCs w:val="16"/>
              </w:rPr>
              <w:t>Link note to s. 960</w:t>
            </w:r>
            <w:r w:rsidR="00CF6AC6">
              <w:rPr>
                <w:szCs w:val="16"/>
              </w:rPr>
              <w:noBreakHyphen/>
            </w:r>
            <w:r w:rsidRPr="00D52400">
              <w:rPr>
                <w:szCs w:val="16"/>
              </w:rPr>
              <w:t>355</w:t>
            </w:r>
            <w:r w:rsidRPr="00D52400">
              <w:rPr>
                <w:szCs w:val="16"/>
              </w:rPr>
              <w:tab/>
            </w:r>
          </w:p>
        </w:tc>
        <w:tc>
          <w:tcPr>
            <w:tcW w:w="4678" w:type="dxa"/>
          </w:tcPr>
          <w:p w14:paraId="07517B8C" w14:textId="77777777" w:rsidR="00214984" w:rsidRPr="00D52400" w:rsidRDefault="00214984" w:rsidP="00214984">
            <w:pPr>
              <w:pStyle w:val="ENoteTableText"/>
              <w:rPr>
                <w:szCs w:val="16"/>
              </w:rPr>
            </w:pPr>
            <w:r w:rsidRPr="00D52400">
              <w:rPr>
                <w:szCs w:val="16"/>
              </w:rPr>
              <w:t>rep. No. 41, 2005</w:t>
            </w:r>
          </w:p>
        </w:tc>
      </w:tr>
      <w:tr w:rsidR="00214984" w:rsidRPr="00D52400" w14:paraId="5FEDD35E" w14:textId="77777777" w:rsidTr="007C5645">
        <w:tc>
          <w:tcPr>
            <w:tcW w:w="2410" w:type="dxa"/>
          </w:tcPr>
          <w:p w14:paraId="231D7077" w14:textId="4E3A0CCC"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R</w:t>
            </w:r>
            <w:r w:rsidRPr="00D52400">
              <w:rPr>
                <w:szCs w:val="16"/>
              </w:rPr>
              <w:tab/>
            </w:r>
          </w:p>
        </w:tc>
        <w:tc>
          <w:tcPr>
            <w:tcW w:w="4678" w:type="dxa"/>
          </w:tcPr>
          <w:p w14:paraId="3B705807" w14:textId="77777777" w:rsidR="00214984" w:rsidRPr="00D52400" w:rsidRDefault="00214984" w:rsidP="00214984">
            <w:pPr>
              <w:pStyle w:val="ENoteTableText"/>
              <w:rPr>
                <w:szCs w:val="16"/>
              </w:rPr>
            </w:pPr>
            <w:r w:rsidRPr="00D52400">
              <w:rPr>
                <w:szCs w:val="16"/>
              </w:rPr>
              <w:t>ad. No. 177, 1999</w:t>
            </w:r>
          </w:p>
        </w:tc>
      </w:tr>
      <w:tr w:rsidR="00214984" w:rsidRPr="00D52400" w14:paraId="098315B6" w14:textId="77777777" w:rsidTr="007C5645">
        <w:tc>
          <w:tcPr>
            <w:tcW w:w="2410" w:type="dxa"/>
          </w:tcPr>
          <w:p w14:paraId="41D29A49" w14:textId="77777777" w:rsidR="00214984" w:rsidRPr="00D52400" w:rsidRDefault="00214984" w:rsidP="00214984">
            <w:pPr>
              <w:pStyle w:val="ENoteTableText"/>
              <w:rPr>
                <w:szCs w:val="16"/>
              </w:rPr>
            </w:pPr>
          </w:p>
        </w:tc>
        <w:tc>
          <w:tcPr>
            <w:tcW w:w="4678" w:type="dxa"/>
          </w:tcPr>
          <w:p w14:paraId="4775B3E4" w14:textId="77777777" w:rsidR="00214984" w:rsidRPr="00D52400" w:rsidRDefault="00214984" w:rsidP="00214984">
            <w:pPr>
              <w:pStyle w:val="ENoteTableText"/>
              <w:rPr>
                <w:szCs w:val="16"/>
              </w:rPr>
            </w:pPr>
            <w:r w:rsidRPr="00D52400">
              <w:rPr>
                <w:szCs w:val="16"/>
              </w:rPr>
              <w:t>rep. No. 101, 2006</w:t>
            </w:r>
          </w:p>
        </w:tc>
      </w:tr>
      <w:tr w:rsidR="00214984" w:rsidRPr="00D52400" w14:paraId="42BD091C" w14:textId="77777777" w:rsidTr="007C5645">
        <w:tc>
          <w:tcPr>
            <w:tcW w:w="2410" w:type="dxa"/>
          </w:tcPr>
          <w:p w14:paraId="04E49F78" w14:textId="24A7B9B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370</w:t>
            </w:r>
            <w:r w:rsidRPr="00D52400">
              <w:rPr>
                <w:szCs w:val="16"/>
              </w:rPr>
              <w:tab/>
            </w:r>
          </w:p>
        </w:tc>
        <w:tc>
          <w:tcPr>
            <w:tcW w:w="4678" w:type="dxa"/>
          </w:tcPr>
          <w:p w14:paraId="51C6627C" w14:textId="77777777" w:rsidR="00214984" w:rsidRPr="00D52400" w:rsidRDefault="00214984" w:rsidP="00214984">
            <w:pPr>
              <w:pStyle w:val="ENoteTableText"/>
              <w:rPr>
                <w:szCs w:val="16"/>
              </w:rPr>
            </w:pPr>
            <w:r w:rsidRPr="00D52400">
              <w:rPr>
                <w:szCs w:val="16"/>
              </w:rPr>
              <w:t>ad. No. 177, 1999</w:t>
            </w:r>
          </w:p>
        </w:tc>
      </w:tr>
      <w:tr w:rsidR="00214984" w:rsidRPr="00D52400" w14:paraId="53CDB0A4" w14:textId="77777777" w:rsidTr="007C5645">
        <w:tc>
          <w:tcPr>
            <w:tcW w:w="2410" w:type="dxa"/>
          </w:tcPr>
          <w:p w14:paraId="69135DBF" w14:textId="77777777" w:rsidR="00214984" w:rsidRPr="00D52400" w:rsidRDefault="00214984" w:rsidP="00214984">
            <w:pPr>
              <w:pStyle w:val="ENoteTableText"/>
              <w:rPr>
                <w:szCs w:val="16"/>
              </w:rPr>
            </w:pPr>
          </w:p>
        </w:tc>
        <w:tc>
          <w:tcPr>
            <w:tcW w:w="4678" w:type="dxa"/>
          </w:tcPr>
          <w:p w14:paraId="27005BC7" w14:textId="77777777" w:rsidR="00214984" w:rsidRPr="00D52400" w:rsidRDefault="00214984" w:rsidP="00214984">
            <w:pPr>
              <w:pStyle w:val="ENoteTableText"/>
              <w:rPr>
                <w:szCs w:val="16"/>
              </w:rPr>
            </w:pPr>
            <w:r w:rsidRPr="00D52400">
              <w:rPr>
                <w:szCs w:val="16"/>
              </w:rPr>
              <w:t>rep. No. 101, 2006</w:t>
            </w:r>
          </w:p>
        </w:tc>
      </w:tr>
      <w:tr w:rsidR="00214984" w:rsidRPr="00D52400" w14:paraId="3AAE96E1" w14:textId="77777777" w:rsidTr="007C5645">
        <w:tc>
          <w:tcPr>
            <w:tcW w:w="2410" w:type="dxa"/>
          </w:tcPr>
          <w:p w14:paraId="14FE6B22" w14:textId="01A38DF3" w:rsidR="00214984" w:rsidRPr="00D52400" w:rsidRDefault="00214984" w:rsidP="00214984">
            <w:pPr>
              <w:pStyle w:val="ENoteTableText"/>
              <w:tabs>
                <w:tab w:val="center" w:leader="dot" w:pos="2268"/>
              </w:tabs>
              <w:rPr>
                <w:szCs w:val="16"/>
              </w:rPr>
            </w:pPr>
            <w:r w:rsidRPr="00D52400">
              <w:rPr>
                <w:szCs w:val="16"/>
              </w:rPr>
              <w:t>Link note to s. 960</w:t>
            </w:r>
            <w:r w:rsidR="00CF6AC6">
              <w:rPr>
                <w:szCs w:val="16"/>
              </w:rPr>
              <w:noBreakHyphen/>
            </w:r>
            <w:r w:rsidRPr="00D52400">
              <w:rPr>
                <w:szCs w:val="16"/>
              </w:rPr>
              <w:t>370</w:t>
            </w:r>
            <w:r w:rsidRPr="00D52400">
              <w:rPr>
                <w:szCs w:val="16"/>
              </w:rPr>
              <w:tab/>
            </w:r>
          </w:p>
        </w:tc>
        <w:tc>
          <w:tcPr>
            <w:tcW w:w="4678" w:type="dxa"/>
          </w:tcPr>
          <w:p w14:paraId="7F60ABDF" w14:textId="77777777" w:rsidR="00214984" w:rsidRPr="00D52400" w:rsidRDefault="00214984" w:rsidP="00214984">
            <w:pPr>
              <w:pStyle w:val="ENoteTableText"/>
              <w:rPr>
                <w:szCs w:val="16"/>
              </w:rPr>
            </w:pPr>
            <w:r w:rsidRPr="00D52400">
              <w:rPr>
                <w:szCs w:val="16"/>
              </w:rPr>
              <w:t>ad. No. 163, 2001</w:t>
            </w:r>
          </w:p>
        </w:tc>
      </w:tr>
      <w:tr w:rsidR="00214984" w:rsidRPr="00D52400" w14:paraId="0446D8F2" w14:textId="77777777" w:rsidTr="007C5645">
        <w:tc>
          <w:tcPr>
            <w:tcW w:w="2410" w:type="dxa"/>
          </w:tcPr>
          <w:p w14:paraId="56DEFBCC" w14:textId="77777777" w:rsidR="00214984" w:rsidRPr="00D52400" w:rsidRDefault="00214984" w:rsidP="00214984">
            <w:pPr>
              <w:pStyle w:val="ENoteTableText"/>
              <w:rPr>
                <w:szCs w:val="16"/>
              </w:rPr>
            </w:pPr>
          </w:p>
        </w:tc>
        <w:tc>
          <w:tcPr>
            <w:tcW w:w="4678" w:type="dxa"/>
          </w:tcPr>
          <w:p w14:paraId="436E9494" w14:textId="77777777" w:rsidR="00214984" w:rsidRPr="00D52400" w:rsidRDefault="00214984" w:rsidP="00214984">
            <w:pPr>
              <w:pStyle w:val="ENoteTableText"/>
              <w:rPr>
                <w:szCs w:val="16"/>
              </w:rPr>
            </w:pPr>
            <w:r w:rsidRPr="00D52400">
              <w:rPr>
                <w:szCs w:val="16"/>
              </w:rPr>
              <w:t>rep. No. 41, 2005</w:t>
            </w:r>
          </w:p>
        </w:tc>
      </w:tr>
      <w:tr w:rsidR="00214984" w:rsidRPr="00D52400" w14:paraId="1A7111B9" w14:textId="77777777" w:rsidTr="007C5645">
        <w:tc>
          <w:tcPr>
            <w:tcW w:w="2410" w:type="dxa"/>
          </w:tcPr>
          <w:p w14:paraId="2CFD73F6" w14:textId="017E9F8A" w:rsidR="00214984" w:rsidRPr="00D52400" w:rsidRDefault="00214984" w:rsidP="00214984">
            <w:pPr>
              <w:pStyle w:val="ENoteTableText"/>
              <w:rPr>
                <w:szCs w:val="16"/>
              </w:rPr>
            </w:pPr>
            <w:r w:rsidRPr="00D52400">
              <w:rPr>
                <w:b/>
                <w:szCs w:val="16"/>
              </w:rPr>
              <w:t>Subdivision 960</w:t>
            </w:r>
            <w:r w:rsidR="00CF6AC6">
              <w:rPr>
                <w:b/>
                <w:szCs w:val="16"/>
              </w:rPr>
              <w:noBreakHyphen/>
            </w:r>
            <w:r w:rsidRPr="00D52400">
              <w:rPr>
                <w:b/>
                <w:szCs w:val="16"/>
              </w:rPr>
              <w:t>S</w:t>
            </w:r>
          </w:p>
        </w:tc>
        <w:tc>
          <w:tcPr>
            <w:tcW w:w="4678" w:type="dxa"/>
          </w:tcPr>
          <w:p w14:paraId="1256791D" w14:textId="77777777" w:rsidR="00214984" w:rsidRPr="00D52400" w:rsidRDefault="00214984" w:rsidP="00214984">
            <w:pPr>
              <w:pStyle w:val="ENoteTableText"/>
              <w:rPr>
                <w:szCs w:val="16"/>
              </w:rPr>
            </w:pPr>
          </w:p>
        </w:tc>
      </w:tr>
      <w:tr w:rsidR="00214984" w:rsidRPr="00D52400" w14:paraId="7C1F75DF" w14:textId="77777777" w:rsidTr="007C5645">
        <w:tc>
          <w:tcPr>
            <w:tcW w:w="2410" w:type="dxa"/>
          </w:tcPr>
          <w:p w14:paraId="7EC1A4EB" w14:textId="35CE2B72"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S</w:t>
            </w:r>
            <w:r w:rsidRPr="00D52400">
              <w:rPr>
                <w:szCs w:val="16"/>
              </w:rPr>
              <w:tab/>
            </w:r>
          </w:p>
        </w:tc>
        <w:tc>
          <w:tcPr>
            <w:tcW w:w="4678" w:type="dxa"/>
          </w:tcPr>
          <w:p w14:paraId="65E0CCD8" w14:textId="77777777" w:rsidR="00214984" w:rsidRPr="00D52400" w:rsidRDefault="00214984" w:rsidP="00214984">
            <w:pPr>
              <w:pStyle w:val="ENoteTableText"/>
              <w:rPr>
                <w:szCs w:val="16"/>
              </w:rPr>
            </w:pPr>
            <w:r w:rsidRPr="00D52400">
              <w:rPr>
                <w:szCs w:val="16"/>
              </w:rPr>
              <w:t>ad. No. 58, 2006</w:t>
            </w:r>
          </w:p>
        </w:tc>
      </w:tr>
      <w:tr w:rsidR="00214984" w:rsidRPr="00D52400" w14:paraId="3356B3BA" w14:textId="77777777" w:rsidTr="007C5645">
        <w:tc>
          <w:tcPr>
            <w:tcW w:w="2410" w:type="dxa"/>
          </w:tcPr>
          <w:p w14:paraId="5DF9F26E" w14:textId="6FBEA8E7"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400</w:t>
            </w:r>
            <w:r w:rsidRPr="00D52400">
              <w:rPr>
                <w:szCs w:val="16"/>
              </w:rPr>
              <w:tab/>
            </w:r>
          </w:p>
        </w:tc>
        <w:tc>
          <w:tcPr>
            <w:tcW w:w="4678" w:type="dxa"/>
          </w:tcPr>
          <w:p w14:paraId="58D66111" w14:textId="77777777" w:rsidR="00214984" w:rsidRPr="00D52400" w:rsidRDefault="00214984" w:rsidP="00214984">
            <w:pPr>
              <w:pStyle w:val="ENoteTableText"/>
              <w:rPr>
                <w:szCs w:val="16"/>
              </w:rPr>
            </w:pPr>
            <w:r w:rsidRPr="00D52400">
              <w:rPr>
                <w:szCs w:val="16"/>
              </w:rPr>
              <w:t>ad. No. 58, 2006</w:t>
            </w:r>
          </w:p>
        </w:tc>
      </w:tr>
      <w:tr w:rsidR="00214984" w:rsidRPr="00D52400" w14:paraId="71FF67E4" w14:textId="77777777" w:rsidTr="007C5645">
        <w:tc>
          <w:tcPr>
            <w:tcW w:w="2410" w:type="dxa"/>
          </w:tcPr>
          <w:p w14:paraId="2039A54A" w14:textId="77777777" w:rsidR="00214984" w:rsidRPr="00D52400" w:rsidRDefault="00214984" w:rsidP="00214984">
            <w:pPr>
              <w:pStyle w:val="ENoteTableText"/>
              <w:tabs>
                <w:tab w:val="center" w:leader="dot" w:pos="2268"/>
              </w:tabs>
              <w:rPr>
                <w:szCs w:val="16"/>
              </w:rPr>
            </w:pPr>
          </w:p>
        </w:tc>
        <w:tc>
          <w:tcPr>
            <w:tcW w:w="4678" w:type="dxa"/>
          </w:tcPr>
          <w:p w14:paraId="5E86BCA1" w14:textId="77777777" w:rsidR="00214984" w:rsidRPr="00D52400" w:rsidRDefault="00214984" w:rsidP="00214984">
            <w:pPr>
              <w:pStyle w:val="ENoteTableText"/>
              <w:rPr>
                <w:szCs w:val="16"/>
              </w:rPr>
            </w:pPr>
            <w:r w:rsidRPr="00D52400">
              <w:rPr>
                <w:szCs w:val="16"/>
              </w:rPr>
              <w:t>am No 105, 2015</w:t>
            </w:r>
          </w:p>
        </w:tc>
      </w:tr>
      <w:tr w:rsidR="00214984" w:rsidRPr="00D52400" w14:paraId="2BE955E6" w14:textId="77777777" w:rsidTr="007C5645">
        <w:tc>
          <w:tcPr>
            <w:tcW w:w="2410" w:type="dxa"/>
          </w:tcPr>
          <w:p w14:paraId="6E419C3F" w14:textId="6386054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405</w:t>
            </w:r>
            <w:r w:rsidRPr="00D52400">
              <w:rPr>
                <w:szCs w:val="16"/>
              </w:rPr>
              <w:tab/>
            </w:r>
          </w:p>
        </w:tc>
        <w:tc>
          <w:tcPr>
            <w:tcW w:w="4678" w:type="dxa"/>
          </w:tcPr>
          <w:p w14:paraId="661417FE" w14:textId="77777777" w:rsidR="00214984" w:rsidRPr="00D52400" w:rsidRDefault="00214984" w:rsidP="00214984">
            <w:pPr>
              <w:pStyle w:val="ENoteTableText"/>
              <w:rPr>
                <w:szCs w:val="16"/>
              </w:rPr>
            </w:pPr>
            <w:r w:rsidRPr="00D52400">
              <w:rPr>
                <w:szCs w:val="16"/>
              </w:rPr>
              <w:t>ad. No. 58, 2006</w:t>
            </w:r>
          </w:p>
        </w:tc>
      </w:tr>
      <w:tr w:rsidR="00214984" w:rsidRPr="00D52400" w14:paraId="25676A97" w14:textId="77777777" w:rsidTr="007C5645">
        <w:tc>
          <w:tcPr>
            <w:tcW w:w="2410" w:type="dxa"/>
          </w:tcPr>
          <w:p w14:paraId="31911E3D" w14:textId="311D8A1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410</w:t>
            </w:r>
            <w:r w:rsidRPr="00D52400">
              <w:rPr>
                <w:szCs w:val="16"/>
              </w:rPr>
              <w:tab/>
            </w:r>
          </w:p>
        </w:tc>
        <w:tc>
          <w:tcPr>
            <w:tcW w:w="4678" w:type="dxa"/>
          </w:tcPr>
          <w:p w14:paraId="2741E127" w14:textId="77777777" w:rsidR="00214984" w:rsidRPr="00D52400" w:rsidRDefault="00214984" w:rsidP="00214984">
            <w:pPr>
              <w:pStyle w:val="ENoteTableText"/>
              <w:rPr>
                <w:szCs w:val="16"/>
              </w:rPr>
            </w:pPr>
            <w:r w:rsidRPr="00D52400">
              <w:rPr>
                <w:szCs w:val="16"/>
              </w:rPr>
              <w:t>ad. No. 58, 2006</w:t>
            </w:r>
          </w:p>
        </w:tc>
      </w:tr>
      <w:tr w:rsidR="00214984" w:rsidRPr="00D52400" w14:paraId="33FB7AAD" w14:textId="77777777" w:rsidTr="007C5645">
        <w:tc>
          <w:tcPr>
            <w:tcW w:w="2410" w:type="dxa"/>
          </w:tcPr>
          <w:p w14:paraId="0B70D908" w14:textId="1D644045"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412</w:t>
            </w:r>
            <w:r w:rsidRPr="00D52400">
              <w:rPr>
                <w:szCs w:val="16"/>
              </w:rPr>
              <w:tab/>
            </w:r>
          </w:p>
        </w:tc>
        <w:tc>
          <w:tcPr>
            <w:tcW w:w="4678" w:type="dxa"/>
          </w:tcPr>
          <w:p w14:paraId="0342C7E6" w14:textId="77777777" w:rsidR="00214984" w:rsidRPr="00D52400" w:rsidRDefault="00214984" w:rsidP="00214984">
            <w:pPr>
              <w:pStyle w:val="ENoteTableText"/>
              <w:rPr>
                <w:szCs w:val="16"/>
              </w:rPr>
            </w:pPr>
            <w:r w:rsidRPr="00D52400">
              <w:rPr>
                <w:szCs w:val="16"/>
              </w:rPr>
              <w:t>ad No 105, 2015</w:t>
            </w:r>
          </w:p>
        </w:tc>
      </w:tr>
      <w:tr w:rsidR="00214984" w:rsidRPr="00D52400" w14:paraId="46D2AEA0" w14:textId="77777777" w:rsidTr="007C5645">
        <w:tc>
          <w:tcPr>
            <w:tcW w:w="2410" w:type="dxa"/>
          </w:tcPr>
          <w:p w14:paraId="519E1A90" w14:textId="77777777" w:rsidR="00214984" w:rsidRPr="00D52400" w:rsidRDefault="00214984" w:rsidP="00214984">
            <w:pPr>
              <w:pStyle w:val="ENoteTableText"/>
              <w:tabs>
                <w:tab w:val="center" w:leader="dot" w:pos="2268"/>
              </w:tabs>
              <w:rPr>
                <w:szCs w:val="16"/>
              </w:rPr>
            </w:pPr>
          </w:p>
        </w:tc>
        <w:tc>
          <w:tcPr>
            <w:tcW w:w="4678" w:type="dxa"/>
          </w:tcPr>
          <w:p w14:paraId="396DDD61" w14:textId="77777777" w:rsidR="00214984" w:rsidRPr="00D52400" w:rsidRDefault="00214984" w:rsidP="00214984">
            <w:pPr>
              <w:pStyle w:val="ENoteTableText"/>
              <w:rPr>
                <w:szCs w:val="16"/>
                <w:u w:val="single"/>
              </w:rPr>
            </w:pPr>
            <w:r w:rsidRPr="00D52400">
              <w:rPr>
                <w:szCs w:val="16"/>
              </w:rPr>
              <w:t>am No 93, 2017</w:t>
            </w:r>
          </w:p>
        </w:tc>
      </w:tr>
      <w:tr w:rsidR="00214984" w:rsidRPr="00D52400" w14:paraId="0358DEE4" w14:textId="77777777" w:rsidTr="007C5645">
        <w:tc>
          <w:tcPr>
            <w:tcW w:w="2410" w:type="dxa"/>
          </w:tcPr>
          <w:p w14:paraId="1B82088B" w14:textId="37624C1B"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415</w:t>
            </w:r>
            <w:r w:rsidRPr="00D52400">
              <w:rPr>
                <w:szCs w:val="16"/>
              </w:rPr>
              <w:tab/>
            </w:r>
          </w:p>
        </w:tc>
        <w:tc>
          <w:tcPr>
            <w:tcW w:w="4678" w:type="dxa"/>
          </w:tcPr>
          <w:p w14:paraId="668E7CDC" w14:textId="77777777" w:rsidR="00214984" w:rsidRPr="00D52400" w:rsidRDefault="00214984" w:rsidP="00214984">
            <w:pPr>
              <w:pStyle w:val="ENoteTableText"/>
              <w:rPr>
                <w:szCs w:val="16"/>
              </w:rPr>
            </w:pPr>
            <w:r w:rsidRPr="00D52400">
              <w:rPr>
                <w:szCs w:val="16"/>
              </w:rPr>
              <w:t>ad. No. 133, 2009</w:t>
            </w:r>
          </w:p>
        </w:tc>
      </w:tr>
      <w:tr w:rsidR="00214984" w:rsidRPr="00D52400" w14:paraId="715B9B73" w14:textId="77777777" w:rsidTr="007C5645">
        <w:tc>
          <w:tcPr>
            <w:tcW w:w="2410" w:type="dxa"/>
          </w:tcPr>
          <w:p w14:paraId="036B7193" w14:textId="32B64451" w:rsidR="00214984" w:rsidRPr="00D52400" w:rsidRDefault="00214984" w:rsidP="00214984">
            <w:pPr>
              <w:pStyle w:val="ENoteTableText"/>
              <w:keepNext/>
              <w:keepLines/>
              <w:rPr>
                <w:b/>
                <w:szCs w:val="16"/>
              </w:rPr>
            </w:pPr>
            <w:r w:rsidRPr="00D52400">
              <w:rPr>
                <w:b/>
                <w:szCs w:val="16"/>
              </w:rPr>
              <w:t>Subdivision 960</w:t>
            </w:r>
            <w:r w:rsidR="00CF6AC6">
              <w:rPr>
                <w:b/>
                <w:szCs w:val="16"/>
              </w:rPr>
              <w:noBreakHyphen/>
            </w:r>
            <w:r w:rsidRPr="00D52400">
              <w:rPr>
                <w:b/>
                <w:szCs w:val="16"/>
              </w:rPr>
              <w:t>T</w:t>
            </w:r>
          </w:p>
        </w:tc>
        <w:tc>
          <w:tcPr>
            <w:tcW w:w="4678" w:type="dxa"/>
          </w:tcPr>
          <w:p w14:paraId="4BF0D657" w14:textId="77777777" w:rsidR="00214984" w:rsidRPr="00D52400" w:rsidRDefault="00214984" w:rsidP="00214984">
            <w:pPr>
              <w:pStyle w:val="ENoteTableText"/>
              <w:rPr>
                <w:szCs w:val="16"/>
              </w:rPr>
            </w:pPr>
          </w:p>
        </w:tc>
      </w:tr>
      <w:tr w:rsidR="00214984" w:rsidRPr="00D52400" w14:paraId="043B225A" w14:textId="77777777" w:rsidTr="007C5645">
        <w:tc>
          <w:tcPr>
            <w:tcW w:w="2410" w:type="dxa"/>
          </w:tcPr>
          <w:p w14:paraId="62676E6E" w14:textId="4461C263"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T</w:t>
            </w:r>
            <w:r w:rsidRPr="00D52400">
              <w:rPr>
                <w:szCs w:val="16"/>
              </w:rPr>
              <w:tab/>
            </w:r>
          </w:p>
        </w:tc>
        <w:tc>
          <w:tcPr>
            <w:tcW w:w="4678" w:type="dxa"/>
          </w:tcPr>
          <w:p w14:paraId="35046248" w14:textId="77777777" w:rsidR="00214984" w:rsidRPr="00D52400" w:rsidRDefault="00214984" w:rsidP="00214984">
            <w:pPr>
              <w:pStyle w:val="ENoteTableText"/>
              <w:rPr>
                <w:szCs w:val="16"/>
              </w:rPr>
            </w:pPr>
            <w:r w:rsidRPr="00D52400">
              <w:rPr>
                <w:szCs w:val="16"/>
              </w:rPr>
              <w:t>ad No 2, 2015</w:t>
            </w:r>
          </w:p>
        </w:tc>
      </w:tr>
      <w:tr w:rsidR="00214984" w:rsidRPr="00D52400" w14:paraId="7FF20EC2" w14:textId="77777777" w:rsidTr="007C5645">
        <w:tc>
          <w:tcPr>
            <w:tcW w:w="2410" w:type="dxa"/>
          </w:tcPr>
          <w:p w14:paraId="6BA18107" w14:textId="29EAC420"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500</w:t>
            </w:r>
            <w:r w:rsidRPr="00D52400">
              <w:rPr>
                <w:szCs w:val="16"/>
              </w:rPr>
              <w:tab/>
            </w:r>
          </w:p>
        </w:tc>
        <w:tc>
          <w:tcPr>
            <w:tcW w:w="4678" w:type="dxa"/>
          </w:tcPr>
          <w:p w14:paraId="2DDFDB6F" w14:textId="77777777" w:rsidR="00214984" w:rsidRPr="00D52400" w:rsidRDefault="00214984" w:rsidP="00214984">
            <w:pPr>
              <w:pStyle w:val="ENoteTableText"/>
              <w:rPr>
                <w:szCs w:val="16"/>
              </w:rPr>
            </w:pPr>
            <w:r w:rsidRPr="00D52400">
              <w:rPr>
                <w:szCs w:val="16"/>
              </w:rPr>
              <w:t>ad No 2, 2015</w:t>
            </w:r>
          </w:p>
        </w:tc>
      </w:tr>
      <w:tr w:rsidR="00214984" w:rsidRPr="00D52400" w14:paraId="38930CE5" w14:textId="77777777" w:rsidTr="007C5645">
        <w:tc>
          <w:tcPr>
            <w:tcW w:w="2410" w:type="dxa"/>
          </w:tcPr>
          <w:p w14:paraId="042D15BA" w14:textId="020B7596"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505</w:t>
            </w:r>
            <w:r w:rsidRPr="00D52400">
              <w:rPr>
                <w:szCs w:val="16"/>
              </w:rPr>
              <w:tab/>
            </w:r>
          </w:p>
        </w:tc>
        <w:tc>
          <w:tcPr>
            <w:tcW w:w="4678" w:type="dxa"/>
          </w:tcPr>
          <w:p w14:paraId="50A72DC0" w14:textId="77777777" w:rsidR="00214984" w:rsidRPr="00D52400" w:rsidRDefault="00214984" w:rsidP="00214984">
            <w:pPr>
              <w:pStyle w:val="ENoteTableText"/>
              <w:rPr>
                <w:szCs w:val="16"/>
              </w:rPr>
            </w:pPr>
            <w:r w:rsidRPr="00D52400">
              <w:rPr>
                <w:szCs w:val="16"/>
              </w:rPr>
              <w:t>ad No 2, 2015</w:t>
            </w:r>
          </w:p>
        </w:tc>
      </w:tr>
      <w:tr w:rsidR="00214984" w:rsidRPr="00D52400" w14:paraId="397FF580" w14:textId="77777777" w:rsidTr="007C5645">
        <w:tc>
          <w:tcPr>
            <w:tcW w:w="2410" w:type="dxa"/>
          </w:tcPr>
          <w:p w14:paraId="7C62877A" w14:textId="77777777" w:rsidR="00214984" w:rsidRPr="00D52400" w:rsidRDefault="00214984" w:rsidP="00214984">
            <w:pPr>
              <w:pStyle w:val="ENoteTableText"/>
              <w:tabs>
                <w:tab w:val="center" w:leader="dot" w:pos="2268"/>
              </w:tabs>
              <w:rPr>
                <w:szCs w:val="16"/>
              </w:rPr>
            </w:pPr>
          </w:p>
        </w:tc>
        <w:tc>
          <w:tcPr>
            <w:tcW w:w="4678" w:type="dxa"/>
          </w:tcPr>
          <w:p w14:paraId="6AF44ECD" w14:textId="77777777" w:rsidR="00214984" w:rsidRPr="00D52400" w:rsidRDefault="00214984" w:rsidP="00214984">
            <w:pPr>
              <w:pStyle w:val="ENoteTableText"/>
              <w:rPr>
                <w:b/>
                <w:szCs w:val="16"/>
              </w:rPr>
            </w:pPr>
            <w:r w:rsidRPr="00D52400">
              <w:rPr>
                <w:szCs w:val="16"/>
              </w:rPr>
              <w:t>am No 53, 2015; No 59, 2019</w:t>
            </w:r>
          </w:p>
        </w:tc>
      </w:tr>
      <w:tr w:rsidR="00214984" w:rsidRPr="00D52400" w14:paraId="4FD8D2E4" w14:textId="77777777" w:rsidTr="007C5645">
        <w:tc>
          <w:tcPr>
            <w:tcW w:w="2410" w:type="dxa"/>
          </w:tcPr>
          <w:p w14:paraId="7CFA000B" w14:textId="0A71B87F" w:rsidR="00214984" w:rsidRPr="00D52400" w:rsidRDefault="00214984" w:rsidP="00214984">
            <w:pPr>
              <w:pStyle w:val="ENoteTableText"/>
              <w:keepNext/>
              <w:tabs>
                <w:tab w:val="center" w:leader="dot" w:pos="2268"/>
              </w:tabs>
              <w:rPr>
                <w:szCs w:val="16"/>
              </w:rPr>
            </w:pPr>
            <w:r w:rsidRPr="00D52400">
              <w:rPr>
                <w:b/>
                <w:szCs w:val="16"/>
              </w:rPr>
              <w:t>Subdivision 960</w:t>
            </w:r>
            <w:r w:rsidR="00CF6AC6">
              <w:rPr>
                <w:b/>
                <w:szCs w:val="16"/>
              </w:rPr>
              <w:noBreakHyphen/>
            </w:r>
            <w:r w:rsidRPr="00D52400">
              <w:rPr>
                <w:b/>
                <w:szCs w:val="16"/>
              </w:rPr>
              <w:t>U</w:t>
            </w:r>
          </w:p>
        </w:tc>
        <w:tc>
          <w:tcPr>
            <w:tcW w:w="4678" w:type="dxa"/>
          </w:tcPr>
          <w:p w14:paraId="1DE0B051" w14:textId="77777777" w:rsidR="00214984" w:rsidRPr="00D52400" w:rsidRDefault="00214984" w:rsidP="00214984">
            <w:pPr>
              <w:pStyle w:val="ENoteTableText"/>
              <w:rPr>
                <w:szCs w:val="16"/>
              </w:rPr>
            </w:pPr>
          </w:p>
        </w:tc>
      </w:tr>
      <w:tr w:rsidR="00214984" w:rsidRPr="00D52400" w14:paraId="14E4B68F" w14:textId="77777777" w:rsidTr="007C5645">
        <w:tc>
          <w:tcPr>
            <w:tcW w:w="2410" w:type="dxa"/>
          </w:tcPr>
          <w:p w14:paraId="4C1F48E6" w14:textId="1C8E3837" w:rsidR="00214984" w:rsidRPr="00D52400" w:rsidRDefault="00214984" w:rsidP="00214984">
            <w:pPr>
              <w:pStyle w:val="ENoteTableText"/>
              <w:tabs>
                <w:tab w:val="center" w:leader="dot" w:pos="2268"/>
              </w:tabs>
              <w:rPr>
                <w:szCs w:val="16"/>
              </w:rPr>
            </w:pPr>
            <w:r w:rsidRPr="00D52400">
              <w:rPr>
                <w:szCs w:val="16"/>
              </w:rPr>
              <w:t>Subdivision 960</w:t>
            </w:r>
            <w:r w:rsidR="00CF6AC6">
              <w:rPr>
                <w:szCs w:val="16"/>
              </w:rPr>
              <w:noBreakHyphen/>
            </w:r>
            <w:r w:rsidRPr="00D52400">
              <w:rPr>
                <w:szCs w:val="16"/>
              </w:rPr>
              <w:t>U</w:t>
            </w:r>
            <w:r w:rsidRPr="00D52400">
              <w:rPr>
                <w:szCs w:val="16"/>
              </w:rPr>
              <w:tab/>
            </w:r>
          </w:p>
        </w:tc>
        <w:tc>
          <w:tcPr>
            <w:tcW w:w="4678" w:type="dxa"/>
          </w:tcPr>
          <w:p w14:paraId="673C71C0" w14:textId="77777777" w:rsidR="00214984" w:rsidRPr="00D52400" w:rsidRDefault="00214984" w:rsidP="00214984">
            <w:pPr>
              <w:pStyle w:val="ENoteTableText"/>
              <w:rPr>
                <w:szCs w:val="16"/>
              </w:rPr>
            </w:pPr>
            <w:r w:rsidRPr="00D52400">
              <w:rPr>
                <w:szCs w:val="16"/>
              </w:rPr>
              <w:t>ad No 170, 2015</w:t>
            </w:r>
          </w:p>
        </w:tc>
      </w:tr>
      <w:tr w:rsidR="00214984" w:rsidRPr="00D52400" w14:paraId="70953D84" w14:textId="77777777" w:rsidTr="007C5645">
        <w:tc>
          <w:tcPr>
            <w:tcW w:w="2410" w:type="dxa"/>
          </w:tcPr>
          <w:p w14:paraId="253C3D54" w14:textId="43C379AC"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550</w:t>
            </w:r>
            <w:r w:rsidRPr="00D52400">
              <w:rPr>
                <w:szCs w:val="16"/>
              </w:rPr>
              <w:tab/>
            </w:r>
          </w:p>
        </w:tc>
        <w:tc>
          <w:tcPr>
            <w:tcW w:w="4678" w:type="dxa"/>
          </w:tcPr>
          <w:p w14:paraId="13098DE5" w14:textId="77777777" w:rsidR="00214984" w:rsidRPr="00D52400" w:rsidRDefault="00214984" w:rsidP="00214984">
            <w:pPr>
              <w:pStyle w:val="ENoteTableText"/>
              <w:rPr>
                <w:b/>
                <w:szCs w:val="16"/>
              </w:rPr>
            </w:pPr>
            <w:r w:rsidRPr="00D52400">
              <w:rPr>
                <w:szCs w:val="16"/>
              </w:rPr>
              <w:t>ad No 170, 2015</w:t>
            </w:r>
          </w:p>
        </w:tc>
      </w:tr>
      <w:tr w:rsidR="00214984" w:rsidRPr="00D52400" w14:paraId="729D6788" w14:textId="77777777" w:rsidTr="007C5645">
        <w:tc>
          <w:tcPr>
            <w:tcW w:w="2410" w:type="dxa"/>
          </w:tcPr>
          <w:p w14:paraId="2865DB0E" w14:textId="7EBEEDAF"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555</w:t>
            </w:r>
            <w:r w:rsidRPr="00D52400">
              <w:rPr>
                <w:szCs w:val="16"/>
              </w:rPr>
              <w:tab/>
            </w:r>
          </w:p>
        </w:tc>
        <w:tc>
          <w:tcPr>
            <w:tcW w:w="4678" w:type="dxa"/>
          </w:tcPr>
          <w:p w14:paraId="6691635A" w14:textId="77777777" w:rsidR="00214984" w:rsidRPr="00D52400" w:rsidRDefault="00214984" w:rsidP="00214984">
            <w:pPr>
              <w:pStyle w:val="ENoteTableText"/>
              <w:rPr>
                <w:szCs w:val="16"/>
              </w:rPr>
            </w:pPr>
            <w:r w:rsidRPr="00D52400">
              <w:rPr>
                <w:szCs w:val="16"/>
              </w:rPr>
              <w:t>ad No 170, 2015</w:t>
            </w:r>
          </w:p>
        </w:tc>
      </w:tr>
      <w:tr w:rsidR="00214984" w:rsidRPr="00D52400" w14:paraId="44315D82" w14:textId="77777777" w:rsidTr="007C5645">
        <w:tc>
          <w:tcPr>
            <w:tcW w:w="2410" w:type="dxa"/>
          </w:tcPr>
          <w:p w14:paraId="1B99C591" w14:textId="77777777" w:rsidR="00214984" w:rsidRPr="00D52400" w:rsidRDefault="00214984" w:rsidP="00214984">
            <w:pPr>
              <w:pStyle w:val="ENoteTableText"/>
              <w:tabs>
                <w:tab w:val="center" w:leader="dot" w:pos="2268"/>
              </w:tabs>
              <w:rPr>
                <w:szCs w:val="16"/>
              </w:rPr>
            </w:pPr>
          </w:p>
        </w:tc>
        <w:tc>
          <w:tcPr>
            <w:tcW w:w="4678" w:type="dxa"/>
          </w:tcPr>
          <w:p w14:paraId="753D1A93" w14:textId="77777777" w:rsidR="00214984" w:rsidRPr="00D52400" w:rsidRDefault="00214984" w:rsidP="00214984">
            <w:pPr>
              <w:pStyle w:val="ENoteTableText"/>
              <w:rPr>
                <w:szCs w:val="16"/>
              </w:rPr>
            </w:pPr>
            <w:r w:rsidRPr="00D52400">
              <w:rPr>
                <w:szCs w:val="16"/>
              </w:rPr>
              <w:t>am No 49, 2020</w:t>
            </w:r>
          </w:p>
        </w:tc>
      </w:tr>
      <w:tr w:rsidR="00214984" w:rsidRPr="00D52400" w14:paraId="7C1D3796" w14:textId="77777777" w:rsidTr="007C5645">
        <w:tc>
          <w:tcPr>
            <w:tcW w:w="2410" w:type="dxa"/>
          </w:tcPr>
          <w:p w14:paraId="34DD117B" w14:textId="16D2AD44"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560</w:t>
            </w:r>
            <w:r w:rsidRPr="00D52400">
              <w:rPr>
                <w:szCs w:val="16"/>
              </w:rPr>
              <w:tab/>
            </w:r>
          </w:p>
        </w:tc>
        <w:tc>
          <w:tcPr>
            <w:tcW w:w="4678" w:type="dxa"/>
          </w:tcPr>
          <w:p w14:paraId="1FF45994" w14:textId="77777777" w:rsidR="00214984" w:rsidRPr="00D52400" w:rsidRDefault="00214984" w:rsidP="00214984">
            <w:pPr>
              <w:pStyle w:val="ENoteTableText"/>
              <w:rPr>
                <w:szCs w:val="16"/>
              </w:rPr>
            </w:pPr>
            <w:r w:rsidRPr="00D52400">
              <w:rPr>
                <w:szCs w:val="16"/>
              </w:rPr>
              <w:t>ad No 170, 2015</w:t>
            </w:r>
          </w:p>
        </w:tc>
      </w:tr>
      <w:tr w:rsidR="00214984" w:rsidRPr="00D52400" w14:paraId="6D975E75" w14:textId="77777777" w:rsidTr="007C5645">
        <w:tc>
          <w:tcPr>
            <w:tcW w:w="2410" w:type="dxa"/>
          </w:tcPr>
          <w:p w14:paraId="07EA77DF" w14:textId="63677C77"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565</w:t>
            </w:r>
            <w:r w:rsidRPr="00D52400">
              <w:rPr>
                <w:szCs w:val="16"/>
              </w:rPr>
              <w:tab/>
            </w:r>
          </w:p>
        </w:tc>
        <w:tc>
          <w:tcPr>
            <w:tcW w:w="4678" w:type="dxa"/>
          </w:tcPr>
          <w:p w14:paraId="49055B96" w14:textId="77777777" w:rsidR="00214984" w:rsidRPr="00D52400" w:rsidRDefault="00214984" w:rsidP="00214984">
            <w:pPr>
              <w:pStyle w:val="ENoteTableText"/>
              <w:rPr>
                <w:szCs w:val="16"/>
              </w:rPr>
            </w:pPr>
            <w:r w:rsidRPr="00D52400">
              <w:rPr>
                <w:szCs w:val="16"/>
              </w:rPr>
              <w:t>ad No 170, 2015</w:t>
            </w:r>
          </w:p>
        </w:tc>
      </w:tr>
      <w:tr w:rsidR="00214984" w:rsidRPr="00D52400" w14:paraId="446E16F4" w14:textId="77777777" w:rsidTr="007C5645">
        <w:tc>
          <w:tcPr>
            <w:tcW w:w="2410" w:type="dxa"/>
          </w:tcPr>
          <w:p w14:paraId="630FADF5" w14:textId="77777777" w:rsidR="00214984" w:rsidRPr="00D52400" w:rsidRDefault="00214984" w:rsidP="00214984">
            <w:pPr>
              <w:pStyle w:val="ENoteTableText"/>
              <w:tabs>
                <w:tab w:val="center" w:leader="dot" w:pos="2268"/>
              </w:tabs>
              <w:rPr>
                <w:szCs w:val="16"/>
              </w:rPr>
            </w:pPr>
          </w:p>
        </w:tc>
        <w:tc>
          <w:tcPr>
            <w:tcW w:w="4678" w:type="dxa"/>
          </w:tcPr>
          <w:p w14:paraId="6B9168CB" w14:textId="77777777" w:rsidR="00214984" w:rsidRPr="00D52400" w:rsidRDefault="00214984" w:rsidP="00214984">
            <w:pPr>
              <w:pStyle w:val="ENoteTableText"/>
              <w:rPr>
                <w:szCs w:val="16"/>
              </w:rPr>
            </w:pPr>
            <w:r w:rsidRPr="00D52400">
              <w:rPr>
                <w:szCs w:val="16"/>
              </w:rPr>
              <w:t>am No 49, 2020</w:t>
            </w:r>
          </w:p>
        </w:tc>
      </w:tr>
      <w:tr w:rsidR="00214984" w:rsidRPr="00D52400" w14:paraId="7DD5D8DF" w14:textId="77777777" w:rsidTr="007C5645">
        <w:tc>
          <w:tcPr>
            <w:tcW w:w="2410" w:type="dxa"/>
          </w:tcPr>
          <w:p w14:paraId="4E7354FF" w14:textId="79E4743E"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570</w:t>
            </w:r>
            <w:r w:rsidRPr="00D52400">
              <w:rPr>
                <w:szCs w:val="16"/>
              </w:rPr>
              <w:tab/>
            </w:r>
          </w:p>
        </w:tc>
        <w:tc>
          <w:tcPr>
            <w:tcW w:w="4678" w:type="dxa"/>
          </w:tcPr>
          <w:p w14:paraId="3990A9FB" w14:textId="77777777" w:rsidR="00214984" w:rsidRPr="00D52400" w:rsidRDefault="00214984" w:rsidP="00214984">
            <w:pPr>
              <w:pStyle w:val="ENoteTableText"/>
              <w:rPr>
                <w:szCs w:val="16"/>
              </w:rPr>
            </w:pPr>
            <w:r w:rsidRPr="00D52400">
              <w:rPr>
                <w:szCs w:val="16"/>
              </w:rPr>
              <w:t>ad No 170, 2015</w:t>
            </w:r>
          </w:p>
        </w:tc>
      </w:tr>
      <w:tr w:rsidR="00214984" w:rsidRPr="00D52400" w14:paraId="75AC0F33" w14:textId="77777777" w:rsidTr="007C5645">
        <w:tc>
          <w:tcPr>
            <w:tcW w:w="2410" w:type="dxa"/>
          </w:tcPr>
          <w:p w14:paraId="0FEDE949" w14:textId="77777777" w:rsidR="00214984" w:rsidRPr="00D52400" w:rsidRDefault="00214984" w:rsidP="00214984">
            <w:pPr>
              <w:pStyle w:val="ENoteTableText"/>
              <w:tabs>
                <w:tab w:val="center" w:leader="dot" w:pos="2268"/>
              </w:tabs>
              <w:rPr>
                <w:szCs w:val="16"/>
              </w:rPr>
            </w:pPr>
          </w:p>
        </w:tc>
        <w:tc>
          <w:tcPr>
            <w:tcW w:w="4678" w:type="dxa"/>
          </w:tcPr>
          <w:p w14:paraId="351B5C2E" w14:textId="77777777" w:rsidR="00214984" w:rsidRPr="00D52400" w:rsidRDefault="00214984" w:rsidP="00214984">
            <w:pPr>
              <w:pStyle w:val="ENoteTableText"/>
              <w:rPr>
                <w:szCs w:val="16"/>
              </w:rPr>
            </w:pPr>
            <w:r w:rsidRPr="00D52400">
              <w:rPr>
                <w:szCs w:val="16"/>
              </w:rPr>
              <w:t>am No 49, 2020</w:t>
            </w:r>
          </w:p>
        </w:tc>
      </w:tr>
      <w:tr w:rsidR="00214984" w:rsidRPr="00D52400" w14:paraId="1E33BE38" w14:textId="77777777" w:rsidTr="007C5645">
        <w:tc>
          <w:tcPr>
            <w:tcW w:w="2410" w:type="dxa"/>
          </w:tcPr>
          <w:p w14:paraId="64D00419" w14:textId="2A607168" w:rsidR="00214984" w:rsidRPr="00D52400" w:rsidRDefault="00214984" w:rsidP="00214984">
            <w:pPr>
              <w:pStyle w:val="ENoteTableText"/>
              <w:tabs>
                <w:tab w:val="center" w:leader="dot" w:pos="2268"/>
              </w:tabs>
              <w:rPr>
                <w:szCs w:val="16"/>
              </w:rPr>
            </w:pPr>
            <w:r w:rsidRPr="00D52400">
              <w:rPr>
                <w:szCs w:val="16"/>
              </w:rPr>
              <w:t>s 960</w:t>
            </w:r>
            <w:r w:rsidR="00CF6AC6">
              <w:rPr>
                <w:szCs w:val="16"/>
              </w:rPr>
              <w:noBreakHyphen/>
            </w:r>
            <w:r w:rsidRPr="00D52400">
              <w:rPr>
                <w:szCs w:val="16"/>
              </w:rPr>
              <w:t>575</w:t>
            </w:r>
            <w:r w:rsidRPr="00D52400">
              <w:rPr>
                <w:szCs w:val="16"/>
              </w:rPr>
              <w:tab/>
            </w:r>
          </w:p>
        </w:tc>
        <w:tc>
          <w:tcPr>
            <w:tcW w:w="4678" w:type="dxa"/>
          </w:tcPr>
          <w:p w14:paraId="1B3A1491" w14:textId="77777777" w:rsidR="00214984" w:rsidRPr="00D52400" w:rsidRDefault="00214984" w:rsidP="00214984">
            <w:pPr>
              <w:pStyle w:val="ENoteTableText"/>
              <w:rPr>
                <w:szCs w:val="16"/>
              </w:rPr>
            </w:pPr>
            <w:r w:rsidRPr="00D52400">
              <w:rPr>
                <w:szCs w:val="16"/>
              </w:rPr>
              <w:t>ad No 49, 2020</w:t>
            </w:r>
          </w:p>
        </w:tc>
      </w:tr>
      <w:tr w:rsidR="00214984" w:rsidRPr="00D52400" w14:paraId="0D819F03" w14:textId="77777777" w:rsidTr="007C5645">
        <w:tc>
          <w:tcPr>
            <w:tcW w:w="2410" w:type="dxa"/>
          </w:tcPr>
          <w:p w14:paraId="42151F05" w14:textId="77777777" w:rsidR="00214984" w:rsidRPr="00D52400" w:rsidRDefault="00214984" w:rsidP="00214984">
            <w:pPr>
              <w:pStyle w:val="ENoteTableText"/>
              <w:keepNext/>
              <w:tabs>
                <w:tab w:val="center" w:leader="dot" w:pos="2268"/>
              </w:tabs>
              <w:rPr>
                <w:szCs w:val="16"/>
              </w:rPr>
            </w:pPr>
            <w:r w:rsidRPr="00D52400">
              <w:rPr>
                <w:b/>
                <w:szCs w:val="16"/>
              </w:rPr>
              <w:lastRenderedPageBreak/>
              <w:t>Division 961</w:t>
            </w:r>
          </w:p>
        </w:tc>
        <w:tc>
          <w:tcPr>
            <w:tcW w:w="4678" w:type="dxa"/>
          </w:tcPr>
          <w:p w14:paraId="3F53D0E4" w14:textId="77777777" w:rsidR="00214984" w:rsidRPr="00D52400" w:rsidRDefault="00214984" w:rsidP="00214984">
            <w:pPr>
              <w:pStyle w:val="ENoteTableText"/>
              <w:rPr>
                <w:szCs w:val="16"/>
              </w:rPr>
            </w:pPr>
          </w:p>
        </w:tc>
      </w:tr>
      <w:tr w:rsidR="00214984" w:rsidRPr="00D52400" w14:paraId="29EEF6EC" w14:textId="77777777" w:rsidTr="007C5645">
        <w:tc>
          <w:tcPr>
            <w:tcW w:w="2410" w:type="dxa"/>
          </w:tcPr>
          <w:p w14:paraId="40BDE3F2" w14:textId="77777777" w:rsidR="00214984" w:rsidRPr="00D52400" w:rsidRDefault="00214984" w:rsidP="00214984">
            <w:pPr>
              <w:pStyle w:val="ENoteTableText"/>
              <w:tabs>
                <w:tab w:val="center" w:leader="dot" w:pos="2268"/>
              </w:tabs>
              <w:rPr>
                <w:szCs w:val="16"/>
              </w:rPr>
            </w:pPr>
            <w:r w:rsidRPr="00D52400">
              <w:rPr>
                <w:szCs w:val="16"/>
              </w:rPr>
              <w:t>Division 961</w:t>
            </w:r>
            <w:r w:rsidRPr="00D52400">
              <w:rPr>
                <w:szCs w:val="16"/>
              </w:rPr>
              <w:tab/>
            </w:r>
          </w:p>
        </w:tc>
        <w:tc>
          <w:tcPr>
            <w:tcW w:w="4678" w:type="dxa"/>
          </w:tcPr>
          <w:p w14:paraId="4FDE9B0C" w14:textId="77777777" w:rsidR="00214984" w:rsidRPr="00D52400" w:rsidRDefault="00214984" w:rsidP="00214984">
            <w:pPr>
              <w:pStyle w:val="ENoteTableText"/>
              <w:rPr>
                <w:szCs w:val="16"/>
              </w:rPr>
            </w:pPr>
            <w:r w:rsidRPr="00D52400">
              <w:rPr>
                <w:szCs w:val="16"/>
              </w:rPr>
              <w:t>ad No 70, 2015</w:t>
            </w:r>
          </w:p>
        </w:tc>
      </w:tr>
      <w:tr w:rsidR="00214984" w:rsidRPr="00D52400" w14:paraId="204C1243" w14:textId="77777777" w:rsidTr="007C5645">
        <w:tc>
          <w:tcPr>
            <w:tcW w:w="2410" w:type="dxa"/>
          </w:tcPr>
          <w:p w14:paraId="4F839439" w14:textId="7280AF4E" w:rsidR="00214984" w:rsidRPr="00D52400" w:rsidRDefault="00214984" w:rsidP="00214984">
            <w:pPr>
              <w:pStyle w:val="ENoteTableText"/>
              <w:tabs>
                <w:tab w:val="right" w:pos="1213"/>
                <w:tab w:val="center" w:leader="dot" w:pos="2268"/>
              </w:tabs>
              <w:ind w:left="1452" w:hanging="1452"/>
              <w:rPr>
                <w:b/>
                <w:szCs w:val="16"/>
              </w:rPr>
            </w:pPr>
            <w:r w:rsidRPr="00D52400">
              <w:rPr>
                <w:b/>
                <w:szCs w:val="16"/>
              </w:rPr>
              <w:t>Subdivision 961</w:t>
            </w:r>
            <w:r w:rsidR="00CF6AC6">
              <w:rPr>
                <w:b/>
                <w:szCs w:val="16"/>
              </w:rPr>
              <w:noBreakHyphen/>
            </w:r>
            <w:r w:rsidRPr="00D52400">
              <w:rPr>
                <w:b/>
                <w:szCs w:val="16"/>
              </w:rPr>
              <w:t>A</w:t>
            </w:r>
          </w:p>
        </w:tc>
        <w:tc>
          <w:tcPr>
            <w:tcW w:w="4678" w:type="dxa"/>
          </w:tcPr>
          <w:p w14:paraId="05DA3C68" w14:textId="77777777" w:rsidR="00214984" w:rsidRPr="00D52400" w:rsidRDefault="00214984" w:rsidP="00214984">
            <w:pPr>
              <w:pStyle w:val="ENoteTableText"/>
              <w:rPr>
                <w:szCs w:val="16"/>
              </w:rPr>
            </w:pPr>
          </w:p>
        </w:tc>
      </w:tr>
      <w:tr w:rsidR="00214984" w:rsidRPr="00D52400" w14:paraId="01BEADC8" w14:textId="77777777" w:rsidTr="007C5645">
        <w:tc>
          <w:tcPr>
            <w:tcW w:w="2410" w:type="dxa"/>
          </w:tcPr>
          <w:p w14:paraId="21655BD3" w14:textId="15538405" w:rsidR="00214984" w:rsidRPr="00D52400" w:rsidRDefault="00214984" w:rsidP="00214984">
            <w:pPr>
              <w:pStyle w:val="ENoteTableText"/>
              <w:tabs>
                <w:tab w:val="center" w:leader="dot" w:pos="2268"/>
              </w:tabs>
              <w:rPr>
                <w:szCs w:val="16"/>
              </w:rPr>
            </w:pPr>
            <w:r w:rsidRPr="00D52400">
              <w:rPr>
                <w:szCs w:val="16"/>
              </w:rPr>
              <w:t>s 961</w:t>
            </w:r>
            <w:r w:rsidR="00CF6AC6">
              <w:rPr>
                <w:szCs w:val="16"/>
              </w:rPr>
              <w:noBreakHyphen/>
            </w:r>
            <w:r w:rsidRPr="00D52400">
              <w:rPr>
                <w:szCs w:val="16"/>
              </w:rPr>
              <w:t>1</w:t>
            </w:r>
            <w:r w:rsidRPr="00D52400">
              <w:rPr>
                <w:szCs w:val="16"/>
              </w:rPr>
              <w:tab/>
            </w:r>
          </w:p>
        </w:tc>
        <w:tc>
          <w:tcPr>
            <w:tcW w:w="4678" w:type="dxa"/>
          </w:tcPr>
          <w:p w14:paraId="48806C11" w14:textId="77777777" w:rsidR="00214984" w:rsidRPr="00D52400" w:rsidRDefault="00214984" w:rsidP="00214984">
            <w:pPr>
              <w:pStyle w:val="ENoteTableText"/>
              <w:rPr>
                <w:szCs w:val="16"/>
              </w:rPr>
            </w:pPr>
            <w:r w:rsidRPr="00D52400">
              <w:rPr>
                <w:szCs w:val="16"/>
              </w:rPr>
              <w:t>ad No 70, 2015</w:t>
            </w:r>
          </w:p>
        </w:tc>
      </w:tr>
      <w:tr w:rsidR="00214984" w:rsidRPr="00D52400" w14:paraId="0C92CC82" w14:textId="77777777" w:rsidTr="007C5645">
        <w:tc>
          <w:tcPr>
            <w:tcW w:w="2410" w:type="dxa"/>
          </w:tcPr>
          <w:p w14:paraId="0B1D90D3" w14:textId="523B8C99" w:rsidR="00214984" w:rsidRPr="00D52400" w:rsidRDefault="00214984" w:rsidP="00214984">
            <w:pPr>
              <w:pStyle w:val="ENoteTableText"/>
              <w:tabs>
                <w:tab w:val="center" w:leader="dot" w:pos="2268"/>
              </w:tabs>
              <w:rPr>
                <w:szCs w:val="16"/>
              </w:rPr>
            </w:pPr>
            <w:r w:rsidRPr="00D52400">
              <w:rPr>
                <w:szCs w:val="16"/>
              </w:rPr>
              <w:t>s 961</w:t>
            </w:r>
            <w:r w:rsidR="00CF6AC6">
              <w:rPr>
                <w:szCs w:val="16"/>
              </w:rPr>
              <w:noBreakHyphen/>
            </w:r>
            <w:r w:rsidRPr="00D52400">
              <w:rPr>
                <w:szCs w:val="16"/>
              </w:rPr>
              <w:t>5</w:t>
            </w:r>
            <w:r w:rsidRPr="00D52400">
              <w:rPr>
                <w:szCs w:val="16"/>
              </w:rPr>
              <w:tab/>
            </w:r>
          </w:p>
        </w:tc>
        <w:tc>
          <w:tcPr>
            <w:tcW w:w="4678" w:type="dxa"/>
          </w:tcPr>
          <w:p w14:paraId="0849A6DB" w14:textId="77777777" w:rsidR="00214984" w:rsidRPr="00D52400" w:rsidRDefault="00214984" w:rsidP="00214984">
            <w:pPr>
              <w:pStyle w:val="ENoteTableText"/>
              <w:rPr>
                <w:szCs w:val="16"/>
              </w:rPr>
            </w:pPr>
            <w:r w:rsidRPr="00D52400">
              <w:rPr>
                <w:szCs w:val="16"/>
              </w:rPr>
              <w:t>ad No 70, 2015</w:t>
            </w:r>
          </w:p>
        </w:tc>
      </w:tr>
      <w:tr w:rsidR="00214984" w:rsidRPr="00D52400" w14:paraId="36FC9728" w14:textId="77777777" w:rsidTr="007C5645">
        <w:tc>
          <w:tcPr>
            <w:tcW w:w="2410" w:type="dxa"/>
          </w:tcPr>
          <w:p w14:paraId="76BC6135" w14:textId="77777777" w:rsidR="00214984" w:rsidRPr="00D52400" w:rsidRDefault="00214984" w:rsidP="00214984">
            <w:pPr>
              <w:pStyle w:val="ENoteTableText"/>
              <w:tabs>
                <w:tab w:val="center" w:leader="dot" w:pos="2268"/>
              </w:tabs>
              <w:rPr>
                <w:szCs w:val="16"/>
              </w:rPr>
            </w:pPr>
          </w:p>
        </w:tc>
        <w:tc>
          <w:tcPr>
            <w:tcW w:w="4678" w:type="dxa"/>
          </w:tcPr>
          <w:p w14:paraId="33EA1A38" w14:textId="77777777" w:rsidR="00214984" w:rsidRPr="00D52400" w:rsidRDefault="00214984" w:rsidP="00214984">
            <w:pPr>
              <w:pStyle w:val="ENoteTableText"/>
              <w:rPr>
                <w:szCs w:val="16"/>
              </w:rPr>
            </w:pPr>
            <w:r w:rsidRPr="00D52400">
              <w:rPr>
                <w:szCs w:val="16"/>
              </w:rPr>
              <w:t>am No 92, 2020</w:t>
            </w:r>
          </w:p>
        </w:tc>
      </w:tr>
      <w:tr w:rsidR="00214984" w:rsidRPr="00D52400" w14:paraId="6FEDC0CB" w14:textId="77777777" w:rsidTr="007C5645">
        <w:tc>
          <w:tcPr>
            <w:tcW w:w="2410" w:type="dxa"/>
          </w:tcPr>
          <w:p w14:paraId="133FB7F2" w14:textId="41531CF3" w:rsidR="00214984" w:rsidRPr="00D52400" w:rsidRDefault="00214984" w:rsidP="00214984">
            <w:pPr>
              <w:pStyle w:val="ENoteTableText"/>
              <w:tabs>
                <w:tab w:val="center" w:leader="dot" w:pos="2268"/>
              </w:tabs>
              <w:rPr>
                <w:szCs w:val="16"/>
              </w:rPr>
            </w:pPr>
            <w:r w:rsidRPr="00D52400">
              <w:rPr>
                <w:szCs w:val="16"/>
              </w:rPr>
              <w:t>s 961</w:t>
            </w:r>
            <w:r w:rsidR="00CF6AC6">
              <w:rPr>
                <w:szCs w:val="16"/>
              </w:rPr>
              <w:noBreakHyphen/>
            </w:r>
            <w:r w:rsidRPr="00D52400">
              <w:rPr>
                <w:szCs w:val="16"/>
              </w:rPr>
              <w:t>10</w:t>
            </w:r>
            <w:r w:rsidRPr="00D52400">
              <w:rPr>
                <w:szCs w:val="16"/>
              </w:rPr>
              <w:tab/>
            </w:r>
          </w:p>
        </w:tc>
        <w:tc>
          <w:tcPr>
            <w:tcW w:w="4678" w:type="dxa"/>
          </w:tcPr>
          <w:p w14:paraId="0E806D4C" w14:textId="77777777" w:rsidR="00214984" w:rsidRPr="00D52400" w:rsidRDefault="00214984" w:rsidP="00214984">
            <w:pPr>
              <w:pStyle w:val="ENoteTableText"/>
              <w:rPr>
                <w:szCs w:val="16"/>
              </w:rPr>
            </w:pPr>
            <w:r w:rsidRPr="00D52400">
              <w:rPr>
                <w:szCs w:val="16"/>
              </w:rPr>
              <w:t>ad No 70, 2015</w:t>
            </w:r>
          </w:p>
        </w:tc>
      </w:tr>
      <w:tr w:rsidR="00214984" w:rsidRPr="00D52400" w14:paraId="4101991E" w14:textId="77777777" w:rsidTr="007C5645">
        <w:tc>
          <w:tcPr>
            <w:tcW w:w="2410" w:type="dxa"/>
          </w:tcPr>
          <w:p w14:paraId="0F0A10D4" w14:textId="570194CD" w:rsidR="00214984" w:rsidRPr="00D52400" w:rsidRDefault="00214984" w:rsidP="00214984">
            <w:pPr>
              <w:pStyle w:val="ENoteTableText"/>
              <w:tabs>
                <w:tab w:val="center" w:leader="dot" w:pos="2268"/>
              </w:tabs>
              <w:rPr>
                <w:szCs w:val="16"/>
              </w:rPr>
            </w:pPr>
            <w:r w:rsidRPr="00D52400">
              <w:rPr>
                <w:szCs w:val="16"/>
              </w:rPr>
              <w:t>s 961</w:t>
            </w:r>
            <w:r w:rsidR="00CF6AC6">
              <w:rPr>
                <w:szCs w:val="16"/>
              </w:rPr>
              <w:noBreakHyphen/>
            </w:r>
            <w:r w:rsidRPr="00D52400">
              <w:rPr>
                <w:szCs w:val="16"/>
              </w:rPr>
              <w:t>15</w:t>
            </w:r>
            <w:r w:rsidRPr="00D52400">
              <w:rPr>
                <w:szCs w:val="16"/>
              </w:rPr>
              <w:tab/>
            </w:r>
          </w:p>
        </w:tc>
        <w:tc>
          <w:tcPr>
            <w:tcW w:w="4678" w:type="dxa"/>
          </w:tcPr>
          <w:p w14:paraId="103449D8" w14:textId="77777777" w:rsidR="00214984" w:rsidRPr="00D52400" w:rsidRDefault="00214984" w:rsidP="00214984">
            <w:pPr>
              <w:pStyle w:val="ENoteTableText"/>
              <w:rPr>
                <w:szCs w:val="16"/>
              </w:rPr>
            </w:pPr>
            <w:r w:rsidRPr="00D52400">
              <w:rPr>
                <w:szCs w:val="16"/>
              </w:rPr>
              <w:t>ad No 70, 2015</w:t>
            </w:r>
          </w:p>
        </w:tc>
      </w:tr>
      <w:tr w:rsidR="00214984" w:rsidRPr="00D52400" w14:paraId="7A3D545B" w14:textId="77777777" w:rsidTr="007C5645">
        <w:tc>
          <w:tcPr>
            <w:tcW w:w="2410" w:type="dxa"/>
          </w:tcPr>
          <w:p w14:paraId="755BEFD5" w14:textId="59535EA3" w:rsidR="00214984" w:rsidRPr="00D52400" w:rsidRDefault="00214984" w:rsidP="00214984">
            <w:pPr>
              <w:pStyle w:val="ENoteTableText"/>
              <w:tabs>
                <w:tab w:val="center" w:leader="dot" w:pos="2268"/>
              </w:tabs>
              <w:rPr>
                <w:szCs w:val="16"/>
              </w:rPr>
            </w:pPr>
            <w:r w:rsidRPr="00D52400">
              <w:rPr>
                <w:szCs w:val="16"/>
              </w:rPr>
              <w:t>s 961</w:t>
            </w:r>
            <w:r w:rsidR="00CF6AC6">
              <w:rPr>
                <w:szCs w:val="16"/>
              </w:rPr>
              <w:noBreakHyphen/>
            </w:r>
            <w:r w:rsidRPr="00D52400">
              <w:rPr>
                <w:szCs w:val="16"/>
              </w:rPr>
              <w:t>20</w:t>
            </w:r>
            <w:r w:rsidRPr="00D52400">
              <w:rPr>
                <w:szCs w:val="16"/>
              </w:rPr>
              <w:tab/>
            </w:r>
          </w:p>
        </w:tc>
        <w:tc>
          <w:tcPr>
            <w:tcW w:w="4678" w:type="dxa"/>
          </w:tcPr>
          <w:p w14:paraId="630CB9B6" w14:textId="77777777" w:rsidR="00214984" w:rsidRPr="00D52400" w:rsidRDefault="00214984" w:rsidP="00214984">
            <w:pPr>
              <w:pStyle w:val="ENoteTableText"/>
              <w:rPr>
                <w:szCs w:val="16"/>
              </w:rPr>
            </w:pPr>
            <w:r w:rsidRPr="00D52400">
              <w:rPr>
                <w:szCs w:val="16"/>
              </w:rPr>
              <w:t>ad No 70, 2015</w:t>
            </w:r>
          </w:p>
        </w:tc>
      </w:tr>
      <w:tr w:rsidR="00214984" w:rsidRPr="00D52400" w14:paraId="0B518A82" w14:textId="77777777" w:rsidTr="007C5645">
        <w:tc>
          <w:tcPr>
            <w:tcW w:w="2410" w:type="dxa"/>
          </w:tcPr>
          <w:p w14:paraId="1DDA0DB6" w14:textId="529C7122" w:rsidR="00214984" w:rsidRPr="00D52400" w:rsidRDefault="00214984" w:rsidP="00214984">
            <w:pPr>
              <w:pStyle w:val="ENoteTableText"/>
              <w:tabs>
                <w:tab w:val="center" w:leader="dot" w:pos="2268"/>
              </w:tabs>
              <w:rPr>
                <w:szCs w:val="16"/>
              </w:rPr>
            </w:pPr>
            <w:r w:rsidRPr="00D52400">
              <w:rPr>
                <w:b/>
                <w:szCs w:val="16"/>
              </w:rPr>
              <w:t>Subdivision 961</w:t>
            </w:r>
            <w:r w:rsidR="00CF6AC6">
              <w:rPr>
                <w:b/>
                <w:szCs w:val="16"/>
              </w:rPr>
              <w:noBreakHyphen/>
            </w:r>
            <w:r w:rsidRPr="00D52400">
              <w:rPr>
                <w:b/>
                <w:szCs w:val="16"/>
              </w:rPr>
              <w:t>B</w:t>
            </w:r>
          </w:p>
        </w:tc>
        <w:tc>
          <w:tcPr>
            <w:tcW w:w="4678" w:type="dxa"/>
          </w:tcPr>
          <w:p w14:paraId="514CD343" w14:textId="77777777" w:rsidR="00214984" w:rsidRPr="00D52400" w:rsidRDefault="00214984" w:rsidP="00214984">
            <w:pPr>
              <w:pStyle w:val="ENoteTableText"/>
              <w:rPr>
                <w:szCs w:val="16"/>
              </w:rPr>
            </w:pPr>
          </w:p>
        </w:tc>
      </w:tr>
      <w:tr w:rsidR="00214984" w:rsidRPr="00D52400" w14:paraId="04BC11AD" w14:textId="77777777" w:rsidTr="007C5645">
        <w:tc>
          <w:tcPr>
            <w:tcW w:w="2410" w:type="dxa"/>
          </w:tcPr>
          <w:p w14:paraId="523B568C" w14:textId="48C929D0" w:rsidR="00214984" w:rsidRPr="00D52400" w:rsidRDefault="00214984" w:rsidP="00214984">
            <w:pPr>
              <w:pStyle w:val="ENoteTableText"/>
              <w:tabs>
                <w:tab w:val="center" w:leader="dot" w:pos="2268"/>
              </w:tabs>
              <w:rPr>
                <w:b/>
                <w:szCs w:val="16"/>
              </w:rPr>
            </w:pPr>
            <w:r w:rsidRPr="00D52400">
              <w:rPr>
                <w:szCs w:val="16"/>
              </w:rPr>
              <w:t>s 961</w:t>
            </w:r>
            <w:r w:rsidR="00CF6AC6">
              <w:rPr>
                <w:szCs w:val="16"/>
              </w:rPr>
              <w:noBreakHyphen/>
            </w:r>
            <w:r w:rsidRPr="00D52400">
              <w:rPr>
                <w:szCs w:val="16"/>
              </w:rPr>
              <w:t>50</w:t>
            </w:r>
            <w:r w:rsidRPr="00D52400">
              <w:rPr>
                <w:szCs w:val="16"/>
              </w:rPr>
              <w:tab/>
            </w:r>
          </w:p>
        </w:tc>
        <w:tc>
          <w:tcPr>
            <w:tcW w:w="4678" w:type="dxa"/>
          </w:tcPr>
          <w:p w14:paraId="497410FA" w14:textId="77777777" w:rsidR="00214984" w:rsidRPr="00D52400" w:rsidRDefault="00214984" w:rsidP="00214984">
            <w:pPr>
              <w:pStyle w:val="ENoteTableText"/>
              <w:rPr>
                <w:szCs w:val="16"/>
              </w:rPr>
            </w:pPr>
            <w:r w:rsidRPr="00D52400">
              <w:rPr>
                <w:szCs w:val="16"/>
              </w:rPr>
              <w:t>ad No 70, 2015</w:t>
            </w:r>
          </w:p>
        </w:tc>
      </w:tr>
      <w:tr w:rsidR="00214984" w:rsidRPr="00D52400" w14:paraId="2B0A3E59" w14:textId="77777777" w:rsidTr="007C5645">
        <w:tc>
          <w:tcPr>
            <w:tcW w:w="2410" w:type="dxa"/>
          </w:tcPr>
          <w:p w14:paraId="3DFEDEEF" w14:textId="443375E6" w:rsidR="00214984" w:rsidRPr="00D52400" w:rsidRDefault="00214984" w:rsidP="00214984">
            <w:pPr>
              <w:pStyle w:val="ENoteTableText"/>
              <w:tabs>
                <w:tab w:val="center" w:leader="dot" w:pos="2268"/>
              </w:tabs>
              <w:rPr>
                <w:szCs w:val="16"/>
              </w:rPr>
            </w:pPr>
            <w:r w:rsidRPr="00D52400">
              <w:rPr>
                <w:szCs w:val="16"/>
              </w:rPr>
              <w:t>s 961</w:t>
            </w:r>
            <w:r w:rsidR="00CF6AC6">
              <w:rPr>
                <w:szCs w:val="16"/>
              </w:rPr>
              <w:noBreakHyphen/>
            </w:r>
            <w:r w:rsidRPr="00D52400">
              <w:rPr>
                <w:szCs w:val="16"/>
              </w:rPr>
              <w:t>55</w:t>
            </w:r>
            <w:r w:rsidRPr="00D52400">
              <w:rPr>
                <w:szCs w:val="16"/>
              </w:rPr>
              <w:tab/>
            </w:r>
          </w:p>
        </w:tc>
        <w:tc>
          <w:tcPr>
            <w:tcW w:w="4678" w:type="dxa"/>
          </w:tcPr>
          <w:p w14:paraId="75BB3C6E" w14:textId="77777777" w:rsidR="00214984" w:rsidRPr="00D52400" w:rsidRDefault="00214984" w:rsidP="00214984">
            <w:pPr>
              <w:pStyle w:val="ENoteTableText"/>
              <w:rPr>
                <w:szCs w:val="16"/>
              </w:rPr>
            </w:pPr>
            <w:r w:rsidRPr="00D52400">
              <w:rPr>
                <w:szCs w:val="16"/>
              </w:rPr>
              <w:t>ad No 70, 2015</w:t>
            </w:r>
          </w:p>
        </w:tc>
      </w:tr>
      <w:tr w:rsidR="00214984" w:rsidRPr="00D52400" w14:paraId="785269DB" w14:textId="77777777" w:rsidTr="007C5645">
        <w:tc>
          <w:tcPr>
            <w:tcW w:w="2410" w:type="dxa"/>
          </w:tcPr>
          <w:p w14:paraId="4306B5DF" w14:textId="77777777" w:rsidR="00214984" w:rsidRPr="00D52400" w:rsidRDefault="00214984" w:rsidP="00214984">
            <w:pPr>
              <w:pStyle w:val="ENoteTableText"/>
              <w:tabs>
                <w:tab w:val="center" w:leader="dot" w:pos="2268"/>
              </w:tabs>
              <w:rPr>
                <w:szCs w:val="16"/>
              </w:rPr>
            </w:pPr>
          </w:p>
        </w:tc>
        <w:tc>
          <w:tcPr>
            <w:tcW w:w="4678" w:type="dxa"/>
          </w:tcPr>
          <w:p w14:paraId="737C082C" w14:textId="77777777" w:rsidR="00214984" w:rsidRPr="00D52400" w:rsidRDefault="00214984" w:rsidP="00214984">
            <w:pPr>
              <w:pStyle w:val="ENoteTableText"/>
              <w:rPr>
                <w:szCs w:val="16"/>
              </w:rPr>
            </w:pPr>
            <w:r w:rsidRPr="00D52400">
              <w:rPr>
                <w:szCs w:val="16"/>
              </w:rPr>
              <w:t>am No 92, 2020</w:t>
            </w:r>
          </w:p>
        </w:tc>
      </w:tr>
      <w:tr w:rsidR="00214984" w:rsidRPr="00D52400" w14:paraId="22F329E0" w14:textId="77777777" w:rsidTr="007C5645">
        <w:tc>
          <w:tcPr>
            <w:tcW w:w="2410" w:type="dxa"/>
          </w:tcPr>
          <w:p w14:paraId="0CB3E9BA" w14:textId="56483C4B" w:rsidR="00214984" w:rsidRPr="00D52400" w:rsidRDefault="00214984" w:rsidP="00214984">
            <w:pPr>
              <w:pStyle w:val="ENoteTableText"/>
              <w:tabs>
                <w:tab w:val="center" w:leader="dot" w:pos="2268"/>
              </w:tabs>
              <w:rPr>
                <w:szCs w:val="16"/>
              </w:rPr>
            </w:pPr>
            <w:r w:rsidRPr="00D52400">
              <w:rPr>
                <w:szCs w:val="16"/>
              </w:rPr>
              <w:t>s 961</w:t>
            </w:r>
            <w:r w:rsidR="00CF6AC6">
              <w:rPr>
                <w:szCs w:val="16"/>
              </w:rPr>
              <w:noBreakHyphen/>
            </w:r>
            <w:r w:rsidRPr="00D52400">
              <w:rPr>
                <w:szCs w:val="16"/>
              </w:rPr>
              <w:t>60</w:t>
            </w:r>
            <w:r w:rsidRPr="00D52400">
              <w:rPr>
                <w:szCs w:val="16"/>
              </w:rPr>
              <w:tab/>
            </w:r>
          </w:p>
        </w:tc>
        <w:tc>
          <w:tcPr>
            <w:tcW w:w="4678" w:type="dxa"/>
          </w:tcPr>
          <w:p w14:paraId="6D1A3F16" w14:textId="77777777" w:rsidR="00214984" w:rsidRPr="00D52400" w:rsidRDefault="00214984" w:rsidP="00214984">
            <w:pPr>
              <w:pStyle w:val="ENoteTableText"/>
              <w:rPr>
                <w:szCs w:val="16"/>
              </w:rPr>
            </w:pPr>
            <w:r w:rsidRPr="00D52400">
              <w:rPr>
                <w:szCs w:val="16"/>
              </w:rPr>
              <w:t>ad No 70, 2015</w:t>
            </w:r>
          </w:p>
        </w:tc>
      </w:tr>
      <w:tr w:rsidR="00214984" w:rsidRPr="00D52400" w14:paraId="55D7F92E" w14:textId="77777777" w:rsidTr="007C5645">
        <w:tc>
          <w:tcPr>
            <w:tcW w:w="2410" w:type="dxa"/>
          </w:tcPr>
          <w:p w14:paraId="659A4C04" w14:textId="5ECA42D1" w:rsidR="00214984" w:rsidRPr="00D52400" w:rsidRDefault="00214984" w:rsidP="00214984">
            <w:pPr>
              <w:pStyle w:val="ENoteTableText"/>
              <w:tabs>
                <w:tab w:val="center" w:leader="dot" w:pos="2268"/>
              </w:tabs>
              <w:rPr>
                <w:szCs w:val="16"/>
              </w:rPr>
            </w:pPr>
            <w:r w:rsidRPr="00D52400">
              <w:rPr>
                <w:szCs w:val="16"/>
              </w:rPr>
              <w:t>s 961</w:t>
            </w:r>
            <w:r w:rsidR="00CF6AC6">
              <w:rPr>
                <w:szCs w:val="16"/>
              </w:rPr>
              <w:noBreakHyphen/>
            </w:r>
            <w:r w:rsidRPr="00D52400">
              <w:rPr>
                <w:szCs w:val="16"/>
              </w:rPr>
              <w:t>65</w:t>
            </w:r>
            <w:r w:rsidRPr="00D52400">
              <w:rPr>
                <w:szCs w:val="16"/>
              </w:rPr>
              <w:tab/>
            </w:r>
          </w:p>
        </w:tc>
        <w:tc>
          <w:tcPr>
            <w:tcW w:w="4678" w:type="dxa"/>
          </w:tcPr>
          <w:p w14:paraId="6B6326E4" w14:textId="77777777" w:rsidR="00214984" w:rsidRPr="00D52400" w:rsidRDefault="00214984" w:rsidP="00214984">
            <w:pPr>
              <w:pStyle w:val="ENoteTableText"/>
              <w:rPr>
                <w:szCs w:val="16"/>
              </w:rPr>
            </w:pPr>
            <w:r w:rsidRPr="00D52400">
              <w:rPr>
                <w:szCs w:val="16"/>
              </w:rPr>
              <w:t>ad No 70, 2015</w:t>
            </w:r>
          </w:p>
        </w:tc>
      </w:tr>
      <w:tr w:rsidR="00214984" w:rsidRPr="00D52400" w14:paraId="546A630D" w14:textId="77777777" w:rsidTr="007C5645">
        <w:tc>
          <w:tcPr>
            <w:tcW w:w="2410" w:type="dxa"/>
          </w:tcPr>
          <w:p w14:paraId="597F3965" w14:textId="77777777" w:rsidR="00214984" w:rsidRPr="00D52400" w:rsidRDefault="00214984" w:rsidP="00214984">
            <w:pPr>
              <w:pStyle w:val="ENoteTableText"/>
              <w:keepNext/>
              <w:keepLines/>
              <w:rPr>
                <w:szCs w:val="16"/>
              </w:rPr>
            </w:pPr>
            <w:r w:rsidRPr="00D52400">
              <w:rPr>
                <w:b/>
                <w:szCs w:val="16"/>
              </w:rPr>
              <w:t>Division 974</w:t>
            </w:r>
          </w:p>
        </w:tc>
        <w:tc>
          <w:tcPr>
            <w:tcW w:w="4678" w:type="dxa"/>
          </w:tcPr>
          <w:p w14:paraId="00C9AFD0" w14:textId="77777777" w:rsidR="00214984" w:rsidRPr="00D52400" w:rsidRDefault="00214984" w:rsidP="00214984">
            <w:pPr>
              <w:pStyle w:val="ENoteTableText"/>
              <w:rPr>
                <w:szCs w:val="16"/>
              </w:rPr>
            </w:pPr>
          </w:p>
        </w:tc>
      </w:tr>
      <w:tr w:rsidR="00214984" w:rsidRPr="00D52400" w14:paraId="09B06975" w14:textId="77777777" w:rsidTr="007C5645">
        <w:tc>
          <w:tcPr>
            <w:tcW w:w="2410" w:type="dxa"/>
          </w:tcPr>
          <w:p w14:paraId="1066D52D" w14:textId="77777777" w:rsidR="00214984" w:rsidRPr="00D52400" w:rsidRDefault="00214984" w:rsidP="00214984">
            <w:pPr>
              <w:pStyle w:val="ENoteTableText"/>
              <w:tabs>
                <w:tab w:val="center" w:leader="dot" w:pos="2268"/>
              </w:tabs>
              <w:rPr>
                <w:szCs w:val="16"/>
              </w:rPr>
            </w:pPr>
            <w:r w:rsidRPr="00D52400">
              <w:rPr>
                <w:szCs w:val="16"/>
              </w:rPr>
              <w:t>Division 974</w:t>
            </w:r>
            <w:r w:rsidRPr="00D52400">
              <w:rPr>
                <w:szCs w:val="16"/>
              </w:rPr>
              <w:tab/>
            </w:r>
          </w:p>
        </w:tc>
        <w:tc>
          <w:tcPr>
            <w:tcW w:w="4678" w:type="dxa"/>
          </w:tcPr>
          <w:p w14:paraId="540CCA0E" w14:textId="77777777" w:rsidR="00214984" w:rsidRPr="00D52400" w:rsidRDefault="00214984" w:rsidP="00214984">
            <w:pPr>
              <w:pStyle w:val="ENoteTableText"/>
              <w:rPr>
                <w:szCs w:val="16"/>
              </w:rPr>
            </w:pPr>
            <w:r w:rsidRPr="00D52400">
              <w:rPr>
                <w:szCs w:val="16"/>
              </w:rPr>
              <w:t>ad. No. 163, 2001</w:t>
            </w:r>
          </w:p>
        </w:tc>
      </w:tr>
      <w:tr w:rsidR="00214984" w:rsidRPr="00D52400" w14:paraId="6BFCE3C9" w14:textId="77777777" w:rsidTr="007C5645">
        <w:tc>
          <w:tcPr>
            <w:tcW w:w="2410" w:type="dxa"/>
          </w:tcPr>
          <w:p w14:paraId="4FCA7655" w14:textId="07111704" w:rsidR="00214984" w:rsidRPr="00D52400" w:rsidRDefault="00214984" w:rsidP="00214984">
            <w:pPr>
              <w:pStyle w:val="ENoteTableText"/>
              <w:keepNext/>
              <w:rPr>
                <w:szCs w:val="16"/>
              </w:rPr>
            </w:pPr>
            <w:r w:rsidRPr="00D52400">
              <w:rPr>
                <w:b/>
                <w:szCs w:val="16"/>
              </w:rPr>
              <w:t>Subdivision 974</w:t>
            </w:r>
            <w:r w:rsidR="00CF6AC6">
              <w:rPr>
                <w:b/>
                <w:szCs w:val="16"/>
              </w:rPr>
              <w:noBreakHyphen/>
            </w:r>
            <w:r w:rsidRPr="00D52400">
              <w:rPr>
                <w:b/>
                <w:szCs w:val="16"/>
              </w:rPr>
              <w:t>A</w:t>
            </w:r>
          </w:p>
        </w:tc>
        <w:tc>
          <w:tcPr>
            <w:tcW w:w="4678" w:type="dxa"/>
          </w:tcPr>
          <w:p w14:paraId="252A8A00" w14:textId="77777777" w:rsidR="00214984" w:rsidRPr="00D52400" w:rsidRDefault="00214984" w:rsidP="00214984">
            <w:pPr>
              <w:pStyle w:val="ENoteTableText"/>
              <w:rPr>
                <w:szCs w:val="16"/>
              </w:rPr>
            </w:pPr>
          </w:p>
        </w:tc>
      </w:tr>
      <w:tr w:rsidR="00214984" w:rsidRPr="00D52400" w14:paraId="1A656D96" w14:textId="77777777" w:rsidTr="007C5645">
        <w:tc>
          <w:tcPr>
            <w:tcW w:w="2410" w:type="dxa"/>
          </w:tcPr>
          <w:p w14:paraId="5FBB824A" w14:textId="3B7F6976"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w:t>
            </w:r>
            <w:r w:rsidRPr="00D52400">
              <w:rPr>
                <w:szCs w:val="16"/>
              </w:rPr>
              <w:tab/>
            </w:r>
          </w:p>
        </w:tc>
        <w:tc>
          <w:tcPr>
            <w:tcW w:w="4678" w:type="dxa"/>
          </w:tcPr>
          <w:p w14:paraId="37823CDB" w14:textId="77777777" w:rsidR="00214984" w:rsidRPr="00D52400" w:rsidRDefault="00214984" w:rsidP="00214984">
            <w:pPr>
              <w:pStyle w:val="ENoteTableText"/>
              <w:rPr>
                <w:szCs w:val="16"/>
              </w:rPr>
            </w:pPr>
            <w:r w:rsidRPr="00D52400">
              <w:rPr>
                <w:szCs w:val="16"/>
              </w:rPr>
              <w:t>ad. No. 163, 2001</w:t>
            </w:r>
          </w:p>
        </w:tc>
      </w:tr>
      <w:tr w:rsidR="00214984" w:rsidRPr="00D52400" w14:paraId="20753608" w14:textId="77777777" w:rsidTr="007C5645">
        <w:tc>
          <w:tcPr>
            <w:tcW w:w="2410" w:type="dxa"/>
          </w:tcPr>
          <w:p w14:paraId="4029C6AB" w14:textId="1B8ACF9A"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5</w:t>
            </w:r>
            <w:r w:rsidRPr="00D52400">
              <w:rPr>
                <w:szCs w:val="16"/>
              </w:rPr>
              <w:tab/>
            </w:r>
          </w:p>
        </w:tc>
        <w:tc>
          <w:tcPr>
            <w:tcW w:w="4678" w:type="dxa"/>
          </w:tcPr>
          <w:p w14:paraId="1DB76A49" w14:textId="77777777" w:rsidR="00214984" w:rsidRPr="00D52400" w:rsidRDefault="00214984" w:rsidP="00214984">
            <w:pPr>
              <w:pStyle w:val="ENoteTableText"/>
              <w:rPr>
                <w:szCs w:val="16"/>
              </w:rPr>
            </w:pPr>
            <w:r w:rsidRPr="00D52400">
              <w:rPr>
                <w:szCs w:val="16"/>
              </w:rPr>
              <w:t>ad. No. 163, 2001</w:t>
            </w:r>
          </w:p>
        </w:tc>
      </w:tr>
      <w:tr w:rsidR="00214984" w:rsidRPr="00D52400" w14:paraId="051E3CFA" w14:textId="77777777" w:rsidTr="007C5645">
        <w:tc>
          <w:tcPr>
            <w:tcW w:w="2410" w:type="dxa"/>
          </w:tcPr>
          <w:p w14:paraId="4BA69DA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1FA29B1" w14:textId="77777777" w:rsidR="00214984" w:rsidRPr="00D52400" w:rsidRDefault="00214984" w:rsidP="00214984">
            <w:pPr>
              <w:pStyle w:val="ENoteTableText"/>
              <w:rPr>
                <w:szCs w:val="16"/>
              </w:rPr>
            </w:pPr>
            <w:r w:rsidRPr="00D52400">
              <w:rPr>
                <w:szCs w:val="16"/>
              </w:rPr>
              <w:t>rep. No. 41, 2005</w:t>
            </w:r>
          </w:p>
        </w:tc>
      </w:tr>
      <w:tr w:rsidR="00214984" w:rsidRPr="00D52400" w14:paraId="5AF68F33" w14:textId="77777777" w:rsidTr="007C5645">
        <w:tc>
          <w:tcPr>
            <w:tcW w:w="2410" w:type="dxa"/>
          </w:tcPr>
          <w:p w14:paraId="7415F5D8" w14:textId="54198006"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10</w:t>
            </w:r>
            <w:r w:rsidRPr="00D52400">
              <w:rPr>
                <w:szCs w:val="16"/>
              </w:rPr>
              <w:tab/>
            </w:r>
          </w:p>
        </w:tc>
        <w:tc>
          <w:tcPr>
            <w:tcW w:w="4678" w:type="dxa"/>
          </w:tcPr>
          <w:p w14:paraId="09855410" w14:textId="77777777" w:rsidR="00214984" w:rsidRPr="00D52400" w:rsidRDefault="00214984" w:rsidP="00214984">
            <w:pPr>
              <w:pStyle w:val="ENoteTableText"/>
              <w:rPr>
                <w:szCs w:val="16"/>
              </w:rPr>
            </w:pPr>
            <w:r w:rsidRPr="00D52400">
              <w:rPr>
                <w:szCs w:val="16"/>
              </w:rPr>
              <w:t>ad. No. 163, 2001</w:t>
            </w:r>
          </w:p>
        </w:tc>
      </w:tr>
      <w:tr w:rsidR="00214984" w:rsidRPr="00D52400" w14:paraId="77D337EC" w14:textId="77777777" w:rsidTr="007C5645">
        <w:tc>
          <w:tcPr>
            <w:tcW w:w="2410" w:type="dxa"/>
          </w:tcPr>
          <w:p w14:paraId="3FE089DE" w14:textId="77777777" w:rsidR="00214984" w:rsidRPr="00D52400" w:rsidRDefault="00214984" w:rsidP="00214984">
            <w:pPr>
              <w:pStyle w:val="ENoteTableText"/>
              <w:rPr>
                <w:szCs w:val="16"/>
              </w:rPr>
            </w:pPr>
          </w:p>
        </w:tc>
        <w:tc>
          <w:tcPr>
            <w:tcW w:w="4678" w:type="dxa"/>
          </w:tcPr>
          <w:p w14:paraId="2415EA88" w14:textId="77777777" w:rsidR="00214984" w:rsidRPr="00D52400" w:rsidRDefault="00214984" w:rsidP="00214984">
            <w:pPr>
              <w:pStyle w:val="ENoteTableText"/>
              <w:rPr>
                <w:szCs w:val="16"/>
              </w:rPr>
            </w:pPr>
            <w:r w:rsidRPr="00D52400">
              <w:rPr>
                <w:szCs w:val="16"/>
              </w:rPr>
              <w:t>am. No. 58, 2006; No. 97, 2008; No 126, 2015; No 130, 2015</w:t>
            </w:r>
          </w:p>
        </w:tc>
      </w:tr>
      <w:tr w:rsidR="00214984" w:rsidRPr="00D52400" w14:paraId="39EC4761" w14:textId="77777777" w:rsidTr="007C5645">
        <w:tc>
          <w:tcPr>
            <w:tcW w:w="2410" w:type="dxa"/>
          </w:tcPr>
          <w:p w14:paraId="7D1554BD" w14:textId="56D23D50" w:rsidR="00214984" w:rsidRPr="00D52400" w:rsidRDefault="00214984" w:rsidP="00214984">
            <w:pPr>
              <w:pStyle w:val="ENoteTableText"/>
              <w:rPr>
                <w:szCs w:val="16"/>
              </w:rPr>
            </w:pPr>
            <w:r w:rsidRPr="00D52400">
              <w:rPr>
                <w:b/>
                <w:szCs w:val="16"/>
              </w:rPr>
              <w:t>Subdivision 974</w:t>
            </w:r>
            <w:r w:rsidR="00CF6AC6">
              <w:rPr>
                <w:b/>
                <w:szCs w:val="16"/>
              </w:rPr>
              <w:noBreakHyphen/>
            </w:r>
            <w:r w:rsidRPr="00D52400">
              <w:rPr>
                <w:b/>
                <w:szCs w:val="16"/>
              </w:rPr>
              <w:t>B</w:t>
            </w:r>
          </w:p>
        </w:tc>
        <w:tc>
          <w:tcPr>
            <w:tcW w:w="4678" w:type="dxa"/>
          </w:tcPr>
          <w:p w14:paraId="3660C82D" w14:textId="77777777" w:rsidR="00214984" w:rsidRPr="00D52400" w:rsidRDefault="00214984" w:rsidP="00214984">
            <w:pPr>
              <w:pStyle w:val="ENoteTableText"/>
              <w:rPr>
                <w:szCs w:val="16"/>
              </w:rPr>
            </w:pPr>
          </w:p>
        </w:tc>
      </w:tr>
      <w:tr w:rsidR="00214984" w:rsidRPr="00D52400" w14:paraId="6E1E1000" w14:textId="77777777" w:rsidTr="007C5645">
        <w:tc>
          <w:tcPr>
            <w:tcW w:w="2410" w:type="dxa"/>
          </w:tcPr>
          <w:p w14:paraId="387B36B2" w14:textId="096D0313"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15</w:t>
            </w:r>
            <w:r w:rsidRPr="00D52400">
              <w:rPr>
                <w:szCs w:val="16"/>
              </w:rPr>
              <w:tab/>
            </w:r>
          </w:p>
        </w:tc>
        <w:tc>
          <w:tcPr>
            <w:tcW w:w="4678" w:type="dxa"/>
          </w:tcPr>
          <w:p w14:paraId="69EE1810" w14:textId="77777777" w:rsidR="00214984" w:rsidRPr="00D52400" w:rsidRDefault="00214984" w:rsidP="00214984">
            <w:pPr>
              <w:pStyle w:val="ENoteTableText"/>
              <w:rPr>
                <w:szCs w:val="16"/>
              </w:rPr>
            </w:pPr>
            <w:r w:rsidRPr="00D52400">
              <w:rPr>
                <w:szCs w:val="16"/>
              </w:rPr>
              <w:t>ad. No. 163, 2001</w:t>
            </w:r>
          </w:p>
        </w:tc>
      </w:tr>
      <w:tr w:rsidR="00214984" w:rsidRPr="00D52400" w14:paraId="08C73BA3" w14:textId="77777777" w:rsidTr="007C5645">
        <w:tc>
          <w:tcPr>
            <w:tcW w:w="2410" w:type="dxa"/>
          </w:tcPr>
          <w:p w14:paraId="1258C950" w14:textId="5DE74B71"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20</w:t>
            </w:r>
            <w:r w:rsidRPr="00D52400">
              <w:rPr>
                <w:szCs w:val="16"/>
              </w:rPr>
              <w:tab/>
            </w:r>
          </w:p>
        </w:tc>
        <w:tc>
          <w:tcPr>
            <w:tcW w:w="4678" w:type="dxa"/>
          </w:tcPr>
          <w:p w14:paraId="732FB888" w14:textId="77777777" w:rsidR="00214984" w:rsidRPr="00D52400" w:rsidRDefault="00214984" w:rsidP="00214984">
            <w:pPr>
              <w:pStyle w:val="ENoteTableText"/>
              <w:rPr>
                <w:szCs w:val="16"/>
              </w:rPr>
            </w:pPr>
            <w:r w:rsidRPr="00D52400">
              <w:rPr>
                <w:szCs w:val="16"/>
              </w:rPr>
              <w:t>ad. No. 163, 2001</w:t>
            </w:r>
          </w:p>
        </w:tc>
      </w:tr>
      <w:tr w:rsidR="00214984" w:rsidRPr="00D52400" w14:paraId="284084E8" w14:textId="77777777" w:rsidTr="007C5645">
        <w:tc>
          <w:tcPr>
            <w:tcW w:w="2410" w:type="dxa"/>
          </w:tcPr>
          <w:p w14:paraId="5E478400" w14:textId="5635DEA2"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25</w:t>
            </w:r>
            <w:r w:rsidRPr="00D52400">
              <w:rPr>
                <w:szCs w:val="16"/>
              </w:rPr>
              <w:tab/>
            </w:r>
          </w:p>
        </w:tc>
        <w:tc>
          <w:tcPr>
            <w:tcW w:w="4678" w:type="dxa"/>
          </w:tcPr>
          <w:p w14:paraId="789FDF25" w14:textId="77777777" w:rsidR="00214984" w:rsidRPr="00D52400" w:rsidRDefault="00214984" w:rsidP="00214984">
            <w:pPr>
              <w:pStyle w:val="ENoteTableText"/>
              <w:rPr>
                <w:szCs w:val="16"/>
              </w:rPr>
            </w:pPr>
            <w:r w:rsidRPr="00D52400">
              <w:rPr>
                <w:szCs w:val="16"/>
              </w:rPr>
              <w:t>ad. No. 163, 2001</w:t>
            </w:r>
          </w:p>
        </w:tc>
      </w:tr>
      <w:tr w:rsidR="00214984" w:rsidRPr="00D52400" w14:paraId="1E659C5B" w14:textId="77777777" w:rsidTr="007C5645">
        <w:tc>
          <w:tcPr>
            <w:tcW w:w="2410" w:type="dxa"/>
          </w:tcPr>
          <w:p w14:paraId="4E377280" w14:textId="11D48321"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30</w:t>
            </w:r>
            <w:r w:rsidRPr="00D52400">
              <w:rPr>
                <w:szCs w:val="16"/>
              </w:rPr>
              <w:tab/>
            </w:r>
          </w:p>
        </w:tc>
        <w:tc>
          <w:tcPr>
            <w:tcW w:w="4678" w:type="dxa"/>
          </w:tcPr>
          <w:p w14:paraId="40307782" w14:textId="77777777" w:rsidR="00214984" w:rsidRPr="00D52400" w:rsidRDefault="00214984" w:rsidP="00214984">
            <w:pPr>
              <w:pStyle w:val="ENoteTableText"/>
              <w:rPr>
                <w:szCs w:val="16"/>
              </w:rPr>
            </w:pPr>
            <w:r w:rsidRPr="00D52400">
              <w:rPr>
                <w:szCs w:val="16"/>
              </w:rPr>
              <w:t>ad. No. 163, 2001</w:t>
            </w:r>
          </w:p>
        </w:tc>
      </w:tr>
      <w:tr w:rsidR="00214984" w:rsidRPr="00D52400" w14:paraId="6D9CB52F" w14:textId="77777777" w:rsidTr="007C5645">
        <w:tc>
          <w:tcPr>
            <w:tcW w:w="2410" w:type="dxa"/>
          </w:tcPr>
          <w:p w14:paraId="3B2C18A4" w14:textId="342F4985"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35</w:t>
            </w:r>
            <w:r w:rsidRPr="00D52400">
              <w:rPr>
                <w:szCs w:val="16"/>
              </w:rPr>
              <w:tab/>
            </w:r>
          </w:p>
        </w:tc>
        <w:tc>
          <w:tcPr>
            <w:tcW w:w="4678" w:type="dxa"/>
          </w:tcPr>
          <w:p w14:paraId="25BA0D4B" w14:textId="77777777" w:rsidR="00214984" w:rsidRPr="00D52400" w:rsidRDefault="00214984" w:rsidP="00214984">
            <w:pPr>
              <w:pStyle w:val="ENoteTableText"/>
              <w:rPr>
                <w:szCs w:val="16"/>
              </w:rPr>
            </w:pPr>
            <w:r w:rsidRPr="00D52400">
              <w:rPr>
                <w:szCs w:val="16"/>
              </w:rPr>
              <w:t>ad. No. 163, 2001</w:t>
            </w:r>
          </w:p>
        </w:tc>
      </w:tr>
      <w:tr w:rsidR="00214984" w:rsidRPr="00D52400" w14:paraId="66EEE31B" w14:textId="77777777" w:rsidTr="007C5645">
        <w:tc>
          <w:tcPr>
            <w:tcW w:w="2410" w:type="dxa"/>
          </w:tcPr>
          <w:p w14:paraId="2FDFBC18" w14:textId="2A77A2D0"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40</w:t>
            </w:r>
            <w:r w:rsidRPr="00D52400">
              <w:rPr>
                <w:szCs w:val="16"/>
              </w:rPr>
              <w:tab/>
            </w:r>
          </w:p>
        </w:tc>
        <w:tc>
          <w:tcPr>
            <w:tcW w:w="4678" w:type="dxa"/>
          </w:tcPr>
          <w:p w14:paraId="353FAD7A" w14:textId="77777777" w:rsidR="00214984" w:rsidRPr="00D52400" w:rsidRDefault="00214984" w:rsidP="00214984">
            <w:pPr>
              <w:pStyle w:val="ENoteTableText"/>
              <w:rPr>
                <w:szCs w:val="16"/>
              </w:rPr>
            </w:pPr>
            <w:r w:rsidRPr="00D52400">
              <w:rPr>
                <w:szCs w:val="16"/>
              </w:rPr>
              <w:t>ad. No. 163, 2001</w:t>
            </w:r>
          </w:p>
        </w:tc>
      </w:tr>
      <w:tr w:rsidR="00214984" w:rsidRPr="00D52400" w14:paraId="592A9A50" w14:textId="77777777" w:rsidTr="007C5645">
        <w:tc>
          <w:tcPr>
            <w:tcW w:w="2410" w:type="dxa"/>
          </w:tcPr>
          <w:p w14:paraId="758B6F14" w14:textId="071BF53D"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45</w:t>
            </w:r>
            <w:r w:rsidRPr="00D52400">
              <w:rPr>
                <w:szCs w:val="16"/>
              </w:rPr>
              <w:tab/>
            </w:r>
          </w:p>
        </w:tc>
        <w:tc>
          <w:tcPr>
            <w:tcW w:w="4678" w:type="dxa"/>
          </w:tcPr>
          <w:p w14:paraId="01313E2B" w14:textId="77777777" w:rsidR="00214984" w:rsidRPr="00D52400" w:rsidRDefault="00214984" w:rsidP="00214984">
            <w:pPr>
              <w:pStyle w:val="ENoteTableText"/>
              <w:rPr>
                <w:szCs w:val="16"/>
              </w:rPr>
            </w:pPr>
            <w:r w:rsidRPr="00D52400">
              <w:rPr>
                <w:szCs w:val="16"/>
              </w:rPr>
              <w:t>ad. No. 163, 2001</w:t>
            </w:r>
          </w:p>
        </w:tc>
      </w:tr>
      <w:tr w:rsidR="00214984" w:rsidRPr="00D52400" w14:paraId="3A3AB9E2" w14:textId="77777777" w:rsidTr="007C5645">
        <w:tc>
          <w:tcPr>
            <w:tcW w:w="2410" w:type="dxa"/>
          </w:tcPr>
          <w:p w14:paraId="526ECCB9" w14:textId="32B90390" w:rsidR="00214984" w:rsidRPr="00D52400" w:rsidRDefault="00214984" w:rsidP="00214984">
            <w:pPr>
              <w:pStyle w:val="ENoteTableText"/>
              <w:tabs>
                <w:tab w:val="center" w:leader="dot" w:pos="2268"/>
              </w:tabs>
              <w:rPr>
                <w:szCs w:val="16"/>
              </w:rPr>
            </w:pPr>
            <w:r w:rsidRPr="00D52400">
              <w:rPr>
                <w:szCs w:val="16"/>
              </w:rPr>
              <w:lastRenderedPageBreak/>
              <w:t>s. 974</w:t>
            </w:r>
            <w:r w:rsidR="00CF6AC6">
              <w:rPr>
                <w:szCs w:val="16"/>
              </w:rPr>
              <w:noBreakHyphen/>
            </w:r>
            <w:r w:rsidRPr="00D52400">
              <w:rPr>
                <w:szCs w:val="16"/>
              </w:rPr>
              <w:t>50</w:t>
            </w:r>
            <w:r w:rsidRPr="00D52400">
              <w:rPr>
                <w:szCs w:val="16"/>
              </w:rPr>
              <w:tab/>
            </w:r>
          </w:p>
        </w:tc>
        <w:tc>
          <w:tcPr>
            <w:tcW w:w="4678" w:type="dxa"/>
          </w:tcPr>
          <w:p w14:paraId="7FB0BC74" w14:textId="77777777" w:rsidR="00214984" w:rsidRPr="00D52400" w:rsidRDefault="00214984" w:rsidP="00214984">
            <w:pPr>
              <w:pStyle w:val="ENoteTableText"/>
              <w:rPr>
                <w:szCs w:val="16"/>
              </w:rPr>
            </w:pPr>
            <w:r w:rsidRPr="00D52400">
              <w:rPr>
                <w:szCs w:val="16"/>
              </w:rPr>
              <w:t>ad. No. 163, 2001</w:t>
            </w:r>
          </w:p>
        </w:tc>
      </w:tr>
      <w:tr w:rsidR="00214984" w:rsidRPr="00D52400" w14:paraId="0E3E0C70" w14:textId="77777777" w:rsidTr="007C5645">
        <w:tc>
          <w:tcPr>
            <w:tcW w:w="2410" w:type="dxa"/>
          </w:tcPr>
          <w:p w14:paraId="79F9E3CC" w14:textId="77777777" w:rsidR="00214984" w:rsidRPr="00D52400" w:rsidRDefault="00214984" w:rsidP="00214984">
            <w:pPr>
              <w:pStyle w:val="ENoteTableText"/>
              <w:rPr>
                <w:szCs w:val="16"/>
              </w:rPr>
            </w:pPr>
          </w:p>
        </w:tc>
        <w:tc>
          <w:tcPr>
            <w:tcW w:w="4678" w:type="dxa"/>
          </w:tcPr>
          <w:p w14:paraId="02A4FB01" w14:textId="77777777" w:rsidR="00214984" w:rsidRPr="00D52400" w:rsidRDefault="00214984" w:rsidP="00214984">
            <w:pPr>
              <w:pStyle w:val="ENoteTableText"/>
              <w:rPr>
                <w:szCs w:val="16"/>
              </w:rPr>
            </w:pPr>
            <w:r w:rsidRPr="00D52400">
              <w:rPr>
                <w:szCs w:val="16"/>
              </w:rPr>
              <w:t>am. No. 46, 2011</w:t>
            </w:r>
          </w:p>
        </w:tc>
      </w:tr>
      <w:tr w:rsidR="00214984" w:rsidRPr="00D52400" w14:paraId="1341E1D5" w14:textId="77777777" w:rsidTr="007C5645">
        <w:tc>
          <w:tcPr>
            <w:tcW w:w="2410" w:type="dxa"/>
          </w:tcPr>
          <w:p w14:paraId="7D6FEB92" w14:textId="379A1AEA"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55</w:t>
            </w:r>
            <w:r w:rsidRPr="00D52400">
              <w:rPr>
                <w:szCs w:val="16"/>
              </w:rPr>
              <w:tab/>
            </w:r>
          </w:p>
        </w:tc>
        <w:tc>
          <w:tcPr>
            <w:tcW w:w="4678" w:type="dxa"/>
          </w:tcPr>
          <w:p w14:paraId="49AD2A70" w14:textId="77777777" w:rsidR="00214984" w:rsidRPr="00D52400" w:rsidRDefault="00214984" w:rsidP="00214984">
            <w:pPr>
              <w:pStyle w:val="ENoteTableText"/>
              <w:rPr>
                <w:szCs w:val="16"/>
              </w:rPr>
            </w:pPr>
            <w:r w:rsidRPr="00D52400">
              <w:rPr>
                <w:szCs w:val="16"/>
              </w:rPr>
              <w:t>ad. No. 163, 2001</w:t>
            </w:r>
          </w:p>
        </w:tc>
      </w:tr>
      <w:tr w:rsidR="00214984" w:rsidRPr="00D52400" w14:paraId="6989E2EF" w14:textId="77777777" w:rsidTr="007C5645">
        <w:tc>
          <w:tcPr>
            <w:tcW w:w="2410" w:type="dxa"/>
          </w:tcPr>
          <w:p w14:paraId="6181655E" w14:textId="69655AD1"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60</w:t>
            </w:r>
            <w:r w:rsidRPr="00D52400">
              <w:rPr>
                <w:szCs w:val="16"/>
              </w:rPr>
              <w:tab/>
            </w:r>
          </w:p>
        </w:tc>
        <w:tc>
          <w:tcPr>
            <w:tcW w:w="4678" w:type="dxa"/>
          </w:tcPr>
          <w:p w14:paraId="3C1AC1CE" w14:textId="77777777" w:rsidR="00214984" w:rsidRPr="00D52400" w:rsidRDefault="00214984" w:rsidP="00214984">
            <w:pPr>
              <w:pStyle w:val="ENoteTableText"/>
              <w:rPr>
                <w:szCs w:val="16"/>
              </w:rPr>
            </w:pPr>
            <w:r w:rsidRPr="00D52400">
              <w:rPr>
                <w:szCs w:val="16"/>
              </w:rPr>
              <w:t>ad. No. 163, 2001</w:t>
            </w:r>
          </w:p>
        </w:tc>
      </w:tr>
      <w:tr w:rsidR="00214984" w:rsidRPr="00D52400" w14:paraId="162803DF" w14:textId="77777777" w:rsidTr="007C5645">
        <w:tc>
          <w:tcPr>
            <w:tcW w:w="2410" w:type="dxa"/>
          </w:tcPr>
          <w:p w14:paraId="69D3E8A0" w14:textId="43ABADB8"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65</w:t>
            </w:r>
            <w:r w:rsidRPr="00D52400">
              <w:rPr>
                <w:szCs w:val="16"/>
              </w:rPr>
              <w:tab/>
            </w:r>
          </w:p>
        </w:tc>
        <w:tc>
          <w:tcPr>
            <w:tcW w:w="4678" w:type="dxa"/>
          </w:tcPr>
          <w:p w14:paraId="0190415B" w14:textId="77777777" w:rsidR="00214984" w:rsidRPr="00D52400" w:rsidRDefault="00214984" w:rsidP="00214984">
            <w:pPr>
              <w:pStyle w:val="ENoteTableText"/>
              <w:rPr>
                <w:szCs w:val="16"/>
              </w:rPr>
            </w:pPr>
            <w:r w:rsidRPr="00D52400">
              <w:rPr>
                <w:szCs w:val="16"/>
              </w:rPr>
              <w:t>ad. No. 163, 2001</w:t>
            </w:r>
          </w:p>
        </w:tc>
      </w:tr>
      <w:tr w:rsidR="00214984" w:rsidRPr="00D52400" w14:paraId="71D88DA0" w14:textId="77777777" w:rsidTr="007C5645">
        <w:tc>
          <w:tcPr>
            <w:tcW w:w="2410" w:type="dxa"/>
          </w:tcPr>
          <w:p w14:paraId="18294441" w14:textId="6BC1237C" w:rsidR="00214984" w:rsidRPr="00D52400" w:rsidRDefault="00214984" w:rsidP="00214984">
            <w:pPr>
              <w:pStyle w:val="ENoteTableText"/>
              <w:keepNext/>
              <w:keepLines/>
              <w:rPr>
                <w:szCs w:val="16"/>
              </w:rPr>
            </w:pPr>
            <w:r w:rsidRPr="00D52400">
              <w:rPr>
                <w:b/>
                <w:szCs w:val="16"/>
              </w:rPr>
              <w:t>Subdivision 974</w:t>
            </w:r>
            <w:r w:rsidR="00CF6AC6">
              <w:rPr>
                <w:b/>
                <w:szCs w:val="16"/>
              </w:rPr>
              <w:noBreakHyphen/>
            </w:r>
            <w:r w:rsidRPr="00D52400">
              <w:rPr>
                <w:b/>
                <w:szCs w:val="16"/>
              </w:rPr>
              <w:t>C</w:t>
            </w:r>
          </w:p>
        </w:tc>
        <w:tc>
          <w:tcPr>
            <w:tcW w:w="4678" w:type="dxa"/>
          </w:tcPr>
          <w:p w14:paraId="022C201C" w14:textId="77777777" w:rsidR="00214984" w:rsidRPr="00D52400" w:rsidRDefault="00214984" w:rsidP="00214984">
            <w:pPr>
              <w:pStyle w:val="ENoteTableText"/>
              <w:rPr>
                <w:szCs w:val="16"/>
              </w:rPr>
            </w:pPr>
          </w:p>
        </w:tc>
      </w:tr>
      <w:tr w:rsidR="00214984" w:rsidRPr="00D52400" w14:paraId="4A56CDAB" w14:textId="77777777" w:rsidTr="007C5645">
        <w:tc>
          <w:tcPr>
            <w:tcW w:w="2410" w:type="dxa"/>
          </w:tcPr>
          <w:p w14:paraId="1BBE2535" w14:textId="742EC4BC"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70</w:t>
            </w:r>
            <w:r w:rsidRPr="00D52400">
              <w:rPr>
                <w:szCs w:val="16"/>
              </w:rPr>
              <w:tab/>
            </w:r>
          </w:p>
        </w:tc>
        <w:tc>
          <w:tcPr>
            <w:tcW w:w="4678" w:type="dxa"/>
          </w:tcPr>
          <w:p w14:paraId="68A62E9B" w14:textId="77777777" w:rsidR="00214984" w:rsidRPr="00D52400" w:rsidRDefault="00214984" w:rsidP="00214984">
            <w:pPr>
              <w:pStyle w:val="ENoteTableText"/>
              <w:rPr>
                <w:szCs w:val="16"/>
              </w:rPr>
            </w:pPr>
            <w:r w:rsidRPr="00D52400">
              <w:rPr>
                <w:szCs w:val="16"/>
              </w:rPr>
              <w:t>ad. No. 163, 2001</w:t>
            </w:r>
          </w:p>
        </w:tc>
      </w:tr>
      <w:tr w:rsidR="00214984" w:rsidRPr="00D52400" w14:paraId="182197E0" w14:textId="77777777" w:rsidTr="007C5645">
        <w:tc>
          <w:tcPr>
            <w:tcW w:w="2410" w:type="dxa"/>
          </w:tcPr>
          <w:p w14:paraId="7F1CFF65" w14:textId="10C9A318"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75</w:t>
            </w:r>
            <w:r w:rsidRPr="00D52400">
              <w:rPr>
                <w:szCs w:val="16"/>
              </w:rPr>
              <w:tab/>
            </w:r>
          </w:p>
        </w:tc>
        <w:tc>
          <w:tcPr>
            <w:tcW w:w="4678" w:type="dxa"/>
          </w:tcPr>
          <w:p w14:paraId="167EC393" w14:textId="77777777" w:rsidR="00214984" w:rsidRPr="00D52400" w:rsidRDefault="00214984" w:rsidP="00214984">
            <w:pPr>
              <w:pStyle w:val="ENoteTableText"/>
              <w:rPr>
                <w:szCs w:val="16"/>
              </w:rPr>
            </w:pPr>
            <w:r w:rsidRPr="00D52400">
              <w:rPr>
                <w:szCs w:val="16"/>
              </w:rPr>
              <w:t>ad. No. 163, 2001</w:t>
            </w:r>
          </w:p>
        </w:tc>
      </w:tr>
      <w:tr w:rsidR="00214984" w:rsidRPr="00D52400" w14:paraId="5918ED37" w14:textId="77777777" w:rsidTr="007C5645">
        <w:tc>
          <w:tcPr>
            <w:tcW w:w="2410" w:type="dxa"/>
          </w:tcPr>
          <w:p w14:paraId="5BCC2C10" w14:textId="77777777" w:rsidR="00214984" w:rsidRPr="00D52400" w:rsidRDefault="00214984" w:rsidP="00214984">
            <w:pPr>
              <w:pStyle w:val="ENoteTableText"/>
              <w:tabs>
                <w:tab w:val="center" w:leader="dot" w:pos="2268"/>
              </w:tabs>
              <w:rPr>
                <w:szCs w:val="16"/>
              </w:rPr>
            </w:pPr>
          </w:p>
        </w:tc>
        <w:tc>
          <w:tcPr>
            <w:tcW w:w="4678" w:type="dxa"/>
          </w:tcPr>
          <w:p w14:paraId="42C34ACA" w14:textId="77777777" w:rsidR="00214984" w:rsidRPr="00D52400" w:rsidRDefault="00214984" w:rsidP="00214984">
            <w:pPr>
              <w:pStyle w:val="ENoteTableText"/>
              <w:rPr>
                <w:szCs w:val="16"/>
              </w:rPr>
            </w:pPr>
            <w:r w:rsidRPr="00D52400">
              <w:rPr>
                <w:szCs w:val="16"/>
              </w:rPr>
              <w:t>am. Nos. 23 and 162, 2005</w:t>
            </w:r>
          </w:p>
        </w:tc>
      </w:tr>
      <w:tr w:rsidR="00214984" w:rsidRPr="00D52400" w14:paraId="5A022393" w14:textId="77777777" w:rsidTr="007C5645">
        <w:tc>
          <w:tcPr>
            <w:tcW w:w="2410" w:type="dxa"/>
          </w:tcPr>
          <w:p w14:paraId="2C513BE9" w14:textId="77777777" w:rsidR="00214984" w:rsidRPr="00D52400" w:rsidRDefault="00214984" w:rsidP="00214984">
            <w:pPr>
              <w:pStyle w:val="ENoteTableText"/>
              <w:tabs>
                <w:tab w:val="center" w:leader="dot" w:pos="2268"/>
              </w:tabs>
              <w:rPr>
                <w:szCs w:val="16"/>
              </w:rPr>
            </w:pPr>
          </w:p>
        </w:tc>
        <w:tc>
          <w:tcPr>
            <w:tcW w:w="4678" w:type="dxa"/>
          </w:tcPr>
          <w:p w14:paraId="437426D2" w14:textId="0700A389" w:rsidR="00214984" w:rsidRPr="00D52400" w:rsidRDefault="00214984" w:rsidP="00214984">
            <w:pPr>
              <w:pStyle w:val="ENoteTableText"/>
              <w:rPr>
                <w:szCs w:val="16"/>
              </w:rPr>
            </w:pPr>
            <w:r w:rsidRPr="00D52400">
              <w:rPr>
                <w:szCs w:val="16"/>
              </w:rPr>
              <w:t xml:space="preserve">(4) exp </w:t>
            </w:r>
            <w:r w:rsidR="00C409DB" w:rsidRPr="00D52400">
              <w:rPr>
                <w:szCs w:val="16"/>
              </w:rPr>
              <w:t>1 July</w:t>
            </w:r>
            <w:r w:rsidRPr="00D52400">
              <w:rPr>
                <w:szCs w:val="16"/>
              </w:rPr>
              <w:t xml:space="preserve"> 2005 (s 974</w:t>
            </w:r>
            <w:r w:rsidR="00CF6AC6">
              <w:rPr>
                <w:szCs w:val="16"/>
              </w:rPr>
              <w:noBreakHyphen/>
            </w:r>
            <w:r w:rsidRPr="00D52400">
              <w:rPr>
                <w:szCs w:val="16"/>
              </w:rPr>
              <w:t>75(4))</w:t>
            </w:r>
          </w:p>
        </w:tc>
      </w:tr>
      <w:tr w:rsidR="00214984" w:rsidRPr="00D52400" w14:paraId="603B0D92" w14:textId="77777777" w:rsidTr="007C5645">
        <w:tc>
          <w:tcPr>
            <w:tcW w:w="2410" w:type="dxa"/>
          </w:tcPr>
          <w:p w14:paraId="1F1B9DB7" w14:textId="77777777" w:rsidR="00214984" w:rsidRPr="00D52400" w:rsidRDefault="00214984" w:rsidP="00214984">
            <w:pPr>
              <w:pStyle w:val="ENoteTableText"/>
              <w:tabs>
                <w:tab w:val="center" w:leader="dot" w:pos="2268"/>
              </w:tabs>
              <w:rPr>
                <w:szCs w:val="16"/>
              </w:rPr>
            </w:pPr>
          </w:p>
        </w:tc>
        <w:tc>
          <w:tcPr>
            <w:tcW w:w="4678" w:type="dxa"/>
          </w:tcPr>
          <w:p w14:paraId="017E2AC2" w14:textId="77777777" w:rsidR="00214984" w:rsidRPr="00D52400" w:rsidRDefault="00214984" w:rsidP="00214984">
            <w:pPr>
              <w:pStyle w:val="ENoteTableText"/>
              <w:rPr>
                <w:szCs w:val="16"/>
              </w:rPr>
            </w:pPr>
            <w:r w:rsidRPr="00D52400">
              <w:rPr>
                <w:szCs w:val="16"/>
              </w:rPr>
              <w:t>am. No. 80, 2007; No 10, 2016</w:t>
            </w:r>
          </w:p>
        </w:tc>
      </w:tr>
      <w:tr w:rsidR="00214984" w:rsidRPr="00D52400" w14:paraId="4CBA4EC9" w14:textId="77777777" w:rsidTr="007C5645">
        <w:tc>
          <w:tcPr>
            <w:tcW w:w="2410" w:type="dxa"/>
          </w:tcPr>
          <w:p w14:paraId="5484839D" w14:textId="77D062EE"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80</w:t>
            </w:r>
            <w:r w:rsidRPr="00D52400">
              <w:rPr>
                <w:szCs w:val="16"/>
              </w:rPr>
              <w:tab/>
            </w:r>
          </w:p>
        </w:tc>
        <w:tc>
          <w:tcPr>
            <w:tcW w:w="4678" w:type="dxa"/>
          </w:tcPr>
          <w:p w14:paraId="7ABA00B6" w14:textId="77777777" w:rsidR="00214984" w:rsidRPr="00D52400" w:rsidRDefault="00214984" w:rsidP="00214984">
            <w:pPr>
              <w:pStyle w:val="ENoteTableText"/>
              <w:rPr>
                <w:szCs w:val="16"/>
              </w:rPr>
            </w:pPr>
            <w:r w:rsidRPr="00D52400">
              <w:rPr>
                <w:szCs w:val="16"/>
              </w:rPr>
              <w:t>ad. No. 163, 2001</w:t>
            </w:r>
          </w:p>
        </w:tc>
      </w:tr>
      <w:tr w:rsidR="00214984" w:rsidRPr="00D52400" w14:paraId="1F06121E" w14:textId="77777777" w:rsidTr="007C5645">
        <w:tc>
          <w:tcPr>
            <w:tcW w:w="2410" w:type="dxa"/>
          </w:tcPr>
          <w:p w14:paraId="226D5AD9" w14:textId="77777777" w:rsidR="00214984" w:rsidRPr="00D52400" w:rsidRDefault="00214984" w:rsidP="00214984">
            <w:pPr>
              <w:pStyle w:val="ENoteTableText"/>
              <w:tabs>
                <w:tab w:val="center" w:leader="dot" w:pos="2268"/>
              </w:tabs>
              <w:rPr>
                <w:szCs w:val="16"/>
              </w:rPr>
            </w:pPr>
          </w:p>
        </w:tc>
        <w:tc>
          <w:tcPr>
            <w:tcW w:w="4678" w:type="dxa"/>
          </w:tcPr>
          <w:p w14:paraId="58430AE7" w14:textId="77777777" w:rsidR="00214984" w:rsidRPr="00D52400" w:rsidRDefault="00214984" w:rsidP="00214984">
            <w:pPr>
              <w:pStyle w:val="ENoteTableText"/>
              <w:rPr>
                <w:szCs w:val="16"/>
              </w:rPr>
            </w:pPr>
            <w:r w:rsidRPr="00D52400">
              <w:rPr>
                <w:szCs w:val="16"/>
              </w:rPr>
              <w:t>am No 10, 2016</w:t>
            </w:r>
          </w:p>
        </w:tc>
      </w:tr>
      <w:tr w:rsidR="00214984" w:rsidRPr="00D52400" w14:paraId="37E957B5" w14:textId="77777777" w:rsidTr="007C5645">
        <w:tc>
          <w:tcPr>
            <w:tcW w:w="2410" w:type="dxa"/>
          </w:tcPr>
          <w:p w14:paraId="46F1C657" w14:textId="3B917BC1"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85</w:t>
            </w:r>
            <w:r w:rsidRPr="00D52400">
              <w:rPr>
                <w:szCs w:val="16"/>
              </w:rPr>
              <w:tab/>
            </w:r>
          </w:p>
        </w:tc>
        <w:tc>
          <w:tcPr>
            <w:tcW w:w="4678" w:type="dxa"/>
          </w:tcPr>
          <w:p w14:paraId="4452CF59" w14:textId="77777777" w:rsidR="00214984" w:rsidRPr="00D52400" w:rsidRDefault="00214984" w:rsidP="00214984">
            <w:pPr>
              <w:pStyle w:val="ENoteTableText"/>
              <w:rPr>
                <w:szCs w:val="16"/>
              </w:rPr>
            </w:pPr>
            <w:r w:rsidRPr="00D52400">
              <w:rPr>
                <w:szCs w:val="16"/>
              </w:rPr>
              <w:t>ad. No. 163, 2001</w:t>
            </w:r>
          </w:p>
        </w:tc>
      </w:tr>
      <w:tr w:rsidR="00214984" w:rsidRPr="00D52400" w14:paraId="17DE9C70" w14:textId="77777777" w:rsidTr="007C5645">
        <w:tc>
          <w:tcPr>
            <w:tcW w:w="2410" w:type="dxa"/>
          </w:tcPr>
          <w:p w14:paraId="0DD69472" w14:textId="77777777" w:rsidR="00214984" w:rsidRPr="00D52400" w:rsidRDefault="00214984" w:rsidP="00214984">
            <w:pPr>
              <w:pStyle w:val="ENoteTableText"/>
              <w:tabs>
                <w:tab w:val="center" w:leader="dot" w:pos="2268"/>
              </w:tabs>
              <w:rPr>
                <w:szCs w:val="16"/>
              </w:rPr>
            </w:pPr>
          </w:p>
        </w:tc>
        <w:tc>
          <w:tcPr>
            <w:tcW w:w="4678" w:type="dxa"/>
          </w:tcPr>
          <w:p w14:paraId="7C099D25" w14:textId="77777777" w:rsidR="00214984" w:rsidRPr="00D52400" w:rsidRDefault="00214984" w:rsidP="00214984">
            <w:pPr>
              <w:pStyle w:val="ENoteTableText"/>
              <w:rPr>
                <w:szCs w:val="16"/>
              </w:rPr>
            </w:pPr>
            <w:r w:rsidRPr="00D52400">
              <w:rPr>
                <w:szCs w:val="16"/>
              </w:rPr>
              <w:t>am No 10, 2016</w:t>
            </w:r>
          </w:p>
        </w:tc>
      </w:tr>
      <w:tr w:rsidR="00214984" w:rsidRPr="00D52400" w14:paraId="36ED09CD" w14:textId="77777777" w:rsidTr="007C5645">
        <w:tc>
          <w:tcPr>
            <w:tcW w:w="2410" w:type="dxa"/>
          </w:tcPr>
          <w:p w14:paraId="5224423D" w14:textId="1BD8C684"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90</w:t>
            </w:r>
            <w:r w:rsidRPr="00D52400">
              <w:rPr>
                <w:szCs w:val="16"/>
              </w:rPr>
              <w:tab/>
            </w:r>
          </w:p>
        </w:tc>
        <w:tc>
          <w:tcPr>
            <w:tcW w:w="4678" w:type="dxa"/>
          </w:tcPr>
          <w:p w14:paraId="540DF7EC" w14:textId="77777777" w:rsidR="00214984" w:rsidRPr="00D52400" w:rsidRDefault="00214984" w:rsidP="00214984">
            <w:pPr>
              <w:pStyle w:val="ENoteTableText"/>
              <w:rPr>
                <w:szCs w:val="16"/>
              </w:rPr>
            </w:pPr>
            <w:r w:rsidRPr="00D52400">
              <w:rPr>
                <w:szCs w:val="16"/>
              </w:rPr>
              <w:t>ad. No. 163, 2001</w:t>
            </w:r>
          </w:p>
        </w:tc>
      </w:tr>
      <w:tr w:rsidR="00214984" w:rsidRPr="00D52400" w14:paraId="57E2EF54" w14:textId="77777777" w:rsidTr="007C5645">
        <w:tc>
          <w:tcPr>
            <w:tcW w:w="2410" w:type="dxa"/>
          </w:tcPr>
          <w:p w14:paraId="3E9DDAFC" w14:textId="6DC921E0"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95</w:t>
            </w:r>
            <w:r w:rsidRPr="00D52400">
              <w:rPr>
                <w:szCs w:val="16"/>
              </w:rPr>
              <w:tab/>
            </w:r>
          </w:p>
        </w:tc>
        <w:tc>
          <w:tcPr>
            <w:tcW w:w="4678" w:type="dxa"/>
          </w:tcPr>
          <w:p w14:paraId="48E6C366" w14:textId="77777777" w:rsidR="00214984" w:rsidRPr="00D52400" w:rsidRDefault="00214984" w:rsidP="00214984">
            <w:pPr>
              <w:pStyle w:val="ENoteTableText"/>
              <w:rPr>
                <w:szCs w:val="16"/>
              </w:rPr>
            </w:pPr>
            <w:r w:rsidRPr="00D52400">
              <w:rPr>
                <w:szCs w:val="16"/>
              </w:rPr>
              <w:t>ad. No. 163, 2001</w:t>
            </w:r>
          </w:p>
        </w:tc>
      </w:tr>
      <w:tr w:rsidR="00214984" w:rsidRPr="00D52400" w14:paraId="438DD87C" w14:textId="77777777" w:rsidTr="007C5645">
        <w:tc>
          <w:tcPr>
            <w:tcW w:w="2410" w:type="dxa"/>
          </w:tcPr>
          <w:p w14:paraId="38044A19" w14:textId="30ED5758" w:rsidR="00214984" w:rsidRPr="00D52400" w:rsidRDefault="00214984" w:rsidP="00214984">
            <w:pPr>
              <w:pStyle w:val="ENoteTableText"/>
              <w:rPr>
                <w:szCs w:val="16"/>
              </w:rPr>
            </w:pPr>
            <w:r w:rsidRPr="00D52400">
              <w:rPr>
                <w:b/>
                <w:szCs w:val="16"/>
              </w:rPr>
              <w:t>Subdivision 974</w:t>
            </w:r>
            <w:r w:rsidR="00CF6AC6">
              <w:rPr>
                <w:b/>
                <w:szCs w:val="16"/>
              </w:rPr>
              <w:noBreakHyphen/>
            </w:r>
            <w:r w:rsidRPr="00D52400">
              <w:rPr>
                <w:b/>
                <w:szCs w:val="16"/>
              </w:rPr>
              <w:t>D</w:t>
            </w:r>
          </w:p>
        </w:tc>
        <w:tc>
          <w:tcPr>
            <w:tcW w:w="4678" w:type="dxa"/>
          </w:tcPr>
          <w:p w14:paraId="179B8018" w14:textId="77777777" w:rsidR="00214984" w:rsidRPr="00D52400" w:rsidRDefault="00214984" w:rsidP="00214984">
            <w:pPr>
              <w:pStyle w:val="ENoteTableText"/>
              <w:rPr>
                <w:szCs w:val="16"/>
              </w:rPr>
            </w:pPr>
          </w:p>
        </w:tc>
      </w:tr>
      <w:tr w:rsidR="00214984" w:rsidRPr="00D52400" w14:paraId="3192A9D5" w14:textId="77777777" w:rsidTr="007C5645">
        <w:tc>
          <w:tcPr>
            <w:tcW w:w="2410" w:type="dxa"/>
          </w:tcPr>
          <w:p w14:paraId="33B6D6A1" w14:textId="5A07B359"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100</w:t>
            </w:r>
            <w:r w:rsidRPr="00D52400">
              <w:rPr>
                <w:szCs w:val="16"/>
              </w:rPr>
              <w:tab/>
            </w:r>
          </w:p>
        </w:tc>
        <w:tc>
          <w:tcPr>
            <w:tcW w:w="4678" w:type="dxa"/>
          </w:tcPr>
          <w:p w14:paraId="0854A034" w14:textId="77777777" w:rsidR="00214984" w:rsidRPr="00D52400" w:rsidRDefault="00214984" w:rsidP="00214984">
            <w:pPr>
              <w:pStyle w:val="ENoteTableText"/>
              <w:rPr>
                <w:szCs w:val="16"/>
              </w:rPr>
            </w:pPr>
            <w:r w:rsidRPr="00D52400">
              <w:rPr>
                <w:szCs w:val="16"/>
              </w:rPr>
              <w:t>ad. No. 163, 2001</w:t>
            </w:r>
          </w:p>
        </w:tc>
      </w:tr>
      <w:tr w:rsidR="00214984" w:rsidRPr="00D52400" w14:paraId="41D9B276" w14:textId="77777777" w:rsidTr="007C5645">
        <w:tc>
          <w:tcPr>
            <w:tcW w:w="2410" w:type="dxa"/>
          </w:tcPr>
          <w:p w14:paraId="628A1A08" w14:textId="466D1C2D"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105</w:t>
            </w:r>
            <w:r w:rsidRPr="00D52400">
              <w:rPr>
                <w:szCs w:val="16"/>
              </w:rPr>
              <w:tab/>
            </w:r>
          </w:p>
        </w:tc>
        <w:tc>
          <w:tcPr>
            <w:tcW w:w="4678" w:type="dxa"/>
          </w:tcPr>
          <w:p w14:paraId="671593F3" w14:textId="77777777" w:rsidR="00214984" w:rsidRPr="00D52400" w:rsidRDefault="00214984" w:rsidP="00214984">
            <w:pPr>
              <w:pStyle w:val="ENoteTableText"/>
              <w:rPr>
                <w:szCs w:val="16"/>
              </w:rPr>
            </w:pPr>
            <w:r w:rsidRPr="00D52400">
              <w:rPr>
                <w:szCs w:val="16"/>
              </w:rPr>
              <w:t>ad. No. 163, 2001</w:t>
            </w:r>
          </w:p>
        </w:tc>
      </w:tr>
      <w:tr w:rsidR="00214984" w:rsidRPr="00D52400" w14:paraId="620DB70E" w14:textId="77777777" w:rsidTr="007C5645">
        <w:tc>
          <w:tcPr>
            <w:tcW w:w="2410" w:type="dxa"/>
          </w:tcPr>
          <w:p w14:paraId="57A022E5" w14:textId="77777777" w:rsidR="00214984" w:rsidRPr="00D52400" w:rsidRDefault="00214984" w:rsidP="00214984">
            <w:pPr>
              <w:pStyle w:val="ENoteTableText"/>
              <w:rPr>
                <w:szCs w:val="16"/>
              </w:rPr>
            </w:pPr>
          </w:p>
        </w:tc>
        <w:tc>
          <w:tcPr>
            <w:tcW w:w="4678" w:type="dxa"/>
          </w:tcPr>
          <w:p w14:paraId="356796B7" w14:textId="77777777" w:rsidR="00214984" w:rsidRPr="00D52400" w:rsidRDefault="00214984" w:rsidP="00214984">
            <w:pPr>
              <w:pStyle w:val="ENoteTableText"/>
              <w:rPr>
                <w:szCs w:val="16"/>
              </w:rPr>
            </w:pPr>
            <w:r w:rsidRPr="00D52400">
              <w:rPr>
                <w:szCs w:val="16"/>
              </w:rPr>
              <w:t>am. No. 162, 2005</w:t>
            </w:r>
          </w:p>
        </w:tc>
      </w:tr>
      <w:tr w:rsidR="00214984" w:rsidRPr="00D52400" w14:paraId="61A4AD4F" w14:textId="77777777" w:rsidTr="007C5645">
        <w:tc>
          <w:tcPr>
            <w:tcW w:w="2410" w:type="dxa"/>
          </w:tcPr>
          <w:p w14:paraId="4334865A" w14:textId="19359ECC"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110</w:t>
            </w:r>
            <w:r w:rsidRPr="00D52400">
              <w:rPr>
                <w:szCs w:val="16"/>
              </w:rPr>
              <w:tab/>
            </w:r>
          </w:p>
        </w:tc>
        <w:tc>
          <w:tcPr>
            <w:tcW w:w="4678" w:type="dxa"/>
          </w:tcPr>
          <w:p w14:paraId="5113049C" w14:textId="77777777" w:rsidR="00214984" w:rsidRPr="00D52400" w:rsidRDefault="00214984" w:rsidP="00214984">
            <w:pPr>
              <w:pStyle w:val="ENoteTableText"/>
              <w:rPr>
                <w:szCs w:val="16"/>
              </w:rPr>
            </w:pPr>
            <w:r w:rsidRPr="00D52400">
              <w:rPr>
                <w:szCs w:val="16"/>
              </w:rPr>
              <w:t>ad. No. 163, 2001</w:t>
            </w:r>
          </w:p>
        </w:tc>
      </w:tr>
      <w:tr w:rsidR="00214984" w:rsidRPr="00D52400" w14:paraId="2BEEF8EB" w14:textId="77777777" w:rsidTr="007C5645">
        <w:tc>
          <w:tcPr>
            <w:tcW w:w="2410" w:type="dxa"/>
          </w:tcPr>
          <w:p w14:paraId="0599AB56" w14:textId="77777777" w:rsidR="00214984" w:rsidRPr="00D52400" w:rsidRDefault="00214984" w:rsidP="00214984">
            <w:pPr>
              <w:pStyle w:val="ENoteTableText"/>
              <w:rPr>
                <w:szCs w:val="16"/>
              </w:rPr>
            </w:pPr>
          </w:p>
        </w:tc>
        <w:tc>
          <w:tcPr>
            <w:tcW w:w="4678" w:type="dxa"/>
          </w:tcPr>
          <w:p w14:paraId="734EAA7A" w14:textId="77777777" w:rsidR="00214984" w:rsidRPr="00D52400" w:rsidRDefault="00214984" w:rsidP="00214984">
            <w:pPr>
              <w:pStyle w:val="ENoteTableText"/>
              <w:rPr>
                <w:szCs w:val="16"/>
              </w:rPr>
            </w:pPr>
            <w:r w:rsidRPr="00D52400">
              <w:rPr>
                <w:szCs w:val="16"/>
              </w:rPr>
              <w:t>am. No. 162, 2005; No. 97, 2008; No. 56, 2010</w:t>
            </w:r>
          </w:p>
        </w:tc>
      </w:tr>
      <w:tr w:rsidR="00214984" w:rsidRPr="00D52400" w14:paraId="5F758091" w14:textId="77777777" w:rsidTr="007C5645">
        <w:tc>
          <w:tcPr>
            <w:tcW w:w="2410" w:type="dxa"/>
          </w:tcPr>
          <w:p w14:paraId="09D006BF" w14:textId="2D6776A9"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112</w:t>
            </w:r>
            <w:r w:rsidRPr="00D52400">
              <w:rPr>
                <w:szCs w:val="16"/>
              </w:rPr>
              <w:tab/>
            </w:r>
          </w:p>
        </w:tc>
        <w:tc>
          <w:tcPr>
            <w:tcW w:w="4678" w:type="dxa"/>
          </w:tcPr>
          <w:p w14:paraId="0C9F89C8" w14:textId="77777777" w:rsidR="00214984" w:rsidRPr="00D52400" w:rsidRDefault="00214984" w:rsidP="00214984">
            <w:pPr>
              <w:pStyle w:val="ENoteTableText"/>
              <w:rPr>
                <w:szCs w:val="16"/>
              </w:rPr>
            </w:pPr>
            <w:r w:rsidRPr="00D52400">
              <w:rPr>
                <w:szCs w:val="16"/>
              </w:rPr>
              <w:t>ad. No. 163, 2001</w:t>
            </w:r>
          </w:p>
        </w:tc>
      </w:tr>
      <w:tr w:rsidR="00214984" w:rsidRPr="00D52400" w14:paraId="72498B08" w14:textId="77777777" w:rsidTr="007C5645">
        <w:tc>
          <w:tcPr>
            <w:tcW w:w="2410" w:type="dxa"/>
          </w:tcPr>
          <w:p w14:paraId="39D21C62" w14:textId="77777777" w:rsidR="00214984" w:rsidRPr="00D52400" w:rsidRDefault="00214984" w:rsidP="00214984">
            <w:pPr>
              <w:pStyle w:val="ENoteTableText"/>
              <w:rPr>
                <w:szCs w:val="16"/>
              </w:rPr>
            </w:pPr>
          </w:p>
        </w:tc>
        <w:tc>
          <w:tcPr>
            <w:tcW w:w="4678" w:type="dxa"/>
          </w:tcPr>
          <w:p w14:paraId="4C97B00C" w14:textId="77777777" w:rsidR="00214984" w:rsidRPr="00D52400" w:rsidRDefault="00214984" w:rsidP="00214984">
            <w:pPr>
              <w:pStyle w:val="ENoteTableText"/>
              <w:rPr>
                <w:szCs w:val="16"/>
              </w:rPr>
            </w:pPr>
            <w:r w:rsidRPr="00D52400">
              <w:rPr>
                <w:szCs w:val="16"/>
              </w:rPr>
              <w:t>am. No. 97, 2008</w:t>
            </w:r>
          </w:p>
        </w:tc>
      </w:tr>
      <w:tr w:rsidR="00214984" w:rsidRPr="00D52400" w14:paraId="53963441" w14:textId="77777777" w:rsidTr="007C5645">
        <w:tc>
          <w:tcPr>
            <w:tcW w:w="2410" w:type="dxa"/>
          </w:tcPr>
          <w:p w14:paraId="0A67A779" w14:textId="3163F7DB" w:rsidR="00214984" w:rsidRPr="00D52400" w:rsidRDefault="00214984" w:rsidP="00214984">
            <w:pPr>
              <w:pStyle w:val="ENoteTableText"/>
              <w:keepNext/>
              <w:rPr>
                <w:szCs w:val="16"/>
              </w:rPr>
            </w:pPr>
            <w:r w:rsidRPr="00D52400">
              <w:rPr>
                <w:b/>
                <w:szCs w:val="16"/>
              </w:rPr>
              <w:t>Subdivision 974</w:t>
            </w:r>
            <w:r w:rsidR="00CF6AC6">
              <w:rPr>
                <w:b/>
                <w:szCs w:val="16"/>
              </w:rPr>
              <w:noBreakHyphen/>
            </w:r>
            <w:r w:rsidRPr="00D52400">
              <w:rPr>
                <w:b/>
                <w:szCs w:val="16"/>
              </w:rPr>
              <w:t>E</w:t>
            </w:r>
          </w:p>
        </w:tc>
        <w:tc>
          <w:tcPr>
            <w:tcW w:w="4678" w:type="dxa"/>
          </w:tcPr>
          <w:p w14:paraId="45908048" w14:textId="77777777" w:rsidR="00214984" w:rsidRPr="00D52400" w:rsidRDefault="00214984" w:rsidP="00214984">
            <w:pPr>
              <w:pStyle w:val="ENoteTableText"/>
              <w:rPr>
                <w:szCs w:val="16"/>
              </w:rPr>
            </w:pPr>
          </w:p>
        </w:tc>
      </w:tr>
      <w:tr w:rsidR="00214984" w:rsidRPr="00D52400" w14:paraId="2F182395" w14:textId="77777777" w:rsidTr="007C5645">
        <w:tc>
          <w:tcPr>
            <w:tcW w:w="2410" w:type="dxa"/>
          </w:tcPr>
          <w:p w14:paraId="445F833F" w14:textId="1C49D2A1"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115</w:t>
            </w:r>
            <w:r w:rsidRPr="00D52400">
              <w:rPr>
                <w:szCs w:val="16"/>
              </w:rPr>
              <w:tab/>
            </w:r>
          </w:p>
        </w:tc>
        <w:tc>
          <w:tcPr>
            <w:tcW w:w="4678" w:type="dxa"/>
          </w:tcPr>
          <w:p w14:paraId="1F3AD55D" w14:textId="77777777" w:rsidR="00214984" w:rsidRPr="00D52400" w:rsidRDefault="00214984" w:rsidP="00214984">
            <w:pPr>
              <w:pStyle w:val="ENoteTableText"/>
              <w:rPr>
                <w:szCs w:val="16"/>
              </w:rPr>
            </w:pPr>
            <w:r w:rsidRPr="00D52400">
              <w:rPr>
                <w:szCs w:val="16"/>
              </w:rPr>
              <w:t>ad. No. 163, 2001</w:t>
            </w:r>
          </w:p>
        </w:tc>
      </w:tr>
      <w:tr w:rsidR="00214984" w:rsidRPr="00D52400" w14:paraId="0ECD9DAB" w14:textId="77777777" w:rsidTr="007C5645">
        <w:tc>
          <w:tcPr>
            <w:tcW w:w="2410" w:type="dxa"/>
          </w:tcPr>
          <w:p w14:paraId="4C19D9F4" w14:textId="577369E5"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120</w:t>
            </w:r>
            <w:r w:rsidRPr="00D52400">
              <w:rPr>
                <w:szCs w:val="16"/>
              </w:rPr>
              <w:tab/>
            </w:r>
          </w:p>
        </w:tc>
        <w:tc>
          <w:tcPr>
            <w:tcW w:w="4678" w:type="dxa"/>
          </w:tcPr>
          <w:p w14:paraId="16CB42C8" w14:textId="77777777" w:rsidR="00214984" w:rsidRPr="00D52400" w:rsidRDefault="00214984" w:rsidP="00214984">
            <w:pPr>
              <w:pStyle w:val="ENoteTableText"/>
              <w:rPr>
                <w:szCs w:val="16"/>
              </w:rPr>
            </w:pPr>
            <w:r w:rsidRPr="00D52400">
              <w:rPr>
                <w:szCs w:val="16"/>
              </w:rPr>
              <w:t>ad. No. 163, 2001</w:t>
            </w:r>
          </w:p>
        </w:tc>
      </w:tr>
      <w:tr w:rsidR="00214984" w:rsidRPr="00D52400" w14:paraId="5B52A35A" w14:textId="77777777" w:rsidTr="007C5645">
        <w:tc>
          <w:tcPr>
            <w:tcW w:w="2410" w:type="dxa"/>
          </w:tcPr>
          <w:p w14:paraId="012666A4" w14:textId="77777777" w:rsidR="00214984" w:rsidRPr="00D52400" w:rsidRDefault="00214984" w:rsidP="00214984">
            <w:pPr>
              <w:pStyle w:val="ENoteTableText"/>
              <w:rPr>
                <w:szCs w:val="16"/>
              </w:rPr>
            </w:pPr>
          </w:p>
        </w:tc>
        <w:tc>
          <w:tcPr>
            <w:tcW w:w="4678" w:type="dxa"/>
          </w:tcPr>
          <w:p w14:paraId="393C59ED" w14:textId="77777777" w:rsidR="00214984" w:rsidRPr="00D52400" w:rsidRDefault="00214984" w:rsidP="00214984">
            <w:pPr>
              <w:pStyle w:val="ENoteTableText"/>
              <w:rPr>
                <w:szCs w:val="16"/>
              </w:rPr>
            </w:pPr>
            <w:r w:rsidRPr="00D52400">
              <w:rPr>
                <w:szCs w:val="16"/>
              </w:rPr>
              <w:t>am. No. 80, 2006</w:t>
            </w:r>
          </w:p>
        </w:tc>
      </w:tr>
      <w:tr w:rsidR="00214984" w:rsidRPr="00D52400" w14:paraId="307A5963" w14:textId="77777777" w:rsidTr="007C5645">
        <w:tc>
          <w:tcPr>
            <w:tcW w:w="2410" w:type="dxa"/>
          </w:tcPr>
          <w:p w14:paraId="0C51993A" w14:textId="32DCFBC0"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125</w:t>
            </w:r>
            <w:r w:rsidRPr="00D52400">
              <w:rPr>
                <w:szCs w:val="16"/>
              </w:rPr>
              <w:tab/>
            </w:r>
          </w:p>
        </w:tc>
        <w:tc>
          <w:tcPr>
            <w:tcW w:w="4678" w:type="dxa"/>
          </w:tcPr>
          <w:p w14:paraId="316FFE45" w14:textId="77777777" w:rsidR="00214984" w:rsidRPr="00D52400" w:rsidRDefault="00214984" w:rsidP="00214984">
            <w:pPr>
              <w:pStyle w:val="ENoteTableText"/>
              <w:rPr>
                <w:szCs w:val="16"/>
              </w:rPr>
            </w:pPr>
            <w:r w:rsidRPr="00D52400">
              <w:rPr>
                <w:szCs w:val="16"/>
              </w:rPr>
              <w:t>ad. No. 163, 2001</w:t>
            </w:r>
          </w:p>
        </w:tc>
      </w:tr>
      <w:tr w:rsidR="00214984" w:rsidRPr="00D52400" w14:paraId="433B5E3E" w14:textId="77777777" w:rsidTr="007C5645">
        <w:tc>
          <w:tcPr>
            <w:tcW w:w="2410" w:type="dxa"/>
          </w:tcPr>
          <w:p w14:paraId="60C3E6E8" w14:textId="7D0349B0" w:rsidR="00214984" w:rsidRPr="00D52400" w:rsidRDefault="00214984" w:rsidP="00D30514">
            <w:pPr>
              <w:pStyle w:val="ENoteTableText"/>
              <w:keepNext/>
              <w:rPr>
                <w:szCs w:val="16"/>
              </w:rPr>
            </w:pPr>
            <w:r w:rsidRPr="00D52400">
              <w:rPr>
                <w:b/>
                <w:szCs w:val="16"/>
              </w:rPr>
              <w:lastRenderedPageBreak/>
              <w:t>Subdivision 974</w:t>
            </w:r>
            <w:r w:rsidR="00CF6AC6">
              <w:rPr>
                <w:b/>
                <w:szCs w:val="16"/>
              </w:rPr>
              <w:noBreakHyphen/>
            </w:r>
            <w:r w:rsidRPr="00D52400">
              <w:rPr>
                <w:b/>
                <w:szCs w:val="16"/>
              </w:rPr>
              <w:t>F</w:t>
            </w:r>
          </w:p>
        </w:tc>
        <w:tc>
          <w:tcPr>
            <w:tcW w:w="4678" w:type="dxa"/>
          </w:tcPr>
          <w:p w14:paraId="567E381C" w14:textId="77777777" w:rsidR="00214984" w:rsidRPr="00D52400" w:rsidRDefault="00214984" w:rsidP="00214984">
            <w:pPr>
              <w:pStyle w:val="ENoteTableText"/>
              <w:rPr>
                <w:szCs w:val="16"/>
              </w:rPr>
            </w:pPr>
          </w:p>
        </w:tc>
      </w:tr>
      <w:tr w:rsidR="00214984" w:rsidRPr="00D52400" w14:paraId="20FD680C" w14:textId="77777777" w:rsidTr="007C5645">
        <w:tc>
          <w:tcPr>
            <w:tcW w:w="2410" w:type="dxa"/>
          </w:tcPr>
          <w:p w14:paraId="579B42B8" w14:textId="5AC91708"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130</w:t>
            </w:r>
            <w:r w:rsidRPr="00D52400">
              <w:rPr>
                <w:szCs w:val="16"/>
              </w:rPr>
              <w:tab/>
            </w:r>
          </w:p>
        </w:tc>
        <w:tc>
          <w:tcPr>
            <w:tcW w:w="4678" w:type="dxa"/>
          </w:tcPr>
          <w:p w14:paraId="7A5B70A5" w14:textId="77777777" w:rsidR="00214984" w:rsidRPr="00D52400" w:rsidRDefault="00214984" w:rsidP="00214984">
            <w:pPr>
              <w:pStyle w:val="ENoteTableText"/>
              <w:rPr>
                <w:szCs w:val="16"/>
              </w:rPr>
            </w:pPr>
            <w:r w:rsidRPr="00D52400">
              <w:rPr>
                <w:szCs w:val="16"/>
              </w:rPr>
              <w:t>ad. No. 163, 2001</w:t>
            </w:r>
          </w:p>
        </w:tc>
      </w:tr>
      <w:tr w:rsidR="00214984" w:rsidRPr="00D52400" w14:paraId="4079DA89" w14:textId="77777777" w:rsidTr="007C5645">
        <w:tc>
          <w:tcPr>
            <w:tcW w:w="2410" w:type="dxa"/>
          </w:tcPr>
          <w:p w14:paraId="348D62CF" w14:textId="77777777" w:rsidR="00214984" w:rsidRPr="00D52400" w:rsidRDefault="00214984" w:rsidP="00214984">
            <w:pPr>
              <w:pStyle w:val="ENoteTableText"/>
              <w:rPr>
                <w:szCs w:val="16"/>
              </w:rPr>
            </w:pPr>
          </w:p>
        </w:tc>
        <w:tc>
          <w:tcPr>
            <w:tcW w:w="4678" w:type="dxa"/>
          </w:tcPr>
          <w:p w14:paraId="2F147FDC" w14:textId="77777777" w:rsidR="00214984" w:rsidRPr="00D52400" w:rsidRDefault="00214984" w:rsidP="00214984">
            <w:pPr>
              <w:pStyle w:val="ENoteTableText"/>
              <w:rPr>
                <w:szCs w:val="16"/>
              </w:rPr>
            </w:pPr>
            <w:r w:rsidRPr="00D52400">
              <w:rPr>
                <w:szCs w:val="16"/>
              </w:rPr>
              <w:t>am. No. 164, 2007; No. 79, 2010</w:t>
            </w:r>
          </w:p>
        </w:tc>
      </w:tr>
      <w:tr w:rsidR="00214984" w:rsidRPr="00D52400" w14:paraId="3E2AB471" w14:textId="77777777" w:rsidTr="007C5645">
        <w:tc>
          <w:tcPr>
            <w:tcW w:w="2410" w:type="dxa"/>
          </w:tcPr>
          <w:p w14:paraId="1DC19BC7" w14:textId="6B74185D"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135</w:t>
            </w:r>
            <w:r w:rsidRPr="00D52400">
              <w:rPr>
                <w:szCs w:val="16"/>
              </w:rPr>
              <w:tab/>
            </w:r>
          </w:p>
        </w:tc>
        <w:tc>
          <w:tcPr>
            <w:tcW w:w="4678" w:type="dxa"/>
          </w:tcPr>
          <w:p w14:paraId="2781EB40" w14:textId="77777777" w:rsidR="00214984" w:rsidRPr="00D52400" w:rsidRDefault="00214984" w:rsidP="00214984">
            <w:pPr>
              <w:pStyle w:val="ENoteTableText"/>
              <w:rPr>
                <w:szCs w:val="16"/>
              </w:rPr>
            </w:pPr>
            <w:r w:rsidRPr="00D52400">
              <w:rPr>
                <w:szCs w:val="16"/>
              </w:rPr>
              <w:t>ad. No. 163, 2001</w:t>
            </w:r>
          </w:p>
        </w:tc>
      </w:tr>
      <w:tr w:rsidR="00214984" w:rsidRPr="00D52400" w14:paraId="558AA93A" w14:textId="77777777" w:rsidTr="007C5645">
        <w:tc>
          <w:tcPr>
            <w:tcW w:w="2410" w:type="dxa"/>
          </w:tcPr>
          <w:p w14:paraId="075923C1" w14:textId="6A7A9E86"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140</w:t>
            </w:r>
            <w:r w:rsidRPr="00D52400">
              <w:rPr>
                <w:szCs w:val="16"/>
              </w:rPr>
              <w:tab/>
            </w:r>
          </w:p>
        </w:tc>
        <w:tc>
          <w:tcPr>
            <w:tcW w:w="4678" w:type="dxa"/>
          </w:tcPr>
          <w:p w14:paraId="01BD4848" w14:textId="77777777" w:rsidR="00214984" w:rsidRPr="00D52400" w:rsidRDefault="00214984" w:rsidP="00214984">
            <w:pPr>
              <w:pStyle w:val="ENoteTableText"/>
              <w:rPr>
                <w:szCs w:val="16"/>
              </w:rPr>
            </w:pPr>
            <w:r w:rsidRPr="00D52400">
              <w:rPr>
                <w:szCs w:val="16"/>
              </w:rPr>
              <w:t>ad. No. 163, 2001</w:t>
            </w:r>
          </w:p>
        </w:tc>
      </w:tr>
      <w:tr w:rsidR="00214984" w:rsidRPr="00D52400" w14:paraId="119089CC" w14:textId="77777777" w:rsidTr="007C5645">
        <w:tc>
          <w:tcPr>
            <w:tcW w:w="2410" w:type="dxa"/>
          </w:tcPr>
          <w:p w14:paraId="438B0351" w14:textId="77777777" w:rsidR="00214984" w:rsidRPr="00D52400" w:rsidRDefault="00214984" w:rsidP="00214984">
            <w:pPr>
              <w:pStyle w:val="ENoteTableText"/>
              <w:tabs>
                <w:tab w:val="center" w:leader="dot" w:pos="2268"/>
              </w:tabs>
              <w:rPr>
                <w:szCs w:val="16"/>
              </w:rPr>
            </w:pPr>
          </w:p>
        </w:tc>
        <w:tc>
          <w:tcPr>
            <w:tcW w:w="4678" w:type="dxa"/>
          </w:tcPr>
          <w:p w14:paraId="470B24D3" w14:textId="77777777" w:rsidR="00214984" w:rsidRPr="00D52400" w:rsidRDefault="00214984" w:rsidP="00214984">
            <w:pPr>
              <w:pStyle w:val="ENoteTableText"/>
              <w:rPr>
                <w:szCs w:val="16"/>
              </w:rPr>
            </w:pPr>
            <w:r w:rsidRPr="00D52400">
              <w:rPr>
                <w:szCs w:val="16"/>
              </w:rPr>
              <w:t>am No 10, 2016</w:t>
            </w:r>
          </w:p>
        </w:tc>
      </w:tr>
      <w:tr w:rsidR="00214984" w:rsidRPr="00D52400" w14:paraId="58E122D6" w14:textId="77777777" w:rsidTr="007C5645">
        <w:tc>
          <w:tcPr>
            <w:tcW w:w="2410" w:type="dxa"/>
          </w:tcPr>
          <w:p w14:paraId="71031419" w14:textId="5FA73DD6"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145</w:t>
            </w:r>
            <w:r w:rsidRPr="00D52400">
              <w:rPr>
                <w:szCs w:val="16"/>
              </w:rPr>
              <w:tab/>
            </w:r>
          </w:p>
        </w:tc>
        <w:tc>
          <w:tcPr>
            <w:tcW w:w="4678" w:type="dxa"/>
          </w:tcPr>
          <w:p w14:paraId="1E26FDBE" w14:textId="77777777" w:rsidR="00214984" w:rsidRPr="00D52400" w:rsidRDefault="00214984" w:rsidP="00214984">
            <w:pPr>
              <w:pStyle w:val="ENoteTableText"/>
              <w:rPr>
                <w:szCs w:val="16"/>
              </w:rPr>
            </w:pPr>
            <w:r w:rsidRPr="00D52400">
              <w:rPr>
                <w:szCs w:val="16"/>
              </w:rPr>
              <w:t>ad. No. 163, 2001</w:t>
            </w:r>
          </w:p>
        </w:tc>
      </w:tr>
      <w:tr w:rsidR="00214984" w:rsidRPr="00D52400" w14:paraId="6EEE6B31" w14:textId="77777777" w:rsidTr="007C5645">
        <w:tc>
          <w:tcPr>
            <w:tcW w:w="2410" w:type="dxa"/>
          </w:tcPr>
          <w:p w14:paraId="50024A27" w14:textId="3C6915E3"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150</w:t>
            </w:r>
            <w:r w:rsidRPr="00D52400">
              <w:rPr>
                <w:szCs w:val="16"/>
              </w:rPr>
              <w:tab/>
            </w:r>
          </w:p>
        </w:tc>
        <w:tc>
          <w:tcPr>
            <w:tcW w:w="4678" w:type="dxa"/>
          </w:tcPr>
          <w:p w14:paraId="02E38EEA" w14:textId="77777777" w:rsidR="00214984" w:rsidRPr="00D52400" w:rsidRDefault="00214984" w:rsidP="00214984">
            <w:pPr>
              <w:pStyle w:val="ENoteTableText"/>
              <w:rPr>
                <w:szCs w:val="16"/>
              </w:rPr>
            </w:pPr>
            <w:r w:rsidRPr="00D52400">
              <w:rPr>
                <w:szCs w:val="16"/>
              </w:rPr>
              <w:t>ad. No. 163, 2001</w:t>
            </w:r>
          </w:p>
        </w:tc>
      </w:tr>
      <w:tr w:rsidR="00214984" w:rsidRPr="00D52400" w14:paraId="7EA63588" w14:textId="77777777" w:rsidTr="007C5645">
        <w:tc>
          <w:tcPr>
            <w:tcW w:w="2410" w:type="dxa"/>
          </w:tcPr>
          <w:p w14:paraId="4B931BE2" w14:textId="77777777" w:rsidR="00214984" w:rsidRPr="00D52400" w:rsidRDefault="00214984" w:rsidP="00214984">
            <w:pPr>
              <w:pStyle w:val="ENoteTableText"/>
              <w:rPr>
                <w:szCs w:val="16"/>
              </w:rPr>
            </w:pPr>
          </w:p>
        </w:tc>
        <w:tc>
          <w:tcPr>
            <w:tcW w:w="4678" w:type="dxa"/>
          </w:tcPr>
          <w:p w14:paraId="65A178DA" w14:textId="77777777" w:rsidR="00214984" w:rsidRPr="00D52400" w:rsidRDefault="00214984" w:rsidP="00214984">
            <w:pPr>
              <w:pStyle w:val="ENoteTableText"/>
              <w:rPr>
                <w:szCs w:val="16"/>
              </w:rPr>
            </w:pPr>
            <w:r w:rsidRPr="00D52400">
              <w:rPr>
                <w:szCs w:val="16"/>
              </w:rPr>
              <w:t>am. No. 97, 2008; No. 41, 2011</w:t>
            </w:r>
          </w:p>
        </w:tc>
      </w:tr>
      <w:tr w:rsidR="00214984" w:rsidRPr="00D52400" w14:paraId="270326F4" w14:textId="77777777" w:rsidTr="007C5645">
        <w:tc>
          <w:tcPr>
            <w:tcW w:w="2410" w:type="dxa"/>
          </w:tcPr>
          <w:p w14:paraId="4960A9A7" w14:textId="1AE549BD"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155</w:t>
            </w:r>
            <w:r w:rsidRPr="00D52400">
              <w:rPr>
                <w:szCs w:val="16"/>
              </w:rPr>
              <w:tab/>
            </w:r>
          </w:p>
        </w:tc>
        <w:tc>
          <w:tcPr>
            <w:tcW w:w="4678" w:type="dxa"/>
          </w:tcPr>
          <w:p w14:paraId="1C594044" w14:textId="77777777" w:rsidR="00214984" w:rsidRPr="00D52400" w:rsidRDefault="00214984" w:rsidP="00214984">
            <w:pPr>
              <w:pStyle w:val="ENoteTableText"/>
              <w:rPr>
                <w:szCs w:val="16"/>
              </w:rPr>
            </w:pPr>
            <w:r w:rsidRPr="00D52400">
              <w:rPr>
                <w:szCs w:val="16"/>
              </w:rPr>
              <w:t>ad. No. 163, 2001</w:t>
            </w:r>
          </w:p>
        </w:tc>
      </w:tr>
      <w:tr w:rsidR="00214984" w:rsidRPr="00D52400" w14:paraId="01727801" w14:textId="77777777" w:rsidTr="007C5645">
        <w:tc>
          <w:tcPr>
            <w:tcW w:w="2410" w:type="dxa"/>
          </w:tcPr>
          <w:p w14:paraId="3EFA2599" w14:textId="6EA2AE89"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160</w:t>
            </w:r>
            <w:r w:rsidRPr="00D52400">
              <w:rPr>
                <w:szCs w:val="16"/>
              </w:rPr>
              <w:tab/>
            </w:r>
          </w:p>
        </w:tc>
        <w:tc>
          <w:tcPr>
            <w:tcW w:w="4678" w:type="dxa"/>
          </w:tcPr>
          <w:p w14:paraId="1D8138F3" w14:textId="77777777" w:rsidR="00214984" w:rsidRPr="00D52400" w:rsidRDefault="00214984" w:rsidP="00214984">
            <w:pPr>
              <w:pStyle w:val="ENoteTableText"/>
              <w:rPr>
                <w:szCs w:val="16"/>
              </w:rPr>
            </w:pPr>
            <w:r w:rsidRPr="00D52400">
              <w:rPr>
                <w:szCs w:val="16"/>
              </w:rPr>
              <w:t>ad. No. 163, 2001</w:t>
            </w:r>
          </w:p>
        </w:tc>
      </w:tr>
      <w:tr w:rsidR="00214984" w:rsidRPr="00D52400" w14:paraId="466CC1F4" w14:textId="77777777" w:rsidTr="007C5645">
        <w:tc>
          <w:tcPr>
            <w:tcW w:w="2410" w:type="dxa"/>
          </w:tcPr>
          <w:p w14:paraId="1F727AE8" w14:textId="38E5DEDD" w:rsidR="00214984" w:rsidRPr="00D52400" w:rsidRDefault="00214984" w:rsidP="00214984">
            <w:pPr>
              <w:pStyle w:val="ENoteTableText"/>
              <w:tabs>
                <w:tab w:val="center" w:leader="dot" w:pos="2268"/>
              </w:tabs>
              <w:rPr>
                <w:szCs w:val="16"/>
              </w:rPr>
            </w:pPr>
            <w:r w:rsidRPr="00D52400">
              <w:rPr>
                <w:szCs w:val="16"/>
              </w:rPr>
              <w:t>s. 974</w:t>
            </w:r>
            <w:r w:rsidR="00CF6AC6">
              <w:rPr>
                <w:szCs w:val="16"/>
              </w:rPr>
              <w:noBreakHyphen/>
            </w:r>
            <w:r w:rsidRPr="00D52400">
              <w:rPr>
                <w:szCs w:val="16"/>
              </w:rPr>
              <w:t>165</w:t>
            </w:r>
            <w:r w:rsidRPr="00D52400">
              <w:rPr>
                <w:szCs w:val="16"/>
              </w:rPr>
              <w:tab/>
            </w:r>
          </w:p>
        </w:tc>
        <w:tc>
          <w:tcPr>
            <w:tcW w:w="4678" w:type="dxa"/>
          </w:tcPr>
          <w:p w14:paraId="05E1E722" w14:textId="77777777" w:rsidR="00214984" w:rsidRPr="00D52400" w:rsidRDefault="00214984" w:rsidP="00214984">
            <w:pPr>
              <w:pStyle w:val="ENoteTableText"/>
              <w:rPr>
                <w:szCs w:val="16"/>
              </w:rPr>
            </w:pPr>
            <w:r w:rsidRPr="00D52400">
              <w:rPr>
                <w:szCs w:val="16"/>
              </w:rPr>
              <w:t>ad. No. 163, 2001</w:t>
            </w:r>
          </w:p>
        </w:tc>
      </w:tr>
      <w:tr w:rsidR="00214984" w:rsidRPr="00D52400" w14:paraId="6FA463C9" w14:textId="77777777" w:rsidTr="007C5645">
        <w:tc>
          <w:tcPr>
            <w:tcW w:w="2410" w:type="dxa"/>
          </w:tcPr>
          <w:p w14:paraId="5559917B" w14:textId="77777777" w:rsidR="00214984" w:rsidRPr="00D52400" w:rsidRDefault="00214984" w:rsidP="00214984">
            <w:pPr>
              <w:pStyle w:val="ENoteTableText"/>
              <w:keepNext/>
              <w:keepLines/>
              <w:rPr>
                <w:szCs w:val="16"/>
              </w:rPr>
            </w:pPr>
            <w:r w:rsidRPr="00D52400">
              <w:rPr>
                <w:b/>
                <w:szCs w:val="16"/>
              </w:rPr>
              <w:t>Division 975</w:t>
            </w:r>
          </w:p>
        </w:tc>
        <w:tc>
          <w:tcPr>
            <w:tcW w:w="4678" w:type="dxa"/>
          </w:tcPr>
          <w:p w14:paraId="682F0A20" w14:textId="77777777" w:rsidR="00214984" w:rsidRPr="00D52400" w:rsidRDefault="00214984" w:rsidP="00214984">
            <w:pPr>
              <w:pStyle w:val="ENoteTableText"/>
              <w:rPr>
                <w:szCs w:val="16"/>
              </w:rPr>
            </w:pPr>
          </w:p>
        </w:tc>
      </w:tr>
      <w:tr w:rsidR="00214984" w:rsidRPr="00D52400" w14:paraId="35FB0592" w14:textId="77777777" w:rsidTr="007C5645">
        <w:tc>
          <w:tcPr>
            <w:tcW w:w="2410" w:type="dxa"/>
          </w:tcPr>
          <w:p w14:paraId="10950105" w14:textId="4E162467" w:rsidR="00214984" w:rsidRPr="00D52400" w:rsidRDefault="00214984" w:rsidP="00214984">
            <w:pPr>
              <w:pStyle w:val="ENoteTableText"/>
              <w:keepNext/>
              <w:keepLines/>
              <w:rPr>
                <w:szCs w:val="16"/>
              </w:rPr>
            </w:pPr>
            <w:r w:rsidRPr="00D52400">
              <w:rPr>
                <w:b/>
                <w:szCs w:val="16"/>
              </w:rPr>
              <w:t>Subdivision 975</w:t>
            </w:r>
            <w:r w:rsidR="00CF6AC6">
              <w:rPr>
                <w:b/>
                <w:szCs w:val="16"/>
              </w:rPr>
              <w:noBreakHyphen/>
            </w:r>
            <w:r w:rsidRPr="00D52400">
              <w:rPr>
                <w:b/>
                <w:szCs w:val="16"/>
              </w:rPr>
              <w:t>A</w:t>
            </w:r>
          </w:p>
        </w:tc>
        <w:tc>
          <w:tcPr>
            <w:tcW w:w="4678" w:type="dxa"/>
          </w:tcPr>
          <w:p w14:paraId="3F54DEFA" w14:textId="77777777" w:rsidR="00214984" w:rsidRPr="00D52400" w:rsidRDefault="00214984" w:rsidP="00214984">
            <w:pPr>
              <w:pStyle w:val="ENoteTableText"/>
              <w:rPr>
                <w:szCs w:val="16"/>
              </w:rPr>
            </w:pPr>
          </w:p>
        </w:tc>
      </w:tr>
      <w:tr w:rsidR="00214984" w:rsidRPr="00D52400" w14:paraId="3E656D40" w14:textId="77777777" w:rsidTr="007C5645">
        <w:tc>
          <w:tcPr>
            <w:tcW w:w="2410" w:type="dxa"/>
          </w:tcPr>
          <w:p w14:paraId="7A118954" w14:textId="2DF81E52" w:rsidR="00214984" w:rsidRPr="00D52400" w:rsidRDefault="00214984" w:rsidP="00214984">
            <w:pPr>
              <w:pStyle w:val="ENoteTableText"/>
              <w:tabs>
                <w:tab w:val="center" w:leader="dot" w:pos="2268"/>
              </w:tabs>
              <w:rPr>
                <w:szCs w:val="16"/>
              </w:rPr>
            </w:pPr>
            <w:r w:rsidRPr="00D52400">
              <w:rPr>
                <w:szCs w:val="16"/>
              </w:rPr>
              <w:t>s. 975</w:t>
            </w:r>
            <w:r w:rsidR="00CF6AC6">
              <w:rPr>
                <w:szCs w:val="16"/>
              </w:rPr>
              <w:noBreakHyphen/>
            </w:r>
            <w:r w:rsidRPr="00D52400">
              <w:rPr>
                <w:szCs w:val="16"/>
              </w:rPr>
              <w:t>100</w:t>
            </w:r>
            <w:r w:rsidRPr="00D52400">
              <w:rPr>
                <w:szCs w:val="16"/>
              </w:rPr>
              <w:tab/>
            </w:r>
          </w:p>
        </w:tc>
        <w:tc>
          <w:tcPr>
            <w:tcW w:w="4678" w:type="dxa"/>
          </w:tcPr>
          <w:p w14:paraId="0DCE4CD0" w14:textId="77777777" w:rsidR="00214984" w:rsidRPr="00D52400" w:rsidRDefault="00214984" w:rsidP="00214984">
            <w:pPr>
              <w:pStyle w:val="ENoteTableText"/>
              <w:rPr>
                <w:szCs w:val="16"/>
              </w:rPr>
            </w:pPr>
            <w:r w:rsidRPr="00D52400">
              <w:rPr>
                <w:szCs w:val="16"/>
              </w:rPr>
              <w:t>am. No. 55, 2001</w:t>
            </w:r>
          </w:p>
        </w:tc>
      </w:tr>
      <w:tr w:rsidR="00214984" w:rsidRPr="00D52400" w14:paraId="58ACCD7C" w14:textId="77777777" w:rsidTr="007C5645">
        <w:tc>
          <w:tcPr>
            <w:tcW w:w="2410" w:type="dxa"/>
          </w:tcPr>
          <w:p w14:paraId="541D181A" w14:textId="77777777" w:rsidR="00214984" w:rsidRPr="00D52400" w:rsidRDefault="00214984" w:rsidP="00214984">
            <w:pPr>
              <w:pStyle w:val="ENoteTableText"/>
              <w:rPr>
                <w:szCs w:val="16"/>
              </w:rPr>
            </w:pPr>
          </w:p>
        </w:tc>
        <w:tc>
          <w:tcPr>
            <w:tcW w:w="4678" w:type="dxa"/>
          </w:tcPr>
          <w:p w14:paraId="7B326DD7" w14:textId="77777777" w:rsidR="00214984" w:rsidRPr="00D52400" w:rsidRDefault="00214984" w:rsidP="00214984">
            <w:pPr>
              <w:pStyle w:val="ENoteTableText"/>
              <w:rPr>
                <w:szCs w:val="16"/>
              </w:rPr>
            </w:pPr>
            <w:r w:rsidRPr="00D52400">
              <w:rPr>
                <w:szCs w:val="16"/>
              </w:rPr>
              <w:t>rep. No. 41, 2005</w:t>
            </w:r>
          </w:p>
        </w:tc>
      </w:tr>
      <w:tr w:rsidR="00214984" w:rsidRPr="00D52400" w14:paraId="24FC0FF4" w14:textId="77777777" w:rsidTr="007C5645">
        <w:tc>
          <w:tcPr>
            <w:tcW w:w="2410" w:type="dxa"/>
          </w:tcPr>
          <w:p w14:paraId="7853FBF7" w14:textId="5171F094" w:rsidR="00214984" w:rsidRPr="00D52400" w:rsidRDefault="00214984" w:rsidP="00214984">
            <w:pPr>
              <w:pStyle w:val="ENoteTableText"/>
              <w:tabs>
                <w:tab w:val="center" w:leader="dot" w:pos="2268"/>
              </w:tabs>
              <w:rPr>
                <w:szCs w:val="16"/>
              </w:rPr>
            </w:pPr>
            <w:r w:rsidRPr="00D52400">
              <w:rPr>
                <w:szCs w:val="16"/>
              </w:rPr>
              <w:t>Link note to s. 975</w:t>
            </w:r>
            <w:r w:rsidR="00CF6AC6">
              <w:rPr>
                <w:szCs w:val="16"/>
              </w:rPr>
              <w:noBreakHyphen/>
            </w:r>
            <w:r w:rsidRPr="00D52400">
              <w:rPr>
                <w:szCs w:val="16"/>
              </w:rPr>
              <w:t>100</w:t>
            </w:r>
            <w:r w:rsidRPr="00D52400">
              <w:rPr>
                <w:szCs w:val="16"/>
              </w:rPr>
              <w:tab/>
            </w:r>
          </w:p>
        </w:tc>
        <w:tc>
          <w:tcPr>
            <w:tcW w:w="4678" w:type="dxa"/>
          </w:tcPr>
          <w:p w14:paraId="48F61E7A" w14:textId="77777777" w:rsidR="00214984" w:rsidRPr="00D52400" w:rsidRDefault="00214984" w:rsidP="00214984">
            <w:pPr>
              <w:pStyle w:val="ENoteTableText"/>
              <w:rPr>
                <w:szCs w:val="16"/>
              </w:rPr>
            </w:pPr>
            <w:r w:rsidRPr="00D52400">
              <w:rPr>
                <w:szCs w:val="16"/>
              </w:rPr>
              <w:t>rep. No. 41, 2005</w:t>
            </w:r>
          </w:p>
        </w:tc>
      </w:tr>
      <w:tr w:rsidR="00214984" w:rsidRPr="00D52400" w14:paraId="72450190" w14:textId="77777777" w:rsidTr="007C5645">
        <w:tc>
          <w:tcPr>
            <w:tcW w:w="2410" w:type="dxa"/>
          </w:tcPr>
          <w:p w14:paraId="74FCD11D" w14:textId="4E7B19B7" w:rsidR="00214984" w:rsidRPr="00D52400" w:rsidRDefault="00214984" w:rsidP="00214984">
            <w:pPr>
              <w:pStyle w:val="ENoteTableText"/>
              <w:tabs>
                <w:tab w:val="center" w:leader="dot" w:pos="2268"/>
              </w:tabs>
              <w:rPr>
                <w:szCs w:val="16"/>
              </w:rPr>
            </w:pPr>
            <w:r w:rsidRPr="00D52400">
              <w:rPr>
                <w:szCs w:val="16"/>
              </w:rPr>
              <w:t>s. 975</w:t>
            </w:r>
            <w:r w:rsidR="00CF6AC6">
              <w:rPr>
                <w:szCs w:val="16"/>
              </w:rPr>
              <w:noBreakHyphen/>
            </w:r>
            <w:r w:rsidRPr="00D52400">
              <w:rPr>
                <w:szCs w:val="16"/>
              </w:rPr>
              <w:t>150</w:t>
            </w:r>
            <w:r w:rsidRPr="00D52400">
              <w:rPr>
                <w:szCs w:val="16"/>
              </w:rPr>
              <w:tab/>
            </w:r>
          </w:p>
        </w:tc>
        <w:tc>
          <w:tcPr>
            <w:tcW w:w="4678" w:type="dxa"/>
          </w:tcPr>
          <w:p w14:paraId="21EF3EB2" w14:textId="77777777" w:rsidR="00214984" w:rsidRPr="00D52400" w:rsidRDefault="00214984" w:rsidP="00214984">
            <w:pPr>
              <w:pStyle w:val="ENoteTableText"/>
              <w:rPr>
                <w:szCs w:val="16"/>
              </w:rPr>
            </w:pPr>
            <w:r w:rsidRPr="00D52400">
              <w:rPr>
                <w:szCs w:val="16"/>
              </w:rPr>
              <w:t>am. No. 90, 2002</w:t>
            </w:r>
          </w:p>
        </w:tc>
      </w:tr>
      <w:tr w:rsidR="00214984" w:rsidRPr="00D52400" w14:paraId="7C188483" w14:textId="77777777" w:rsidTr="007C5645">
        <w:tc>
          <w:tcPr>
            <w:tcW w:w="2410" w:type="dxa"/>
          </w:tcPr>
          <w:p w14:paraId="5C59D56A" w14:textId="1C791099" w:rsidR="00214984" w:rsidRPr="00D52400" w:rsidRDefault="00214984" w:rsidP="00214984">
            <w:pPr>
              <w:pStyle w:val="ENoteTableText"/>
              <w:tabs>
                <w:tab w:val="center" w:leader="dot" w:pos="2268"/>
              </w:tabs>
              <w:rPr>
                <w:szCs w:val="16"/>
              </w:rPr>
            </w:pPr>
            <w:r w:rsidRPr="00D52400">
              <w:rPr>
                <w:szCs w:val="16"/>
              </w:rPr>
              <w:t>Link note to s. 975</w:t>
            </w:r>
            <w:r w:rsidR="00CF6AC6">
              <w:rPr>
                <w:szCs w:val="16"/>
              </w:rPr>
              <w:noBreakHyphen/>
            </w:r>
            <w:r w:rsidRPr="00D52400">
              <w:rPr>
                <w:szCs w:val="16"/>
              </w:rPr>
              <w:t>150</w:t>
            </w:r>
            <w:r w:rsidRPr="00D52400">
              <w:rPr>
                <w:szCs w:val="16"/>
              </w:rPr>
              <w:tab/>
            </w:r>
          </w:p>
        </w:tc>
        <w:tc>
          <w:tcPr>
            <w:tcW w:w="4678" w:type="dxa"/>
          </w:tcPr>
          <w:p w14:paraId="7D5D371E" w14:textId="77777777" w:rsidR="00214984" w:rsidRPr="00D52400" w:rsidRDefault="00214984" w:rsidP="00214984">
            <w:pPr>
              <w:pStyle w:val="ENoteTableText"/>
              <w:rPr>
                <w:szCs w:val="16"/>
              </w:rPr>
            </w:pPr>
            <w:r w:rsidRPr="00D52400">
              <w:rPr>
                <w:szCs w:val="16"/>
              </w:rPr>
              <w:t>rep. No. 41, 2005</w:t>
            </w:r>
          </w:p>
        </w:tc>
      </w:tr>
      <w:tr w:rsidR="00214984" w:rsidRPr="00D52400" w14:paraId="64792DF1" w14:textId="77777777" w:rsidTr="007C5645">
        <w:tc>
          <w:tcPr>
            <w:tcW w:w="2410" w:type="dxa"/>
          </w:tcPr>
          <w:p w14:paraId="53A0974A" w14:textId="6FA9BCC1" w:rsidR="00214984" w:rsidRPr="00D52400" w:rsidRDefault="00214984" w:rsidP="00214984">
            <w:pPr>
              <w:pStyle w:val="ENoteTableText"/>
              <w:tabs>
                <w:tab w:val="center" w:leader="dot" w:pos="2268"/>
              </w:tabs>
              <w:rPr>
                <w:szCs w:val="16"/>
              </w:rPr>
            </w:pPr>
            <w:r w:rsidRPr="00D52400">
              <w:rPr>
                <w:szCs w:val="16"/>
              </w:rPr>
              <w:t>s. 975</w:t>
            </w:r>
            <w:r w:rsidR="00CF6AC6">
              <w:rPr>
                <w:szCs w:val="16"/>
              </w:rPr>
              <w:noBreakHyphen/>
            </w:r>
            <w:r w:rsidRPr="00D52400">
              <w:rPr>
                <w:szCs w:val="16"/>
              </w:rPr>
              <w:t>155</w:t>
            </w:r>
            <w:r w:rsidRPr="00D52400">
              <w:rPr>
                <w:szCs w:val="16"/>
              </w:rPr>
              <w:tab/>
            </w:r>
          </w:p>
        </w:tc>
        <w:tc>
          <w:tcPr>
            <w:tcW w:w="4678" w:type="dxa"/>
          </w:tcPr>
          <w:p w14:paraId="52D8DBE8" w14:textId="77777777" w:rsidR="00214984" w:rsidRPr="00D52400" w:rsidRDefault="00214984" w:rsidP="00214984">
            <w:pPr>
              <w:pStyle w:val="ENoteTableText"/>
              <w:rPr>
                <w:szCs w:val="16"/>
              </w:rPr>
            </w:pPr>
            <w:r w:rsidRPr="00D52400">
              <w:rPr>
                <w:szCs w:val="16"/>
              </w:rPr>
              <w:t>ad. No. 23, 2005</w:t>
            </w:r>
          </w:p>
        </w:tc>
      </w:tr>
      <w:tr w:rsidR="00214984" w:rsidRPr="00D52400" w14:paraId="409FC770" w14:textId="77777777" w:rsidTr="007C5645">
        <w:tc>
          <w:tcPr>
            <w:tcW w:w="2410" w:type="dxa"/>
          </w:tcPr>
          <w:p w14:paraId="17E46E84" w14:textId="6E3EFD47" w:rsidR="00214984" w:rsidRPr="00D52400" w:rsidRDefault="00214984" w:rsidP="00214984">
            <w:pPr>
              <w:pStyle w:val="ENoteTableText"/>
              <w:tabs>
                <w:tab w:val="center" w:leader="dot" w:pos="2268"/>
              </w:tabs>
              <w:rPr>
                <w:szCs w:val="16"/>
              </w:rPr>
            </w:pPr>
            <w:r w:rsidRPr="00D52400">
              <w:rPr>
                <w:szCs w:val="16"/>
              </w:rPr>
              <w:t>s. 975</w:t>
            </w:r>
            <w:r w:rsidR="00CF6AC6">
              <w:rPr>
                <w:szCs w:val="16"/>
              </w:rPr>
              <w:noBreakHyphen/>
            </w:r>
            <w:r w:rsidRPr="00D52400">
              <w:rPr>
                <w:szCs w:val="16"/>
              </w:rPr>
              <w:t>160</w:t>
            </w:r>
            <w:r w:rsidRPr="00D52400">
              <w:rPr>
                <w:szCs w:val="16"/>
              </w:rPr>
              <w:tab/>
            </w:r>
          </w:p>
        </w:tc>
        <w:tc>
          <w:tcPr>
            <w:tcW w:w="4678" w:type="dxa"/>
          </w:tcPr>
          <w:p w14:paraId="31706A03" w14:textId="77777777" w:rsidR="00214984" w:rsidRPr="00D52400" w:rsidRDefault="00214984" w:rsidP="00214984">
            <w:pPr>
              <w:pStyle w:val="ENoteTableText"/>
              <w:rPr>
                <w:szCs w:val="16"/>
              </w:rPr>
            </w:pPr>
            <w:r w:rsidRPr="00D52400">
              <w:rPr>
                <w:szCs w:val="16"/>
              </w:rPr>
              <w:t>ad. No. 23, 2005</w:t>
            </w:r>
          </w:p>
        </w:tc>
      </w:tr>
      <w:tr w:rsidR="00214984" w:rsidRPr="00D52400" w14:paraId="5F50E1F8" w14:textId="77777777" w:rsidTr="007C5645">
        <w:tc>
          <w:tcPr>
            <w:tcW w:w="2410" w:type="dxa"/>
          </w:tcPr>
          <w:p w14:paraId="4CB2DF11" w14:textId="48F97BCB" w:rsidR="00214984" w:rsidRPr="00D52400" w:rsidRDefault="00214984" w:rsidP="00214984">
            <w:pPr>
              <w:pStyle w:val="ENoteTableText"/>
              <w:keepNext/>
              <w:keepLines/>
              <w:rPr>
                <w:szCs w:val="16"/>
              </w:rPr>
            </w:pPr>
            <w:r w:rsidRPr="00D52400">
              <w:rPr>
                <w:b/>
                <w:szCs w:val="16"/>
              </w:rPr>
              <w:t>Subdivision 975</w:t>
            </w:r>
            <w:r w:rsidR="00CF6AC6">
              <w:rPr>
                <w:b/>
                <w:szCs w:val="16"/>
              </w:rPr>
              <w:noBreakHyphen/>
            </w:r>
            <w:r w:rsidRPr="00D52400">
              <w:rPr>
                <w:b/>
                <w:szCs w:val="16"/>
              </w:rPr>
              <w:t>G</w:t>
            </w:r>
          </w:p>
        </w:tc>
        <w:tc>
          <w:tcPr>
            <w:tcW w:w="4678" w:type="dxa"/>
          </w:tcPr>
          <w:p w14:paraId="05245EAE" w14:textId="77777777" w:rsidR="00214984" w:rsidRPr="00D52400" w:rsidRDefault="00214984" w:rsidP="00214984">
            <w:pPr>
              <w:pStyle w:val="ENoteTableText"/>
              <w:rPr>
                <w:szCs w:val="16"/>
              </w:rPr>
            </w:pPr>
          </w:p>
        </w:tc>
      </w:tr>
      <w:tr w:rsidR="00214984" w:rsidRPr="00D52400" w14:paraId="691A8E0A" w14:textId="77777777" w:rsidTr="007C5645">
        <w:tc>
          <w:tcPr>
            <w:tcW w:w="2410" w:type="dxa"/>
          </w:tcPr>
          <w:p w14:paraId="3CF9E01A" w14:textId="27AD116A" w:rsidR="00214984" w:rsidRPr="00D52400" w:rsidRDefault="00214984" w:rsidP="00214984">
            <w:pPr>
              <w:pStyle w:val="ENoteTableText"/>
              <w:tabs>
                <w:tab w:val="center" w:leader="dot" w:pos="2268"/>
              </w:tabs>
              <w:rPr>
                <w:szCs w:val="16"/>
              </w:rPr>
            </w:pPr>
            <w:r w:rsidRPr="00D52400">
              <w:rPr>
                <w:szCs w:val="16"/>
              </w:rPr>
              <w:t>Subdivision 975</w:t>
            </w:r>
            <w:r w:rsidR="00CF6AC6">
              <w:rPr>
                <w:szCs w:val="16"/>
              </w:rPr>
              <w:noBreakHyphen/>
            </w:r>
            <w:r w:rsidRPr="00D52400">
              <w:rPr>
                <w:szCs w:val="16"/>
              </w:rPr>
              <w:t>G</w:t>
            </w:r>
            <w:r w:rsidRPr="00D52400">
              <w:rPr>
                <w:szCs w:val="16"/>
              </w:rPr>
              <w:tab/>
            </w:r>
          </w:p>
        </w:tc>
        <w:tc>
          <w:tcPr>
            <w:tcW w:w="4678" w:type="dxa"/>
          </w:tcPr>
          <w:p w14:paraId="59172CB2" w14:textId="77777777" w:rsidR="00214984" w:rsidRPr="00D52400" w:rsidRDefault="00214984" w:rsidP="00214984">
            <w:pPr>
              <w:pStyle w:val="ENoteTableText"/>
              <w:rPr>
                <w:szCs w:val="16"/>
              </w:rPr>
            </w:pPr>
            <w:r w:rsidRPr="00D52400">
              <w:rPr>
                <w:szCs w:val="16"/>
              </w:rPr>
              <w:t>ad. No. 80, 2006</w:t>
            </w:r>
          </w:p>
        </w:tc>
      </w:tr>
      <w:tr w:rsidR="00214984" w:rsidRPr="00D52400" w14:paraId="31E1CF59" w14:textId="77777777" w:rsidTr="007C5645">
        <w:tc>
          <w:tcPr>
            <w:tcW w:w="2410" w:type="dxa"/>
          </w:tcPr>
          <w:p w14:paraId="3AC80C9F" w14:textId="4FD13BD2" w:rsidR="00214984" w:rsidRPr="00D52400" w:rsidRDefault="00214984" w:rsidP="00214984">
            <w:pPr>
              <w:pStyle w:val="ENoteTableText"/>
              <w:tabs>
                <w:tab w:val="center" w:leader="dot" w:pos="2268"/>
              </w:tabs>
              <w:rPr>
                <w:szCs w:val="16"/>
              </w:rPr>
            </w:pPr>
            <w:r w:rsidRPr="00D52400">
              <w:rPr>
                <w:szCs w:val="16"/>
              </w:rPr>
              <w:t>s. 975</w:t>
            </w:r>
            <w:r w:rsidR="00CF6AC6">
              <w:rPr>
                <w:szCs w:val="16"/>
              </w:rPr>
              <w:noBreakHyphen/>
            </w:r>
            <w:r w:rsidRPr="00D52400">
              <w:rPr>
                <w:szCs w:val="16"/>
              </w:rPr>
              <w:t>300</w:t>
            </w:r>
            <w:r w:rsidRPr="00D52400">
              <w:rPr>
                <w:szCs w:val="16"/>
              </w:rPr>
              <w:tab/>
            </w:r>
          </w:p>
        </w:tc>
        <w:tc>
          <w:tcPr>
            <w:tcW w:w="4678" w:type="dxa"/>
          </w:tcPr>
          <w:p w14:paraId="2798F453" w14:textId="77777777" w:rsidR="00214984" w:rsidRPr="00D52400" w:rsidRDefault="00214984" w:rsidP="00214984">
            <w:pPr>
              <w:pStyle w:val="ENoteTableText"/>
              <w:rPr>
                <w:szCs w:val="16"/>
              </w:rPr>
            </w:pPr>
            <w:r w:rsidRPr="00D52400">
              <w:rPr>
                <w:szCs w:val="16"/>
              </w:rPr>
              <w:t>ad. No. 80, 2006</w:t>
            </w:r>
          </w:p>
        </w:tc>
      </w:tr>
      <w:tr w:rsidR="00214984" w:rsidRPr="00D52400" w14:paraId="1CF32EA2" w14:textId="77777777" w:rsidTr="007C5645">
        <w:tc>
          <w:tcPr>
            <w:tcW w:w="2410" w:type="dxa"/>
          </w:tcPr>
          <w:p w14:paraId="3EDC4FD7" w14:textId="77777777" w:rsidR="00214984" w:rsidRPr="00D52400" w:rsidRDefault="00214984" w:rsidP="00214984">
            <w:pPr>
              <w:pStyle w:val="ENoteTableText"/>
              <w:rPr>
                <w:szCs w:val="16"/>
              </w:rPr>
            </w:pPr>
          </w:p>
        </w:tc>
        <w:tc>
          <w:tcPr>
            <w:tcW w:w="4678" w:type="dxa"/>
          </w:tcPr>
          <w:p w14:paraId="24EFC206" w14:textId="77777777" w:rsidR="00214984" w:rsidRPr="00D52400" w:rsidRDefault="00214984" w:rsidP="00214984">
            <w:pPr>
              <w:pStyle w:val="ENoteTableText"/>
              <w:rPr>
                <w:szCs w:val="16"/>
              </w:rPr>
            </w:pPr>
            <w:r w:rsidRPr="00D52400">
              <w:rPr>
                <w:szCs w:val="16"/>
              </w:rPr>
              <w:t>am. No. 79, 2007</w:t>
            </w:r>
          </w:p>
        </w:tc>
      </w:tr>
      <w:tr w:rsidR="00214984" w:rsidRPr="00D52400" w14:paraId="0510A6E2" w14:textId="77777777" w:rsidTr="007C5645">
        <w:tc>
          <w:tcPr>
            <w:tcW w:w="2410" w:type="dxa"/>
          </w:tcPr>
          <w:p w14:paraId="3850B726" w14:textId="3675E8F0" w:rsidR="00214984" w:rsidRPr="00D52400" w:rsidRDefault="00214984" w:rsidP="00214984">
            <w:pPr>
              <w:pStyle w:val="ENoteTableText"/>
              <w:keepNext/>
              <w:rPr>
                <w:szCs w:val="16"/>
              </w:rPr>
            </w:pPr>
            <w:r w:rsidRPr="00D52400">
              <w:rPr>
                <w:b/>
                <w:szCs w:val="16"/>
              </w:rPr>
              <w:t>Subdivision 975</w:t>
            </w:r>
            <w:r w:rsidR="00CF6AC6">
              <w:rPr>
                <w:b/>
                <w:szCs w:val="16"/>
              </w:rPr>
              <w:noBreakHyphen/>
            </w:r>
            <w:r w:rsidRPr="00D52400">
              <w:rPr>
                <w:b/>
                <w:szCs w:val="16"/>
              </w:rPr>
              <w:t>W</w:t>
            </w:r>
          </w:p>
        </w:tc>
        <w:tc>
          <w:tcPr>
            <w:tcW w:w="4678" w:type="dxa"/>
          </w:tcPr>
          <w:p w14:paraId="0B8EEC6C" w14:textId="77777777" w:rsidR="00214984" w:rsidRPr="00D52400" w:rsidRDefault="00214984" w:rsidP="00214984">
            <w:pPr>
              <w:pStyle w:val="ENoteTableText"/>
              <w:rPr>
                <w:szCs w:val="16"/>
              </w:rPr>
            </w:pPr>
          </w:p>
        </w:tc>
      </w:tr>
      <w:tr w:rsidR="00214984" w:rsidRPr="00D52400" w14:paraId="2AFEAB68" w14:textId="77777777" w:rsidTr="007C5645">
        <w:tc>
          <w:tcPr>
            <w:tcW w:w="2410" w:type="dxa"/>
          </w:tcPr>
          <w:p w14:paraId="6ADECFB1" w14:textId="20E1BC45" w:rsidR="00214984" w:rsidRPr="00D52400" w:rsidRDefault="00214984" w:rsidP="00214984">
            <w:pPr>
              <w:pStyle w:val="ENoteTableText"/>
              <w:tabs>
                <w:tab w:val="center" w:leader="dot" w:pos="2268"/>
              </w:tabs>
              <w:rPr>
                <w:szCs w:val="16"/>
              </w:rPr>
            </w:pPr>
            <w:r w:rsidRPr="00D52400">
              <w:rPr>
                <w:szCs w:val="16"/>
              </w:rPr>
              <w:t>Link note to s. 975</w:t>
            </w:r>
            <w:r w:rsidR="00CF6AC6">
              <w:rPr>
                <w:szCs w:val="16"/>
              </w:rPr>
              <w:noBreakHyphen/>
            </w:r>
            <w:r w:rsidRPr="00D52400">
              <w:rPr>
                <w:szCs w:val="16"/>
              </w:rPr>
              <w:t>505</w:t>
            </w:r>
            <w:r w:rsidRPr="00D52400">
              <w:rPr>
                <w:szCs w:val="16"/>
              </w:rPr>
              <w:tab/>
            </w:r>
          </w:p>
        </w:tc>
        <w:tc>
          <w:tcPr>
            <w:tcW w:w="4678" w:type="dxa"/>
          </w:tcPr>
          <w:p w14:paraId="00D29DDC" w14:textId="77777777" w:rsidR="00214984" w:rsidRPr="00D52400" w:rsidRDefault="00214984" w:rsidP="00214984">
            <w:pPr>
              <w:pStyle w:val="ENoteTableText"/>
              <w:rPr>
                <w:szCs w:val="16"/>
              </w:rPr>
            </w:pPr>
            <w:r w:rsidRPr="00D52400">
              <w:rPr>
                <w:szCs w:val="16"/>
              </w:rPr>
              <w:t>rep. No. 16, 2003</w:t>
            </w:r>
          </w:p>
        </w:tc>
      </w:tr>
      <w:tr w:rsidR="00214984" w:rsidRPr="00D52400" w14:paraId="181C1569" w14:textId="77777777" w:rsidTr="007C5645">
        <w:tc>
          <w:tcPr>
            <w:tcW w:w="2410" w:type="dxa"/>
          </w:tcPr>
          <w:p w14:paraId="07028E40" w14:textId="77777777" w:rsidR="00214984" w:rsidRPr="00D52400" w:rsidRDefault="00214984" w:rsidP="00214984">
            <w:pPr>
              <w:pStyle w:val="ENoteTableText"/>
              <w:rPr>
                <w:szCs w:val="16"/>
              </w:rPr>
            </w:pPr>
            <w:r w:rsidRPr="00D52400">
              <w:rPr>
                <w:b/>
                <w:szCs w:val="16"/>
              </w:rPr>
              <w:t>Division 976</w:t>
            </w:r>
          </w:p>
        </w:tc>
        <w:tc>
          <w:tcPr>
            <w:tcW w:w="4678" w:type="dxa"/>
          </w:tcPr>
          <w:p w14:paraId="0817E796" w14:textId="77777777" w:rsidR="00214984" w:rsidRPr="00D52400" w:rsidRDefault="00214984" w:rsidP="00214984">
            <w:pPr>
              <w:pStyle w:val="ENoteTableText"/>
              <w:rPr>
                <w:szCs w:val="16"/>
              </w:rPr>
            </w:pPr>
          </w:p>
        </w:tc>
      </w:tr>
      <w:tr w:rsidR="00214984" w:rsidRPr="00D52400" w14:paraId="19FA96D1" w14:textId="77777777" w:rsidTr="007C5645">
        <w:tc>
          <w:tcPr>
            <w:tcW w:w="2410" w:type="dxa"/>
          </w:tcPr>
          <w:p w14:paraId="086E29EA" w14:textId="77777777" w:rsidR="00214984" w:rsidRPr="00D52400" w:rsidRDefault="00214984" w:rsidP="00214984">
            <w:pPr>
              <w:pStyle w:val="ENoteTableText"/>
              <w:tabs>
                <w:tab w:val="center" w:leader="dot" w:pos="2268"/>
              </w:tabs>
              <w:rPr>
                <w:szCs w:val="16"/>
              </w:rPr>
            </w:pPr>
            <w:r w:rsidRPr="00D52400">
              <w:rPr>
                <w:szCs w:val="16"/>
              </w:rPr>
              <w:t>Division 976</w:t>
            </w:r>
            <w:r w:rsidRPr="00D52400">
              <w:rPr>
                <w:szCs w:val="16"/>
              </w:rPr>
              <w:tab/>
            </w:r>
          </w:p>
        </w:tc>
        <w:tc>
          <w:tcPr>
            <w:tcW w:w="4678" w:type="dxa"/>
          </w:tcPr>
          <w:p w14:paraId="054A99CA" w14:textId="77777777" w:rsidR="00214984" w:rsidRPr="00D52400" w:rsidRDefault="00214984" w:rsidP="00214984">
            <w:pPr>
              <w:pStyle w:val="ENoteTableText"/>
              <w:rPr>
                <w:szCs w:val="16"/>
              </w:rPr>
            </w:pPr>
            <w:r w:rsidRPr="00D52400">
              <w:rPr>
                <w:szCs w:val="16"/>
              </w:rPr>
              <w:t>ad. No. 16, 2003</w:t>
            </w:r>
          </w:p>
        </w:tc>
      </w:tr>
      <w:tr w:rsidR="00214984" w:rsidRPr="00D52400" w14:paraId="1D59512B" w14:textId="77777777" w:rsidTr="007C5645">
        <w:tc>
          <w:tcPr>
            <w:tcW w:w="2410" w:type="dxa"/>
          </w:tcPr>
          <w:p w14:paraId="3D788324" w14:textId="1DF0428C" w:rsidR="00214984" w:rsidRPr="00D52400" w:rsidRDefault="00214984" w:rsidP="00214984">
            <w:pPr>
              <w:pStyle w:val="ENoteTableText"/>
              <w:tabs>
                <w:tab w:val="center" w:leader="dot" w:pos="2268"/>
              </w:tabs>
              <w:rPr>
                <w:szCs w:val="16"/>
              </w:rPr>
            </w:pPr>
            <w:r w:rsidRPr="00D52400">
              <w:rPr>
                <w:szCs w:val="16"/>
              </w:rPr>
              <w:t>s 976</w:t>
            </w:r>
            <w:r w:rsidR="00CF6AC6">
              <w:rPr>
                <w:szCs w:val="16"/>
              </w:rPr>
              <w:noBreakHyphen/>
            </w:r>
            <w:r w:rsidRPr="00D52400">
              <w:rPr>
                <w:szCs w:val="16"/>
              </w:rPr>
              <w:t>1</w:t>
            </w:r>
            <w:r w:rsidRPr="00D52400">
              <w:rPr>
                <w:szCs w:val="16"/>
              </w:rPr>
              <w:tab/>
            </w:r>
          </w:p>
        </w:tc>
        <w:tc>
          <w:tcPr>
            <w:tcW w:w="4678" w:type="dxa"/>
          </w:tcPr>
          <w:p w14:paraId="534BC88B" w14:textId="77777777" w:rsidR="00214984" w:rsidRPr="00D52400" w:rsidRDefault="00214984" w:rsidP="00214984">
            <w:pPr>
              <w:pStyle w:val="ENoteTableText"/>
              <w:rPr>
                <w:szCs w:val="16"/>
              </w:rPr>
            </w:pPr>
            <w:r w:rsidRPr="00D52400">
              <w:rPr>
                <w:szCs w:val="16"/>
              </w:rPr>
              <w:t>ad No 16, 2003</w:t>
            </w:r>
          </w:p>
        </w:tc>
      </w:tr>
      <w:tr w:rsidR="00214984" w:rsidRPr="00D52400" w14:paraId="01AF7D4B" w14:textId="77777777" w:rsidTr="007C5645">
        <w:tc>
          <w:tcPr>
            <w:tcW w:w="2410" w:type="dxa"/>
          </w:tcPr>
          <w:p w14:paraId="068B9BD7" w14:textId="77777777" w:rsidR="00214984" w:rsidRPr="00D52400" w:rsidRDefault="00214984" w:rsidP="00214984">
            <w:pPr>
              <w:pStyle w:val="ENoteTableText"/>
              <w:tabs>
                <w:tab w:val="center" w:leader="dot" w:pos="2268"/>
              </w:tabs>
              <w:rPr>
                <w:szCs w:val="16"/>
              </w:rPr>
            </w:pPr>
          </w:p>
        </w:tc>
        <w:tc>
          <w:tcPr>
            <w:tcW w:w="4678" w:type="dxa"/>
          </w:tcPr>
          <w:p w14:paraId="34E649F1" w14:textId="77777777" w:rsidR="00214984" w:rsidRPr="00D52400" w:rsidRDefault="00214984" w:rsidP="00214984">
            <w:pPr>
              <w:pStyle w:val="ENoteTableText"/>
              <w:rPr>
                <w:szCs w:val="16"/>
              </w:rPr>
            </w:pPr>
            <w:r w:rsidRPr="00D52400">
              <w:rPr>
                <w:szCs w:val="16"/>
              </w:rPr>
              <w:t>am No 66, 2015; No 41, 2017</w:t>
            </w:r>
          </w:p>
        </w:tc>
      </w:tr>
      <w:tr w:rsidR="00214984" w:rsidRPr="00D52400" w14:paraId="55C8A2FD" w14:textId="77777777" w:rsidTr="007C5645">
        <w:tc>
          <w:tcPr>
            <w:tcW w:w="2410" w:type="dxa"/>
          </w:tcPr>
          <w:p w14:paraId="44665873" w14:textId="16DDF909" w:rsidR="00214984" w:rsidRPr="00D52400" w:rsidRDefault="00214984" w:rsidP="00214984">
            <w:pPr>
              <w:pStyle w:val="ENoteTableText"/>
              <w:tabs>
                <w:tab w:val="center" w:leader="dot" w:pos="2268"/>
              </w:tabs>
              <w:rPr>
                <w:szCs w:val="16"/>
              </w:rPr>
            </w:pPr>
            <w:r w:rsidRPr="00D52400">
              <w:rPr>
                <w:szCs w:val="16"/>
              </w:rPr>
              <w:lastRenderedPageBreak/>
              <w:t>s. 976</w:t>
            </w:r>
            <w:r w:rsidR="00CF6AC6">
              <w:rPr>
                <w:szCs w:val="16"/>
              </w:rPr>
              <w:noBreakHyphen/>
            </w:r>
            <w:r w:rsidRPr="00D52400">
              <w:rPr>
                <w:szCs w:val="16"/>
              </w:rPr>
              <w:t>5</w:t>
            </w:r>
            <w:r w:rsidRPr="00D52400">
              <w:rPr>
                <w:szCs w:val="16"/>
              </w:rPr>
              <w:tab/>
            </w:r>
          </w:p>
        </w:tc>
        <w:tc>
          <w:tcPr>
            <w:tcW w:w="4678" w:type="dxa"/>
          </w:tcPr>
          <w:p w14:paraId="255C0215" w14:textId="77777777" w:rsidR="00214984" w:rsidRPr="00D52400" w:rsidRDefault="00214984" w:rsidP="00214984">
            <w:pPr>
              <w:pStyle w:val="ENoteTableText"/>
              <w:rPr>
                <w:szCs w:val="16"/>
              </w:rPr>
            </w:pPr>
            <w:r w:rsidRPr="00D52400">
              <w:rPr>
                <w:szCs w:val="16"/>
              </w:rPr>
              <w:t>ad. No. 16, 2003</w:t>
            </w:r>
          </w:p>
        </w:tc>
      </w:tr>
      <w:tr w:rsidR="00214984" w:rsidRPr="00D52400" w14:paraId="74789E1C" w14:textId="77777777" w:rsidTr="007C5645">
        <w:tc>
          <w:tcPr>
            <w:tcW w:w="2410" w:type="dxa"/>
          </w:tcPr>
          <w:p w14:paraId="0D21A911" w14:textId="25901B5D" w:rsidR="00214984" w:rsidRPr="00D52400" w:rsidRDefault="00214984" w:rsidP="00214984">
            <w:pPr>
              <w:pStyle w:val="ENoteTableText"/>
              <w:tabs>
                <w:tab w:val="center" w:leader="dot" w:pos="2268"/>
              </w:tabs>
              <w:rPr>
                <w:szCs w:val="16"/>
              </w:rPr>
            </w:pPr>
            <w:r w:rsidRPr="00D52400">
              <w:rPr>
                <w:szCs w:val="16"/>
              </w:rPr>
              <w:t>s 976</w:t>
            </w:r>
            <w:r w:rsidR="00CF6AC6">
              <w:rPr>
                <w:szCs w:val="16"/>
              </w:rPr>
              <w:noBreakHyphen/>
            </w:r>
            <w:r w:rsidRPr="00D52400">
              <w:rPr>
                <w:szCs w:val="16"/>
              </w:rPr>
              <w:t>10</w:t>
            </w:r>
            <w:r w:rsidRPr="00D52400">
              <w:rPr>
                <w:szCs w:val="16"/>
              </w:rPr>
              <w:tab/>
            </w:r>
          </w:p>
        </w:tc>
        <w:tc>
          <w:tcPr>
            <w:tcW w:w="4678" w:type="dxa"/>
          </w:tcPr>
          <w:p w14:paraId="5F5FACE4" w14:textId="77777777" w:rsidR="00214984" w:rsidRPr="00D52400" w:rsidRDefault="00214984" w:rsidP="00214984">
            <w:pPr>
              <w:pStyle w:val="ENoteTableText"/>
              <w:rPr>
                <w:szCs w:val="16"/>
              </w:rPr>
            </w:pPr>
            <w:r w:rsidRPr="00D52400">
              <w:rPr>
                <w:szCs w:val="16"/>
              </w:rPr>
              <w:t>ad No 16, 2003</w:t>
            </w:r>
          </w:p>
        </w:tc>
      </w:tr>
      <w:tr w:rsidR="00214984" w:rsidRPr="00D52400" w14:paraId="6228567F" w14:textId="77777777" w:rsidTr="007C5645">
        <w:tc>
          <w:tcPr>
            <w:tcW w:w="2410" w:type="dxa"/>
          </w:tcPr>
          <w:p w14:paraId="52569EF8" w14:textId="77777777" w:rsidR="00214984" w:rsidRPr="00D52400" w:rsidRDefault="00214984" w:rsidP="00214984">
            <w:pPr>
              <w:pStyle w:val="ENoteTableText"/>
              <w:tabs>
                <w:tab w:val="center" w:leader="dot" w:pos="2268"/>
              </w:tabs>
              <w:rPr>
                <w:szCs w:val="16"/>
              </w:rPr>
            </w:pPr>
          </w:p>
        </w:tc>
        <w:tc>
          <w:tcPr>
            <w:tcW w:w="4678" w:type="dxa"/>
          </w:tcPr>
          <w:p w14:paraId="601D613D" w14:textId="77777777" w:rsidR="00214984" w:rsidRPr="00D52400" w:rsidRDefault="00214984" w:rsidP="00214984">
            <w:pPr>
              <w:pStyle w:val="ENoteTableText"/>
              <w:rPr>
                <w:szCs w:val="16"/>
              </w:rPr>
            </w:pPr>
            <w:r w:rsidRPr="00D52400">
              <w:rPr>
                <w:szCs w:val="16"/>
              </w:rPr>
              <w:t>am No 66, 2015; No 41, 2017</w:t>
            </w:r>
          </w:p>
        </w:tc>
      </w:tr>
      <w:tr w:rsidR="00214984" w:rsidRPr="00D52400" w14:paraId="0A755D05" w14:textId="77777777" w:rsidTr="007C5645">
        <w:tc>
          <w:tcPr>
            <w:tcW w:w="2410" w:type="dxa"/>
          </w:tcPr>
          <w:p w14:paraId="408B3136" w14:textId="7417CBD0" w:rsidR="00214984" w:rsidRPr="00D52400" w:rsidRDefault="00214984" w:rsidP="00214984">
            <w:pPr>
              <w:pStyle w:val="ENoteTableText"/>
              <w:tabs>
                <w:tab w:val="center" w:leader="dot" w:pos="2268"/>
              </w:tabs>
              <w:rPr>
                <w:szCs w:val="16"/>
              </w:rPr>
            </w:pPr>
            <w:r w:rsidRPr="00D52400">
              <w:rPr>
                <w:szCs w:val="16"/>
              </w:rPr>
              <w:t>s 976</w:t>
            </w:r>
            <w:r w:rsidR="00CF6AC6">
              <w:rPr>
                <w:szCs w:val="16"/>
              </w:rPr>
              <w:noBreakHyphen/>
            </w:r>
            <w:r w:rsidRPr="00D52400">
              <w:rPr>
                <w:szCs w:val="16"/>
              </w:rPr>
              <w:t>15</w:t>
            </w:r>
            <w:r w:rsidRPr="00D52400">
              <w:rPr>
                <w:szCs w:val="16"/>
              </w:rPr>
              <w:tab/>
            </w:r>
          </w:p>
        </w:tc>
        <w:tc>
          <w:tcPr>
            <w:tcW w:w="4678" w:type="dxa"/>
          </w:tcPr>
          <w:p w14:paraId="36EBADC0" w14:textId="77777777" w:rsidR="00214984" w:rsidRPr="00D52400" w:rsidRDefault="00214984" w:rsidP="00214984">
            <w:pPr>
              <w:pStyle w:val="ENoteTableText"/>
              <w:rPr>
                <w:szCs w:val="16"/>
              </w:rPr>
            </w:pPr>
            <w:r w:rsidRPr="00D52400">
              <w:rPr>
                <w:szCs w:val="16"/>
              </w:rPr>
              <w:t>ad No 16, 2003</w:t>
            </w:r>
          </w:p>
        </w:tc>
      </w:tr>
      <w:tr w:rsidR="00214984" w:rsidRPr="00D52400" w14:paraId="0B7043EF" w14:textId="77777777" w:rsidTr="007C5645">
        <w:tc>
          <w:tcPr>
            <w:tcW w:w="2410" w:type="dxa"/>
          </w:tcPr>
          <w:p w14:paraId="537E3A1E" w14:textId="77777777" w:rsidR="00214984" w:rsidRPr="00D52400" w:rsidRDefault="00214984" w:rsidP="00214984">
            <w:pPr>
              <w:pStyle w:val="ENoteTableText"/>
              <w:tabs>
                <w:tab w:val="center" w:leader="dot" w:pos="2268"/>
              </w:tabs>
              <w:rPr>
                <w:szCs w:val="16"/>
              </w:rPr>
            </w:pPr>
          </w:p>
        </w:tc>
        <w:tc>
          <w:tcPr>
            <w:tcW w:w="4678" w:type="dxa"/>
          </w:tcPr>
          <w:p w14:paraId="2C887EAB" w14:textId="77777777" w:rsidR="00214984" w:rsidRPr="00D52400" w:rsidRDefault="00214984" w:rsidP="00214984">
            <w:pPr>
              <w:pStyle w:val="ENoteTableText"/>
              <w:rPr>
                <w:szCs w:val="16"/>
              </w:rPr>
            </w:pPr>
            <w:r w:rsidRPr="00D52400">
              <w:rPr>
                <w:szCs w:val="16"/>
              </w:rPr>
              <w:t>am No 66, 2015; No 41, 2017</w:t>
            </w:r>
          </w:p>
        </w:tc>
      </w:tr>
      <w:tr w:rsidR="00214984" w:rsidRPr="00D52400" w14:paraId="2FE5464D" w14:textId="77777777" w:rsidTr="007C5645">
        <w:tc>
          <w:tcPr>
            <w:tcW w:w="2410" w:type="dxa"/>
          </w:tcPr>
          <w:p w14:paraId="6CEAEB2F" w14:textId="331FCA3B" w:rsidR="00214984" w:rsidRPr="00D52400" w:rsidRDefault="00214984" w:rsidP="00214984">
            <w:pPr>
              <w:pStyle w:val="ENoteTableText"/>
              <w:tabs>
                <w:tab w:val="center" w:leader="dot" w:pos="2268"/>
              </w:tabs>
              <w:rPr>
                <w:szCs w:val="16"/>
              </w:rPr>
            </w:pPr>
            <w:r w:rsidRPr="00D52400">
              <w:rPr>
                <w:szCs w:val="16"/>
              </w:rPr>
              <w:t>Link note to s. 976</w:t>
            </w:r>
            <w:r w:rsidR="00CF6AC6">
              <w:rPr>
                <w:szCs w:val="16"/>
              </w:rPr>
              <w:noBreakHyphen/>
            </w:r>
            <w:r w:rsidRPr="00D52400">
              <w:rPr>
                <w:szCs w:val="16"/>
              </w:rPr>
              <w:t>15</w:t>
            </w:r>
            <w:r w:rsidRPr="00D52400">
              <w:rPr>
                <w:szCs w:val="16"/>
              </w:rPr>
              <w:tab/>
            </w:r>
          </w:p>
        </w:tc>
        <w:tc>
          <w:tcPr>
            <w:tcW w:w="4678" w:type="dxa"/>
          </w:tcPr>
          <w:p w14:paraId="0B4D4F3B" w14:textId="77777777" w:rsidR="00214984" w:rsidRPr="00D52400" w:rsidRDefault="00214984" w:rsidP="00214984">
            <w:pPr>
              <w:pStyle w:val="ENoteTableText"/>
              <w:rPr>
                <w:szCs w:val="16"/>
              </w:rPr>
            </w:pPr>
            <w:r w:rsidRPr="00D52400">
              <w:rPr>
                <w:szCs w:val="16"/>
              </w:rPr>
              <w:t>rep. No. 41, 2005</w:t>
            </w:r>
          </w:p>
        </w:tc>
      </w:tr>
      <w:tr w:rsidR="00214984" w:rsidRPr="00D52400" w14:paraId="42738FDC" w14:textId="77777777" w:rsidTr="007C5645">
        <w:tc>
          <w:tcPr>
            <w:tcW w:w="2410" w:type="dxa"/>
          </w:tcPr>
          <w:p w14:paraId="09C6D6D6" w14:textId="77777777" w:rsidR="00214984" w:rsidRPr="00D52400" w:rsidRDefault="00214984" w:rsidP="00214984">
            <w:pPr>
              <w:pStyle w:val="ENoteTableText"/>
              <w:rPr>
                <w:szCs w:val="16"/>
              </w:rPr>
            </w:pPr>
            <w:r w:rsidRPr="00D52400">
              <w:rPr>
                <w:b/>
                <w:szCs w:val="16"/>
              </w:rPr>
              <w:t>Division 977</w:t>
            </w:r>
          </w:p>
        </w:tc>
        <w:tc>
          <w:tcPr>
            <w:tcW w:w="4678" w:type="dxa"/>
          </w:tcPr>
          <w:p w14:paraId="2C2C8192" w14:textId="77777777" w:rsidR="00214984" w:rsidRPr="00D52400" w:rsidRDefault="00214984" w:rsidP="00214984">
            <w:pPr>
              <w:pStyle w:val="ENoteTableText"/>
              <w:rPr>
                <w:szCs w:val="16"/>
              </w:rPr>
            </w:pPr>
          </w:p>
        </w:tc>
      </w:tr>
      <w:tr w:rsidR="00214984" w:rsidRPr="00D52400" w14:paraId="4AA4754C" w14:textId="77777777" w:rsidTr="007C5645">
        <w:tc>
          <w:tcPr>
            <w:tcW w:w="2410" w:type="dxa"/>
          </w:tcPr>
          <w:p w14:paraId="6662D23F" w14:textId="77777777" w:rsidR="00214984" w:rsidRPr="00D52400" w:rsidRDefault="00214984" w:rsidP="00214984">
            <w:pPr>
              <w:pStyle w:val="ENoteTableText"/>
              <w:tabs>
                <w:tab w:val="center" w:leader="dot" w:pos="2268"/>
              </w:tabs>
              <w:rPr>
                <w:szCs w:val="16"/>
              </w:rPr>
            </w:pPr>
            <w:r w:rsidRPr="00D52400">
              <w:rPr>
                <w:szCs w:val="16"/>
              </w:rPr>
              <w:t>Division 977</w:t>
            </w:r>
            <w:r w:rsidRPr="00D52400">
              <w:rPr>
                <w:szCs w:val="16"/>
              </w:rPr>
              <w:tab/>
            </w:r>
          </w:p>
        </w:tc>
        <w:tc>
          <w:tcPr>
            <w:tcW w:w="4678" w:type="dxa"/>
          </w:tcPr>
          <w:p w14:paraId="7828A73B" w14:textId="77777777" w:rsidR="00214984" w:rsidRPr="00D52400" w:rsidRDefault="00214984" w:rsidP="00214984">
            <w:pPr>
              <w:pStyle w:val="ENoteTableText"/>
              <w:rPr>
                <w:szCs w:val="16"/>
              </w:rPr>
            </w:pPr>
            <w:r w:rsidRPr="00D52400">
              <w:rPr>
                <w:szCs w:val="16"/>
              </w:rPr>
              <w:t>ad. No. 90, 2002</w:t>
            </w:r>
          </w:p>
        </w:tc>
      </w:tr>
      <w:tr w:rsidR="00214984" w:rsidRPr="00D52400" w14:paraId="4502C695" w14:textId="77777777" w:rsidTr="007C5645">
        <w:tc>
          <w:tcPr>
            <w:tcW w:w="2410" w:type="dxa"/>
          </w:tcPr>
          <w:p w14:paraId="2234CFFC" w14:textId="797EF6D1"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5</w:t>
            </w:r>
            <w:r w:rsidRPr="00D52400">
              <w:rPr>
                <w:szCs w:val="16"/>
              </w:rPr>
              <w:tab/>
            </w:r>
          </w:p>
        </w:tc>
        <w:tc>
          <w:tcPr>
            <w:tcW w:w="4678" w:type="dxa"/>
          </w:tcPr>
          <w:p w14:paraId="5F1BB52F" w14:textId="77777777" w:rsidR="00214984" w:rsidRPr="00D52400" w:rsidRDefault="00214984" w:rsidP="00214984">
            <w:pPr>
              <w:pStyle w:val="ENoteTableText"/>
              <w:rPr>
                <w:szCs w:val="16"/>
              </w:rPr>
            </w:pPr>
            <w:r w:rsidRPr="00D52400">
              <w:rPr>
                <w:szCs w:val="16"/>
              </w:rPr>
              <w:t>ad. No. 90, 2002</w:t>
            </w:r>
          </w:p>
        </w:tc>
      </w:tr>
      <w:tr w:rsidR="00214984" w:rsidRPr="00D52400" w14:paraId="16AFE194" w14:textId="77777777" w:rsidTr="007C5645">
        <w:tc>
          <w:tcPr>
            <w:tcW w:w="2410" w:type="dxa"/>
          </w:tcPr>
          <w:p w14:paraId="16891B4C" w14:textId="77777777" w:rsidR="00214984" w:rsidRPr="00D52400" w:rsidRDefault="00214984" w:rsidP="00214984">
            <w:pPr>
              <w:pStyle w:val="ENoteTableText"/>
              <w:tabs>
                <w:tab w:val="center" w:leader="dot" w:pos="2268"/>
              </w:tabs>
              <w:rPr>
                <w:szCs w:val="16"/>
              </w:rPr>
            </w:pPr>
          </w:p>
        </w:tc>
        <w:tc>
          <w:tcPr>
            <w:tcW w:w="4678" w:type="dxa"/>
          </w:tcPr>
          <w:p w14:paraId="24E8EBEE" w14:textId="77777777" w:rsidR="00214984" w:rsidRPr="00D52400" w:rsidRDefault="00214984" w:rsidP="00214984">
            <w:pPr>
              <w:pStyle w:val="ENoteTableText"/>
              <w:rPr>
                <w:szCs w:val="16"/>
              </w:rPr>
            </w:pPr>
            <w:r w:rsidRPr="00D52400">
              <w:rPr>
                <w:szCs w:val="16"/>
              </w:rPr>
              <w:t>am No 53, 2016</w:t>
            </w:r>
          </w:p>
        </w:tc>
      </w:tr>
      <w:tr w:rsidR="00214984" w:rsidRPr="00D52400" w14:paraId="59CC9F97" w14:textId="77777777" w:rsidTr="007C5645">
        <w:tc>
          <w:tcPr>
            <w:tcW w:w="2410" w:type="dxa"/>
          </w:tcPr>
          <w:p w14:paraId="746DB59E" w14:textId="399908AB"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10</w:t>
            </w:r>
            <w:r w:rsidRPr="00D52400">
              <w:rPr>
                <w:szCs w:val="16"/>
              </w:rPr>
              <w:tab/>
            </w:r>
          </w:p>
        </w:tc>
        <w:tc>
          <w:tcPr>
            <w:tcW w:w="4678" w:type="dxa"/>
          </w:tcPr>
          <w:p w14:paraId="2FDD59D9" w14:textId="77777777" w:rsidR="00214984" w:rsidRPr="00D52400" w:rsidRDefault="00214984" w:rsidP="00214984">
            <w:pPr>
              <w:pStyle w:val="ENoteTableText"/>
              <w:rPr>
                <w:szCs w:val="16"/>
              </w:rPr>
            </w:pPr>
            <w:r w:rsidRPr="00D52400">
              <w:rPr>
                <w:szCs w:val="16"/>
              </w:rPr>
              <w:t>ad. No. 90, 2002</w:t>
            </w:r>
          </w:p>
        </w:tc>
      </w:tr>
      <w:tr w:rsidR="00214984" w:rsidRPr="00D52400" w14:paraId="366B279E" w14:textId="77777777" w:rsidTr="007C5645">
        <w:tc>
          <w:tcPr>
            <w:tcW w:w="2410" w:type="dxa"/>
          </w:tcPr>
          <w:p w14:paraId="1A1341D1" w14:textId="595F157B"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15</w:t>
            </w:r>
            <w:r w:rsidRPr="00D52400">
              <w:rPr>
                <w:szCs w:val="16"/>
              </w:rPr>
              <w:tab/>
            </w:r>
          </w:p>
        </w:tc>
        <w:tc>
          <w:tcPr>
            <w:tcW w:w="4678" w:type="dxa"/>
          </w:tcPr>
          <w:p w14:paraId="6FD0C038" w14:textId="77777777" w:rsidR="00214984" w:rsidRPr="00D52400" w:rsidRDefault="00214984" w:rsidP="00214984">
            <w:pPr>
              <w:pStyle w:val="ENoteTableText"/>
              <w:rPr>
                <w:szCs w:val="16"/>
              </w:rPr>
            </w:pPr>
            <w:r w:rsidRPr="00D52400">
              <w:rPr>
                <w:szCs w:val="16"/>
              </w:rPr>
              <w:t>ad. No. 90, 2002</w:t>
            </w:r>
          </w:p>
        </w:tc>
      </w:tr>
      <w:tr w:rsidR="00214984" w:rsidRPr="00D52400" w14:paraId="516F2AA6" w14:textId="77777777" w:rsidTr="007C5645">
        <w:tc>
          <w:tcPr>
            <w:tcW w:w="2410" w:type="dxa"/>
          </w:tcPr>
          <w:p w14:paraId="47DBBB3B" w14:textId="225C769B"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20</w:t>
            </w:r>
            <w:r w:rsidRPr="00D52400">
              <w:rPr>
                <w:szCs w:val="16"/>
              </w:rPr>
              <w:tab/>
            </w:r>
          </w:p>
        </w:tc>
        <w:tc>
          <w:tcPr>
            <w:tcW w:w="4678" w:type="dxa"/>
          </w:tcPr>
          <w:p w14:paraId="53AA9050" w14:textId="77777777" w:rsidR="00214984" w:rsidRPr="00D52400" w:rsidRDefault="00214984" w:rsidP="00214984">
            <w:pPr>
              <w:pStyle w:val="ENoteTableText"/>
              <w:rPr>
                <w:szCs w:val="16"/>
              </w:rPr>
            </w:pPr>
            <w:r w:rsidRPr="00D52400">
              <w:rPr>
                <w:szCs w:val="16"/>
              </w:rPr>
              <w:t>ad. No. 90, 2002</w:t>
            </w:r>
          </w:p>
        </w:tc>
      </w:tr>
      <w:tr w:rsidR="00214984" w:rsidRPr="00D52400" w14:paraId="4D0A2040" w14:textId="77777777" w:rsidTr="007C5645">
        <w:tc>
          <w:tcPr>
            <w:tcW w:w="2410" w:type="dxa"/>
          </w:tcPr>
          <w:p w14:paraId="30C3F720" w14:textId="16083994"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25</w:t>
            </w:r>
            <w:r w:rsidRPr="00D52400">
              <w:rPr>
                <w:szCs w:val="16"/>
              </w:rPr>
              <w:tab/>
            </w:r>
          </w:p>
        </w:tc>
        <w:tc>
          <w:tcPr>
            <w:tcW w:w="4678" w:type="dxa"/>
          </w:tcPr>
          <w:p w14:paraId="68EC51C7" w14:textId="77777777" w:rsidR="00214984" w:rsidRPr="00D52400" w:rsidRDefault="00214984" w:rsidP="00214984">
            <w:pPr>
              <w:pStyle w:val="ENoteTableText"/>
              <w:rPr>
                <w:szCs w:val="16"/>
              </w:rPr>
            </w:pPr>
            <w:r w:rsidRPr="00D52400">
              <w:rPr>
                <w:szCs w:val="16"/>
              </w:rPr>
              <w:t>ad. No. 90, 2002</w:t>
            </w:r>
          </w:p>
        </w:tc>
      </w:tr>
      <w:tr w:rsidR="00214984" w:rsidRPr="00D52400" w14:paraId="435A0C87" w14:textId="77777777" w:rsidTr="007C5645">
        <w:tc>
          <w:tcPr>
            <w:tcW w:w="2410" w:type="dxa"/>
          </w:tcPr>
          <w:p w14:paraId="188412BD" w14:textId="77777777" w:rsidR="00214984" w:rsidRPr="00D52400" w:rsidRDefault="00214984" w:rsidP="00214984">
            <w:pPr>
              <w:pStyle w:val="ENoteTableText"/>
              <w:rPr>
                <w:szCs w:val="16"/>
              </w:rPr>
            </w:pPr>
          </w:p>
        </w:tc>
        <w:tc>
          <w:tcPr>
            <w:tcW w:w="4678" w:type="dxa"/>
          </w:tcPr>
          <w:p w14:paraId="1DCFAE2F" w14:textId="77777777" w:rsidR="00214984" w:rsidRPr="00D52400" w:rsidRDefault="00214984" w:rsidP="00214984">
            <w:pPr>
              <w:pStyle w:val="ENoteTableText"/>
              <w:rPr>
                <w:szCs w:val="16"/>
              </w:rPr>
            </w:pPr>
            <w:r w:rsidRPr="00D52400">
              <w:rPr>
                <w:szCs w:val="16"/>
              </w:rPr>
              <w:t>am. No. 12, 2012</w:t>
            </w:r>
          </w:p>
        </w:tc>
      </w:tr>
      <w:tr w:rsidR="00214984" w:rsidRPr="00D52400" w14:paraId="39986B51" w14:textId="77777777" w:rsidTr="007C5645">
        <w:tc>
          <w:tcPr>
            <w:tcW w:w="2410" w:type="dxa"/>
          </w:tcPr>
          <w:p w14:paraId="709F6D82" w14:textId="0D40D134"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30</w:t>
            </w:r>
            <w:r w:rsidRPr="00D52400">
              <w:rPr>
                <w:szCs w:val="16"/>
              </w:rPr>
              <w:tab/>
            </w:r>
          </w:p>
        </w:tc>
        <w:tc>
          <w:tcPr>
            <w:tcW w:w="4678" w:type="dxa"/>
          </w:tcPr>
          <w:p w14:paraId="2F390598" w14:textId="77777777" w:rsidR="00214984" w:rsidRPr="00D52400" w:rsidRDefault="00214984" w:rsidP="00214984">
            <w:pPr>
              <w:pStyle w:val="ENoteTableText"/>
              <w:rPr>
                <w:szCs w:val="16"/>
              </w:rPr>
            </w:pPr>
            <w:r w:rsidRPr="00D52400">
              <w:rPr>
                <w:szCs w:val="16"/>
              </w:rPr>
              <w:t>ad. No. 90, 2002</w:t>
            </w:r>
          </w:p>
        </w:tc>
      </w:tr>
      <w:tr w:rsidR="00214984" w:rsidRPr="00D52400" w14:paraId="1CCBFBA6" w14:textId="77777777" w:rsidTr="007C5645">
        <w:tc>
          <w:tcPr>
            <w:tcW w:w="2410" w:type="dxa"/>
          </w:tcPr>
          <w:p w14:paraId="2759C6C3" w14:textId="2D12EB17"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35</w:t>
            </w:r>
            <w:r w:rsidRPr="00D52400">
              <w:rPr>
                <w:szCs w:val="16"/>
              </w:rPr>
              <w:tab/>
            </w:r>
          </w:p>
        </w:tc>
        <w:tc>
          <w:tcPr>
            <w:tcW w:w="4678" w:type="dxa"/>
          </w:tcPr>
          <w:p w14:paraId="3A2AF37E" w14:textId="77777777" w:rsidR="00214984" w:rsidRPr="00D52400" w:rsidRDefault="00214984" w:rsidP="00214984">
            <w:pPr>
              <w:pStyle w:val="ENoteTableText"/>
              <w:rPr>
                <w:szCs w:val="16"/>
              </w:rPr>
            </w:pPr>
            <w:r w:rsidRPr="00D52400">
              <w:rPr>
                <w:szCs w:val="16"/>
              </w:rPr>
              <w:t>ad. No. 90, 2002</w:t>
            </w:r>
          </w:p>
        </w:tc>
      </w:tr>
      <w:tr w:rsidR="00214984" w:rsidRPr="00D52400" w14:paraId="18E1CDD0" w14:textId="77777777" w:rsidTr="007C5645">
        <w:tc>
          <w:tcPr>
            <w:tcW w:w="2410" w:type="dxa"/>
          </w:tcPr>
          <w:p w14:paraId="5881BEBC" w14:textId="77777777" w:rsidR="00214984" w:rsidRPr="00D52400" w:rsidRDefault="00214984" w:rsidP="00214984">
            <w:pPr>
              <w:pStyle w:val="ENoteTableText"/>
              <w:rPr>
                <w:szCs w:val="16"/>
              </w:rPr>
            </w:pPr>
          </w:p>
        </w:tc>
        <w:tc>
          <w:tcPr>
            <w:tcW w:w="4678" w:type="dxa"/>
          </w:tcPr>
          <w:p w14:paraId="047F0B51" w14:textId="77777777" w:rsidR="00214984" w:rsidRPr="00D52400" w:rsidRDefault="00214984" w:rsidP="00214984">
            <w:pPr>
              <w:pStyle w:val="ENoteTableText"/>
              <w:rPr>
                <w:szCs w:val="16"/>
              </w:rPr>
            </w:pPr>
            <w:r w:rsidRPr="00D52400">
              <w:rPr>
                <w:szCs w:val="16"/>
              </w:rPr>
              <w:t>am. No. 12, 2012</w:t>
            </w:r>
          </w:p>
        </w:tc>
      </w:tr>
      <w:tr w:rsidR="00214984" w:rsidRPr="00D52400" w14:paraId="7EE60B36" w14:textId="77777777" w:rsidTr="007C5645">
        <w:tc>
          <w:tcPr>
            <w:tcW w:w="2410" w:type="dxa"/>
          </w:tcPr>
          <w:p w14:paraId="29A15E8F" w14:textId="08F26DC0"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40</w:t>
            </w:r>
            <w:r w:rsidRPr="00D52400">
              <w:rPr>
                <w:szCs w:val="16"/>
              </w:rPr>
              <w:tab/>
            </w:r>
          </w:p>
        </w:tc>
        <w:tc>
          <w:tcPr>
            <w:tcW w:w="4678" w:type="dxa"/>
          </w:tcPr>
          <w:p w14:paraId="2EB55E0E" w14:textId="77777777" w:rsidR="00214984" w:rsidRPr="00D52400" w:rsidRDefault="00214984" w:rsidP="00214984">
            <w:pPr>
              <w:pStyle w:val="ENoteTableText"/>
              <w:rPr>
                <w:szCs w:val="16"/>
              </w:rPr>
            </w:pPr>
            <w:r w:rsidRPr="00D52400">
              <w:rPr>
                <w:szCs w:val="16"/>
              </w:rPr>
              <w:t>ad. No. 90, 2002</w:t>
            </w:r>
          </w:p>
        </w:tc>
      </w:tr>
      <w:tr w:rsidR="00214984" w:rsidRPr="00D52400" w14:paraId="5FF16AFE" w14:textId="77777777" w:rsidTr="007C5645">
        <w:tc>
          <w:tcPr>
            <w:tcW w:w="2410" w:type="dxa"/>
          </w:tcPr>
          <w:p w14:paraId="5A49056F" w14:textId="72FBC31D" w:rsidR="00214984" w:rsidRPr="00D52400" w:rsidRDefault="00214984" w:rsidP="00214984">
            <w:pPr>
              <w:pStyle w:val="ENoteTableText"/>
              <w:tabs>
                <w:tab w:val="center" w:leader="dot" w:pos="2268"/>
              </w:tabs>
              <w:rPr>
                <w:szCs w:val="16"/>
              </w:rPr>
            </w:pPr>
            <w:r w:rsidRPr="00D52400">
              <w:rPr>
                <w:szCs w:val="16"/>
              </w:rPr>
              <w:t>Link note to s. 977</w:t>
            </w:r>
            <w:r w:rsidR="00CF6AC6">
              <w:rPr>
                <w:szCs w:val="16"/>
              </w:rPr>
              <w:noBreakHyphen/>
            </w:r>
            <w:r w:rsidRPr="00D52400">
              <w:rPr>
                <w:szCs w:val="16"/>
              </w:rPr>
              <w:t>40</w:t>
            </w:r>
            <w:r w:rsidRPr="00D52400">
              <w:rPr>
                <w:szCs w:val="16"/>
              </w:rPr>
              <w:tab/>
            </w:r>
          </w:p>
        </w:tc>
        <w:tc>
          <w:tcPr>
            <w:tcW w:w="4678" w:type="dxa"/>
          </w:tcPr>
          <w:p w14:paraId="3E62660A" w14:textId="77777777" w:rsidR="00214984" w:rsidRPr="00D52400" w:rsidRDefault="00214984" w:rsidP="00214984">
            <w:pPr>
              <w:pStyle w:val="ENoteTableText"/>
              <w:rPr>
                <w:szCs w:val="16"/>
              </w:rPr>
            </w:pPr>
            <w:r w:rsidRPr="00D52400">
              <w:rPr>
                <w:szCs w:val="16"/>
              </w:rPr>
              <w:t>rep. No. 41, 2005</w:t>
            </w:r>
          </w:p>
        </w:tc>
      </w:tr>
      <w:tr w:rsidR="00214984" w:rsidRPr="00D52400" w14:paraId="5E78827E" w14:textId="77777777" w:rsidTr="007C5645">
        <w:tc>
          <w:tcPr>
            <w:tcW w:w="2410" w:type="dxa"/>
          </w:tcPr>
          <w:p w14:paraId="4BA2788D" w14:textId="24B3B3A8"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50</w:t>
            </w:r>
            <w:r w:rsidRPr="00D52400">
              <w:rPr>
                <w:szCs w:val="16"/>
              </w:rPr>
              <w:tab/>
            </w:r>
          </w:p>
        </w:tc>
        <w:tc>
          <w:tcPr>
            <w:tcW w:w="4678" w:type="dxa"/>
          </w:tcPr>
          <w:p w14:paraId="32F790BD" w14:textId="77777777" w:rsidR="00214984" w:rsidRPr="00D52400" w:rsidRDefault="00214984" w:rsidP="00214984">
            <w:pPr>
              <w:pStyle w:val="ENoteTableText"/>
              <w:rPr>
                <w:szCs w:val="16"/>
              </w:rPr>
            </w:pPr>
            <w:r w:rsidRPr="00D52400">
              <w:rPr>
                <w:szCs w:val="16"/>
              </w:rPr>
              <w:t>ad. No. 90, 2002</w:t>
            </w:r>
          </w:p>
        </w:tc>
      </w:tr>
      <w:tr w:rsidR="00214984" w:rsidRPr="00D52400" w14:paraId="7524BA52" w14:textId="77777777" w:rsidTr="007C5645">
        <w:tc>
          <w:tcPr>
            <w:tcW w:w="2410" w:type="dxa"/>
          </w:tcPr>
          <w:p w14:paraId="503301D3" w14:textId="235535E3" w:rsidR="00214984" w:rsidRPr="00D52400" w:rsidRDefault="00214984" w:rsidP="00214984">
            <w:pPr>
              <w:pStyle w:val="ENoteTableText"/>
              <w:tabs>
                <w:tab w:val="center" w:leader="dot" w:pos="2268"/>
              </w:tabs>
              <w:rPr>
                <w:szCs w:val="16"/>
              </w:rPr>
            </w:pPr>
            <w:r w:rsidRPr="00D52400">
              <w:rPr>
                <w:szCs w:val="16"/>
              </w:rPr>
              <w:t>s. 977</w:t>
            </w:r>
            <w:r w:rsidR="00CF6AC6">
              <w:rPr>
                <w:szCs w:val="16"/>
              </w:rPr>
              <w:noBreakHyphen/>
            </w:r>
            <w:r w:rsidRPr="00D52400">
              <w:rPr>
                <w:szCs w:val="16"/>
              </w:rPr>
              <w:t>55</w:t>
            </w:r>
            <w:r w:rsidRPr="00D52400">
              <w:rPr>
                <w:szCs w:val="16"/>
              </w:rPr>
              <w:tab/>
            </w:r>
          </w:p>
        </w:tc>
        <w:tc>
          <w:tcPr>
            <w:tcW w:w="4678" w:type="dxa"/>
          </w:tcPr>
          <w:p w14:paraId="4FD9E4A0" w14:textId="77777777" w:rsidR="00214984" w:rsidRPr="00D52400" w:rsidRDefault="00214984" w:rsidP="00214984">
            <w:pPr>
              <w:pStyle w:val="ENoteTableText"/>
              <w:rPr>
                <w:szCs w:val="16"/>
              </w:rPr>
            </w:pPr>
            <w:r w:rsidRPr="00D52400">
              <w:rPr>
                <w:szCs w:val="16"/>
              </w:rPr>
              <w:t>ad. No. 90, 2002</w:t>
            </w:r>
          </w:p>
        </w:tc>
      </w:tr>
      <w:tr w:rsidR="00214984" w:rsidRPr="00D52400" w14:paraId="6FBE1CF8" w14:textId="77777777" w:rsidTr="007C5645">
        <w:tc>
          <w:tcPr>
            <w:tcW w:w="2410" w:type="dxa"/>
          </w:tcPr>
          <w:p w14:paraId="1D0CC0B8" w14:textId="77777777" w:rsidR="00214984" w:rsidRPr="00D52400" w:rsidRDefault="00214984" w:rsidP="00214984">
            <w:pPr>
              <w:pStyle w:val="ENoteTableText"/>
              <w:tabs>
                <w:tab w:val="center" w:leader="dot" w:pos="2268"/>
              </w:tabs>
              <w:rPr>
                <w:b/>
                <w:szCs w:val="16"/>
              </w:rPr>
            </w:pPr>
            <w:r w:rsidRPr="00D52400">
              <w:rPr>
                <w:b/>
                <w:szCs w:val="16"/>
              </w:rPr>
              <w:t>Division 980</w:t>
            </w:r>
          </w:p>
        </w:tc>
        <w:tc>
          <w:tcPr>
            <w:tcW w:w="4678" w:type="dxa"/>
          </w:tcPr>
          <w:p w14:paraId="0D4A2019" w14:textId="77777777" w:rsidR="00214984" w:rsidRPr="00D52400" w:rsidRDefault="00214984" w:rsidP="00214984">
            <w:pPr>
              <w:pStyle w:val="ENoteTableText"/>
              <w:rPr>
                <w:szCs w:val="16"/>
              </w:rPr>
            </w:pPr>
          </w:p>
        </w:tc>
      </w:tr>
      <w:tr w:rsidR="00214984" w:rsidRPr="00D52400" w14:paraId="4DB2BC86" w14:textId="77777777" w:rsidTr="007C5645">
        <w:tc>
          <w:tcPr>
            <w:tcW w:w="2410" w:type="dxa"/>
          </w:tcPr>
          <w:p w14:paraId="6B6A57A4" w14:textId="77777777" w:rsidR="00214984" w:rsidRPr="00D52400" w:rsidRDefault="00214984" w:rsidP="00214984">
            <w:pPr>
              <w:pStyle w:val="ENoteTableText"/>
              <w:tabs>
                <w:tab w:val="center" w:leader="dot" w:pos="2268"/>
              </w:tabs>
              <w:rPr>
                <w:szCs w:val="16"/>
              </w:rPr>
            </w:pPr>
            <w:r w:rsidRPr="00D52400">
              <w:rPr>
                <w:szCs w:val="16"/>
              </w:rPr>
              <w:t>Division 980</w:t>
            </w:r>
            <w:r w:rsidRPr="00D52400">
              <w:rPr>
                <w:szCs w:val="16"/>
              </w:rPr>
              <w:tab/>
            </w:r>
          </w:p>
        </w:tc>
        <w:tc>
          <w:tcPr>
            <w:tcW w:w="4678" w:type="dxa"/>
          </w:tcPr>
          <w:p w14:paraId="69B13107"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7AF38540" w14:textId="77777777" w:rsidTr="007C5645">
        <w:tc>
          <w:tcPr>
            <w:tcW w:w="2410" w:type="dxa"/>
          </w:tcPr>
          <w:p w14:paraId="5CF7387F" w14:textId="1F96B678" w:rsidR="00214984" w:rsidRPr="00D52400" w:rsidRDefault="00214984" w:rsidP="00214984">
            <w:pPr>
              <w:pStyle w:val="ENoteTableText"/>
              <w:tabs>
                <w:tab w:val="center" w:leader="dot" w:pos="2268"/>
              </w:tabs>
              <w:rPr>
                <w:szCs w:val="16"/>
              </w:rPr>
            </w:pPr>
            <w:r w:rsidRPr="00D52400">
              <w:rPr>
                <w:szCs w:val="16"/>
              </w:rPr>
              <w:t>s 980</w:t>
            </w:r>
            <w:r w:rsidR="00CF6AC6">
              <w:rPr>
                <w:szCs w:val="16"/>
              </w:rPr>
              <w:noBreakHyphen/>
            </w:r>
            <w:r w:rsidRPr="00D52400">
              <w:rPr>
                <w:szCs w:val="16"/>
              </w:rPr>
              <w:t>1</w:t>
            </w:r>
            <w:r w:rsidRPr="00D52400">
              <w:rPr>
                <w:szCs w:val="16"/>
              </w:rPr>
              <w:tab/>
            </w:r>
          </w:p>
        </w:tc>
        <w:tc>
          <w:tcPr>
            <w:tcW w:w="4678" w:type="dxa"/>
          </w:tcPr>
          <w:p w14:paraId="133F357C"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65D69F9A" w14:textId="77777777" w:rsidTr="007C5645">
        <w:tc>
          <w:tcPr>
            <w:tcW w:w="2410" w:type="dxa"/>
          </w:tcPr>
          <w:p w14:paraId="6B4BD2B9" w14:textId="61B37CC0" w:rsidR="00214984" w:rsidRPr="00D52400" w:rsidRDefault="00214984" w:rsidP="00214984">
            <w:pPr>
              <w:pStyle w:val="ENoteTableText"/>
              <w:tabs>
                <w:tab w:val="center" w:leader="dot" w:pos="2268"/>
              </w:tabs>
              <w:rPr>
                <w:b/>
                <w:szCs w:val="16"/>
              </w:rPr>
            </w:pPr>
            <w:r w:rsidRPr="00D52400">
              <w:rPr>
                <w:b/>
                <w:szCs w:val="16"/>
              </w:rPr>
              <w:t>Subdivision 980</w:t>
            </w:r>
            <w:r w:rsidR="00CF6AC6">
              <w:rPr>
                <w:b/>
                <w:szCs w:val="16"/>
              </w:rPr>
              <w:noBreakHyphen/>
            </w:r>
            <w:r w:rsidRPr="00D52400">
              <w:rPr>
                <w:b/>
                <w:szCs w:val="16"/>
              </w:rPr>
              <w:t>A</w:t>
            </w:r>
          </w:p>
        </w:tc>
        <w:tc>
          <w:tcPr>
            <w:tcW w:w="4678" w:type="dxa"/>
          </w:tcPr>
          <w:p w14:paraId="56DFE164" w14:textId="77777777" w:rsidR="00214984" w:rsidRPr="00D52400" w:rsidRDefault="00214984" w:rsidP="00214984">
            <w:pPr>
              <w:pStyle w:val="ENoteTableText"/>
              <w:rPr>
                <w:szCs w:val="16"/>
              </w:rPr>
            </w:pPr>
          </w:p>
        </w:tc>
      </w:tr>
      <w:tr w:rsidR="00214984" w:rsidRPr="00D52400" w14:paraId="6A44B52C" w14:textId="77777777" w:rsidTr="007C5645">
        <w:tc>
          <w:tcPr>
            <w:tcW w:w="2410" w:type="dxa"/>
          </w:tcPr>
          <w:p w14:paraId="75B5D4D2" w14:textId="637CCFB7" w:rsidR="00214984" w:rsidRPr="00D52400" w:rsidRDefault="00214984" w:rsidP="00214984">
            <w:pPr>
              <w:pStyle w:val="ENoteTableText"/>
              <w:tabs>
                <w:tab w:val="center" w:leader="dot" w:pos="2268"/>
              </w:tabs>
              <w:rPr>
                <w:szCs w:val="16"/>
              </w:rPr>
            </w:pPr>
            <w:r w:rsidRPr="00D52400">
              <w:rPr>
                <w:szCs w:val="16"/>
              </w:rPr>
              <w:t>s 980</w:t>
            </w:r>
            <w:r w:rsidR="00CF6AC6">
              <w:rPr>
                <w:szCs w:val="16"/>
              </w:rPr>
              <w:noBreakHyphen/>
            </w:r>
            <w:r w:rsidRPr="00D52400">
              <w:rPr>
                <w:szCs w:val="16"/>
              </w:rPr>
              <w:t>5</w:t>
            </w:r>
            <w:r w:rsidRPr="00D52400">
              <w:rPr>
                <w:szCs w:val="16"/>
              </w:rPr>
              <w:tab/>
            </w:r>
          </w:p>
        </w:tc>
        <w:tc>
          <w:tcPr>
            <w:tcW w:w="4678" w:type="dxa"/>
          </w:tcPr>
          <w:p w14:paraId="5BB2827C"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0172414B" w14:textId="77777777" w:rsidTr="007C5645">
        <w:tc>
          <w:tcPr>
            <w:tcW w:w="2410" w:type="dxa"/>
          </w:tcPr>
          <w:p w14:paraId="68E748ED" w14:textId="28B8F064" w:rsidR="00214984" w:rsidRPr="00D52400" w:rsidRDefault="00214984" w:rsidP="00214984">
            <w:pPr>
              <w:pStyle w:val="ENoteTableText"/>
              <w:tabs>
                <w:tab w:val="center" w:leader="dot" w:pos="2268"/>
              </w:tabs>
              <w:rPr>
                <w:szCs w:val="16"/>
              </w:rPr>
            </w:pPr>
            <w:r w:rsidRPr="00D52400">
              <w:rPr>
                <w:szCs w:val="16"/>
              </w:rPr>
              <w:t>s 980</w:t>
            </w:r>
            <w:r w:rsidR="00CF6AC6">
              <w:rPr>
                <w:szCs w:val="16"/>
              </w:rPr>
              <w:noBreakHyphen/>
            </w:r>
            <w:r w:rsidRPr="00D52400">
              <w:rPr>
                <w:szCs w:val="16"/>
              </w:rPr>
              <w:t>10</w:t>
            </w:r>
            <w:r w:rsidRPr="00D52400">
              <w:rPr>
                <w:szCs w:val="16"/>
              </w:rPr>
              <w:tab/>
            </w:r>
          </w:p>
        </w:tc>
        <w:tc>
          <w:tcPr>
            <w:tcW w:w="4678" w:type="dxa"/>
          </w:tcPr>
          <w:p w14:paraId="0BE5942D"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0FA1B3F" w14:textId="77777777" w:rsidTr="007C5645">
        <w:tc>
          <w:tcPr>
            <w:tcW w:w="2410" w:type="dxa"/>
          </w:tcPr>
          <w:p w14:paraId="173F7D8A" w14:textId="24985C7D" w:rsidR="00214984" w:rsidRPr="00D52400" w:rsidRDefault="00214984" w:rsidP="00214984">
            <w:pPr>
              <w:pStyle w:val="ENoteTableText"/>
              <w:tabs>
                <w:tab w:val="center" w:leader="dot" w:pos="2268"/>
              </w:tabs>
              <w:rPr>
                <w:szCs w:val="16"/>
              </w:rPr>
            </w:pPr>
            <w:r w:rsidRPr="00D52400">
              <w:rPr>
                <w:szCs w:val="16"/>
              </w:rPr>
              <w:t>s 980</w:t>
            </w:r>
            <w:r w:rsidR="00CF6AC6">
              <w:rPr>
                <w:szCs w:val="16"/>
              </w:rPr>
              <w:noBreakHyphen/>
            </w:r>
            <w:r w:rsidRPr="00D52400">
              <w:rPr>
                <w:szCs w:val="16"/>
              </w:rPr>
              <w:t>15</w:t>
            </w:r>
            <w:r w:rsidRPr="00D52400">
              <w:rPr>
                <w:szCs w:val="16"/>
              </w:rPr>
              <w:tab/>
            </w:r>
          </w:p>
        </w:tc>
        <w:tc>
          <w:tcPr>
            <w:tcW w:w="4678" w:type="dxa"/>
          </w:tcPr>
          <w:p w14:paraId="79BFDFD0"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25674772" w14:textId="77777777" w:rsidTr="007C5645">
        <w:tc>
          <w:tcPr>
            <w:tcW w:w="2410" w:type="dxa"/>
          </w:tcPr>
          <w:p w14:paraId="25F418AE" w14:textId="00764EB8" w:rsidR="00214984" w:rsidRPr="00D52400" w:rsidRDefault="00214984" w:rsidP="00214984">
            <w:pPr>
              <w:pStyle w:val="ENoteTableText"/>
              <w:keepNext/>
              <w:rPr>
                <w:szCs w:val="16"/>
              </w:rPr>
            </w:pPr>
            <w:r w:rsidRPr="00D52400">
              <w:rPr>
                <w:b/>
                <w:szCs w:val="16"/>
              </w:rPr>
              <w:lastRenderedPageBreak/>
              <w:t>Part 6</w:t>
            </w:r>
            <w:r w:rsidR="00CF6AC6">
              <w:rPr>
                <w:b/>
                <w:szCs w:val="16"/>
              </w:rPr>
              <w:noBreakHyphen/>
            </w:r>
            <w:r w:rsidRPr="00D52400">
              <w:rPr>
                <w:b/>
                <w:szCs w:val="16"/>
              </w:rPr>
              <w:t>5</w:t>
            </w:r>
          </w:p>
        </w:tc>
        <w:tc>
          <w:tcPr>
            <w:tcW w:w="4678" w:type="dxa"/>
          </w:tcPr>
          <w:p w14:paraId="2063880E" w14:textId="77777777" w:rsidR="00214984" w:rsidRPr="00D52400" w:rsidRDefault="00214984" w:rsidP="00214984">
            <w:pPr>
              <w:pStyle w:val="ENoteTableText"/>
              <w:rPr>
                <w:szCs w:val="16"/>
              </w:rPr>
            </w:pPr>
          </w:p>
        </w:tc>
      </w:tr>
      <w:tr w:rsidR="00214984" w:rsidRPr="00D52400" w14:paraId="0410B584" w14:textId="77777777" w:rsidTr="007C5645">
        <w:tc>
          <w:tcPr>
            <w:tcW w:w="2410" w:type="dxa"/>
          </w:tcPr>
          <w:p w14:paraId="062CA966" w14:textId="77777777" w:rsidR="00214984" w:rsidRPr="00D52400" w:rsidRDefault="00214984" w:rsidP="00214984">
            <w:pPr>
              <w:pStyle w:val="ENoteTableText"/>
              <w:keepNext/>
              <w:rPr>
                <w:szCs w:val="16"/>
              </w:rPr>
            </w:pPr>
            <w:r w:rsidRPr="00D52400">
              <w:rPr>
                <w:b/>
                <w:szCs w:val="16"/>
              </w:rPr>
              <w:t>Division 995</w:t>
            </w:r>
          </w:p>
        </w:tc>
        <w:tc>
          <w:tcPr>
            <w:tcW w:w="4678" w:type="dxa"/>
          </w:tcPr>
          <w:p w14:paraId="7A6B5E61" w14:textId="77777777" w:rsidR="00214984" w:rsidRPr="00D52400" w:rsidRDefault="00214984" w:rsidP="00214984">
            <w:pPr>
              <w:pStyle w:val="ENoteTableText"/>
              <w:rPr>
                <w:szCs w:val="16"/>
              </w:rPr>
            </w:pPr>
          </w:p>
        </w:tc>
      </w:tr>
      <w:tr w:rsidR="00214984" w:rsidRPr="00D52400" w14:paraId="64D9513B" w14:textId="77777777" w:rsidTr="007C5645">
        <w:tc>
          <w:tcPr>
            <w:tcW w:w="2410" w:type="dxa"/>
          </w:tcPr>
          <w:p w14:paraId="10102940" w14:textId="5B46F410" w:rsidR="00214984" w:rsidRPr="00D52400" w:rsidRDefault="00214984" w:rsidP="00214984">
            <w:pPr>
              <w:pStyle w:val="ENoteTableText"/>
              <w:tabs>
                <w:tab w:val="center" w:leader="dot" w:pos="2268"/>
              </w:tabs>
              <w:rPr>
                <w:szCs w:val="16"/>
              </w:rPr>
            </w:pPr>
            <w:r w:rsidRPr="00D52400">
              <w:rPr>
                <w:szCs w:val="16"/>
              </w:rPr>
              <w:t>s 995</w:t>
            </w:r>
            <w:r w:rsidR="00CF6AC6">
              <w:rPr>
                <w:szCs w:val="16"/>
              </w:rPr>
              <w:noBreakHyphen/>
            </w:r>
            <w:r w:rsidRPr="00D52400">
              <w:rPr>
                <w:szCs w:val="16"/>
              </w:rPr>
              <w:t>1 (cont. below)</w:t>
            </w:r>
            <w:r w:rsidRPr="00D52400">
              <w:rPr>
                <w:szCs w:val="16"/>
              </w:rPr>
              <w:tab/>
            </w:r>
          </w:p>
        </w:tc>
        <w:tc>
          <w:tcPr>
            <w:tcW w:w="4678" w:type="dxa"/>
          </w:tcPr>
          <w:p w14:paraId="570B3ABD" w14:textId="77777777" w:rsidR="00214984" w:rsidRPr="00D52400" w:rsidRDefault="00214984" w:rsidP="00214984">
            <w:pPr>
              <w:pStyle w:val="ENoteTableText"/>
              <w:rPr>
                <w:szCs w:val="16"/>
              </w:rPr>
            </w:pPr>
            <w:r w:rsidRPr="00D52400">
              <w:rPr>
                <w:szCs w:val="16"/>
              </w:rPr>
              <w:t>am No 56, 1997; No 95, 1997; No 121, 1997; No 147, 1997; No 174, 1997; No 179, 1997; No 16, 1998; No 17, 1998; No 41, 1998; No 46, 1998; No 47, 1998; No 63, 1998; No 102, 1998; No 108, 1998; No 128, 1998; No 11, 1999; No 39, 1999; No 44, 1999; No 54, 1999; No 60, 1999; No 93, 1999; No</w:t>
            </w:r>
            <w:r w:rsidRPr="00D52400">
              <w:t> </w:t>
            </w:r>
            <w:r w:rsidRPr="00D52400">
              <w:rPr>
                <w:szCs w:val="16"/>
              </w:rPr>
              <w:t>94, 1999; No 146, 1999; No 156, 1999; No 164, 1999; No 165, 1999; No 169, 1999; No 176, 1999; No 177, 1999; No 178 1999; No 179, 1999; No 44, 2000; No 58, 2000; No 66, 2000; No 79, 2000; No 86, 2000; No 89, 2000; No 90, 2000; No 91, 2000; No 92, 2000; No 114, 2000; No 144, 2000; No 173, 2000; No 55, 2001; No 72, 2001; No 73, 2001; No 77, 2001; No 78, 2001; No 89, 2001; No 114, 2001; No 162, 2001; No 163, 2001; No 167, 2001; No 168, 2001; No 169, 2001; No 15, 2002; No 27, 2002; No 32, 2002; No 48, 2002; No 53, 2002; No 57, 2002; No 68, 2002 (as am by No 16, 2003); No 90, 2002; No 97, 2002;</w:t>
            </w:r>
            <w:r w:rsidR="006A4230" w:rsidRPr="00D52400">
              <w:rPr>
                <w:szCs w:val="16"/>
              </w:rPr>
              <w:t xml:space="preserve"> No 117, 2002; No 119, 2002; No 136, 2002; No 139, 2002; No 12, 2003; No 16, 2003; No 66, 2003; No 67, 2003; No 86, 2003; No 101, 2003; No 107, 2003; No 133, 2003; No 141, 2003; No 142, 2003; No 150, 2003; No 52, 2004; No 83, 2004; No 95, 2004; No 96, 2004; No 101, 2004; No 23, 2005; No 41, 2005; No 45, 2005; No 58, 2005; No 64, 2005; No 75, 2005; No 77, 2005; No 78, 2005; No 147, 2005; No 160, 2005; No 161, 2005; No 162, 2005; No 32, 2006; No 55, 2006; No 58, 2006; No 65, 2006; No 73, 2006; No 80, 2006; No 100, 2006; No 101, 2006; No 168, 2006; No 4, 2007; No 9, 2007; No 15, 2007; No 32, 2007; No 55, 2007; No 56, 2007; No 78, 2007; No 79, 2007; No 80, 1007; No 143, 2007; No 154, 1007; No 164, 2007; No 184, 2007; No 32, 2008; No 38, 2008; No 45, 2008; No 97, 2008; No 130, 2008; No 144, 2008; No 14, 2009; No 15, 2009; No 27, 2009; No 31, 2009; No 42, 2009; No 47, 2009; No 75, 2009; No 88, 2009; No 114, 2009; No 126, 2009; No 133, 2009;</w:t>
            </w:r>
          </w:p>
        </w:tc>
      </w:tr>
      <w:tr w:rsidR="00214984" w:rsidRPr="00D52400" w14:paraId="4345C6CB" w14:textId="77777777" w:rsidTr="007C5645">
        <w:tc>
          <w:tcPr>
            <w:tcW w:w="2410" w:type="dxa"/>
          </w:tcPr>
          <w:p w14:paraId="000E25D8" w14:textId="4CE323D4" w:rsidR="00214984" w:rsidRPr="00D52400" w:rsidRDefault="00214984" w:rsidP="00214984">
            <w:pPr>
              <w:pStyle w:val="ENoteTableText"/>
              <w:tabs>
                <w:tab w:val="center" w:leader="dot" w:pos="2268"/>
              </w:tabs>
              <w:rPr>
                <w:szCs w:val="16"/>
              </w:rPr>
            </w:pPr>
            <w:r w:rsidRPr="00D52400">
              <w:rPr>
                <w:szCs w:val="16"/>
              </w:rPr>
              <w:t>s 995</w:t>
            </w:r>
            <w:r w:rsidR="00CF6AC6">
              <w:rPr>
                <w:szCs w:val="16"/>
              </w:rPr>
              <w:noBreakHyphen/>
            </w:r>
            <w:r w:rsidRPr="00D52400">
              <w:rPr>
                <w:szCs w:val="16"/>
              </w:rPr>
              <w:t>1 (cont.)</w:t>
            </w:r>
            <w:r w:rsidRPr="00D52400">
              <w:rPr>
                <w:szCs w:val="16"/>
              </w:rPr>
              <w:tab/>
            </w:r>
          </w:p>
        </w:tc>
        <w:tc>
          <w:tcPr>
            <w:tcW w:w="4678" w:type="dxa"/>
          </w:tcPr>
          <w:p w14:paraId="39CE880A" w14:textId="77777777" w:rsidR="00214984" w:rsidRPr="00D52400" w:rsidRDefault="00214984" w:rsidP="00214984">
            <w:pPr>
              <w:pStyle w:val="ENoteTableText"/>
              <w:rPr>
                <w:szCs w:val="16"/>
              </w:rPr>
            </w:pPr>
            <w:r w:rsidRPr="00D52400">
              <w:rPr>
                <w:szCs w:val="16"/>
              </w:rPr>
              <w:t xml:space="preserve">No 19, 2010; No 20, 2010; No 56, 2010; No 74, 2010; No 75, 2010; No 79, 2010; No 90, 2010; No 105, 2010; No 114, 2010; No 117, 2010; No 136, 2010; No 145, 2010; No 31, 2011; No 41, 2011; No 46, 2011; No 61, 2011; No 62, 2011; No 93, 2011; No 132, 2011; No 147, 2011; No 12, 2012; No 14, 2012; No 18, 2012; No 23, 2012; No 26, 2012; No 37, 2012; No 39, 2012; No 57, 2012; No 58, 2012; No 71, 2012; No 75, 2012; No 99, 2012; No 109, 2012; No 115, </w:t>
            </w:r>
            <w:r w:rsidRPr="00D52400">
              <w:rPr>
                <w:szCs w:val="16"/>
              </w:rPr>
              <w:lastRenderedPageBreak/>
              <w:t>2012; No 126, 2012; No 136, 2012; No 169, 2012; No 181, 2012; No 185, 2012; No 44, 2013; No 82, 2013; No 84, 2013; No 85, 2013; No 88, 2013; No 89, 2013; No 96, 2013; No 101, 2013; No 118, 2013; No 120, 2013; No 124, 2013; No 13, 2014; No 34, 2014; No 67, 2014; No 77, 2014; No 82, 2014; No 83, 2014; No 96, 2014; No 101, 2014; No 110, 2014; No 133, 2014; No 2, 2015; No 20, 2015; No 21, 2015; No 36, 2015; No 66, 2015; No 67, 2015; No 70, 2015; No 105, 2015; No 114, 2015; No 130, 2015; No 135, 2015; No 150, 2015; No 162, 2015; No 169, 2015; No 170, 2015; No 10, 2016; No 18, 2016; No 23, 2016; No 53, 2016; No 54, 2016; No 55, 2016; No 63, 2016; No 81, 2016; No 89, 2016; No 15, 2017; No 27, 2017; No 41, 2017; No 55, 2017; No 64, 2017; No 94, 2017; No 126, 2017; No 132, 2017; No 15, 2018; No 23, 2018; No 82, 2018; No 84, 2018; No 94, 2018; No 116, 2018; No 121, 2018</w:t>
            </w:r>
          </w:p>
        </w:tc>
      </w:tr>
      <w:tr w:rsidR="00214984" w:rsidRPr="00D52400" w14:paraId="18A51177" w14:textId="77777777" w:rsidTr="007C5645">
        <w:tc>
          <w:tcPr>
            <w:tcW w:w="2410" w:type="dxa"/>
          </w:tcPr>
          <w:p w14:paraId="66E83515" w14:textId="77777777" w:rsidR="00214984" w:rsidRPr="00D52400" w:rsidRDefault="00214984" w:rsidP="00214984">
            <w:pPr>
              <w:pStyle w:val="ENoteTableText"/>
              <w:tabs>
                <w:tab w:val="center" w:leader="dot" w:pos="2268"/>
              </w:tabs>
              <w:rPr>
                <w:szCs w:val="16"/>
              </w:rPr>
            </w:pPr>
          </w:p>
        </w:tc>
        <w:tc>
          <w:tcPr>
            <w:tcW w:w="4678" w:type="dxa"/>
          </w:tcPr>
          <w:p w14:paraId="75495093" w14:textId="77777777" w:rsidR="00214984" w:rsidRPr="00D52400" w:rsidRDefault="00214984" w:rsidP="00214984">
            <w:pPr>
              <w:pStyle w:val="ENoteTableText"/>
              <w:rPr>
                <w:szCs w:val="16"/>
              </w:rPr>
            </w:pPr>
            <w:r w:rsidRPr="00D52400">
              <w:rPr>
                <w:szCs w:val="16"/>
              </w:rPr>
              <w:t>ed C191</w:t>
            </w:r>
          </w:p>
        </w:tc>
      </w:tr>
      <w:tr w:rsidR="00214984" w:rsidRPr="00D52400" w14:paraId="646D82E4" w14:textId="77777777" w:rsidTr="007C5645">
        <w:tc>
          <w:tcPr>
            <w:tcW w:w="2410" w:type="dxa"/>
            <w:tcBorders>
              <w:bottom w:val="single" w:sz="12" w:space="0" w:color="auto"/>
            </w:tcBorders>
          </w:tcPr>
          <w:p w14:paraId="0F9BB1AA" w14:textId="77777777" w:rsidR="00214984" w:rsidRPr="00D52400" w:rsidRDefault="00214984" w:rsidP="00214984">
            <w:pPr>
              <w:pStyle w:val="ENoteTableText"/>
              <w:tabs>
                <w:tab w:val="center" w:leader="dot" w:pos="2268"/>
              </w:tabs>
              <w:rPr>
                <w:szCs w:val="16"/>
              </w:rPr>
            </w:pPr>
          </w:p>
        </w:tc>
        <w:tc>
          <w:tcPr>
            <w:tcW w:w="4678" w:type="dxa"/>
            <w:tcBorders>
              <w:bottom w:val="single" w:sz="12" w:space="0" w:color="auto"/>
            </w:tcBorders>
          </w:tcPr>
          <w:p w14:paraId="62FB7968" w14:textId="5C0648C4" w:rsidR="00214984" w:rsidRPr="00D52400" w:rsidRDefault="00214984" w:rsidP="00214984">
            <w:pPr>
              <w:pStyle w:val="ENoteTableText"/>
              <w:rPr>
                <w:szCs w:val="16"/>
              </w:rPr>
            </w:pPr>
            <w:r w:rsidRPr="00D52400">
              <w:rPr>
                <w:szCs w:val="16"/>
              </w:rPr>
              <w:t xml:space="preserve">am No 7, 2019; No 8, 2019; No 15, 2019; No 34, 2019; No 37, 2019; No 49, 2019; No 59, 2019; No 94, 2019; No 95, 2019; No 105, 2019; No 107, 2019; No 129, 2019; No 21, 2020; No 49, 2020; No 64, 2020; </w:t>
            </w:r>
            <w:r w:rsidRPr="00D52400">
              <w:rPr>
                <w:szCs w:val="16"/>
                <w:u w:val="single"/>
              </w:rPr>
              <w:t>No 69, 2020</w:t>
            </w:r>
            <w:r w:rsidRPr="00D52400">
              <w:rPr>
                <w:szCs w:val="16"/>
              </w:rPr>
              <w:t xml:space="preserve">; No 79, 2020; No 92, 2020; No 112, 2020; No 151, 2020; No 45, 2021; No 47, 2021; No 72, 2021; No 101, 2021; No 127, 2021; No 8, 2022 </w:t>
            </w:r>
            <w:r w:rsidRPr="00D52400">
              <w:rPr>
                <w:szCs w:val="16"/>
                <w:u w:val="single"/>
              </w:rPr>
              <w:t xml:space="preserve">(Sch 5 </w:t>
            </w:r>
            <w:r w:rsidR="00C409DB" w:rsidRPr="00D52400">
              <w:rPr>
                <w:szCs w:val="16"/>
                <w:u w:val="single"/>
              </w:rPr>
              <w:t>item 1</w:t>
            </w:r>
            <w:r w:rsidRPr="00D52400">
              <w:rPr>
                <w:szCs w:val="16"/>
                <w:u w:val="single"/>
              </w:rPr>
              <w:t>8)</w:t>
            </w:r>
            <w:r w:rsidRPr="00D52400">
              <w:rPr>
                <w:szCs w:val="16"/>
              </w:rPr>
              <w:t>; No 24, 2022</w:t>
            </w:r>
            <w:r w:rsidR="00FD7588">
              <w:rPr>
                <w:szCs w:val="16"/>
              </w:rPr>
              <w:t>; No 75, 2022</w:t>
            </w:r>
            <w:r w:rsidR="00212AE2">
              <w:rPr>
                <w:szCs w:val="16"/>
              </w:rPr>
              <w:t>; No 84, 2022</w:t>
            </w:r>
            <w:r w:rsidR="004E548B">
              <w:rPr>
                <w:szCs w:val="16"/>
              </w:rPr>
              <w:t>; No 4, 2023</w:t>
            </w:r>
            <w:r w:rsidR="00DA257D">
              <w:rPr>
                <w:szCs w:val="16"/>
              </w:rPr>
              <w:t>; No 14, 2023</w:t>
            </w:r>
          </w:p>
        </w:tc>
      </w:tr>
    </w:tbl>
    <w:p w14:paraId="2874F389" w14:textId="77777777" w:rsidR="00EB2913" w:rsidRPr="00D52400" w:rsidRDefault="00EB2913" w:rsidP="0010303A">
      <w:pPr>
        <w:sectPr w:rsidR="00EB2913" w:rsidRPr="00D52400" w:rsidSect="0035393F">
          <w:headerReference w:type="even" r:id="rId20"/>
          <w:headerReference w:type="default" r:id="rId21"/>
          <w:footerReference w:type="even" r:id="rId22"/>
          <w:footerReference w:type="default" r:id="rId23"/>
          <w:footerReference w:type="first" r:id="rId24"/>
          <w:pgSz w:w="11907" w:h="16839" w:code="9"/>
          <w:pgMar w:top="2381" w:right="2410" w:bottom="4253" w:left="2410" w:header="720" w:footer="3402" w:gutter="0"/>
          <w:pgNumType w:start="1"/>
          <w:cols w:space="708"/>
          <w:docGrid w:linePitch="360"/>
        </w:sectPr>
      </w:pPr>
    </w:p>
    <w:p w14:paraId="29AF8F96" w14:textId="77777777" w:rsidR="00047B3E" w:rsidRPr="00D52400" w:rsidRDefault="00047B3E" w:rsidP="008E2C32"/>
    <w:sectPr w:rsidR="00047B3E" w:rsidRPr="00D52400" w:rsidSect="0035393F">
      <w:headerReference w:type="even" r:id="rId25"/>
      <w:headerReference w:type="default" r:id="rId26"/>
      <w:footerReference w:type="even" r:id="rId27"/>
      <w:footerReference w:type="default" r:id="rId28"/>
      <w:footerReference w:type="first" r:id="rId2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AC42" w14:textId="77777777" w:rsidR="00222DD1" w:rsidRPr="00215561" w:rsidRDefault="00222DD1" w:rsidP="000043C5">
      <w:pPr>
        <w:pStyle w:val="CTA2ai"/>
        <w:spacing w:before="0" w:line="240" w:lineRule="auto"/>
        <w:rPr>
          <w:sz w:val="22"/>
        </w:rPr>
      </w:pPr>
      <w:r>
        <w:separator/>
      </w:r>
    </w:p>
  </w:endnote>
  <w:endnote w:type="continuationSeparator" w:id="0">
    <w:p w14:paraId="40B4F277" w14:textId="77777777" w:rsidR="00222DD1" w:rsidRPr="00215561" w:rsidRDefault="00222DD1" w:rsidP="000043C5">
      <w:pPr>
        <w:pStyle w:val="CTA2ai"/>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2A77" w14:textId="77777777" w:rsidR="00222DD1" w:rsidRDefault="00222DD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06BD" w14:textId="77777777" w:rsidR="00222DD1" w:rsidRPr="007B3B51" w:rsidRDefault="00222DD1" w:rsidP="005D767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DD1" w:rsidRPr="007B3B51" w14:paraId="4842911D" w14:textId="77777777" w:rsidTr="005D7676">
      <w:tc>
        <w:tcPr>
          <w:tcW w:w="1247" w:type="dxa"/>
        </w:tcPr>
        <w:p w14:paraId="3D7A5AE0" w14:textId="77777777" w:rsidR="00222DD1" w:rsidRPr="007B3B51" w:rsidRDefault="00222DD1" w:rsidP="005D7676">
          <w:pPr>
            <w:rPr>
              <w:i/>
              <w:sz w:val="16"/>
              <w:szCs w:val="16"/>
            </w:rPr>
          </w:pPr>
        </w:p>
      </w:tc>
      <w:tc>
        <w:tcPr>
          <w:tcW w:w="5387" w:type="dxa"/>
          <w:gridSpan w:val="3"/>
        </w:tcPr>
        <w:p w14:paraId="19FD1187" w14:textId="18396836" w:rsidR="00222DD1" w:rsidRPr="007B3B51" w:rsidRDefault="00222DD1" w:rsidP="005D767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101B">
            <w:rPr>
              <w:i/>
              <w:noProof/>
              <w:sz w:val="16"/>
              <w:szCs w:val="16"/>
            </w:rPr>
            <w:t>Income Tax Assessment Act 1997</w:t>
          </w:r>
          <w:r w:rsidRPr="007B3B51">
            <w:rPr>
              <w:i/>
              <w:sz w:val="16"/>
              <w:szCs w:val="16"/>
            </w:rPr>
            <w:fldChar w:fldCharType="end"/>
          </w:r>
        </w:p>
      </w:tc>
      <w:tc>
        <w:tcPr>
          <w:tcW w:w="669" w:type="dxa"/>
        </w:tcPr>
        <w:p w14:paraId="1C962CD4" w14:textId="77777777" w:rsidR="00222DD1" w:rsidRPr="007B3B51" w:rsidRDefault="00222DD1" w:rsidP="005D767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22DD1" w:rsidRPr="00130F37" w14:paraId="5E357A85" w14:textId="77777777" w:rsidTr="005D7676">
      <w:tc>
        <w:tcPr>
          <w:tcW w:w="2190" w:type="dxa"/>
          <w:gridSpan w:val="2"/>
        </w:tcPr>
        <w:p w14:paraId="3CC5E60B" w14:textId="08F3965D" w:rsidR="00222DD1" w:rsidRPr="00130F37" w:rsidRDefault="00222DD1" w:rsidP="005D767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101B">
            <w:rPr>
              <w:sz w:val="16"/>
              <w:szCs w:val="16"/>
            </w:rPr>
            <w:t>241</w:t>
          </w:r>
          <w:r w:rsidRPr="00130F37">
            <w:rPr>
              <w:sz w:val="16"/>
              <w:szCs w:val="16"/>
            </w:rPr>
            <w:fldChar w:fldCharType="end"/>
          </w:r>
        </w:p>
      </w:tc>
      <w:tc>
        <w:tcPr>
          <w:tcW w:w="2920" w:type="dxa"/>
        </w:tcPr>
        <w:p w14:paraId="0F170C0A" w14:textId="4589C24A" w:rsidR="00222DD1" w:rsidRPr="00130F37" w:rsidRDefault="00222DD1" w:rsidP="005D767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101B">
            <w:rPr>
              <w:sz w:val="16"/>
              <w:szCs w:val="16"/>
            </w:rPr>
            <w:t>12/04/2023</w:t>
          </w:r>
          <w:r w:rsidRPr="00130F37">
            <w:rPr>
              <w:sz w:val="16"/>
              <w:szCs w:val="16"/>
            </w:rPr>
            <w:fldChar w:fldCharType="end"/>
          </w:r>
        </w:p>
      </w:tc>
      <w:tc>
        <w:tcPr>
          <w:tcW w:w="2193" w:type="dxa"/>
          <w:gridSpan w:val="2"/>
        </w:tcPr>
        <w:p w14:paraId="02359F86" w14:textId="3F9AED7D" w:rsidR="00222DD1" w:rsidRPr="00130F37" w:rsidRDefault="00222DD1" w:rsidP="005D767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101B">
            <w:rPr>
              <w:sz w:val="16"/>
              <w:szCs w:val="16"/>
            </w:rPr>
            <w:instrText>5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101B">
            <w:rPr>
              <w:sz w:val="16"/>
              <w:szCs w:val="16"/>
            </w:rPr>
            <w:instrText>05/05/2023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101B">
            <w:rPr>
              <w:noProof/>
              <w:sz w:val="16"/>
              <w:szCs w:val="16"/>
            </w:rPr>
            <w:t>05/05/2023</w:t>
          </w:r>
          <w:r w:rsidRPr="00130F37">
            <w:rPr>
              <w:sz w:val="16"/>
              <w:szCs w:val="16"/>
            </w:rPr>
            <w:fldChar w:fldCharType="end"/>
          </w:r>
        </w:p>
      </w:tc>
    </w:tr>
  </w:tbl>
  <w:p w14:paraId="44AA2BEA" w14:textId="77777777" w:rsidR="00222DD1" w:rsidRPr="005D7676" w:rsidRDefault="00222DD1" w:rsidP="005D767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1EAA" w14:textId="77777777" w:rsidR="00222DD1" w:rsidRPr="007A1328" w:rsidRDefault="00222DD1" w:rsidP="00D5732D">
    <w:pPr>
      <w:pBdr>
        <w:top w:val="single" w:sz="6" w:space="1" w:color="auto"/>
      </w:pBdr>
      <w:spacing w:before="120"/>
      <w:rPr>
        <w:sz w:val="18"/>
      </w:rPr>
    </w:pPr>
  </w:p>
  <w:p w14:paraId="4CFE3ADF" w14:textId="4B2BCA98" w:rsidR="00222DD1" w:rsidRPr="007A1328" w:rsidRDefault="00222DD1" w:rsidP="00D5732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C101B">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C101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0DFE" w14:textId="77777777" w:rsidR="00222DD1" w:rsidRDefault="00222DD1" w:rsidP="0069398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4463" w14:textId="77777777" w:rsidR="00222DD1" w:rsidRPr="00ED79B6" w:rsidRDefault="00222DD1" w:rsidP="0069398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6FAE" w14:textId="77777777" w:rsidR="00222DD1" w:rsidRPr="007B3B51" w:rsidRDefault="00222DD1" w:rsidP="005D767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DD1" w:rsidRPr="007B3B51" w14:paraId="5DEF699B" w14:textId="77777777" w:rsidTr="005D7676">
      <w:tc>
        <w:tcPr>
          <w:tcW w:w="1247" w:type="dxa"/>
        </w:tcPr>
        <w:p w14:paraId="2CE459D4" w14:textId="77777777" w:rsidR="00222DD1" w:rsidRPr="007B3B51" w:rsidRDefault="00222DD1" w:rsidP="005D767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14:paraId="4F56D7E8" w14:textId="1C16B433" w:rsidR="00222DD1" w:rsidRPr="007B3B51" w:rsidRDefault="00222DD1" w:rsidP="005D767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101B">
            <w:rPr>
              <w:i/>
              <w:noProof/>
              <w:sz w:val="16"/>
              <w:szCs w:val="16"/>
            </w:rPr>
            <w:t>Income Tax Assessment Act 1997</w:t>
          </w:r>
          <w:r w:rsidRPr="007B3B51">
            <w:rPr>
              <w:i/>
              <w:sz w:val="16"/>
              <w:szCs w:val="16"/>
            </w:rPr>
            <w:fldChar w:fldCharType="end"/>
          </w:r>
        </w:p>
      </w:tc>
      <w:tc>
        <w:tcPr>
          <w:tcW w:w="669" w:type="dxa"/>
        </w:tcPr>
        <w:p w14:paraId="51A5BA78" w14:textId="77777777" w:rsidR="00222DD1" w:rsidRPr="007B3B51" w:rsidRDefault="00222DD1" w:rsidP="005D7676">
          <w:pPr>
            <w:jc w:val="right"/>
            <w:rPr>
              <w:sz w:val="16"/>
              <w:szCs w:val="16"/>
            </w:rPr>
          </w:pPr>
        </w:p>
      </w:tc>
    </w:tr>
    <w:tr w:rsidR="00222DD1" w:rsidRPr="0055472E" w14:paraId="70FDCF04" w14:textId="77777777" w:rsidTr="005D7676">
      <w:tc>
        <w:tcPr>
          <w:tcW w:w="2190" w:type="dxa"/>
          <w:gridSpan w:val="2"/>
        </w:tcPr>
        <w:p w14:paraId="44B33B3F" w14:textId="14D3518B" w:rsidR="00222DD1" w:rsidRPr="0055472E" w:rsidRDefault="00222DD1" w:rsidP="005D767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101B">
            <w:rPr>
              <w:sz w:val="16"/>
              <w:szCs w:val="16"/>
            </w:rPr>
            <w:t>241</w:t>
          </w:r>
          <w:r w:rsidRPr="0055472E">
            <w:rPr>
              <w:sz w:val="16"/>
              <w:szCs w:val="16"/>
            </w:rPr>
            <w:fldChar w:fldCharType="end"/>
          </w:r>
        </w:p>
      </w:tc>
      <w:tc>
        <w:tcPr>
          <w:tcW w:w="2920" w:type="dxa"/>
        </w:tcPr>
        <w:p w14:paraId="2AF4B4DB" w14:textId="572C807E" w:rsidR="00222DD1" w:rsidRPr="0055472E" w:rsidRDefault="00222DD1" w:rsidP="005D767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101B">
            <w:rPr>
              <w:sz w:val="16"/>
              <w:szCs w:val="16"/>
            </w:rPr>
            <w:t>12/04/2023</w:t>
          </w:r>
          <w:r w:rsidRPr="0055472E">
            <w:rPr>
              <w:sz w:val="16"/>
              <w:szCs w:val="16"/>
            </w:rPr>
            <w:fldChar w:fldCharType="end"/>
          </w:r>
        </w:p>
      </w:tc>
      <w:tc>
        <w:tcPr>
          <w:tcW w:w="2193" w:type="dxa"/>
          <w:gridSpan w:val="2"/>
        </w:tcPr>
        <w:p w14:paraId="08CB0EA7" w14:textId="0DC8D39B" w:rsidR="00222DD1" w:rsidRPr="0055472E" w:rsidRDefault="00222DD1" w:rsidP="005D767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101B">
            <w:rPr>
              <w:sz w:val="16"/>
              <w:szCs w:val="16"/>
            </w:rPr>
            <w:instrText>5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101B">
            <w:rPr>
              <w:sz w:val="16"/>
              <w:szCs w:val="16"/>
            </w:rPr>
            <w:instrText>05/05/2023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101B">
            <w:rPr>
              <w:noProof/>
              <w:sz w:val="16"/>
              <w:szCs w:val="16"/>
            </w:rPr>
            <w:t>05/05/2023</w:t>
          </w:r>
          <w:r w:rsidRPr="0055472E">
            <w:rPr>
              <w:sz w:val="16"/>
              <w:szCs w:val="16"/>
            </w:rPr>
            <w:fldChar w:fldCharType="end"/>
          </w:r>
        </w:p>
      </w:tc>
    </w:tr>
  </w:tbl>
  <w:p w14:paraId="53FBCF0D" w14:textId="77777777" w:rsidR="00222DD1" w:rsidRPr="005D7676" w:rsidRDefault="00222DD1" w:rsidP="005D76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6126" w14:textId="77777777" w:rsidR="00222DD1" w:rsidRPr="007B3B51" w:rsidRDefault="00222DD1" w:rsidP="005D767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DD1" w:rsidRPr="007B3B51" w14:paraId="48D7D6CC" w14:textId="77777777" w:rsidTr="005D7676">
      <w:tc>
        <w:tcPr>
          <w:tcW w:w="1247" w:type="dxa"/>
        </w:tcPr>
        <w:p w14:paraId="1843EB6A" w14:textId="77777777" w:rsidR="00222DD1" w:rsidRPr="007B3B51" w:rsidRDefault="00222DD1" w:rsidP="005D7676">
          <w:pPr>
            <w:rPr>
              <w:i/>
              <w:sz w:val="16"/>
              <w:szCs w:val="16"/>
            </w:rPr>
          </w:pPr>
        </w:p>
      </w:tc>
      <w:tc>
        <w:tcPr>
          <w:tcW w:w="5387" w:type="dxa"/>
          <w:gridSpan w:val="3"/>
        </w:tcPr>
        <w:p w14:paraId="00AAF7AF" w14:textId="5342D92F" w:rsidR="00222DD1" w:rsidRPr="007B3B51" w:rsidRDefault="00222DD1" w:rsidP="005D767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393F">
            <w:rPr>
              <w:i/>
              <w:noProof/>
              <w:sz w:val="16"/>
              <w:szCs w:val="16"/>
            </w:rPr>
            <w:t>Income Tax Assessment Act 1997</w:t>
          </w:r>
          <w:r w:rsidRPr="007B3B51">
            <w:rPr>
              <w:i/>
              <w:sz w:val="16"/>
              <w:szCs w:val="16"/>
            </w:rPr>
            <w:fldChar w:fldCharType="end"/>
          </w:r>
        </w:p>
      </w:tc>
      <w:tc>
        <w:tcPr>
          <w:tcW w:w="669" w:type="dxa"/>
        </w:tcPr>
        <w:p w14:paraId="39ECB490" w14:textId="77777777" w:rsidR="00222DD1" w:rsidRPr="007B3B51" w:rsidRDefault="00222DD1" w:rsidP="005D767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22DD1" w:rsidRPr="00130F37" w14:paraId="0204A971" w14:textId="77777777" w:rsidTr="005D7676">
      <w:tc>
        <w:tcPr>
          <w:tcW w:w="2190" w:type="dxa"/>
          <w:gridSpan w:val="2"/>
        </w:tcPr>
        <w:p w14:paraId="1B58374A" w14:textId="109C9796" w:rsidR="00222DD1" w:rsidRPr="00130F37" w:rsidRDefault="00222DD1" w:rsidP="005D767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101B">
            <w:rPr>
              <w:sz w:val="16"/>
              <w:szCs w:val="16"/>
            </w:rPr>
            <w:t>241</w:t>
          </w:r>
          <w:r w:rsidRPr="00130F37">
            <w:rPr>
              <w:sz w:val="16"/>
              <w:szCs w:val="16"/>
            </w:rPr>
            <w:fldChar w:fldCharType="end"/>
          </w:r>
        </w:p>
      </w:tc>
      <w:tc>
        <w:tcPr>
          <w:tcW w:w="2920" w:type="dxa"/>
        </w:tcPr>
        <w:p w14:paraId="224DC9EE" w14:textId="6A77A621" w:rsidR="00222DD1" w:rsidRPr="00130F37" w:rsidRDefault="00222DD1" w:rsidP="005D767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101B">
            <w:rPr>
              <w:sz w:val="16"/>
              <w:szCs w:val="16"/>
            </w:rPr>
            <w:t>12/04/2023</w:t>
          </w:r>
          <w:r w:rsidRPr="00130F37">
            <w:rPr>
              <w:sz w:val="16"/>
              <w:szCs w:val="16"/>
            </w:rPr>
            <w:fldChar w:fldCharType="end"/>
          </w:r>
        </w:p>
      </w:tc>
      <w:tc>
        <w:tcPr>
          <w:tcW w:w="2193" w:type="dxa"/>
          <w:gridSpan w:val="2"/>
        </w:tcPr>
        <w:p w14:paraId="1D488435" w14:textId="0A26BDB4" w:rsidR="00222DD1" w:rsidRPr="00130F37" w:rsidRDefault="00222DD1" w:rsidP="005D767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101B">
            <w:rPr>
              <w:sz w:val="16"/>
              <w:szCs w:val="16"/>
            </w:rPr>
            <w:instrText>5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101B">
            <w:rPr>
              <w:sz w:val="16"/>
              <w:szCs w:val="16"/>
            </w:rPr>
            <w:instrText>05/05/2023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101B">
            <w:rPr>
              <w:noProof/>
              <w:sz w:val="16"/>
              <w:szCs w:val="16"/>
            </w:rPr>
            <w:t>05/05/2023</w:t>
          </w:r>
          <w:r w:rsidRPr="00130F37">
            <w:rPr>
              <w:sz w:val="16"/>
              <w:szCs w:val="16"/>
            </w:rPr>
            <w:fldChar w:fldCharType="end"/>
          </w:r>
        </w:p>
      </w:tc>
    </w:tr>
  </w:tbl>
  <w:p w14:paraId="07E512C5" w14:textId="77777777" w:rsidR="00222DD1" w:rsidRPr="005D7676" w:rsidRDefault="00222DD1" w:rsidP="005D76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8F21" w14:textId="77777777" w:rsidR="00222DD1" w:rsidRPr="007B3B51" w:rsidRDefault="00222DD1" w:rsidP="005E19B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DD1" w:rsidRPr="007B3B51" w14:paraId="3D3F743C" w14:textId="77777777" w:rsidTr="0037237C">
      <w:tc>
        <w:tcPr>
          <w:tcW w:w="1247" w:type="dxa"/>
        </w:tcPr>
        <w:p w14:paraId="6A87C8A4" w14:textId="77777777" w:rsidR="00222DD1" w:rsidRPr="007B3B51" w:rsidRDefault="00222DD1" w:rsidP="003723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90</w:t>
          </w:r>
          <w:r w:rsidRPr="007B3B51">
            <w:rPr>
              <w:i/>
              <w:sz w:val="16"/>
              <w:szCs w:val="16"/>
            </w:rPr>
            <w:fldChar w:fldCharType="end"/>
          </w:r>
        </w:p>
      </w:tc>
      <w:tc>
        <w:tcPr>
          <w:tcW w:w="5387" w:type="dxa"/>
          <w:gridSpan w:val="3"/>
        </w:tcPr>
        <w:p w14:paraId="76292BE5" w14:textId="1C27BC4B" w:rsidR="00222DD1" w:rsidRPr="007B3B51" w:rsidRDefault="00222DD1" w:rsidP="003723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393F">
            <w:rPr>
              <w:i/>
              <w:noProof/>
              <w:sz w:val="16"/>
              <w:szCs w:val="16"/>
            </w:rPr>
            <w:t>Income Tax Assessment Act 1997</w:t>
          </w:r>
          <w:r w:rsidRPr="007B3B51">
            <w:rPr>
              <w:i/>
              <w:sz w:val="16"/>
              <w:szCs w:val="16"/>
            </w:rPr>
            <w:fldChar w:fldCharType="end"/>
          </w:r>
        </w:p>
      </w:tc>
      <w:tc>
        <w:tcPr>
          <w:tcW w:w="669" w:type="dxa"/>
        </w:tcPr>
        <w:p w14:paraId="2485D4BF" w14:textId="77777777" w:rsidR="00222DD1" w:rsidRPr="007B3B51" w:rsidRDefault="00222DD1" w:rsidP="0037237C">
          <w:pPr>
            <w:jc w:val="right"/>
            <w:rPr>
              <w:sz w:val="16"/>
              <w:szCs w:val="16"/>
            </w:rPr>
          </w:pPr>
        </w:p>
      </w:tc>
    </w:tr>
    <w:tr w:rsidR="00222DD1" w:rsidRPr="0055472E" w14:paraId="4566ECC5" w14:textId="77777777" w:rsidTr="0037237C">
      <w:tc>
        <w:tcPr>
          <w:tcW w:w="2190" w:type="dxa"/>
          <w:gridSpan w:val="2"/>
        </w:tcPr>
        <w:p w14:paraId="465AFB43" w14:textId="4CF0CDB1" w:rsidR="00222DD1" w:rsidRPr="0055472E" w:rsidRDefault="00222DD1" w:rsidP="003723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101B">
            <w:rPr>
              <w:sz w:val="16"/>
              <w:szCs w:val="16"/>
            </w:rPr>
            <w:t>241</w:t>
          </w:r>
          <w:r w:rsidRPr="0055472E">
            <w:rPr>
              <w:sz w:val="16"/>
              <w:szCs w:val="16"/>
            </w:rPr>
            <w:fldChar w:fldCharType="end"/>
          </w:r>
        </w:p>
      </w:tc>
      <w:tc>
        <w:tcPr>
          <w:tcW w:w="2920" w:type="dxa"/>
        </w:tcPr>
        <w:p w14:paraId="2B660E89" w14:textId="523BB2B8" w:rsidR="00222DD1" w:rsidRPr="0055472E" w:rsidRDefault="00222DD1" w:rsidP="0037237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101B">
            <w:rPr>
              <w:sz w:val="16"/>
              <w:szCs w:val="16"/>
            </w:rPr>
            <w:t>12/04/2023</w:t>
          </w:r>
          <w:r w:rsidRPr="0055472E">
            <w:rPr>
              <w:sz w:val="16"/>
              <w:szCs w:val="16"/>
            </w:rPr>
            <w:fldChar w:fldCharType="end"/>
          </w:r>
        </w:p>
      </w:tc>
      <w:tc>
        <w:tcPr>
          <w:tcW w:w="2193" w:type="dxa"/>
          <w:gridSpan w:val="2"/>
        </w:tcPr>
        <w:p w14:paraId="05486568" w14:textId="16BE929E" w:rsidR="00222DD1" w:rsidRPr="0055472E" w:rsidRDefault="00222DD1" w:rsidP="003723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101B">
            <w:rPr>
              <w:sz w:val="16"/>
              <w:szCs w:val="16"/>
            </w:rPr>
            <w:instrText>5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101B">
            <w:rPr>
              <w:sz w:val="16"/>
              <w:szCs w:val="16"/>
            </w:rPr>
            <w:instrText>05/05/2023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101B">
            <w:rPr>
              <w:noProof/>
              <w:sz w:val="16"/>
              <w:szCs w:val="16"/>
            </w:rPr>
            <w:t>05/05/2023</w:t>
          </w:r>
          <w:r w:rsidRPr="0055472E">
            <w:rPr>
              <w:sz w:val="16"/>
              <w:szCs w:val="16"/>
            </w:rPr>
            <w:fldChar w:fldCharType="end"/>
          </w:r>
        </w:p>
      </w:tc>
    </w:tr>
  </w:tbl>
  <w:p w14:paraId="18961EEE" w14:textId="77777777" w:rsidR="00222DD1" w:rsidRPr="004134D0" w:rsidRDefault="00222DD1" w:rsidP="005E19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4A65" w14:textId="77777777" w:rsidR="00222DD1" w:rsidRPr="007B3B51" w:rsidRDefault="00222DD1" w:rsidP="00176AE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DD1" w:rsidRPr="007B3B51" w14:paraId="3E977CA9" w14:textId="77777777" w:rsidTr="00176AE3">
      <w:tc>
        <w:tcPr>
          <w:tcW w:w="1247" w:type="dxa"/>
        </w:tcPr>
        <w:p w14:paraId="283FBE2A" w14:textId="77777777" w:rsidR="00222DD1" w:rsidRPr="007B3B51" w:rsidRDefault="00222DD1" w:rsidP="00176AE3">
          <w:pPr>
            <w:rPr>
              <w:i/>
              <w:sz w:val="16"/>
              <w:szCs w:val="16"/>
            </w:rPr>
          </w:pPr>
        </w:p>
      </w:tc>
      <w:tc>
        <w:tcPr>
          <w:tcW w:w="5387" w:type="dxa"/>
          <w:gridSpan w:val="3"/>
        </w:tcPr>
        <w:p w14:paraId="306F10F3" w14:textId="08C716FA" w:rsidR="00222DD1" w:rsidRPr="007B3B51" w:rsidRDefault="00222DD1" w:rsidP="00176A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393F">
            <w:rPr>
              <w:i/>
              <w:noProof/>
              <w:sz w:val="16"/>
              <w:szCs w:val="16"/>
            </w:rPr>
            <w:t>Income Tax Assessment Act 1997</w:t>
          </w:r>
          <w:r w:rsidRPr="007B3B51">
            <w:rPr>
              <w:i/>
              <w:sz w:val="16"/>
              <w:szCs w:val="16"/>
            </w:rPr>
            <w:fldChar w:fldCharType="end"/>
          </w:r>
        </w:p>
      </w:tc>
      <w:tc>
        <w:tcPr>
          <w:tcW w:w="669" w:type="dxa"/>
        </w:tcPr>
        <w:p w14:paraId="2FE9FCE4" w14:textId="77777777" w:rsidR="00222DD1" w:rsidRPr="007B3B51" w:rsidRDefault="00222DD1" w:rsidP="00176A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89</w:t>
          </w:r>
          <w:r w:rsidRPr="007B3B51">
            <w:rPr>
              <w:i/>
              <w:sz w:val="16"/>
              <w:szCs w:val="16"/>
            </w:rPr>
            <w:fldChar w:fldCharType="end"/>
          </w:r>
        </w:p>
      </w:tc>
    </w:tr>
    <w:tr w:rsidR="00222DD1" w:rsidRPr="00130F37" w14:paraId="3E6597C8" w14:textId="77777777" w:rsidTr="00176AE3">
      <w:tc>
        <w:tcPr>
          <w:tcW w:w="2190" w:type="dxa"/>
          <w:gridSpan w:val="2"/>
        </w:tcPr>
        <w:p w14:paraId="54964452" w14:textId="4D2C078F" w:rsidR="00222DD1" w:rsidRPr="00130F37" w:rsidRDefault="00222DD1" w:rsidP="00176A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101B">
            <w:rPr>
              <w:sz w:val="16"/>
              <w:szCs w:val="16"/>
            </w:rPr>
            <w:t>241</w:t>
          </w:r>
          <w:r w:rsidRPr="00130F37">
            <w:rPr>
              <w:sz w:val="16"/>
              <w:szCs w:val="16"/>
            </w:rPr>
            <w:fldChar w:fldCharType="end"/>
          </w:r>
        </w:p>
      </w:tc>
      <w:tc>
        <w:tcPr>
          <w:tcW w:w="2920" w:type="dxa"/>
        </w:tcPr>
        <w:p w14:paraId="23C7F155" w14:textId="29992F74" w:rsidR="00222DD1" w:rsidRPr="00130F37" w:rsidRDefault="00222DD1" w:rsidP="00176AE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101B">
            <w:rPr>
              <w:sz w:val="16"/>
              <w:szCs w:val="16"/>
            </w:rPr>
            <w:t>12/04/2023</w:t>
          </w:r>
          <w:r w:rsidRPr="00130F37">
            <w:rPr>
              <w:sz w:val="16"/>
              <w:szCs w:val="16"/>
            </w:rPr>
            <w:fldChar w:fldCharType="end"/>
          </w:r>
        </w:p>
      </w:tc>
      <w:tc>
        <w:tcPr>
          <w:tcW w:w="2193" w:type="dxa"/>
          <w:gridSpan w:val="2"/>
        </w:tcPr>
        <w:p w14:paraId="488200CD" w14:textId="46F548CC" w:rsidR="00222DD1" w:rsidRPr="00130F37" w:rsidRDefault="00222DD1" w:rsidP="00176A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101B">
            <w:rPr>
              <w:sz w:val="16"/>
              <w:szCs w:val="16"/>
            </w:rPr>
            <w:instrText>5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101B">
            <w:rPr>
              <w:sz w:val="16"/>
              <w:szCs w:val="16"/>
            </w:rPr>
            <w:instrText>05/05/2023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101B">
            <w:rPr>
              <w:noProof/>
              <w:sz w:val="16"/>
              <w:szCs w:val="16"/>
            </w:rPr>
            <w:t>05/05/2023</w:t>
          </w:r>
          <w:r w:rsidRPr="00130F37">
            <w:rPr>
              <w:sz w:val="16"/>
              <w:szCs w:val="16"/>
            </w:rPr>
            <w:fldChar w:fldCharType="end"/>
          </w:r>
        </w:p>
      </w:tc>
    </w:tr>
  </w:tbl>
  <w:p w14:paraId="5A7CAF4B" w14:textId="77777777" w:rsidR="00222DD1" w:rsidRPr="005D7676" w:rsidRDefault="00222DD1" w:rsidP="00176A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75F7" w14:textId="77777777" w:rsidR="00222DD1" w:rsidRPr="007B3B51" w:rsidRDefault="00222DD1" w:rsidP="00176AE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DD1" w:rsidRPr="007B3B51" w14:paraId="33307D8F" w14:textId="77777777" w:rsidTr="00176AE3">
      <w:tc>
        <w:tcPr>
          <w:tcW w:w="1247" w:type="dxa"/>
        </w:tcPr>
        <w:p w14:paraId="44FC5C06" w14:textId="77777777" w:rsidR="00222DD1" w:rsidRPr="007B3B51" w:rsidRDefault="00222DD1" w:rsidP="00176AE3">
          <w:pPr>
            <w:rPr>
              <w:i/>
              <w:sz w:val="16"/>
              <w:szCs w:val="16"/>
            </w:rPr>
          </w:pPr>
        </w:p>
      </w:tc>
      <w:tc>
        <w:tcPr>
          <w:tcW w:w="5387" w:type="dxa"/>
          <w:gridSpan w:val="3"/>
        </w:tcPr>
        <w:p w14:paraId="20631D1C" w14:textId="72CCE978" w:rsidR="00222DD1" w:rsidRPr="007B3B51" w:rsidRDefault="00222DD1" w:rsidP="00176A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101B">
            <w:rPr>
              <w:i/>
              <w:noProof/>
              <w:sz w:val="16"/>
              <w:szCs w:val="16"/>
            </w:rPr>
            <w:t>Income Tax Assessment Act 1997</w:t>
          </w:r>
          <w:r w:rsidRPr="007B3B51">
            <w:rPr>
              <w:i/>
              <w:sz w:val="16"/>
              <w:szCs w:val="16"/>
            </w:rPr>
            <w:fldChar w:fldCharType="end"/>
          </w:r>
        </w:p>
      </w:tc>
      <w:tc>
        <w:tcPr>
          <w:tcW w:w="669" w:type="dxa"/>
        </w:tcPr>
        <w:p w14:paraId="1560873A" w14:textId="77777777" w:rsidR="00222DD1" w:rsidRPr="007B3B51" w:rsidRDefault="00222DD1" w:rsidP="00176A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22DD1" w:rsidRPr="00130F37" w14:paraId="16BE0600" w14:textId="77777777" w:rsidTr="00176AE3">
      <w:tc>
        <w:tcPr>
          <w:tcW w:w="2190" w:type="dxa"/>
          <w:gridSpan w:val="2"/>
        </w:tcPr>
        <w:p w14:paraId="664DA758" w14:textId="4F96AF71" w:rsidR="00222DD1" w:rsidRPr="00130F37" w:rsidRDefault="00222DD1" w:rsidP="00176A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101B">
            <w:rPr>
              <w:sz w:val="16"/>
              <w:szCs w:val="16"/>
            </w:rPr>
            <w:t>241</w:t>
          </w:r>
          <w:r w:rsidRPr="00130F37">
            <w:rPr>
              <w:sz w:val="16"/>
              <w:szCs w:val="16"/>
            </w:rPr>
            <w:fldChar w:fldCharType="end"/>
          </w:r>
        </w:p>
      </w:tc>
      <w:tc>
        <w:tcPr>
          <w:tcW w:w="2920" w:type="dxa"/>
        </w:tcPr>
        <w:p w14:paraId="4C19D759" w14:textId="78207A8F" w:rsidR="00222DD1" w:rsidRPr="00130F37" w:rsidRDefault="00222DD1" w:rsidP="00176AE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101B">
            <w:rPr>
              <w:sz w:val="16"/>
              <w:szCs w:val="16"/>
            </w:rPr>
            <w:t>12/04/2023</w:t>
          </w:r>
          <w:r w:rsidRPr="00130F37">
            <w:rPr>
              <w:sz w:val="16"/>
              <w:szCs w:val="16"/>
            </w:rPr>
            <w:fldChar w:fldCharType="end"/>
          </w:r>
        </w:p>
      </w:tc>
      <w:tc>
        <w:tcPr>
          <w:tcW w:w="2193" w:type="dxa"/>
          <w:gridSpan w:val="2"/>
        </w:tcPr>
        <w:p w14:paraId="16675F41" w14:textId="138CC385" w:rsidR="00222DD1" w:rsidRPr="00130F37" w:rsidRDefault="00222DD1" w:rsidP="00176A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101B">
            <w:rPr>
              <w:sz w:val="16"/>
              <w:szCs w:val="16"/>
            </w:rPr>
            <w:instrText>5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101B">
            <w:rPr>
              <w:sz w:val="16"/>
              <w:szCs w:val="16"/>
            </w:rPr>
            <w:instrText>05/05/2023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101B">
            <w:rPr>
              <w:noProof/>
              <w:sz w:val="16"/>
              <w:szCs w:val="16"/>
            </w:rPr>
            <w:t>05/05/2023</w:t>
          </w:r>
          <w:r w:rsidRPr="00130F37">
            <w:rPr>
              <w:sz w:val="16"/>
              <w:szCs w:val="16"/>
            </w:rPr>
            <w:fldChar w:fldCharType="end"/>
          </w:r>
        </w:p>
      </w:tc>
    </w:tr>
  </w:tbl>
  <w:p w14:paraId="12F8E91F" w14:textId="77777777" w:rsidR="00222DD1" w:rsidRPr="005D7676" w:rsidRDefault="00222DD1" w:rsidP="00176AE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922C" w14:textId="77777777" w:rsidR="00222DD1" w:rsidRPr="007B3B51" w:rsidRDefault="00222DD1" w:rsidP="005D767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DD1" w:rsidRPr="007B3B51" w14:paraId="107B5B2C" w14:textId="77777777" w:rsidTr="005D7676">
      <w:tc>
        <w:tcPr>
          <w:tcW w:w="1247" w:type="dxa"/>
        </w:tcPr>
        <w:p w14:paraId="2C4E7378" w14:textId="77777777" w:rsidR="00222DD1" w:rsidRPr="007B3B51" w:rsidRDefault="00222DD1" w:rsidP="005D767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14:paraId="58B09DB5" w14:textId="26089364" w:rsidR="00222DD1" w:rsidRPr="007B3B51" w:rsidRDefault="00222DD1" w:rsidP="005D767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101B">
            <w:rPr>
              <w:i/>
              <w:noProof/>
              <w:sz w:val="16"/>
              <w:szCs w:val="16"/>
            </w:rPr>
            <w:t>Income Tax Assessment Act 1997</w:t>
          </w:r>
          <w:r w:rsidRPr="007B3B51">
            <w:rPr>
              <w:i/>
              <w:sz w:val="16"/>
              <w:szCs w:val="16"/>
            </w:rPr>
            <w:fldChar w:fldCharType="end"/>
          </w:r>
        </w:p>
      </w:tc>
      <w:tc>
        <w:tcPr>
          <w:tcW w:w="669" w:type="dxa"/>
        </w:tcPr>
        <w:p w14:paraId="0A9EFDCD" w14:textId="77777777" w:rsidR="00222DD1" w:rsidRPr="007B3B51" w:rsidRDefault="00222DD1" w:rsidP="005D7676">
          <w:pPr>
            <w:jc w:val="right"/>
            <w:rPr>
              <w:sz w:val="16"/>
              <w:szCs w:val="16"/>
            </w:rPr>
          </w:pPr>
        </w:p>
      </w:tc>
    </w:tr>
    <w:tr w:rsidR="00222DD1" w:rsidRPr="0055472E" w14:paraId="3A3841B6" w14:textId="77777777" w:rsidTr="005D7676">
      <w:tc>
        <w:tcPr>
          <w:tcW w:w="2190" w:type="dxa"/>
          <w:gridSpan w:val="2"/>
        </w:tcPr>
        <w:p w14:paraId="67655537" w14:textId="6F5CA429" w:rsidR="00222DD1" w:rsidRPr="0055472E" w:rsidRDefault="00222DD1" w:rsidP="005D767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101B">
            <w:rPr>
              <w:sz w:val="16"/>
              <w:szCs w:val="16"/>
            </w:rPr>
            <w:t>241</w:t>
          </w:r>
          <w:r w:rsidRPr="0055472E">
            <w:rPr>
              <w:sz w:val="16"/>
              <w:szCs w:val="16"/>
            </w:rPr>
            <w:fldChar w:fldCharType="end"/>
          </w:r>
        </w:p>
      </w:tc>
      <w:tc>
        <w:tcPr>
          <w:tcW w:w="2920" w:type="dxa"/>
        </w:tcPr>
        <w:p w14:paraId="3582FB98" w14:textId="074DFEB7" w:rsidR="00222DD1" w:rsidRPr="0055472E" w:rsidRDefault="00222DD1" w:rsidP="005D767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101B">
            <w:rPr>
              <w:sz w:val="16"/>
              <w:szCs w:val="16"/>
            </w:rPr>
            <w:t>12/04/2023</w:t>
          </w:r>
          <w:r w:rsidRPr="0055472E">
            <w:rPr>
              <w:sz w:val="16"/>
              <w:szCs w:val="16"/>
            </w:rPr>
            <w:fldChar w:fldCharType="end"/>
          </w:r>
        </w:p>
      </w:tc>
      <w:tc>
        <w:tcPr>
          <w:tcW w:w="2193" w:type="dxa"/>
          <w:gridSpan w:val="2"/>
        </w:tcPr>
        <w:p w14:paraId="7CFABD2C" w14:textId="630D2B4A" w:rsidR="00222DD1" w:rsidRPr="0055472E" w:rsidRDefault="00222DD1" w:rsidP="005D767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101B">
            <w:rPr>
              <w:sz w:val="16"/>
              <w:szCs w:val="16"/>
            </w:rPr>
            <w:instrText>5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101B">
            <w:rPr>
              <w:sz w:val="16"/>
              <w:szCs w:val="16"/>
            </w:rPr>
            <w:instrText>05/05/2023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101B">
            <w:rPr>
              <w:noProof/>
              <w:sz w:val="16"/>
              <w:szCs w:val="16"/>
            </w:rPr>
            <w:t>05/05/2023</w:t>
          </w:r>
          <w:r w:rsidRPr="0055472E">
            <w:rPr>
              <w:sz w:val="16"/>
              <w:szCs w:val="16"/>
            </w:rPr>
            <w:fldChar w:fldCharType="end"/>
          </w:r>
        </w:p>
      </w:tc>
    </w:tr>
  </w:tbl>
  <w:p w14:paraId="1B3DBF5B" w14:textId="77777777" w:rsidR="00222DD1" w:rsidRPr="005D7676" w:rsidRDefault="00222DD1" w:rsidP="005D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BCD0" w14:textId="77777777" w:rsidR="00222DD1" w:rsidRPr="007E528B" w:rsidRDefault="00222DD1" w:rsidP="00D5732D">
      <w:pPr>
        <w:rPr>
          <w:sz w:val="26"/>
          <w:szCs w:val="26"/>
        </w:rPr>
      </w:pPr>
    </w:p>
    <w:p w14:paraId="356A52AD" w14:textId="77777777" w:rsidR="00222DD1" w:rsidRPr="00750516" w:rsidRDefault="00222DD1" w:rsidP="00D5732D">
      <w:pPr>
        <w:rPr>
          <w:b/>
          <w:sz w:val="20"/>
        </w:rPr>
      </w:pPr>
      <w:r w:rsidRPr="00750516">
        <w:rPr>
          <w:b/>
          <w:sz w:val="20"/>
        </w:rPr>
        <w:t>Endnotes</w:t>
      </w:r>
    </w:p>
    <w:p w14:paraId="4AF28BE4" w14:textId="77777777" w:rsidR="00222DD1" w:rsidRPr="007A1328" w:rsidRDefault="00222DD1" w:rsidP="00D5732D">
      <w:pPr>
        <w:rPr>
          <w:sz w:val="20"/>
        </w:rPr>
      </w:pPr>
    </w:p>
    <w:p w14:paraId="55ED89E3" w14:textId="77777777" w:rsidR="00222DD1" w:rsidRPr="007A1328" w:rsidRDefault="00222DD1" w:rsidP="00D5732D">
      <w:pPr>
        <w:rPr>
          <w:b/>
          <w:sz w:val="24"/>
        </w:rPr>
      </w:pPr>
    </w:p>
    <w:p w14:paraId="14CF9E10" w14:textId="4B7AE495" w:rsidR="00222DD1" w:rsidRPr="007E528B" w:rsidRDefault="00222DD1" w:rsidP="00D5732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C101B">
        <w:rPr>
          <w:noProof/>
          <w:szCs w:val="22"/>
        </w:rPr>
        <w:t>Endnote 4—Amendment history</w:t>
      </w:r>
      <w:r>
        <w:rPr>
          <w:szCs w:val="22"/>
        </w:rPr>
        <w:fldChar w:fldCharType="end"/>
      </w:r>
    </w:p>
    <w:p w14:paraId="7BEF820F" w14:textId="77777777" w:rsidR="00222DD1" w:rsidRPr="007E528B" w:rsidRDefault="00222DD1" w:rsidP="00D5732D">
      <w:pPr>
        <w:jc w:val="right"/>
        <w:rPr>
          <w:sz w:val="26"/>
          <w:szCs w:val="26"/>
        </w:rPr>
      </w:pPr>
    </w:p>
    <w:p w14:paraId="2E5D66C5" w14:textId="77777777" w:rsidR="00222DD1" w:rsidRPr="00750516" w:rsidRDefault="00222DD1" w:rsidP="00D5732D">
      <w:pPr>
        <w:jc w:val="right"/>
        <w:rPr>
          <w:b/>
          <w:sz w:val="20"/>
        </w:rPr>
      </w:pPr>
      <w:r w:rsidRPr="00750516">
        <w:rPr>
          <w:b/>
          <w:sz w:val="20"/>
        </w:rPr>
        <w:t>Endnotes</w:t>
      </w:r>
    </w:p>
    <w:p w14:paraId="503C6E01" w14:textId="77777777" w:rsidR="00222DD1" w:rsidRPr="007A1328" w:rsidRDefault="00222DD1" w:rsidP="00D5732D">
      <w:pPr>
        <w:jc w:val="right"/>
        <w:rPr>
          <w:sz w:val="20"/>
        </w:rPr>
      </w:pPr>
    </w:p>
    <w:p w14:paraId="3954FF6B" w14:textId="77777777" w:rsidR="00222DD1" w:rsidRPr="007A1328" w:rsidRDefault="00222DD1" w:rsidP="00D5732D">
      <w:pPr>
        <w:jc w:val="right"/>
        <w:rPr>
          <w:b/>
          <w:sz w:val="24"/>
        </w:rPr>
      </w:pPr>
    </w:p>
    <w:p w14:paraId="0CD78AA9" w14:textId="4AB76A69" w:rsidR="00222DD1" w:rsidRPr="007E528B" w:rsidRDefault="00222DD1" w:rsidP="00D5732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C101B">
        <w:rPr>
          <w:noProof/>
          <w:szCs w:val="22"/>
        </w:rPr>
        <w:t>Endnote 4—Amendment history</w:t>
      </w:r>
      <w:r>
        <w:rPr>
          <w:szCs w:val="22"/>
        </w:rPr>
        <w:fldChar w:fldCharType="end"/>
      </w:r>
    </w:p>
    <w:p w14:paraId="43EF2041" w14:textId="77777777" w:rsidR="00222DD1" w:rsidRDefault="00222DD1">
      <w:pPr>
        <w:pStyle w:val="Header"/>
      </w:pPr>
    </w:p>
    <w:p w14:paraId="47B5338E" w14:textId="77777777" w:rsidR="00222DD1" w:rsidRDefault="00222DD1"/>
    <w:p w14:paraId="0D87B58A" w14:textId="77777777" w:rsidR="00222DD1" w:rsidRPr="007A1328" w:rsidRDefault="00222DD1" w:rsidP="00D5732D">
      <w:pPr>
        <w:pBdr>
          <w:top w:val="single" w:sz="6" w:space="1" w:color="auto"/>
        </w:pBdr>
        <w:spacing w:before="120"/>
        <w:rPr>
          <w:sz w:val="18"/>
        </w:rPr>
      </w:pPr>
    </w:p>
    <w:p w14:paraId="2A4C38A4" w14:textId="5C55CBF3" w:rsidR="00222DD1" w:rsidRPr="007A1328" w:rsidRDefault="00222DD1" w:rsidP="00D5732D">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2C101B">
        <w:rPr>
          <w:i/>
          <w:noProof/>
          <w:sz w:val="18"/>
        </w:rPr>
        <w:t>Income Tax Assessment Act 1997</w:t>
      </w:r>
      <w:r w:rsidRPr="007A1328">
        <w:rPr>
          <w:i/>
          <w:sz w:val="18"/>
        </w:rPr>
        <w:fldChar w:fldCharType="end"/>
      </w:r>
    </w:p>
    <w:p w14:paraId="4925A652" w14:textId="77777777" w:rsidR="00222DD1" w:rsidRDefault="00222DD1">
      <w:pPr>
        <w:pStyle w:val="Footer"/>
      </w:pPr>
    </w:p>
    <w:p w14:paraId="446A8137" w14:textId="77777777" w:rsidR="00222DD1" w:rsidRDefault="00222DD1"/>
    <w:p w14:paraId="44EBE443" w14:textId="77777777" w:rsidR="00222DD1" w:rsidRPr="007A1328" w:rsidRDefault="00222DD1" w:rsidP="00D5732D">
      <w:pPr>
        <w:pBdr>
          <w:top w:val="single" w:sz="6" w:space="1" w:color="auto"/>
        </w:pBdr>
        <w:spacing w:before="120"/>
        <w:rPr>
          <w:sz w:val="18"/>
        </w:rPr>
      </w:pPr>
    </w:p>
    <w:p w14:paraId="28A0AA8B" w14:textId="19D9CA16" w:rsidR="00222DD1" w:rsidRPr="007A1328" w:rsidRDefault="00222DD1" w:rsidP="00D5732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C101B">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36BB65EC" w14:textId="77777777" w:rsidR="00222DD1" w:rsidRDefault="00222DD1">
      <w:pPr>
        <w:pStyle w:val="Footer"/>
      </w:pPr>
    </w:p>
    <w:p w14:paraId="4E41D6E4" w14:textId="77777777" w:rsidR="00222DD1" w:rsidRDefault="00222DD1"/>
    <w:p w14:paraId="4EDDBF98" w14:textId="77777777" w:rsidR="00222DD1" w:rsidRPr="007A1328" w:rsidRDefault="00222DD1" w:rsidP="00D5732D">
      <w:pPr>
        <w:pBdr>
          <w:top w:val="single" w:sz="6" w:space="1" w:color="auto"/>
        </w:pBdr>
        <w:spacing w:before="120"/>
        <w:rPr>
          <w:sz w:val="18"/>
        </w:rPr>
      </w:pPr>
    </w:p>
    <w:p w14:paraId="2C0C1119" w14:textId="51BAD964" w:rsidR="00222DD1" w:rsidRPr="007A1328" w:rsidRDefault="00222DD1" w:rsidP="00D5732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C101B">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C101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65F8AE9E" w14:textId="77777777" w:rsidR="00222DD1" w:rsidRDefault="00222DD1">
      <w:pPr>
        <w:pStyle w:val="Footer"/>
      </w:pPr>
    </w:p>
    <w:p w14:paraId="104FC8A1" w14:textId="77777777" w:rsidR="00222DD1" w:rsidRDefault="00222DD1"/>
    <w:p w14:paraId="5FD08B2C" w14:textId="77777777" w:rsidR="00222DD1" w:rsidRPr="00215561" w:rsidRDefault="00222DD1" w:rsidP="000043C5">
      <w:pPr>
        <w:pStyle w:val="CTA2ai"/>
        <w:spacing w:before="0" w:line="240" w:lineRule="auto"/>
        <w:rPr>
          <w:sz w:val="22"/>
        </w:rPr>
      </w:pPr>
      <w:r>
        <w:separator/>
      </w:r>
    </w:p>
  </w:footnote>
  <w:footnote w:type="continuationSeparator" w:id="0">
    <w:p w14:paraId="3E2A349D" w14:textId="77777777" w:rsidR="00222DD1" w:rsidRPr="00215561" w:rsidRDefault="00222DD1" w:rsidP="000043C5">
      <w:pPr>
        <w:pStyle w:val="CTA2ai"/>
        <w:spacing w:before="0" w:line="240" w:lineRule="auto"/>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FC20" w14:textId="77777777" w:rsidR="00222DD1" w:rsidRDefault="00222DD1" w:rsidP="0069398B">
    <w:pPr>
      <w:pStyle w:val="Header"/>
      <w:pBdr>
        <w:bottom w:val="single" w:sz="6" w:space="1" w:color="auto"/>
      </w:pBdr>
    </w:pPr>
  </w:p>
  <w:p w14:paraId="08EF5788" w14:textId="77777777" w:rsidR="00222DD1" w:rsidRDefault="00222DD1" w:rsidP="0069398B">
    <w:pPr>
      <w:pStyle w:val="Header"/>
      <w:pBdr>
        <w:bottom w:val="single" w:sz="6" w:space="1" w:color="auto"/>
      </w:pBdr>
    </w:pPr>
  </w:p>
  <w:p w14:paraId="60FDB247" w14:textId="77777777" w:rsidR="00222DD1" w:rsidRPr="001E77D2" w:rsidRDefault="00222DD1" w:rsidP="0069398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5471" w14:textId="77777777" w:rsidR="00222DD1" w:rsidRPr="007E528B" w:rsidRDefault="00222DD1" w:rsidP="00D5732D">
    <w:pPr>
      <w:jc w:val="right"/>
      <w:rPr>
        <w:sz w:val="26"/>
        <w:szCs w:val="26"/>
      </w:rPr>
    </w:pPr>
  </w:p>
  <w:p w14:paraId="71EB160A" w14:textId="77777777" w:rsidR="00222DD1" w:rsidRPr="00750516" w:rsidRDefault="00222DD1" w:rsidP="00D5732D">
    <w:pPr>
      <w:jc w:val="right"/>
      <w:rPr>
        <w:b/>
        <w:sz w:val="20"/>
      </w:rPr>
    </w:pPr>
    <w:r w:rsidRPr="00750516">
      <w:rPr>
        <w:b/>
        <w:sz w:val="20"/>
      </w:rPr>
      <w:t>Endnotes</w:t>
    </w:r>
  </w:p>
  <w:p w14:paraId="62B9772A" w14:textId="77777777" w:rsidR="00222DD1" w:rsidRPr="007A1328" w:rsidRDefault="00222DD1" w:rsidP="00D5732D">
    <w:pPr>
      <w:jc w:val="right"/>
      <w:rPr>
        <w:sz w:val="20"/>
      </w:rPr>
    </w:pPr>
  </w:p>
  <w:p w14:paraId="001D8378" w14:textId="77777777" w:rsidR="00222DD1" w:rsidRPr="007A1328" w:rsidRDefault="00222DD1" w:rsidP="00D5732D">
    <w:pPr>
      <w:jc w:val="right"/>
      <w:rPr>
        <w:b/>
        <w:sz w:val="24"/>
      </w:rPr>
    </w:pPr>
  </w:p>
  <w:p w14:paraId="074933B7" w14:textId="6435A9F1" w:rsidR="00222DD1" w:rsidRPr="007E528B" w:rsidRDefault="00222DD1" w:rsidP="00D5732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C101B">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BBD2" w14:textId="77777777" w:rsidR="00222DD1" w:rsidRDefault="00222DD1" w:rsidP="0069398B">
    <w:pPr>
      <w:pStyle w:val="Header"/>
      <w:pBdr>
        <w:bottom w:val="single" w:sz="4" w:space="1" w:color="auto"/>
      </w:pBdr>
    </w:pPr>
  </w:p>
  <w:p w14:paraId="655A4193" w14:textId="77777777" w:rsidR="00222DD1" w:rsidRDefault="00222DD1" w:rsidP="0069398B">
    <w:pPr>
      <w:pStyle w:val="Header"/>
      <w:pBdr>
        <w:bottom w:val="single" w:sz="4" w:space="1" w:color="auto"/>
      </w:pBdr>
    </w:pPr>
  </w:p>
  <w:p w14:paraId="52929FE2" w14:textId="77777777" w:rsidR="00222DD1" w:rsidRPr="001E77D2" w:rsidRDefault="00222DD1" w:rsidP="0069398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C1A7" w14:textId="77777777" w:rsidR="00222DD1" w:rsidRPr="005F1388" w:rsidRDefault="00222DD1" w:rsidP="0069398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A86E" w14:textId="77777777" w:rsidR="00222DD1" w:rsidRPr="00ED79B6" w:rsidRDefault="00222DD1" w:rsidP="005E2DF6">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D8D6" w14:textId="77777777" w:rsidR="00222DD1" w:rsidRPr="00ED79B6" w:rsidRDefault="00222DD1" w:rsidP="005E2DF6">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4376" w14:textId="77777777" w:rsidR="00222DD1" w:rsidRPr="00ED79B6" w:rsidRDefault="00222DD1" w:rsidP="00A031C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D153" w14:textId="77777777" w:rsidR="00222DD1" w:rsidRPr="007E528B" w:rsidRDefault="00222DD1" w:rsidP="00176AE3">
    <w:pPr>
      <w:rPr>
        <w:sz w:val="26"/>
        <w:szCs w:val="26"/>
      </w:rPr>
    </w:pPr>
  </w:p>
  <w:p w14:paraId="05E8351F" w14:textId="77777777" w:rsidR="00222DD1" w:rsidRPr="00750516" w:rsidRDefault="00222DD1" w:rsidP="00176AE3">
    <w:pPr>
      <w:rPr>
        <w:b/>
        <w:sz w:val="20"/>
      </w:rPr>
    </w:pPr>
    <w:r w:rsidRPr="00750516">
      <w:rPr>
        <w:b/>
        <w:sz w:val="20"/>
      </w:rPr>
      <w:t>Endnotes</w:t>
    </w:r>
  </w:p>
  <w:p w14:paraId="384AA32E" w14:textId="77777777" w:rsidR="00222DD1" w:rsidRPr="007A1328" w:rsidRDefault="00222DD1" w:rsidP="00176AE3">
    <w:pPr>
      <w:rPr>
        <w:sz w:val="20"/>
      </w:rPr>
    </w:pPr>
  </w:p>
  <w:p w14:paraId="2262E90A" w14:textId="77777777" w:rsidR="00222DD1" w:rsidRPr="007A1328" w:rsidRDefault="00222DD1" w:rsidP="00176AE3">
    <w:pPr>
      <w:rPr>
        <w:b/>
        <w:sz w:val="24"/>
      </w:rPr>
    </w:pPr>
  </w:p>
  <w:p w14:paraId="4792E97E" w14:textId="3A498D59" w:rsidR="00222DD1" w:rsidRPr="007E528B" w:rsidRDefault="00222DD1" w:rsidP="00176AE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5393F">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DD7E" w14:textId="77777777" w:rsidR="00222DD1" w:rsidRPr="007E528B" w:rsidRDefault="00222DD1" w:rsidP="00176AE3">
    <w:pPr>
      <w:jc w:val="right"/>
      <w:rPr>
        <w:sz w:val="26"/>
        <w:szCs w:val="26"/>
      </w:rPr>
    </w:pPr>
  </w:p>
  <w:p w14:paraId="611E0330" w14:textId="77777777" w:rsidR="00222DD1" w:rsidRPr="00750516" w:rsidRDefault="00222DD1" w:rsidP="00176AE3">
    <w:pPr>
      <w:jc w:val="right"/>
      <w:rPr>
        <w:b/>
        <w:sz w:val="20"/>
      </w:rPr>
    </w:pPr>
    <w:r w:rsidRPr="00750516">
      <w:rPr>
        <w:b/>
        <w:sz w:val="20"/>
      </w:rPr>
      <w:t>Endnotes</w:t>
    </w:r>
  </w:p>
  <w:p w14:paraId="576D2F2A" w14:textId="77777777" w:rsidR="00222DD1" w:rsidRPr="007A1328" w:rsidRDefault="00222DD1" w:rsidP="00176AE3">
    <w:pPr>
      <w:jc w:val="right"/>
      <w:rPr>
        <w:sz w:val="20"/>
      </w:rPr>
    </w:pPr>
  </w:p>
  <w:p w14:paraId="12B73939" w14:textId="77777777" w:rsidR="00222DD1" w:rsidRPr="007A1328" w:rsidRDefault="00222DD1" w:rsidP="00176AE3">
    <w:pPr>
      <w:jc w:val="right"/>
      <w:rPr>
        <w:b/>
        <w:sz w:val="24"/>
      </w:rPr>
    </w:pPr>
  </w:p>
  <w:p w14:paraId="1A1B06D1" w14:textId="28DF641A" w:rsidR="00222DD1" w:rsidRPr="007E528B" w:rsidRDefault="00222DD1" w:rsidP="00176AE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5393F">
      <w:rPr>
        <w:noProof/>
        <w:szCs w:val="22"/>
      </w:rPr>
      <w:t>Endnote 4—Amendment history</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D884" w14:textId="77777777" w:rsidR="00222DD1" w:rsidRPr="007E528B" w:rsidRDefault="00222DD1" w:rsidP="00D5732D">
    <w:pPr>
      <w:rPr>
        <w:sz w:val="26"/>
        <w:szCs w:val="26"/>
      </w:rPr>
    </w:pPr>
  </w:p>
  <w:p w14:paraId="0526E7BE" w14:textId="77777777" w:rsidR="00222DD1" w:rsidRPr="00750516" w:rsidRDefault="00222DD1" w:rsidP="00D5732D">
    <w:pPr>
      <w:rPr>
        <w:b/>
        <w:sz w:val="20"/>
      </w:rPr>
    </w:pPr>
    <w:r w:rsidRPr="00750516">
      <w:rPr>
        <w:b/>
        <w:sz w:val="20"/>
      </w:rPr>
      <w:t>Endnotes</w:t>
    </w:r>
  </w:p>
  <w:p w14:paraId="409528CF" w14:textId="77777777" w:rsidR="00222DD1" w:rsidRPr="007A1328" w:rsidRDefault="00222DD1" w:rsidP="00D5732D">
    <w:pPr>
      <w:rPr>
        <w:sz w:val="20"/>
      </w:rPr>
    </w:pPr>
  </w:p>
  <w:p w14:paraId="354B5D4C" w14:textId="77777777" w:rsidR="00222DD1" w:rsidRPr="007A1328" w:rsidRDefault="00222DD1" w:rsidP="00D5732D">
    <w:pPr>
      <w:rPr>
        <w:b/>
        <w:sz w:val="24"/>
      </w:rPr>
    </w:pPr>
  </w:p>
  <w:p w14:paraId="27470D1E" w14:textId="12C09A64" w:rsidR="00222DD1" w:rsidRPr="007E528B" w:rsidRDefault="00222DD1" w:rsidP="00D5732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C101B">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295895"/>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42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126"/>
    <w:rsid w:val="00000517"/>
    <w:rsid w:val="000006CB"/>
    <w:rsid w:val="00000B1B"/>
    <w:rsid w:val="00000E93"/>
    <w:rsid w:val="00001314"/>
    <w:rsid w:val="00001709"/>
    <w:rsid w:val="00001B61"/>
    <w:rsid w:val="00001F12"/>
    <w:rsid w:val="00001F50"/>
    <w:rsid w:val="00002367"/>
    <w:rsid w:val="00002860"/>
    <w:rsid w:val="0000287A"/>
    <w:rsid w:val="00002A2A"/>
    <w:rsid w:val="00002B04"/>
    <w:rsid w:val="0000308D"/>
    <w:rsid w:val="000037D8"/>
    <w:rsid w:val="00003809"/>
    <w:rsid w:val="00003AAA"/>
    <w:rsid w:val="00003B2F"/>
    <w:rsid w:val="000040DD"/>
    <w:rsid w:val="000043C5"/>
    <w:rsid w:val="000046CD"/>
    <w:rsid w:val="000047D3"/>
    <w:rsid w:val="00005574"/>
    <w:rsid w:val="00005985"/>
    <w:rsid w:val="00005FE5"/>
    <w:rsid w:val="00006199"/>
    <w:rsid w:val="000079C4"/>
    <w:rsid w:val="00007BC0"/>
    <w:rsid w:val="00010623"/>
    <w:rsid w:val="000108AF"/>
    <w:rsid w:val="00010E01"/>
    <w:rsid w:val="00011302"/>
    <w:rsid w:val="00011433"/>
    <w:rsid w:val="000114B1"/>
    <w:rsid w:val="00011595"/>
    <w:rsid w:val="00011979"/>
    <w:rsid w:val="00011A6C"/>
    <w:rsid w:val="00011C19"/>
    <w:rsid w:val="0001200D"/>
    <w:rsid w:val="00012158"/>
    <w:rsid w:val="00012928"/>
    <w:rsid w:val="00012E57"/>
    <w:rsid w:val="00013127"/>
    <w:rsid w:val="00013199"/>
    <w:rsid w:val="000139C1"/>
    <w:rsid w:val="00013A67"/>
    <w:rsid w:val="00013F3A"/>
    <w:rsid w:val="000142FF"/>
    <w:rsid w:val="0001436B"/>
    <w:rsid w:val="0001441D"/>
    <w:rsid w:val="00015465"/>
    <w:rsid w:val="00015575"/>
    <w:rsid w:val="0001589A"/>
    <w:rsid w:val="000159CA"/>
    <w:rsid w:val="00015D97"/>
    <w:rsid w:val="00016115"/>
    <w:rsid w:val="00016420"/>
    <w:rsid w:val="0001661D"/>
    <w:rsid w:val="0001709B"/>
    <w:rsid w:val="00017102"/>
    <w:rsid w:val="00017E78"/>
    <w:rsid w:val="000204A3"/>
    <w:rsid w:val="00020690"/>
    <w:rsid w:val="00020966"/>
    <w:rsid w:val="00020969"/>
    <w:rsid w:val="00020E0E"/>
    <w:rsid w:val="00021720"/>
    <w:rsid w:val="00021D44"/>
    <w:rsid w:val="000223EB"/>
    <w:rsid w:val="0002279D"/>
    <w:rsid w:val="000234EF"/>
    <w:rsid w:val="0002384E"/>
    <w:rsid w:val="00023B57"/>
    <w:rsid w:val="00023BE3"/>
    <w:rsid w:val="0002409E"/>
    <w:rsid w:val="000245F7"/>
    <w:rsid w:val="000247BC"/>
    <w:rsid w:val="00024B04"/>
    <w:rsid w:val="00024BC2"/>
    <w:rsid w:val="00024D32"/>
    <w:rsid w:val="000251BD"/>
    <w:rsid w:val="000256D9"/>
    <w:rsid w:val="0002591B"/>
    <w:rsid w:val="0002609C"/>
    <w:rsid w:val="000260EB"/>
    <w:rsid w:val="000262EE"/>
    <w:rsid w:val="00026B98"/>
    <w:rsid w:val="000271BE"/>
    <w:rsid w:val="000272CA"/>
    <w:rsid w:val="000277CF"/>
    <w:rsid w:val="00027981"/>
    <w:rsid w:val="00027AE4"/>
    <w:rsid w:val="00027B39"/>
    <w:rsid w:val="00030694"/>
    <w:rsid w:val="000312AA"/>
    <w:rsid w:val="00031415"/>
    <w:rsid w:val="0003151D"/>
    <w:rsid w:val="000316DF"/>
    <w:rsid w:val="00031AA1"/>
    <w:rsid w:val="00031B1C"/>
    <w:rsid w:val="000324CE"/>
    <w:rsid w:val="00032ADC"/>
    <w:rsid w:val="00032CDC"/>
    <w:rsid w:val="00033665"/>
    <w:rsid w:val="00033790"/>
    <w:rsid w:val="000337EB"/>
    <w:rsid w:val="000337F7"/>
    <w:rsid w:val="00033C05"/>
    <w:rsid w:val="0003419A"/>
    <w:rsid w:val="000343B6"/>
    <w:rsid w:val="00034BE9"/>
    <w:rsid w:val="0003536F"/>
    <w:rsid w:val="0003573C"/>
    <w:rsid w:val="00035924"/>
    <w:rsid w:val="00035FA4"/>
    <w:rsid w:val="00036644"/>
    <w:rsid w:val="00036890"/>
    <w:rsid w:val="00037442"/>
    <w:rsid w:val="000404BD"/>
    <w:rsid w:val="0004064C"/>
    <w:rsid w:val="000409F8"/>
    <w:rsid w:val="00040B25"/>
    <w:rsid w:val="00040B3B"/>
    <w:rsid w:val="00040F79"/>
    <w:rsid w:val="00040F82"/>
    <w:rsid w:val="0004118C"/>
    <w:rsid w:val="00041527"/>
    <w:rsid w:val="00041810"/>
    <w:rsid w:val="00041B56"/>
    <w:rsid w:val="00041FD5"/>
    <w:rsid w:val="00042209"/>
    <w:rsid w:val="0004298B"/>
    <w:rsid w:val="00043130"/>
    <w:rsid w:val="0004424A"/>
    <w:rsid w:val="00044491"/>
    <w:rsid w:val="00044A4D"/>
    <w:rsid w:val="00044C94"/>
    <w:rsid w:val="00044E44"/>
    <w:rsid w:val="00044FC3"/>
    <w:rsid w:val="00045388"/>
    <w:rsid w:val="000455A6"/>
    <w:rsid w:val="000455EC"/>
    <w:rsid w:val="00045D30"/>
    <w:rsid w:val="00045DCB"/>
    <w:rsid w:val="00046081"/>
    <w:rsid w:val="0004647B"/>
    <w:rsid w:val="00046756"/>
    <w:rsid w:val="00046AF3"/>
    <w:rsid w:val="000471E8"/>
    <w:rsid w:val="00047604"/>
    <w:rsid w:val="0004763E"/>
    <w:rsid w:val="0004789D"/>
    <w:rsid w:val="00047A73"/>
    <w:rsid w:val="00047B3E"/>
    <w:rsid w:val="00050355"/>
    <w:rsid w:val="0005063E"/>
    <w:rsid w:val="000506C3"/>
    <w:rsid w:val="0005077E"/>
    <w:rsid w:val="000507F6"/>
    <w:rsid w:val="000508BF"/>
    <w:rsid w:val="00050B6A"/>
    <w:rsid w:val="00050C98"/>
    <w:rsid w:val="00051239"/>
    <w:rsid w:val="000514D7"/>
    <w:rsid w:val="00052009"/>
    <w:rsid w:val="000520AE"/>
    <w:rsid w:val="00052425"/>
    <w:rsid w:val="0005284C"/>
    <w:rsid w:val="00052DEC"/>
    <w:rsid w:val="00052E69"/>
    <w:rsid w:val="00053782"/>
    <w:rsid w:val="00053D9A"/>
    <w:rsid w:val="00053E0B"/>
    <w:rsid w:val="0005487F"/>
    <w:rsid w:val="000549D7"/>
    <w:rsid w:val="000552AB"/>
    <w:rsid w:val="0005552D"/>
    <w:rsid w:val="0005557E"/>
    <w:rsid w:val="000555A1"/>
    <w:rsid w:val="00055708"/>
    <w:rsid w:val="0005579C"/>
    <w:rsid w:val="0005605D"/>
    <w:rsid w:val="000562F7"/>
    <w:rsid w:val="0005632A"/>
    <w:rsid w:val="00056667"/>
    <w:rsid w:val="00056C9F"/>
    <w:rsid w:val="00056E21"/>
    <w:rsid w:val="00057754"/>
    <w:rsid w:val="00057AF7"/>
    <w:rsid w:val="00057CB9"/>
    <w:rsid w:val="00057D97"/>
    <w:rsid w:val="00057E23"/>
    <w:rsid w:val="000605FD"/>
    <w:rsid w:val="000607AA"/>
    <w:rsid w:val="00060A21"/>
    <w:rsid w:val="00060E60"/>
    <w:rsid w:val="00060F99"/>
    <w:rsid w:val="00061161"/>
    <w:rsid w:val="00061200"/>
    <w:rsid w:val="000614B6"/>
    <w:rsid w:val="000615A3"/>
    <w:rsid w:val="00061E93"/>
    <w:rsid w:val="00062327"/>
    <w:rsid w:val="00062351"/>
    <w:rsid w:val="00062396"/>
    <w:rsid w:val="000626CC"/>
    <w:rsid w:val="000629BF"/>
    <w:rsid w:val="00062D8E"/>
    <w:rsid w:val="0006368F"/>
    <w:rsid w:val="00063D09"/>
    <w:rsid w:val="00063EC2"/>
    <w:rsid w:val="0006420E"/>
    <w:rsid w:val="000645F0"/>
    <w:rsid w:val="000647A6"/>
    <w:rsid w:val="00064E74"/>
    <w:rsid w:val="00064FA0"/>
    <w:rsid w:val="00065299"/>
    <w:rsid w:val="00065975"/>
    <w:rsid w:val="00065E1E"/>
    <w:rsid w:val="000660E1"/>
    <w:rsid w:val="000662FE"/>
    <w:rsid w:val="000666DD"/>
    <w:rsid w:val="00066B95"/>
    <w:rsid w:val="00067596"/>
    <w:rsid w:val="000679DA"/>
    <w:rsid w:val="00067A9C"/>
    <w:rsid w:val="00067E00"/>
    <w:rsid w:val="000700AD"/>
    <w:rsid w:val="000700C4"/>
    <w:rsid w:val="00070878"/>
    <w:rsid w:val="00070ABE"/>
    <w:rsid w:val="00070BC0"/>
    <w:rsid w:val="00070C18"/>
    <w:rsid w:val="00070CAB"/>
    <w:rsid w:val="00071621"/>
    <w:rsid w:val="000718AE"/>
    <w:rsid w:val="00071B76"/>
    <w:rsid w:val="00071BA7"/>
    <w:rsid w:val="00071D69"/>
    <w:rsid w:val="00071EC0"/>
    <w:rsid w:val="00071F86"/>
    <w:rsid w:val="000723E1"/>
    <w:rsid w:val="00073242"/>
    <w:rsid w:val="000736B8"/>
    <w:rsid w:val="00073704"/>
    <w:rsid w:val="00073EAF"/>
    <w:rsid w:val="00073F30"/>
    <w:rsid w:val="00074005"/>
    <w:rsid w:val="00074197"/>
    <w:rsid w:val="00074831"/>
    <w:rsid w:val="00074F23"/>
    <w:rsid w:val="00074F45"/>
    <w:rsid w:val="0007598A"/>
    <w:rsid w:val="00075D79"/>
    <w:rsid w:val="00075DEF"/>
    <w:rsid w:val="00075EC8"/>
    <w:rsid w:val="00076095"/>
    <w:rsid w:val="000762C3"/>
    <w:rsid w:val="0007642E"/>
    <w:rsid w:val="00076B3E"/>
    <w:rsid w:val="00077356"/>
    <w:rsid w:val="000775DC"/>
    <w:rsid w:val="00077603"/>
    <w:rsid w:val="00077FAD"/>
    <w:rsid w:val="0008018C"/>
    <w:rsid w:val="000807B9"/>
    <w:rsid w:val="00080A42"/>
    <w:rsid w:val="00080CDD"/>
    <w:rsid w:val="00080F45"/>
    <w:rsid w:val="000811BA"/>
    <w:rsid w:val="00082392"/>
    <w:rsid w:val="0008243E"/>
    <w:rsid w:val="00082C74"/>
    <w:rsid w:val="00083AB6"/>
    <w:rsid w:val="00083B9B"/>
    <w:rsid w:val="00083EE3"/>
    <w:rsid w:val="00084066"/>
    <w:rsid w:val="0008416A"/>
    <w:rsid w:val="000845C1"/>
    <w:rsid w:val="00084CBB"/>
    <w:rsid w:val="000850E0"/>
    <w:rsid w:val="00085427"/>
    <w:rsid w:val="00085462"/>
    <w:rsid w:val="000854A9"/>
    <w:rsid w:val="000856CC"/>
    <w:rsid w:val="00085812"/>
    <w:rsid w:val="0008593E"/>
    <w:rsid w:val="00085CB1"/>
    <w:rsid w:val="0008609D"/>
    <w:rsid w:val="00086196"/>
    <w:rsid w:val="0008668B"/>
    <w:rsid w:val="000867C0"/>
    <w:rsid w:val="00086C6F"/>
    <w:rsid w:val="00087121"/>
    <w:rsid w:val="00087EBA"/>
    <w:rsid w:val="000900E6"/>
    <w:rsid w:val="000904BA"/>
    <w:rsid w:val="0009054B"/>
    <w:rsid w:val="00090ACD"/>
    <w:rsid w:val="000910D8"/>
    <w:rsid w:val="00091216"/>
    <w:rsid w:val="000915C9"/>
    <w:rsid w:val="00091977"/>
    <w:rsid w:val="00091F70"/>
    <w:rsid w:val="00091FBF"/>
    <w:rsid w:val="000923A2"/>
    <w:rsid w:val="0009245C"/>
    <w:rsid w:val="00092868"/>
    <w:rsid w:val="00092869"/>
    <w:rsid w:val="0009291A"/>
    <w:rsid w:val="0009299D"/>
    <w:rsid w:val="00092D9C"/>
    <w:rsid w:val="00092DCE"/>
    <w:rsid w:val="00093012"/>
    <w:rsid w:val="00093294"/>
    <w:rsid w:val="000935D1"/>
    <w:rsid w:val="00093717"/>
    <w:rsid w:val="0009377F"/>
    <w:rsid w:val="00093A82"/>
    <w:rsid w:val="00093C7C"/>
    <w:rsid w:val="00093F0D"/>
    <w:rsid w:val="00094313"/>
    <w:rsid w:val="00094387"/>
    <w:rsid w:val="00094747"/>
    <w:rsid w:val="00095650"/>
    <w:rsid w:val="000961AB"/>
    <w:rsid w:val="0009690B"/>
    <w:rsid w:val="00096D62"/>
    <w:rsid w:val="00096DEE"/>
    <w:rsid w:val="00096E2D"/>
    <w:rsid w:val="00097047"/>
    <w:rsid w:val="000971E3"/>
    <w:rsid w:val="00097314"/>
    <w:rsid w:val="0009736C"/>
    <w:rsid w:val="0009765A"/>
    <w:rsid w:val="00097D18"/>
    <w:rsid w:val="000A0044"/>
    <w:rsid w:val="000A0774"/>
    <w:rsid w:val="000A163A"/>
    <w:rsid w:val="000A2A4F"/>
    <w:rsid w:val="000A2A9B"/>
    <w:rsid w:val="000A2FE0"/>
    <w:rsid w:val="000A3155"/>
    <w:rsid w:val="000A35DA"/>
    <w:rsid w:val="000A37CC"/>
    <w:rsid w:val="000A3E06"/>
    <w:rsid w:val="000A3ED0"/>
    <w:rsid w:val="000A433A"/>
    <w:rsid w:val="000A470D"/>
    <w:rsid w:val="000A4715"/>
    <w:rsid w:val="000A4B5C"/>
    <w:rsid w:val="000A4B76"/>
    <w:rsid w:val="000A4BEB"/>
    <w:rsid w:val="000A5189"/>
    <w:rsid w:val="000A5676"/>
    <w:rsid w:val="000A58C9"/>
    <w:rsid w:val="000A5AF0"/>
    <w:rsid w:val="000A5D54"/>
    <w:rsid w:val="000A5E4D"/>
    <w:rsid w:val="000A625B"/>
    <w:rsid w:val="000A63FF"/>
    <w:rsid w:val="000A6A1E"/>
    <w:rsid w:val="000A7684"/>
    <w:rsid w:val="000A7FBE"/>
    <w:rsid w:val="000B008A"/>
    <w:rsid w:val="000B0DBE"/>
    <w:rsid w:val="000B201A"/>
    <w:rsid w:val="000B224D"/>
    <w:rsid w:val="000B22CA"/>
    <w:rsid w:val="000B292C"/>
    <w:rsid w:val="000B2D2A"/>
    <w:rsid w:val="000B2E7A"/>
    <w:rsid w:val="000B2EE2"/>
    <w:rsid w:val="000B32A3"/>
    <w:rsid w:val="000B3504"/>
    <w:rsid w:val="000B36A7"/>
    <w:rsid w:val="000B39BB"/>
    <w:rsid w:val="000B49EB"/>
    <w:rsid w:val="000B4F15"/>
    <w:rsid w:val="000B580E"/>
    <w:rsid w:val="000B5BE9"/>
    <w:rsid w:val="000B5F88"/>
    <w:rsid w:val="000B60AF"/>
    <w:rsid w:val="000B6350"/>
    <w:rsid w:val="000B6525"/>
    <w:rsid w:val="000B65BF"/>
    <w:rsid w:val="000B6E28"/>
    <w:rsid w:val="000B6F14"/>
    <w:rsid w:val="000B6FA3"/>
    <w:rsid w:val="000B7E58"/>
    <w:rsid w:val="000B7E9C"/>
    <w:rsid w:val="000C00E0"/>
    <w:rsid w:val="000C0348"/>
    <w:rsid w:val="000C03F9"/>
    <w:rsid w:val="000C047F"/>
    <w:rsid w:val="000C0B93"/>
    <w:rsid w:val="000C10CB"/>
    <w:rsid w:val="000C116B"/>
    <w:rsid w:val="000C15C4"/>
    <w:rsid w:val="000C15EC"/>
    <w:rsid w:val="000C184E"/>
    <w:rsid w:val="000C1935"/>
    <w:rsid w:val="000C1E7F"/>
    <w:rsid w:val="000C1F26"/>
    <w:rsid w:val="000C1F86"/>
    <w:rsid w:val="000C2924"/>
    <w:rsid w:val="000C2976"/>
    <w:rsid w:val="000C2C3C"/>
    <w:rsid w:val="000C2D5F"/>
    <w:rsid w:val="000C3AC5"/>
    <w:rsid w:val="000C3CEE"/>
    <w:rsid w:val="000C4563"/>
    <w:rsid w:val="000C4725"/>
    <w:rsid w:val="000C492F"/>
    <w:rsid w:val="000C4EB5"/>
    <w:rsid w:val="000C4F7C"/>
    <w:rsid w:val="000C5313"/>
    <w:rsid w:val="000C55F3"/>
    <w:rsid w:val="000C5944"/>
    <w:rsid w:val="000C596F"/>
    <w:rsid w:val="000C5A57"/>
    <w:rsid w:val="000C61DB"/>
    <w:rsid w:val="000C65CC"/>
    <w:rsid w:val="000C6CC8"/>
    <w:rsid w:val="000C7065"/>
    <w:rsid w:val="000C70F1"/>
    <w:rsid w:val="000C731D"/>
    <w:rsid w:val="000C7438"/>
    <w:rsid w:val="000C74AE"/>
    <w:rsid w:val="000C792A"/>
    <w:rsid w:val="000C7CFC"/>
    <w:rsid w:val="000C7E41"/>
    <w:rsid w:val="000D010C"/>
    <w:rsid w:val="000D019D"/>
    <w:rsid w:val="000D03C2"/>
    <w:rsid w:val="000D0499"/>
    <w:rsid w:val="000D0599"/>
    <w:rsid w:val="000D0857"/>
    <w:rsid w:val="000D0AD7"/>
    <w:rsid w:val="000D0D50"/>
    <w:rsid w:val="000D11F5"/>
    <w:rsid w:val="000D124A"/>
    <w:rsid w:val="000D1510"/>
    <w:rsid w:val="000D199F"/>
    <w:rsid w:val="000D2049"/>
    <w:rsid w:val="000D20DD"/>
    <w:rsid w:val="000D23C7"/>
    <w:rsid w:val="000D2566"/>
    <w:rsid w:val="000D256C"/>
    <w:rsid w:val="000D2690"/>
    <w:rsid w:val="000D28EB"/>
    <w:rsid w:val="000D2BC2"/>
    <w:rsid w:val="000D2C29"/>
    <w:rsid w:val="000D2F31"/>
    <w:rsid w:val="000D2F6A"/>
    <w:rsid w:val="000D3005"/>
    <w:rsid w:val="000D3079"/>
    <w:rsid w:val="000D32A8"/>
    <w:rsid w:val="000D3341"/>
    <w:rsid w:val="000D3857"/>
    <w:rsid w:val="000D3993"/>
    <w:rsid w:val="000D3F4E"/>
    <w:rsid w:val="000D4364"/>
    <w:rsid w:val="000D4404"/>
    <w:rsid w:val="000D442E"/>
    <w:rsid w:val="000D4646"/>
    <w:rsid w:val="000D46D7"/>
    <w:rsid w:val="000D49B5"/>
    <w:rsid w:val="000D4C68"/>
    <w:rsid w:val="000D548A"/>
    <w:rsid w:val="000D56D6"/>
    <w:rsid w:val="000D59E3"/>
    <w:rsid w:val="000D5A82"/>
    <w:rsid w:val="000D5B38"/>
    <w:rsid w:val="000D61B8"/>
    <w:rsid w:val="000D62D8"/>
    <w:rsid w:val="000D6D67"/>
    <w:rsid w:val="000D6F0D"/>
    <w:rsid w:val="000D7123"/>
    <w:rsid w:val="000D7521"/>
    <w:rsid w:val="000D79E3"/>
    <w:rsid w:val="000D7C82"/>
    <w:rsid w:val="000D7CCF"/>
    <w:rsid w:val="000E0407"/>
    <w:rsid w:val="000E0441"/>
    <w:rsid w:val="000E04DC"/>
    <w:rsid w:val="000E0691"/>
    <w:rsid w:val="000E074C"/>
    <w:rsid w:val="000E08A5"/>
    <w:rsid w:val="000E0A31"/>
    <w:rsid w:val="000E0EC5"/>
    <w:rsid w:val="000E1093"/>
    <w:rsid w:val="000E1B3E"/>
    <w:rsid w:val="000E1E58"/>
    <w:rsid w:val="000E223A"/>
    <w:rsid w:val="000E2322"/>
    <w:rsid w:val="000E23C6"/>
    <w:rsid w:val="000E2710"/>
    <w:rsid w:val="000E2770"/>
    <w:rsid w:val="000E2CAC"/>
    <w:rsid w:val="000E2D3F"/>
    <w:rsid w:val="000E3203"/>
    <w:rsid w:val="000E340E"/>
    <w:rsid w:val="000E3932"/>
    <w:rsid w:val="000E3BFB"/>
    <w:rsid w:val="000E3BFC"/>
    <w:rsid w:val="000E40D6"/>
    <w:rsid w:val="000E4786"/>
    <w:rsid w:val="000E47E1"/>
    <w:rsid w:val="000E4E9F"/>
    <w:rsid w:val="000E5B36"/>
    <w:rsid w:val="000E5FD9"/>
    <w:rsid w:val="000E60A7"/>
    <w:rsid w:val="000E6225"/>
    <w:rsid w:val="000E6644"/>
    <w:rsid w:val="000E677B"/>
    <w:rsid w:val="000E6A70"/>
    <w:rsid w:val="000E6F3A"/>
    <w:rsid w:val="000E7079"/>
    <w:rsid w:val="000F0604"/>
    <w:rsid w:val="000F0E3C"/>
    <w:rsid w:val="000F1B90"/>
    <w:rsid w:val="000F1DD8"/>
    <w:rsid w:val="000F1E91"/>
    <w:rsid w:val="000F20A6"/>
    <w:rsid w:val="000F23EA"/>
    <w:rsid w:val="000F243A"/>
    <w:rsid w:val="000F252E"/>
    <w:rsid w:val="000F266D"/>
    <w:rsid w:val="000F29B0"/>
    <w:rsid w:val="000F3538"/>
    <w:rsid w:val="000F3706"/>
    <w:rsid w:val="000F3793"/>
    <w:rsid w:val="000F3A74"/>
    <w:rsid w:val="000F3B6F"/>
    <w:rsid w:val="000F449B"/>
    <w:rsid w:val="000F4620"/>
    <w:rsid w:val="000F48A7"/>
    <w:rsid w:val="000F4D90"/>
    <w:rsid w:val="000F4FE5"/>
    <w:rsid w:val="000F50B4"/>
    <w:rsid w:val="000F5245"/>
    <w:rsid w:val="000F5405"/>
    <w:rsid w:val="000F5836"/>
    <w:rsid w:val="000F5DD0"/>
    <w:rsid w:val="000F5DDF"/>
    <w:rsid w:val="000F5F9D"/>
    <w:rsid w:val="000F6191"/>
    <w:rsid w:val="000F61E1"/>
    <w:rsid w:val="000F6442"/>
    <w:rsid w:val="000F69DD"/>
    <w:rsid w:val="000F6C8B"/>
    <w:rsid w:val="000F71B4"/>
    <w:rsid w:val="000F728E"/>
    <w:rsid w:val="000F746A"/>
    <w:rsid w:val="000F78EC"/>
    <w:rsid w:val="000F7A3D"/>
    <w:rsid w:val="000F7B81"/>
    <w:rsid w:val="000F7BC4"/>
    <w:rsid w:val="000F7C50"/>
    <w:rsid w:val="00100077"/>
    <w:rsid w:val="00100281"/>
    <w:rsid w:val="00100304"/>
    <w:rsid w:val="00100709"/>
    <w:rsid w:val="00100B66"/>
    <w:rsid w:val="00100D32"/>
    <w:rsid w:val="001010DD"/>
    <w:rsid w:val="00101544"/>
    <w:rsid w:val="0010189F"/>
    <w:rsid w:val="00101D32"/>
    <w:rsid w:val="00101D7A"/>
    <w:rsid w:val="001022CF"/>
    <w:rsid w:val="001023A4"/>
    <w:rsid w:val="001026FA"/>
    <w:rsid w:val="00102E40"/>
    <w:rsid w:val="00102F6D"/>
    <w:rsid w:val="0010303A"/>
    <w:rsid w:val="00103396"/>
    <w:rsid w:val="00103DD8"/>
    <w:rsid w:val="00103F5F"/>
    <w:rsid w:val="00104444"/>
    <w:rsid w:val="00104A81"/>
    <w:rsid w:val="0010506C"/>
    <w:rsid w:val="00105130"/>
    <w:rsid w:val="00105524"/>
    <w:rsid w:val="001057FE"/>
    <w:rsid w:val="0010596C"/>
    <w:rsid w:val="00105EAF"/>
    <w:rsid w:val="00105F7D"/>
    <w:rsid w:val="001063A7"/>
    <w:rsid w:val="001064D7"/>
    <w:rsid w:val="0010680D"/>
    <w:rsid w:val="00106A39"/>
    <w:rsid w:val="00106DA8"/>
    <w:rsid w:val="00106E67"/>
    <w:rsid w:val="001077F3"/>
    <w:rsid w:val="00107BA8"/>
    <w:rsid w:val="00110334"/>
    <w:rsid w:val="00110379"/>
    <w:rsid w:val="001103FC"/>
    <w:rsid w:val="00110BDF"/>
    <w:rsid w:val="00111021"/>
    <w:rsid w:val="0011114E"/>
    <w:rsid w:val="00111212"/>
    <w:rsid w:val="00111256"/>
    <w:rsid w:val="00111B29"/>
    <w:rsid w:val="00112394"/>
    <w:rsid w:val="0011294D"/>
    <w:rsid w:val="0011296F"/>
    <w:rsid w:val="00112BA5"/>
    <w:rsid w:val="00112D91"/>
    <w:rsid w:val="00112FD7"/>
    <w:rsid w:val="001132CA"/>
    <w:rsid w:val="0011377C"/>
    <w:rsid w:val="00113AD7"/>
    <w:rsid w:val="00113E65"/>
    <w:rsid w:val="0011426B"/>
    <w:rsid w:val="00114544"/>
    <w:rsid w:val="001149AF"/>
    <w:rsid w:val="00114D27"/>
    <w:rsid w:val="00114DB3"/>
    <w:rsid w:val="00115C2B"/>
    <w:rsid w:val="00115CEC"/>
    <w:rsid w:val="00115D21"/>
    <w:rsid w:val="0011614A"/>
    <w:rsid w:val="0011614C"/>
    <w:rsid w:val="0011616B"/>
    <w:rsid w:val="001168E7"/>
    <w:rsid w:val="00116976"/>
    <w:rsid w:val="00116B5C"/>
    <w:rsid w:val="00116D0C"/>
    <w:rsid w:val="00116E36"/>
    <w:rsid w:val="00117051"/>
    <w:rsid w:val="001174C3"/>
    <w:rsid w:val="0011795B"/>
    <w:rsid w:val="00117EC1"/>
    <w:rsid w:val="00120016"/>
    <w:rsid w:val="0012057B"/>
    <w:rsid w:val="001206D0"/>
    <w:rsid w:val="00120B1D"/>
    <w:rsid w:val="00121261"/>
    <w:rsid w:val="00121AF6"/>
    <w:rsid w:val="001220D6"/>
    <w:rsid w:val="001223FE"/>
    <w:rsid w:val="00122489"/>
    <w:rsid w:val="00122761"/>
    <w:rsid w:val="00122C66"/>
    <w:rsid w:val="001238DE"/>
    <w:rsid w:val="00123911"/>
    <w:rsid w:val="00123975"/>
    <w:rsid w:val="00123ACC"/>
    <w:rsid w:val="00123B43"/>
    <w:rsid w:val="00123E88"/>
    <w:rsid w:val="0012413A"/>
    <w:rsid w:val="00124A2F"/>
    <w:rsid w:val="001259EC"/>
    <w:rsid w:val="00125A57"/>
    <w:rsid w:val="00125DDA"/>
    <w:rsid w:val="00125E40"/>
    <w:rsid w:val="00125F05"/>
    <w:rsid w:val="001260B4"/>
    <w:rsid w:val="0012625B"/>
    <w:rsid w:val="001264D9"/>
    <w:rsid w:val="00126881"/>
    <w:rsid w:val="00126A25"/>
    <w:rsid w:val="00126D65"/>
    <w:rsid w:val="00126EB6"/>
    <w:rsid w:val="00127471"/>
    <w:rsid w:val="0012753D"/>
    <w:rsid w:val="00127B9C"/>
    <w:rsid w:val="00127D1D"/>
    <w:rsid w:val="00130018"/>
    <w:rsid w:val="001301C6"/>
    <w:rsid w:val="0013119F"/>
    <w:rsid w:val="001311B8"/>
    <w:rsid w:val="0013120B"/>
    <w:rsid w:val="00131BB7"/>
    <w:rsid w:val="00131C50"/>
    <w:rsid w:val="00131C8B"/>
    <w:rsid w:val="00132031"/>
    <w:rsid w:val="001321D8"/>
    <w:rsid w:val="00132236"/>
    <w:rsid w:val="0013263E"/>
    <w:rsid w:val="001328E2"/>
    <w:rsid w:val="00132B87"/>
    <w:rsid w:val="00132C16"/>
    <w:rsid w:val="00132CC3"/>
    <w:rsid w:val="00132EE0"/>
    <w:rsid w:val="00132FBA"/>
    <w:rsid w:val="00133718"/>
    <w:rsid w:val="00133806"/>
    <w:rsid w:val="00134118"/>
    <w:rsid w:val="0013443F"/>
    <w:rsid w:val="001347DD"/>
    <w:rsid w:val="001348BB"/>
    <w:rsid w:val="00134E32"/>
    <w:rsid w:val="00135666"/>
    <w:rsid w:val="00135730"/>
    <w:rsid w:val="00135784"/>
    <w:rsid w:val="001357BE"/>
    <w:rsid w:val="00135FBE"/>
    <w:rsid w:val="00136010"/>
    <w:rsid w:val="00136363"/>
    <w:rsid w:val="001363A0"/>
    <w:rsid w:val="001367DC"/>
    <w:rsid w:val="00136E52"/>
    <w:rsid w:val="00136FA0"/>
    <w:rsid w:val="001374D9"/>
    <w:rsid w:val="001378D2"/>
    <w:rsid w:val="001379EA"/>
    <w:rsid w:val="00137C48"/>
    <w:rsid w:val="00137EAB"/>
    <w:rsid w:val="00140026"/>
    <w:rsid w:val="0014019F"/>
    <w:rsid w:val="0014022E"/>
    <w:rsid w:val="001405EB"/>
    <w:rsid w:val="0014066E"/>
    <w:rsid w:val="001408E5"/>
    <w:rsid w:val="0014095A"/>
    <w:rsid w:val="00140C89"/>
    <w:rsid w:val="00140E70"/>
    <w:rsid w:val="00140EE1"/>
    <w:rsid w:val="001410AC"/>
    <w:rsid w:val="00141135"/>
    <w:rsid w:val="00141167"/>
    <w:rsid w:val="00141188"/>
    <w:rsid w:val="0014153E"/>
    <w:rsid w:val="00141DD8"/>
    <w:rsid w:val="00142012"/>
    <w:rsid w:val="0014208C"/>
    <w:rsid w:val="001420D9"/>
    <w:rsid w:val="001421B6"/>
    <w:rsid w:val="00142547"/>
    <w:rsid w:val="00142C08"/>
    <w:rsid w:val="00143470"/>
    <w:rsid w:val="0014354D"/>
    <w:rsid w:val="00143640"/>
    <w:rsid w:val="00143650"/>
    <w:rsid w:val="001437E4"/>
    <w:rsid w:val="0014383B"/>
    <w:rsid w:val="00143F64"/>
    <w:rsid w:val="00144371"/>
    <w:rsid w:val="001443BB"/>
    <w:rsid w:val="0014442D"/>
    <w:rsid w:val="00144C88"/>
    <w:rsid w:val="00144F89"/>
    <w:rsid w:val="0014513D"/>
    <w:rsid w:val="00145734"/>
    <w:rsid w:val="00145E7D"/>
    <w:rsid w:val="00145E9A"/>
    <w:rsid w:val="00146033"/>
    <w:rsid w:val="00146041"/>
    <w:rsid w:val="001460CF"/>
    <w:rsid w:val="00146171"/>
    <w:rsid w:val="001467FE"/>
    <w:rsid w:val="0014684F"/>
    <w:rsid w:val="00146AF8"/>
    <w:rsid w:val="00146C42"/>
    <w:rsid w:val="00146D4D"/>
    <w:rsid w:val="00147273"/>
    <w:rsid w:val="0014734B"/>
    <w:rsid w:val="001474A9"/>
    <w:rsid w:val="00147875"/>
    <w:rsid w:val="001503BE"/>
    <w:rsid w:val="0015054C"/>
    <w:rsid w:val="00150961"/>
    <w:rsid w:val="00150A95"/>
    <w:rsid w:val="00150E57"/>
    <w:rsid w:val="00150F5E"/>
    <w:rsid w:val="001510A5"/>
    <w:rsid w:val="00151249"/>
    <w:rsid w:val="00151FB3"/>
    <w:rsid w:val="0015217A"/>
    <w:rsid w:val="00152282"/>
    <w:rsid w:val="00152308"/>
    <w:rsid w:val="00152E64"/>
    <w:rsid w:val="00152FF5"/>
    <w:rsid w:val="001538DD"/>
    <w:rsid w:val="00153D94"/>
    <w:rsid w:val="00153DBC"/>
    <w:rsid w:val="001540DC"/>
    <w:rsid w:val="0015421D"/>
    <w:rsid w:val="00154478"/>
    <w:rsid w:val="00154716"/>
    <w:rsid w:val="00154B39"/>
    <w:rsid w:val="00154C52"/>
    <w:rsid w:val="00154DC4"/>
    <w:rsid w:val="00155366"/>
    <w:rsid w:val="001554D0"/>
    <w:rsid w:val="00155BBC"/>
    <w:rsid w:val="00156314"/>
    <w:rsid w:val="001563FD"/>
    <w:rsid w:val="001565CD"/>
    <w:rsid w:val="00156804"/>
    <w:rsid w:val="001569AB"/>
    <w:rsid w:val="00156C56"/>
    <w:rsid w:val="00156D71"/>
    <w:rsid w:val="00156EFF"/>
    <w:rsid w:val="00157555"/>
    <w:rsid w:val="0015769F"/>
    <w:rsid w:val="0015784F"/>
    <w:rsid w:val="00157928"/>
    <w:rsid w:val="001579B3"/>
    <w:rsid w:val="001579B6"/>
    <w:rsid w:val="00157DBF"/>
    <w:rsid w:val="001600E2"/>
    <w:rsid w:val="00160861"/>
    <w:rsid w:val="00161304"/>
    <w:rsid w:val="0016177C"/>
    <w:rsid w:val="00161866"/>
    <w:rsid w:val="001618EF"/>
    <w:rsid w:val="00161950"/>
    <w:rsid w:val="00161A77"/>
    <w:rsid w:val="00161ABB"/>
    <w:rsid w:val="00161C1C"/>
    <w:rsid w:val="00161E6A"/>
    <w:rsid w:val="001620C4"/>
    <w:rsid w:val="001624F3"/>
    <w:rsid w:val="0016254D"/>
    <w:rsid w:val="00162DCF"/>
    <w:rsid w:val="00163298"/>
    <w:rsid w:val="001634F6"/>
    <w:rsid w:val="001634F8"/>
    <w:rsid w:val="001638D3"/>
    <w:rsid w:val="00163A5D"/>
    <w:rsid w:val="00163C4A"/>
    <w:rsid w:val="00164091"/>
    <w:rsid w:val="0016421A"/>
    <w:rsid w:val="00164232"/>
    <w:rsid w:val="00164438"/>
    <w:rsid w:val="0016445A"/>
    <w:rsid w:val="001644B6"/>
    <w:rsid w:val="00164597"/>
    <w:rsid w:val="00164C1A"/>
    <w:rsid w:val="00165065"/>
    <w:rsid w:val="00165383"/>
    <w:rsid w:val="0016540A"/>
    <w:rsid w:val="001661F9"/>
    <w:rsid w:val="001662CE"/>
    <w:rsid w:val="001666FA"/>
    <w:rsid w:val="00166786"/>
    <w:rsid w:val="00166D7A"/>
    <w:rsid w:val="001670BF"/>
    <w:rsid w:val="001672A0"/>
    <w:rsid w:val="001672AC"/>
    <w:rsid w:val="001672F1"/>
    <w:rsid w:val="00167924"/>
    <w:rsid w:val="00167A41"/>
    <w:rsid w:val="00167E3C"/>
    <w:rsid w:val="00170642"/>
    <w:rsid w:val="00170791"/>
    <w:rsid w:val="0017079D"/>
    <w:rsid w:val="00170C10"/>
    <w:rsid w:val="00170D35"/>
    <w:rsid w:val="0017111F"/>
    <w:rsid w:val="0017156A"/>
    <w:rsid w:val="001715A9"/>
    <w:rsid w:val="001715B7"/>
    <w:rsid w:val="00171626"/>
    <w:rsid w:val="0017172E"/>
    <w:rsid w:val="00171BDE"/>
    <w:rsid w:val="00172620"/>
    <w:rsid w:val="0017263C"/>
    <w:rsid w:val="00172886"/>
    <w:rsid w:val="001728C7"/>
    <w:rsid w:val="00172C04"/>
    <w:rsid w:val="001737CF"/>
    <w:rsid w:val="001737E9"/>
    <w:rsid w:val="001738E3"/>
    <w:rsid w:val="0017396D"/>
    <w:rsid w:val="00173B15"/>
    <w:rsid w:val="00173E16"/>
    <w:rsid w:val="00174B04"/>
    <w:rsid w:val="00174E6F"/>
    <w:rsid w:val="00174F37"/>
    <w:rsid w:val="00175798"/>
    <w:rsid w:val="001758C6"/>
    <w:rsid w:val="00175CB4"/>
    <w:rsid w:val="001761E0"/>
    <w:rsid w:val="0017648C"/>
    <w:rsid w:val="00176885"/>
    <w:rsid w:val="00176940"/>
    <w:rsid w:val="001769EE"/>
    <w:rsid w:val="00176A75"/>
    <w:rsid w:val="00176AE3"/>
    <w:rsid w:val="00176F91"/>
    <w:rsid w:val="0017740E"/>
    <w:rsid w:val="00177969"/>
    <w:rsid w:val="00177A11"/>
    <w:rsid w:val="00177B24"/>
    <w:rsid w:val="00180038"/>
    <w:rsid w:val="001800AC"/>
    <w:rsid w:val="00180820"/>
    <w:rsid w:val="00180A3E"/>
    <w:rsid w:val="001812CC"/>
    <w:rsid w:val="001818BC"/>
    <w:rsid w:val="001821C9"/>
    <w:rsid w:val="00182483"/>
    <w:rsid w:val="00182649"/>
    <w:rsid w:val="001828B3"/>
    <w:rsid w:val="00182E26"/>
    <w:rsid w:val="00182F88"/>
    <w:rsid w:val="001831CB"/>
    <w:rsid w:val="001835D4"/>
    <w:rsid w:val="0018367D"/>
    <w:rsid w:val="001836DF"/>
    <w:rsid w:val="001839C8"/>
    <w:rsid w:val="00183FEB"/>
    <w:rsid w:val="00185554"/>
    <w:rsid w:val="00185570"/>
    <w:rsid w:val="001855D6"/>
    <w:rsid w:val="00185779"/>
    <w:rsid w:val="00185DCC"/>
    <w:rsid w:val="00186A1E"/>
    <w:rsid w:val="00186A9D"/>
    <w:rsid w:val="0018764B"/>
    <w:rsid w:val="00187DC9"/>
    <w:rsid w:val="00190517"/>
    <w:rsid w:val="0019164F"/>
    <w:rsid w:val="001917CD"/>
    <w:rsid w:val="00191EEB"/>
    <w:rsid w:val="00192368"/>
    <w:rsid w:val="0019236B"/>
    <w:rsid w:val="001925AC"/>
    <w:rsid w:val="001929E5"/>
    <w:rsid w:val="00193192"/>
    <w:rsid w:val="00193277"/>
    <w:rsid w:val="00193B83"/>
    <w:rsid w:val="00193FE7"/>
    <w:rsid w:val="001942A1"/>
    <w:rsid w:val="0019465F"/>
    <w:rsid w:val="00195F1C"/>
    <w:rsid w:val="00196023"/>
    <w:rsid w:val="0019672A"/>
    <w:rsid w:val="00196E6A"/>
    <w:rsid w:val="001970B9"/>
    <w:rsid w:val="0019773F"/>
    <w:rsid w:val="001979C0"/>
    <w:rsid w:val="001A01D2"/>
    <w:rsid w:val="001A03CC"/>
    <w:rsid w:val="001A052C"/>
    <w:rsid w:val="001A0A87"/>
    <w:rsid w:val="001A0AFD"/>
    <w:rsid w:val="001A0EF6"/>
    <w:rsid w:val="001A11EF"/>
    <w:rsid w:val="001A13D1"/>
    <w:rsid w:val="001A193E"/>
    <w:rsid w:val="001A1A87"/>
    <w:rsid w:val="001A1E72"/>
    <w:rsid w:val="001A1F3E"/>
    <w:rsid w:val="001A21FD"/>
    <w:rsid w:val="001A24BE"/>
    <w:rsid w:val="001A26DC"/>
    <w:rsid w:val="001A294C"/>
    <w:rsid w:val="001A29B9"/>
    <w:rsid w:val="001A2B25"/>
    <w:rsid w:val="001A2BA3"/>
    <w:rsid w:val="001A3A2B"/>
    <w:rsid w:val="001A3C88"/>
    <w:rsid w:val="001A40E8"/>
    <w:rsid w:val="001A4CB7"/>
    <w:rsid w:val="001A4DAD"/>
    <w:rsid w:val="001A4E1A"/>
    <w:rsid w:val="001A5419"/>
    <w:rsid w:val="001A5970"/>
    <w:rsid w:val="001A5991"/>
    <w:rsid w:val="001A5C0A"/>
    <w:rsid w:val="001A5EE7"/>
    <w:rsid w:val="001A611A"/>
    <w:rsid w:val="001A6422"/>
    <w:rsid w:val="001A6764"/>
    <w:rsid w:val="001A69A8"/>
    <w:rsid w:val="001A6ABC"/>
    <w:rsid w:val="001A6CB9"/>
    <w:rsid w:val="001A6EB5"/>
    <w:rsid w:val="001A6FFE"/>
    <w:rsid w:val="001A71BF"/>
    <w:rsid w:val="001A72E5"/>
    <w:rsid w:val="001A732B"/>
    <w:rsid w:val="001A747F"/>
    <w:rsid w:val="001A7560"/>
    <w:rsid w:val="001A794F"/>
    <w:rsid w:val="001A7C5A"/>
    <w:rsid w:val="001A7D83"/>
    <w:rsid w:val="001A7E64"/>
    <w:rsid w:val="001A7F4F"/>
    <w:rsid w:val="001A7FB5"/>
    <w:rsid w:val="001B002E"/>
    <w:rsid w:val="001B00D0"/>
    <w:rsid w:val="001B00FC"/>
    <w:rsid w:val="001B0A36"/>
    <w:rsid w:val="001B0C09"/>
    <w:rsid w:val="001B0CD3"/>
    <w:rsid w:val="001B0DDF"/>
    <w:rsid w:val="001B0F5D"/>
    <w:rsid w:val="001B128E"/>
    <w:rsid w:val="001B148D"/>
    <w:rsid w:val="001B1F39"/>
    <w:rsid w:val="001B2153"/>
    <w:rsid w:val="001B2349"/>
    <w:rsid w:val="001B2D25"/>
    <w:rsid w:val="001B2E0D"/>
    <w:rsid w:val="001B2E2B"/>
    <w:rsid w:val="001B2FD0"/>
    <w:rsid w:val="001B3510"/>
    <w:rsid w:val="001B3589"/>
    <w:rsid w:val="001B35B0"/>
    <w:rsid w:val="001B35F4"/>
    <w:rsid w:val="001B37BE"/>
    <w:rsid w:val="001B37E0"/>
    <w:rsid w:val="001B3876"/>
    <w:rsid w:val="001B417B"/>
    <w:rsid w:val="001B4823"/>
    <w:rsid w:val="001B501C"/>
    <w:rsid w:val="001B52BD"/>
    <w:rsid w:val="001B546F"/>
    <w:rsid w:val="001B5475"/>
    <w:rsid w:val="001B54D2"/>
    <w:rsid w:val="001B5628"/>
    <w:rsid w:val="001B5915"/>
    <w:rsid w:val="001B5981"/>
    <w:rsid w:val="001B5EE4"/>
    <w:rsid w:val="001B63E7"/>
    <w:rsid w:val="001B6455"/>
    <w:rsid w:val="001B64D8"/>
    <w:rsid w:val="001B6610"/>
    <w:rsid w:val="001B6D29"/>
    <w:rsid w:val="001B7184"/>
    <w:rsid w:val="001B74CB"/>
    <w:rsid w:val="001B757B"/>
    <w:rsid w:val="001B79B7"/>
    <w:rsid w:val="001B7E40"/>
    <w:rsid w:val="001C004B"/>
    <w:rsid w:val="001C057E"/>
    <w:rsid w:val="001C061A"/>
    <w:rsid w:val="001C0D95"/>
    <w:rsid w:val="001C110D"/>
    <w:rsid w:val="001C11F4"/>
    <w:rsid w:val="001C122D"/>
    <w:rsid w:val="001C12F3"/>
    <w:rsid w:val="001C16E1"/>
    <w:rsid w:val="001C1819"/>
    <w:rsid w:val="001C1852"/>
    <w:rsid w:val="001C1D18"/>
    <w:rsid w:val="001C1D77"/>
    <w:rsid w:val="001C20C8"/>
    <w:rsid w:val="001C24DA"/>
    <w:rsid w:val="001C25E5"/>
    <w:rsid w:val="001C280B"/>
    <w:rsid w:val="001C2A3B"/>
    <w:rsid w:val="001C3076"/>
    <w:rsid w:val="001C32AE"/>
    <w:rsid w:val="001C33FA"/>
    <w:rsid w:val="001C36F2"/>
    <w:rsid w:val="001C3777"/>
    <w:rsid w:val="001C4656"/>
    <w:rsid w:val="001C494F"/>
    <w:rsid w:val="001C4A7E"/>
    <w:rsid w:val="001C4E61"/>
    <w:rsid w:val="001C4F28"/>
    <w:rsid w:val="001C4FA5"/>
    <w:rsid w:val="001C5177"/>
    <w:rsid w:val="001C56A3"/>
    <w:rsid w:val="001C590E"/>
    <w:rsid w:val="001C5934"/>
    <w:rsid w:val="001C5D5E"/>
    <w:rsid w:val="001C5F2D"/>
    <w:rsid w:val="001C61A4"/>
    <w:rsid w:val="001C67B3"/>
    <w:rsid w:val="001C6953"/>
    <w:rsid w:val="001C6AE8"/>
    <w:rsid w:val="001C78C1"/>
    <w:rsid w:val="001C79BC"/>
    <w:rsid w:val="001C79BF"/>
    <w:rsid w:val="001C7C41"/>
    <w:rsid w:val="001D07F4"/>
    <w:rsid w:val="001D07FB"/>
    <w:rsid w:val="001D0EBA"/>
    <w:rsid w:val="001D14FE"/>
    <w:rsid w:val="001D183F"/>
    <w:rsid w:val="001D1A9A"/>
    <w:rsid w:val="001D1FA4"/>
    <w:rsid w:val="001D203C"/>
    <w:rsid w:val="001D2315"/>
    <w:rsid w:val="001D2425"/>
    <w:rsid w:val="001D257D"/>
    <w:rsid w:val="001D2859"/>
    <w:rsid w:val="001D2DC7"/>
    <w:rsid w:val="001D34A0"/>
    <w:rsid w:val="001D34A2"/>
    <w:rsid w:val="001D37BB"/>
    <w:rsid w:val="001D3B12"/>
    <w:rsid w:val="001D3F73"/>
    <w:rsid w:val="001D40CE"/>
    <w:rsid w:val="001D429C"/>
    <w:rsid w:val="001D42EC"/>
    <w:rsid w:val="001D4733"/>
    <w:rsid w:val="001D485C"/>
    <w:rsid w:val="001D50B6"/>
    <w:rsid w:val="001D50EE"/>
    <w:rsid w:val="001D56F4"/>
    <w:rsid w:val="001D57BB"/>
    <w:rsid w:val="001D5BB9"/>
    <w:rsid w:val="001D61A9"/>
    <w:rsid w:val="001D6216"/>
    <w:rsid w:val="001D64F6"/>
    <w:rsid w:val="001D6666"/>
    <w:rsid w:val="001D6BDA"/>
    <w:rsid w:val="001D6DAA"/>
    <w:rsid w:val="001D6E01"/>
    <w:rsid w:val="001D7630"/>
    <w:rsid w:val="001D7661"/>
    <w:rsid w:val="001D76ED"/>
    <w:rsid w:val="001D789B"/>
    <w:rsid w:val="001D7DEB"/>
    <w:rsid w:val="001D7E2F"/>
    <w:rsid w:val="001E015E"/>
    <w:rsid w:val="001E04A2"/>
    <w:rsid w:val="001E050A"/>
    <w:rsid w:val="001E12CE"/>
    <w:rsid w:val="001E1449"/>
    <w:rsid w:val="001E14E0"/>
    <w:rsid w:val="001E1601"/>
    <w:rsid w:val="001E1AB5"/>
    <w:rsid w:val="001E290E"/>
    <w:rsid w:val="001E2CFD"/>
    <w:rsid w:val="001E35A8"/>
    <w:rsid w:val="001E35F2"/>
    <w:rsid w:val="001E37A5"/>
    <w:rsid w:val="001E38FC"/>
    <w:rsid w:val="001E3A2A"/>
    <w:rsid w:val="001E3C17"/>
    <w:rsid w:val="001E4622"/>
    <w:rsid w:val="001E5050"/>
    <w:rsid w:val="001E5502"/>
    <w:rsid w:val="001E57B3"/>
    <w:rsid w:val="001E5AE8"/>
    <w:rsid w:val="001E5BB6"/>
    <w:rsid w:val="001E5F73"/>
    <w:rsid w:val="001E60E2"/>
    <w:rsid w:val="001E6188"/>
    <w:rsid w:val="001E6377"/>
    <w:rsid w:val="001E6410"/>
    <w:rsid w:val="001E6744"/>
    <w:rsid w:val="001E67FC"/>
    <w:rsid w:val="001E6833"/>
    <w:rsid w:val="001E69E1"/>
    <w:rsid w:val="001E69F0"/>
    <w:rsid w:val="001E6D48"/>
    <w:rsid w:val="001E6F3A"/>
    <w:rsid w:val="001E7078"/>
    <w:rsid w:val="001E7759"/>
    <w:rsid w:val="001E783D"/>
    <w:rsid w:val="001E7895"/>
    <w:rsid w:val="001E794E"/>
    <w:rsid w:val="001E7D4C"/>
    <w:rsid w:val="001E7E8E"/>
    <w:rsid w:val="001F00FB"/>
    <w:rsid w:val="001F0B54"/>
    <w:rsid w:val="001F0F2E"/>
    <w:rsid w:val="001F0F3C"/>
    <w:rsid w:val="001F140F"/>
    <w:rsid w:val="001F15BC"/>
    <w:rsid w:val="001F17FF"/>
    <w:rsid w:val="001F1C74"/>
    <w:rsid w:val="001F1D86"/>
    <w:rsid w:val="001F1E75"/>
    <w:rsid w:val="001F21A1"/>
    <w:rsid w:val="001F270D"/>
    <w:rsid w:val="001F2DDB"/>
    <w:rsid w:val="001F35EE"/>
    <w:rsid w:val="001F3CA0"/>
    <w:rsid w:val="001F5433"/>
    <w:rsid w:val="001F571B"/>
    <w:rsid w:val="001F5AFA"/>
    <w:rsid w:val="001F5FA0"/>
    <w:rsid w:val="001F66FF"/>
    <w:rsid w:val="001F6A3F"/>
    <w:rsid w:val="001F6C5A"/>
    <w:rsid w:val="001F6E4C"/>
    <w:rsid w:val="001F6FF8"/>
    <w:rsid w:val="001F745C"/>
    <w:rsid w:val="001F79E1"/>
    <w:rsid w:val="001F7E59"/>
    <w:rsid w:val="001F7FD9"/>
    <w:rsid w:val="002001CB"/>
    <w:rsid w:val="00200501"/>
    <w:rsid w:val="00200A71"/>
    <w:rsid w:val="0020147F"/>
    <w:rsid w:val="00201625"/>
    <w:rsid w:val="002021D7"/>
    <w:rsid w:val="002029EF"/>
    <w:rsid w:val="002029FD"/>
    <w:rsid w:val="00202CC7"/>
    <w:rsid w:val="00203001"/>
    <w:rsid w:val="00203DD7"/>
    <w:rsid w:val="00203ECA"/>
    <w:rsid w:val="0020428C"/>
    <w:rsid w:val="00204347"/>
    <w:rsid w:val="00204CA6"/>
    <w:rsid w:val="00204E08"/>
    <w:rsid w:val="002050E7"/>
    <w:rsid w:val="002054C5"/>
    <w:rsid w:val="00205656"/>
    <w:rsid w:val="00205820"/>
    <w:rsid w:val="002060D6"/>
    <w:rsid w:val="002065C5"/>
    <w:rsid w:val="00206907"/>
    <w:rsid w:val="00207220"/>
    <w:rsid w:val="002073A9"/>
    <w:rsid w:val="0020752F"/>
    <w:rsid w:val="00207A68"/>
    <w:rsid w:val="00207CC9"/>
    <w:rsid w:val="002103BA"/>
    <w:rsid w:val="002103DB"/>
    <w:rsid w:val="002104DA"/>
    <w:rsid w:val="002105CD"/>
    <w:rsid w:val="00210AC0"/>
    <w:rsid w:val="00210FF7"/>
    <w:rsid w:val="002111C2"/>
    <w:rsid w:val="00211645"/>
    <w:rsid w:val="00211C87"/>
    <w:rsid w:val="00211D80"/>
    <w:rsid w:val="00211F71"/>
    <w:rsid w:val="002120EE"/>
    <w:rsid w:val="002124F6"/>
    <w:rsid w:val="002126D8"/>
    <w:rsid w:val="00212AE2"/>
    <w:rsid w:val="00212B1C"/>
    <w:rsid w:val="00212C12"/>
    <w:rsid w:val="0021353A"/>
    <w:rsid w:val="002137E4"/>
    <w:rsid w:val="00213B32"/>
    <w:rsid w:val="00213F8F"/>
    <w:rsid w:val="00213FE1"/>
    <w:rsid w:val="0021417E"/>
    <w:rsid w:val="0021431F"/>
    <w:rsid w:val="00214825"/>
    <w:rsid w:val="00214984"/>
    <w:rsid w:val="00214B6C"/>
    <w:rsid w:val="00214CC9"/>
    <w:rsid w:val="00214D3A"/>
    <w:rsid w:val="0021568D"/>
    <w:rsid w:val="00215837"/>
    <w:rsid w:val="00215B2A"/>
    <w:rsid w:val="00215F64"/>
    <w:rsid w:val="002160CD"/>
    <w:rsid w:val="00216112"/>
    <w:rsid w:val="00216287"/>
    <w:rsid w:val="0021650B"/>
    <w:rsid w:val="0021671C"/>
    <w:rsid w:val="00216B81"/>
    <w:rsid w:val="00216ECB"/>
    <w:rsid w:val="00217167"/>
    <w:rsid w:val="00217A37"/>
    <w:rsid w:val="00217D76"/>
    <w:rsid w:val="00220047"/>
    <w:rsid w:val="002200C5"/>
    <w:rsid w:val="00220497"/>
    <w:rsid w:val="00220FD5"/>
    <w:rsid w:val="002212AE"/>
    <w:rsid w:val="002215A2"/>
    <w:rsid w:val="00221F41"/>
    <w:rsid w:val="00221F6A"/>
    <w:rsid w:val="00222B39"/>
    <w:rsid w:val="00222DD1"/>
    <w:rsid w:val="00222E39"/>
    <w:rsid w:val="00223343"/>
    <w:rsid w:val="0022375C"/>
    <w:rsid w:val="0022399C"/>
    <w:rsid w:val="00224D36"/>
    <w:rsid w:val="00224D7C"/>
    <w:rsid w:val="00224E74"/>
    <w:rsid w:val="00224E8F"/>
    <w:rsid w:val="0022552B"/>
    <w:rsid w:val="00225539"/>
    <w:rsid w:val="00225B5F"/>
    <w:rsid w:val="00226421"/>
    <w:rsid w:val="0022643F"/>
    <w:rsid w:val="00226626"/>
    <w:rsid w:val="00226759"/>
    <w:rsid w:val="00226EA9"/>
    <w:rsid w:val="00226F37"/>
    <w:rsid w:val="00227010"/>
    <w:rsid w:val="0022715F"/>
    <w:rsid w:val="00227167"/>
    <w:rsid w:val="002279D0"/>
    <w:rsid w:val="00227EEB"/>
    <w:rsid w:val="00230807"/>
    <w:rsid w:val="00230976"/>
    <w:rsid w:val="00230BC4"/>
    <w:rsid w:val="00231071"/>
    <w:rsid w:val="0023171F"/>
    <w:rsid w:val="00231889"/>
    <w:rsid w:val="00231CB0"/>
    <w:rsid w:val="00231D37"/>
    <w:rsid w:val="00231DCC"/>
    <w:rsid w:val="00231ECB"/>
    <w:rsid w:val="002321E1"/>
    <w:rsid w:val="002324D2"/>
    <w:rsid w:val="002325E4"/>
    <w:rsid w:val="00232667"/>
    <w:rsid w:val="002327E0"/>
    <w:rsid w:val="002329C6"/>
    <w:rsid w:val="00232C17"/>
    <w:rsid w:val="00232C86"/>
    <w:rsid w:val="00232F76"/>
    <w:rsid w:val="00233AF2"/>
    <w:rsid w:val="00233B9A"/>
    <w:rsid w:val="00233E47"/>
    <w:rsid w:val="00234105"/>
    <w:rsid w:val="0023479A"/>
    <w:rsid w:val="002347FA"/>
    <w:rsid w:val="00234B81"/>
    <w:rsid w:val="00234DDD"/>
    <w:rsid w:val="00235010"/>
    <w:rsid w:val="002351DA"/>
    <w:rsid w:val="00235219"/>
    <w:rsid w:val="00235259"/>
    <w:rsid w:val="002355C5"/>
    <w:rsid w:val="00235716"/>
    <w:rsid w:val="00235A3D"/>
    <w:rsid w:val="00235AE8"/>
    <w:rsid w:val="00235CB9"/>
    <w:rsid w:val="0023608F"/>
    <w:rsid w:val="002367AA"/>
    <w:rsid w:val="00236882"/>
    <w:rsid w:val="0023696C"/>
    <w:rsid w:val="00236A12"/>
    <w:rsid w:val="00236D28"/>
    <w:rsid w:val="00236D8C"/>
    <w:rsid w:val="0023712D"/>
    <w:rsid w:val="00237399"/>
    <w:rsid w:val="0023766B"/>
    <w:rsid w:val="00240010"/>
    <w:rsid w:val="0024018A"/>
    <w:rsid w:val="002404B9"/>
    <w:rsid w:val="002405D1"/>
    <w:rsid w:val="0024091A"/>
    <w:rsid w:val="00240921"/>
    <w:rsid w:val="00241343"/>
    <w:rsid w:val="00241795"/>
    <w:rsid w:val="00241A93"/>
    <w:rsid w:val="00241C82"/>
    <w:rsid w:val="00241D49"/>
    <w:rsid w:val="00241E23"/>
    <w:rsid w:val="00241F22"/>
    <w:rsid w:val="002424E3"/>
    <w:rsid w:val="002424E7"/>
    <w:rsid w:val="00242D1B"/>
    <w:rsid w:val="00242D58"/>
    <w:rsid w:val="00243717"/>
    <w:rsid w:val="00243D7F"/>
    <w:rsid w:val="00243D80"/>
    <w:rsid w:val="00243F63"/>
    <w:rsid w:val="0024463C"/>
    <w:rsid w:val="002449D0"/>
    <w:rsid w:val="00244BA9"/>
    <w:rsid w:val="002450ED"/>
    <w:rsid w:val="00245837"/>
    <w:rsid w:val="00245AA2"/>
    <w:rsid w:val="00245E03"/>
    <w:rsid w:val="002460D4"/>
    <w:rsid w:val="0024622F"/>
    <w:rsid w:val="0024685A"/>
    <w:rsid w:val="002468DF"/>
    <w:rsid w:val="002468FD"/>
    <w:rsid w:val="002469C3"/>
    <w:rsid w:val="00246D7F"/>
    <w:rsid w:val="00246FD6"/>
    <w:rsid w:val="00247256"/>
    <w:rsid w:val="002475EC"/>
    <w:rsid w:val="0024795A"/>
    <w:rsid w:val="00250128"/>
    <w:rsid w:val="0025022B"/>
    <w:rsid w:val="00250303"/>
    <w:rsid w:val="00250524"/>
    <w:rsid w:val="002505D8"/>
    <w:rsid w:val="002508B1"/>
    <w:rsid w:val="00250901"/>
    <w:rsid w:val="00250B5D"/>
    <w:rsid w:val="00250C14"/>
    <w:rsid w:val="002513A0"/>
    <w:rsid w:val="00251533"/>
    <w:rsid w:val="00251BF0"/>
    <w:rsid w:val="00251C08"/>
    <w:rsid w:val="00251DC2"/>
    <w:rsid w:val="00251E21"/>
    <w:rsid w:val="002529A4"/>
    <w:rsid w:val="00252CDF"/>
    <w:rsid w:val="00252F9B"/>
    <w:rsid w:val="00253537"/>
    <w:rsid w:val="00253A31"/>
    <w:rsid w:val="00253A9A"/>
    <w:rsid w:val="00253D1B"/>
    <w:rsid w:val="002540FB"/>
    <w:rsid w:val="00254204"/>
    <w:rsid w:val="00254478"/>
    <w:rsid w:val="00254817"/>
    <w:rsid w:val="00254A37"/>
    <w:rsid w:val="00255707"/>
    <w:rsid w:val="00255C99"/>
    <w:rsid w:val="00255CA6"/>
    <w:rsid w:val="00255FBA"/>
    <w:rsid w:val="00256049"/>
    <w:rsid w:val="00256498"/>
    <w:rsid w:val="00256933"/>
    <w:rsid w:val="00256973"/>
    <w:rsid w:val="00256F2D"/>
    <w:rsid w:val="00256F9D"/>
    <w:rsid w:val="002570FD"/>
    <w:rsid w:val="0025730E"/>
    <w:rsid w:val="00257D0B"/>
    <w:rsid w:val="00257F77"/>
    <w:rsid w:val="002600E9"/>
    <w:rsid w:val="002600EF"/>
    <w:rsid w:val="0026052C"/>
    <w:rsid w:val="00260673"/>
    <w:rsid w:val="00260A5B"/>
    <w:rsid w:val="00260AFB"/>
    <w:rsid w:val="00260C8F"/>
    <w:rsid w:val="00261146"/>
    <w:rsid w:val="0026124A"/>
    <w:rsid w:val="002612E3"/>
    <w:rsid w:val="002615E7"/>
    <w:rsid w:val="00261AAD"/>
    <w:rsid w:val="0026220F"/>
    <w:rsid w:val="0026256F"/>
    <w:rsid w:val="00262706"/>
    <w:rsid w:val="00262C29"/>
    <w:rsid w:val="00262C4E"/>
    <w:rsid w:val="00262D2F"/>
    <w:rsid w:val="00262E18"/>
    <w:rsid w:val="002632DE"/>
    <w:rsid w:val="002632FF"/>
    <w:rsid w:val="002635D6"/>
    <w:rsid w:val="0026372A"/>
    <w:rsid w:val="00263745"/>
    <w:rsid w:val="00263897"/>
    <w:rsid w:val="00263A9C"/>
    <w:rsid w:val="0026429B"/>
    <w:rsid w:val="00264AF5"/>
    <w:rsid w:val="00264CAD"/>
    <w:rsid w:val="00264EFD"/>
    <w:rsid w:val="002654AB"/>
    <w:rsid w:val="002666D5"/>
    <w:rsid w:val="00266A24"/>
    <w:rsid w:val="00267001"/>
    <w:rsid w:val="0026747B"/>
    <w:rsid w:val="00267C63"/>
    <w:rsid w:val="00270133"/>
    <w:rsid w:val="002703C0"/>
    <w:rsid w:val="0027063F"/>
    <w:rsid w:val="00270BE3"/>
    <w:rsid w:val="00270D2A"/>
    <w:rsid w:val="00270EBC"/>
    <w:rsid w:val="0027155C"/>
    <w:rsid w:val="002716FD"/>
    <w:rsid w:val="00271820"/>
    <w:rsid w:val="00271A5F"/>
    <w:rsid w:val="00271E36"/>
    <w:rsid w:val="00272425"/>
    <w:rsid w:val="00272809"/>
    <w:rsid w:val="00272B55"/>
    <w:rsid w:val="00272CBA"/>
    <w:rsid w:val="00272F21"/>
    <w:rsid w:val="0027386F"/>
    <w:rsid w:val="00273E5C"/>
    <w:rsid w:val="00274111"/>
    <w:rsid w:val="002742DE"/>
    <w:rsid w:val="00274354"/>
    <w:rsid w:val="00274AEA"/>
    <w:rsid w:val="00274B96"/>
    <w:rsid w:val="00274F7A"/>
    <w:rsid w:val="002752E5"/>
    <w:rsid w:val="00275528"/>
    <w:rsid w:val="00275947"/>
    <w:rsid w:val="0027598D"/>
    <w:rsid w:val="00275B8A"/>
    <w:rsid w:val="00275D27"/>
    <w:rsid w:val="00276C7C"/>
    <w:rsid w:val="00276E4F"/>
    <w:rsid w:val="00276EEB"/>
    <w:rsid w:val="00276FF5"/>
    <w:rsid w:val="00277287"/>
    <w:rsid w:val="00277772"/>
    <w:rsid w:val="00277BE0"/>
    <w:rsid w:val="00277D15"/>
    <w:rsid w:val="00280260"/>
    <w:rsid w:val="00280307"/>
    <w:rsid w:val="0028039C"/>
    <w:rsid w:val="002804FB"/>
    <w:rsid w:val="00280E29"/>
    <w:rsid w:val="00280FCC"/>
    <w:rsid w:val="002812B8"/>
    <w:rsid w:val="00281612"/>
    <w:rsid w:val="002824E1"/>
    <w:rsid w:val="00282EF6"/>
    <w:rsid w:val="00283114"/>
    <w:rsid w:val="002831FC"/>
    <w:rsid w:val="00283268"/>
    <w:rsid w:val="002832DA"/>
    <w:rsid w:val="00283BE1"/>
    <w:rsid w:val="0028402F"/>
    <w:rsid w:val="0028439E"/>
    <w:rsid w:val="00284536"/>
    <w:rsid w:val="0028454F"/>
    <w:rsid w:val="002856BC"/>
    <w:rsid w:val="00285ACD"/>
    <w:rsid w:val="00285E8C"/>
    <w:rsid w:val="002863FA"/>
    <w:rsid w:val="00286C15"/>
    <w:rsid w:val="00286EA1"/>
    <w:rsid w:val="00287381"/>
    <w:rsid w:val="00287914"/>
    <w:rsid w:val="00287959"/>
    <w:rsid w:val="00287A64"/>
    <w:rsid w:val="00287C4F"/>
    <w:rsid w:val="00290225"/>
    <w:rsid w:val="00290698"/>
    <w:rsid w:val="00290BC8"/>
    <w:rsid w:val="00290BE2"/>
    <w:rsid w:val="00290CF3"/>
    <w:rsid w:val="00290FB8"/>
    <w:rsid w:val="0029115B"/>
    <w:rsid w:val="002914C7"/>
    <w:rsid w:val="002915B0"/>
    <w:rsid w:val="002915DD"/>
    <w:rsid w:val="00291932"/>
    <w:rsid w:val="00291FF1"/>
    <w:rsid w:val="002924D7"/>
    <w:rsid w:val="00292A8A"/>
    <w:rsid w:val="00292B4F"/>
    <w:rsid w:val="00292EFD"/>
    <w:rsid w:val="002930DF"/>
    <w:rsid w:val="002934EF"/>
    <w:rsid w:val="00294A80"/>
    <w:rsid w:val="00294FEB"/>
    <w:rsid w:val="0029522D"/>
    <w:rsid w:val="00295389"/>
    <w:rsid w:val="0029544C"/>
    <w:rsid w:val="002955CD"/>
    <w:rsid w:val="00295625"/>
    <w:rsid w:val="0029564D"/>
    <w:rsid w:val="002958F1"/>
    <w:rsid w:val="00295BB5"/>
    <w:rsid w:val="00295E5E"/>
    <w:rsid w:val="00295FC0"/>
    <w:rsid w:val="002961A2"/>
    <w:rsid w:val="002962BF"/>
    <w:rsid w:val="002962CB"/>
    <w:rsid w:val="00296696"/>
    <w:rsid w:val="00296F31"/>
    <w:rsid w:val="002971D7"/>
    <w:rsid w:val="002973D7"/>
    <w:rsid w:val="00297545"/>
    <w:rsid w:val="002975EB"/>
    <w:rsid w:val="00297964"/>
    <w:rsid w:val="0029797F"/>
    <w:rsid w:val="002A01A2"/>
    <w:rsid w:val="002A0473"/>
    <w:rsid w:val="002A05D4"/>
    <w:rsid w:val="002A0964"/>
    <w:rsid w:val="002A09E4"/>
    <w:rsid w:val="002A0B03"/>
    <w:rsid w:val="002A16D2"/>
    <w:rsid w:val="002A1917"/>
    <w:rsid w:val="002A193C"/>
    <w:rsid w:val="002A1A0E"/>
    <w:rsid w:val="002A2C24"/>
    <w:rsid w:val="002A2F3C"/>
    <w:rsid w:val="002A31AB"/>
    <w:rsid w:val="002A377B"/>
    <w:rsid w:val="002A3781"/>
    <w:rsid w:val="002A3C49"/>
    <w:rsid w:val="002A3E75"/>
    <w:rsid w:val="002A3FA7"/>
    <w:rsid w:val="002A416E"/>
    <w:rsid w:val="002A4384"/>
    <w:rsid w:val="002A4391"/>
    <w:rsid w:val="002A466A"/>
    <w:rsid w:val="002A4B17"/>
    <w:rsid w:val="002A5199"/>
    <w:rsid w:val="002A5244"/>
    <w:rsid w:val="002A5292"/>
    <w:rsid w:val="002A53CA"/>
    <w:rsid w:val="002A5B06"/>
    <w:rsid w:val="002A5D3E"/>
    <w:rsid w:val="002A5F27"/>
    <w:rsid w:val="002A6226"/>
    <w:rsid w:val="002A6240"/>
    <w:rsid w:val="002A627A"/>
    <w:rsid w:val="002A7073"/>
    <w:rsid w:val="002A7338"/>
    <w:rsid w:val="002A737D"/>
    <w:rsid w:val="002A7440"/>
    <w:rsid w:val="002A7BBE"/>
    <w:rsid w:val="002B026D"/>
    <w:rsid w:val="002B02A0"/>
    <w:rsid w:val="002B0770"/>
    <w:rsid w:val="002B0935"/>
    <w:rsid w:val="002B0EBB"/>
    <w:rsid w:val="002B0F25"/>
    <w:rsid w:val="002B1A7A"/>
    <w:rsid w:val="002B1C31"/>
    <w:rsid w:val="002B215E"/>
    <w:rsid w:val="002B2202"/>
    <w:rsid w:val="002B2AAF"/>
    <w:rsid w:val="002B303B"/>
    <w:rsid w:val="002B34E4"/>
    <w:rsid w:val="002B38C4"/>
    <w:rsid w:val="002B3BC7"/>
    <w:rsid w:val="002B3C1C"/>
    <w:rsid w:val="002B4134"/>
    <w:rsid w:val="002B4483"/>
    <w:rsid w:val="002B4856"/>
    <w:rsid w:val="002B49B4"/>
    <w:rsid w:val="002B4AB6"/>
    <w:rsid w:val="002B4CAA"/>
    <w:rsid w:val="002B5C36"/>
    <w:rsid w:val="002B61DC"/>
    <w:rsid w:val="002B62E5"/>
    <w:rsid w:val="002B669C"/>
    <w:rsid w:val="002B66F0"/>
    <w:rsid w:val="002B6727"/>
    <w:rsid w:val="002B68EC"/>
    <w:rsid w:val="002B6C95"/>
    <w:rsid w:val="002B77CC"/>
    <w:rsid w:val="002C024D"/>
    <w:rsid w:val="002C0329"/>
    <w:rsid w:val="002C06AB"/>
    <w:rsid w:val="002C0B27"/>
    <w:rsid w:val="002C101B"/>
    <w:rsid w:val="002C15B9"/>
    <w:rsid w:val="002C16C0"/>
    <w:rsid w:val="002C2572"/>
    <w:rsid w:val="002C26F7"/>
    <w:rsid w:val="002C2DEB"/>
    <w:rsid w:val="002C2EC0"/>
    <w:rsid w:val="002C39B1"/>
    <w:rsid w:val="002C3BB3"/>
    <w:rsid w:val="002C3BE2"/>
    <w:rsid w:val="002C3BF0"/>
    <w:rsid w:val="002C40DE"/>
    <w:rsid w:val="002C4979"/>
    <w:rsid w:val="002C49F3"/>
    <w:rsid w:val="002C4DC7"/>
    <w:rsid w:val="002C4E02"/>
    <w:rsid w:val="002C4E0E"/>
    <w:rsid w:val="002C53A8"/>
    <w:rsid w:val="002C57B6"/>
    <w:rsid w:val="002C6282"/>
    <w:rsid w:val="002C6DDF"/>
    <w:rsid w:val="002C6E34"/>
    <w:rsid w:val="002C6E59"/>
    <w:rsid w:val="002C74FD"/>
    <w:rsid w:val="002C75A4"/>
    <w:rsid w:val="002C75DE"/>
    <w:rsid w:val="002C7DCD"/>
    <w:rsid w:val="002C7F79"/>
    <w:rsid w:val="002D0142"/>
    <w:rsid w:val="002D02EF"/>
    <w:rsid w:val="002D097F"/>
    <w:rsid w:val="002D0BB3"/>
    <w:rsid w:val="002D0CAB"/>
    <w:rsid w:val="002D1ABC"/>
    <w:rsid w:val="002D2141"/>
    <w:rsid w:val="002D25F1"/>
    <w:rsid w:val="002D29C1"/>
    <w:rsid w:val="002D2C15"/>
    <w:rsid w:val="002D2DEA"/>
    <w:rsid w:val="002D2EF3"/>
    <w:rsid w:val="002D3B94"/>
    <w:rsid w:val="002D3D91"/>
    <w:rsid w:val="002D3E5B"/>
    <w:rsid w:val="002D404D"/>
    <w:rsid w:val="002D4351"/>
    <w:rsid w:val="002D436A"/>
    <w:rsid w:val="002D476C"/>
    <w:rsid w:val="002D4892"/>
    <w:rsid w:val="002D49EB"/>
    <w:rsid w:val="002D4B8B"/>
    <w:rsid w:val="002D513E"/>
    <w:rsid w:val="002D52C4"/>
    <w:rsid w:val="002D5517"/>
    <w:rsid w:val="002D59F2"/>
    <w:rsid w:val="002D5F56"/>
    <w:rsid w:val="002D6061"/>
    <w:rsid w:val="002D6093"/>
    <w:rsid w:val="002D62A4"/>
    <w:rsid w:val="002D62EC"/>
    <w:rsid w:val="002D6371"/>
    <w:rsid w:val="002D6506"/>
    <w:rsid w:val="002D6CBC"/>
    <w:rsid w:val="002D6D62"/>
    <w:rsid w:val="002D6D95"/>
    <w:rsid w:val="002D72BA"/>
    <w:rsid w:val="002D73CA"/>
    <w:rsid w:val="002D7EB4"/>
    <w:rsid w:val="002E049E"/>
    <w:rsid w:val="002E0AA0"/>
    <w:rsid w:val="002E0AEB"/>
    <w:rsid w:val="002E0B8A"/>
    <w:rsid w:val="002E0DE2"/>
    <w:rsid w:val="002E0F30"/>
    <w:rsid w:val="002E11CA"/>
    <w:rsid w:val="002E1580"/>
    <w:rsid w:val="002E1917"/>
    <w:rsid w:val="002E1CD4"/>
    <w:rsid w:val="002E1D63"/>
    <w:rsid w:val="002E20EA"/>
    <w:rsid w:val="002E285E"/>
    <w:rsid w:val="002E3486"/>
    <w:rsid w:val="002E3AD6"/>
    <w:rsid w:val="002E4027"/>
    <w:rsid w:val="002E482B"/>
    <w:rsid w:val="002E4A61"/>
    <w:rsid w:val="002E4ACB"/>
    <w:rsid w:val="002E4EF4"/>
    <w:rsid w:val="002E53C5"/>
    <w:rsid w:val="002E55C1"/>
    <w:rsid w:val="002E5B77"/>
    <w:rsid w:val="002E5C41"/>
    <w:rsid w:val="002E6061"/>
    <w:rsid w:val="002E6351"/>
    <w:rsid w:val="002E63D6"/>
    <w:rsid w:val="002E671A"/>
    <w:rsid w:val="002E6FAF"/>
    <w:rsid w:val="002E7303"/>
    <w:rsid w:val="002E79E5"/>
    <w:rsid w:val="002E7DC6"/>
    <w:rsid w:val="002E7F3F"/>
    <w:rsid w:val="002E7F45"/>
    <w:rsid w:val="002F004A"/>
    <w:rsid w:val="002F03E8"/>
    <w:rsid w:val="002F09A2"/>
    <w:rsid w:val="002F0C10"/>
    <w:rsid w:val="002F0C8A"/>
    <w:rsid w:val="002F0FEE"/>
    <w:rsid w:val="002F10FA"/>
    <w:rsid w:val="002F1275"/>
    <w:rsid w:val="002F130F"/>
    <w:rsid w:val="002F16BC"/>
    <w:rsid w:val="002F1E18"/>
    <w:rsid w:val="002F26E9"/>
    <w:rsid w:val="002F270D"/>
    <w:rsid w:val="002F2B68"/>
    <w:rsid w:val="002F350C"/>
    <w:rsid w:val="002F35DA"/>
    <w:rsid w:val="002F380C"/>
    <w:rsid w:val="002F3B67"/>
    <w:rsid w:val="002F41F4"/>
    <w:rsid w:val="002F45CD"/>
    <w:rsid w:val="002F4B2C"/>
    <w:rsid w:val="002F54C4"/>
    <w:rsid w:val="002F5B83"/>
    <w:rsid w:val="002F5F57"/>
    <w:rsid w:val="002F62C1"/>
    <w:rsid w:val="002F6680"/>
    <w:rsid w:val="002F6B6C"/>
    <w:rsid w:val="002F6D08"/>
    <w:rsid w:val="002F723A"/>
    <w:rsid w:val="002F725B"/>
    <w:rsid w:val="002F75D5"/>
    <w:rsid w:val="002F7E2C"/>
    <w:rsid w:val="002F7ECA"/>
    <w:rsid w:val="0030019E"/>
    <w:rsid w:val="00300496"/>
    <w:rsid w:val="00300700"/>
    <w:rsid w:val="00300879"/>
    <w:rsid w:val="0030096C"/>
    <w:rsid w:val="00300C00"/>
    <w:rsid w:val="00300C17"/>
    <w:rsid w:val="00300EAE"/>
    <w:rsid w:val="00300F9F"/>
    <w:rsid w:val="00301626"/>
    <w:rsid w:val="003016F5"/>
    <w:rsid w:val="0030178A"/>
    <w:rsid w:val="00301BE2"/>
    <w:rsid w:val="00301BFB"/>
    <w:rsid w:val="00301E5F"/>
    <w:rsid w:val="00302829"/>
    <w:rsid w:val="00302F9F"/>
    <w:rsid w:val="0030310A"/>
    <w:rsid w:val="00303C06"/>
    <w:rsid w:val="00304181"/>
    <w:rsid w:val="003043E1"/>
    <w:rsid w:val="003044A1"/>
    <w:rsid w:val="00304672"/>
    <w:rsid w:val="003048F1"/>
    <w:rsid w:val="0030493B"/>
    <w:rsid w:val="00305045"/>
    <w:rsid w:val="00305160"/>
    <w:rsid w:val="00305721"/>
    <w:rsid w:val="0030577D"/>
    <w:rsid w:val="003057CE"/>
    <w:rsid w:val="003058A7"/>
    <w:rsid w:val="00305D5A"/>
    <w:rsid w:val="0030678C"/>
    <w:rsid w:val="00306B36"/>
    <w:rsid w:val="003074BD"/>
    <w:rsid w:val="003075AA"/>
    <w:rsid w:val="0030776F"/>
    <w:rsid w:val="00307B87"/>
    <w:rsid w:val="00310091"/>
    <w:rsid w:val="00310E11"/>
    <w:rsid w:val="0031155C"/>
    <w:rsid w:val="003116FA"/>
    <w:rsid w:val="0031175C"/>
    <w:rsid w:val="0031182C"/>
    <w:rsid w:val="00311E7E"/>
    <w:rsid w:val="00311FB1"/>
    <w:rsid w:val="00312003"/>
    <w:rsid w:val="003122AF"/>
    <w:rsid w:val="003124E4"/>
    <w:rsid w:val="0031251C"/>
    <w:rsid w:val="0031258B"/>
    <w:rsid w:val="003127ED"/>
    <w:rsid w:val="00312969"/>
    <w:rsid w:val="00312BDB"/>
    <w:rsid w:val="00312E45"/>
    <w:rsid w:val="00313A4F"/>
    <w:rsid w:val="00313C29"/>
    <w:rsid w:val="00313CD6"/>
    <w:rsid w:val="00313E14"/>
    <w:rsid w:val="00314771"/>
    <w:rsid w:val="0031495F"/>
    <w:rsid w:val="00314C15"/>
    <w:rsid w:val="00314C36"/>
    <w:rsid w:val="003153EC"/>
    <w:rsid w:val="003155C8"/>
    <w:rsid w:val="0031566B"/>
    <w:rsid w:val="00315DD5"/>
    <w:rsid w:val="00315EE4"/>
    <w:rsid w:val="003164E8"/>
    <w:rsid w:val="003165A9"/>
    <w:rsid w:val="00317038"/>
    <w:rsid w:val="003179D4"/>
    <w:rsid w:val="00317C03"/>
    <w:rsid w:val="00317F2C"/>
    <w:rsid w:val="00320282"/>
    <w:rsid w:val="00320B44"/>
    <w:rsid w:val="00320BFB"/>
    <w:rsid w:val="00320F22"/>
    <w:rsid w:val="003214F5"/>
    <w:rsid w:val="0032176D"/>
    <w:rsid w:val="003217A4"/>
    <w:rsid w:val="00321A25"/>
    <w:rsid w:val="00321A82"/>
    <w:rsid w:val="00321D1D"/>
    <w:rsid w:val="00321D73"/>
    <w:rsid w:val="0032218B"/>
    <w:rsid w:val="003221BD"/>
    <w:rsid w:val="00322228"/>
    <w:rsid w:val="0032231C"/>
    <w:rsid w:val="0032280B"/>
    <w:rsid w:val="00322946"/>
    <w:rsid w:val="00322E20"/>
    <w:rsid w:val="00323075"/>
    <w:rsid w:val="00323F2E"/>
    <w:rsid w:val="00324288"/>
    <w:rsid w:val="00324441"/>
    <w:rsid w:val="003245C6"/>
    <w:rsid w:val="00324860"/>
    <w:rsid w:val="00324924"/>
    <w:rsid w:val="003249E3"/>
    <w:rsid w:val="00324A27"/>
    <w:rsid w:val="00324B30"/>
    <w:rsid w:val="00325835"/>
    <w:rsid w:val="003258DC"/>
    <w:rsid w:val="00325B5E"/>
    <w:rsid w:val="0032654E"/>
    <w:rsid w:val="0032660C"/>
    <w:rsid w:val="003267E4"/>
    <w:rsid w:val="00326B9F"/>
    <w:rsid w:val="00327646"/>
    <w:rsid w:val="00327BF3"/>
    <w:rsid w:val="0033019F"/>
    <w:rsid w:val="0033057A"/>
    <w:rsid w:val="00330632"/>
    <w:rsid w:val="00330656"/>
    <w:rsid w:val="00330839"/>
    <w:rsid w:val="00330919"/>
    <w:rsid w:val="00330DFA"/>
    <w:rsid w:val="00330FA9"/>
    <w:rsid w:val="00331040"/>
    <w:rsid w:val="0033141E"/>
    <w:rsid w:val="00331453"/>
    <w:rsid w:val="0033184A"/>
    <w:rsid w:val="00331DA4"/>
    <w:rsid w:val="00332027"/>
    <w:rsid w:val="00332462"/>
    <w:rsid w:val="00332575"/>
    <w:rsid w:val="003328F7"/>
    <w:rsid w:val="003329DD"/>
    <w:rsid w:val="00333EF0"/>
    <w:rsid w:val="00333F26"/>
    <w:rsid w:val="00334271"/>
    <w:rsid w:val="003345F5"/>
    <w:rsid w:val="00334669"/>
    <w:rsid w:val="003346BC"/>
    <w:rsid w:val="003347B7"/>
    <w:rsid w:val="0033486B"/>
    <w:rsid w:val="00334C32"/>
    <w:rsid w:val="00334EF1"/>
    <w:rsid w:val="00335059"/>
    <w:rsid w:val="0033546E"/>
    <w:rsid w:val="00335646"/>
    <w:rsid w:val="0033567F"/>
    <w:rsid w:val="00335BB6"/>
    <w:rsid w:val="00335EAC"/>
    <w:rsid w:val="003360D7"/>
    <w:rsid w:val="00336F85"/>
    <w:rsid w:val="0033752F"/>
    <w:rsid w:val="003401BF"/>
    <w:rsid w:val="00340252"/>
    <w:rsid w:val="0034058E"/>
    <w:rsid w:val="003407B6"/>
    <w:rsid w:val="00341612"/>
    <w:rsid w:val="003416D2"/>
    <w:rsid w:val="003418C8"/>
    <w:rsid w:val="00341977"/>
    <w:rsid w:val="003419C7"/>
    <w:rsid w:val="00341DE3"/>
    <w:rsid w:val="0034235B"/>
    <w:rsid w:val="0034277E"/>
    <w:rsid w:val="00342B0F"/>
    <w:rsid w:val="0034316B"/>
    <w:rsid w:val="003431C0"/>
    <w:rsid w:val="0034371B"/>
    <w:rsid w:val="00343767"/>
    <w:rsid w:val="00343F4F"/>
    <w:rsid w:val="00343F7E"/>
    <w:rsid w:val="003442F4"/>
    <w:rsid w:val="00344358"/>
    <w:rsid w:val="00344397"/>
    <w:rsid w:val="00344418"/>
    <w:rsid w:val="0034442F"/>
    <w:rsid w:val="00344603"/>
    <w:rsid w:val="003448F0"/>
    <w:rsid w:val="00344A25"/>
    <w:rsid w:val="00344D8F"/>
    <w:rsid w:val="003450F6"/>
    <w:rsid w:val="00345591"/>
    <w:rsid w:val="00345836"/>
    <w:rsid w:val="003458EF"/>
    <w:rsid w:val="00345CC0"/>
    <w:rsid w:val="00345FE0"/>
    <w:rsid w:val="00346231"/>
    <w:rsid w:val="00346470"/>
    <w:rsid w:val="00347244"/>
    <w:rsid w:val="00350237"/>
    <w:rsid w:val="00350368"/>
    <w:rsid w:val="00350568"/>
    <w:rsid w:val="00350695"/>
    <w:rsid w:val="0035092D"/>
    <w:rsid w:val="00350BB8"/>
    <w:rsid w:val="00350E60"/>
    <w:rsid w:val="00350E76"/>
    <w:rsid w:val="00350E8F"/>
    <w:rsid w:val="00351B8E"/>
    <w:rsid w:val="00351C88"/>
    <w:rsid w:val="00351DEB"/>
    <w:rsid w:val="00351FB3"/>
    <w:rsid w:val="00352190"/>
    <w:rsid w:val="003526BA"/>
    <w:rsid w:val="003529F3"/>
    <w:rsid w:val="00352A53"/>
    <w:rsid w:val="00352A97"/>
    <w:rsid w:val="00352BD8"/>
    <w:rsid w:val="00352BDE"/>
    <w:rsid w:val="00352D41"/>
    <w:rsid w:val="00352F0A"/>
    <w:rsid w:val="003531B8"/>
    <w:rsid w:val="00353242"/>
    <w:rsid w:val="0035393F"/>
    <w:rsid w:val="00353B3D"/>
    <w:rsid w:val="00353C40"/>
    <w:rsid w:val="00355635"/>
    <w:rsid w:val="00356299"/>
    <w:rsid w:val="003570DF"/>
    <w:rsid w:val="003570E6"/>
    <w:rsid w:val="0036085A"/>
    <w:rsid w:val="00360965"/>
    <w:rsid w:val="00360B68"/>
    <w:rsid w:val="00361124"/>
    <w:rsid w:val="003611A8"/>
    <w:rsid w:val="00361738"/>
    <w:rsid w:val="00361831"/>
    <w:rsid w:val="00361A23"/>
    <w:rsid w:val="00361A50"/>
    <w:rsid w:val="00361AE7"/>
    <w:rsid w:val="003620CF"/>
    <w:rsid w:val="003623D7"/>
    <w:rsid w:val="0036274E"/>
    <w:rsid w:val="003627C0"/>
    <w:rsid w:val="00362D56"/>
    <w:rsid w:val="0036358C"/>
    <w:rsid w:val="00363A15"/>
    <w:rsid w:val="00363D6C"/>
    <w:rsid w:val="00363DAE"/>
    <w:rsid w:val="00363E28"/>
    <w:rsid w:val="00363ECD"/>
    <w:rsid w:val="00364163"/>
    <w:rsid w:val="0036496A"/>
    <w:rsid w:val="003649C1"/>
    <w:rsid w:val="003651BE"/>
    <w:rsid w:val="003654C6"/>
    <w:rsid w:val="00365629"/>
    <w:rsid w:val="00365712"/>
    <w:rsid w:val="00365C63"/>
    <w:rsid w:val="00366D5B"/>
    <w:rsid w:val="00366FEE"/>
    <w:rsid w:val="00367AB8"/>
    <w:rsid w:val="00367BD4"/>
    <w:rsid w:val="003701AE"/>
    <w:rsid w:val="003705EB"/>
    <w:rsid w:val="003707C4"/>
    <w:rsid w:val="00370C84"/>
    <w:rsid w:val="00371215"/>
    <w:rsid w:val="003716A4"/>
    <w:rsid w:val="00371B12"/>
    <w:rsid w:val="00371FBA"/>
    <w:rsid w:val="00372187"/>
    <w:rsid w:val="003721E7"/>
    <w:rsid w:val="0037237C"/>
    <w:rsid w:val="0037255C"/>
    <w:rsid w:val="003726F0"/>
    <w:rsid w:val="00372A1E"/>
    <w:rsid w:val="003732A2"/>
    <w:rsid w:val="003732B0"/>
    <w:rsid w:val="00373376"/>
    <w:rsid w:val="00373885"/>
    <w:rsid w:val="00373C1B"/>
    <w:rsid w:val="0037414A"/>
    <w:rsid w:val="00374690"/>
    <w:rsid w:val="00374750"/>
    <w:rsid w:val="003747B2"/>
    <w:rsid w:val="00374B67"/>
    <w:rsid w:val="00374E22"/>
    <w:rsid w:val="003750C2"/>
    <w:rsid w:val="0037551D"/>
    <w:rsid w:val="00375863"/>
    <w:rsid w:val="00375873"/>
    <w:rsid w:val="003759C1"/>
    <w:rsid w:val="00376D27"/>
    <w:rsid w:val="00377493"/>
    <w:rsid w:val="00377E76"/>
    <w:rsid w:val="003803EB"/>
    <w:rsid w:val="00380704"/>
    <w:rsid w:val="003808A3"/>
    <w:rsid w:val="00380A81"/>
    <w:rsid w:val="00380BE7"/>
    <w:rsid w:val="00380ED8"/>
    <w:rsid w:val="00380FF0"/>
    <w:rsid w:val="0038172B"/>
    <w:rsid w:val="00381833"/>
    <w:rsid w:val="00381AB0"/>
    <w:rsid w:val="00381F92"/>
    <w:rsid w:val="003823C5"/>
    <w:rsid w:val="003826F4"/>
    <w:rsid w:val="00382D41"/>
    <w:rsid w:val="00382DFD"/>
    <w:rsid w:val="00383132"/>
    <w:rsid w:val="0038340B"/>
    <w:rsid w:val="003835F7"/>
    <w:rsid w:val="0038374D"/>
    <w:rsid w:val="003838B8"/>
    <w:rsid w:val="0038398A"/>
    <w:rsid w:val="00384157"/>
    <w:rsid w:val="003846E9"/>
    <w:rsid w:val="00384844"/>
    <w:rsid w:val="003848D2"/>
    <w:rsid w:val="003849D6"/>
    <w:rsid w:val="003856C2"/>
    <w:rsid w:val="003859C4"/>
    <w:rsid w:val="00385B9A"/>
    <w:rsid w:val="00385BF9"/>
    <w:rsid w:val="003860DC"/>
    <w:rsid w:val="003862BE"/>
    <w:rsid w:val="0038677B"/>
    <w:rsid w:val="00386AE0"/>
    <w:rsid w:val="00386BBF"/>
    <w:rsid w:val="00386EC1"/>
    <w:rsid w:val="0038742F"/>
    <w:rsid w:val="0038769A"/>
    <w:rsid w:val="00387DEE"/>
    <w:rsid w:val="00387DF3"/>
    <w:rsid w:val="003907C5"/>
    <w:rsid w:val="003907F3"/>
    <w:rsid w:val="00390944"/>
    <w:rsid w:val="00390BB2"/>
    <w:rsid w:val="00390E22"/>
    <w:rsid w:val="00390E95"/>
    <w:rsid w:val="00390EAA"/>
    <w:rsid w:val="00391178"/>
    <w:rsid w:val="00391792"/>
    <w:rsid w:val="00391F55"/>
    <w:rsid w:val="00392115"/>
    <w:rsid w:val="003926F1"/>
    <w:rsid w:val="0039284E"/>
    <w:rsid w:val="00393252"/>
    <w:rsid w:val="00393339"/>
    <w:rsid w:val="00393AD6"/>
    <w:rsid w:val="00393E4C"/>
    <w:rsid w:val="00394242"/>
    <w:rsid w:val="00394312"/>
    <w:rsid w:val="003947C2"/>
    <w:rsid w:val="00394C88"/>
    <w:rsid w:val="00394C8F"/>
    <w:rsid w:val="00394EB9"/>
    <w:rsid w:val="003952A8"/>
    <w:rsid w:val="00395704"/>
    <w:rsid w:val="00395BD0"/>
    <w:rsid w:val="00395C63"/>
    <w:rsid w:val="00396409"/>
    <w:rsid w:val="00396509"/>
    <w:rsid w:val="0039660C"/>
    <w:rsid w:val="00396A7F"/>
    <w:rsid w:val="00396E93"/>
    <w:rsid w:val="003970EE"/>
    <w:rsid w:val="0039754A"/>
    <w:rsid w:val="00397C79"/>
    <w:rsid w:val="00397D6E"/>
    <w:rsid w:val="00397DDA"/>
    <w:rsid w:val="00397E16"/>
    <w:rsid w:val="003A032C"/>
    <w:rsid w:val="003A05C6"/>
    <w:rsid w:val="003A06A6"/>
    <w:rsid w:val="003A08BD"/>
    <w:rsid w:val="003A0B89"/>
    <w:rsid w:val="003A0C45"/>
    <w:rsid w:val="003A0F69"/>
    <w:rsid w:val="003A11AC"/>
    <w:rsid w:val="003A11EB"/>
    <w:rsid w:val="003A1700"/>
    <w:rsid w:val="003A19B6"/>
    <w:rsid w:val="003A1B1C"/>
    <w:rsid w:val="003A1B63"/>
    <w:rsid w:val="003A1D6E"/>
    <w:rsid w:val="003A1EED"/>
    <w:rsid w:val="003A202C"/>
    <w:rsid w:val="003A2591"/>
    <w:rsid w:val="003A263F"/>
    <w:rsid w:val="003A2B0D"/>
    <w:rsid w:val="003A2C4E"/>
    <w:rsid w:val="003A2CD1"/>
    <w:rsid w:val="003A2E8C"/>
    <w:rsid w:val="003A3269"/>
    <w:rsid w:val="003A3A55"/>
    <w:rsid w:val="003A4434"/>
    <w:rsid w:val="003A4672"/>
    <w:rsid w:val="003A4D53"/>
    <w:rsid w:val="003A4D6E"/>
    <w:rsid w:val="003A5435"/>
    <w:rsid w:val="003A586B"/>
    <w:rsid w:val="003A5969"/>
    <w:rsid w:val="003A5FF1"/>
    <w:rsid w:val="003A61F5"/>
    <w:rsid w:val="003A62D1"/>
    <w:rsid w:val="003A68CE"/>
    <w:rsid w:val="003A6D95"/>
    <w:rsid w:val="003A6F61"/>
    <w:rsid w:val="003A7080"/>
    <w:rsid w:val="003A71D2"/>
    <w:rsid w:val="003A72C8"/>
    <w:rsid w:val="003A7A98"/>
    <w:rsid w:val="003A7AE9"/>
    <w:rsid w:val="003B00C6"/>
    <w:rsid w:val="003B034F"/>
    <w:rsid w:val="003B03A2"/>
    <w:rsid w:val="003B0610"/>
    <w:rsid w:val="003B07C6"/>
    <w:rsid w:val="003B086F"/>
    <w:rsid w:val="003B0A4E"/>
    <w:rsid w:val="003B0C6B"/>
    <w:rsid w:val="003B0ECB"/>
    <w:rsid w:val="003B133B"/>
    <w:rsid w:val="003B1B42"/>
    <w:rsid w:val="003B1FD0"/>
    <w:rsid w:val="003B20E6"/>
    <w:rsid w:val="003B253E"/>
    <w:rsid w:val="003B2594"/>
    <w:rsid w:val="003B25D2"/>
    <w:rsid w:val="003B2EEE"/>
    <w:rsid w:val="003B3C06"/>
    <w:rsid w:val="003B4AA8"/>
    <w:rsid w:val="003B508D"/>
    <w:rsid w:val="003B53DA"/>
    <w:rsid w:val="003B57B7"/>
    <w:rsid w:val="003B5805"/>
    <w:rsid w:val="003B590E"/>
    <w:rsid w:val="003B6116"/>
    <w:rsid w:val="003B6127"/>
    <w:rsid w:val="003B61E9"/>
    <w:rsid w:val="003B666E"/>
    <w:rsid w:val="003B66C8"/>
    <w:rsid w:val="003B691D"/>
    <w:rsid w:val="003B72DF"/>
    <w:rsid w:val="003B73C3"/>
    <w:rsid w:val="003B7783"/>
    <w:rsid w:val="003B787E"/>
    <w:rsid w:val="003B7981"/>
    <w:rsid w:val="003B7FA3"/>
    <w:rsid w:val="003C0D27"/>
    <w:rsid w:val="003C128B"/>
    <w:rsid w:val="003C177C"/>
    <w:rsid w:val="003C1976"/>
    <w:rsid w:val="003C1F9E"/>
    <w:rsid w:val="003C2010"/>
    <w:rsid w:val="003C2229"/>
    <w:rsid w:val="003C2B61"/>
    <w:rsid w:val="003C2E2B"/>
    <w:rsid w:val="003C2EA9"/>
    <w:rsid w:val="003C32A4"/>
    <w:rsid w:val="003C32E2"/>
    <w:rsid w:val="003C35E2"/>
    <w:rsid w:val="003C3611"/>
    <w:rsid w:val="003C3868"/>
    <w:rsid w:val="003C3B8C"/>
    <w:rsid w:val="003C3D12"/>
    <w:rsid w:val="003C3DCB"/>
    <w:rsid w:val="003C45E1"/>
    <w:rsid w:val="003C4610"/>
    <w:rsid w:val="003C5420"/>
    <w:rsid w:val="003C548E"/>
    <w:rsid w:val="003C54CF"/>
    <w:rsid w:val="003C5C8E"/>
    <w:rsid w:val="003C5F5B"/>
    <w:rsid w:val="003C60EF"/>
    <w:rsid w:val="003C6468"/>
    <w:rsid w:val="003C6B7B"/>
    <w:rsid w:val="003C6B95"/>
    <w:rsid w:val="003C6CE5"/>
    <w:rsid w:val="003C6D6B"/>
    <w:rsid w:val="003C752B"/>
    <w:rsid w:val="003C7A8D"/>
    <w:rsid w:val="003C7C28"/>
    <w:rsid w:val="003D0666"/>
    <w:rsid w:val="003D0693"/>
    <w:rsid w:val="003D0778"/>
    <w:rsid w:val="003D077E"/>
    <w:rsid w:val="003D0A24"/>
    <w:rsid w:val="003D0AF3"/>
    <w:rsid w:val="003D0C1C"/>
    <w:rsid w:val="003D0D71"/>
    <w:rsid w:val="003D1323"/>
    <w:rsid w:val="003D1340"/>
    <w:rsid w:val="003D1356"/>
    <w:rsid w:val="003D148B"/>
    <w:rsid w:val="003D14B0"/>
    <w:rsid w:val="003D1769"/>
    <w:rsid w:val="003D17F6"/>
    <w:rsid w:val="003D1B29"/>
    <w:rsid w:val="003D2631"/>
    <w:rsid w:val="003D2708"/>
    <w:rsid w:val="003D2947"/>
    <w:rsid w:val="003D2BE5"/>
    <w:rsid w:val="003D4477"/>
    <w:rsid w:val="003D480C"/>
    <w:rsid w:val="003D48A3"/>
    <w:rsid w:val="003D4D20"/>
    <w:rsid w:val="003D56BB"/>
    <w:rsid w:val="003D59EA"/>
    <w:rsid w:val="003D5CDB"/>
    <w:rsid w:val="003D6355"/>
    <w:rsid w:val="003D6776"/>
    <w:rsid w:val="003D684C"/>
    <w:rsid w:val="003D6DBC"/>
    <w:rsid w:val="003D719A"/>
    <w:rsid w:val="003D723C"/>
    <w:rsid w:val="003D73F3"/>
    <w:rsid w:val="003D7667"/>
    <w:rsid w:val="003D7A94"/>
    <w:rsid w:val="003E022C"/>
    <w:rsid w:val="003E05FA"/>
    <w:rsid w:val="003E073B"/>
    <w:rsid w:val="003E07DF"/>
    <w:rsid w:val="003E09FA"/>
    <w:rsid w:val="003E10C6"/>
    <w:rsid w:val="003E1E0C"/>
    <w:rsid w:val="003E2109"/>
    <w:rsid w:val="003E284A"/>
    <w:rsid w:val="003E287F"/>
    <w:rsid w:val="003E2C3D"/>
    <w:rsid w:val="003E2FE8"/>
    <w:rsid w:val="003E3387"/>
    <w:rsid w:val="003E3BD3"/>
    <w:rsid w:val="003E3C93"/>
    <w:rsid w:val="003E3F66"/>
    <w:rsid w:val="003E4062"/>
    <w:rsid w:val="003E4294"/>
    <w:rsid w:val="003E4E1E"/>
    <w:rsid w:val="003E4F00"/>
    <w:rsid w:val="003E53F8"/>
    <w:rsid w:val="003E552A"/>
    <w:rsid w:val="003E575D"/>
    <w:rsid w:val="003E5801"/>
    <w:rsid w:val="003E6023"/>
    <w:rsid w:val="003E64AF"/>
    <w:rsid w:val="003E65CA"/>
    <w:rsid w:val="003E68A3"/>
    <w:rsid w:val="003E6A3A"/>
    <w:rsid w:val="003E6D29"/>
    <w:rsid w:val="003E71C6"/>
    <w:rsid w:val="003E7BD1"/>
    <w:rsid w:val="003F03FB"/>
    <w:rsid w:val="003F0F15"/>
    <w:rsid w:val="003F1199"/>
    <w:rsid w:val="003F159C"/>
    <w:rsid w:val="003F1B7F"/>
    <w:rsid w:val="003F2823"/>
    <w:rsid w:val="003F338C"/>
    <w:rsid w:val="003F3398"/>
    <w:rsid w:val="003F3973"/>
    <w:rsid w:val="003F399D"/>
    <w:rsid w:val="003F403E"/>
    <w:rsid w:val="003F40C4"/>
    <w:rsid w:val="003F43AA"/>
    <w:rsid w:val="003F4884"/>
    <w:rsid w:val="003F4909"/>
    <w:rsid w:val="003F49CB"/>
    <w:rsid w:val="003F4A7B"/>
    <w:rsid w:val="003F4BB3"/>
    <w:rsid w:val="003F4D64"/>
    <w:rsid w:val="003F4E20"/>
    <w:rsid w:val="003F5367"/>
    <w:rsid w:val="003F536C"/>
    <w:rsid w:val="003F58C9"/>
    <w:rsid w:val="003F5AC6"/>
    <w:rsid w:val="003F5BD1"/>
    <w:rsid w:val="003F5D3C"/>
    <w:rsid w:val="003F5D65"/>
    <w:rsid w:val="003F5D66"/>
    <w:rsid w:val="003F673B"/>
    <w:rsid w:val="003F6CE1"/>
    <w:rsid w:val="003F6DD1"/>
    <w:rsid w:val="003F6F03"/>
    <w:rsid w:val="003F72AC"/>
    <w:rsid w:val="003F768C"/>
    <w:rsid w:val="003F772F"/>
    <w:rsid w:val="003F79BB"/>
    <w:rsid w:val="003F7DA5"/>
    <w:rsid w:val="003F7EE1"/>
    <w:rsid w:val="004000EA"/>
    <w:rsid w:val="004009EB"/>
    <w:rsid w:val="00400AB4"/>
    <w:rsid w:val="00400FCE"/>
    <w:rsid w:val="00401009"/>
    <w:rsid w:val="004010E2"/>
    <w:rsid w:val="0040128B"/>
    <w:rsid w:val="0040154F"/>
    <w:rsid w:val="00401A1C"/>
    <w:rsid w:val="00401C24"/>
    <w:rsid w:val="0040205B"/>
    <w:rsid w:val="0040213C"/>
    <w:rsid w:val="0040241F"/>
    <w:rsid w:val="00402698"/>
    <w:rsid w:val="004030B8"/>
    <w:rsid w:val="004037E6"/>
    <w:rsid w:val="00403E46"/>
    <w:rsid w:val="004042F2"/>
    <w:rsid w:val="004047D6"/>
    <w:rsid w:val="00404C86"/>
    <w:rsid w:val="0040541D"/>
    <w:rsid w:val="0040561B"/>
    <w:rsid w:val="0040576B"/>
    <w:rsid w:val="0040577D"/>
    <w:rsid w:val="00406049"/>
    <w:rsid w:val="004060FB"/>
    <w:rsid w:val="0040617C"/>
    <w:rsid w:val="00406516"/>
    <w:rsid w:val="00406584"/>
    <w:rsid w:val="00407212"/>
    <w:rsid w:val="00407215"/>
    <w:rsid w:val="0040743C"/>
    <w:rsid w:val="004078EB"/>
    <w:rsid w:val="00407E0B"/>
    <w:rsid w:val="00407F94"/>
    <w:rsid w:val="00410276"/>
    <w:rsid w:val="0041032E"/>
    <w:rsid w:val="00410447"/>
    <w:rsid w:val="004106E1"/>
    <w:rsid w:val="0041081B"/>
    <w:rsid w:val="00410AD1"/>
    <w:rsid w:val="00410B88"/>
    <w:rsid w:val="004110D5"/>
    <w:rsid w:val="00411724"/>
    <w:rsid w:val="004118A1"/>
    <w:rsid w:val="00411F31"/>
    <w:rsid w:val="0041234D"/>
    <w:rsid w:val="00412382"/>
    <w:rsid w:val="00412CCD"/>
    <w:rsid w:val="00413357"/>
    <w:rsid w:val="00413441"/>
    <w:rsid w:val="004139A4"/>
    <w:rsid w:val="00413B42"/>
    <w:rsid w:val="00413EB3"/>
    <w:rsid w:val="00413F49"/>
    <w:rsid w:val="00413FF4"/>
    <w:rsid w:val="004141AB"/>
    <w:rsid w:val="004142F7"/>
    <w:rsid w:val="004143B8"/>
    <w:rsid w:val="004144C8"/>
    <w:rsid w:val="00414904"/>
    <w:rsid w:val="00414B52"/>
    <w:rsid w:val="00414F04"/>
    <w:rsid w:val="00414F98"/>
    <w:rsid w:val="004159E2"/>
    <w:rsid w:val="00415A9D"/>
    <w:rsid w:val="00415C84"/>
    <w:rsid w:val="00415CC1"/>
    <w:rsid w:val="00415D9B"/>
    <w:rsid w:val="00415E25"/>
    <w:rsid w:val="00416423"/>
    <w:rsid w:val="00416491"/>
    <w:rsid w:val="00416550"/>
    <w:rsid w:val="004167D8"/>
    <w:rsid w:val="0041682F"/>
    <w:rsid w:val="00416B10"/>
    <w:rsid w:val="00416B79"/>
    <w:rsid w:val="00416BEE"/>
    <w:rsid w:val="00417663"/>
    <w:rsid w:val="004176B1"/>
    <w:rsid w:val="00417D26"/>
    <w:rsid w:val="00417E2D"/>
    <w:rsid w:val="00420291"/>
    <w:rsid w:val="004204D9"/>
    <w:rsid w:val="004204E1"/>
    <w:rsid w:val="004206DA"/>
    <w:rsid w:val="0042089A"/>
    <w:rsid w:val="00420B24"/>
    <w:rsid w:val="00420F62"/>
    <w:rsid w:val="00421314"/>
    <w:rsid w:val="004213DE"/>
    <w:rsid w:val="0042185D"/>
    <w:rsid w:val="00421A61"/>
    <w:rsid w:val="00421AEF"/>
    <w:rsid w:val="00421D1B"/>
    <w:rsid w:val="00421E87"/>
    <w:rsid w:val="004223C9"/>
    <w:rsid w:val="00422C1B"/>
    <w:rsid w:val="00422CB1"/>
    <w:rsid w:val="00422E26"/>
    <w:rsid w:val="00422F7E"/>
    <w:rsid w:val="0042301C"/>
    <w:rsid w:val="00423772"/>
    <w:rsid w:val="00423D0D"/>
    <w:rsid w:val="00423E36"/>
    <w:rsid w:val="00423E5A"/>
    <w:rsid w:val="00423EA0"/>
    <w:rsid w:val="004242D7"/>
    <w:rsid w:val="00424652"/>
    <w:rsid w:val="00424998"/>
    <w:rsid w:val="004249BB"/>
    <w:rsid w:val="00424A4B"/>
    <w:rsid w:val="00424BE6"/>
    <w:rsid w:val="00424F5A"/>
    <w:rsid w:val="0042565C"/>
    <w:rsid w:val="00425849"/>
    <w:rsid w:val="00425CF4"/>
    <w:rsid w:val="00425D89"/>
    <w:rsid w:val="0042605E"/>
    <w:rsid w:val="00426148"/>
    <w:rsid w:val="004262EF"/>
    <w:rsid w:val="004263DB"/>
    <w:rsid w:val="004267D2"/>
    <w:rsid w:val="00426FE9"/>
    <w:rsid w:val="00427268"/>
    <w:rsid w:val="00427315"/>
    <w:rsid w:val="004275C0"/>
    <w:rsid w:val="00430223"/>
    <w:rsid w:val="0043025A"/>
    <w:rsid w:val="0043097E"/>
    <w:rsid w:val="00430AC8"/>
    <w:rsid w:val="00430B00"/>
    <w:rsid w:val="0043115B"/>
    <w:rsid w:val="0043126B"/>
    <w:rsid w:val="00431475"/>
    <w:rsid w:val="00431644"/>
    <w:rsid w:val="004319F8"/>
    <w:rsid w:val="00431A4E"/>
    <w:rsid w:val="00431DE4"/>
    <w:rsid w:val="00431E20"/>
    <w:rsid w:val="004326F7"/>
    <w:rsid w:val="00432A01"/>
    <w:rsid w:val="00432AAA"/>
    <w:rsid w:val="00432C9F"/>
    <w:rsid w:val="00432D52"/>
    <w:rsid w:val="004331EF"/>
    <w:rsid w:val="0043403F"/>
    <w:rsid w:val="004340B8"/>
    <w:rsid w:val="0043461D"/>
    <w:rsid w:val="004347F1"/>
    <w:rsid w:val="00434D33"/>
    <w:rsid w:val="00434FEB"/>
    <w:rsid w:val="004351FA"/>
    <w:rsid w:val="00435867"/>
    <w:rsid w:val="00435AEB"/>
    <w:rsid w:val="00435D27"/>
    <w:rsid w:val="00435F10"/>
    <w:rsid w:val="00435FAA"/>
    <w:rsid w:val="004363CC"/>
    <w:rsid w:val="00436AFE"/>
    <w:rsid w:val="00436C82"/>
    <w:rsid w:val="00437868"/>
    <w:rsid w:val="00437D3A"/>
    <w:rsid w:val="00437D64"/>
    <w:rsid w:val="00437DA1"/>
    <w:rsid w:val="00437F00"/>
    <w:rsid w:val="00437FBF"/>
    <w:rsid w:val="00440184"/>
    <w:rsid w:val="0044062A"/>
    <w:rsid w:val="00440936"/>
    <w:rsid w:val="004409AE"/>
    <w:rsid w:val="00440C4A"/>
    <w:rsid w:val="00440F5E"/>
    <w:rsid w:val="00440FB7"/>
    <w:rsid w:val="00441587"/>
    <w:rsid w:val="00441A94"/>
    <w:rsid w:val="00441AEF"/>
    <w:rsid w:val="00442245"/>
    <w:rsid w:val="004426D3"/>
    <w:rsid w:val="004428FC"/>
    <w:rsid w:val="004429A5"/>
    <w:rsid w:val="004435B1"/>
    <w:rsid w:val="00443819"/>
    <w:rsid w:val="00443EC6"/>
    <w:rsid w:val="00444240"/>
    <w:rsid w:val="004444E4"/>
    <w:rsid w:val="004447F1"/>
    <w:rsid w:val="00444A70"/>
    <w:rsid w:val="00444B3D"/>
    <w:rsid w:val="00445274"/>
    <w:rsid w:val="004453DB"/>
    <w:rsid w:val="0044606F"/>
    <w:rsid w:val="00446137"/>
    <w:rsid w:val="004462DA"/>
    <w:rsid w:val="004462DB"/>
    <w:rsid w:val="0044657B"/>
    <w:rsid w:val="00446D86"/>
    <w:rsid w:val="0044701A"/>
    <w:rsid w:val="00447062"/>
    <w:rsid w:val="00447067"/>
    <w:rsid w:val="00447709"/>
    <w:rsid w:val="00447932"/>
    <w:rsid w:val="00450B8A"/>
    <w:rsid w:val="004516E9"/>
    <w:rsid w:val="00451845"/>
    <w:rsid w:val="00451857"/>
    <w:rsid w:val="0045193D"/>
    <w:rsid w:val="00451AAD"/>
    <w:rsid w:val="00451FA1"/>
    <w:rsid w:val="0045201F"/>
    <w:rsid w:val="004522E1"/>
    <w:rsid w:val="004526D1"/>
    <w:rsid w:val="00452CA9"/>
    <w:rsid w:val="00452F5E"/>
    <w:rsid w:val="004530C7"/>
    <w:rsid w:val="00453327"/>
    <w:rsid w:val="00453491"/>
    <w:rsid w:val="00453B52"/>
    <w:rsid w:val="00453B87"/>
    <w:rsid w:val="00453CF5"/>
    <w:rsid w:val="00453ED7"/>
    <w:rsid w:val="00453F8F"/>
    <w:rsid w:val="0045401F"/>
    <w:rsid w:val="00454257"/>
    <w:rsid w:val="00454285"/>
    <w:rsid w:val="004546D7"/>
    <w:rsid w:val="00454889"/>
    <w:rsid w:val="004550F5"/>
    <w:rsid w:val="00455714"/>
    <w:rsid w:val="00455AAA"/>
    <w:rsid w:val="00455B97"/>
    <w:rsid w:val="00455C34"/>
    <w:rsid w:val="00455C75"/>
    <w:rsid w:val="00455E8F"/>
    <w:rsid w:val="00456713"/>
    <w:rsid w:val="004567C6"/>
    <w:rsid w:val="00456E92"/>
    <w:rsid w:val="0045756B"/>
    <w:rsid w:val="0045777F"/>
    <w:rsid w:val="00457D95"/>
    <w:rsid w:val="00460163"/>
    <w:rsid w:val="0046023E"/>
    <w:rsid w:val="0046024C"/>
    <w:rsid w:val="00460A95"/>
    <w:rsid w:val="00460B88"/>
    <w:rsid w:val="00460EC2"/>
    <w:rsid w:val="00461431"/>
    <w:rsid w:val="0046163D"/>
    <w:rsid w:val="00461DE2"/>
    <w:rsid w:val="0046200F"/>
    <w:rsid w:val="0046224B"/>
    <w:rsid w:val="0046236F"/>
    <w:rsid w:val="00462578"/>
    <w:rsid w:val="00462693"/>
    <w:rsid w:val="00462AC0"/>
    <w:rsid w:val="00462F2A"/>
    <w:rsid w:val="0046313A"/>
    <w:rsid w:val="00463424"/>
    <w:rsid w:val="00463A3F"/>
    <w:rsid w:val="00463B4F"/>
    <w:rsid w:val="00463E85"/>
    <w:rsid w:val="00463ED6"/>
    <w:rsid w:val="0046428A"/>
    <w:rsid w:val="00464403"/>
    <w:rsid w:val="00464C1F"/>
    <w:rsid w:val="004650E1"/>
    <w:rsid w:val="004652A8"/>
    <w:rsid w:val="00465F8C"/>
    <w:rsid w:val="0046687C"/>
    <w:rsid w:val="00466A8D"/>
    <w:rsid w:val="00466DAA"/>
    <w:rsid w:val="00466E79"/>
    <w:rsid w:val="00467228"/>
    <w:rsid w:val="0046728A"/>
    <w:rsid w:val="00467534"/>
    <w:rsid w:val="004679CB"/>
    <w:rsid w:val="00467F03"/>
    <w:rsid w:val="0047019C"/>
    <w:rsid w:val="00470341"/>
    <w:rsid w:val="00470661"/>
    <w:rsid w:val="004706AF"/>
    <w:rsid w:val="00470C79"/>
    <w:rsid w:val="004719C8"/>
    <w:rsid w:val="00471AB8"/>
    <w:rsid w:val="00471ADF"/>
    <w:rsid w:val="00471E44"/>
    <w:rsid w:val="00471EFF"/>
    <w:rsid w:val="00472150"/>
    <w:rsid w:val="00472455"/>
    <w:rsid w:val="004728C3"/>
    <w:rsid w:val="00472AC4"/>
    <w:rsid w:val="00472B6A"/>
    <w:rsid w:val="00472E73"/>
    <w:rsid w:val="0047370D"/>
    <w:rsid w:val="00473EFF"/>
    <w:rsid w:val="00473FD4"/>
    <w:rsid w:val="00474174"/>
    <w:rsid w:val="0047422D"/>
    <w:rsid w:val="00474348"/>
    <w:rsid w:val="00474397"/>
    <w:rsid w:val="00474478"/>
    <w:rsid w:val="00474A97"/>
    <w:rsid w:val="00474BF9"/>
    <w:rsid w:val="00474D4A"/>
    <w:rsid w:val="004753BA"/>
    <w:rsid w:val="004755DE"/>
    <w:rsid w:val="004756AB"/>
    <w:rsid w:val="0047577F"/>
    <w:rsid w:val="00475875"/>
    <w:rsid w:val="00475891"/>
    <w:rsid w:val="00475925"/>
    <w:rsid w:val="0047614F"/>
    <w:rsid w:val="004761CA"/>
    <w:rsid w:val="0047679A"/>
    <w:rsid w:val="00476930"/>
    <w:rsid w:val="00476FE4"/>
    <w:rsid w:val="004772B8"/>
    <w:rsid w:val="00477FB4"/>
    <w:rsid w:val="00480584"/>
    <w:rsid w:val="0048092A"/>
    <w:rsid w:val="00480BEC"/>
    <w:rsid w:val="00480EE2"/>
    <w:rsid w:val="00481078"/>
    <w:rsid w:val="004810A5"/>
    <w:rsid w:val="004811AA"/>
    <w:rsid w:val="00481909"/>
    <w:rsid w:val="00481D07"/>
    <w:rsid w:val="00481DB9"/>
    <w:rsid w:val="00481EEE"/>
    <w:rsid w:val="0048224C"/>
    <w:rsid w:val="00482845"/>
    <w:rsid w:val="00482C63"/>
    <w:rsid w:val="00482D5C"/>
    <w:rsid w:val="004830E3"/>
    <w:rsid w:val="0048347E"/>
    <w:rsid w:val="00483565"/>
    <w:rsid w:val="004838B1"/>
    <w:rsid w:val="00483A6E"/>
    <w:rsid w:val="00483B34"/>
    <w:rsid w:val="00484352"/>
    <w:rsid w:val="0048484D"/>
    <w:rsid w:val="00484A92"/>
    <w:rsid w:val="00484E1E"/>
    <w:rsid w:val="00485AE2"/>
    <w:rsid w:val="00486119"/>
    <w:rsid w:val="004863DF"/>
    <w:rsid w:val="00486731"/>
    <w:rsid w:val="00486F13"/>
    <w:rsid w:val="0048700C"/>
    <w:rsid w:val="00487112"/>
    <w:rsid w:val="00487235"/>
    <w:rsid w:val="00487710"/>
    <w:rsid w:val="00487956"/>
    <w:rsid w:val="00490792"/>
    <w:rsid w:val="00490A0E"/>
    <w:rsid w:val="00490BE3"/>
    <w:rsid w:val="00490C5F"/>
    <w:rsid w:val="0049104D"/>
    <w:rsid w:val="00491061"/>
    <w:rsid w:val="004910B9"/>
    <w:rsid w:val="0049150B"/>
    <w:rsid w:val="004918A6"/>
    <w:rsid w:val="00491982"/>
    <w:rsid w:val="00491DF9"/>
    <w:rsid w:val="004923E1"/>
    <w:rsid w:val="004924DA"/>
    <w:rsid w:val="0049263F"/>
    <w:rsid w:val="004929A8"/>
    <w:rsid w:val="00492DAC"/>
    <w:rsid w:val="00493950"/>
    <w:rsid w:val="004940A6"/>
    <w:rsid w:val="00494632"/>
    <w:rsid w:val="0049475C"/>
    <w:rsid w:val="00494AEE"/>
    <w:rsid w:val="00494C20"/>
    <w:rsid w:val="00494CE7"/>
    <w:rsid w:val="00494DE5"/>
    <w:rsid w:val="00494F13"/>
    <w:rsid w:val="0049595A"/>
    <w:rsid w:val="00495C45"/>
    <w:rsid w:val="00495CAC"/>
    <w:rsid w:val="00495D78"/>
    <w:rsid w:val="00496344"/>
    <w:rsid w:val="004969E4"/>
    <w:rsid w:val="00496DD7"/>
    <w:rsid w:val="00496E5B"/>
    <w:rsid w:val="00496FFA"/>
    <w:rsid w:val="00497155"/>
    <w:rsid w:val="00497C21"/>
    <w:rsid w:val="00497E58"/>
    <w:rsid w:val="004A07B6"/>
    <w:rsid w:val="004A08F1"/>
    <w:rsid w:val="004A1B9B"/>
    <w:rsid w:val="004A285B"/>
    <w:rsid w:val="004A2BDD"/>
    <w:rsid w:val="004A2D2E"/>
    <w:rsid w:val="004A311C"/>
    <w:rsid w:val="004A31D3"/>
    <w:rsid w:val="004A3A38"/>
    <w:rsid w:val="004A4118"/>
    <w:rsid w:val="004A4206"/>
    <w:rsid w:val="004A4328"/>
    <w:rsid w:val="004A4A24"/>
    <w:rsid w:val="004A4A42"/>
    <w:rsid w:val="004A5B80"/>
    <w:rsid w:val="004A623A"/>
    <w:rsid w:val="004A680A"/>
    <w:rsid w:val="004A6EE2"/>
    <w:rsid w:val="004A7005"/>
    <w:rsid w:val="004A7947"/>
    <w:rsid w:val="004A7A28"/>
    <w:rsid w:val="004A7ADF"/>
    <w:rsid w:val="004A7B6A"/>
    <w:rsid w:val="004A7BC1"/>
    <w:rsid w:val="004B0407"/>
    <w:rsid w:val="004B049A"/>
    <w:rsid w:val="004B06C5"/>
    <w:rsid w:val="004B0C06"/>
    <w:rsid w:val="004B0D6D"/>
    <w:rsid w:val="004B10C8"/>
    <w:rsid w:val="004B159C"/>
    <w:rsid w:val="004B1620"/>
    <w:rsid w:val="004B1650"/>
    <w:rsid w:val="004B1691"/>
    <w:rsid w:val="004B1C2E"/>
    <w:rsid w:val="004B23D1"/>
    <w:rsid w:val="004B255D"/>
    <w:rsid w:val="004B285C"/>
    <w:rsid w:val="004B2A3D"/>
    <w:rsid w:val="004B33E2"/>
    <w:rsid w:val="004B3465"/>
    <w:rsid w:val="004B347A"/>
    <w:rsid w:val="004B3564"/>
    <w:rsid w:val="004B3D1F"/>
    <w:rsid w:val="004B41BD"/>
    <w:rsid w:val="004B41D1"/>
    <w:rsid w:val="004B49B4"/>
    <w:rsid w:val="004B4B9C"/>
    <w:rsid w:val="004B4D11"/>
    <w:rsid w:val="004B4F84"/>
    <w:rsid w:val="004B4FB1"/>
    <w:rsid w:val="004B5D32"/>
    <w:rsid w:val="004B6063"/>
    <w:rsid w:val="004B646F"/>
    <w:rsid w:val="004B6E89"/>
    <w:rsid w:val="004B7010"/>
    <w:rsid w:val="004B790B"/>
    <w:rsid w:val="004B7EC6"/>
    <w:rsid w:val="004B7FB7"/>
    <w:rsid w:val="004C011C"/>
    <w:rsid w:val="004C09C4"/>
    <w:rsid w:val="004C0A3C"/>
    <w:rsid w:val="004C0AB7"/>
    <w:rsid w:val="004C10F8"/>
    <w:rsid w:val="004C1221"/>
    <w:rsid w:val="004C12B8"/>
    <w:rsid w:val="004C14F0"/>
    <w:rsid w:val="004C177C"/>
    <w:rsid w:val="004C1D75"/>
    <w:rsid w:val="004C1E22"/>
    <w:rsid w:val="004C234A"/>
    <w:rsid w:val="004C289C"/>
    <w:rsid w:val="004C292C"/>
    <w:rsid w:val="004C2D0D"/>
    <w:rsid w:val="004C2FFF"/>
    <w:rsid w:val="004C301C"/>
    <w:rsid w:val="004C3258"/>
    <w:rsid w:val="004C3293"/>
    <w:rsid w:val="004C330F"/>
    <w:rsid w:val="004C3375"/>
    <w:rsid w:val="004C3BA2"/>
    <w:rsid w:val="004C3DF8"/>
    <w:rsid w:val="004C3E8C"/>
    <w:rsid w:val="004C3EE5"/>
    <w:rsid w:val="004C455F"/>
    <w:rsid w:val="004C4677"/>
    <w:rsid w:val="004C46D9"/>
    <w:rsid w:val="004C52D8"/>
    <w:rsid w:val="004C535F"/>
    <w:rsid w:val="004C5384"/>
    <w:rsid w:val="004C5E69"/>
    <w:rsid w:val="004C60B1"/>
    <w:rsid w:val="004C61F3"/>
    <w:rsid w:val="004C627E"/>
    <w:rsid w:val="004C6FEC"/>
    <w:rsid w:val="004C7295"/>
    <w:rsid w:val="004C7398"/>
    <w:rsid w:val="004C73B4"/>
    <w:rsid w:val="004C73C9"/>
    <w:rsid w:val="004C7B7C"/>
    <w:rsid w:val="004C7CA1"/>
    <w:rsid w:val="004D00E7"/>
    <w:rsid w:val="004D0612"/>
    <w:rsid w:val="004D06AE"/>
    <w:rsid w:val="004D08F7"/>
    <w:rsid w:val="004D0C34"/>
    <w:rsid w:val="004D0D6E"/>
    <w:rsid w:val="004D0D81"/>
    <w:rsid w:val="004D1994"/>
    <w:rsid w:val="004D1E70"/>
    <w:rsid w:val="004D1F55"/>
    <w:rsid w:val="004D222C"/>
    <w:rsid w:val="004D29A7"/>
    <w:rsid w:val="004D3232"/>
    <w:rsid w:val="004D347D"/>
    <w:rsid w:val="004D34A5"/>
    <w:rsid w:val="004D3556"/>
    <w:rsid w:val="004D37F9"/>
    <w:rsid w:val="004D3D6D"/>
    <w:rsid w:val="004D3E85"/>
    <w:rsid w:val="004D3EE7"/>
    <w:rsid w:val="004D3F42"/>
    <w:rsid w:val="004D4827"/>
    <w:rsid w:val="004D4ABE"/>
    <w:rsid w:val="004D4E21"/>
    <w:rsid w:val="004D54C0"/>
    <w:rsid w:val="004D58D4"/>
    <w:rsid w:val="004D5C91"/>
    <w:rsid w:val="004D611A"/>
    <w:rsid w:val="004D67FF"/>
    <w:rsid w:val="004D699A"/>
    <w:rsid w:val="004D6B77"/>
    <w:rsid w:val="004D72B6"/>
    <w:rsid w:val="004D75FF"/>
    <w:rsid w:val="004D79CC"/>
    <w:rsid w:val="004D7FDD"/>
    <w:rsid w:val="004E00C0"/>
    <w:rsid w:val="004E052A"/>
    <w:rsid w:val="004E07D1"/>
    <w:rsid w:val="004E08EE"/>
    <w:rsid w:val="004E0CBF"/>
    <w:rsid w:val="004E0D2A"/>
    <w:rsid w:val="004E0DD2"/>
    <w:rsid w:val="004E1325"/>
    <w:rsid w:val="004E1707"/>
    <w:rsid w:val="004E17BC"/>
    <w:rsid w:val="004E1DE6"/>
    <w:rsid w:val="004E1E06"/>
    <w:rsid w:val="004E26F1"/>
    <w:rsid w:val="004E2927"/>
    <w:rsid w:val="004E2A13"/>
    <w:rsid w:val="004E2C3E"/>
    <w:rsid w:val="004E2F53"/>
    <w:rsid w:val="004E33FF"/>
    <w:rsid w:val="004E3A02"/>
    <w:rsid w:val="004E3E0D"/>
    <w:rsid w:val="004E3E64"/>
    <w:rsid w:val="004E4032"/>
    <w:rsid w:val="004E4043"/>
    <w:rsid w:val="004E4552"/>
    <w:rsid w:val="004E4840"/>
    <w:rsid w:val="004E489D"/>
    <w:rsid w:val="004E4A6F"/>
    <w:rsid w:val="004E4DFE"/>
    <w:rsid w:val="004E5080"/>
    <w:rsid w:val="004E5162"/>
    <w:rsid w:val="004E548B"/>
    <w:rsid w:val="004E5574"/>
    <w:rsid w:val="004E58FE"/>
    <w:rsid w:val="004E62AC"/>
    <w:rsid w:val="004E6902"/>
    <w:rsid w:val="004E6C73"/>
    <w:rsid w:val="004E6CCC"/>
    <w:rsid w:val="004E6D07"/>
    <w:rsid w:val="004E71A6"/>
    <w:rsid w:val="004E768F"/>
    <w:rsid w:val="004E7D83"/>
    <w:rsid w:val="004F0108"/>
    <w:rsid w:val="004F01C7"/>
    <w:rsid w:val="004F066F"/>
    <w:rsid w:val="004F0E05"/>
    <w:rsid w:val="004F1072"/>
    <w:rsid w:val="004F15C3"/>
    <w:rsid w:val="004F17DE"/>
    <w:rsid w:val="004F1C3D"/>
    <w:rsid w:val="004F247E"/>
    <w:rsid w:val="004F2570"/>
    <w:rsid w:val="004F261B"/>
    <w:rsid w:val="004F2698"/>
    <w:rsid w:val="004F2C42"/>
    <w:rsid w:val="004F2FE6"/>
    <w:rsid w:val="004F320F"/>
    <w:rsid w:val="004F34EA"/>
    <w:rsid w:val="004F3A35"/>
    <w:rsid w:val="004F3CF0"/>
    <w:rsid w:val="004F3E89"/>
    <w:rsid w:val="004F413C"/>
    <w:rsid w:val="004F4295"/>
    <w:rsid w:val="004F45C6"/>
    <w:rsid w:val="004F4677"/>
    <w:rsid w:val="004F4771"/>
    <w:rsid w:val="004F49B5"/>
    <w:rsid w:val="004F4AE2"/>
    <w:rsid w:val="004F5066"/>
    <w:rsid w:val="004F51EE"/>
    <w:rsid w:val="004F5790"/>
    <w:rsid w:val="004F5B0B"/>
    <w:rsid w:val="004F68AC"/>
    <w:rsid w:val="004F6ACB"/>
    <w:rsid w:val="004F6ADF"/>
    <w:rsid w:val="004F7168"/>
    <w:rsid w:val="004F76E3"/>
    <w:rsid w:val="004F78CE"/>
    <w:rsid w:val="004F79B4"/>
    <w:rsid w:val="004F7AEB"/>
    <w:rsid w:val="004F7CF6"/>
    <w:rsid w:val="0050005B"/>
    <w:rsid w:val="005003E1"/>
    <w:rsid w:val="0050040F"/>
    <w:rsid w:val="00500AB9"/>
    <w:rsid w:val="00500BC7"/>
    <w:rsid w:val="00500E3F"/>
    <w:rsid w:val="00501035"/>
    <w:rsid w:val="00501368"/>
    <w:rsid w:val="005015A2"/>
    <w:rsid w:val="0050192F"/>
    <w:rsid w:val="00502022"/>
    <w:rsid w:val="0050227D"/>
    <w:rsid w:val="0050283E"/>
    <w:rsid w:val="00503373"/>
    <w:rsid w:val="0050347E"/>
    <w:rsid w:val="00503785"/>
    <w:rsid w:val="005038A5"/>
    <w:rsid w:val="00503CE1"/>
    <w:rsid w:val="00503D77"/>
    <w:rsid w:val="005041E9"/>
    <w:rsid w:val="00504279"/>
    <w:rsid w:val="005045D7"/>
    <w:rsid w:val="005047FA"/>
    <w:rsid w:val="00504A9B"/>
    <w:rsid w:val="00504CD1"/>
    <w:rsid w:val="005050D6"/>
    <w:rsid w:val="005052A8"/>
    <w:rsid w:val="005054C4"/>
    <w:rsid w:val="00505617"/>
    <w:rsid w:val="00505ECD"/>
    <w:rsid w:val="00505FB6"/>
    <w:rsid w:val="00506006"/>
    <w:rsid w:val="00506209"/>
    <w:rsid w:val="005068AC"/>
    <w:rsid w:val="00507740"/>
    <w:rsid w:val="00511113"/>
    <w:rsid w:val="0051124C"/>
    <w:rsid w:val="0051144A"/>
    <w:rsid w:val="00511E43"/>
    <w:rsid w:val="00511FCA"/>
    <w:rsid w:val="005120A6"/>
    <w:rsid w:val="0051224E"/>
    <w:rsid w:val="00512307"/>
    <w:rsid w:val="00512768"/>
    <w:rsid w:val="0051398B"/>
    <w:rsid w:val="0051446C"/>
    <w:rsid w:val="005145D2"/>
    <w:rsid w:val="00514EB2"/>
    <w:rsid w:val="005155C0"/>
    <w:rsid w:val="005157C8"/>
    <w:rsid w:val="0051597F"/>
    <w:rsid w:val="00515AE6"/>
    <w:rsid w:val="00515BA6"/>
    <w:rsid w:val="00515BE9"/>
    <w:rsid w:val="00516469"/>
    <w:rsid w:val="00516759"/>
    <w:rsid w:val="00516B8E"/>
    <w:rsid w:val="00516DA8"/>
    <w:rsid w:val="005178C6"/>
    <w:rsid w:val="00517A61"/>
    <w:rsid w:val="00517C04"/>
    <w:rsid w:val="00517E25"/>
    <w:rsid w:val="005202C8"/>
    <w:rsid w:val="0052098A"/>
    <w:rsid w:val="00520B3E"/>
    <w:rsid w:val="00520DEE"/>
    <w:rsid w:val="005211B2"/>
    <w:rsid w:val="005212A3"/>
    <w:rsid w:val="005218C4"/>
    <w:rsid w:val="00521B0C"/>
    <w:rsid w:val="00521B99"/>
    <w:rsid w:val="00521E8D"/>
    <w:rsid w:val="005222B6"/>
    <w:rsid w:val="00522B6F"/>
    <w:rsid w:val="005233CA"/>
    <w:rsid w:val="00523780"/>
    <w:rsid w:val="005237F0"/>
    <w:rsid w:val="00523947"/>
    <w:rsid w:val="00523AB3"/>
    <w:rsid w:val="00523C38"/>
    <w:rsid w:val="00523D84"/>
    <w:rsid w:val="00523EB1"/>
    <w:rsid w:val="00524538"/>
    <w:rsid w:val="005247DA"/>
    <w:rsid w:val="00524A90"/>
    <w:rsid w:val="00524BCD"/>
    <w:rsid w:val="00525211"/>
    <w:rsid w:val="00525544"/>
    <w:rsid w:val="00525613"/>
    <w:rsid w:val="005256A2"/>
    <w:rsid w:val="005256DD"/>
    <w:rsid w:val="0052675E"/>
    <w:rsid w:val="00526C9C"/>
    <w:rsid w:val="005270E9"/>
    <w:rsid w:val="00527978"/>
    <w:rsid w:val="0053001F"/>
    <w:rsid w:val="00530516"/>
    <w:rsid w:val="00530571"/>
    <w:rsid w:val="00530A35"/>
    <w:rsid w:val="00530A4A"/>
    <w:rsid w:val="00531AE4"/>
    <w:rsid w:val="00532553"/>
    <w:rsid w:val="005327D8"/>
    <w:rsid w:val="00532D11"/>
    <w:rsid w:val="00532DF7"/>
    <w:rsid w:val="005334A4"/>
    <w:rsid w:val="005336B4"/>
    <w:rsid w:val="00533913"/>
    <w:rsid w:val="00533B2A"/>
    <w:rsid w:val="00533BF6"/>
    <w:rsid w:val="00533CC2"/>
    <w:rsid w:val="005340F7"/>
    <w:rsid w:val="00534189"/>
    <w:rsid w:val="005343E5"/>
    <w:rsid w:val="005344C6"/>
    <w:rsid w:val="005346C1"/>
    <w:rsid w:val="005347D5"/>
    <w:rsid w:val="005347F0"/>
    <w:rsid w:val="00534DAC"/>
    <w:rsid w:val="00535277"/>
    <w:rsid w:val="00535392"/>
    <w:rsid w:val="005353A6"/>
    <w:rsid w:val="00535A49"/>
    <w:rsid w:val="00535A57"/>
    <w:rsid w:val="00535F26"/>
    <w:rsid w:val="0053640B"/>
    <w:rsid w:val="005369D6"/>
    <w:rsid w:val="00536BC5"/>
    <w:rsid w:val="00536EE2"/>
    <w:rsid w:val="00537C3E"/>
    <w:rsid w:val="00537EFA"/>
    <w:rsid w:val="00540600"/>
    <w:rsid w:val="0054089C"/>
    <w:rsid w:val="00540C3B"/>
    <w:rsid w:val="005411E9"/>
    <w:rsid w:val="00541423"/>
    <w:rsid w:val="005415EB"/>
    <w:rsid w:val="00541D86"/>
    <w:rsid w:val="00542298"/>
    <w:rsid w:val="00543846"/>
    <w:rsid w:val="005438CD"/>
    <w:rsid w:val="00543EA1"/>
    <w:rsid w:val="005440DE"/>
    <w:rsid w:val="00544139"/>
    <w:rsid w:val="00544487"/>
    <w:rsid w:val="005446C9"/>
    <w:rsid w:val="00544C6D"/>
    <w:rsid w:val="00544D0C"/>
    <w:rsid w:val="00544D96"/>
    <w:rsid w:val="00544DAB"/>
    <w:rsid w:val="00544DBA"/>
    <w:rsid w:val="00545BB1"/>
    <w:rsid w:val="00545C70"/>
    <w:rsid w:val="00545D55"/>
    <w:rsid w:val="00546143"/>
    <w:rsid w:val="00546258"/>
    <w:rsid w:val="005464B5"/>
    <w:rsid w:val="00546633"/>
    <w:rsid w:val="00546656"/>
    <w:rsid w:val="005468C0"/>
    <w:rsid w:val="00546DD9"/>
    <w:rsid w:val="00546E99"/>
    <w:rsid w:val="005470AE"/>
    <w:rsid w:val="00547847"/>
    <w:rsid w:val="005478C2"/>
    <w:rsid w:val="00547B87"/>
    <w:rsid w:val="00547E27"/>
    <w:rsid w:val="00547F45"/>
    <w:rsid w:val="00547F67"/>
    <w:rsid w:val="005502A1"/>
    <w:rsid w:val="0055040C"/>
    <w:rsid w:val="00550444"/>
    <w:rsid w:val="005505E4"/>
    <w:rsid w:val="005506FE"/>
    <w:rsid w:val="00550830"/>
    <w:rsid w:val="005508C1"/>
    <w:rsid w:val="005510C1"/>
    <w:rsid w:val="00551B7F"/>
    <w:rsid w:val="0055216B"/>
    <w:rsid w:val="00552330"/>
    <w:rsid w:val="005523AA"/>
    <w:rsid w:val="005524A1"/>
    <w:rsid w:val="0055290E"/>
    <w:rsid w:val="00552BA0"/>
    <w:rsid w:val="0055307F"/>
    <w:rsid w:val="005533F3"/>
    <w:rsid w:val="00553AE0"/>
    <w:rsid w:val="00553B0C"/>
    <w:rsid w:val="00553CC3"/>
    <w:rsid w:val="00554027"/>
    <w:rsid w:val="0055409F"/>
    <w:rsid w:val="005542A3"/>
    <w:rsid w:val="005542B5"/>
    <w:rsid w:val="0055446C"/>
    <w:rsid w:val="005545B4"/>
    <w:rsid w:val="0055461B"/>
    <w:rsid w:val="0055462E"/>
    <w:rsid w:val="00554698"/>
    <w:rsid w:val="005547D1"/>
    <w:rsid w:val="0055517B"/>
    <w:rsid w:val="00555875"/>
    <w:rsid w:val="00555966"/>
    <w:rsid w:val="00555B50"/>
    <w:rsid w:val="00555C7F"/>
    <w:rsid w:val="00555D12"/>
    <w:rsid w:val="00556484"/>
    <w:rsid w:val="00556519"/>
    <w:rsid w:val="00556A08"/>
    <w:rsid w:val="00556B3F"/>
    <w:rsid w:val="005574A6"/>
    <w:rsid w:val="0055760D"/>
    <w:rsid w:val="00557720"/>
    <w:rsid w:val="00557897"/>
    <w:rsid w:val="00557910"/>
    <w:rsid w:val="0055796E"/>
    <w:rsid w:val="00557E27"/>
    <w:rsid w:val="00557F09"/>
    <w:rsid w:val="00560862"/>
    <w:rsid w:val="00560957"/>
    <w:rsid w:val="00560C95"/>
    <w:rsid w:val="00560DD9"/>
    <w:rsid w:val="00561271"/>
    <w:rsid w:val="0056132B"/>
    <w:rsid w:val="00561758"/>
    <w:rsid w:val="0056198A"/>
    <w:rsid w:val="005619B2"/>
    <w:rsid w:val="00561B3E"/>
    <w:rsid w:val="00561BAA"/>
    <w:rsid w:val="00561D9F"/>
    <w:rsid w:val="00562140"/>
    <w:rsid w:val="00562291"/>
    <w:rsid w:val="005625E4"/>
    <w:rsid w:val="00562A14"/>
    <w:rsid w:val="00562F9B"/>
    <w:rsid w:val="00563210"/>
    <w:rsid w:val="00563FFD"/>
    <w:rsid w:val="00564616"/>
    <w:rsid w:val="005651F7"/>
    <w:rsid w:val="0056532E"/>
    <w:rsid w:val="00565C9D"/>
    <w:rsid w:val="00565EF8"/>
    <w:rsid w:val="005660A6"/>
    <w:rsid w:val="00566340"/>
    <w:rsid w:val="005671CE"/>
    <w:rsid w:val="005672EC"/>
    <w:rsid w:val="00567723"/>
    <w:rsid w:val="005678D1"/>
    <w:rsid w:val="005703C3"/>
    <w:rsid w:val="00570491"/>
    <w:rsid w:val="00570495"/>
    <w:rsid w:val="00570786"/>
    <w:rsid w:val="00570BF2"/>
    <w:rsid w:val="00570CFC"/>
    <w:rsid w:val="0057175B"/>
    <w:rsid w:val="005718B0"/>
    <w:rsid w:val="00571DB4"/>
    <w:rsid w:val="0057209A"/>
    <w:rsid w:val="00572175"/>
    <w:rsid w:val="00572306"/>
    <w:rsid w:val="00572B46"/>
    <w:rsid w:val="005732DA"/>
    <w:rsid w:val="0057353D"/>
    <w:rsid w:val="00573A91"/>
    <w:rsid w:val="00573CCB"/>
    <w:rsid w:val="00574AA4"/>
    <w:rsid w:val="00574BB9"/>
    <w:rsid w:val="00574CB6"/>
    <w:rsid w:val="00575A57"/>
    <w:rsid w:val="00576031"/>
    <w:rsid w:val="005771C0"/>
    <w:rsid w:val="00577397"/>
    <w:rsid w:val="00577495"/>
    <w:rsid w:val="0057760B"/>
    <w:rsid w:val="00577EBC"/>
    <w:rsid w:val="0058001E"/>
    <w:rsid w:val="005802D4"/>
    <w:rsid w:val="0058034C"/>
    <w:rsid w:val="00580388"/>
    <w:rsid w:val="005803BE"/>
    <w:rsid w:val="00580437"/>
    <w:rsid w:val="005805BD"/>
    <w:rsid w:val="00580A3C"/>
    <w:rsid w:val="00580A4C"/>
    <w:rsid w:val="00580CA3"/>
    <w:rsid w:val="005811F8"/>
    <w:rsid w:val="0058138C"/>
    <w:rsid w:val="00581451"/>
    <w:rsid w:val="00581881"/>
    <w:rsid w:val="00581C12"/>
    <w:rsid w:val="00581DA2"/>
    <w:rsid w:val="0058294A"/>
    <w:rsid w:val="00582E7B"/>
    <w:rsid w:val="00582F5F"/>
    <w:rsid w:val="00583174"/>
    <w:rsid w:val="00583749"/>
    <w:rsid w:val="0058390B"/>
    <w:rsid w:val="00583A86"/>
    <w:rsid w:val="00583CB8"/>
    <w:rsid w:val="0058442F"/>
    <w:rsid w:val="00584772"/>
    <w:rsid w:val="005848A8"/>
    <w:rsid w:val="00584A11"/>
    <w:rsid w:val="00584B2B"/>
    <w:rsid w:val="0058542D"/>
    <w:rsid w:val="0058557A"/>
    <w:rsid w:val="00585582"/>
    <w:rsid w:val="005856E1"/>
    <w:rsid w:val="00585983"/>
    <w:rsid w:val="00586403"/>
    <w:rsid w:val="00586605"/>
    <w:rsid w:val="00586ACC"/>
    <w:rsid w:val="00586DA3"/>
    <w:rsid w:val="00586E28"/>
    <w:rsid w:val="00586ED3"/>
    <w:rsid w:val="00586F79"/>
    <w:rsid w:val="005873DC"/>
    <w:rsid w:val="00587818"/>
    <w:rsid w:val="00587C91"/>
    <w:rsid w:val="00587DD4"/>
    <w:rsid w:val="0059068F"/>
    <w:rsid w:val="00590A2B"/>
    <w:rsid w:val="00590FD6"/>
    <w:rsid w:val="00591014"/>
    <w:rsid w:val="005910A9"/>
    <w:rsid w:val="005914F7"/>
    <w:rsid w:val="00591C33"/>
    <w:rsid w:val="00591CA7"/>
    <w:rsid w:val="0059231C"/>
    <w:rsid w:val="005924DF"/>
    <w:rsid w:val="00592773"/>
    <w:rsid w:val="00592BA3"/>
    <w:rsid w:val="00592E0B"/>
    <w:rsid w:val="00593381"/>
    <w:rsid w:val="00593718"/>
    <w:rsid w:val="0059375E"/>
    <w:rsid w:val="005938C8"/>
    <w:rsid w:val="00593B12"/>
    <w:rsid w:val="00593B97"/>
    <w:rsid w:val="00594060"/>
    <w:rsid w:val="005941B9"/>
    <w:rsid w:val="005941C2"/>
    <w:rsid w:val="00594230"/>
    <w:rsid w:val="00594509"/>
    <w:rsid w:val="005947C1"/>
    <w:rsid w:val="00594BFD"/>
    <w:rsid w:val="00594DEC"/>
    <w:rsid w:val="005956B3"/>
    <w:rsid w:val="005957A8"/>
    <w:rsid w:val="00595978"/>
    <w:rsid w:val="00595F45"/>
    <w:rsid w:val="00596082"/>
    <w:rsid w:val="00596343"/>
    <w:rsid w:val="00596539"/>
    <w:rsid w:val="00596B33"/>
    <w:rsid w:val="00597534"/>
    <w:rsid w:val="00597A20"/>
    <w:rsid w:val="00597BA8"/>
    <w:rsid w:val="00597D6A"/>
    <w:rsid w:val="00597DAB"/>
    <w:rsid w:val="005A00B9"/>
    <w:rsid w:val="005A0D8D"/>
    <w:rsid w:val="005A1056"/>
    <w:rsid w:val="005A10BF"/>
    <w:rsid w:val="005A150E"/>
    <w:rsid w:val="005A1561"/>
    <w:rsid w:val="005A184A"/>
    <w:rsid w:val="005A1A14"/>
    <w:rsid w:val="005A1B5D"/>
    <w:rsid w:val="005A1F33"/>
    <w:rsid w:val="005A1F68"/>
    <w:rsid w:val="005A22A9"/>
    <w:rsid w:val="005A244D"/>
    <w:rsid w:val="005A2725"/>
    <w:rsid w:val="005A281F"/>
    <w:rsid w:val="005A336D"/>
    <w:rsid w:val="005A35CB"/>
    <w:rsid w:val="005A3742"/>
    <w:rsid w:val="005A3779"/>
    <w:rsid w:val="005A3C72"/>
    <w:rsid w:val="005A408D"/>
    <w:rsid w:val="005A4150"/>
    <w:rsid w:val="005A4400"/>
    <w:rsid w:val="005A48DF"/>
    <w:rsid w:val="005A4B27"/>
    <w:rsid w:val="005A5014"/>
    <w:rsid w:val="005A51F5"/>
    <w:rsid w:val="005A5469"/>
    <w:rsid w:val="005A56AE"/>
    <w:rsid w:val="005A57C2"/>
    <w:rsid w:val="005A5887"/>
    <w:rsid w:val="005A58DB"/>
    <w:rsid w:val="005A5934"/>
    <w:rsid w:val="005A5C98"/>
    <w:rsid w:val="005A6C39"/>
    <w:rsid w:val="005A70F0"/>
    <w:rsid w:val="005A731F"/>
    <w:rsid w:val="005A7543"/>
    <w:rsid w:val="005A7B10"/>
    <w:rsid w:val="005B0D03"/>
    <w:rsid w:val="005B0D93"/>
    <w:rsid w:val="005B1952"/>
    <w:rsid w:val="005B1B79"/>
    <w:rsid w:val="005B1C7F"/>
    <w:rsid w:val="005B1D44"/>
    <w:rsid w:val="005B1DC0"/>
    <w:rsid w:val="005B1FAD"/>
    <w:rsid w:val="005B2020"/>
    <w:rsid w:val="005B24BE"/>
    <w:rsid w:val="005B2AD3"/>
    <w:rsid w:val="005B2F8C"/>
    <w:rsid w:val="005B2FDD"/>
    <w:rsid w:val="005B3CB5"/>
    <w:rsid w:val="005B3D4B"/>
    <w:rsid w:val="005B43DC"/>
    <w:rsid w:val="005B46EB"/>
    <w:rsid w:val="005B485B"/>
    <w:rsid w:val="005B4973"/>
    <w:rsid w:val="005B51E6"/>
    <w:rsid w:val="005B59C5"/>
    <w:rsid w:val="005B5B00"/>
    <w:rsid w:val="005B5FF2"/>
    <w:rsid w:val="005B61C3"/>
    <w:rsid w:val="005B651B"/>
    <w:rsid w:val="005B68EB"/>
    <w:rsid w:val="005B69E8"/>
    <w:rsid w:val="005B6C63"/>
    <w:rsid w:val="005B6D3C"/>
    <w:rsid w:val="005B7459"/>
    <w:rsid w:val="005B79D0"/>
    <w:rsid w:val="005B7A81"/>
    <w:rsid w:val="005B7BC2"/>
    <w:rsid w:val="005C0339"/>
    <w:rsid w:val="005C048B"/>
    <w:rsid w:val="005C077A"/>
    <w:rsid w:val="005C0875"/>
    <w:rsid w:val="005C0908"/>
    <w:rsid w:val="005C0F20"/>
    <w:rsid w:val="005C0F5C"/>
    <w:rsid w:val="005C0FC0"/>
    <w:rsid w:val="005C10AB"/>
    <w:rsid w:val="005C1634"/>
    <w:rsid w:val="005C18B3"/>
    <w:rsid w:val="005C1A12"/>
    <w:rsid w:val="005C1C37"/>
    <w:rsid w:val="005C207D"/>
    <w:rsid w:val="005C216B"/>
    <w:rsid w:val="005C22A9"/>
    <w:rsid w:val="005C22F9"/>
    <w:rsid w:val="005C239F"/>
    <w:rsid w:val="005C2CFD"/>
    <w:rsid w:val="005C351D"/>
    <w:rsid w:val="005C35E5"/>
    <w:rsid w:val="005C3974"/>
    <w:rsid w:val="005C3AEE"/>
    <w:rsid w:val="005C3C0B"/>
    <w:rsid w:val="005C3C91"/>
    <w:rsid w:val="005C3D44"/>
    <w:rsid w:val="005C4266"/>
    <w:rsid w:val="005C433E"/>
    <w:rsid w:val="005C4786"/>
    <w:rsid w:val="005C4D06"/>
    <w:rsid w:val="005C4E78"/>
    <w:rsid w:val="005C4EF3"/>
    <w:rsid w:val="005C4F05"/>
    <w:rsid w:val="005C50CB"/>
    <w:rsid w:val="005C5129"/>
    <w:rsid w:val="005C5461"/>
    <w:rsid w:val="005C5466"/>
    <w:rsid w:val="005C58F1"/>
    <w:rsid w:val="005C58F6"/>
    <w:rsid w:val="005C58F8"/>
    <w:rsid w:val="005C64A2"/>
    <w:rsid w:val="005C68D3"/>
    <w:rsid w:val="005C69F8"/>
    <w:rsid w:val="005D0646"/>
    <w:rsid w:val="005D09BE"/>
    <w:rsid w:val="005D18B4"/>
    <w:rsid w:val="005D1B75"/>
    <w:rsid w:val="005D1DE5"/>
    <w:rsid w:val="005D1E2B"/>
    <w:rsid w:val="005D21DE"/>
    <w:rsid w:val="005D236C"/>
    <w:rsid w:val="005D25E8"/>
    <w:rsid w:val="005D2B67"/>
    <w:rsid w:val="005D2EBC"/>
    <w:rsid w:val="005D34A4"/>
    <w:rsid w:val="005D38D4"/>
    <w:rsid w:val="005D3B44"/>
    <w:rsid w:val="005D3D67"/>
    <w:rsid w:val="005D3EDB"/>
    <w:rsid w:val="005D4186"/>
    <w:rsid w:val="005D4692"/>
    <w:rsid w:val="005D481A"/>
    <w:rsid w:val="005D4C20"/>
    <w:rsid w:val="005D4D50"/>
    <w:rsid w:val="005D4EC4"/>
    <w:rsid w:val="005D504F"/>
    <w:rsid w:val="005D593B"/>
    <w:rsid w:val="005D6091"/>
    <w:rsid w:val="005D6469"/>
    <w:rsid w:val="005D6737"/>
    <w:rsid w:val="005D67FF"/>
    <w:rsid w:val="005D6CA8"/>
    <w:rsid w:val="005D7676"/>
    <w:rsid w:val="005D7CD7"/>
    <w:rsid w:val="005E00CA"/>
    <w:rsid w:val="005E0392"/>
    <w:rsid w:val="005E0422"/>
    <w:rsid w:val="005E0468"/>
    <w:rsid w:val="005E10D3"/>
    <w:rsid w:val="005E1168"/>
    <w:rsid w:val="005E11C0"/>
    <w:rsid w:val="005E12B6"/>
    <w:rsid w:val="005E17CE"/>
    <w:rsid w:val="005E19BB"/>
    <w:rsid w:val="005E23F9"/>
    <w:rsid w:val="005E28F5"/>
    <w:rsid w:val="005E2DF6"/>
    <w:rsid w:val="005E2EF0"/>
    <w:rsid w:val="005E30E6"/>
    <w:rsid w:val="005E38DB"/>
    <w:rsid w:val="005E392F"/>
    <w:rsid w:val="005E3AC9"/>
    <w:rsid w:val="005E40CA"/>
    <w:rsid w:val="005E42A4"/>
    <w:rsid w:val="005E4965"/>
    <w:rsid w:val="005E4CA2"/>
    <w:rsid w:val="005E4DCD"/>
    <w:rsid w:val="005E53F9"/>
    <w:rsid w:val="005E545C"/>
    <w:rsid w:val="005E5713"/>
    <w:rsid w:val="005E5A26"/>
    <w:rsid w:val="005E5D54"/>
    <w:rsid w:val="005E6146"/>
    <w:rsid w:val="005E6269"/>
    <w:rsid w:val="005E6389"/>
    <w:rsid w:val="005E669D"/>
    <w:rsid w:val="005E671D"/>
    <w:rsid w:val="005E6813"/>
    <w:rsid w:val="005E6833"/>
    <w:rsid w:val="005E6AD1"/>
    <w:rsid w:val="005E7B27"/>
    <w:rsid w:val="005F0051"/>
    <w:rsid w:val="005F01C2"/>
    <w:rsid w:val="005F0206"/>
    <w:rsid w:val="005F0288"/>
    <w:rsid w:val="005F0364"/>
    <w:rsid w:val="005F04CA"/>
    <w:rsid w:val="005F0537"/>
    <w:rsid w:val="005F0E1E"/>
    <w:rsid w:val="005F1027"/>
    <w:rsid w:val="005F1064"/>
    <w:rsid w:val="005F1144"/>
    <w:rsid w:val="005F1238"/>
    <w:rsid w:val="005F180A"/>
    <w:rsid w:val="005F18AF"/>
    <w:rsid w:val="005F196B"/>
    <w:rsid w:val="005F1A17"/>
    <w:rsid w:val="005F26DB"/>
    <w:rsid w:val="005F2795"/>
    <w:rsid w:val="005F292C"/>
    <w:rsid w:val="005F2CCD"/>
    <w:rsid w:val="005F3151"/>
    <w:rsid w:val="005F3158"/>
    <w:rsid w:val="005F35E7"/>
    <w:rsid w:val="005F3795"/>
    <w:rsid w:val="005F3B10"/>
    <w:rsid w:val="005F3EA0"/>
    <w:rsid w:val="005F3EBA"/>
    <w:rsid w:val="005F4195"/>
    <w:rsid w:val="005F4455"/>
    <w:rsid w:val="005F476D"/>
    <w:rsid w:val="005F5657"/>
    <w:rsid w:val="005F5779"/>
    <w:rsid w:val="005F590E"/>
    <w:rsid w:val="005F5AA9"/>
    <w:rsid w:val="005F5CD3"/>
    <w:rsid w:val="005F6866"/>
    <w:rsid w:val="005F6BC7"/>
    <w:rsid w:val="005F70F2"/>
    <w:rsid w:val="005F75BE"/>
    <w:rsid w:val="00600774"/>
    <w:rsid w:val="00600A3B"/>
    <w:rsid w:val="00600A91"/>
    <w:rsid w:val="00600B25"/>
    <w:rsid w:val="00601330"/>
    <w:rsid w:val="00601333"/>
    <w:rsid w:val="0060165B"/>
    <w:rsid w:val="00601870"/>
    <w:rsid w:val="0060210B"/>
    <w:rsid w:val="00602291"/>
    <w:rsid w:val="00602EE0"/>
    <w:rsid w:val="0060380D"/>
    <w:rsid w:val="00603F5C"/>
    <w:rsid w:val="006040FB"/>
    <w:rsid w:val="0060425B"/>
    <w:rsid w:val="006043B8"/>
    <w:rsid w:val="00604409"/>
    <w:rsid w:val="00604618"/>
    <w:rsid w:val="00604739"/>
    <w:rsid w:val="006053DE"/>
    <w:rsid w:val="0060587A"/>
    <w:rsid w:val="00605AAA"/>
    <w:rsid w:val="00605B88"/>
    <w:rsid w:val="00605B9A"/>
    <w:rsid w:val="00605C2C"/>
    <w:rsid w:val="00605C4F"/>
    <w:rsid w:val="00605E8C"/>
    <w:rsid w:val="00605FDD"/>
    <w:rsid w:val="00606303"/>
    <w:rsid w:val="0060662D"/>
    <w:rsid w:val="006075F7"/>
    <w:rsid w:val="00607BBC"/>
    <w:rsid w:val="00610302"/>
    <w:rsid w:val="00610905"/>
    <w:rsid w:val="00610A3C"/>
    <w:rsid w:val="00610A78"/>
    <w:rsid w:val="00610F80"/>
    <w:rsid w:val="00611001"/>
    <w:rsid w:val="006112DA"/>
    <w:rsid w:val="00611B74"/>
    <w:rsid w:val="00611D13"/>
    <w:rsid w:val="006120B6"/>
    <w:rsid w:val="006121BF"/>
    <w:rsid w:val="006123BE"/>
    <w:rsid w:val="0061249C"/>
    <w:rsid w:val="00612653"/>
    <w:rsid w:val="006128DB"/>
    <w:rsid w:val="00612B48"/>
    <w:rsid w:val="00612B93"/>
    <w:rsid w:val="00613AC0"/>
    <w:rsid w:val="00614062"/>
    <w:rsid w:val="00614726"/>
    <w:rsid w:val="00614764"/>
    <w:rsid w:val="006147D2"/>
    <w:rsid w:val="006152D6"/>
    <w:rsid w:val="0061539A"/>
    <w:rsid w:val="00615985"/>
    <w:rsid w:val="00615A84"/>
    <w:rsid w:val="00615D38"/>
    <w:rsid w:val="0061606D"/>
    <w:rsid w:val="006160A5"/>
    <w:rsid w:val="00616161"/>
    <w:rsid w:val="006164BC"/>
    <w:rsid w:val="006168E5"/>
    <w:rsid w:val="00616DAE"/>
    <w:rsid w:val="00616F8B"/>
    <w:rsid w:val="0061778E"/>
    <w:rsid w:val="006201F0"/>
    <w:rsid w:val="00620D35"/>
    <w:rsid w:val="006214A4"/>
    <w:rsid w:val="0062152B"/>
    <w:rsid w:val="00621A29"/>
    <w:rsid w:val="00621E54"/>
    <w:rsid w:val="00622834"/>
    <w:rsid w:val="00622B06"/>
    <w:rsid w:val="00622DA7"/>
    <w:rsid w:val="00623017"/>
    <w:rsid w:val="00623111"/>
    <w:rsid w:val="00624296"/>
    <w:rsid w:val="0062437D"/>
    <w:rsid w:val="0062440E"/>
    <w:rsid w:val="00624547"/>
    <w:rsid w:val="006246DE"/>
    <w:rsid w:val="00624B1A"/>
    <w:rsid w:val="00624C54"/>
    <w:rsid w:val="006251E1"/>
    <w:rsid w:val="0062529E"/>
    <w:rsid w:val="006252F6"/>
    <w:rsid w:val="00625905"/>
    <w:rsid w:val="0062599A"/>
    <w:rsid w:val="00625AE3"/>
    <w:rsid w:val="00625B87"/>
    <w:rsid w:val="00625EB4"/>
    <w:rsid w:val="0062622B"/>
    <w:rsid w:val="006262DC"/>
    <w:rsid w:val="006267E3"/>
    <w:rsid w:val="006269F6"/>
    <w:rsid w:val="00626B2A"/>
    <w:rsid w:val="006308F0"/>
    <w:rsid w:val="006309F9"/>
    <w:rsid w:val="00630DF1"/>
    <w:rsid w:val="00630F14"/>
    <w:rsid w:val="0063106B"/>
    <w:rsid w:val="00631208"/>
    <w:rsid w:val="00631587"/>
    <w:rsid w:val="006316E2"/>
    <w:rsid w:val="006318D1"/>
    <w:rsid w:val="00631FAF"/>
    <w:rsid w:val="006320F2"/>
    <w:rsid w:val="00632111"/>
    <w:rsid w:val="00632425"/>
    <w:rsid w:val="00632740"/>
    <w:rsid w:val="006329FB"/>
    <w:rsid w:val="00633109"/>
    <w:rsid w:val="00633C4C"/>
    <w:rsid w:val="00633DC1"/>
    <w:rsid w:val="0063413F"/>
    <w:rsid w:val="0063433E"/>
    <w:rsid w:val="00634682"/>
    <w:rsid w:val="00634AA9"/>
    <w:rsid w:val="006353C5"/>
    <w:rsid w:val="006355F2"/>
    <w:rsid w:val="006358B7"/>
    <w:rsid w:val="006360E4"/>
    <w:rsid w:val="006361DE"/>
    <w:rsid w:val="00636250"/>
    <w:rsid w:val="0063692F"/>
    <w:rsid w:val="0063702F"/>
    <w:rsid w:val="006371A5"/>
    <w:rsid w:val="00637846"/>
    <w:rsid w:val="00637ADB"/>
    <w:rsid w:val="00637DB6"/>
    <w:rsid w:val="00637FB6"/>
    <w:rsid w:val="00640087"/>
    <w:rsid w:val="0064032F"/>
    <w:rsid w:val="00640503"/>
    <w:rsid w:val="006407D0"/>
    <w:rsid w:val="00640811"/>
    <w:rsid w:val="0064081F"/>
    <w:rsid w:val="00640CFD"/>
    <w:rsid w:val="00640EF4"/>
    <w:rsid w:val="00640F33"/>
    <w:rsid w:val="00640F78"/>
    <w:rsid w:val="00641517"/>
    <w:rsid w:val="006415C9"/>
    <w:rsid w:val="00641B99"/>
    <w:rsid w:val="006420CD"/>
    <w:rsid w:val="00642477"/>
    <w:rsid w:val="006424D3"/>
    <w:rsid w:val="00642D46"/>
    <w:rsid w:val="00643114"/>
    <w:rsid w:val="006433D5"/>
    <w:rsid w:val="00643781"/>
    <w:rsid w:val="006439C1"/>
    <w:rsid w:val="00643CC2"/>
    <w:rsid w:val="00643CE7"/>
    <w:rsid w:val="00643F2A"/>
    <w:rsid w:val="006440F4"/>
    <w:rsid w:val="00644209"/>
    <w:rsid w:val="00644294"/>
    <w:rsid w:val="00644835"/>
    <w:rsid w:val="0064488A"/>
    <w:rsid w:val="00644D6D"/>
    <w:rsid w:val="00644E32"/>
    <w:rsid w:val="00645146"/>
    <w:rsid w:val="006452F0"/>
    <w:rsid w:val="00645A56"/>
    <w:rsid w:val="00645B91"/>
    <w:rsid w:val="00645CB9"/>
    <w:rsid w:val="00646089"/>
    <w:rsid w:val="006461FC"/>
    <w:rsid w:val="006464E0"/>
    <w:rsid w:val="00646684"/>
    <w:rsid w:val="00646815"/>
    <w:rsid w:val="00646867"/>
    <w:rsid w:val="00646E59"/>
    <w:rsid w:val="00646FD1"/>
    <w:rsid w:val="00647253"/>
    <w:rsid w:val="00647848"/>
    <w:rsid w:val="006501A9"/>
    <w:rsid w:val="00650336"/>
    <w:rsid w:val="00650524"/>
    <w:rsid w:val="00650D98"/>
    <w:rsid w:val="00651268"/>
    <w:rsid w:val="0065172A"/>
    <w:rsid w:val="00651950"/>
    <w:rsid w:val="006519A1"/>
    <w:rsid w:val="006519BC"/>
    <w:rsid w:val="006519BD"/>
    <w:rsid w:val="00651CCC"/>
    <w:rsid w:val="00651D91"/>
    <w:rsid w:val="00651FCF"/>
    <w:rsid w:val="0065232D"/>
    <w:rsid w:val="00652666"/>
    <w:rsid w:val="00652926"/>
    <w:rsid w:val="00652B4A"/>
    <w:rsid w:val="00652EA6"/>
    <w:rsid w:val="00652FCC"/>
    <w:rsid w:val="00653105"/>
    <w:rsid w:val="006533B9"/>
    <w:rsid w:val="0065369F"/>
    <w:rsid w:val="00653980"/>
    <w:rsid w:val="006546E6"/>
    <w:rsid w:val="00654770"/>
    <w:rsid w:val="00654A29"/>
    <w:rsid w:val="00654DB7"/>
    <w:rsid w:val="0065563B"/>
    <w:rsid w:val="00655884"/>
    <w:rsid w:val="0065640D"/>
    <w:rsid w:val="00656849"/>
    <w:rsid w:val="006569BD"/>
    <w:rsid w:val="00657116"/>
    <w:rsid w:val="0065753C"/>
    <w:rsid w:val="00657A42"/>
    <w:rsid w:val="00657D1D"/>
    <w:rsid w:val="00657DFB"/>
    <w:rsid w:val="0066047E"/>
    <w:rsid w:val="00660AC3"/>
    <w:rsid w:val="00660C4A"/>
    <w:rsid w:val="006610B2"/>
    <w:rsid w:val="00661356"/>
    <w:rsid w:val="00661635"/>
    <w:rsid w:val="006618C4"/>
    <w:rsid w:val="006618FD"/>
    <w:rsid w:val="006619AC"/>
    <w:rsid w:val="00661A8B"/>
    <w:rsid w:val="00661B63"/>
    <w:rsid w:val="0066232C"/>
    <w:rsid w:val="006625D2"/>
    <w:rsid w:val="006629A7"/>
    <w:rsid w:val="00662A1A"/>
    <w:rsid w:val="0066304A"/>
    <w:rsid w:val="006630FD"/>
    <w:rsid w:val="006632F5"/>
    <w:rsid w:val="00663599"/>
    <w:rsid w:val="0066391A"/>
    <w:rsid w:val="00663A48"/>
    <w:rsid w:val="00663A92"/>
    <w:rsid w:val="00663EBC"/>
    <w:rsid w:val="0066436E"/>
    <w:rsid w:val="00664484"/>
    <w:rsid w:val="00664656"/>
    <w:rsid w:val="006647A3"/>
    <w:rsid w:val="00664EA6"/>
    <w:rsid w:val="006650B5"/>
    <w:rsid w:val="00665274"/>
    <w:rsid w:val="0066555F"/>
    <w:rsid w:val="006657D7"/>
    <w:rsid w:val="006658B7"/>
    <w:rsid w:val="006658EC"/>
    <w:rsid w:val="006664A2"/>
    <w:rsid w:val="00666633"/>
    <w:rsid w:val="00666D88"/>
    <w:rsid w:val="00667349"/>
    <w:rsid w:val="00667366"/>
    <w:rsid w:val="00667918"/>
    <w:rsid w:val="00667C66"/>
    <w:rsid w:val="0067000C"/>
    <w:rsid w:val="00670085"/>
    <w:rsid w:val="00670111"/>
    <w:rsid w:val="0067085C"/>
    <w:rsid w:val="00670CB6"/>
    <w:rsid w:val="0067102B"/>
    <w:rsid w:val="006713E7"/>
    <w:rsid w:val="0067163A"/>
    <w:rsid w:val="00671E56"/>
    <w:rsid w:val="00672156"/>
    <w:rsid w:val="006722CD"/>
    <w:rsid w:val="0067238E"/>
    <w:rsid w:val="00672AD7"/>
    <w:rsid w:val="00672C06"/>
    <w:rsid w:val="006730F8"/>
    <w:rsid w:val="006731E4"/>
    <w:rsid w:val="006732CB"/>
    <w:rsid w:val="00673783"/>
    <w:rsid w:val="00673860"/>
    <w:rsid w:val="00673995"/>
    <w:rsid w:val="00673A70"/>
    <w:rsid w:val="00673B78"/>
    <w:rsid w:val="00673CE1"/>
    <w:rsid w:val="00673D62"/>
    <w:rsid w:val="00673D91"/>
    <w:rsid w:val="00674527"/>
    <w:rsid w:val="00674CEC"/>
    <w:rsid w:val="006754C1"/>
    <w:rsid w:val="00675A77"/>
    <w:rsid w:val="00675D6C"/>
    <w:rsid w:val="006767F9"/>
    <w:rsid w:val="00676958"/>
    <w:rsid w:val="0067697B"/>
    <w:rsid w:val="00676F13"/>
    <w:rsid w:val="0067715A"/>
    <w:rsid w:val="0067738A"/>
    <w:rsid w:val="00677AE9"/>
    <w:rsid w:val="00677B3A"/>
    <w:rsid w:val="00677B4A"/>
    <w:rsid w:val="00677E40"/>
    <w:rsid w:val="00677E56"/>
    <w:rsid w:val="00677EBC"/>
    <w:rsid w:val="00677F90"/>
    <w:rsid w:val="00677FC6"/>
    <w:rsid w:val="006803BA"/>
    <w:rsid w:val="00681149"/>
    <w:rsid w:val="006818FB"/>
    <w:rsid w:val="00681954"/>
    <w:rsid w:val="00681ADA"/>
    <w:rsid w:val="00681F61"/>
    <w:rsid w:val="00682254"/>
    <w:rsid w:val="00682BBB"/>
    <w:rsid w:val="00682D04"/>
    <w:rsid w:val="00682D15"/>
    <w:rsid w:val="00683A2E"/>
    <w:rsid w:val="00683DF1"/>
    <w:rsid w:val="00683E73"/>
    <w:rsid w:val="006843F5"/>
    <w:rsid w:val="00684E92"/>
    <w:rsid w:val="00685192"/>
    <w:rsid w:val="006857EC"/>
    <w:rsid w:val="00685902"/>
    <w:rsid w:val="00685913"/>
    <w:rsid w:val="00685950"/>
    <w:rsid w:val="0068596A"/>
    <w:rsid w:val="00685A67"/>
    <w:rsid w:val="00685B37"/>
    <w:rsid w:val="00685DE8"/>
    <w:rsid w:val="006864A0"/>
    <w:rsid w:val="006865CA"/>
    <w:rsid w:val="006865DD"/>
    <w:rsid w:val="0068695A"/>
    <w:rsid w:val="00686A20"/>
    <w:rsid w:val="00686A54"/>
    <w:rsid w:val="00687085"/>
    <w:rsid w:val="006870D4"/>
    <w:rsid w:val="006874FA"/>
    <w:rsid w:val="006879B5"/>
    <w:rsid w:val="00687A27"/>
    <w:rsid w:val="00687DAB"/>
    <w:rsid w:val="006900B4"/>
    <w:rsid w:val="006906BA"/>
    <w:rsid w:val="00690CD6"/>
    <w:rsid w:val="006911C1"/>
    <w:rsid w:val="006913D5"/>
    <w:rsid w:val="00691645"/>
    <w:rsid w:val="00691830"/>
    <w:rsid w:val="00691AAE"/>
    <w:rsid w:val="00691C15"/>
    <w:rsid w:val="00691D38"/>
    <w:rsid w:val="00692315"/>
    <w:rsid w:val="00692E29"/>
    <w:rsid w:val="006930F0"/>
    <w:rsid w:val="006933C6"/>
    <w:rsid w:val="00693939"/>
    <w:rsid w:val="0069398B"/>
    <w:rsid w:val="00693EE7"/>
    <w:rsid w:val="00693FEF"/>
    <w:rsid w:val="006941FF"/>
    <w:rsid w:val="006945D2"/>
    <w:rsid w:val="00694B6F"/>
    <w:rsid w:val="006950C8"/>
    <w:rsid w:val="0069521E"/>
    <w:rsid w:val="00695525"/>
    <w:rsid w:val="00695CBB"/>
    <w:rsid w:val="00696259"/>
    <w:rsid w:val="00696750"/>
    <w:rsid w:val="0069687F"/>
    <w:rsid w:val="00696AFE"/>
    <w:rsid w:val="00696E2F"/>
    <w:rsid w:val="00696EBF"/>
    <w:rsid w:val="00696EED"/>
    <w:rsid w:val="0069728F"/>
    <w:rsid w:val="00697B78"/>
    <w:rsid w:val="006A00AC"/>
    <w:rsid w:val="006A02A0"/>
    <w:rsid w:val="006A0FCD"/>
    <w:rsid w:val="006A10F3"/>
    <w:rsid w:val="006A144F"/>
    <w:rsid w:val="006A1874"/>
    <w:rsid w:val="006A1E28"/>
    <w:rsid w:val="006A2AAB"/>
    <w:rsid w:val="006A2B4E"/>
    <w:rsid w:val="006A2ECF"/>
    <w:rsid w:val="006A2F3A"/>
    <w:rsid w:val="006A3663"/>
    <w:rsid w:val="006A387A"/>
    <w:rsid w:val="006A3D6C"/>
    <w:rsid w:val="006A3E85"/>
    <w:rsid w:val="006A4026"/>
    <w:rsid w:val="006A4230"/>
    <w:rsid w:val="006A4ADC"/>
    <w:rsid w:val="006A4D76"/>
    <w:rsid w:val="006A5060"/>
    <w:rsid w:val="006A50A5"/>
    <w:rsid w:val="006A5195"/>
    <w:rsid w:val="006A5289"/>
    <w:rsid w:val="006A5342"/>
    <w:rsid w:val="006A5480"/>
    <w:rsid w:val="006A5688"/>
    <w:rsid w:val="006A5BDD"/>
    <w:rsid w:val="006A5CBA"/>
    <w:rsid w:val="006A5E6C"/>
    <w:rsid w:val="006A63AD"/>
    <w:rsid w:val="006A68BE"/>
    <w:rsid w:val="006A698F"/>
    <w:rsid w:val="006A7059"/>
    <w:rsid w:val="006A7178"/>
    <w:rsid w:val="006A72EE"/>
    <w:rsid w:val="006A72F1"/>
    <w:rsid w:val="006A7D4C"/>
    <w:rsid w:val="006A7D72"/>
    <w:rsid w:val="006B0099"/>
    <w:rsid w:val="006B03F8"/>
    <w:rsid w:val="006B075E"/>
    <w:rsid w:val="006B0FE9"/>
    <w:rsid w:val="006B1012"/>
    <w:rsid w:val="006B114A"/>
    <w:rsid w:val="006B11BC"/>
    <w:rsid w:val="006B159C"/>
    <w:rsid w:val="006B1A4D"/>
    <w:rsid w:val="006B1C20"/>
    <w:rsid w:val="006B1EBD"/>
    <w:rsid w:val="006B24E8"/>
    <w:rsid w:val="006B27FF"/>
    <w:rsid w:val="006B3167"/>
    <w:rsid w:val="006B320D"/>
    <w:rsid w:val="006B33CB"/>
    <w:rsid w:val="006B35ED"/>
    <w:rsid w:val="006B36F4"/>
    <w:rsid w:val="006B3874"/>
    <w:rsid w:val="006B3B2D"/>
    <w:rsid w:val="006B3C35"/>
    <w:rsid w:val="006B4076"/>
    <w:rsid w:val="006B452F"/>
    <w:rsid w:val="006B4DD6"/>
    <w:rsid w:val="006B4E4D"/>
    <w:rsid w:val="006B50C8"/>
    <w:rsid w:val="006B58A2"/>
    <w:rsid w:val="006B591C"/>
    <w:rsid w:val="006B5940"/>
    <w:rsid w:val="006B5C73"/>
    <w:rsid w:val="006B5DE1"/>
    <w:rsid w:val="006B5EE6"/>
    <w:rsid w:val="006B64F9"/>
    <w:rsid w:val="006B65B6"/>
    <w:rsid w:val="006B660A"/>
    <w:rsid w:val="006B661C"/>
    <w:rsid w:val="006B66B0"/>
    <w:rsid w:val="006B6F64"/>
    <w:rsid w:val="006B70BD"/>
    <w:rsid w:val="006B7113"/>
    <w:rsid w:val="006B7406"/>
    <w:rsid w:val="006B7664"/>
    <w:rsid w:val="006B77FB"/>
    <w:rsid w:val="006B78AD"/>
    <w:rsid w:val="006B7B6C"/>
    <w:rsid w:val="006C0045"/>
    <w:rsid w:val="006C0204"/>
    <w:rsid w:val="006C05B5"/>
    <w:rsid w:val="006C0695"/>
    <w:rsid w:val="006C069E"/>
    <w:rsid w:val="006C0990"/>
    <w:rsid w:val="006C0A66"/>
    <w:rsid w:val="006C1433"/>
    <w:rsid w:val="006C1914"/>
    <w:rsid w:val="006C1D34"/>
    <w:rsid w:val="006C21AC"/>
    <w:rsid w:val="006C2F10"/>
    <w:rsid w:val="006C3218"/>
    <w:rsid w:val="006C3841"/>
    <w:rsid w:val="006C38B0"/>
    <w:rsid w:val="006C3AA9"/>
    <w:rsid w:val="006C3D1A"/>
    <w:rsid w:val="006C3EDE"/>
    <w:rsid w:val="006C4023"/>
    <w:rsid w:val="006C4060"/>
    <w:rsid w:val="006C478E"/>
    <w:rsid w:val="006C4E51"/>
    <w:rsid w:val="006C5443"/>
    <w:rsid w:val="006C571A"/>
    <w:rsid w:val="006C5F34"/>
    <w:rsid w:val="006C6B9B"/>
    <w:rsid w:val="006C6BBE"/>
    <w:rsid w:val="006C703B"/>
    <w:rsid w:val="006C7244"/>
    <w:rsid w:val="006C773E"/>
    <w:rsid w:val="006C7993"/>
    <w:rsid w:val="006C7F5A"/>
    <w:rsid w:val="006D07EC"/>
    <w:rsid w:val="006D0B02"/>
    <w:rsid w:val="006D0C87"/>
    <w:rsid w:val="006D0C9F"/>
    <w:rsid w:val="006D0E60"/>
    <w:rsid w:val="006D139B"/>
    <w:rsid w:val="006D18DB"/>
    <w:rsid w:val="006D2091"/>
    <w:rsid w:val="006D20F2"/>
    <w:rsid w:val="006D231D"/>
    <w:rsid w:val="006D236A"/>
    <w:rsid w:val="006D2471"/>
    <w:rsid w:val="006D26ED"/>
    <w:rsid w:val="006D273C"/>
    <w:rsid w:val="006D2C1D"/>
    <w:rsid w:val="006D325E"/>
    <w:rsid w:val="006D36D6"/>
    <w:rsid w:val="006D39A4"/>
    <w:rsid w:val="006D3AAF"/>
    <w:rsid w:val="006D46C8"/>
    <w:rsid w:val="006D49F5"/>
    <w:rsid w:val="006D4A10"/>
    <w:rsid w:val="006D4A55"/>
    <w:rsid w:val="006D4D47"/>
    <w:rsid w:val="006D4FE6"/>
    <w:rsid w:val="006D50B1"/>
    <w:rsid w:val="006D57D4"/>
    <w:rsid w:val="006D5DCB"/>
    <w:rsid w:val="006D5EA6"/>
    <w:rsid w:val="006D5F22"/>
    <w:rsid w:val="006D6016"/>
    <w:rsid w:val="006D64A2"/>
    <w:rsid w:val="006D656A"/>
    <w:rsid w:val="006D66E5"/>
    <w:rsid w:val="006D6AB9"/>
    <w:rsid w:val="006D7099"/>
    <w:rsid w:val="006D71B3"/>
    <w:rsid w:val="006D7308"/>
    <w:rsid w:val="006D736C"/>
    <w:rsid w:val="006D7AA8"/>
    <w:rsid w:val="006E0047"/>
    <w:rsid w:val="006E0232"/>
    <w:rsid w:val="006E0501"/>
    <w:rsid w:val="006E094E"/>
    <w:rsid w:val="006E0A81"/>
    <w:rsid w:val="006E0C0D"/>
    <w:rsid w:val="006E0CEA"/>
    <w:rsid w:val="006E13E5"/>
    <w:rsid w:val="006E1790"/>
    <w:rsid w:val="006E1AC9"/>
    <w:rsid w:val="006E1B7B"/>
    <w:rsid w:val="006E2056"/>
    <w:rsid w:val="006E218F"/>
    <w:rsid w:val="006E21EB"/>
    <w:rsid w:val="006E2252"/>
    <w:rsid w:val="006E2455"/>
    <w:rsid w:val="006E26EC"/>
    <w:rsid w:val="006E27A7"/>
    <w:rsid w:val="006E2DAE"/>
    <w:rsid w:val="006E302A"/>
    <w:rsid w:val="006E3417"/>
    <w:rsid w:val="006E3861"/>
    <w:rsid w:val="006E3A6F"/>
    <w:rsid w:val="006E3F15"/>
    <w:rsid w:val="006E4262"/>
    <w:rsid w:val="006E430E"/>
    <w:rsid w:val="006E49CB"/>
    <w:rsid w:val="006E4BFA"/>
    <w:rsid w:val="006E5511"/>
    <w:rsid w:val="006E5609"/>
    <w:rsid w:val="006E5B60"/>
    <w:rsid w:val="006E5F50"/>
    <w:rsid w:val="006E6134"/>
    <w:rsid w:val="006E6797"/>
    <w:rsid w:val="006E6BFF"/>
    <w:rsid w:val="006E7256"/>
    <w:rsid w:val="006E7B66"/>
    <w:rsid w:val="006E7B6C"/>
    <w:rsid w:val="006E7B99"/>
    <w:rsid w:val="006E7F21"/>
    <w:rsid w:val="006F01B9"/>
    <w:rsid w:val="006F077D"/>
    <w:rsid w:val="006F0BE5"/>
    <w:rsid w:val="006F0C4F"/>
    <w:rsid w:val="006F1062"/>
    <w:rsid w:val="006F10BC"/>
    <w:rsid w:val="006F1313"/>
    <w:rsid w:val="006F1534"/>
    <w:rsid w:val="006F178A"/>
    <w:rsid w:val="006F197B"/>
    <w:rsid w:val="006F19AE"/>
    <w:rsid w:val="006F1EAB"/>
    <w:rsid w:val="006F1EF3"/>
    <w:rsid w:val="006F1FE6"/>
    <w:rsid w:val="006F2020"/>
    <w:rsid w:val="006F2058"/>
    <w:rsid w:val="006F2740"/>
    <w:rsid w:val="006F2A35"/>
    <w:rsid w:val="006F2F36"/>
    <w:rsid w:val="006F370A"/>
    <w:rsid w:val="006F45A0"/>
    <w:rsid w:val="006F4B2F"/>
    <w:rsid w:val="006F51D8"/>
    <w:rsid w:val="006F5483"/>
    <w:rsid w:val="006F5A8E"/>
    <w:rsid w:val="006F5AB8"/>
    <w:rsid w:val="006F5FFF"/>
    <w:rsid w:val="006F6085"/>
    <w:rsid w:val="006F62BB"/>
    <w:rsid w:val="006F62BE"/>
    <w:rsid w:val="006F67E7"/>
    <w:rsid w:val="006F6A7D"/>
    <w:rsid w:val="006F6B3B"/>
    <w:rsid w:val="006F6F2F"/>
    <w:rsid w:val="006F6F35"/>
    <w:rsid w:val="006F70BB"/>
    <w:rsid w:val="006F71EC"/>
    <w:rsid w:val="006F73AA"/>
    <w:rsid w:val="006F79E5"/>
    <w:rsid w:val="006F7EE1"/>
    <w:rsid w:val="006F7F99"/>
    <w:rsid w:val="0070069F"/>
    <w:rsid w:val="0070184F"/>
    <w:rsid w:val="00701F12"/>
    <w:rsid w:val="00701F7C"/>
    <w:rsid w:val="007020D4"/>
    <w:rsid w:val="00702108"/>
    <w:rsid w:val="00702323"/>
    <w:rsid w:val="0070285E"/>
    <w:rsid w:val="00702957"/>
    <w:rsid w:val="00702966"/>
    <w:rsid w:val="00702B3C"/>
    <w:rsid w:val="00702BF8"/>
    <w:rsid w:val="00703212"/>
    <w:rsid w:val="00703B52"/>
    <w:rsid w:val="00703E55"/>
    <w:rsid w:val="0070414A"/>
    <w:rsid w:val="007044F7"/>
    <w:rsid w:val="0070473D"/>
    <w:rsid w:val="00704C39"/>
    <w:rsid w:val="00705609"/>
    <w:rsid w:val="007059ED"/>
    <w:rsid w:val="007059F9"/>
    <w:rsid w:val="00705AF6"/>
    <w:rsid w:val="00705EE3"/>
    <w:rsid w:val="00706275"/>
    <w:rsid w:val="007066F0"/>
    <w:rsid w:val="00706BA2"/>
    <w:rsid w:val="00706CAA"/>
    <w:rsid w:val="00706DC7"/>
    <w:rsid w:val="0070719D"/>
    <w:rsid w:val="007073A1"/>
    <w:rsid w:val="007073A4"/>
    <w:rsid w:val="00707824"/>
    <w:rsid w:val="00707C06"/>
    <w:rsid w:val="00710277"/>
    <w:rsid w:val="007106AF"/>
    <w:rsid w:val="007116D4"/>
    <w:rsid w:val="00711DF6"/>
    <w:rsid w:val="00711EFA"/>
    <w:rsid w:val="00712344"/>
    <w:rsid w:val="00712348"/>
    <w:rsid w:val="00712489"/>
    <w:rsid w:val="0071253A"/>
    <w:rsid w:val="007128D2"/>
    <w:rsid w:val="00712B92"/>
    <w:rsid w:val="00712BDC"/>
    <w:rsid w:val="0071313F"/>
    <w:rsid w:val="0071331D"/>
    <w:rsid w:val="00713467"/>
    <w:rsid w:val="007134FE"/>
    <w:rsid w:val="0071376B"/>
    <w:rsid w:val="0071385C"/>
    <w:rsid w:val="00713C23"/>
    <w:rsid w:val="007141FD"/>
    <w:rsid w:val="0071452B"/>
    <w:rsid w:val="00714672"/>
    <w:rsid w:val="007146F2"/>
    <w:rsid w:val="007147B6"/>
    <w:rsid w:val="00714A34"/>
    <w:rsid w:val="00714B04"/>
    <w:rsid w:val="00714CC5"/>
    <w:rsid w:val="0071529E"/>
    <w:rsid w:val="007158F2"/>
    <w:rsid w:val="00715F0B"/>
    <w:rsid w:val="00715F9E"/>
    <w:rsid w:val="00716066"/>
    <w:rsid w:val="00716223"/>
    <w:rsid w:val="0071698D"/>
    <w:rsid w:val="0071699D"/>
    <w:rsid w:val="00716B1B"/>
    <w:rsid w:val="00716DDE"/>
    <w:rsid w:val="0071702B"/>
    <w:rsid w:val="00717783"/>
    <w:rsid w:val="007178E4"/>
    <w:rsid w:val="00717A97"/>
    <w:rsid w:val="00720D5F"/>
    <w:rsid w:val="00720E14"/>
    <w:rsid w:val="00721309"/>
    <w:rsid w:val="0072135C"/>
    <w:rsid w:val="0072147E"/>
    <w:rsid w:val="00721617"/>
    <w:rsid w:val="00721AF1"/>
    <w:rsid w:val="00721C3F"/>
    <w:rsid w:val="007220A5"/>
    <w:rsid w:val="00722849"/>
    <w:rsid w:val="007228E0"/>
    <w:rsid w:val="00722905"/>
    <w:rsid w:val="00722B9F"/>
    <w:rsid w:val="007234A9"/>
    <w:rsid w:val="00723C03"/>
    <w:rsid w:val="00723ED9"/>
    <w:rsid w:val="00724480"/>
    <w:rsid w:val="00724DED"/>
    <w:rsid w:val="00725461"/>
    <w:rsid w:val="007259FF"/>
    <w:rsid w:val="00725A98"/>
    <w:rsid w:val="00725E1B"/>
    <w:rsid w:val="00725FFB"/>
    <w:rsid w:val="0072603E"/>
    <w:rsid w:val="00726185"/>
    <w:rsid w:val="007261FB"/>
    <w:rsid w:val="007263D6"/>
    <w:rsid w:val="007264EA"/>
    <w:rsid w:val="00726AFD"/>
    <w:rsid w:val="00726B90"/>
    <w:rsid w:val="00726C51"/>
    <w:rsid w:val="0072704B"/>
    <w:rsid w:val="00727507"/>
    <w:rsid w:val="00727889"/>
    <w:rsid w:val="00727E73"/>
    <w:rsid w:val="00730739"/>
    <w:rsid w:val="00730B9E"/>
    <w:rsid w:val="00730E54"/>
    <w:rsid w:val="007313ED"/>
    <w:rsid w:val="007318DE"/>
    <w:rsid w:val="007321B8"/>
    <w:rsid w:val="00732209"/>
    <w:rsid w:val="007322AD"/>
    <w:rsid w:val="00732346"/>
    <w:rsid w:val="00732383"/>
    <w:rsid w:val="00732435"/>
    <w:rsid w:val="007327DC"/>
    <w:rsid w:val="00732CAE"/>
    <w:rsid w:val="00733464"/>
    <w:rsid w:val="007336F1"/>
    <w:rsid w:val="00733ABC"/>
    <w:rsid w:val="00733FB3"/>
    <w:rsid w:val="00734C89"/>
    <w:rsid w:val="00735187"/>
    <w:rsid w:val="0073559F"/>
    <w:rsid w:val="00735B1F"/>
    <w:rsid w:val="00735CBE"/>
    <w:rsid w:val="00735DF1"/>
    <w:rsid w:val="00735EDE"/>
    <w:rsid w:val="007362A0"/>
    <w:rsid w:val="007362E7"/>
    <w:rsid w:val="007364A3"/>
    <w:rsid w:val="00736792"/>
    <w:rsid w:val="007378E1"/>
    <w:rsid w:val="00737F32"/>
    <w:rsid w:val="007402BA"/>
    <w:rsid w:val="007402F7"/>
    <w:rsid w:val="007407BD"/>
    <w:rsid w:val="00740927"/>
    <w:rsid w:val="00740D3C"/>
    <w:rsid w:val="0074130B"/>
    <w:rsid w:val="00741513"/>
    <w:rsid w:val="0074163E"/>
    <w:rsid w:val="007416CC"/>
    <w:rsid w:val="007416FC"/>
    <w:rsid w:val="0074185F"/>
    <w:rsid w:val="00741A2D"/>
    <w:rsid w:val="00741AFB"/>
    <w:rsid w:val="00741BA0"/>
    <w:rsid w:val="00742576"/>
    <w:rsid w:val="00742E51"/>
    <w:rsid w:val="00742FB4"/>
    <w:rsid w:val="007430EA"/>
    <w:rsid w:val="0074340F"/>
    <w:rsid w:val="0074352C"/>
    <w:rsid w:val="0074361B"/>
    <w:rsid w:val="00743A99"/>
    <w:rsid w:val="00743D8D"/>
    <w:rsid w:val="0074429F"/>
    <w:rsid w:val="00744792"/>
    <w:rsid w:val="007447F4"/>
    <w:rsid w:val="0074481F"/>
    <w:rsid w:val="00744827"/>
    <w:rsid w:val="00744A3B"/>
    <w:rsid w:val="00744C0F"/>
    <w:rsid w:val="00744D7B"/>
    <w:rsid w:val="00744DF8"/>
    <w:rsid w:val="00744F39"/>
    <w:rsid w:val="007450DE"/>
    <w:rsid w:val="00745320"/>
    <w:rsid w:val="00745CE2"/>
    <w:rsid w:val="00745DFC"/>
    <w:rsid w:val="00745E2B"/>
    <w:rsid w:val="00746028"/>
    <w:rsid w:val="00746642"/>
    <w:rsid w:val="00746CC3"/>
    <w:rsid w:val="00746D9A"/>
    <w:rsid w:val="00747071"/>
    <w:rsid w:val="0074713D"/>
    <w:rsid w:val="007476B2"/>
    <w:rsid w:val="00747AAF"/>
    <w:rsid w:val="00747BB2"/>
    <w:rsid w:val="00750120"/>
    <w:rsid w:val="007503E4"/>
    <w:rsid w:val="007504A7"/>
    <w:rsid w:val="007504A8"/>
    <w:rsid w:val="007505A3"/>
    <w:rsid w:val="007506D2"/>
    <w:rsid w:val="00750BFF"/>
    <w:rsid w:val="00750DB7"/>
    <w:rsid w:val="00751CF7"/>
    <w:rsid w:val="00752226"/>
    <w:rsid w:val="007522EA"/>
    <w:rsid w:val="00752AD8"/>
    <w:rsid w:val="00752B04"/>
    <w:rsid w:val="00752B7F"/>
    <w:rsid w:val="0075325E"/>
    <w:rsid w:val="00753389"/>
    <w:rsid w:val="00753767"/>
    <w:rsid w:val="00753871"/>
    <w:rsid w:val="007539D4"/>
    <w:rsid w:val="007541CC"/>
    <w:rsid w:val="00754326"/>
    <w:rsid w:val="007551FA"/>
    <w:rsid w:val="0075543A"/>
    <w:rsid w:val="00755743"/>
    <w:rsid w:val="00755BA0"/>
    <w:rsid w:val="00755E4D"/>
    <w:rsid w:val="00755F23"/>
    <w:rsid w:val="0075621F"/>
    <w:rsid w:val="0075650A"/>
    <w:rsid w:val="0075659F"/>
    <w:rsid w:val="007566D2"/>
    <w:rsid w:val="00756919"/>
    <w:rsid w:val="00756C79"/>
    <w:rsid w:val="00756CA6"/>
    <w:rsid w:val="00756F24"/>
    <w:rsid w:val="007572E9"/>
    <w:rsid w:val="00757CA5"/>
    <w:rsid w:val="00757F37"/>
    <w:rsid w:val="00760150"/>
    <w:rsid w:val="00760286"/>
    <w:rsid w:val="00760852"/>
    <w:rsid w:val="00760A95"/>
    <w:rsid w:val="00760D56"/>
    <w:rsid w:val="00761245"/>
    <w:rsid w:val="00761473"/>
    <w:rsid w:val="00761754"/>
    <w:rsid w:val="00761A83"/>
    <w:rsid w:val="00761DF6"/>
    <w:rsid w:val="007623FD"/>
    <w:rsid w:val="00762AC7"/>
    <w:rsid w:val="00762D92"/>
    <w:rsid w:val="00762E3B"/>
    <w:rsid w:val="00763693"/>
    <w:rsid w:val="0076428D"/>
    <w:rsid w:val="00764393"/>
    <w:rsid w:val="00764BE4"/>
    <w:rsid w:val="00764EE5"/>
    <w:rsid w:val="00765647"/>
    <w:rsid w:val="007656F8"/>
    <w:rsid w:val="00765714"/>
    <w:rsid w:val="00765850"/>
    <w:rsid w:val="007658A2"/>
    <w:rsid w:val="00766036"/>
    <w:rsid w:val="007661C4"/>
    <w:rsid w:val="00766E31"/>
    <w:rsid w:val="0076715C"/>
    <w:rsid w:val="00767191"/>
    <w:rsid w:val="007671F3"/>
    <w:rsid w:val="0076780E"/>
    <w:rsid w:val="00767A9F"/>
    <w:rsid w:val="00767B59"/>
    <w:rsid w:val="00767EFD"/>
    <w:rsid w:val="00770259"/>
    <w:rsid w:val="007709ED"/>
    <w:rsid w:val="00770D51"/>
    <w:rsid w:val="00770E33"/>
    <w:rsid w:val="00770E86"/>
    <w:rsid w:val="00770E97"/>
    <w:rsid w:val="00771162"/>
    <w:rsid w:val="00771569"/>
    <w:rsid w:val="0077159D"/>
    <w:rsid w:val="0077185A"/>
    <w:rsid w:val="00771DE2"/>
    <w:rsid w:val="00772270"/>
    <w:rsid w:val="007724F2"/>
    <w:rsid w:val="007725CC"/>
    <w:rsid w:val="00772CD1"/>
    <w:rsid w:val="00773648"/>
    <w:rsid w:val="0077374E"/>
    <w:rsid w:val="00773860"/>
    <w:rsid w:val="00773CAA"/>
    <w:rsid w:val="00774290"/>
    <w:rsid w:val="00774B28"/>
    <w:rsid w:val="00775239"/>
    <w:rsid w:val="007753FB"/>
    <w:rsid w:val="007758CC"/>
    <w:rsid w:val="007758D5"/>
    <w:rsid w:val="007759C1"/>
    <w:rsid w:val="007759FF"/>
    <w:rsid w:val="00775D3B"/>
    <w:rsid w:val="00776056"/>
    <w:rsid w:val="00776E1D"/>
    <w:rsid w:val="00776FD9"/>
    <w:rsid w:val="0077713E"/>
    <w:rsid w:val="007773C0"/>
    <w:rsid w:val="007776A1"/>
    <w:rsid w:val="00777823"/>
    <w:rsid w:val="0078007A"/>
    <w:rsid w:val="00780274"/>
    <w:rsid w:val="00780848"/>
    <w:rsid w:val="00780A2B"/>
    <w:rsid w:val="00780EAD"/>
    <w:rsid w:val="0078100E"/>
    <w:rsid w:val="0078201A"/>
    <w:rsid w:val="00782478"/>
    <w:rsid w:val="00782532"/>
    <w:rsid w:val="00782870"/>
    <w:rsid w:val="007828AC"/>
    <w:rsid w:val="00782AAE"/>
    <w:rsid w:val="00782CF8"/>
    <w:rsid w:val="00782DF2"/>
    <w:rsid w:val="00783ACD"/>
    <w:rsid w:val="00783DAD"/>
    <w:rsid w:val="007843A3"/>
    <w:rsid w:val="007845E1"/>
    <w:rsid w:val="00784757"/>
    <w:rsid w:val="007848CB"/>
    <w:rsid w:val="00784FDE"/>
    <w:rsid w:val="00785304"/>
    <w:rsid w:val="0078533C"/>
    <w:rsid w:val="00785AA5"/>
    <w:rsid w:val="00785E08"/>
    <w:rsid w:val="00786316"/>
    <w:rsid w:val="007864A3"/>
    <w:rsid w:val="007864B3"/>
    <w:rsid w:val="0078658C"/>
    <w:rsid w:val="00786C8F"/>
    <w:rsid w:val="00786D17"/>
    <w:rsid w:val="00786D3A"/>
    <w:rsid w:val="00786E2C"/>
    <w:rsid w:val="00787230"/>
    <w:rsid w:val="00787797"/>
    <w:rsid w:val="0078789A"/>
    <w:rsid w:val="00787A0D"/>
    <w:rsid w:val="00787FE8"/>
    <w:rsid w:val="00790099"/>
    <w:rsid w:val="007901CE"/>
    <w:rsid w:val="007907AE"/>
    <w:rsid w:val="00790ADF"/>
    <w:rsid w:val="00790BDE"/>
    <w:rsid w:val="00790C78"/>
    <w:rsid w:val="00791014"/>
    <w:rsid w:val="0079118A"/>
    <w:rsid w:val="00791797"/>
    <w:rsid w:val="00792181"/>
    <w:rsid w:val="007921C9"/>
    <w:rsid w:val="0079255B"/>
    <w:rsid w:val="00792577"/>
    <w:rsid w:val="00792762"/>
    <w:rsid w:val="007927BF"/>
    <w:rsid w:val="00792B95"/>
    <w:rsid w:val="007937E2"/>
    <w:rsid w:val="00793C57"/>
    <w:rsid w:val="00793D0A"/>
    <w:rsid w:val="00794002"/>
    <w:rsid w:val="0079408F"/>
    <w:rsid w:val="00794304"/>
    <w:rsid w:val="007946A3"/>
    <w:rsid w:val="007948CE"/>
    <w:rsid w:val="00794DD3"/>
    <w:rsid w:val="0079528D"/>
    <w:rsid w:val="00795CBF"/>
    <w:rsid w:val="00796382"/>
    <w:rsid w:val="007965DF"/>
    <w:rsid w:val="00796777"/>
    <w:rsid w:val="0079689E"/>
    <w:rsid w:val="00797290"/>
    <w:rsid w:val="0079799E"/>
    <w:rsid w:val="00797B41"/>
    <w:rsid w:val="00797BC7"/>
    <w:rsid w:val="00797D87"/>
    <w:rsid w:val="00797FFC"/>
    <w:rsid w:val="007A0080"/>
    <w:rsid w:val="007A00BE"/>
    <w:rsid w:val="007A03D5"/>
    <w:rsid w:val="007A044D"/>
    <w:rsid w:val="007A0BFD"/>
    <w:rsid w:val="007A0C03"/>
    <w:rsid w:val="007A0EEB"/>
    <w:rsid w:val="007A11AB"/>
    <w:rsid w:val="007A12AE"/>
    <w:rsid w:val="007A12C2"/>
    <w:rsid w:val="007A12F7"/>
    <w:rsid w:val="007A148B"/>
    <w:rsid w:val="007A169B"/>
    <w:rsid w:val="007A18E4"/>
    <w:rsid w:val="007A19A0"/>
    <w:rsid w:val="007A1BBE"/>
    <w:rsid w:val="007A21F7"/>
    <w:rsid w:val="007A244C"/>
    <w:rsid w:val="007A252D"/>
    <w:rsid w:val="007A2A3F"/>
    <w:rsid w:val="007A2BEF"/>
    <w:rsid w:val="007A2F04"/>
    <w:rsid w:val="007A3125"/>
    <w:rsid w:val="007A32D0"/>
    <w:rsid w:val="007A33EB"/>
    <w:rsid w:val="007A385D"/>
    <w:rsid w:val="007A4133"/>
    <w:rsid w:val="007A4293"/>
    <w:rsid w:val="007A49BF"/>
    <w:rsid w:val="007A49D2"/>
    <w:rsid w:val="007A4AE3"/>
    <w:rsid w:val="007A4E62"/>
    <w:rsid w:val="007A4EFB"/>
    <w:rsid w:val="007A4F92"/>
    <w:rsid w:val="007A56E3"/>
    <w:rsid w:val="007A5B8C"/>
    <w:rsid w:val="007A5DBE"/>
    <w:rsid w:val="007A610C"/>
    <w:rsid w:val="007A685A"/>
    <w:rsid w:val="007A6C1A"/>
    <w:rsid w:val="007A6FD6"/>
    <w:rsid w:val="007A764D"/>
    <w:rsid w:val="007A783B"/>
    <w:rsid w:val="007A7A03"/>
    <w:rsid w:val="007A7B25"/>
    <w:rsid w:val="007A7C1E"/>
    <w:rsid w:val="007A7CE8"/>
    <w:rsid w:val="007B0113"/>
    <w:rsid w:val="007B016F"/>
    <w:rsid w:val="007B04C1"/>
    <w:rsid w:val="007B0512"/>
    <w:rsid w:val="007B09B8"/>
    <w:rsid w:val="007B0F35"/>
    <w:rsid w:val="007B1A91"/>
    <w:rsid w:val="007B1BAD"/>
    <w:rsid w:val="007B1D18"/>
    <w:rsid w:val="007B1F08"/>
    <w:rsid w:val="007B253C"/>
    <w:rsid w:val="007B2A21"/>
    <w:rsid w:val="007B3161"/>
    <w:rsid w:val="007B36C0"/>
    <w:rsid w:val="007B4053"/>
    <w:rsid w:val="007B4350"/>
    <w:rsid w:val="007B436A"/>
    <w:rsid w:val="007B43DD"/>
    <w:rsid w:val="007B46C2"/>
    <w:rsid w:val="007B47F4"/>
    <w:rsid w:val="007B512B"/>
    <w:rsid w:val="007B5D5B"/>
    <w:rsid w:val="007B67BA"/>
    <w:rsid w:val="007B68BA"/>
    <w:rsid w:val="007B6B63"/>
    <w:rsid w:val="007B6FB8"/>
    <w:rsid w:val="007B7129"/>
    <w:rsid w:val="007B767A"/>
    <w:rsid w:val="007B792A"/>
    <w:rsid w:val="007B7959"/>
    <w:rsid w:val="007C0141"/>
    <w:rsid w:val="007C01C4"/>
    <w:rsid w:val="007C04C8"/>
    <w:rsid w:val="007C04D7"/>
    <w:rsid w:val="007C0528"/>
    <w:rsid w:val="007C0671"/>
    <w:rsid w:val="007C0827"/>
    <w:rsid w:val="007C12B6"/>
    <w:rsid w:val="007C1626"/>
    <w:rsid w:val="007C1BB0"/>
    <w:rsid w:val="007C1BB1"/>
    <w:rsid w:val="007C1BC3"/>
    <w:rsid w:val="007C1D7F"/>
    <w:rsid w:val="007C22B1"/>
    <w:rsid w:val="007C25AE"/>
    <w:rsid w:val="007C2B0B"/>
    <w:rsid w:val="007C31D1"/>
    <w:rsid w:val="007C3353"/>
    <w:rsid w:val="007C392A"/>
    <w:rsid w:val="007C3B3C"/>
    <w:rsid w:val="007C400E"/>
    <w:rsid w:val="007C4104"/>
    <w:rsid w:val="007C5296"/>
    <w:rsid w:val="007C52DF"/>
    <w:rsid w:val="007C5645"/>
    <w:rsid w:val="007C584A"/>
    <w:rsid w:val="007C5A3A"/>
    <w:rsid w:val="007C5CAA"/>
    <w:rsid w:val="007C5F7C"/>
    <w:rsid w:val="007C6136"/>
    <w:rsid w:val="007C6A92"/>
    <w:rsid w:val="007C6FCD"/>
    <w:rsid w:val="007C73D8"/>
    <w:rsid w:val="007C7563"/>
    <w:rsid w:val="007C7655"/>
    <w:rsid w:val="007C7F8F"/>
    <w:rsid w:val="007D0270"/>
    <w:rsid w:val="007D02A6"/>
    <w:rsid w:val="007D047E"/>
    <w:rsid w:val="007D059F"/>
    <w:rsid w:val="007D06D1"/>
    <w:rsid w:val="007D0938"/>
    <w:rsid w:val="007D115D"/>
    <w:rsid w:val="007D1421"/>
    <w:rsid w:val="007D1479"/>
    <w:rsid w:val="007D1907"/>
    <w:rsid w:val="007D1B57"/>
    <w:rsid w:val="007D1B93"/>
    <w:rsid w:val="007D1C1A"/>
    <w:rsid w:val="007D1FDA"/>
    <w:rsid w:val="007D23DB"/>
    <w:rsid w:val="007D24EB"/>
    <w:rsid w:val="007D26EB"/>
    <w:rsid w:val="007D2B52"/>
    <w:rsid w:val="007D2C38"/>
    <w:rsid w:val="007D3104"/>
    <w:rsid w:val="007D3453"/>
    <w:rsid w:val="007D3565"/>
    <w:rsid w:val="007D38D1"/>
    <w:rsid w:val="007D39DD"/>
    <w:rsid w:val="007D40AD"/>
    <w:rsid w:val="007D41AD"/>
    <w:rsid w:val="007D4480"/>
    <w:rsid w:val="007D471C"/>
    <w:rsid w:val="007D4B0F"/>
    <w:rsid w:val="007D4D6E"/>
    <w:rsid w:val="007D5227"/>
    <w:rsid w:val="007D5275"/>
    <w:rsid w:val="007D5292"/>
    <w:rsid w:val="007D60B5"/>
    <w:rsid w:val="007D64A3"/>
    <w:rsid w:val="007D6EA3"/>
    <w:rsid w:val="007D6ED7"/>
    <w:rsid w:val="007D6F51"/>
    <w:rsid w:val="007D717E"/>
    <w:rsid w:val="007D71B1"/>
    <w:rsid w:val="007D79DF"/>
    <w:rsid w:val="007D7DF7"/>
    <w:rsid w:val="007E00AD"/>
    <w:rsid w:val="007E0677"/>
    <w:rsid w:val="007E118A"/>
    <w:rsid w:val="007E15D7"/>
    <w:rsid w:val="007E1B83"/>
    <w:rsid w:val="007E1F7A"/>
    <w:rsid w:val="007E26A5"/>
    <w:rsid w:val="007E2E17"/>
    <w:rsid w:val="007E301A"/>
    <w:rsid w:val="007E3403"/>
    <w:rsid w:val="007E3BFA"/>
    <w:rsid w:val="007E3FB7"/>
    <w:rsid w:val="007E4A3C"/>
    <w:rsid w:val="007E4B72"/>
    <w:rsid w:val="007E4EA8"/>
    <w:rsid w:val="007E4F13"/>
    <w:rsid w:val="007E5041"/>
    <w:rsid w:val="007E549F"/>
    <w:rsid w:val="007E5A4C"/>
    <w:rsid w:val="007E5C72"/>
    <w:rsid w:val="007E5DFD"/>
    <w:rsid w:val="007E6141"/>
    <w:rsid w:val="007E65FE"/>
    <w:rsid w:val="007E7918"/>
    <w:rsid w:val="007E7963"/>
    <w:rsid w:val="007E7BC4"/>
    <w:rsid w:val="007E7DB7"/>
    <w:rsid w:val="007E7FF0"/>
    <w:rsid w:val="007F0048"/>
    <w:rsid w:val="007F0862"/>
    <w:rsid w:val="007F08A0"/>
    <w:rsid w:val="007F0AF5"/>
    <w:rsid w:val="007F1317"/>
    <w:rsid w:val="007F1679"/>
    <w:rsid w:val="007F1B4A"/>
    <w:rsid w:val="007F2475"/>
    <w:rsid w:val="007F2C17"/>
    <w:rsid w:val="007F2E2F"/>
    <w:rsid w:val="007F2FD6"/>
    <w:rsid w:val="007F33E4"/>
    <w:rsid w:val="007F343C"/>
    <w:rsid w:val="007F35B3"/>
    <w:rsid w:val="007F3674"/>
    <w:rsid w:val="007F3702"/>
    <w:rsid w:val="007F3716"/>
    <w:rsid w:val="007F3731"/>
    <w:rsid w:val="007F439C"/>
    <w:rsid w:val="007F4A8F"/>
    <w:rsid w:val="007F4AE3"/>
    <w:rsid w:val="007F4DC0"/>
    <w:rsid w:val="007F5395"/>
    <w:rsid w:val="007F5525"/>
    <w:rsid w:val="007F5B69"/>
    <w:rsid w:val="007F5E1E"/>
    <w:rsid w:val="007F6312"/>
    <w:rsid w:val="007F653B"/>
    <w:rsid w:val="007F67B0"/>
    <w:rsid w:val="007F743D"/>
    <w:rsid w:val="007F7444"/>
    <w:rsid w:val="007F749E"/>
    <w:rsid w:val="007F7B27"/>
    <w:rsid w:val="007F7DAF"/>
    <w:rsid w:val="00800254"/>
    <w:rsid w:val="008002E0"/>
    <w:rsid w:val="00800308"/>
    <w:rsid w:val="00800702"/>
    <w:rsid w:val="008012FE"/>
    <w:rsid w:val="00801824"/>
    <w:rsid w:val="00801F75"/>
    <w:rsid w:val="00802083"/>
    <w:rsid w:val="00802358"/>
    <w:rsid w:val="00802395"/>
    <w:rsid w:val="00802E22"/>
    <w:rsid w:val="0080306F"/>
    <w:rsid w:val="00803310"/>
    <w:rsid w:val="00803368"/>
    <w:rsid w:val="008038B1"/>
    <w:rsid w:val="00803D02"/>
    <w:rsid w:val="00803E2F"/>
    <w:rsid w:val="0080439F"/>
    <w:rsid w:val="0080461B"/>
    <w:rsid w:val="008047BC"/>
    <w:rsid w:val="00804AEF"/>
    <w:rsid w:val="00804B9D"/>
    <w:rsid w:val="00804CD0"/>
    <w:rsid w:val="00804E0F"/>
    <w:rsid w:val="00804FB5"/>
    <w:rsid w:val="008056BD"/>
    <w:rsid w:val="00805788"/>
    <w:rsid w:val="00805B43"/>
    <w:rsid w:val="0080613F"/>
    <w:rsid w:val="0080615A"/>
    <w:rsid w:val="0080699F"/>
    <w:rsid w:val="00806B12"/>
    <w:rsid w:val="00806BCC"/>
    <w:rsid w:val="00806C93"/>
    <w:rsid w:val="00807009"/>
    <w:rsid w:val="00807321"/>
    <w:rsid w:val="008074D5"/>
    <w:rsid w:val="008076F0"/>
    <w:rsid w:val="00807C7C"/>
    <w:rsid w:val="00807F39"/>
    <w:rsid w:val="0081015D"/>
    <w:rsid w:val="0081050F"/>
    <w:rsid w:val="008111EE"/>
    <w:rsid w:val="0081130A"/>
    <w:rsid w:val="008118E4"/>
    <w:rsid w:val="00811D4E"/>
    <w:rsid w:val="00811F54"/>
    <w:rsid w:val="0081225A"/>
    <w:rsid w:val="008122EE"/>
    <w:rsid w:val="008123E9"/>
    <w:rsid w:val="008126AD"/>
    <w:rsid w:val="00812888"/>
    <w:rsid w:val="00812DE2"/>
    <w:rsid w:val="008130A0"/>
    <w:rsid w:val="00813667"/>
    <w:rsid w:val="00813876"/>
    <w:rsid w:val="00813955"/>
    <w:rsid w:val="008139E0"/>
    <w:rsid w:val="008140AA"/>
    <w:rsid w:val="00814198"/>
    <w:rsid w:val="008147C0"/>
    <w:rsid w:val="00814D0A"/>
    <w:rsid w:val="00815459"/>
    <w:rsid w:val="00815476"/>
    <w:rsid w:val="008157B9"/>
    <w:rsid w:val="008157E5"/>
    <w:rsid w:val="0081581F"/>
    <w:rsid w:val="00815825"/>
    <w:rsid w:val="00815E24"/>
    <w:rsid w:val="00815ECA"/>
    <w:rsid w:val="00815ED6"/>
    <w:rsid w:val="008161F9"/>
    <w:rsid w:val="008168D7"/>
    <w:rsid w:val="0081691D"/>
    <w:rsid w:val="00816926"/>
    <w:rsid w:val="008169BE"/>
    <w:rsid w:val="00816C78"/>
    <w:rsid w:val="00816E4E"/>
    <w:rsid w:val="00816F90"/>
    <w:rsid w:val="00816FBB"/>
    <w:rsid w:val="008170DE"/>
    <w:rsid w:val="0081717E"/>
    <w:rsid w:val="00817391"/>
    <w:rsid w:val="00817B56"/>
    <w:rsid w:val="00817D1A"/>
    <w:rsid w:val="00817DB5"/>
    <w:rsid w:val="00817F4E"/>
    <w:rsid w:val="0082140E"/>
    <w:rsid w:val="0082165C"/>
    <w:rsid w:val="00821A23"/>
    <w:rsid w:val="00821BDB"/>
    <w:rsid w:val="0082226A"/>
    <w:rsid w:val="00822929"/>
    <w:rsid w:val="00822B18"/>
    <w:rsid w:val="00822B5A"/>
    <w:rsid w:val="00822D1A"/>
    <w:rsid w:val="0082350F"/>
    <w:rsid w:val="008238EB"/>
    <w:rsid w:val="00823AE4"/>
    <w:rsid w:val="00823E2E"/>
    <w:rsid w:val="008241B9"/>
    <w:rsid w:val="0082441C"/>
    <w:rsid w:val="00824B3A"/>
    <w:rsid w:val="0082542A"/>
    <w:rsid w:val="00825D54"/>
    <w:rsid w:val="0082600F"/>
    <w:rsid w:val="00826A64"/>
    <w:rsid w:val="00826E8E"/>
    <w:rsid w:val="00827164"/>
    <w:rsid w:val="00827211"/>
    <w:rsid w:val="008274BB"/>
    <w:rsid w:val="0082775F"/>
    <w:rsid w:val="00827CB3"/>
    <w:rsid w:val="00830250"/>
    <w:rsid w:val="008304F4"/>
    <w:rsid w:val="008307B0"/>
    <w:rsid w:val="00830887"/>
    <w:rsid w:val="00830A84"/>
    <w:rsid w:val="00830AA7"/>
    <w:rsid w:val="008311AB"/>
    <w:rsid w:val="008316CE"/>
    <w:rsid w:val="008318D5"/>
    <w:rsid w:val="00831DEE"/>
    <w:rsid w:val="00831E50"/>
    <w:rsid w:val="008326A0"/>
    <w:rsid w:val="0083275B"/>
    <w:rsid w:val="00832B97"/>
    <w:rsid w:val="00833CEA"/>
    <w:rsid w:val="00833E7D"/>
    <w:rsid w:val="00833F9F"/>
    <w:rsid w:val="00833FAC"/>
    <w:rsid w:val="0083414A"/>
    <w:rsid w:val="008344F7"/>
    <w:rsid w:val="00834CFA"/>
    <w:rsid w:val="00834D24"/>
    <w:rsid w:val="00834EF6"/>
    <w:rsid w:val="00835252"/>
    <w:rsid w:val="008355C0"/>
    <w:rsid w:val="008358D0"/>
    <w:rsid w:val="00835C54"/>
    <w:rsid w:val="0083715B"/>
    <w:rsid w:val="00837249"/>
    <w:rsid w:val="00837302"/>
    <w:rsid w:val="00837544"/>
    <w:rsid w:val="008376C0"/>
    <w:rsid w:val="00837F68"/>
    <w:rsid w:val="00840228"/>
    <w:rsid w:val="008402AD"/>
    <w:rsid w:val="008402C2"/>
    <w:rsid w:val="008413A1"/>
    <w:rsid w:val="00841423"/>
    <w:rsid w:val="008419A0"/>
    <w:rsid w:val="00841A0F"/>
    <w:rsid w:val="00842504"/>
    <w:rsid w:val="008427F2"/>
    <w:rsid w:val="008427FA"/>
    <w:rsid w:val="00842D46"/>
    <w:rsid w:val="00843043"/>
    <w:rsid w:val="008432C9"/>
    <w:rsid w:val="00843997"/>
    <w:rsid w:val="008439D4"/>
    <w:rsid w:val="00843AAB"/>
    <w:rsid w:val="008442C5"/>
    <w:rsid w:val="00844956"/>
    <w:rsid w:val="00844995"/>
    <w:rsid w:val="00844A83"/>
    <w:rsid w:val="00844D1D"/>
    <w:rsid w:val="00844F78"/>
    <w:rsid w:val="00844F80"/>
    <w:rsid w:val="008451DC"/>
    <w:rsid w:val="00845865"/>
    <w:rsid w:val="00845F62"/>
    <w:rsid w:val="00846512"/>
    <w:rsid w:val="0084654E"/>
    <w:rsid w:val="0084658B"/>
    <w:rsid w:val="008466D8"/>
    <w:rsid w:val="00846856"/>
    <w:rsid w:val="008469A6"/>
    <w:rsid w:val="0084710E"/>
    <w:rsid w:val="0084726E"/>
    <w:rsid w:val="008472C9"/>
    <w:rsid w:val="008474E6"/>
    <w:rsid w:val="008477B6"/>
    <w:rsid w:val="00847CBE"/>
    <w:rsid w:val="00847F64"/>
    <w:rsid w:val="00850C4D"/>
    <w:rsid w:val="00850ECE"/>
    <w:rsid w:val="00850FE0"/>
    <w:rsid w:val="00851047"/>
    <w:rsid w:val="008511C1"/>
    <w:rsid w:val="00851576"/>
    <w:rsid w:val="00851717"/>
    <w:rsid w:val="00851720"/>
    <w:rsid w:val="008517BD"/>
    <w:rsid w:val="008517D5"/>
    <w:rsid w:val="008522AB"/>
    <w:rsid w:val="008527CE"/>
    <w:rsid w:val="00852A8D"/>
    <w:rsid w:val="00852BE9"/>
    <w:rsid w:val="00853034"/>
    <w:rsid w:val="0085305D"/>
    <w:rsid w:val="00853275"/>
    <w:rsid w:val="008539C2"/>
    <w:rsid w:val="00853A94"/>
    <w:rsid w:val="00854422"/>
    <w:rsid w:val="00854A5C"/>
    <w:rsid w:val="00854EB7"/>
    <w:rsid w:val="0085533A"/>
    <w:rsid w:val="0085552F"/>
    <w:rsid w:val="008555C7"/>
    <w:rsid w:val="00855A2E"/>
    <w:rsid w:val="00855F73"/>
    <w:rsid w:val="00856878"/>
    <w:rsid w:val="00856BA6"/>
    <w:rsid w:val="00856C69"/>
    <w:rsid w:val="008574A5"/>
    <w:rsid w:val="008576D7"/>
    <w:rsid w:val="008579F8"/>
    <w:rsid w:val="00857F52"/>
    <w:rsid w:val="00860276"/>
    <w:rsid w:val="00860CE1"/>
    <w:rsid w:val="008611E7"/>
    <w:rsid w:val="0086121A"/>
    <w:rsid w:val="008614F3"/>
    <w:rsid w:val="0086156D"/>
    <w:rsid w:val="00861662"/>
    <w:rsid w:val="00861A5C"/>
    <w:rsid w:val="00861ECE"/>
    <w:rsid w:val="00861ED5"/>
    <w:rsid w:val="00862468"/>
    <w:rsid w:val="00862795"/>
    <w:rsid w:val="0086281D"/>
    <w:rsid w:val="00862B93"/>
    <w:rsid w:val="00863141"/>
    <w:rsid w:val="00863451"/>
    <w:rsid w:val="00864157"/>
    <w:rsid w:val="008641C0"/>
    <w:rsid w:val="00864477"/>
    <w:rsid w:val="00864877"/>
    <w:rsid w:val="00864A6F"/>
    <w:rsid w:val="00864F21"/>
    <w:rsid w:val="008652FE"/>
    <w:rsid w:val="00865FC4"/>
    <w:rsid w:val="008664C2"/>
    <w:rsid w:val="008665C5"/>
    <w:rsid w:val="00866CE8"/>
    <w:rsid w:val="00866CFC"/>
    <w:rsid w:val="00866D9D"/>
    <w:rsid w:val="008670EA"/>
    <w:rsid w:val="0086798D"/>
    <w:rsid w:val="00867C24"/>
    <w:rsid w:val="00867FDA"/>
    <w:rsid w:val="00870298"/>
    <w:rsid w:val="008704EA"/>
    <w:rsid w:val="00870593"/>
    <w:rsid w:val="008707ED"/>
    <w:rsid w:val="008709DC"/>
    <w:rsid w:val="0087146B"/>
    <w:rsid w:val="00871BA4"/>
    <w:rsid w:val="00871D61"/>
    <w:rsid w:val="00871FEF"/>
    <w:rsid w:val="008724D3"/>
    <w:rsid w:val="0087269D"/>
    <w:rsid w:val="00872D42"/>
    <w:rsid w:val="00872E43"/>
    <w:rsid w:val="008736C4"/>
    <w:rsid w:val="00873770"/>
    <w:rsid w:val="008737B8"/>
    <w:rsid w:val="00873B35"/>
    <w:rsid w:val="00873C1E"/>
    <w:rsid w:val="00874C7A"/>
    <w:rsid w:val="00874DEB"/>
    <w:rsid w:val="00874F1F"/>
    <w:rsid w:val="00874F5E"/>
    <w:rsid w:val="008750D6"/>
    <w:rsid w:val="0087537C"/>
    <w:rsid w:val="00875653"/>
    <w:rsid w:val="00875FE7"/>
    <w:rsid w:val="008760CA"/>
    <w:rsid w:val="008764ED"/>
    <w:rsid w:val="00876B27"/>
    <w:rsid w:val="0087749A"/>
    <w:rsid w:val="0087754A"/>
    <w:rsid w:val="0087758C"/>
    <w:rsid w:val="00877DE0"/>
    <w:rsid w:val="00877FE5"/>
    <w:rsid w:val="008800D4"/>
    <w:rsid w:val="00880100"/>
    <w:rsid w:val="008802FF"/>
    <w:rsid w:val="0088039F"/>
    <w:rsid w:val="008804F2"/>
    <w:rsid w:val="0088056B"/>
    <w:rsid w:val="0088093C"/>
    <w:rsid w:val="00880B16"/>
    <w:rsid w:val="00880B5D"/>
    <w:rsid w:val="00880C71"/>
    <w:rsid w:val="00880C87"/>
    <w:rsid w:val="00880D3D"/>
    <w:rsid w:val="008811B7"/>
    <w:rsid w:val="008812C4"/>
    <w:rsid w:val="0088158E"/>
    <w:rsid w:val="00881963"/>
    <w:rsid w:val="00881989"/>
    <w:rsid w:val="00881BC2"/>
    <w:rsid w:val="00881D55"/>
    <w:rsid w:val="008820A0"/>
    <w:rsid w:val="00882164"/>
    <w:rsid w:val="00882766"/>
    <w:rsid w:val="00882F5E"/>
    <w:rsid w:val="00882FFC"/>
    <w:rsid w:val="008832A1"/>
    <w:rsid w:val="0088337C"/>
    <w:rsid w:val="00883418"/>
    <w:rsid w:val="00883491"/>
    <w:rsid w:val="00883F1B"/>
    <w:rsid w:val="00884B69"/>
    <w:rsid w:val="00884B9B"/>
    <w:rsid w:val="00884C2E"/>
    <w:rsid w:val="00885077"/>
    <w:rsid w:val="00885366"/>
    <w:rsid w:val="00885D39"/>
    <w:rsid w:val="00886026"/>
    <w:rsid w:val="0088614A"/>
    <w:rsid w:val="00886320"/>
    <w:rsid w:val="0088651E"/>
    <w:rsid w:val="00886560"/>
    <w:rsid w:val="008867E6"/>
    <w:rsid w:val="0088683C"/>
    <w:rsid w:val="00886B87"/>
    <w:rsid w:val="0088707C"/>
    <w:rsid w:val="00887466"/>
    <w:rsid w:val="0088764E"/>
    <w:rsid w:val="00887E0D"/>
    <w:rsid w:val="0089025C"/>
    <w:rsid w:val="00890BF2"/>
    <w:rsid w:val="00890C3C"/>
    <w:rsid w:val="00890FA8"/>
    <w:rsid w:val="0089108F"/>
    <w:rsid w:val="00891299"/>
    <w:rsid w:val="0089142F"/>
    <w:rsid w:val="0089148B"/>
    <w:rsid w:val="0089195F"/>
    <w:rsid w:val="00891BEF"/>
    <w:rsid w:val="00891FB7"/>
    <w:rsid w:val="008921EA"/>
    <w:rsid w:val="008922C1"/>
    <w:rsid w:val="008927C7"/>
    <w:rsid w:val="008928C5"/>
    <w:rsid w:val="00892EDB"/>
    <w:rsid w:val="00893047"/>
    <w:rsid w:val="00893057"/>
    <w:rsid w:val="00893488"/>
    <w:rsid w:val="00893641"/>
    <w:rsid w:val="008937DF"/>
    <w:rsid w:val="00893825"/>
    <w:rsid w:val="00893B3D"/>
    <w:rsid w:val="00893B78"/>
    <w:rsid w:val="00893D03"/>
    <w:rsid w:val="008948A2"/>
    <w:rsid w:val="008949D4"/>
    <w:rsid w:val="00894EEC"/>
    <w:rsid w:val="00894F76"/>
    <w:rsid w:val="00895208"/>
    <w:rsid w:val="008952E2"/>
    <w:rsid w:val="00895455"/>
    <w:rsid w:val="008957AF"/>
    <w:rsid w:val="00895C9A"/>
    <w:rsid w:val="00895D04"/>
    <w:rsid w:val="008966FC"/>
    <w:rsid w:val="00896973"/>
    <w:rsid w:val="00896B7F"/>
    <w:rsid w:val="00896E12"/>
    <w:rsid w:val="00897691"/>
    <w:rsid w:val="00897C36"/>
    <w:rsid w:val="00897D46"/>
    <w:rsid w:val="008A0547"/>
    <w:rsid w:val="008A096F"/>
    <w:rsid w:val="008A0CD4"/>
    <w:rsid w:val="008A1825"/>
    <w:rsid w:val="008A1E92"/>
    <w:rsid w:val="008A22E8"/>
    <w:rsid w:val="008A25CA"/>
    <w:rsid w:val="008A2F03"/>
    <w:rsid w:val="008A320A"/>
    <w:rsid w:val="008A34B6"/>
    <w:rsid w:val="008A37E4"/>
    <w:rsid w:val="008A38E4"/>
    <w:rsid w:val="008A3FAA"/>
    <w:rsid w:val="008A4CC6"/>
    <w:rsid w:val="008A4E6C"/>
    <w:rsid w:val="008A5271"/>
    <w:rsid w:val="008A53A2"/>
    <w:rsid w:val="008A64AB"/>
    <w:rsid w:val="008A6504"/>
    <w:rsid w:val="008A6748"/>
    <w:rsid w:val="008A6F73"/>
    <w:rsid w:val="008A7281"/>
    <w:rsid w:val="008A73F5"/>
    <w:rsid w:val="008A74D2"/>
    <w:rsid w:val="008A78B5"/>
    <w:rsid w:val="008A7A84"/>
    <w:rsid w:val="008B0583"/>
    <w:rsid w:val="008B079A"/>
    <w:rsid w:val="008B07AE"/>
    <w:rsid w:val="008B07CC"/>
    <w:rsid w:val="008B091F"/>
    <w:rsid w:val="008B0B2F"/>
    <w:rsid w:val="008B1161"/>
    <w:rsid w:val="008B128B"/>
    <w:rsid w:val="008B1954"/>
    <w:rsid w:val="008B2039"/>
    <w:rsid w:val="008B2502"/>
    <w:rsid w:val="008B2D69"/>
    <w:rsid w:val="008B2E7F"/>
    <w:rsid w:val="008B30EE"/>
    <w:rsid w:val="008B3410"/>
    <w:rsid w:val="008B351B"/>
    <w:rsid w:val="008B39F1"/>
    <w:rsid w:val="008B4979"/>
    <w:rsid w:val="008B49ED"/>
    <w:rsid w:val="008B4A64"/>
    <w:rsid w:val="008B5397"/>
    <w:rsid w:val="008B54A1"/>
    <w:rsid w:val="008B559A"/>
    <w:rsid w:val="008B58AE"/>
    <w:rsid w:val="008B59FE"/>
    <w:rsid w:val="008B5A73"/>
    <w:rsid w:val="008B5D2E"/>
    <w:rsid w:val="008B6697"/>
    <w:rsid w:val="008B66A0"/>
    <w:rsid w:val="008B6858"/>
    <w:rsid w:val="008B6C45"/>
    <w:rsid w:val="008B7172"/>
    <w:rsid w:val="008B72D8"/>
    <w:rsid w:val="008B73F9"/>
    <w:rsid w:val="008B7E2C"/>
    <w:rsid w:val="008C00BF"/>
    <w:rsid w:val="008C026C"/>
    <w:rsid w:val="008C02BE"/>
    <w:rsid w:val="008C04AB"/>
    <w:rsid w:val="008C07E4"/>
    <w:rsid w:val="008C096E"/>
    <w:rsid w:val="008C0B0B"/>
    <w:rsid w:val="008C0B88"/>
    <w:rsid w:val="008C0CF6"/>
    <w:rsid w:val="008C0F20"/>
    <w:rsid w:val="008C10E8"/>
    <w:rsid w:val="008C129E"/>
    <w:rsid w:val="008C1508"/>
    <w:rsid w:val="008C18C2"/>
    <w:rsid w:val="008C195B"/>
    <w:rsid w:val="008C1B81"/>
    <w:rsid w:val="008C1D28"/>
    <w:rsid w:val="008C24FD"/>
    <w:rsid w:val="008C258E"/>
    <w:rsid w:val="008C2644"/>
    <w:rsid w:val="008C293E"/>
    <w:rsid w:val="008C29F6"/>
    <w:rsid w:val="008C2B90"/>
    <w:rsid w:val="008C2CB4"/>
    <w:rsid w:val="008C2D8E"/>
    <w:rsid w:val="008C2EB7"/>
    <w:rsid w:val="008C2F79"/>
    <w:rsid w:val="008C32DC"/>
    <w:rsid w:val="008C396E"/>
    <w:rsid w:val="008C3BFC"/>
    <w:rsid w:val="008C3D19"/>
    <w:rsid w:val="008C40AC"/>
    <w:rsid w:val="008C4AA0"/>
    <w:rsid w:val="008C4D42"/>
    <w:rsid w:val="008C51FB"/>
    <w:rsid w:val="008C55A1"/>
    <w:rsid w:val="008C583F"/>
    <w:rsid w:val="008C58C3"/>
    <w:rsid w:val="008C5DC2"/>
    <w:rsid w:val="008C6026"/>
    <w:rsid w:val="008C6ADB"/>
    <w:rsid w:val="008C6C79"/>
    <w:rsid w:val="008C6CC8"/>
    <w:rsid w:val="008C6E10"/>
    <w:rsid w:val="008C76F0"/>
    <w:rsid w:val="008C774A"/>
    <w:rsid w:val="008C7CA3"/>
    <w:rsid w:val="008D03F4"/>
    <w:rsid w:val="008D057D"/>
    <w:rsid w:val="008D0BA4"/>
    <w:rsid w:val="008D1367"/>
    <w:rsid w:val="008D16F5"/>
    <w:rsid w:val="008D226E"/>
    <w:rsid w:val="008D23CB"/>
    <w:rsid w:val="008D2492"/>
    <w:rsid w:val="008D24A1"/>
    <w:rsid w:val="008D26D3"/>
    <w:rsid w:val="008D26F7"/>
    <w:rsid w:val="008D2764"/>
    <w:rsid w:val="008D2BDA"/>
    <w:rsid w:val="008D2E61"/>
    <w:rsid w:val="008D2EA4"/>
    <w:rsid w:val="008D2EB1"/>
    <w:rsid w:val="008D3064"/>
    <w:rsid w:val="008D47A4"/>
    <w:rsid w:val="008D4CD8"/>
    <w:rsid w:val="008D4D74"/>
    <w:rsid w:val="008D60A0"/>
    <w:rsid w:val="008D60AD"/>
    <w:rsid w:val="008D6375"/>
    <w:rsid w:val="008D6639"/>
    <w:rsid w:val="008D68D4"/>
    <w:rsid w:val="008D69C3"/>
    <w:rsid w:val="008D6D40"/>
    <w:rsid w:val="008D76A7"/>
    <w:rsid w:val="008D7F44"/>
    <w:rsid w:val="008E03F4"/>
    <w:rsid w:val="008E0511"/>
    <w:rsid w:val="008E0612"/>
    <w:rsid w:val="008E064B"/>
    <w:rsid w:val="008E0943"/>
    <w:rsid w:val="008E0BD2"/>
    <w:rsid w:val="008E105C"/>
    <w:rsid w:val="008E1A5E"/>
    <w:rsid w:val="008E1F24"/>
    <w:rsid w:val="008E2634"/>
    <w:rsid w:val="008E26BC"/>
    <w:rsid w:val="008E29F0"/>
    <w:rsid w:val="008E2C32"/>
    <w:rsid w:val="008E2E17"/>
    <w:rsid w:val="008E2ED7"/>
    <w:rsid w:val="008E3174"/>
    <w:rsid w:val="008E3C11"/>
    <w:rsid w:val="008E4688"/>
    <w:rsid w:val="008E58B8"/>
    <w:rsid w:val="008E5BA5"/>
    <w:rsid w:val="008E5C95"/>
    <w:rsid w:val="008E6096"/>
    <w:rsid w:val="008E6248"/>
    <w:rsid w:val="008E6282"/>
    <w:rsid w:val="008E67ED"/>
    <w:rsid w:val="008E6AB6"/>
    <w:rsid w:val="008E6ABA"/>
    <w:rsid w:val="008E6C70"/>
    <w:rsid w:val="008E6D8F"/>
    <w:rsid w:val="008E6FE4"/>
    <w:rsid w:val="008E739D"/>
    <w:rsid w:val="008E7671"/>
    <w:rsid w:val="008E794A"/>
    <w:rsid w:val="008E79E2"/>
    <w:rsid w:val="008E7ABB"/>
    <w:rsid w:val="008E7D82"/>
    <w:rsid w:val="008E7F49"/>
    <w:rsid w:val="008F04EA"/>
    <w:rsid w:val="008F054B"/>
    <w:rsid w:val="008F0A1E"/>
    <w:rsid w:val="008F19E7"/>
    <w:rsid w:val="008F1DC9"/>
    <w:rsid w:val="008F1E83"/>
    <w:rsid w:val="008F23C9"/>
    <w:rsid w:val="008F2A30"/>
    <w:rsid w:val="008F2B1C"/>
    <w:rsid w:val="008F2B86"/>
    <w:rsid w:val="008F3625"/>
    <w:rsid w:val="008F3C72"/>
    <w:rsid w:val="008F3D9B"/>
    <w:rsid w:val="008F3EE4"/>
    <w:rsid w:val="008F46EE"/>
    <w:rsid w:val="008F480D"/>
    <w:rsid w:val="008F49B0"/>
    <w:rsid w:val="008F49B9"/>
    <w:rsid w:val="008F51C7"/>
    <w:rsid w:val="008F544D"/>
    <w:rsid w:val="008F5728"/>
    <w:rsid w:val="008F5BB5"/>
    <w:rsid w:val="008F5C51"/>
    <w:rsid w:val="008F5DBE"/>
    <w:rsid w:val="008F6248"/>
    <w:rsid w:val="008F653C"/>
    <w:rsid w:val="008F658D"/>
    <w:rsid w:val="008F6610"/>
    <w:rsid w:val="008F6822"/>
    <w:rsid w:val="008F7199"/>
    <w:rsid w:val="008F73DA"/>
    <w:rsid w:val="008F7C22"/>
    <w:rsid w:val="008F7E79"/>
    <w:rsid w:val="008F7EB7"/>
    <w:rsid w:val="0090037A"/>
    <w:rsid w:val="00900D75"/>
    <w:rsid w:val="00901302"/>
    <w:rsid w:val="00901512"/>
    <w:rsid w:val="00901598"/>
    <w:rsid w:val="009016A2"/>
    <w:rsid w:val="009018D3"/>
    <w:rsid w:val="00901911"/>
    <w:rsid w:val="00901CC9"/>
    <w:rsid w:val="00901DE5"/>
    <w:rsid w:val="009021B2"/>
    <w:rsid w:val="0090281D"/>
    <w:rsid w:val="009028CB"/>
    <w:rsid w:val="00902FF3"/>
    <w:rsid w:val="00903419"/>
    <w:rsid w:val="00903459"/>
    <w:rsid w:val="009036FC"/>
    <w:rsid w:val="00904335"/>
    <w:rsid w:val="00904372"/>
    <w:rsid w:val="00904614"/>
    <w:rsid w:val="0090482F"/>
    <w:rsid w:val="00904918"/>
    <w:rsid w:val="00904D5F"/>
    <w:rsid w:val="0090524A"/>
    <w:rsid w:val="009053F8"/>
    <w:rsid w:val="00905627"/>
    <w:rsid w:val="00905654"/>
    <w:rsid w:val="0090593C"/>
    <w:rsid w:val="00905C5F"/>
    <w:rsid w:val="00905D54"/>
    <w:rsid w:val="00905D8B"/>
    <w:rsid w:val="0090632B"/>
    <w:rsid w:val="009069FF"/>
    <w:rsid w:val="00906DE9"/>
    <w:rsid w:val="00906F83"/>
    <w:rsid w:val="00907173"/>
    <w:rsid w:val="0090776C"/>
    <w:rsid w:val="0090787B"/>
    <w:rsid w:val="0090789F"/>
    <w:rsid w:val="009078AE"/>
    <w:rsid w:val="00907D60"/>
    <w:rsid w:val="009100BA"/>
    <w:rsid w:val="00910F37"/>
    <w:rsid w:val="00911101"/>
    <w:rsid w:val="00911599"/>
    <w:rsid w:val="009115D5"/>
    <w:rsid w:val="00911AEC"/>
    <w:rsid w:val="00912023"/>
    <w:rsid w:val="009121DB"/>
    <w:rsid w:val="009124EF"/>
    <w:rsid w:val="00912668"/>
    <w:rsid w:val="00912872"/>
    <w:rsid w:val="00912992"/>
    <w:rsid w:val="00912BF9"/>
    <w:rsid w:val="009130CF"/>
    <w:rsid w:val="00913788"/>
    <w:rsid w:val="00913C3D"/>
    <w:rsid w:val="00913F03"/>
    <w:rsid w:val="009141D9"/>
    <w:rsid w:val="00914B68"/>
    <w:rsid w:val="00914F68"/>
    <w:rsid w:val="009150F6"/>
    <w:rsid w:val="00915425"/>
    <w:rsid w:val="00915713"/>
    <w:rsid w:val="0091581F"/>
    <w:rsid w:val="00915BDB"/>
    <w:rsid w:val="00915C8A"/>
    <w:rsid w:val="00915D8A"/>
    <w:rsid w:val="0091633A"/>
    <w:rsid w:val="00916AAE"/>
    <w:rsid w:val="00916C39"/>
    <w:rsid w:val="009170F8"/>
    <w:rsid w:val="0091734E"/>
    <w:rsid w:val="00917848"/>
    <w:rsid w:val="00917986"/>
    <w:rsid w:val="00917AE9"/>
    <w:rsid w:val="00917B1C"/>
    <w:rsid w:val="00917D7A"/>
    <w:rsid w:val="00917E8C"/>
    <w:rsid w:val="00920820"/>
    <w:rsid w:val="0092088A"/>
    <w:rsid w:val="00920997"/>
    <w:rsid w:val="009212B6"/>
    <w:rsid w:val="00921723"/>
    <w:rsid w:val="00921D00"/>
    <w:rsid w:val="00921E34"/>
    <w:rsid w:val="00921E9F"/>
    <w:rsid w:val="0092255D"/>
    <w:rsid w:val="00922563"/>
    <w:rsid w:val="0092292E"/>
    <w:rsid w:val="00922D0D"/>
    <w:rsid w:val="00923011"/>
    <w:rsid w:val="00923BE6"/>
    <w:rsid w:val="00923FC8"/>
    <w:rsid w:val="009241CE"/>
    <w:rsid w:val="009242AC"/>
    <w:rsid w:val="009242B5"/>
    <w:rsid w:val="00924341"/>
    <w:rsid w:val="0092451E"/>
    <w:rsid w:val="0092459A"/>
    <w:rsid w:val="0092475D"/>
    <w:rsid w:val="00924BC9"/>
    <w:rsid w:val="00925454"/>
    <w:rsid w:val="009259A6"/>
    <w:rsid w:val="00925AC1"/>
    <w:rsid w:val="00925C3F"/>
    <w:rsid w:val="00925E16"/>
    <w:rsid w:val="009267EA"/>
    <w:rsid w:val="00926BA4"/>
    <w:rsid w:val="0092702B"/>
    <w:rsid w:val="0092730A"/>
    <w:rsid w:val="00927558"/>
    <w:rsid w:val="00927624"/>
    <w:rsid w:val="00927A19"/>
    <w:rsid w:val="00927CCB"/>
    <w:rsid w:val="009305C5"/>
    <w:rsid w:val="009310A8"/>
    <w:rsid w:val="009312A5"/>
    <w:rsid w:val="009314DD"/>
    <w:rsid w:val="00931518"/>
    <w:rsid w:val="0093174F"/>
    <w:rsid w:val="00931A56"/>
    <w:rsid w:val="00932395"/>
    <w:rsid w:val="00932523"/>
    <w:rsid w:val="00932582"/>
    <w:rsid w:val="00932979"/>
    <w:rsid w:val="009333F3"/>
    <w:rsid w:val="00933884"/>
    <w:rsid w:val="0093405A"/>
    <w:rsid w:val="00934A99"/>
    <w:rsid w:val="009350EE"/>
    <w:rsid w:val="009351ED"/>
    <w:rsid w:val="0093522B"/>
    <w:rsid w:val="009355CE"/>
    <w:rsid w:val="0093582B"/>
    <w:rsid w:val="00935B83"/>
    <w:rsid w:val="00935BA3"/>
    <w:rsid w:val="00935C95"/>
    <w:rsid w:val="009364E3"/>
    <w:rsid w:val="00937498"/>
    <w:rsid w:val="0093760F"/>
    <w:rsid w:val="009376A4"/>
    <w:rsid w:val="00937CB4"/>
    <w:rsid w:val="00937EDF"/>
    <w:rsid w:val="00940025"/>
    <w:rsid w:val="0094031B"/>
    <w:rsid w:val="009404D7"/>
    <w:rsid w:val="00940902"/>
    <w:rsid w:val="00941084"/>
    <w:rsid w:val="0094114E"/>
    <w:rsid w:val="009411B7"/>
    <w:rsid w:val="009411C2"/>
    <w:rsid w:val="009415C0"/>
    <w:rsid w:val="009415C2"/>
    <w:rsid w:val="009417BB"/>
    <w:rsid w:val="00941871"/>
    <w:rsid w:val="00941D33"/>
    <w:rsid w:val="00941FAD"/>
    <w:rsid w:val="0094258D"/>
    <w:rsid w:val="009428D3"/>
    <w:rsid w:val="00942C63"/>
    <w:rsid w:val="009435DD"/>
    <w:rsid w:val="00943789"/>
    <w:rsid w:val="00943D11"/>
    <w:rsid w:val="009442C2"/>
    <w:rsid w:val="00944735"/>
    <w:rsid w:val="00944A19"/>
    <w:rsid w:val="00944DED"/>
    <w:rsid w:val="00945324"/>
    <w:rsid w:val="00945BC1"/>
    <w:rsid w:val="00945E2A"/>
    <w:rsid w:val="00945EA8"/>
    <w:rsid w:val="00946278"/>
    <w:rsid w:val="009464B7"/>
    <w:rsid w:val="009468C7"/>
    <w:rsid w:val="00946F07"/>
    <w:rsid w:val="00947037"/>
    <w:rsid w:val="009475FF"/>
    <w:rsid w:val="009477BE"/>
    <w:rsid w:val="009477C7"/>
    <w:rsid w:val="00947F21"/>
    <w:rsid w:val="009502E9"/>
    <w:rsid w:val="00950306"/>
    <w:rsid w:val="00950B04"/>
    <w:rsid w:val="00950EF2"/>
    <w:rsid w:val="00952103"/>
    <w:rsid w:val="00952A46"/>
    <w:rsid w:val="00952AC0"/>
    <w:rsid w:val="00952F9D"/>
    <w:rsid w:val="00953856"/>
    <w:rsid w:val="00953BA0"/>
    <w:rsid w:val="00953D2B"/>
    <w:rsid w:val="009540D4"/>
    <w:rsid w:val="0095439F"/>
    <w:rsid w:val="009543F6"/>
    <w:rsid w:val="0095451F"/>
    <w:rsid w:val="00954693"/>
    <w:rsid w:val="0095489B"/>
    <w:rsid w:val="00954AFD"/>
    <w:rsid w:val="00954B3E"/>
    <w:rsid w:val="00954B7F"/>
    <w:rsid w:val="00955045"/>
    <w:rsid w:val="00955076"/>
    <w:rsid w:val="009557E2"/>
    <w:rsid w:val="00955B92"/>
    <w:rsid w:val="00955DB0"/>
    <w:rsid w:val="00955DF8"/>
    <w:rsid w:val="009565F5"/>
    <w:rsid w:val="0095669C"/>
    <w:rsid w:val="00956716"/>
    <w:rsid w:val="00956A43"/>
    <w:rsid w:val="00956F24"/>
    <w:rsid w:val="00956F59"/>
    <w:rsid w:val="00957415"/>
    <w:rsid w:val="009603EF"/>
    <w:rsid w:val="00960876"/>
    <w:rsid w:val="0096102E"/>
    <w:rsid w:val="00961176"/>
    <w:rsid w:val="009613DA"/>
    <w:rsid w:val="009616AC"/>
    <w:rsid w:val="00961AE7"/>
    <w:rsid w:val="009628FB"/>
    <w:rsid w:val="00962929"/>
    <w:rsid w:val="00962AAC"/>
    <w:rsid w:val="00962C64"/>
    <w:rsid w:val="00962DAD"/>
    <w:rsid w:val="00962E76"/>
    <w:rsid w:val="00962F0F"/>
    <w:rsid w:val="00963135"/>
    <w:rsid w:val="009632DC"/>
    <w:rsid w:val="0096333A"/>
    <w:rsid w:val="009634A5"/>
    <w:rsid w:val="009637FD"/>
    <w:rsid w:val="009638C0"/>
    <w:rsid w:val="00963A07"/>
    <w:rsid w:val="00964802"/>
    <w:rsid w:val="00964B6B"/>
    <w:rsid w:val="00964BD6"/>
    <w:rsid w:val="00964C9D"/>
    <w:rsid w:val="00964F79"/>
    <w:rsid w:val="0096504B"/>
    <w:rsid w:val="0096556B"/>
    <w:rsid w:val="00965693"/>
    <w:rsid w:val="00965891"/>
    <w:rsid w:val="00965F36"/>
    <w:rsid w:val="00966650"/>
    <w:rsid w:val="0096673F"/>
    <w:rsid w:val="00966860"/>
    <w:rsid w:val="00966EF4"/>
    <w:rsid w:val="00966F23"/>
    <w:rsid w:val="009670F9"/>
    <w:rsid w:val="00967483"/>
    <w:rsid w:val="009703B1"/>
    <w:rsid w:val="009705C8"/>
    <w:rsid w:val="009709EA"/>
    <w:rsid w:val="00970CE4"/>
    <w:rsid w:val="00970D02"/>
    <w:rsid w:val="009718C1"/>
    <w:rsid w:val="00972063"/>
    <w:rsid w:val="00972882"/>
    <w:rsid w:val="009728C2"/>
    <w:rsid w:val="00972B32"/>
    <w:rsid w:val="009731A5"/>
    <w:rsid w:val="0097346C"/>
    <w:rsid w:val="009735E7"/>
    <w:rsid w:val="00973654"/>
    <w:rsid w:val="009739FD"/>
    <w:rsid w:val="00973A89"/>
    <w:rsid w:val="00973AC3"/>
    <w:rsid w:val="00973BE6"/>
    <w:rsid w:val="0097404F"/>
    <w:rsid w:val="00974A45"/>
    <w:rsid w:val="00975787"/>
    <w:rsid w:val="0097582D"/>
    <w:rsid w:val="0097589B"/>
    <w:rsid w:val="00975A3C"/>
    <w:rsid w:val="00975ECD"/>
    <w:rsid w:val="00975EE5"/>
    <w:rsid w:val="0097610B"/>
    <w:rsid w:val="009764B0"/>
    <w:rsid w:val="009765AE"/>
    <w:rsid w:val="009767CA"/>
    <w:rsid w:val="0097682D"/>
    <w:rsid w:val="00976863"/>
    <w:rsid w:val="009768D4"/>
    <w:rsid w:val="00976981"/>
    <w:rsid w:val="00976DF3"/>
    <w:rsid w:val="00977675"/>
    <w:rsid w:val="009776D5"/>
    <w:rsid w:val="00977AB1"/>
    <w:rsid w:val="00977BA0"/>
    <w:rsid w:val="00977FCA"/>
    <w:rsid w:val="009807CB"/>
    <w:rsid w:val="0098085B"/>
    <w:rsid w:val="009808B5"/>
    <w:rsid w:val="009819CA"/>
    <w:rsid w:val="0098228B"/>
    <w:rsid w:val="00982E5B"/>
    <w:rsid w:val="00982F22"/>
    <w:rsid w:val="00982F60"/>
    <w:rsid w:val="00982FAF"/>
    <w:rsid w:val="00983554"/>
    <w:rsid w:val="00983719"/>
    <w:rsid w:val="0098384D"/>
    <w:rsid w:val="009838ED"/>
    <w:rsid w:val="00983AC0"/>
    <w:rsid w:val="00983AED"/>
    <w:rsid w:val="00983BCF"/>
    <w:rsid w:val="00984839"/>
    <w:rsid w:val="00984C2E"/>
    <w:rsid w:val="00984D7D"/>
    <w:rsid w:val="009852E0"/>
    <w:rsid w:val="00985FB3"/>
    <w:rsid w:val="0098623E"/>
    <w:rsid w:val="00986591"/>
    <w:rsid w:val="00986D9D"/>
    <w:rsid w:val="009872A2"/>
    <w:rsid w:val="00987316"/>
    <w:rsid w:val="00987641"/>
    <w:rsid w:val="009879BD"/>
    <w:rsid w:val="00987B11"/>
    <w:rsid w:val="0099004F"/>
    <w:rsid w:val="00990635"/>
    <w:rsid w:val="009908B4"/>
    <w:rsid w:val="00990EDC"/>
    <w:rsid w:val="009913A2"/>
    <w:rsid w:val="0099150E"/>
    <w:rsid w:val="00992284"/>
    <w:rsid w:val="009922BE"/>
    <w:rsid w:val="009925C8"/>
    <w:rsid w:val="00992A80"/>
    <w:rsid w:val="00992F5C"/>
    <w:rsid w:val="0099352E"/>
    <w:rsid w:val="009936EA"/>
    <w:rsid w:val="00993F5C"/>
    <w:rsid w:val="00994007"/>
    <w:rsid w:val="00994218"/>
    <w:rsid w:val="00994B3B"/>
    <w:rsid w:val="00994B67"/>
    <w:rsid w:val="009950E4"/>
    <w:rsid w:val="00995118"/>
    <w:rsid w:val="009951A0"/>
    <w:rsid w:val="009952D7"/>
    <w:rsid w:val="00995A24"/>
    <w:rsid w:val="00995F0D"/>
    <w:rsid w:val="009960B1"/>
    <w:rsid w:val="0099644B"/>
    <w:rsid w:val="0099651B"/>
    <w:rsid w:val="00996A21"/>
    <w:rsid w:val="009A024B"/>
    <w:rsid w:val="009A0456"/>
    <w:rsid w:val="009A10E5"/>
    <w:rsid w:val="009A19A2"/>
    <w:rsid w:val="009A20B9"/>
    <w:rsid w:val="009A2B6C"/>
    <w:rsid w:val="009A2BE8"/>
    <w:rsid w:val="009A30CD"/>
    <w:rsid w:val="009A33C7"/>
    <w:rsid w:val="009A3772"/>
    <w:rsid w:val="009A391C"/>
    <w:rsid w:val="009A41D3"/>
    <w:rsid w:val="009A450F"/>
    <w:rsid w:val="009A4CB1"/>
    <w:rsid w:val="009A4D42"/>
    <w:rsid w:val="009A4D65"/>
    <w:rsid w:val="009A4E1F"/>
    <w:rsid w:val="009A4F1B"/>
    <w:rsid w:val="009A5595"/>
    <w:rsid w:val="009A5843"/>
    <w:rsid w:val="009A5A43"/>
    <w:rsid w:val="009A6122"/>
    <w:rsid w:val="009A6237"/>
    <w:rsid w:val="009A62CB"/>
    <w:rsid w:val="009A64FB"/>
    <w:rsid w:val="009A672A"/>
    <w:rsid w:val="009A682F"/>
    <w:rsid w:val="009A6A12"/>
    <w:rsid w:val="009A751C"/>
    <w:rsid w:val="009B01E0"/>
    <w:rsid w:val="009B0D60"/>
    <w:rsid w:val="009B1796"/>
    <w:rsid w:val="009B1D21"/>
    <w:rsid w:val="009B234A"/>
    <w:rsid w:val="009B28E7"/>
    <w:rsid w:val="009B2E31"/>
    <w:rsid w:val="009B32A6"/>
    <w:rsid w:val="009B33CE"/>
    <w:rsid w:val="009B34D2"/>
    <w:rsid w:val="009B390A"/>
    <w:rsid w:val="009B3B22"/>
    <w:rsid w:val="009B3C67"/>
    <w:rsid w:val="009B448F"/>
    <w:rsid w:val="009B4C10"/>
    <w:rsid w:val="009B4CE4"/>
    <w:rsid w:val="009B4DE4"/>
    <w:rsid w:val="009B4ECC"/>
    <w:rsid w:val="009B52AB"/>
    <w:rsid w:val="009B557C"/>
    <w:rsid w:val="009B57FE"/>
    <w:rsid w:val="009B5C1E"/>
    <w:rsid w:val="009B638A"/>
    <w:rsid w:val="009B66AD"/>
    <w:rsid w:val="009B69B0"/>
    <w:rsid w:val="009B6AB0"/>
    <w:rsid w:val="009B7345"/>
    <w:rsid w:val="009B7D27"/>
    <w:rsid w:val="009C01C3"/>
    <w:rsid w:val="009C053E"/>
    <w:rsid w:val="009C0884"/>
    <w:rsid w:val="009C0889"/>
    <w:rsid w:val="009C0955"/>
    <w:rsid w:val="009C0D15"/>
    <w:rsid w:val="009C1A06"/>
    <w:rsid w:val="009C1FB5"/>
    <w:rsid w:val="009C221A"/>
    <w:rsid w:val="009C2617"/>
    <w:rsid w:val="009C2820"/>
    <w:rsid w:val="009C34A1"/>
    <w:rsid w:val="009C3A85"/>
    <w:rsid w:val="009C3F21"/>
    <w:rsid w:val="009C468B"/>
    <w:rsid w:val="009C4740"/>
    <w:rsid w:val="009C4907"/>
    <w:rsid w:val="009C4A55"/>
    <w:rsid w:val="009C4A8A"/>
    <w:rsid w:val="009C4B65"/>
    <w:rsid w:val="009C4BBC"/>
    <w:rsid w:val="009C4F2B"/>
    <w:rsid w:val="009C51C9"/>
    <w:rsid w:val="009C5281"/>
    <w:rsid w:val="009C5592"/>
    <w:rsid w:val="009C563F"/>
    <w:rsid w:val="009C5F9B"/>
    <w:rsid w:val="009C6061"/>
    <w:rsid w:val="009C650A"/>
    <w:rsid w:val="009C6D4D"/>
    <w:rsid w:val="009C7676"/>
    <w:rsid w:val="009C7855"/>
    <w:rsid w:val="009C78E7"/>
    <w:rsid w:val="009C7EF9"/>
    <w:rsid w:val="009C7FE1"/>
    <w:rsid w:val="009D073C"/>
    <w:rsid w:val="009D113D"/>
    <w:rsid w:val="009D12B9"/>
    <w:rsid w:val="009D17C5"/>
    <w:rsid w:val="009D17D8"/>
    <w:rsid w:val="009D1C02"/>
    <w:rsid w:val="009D1C41"/>
    <w:rsid w:val="009D1FEA"/>
    <w:rsid w:val="009D2564"/>
    <w:rsid w:val="009D2C35"/>
    <w:rsid w:val="009D2DF0"/>
    <w:rsid w:val="009D3061"/>
    <w:rsid w:val="009D308C"/>
    <w:rsid w:val="009D3510"/>
    <w:rsid w:val="009D36DF"/>
    <w:rsid w:val="009D4395"/>
    <w:rsid w:val="009D4D1B"/>
    <w:rsid w:val="009D550E"/>
    <w:rsid w:val="009D608B"/>
    <w:rsid w:val="009D6093"/>
    <w:rsid w:val="009D6A74"/>
    <w:rsid w:val="009D6EE2"/>
    <w:rsid w:val="009D7478"/>
    <w:rsid w:val="009D7C17"/>
    <w:rsid w:val="009D7F14"/>
    <w:rsid w:val="009E08F8"/>
    <w:rsid w:val="009E0E2E"/>
    <w:rsid w:val="009E1198"/>
    <w:rsid w:val="009E1302"/>
    <w:rsid w:val="009E13CE"/>
    <w:rsid w:val="009E148C"/>
    <w:rsid w:val="009E1AD5"/>
    <w:rsid w:val="009E1CA9"/>
    <w:rsid w:val="009E209C"/>
    <w:rsid w:val="009E22E3"/>
    <w:rsid w:val="009E2795"/>
    <w:rsid w:val="009E2E30"/>
    <w:rsid w:val="009E2E83"/>
    <w:rsid w:val="009E36D7"/>
    <w:rsid w:val="009E4219"/>
    <w:rsid w:val="009E45A6"/>
    <w:rsid w:val="009E4CD7"/>
    <w:rsid w:val="009E5271"/>
    <w:rsid w:val="009E5537"/>
    <w:rsid w:val="009E5A00"/>
    <w:rsid w:val="009E5FCD"/>
    <w:rsid w:val="009E683C"/>
    <w:rsid w:val="009E6A67"/>
    <w:rsid w:val="009E7137"/>
    <w:rsid w:val="009E7622"/>
    <w:rsid w:val="009E781F"/>
    <w:rsid w:val="009E7956"/>
    <w:rsid w:val="009F014B"/>
    <w:rsid w:val="009F015E"/>
    <w:rsid w:val="009F0180"/>
    <w:rsid w:val="009F01EB"/>
    <w:rsid w:val="009F024B"/>
    <w:rsid w:val="009F02AF"/>
    <w:rsid w:val="009F0376"/>
    <w:rsid w:val="009F05E7"/>
    <w:rsid w:val="009F099C"/>
    <w:rsid w:val="009F0D1F"/>
    <w:rsid w:val="009F0E71"/>
    <w:rsid w:val="009F129F"/>
    <w:rsid w:val="009F13BA"/>
    <w:rsid w:val="009F1867"/>
    <w:rsid w:val="009F18DA"/>
    <w:rsid w:val="009F1B16"/>
    <w:rsid w:val="009F1C04"/>
    <w:rsid w:val="009F200F"/>
    <w:rsid w:val="009F26CC"/>
    <w:rsid w:val="009F2BC6"/>
    <w:rsid w:val="009F33AE"/>
    <w:rsid w:val="009F33E7"/>
    <w:rsid w:val="009F3418"/>
    <w:rsid w:val="009F37B2"/>
    <w:rsid w:val="009F3BBC"/>
    <w:rsid w:val="009F3CF7"/>
    <w:rsid w:val="009F3F02"/>
    <w:rsid w:val="009F476B"/>
    <w:rsid w:val="009F4A0A"/>
    <w:rsid w:val="009F4D42"/>
    <w:rsid w:val="009F4DA8"/>
    <w:rsid w:val="009F4DBE"/>
    <w:rsid w:val="009F503A"/>
    <w:rsid w:val="009F54E4"/>
    <w:rsid w:val="009F56CF"/>
    <w:rsid w:val="009F57DC"/>
    <w:rsid w:val="009F5C16"/>
    <w:rsid w:val="009F5EAB"/>
    <w:rsid w:val="009F60CE"/>
    <w:rsid w:val="009F61BF"/>
    <w:rsid w:val="009F623E"/>
    <w:rsid w:val="009F6301"/>
    <w:rsid w:val="009F657F"/>
    <w:rsid w:val="009F6715"/>
    <w:rsid w:val="009F6AE9"/>
    <w:rsid w:val="009F6E3A"/>
    <w:rsid w:val="009F7052"/>
    <w:rsid w:val="009F7247"/>
    <w:rsid w:val="009F75EC"/>
    <w:rsid w:val="009F7B90"/>
    <w:rsid w:val="009F7FF3"/>
    <w:rsid w:val="00A00242"/>
    <w:rsid w:val="00A00246"/>
    <w:rsid w:val="00A00546"/>
    <w:rsid w:val="00A00711"/>
    <w:rsid w:val="00A019C0"/>
    <w:rsid w:val="00A01FCB"/>
    <w:rsid w:val="00A02159"/>
    <w:rsid w:val="00A0286A"/>
    <w:rsid w:val="00A02AC9"/>
    <w:rsid w:val="00A02C0A"/>
    <w:rsid w:val="00A02E7E"/>
    <w:rsid w:val="00A02EF9"/>
    <w:rsid w:val="00A031CF"/>
    <w:rsid w:val="00A036EA"/>
    <w:rsid w:val="00A03D2B"/>
    <w:rsid w:val="00A03D8C"/>
    <w:rsid w:val="00A03E47"/>
    <w:rsid w:val="00A05009"/>
    <w:rsid w:val="00A050CA"/>
    <w:rsid w:val="00A0526E"/>
    <w:rsid w:val="00A0598C"/>
    <w:rsid w:val="00A05F5B"/>
    <w:rsid w:val="00A063F9"/>
    <w:rsid w:val="00A06533"/>
    <w:rsid w:val="00A069B5"/>
    <w:rsid w:val="00A06B0E"/>
    <w:rsid w:val="00A06B53"/>
    <w:rsid w:val="00A06CC1"/>
    <w:rsid w:val="00A06D93"/>
    <w:rsid w:val="00A06FE0"/>
    <w:rsid w:val="00A07783"/>
    <w:rsid w:val="00A078FC"/>
    <w:rsid w:val="00A07D33"/>
    <w:rsid w:val="00A1078E"/>
    <w:rsid w:val="00A109C4"/>
    <w:rsid w:val="00A10ADA"/>
    <w:rsid w:val="00A10DA1"/>
    <w:rsid w:val="00A10E48"/>
    <w:rsid w:val="00A1105B"/>
    <w:rsid w:val="00A11091"/>
    <w:rsid w:val="00A11172"/>
    <w:rsid w:val="00A111A3"/>
    <w:rsid w:val="00A12319"/>
    <w:rsid w:val="00A1345F"/>
    <w:rsid w:val="00A1347B"/>
    <w:rsid w:val="00A13635"/>
    <w:rsid w:val="00A13747"/>
    <w:rsid w:val="00A13993"/>
    <w:rsid w:val="00A13D17"/>
    <w:rsid w:val="00A141CC"/>
    <w:rsid w:val="00A1461A"/>
    <w:rsid w:val="00A148E1"/>
    <w:rsid w:val="00A1490E"/>
    <w:rsid w:val="00A14C82"/>
    <w:rsid w:val="00A14D46"/>
    <w:rsid w:val="00A14E30"/>
    <w:rsid w:val="00A151C3"/>
    <w:rsid w:val="00A1564A"/>
    <w:rsid w:val="00A15740"/>
    <w:rsid w:val="00A15CE1"/>
    <w:rsid w:val="00A15FA2"/>
    <w:rsid w:val="00A16295"/>
    <w:rsid w:val="00A164C7"/>
    <w:rsid w:val="00A165F6"/>
    <w:rsid w:val="00A16700"/>
    <w:rsid w:val="00A1699C"/>
    <w:rsid w:val="00A16A62"/>
    <w:rsid w:val="00A16BA0"/>
    <w:rsid w:val="00A16DA1"/>
    <w:rsid w:val="00A16E28"/>
    <w:rsid w:val="00A172A1"/>
    <w:rsid w:val="00A172FA"/>
    <w:rsid w:val="00A1757A"/>
    <w:rsid w:val="00A17610"/>
    <w:rsid w:val="00A176C6"/>
    <w:rsid w:val="00A17C02"/>
    <w:rsid w:val="00A20140"/>
    <w:rsid w:val="00A203A6"/>
    <w:rsid w:val="00A203FF"/>
    <w:rsid w:val="00A20D9A"/>
    <w:rsid w:val="00A21242"/>
    <w:rsid w:val="00A21577"/>
    <w:rsid w:val="00A2192E"/>
    <w:rsid w:val="00A21AED"/>
    <w:rsid w:val="00A22343"/>
    <w:rsid w:val="00A2256C"/>
    <w:rsid w:val="00A227DD"/>
    <w:rsid w:val="00A22FB5"/>
    <w:rsid w:val="00A233EA"/>
    <w:rsid w:val="00A2370F"/>
    <w:rsid w:val="00A23967"/>
    <w:rsid w:val="00A23B80"/>
    <w:rsid w:val="00A23ED5"/>
    <w:rsid w:val="00A2490E"/>
    <w:rsid w:val="00A24DC3"/>
    <w:rsid w:val="00A25588"/>
    <w:rsid w:val="00A258FF"/>
    <w:rsid w:val="00A25905"/>
    <w:rsid w:val="00A25BF1"/>
    <w:rsid w:val="00A25D5C"/>
    <w:rsid w:val="00A25D8D"/>
    <w:rsid w:val="00A25E60"/>
    <w:rsid w:val="00A263A2"/>
    <w:rsid w:val="00A26575"/>
    <w:rsid w:val="00A26778"/>
    <w:rsid w:val="00A26CF7"/>
    <w:rsid w:val="00A26D04"/>
    <w:rsid w:val="00A273A5"/>
    <w:rsid w:val="00A273B7"/>
    <w:rsid w:val="00A2761A"/>
    <w:rsid w:val="00A27CC3"/>
    <w:rsid w:val="00A27CF5"/>
    <w:rsid w:val="00A27EA5"/>
    <w:rsid w:val="00A309C6"/>
    <w:rsid w:val="00A30B58"/>
    <w:rsid w:val="00A30D9E"/>
    <w:rsid w:val="00A31047"/>
    <w:rsid w:val="00A313FE"/>
    <w:rsid w:val="00A318E0"/>
    <w:rsid w:val="00A31AF8"/>
    <w:rsid w:val="00A31D0D"/>
    <w:rsid w:val="00A31E91"/>
    <w:rsid w:val="00A325C9"/>
    <w:rsid w:val="00A32853"/>
    <w:rsid w:val="00A32890"/>
    <w:rsid w:val="00A32A57"/>
    <w:rsid w:val="00A32C7C"/>
    <w:rsid w:val="00A32D81"/>
    <w:rsid w:val="00A32E33"/>
    <w:rsid w:val="00A32F7E"/>
    <w:rsid w:val="00A33139"/>
    <w:rsid w:val="00A334CE"/>
    <w:rsid w:val="00A334F0"/>
    <w:rsid w:val="00A33847"/>
    <w:rsid w:val="00A33908"/>
    <w:rsid w:val="00A3410C"/>
    <w:rsid w:val="00A34226"/>
    <w:rsid w:val="00A34340"/>
    <w:rsid w:val="00A34541"/>
    <w:rsid w:val="00A3490A"/>
    <w:rsid w:val="00A34B05"/>
    <w:rsid w:val="00A34CC3"/>
    <w:rsid w:val="00A34E25"/>
    <w:rsid w:val="00A3507C"/>
    <w:rsid w:val="00A35355"/>
    <w:rsid w:val="00A35456"/>
    <w:rsid w:val="00A354CF"/>
    <w:rsid w:val="00A36056"/>
    <w:rsid w:val="00A363CB"/>
    <w:rsid w:val="00A3746D"/>
    <w:rsid w:val="00A3776F"/>
    <w:rsid w:val="00A37A11"/>
    <w:rsid w:val="00A37A86"/>
    <w:rsid w:val="00A37B24"/>
    <w:rsid w:val="00A40336"/>
    <w:rsid w:val="00A404DF"/>
    <w:rsid w:val="00A40C1B"/>
    <w:rsid w:val="00A411A3"/>
    <w:rsid w:val="00A41C6B"/>
    <w:rsid w:val="00A41CD9"/>
    <w:rsid w:val="00A4200B"/>
    <w:rsid w:val="00A421FA"/>
    <w:rsid w:val="00A42358"/>
    <w:rsid w:val="00A423F8"/>
    <w:rsid w:val="00A425C3"/>
    <w:rsid w:val="00A42866"/>
    <w:rsid w:val="00A43033"/>
    <w:rsid w:val="00A43620"/>
    <w:rsid w:val="00A43F4A"/>
    <w:rsid w:val="00A43FC7"/>
    <w:rsid w:val="00A440F3"/>
    <w:rsid w:val="00A444C9"/>
    <w:rsid w:val="00A447AF"/>
    <w:rsid w:val="00A447F9"/>
    <w:rsid w:val="00A448D2"/>
    <w:rsid w:val="00A44C0F"/>
    <w:rsid w:val="00A44EB4"/>
    <w:rsid w:val="00A453C9"/>
    <w:rsid w:val="00A454D0"/>
    <w:rsid w:val="00A45610"/>
    <w:rsid w:val="00A45F49"/>
    <w:rsid w:val="00A4616E"/>
    <w:rsid w:val="00A46421"/>
    <w:rsid w:val="00A46591"/>
    <w:rsid w:val="00A46700"/>
    <w:rsid w:val="00A46930"/>
    <w:rsid w:val="00A46BA2"/>
    <w:rsid w:val="00A46DBC"/>
    <w:rsid w:val="00A46E1A"/>
    <w:rsid w:val="00A46F70"/>
    <w:rsid w:val="00A473C9"/>
    <w:rsid w:val="00A47741"/>
    <w:rsid w:val="00A47AC6"/>
    <w:rsid w:val="00A51202"/>
    <w:rsid w:val="00A51324"/>
    <w:rsid w:val="00A51986"/>
    <w:rsid w:val="00A51AAA"/>
    <w:rsid w:val="00A51ABA"/>
    <w:rsid w:val="00A51C4D"/>
    <w:rsid w:val="00A51D45"/>
    <w:rsid w:val="00A51D77"/>
    <w:rsid w:val="00A52037"/>
    <w:rsid w:val="00A52B60"/>
    <w:rsid w:val="00A52CC9"/>
    <w:rsid w:val="00A52DB1"/>
    <w:rsid w:val="00A52F2C"/>
    <w:rsid w:val="00A537ED"/>
    <w:rsid w:val="00A5385B"/>
    <w:rsid w:val="00A5390D"/>
    <w:rsid w:val="00A53F67"/>
    <w:rsid w:val="00A5471B"/>
    <w:rsid w:val="00A547FE"/>
    <w:rsid w:val="00A54A48"/>
    <w:rsid w:val="00A54B22"/>
    <w:rsid w:val="00A550C4"/>
    <w:rsid w:val="00A55C70"/>
    <w:rsid w:val="00A56411"/>
    <w:rsid w:val="00A566A5"/>
    <w:rsid w:val="00A56A79"/>
    <w:rsid w:val="00A56B6D"/>
    <w:rsid w:val="00A5715F"/>
    <w:rsid w:val="00A571CE"/>
    <w:rsid w:val="00A57986"/>
    <w:rsid w:val="00A57B58"/>
    <w:rsid w:val="00A60457"/>
    <w:rsid w:val="00A60AE7"/>
    <w:rsid w:val="00A60B31"/>
    <w:rsid w:val="00A6106A"/>
    <w:rsid w:val="00A61128"/>
    <w:rsid w:val="00A61278"/>
    <w:rsid w:val="00A613EE"/>
    <w:rsid w:val="00A61755"/>
    <w:rsid w:val="00A61B05"/>
    <w:rsid w:val="00A61BA9"/>
    <w:rsid w:val="00A62483"/>
    <w:rsid w:val="00A62946"/>
    <w:rsid w:val="00A62D11"/>
    <w:rsid w:val="00A639D4"/>
    <w:rsid w:val="00A63CD4"/>
    <w:rsid w:val="00A64A6D"/>
    <w:rsid w:val="00A64D17"/>
    <w:rsid w:val="00A64E5D"/>
    <w:rsid w:val="00A6511D"/>
    <w:rsid w:val="00A6533F"/>
    <w:rsid w:val="00A65721"/>
    <w:rsid w:val="00A65D12"/>
    <w:rsid w:val="00A65FE8"/>
    <w:rsid w:val="00A662A0"/>
    <w:rsid w:val="00A6715F"/>
    <w:rsid w:val="00A67469"/>
    <w:rsid w:val="00A6751A"/>
    <w:rsid w:val="00A6755D"/>
    <w:rsid w:val="00A675B5"/>
    <w:rsid w:val="00A6769A"/>
    <w:rsid w:val="00A67C27"/>
    <w:rsid w:val="00A70166"/>
    <w:rsid w:val="00A7024B"/>
    <w:rsid w:val="00A70BDB"/>
    <w:rsid w:val="00A70DAE"/>
    <w:rsid w:val="00A71579"/>
    <w:rsid w:val="00A716F6"/>
    <w:rsid w:val="00A71F25"/>
    <w:rsid w:val="00A729AC"/>
    <w:rsid w:val="00A730D5"/>
    <w:rsid w:val="00A732B9"/>
    <w:rsid w:val="00A73578"/>
    <w:rsid w:val="00A735FE"/>
    <w:rsid w:val="00A73FEB"/>
    <w:rsid w:val="00A741B0"/>
    <w:rsid w:val="00A7444F"/>
    <w:rsid w:val="00A74EE9"/>
    <w:rsid w:val="00A7516B"/>
    <w:rsid w:val="00A7546C"/>
    <w:rsid w:val="00A7554C"/>
    <w:rsid w:val="00A75759"/>
    <w:rsid w:val="00A759D5"/>
    <w:rsid w:val="00A75A59"/>
    <w:rsid w:val="00A764F5"/>
    <w:rsid w:val="00A7671D"/>
    <w:rsid w:val="00A769F6"/>
    <w:rsid w:val="00A76B17"/>
    <w:rsid w:val="00A76F62"/>
    <w:rsid w:val="00A76F69"/>
    <w:rsid w:val="00A777C2"/>
    <w:rsid w:val="00A77CBD"/>
    <w:rsid w:val="00A80061"/>
    <w:rsid w:val="00A808C3"/>
    <w:rsid w:val="00A812B8"/>
    <w:rsid w:val="00A81302"/>
    <w:rsid w:val="00A8140A"/>
    <w:rsid w:val="00A81AB3"/>
    <w:rsid w:val="00A81E11"/>
    <w:rsid w:val="00A81E1A"/>
    <w:rsid w:val="00A82837"/>
    <w:rsid w:val="00A8285B"/>
    <w:rsid w:val="00A83578"/>
    <w:rsid w:val="00A83DA2"/>
    <w:rsid w:val="00A8447E"/>
    <w:rsid w:val="00A84661"/>
    <w:rsid w:val="00A84A39"/>
    <w:rsid w:val="00A84A6F"/>
    <w:rsid w:val="00A85305"/>
    <w:rsid w:val="00A85F7E"/>
    <w:rsid w:val="00A86051"/>
    <w:rsid w:val="00A862E3"/>
    <w:rsid w:val="00A862FF"/>
    <w:rsid w:val="00A86996"/>
    <w:rsid w:val="00A86CF1"/>
    <w:rsid w:val="00A86D7F"/>
    <w:rsid w:val="00A87179"/>
    <w:rsid w:val="00A872A2"/>
    <w:rsid w:val="00A8737B"/>
    <w:rsid w:val="00A873A8"/>
    <w:rsid w:val="00A87491"/>
    <w:rsid w:val="00A877DB"/>
    <w:rsid w:val="00A87947"/>
    <w:rsid w:val="00A90046"/>
    <w:rsid w:val="00A903BF"/>
    <w:rsid w:val="00A90852"/>
    <w:rsid w:val="00A9098F"/>
    <w:rsid w:val="00A90D14"/>
    <w:rsid w:val="00A90F32"/>
    <w:rsid w:val="00A91078"/>
    <w:rsid w:val="00A910D8"/>
    <w:rsid w:val="00A9147E"/>
    <w:rsid w:val="00A9163B"/>
    <w:rsid w:val="00A918E9"/>
    <w:rsid w:val="00A91A00"/>
    <w:rsid w:val="00A92064"/>
    <w:rsid w:val="00A921A0"/>
    <w:rsid w:val="00A9232C"/>
    <w:rsid w:val="00A924B7"/>
    <w:rsid w:val="00A9258C"/>
    <w:rsid w:val="00A928A6"/>
    <w:rsid w:val="00A92DD1"/>
    <w:rsid w:val="00A93686"/>
    <w:rsid w:val="00A9370C"/>
    <w:rsid w:val="00A9395D"/>
    <w:rsid w:val="00A93BF8"/>
    <w:rsid w:val="00A94148"/>
    <w:rsid w:val="00A94C25"/>
    <w:rsid w:val="00A9524F"/>
    <w:rsid w:val="00A9562B"/>
    <w:rsid w:val="00A9596E"/>
    <w:rsid w:val="00A95F58"/>
    <w:rsid w:val="00A95FD2"/>
    <w:rsid w:val="00A96FE8"/>
    <w:rsid w:val="00A973BE"/>
    <w:rsid w:val="00A97509"/>
    <w:rsid w:val="00A97A43"/>
    <w:rsid w:val="00A97B98"/>
    <w:rsid w:val="00A97C0F"/>
    <w:rsid w:val="00AA04C3"/>
    <w:rsid w:val="00AA0CCA"/>
    <w:rsid w:val="00AA0EAF"/>
    <w:rsid w:val="00AA1171"/>
    <w:rsid w:val="00AA11CE"/>
    <w:rsid w:val="00AA15A2"/>
    <w:rsid w:val="00AA16D6"/>
    <w:rsid w:val="00AA1D92"/>
    <w:rsid w:val="00AA2167"/>
    <w:rsid w:val="00AA24EB"/>
    <w:rsid w:val="00AA29E4"/>
    <w:rsid w:val="00AA2D69"/>
    <w:rsid w:val="00AA2F9F"/>
    <w:rsid w:val="00AA3246"/>
    <w:rsid w:val="00AA3440"/>
    <w:rsid w:val="00AA36A1"/>
    <w:rsid w:val="00AA37BD"/>
    <w:rsid w:val="00AA391E"/>
    <w:rsid w:val="00AA3921"/>
    <w:rsid w:val="00AA3CB7"/>
    <w:rsid w:val="00AA3D86"/>
    <w:rsid w:val="00AA3EAC"/>
    <w:rsid w:val="00AA48B2"/>
    <w:rsid w:val="00AA5F3A"/>
    <w:rsid w:val="00AA64F8"/>
    <w:rsid w:val="00AA654B"/>
    <w:rsid w:val="00AA73B7"/>
    <w:rsid w:val="00AA73DA"/>
    <w:rsid w:val="00AA7AAC"/>
    <w:rsid w:val="00AA7C95"/>
    <w:rsid w:val="00AA7E6E"/>
    <w:rsid w:val="00AB0188"/>
    <w:rsid w:val="00AB049F"/>
    <w:rsid w:val="00AB0884"/>
    <w:rsid w:val="00AB0915"/>
    <w:rsid w:val="00AB0A8F"/>
    <w:rsid w:val="00AB0D63"/>
    <w:rsid w:val="00AB0DB2"/>
    <w:rsid w:val="00AB0F70"/>
    <w:rsid w:val="00AB1230"/>
    <w:rsid w:val="00AB12DD"/>
    <w:rsid w:val="00AB1901"/>
    <w:rsid w:val="00AB19F4"/>
    <w:rsid w:val="00AB1E94"/>
    <w:rsid w:val="00AB21EC"/>
    <w:rsid w:val="00AB227A"/>
    <w:rsid w:val="00AB2397"/>
    <w:rsid w:val="00AB288C"/>
    <w:rsid w:val="00AB2D0C"/>
    <w:rsid w:val="00AB2D41"/>
    <w:rsid w:val="00AB2EA2"/>
    <w:rsid w:val="00AB33BA"/>
    <w:rsid w:val="00AB35CE"/>
    <w:rsid w:val="00AB3D3D"/>
    <w:rsid w:val="00AB4039"/>
    <w:rsid w:val="00AB4170"/>
    <w:rsid w:val="00AB44F3"/>
    <w:rsid w:val="00AB46E4"/>
    <w:rsid w:val="00AB547F"/>
    <w:rsid w:val="00AB54D1"/>
    <w:rsid w:val="00AB56CB"/>
    <w:rsid w:val="00AB58AF"/>
    <w:rsid w:val="00AB5D88"/>
    <w:rsid w:val="00AB5FB3"/>
    <w:rsid w:val="00AB5FCB"/>
    <w:rsid w:val="00AB6052"/>
    <w:rsid w:val="00AB60EA"/>
    <w:rsid w:val="00AB61D2"/>
    <w:rsid w:val="00AB628D"/>
    <w:rsid w:val="00AB66D3"/>
    <w:rsid w:val="00AB66DA"/>
    <w:rsid w:val="00AB685C"/>
    <w:rsid w:val="00AB6DB2"/>
    <w:rsid w:val="00AB6ED1"/>
    <w:rsid w:val="00AB7153"/>
    <w:rsid w:val="00AB71D0"/>
    <w:rsid w:val="00AB71FE"/>
    <w:rsid w:val="00AB760E"/>
    <w:rsid w:val="00AB78A9"/>
    <w:rsid w:val="00AB7CB5"/>
    <w:rsid w:val="00AC0571"/>
    <w:rsid w:val="00AC0E1B"/>
    <w:rsid w:val="00AC19C4"/>
    <w:rsid w:val="00AC1DC2"/>
    <w:rsid w:val="00AC20DB"/>
    <w:rsid w:val="00AC22BA"/>
    <w:rsid w:val="00AC22E1"/>
    <w:rsid w:val="00AC2B22"/>
    <w:rsid w:val="00AC3137"/>
    <w:rsid w:val="00AC32A0"/>
    <w:rsid w:val="00AC32E4"/>
    <w:rsid w:val="00AC38C1"/>
    <w:rsid w:val="00AC3A83"/>
    <w:rsid w:val="00AC3B41"/>
    <w:rsid w:val="00AC3FA6"/>
    <w:rsid w:val="00AC433A"/>
    <w:rsid w:val="00AC440E"/>
    <w:rsid w:val="00AC48E2"/>
    <w:rsid w:val="00AC4BE3"/>
    <w:rsid w:val="00AC4F55"/>
    <w:rsid w:val="00AC5303"/>
    <w:rsid w:val="00AC5620"/>
    <w:rsid w:val="00AC565B"/>
    <w:rsid w:val="00AC5937"/>
    <w:rsid w:val="00AC6286"/>
    <w:rsid w:val="00AC649D"/>
    <w:rsid w:val="00AC7175"/>
    <w:rsid w:val="00AC7A94"/>
    <w:rsid w:val="00AC7DD5"/>
    <w:rsid w:val="00AD05F4"/>
    <w:rsid w:val="00AD06AC"/>
    <w:rsid w:val="00AD0833"/>
    <w:rsid w:val="00AD0EFB"/>
    <w:rsid w:val="00AD105B"/>
    <w:rsid w:val="00AD10F2"/>
    <w:rsid w:val="00AD130E"/>
    <w:rsid w:val="00AD142B"/>
    <w:rsid w:val="00AD19E5"/>
    <w:rsid w:val="00AD1B68"/>
    <w:rsid w:val="00AD2136"/>
    <w:rsid w:val="00AD22F7"/>
    <w:rsid w:val="00AD2CEA"/>
    <w:rsid w:val="00AD2CF0"/>
    <w:rsid w:val="00AD2DFA"/>
    <w:rsid w:val="00AD2E06"/>
    <w:rsid w:val="00AD2E87"/>
    <w:rsid w:val="00AD3059"/>
    <w:rsid w:val="00AD3113"/>
    <w:rsid w:val="00AD3567"/>
    <w:rsid w:val="00AD405B"/>
    <w:rsid w:val="00AD4173"/>
    <w:rsid w:val="00AD456F"/>
    <w:rsid w:val="00AD45E7"/>
    <w:rsid w:val="00AD5080"/>
    <w:rsid w:val="00AD558C"/>
    <w:rsid w:val="00AD566F"/>
    <w:rsid w:val="00AD5956"/>
    <w:rsid w:val="00AD5A0F"/>
    <w:rsid w:val="00AD5B63"/>
    <w:rsid w:val="00AD5C87"/>
    <w:rsid w:val="00AD5D83"/>
    <w:rsid w:val="00AD609F"/>
    <w:rsid w:val="00AD6110"/>
    <w:rsid w:val="00AD6455"/>
    <w:rsid w:val="00AD64E9"/>
    <w:rsid w:val="00AD652B"/>
    <w:rsid w:val="00AD69B4"/>
    <w:rsid w:val="00AD6BBD"/>
    <w:rsid w:val="00AD6C0F"/>
    <w:rsid w:val="00AD738A"/>
    <w:rsid w:val="00AD74E4"/>
    <w:rsid w:val="00AD76C4"/>
    <w:rsid w:val="00AD78CA"/>
    <w:rsid w:val="00AD790A"/>
    <w:rsid w:val="00AD7AE0"/>
    <w:rsid w:val="00AD7DFE"/>
    <w:rsid w:val="00AE000F"/>
    <w:rsid w:val="00AE0733"/>
    <w:rsid w:val="00AE107E"/>
    <w:rsid w:val="00AE15E3"/>
    <w:rsid w:val="00AE1967"/>
    <w:rsid w:val="00AE1B4A"/>
    <w:rsid w:val="00AE1C40"/>
    <w:rsid w:val="00AE1EE4"/>
    <w:rsid w:val="00AE1F16"/>
    <w:rsid w:val="00AE1FDB"/>
    <w:rsid w:val="00AE210D"/>
    <w:rsid w:val="00AE23AC"/>
    <w:rsid w:val="00AE2900"/>
    <w:rsid w:val="00AE2C07"/>
    <w:rsid w:val="00AE2DF7"/>
    <w:rsid w:val="00AE2FD3"/>
    <w:rsid w:val="00AE3035"/>
    <w:rsid w:val="00AE3CE7"/>
    <w:rsid w:val="00AE3E88"/>
    <w:rsid w:val="00AE3FCB"/>
    <w:rsid w:val="00AE4094"/>
    <w:rsid w:val="00AE431D"/>
    <w:rsid w:val="00AE450F"/>
    <w:rsid w:val="00AE4712"/>
    <w:rsid w:val="00AE51C3"/>
    <w:rsid w:val="00AE54CB"/>
    <w:rsid w:val="00AE5704"/>
    <w:rsid w:val="00AE5C29"/>
    <w:rsid w:val="00AE62B1"/>
    <w:rsid w:val="00AE6615"/>
    <w:rsid w:val="00AE704F"/>
    <w:rsid w:val="00AE74B8"/>
    <w:rsid w:val="00AE7AF8"/>
    <w:rsid w:val="00AE7FF2"/>
    <w:rsid w:val="00AF03DD"/>
    <w:rsid w:val="00AF05B2"/>
    <w:rsid w:val="00AF05DE"/>
    <w:rsid w:val="00AF09E9"/>
    <w:rsid w:val="00AF0AC5"/>
    <w:rsid w:val="00AF1159"/>
    <w:rsid w:val="00AF13EC"/>
    <w:rsid w:val="00AF16AD"/>
    <w:rsid w:val="00AF2508"/>
    <w:rsid w:val="00AF2546"/>
    <w:rsid w:val="00AF25C9"/>
    <w:rsid w:val="00AF2E30"/>
    <w:rsid w:val="00AF392F"/>
    <w:rsid w:val="00AF4162"/>
    <w:rsid w:val="00AF4192"/>
    <w:rsid w:val="00AF4241"/>
    <w:rsid w:val="00AF425A"/>
    <w:rsid w:val="00AF443C"/>
    <w:rsid w:val="00AF482D"/>
    <w:rsid w:val="00AF5011"/>
    <w:rsid w:val="00AF688C"/>
    <w:rsid w:val="00AF728F"/>
    <w:rsid w:val="00AF7453"/>
    <w:rsid w:val="00AF780B"/>
    <w:rsid w:val="00AF7ADC"/>
    <w:rsid w:val="00AF7F03"/>
    <w:rsid w:val="00B000FC"/>
    <w:rsid w:val="00B00242"/>
    <w:rsid w:val="00B00594"/>
    <w:rsid w:val="00B0061A"/>
    <w:rsid w:val="00B008A6"/>
    <w:rsid w:val="00B01E13"/>
    <w:rsid w:val="00B020C6"/>
    <w:rsid w:val="00B029CD"/>
    <w:rsid w:val="00B03271"/>
    <w:rsid w:val="00B0351B"/>
    <w:rsid w:val="00B035E5"/>
    <w:rsid w:val="00B03E35"/>
    <w:rsid w:val="00B04354"/>
    <w:rsid w:val="00B04653"/>
    <w:rsid w:val="00B046D4"/>
    <w:rsid w:val="00B04781"/>
    <w:rsid w:val="00B04AD8"/>
    <w:rsid w:val="00B04EF7"/>
    <w:rsid w:val="00B05219"/>
    <w:rsid w:val="00B0525A"/>
    <w:rsid w:val="00B0537F"/>
    <w:rsid w:val="00B0571A"/>
    <w:rsid w:val="00B058D5"/>
    <w:rsid w:val="00B05E56"/>
    <w:rsid w:val="00B06A16"/>
    <w:rsid w:val="00B06A4B"/>
    <w:rsid w:val="00B06B4F"/>
    <w:rsid w:val="00B06C55"/>
    <w:rsid w:val="00B06F55"/>
    <w:rsid w:val="00B071C5"/>
    <w:rsid w:val="00B074D6"/>
    <w:rsid w:val="00B07528"/>
    <w:rsid w:val="00B104A6"/>
    <w:rsid w:val="00B1078E"/>
    <w:rsid w:val="00B107E9"/>
    <w:rsid w:val="00B1095C"/>
    <w:rsid w:val="00B10E68"/>
    <w:rsid w:val="00B10FDB"/>
    <w:rsid w:val="00B110AB"/>
    <w:rsid w:val="00B11795"/>
    <w:rsid w:val="00B11799"/>
    <w:rsid w:val="00B117DF"/>
    <w:rsid w:val="00B11BC9"/>
    <w:rsid w:val="00B11CEA"/>
    <w:rsid w:val="00B11ECE"/>
    <w:rsid w:val="00B12117"/>
    <w:rsid w:val="00B12245"/>
    <w:rsid w:val="00B125A7"/>
    <w:rsid w:val="00B129E8"/>
    <w:rsid w:val="00B12B96"/>
    <w:rsid w:val="00B13521"/>
    <w:rsid w:val="00B13576"/>
    <w:rsid w:val="00B13831"/>
    <w:rsid w:val="00B139A2"/>
    <w:rsid w:val="00B13B78"/>
    <w:rsid w:val="00B13ED7"/>
    <w:rsid w:val="00B14043"/>
    <w:rsid w:val="00B140D1"/>
    <w:rsid w:val="00B14177"/>
    <w:rsid w:val="00B1420E"/>
    <w:rsid w:val="00B1429F"/>
    <w:rsid w:val="00B14599"/>
    <w:rsid w:val="00B14B6E"/>
    <w:rsid w:val="00B14BD0"/>
    <w:rsid w:val="00B14DA9"/>
    <w:rsid w:val="00B14DB6"/>
    <w:rsid w:val="00B14FC1"/>
    <w:rsid w:val="00B15241"/>
    <w:rsid w:val="00B1541F"/>
    <w:rsid w:val="00B15625"/>
    <w:rsid w:val="00B15A45"/>
    <w:rsid w:val="00B15D4D"/>
    <w:rsid w:val="00B15D61"/>
    <w:rsid w:val="00B15D89"/>
    <w:rsid w:val="00B15DE1"/>
    <w:rsid w:val="00B161E4"/>
    <w:rsid w:val="00B1625E"/>
    <w:rsid w:val="00B1634F"/>
    <w:rsid w:val="00B16512"/>
    <w:rsid w:val="00B16566"/>
    <w:rsid w:val="00B16669"/>
    <w:rsid w:val="00B166EB"/>
    <w:rsid w:val="00B1677D"/>
    <w:rsid w:val="00B167AF"/>
    <w:rsid w:val="00B16BEC"/>
    <w:rsid w:val="00B16DF6"/>
    <w:rsid w:val="00B1702B"/>
    <w:rsid w:val="00B17507"/>
    <w:rsid w:val="00B17693"/>
    <w:rsid w:val="00B17B1C"/>
    <w:rsid w:val="00B17BEC"/>
    <w:rsid w:val="00B17F21"/>
    <w:rsid w:val="00B17F76"/>
    <w:rsid w:val="00B17FCC"/>
    <w:rsid w:val="00B2063F"/>
    <w:rsid w:val="00B206CC"/>
    <w:rsid w:val="00B206FB"/>
    <w:rsid w:val="00B20862"/>
    <w:rsid w:val="00B20A08"/>
    <w:rsid w:val="00B20BA0"/>
    <w:rsid w:val="00B21433"/>
    <w:rsid w:val="00B214A6"/>
    <w:rsid w:val="00B219E5"/>
    <w:rsid w:val="00B2268E"/>
    <w:rsid w:val="00B22788"/>
    <w:rsid w:val="00B22B87"/>
    <w:rsid w:val="00B22DE1"/>
    <w:rsid w:val="00B236E6"/>
    <w:rsid w:val="00B23B15"/>
    <w:rsid w:val="00B242A7"/>
    <w:rsid w:val="00B24CEB"/>
    <w:rsid w:val="00B24D87"/>
    <w:rsid w:val="00B24FAC"/>
    <w:rsid w:val="00B250EB"/>
    <w:rsid w:val="00B25A0D"/>
    <w:rsid w:val="00B25B0C"/>
    <w:rsid w:val="00B25E14"/>
    <w:rsid w:val="00B260D8"/>
    <w:rsid w:val="00B2656A"/>
    <w:rsid w:val="00B26928"/>
    <w:rsid w:val="00B269BB"/>
    <w:rsid w:val="00B270E7"/>
    <w:rsid w:val="00B27CDD"/>
    <w:rsid w:val="00B30224"/>
    <w:rsid w:val="00B303AF"/>
    <w:rsid w:val="00B304BC"/>
    <w:rsid w:val="00B31078"/>
    <w:rsid w:val="00B31093"/>
    <w:rsid w:val="00B3122A"/>
    <w:rsid w:val="00B31450"/>
    <w:rsid w:val="00B31735"/>
    <w:rsid w:val="00B31B6E"/>
    <w:rsid w:val="00B31C7E"/>
    <w:rsid w:val="00B32144"/>
    <w:rsid w:val="00B32392"/>
    <w:rsid w:val="00B32493"/>
    <w:rsid w:val="00B32500"/>
    <w:rsid w:val="00B32523"/>
    <w:rsid w:val="00B32B1F"/>
    <w:rsid w:val="00B32CC5"/>
    <w:rsid w:val="00B32D97"/>
    <w:rsid w:val="00B331A8"/>
    <w:rsid w:val="00B33256"/>
    <w:rsid w:val="00B333A5"/>
    <w:rsid w:val="00B33512"/>
    <w:rsid w:val="00B3391D"/>
    <w:rsid w:val="00B3397A"/>
    <w:rsid w:val="00B33B0D"/>
    <w:rsid w:val="00B33CE6"/>
    <w:rsid w:val="00B33D30"/>
    <w:rsid w:val="00B33F84"/>
    <w:rsid w:val="00B340CA"/>
    <w:rsid w:val="00B34584"/>
    <w:rsid w:val="00B34623"/>
    <w:rsid w:val="00B346A0"/>
    <w:rsid w:val="00B3481F"/>
    <w:rsid w:val="00B3489B"/>
    <w:rsid w:val="00B348CA"/>
    <w:rsid w:val="00B34F3B"/>
    <w:rsid w:val="00B35680"/>
    <w:rsid w:val="00B3569D"/>
    <w:rsid w:val="00B35749"/>
    <w:rsid w:val="00B35C0A"/>
    <w:rsid w:val="00B36052"/>
    <w:rsid w:val="00B361F5"/>
    <w:rsid w:val="00B36232"/>
    <w:rsid w:val="00B3627C"/>
    <w:rsid w:val="00B364D9"/>
    <w:rsid w:val="00B36E59"/>
    <w:rsid w:val="00B36EC4"/>
    <w:rsid w:val="00B3720C"/>
    <w:rsid w:val="00B37233"/>
    <w:rsid w:val="00B37827"/>
    <w:rsid w:val="00B37AB5"/>
    <w:rsid w:val="00B37EF0"/>
    <w:rsid w:val="00B37F1D"/>
    <w:rsid w:val="00B40242"/>
    <w:rsid w:val="00B40500"/>
    <w:rsid w:val="00B4091E"/>
    <w:rsid w:val="00B410C1"/>
    <w:rsid w:val="00B415F4"/>
    <w:rsid w:val="00B4214B"/>
    <w:rsid w:val="00B42360"/>
    <w:rsid w:val="00B42CD2"/>
    <w:rsid w:val="00B431A4"/>
    <w:rsid w:val="00B435FC"/>
    <w:rsid w:val="00B43748"/>
    <w:rsid w:val="00B4387D"/>
    <w:rsid w:val="00B43A22"/>
    <w:rsid w:val="00B44339"/>
    <w:rsid w:val="00B443D4"/>
    <w:rsid w:val="00B44D21"/>
    <w:rsid w:val="00B458D0"/>
    <w:rsid w:val="00B45B3F"/>
    <w:rsid w:val="00B45CB2"/>
    <w:rsid w:val="00B460FC"/>
    <w:rsid w:val="00B4649A"/>
    <w:rsid w:val="00B4734D"/>
    <w:rsid w:val="00B475C8"/>
    <w:rsid w:val="00B47D0D"/>
    <w:rsid w:val="00B47D9E"/>
    <w:rsid w:val="00B47EA2"/>
    <w:rsid w:val="00B47EDD"/>
    <w:rsid w:val="00B503C8"/>
    <w:rsid w:val="00B5057C"/>
    <w:rsid w:val="00B5073C"/>
    <w:rsid w:val="00B519A4"/>
    <w:rsid w:val="00B51B37"/>
    <w:rsid w:val="00B51D11"/>
    <w:rsid w:val="00B51F51"/>
    <w:rsid w:val="00B51F74"/>
    <w:rsid w:val="00B528F9"/>
    <w:rsid w:val="00B52E2B"/>
    <w:rsid w:val="00B5300A"/>
    <w:rsid w:val="00B5333A"/>
    <w:rsid w:val="00B53385"/>
    <w:rsid w:val="00B53418"/>
    <w:rsid w:val="00B53693"/>
    <w:rsid w:val="00B53891"/>
    <w:rsid w:val="00B53AC0"/>
    <w:rsid w:val="00B53AC6"/>
    <w:rsid w:val="00B53C65"/>
    <w:rsid w:val="00B541F6"/>
    <w:rsid w:val="00B544CB"/>
    <w:rsid w:val="00B546D1"/>
    <w:rsid w:val="00B548B7"/>
    <w:rsid w:val="00B54AB4"/>
    <w:rsid w:val="00B54CC4"/>
    <w:rsid w:val="00B550F8"/>
    <w:rsid w:val="00B551D8"/>
    <w:rsid w:val="00B554B1"/>
    <w:rsid w:val="00B565F7"/>
    <w:rsid w:val="00B5679D"/>
    <w:rsid w:val="00B57160"/>
    <w:rsid w:val="00B57294"/>
    <w:rsid w:val="00B57572"/>
    <w:rsid w:val="00B57C13"/>
    <w:rsid w:val="00B57DE4"/>
    <w:rsid w:val="00B57F8E"/>
    <w:rsid w:val="00B57FFA"/>
    <w:rsid w:val="00B60138"/>
    <w:rsid w:val="00B60980"/>
    <w:rsid w:val="00B61059"/>
    <w:rsid w:val="00B61500"/>
    <w:rsid w:val="00B615D6"/>
    <w:rsid w:val="00B61C52"/>
    <w:rsid w:val="00B61D0E"/>
    <w:rsid w:val="00B61E62"/>
    <w:rsid w:val="00B61F9E"/>
    <w:rsid w:val="00B623C4"/>
    <w:rsid w:val="00B6242E"/>
    <w:rsid w:val="00B62A2F"/>
    <w:rsid w:val="00B62ABD"/>
    <w:rsid w:val="00B63086"/>
    <w:rsid w:val="00B632A3"/>
    <w:rsid w:val="00B632BD"/>
    <w:rsid w:val="00B634E7"/>
    <w:rsid w:val="00B63764"/>
    <w:rsid w:val="00B63A3C"/>
    <w:rsid w:val="00B63C15"/>
    <w:rsid w:val="00B63CA3"/>
    <w:rsid w:val="00B63E7F"/>
    <w:rsid w:val="00B64176"/>
    <w:rsid w:val="00B64309"/>
    <w:rsid w:val="00B64A60"/>
    <w:rsid w:val="00B64C3D"/>
    <w:rsid w:val="00B64D76"/>
    <w:rsid w:val="00B64F2A"/>
    <w:rsid w:val="00B6503A"/>
    <w:rsid w:val="00B6521F"/>
    <w:rsid w:val="00B65636"/>
    <w:rsid w:val="00B65B59"/>
    <w:rsid w:val="00B65E35"/>
    <w:rsid w:val="00B66047"/>
    <w:rsid w:val="00B662AC"/>
    <w:rsid w:val="00B6680F"/>
    <w:rsid w:val="00B66B12"/>
    <w:rsid w:val="00B66F3D"/>
    <w:rsid w:val="00B6706F"/>
    <w:rsid w:val="00B6747F"/>
    <w:rsid w:val="00B679B9"/>
    <w:rsid w:val="00B67DB0"/>
    <w:rsid w:val="00B70120"/>
    <w:rsid w:val="00B701D6"/>
    <w:rsid w:val="00B70211"/>
    <w:rsid w:val="00B70987"/>
    <w:rsid w:val="00B70BAE"/>
    <w:rsid w:val="00B71158"/>
    <w:rsid w:val="00B7118A"/>
    <w:rsid w:val="00B711A5"/>
    <w:rsid w:val="00B71818"/>
    <w:rsid w:val="00B719FC"/>
    <w:rsid w:val="00B71AFC"/>
    <w:rsid w:val="00B71B7A"/>
    <w:rsid w:val="00B71CB7"/>
    <w:rsid w:val="00B71FF4"/>
    <w:rsid w:val="00B7291F"/>
    <w:rsid w:val="00B72B81"/>
    <w:rsid w:val="00B72C29"/>
    <w:rsid w:val="00B72C3E"/>
    <w:rsid w:val="00B72E42"/>
    <w:rsid w:val="00B72FA6"/>
    <w:rsid w:val="00B7310C"/>
    <w:rsid w:val="00B731AC"/>
    <w:rsid w:val="00B73671"/>
    <w:rsid w:val="00B73D68"/>
    <w:rsid w:val="00B740D4"/>
    <w:rsid w:val="00B7523B"/>
    <w:rsid w:val="00B753E5"/>
    <w:rsid w:val="00B75CFC"/>
    <w:rsid w:val="00B7631E"/>
    <w:rsid w:val="00B768F4"/>
    <w:rsid w:val="00B768F9"/>
    <w:rsid w:val="00B769EC"/>
    <w:rsid w:val="00B76DBE"/>
    <w:rsid w:val="00B76E6B"/>
    <w:rsid w:val="00B76FAB"/>
    <w:rsid w:val="00B77320"/>
    <w:rsid w:val="00B7763D"/>
    <w:rsid w:val="00B77832"/>
    <w:rsid w:val="00B77A79"/>
    <w:rsid w:val="00B77B8F"/>
    <w:rsid w:val="00B77C33"/>
    <w:rsid w:val="00B77CA9"/>
    <w:rsid w:val="00B802A2"/>
    <w:rsid w:val="00B802BC"/>
    <w:rsid w:val="00B80454"/>
    <w:rsid w:val="00B80531"/>
    <w:rsid w:val="00B80800"/>
    <w:rsid w:val="00B80956"/>
    <w:rsid w:val="00B809AF"/>
    <w:rsid w:val="00B809E8"/>
    <w:rsid w:val="00B80FDE"/>
    <w:rsid w:val="00B80FFC"/>
    <w:rsid w:val="00B8129B"/>
    <w:rsid w:val="00B813A1"/>
    <w:rsid w:val="00B81631"/>
    <w:rsid w:val="00B821B9"/>
    <w:rsid w:val="00B826E1"/>
    <w:rsid w:val="00B82B44"/>
    <w:rsid w:val="00B82D9F"/>
    <w:rsid w:val="00B82DA4"/>
    <w:rsid w:val="00B831DB"/>
    <w:rsid w:val="00B837B1"/>
    <w:rsid w:val="00B83800"/>
    <w:rsid w:val="00B83929"/>
    <w:rsid w:val="00B83A7B"/>
    <w:rsid w:val="00B83BB4"/>
    <w:rsid w:val="00B83DBE"/>
    <w:rsid w:val="00B83E38"/>
    <w:rsid w:val="00B84369"/>
    <w:rsid w:val="00B84470"/>
    <w:rsid w:val="00B84885"/>
    <w:rsid w:val="00B84C04"/>
    <w:rsid w:val="00B84F91"/>
    <w:rsid w:val="00B8562A"/>
    <w:rsid w:val="00B85963"/>
    <w:rsid w:val="00B85C94"/>
    <w:rsid w:val="00B85E6D"/>
    <w:rsid w:val="00B8631E"/>
    <w:rsid w:val="00B86444"/>
    <w:rsid w:val="00B87285"/>
    <w:rsid w:val="00B87450"/>
    <w:rsid w:val="00B87D14"/>
    <w:rsid w:val="00B90231"/>
    <w:rsid w:val="00B906BA"/>
    <w:rsid w:val="00B907BE"/>
    <w:rsid w:val="00B90FCC"/>
    <w:rsid w:val="00B9137A"/>
    <w:rsid w:val="00B91458"/>
    <w:rsid w:val="00B914EA"/>
    <w:rsid w:val="00B91917"/>
    <w:rsid w:val="00B91C50"/>
    <w:rsid w:val="00B91E87"/>
    <w:rsid w:val="00B92145"/>
    <w:rsid w:val="00B922D8"/>
    <w:rsid w:val="00B9307A"/>
    <w:rsid w:val="00B93B55"/>
    <w:rsid w:val="00B93BF7"/>
    <w:rsid w:val="00B942B9"/>
    <w:rsid w:val="00B946FB"/>
    <w:rsid w:val="00B94D4B"/>
    <w:rsid w:val="00B950E6"/>
    <w:rsid w:val="00B95239"/>
    <w:rsid w:val="00B953E4"/>
    <w:rsid w:val="00B954DA"/>
    <w:rsid w:val="00B955CB"/>
    <w:rsid w:val="00B95752"/>
    <w:rsid w:val="00B958E5"/>
    <w:rsid w:val="00B95C48"/>
    <w:rsid w:val="00B95C7A"/>
    <w:rsid w:val="00B95E7E"/>
    <w:rsid w:val="00B96104"/>
    <w:rsid w:val="00B96562"/>
    <w:rsid w:val="00B968C2"/>
    <w:rsid w:val="00B968D5"/>
    <w:rsid w:val="00B96960"/>
    <w:rsid w:val="00B96995"/>
    <w:rsid w:val="00B96C05"/>
    <w:rsid w:val="00B96C34"/>
    <w:rsid w:val="00B96EB0"/>
    <w:rsid w:val="00B96FCD"/>
    <w:rsid w:val="00B96FCF"/>
    <w:rsid w:val="00B970E5"/>
    <w:rsid w:val="00B971DA"/>
    <w:rsid w:val="00B97A82"/>
    <w:rsid w:val="00B97B16"/>
    <w:rsid w:val="00B97F15"/>
    <w:rsid w:val="00B97F67"/>
    <w:rsid w:val="00BA0006"/>
    <w:rsid w:val="00BA018B"/>
    <w:rsid w:val="00BA05F0"/>
    <w:rsid w:val="00BA094B"/>
    <w:rsid w:val="00BA09F6"/>
    <w:rsid w:val="00BA0FCA"/>
    <w:rsid w:val="00BA1139"/>
    <w:rsid w:val="00BA148E"/>
    <w:rsid w:val="00BA14E3"/>
    <w:rsid w:val="00BA1559"/>
    <w:rsid w:val="00BA17F8"/>
    <w:rsid w:val="00BA1DA8"/>
    <w:rsid w:val="00BA22D4"/>
    <w:rsid w:val="00BA2353"/>
    <w:rsid w:val="00BA2788"/>
    <w:rsid w:val="00BA306F"/>
    <w:rsid w:val="00BA32DD"/>
    <w:rsid w:val="00BA32E7"/>
    <w:rsid w:val="00BA343B"/>
    <w:rsid w:val="00BA3687"/>
    <w:rsid w:val="00BA39BC"/>
    <w:rsid w:val="00BA3B74"/>
    <w:rsid w:val="00BA3E51"/>
    <w:rsid w:val="00BA40EF"/>
    <w:rsid w:val="00BA4529"/>
    <w:rsid w:val="00BA45B7"/>
    <w:rsid w:val="00BA4787"/>
    <w:rsid w:val="00BA4B39"/>
    <w:rsid w:val="00BA4B78"/>
    <w:rsid w:val="00BA4CF6"/>
    <w:rsid w:val="00BA4EAA"/>
    <w:rsid w:val="00BA5248"/>
    <w:rsid w:val="00BA55CD"/>
    <w:rsid w:val="00BA568B"/>
    <w:rsid w:val="00BA58A8"/>
    <w:rsid w:val="00BA5A50"/>
    <w:rsid w:val="00BA5BED"/>
    <w:rsid w:val="00BA5C6F"/>
    <w:rsid w:val="00BA5D33"/>
    <w:rsid w:val="00BA5DBB"/>
    <w:rsid w:val="00BA61E9"/>
    <w:rsid w:val="00BA6414"/>
    <w:rsid w:val="00BA6571"/>
    <w:rsid w:val="00BA68B4"/>
    <w:rsid w:val="00BA6961"/>
    <w:rsid w:val="00BA69A7"/>
    <w:rsid w:val="00BA6CAA"/>
    <w:rsid w:val="00BA6CFD"/>
    <w:rsid w:val="00BA6F0A"/>
    <w:rsid w:val="00BA74F4"/>
    <w:rsid w:val="00BA7968"/>
    <w:rsid w:val="00BA7A67"/>
    <w:rsid w:val="00BA7D0C"/>
    <w:rsid w:val="00BA7F2C"/>
    <w:rsid w:val="00BB0902"/>
    <w:rsid w:val="00BB0FDD"/>
    <w:rsid w:val="00BB1228"/>
    <w:rsid w:val="00BB1229"/>
    <w:rsid w:val="00BB13CC"/>
    <w:rsid w:val="00BB182A"/>
    <w:rsid w:val="00BB2386"/>
    <w:rsid w:val="00BB26CE"/>
    <w:rsid w:val="00BB2C67"/>
    <w:rsid w:val="00BB371C"/>
    <w:rsid w:val="00BB38C3"/>
    <w:rsid w:val="00BB3E61"/>
    <w:rsid w:val="00BB3F35"/>
    <w:rsid w:val="00BB3F9D"/>
    <w:rsid w:val="00BB417B"/>
    <w:rsid w:val="00BB4F7C"/>
    <w:rsid w:val="00BB5403"/>
    <w:rsid w:val="00BB6084"/>
    <w:rsid w:val="00BB6E9C"/>
    <w:rsid w:val="00BB715F"/>
    <w:rsid w:val="00BB747B"/>
    <w:rsid w:val="00BB7494"/>
    <w:rsid w:val="00BC01AD"/>
    <w:rsid w:val="00BC0286"/>
    <w:rsid w:val="00BC02A1"/>
    <w:rsid w:val="00BC02B2"/>
    <w:rsid w:val="00BC02FE"/>
    <w:rsid w:val="00BC097C"/>
    <w:rsid w:val="00BC0B86"/>
    <w:rsid w:val="00BC0FB8"/>
    <w:rsid w:val="00BC1271"/>
    <w:rsid w:val="00BC151F"/>
    <w:rsid w:val="00BC1566"/>
    <w:rsid w:val="00BC1698"/>
    <w:rsid w:val="00BC1830"/>
    <w:rsid w:val="00BC1B06"/>
    <w:rsid w:val="00BC212B"/>
    <w:rsid w:val="00BC22D8"/>
    <w:rsid w:val="00BC2A38"/>
    <w:rsid w:val="00BC2E35"/>
    <w:rsid w:val="00BC2FBF"/>
    <w:rsid w:val="00BC30D7"/>
    <w:rsid w:val="00BC32FE"/>
    <w:rsid w:val="00BC34B3"/>
    <w:rsid w:val="00BC383C"/>
    <w:rsid w:val="00BC39C5"/>
    <w:rsid w:val="00BC40FE"/>
    <w:rsid w:val="00BC41F7"/>
    <w:rsid w:val="00BC4564"/>
    <w:rsid w:val="00BC483B"/>
    <w:rsid w:val="00BC48B8"/>
    <w:rsid w:val="00BC4E26"/>
    <w:rsid w:val="00BC53E3"/>
    <w:rsid w:val="00BC5CF6"/>
    <w:rsid w:val="00BC5E13"/>
    <w:rsid w:val="00BC5FEB"/>
    <w:rsid w:val="00BC63ED"/>
    <w:rsid w:val="00BC6427"/>
    <w:rsid w:val="00BC64D1"/>
    <w:rsid w:val="00BC6833"/>
    <w:rsid w:val="00BC69CF"/>
    <w:rsid w:val="00BC6C61"/>
    <w:rsid w:val="00BC7594"/>
    <w:rsid w:val="00BC7AD8"/>
    <w:rsid w:val="00BD00F8"/>
    <w:rsid w:val="00BD04A0"/>
    <w:rsid w:val="00BD080C"/>
    <w:rsid w:val="00BD0893"/>
    <w:rsid w:val="00BD09D6"/>
    <w:rsid w:val="00BD0DE4"/>
    <w:rsid w:val="00BD1598"/>
    <w:rsid w:val="00BD1789"/>
    <w:rsid w:val="00BD1A8F"/>
    <w:rsid w:val="00BD1ADF"/>
    <w:rsid w:val="00BD1BC9"/>
    <w:rsid w:val="00BD1D9B"/>
    <w:rsid w:val="00BD20A0"/>
    <w:rsid w:val="00BD20B9"/>
    <w:rsid w:val="00BD21E0"/>
    <w:rsid w:val="00BD2628"/>
    <w:rsid w:val="00BD26FA"/>
    <w:rsid w:val="00BD2998"/>
    <w:rsid w:val="00BD2DB3"/>
    <w:rsid w:val="00BD3EAB"/>
    <w:rsid w:val="00BD412E"/>
    <w:rsid w:val="00BD423A"/>
    <w:rsid w:val="00BD4348"/>
    <w:rsid w:val="00BD466C"/>
    <w:rsid w:val="00BD4CBB"/>
    <w:rsid w:val="00BD5393"/>
    <w:rsid w:val="00BD5713"/>
    <w:rsid w:val="00BD5875"/>
    <w:rsid w:val="00BD5B8A"/>
    <w:rsid w:val="00BD5DC8"/>
    <w:rsid w:val="00BD5E1F"/>
    <w:rsid w:val="00BD5F6F"/>
    <w:rsid w:val="00BD60AB"/>
    <w:rsid w:val="00BD6DA1"/>
    <w:rsid w:val="00BD7248"/>
    <w:rsid w:val="00BD73A8"/>
    <w:rsid w:val="00BD751C"/>
    <w:rsid w:val="00BD754F"/>
    <w:rsid w:val="00BD7636"/>
    <w:rsid w:val="00BD7706"/>
    <w:rsid w:val="00BD7A9D"/>
    <w:rsid w:val="00BD7B3D"/>
    <w:rsid w:val="00BD7D28"/>
    <w:rsid w:val="00BE0678"/>
    <w:rsid w:val="00BE06C9"/>
    <w:rsid w:val="00BE0776"/>
    <w:rsid w:val="00BE08B7"/>
    <w:rsid w:val="00BE0C8A"/>
    <w:rsid w:val="00BE0FB2"/>
    <w:rsid w:val="00BE1073"/>
    <w:rsid w:val="00BE1453"/>
    <w:rsid w:val="00BE1711"/>
    <w:rsid w:val="00BE175D"/>
    <w:rsid w:val="00BE18B4"/>
    <w:rsid w:val="00BE1C41"/>
    <w:rsid w:val="00BE2346"/>
    <w:rsid w:val="00BE238D"/>
    <w:rsid w:val="00BE245E"/>
    <w:rsid w:val="00BE2631"/>
    <w:rsid w:val="00BE28D7"/>
    <w:rsid w:val="00BE2C10"/>
    <w:rsid w:val="00BE44C8"/>
    <w:rsid w:val="00BE4BAE"/>
    <w:rsid w:val="00BE4CD4"/>
    <w:rsid w:val="00BE51EC"/>
    <w:rsid w:val="00BE539A"/>
    <w:rsid w:val="00BE550F"/>
    <w:rsid w:val="00BE558E"/>
    <w:rsid w:val="00BE5634"/>
    <w:rsid w:val="00BE58EF"/>
    <w:rsid w:val="00BE5BA2"/>
    <w:rsid w:val="00BE5CE5"/>
    <w:rsid w:val="00BE6849"/>
    <w:rsid w:val="00BE689C"/>
    <w:rsid w:val="00BE6C19"/>
    <w:rsid w:val="00BE6E7A"/>
    <w:rsid w:val="00BE7107"/>
    <w:rsid w:val="00BE77A3"/>
    <w:rsid w:val="00BE7F9A"/>
    <w:rsid w:val="00BF058F"/>
    <w:rsid w:val="00BF07D2"/>
    <w:rsid w:val="00BF0C16"/>
    <w:rsid w:val="00BF0EC9"/>
    <w:rsid w:val="00BF136C"/>
    <w:rsid w:val="00BF1448"/>
    <w:rsid w:val="00BF15F8"/>
    <w:rsid w:val="00BF16A5"/>
    <w:rsid w:val="00BF16DD"/>
    <w:rsid w:val="00BF18A8"/>
    <w:rsid w:val="00BF1AEC"/>
    <w:rsid w:val="00BF1E5B"/>
    <w:rsid w:val="00BF2016"/>
    <w:rsid w:val="00BF2259"/>
    <w:rsid w:val="00BF2317"/>
    <w:rsid w:val="00BF2A07"/>
    <w:rsid w:val="00BF2AEC"/>
    <w:rsid w:val="00BF328D"/>
    <w:rsid w:val="00BF3326"/>
    <w:rsid w:val="00BF3649"/>
    <w:rsid w:val="00BF36B3"/>
    <w:rsid w:val="00BF3C45"/>
    <w:rsid w:val="00BF3D0A"/>
    <w:rsid w:val="00BF3E00"/>
    <w:rsid w:val="00BF430F"/>
    <w:rsid w:val="00BF4332"/>
    <w:rsid w:val="00BF45DD"/>
    <w:rsid w:val="00BF47DC"/>
    <w:rsid w:val="00BF49CA"/>
    <w:rsid w:val="00BF4C67"/>
    <w:rsid w:val="00BF4D16"/>
    <w:rsid w:val="00BF50FB"/>
    <w:rsid w:val="00BF51F8"/>
    <w:rsid w:val="00BF529B"/>
    <w:rsid w:val="00BF52AB"/>
    <w:rsid w:val="00BF5438"/>
    <w:rsid w:val="00BF5A58"/>
    <w:rsid w:val="00BF5CF7"/>
    <w:rsid w:val="00BF5F70"/>
    <w:rsid w:val="00BF6146"/>
    <w:rsid w:val="00BF6724"/>
    <w:rsid w:val="00BF67DC"/>
    <w:rsid w:val="00BF69BE"/>
    <w:rsid w:val="00BF6A71"/>
    <w:rsid w:val="00BF71F1"/>
    <w:rsid w:val="00BF7347"/>
    <w:rsid w:val="00BF737A"/>
    <w:rsid w:val="00BF76CE"/>
    <w:rsid w:val="00BF7B4D"/>
    <w:rsid w:val="00BF7BE4"/>
    <w:rsid w:val="00C0016B"/>
    <w:rsid w:val="00C0066B"/>
    <w:rsid w:val="00C0100F"/>
    <w:rsid w:val="00C011B4"/>
    <w:rsid w:val="00C015E5"/>
    <w:rsid w:val="00C01D10"/>
    <w:rsid w:val="00C0254D"/>
    <w:rsid w:val="00C026F8"/>
    <w:rsid w:val="00C02A28"/>
    <w:rsid w:val="00C03583"/>
    <w:rsid w:val="00C039D2"/>
    <w:rsid w:val="00C03BD5"/>
    <w:rsid w:val="00C03BDA"/>
    <w:rsid w:val="00C03CDB"/>
    <w:rsid w:val="00C03FC8"/>
    <w:rsid w:val="00C041FB"/>
    <w:rsid w:val="00C0426D"/>
    <w:rsid w:val="00C0434A"/>
    <w:rsid w:val="00C04542"/>
    <w:rsid w:val="00C048FD"/>
    <w:rsid w:val="00C0585C"/>
    <w:rsid w:val="00C05A51"/>
    <w:rsid w:val="00C05AAD"/>
    <w:rsid w:val="00C05F98"/>
    <w:rsid w:val="00C05FC9"/>
    <w:rsid w:val="00C0603D"/>
    <w:rsid w:val="00C0673F"/>
    <w:rsid w:val="00C06806"/>
    <w:rsid w:val="00C06C39"/>
    <w:rsid w:val="00C06EA9"/>
    <w:rsid w:val="00C070A4"/>
    <w:rsid w:val="00C071DD"/>
    <w:rsid w:val="00C07319"/>
    <w:rsid w:val="00C0750A"/>
    <w:rsid w:val="00C07786"/>
    <w:rsid w:val="00C07F36"/>
    <w:rsid w:val="00C1010A"/>
    <w:rsid w:val="00C10236"/>
    <w:rsid w:val="00C10697"/>
    <w:rsid w:val="00C1082F"/>
    <w:rsid w:val="00C108BF"/>
    <w:rsid w:val="00C10995"/>
    <w:rsid w:val="00C109CC"/>
    <w:rsid w:val="00C109F8"/>
    <w:rsid w:val="00C10CD1"/>
    <w:rsid w:val="00C10F8E"/>
    <w:rsid w:val="00C117CE"/>
    <w:rsid w:val="00C119A0"/>
    <w:rsid w:val="00C11AA0"/>
    <w:rsid w:val="00C11AEC"/>
    <w:rsid w:val="00C11C92"/>
    <w:rsid w:val="00C11E4A"/>
    <w:rsid w:val="00C12175"/>
    <w:rsid w:val="00C12DBF"/>
    <w:rsid w:val="00C1305F"/>
    <w:rsid w:val="00C13867"/>
    <w:rsid w:val="00C13B2C"/>
    <w:rsid w:val="00C13DDD"/>
    <w:rsid w:val="00C14017"/>
    <w:rsid w:val="00C14018"/>
    <w:rsid w:val="00C1415F"/>
    <w:rsid w:val="00C14175"/>
    <w:rsid w:val="00C142EF"/>
    <w:rsid w:val="00C144F8"/>
    <w:rsid w:val="00C1467E"/>
    <w:rsid w:val="00C15026"/>
    <w:rsid w:val="00C15BA7"/>
    <w:rsid w:val="00C160CF"/>
    <w:rsid w:val="00C165F6"/>
    <w:rsid w:val="00C16653"/>
    <w:rsid w:val="00C16707"/>
    <w:rsid w:val="00C16A09"/>
    <w:rsid w:val="00C16B18"/>
    <w:rsid w:val="00C16B31"/>
    <w:rsid w:val="00C16BAE"/>
    <w:rsid w:val="00C16C85"/>
    <w:rsid w:val="00C16D88"/>
    <w:rsid w:val="00C17926"/>
    <w:rsid w:val="00C179EA"/>
    <w:rsid w:val="00C20019"/>
    <w:rsid w:val="00C20081"/>
    <w:rsid w:val="00C207E7"/>
    <w:rsid w:val="00C20818"/>
    <w:rsid w:val="00C20B3E"/>
    <w:rsid w:val="00C20C1D"/>
    <w:rsid w:val="00C2118A"/>
    <w:rsid w:val="00C215C7"/>
    <w:rsid w:val="00C21CE1"/>
    <w:rsid w:val="00C21DB0"/>
    <w:rsid w:val="00C222DF"/>
    <w:rsid w:val="00C2230E"/>
    <w:rsid w:val="00C22A37"/>
    <w:rsid w:val="00C22A56"/>
    <w:rsid w:val="00C22DAB"/>
    <w:rsid w:val="00C23052"/>
    <w:rsid w:val="00C23BAA"/>
    <w:rsid w:val="00C23E76"/>
    <w:rsid w:val="00C24012"/>
    <w:rsid w:val="00C24311"/>
    <w:rsid w:val="00C24487"/>
    <w:rsid w:val="00C24547"/>
    <w:rsid w:val="00C247B4"/>
    <w:rsid w:val="00C24A86"/>
    <w:rsid w:val="00C24AB8"/>
    <w:rsid w:val="00C24BB1"/>
    <w:rsid w:val="00C25372"/>
    <w:rsid w:val="00C253A1"/>
    <w:rsid w:val="00C25623"/>
    <w:rsid w:val="00C25676"/>
    <w:rsid w:val="00C2579E"/>
    <w:rsid w:val="00C26328"/>
    <w:rsid w:val="00C2638E"/>
    <w:rsid w:val="00C26441"/>
    <w:rsid w:val="00C26508"/>
    <w:rsid w:val="00C265A8"/>
    <w:rsid w:val="00C27734"/>
    <w:rsid w:val="00C27D1F"/>
    <w:rsid w:val="00C30893"/>
    <w:rsid w:val="00C30D0F"/>
    <w:rsid w:val="00C3108F"/>
    <w:rsid w:val="00C31141"/>
    <w:rsid w:val="00C311F1"/>
    <w:rsid w:val="00C316D6"/>
    <w:rsid w:val="00C31876"/>
    <w:rsid w:val="00C31CAA"/>
    <w:rsid w:val="00C31D63"/>
    <w:rsid w:val="00C31E4B"/>
    <w:rsid w:val="00C32C10"/>
    <w:rsid w:val="00C32D73"/>
    <w:rsid w:val="00C32E05"/>
    <w:rsid w:val="00C3349C"/>
    <w:rsid w:val="00C334D1"/>
    <w:rsid w:val="00C33FEF"/>
    <w:rsid w:val="00C34079"/>
    <w:rsid w:val="00C343AC"/>
    <w:rsid w:val="00C34419"/>
    <w:rsid w:val="00C3457A"/>
    <w:rsid w:val="00C345A1"/>
    <w:rsid w:val="00C35426"/>
    <w:rsid w:val="00C3552A"/>
    <w:rsid w:val="00C35EAE"/>
    <w:rsid w:val="00C36542"/>
    <w:rsid w:val="00C3683C"/>
    <w:rsid w:val="00C37053"/>
    <w:rsid w:val="00C37635"/>
    <w:rsid w:val="00C37660"/>
    <w:rsid w:val="00C404C9"/>
    <w:rsid w:val="00C4090F"/>
    <w:rsid w:val="00C409DB"/>
    <w:rsid w:val="00C40DAB"/>
    <w:rsid w:val="00C410A3"/>
    <w:rsid w:val="00C414DF"/>
    <w:rsid w:val="00C41744"/>
    <w:rsid w:val="00C41A68"/>
    <w:rsid w:val="00C41D19"/>
    <w:rsid w:val="00C41DC8"/>
    <w:rsid w:val="00C4202E"/>
    <w:rsid w:val="00C4210E"/>
    <w:rsid w:val="00C424C1"/>
    <w:rsid w:val="00C425D3"/>
    <w:rsid w:val="00C426CC"/>
    <w:rsid w:val="00C42DDB"/>
    <w:rsid w:val="00C431EB"/>
    <w:rsid w:val="00C43595"/>
    <w:rsid w:val="00C4362D"/>
    <w:rsid w:val="00C43936"/>
    <w:rsid w:val="00C43B66"/>
    <w:rsid w:val="00C445B3"/>
    <w:rsid w:val="00C44C0A"/>
    <w:rsid w:val="00C44D24"/>
    <w:rsid w:val="00C45824"/>
    <w:rsid w:val="00C45862"/>
    <w:rsid w:val="00C45AC4"/>
    <w:rsid w:val="00C45D5F"/>
    <w:rsid w:val="00C4617C"/>
    <w:rsid w:val="00C467FD"/>
    <w:rsid w:val="00C46AED"/>
    <w:rsid w:val="00C47353"/>
    <w:rsid w:val="00C47BAF"/>
    <w:rsid w:val="00C47C2C"/>
    <w:rsid w:val="00C47F0B"/>
    <w:rsid w:val="00C5023C"/>
    <w:rsid w:val="00C503FD"/>
    <w:rsid w:val="00C50AF2"/>
    <w:rsid w:val="00C50D5C"/>
    <w:rsid w:val="00C5135B"/>
    <w:rsid w:val="00C517C2"/>
    <w:rsid w:val="00C51A5B"/>
    <w:rsid w:val="00C51B24"/>
    <w:rsid w:val="00C51CE7"/>
    <w:rsid w:val="00C520BC"/>
    <w:rsid w:val="00C5216D"/>
    <w:rsid w:val="00C5254B"/>
    <w:rsid w:val="00C52880"/>
    <w:rsid w:val="00C52947"/>
    <w:rsid w:val="00C52F2A"/>
    <w:rsid w:val="00C5355C"/>
    <w:rsid w:val="00C54485"/>
    <w:rsid w:val="00C54B64"/>
    <w:rsid w:val="00C54EA7"/>
    <w:rsid w:val="00C55617"/>
    <w:rsid w:val="00C5572F"/>
    <w:rsid w:val="00C55BC7"/>
    <w:rsid w:val="00C55DE8"/>
    <w:rsid w:val="00C55EF6"/>
    <w:rsid w:val="00C55F4F"/>
    <w:rsid w:val="00C5646F"/>
    <w:rsid w:val="00C567E3"/>
    <w:rsid w:val="00C56C0C"/>
    <w:rsid w:val="00C56E17"/>
    <w:rsid w:val="00C57724"/>
    <w:rsid w:val="00C57A75"/>
    <w:rsid w:val="00C57D5D"/>
    <w:rsid w:val="00C57FA8"/>
    <w:rsid w:val="00C60F17"/>
    <w:rsid w:val="00C613A8"/>
    <w:rsid w:val="00C61609"/>
    <w:rsid w:val="00C61AAD"/>
    <w:rsid w:val="00C61B4B"/>
    <w:rsid w:val="00C61C58"/>
    <w:rsid w:val="00C62480"/>
    <w:rsid w:val="00C625F1"/>
    <w:rsid w:val="00C62626"/>
    <w:rsid w:val="00C62681"/>
    <w:rsid w:val="00C62F59"/>
    <w:rsid w:val="00C6303B"/>
    <w:rsid w:val="00C63144"/>
    <w:rsid w:val="00C635C2"/>
    <w:rsid w:val="00C638FC"/>
    <w:rsid w:val="00C639D7"/>
    <w:rsid w:val="00C63CDF"/>
    <w:rsid w:val="00C63E26"/>
    <w:rsid w:val="00C63EAA"/>
    <w:rsid w:val="00C64170"/>
    <w:rsid w:val="00C641C1"/>
    <w:rsid w:val="00C64346"/>
    <w:rsid w:val="00C645A4"/>
    <w:rsid w:val="00C64773"/>
    <w:rsid w:val="00C64B1E"/>
    <w:rsid w:val="00C64D83"/>
    <w:rsid w:val="00C652DC"/>
    <w:rsid w:val="00C65425"/>
    <w:rsid w:val="00C65464"/>
    <w:rsid w:val="00C65700"/>
    <w:rsid w:val="00C65B8B"/>
    <w:rsid w:val="00C65D76"/>
    <w:rsid w:val="00C65E65"/>
    <w:rsid w:val="00C66175"/>
    <w:rsid w:val="00C66688"/>
    <w:rsid w:val="00C66785"/>
    <w:rsid w:val="00C6693D"/>
    <w:rsid w:val="00C66E2E"/>
    <w:rsid w:val="00C66F38"/>
    <w:rsid w:val="00C6719D"/>
    <w:rsid w:val="00C6755D"/>
    <w:rsid w:val="00C6762C"/>
    <w:rsid w:val="00C67AF5"/>
    <w:rsid w:val="00C67D0B"/>
    <w:rsid w:val="00C70073"/>
    <w:rsid w:val="00C70094"/>
    <w:rsid w:val="00C701F0"/>
    <w:rsid w:val="00C7085A"/>
    <w:rsid w:val="00C70D40"/>
    <w:rsid w:val="00C715C6"/>
    <w:rsid w:val="00C715F4"/>
    <w:rsid w:val="00C72FD0"/>
    <w:rsid w:val="00C738DF"/>
    <w:rsid w:val="00C73E20"/>
    <w:rsid w:val="00C73E3B"/>
    <w:rsid w:val="00C74047"/>
    <w:rsid w:val="00C74091"/>
    <w:rsid w:val="00C743A3"/>
    <w:rsid w:val="00C74492"/>
    <w:rsid w:val="00C7468B"/>
    <w:rsid w:val="00C74B2F"/>
    <w:rsid w:val="00C74D8E"/>
    <w:rsid w:val="00C7528C"/>
    <w:rsid w:val="00C755CA"/>
    <w:rsid w:val="00C75910"/>
    <w:rsid w:val="00C759E0"/>
    <w:rsid w:val="00C75C10"/>
    <w:rsid w:val="00C75D1F"/>
    <w:rsid w:val="00C76005"/>
    <w:rsid w:val="00C76142"/>
    <w:rsid w:val="00C76166"/>
    <w:rsid w:val="00C76B27"/>
    <w:rsid w:val="00C76C16"/>
    <w:rsid w:val="00C76DE7"/>
    <w:rsid w:val="00C76E2C"/>
    <w:rsid w:val="00C76EF9"/>
    <w:rsid w:val="00C771CE"/>
    <w:rsid w:val="00C776A6"/>
    <w:rsid w:val="00C776BC"/>
    <w:rsid w:val="00C7795E"/>
    <w:rsid w:val="00C80299"/>
    <w:rsid w:val="00C804B9"/>
    <w:rsid w:val="00C805A8"/>
    <w:rsid w:val="00C80B64"/>
    <w:rsid w:val="00C80C88"/>
    <w:rsid w:val="00C80E04"/>
    <w:rsid w:val="00C80F4B"/>
    <w:rsid w:val="00C8105F"/>
    <w:rsid w:val="00C81240"/>
    <w:rsid w:val="00C81B55"/>
    <w:rsid w:val="00C81EC8"/>
    <w:rsid w:val="00C81EFA"/>
    <w:rsid w:val="00C820DB"/>
    <w:rsid w:val="00C821C2"/>
    <w:rsid w:val="00C823E5"/>
    <w:rsid w:val="00C82F95"/>
    <w:rsid w:val="00C8367F"/>
    <w:rsid w:val="00C83B48"/>
    <w:rsid w:val="00C83BD1"/>
    <w:rsid w:val="00C83E65"/>
    <w:rsid w:val="00C84D0B"/>
    <w:rsid w:val="00C84D30"/>
    <w:rsid w:val="00C84ED4"/>
    <w:rsid w:val="00C850ED"/>
    <w:rsid w:val="00C85125"/>
    <w:rsid w:val="00C858F7"/>
    <w:rsid w:val="00C85B45"/>
    <w:rsid w:val="00C85D9B"/>
    <w:rsid w:val="00C85F0C"/>
    <w:rsid w:val="00C86803"/>
    <w:rsid w:val="00C8685F"/>
    <w:rsid w:val="00C86C2E"/>
    <w:rsid w:val="00C87C77"/>
    <w:rsid w:val="00C87F6D"/>
    <w:rsid w:val="00C904F9"/>
    <w:rsid w:val="00C90573"/>
    <w:rsid w:val="00C90656"/>
    <w:rsid w:val="00C90772"/>
    <w:rsid w:val="00C91525"/>
    <w:rsid w:val="00C91820"/>
    <w:rsid w:val="00C9210A"/>
    <w:rsid w:val="00C92145"/>
    <w:rsid w:val="00C9224E"/>
    <w:rsid w:val="00C9227F"/>
    <w:rsid w:val="00C92EF2"/>
    <w:rsid w:val="00C93062"/>
    <w:rsid w:val="00C93165"/>
    <w:rsid w:val="00C93413"/>
    <w:rsid w:val="00C934C8"/>
    <w:rsid w:val="00C93585"/>
    <w:rsid w:val="00C93629"/>
    <w:rsid w:val="00C93E21"/>
    <w:rsid w:val="00C93F9B"/>
    <w:rsid w:val="00C945AB"/>
    <w:rsid w:val="00C94EB3"/>
    <w:rsid w:val="00C95006"/>
    <w:rsid w:val="00C95009"/>
    <w:rsid w:val="00C95321"/>
    <w:rsid w:val="00C95A2D"/>
    <w:rsid w:val="00C95FD8"/>
    <w:rsid w:val="00C962C8"/>
    <w:rsid w:val="00C96661"/>
    <w:rsid w:val="00C96D16"/>
    <w:rsid w:val="00C96E58"/>
    <w:rsid w:val="00C97244"/>
    <w:rsid w:val="00C972B8"/>
    <w:rsid w:val="00C976EA"/>
    <w:rsid w:val="00C97BD6"/>
    <w:rsid w:val="00C97D18"/>
    <w:rsid w:val="00C97E37"/>
    <w:rsid w:val="00CA00FB"/>
    <w:rsid w:val="00CA0309"/>
    <w:rsid w:val="00CA03C6"/>
    <w:rsid w:val="00CA1447"/>
    <w:rsid w:val="00CA1491"/>
    <w:rsid w:val="00CA14E2"/>
    <w:rsid w:val="00CA1A69"/>
    <w:rsid w:val="00CA1AD7"/>
    <w:rsid w:val="00CA1B7C"/>
    <w:rsid w:val="00CA22E5"/>
    <w:rsid w:val="00CA2A20"/>
    <w:rsid w:val="00CA2C01"/>
    <w:rsid w:val="00CA2EA6"/>
    <w:rsid w:val="00CA3269"/>
    <w:rsid w:val="00CA3393"/>
    <w:rsid w:val="00CA3C13"/>
    <w:rsid w:val="00CA3C6D"/>
    <w:rsid w:val="00CA3CA2"/>
    <w:rsid w:val="00CA4241"/>
    <w:rsid w:val="00CA43C8"/>
    <w:rsid w:val="00CA440C"/>
    <w:rsid w:val="00CA4511"/>
    <w:rsid w:val="00CA4577"/>
    <w:rsid w:val="00CA475D"/>
    <w:rsid w:val="00CA4A1A"/>
    <w:rsid w:val="00CA4E40"/>
    <w:rsid w:val="00CA50B0"/>
    <w:rsid w:val="00CA5233"/>
    <w:rsid w:val="00CA536E"/>
    <w:rsid w:val="00CA6991"/>
    <w:rsid w:val="00CA6C7D"/>
    <w:rsid w:val="00CA7145"/>
    <w:rsid w:val="00CA7197"/>
    <w:rsid w:val="00CA72FE"/>
    <w:rsid w:val="00CA733C"/>
    <w:rsid w:val="00CA739C"/>
    <w:rsid w:val="00CA7454"/>
    <w:rsid w:val="00CA78B6"/>
    <w:rsid w:val="00CA78CB"/>
    <w:rsid w:val="00CB0112"/>
    <w:rsid w:val="00CB09D8"/>
    <w:rsid w:val="00CB0AA2"/>
    <w:rsid w:val="00CB0B4C"/>
    <w:rsid w:val="00CB0CB2"/>
    <w:rsid w:val="00CB118D"/>
    <w:rsid w:val="00CB18DA"/>
    <w:rsid w:val="00CB1A3D"/>
    <w:rsid w:val="00CB1A59"/>
    <w:rsid w:val="00CB1B10"/>
    <w:rsid w:val="00CB2226"/>
    <w:rsid w:val="00CB2380"/>
    <w:rsid w:val="00CB2415"/>
    <w:rsid w:val="00CB26C4"/>
    <w:rsid w:val="00CB2B26"/>
    <w:rsid w:val="00CB2E52"/>
    <w:rsid w:val="00CB2F28"/>
    <w:rsid w:val="00CB3962"/>
    <w:rsid w:val="00CB3B87"/>
    <w:rsid w:val="00CB430F"/>
    <w:rsid w:val="00CB4439"/>
    <w:rsid w:val="00CB4705"/>
    <w:rsid w:val="00CB4806"/>
    <w:rsid w:val="00CB515A"/>
    <w:rsid w:val="00CB5278"/>
    <w:rsid w:val="00CB55EF"/>
    <w:rsid w:val="00CB5779"/>
    <w:rsid w:val="00CB5DF3"/>
    <w:rsid w:val="00CB61D4"/>
    <w:rsid w:val="00CB6237"/>
    <w:rsid w:val="00CB6AF5"/>
    <w:rsid w:val="00CB7C0E"/>
    <w:rsid w:val="00CB7CEC"/>
    <w:rsid w:val="00CC02B5"/>
    <w:rsid w:val="00CC037C"/>
    <w:rsid w:val="00CC0382"/>
    <w:rsid w:val="00CC0621"/>
    <w:rsid w:val="00CC088A"/>
    <w:rsid w:val="00CC0A28"/>
    <w:rsid w:val="00CC0CDD"/>
    <w:rsid w:val="00CC150B"/>
    <w:rsid w:val="00CC1B34"/>
    <w:rsid w:val="00CC1F3E"/>
    <w:rsid w:val="00CC2868"/>
    <w:rsid w:val="00CC2905"/>
    <w:rsid w:val="00CC2A25"/>
    <w:rsid w:val="00CC2A67"/>
    <w:rsid w:val="00CC307A"/>
    <w:rsid w:val="00CC3AED"/>
    <w:rsid w:val="00CC402C"/>
    <w:rsid w:val="00CC4097"/>
    <w:rsid w:val="00CC41BF"/>
    <w:rsid w:val="00CC447B"/>
    <w:rsid w:val="00CC44F9"/>
    <w:rsid w:val="00CC48BE"/>
    <w:rsid w:val="00CC48F0"/>
    <w:rsid w:val="00CC4AD9"/>
    <w:rsid w:val="00CC4DA1"/>
    <w:rsid w:val="00CC4E4A"/>
    <w:rsid w:val="00CC5169"/>
    <w:rsid w:val="00CC51D5"/>
    <w:rsid w:val="00CC534C"/>
    <w:rsid w:val="00CC56FC"/>
    <w:rsid w:val="00CC5D66"/>
    <w:rsid w:val="00CC5E20"/>
    <w:rsid w:val="00CC6568"/>
    <w:rsid w:val="00CC6D04"/>
    <w:rsid w:val="00CC6DF8"/>
    <w:rsid w:val="00CC727B"/>
    <w:rsid w:val="00CC784A"/>
    <w:rsid w:val="00CC7A23"/>
    <w:rsid w:val="00CC7AFD"/>
    <w:rsid w:val="00CC7CAC"/>
    <w:rsid w:val="00CC7EAB"/>
    <w:rsid w:val="00CC7F9F"/>
    <w:rsid w:val="00CC7FFE"/>
    <w:rsid w:val="00CD007F"/>
    <w:rsid w:val="00CD01B9"/>
    <w:rsid w:val="00CD02F0"/>
    <w:rsid w:val="00CD09C0"/>
    <w:rsid w:val="00CD0EE1"/>
    <w:rsid w:val="00CD0FA3"/>
    <w:rsid w:val="00CD14C9"/>
    <w:rsid w:val="00CD163A"/>
    <w:rsid w:val="00CD17D2"/>
    <w:rsid w:val="00CD181D"/>
    <w:rsid w:val="00CD1CD2"/>
    <w:rsid w:val="00CD1DE9"/>
    <w:rsid w:val="00CD2357"/>
    <w:rsid w:val="00CD2D2A"/>
    <w:rsid w:val="00CD34D8"/>
    <w:rsid w:val="00CD350F"/>
    <w:rsid w:val="00CD37CB"/>
    <w:rsid w:val="00CD385A"/>
    <w:rsid w:val="00CD38AB"/>
    <w:rsid w:val="00CD399D"/>
    <w:rsid w:val="00CD3A4C"/>
    <w:rsid w:val="00CD3E15"/>
    <w:rsid w:val="00CD3E33"/>
    <w:rsid w:val="00CD40C4"/>
    <w:rsid w:val="00CD4131"/>
    <w:rsid w:val="00CD41CB"/>
    <w:rsid w:val="00CD438D"/>
    <w:rsid w:val="00CD4400"/>
    <w:rsid w:val="00CD4D9D"/>
    <w:rsid w:val="00CD4DAD"/>
    <w:rsid w:val="00CD537A"/>
    <w:rsid w:val="00CD56F8"/>
    <w:rsid w:val="00CD5B99"/>
    <w:rsid w:val="00CD5D17"/>
    <w:rsid w:val="00CD6043"/>
    <w:rsid w:val="00CD67FD"/>
    <w:rsid w:val="00CD6857"/>
    <w:rsid w:val="00CD6BAD"/>
    <w:rsid w:val="00CD6C35"/>
    <w:rsid w:val="00CD6F81"/>
    <w:rsid w:val="00CD75D4"/>
    <w:rsid w:val="00CD7A22"/>
    <w:rsid w:val="00CD7C93"/>
    <w:rsid w:val="00CD7F19"/>
    <w:rsid w:val="00CE0321"/>
    <w:rsid w:val="00CE0839"/>
    <w:rsid w:val="00CE0AE5"/>
    <w:rsid w:val="00CE0AED"/>
    <w:rsid w:val="00CE0B2F"/>
    <w:rsid w:val="00CE0D4E"/>
    <w:rsid w:val="00CE1349"/>
    <w:rsid w:val="00CE178E"/>
    <w:rsid w:val="00CE1DE0"/>
    <w:rsid w:val="00CE1F8C"/>
    <w:rsid w:val="00CE20D4"/>
    <w:rsid w:val="00CE25DB"/>
    <w:rsid w:val="00CE2788"/>
    <w:rsid w:val="00CE3155"/>
    <w:rsid w:val="00CE31E0"/>
    <w:rsid w:val="00CE3A96"/>
    <w:rsid w:val="00CE3C09"/>
    <w:rsid w:val="00CE40B7"/>
    <w:rsid w:val="00CE4139"/>
    <w:rsid w:val="00CE41EC"/>
    <w:rsid w:val="00CE439C"/>
    <w:rsid w:val="00CE49C2"/>
    <w:rsid w:val="00CE5F74"/>
    <w:rsid w:val="00CE605C"/>
    <w:rsid w:val="00CE69DA"/>
    <w:rsid w:val="00CE6A73"/>
    <w:rsid w:val="00CE6C9B"/>
    <w:rsid w:val="00CE7648"/>
    <w:rsid w:val="00CE77FE"/>
    <w:rsid w:val="00CE7812"/>
    <w:rsid w:val="00CE7995"/>
    <w:rsid w:val="00CE7A4F"/>
    <w:rsid w:val="00CF03DA"/>
    <w:rsid w:val="00CF0DC3"/>
    <w:rsid w:val="00CF0DD3"/>
    <w:rsid w:val="00CF0DDF"/>
    <w:rsid w:val="00CF16C6"/>
    <w:rsid w:val="00CF1863"/>
    <w:rsid w:val="00CF1937"/>
    <w:rsid w:val="00CF1E36"/>
    <w:rsid w:val="00CF202C"/>
    <w:rsid w:val="00CF2479"/>
    <w:rsid w:val="00CF2FA8"/>
    <w:rsid w:val="00CF354E"/>
    <w:rsid w:val="00CF35C3"/>
    <w:rsid w:val="00CF3A78"/>
    <w:rsid w:val="00CF3D3F"/>
    <w:rsid w:val="00CF3D73"/>
    <w:rsid w:val="00CF3FD0"/>
    <w:rsid w:val="00CF4086"/>
    <w:rsid w:val="00CF40AC"/>
    <w:rsid w:val="00CF4A35"/>
    <w:rsid w:val="00CF4AC5"/>
    <w:rsid w:val="00CF4B54"/>
    <w:rsid w:val="00CF4BA8"/>
    <w:rsid w:val="00CF4C98"/>
    <w:rsid w:val="00CF4E3C"/>
    <w:rsid w:val="00CF4EF3"/>
    <w:rsid w:val="00CF52D5"/>
    <w:rsid w:val="00CF545B"/>
    <w:rsid w:val="00CF5852"/>
    <w:rsid w:val="00CF5F2B"/>
    <w:rsid w:val="00CF5FBC"/>
    <w:rsid w:val="00CF62E4"/>
    <w:rsid w:val="00CF682C"/>
    <w:rsid w:val="00CF6957"/>
    <w:rsid w:val="00CF6AC6"/>
    <w:rsid w:val="00CF73CF"/>
    <w:rsid w:val="00CF7403"/>
    <w:rsid w:val="00CF7965"/>
    <w:rsid w:val="00CF7AA7"/>
    <w:rsid w:val="00D0022C"/>
    <w:rsid w:val="00D00483"/>
    <w:rsid w:val="00D00B1F"/>
    <w:rsid w:val="00D00FD6"/>
    <w:rsid w:val="00D014C2"/>
    <w:rsid w:val="00D01B35"/>
    <w:rsid w:val="00D01BCD"/>
    <w:rsid w:val="00D01C5A"/>
    <w:rsid w:val="00D01D2E"/>
    <w:rsid w:val="00D02032"/>
    <w:rsid w:val="00D02138"/>
    <w:rsid w:val="00D02194"/>
    <w:rsid w:val="00D02781"/>
    <w:rsid w:val="00D02B14"/>
    <w:rsid w:val="00D02C67"/>
    <w:rsid w:val="00D02FD9"/>
    <w:rsid w:val="00D031FB"/>
    <w:rsid w:val="00D03CC5"/>
    <w:rsid w:val="00D040FC"/>
    <w:rsid w:val="00D04B65"/>
    <w:rsid w:val="00D04B6F"/>
    <w:rsid w:val="00D0535A"/>
    <w:rsid w:val="00D05880"/>
    <w:rsid w:val="00D05DF2"/>
    <w:rsid w:val="00D060F3"/>
    <w:rsid w:val="00D06263"/>
    <w:rsid w:val="00D06407"/>
    <w:rsid w:val="00D06E22"/>
    <w:rsid w:val="00D072B0"/>
    <w:rsid w:val="00D07723"/>
    <w:rsid w:val="00D077FE"/>
    <w:rsid w:val="00D0788D"/>
    <w:rsid w:val="00D07A9D"/>
    <w:rsid w:val="00D1001E"/>
    <w:rsid w:val="00D107A4"/>
    <w:rsid w:val="00D10872"/>
    <w:rsid w:val="00D10B77"/>
    <w:rsid w:val="00D10CF3"/>
    <w:rsid w:val="00D10F11"/>
    <w:rsid w:val="00D1183A"/>
    <w:rsid w:val="00D11D4B"/>
    <w:rsid w:val="00D11F97"/>
    <w:rsid w:val="00D12446"/>
    <w:rsid w:val="00D12927"/>
    <w:rsid w:val="00D12EB8"/>
    <w:rsid w:val="00D135F4"/>
    <w:rsid w:val="00D13736"/>
    <w:rsid w:val="00D13E6F"/>
    <w:rsid w:val="00D13EB9"/>
    <w:rsid w:val="00D13FE3"/>
    <w:rsid w:val="00D14466"/>
    <w:rsid w:val="00D14560"/>
    <w:rsid w:val="00D146CA"/>
    <w:rsid w:val="00D1501F"/>
    <w:rsid w:val="00D1544E"/>
    <w:rsid w:val="00D155E9"/>
    <w:rsid w:val="00D159FC"/>
    <w:rsid w:val="00D15CD0"/>
    <w:rsid w:val="00D15E0A"/>
    <w:rsid w:val="00D16905"/>
    <w:rsid w:val="00D16952"/>
    <w:rsid w:val="00D16B20"/>
    <w:rsid w:val="00D16CE6"/>
    <w:rsid w:val="00D16E39"/>
    <w:rsid w:val="00D16E3E"/>
    <w:rsid w:val="00D16F4C"/>
    <w:rsid w:val="00D170A8"/>
    <w:rsid w:val="00D1717E"/>
    <w:rsid w:val="00D17342"/>
    <w:rsid w:val="00D178BE"/>
    <w:rsid w:val="00D179B6"/>
    <w:rsid w:val="00D17A04"/>
    <w:rsid w:val="00D17A64"/>
    <w:rsid w:val="00D17DCB"/>
    <w:rsid w:val="00D17E41"/>
    <w:rsid w:val="00D17F14"/>
    <w:rsid w:val="00D20354"/>
    <w:rsid w:val="00D20DE6"/>
    <w:rsid w:val="00D215F0"/>
    <w:rsid w:val="00D21D32"/>
    <w:rsid w:val="00D21E16"/>
    <w:rsid w:val="00D22204"/>
    <w:rsid w:val="00D22651"/>
    <w:rsid w:val="00D22AD1"/>
    <w:rsid w:val="00D22F57"/>
    <w:rsid w:val="00D22F8D"/>
    <w:rsid w:val="00D231EF"/>
    <w:rsid w:val="00D234CA"/>
    <w:rsid w:val="00D2362E"/>
    <w:rsid w:val="00D23755"/>
    <w:rsid w:val="00D239E5"/>
    <w:rsid w:val="00D23A4D"/>
    <w:rsid w:val="00D23C50"/>
    <w:rsid w:val="00D23F7A"/>
    <w:rsid w:val="00D2409B"/>
    <w:rsid w:val="00D243E0"/>
    <w:rsid w:val="00D24449"/>
    <w:rsid w:val="00D2458A"/>
    <w:rsid w:val="00D24764"/>
    <w:rsid w:val="00D2503B"/>
    <w:rsid w:val="00D2510D"/>
    <w:rsid w:val="00D251DD"/>
    <w:rsid w:val="00D25635"/>
    <w:rsid w:val="00D2580D"/>
    <w:rsid w:val="00D25952"/>
    <w:rsid w:val="00D25B82"/>
    <w:rsid w:val="00D25CAC"/>
    <w:rsid w:val="00D25D7F"/>
    <w:rsid w:val="00D2614F"/>
    <w:rsid w:val="00D26280"/>
    <w:rsid w:val="00D263AE"/>
    <w:rsid w:val="00D263E9"/>
    <w:rsid w:val="00D264B6"/>
    <w:rsid w:val="00D265FB"/>
    <w:rsid w:val="00D2666D"/>
    <w:rsid w:val="00D268E6"/>
    <w:rsid w:val="00D26B45"/>
    <w:rsid w:val="00D26D39"/>
    <w:rsid w:val="00D2726D"/>
    <w:rsid w:val="00D273F1"/>
    <w:rsid w:val="00D27EBC"/>
    <w:rsid w:val="00D302D0"/>
    <w:rsid w:val="00D303FE"/>
    <w:rsid w:val="00D30514"/>
    <w:rsid w:val="00D30A0E"/>
    <w:rsid w:val="00D31012"/>
    <w:rsid w:val="00D318FA"/>
    <w:rsid w:val="00D31A32"/>
    <w:rsid w:val="00D31B7B"/>
    <w:rsid w:val="00D31D5B"/>
    <w:rsid w:val="00D31FF9"/>
    <w:rsid w:val="00D328B0"/>
    <w:rsid w:val="00D32964"/>
    <w:rsid w:val="00D32A78"/>
    <w:rsid w:val="00D32B55"/>
    <w:rsid w:val="00D32B92"/>
    <w:rsid w:val="00D32CF6"/>
    <w:rsid w:val="00D32E15"/>
    <w:rsid w:val="00D33042"/>
    <w:rsid w:val="00D3356B"/>
    <w:rsid w:val="00D33688"/>
    <w:rsid w:val="00D336A5"/>
    <w:rsid w:val="00D33702"/>
    <w:rsid w:val="00D33C39"/>
    <w:rsid w:val="00D34879"/>
    <w:rsid w:val="00D34BA4"/>
    <w:rsid w:val="00D3502F"/>
    <w:rsid w:val="00D3504C"/>
    <w:rsid w:val="00D350BF"/>
    <w:rsid w:val="00D368CE"/>
    <w:rsid w:val="00D36B9F"/>
    <w:rsid w:val="00D36BDA"/>
    <w:rsid w:val="00D36CE8"/>
    <w:rsid w:val="00D36ED7"/>
    <w:rsid w:val="00D373F7"/>
    <w:rsid w:val="00D37512"/>
    <w:rsid w:val="00D37750"/>
    <w:rsid w:val="00D378C0"/>
    <w:rsid w:val="00D37FA1"/>
    <w:rsid w:val="00D40074"/>
    <w:rsid w:val="00D402F3"/>
    <w:rsid w:val="00D4073E"/>
    <w:rsid w:val="00D4093F"/>
    <w:rsid w:val="00D40E82"/>
    <w:rsid w:val="00D419D4"/>
    <w:rsid w:val="00D41B40"/>
    <w:rsid w:val="00D41EA6"/>
    <w:rsid w:val="00D41F9D"/>
    <w:rsid w:val="00D4266C"/>
    <w:rsid w:val="00D43386"/>
    <w:rsid w:val="00D4392E"/>
    <w:rsid w:val="00D439E0"/>
    <w:rsid w:val="00D43C6E"/>
    <w:rsid w:val="00D43D29"/>
    <w:rsid w:val="00D44186"/>
    <w:rsid w:val="00D448FB"/>
    <w:rsid w:val="00D44909"/>
    <w:rsid w:val="00D44A20"/>
    <w:rsid w:val="00D44A3A"/>
    <w:rsid w:val="00D45813"/>
    <w:rsid w:val="00D45EA1"/>
    <w:rsid w:val="00D4644D"/>
    <w:rsid w:val="00D4660A"/>
    <w:rsid w:val="00D46C5F"/>
    <w:rsid w:val="00D46E43"/>
    <w:rsid w:val="00D46F44"/>
    <w:rsid w:val="00D4711D"/>
    <w:rsid w:val="00D47344"/>
    <w:rsid w:val="00D47A1F"/>
    <w:rsid w:val="00D47AAB"/>
    <w:rsid w:val="00D47E3D"/>
    <w:rsid w:val="00D50315"/>
    <w:rsid w:val="00D50A0A"/>
    <w:rsid w:val="00D50E4D"/>
    <w:rsid w:val="00D50ED0"/>
    <w:rsid w:val="00D510F6"/>
    <w:rsid w:val="00D51428"/>
    <w:rsid w:val="00D51588"/>
    <w:rsid w:val="00D515D4"/>
    <w:rsid w:val="00D51835"/>
    <w:rsid w:val="00D51B69"/>
    <w:rsid w:val="00D51F11"/>
    <w:rsid w:val="00D52097"/>
    <w:rsid w:val="00D52098"/>
    <w:rsid w:val="00D5217D"/>
    <w:rsid w:val="00D52400"/>
    <w:rsid w:val="00D5249B"/>
    <w:rsid w:val="00D52B1F"/>
    <w:rsid w:val="00D52E80"/>
    <w:rsid w:val="00D533EB"/>
    <w:rsid w:val="00D537AC"/>
    <w:rsid w:val="00D538E2"/>
    <w:rsid w:val="00D53913"/>
    <w:rsid w:val="00D53D49"/>
    <w:rsid w:val="00D53DF8"/>
    <w:rsid w:val="00D54401"/>
    <w:rsid w:val="00D5468D"/>
    <w:rsid w:val="00D5485E"/>
    <w:rsid w:val="00D54C8D"/>
    <w:rsid w:val="00D55597"/>
    <w:rsid w:val="00D5587D"/>
    <w:rsid w:val="00D55A0F"/>
    <w:rsid w:val="00D55C4E"/>
    <w:rsid w:val="00D5656C"/>
    <w:rsid w:val="00D56656"/>
    <w:rsid w:val="00D568D8"/>
    <w:rsid w:val="00D56A7D"/>
    <w:rsid w:val="00D56C62"/>
    <w:rsid w:val="00D5732D"/>
    <w:rsid w:val="00D57FC5"/>
    <w:rsid w:val="00D57FCF"/>
    <w:rsid w:val="00D6005C"/>
    <w:rsid w:val="00D60246"/>
    <w:rsid w:val="00D60A7F"/>
    <w:rsid w:val="00D611A5"/>
    <w:rsid w:val="00D61496"/>
    <w:rsid w:val="00D61756"/>
    <w:rsid w:val="00D618EF"/>
    <w:rsid w:val="00D61DEE"/>
    <w:rsid w:val="00D61E79"/>
    <w:rsid w:val="00D61FBA"/>
    <w:rsid w:val="00D625B6"/>
    <w:rsid w:val="00D625ED"/>
    <w:rsid w:val="00D62A05"/>
    <w:rsid w:val="00D62B54"/>
    <w:rsid w:val="00D62C77"/>
    <w:rsid w:val="00D62FFE"/>
    <w:rsid w:val="00D63522"/>
    <w:rsid w:val="00D6374D"/>
    <w:rsid w:val="00D63A9E"/>
    <w:rsid w:val="00D63AED"/>
    <w:rsid w:val="00D63F5E"/>
    <w:rsid w:val="00D641B2"/>
    <w:rsid w:val="00D64B04"/>
    <w:rsid w:val="00D64F41"/>
    <w:rsid w:val="00D65021"/>
    <w:rsid w:val="00D6518C"/>
    <w:rsid w:val="00D65705"/>
    <w:rsid w:val="00D65BF9"/>
    <w:rsid w:val="00D65C42"/>
    <w:rsid w:val="00D66868"/>
    <w:rsid w:val="00D668AF"/>
    <w:rsid w:val="00D66A38"/>
    <w:rsid w:val="00D66B18"/>
    <w:rsid w:val="00D66CC0"/>
    <w:rsid w:val="00D66CF5"/>
    <w:rsid w:val="00D6712B"/>
    <w:rsid w:val="00D67376"/>
    <w:rsid w:val="00D67C22"/>
    <w:rsid w:val="00D67F77"/>
    <w:rsid w:val="00D700CE"/>
    <w:rsid w:val="00D70128"/>
    <w:rsid w:val="00D7014B"/>
    <w:rsid w:val="00D70683"/>
    <w:rsid w:val="00D70CC5"/>
    <w:rsid w:val="00D70F2C"/>
    <w:rsid w:val="00D70F9A"/>
    <w:rsid w:val="00D71048"/>
    <w:rsid w:val="00D710B0"/>
    <w:rsid w:val="00D71430"/>
    <w:rsid w:val="00D71AAB"/>
    <w:rsid w:val="00D71B2C"/>
    <w:rsid w:val="00D71C70"/>
    <w:rsid w:val="00D726C2"/>
    <w:rsid w:val="00D72FA5"/>
    <w:rsid w:val="00D73842"/>
    <w:rsid w:val="00D741F6"/>
    <w:rsid w:val="00D7445A"/>
    <w:rsid w:val="00D748EF"/>
    <w:rsid w:val="00D75177"/>
    <w:rsid w:val="00D751D1"/>
    <w:rsid w:val="00D757AD"/>
    <w:rsid w:val="00D758CB"/>
    <w:rsid w:val="00D75A81"/>
    <w:rsid w:val="00D75C26"/>
    <w:rsid w:val="00D765F9"/>
    <w:rsid w:val="00D76F60"/>
    <w:rsid w:val="00D77794"/>
    <w:rsid w:val="00D779FC"/>
    <w:rsid w:val="00D77A81"/>
    <w:rsid w:val="00D77A8D"/>
    <w:rsid w:val="00D77C94"/>
    <w:rsid w:val="00D77EE2"/>
    <w:rsid w:val="00D77FDB"/>
    <w:rsid w:val="00D80640"/>
    <w:rsid w:val="00D807DB"/>
    <w:rsid w:val="00D816E8"/>
    <w:rsid w:val="00D8176A"/>
    <w:rsid w:val="00D8197A"/>
    <w:rsid w:val="00D819B6"/>
    <w:rsid w:val="00D819DA"/>
    <w:rsid w:val="00D81E44"/>
    <w:rsid w:val="00D820A7"/>
    <w:rsid w:val="00D82453"/>
    <w:rsid w:val="00D82E1E"/>
    <w:rsid w:val="00D82EC3"/>
    <w:rsid w:val="00D830D8"/>
    <w:rsid w:val="00D83356"/>
    <w:rsid w:val="00D83599"/>
    <w:rsid w:val="00D835E4"/>
    <w:rsid w:val="00D83D22"/>
    <w:rsid w:val="00D83FF7"/>
    <w:rsid w:val="00D843B8"/>
    <w:rsid w:val="00D84E6D"/>
    <w:rsid w:val="00D85261"/>
    <w:rsid w:val="00D85418"/>
    <w:rsid w:val="00D85B0A"/>
    <w:rsid w:val="00D86000"/>
    <w:rsid w:val="00D86373"/>
    <w:rsid w:val="00D864FD"/>
    <w:rsid w:val="00D866DF"/>
    <w:rsid w:val="00D8678E"/>
    <w:rsid w:val="00D8684C"/>
    <w:rsid w:val="00D86946"/>
    <w:rsid w:val="00D86AB1"/>
    <w:rsid w:val="00D86FED"/>
    <w:rsid w:val="00D8712D"/>
    <w:rsid w:val="00D87395"/>
    <w:rsid w:val="00D9095D"/>
    <w:rsid w:val="00D90E36"/>
    <w:rsid w:val="00D90FFC"/>
    <w:rsid w:val="00D91760"/>
    <w:rsid w:val="00D918DA"/>
    <w:rsid w:val="00D91922"/>
    <w:rsid w:val="00D91A41"/>
    <w:rsid w:val="00D91BC2"/>
    <w:rsid w:val="00D91C63"/>
    <w:rsid w:val="00D91D81"/>
    <w:rsid w:val="00D91FD1"/>
    <w:rsid w:val="00D921BC"/>
    <w:rsid w:val="00D92858"/>
    <w:rsid w:val="00D936DA"/>
    <w:rsid w:val="00D93817"/>
    <w:rsid w:val="00D939CD"/>
    <w:rsid w:val="00D93DFC"/>
    <w:rsid w:val="00D94164"/>
    <w:rsid w:val="00D94361"/>
    <w:rsid w:val="00D952D4"/>
    <w:rsid w:val="00D95A0A"/>
    <w:rsid w:val="00D96009"/>
    <w:rsid w:val="00D9615D"/>
    <w:rsid w:val="00D96B16"/>
    <w:rsid w:val="00D96B3F"/>
    <w:rsid w:val="00D96B6E"/>
    <w:rsid w:val="00D96DFD"/>
    <w:rsid w:val="00D97541"/>
    <w:rsid w:val="00D9788A"/>
    <w:rsid w:val="00D97DAA"/>
    <w:rsid w:val="00DA048C"/>
    <w:rsid w:val="00DA07BB"/>
    <w:rsid w:val="00DA0D1C"/>
    <w:rsid w:val="00DA1227"/>
    <w:rsid w:val="00DA1371"/>
    <w:rsid w:val="00DA18D7"/>
    <w:rsid w:val="00DA1EDE"/>
    <w:rsid w:val="00DA257D"/>
    <w:rsid w:val="00DA296F"/>
    <w:rsid w:val="00DA2D2B"/>
    <w:rsid w:val="00DA3293"/>
    <w:rsid w:val="00DA32B1"/>
    <w:rsid w:val="00DA36AB"/>
    <w:rsid w:val="00DA3749"/>
    <w:rsid w:val="00DA3864"/>
    <w:rsid w:val="00DA3ECB"/>
    <w:rsid w:val="00DA40BE"/>
    <w:rsid w:val="00DA44C3"/>
    <w:rsid w:val="00DA4670"/>
    <w:rsid w:val="00DA46F2"/>
    <w:rsid w:val="00DA475A"/>
    <w:rsid w:val="00DA50AD"/>
    <w:rsid w:val="00DA5661"/>
    <w:rsid w:val="00DA5978"/>
    <w:rsid w:val="00DA6439"/>
    <w:rsid w:val="00DA645A"/>
    <w:rsid w:val="00DA66F3"/>
    <w:rsid w:val="00DA72A7"/>
    <w:rsid w:val="00DA7ED8"/>
    <w:rsid w:val="00DB038B"/>
    <w:rsid w:val="00DB05D0"/>
    <w:rsid w:val="00DB0A0A"/>
    <w:rsid w:val="00DB0B8F"/>
    <w:rsid w:val="00DB0D34"/>
    <w:rsid w:val="00DB1031"/>
    <w:rsid w:val="00DB1086"/>
    <w:rsid w:val="00DB151D"/>
    <w:rsid w:val="00DB1E97"/>
    <w:rsid w:val="00DB2267"/>
    <w:rsid w:val="00DB2382"/>
    <w:rsid w:val="00DB254C"/>
    <w:rsid w:val="00DB27E3"/>
    <w:rsid w:val="00DB32E5"/>
    <w:rsid w:val="00DB3415"/>
    <w:rsid w:val="00DB3A12"/>
    <w:rsid w:val="00DB3C79"/>
    <w:rsid w:val="00DB3CC3"/>
    <w:rsid w:val="00DB43EF"/>
    <w:rsid w:val="00DB4952"/>
    <w:rsid w:val="00DB4CC9"/>
    <w:rsid w:val="00DB50A3"/>
    <w:rsid w:val="00DB5341"/>
    <w:rsid w:val="00DB5D2E"/>
    <w:rsid w:val="00DB5D9A"/>
    <w:rsid w:val="00DB635A"/>
    <w:rsid w:val="00DB683E"/>
    <w:rsid w:val="00DB6880"/>
    <w:rsid w:val="00DB6AFF"/>
    <w:rsid w:val="00DB72A5"/>
    <w:rsid w:val="00DB7329"/>
    <w:rsid w:val="00DB7385"/>
    <w:rsid w:val="00DB7AD6"/>
    <w:rsid w:val="00DB7C16"/>
    <w:rsid w:val="00DC00DC"/>
    <w:rsid w:val="00DC0898"/>
    <w:rsid w:val="00DC08B5"/>
    <w:rsid w:val="00DC09CA"/>
    <w:rsid w:val="00DC09F5"/>
    <w:rsid w:val="00DC1381"/>
    <w:rsid w:val="00DC185F"/>
    <w:rsid w:val="00DC1CF3"/>
    <w:rsid w:val="00DC2245"/>
    <w:rsid w:val="00DC2572"/>
    <w:rsid w:val="00DC26B5"/>
    <w:rsid w:val="00DC2EEC"/>
    <w:rsid w:val="00DC2F92"/>
    <w:rsid w:val="00DC340F"/>
    <w:rsid w:val="00DC3913"/>
    <w:rsid w:val="00DC3CDE"/>
    <w:rsid w:val="00DC3DD0"/>
    <w:rsid w:val="00DC3E43"/>
    <w:rsid w:val="00DC3F2F"/>
    <w:rsid w:val="00DC499E"/>
    <w:rsid w:val="00DC4ADE"/>
    <w:rsid w:val="00DC4BF9"/>
    <w:rsid w:val="00DC4CC7"/>
    <w:rsid w:val="00DC4F26"/>
    <w:rsid w:val="00DC4F71"/>
    <w:rsid w:val="00DC5040"/>
    <w:rsid w:val="00DC5236"/>
    <w:rsid w:val="00DC52CB"/>
    <w:rsid w:val="00DC5497"/>
    <w:rsid w:val="00DC59DE"/>
    <w:rsid w:val="00DC5B1F"/>
    <w:rsid w:val="00DC630A"/>
    <w:rsid w:val="00DC63EC"/>
    <w:rsid w:val="00DC6C08"/>
    <w:rsid w:val="00DC6F0B"/>
    <w:rsid w:val="00DC6F6C"/>
    <w:rsid w:val="00DC71DC"/>
    <w:rsid w:val="00DC72BF"/>
    <w:rsid w:val="00DC731E"/>
    <w:rsid w:val="00DC76E2"/>
    <w:rsid w:val="00DC7747"/>
    <w:rsid w:val="00DC7FBB"/>
    <w:rsid w:val="00DD0508"/>
    <w:rsid w:val="00DD09F0"/>
    <w:rsid w:val="00DD0B11"/>
    <w:rsid w:val="00DD0E1D"/>
    <w:rsid w:val="00DD19E7"/>
    <w:rsid w:val="00DD20B0"/>
    <w:rsid w:val="00DD28A0"/>
    <w:rsid w:val="00DD2A18"/>
    <w:rsid w:val="00DD2E67"/>
    <w:rsid w:val="00DD3249"/>
    <w:rsid w:val="00DD3C88"/>
    <w:rsid w:val="00DD3F21"/>
    <w:rsid w:val="00DD42D6"/>
    <w:rsid w:val="00DD4486"/>
    <w:rsid w:val="00DD45C3"/>
    <w:rsid w:val="00DD4C1E"/>
    <w:rsid w:val="00DD4D7B"/>
    <w:rsid w:val="00DD51BE"/>
    <w:rsid w:val="00DD55FA"/>
    <w:rsid w:val="00DD5635"/>
    <w:rsid w:val="00DD574F"/>
    <w:rsid w:val="00DD5773"/>
    <w:rsid w:val="00DD58BD"/>
    <w:rsid w:val="00DD5A69"/>
    <w:rsid w:val="00DD5D4B"/>
    <w:rsid w:val="00DD627B"/>
    <w:rsid w:val="00DD629C"/>
    <w:rsid w:val="00DD6D7B"/>
    <w:rsid w:val="00DD7529"/>
    <w:rsid w:val="00DD7D12"/>
    <w:rsid w:val="00DE005C"/>
    <w:rsid w:val="00DE0708"/>
    <w:rsid w:val="00DE085E"/>
    <w:rsid w:val="00DE0939"/>
    <w:rsid w:val="00DE09CC"/>
    <w:rsid w:val="00DE0E25"/>
    <w:rsid w:val="00DE0F87"/>
    <w:rsid w:val="00DE1222"/>
    <w:rsid w:val="00DE1682"/>
    <w:rsid w:val="00DE1A84"/>
    <w:rsid w:val="00DE2AD3"/>
    <w:rsid w:val="00DE33B4"/>
    <w:rsid w:val="00DE375A"/>
    <w:rsid w:val="00DE3D94"/>
    <w:rsid w:val="00DE3FE7"/>
    <w:rsid w:val="00DE4033"/>
    <w:rsid w:val="00DE4038"/>
    <w:rsid w:val="00DE404D"/>
    <w:rsid w:val="00DE44B9"/>
    <w:rsid w:val="00DE44D4"/>
    <w:rsid w:val="00DE4AAD"/>
    <w:rsid w:val="00DE5367"/>
    <w:rsid w:val="00DE5C84"/>
    <w:rsid w:val="00DE5DF2"/>
    <w:rsid w:val="00DE5F59"/>
    <w:rsid w:val="00DE6033"/>
    <w:rsid w:val="00DE6595"/>
    <w:rsid w:val="00DE67B7"/>
    <w:rsid w:val="00DE6D93"/>
    <w:rsid w:val="00DE6DBB"/>
    <w:rsid w:val="00DE6FD9"/>
    <w:rsid w:val="00DE7288"/>
    <w:rsid w:val="00DE72C3"/>
    <w:rsid w:val="00DE77D4"/>
    <w:rsid w:val="00DE77F5"/>
    <w:rsid w:val="00DE78C1"/>
    <w:rsid w:val="00DE78DA"/>
    <w:rsid w:val="00DE7BDC"/>
    <w:rsid w:val="00DF04B0"/>
    <w:rsid w:val="00DF0678"/>
    <w:rsid w:val="00DF07B9"/>
    <w:rsid w:val="00DF08CE"/>
    <w:rsid w:val="00DF09BA"/>
    <w:rsid w:val="00DF19D0"/>
    <w:rsid w:val="00DF1B16"/>
    <w:rsid w:val="00DF214B"/>
    <w:rsid w:val="00DF2AF9"/>
    <w:rsid w:val="00DF2D0F"/>
    <w:rsid w:val="00DF30A7"/>
    <w:rsid w:val="00DF37EA"/>
    <w:rsid w:val="00DF3964"/>
    <w:rsid w:val="00DF3B54"/>
    <w:rsid w:val="00DF3CBA"/>
    <w:rsid w:val="00DF3DCF"/>
    <w:rsid w:val="00DF3F4A"/>
    <w:rsid w:val="00DF3F64"/>
    <w:rsid w:val="00DF40B6"/>
    <w:rsid w:val="00DF4267"/>
    <w:rsid w:val="00DF4488"/>
    <w:rsid w:val="00DF45A1"/>
    <w:rsid w:val="00DF4B3A"/>
    <w:rsid w:val="00DF548E"/>
    <w:rsid w:val="00DF559D"/>
    <w:rsid w:val="00DF564C"/>
    <w:rsid w:val="00DF5E4B"/>
    <w:rsid w:val="00DF644D"/>
    <w:rsid w:val="00DF6571"/>
    <w:rsid w:val="00DF685F"/>
    <w:rsid w:val="00DF714F"/>
    <w:rsid w:val="00DF7239"/>
    <w:rsid w:val="00DF7462"/>
    <w:rsid w:val="00DF746E"/>
    <w:rsid w:val="00DF75DD"/>
    <w:rsid w:val="00DF76C1"/>
    <w:rsid w:val="00DF770C"/>
    <w:rsid w:val="00DF7A10"/>
    <w:rsid w:val="00DF7BF9"/>
    <w:rsid w:val="00DF7CF3"/>
    <w:rsid w:val="00DF7D13"/>
    <w:rsid w:val="00E00308"/>
    <w:rsid w:val="00E006A1"/>
    <w:rsid w:val="00E0083A"/>
    <w:rsid w:val="00E01167"/>
    <w:rsid w:val="00E017B2"/>
    <w:rsid w:val="00E01B01"/>
    <w:rsid w:val="00E01BA9"/>
    <w:rsid w:val="00E01CDF"/>
    <w:rsid w:val="00E01F14"/>
    <w:rsid w:val="00E02367"/>
    <w:rsid w:val="00E02D8A"/>
    <w:rsid w:val="00E03024"/>
    <w:rsid w:val="00E032F8"/>
    <w:rsid w:val="00E034B2"/>
    <w:rsid w:val="00E034C1"/>
    <w:rsid w:val="00E03622"/>
    <w:rsid w:val="00E03964"/>
    <w:rsid w:val="00E039B5"/>
    <w:rsid w:val="00E039E7"/>
    <w:rsid w:val="00E03A32"/>
    <w:rsid w:val="00E03C24"/>
    <w:rsid w:val="00E04140"/>
    <w:rsid w:val="00E04266"/>
    <w:rsid w:val="00E04637"/>
    <w:rsid w:val="00E05316"/>
    <w:rsid w:val="00E05558"/>
    <w:rsid w:val="00E0586F"/>
    <w:rsid w:val="00E0620E"/>
    <w:rsid w:val="00E0627E"/>
    <w:rsid w:val="00E066D2"/>
    <w:rsid w:val="00E069B1"/>
    <w:rsid w:val="00E069B8"/>
    <w:rsid w:val="00E069C7"/>
    <w:rsid w:val="00E06EBB"/>
    <w:rsid w:val="00E071AF"/>
    <w:rsid w:val="00E071E4"/>
    <w:rsid w:val="00E07A8C"/>
    <w:rsid w:val="00E07EF4"/>
    <w:rsid w:val="00E100E8"/>
    <w:rsid w:val="00E106B5"/>
    <w:rsid w:val="00E10718"/>
    <w:rsid w:val="00E10A44"/>
    <w:rsid w:val="00E11186"/>
    <w:rsid w:val="00E114A6"/>
    <w:rsid w:val="00E114DA"/>
    <w:rsid w:val="00E119B9"/>
    <w:rsid w:val="00E11BBD"/>
    <w:rsid w:val="00E12101"/>
    <w:rsid w:val="00E1321C"/>
    <w:rsid w:val="00E133FE"/>
    <w:rsid w:val="00E13612"/>
    <w:rsid w:val="00E136D9"/>
    <w:rsid w:val="00E13943"/>
    <w:rsid w:val="00E13965"/>
    <w:rsid w:val="00E13A1D"/>
    <w:rsid w:val="00E13AB1"/>
    <w:rsid w:val="00E14106"/>
    <w:rsid w:val="00E141DD"/>
    <w:rsid w:val="00E1434B"/>
    <w:rsid w:val="00E146A8"/>
    <w:rsid w:val="00E14C28"/>
    <w:rsid w:val="00E15286"/>
    <w:rsid w:val="00E152EA"/>
    <w:rsid w:val="00E1546D"/>
    <w:rsid w:val="00E1590A"/>
    <w:rsid w:val="00E15E7E"/>
    <w:rsid w:val="00E15F5D"/>
    <w:rsid w:val="00E167C7"/>
    <w:rsid w:val="00E16D26"/>
    <w:rsid w:val="00E17557"/>
    <w:rsid w:val="00E176DF"/>
    <w:rsid w:val="00E17852"/>
    <w:rsid w:val="00E17D45"/>
    <w:rsid w:val="00E200D9"/>
    <w:rsid w:val="00E2016F"/>
    <w:rsid w:val="00E20349"/>
    <w:rsid w:val="00E204A5"/>
    <w:rsid w:val="00E206B6"/>
    <w:rsid w:val="00E20A5E"/>
    <w:rsid w:val="00E20B83"/>
    <w:rsid w:val="00E20C5C"/>
    <w:rsid w:val="00E20D81"/>
    <w:rsid w:val="00E20DFA"/>
    <w:rsid w:val="00E2109D"/>
    <w:rsid w:val="00E21163"/>
    <w:rsid w:val="00E21F7B"/>
    <w:rsid w:val="00E22098"/>
    <w:rsid w:val="00E22EDB"/>
    <w:rsid w:val="00E23179"/>
    <w:rsid w:val="00E23987"/>
    <w:rsid w:val="00E23F07"/>
    <w:rsid w:val="00E2437C"/>
    <w:rsid w:val="00E24423"/>
    <w:rsid w:val="00E24B4E"/>
    <w:rsid w:val="00E24D1A"/>
    <w:rsid w:val="00E24D50"/>
    <w:rsid w:val="00E253F8"/>
    <w:rsid w:val="00E257F2"/>
    <w:rsid w:val="00E259E5"/>
    <w:rsid w:val="00E25BD7"/>
    <w:rsid w:val="00E27129"/>
    <w:rsid w:val="00E272D6"/>
    <w:rsid w:val="00E2735A"/>
    <w:rsid w:val="00E27720"/>
    <w:rsid w:val="00E302E6"/>
    <w:rsid w:val="00E30765"/>
    <w:rsid w:val="00E307D4"/>
    <w:rsid w:val="00E308D5"/>
    <w:rsid w:val="00E30B1E"/>
    <w:rsid w:val="00E30BD1"/>
    <w:rsid w:val="00E30ED4"/>
    <w:rsid w:val="00E30EE4"/>
    <w:rsid w:val="00E30FD6"/>
    <w:rsid w:val="00E31098"/>
    <w:rsid w:val="00E313AD"/>
    <w:rsid w:val="00E31521"/>
    <w:rsid w:val="00E318B8"/>
    <w:rsid w:val="00E31AE3"/>
    <w:rsid w:val="00E31F51"/>
    <w:rsid w:val="00E31F62"/>
    <w:rsid w:val="00E31F96"/>
    <w:rsid w:val="00E31FC8"/>
    <w:rsid w:val="00E320B9"/>
    <w:rsid w:val="00E322AF"/>
    <w:rsid w:val="00E3255A"/>
    <w:rsid w:val="00E3281E"/>
    <w:rsid w:val="00E32D15"/>
    <w:rsid w:val="00E32E07"/>
    <w:rsid w:val="00E33117"/>
    <w:rsid w:val="00E33B2F"/>
    <w:rsid w:val="00E3421D"/>
    <w:rsid w:val="00E3433C"/>
    <w:rsid w:val="00E3496D"/>
    <w:rsid w:val="00E34A82"/>
    <w:rsid w:val="00E34AEE"/>
    <w:rsid w:val="00E35266"/>
    <w:rsid w:val="00E353EA"/>
    <w:rsid w:val="00E3562A"/>
    <w:rsid w:val="00E3586F"/>
    <w:rsid w:val="00E35980"/>
    <w:rsid w:val="00E35DDE"/>
    <w:rsid w:val="00E3662C"/>
    <w:rsid w:val="00E367CA"/>
    <w:rsid w:val="00E368CD"/>
    <w:rsid w:val="00E36953"/>
    <w:rsid w:val="00E36A3F"/>
    <w:rsid w:val="00E36AF6"/>
    <w:rsid w:val="00E36C8E"/>
    <w:rsid w:val="00E374BB"/>
    <w:rsid w:val="00E37565"/>
    <w:rsid w:val="00E376B9"/>
    <w:rsid w:val="00E402C5"/>
    <w:rsid w:val="00E40779"/>
    <w:rsid w:val="00E407FE"/>
    <w:rsid w:val="00E40A36"/>
    <w:rsid w:val="00E41D1A"/>
    <w:rsid w:val="00E41DE5"/>
    <w:rsid w:val="00E41E32"/>
    <w:rsid w:val="00E41FEF"/>
    <w:rsid w:val="00E420BD"/>
    <w:rsid w:val="00E424FF"/>
    <w:rsid w:val="00E42BA4"/>
    <w:rsid w:val="00E43D84"/>
    <w:rsid w:val="00E440F7"/>
    <w:rsid w:val="00E4488C"/>
    <w:rsid w:val="00E449AF"/>
    <w:rsid w:val="00E44FAE"/>
    <w:rsid w:val="00E4542B"/>
    <w:rsid w:val="00E45628"/>
    <w:rsid w:val="00E45744"/>
    <w:rsid w:val="00E459F6"/>
    <w:rsid w:val="00E45CF1"/>
    <w:rsid w:val="00E46002"/>
    <w:rsid w:val="00E4628C"/>
    <w:rsid w:val="00E464F4"/>
    <w:rsid w:val="00E467C2"/>
    <w:rsid w:val="00E467C3"/>
    <w:rsid w:val="00E46862"/>
    <w:rsid w:val="00E46BD8"/>
    <w:rsid w:val="00E46EA8"/>
    <w:rsid w:val="00E4789D"/>
    <w:rsid w:val="00E47EA9"/>
    <w:rsid w:val="00E50149"/>
    <w:rsid w:val="00E50638"/>
    <w:rsid w:val="00E50654"/>
    <w:rsid w:val="00E50698"/>
    <w:rsid w:val="00E50B8A"/>
    <w:rsid w:val="00E50BFA"/>
    <w:rsid w:val="00E51513"/>
    <w:rsid w:val="00E5188D"/>
    <w:rsid w:val="00E51CEA"/>
    <w:rsid w:val="00E51DBD"/>
    <w:rsid w:val="00E51F32"/>
    <w:rsid w:val="00E525C2"/>
    <w:rsid w:val="00E529EE"/>
    <w:rsid w:val="00E52C3B"/>
    <w:rsid w:val="00E53519"/>
    <w:rsid w:val="00E53B48"/>
    <w:rsid w:val="00E5411A"/>
    <w:rsid w:val="00E5423C"/>
    <w:rsid w:val="00E5423E"/>
    <w:rsid w:val="00E545C5"/>
    <w:rsid w:val="00E5474D"/>
    <w:rsid w:val="00E549DF"/>
    <w:rsid w:val="00E54CBB"/>
    <w:rsid w:val="00E54D93"/>
    <w:rsid w:val="00E550BA"/>
    <w:rsid w:val="00E554E2"/>
    <w:rsid w:val="00E556E6"/>
    <w:rsid w:val="00E55A65"/>
    <w:rsid w:val="00E55CD2"/>
    <w:rsid w:val="00E563C6"/>
    <w:rsid w:val="00E5650A"/>
    <w:rsid w:val="00E5663C"/>
    <w:rsid w:val="00E566AA"/>
    <w:rsid w:val="00E5688C"/>
    <w:rsid w:val="00E5755B"/>
    <w:rsid w:val="00E57A3A"/>
    <w:rsid w:val="00E57BF5"/>
    <w:rsid w:val="00E60005"/>
    <w:rsid w:val="00E60822"/>
    <w:rsid w:val="00E614F0"/>
    <w:rsid w:val="00E6161E"/>
    <w:rsid w:val="00E6186A"/>
    <w:rsid w:val="00E61912"/>
    <w:rsid w:val="00E61BBD"/>
    <w:rsid w:val="00E622DF"/>
    <w:rsid w:val="00E625A0"/>
    <w:rsid w:val="00E62960"/>
    <w:rsid w:val="00E6334B"/>
    <w:rsid w:val="00E6371C"/>
    <w:rsid w:val="00E6372F"/>
    <w:rsid w:val="00E63B23"/>
    <w:rsid w:val="00E63C86"/>
    <w:rsid w:val="00E641F5"/>
    <w:rsid w:val="00E6441A"/>
    <w:rsid w:val="00E64A69"/>
    <w:rsid w:val="00E64B77"/>
    <w:rsid w:val="00E652D4"/>
    <w:rsid w:val="00E65D4B"/>
    <w:rsid w:val="00E6609D"/>
    <w:rsid w:val="00E66750"/>
    <w:rsid w:val="00E66783"/>
    <w:rsid w:val="00E679CF"/>
    <w:rsid w:val="00E67CEF"/>
    <w:rsid w:val="00E67D19"/>
    <w:rsid w:val="00E7012D"/>
    <w:rsid w:val="00E70434"/>
    <w:rsid w:val="00E70E4A"/>
    <w:rsid w:val="00E70E63"/>
    <w:rsid w:val="00E7116E"/>
    <w:rsid w:val="00E71267"/>
    <w:rsid w:val="00E7184B"/>
    <w:rsid w:val="00E71A93"/>
    <w:rsid w:val="00E7215E"/>
    <w:rsid w:val="00E72163"/>
    <w:rsid w:val="00E72964"/>
    <w:rsid w:val="00E72EC8"/>
    <w:rsid w:val="00E73212"/>
    <w:rsid w:val="00E7355F"/>
    <w:rsid w:val="00E737B0"/>
    <w:rsid w:val="00E738B9"/>
    <w:rsid w:val="00E738E9"/>
    <w:rsid w:val="00E73A00"/>
    <w:rsid w:val="00E74553"/>
    <w:rsid w:val="00E745D8"/>
    <w:rsid w:val="00E74791"/>
    <w:rsid w:val="00E74913"/>
    <w:rsid w:val="00E75147"/>
    <w:rsid w:val="00E75D35"/>
    <w:rsid w:val="00E75E71"/>
    <w:rsid w:val="00E75E87"/>
    <w:rsid w:val="00E76469"/>
    <w:rsid w:val="00E7677C"/>
    <w:rsid w:val="00E767F4"/>
    <w:rsid w:val="00E76B50"/>
    <w:rsid w:val="00E76E2C"/>
    <w:rsid w:val="00E76FA9"/>
    <w:rsid w:val="00E7706B"/>
    <w:rsid w:val="00E77375"/>
    <w:rsid w:val="00E775FC"/>
    <w:rsid w:val="00E801B6"/>
    <w:rsid w:val="00E8039A"/>
    <w:rsid w:val="00E805F3"/>
    <w:rsid w:val="00E807B5"/>
    <w:rsid w:val="00E80EDE"/>
    <w:rsid w:val="00E80F40"/>
    <w:rsid w:val="00E812DB"/>
    <w:rsid w:val="00E817EB"/>
    <w:rsid w:val="00E81A90"/>
    <w:rsid w:val="00E82195"/>
    <w:rsid w:val="00E822B4"/>
    <w:rsid w:val="00E8231D"/>
    <w:rsid w:val="00E82362"/>
    <w:rsid w:val="00E824B1"/>
    <w:rsid w:val="00E824D0"/>
    <w:rsid w:val="00E82765"/>
    <w:rsid w:val="00E82843"/>
    <w:rsid w:val="00E82DCC"/>
    <w:rsid w:val="00E831CE"/>
    <w:rsid w:val="00E83508"/>
    <w:rsid w:val="00E8373D"/>
    <w:rsid w:val="00E83EED"/>
    <w:rsid w:val="00E8413A"/>
    <w:rsid w:val="00E8428C"/>
    <w:rsid w:val="00E8475B"/>
    <w:rsid w:val="00E848F1"/>
    <w:rsid w:val="00E84A87"/>
    <w:rsid w:val="00E84BD0"/>
    <w:rsid w:val="00E85362"/>
    <w:rsid w:val="00E85A67"/>
    <w:rsid w:val="00E85B62"/>
    <w:rsid w:val="00E86401"/>
    <w:rsid w:val="00E869C2"/>
    <w:rsid w:val="00E86E76"/>
    <w:rsid w:val="00E87042"/>
    <w:rsid w:val="00E87565"/>
    <w:rsid w:val="00E878BB"/>
    <w:rsid w:val="00E879C6"/>
    <w:rsid w:val="00E87EDA"/>
    <w:rsid w:val="00E900C6"/>
    <w:rsid w:val="00E900E1"/>
    <w:rsid w:val="00E900E7"/>
    <w:rsid w:val="00E908B5"/>
    <w:rsid w:val="00E909CF"/>
    <w:rsid w:val="00E90D07"/>
    <w:rsid w:val="00E91490"/>
    <w:rsid w:val="00E91592"/>
    <w:rsid w:val="00E9188E"/>
    <w:rsid w:val="00E92035"/>
    <w:rsid w:val="00E9245E"/>
    <w:rsid w:val="00E9297A"/>
    <w:rsid w:val="00E932CC"/>
    <w:rsid w:val="00E932F5"/>
    <w:rsid w:val="00E93F6D"/>
    <w:rsid w:val="00E94144"/>
    <w:rsid w:val="00E94767"/>
    <w:rsid w:val="00E94784"/>
    <w:rsid w:val="00E94849"/>
    <w:rsid w:val="00E94A02"/>
    <w:rsid w:val="00E94B5B"/>
    <w:rsid w:val="00E94C00"/>
    <w:rsid w:val="00E94C24"/>
    <w:rsid w:val="00E94DDF"/>
    <w:rsid w:val="00E94DFF"/>
    <w:rsid w:val="00E9514B"/>
    <w:rsid w:val="00E95198"/>
    <w:rsid w:val="00E954D9"/>
    <w:rsid w:val="00E958B4"/>
    <w:rsid w:val="00E95CFD"/>
    <w:rsid w:val="00E9624F"/>
    <w:rsid w:val="00E964DB"/>
    <w:rsid w:val="00E96663"/>
    <w:rsid w:val="00E96B97"/>
    <w:rsid w:val="00E96F94"/>
    <w:rsid w:val="00E971DA"/>
    <w:rsid w:val="00E972B8"/>
    <w:rsid w:val="00E97C1B"/>
    <w:rsid w:val="00E97C64"/>
    <w:rsid w:val="00EA0501"/>
    <w:rsid w:val="00EA0821"/>
    <w:rsid w:val="00EA14E0"/>
    <w:rsid w:val="00EA1D1A"/>
    <w:rsid w:val="00EA1DC7"/>
    <w:rsid w:val="00EA1EC1"/>
    <w:rsid w:val="00EA27F4"/>
    <w:rsid w:val="00EA28CC"/>
    <w:rsid w:val="00EA2C12"/>
    <w:rsid w:val="00EA2EC8"/>
    <w:rsid w:val="00EA2FD6"/>
    <w:rsid w:val="00EA334D"/>
    <w:rsid w:val="00EA3444"/>
    <w:rsid w:val="00EA46B7"/>
    <w:rsid w:val="00EA46E2"/>
    <w:rsid w:val="00EA4B50"/>
    <w:rsid w:val="00EA4D2B"/>
    <w:rsid w:val="00EA541F"/>
    <w:rsid w:val="00EA55AB"/>
    <w:rsid w:val="00EA5A1F"/>
    <w:rsid w:val="00EA5B3C"/>
    <w:rsid w:val="00EA5D85"/>
    <w:rsid w:val="00EA60FE"/>
    <w:rsid w:val="00EA6131"/>
    <w:rsid w:val="00EA65F8"/>
    <w:rsid w:val="00EA678C"/>
    <w:rsid w:val="00EA67E0"/>
    <w:rsid w:val="00EA6F31"/>
    <w:rsid w:val="00EA718A"/>
    <w:rsid w:val="00EA75B0"/>
    <w:rsid w:val="00EA766F"/>
    <w:rsid w:val="00EA79E2"/>
    <w:rsid w:val="00EA7BE0"/>
    <w:rsid w:val="00EA7FF9"/>
    <w:rsid w:val="00EB0117"/>
    <w:rsid w:val="00EB0234"/>
    <w:rsid w:val="00EB0667"/>
    <w:rsid w:val="00EB097F"/>
    <w:rsid w:val="00EB0A6C"/>
    <w:rsid w:val="00EB0D0E"/>
    <w:rsid w:val="00EB0DFF"/>
    <w:rsid w:val="00EB134F"/>
    <w:rsid w:val="00EB16EE"/>
    <w:rsid w:val="00EB1CA3"/>
    <w:rsid w:val="00EB1CE8"/>
    <w:rsid w:val="00EB26CD"/>
    <w:rsid w:val="00EB2913"/>
    <w:rsid w:val="00EB29CC"/>
    <w:rsid w:val="00EB2BA1"/>
    <w:rsid w:val="00EB3137"/>
    <w:rsid w:val="00EB3249"/>
    <w:rsid w:val="00EB3420"/>
    <w:rsid w:val="00EB3483"/>
    <w:rsid w:val="00EB36EA"/>
    <w:rsid w:val="00EB36F5"/>
    <w:rsid w:val="00EB423B"/>
    <w:rsid w:val="00EB434A"/>
    <w:rsid w:val="00EB44B8"/>
    <w:rsid w:val="00EB46F6"/>
    <w:rsid w:val="00EB54C2"/>
    <w:rsid w:val="00EB5CF0"/>
    <w:rsid w:val="00EB5E2D"/>
    <w:rsid w:val="00EB61CD"/>
    <w:rsid w:val="00EB61F0"/>
    <w:rsid w:val="00EB62CB"/>
    <w:rsid w:val="00EB6479"/>
    <w:rsid w:val="00EB6491"/>
    <w:rsid w:val="00EB64C3"/>
    <w:rsid w:val="00EB6649"/>
    <w:rsid w:val="00EB6F09"/>
    <w:rsid w:val="00EB7489"/>
    <w:rsid w:val="00EB74AC"/>
    <w:rsid w:val="00EB78E7"/>
    <w:rsid w:val="00EB78E8"/>
    <w:rsid w:val="00EB78FA"/>
    <w:rsid w:val="00EB7BE2"/>
    <w:rsid w:val="00EB7C6A"/>
    <w:rsid w:val="00EB7F69"/>
    <w:rsid w:val="00EC04CA"/>
    <w:rsid w:val="00EC0543"/>
    <w:rsid w:val="00EC0745"/>
    <w:rsid w:val="00EC0B11"/>
    <w:rsid w:val="00EC0B83"/>
    <w:rsid w:val="00EC0CD4"/>
    <w:rsid w:val="00EC0F0A"/>
    <w:rsid w:val="00EC1062"/>
    <w:rsid w:val="00EC1B79"/>
    <w:rsid w:val="00EC21EF"/>
    <w:rsid w:val="00EC22DE"/>
    <w:rsid w:val="00EC24D0"/>
    <w:rsid w:val="00EC37E9"/>
    <w:rsid w:val="00EC38E3"/>
    <w:rsid w:val="00EC3E8D"/>
    <w:rsid w:val="00EC3EC5"/>
    <w:rsid w:val="00EC4058"/>
    <w:rsid w:val="00EC4488"/>
    <w:rsid w:val="00EC4711"/>
    <w:rsid w:val="00EC4AE0"/>
    <w:rsid w:val="00EC4DF5"/>
    <w:rsid w:val="00EC4E04"/>
    <w:rsid w:val="00EC4F4F"/>
    <w:rsid w:val="00EC5006"/>
    <w:rsid w:val="00EC552E"/>
    <w:rsid w:val="00EC5B93"/>
    <w:rsid w:val="00EC5FD5"/>
    <w:rsid w:val="00EC6262"/>
    <w:rsid w:val="00EC6FA5"/>
    <w:rsid w:val="00EC732D"/>
    <w:rsid w:val="00EC7341"/>
    <w:rsid w:val="00EC762A"/>
    <w:rsid w:val="00EC772C"/>
    <w:rsid w:val="00EC7C86"/>
    <w:rsid w:val="00EC7DAF"/>
    <w:rsid w:val="00EC7E71"/>
    <w:rsid w:val="00ED0080"/>
    <w:rsid w:val="00ED01B4"/>
    <w:rsid w:val="00ED0889"/>
    <w:rsid w:val="00ED08CB"/>
    <w:rsid w:val="00ED09C9"/>
    <w:rsid w:val="00ED0BE2"/>
    <w:rsid w:val="00ED1120"/>
    <w:rsid w:val="00ED1397"/>
    <w:rsid w:val="00ED1750"/>
    <w:rsid w:val="00ED1C11"/>
    <w:rsid w:val="00ED1E3B"/>
    <w:rsid w:val="00ED1E6E"/>
    <w:rsid w:val="00ED2012"/>
    <w:rsid w:val="00ED27C6"/>
    <w:rsid w:val="00ED2958"/>
    <w:rsid w:val="00ED2E22"/>
    <w:rsid w:val="00ED395B"/>
    <w:rsid w:val="00ED3B2F"/>
    <w:rsid w:val="00ED4496"/>
    <w:rsid w:val="00ED45F2"/>
    <w:rsid w:val="00ED4643"/>
    <w:rsid w:val="00ED5063"/>
    <w:rsid w:val="00ED53F8"/>
    <w:rsid w:val="00ED584F"/>
    <w:rsid w:val="00ED5C16"/>
    <w:rsid w:val="00ED60BA"/>
    <w:rsid w:val="00ED69EB"/>
    <w:rsid w:val="00ED6B50"/>
    <w:rsid w:val="00ED6D20"/>
    <w:rsid w:val="00ED6E5E"/>
    <w:rsid w:val="00ED6EC5"/>
    <w:rsid w:val="00ED7017"/>
    <w:rsid w:val="00ED7484"/>
    <w:rsid w:val="00ED79E2"/>
    <w:rsid w:val="00ED7D6A"/>
    <w:rsid w:val="00EE04DA"/>
    <w:rsid w:val="00EE0F9E"/>
    <w:rsid w:val="00EE1003"/>
    <w:rsid w:val="00EE1F80"/>
    <w:rsid w:val="00EE2495"/>
    <w:rsid w:val="00EE26F0"/>
    <w:rsid w:val="00EE29ED"/>
    <w:rsid w:val="00EE2AF2"/>
    <w:rsid w:val="00EE2FF9"/>
    <w:rsid w:val="00EE3068"/>
    <w:rsid w:val="00EE346B"/>
    <w:rsid w:val="00EE3651"/>
    <w:rsid w:val="00EE3EFB"/>
    <w:rsid w:val="00EE4030"/>
    <w:rsid w:val="00EE40E6"/>
    <w:rsid w:val="00EE47AC"/>
    <w:rsid w:val="00EE4B3A"/>
    <w:rsid w:val="00EE4E98"/>
    <w:rsid w:val="00EE50C3"/>
    <w:rsid w:val="00EE51BA"/>
    <w:rsid w:val="00EE529D"/>
    <w:rsid w:val="00EE5439"/>
    <w:rsid w:val="00EE5491"/>
    <w:rsid w:val="00EE5731"/>
    <w:rsid w:val="00EE5A4F"/>
    <w:rsid w:val="00EE5F46"/>
    <w:rsid w:val="00EE5F97"/>
    <w:rsid w:val="00EE6295"/>
    <w:rsid w:val="00EE7024"/>
    <w:rsid w:val="00EE7765"/>
    <w:rsid w:val="00EF0100"/>
    <w:rsid w:val="00EF0540"/>
    <w:rsid w:val="00EF0598"/>
    <w:rsid w:val="00EF0D64"/>
    <w:rsid w:val="00EF1167"/>
    <w:rsid w:val="00EF117C"/>
    <w:rsid w:val="00EF1181"/>
    <w:rsid w:val="00EF131A"/>
    <w:rsid w:val="00EF165C"/>
    <w:rsid w:val="00EF1B0B"/>
    <w:rsid w:val="00EF1CD4"/>
    <w:rsid w:val="00EF1FBB"/>
    <w:rsid w:val="00EF2115"/>
    <w:rsid w:val="00EF224D"/>
    <w:rsid w:val="00EF2309"/>
    <w:rsid w:val="00EF2347"/>
    <w:rsid w:val="00EF2568"/>
    <w:rsid w:val="00EF2610"/>
    <w:rsid w:val="00EF286D"/>
    <w:rsid w:val="00EF3004"/>
    <w:rsid w:val="00EF3F64"/>
    <w:rsid w:val="00EF42E7"/>
    <w:rsid w:val="00EF45AA"/>
    <w:rsid w:val="00EF499F"/>
    <w:rsid w:val="00EF4DCF"/>
    <w:rsid w:val="00EF4E5D"/>
    <w:rsid w:val="00EF5063"/>
    <w:rsid w:val="00EF5AA1"/>
    <w:rsid w:val="00EF5CD4"/>
    <w:rsid w:val="00EF6490"/>
    <w:rsid w:val="00EF6D4E"/>
    <w:rsid w:val="00F000CF"/>
    <w:rsid w:val="00F00904"/>
    <w:rsid w:val="00F009B9"/>
    <w:rsid w:val="00F00C16"/>
    <w:rsid w:val="00F00FE5"/>
    <w:rsid w:val="00F01184"/>
    <w:rsid w:val="00F0150E"/>
    <w:rsid w:val="00F01978"/>
    <w:rsid w:val="00F0243B"/>
    <w:rsid w:val="00F02767"/>
    <w:rsid w:val="00F02A96"/>
    <w:rsid w:val="00F02B08"/>
    <w:rsid w:val="00F02C79"/>
    <w:rsid w:val="00F02DCC"/>
    <w:rsid w:val="00F02DF7"/>
    <w:rsid w:val="00F03506"/>
    <w:rsid w:val="00F03884"/>
    <w:rsid w:val="00F03DD6"/>
    <w:rsid w:val="00F04164"/>
    <w:rsid w:val="00F04292"/>
    <w:rsid w:val="00F04422"/>
    <w:rsid w:val="00F04DB8"/>
    <w:rsid w:val="00F04E53"/>
    <w:rsid w:val="00F055FF"/>
    <w:rsid w:val="00F05A76"/>
    <w:rsid w:val="00F0606F"/>
    <w:rsid w:val="00F061B1"/>
    <w:rsid w:val="00F06436"/>
    <w:rsid w:val="00F0658F"/>
    <w:rsid w:val="00F065CA"/>
    <w:rsid w:val="00F06692"/>
    <w:rsid w:val="00F0682A"/>
    <w:rsid w:val="00F06A50"/>
    <w:rsid w:val="00F06A6F"/>
    <w:rsid w:val="00F06AE0"/>
    <w:rsid w:val="00F07122"/>
    <w:rsid w:val="00F0726D"/>
    <w:rsid w:val="00F07303"/>
    <w:rsid w:val="00F073AB"/>
    <w:rsid w:val="00F07416"/>
    <w:rsid w:val="00F0752B"/>
    <w:rsid w:val="00F07F89"/>
    <w:rsid w:val="00F104CB"/>
    <w:rsid w:val="00F108E5"/>
    <w:rsid w:val="00F10C62"/>
    <w:rsid w:val="00F10E95"/>
    <w:rsid w:val="00F1166D"/>
    <w:rsid w:val="00F1191A"/>
    <w:rsid w:val="00F11E23"/>
    <w:rsid w:val="00F11F49"/>
    <w:rsid w:val="00F11FA3"/>
    <w:rsid w:val="00F12146"/>
    <w:rsid w:val="00F126CA"/>
    <w:rsid w:val="00F12792"/>
    <w:rsid w:val="00F12DB5"/>
    <w:rsid w:val="00F13B9F"/>
    <w:rsid w:val="00F13FA8"/>
    <w:rsid w:val="00F14342"/>
    <w:rsid w:val="00F146EE"/>
    <w:rsid w:val="00F148EA"/>
    <w:rsid w:val="00F14B40"/>
    <w:rsid w:val="00F150AD"/>
    <w:rsid w:val="00F154BE"/>
    <w:rsid w:val="00F156A4"/>
    <w:rsid w:val="00F161D4"/>
    <w:rsid w:val="00F1629E"/>
    <w:rsid w:val="00F167EB"/>
    <w:rsid w:val="00F16CD6"/>
    <w:rsid w:val="00F16CDE"/>
    <w:rsid w:val="00F16CF6"/>
    <w:rsid w:val="00F16F0A"/>
    <w:rsid w:val="00F178FA"/>
    <w:rsid w:val="00F17CAA"/>
    <w:rsid w:val="00F2021D"/>
    <w:rsid w:val="00F206E4"/>
    <w:rsid w:val="00F20C82"/>
    <w:rsid w:val="00F210BD"/>
    <w:rsid w:val="00F210D7"/>
    <w:rsid w:val="00F21204"/>
    <w:rsid w:val="00F21314"/>
    <w:rsid w:val="00F216F5"/>
    <w:rsid w:val="00F21865"/>
    <w:rsid w:val="00F2192A"/>
    <w:rsid w:val="00F21DC8"/>
    <w:rsid w:val="00F21DFF"/>
    <w:rsid w:val="00F220D5"/>
    <w:rsid w:val="00F2210B"/>
    <w:rsid w:val="00F226C5"/>
    <w:rsid w:val="00F2294F"/>
    <w:rsid w:val="00F2320E"/>
    <w:rsid w:val="00F23247"/>
    <w:rsid w:val="00F2388A"/>
    <w:rsid w:val="00F24388"/>
    <w:rsid w:val="00F244E6"/>
    <w:rsid w:val="00F24A35"/>
    <w:rsid w:val="00F25234"/>
    <w:rsid w:val="00F257EC"/>
    <w:rsid w:val="00F2584C"/>
    <w:rsid w:val="00F260EB"/>
    <w:rsid w:val="00F2632E"/>
    <w:rsid w:val="00F26354"/>
    <w:rsid w:val="00F263C9"/>
    <w:rsid w:val="00F2647A"/>
    <w:rsid w:val="00F264B0"/>
    <w:rsid w:val="00F26762"/>
    <w:rsid w:val="00F26903"/>
    <w:rsid w:val="00F26AC5"/>
    <w:rsid w:val="00F26AD7"/>
    <w:rsid w:val="00F26D02"/>
    <w:rsid w:val="00F26DA7"/>
    <w:rsid w:val="00F26EE4"/>
    <w:rsid w:val="00F275A0"/>
    <w:rsid w:val="00F275ED"/>
    <w:rsid w:val="00F27698"/>
    <w:rsid w:val="00F27A39"/>
    <w:rsid w:val="00F27A48"/>
    <w:rsid w:val="00F3041D"/>
    <w:rsid w:val="00F3081F"/>
    <w:rsid w:val="00F308D0"/>
    <w:rsid w:val="00F30EDF"/>
    <w:rsid w:val="00F31158"/>
    <w:rsid w:val="00F313EA"/>
    <w:rsid w:val="00F31893"/>
    <w:rsid w:val="00F3199B"/>
    <w:rsid w:val="00F31BFC"/>
    <w:rsid w:val="00F31CBD"/>
    <w:rsid w:val="00F32490"/>
    <w:rsid w:val="00F32E93"/>
    <w:rsid w:val="00F33179"/>
    <w:rsid w:val="00F332B3"/>
    <w:rsid w:val="00F334A1"/>
    <w:rsid w:val="00F33566"/>
    <w:rsid w:val="00F33B2A"/>
    <w:rsid w:val="00F34175"/>
    <w:rsid w:val="00F34272"/>
    <w:rsid w:val="00F34446"/>
    <w:rsid w:val="00F34AC6"/>
    <w:rsid w:val="00F35ADD"/>
    <w:rsid w:val="00F35B0A"/>
    <w:rsid w:val="00F35EFE"/>
    <w:rsid w:val="00F35F3F"/>
    <w:rsid w:val="00F36159"/>
    <w:rsid w:val="00F36310"/>
    <w:rsid w:val="00F36610"/>
    <w:rsid w:val="00F367B9"/>
    <w:rsid w:val="00F3683F"/>
    <w:rsid w:val="00F36FD7"/>
    <w:rsid w:val="00F3783C"/>
    <w:rsid w:val="00F3783D"/>
    <w:rsid w:val="00F37BFD"/>
    <w:rsid w:val="00F4034E"/>
    <w:rsid w:val="00F40A05"/>
    <w:rsid w:val="00F410DA"/>
    <w:rsid w:val="00F4151F"/>
    <w:rsid w:val="00F41AED"/>
    <w:rsid w:val="00F438A8"/>
    <w:rsid w:val="00F4419D"/>
    <w:rsid w:val="00F44855"/>
    <w:rsid w:val="00F44979"/>
    <w:rsid w:val="00F44EB4"/>
    <w:rsid w:val="00F4545A"/>
    <w:rsid w:val="00F45E6C"/>
    <w:rsid w:val="00F45EE5"/>
    <w:rsid w:val="00F4658D"/>
    <w:rsid w:val="00F46BAF"/>
    <w:rsid w:val="00F46BF6"/>
    <w:rsid w:val="00F46E32"/>
    <w:rsid w:val="00F471A7"/>
    <w:rsid w:val="00F473CC"/>
    <w:rsid w:val="00F474B5"/>
    <w:rsid w:val="00F47996"/>
    <w:rsid w:val="00F47C9D"/>
    <w:rsid w:val="00F50029"/>
    <w:rsid w:val="00F50398"/>
    <w:rsid w:val="00F50BBB"/>
    <w:rsid w:val="00F50C81"/>
    <w:rsid w:val="00F50DE8"/>
    <w:rsid w:val="00F51047"/>
    <w:rsid w:val="00F51263"/>
    <w:rsid w:val="00F512D1"/>
    <w:rsid w:val="00F515B9"/>
    <w:rsid w:val="00F51B1C"/>
    <w:rsid w:val="00F51DF5"/>
    <w:rsid w:val="00F51FBD"/>
    <w:rsid w:val="00F520AA"/>
    <w:rsid w:val="00F52171"/>
    <w:rsid w:val="00F521D5"/>
    <w:rsid w:val="00F525F6"/>
    <w:rsid w:val="00F528A6"/>
    <w:rsid w:val="00F52BB2"/>
    <w:rsid w:val="00F52D4E"/>
    <w:rsid w:val="00F53174"/>
    <w:rsid w:val="00F53302"/>
    <w:rsid w:val="00F53944"/>
    <w:rsid w:val="00F539E6"/>
    <w:rsid w:val="00F53EA3"/>
    <w:rsid w:val="00F53F67"/>
    <w:rsid w:val="00F54081"/>
    <w:rsid w:val="00F5452A"/>
    <w:rsid w:val="00F5499D"/>
    <w:rsid w:val="00F54AC0"/>
    <w:rsid w:val="00F5501F"/>
    <w:rsid w:val="00F55410"/>
    <w:rsid w:val="00F558E2"/>
    <w:rsid w:val="00F5591F"/>
    <w:rsid w:val="00F55A72"/>
    <w:rsid w:val="00F55E47"/>
    <w:rsid w:val="00F561ED"/>
    <w:rsid w:val="00F56236"/>
    <w:rsid w:val="00F566F6"/>
    <w:rsid w:val="00F56745"/>
    <w:rsid w:val="00F5682C"/>
    <w:rsid w:val="00F56BDF"/>
    <w:rsid w:val="00F56DF7"/>
    <w:rsid w:val="00F57624"/>
    <w:rsid w:val="00F604C8"/>
    <w:rsid w:val="00F605B6"/>
    <w:rsid w:val="00F6071C"/>
    <w:rsid w:val="00F607FE"/>
    <w:rsid w:val="00F60AE2"/>
    <w:rsid w:val="00F619FA"/>
    <w:rsid w:val="00F61AD4"/>
    <w:rsid w:val="00F61D53"/>
    <w:rsid w:val="00F61F0F"/>
    <w:rsid w:val="00F621A0"/>
    <w:rsid w:val="00F62295"/>
    <w:rsid w:val="00F624C1"/>
    <w:rsid w:val="00F6295A"/>
    <w:rsid w:val="00F62FD5"/>
    <w:rsid w:val="00F63021"/>
    <w:rsid w:val="00F635CA"/>
    <w:rsid w:val="00F637C2"/>
    <w:rsid w:val="00F63868"/>
    <w:rsid w:val="00F63B98"/>
    <w:rsid w:val="00F63D4C"/>
    <w:rsid w:val="00F64012"/>
    <w:rsid w:val="00F641CD"/>
    <w:rsid w:val="00F64279"/>
    <w:rsid w:val="00F64E9D"/>
    <w:rsid w:val="00F64EF4"/>
    <w:rsid w:val="00F65822"/>
    <w:rsid w:val="00F6591D"/>
    <w:rsid w:val="00F65976"/>
    <w:rsid w:val="00F666D4"/>
    <w:rsid w:val="00F6685B"/>
    <w:rsid w:val="00F66B92"/>
    <w:rsid w:val="00F66F4B"/>
    <w:rsid w:val="00F6703F"/>
    <w:rsid w:val="00F673FA"/>
    <w:rsid w:val="00F67474"/>
    <w:rsid w:val="00F700FC"/>
    <w:rsid w:val="00F703FF"/>
    <w:rsid w:val="00F709B9"/>
    <w:rsid w:val="00F711F8"/>
    <w:rsid w:val="00F714B6"/>
    <w:rsid w:val="00F720CB"/>
    <w:rsid w:val="00F72AB1"/>
    <w:rsid w:val="00F72BAA"/>
    <w:rsid w:val="00F731DE"/>
    <w:rsid w:val="00F736F5"/>
    <w:rsid w:val="00F73982"/>
    <w:rsid w:val="00F74611"/>
    <w:rsid w:val="00F746BC"/>
    <w:rsid w:val="00F746C1"/>
    <w:rsid w:val="00F74702"/>
    <w:rsid w:val="00F74720"/>
    <w:rsid w:val="00F748BB"/>
    <w:rsid w:val="00F7586B"/>
    <w:rsid w:val="00F758D2"/>
    <w:rsid w:val="00F759B4"/>
    <w:rsid w:val="00F75A4B"/>
    <w:rsid w:val="00F75C88"/>
    <w:rsid w:val="00F75E6F"/>
    <w:rsid w:val="00F7668C"/>
    <w:rsid w:val="00F76798"/>
    <w:rsid w:val="00F767A5"/>
    <w:rsid w:val="00F7686A"/>
    <w:rsid w:val="00F76A8B"/>
    <w:rsid w:val="00F76B21"/>
    <w:rsid w:val="00F76C68"/>
    <w:rsid w:val="00F76E36"/>
    <w:rsid w:val="00F76F1F"/>
    <w:rsid w:val="00F775BB"/>
    <w:rsid w:val="00F7769A"/>
    <w:rsid w:val="00F776FF"/>
    <w:rsid w:val="00F77828"/>
    <w:rsid w:val="00F77BC9"/>
    <w:rsid w:val="00F77CE1"/>
    <w:rsid w:val="00F809DF"/>
    <w:rsid w:val="00F80BB3"/>
    <w:rsid w:val="00F80F41"/>
    <w:rsid w:val="00F81525"/>
    <w:rsid w:val="00F8195B"/>
    <w:rsid w:val="00F81E4A"/>
    <w:rsid w:val="00F81F1F"/>
    <w:rsid w:val="00F8212A"/>
    <w:rsid w:val="00F821CD"/>
    <w:rsid w:val="00F82398"/>
    <w:rsid w:val="00F82461"/>
    <w:rsid w:val="00F826A1"/>
    <w:rsid w:val="00F8276D"/>
    <w:rsid w:val="00F82AA1"/>
    <w:rsid w:val="00F82B2C"/>
    <w:rsid w:val="00F83CAA"/>
    <w:rsid w:val="00F83E82"/>
    <w:rsid w:val="00F845FC"/>
    <w:rsid w:val="00F84829"/>
    <w:rsid w:val="00F849AD"/>
    <w:rsid w:val="00F84DEC"/>
    <w:rsid w:val="00F85519"/>
    <w:rsid w:val="00F85574"/>
    <w:rsid w:val="00F85604"/>
    <w:rsid w:val="00F85F9C"/>
    <w:rsid w:val="00F8694E"/>
    <w:rsid w:val="00F873D5"/>
    <w:rsid w:val="00F9061A"/>
    <w:rsid w:val="00F90CAE"/>
    <w:rsid w:val="00F91428"/>
    <w:rsid w:val="00F9179C"/>
    <w:rsid w:val="00F919BC"/>
    <w:rsid w:val="00F91AC9"/>
    <w:rsid w:val="00F91B4A"/>
    <w:rsid w:val="00F91CA5"/>
    <w:rsid w:val="00F91FC8"/>
    <w:rsid w:val="00F9211F"/>
    <w:rsid w:val="00F92187"/>
    <w:rsid w:val="00F925E3"/>
    <w:rsid w:val="00F92765"/>
    <w:rsid w:val="00F9276E"/>
    <w:rsid w:val="00F929CB"/>
    <w:rsid w:val="00F92B55"/>
    <w:rsid w:val="00F92B98"/>
    <w:rsid w:val="00F92F5E"/>
    <w:rsid w:val="00F9313C"/>
    <w:rsid w:val="00F93624"/>
    <w:rsid w:val="00F93D4F"/>
    <w:rsid w:val="00F93D64"/>
    <w:rsid w:val="00F94209"/>
    <w:rsid w:val="00F9438C"/>
    <w:rsid w:val="00F945CC"/>
    <w:rsid w:val="00F9475D"/>
    <w:rsid w:val="00F94AC1"/>
    <w:rsid w:val="00F9531D"/>
    <w:rsid w:val="00F9540E"/>
    <w:rsid w:val="00F956E1"/>
    <w:rsid w:val="00F9659E"/>
    <w:rsid w:val="00F96A17"/>
    <w:rsid w:val="00F96C4E"/>
    <w:rsid w:val="00F96CD0"/>
    <w:rsid w:val="00F96CE2"/>
    <w:rsid w:val="00F9750E"/>
    <w:rsid w:val="00F97A04"/>
    <w:rsid w:val="00F97D02"/>
    <w:rsid w:val="00F97EDE"/>
    <w:rsid w:val="00FA00FC"/>
    <w:rsid w:val="00FA0146"/>
    <w:rsid w:val="00FA02F3"/>
    <w:rsid w:val="00FA0784"/>
    <w:rsid w:val="00FA085A"/>
    <w:rsid w:val="00FA0864"/>
    <w:rsid w:val="00FA0A4B"/>
    <w:rsid w:val="00FA0DE8"/>
    <w:rsid w:val="00FA11CC"/>
    <w:rsid w:val="00FA13FD"/>
    <w:rsid w:val="00FA1798"/>
    <w:rsid w:val="00FA1868"/>
    <w:rsid w:val="00FA1D91"/>
    <w:rsid w:val="00FA1E41"/>
    <w:rsid w:val="00FA1FAC"/>
    <w:rsid w:val="00FA23AE"/>
    <w:rsid w:val="00FA25C1"/>
    <w:rsid w:val="00FA2790"/>
    <w:rsid w:val="00FA2A05"/>
    <w:rsid w:val="00FA2ABA"/>
    <w:rsid w:val="00FA2DA3"/>
    <w:rsid w:val="00FA3A56"/>
    <w:rsid w:val="00FA3C7A"/>
    <w:rsid w:val="00FA3CE3"/>
    <w:rsid w:val="00FA3FB0"/>
    <w:rsid w:val="00FA40AA"/>
    <w:rsid w:val="00FA422E"/>
    <w:rsid w:val="00FA4574"/>
    <w:rsid w:val="00FA4629"/>
    <w:rsid w:val="00FA4951"/>
    <w:rsid w:val="00FA4A1C"/>
    <w:rsid w:val="00FA4DAC"/>
    <w:rsid w:val="00FA4FED"/>
    <w:rsid w:val="00FA52B3"/>
    <w:rsid w:val="00FA5671"/>
    <w:rsid w:val="00FA5BE3"/>
    <w:rsid w:val="00FA6882"/>
    <w:rsid w:val="00FA725D"/>
    <w:rsid w:val="00FA762B"/>
    <w:rsid w:val="00FA7929"/>
    <w:rsid w:val="00FA7E81"/>
    <w:rsid w:val="00FB03A5"/>
    <w:rsid w:val="00FB042B"/>
    <w:rsid w:val="00FB0443"/>
    <w:rsid w:val="00FB0564"/>
    <w:rsid w:val="00FB0C17"/>
    <w:rsid w:val="00FB1123"/>
    <w:rsid w:val="00FB117B"/>
    <w:rsid w:val="00FB1A1A"/>
    <w:rsid w:val="00FB1F50"/>
    <w:rsid w:val="00FB2F90"/>
    <w:rsid w:val="00FB3089"/>
    <w:rsid w:val="00FB3203"/>
    <w:rsid w:val="00FB328B"/>
    <w:rsid w:val="00FB3B26"/>
    <w:rsid w:val="00FB4EDF"/>
    <w:rsid w:val="00FB5165"/>
    <w:rsid w:val="00FB5963"/>
    <w:rsid w:val="00FB5B15"/>
    <w:rsid w:val="00FB5BEB"/>
    <w:rsid w:val="00FB5C18"/>
    <w:rsid w:val="00FB61A4"/>
    <w:rsid w:val="00FB6223"/>
    <w:rsid w:val="00FB7867"/>
    <w:rsid w:val="00FB7CAA"/>
    <w:rsid w:val="00FB7D8D"/>
    <w:rsid w:val="00FC00CE"/>
    <w:rsid w:val="00FC01AF"/>
    <w:rsid w:val="00FC04C3"/>
    <w:rsid w:val="00FC05F9"/>
    <w:rsid w:val="00FC0982"/>
    <w:rsid w:val="00FC0BE3"/>
    <w:rsid w:val="00FC18B3"/>
    <w:rsid w:val="00FC1D5B"/>
    <w:rsid w:val="00FC223C"/>
    <w:rsid w:val="00FC2630"/>
    <w:rsid w:val="00FC27DF"/>
    <w:rsid w:val="00FC27E8"/>
    <w:rsid w:val="00FC2882"/>
    <w:rsid w:val="00FC29D4"/>
    <w:rsid w:val="00FC2E23"/>
    <w:rsid w:val="00FC2E3A"/>
    <w:rsid w:val="00FC2EC8"/>
    <w:rsid w:val="00FC325B"/>
    <w:rsid w:val="00FC327D"/>
    <w:rsid w:val="00FC37F7"/>
    <w:rsid w:val="00FC3945"/>
    <w:rsid w:val="00FC3BF9"/>
    <w:rsid w:val="00FC3E69"/>
    <w:rsid w:val="00FC4284"/>
    <w:rsid w:val="00FC43DA"/>
    <w:rsid w:val="00FC444C"/>
    <w:rsid w:val="00FC4461"/>
    <w:rsid w:val="00FC4654"/>
    <w:rsid w:val="00FC5DA4"/>
    <w:rsid w:val="00FC6243"/>
    <w:rsid w:val="00FC6695"/>
    <w:rsid w:val="00FC66E1"/>
    <w:rsid w:val="00FC68FA"/>
    <w:rsid w:val="00FD04C9"/>
    <w:rsid w:val="00FD054E"/>
    <w:rsid w:val="00FD0ABB"/>
    <w:rsid w:val="00FD1ECF"/>
    <w:rsid w:val="00FD21CE"/>
    <w:rsid w:val="00FD24A6"/>
    <w:rsid w:val="00FD285C"/>
    <w:rsid w:val="00FD2A1E"/>
    <w:rsid w:val="00FD2D73"/>
    <w:rsid w:val="00FD341A"/>
    <w:rsid w:val="00FD34B5"/>
    <w:rsid w:val="00FD38D0"/>
    <w:rsid w:val="00FD3948"/>
    <w:rsid w:val="00FD3D2F"/>
    <w:rsid w:val="00FD3D82"/>
    <w:rsid w:val="00FD45FF"/>
    <w:rsid w:val="00FD4FA9"/>
    <w:rsid w:val="00FD5644"/>
    <w:rsid w:val="00FD5F3B"/>
    <w:rsid w:val="00FD5F69"/>
    <w:rsid w:val="00FD6589"/>
    <w:rsid w:val="00FD6C0D"/>
    <w:rsid w:val="00FD72C6"/>
    <w:rsid w:val="00FD73F3"/>
    <w:rsid w:val="00FD7588"/>
    <w:rsid w:val="00FD7BF3"/>
    <w:rsid w:val="00FE0423"/>
    <w:rsid w:val="00FE04E6"/>
    <w:rsid w:val="00FE0585"/>
    <w:rsid w:val="00FE075E"/>
    <w:rsid w:val="00FE0981"/>
    <w:rsid w:val="00FE0AD8"/>
    <w:rsid w:val="00FE0E37"/>
    <w:rsid w:val="00FE0E7F"/>
    <w:rsid w:val="00FE10B6"/>
    <w:rsid w:val="00FE11AC"/>
    <w:rsid w:val="00FE1994"/>
    <w:rsid w:val="00FE220F"/>
    <w:rsid w:val="00FE22C8"/>
    <w:rsid w:val="00FE2321"/>
    <w:rsid w:val="00FE25EB"/>
    <w:rsid w:val="00FE2B2F"/>
    <w:rsid w:val="00FE2B37"/>
    <w:rsid w:val="00FE33B4"/>
    <w:rsid w:val="00FE33EC"/>
    <w:rsid w:val="00FE3507"/>
    <w:rsid w:val="00FE3815"/>
    <w:rsid w:val="00FE39B8"/>
    <w:rsid w:val="00FE3A6A"/>
    <w:rsid w:val="00FE3AA8"/>
    <w:rsid w:val="00FE4E23"/>
    <w:rsid w:val="00FE5510"/>
    <w:rsid w:val="00FE60D9"/>
    <w:rsid w:val="00FE65E4"/>
    <w:rsid w:val="00FE6E8F"/>
    <w:rsid w:val="00FE75C1"/>
    <w:rsid w:val="00FE7E76"/>
    <w:rsid w:val="00FF0150"/>
    <w:rsid w:val="00FF077E"/>
    <w:rsid w:val="00FF0C2E"/>
    <w:rsid w:val="00FF11CD"/>
    <w:rsid w:val="00FF1A75"/>
    <w:rsid w:val="00FF1FAE"/>
    <w:rsid w:val="00FF261A"/>
    <w:rsid w:val="00FF29DA"/>
    <w:rsid w:val="00FF2B95"/>
    <w:rsid w:val="00FF2C86"/>
    <w:rsid w:val="00FF2D8C"/>
    <w:rsid w:val="00FF2F54"/>
    <w:rsid w:val="00FF3748"/>
    <w:rsid w:val="00FF3B22"/>
    <w:rsid w:val="00FF3D92"/>
    <w:rsid w:val="00FF472C"/>
    <w:rsid w:val="00FF49C4"/>
    <w:rsid w:val="00FF4BA9"/>
    <w:rsid w:val="00FF5175"/>
    <w:rsid w:val="00FF5514"/>
    <w:rsid w:val="00FF577C"/>
    <w:rsid w:val="00FF58F5"/>
    <w:rsid w:val="00FF5CBD"/>
    <w:rsid w:val="00FF5D47"/>
    <w:rsid w:val="00FF5DE7"/>
    <w:rsid w:val="00FF609D"/>
    <w:rsid w:val="00FF672F"/>
    <w:rsid w:val="00FF68EE"/>
    <w:rsid w:val="00FF6D26"/>
    <w:rsid w:val="00FF6D8D"/>
    <w:rsid w:val="00FF70D3"/>
    <w:rsid w:val="00FF7177"/>
    <w:rsid w:val="00FF718C"/>
    <w:rsid w:val="00FF727C"/>
    <w:rsid w:val="00FF7460"/>
    <w:rsid w:val="00FF7C7B"/>
    <w:rsid w:val="00FF7CC8"/>
    <w:rsid w:val="00FF7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9505"/>
    <o:shapelayout v:ext="edit">
      <o:idmap v:ext="edit" data="1"/>
    </o:shapelayout>
  </w:shapeDefaults>
  <w:decimalSymbol w:val="."/>
  <w:listSeparator w:val=","/>
  <w14:docId w14:val="0D5C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F6AC6"/>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D12927"/>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D12927"/>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D12927"/>
    <w:pPr>
      <w:spacing w:before="240"/>
      <w:outlineLvl w:val="2"/>
    </w:pPr>
    <w:rPr>
      <w:bCs w:val="0"/>
      <w:sz w:val="28"/>
      <w:szCs w:val="26"/>
    </w:rPr>
  </w:style>
  <w:style w:type="paragraph" w:styleId="Heading4">
    <w:name w:val="heading 4"/>
    <w:basedOn w:val="Heading1"/>
    <w:next w:val="Heading5"/>
    <w:link w:val="Heading4Char"/>
    <w:autoRedefine/>
    <w:uiPriority w:val="9"/>
    <w:qFormat/>
    <w:rsid w:val="00D12927"/>
    <w:pPr>
      <w:spacing w:before="220"/>
      <w:outlineLvl w:val="3"/>
    </w:pPr>
    <w:rPr>
      <w:bCs w:val="0"/>
      <w:sz w:val="26"/>
      <w:szCs w:val="28"/>
    </w:rPr>
  </w:style>
  <w:style w:type="paragraph" w:styleId="Heading5">
    <w:name w:val="heading 5"/>
    <w:basedOn w:val="Heading1"/>
    <w:next w:val="subsection"/>
    <w:link w:val="Heading5Char"/>
    <w:autoRedefine/>
    <w:uiPriority w:val="9"/>
    <w:qFormat/>
    <w:rsid w:val="00D12927"/>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D12927"/>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D12927"/>
    <w:pPr>
      <w:spacing w:before="280"/>
      <w:outlineLvl w:val="6"/>
    </w:pPr>
    <w:rPr>
      <w:sz w:val="28"/>
    </w:rPr>
  </w:style>
  <w:style w:type="paragraph" w:styleId="Heading8">
    <w:name w:val="heading 8"/>
    <w:basedOn w:val="Heading6"/>
    <w:next w:val="Normal"/>
    <w:link w:val="Heading8Char"/>
    <w:autoRedefine/>
    <w:uiPriority w:val="9"/>
    <w:qFormat/>
    <w:rsid w:val="00D12927"/>
    <w:pPr>
      <w:spacing w:before="240"/>
      <w:outlineLvl w:val="7"/>
    </w:pPr>
    <w:rPr>
      <w:iCs/>
      <w:sz w:val="26"/>
    </w:rPr>
  </w:style>
  <w:style w:type="paragraph" w:styleId="Heading9">
    <w:name w:val="heading 9"/>
    <w:basedOn w:val="Heading1"/>
    <w:next w:val="Normal"/>
    <w:link w:val="Heading9Char"/>
    <w:autoRedefine/>
    <w:uiPriority w:val="9"/>
    <w:qFormat/>
    <w:rsid w:val="00D1292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12927"/>
    <w:pPr>
      <w:numPr>
        <w:numId w:val="1"/>
      </w:numPr>
    </w:pPr>
  </w:style>
  <w:style w:type="numbering" w:styleId="1ai">
    <w:name w:val="Outline List 1"/>
    <w:basedOn w:val="NoList"/>
    <w:rsid w:val="00D12927"/>
    <w:pPr>
      <w:numPr>
        <w:numId w:val="2"/>
      </w:numPr>
    </w:pPr>
  </w:style>
  <w:style w:type="paragraph" w:customStyle="1" w:styleId="ActHead1">
    <w:name w:val="ActHead 1"/>
    <w:aliases w:val="c"/>
    <w:basedOn w:val="OPCParaBase"/>
    <w:next w:val="Normal"/>
    <w:qFormat/>
    <w:rsid w:val="00CF6A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6A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6A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CF6A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F6AC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6A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CF6AC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6A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6AC6"/>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F6AC6"/>
    <w:pPr>
      <w:spacing w:before="240"/>
    </w:pPr>
    <w:rPr>
      <w:sz w:val="24"/>
      <w:szCs w:val="24"/>
    </w:rPr>
  </w:style>
  <w:style w:type="paragraph" w:customStyle="1" w:styleId="Actno">
    <w:name w:val="Actno"/>
    <w:basedOn w:val="ShortT"/>
    <w:next w:val="Normal"/>
    <w:link w:val="ActnoChar"/>
    <w:qFormat/>
    <w:rsid w:val="00CF6AC6"/>
  </w:style>
  <w:style w:type="numbering" w:styleId="ArticleSection">
    <w:name w:val="Outline List 3"/>
    <w:basedOn w:val="NoList"/>
    <w:rsid w:val="00D12927"/>
    <w:pPr>
      <w:numPr>
        <w:numId w:val="3"/>
      </w:numPr>
    </w:pPr>
  </w:style>
  <w:style w:type="paragraph" w:styleId="BalloonText">
    <w:name w:val="Balloon Text"/>
    <w:basedOn w:val="Normal"/>
    <w:link w:val="BalloonTextChar"/>
    <w:uiPriority w:val="99"/>
    <w:unhideWhenUsed/>
    <w:rsid w:val="00CF6AC6"/>
    <w:pPr>
      <w:spacing w:line="240" w:lineRule="auto"/>
    </w:pPr>
    <w:rPr>
      <w:rFonts w:ascii="Tahoma" w:hAnsi="Tahoma" w:cs="Tahoma"/>
      <w:sz w:val="16"/>
      <w:szCs w:val="16"/>
    </w:rPr>
  </w:style>
  <w:style w:type="paragraph" w:styleId="BlockText">
    <w:name w:val="Block Text"/>
    <w:rsid w:val="00D12927"/>
    <w:pPr>
      <w:spacing w:after="120"/>
      <w:ind w:left="1440" w:right="1440"/>
    </w:pPr>
    <w:rPr>
      <w:sz w:val="22"/>
      <w:szCs w:val="24"/>
    </w:rPr>
  </w:style>
  <w:style w:type="paragraph" w:customStyle="1" w:styleId="Blocks">
    <w:name w:val="Blocks"/>
    <w:aliases w:val="bb"/>
    <w:basedOn w:val="OPCParaBase"/>
    <w:qFormat/>
    <w:rsid w:val="00CF6AC6"/>
    <w:pPr>
      <w:spacing w:line="240" w:lineRule="auto"/>
    </w:pPr>
    <w:rPr>
      <w:sz w:val="24"/>
    </w:rPr>
  </w:style>
  <w:style w:type="paragraph" w:styleId="BodyText">
    <w:name w:val="Body Text"/>
    <w:rsid w:val="00D12927"/>
    <w:pPr>
      <w:spacing w:after="120"/>
    </w:pPr>
    <w:rPr>
      <w:sz w:val="22"/>
      <w:szCs w:val="24"/>
    </w:rPr>
  </w:style>
  <w:style w:type="paragraph" w:styleId="BodyText2">
    <w:name w:val="Body Text 2"/>
    <w:rsid w:val="00D12927"/>
    <w:pPr>
      <w:spacing w:after="120" w:line="480" w:lineRule="auto"/>
    </w:pPr>
    <w:rPr>
      <w:sz w:val="22"/>
      <w:szCs w:val="24"/>
    </w:rPr>
  </w:style>
  <w:style w:type="paragraph" w:styleId="BodyText3">
    <w:name w:val="Body Text 3"/>
    <w:rsid w:val="00D12927"/>
    <w:pPr>
      <w:spacing w:after="120"/>
    </w:pPr>
    <w:rPr>
      <w:sz w:val="16"/>
      <w:szCs w:val="16"/>
    </w:rPr>
  </w:style>
  <w:style w:type="paragraph" w:styleId="BodyTextFirstIndent">
    <w:name w:val="Body Text First Indent"/>
    <w:basedOn w:val="BodyText"/>
    <w:rsid w:val="00D12927"/>
    <w:pPr>
      <w:ind w:firstLine="210"/>
    </w:pPr>
  </w:style>
  <w:style w:type="paragraph" w:styleId="BodyTextIndent">
    <w:name w:val="Body Text Indent"/>
    <w:rsid w:val="00D12927"/>
    <w:pPr>
      <w:spacing w:after="120"/>
      <w:ind w:left="283"/>
    </w:pPr>
    <w:rPr>
      <w:sz w:val="22"/>
      <w:szCs w:val="24"/>
    </w:rPr>
  </w:style>
  <w:style w:type="paragraph" w:styleId="BodyTextFirstIndent2">
    <w:name w:val="Body Text First Indent 2"/>
    <w:basedOn w:val="BodyTextIndent"/>
    <w:rsid w:val="00D12927"/>
    <w:pPr>
      <w:ind w:firstLine="210"/>
    </w:pPr>
  </w:style>
  <w:style w:type="paragraph" w:styleId="BodyTextIndent2">
    <w:name w:val="Body Text Indent 2"/>
    <w:rsid w:val="00D12927"/>
    <w:pPr>
      <w:spacing w:after="120" w:line="480" w:lineRule="auto"/>
      <w:ind w:left="283"/>
    </w:pPr>
    <w:rPr>
      <w:sz w:val="22"/>
      <w:szCs w:val="24"/>
    </w:rPr>
  </w:style>
  <w:style w:type="paragraph" w:styleId="BodyTextIndent3">
    <w:name w:val="Body Text Indent 3"/>
    <w:rsid w:val="00D12927"/>
    <w:pPr>
      <w:spacing w:after="120"/>
      <w:ind w:left="283"/>
    </w:pPr>
    <w:rPr>
      <w:sz w:val="16"/>
      <w:szCs w:val="16"/>
    </w:rPr>
  </w:style>
  <w:style w:type="paragraph" w:customStyle="1" w:styleId="BoxText">
    <w:name w:val="BoxText"/>
    <w:aliases w:val="bt"/>
    <w:basedOn w:val="OPCParaBase"/>
    <w:qFormat/>
    <w:rsid w:val="00CF6AC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6AC6"/>
    <w:rPr>
      <w:b/>
    </w:rPr>
  </w:style>
  <w:style w:type="paragraph" w:customStyle="1" w:styleId="BoxHeadItalic">
    <w:name w:val="BoxHeadItalic"/>
    <w:aliases w:val="bhi"/>
    <w:basedOn w:val="BoxText"/>
    <w:next w:val="BoxStep"/>
    <w:qFormat/>
    <w:rsid w:val="00CF6AC6"/>
    <w:rPr>
      <w:i/>
    </w:rPr>
  </w:style>
  <w:style w:type="paragraph" w:customStyle="1" w:styleId="BoxList">
    <w:name w:val="BoxList"/>
    <w:aliases w:val="bl"/>
    <w:basedOn w:val="BoxText"/>
    <w:qFormat/>
    <w:rsid w:val="00CF6AC6"/>
    <w:pPr>
      <w:ind w:left="1559" w:hanging="425"/>
    </w:pPr>
  </w:style>
  <w:style w:type="paragraph" w:customStyle="1" w:styleId="BoxNote">
    <w:name w:val="BoxNote"/>
    <w:aliases w:val="bn"/>
    <w:basedOn w:val="BoxText"/>
    <w:qFormat/>
    <w:rsid w:val="00CF6AC6"/>
    <w:pPr>
      <w:tabs>
        <w:tab w:val="left" w:pos="1985"/>
      </w:tabs>
      <w:spacing w:before="122" w:line="198" w:lineRule="exact"/>
      <w:ind w:left="2948" w:hanging="1814"/>
    </w:pPr>
    <w:rPr>
      <w:sz w:val="18"/>
    </w:rPr>
  </w:style>
  <w:style w:type="paragraph" w:customStyle="1" w:styleId="BoxPara">
    <w:name w:val="BoxPara"/>
    <w:aliases w:val="bp"/>
    <w:basedOn w:val="BoxText"/>
    <w:qFormat/>
    <w:rsid w:val="00CF6AC6"/>
    <w:pPr>
      <w:tabs>
        <w:tab w:val="right" w:pos="2268"/>
      </w:tabs>
      <w:ind w:left="2552" w:hanging="1418"/>
    </w:pPr>
  </w:style>
  <w:style w:type="paragraph" w:customStyle="1" w:styleId="BoxStep">
    <w:name w:val="BoxStep"/>
    <w:aliases w:val="bs"/>
    <w:basedOn w:val="BoxText"/>
    <w:qFormat/>
    <w:rsid w:val="00CF6AC6"/>
    <w:pPr>
      <w:ind w:left="1985" w:hanging="851"/>
    </w:pPr>
  </w:style>
  <w:style w:type="paragraph" w:styleId="Caption">
    <w:name w:val="caption"/>
    <w:next w:val="Normal"/>
    <w:qFormat/>
    <w:rsid w:val="00D12927"/>
    <w:pPr>
      <w:spacing w:before="120" w:after="120"/>
    </w:pPr>
    <w:rPr>
      <w:b/>
      <w:bCs/>
    </w:rPr>
  </w:style>
  <w:style w:type="character" w:customStyle="1" w:styleId="CharAmPartNo">
    <w:name w:val="CharAmPartNo"/>
    <w:basedOn w:val="OPCCharBase"/>
    <w:uiPriority w:val="1"/>
    <w:qFormat/>
    <w:rsid w:val="00CF6AC6"/>
  </w:style>
  <w:style w:type="character" w:customStyle="1" w:styleId="CharAmPartText">
    <w:name w:val="CharAmPartText"/>
    <w:basedOn w:val="OPCCharBase"/>
    <w:uiPriority w:val="1"/>
    <w:qFormat/>
    <w:rsid w:val="00CF6AC6"/>
  </w:style>
  <w:style w:type="character" w:customStyle="1" w:styleId="CharAmSchNo">
    <w:name w:val="CharAmSchNo"/>
    <w:basedOn w:val="OPCCharBase"/>
    <w:uiPriority w:val="1"/>
    <w:qFormat/>
    <w:rsid w:val="00CF6AC6"/>
  </w:style>
  <w:style w:type="character" w:customStyle="1" w:styleId="CharAmSchText">
    <w:name w:val="CharAmSchText"/>
    <w:basedOn w:val="OPCCharBase"/>
    <w:uiPriority w:val="1"/>
    <w:qFormat/>
    <w:rsid w:val="00CF6AC6"/>
  </w:style>
  <w:style w:type="character" w:customStyle="1" w:styleId="CharBoldItalic">
    <w:name w:val="CharBoldItalic"/>
    <w:basedOn w:val="OPCCharBase"/>
    <w:uiPriority w:val="1"/>
    <w:qFormat/>
    <w:rsid w:val="00CF6AC6"/>
    <w:rPr>
      <w:b/>
      <w:i/>
    </w:rPr>
  </w:style>
  <w:style w:type="character" w:customStyle="1" w:styleId="CharChapNo">
    <w:name w:val="CharChapNo"/>
    <w:basedOn w:val="OPCCharBase"/>
    <w:qFormat/>
    <w:rsid w:val="00CF6AC6"/>
  </w:style>
  <w:style w:type="character" w:customStyle="1" w:styleId="CharChapText">
    <w:name w:val="CharChapText"/>
    <w:basedOn w:val="OPCCharBase"/>
    <w:qFormat/>
    <w:rsid w:val="00CF6AC6"/>
  </w:style>
  <w:style w:type="character" w:customStyle="1" w:styleId="CharDivNo">
    <w:name w:val="CharDivNo"/>
    <w:basedOn w:val="OPCCharBase"/>
    <w:qFormat/>
    <w:rsid w:val="00CF6AC6"/>
  </w:style>
  <w:style w:type="character" w:customStyle="1" w:styleId="CharDivText">
    <w:name w:val="CharDivText"/>
    <w:basedOn w:val="OPCCharBase"/>
    <w:qFormat/>
    <w:rsid w:val="00CF6AC6"/>
  </w:style>
  <w:style w:type="character" w:customStyle="1" w:styleId="CharItalic">
    <w:name w:val="CharItalic"/>
    <w:basedOn w:val="OPCCharBase"/>
    <w:uiPriority w:val="1"/>
    <w:qFormat/>
    <w:rsid w:val="00CF6AC6"/>
    <w:rPr>
      <w:i/>
    </w:rPr>
  </w:style>
  <w:style w:type="character" w:customStyle="1" w:styleId="CharPartNo">
    <w:name w:val="CharPartNo"/>
    <w:basedOn w:val="OPCCharBase"/>
    <w:qFormat/>
    <w:rsid w:val="00CF6AC6"/>
  </w:style>
  <w:style w:type="character" w:customStyle="1" w:styleId="CharPartText">
    <w:name w:val="CharPartText"/>
    <w:basedOn w:val="OPCCharBase"/>
    <w:qFormat/>
    <w:rsid w:val="00CF6AC6"/>
  </w:style>
  <w:style w:type="character" w:customStyle="1" w:styleId="CharSectno">
    <w:name w:val="CharSectno"/>
    <w:basedOn w:val="OPCCharBase"/>
    <w:qFormat/>
    <w:rsid w:val="00CF6AC6"/>
  </w:style>
  <w:style w:type="character" w:customStyle="1" w:styleId="CharSubdNo">
    <w:name w:val="CharSubdNo"/>
    <w:basedOn w:val="OPCCharBase"/>
    <w:uiPriority w:val="1"/>
    <w:qFormat/>
    <w:rsid w:val="00CF6AC6"/>
  </w:style>
  <w:style w:type="character" w:customStyle="1" w:styleId="CharSubdText">
    <w:name w:val="CharSubdText"/>
    <w:basedOn w:val="OPCCharBase"/>
    <w:uiPriority w:val="1"/>
    <w:qFormat/>
    <w:rsid w:val="00CF6AC6"/>
  </w:style>
  <w:style w:type="paragraph" w:styleId="Closing">
    <w:name w:val="Closing"/>
    <w:rsid w:val="00D12927"/>
    <w:pPr>
      <w:ind w:left="4252"/>
    </w:pPr>
    <w:rPr>
      <w:sz w:val="22"/>
      <w:szCs w:val="24"/>
    </w:rPr>
  </w:style>
  <w:style w:type="character" w:styleId="CommentReference">
    <w:name w:val="annotation reference"/>
    <w:basedOn w:val="DefaultParagraphFont"/>
    <w:rsid w:val="00D12927"/>
    <w:rPr>
      <w:sz w:val="16"/>
      <w:szCs w:val="16"/>
    </w:rPr>
  </w:style>
  <w:style w:type="paragraph" w:styleId="CommentText">
    <w:name w:val="annotation text"/>
    <w:rsid w:val="00D12927"/>
  </w:style>
  <w:style w:type="paragraph" w:styleId="CommentSubject">
    <w:name w:val="annotation subject"/>
    <w:next w:val="CommentText"/>
    <w:rsid w:val="00D12927"/>
    <w:rPr>
      <w:b/>
      <w:bCs/>
      <w:szCs w:val="24"/>
    </w:rPr>
  </w:style>
  <w:style w:type="paragraph" w:customStyle="1" w:styleId="notetext">
    <w:name w:val="note(text)"/>
    <w:aliases w:val="n"/>
    <w:basedOn w:val="OPCParaBase"/>
    <w:rsid w:val="00CF6AC6"/>
    <w:pPr>
      <w:spacing w:before="122" w:line="240" w:lineRule="auto"/>
      <w:ind w:left="1985" w:hanging="851"/>
    </w:pPr>
    <w:rPr>
      <w:sz w:val="18"/>
    </w:rPr>
  </w:style>
  <w:style w:type="paragraph" w:customStyle="1" w:styleId="notemargin">
    <w:name w:val="note(margin)"/>
    <w:aliases w:val="nm"/>
    <w:basedOn w:val="OPCParaBase"/>
    <w:rsid w:val="00CF6AC6"/>
    <w:pPr>
      <w:tabs>
        <w:tab w:val="left" w:pos="709"/>
      </w:tabs>
      <w:spacing w:before="122" w:line="198" w:lineRule="exact"/>
      <w:ind w:left="709" w:hanging="709"/>
    </w:pPr>
    <w:rPr>
      <w:sz w:val="18"/>
    </w:rPr>
  </w:style>
  <w:style w:type="paragraph" w:customStyle="1" w:styleId="CTA-">
    <w:name w:val="CTA -"/>
    <w:basedOn w:val="OPCParaBase"/>
    <w:rsid w:val="00CF6AC6"/>
    <w:pPr>
      <w:spacing w:before="60" w:line="240" w:lineRule="atLeast"/>
      <w:ind w:left="85" w:hanging="85"/>
    </w:pPr>
    <w:rPr>
      <w:sz w:val="20"/>
    </w:rPr>
  </w:style>
  <w:style w:type="paragraph" w:customStyle="1" w:styleId="CTA--">
    <w:name w:val="CTA --"/>
    <w:basedOn w:val="OPCParaBase"/>
    <w:next w:val="Normal"/>
    <w:rsid w:val="00CF6AC6"/>
    <w:pPr>
      <w:spacing w:before="60" w:line="240" w:lineRule="atLeast"/>
      <w:ind w:left="142" w:hanging="142"/>
    </w:pPr>
    <w:rPr>
      <w:sz w:val="20"/>
    </w:rPr>
  </w:style>
  <w:style w:type="paragraph" w:customStyle="1" w:styleId="CTA---">
    <w:name w:val="CTA ---"/>
    <w:basedOn w:val="OPCParaBase"/>
    <w:next w:val="Normal"/>
    <w:rsid w:val="00CF6AC6"/>
    <w:pPr>
      <w:spacing w:before="60" w:line="240" w:lineRule="atLeast"/>
      <w:ind w:left="198" w:hanging="198"/>
    </w:pPr>
    <w:rPr>
      <w:sz w:val="20"/>
    </w:rPr>
  </w:style>
  <w:style w:type="paragraph" w:customStyle="1" w:styleId="CTA----">
    <w:name w:val="CTA ----"/>
    <w:basedOn w:val="OPCParaBase"/>
    <w:next w:val="Normal"/>
    <w:rsid w:val="00CF6AC6"/>
    <w:pPr>
      <w:spacing w:before="60" w:line="240" w:lineRule="atLeast"/>
      <w:ind w:left="255" w:hanging="255"/>
    </w:pPr>
    <w:rPr>
      <w:sz w:val="20"/>
    </w:rPr>
  </w:style>
  <w:style w:type="paragraph" w:customStyle="1" w:styleId="CTA1a">
    <w:name w:val="CTA 1(a)"/>
    <w:basedOn w:val="OPCParaBase"/>
    <w:rsid w:val="00CF6AC6"/>
    <w:pPr>
      <w:tabs>
        <w:tab w:val="right" w:pos="414"/>
      </w:tabs>
      <w:spacing w:before="40" w:line="240" w:lineRule="atLeast"/>
      <w:ind w:left="675" w:hanging="675"/>
    </w:pPr>
    <w:rPr>
      <w:sz w:val="20"/>
    </w:rPr>
  </w:style>
  <w:style w:type="paragraph" w:customStyle="1" w:styleId="CTA1ai">
    <w:name w:val="CTA 1(a)(i)"/>
    <w:basedOn w:val="OPCParaBase"/>
    <w:rsid w:val="00CF6AC6"/>
    <w:pPr>
      <w:tabs>
        <w:tab w:val="right" w:pos="1004"/>
      </w:tabs>
      <w:spacing w:before="40" w:line="240" w:lineRule="atLeast"/>
      <w:ind w:left="1253" w:hanging="1253"/>
    </w:pPr>
    <w:rPr>
      <w:sz w:val="20"/>
    </w:rPr>
  </w:style>
  <w:style w:type="paragraph" w:customStyle="1" w:styleId="CTA2a">
    <w:name w:val="CTA 2(a)"/>
    <w:basedOn w:val="OPCParaBase"/>
    <w:rsid w:val="00CF6AC6"/>
    <w:pPr>
      <w:tabs>
        <w:tab w:val="right" w:pos="482"/>
      </w:tabs>
      <w:spacing w:before="40" w:line="240" w:lineRule="atLeast"/>
      <w:ind w:left="748" w:hanging="748"/>
    </w:pPr>
    <w:rPr>
      <w:sz w:val="20"/>
    </w:rPr>
  </w:style>
  <w:style w:type="paragraph" w:customStyle="1" w:styleId="CTA2ai">
    <w:name w:val="CTA 2(a)(i)"/>
    <w:basedOn w:val="OPCParaBase"/>
    <w:rsid w:val="00CF6AC6"/>
    <w:pPr>
      <w:tabs>
        <w:tab w:val="right" w:pos="1089"/>
      </w:tabs>
      <w:spacing w:before="40" w:line="240" w:lineRule="atLeast"/>
      <w:ind w:left="1327" w:hanging="1327"/>
    </w:pPr>
    <w:rPr>
      <w:sz w:val="20"/>
    </w:rPr>
  </w:style>
  <w:style w:type="paragraph" w:customStyle="1" w:styleId="CTA3a">
    <w:name w:val="CTA 3(a)"/>
    <w:basedOn w:val="OPCParaBase"/>
    <w:rsid w:val="00CF6AC6"/>
    <w:pPr>
      <w:tabs>
        <w:tab w:val="right" w:pos="556"/>
      </w:tabs>
      <w:spacing w:before="40" w:line="240" w:lineRule="atLeast"/>
      <w:ind w:left="805" w:hanging="805"/>
    </w:pPr>
    <w:rPr>
      <w:sz w:val="20"/>
    </w:rPr>
  </w:style>
  <w:style w:type="paragraph" w:customStyle="1" w:styleId="CTA3ai">
    <w:name w:val="CTA 3(a)(i)"/>
    <w:basedOn w:val="OPCParaBase"/>
    <w:rsid w:val="00CF6AC6"/>
    <w:pPr>
      <w:tabs>
        <w:tab w:val="right" w:pos="1140"/>
      </w:tabs>
      <w:spacing w:before="40" w:line="240" w:lineRule="atLeast"/>
      <w:ind w:left="1361" w:hanging="1361"/>
    </w:pPr>
    <w:rPr>
      <w:sz w:val="20"/>
    </w:rPr>
  </w:style>
  <w:style w:type="paragraph" w:customStyle="1" w:styleId="CTA4a">
    <w:name w:val="CTA 4(a)"/>
    <w:basedOn w:val="OPCParaBase"/>
    <w:rsid w:val="00CF6AC6"/>
    <w:pPr>
      <w:tabs>
        <w:tab w:val="right" w:pos="624"/>
      </w:tabs>
      <w:spacing w:before="40" w:line="240" w:lineRule="atLeast"/>
      <w:ind w:left="873" w:hanging="873"/>
    </w:pPr>
    <w:rPr>
      <w:sz w:val="20"/>
    </w:rPr>
  </w:style>
  <w:style w:type="paragraph" w:customStyle="1" w:styleId="CTA4ai">
    <w:name w:val="CTA 4(a)(i)"/>
    <w:basedOn w:val="OPCParaBase"/>
    <w:rsid w:val="00CF6AC6"/>
    <w:pPr>
      <w:tabs>
        <w:tab w:val="right" w:pos="1213"/>
      </w:tabs>
      <w:spacing w:before="40" w:line="240" w:lineRule="atLeast"/>
      <w:ind w:left="1452" w:hanging="1452"/>
    </w:pPr>
    <w:rPr>
      <w:sz w:val="20"/>
    </w:rPr>
  </w:style>
  <w:style w:type="paragraph" w:customStyle="1" w:styleId="CTACAPS">
    <w:name w:val="CTA CAPS"/>
    <w:basedOn w:val="OPCParaBase"/>
    <w:rsid w:val="00CF6AC6"/>
    <w:pPr>
      <w:spacing w:before="60" w:line="240" w:lineRule="atLeast"/>
    </w:pPr>
    <w:rPr>
      <w:sz w:val="20"/>
    </w:rPr>
  </w:style>
  <w:style w:type="paragraph" w:customStyle="1" w:styleId="CTAright">
    <w:name w:val="CTA right"/>
    <w:basedOn w:val="OPCParaBase"/>
    <w:rsid w:val="00CF6AC6"/>
    <w:pPr>
      <w:spacing w:before="60" w:line="240" w:lineRule="auto"/>
      <w:jc w:val="right"/>
    </w:pPr>
    <w:rPr>
      <w:sz w:val="20"/>
    </w:rPr>
  </w:style>
  <w:style w:type="paragraph" w:styleId="Date">
    <w:name w:val="Date"/>
    <w:next w:val="Normal"/>
    <w:rsid w:val="00D12927"/>
    <w:rPr>
      <w:sz w:val="22"/>
      <w:szCs w:val="24"/>
    </w:rPr>
  </w:style>
  <w:style w:type="paragraph" w:customStyle="1" w:styleId="subsection">
    <w:name w:val="subsection"/>
    <w:aliases w:val="ss"/>
    <w:basedOn w:val="OPCParaBase"/>
    <w:link w:val="subsectionChar"/>
    <w:rsid w:val="00CF6AC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F6AC6"/>
    <w:pPr>
      <w:spacing w:before="180" w:line="240" w:lineRule="auto"/>
      <w:ind w:left="1134"/>
    </w:pPr>
  </w:style>
  <w:style w:type="paragraph" w:styleId="DocumentMap">
    <w:name w:val="Document Map"/>
    <w:rsid w:val="00D12927"/>
    <w:pPr>
      <w:shd w:val="clear" w:color="auto" w:fill="000080"/>
    </w:pPr>
    <w:rPr>
      <w:rFonts w:ascii="Tahoma" w:hAnsi="Tahoma" w:cs="Tahoma"/>
      <w:sz w:val="22"/>
      <w:szCs w:val="24"/>
    </w:rPr>
  </w:style>
  <w:style w:type="paragraph" w:styleId="E-mailSignature">
    <w:name w:val="E-mail Signature"/>
    <w:rsid w:val="00D12927"/>
    <w:rPr>
      <w:sz w:val="22"/>
      <w:szCs w:val="24"/>
    </w:rPr>
  </w:style>
  <w:style w:type="character" w:styleId="Emphasis">
    <w:name w:val="Emphasis"/>
    <w:basedOn w:val="DefaultParagraphFont"/>
    <w:qFormat/>
    <w:rsid w:val="00D12927"/>
    <w:rPr>
      <w:i/>
      <w:iCs/>
    </w:rPr>
  </w:style>
  <w:style w:type="character" w:styleId="EndnoteReference">
    <w:name w:val="endnote reference"/>
    <w:basedOn w:val="DefaultParagraphFont"/>
    <w:rsid w:val="00D12927"/>
    <w:rPr>
      <w:vertAlign w:val="superscript"/>
    </w:rPr>
  </w:style>
  <w:style w:type="paragraph" w:styleId="EndnoteText">
    <w:name w:val="endnote text"/>
    <w:rsid w:val="00D12927"/>
  </w:style>
  <w:style w:type="paragraph" w:styleId="EnvelopeAddress">
    <w:name w:val="envelope address"/>
    <w:rsid w:val="00D1292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12927"/>
    <w:rPr>
      <w:rFonts w:ascii="Arial" w:hAnsi="Arial" w:cs="Arial"/>
    </w:rPr>
  </w:style>
  <w:style w:type="character" w:styleId="FollowedHyperlink">
    <w:name w:val="FollowedHyperlink"/>
    <w:basedOn w:val="DefaultParagraphFont"/>
    <w:rsid w:val="00D12927"/>
    <w:rPr>
      <w:color w:val="800080"/>
      <w:u w:val="single"/>
    </w:rPr>
  </w:style>
  <w:style w:type="paragraph" w:styleId="Footer">
    <w:name w:val="footer"/>
    <w:link w:val="FooterChar"/>
    <w:rsid w:val="00CF6AC6"/>
    <w:pPr>
      <w:tabs>
        <w:tab w:val="center" w:pos="4153"/>
        <w:tab w:val="right" w:pos="8306"/>
      </w:tabs>
    </w:pPr>
    <w:rPr>
      <w:sz w:val="22"/>
      <w:szCs w:val="24"/>
    </w:rPr>
  </w:style>
  <w:style w:type="character" w:styleId="FootnoteReference">
    <w:name w:val="footnote reference"/>
    <w:basedOn w:val="DefaultParagraphFont"/>
    <w:rsid w:val="00D12927"/>
    <w:rPr>
      <w:vertAlign w:val="superscript"/>
    </w:rPr>
  </w:style>
  <w:style w:type="paragraph" w:styleId="FootnoteText">
    <w:name w:val="footnote text"/>
    <w:rsid w:val="00D12927"/>
  </w:style>
  <w:style w:type="paragraph" w:customStyle="1" w:styleId="Formula">
    <w:name w:val="Formula"/>
    <w:basedOn w:val="OPCParaBase"/>
    <w:rsid w:val="00CF6AC6"/>
    <w:pPr>
      <w:spacing w:line="240" w:lineRule="auto"/>
      <w:ind w:left="1134"/>
    </w:pPr>
    <w:rPr>
      <w:sz w:val="20"/>
    </w:rPr>
  </w:style>
  <w:style w:type="paragraph" w:styleId="Header">
    <w:name w:val="header"/>
    <w:basedOn w:val="OPCParaBase"/>
    <w:link w:val="HeaderChar"/>
    <w:unhideWhenUsed/>
    <w:rsid w:val="00CF6AC6"/>
    <w:pPr>
      <w:keepNext/>
      <w:keepLines/>
      <w:tabs>
        <w:tab w:val="center" w:pos="4150"/>
        <w:tab w:val="right" w:pos="8307"/>
      </w:tabs>
      <w:spacing w:line="160" w:lineRule="exact"/>
    </w:pPr>
    <w:rPr>
      <w:sz w:val="16"/>
    </w:rPr>
  </w:style>
  <w:style w:type="paragraph" w:customStyle="1" w:styleId="House">
    <w:name w:val="House"/>
    <w:basedOn w:val="OPCParaBase"/>
    <w:rsid w:val="00CF6AC6"/>
    <w:pPr>
      <w:spacing w:line="240" w:lineRule="auto"/>
    </w:pPr>
    <w:rPr>
      <w:sz w:val="28"/>
    </w:rPr>
  </w:style>
  <w:style w:type="character" w:styleId="HTMLAcronym">
    <w:name w:val="HTML Acronym"/>
    <w:basedOn w:val="DefaultParagraphFont"/>
    <w:rsid w:val="00D12927"/>
  </w:style>
  <w:style w:type="paragraph" w:styleId="HTMLAddress">
    <w:name w:val="HTML Address"/>
    <w:rsid w:val="00D12927"/>
    <w:rPr>
      <w:i/>
      <w:iCs/>
      <w:sz w:val="22"/>
      <w:szCs w:val="24"/>
    </w:rPr>
  </w:style>
  <w:style w:type="character" w:styleId="HTMLCite">
    <w:name w:val="HTML Cite"/>
    <w:basedOn w:val="DefaultParagraphFont"/>
    <w:rsid w:val="00D12927"/>
    <w:rPr>
      <w:i/>
      <w:iCs/>
    </w:rPr>
  </w:style>
  <w:style w:type="character" w:styleId="HTMLCode">
    <w:name w:val="HTML Code"/>
    <w:basedOn w:val="DefaultParagraphFont"/>
    <w:rsid w:val="00D12927"/>
    <w:rPr>
      <w:rFonts w:ascii="Courier New" w:hAnsi="Courier New" w:cs="Courier New"/>
      <w:sz w:val="20"/>
      <w:szCs w:val="20"/>
    </w:rPr>
  </w:style>
  <w:style w:type="character" w:styleId="HTMLDefinition">
    <w:name w:val="HTML Definition"/>
    <w:basedOn w:val="DefaultParagraphFont"/>
    <w:rsid w:val="00D12927"/>
    <w:rPr>
      <w:i/>
      <w:iCs/>
    </w:rPr>
  </w:style>
  <w:style w:type="character" w:styleId="HTMLKeyboard">
    <w:name w:val="HTML Keyboard"/>
    <w:basedOn w:val="DefaultParagraphFont"/>
    <w:rsid w:val="00D12927"/>
    <w:rPr>
      <w:rFonts w:ascii="Courier New" w:hAnsi="Courier New" w:cs="Courier New"/>
      <w:sz w:val="20"/>
      <w:szCs w:val="20"/>
    </w:rPr>
  </w:style>
  <w:style w:type="paragraph" w:styleId="HTMLPreformatted">
    <w:name w:val="HTML Preformatted"/>
    <w:rsid w:val="00D12927"/>
    <w:rPr>
      <w:rFonts w:ascii="Courier New" w:hAnsi="Courier New" w:cs="Courier New"/>
    </w:rPr>
  </w:style>
  <w:style w:type="character" w:styleId="HTMLSample">
    <w:name w:val="HTML Sample"/>
    <w:basedOn w:val="DefaultParagraphFont"/>
    <w:rsid w:val="00D12927"/>
    <w:rPr>
      <w:rFonts w:ascii="Courier New" w:hAnsi="Courier New" w:cs="Courier New"/>
    </w:rPr>
  </w:style>
  <w:style w:type="character" w:styleId="HTMLTypewriter">
    <w:name w:val="HTML Typewriter"/>
    <w:basedOn w:val="DefaultParagraphFont"/>
    <w:rsid w:val="00D12927"/>
    <w:rPr>
      <w:rFonts w:ascii="Courier New" w:hAnsi="Courier New" w:cs="Courier New"/>
      <w:sz w:val="20"/>
      <w:szCs w:val="20"/>
    </w:rPr>
  </w:style>
  <w:style w:type="character" w:styleId="HTMLVariable">
    <w:name w:val="HTML Variable"/>
    <w:basedOn w:val="DefaultParagraphFont"/>
    <w:rsid w:val="00D12927"/>
    <w:rPr>
      <w:i/>
      <w:iCs/>
    </w:rPr>
  </w:style>
  <w:style w:type="character" w:styleId="Hyperlink">
    <w:name w:val="Hyperlink"/>
    <w:basedOn w:val="DefaultParagraphFont"/>
    <w:rsid w:val="00D12927"/>
    <w:rPr>
      <w:color w:val="0000FF"/>
      <w:u w:val="single"/>
    </w:rPr>
  </w:style>
  <w:style w:type="paragraph" w:styleId="Index1">
    <w:name w:val="index 1"/>
    <w:next w:val="Normal"/>
    <w:rsid w:val="00D12927"/>
    <w:pPr>
      <w:ind w:left="220" w:hanging="220"/>
    </w:pPr>
    <w:rPr>
      <w:sz w:val="22"/>
      <w:szCs w:val="24"/>
    </w:rPr>
  </w:style>
  <w:style w:type="paragraph" w:styleId="Index2">
    <w:name w:val="index 2"/>
    <w:next w:val="Normal"/>
    <w:rsid w:val="00D12927"/>
    <w:pPr>
      <w:ind w:left="440" w:hanging="220"/>
    </w:pPr>
    <w:rPr>
      <w:sz w:val="22"/>
      <w:szCs w:val="24"/>
    </w:rPr>
  </w:style>
  <w:style w:type="paragraph" w:styleId="Index3">
    <w:name w:val="index 3"/>
    <w:next w:val="Normal"/>
    <w:rsid w:val="00D12927"/>
    <w:pPr>
      <w:ind w:left="660" w:hanging="220"/>
    </w:pPr>
    <w:rPr>
      <w:sz w:val="22"/>
      <w:szCs w:val="24"/>
    </w:rPr>
  </w:style>
  <w:style w:type="paragraph" w:styleId="Index4">
    <w:name w:val="index 4"/>
    <w:next w:val="Normal"/>
    <w:rsid w:val="00D12927"/>
    <w:pPr>
      <w:ind w:left="880" w:hanging="220"/>
    </w:pPr>
    <w:rPr>
      <w:sz w:val="22"/>
      <w:szCs w:val="24"/>
    </w:rPr>
  </w:style>
  <w:style w:type="paragraph" w:styleId="Index5">
    <w:name w:val="index 5"/>
    <w:next w:val="Normal"/>
    <w:rsid w:val="00D12927"/>
    <w:pPr>
      <w:ind w:left="1100" w:hanging="220"/>
    </w:pPr>
    <w:rPr>
      <w:sz w:val="22"/>
      <w:szCs w:val="24"/>
    </w:rPr>
  </w:style>
  <w:style w:type="paragraph" w:styleId="Index6">
    <w:name w:val="index 6"/>
    <w:next w:val="Normal"/>
    <w:rsid w:val="00D12927"/>
    <w:pPr>
      <w:ind w:left="1320" w:hanging="220"/>
    </w:pPr>
    <w:rPr>
      <w:sz w:val="22"/>
      <w:szCs w:val="24"/>
    </w:rPr>
  </w:style>
  <w:style w:type="paragraph" w:styleId="Index7">
    <w:name w:val="index 7"/>
    <w:next w:val="Normal"/>
    <w:rsid w:val="00D12927"/>
    <w:pPr>
      <w:ind w:left="1540" w:hanging="220"/>
    </w:pPr>
    <w:rPr>
      <w:sz w:val="22"/>
      <w:szCs w:val="24"/>
    </w:rPr>
  </w:style>
  <w:style w:type="paragraph" w:styleId="Index8">
    <w:name w:val="index 8"/>
    <w:next w:val="Normal"/>
    <w:rsid w:val="00D12927"/>
    <w:pPr>
      <w:ind w:left="1760" w:hanging="220"/>
    </w:pPr>
    <w:rPr>
      <w:sz w:val="22"/>
      <w:szCs w:val="24"/>
    </w:rPr>
  </w:style>
  <w:style w:type="paragraph" w:styleId="Index9">
    <w:name w:val="index 9"/>
    <w:next w:val="Normal"/>
    <w:rsid w:val="00D12927"/>
    <w:pPr>
      <w:ind w:left="1980" w:hanging="220"/>
    </w:pPr>
    <w:rPr>
      <w:sz w:val="22"/>
      <w:szCs w:val="24"/>
    </w:rPr>
  </w:style>
  <w:style w:type="paragraph" w:styleId="IndexHeading">
    <w:name w:val="index heading"/>
    <w:next w:val="Index1"/>
    <w:rsid w:val="00D12927"/>
    <w:rPr>
      <w:rFonts w:ascii="Arial" w:hAnsi="Arial" w:cs="Arial"/>
      <w:b/>
      <w:bCs/>
      <w:sz w:val="22"/>
      <w:szCs w:val="24"/>
    </w:rPr>
  </w:style>
  <w:style w:type="paragraph" w:customStyle="1" w:styleId="Item">
    <w:name w:val="Item"/>
    <w:aliases w:val="i"/>
    <w:basedOn w:val="OPCParaBase"/>
    <w:next w:val="ItemHead"/>
    <w:link w:val="ItemChar"/>
    <w:rsid w:val="00CF6AC6"/>
    <w:pPr>
      <w:keepLines/>
      <w:spacing w:before="80" w:line="240" w:lineRule="auto"/>
      <w:ind w:left="709"/>
    </w:pPr>
  </w:style>
  <w:style w:type="paragraph" w:customStyle="1" w:styleId="ItemHead">
    <w:name w:val="ItemHead"/>
    <w:aliases w:val="ih"/>
    <w:basedOn w:val="OPCParaBase"/>
    <w:next w:val="Item"/>
    <w:link w:val="ItemHeadChar"/>
    <w:rsid w:val="00CF6AC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F6AC6"/>
    <w:rPr>
      <w:sz w:val="16"/>
    </w:rPr>
  </w:style>
  <w:style w:type="paragraph" w:styleId="List">
    <w:name w:val="List"/>
    <w:rsid w:val="00D12927"/>
    <w:pPr>
      <w:ind w:left="283" w:hanging="283"/>
    </w:pPr>
    <w:rPr>
      <w:sz w:val="22"/>
      <w:szCs w:val="24"/>
    </w:rPr>
  </w:style>
  <w:style w:type="paragraph" w:styleId="List2">
    <w:name w:val="List 2"/>
    <w:rsid w:val="00D12927"/>
    <w:pPr>
      <w:ind w:left="566" w:hanging="283"/>
    </w:pPr>
    <w:rPr>
      <w:sz w:val="22"/>
      <w:szCs w:val="24"/>
    </w:rPr>
  </w:style>
  <w:style w:type="paragraph" w:styleId="List3">
    <w:name w:val="List 3"/>
    <w:rsid w:val="00D12927"/>
    <w:pPr>
      <w:ind w:left="849" w:hanging="283"/>
    </w:pPr>
    <w:rPr>
      <w:sz w:val="22"/>
      <w:szCs w:val="24"/>
    </w:rPr>
  </w:style>
  <w:style w:type="paragraph" w:styleId="List4">
    <w:name w:val="List 4"/>
    <w:rsid w:val="00D12927"/>
    <w:pPr>
      <w:ind w:left="1132" w:hanging="283"/>
    </w:pPr>
    <w:rPr>
      <w:sz w:val="22"/>
      <w:szCs w:val="24"/>
    </w:rPr>
  </w:style>
  <w:style w:type="paragraph" w:styleId="List5">
    <w:name w:val="List 5"/>
    <w:rsid w:val="00D12927"/>
    <w:pPr>
      <w:ind w:left="1415" w:hanging="283"/>
    </w:pPr>
    <w:rPr>
      <w:sz w:val="22"/>
      <w:szCs w:val="24"/>
    </w:rPr>
  </w:style>
  <w:style w:type="paragraph" w:styleId="ListBullet">
    <w:name w:val="List Bullet"/>
    <w:rsid w:val="00D12927"/>
    <w:pPr>
      <w:tabs>
        <w:tab w:val="num" w:pos="2989"/>
      </w:tabs>
      <w:ind w:left="1225" w:firstLine="1043"/>
    </w:pPr>
    <w:rPr>
      <w:sz w:val="22"/>
      <w:szCs w:val="24"/>
    </w:rPr>
  </w:style>
  <w:style w:type="paragraph" w:styleId="ListBullet2">
    <w:name w:val="List Bullet 2"/>
    <w:rsid w:val="00D12927"/>
    <w:pPr>
      <w:tabs>
        <w:tab w:val="num" w:pos="360"/>
      </w:tabs>
      <w:ind w:left="360" w:hanging="360"/>
    </w:pPr>
    <w:rPr>
      <w:sz w:val="22"/>
      <w:szCs w:val="24"/>
    </w:rPr>
  </w:style>
  <w:style w:type="paragraph" w:styleId="ListBullet3">
    <w:name w:val="List Bullet 3"/>
    <w:rsid w:val="00D12927"/>
    <w:pPr>
      <w:tabs>
        <w:tab w:val="num" w:pos="360"/>
      </w:tabs>
      <w:ind w:left="360" w:hanging="360"/>
    </w:pPr>
    <w:rPr>
      <w:sz w:val="22"/>
      <w:szCs w:val="24"/>
    </w:rPr>
  </w:style>
  <w:style w:type="paragraph" w:styleId="ListBullet4">
    <w:name w:val="List Bullet 4"/>
    <w:rsid w:val="00D12927"/>
    <w:pPr>
      <w:tabs>
        <w:tab w:val="num" w:pos="926"/>
      </w:tabs>
      <w:ind w:left="926" w:hanging="360"/>
    </w:pPr>
    <w:rPr>
      <w:sz w:val="22"/>
      <w:szCs w:val="24"/>
    </w:rPr>
  </w:style>
  <w:style w:type="paragraph" w:styleId="ListBullet5">
    <w:name w:val="List Bullet 5"/>
    <w:rsid w:val="00D12927"/>
    <w:pPr>
      <w:tabs>
        <w:tab w:val="num" w:pos="1492"/>
      </w:tabs>
      <w:ind w:left="1492" w:hanging="360"/>
    </w:pPr>
    <w:rPr>
      <w:sz w:val="22"/>
      <w:szCs w:val="24"/>
    </w:rPr>
  </w:style>
  <w:style w:type="paragraph" w:styleId="ListContinue">
    <w:name w:val="List Continue"/>
    <w:rsid w:val="00D12927"/>
    <w:pPr>
      <w:spacing w:after="120"/>
      <w:ind w:left="283"/>
    </w:pPr>
    <w:rPr>
      <w:sz w:val="22"/>
      <w:szCs w:val="24"/>
    </w:rPr>
  </w:style>
  <w:style w:type="paragraph" w:styleId="ListContinue2">
    <w:name w:val="List Continue 2"/>
    <w:rsid w:val="00D12927"/>
    <w:pPr>
      <w:spacing w:after="120"/>
      <w:ind w:left="566"/>
    </w:pPr>
    <w:rPr>
      <w:sz w:val="22"/>
      <w:szCs w:val="24"/>
    </w:rPr>
  </w:style>
  <w:style w:type="paragraph" w:styleId="ListContinue3">
    <w:name w:val="List Continue 3"/>
    <w:rsid w:val="00D12927"/>
    <w:pPr>
      <w:spacing w:after="120"/>
      <w:ind w:left="849"/>
    </w:pPr>
    <w:rPr>
      <w:sz w:val="22"/>
      <w:szCs w:val="24"/>
    </w:rPr>
  </w:style>
  <w:style w:type="paragraph" w:styleId="ListContinue4">
    <w:name w:val="List Continue 4"/>
    <w:rsid w:val="00D12927"/>
    <w:pPr>
      <w:spacing w:after="120"/>
      <w:ind w:left="1132"/>
    </w:pPr>
    <w:rPr>
      <w:sz w:val="22"/>
      <w:szCs w:val="24"/>
    </w:rPr>
  </w:style>
  <w:style w:type="paragraph" w:styleId="ListContinue5">
    <w:name w:val="List Continue 5"/>
    <w:rsid w:val="00D12927"/>
    <w:pPr>
      <w:spacing w:after="120"/>
      <w:ind w:left="1415"/>
    </w:pPr>
    <w:rPr>
      <w:sz w:val="22"/>
      <w:szCs w:val="24"/>
    </w:rPr>
  </w:style>
  <w:style w:type="paragraph" w:styleId="ListNumber">
    <w:name w:val="List Number"/>
    <w:rsid w:val="00D12927"/>
    <w:pPr>
      <w:tabs>
        <w:tab w:val="num" w:pos="4242"/>
      </w:tabs>
      <w:ind w:left="3521" w:hanging="1043"/>
    </w:pPr>
    <w:rPr>
      <w:sz w:val="22"/>
      <w:szCs w:val="24"/>
    </w:rPr>
  </w:style>
  <w:style w:type="paragraph" w:styleId="ListNumber2">
    <w:name w:val="List Number 2"/>
    <w:rsid w:val="00D12927"/>
    <w:pPr>
      <w:tabs>
        <w:tab w:val="num" w:pos="360"/>
      </w:tabs>
      <w:ind w:left="360" w:hanging="360"/>
    </w:pPr>
    <w:rPr>
      <w:sz w:val="22"/>
      <w:szCs w:val="24"/>
    </w:rPr>
  </w:style>
  <w:style w:type="paragraph" w:styleId="ListNumber3">
    <w:name w:val="List Number 3"/>
    <w:rsid w:val="00D12927"/>
    <w:pPr>
      <w:tabs>
        <w:tab w:val="num" w:pos="360"/>
      </w:tabs>
      <w:ind w:left="360" w:hanging="360"/>
    </w:pPr>
    <w:rPr>
      <w:sz w:val="22"/>
      <w:szCs w:val="24"/>
    </w:rPr>
  </w:style>
  <w:style w:type="paragraph" w:styleId="ListNumber4">
    <w:name w:val="List Number 4"/>
    <w:rsid w:val="00D12927"/>
    <w:pPr>
      <w:tabs>
        <w:tab w:val="num" w:pos="360"/>
      </w:tabs>
      <w:ind w:left="360" w:hanging="360"/>
    </w:pPr>
    <w:rPr>
      <w:sz w:val="22"/>
      <w:szCs w:val="24"/>
    </w:rPr>
  </w:style>
  <w:style w:type="paragraph" w:styleId="ListNumber5">
    <w:name w:val="List Number 5"/>
    <w:rsid w:val="00D12927"/>
    <w:pPr>
      <w:tabs>
        <w:tab w:val="num" w:pos="1440"/>
      </w:tabs>
    </w:pPr>
    <w:rPr>
      <w:sz w:val="22"/>
      <w:szCs w:val="24"/>
    </w:rPr>
  </w:style>
  <w:style w:type="paragraph" w:customStyle="1" w:styleId="LongT">
    <w:name w:val="LongT"/>
    <w:basedOn w:val="OPCParaBase"/>
    <w:rsid w:val="00CF6AC6"/>
    <w:pPr>
      <w:spacing w:line="240" w:lineRule="auto"/>
    </w:pPr>
    <w:rPr>
      <w:b/>
      <w:sz w:val="32"/>
    </w:rPr>
  </w:style>
  <w:style w:type="paragraph" w:styleId="MacroText">
    <w:name w:val="macro"/>
    <w:rsid w:val="00D1292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129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12927"/>
    <w:rPr>
      <w:sz w:val="24"/>
      <w:szCs w:val="24"/>
    </w:rPr>
  </w:style>
  <w:style w:type="paragraph" w:styleId="NormalIndent">
    <w:name w:val="Normal Indent"/>
    <w:rsid w:val="00D12927"/>
    <w:pPr>
      <w:ind w:left="720"/>
    </w:pPr>
    <w:rPr>
      <w:sz w:val="22"/>
      <w:szCs w:val="24"/>
    </w:rPr>
  </w:style>
  <w:style w:type="paragraph" w:styleId="NoteHeading">
    <w:name w:val="Note Heading"/>
    <w:next w:val="Normal"/>
    <w:rsid w:val="00D12927"/>
    <w:rPr>
      <w:sz w:val="22"/>
      <w:szCs w:val="24"/>
    </w:rPr>
  </w:style>
  <w:style w:type="paragraph" w:customStyle="1" w:styleId="notedraft">
    <w:name w:val="note(draft)"/>
    <w:aliases w:val="nd"/>
    <w:basedOn w:val="OPCParaBase"/>
    <w:rsid w:val="00CF6AC6"/>
    <w:pPr>
      <w:spacing w:before="240" w:line="240" w:lineRule="auto"/>
      <w:ind w:left="284" w:hanging="284"/>
    </w:pPr>
    <w:rPr>
      <w:i/>
      <w:sz w:val="24"/>
    </w:rPr>
  </w:style>
  <w:style w:type="paragraph" w:customStyle="1" w:styleId="notepara">
    <w:name w:val="note(para)"/>
    <w:aliases w:val="na"/>
    <w:basedOn w:val="OPCParaBase"/>
    <w:rsid w:val="00CF6AC6"/>
    <w:pPr>
      <w:spacing w:before="40" w:line="198" w:lineRule="exact"/>
      <w:ind w:left="2354" w:hanging="369"/>
    </w:pPr>
    <w:rPr>
      <w:sz w:val="18"/>
    </w:rPr>
  </w:style>
  <w:style w:type="paragraph" w:customStyle="1" w:styleId="noteParlAmend">
    <w:name w:val="note(ParlAmend)"/>
    <w:aliases w:val="npp"/>
    <w:basedOn w:val="OPCParaBase"/>
    <w:next w:val="ParlAmend"/>
    <w:rsid w:val="00CF6AC6"/>
    <w:pPr>
      <w:spacing w:line="240" w:lineRule="auto"/>
      <w:jc w:val="right"/>
    </w:pPr>
    <w:rPr>
      <w:rFonts w:ascii="Arial" w:hAnsi="Arial"/>
      <w:b/>
      <w:i/>
    </w:rPr>
  </w:style>
  <w:style w:type="character" w:styleId="PageNumber">
    <w:name w:val="page number"/>
    <w:basedOn w:val="DefaultParagraphFont"/>
    <w:rsid w:val="00D12927"/>
  </w:style>
  <w:style w:type="paragraph" w:customStyle="1" w:styleId="Page1">
    <w:name w:val="Page1"/>
    <w:basedOn w:val="OPCParaBase"/>
    <w:rsid w:val="00CF6AC6"/>
    <w:pPr>
      <w:spacing w:before="5600" w:line="240" w:lineRule="auto"/>
    </w:pPr>
    <w:rPr>
      <w:b/>
      <w:sz w:val="32"/>
    </w:rPr>
  </w:style>
  <w:style w:type="paragraph" w:customStyle="1" w:styleId="PageBreak">
    <w:name w:val="PageBreak"/>
    <w:aliases w:val="pb"/>
    <w:basedOn w:val="OPCParaBase"/>
    <w:rsid w:val="00CF6AC6"/>
    <w:pPr>
      <w:spacing w:line="240" w:lineRule="auto"/>
    </w:pPr>
    <w:rPr>
      <w:sz w:val="20"/>
    </w:rPr>
  </w:style>
  <w:style w:type="paragraph" w:customStyle="1" w:styleId="paragraph">
    <w:name w:val="paragraph"/>
    <w:aliases w:val="a"/>
    <w:basedOn w:val="OPCParaBase"/>
    <w:link w:val="paragraphChar"/>
    <w:rsid w:val="00CF6AC6"/>
    <w:pPr>
      <w:tabs>
        <w:tab w:val="right" w:pos="1531"/>
      </w:tabs>
      <w:spacing w:before="40" w:line="240" w:lineRule="auto"/>
      <w:ind w:left="1644" w:hanging="1644"/>
    </w:pPr>
  </w:style>
  <w:style w:type="paragraph" w:customStyle="1" w:styleId="paragraphsub">
    <w:name w:val="paragraph(sub)"/>
    <w:aliases w:val="aa"/>
    <w:basedOn w:val="OPCParaBase"/>
    <w:rsid w:val="00CF6AC6"/>
    <w:pPr>
      <w:tabs>
        <w:tab w:val="right" w:pos="1985"/>
      </w:tabs>
      <w:spacing w:before="40" w:line="240" w:lineRule="auto"/>
      <w:ind w:left="2098" w:hanging="2098"/>
    </w:pPr>
  </w:style>
  <w:style w:type="paragraph" w:customStyle="1" w:styleId="paragraphsub-sub">
    <w:name w:val="paragraph(sub-sub)"/>
    <w:aliases w:val="aaa"/>
    <w:basedOn w:val="OPCParaBase"/>
    <w:rsid w:val="00CF6AC6"/>
    <w:pPr>
      <w:tabs>
        <w:tab w:val="right" w:pos="2722"/>
      </w:tabs>
      <w:spacing w:before="40" w:line="240" w:lineRule="auto"/>
      <w:ind w:left="2835" w:hanging="2835"/>
    </w:pPr>
  </w:style>
  <w:style w:type="paragraph" w:customStyle="1" w:styleId="ParlAmend">
    <w:name w:val="ParlAmend"/>
    <w:aliases w:val="pp"/>
    <w:basedOn w:val="OPCParaBase"/>
    <w:rsid w:val="00CF6AC6"/>
    <w:pPr>
      <w:spacing w:before="240" w:line="240" w:lineRule="atLeast"/>
      <w:ind w:hanging="567"/>
    </w:pPr>
    <w:rPr>
      <w:sz w:val="24"/>
    </w:rPr>
  </w:style>
  <w:style w:type="paragraph" w:customStyle="1" w:styleId="Penalty">
    <w:name w:val="Penalty"/>
    <w:basedOn w:val="OPCParaBase"/>
    <w:rsid w:val="00CF6AC6"/>
    <w:pPr>
      <w:tabs>
        <w:tab w:val="left" w:pos="2977"/>
      </w:tabs>
      <w:spacing w:before="180" w:line="240" w:lineRule="auto"/>
      <w:ind w:left="1985" w:hanging="851"/>
    </w:pPr>
  </w:style>
  <w:style w:type="paragraph" w:styleId="PlainText">
    <w:name w:val="Plain Text"/>
    <w:rsid w:val="00D12927"/>
    <w:rPr>
      <w:rFonts w:ascii="Courier New" w:hAnsi="Courier New" w:cs="Courier New"/>
      <w:sz w:val="22"/>
    </w:rPr>
  </w:style>
  <w:style w:type="paragraph" w:customStyle="1" w:styleId="Portfolio">
    <w:name w:val="Portfolio"/>
    <w:basedOn w:val="OPCParaBase"/>
    <w:rsid w:val="00CF6AC6"/>
    <w:pPr>
      <w:spacing w:line="240" w:lineRule="auto"/>
    </w:pPr>
    <w:rPr>
      <w:i/>
      <w:sz w:val="20"/>
    </w:rPr>
  </w:style>
  <w:style w:type="paragraph" w:customStyle="1" w:styleId="Preamble">
    <w:name w:val="Preamble"/>
    <w:basedOn w:val="OPCParaBase"/>
    <w:next w:val="Normal"/>
    <w:rsid w:val="00CF6AC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6AC6"/>
    <w:pPr>
      <w:spacing w:line="240" w:lineRule="auto"/>
    </w:pPr>
    <w:rPr>
      <w:i/>
      <w:sz w:val="20"/>
    </w:rPr>
  </w:style>
  <w:style w:type="paragraph" w:styleId="Salutation">
    <w:name w:val="Salutation"/>
    <w:next w:val="Normal"/>
    <w:rsid w:val="00D12927"/>
    <w:rPr>
      <w:sz w:val="22"/>
      <w:szCs w:val="24"/>
    </w:rPr>
  </w:style>
  <w:style w:type="paragraph" w:customStyle="1" w:styleId="Session">
    <w:name w:val="Session"/>
    <w:basedOn w:val="OPCParaBase"/>
    <w:rsid w:val="00CF6AC6"/>
    <w:pPr>
      <w:spacing w:line="240" w:lineRule="auto"/>
    </w:pPr>
    <w:rPr>
      <w:sz w:val="28"/>
    </w:rPr>
  </w:style>
  <w:style w:type="paragraph" w:customStyle="1" w:styleId="ShortT">
    <w:name w:val="ShortT"/>
    <w:basedOn w:val="OPCParaBase"/>
    <w:next w:val="Normal"/>
    <w:link w:val="ShortTChar"/>
    <w:qFormat/>
    <w:rsid w:val="00CF6AC6"/>
    <w:pPr>
      <w:spacing w:line="240" w:lineRule="auto"/>
    </w:pPr>
    <w:rPr>
      <w:b/>
      <w:sz w:val="40"/>
    </w:rPr>
  </w:style>
  <w:style w:type="paragraph" w:styleId="Signature">
    <w:name w:val="Signature"/>
    <w:rsid w:val="00D12927"/>
    <w:pPr>
      <w:ind w:left="4252"/>
    </w:pPr>
    <w:rPr>
      <w:sz w:val="22"/>
      <w:szCs w:val="24"/>
    </w:rPr>
  </w:style>
  <w:style w:type="paragraph" w:customStyle="1" w:styleId="Sponsor">
    <w:name w:val="Sponsor"/>
    <w:basedOn w:val="OPCParaBase"/>
    <w:rsid w:val="00CF6AC6"/>
    <w:pPr>
      <w:spacing w:line="240" w:lineRule="auto"/>
    </w:pPr>
    <w:rPr>
      <w:i/>
    </w:rPr>
  </w:style>
  <w:style w:type="character" w:styleId="Strong">
    <w:name w:val="Strong"/>
    <w:basedOn w:val="DefaultParagraphFont"/>
    <w:qFormat/>
    <w:rsid w:val="00D12927"/>
    <w:rPr>
      <w:b/>
      <w:bCs/>
    </w:rPr>
  </w:style>
  <w:style w:type="paragraph" w:customStyle="1" w:styleId="Subitem">
    <w:name w:val="Subitem"/>
    <w:aliases w:val="iss"/>
    <w:basedOn w:val="OPCParaBase"/>
    <w:rsid w:val="00CF6AC6"/>
    <w:pPr>
      <w:spacing w:before="180" w:line="240" w:lineRule="auto"/>
      <w:ind w:left="709" w:hanging="709"/>
    </w:pPr>
  </w:style>
  <w:style w:type="paragraph" w:customStyle="1" w:styleId="SubitemHead">
    <w:name w:val="SubitemHead"/>
    <w:aliases w:val="issh"/>
    <w:basedOn w:val="OPCParaBase"/>
    <w:rsid w:val="00CF6AC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F6AC6"/>
    <w:pPr>
      <w:spacing w:before="40" w:line="240" w:lineRule="auto"/>
      <w:ind w:left="1134"/>
    </w:pPr>
  </w:style>
  <w:style w:type="paragraph" w:customStyle="1" w:styleId="SubsectionHead">
    <w:name w:val="SubsectionHead"/>
    <w:aliases w:val="ssh"/>
    <w:basedOn w:val="OPCParaBase"/>
    <w:next w:val="subsection"/>
    <w:rsid w:val="00CF6AC6"/>
    <w:pPr>
      <w:keepNext/>
      <w:keepLines/>
      <w:spacing w:before="240" w:line="240" w:lineRule="auto"/>
      <w:ind w:left="1134"/>
    </w:pPr>
    <w:rPr>
      <w:i/>
    </w:rPr>
  </w:style>
  <w:style w:type="paragraph" w:styleId="Subtitle">
    <w:name w:val="Subtitle"/>
    <w:qFormat/>
    <w:rsid w:val="00D12927"/>
    <w:pPr>
      <w:spacing w:after="60"/>
      <w:jc w:val="center"/>
    </w:pPr>
    <w:rPr>
      <w:rFonts w:ascii="Arial" w:hAnsi="Arial" w:cs="Arial"/>
      <w:sz w:val="24"/>
      <w:szCs w:val="24"/>
    </w:rPr>
  </w:style>
  <w:style w:type="table" w:styleId="Table3Deffects1">
    <w:name w:val="Table 3D effects 1"/>
    <w:basedOn w:val="TableNormal"/>
    <w:rsid w:val="00D1292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292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292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292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292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292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292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292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292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292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292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292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292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292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292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292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292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6AC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129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292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292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292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29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292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292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292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292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292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292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29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29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292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292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292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12927"/>
    <w:pPr>
      <w:ind w:left="220" w:hanging="220"/>
    </w:pPr>
    <w:rPr>
      <w:sz w:val="22"/>
      <w:szCs w:val="24"/>
    </w:rPr>
  </w:style>
  <w:style w:type="paragraph" w:styleId="TableofFigures">
    <w:name w:val="table of figures"/>
    <w:next w:val="Normal"/>
    <w:rsid w:val="00D12927"/>
    <w:pPr>
      <w:ind w:left="440" w:hanging="440"/>
    </w:pPr>
    <w:rPr>
      <w:sz w:val="22"/>
      <w:szCs w:val="24"/>
    </w:rPr>
  </w:style>
  <w:style w:type="table" w:styleId="TableProfessional">
    <w:name w:val="Table Professional"/>
    <w:basedOn w:val="TableNormal"/>
    <w:rsid w:val="00D129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292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292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292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292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292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29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292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292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292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F6AC6"/>
    <w:pPr>
      <w:spacing w:before="60" w:line="240" w:lineRule="auto"/>
      <w:ind w:left="284" w:hanging="284"/>
    </w:pPr>
    <w:rPr>
      <w:sz w:val="20"/>
    </w:rPr>
  </w:style>
  <w:style w:type="paragraph" w:customStyle="1" w:styleId="Tablei">
    <w:name w:val="Table(i)"/>
    <w:aliases w:val="taa"/>
    <w:basedOn w:val="OPCParaBase"/>
    <w:rsid w:val="00CF6AC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F6AC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F6AC6"/>
    <w:pPr>
      <w:spacing w:before="60" w:line="240" w:lineRule="atLeast"/>
    </w:pPr>
    <w:rPr>
      <w:sz w:val="20"/>
    </w:rPr>
  </w:style>
  <w:style w:type="paragraph" w:styleId="Title">
    <w:name w:val="Title"/>
    <w:qFormat/>
    <w:rsid w:val="00D1292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F6A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6AC6"/>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6AC6"/>
    <w:pPr>
      <w:spacing w:before="122" w:line="198" w:lineRule="exact"/>
      <w:ind w:left="1985" w:hanging="851"/>
      <w:jc w:val="right"/>
    </w:pPr>
    <w:rPr>
      <w:sz w:val="18"/>
    </w:rPr>
  </w:style>
  <w:style w:type="paragraph" w:customStyle="1" w:styleId="TLPTableBullet">
    <w:name w:val="TLPTableBullet"/>
    <w:aliases w:val="ttb"/>
    <w:basedOn w:val="OPCParaBase"/>
    <w:rsid w:val="00CF6AC6"/>
    <w:pPr>
      <w:spacing w:line="240" w:lineRule="exact"/>
      <w:ind w:left="284" w:hanging="284"/>
    </w:pPr>
    <w:rPr>
      <w:sz w:val="20"/>
    </w:rPr>
  </w:style>
  <w:style w:type="paragraph" w:styleId="TOAHeading">
    <w:name w:val="toa heading"/>
    <w:next w:val="Normal"/>
    <w:rsid w:val="00D12927"/>
    <w:pPr>
      <w:spacing w:before="120"/>
    </w:pPr>
    <w:rPr>
      <w:rFonts w:ascii="Arial" w:hAnsi="Arial" w:cs="Arial"/>
      <w:b/>
      <w:bCs/>
      <w:sz w:val="24"/>
      <w:szCs w:val="24"/>
    </w:rPr>
  </w:style>
  <w:style w:type="paragraph" w:styleId="TOC1">
    <w:name w:val="toc 1"/>
    <w:basedOn w:val="OPCParaBase"/>
    <w:next w:val="Normal"/>
    <w:uiPriority w:val="39"/>
    <w:unhideWhenUsed/>
    <w:rsid w:val="00CF6A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6A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6A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6A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6AC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6A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6A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6A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6AC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6AC6"/>
    <w:pPr>
      <w:keepLines/>
      <w:spacing w:before="240" w:after="120" w:line="240" w:lineRule="auto"/>
      <w:ind w:left="794"/>
    </w:pPr>
    <w:rPr>
      <w:b/>
      <w:kern w:val="28"/>
      <w:sz w:val="20"/>
    </w:rPr>
  </w:style>
  <w:style w:type="paragraph" w:customStyle="1" w:styleId="TofSectsHeading">
    <w:name w:val="TofSects(Heading)"/>
    <w:basedOn w:val="OPCParaBase"/>
    <w:rsid w:val="00CF6AC6"/>
    <w:pPr>
      <w:spacing w:before="240" w:after="120" w:line="240" w:lineRule="auto"/>
    </w:pPr>
    <w:rPr>
      <w:b/>
      <w:sz w:val="24"/>
    </w:rPr>
  </w:style>
  <w:style w:type="paragraph" w:customStyle="1" w:styleId="TofSectsSection">
    <w:name w:val="TofSects(Section)"/>
    <w:basedOn w:val="OPCParaBase"/>
    <w:rsid w:val="00CF6AC6"/>
    <w:pPr>
      <w:keepLines/>
      <w:spacing w:before="40" w:line="240" w:lineRule="auto"/>
      <w:ind w:left="1588" w:hanging="794"/>
    </w:pPr>
    <w:rPr>
      <w:kern w:val="28"/>
      <w:sz w:val="18"/>
    </w:rPr>
  </w:style>
  <w:style w:type="paragraph" w:customStyle="1" w:styleId="TofSectsSubdiv">
    <w:name w:val="TofSects(Subdiv)"/>
    <w:basedOn w:val="OPCParaBase"/>
    <w:rsid w:val="00CF6AC6"/>
    <w:pPr>
      <w:keepLines/>
      <w:spacing w:before="80" w:line="240" w:lineRule="auto"/>
      <w:ind w:left="1588" w:hanging="794"/>
    </w:pPr>
    <w:rPr>
      <w:kern w:val="28"/>
    </w:rPr>
  </w:style>
  <w:style w:type="character" w:customStyle="1" w:styleId="Heading5Char">
    <w:name w:val="Heading 5 Char"/>
    <w:basedOn w:val="DefaultParagraphFont"/>
    <w:link w:val="Heading5"/>
    <w:uiPriority w:val="9"/>
    <w:rsid w:val="00F156A4"/>
    <w:rPr>
      <w:b/>
      <w:iCs/>
      <w:kern w:val="28"/>
      <w:sz w:val="24"/>
      <w:szCs w:val="26"/>
    </w:rPr>
  </w:style>
  <w:style w:type="character" w:customStyle="1" w:styleId="OPCCharBase">
    <w:name w:val="OPCCharBase"/>
    <w:uiPriority w:val="1"/>
    <w:qFormat/>
    <w:rsid w:val="00CF6AC6"/>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CF6AC6"/>
    <w:rPr>
      <w:sz w:val="16"/>
    </w:rPr>
  </w:style>
  <w:style w:type="paragraph" w:customStyle="1" w:styleId="OPCParaBase">
    <w:name w:val="OPCParaBase"/>
    <w:link w:val="OPCParaBaseChar"/>
    <w:qFormat/>
    <w:rsid w:val="00CF6AC6"/>
    <w:pPr>
      <w:spacing w:line="260" w:lineRule="atLeast"/>
    </w:pPr>
    <w:rPr>
      <w:sz w:val="22"/>
    </w:rPr>
  </w:style>
  <w:style w:type="paragraph" w:customStyle="1" w:styleId="noteToPara">
    <w:name w:val="noteToPara"/>
    <w:aliases w:val="ntp"/>
    <w:basedOn w:val="OPCParaBase"/>
    <w:rsid w:val="00CF6AC6"/>
    <w:pPr>
      <w:spacing w:before="122" w:line="198" w:lineRule="exact"/>
      <w:ind w:left="2353" w:hanging="709"/>
    </w:pPr>
    <w:rPr>
      <w:sz w:val="18"/>
    </w:rPr>
  </w:style>
  <w:style w:type="paragraph" w:customStyle="1" w:styleId="WRStyle">
    <w:name w:val="WR Style"/>
    <w:aliases w:val="WR"/>
    <w:basedOn w:val="OPCParaBase"/>
    <w:rsid w:val="00CF6AC6"/>
    <w:pPr>
      <w:spacing w:before="240" w:line="240" w:lineRule="auto"/>
      <w:ind w:left="284" w:hanging="284"/>
    </w:pPr>
    <w:rPr>
      <w:b/>
      <w:i/>
      <w:kern w:val="28"/>
      <w:sz w:val="24"/>
    </w:rPr>
  </w:style>
  <w:style w:type="character" w:customStyle="1" w:styleId="FooterChar">
    <w:name w:val="Footer Char"/>
    <w:basedOn w:val="DefaultParagraphFont"/>
    <w:link w:val="Footer"/>
    <w:rsid w:val="00CF6AC6"/>
    <w:rPr>
      <w:sz w:val="22"/>
      <w:szCs w:val="24"/>
    </w:rPr>
  </w:style>
  <w:style w:type="table" w:customStyle="1" w:styleId="CFlag">
    <w:name w:val="CFlag"/>
    <w:basedOn w:val="TableNormal"/>
    <w:uiPriority w:val="99"/>
    <w:rsid w:val="00CF6AC6"/>
    <w:tblPr/>
  </w:style>
  <w:style w:type="paragraph" w:customStyle="1" w:styleId="SignCoverPageEnd">
    <w:name w:val="SignCoverPageEnd"/>
    <w:basedOn w:val="OPCParaBase"/>
    <w:next w:val="Normal"/>
    <w:rsid w:val="00CF6A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6AC6"/>
    <w:pPr>
      <w:pBdr>
        <w:top w:val="single" w:sz="4" w:space="1" w:color="auto"/>
      </w:pBdr>
      <w:spacing w:before="360"/>
      <w:ind w:right="397"/>
      <w:jc w:val="both"/>
    </w:pPr>
  </w:style>
  <w:style w:type="paragraph" w:customStyle="1" w:styleId="ENotesHeading1">
    <w:name w:val="ENotesHeading 1"/>
    <w:aliases w:val="Enh1"/>
    <w:basedOn w:val="OPCParaBase"/>
    <w:next w:val="Normal"/>
    <w:rsid w:val="00CF6AC6"/>
    <w:pPr>
      <w:spacing w:before="120"/>
      <w:outlineLvl w:val="1"/>
    </w:pPr>
    <w:rPr>
      <w:b/>
      <w:sz w:val="28"/>
      <w:szCs w:val="28"/>
    </w:rPr>
  </w:style>
  <w:style w:type="paragraph" w:customStyle="1" w:styleId="ENotesHeading2">
    <w:name w:val="ENotesHeading 2"/>
    <w:aliases w:val="Enh2"/>
    <w:basedOn w:val="OPCParaBase"/>
    <w:next w:val="Normal"/>
    <w:rsid w:val="00CF6AC6"/>
    <w:pPr>
      <w:spacing w:before="120" w:after="120"/>
      <w:outlineLvl w:val="2"/>
    </w:pPr>
    <w:rPr>
      <w:b/>
      <w:sz w:val="24"/>
      <w:szCs w:val="28"/>
    </w:rPr>
  </w:style>
  <w:style w:type="paragraph" w:customStyle="1" w:styleId="CompiledActNo">
    <w:name w:val="CompiledActNo"/>
    <w:basedOn w:val="OPCParaBase"/>
    <w:next w:val="Normal"/>
    <w:rsid w:val="00CF6AC6"/>
    <w:rPr>
      <w:b/>
      <w:sz w:val="24"/>
      <w:szCs w:val="24"/>
    </w:rPr>
  </w:style>
  <w:style w:type="paragraph" w:customStyle="1" w:styleId="ENotesText">
    <w:name w:val="ENotesText"/>
    <w:aliases w:val="Ent"/>
    <w:basedOn w:val="OPCParaBase"/>
    <w:next w:val="Normal"/>
    <w:rsid w:val="00CF6AC6"/>
    <w:pPr>
      <w:spacing w:before="120"/>
    </w:pPr>
  </w:style>
  <w:style w:type="paragraph" w:customStyle="1" w:styleId="CompiledMadeUnder">
    <w:name w:val="CompiledMadeUnder"/>
    <w:basedOn w:val="OPCParaBase"/>
    <w:next w:val="Normal"/>
    <w:rsid w:val="00CF6AC6"/>
    <w:rPr>
      <w:i/>
      <w:sz w:val="24"/>
      <w:szCs w:val="24"/>
    </w:rPr>
  </w:style>
  <w:style w:type="paragraph" w:customStyle="1" w:styleId="Paragraphsub-sub-sub">
    <w:name w:val="Paragraph(sub-sub-sub)"/>
    <w:aliases w:val="aaaa"/>
    <w:basedOn w:val="OPCParaBase"/>
    <w:rsid w:val="00CF6AC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6AC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6AC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6A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6AC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6AC6"/>
    <w:pPr>
      <w:spacing w:before="60" w:line="240" w:lineRule="auto"/>
    </w:pPr>
    <w:rPr>
      <w:rFonts w:cs="Arial"/>
      <w:sz w:val="20"/>
      <w:szCs w:val="22"/>
    </w:rPr>
  </w:style>
  <w:style w:type="paragraph" w:customStyle="1" w:styleId="ActHead10">
    <w:name w:val="ActHead 10"/>
    <w:aliases w:val="sp"/>
    <w:basedOn w:val="OPCParaBase"/>
    <w:next w:val="ActHead3"/>
    <w:rsid w:val="00CF6AC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F6AC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F6AC6"/>
    <w:pPr>
      <w:keepNext/>
      <w:spacing w:before="60" w:line="240" w:lineRule="atLeast"/>
    </w:pPr>
    <w:rPr>
      <w:b/>
      <w:sz w:val="20"/>
    </w:rPr>
  </w:style>
  <w:style w:type="paragraph" w:customStyle="1" w:styleId="NoteToSubpara">
    <w:name w:val="NoteToSubpara"/>
    <w:aliases w:val="nts"/>
    <w:basedOn w:val="OPCParaBase"/>
    <w:rsid w:val="00CF6AC6"/>
    <w:pPr>
      <w:spacing w:before="40" w:line="198" w:lineRule="exact"/>
      <w:ind w:left="2835" w:hanging="709"/>
    </w:pPr>
    <w:rPr>
      <w:sz w:val="18"/>
    </w:rPr>
  </w:style>
  <w:style w:type="paragraph" w:customStyle="1" w:styleId="ENoteTableHeading">
    <w:name w:val="ENoteTableHeading"/>
    <w:aliases w:val="enth"/>
    <w:basedOn w:val="OPCParaBase"/>
    <w:rsid w:val="00CF6AC6"/>
    <w:pPr>
      <w:keepNext/>
      <w:spacing w:before="60" w:line="240" w:lineRule="atLeast"/>
    </w:pPr>
    <w:rPr>
      <w:rFonts w:ascii="Arial" w:hAnsi="Arial"/>
      <w:b/>
      <w:sz w:val="16"/>
    </w:rPr>
  </w:style>
  <w:style w:type="paragraph" w:customStyle="1" w:styleId="ENoteTTi">
    <w:name w:val="ENoteTTi"/>
    <w:aliases w:val="entti"/>
    <w:basedOn w:val="OPCParaBase"/>
    <w:rsid w:val="00CF6AC6"/>
    <w:pPr>
      <w:keepNext/>
      <w:spacing w:before="60" w:line="240" w:lineRule="atLeast"/>
      <w:ind w:left="170"/>
    </w:pPr>
    <w:rPr>
      <w:sz w:val="16"/>
    </w:rPr>
  </w:style>
  <w:style w:type="paragraph" w:customStyle="1" w:styleId="ENoteTTIndentHeading">
    <w:name w:val="ENoteTTIndentHeading"/>
    <w:aliases w:val="enTTHi"/>
    <w:basedOn w:val="OPCParaBase"/>
    <w:rsid w:val="00CF6AC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6AC6"/>
    <w:pPr>
      <w:spacing w:before="60" w:line="240" w:lineRule="atLeast"/>
    </w:pPr>
    <w:rPr>
      <w:sz w:val="16"/>
    </w:rPr>
  </w:style>
  <w:style w:type="paragraph" w:customStyle="1" w:styleId="ENotesHeading3">
    <w:name w:val="ENotesHeading 3"/>
    <w:aliases w:val="Enh3"/>
    <w:basedOn w:val="OPCParaBase"/>
    <w:next w:val="Normal"/>
    <w:rsid w:val="00CF6AC6"/>
    <w:pPr>
      <w:keepNext/>
      <w:spacing w:before="120" w:line="240" w:lineRule="auto"/>
      <w:outlineLvl w:val="4"/>
    </w:pPr>
    <w:rPr>
      <w:b/>
      <w:szCs w:val="24"/>
    </w:rPr>
  </w:style>
  <w:style w:type="character" w:customStyle="1" w:styleId="subsectionChar">
    <w:name w:val="subsection Char"/>
    <w:aliases w:val="ss Char"/>
    <w:basedOn w:val="DefaultParagraphFont"/>
    <w:link w:val="subsection"/>
    <w:locked/>
    <w:rsid w:val="00437FBF"/>
    <w:rPr>
      <w:sz w:val="22"/>
    </w:rPr>
  </w:style>
  <w:style w:type="character" w:customStyle="1" w:styleId="ItemChar">
    <w:name w:val="Item Char"/>
    <w:aliases w:val="i Char"/>
    <w:basedOn w:val="DefaultParagraphFont"/>
    <w:link w:val="Item"/>
    <w:rsid w:val="00437FBF"/>
    <w:rPr>
      <w:sz w:val="22"/>
    </w:rPr>
  </w:style>
  <w:style w:type="paragraph" w:customStyle="1" w:styleId="SubPartCASA">
    <w:name w:val="SubPart(CASA)"/>
    <w:aliases w:val="csp"/>
    <w:basedOn w:val="OPCParaBase"/>
    <w:next w:val="ActHead3"/>
    <w:rsid w:val="00CF6AC6"/>
    <w:pPr>
      <w:keepNext/>
      <w:keepLines/>
      <w:spacing w:before="280"/>
      <w:outlineLvl w:val="1"/>
    </w:pPr>
    <w:rPr>
      <w:b/>
      <w:kern w:val="28"/>
      <w:sz w:val="32"/>
    </w:rPr>
  </w:style>
  <w:style w:type="character" w:customStyle="1" w:styleId="CharSubPartTextCASA">
    <w:name w:val="CharSubPartText(CASA)"/>
    <w:basedOn w:val="OPCCharBase"/>
    <w:uiPriority w:val="1"/>
    <w:rsid w:val="00CF6AC6"/>
  </w:style>
  <w:style w:type="character" w:customStyle="1" w:styleId="CharSubPartNoCASA">
    <w:name w:val="CharSubPartNo(CASA)"/>
    <w:basedOn w:val="OPCCharBase"/>
    <w:uiPriority w:val="1"/>
    <w:rsid w:val="00CF6AC6"/>
  </w:style>
  <w:style w:type="paragraph" w:customStyle="1" w:styleId="ENoteTTIndentHeadingSub">
    <w:name w:val="ENoteTTIndentHeadingSub"/>
    <w:aliases w:val="enTTHis"/>
    <w:basedOn w:val="OPCParaBase"/>
    <w:rsid w:val="00CF6AC6"/>
    <w:pPr>
      <w:keepNext/>
      <w:spacing w:before="60" w:line="240" w:lineRule="atLeast"/>
      <w:ind w:left="340"/>
    </w:pPr>
    <w:rPr>
      <w:b/>
      <w:sz w:val="16"/>
    </w:rPr>
  </w:style>
  <w:style w:type="paragraph" w:customStyle="1" w:styleId="ENoteTTiSub">
    <w:name w:val="ENoteTTiSub"/>
    <w:aliases w:val="enttis"/>
    <w:basedOn w:val="OPCParaBase"/>
    <w:rsid w:val="00CF6AC6"/>
    <w:pPr>
      <w:keepNext/>
      <w:spacing w:before="60" w:line="240" w:lineRule="atLeast"/>
      <w:ind w:left="340"/>
    </w:pPr>
    <w:rPr>
      <w:sz w:val="16"/>
    </w:rPr>
  </w:style>
  <w:style w:type="paragraph" w:customStyle="1" w:styleId="SubDivisionMigration">
    <w:name w:val="SubDivisionMigration"/>
    <w:aliases w:val="sdm"/>
    <w:basedOn w:val="OPCParaBase"/>
    <w:rsid w:val="00CF6A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6AC6"/>
    <w:pPr>
      <w:keepNext/>
      <w:keepLines/>
      <w:spacing w:before="240" w:line="240" w:lineRule="auto"/>
      <w:ind w:left="1134" w:hanging="1134"/>
    </w:pPr>
    <w:rPr>
      <w:b/>
      <w:sz w:val="28"/>
    </w:rPr>
  </w:style>
  <w:style w:type="character" w:customStyle="1" w:styleId="ActHead4Char">
    <w:name w:val="ActHead 4 Char"/>
    <w:aliases w:val="sd Char"/>
    <w:basedOn w:val="DefaultParagraphFont"/>
    <w:link w:val="ActHead4"/>
    <w:rsid w:val="00E0627E"/>
    <w:rPr>
      <w:b/>
      <w:kern w:val="28"/>
      <w:sz w:val="26"/>
    </w:rPr>
  </w:style>
  <w:style w:type="character" w:customStyle="1" w:styleId="subsection2Char">
    <w:name w:val="subsection2 Char"/>
    <w:aliases w:val="ss2 Char"/>
    <w:basedOn w:val="DefaultParagraphFont"/>
    <w:link w:val="subsection2"/>
    <w:rsid w:val="007503E4"/>
    <w:rPr>
      <w:sz w:val="22"/>
    </w:rPr>
  </w:style>
  <w:style w:type="paragraph" w:styleId="ListParagraph">
    <w:name w:val="List Paragraph"/>
    <w:basedOn w:val="Normal"/>
    <w:uiPriority w:val="34"/>
    <w:qFormat/>
    <w:rsid w:val="007B36C0"/>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7B36C0"/>
    <w:rPr>
      <w:rFonts w:ascii="Arial" w:hAnsi="Arial"/>
      <w:b/>
      <w:kern w:val="28"/>
      <w:sz w:val="28"/>
    </w:rPr>
  </w:style>
  <w:style w:type="character" w:customStyle="1" w:styleId="Heading1Char">
    <w:name w:val="Heading 1 Char"/>
    <w:basedOn w:val="DefaultParagraphFont"/>
    <w:link w:val="Heading1"/>
    <w:uiPriority w:val="9"/>
    <w:rsid w:val="007B36C0"/>
    <w:rPr>
      <w:b/>
      <w:bCs/>
      <w:kern w:val="28"/>
      <w:sz w:val="36"/>
      <w:szCs w:val="32"/>
    </w:rPr>
  </w:style>
  <w:style w:type="character" w:customStyle="1" w:styleId="Heading2Char">
    <w:name w:val="Heading 2 Char"/>
    <w:basedOn w:val="DefaultParagraphFont"/>
    <w:link w:val="Heading2"/>
    <w:uiPriority w:val="9"/>
    <w:rsid w:val="007B36C0"/>
    <w:rPr>
      <w:b/>
      <w:iCs/>
      <w:kern w:val="28"/>
      <w:sz w:val="32"/>
      <w:szCs w:val="28"/>
    </w:rPr>
  </w:style>
  <w:style w:type="character" w:customStyle="1" w:styleId="Heading3Char">
    <w:name w:val="Heading 3 Char"/>
    <w:basedOn w:val="DefaultParagraphFont"/>
    <w:link w:val="Heading3"/>
    <w:uiPriority w:val="9"/>
    <w:rsid w:val="007B36C0"/>
    <w:rPr>
      <w:b/>
      <w:kern w:val="28"/>
      <w:sz w:val="28"/>
      <w:szCs w:val="26"/>
    </w:rPr>
  </w:style>
  <w:style w:type="character" w:customStyle="1" w:styleId="Heading4Char">
    <w:name w:val="Heading 4 Char"/>
    <w:basedOn w:val="DefaultParagraphFont"/>
    <w:link w:val="Heading4"/>
    <w:uiPriority w:val="9"/>
    <w:rsid w:val="007B36C0"/>
    <w:rPr>
      <w:b/>
      <w:kern w:val="28"/>
      <w:sz w:val="26"/>
      <w:szCs w:val="28"/>
    </w:rPr>
  </w:style>
  <w:style w:type="character" w:customStyle="1" w:styleId="Heading6Char">
    <w:name w:val="Heading 6 Char"/>
    <w:basedOn w:val="DefaultParagraphFont"/>
    <w:link w:val="Heading6"/>
    <w:uiPriority w:val="9"/>
    <w:rsid w:val="007B36C0"/>
    <w:rPr>
      <w:rFonts w:ascii="Arial" w:hAnsi="Arial" w:cs="Arial"/>
      <w:b/>
      <w:kern w:val="28"/>
      <w:sz w:val="32"/>
      <w:szCs w:val="22"/>
    </w:rPr>
  </w:style>
  <w:style w:type="character" w:customStyle="1" w:styleId="Heading7Char">
    <w:name w:val="Heading 7 Char"/>
    <w:basedOn w:val="DefaultParagraphFont"/>
    <w:link w:val="Heading7"/>
    <w:uiPriority w:val="9"/>
    <w:rsid w:val="007B36C0"/>
    <w:rPr>
      <w:rFonts w:ascii="Arial" w:hAnsi="Arial" w:cs="Arial"/>
      <w:b/>
      <w:kern w:val="28"/>
      <w:sz w:val="28"/>
      <w:szCs w:val="22"/>
    </w:rPr>
  </w:style>
  <w:style w:type="character" w:customStyle="1" w:styleId="Heading8Char">
    <w:name w:val="Heading 8 Char"/>
    <w:basedOn w:val="DefaultParagraphFont"/>
    <w:link w:val="Heading8"/>
    <w:uiPriority w:val="9"/>
    <w:rsid w:val="007B36C0"/>
    <w:rPr>
      <w:rFonts w:ascii="Arial" w:hAnsi="Arial" w:cs="Arial"/>
      <w:b/>
      <w:iCs/>
      <w:kern w:val="28"/>
      <w:sz w:val="26"/>
      <w:szCs w:val="22"/>
    </w:rPr>
  </w:style>
  <w:style w:type="character" w:customStyle="1" w:styleId="Heading9Char">
    <w:name w:val="Heading 9 Char"/>
    <w:basedOn w:val="DefaultParagraphFont"/>
    <w:link w:val="Heading9"/>
    <w:uiPriority w:val="9"/>
    <w:rsid w:val="007B36C0"/>
    <w:rPr>
      <w:b/>
      <w:bCs/>
      <w:i/>
      <w:kern w:val="28"/>
      <w:sz w:val="28"/>
      <w:szCs w:val="22"/>
    </w:rPr>
  </w:style>
  <w:style w:type="character" w:customStyle="1" w:styleId="OPCParaBaseChar">
    <w:name w:val="OPCParaBase Char"/>
    <w:basedOn w:val="DefaultParagraphFont"/>
    <w:link w:val="OPCParaBase"/>
    <w:rsid w:val="007B36C0"/>
    <w:rPr>
      <w:sz w:val="22"/>
    </w:rPr>
  </w:style>
  <w:style w:type="character" w:customStyle="1" w:styleId="ShortTChar">
    <w:name w:val="ShortT Char"/>
    <w:basedOn w:val="OPCParaBaseChar"/>
    <w:link w:val="ShortT"/>
    <w:rsid w:val="007B36C0"/>
    <w:rPr>
      <w:b/>
      <w:sz w:val="40"/>
    </w:rPr>
  </w:style>
  <w:style w:type="character" w:customStyle="1" w:styleId="ActnoChar">
    <w:name w:val="Actno Char"/>
    <w:basedOn w:val="ShortTChar"/>
    <w:link w:val="Actno"/>
    <w:rsid w:val="007B36C0"/>
    <w:rPr>
      <w:b/>
      <w:sz w:val="40"/>
    </w:rPr>
  </w:style>
  <w:style w:type="paragraph" w:customStyle="1" w:styleId="SOText">
    <w:name w:val="SO Text"/>
    <w:aliases w:val="sot"/>
    <w:link w:val="SOTextChar"/>
    <w:rsid w:val="00CF6AC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F6AC6"/>
    <w:rPr>
      <w:rFonts w:eastAsiaTheme="minorHAnsi" w:cstheme="minorBidi"/>
      <w:sz w:val="22"/>
      <w:lang w:eastAsia="en-US"/>
    </w:rPr>
  </w:style>
  <w:style w:type="paragraph" w:customStyle="1" w:styleId="SOTextNote">
    <w:name w:val="SO TextNote"/>
    <w:aliases w:val="sont"/>
    <w:basedOn w:val="SOText"/>
    <w:qFormat/>
    <w:rsid w:val="00CF6AC6"/>
    <w:pPr>
      <w:spacing w:before="122" w:line="198" w:lineRule="exact"/>
      <w:ind w:left="1843" w:hanging="709"/>
    </w:pPr>
    <w:rPr>
      <w:sz w:val="18"/>
    </w:rPr>
  </w:style>
  <w:style w:type="paragraph" w:customStyle="1" w:styleId="SOPara">
    <w:name w:val="SO Para"/>
    <w:aliases w:val="soa"/>
    <w:basedOn w:val="SOText"/>
    <w:link w:val="SOParaChar"/>
    <w:qFormat/>
    <w:rsid w:val="00CF6AC6"/>
    <w:pPr>
      <w:tabs>
        <w:tab w:val="right" w:pos="1786"/>
      </w:tabs>
      <w:spacing w:before="40"/>
      <w:ind w:left="2070" w:hanging="936"/>
    </w:pPr>
  </w:style>
  <w:style w:type="character" w:customStyle="1" w:styleId="SOParaChar">
    <w:name w:val="SO Para Char"/>
    <w:aliases w:val="soa Char"/>
    <w:basedOn w:val="DefaultParagraphFont"/>
    <w:link w:val="SOPara"/>
    <w:rsid w:val="00CF6AC6"/>
    <w:rPr>
      <w:rFonts w:eastAsiaTheme="minorHAnsi" w:cstheme="minorBidi"/>
      <w:sz w:val="22"/>
      <w:lang w:eastAsia="en-US"/>
    </w:rPr>
  </w:style>
  <w:style w:type="paragraph" w:customStyle="1" w:styleId="FileName">
    <w:name w:val="FileName"/>
    <w:basedOn w:val="Normal"/>
    <w:rsid w:val="00CF6AC6"/>
  </w:style>
  <w:style w:type="paragraph" w:customStyle="1" w:styleId="SOHeadBold">
    <w:name w:val="SO HeadBold"/>
    <w:aliases w:val="sohb"/>
    <w:basedOn w:val="SOText"/>
    <w:next w:val="SOText"/>
    <w:link w:val="SOHeadBoldChar"/>
    <w:qFormat/>
    <w:rsid w:val="00CF6AC6"/>
    <w:rPr>
      <w:b/>
    </w:rPr>
  </w:style>
  <w:style w:type="character" w:customStyle="1" w:styleId="SOHeadBoldChar">
    <w:name w:val="SO HeadBold Char"/>
    <w:aliases w:val="sohb Char"/>
    <w:basedOn w:val="DefaultParagraphFont"/>
    <w:link w:val="SOHeadBold"/>
    <w:rsid w:val="00CF6AC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F6AC6"/>
    <w:rPr>
      <w:i/>
    </w:rPr>
  </w:style>
  <w:style w:type="character" w:customStyle="1" w:styleId="SOHeadItalicChar">
    <w:name w:val="SO HeadItalic Char"/>
    <w:aliases w:val="sohi Char"/>
    <w:basedOn w:val="DefaultParagraphFont"/>
    <w:link w:val="SOHeadItalic"/>
    <w:rsid w:val="00CF6AC6"/>
    <w:rPr>
      <w:rFonts w:eastAsiaTheme="minorHAnsi" w:cstheme="minorBidi"/>
      <w:i/>
      <w:sz w:val="22"/>
      <w:lang w:eastAsia="en-US"/>
    </w:rPr>
  </w:style>
  <w:style w:type="paragraph" w:customStyle="1" w:styleId="SOBullet">
    <w:name w:val="SO Bullet"/>
    <w:aliases w:val="sotb"/>
    <w:basedOn w:val="SOText"/>
    <w:link w:val="SOBulletChar"/>
    <w:qFormat/>
    <w:rsid w:val="00CF6AC6"/>
    <w:pPr>
      <w:ind w:left="1559" w:hanging="425"/>
    </w:pPr>
  </w:style>
  <w:style w:type="character" w:customStyle="1" w:styleId="SOBulletChar">
    <w:name w:val="SO Bullet Char"/>
    <w:aliases w:val="sotb Char"/>
    <w:basedOn w:val="DefaultParagraphFont"/>
    <w:link w:val="SOBullet"/>
    <w:rsid w:val="00CF6AC6"/>
    <w:rPr>
      <w:rFonts w:eastAsiaTheme="minorHAnsi" w:cstheme="minorBidi"/>
      <w:sz w:val="22"/>
      <w:lang w:eastAsia="en-US"/>
    </w:rPr>
  </w:style>
  <w:style w:type="paragraph" w:customStyle="1" w:styleId="SOBulletNote">
    <w:name w:val="SO BulletNote"/>
    <w:aliases w:val="sonb"/>
    <w:basedOn w:val="SOTextNote"/>
    <w:link w:val="SOBulletNoteChar"/>
    <w:qFormat/>
    <w:rsid w:val="00CF6AC6"/>
    <w:pPr>
      <w:tabs>
        <w:tab w:val="left" w:pos="1560"/>
      </w:tabs>
      <w:ind w:left="2268" w:hanging="1134"/>
    </w:pPr>
  </w:style>
  <w:style w:type="character" w:customStyle="1" w:styleId="SOBulletNoteChar">
    <w:name w:val="SO BulletNote Char"/>
    <w:aliases w:val="sonb Char"/>
    <w:basedOn w:val="DefaultParagraphFont"/>
    <w:link w:val="SOBulletNote"/>
    <w:rsid w:val="00CF6AC6"/>
    <w:rPr>
      <w:rFonts w:eastAsiaTheme="minorHAnsi" w:cstheme="minorBidi"/>
      <w:sz w:val="18"/>
      <w:lang w:eastAsia="en-US"/>
    </w:rPr>
  </w:style>
  <w:style w:type="paragraph" w:customStyle="1" w:styleId="FreeForm">
    <w:name w:val="FreeForm"/>
    <w:rsid w:val="00CF6AC6"/>
    <w:rPr>
      <w:rFonts w:ascii="Arial" w:eastAsiaTheme="minorHAnsi" w:hAnsi="Arial" w:cstheme="minorBidi"/>
      <w:sz w:val="22"/>
      <w:lang w:eastAsia="en-US"/>
    </w:rPr>
  </w:style>
  <w:style w:type="character" w:customStyle="1" w:styleId="ActHead5Char">
    <w:name w:val="ActHead 5 Char"/>
    <w:aliases w:val="s Char"/>
    <w:link w:val="ActHead5"/>
    <w:rsid w:val="00FE60D9"/>
    <w:rPr>
      <w:b/>
      <w:kern w:val="28"/>
      <w:sz w:val="24"/>
    </w:rPr>
  </w:style>
  <w:style w:type="character" w:customStyle="1" w:styleId="DefinitionChar">
    <w:name w:val="Definition Char"/>
    <w:aliases w:val="dd Char"/>
    <w:link w:val="Definition"/>
    <w:rsid w:val="00FE60D9"/>
    <w:rPr>
      <w:sz w:val="22"/>
    </w:rPr>
  </w:style>
  <w:style w:type="paragraph" w:customStyle="1" w:styleId="EnStatement">
    <w:name w:val="EnStatement"/>
    <w:basedOn w:val="Normal"/>
    <w:rsid w:val="00CF6AC6"/>
    <w:pPr>
      <w:numPr>
        <w:numId w:val="17"/>
      </w:numPr>
    </w:pPr>
    <w:rPr>
      <w:rFonts w:eastAsia="Times New Roman" w:cs="Times New Roman"/>
      <w:lang w:eastAsia="en-AU"/>
    </w:rPr>
  </w:style>
  <w:style w:type="paragraph" w:customStyle="1" w:styleId="EnStatementHeading">
    <w:name w:val="EnStatementHeading"/>
    <w:basedOn w:val="Normal"/>
    <w:rsid w:val="00CF6AC6"/>
    <w:rPr>
      <w:rFonts w:eastAsia="Times New Roman" w:cs="Times New Roman"/>
      <w:b/>
      <w:lang w:eastAsia="en-AU"/>
    </w:rPr>
  </w:style>
  <w:style w:type="paragraph" w:customStyle="1" w:styleId="Transitional">
    <w:name w:val="Transitional"/>
    <w:aliases w:val="tr"/>
    <w:basedOn w:val="Normal"/>
    <w:next w:val="Normal"/>
    <w:rsid w:val="00CF6AC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1779">
      <w:bodyDiv w:val="1"/>
      <w:marLeft w:val="0"/>
      <w:marRight w:val="0"/>
      <w:marTop w:val="0"/>
      <w:marBottom w:val="0"/>
      <w:divBdr>
        <w:top w:val="none" w:sz="0" w:space="0" w:color="auto"/>
        <w:left w:val="none" w:sz="0" w:space="0" w:color="auto"/>
        <w:bottom w:val="none" w:sz="0" w:space="0" w:color="auto"/>
        <w:right w:val="none" w:sz="0" w:space="0" w:color="auto"/>
      </w:divBdr>
    </w:div>
    <w:div w:id="95489897">
      <w:bodyDiv w:val="1"/>
      <w:marLeft w:val="0"/>
      <w:marRight w:val="0"/>
      <w:marTop w:val="0"/>
      <w:marBottom w:val="0"/>
      <w:divBdr>
        <w:top w:val="none" w:sz="0" w:space="0" w:color="auto"/>
        <w:left w:val="none" w:sz="0" w:space="0" w:color="auto"/>
        <w:bottom w:val="none" w:sz="0" w:space="0" w:color="auto"/>
        <w:right w:val="none" w:sz="0" w:space="0" w:color="auto"/>
      </w:divBdr>
      <w:divsChild>
        <w:div w:id="1169295337">
          <w:marLeft w:val="0"/>
          <w:marRight w:val="0"/>
          <w:marTop w:val="0"/>
          <w:marBottom w:val="0"/>
          <w:divBdr>
            <w:top w:val="none" w:sz="0" w:space="0" w:color="auto"/>
            <w:left w:val="none" w:sz="0" w:space="0" w:color="auto"/>
            <w:bottom w:val="none" w:sz="0" w:space="0" w:color="auto"/>
            <w:right w:val="none" w:sz="0" w:space="0" w:color="auto"/>
          </w:divBdr>
        </w:div>
      </w:divsChild>
    </w:div>
    <w:div w:id="238440885">
      <w:bodyDiv w:val="1"/>
      <w:marLeft w:val="0"/>
      <w:marRight w:val="0"/>
      <w:marTop w:val="0"/>
      <w:marBottom w:val="0"/>
      <w:divBdr>
        <w:top w:val="none" w:sz="0" w:space="0" w:color="auto"/>
        <w:left w:val="none" w:sz="0" w:space="0" w:color="auto"/>
        <w:bottom w:val="none" w:sz="0" w:space="0" w:color="auto"/>
        <w:right w:val="none" w:sz="0" w:space="0" w:color="auto"/>
      </w:divBdr>
      <w:divsChild>
        <w:div w:id="1764254831">
          <w:marLeft w:val="0"/>
          <w:marRight w:val="0"/>
          <w:marTop w:val="0"/>
          <w:marBottom w:val="0"/>
          <w:divBdr>
            <w:top w:val="none" w:sz="0" w:space="0" w:color="auto"/>
            <w:left w:val="none" w:sz="0" w:space="0" w:color="auto"/>
            <w:bottom w:val="none" w:sz="0" w:space="0" w:color="auto"/>
            <w:right w:val="none" w:sz="0" w:space="0" w:color="auto"/>
          </w:divBdr>
          <w:divsChild>
            <w:div w:id="2138790080">
              <w:marLeft w:val="0"/>
              <w:marRight w:val="0"/>
              <w:marTop w:val="0"/>
              <w:marBottom w:val="0"/>
              <w:divBdr>
                <w:top w:val="none" w:sz="0" w:space="0" w:color="auto"/>
                <w:left w:val="none" w:sz="0" w:space="0" w:color="auto"/>
                <w:bottom w:val="none" w:sz="0" w:space="0" w:color="auto"/>
                <w:right w:val="none" w:sz="0" w:space="0" w:color="auto"/>
              </w:divBdr>
              <w:divsChild>
                <w:div w:id="1409768031">
                  <w:marLeft w:val="0"/>
                  <w:marRight w:val="0"/>
                  <w:marTop w:val="0"/>
                  <w:marBottom w:val="0"/>
                  <w:divBdr>
                    <w:top w:val="none" w:sz="0" w:space="0" w:color="auto"/>
                    <w:left w:val="none" w:sz="0" w:space="0" w:color="auto"/>
                    <w:bottom w:val="none" w:sz="0" w:space="0" w:color="auto"/>
                    <w:right w:val="none" w:sz="0" w:space="0" w:color="auto"/>
                  </w:divBdr>
                  <w:divsChild>
                    <w:div w:id="1776171071">
                      <w:marLeft w:val="0"/>
                      <w:marRight w:val="0"/>
                      <w:marTop w:val="0"/>
                      <w:marBottom w:val="0"/>
                      <w:divBdr>
                        <w:top w:val="none" w:sz="0" w:space="0" w:color="auto"/>
                        <w:left w:val="none" w:sz="0" w:space="0" w:color="auto"/>
                        <w:bottom w:val="none" w:sz="0" w:space="0" w:color="auto"/>
                        <w:right w:val="none" w:sz="0" w:space="0" w:color="auto"/>
                      </w:divBdr>
                      <w:divsChild>
                        <w:div w:id="1328021770">
                          <w:marLeft w:val="0"/>
                          <w:marRight w:val="0"/>
                          <w:marTop w:val="0"/>
                          <w:marBottom w:val="0"/>
                          <w:divBdr>
                            <w:top w:val="none" w:sz="0" w:space="0" w:color="auto"/>
                            <w:left w:val="none" w:sz="0" w:space="0" w:color="auto"/>
                            <w:bottom w:val="none" w:sz="0" w:space="0" w:color="auto"/>
                            <w:right w:val="none" w:sz="0" w:space="0" w:color="auto"/>
                          </w:divBdr>
                          <w:divsChild>
                            <w:div w:id="9707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1254">
      <w:bodyDiv w:val="1"/>
      <w:marLeft w:val="0"/>
      <w:marRight w:val="0"/>
      <w:marTop w:val="0"/>
      <w:marBottom w:val="0"/>
      <w:divBdr>
        <w:top w:val="none" w:sz="0" w:space="0" w:color="auto"/>
        <w:left w:val="none" w:sz="0" w:space="0" w:color="auto"/>
        <w:bottom w:val="none" w:sz="0" w:space="0" w:color="auto"/>
        <w:right w:val="none" w:sz="0" w:space="0" w:color="auto"/>
      </w:divBdr>
      <w:divsChild>
        <w:div w:id="258870997">
          <w:marLeft w:val="0"/>
          <w:marRight w:val="0"/>
          <w:marTop w:val="0"/>
          <w:marBottom w:val="0"/>
          <w:divBdr>
            <w:top w:val="none" w:sz="0" w:space="0" w:color="auto"/>
            <w:left w:val="none" w:sz="0" w:space="0" w:color="auto"/>
            <w:bottom w:val="none" w:sz="0" w:space="0" w:color="auto"/>
            <w:right w:val="none" w:sz="0" w:space="0" w:color="auto"/>
          </w:divBdr>
          <w:divsChild>
            <w:div w:id="1708408473">
              <w:marLeft w:val="0"/>
              <w:marRight w:val="0"/>
              <w:marTop w:val="0"/>
              <w:marBottom w:val="0"/>
              <w:divBdr>
                <w:top w:val="none" w:sz="0" w:space="0" w:color="auto"/>
                <w:left w:val="none" w:sz="0" w:space="0" w:color="auto"/>
                <w:bottom w:val="none" w:sz="0" w:space="0" w:color="auto"/>
                <w:right w:val="none" w:sz="0" w:space="0" w:color="auto"/>
              </w:divBdr>
              <w:divsChild>
                <w:div w:id="1154030513">
                  <w:marLeft w:val="0"/>
                  <w:marRight w:val="0"/>
                  <w:marTop w:val="0"/>
                  <w:marBottom w:val="0"/>
                  <w:divBdr>
                    <w:top w:val="none" w:sz="0" w:space="0" w:color="auto"/>
                    <w:left w:val="none" w:sz="0" w:space="0" w:color="auto"/>
                    <w:bottom w:val="none" w:sz="0" w:space="0" w:color="auto"/>
                    <w:right w:val="none" w:sz="0" w:space="0" w:color="auto"/>
                  </w:divBdr>
                  <w:divsChild>
                    <w:div w:id="1767535696">
                      <w:marLeft w:val="0"/>
                      <w:marRight w:val="0"/>
                      <w:marTop w:val="0"/>
                      <w:marBottom w:val="0"/>
                      <w:divBdr>
                        <w:top w:val="none" w:sz="0" w:space="0" w:color="auto"/>
                        <w:left w:val="none" w:sz="0" w:space="0" w:color="auto"/>
                        <w:bottom w:val="none" w:sz="0" w:space="0" w:color="auto"/>
                        <w:right w:val="none" w:sz="0" w:space="0" w:color="auto"/>
                      </w:divBdr>
                      <w:divsChild>
                        <w:div w:id="278293430">
                          <w:marLeft w:val="0"/>
                          <w:marRight w:val="0"/>
                          <w:marTop w:val="0"/>
                          <w:marBottom w:val="0"/>
                          <w:divBdr>
                            <w:top w:val="none" w:sz="0" w:space="0" w:color="auto"/>
                            <w:left w:val="none" w:sz="0" w:space="0" w:color="auto"/>
                            <w:bottom w:val="none" w:sz="0" w:space="0" w:color="auto"/>
                            <w:right w:val="none" w:sz="0" w:space="0" w:color="auto"/>
                          </w:divBdr>
                          <w:divsChild>
                            <w:div w:id="14715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89015">
      <w:bodyDiv w:val="1"/>
      <w:marLeft w:val="0"/>
      <w:marRight w:val="0"/>
      <w:marTop w:val="0"/>
      <w:marBottom w:val="0"/>
      <w:divBdr>
        <w:top w:val="none" w:sz="0" w:space="0" w:color="auto"/>
        <w:left w:val="none" w:sz="0" w:space="0" w:color="auto"/>
        <w:bottom w:val="none" w:sz="0" w:space="0" w:color="auto"/>
        <w:right w:val="none" w:sz="0" w:space="0" w:color="auto"/>
      </w:divBdr>
    </w:div>
    <w:div w:id="440801210">
      <w:bodyDiv w:val="1"/>
      <w:marLeft w:val="0"/>
      <w:marRight w:val="0"/>
      <w:marTop w:val="0"/>
      <w:marBottom w:val="0"/>
      <w:divBdr>
        <w:top w:val="none" w:sz="0" w:space="0" w:color="auto"/>
        <w:left w:val="none" w:sz="0" w:space="0" w:color="auto"/>
        <w:bottom w:val="none" w:sz="0" w:space="0" w:color="auto"/>
        <w:right w:val="none" w:sz="0" w:space="0" w:color="auto"/>
      </w:divBdr>
    </w:div>
    <w:div w:id="923034726">
      <w:bodyDiv w:val="1"/>
      <w:marLeft w:val="0"/>
      <w:marRight w:val="0"/>
      <w:marTop w:val="0"/>
      <w:marBottom w:val="0"/>
      <w:divBdr>
        <w:top w:val="none" w:sz="0" w:space="0" w:color="auto"/>
        <w:left w:val="none" w:sz="0" w:space="0" w:color="auto"/>
        <w:bottom w:val="none" w:sz="0" w:space="0" w:color="auto"/>
        <w:right w:val="none" w:sz="0" w:space="0" w:color="auto"/>
      </w:divBdr>
    </w:div>
    <w:div w:id="963388367">
      <w:bodyDiv w:val="1"/>
      <w:marLeft w:val="0"/>
      <w:marRight w:val="0"/>
      <w:marTop w:val="0"/>
      <w:marBottom w:val="0"/>
      <w:divBdr>
        <w:top w:val="none" w:sz="0" w:space="0" w:color="auto"/>
        <w:left w:val="none" w:sz="0" w:space="0" w:color="auto"/>
        <w:bottom w:val="none" w:sz="0" w:space="0" w:color="auto"/>
        <w:right w:val="none" w:sz="0" w:space="0" w:color="auto"/>
      </w:divBdr>
    </w:div>
    <w:div w:id="1215510100">
      <w:bodyDiv w:val="1"/>
      <w:marLeft w:val="0"/>
      <w:marRight w:val="0"/>
      <w:marTop w:val="0"/>
      <w:marBottom w:val="0"/>
      <w:divBdr>
        <w:top w:val="none" w:sz="0" w:space="0" w:color="auto"/>
        <w:left w:val="none" w:sz="0" w:space="0" w:color="auto"/>
        <w:bottom w:val="none" w:sz="0" w:space="0" w:color="auto"/>
        <w:right w:val="none" w:sz="0" w:space="0" w:color="auto"/>
      </w:divBdr>
    </w:div>
    <w:div w:id="1682394176">
      <w:bodyDiv w:val="1"/>
      <w:marLeft w:val="0"/>
      <w:marRight w:val="0"/>
      <w:marTop w:val="0"/>
      <w:marBottom w:val="0"/>
      <w:divBdr>
        <w:top w:val="none" w:sz="0" w:space="0" w:color="auto"/>
        <w:left w:val="none" w:sz="0" w:space="0" w:color="auto"/>
        <w:bottom w:val="none" w:sz="0" w:space="0" w:color="auto"/>
        <w:right w:val="none" w:sz="0" w:space="0" w:color="auto"/>
      </w:divBdr>
    </w:div>
    <w:div w:id="1698651938">
      <w:bodyDiv w:val="1"/>
      <w:marLeft w:val="0"/>
      <w:marRight w:val="0"/>
      <w:marTop w:val="0"/>
      <w:marBottom w:val="0"/>
      <w:divBdr>
        <w:top w:val="none" w:sz="0" w:space="0" w:color="auto"/>
        <w:left w:val="none" w:sz="0" w:space="0" w:color="auto"/>
        <w:bottom w:val="none" w:sz="0" w:space="0" w:color="auto"/>
        <w:right w:val="none" w:sz="0" w:space="0" w:color="auto"/>
      </w:divBdr>
    </w:div>
    <w:div w:id="194295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F203-D53B-4AF4-BE53-6CC3DE62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128</Pages>
  <Words>67939</Words>
  <Characters>245129</Characters>
  <Application>Microsoft Office Word</Application>
  <DocSecurity>0</DocSecurity>
  <PresentationFormat/>
  <Lines>22327</Lines>
  <Paragraphs>17124</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302185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2013-01-22T06:24:00Z</cp:lastPrinted>
  <dcterms:created xsi:type="dcterms:W3CDTF">2023-05-05T02:50:00Z</dcterms:created>
  <dcterms:modified xsi:type="dcterms:W3CDTF">2023-05-05T02:50:00Z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241</vt:lpwstr>
  </property>
  <property fmtid="{D5CDD505-2E9C-101B-9397-08002B2CF9AE}" pid="13" name="StartDate">
    <vt:lpwstr>12 April 2023</vt:lpwstr>
  </property>
  <property fmtid="{D5CDD505-2E9C-101B-9397-08002B2CF9AE}" pid="14" name="PreparedDate">
    <vt:filetime>2016-05-10T14:00:00Z</vt:filetime>
  </property>
  <property fmtid="{D5CDD505-2E9C-101B-9397-08002B2CF9AE}" pid="15" name="RegisteredDate">
    <vt:lpwstr>5 May 2023</vt:lpwstr>
  </property>
  <property fmtid="{D5CDD505-2E9C-101B-9397-08002B2CF9AE}" pid="16" name="IncludesUpTo">
    <vt:lpwstr>Act No. 15, 2023</vt:lpwstr>
  </property>
  <property fmtid="{D5CDD505-2E9C-101B-9397-08002B2CF9AE}" pid="17" name="ChangedTitle">
    <vt:lpwstr/>
  </property>
  <property fmtid="{D5CDD505-2E9C-101B-9397-08002B2CF9AE}" pid="18" name="DoNotAsk">
    <vt:lpwstr>0</vt:lpwstr>
  </property>
</Properties>
</file>